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ED" w:rsidRDefault="000117ED" w:rsidP="000117ED">
      <w:pPr>
        <w:ind w:firstLine="0"/>
        <w:rPr>
          <w:strike/>
        </w:rPr>
      </w:pPr>
      <w:bookmarkStart w:id="0" w:name="_GoBack"/>
      <w:bookmarkEnd w:id="0"/>
    </w:p>
    <w:p w:rsidR="000117ED" w:rsidRDefault="000117ED" w:rsidP="000117ED">
      <w:pPr>
        <w:ind w:firstLine="0"/>
        <w:rPr>
          <w:strike/>
        </w:rPr>
      </w:pPr>
      <w:r>
        <w:rPr>
          <w:strike/>
        </w:rPr>
        <w:t>Indicates Matter Stricken</w:t>
      </w:r>
    </w:p>
    <w:p w:rsidR="000117ED" w:rsidRDefault="000117ED" w:rsidP="000117ED">
      <w:pPr>
        <w:ind w:firstLine="0"/>
        <w:rPr>
          <w:u w:val="single"/>
        </w:rPr>
      </w:pPr>
      <w:r>
        <w:rPr>
          <w:u w:val="single"/>
        </w:rPr>
        <w:t>Indicates New Matter</w:t>
      </w:r>
    </w:p>
    <w:p w:rsidR="000117ED" w:rsidRDefault="000117ED"/>
    <w:p w:rsidR="000117ED" w:rsidRDefault="000117ED">
      <w:r>
        <w:t>The House assembled at 10:00 a.m.</w:t>
      </w:r>
    </w:p>
    <w:p w:rsidR="000117ED" w:rsidRDefault="000117ED">
      <w:r>
        <w:t>Deliberations were opened with prayer by Rev. Charles E. Seastrunk, Jr., as follows:</w:t>
      </w:r>
    </w:p>
    <w:p w:rsidR="000117ED" w:rsidRDefault="000117ED"/>
    <w:p w:rsidR="000117ED" w:rsidRPr="00821A91" w:rsidRDefault="000117ED" w:rsidP="000117ED">
      <w:pPr>
        <w:tabs>
          <w:tab w:val="left" w:pos="270"/>
        </w:tabs>
        <w:ind w:firstLine="0"/>
      </w:pPr>
      <w:bookmarkStart w:id="1" w:name="file_start2"/>
      <w:bookmarkEnd w:id="1"/>
      <w:r w:rsidRPr="00821A91">
        <w:tab/>
        <w:t>Our thought for today is from Psalm 119:49: “Remember your word to your servant, in which you have made me hope.”</w:t>
      </w:r>
    </w:p>
    <w:p w:rsidR="000117ED" w:rsidRDefault="000117ED" w:rsidP="000117ED">
      <w:pPr>
        <w:tabs>
          <w:tab w:val="left" w:pos="270"/>
        </w:tabs>
        <w:ind w:firstLine="0"/>
      </w:pPr>
      <w:r w:rsidRPr="00821A91">
        <w:tab/>
        <w:t>Let us pray. God who guides us, help us to trust the life You are creating for us as this body serves the people of this State. Give them strength, wisdom, courage, and integrity as these Representatives go about the duties of this State. Look in favor upon our Nation, President, State, Governor, Speaker, staff, and all who serve in this place. Protect our defenders of freedom at home and abroad as they protect us. Heal the wounds, those seen and those hidden, of our brave warriors who suffer and sacrifice for our freedom. Lord, in Your mercy, hear our prayers. Amen.</w:t>
      </w:r>
    </w:p>
    <w:p w:rsidR="000117ED" w:rsidRDefault="000117ED" w:rsidP="000117ED">
      <w:pPr>
        <w:tabs>
          <w:tab w:val="left" w:pos="270"/>
        </w:tabs>
        <w:ind w:firstLine="0"/>
      </w:pPr>
    </w:p>
    <w:p w:rsidR="000117ED" w:rsidRDefault="000117ED" w:rsidP="000117ED">
      <w:r>
        <w:t>Pursuant to Rule 6.3, the House of Representatives was led in the Pledge of Allegiance to the Flag of the United States of America by the SPEAKER.</w:t>
      </w:r>
    </w:p>
    <w:p w:rsidR="000117ED" w:rsidRDefault="000117ED" w:rsidP="000117ED"/>
    <w:p w:rsidR="000117ED" w:rsidRDefault="000117ED" w:rsidP="000117ED">
      <w:r>
        <w:t>After corrections to the Journal of the proceedings of yesterday, the SPEAKER ordered it confirmed.</w:t>
      </w:r>
    </w:p>
    <w:p w:rsidR="000117ED" w:rsidRDefault="000117ED" w:rsidP="000117ED"/>
    <w:p w:rsidR="000117ED" w:rsidRDefault="000117ED" w:rsidP="000117ED">
      <w:pPr>
        <w:keepNext/>
        <w:jc w:val="center"/>
        <w:rPr>
          <w:b/>
        </w:rPr>
      </w:pPr>
      <w:r w:rsidRPr="000117ED">
        <w:rPr>
          <w:b/>
        </w:rPr>
        <w:t>MOTION ADOPTED</w:t>
      </w:r>
    </w:p>
    <w:p w:rsidR="000117ED" w:rsidRDefault="000117ED" w:rsidP="000117ED">
      <w:r>
        <w:t>Rep. BRANNON moved that when the House adjourns, it adjourn in memory of Brac Hylton Turnipseed, which was agreed to.</w:t>
      </w:r>
    </w:p>
    <w:p w:rsidR="000117ED" w:rsidRDefault="000117ED" w:rsidP="000117ED"/>
    <w:p w:rsidR="000117ED" w:rsidRDefault="000117ED" w:rsidP="000117ED">
      <w:pPr>
        <w:keepNext/>
        <w:jc w:val="center"/>
        <w:rPr>
          <w:b/>
        </w:rPr>
      </w:pPr>
      <w:r w:rsidRPr="000117ED">
        <w:rPr>
          <w:b/>
        </w:rPr>
        <w:t>CONFIRMATION OF APPOINTMENT</w:t>
      </w:r>
    </w:p>
    <w:p w:rsidR="000117ED" w:rsidRDefault="000117ED" w:rsidP="000117ED">
      <w:r>
        <w:t>The following was received:</w:t>
      </w:r>
    </w:p>
    <w:p w:rsidR="000117ED" w:rsidRDefault="000117ED" w:rsidP="000117ED">
      <w:pPr>
        <w:keepNext/>
      </w:pPr>
    </w:p>
    <w:p w:rsidR="000117ED" w:rsidRPr="0057237E" w:rsidRDefault="000117ED" w:rsidP="000117ED">
      <w:pPr>
        <w:keepLines/>
        <w:tabs>
          <w:tab w:val="left" w:pos="216"/>
        </w:tabs>
        <w:ind w:firstLine="0"/>
        <w:jc w:val="center"/>
      </w:pPr>
      <w:bookmarkStart w:id="2" w:name="file_start8"/>
      <w:bookmarkEnd w:id="2"/>
      <w:r w:rsidRPr="0057237E">
        <w:t>State of South Carolina</w:t>
      </w:r>
    </w:p>
    <w:p w:rsidR="000117ED" w:rsidRPr="0057237E" w:rsidRDefault="000117ED" w:rsidP="000117ED">
      <w:pPr>
        <w:keepLines/>
        <w:tabs>
          <w:tab w:val="left" w:pos="216"/>
        </w:tabs>
        <w:ind w:firstLine="0"/>
        <w:jc w:val="center"/>
      </w:pPr>
      <w:r w:rsidRPr="0057237E">
        <w:t>Office of the Governor</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t>Columbia, S.C., March 3, 2015</w:t>
      </w:r>
    </w:p>
    <w:p w:rsidR="000117ED" w:rsidRPr="0057237E" w:rsidRDefault="000117ED" w:rsidP="000117ED">
      <w:pPr>
        <w:keepLines/>
        <w:tabs>
          <w:tab w:val="left" w:pos="216"/>
        </w:tabs>
        <w:ind w:firstLine="0"/>
      </w:pPr>
      <w:r w:rsidRPr="0057237E">
        <w:t>Mr. Speaker and Members of the House of Representatives:</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lastRenderedPageBreak/>
        <w:tab/>
        <w:t>I am transmitting herewith an appointment for confirmation. This appointment is made with advice and consent of the General Assembly and is, therefore, submitted for your consideration.</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t>Master-in-Equity Reappointment</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t>Horry County</w:t>
      </w:r>
    </w:p>
    <w:p w:rsidR="000117ED" w:rsidRPr="0057237E" w:rsidRDefault="000117ED" w:rsidP="000117ED">
      <w:pPr>
        <w:keepLines/>
        <w:tabs>
          <w:tab w:val="left" w:pos="216"/>
        </w:tabs>
        <w:ind w:firstLine="0"/>
      </w:pPr>
      <w:r w:rsidRPr="0057237E">
        <w:t>Term Commencing: July 31, 2015</w:t>
      </w:r>
    </w:p>
    <w:p w:rsidR="000117ED" w:rsidRPr="0057237E" w:rsidRDefault="000117ED" w:rsidP="000117ED">
      <w:pPr>
        <w:keepLines/>
        <w:tabs>
          <w:tab w:val="left" w:pos="216"/>
        </w:tabs>
        <w:ind w:firstLine="0"/>
      </w:pPr>
      <w:r w:rsidRPr="0057237E">
        <w:t>Term Expiring: July 31, 2021</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t>The Honorable Cynthia G. Howe</w:t>
      </w:r>
    </w:p>
    <w:p w:rsidR="000117ED" w:rsidRPr="0057237E" w:rsidRDefault="000117ED" w:rsidP="000117ED">
      <w:pPr>
        <w:keepLines/>
        <w:tabs>
          <w:tab w:val="left" w:pos="216"/>
        </w:tabs>
        <w:ind w:firstLine="0"/>
      </w:pPr>
      <w:r w:rsidRPr="0057237E">
        <w:t>405 36</w:t>
      </w:r>
      <w:r w:rsidRPr="0057237E">
        <w:rPr>
          <w:vertAlign w:val="superscript"/>
        </w:rPr>
        <w:t>th</w:t>
      </w:r>
      <w:r w:rsidRPr="0057237E">
        <w:t xml:space="preserve"> Avenue North</w:t>
      </w:r>
    </w:p>
    <w:p w:rsidR="000117ED" w:rsidRPr="0057237E" w:rsidRDefault="000117ED" w:rsidP="000117ED">
      <w:pPr>
        <w:keepLines/>
        <w:tabs>
          <w:tab w:val="left" w:pos="216"/>
        </w:tabs>
        <w:ind w:firstLine="0"/>
      </w:pPr>
      <w:r w:rsidRPr="0057237E">
        <w:t>Myrtle Beach, South Carolina 29577</w:t>
      </w:r>
    </w:p>
    <w:p w:rsidR="000117ED" w:rsidRPr="0057237E" w:rsidRDefault="000117ED" w:rsidP="000117ED">
      <w:pPr>
        <w:keepLines/>
        <w:tabs>
          <w:tab w:val="left" w:pos="216"/>
        </w:tabs>
        <w:ind w:firstLine="0"/>
      </w:pPr>
    </w:p>
    <w:p w:rsidR="000117ED" w:rsidRPr="0057237E" w:rsidRDefault="000117ED" w:rsidP="000117ED">
      <w:pPr>
        <w:keepLines/>
        <w:tabs>
          <w:tab w:val="left" w:pos="216"/>
        </w:tabs>
        <w:ind w:firstLine="0"/>
      </w:pPr>
      <w:r w:rsidRPr="0057237E">
        <w:t>My very best,</w:t>
      </w:r>
    </w:p>
    <w:p w:rsidR="000117ED" w:rsidRPr="0057237E" w:rsidRDefault="000117ED" w:rsidP="000117ED">
      <w:pPr>
        <w:keepLines/>
        <w:tabs>
          <w:tab w:val="left" w:pos="216"/>
        </w:tabs>
        <w:ind w:firstLine="0"/>
      </w:pPr>
      <w:r w:rsidRPr="0057237E">
        <w:t>Nikki R. Haley</w:t>
      </w:r>
    </w:p>
    <w:p w:rsidR="000117ED" w:rsidRPr="0057237E" w:rsidRDefault="000117ED" w:rsidP="000117ED">
      <w:pPr>
        <w:keepLines/>
        <w:tabs>
          <w:tab w:val="left" w:pos="216"/>
        </w:tabs>
        <w:ind w:firstLine="0"/>
      </w:pPr>
      <w:r w:rsidRPr="0057237E">
        <w:t>Governor</w:t>
      </w:r>
    </w:p>
    <w:p w:rsidR="000117ED" w:rsidRDefault="000117ED" w:rsidP="000117ED">
      <w:pPr>
        <w:keepNext/>
        <w:ind w:firstLine="0"/>
      </w:pPr>
    </w:p>
    <w:p w:rsidR="000117ED" w:rsidRDefault="000117ED" w:rsidP="000117ED">
      <w:bookmarkStart w:id="3" w:name="file_end8"/>
      <w:bookmarkEnd w:id="3"/>
      <w:r>
        <w:t>The appointment was confirmed and a message was ordered sent to the Senate accordingly.</w:t>
      </w:r>
    </w:p>
    <w:p w:rsidR="000117ED" w:rsidRDefault="000117ED" w:rsidP="000117ED"/>
    <w:p w:rsidR="000117ED" w:rsidRPr="000117ED" w:rsidRDefault="000117ED" w:rsidP="000117ED">
      <w:pPr>
        <w:keepNext/>
        <w:jc w:val="center"/>
        <w:rPr>
          <w:b/>
        </w:rPr>
      </w:pPr>
      <w:r w:rsidRPr="000117ED">
        <w:rPr>
          <w:b/>
        </w:rPr>
        <w:t>REGULATION WITHDRAWN AND RESUBMITTED</w:t>
      </w:r>
    </w:p>
    <w:p w:rsidR="000117ED" w:rsidRPr="00381684" w:rsidRDefault="000117ED" w:rsidP="00381684">
      <w:pPr>
        <w:ind w:firstLine="0"/>
      </w:pPr>
      <w:bookmarkStart w:id="4" w:name="file_start10"/>
      <w:bookmarkEnd w:id="4"/>
      <w:r w:rsidRPr="00381684">
        <w:t>Document No. 4496</w:t>
      </w:r>
    </w:p>
    <w:p w:rsidR="000117ED" w:rsidRPr="00381684" w:rsidRDefault="000117ED" w:rsidP="00381684">
      <w:pPr>
        <w:ind w:firstLine="0"/>
      </w:pPr>
      <w:r w:rsidRPr="00381684">
        <w:t>Agency: Department of Health and Environmental Control</w:t>
      </w:r>
    </w:p>
    <w:p w:rsidR="000117ED" w:rsidRPr="00381684" w:rsidRDefault="000117ED" w:rsidP="00381684">
      <w:pPr>
        <w:ind w:firstLine="0"/>
      </w:pPr>
      <w:r w:rsidRPr="00381684">
        <w:t>Statutory Authority: 1976 Code Sections 44-75-10 et seq.</w:t>
      </w:r>
    </w:p>
    <w:p w:rsidR="000117ED" w:rsidRPr="00381684" w:rsidRDefault="000117ED" w:rsidP="00381684">
      <w:pPr>
        <w:ind w:firstLine="0"/>
      </w:pPr>
      <w:r w:rsidRPr="00381684">
        <w:t>Athletic Trainers</w:t>
      </w:r>
    </w:p>
    <w:p w:rsidR="000117ED" w:rsidRPr="00381684" w:rsidRDefault="000117ED" w:rsidP="00381684">
      <w:pPr>
        <w:ind w:firstLine="0"/>
      </w:pPr>
      <w:r w:rsidRPr="00381684">
        <w:t>Received by Speaker of the House of Representatives January 13, 2015</w:t>
      </w:r>
    </w:p>
    <w:p w:rsidR="000117ED" w:rsidRPr="00381684" w:rsidRDefault="000117ED" w:rsidP="00381684">
      <w:pPr>
        <w:ind w:firstLine="0"/>
      </w:pPr>
      <w:r w:rsidRPr="00381684">
        <w:t>Referred to Medical, Military, Public and Municipal Affairs Committee</w:t>
      </w:r>
    </w:p>
    <w:p w:rsidR="000117ED" w:rsidRPr="00381684" w:rsidRDefault="000117ED" w:rsidP="00381684">
      <w:pPr>
        <w:ind w:firstLine="0"/>
      </w:pPr>
      <w:r w:rsidRPr="00381684">
        <w:t>Legislative Review Expiration May 13, 2015</w:t>
      </w:r>
    </w:p>
    <w:p w:rsidR="000117ED" w:rsidRPr="00381684" w:rsidRDefault="000117ED" w:rsidP="00381684">
      <w:pPr>
        <w:ind w:firstLine="0"/>
      </w:pPr>
      <w:r w:rsidRPr="00381684">
        <w:t>Revised: May 20, 2015</w:t>
      </w:r>
    </w:p>
    <w:p w:rsidR="000117ED" w:rsidRPr="00381684" w:rsidRDefault="000117ED" w:rsidP="00381684">
      <w:pPr>
        <w:ind w:firstLine="0"/>
      </w:pPr>
    </w:p>
    <w:p w:rsidR="000117ED" w:rsidRDefault="000117ED" w:rsidP="000117ED">
      <w:pPr>
        <w:keepNext/>
        <w:jc w:val="center"/>
        <w:rPr>
          <w:b/>
        </w:rPr>
      </w:pPr>
      <w:r w:rsidRPr="000117ED">
        <w:rPr>
          <w:b/>
        </w:rPr>
        <w:t>MESSAGE FROM THE SENATE</w:t>
      </w:r>
    </w:p>
    <w:p w:rsidR="000117ED" w:rsidRDefault="000117ED" w:rsidP="000117ED">
      <w:r>
        <w:t>The following was received:</w:t>
      </w:r>
    </w:p>
    <w:p w:rsidR="000117ED" w:rsidRDefault="000117ED" w:rsidP="000117ED">
      <w:pPr>
        <w:keepNext/>
      </w:pPr>
    </w:p>
    <w:p w:rsidR="000117ED" w:rsidRPr="00695936" w:rsidRDefault="000117ED" w:rsidP="000117ED">
      <w:pPr>
        <w:keepLines/>
        <w:tabs>
          <w:tab w:val="left" w:pos="216"/>
        </w:tabs>
        <w:ind w:firstLine="0"/>
      </w:pPr>
      <w:bookmarkStart w:id="5" w:name="file_start12"/>
      <w:bookmarkEnd w:id="5"/>
      <w:r w:rsidRPr="00695936">
        <w:t>Columbia, S.C., March 3, 2015</w:t>
      </w:r>
    </w:p>
    <w:p w:rsidR="000117ED" w:rsidRPr="00695936" w:rsidRDefault="000117ED" w:rsidP="000117ED">
      <w:pPr>
        <w:keepLines/>
        <w:tabs>
          <w:tab w:val="left" w:pos="216"/>
        </w:tabs>
        <w:ind w:firstLine="0"/>
      </w:pPr>
      <w:r w:rsidRPr="00695936">
        <w:t>Mr. Speaker and Members of the House of Representatives:</w:t>
      </w:r>
    </w:p>
    <w:p w:rsidR="000117ED" w:rsidRPr="00695936" w:rsidRDefault="000117ED" w:rsidP="000117ED">
      <w:pPr>
        <w:keepLines/>
        <w:tabs>
          <w:tab w:val="left" w:pos="216"/>
        </w:tabs>
        <w:ind w:firstLine="0"/>
      </w:pPr>
    </w:p>
    <w:p w:rsidR="000117ED" w:rsidRPr="00695936" w:rsidRDefault="000117ED" w:rsidP="000117ED">
      <w:pPr>
        <w:keepLines/>
        <w:tabs>
          <w:tab w:val="left" w:pos="216"/>
        </w:tabs>
        <w:ind w:firstLine="0"/>
      </w:pPr>
      <w:r w:rsidRPr="00695936">
        <w:tab/>
        <w:t>The Senate respectfully informs your Honorable Body that it has confirmed the Governor’s appointment of:</w:t>
      </w:r>
    </w:p>
    <w:p w:rsidR="00381684" w:rsidRDefault="00381684">
      <w:pPr>
        <w:ind w:firstLine="0"/>
        <w:jc w:val="left"/>
      </w:pPr>
      <w:r>
        <w:br w:type="page"/>
      </w:r>
    </w:p>
    <w:p w:rsidR="000117ED" w:rsidRPr="00695936" w:rsidRDefault="000117ED" w:rsidP="000117ED">
      <w:pPr>
        <w:keepLines/>
        <w:tabs>
          <w:tab w:val="left" w:pos="216"/>
        </w:tabs>
        <w:ind w:firstLine="0"/>
      </w:pPr>
      <w:r w:rsidRPr="00695936">
        <w:lastRenderedPageBreak/>
        <w:t>Master-in-Equity Reappointment</w:t>
      </w:r>
    </w:p>
    <w:p w:rsidR="000117ED" w:rsidRPr="00695936" w:rsidRDefault="000117ED" w:rsidP="000117ED">
      <w:pPr>
        <w:keepLines/>
        <w:tabs>
          <w:tab w:val="left" w:pos="216"/>
        </w:tabs>
        <w:ind w:firstLine="0"/>
      </w:pPr>
    </w:p>
    <w:p w:rsidR="000117ED" w:rsidRPr="00695936" w:rsidRDefault="000117ED" w:rsidP="000117ED">
      <w:pPr>
        <w:keepLines/>
        <w:tabs>
          <w:tab w:val="left" w:pos="216"/>
        </w:tabs>
        <w:ind w:firstLine="0"/>
      </w:pPr>
      <w:r w:rsidRPr="00695936">
        <w:t>Orangeburg County</w:t>
      </w:r>
    </w:p>
    <w:p w:rsidR="000117ED" w:rsidRPr="00695936" w:rsidRDefault="000117ED" w:rsidP="000117ED">
      <w:pPr>
        <w:keepLines/>
        <w:tabs>
          <w:tab w:val="left" w:pos="216"/>
        </w:tabs>
        <w:ind w:firstLine="0"/>
      </w:pPr>
      <w:r w:rsidRPr="00695936">
        <w:t>Term Commencing: August 14, 2015</w:t>
      </w:r>
    </w:p>
    <w:p w:rsidR="000117ED" w:rsidRPr="00695936" w:rsidRDefault="000117ED" w:rsidP="000117ED">
      <w:pPr>
        <w:keepLines/>
        <w:tabs>
          <w:tab w:val="left" w:pos="216"/>
        </w:tabs>
        <w:ind w:firstLine="0"/>
      </w:pPr>
      <w:r w:rsidRPr="00695936">
        <w:t>Term Expiring: August 14, 2021</w:t>
      </w:r>
    </w:p>
    <w:p w:rsidR="000117ED" w:rsidRPr="00695936" w:rsidRDefault="000117ED" w:rsidP="000117ED">
      <w:pPr>
        <w:keepLines/>
        <w:tabs>
          <w:tab w:val="left" w:pos="216"/>
        </w:tabs>
        <w:ind w:firstLine="0"/>
      </w:pPr>
    </w:p>
    <w:p w:rsidR="000117ED" w:rsidRPr="00695936" w:rsidRDefault="000117ED" w:rsidP="000117ED">
      <w:pPr>
        <w:keepLines/>
        <w:tabs>
          <w:tab w:val="left" w:pos="216"/>
        </w:tabs>
        <w:ind w:firstLine="0"/>
      </w:pPr>
      <w:r w:rsidRPr="00695936">
        <w:t>The Honorable James B. Jackson, Jr.</w:t>
      </w:r>
    </w:p>
    <w:p w:rsidR="000117ED" w:rsidRPr="00695936" w:rsidRDefault="000117ED" w:rsidP="000117ED">
      <w:pPr>
        <w:keepLines/>
        <w:tabs>
          <w:tab w:val="left" w:pos="216"/>
        </w:tabs>
        <w:ind w:firstLine="0"/>
      </w:pPr>
      <w:r w:rsidRPr="00695936">
        <w:t>133 Wateree Drive</w:t>
      </w:r>
    </w:p>
    <w:p w:rsidR="000117ED" w:rsidRPr="00695936" w:rsidRDefault="000117ED" w:rsidP="000117ED">
      <w:pPr>
        <w:keepLines/>
        <w:tabs>
          <w:tab w:val="left" w:pos="216"/>
        </w:tabs>
        <w:ind w:firstLine="0"/>
      </w:pPr>
      <w:r w:rsidRPr="00695936">
        <w:t>Santee, South Carolina 29142</w:t>
      </w:r>
    </w:p>
    <w:p w:rsidR="000117ED" w:rsidRPr="00695936" w:rsidRDefault="000117ED" w:rsidP="000117ED">
      <w:pPr>
        <w:keepLines/>
        <w:tabs>
          <w:tab w:val="left" w:pos="216"/>
        </w:tabs>
        <w:ind w:firstLine="0"/>
      </w:pPr>
    </w:p>
    <w:p w:rsidR="000117ED" w:rsidRPr="00695936" w:rsidRDefault="000117ED" w:rsidP="000117ED">
      <w:pPr>
        <w:keepLines/>
        <w:tabs>
          <w:tab w:val="left" w:pos="216"/>
        </w:tabs>
        <w:ind w:firstLine="0"/>
      </w:pPr>
      <w:r w:rsidRPr="00695936">
        <w:t>Very respectfully,</w:t>
      </w:r>
    </w:p>
    <w:p w:rsidR="000117ED" w:rsidRPr="00695936" w:rsidRDefault="000117ED" w:rsidP="000117ED">
      <w:pPr>
        <w:keepLines/>
        <w:tabs>
          <w:tab w:val="left" w:pos="216"/>
        </w:tabs>
        <w:ind w:firstLine="0"/>
      </w:pPr>
      <w:r w:rsidRPr="00695936">
        <w:t>President of the Senate</w:t>
      </w:r>
    </w:p>
    <w:p w:rsidR="000117ED" w:rsidRDefault="000117ED" w:rsidP="000117ED">
      <w:pPr>
        <w:keepNext/>
        <w:ind w:firstLine="0"/>
      </w:pPr>
    </w:p>
    <w:p w:rsidR="000117ED" w:rsidRDefault="000117ED" w:rsidP="000117ED">
      <w:bookmarkStart w:id="6" w:name="file_end12"/>
      <w:bookmarkEnd w:id="6"/>
      <w:r>
        <w:t>Received as information.</w:t>
      </w:r>
    </w:p>
    <w:p w:rsidR="000117ED" w:rsidRDefault="000117ED" w:rsidP="000117ED"/>
    <w:p w:rsidR="000117ED" w:rsidRDefault="000117ED" w:rsidP="000117ED">
      <w:pPr>
        <w:keepNext/>
        <w:jc w:val="center"/>
        <w:rPr>
          <w:b/>
        </w:rPr>
      </w:pPr>
      <w:r w:rsidRPr="000117ED">
        <w:rPr>
          <w:b/>
        </w:rPr>
        <w:t>HOUSE RESOLUTION</w:t>
      </w:r>
    </w:p>
    <w:p w:rsidR="000117ED" w:rsidRDefault="000117ED" w:rsidP="000117ED">
      <w:pPr>
        <w:keepNext/>
      </w:pPr>
      <w:r>
        <w:t>The following was introduced:</w:t>
      </w:r>
    </w:p>
    <w:p w:rsidR="000117ED" w:rsidRDefault="000117ED" w:rsidP="000117ED">
      <w:pPr>
        <w:keepNext/>
      </w:pPr>
      <w:bookmarkStart w:id="7" w:name="include_clip_start_15"/>
      <w:bookmarkEnd w:id="7"/>
    </w:p>
    <w:p w:rsidR="000117ED" w:rsidRDefault="000117ED" w:rsidP="000117ED">
      <w:r>
        <w:t>H. 3769 -- Reps. J. E. Smith,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WELCOME THE HONORABLE BARACK OBAMA, PRESIDENT OF THE UNITED STATES OF AMERICA, TO THE GREAT STATE OF SOUTH CAROLINA ON FRIDAY, MARCH 6, 2015.</w:t>
      </w:r>
    </w:p>
    <w:p w:rsidR="000117ED" w:rsidRDefault="000117ED" w:rsidP="000117ED">
      <w:bookmarkStart w:id="8" w:name="include_clip_end_15"/>
      <w:bookmarkEnd w:id="8"/>
    </w:p>
    <w:p w:rsidR="000117ED" w:rsidRDefault="000117ED" w:rsidP="000117ED">
      <w:r>
        <w:t>The Resolution was adopted.</w:t>
      </w:r>
    </w:p>
    <w:p w:rsidR="000117ED" w:rsidRDefault="000117ED" w:rsidP="000117ED">
      <w:pPr>
        <w:keepNext/>
        <w:jc w:val="center"/>
        <w:rPr>
          <w:b/>
        </w:rPr>
      </w:pPr>
      <w:r w:rsidRPr="000117ED">
        <w:rPr>
          <w:b/>
        </w:rPr>
        <w:t>HOUSE RESOLUTION</w:t>
      </w:r>
    </w:p>
    <w:p w:rsidR="000117ED" w:rsidRDefault="000117ED" w:rsidP="000117ED">
      <w:pPr>
        <w:keepNext/>
      </w:pPr>
      <w:r>
        <w:t>The following was introduced:</w:t>
      </w:r>
    </w:p>
    <w:p w:rsidR="000117ED" w:rsidRDefault="000117ED" w:rsidP="000117ED">
      <w:pPr>
        <w:keepNext/>
      </w:pPr>
      <w:bookmarkStart w:id="9" w:name="include_clip_start_18"/>
      <w:bookmarkEnd w:id="9"/>
    </w:p>
    <w:p w:rsidR="000117ED" w:rsidRDefault="000117ED" w:rsidP="000117ED">
      <w:r>
        <w:t>H. 3770 -- Reps. Gagnon,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ABBEVILLE COUNTY FOR ITS OUTSTANDING SERVICE TO THE CITIZENS OF SOUTH CAROLINA AND TO CONGRATULATE THE ABBEVILLE COUNTY EMERGENCY MEDICAL SERVICE FOR RECEIVING THE PRESTIGIOUS RISK MANAGEMENT AWARD FROM THE SOUTH CAROLINA ASSOCIATION OF COUNTIES.</w:t>
      </w:r>
    </w:p>
    <w:p w:rsidR="000117ED" w:rsidRDefault="000117ED" w:rsidP="000117ED">
      <w:bookmarkStart w:id="10" w:name="include_clip_end_18"/>
      <w:bookmarkEnd w:id="10"/>
    </w:p>
    <w:p w:rsidR="000117ED" w:rsidRDefault="000117ED" w:rsidP="000117ED">
      <w:r>
        <w:t>The Resolution was adopted.</w:t>
      </w:r>
    </w:p>
    <w:p w:rsidR="000117ED" w:rsidRDefault="000117ED" w:rsidP="000117ED"/>
    <w:p w:rsidR="000117ED" w:rsidRDefault="000117ED" w:rsidP="000117ED">
      <w:pPr>
        <w:keepNext/>
        <w:jc w:val="center"/>
        <w:rPr>
          <w:b/>
        </w:rPr>
      </w:pPr>
      <w:r w:rsidRPr="000117ED">
        <w:rPr>
          <w:b/>
        </w:rPr>
        <w:t>CONCURRENT RESOLUTION</w:t>
      </w:r>
    </w:p>
    <w:p w:rsidR="000117ED" w:rsidRDefault="000117ED" w:rsidP="000117ED">
      <w:pPr>
        <w:keepNext/>
      </w:pPr>
      <w:r>
        <w:t>The following was introduced:</w:t>
      </w:r>
    </w:p>
    <w:p w:rsidR="000117ED" w:rsidRDefault="000117ED" w:rsidP="000117ED">
      <w:pPr>
        <w:keepNext/>
      </w:pPr>
      <w:bookmarkStart w:id="11" w:name="include_clip_start_21"/>
      <w:bookmarkEnd w:id="11"/>
    </w:p>
    <w:p w:rsidR="000117ED" w:rsidRDefault="000117ED" w:rsidP="000117ED">
      <w:r>
        <w:t>H. 3771 -- Rep. Bales: A CONCURRENT RESOLUTION TO RECOGNIZE AND HONOR THE SIGNIFICANT SERVICE OF TRI-COUNTY ELECTRIC COOPERATIVE AND TO CELEBRATE ITS SEVENTY-FIFTH ANNIVERSARY OF PROVIDING ELECTRICITY IN THE PALMETTO STATE.</w:t>
      </w:r>
    </w:p>
    <w:p w:rsidR="000117ED" w:rsidRDefault="000117ED" w:rsidP="000117ED">
      <w:bookmarkStart w:id="12" w:name="include_clip_end_21"/>
      <w:bookmarkEnd w:id="12"/>
    </w:p>
    <w:p w:rsidR="000117ED" w:rsidRDefault="000117ED" w:rsidP="000117ED">
      <w:r>
        <w:t>The Concurrent Resolution was agreed to and ordered sent to the Senate.</w:t>
      </w:r>
    </w:p>
    <w:p w:rsidR="000117ED" w:rsidRDefault="000117ED" w:rsidP="000117ED">
      <w:pPr>
        <w:keepNext/>
        <w:jc w:val="center"/>
        <w:rPr>
          <w:b/>
        </w:rPr>
      </w:pPr>
      <w:r w:rsidRPr="000117ED">
        <w:rPr>
          <w:b/>
        </w:rPr>
        <w:t>CONCURRENT RESOLUTION</w:t>
      </w:r>
    </w:p>
    <w:p w:rsidR="000117ED" w:rsidRDefault="000117ED" w:rsidP="000117ED">
      <w:r>
        <w:t>The Senate sent to the House the following:</w:t>
      </w:r>
    </w:p>
    <w:p w:rsidR="000117ED" w:rsidRDefault="000117ED" w:rsidP="000117ED">
      <w:bookmarkStart w:id="13" w:name="include_clip_start_24"/>
      <w:bookmarkEnd w:id="13"/>
    </w:p>
    <w:p w:rsidR="000117ED" w:rsidRDefault="000117ED" w:rsidP="000117ED">
      <w:r>
        <w:t>S. 485 -- Senators Malloy, L. Martin, Kimpson, Pinckney, Bryant and Allen: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0117ED" w:rsidRDefault="000117ED" w:rsidP="000117ED">
      <w:bookmarkStart w:id="14" w:name="include_clip_end_24"/>
      <w:bookmarkEnd w:id="14"/>
      <w:r>
        <w:t>The Concurrent Resolution was ordered referred to the Committee on Judiciary.</w:t>
      </w:r>
    </w:p>
    <w:p w:rsidR="000117ED" w:rsidRDefault="000117ED" w:rsidP="000117ED"/>
    <w:p w:rsidR="000117ED" w:rsidRDefault="000117ED" w:rsidP="000117ED">
      <w:pPr>
        <w:keepNext/>
        <w:jc w:val="center"/>
        <w:rPr>
          <w:b/>
        </w:rPr>
      </w:pPr>
      <w:r w:rsidRPr="000117ED">
        <w:rPr>
          <w:b/>
        </w:rPr>
        <w:t xml:space="preserve">INTRODUCTION OF BILLS  </w:t>
      </w:r>
    </w:p>
    <w:p w:rsidR="000117ED" w:rsidRDefault="000117ED" w:rsidP="000117ED">
      <w:r>
        <w:t>The following Bills and Joint Resolution were introduced, read the first time, and referred to appropriate committees:</w:t>
      </w:r>
    </w:p>
    <w:p w:rsidR="000117ED" w:rsidRDefault="000117ED" w:rsidP="000117ED"/>
    <w:p w:rsidR="000117ED" w:rsidRDefault="000117ED" w:rsidP="005D5175">
      <w:bookmarkStart w:id="15" w:name="include_clip_start_28"/>
      <w:bookmarkEnd w:id="15"/>
      <w:r>
        <w:t>H. 3772 --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0117ED" w:rsidRDefault="000117ED" w:rsidP="005D5175">
      <w:bookmarkStart w:id="16" w:name="include_clip_end_28"/>
      <w:bookmarkEnd w:id="16"/>
      <w:r>
        <w:t>Referred to Committee on Labor, Commerce and Industry</w:t>
      </w:r>
    </w:p>
    <w:p w:rsidR="003172DA" w:rsidRDefault="003172DA" w:rsidP="005D5175">
      <w:bookmarkStart w:id="17" w:name="include_clip_start_30"/>
      <w:bookmarkEnd w:id="17"/>
    </w:p>
    <w:p w:rsidR="005D5175" w:rsidRDefault="000117ED" w:rsidP="005D5175">
      <w:r>
        <w:t xml:space="preserve">H. 3773 -- Reps. Rivers, Burns, Finlay, Huggins and G. R. Smith: A BILL TO ENACT THE "SOUTH CAROLINA NATURAL GAS PIPELINES INITIATIVE ACT" BY AMENDING SECTION 12-6-2320, CODE OF LAWS OF SOUTH CAROLINA, 1976, RELATING TO ALLOCATION AND APPORTIONMENT OF INCOME, SO AS TO AUTHORIZE THE DEPARTMENT OF REVENUE TO ENTER INTO AN AGREEMENT ESTABLISHING THE ALLOCATION AND APPORTIONMENT OF THE INCOME OF A TAXPAYER THAT BUILDS OR EXPANDS A NATURAL GAS PIPELINE AND INVESTS AT LEAST TEN MILLION DOLLARS; AND TO AMEND SECTION 12-36-2120, RELATING TO EXEMPTIONS FROM THE STATE SALES TAX, SO AS TO EXEMPT BUILDING MATERIALS </w:t>
      </w:r>
      <w:r w:rsidR="005D5175">
        <w:br/>
      </w:r>
    </w:p>
    <w:p w:rsidR="005D5175" w:rsidRDefault="005D5175">
      <w:pPr>
        <w:ind w:firstLine="0"/>
        <w:jc w:val="left"/>
      </w:pPr>
      <w:r>
        <w:br w:type="page"/>
      </w:r>
    </w:p>
    <w:p w:rsidR="000117ED" w:rsidRDefault="000117ED" w:rsidP="005D5175">
      <w:pPr>
        <w:ind w:firstLine="0"/>
      </w:pPr>
      <w:r>
        <w:t>NECESSARY TO BUILD OR EXPAND NATURAL GAS PIPELINES IN THIS STATE.</w:t>
      </w:r>
    </w:p>
    <w:p w:rsidR="000117ED" w:rsidRDefault="000117ED" w:rsidP="005D5175">
      <w:bookmarkStart w:id="18" w:name="include_clip_end_30"/>
      <w:bookmarkEnd w:id="18"/>
      <w:r>
        <w:t>Referred to Committee on Ways and Means</w:t>
      </w:r>
    </w:p>
    <w:p w:rsidR="000117ED" w:rsidRDefault="000117ED" w:rsidP="005D5175"/>
    <w:p w:rsidR="000117ED" w:rsidRDefault="000117ED" w:rsidP="005D5175">
      <w:bookmarkStart w:id="19" w:name="include_clip_start_32"/>
      <w:bookmarkEnd w:id="19"/>
      <w:r>
        <w:t>H. 3774 -- Rep. Rivers: A BILL TO AMEND THE CODE OF LAWS OF SOUTH CAROLINA, 1976, TO ENACT THE "CONSTRUCTION CAREER PATHWAY ACT" BY ADDING ARTICLE 30 TO CHAPTER 53, TITLE 59 SO AS TO DEFINE NECESSARY TERMINOLOGY, TO PROVIDE A COLLABORATIVE DESIGN OF A CAREER PATHWAY FOR STUDENTS WITHIN THE CONSTRUCTION INDUSTRY TO CONNECT SCHOOL DISTRICTS, TECHNICAL COLLEGES, VOCATIONAL SCHOOLS, JUNIOR COLLEGES, AND FOUR-YEAR INSTITUTIONS OF HIGHER EDUCATION WITH ADULT EDUCATION PROGRAMS, LOCAL WORKFORCE DEVELOPMENT PROGRAMS, AND REGIONAL CONSTRUCTION INDUSTRY PARTNERSHIPS IN A MANNER TO ALLOW A STUDENT TO EARN INCOME WHILE PROGRESSING ALONG THE CAREER PATHWAY, TO SPECIFY REQUIREMENTS OF THE PROGRAM, AND TO PROVIDE THAT THE COMMISSION ON HIGHER EDUCATION, IN COLLABORATION WITH THE DEPARTMENT OF EMPLOYMENT AND WORKFORCE, SHALL POST CERTAIN INFORMATION CONCERNING THE CAREER PATHWAY ON THE STATE-PROVIDED, FREE ONLINE RESOURCE.</w:t>
      </w:r>
    </w:p>
    <w:p w:rsidR="000117ED" w:rsidRDefault="000117ED" w:rsidP="005D5175">
      <w:bookmarkStart w:id="20" w:name="include_clip_end_32"/>
      <w:bookmarkEnd w:id="20"/>
      <w:r>
        <w:t>Referred to Committee on Education and Public Works</w:t>
      </w:r>
    </w:p>
    <w:p w:rsidR="000117ED" w:rsidRDefault="000117ED" w:rsidP="005D5175"/>
    <w:p w:rsidR="000117ED" w:rsidRDefault="000117ED" w:rsidP="005D5175">
      <w:bookmarkStart w:id="21" w:name="include_clip_start_34"/>
      <w:bookmarkEnd w:id="21"/>
      <w:r>
        <w:t>H. 3775 -- Reps. Nanney, Allison, Bannister, Bedingfield, Burns, Chumley, Dillard, Hamilton, Henderson, Loftis, Putnam, Robinson-Simpson, G. R. Smith, Stringer and Willis: A JOINT RESOLUTION TO PROVIDE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0117ED" w:rsidRDefault="000117ED" w:rsidP="000117ED">
      <w:bookmarkStart w:id="22" w:name="include_clip_end_34"/>
      <w:bookmarkEnd w:id="22"/>
      <w:r>
        <w:t>Referred to Committee on Education and Public Works</w:t>
      </w:r>
    </w:p>
    <w:p w:rsidR="000117ED" w:rsidRDefault="000117ED" w:rsidP="000117ED"/>
    <w:p w:rsidR="000117ED" w:rsidRDefault="000117ED" w:rsidP="000117ED">
      <w:pPr>
        <w:keepNext/>
      </w:pPr>
      <w:bookmarkStart w:id="23" w:name="include_clip_start_36"/>
      <w:bookmarkEnd w:id="23"/>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0117ED" w:rsidRDefault="000117ED" w:rsidP="000117ED">
      <w:bookmarkStart w:id="24" w:name="include_clip_end_36"/>
      <w:bookmarkEnd w:id="24"/>
      <w:r>
        <w:t>Referred to Committee on Judiciary</w:t>
      </w:r>
    </w:p>
    <w:p w:rsidR="000117ED" w:rsidRDefault="000117ED" w:rsidP="000117ED"/>
    <w:p w:rsidR="000117ED" w:rsidRDefault="000117ED" w:rsidP="000117ED">
      <w:pPr>
        <w:keepNext/>
        <w:jc w:val="center"/>
        <w:rPr>
          <w:b/>
        </w:rPr>
      </w:pPr>
      <w:r w:rsidRPr="000117ED">
        <w:rPr>
          <w:b/>
        </w:rPr>
        <w:t>ROLL CALL</w:t>
      </w:r>
    </w:p>
    <w:p w:rsidR="000117ED" w:rsidRDefault="000117ED" w:rsidP="000117E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bookmarkStart w:id="25" w:name="vote_start39"/>
            <w:bookmarkEnd w:id="25"/>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Brannon</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Cole</w:t>
            </w:r>
          </w:p>
        </w:tc>
      </w:tr>
      <w:tr w:rsidR="000117ED" w:rsidRPr="000117ED" w:rsidTr="000117ED">
        <w:tc>
          <w:tcPr>
            <w:tcW w:w="2179" w:type="dxa"/>
            <w:shd w:val="clear" w:color="auto" w:fill="auto"/>
          </w:tcPr>
          <w:p w:rsidR="000117ED" w:rsidRPr="000117ED" w:rsidRDefault="000117ED" w:rsidP="000117ED">
            <w:pPr>
              <w:ind w:firstLine="0"/>
            </w:pPr>
            <w:r>
              <w:t>Collins</w:t>
            </w:r>
          </w:p>
        </w:tc>
        <w:tc>
          <w:tcPr>
            <w:tcW w:w="2179" w:type="dxa"/>
            <w:shd w:val="clear" w:color="auto" w:fill="auto"/>
          </w:tcPr>
          <w:p w:rsidR="000117ED" w:rsidRPr="000117ED" w:rsidRDefault="000117ED" w:rsidP="000117ED">
            <w:pPr>
              <w:ind w:firstLine="0"/>
            </w:pPr>
            <w:r>
              <w:t>Corley</w:t>
            </w:r>
          </w:p>
        </w:tc>
        <w:tc>
          <w:tcPr>
            <w:tcW w:w="2180" w:type="dxa"/>
            <w:shd w:val="clear" w:color="auto" w:fill="auto"/>
          </w:tcPr>
          <w:p w:rsidR="000117ED" w:rsidRPr="000117ED" w:rsidRDefault="000117ED" w:rsidP="000117ED">
            <w:pPr>
              <w:ind w:firstLine="0"/>
            </w:pPr>
            <w:r>
              <w:t>H. A. Crawford</w:t>
            </w:r>
          </w:p>
        </w:tc>
      </w:tr>
      <w:tr w:rsidR="000117ED" w:rsidRPr="000117ED" w:rsidTr="000117ED">
        <w:tc>
          <w:tcPr>
            <w:tcW w:w="2179" w:type="dxa"/>
            <w:shd w:val="clear" w:color="auto" w:fill="auto"/>
          </w:tcPr>
          <w:p w:rsidR="000117ED" w:rsidRPr="000117ED" w:rsidRDefault="000117ED" w:rsidP="000117ED">
            <w:pPr>
              <w:ind w:firstLine="0"/>
            </w:pPr>
            <w:r>
              <w:t>Crosby</w:t>
            </w:r>
          </w:p>
        </w:tc>
        <w:tc>
          <w:tcPr>
            <w:tcW w:w="2179" w:type="dxa"/>
            <w:shd w:val="clear" w:color="auto" w:fill="auto"/>
          </w:tcPr>
          <w:p w:rsidR="000117ED" w:rsidRPr="000117ED" w:rsidRDefault="000117ED" w:rsidP="000117ED">
            <w:pPr>
              <w:ind w:firstLine="0"/>
            </w:pPr>
            <w:r>
              <w:t>Daning</w:t>
            </w:r>
          </w:p>
        </w:tc>
        <w:tc>
          <w:tcPr>
            <w:tcW w:w="2180" w:type="dxa"/>
            <w:shd w:val="clear" w:color="auto" w:fill="auto"/>
          </w:tcPr>
          <w:p w:rsidR="000117ED" w:rsidRPr="000117ED" w:rsidRDefault="000117ED" w:rsidP="000117ED">
            <w:pPr>
              <w:ind w:firstLine="0"/>
            </w:pPr>
            <w:r>
              <w:t>Delleney</w:t>
            </w:r>
          </w:p>
        </w:tc>
      </w:tr>
      <w:tr w:rsidR="000117ED" w:rsidRPr="000117ED" w:rsidTr="000117ED">
        <w:tc>
          <w:tcPr>
            <w:tcW w:w="2179" w:type="dxa"/>
            <w:shd w:val="clear" w:color="auto" w:fill="auto"/>
          </w:tcPr>
          <w:p w:rsidR="000117ED" w:rsidRPr="000117ED" w:rsidRDefault="000117ED" w:rsidP="000117ED">
            <w:pPr>
              <w:ind w:firstLine="0"/>
            </w:pPr>
            <w:r>
              <w:t>Dillard</w:t>
            </w:r>
          </w:p>
        </w:tc>
        <w:tc>
          <w:tcPr>
            <w:tcW w:w="2179" w:type="dxa"/>
            <w:shd w:val="clear" w:color="auto" w:fill="auto"/>
          </w:tcPr>
          <w:p w:rsidR="000117ED" w:rsidRPr="000117ED" w:rsidRDefault="000117ED" w:rsidP="000117ED">
            <w:pPr>
              <w:ind w:firstLine="0"/>
            </w:pPr>
            <w:r>
              <w:t>Douglas</w:t>
            </w:r>
          </w:p>
        </w:tc>
        <w:tc>
          <w:tcPr>
            <w:tcW w:w="2180" w:type="dxa"/>
            <w:shd w:val="clear" w:color="auto" w:fill="auto"/>
          </w:tcPr>
          <w:p w:rsidR="000117ED" w:rsidRPr="000117ED" w:rsidRDefault="000117ED" w:rsidP="000117ED">
            <w:pPr>
              <w:ind w:firstLine="0"/>
            </w:pPr>
            <w:r>
              <w:t>Duckworth</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Hiott</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Howard</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Jefferson</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Kennedy</w:t>
            </w:r>
          </w:p>
        </w:tc>
        <w:tc>
          <w:tcPr>
            <w:tcW w:w="2179" w:type="dxa"/>
            <w:shd w:val="clear" w:color="auto" w:fill="auto"/>
          </w:tcPr>
          <w:p w:rsidR="000117ED" w:rsidRPr="000117ED" w:rsidRDefault="000117ED" w:rsidP="000117ED">
            <w:pPr>
              <w:ind w:firstLine="0"/>
            </w:pPr>
            <w:r>
              <w:t>Kirby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Loftis</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McKnight</w:t>
            </w:r>
          </w:p>
        </w:tc>
      </w:tr>
      <w:tr w:rsidR="000117ED" w:rsidRPr="000117ED" w:rsidTr="000117ED">
        <w:tc>
          <w:tcPr>
            <w:tcW w:w="2179" w:type="dxa"/>
            <w:shd w:val="clear" w:color="auto" w:fill="auto"/>
          </w:tcPr>
          <w:p w:rsidR="000117ED" w:rsidRPr="000117ED" w:rsidRDefault="000117ED" w:rsidP="000117ED">
            <w:pPr>
              <w:ind w:firstLine="0"/>
            </w:pPr>
            <w:r>
              <w:t>Merrill</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Newton</w:t>
            </w:r>
          </w:p>
        </w:tc>
      </w:tr>
      <w:tr w:rsidR="000117ED" w:rsidRPr="000117ED" w:rsidTr="000117ED">
        <w:tc>
          <w:tcPr>
            <w:tcW w:w="2179" w:type="dxa"/>
            <w:shd w:val="clear" w:color="auto" w:fill="auto"/>
          </w:tcPr>
          <w:p w:rsidR="000117ED" w:rsidRPr="000117ED" w:rsidRDefault="000117ED" w:rsidP="000117ED">
            <w:pPr>
              <w:ind w:firstLine="0"/>
            </w:pPr>
            <w:r>
              <w:t>Norman</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Pope</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Rivers</w:t>
            </w:r>
          </w:p>
        </w:tc>
      </w:tr>
      <w:tr w:rsidR="000117ED" w:rsidRPr="000117ED" w:rsidTr="000117ED">
        <w:tc>
          <w:tcPr>
            <w:tcW w:w="2179" w:type="dxa"/>
            <w:shd w:val="clear" w:color="auto" w:fill="auto"/>
          </w:tcPr>
          <w:p w:rsidR="000117ED" w:rsidRPr="000117ED" w:rsidRDefault="000117ED" w:rsidP="000117ED">
            <w:pPr>
              <w:ind w:firstLine="0"/>
            </w:pPr>
            <w:r>
              <w:t>Ryhal</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Southard</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Toole</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White</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keepNext/>
        <w:jc w:val="center"/>
        <w:rPr>
          <w:b/>
        </w:rPr>
      </w:pPr>
      <w:r w:rsidRPr="000117ED">
        <w:rPr>
          <w:b/>
        </w:rPr>
        <w:t>STATEMENT OF ATTENDANCE</w:t>
      </w:r>
    </w:p>
    <w:p w:rsidR="000117ED" w:rsidRDefault="000117ED" w:rsidP="000117ED">
      <w:pPr>
        <w:keepNext/>
      </w:pPr>
      <w:r>
        <w:t xml:space="preserve">I came in after the roll call and was present for the Session on </w:t>
      </w:r>
      <w:r w:rsidR="002A691A">
        <w:t>Wednesday, March 4</w:t>
      </w:r>
      <w:r>
        <w:t>.</w:t>
      </w:r>
    </w:p>
    <w:tbl>
      <w:tblPr>
        <w:tblW w:w="0" w:type="auto"/>
        <w:jc w:val="right"/>
        <w:tblLayout w:type="fixed"/>
        <w:tblLook w:val="0000" w:firstRow="0" w:lastRow="0" w:firstColumn="0" w:lastColumn="0" w:noHBand="0" w:noVBand="0"/>
      </w:tblPr>
      <w:tblGrid>
        <w:gridCol w:w="2800"/>
        <w:gridCol w:w="2800"/>
      </w:tblGrid>
      <w:tr w:rsidR="000117ED" w:rsidRPr="000117ED" w:rsidTr="000117ED">
        <w:trPr>
          <w:jc w:val="right"/>
        </w:trPr>
        <w:tc>
          <w:tcPr>
            <w:tcW w:w="2800" w:type="dxa"/>
            <w:shd w:val="clear" w:color="auto" w:fill="auto"/>
          </w:tcPr>
          <w:p w:rsidR="000117ED" w:rsidRPr="000117ED" w:rsidRDefault="000117ED" w:rsidP="000117ED">
            <w:pPr>
              <w:keepNext/>
              <w:ind w:firstLine="0"/>
            </w:pPr>
            <w:bookmarkStart w:id="26" w:name="statement_start41"/>
            <w:bookmarkEnd w:id="26"/>
            <w:r>
              <w:t>Shannon Erickson</w:t>
            </w:r>
          </w:p>
        </w:tc>
        <w:tc>
          <w:tcPr>
            <w:tcW w:w="2800" w:type="dxa"/>
            <w:shd w:val="clear" w:color="auto" w:fill="auto"/>
          </w:tcPr>
          <w:p w:rsidR="000117ED" w:rsidRPr="000117ED" w:rsidRDefault="000117ED" w:rsidP="000117ED">
            <w:pPr>
              <w:keepNext/>
              <w:ind w:firstLine="0"/>
            </w:pPr>
            <w:r>
              <w:t>Chris Hart</w:t>
            </w:r>
          </w:p>
        </w:tc>
      </w:tr>
      <w:tr w:rsidR="000117ED" w:rsidRPr="000117ED" w:rsidTr="000117ED">
        <w:trPr>
          <w:jc w:val="right"/>
        </w:trPr>
        <w:tc>
          <w:tcPr>
            <w:tcW w:w="2800" w:type="dxa"/>
            <w:shd w:val="clear" w:color="auto" w:fill="auto"/>
          </w:tcPr>
          <w:p w:rsidR="000117ED" w:rsidRPr="000117ED" w:rsidRDefault="000117ED" w:rsidP="000117ED">
            <w:pPr>
              <w:ind w:firstLine="0"/>
            </w:pPr>
            <w:r>
              <w:t>Jenny A. Horne</w:t>
            </w:r>
          </w:p>
        </w:tc>
        <w:tc>
          <w:tcPr>
            <w:tcW w:w="2800" w:type="dxa"/>
            <w:shd w:val="clear" w:color="auto" w:fill="auto"/>
          </w:tcPr>
          <w:p w:rsidR="000117ED" w:rsidRPr="000117ED" w:rsidRDefault="000117ED" w:rsidP="000117ED">
            <w:pPr>
              <w:ind w:firstLine="0"/>
            </w:pPr>
            <w:r>
              <w:t>H.</w:t>
            </w:r>
            <w:r w:rsidR="001668F0">
              <w:t xml:space="preserve"> </w:t>
            </w:r>
            <w:r>
              <w:t>B. "Chip" Limehouse</w:t>
            </w:r>
          </w:p>
        </w:tc>
      </w:tr>
      <w:tr w:rsidR="000117ED" w:rsidRPr="000117ED" w:rsidTr="000117ED">
        <w:trPr>
          <w:jc w:val="right"/>
        </w:trPr>
        <w:tc>
          <w:tcPr>
            <w:tcW w:w="2800" w:type="dxa"/>
            <w:shd w:val="clear" w:color="auto" w:fill="auto"/>
          </w:tcPr>
          <w:p w:rsidR="000117ED" w:rsidRPr="000117ED" w:rsidRDefault="000117ED" w:rsidP="000117ED">
            <w:pPr>
              <w:ind w:firstLine="0"/>
            </w:pPr>
            <w:r>
              <w:t>Phillip Lowe</w:t>
            </w:r>
          </w:p>
        </w:tc>
        <w:tc>
          <w:tcPr>
            <w:tcW w:w="2800" w:type="dxa"/>
            <w:shd w:val="clear" w:color="auto" w:fill="auto"/>
          </w:tcPr>
          <w:p w:rsidR="000117ED" w:rsidRPr="000117ED" w:rsidRDefault="000117ED" w:rsidP="000117ED">
            <w:pPr>
              <w:ind w:firstLine="0"/>
            </w:pPr>
            <w:r>
              <w:t>Peter McCoy, Jr.</w:t>
            </w:r>
          </w:p>
        </w:tc>
      </w:tr>
      <w:tr w:rsidR="000117ED" w:rsidRPr="000117ED" w:rsidTr="000117ED">
        <w:trPr>
          <w:jc w:val="right"/>
        </w:trPr>
        <w:tc>
          <w:tcPr>
            <w:tcW w:w="2800" w:type="dxa"/>
            <w:shd w:val="clear" w:color="auto" w:fill="auto"/>
          </w:tcPr>
          <w:p w:rsidR="000117ED" w:rsidRPr="000117ED" w:rsidRDefault="000117ED" w:rsidP="001668F0">
            <w:pPr>
              <w:ind w:firstLine="0"/>
            </w:pPr>
            <w:r>
              <w:t>M</w:t>
            </w:r>
            <w:r w:rsidR="001668F0">
              <w:t xml:space="preserve">ia </w:t>
            </w:r>
            <w:r>
              <w:t>S. McLeod</w:t>
            </w:r>
          </w:p>
        </w:tc>
        <w:tc>
          <w:tcPr>
            <w:tcW w:w="2800" w:type="dxa"/>
            <w:shd w:val="clear" w:color="auto" w:fill="auto"/>
          </w:tcPr>
          <w:p w:rsidR="000117ED" w:rsidRPr="000117ED" w:rsidRDefault="000117ED" w:rsidP="001668F0">
            <w:pPr>
              <w:ind w:firstLine="0"/>
            </w:pPr>
            <w:r>
              <w:t>W</w:t>
            </w:r>
            <w:r w:rsidR="001668F0">
              <w:t xml:space="preserve">alton </w:t>
            </w:r>
            <w:r>
              <w:t>J. McLeod</w:t>
            </w:r>
          </w:p>
        </w:tc>
      </w:tr>
      <w:tr w:rsidR="000117ED" w:rsidRPr="000117ED" w:rsidTr="000117ED">
        <w:trPr>
          <w:jc w:val="right"/>
        </w:trPr>
        <w:tc>
          <w:tcPr>
            <w:tcW w:w="2800" w:type="dxa"/>
            <w:shd w:val="clear" w:color="auto" w:fill="auto"/>
          </w:tcPr>
          <w:p w:rsidR="000117ED" w:rsidRPr="000117ED" w:rsidRDefault="000117ED" w:rsidP="000117ED">
            <w:pPr>
              <w:ind w:firstLine="0"/>
            </w:pPr>
            <w:r>
              <w:t>Ch</w:t>
            </w:r>
            <w:r w:rsidR="001668F0">
              <w:t>r</w:t>
            </w:r>
            <w:r>
              <w:t>is Murphy</w:t>
            </w:r>
          </w:p>
        </w:tc>
        <w:tc>
          <w:tcPr>
            <w:tcW w:w="2800" w:type="dxa"/>
            <w:shd w:val="clear" w:color="auto" w:fill="auto"/>
          </w:tcPr>
          <w:p w:rsidR="000117ED" w:rsidRPr="000117ED" w:rsidRDefault="000117ED" w:rsidP="000117ED">
            <w:pPr>
              <w:ind w:firstLine="0"/>
            </w:pPr>
            <w:r>
              <w:t>Joseph Neal</w:t>
            </w:r>
          </w:p>
        </w:tc>
      </w:tr>
      <w:tr w:rsidR="000117ED" w:rsidRPr="000117ED" w:rsidTr="000117ED">
        <w:trPr>
          <w:jc w:val="right"/>
        </w:trPr>
        <w:tc>
          <w:tcPr>
            <w:tcW w:w="2800" w:type="dxa"/>
            <w:shd w:val="clear" w:color="auto" w:fill="auto"/>
          </w:tcPr>
          <w:p w:rsidR="000117ED" w:rsidRPr="000117ED" w:rsidRDefault="000117ED" w:rsidP="000117ED">
            <w:pPr>
              <w:ind w:firstLine="0"/>
            </w:pPr>
            <w:r>
              <w:t>Mandy Powers Norrell</w:t>
            </w:r>
          </w:p>
        </w:tc>
        <w:tc>
          <w:tcPr>
            <w:tcW w:w="2800" w:type="dxa"/>
            <w:shd w:val="clear" w:color="auto" w:fill="auto"/>
          </w:tcPr>
          <w:p w:rsidR="000117ED" w:rsidRPr="000117ED" w:rsidRDefault="000117ED" w:rsidP="000117ED">
            <w:pPr>
              <w:ind w:firstLine="0"/>
            </w:pPr>
            <w:r>
              <w:t>Richard "Rick" Quinn</w:t>
            </w:r>
          </w:p>
        </w:tc>
      </w:tr>
      <w:tr w:rsidR="000117ED" w:rsidRPr="000117ED" w:rsidTr="000117ED">
        <w:trPr>
          <w:jc w:val="right"/>
        </w:trPr>
        <w:tc>
          <w:tcPr>
            <w:tcW w:w="2800" w:type="dxa"/>
            <w:shd w:val="clear" w:color="auto" w:fill="auto"/>
          </w:tcPr>
          <w:p w:rsidR="000117ED" w:rsidRPr="000117ED" w:rsidRDefault="000117ED" w:rsidP="000117ED">
            <w:pPr>
              <w:ind w:firstLine="0"/>
            </w:pPr>
            <w:r>
              <w:t>W.</w:t>
            </w:r>
            <w:r w:rsidR="001668F0">
              <w:t xml:space="preserve"> </w:t>
            </w:r>
            <w:r>
              <w:t>E. "Bill" Sandifer</w:t>
            </w:r>
          </w:p>
        </w:tc>
        <w:tc>
          <w:tcPr>
            <w:tcW w:w="2800" w:type="dxa"/>
            <w:shd w:val="clear" w:color="auto" w:fill="auto"/>
          </w:tcPr>
          <w:p w:rsidR="000117ED" w:rsidRPr="000117ED" w:rsidRDefault="000117ED" w:rsidP="000117ED">
            <w:pPr>
              <w:ind w:firstLine="0"/>
            </w:pPr>
            <w:r>
              <w:t>Leon Stavrinakis</w:t>
            </w:r>
          </w:p>
        </w:tc>
      </w:tr>
      <w:tr w:rsidR="000117ED" w:rsidRPr="000117ED" w:rsidTr="000117ED">
        <w:trPr>
          <w:jc w:val="right"/>
        </w:trPr>
        <w:tc>
          <w:tcPr>
            <w:tcW w:w="2800" w:type="dxa"/>
            <w:shd w:val="clear" w:color="auto" w:fill="auto"/>
          </w:tcPr>
          <w:p w:rsidR="000117ED" w:rsidRPr="000117ED" w:rsidRDefault="000117ED" w:rsidP="000117ED">
            <w:pPr>
              <w:keepNext/>
              <w:ind w:firstLine="0"/>
            </w:pPr>
            <w:r>
              <w:t>Tommy Stringer</w:t>
            </w:r>
          </w:p>
        </w:tc>
        <w:tc>
          <w:tcPr>
            <w:tcW w:w="2800" w:type="dxa"/>
            <w:shd w:val="clear" w:color="auto" w:fill="auto"/>
          </w:tcPr>
          <w:p w:rsidR="000117ED" w:rsidRPr="000117ED" w:rsidRDefault="000117ED" w:rsidP="001668F0">
            <w:pPr>
              <w:keepNext/>
              <w:ind w:firstLine="0"/>
            </w:pPr>
            <w:r>
              <w:t>Jackson "Seth" Whipper</w:t>
            </w:r>
          </w:p>
        </w:tc>
      </w:tr>
      <w:tr w:rsidR="000117ED" w:rsidRPr="000117ED" w:rsidTr="000117ED">
        <w:trPr>
          <w:jc w:val="right"/>
        </w:trPr>
        <w:tc>
          <w:tcPr>
            <w:tcW w:w="2800" w:type="dxa"/>
            <w:shd w:val="clear" w:color="auto" w:fill="auto"/>
          </w:tcPr>
          <w:p w:rsidR="000117ED" w:rsidRPr="000117ED" w:rsidRDefault="000117ED" w:rsidP="000117ED">
            <w:pPr>
              <w:keepNext/>
              <w:ind w:firstLine="0"/>
            </w:pPr>
            <w:r>
              <w:t>Mark Willis</w:t>
            </w:r>
          </w:p>
        </w:tc>
        <w:tc>
          <w:tcPr>
            <w:tcW w:w="280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 Present--119</w:t>
      </w:r>
      <w:bookmarkStart w:id="27" w:name="statement_end41"/>
      <w:bookmarkStart w:id="28" w:name="vote_end41"/>
      <w:bookmarkEnd w:id="27"/>
      <w:bookmarkEnd w:id="28"/>
    </w:p>
    <w:p w:rsidR="000117ED" w:rsidRDefault="000117ED" w:rsidP="000117ED">
      <w:pPr>
        <w:keepNext/>
        <w:jc w:val="center"/>
        <w:rPr>
          <w:b/>
        </w:rPr>
      </w:pPr>
      <w:r w:rsidRPr="000117ED">
        <w:rPr>
          <w:b/>
        </w:rPr>
        <w:t>LEAVE OF ABSENCE</w:t>
      </w:r>
    </w:p>
    <w:p w:rsidR="000117ED" w:rsidRDefault="000117ED" w:rsidP="000117ED">
      <w:r>
        <w:t>The SPEAKER granted Rep. WILLIAMS a leave of absence for the day due to military duty.</w:t>
      </w:r>
    </w:p>
    <w:p w:rsidR="000117ED" w:rsidRDefault="000117ED" w:rsidP="000117ED"/>
    <w:p w:rsidR="000117ED" w:rsidRDefault="000117ED" w:rsidP="000117ED">
      <w:pPr>
        <w:keepNext/>
        <w:jc w:val="center"/>
        <w:rPr>
          <w:b/>
        </w:rPr>
      </w:pPr>
      <w:r w:rsidRPr="000117ED">
        <w:rPr>
          <w:b/>
        </w:rPr>
        <w:t>LEAVE OF ABSENCE</w:t>
      </w:r>
    </w:p>
    <w:p w:rsidR="000117ED" w:rsidRDefault="000117ED" w:rsidP="000117ED">
      <w:r>
        <w:t>The SPEAKER granted Rep. ROBINSON-SIMPSON a leave of absence for the day due to medical reasons.</w:t>
      </w:r>
    </w:p>
    <w:p w:rsidR="000117ED" w:rsidRDefault="000117ED" w:rsidP="000117ED"/>
    <w:p w:rsidR="000117ED" w:rsidRDefault="000117ED" w:rsidP="000117ED">
      <w:pPr>
        <w:keepNext/>
        <w:jc w:val="center"/>
        <w:rPr>
          <w:b/>
        </w:rPr>
      </w:pPr>
      <w:r w:rsidRPr="000117ED">
        <w:rPr>
          <w:b/>
        </w:rPr>
        <w:t>DOCTOR OF THE DAY</w:t>
      </w:r>
    </w:p>
    <w:p w:rsidR="000117ED" w:rsidRDefault="000117ED" w:rsidP="000117ED">
      <w:r>
        <w:t>Announcement was made that Dr. E. Conyers O'Bryan, Jr. of Florence was the Doctor of the Day for the General Assembly.</w:t>
      </w:r>
    </w:p>
    <w:p w:rsidR="000117ED" w:rsidRDefault="000117ED" w:rsidP="000117ED"/>
    <w:p w:rsidR="000117ED" w:rsidRDefault="000117ED" w:rsidP="000117ED">
      <w:pPr>
        <w:keepNext/>
        <w:jc w:val="center"/>
        <w:rPr>
          <w:b/>
        </w:rPr>
      </w:pPr>
      <w:r w:rsidRPr="000117ED">
        <w:rPr>
          <w:b/>
        </w:rPr>
        <w:t>SPECIAL PRESENTATION</w:t>
      </w:r>
    </w:p>
    <w:p w:rsidR="000117ED" w:rsidRDefault="000117ED" w:rsidP="000117ED">
      <w:r>
        <w:t xml:space="preserve">Rep. FORRESTER presented to the House the students and school officials of the South Carolina School for the Deaf and the Blind. </w:t>
      </w:r>
    </w:p>
    <w:p w:rsidR="000117ED" w:rsidRDefault="000117ED" w:rsidP="000117ED"/>
    <w:p w:rsidR="000117ED" w:rsidRDefault="000117ED" w:rsidP="000117ED">
      <w:pPr>
        <w:keepNext/>
        <w:jc w:val="center"/>
        <w:rPr>
          <w:b/>
        </w:rPr>
      </w:pPr>
      <w:r w:rsidRPr="000117ED">
        <w:rPr>
          <w:b/>
        </w:rPr>
        <w:t>SPECIAL PRESENTATION</w:t>
      </w:r>
    </w:p>
    <w:p w:rsidR="000117ED" w:rsidRDefault="000117ED" w:rsidP="000117ED">
      <w:r>
        <w:t xml:space="preserve">Rep. KENNEDY presented to the House the Batesburg-Leesville High School Marching Band, directors, and other school officials. </w:t>
      </w:r>
    </w:p>
    <w:p w:rsidR="000117ED" w:rsidRDefault="000117ED" w:rsidP="000117ED"/>
    <w:p w:rsidR="000117ED" w:rsidRDefault="000117ED" w:rsidP="000117ED">
      <w:pPr>
        <w:keepNext/>
        <w:jc w:val="center"/>
        <w:rPr>
          <w:b/>
        </w:rPr>
      </w:pPr>
      <w:r w:rsidRPr="000117ED">
        <w:rPr>
          <w:b/>
        </w:rPr>
        <w:t>CO-SPONSORS ADDED AND REMOVED</w:t>
      </w:r>
    </w:p>
    <w:p w:rsidR="000117ED" w:rsidRDefault="000117ED" w:rsidP="000117ED">
      <w:r>
        <w:t>In accordance with House Rule 5.2 below:</w:t>
      </w:r>
    </w:p>
    <w:p w:rsidR="001668F0" w:rsidRDefault="001668F0" w:rsidP="000117ED"/>
    <w:p w:rsidR="000117ED" w:rsidRDefault="000117ED" w:rsidP="000117ED">
      <w:bookmarkStart w:id="29" w:name="file_start53"/>
      <w:bookmarkEnd w:id="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032"/>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032" w:type="dxa"/>
            <w:shd w:val="clear" w:color="auto" w:fill="auto"/>
          </w:tcPr>
          <w:p w:rsidR="000117ED" w:rsidRPr="000117ED" w:rsidRDefault="000117ED" w:rsidP="000117ED">
            <w:pPr>
              <w:keepNext/>
              <w:ind w:firstLine="0"/>
            </w:pPr>
            <w:r w:rsidRPr="000117ED">
              <w:t>H. 3011</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032"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032" w:type="dxa"/>
            <w:shd w:val="clear" w:color="auto" w:fill="auto"/>
          </w:tcPr>
          <w:p w:rsidR="000117ED" w:rsidRPr="000117ED" w:rsidRDefault="000117ED" w:rsidP="000117ED">
            <w:pPr>
              <w:keepNext/>
              <w:ind w:firstLine="0"/>
            </w:pPr>
            <w:r w:rsidRPr="000117ED">
              <w:t>TOOLE</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176"/>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176" w:type="dxa"/>
            <w:shd w:val="clear" w:color="auto" w:fill="auto"/>
          </w:tcPr>
          <w:p w:rsidR="000117ED" w:rsidRPr="000117ED" w:rsidRDefault="000117ED" w:rsidP="000117ED">
            <w:pPr>
              <w:keepNext/>
              <w:ind w:firstLine="0"/>
            </w:pPr>
            <w:r w:rsidRPr="000117ED">
              <w:t>H. 3022</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176"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176" w:type="dxa"/>
            <w:shd w:val="clear" w:color="auto" w:fill="auto"/>
          </w:tcPr>
          <w:p w:rsidR="000117ED" w:rsidRPr="000117ED" w:rsidRDefault="000117ED" w:rsidP="000117ED">
            <w:pPr>
              <w:keepNext/>
              <w:ind w:firstLine="0"/>
            </w:pPr>
            <w:r w:rsidRPr="000117ED">
              <w:t>DANING</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06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068" w:type="dxa"/>
            <w:shd w:val="clear" w:color="auto" w:fill="auto"/>
          </w:tcPr>
          <w:p w:rsidR="000117ED" w:rsidRPr="000117ED" w:rsidRDefault="000117ED" w:rsidP="000117ED">
            <w:pPr>
              <w:keepNext/>
              <w:ind w:firstLine="0"/>
            </w:pPr>
            <w:r w:rsidRPr="000117ED">
              <w:t>H. 3039</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068"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068" w:type="dxa"/>
            <w:shd w:val="clear" w:color="auto" w:fill="auto"/>
          </w:tcPr>
          <w:p w:rsidR="000117ED" w:rsidRPr="000117ED" w:rsidRDefault="000117ED" w:rsidP="000117ED">
            <w:pPr>
              <w:keepNext/>
              <w:ind w:firstLine="0"/>
            </w:pPr>
            <w:r w:rsidRPr="000117ED">
              <w:t>WEEKS</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06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068" w:type="dxa"/>
            <w:shd w:val="clear" w:color="auto" w:fill="auto"/>
          </w:tcPr>
          <w:p w:rsidR="000117ED" w:rsidRPr="000117ED" w:rsidRDefault="000117ED" w:rsidP="000117ED">
            <w:pPr>
              <w:keepNext/>
              <w:ind w:firstLine="0"/>
            </w:pPr>
            <w:r w:rsidRPr="000117ED">
              <w:t>H. 3099</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068"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068" w:type="dxa"/>
            <w:shd w:val="clear" w:color="auto" w:fill="auto"/>
          </w:tcPr>
          <w:p w:rsidR="000117ED" w:rsidRPr="000117ED" w:rsidRDefault="000117ED" w:rsidP="000117ED">
            <w:pPr>
              <w:keepNext/>
              <w:ind w:firstLine="0"/>
            </w:pPr>
            <w:r w:rsidRPr="000117ED">
              <w:t>WEEKS</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572"/>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572" w:type="dxa"/>
            <w:shd w:val="clear" w:color="auto" w:fill="auto"/>
          </w:tcPr>
          <w:p w:rsidR="000117ED" w:rsidRPr="000117ED" w:rsidRDefault="000117ED" w:rsidP="000117ED">
            <w:pPr>
              <w:keepNext/>
              <w:ind w:firstLine="0"/>
            </w:pPr>
            <w:r w:rsidRPr="000117ED">
              <w:t>H. 3177</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572"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572" w:type="dxa"/>
            <w:shd w:val="clear" w:color="auto" w:fill="auto"/>
          </w:tcPr>
          <w:p w:rsidR="000117ED" w:rsidRPr="000117ED" w:rsidRDefault="000117ED" w:rsidP="000117ED">
            <w:pPr>
              <w:keepNext/>
              <w:ind w:firstLine="0"/>
            </w:pPr>
            <w:r w:rsidRPr="000117ED">
              <w:t>LIMEHOUSE</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48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488" w:type="dxa"/>
            <w:shd w:val="clear" w:color="auto" w:fill="auto"/>
          </w:tcPr>
          <w:p w:rsidR="000117ED" w:rsidRPr="000117ED" w:rsidRDefault="000117ED" w:rsidP="000117ED">
            <w:pPr>
              <w:keepNext/>
              <w:ind w:firstLine="0"/>
            </w:pPr>
            <w:r w:rsidRPr="000117ED">
              <w:t>H. 3204</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488"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488" w:type="dxa"/>
            <w:shd w:val="clear" w:color="auto" w:fill="auto"/>
          </w:tcPr>
          <w:p w:rsidR="000117ED" w:rsidRPr="000117ED" w:rsidRDefault="000117ED" w:rsidP="000117ED">
            <w:pPr>
              <w:keepNext/>
              <w:ind w:firstLine="0"/>
            </w:pPr>
            <w:r w:rsidRPr="000117ED">
              <w:t>JEFFERSON</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06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068" w:type="dxa"/>
            <w:shd w:val="clear" w:color="auto" w:fill="auto"/>
          </w:tcPr>
          <w:p w:rsidR="000117ED" w:rsidRPr="000117ED" w:rsidRDefault="000117ED" w:rsidP="000117ED">
            <w:pPr>
              <w:keepNext/>
              <w:ind w:firstLine="0"/>
            </w:pPr>
            <w:r w:rsidRPr="000117ED">
              <w:t>H. 3305</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068"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068" w:type="dxa"/>
            <w:shd w:val="clear" w:color="auto" w:fill="auto"/>
          </w:tcPr>
          <w:p w:rsidR="000117ED" w:rsidRPr="000117ED" w:rsidRDefault="000117ED" w:rsidP="000117ED">
            <w:pPr>
              <w:keepNext/>
              <w:ind w:firstLine="0"/>
            </w:pPr>
            <w:r w:rsidRPr="000117ED">
              <w:t>WEEKS</w:t>
            </w:r>
          </w:p>
        </w:tc>
      </w:tr>
    </w:tbl>
    <w:p w:rsidR="000117ED" w:rsidRDefault="000117ED" w:rsidP="000117ED"/>
    <w:p w:rsidR="000117ED" w:rsidRDefault="000117ED" w:rsidP="000117ED">
      <w:pPr>
        <w:keepNext/>
        <w:jc w:val="center"/>
        <w:rPr>
          <w:b/>
        </w:rPr>
      </w:pPr>
      <w:r w:rsidRPr="000117ED">
        <w:rPr>
          <w:b/>
        </w:rPr>
        <w:t>CO-SPONSORS ADDED</w:t>
      </w:r>
    </w:p>
    <w:tbl>
      <w:tblPr>
        <w:tblW w:w="0" w:type="auto"/>
        <w:tblLayout w:type="fixed"/>
        <w:tblLook w:val="0000" w:firstRow="0" w:lastRow="0" w:firstColumn="0" w:lastColumn="0" w:noHBand="0" w:noVBand="0"/>
      </w:tblPr>
      <w:tblGrid>
        <w:gridCol w:w="1476"/>
        <w:gridCol w:w="3216"/>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3216" w:type="dxa"/>
            <w:shd w:val="clear" w:color="auto" w:fill="auto"/>
          </w:tcPr>
          <w:p w:rsidR="000117ED" w:rsidRPr="000117ED" w:rsidRDefault="000117ED" w:rsidP="000117ED">
            <w:pPr>
              <w:keepNext/>
              <w:ind w:firstLine="0"/>
            </w:pPr>
            <w:r w:rsidRPr="000117ED">
              <w:t>H. 3324</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3216"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3216" w:type="dxa"/>
            <w:shd w:val="clear" w:color="auto" w:fill="auto"/>
          </w:tcPr>
          <w:p w:rsidR="000117ED" w:rsidRPr="000117ED" w:rsidRDefault="000117ED" w:rsidP="000117ED">
            <w:pPr>
              <w:keepNext/>
              <w:ind w:firstLine="0"/>
            </w:pPr>
            <w:r w:rsidRPr="000117ED">
              <w:t>GILLIARD and W. J. MCLEOD</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356"/>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356" w:type="dxa"/>
            <w:shd w:val="clear" w:color="auto" w:fill="auto"/>
          </w:tcPr>
          <w:p w:rsidR="000117ED" w:rsidRPr="000117ED" w:rsidRDefault="000117ED" w:rsidP="000117ED">
            <w:pPr>
              <w:keepNext/>
              <w:ind w:firstLine="0"/>
            </w:pPr>
            <w:r w:rsidRPr="000117ED">
              <w:t>H. 3343</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356"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356" w:type="dxa"/>
            <w:shd w:val="clear" w:color="auto" w:fill="auto"/>
          </w:tcPr>
          <w:p w:rsidR="000117ED" w:rsidRPr="000117ED" w:rsidRDefault="000117ED" w:rsidP="000117ED">
            <w:pPr>
              <w:keepNext/>
              <w:ind w:firstLine="0"/>
            </w:pPr>
            <w:r w:rsidRPr="000117ED">
              <w:t>BINGHAM</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044"/>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044" w:type="dxa"/>
            <w:shd w:val="clear" w:color="auto" w:fill="auto"/>
          </w:tcPr>
          <w:p w:rsidR="000117ED" w:rsidRPr="000117ED" w:rsidRDefault="000117ED" w:rsidP="000117ED">
            <w:pPr>
              <w:keepNext/>
              <w:ind w:firstLine="0"/>
            </w:pPr>
            <w:r w:rsidRPr="000117ED">
              <w:t>H. 3430</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044"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044" w:type="dxa"/>
            <w:shd w:val="clear" w:color="auto" w:fill="auto"/>
          </w:tcPr>
          <w:p w:rsidR="000117ED" w:rsidRPr="000117ED" w:rsidRDefault="000117ED" w:rsidP="000117ED">
            <w:pPr>
              <w:keepNext/>
              <w:ind w:firstLine="0"/>
            </w:pPr>
            <w:r w:rsidRPr="000117ED">
              <w:t>WELLS</w:t>
            </w:r>
          </w:p>
        </w:tc>
      </w:tr>
    </w:tbl>
    <w:p w:rsidR="000117ED" w:rsidRDefault="000117ED" w:rsidP="000117ED"/>
    <w:p w:rsidR="000117ED" w:rsidRDefault="000117ED" w:rsidP="000117ED">
      <w:pPr>
        <w:keepNext/>
        <w:jc w:val="center"/>
        <w:rPr>
          <w:b/>
        </w:rPr>
      </w:pPr>
      <w:r w:rsidRPr="000117ED">
        <w:rPr>
          <w:b/>
        </w:rPr>
        <w:t>CO-SPONSOR ADDED</w:t>
      </w:r>
    </w:p>
    <w:tbl>
      <w:tblPr>
        <w:tblW w:w="0" w:type="auto"/>
        <w:tblLayout w:type="fixed"/>
        <w:tblLook w:val="0000" w:firstRow="0" w:lastRow="0" w:firstColumn="0" w:lastColumn="0" w:noHBand="0" w:noVBand="0"/>
      </w:tblPr>
      <w:tblGrid>
        <w:gridCol w:w="1476"/>
        <w:gridCol w:w="1176"/>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1176" w:type="dxa"/>
            <w:shd w:val="clear" w:color="auto" w:fill="auto"/>
          </w:tcPr>
          <w:p w:rsidR="000117ED" w:rsidRPr="000117ED" w:rsidRDefault="000117ED" w:rsidP="000117ED">
            <w:pPr>
              <w:keepNext/>
              <w:ind w:firstLine="0"/>
            </w:pPr>
            <w:r w:rsidRPr="000117ED">
              <w:t>H. 3650</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1176"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1176" w:type="dxa"/>
            <w:shd w:val="clear" w:color="auto" w:fill="auto"/>
          </w:tcPr>
          <w:p w:rsidR="000117ED" w:rsidRPr="000117ED" w:rsidRDefault="000117ED" w:rsidP="000117ED">
            <w:pPr>
              <w:keepNext/>
              <w:ind w:firstLine="0"/>
            </w:pPr>
            <w:r w:rsidRPr="000117ED">
              <w:t>DANING</w:t>
            </w:r>
          </w:p>
        </w:tc>
      </w:tr>
    </w:tbl>
    <w:p w:rsidR="000117ED" w:rsidRDefault="000117ED" w:rsidP="000117ED"/>
    <w:p w:rsidR="000117ED" w:rsidRDefault="000117ED" w:rsidP="000117ED">
      <w:pPr>
        <w:keepNext/>
        <w:jc w:val="center"/>
        <w:rPr>
          <w:b/>
        </w:rPr>
      </w:pPr>
      <w:r w:rsidRPr="000117ED">
        <w:rPr>
          <w:b/>
        </w:rPr>
        <w:t>CO-SPONSOR</w:t>
      </w:r>
      <w:r w:rsidR="001668F0">
        <w:rPr>
          <w:b/>
        </w:rPr>
        <w:t>S</w:t>
      </w:r>
      <w:r w:rsidRPr="000117ED">
        <w:rPr>
          <w:b/>
        </w:rPr>
        <w:t xml:space="preserve"> ADDED</w:t>
      </w:r>
    </w:p>
    <w:tbl>
      <w:tblPr>
        <w:tblW w:w="0" w:type="auto"/>
        <w:tblLayout w:type="fixed"/>
        <w:tblLook w:val="0000" w:firstRow="0" w:lastRow="0" w:firstColumn="0" w:lastColumn="0" w:noHBand="0" w:noVBand="0"/>
      </w:tblPr>
      <w:tblGrid>
        <w:gridCol w:w="1476"/>
        <w:gridCol w:w="436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4368" w:type="dxa"/>
            <w:shd w:val="clear" w:color="auto" w:fill="auto"/>
          </w:tcPr>
          <w:p w:rsidR="000117ED" w:rsidRPr="000117ED" w:rsidRDefault="000117ED" w:rsidP="000117ED">
            <w:pPr>
              <w:keepNext/>
              <w:ind w:firstLine="0"/>
            </w:pPr>
            <w:r w:rsidRPr="000117ED">
              <w:t>H. 3671</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4368"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4368" w:type="dxa"/>
            <w:shd w:val="clear" w:color="auto" w:fill="auto"/>
          </w:tcPr>
          <w:p w:rsidR="000117ED" w:rsidRPr="000117ED" w:rsidRDefault="000117ED" w:rsidP="000117ED">
            <w:pPr>
              <w:keepNext/>
              <w:ind w:firstLine="0"/>
            </w:pPr>
            <w:r w:rsidRPr="000117ED">
              <w:t>ANTHONY, BALES, BOWERS and HAYES</w:t>
            </w:r>
          </w:p>
        </w:tc>
      </w:tr>
    </w:tbl>
    <w:p w:rsidR="000117ED" w:rsidRDefault="000117ED" w:rsidP="000117ED"/>
    <w:p w:rsidR="000117ED" w:rsidRDefault="000117ED" w:rsidP="000117ED">
      <w:pPr>
        <w:keepNext/>
        <w:jc w:val="center"/>
        <w:rPr>
          <w:b/>
        </w:rPr>
      </w:pPr>
      <w:r w:rsidRPr="000117ED">
        <w:rPr>
          <w:b/>
        </w:rPr>
        <w:t>CO-SPONSOR</w:t>
      </w:r>
      <w:r w:rsidR="001668F0">
        <w:rPr>
          <w:b/>
        </w:rPr>
        <w:t>S</w:t>
      </w:r>
      <w:r w:rsidRPr="000117ED">
        <w:rPr>
          <w:b/>
        </w:rPr>
        <w:t xml:space="preserve"> ADDED</w:t>
      </w:r>
    </w:p>
    <w:tbl>
      <w:tblPr>
        <w:tblW w:w="0" w:type="auto"/>
        <w:tblLayout w:type="fixed"/>
        <w:tblLook w:val="0000" w:firstRow="0" w:lastRow="0" w:firstColumn="0" w:lastColumn="0" w:noHBand="0" w:noVBand="0"/>
      </w:tblPr>
      <w:tblGrid>
        <w:gridCol w:w="1476"/>
        <w:gridCol w:w="5062"/>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5062" w:type="dxa"/>
            <w:shd w:val="clear" w:color="auto" w:fill="auto"/>
          </w:tcPr>
          <w:p w:rsidR="000117ED" w:rsidRPr="000117ED" w:rsidRDefault="000117ED" w:rsidP="000117ED">
            <w:pPr>
              <w:keepNext/>
              <w:ind w:firstLine="0"/>
            </w:pPr>
            <w:r w:rsidRPr="000117ED">
              <w:t>H. 3672</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5062"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5062" w:type="dxa"/>
            <w:shd w:val="clear" w:color="auto" w:fill="auto"/>
          </w:tcPr>
          <w:p w:rsidR="000117ED" w:rsidRPr="000117ED" w:rsidRDefault="000117ED" w:rsidP="003172DA">
            <w:pPr>
              <w:keepNext/>
              <w:ind w:firstLine="0"/>
            </w:pPr>
            <w:r w:rsidRPr="000117ED">
              <w:t>ANTHONY, BAL</w:t>
            </w:r>
            <w:r w:rsidR="003172DA">
              <w:t>ES</w:t>
            </w:r>
            <w:r w:rsidRPr="000117ED">
              <w:t>, BOWERS, HAYES and R. L. BROWN</w:t>
            </w:r>
          </w:p>
        </w:tc>
      </w:tr>
    </w:tbl>
    <w:p w:rsidR="000117ED" w:rsidRDefault="000117ED" w:rsidP="000117ED"/>
    <w:p w:rsidR="000117ED" w:rsidRDefault="000117ED" w:rsidP="000117ED">
      <w:pPr>
        <w:keepNext/>
        <w:jc w:val="center"/>
        <w:rPr>
          <w:b/>
        </w:rPr>
      </w:pPr>
      <w:r w:rsidRPr="000117ED">
        <w:rPr>
          <w:b/>
        </w:rPr>
        <w:t>CO-SPONSOR</w:t>
      </w:r>
      <w:r w:rsidR="001668F0">
        <w:rPr>
          <w:b/>
        </w:rPr>
        <w:t>S</w:t>
      </w:r>
      <w:r w:rsidRPr="000117ED">
        <w:rPr>
          <w:b/>
        </w:rPr>
        <w:t xml:space="preserve"> ADDED</w:t>
      </w:r>
    </w:p>
    <w:tbl>
      <w:tblPr>
        <w:tblW w:w="0" w:type="auto"/>
        <w:tblLayout w:type="fixed"/>
        <w:tblLook w:val="0000" w:firstRow="0" w:lastRow="0" w:firstColumn="0" w:lastColumn="0" w:noHBand="0" w:noVBand="0"/>
      </w:tblPr>
      <w:tblGrid>
        <w:gridCol w:w="1476"/>
        <w:gridCol w:w="5062"/>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5062" w:type="dxa"/>
            <w:shd w:val="clear" w:color="auto" w:fill="auto"/>
          </w:tcPr>
          <w:p w:rsidR="000117ED" w:rsidRPr="000117ED" w:rsidRDefault="000117ED" w:rsidP="000117ED">
            <w:pPr>
              <w:keepNext/>
              <w:ind w:firstLine="0"/>
            </w:pPr>
            <w:r w:rsidRPr="000117ED">
              <w:t>H. 3704</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5062" w:type="dxa"/>
            <w:shd w:val="clear" w:color="auto" w:fill="auto"/>
          </w:tcPr>
          <w:p w:rsidR="000117ED" w:rsidRPr="000117ED" w:rsidRDefault="000117ED" w:rsidP="000117ED">
            <w:pPr>
              <w:keepNext/>
              <w:ind w:firstLine="0"/>
            </w:pPr>
            <w:r w:rsidRPr="000117ED">
              <w:t>ADD:</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5062" w:type="dxa"/>
            <w:shd w:val="clear" w:color="auto" w:fill="auto"/>
          </w:tcPr>
          <w:p w:rsidR="000117ED" w:rsidRPr="000117ED" w:rsidRDefault="000117ED" w:rsidP="000117ED">
            <w:pPr>
              <w:keepNext/>
              <w:ind w:firstLine="0"/>
            </w:pPr>
            <w:r w:rsidRPr="000117ED">
              <w:t>HARDEE, GOLDFINCH, H. A. CRAWFORD, DUCKWORTH and JOHNSON</w:t>
            </w:r>
          </w:p>
        </w:tc>
      </w:tr>
    </w:tbl>
    <w:p w:rsidR="000117ED" w:rsidRDefault="000117ED" w:rsidP="000117ED"/>
    <w:p w:rsidR="000117ED" w:rsidRDefault="000117ED" w:rsidP="000117ED">
      <w:pPr>
        <w:keepNext/>
        <w:jc w:val="center"/>
        <w:rPr>
          <w:b/>
        </w:rPr>
      </w:pPr>
      <w:r w:rsidRPr="000117ED">
        <w:rPr>
          <w:b/>
        </w:rPr>
        <w:t>CO-SPONSOR</w:t>
      </w:r>
      <w:r w:rsidR="001668F0">
        <w:rPr>
          <w:b/>
        </w:rPr>
        <w:t>S</w:t>
      </w:r>
      <w:r w:rsidRPr="000117ED">
        <w:rPr>
          <w:b/>
        </w:rPr>
        <w:t xml:space="preserve"> REMOVED</w:t>
      </w:r>
    </w:p>
    <w:tbl>
      <w:tblPr>
        <w:tblW w:w="0" w:type="auto"/>
        <w:tblLayout w:type="fixed"/>
        <w:tblLook w:val="0000" w:firstRow="0" w:lastRow="0" w:firstColumn="0" w:lastColumn="0" w:noHBand="0" w:noVBand="0"/>
      </w:tblPr>
      <w:tblGrid>
        <w:gridCol w:w="1476"/>
        <w:gridCol w:w="2868"/>
      </w:tblGrid>
      <w:tr w:rsidR="000117ED" w:rsidRPr="000117ED" w:rsidTr="000117ED">
        <w:tc>
          <w:tcPr>
            <w:tcW w:w="1476" w:type="dxa"/>
            <w:shd w:val="clear" w:color="auto" w:fill="auto"/>
          </w:tcPr>
          <w:p w:rsidR="000117ED" w:rsidRPr="000117ED" w:rsidRDefault="000117ED" w:rsidP="000117ED">
            <w:pPr>
              <w:keepNext/>
              <w:ind w:firstLine="0"/>
            </w:pPr>
            <w:r w:rsidRPr="000117ED">
              <w:t>Bill Number:</w:t>
            </w:r>
          </w:p>
        </w:tc>
        <w:tc>
          <w:tcPr>
            <w:tcW w:w="2868" w:type="dxa"/>
            <w:shd w:val="clear" w:color="auto" w:fill="auto"/>
          </w:tcPr>
          <w:p w:rsidR="000117ED" w:rsidRPr="000117ED" w:rsidRDefault="000117ED" w:rsidP="000117ED">
            <w:pPr>
              <w:keepNext/>
              <w:ind w:firstLine="0"/>
            </w:pPr>
            <w:r w:rsidRPr="000117ED">
              <w:t>H. 3579</w:t>
            </w:r>
          </w:p>
        </w:tc>
      </w:tr>
      <w:tr w:rsidR="000117ED" w:rsidRPr="000117ED" w:rsidTr="000117ED">
        <w:tc>
          <w:tcPr>
            <w:tcW w:w="1476" w:type="dxa"/>
            <w:shd w:val="clear" w:color="auto" w:fill="auto"/>
          </w:tcPr>
          <w:p w:rsidR="000117ED" w:rsidRPr="000117ED" w:rsidRDefault="000117ED" w:rsidP="000117ED">
            <w:pPr>
              <w:keepNext/>
              <w:ind w:firstLine="0"/>
            </w:pPr>
            <w:r w:rsidRPr="000117ED">
              <w:t>Date:</w:t>
            </w:r>
          </w:p>
        </w:tc>
        <w:tc>
          <w:tcPr>
            <w:tcW w:w="2868" w:type="dxa"/>
            <w:shd w:val="clear" w:color="auto" w:fill="auto"/>
          </w:tcPr>
          <w:p w:rsidR="000117ED" w:rsidRPr="000117ED" w:rsidRDefault="000117ED" w:rsidP="000117ED">
            <w:pPr>
              <w:keepNext/>
              <w:ind w:firstLine="0"/>
            </w:pPr>
            <w:r w:rsidRPr="000117ED">
              <w:t>REMOVE:</w:t>
            </w:r>
          </w:p>
        </w:tc>
      </w:tr>
      <w:tr w:rsidR="000117ED" w:rsidRPr="000117ED" w:rsidTr="000117ED">
        <w:tc>
          <w:tcPr>
            <w:tcW w:w="1476" w:type="dxa"/>
            <w:shd w:val="clear" w:color="auto" w:fill="auto"/>
          </w:tcPr>
          <w:p w:rsidR="000117ED" w:rsidRPr="000117ED" w:rsidRDefault="000117ED" w:rsidP="000117ED">
            <w:pPr>
              <w:keepNext/>
              <w:ind w:firstLine="0"/>
            </w:pPr>
            <w:r w:rsidRPr="000117ED">
              <w:t>03/04/15</w:t>
            </w:r>
          </w:p>
        </w:tc>
        <w:tc>
          <w:tcPr>
            <w:tcW w:w="2868" w:type="dxa"/>
            <w:shd w:val="clear" w:color="auto" w:fill="auto"/>
          </w:tcPr>
          <w:p w:rsidR="000117ED" w:rsidRPr="000117ED" w:rsidRDefault="000117ED" w:rsidP="000117ED">
            <w:pPr>
              <w:keepNext/>
              <w:ind w:firstLine="0"/>
            </w:pPr>
            <w:r w:rsidRPr="000117ED">
              <w:t>STAVRINAKIS and KIRBY</w:t>
            </w:r>
          </w:p>
        </w:tc>
      </w:tr>
    </w:tbl>
    <w:p w:rsidR="000117ED" w:rsidRDefault="000117ED" w:rsidP="000117ED"/>
    <w:p w:rsidR="000117ED" w:rsidRDefault="000117ED" w:rsidP="000117ED">
      <w:pPr>
        <w:keepNext/>
        <w:jc w:val="center"/>
        <w:rPr>
          <w:b/>
        </w:rPr>
      </w:pPr>
      <w:r w:rsidRPr="000117ED">
        <w:rPr>
          <w:b/>
        </w:rPr>
        <w:t>LEAVE OF ABSENCE</w:t>
      </w:r>
    </w:p>
    <w:p w:rsidR="000117ED" w:rsidRDefault="000117ED" w:rsidP="000117ED">
      <w:r>
        <w:t xml:space="preserve">The SPEAKER granted Rep. WILLIS a leave of absence for the remainder of the day. </w:t>
      </w:r>
    </w:p>
    <w:p w:rsidR="000117ED" w:rsidRDefault="000117ED" w:rsidP="000117ED"/>
    <w:p w:rsidR="000117ED" w:rsidRDefault="000117ED" w:rsidP="000117ED">
      <w:pPr>
        <w:keepNext/>
        <w:jc w:val="center"/>
        <w:rPr>
          <w:b/>
        </w:rPr>
      </w:pPr>
      <w:r w:rsidRPr="000117ED">
        <w:rPr>
          <w:b/>
        </w:rPr>
        <w:t xml:space="preserve">SPEAKER </w:t>
      </w:r>
      <w:r w:rsidRPr="000117ED">
        <w:rPr>
          <w:b/>
          <w:i/>
        </w:rPr>
        <w:t>PRO TEMPORE</w:t>
      </w:r>
      <w:r w:rsidRPr="000117ED">
        <w:rPr>
          <w:b/>
        </w:rPr>
        <w:t xml:space="preserve"> IN CHAIR</w:t>
      </w:r>
    </w:p>
    <w:p w:rsidR="000117ED" w:rsidRDefault="000117ED" w:rsidP="000117ED"/>
    <w:p w:rsidR="000117ED" w:rsidRDefault="000117ED" w:rsidP="000117ED">
      <w:pPr>
        <w:keepNext/>
        <w:jc w:val="center"/>
        <w:rPr>
          <w:b/>
        </w:rPr>
      </w:pPr>
      <w:r w:rsidRPr="000117ED">
        <w:rPr>
          <w:b/>
        </w:rPr>
        <w:t>SENT TO THE SENATE</w:t>
      </w:r>
    </w:p>
    <w:p w:rsidR="000117ED" w:rsidRDefault="000117ED" w:rsidP="000117ED">
      <w:r>
        <w:t>The following Bills were taken up, read the third time, and ordered sent to the Senate:</w:t>
      </w:r>
    </w:p>
    <w:p w:rsidR="000117ED" w:rsidRDefault="000117ED" w:rsidP="000117ED">
      <w:bookmarkStart w:id="30" w:name="include_clip_start_89"/>
      <w:bookmarkEnd w:id="30"/>
    </w:p>
    <w:p w:rsidR="000117ED" w:rsidRDefault="000117ED" w:rsidP="000117ED">
      <w:r>
        <w:t>H. 3522 -- Rep. Norrell: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SAFE HAVENS.</w:t>
      </w:r>
    </w:p>
    <w:p w:rsidR="000117ED" w:rsidRDefault="000117ED" w:rsidP="000117ED">
      <w:bookmarkStart w:id="31" w:name="include_clip_end_89"/>
      <w:bookmarkStart w:id="32" w:name="include_clip_start_90"/>
      <w:bookmarkEnd w:id="31"/>
      <w:bookmarkEnd w:id="32"/>
    </w:p>
    <w:p w:rsidR="000117ED" w:rsidRDefault="000117ED" w:rsidP="000117ED">
      <w:r>
        <w:t>H. 3576 -- Reps. Bannister, Merrill, Murphy, Atwater, Collins, Gagnon, Hamilton, Hicks, Pitts, Sandifer, G. R. Smith, Tallon, Whitmire, Henderson and Herbkersman: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0117ED" w:rsidRDefault="000117ED" w:rsidP="000117ED">
      <w:bookmarkStart w:id="33" w:name="include_clip_end_90"/>
      <w:bookmarkStart w:id="34" w:name="include_clip_start_91"/>
      <w:bookmarkEnd w:id="33"/>
      <w:bookmarkEnd w:id="34"/>
    </w:p>
    <w:p w:rsidR="000117ED" w:rsidRDefault="000117ED" w:rsidP="000117ED">
      <w:r>
        <w:t>H. 3464 -- Reps. R. L. Brown, Whipper and G. A. Brown: A BILL TO AMEND SECTION 40-7-350, CODE OF LAWS OF SOUTH CAROLINA, 1976, RELATING TO BARBERS AND BARBERING, SO AS TO DELETE AND REPLACE THE CURRENT LANGUAGE WITH LICENSING REQUIREMENTS FOR BARBER SCHOOLS AND BARBER SCHOOL INSTRUCTORS.</w:t>
      </w:r>
    </w:p>
    <w:p w:rsidR="000117ED" w:rsidRDefault="000117ED" w:rsidP="000117ED">
      <w:bookmarkStart w:id="35" w:name="include_clip_end_91"/>
      <w:bookmarkEnd w:id="35"/>
    </w:p>
    <w:p w:rsidR="000117ED" w:rsidRDefault="000117ED" w:rsidP="000117ED">
      <w:pPr>
        <w:keepNext/>
        <w:jc w:val="center"/>
        <w:rPr>
          <w:b/>
        </w:rPr>
      </w:pPr>
      <w:r w:rsidRPr="000117ED">
        <w:rPr>
          <w:b/>
        </w:rPr>
        <w:t>SPEAKER IN CHAIR</w:t>
      </w:r>
    </w:p>
    <w:p w:rsidR="000117ED" w:rsidRDefault="000117ED" w:rsidP="000117ED"/>
    <w:p w:rsidR="000117ED" w:rsidRDefault="000117ED" w:rsidP="000117ED">
      <w:pPr>
        <w:keepNext/>
        <w:jc w:val="center"/>
        <w:rPr>
          <w:b/>
        </w:rPr>
      </w:pPr>
      <w:r w:rsidRPr="000117ED">
        <w:rPr>
          <w:b/>
        </w:rPr>
        <w:t>S. 177--ORDERED TO THIRD READING</w:t>
      </w:r>
    </w:p>
    <w:p w:rsidR="000117ED" w:rsidRDefault="000117ED" w:rsidP="000117ED">
      <w:pPr>
        <w:keepNext/>
      </w:pPr>
      <w:r>
        <w:t>The following Bill was taken up:</w:t>
      </w:r>
    </w:p>
    <w:p w:rsidR="000117ED" w:rsidRDefault="000117ED" w:rsidP="000117ED">
      <w:pPr>
        <w:keepNext/>
      </w:pPr>
      <w:bookmarkStart w:id="36" w:name="include_clip_start_94"/>
      <w:bookmarkEnd w:id="36"/>
    </w:p>
    <w:p w:rsidR="000117ED" w:rsidRDefault="000117ED" w:rsidP="000117ED">
      <w:r>
        <w:t>S. 177 -- Senators L. Martin, Hembree and Campsen: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0117ED" w:rsidRDefault="000117ED" w:rsidP="000117ED">
      <w:bookmarkStart w:id="37" w:name="include_clip_end_94"/>
      <w:bookmarkEnd w:id="37"/>
    </w:p>
    <w:p w:rsidR="000117ED" w:rsidRDefault="000117ED" w:rsidP="000117ED">
      <w:r>
        <w:t>Rep. HORNE explained the Bill.</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38" w:name="vote_start96"/>
      <w:bookmarkEnd w:id="38"/>
      <w:r>
        <w:t>Yeas 98; Nays 1</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Allison</w:t>
            </w:r>
          </w:p>
        </w:tc>
        <w:tc>
          <w:tcPr>
            <w:tcW w:w="2179" w:type="dxa"/>
            <w:shd w:val="clear" w:color="auto" w:fill="auto"/>
          </w:tcPr>
          <w:p w:rsidR="000117ED" w:rsidRPr="000117ED" w:rsidRDefault="000117ED" w:rsidP="000117ED">
            <w:pPr>
              <w:keepNext/>
              <w:ind w:firstLine="0"/>
            </w:pPr>
            <w:r>
              <w:t>Anderson</w:t>
            </w:r>
          </w:p>
        </w:tc>
        <w:tc>
          <w:tcPr>
            <w:tcW w:w="2180" w:type="dxa"/>
            <w:shd w:val="clear" w:color="auto" w:fill="auto"/>
          </w:tcPr>
          <w:p w:rsidR="000117ED" w:rsidRPr="000117ED" w:rsidRDefault="000117ED" w:rsidP="000117ED">
            <w:pPr>
              <w:keepNext/>
              <w:ind w:firstLine="0"/>
            </w:pPr>
            <w:r>
              <w:t>Anthony</w:t>
            </w:r>
          </w:p>
        </w:tc>
      </w:tr>
      <w:tr w:rsidR="000117ED" w:rsidRPr="000117ED" w:rsidTr="000117ED">
        <w:tc>
          <w:tcPr>
            <w:tcW w:w="2179" w:type="dxa"/>
            <w:shd w:val="clear" w:color="auto" w:fill="auto"/>
          </w:tcPr>
          <w:p w:rsidR="000117ED" w:rsidRPr="000117ED" w:rsidRDefault="000117ED" w:rsidP="000117ED">
            <w:pPr>
              <w:ind w:firstLine="0"/>
            </w:pPr>
            <w:r>
              <w:t>Atwater</w:t>
            </w:r>
          </w:p>
        </w:tc>
        <w:tc>
          <w:tcPr>
            <w:tcW w:w="2179" w:type="dxa"/>
            <w:shd w:val="clear" w:color="auto" w:fill="auto"/>
          </w:tcPr>
          <w:p w:rsidR="000117ED" w:rsidRPr="000117ED" w:rsidRDefault="000117ED" w:rsidP="000117ED">
            <w:pPr>
              <w:ind w:firstLine="0"/>
            </w:pPr>
            <w:r>
              <w:t>Bales</w:t>
            </w:r>
          </w:p>
        </w:tc>
        <w:tc>
          <w:tcPr>
            <w:tcW w:w="2180" w:type="dxa"/>
            <w:shd w:val="clear" w:color="auto" w:fill="auto"/>
          </w:tcPr>
          <w:p w:rsidR="000117ED" w:rsidRPr="000117ED" w:rsidRDefault="000117ED" w:rsidP="000117ED">
            <w:pPr>
              <w:ind w:firstLine="0"/>
            </w:pPr>
            <w:r>
              <w:t>Ballentine</w:t>
            </w:r>
          </w:p>
        </w:tc>
      </w:tr>
      <w:tr w:rsidR="000117ED" w:rsidRPr="000117ED" w:rsidTr="000117ED">
        <w:tc>
          <w:tcPr>
            <w:tcW w:w="2179" w:type="dxa"/>
            <w:shd w:val="clear" w:color="auto" w:fill="auto"/>
          </w:tcPr>
          <w:p w:rsidR="000117ED" w:rsidRPr="000117ED" w:rsidRDefault="000117ED" w:rsidP="000117ED">
            <w:pPr>
              <w:ind w:firstLine="0"/>
            </w:pPr>
            <w:r>
              <w:t>Bamberg</w:t>
            </w:r>
          </w:p>
        </w:tc>
        <w:tc>
          <w:tcPr>
            <w:tcW w:w="2179" w:type="dxa"/>
            <w:shd w:val="clear" w:color="auto" w:fill="auto"/>
          </w:tcPr>
          <w:p w:rsidR="000117ED" w:rsidRPr="000117ED" w:rsidRDefault="000117ED" w:rsidP="000117ED">
            <w:pPr>
              <w:ind w:firstLine="0"/>
            </w:pPr>
            <w:r>
              <w:t>Bedingfield</w:t>
            </w:r>
          </w:p>
        </w:tc>
        <w:tc>
          <w:tcPr>
            <w:tcW w:w="2180" w:type="dxa"/>
            <w:shd w:val="clear" w:color="auto" w:fill="auto"/>
          </w:tcPr>
          <w:p w:rsidR="000117ED" w:rsidRPr="000117ED" w:rsidRDefault="000117ED" w:rsidP="000117ED">
            <w:pPr>
              <w:ind w:firstLine="0"/>
            </w:pPr>
            <w:r>
              <w:t>Bernstein</w:t>
            </w:r>
          </w:p>
        </w:tc>
      </w:tr>
      <w:tr w:rsidR="000117ED" w:rsidRPr="000117ED" w:rsidTr="000117ED">
        <w:tc>
          <w:tcPr>
            <w:tcW w:w="2179" w:type="dxa"/>
            <w:shd w:val="clear" w:color="auto" w:fill="auto"/>
          </w:tcPr>
          <w:p w:rsidR="000117ED" w:rsidRPr="000117ED" w:rsidRDefault="000117ED" w:rsidP="000117ED">
            <w:pPr>
              <w:ind w:firstLine="0"/>
            </w:pPr>
            <w:r>
              <w:t>Bingham</w:t>
            </w:r>
          </w:p>
        </w:tc>
        <w:tc>
          <w:tcPr>
            <w:tcW w:w="2179" w:type="dxa"/>
            <w:shd w:val="clear" w:color="auto" w:fill="auto"/>
          </w:tcPr>
          <w:p w:rsidR="000117ED" w:rsidRPr="000117ED" w:rsidRDefault="000117ED" w:rsidP="000117ED">
            <w:pPr>
              <w:ind w:firstLine="0"/>
            </w:pPr>
            <w:r>
              <w:t>Bowers</w:t>
            </w:r>
          </w:p>
        </w:tc>
        <w:tc>
          <w:tcPr>
            <w:tcW w:w="2180" w:type="dxa"/>
            <w:shd w:val="clear" w:color="auto" w:fill="auto"/>
          </w:tcPr>
          <w:p w:rsidR="000117ED" w:rsidRPr="000117ED" w:rsidRDefault="000117ED" w:rsidP="000117ED">
            <w:pPr>
              <w:ind w:firstLine="0"/>
            </w:pPr>
            <w:r>
              <w:t>Bradley</w:t>
            </w:r>
          </w:p>
        </w:tc>
      </w:tr>
      <w:tr w:rsidR="000117ED" w:rsidRPr="000117ED" w:rsidTr="000117ED">
        <w:tc>
          <w:tcPr>
            <w:tcW w:w="2179" w:type="dxa"/>
            <w:shd w:val="clear" w:color="auto" w:fill="auto"/>
          </w:tcPr>
          <w:p w:rsidR="000117ED" w:rsidRPr="000117ED" w:rsidRDefault="000117ED" w:rsidP="000117ED">
            <w:pPr>
              <w:ind w:firstLine="0"/>
            </w:pPr>
            <w:r>
              <w:t>Brannon</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R. L.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Forrester</w:t>
            </w:r>
          </w:p>
        </w:tc>
        <w:tc>
          <w:tcPr>
            <w:tcW w:w="2179" w:type="dxa"/>
            <w:shd w:val="clear" w:color="auto" w:fill="auto"/>
          </w:tcPr>
          <w:p w:rsidR="000117ED" w:rsidRPr="000117ED" w:rsidRDefault="000117ED" w:rsidP="000117ED">
            <w:pPr>
              <w:ind w:firstLine="0"/>
            </w:pPr>
            <w:r>
              <w:t>Funderburk</w:t>
            </w:r>
          </w:p>
        </w:tc>
        <w:tc>
          <w:tcPr>
            <w:tcW w:w="2180" w:type="dxa"/>
            <w:shd w:val="clear" w:color="auto" w:fill="auto"/>
          </w:tcPr>
          <w:p w:rsidR="000117ED" w:rsidRPr="000117ED" w:rsidRDefault="000117ED" w:rsidP="000117ED">
            <w:pPr>
              <w:ind w:firstLine="0"/>
            </w:pPr>
            <w:r>
              <w:t>Gagnon</w:t>
            </w:r>
          </w:p>
        </w:tc>
      </w:tr>
      <w:tr w:rsidR="000117ED" w:rsidRPr="000117ED" w:rsidTr="000117ED">
        <w:tc>
          <w:tcPr>
            <w:tcW w:w="2179" w:type="dxa"/>
            <w:shd w:val="clear" w:color="auto" w:fill="auto"/>
          </w:tcPr>
          <w:p w:rsidR="000117ED" w:rsidRPr="000117ED" w:rsidRDefault="000117ED" w:rsidP="000117ED">
            <w:pPr>
              <w:ind w:firstLine="0"/>
            </w:pPr>
            <w:r>
              <w:t>Gambrell</w:t>
            </w:r>
          </w:p>
        </w:tc>
        <w:tc>
          <w:tcPr>
            <w:tcW w:w="2179" w:type="dxa"/>
            <w:shd w:val="clear" w:color="auto" w:fill="auto"/>
          </w:tcPr>
          <w:p w:rsidR="000117ED" w:rsidRPr="000117ED" w:rsidRDefault="000117ED" w:rsidP="000117ED">
            <w:pPr>
              <w:ind w:firstLine="0"/>
            </w:pPr>
            <w:r>
              <w:t>George</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Henderson</w:t>
            </w:r>
          </w:p>
        </w:tc>
        <w:tc>
          <w:tcPr>
            <w:tcW w:w="2180" w:type="dxa"/>
            <w:shd w:val="clear" w:color="auto" w:fill="auto"/>
          </w:tcPr>
          <w:p w:rsidR="000117ED" w:rsidRPr="000117ED" w:rsidRDefault="000117ED" w:rsidP="000117ED">
            <w:pPr>
              <w:ind w:firstLine="0"/>
            </w:pPr>
            <w:r>
              <w:t>Henegan</w:t>
            </w:r>
          </w:p>
        </w:tc>
      </w:tr>
      <w:tr w:rsidR="000117ED" w:rsidRPr="000117ED" w:rsidTr="000117ED">
        <w:tc>
          <w:tcPr>
            <w:tcW w:w="2179" w:type="dxa"/>
            <w:shd w:val="clear" w:color="auto" w:fill="auto"/>
          </w:tcPr>
          <w:p w:rsidR="000117ED" w:rsidRPr="000117ED" w:rsidRDefault="000117ED" w:rsidP="000117ED">
            <w:pPr>
              <w:ind w:firstLine="0"/>
            </w:pPr>
            <w:r>
              <w:t>Herbkersman</w:t>
            </w:r>
          </w:p>
        </w:tc>
        <w:tc>
          <w:tcPr>
            <w:tcW w:w="2179" w:type="dxa"/>
            <w:shd w:val="clear" w:color="auto" w:fill="auto"/>
          </w:tcPr>
          <w:p w:rsidR="000117ED" w:rsidRPr="000117ED" w:rsidRDefault="000117ED" w:rsidP="000117ED">
            <w:pPr>
              <w:ind w:firstLine="0"/>
            </w:pPr>
            <w:r>
              <w:t>Hicks</w:t>
            </w:r>
          </w:p>
        </w:tc>
        <w:tc>
          <w:tcPr>
            <w:tcW w:w="2180" w:type="dxa"/>
            <w:shd w:val="clear" w:color="auto" w:fill="auto"/>
          </w:tcPr>
          <w:p w:rsidR="000117ED" w:rsidRPr="000117ED" w:rsidRDefault="000117ED" w:rsidP="000117ED">
            <w:pPr>
              <w:ind w:firstLine="0"/>
            </w:pPr>
            <w:r>
              <w:t>Hill</w:t>
            </w:r>
          </w:p>
        </w:tc>
      </w:tr>
      <w:tr w:rsidR="000117ED" w:rsidRPr="000117ED" w:rsidTr="000117ED">
        <w:tc>
          <w:tcPr>
            <w:tcW w:w="2179" w:type="dxa"/>
            <w:shd w:val="clear" w:color="auto" w:fill="auto"/>
          </w:tcPr>
          <w:p w:rsidR="000117ED" w:rsidRPr="000117ED" w:rsidRDefault="000117ED" w:rsidP="000117ED">
            <w:pPr>
              <w:ind w:firstLine="0"/>
            </w:pPr>
            <w:r>
              <w:t>Hiott</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Howard</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Jefferson</w:t>
            </w:r>
          </w:p>
        </w:tc>
        <w:tc>
          <w:tcPr>
            <w:tcW w:w="2180" w:type="dxa"/>
            <w:shd w:val="clear" w:color="auto" w:fill="auto"/>
          </w:tcPr>
          <w:p w:rsidR="000117ED" w:rsidRPr="000117ED" w:rsidRDefault="000117ED" w:rsidP="000117ED">
            <w:pPr>
              <w:ind w:firstLine="0"/>
            </w:pPr>
            <w:r>
              <w:t>Kennedy</w:t>
            </w:r>
          </w:p>
        </w:tc>
      </w:tr>
      <w:tr w:rsidR="000117ED" w:rsidRPr="000117ED" w:rsidTr="000117ED">
        <w:tc>
          <w:tcPr>
            <w:tcW w:w="2179" w:type="dxa"/>
            <w:shd w:val="clear" w:color="auto" w:fill="auto"/>
          </w:tcPr>
          <w:p w:rsidR="000117ED" w:rsidRPr="000117ED" w:rsidRDefault="000117ED" w:rsidP="000117ED">
            <w:pPr>
              <w:ind w:firstLine="0"/>
            </w:pPr>
            <w:r>
              <w:t>Kirby</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W. J. McLeod</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Quinn</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Southard</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Whitmire</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Total--98</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McKnight</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w:t>
      </w:r>
    </w:p>
    <w:p w:rsidR="000117ED" w:rsidRDefault="000117ED" w:rsidP="000117ED">
      <w:pPr>
        <w:jc w:val="center"/>
        <w:rPr>
          <w:b/>
        </w:rPr>
      </w:pPr>
    </w:p>
    <w:p w:rsidR="000117ED" w:rsidRDefault="000117ED" w:rsidP="000117ED">
      <w:r>
        <w:t xml:space="preserve">So, the Bill was read the second time and ordered to third reading.  </w:t>
      </w:r>
    </w:p>
    <w:p w:rsidR="000117ED" w:rsidRDefault="000117ED" w:rsidP="000117ED"/>
    <w:p w:rsidR="000117ED" w:rsidRPr="00C331A6" w:rsidRDefault="000117ED" w:rsidP="000117ED">
      <w:pPr>
        <w:pStyle w:val="Title"/>
        <w:keepNext/>
      </w:pPr>
      <w:bookmarkStart w:id="39" w:name="file_start98"/>
      <w:bookmarkEnd w:id="39"/>
      <w:r w:rsidRPr="00C331A6">
        <w:t>RECORD FOR VOTING</w:t>
      </w:r>
    </w:p>
    <w:p w:rsidR="000117ED" w:rsidRPr="00C331A6" w:rsidRDefault="001668F0" w:rsidP="000117ED">
      <w:pPr>
        <w:tabs>
          <w:tab w:val="left" w:pos="360"/>
          <w:tab w:val="left" w:pos="630"/>
          <w:tab w:val="left" w:pos="900"/>
          <w:tab w:val="left" w:pos="1260"/>
          <w:tab w:val="left" w:pos="1620"/>
          <w:tab w:val="left" w:pos="1980"/>
          <w:tab w:val="left" w:pos="2340"/>
          <w:tab w:val="left" w:pos="2700"/>
        </w:tabs>
        <w:ind w:firstLine="0"/>
      </w:pPr>
      <w:r>
        <w:tab/>
      </w:r>
      <w:r w:rsidR="000117ED" w:rsidRPr="00C331A6">
        <w:t>I was temporarily out of the Chamber on constituent business during the vote on S. 177. If I had been present, I would have voted in favor of the Bill.</w:t>
      </w:r>
    </w:p>
    <w:p w:rsidR="000117ED" w:rsidRDefault="001668F0" w:rsidP="000117ED">
      <w:pPr>
        <w:tabs>
          <w:tab w:val="left" w:pos="360"/>
          <w:tab w:val="left" w:pos="630"/>
          <w:tab w:val="left" w:pos="900"/>
          <w:tab w:val="left" w:pos="1260"/>
          <w:tab w:val="left" w:pos="1620"/>
          <w:tab w:val="left" w:pos="1980"/>
          <w:tab w:val="left" w:pos="2340"/>
          <w:tab w:val="left" w:pos="2700"/>
        </w:tabs>
        <w:ind w:firstLine="0"/>
      </w:pPr>
      <w:r>
        <w:tab/>
      </w:r>
      <w:r w:rsidR="000117ED" w:rsidRPr="00C331A6">
        <w:t>Rep. Tommy Pope</w:t>
      </w:r>
    </w:p>
    <w:p w:rsidR="000117ED" w:rsidRDefault="000117ED" w:rsidP="000117ED">
      <w:pPr>
        <w:tabs>
          <w:tab w:val="left" w:pos="360"/>
          <w:tab w:val="left" w:pos="630"/>
          <w:tab w:val="left" w:pos="900"/>
          <w:tab w:val="left" w:pos="1260"/>
          <w:tab w:val="left" w:pos="1620"/>
          <w:tab w:val="left" w:pos="1980"/>
          <w:tab w:val="left" w:pos="2340"/>
          <w:tab w:val="left" w:pos="2700"/>
        </w:tabs>
        <w:ind w:firstLine="0"/>
      </w:pPr>
    </w:p>
    <w:p w:rsidR="000117ED" w:rsidRDefault="000117ED" w:rsidP="000117ED">
      <w:pPr>
        <w:keepNext/>
        <w:jc w:val="center"/>
        <w:rPr>
          <w:b/>
        </w:rPr>
      </w:pPr>
      <w:r w:rsidRPr="000117ED">
        <w:rPr>
          <w:b/>
        </w:rPr>
        <w:t>H. 3204--REQUESTS FOR DEBATE</w:t>
      </w:r>
    </w:p>
    <w:p w:rsidR="000117ED" w:rsidRDefault="000117ED" w:rsidP="000117ED">
      <w:pPr>
        <w:keepNext/>
      </w:pPr>
      <w:r>
        <w:t>The following Bill was taken up:</w:t>
      </w:r>
    </w:p>
    <w:p w:rsidR="000117ED" w:rsidRDefault="000117ED" w:rsidP="000117ED">
      <w:pPr>
        <w:keepNext/>
      </w:pPr>
      <w:bookmarkStart w:id="40" w:name="include_clip_start_100"/>
      <w:bookmarkEnd w:id="40"/>
    </w:p>
    <w:p w:rsidR="000117ED" w:rsidRDefault="000117ED" w:rsidP="000117ED">
      <w:r>
        <w:t>H. 3204 -- Reps. Bernstein, J. E. Smith, Cobb-Hunter, M. S. McLeod and Jefferson: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0117ED" w:rsidRDefault="000117ED" w:rsidP="000117ED"/>
    <w:p w:rsidR="000117ED" w:rsidRPr="007A481D" w:rsidRDefault="000117ED" w:rsidP="000117ED">
      <w:r w:rsidRPr="007A481D">
        <w:t>The Committee on Medical, Military, Public and Municipal Affairs proposed the following Amendment No. 1</w:t>
      </w:r>
      <w:r w:rsidR="001668F0">
        <w:t xml:space="preserve"> to </w:t>
      </w:r>
      <w:r w:rsidRPr="007A481D">
        <w:t>H. 3204 (COUNCIL\NBD\</w:t>
      </w:r>
      <w:r w:rsidR="001668F0">
        <w:t xml:space="preserve"> </w:t>
      </w:r>
      <w:r w:rsidRPr="007A481D">
        <w:t>3204C001.NBD.VR15):</w:t>
      </w:r>
    </w:p>
    <w:p w:rsidR="000117ED" w:rsidRPr="007A481D" w:rsidRDefault="000117ED" w:rsidP="000117ED">
      <w:r w:rsidRPr="007A481D">
        <w:t>Amend the bill, as and if amended, page 2, SECTION 2, by striking Section 44-29-185(B) in its entirety and inserting:</w:t>
      </w:r>
    </w:p>
    <w:p w:rsidR="000117ED" w:rsidRPr="000117ED" w:rsidRDefault="000117ED" w:rsidP="000117ED">
      <w:pPr>
        <w:rPr>
          <w:color w:val="000000"/>
          <w:u w:color="000000"/>
        </w:rPr>
      </w:pPr>
      <w:r w:rsidRPr="007A481D">
        <w:t>/</w:t>
      </w:r>
      <w:r w:rsidRPr="007A481D">
        <w:tab/>
      </w:r>
      <w:r w:rsidRPr="000117ED">
        <w:rPr>
          <w:color w:val="000000"/>
          <w:u w:color="000000"/>
        </w:rPr>
        <w:t>(B)(1)</w:t>
      </w:r>
      <w:r w:rsidRPr="000117ED">
        <w:rPr>
          <w:color w:val="000000"/>
          <w:u w:color="000000"/>
        </w:rPr>
        <w:tab/>
        <w:t>The department shall develop and provide to each school whose grade levels include grade six informational brochures concerning adolescent vaccinations, including the cervical cancer vaccination series.  The brochure specifically must state that the cervical cancer vaccination series is optional and shall encourage the parent or guardian of a student to take the child to the child’s own health care provider to be vaccinated.</w:t>
      </w:r>
    </w:p>
    <w:p w:rsidR="000117ED" w:rsidRPr="000117ED" w:rsidRDefault="000117ED" w:rsidP="000117ED">
      <w:pPr>
        <w:rPr>
          <w:color w:val="000000"/>
          <w:u w:color="000000"/>
        </w:rPr>
      </w:pPr>
      <w:r w:rsidRPr="000117ED">
        <w:rPr>
          <w:color w:val="000000"/>
          <w:u w:color="000000"/>
        </w:rPr>
        <w:tab/>
      </w:r>
      <w:r w:rsidRPr="000117ED">
        <w:rPr>
          <w:color w:val="000000"/>
          <w:u w:color="000000"/>
        </w:rPr>
        <w:tab/>
        <w:t>(2)</w:t>
      </w:r>
      <w:r w:rsidRPr="000117ED">
        <w:rPr>
          <w:color w:val="000000"/>
          <w:u w:color="000000"/>
        </w:rPr>
        <w:tab/>
        <w:t>At the beginning of the school year each school district shall provide this informational brochure to the parents or guardians of all students in the sixth grade.</w:t>
      </w:r>
      <w:r w:rsidRPr="000117ED">
        <w:rPr>
          <w:color w:val="000000"/>
          <w:u w:color="000000"/>
        </w:rPr>
        <w:tab/>
      </w:r>
      <w:r w:rsidRPr="000117ED">
        <w:rPr>
          <w:color w:val="000000"/>
          <w:u w:color="000000"/>
        </w:rPr>
        <w:tab/>
        <w:t>/</w:t>
      </w:r>
      <w:bookmarkStart w:id="41" w:name="temp"/>
      <w:bookmarkEnd w:id="41"/>
    </w:p>
    <w:p w:rsidR="000117ED" w:rsidRPr="007A481D" w:rsidRDefault="000117ED" w:rsidP="000117ED">
      <w:r w:rsidRPr="007A481D">
        <w:t>Renumber sections to conform.</w:t>
      </w:r>
    </w:p>
    <w:p w:rsidR="000117ED" w:rsidRDefault="000117ED" w:rsidP="000117ED">
      <w:r w:rsidRPr="007A481D">
        <w:t>Amend title to conform.</w:t>
      </w:r>
    </w:p>
    <w:p w:rsidR="000117ED" w:rsidRDefault="000117ED" w:rsidP="000117ED"/>
    <w:p w:rsidR="000117ED" w:rsidRDefault="000117ED" w:rsidP="000117ED">
      <w:r>
        <w:t>Rep. BERNSTEIN explained the amendment.</w:t>
      </w:r>
    </w:p>
    <w:p w:rsidR="000117ED" w:rsidRDefault="000117ED" w:rsidP="000117ED"/>
    <w:p w:rsidR="000117ED" w:rsidRDefault="000117ED" w:rsidP="000117ED">
      <w:r>
        <w:t>Reps. LOFTIS, MURPHY, PUTNAM, PITTS, GAMBRELL, J. E. SMITH, BERNSTEIN, GAGNON, RIVERS, ERICKSON, DOUGLAS, RIDGEWAY, KNIGHT, R. L. BROWN, CLYBURN, HOSEY, HICKS, ALLISON, FORRESTER, H. A. CRAWFORD, G. R. SMITH, TOOLE, HUGGINS, CLARY, BANNISTER, ANDERSON, TALLON and HILL requested debate on the Bill.</w:t>
      </w:r>
    </w:p>
    <w:p w:rsidR="000117ED" w:rsidRDefault="000117ED" w:rsidP="000117ED"/>
    <w:p w:rsidR="000117ED" w:rsidRDefault="000117ED" w:rsidP="000117ED">
      <w:pPr>
        <w:keepNext/>
        <w:jc w:val="center"/>
        <w:rPr>
          <w:b/>
        </w:rPr>
      </w:pPr>
      <w:r w:rsidRPr="000117ED">
        <w:rPr>
          <w:b/>
        </w:rPr>
        <w:t>H. 3343--REQUESTS FOR DEBATE</w:t>
      </w:r>
    </w:p>
    <w:p w:rsidR="000117ED" w:rsidRDefault="000117ED" w:rsidP="000117ED">
      <w:pPr>
        <w:keepNext/>
      </w:pPr>
      <w:r>
        <w:t>The following Bill was taken up:</w:t>
      </w:r>
    </w:p>
    <w:p w:rsidR="000117ED" w:rsidRDefault="000117ED" w:rsidP="000117ED">
      <w:pPr>
        <w:keepNext/>
      </w:pPr>
      <w:bookmarkStart w:id="42" w:name="include_clip_start_105"/>
      <w:bookmarkEnd w:id="42"/>
    </w:p>
    <w:p w:rsidR="000117ED" w:rsidRDefault="000117ED" w:rsidP="000117ED">
      <w:r>
        <w:t>H. 3343 -- Reps. Huggins, Toole, Long, McCoy, Knight, R. L. Brown, Pope, Collins and Bingham: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0117ED" w:rsidRDefault="000117ED" w:rsidP="000117ED">
      <w:bookmarkStart w:id="43" w:name="include_clip_end_105"/>
      <w:bookmarkStart w:id="44" w:name="file_start106"/>
      <w:bookmarkEnd w:id="43"/>
      <w:bookmarkEnd w:id="44"/>
    </w:p>
    <w:p w:rsidR="000117ED" w:rsidRPr="00B15009" w:rsidRDefault="000117ED" w:rsidP="000117ED">
      <w:r w:rsidRPr="00B15009">
        <w:t>The Committee on Medical, Military, Public and Municipal Affairs proposed the following Amendment No. 1</w:t>
      </w:r>
      <w:r w:rsidR="001668F0">
        <w:t xml:space="preserve"> to </w:t>
      </w:r>
      <w:r w:rsidRPr="00B15009">
        <w:t>H. 3343 (COUNCIL\</w:t>
      </w:r>
      <w:r w:rsidR="001668F0">
        <w:t xml:space="preserve"> </w:t>
      </w:r>
      <w:r w:rsidRPr="00B15009">
        <w:t>AGM\3343C002.AGM.AB15)</w:t>
      </w:r>
      <w:r w:rsidR="001668F0">
        <w:t>:</w:t>
      </w:r>
      <w:r w:rsidRPr="00B15009">
        <w:t xml:space="preserve"> </w:t>
      </w:r>
    </w:p>
    <w:p w:rsidR="000117ED" w:rsidRPr="00B15009" w:rsidRDefault="000117ED" w:rsidP="000117ED">
      <w:r w:rsidRPr="00B15009">
        <w:t>Amend the bill, as and if amended, by deleting all after the enacting words and inserting:</w:t>
      </w:r>
    </w:p>
    <w:p w:rsidR="000117ED" w:rsidRPr="00B15009" w:rsidRDefault="000117ED" w:rsidP="000117ED">
      <w:pPr>
        <w:suppressAutoHyphens/>
      </w:pPr>
      <w:r w:rsidRPr="00B15009">
        <w:t>/ SECTION</w:t>
      </w:r>
      <w:r w:rsidRPr="00B15009">
        <w:tab/>
        <w:t>1.</w:t>
      </w:r>
      <w:r w:rsidRPr="00B15009">
        <w:tab/>
        <w:t>Section 47</w:t>
      </w:r>
      <w:r w:rsidRPr="00B15009">
        <w:noBreakHyphen/>
        <w:t>3</w:t>
      </w:r>
      <w:r w:rsidRPr="00B15009">
        <w:noBreakHyphen/>
        <w:t>420 of the 1976 Code, as last amended by Act 293 of 2000, is further amended to read:</w:t>
      </w:r>
    </w:p>
    <w:p w:rsidR="000117ED" w:rsidRPr="00B15009" w:rsidRDefault="000117ED" w:rsidP="000117ED">
      <w:r w:rsidRPr="00B15009">
        <w:tab/>
        <w:t>“Section 47</w:t>
      </w:r>
      <w:r w:rsidRPr="00B15009">
        <w:noBreakHyphen/>
        <w:t>3</w:t>
      </w:r>
      <w:r w:rsidRPr="00B15009">
        <w:noBreakHyphen/>
        <w:t>420.</w:t>
      </w:r>
      <w:r w:rsidRPr="00B15009">
        <w:tab/>
        <w:t>(A)</w:t>
      </w:r>
      <w:r w:rsidRPr="00B15009">
        <w:tab/>
        <w:t xml:space="preserve">Only the following methods of euthanasia may be used to kill animals impounded or quarantined in animal shelters, and the procedure applicable to the method selected must be strictly followed: </w:t>
      </w:r>
    </w:p>
    <w:p w:rsidR="000117ED" w:rsidRPr="00B15009" w:rsidRDefault="000117ED" w:rsidP="000117ED">
      <w:r w:rsidRPr="00B15009">
        <w:tab/>
      </w:r>
      <w:r w:rsidRPr="00B15009">
        <w:tab/>
        <w:t>(1)</w:t>
      </w:r>
      <w:r w:rsidRPr="00B15009">
        <w:tab/>
      </w:r>
      <w:r w:rsidRPr="00B15009">
        <w:rPr>
          <w:strike/>
        </w:rPr>
        <w:t>Barbituric acid derivatives</w:t>
      </w:r>
      <w:r w:rsidRPr="00B15009">
        <w:t xml:space="preserve"> </w:t>
      </w:r>
      <w:r w:rsidRPr="00B15009">
        <w:rPr>
          <w:u w:val="single"/>
        </w:rPr>
        <w:t>Sodium pentobarbital or a derivative of it by means of</w:t>
      </w:r>
      <w:r w:rsidRPr="00B15009">
        <w:t xml:space="preserve">: </w:t>
      </w:r>
    </w:p>
    <w:p w:rsidR="000117ED" w:rsidRPr="00B15009" w:rsidRDefault="000117ED" w:rsidP="000117ED">
      <w:r w:rsidRPr="00B15009">
        <w:tab/>
      </w:r>
      <w:r w:rsidRPr="00B15009">
        <w:tab/>
      </w:r>
      <w:r w:rsidRPr="00B15009">
        <w:tab/>
        <w:t>(a)</w:t>
      </w:r>
      <w:r w:rsidRPr="00B15009">
        <w:tab/>
        <w:t xml:space="preserve">intravenous </w:t>
      </w:r>
      <w:r w:rsidRPr="00B15009">
        <w:rPr>
          <w:strike/>
        </w:rPr>
        <w:t>or intracardial</w:t>
      </w:r>
      <w:r w:rsidRPr="00B15009">
        <w:t xml:space="preserve"> injection </w:t>
      </w:r>
      <w:r w:rsidRPr="00B15009">
        <w:rPr>
          <w:u w:val="single"/>
        </w:rPr>
        <w:t>by hypodermic needle</w:t>
      </w:r>
      <w:r w:rsidRPr="00B15009">
        <w:t xml:space="preserve"> of a lethal solution; </w:t>
      </w:r>
    </w:p>
    <w:p w:rsidR="000117ED" w:rsidRPr="00B15009" w:rsidRDefault="000117ED" w:rsidP="000117ED">
      <w:r w:rsidRPr="00B15009">
        <w:tab/>
      </w:r>
      <w:r w:rsidRPr="00B15009">
        <w:tab/>
      </w:r>
      <w:r w:rsidRPr="00B15009">
        <w:tab/>
        <w:t>(b)</w:t>
      </w:r>
      <w:r w:rsidRPr="00B15009">
        <w:tab/>
        <w:t xml:space="preserve">intraperitoneal injection </w:t>
      </w:r>
      <w:r w:rsidRPr="00B15009">
        <w:rPr>
          <w:u w:val="single"/>
        </w:rPr>
        <w:t>by hypodermic needle</w:t>
      </w:r>
      <w:r w:rsidRPr="00B15009">
        <w:t xml:space="preserve"> of lethal solution </w:t>
      </w:r>
      <w:r w:rsidRPr="00B15009">
        <w:rPr>
          <w:u w:val="single"/>
        </w:rPr>
        <w:t>as a last resort only</w:t>
      </w:r>
      <w:r w:rsidRPr="00B15009">
        <w:t xml:space="preserve"> when location of an injection into the vein is difficult or impossible; </w:t>
      </w:r>
    </w:p>
    <w:p w:rsidR="000117ED" w:rsidRPr="00B15009" w:rsidRDefault="000117ED" w:rsidP="000117ED">
      <w:r w:rsidRPr="00B15009">
        <w:tab/>
      </w:r>
      <w:r w:rsidRPr="00B15009">
        <w:tab/>
      </w:r>
      <w:r w:rsidRPr="00B15009">
        <w:tab/>
        <w:t>(c)</w:t>
      </w:r>
      <w:r w:rsidRPr="00B15009">
        <w:tab/>
      </w:r>
      <w:r w:rsidRPr="00B15009">
        <w:rPr>
          <w:strike/>
        </w:rPr>
        <w:t>oral ingestion of powdered barbituric acid derivatives in capsules mixed with food or by manual administration of a solution</w:t>
      </w:r>
      <w:r w:rsidRPr="00B15009">
        <w:t xml:space="preserve"> </w:t>
      </w:r>
      <w:r w:rsidRPr="00B15009">
        <w:rPr>
          <w:u w:val="single"/>
        </w:rPr>
        <w:t>intracardial injection by hypodermic needle if the dog or cat is unconscious</w:t>
      </w:r>
      <w:r w:rsidRPr="00B15009">
        <w:t xml:space="preserve">; </w:t>
      </w:r>
    </w:p>
    <w:p w:rsidR="000117ED" w:rsidRPr="00B15009" w:rsidRDefault="000117ED" w:rsidP="000117ED">
      <w:r w:rsidRPr="00B15009">
        <w:tab/>
      </w:r>
      <w:r w:rsidRPr="00B15009">
        <w:tab/>
      </w:r>
      <w:r w:rsidRPr="00B15009">
        <w:tab/>
        <w:t>(d)</w:t>
      </w:r>
      <w:r w:rsidRPr="00B15009">
        <w:tab/>
        <w:t xml:space="preserve">intravenous injection of these solutions must be specifically injected according to the directions of the manufacturers for intravenous injections; </w:t>
      </w:r>
    </w:p>
    <w:p w:rsidR="000117ED" w:rsidRPr="00B15009" w:rsidRDefault="000117ED" w:rsidP="000117ED">
      <w:r w:rsidRPr="00B15009">
        <w:tab/>
      </w:r>
      <w:r w:rsidRPr="00B15009">
        <w:tab/>
      </w:r>
      <w:r w:rsidRPr="00B15009">
        <w:tab/>
        <w:t>(e)</w:t>
      </w:r>
      <w:r w:rsidRPr="00B15009">
        <w:tab/>
      </w:r>
      <w:r w:rsidRPr="00B15009">
        <w:rPr>
          <w:strike/>
        </w:rPr>
        <w:t>intracardial injection of these solutions must only be administered if the animal has been tranquilized with an approved, humane substance and the animal, at the time of the intracardial injection, is anesthetized or comatose</w:t>
      </w:r>
      <w:r w:rsidRPr="00B15009">
        <w:t xml:space="preserve"> </w:t>
      </w:r>
      <w:r w:rsidRPr="00B15009">
        <w:rPr>
          <w:u w:val="single"/>
        </w:rPr>
        <w:t>an animal may be sedated with an approved and humane substance before euthanasia is performed</w:t>
      </w:r>
      <w:r w:rsidRPr="00B15009">
        <w:t xml:space="preserve">; </w:t>
      </w:r>
    </w:p>
    <w:p w:rsidR="000117ED" w:rsidRPr="00B15009" w:rsidRDefault="000117ED" w:rsidP="000117ED">
      <w:r w:rsidRPr="00B15009">
        <w:tab/>
      </w:r>
      <w:r w:rsidRPr="00B15009">
        <w:tab/>
      </w:r>
      <w:r w:rsidRPr="00B15009">
        <w:tab/>
        <w:t>(f)</w:t>
      </w:r>
      <w:r w:rsidRPr="00B15009">
        <w:tab/>
        <w:t xml:space="preserve">the solutions may not be administered via </w:t>
      </w:r>
      <w:r w:rsidRPr="00B15009">
        <w:rPr>
          <w:strike/>
        </w:rPr>
        <w:t>intraperitoneal,</w:t>
      </w:r>
      <w:r w:rsidRPr="00B15009">
        <w:t xml:space="preserve"> intrathoracic, intrapulmonary, subcutaneous, intramuscular, intrarenal, intrasplenic, or intrathecal routes or in any other nonvascular injection route except as provided above; </w:t>
      </w:r>
    </w:p>
    <w:p w:rsidR="000117ED" w:rsidRPr="00B15009" w:rsidRDefault="000117ED" w:rsidP="000117ED">
      <w:r w:rsidRPr="00B15009">
        <w:rPr>
          <w:szCs w:val="52"/>
        </w:rPr>
        <w:tab/>
      </w:r>
      <w:r w:rsidRPr="00B15009">
        <w:rPr>
          <w:szCs w:val="52"/>
        </w:rPr>
        <w:tab/>
      </w:r>
      <w:r w:rsidRPr="00B15009">
        <w:rPr>
          <w:szCs w:val="52"/>
        </w:rPr>
        <w:tab/>
        <w:t>(g)</w:t>
      </w:r>
      <w:r w:rsidRPr="00B15009">
        <w:rPr>
          <w:szCs w:val="52"/>
        </w:rPr>
        <w:tab/>
        <w:t xml:space="preserve">administration of injections must be done only by a licensed veterinarian or by a euthanasia technician or Department of Natural Resources </w:t>
      </w:r>
      <w:r w:rsidRPr="00B15009">
        <w:rPr>
          <w:szCs w:val="36"/>
        </w:rPr>
        <w:t xml:space="preserve">employee, trained and certified for this purpose in a euthanasia training class taught by a licensed South Carolina veterinarian </w:t>
      </w:r>
      <w:r w:rsidRPr="00B15009">
        <w:rPr>
          <w:szCs w:val="36"/>
          <w:u w:val="single"/>
        </w:rPr>
        <w:t xml:space="preserve">or an individual or entity approved by the State Board of </w:t>
      </w:r>
      <w:r w:rsidRPr="00B15009">
        <w:rPr>
          <w:u w:val="single"/>
        </w:rPr>
        <w:t>Veterinary Examiners</w:t>
      </w:r>
      <w:r w:rsidRPr="00B15009">
        <w:t xml:space="preserve">, which must include training in tranquilizing animals.  A person certified pursuant to this subitem must continue to maintain his proficiency by successfully completing a training course taught by a licensed South Carolina veterinarian </w:t>
      </w:r>
      <w:r w:rsidRPr="00B15009">
        <w:rPr>
          <w:u w:val="single"/>
        </w:rPr>
        <w:t>or an individual or entity approved by the State Board of Veterinary Examiners</w:t>
      </w:r>
      <w:r w:rsidRPr="00B15009">
        <w:t xml:space="preserve"> every five years; </w:t>
      </w:r>
    </w:p>
    <w:p w:rsidR="000117ED" w:rsidRPr="00B15009" w:rsidRDefault="000117ED" w:rsidP="000117ED">
      <w:r w:rsidRPr="00B15009">
        <w:tab/>
      </w:r>
      <w:r w:rsidRPr="00B15009">
        <w:tab/>
      </w:r>
      <w:r w:rsidRPr="00B15009">
        <w:tab/>
        <w:t>(h)</w:t>
      </w:r>
      <w:r w:rsidRPr="00B15009">
        <w:tab/>
        <w:t xml:space="preserve">all injections must be administered using an undamaged hypodermic needle of a size suitable for the size and species of animal; </w:t>
      </w:r>
    </w:p>
    <w:p w:rsidR="000117ED" w:rsidRPr="00B15009" w:rsidRDefault="000117ED" w:rsidP="000117ED">
      <w:pPr>
        <w:rPr>
          <w:u w:val="single"/>
        </w:rPr>
      </w:pPr>
      <w:r w:rsidRPr="00B15009">
        <w:tab/>
      </w:r>
      <w:r w:rsidRPr="00B15009">
        <w:tab/>
      </w:r>
      <w:r w:rsidRPr="00B15009">
        <w:tab/>
        <w:t>(i)</w:t>
      </w:r>
      <w:r w:rsidRPr="00B15009">
        <w:tab/>
      </w:r>
      <w:r w:rsidR="003172DA">
        <w:tab/>
      </w:r>
      <w:r w:rsidRPr="00B15009">
        <w:t xml:space="preserve">an animal shelter, governmental animal control agency, or the Department of Natural Resources (department) may obtain </w:t>
      </w:r>
      <w:r w:rsidRPr="00B15009">
        <w:rPr>
          <w:strike/>
        </w:rPr>
        <w:t>a barbituric acid</w:t>
      </w:r>
      <w:r w:rsidRPr="00B15009">
        <w:t xml:space="preserve"> </w:t>
      </w:r>
      <w:r w:rsidRPr="00B15009">
        <w:rPr>
          <w:u w:val="single"/>
        </w:rPr>
        <w:t>sodium pentobarbital or a</w:t>
      </w:r>
      <w:r w:rsidRPr="00B15009">
        <w:t xml:space="preserve">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r w:rsidRPr="00B15009">
        <w:rPr>
          <w:u w:val="single"/>
        </w:rPr>
        <w:t>;</w:t>
      </w:r>
    </w:p>
    <w:p w:rsidR="000117ED" w:rsidRPr="00B15009" w:rsidRDefault="000117ED" w:rsidP="000117ED">
      <w:pPr>
        <w:rPr>
          <w:u w:val="single"/>
        </w:rPr>
      </w:pPr>
      <w:r w:rsidRPr="00B15009">
        <w:tab/>
      </w:r>
      <w:r w:rsidRPr="00B15009">
        <w:tab/>
      </w:r>
      <w:r w:rsidRPr="00B15009">
        <w:tab/>
      </w:r>
      <w:r w:rsidRPr="00B15009">
        <w:rPr>
          <w:u w:val="single"/>
        </w:rPr>
        <w:t>(j)</w:t>
      </w:r>
      <w:r w:rsidRPr="00B15009">
        <w:tab/>
      </w:r>
      <w:r w:rsidR="003172DA">
        <w:tab/>
      </w:r>
      <w:r w:rsidRPr="00B15009">
        <w:rPr>
          <w:u w:val="single"/>
        </w:rPr>
        <w:t>oral administration of sodium pentobarbital is permitted for the purpose of anesthetizing animals, provided a lethal dose of sodium pentobarbital is administered to euthanize the animal; and</w:t>
      </w:r>
    </w:p>
    <w:p w:rsidR="000117ED" w:rsidRPr="00B15009" w:rsidRDefault="000117ED" w:rsidP="000117ED">
      <w:r w:rsidRPr="00B15009">
        <w:tab/>
      </w:r>
      <w:r w:rsidRPr="00B15009">
        <w:tab/>
      </w:r>
      <w:r w:rsidRPr="00B15009">
        <w:tab/>
      </w:r>
      <w:r w:rsidRPr="00B15009">
        <w:rPr>
          <w:u w:val="single"/>
        </w:rPr>
        <w:t>(k)</w:t>
      </w:r>
      <w:r w:rsidRPr="00B15009">
        <w:tab/>
      </w:r>
      <w:r w:rsidRPr="00B15009">
        <w:rPr>
          <w:u w:val="single"/>
        </w:rPr>
        <w:t>carbon monoxide gas, carbon dioxide gas, or other non</w:t>
      </w:r>
      <w:r w:rsidRPr="00B15009">
        <w:rPr>
          <w:u w:val="single"/>
        </w:rPr>
        <w:noBreakHyphen/>
        <w:t>anesthetic inhalants may not be used to perform euthanasia</w:t>
      </w:r>
      <w:r w:rsidRPr="00B15009">
        <w:t xml:space="preserve">. </w:t>
      </w:r>
    </w:p>
    <w:p w:rsidR="000117ED" w:rsidRPr="00B15009" w:rsidRDefault="000117ED" w:rsidP="000117ED">
      <w:pPr>
        <w:rPr>
          <w:strike/>
        </w:rPr>
      </w:pPr>
      <w:r w:rsidRPr="00B15009">
        <w:tab/>
        <w:t>(2)</w:t>
      </w:r>
      <w:r w:rsidRPr="00B15009">
        <w:tab/>
      </w:r>
      <w:r w:rsidRPr="00B15009">
        <w:rPr>
          <w:strike/>
        </w:rPr>
        <w:t xml:space="preserve">Carbon monoxide gas: </w:t>
      </w:r>
    </w:p>
    <w:p w:rsidR="000117ED" w:rsidRPr="00B15009" w:rsidRDefault="000117ED" w:rsidP="000117ED">
      <w:pPr>
        <w:rPr>
          <w:strike/>
        </w:rPr>
      </w:pPr>
      <w:r w:rsidRPr="00B15009">
        <w:rPr>
          <w:strike/>
        </w:rPr>
        <w:t xml:space="preserve">(a) dogs and cats, except animals under sixteen weeks of age, may be killed by bottled carbon monoxide gas administered in a tightly enclosed chamber.  The chamber must be equipped with: </w:t>
      </w:r>
    </w:p>
    <w:p w:rsidR="000117ED" w:rsidRPr="00B15009" w:rsidRDefault="000117ED" w:rsidP="000117ED">
      <w:pPr>
        <w:rPr>
          <w:strike/>
        </w:rPr>
      </w:pPr>
      <w:r w:rsidRPr="00B15009">
        <w:rPr>
          <w:strike/>
        </w:rPr>
        <w:t xml:space="preserve">(i) internal lighting and a window providing direct visual surveillance of the collapse and death of any animal within the chamber; </w:t>
      </w:r>
    </w:p>
    <w:p w:rsidR="000117ED" w:rsidRPr="00B15009" w:rsidRDefault="000117ED" w:rsidP="000117ED">
      <w:pPr>
        <w:rPr>
          <w:strike/>
        </w:rPr>
      </w:pPr>
      <w:r w:rsidRPr="00B15009">
        <w:rPr>
          <w:strike/>
        </w:rPr>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0117ED" w:rsidRPr="00B15009" w:rsidRDefault="000117ED" w:rsidP="000117ED">
      <w:pPr>
        <w:rPr>
          <w:strike/>
        </w:rPr>
      </w:pPr>
      <w:r w:rsidRPr="00B15009">
        <w:rPr>
          <w:strike/>
        </w:rPr>
        <w:t>(iii) the unit shall include an exhaust fan connected by a gas</w:t>
      </w:r>
      <w:r w:rsidRPr="00B15009">
        <w:rPr>
          <w:strike/>
        </w:rPr>
        <w:noBreakHyphen/>
        <w:t>tight duct to the outdoors capable of completely evacuating the gas from the chamber before it is opened after each use, except that this provision does not apply to chambers located out</w:t>
      </w:r>
      <w:r w:rsidRPr="00B15009">
        <w:rPr>
          <w:strike/>
        </w:rPr>
        <w:noBreakHyphen/>
        <w:t>of</w:t>
      </w:r>
      <w:r w:rsidRPr="00B15009">
        <w:rPr>
          <w:strike/>
        </w:rPr>
        <w:noBreakHyphen/>
        <w:t xml:space="preserve">doors; </w:t>
      </w:r>
    </w:p>
    <w:p w:rsidR="000117ED" w:rsidRPr="00B15009" w:rsidRDefault="000117ED" w:rsidP="000117ED">
      <w:pPr>
        <w:rPr>
          <w:strike/>
        </w:rPr>
      </w:pPr>
      <w:r w:rsidRPr="00B15009">
        <w:rPr>
          <w:strike/>
        </w:rPr>
        <w:t xml:space="preserve">(iv) animals must be left in the chamber for a period of no less than fifteen minutes from the time the gas concentration throughout the chamber reaches six percent. </w:t>
      </w:r>
    </w:p>
    <w:p w:rsidR="000117ED" w:rsidRPr="00B15009" w:rsidRDefault="000117ED" w:rsidP="000117ED">
      <w:pPr>
        <w:rPr>
          <w:strike/>
        </w:rPr>
      </w:pPr>
      <w:r w:rsidRPr="00B15009">
        <w:rPr>
          <w:strike/>
        </w:rPr>
        <w:t xml:space="preserve">(b) no person may euthanize an animal by gas emitted from any engine exhaust system. </w:t>
      </w:r>
    </w:p>
    <w:p w:rsidR="000117ED" w:rsidRPr="00B15009" w:rsidRDefault="000117ED" w:rsidP="000117ED">
      <w:pPr>
        <w:rPr>
          <w:strike/>
        </w:rPr>
      </w:pPr>
      <w:r w:rsidRPr="00B15009">
        <w:rPr>
          <w:strike/>
        </w:rPr>
        <w:t xml:space="preserve">(c) in all instances where a carbon monoxide chamber is used: </w:t>
      </w:r>
    </w:p>
    <w:p w:rsidR="000117ED" w:rsidRPr="00B15009" w:rsidRDefault="000117ED" w:rsidP="000117ED">
      <w:pPr>
        <w:rPr>
          <w:strike/>
        </w:rPr>
      </w:pPr>
      <w:r w:rsidRPr="00B15009">
        <w:rPr>
          <w:strike/>
        </w:rPr>
        <w:t xml:space="preserve">(i) no incompatible or hostile animals, or animals of different species, may be placed in any chamber simultaneously; </w:t>
      </w:r>
    </w:p>
    <w:p w:rsidR="000117ED" w:rsidRPr="00B15009" w:rsidRDefault="000117ED" w:rsidP="000117ED">
      <w:pPr>
        <w:rPr>
          <w:strike/>
        </w:rPr>
      </w:pPr>
      <w:r w:rsidRPr="00B15009">
        <w:rPr>
          <w:strike/>
        </w:rPr>
        <w:t xml:space="preserve">(ii) every chamber must be thoroughly cleaned after the completion of each full cycle.  No live animals may be placed in the chamber with dead animals; </w:t>
      </w:r>
    </w:p>
    <w:p w:rsidR="000117ED" w:rsidRPr="00B15009" w:rsidRDefault="000117ED" w:rsidP="000117ED">
      <w:pPr>
        <w:rPr>
          <w:strike/>
        </w:rPr>
      </w:pPr>
      <w:r w:rsidRPr="00B15009">
        <w:rPr>
          <w:strike/>
        </w:rPr>
        <w:t xml:space="preserve">(iii) all animals must be examined by a veterinarian or certified euthanasia technician to ensure they are dead upon removal from the chamber; </w:t>
      </w:r>
    </w:p>
    <w:p w:rsidR="000117ED" w:rsidRPr="00B15009" w:rsidRDefault="000117ED" w:rsidP="000117ED">
      <w:pPr>
        <w:rPr>
          <w:strike/>
        </w:rPr>
      </w:pPr>
      <w:r w:rsidRPr="00B15009">
        <w:rPr>
          <w:strike/>
        </w:rPr>
        <w:t xml:space="preserve">(iv) all chambers must be inspected quarterly by an independent, qualified technician who is thoroughly knowledgeable with the operation and maintenance of the particular euthanasia chamber being used; </w:t>
      </w:r>
    </w:p>
    <w:p w:rsidR="000117ED" w:rsidRPr="00B15009" w:rsidRDefault="000117ED" w:rsidP="000117ED">
      <w:pPr>
        <w:rPr>
          <w:strike/>
          <w:u w:val="single"/>
        </w:rPr>
      </w:pPr>
      <w:r w:rsidRPr="00B15009">
        <w:rPr>
          <w:strike/>
        </w:rPr>
        <w:t>(v) an operational guide and maintenance instructions must be displayed in the room with the euthanasia chamber.</w:t>
      </w:r>
      <w:r w:rsidRPr="00B15009">
        <w:t xml:space="preserve"> </w:t>
      </w:r>
      <w:r w:rsidRPr="00B15009">
        <w:rPr>
          <w:u w:val="single"/>
        </w:rPr>
        <w:t>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curate, curariform mixtures, carbon monoxide gas, carbon dioxide gas, or any substance which acts as a neuromuscular blocking agent may not be used on a dog or cat in lieu of sodium pentobarbital for euthanasia purposes.</w:t>
      </w:r>
    </w:p>
    <w:p w:rsidR="000117ED" w:rsidRPr="00B15009" w:rsidRDefault="000117ED" w:rsidP="000117ED">
      <w:r w:rsidRPr="00B15009">
        <w:tab/>
      </w:r>
      <w:r w:rsidRPr="00B15009">
        <w:tab/>
        <w:t>(3)</w:t>
      </w:r>
      <w:r w:rsidRPr="00B15009">
        <w:tab/>
      </w:r>
      <w:r w:rsidRPr="00B15009">
        <w:rPr>
          <w:strike/>
        </w:rPr>
        <w:t>Shooting:</w:t>
      </w:r>
      <w:r w:rsidRPr="00B15009">
        <w:t xml:space="preserve">  Shooting may be used </w:t>
      </w:r>
      <w:r w:rsidRPr="00B15009">
        <w:rPr>
          <w:u w:val="single"/>
        </w:rPr>
        <w:t>in a location other than a shelter</w:t>
      </w:r>
      <w:r w:rsidRPr="00B15009">
        <w:t xml:space="preserve">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0117ED" w:rsidRPr="00B15009" w:rsidRDefault="000117ED" w:rsidP="000117ED">
      <w:pPr>
        <w:rPr>
          <w:u w:val="single"/>
        </w:rPr>
      </w:pPr>
      <w:r w:rsidRPr="00B15009">
        <w:tab/>
      </w:r>
      <w:r w:rsidRPr="00B15009">
        <w:tab/>
      </w:r>
      <w:r w:rsidRPr="00B15009">
        <w:rPr>
          <w:u w:val="single"/>
        </w:rPr>
        <w:t>(4)</w:t>
      </w:r>
      <w:r w:rsidRPr="00B15009">
        <w:tab/>
      </w:r>
      <w:r w:rsidRPr="00B15009">
        <w:rPr>
          <w:u w:val="single"/>
        </w:rPr>
        <w:t>In cases of extraordinary circumstance where a dog or cat poses an extreme risk or danger to the veterinarian, physician, or lay person performing euthanasia, the person is allowed the use of any other substance or procedure that is humane to perform euthanasia on a dangerous dog or cat.</w:t>
      </w:r>
    </w:p>
    <w:p w:rsidR="000117ED" w:rsidRPr="00B15009" w:rsidRDefault="000117ED" w:rsidP="000117ED">
      <w:r w:rsidRPr="00B15009">
        <w:tab/>
        <w:t>(B)</w:t>
      </w:r>
      <w:r w:rsidRPr="00B15009">
        <w:tab/>
        <w:t>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0117ED" w:rsidRPr="00B15009" w:rsidRDefault="000117ED" w:rsidP="000117ED">
      <w:r w:rsidRPr="00B15009">
        <w:tab/>
      </w:r>
      <w:r w:rsidRPr="00B15009">
        <w:rPr>
          <w:u w:val="single"/>
        </w:rPr>
        <w:t>(C)</w:t>
      </w:r>
      <w:r w:rsidRPr="00B15009">
        <w:tab/>
      </w:r>
      <w:r w:rsidRPr="00B15009">
        <w:rPr>
          <w:u w:val="single"/>
        </w:rPr>
        <w:t>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r w:rsidRPr="00B15009">
        <w:t>”</w:t>
      </w:r>
    </w:p>
    <w:p w:rsidR="000117ED" w:rsidRPr="00B15009" w:rsidRDefault="000117ED" w:rsidP="000117ED">
      <w:r w:rsidRPr="00B15009">
        <w:t>SECTION</w:t>
      </w:r>
      <w:r w:rsidRPr="00B15009">
        <w:tab/>
        <w:t>2.</w:t>
      </w:r>
      <w:r w:rsidRPr="00B15009">
        <w:tab/>
        <w:t>This act takes effect upon approval by the Governor. /</w:t>
      </w:r>
    </w:p>
    <w:p w:rsidR="000117ED" w:rsidRPr="00B15009" w:rsidRDefault="000117ED" w:rsidP="000117ED">
      <w:r w:rsidRPr="00B15009">
        <w:t>Renumber sections to conform.</w:t>
      </w:r>
    </w:p>
    <w:p w:rsidR="000117ED" w:rsidRDefault="000117ED" w:rsidP="000117ED">
      <w:r w:rsidRPr="00B15009">
        <w:t>Amend title to conform.</w:t>
      </w:r>
    </w:p>
    <w:p w:rsidR="000117ED" w:rsidRDefault="000117ED" w:rsidP="000117ED"/>
    <w:p w:rsidR="000117ED" w:rsidRDefault="000117ED" w:rsidP="000117ED">
      <w:r>
        <w:t>Rep. JEFFERSON explained the amendment.</w:t>
      </w:r>
    </w:p>
    <w:p w:rsidR="000117ED" w:rsidRDefault="000117ED" w:rsidP="000117ED"/>
    <w:p w:rsidR="000117ED" w:rsidRDefault="000117ED" w:rsidP="000117ED">
      <w:r>
        <w:t>Reps. PITTS, G. M. SMITH, H. A. CRAWFORD, GOLDFINCH, HERBKERSMAN, HARDWICK, HIOTT, TALLON, CLARY, BRANNON, HICKS, LOFTIS, GAMBRELL, FORRESTER and G. R. SMITH requested debate on the Bill.</w:t>
      </w:r>
    </w:p>
    <w:p w:rsidR="000117ED" w:rsidRDefault="000117ED" w:rsidP="000117ED"/>
    <w:p w:rsidR="000117ED" w:rsidRDefault="000117ED" w:rsidP="000117ED">
      <w:pPr>
        <w:keepNext/>
        <w:jc w:val="center"/>
        <w:rPr>
          <w:b/>
        </w:rPr>
      </w:pPr>
      <w:r w:rsidRPr="000117ED">
        <w:rPr>
          <w:b/>
        </w:rPr>
        <w:t>H. 3324--ORDERED TO THIRD READING</w:t>
      </w:r>
    </w:p>
    <w:p w:rsidR="000117ED" w:rsidRDefault="000117ED" w:rsidP="000117ED">
      <w:pPr>
        <w:keepNext/>
      </w:pPr>
      <w:r>
        <w:t>The following Joint Resolution was taken up:</w:t>
      </w:r>
    </w:p>
    <w:p w:rsidR="000117ED" w:rsidRDefault="000117ED" w:rsidP="000117ED">
      <w:pPr>
        <w:keepNext/>
      </w:pPr>
      <w:bookmarkStart w:id="45" w:name="include_clip_start_110"/>
      <w:bookmarkEnd w:id="45"/>
    </w:p>
    <w:p w:rsidR="000117ED" w:rsidRDefault="000117ED" w:rsidP="000117ED">
      <w:r>
        <w:t>H. 3324 -- Reps. J. E. Smith, G. M. Smith, Yow, Hardee, Clemmons, Goldfinch, Hardwick, Johnson, Duckworth, W. J. McLeod and Gilliard: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0117ED" w:rsidRDefault="000117ED" w:rsidP="000117ED">
      <w:bookmarkStart w:id="46" w:name="include_clip_end_110"/>
      <w:bookmarkEnd w:id="46"/>
    </w:p>
    <w:p w:rsidR="000117ED" w:rsidRDefault="000117ED" w:rsidP="000117ED">
      <w:r>
        <w:t>Rep. DOUGLAS explained the Joint Resolution.</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47" w:name="vote_start112"/>
      <w:bookmarkEnd w:id="47"/>
      <w:r>
        <w:t>Yeas 98; Nays 3</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Bernstein</w:t>
            </w:r>
          </w:p>
        </w:tc>
        <w:tc>
          <w:tcPr>
            <w:tcW w:w="2179" w:type="dxa"/>
            <w:shd w:val="clear" w:color="auto" w:fill="auto"/>
          </w:tcPr>
          <w:p w:rsidR="000117ED" w:rsidRPr="000117ED" w:rsidRDefault="000117ED" w:rsidP="000117ED">
            <w:pPr>
              <w:ind w:firstLine="0"/>
            </w:pPr>
            <w:r>
              <w:t>Bingham</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Cole</w:t>
            </w:r>
          </w:p>
        </w:tc>
      </w:tr>
      <w:tr w:rsidR="000117ED" w:rsidRPr="000117ED" w:rsidTr="000117ED">
        <w:tc>
          <w:tcPr>
            <w:tcW w:w="2179" w:type="dxa"/>
            <w:shd w:val="clear" w:color="auto" w:fill="auto"/>
          </w:tcPr>
          <w:p w:rsidR="000117ED" w:rsidRPr="000117ED" w:rsidRDefault="000117ED" w:rsidP="000117ED">
            <w:pPr>
              <w:ind w:firstLine="0"/>
            </w:pPr>
            <w:r>
              <w:t>Collins</w:t>
            </w:r>
          </w:p>
        </w:tc>
        <w:tc>
          <w:tcPr>
            <w:tcW w:w="2179" w:type="dxa"/>
            <w:shd w:val="clear" w:color="auto" w:fill="auto"/>
          </w:tcPr>
          <w:p w:rsidR="000117ED" w:rsidRPr="000117ED" w:rsidRDefault="000117ED" w:rsidP="000117ED">
            <w:pPr>
              <w:ind w:firstLine="0"/>
            </w:pPr>
            <w:r>
              <w:t>Corley</w:t>
            </w:r>
          </w:p>
        </w:tc>
        <w:tc>
          <w:tcPr>
            <w:tcW w:w="2180" w:type="dxa"/>
            <w:shd w:val="clear" w:color="auto" w:fill="auto"/>
          </w:tcPr>
          <w:p w:rsidR="000117ED" w:rsidRPr="000117ED" w:rsidRDefault="000117ED" w:rsidP="000117ED">
            <w:pPr>
              <w:ind w:firstLine="0"/>
            </w:pPr>
            <w:r>
              <w:t>H. A. Crawford</w:t>
            </w:r>
          </w:p>
        </w:tc>
      </w:tr>
      <w:tr w:rsidR="000117ED" w:rsidRPr="000117ED" w:rsidTr="000117ED">
        <w:tc>
          <w:tcPr>
            <w:tcW w:w="2179" w:type="dxa"/>
            <w:shd w:val="clear" w:color="auto" w:fill="auto"/>
          </w:tcPr>
          <w:p w:rsidR="000117ED" w:rsidRPr="000117ED" w:rsidRDefault="000117ED" w:rsidP="000117ED">
            <w:pPr>
              <w:ind w:firstLine="0"/>
            </w:pPr>
            <w:r>
              <w:t>Crosby</w:t>
            </w:r>
          </w:p>
        </w:tc>
        <w:tc>
          <w:tcPr>
            <w:tcW w:w="2179" w:type="dxa"/>
            <w:shd w:val="clear" w:color="auto" w:fill="auto"/>
          </w:tcPr>
          <w:p w:rsidR="000117ED" w:rsidRPr="000117ED" w:rsidRDefault="000117ED" w:rsidP="000117ED">
            <w:pPr>
              <w:ind w:firstLine="0"/>
            </w:pPr>
            <w:r>
              <w:t>Daning</w:t>
            </w:r>
          </w:p>
        </w:tc>
        <w:tc>
          <w:tcPr>
            <w:tcW w:w="2180" w:type="dxa"/>
            <w:shd w:val="clear" w:color="auto" w:fill="auto"/>
          </w:tcPr>
          <w:p w:rsidR="000117ED" w:rsidRPr="000117ED" w:rsidRDefault="000117ED" w:rsidP="000117ED">
            <w:pPr>
              <w:ind w:firstLine="0"/>
            </w:pPr>
            <w:r>
              <w:t>Delleney</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Hixon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Howard</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Lowe</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McKnight</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W. J. McLeod</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Southard</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Whitmire</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Total--98</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Bedingfield</w:t>
            </w:r>
          </w:p>
        </w:tc>
        <w:tc>
          <w:tcPr>
            <w:tcW w:w="2179" w:type="dxa"/>
            <w:shd w:val="clear" w:color="auto" w:fill="auto"/>
          </w:tcPr>
          <w:p w:rsidR="000117ED" w:rsidRPr="000117ED" w:rsidRDefault="000117ED" w:rsidP="000117ED">
            <w:pPr>
              <w:keepNext/>
              <w:ind w:firstLine="0"/>
            </w:pPr>
            <w:r>
              <w:t>Hill</w:t>
            </w:r>
          </w:p>
        </w:tc>
        <w:tc>
          <w:tcPr>
            <w:tcW w:w="2180" w:type="dxa"/>
            <w:shd w:val="clear" w:color="auto" w:fill="auto"/>
          </w:tcPr>
          <w:p w:rsidR="000117ED" w:rsidRPr="000117ED" w:rsidRDefault="000117ED" w:rsidP="000117ED">
            <w:pPr>
              <w:keepNext/>
              <w:ind w:firstLine="0"/>
            </w:pPr>
            <w:r>
              <w:t>G. R. Smith</w:t>
            </w:r>
          </w:p>
        </w:tc>
      </w:tr>
    </w:tbl>
    <w:p w:rsidR="000117ED" w:rsidRDefault="000117ED" w:rsidP="000117ED"/>
    <w:p w:rsidR="000117ED" w:rsidRDefault="000117ED" w:rsidP="000117ED">
      <w:pPr>
        <w:jc w:val="center"/>
        <w:rPr>
          <w:b/>
        </w:rPr>
      </w:pPr>
      <w:r w:rsidRPr="000117ED">
        <w:rPr>
          <w:b/>
        </w:rPr>
        <w:t>Total--3</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Pr="00C346BC" w:rsidRDefault="000117ED" w:rsidP="000117ED">
      <w:pPr>
        <w:pStyle w:val="Title"/>
        <w:keepNext/>
      </w:pPr>
      <w:bookmarkStart w:id="48" w:name="file_start114"/>
      <w:bookmarkEnd w:id="48"/>
      <w:r w:rsidRPr="00C346BC">
        <w:t>STATEMENT FOR THE JOURNAL</w:t>
      </w:r>
    </w:p>
    <w:p w:rsidR="000117ED" w:rsidRPr="00C346BC" w:rsidRDefault="000117ED" w:rsidP="000117ED">
      <w:pPr>
        <w:pStyle w:val="Title"/>
        <w:jc w:val="both"/>
        <w:rPr>
          <w:b w:val="0"/>
        </w:rPr>
      </w:pPr>
      <w:r w:rsidRPr="00C346BC">
        <w:rPr>
          <w:b w:val="0"/>
        </w:rPr>
        <w:tab/>
        <w:t>In reference to H. 3324, while I support improving veterans services in our State, I do not believe that a study committee is the way to address the problem. In general</w:t>
      </w:r>
      <w:r w:rsidR="001668F0">
        <w:rPr>
          <w:b w:val="0"/>
        </w:rPr>
        <w:t>,</w:t>
      </w:r>
      <w:r w:rsidRPr="00C346BC">
        <w:rPr>
          <w:b w:val="0"/>
        </w:rPr>
        <w:t xml:space="preserve"> study committees produce finding</w:t>
      </w:r>
      <w:r w:rsidR="001668F0">
        <w:rPr>
          <w:b w:val="0"/>
        </w:rPr>
        <w:t>s</w:t>
      </w:r>
      <w:r w:rsidRPr="00C346BC">
        <w:rPr>
          <w:b w:val="0"/>
        </w:rPr>
        <w:t xml:space="preserve"> that end up being ignored, if they even produce a report. Therefore, I voted against the </w:t>
      </w:r>
      <w:r w:rsidR="001668F0">
        <w:rPr>
          <w:b w:val="0"/>
        </w:rPr>
        <w:t>Joint Resolution.</w:t>
      </w:r>
    </w:p>
    <w:p w:rsidR="000117ED" w:rsidRDefault="000117ED" w:rsidP="000117ED">
      <w:pPr>
        <w:pStyle w:val="Title"/>
        <w:jc w:val="both"/>
        <w:rPr>
          <w:b w:val="0"/>
        </w:rPr>
      </w:pPr>
      <w:r w:rsidRPr="00C346BC">
        <w:rPr>
          <w:b w:val="0"/>
        </w:rPr>
        <w:tab/>
        <w:t>Rep. Jonathon Hill</w:t>
      </w:r>
    </w:p>
    <w:p w:rsidR="003172DA" w:rsidRDefault="003172DA" w:rsidP="003172DA">
      <w:pPr>
        <w:jc w:val="center"/>
        <w:rPr>
          <w:b/>
        </w:rPr>
      </w:pPr>
    </w:p>
    <w:p w:rsidR="000117ED" w:rsidRDefault="000117ED" w:rsidP="003172DA">
      <w:pPr>
        <w:jc w:val="center"/>
        <w:rPr>
          <w:b/>
        </w:rPr>
      </w:pPr>
      <w:r w:rsidRPr="000117ED">
        <w:rPr>
          <w:b/>
        </w:rPr>
        <w:t>H. 3251--DEBATE ADJOURNED</w:t>
      </w:r>
    </w:p>
    <w:p w:rsidR="000117ED" w:rsidRDefault="000117ED" w:rsidP="003172DA">
      <w:r>
        <w:t>The following Bill was taken up:</w:t>
      </w:r>
    </w:p>
    <w:p w:rsidR="000117ED" w:rsidRDefault="000117ED" w:rsidP="003172DA">
      <w:bookmarkStart w:id="49" w:name="include_clip_start_116"/>
      <w:bookmarkEnd w:id="49"/>
    </w:p>
    <w:p w:rsidR="00B96E64" w:rsidRDefault="000117ED" w:rsidP="003172DA">
      <w:r>
        <w:t xml:space="preserve">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w:t>
      </w:r>
      <w:r w:rsidR="00B96E64">
        <w:br/>
      </w:r>
    </w:p>
    <w:p w:rsidR="00B96E64" w:rsidRDefault="00B96E64">
      <w:pPr>
        <w:ind w:firstLine="0"/>
        <w:jc w:val="left"/>
      </w:pPr>
      <w:r>
        <w:br w:type="page"/>
      </w:r>
    </w:p>
    <w:p w:rsidR="000117ED" w:rsidRDefault="000117ED" w:rsidP="00B96E64">
      <w:pPr>
        <w:ind w:firstLine="0"/>
      </w:pPr>
      <w:r>
        <w:t>AND TO REPORT THE FINDINGS TO THE GENERAL ASSEMBLY.</w:t>
      </w:r>
    </w:p>
    <w:p w:rsidR="00B96E64" w:rsidRDefault="00B96E64" w:rsidP="000117ED">
      <w:bookmarkStart w:id="50" w:name="include_clip_end_116"/>
      <w:bookmarkEnd w:id="50"/>
    </w:p>
    <w:p w:rsidR="000117ED" w:rsidRDefault="000117ED" w:rsidP="000117ED">
      <w:r>
        <w:t xml:space="preserve">Rep. G. M. SMITH moved to adjourn debate on the Bill, which was agreed to.  </w:t>
      </w:r>
    </w:p>
    <w:p w:rsidR="000117ED" w:rsidRDefault="000117ED" w:rsidP="000117ED"/>
    <w:p w:rsidR="000117ED" w:rsidRDefault="000117ED" w:rsidP="000117ED">
      <w:pPr>
        <w:keepNext/>
        <w:jc w:val="center"/>
        <w:rPr>
          <w:b/>
        </w:rPr>
      </w:pPr>
      <w:r w:rsidRPr="000117ED">
        <w:rPr>
          <w:b/>
        </w:rPr>
        <w:t>H. 3722--AMENDED AND ORDERED TO THIRD READING</w:t>
      </w:r>
    </w:p>
    <w:p w:rsidR="000117ED" w:rsidRDefault="000117ED" w:rsidP="000117ED">
      <w:pPr>
        <w:keepNext/>
      </w:pPr>
      <w:r>
        <w:t>The following Bill was taken up:</w:t>
      </w:r>
    </w:p>
    <w:p w:rsidR="000117ED" w:rsidRDefault="000117ED" w:rsidP="000117ED">
      <w:pPr>
        <w:keepNext/>
      </w:pPr>
      <w:bookmarkStart w:id="51" w:name="include_clip_start_119"/>
      <w:bookmarkEnd w:id="51"/>
    </w:p>
    <w:p w:rsidR="000117ED" w:rsidRDefault="000117ED" w:rsidP="000117ED">
      <w:r>
        <w:t>H. 3722 -- Reps. Lucas, Bingham, Pope, McEachern, Ballentine, Simrill, Funderburk, G. M. Smith, W. J. McLeod, Yow, Knight, Johnson, Clyburn, Duckworth, Clemmons, Stavrinakis, Norrell, M. S. McLeod, Quinn, Southard, Corley, Alexander, Allison, Anderson, Anthony, Bales, Bamberg, Bannister, Bedingfield, Bernstein, Bowers, Bradley, G. A. Brown, R. 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 C. Moss, Murphy, Nanney, Neal, Newton, Norman, Ott, Parks, Pitts, Putnam, Ridgeway, Riley, Rivers, Robinson-Simpson, Rutherford, Sandifer, G. R. Smith, J. E. Smith, Sottile, Spires, Stringer, Tallon, Taylor, Thayer, Tinkler, Toole, Weeks, Wells, Whipper, White, Williams, Willis, Govan, Whitmire, H. A. Crawford and Brannon: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AMEND SECTION 8-13-350, RELATING TO THE ETHICS BROCHURE PROVIDED TO PUBLIC OFFICIALS, PUBLIC MEMBERS, AND PUBLIC EMPLOYEES, SO AS TO DIRECT THE STATE ETHICS COMMISSION TO UPDATE THE BROCHURE'S CONTENTS AND REQUIRE DOCUMENTATION OF ITS RECEIPT BY DESIGNATED INDIVIDUALS;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"ETHICS, CRIMINAL PENALTIES" SO AS TO INCORPORATE BY REFERENCE THE DEFINITIONS CONTAINED IN SECTIONS 8-13-100 AND 8-13-1300, TO MOVE CERTAIN LANGUAGE RELATING TO ETHICS VIOLATIONS AND CRIMINAL PENALTIES FOR A VIOLATION, AND TO CREATE SIMILAR OFFENSES CONTAINED IN CHAPTER 28, TITLE 16 WITH REVISIONS; TO AMEND SECTION 8-13-780, AS AMENDED, RELATING TO REMEDIES FOR BREACHES OF ETHICAL STANDARDS BY PUBLIC OFFICIALS, MEMBERS, OR EMPLOYEES, SO AS TO REVISE AND EXPAND THE REMEDIES FOR A BREACH OF CERTAIN ETHICAL STANDARDS; TO AMEND SECTION 8-13-790, AS AMENDED, RELATING TO RECOVERY OF AMOUNTS RECEIVED BY OFFICIALS OR EMPLOYEES IN BREACH OF ETHIC STANDARDS, SO AS TO DELETE THE REFERENCE TO REGULATIONS; TO AMEND SECTION 8-13-1510, AS AMENDED, RELATING TO CIVIL AND CRIMINAL PENALTIES FOR THE LATE FILING OF OR FAILURE TO FILE A REQUIRED ETHICS REPORT OR STATEMENT, SO AS TO DELETE THE CRIMINAL PENALTIES AFTER THE MAXIMUM CIVIL PENALTY HAS BEEN LEVIED; BY ADDING SECTION 8-13-1515 SO AS TO CREATE THE NEW OFFENSE OF WILFUL FAILURE TO FILE A REQUIRED STATEMENT OR REPORT IN AN EFFORT TO CONCEAL A VIOLATION OF THE ETHICS CHAPTER AND TO PROVIDE A PENALTY; TO AMEND SECTION 8-13-1520, AS AMENDED, RELATING TO VIOLATIONS OF CHAPTER 13, TITLE 8, SO AS TO MAKE PROVISIONS FOR WILFUL VIOLATIONS; BY ADDING SECTION 8-13-1525 SO AS TO REVISE AND EXPAND THE REMEDIES FOR A VIOLATION OF CERTAIN ETHICAL STANDARDS; TO AMEND SECTION 8-13-320, AS AMENDED, RELATING TO THE DUTIES, POWERS, AND PROCEDURES OF THE STATE ETHICS COMMISSION, SO AS TO PROVIDE FOR THE ASSESSMENT OF CIVIL PENALTIES;  TO AMEND SECTION 2-17-140, RELATING TO THE PENALTIES FOR WILFULLY FILING A GROUNDLESS COMPLAINT, SO AS TO PROVIDE THAT A CIVIL PENALTY MAY BE ASSESSED IN ADDITION TO A CRIMINAL PENALTY; TO AMEND SECTION 8-13-1120, AS AMENDED, RELATING TO CONTENTS OF STATEMENTS OF ECONOMIC INTERESTS, SO AS TO REVISE THE FORM AND REQUIRED CONTENTS OF STATEMENTS OF ECONOMIC INTERESTS; TO AMEND SECTION 8-13-1300, AS AMENDED, RELATING TO DEFINITIONS PERTAINING TO CAMPAIGN PRACTICES, SO AS TO REVISE CERTAIN DEFINITIONS;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8-13-1300, AS AMENDED, RELATING TO DEFINITIONS PERTAINING TO CAMPAIGN PRACTICES, SO AS TO DEFINE "ELECTIONEERING COMMUNICATION"; TO AMEND SECTION 8-13-1320, RELATING TO THE ATTRIBUTION OF CAMPAIGN CONTRIBUTIONS TO SPECIFIC TYPES OF ELECTIONS, SO AS TO REVISE THE MANNER IN WHICH CAMPAIGN CONTRIBUTIONS ARE ATTRIBUTED TO A PRIMARY ELECTION AND TO A PRIMARY ELECTION RUNOFF; TO AMEND SECTION 8-13-100, AS AMENDED, RELATING TO THE DEFINITIONS OF "CANDIDATE" FOR PURPOSES OF THE ETHICS, GOVERNMENT ACCOUNTABILITY, AND CAMPAIGN REFORM ACT, SO AS TO SPECIFY THAT A "CANDIDATE" IS ALSO A PERSON THAT MAINTAINS AN OPEN BANK ACCOUNT CONTAINING CONTRIBUTIONS; TO AMEND SECTION 8-13-1300, AS AMENDED, RELATING TO THE DEFINITIONS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2-17-90, RELATING TO ACTS PROHIBITED OF LOBBYISTS' PRINCIPALS, SO AS TO DELETE THE SPECIFIC AUTHORIZATION FOR AMERICAN LEGISLATIVE EXCHANGE COUNCIL CONVENTIONS AND CONFERENCES; TO AMEND SECTION 8-13-1348, AS AMENDED, RELATING TO THE USE OF CAMPAIGN FUNDS FOR PERSONAL EXPENSES, SO AS TO CLARIFY THE TYPE OF PROHIBITED EXPENSES;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8-13-1318, RELATING TO THE ACCEPTANCE OF CONTRIBUTIONS TO RETIRE CAMPAIGN DEBT, SO AS TO REQUIRE THAT CONTRIBUTIONS RECEIVED PURSUANT TO THIS SECTION MUST BE USED FOR THE SOLE PURPOSE OF RETIRING CAMPAIGN DEBT;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8-27-05 SO AS TO ENTITLE CHAPTER 27 THE "SOUTH CAROLINA WHISTLEBLOWER AND PUBLIC EMPLOYEE PROTECTION ACT"; TO AMEND SECTION 8-27-20, AS AMENDED, RELATING TO REWARDS FOR REPORTS RESULTING IN SAVINGS, SO AS TO ELIMINATE THE TWO THOUSAND DOLLAR CAP ON REWARDS;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 AND TO REPEAL SECTIONS 8-13-705, 8-13-720, 8-13-725, 8-13-750, 8-13-755, AND 8-13-760 ALL RELATING TO ETHICS RULES OF CONDUCT.</w:t>
      </w:r>
    </w:p>
    <w:p w:rsidR="000117ED" w:rsidRDefault="000117ED" w:rsidP="000117ED"/>
    <w:p w:rsidR="000117ED" w:rsidRPr="00EF1449" w:rsidRDefault="000117ED" w:rsidP="000117ED">
      <w:r w:rsidRPr="00EF1449">
        <w:t>Rep. J.</w:t>
      </w:r>
      <w:r w:rsidR="001668F0">
        <w:t xml:space="preserve"> </w:t>
      </w:r>
      <w:r w:rsidRPr="00EF1449">
        <w:t>E. SMITH proposed the following Amendment No. 1</w:t>
      </w:r>
      <w:r w:rsidR="001668F0">
        <w:t xml:space="preserve"> to </w:t>
      </w:r>
      <w:r w:rsidRPr="00EF1449">
        <w:t>H.</w:t>
      </w:r>
      <w:r w:rsidR="001668F0">
        <w:t> </w:t>
      </w:r>
      <w:r w:rsidRPr="00EF1449">
        <w:t>3722 (COUNCIL\GGS\3722C001.GGS.ZW15), which was adopted:</w:t>
      </w:r>
    </w:p>
    <w:p w:rsidR="000117ED" w:rsidRPr="00EF1449" w:rsidRDefault="000117ED" w:rsidP="000117ED">
      <w:r w:rsidRPr="00EF1449">
        <w:t>Amend the bill, as and if amended, Section 8</w:t>
      </w:r>
      <w:r w:rsidRPr="00EF1449">
        <w:noBreakHyphen/>
        <w:t>13</w:t>
      </w:r>
      <w:r w:rsidRPr="00EF1449">
        <w:noBreakHyphen/>
        <w:t>620, as contained in SECTION 6, beginning on page 22, by striking Section 8</w:t>
      </w:r>
      <w:r w:rsidRPr="00EF1449">
        <w:noBreakHyphen/>
        <w:t>13</w:t>
      </w:r>
      <w:r w:rsidRPr="00EF1449">
        <w:noBreakHyphen/>
        <w:t>620 in its entirety and inserting:</w:t>
      </w:r>
    </w:p>
    <w:p w:rsidR="000117ED" w:rsidRPr="00EF1449" w:rsidRDefault="000117ED" w:rsidP="000117ED">
      <w:r w:rsidRPr="00EF1449">
        <w:t>/</w:t>
      </w:r>
      <w:r w:rsidRPr="00EF1449">
        <w:tab/>
        <w:t>Section 8</w:t>
      </w:r>
      <w:r w:rsidRPr="00EF1449">
        <w:noBreakHyphen/>
        <w:t>13</w:t>
      </w:r>
      <w:r w:rsidRPr="00EF1449">
        <w:noBreakHyphen/>
        <w:t>620.</w:t>
      </w:r>
      <w:r w:rsidRPr="00EF1449">
        <w:tab/>
        <w:t>The Rules for Judicial Disciplinary Enforcement, Rule 502, SCACR, shall govern the regulation of judicial conduct and provide the procedure for resolving allegations that a judge has committed ethical misconduct.</w:t>
      </w:r>
      <w:r w:rsidR="003172DA">
        <w:t xml:space="preserve"> </w:t>
      </w:r>
      <w:r w:rsidRPr="00EF1449">
        <w:t>/</w:t>
      </w:r>
    </w:p>
    <w:p w:rsidR="000117ED" w:rsidRPr="00EF1449" w:rsidRDefault="000117ED" w:rsidP="000117ED">
      <w:r w:rsidRPr="00EF1449">
        <w:t>Renumber sections to conform.</w:t>
      </w:r>
    </w:p>
    <w:p w:rsidR="000117ED" w:rsidRDefault="000117ED" w:rsidP="000117ED">
      <w:r w:rsidRPr="00EF1449">
        <w:t>Amend title to conform.</w:t>
      </w:r>
    </w:p>
    <w:p w:rsidR="000117ED" w:rsidRDefault="000117ED" w:rsidP="000117ED"/>
    <w:p w:rsidR="000117ED" w:rsidRDefault="000117ED" w:rsidP="000117ED">
      <w:r>
        <w:t>Rep. J. E. SMITH explained the amendment.</w:t>
      </w:r>
    </w:p>
    <w:p w:rsidR="000117ED" w:rsidRDefault="000117ED" w:rsidP="000117ED">
      <w:r>
        <w:t>The amendment was then adopted.</w:t>
      </w:r>
    </w:p>
    <w:p w:rsidR="000117ED" w:rsidRDefault="000117ED" w:rsidP="000117ED"/>
    <w:p w:rsidR="000117ED" w:rsidRPr="0003663B" w:rsidRDefault="000117ED" w:rsidP="000117ED">
      <w:r w:rsidRPr="0003663B">
        <w:t>Rep. NORRELL proposed the following Amendment No. 2</w:t>
      </w:r>
      <w:r w:rsidR="001668F0">
        <w:t xml:space="preserve"> to </w:t>
      </w:r>
      <w:r w:rsidRPr="0003663B">
        <w:t>H.</w:t>
      </w:r>
      <w:r w:rsidR="001668F0">
        <w:t> </w:t>
      </w:r>
      <w:r w:rsidRPr="0003663B">
        <w:t>3722 (COUNCIL\GGS\3722C004.GGS.ZW15), which was adopted:</w:t>
      </w:r>
    </w:p>
    <w:p w:rsidR="000117ED" w:rsidRPr="0003663B" w:rsidRDefault="000117ED" w:rsidP="000117ED">
      <w:r w:rsidRPr="0003663B">
        <w:t>Amend the bill, as and if amended, Section 8-13-1313(7), as contained in SECTION 20, beginning on page 40, by striking item (7) in its entirety and inserting:</w:t>
      </w:r>
    </w:p>
    <w:p w:rsidR="000117ED" w:rsidRPr="000117ED" w:rsidRDefault="000117ED" w:rsidP="000117ED">
      <w:pPr>
        <w:rPr>
          <w:color w:val="000000"/>
          <w:u w:color="000000"/>
        </w:rPr>
      </w:pPr>
      <w:r w:rsidRPr="0003663B">
        <w:t>/</w:t>
      </w:r>
      <w:r w:rsidRPr="0003663B">
        <w:tab/>
      </w:r>
      <w:r w:rsidRPr="000117ED">
        <w:rPr>
          <w:color w:val="000000"/>
          <w:u w:color="000000"/>
        </w:rPr>
        <w:t>(7)</w:t>
      </w:r>
      <w:r w:rsidRPr="000117ED">
        <w:rPr>
          <w:color w:val="000000"/>
          <w:u w:color="000000"/>
        </w:rPr>
        <w:tab/>
        <w:t>For purposes of item (6) of this section, a donation to the person or entity making the independent expenditure or electioneering communication is deemed to have been donated to further the independent expenditure or electioneering communication if any of items (a) through (c) of this section apply.  For purposes of this section, the ‘filer’ is the person or entity making the independent expenditure or electioneering communication and responsible for filing the report, or an agent of that person or entity.  For purposes of this section, the ‘donor’ is the person or entity donating to the filer the funds or other thing of value, or an agent of that person or entity.</w:t>
      </w:r>
    </w:p>
    <w:p w:rsidR="000117ED" w:rsidRPr="000117ED" w:rsidRDefault="000117ED" w:rsidP="000117ED">
      <w:pPr>
        <w:rPr>
          <w:color w:val="000000"/>
          <w:u w:color="000000"/>
        </w:rPr>
      </w:pPr>
      <w:r w:rsidRPr="000117ED">
        <w:rPr>
          <w:color w:val="000000"/>
          <w:u w:color="000000"/>
        </w:rPr>
        <w:tab/>
      </w:r>
      <w:r w:rsidRPr="000117ED">
        <w:rPr>
          <w:color w:val="000000"/>
          <w:u w:color="000000"/>
        </w:rPr>
        <w:tab/>
        <w:t>(a)</w:t>
      </w:r>
      <w:r w:rsidRPr="000117ED">
        <w:rPr>
          <w:color w:val="000000"/>
          <w:u w:color="000000"/>
        </w:rPr>
        <w:tab/>
        <w:t>The donor designates, requests, or suggests that the donation be used for an independent expenditure or electioneering communication or for multiple independent expenditures or electioneering communication, and the filer agrees to use the donation for an independent expenditure or electioneering communication.</w:t>
      </w:r>
    </w:p>
    <w:p w:rsidR="000117ED" w:rsidRPr="000117ED" w:rsidRDefault="000117ED" w:rsidP="000117ED">
      <w:pPr>
        <w:rPr>
          <w:color w:val="000000"/>
          <w:u w:color="000000"/>
        </w:rPr>
      </w:pPr>
      <w:r w:rsidRPr="000117ED">
        <w:rPr>
          <w:color w:val="000000"/>
          <w:u w:color="000000"/>
        </w:rPr>
        <w:tab/>
      </w:r>
      <w:r w:rsidRPr="000117ED">
        <w:rPr>
          <w:color w:val="000000"/>
          <w:u w:color="000000"/>
        </w:rPr>
        <w:tab/>
        <w:t>(b)</w:t>
      </w:r>
      <w:r w:rsidRPr="000117ED">
        <w:rPr>
          <w:color w:val="000000"/>
          <w:u w:color="000000"/>
        </w:rPr>
        <w:tab/>
        <w:t>The filer expressly solicited the donor for a donation for making or paying for an independent expenditure or electioneering communication.</w:t>
      </w:r>
    </w:p>
    <w:p w:rsidR="000117ED" w:rsidRPr="0003663B" w:rsidRDefault="000117ED" w:rsidP="000117ED">
      <w:r w:rsidRPr="000117ED">
        <w:rPr>
          <w:color w:val="000000"/>
          <w:u w:color="000000"/>
        </w:rPr>
        <w:tab/>
      </w:r>
      <w:r w:rsidRPr="000117ED">
        <w:rPr>
          <w:color w:val="000000"/>
          <w:u w:color="000000"/>
        </w:rPr>
        <w:tab/>
        <w:t>(c)</w:t>
      </w:r>
      <w:r w:rsidRPr="000117ED">
        <w:rPr>
          <w:color w:val="000000"/>
          <w:u w:color="000000"/>
        </w:rPr>
        <w:tab/>
        <w:t>The donor and the filer engaged in substantial written or oral discussion regarding the donor’s making, donating, or paying for an independent expenditure or electioneering communication.</w:t>
      </w:r>
      <w:r w:rsidRPr="000117ED">
        <w:rPr>
          <w:color w:val="000000"/>
          <w:u w:color="000000"/>
        </w:rPr>
        <w:tab/>
        <w:t>/</w:t>
      </w:r>
    </w:p>
    <w:p w:rsidR="000117ED" w:rsidRPr="0003663B" w:rsidRDefault="000117ED" w:rsidP="000117ED">
      <w:r w:rsidRPr="0003663B">
        <w:t>Amend the bill further, as and if amended, Section 8-13-1300(35)(b)(4), as contained in SECTION 21, beginning on page 41, by striking subitem (4) in its entirety and inserting:</w:t>
      </w:r>
    </w:p>
    <w:p w:rsidR="000117ED" w:rsidRPr="000117ED" w:rsidRDefault="000117ED" w:rsidP="000117ED">
      <w:pPr>
        <w:rPr>
          <w:color w:val="000000"/>
          <w:u w:color="000000"/>
        </w:rPr>
      </w:pPr>
      <w:r w:rsidRPr="0003663B">
        <w:t>/</w:t>
      </w:r>
      <w:r w:rsidRPr="0003663B">
        <w:tab/>
      </w:r>
      <w:r w:rsidRPr="000117ED">
        <w:rPr>
          <w:color w:val="000000"/>
          <w:u w:color="000000"/>
        </w:rPr>
        <w:tab/>
      </w:r>
      <w:r w:rsidRPr="000117ED">
        <w:rPr>
          <w:color w:val="000000"/>
          <w:u w:color="000000"/>
        </w:rPr>
        <w:tab/>
      </w:r>
      <w:r w:rsidRPr="000117ED">
        <w:rPr>
          <w:color w:val="000000"/>
          <w:u w:color="000000"/>
        </w:rPr>
        <w:tab/>
        <w:t>(4)</w:t>
      </w:r>
      <w:r w:rsidRPr="000117ED">
        <w:rPr>
          <w:color w:val="000000"/>
          <w:u w:color="000000"/>
        </w:rPr>
        <w:tab/>
        <w:t xml:space="preserve">a communication that meets any of the following criteria: </w:t>
      </w:r>
    </w:p>
    <w:p w:rsidR="000117ED" w:rsidRPr="000117ED" w:rsidRDefault="000117ED" w:rsidP="000117ED">
      <w:pPr>
        <w:rPr>
          <w:color w:val="000000"/>
          <w:u w:color="000000"/>
        </w:rPr>
      </w:pPr>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t>(i)</w:t>
      </w:r>
      <w:r w:rsidRPr="000117ED">
        <w:rPr>
          <w:color w:val="000000"/>
          <w:u w:color="000000"/>
        </w:rPr>
        <w:tab/>
      </w:r>
      <w:r w:rsidRPr="000117ED">
        <w:rPr>
          <w:color w:val="000000"/>
          <w:u w:color="000000"/>
        </w:rPr>
        <w:tab/>
        <w:t xml:space="preserve">does not mention any election, candidacy, political party, opposing candidate, or voting by the general public; </w:t>
      </w:r>
    </w:p>
    <w:p w:rsidR="000117ED" w:rsidRPr="000117ED" w:rsidRDefault="000117ED" w:rsidP="000117ED">
      <w:pPr>
        <w:rPr>
          <w:color w:val="000000"/>
          <w:u w:color="000000"/>
        </w:rPr>
      </w:pPr>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t>(ii)</w:t>
      </w:r>
      <w:r w:rsidRPr="000117ED">
        <w:rPr>
          <w:color w:val="000000"/>
          <w:u w:color="000000"/>
        </w:rPr>
        <w:tab/>
        <w:t xml:space="preserve">does not take a position on the candidate’s character or qualifications and fitness for office;  or </w:t>
      </w:r>
    </w:p>
    <w:p w:rsidR="000117ED" w:rsidRPr="0003663B" w:rsidRDefault="000117ED" w:rsidP="000117ED">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r>
      <w:r w:rsidRPr="000117ED">
        <w:rPr>
          <w:color w:val="000000"/>
          <w:u w:color="000000"/>
        </w:rPr>
        <w:tab/>
        <w:t>(iii)</w:t>
      </w:r>
      <w:r w:rsidRPr="000117ED">
        <w:rPr>
          <w:color w:val="000000"/>
          <w:u w:color="000000"/>
        </w:rPr>
        <w:tab/>
        <w:t>proposes a commercial transaction.</w:t>
      </w:r>
      <w:r w:rsidRPr="000117ED">
        <w:rPr>
          <w:color w:val="000000"/>
          <w:u w:color="000000"/>
        </w:rPr>
        <w:tab/>
        <w:t>/</w:t>
      </w:r>
    </w:p>
    <w:p w:rsidR="000117ED" w:rsidRPr="0003663B" w:rsidRDefault="000117ED" w:rsidP="000117ED">
      <w:r w:rsidRPr="0003663B">
        <w:t>Renumber sections to conform.</w:t>
      </w:r>
    </w:p>
    <w:p w:rsidR="000117ED" w:rsidRDefault="000117ED" w:rsidP="000117ED">
      <w:r w:rsidRPr="0003663B">
        <w:t>Amend title to conform.</w:t>
      </w:r>
    </w:p>
    <w:p w:rsidR="000117ED" w:rsidRDefault="000117ED" w:rsidP="000117ED"/>
    <w:p w:rsidR="000117ED" w:rsidRDefault="000117ED" w:rsidP="000117ED">
      <w:r>
        <w:t>Rep. NORRELL explained the amendment.</w:t>
      </w:r>
    </w:p>
    <w:p w:rsidR="000117ED" w:rsidRDefault="000117ED" w:rsidP="000117ED">
      <w:r>
        <w:t>The amendment was then adopted.</w:t>
      </w:r>
    </w:p>
    <w:p w:rsidR="000117ED" w:rsidRDefault="000117ED" w:rsidP="000117ED"/>
    <w:p w:rsidR="000117ED" w:rsidRDefault="000117ED" w:rsidP="000117ED">
      <w:r>
        <w:t>Rep. POPE explained the Bill.</w:t>
      </w:r>
    </w:p>
    <w:p w:rsidR="000117ED" w:rsidRDefault="000117ED" w:rsidP="000117ED"/>
    <w:p w:rsidR="000117ED" w:rsidRDefault="000117ED" w:rsidP="000117ED">
      <w:r>
        <w:t>The question then recurred to the passage of the Bill.</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52" w:name="vote_start128"/>
      <w:bookmarkEnd w:id="52"/>
      <w:r>
        <w:t>Yeas 108; Nays 1</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Bingham</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Burns</w:t>
            </w:r>
          </w:p>
        </w:tc>
        <w:tc>
          <w:tcPr>
            <w:tcW w:w="2180" w:type="dxa"/>
            <w:shd w:val="clear" w:color="auto" w:fill="auto"/>
          </w:tcPr>
          <w:p w:rsidR="000117ED" w:rsidRPr="000117ED" w:rsidRDefault="000117ED" w:rsidP="000117ED">
            <w:pPr>
              <w:ind w:firstLine="0"/>
            </w:pPr>
            <w:r>
              <w:t>Chumley</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Cole</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Daning</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Hiott</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Howard</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Jefferson</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Kirby</w:t>
            </w:r>
          </w:p>
        </w:tc>
        <w:tc>
          <w:tcPr>
            <w:tcW w:w="2179" w:type="dxa"/>
            <w:shd w:val="clear" w:color="auto" w:fill="auto"/>
          </w:tcPr>
          <w:p w:rsidR="000117ED" w:rsidRPr="000117ED" w:rsidRDefault="000117ED" w:rsidP="000117ED">
            <w:pPr>
              <w:ind w:firstLine="0"/>
            </w:pPr>
            <w:r>
              <w:t>Knight</w:t>
            </w:r>
          </w:p>
        </w:tc>
        <w:tc>
          <w:tcPr>
            <w:tcW w:w="2180" w:type="dxa"/>
            <w:shd w:val="clear" w:color="auto" w:fill="auto"/>
          </w:tcPr>
          <w:p w:rsidR="000117ED" w:rsidRPr="000117ED" w:rsidRDefault="000117ED" w:rsidP="000117ED">
            <w:pPr>
              <w:ind w:firstLine="0"/>
            </w:pPr>
            <w:r>
              <w:t>Limehouse</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D. C. Moss</w:t>
            </w:r>
          </w:p>
        </w:tc>
        <w:tc>
          <w:tcPr>
            <w:tcW w:w="2180" w:type="dxa"/>
            <w:shd w:val="clear" w:color="auto" w:fill="auto"/>
          </w:tcPr>
          <w:p w:rsidR="000117ED" w:rsidRPr="000117ED" w:rsidRDefault="000117ED" w:rsidP="000117ED">
            <w:pPr>
              <w:ind w:firstLine="0"/>
            </w:pPr>
            <w:r>
              <w:t>V. S. Moss</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Norman</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Pope</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Quinn</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Southard</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Toole</w:t>
            </w:r>
          </w:p>
        </w:tc>
        <w:tc>
          <w:tcPr>
            <w:tcW w:w="2180" w:type="dxa"/>
            <w:shd w:val="clear" w:color="auto" w:fill="auto"/>
          </w:tcPr>
          <w:p w:rsidR="000117ED" w:rsidRPr="000117ED" w:rsidRDefault="000117ED" w:rsidP="000117ED">
            <w:pPr>
              <w:keepNext/>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Total--108</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Hill</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w:t>
      </w:r>
    </w:p>
    <w:p w:rsidR="00B96E64" w:rsidRDefault="00B96E64" w:rsidP="000117ED"/>
    <w:p w:rsidR="000117ED" w:rsidRDefault="000117ED" w:rsidP="000117ED">
      <w:r>
        <w:t>So, the Bill, as amended, was read the second time and ordered to third reading.</w:t>
      </w:r>
    </w:p>
    <w:p w:rsidR="000117ED" w:rsidRDefault="000117ED" w:rsidP="000117ED"/>
    <w:p w:rsidR="00E24324" w:rsidRDefault="00E24324" w:rsidP="00E24324">
      <w:pPr>
        <w:pStyle w:val="Title"/>
      </w:pPr>
      <w:r>
        <w:t>STATEMENT FOR THE JOURNAL</w:t>
      </w:r>
    </w:p>
    <w:p w:rsidR="00E24324" w:rsidRDefault="00E24324" w:rsidP="00B96E64">
      <w:r>
        <w:tab/>
        <w:t>On March 4, 2015, I was temporarily out of the House Chamber during the vote on second reading of H. 3722, the single, consolidated Ethics Reform Bill.  As a co-sponsor of this Bill and having served on the House Ethics and Freedom of Information Act Study Committees, I would have voted for the Bill if I had been in the Chamber.  Additionally, my support of this important ethics reform legislation is reflected by my votes for the individual ethics reform bills.  As an example, I was primary sponsor of legislation to provide enhancements to the Freedom of Information Act and legislation to provide enhancements for public notice requirements for public meetings.  Individual ethics reform bills were approved by the House of Representatives in January and February.</w:t>
      </w:r>
    </w:p>
    <w:p w:rsidR="00E24324" w:rsidRDefault="00E24324" w:rsidP="00E24324">
      <w:pPr>
        <w:tabs>
          <w:tab w:val="left" w:pos="360"/>
          <w:tab w:val="left" w:pos="630"/>
          <w:tab w:val="left" w:pos="900"/>
          <w:tab w:val="left" w:pos="1260"/>
          <w:tab w:val="left" w:pos="1620"/>
          <w:tab w:val="left" w:pos="1980"/>
          <w:tab w:val="left" w:pos="2340"/>
          <w:tab w:val="left" w:pos="2700"/>
        </w:tabs>
      </w:pPr>
      <w:r>
        <w:tab/>
        <w:t>Rep. Weston J. Newton</w:t>
      </w:r>
    </w:p>
    <w:p w:rsidR="00E24324" w:rsidRDefault="00E24324" w:rsidP="000117ED"/>
    <w:p w:rsidR="000117ED" w:rsidRPr="00630A4C" w:rsidRDefault="000117ED" w:rsidP="000117ED">
      <w:pPr>
        <w:pStyle w:val="Title"/>
        <w:keepNext/>
      </w:pPr>
      <w:bookmarkStart w:id="53" w:name="file_start130"/>
      <w:bookmarkEnd w:id="53"/>
      <w:r w:rsidRPr="00630A4C">
        <w:t>STATEMENT FOR THE JOURNAL</w:t>
      </w:r>
    </w:p>
    <w:p w:rsidR="000117ED" w:rsidRPr="00630A4C" w:rsidRDefault="000117ED" w:rsidP="000117ED">
      <w:pPr>
        <w:pStyle w:val="Title"/>
        <w:jc w:val="both"/>
        <w:rPr>
          <w:b w:val="0"/>
        </w:rPr>
      </w:pPr>
      <w:r w:rsidRPr="00630A4C">
        <w:rPr>
          <w:b w:val="0"/>
        </w:rPr>
        <w:tab/>
        <w:t>H. 3722 contains language from H. 3184, which continues to allow lawmakers to police themselves. Also it contains language from H. 3187, which includes a major reporting loophole by using the term “major purpose”, and language from H. 3188, which bans legislative PAC’s while allowing the caucuses, which are the most significant legislative PAC’s, to continue to operate. In addition, language from H. 3194, is included, which defines a candidate as anyone with an “open bank account” even if that individual is not on the ballot, actively raising money, or running a campaign, Therefore, I voted against the Bill.</w:t>
      </w:r>
    </w:p>
    <w:p w:rsidR="000117ED" w:rsidRDefault="000117ED" w:rsidP="000117ED">
      <w:pPr>
        <w:tabs>
          <w:tab w:val="left" w:pos="360"/>
          <w:tab w:val="left" w:pos="630"/>
          <w:tab w:val="left" w:pos="900"/>
          <w:tab w:val="left" w:pos="1260"/>
          <w:tab w:val="left" w:pos="1620"/>
          <w:tab w:val="left" w:pos="1980"/>
          <w:tab w:val="left" w:pos="2340"/>
          <w:tab w:val="left" w:pos="2700"/>
        </w:tabs>
        <w:ind w:firstLine="0"/>
      </w:pPr>
      <w:r w:rsidRPr="00630A4C">
        <w:tab/>
        <w:t>Rep. Jonathon Hill</w:t>
      </w:r>
    </w:p>
    <w:p w:rsidR="000117ED" w:rsidRDefault="000117ED" w:rsidP="000117ED">
      <w:pPr>
        <w:tabs>
          <w:tab w:val="left" w:pos="360"/>
          <w:tab w:val="left" w:pos="630"/>
          <w:tab w:val="left" w:pos="900"/>
          <w:tab w:val="left" w:pos="1260"/>
          <w:tab w:val="left" w:pos="1620"/>
          <w:tab w:val="left" w:pos="1980"/>
          <w:tab w:val="left" w:pos="2340"/>
          <w:tab w:val="left" w:pos="2700"/>
        </w:tabs>
        <w:ind w:firstLine="0"/>
      </w:pPr>
    </w:p>
    <w:p w:rsidR="000117ED" w:rsidRDefault="000117ED" w:rsidP="000117ED">
      <w:r>
        <w:t xml:space="preserve">Further proceedings were interrupted by expiration of time on the uncontested Calendar.  </w:t>
      </w:r>
    </w:p>
    <w:p w:rsidR="000117ED" w:rsidRDefault="000117ED" w:rsidP="000117ED"/>
    <w:p w:rsidR="000117ED" w:rsidRDefault="000117ED" w:rsidP="000117ED">
      <w:pPr>
        <w:keepNext/>
        <w:jc w:val="center"/>
        <w:rPr>
          <w:b/>
        </w:rPr>
      </w:pPr>
      <w:r w:rsidRPr="000117ED">
        <w:rPr>
          <w:b/>
        </w:rPr>
        <w:t>RECURRENCE TO THE MORNING HOUR</w:t>
      </w:r>
    </w:p>
    <w:p w:rsidR="000117ED" w:rsidRDefault="000117ED" w:rsidP="000117ED">
      <w:r>
        <w:t>Rep. CORLEY moved that the House recur to the morning hour, which was agreed to.</w:t>
      </w:r>
    </w:p>
    <w:p w:rsidR="000117ED" w:rsidRDefault="000117ED" w:rsidP="000117ED"/>
    <w:p w:rsidR="000117ED" w:rsidRDefault="000117ED" w:rsidP="000117ED">
      <w:pPr>
        <w:keepNext/>
        <w:jc w:val="center"/>
        <w:rPr>
          <w:b/>
        </w:rPr>
      </w:pPr>
      <w:r w:rsidRPr="000117ED">
        <w:rPr>
          <w:b/>
        </w:rPr>
        <w:t>REPORTS OF STANDING COMMITTEES</w:t>
      </w:r>
    </w:p>
    <w:p w:rsidR="000117ED" w:rsidRDefault="000117ED" w:rsidP="000117ED">
      <w:pPr>
        <w:keepNext/>
      </w:pPr>
      <w:r>
        <w:t>Rep. BALES, from the Committee on Invitations and Memorial Resolutions, submitted a favorable report on:</w:t>
      </w:r>
    </w:p>
    <w:p w:rsidR="000117ED" w:rsidRDefault="000117ED" w:rsidP="000117ED">
      <w:pPr>
        <w:keepNext/>
      </w:pPr>
      <w:bookmarkStart w:id="54" w:name="include_clip_start_135"/>
      <w:bookmarkEnd w:id="54"/>
    </w:p>
    <w:p w:rsidR="000117ED" w:rsidRDefault="000117ED" w:rsidP="000117ED">
      <w:pPr>
        <w:keepNext/>
      </w:pPr>
      <w:r>
        <w:t>S. 411 -- Senator Cleary: A BILL TO AMEND THE CODE OF LAWS OF SOUTH CAROLINA, 1976, BY ADDING SECTION 53-3-200 SO AS TO DESIGNATE THE MONTH OF OCTOBER OF EVERY YEAR AS "ITALIAN AMERICAN HERITAGE MONTH" IN SOUTH CAROLINA.</w:t>
      </w:r>
    </w:p>
    <w:p w:rsidR="000117ED" w:rsidRDefault="000117ED" w:rsidP="000117ED">
      <w:bookmarkStart w:id="55" w:name="include_clip_end_135"/>
      <w:bookmarkEnd w:id="55"/>
      <w:r>
        <w:t>Ordered for consideration tomorrow.</w:t>
      </w:r>
    </w:p>
    <w:p w:rsidR="000117ED" w:rsidRDefault="000117ED" w:rsidP="000117ED"/>
    <w:p w:rsidR="000117ED" w:rsidRDefault="000117ED" w:rsidP="000117ED">
      <w:pPr>
        <w:keepNext/>
      </w:pPr>
      <w:r>
        <w:t>Rep. BALES, from the Committee on Invitations and Memorial Resolutions, submitted a favorable report on:</w:t>
      </w:r>
    </w:p>
    <w:p w:rsidR="000117ED" w:rsidRDefault="000117ED" w:rsidP="000117ED">
      <w:pPr>
        <w:keepNext/>
      </w:pPr>
      <w:bookmarkStart w:id="56" w:name="include_clip_start_137"/>
      <w:bookmarkEnd w:id="56"/>
    </w:p>
    <w:p w:rsidR="000117ED" w:rsidRDefault="000117ED" w:rsidP="000117ED">
      <w:pPr>
        <w:keepNext/>
      </w:pPr>
      <w:r>
        <w:t>H. 3571 -- Reps. Limehouse, R. L. Brown and Sottile: A CONCURRENT RESOLUTION TO MEMORIALIZE THE COMMISSIONER OF BASEBALL TO REINSTATE "SHOELESS JOE" JACKSON AS A MEMBER IN GOOD STANDING IN PROFESSIONAL BASEBALL AND REQUEST, THAT IF REINSTATED, THE APPROPRIATE COMMITTEE NOMINATE HIM TO BE INDUCTED TO THE NATIONAL BASEBALL HALL OF FAME.</w:t>
      </w:r>
    </w:p>
    <w:p w:rsidR="000117ED" w:rsidRDefault="000117ED" w:rsidP="000117ED">
      <w:bookmarkStart w:id="57" w:name="include_clip_end_137"/>
      <w:bookmarkEnd w:id="57"/>
      <w:r>
        <w:t>Ordered for consideration tomorrow.</w:t>
      </w:r>
    </w:p>
    <w:p w:rsidR="000117ED" w:rsidRDefault="000117ED" w:rsidP="000117ED"/>
    <w:p w:rsidR="000117ED" w:rsidRDefault="000117ED" w:rsidP="000117ED">
      <w:pPr>
        <w:keepNext/>
      </w:pPr>
      <w:r>
        <w:t>Rep. DELLENEY, from the Committee on Judiciary, submitted a favorable report with amendments on:</w:t>
      </w:r>
    </w:p>
    <w:p w:rsidR="000117ED" w:rsidRDefault="000117ED" w:rsidP="000117ED">
      <w:pPr>
        <w:keepNext/>
      </w:pPr>
      <w:bookmarkStart w:id="58" w:name="include_clip_start_139"/>
      <w:bookmarkEnd w:id="58"/>
    </w:p>
    <w:p w:rsidR="000117ED" w:rsidRDefault="000117ED" w:rsidP="000117ED">
      <w:pPr>
        <w:keepNext/>
      </w:pPr>
      <w:r>
        <w:t>H. 3014 -- Reps. Bannister, Allison, Atwater, Ballentine, Bedingfield, Bingham, Bradley, Brannon, Burns, Chumley, Clary, Clemmons, Cole, Collins, Corley, H. A. Crawford, Crosby, Daning, Delleney, Duckworth, Erickson, Finlay, Forrester, Gagnon, Gambrell, Goldfinch, Hamilton, Hardee, Hardwick, Henderson, Herbkersman, Hicks, Hill, Hiott, Hixon, Horne, Huggins, Johnson, Kennedy, Limehouse, Loftis, Long, Lowe, Lucas, McCoy, Merrill, D. C. Moss, V. S. Moss, Murphy, Nanney, Newton, Pitts, Pope, Putnam, Quinn, Riley, Rivers, Ryhal, Sandifer, Simrill, G. M. Smith, G. R. Smith, Sottile, Stringer, Tallon, Taylor, Wells, White, Whitmire, Willis, Yow, George, McKnight, Thayer and J. E. Smith: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0117ED" w:rsidRDefault="000117ED" w:rsidP="000117ED">
      <w:bookmarkStart w:id="59" w:name="include_clip_end_139"/>
      <w:bookmarkEnd w:id="59"/>
      <w:r>
        <w:t>Ordered for consideration tomorrow.</w:t>
      </w:r>
    </w:p>
    <w:p w:rsidR="000117ED" w:rsidRDefault="000117ED" w:rsidP="000117ED"/>
    <w:p w:rsidR="000117ED" w:rsidRDefault="000117ED" w:rsidP="000117ED">
      <w:pPr>
        <w:keepNext/>
      </w:pPr>
      <w:r>
        <w:t>Rep. DELLENEY, from the Committee on Judiciary, submitted a favorable report with amendments on:</w:t>
      </w:r>
    </w:p>
    <w:p w:rsidR="000117ED" w:rsidRDefault="000117ED" w:rsidP="000117ED">
      <w:pPr>
        <w:keepNext/>
      </w:pPr>
      <w:bookmarkStart w:id="60" w:name="include_clip_start_141"/>
      <w:bookmarkEnd w:id="60"/>
    </w:p>
    <w:p w:rsidR="000117ED" w:rsidRDefault="000117ED" w:rsidP="000117ED">
      <w:pPr>
        <w:keepNext/>
      </w:pPr>
      <w:r>
        <w:t>H. 3099 -- Reps. McCoy, Cobb-Hunter and Weeks: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0117ED" w:rsidRDefault="000117ED" w:rsidP="000117ED">
      <w:bookmarkStart w:id="61" w:name="include_clip_end_141"/>
      <w:bookmarkEnd w:id="61"/>
      <w:r>
        <w:t>Ordered for consideration tomorrow.</w:t>
      </w:r>
    </w:p>
    <w:p w:rsidR="000117ED" w:rsidRDefault="000117ED" w:rsidP="000117ED"/>
    <w:p w:rsidR="000117ED" w:rsidRDefault="000117ED" w:rsidP="000117ED">
      <w:pPr>
        <w:keepNext/>
      </w:pPr>
      <w:r>
        <w:t>Rep. DELLENEY, from the Committee on Judiciary, submitted a favorable report with amendments on:</w:t>
      </w:r>
    </w:p>
    <w:p w:rsidR="000117ED" w:rsidRDefault="000117ED" w:rsidP="000117ED">
      <w:pPr>
        <w:keepNext/>
      </w:pPr>
      <w:bookmarkStart w:id="62" w:name="include_clip_start_143"/>
      <w:bookmarkEnd w:id="62"/>
    </w:p>
    <w:p w:rsidR="000117ED" w:rsidRDefault="000117ED" w:rsidP="000117ED">
      <w:pPr>
        <w:keepNext/>
      </w:pPr>
      <w:r>
        <w:t>H. 3305 -- Reps. Lowe, Bingham, Horne and Weeks: A BILL TO AMEND SECTION 41-35-120,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0117ED" w:rsidRDefault="000117ED" w:rsidP="000117ED">
      <w:bookmarkStart w:id="63" w:name="include_clip_end_143"/>
      <w:bookmarkEnd w:id="63"/>
      <w:r>
        <w:t>Ordered for consideration tomorrow.</w:t>
      </w:r>
    </w:p>
    <w:p w:rsidR="00B96E64" w:rsidRDefault="00B96E64" w:rsidP="000117ED">
      <w:pPr>
        <w:keepNext/>
        <w:jc w:val="center"/>
        <w:rPr>
          <w:b/>
        </w:rPr>
      </w:pPr>
    </w:p>
    <w:p w:rsidR="000117ED" w:rsidRDefault="000117ED" w:rsidP="000117ED">
      <w:pPr>
        <w:keepNext/>
        <w:jc w:val="center"/>
        <w:rPr>
          <w:b/>
        </w:rPr>
      </w:pPr>
      <w:r w:rsidRPr="000117ED">
        <w:rPr>
          <w:b/>
        </w:rPr>
        <w:t xml:space="preserve">INTRODUCTION OF BILL  </w:t>
      </w:r>
    </w:p>
    <w:p w:rsidR="000117ED" w:rsidRDefault="000117ED" w:rsidP="000117ED">
      <w:r>
        <w:t>The following Bill was introduced, read the first time, and referred to appropriate committee:</w:t>
      </w:r>
    </w:p>
    <w:p w:rsidR="000117ED" w:rsidRDefault="000117ED" w:rsidP="000117ED"/>
    <w:p w:rsidR="000117ED" w:rsidRDefault="000117ED" w:rsidP="000117ED">
      <w:pPr>
        <w:keepNext/>
      </w:pPr>
      <w:bookmarkStart w:id="64" w:name="include_clip_start_147"/>
      <w:bookmarkEnd w:id="64"/>
      <w:r>
        <w:t>H. 3776 -- Reps. Hardee, J. E. Smith, Duckworth, Johnson, H. A. Crawford, Clemmons, Gagnon, Hardwick and Ryhal: A BILL TO AMEND SECTION 25-11-40, CODE OF LAWS OF SOUTH CAROLINA, 1976, RELATING TO COUNTY VETERANS AFFAIRS OFFICERS, SO AS TO PROVIDE THAT A COUNTY VETERANS AFFAIRS OFFICER SERVES AT THE WILL OF THE COUNTY LEGISLATIVE DELEGATION; AND TO AMEND SECTION 25-11-60, RELATING TO A COUNTY VETERANS AFFAIRS OFFICER'S SEMIANNUAL REPORT TO THE COUNTY LEGISLATIVE DELEGATION, SO AS TO REQUIRE THAT THESE REPORTS FIRST MUST BE SUBMITTED TO THE DIRECTOR OF THE DIVISION OF VETERANS' AFFAIRS FOR HIS REVIEW AND OPPORTUNITY TO PROVIDE FEEDBACK REGARDING THE REPORT TO THE COUNTY LEGISLATIVE DELEGATION.</w:t>
      </w:r>
    </w:p>
    <w:p w:rsidR="000117ED" w:rsidRDefault="000117ED" w:rsidP="000117ED">
      <w:bookmarkStart w:id="65" w:name="include_clip_end_147"/>
      <w:bookmarkEnd w:id="65"/>
      <w:r>
        <w:t>Referred to Committee on Medical, Military, Public and Municipal Affairs</w:t>
      </w:r>
    </w:p>
    <w:p w:rsidR="000117ED" w:rsidRDefault="000117ED" w:rsidP="000117ED"/>
    <w:p w:rsidR="000117ED" w:rsidRDefault="000117ED" w:rsidP="000117ED">
      <w:pPr>
        <w:keepNext/>
        <w:jc w:val="center"/>
        <w:rPr>
          <w:b/>
        </w:rPr>
      </w:pPr>
      <w:r w:rsidRPr="000117ED">
        <w:rPr>
          <w:b/>
        </w:rPr>
        <w:t>H. 3251--DEBATE ADJOURNED</w:t>
      </w:r>
    </w:p>
    <w:p w:rsidR="000117ED" w:rsidRDefault="000117ED" w:rsidP="000117ED">
      <w:pPr>
        <w:keepNext/>
      </w:pPr>
      <w:r>
        <w:t>The following Bill was taken up:</w:t>
      </w:r>
    </w:p>
    <w:p w:rsidR="000117ED" w:rsidRDefault="000117ED" w:rsidP="000117ED">
      <w:pPr>
        <w:keepNext/>
      </w:pPr>
      <w:bookmarkStart w:id="66" w:name="include_clip_start_150"/>
      <w:bookmarkEnd w:id="66"/>
    </w:p>
    <w:p w:rsidR="000117ED" w:rsidRDefault="000117ED" w:rsidP="000117ED">
      <w:pPr>
        <w:keepNext/>
      </w:pPr>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1668F0" w:rsidRDefault="001668F0" w:rsidP="000117ED">
      <w:bookmarkStart w:id="67" w:name="include_clip_end_150"/>
      <w:bookmarkEnd w:id="67"/>
    </w:p>
    <w:p w:rsidR="000117ED" w:rsidRDefault="000117ED" w:rsidP="000117ED">
      <w:r>
        <w:t xml:space="preserve">Rep. G. M. SMITH moved to adjourn debate on the Bill until Thursday, March 5, which was agreed to.  </w:t>
      </w:r>
    </w:p>
    <w:p w:rsidR="000117ED" w:rsidRDefault="000117ED" w:rsidP="000117ED">
      <w:pPr>
        <w:keepNext/>
        <w:jc w:val="center"/>
        <w:rPr>
          <w:b/>
        </w:rPr>
      </w:pPr>
      <w:r w:rsidRPr="000117ED">
        <w:rPr>
          <w:b/>
        </w:rPr>
        <w:t>S. 196--AMENDED AND ORDERED TO THIRD READING</w:t>
      </w:r>
    </w:p>
    <w:p w:rsidR="000117ED" w:rsidRDefault="000117ED" w:rsidP="000117ED">
      <w:pPr>
        <w:keepNext/>
      </w:pPr>
      <w:r>
        <w:t>The following Bill was taken up:</w:t>
      </w:r>
    </w:p>
    <w:p w:rsidR="000117ED" w:rsidRDefault="000117ED" w:rsidP="000117ED">
      <w:pPr>
        <w:keepNext/>
      </w:pPr>
      <w:bookmarkStart w:id="68" w:name="include_clip_start_153"/>
      <w:bookmarkEnd w:id="68"/>
    </w:p>
    <w:p w:rsidR="000117ED" w:rsidRDefault="000117ED" w:rsidP="000117ED">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0117ED" w:rsidRDefault="000117ED" w:rsidP="000117ED"/>
    <w:p w:rsidR="000117ED" w:rsidRPr="00D25675" w:rsidRDefault="000117ED" w:rsidP="000117ED">
      <w:r w:rsidRPr="00D25675">
        <w:t xml:space="preserve">Reps. DELLENEY </w:t>
      </w:r>
      <w:r w:rsidR="002910F6">
        <w:t xml:space="preserve">and </w:t>
      </w:r>
      <w:r w:rsidRPr="00D25675">
        <w:t>WEEKS proposed the following Amendment No. 1</w:t>
      </w:r>
      <w:r w:rsidR="002910F6">
        <w:t xml:space="preserve"> to </w:t>
      </w:r>
      <w:r w:rsidRPr="00D25675">
        <w:t>S. 196 (COUNCIL\MS\196C001.MS.AHB15), which was adopted:</w:t>
      </w:r>
    </w:p>
    <w:p w:rsidR="000117ED" w:rsidRPr="00D25675" w:rsidRDefault="000117ED" w:rsidP="000117ED">
      <w:r w:rsidRPr="00D25675">
        <w:t>Amend the bill, as and if amended, by striking all after the enacting words and inserting:</w:t>
      </w:r>
    </w:p>
    <w:p w:rsidR="000117ED" w:rsidRPr="00D25675" w:rsidRDefault="000117ED" w:rsidP="000117ED">
      <w:pPr>
        <w:suppressAutoHyphens/>
      </w:pPr>
      <w:r w:rsidRPr="00D25675">
        <w:t>/ SECTION</w:t>
      </w:r>
      <w:r w:rsidRPr="00D25675">
        <w:tab/>
        <w:t>1.</w:t>
      </w:r>
      <w:r w:rsidRPr="00D25675">
        <w:tab/>
        <w:t>Section 14</w:t>
      </w:r>
      <w:r w:rsidRPr="00D25675">
        <w:noBreakHyphen/>
        <w:t>7</w:t>
      </w:r>
      <w:r w:rsidRPr="00D25675">
        <w:noBreakHyphen/>
        <w:t>1610(A) and (H) of the 1976 Code, as last amended by Act 82 of 2007, is further amended to read:</w:t>
      </w:r>
    </w:p>
    <w:p w:rsidR="000117ED" w:rsidRPr="00D25675" w:rsidRDefault="000117ED" w:rsidP="000117ED">
      <w:pPr>
        <w:suppressAutoHyphens/>
      </w:pPr>
      <w:r w:rsidRPr="00D25675">
        <w:tab/>
        <w:t>“</w:t>
      </w:r>
      <w:r w:rsidRPr="00D25675">
        <w:rPr>
          <w:color w:val="000000"/>
        </w:rPr>
        <w:t>(A)</w:t>
      </w:r>
      <w:r w:rsidRPr="00D25675">
        <w:rPr>
          <w:color w:val="000000"/>
        </w:rPr>
        <w:tab/>
        <w:t xml:space="preserve">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w:t>
      </w:r>
      <w:r w:rsidRPr="00D25675">
        <w:rPr>
          <w:color w:val="000000"/>
          <w:u w:val="single"/>
        </w:rPr>
        <w:t>trafficking in persons,</w:t>
      </w:r>
      <w:r w:rsidRPr="00D25675">
        <w:rPr>
          <w:color w:val="000000"/>
        </w:rPr>
        <w:t xml:space="preserve"> as well as crimes involving obscenity, often transpire or have significance in more than one county of this State. When this occurs, these crimes are most effectively detected and investigated by a grand jury system with the authority to cross county lines.</w:t>
      </w:r>
    </w:p>
    <w:p w:rsidR="000117ED" w:rsidRPr="00D25675" w:rsidRDefault="000117ED" w:rsidP="000117ED">
      <w:pPr>
        <w:rPr>
          <w:color w:val="000000"/>
        </w:rPr>
      </w:pPr>
      <w:r w:rsidRPr="00D25675">
        <w:tab/>
      </w:r>
      <w:r w:rsidRPr="00D25675">
        <w:rPr>
          <w:color w:val="000000"/>
        </w:rPr>
        <w:t>(H)</w:t>
      </w:r>
      <w:r w:rsidRPr="00D25675">
        <w:rPr>
          <w:color w:val="000000"/>
        </w:rPr>
        <w:tab/>
        <w:t xml:space="preserve">Accordingly, the General Assembly concludes that a state grand jury should be allowed to investigate certain crimes related to narcotics, dangerous drugs or controlled substances, criminal gang activity, </w:t>
      </w:r>
      <w:r w:rsidRPr="00D25675">
        <w:rPr>
          <w:color w:val="000000"/>
          <w:u w:val="single"/>
        </w:rPr>
        <w:t>trafficking in persons,</w:t>
      </w:r>
      <w:r w:rsidRPr="00D25675">
        <w:rPr>
          <w:color w:val="000000"/>
        </w:rPr>
        <w:t xml:space="preserve"> and obscenity and also should be allowed to investigate crimes involving public corruption, election laws, and environmental offenses.”</w:t>
      </w:r>
    </w:p>
    <w:p w:rsidR="000117ED" w:rsidRPr="00D25675" w:rsidRDefault="000117ED" w:rsidP="000117ED">
      <w:pPr>
        <w:suppressAutoHyphens/>
      </w:pPr>
      <w:r w:rsidRPr="00D25675">
        <w:t>SECTION</w:t>
      </w:r>
      <w:r w:rsidRPr="00D25675">
        <w:tab/>
        <w:t>2.</w:t>
      </w:r>
      <w:r w:rsidRPr="00D25675">
        <w:tab/>
        <w:t>Section 14</w:t>
      </w:r>
      <w:r w:rsidRPr="00D25675">
        <w:noBreakHyphen/>
        <w:t>7</w:t>
      </w:r>
      <w:r w:rsidRPr="00D25675">
        <w:noBreakHyphen/>
        <w:t>1630(A) of the 1976 Code, as last amended by Act 280 of 2008, is further amended to read:</w:t>
      </w:r>
    </w:p>
    <w:p w:rsidR="000117ED" w:rsidRPr="00D25675" w:rsidRDefault="000117ED" w:rsidP="000117ED">
      <w:r w:rsidRPr="00D25675">
        <w:tab/>
        <w:t>“(A)</w:t>
      </w:r>
      <w:r w:rsidRPr="00D25675">
        <w:tab/>
        <w:t xml:space="preserve">The jurisdiction of a state grand jury impaneled pursuant to </w:t>
      </w:r>
      <w:r w:rsidRPr="00D25675">
        <w:rPr>
          <w:strike/>
        </w:rPr>
        <w:t>the provisions of</w:t>
      </w:r>
      <w:r w:rsidRPr="00D25675">
        <w:t xml:space="preserve"> this article extends throughout the State.  The subject matter jurisdiction of a state grand jury in all cases is limited to the following offenses: </w:t>
      </w:r>
    </w:p>
    <w:p w:rsidR="000117ED" w:rsidRPr="00D25675" w:rsidRDefault="000117ED" w:rsidP="000117ED">
      <w:r w:rsidRPr="00D25675">
        <w:tab/>
      </w:r>
      <w:r w:rsidRPr="00D25675">
        <w:tab/>
        <w:t>(1)</w:t>
      </w:r>
      <w:r w:rsidRPr="00D25675">
        <w:tab/>
        <w:t>a crime involving narcotics, dangerous drugs, or controlled substances, or a crime arising out of or in connection with a crime involving narcotics, dangerous drugs, or controlled substances</w:t>
      </w:r>
      <w:r w:rsidRPr="00D25675">
        <w:rPr>
          <w:u w:val="single"/>
        </w:rPr>
        <w:t>,</w:t>
      </w:r>
      <w:r w:rsidRPr="00D25675">
        <w:t xml:space="preserve"> including, but not limited to, money laundering as specified in Section 44</w:t>
      </w:r>
      <w:r w:rsidRPr="00D25675">
        <w:noBreakHyphen/>
        <w:t>53</w:t>
      </w:r>
      <w:r w:rsidRPr="00D25675">
        <w:noBreakHyphen/>
        <w:t>475, obstruction of justice, perjury or subornation of perjury, or any attempt, aiding, abetting, solicitation, or conspiracy to commit one of the aforementioned crimes</w:t>
      </w:r>
      <w:r w:rsidRPr="00D25675">
        <w:rPr>
          <w:u w:val="single"/>
        </w:rPr>
        <w:t>,</w:t>
      </w:r>
      <w:r w:rsidRPr="00D25675">
        <w:t xml:space="preserve"> if the crime is of a multi</w:t>
      </w:r>
      <w:r w:rsidRPr="00D25675">
        <w:noBreakHyphen/>
        <w:t xml:space="preserve">county nature or has transpired or is transpiring or has significance in more than one county of this State; </w:t>
      </w:r>
    </w:p>
    <w:p w:rsidR="000117ED" w:rsidRPr="00D25675" w:rsidRDefault="000117ED" w:rsidP="000117ED">
      <w:r w:rsidRPr="00D25675">
        <w:tab/>
      </w:r>
      <w:r w:rsidRPr="00D25675">
        <w:tab/>
        <w:t>(2)</w:t>
      </w:r>
      <w:r w:rsidRPr="00D25675">
        <w:tab/>
        <w:t xml:space="preserve">a crime involving criminal gang activity or a pattern of criminal gang activity pursuant to </w:t>
      </w:r>
      <w:r w:rsidRPr="00D25675">
        <w:rPr>
          <w:strike/>
        </w:rPr>
        <w:t>the provisions of</w:t>
      </w:r>
      <w:r w:rsidRPr="00D25675">
        <w:t xml:space="preserve"> Article 3</w:t>
      </w:r>
      <w:r w:rsidRPr="00D25675">
        <w:rPr>
          <w:u w:val="single"/>
        </w:rPr>
        <w:t>,</w:t>
      </w:r>
      <w:r w:rsidRPr="00D25675">
        <w:t xml:space="preserve"> </w:t>
      </w:r>
      <w:r w:rsidRPr="00D25675">
        <w:rPr>
          <w:strike/>
        </w:rPr>
        <w:t>of</w:t>
      </w:r>
      <w:r w:rsidRPr="00D25675">
        <w:t xml:space="preserve"> Chapter 8, Title 16; </w:t>
      </w:r>
    </w:p>
    <w:p w:rsidR="000117ED" w:rsidRPr="00D25675" w:rsidRDefault="000117ED" w:rsidP="000117ED">
      <w:r w:rsidRPr="00D25675">
        <w:tab/>
      </w:r>
      <w:r w:rsidRPr="00D25675">
        <w:tab/>
        <w:t>(3)</w:t>
      </w:r>
      <w:r w:rsidRPr="00D25675">
        <w:tab/>
        <w:t>a crime, statutory, common law or other, involving public corruption as defined in Section 14</w:t>
      </w:r>
      <w:r w:rsidRPr="00D25675">
        <w:noBreakHyphen/>
        <w:t>7</w:t>
      </w:r>
      <w:r w:rsidRPr="00D25675">
        <w:noBreakHyphen/>
        <w:t>1615, a crime, statutory, common law or other, arising out of or in connection with a crime involving public corruption as defined in Section 14</w:t>
      </w:r>
      <w:r w:rsidRPr="00D25675">
        <w:noBreakHyphen/>
        <w:t>7</w:t>
      </w:r>
      <w:r w:rsidRPr="00D25675">
        <w:noBreakHyphen/>
        <w:t>1615, and any attempt, aiding, abetting, solicitation, or conspiracy to commit a crime, statutory, common law or other, involving public corruption as defined in Section 14</w:t>
      </w:r>
      <w:r w:rsidRPr="00D25675">
        <w:noBreakHyphen/>
        <w:t>7</w:t>
      </w:r>
      <w:r w:rsidRPr="00D25675">
        <w:noBreakHyphen/>
        <w:t xml:space="preserve">1615; </w:t>
      </w:r>
    </w:p>
    <w:p w:rsidR="000117ED" w:rsidRPr="00D25675" w:rsidRDefault="000117ED" w:rsidP="000117ED">
      <w:r w:rsidRPr="00D25675">
        <w:tab/>
      </w:r>
      <w:r w:rsidRPr="00D25675">
        <w:tab/>
        <w:t>(4)</w:t>
      </w:r>
      <w:r w:rsidRPr="00D25675">
        <w:tab/>
        <w:t>a crime involving the election laws</w:t>
      </w:r>
      <w:r w:rsidRPr="00D25675">
        <w:rPr>
          <w:u w:val="single"/>
        </w:rPr>
        <w:t>,</w:t>
      </w:r>
      <w:r w:rsidRPr="00D25675">
        <w:t xml:space="preserve"> including, but not limited to, those named offenses </w:t>
      </w:r>
      <w:r w:rsidRPr="00D25675">
        <w:rPr>
          <w:strike/>
        </w:rPr>
        <w:t>as</w:t>
      </w:r>
      <w:r w:rsidRPr="00D25675">
        <w:t xml:space="preserve">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0117ED" w:rsidRPr="00D25675" w:rsidRDefault="000117ED" w:rsidP="000117ED">
      <w:r w:rsidRPr="00D25675">
        <w:tab/>
      </w:r>
      <w:r w:rsidRPr="00D25675">
        <w:tab/>
        <w:t>(5)</w:t>
      </w:r>
      <w:r w:rsidRPr="00D25675">
        <w:tab/>
        <w:t xml:space="preserve">a crime involving computer crimes, pursuant to Chapter 16, Title 16, or a conspiracy or solicitation to commit a crime involving computer crimes; </w:t>
      </w:r>
    </w:p>
    <w:p w:rsidR="000117ED" w:rsidRPr="00D25675" w:rsidRDefault="000117ED" w:rsidP="000117ED">
      <w:r w:rsidRPr="00D25675">
        <w:tab/>
      </w:r>
      <w:r w:rsidRPr="00D25675">
        <w:tab/>
        <w:t>(6)</w:t>
      </w:r>
      <w:r w:rsidRPr="00D25675">
        <w:tab/>
        <w:t xml:space="preserve">a crime involving terrorism, or a conspiracy or solicitation to commit a crime involving terrorism.  Terrorism includes an activity that: </w:t>
      </w:r>
    </w:p>
    <w:p w:rsidR="000117ED" w:rsidRPr="00D25675" w:rsidRDefault="000117ED" w:rsidP="000117ED">
      <w:r w:rsidRPr="00D25675">
        <w:tab/>
      </w:r>
      <w:r w:rsidRPr="00D25675">
        <w:tab/>
      </w:r>
      <w:r w:rsidRPr="00D25675">
        <w:tab/>
        <w:t>(a)</w:t>
      </w:r>
      <w:r w:rsidRPr="00D25675">
        <w:tab/>
        <w:t xml:space="preserve">involves an act dangerous to human life that is a violation of the criminal laws of this State; </w:t>
      </w:r>
    </w:p>
    <w:p w:rsidR="000117ED" w:rsidRPr="00D25675" w:rsidRDefault="000117ED" w:rsidP="000117ED">
      <w:r w:rsidRPr="00D25675">
        <w:tab/>
      </w:r>
      <w:r w:rsidRPr="00D25675">
        <w:tab/>
      </w:r>
      <w:r w:rsidRPr="00D25675">
        <w:tab/>
        <w:t>(b)</w:t>
      </w:r>
      <w:r w:rsidRPr="00D25675">
        <w:tab/>
        <w:t xml:space="preserve">appears to be intended to: </w:t>
      </w:r>
    </w:p>
    <w:p w:rsidR="000117ED" w:rsidRPr="00D25675" w:rsidRDefault="000117ED" w:rsidP="000117ED">
      <w:r w:rsidRPr="00D25675">
        <w:tab/>
      </w:r>
      <w:r w:rsidRPr="00D25675">
        <w:tab/>
      </w:r>
      <w:r w:rsidRPr="00D25675">
        <w:tab/>
      </w:r>
      <w:r w:rsidRPr="00D25675">
        <w:tab/>
        <w:t xml:space="preserve">(i) </w:t>
      </w:r>
      <w:r w:rsidRPr="00D25675">
        <w:tab/>
        <w:t xml:space="preserve">intimidate or coerce a civilian population; </w:t>
      </w:r>
    </w:p>
    <w:p w:rsidR="000117ED" w:rsidRPr="00D25675" w:rsidRDefault="000117ED" w:rsidP="000117ED">
      <w:r w:rsidRPr="00D25675">
        <w:tab/>
      </w:r>
      <w:r w:rsidRPr="00D25675">
        <w:tab/>
      </w:r>
      <w:r w:rsidRPr="00D25675">
        <w:tab/>
      </w:r>
      <w:r w:rsidRPr="00D25675">
        <w:tab/>
        <w:t>(ii)</w:t>
      </w:r>
      <w:r w:rsidRPr="00D25675">
        <w:tab/>
        <w:t xml:space="preserve">influence the policy of a government by intimidation or coercion;  or </w:t>
      </w:r>
    </w:p>
    <w:p w:rsidR="000117ED" w:rsidRPr="00D25675" w:rsidRDefault="000117ED" w:rsidP="000117ED">
      <w:r w:rsidRPr="00D25675">
        <w:tab/>
      </w:r>
      <w:r w:rsidRPr="00D25675">
        <w:tab/>
      </w:r>
      <w:r w:rsidRPr="00D25675">
        <w:tab/>
      </w:r>
      <w:r w:rsidRPr="00D25675">
        <w:tab/>
        <w:t>(iii)</w:t>
      </w:r>
      <w:r w:rsidRPr="00D25675">
        <w:tab/>
        <w:t xml:space="preserve">affect the conduct of a government by mass destruction, assassination, or kidnapping;  and </w:t>
      </w:r>
    </w:p>
    <w:p w:rsidR="000117ED" w:rsidRPr="00D25675" w:rsidRDefault="000117ED" w:rsidP="000117ED">
      <w:r w:rsidRPr="00D25675">
        <w:tab/>
      </w:r>
      <w:r w:rsidRPr="00D25675">
        <w:tab/>
      </w:r>
      <w:r w:rsidRPr="00D25675">
        <w:tab/>
        <w:t>(c)</w:t>
      </w:r>
      <w:r w:rsidRPr="00D25675">
        <w:tab/>
        <w:t xml:space="preserve">occurs primarily within the territorial jurisdiction of this State; </w:t>
      </w:r>
    </w:p>
    <w:p w:rsidR="000117ED" w:rsidRPr="00D25675" w:rsidRDefault="000117ED" w:rsidP="000117ED">
      <w:r w:rsidRPr="00D25675">
        <w:tab/>
      </w:r>
      <w:r w:rsidRPr="00D25675">
        <w:tab/>
        <w:t>(7)</w:t>
      </w:r>
      <w:r w:rsidRPr="00D25675">
        <w:tab/>
        <w:t xml:space="preserve">a crime involving a violation of Chapter 1, Title 35 of the Uniform Securities Act, or a crime related to securities fraud or a violation of the securities laws; </w:t>
      </w:r>
    </w:p>
    <w:p w:rsidR="000117ED" w:rsidRPr="00D25675" w:rsidRDefault="000117ED" w:rsidP="000117ED">
      <w:r w:rsidRPr="00D25675">
        <w:tab/>
      </w:r>
      <w:r w:rsidRPr="00D25675">
        <w:tab/>
        <w:t>(8)</w:t>
      </w:r>
      <w:r w:rsidRPr="00D25675">
        <w:tab/>
        <w:t>a crime involving obscenity</w:t>
      </w:r>
      <w:r w:rsidRPr="00D25675">
        <w:rPr>
          <w:u w:val="single"/>
        </w:rPr>
        <w:t>,</w:t>
      </w:r>
      <w:r w:rsidRPr="00D25675">
        <w:t xml:space="preserve"> including, but not limited to, a crime as provided in Article 3, Chapter 15, Title 16</w:t>
      </w:r>
      <w:r w:rsidRPr="00D25675">
        <w:rPr>
          <w:u w:val="single"/>
        </w:rPr>
        <w:t>,</w:t>
      </w:r>
      <w:r w:rsidRPr="00D25675">
        <w:t xml:space="preserve"> or any attempt, aiding, abetting, solicitation, or conspiracy to commit a crime involving obscenity; </w:t>
      </w:r>
    </w:p>
    <w:p w:rsidR="000117ED" w:rsidRPr="00D25675" w:rsidRDefault="000117ED" w:rsidP="000117ED">
      <w:r w:rsidRPr="00D25675">
        <w:tab/>
      </w:r>
      <w:r w:rsidRPr="00D25675">
        <w:tab/>
        <w:t>(9)</w:t>
      </w:r>
      <w:r w:rsidRPr="00D25675">
        <w:tab/>
        <w:t xml:space="preserve">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 </w:t>
      </w:r>
    </w:p>
    <w:p w:rsidR="000117ED" w:rsidRPr="00D25675" w:rsidRDefault="000117ED" w:rsidP="000117ED">
      <w:r w:rsidRPr="00D25675">
        <w:tab/>
      </w:r>
      <w:r w:rsidRPr="00D25675">
        <w:tab/>
        <w:t>(10)</w:t>
      </w:r>
      <w:r w:rsidRPr="00D25675">
        <w:tab/>
        <w:t>a crime involving financial identity fraud or identity fraud involving the false, fictitious, or fraudulent creation or use of documents used in an immigration matter as defined in Section 16</w:t>
      </w:r>
      <w:r w:rsidRPr="00D25675">
        <w:noBreakHyphen/>
        <w:t>13</w:t>
      </w:r>
      <w:r w:rsidRPr="00D25675">
        <w:noBreakHyphen/>
        <w:t xml:space="preserve">525, if the number of violations exceeds twenty, or if the value of the ascertainable loss of money or property suffered by a person or persons from a violation or combination of violations exceeds twenty thousand dollars; </w:t>
      </w:r>
    </w:p>
    <w:p w:rsidR="000117ED" w:rsidRPr="00D25675" w:rsidRDefault="000117ED" w:rsidP="000117ED">
      <w:r w:rsidRPr="00D25675">
        <w:tab/>
      </w:r>
      <w:r w:rsidRPr="00D25675">
        <w:tab/>
        <w:t>(11)</w:t>
      </w:r>
      <w:r w:rsidRPr="00D25675">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r w:rsidRPr="00D25675">
        <w:rPr>
          <w:strike/>
        </w:rPr>
        <w:t>and</w:t>
      </w:r>
      <w:r w:rsidRPr="00D25675">
        <w:t xml:space="preserve"> </w:t>
      </w:r>
    </w:p>
    <w:p w:rsidR="000117ED" w:rsidRPr="00D25675" w:rsidRDefault="000117ED" w:rsidP="000117ED">
      <w:pPr>
        <w:suppressAutoHyphens/>
        <w:rPr>
          <w:u w:val="single"/>
        </w:rPr>
      </w:pPr>
      <w:r w:rsidRPr="00D25675">
        <w:tab/>
      </w:r>
      <w:r w:rsidRPr="00D25675">
        <w:tab/>
        <w:t>(12)</w:t>
      </w:r>
      <w:r w:rsidRPr="00D25675">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w:t>
      </w:r>
      <w:r w:rsidRPr="00D25675">
        <w:rPr>
          <w:u w:val="single"/>
        </w:rPr>
        <w:t>,</w:t>
      </w:r>
      <w:r w:rsidRPr="00D25675">
        <w:t xml:space="preserve"> including, but not limited to, the cost of remediation, </w:t>
      </w:r>
      <w:r w:rsidRPr="00D25675">
        <w:rPr>
          <w:strike/>
        </w:rPr>
        <w:t>are</w:t>
      </w:r>
      <w:r w:rsidRPr="00D25675">
        <w:t xml:space="preserve"> </w:t>
      </w:r>
      <w:r w:rsidRPr="00D25675">
        <w:rPr>
          <w:u w:val="single"/>
        </w:rPr>
        <w:t>is</w:t>
      </w:r>
      <w:r w:rsidRPr="00D25675">
        <w:t xml:space="preserve"> two million dollars or more, as certified by an independent environmental engineer who must be contracted by the Department of Health and Environmental Control.  If the knowing and wilful crime is a violation of federal law, </w:t>
      </w:r>
      <w:r w:rsidRPr="00D25675">
        <w:rPr>
          <w:strike/>
        </w:rPr>
        <w:t>then</w:t>
      </w:r>
      <w:r w:rsidRPr="00D25675">
        <w:t xml:space="preserve"> a conviction or an acquittal pursuant to federal law for the same act is a bar to the impaneling of a state grand jury pursuant to this section</w:t>
      </w:r>
      <w:r w:rsidRPr="00D25675">
        <w:rPr>
          <w:strike/>
        </w:rPr>
        <w:t>.</w:t>
      </w:r>
      <w:r w:rsidRPr="00D25675">
        <w:rPr>
          <w:u w:val="single"/>
        </w:rPr>
        <w:t>; and</w:t>
      </w:r>
    </w:p>
    <w:p w:rsidR="000117ED" w:rsidRPr="00D25675" w:rsidRDefault="000117ED" w:rsidP="000117ED">
      <w:pPr>
        <w:suppressAutoHyphens/>
      </w:pPr>
      <w:r w:rsidRPr="00D25675">
        <w:tab/>
      </w:r>
      <w:r w:rsidRPr="00D25675">
        <w:rPr>
          <w:u w:val="single"/>
        </w:rPr>
        <w:t>(13)</w:t>
      </w:r>
      <w:r w:rsidRPr="00D25675">
        <w:tab/>
      </w:r>
      <w:r w:rsidRPr="00D25675">
        <w:rPr>
          <w:u w:val="single"/>
        </w:rPr>
        <w:t>a crime involving or relating to the offense of trafficking in persons, as defined in Section 16</w:t>
      </w:r>
      <w:r w:rsidRPr="00D25675">
        <w:rPr>
          <w:u w:val="single"/>
        </w:rPr>
        <w:noBreakHyphen/>
        <w:t>3</w:t>
      </w:r>
      <w:r w:rsidRPr="00D25675">
        <w:rPr>
          <w:u w:val="single"/>
        </w:rPr>
        <w:noBreakHyphen/>
        <w:t>2020, when a victim is trafficked in more than one county or a trafficker commits the offense of trafficking in persons in more than one county.</w:t>
      </w:r>
      <w:r w:rsidRPr="00D25675">
        <w:t>”</w:t>
      </w:r>
    </w:p>
    <w:p w:rsidR="000117ED" w:rsidRPr="00D25675" w:rsidRDefault="000117ED" w:rsidP="000117ED">
      <w:pPr>
        <w:suppressAutoHyphens/>
      </w:pPr>
      <w:r w:rsidRPr="00D25675">
        <w:t>SECTION</w:t>
      </w:r>
      <w:r w:rsidRPr="00D25675">
        <w:tab/>
        <w:t>3.</w:t>
      </w:r>
      <w:r w:rsidRPr="00D25675">
        <w:tab/>
        <w:t>Section 16</w:t>
      </w:r>
      <w:r w:rsidRPr="00D25675">
        <w:noBreakHyphen/>
        <w:t>3</w:t>
      </w:r>
      <w:r w:rsidRPr="00D25675">
        <w:noBreakHyphen/>
        <w:t>2010(7) of the 1976 Code, as added by Act 258 of 2012, is amended to read:</w:t>
      </w:r>
    </w:p>
    <w:p w:rsidR="000117ED" w:rsidRPr="00D25675" w:rsidRDefault="000117ED" w:rsidP="000117ED">
      <w:r w:rsidRPr="00D25675">
        <w:tab/>
        <w:t>“(7)</w:t>
      </w:r>
      <w:r w:rsidRPr="00D25675">
        <w:tab/>
        <w:t xml:space="preserve">‘Sex trafficking’ means the recruitment, harboring, transportation, provision, or obtaining of a person for one of the following when it is induced by force, fraud, or coercion or the person </w:t>
      </w:r>
      <w:r w:rsidRPr="00D25675">
        <w:rPr>
          <w:strike/>
        </w:rPr>
        <w:t>forced to perform</w:t>
      </w:r>
      <w:r w:rsidRPr="00D25675">
        <w:t xml:space="preserve"> </w:t>
      </w:r>
      <w:r w:rsidRPr="00D25675">
        <w:rPr>
          <w:u w:val="single"/>
        </w:rPr>
        <w:t>performing</w:t>
      </w:r>
      <w:r w:rsidRPr="00D25675">
        <w:t xml:space="preserve"> the act is under the age of eighteen years and anything of value is given, promised to, or received, directly or indirectly, by another person:</w:t>
      </w:r>
    </w:p>
    <w:p w:rsidR="000117ED" w:rsidRPr="00D25675" w:rsidRDefault="000117ED" w:rsidP="000117ED">
      <w:r w:rsidRPr="00D25675">
        <w:tab/>
      </w:r>
      <w:r w:rsidRPr="00D25675">
        <w:tab/>
        <w:t>(a)</w:t>
      </w:r>
      <w:r w:rsidRPr="00D25675">
        <w:tab/>
        <w:t>criminal sexual conduct pursuant to Section 16</w:t>
      </w:r>
      <w:r w:rsidRPr="00D25675">
        <w:noBreakHyphen/>
        <w:t>3</w:t>
      </w:r>
      <w:r w:rsidRPr="00D25675">
        <w:noBreakHyphen/>
        <w:t>651;</w:t>
      </w:r>
    </w:p>
    <w:p w:rsidR="000117ED" w:rsidRPr="00D25675" w:rsidRDefault="000117ED" w:rsidP="000117ED">
      <w:r w:rsidRPr="00D25675">
        <w:tab/>
      </w:r>
      <w:r w:rsidRPr="00D25675">
        <w:tab/>
        <w:t>(b)</w:t>
      </w:r>
      <w:r w:rsidRPr="00D25675">
        <w:tab/>
        <w:t>criminal sexual conduct in the first degree pursuant to Section 16</w:t>
      </w:r>
      <w:r w:rsidRPr="00D25675">
        <w:noBreakHyphen/>
        <w:t>3</w:t>
      </w:r>
      <w:r w:rsidRPr="00D25675">
        <w:noBreakHyphen/>
        <w:t>652;</w:t>
      </w:r>
    </w:p>
    <w:p w:rsidR="000117ED" w:rsidRPr="00D25675" w:rsidRDefault="000117ED" w:rsidP="000117ED">
      <w:r w:rsidRPr="00D25675">
        <w:tab/>
      </w:r>
      <w:r w:rsidRPr="00D25675">
        <w:tab/>
        <w:t>(c)</w:t>
      </w:r>
      <w:r w:rsidRPr="00D25675">
        <w:tab/>
        <w:t>criminal sexual conduct in the second degree pursuant to Section 16</w:t>
      </w:r>
      <w:r w:rsidRPr="00D25675">
        <w:noBreakHyphen/>
        <w:t>3</w:t>
      </w:r>
      <w:r w:rsidRPr="00D25675">
        <w:noBreakHyphen/>
        <w:t>653;</w:t>
      </w:r>
    </w:p>
    <w:p w:rsidR="000117ED" w:rsidRPr="00D25675" w:rsidRDefault="000117ED" w:rsidP="000117ED">
      <w:r w:rsidRPr="00D25675">
        <w:tab/>
      </w:r>
      <w:r w:rsidRPr="00D25675">
        <w:tab/>
        <w:t>(d)</w:t>
      </w:r>
      <w:r w:rsidRPr="00D25675">
        <w:tab/>
        <w:t>criminal sexual conduct in the third degree pursuant to Section 16</w:t>
      </w:r>
      <w:r w:rsidRPr="00D25675">
        <w:noBreakHyphen/>
        <w:t>3</w:t>
      </w:r>
      <w:r w:rsidRPr="00D25675">
        <w:noBreakHyphen/>
        <w:t>654;</w:t>
      </w:r>
    </w:p>
    <w:p w:rsidR="000117ED" w:rsidRPr="00D25675" w:rsidRDefault="000117ED" w:rsidP="000117ED">
      <w:r w:rsidRPr="00D25675">
        <w:tab/>
      </w:r>
      <w:r w:rsidRPr="00D25675">
        <w:tab/>
        <w:t>(e)</w:t>
      </w:r>
      <w:r w:rsidRPr="00D25675">
        <w:tab/>
        <w:t>criminal sexual conduct with a minor pursuant to Section 16</w:t>
      </w:r>
      <w:r w:rsidRPr="00D25675">
        <w:noBreakHyphen/>
        <w:t>3</w:t>
      </w:r>
      <w:r w:rsidRPr="00D25675">
        <w:noBreakHyphen/>
        <w:t>655;</w:t>
      </w:r>
    </w:p>
    <w:p w:rsidR="000117ED" w:rsidRPr="00D25675" w:rsidRDefault="000117ED" w:rsidP="000117ED">
      <w:r w:rsidRPr="00D25675">
        <w:tab/>
      </w:r>
      <w:r w:rsidRPr="00D25675">
        <w:tab/>
        <w:t>(f)</w:t>
      </w:r>
      <w:r w:rsidRPr="00D25675">
        <w:tab/>
        <w:t>engaging a child for sexual performance pursuant to Section 16</w:t>
      </w:r>
      <w:r w:rsidRPr="00D25675">
        <w:noBreakHyphen/>
        <w:t>3</w:t>
      </w:r>
      <w:r w:rsidRPr="00D25675">
        <w:noBreakHyphen/>
        <w:t>810;</w:t>
      </w:r>
    </w:p>
    <w:p w:rsidR="000117ED" w:rsidRPr="00D25675" w:rsidRDefault="000117ED" w:rsidP="000117ED">
      <w:r w:rsidRPr="00D25675">
        <w:tab/>
      </w:r>
      <w:r w:rsidRPr="00D25675">
        <w:tab/>
        <w:t>(g)</w:t>
      </w:r>
      <w:r w:rsidRPr="00D25675">
        <w:tab/>
        <w:t>performance pursuant to Section 16</w:t>
      </w:r>
      <w:r w:rsidRPr="00D25675">
        <w:noBreakHyphen/>
        <w:t>3</w:t>
      </w:r>
      <w:r w:rsidRPr="00D25675">
        <w:noBreakHyphen/>
        <w:t>800;</w:t>
      </w:r>
    </w:p>
    <w:p w:rsidR="000117ED" w:rsidRPr="00D25675" w:rsidRDefault="000117ED" w:rsidP="000117ED">
      <w:r w:rsidRPr="00D25675">
        <w:tab/>
      </w:r>
      <w:r w:rsidRPr="00D25675">
        <w:tab/>
        <w:t>(h)</w:t>
      </w:r>
      <w:r w:rsidRPr="00D25675">
        <w:tab/>
        <w:t>producing, directing, or promoting sexual performance by a child pursuant to Section 16</w:t>
      </w:r>
      <w:r w:rsidRPr="00D25675">
        <w:noBreakHyphen/>
        <w:t>3</w:t>
      </w:r>
      <w:r w:rsidRPr="00D25675">
        <w:noBreakHyphen/>
        <w:t>820;</w:t>
      </w:r>
    </w:p>
    <w:p w:rsidR="000117ED" w:rsidRPr="00D25675" w:rsidRDefault="000117ED" w:rsidP="000117ED">
      <w:r w:rsidRPr="00D25675">
        <w:tab/>
      </w:r>
      <w:r w:rsidRPr="00D25675">
        <w:tab/>
        <w:t xml:space="preserve">(i) </w:t>
      </w:r>
      <w:r w:rsidRPr="00D25675">
        <w:tab/>
        <w:t>sexual battery pursuant to Section 16</w:t>
      </w:r>
      <w:r w:rsidRPr="00D25675">
        <w:noBreakHyphen/>
        <w:t>3</w:t>
      </w:r>
      <w:r w:rsidRPr="00D25675">
        <w:noBreakHyphen/>
        <w:t>651;</w:t>
      </w:r>
    </w:p>
    <w:p w:rsidR="000117ED" w:rsidRPr="00D25675" w:rsidRDefault="000117ED" w:rsidP="000117ED">
      <w:r w:rsidRPr="00D25675">
        <w:tab/>
      </w:r>
      <w:r w:rsidRPr="00D25675">
        <w:tab/>
        <w:t xml:space="preserve">(j) </w:t>
      </w:r>
      <w:r w:rsidRPr="00D25675">
        <w:tab/>
        <w:t>sexual conduct pursuant to Section 16</w:t>
      </w:r>
      <w:r w:rsidRPr="00D25675">
        <w:noBreakHyphen/>
        <w:t>3</w:t>
      </w:r>
      <w:r w:rsidRPr="00D25675">
        <w:noBreakHyphen/>
        <w:t>800; or</w:t>
      </w:r>
    </w:p>
    <w:p w:rsidR="000117ED" w:rsidRPr="00D25675" w:rsidRDefault="000117ED" w:rsidP="000117ED">
      <w:pPr>
        <w:suppressAutoHyphens/>
      </w:pPr>
      <w:r w:rsidRPr="00D25675">
        <w:tab/>
      </w:r>
      <w:r w:rsidRPr="00D25675">
        <w:tab/>
        <w:t>(k)</w:t>
      </w:r>
      <w:r w:rsidRPr="00D25675">
        <w:tab/>
        <w:t>sexual performance pursuant to Section 16</w:t>
      </w:r>
      <w:r w:rsidRPr="00D25675">
        <w:noBreakHyphen/>
        <w:t>3</w:t>
      </w:r>
      <w:r w:rsidRPr="00D25675">
        <w:noBreakHyphen/>
        <w:t>800.”</w:t>
      </w:r>
    </w:p>
    <w:p w:rsidR="000117ED" w:rsidRPr="000117ED" w:rsidRDefault="000117ED" w:rsidP="000117ED">
      <w:pPr>
        <w:rPr>
          <w:color w:val="000000"/>
          <w:u w:color="000000"/>
        </w:rPr>
      </w:pPr>
      <w:r w:rsidRPr="00D25675">
        <w:t>SECTION</w:t>
      </w:r>
      <w:r w:rsidRPr="00D25675">
        <w:tab/>
        <w:t>4.</w:t>
      </w:r>
      <w:r w:rsidRPr="00D25675">
        <w:tab/>
      </w:r>
      <w:r w:rsidRPr="000117ED">
        <w:rPr>
          <w:color w:val="000000"/>
          <w:u w:color="000000"/>
        </w:rPr>
        <w:t>Article 19, Chapter 3, Title 16 of the 1976 Code is amended by adding:</w:t>
      </w:r>
    </w:p>
    <w:p w:rsidR="000117ED" w:rsidRPr="000117ED" w:rsidRDefault="000117ED" w:rsidP="000117ED">
      <w:pPr>
        <w:rPr>
          <w:color w:val="000000"/>
          <w:u w:color="000000"/>
        </w:rPr>
      </w:pPr>
      <w:r w:rsidRPr="000117ED">
        <w:rPr>
          <w:color w:val="000000"/>
          <w:u w:color="000000"/>
        </w:rPr>
        <w:tab/>
        <w:t>“Section 16</w:t>
      </w:r>
      <w:r w:rsidRPr="000117ED">
        <w:rPr>
          <w:color w:val="000000"/>
          <w:u w:color="000000"/>
        </w:rPr>
        <w:noBreakHyphen/>
        <w:t>3</w:t>
      </w:r>
      <w:r w:rsidRPr="000117ED">
        <w:rPr>
          <w:color w:val="000000"/>
          <w:u w:color="000000"/>
        </w:rPr>
        <w:noBreakHyphen/>
        <w:t>2100.</w:t>
      </w:r>
      <w:r w:rsidRPr="000117ED">
        <w:rPr>
          <w:color w:val="000000"/>
          <w:u w:color="000000"/>
        </w:rPr>
        <w:tab/>
        <w:t>(A)</w:t>
      </w:r>
      <w:r w:rsidRPr="000117ED">
        <w:rPr>
          <w:color w:val="000000"/>
          <w:u w:color="000000"/>
        </w:rPr>
        <w:tab/>
        <w:t>The following establishments are required to post the information contained in subsection (B)</w:t>
      </w:r>
      <w:r w:rsidRPr="000117ED">
        <w:rPr>
          <w:color w:val="000000"/>
          <w:u w:color="000000"/>
        </w:rPr>
        <w:tab/>
        <w:t>regarding the National Human Trafficking Resource Center Hotline:</w:t>
      </w:r>
    </w:p>
    <w:p w:rsidR="000117ED" w:rsidRPr="000117ED" w:rsidRDefault="000117ED" w:rsidP="000117ED">
      <w:pPr>
        <w:rPr>
          <w:color w:val="000000"/>
          <w:u w:color="000000"/>
        </w:rPr>
      </w:pPr>
      <w:r w:rsidRPr="000117ED">
        <w:rPr>
          <w:color w:val="000000"/>
          <w:u w:color="000000"/>
        </w:rPr>
        <w:tab/>
      </w:r>
      <w:r w:rsidRPr="000117ED">
        <w:rPr>
          <w:color w:val="000000"/>
          <w:u w:color="000000"/>
        </w:rPr>
        <w:tab/>
        <w:t>(1)</w:t>
      </w:r>
      <w:r w:rsidRPr="000117ED">
        <w:rPr>
          <w:color w:val="000000"/>
          <w:u w:color="000000"/>
        </w:rPr>
        <w:tab/>
        <w:t>an establishment which has been declared a nuisance for prostitution pursuant to Chapter 43, Title 15;</w:t>
      </w:r>
    </w:p>
    <w:p w:rsidR="000117ED" w:rsidRPr="000117ED" w:rsidRDefault="000117ED" w:rsidP="000117ED">
      <w:pPr>
        <w:rPr>
          <w:color w:val="000000"/>
          <w:u w:color="000000"/>
        </w:rPr>
      </w:pPr>
      <w:r w:rsidRPr="000117ED">
        <w:rPr>
          <w:color w:val="000000"/>
          <w:u w:color="000000"/>
        </w:rPr>
        <w:tab/>
      </w:r>
      <w:r w:rsidRPr="000117ED">
        <w:rPr>
          <w:color w:val="000000"/>
          <w:u w:color="000000"/>
        </w:rPr>
        <w:tab/>
        <w:t>(2)</w:t>
      </w:r>
      <w:r w:rsidRPr="000117ED">
        <w:rPr>
          <w:color w:val="000000"/>
          <w:u w:color="000000"/>
        </w:rPr>
        <w:tab/>
        <w:t>an adult business, including a nightclub, bar, restaurant, or another similar establishment in which a person appears in a state of sexually explicit nudity, as defined in Section 16</w:t>
      </w:r>
      <w:r w:rsidRPr="000117ED">
        <w:rPr>
          <w:color w:val="000000"/>
          <w:u w:color="000000"/>
        </w:rPr>
        <w:noBreakHyphen/>
        <w:t>15</w:t>
      </w:r>
      <w:r w:rsidRPr="000117ED">
        <w:rPr>
          <w:color w:val="000000"/>
          <w:u w:color="000000"/>
        </w:rPr>
        <w:noBreakHyphen/>
        <w:t>375, or seminudity, as defined in Section 57</w:t>
      </w:r>
      <w:r w:rsidRPr="000117ED">
        <w:rPr>
          <w:color w:val="000000"/>
          <w:u w:color="000000"/>
        </w:rPr>
        <w:noBreakHyphen/>
        <w:t>25</w:t>
      </w:r>
      <w:r w:rsidRPr="000117ED">
        <w:rPr>
          <w:color w:val="000000"/>
          <w:u w:color="000000"/>
        </w:rPr>
        <w:noBreakHyphen/>
        <w:t xml:space="preserve">120; </w:t>
      </w:r>
    </w:p>
    <w:p w:rsidR="000117ED" w:rsidRPr="000117ED" w:rsidRDefault="000117ED" w:rsidP="000117ED">
      <w:pPr>
        <w:rPr>
          <w:color w:val="000000"/>
          <w:u w:color="000000"/>
        </w:rPr>
      </w:pPr>
      <w:r w:rsidRPr="000117ED">
        <w:rPr>
          <w:color w:val="000000"/>
          <w:u w:color="000000"/>
        </w:rPr>
        <w:tab/>
      </w:r>
      <w:r w:rsidRPr="000117ED">
        <w:rPr>
          <w:color w:val="000000"/>
          <w:u w:color="000000"/>
        </w:rPr>
        <w:tab/>
        <w:t>(3)</w:t>
      </w:r>
      <w:r w:rsidRPr="000117ED">
        <w:rPr>
          <w:color w:val="000000"/>
          <w:u w:color="000000"/>
        </w:rPr>
        <w:tab/>
        <w:t>businesses and establishments that offer massage or bodywork services by any person who is not licensed under Chapter 30, Title 40;</w:t>
      </w:r>
    </w:p>
    <w:p w:rsidR="000117ED" w:rsidRPr="000117ED" w:rsidRDefault="000117ED" w:rsidP="000117ED">
      <w:pPr>
        <w:rPr>
          <w:color w:val="000000"/>
          <w:u w:color="000000"/>
        </w:rPr>
      </w:pPr>
      <w:r w:rsidRPr="000117ED">
        <w:rPr>
          <w:color w:val="000000"/>
          <w:u w:color="000000"/>
        </w:rPr>
        <w:tab/>
      </w:r>
      <w:r w:rsidRPr="000117ED">
        <w:rPr>
          <w:color w:val="000000"/>
          <w:u w:color="000000"/>
        </w:rPr>
        <w:tab/>
        <w:t>(4)</w:t>
      </w:r>
      <w:r w:rsidRPr="000117ED">
        <w:rPr>
          <w:color w:val="000000"/>
          <w:u w:color="000000"/>
        </w:rPr>
        <w:tab/>
        <w:t>emergency rooms within any hospital;</w:t>
      </w:r>
    </w:p>
    <w:p w:rsidR="000117ED" w:rsidRPr="000117ED" w:rsidRDefault="000117ED" w:rsidP="000117ED">
      <w:pPr>
        <w:rPr>
          <w:color w:val="000000"/>
          <w:u w:color="000000"/>
        </w:rPr>
      </w:pPr>
      <w:r w:rsidRPr="000117ED">
        <w:rPr>
          <w:color w:val="000000"/>
          <w:u w:color="000000"/>
        </w:rPr>
        <w:tab/>
      </w:r>
      <w:r w:rsidRPr="000117ED">
        <w:rPr>
          <w:color w:val="000000"/>
          <w:u w:color="000000"/>
        </w:rPr>
        <w:tab/>
        <w:t>(5)</w:t>
      </w:r>
      <w:r w:rsidRPr="000117ED">
        <w:rPr>
          <w:color w:val="000000"/>
          <w:u w:color="000000"/>
        </w:rPr>
        <w:tab/>
        <w:t>urgent care centers;</w:t>
      </w:r>
    </w:p>
    <w:p w:rsidR="000117ED" w:rsidRPr="000117ED" w:rsidRDefault="000117ED" w:rsidP="000117ED">
      <w:pPr>
        <w:rPr>
          <w:color w:val="000000"/>
          <w:u w:color="000000"/>
        </w:rPr>
      </w:pPr>
      <w:r w:rsidRPr="000117ED">
        <w:rPr>
          <w:color w:val="000000"/>
          <w:u w:color="000000"/>
        </w:rPr>
        <w:tab/>
      </w:r>
      <w:r w:rsidRPr="000117ED">
        <w:rPr>
          <w:color w:val="000000"/>
          <w:u w:color="000000"/>
        </w:rPr>
        <w:tab/>
        <w:t>(6)</w:t>
      </w:r>
      <w:r w:rsidRPr="000117ED">
        <w:rPr>
          <w:color w:val="000000"/>
          <w:u w:color="000000"/>
        </w:rPr>
        <w:tab/>
        <w:t>any hotel, motel, room, or accommodation furnished to transients for which fees are charged in this State;</w:t>
      </w:r>
    </w:p>
    <w:p w:rsidR="000117ED" w:rsidRPr="000117ED" w:rsidRDefault="000117ED" w:rsidP="000117ED">
      <w:pPr>
        <w:rPr>
          <w:color w:val="000000"/>
          <w:u w:color="000000"/>
        </w:rPr>
      </w:pPr>
      <w:r w:rsidRPr="000117ED">
        <w:rPr>
          <w:color w:val="000000"/>
          <w:u w:color="000000"/>
        </w:rPr>
        <w:tab/>
      </w:r>
      <w:r w:rsidRPr="000117ED">
        <w:rPr>
          <w:color w:val="000000"/>
          <w:u w:color="000000"/>
        </w:rPr>
        <w:tab/>
        <w:t>(7)</w:t>
      </w:r>
      <w:r w:rsidRPr="000117ED">
        <w:rPr>
          <w:color w:val="000000"/>
          <w:u w:color="000000"/>
        </w:rPr>
        <w:tab/>
        <w:t>all agricultural labor contractors and agricultural labor transporters as defined pursuant to Section 41</w:t>
      </w:r>
      <w:r w:rsidRPr="000117ED">
        <w:rPr>
          <w:color w:val="000000"/>
          <w:u w:color="000000"/>
        </w:rPr>
        <w:noBreakHyphen/>
        <w:t>27</w:t>
      </w:r>
      <w:r w:rsidRPr="000117ED">
        <w:rPr>
          <w:color w:val="000000"/>
          <w:u w:color="000000"/>
        </w:rPr>
        <w:noBreakHyphen/>
        <w:t>120; and</w:t>
      </w:r>
    </w:p>
    <w:p w:rsidR="000117ED" w:rsidRPr="000117ED" w:rsidRDefault="000117ED" w:rsidP="000117ED">
      <w:pPr>
        <w:rPr>
          <w:color w:val="000000"/>
          <w:u w:color="000000"/>
        </w:rPr>
      </w:pPr>
      <w:r w:rsidRPr="000117ED">
        <w:rPr>
          <w:color w:val="000000"/>
          <w:u w:color="000000"/>
        </w:rPr>
        <w:tab/>
      </w:r>
      <w:r w:rsidRPr="000117ED">
        <w:rPr>
          <w:color w:val="000000"/>
          <w:u w:color="000000"/>
        </w:rPr>
        <w:tab/>
        <w:t>(8)</w:t>
      </w:r>
      <w:r w:rsidRPr="000117ED">
        <w:rPr>
          <w:color w:val="000000"/>
          <w:u w:color="000000"/>
        </w:rPr>
        <w:tab/>
        <w:t>all airports, train stations, bus stations, rest areas, and truck stops.</w:t>
      </w:r>
    </w:p>
    <w:p w:rsidR="000117ED" w:rsidRPr="000117ED" w:rsidRDefault="000117ED" w:rsidP="000117ED">
      <w:pPr>
        <w:rPr>
          <w:color w:val="000000"/>
          <w:u w:color="000000"/>
        </w:rPr>
      </w:pPr>
      <w:r w:rsidRPr="000117ED">
        <w:rPr>
          <w:color w:val="000000"/>
          <w:u w:color="000000"/>
        </w:rPr>
        <w:tab/>
        <w:t>(B)</w:t>
      </w:r>
      <w:r w:rsidRPr="000117ED">
        <w:rPr>
          <w:color w:val="000000"/>
          <w:u w:color="000000"/>
        </w:rPr>
        <w:tab/>
        <w:t>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Pr="000117ED">
        <w:rPr>
          <w:color w:val="000000"/>
          <w:u w:color="000000"/>
        </w:rPr>
        <w:noBreakHyphen/>
        <w:t>half by eleven inches in size and must state in both English and Spanish on the same poster information relevant to the hotline, including the following or language substantially similar:</w:t>
      </w:r>
    </w:p>
    <w:p w:rsidR="000117ED" w:rsidRPr="000117ED" w:rsidRDefault="000117ED" w:rsidP="000117ED">
      <w:pPr>
        <w:rPr>
          <w:color w:val="000000"/>
          <w:u w:color="000000"/>
        </w:rPr>
      </w:pPr>
      <w:r w:rsidRPr="000117ED">
        <w:rPr>
          <w:color w:val="000000"/>
          <w:u w:color="000000"/>
        </w:rPr>
        <w:t>‘If you or someone you know is being forced to engage in any activity and cannot leave, whether it is commercial sex, housework, farm work, or any other activity, call the National Human Trafficking Resource Center Hotline at 1</w:t>
      </w:r>
      <w:r w:rsidRPr="000117ED">
        <w:rPr>
          <w:color w:val="000000"/>
          <w:u w:color="000000"/>
        </w:rPr>
        <w:noBreakHyphen/>
        <w:t>888</w:t>
      </w:r>
      <w:r w:rsidRPr="000117ED">
        <w:rPr>
          <w:color w:val="000000"/>
          <w:u w:color="000000"/>
        </w:rPr>
        <w:noBreakHyphen/>
        <w:t>373</w:t>
      </w:r>
      <w:r w:rsidRPr="000117ED">
        <w:rPr>
          <w:color w:val="000000"/>
          <w:u w:color="000000"/>
        </w:rPr>
        <w:noBreakHyphen/>
        <w:t>7888 to access help and services. Victims of human trafficking are protected under federal law and the laws of South Carolina. The hotline is:</w:t>
      </w:r>
    </w:p>
    <w:p w:rsidR="000117ED" w:rsidRPr="000117ED" w:rsidRDefault="000117ED" w:rsidP="000117ED">
      <w:pPr>
        <w:rPr>
          <w:color w:val="000000"/>
          <w:u w:color="000000"/>
        </w:rPr>
      </w:pPr>
      <w:r w:rsidRPr="000117ED">
        <w:rPr>
          <w:color w:val="000000"/>
          <w:u w:color="000000"/>
        </w:rPr>
        <w:tab/>
      </w:r>
      <w:r w:rsidRPr="000117ED">
        <w:rPr>
          <w:color w:val="000000"/>
          <w:u w:color="000000"/>
        </w:rPr>
        <w:tab/>
        <w:t>(1)</w:t>
      </w:r>
      <w:r w:rsidRPr="000117ED">
        <w:rPr>
          <w:color w:val="000000"/>
          <w:u w:color="000000"/>
        </w:rPr>
        <w:tab/>
        <w:t>available twenty</w:t>
      </w:r>
      <w:r w:rsidRPr="000117ED">
        <w:rPr>
          <w:color w:val="000000"/>
          <w:u w:color="000000"/>
        </w:rPr>
        <w:noBreakHyphen/>
        <w:t>four hours a day, seven days a week;</w:t>
      </w:r>
    </w:p>
    <w:p w:rsidR="000117ED" w:rsidRPr="000117ED" w:rsidRDefault="000117ED" w:rsidP="000117ED">
      <w:pPr>
        <w:rPr>
          <w:color w:val="000000"/>
          <w:u w:color="000000"/>
        </w:rPr>
      </w:pPr>
      <w:r w:rsidRPr="000117ED">
        <w:rPr>
          <w:color w:val="000000"/>
          <w:u w:color="000000"/>
        </w:rPr>
        <w:tab/>
      </w:r>
      <w:r w:rsidRPr="000117ED">
        <w:rPr>
          <w:color w:val="000000"/>
          <w:u w:color="000000"/>
        </w:rPr>
        <w:tab/>
        <w:t>(2)</w:t>
      </w:r>
      <w:r w:rsidRPr="000117ED">
        <w:rPr>
          <w:color w:val="000000"/>
          <w:u w:color="000000"/>
        </w:rPr>
        <w:tab/>
        <w:t>operated by a nonprofit, nongovernmental organization;</w:t>
      </w:r>
    </w:p>
    <w:p w:rsidR="000117ED" w:rsidRPr="000117ED" w:rsidRDefault="000117ED" w:rsidP="000117ED">
      <w:pPr>
        <w:rPr>
          <w:color w:val="000000"/>
          <w:u w:color="000000"/>
        </w:rPr>
      </w:pPr>
      <w:r w:rsidRPr="000117ED">
        <w:rPr>
          <w:color w:val="000000"/>
          <w:u w:color="000000"/>
        </w:rPr>
        <w:tab/>
      </w:r>
      <w:r w:rsidRPr="000117ED">
        <w:rPr>
          <w:color w:val="000000"/>
          <w:u w:color="000000"/>
        </w:rPr>
        <w:tab/>
        <w:t>(3)</w:t>
      </w:r>
      <w:r w:rsidRPr="000117ED">
        <w:rPr>
          <w:color w:val="000000"/>
          <w:u w:color="000000"/>
        </w:rPr>
        <w:tab/>
        <w:t>anonymous and confidential;</w:t>
      </w:r>
    </w:p>
    <w:p w:rsidR="000117ED" w:rsidRPr="000117ED" w:rsidRDefault="000117ED" w:rsidP="000117ED">
      <w:pPr>
        <w:rPr>
          <w:color w:val="000000"/>
          <w:u w:color="000000"/>
        </w:rPr>
      </w:pPr>
      <w:r w:rsidRPr="000117ED">
        <w:rPr>
          <w:color w:val="000000"/>
          <w:u w:color="000000"/>
        </w:rPr>
        <w:tab/>
      </w:r>
      <w:r w:rsidRPr="000117ED">
        <w:rPr>
          <w:color w:val="000000"/>
          <w:u w:color="000000"/>
        </w:rPr>
        <w:tab/>
        <w:t>(4)</w:t>
      </w:r>
      <w:r w:rsidRPr="000117ED">
        <w:rPr>
          <w:color w:val="000000"/>
          <w:u w:color="000000"/>
        </w:rPr>
        <w:tab/>
        <w:t>accessible in one hundred seventy languages;</w:t>
      </w:r>
    </w:p>
    <w:p w:rsidR="000117ED" w:rsidRPr="000117ED" w:rsidRDefault="000117ED" w:rsidP="000117ED">
      <w:pPr>
        <w:rPr>
          <w:color w:val="000000"/>
          <w:u w:color="000000"/>
        </w:rPr>
      </w:pPr>
      <w:r w:rsidRPr="000117ED">
        <w:rPr>
          <w:color w:val="000000"/>
          <w:u w:color="000000"/>
        </w:rPr>
        <w:tab/>
      </w:r>
      <w:r w:rsidRPr="000117ED">
        <w:rPr>
          <w:color w:val="000000"/>
          <w:u w:color="000000"/>
        </w:rPr>
        <w:tab/>
        <w:t>(5)</w:t>
      </w:r>
      <w:r w:rsidRPr="000117ED">
        <w:rPr>
          <w:color w:val="000000"/>
          <w:u w:color="000000"/>
        </w:rPr>
        <w:tab/>
        <w:t>able to provide help, referral to services, training, and general information.’</w:t>
      </w:r>
    </w:p>
    <w:p w:rsidR="000117ED" w:rsidRPr="000117ED" w:rsidRDefault="000117ED" w:rsidP="000117ED">
      <w:pPr>
        <w:rPr>
          <w:color w:val="000000"/>
          <w:u w:color="000000"/>
        </w:rPr>
      </w:pPr>
      <w:r w:rsidRPr="000117ED">
        <w:rPr>
          <w:color w:val="000000"/>
          <w:u w:color="000000"/>
        </w:rPr>
        <w:tab/>
        <w:t>(C)</w:t>
      </w:r>
      <w:r w:rsidRPr="000117ED">
        <w:rPr>
          <w:color w:val="000000"/>
          <w:u w:color="000000"/>
        </w:rPr>
        <w:tab/>
        <w:t>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0117ED" w:rsidRPr="000117ED" w:rsidRDefault="000117ED" w:rsidP="000117ED">
      <w:pPr>
        <w:rPr>
          <w:color w:val="000000"/>
          <w:u w:color="000000"/>
        </w:rPr>
      </w:pPr>
      <w:r w:rsidRPr="000117ED">
        <w:rPr>
          <w:color w:val="000000"/>
          <w:u w:color="000000"/>
        </w:rPr>
        <w:tab/>
        <w:t>(D)</w:t>
      </w:r>
      <w:r w:rsidRPr="000117ED">
        <w:rPr>
          <w:color w:val="000000"/>
          <w:u w:color="000000"/>
        </w:rPr>
        <w:tab/>
        <w:t>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0117ED" w:rsidRPr="000117ED" w:rsidRDefault="000117ED" w:rsidP="000117ED">
      <w:pPr>
        <w:rPr>
          <w:color w:val="000000"/>
          <w:u w:color="000000"/>
        </w:rPr>
      </w:pPr>
      <w:r w:rsidRPr="000117ED">
        <w:rPr>
          <w:color w:val="000000"/>
          <w:u w:color="000000"/>
        </w:rPr>
        <w:tab/>
        <w:t>(E)</w:t>
      </w:r>
      <w:r w:rsidRPr="000117ED">
        <w:rPr>
          <w:color w:val="000000"/>
          <w:u w:color="000000"/>
        </w:rPr>
        <w:tab/>
        <w:t>The South Carolina Human Trafficking Task Force, Department of Revenue, and Department of Transportation are directed to collaborate on the design of the required notice to be posted and may partner to develop materials, and shall have the design finalized no later than one</w:t>
      </w:r>
      <w:r w:rsidRPr="000117ED">
        <w:rPr>
          <w:color w:val="000000"/>
          <w:u w:color="000000"/>
        </w:rPr>
        <w:noBreakHyphen/>
        <w:t>hundred twenty days after the effective date of this section. Establishments required to post the notice must be in compliance no later than six months after the effective date of this action.</w:t>
      </w:r>
    </w:p>
    <w:p w:rsidR="000117ED" w:rsidRPr="000117ED" w:rsidRDefault="000117ED" w:rsidP="000117ED">
      <w:pPr>
        <w:rPr>
          <w:color w:val="000000"/>
          <w:u w:color="000000"/>
        </w:rPr>
      </w:pPr>
      <w:r w:rsidRPr="000117ED">
        <w:rPr>
          <w:color w:val="000000"/>
          <w:u w:color="000000"/>
        </w:rPr>
        <w:tab/>
        <w:t>(F)</w:t>
      </w:r>
      <w:r w:rsidRPr="000117ED">
        <w:rPr>
          <w:color w:val="000000"/>
          <w:u w:color="000000"/>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0117ED" w:rsidRPr="000117ED" w:rsidRDefault="000117ED" w:rsidP="000117ED">
      <w:pPr>
        <w:rPr>
          <w:color w:val="000000"/>
          <w:u w:color="000000"/>
        </w:rPr>
      </w:pPr>
      <w:r w:rsidRPr="000117ED">
        <w:rPr>
          <w:color w:val="000000"/>
          <w:u w:color="000000"/>
        </w:rPr>
        <w:t>SECTION</w:t>
      </w:r>
      <w:r w:rsidRPr="000117ED">
        <w:rPr>
          <w:color w:val="000000"/>
          <w:u w:color="000000"/>
        </w:rPr>
        <w:tab/>
        <w:t>5.</w:t>
      </w:r>
      <w:r w:rsidRPr="000117ED">
        <w:rPr>
          <w:color w:val="000000"/>
          <w:u w:color="000000"/>
        </w:rPr>
        <w:tab/>
        <w:t>Section 16</w:t>
      </w:r>
      <w:r w:rsidRPr="000117ED">
        <w:rPr>
          <w:color w:val="000000"/>
          <w:u w:color="000000"/>
        </w:rPr>
        <w:noBreakHyphen/>
        <w:t>3</w:t>
      </w:r>
      <w:r w:rsidRPr="000117ED">
        <w:rPr>
          <w:color w:val="000000"/>
          <w:u w:color="000000"/>
        </w:rPr>
        <w:noBreakHyphen/>
        <w:t xml:space="preserve">2050(B) and (C) of the 1976 Code, as added by Act 258 of 2012, is amended to read: </w:t>
      </w:r>
    </w:p>
    <w:p w:rsidR="000117ED" w:rsidRPr="00D25675" w:rsidRDefault="000117ED" w:rsidP="000117ED">
      <w:r w:rsidRPr="000117ED">
        <w:rPr>
          <w:color w:val="000000"/>
          <w:u w:color="000000"/>
        </w:rPr>
        <w:tab/>
        <w:t>“</w:t>
      </w:r>
      <w:r w:rsidRPr="00D25675">
        <w:t>(B)</w:t>
      </w:r>
      <w:r w:rsidRPr="00D25675">
        <w:tab/>
        <w:t>The task force shall consist of, at a minimum, representatives from:</w:t>
      </w:r>
    </w:p>
    <w:p w:rsidR="000117ED" w:rsidRPr="00D25675" w:rsidRDefault="000117ED" w:rsidP="000117ED">
      <w:r w:rsidRPr="00D25675">
        <w:tab/>
      </w:r>
      <w:r w:rsidRPr="00D25675">
        <w:tab/>
        <w:t>(1)</w:t>
      </w:r>
      <w:r w:rsidRPr="00D25675">
        <w:tab/>
        <w:t>the Office of the Attorney General, who must be chair;</w:t>
      </w:r>
    </w:p>
    <w:p w:rsidR="000117ED" w:rsidRPr="00D25675" w:rsidRDefault="000117ED" w:rsidP="000117ED">
      <w:r w:rsidRPr="00D25675">
        <w:tab/>
      </w:r>
      <w:r w:rsidRPr="00D25675">
        <w:tab/>
        <w:t>(2)</w:t>
      </w:r>
      <w:r w:rsidRPr="00D25675">
        <w:tab/>
        <w:t>the South Carolina Labor, Licensing and Regulation;</w:t>
      </w:r>
    </w:p>
    <w:p w:rsidR="000117ED" w:rsidRPr="00D25675" w:rsidRDefault="000117ED" w:rsidP="000117ED">
      <w:r w:rsidRPr="00D25675">
        <w:tab/>
      </w:r>
      <w:r w:rsidRPr="00D25675">
        <w:tab/>
        <w:t>(3)</w:t>
      </w:r>
      <w:r w:rsidRPr="00D25675">
        <w:tab/>
        <w:t>the South Carolina Police Chiefs Association;</w:t>
      </w:r>
    </w:p>
    <w:p w:rsidR="000117ED" w:rsidRPr="00D25675" w:rsidRDefault="000117ED" w:rsidP="000117ED">
      <w:r w:rsidRPr="00D25675">
        <w:tab/>
      </w:r>
      <w:r w:rsidRPr="00D25675">
        <w:tab/>
        <w:t>(4)</w:t>
      </w:r>
      <w:r w:rsidRPr="00D25675">
        <w:tab/>
        <w:t>the South Carolina Sheriffs’ Association;</w:t>
      </w:r>
    </w:p>
    <w:p w:rsidR="000117ED" w:rsidRPr="00D25675" w:rsidRDefault="000117ED" w:rsidP="000117ED">
      <w:r w:rsidRPr="00D25675">
        <w:tab/>
      </w:r>
      <w:r w:rsidRPr="00D25675">
        <w:tab/>
        <w:t>(5)</w:t>
      </w:r>
      <w:r w:rsidRPr="00D25675">
        <w:tab/>
        <w:t>the State Law Enforcement Division;</w:t>
      </w:r>
    </w:p>
    <w:p w:rsidR="000117ED" w:rsidRPr="00D25675" w:rsidRDefault="000117ED" w:rsidP="000117ED">
      <w:r w:rsidRPr="00D25675">
        <w:tab/>
      </w:r>
      <w:r w:rsidRPr="00D25675">
        <w:tab/>
        <w:t>(6)</w:t>
      </w:r>
      <w:r w:rsidRPr="00D25675">
        <w:tab/>
        <w:t>the Department of Health and Environmental Control Board;</w:t>
      </w:r>
    </w:p>
    <w:p w:rsidR="000117ED" w:rsidRPr="00D25675" w:rsidRDefault="000117ED" w:rsidP="000117ED">
      <w:r w:rsidRPr="00D25675">
        <w:tab/>
      </w:r>
      <w:r w:rsidRPr="00D25675">
        <w:tab/>
        <w:t>(7)</w:t>
      </w:r>
      <w:r w:rsidRPr="00D25675">
        <w:tab/>
      </w:r>
      <w:r w:rsidRPr="00D25675">
        <w:rPr>
          <w:strike/>
        </w:rPr>
        <w:t>the United States Department of Labor;</w:t>
      </w:r>
    </w:p>
    <w:p w:rsidR="000117ED" w:rsidRPr="00D25675" w:rsidRDefault="000117ED" w:rsidP="000117ED">
      <w:r w:rsidRPr="00D25675">
        <w:tab/>
      </w:r>
      <w:r w:rsidRPr="00D25675">
        <w:tab/>
      </w:r>
      <w:r w:rsidRPr="00D25675">
        <w:rPr>
          <w:strike/>
        </w:rPr>
        <w:t>(8)</w:t>
      </w:r>
      <w:r w:rsidRPr="00D25675">
        <w:tab/>
        <w:t>the State Office of Victim Assistance;</w:t>
      </w:r>
    </w:p>
    <w:p w:rsidR="000117ED" w:rsidRPr="00D25675" w:rsidRDefault="000117ED" w:rsidP="000117ED">
      <w:r w:rsidRPr="00D25675">
        <w:tab/>
      </w:r>
      <w:r w:rsidRPr="00D25675">
        <w:tab/>
      </w:r>
      <w:r w:rsidRPr="00D25675">
        <w:rPr>
          <w:strike/>
        </w:rPr>
        <w:t>(9)</w:t>
      </w:r>
      <w:r w:rsidRPr="00D25675">
        <w:rPr>
          <w:u w:val="single"/>
        </w:rPr>
        <w:t>(8)</w:t>
      </w:r>
      <w:r w:rsidRPr="00D25675">
        <w:tab/>
        <w:t>the South Carolina Commission on Prosecution Coordination;</w:t>
      </w:r>
    </w:p>
    <w:p w:rsidR="000117ED" w:rsidRPr="00D25675" w:rsidRDefault="000117ED" w:rsidP="000117ED">
      <w:r w:rsidRPr="00D25675">
        <w:tab/>
      </w:r>
      <w:r w:rsidRPr="00D25675">
        <w:tab/>
      </w:r>
      <w:r w:rsidRPr="00D25675">
        <w:rPr>
          <w:strike/>
        </w:rPr>
        <w:t>(10)</w:t>
      </w:r>
      <w:r w:rsidRPr="00D25675">
        <w:rPr>
          <w:u w:val="single"/>
        </w:rPr>
        <w:t>(9)</w:t>
      </w:r>
      <w:r w:rsidRPr="00D25675">
        <w:tab/>
        <w:t>the Department of Social Services;</w:t>
      </w:r>
    </w:p>
    <w:p w:rsidR="000117ED" w:rsidRPr="00D25675" w:rsidRDefault="000117ED" w:rsidP="000117ED">
      <w:r w:rsidRPr="00D25675">
        <w:tab/>
      </w:r>
      <w:r w:rsidRPr="00D25675">
        <w:tab/>
      </w:r>
      <w:r w:rsidRPr="00D25675">
        <w:rPr>
          <w:strike/>
        </w:rPr>
        <w:t>(11)</w:t>
      </w:r>
      <w:r w:rsidRPr="00D25675">
        <w:rPr>
          <w:u w:val="single"/>
        </w:rPr>
        <w:t>(10)</w:t>
      </w:r>
      <w:r w:rsidRPr="00D25675">
        <w:tab/>
        <w:t>a representative from the Office of the Governor;</w:t>
      </w:r>
    </w:p>
    <w:p w:rsidR="000117ED" w:rsidRPr="00D25675" w:rsidRDefault="000117ED" w:rsidP="000117ED">
      <w:r w:rsidRPr="00D25675">
        <w:tab/>
      </w:r>
      <w:r w:rsidRPr="00D25675">
        <w:tab/>
      </w:r>
      <w:r w:rsidRPr="00D25675">
        <w:rPr>
          <w:strike/>
        </w:rPr>
        <w:t>(12)</w:t>
      </w:r>
      <w:r w:rsidRPr="00D25675">
        <w:rPr>
          <w:u w:val="single"/>
        </w:rPr>
        <w:t>(11)</w:t>
      </w:r>
      <w:r w:rsidRPr="00D25675">
        <w:tab/>
        <w:t>a representative from the Department of Employment and Workforce; and</w:t>
      </w:r>
    </w:p>
    <w:p w:rsidR="000117ED" w:rsidRPr="00D25675" w:rsidRDefault="000117ED" w:rsidP="000117ED">
      <w:r w:rsidRPr="00D25675">
        <w:tab/>
      </w:r>
      <w:r w:rsidRPr="00D25675">
        <w:tab/>
      </w:r>
      <w:r w:rsidRPr="00D25675">
        <w:rPr>
          <w:strike/>
        </w:rPr>
        <w:t>(13)</w:t>
      </w:r>
      <w:r w:rsidRPr="00D25675">
        <w:rPr>
          <w:u w:val="single"/>
        </w:rPr>
        <w:t>(12)</w:t>
      </w:r>
      <w:r w:rsidRPr="00D25675">
        <w:tab/>
        <w:t>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0117ED" w:rsidRPr="000117ED" w:rsidRDefault="000117ED" w:rsidP="000117ED">
      <w:pPr>
        <w:rPr>
          <w:color w:val="000000"/>
          <w:u w:color="000000"/>
        </w:rPr>
      </w:pPr>
      <w:r w:rsidRPr="00D25675">
        <w:tab/>
        <w:t>(C)</w:t>
      </w:r>
      <w:r w:rsidRPr="00D25675">
        <w:tab/>
        <w:t xml:space="preserve">The Attorney General shall invite representatives of </w:t>
      </w:r>
      <w:r w:rsidRPr="00D25675">
        <w:rPr>
          <w:u w:val="single"/>
        </w:rPr>
        <w:t>the United States Department of Labor,</w:t>
      </w:r>
      <w:r w:rsidRPr="00D25675">
        <w:t xml:space="preserve"> the United States Attorneys’ offices</w:t>
      </w:r>
      <w:r w:rsidRPr="00D25675">
        <w:rPr>
          <w:u w:val="single"/>
        </w:rPr>
        <w:t>,</w:t>
      </w:r>
      <w:r w:rsidRPr="00D25675">
        <w:t xml:space="preserve"> and </w:t>
      </w:r>
      <w:r w:rsidRPr="00D25675">
        <w:rPr>
          <w:strike/>
        </w:rPr>
        <w:t>of</w:t>
      </w:r>
      <w:r w:rsidRPr="00D25675">
        <w:t xml:space="preserve"> federal law enforcement agencies’ offices within the State, including the Federal Bureau of Investigations and the United States Immigration and Customs Enforcement office, to be members of the task force.”</w:t>
      </w:r>
    </w:p>
    <w:p w:rsidR="000117ED" w:rsidRPr="000117ED" w:rsidRDefault="000117ED" w:rsidP="000117ED">
      <w:pPr>
        <w:rPr>
          <w:color w:val="000000"/>
          <w:u w:color="000000"/>
        </w:rPr>
      </w:pPr>
      <w:r w:rsidRPr="000117ED">
        <w:rPr>
          <w:color w:val="000000"/>
          <w:u w:color="000000"/>
        </w:rPr>
        <w:t>SECTION</w:t>
      </w:r>
      <w:r w:rsidRPr="000117ED">
        <w:rPr>
          <w:color w:val="000000"/>
          <w:u w:color="000000"/>
        </w:rPr>
        <w:tab/>
        <w:t>6.A.</w:t>
      </w:r>
      <w:r w:rsidRPr="000117ED">
        <w:rPr>
          <w:color w:val="000000"/>
          <w:u w:color="000000"/>
        </w:rPr>
        <w:tab/>
        <w:t>Section 8</w:t>
      </w:r>
      <w:r w:rsidRPr="000117ED">
        <w:rPr>
          <w:color w:val="000000"/>
          <w:u w:color="000000"/>
        </w:rPr>
        <w:noBreakHyphen/>
        <w:t>30</w:t>
      </w:r>
      <w:r w:rsidRPr="000117ED">
        <w:rPr>
          <w:color w:val="000000"/>
          <w:u w:color="000000"/>
        </w:rPr>
        <w:noBreakHyphen/>
        <w:t>10(A) of the 1976 Code, as added by Act 280 of 2008, is amended to read:</w:t>
      </w:r>
    </w:p>
    <w:p w:rsidR="000117ED" w:rsidRPr="00D25675" w:rsidRDefault="000117ED" w:rsidP="000117ED">
      <w:r w:rsidRPr="000117ED">
        <w:rPr>
          <w:color w:val="000000"/>
          <w:u w:color="000000"/>
        </w:rPr>
        <w:tab/>
      </w:r>
      <w:r w:rsidRPr="00D25675">
        <w:t>“(A)</w:t>
      </w:r>
      <w:r w:rsidRPr="00D25675">
        <w:tab/>
        <w:t>The executive director of the State Commission for Minority Affairs, or a designee, shall establish and maintain a twenty</w:t>
      </w:r>
      <w:r w:rsidRPr="00D25675">
        <w:noBreakHyphen/>
        <w:t>four hour toll free telephone number and electronic website to receive, record, collect, and report allegations of violations of federal immigration laws or related provisions of South Carolina law by any non</w:t>
      </w:r>
      <w:r w:rsidRPr="00D25675">
        <w:noBreakHyphen/>
        <w:t>United States citizen or immigrant, and allegations of violations of any federal immigration laws or related provisions in South Carolina law against any non</w:t>
      </w:r>
      <w:r w:rsidRPr="00D25675">
        <w:noBreakHyphen/>
        <w:t>United States citizen or immigrant. Such violations shall include, but are not limited to, E</w:t>
      </w:r>
      <w:r w:rsidRPr="00D25675">
        <w:noBreakHyphen/>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Pr="00D25675">
        <w:noBreakHyphen/>
        <w:t>83</w:t>
      </w:r>
      <w:r w:rsidRPr="00D25675">
        <w:noBreakHyphen/>
        <w:t xml:space="preserve">20, violation of human trafficking laws, as defined in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 landlord tenant law violations, or violations of any law pertaining to the provision or receipt of public assistance benefits or public services.”</w:t>
      </w:r>
    </w:p>
    <w:p w:rsidR="000117ED" w:rsidRPr="000117ED" w:rsidRDefault="000117ED" w:rsidP="000117ED">
      <w:pPr>
        <w:rPr>
          <w:color w:val="000000"/>
          <w:u w:color="000000"/>
        </w:rPr>
      </w:pPr>
      <w:r w:rsidRPr="000117ED">
        <w:rPr>
          <w:color w:val="000000"/>
          <w:u w:color="000000"/>
        </w:rPr>
        <w:t>B.</w:t>
      </w:r>
      <w:r w:rsidRPr="000117ED">
        <w:rPr>
          <w:color w:val="000000"/>
          <w:u w:color="000000"/>
        </w:rPr>
        <w:tab/>
        <w:t>Section 16</w:t>
      </w:r>
      <w:r w:rsidRPr="000117ED">
        <w:rPr>
          <w:color w:val="000000"/>
          <w:u w:color="000000"/>
        </w:rPr>
        <w:noBreakHyphen/>
        <w:t>1</w:t>
      </w:r>
      <w:r w:rsidRPr="000117ED">
        <w:rPr>
          <w:color w:val="000000"/>
          <w:u w:color="000000"/>
        </w:rPr>
        <w:noBreakHyphen/>
        <w:t>60 of the 1976 Code, as last amended by Act 255 of 2012, is further amended to read:</w:t>
      </w:r>
    </w:p>
    <w:p w:rsidR="000117ED" w:rsidRPr="00D25675" w:rsidRDefault="000117ED" w:rsidP="000117ED">
      <w:r w:rsidRPr="000117ED">
        <w:rPr>
          <w:color w:val="000000"/>
          <w:u w:color="000000"/>
        </w:rPr>
        <w:tab/>
        <w:t>“Section 16</w:t>
      </w:r>
      <w:r w:rsidRPr="000117ED">
        <w:rPr>
          <w:color w:val="000000"/>
          <w:u w:color="000000"/>
        </w:rPr>
        <w:noBreakHyphen/>
        <w:t>1</w:t>
      </w:r>
      <w:r w:rsidRPr="000117ED">
        <w:rPr>
          <w:color w:val="000000"/>
          <w:u w:color="000000"/>
        </w:rPr>
        <w:noBreakHyphen/>
        <w:t>60.</w:t>
      </w:r>
      <w:r w:rsidRPr="000117ED">
        <w:rPr>
          <w:color w:val="000000"/>
          <w:u w:color="000000"/>
        </w:rPr>
        <w:tab/>
      </w:r>
      <w:r w:rsidRPr="00D25675">
        <w:t>For purposes of definition under South Carolina law, a violent crime includes the offenses of: murder (Section 16</w:t>
      </w:r>
      <w:r w:rsidRPr="00D25675">
        <w:noBreakHyphen/>
        <w:t>3</w:t>
      </w:r>
      <w:r w:rsidRPr="00D25675">
        <w:noBreakHyphen/>
        <w:t>10); attempted murder (Section 16</w:t>
      </w:r>
      <w:r w:rsidRPr="00D25675">
        <w:noBreakHyphen/>
        <w:t>3</w:t>
      </w:r>
      <w:r w:rsidRPr="00D25675">
        <w:noBreakHyphen/>
        <w:t>29); assault and battery by mob, first degree, resulting in death (Section 16</w:t>
      </w:r>
      <w:r w:rsidRPr="00D25675">
        <w:noBreakHyphen/>
        <w:t>3</w:t>
      </w:r>
      <w:r w:rsidRPr="00D25675">
        <w:noBreakHyphen/>
        <w:t>210(B)), criminal sexual conduct in the first and second degree (Sections 16</w:t>
      </w:r>
      <w:r w:rsidRPr="00D25675">
        <w:noBreakHyphen/>
        <w:t>3</w:t>
      </w:r>
      <w:r w:rsidRPr="00D25675">
        <w:noBreakHyphen/>
        <w:t>652 and 16</w:t>
      </w:r>
      <w:r w:rsidRPr="00D25675">
        <w:noBreakHyphen/>
        <w:t>3</w:t>
      </w:r>
      <w:r w:rsidRPr="00D25675">
        <w:noBreakHyphen/>
        <w:t>653); criminal sexual conduct with minors, first, second, and third degree (Section 16</w:t>
      </w:r>
      <w:r w:rsidRPr="00D25675">
        <w:noBreakHyphen/>
        <w:t>3</w:t>
      </w:r>
      <w:r w:rsidRPr="00D25675">
        <w:noBreakHyphen/>
        <w:t>655); assault with intent to commit criminal sexual conduct, first and second degree (Section 16</w:t>
      </w:r>
      <w:r w:rsidRPr="00D25675">
        <w:noBreakHyphen/>
        <w:t>3</w:t>
      </w:r>
      <w:r w:rsidRPr="00D25675">
        <w:noBreakHyphen/>
        <w:t>656); assault and battery with intent to kill (Section 16</w:t>
      </w:r>
      <w:r w:rsidRPr="00D25675">
        <w:noBreakHyphen/>
        <w:t>3</w:t>
      </w:r>
      <w:r w:rsidRPr="00D25675">
        <w:noBreakHyphen/>
        <w:t>620); assault and battery of a high and aggravated nature (Section 16</w:t>
      </w:r>
      <w:r w:rsidRPr="00D25675">
        <w:noBreakHyphen/>
        <w:t>3</w:t>
      </w:r>
      <w:r w:rsidRPr="00D25675">
        <w:noBreakHyphen/>
        <w:t>600(B)); kidnapping (Section 16</w:t>
      </w:r>
      <w:r w:rsidRPr="00D25675">
        <w:noBreakHyphen/>
        <w:t>3</w:t>
      </w:r>
      <w:r w:rsidRPr="00D25675">
        <w:noBreakHyphen/>
        <w:t xml:space="preserve">910); trafficking in persons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 voluntary manslaughter (Section 16</w:t>
      </w:r>
      <w:r w:rsidRPr="00D25675">
        <w:noBreakHyphen/>
        <w:t>3</w:t>
      </w:r>
      <w:r w:rsidRPr="00D25675">
        <w:noBreakHyphen/>
        <w:t>50); armed robbery (Section 16</w:t>
      </w:r>
      <w:r w:rsidRPr="00D25675">
        <w:noBreakHyphen/>
        <w:t>11</w:t>
      </w:r>
      <w:r w:rsidRPr="00D25675">
        <w:noBreakHyphen/>
        <w:t>330(A)); attempted armed robbery (Section 16</w:t>
      </w:r>
      <w:r w:rsidRPr="00D25675">
        <w:noBreakHyphen/>
        <w:t>11</w:t>
      </w:r>
      <w:r w:rsidRPr="00D25675">
        <w:noBreakHyphen/>
        <w:t>330(B)); carjacking (Section 16</w:t>
      </w:r>
      <w:r w:rsidRPr="00D25675">
        <w:noBreakHyphen/>
        <w:t>3</w:t>
      </w:r>
      <w:r w:rsidRPr="00D25675">
        <w:noBreakHyphen/>
        <w:t>1075); drug trafficking as defined in Section 44</w:t>
      </w:r>
      <w:r w:rsidRPr="00D25675">
        <w:noBreakHyphen/>
        <w:t>53</w:t>
      </w:r>
      <w:r w:rsidRPr="00D25675">
        <w:noBreakHyphen/>
        <w:t>370(e) or trafficking cocaine base as defined in Section 44</w:t>
      </w:r>
      <w:r w:rsidRPr="00D25675">
        <w:noBreakHyphen/>
        <w:t>53</w:t>
      </w:r>
      <w:r w:rsidRPr="00D25675">
        <w:noBreakHyphen/>
        <w:t>375(C); manufacturing or trafficking methamphetamine as defined in Section 44</w:t>
      </w:r>
      <w:r w:rsidRPr="00D25675">
        <w:noBreakHyphen/>
        <w:t>53</w:t>
      </w:r>
      <w:r w:rsidRPr="00D25675">
        <w:noBreakHyphen/>
        <w:t>375; arson in the first degree (Section 16</w:t>
      </w:r>
      <w:r w:rsidRPr="00D25675">
        <w:noBreakHyphen/>
        <w:t>11</w:t>
      </w:r>
      <w:r w:rsidRPr="00D25675">
        <w:noBreakHyphen/>
        <w:t>110(A)); arson in the second degree (Section 16</w:t>
      </w:r>
      <w:r w:rsidRPr="00D25675">
        <w:noBreakHyphen/>
        <w:t>11</w:t>
      </w:r>
      <w:r w:rsidRPr="00D25675">
        <w:noBreakHyphen/>
        <w:t>110(B)); burglary in the first degree (Section 16</w:t>
      </w:r>
      <w:r w:rsidRPr="00D25675">
        <w:noBreakHyphen/>
        <w:t>11</w:t>
      </w:r>
      <w:r w:rsidRPr="00D25675">
        <w:noBreakHyphen/>
        <w:t>311); burglary in the second degree (Section 16</w:t>
      </w:r>
      <w:r w:rsidRPr="00D25675">
        <w:noBreakHyphen/>
        <w:t>11</w:t>
      </w:r>
      <w:r w:rsidRPr="00D25675">
        <w:noBreakHyphen/>
        <w:t>312(B)); engaging a child for a sexual performance (Section 16</w:t>
      </w:r>
      <w:r w:rsidRPr="00D25675">
        <w:noBreakHyphen/>
        <w:t>3</w:t>
      </w:r>
      <w:r w:rsidRPr="00D25675">
        <w:noBreakHyphen/>
        <w:t>810); homicide by child abuse (Section 16</w:t>
      </w:r>
      <w:r w:rsidRPr="00D25675">
        <w:noBreakHyphen/>
        <w:t>3</w:t>
      </w:r>
      <w:r w:rsidRPr="00D25675">
        <w:noBreakHyphen/>
        <w:t>85(A)(1)); aiding and abetting homicide by child abuse (Section 16</w:t>
      </w:r>
      <w:r w:rsidRPr="00D25675">
        <w:noBreakHyphen/>
        <w:t>3</w:t>
      </w:r>
      <w:r w:rsidRPr="00D25675">
        <w:noBreakHyphen/>
        <w:t>85(A)(2)); inflicting great bodily injury upon a child (Section 16</w:t>
      </w:r>
      <w:r w:rsidRPr="00D25675">
        <w:noBreakHyphen/>
        <w:t>3</w:t>
      </w:r>
      <w:r w:rsidRPr="00D25675">
        <w:noBreakHyphen/>
        <w:t>95(A)); allowing great bodily injury to be inflicted upon a child (Section 16</w:t>
      </w:r>
      <w:r w:rsidRPr="00D25675">
        <w:noBreakHyphen/>
        <w:t>3</w:t>
      </w:r>
      <w:r w:rsidRPr="00D25675">
        <w:noBreakHyphen/>
        <w:t>95(B)); criminal domestic violence of a high and aggravated nature (Section 16</w:t>
      </w:r>
      <w:r w:rsidRPr="00D25675">
        <w:noBreakHyphen/>
        <w:t>25</w:t>
      </w:r>
      <w:r w:rsidRPr="00D25675">
        <w:noBreakHyphen/>
        <w:t>65); abuse or neglect of a vulnerable adult resulting in death (Section 43</w:t>
      </w:r>
      <w:r w:rsidRPr="00D25675">
        <w:noBreakHyphen/>
        <w:t>35</w:t>
      </w:r>
      <w:r w:rsidRPr="00D25675">
        <w:noBreakHyphen/>
        <w:t>85(F)); abuse or neglect of a vulnerable adult resulting in great bodily injury (Section 43</w:t>
      </w:r>
      <w:r w:rsidRPr="00D25675">
        <w:noBreakHyphen/>
        <w:t>35</w:t>
      </w:r>
      <w:r w:rsidRPr="00D25675">
        <w:noBreakHyphen/>
        <w:t>85(E)); taking of a hostage by an inmate (Section 24</w:t>
      </w:r>
      <w:r w:rsidRPr="00D25675">
        <w:noBreakHyphen/>
        <w:t>13</w:t>
      </w:r>
      <w:r w:rsidRPr="00D25675">
        <w:noBreakHyphen/>
        <w:t>450); detonating a destructive device upon the capitol grounds resulting in death with malice (Section 10</w:t>
      </w:r>
      <w:r w:rsidRPr="00D25675">
        <w:noBreakHyphen/>
        <w:t>11</w:t>
      </w:r>
      <w:r w:rsidRPr="00D25675">
        <w:noBreakHyphen/>
        <w:t>325(B)(1)); spousal sexual battery (Section 16</w:t>
      </w:r>
      <w:r w:rsidRPr="00D25675">
        <w:noBreakHyphen/>
        <w:t>3</w:t>
      </w:r>
      <w:r w:rsidRPr="00D25675">
        <w:noBreakHyphen/>
        <w:t>615); producing, directing, or promoting sexual performance by a child (Section 16</w:t>
      </w:r>
      <w:r w:rsidRPr="00D25675">
        <w:noBreakHyphen/>
        <w:t>3</w:t>
      </w:r>
      <w:r w:rsidRPr="00D25675">
        <w:noBreakHyphen/>
        <w:t>820); sexual exploitation of a minor first degree (Section 16</w:t>
      </w:r>
      <w:r w:rsidRPr="00D25675">
        <w:noBreakHyphen/>
        <w:t>15</w:t>
      </w:r>
      <w:r w:rsidRPr="00D25675">
        <w:noBreakHyphen/>
        <w:t>395); sexual exploitation of a minor second degree (Section 16</w:t>
      </w:r>
      <w:r w:rsidRPr="00D25675">
        <w:noBreakHyphen/>
        <w:t>15</w:t>
      </w:r>
      <w:r w:rsidRPr="00D25675">
        <w:noBreakHyphen/>
        <w:t>405); promoting prostitution of a minor (Section 16</w:t>
      </w:r>
      <w:r w:rsidRPr="00D25675">
        <w:noBreakHyphen/>
        <w:t>15</w:t>
      </w:r>
      <w:r w:rsidRPr="00D25675">
        <w:noBreakHyphen/>
        <w:t>415); participating in prostitution of a minor (Section 16</w:t>
      </w:r>
      <w:r w:rsidRPr="00D25675">
        <w:noBreakHyphen/>
        <w:t>15</w:t>
      </w:r>
      <w:r w:rsidRPr="00D25675">
        <w:noBreakHyphen/>
        <w:t>425); aggravated voyeurism (Section 16</w:t>
      </w:r>
      <w:r w:rsidRPr="00D25675">
        <w:noBreakHyphen/>
        <w:t>17</w:t>
      </w:r>
      <w:r w:rsidRPr="00D25675">
        <w:noBreakHyphen/>
        <w:t>470(C)); detonating a destructive device resulting in death with malice (Section 16</w:t>
      </w:r>
      <w:r w:rsidRPr="00D25675">
        <w:noBreakHyphen/>
        <w:t>23</w:t>
      </w:r>
      <w:r w:rsidRPr="00D25675">
        <w:noBreakHyphen/>
        <w:t>720(A)(1)); detonating a destructive device resulting in death without malice (Section 16</w:t>
      </w:r>
      <w:r w:rsidRPr="00D25675">
        <w:noBreakHyphen/>
        <w:t>23</w:t>
      </w:r>
      <w:r w:rsidRPr="00D25675">
        <w:noBreakHyphen/>
        <w:t>720(A)(2)); boating under the influence resulting in death (Section 50</w:t>
      </w:r>
      <w:r w:rsidRPr="00D25675">
        <w:noBreakHyphen/>
        <w:t>21</w:t>
      </w:r>
      <w:r w:rsidRPr="00D25675">
        <w:noBreakHyphen/>
        <w:t>113(A)(2)); vessel operator’s failure to render assistance resulting in death (Section 50</w:t>
      </w:r>
      <w:r w:rsidRPr="00D25675">
        <w:noBreakHyphen/>
        <w:t>21</w:t>
      </w:r>
      <w:r w:rsidRPr="00D25675">
        <w:noBreakHyphen/>
        <w:t>130(A)(3)); damaging an airport facility or removing equipment resulting in death (Section 55</w:t>
      </w:r>
      <w:r w:rsidRPr="00D25675">
        <w:noBreakHyphen/>
        <w:t>1</w:t>
      </w:r>
      <w:r w:rsidRPr="00D25675">
        <w:noBreakHyphen/>
        <w:t>30(3)); failure to stop when signaled by a law enforcement vehicle resulting in death (Section 56</w:t>
      </w:r>
      <w:r w:rsidRPr="00D25675">
        <w:noBreakHyphen/>
        <w:t>5</w:t>
      </w:r>
      <w:r w:rsidRPr="00D25675">
        <w:noBreakHyphen/>
        <w:t>750(C)(2)); interference with traffic</w:t>
      </w:r>
      <w:r w:rsidRPr="00D25675">
        <w:noBreakHyphen/>
        <w:t>control devices, railroad signs, or signals resulting in death (Section 56</w:t>
      </w:r>
      <w:r w:rsidRPr="00D25675">
        <w:noBreakHyphen/>
        <w:t>5</w:t>
      </w:r>
      <w:r w:rsidRPr="00D25675">
        <w:noBreakHyphen/>
        <w:t>1030(B)(3)); hit and run resulting in death (Section 56</w:t>
      </w:r>
      <w:r w:rsidRPr="00D25675">
        <w:noBreakHyphen/>
        <w:t>5</w:t>
      </w:r>
      <w:r w:rsidRPr="00D25675">
        <w:noBreakHyphen/>
        <w:t>1210(A)(3)); felony driving under the influence or felony driving with an unlawful alcohol concentration resulting in death (Section 56</w:t>
      </w:r>
      <w:r w:rsidRPr="00D25675">
        <w:noBreakHyphen/>
        <w:t>5</w:t>
      </w:r>
      <w:r w:rsidRPr="00D25675">
        <w:noBreakHyphen/>
        <w:t>2945(A)(2)); putting destructive or injurious materials on a highway resulting in death (Section 57</w:t>
      </w:r>
      <w:r w:rsidRPr="00D25675">
        <w:noBreakHyphen/>
        <w:t>7</w:t>
      </w:r>
      <w:r w:rsidRPr="00D25675">
        <w:noBreakHyphen/>
        <w:t>20(D)); obstruction of a railroad resulting in death (Section 58</w:t>
      </w:r>
      <w:r w:rsidRPr="00D25675">
        <w:noBreakHyphen/>
        <w:t>17</w:t>
      </w:r>
      <w:r w:rsidRPr="00D25675">
        <w:noBreakHyphen/>
        <w:t>4090); accessory before the fact to commit any of the above offenses (Section 16</w:t>
      </w:r>
      <w:r w:rsidRPr="00D25675">
        <w:noBreakHyphen/>
        <w:t>1</w:t>
      </w:r>
      <w:r w:rsidRPr="00D25675">
        <w:noBreakHyphen/>
        <w:t>40); and attempt to commit any of the above offenses (Section 16</w:t>
      </w:r>
      <w:r w:rsidRPr="00D25675">
        <w:noBreakHyphen/>
        <w:t>1</w:t>
      </w:r>
      <w:r w:rsidRPr="00D25675">
        <w:noBreakHyphen/>
        <w:t>80). Only those offenses specifically enumerated in this section are considered violent offenses.”</w:t>
      </w:r>
    </w:p>
    <w:p w:rsidR="000117ED" w:rsidRPr="000117ED" w:rsidRDefault="000117ED" w:rsidP="000117ED">
      <w:pPr>
        <w:rPr>
          <w:color w:val="000000"/>
          <w:u w:color="000000"/>
        </w:rPr>
      </w:pPr>
      <w:r w:rsidRPr="000117ED">
        <w:rPr>
          <w:color w:val="000000"/>
          <w:u w:color="000000"/>
        </w:rPr>
        <w:t>C.</w:t>
      </w:r>
      <w:r w:rsidRPr="000117ED">
        <w:rPr>
          <w:color w:val="000000"/>
          <w:u w:color="000000"/>
        </w:rPr>
        <w:tab/>
      </w:r>
      <w:r w:rsidR="003172DA">
        <w:rPr>
          <w:color w:val="000000"/>
          <w:u w:color="000000"/>
        </w:rPr>
        <w:t xml:space="preserve"> </w:t>
      </w:r>
      <w:r w:rsidRPr="000117ED">
        <w:rPr>
          <w:color w:val="000000"/>
          <w:u w:color="000000"/>
        </w:rPr>
        <w:t>Section 17</w:t>
      </w:r>
      <w:r w:rsidRPr="000117ED">
        <w:rPr>
          <w:color w:val="000000"/>
          <w:u w:color="000000"/>
        </w:rPr>
        <w:noBreakHyphen/>
        <w:t>25</w:t>
      </w:r>
      <w:r w:rsidRPr="000117ED">
        <w:rPr>
          <w:color w:val="000000"/>
          <w:u w:color="000000"/>
        </w:rPr>
        <w:noBreakHyphen/>
        <w:t>45(C)(1) of the 1976 Code is amended to read:</w:t>
      </w:r>
    </w:p>
    <w:p w:rsidR="000117ED" w:rsidRPr="00D25675" w:rsidRDefault="000117ED" w:rsidP="000117ED">
      <w:r w:rsidRPr="000117ED">
        <w:rPr>
          <w:color w:val="000000"/>
          <w:u w:color="000000"/>
        </w:rPr>
        <w:tab/>
      </w:r>
      <w:r w:rsidRPr="00D25675">
        <w:tab/>
        <w:t>“(1)</w:t>
      </w:r>
      <w:r w:rsidRPr="00D25675">
        <w:tab/>
        <w:t>‘Most serious offense’ means:</w:t>
      </w:r>
    </w:p>
    <w:p w:rsidR="000117ED" w:rsidRPr="00D25675" w:rsidRDefault="000117ED" w:rsidP="000117ED">
      <w:pPr>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w:t>
      </w:r>
      <w:r w:rsidRPr="00D25675">
        <w:noBreakHyphen/>
      </w:r>
      <w:r w:rsidRPr="00D25675">
        <w:rPr>
          <w:color w:val="000000"/>
        </w:rPr>
        <w:t>40</w:t>
      </w:r>
      <w:r w:rsidRPr="00D25675">
        <w:rPr>
          <w:color w:val="000000"/>
        </w:rPr>
        <w:tab/>
      </w:r>
      <w:r w:rsidRPr="00D25675">
        <w:rPr>
          <w:color w:val="000000"/>
        </w:rPr>
        <w:tab/>
      </w:r>
      <w:r w:rsidRPr="00D25675">
        <w:rPr>
          <w:color w:val="000000"/>
        </w:rPr>
        <w:tab/>
        <w:t>Accessory, for any offense enumerated in this item</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w:t>
      </w:r>
      <w:r w:rsidRPr="00D25675">
        <w:noBreakHyphen/>
      </w:r>
      <w:r w:rsidRPr="00D25675">
        <w:rPr>
          <w:color w:val="000000"/>
        </w:rPr>
        <w:t>80</w:t>
      </w:r>
      <w:r w:rsidRPr="00D25675">
        <w:rPr>
          <w:color w:val="000000"/>
        </w:rPr>
        <w:tab/>
      </w:r>
      <w:r w:rsidRPr="00D25675">
        <w:rPr>
          <w:color w:val="000000"/>
        </w:rPr>
        <w:tab/>
      </w:r>
      <w:r w:rsidRPr="00D25675">
        <w:rPr>
          <w:color w:val="000000"/>
        </w:rPr>
        <w:tab/>
        <w:t>Attempt, for any offense enumerated in this item</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10</w:t>
      </w:r>
      <w:r w:rsidRPr="00D25675">
        <w:rPr>
          <w:color w:val="000000"/>
        </w:rPr>
        <w:tab/>
      </w:r>
      <w:r w:rsidRPr="00D25675">
        <w:rPr>
          <w:color w:val="000000"/>
        </w:rPr>
        <w:tab/>
      </w:r>
      <w:r w:rsidRPr="00D25675">
        <w:rPr>
          <w:color w:val="000000"/>
        </w:rPr>
        <w:tab/>
        <w:t>Murder</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29</w:t>
      </w:r>
      <w:r w:rsidRPr="00D25675">
        <w:rPr>
          <w:color w:val="000000"/>
        </w:rPr>
        <w:tab/>
      </w:r>
      <w:r w:rsidRPr="00D25675">
        <w:rPr>
          <w:color w:val="000000"/>
        </w:rPr>
        <w:tab/>
      </w:r>
      <w:r w:rsidRPr="00D25675">
        <w:rPr>
          <w:color w:val="000000"/>
        </w:rPr>
        <w:tab/>
        <w:t>Attempted Murder</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50</w:t>
      </w:r>
      <w:r w:rsidRPr="00D25675">
        <w:rPr>
          <w:color w:val="000000"/>
        </w:rPr>
        <w:tab/>
      </w:r>
      <w:r w:rsidRPr="00D25675">
        <w:rPr>
          <w:color w:val="000000"/>
        </w:rPr>
        <w:tab/>
      </w:r>
      <w:r w:rsidRPr="00D25675">
        <w:rPr>
          <w:color w:val="000000"/>
        </w:rPr>
        <w:tab/>
        <w:t>Voluntary manslaughter</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85(A)(1)</w:t>
      </w:r>
      <w:r w:rsidRPr="00D25675">
        <w:rPr>
          <w:color w:val="000000"/>
        </w:rPr>
        <w:tab/>
        <w:t>Homicide by child abuse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85(A)(2)</w:t>
      </w:r>
      <w:r w:rsidRPr="00D25675">
        <w:rPr>
          <w:color w:val="000000"/>
        </w:rPr>
        <w:tab/>
        <w:t>Aiding and abetting homicide by child abuse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210</w:t>
      </w:r>
      <w:r w:rsidRPr="00D25675">
        <w:rPr>
          <w:color w:val="000000"/>
        </w:rPr>
        <w:tab/>
      </w:r>
      <w:r w:rsidRPr="00D25675">
        <w:rPr>
          <w:color w:val="000000"/>
        </w:rPr>
        <w:tab/>
      </w:r>
      <w:r w:rsidR="003172DA">
        <w:rPr>
          <w:color w:val="000000"/>
        </w:rPr>
        <w:tab/>
      </w:r>
      <w:r w:rsidRPr="00D25675">
        <w:rPr>
          <w:color w:val="000000"/>
        </w:rPr>
        <w:t>Lynching, First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210(B)</w:t>
      </w:r>
      <w:r w:rsidRPr="00D25675">
        <w:rPr>
          <w:color w:val="000000"/>
        </w:rPr>
        <w:tab/>
        <w:t>Assault and battery by mob, First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620</w:t>
      </w:r>
      <w:r w:rsidRPr="00D25675">
        <w:rPr>
          <w:color w:val="000000"/>
        </w:rPr>
        <w:tab/>
      </w:r>
      <w:r w:rsidRPr="00D25675">
        <w:rPr>
          <w:color w:val="000000"/>
        </w:rPr>
        <w:tab/>
      </w:r>
      <w:r w:rsidR="003172DA">
        <w:rPr>
          <w:color w:val="000000"/>
        </w:rPr>
        <w:tab/>
      </w:r>
      <w:r w:rsidRPr="00D25675">
        <w:rPr>
          <w:color w:val="000000"/>
        </w:rPr>
        <w:t>Assault and battery with intent to kill</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652</w:t>
      </w:r>
      <w:r w:rsidRPr="00D25675">
        <w:rPr>
          <w:color w:val="000000"/>
        </w:rPr>
        <w:tab/>
      </w:r>
      <w:r w:rsidRPr="00D25675">
        <w:rPr>
          <w:color w:val="000000"/>
        </w:rPr>
        <w:tab/>
      </w:r>
      <w:r w:rsidR="003172DA">
        <w:rPr>
          <w:color w:val="000000"/>
        </w:rPr>
        <w:tab/>
      </w:r>
      <w:r w:rsidRPr="00D25675">
        <w:rPr>
          <w:color w:val="000000"/>
        </w:rPr>
        <w:t>Criminal sexual conduct, First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653</w:t>
      </w:r>
      <w:r w:rsidRPr="00D25675">
        <w:rPr>
          <w:color w:val="000000"/>
        </w:rPr>
        <w:tab/>
      </w:r>
      <w:r w:rsidRPr="00D25675">
        <w:rPr>
          <w:color w:val="000000"/>
        </w:rPr>
        <w:tab/>
      </w:r>
      <w:r w:rsidR="003172DA">
        <w:rPr>
          <w:color w:val="000000"/>
        </w:rPr>
        <w:tab/>
      </w:r>
      <w:r w:rsidRPr="00D25675">
        <w:rPr>
          <w:color w:val="000000"/>
        </w:rPr>
        <w:t>Criminal sexual conduct, Second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655</w:t>
      </w:r>
      <w:r w:rsidRPr="00D25675">
        <w:rPr>
          <w:color w:val="000000"/>
        </w:rPr>
        <w:tab/>
      </w:r>
      <w:r w:rsidRPr="00D25675">
        <w:rPr>
          <w:color w:val="000000"/>
        </w:rPr>
        <w:tab/>
      </w:r>
      <w:r w:rsidR="003172DA">
        <w:rPr>
          <w:color w:val="000000"/>
        </w:rPr>
        <w:tab/>
      </w:r>
      <w:r w:rsidRPr="00D25675">
        <w:rPr>
          <w:color w:val="00000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D25675">
        <w:rPr>
          <w:color w:val="000000"/>
        </w:rPr>
        <w:noBreakHyphen/>
        <w:t>3</w:t>
      </w:r>
      <w:r w:rsidRPr="00D25675">
        <w:rPr>
          <w:color w:val="000000"/>
        </w:rPr>
        <w:noBreakHyphen/>
        <w:t>655(3)</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656</w:t>
      </w:r>
      <w:r w:rsidRPr="00D25675">
        <w:rPr>
          <w:color w:val="000000"/>
        </w:rPr>
        <w:tab/>
      </w:r>
      <w:r w:rsidRPr="00D25675">
        <w:rPr>
          <w:color w:val="000000"/>
        </w:rPr>
        <w:tab/>
      </w:r>
      <w:r w:rsidR="003172DA">
        <w:rPr>
          <w:color w:val="000000"/>
        </w:rPr>
        <w:tab/>
      </w:r>
      <w:r w:rsidRPr="00D25675">
        <w:rPr>
          <w:color w:val="000000"/>
        </w:rPr>
        <w:t>Assault with intent to commit criminal sexual conduct, First and Second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910</w:t>
      </w:r>
      <w:r w:rsidRPr="00D25675">
        <w:rPr>
          <w:color w:val="000000"/>
        </w:rPr>
        <w:tab/>
      </w:r>
      <w:r w:rsidRPr="00D25675">
        <w:rPr>
          <w:color w:val="000000"/>
        </w:rPr>
        <w:tab/>
      </w:r>
      <w:r w:rsidR="003172DA">
        <w:rPr>
          <w:color w:val="000000"/>
        </w:rPr>
        <w:tab/>
      </w:r>
      <w:r w:rsidRPr="00D25675">
        <w:rPr>
          <w:color w:val="000000"/>
        </w:rPr>
        <w:t>Kidnapping</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920</w:t>
      </w:r>
      <w:r w:rsidRPr="00D25675">
        <w:rPr>
          <w:color w:val="000000"/>
        </w:rPr>
        <w:tab/>
      </w:r>
      <w:r w:rsidRPr="00D25675">
        <w:rPr>
          <w:color w:val="000000"/>
        </w:rPr>
        <w:tab/>
      </w:r>
      <w:r w:rsidR="003172DA">
        <w:rPr>
          <w:color w:val="000000"/>
        </w:rPr>
        <w:tab/>
      </w:r>
      <w:r w:rsidRPr="00D25675">
        <w:rPr>
          <w:color w:val="000000"/>
        </w:rPr>
        <w:t>Conspiracy to commit kidnapping</w:t>
      </w:r>
    </w:p>
    <w:p w:rsidR="000117ED" w:rsidRPr="00D25675" w:rsidRDefault="000117ED" w:rsidP="000117ED">
      <w:pPr>
        <w:ind w:left="15"/>
        <w:rPr>
          <w:strike/>
          <w:color w:val="000000"/>
        </w:rPr>
      </w:pPr>
      <w:r w:rsidRPr="00D25675">
        <w:rPr>
          <w:color w:val="000000"/>
        </w:rPr>
        <w:tab/>
      </w:r>
      <w:r w:rsidRPr="00D25675">
        <w:rPr>
          <w:color w:val="000000"/>
        </w:rPr>
        <w:tab/>
      </w:r>
      <w:r w:rsidRPr="00D25675">
        <w:rPr>
          <w:color w:val="000000"/>
        </w:rPr>
        <w:tab/>
      </w:r>
      <w:r w:rsidRPr="00D25675">
        <w:rPr>
          <w:strike/>
          <w:color w:val="000000"/>
        </w:rPr>
        <w:t>16</w:t>
      </w:r>
      <w:r w:rsidRPr="00D25675">
        <w:rPr>
          <w:strike/>
        </w:rPr>
        <w:noBreakHyphen/>
      </w:r>
      <w:r w:rsidRPr="00D25675">
        <w:rPr>
          <w:strike/>
          <w:color w:val="000000"/>
        </w:rPr>
        <w:t>3</w:t>
      </w:r>
      <w:r w:rsidRPr="00D25675">
        <w:rPr>
          <w:strike/>
        </w:rPr>
        <w:noBreakHyphen/>
      </w:r>
      <w:r w:rsidRPr="00D25675">
        <w:rPr>
          <w:strike/>
          <w:color w:val="000000"/>
        </w:rPr>
        <w:t>930</w:t>
      </w:r>
      <w:r w:rsidRPr="00D25675">
        <w:rPr>
          <w:color w:val="000000"/>
        </w:rPr>
        <w:tab/>
      </w:r>
      <w:r w:rsidRPr="00D25675">
        <w:rPr>
          <w:color w:val="000000"/>
        </w:rPr>
        <w:tab/>
      </w:r>
      <w:r w:rsidR="003172DA">
        <w:rPr>
          <w:color w:val="000000"/>
        </w:rPr>
        <w:tab/>
      </w:r>
      <w:r w:rsidRPr="00D25675">
        <w:rPr>
          <w:strike/>
          <w:color w:val="000000"/>
        </w:rPr>
        <w:t>Trafficking in persons</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3</w:t>
      </w:r>
      <w:r w:rsidRPr="00D25675">
        <w:noBreakHyphen/>
      </w:r>
      <w:r w:rsidRPr="00D25675">
        <w:rPr>
          <w:color w:val="000000"/>
        </w:rPr>
        <w:t>1075</w:t>
      </w:r>
      <w:r w:rsidRPr="00D25675">
        <w:rPr>
          <w:color w:val="000000"/>
        </w:rPr>
        <w:tab/>
      </w:r>
      <w:r w:rsidRPr="00D25675">
        <w:rPr>
          <w:color w:val="000000"/>
        </w:rPr>
        <w:tab/>
        <w:t>Carjacking</w:t>
      </w:r>
    </w:p>
    <w:p w:rsidR="000117ED" w:rsidRPr="00D25675" w:rsidRDefault="000117ED" w:rsidP="000117ED">
      <w:pPr>
        <w:ind w:left="15"/>
        <w:rPr>
          <w:color w:val="000000"/>
          <w:u w:val="single"/>
        </w:rPr>
      </w:pPr>
      <w:r w:rsidRPr="00D25675">
        <w:rPr>
          <w:color w:val="000000"/>
        </w:rPr>
        <w:tab/>
      </w:r>
      <w:r w:rsidRPr="00D25675">
        <w:rPr>
          <w:color w:val="000000"/>
        </w:rPr>
        <w:tab/>
      </w:r>
      <w:r w:rsidRPr="00D25675">
        <w:rPr>
          <w:color w:val="000000"/>
        </w:rPr>
        <w:tab/>
      </w:r>
      <w:r w:rsidRPr="00D25675">
        <w:rPr>
          <w:color w:val="000000"/>
          <w:u w:val="single"/>
        </w:rPr>
        <w:t>16</w:t>
      </w:r>
      <w:r w:rsidRPr="00D25675">
        <w:rPr>
          <w:u w:val="single"/>
        </w:rPr>
        <w:noBreakHyphen/>
      </w:r>
      <w:r w:rsidRPr="00D25675">
        <w:rPr>
          <w:color w:val="000000"/>
          <w:u w:val="single"/>
        </w:rPr>
        <w:t>3</w:t>
      </w:r>
      <w:r w:rsidRPr="00D25675">
        <w:rPr>
          <w:u w:val="single"/>
        </w:rPr>
        <w:noBreakHyphen/>
        <w:t>2</w:t>
      </w:r>
      <w:r w:rsidRPr="00D25675">
        <w:rPr>
          <w:color w:val="000000"/>
          <w:u w:val="single"/>
        </w:rPr>
        <w:t>020</w:t>
      </w:r>
      <w:r w:rsidRPr="00D25675">
        <w:rPr>
          <w:color w:val="000000"/>
        </w:rPr>
        <w:tab/>
      </w:r>
      <w:r w:rsidRPr="00D25675">
        <w:rPr>
          <w:color w:val="000000"/>
        </w:rPr>
        <w:tab/>
      </w:r>
      <w:r w:rsidRPr="00D25675">
        <w:rPr>
          <w:color w:val="000000"/>
          <w:u w:val="single"/>
        </w:rPr>
        <w:t>Trafficking in persons</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11</w:t>
      </w:r>
      <w:r w:rsidRPr="00D25675">
        <w:noBreakHyphen/>
      </w:r>
      <w:r w:rsidRPr="00D25675">
        <w:rPr>
          <w:color w:val="000000"/>
        </w:rPr>
        <w:t>110(A)</w:t>
      </w:r>
      <w:r w:rsidRPr="00D25675">
        <w:rPr>
          <w:color w:val="000000"/>
        </w:rPr>
        <w:tab/>
        <w:t>Arson, First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11</w:t>
      </w:r>
      <w:r w:rsidRPr="00D25675">
        <w:noBreakHyphen/>
      </w:r>
      <w:r w:rsidRPr="00D25675">
        <w:rPr>
          <w:color w:val="000000"/>
        </w:rPr>
        <w:t>311</w:t>
      </w:r>
      <w:r w:rsidRPr="00D25675">
        <w:rPr>
          <w:color w:val="000000"/>
        </w:rPr>
        <w:tab/>
      </w:r>
      <w:r w:rsidRPr="00D25675">
        <w:rPr>
          <w:color w:val="000000"/>
        </w:rPr>
        <w:tab/>
        <w:t>Burglary, First degree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11</w:t>
      </w:r>
      <w:r w:rsidRPr="00D25675">
        <w:noBreakHyphen/>
      </w:r>
      <w:r w:rsidRPr="00D25675">
        <w:rPr>
          <w:color w:val="000000"/>
        </w:rPr>
        <w:t>330(A)</w:t>
      </w:r>
      <w:r w:rsidRPr="00D25675">
        <w:rPr>
          <w:color w:val="000000"/>
        </w:rPr>
        <w:tab/>
        <w:t>Armed robbery</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11</w:t>
      </w:r>
      <w:r w:rsidRPr="00D25675">
        <w:noBreakHyphen/>
      </w:r>
      <w:r w:rsidRPr="00D25675">
        <w:rPr>
          <w:color w:val="000000"/>
        </w:rPr>
        <w:t>330(B)</w:t>
      </w:r>
      <w:r w:rsidRPr="00D25675">
        <w:rPr>
          <w:color w:val="000000"/>
        </w:rPr>
        <w:tab/>
        <w:t>Attempted armed robbery</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16</w:t>
      </w:r>
      <w:r w:rsidRPr="00D25675">
        <w:noBreakHyphen/>
      </w:r>
      <w:r w:rsidRPr="00D25675">
        <w:rPr>
          <w:color w:val="000000"/>
        </w:rPr>
        <w:t>11</w:t>
      </w:r>
      <w:r w:rsidRPr="00D25675">
        <w:noBreakHyphen/>
      </w:r>
      <w:r w:rsidRPr="00D25675">
        <w:rPr>
          <w:color w:val="000000"/>
        </w:rPr>
        <w:t>540</w:t>
      </w:r>
      <w:r w:rsidRPr="00D25675">
        <w:rPr>
          <w:color w:val="000000"/>
        </w:rPr>
        <w:tab/>
      </w:r>
      <w:r w:rsidRPr="00D25675">
        <w:rPr>
          <w:color w:val="000000"/>
        </w:rPr>
        <w:tab/>
        <w:t>Damaging or destroying building, vehicle, or other property by means of explosive incendiary, death results</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24</w:t>
      </w:r>
      <w:r w:rsidRPr="00D25675">
        <w:noBreakHyphen/>
      </w:r>
      <w:r w:rsidRPr="00D25675">
        <w:rPr>
          <w:color w:val="000000"/>
        </w:rPr>
        <w:t>13</w:t>
      </w:r>
      <w:r w:rsidRPr="00D25675">
        <w:noBreakHyphen/>
      </w:r>
      <w:r w:rsidRPr="00D25675">
        <w:rPr>
          <w:color w:val="000000"/>
        </w:rPr>
        <w:t>450</w:t>
      </w:r>
      <w:r w:rsidRPr="00D25675">
        <w:rPr>
          <w:color w:val="000000"/>
        </w:rPr>
        <w:tab/>
      </w:r>
      <w:r w:rsidRPr="00D25675">
        <w:rPr>
          <w:color w:val="000000"/>
        </w:rPr>
        <w:tab/>
        <w:t>Taking of a hostage by an inmate</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25</w:t>
      </w:r>
      <w:r w:rsidRPr="00D25675">
        <w:noBreakHyphen/>
      </w:r>
      <w:r w:rsidRPr="00D25675">
        <w:rPr>
          <w:color w:val="000000"/>
        </w:rPr>
        <w:t>7</w:t>
      </w:r>
      <w:r w:rsidRPr="00D25675">
        <w:noBreakHyphen/>
      </w:r>
      <w:r w:rsidRPr="00D25675">
        <w:rPr>
          <w:color w:val="000000"/>
        </w:rPr>
        <w:t>30</w:t>
      </w:r>
      <w:r w:rsidRPr="00D25675">
        <w:rPr>
          <w:color w:val="000000"/>
        </w:rPr>
        <w:tab/>
      </w:r>
      <w:r w:rsidRPr="00D25675">
        <w:rPr>
          <w:color w:val="000000"/>
        </w:rPr>
        <w:tab/>
      </w:r>
      <w:r w:rsidRPr="00D25675">
        <w:rPr>
          <w:color w:val="000000"/>
        </w:rPr>
        <w:tab/>
        <w:t>Giving information respecting national or state defense to foreign contacts during war</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25</w:t>
      </w:r>
      <w:r w:rsidRPr="00D25675">
        <w:noBreakHyphen/>
      </w:r>
      <w:r w:rsidRPr="00D25675">
        <w:rPr>
          <w:color w:val="000000"/>
        </w:rPr>
        <w:t>7</w:t>
      </w:r>
      <w:r w:rsidRPr="00D25675">
        <w:noBreakHyphen/>
      </w:r>
      <w:r w:rsidRPr="00D25675">
        <w:rPr>
          <w:color w:val="000000"/>
        </w:rPr>
        <w:t>40</w:t>
      </w:r>
      <w:r w:rsidRPr="00D25675">
        <w:rPr>
          <w:color w:val="000000"/>
        </w:rPr>
        <w:tab/>
      </w:r>
      <w:r w:rsidRPr="00D25675">
        <w:rPr>
          <w:color w:val="000000"/>
        </w:rPr>
        <w:tab/>
      </w:r>
      <w:r w:rsidRPr="00D25675">
        <w:rPr>
          <w:color w:val="000000"/>
        </w:rPr>
        <w:tab/>
        <w:t>Gathering information for an enemy</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43</w:t>
      </w:r>
      <w:r w:rsidRPr="00D25675">
        <w:noBreakHyphen/>
      </w:r>
      <w:r w:rsidRPr="00D25675">
        <w:rPr>
          <w:color w:val="000000"/>
        </w:rPr>
        <w:t>35</w:t>
      </w:r>
      <w:r w:rsidRPr="00D25675">
        <w:noBreakHyphen/>
      </w:r>
      <w:r w:rsidRPr="00D25675">
        <w:rPr>
          <w:color w:val="000000"/>
        </w:rPr>
        <w:t>85(F)</w:t>
      </w:r>
      <w:r w:rsidRPr="00D25675">
        <w:rPr>
          <w:color w:val="000000"/>
        </w:rPr>
        <w:tab/>
      </w:r>
      <w:r w:rsidRPr="00D25675">
        <w:rPr>
          <w:color w:val="000000"/>
        </w:rPr>
        <w:tab/>
        <w:t>Abuse or neglect of a vulnerable adult resulting in death</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55</w:t>
      </w:r>
      <w:r w:rsidRPr="00D25675">
        <w:noBreakHyphen/>
      </w:r>
      <w:r w:rsidRPr="00D25675">
        <w:rPr>
          <w:color w:val="000000"/>
        </w:rPr>
        <w:t>1</w:t>
      </w:r>
      <w:r w:rsidRPr="00D25675">
        <w:noBreakHyphen/>
      </w:r>
      <w:r w:rsidRPr="00D25675">
        <w:rPr>
          <w:color w:val="000000"/>
        </w:rPr>
        <w:t>30(3)</w:t>
      </w:r>
      <w:r w:rsidRPr="00D25675">
        <w:rPr>
          <w:color w:val="000000"/>
        </w:rPr>
        <w:tab/>
      </w:r>
      <w:r w:rsidRPr="00D25675">
        <w:rPr>
          <w:color w:val="000000"/>
        </w:rPr>
        <w:tab/>
        <w:t>Unlawful removing or damaging of airport facility or equipment when death results</w:t>
      </w:r>
    </w:p>
    <w:p w:rsidR="000117ED" w:rsidRPr="00D25675" w:rsidRDefault="000117ED" w:rsidP="000117ED">
      <w:pPr>
        <w:ind w:left="15"/>
        <w:rPr>
          <w:color w:val="000000"/>
        </w:rPr>
      </w:pPr>
      <w:r w:rsidRPr="00D25675">
        <w:rPr>
          <w:color w:val="000000"/>
        </w:rPr>
        <w:tab/>
      </w:r>
      <w:r w:rsidRPr="00D25675">
        <w:rPr>
          <w:color w:val="000000"/>
        </w:rPr>
        <w:tab/>
      </w:r>
      <w:r w:rsidRPr="00D25675">
        <w:rPr>
          <w:color w:val="000000"/>
        </w:rPr>
        <w:tab/>
        <w:t>56</w:t>
      </w:r>
      <w:r w:rsidRPr="00D25675">
        <w:noBreakHyphen/>
      </w:r>
      <w:r w:rsidRPr="00D25675">
        <w:rPr>
          <w:color w:val="000000"/>
        </w:rPr>
        <w:t>5</w:t>
      </w:r>
      <w:r w:rsidRPr="00D25675">
        <w:noBreakHyphen/>
      </w:r>
      <w:r w:rsidRPr="00D25675">
        <w:rPr>
          <w:color w:val="000000"/>
        </w:rPr>
        <w:t>1030(B)(3)</w:t>
      </w:r>
      <w:r w:rsidRPr="00D25675">
        <w:rPr>
          <w:color w:val="000000"/>
        </w:rPr>
        <w:tab/>
        <w:t>Interference with traffic</w:t>
      </w:r>
      <w:r w:rsidRPr="00D25675">
        <w:rPr>
          <w:color w:val="000000"/>
        </w:rPr>
        <w:noBreakHyphen/>
        <w:t>control devices or railroad signs or signals prohibited when death results from violation</w:t>
      </w:r>
    </w:p>
    <w:p w:rsidR="000117ED" w:rsidRPr="000117ED" w:rsidRDefault="000117ED" w:rsidP="000117ED">
      <w:pPr>
        <w:rPr>
          <w:color w:val="000000"/>
          <w:u w:color="000000"/>
        </w:rPr>
      </w:pPr>
      <w:r w:rsidRPr="00D25675">
        <w:rPr>
          <w:color w:val="000000"/>
        </w:rPr>
        <w:tab/>
      </w:r>
      <w:r w:rsidRPr="00D25675">
        <w:rPr>
          <w:color w:val="000000"/>
        </w:rPr>
        <w:tab/>
      </w:r>
      <w:r w:rsidRPr="00D25675">
        <w:rPr>
          <w:color w:val="000000"/>
        </w:rPr>
        <w:tab/>
        <w:t>58</w:t>
      </w:r>
      <w:r w:rsidRPr="00D25675">
        <w:noBreakHyphen/>
      </w:r>
      <w:r w:rsidRPr="00D25675">
        <w:rPr>
          <w:color w:val="000000"/>
        </w:rPr>
        <w:t>17</w:t>
      </w:r>
      <w:r w:rsidRPr="00D25675">
        <w:noBreakHyphen/>
      </w:r>
      <w:r w:rsidRPr="00D25675">
        <w:rPr>
          <w:color w:val="000000"/>
        </w:rPr>
        <w:t>4090</w:t>
      </w:r>
      <w:r w:rsidRPr="00D25675">
        <w:rPr>
          <w:color w:val="000000"/>
        </w:rPr>
        <w:tab/>
      </w:r>
      <w:r w:rsidRPr="00D25675">
        <w:rPr>
          <w:color w:val="000000"/>
        </w:rPr>
        <w:tab/>
        <w:t>Obstruction of railroad, death results.”</w:t>
      </w:r>
    </w:p>
    <w:p w:rsidR="000117ED" w:rsidRPr="000117ED" w:rsidRDefault="000117ED" w:rsidP="000117ED">
      <w:pPr>
        <w:rPr>
          <w:color w:val="000000"/>
          <w:u w:color="000000"/>
        </w:rPr>
      </w:pPr>
      <w:r w:rsidRPr="000117ED">
        <w:rPr>
          <w:color w:val="000000"/>
          <w:u w:color="000000"/>
        </w:rPr>
        <w:t>D.</w:t>
      </w:r>
      <w:r w:rsidRPr="000117ED">
        <w:rPr>
          <w:color w:val="000000"/>
          <w:u w:color="000000"/>
        </w:rPr>
        <w:tab/>
      </w:r>
      <w:r w:rsidR="00B96E64">
        <w:rPr>
          <w:color w:val="000000"/>
          <w:u w:color="000000"/>
        </w:rPr>
        <w:t xml:space="preserve"> </w:t>
      </w:r>
      <w:r w:rsidRPr="000117ED">
        <w:rPr>
          <w:color w:val="000000"/>
          <w:u w:color="000000"/>
        </w:rPr>
        <w:t>Section 23</w:t>
      </w:r>
      <w:r w:rsidRPr="000117ED">
        <w:rPr>
          <w:color w:val="000000"/>
          <w:u w:color="000000"/>
        </w:rPr>
        <w:noBreakHyphen/>
        <w:t>3</w:t>
      </w:r>
      <w:r w:rsidRPr="000117ED">
        <w:rPr>
          <w:color w:val="000000"/>
          <w:u w:color="000000"/>
        </w:rPr>
        <w:noBreakHyphen/>
        <w:t>430(C)(17) of the 1976 Code, as last amended by Act 289 of 2010, is further amended to read:</w:t>
      </w:r>
    </w:p>
    <w:p w:rsidR="000117ED" w:rsidRPr="000117ED" w:rsidRDefault="000117ED" w:rsidP="000117ED">
      <w:pPr>
        <w:rPr>
          <w:color w:val="000000"/>
          <w:u w:color="000000"/>
        </w:rPr>
      </w:pPr>
      <w:r w:rsidRPr="000117ED">
        <w:rPr>
          <w:color w:val="000000"/>
          <w:u w:color="000000"/>
        </w:rPr>
        <w:tab/>
      </w:r>
      <w:r w:rsidRPr="000117ED">
        <w:rPr>
          <w:color w:val="000000"/>
          <w:u w:color="000000"/>
        </w:rPr>
        <w:tab/>
        <w:t>“</w:t>
      </w:r>
      <w:r w:rsidRPr="00D25675">
        <w:t>(17)</w:t>
      </w:r>
      <w:r w:rsidRPr="00D25675">
        <w:tab/>
        <w:t xml:space="preserve">trafficking in persons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 except when the court makes a finding on the record that the offense did not include a criminal sexual offense or an attempted criminal sexual offense;”</w:t>
      </w:r>
    </w:p>
    <w:p w:rsidR="000117ED" w:rsidRPr="000117ED" w:rsidRDefault="000117ED" w:rsidP="000117ED">
      <w:pPr>
        <w:rPr>
          <w:color w:val="000000"/>
          <w:u w:color="000000"/>
        </w:rPr>
      </w:pPr>
      <w:r w:rsidRPr="000117ED">
        <w:rPr>
          <w:color w:val="000000"/>
          <w:u w:color="000000"/>
        </w:rPr>
        <w:t>E.</w:t>
      </w:r>
      <w:r w:rsidRPr="000117ED">
        <w:rPr>
          <w:color w:val="000000"/>
          <w:u w:color="000000"/>
        </w:rPr>
        <w:tab/>
      </w:r>
      <w:r w:rsidR="00B96E64">
        <w:rPr>
          <w:color w:val="000000"/>
          <w:u w:color="000000"/>
        </w:rPr>
        <w:t xml:space="preserve"> </w:t>
      </w:r>
      <w:r w:rsidRPr="000117ED">
        <w:rPr>
          <w:color w:val="000000"/>
          <w:u w:color="000000"/>
        </w:rPr>
        <w:t>Section 23</w:t>
      </w:r>
      <w:r w:rsidRPr="000117ED">
        <w:rPr>
          <w:color w:val="000000"/>
          <w:u w:color="000000"/>
        </w:rPr>
        <w:noBreakHyphen/>
        <w:t>3</w:t>
      </w:r>
      <w:r w:rsidRPr="000117ED">
        <w:rPr>
          <w:color w:val="000000"/>
          <w:u w:color="000000"/>
        </w:rPr>
        <w:noBreakHyphen/>
        <w:t>490(D)(1)(h) of the 1976 Code, as last amended by Act 289 of 2010, is further amended to read:</w:t>
      </w:r>
    </w:p>
    <w:p w:rsidR="000117ED" w:rsidRPr="000117ED" w:rsidRDefault="000117ED" w:rsidP="000117ED">
      <w:pPr>
        <w:rPr>
          <w:color w:val="000000"/>
          <w:u w:color="000000"/>
        </w:rPr>
      </w:pPr>
      <w:r w:rsidRPr="000117ED">
        <w:rPr>
          <w:color w:val="000000"/>
          <w:u w:color="000000"/>
        </w:rPr>
        <w:tab/>
      </w:r>
      <w:r w:rsidRPr="000117ED">
        <w:rPr>
          <w:color w:val="000000"/>
          <w:u w:color="000000"/>
        </w:rPr>
        <w:tab/>
      </w:r>
      <w:r w:rsidRPr="000117ED">
        <w:rPr>
          <w:color w:val="000000"/>
          <w:u w:color="000000"/>
        </w:rPr>
        <w:tab/>
        <w:t>“</w:t>
      </w:r>
      <w:r w:rsidRPr="00D25675">
        <w:t>(h)</w:t>
      </w:r>
      <w:r w:rsidRPr="00D25675">
        <w:tab/>
        <w:t xml:space="preserve">trafficking in persons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 except when the court makes a finding on the record that the offense did not include a criminal sexual offense or an attempted criminal sexual offense.”</w:t>
      </w:r>
    </w:p>
    <w:p w:rsidR="000117ED" w:rsidRPr="000117ED" w:rsidRDefault="000117ED" w:rsidP="000117ED">
      <w:pPr>
        <w:rPr>
          <w:color w:val="000000"/>
          <w:u w:color="000000"/>
        </w:rPr>
      </w:pPr>
      <w:r w:rsidRPr="000117ED">
        <w:rPr>
          <w:color w:val="000000"/>
          <w:u w:color="000000"/>
        </w:rPr>
        <w:t>F.</w:t>
      </w:r>
      <w:r w:rsidRPr="000117ED">
        <w:rPr>
          <w:color w:val="000000"/>
          <w:u w:color="000000"/>
        </w:rPr>
        <w:tab/>
      </w:r>
      <w:r w:rsidR="00B96E64">
        <w:rPr>
          <w:color w:val="000000"/>
          <w:u w:color="000000"/>
        </w:rPr>
        <w:t xml:space="preserve"> </w:t>
      </w:r>
      <w:r w:rsidRPr="000117ED">
        <w:rPr>
          <w:color w:val="000000"/>
          <w:u w:color="000000"/>
        </w:rPr>
        <w:t>Section 23</w:t>
      </w:r>
      <w:r w:rsidRPr="000117ED">
        <w:rPr>
          <w:color w:val="000000"/>
          <w:u w:color="000000"/>
        </w:rPr>
        <w:noBreakHyphen/>
        <w:t>3</w:t>
      </w:r>
      <w:r w:rsidRPr="000117ED">
        <w:rPr>
          <w:color w:val="000000"/>
          <w:u w:color="000000"/>
        </w:rPr>
        <w:noBreakHyphen/>
        <w:t>540(G)(1)(i) of the 1976 Code, as last amended by Act 255 of 2012, is further amended to read:</w:t>
      </w:r>
    </w:p>
    <w:p w:rsidR="000117ED" w:rsidRPr="000117ED" w:rsidRDefault="000117ED" w:rsidP="000117ED">
      <w:pPr>
        <w:rPr>
          <w:color w:val="000000"/>
          <w:u w:color="000000"/>
        </w:rPr>
      </w:pPr>
      <w:r w:rsidRPr="000117ED">
        <w:rPr>
          <w:color w:val="000000"/>
          <w:u w:color="000000"/>
        </w:rPr>
        <w:tab/>
      </w:r>
      <w:r w:rsidRPr="00D25675">
        <w:tab/>
        <w:t>“(i)</w:t>
      </w:r>
      <w:r w:rsidRPr="00D25675">
        <w:tab/>
        <w:t xml:space="preserve">trafficking in persons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 of a person under eighteen years of age except when the court makes a finding on the record that the offense did not include a criminal sexual offense or an attempted criminal sexual offense; or”</w:t>
      </w:r>
    </w:p>
    <w:p w:rsidR="000117ED" w:rsidRPr="000117ED" w:rsidRDefault="000117ED" w:rsidP="000117ED">
      <w:pPr>
        <w:rPr>
          <w:color w:val="000000"/>
          <w:u w:color="000000"/>
        </w:rPr>
      </w:pPr>
      <w:r w:rsidRPr="000117ED">
        <w:rPr>
          <w:color w:val="000000"/>
          <w:u w:color="000000"/>
        </w:rPr>
        <w:t>G.</w:t>
      </w:r>
      <w:r w:rsidRPr="000117ED">
        <w:rPr>
          <w:color w:val="000000"/>
          <w:u w:color="000000"/>
        </w:rPr>
        <w:tab/>
      </w:r>
      <w:r w:rsidR="00B96E64">
        <w:rPr>
          <w:color w:val="000000"/>
          <w:u w:color="000000"/>
        </w:rPr>
        <w:t xml:space="preserve"> </w:t>
      </w:r>
      <w:r w:rsidRPr="000117ED">
        <w:rPr>
          <w:color w:val="000000"/>
          <w:u w:color="000000"/>
        </w:rPr>
        <w:t>Section 44</w:t>
      </w:r>
      <w:r w:rsidRPr="000117ED">
        <w:rPr>
          <w:color w:val="000000"/>
          <w:u w:color="000000"/>
        </w:rPr>
        <w:noBreakHyphen/>
        <w:t>53</w:t>
      </w:r>
      <w:r w:rsidRPr="000117ED">
        <w:rPr>
          <w:color w:val="000000"/>
          <w:u w:color="000000"/>
        </w:rPr>
        <w:noBreakHyphen/>
        <w:t>370(f)(2) of the 1976 Code, as last amended by Act 289 of 2010, is further amended to read:</w:t>
      </w:r>
    </w:p>
    <w:p w:rsidR="000117ED" w:rsidRPr="000117ED" w:rsidRDefault="000117ED" w:rsidP="000117ED">
      <w:pPr>
        <w:rPr>
          <w:color w:val="000000"/>
          <w:u w:color="000000"/>
        </w:rPr>
      </w:pPr>
      <w:r w:rsidRPr="00D25675">
        <w:tab/>
      </w:r>
      <w:r w:rsidRPr="00D25675">
        <w:tab/>
        <w:t>“(2)</w:t>
      </w:r>
      <w:r w:rsidRPr="00D25675">
        <w:tab/>
        <w:t xml:space="preserve">trafficking in persons, Section </w:t>
      </w:r>
      <w:r w:rsidRPr="00D25675">
        <w:rPr>
          <w:strike/>
        </w:rPr>
        <w:t>16</w:t>
      </w:r>
      <w:r w:rsidRPr="00D25675">
        <w:rPr>
          <w:strike/>
        </w:rPr>
        <w:noBreakHyphen/>
        <w:t>3</w:t>
      </w:r>
      <w:r w:rsidRPr="00D25675">
        <w:rPr>
          <w:strike/>
        </w:rPr>
        <w:noBreakHyphen/>
        <w:t>930</w:t>
      </w:r>
      <w:r w:rsidRPr="00D25675">
        <w:t xml:space="preserve"> </w:t>
      </w:r>
      <w:r w:rsidRPr="00D25675">
        <w:rPr>
          <w:u w:val="single"/>
        </w:rPr>
        <w:t>16</w:t>
      </w:r>
      <w:r w:rsidRPr="00D25675">
        <w:rPr>
          <w:u w:val="single"/>
        </w:rPr>
        <w:noBreakHyphen/>
        <w:t>3</w:t>
      </w:r>
      <w:r w:rsidRPr="00D25675">
        <w:rPr>
          <w:u w:val="single"/>
        </w:rPr>
        <w:noBreakHyphen/>
        <w:t>2020</w:t>
      </w:r>
      <w:r w:rsidRPr="00D25675">
        <w:t>;”</w:t>
      </w:r>
    </w:p>
    <w:p w:rsidR="000117ED" w:rsidRPr="000117ED" w:rsidRDefault="000117ED" w:rsidP="000117ED">
      <w:pPr>
        <w:rPr>
          <w:color w:val="000000"/>
          <w:u w:color="000000"/>
        </w:rPr>
      </w:pPr>
      <w:r w:rsidRPr="000117ED">
        <w:rPr>
          <w:color w:val="000000"/>
          <w:u w:color="000000"/>
        </w:rPr>
        <w:t>SECTION</w:t>
      </w:r>
      <w:r w:rsidRPr="000117ED">
        <w:rPr>
          <w:color w:val="000000"/>
          <w:u w:color="000000"/>
        </w:rPr>
        <w:tab/>
        <w:t>7.</w:t>
      </w:r>
      <w:r w:rsidRPr="000117ED">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117ED" w:rsidRPr="00D25675" w:rsidRDefault="000117ED" w:rsidP="000117ED">
      <w:pPr>
        <w:suppressAutoHyphens/>
      </w:pPr>
      <w:r w:rsidRPr="000117ED">
        <w:rPr>
          <w:color w:val="000000"/>
          <w:u w:color="000000"/>
        </w:rPr>
        <w:t>SECTION</w:t>
      </w:r>
      <w:r w:rsidRPr="000117ED">
        <w:rPr>
          <w:color w:val="000000"/>
          <w:u w:color="000000"/>
        </w:rPr>
        <w:tab/>
        <w:t>8.</w:t>
      </w:r>
      <w:r w:rsidRPr="00D25675">
        <w:tab/>
        <w:t>This act takes effect upon approval by the Governor.  /</w:t>
      </w:r>
    </w:p>
    <w:p w:rsidR="000117ED" w:rsidRPr="00D25675" w:rsidRDefault="000117ED" w:rsidP="000117ED">
      <w:r w:rsidRPr="00D25675">
        <w:t>Renumber sections to conform.</w:t>
      </w:r>
    </w:p>
    <w:p w:rsidR="000117ED" w:rsidRDefault="000117ED" w:rsidP="000117ED">
      <w:r w:rsidRPr="00D25675">
        <w:t>Amend title to conform.</w:t>
      </w:r>
    </w:p>
    <w:p w:rsidR="000117ED" w:rsidRDefault="000117ED" w:rsidP="000117ED"/>
    <w:p w:rsidR="000117ED" w:rsidRDefault="000117ED" w:rsidP="000117ED">
      <w:r>
        <w:t>Rep. WEEKS explained the amendment.</w:t>
      </w:r>
    </w:p>
    <w:p w:rsidR="000117ED" w:rsidRDefault="000117ED" w:rsidP="000117ED">
      <w:r>
        <w:t>The amendment was then adopted.</w:t>
      </w:r>
    </w:p>
    <w:p w:rsidR="000117ED" w:rsidRDefault="000117ED" w:rsidP="000117ED"/>
    <w:p w:rsidR="000117ED" w:rsidRDefault="000117ED" w:rsidP="000117ED">
      <w:r>
        <w:t>The question then recurred to the passage of the Bill.</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69" w:name="vote_start158"/>
      <w:bookmarkEnd w:id="69"/>
      <w:r>
        <w:t>Yeas 105;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Brannon</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Cole</w:t>
            </w:r>
          </w:p>
        </w:tc>
      </w:tr>
      <w:tr w:rsidR="000117ED" w:rsidRPr="000117ED" w:rsidTr="000117ED">
        <w:tc>
          <w:tcPr>
            <w:tcW w:w="2179" w:type="dxa"/>
            <w:shd w:val="clear" w:color="auto" w:fill="auto"/>
          </w:tcPr>
          <w:p w:rsidR="000117ED" w:rsidRPr="000117ED" w:rsidRDefault="000117ED" w:rsidP="000117ED">
            <w:pPr>
              <w:ind w:firstLine="0"/>
            </w:pPr>
            <w:r>
              <w:t>Collins</w:t>
            </w:r>
          </w:p>
        </w:tc>
        <w:tc>
          <w:tcPr>
            <w:tcW w:w="2179" w:type="dxa"/>
            <w:shd w:val="clear" w:color="auto" w:fill="auto"/>
          </w:tcPr>
          <w:p w:rsidR="000117ED" w:rsidRPr="000117ED" w:rsidRDefault="000117ED" w:rsidP="000117ED">
            <w:pPr>
              <w:ind w:firstLine="0"/>
            </w:pPr>
            <w:r>
              <w:t>Corley</w:t>
            </w:r>
          </w:p>
        </w:tc>
        <w:tc>
          <w:tcPr>
            <w:tcW w:w="2180" w:type="dxa"/>
            <w:shd w:val="clear" w:color="auto" w:fill="auto"/>
          </w:tcPr>
          <w:p w:rsidR="000117ED" w:rsidRPr="000117ED" w:rsidRDefault="000117ED" w:rsidP="000117ED">
            <w:pPr>
              <w:ind w:firstLine="0"/>
            </w:pPr>
            <w:r>
              <w:t>H. A. Crawford</w:t>
            </w:r>
          </w:p>
        </w:tc>
      </w:tr>
      <w:tr w:rsidR="000117ED" w:rsidRPr="000117ED" w:rsidTr="000117ED">
        <w:tc>
          <w:tcPr>
            <w:tcW w:w="2179" w:type="dxa"/>
            <w:shd w:val="clear" w:color="auto" w:fill="auto"/>
          </w:tcPr>
          <w:p w:rsidR="000117ED" w:rsidRPr="000117ED" w:rsidRDefault="000117ED" w:rsidP="000117ED">
            <w:pPr>
              <w:ind w:firstLine="0"/>
            </w:pPr>
            <w:r>
              <w:t>Crosby</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Hayes</w:t>
            </w:r>
          </w:p>
        </w:tc>
        <w:tc>
          <w:tcPr>
            <w:tcW w:w="2179" w:type="dxa"/>
            <w:shd w:val="clear" w:color="auto" w:fill="auto"/>
          </w:tcPr>
          <w:p w:rsidR="000117ED" w:rsidRPr="000117ED" w:rsidRDefault="000117ED" w:rsidP="000117ED">
            <w:pPr>
              <w:ind w:firstLine="0"/>
            </w:pPr>
            <w:r>
              <w:t>Henderson</w:t>
            </w:r>
          </w:p>
        </w:tc>
        <w:tc>
          <w:tcPr>
            <w:tcW w:w="2180" w:type="dxa"/>
            <w:shd w:val="clear" w:color="auto" w:fill="auto"/>
          </w:tcPr>
          <w:p w:rsidR="000117ED" w:rsidRPr="000117ED" w:rsidRDefault="000117ED" w:rsidP="000117ED">
            <w:pPr>
              <w:ind w:firstLine="0"/>
            </w:pPr>
            <w:r>
              <w:t>Henegan</w:t>
            </w:r>
          </w:p>
        </w:tc>
      </w:tr>
      <w:tr w:rsidR="000117ED" w:rsidRPr="000117ED" w:rsidTr="000117ED">
        <w:tc>
          <w:tcPr>
            <w:tcW w:w="2179" w:type="dxa"/>
            <w:shd w:val="clear" w:color="auto" w:fill="auto"/>
          </w:tcPr>
          <w:p w:rsidR="000117ED" w:rsidRPr="000117ED" w:rsidRDefault="000117ED" w:rsidP="000117ED">
            <w:pPr>
              <w:ind w:firstLine="0"/>
            </w:pPr>
            <w:r>
              <w:t>Herbkersman</w:t>
            </w:r>
          </w:p>
        </w:tc>
        <w:tc>
          <w:tcPr>
            <w:tcW w:w="2179" w:type="dxa"/>
            <w:shd w:val="clear" w:color="auto" w:fill="auto"/>
          </w:tcPr>
          <w:p w:rsidR="000117ED" w:rsidRPr="000117ED" w:rsidRDefault="000117ED" w:rsidP="000117ED">
            <w:pPr>
              <w:ind w:firstLine="0"/>
            </w:pPr>
            <w:r>
              <w:t>Hicks</w:t>
            </w:r>
          </w:p>
        </w:tc>
        <w:tc>
          <w:tcPr>
            <w:tcW w:w="2180" w:type="dxa"/>
            <w:shd w:val="clear" w:color="auto" w:fill="auto"/>
          </w:tcPr>
          <w:p w:rsidR="000117ED" w:rsidRPr="000117ED" w:rsidRDefault="000117ED" w:rsidP="000117ED">
            <w:pPr>
              <w:ind w:firstLine="0"/>
            </w:pPr>
            <w:r>
              <w:t>Hiott</w:t>
            </w:r>
          </w:p>
        </w:tc>
      </w:tr>
      <w:tr w:rsidR="000117ED" w:rsidRPr="000117ED" w:rsidTr="000117ED">
        <w:tc>
          <w:tcPr>
            <w:tcW w:w="2179" w:type="dxa"/>
            <w:shd w:val="clear" w:color="auto" w:fill="auto"/>
          </w:tcPr>
          <w:p w:rsidR="000117ED" w:rsidRPr="000117ED" w:rsidRDefault="000117ED" w:rsidP="000117ED">
            <w:pPr>
              <w:ind w:firstLine="0"/>
            </w:pPr>
            <w:r>
              <w:t>Hixon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Kennedy</w:t>
            </w:r>
          </w:p>
        </w:tc>
        <w:tc>
          <w:tcPr>
            <w:tcW w:w="2179" w:type="dxa"/>
            <w:shd w:val="clear" w:color="auto" w:fill="auto"/>
          </w:tcPr>
          <w:p w:rsidR="000117ED" w:rsidRPr="000117ED" w:rsidRDefault="000117ED" w:rsidP="000117ED">
            <w:pPr>
              <w:ind w:firstLine="0"/>
            </w:pPr>
            <w:r>
              <w:t>Kirby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Limehouse</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Merrill</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Newton</w:t>
            </w:r>
          </w:p>
        </w:tc>
      </w:tr>
      <w:tr w:rsidR="000117ED" w:rsidRPr="000117ED" w:rsidTr="000117ED">
        <w:tc>
          <w:tcPr>
            <w:tcW w:w="2179" w:type="dxa"/>
            <w:shd w:val="clear" w:color="auto" w:fill="auto"/>
          </w:tcPr>
          <w:p w:rsidR="000117ED" w:rsidRPr="000117ED" w:rsidRDefault="000117ED" w:rsidP="000117ED">
            <w:pPr>
              <w:ind w:firstLine="0"/>
            </w:pPr>
            <w:r>
              <w:t>Norman</w:t>
            </w:r>
          </w:p>
        </w:tc>
        <w:tc>
          <w:tcPr>
            <w:tcW w:w="2179" w:type="dxa"/>
            <w:shd w:val="clear" w:color="auto" w:fill="auto"/>
          </w:tcPr>
          <w:p w:rsidR="000117ED" w:rsidRPr="000117ED" w:rsidRDefault="000117ED" w:rsidP="000117ED">
            <w:pPr>
              <w:ind w:firstLine="0"/>
            </w:pPr>
            <w:r>
              <w:t>Norrell</w:t>
            </w:r>
          </w:p>
        </w:tc>
        <w:tc>
          <w:tcPr>
            <w:tcW w:w="2180" w:type="dxa"/>
            <w:shd w:val="clear" w:color="auto" w:fill="auto"/>
          </w:tcPr>
          <w:p w:rsidR="000117ED" w:rsidRPr="000117ED" w:rsidRDefault="000117ED" w:rsidP="000117ED">
            <w:pPr>
              <w:ind w:firstLine="0"/>
            </w:pPr>
            <w:r>
              <w:t>Ott</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Southard</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Toole</w:t>
            </w:r>
          </w:p>
        </w:tc>
        <w:tc>
          <w:tcPr>
            <w:tcW w:w="2180" w:type="dxa"/>
            <w:shd w:val="clear" w:color="auto" w:fill="auto"/>
          </w:tcPr>
          <w:p w:rsidR="000117ED" w:rsidRPr="000117ED" w:rsidRDefault="000117ED" w:rsidP="000117ED">
            <w:pPr>
              <w:keepNext/>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Total--105</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So, the Bill, as amended, was read the second time and ordered to third reading.</w:t>
      </w:r>
    </w:p>
    <w:p w:rsidR="000117ED" w:rsidRDefault="000117ED" w:rsidP="000117ED"/>
    <w:p w:rsidR="000117ED" w:rsidRDefault="000117ED" w:rsidP="000117ED">
      <w:pPr>
        <w:keepNext/>
        <w:jc w:val="center"/>
        <w:rPr>
          <w:b/>
        </w:rPr>
      </w:pPr>
      <w:r w:rsidRPr="000117ED">
        <w:rPr>
          <w:b/>
        </w:rPr>
        <w:t>H. 3701--POINT OF ORDER</w:t>
      </w:r>
    </w:p>
    <w:p w:rsidR="000117ED" w:rsidRDefault="000117ED" w:rsidP="000117ED">
      <w:pPr>
        <w:keepNext/>
      </w:pPr>
      <w:r>
        <w:t>The following Bill was taken up:</w:t>
      </w:r>
    </w:p>
    <w:p w:rsidR="000117ED" w:rsidRDefault="000117ED" w:rsidP="000117ED">
      <w:pPr>
        <w:keepNext/>
      </w:pPr>
      <w:bookmarkStart w:id="70" w:name="include_clip_start_161"/>
      <w:bookmarkEnd w:id="70"/>
    </w:p>
    <w:p w:rsidR="000117ED" w:rsidRDefault="000117ED" w:rsidP="000117ED">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0117ED" w:rsidRDefault="000117ED" w:rsidP="000117ED">
      <w:bookmarkStart w:id="71" w:name="include_clip_end_161"/>
      <w:bookmarkEnd w:id="71"/>
    </w:p>
    <w:p w:rsidR="000117ED" w:rsidRDefault="000117ED" w:rsidP="000117ED">
      <w:pPr>
        <w:keepNext/>
        <w:jc w:val="center"/>
        <w:rPr>
          <w:b/>
        </w:rPr>
      </w:pPr>
      <w:r w:rsidRPr="000117ED">
        <w:rPr>
          <w:b/>
        </w:rPr>
        <w:t>POINT OF ORDER</w:t>
      </w:r>
    </w:p>
    <w:p w:rsidR="000117ED" w:rsidRDefault="000117ED" w:rsidP="000117ED">
      <w:r>
        <w:t>Rep. HIOTT made the Point of Order that the Bill was improperly before the House for consideration since its number and title have not been printed in the House Calendar at least one statewide legislative day prior to second reading.</w:t>
      </w:r>
    </w:p>
    <w:p w:rsidR="000117ED" w:rsidRDefault="000117ED" w:rsidP="000117ED">
      <w:r>
        <w:t xml:space="preserve">The SPEAKER sustained the Point of Order.  </w:t>
      </w:r>
    </w:p>
    <w:p w:rsidR="000117ED" w:rsidRDefault="000117ED" w:rsidP="000117ED"/>
    <w:p w:rsidR="000117ED" w:rsidRDefault="000117ED" w:rsidP="000117ED">
      <w:pPr>
        <w:keepNext/>
        <w:jc w:val="center"/>
        <w:rPr>
          <w:b/>
        </w:rPr>
      </w:pPr>
      <w:r w:rsidRPr="000117ED">
        <w:rPr>
          <w:b/>
        </w:rPr>
        <w:t>H. 3702--POINT OF ORDER</w:t>
      </w:r>
    </w:p>
    <w:p w:rsidR="000117ED" w:rsidRDefault="000117ED" w:rsidP="000117ED">
      <w:pPr>
        <w:keepNext/>
      </w:pPr>
      <w:r>
        <w:t>The following Joint Resolution was taken up:</w:t>
      </w:r>
    </w:p>
    <w:p w:rsidR="000117ED" w:rsidRDefault="000117ED" w:rsidP="000117ED">
      <w:pPr>
        <w:keepNext/>
      </w:pPr>
      <w:bookmarkStart w:id="72" w:name="include_clip_start_165"/>
      <w:bookmarkEnd w:id="72"/>
    </w:p>
    <w:p w:rsidR="000117ED" w:rsidRDefault="000117ED" w:rsidP="000117ED">
      <w:r>
        <w:t>H. 3702 -- Ways and Means Committee: A JOINT RESOLUTION TO APPROPRIATE MONIES FROM THE CAPITAL RESERVE FUND FOR FISCAL YEAR 2013-2014, AND TO ALLOW UNEXPENDED FUNDS APPROPRIATED TO BE CARRIED FORWARD TO SUCCEEDING FISCAL YEARS AND EXPENDED FOR THE SAME PURPOSES.</w:t>
      </w:r>
    </w:p>
    <w:p w:rsidR="000117ED" w:rsidRDefault="000117ED" w:rsidP="000117ED">
      <w:bookmarkStart w:id="73" w:name="include_clip_end_165"/>
      <w:bookmarkEnd w:id="73"/>
    </w:p>
    <w:p w:rsidR="000117ED" w:rsidRDefault="000117ED" w:rsidP="000117ED">
      <w:pPr>
        <w:keepNext/>
        <w:jc w:val="center"/>
        <w:rPr>
          <w:b/>
        </w:rPr>
      </w:pPr>
      <w:r w:rsidRPr="000117ED">
        <w:rPr>
          <w:b/>
        </w:rPr>
        <w:t>POINT OF ORDER</w:t>
      </w:r>
    </w:p>
    <w:p w:rsidR="000117ED" w:rsidRDefault="000117ED" w:rsidP="000117ED">
      <w:r>
        <w:t>Rep. HIOTT made the Point of Order that the Joint Resolution was improperly before the House for consideration since its number and title have not been printed in the House Calendar at least one statewide legislative day prior to second reading.</w:t>
      </w:r>
    </w:p>
    <w:p w:rsidR="000117ED" w:rsidRDefault="000117ED" w:rsidP="000117ED">
      <w:r>
        <w:t xml:space="preserve">The SPEAKER sustained the Point of Order.  </w:t>
      </w:r>
    </w:p>
    <w:p w:rsidR="000117ED" w:rsidRDefault="000117ED" w:rsidP="000117ED"/>
    <w:p w:rsidR="000117ED" w:rsidRDefault="000117ED" w:rsidP="000117ED">
      <w:pPr>
        <w:keepNext/>
        <w:jc w:val="center"/>
        <w:rPr>
          <w:b/>
        </w:rPr>
      </w:pPr>
      <w:r w:rsidRPr="000117ED">
        <w:rPr>
          <w:b/>
        </w:rPr>
        <w:t>H. 3748--POINT OF ORDER</w:t>
      </w:r>
    </w:p>
    <w:p w:rsidR="000117ED" w:rsidRDefault="000117ED" w:rsidP="000117ED">
      <w:pPr>
        <w:keepNext/>
      </w:pPr>
      <w:r>
        <w:t>The following Joint Resolution was taken up:</w:t>
      </w:r>
    </w:p>
    <w:p w:rsidR="000117ED" w:rsidRDefault="000117ED" w:rsidP="000117ED">
      <w:pPr>
        <w:keepNext/>
      </w:pPr>
      <w:bookmarkStart w:id="74" w:name="include_clip_start_169"/>
      <w:bookmarkEnd w:id="74"/>
    </w:p>
    <w:p w:rsidR="000117ED" w:rsidRDefault="000117ED" w:rsidP="000117ED">
      <w:r>
        <w:t>H. 3748 --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0117ED" w:rsidRDefault="000117ED" w:rsidP="000117ED">
      <w:bookmarkStart w:id="75" w:name="include_clip_end_169"/>
      <w:bookmarkEnd w:id="75"/>
    </w:p>
    <w:p w:rsidR="000117ED" w:rsidRDefault="000117ED" w:rsidP="000117ED">
      <w:pPr>
        <w:keepNext/>
        <w:jc w:val="center"/>
        <w:rPr>
          <w:b/>
        </w:rPr>
      </w:pPr>
      <w:r w:rsidRPr="000117ED">
        <w:rPr>
          <w:b/>
        </w:rPr>
        <w:t>POINT OF ORDER</w:t>
      </w:r>
    </w:p>
    <w:p w:rsidR="000117ED" w:rsidRDefault="000117ED" w:rsidP="000117ED">
      <w:r>
        <w:t>Rep. HIOTT made the Point of Order that the Joint Resolution was improperly before the House for consideration since its number and title have not been printed in the House Calendar at least one statewide legislative day prior to second reading.</w:t>
      </w:r>
    </w:p>
    <w:p w:rsidR="000117ED" w:rsidRDefault="000117ED" w:rsidP="000117ED">
      <w:r>
        <w:t xml:space="preserve">The SPEAKER sustained the Point of Order.  </w:t>
      </w:r>
    </w:p>
    <w:p w:rsidR="000117ED" w:rsidRDefault="000117ED" w:rsidP="000117ED"/>
    <w:p w:rsidR="000117ED" w:rsidRDefault="000117ED" w:rsidP="000117ED">
      <w:pPr>
        <w:keepNext/>
        <w:jc w:val="center"/>
        <w:rPr>
          <w:b/>
        </w:rPr>
      </w:pPr>
      <w:r w:rsidRPr="000117ED">
        <w:rPr>
          <w:b/>
        </w:rPr>
        <w:t>H. 3749--POINT OF ORDER</w:t>
      </w:r>
    </w:p>
    <w:p w:rsidR="000117ED" w:rsidRDefault="000117ED" w:rsidP="000117ED">
      <w:pPr>
        <w:keepNext/>
      </w:pPr>
      <w:r>
        <w:t>The following Joint Resolution was taken up:</w:t>
      </w:r>
    </w:p>
    <w:p w:rsidR="000117ED" w:rsidRDefault="000117ED" w:rsidP="000117ED">
      <w:pPr>
        <w:keepNext/>
      </w:pPr>
      <w:bookmarkStart w:id="76" w:name="include_clip_start_173"/>
      <w:bookmarkEnd w:id="76"/>
    </w:p>
    <w:p w:rsidR="000117ED" w:rsidRDefault="000117ED" w:rsidP="000117ED">
      <w:r>
        <w:t>H. 3749 --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0117ED" w:rsidRDefault="000117ED" w:rsidP="000117ED">
      <w:bookmarkStart w:id="77" w:name="include_clip_end_173"/>
      <w:bookmarkEnd w:id="77"/>
    </w:p>
    <w:p w:rsidR="000117ED" w:rsidRDefault="000117ED" w:rsidP="000117ED">
      <w:pPr>
        <w:keepNext/>
        <w:jc w:val="center"/>
        <w:rPr>
          <w:b/>
        </w:rPr>
      </w:pPr>
      <w:r w:rsidRPr="000117ED">
        <w:rPr>
          <w:b/>
        </w:rPr>
        <w:t>POINT OF ORDER</w:t>
      </w:r>
    </w:p>
    <w:p w:rsidR="000117ED" w:rsidRDefault="000117ED" w:rsidP="000117ED">
      <w:r>
        <w:t>Rep. JEFFERSON made the Point of Order that the Joint Resolution was improperly before the House for consideration since its number and title have not been printed in the House Calendar at least one statewide legislative day prior to second reading.</w:t>
      </w:r>
    </w:p>
    <w:p w:rsidR="000117ED" w:rsidRDefault="000117ED" w:rsidP="000117ED">
      <w:r>
        <w:t xml:space="preserve">The SPEAKER sustained the Point of Order.  </w:t>
      </w:r>
    </w:p>
    <w:p w:rsidR="000117ED" w:rsidRDefault="000117ED" w:rsidP="000117ED"/>
    <w:p w:rsidR="000117ED" w:rsidRDefault="000117ED" w:rsidP="000117ED">
      <w:pPr>
        <w:keepNext/>
        <w:jc w:val="center"/>
        <w:rPr>
          <w:b/>
        </w:rPr>
      </w:pPr>
      <w:r w:rsidRPr="000117ED">
        <w:rPr>
          <w:b/>
        </w:rPr>
        <w:t>H. 3750--POINT OF ORDER</w:t>
      </w:r>
    </w:p>
    <w:p w:rsidR="000117ED" w:rsidRDefault="000117ED" w:rsidP="000117ED">
      <w:pPr>
        <w:keepNext/>
      </w:pPr>
      <w:r>
        <w:t>The following Joint Resolution was taken up:</w:t>
      </w:r>
    </w:p>
    <w:p w:rsidR="000117ED" w:rsidRDefault="000117ED" w:rsidP="000117ED">
      <w:pPr>
        <w:keepNext/>
      </w:pPr>
      <w:bookmarkStart w:id="78" w:name="include_clip_start_177"/>
      <w:bookmarkEnd w:id="78"/>
    </w:p>
    <w:p w:rsidR="000117ED" w:rsidRDefault="000117ED" w:rsidP="000117ED">
      <w:r>
        <w:t>H. 3750 -- Medical, Military, Public and Municipal Affairs Committee: A JOINT RESOLUTION TO DISAPPROVE REGULATIONS OF THE DEPARTMENT OF HEALTH AND ENVIRONMENTAL CONTROL, RELATING TO CERTIFICATION OF NEED FOR HEALTH FACILITIES AND SERVICES, DESIGNATED AS REGULATION DOCUMENT NUMBER 4551, PURSUANT TO THE PROVISIONS OF ARTICLE 1, CHAPTER 23, TITLE 1 OF THE 1976 CODE.</w:t>
      </w:r>
    </w:p>
    <w:p w:rsidR="000117ED" w:rsidRDefault="000117ED" w:rsidP="000117ED">
      <w:pPr>
        <w:keepNext/>
        <w:jc w:val="center"/>
        <w:rPr>
          <w:b/>
        </w:rPr>
      </w:pPr>
      <w:bookmarkStart w:id="79" w:name="include_clip_end_177"/>
      <w:bookmarkEnd w:id="79"/>
      <w:r w:rsidRPr="000117ED">
        <w:rPr>
          <w:b/>
        </w:rPr>
        <w:t>POINT OF ORDER</w:t>
      </w:r>
    </w:p>
    <w:p w:rsidR="000117ED" w:rsidRDefault="000117ED" w:rsidP="000117ED">
      <w:r>
        <w:t>Rep. JEFFERSON made the Point of Order that the Joint Resolution was improperly before the House for consideration since its number and title have not been printed in the House Calendar at least one statewide legislative day prior to second reading.</w:t>
      </w:r>
    </w:p>
    <w:p w:rsidR="000117ED" w:rsidRDefault="000117ED" w:rsidP="000117ED">
      <w:r>
        <w:t xml:space="preserve">The SPEAKER sustained the Point of Order.  </w:t>
      </w:r>
    </w:p>
    <w:p w:rsidR="000117ED" w:rsidRDefault="000117ED" w:rsidP="000117ED"/>
    <w:p w:rsidR="000117ED" w:rsidRDefault="000117ED" w:rsidP="000117ED">
      <w:pPr>
        <w:keepNext/>
        <w:jc w:val="center"/>
        <w:rPr>
          <w:b/>
        </w:rPr>
      </w:pPr>
      <w:r w:rsidRPr="000117ED">
        <w:rPr>
          <w:b/>
        </w:rPr>
        <w:t>H. 3751--ORDERED TO THIRD READING</w:t>
      </w:r>
    </w:p>
    <w:p w:rsidR="000117ED" w:rsidRDefault="000117ED" w:rsidP="000117ED">
      <w:pPr>
        <w:keepNext/>
      </w:pPr>
      <w:r>
        <w:t>The following Joint Resolution was taken up:</w:t>
      </w:r>
    </w:p>
    <w:p w:rsidR="000117ED" w:rsidRDefault="000117ED" w:rsidP="000117ED">
      <w:pPr>
        <w:keepNext/>
      </w:pPr>
      <w:bookmarkStart w:id="80" w:name="include_clip_start_181"/>
      <w:bookmarkEnd w:id="80"/>
    </w:p>
    <w:p w:rsidR="000117ED" w:rsidRDefault="000117ED" w:rsidP="000117ED">
      <w:r>
        <w:t>H. 3751 -- Medical, Military, Public and Municipal Affairs Committee: A JOINT RESOLUTION TO APPROVE REGULATIONS OF THE DEPARTMENT OF LABOR, LICENSING AND REGULATION - STATE ATHLETIC COMMISSION, RELATING TO FEES, DESIGNATED AS REGULATION DOCUMENT NUMBER 4500, PURSUANT TO THE PROVISIONS OF ARTICLE 1, CHAPTER 23, TITLE 1 OF THE 1976 CODE.</w:t>
      </w:r>
    </w:p>
    <w:p w:rsidR="00E24324" w:rsidRDefault="00E24324" w:rsidP="000117ED">
      <w:bookmarkStart w:id="81" w:name="include_clip_end_181"/>
      <w:bookmarkEnd w:id="81"/>
    </w:p>
    <w:p w:rsidR="000117ED" w:rsidRDefault="000117ED" w:rsidP="000117ED">
      <w:r>
        <w:t>Rep. PARKS explained the Joint Resolution.</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82" w:name="vote_start183"/>
      <w:bookmarkEnd w:id="82"/>
      <w:r>
        <w:t>Yeas 103;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Bingham</w:t>
            </w:r>
          </w:p>
        </w:tc>
        <w:tc>
          <w:tcPr>
            <w:tcW w:w="2180" w:type="dxa"/>
            <w:shd w:val="clear" w:color="auto" w:fill="auto"/>
          </w:tcPr>
          <w:p w:rsidR="000117ED" w:rsidRPr="000117ED" w:rsidRDefault="000117ED" w:rsidP="000117ED">
            <w:pPr>
              <w:ind w:firstLine="0"/>
            </w:pPr>
            <w:r>
              <w:t>Bradley</w:t>
            </w:r>
          </w:p>
        </w:tc>
      </w:tr>
      <w:tr w:rsidR="000117ED" w:rsidRPr="000117ED" w:rsidTr="000117ED">
        <w:tc>
          <w:tcPr>
            <w:tcW w:w="2179" w:type="dxa"/>
            <w:shd w:val="clear" w:color="auto" w:fill="auto"/>
          </w:tcPr>
          <w:p w:rsidR="000117ED" w:rsidRPr="000117ED" w:rsidRDefault="000117ED" w:rsidP="000117ED">
            <w:pPr>
              <w:ind w:firstLine="0"/>
            </w:pPr>
            <w:r>
              <w:t>Brannon</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Cole</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Finlay</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Hill</w:t>
            </w:r>
          </w:p>
        </w:tc>
      </w:tr>
      <w:tr w:rsidR="000117ED" w:rsidRPr="000117ED" w:rsidTr="000117ED">
        <w:tc>
          <w:tcPr>
            <w:tcW w:w="2179" w:type="dxa"/>
            <w:shd w:val="clear" w:color="auto" w:fill="auto"/>
          </w:tcPr>
          <w:p w:rsidR="000117ED" w:rsidRPr="000117ED" w:rsidRDefault="000117ED" w:rsidP="000117ED">
            <w:pPr>
              <w:ind w:firstLine="0"/>
            </w:pPr>
            <w:r>
              <w:t>Hixon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Kirby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Limehouse</w:t>
            </w:r>
          </w:p>
        </w:tc>
        <w:tc>
          <w:tcPr>
            <w:tcW w:w="2179" w:type="dxa"/>
            <w:shd w:val="clear" w:color="auto" w:fill="auto"/>
          </w:tcPr>
          <w:p w:rsidR="000117ED" w:rsidRPr="000117ED" w:rsidRDefault="000117ED" w:rsidP="000117ED">
            <w:pPr>
              <w:ind w:firstLine="0"/>
            </w:pPr>
            <w:r>
              <w:t>Loftis</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Lowe</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McKnight</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Southard</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ind w:firstLine="0"/>
            </w:pPr>
            <w:r>
              <w:t>Tinkler</w:t>
            </w:r>
          </w:p>
        </w:tc>
        <w:tc>
          <w:tcPr>
            <w:tcW w:w="2179" w:type="dxa"/>
            <w:shd w:val="clear" w:color="auto" w:fill="auto"/>
          </w:tcPr>
          <w:p w:rsidR="000117ED" w:rsidRPr="000117ED" w:rsidRDefault="000117ED" w:rsidP="000117ED">
            <w:pPr>
              <w:ind w:firstLine="0"/>
            </w:pPr>
            <w:r>
              <w:t>Toole</w:t>
            </w:r>
          </w:p>
        </w:tc>
        <w:tc>
          <w:tcPr>
            <w:tcW w:w="2180" w:type="dxa"/>
            <w:shd w:val="clear" w:color="auto" w:fill="auto"/>
          </w:tcPr>
          <w:p w:rsidR="000117ED" w:rsidRPr="000117ED" w:rsidRDefault="000117ED" w:rsidP="000117ED">
            <w:pPr>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Total--103</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Pr="00983087" w:rsidRDefault="000117ED" w:rsidP="000117ED">
      <w:pPr>
        <w:pStyle w:val="Title"/>
        <w:keepNext/>
      </w:pPr>
      <w:bookmarkStart w:id="83" w:name="file_start185"/>
      <w:bookmarkEnd w:id="83"/>
      <w:r w:rsidRPr="00983087">
        <w:t>RECORD FOR VOTING</w:t>
      </w:r>
    </w:p>
    <w:p w:rsidR="000117ED" w:rsidRPr="00983087" w:rsidRDefault="002910F6" w:rsidP="000117ED">
      <w:pPr>
        <w:tabs>
          <w:tab w:val="left" w:pos="360"/>
          <w:tab w:val="left" w:pos="630"/>
          <w:tab w:val="left" w:pos="900"/>
          <w:tab w:val="left" w:pos="1260"/>
          <w:tab w:val="left" w:pos="1620"/>
          <w:tab w:val="left" w:pos="1980"/>
          <w:tab w:val="left" w:pos="2340"/>
          <w:tab w:val="left" w:pos="2700"/>
        </w:tabs>
        <w:ind w:firstLine="0"/>
      </w:pPr>
      <w:r>
        <w:tab/>
      </w:r>
      <w:r w:rsidR="000117ED" w:rsidRPr="00983087">
        <w:t xml:space="preserve">I was temporarily out of the Chamber on constituent business during the vote on H. 3751. If I had been present, I would have voted in favor of the </w:t>
      </w:r>
      <w:r>
        <w:t>Joint Resolution</w:t>
      </w:r>
      <w:r w:rsidR="000117ED" w:rsidRPr="00983087">
        <w:t>.</w:t>
      </w:r>
    </w:p>
    <w:p w:rsidR="000117ED" w:rsidRDefault="002910F6" w:rsidP="000117ED">
      <w:pPr>
        <w:tabs>
          <w:tab w:val="left" w:pos="360"/>
          <w:tab w:val="left" w:pos="630"/>
          <w:tab w:val="left" w:pos="900"/>
          <w:tab w:val="left" w:pos="1260"/>
          <w:tab w:val="left" w:pos="1620"/>
          <w:tab w:val="left" w:pos="1980"/>
          <w:tab w:val="left" w:pos="2340"/>
          <w:tab w:val="left" w:pos="2700"/>
        </w:tabs>
        <w:ind w:firstLine="0"/>
      </w:pPr>
      <w:r>
        <w:tab/>
      </w:r>
      <w:r w:rsidR="000117ED" w:rsidRPr="00983087">
        <w:t>Rep. Samuel Rivers, Jr.</w:t>
      </w:r>
    </w:p>
    <w:p w:rsidR="000117ED" w:rsidRDefault="000117ED" w:rsidP="000117ED">
      <w:pPr>
        <w:tabs>
          <w:tab w:val="left" w:pos="360"/>
          <w:tab w:val="left" w:pos="630"/>
          <w:tab w:val="left" w:pos="900"/>
          <w:tab w:val="left" w:pos="1260"/>
          <w:tab w:val="left" w:pos="1620"/>
          <w:tab w:val="left" w:pos="1980"/>
          <w:tab w:val="left" w:pos="2340"/>
          <w:tab w:val="left" w:pos="2700"/>
        </w:tabs>
        <w:ind w:firstLine="0"/>
      </w:pPr>
    </w:p>
    <w:p w:rsidR="000117ED" w:rsidRDefault="000117ED" w:rsidP="000117ED">
      <w:pPr>
        <w:keepNext/>
        <w:jc w:val="center"/>
        <w:rPr>
          <w:b/>
        </w:rPr>
      </w:pPr>
      <w:r w:rsidRPr="000117ED">
        <w:rPr>
          <w:b/>
        </w:rPr>
        <w:t>H. 3752--ORDERED TO THIRD READING</w:t>
      </w:r>
    </w:p>
    <w:p w:rsidR="000117ED" w:rsidRDefault="000117ED" w:rsidP="000117ED">
      <w:pPr>
        <w:keepNext/>
      </w:pPr>
      <w:r>
        <w:t>The following Joint Resolution was taken up:</w:t>
      </w:r>
    </w:p>
    <w:p w:rsidR="000117ED" w:rsidRDefault="000117ED" w:rsidP="000117ED">
      <w:pPr>
        <w:keepNext/>
      </w:pPr>
      <w:bookmarkStart w:id="84" w:name="include_clip_start_187"/>
      <w:bookmarkEnd w:id="84"/>
    </w:p>
    <w:p w:rsidR="000117ED" w:rsidRDefault="000117ED" w:rsidP="000117ED">
      <w:r>
        <w:t>H. 3752 -- Medical, Military, Public and Municipal Affairs Committee: A JOINT RESOLUTION TO APPROVE REGULATIONS OF THE DEPARTMENT OF LABOR, LICENSING AND REGULATION - BOARD OF DENTISTRY, RELATING TO FEES, DESIGNATED AS REGULATION DOCUMENT NUMBER 4502, PURSUANT TO THE PROVISIONS OF ARTICLE 1, CHAPTER 23, TITLE 1 OF THE 1976 CODE.</w:t>
      </w:r>
    </w:p>
    <w:p w:rsidR="00B96E64" w:rsidRDefault="00B96E64" w:rsidP="000117ED">
      <w:bookmarkStart w:id="85" w:name="include_clip_end_187"/>
      <w:bookmarkEnd w:id="85"/>
    </w:p>
    <w:p w:rsidR="000117ED" w:rsidRDefault="000117ED" w:rsidP="000117ED">
      <w:r>
        <w:t>Rep. PARKS explained the Joint Resolution.</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86" w:name="vote_start189"/>
      <w:bookmarkEnd w:id="86"/>
      <w:r>
        <w:t>Yeas 111;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Brannon</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Cole</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Daning</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Kennedy</w:t>
            </w:r>
          </w:p>
        </w:tc>
      </w:tr>
      <w:tr w:rsidR="000117ED" w:rsidRPr="000117ED" w:rsidTr="000117ED">
        <w:tc>
          <w:tcPr>
            <w:tcW w:w="2179" w:type="dxa"/>
            <w:shd w:val="clear" w:color="auto" w:fill="auto"/>
          </w:tcPr>
          <w:p w:rsidR="000117ED" w:rsidRPr="000117ED" w:rsidRDefault="000117ED" w:rsidP="000117ED">
            <w:pPr>
              <w:ind w:firstLine="0"/>
            </w:pPr>
            <w:r>
              <w:t>Kirby</w:t>
            </w:r>
          </w:p>
        </w:tc>
        <w:tc>
          <w:tcPr>
            <w:tcW w:w="2179" w:type="dxa"/>
            <w:shd w:val="clear" w:color="auto" w:fill="auto"/>
          </w:tcPr>
          <w:p w:rsidR="000117ED" w:rsidRPr="000117ED" w:rsidRDefault="000117ED" w:rsidP="000117ED">
            <w:pPr>
              <w:ind w:firstLine="0"/>
            </w:pPr>
            <w:r>
              <w:t>Knight</w:t>
            </w:r>
          </w:p>
        </w:tc>
        <w:tc>
          <w:tcPr>
            <w:tcW w:w="2180" w:type="dxa"/>
            <w:shd w:val="clear" w:color="auto" w:fill="auto"/>
          </w:tcPr>
          <w:p w:rsidR="000117ED" w:rsidRPr="000117ED" w:rsidRDefault="000117ED" w:rsidP="000117ED">
            <w:pPr>
              <w:ind w:firstLine="0"/>
            </w:pPr>
            <w:r>
              <w:t>Limehouse</w:t>
            </w:r>
          </w:p>
        </w:tc>
      </w:tr>
      <w:tr w:rsidR="000117ED" w:rsidRPr="000117ED" w:rsidTr="000117ED">
        <w:tc>
          <w:tcPr>
            <w:tcW w:w="2179" w:type="dxa"/>
            <w:shd w:val="clear" w:color="auto" w:fill="auto"/>
          </w:tcPr>
          <w:p w:rsidR="000117ED" w:rsidRPr="000117ED" w:rsidRDefault="000117ED" w:rsidP="000117ED">
            <w:pPr>
              <w:ind w:firstLine="0"/>
            </w:pPr>
            <w:r>
              <w:t>Loftis</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McCoy</w:t>
            </w:r>
          </w:p>
        </w:tc>
      </w:tr>
      <w:tr w:rsidR="000117ED" w:rsidRPr="000117ED" w:rsidTr="000117ED">
        <w:tc>
          <w:tcPr>
            <w:tcW w:w="2179" w:type="dxa"/>
            <w:shd w:val="clear" w:color="auto" w:fill="auto"/>
          </w:tcPr>
          <w:p w:rsidR="000117ED" w:rsidRPr="000117ED" w:rsidRDefault="000117ED" w:rsidP="000117ED">
            <w:pPr>
              <w:ind w:firstLine="0"/>
            </w:pPr>
            <w:r>
              <w:t>McEachern</w:t>
            </w:r>
          </w:p>
        </w:tc>
        <w:tc>
          <w:tcPr>
            <w:tcW w:w="2179" w:type="dxa"/>
            <w:shd w:val="clear" w:color="auto" w:fill="auto"/>
          </w:tcPr>
          <w:p w:rsidR="000117ED" w:rsidRPr="000117ED" w:rsidRDefault="000117ED" w:rsidP="000117ED">
            <w:pPr>
              <w:ind w:firstLine="0"/>
            </w:pPr>
            <w:r>
              <w:t>McKnight</w:t>
            </w:r>
          </w:p>
        </w:tc>
        <w:tc>
          <w:tcPr>
            <w:tcW w:w="2180" w:type="dxa"/>
            <w:shd w:val="clear" w:color="auto" w:fill="auto"/>
          </w:tcPr>
          <w:p w:rsidR="000117ED" w:rsidRPr="000117ED" w:rsidRDefault="000117ED" w:rsidP="000117ED">
            <w:pPr>
              <w:ind w:firstLine="0"/>
            </w:pPr>
            <w:r>
              <w:t>M. S. McLeod</w:t>
            </w:r>
          </w:p>
        </w:tc>
      </w:tr>
      <w:tr w:rsidR="000117ED" w:rsidRPr="000117ED" w:rsidTr="000117ED">
        <w:tc>
          <w:tcPr>
            <w:tcW w:w="2179" w:type="dxa"/>
            <w:shd w:val="clear" w:color="auto" w:fill="auto"/>
          </w:tcPr>
          <w:p w:rsidR="000117ED" w:rsidRPr="000117ED" w:rsidRDefault="000117ED" w:rsidP="000117ED">
            <w:pPr>
              <w:ind w:firstLine="0"/>
            </w:pPr>
            <w:r>
              <w:t>W. J. McLeod</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Pitts</w:t>
            </w:r>
          </w:p>
        </w:tc>
      </w:tr>
      <w:tr w:rsidR="000117ED" w:rsidRPr="000117ED" w:rsidTr="000117ED">
        <w:tc>
          <w:tcPr>
            <w:tcW w:w="2179" w:type="dxa"/>
            <w:shd w:val="clear" w:color="auto" w:fill="auto"/>
          </w:tcPr>
          <w:p w:rsidR="000117ED" w:rsidRPr="000117ED" w:rsidRDefault="000117ED" w:rsidP="000117ED">
            <w:pPr>
              <w:ind w:firstLine="0"/>
            </w:pPr>
            <w:r>
              <w:t>Pope</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Rivers</w:t>
            </w:r>
          </w:p>
        </w:tc>
      </w:tr>
      <w:tr w:rsidR="000117ED" w:rsidRPr="000117ED" w:rsidTr="000117ED">
        <w:tc>
          <w:tcPr>
            <w:tcW w:w="2179" w:type="dxa"/>
            <w:shd w:val="clear" w:color="auto" w:fill="auto"/>
          </w:tcPr>
          <w:p w:rsidR="000117ED" w:rsidRPr="000117ED" w:rsidRDefault="000117ED" w:rsidP="000117ED">
            <w:pPr>
              <w:ind w:firstLine="0"/>
            </w:pPr>
            <w:r>
              <w:t>Ryhal</w:t>
            </w:r>
          </w:p>
        </w:tc>
        <w:tc>
          <w:tcPr>
            <w:tcW w:w="2179" w:type="dxa"/>
            <w:shd w:val="clear" w:color="auto" w:fill="auto"/>
          </w:tcPr>
          <w:p w:rsidR="000117ED" w:rsidRPr="000117ED" w:rsidRDefault="000117ED" w:rsidP="000117ED">
            <w:pPr>
              <w:ind w:firstLine="0"/>
            </w:pPr>
            <w:r>
              <w:t>Sandifer</w:t>
            </w:r>
          </w:p>
        </w:tc>
        <w:tc>
          <w:tcPr>
            <w:tcW w:w="2180" w:type="dxa"/>
            <w:shd w:val="clear" w:color="auto" w:fill="auto"/>
          </w:tcPr>
          <w:p w:rsidR="000117ED" w:rsidRPr="000117ED" w:rsidRDefault="000117ED" w:rsidP="000117ED">
            <w:pPr>
              <w:ind w:firstLine="0"/>
            </w:pPr>
            <w:r>
              <w:t>Simrill</w:t>
            </w:r>
          </w:p>
        </w:tc>
      </w:tr>
      <w:tr w:rsidR="000117ED" w:rsidRPr="000117ED" w:rsidTr="000117ED">
        <w:tc>
          <w:tcPr>
            <w:tcW w:w="2179" w:type="dxa"/>
            <w:shd w:val="clear" w:color="auto" w:fill="auto"/>
          </w:tcPr>
          <w:p w:rsidR="000117ED" w:rsidRPr="000117ED" w:rsidRDefault="000117ED" w:rsidP="000117ED">
            <w:pPr>
              <w:ind w:firstLine="0"/>
            </w:pPr>
            <w:r>
              <w:t>G. M. Smith</w:t>
            </w:r>
          </w:p>
        </w:tc>
        <w:tc>
          <w:tcPr>
            <w:tcW w:w="2179" w:type="dxa"/>
            <w:shd w:val="clear" w:color="auto" w:fill="auto"/>
          </w:tcPr>
          <w:p w:rsidR="000117ED" w:rsidRPr="000117ED" w:rsidRDefault="000117ED" w:rsidP="000117ED">
            <w:pPr>
              <w:ind w:firstLine="0"/>
            </w:pPr>
            <w:r>
              <w:t>G. R. Smith</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Southard</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Toole</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Total--111</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3753--ORDERED TO THIRD READING</w:t>
      </w:r>
    </w:p>
    <w:p w:rsidR="000117ED" w:rsidRDefault="000117ED" w:rsidP="000117ED">
      <w:pPr>
        <w:keepNext/>
      </w:pPr>
      <w:r>
        <w:t>The following Joint Resolution was taken up:</w:t>
      </w:r>
    </w:p>
    <w:p w:rsidR="000117ED" w:rsidRDefault="000117ED" w:rsidP="000117ED">
      <w:pPr>
        <w:keepNext/>
      </w:pPr>
      <w:bookmarkStart w:id="87" w:name="include_clip_start_192"/>
      <w:bookmarkEnd w:id="87"/>
    </w:p>
    <w:p w:rsidR="000117ED" w:rsidRDefault="000117ED" w:rsidP="000117ED">
      <w:pPr>
        <w:keepNext/>
      </w:pPr>
      <w:r>
        <w:t>H. 3753 -- Medical, Military, Public and Municipal Affairs Committee: A JOINT RESOLUTION 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2910F6" w:rsidRDefault="002910F6" w:rsidP="000117ED">
      <w:bookmarkStart w:id="88" w:name="include_clip_end_192"/>
      <w:bookmarkEnd w:id="88"/>
    </w:p>
    <w:p w:rsidR="000117ED" w:rsidRDefault="000117ED" w:rsidP="000117ED">
      <w:r>
        <w:t xml:space="preserve">The yeas and nays were taken resulting as follows: </w:t>
      </w:r>
    </w:p>
    <w:p w:rsidR="000117ED" w:rsidRDefault="000117ED" w:rsidP="000117ED">
      <w:pPr>
        <w:jc w:val="center"/>
      </w:pPr>
      <w:r>
        <w:t xml:space="preserve"> </w:t>
      </w:r>
      <w:bookmarkStart w:id="89" w:name="vote_start193"/>
      <w:bookmarkEnd w:id="89"/>
      <w:r>
        <w:t>Yeas 104;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Anderson</w:t>
            </w:r>
          </w:p>
        </w:tc>
        <w:tc>
          <w:tcPr>
            <w:tcW w:w="2179" w:type="dxa"/>
            <w:shd w:val="clear" w:color="auto" w:fill="auto"/>
          </w:tcPr>
          <w:p w:rsidR="000117ED" w:rsidRPr="000117ED" w:rsidRDefault="000117ED" w:rsidP="000117ED">
            <w:pPr>
              <w:keepNext/>
              <w:ind w:firstLine="0"/>
            </w:pPr>
            <w:r>
              <w:t>Anthony</w:t>
            </w:r>
          </w:p>
        </w:tc>
        <w:tc>
          <w:tcPr>
            <w:tcW w:w="2180" w:type="dxa"/>
            <w:shd w:val="clear" w:color="auto" w:fill="auto"/>
          </w:tcPr>
          <w:p w:rsidR="000117ED" w:rsidRPr="000117ED" w:rsidRDefault="000117ED" w:rsidP="000117ED">
            <w:pPr>
              <w:keepNext/>
              <w:ind w:firstLine="0"/>
            </w:pPr>
            <w:r>
              <w:t>Atwater</w:t>
            </w:r>
          </w:p>
        </w:tc>
      </w:tr>
      <w:tr w:rsidR="000117ED" w:rsidRPr="000117ED" w:rsidTr="000117ED">
        <w:tc>
          <w:tcPr>
            <w:tcW w:w="2179" w:type="dxa"/>
            <w:shd w:val="clear" w:color="auto" w:fill="auto"/>
          </w:tcPr>
          <w:p w:rsidR="000117ED" w:rsidRPr="000117ED" w:rsidRDefault="000117ED" w:rsidP="000117ED">
            <w:pPr>
              <w:ind w:firstLine="0"/>
            </w:pPr>
            <w:r>
              <w:t>Bales</w:t>
            </w:r>
          </w:p>
        </w:tc>
        <w:tc>
          <w:tcPr>
            <w:tcW w:w="2179" w:type="dxa"/>
            <w:shd w:val="clear" w:color="auto" w:fill="auto"/>
          </w:tcPr>
          <w:p w:rsidR="000117ED" w:rsidRPr="000117ED" w:rsidRDefault="000117ED" w:rsidP="000117ED">
            <w:pPr>
              <w:ind w:firstLine="0"/>
            </w:pPr>
            <w:r>
              <w:t>Ballentine</w:t>
            </w:r>
          </w:p>
        </w:tc>
        <w:tc>
          <w:tcPr>
            <w:tcW w:w="2180" w:type="dxa"/>
            <w:shd w:val="clear" w:color="auto" w:fill="auto"/>
          </w:tcPr>
          <w:p w:rsidR="000117ED" w:rsidRPr="000117ED" w:rsidRDefault="000117ED" w:rsidP="000117ED">
            <w:pPr>
              <w:ind w:firstLine="0"/>
            </w:pPr>
            <w:r>
              <w:t>Bamberg</w:t>
            </w:r>
          </w:p>
        </w:tc>
      </w:tr>
      <w:tr w:rsidR="000117ED" w:rsidRPr="000117ED" w:rsidTr="000117ED">
        <w:tc>
          <w:tcPr>
            <w:tcW w:w="2179" w:type="dxa"/>
            <w:shd w:val="clear" w:color="auto" w:fill="auto"/>
          </w:tcPr>
          <w:p w:rsidR="000117ED" w:rsidRPr="000117ED" w:rsidRDefault="000117ED" w:rsidP="000117ED">
            <w:pPr>
              <w:ind w:firstLine="0"/>
            </w:pPr>
            <w:r>
              <w:t>Bannister</w:t>
            </w:r>
          </w:p>
        </w:tc>
        <w:tc>
          <w:tcPr>
            <w:tcW w:w="2179" w:type="dxa"/>
            <w:shd w:val="clear" w:color="auto" w:fill="auto"/>
          </w:tcPr>
          <w:p w:rsidR="000117ED" w:rsidRPr="000117ED" w:rsidRDefault="000117ED" w:rsidP="000117ED">
            <w:pPr>
              <w:ind w:firstLine="0"/>
            </w:pPr>
            <w:r>
              <w:t>Bedingfield</w:t>
            </w:r>
          </w:p>
        </w:tc>
        <w:tc>
          <w:tcPr>
            <w:tcW w:w="2180" w:type="dxa"/>
            <w:shd w:val="clear" w:color="auto" w:fill="auto"/>
          </w:tcPr>
          <w:p w:rsidR="000117ED" w:rsidRPr="000117ED" w:rsidRDefault="000117ED" w:rsidP="000117ED">
            <w:pPr>
              <w:ind w:firstLine="0"/>
            </w:pPr>
            <w:r>
              <w:t>Bernstein</w:t>
            </w:r>
          </w:p>
        </w:tc>
      </w:tr>
      <w:tr w:rsidR="000117ED" w:rsidRPr="000117ED" w:rsidTr="000117ED">
        <w:tc>
          <w:tcPr>
            <w:tcW w:w="2179" w:type="dxa"/>
            <w:shd w:val="clear" w:color="auto" w:fill="auto"/>
          </w:tcPr>
          <w:p w:rsidR="000117ED" w:rsidRPr="000117ED" w:rsidRDefault="000117ED" w:rsidP="000117ED">
            <w:pPr>
              <w:ind w:firstLine="0"/>
            </w:pPr>
            <w:r>
              <w:t>Bingham</w:t>
            </w:r>
          </w:p>
        </w:tc>
        <w:tc>
          <w:tcPr>
            <w:tcW w:w="2179" w:type="dxa"/>
            <w:shd w:val="clear" w:color="auto" w:fill="auto"/>
          </w:tcPr>
          <w:p w:rsidR="000117ED" w:rsidRPr="000117ED" w:rsidRDefault="000117ED" w:rsidP="000117ED">
            <w:pPr>
              <w:ind w:firstLine="0"/>
            </w:pPr>
            <w:r>
              <w:t>Bowers</w:t>
            </w:r>
          </w:p>
        </w:tc>
        <w:tc>
          <w:tcPr>
            <w:tcW w:w="2180" w:type="dxa"/>
            <w:shd w:val="clear" w:color="auto" w:fill="auto"/>
          </w:tcPr>
          <w:p w:rsidR="000117ED" w:rsidRPr="000117ED" w:rsidRDefault="000117ED" w:rsidP="000117ED">
            <w:pPr>
              <w:ind w:firstLine="0"/>
            </w:pPr>
            <w:r>
              <w:t>Bradley</w:t>
            </w:r>
          </w:p>
        </w:tc>
      </w:tr>
      <w:tr w:rsidR="000117ED" w:rsidRPr="000117ED" w:rsidTr="000117ED">
        <w:tc>
          <w:tcPr>
            <w:tcW w:w="2179" w:type="dxa"/>
            <w:shd w:val="clear" w:color="auto" w:fill="auto"/>
          </w:tcPr>
          <w:p w:rsidR="000117ED" w:rsidRPr="000117ED" w:rsidRDefault="000117ED" w:rsidP="000117ED">
            <w:pPr>
              <w:ind w:firstLine="0"/>
            </w:pPr>
            <w:r>
              <w:t>Brannon</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R. L.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Chumley</w:t>
            </w:r>
          </w:p>
        </w:tc>
        <w:tc>
          <w:tcPr>
            <w:tcW w:w="2180" w:type="dxa"/>
            <w:shd w:val="clear" w:color="auto" w:fill="auto"/>
          </w:tcPr>
          <w:p w:rsidR="000117ED" w:rsidRPr="000117ED" w:rsidRDefault="000117ED" w:rsidP="000117ED">
            <w:pPr>
              <w:ind w:firstLine="0"/>
            </w:pPr>
            <w:r>
              <w:t>Clary</w:t>
            </w:r>
          </w:p>
        </w:tc>
      </w:tr>
      <w:tr w:rsidR="000117ED" w:rsidRPr="000117ED" w:rsidTr="000117ED">
        <w:tc>
          <w:tcPr>
            <w:tcW w:w="2179" w:type="dxa"/>
            <w:shd w:val="clear" w:color="auto" w:fill="auto"/>
          </w:tcPr>
          <w:p w:rsidR="000117ED" w:rsidRPr="000117ED" w:rsidRDefault="000117ED" w:rsidP="000117ED">
            <w:pPr>
              <w:ind w:firstLine="0"/>
            </w:pPr>
            <w:r>
              <w:t>Clemmons</w:t>
            </w:r>
          </w:p>
        </w:tc>
        <w:tc>
          <w:tcPr>
            <w:tcW w:w="2179" w:type="dxa"/>
            <w:shd w:val="clear" w:color="auto" w:fill="auto"/>
          </w:tcPr>
          <w:p w:rsidR="000117ED" w:rsidRPr="000117ED" w:rsidRDefault="000117ED" w:rsidP="000117ED">
            <w:pPr>
              <w:ind w:firstLine="0"/>
            </w:pPr>
            <w:r>
              <w:t>Clyburn</w:t>
            </w:r>
          </w:p>
        </w:tc>
        <w:tc>
          <w:tcPr>
            <w:tcW w:w="2180" w:type="dxa"/>
            <w:shd w:val="clear" w:color="auto" w:fill="auto"/>
          </w:tcPr>
          <w:p w:rsidR="000117ED" w:rsidRPr="000117ED" w:rsidRDefault="000117ED" w:rsidP="000117ED">
            <w:pPr>
              <w:ind w:firstLine="0"/>
            </w:pPr>
            <w:r>
              <w:t>Cobb-Hunter</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Hixon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Limehouse</w:t>
            </w:r>
          </w:p>
        </w:tc>
        <w:tc>
          <w:tcPr>
            <w:tcW w:w="2179" w:type="dxa"/>
            <w:shd w:val="clear" w:color="auto" w:fill="auto"/>
          </w:tcPr>
          <w:p w:rsidR="000117ED" w:rsidRPr="000117ED" w:rsidRDefault="000117ED" w:rsidP="000117ED">
            <w:pPr>
              <w:ind w:firstLine="0"/>
            </w:pPr>
            <w:r>
              <w:t>Loftis</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Lowe</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McKnight</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Merrill</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Pitts</w:t>
            </w:r>
          </w:p>
        </w:tc>
      </w:tr>
      <w:tr w:rsidR="000117ED" w:rsidRPr="000117ED" w:rsidTr="000117ED">
        <w:tc>
          <w:tcPr>
            <w:tcW w:w="2179" w:type="dxa"/>
            <w:shd w:val="clear" w:color="auto" w:fill="auto"/>
          </w:tcPr>
          <w:p w:rsidR="000117ED" w:rsidRPr="000117ED" w:rsidRDefault="000117ED" w:rsidP="000117ED">
            <w:pPr>
              <w:ind w:firstLine="0"/>
            </w:pPr>
            <w:r>
              <w:t>Pope</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Rivers</w:t>
            </w:r>
          </w:p>
        </w:tc>
      </w:tr>
      <w:tr w:rsidR="000117ED" w:rsidRPr="000117ED" w:rsidTr="000117ED">
        <w:tc>
          <w:tcPr>
            <w:tcW w:w="2179" w:type="dxa"/>
            <w:shd w:val="clear" w:color="auto" w:fill="auto"/>
          </w:tcPr>
          <w:p w:rsidR="000117ED" w:rsidRPr="000117ED" w:rsidRDefault="000117ED" w:rsidP="000117ED">
            <w:pPr>
              <w:ind w:firstLine="0"/>
            </w:pPr>
            <w:r>
              <w:t>Ryhal</w:t>
            </w:r>
          </w:p>
        </w:tc>
        <w:tc>
          <w:tcPr>
            <w:tcW w:w="2179" w:type="dxa"/>
            <w:shd w:val="clear" w:color="auto" w:fill="auto"/>
          </w:tcPr>
          <w:p w:rsidR="000117ED" w:rsidRPr="000117ED" w:rsidRDefault="000117ED" w:rsidP="000117ED">
            <w:pPr>
              <w:ind w:firstLine="0"/>
            </w:pPr>
            <w:r>
              <w:t>Sandifer</w:t>
            </w:r>
          </w:p>
        </w:tc>
        <w:tc>
          <w:tcPr>
            <w:tcW w:w="2180" w:type="dxa"/>
            <w:shd w:val="clear" w:color="auto" w:fill="auto"/>
          </w:tcPr>
          <w:p w:rsidR="000117ED" w:rsidRPr="000117ED" w:rsidRDefault="000117ED" w:rsidP="000117ED">
            <w:pPr>
              <w:ind w:firstLine="0"/>
            </w:pPr>
            <w:r>
              <w:t>Simrill</w:t>
            </w:r>
          </w:p>
        </w:tc>
      </w:tr>
      <w:tr w:rsidR="000117ED" w:rsidRPr="000117ED" w:rsidTr="000117ED">
        <w:tc>
          <w:tcPr>
            <w:tcW w:w="2179" w:type="dxa"/>
            <w:shd w:val="clear" w:color="auto" w:fill="auto"/>
          </w:tcPr>
          <w:p w:rsidR="000117ED" w:rsidRPr="000117ED" w:rsidRDefault="000117ED" w:rsidP="000117ED">
            <w:pPr>
              <w:ind w:firstLine="0"/>
            </w:pPr>
            <w:r>
              <w:t>G. M. Smith</w:t>
            </w:r>
          </w:p>
        </w:tc>
        <w:tc>
          <w:tcPr>
            <w:tcW w:w="2179" w:type="dxa"/>
            <w:shd w:val="clear" w:color="auto" w:fill="auto"/>
          </w:tcPr>
          <w:p w:rsidR="000117ED" w:rsidRPr="000117ED" w:rsidRDefault="000117ED" w:rsidP="000117ED">
            <w:pPr>
              <w:ind w:firstLine="0"/>
            </w:pPr>
            <w:r>
              <w:t>G. R. Smith</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Southard</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Weeks</w:t>
            </w:r>
          </w:p>
        </w:tc>
        <w:tc>
          <w:tcPr>
            <w:tcW w:w="2179" w:type="dxa"/>
            <w:shd w:val="clear" w:color="auto" w:fill="auto"/>
          </w:tcPr>
          <w:p w:rsidR="000117ED" w:rsidRPr="000117ED" w:rsidRDefault="000117ED" w:rsidP="000117ED">
            <w:pPr>
              <w:keepNext/>
              <w:ind w:firstLine="0"/>
            </w:pPr>
            <w:r>
              <w:t>Wells</w:t>
            </w:r>
          </w:p>
        </w:tc>
        <w:tc>
          <w:tcPr>
            <w:tcW w:w="2180" w:type="dxa"/>
            <w:shd w:val="clear" w:color="auto" w:fill="auto"/>
          </w:tcPr>
          <w:p w:rsidR="000117ED" w:rsidRPr="000117ED" w:rsidRDefault="000117ED" w:rsidP="000117ED">
            <w:pPr>
              <w:keepNext/>
              <w:ind w:firstLine="0"/>
            </w:pPr>
            <w:r>
              <w:t>Whipper</w:t>
            </w:r>
          </w:p>
        </w:tc>
      </w:tr>
      <w:tr w:rsidR="000117ED" w:rsidRPr="000117ED" w:rsidTr="000117ED">
        <w:tc>
          <w:tcPr>
            <w:tcW w:w="2179" w:type="dxa"/>
            <w:shd w:val="clear" w:color="auto" w:fill="auto"/>
          </w:tcPr>
          <w:p w:rsidR="000117ED" w:rsidRPr="000117ED" w:rsidRDefault="000117ED" w:rsidP="000117ED">
            <w:pPr>
              <w:keepNext/>
              <w:ind w:firstLine="0"/>
            </w:pPr>
            <w:r>
              <w:t>Whitmire</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Total--104</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3754--ORDERED TO THIRD READING</w:t>
      </w:r>
    </w:p>
    <w:p w:rsidR="000117ED" w:rsidRDefault="000117ED" w:rsidP="000117ED">
      <w:pPr>
        <w:keepNext/>
      </w:pPr>
      <w:r>
        <w:t>The following Joint Resolution was taken up:</w:t>
      </w:r>
    </w:p>
    <w:p w:rsidR="000117ED" w:rsidRDefault="000117ED" w:rsidP="000117ED">
      <w:pPr>
        <w:keepNext/>
      </w:pPr>
      <w:bookmarkStart w:id="90" w:name="include_clip_start_196"/>
      <w:bookmarkEnd w:id="90"/>
    </w:p>
    <w:p w:rsidR="000117ED" w:rsidRDefault="000117ED" w:rsidP="000117ED">
      <w:pPr>
        <w:keepNext/>
      </w:pPr>
      <w:r>
        <w:t>H. 3754 -- Medical, Military, Public and Municipal Affairs Committee: A JOINT RESOLUTION TO APPROVE REGULATIONS OF THE DEPARTMENT OF LABOR, LICENSING AND REGULATION - BOARD OF MEDICAL EXAMINERS, RELATING TO FEES, DESIGNATED AS REGULATION DOCUMENT NUMBER 4509, PURSUANT TO THE PROVISIONS OF ARTICLE 1, CHAPTER 23, TITLE 1 OF THE 1976 CODE.</w:t>
      </w:r>
    </w:p>
    <w:p w:rsidR="002910F6" w:rsidRDefault="002910F6" w:rsidP="000117ED">
      <w:bookmarkStart w:id="91" w:name="include_clip_end_196"/>
      <w:bookmarkEnd w:id="91"/>
    </w:p>
    <w:p w:rsidR="000117ED" w:rsidRDefault="000117ED" w:rsidP="000117ED">
      <w:r>
        <w:t xml:space="preserve">The yeas and nays were taken resulting as follows: </w:t>
      </w:r>
    </w:p>
    <w:p w:rsidR="000117ED" w:rsidRDefault="000117ED" w:rsidP="000117ED">
      <w:pPr>
        <w:jc w:val="center"/>
      </w:pPr>
      <w:r>
        <w:t xml:space="preserve"> </w:t>
      </w:r>
      <w:bookmarkStart w:id="92" w:name="vote_start197"/>
      <w:bookmarkEnd w:id="92"/>
      <w:r>
        <w:t>Yeas 105;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Allison</w:t>
            </w:r>
          </w:p>
        </w:tc>
        <w:tc>
          <w:tcPr>
            <w:tcW w:w="2179" w:type="dxa"/>
            <w:shd w:val="clear" w:color="auto" w:fill="auto"/>
          </w:tcPr>
          <w:p w:rsidR="000117ED" w:rsidRPr="000117ED" w:rsidRDefault="000117ED" w:rsidP="000117ED">
            <w:pPr>
              <w:keepNext/>
              <w:ind w:firstLine="0"/>
            </w:pPr>
            <w:r>
              <w:t>Anderson</w:t>
            </w:r>
          </w:p>
        </w:tc>
        <w:tc>
          <w:tcPr>
            <w:tcW w:w="2180" w:type="dxa"/>
            <w:shd w:val="clear" w:color="auto" w:fill="auto"/>
          </w:tcPr>
          <w:p w:rsidR="000117ED" w:rsidRPr="000117ED" w:rsidRDefault="000117ED" w:rsidP="000117ED">
            <w:pPr>
              <w:keepNext/>
              <w:ind w:firstLine="0"/>
            </w:pPr>
            <w:r>
              <w:t>Anthony</w:t>
            </w:r>
          </w:p>
        </w:tc>
      </w:tr>
      <w:tr w:rsidR="000117ED" w:rsidRPr="000117ED" w:rsidTr="000117ED">
        <w:tc>
          <w:tcPr>
            <w:tcW w:w="2179" w:type="dxa"/>
            <w:shd w:val="clear" w:color="auto" w:fill="auto"/>
          </w:tcPr>
          <w:p w:rsidR="000117ED" w:rsidRPr="000117ED" w:rsidRDefault="000117ED" w:rsidP="000117ED">
            <w:pPr>
              <w:ind w:firstLine="0"/>
            </w:pPr>
            <w:r>
              <w:t>Bales</w:t>
            </w:r>
          </w:p>
        </w:tc>
        <w:tc>
          <w:tcPr>
            <w:tcW w:w="2179" w:type="dxa"/>
            <w:shd w:val="clear" w:color="auto" w:fill="auto"/>
          </w:tcPr>
          <w:p w:rsidR="000117ED" w:rsidRPr="000117ED" w:rsidRDefault="000117ED" w:rsidP="000117ED">
            <w:pPr>
              <w:ind w:firstLine="0"/>
            </w:pPr>
            <w:r>
              <w:t>Ballentine</w:t>
            </w:r>
          </w:p>
        </w:tc>
        <w:tc>
          <w:tcPr>
            <w:tcW w:w="2180" w:type="dxa"/>
            <w:shd w:val="clear" w:color="auto" w:fill="auto"/>
          </w:tcPr>
          <w:p w:rsidR="000117ED" w:rsidRPr="000117ED" w:rsidRDefault="000117ED" w:rsidP="000117ED">
            <w:pPr>
              <w:ind w:firstLine="0"/>
            </w:pPr>
            <w:r>
              <w:t>Bamberg</w:t>
            </w:r>
          </w:p>
        </w:tc>
      </w:tr>
      <w:tr w:rsidR="000117ED" w:rsidRPr="000117ED" w:rsidTr="000117ED">
        <w:tc>
          <w:tcPr>
            <w:tcW w:w="2179" w:type="dxa"/>
            <w:shd w:val="clear" w:color="auto" w:fill="auto"/>
          </w:tcPr>
          <w:p w:rsidR="000117ED" w:rsidRPr="000117ED" w:rsidRDefault="000117ED" w:rsidP="000117ED">
            <w:pPr>
              <w:ind w:firstLine="0"/>
            </w:pPr>
            <w:r>
              <w:t>Bannister</w:t>
            </w:r>
          </w:p>
        </w:tc>
        <w:tc>
          <w:tcPr>
            <w:tcW w:w="2179" w:type="dxa"/>
            <w:shd w:val="clear" w:color="auto" w:fill="auto"/>
          </w:tcPr>
          <w:p w:rsidR="000117ED" w:rsidRPr="000117ED" w:rsidRDefault="000117ED" w:rsidP="000117ED">
            <w:pPr>
              <w:ind w:firstLine="0"/>
            </w:pPr>
            <w:r>
              <w:t>Bedingfield</w:t>
            </w:r>
          </w:p>
        </w:tc>
        <w:tc>
          <w:tcPr>
            <w:tcW w:w="2180" w:type="dxa"/>
            <w:shd w:val="clear" w:color="auto" w:fill="auto"/>
          </w:tcPr>
          <w:p w:rsidR="000117ED" w:rsidRPr="000117ED" w:rsidRDefault="000117ED" w:rsidP="000117ED">
            <w:pPr>
              <w:ind w:firstLine="0"/>
            </w:pPr>
            <w:r>
              <w:t>Bernstein</w:t>
            </w:r>
          </w:p>
        </w:tc>
      </w:tr>
      <w:tr w:rsidR="000117ED" w:rsidRPr="000117ED" w:rsidTr="000117ED">
        <w:tc>
          <w:tcPr>
            <w:tcW w:w="2179" w:type="dxa"/>
            <w:shd w:val="clear" w:color="auto" w:fill="auto"/>
          </w:tcPr>
          <w:p w:rsidR="000117ED" w:rsidRPr="000117ED" w:rsidRDefault="000117ED" w:rsidP="000117ED">
            <w:pPr>
              <w:ind w:firstLine="0"/>
            </w:pPr>
            <w:r>
              <w:t>Bingham</w:t>
            </w:r>
          </w:p>
        </w:tc>
        <w:tc>
          <w:tcPr>
            <w:tcW w:w="2179" w:type="dxa"/>
            <w:shd w:val="clear" w:color="auto" w:fill="auto"/>
          </w:tcPr>
          <w:p w:rsidR="000117ED" w:rsidRPr="000117ED" w:rsidRDefault="000117ED" w:rsidP="000117ED">
            <w:pPr>
              <w:ind w:firstLine="0"/>
            </w:pPr>
            <w:r>
              <w:t>Bowers</w:t>
            </w:r>
          </w:p>
        </w:tc>
        <w:tc>
          <w:tcPr>
            <w:tcW w:w="2180" w:type="dxa"/>
            <w:shd w:val="clear" w:color="auto" w:fill="auto"/>
          </w:tcPr>
          <w:p w:rsidR="000117ED" w:rsidRPr="000117ED" w:rsidRDefault="000117ED" w:rsidP="000117ED">
            <w:pPr>
              <w:ind w:firstLine="0"/>
            </w:pPr>
            <w:r>
              <w:t>Bradley</w:t>
            </w:r>
          </w:p>
        </w:tc>
      </w:tr>
      <w:tr w:rsidR="000117ED" w:rsidRPr="000117ED" w:rsidTr="000117ED">
        <w:tc>
          <w:tcPr>
            <w:tcW w:w="2179" w:type="dxa"/>
            <w:shd w:val="clear" w:color="auto" w:fill="auto"/>
          </w:tcPr>
          <w:p w:rsidR="000117ED" w:rsidRPr="000117ED" w:rsidRDefault="000117ED" w:rsidP="000117ED">
            <w:pPr>
              <w:ind w:firstLine="0"/>
            </w:pPr>
            <w:r>
              <w:t>Brannon</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Cole</w:t>
            </w:r>
          </w:p>
        </w:tc>
      </w:tr>
      <w:tr w:rsidR="000117ED" w:rsidRPr="000117ED" w:rsidTr="000117ED">
        <w:tc>
          <w:tcPr>
            <w:tcW w:w="2179" w:type="dxa"/>
            <w:shd w:val="clear" w:color="auto" w:fill="auto"/>
          </w:tcPr>
          <w:p w:rsidR="000117ED" w:rsidRPr="000117ED" w:rsidRDefault="000117ED" w:rsidP="000117ED">
            <w:pPr>
              <w:ind w:firstLine="0"/>
            </w:pPr>
            <w:r>
              <w:t>Collins</w:t>
            </w:r>
          </w:p>
        </w:tc>
        <w:tc>
          <w:tcPr>
            <w:tcW w:w="2179" w:type="dxa"/>
            <w:shd w:val="clear" w:color="auto" w:fill="auto"/>
          </w:tcPr>
          <w:p w:rsidR="000117ED" w:rsidRPr="000117ED" w:rsidRDefault="000117ED" w:rsidP="000117ED">
            <w:pPr>
              <w:ind w:firstLine="0"/>
            </w:pPr>
            <w:r>
              <w:t>Corley</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Finlay</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Lowe</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McKnight</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W. J. McLeod</w:t>
            </w:r>
          </w:p>
        </w:tc>
        <w:tc>
          <w:tcPr>
            <w:tcW w:w="2180" w:type="dxa"/>
            <w:shd w:val="clear" w:color="auto" w:fill="auto"/>
          </w:tcPr>
          <w:p w:rsidR="000117ED" w:rsidRPr="000117ED" w:rsidRDefault="000117ED" w:rsidP="000117ED">
            <w:pPr>
              <w:ind w:firstLine="0"/>
            </w:pPr>
            <w:r>
              <w:t>Merrill</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D. C. Moss</w:t>
            </w:r>
          </w:p>
        </w:tc>
        <w:tc>
          <w:tcPr>
            <w:tcW w:w="2180" w:type="dxa"/>
            <w:shd w:val="clear" w:color="auto" w:fill="auto"/>
          </w:tcPr>
          <w:p w:rsidR="000117ED" w:rsidRPr="000117ED" w:rsidRDefault="000117ED" w:rsidP="000117ED">
            <w:pPr>
              <w:ind w:firstLine="0"/>
            </w:pPr>
            <w:r>
              <w:t>V. S. Moss</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Newton</w:t>
            </w:r>
          </w:p>
        </w:tc>
      </w:tr>
      <w:tr w:rsidR="000117ED" w:rsidRPr="000117ED" w:rsidTr="000117ED">
        <w:tc>
          <w:tcPr>
            <w:tcW w:w="2179" w:type="dxa"/>
            <w:shd w:val="clear" w:color="auto" w:fill="auto"/>
          </w:tcPr>
          <w:p w:rsidR="000117ED" w:rsidRPr="000117ED" w:rsidRDefault="000117ED" w:rsidP="000117ED">
            <w:pPr>
              <w:ind w:firstLine="0"/>
            </w:pPr>
            <w:r>
              <w:t>Norman</w:t>
            </w:r>
          </w:p>
        </w:tc>
        <w:tc>
          <w:tcPr>
            <w:tcW w:w="2179" w:type="dxa"/>
            <w:shd w:val="clear" w:color="auto" w:fill="auto"/>
          </w:tcPr>
          <w:p w:rsidR="000117ED" w:rsidRPr="000117ED" w:rsidRDefault="000117ED" w:rsidP="000117ED">
            <w:pPr>
              <w:ind w:firstLine="0"/>
            </w:pPr>
            <w:r>
              <w:t>Norrell</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Rivers</w:t>
            </w:r>
          </w:p>
        </w:tc>
      </w:tr>
      <w:tr w:rsidR="000117ED" w:rsidRPr="000117ED" w:rsidTr="000117ED">
        <w:tc>
          <w:tcPr>
            <w:tcW w:w="2179" w:type="dxa"/>
            <w:shd w:val="clear" w:color="auto" w:fill="auto"/>
          </w:tcPr>
          <w:p w:rsidR="000117ED" w:rsidRPr="000117ED" w:rsidRDefault="000117ED" w:rsidP="000117ED">
            <w:pPr>
              <w:ind w:firstLine="0"/>
            </w:pPr>
            <w:r>
              <w:t>Ryhal</w:t>
            </w:r>
          </w:p>
        </w:tc>
        <w:tc>
          <w:tcPr>
            <w:tcW w:w="2179" w:type="dxa"/>
            <w:shd w:val="clear" w:color="auto" w:fill="auto"/>
          </w:tcPr>
          <w:p w:rsidR="000117ED" w:rsidRPr="000117ED" w:rsidRDefault="000117ED" w:rsidP="000117ED">
            <w:pPr>
              <w:ind w:firstLine="0"/>
            </w:pPr>
            <w:r>
              <w:t>Sandifer</w:t>
            </w:r>
          </w:p>
        </w:tc>
        <w:tc>
          <w:tcPr>
            <w:tcW w:w="2180" w:type="dxa"/>
            <w:shd w:val="clear" w:color="auto" w:fill="auto"/>
          </w:tcPr>
          <w:p w:rsidR="000117ED" w:rsidRPr="000117ED" w:rsidRDefault="000117ED" w:rsidP="000117ED">
            <w:pPr>
              <w:ind w:firstLine="0"/>
            </w:pPr>
            <w:r>
              <w:t>Simrill</w:t>
            </w:r>
          </w:p>
        </w:tc>
      </w:tr>
      <w:tr w:rsidR="000117ED" w:rsidRPr="000117ED" w:rsidTr="000117ED">
        <w:tc>
          <w:tcPr>
            <w:tcW w:w="2179" w:type="dxa"/>
            <w:shd w:val="clear" w:color="auto" w:fill="auto"/>
          </w:tcPr>
          <w:p w:rsidR="000117ED" w:rsidRPr="000117ED" w:rsidRDefault="000117ED" w:rsidP="000117ED">
            <w:pPr>
              <w:ind w:firstLine="0"/>
            </w:pPr>
            <w:r>
              <w:t>G. M. Smith</w:t>
            </w:r>
          </w:p>
        </w:tc>
        <w:tc>
          <w:tcPr>
            <w:tcW w:w="2179" w:type="dxa"/>
            <w:shd w:val="clear" w:color="auto" w:fill="auto"/>
          </w:tcPr>
          <w:p w:rsidR="000117ED" w:rsidRPr="000117ED" w:rsidRDefault="000117ED" w:rsidP="000117ED">
            <w:pPr>
              <w:ind w:firstLine="0"/>
            </w:pPr>
            <w:r>
              <w:t>G. R. Smith</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Southard</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Toole</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White</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Total--105</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3755--ORDERED TO THIRD READING</w:t>
      </w:r>
    </w:p>
    <w:p w:rsidR="000117ED" w:rsidRDefault="000117ED" w:rsidP="000117ED">
      <w:pPr>
        <w:keepNext/>
      </w:pPr>
      <w:r>
        <w:t>The following Joint Resolution was taken up:</w:t>
      </w:r>
    </w:p>
    <w:p w:rsidR="000117ED" w:rsidRDefault="000117ED" w:rsidP="000117ED">
      <w:pPr>
        <w:keepNext/>
      </w:pPr>
      <w:bookmarkStart w:id="93" w:name="include_clip_start_200"/>
      <w:bookmarkEnd w:id="93"/>
    </w:p>
    <w:p w:rsidR="000117ED" w:rsidRDefault="000117ED" w:rsidP="000117ED">
      <w:pPr>
        <w:keepNext/>
      </w:pPr>
      <w:r>
        <w:t>H. 3755 -- Medical, Military, Public and Municipal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2910F6" w:rsidRDefault="002910F6" w:rsidP="000117ED">
      <w:bookmarkStart w:id="94" w:name="include_clip_end_200"/>
      <w:bookmarkEnd w:id="94"/>
    </w:p>
    <w:p w:rsidR="000117ED" w:rsidRDefault="000117ED" w:rsidP="000117ED">
      <w:r>
        <w:t xml:space="preserve">The yeas and nays were taken resulting as follows: </w:t>
      </w:r>
    </w:p>
    <w:p w:rsidR="000117ED" w:rsidRDefault="000117ED" w:rsidP="000117ED">
      <w:pPr>
        <w:jc w:val="center"/>
      </w:pPr>
      <w:r>
        <w:t xml:space="preserve"> </w:t>
      </w:r>
      <w:bookmarkStart w:id="95" w:name="vote_start201"/>
      <w:bookmarkEnd w:id="95"/>
      <w:r>
        <w:t>Yeas 108;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Allison</w:t>
            </w:r>
          </w:p>
        </w:tc>
        <w:tc>
          <w:tcPr>
            <w:tcW w:w="2179" w:type="dxa"/>
            <w:shd w:val="clear" w:color="auto" w:fill="auto"/>
          </w:tcPr>
          <w:p w:rsidR="000117ED" w:rsidRPr="000117ED" w:rsidRDefault="000117ED" w:rsidP="000117ED">
            <w:pPr>
              <w:keepNext/>
              <w:ind w:firstLine="0"/>
            </w:pPr>
            <w:r>
              <w:t>Anderson</w:t>
            </w:r>
          </w:p>
        </w:tc>
        <w:tc>
          <w:tcPr>
            <w:tcW w:w="2180" w:type="dxa"/>
            <w:shd w:val="clear" w:color="auto" w:fill="auto"/>
          </w:tcPr>
          <w:p w:rsidR="000117ED" w:rsidRPr="000117ED" w:rsidRDefault="000117ED" w:rsidP="000117ED">
            <w:pPr>
              <w:keepNext/>
              <w:ind w:firstLine="0"/>
            </w:pPr>
            <w:r>
              <w:t>Anthony</w:t>
            </w:r>
          </w:p>
        </w:tc>
      </w:tr>
      <w:tr w:rsidR="000117ED" w:rsidRPr="000117ED" w:rsidTr="000117ED">
        <w:tc>
          <w:tcPr>
            <w:tcW w:w="2179" w:type="dxa"/>
            <w:shd w:val="clear" w:color="auto" w:fill="auto"/>
          </w:tcPr>
          <w:p w:rsidR="000117ED" w:rsidRPr="000117ED" w:rsidRDefault="000117ED" w:rsidP="000117ED">
            <w:pPr>
              <w:ind w:firstLine="0"/>
            </w:pPr>
            <w:r>
              <w:t>Atwater</w:t>
            </w:r>
          </w:p>
        </w:tc>
        <w:tc>
          <w:tcPr>
            <w:tcW w:w="2179" w:type="dxa"/>
            <w:shd w:val="clear" w:color="auto" w:fill="auto"/>
          </w:tcPr>
          <w:p w:rsidR="000117ED" w:rsidRPr="000117ED" w:rsidRDefault="000117ED" w:rsidP="000117ED">
            <w:pPr>
              <w:ind w:firstLine="0"/>
            </w:pPr>
            <w:r>
              <w:t>Bales</w:t>
            </w:r>
          </w:p>
        </w:tc>
        <w:tc>
          <w:tcPr>
            <w:tcW w:w="2180" w:type="dxa"/>
            <w:shd w:val="clear" w:color="auto" w:fill="auto"/>
          </w:tcPr>
          <w:p w:rsidR="000117ED" w:rsidRPr="000117ED" w:rsidRDefault="000117ED" w:rsidP="000117ED">
            <w:pPr>
              <w:ind w:firstLine="0"/>
            </w:pPr>
            <w:r>
              <w:t>Ballentine</w:t>
            </w:r>
          </w:p>
        </w:tc>
      </w:tr>
      <w:tr w:rsidR="000117ED" w:rsidRPr="000117ED" w:rsidTr="000117ED">
        <w:tc>
          <w:tcPr>
            <w:tcW w:w="2179" w:type="dxa"/>
            <w:shd w:val="clear" w:color="auto" w:fill="auto"/>
          </w:tcPr>
          <w:p w:rsidR="000117ED" w:rsidRPr="000117ED" w:rsidRDefault="000117ED" w:rsidP="000117ED">
            <w:pPr>
              <w:ind w:firstLine="0"/>
            </w:pPr>
            <w:r>
              <w:t>Bamberg</w:t>
            </w:r>
          </w:p>
        </w:tc>
        <w:tc>
          <w:tcPr>
            <w:tcW w:w="2179" w:type="dxa"/>
            <w:shd w:val="clear" w:color="auto" w:fill="auto"/>
          </w:tcPr>
          <w:p w:rsidR="000117ED" w:rsidRPr="000117ED" w:rsidRDefault="000117ED" w:rsidP="000117ED">
            <w:pPr>
              <w:ind w:firstLine="0"/>
            </w:pPr>
            <w:r>
              <w:t>Bannister</w:t>
            </w:r>
          </w:p>
        </w:tc>
        <w:tc>
          <w:tcPr>
            <w:tcW w:w="2180" w:type="dxa"/>
            <w:shd w:val="clear" w:color="auto" w:fill="auto"/>
          </w:tcPr>
          <w:p w:rsidR="000117ED" w:rsidRPr="000117ED" w:rsidRDefault="000117ED" w:rsidP="000117ED">
            <w:pPr>
              <w:ind w:firstLine="0"/>
            </w:pPr>
            <w:r>
              <w:t>Bedingfield</w:t>
            </w:r>
          </w:p>
        </w:tc>
      </w:tr>
      <w:tr w:rsidR="000117ED" w:rsidRPr="000117ED" w:rsidTr="000117ED">
        <w:tc>
          <w:tcPr>
            <w:tcW w:w="2179" w:type="dxa"/>
            <w:shd w:val="clear" w:color="auto" w:fill="auto"/>
          </w:tcPr>
          <w:p w:rsidR="000117ED" w:rsidRPr="000117ED" w:rsidRDefault="000117ED" w:rsidP="000117ED">
            <w:pPr>
              <w:ind w:firstLine="0"/>
            </w:pPr>
            <w:r>
              <w:t>Bingham</w:t>
            </w:r>
          </w:p>
        </w:tc>
        <w:tc>
          <w:tcPr>
            <w:tcW w:w="2179" w:type="dxa"/>
            <w:shd w:val="clear" w:color="auto" w:fill="auto"/>
          </w:tcPr>
          <w:p w:rsidR="000117ED" w:rsidRPr="000117ED" w:rsidRDefault="000117ED" w:rsidP="000117ED">
            <w:pPr>
              <w:ind w:firstLine="0"/>
            </w:pPr>
            <w:r>
              <w:t>Bowers</w:t>
            </w:r>
          </w:p>
        </w:tc>
        <w:tc>
          <w:tcPr>
            <w:tcW w:w="2180" w:type="dxa"/>
            <w:shd w:val="clear" w:color="auto" w:fill="auto"/>
          </w:tcPr>
          <w:p w:rsidR="000117ED" w:rsidRPr="000117ED" w:rsidRDefault="000117ED" w:rsidP="000117ED">
            <w:pPr>
              <w:ind w:firstLine="0"/>
            </w:pPr>
            <w:r>
              <w:t>Bradley</w:t>
            </w:r>
          </w:p>
        </w:tc>
      </w:tr>
      <w:tr w:rsidR="000117ED" w:rsidRPr="000117ED" w:rsidTr="000117ED">
        <w:tc>
          <w:tcPr>
            <w:tcW w:w="2179" w:type="dxa"/>
            <w:shd w:val="clear" w:color="auto" w:fill="auto"/>
          </w:tcPr>
          <w:p w:rsidR="000117ED" w:rsidRPr="000117ED" w:rsidRDefault="000117ED" w:rsidP="000117ED">
            <w:pPr>
              <w:ind w:firstLine="0"/>
            </w:pPr>
            <w:r>
              <w:t>Brannon</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R. L.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Chumley</w:t>
            </w:r>
          </w:p>
        </w:tc>
        <w:tc>
          <w:tcPr>
            <w:tcW w:w="2180" w:type="dxa"/>
            <w:shd w:val="clear" w:color="auto" w:fill="auto"/>
          </w:tcPr>
          <w:p w:rsidR="000117ED" w:rsidRPr="000117ED" w:rsidRDefault="000117ED" w:rsidP="000117ED">
            <w:pPr>
              <w:ind w:firstLine="0"/>
            </w:pPr>
            <w:r>
              <w:t>Clary</w:t>
            </w:r>
          </w:p>
        </w:tc>
      </w:tr>
      <w:tr w:rsidR="000117ED" w:rsidRPr="000117ED" w:rsidTr="000117ED">
        <w:tc>
          <w:tcPr>
            <w:tcW w:w="2179" w:type="dxa"/>
            <w:shd w:val="clear" w:color="auto" w:fill="auto"/>
          </w:tcPr>
          <w:p w:rsidR="000117ED" w:rsidRPr="000117ED" w:rsidRDefault="000117ED" w:rsidP="000117ED">
            <w:pPr>
              <w:ind w:firstLine="0"/>
            </w:pPr>
            <w:r>
              <w:t>Clemmons</w:t>
            </w:r>
          </w:p>
        </w:tc>
        <w:tc>
          <w:tcPr>
            <w:tcW w:w="2179" w:type="dxa"/>
            <w:shd w:val="clear" w:color="auto" w:fill="auto"/>
          </w:tcPr>
          <w:p w:rsidR="000117ED" w:rsidRPr="000117ED" w:rsidRDefault="000117ED" w:rsidP="000117ED">
            <w:pPr>
              <w:ind w:firstLine="0"/>
            </w:pPr>
            <w:r>
              <w:t>Clyburn</w:t>
            </w:r>
          </w:p>
        </w:tc>
        <w:tc>
          <w:tcPr>
            <w:tcW w:w="2180" w:type="dxa"/>
            <w:shd w:val="clear" w:color="auto" w:fill="auto"/>
          </w:tcPr>
          <w:p w:rsidR="000117ED" w:rsidRPr="000117ED" w:rsidRDefault="000117ED" w:rsidP="000117ED">
            <w:pPr>
              <w:ind w:firstLine="0"/>
            </w:pPr>
            <w:r>
              <w:t>Cobb-Hunter</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Finlay</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Kennedy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Loftis</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Lowe</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 S. McLeod</w:t>
            </w:r>
          </w:p>
        </w:tc>
      </w:tr>
      <w:tr w:rsidR="000117ED" w:rsidRPr="000117ED" w:rsidTr="000117ED">
        <w:tc>
          <w:tcPr>
            <w:tcW w:w="2179" w:type="dxa"/>
            <w:shd w:val="clear" w:color="auto" w:fill="auto"/>
          </w:tcPr>
          <w:p w:rsidR="000117ED" w:rsidRPr="000117ED" w:rsidRDefault="000117ED" w:rsidP="000117ED">
            <w:pPr>
              <w:ind w:firstLine="0"/>
            </w:pPr>
            <w:r>
              <w:t>W. J. McLeod</w:t>
            </w:r>
          </w:p>
        </w:tc>
        <w:tc>
          <w:tcPr>
            <w:tcW w:w="2179" w:type="dxa"/>
            <w:shd w:val="clear" w:color="auto" w:fill="auto"/>
          </w:tcPr>
          <w:p w:rsidR="000117ED" w:rsidRPr="000117ED" w:rsidRDefault="000117ED" w:rsidP="000117ED">
            <w:pPr>
              <w:ind w:firstLine="0"/>
            </w:pPr>
            <w:r>
              <w:t>Merrill</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Pitts</w:t>
            </w:r>
          </w:p>
        </w:tc>
      </w:tr>
      <w:tr w:rsidR="000117ED" w:rsidRPr="000117ED" w:rsidTr="000117ED">
        <w:tc>
          <w:tcPr>
            <w:tcW w:w="2179" w:type="dxa"/>
            <w:shd w:val="clear" w:color="auto" w:fill="auto"/>
          </w:tcPr>
          <w:p w:rsidR="000117ED" w:rsidRPr="000117ED" w:rsidRDefault="000117ED" w:rsidP="000117ED">
            <w:pPr>
              <w:ind w:firstLine="0"/>
            </w:pPr>
            <w:r>
              <w:t>Pope</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Rivers</w:t>
            </w:r>
          </w:p>
        </w:tc>
      </w:tr>
      <w:tr w:rsidR="000117ED" w:rsidRPr="000117ED" w:rsidTr="000117ED">
        <w:tc>
          <w:tcPr>
            <w:tcW w:w="2179" w:type="dxa"/>
            <w:shd w:val="clear" w:color="auto" w:fill="auto"/>
          </w:tcPr>
          <w:p w:rsidR="000117ED" w:rsidRPr="000117ED" w:rsidRDefault="000117ED" w:rsidP="000117ED">
            <w:pPr>
              <w:ind w:firstLine="0"/>
            </w:pPr>
            <w:r>
              <w:t>Ryhal</w:t>
            </w:r>
          </w:p>
        </w:tc>
        <w:tc>
          <w:tcPr>
            <w:tcW w:w="2179" w:type="dxa"/>
            <w:shd w:val="clear" w:color="auto" w:fill="auto"/>
          </w:tcPr>
          <w:p w:rsidR="000117ED" w:rsidRPr="000117ED" w:rsidRDefault="000117ED" w:rsidP="000117ED">
            <w:pPr>
              <w:ind w:firstLine="0"/>
            </w:pPr>
            <w:r>
              <w:t>Sandifer</w:t>
            </w:r>
          </w:p>
        </w:tc>
        <w:tc>
          <w:tcPr>
            <w:tcW w:w="2180" w:type="dxa"/>
            <w:shd w:val="clear" w:color="auto" w:fill="auto"/>
          </w:tcPr>
          <w:p w:rsidR="000117ED" w:rsidRPr="000117ED" w:rsidRDefault="000117ED" w:rsidP="000117ED">
            <w:pPr>
              <w:ind w:firstLine="0"/>
            </w:pPr>
            <w:r>
              <w:t>Simrill</w:t>
            </w:r>
          </w:p>
        </w:tc>
      </w:tr>
      <w:tr w:rsidR="000117ED" w:rsidRPr="000117ED" w:rsidTr="000117ED">
        <w:tc>
          <w:tcPr>
            <w:tcW w:w="2179" w:type="dxa"/>
            <w:shd w:val="clear" w:color="auto" w:fill="auto"/>
          </w:tcPr>
          <w:p w:rsidR="000117ED" w:rsidRPr="000117ED" w:rsidRDefault="000117ED" w:rsidP="000117ED">
            <w:pPr>
              <w:ind w:firstLine="0"/>
            </w:pPr>
            <w:r>
              <w:t>G. M. Smith</w:t>
            </w:r>
          </w:p>
        </w:tc>
        <w:tc>
          <w:tcPr>
            <w:tcW w:w="2179" w:type="dxa"/>
            <w:shd w:val="clear" w:color="auto" w:fill="auto"/>
          </w:tcPr>
          <w:p w:rsidR="000117ED" w:rsidRPr="000117ED" w:rsidRDefault="000117ED" w:rsidP="000117ED">
            <w:pPr>
              <w:ind w:firstLine="0"/>
            </w:pPr>
            <w:r>
              <w:t>G. R. Smith</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Southard</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Toole</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Total--108</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3756--ORDERED TO THIRD READING</w:t>
      </w:r>
    </w:p>
    <w:p w:rsidR="000117ED" w:rsidRDefault="000117ED" w:rsidP="000117ED">
      <w:pPr>
        <w:keepNext/>
      </w:pPr>
      <w:r>
        <w:t>The following Joint Resolution was taken up:</w:t>
      </w:r>
    </w:p>
    <w:p w:rsidR="000117ED" w:rsidRDefault="000117ED" w:rsidP="000117ED">
      <w:pPr>
        <w:keepNext/>
      </w:pPr>
      <w:bookmarkStart w:id="96" w:name="include_clip_start_204"/>
      <w:bookmarkEnd w:id="96"/>
    </w:p>
    <w:p w:rsidR="000117ED" w:rsidRDefault="000117ED" w:rsidP="000117ED">
      <w:pPr>
        <w:keepNext/>
      </w:pPr>
      <w:r>
        <w:t>H. 3756 -- Medical, Military, Public and Municipal Affairs Committee: A JOINT RESOLUTION TO APPROVE REGULATIONS OF THE DEPARTMENT OF LABOR, LICENSING AND REGULATION - BOARD OF EXAMINERS IN OPTICIANRY, RELATING TO FEES, DESIGNATED AS REGULATION DOCUMENT NUMBER 4511, PURSUANT TO THE PROVISIONS OF ARTICLE 1, CHAPTER 23, TITLE 1 OF THE 1976 CODE.</w:t>
      </w:r>
    </w:p>
    <w:p w:rsidR="002910F6" w:rsidRDefault="002910F6" w:rsidP="000117ED">
      <w:bookmarkStart w:id="97" w:name="include_clip_end_204"/>
      <w:bookmarkEnd w:id="97"/>
    </w:p>
    <w:p w:rsidR="000117ED" w:rsidRDefault="000117ED" w:rsidP="000117ED">
      <w:r>
        <w:t xml:space="preserve">The yeas and nays were taken resulting as follows: </w:t>
      </w:r>
    </w:p>
    <w:p w:rsidR="000117ED" w:rsidRDefault="000117ED" w:rsidP="000117ED">
      <w:pPr>
        <w:jc w:val="center"/>
      </w:pPr>
      <w:r>
        <w:t xml:space="preserve"> </w:t>
      </w:r>
      <w:bookmarkStart w:id="98" w:name="vote_start205"/>
      <w:bookmarkEnd w:id="98"/>
      <w:r>
        <w:t>Yeas 109;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Allison</w:t>
            </w:r>
          </w:p>
        </w:tc>
        <w:tc>
          <w:tcPr>
            <w:tcW w:w="2179" w:type="dxa"/>
            <w:shd w:val="clear" w:color="auto" w:fill="auto"/>
          </w:tcPr>
          <w:p w:rsidR="000117ED" w:rsidRPr="000117ED" w:rsidRDefault="000117ED" w:rsidP="000117ED">
            <w:pPr>
              <w:keepNext/>
              <w:ind w:firstLine="0"/>
            </w:pPr>
            <w:r>
              <w:t>Anderson</w:t>
            </w:r>
          </w:p>
        </w:tc>
        <w:tc>
          <w:tcPr>
            <w:tcW w:w="2180" w:type="dxa"/>
            <w:shd w:val="clear" w:color="auto" w:fill="auto"/>
          </w:tcPr>
          <w:p w:rsidR="000117ED" w:rsidRPr="000117ED" w:rsidRDefault="000117ED" w:rsidP="000117ED">
            <w:pPr>
              <w:keepNext/>
              <w:ind w:firstLine="0"/>
            </w:pPr>
            <w:r>
              <w:t>Anthony</w:t>
            </w:r>
          </w:p>
        </w:tc>
      </w:tr>
      <w:tr w:rsidR="000117ED" w:rsidRPr="000117ED" w:rsidTr="000117ED">
        <w:tc>
          <w:tcPr>
            <w:tcW w:w="2179" w:type="dxa"/>
            <w:shd w:val="clear" w:color="auto" w:fill="auto"/>
          </w:tcPr>
          <w:p w:rsidR="000117ED" w:rsidRPr="000117ED" w:rsidRDefault="000117ED" w:rsidP="000117ED">
            <w:pPr>
              <w:ind w:firstLine="0"/>
            </w:pPr>
            <w:r>
              <w:t>Atwater</w:t>
            </w:r>
          </w:p>
        </w:tc>
        <w:tc>
          <w:tcPr>
            <w:tcW w:w="2179" w:type="dxa"/>
            <w:shd w:val="clear" w:color="auto" w:fill="auto"/>
          </w:tcPr>
          <w:p w:rsidR="000117ED" w:rsidRPr="000117ED" w:rsidRDefault="000117ED" w:rsidP="000117ED">
            <w:pPr>
              <w:ind w:firstLine="0"/>
            </w:pPr>
            <w:r>
              <w:t>Bales</w:t>
            </w:r>
          </w:p>
        </w:tc>
        <w:tc>
          <w:tcPr>
            <w:tcW w:w="2180" w:type="dxa"/>
            <w:shd w:val="clear" w:color="auto" w:fill="auto"/>
          </w:tcPr>
          <w:p w:rsidR="000117ED" w:rsidRPr="000117ED" w:rsidRDefault="000117ED" w:rsidP="000117ED">
            <w:pPr>
              <w:ind w:firstLine="0"/>
            </w:pPr>
            <w:r>
              <w:t>Ballentine</w:t>
            </w:r>
          </w:p>
        </w:tc>
      </w:tr>
      <w:tr w:rsidR="000117ED" w:rsidRPr="000117ED" w:rsidTr="000117ED">
        <w:tc>
          <w:tcPr>
            <w:tcW w:w="2179" w:type="dxa"/>
            <w:shd w:val="clear" w:color="auto" w:fill="auto"/>
          </w:tcPr>
          <w:p w:rsidR="000117ED" w:rsidRPr="000117ED" w:rsidRDefault="000117ED" w:rsidP="000117ED">
            <w:pPr>
              <w:ind w:firstLine="0"/>
            </w:pPr>
            <w:r>
              <w:t>Bamberg</w:t>
            </w:r>
          </w:p>
        </w:tc>
        <w:tc>
          <w:tcPr>
            <w:tcW w:w="2179" w:type="dxa"/>
            <w:shd w:val="clear" w:color="auto" w:fill="auto"/>
          </w:tcPr>
          <w:p w:rsidR="000117ED" w:rsidRPr="000117ED" w:rsidRDefault="000117ED" w:rsidP="000117ED">
            <w:pPr>
              <w:ind w:firstLine="0"/>
            </w:pPr>
            <w:r>
              <w:t>Bannister</w:t>
            </w:r>
          </w:p>
        </w:tc>
        <w:tc>
          <w:tcPr>
            <w:tcW w:w="2180" w:type="dxa"/>
            <w:shd w:val="clear" w:color="auto" w:fill="auto"/>
          </w:tcPr>
          <w:p w:rsidR="000117ED" w:rsidRPr="000117ED" w:rsidRDefault="000117ED" w:rsidP="000117ED">
            <w:pPr>
              <w:ind w:firstLine="0"/>
            </w:pPr>
            <w:r>
              <w:t>Bedingfield</w:t>
            </w:r>
          </w:p>
        </w:tc>
      </w:tr>
      <w:tr w:rsidR="000117ED" w:rsidRPr="000117ED" w:rsidTr="000117ED">
        <w:tc>
          <w:tcPr>
            <w:tcW w:w="2179" w:type="dxa"/>
            <w:shd w:val="clear" w:color="auto" w:fill="auto"/>
          </w:tcPr>
          <w:p w:rsidR="000117ED" w:rsidRPr="000117ED" w:rsidRDefault="000117ED" w:rsidP="000117ED">
            <w:pPr>
              <w:ind w:firstLine="0"/>
            </w:pPr>
            <w:r>
              <w:t>Bernstein</w:t>
            </w:r>
          </w:p>
        </w:tc>
        <w:tc>
          <w:tcPr>
            <w:tcW w:w="2179" w:type="dxa"/>
            <w:shd w:val="clear" w:color="auto" w:fill="auto"/>
          </w:tcPr>
          <w:p w:rsidR="000117ED" w:rsidRPr="000117ED" w:rsidRDefault="000117ED" w:rsidP="000117ED">
            <w:pPr>
              <w:ind w:firstLine="0"/>
            </w:pPr>
            <w:r>
              <w:t>Bingham</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Burns</w:t>
            </w:r>
          </w:p>
        </w:tc>
        <w:tc>
          <w:tcPr>
            <w:tcW w:w="2180" w:type="dxa"/>
            <w:shd w:val="clear" w:color="auto" w:fill="auto"/>
          </w:tcPr>
          <w:p w:rsidR="000117ED" w:rsidRPr="000117ED" w:rsidRDefault="000117ED" w:rsidP="000117ED">
            <w:pPr>
              <w:ind w:firstLine="0"/>
            </w:pPr>
            <w:r>
              <w:t>Chumley</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Cole</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Finlay</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Herbkersman</w:t>
            </w:r>
          </w:p>
        </w:tc>
      </w:tr>
      <w:tr w:rsidR="000117ED" w:rsidRPr="000117ED" w:rsidTr="000117ED">
        <w:tc>
          <w:tcPr>
            <w:tcW w:w="2179" w:type="dxa"/>
            <w:shd w:val="clear" w:color="auto" w:fill="auto"/>
          </w:tcPr>
          <w:p w:rsidR="000117ED" w:rsidRPr="000117ED" w:rsidRDefault="000117ED" w:rsidP="000117ED">
            <w:pPr>
              <w:ind w:firstLine="0"/>
            </w:pPr>
            <w:r>
              <w:t>Hicks</w:t>
            </w:r>
          </w:p>
        </w:tc>
        <w:tc>
          <w:tcPr>
            <w:tcW w:w="2179" w:type="dxa"/>
            <w:shd w:val="clear" w:color="auto" w:fill="auto"/>
          </w:tcPr>
          <w:p w:rsidR="000117ED" w:rsidRPr="000117ED" w:rsidRDefault="000117ED" w:rsidP="000117ED">
            <w:pPr>
              <w:ind w:firstLine="0"/>
            </w:pPr>
            <w:r>
              <w:t>Hill</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Horne</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Howard</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Merrill</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Norman</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Pope</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Quinn</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ind w:firstLine="0"/>
            </w:pPr>
            <w:r>
              <w:t>Toole</w:t>
            </w:r>
          </w:p>
        </w:tc>
        <w:tc>
          <w:tcPr>
            <w:tcW w:w="2179" w:type="dxa"/>
            <w:shd w:val="clear" w:color="auto" w:fill="auto"/>
          </w:tcPr>
          <w:p w:rsidR="000117ED" w:rsidRPr="000117ED" w:rsidRDefault="000117ED" w:rsidP="000117ED">
            <w:pPr>
              <w:ind w:firstLine="0"/>
            </w:pPr>
            <w:r>
              <w:t>Weeks</w:t>
            </w:r>
          </w:p>
        </w:tc>
        <w:tc>
          <w:tcPr>
            <w:tcW w:w="2180" w:type="dxa"/>
            <w:shd w:val="clear" w:color="auto" w:fill="auto"/>
          </w:tcPr>
          <w:p w:rsidR="000117ED" w:rsidRPr="000117ED" w:rsidRDefault="000117ED" w:rsidP="000117ED">
            <w:pPr>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Total--109</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3757--ORDERED TO THIRD READING</w:t>
      </w:r>
    </w:p>
    <w:p w:rsidR="000117ED" w:rsidRDefault="000117ED" w:rsidP="000117ED">
      <w:pPr>
        <w:keepNext/>
      </w:pPr>
      <w:r>
        <w:t>The following Joint Resolution was taken up:</w:t>
      </w:r>
    </w:p>
    <w:p w:rsidR="000117ED" w:rsidRDefault="000117ED" w:rsidP="000117ED">
      <w:pPr>
        <w:keepNext/>
      </w:pPr>
      <w:bookmarkStart w:id="99" w:name="include_clip_start_208"/>
      <w:bookmarkEnd w:id="99"/>
    </w:p>
    <w:p w:rsidR="000117ED" w:rsidRDefault="000117ED" w:rsidP="000117ED">
      <w:pPr>
        <w:keepNext/>
      </w:pPr>
      <w:r>
        <w:t>H. 3757 -- Medical, Military, Public and Municipal Affairs Committee: A JOINT RESOLUTION TO APPROVE REGULATIONS OF THE DEPARTMENT OF LABOR, LICENSING AND REGULATION - BOARD OF PHYSICAL THERAPY EXAMINERS, RELATING TO FEES, DESIGNATED AS REGULATION DOCUMENT NUMBER 4512, PURSUANT TO THE PROVISIONS OF ARTICLE 1, CHAPTER 23, TITLE 1 OF THE 1976 CODE.</w:t>
      </w:r>
    </w:p>
    <w:p w:rsidR="002910F6" w:rsidRDefault="002910F6" w:rsidP="000117ED">
      <w:bookmarkStart w:id="100" w:name="include_clip_end_208"/>
      <w:bookmarkEnd w:id="100"/>
    </w:p>
    <w:p w:rsidR="000117ED" w:rsidRDefault="000117ED" w:rsidP="000117ED">
      <w:r>
        <w:t xml:space="preserve">The yeas and nays were taken resulting as follows: </w:t>
      </w:r>
    </w:p>
    <w:p w:rsidR="000117ED" w:rsidRDefault="000117ED" w:rsidP="000117ED">
      <w:pPr>
        <w:jc w:val="center"/>
      </w:pPr>
      <w:r>
        <w:t xml:space="preserve"> </w:t>
      </w:r>
      <w:bookmarkStart w:id="101" w:name="vote_start209"/>
      <w:bookmarkEnd w:id="101"/>
      <w:r>
        <w:t>Yeas 99;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R. L.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Cole</w:t>
            </w:r>
          </w:p>
        </w:tc>
      </w:tr>
      <w:tr w:rsidR="000117ED" w:rsidRPr="000117ED" w:rsidTr="000117ED">
        <w:tc>
          <w:tcPr>
            <w:tcW w:w="2179" w:type="dxa"/>
            <w:shd w:val="clear" w:color="auto" w:fill="auto"/>
          </w:tcPr>
          <w:p w:rsidR="000117ED" w:rsidRPr="000117ED" w:rsidRDefault="000117ED" w:rsidP="000117ED">
            <w:pPr>
              <w:ind w:firstLine="0"/>
            </w:pPr>
            <w:r>
              <w:t>Collins</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Delleney</w:t>
            </w:r>
          </w:p>
        </w:tc>
      </w:tr>
      <w:tr w:rsidR="000117ED" w:rsidRPr="000117ED" w:rsidTr="000117ED">
        <w:tc>
          <w:tcPr>
            <w:tcW w:w="2179" w:type="dxa"/>
            <w:shd w:val="clear" w:color="auto" w:fill="auto"/>
          </w:tcPr>
          <w:p w:rsidR="000117ED" w:rsidRPr="000117ED" w:rsidRDefault="000117ED" w:rsidP="000117ED">
            <w:pPr>
              <w:ind w:firstLine="0"/>
            </w:pPr>
            <w:r>
              <w:t>Dillard</w:t>
            </w:r>
          </w:p>
        </w:tc>
        <w:tc>
          <w:tcPr>
            <w:tcW w:w="2179" w:type="dxa"/>
            <w:shd w:val="clear" w:color="auto" w:fill="auto"/>
          </w:tcPr>
          <w:p w:rsidR="000117ED" w:rsidRPr="000117ED" w:rsidRDefault="000117ED" w:rsidP="000117ED">
            <w:pPr>
              <w:ind w:firstLine="0"/>
            </w:pPr>
            <w:r>
              <w:t>Douglas</w:t>
            </w:r>
          </w:p>
        </w:tc>
        <w:tc>
          <w:tcPr>
            <w:tcW w:w="2180" w:type="dxa"/>
            <w:shd w:val="clear" w:color="auto" w:fill="auto"/>
          </w:tcPr>
          <w:p w:rsidR="000117ED" w:rsidRPr="000117ED" w:rsidRDefault="000117ED" w:rsidP="000117ED">
            <w:pPr>
              <w:ind w:firstLine="0"/>
            </w:pPr>
            <w:r>
              <w:t>Duckworth</w:t>
            </w:r>
          </w:p>
        </w:tc>
      </w:tr>
      <w:tr w:rsidR="000117ED" w:rsidRPr="000117ED" w:rsidTr="000117ED">
        <w:tc>
          <w:tcPr>
            <w:tcW w:w="2179" w:type="dxa"/>
            <w:shd w:val="clear" w:color="auto" w:fill="auto"/>
          </w:tcPr>
          <w:p w:rsidR="000117ED" w:rsidRPr="000117ED" w:rsidRDefault="000117ED" w:rsidP="000117ED">
            <w:pPr>
              <w:ind w:firstLine="0"/>
            </w:pPr>
            <w:r>
              <w:t>Erickson</w:t>
            </w:r>
          </w:p>
        </w:tc>
        <w:tc>
          <w:tcPr>
            <w:tcW w:w="2179" w:type="dxa"/>
            <w:shd w:val="clear" w:color="auto" w:fill="auto"/>
          </w:tcPr>
          <w:p w:rsidR="000117ED" w:rsidRPr="000117ED" w:rsidRDefault="000117ED" w:rsidP="000117ED">
            <w:pPr>
              <w:ind w:firstLine="0"/>
            </w:pPr>
            <w:r>
              <w:t>Felder</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Forrester</w:t>
            </w:r>
          </w:p>
        </w:tc>
        <w:tc>
          <w:tcPr>
            <w:tcW w:w="2179" w:type="dxa"/>
            <w:shd w:val="clear" w:color="auto" w:fill="auto"/>
          </w:tcPr>
          <w:p w:rsidR="000117ED" w:rsidRPr="000117ED" w:rsidRDefault="000117ED" w:rsidP="000117ED">
            <w:pPr>
              <w:ind w:firstLine="0"/>
            </w:pPr>
            <w:r>
              <w:t>Funderburk</w:t>
            </w:r>
          </w:p>
        </w:tc>
        <w:tc>
          <w:tcPr>
            <w:tcW w:w="2180" w:type="dxa"/>
            <w:shd w:val="clear" w:color="auto" w:fill="auto"/>
          </w:tcPr>
          <w:p w:rsidR="000117ED" w:rsidRPr="000117ED" w:rsidRDefault="000117ED" w:rsidP="000117ED">
            <w:pPr>
              <w:ind w:firstLine="0"/>
            </w:pPr>
            <w:r>
              <w:t>Gagnon</w:t>
            </w:r>
          </w:p>
        </w:tc>
      </w:tr>
      <w:tr w:rsidR="000117ED" w:rsidRPr="000117ED" w:rsidTr="000117ED">
        <w:tc>
          <w:tcPr>
            <w:tcW w:w="2179" w:type="dxa"/>
            <w:shd w:val="clear" w:color="auto" w:fill="auto"/>
          </w:tcPr>
          <w:p w:rsidR="000117ED" w:rsidRPr="000117ED" w:rsidRDefault="000117ED" w:rsidP="000117ED">
            <w:pPr>
              <w:ind w:firstLine="0"/>
            </w:pPr>
            <w:r>
              <w:t>Gambrell</w:t>
            </w:r>
          </w:p>
        </w:tc>
        <w:tc>
          <w:tcPr>
            <w:tcW w:w="2179" w:type="dxa"/>
            <w:shd w:val="clear" w:color="auto" w:fill="auto"/>
          </w:tcPr>
          <w:p w:rsidR="000117ED" w:rsidRPr="000117ED" w:rsidRDefault="000117ED" w:rsidP="000117ED">
            <w:pPr>
              <w:ind w:firstLine="0"/>
            </w:pPr>
            <w:r>
              <w:t>George</w:t>
            </w:r>
          </w:p>
        </w:tc>
        <w:tc>
          <w:tcPr>
            <w:tcW w:w="2180" w:type="dxa"/>
            <w:shd w:val="clear" w:color="auto" w:fill="auto"/>
          </w:tcPr>
          <w:p w:rsidR="000117ED" w:rsidRPr="000117ED" w:rsidRDefault="000117ED" w:rsidP="000117ED">
            <w:pPr>
              <w:ind w:firstLine="0"/>
            </w:pPr>
            <w:r>
              <w:t>Gilliard</w:t>
            </w:r>
          </w:p>
        </w:tc>
      </w:tr>
      <w:tr w:rsidR="000117ED" w:rsidRPr="000117ED" w:rsidTr="000117ED">
        <w:tc>
          <w:tcPr>
            <w:tcW w:w="2179" w:type="dxa"/>
            <w:shd w:val="clear" w:color="auto" w:fill="auto"/>
          </w:tcPr>
          <w:p w:rsidR="000117ED" w:rsidRPr="000117ED" w:rsidRDefault="000117ED" w:rsidP="000117ED">
            <w:pPr>
              <w:ind w:firstLine="0"/>
            </w:pPr>
            <w:r>
              <w:t>Goldfinch</w:t>
            </w:r>
          </w:p>
        </w:tc>
        <w:tc>
          <w:tcPr>
            <w:tcW w:w="2179" w:type="dxa"/>
            <w:shd w:val="clear" w:color="auto" w:fill="auto"/>
          </w:tcPr>
          <w:p w:rsidR="000117ED" w:rsidRPr="000117ED" w:rsidRDefault="000117ED" w:rsidP="000117ED">
            <w:pPr>
              <w:ind w:firstLine="0"/>
            </w:pPr>
            <w:r>
              <w:t>Govan</w:t>
            </w:r>
          </w:p>
        </w:tc>
        <w:tc>
          <w:tcPr>
            <w:tcW w:w="2180" w:type="dxa"/>
            <w:shd w:val="clear" w:color="auto" w:fill="auto"/>
          </w:tcPr>
          <w:p w:rsidR="000117ED" w:rsidRPr="000117ED" w:rsidRDefault="000117ED" w:rsidP="000117ED">
            <w:pPr>
              <w:ind w:firstLine="0"/>
            </w:pPr>
            <w:r>
              <w:t>Hamilton</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Hart</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Herbkersman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Horne</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Jefferson</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Kennedy</w:t>
            </w:r>
          </w:p>
        </w:tc>
        <w:tc>
          <w:tcPr>
            <w:tcW w:w="2179" w:type="dxa"/>
            <w:shd w:val="clear" w:color="auto" w:fill="auto"/>
          </w:tcPr>
          <w:p w:rsidR="000117ED" w:rsidRPr="000117ED" w:rsidRDefault="000117ED" w:rsidP="000117ED">
            <w:pPr>
              <w:ind w:firstLine="0"/>
            </w:pPr>
            <w:r>
              <w:t>Knight</w:t>
            </w:r>
          </w:p>
        </w:tc>
        <w:tc>
          <w:tcPr>
            <w:tcW w:w="2180" w:type="dxa"/>
            <w:shd w:val="clear" w:color="auto" w:fill="auto"/>
          </w:tcPr>
          <w:p w:rsidR="000117ED" w:rsidRPr="000117ED" w:rsidRDefault="000117ED" w:rsidP="000117ED">
            <w:pPr>
              <w:ind w:firstLine="0"/>
            </w:pPr>
            <w:r>
              <w:t>Limehouse</w:t>
            </w:r>
          </w:p>
        </w:tc>
      </w:tr>
      <w:tr w:rsidR="000117ED" w:rsidRPr="000117ED" w:rsidTr="000117ED">
        <w:tc>
          <w:tcPr>
            <w:tcW w:w="2179" w:type="dxa"/>
            <w:shd w:val="clear" w:color="auto" w:fill="auto"/>
          </w:tcPr>
          <w:p w:rsidR="000117ED" w:rsidRPr="000117ED" w:rsidRDefault="000117ED" w:rsidP="000117ED">
            <w:pPr>
              <w:ind w:firstLine="0"/>
            </w:pPr>
            <w:r>
              <w:t>Loftis</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McCoy</w:t>
            </w:r>
          </w:p>
        </w:tc>
      </w:tr>
      <w:tr w:rsidR="000117ED" w:rsidRPr="000117ED" w:rsidTr="000117ED">
        <w:tc>
          <w:tcPr>
            <w:tcW w:w="2179" w:type="dxa"/>
            <w:shd w:val="clear" w:color="auto" w:fill="auto"/>
          </w:tcPr>
          <w:p w:rsidR="000117ED" w:rsidRPr="000117ED" w:rsidRDefault="000117ED" w:rsidP="000117ED">
            <w:pPr>
              <w:ind w:firstLine="0"/>
            </w:pPr>
            <w:r>
              <w:t>McEachern</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Merrill</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Pitts</w:t>
            </w:r>
          </w:p>
        </w:tc>
      </w:tr>
      <w:tr w:rsidR="000117ED" w:rsidRPr="000117ED" w:rsidTr="000117ED">
        <w:tc>
          <w:tcPr>
            <w:tcW w:w="2179" w:type="dxa"/>
            <w:shd w:val="clear" w:color="auto" w:fill="auto"/>
          </w:tcPr>
          <w:p w:rsidR="000117ED" w:rsidRPr="000117ED" w:rsidRDefault="000117ED" w:rsidP="000117ED">
            <w:pPr>
              <w:ind w:firstLine="0"/>
            </w:pPr>
            <w:r>
              <w:t>Pope</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Riley</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Stavrinakis</w:t>
            </w:r>
          </w:p>
        </w:tc>
      </w:tr>
      <w:tr w:rsidR="000117ED" w:rsidRPr="000117ED" w:rsidTr="000117ED">
        <w:tc>
          <w:tcPr>
            <w:tcW w:w="2179" w:type="dxa"/>
            <w:shd w:val="clear" w:color="auto" w:fill="auto"/>
          </w:tcPr>
          <w:p w:rsidR="000117ED" w:rsidRPr="000117ED" w:rsidRDefault="000117ED" w:rsidP="000117ED">
            <w:pPr>
              <w:ind w:firstLine="0"/>
            </w:pPr>
            <w:r>
              <w:t>Stringer</w:t>
            </w:r>
          </w:p>
        </w:tc>
        <w:tc>
          <w:tcPr>
            <w:tcW w:w="2179" w:type="dxa"/>
            <w:shd w:val="clear" w:color="auto" w:fill="auto"/>
          </w:tcPr>
          <w:p w:rsidR="000117ED" w:rsidRPr="000117ED" w:rsidRDefault="000117ED" w:rsidP="000117ED">
            <w:pPr>
              <w:ind w:firstLine="0"/>
            </w:pPr>
            <w:r>
              <w:t>Tallon</w:t>
            </w:r>
          </w:p>
        </w:tc>
        <w:tc>
          <w:tcPr>
            <w:tcW w:w="2180" w:type="dxa"/>
            <w:shd w:val="clear" w:color="auto" w:fill="auto"/>
          </w:tcPr>
          <w:p w:rsidR="000117ED" w:rsidRPr="000117ED" w:rsidRDefault="000117ED" w:rsidP="000117ED">
            <w:pPr>
              <w:ind w:firstLine="0"/>
            </w:pPr>
            <w:r>
              <w:t>Taylor</w:t>
            </w:r>
          </w:p>
        </w:tc>
      </w:tr>
      <w:tr w:rsidR="000117ED" w:rsidRPr="000117ED" w:rsidTr="000117ED">
        <w:tc>
          <w:tcPr>
            <w:tcW w:w="2179" w:type="dxa"/>
            <w:shd w:val="clear" w:color="auto" w:fill="auto"/>
          </w:tcPr>
          <w:p w:rsidR="000117ED" w:rsidRPr="000117ED" w:rsidRDefault="000117ED" w:rsidP="000117ED">
            <w:pPr>
              <w:ind w:firstLine="0"/>
            </w:pPr>
            <w:r>
              <w:t>Thayer</w:t>
            </w:r>
          </w:p>
        </w:tc>
        <w:tc>
          <w:tcPr>
            <w:tcW w:w="2179" w:type="dxa"/>
            <w:shd w:val="clear" w:color="auto" w:fill="auto"/>
          </w:tcPr>
          <w:p w:rsidR="000117ED" w:rsidRPr="000117ED" w:rsidRDefault="000117ED" w:rsidP="000117ED">
            <w:pPr>
              <w:ind w:firstLine="0"/>
            </w:pPr>
            <w:r>
              <w:t>Tinkler</w:t>
            </w:r>
          </w:p>
        </w:tc>
        <w:tc>
          <w:tcPr>
            <w:tcW w:w="2180" w:type="dxa"/>
            <w:shd w:val="clear" w:color="auto" w:fill="auto"/>
          </w:tcPr>
          <w:p w:rsidR="000117ED" w:rsidRPr="000117ED" w:rsidRDefault="000117ED" w:rsidP="000117ED">
            <w:pPr>
              <w:ind w:firstLine="0"/>
            </w:pPr>
            <w:r>
              <w:t>Toole</w:t>
            </w:r>
          </w:p>
        </w:tc>
      </w:tr>
      <w:tr w:rsidR="000117ED" w:rsidRPr="000117ED" w:rsidTr="000117ED">
        <w:tc>
          <w:tcPr>
            <w:tcW w:w="2179" w:type="dxa"/>
            <w:shd w:val="clear" w:color="auto" w:fill="auto"/>
          </w:tcPr>
          <w:p w:rsidR="000117ED" w:rsidRPr="000117ED" w:rsidRDefault="000117ED" w:rsidP="000117ED">
            <w:pPr>
              <w:keepNext/>
              <w:ind w:firstLine="0"/>
            </w:pPr>
            <w:r>
              <w:t>Weeks</w:t>
            </w:r>
          </w:p>
        </w:tc>
        <w:tc>
          <w:tcPr>
            <w:tcW w:w="2179" w:type="dxa"/>
            <w:shd w:val="clear" w:color="auto" w:fill="auto"/>
          </w:tcPr>
          <w:p w:rsidR="000117ED" w:rsidRPr="000117ED" w:rsidRDefault="000117ED" w:rsidP="000117ED">
            <w:pPr>
              <w:keepNext/>
              <w:ind w:firstLine="0"/>
            </w:pPr>
            <w:r>
              <w:t>Wells</w:t>
            </w:r>
          </w:p>
        </w:tc>
        <w:tc>
          <w:tcPr>
            <w:tcW w:w="2180" w:type="dxa"/>
            <w:shd w:val="clear" w:color="auto" w:fill="auto"/>
          </w:tcPr>
          <w:p w:rsidR="000117ED" w:rsidRPr="000117ED" w:rsidRDefault="000117ED" w:rsidP="000117ED">
            <w:pPr>
              <w:keepNext/>
              <w:ind w:firstLine="0"/>
            </w:pPr>
            <w:r>
              <w:t>Whipper</w:t>
            </w:r>
          </w:p>
        </w:tc>
      </w:tr>
      <w:tr w:rsidR="000117ED" w:rsidRPr="000117ED" w:rsidTr="000117ED">
        <w:tc>
          <w:tcPr>
            <w:tcW w:w="2179" w:type="dxa"/>
            <w:shd w:val="clear" w:color="auto" w:fill="auto"/>
          </w:tcPr>
          <w:p w:rsidR="000117ED" w:rsidRPr="000117ED" w:rsidRDefault="000117ED" w:rsidP="000117ED">
            <w:pPr>
              <w:keepNext/>
              <w:ind w:firstLine="0"/>
            </w:pPr>
            <w:r>
              <w:t>White</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Total--99</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B96E64">
      <w:r>
        <w:t xml:space="preserve">So, the Joint Resolution was read the second time and ordered to third reading.  </w:t>
      </w:r>
    </w:p>
    <w:p w:rsidR="000117ED" w:rsidRDefault="000117ED" w:rsidP="00B96E64"/>
    <w:p w:rsidR="000117ED" w:rsidRDefault="000117ED" w:rsidP="00B96E64">
      <w:pPr>
        <w:jc w:val="center"/>
        <w:rPr>
          <w:b/>
        </w:rPr>
      </w:pPr>
      <w:r w:rsidRPr="000117ED">
        <w:rPr>
          <w:b/>
        </w:rPr>
        <w:t>H. 3758--ORDERED TO THIRD READING</w:t>
      </w:r>
    </w:p>
    <w:p w:rsidR="000117ED" w:rsidRDefault="000117ED" w:rsidP="00B96E64">
      <w:r>
        <w:t>The following Joint Resolution was taken up:</w:t>
      </w:r>
    </w:p>
    <w:p w:rsidR="000117ED" w:rsidRDefault="000117ED" w:rsidP="00B96E64">
      <w:bookmarkStart w:id="102" w:name="include_clip_start_212"/>
      <w:bookmarkEnd w:id="102"/>
    </w:p>
    <w:p w:rsidR="00B96E64" w:rsidRDefault="000117ED" w:rsidP="00B96E64">
      <w:r>
        <w:t xml:space="preserve">H. 3758 -- Medical, Military, Public and Municipal Affairs Committee: A JOINT RESOLUTION TO APPROVE REGULATIONS OF THE DEPARTMENT OF LABOR, LICENSING AND REGULATION - BOARD OF PODIATRY EXAMINERS, RELATING TO FEES, DESIGNATED AS REGULATION </w:t>
      </w:r>
      <w:r w:rsidR="00B96E64">
        <w:br/>
      </w:r>
    </w:p>
    <w:p w:rsidR="00B96E64" w:rsidRDefault="00B96E64">
      <w:pPr>
        <w:ind w:firstLine="0"/>
        <w:jc w:val="left"/>
      </w:pPr>
      <w:r>
        <w:br w:type="page"/>
      </w:r>
    </w:p>
    <w:p w:rsidR="000117ED" w:rsidRDefault="000117ED" w:rsidP="00B96E64">
      <w:pPr>
        <w:ind w:firstLine="0"/>
      </w:pPr>
      <w:r>
        <w:t>DOCUMENT NUMBER 4513, PURSUANT TO THE PROVISIONS OF ARTICLE 1, CHAPTER 23, TITLE 1 OF THE 1976 CODE.</w:t>
      </w:r>
    </w:p>
    <w:p w:rsidR="002910F6" w:rsidRDefault="002910F6" w:rsidP="00B96E64">
      <w:bookmarkStart w:id="103" w:name="include_clip_end_212"/>
      <w:bookmarkEnd w:id="103"/>
    </w:p>
    <w:p w:rsidR="000117ED" w:rsidRDefault="000117ED" w:rsidP="00B96E64">
      <w:r>
        <w:t xml:space="preserve">The yeas and nays were taken resulting as follows: </w:t>
      </w:r>
    </w:p>
    <w:p w:rsidR="000117ED" w:rsidRDefault="000117ED" w:rsidP="00B96E64">
      <w:pPr>
        <w:jc w:val="center"/>
      </w:pPr>
      <w:r>
        <w:t xml:space="preserve"> </w:t>
      </w:r>
      <w:bookmarkStart w:id="104" w:name="vote_start213"/>
      <w:bookmarkEnd w:id="104"/>
      <w:r>
        <w:t>Yeas 109; Nays 0</w:t>
      </w:r>
    </w:p>
    <w:p w:rsidR="000117ED" w:rsidRDefault="000117ED" w:rsidP="00B96E64">
      <w:pPr>
        <w:jc w:val="center"/>
      </w:pPr>
    </w:p>
    <w:p w:rsidR="000117ED" w:rsidRDefault="000117ED" w:rsidP="00B96E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B96E64">
            <w:pPr>
              <w:ind w:firstLine="0"/>
            </w:pPr>
            <w:r>
              <w:t>Alexander</w:t>
            </w:r>
          </w:p>
        </w:tc>
        <w:tc>
          <w:tcPr>
            <w:tcW w:w="2179" w:type="dxa"/>
            <w:shd w:val="clear" w:color="auto" w:fill="auto"/>
          </w:tcPr>
          <w:p w:rsidR="000117ED" w:rsidRPr="000117ED" w:rsidRDefault="000117ED" w:rsidP="00B96E64">
            <w:pPr>
              <w:ind w:firstLine="0"/>
            </w:pPr>
            <w:r>
              <w:t>Allison</w:t>
            </w:r>
          </w:p>
        </w:tc>
        <w:tc>
          <w:tcPr>
            <w:tcW w:w="2180" w:type="dxa"/>
            <w:shd w:val="clear" w:color="auto" w:fill="auto"/>
          </w:tcPr>
          <w:p w:rsidR="000117ED" w:rsidRPr="000117ED" w:rsidRDefault="000117ED" w:rsidP="00B96E64">
            <w:pPr>
              <w:ind w:firstLine="0"/>
            </w:pPr>
            <w:r>
              <w:t>Anderson</w:t>
            </w:r>
          </w:p>
        </w:tc>
      </w:tr>
      <w:tr w:rsidR="000117ED" w:rsidRPr="000117ED" w:rsidTr="000117ED">
        <w:tc>
          <w:tcPr>
            <w:tcW w:w="2179" w:type="dxa"/>
            <w:shd w:val="clear" w:color="auto" w:fill="auto"/>
          </w:tcPr>
          <w:p w:rsidR="000117ED" w:rsidRPr="000117ED" w:rsidRDefault="000117ED" w:rsidP="00B96E64">
            <w:pPr>
              <w:ind w:firstLine="0"/>
            </w:pPr>
            <w:r>
              <w:t>Anthony</w:t>
            </w:r>
          </w:p>
        </w:tc>
        <w:tc>
          <w:tcPr>
            <w:tcW w:w="2179" w:type="dxa"/>
            <w:shd w:val="clear" w:color="auto" w:fill="auto"/>
          </w:tcPr>
          <w:p w:rsidR="000117ED" w:rsidRPr="000117ED" w:rsidRDefault="000117ED" w:rsidP="00B96E64">
            <w:pPr>
              <w:ind w:firstLine="0"/>
            </w:pPr>
            <w:r>
              <w:t>Atwater</w:t>
            </w:r>
          </w:p>
        </w:tc>
        <w:tc>
          <w:tcPr>
            <w:tcW w:w="2180" w:type="dxa"/>
            <w:shd w:val="clear" w:color="auto" w:fill="auto"/>
          </w:tcPr>
          <w:p w:rsidR="000117ED" w:rsidRPr="000117ED" w:rsidRDefault="000117ED" w:rsidP="00B96E64">
            <w:pPr>
              <w:ind w:firstLine="0"/>
            </w:pPr>
            <w:r>
              <w:t>Bales</w:t>
            </w:r>
          </w:p>
        </w:tc>
      </w:tr>
      <w:tr w:rsidR="000117ED" w:rsidRPr="000117ED" w:rsidTr="000117ED">
        <w:tc>
          <w:tcPr>
            <w:tcW w:w="2179" w:type="dxa"/>
            <w:shd w:val="clear" w:color="auto" w:fill="auto"/>
          </w:tcPr>
          <w:p w:rsidR="000117ED" w:rsidRPr="000117ED" w:rsidRDefault="000117ED" w:rsidP="00B96E64">
            <w:pPr>
              <w:ind w:firstLine="0"/>
            </w:pPr>
            <w:r>
              <w:t>Ballentine</w:t>
            </w:r>
          </w:p>
        </w:tc>
        <w:tc>
          <w:tcPr>
            <w:tcW w:w="2179" w:type="dxa"/>
            <w:shd w:val="clear" w:color="auto" w:fill="auto"/>
          </w:tcPr>
          <w:p w:rsidR="000117ED" w:rsidRPr="000117ED" w:rsidRDefault="000117ED" w:rsidP="00B96E64">
            <w:pPr>
              <w:ind w:firstLine="0"/>
            </w:pPr>
            <w:r>
              <w:t>Bamberg</w:t>
            </w:r>
          </w:p>
        </w:tc>
        <w:tc>
          <w:tcPr>
            <w:tcW w:w="2180" w:type="dxa"/>
            <w:shd w:val="clear" w:color="auto" w:fill="auto"/>
          </w:tcPr>
          <w:p w:rsidR="000117ED" w:rsidRPr="000117ED" w:rsidRDefault="000117ED" w:rsidP="00B96E64">
            <w:pPr>
              <w:ind w:firstLine="0"/>
            </w:pPr>
            <w:r>
              <w:t>Bannister</w:t>
            </w:r>
          </w:p>
        </w:tc>
      </w:tr>
      <w:tr w:rsidR="000117ED" w:rsidRPr="000117ED" w:rsidTr="000117ED">
        <w:tc>
          <w:tcPr>
            <w:tcW w:w="2179" w:type="dxa"/>
            <w:shd w:val="clear" w:color="auto" w:fill="auto"/>
          </w:tcPr>
          <w:p w:rsidR="000117ED" w:rsidRPr="000117ED" w:rsidRDefault="000117ED" w:rsidP="00B96E64">
            <w:pPr>
              <w:ind w:firstLine="0"/>
            </w:pPr>
            <w:r>
              <w:t>Bedingfield</w:t>
            </w:r>
          </w:p>
        </w:tc>
        <w:tc>
          <w:tcPr>
            <w:tcW w:w="2179" w:type="dxa"/>
            <w:shd w:val="clear" w:color="auto" w:fill="auto"/>
          </w:tcPr>
          <w:p w:rsidR="000117ED" w:rsidRPr="000117ED" w:rsidRDefault="000117ED" w:rsidP="00B96E64">
            <w:pPr>
              <w:ind w:firstLine="0"/>
            </w:pPr>
            <w:r>
              <w:t>Bernstein</w:t>
            </w:r>
          </w:p>
        </w:tc>
        <w:tc>
          <w:tcPr>
            <w:tcW w:w="2180" w:type="dxa"/>
            <w:shd w:val="clear" w:color="auto" w:fill="auto"/>
          </w:tcPr>
          <w:p w:rsidR="000117ED" w:rsidRPr="000117ED" w:rsidRDefault="000117ED" w:rsidP="00B96E64">
            <w:pPr>
              <w:ind w:firstLine="0"/>
            </w:pPr>
            <w:r>
              <w:t>Bingham</w:t>
            </w:r>
          </w:p>
        </w:tc>
      </w:tr>
      <w:tr w:rsidR="000117ED" w:rsidRPr="000117ED" w:rsidTr="000117ED">
        <w:tc>
          <w:tcPr>
            <w:tcW w:w="2179" w:type="dxa"/>
            <w:shd w:val="clear" w:color="auto" w:fill="auto"/>
          </w:tcPr>
          <w:p w:rsidR="000117ED" w:rsidRPr="000117ED" w:rsidRDefault="000117ED" w:rsidP="00B96E64">
            <w:pPr>
              <w:ind w:firstLine="0"/>
            </w:pPr>
            <w:r>
              <w:t>Bowers</w:t>
            </w:r>
          </w:p>
        </w:tc>
        <w:tc>
          <w:tcPr>
            <w:tcW w:w="2179" w:type="dxa"/>
            <w:shd w:val="clear" w:color="auto" w:fill="auto"/>
          </w:tcPr>
          <w:p w:rsidR="000117ED" w:rsidRPr="000117ED" w:rsidRDefault="000117ED" w:rsidP="00B96E64">
            <w:pPr>
              <w:ind w:firstLine="0"/>
            </w:pPr>
            <w:r>
              <w:t>Bradley</w:t>
            </w:r>
          </w:p>
        </w:tc>
        <w:tc>
          <w:tcPr>
            <w:tcW w:w="2180" w:type="dxa"/>
            <w:shd w:val="clear" w:color="auto" w:fill="auto"/>
          </w:tcPr>
          <w:p w:rsidR="000117ED" w:rsidRPr="000117ED" w:rsidRDefault="000117ED" w:rsidP="00B96E64">
            <w:pPr>
              <w:ind w:firstLine="0"/>
            </w:pPr>
            <w:r>
              <w:t>Brannon</w:t>
            </w:r>
          </w:p>
        </w:tc>
      </w:tr>
      <w:tr w:rsidR="000117ED" w:rsidRPr="000117ED" w:rsidTr="000117ED">
        <w:tc>
          <w:tcPr>
            <w:tcW w:w="2179" w:type="dxa"/>
            <w:shd w:val="clear" w:color="auto" w:fill="auto"/>
          </w:tcPr>
          <w:p w:rsidR="000117ED" w:rsidRPr="000117ED" w:rsidRDefault="000117ED" w:rsidP="00B96E64">
            <w:pPr>
              <w:ind w:firstLine="0"/>
            </w:pPr>
            <w:r>
              <w:t>G. A. Brown</w:t>
            </w:r>
          </w:p>
        </w:tc>
        <w:tc>
          <w:tcPr>
            <w:tcW w:w="2179" w:type="dxa"/>
            <w:shd w:val="clear" w:color="auto" w:fill="auto"/>
          </w:tcPr>
          <w:p w:rsidR="000117ED" w:rsidRPr="000117ED" w:rsidRDefault="000117ED" w:rsidP="00B96E64">
            <w:pPr>
              <w:ind w:firstLine="0"/>
            </w:pPr>
            <w:r>
              <w:t>R. L. Brown</w:t>
            </w:r>
          </w:p>
        </w:tc>
        <w:tc>
          <w:tcPr>
            <w:tcW w:w="2180" w:type="dxa"/>
            <w:shd w:val="clear" w:color="auto" w:fill="auto"/>
          </w:tcPr>
          <w:p w:rsidR="000117ED" w:rsidRPr="000117ED" w:rsidRDefault="000117ED" w:rsidP="00B96E64">
            <w:pPr>
              <w:ind w:firstLine="0"/>
            </w:pPr>
            <w:r>
              <w:t>Burns</w:t>
            </w:r>
          </w:p>
        </w:tc>
      </w:tr>
      <w:tr w:rsidR="000117ED" w:rsidRPr="000117ED" w:rsidTr="000117ED">
        <w:tc>
          <w:tcPr>
            <w:tcW w:w="2179" w:type="dxa"/>
            <w:shd w:val="clear" w:color="auto" w:fill="auto"/>
          </w:tcPr>
          <w:p w:rsidR="000117ED" w:rsidRPr="000117ED" w:rsidRDefault="000117ED" w:rsidP="00B96E64">
            <w:pPr>
              <w:ind w:firstLine="0"/>
            </w:pPr>
            <w:r>
              <w:t>Chumley</w:t>
            </w:r>
          </w:p>
        </w:tc>
        <w:tc>
          <w:tcPr>
            <w:tcW w:w="2179" w:type="dxa"/>
            <w:shd w:val="clear" w:color="auto" w:fill="auto"/>
          </w:tcPr>
          <w:p w:rsidR="000117ED" w:rsidRPr="000117ED" w:rsidRDefault="000117ED" w:rsidP="00B96E64">
            <w:pPr>
              <w:ind w:firstLine="0"/>
            </w:pPr>
            <w:r>
              <w:t>Clary</w:t>
            </w:r>
          </w:p>
        </w:tc>
        <w:tc>
          <w:tcPr>
            <w:tcW w:w="2180" w:type="dxa"/>
            <w:shd w:val="clear" w:color="auto" w:fill="auto"/>
          </w:tcPr>
          <w:p w:rsidR="000117ED" w:rsidRPr="000117ED" w:rsidRDefault="000117ED" w:rsidP="00B96E64">
            <w:pPr>
              <w:ind w:firstLine="0"/>
            </w:pPr>
            <w:r>
              <w:t>Clemmons</w:t>
            </w:r>
          </w:p>
        </w:tc>
      </w:tr>
      <w:tr w:rsidR="000117ED" w:rsidRPr="000117ED" w:rsidTr="000117ED">
        <w:tc>
          <w:tcPr>
            <w:tcW w:w="2179" w:type="dxa"/>
            <w:shd w:val="clear" w:color="auto" w:fill="auto"/>
          </w:tcPr>
          <w:p w:rsidR="000117ED" w:rsidRPr="000117ED" w:rsidRDefault="000117ED" w:rsidP="00B96E64">
            <w:pPr>
              <w:ind w:firstLine="0"/>
            </w:pPr>
            <w:r>
              <w:t>Clyburn</w:t>
            </w:r>
          </w:p>
        </w:tc>
        <w:tc>
          <w:tcPr>
            <w:tcW w:w="2179" w:type="dxa"/>
            <w:shd w:val="clear" w:color="auto" w:fill="auto"/>
          </w:tcPr>
          <w:p w:rsidR="000117ED" w:rsidRPr="000117ED" w:rsidRDefault="000117ED" w:rsidP="00B96E64">
            <w:pPr>
              <w:ind w:firstLine="0"/>
            </w:pPr>
            <w:r>
              <w:t>Cobb-Hunter</w:t>
            </w:r>
          </w:p>
        </w:tc>
        <w:tc>
          <w:tcPr>
            <w:tcW w:w="2180" w:type="dxa"/>
            <w:shd w:val="clear" w:color="auto" w:fill="auto"/>
          </w:tcPr>
          <w:p w:rsidR="000117ED" w:rsidRPr="000117ED" w:rsidRDefault="000117ED" w:rsidP="00B96E64">
            <w:pPr>
              <w:ind w:firstLine="0"/>
            </w:pPr>
            <w:r>
              <w:t>Cole</w:t>
            </w:r>
          </w:p>
        </w:tc>
      </w:tr>
      <w:tr w:rsidR="000117ED" w:rsidRPr="000117ED" w:rsidTr="000117ED">
        <w:tc>
          <w:tcPr>
            <w:tcW w:w="2179" w:type="dxa"/>
            <w:shd w:val="clear" w:color="auto" w:fill="auto"/>
          </w:tcPr>
          <w:p w:rsidR="000117ED" w:rsidRPr="000117ED" w:rsidRDefault="000117ED" w:rsidP="00B96E64">
            <w:pPr>
              <w:ind w:firstLine="0"/>
            </w:pPr>
            <w:r>
              <w:t>Collins</w:t>
            </w:r>
          </w:p>
        </w:tc>
        <w:tc>
          <w:tcPr>
            <w:tcW w:w="2179" w:type="dxa"/>
            <w:shd w:val="clear" w:color="auto" w:fill="auto"/>
          </w:tcPr>
          <w:p w:rsidR="000117ED" w:rsidRPr="000117ED" w:rsidRDefault="000117ED" w:rsidP="00B96E64">
            <w:pPr>
              <w:ind w:firstLine="0"/>
            </w:pPr>
            <w:r>
              <w:t>Corley</w:t>
            </w:r>
          </w:p>
        </w:tc>
        <w:tc>
          <w:tcPr>
            <w:tcW w:w="2180" w:type="dxa"/>
            <w:shd w:val="clear" w:color="auto" w:fill="auto"/>
          </w:tcPr>
          <w:p w:rsidR="000117ED" w:rsidRPr="000117ED" w:rsidRDefault="000117ED" w:rsidP="00B96E64">
            <w:pPr>
              <w:ind w:firstLine="0"/>
            </w:pPr>
            <w:r>
              <w:t>H. A. Crawford</w:t>
            </w:r>
          </w:p>
        </w:tc>
      </w:tr>
      <w:tr w:rsidR="000117ED" w:rsidRPr="000117ED" w:rsidTr="000117ED">
        <w:tc>
          <w:tcPr>
            <w:tcW w:w="2179" w:type="dxa"/>
            <w:shd w:val="clear" w:color="auto" w:fill="auto"/>
          </w:tcPr>
          <w:p w:rsidR="000117ED" w:rsidRPr="000117ED" w:rsidRDefault="000117ED" w:rsidP="000117ED">
            <w:pPr>
              <w:ind w:firstLine="0"/>
            </w:pPr>
            <w:r>
              <w:t>Crosby</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Hart</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Herbkersman</w:t>
            </w:r>
          </w:p>
        </w:tc>
      </w:tr>
      <w:tr w:rsidR="000117ED" w:rsidRPr="000117ED" w:rsidTr="000117ED">
        <w:tc>
          <w:tcPr>
            <w:tcW w:w="2179" w:type="dxa"/>
            <w:shd w:val="clear" w:color="auto" w:fill="auto"/>
          </w:tcPr>
          <w:p w:rsidR="000117ED" w:rsidRPr="000117ED" w:rsidRDefault="000117ED" w:rsidP="000117ED">
            <w:pPr>
              <w:ind w:firstLine="0"/>
            </w:pPr>
            <w:r>
              <w:t>Hicks</w:t>
            </w:r>
          </w:p>
        </w:tc>
        <w:tc>
          <w:tcPr>
            <w:tcW w:w="2179" w:type="dxa"/>
            <w:shd w:val="clear" w:color="auto" w:fill="auto"/>
          </w:tcPr>
          <w:p w:rsidR="000117ED" w:rsidRPr="000117ED" w:rsidRDefault="000117ED" w:rsidP="000117ED">
            <w:pPr>
              <w:ind w:firstLine="0"/>
            </w:pPr>
            <w:r>
              <w:t>Hill</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Howard</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Jefferson</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Kennedy</w:t>
            </w:r>
          </w:p>
        </w:tc>
        <w:tc>
          <w:tcPr>
            <w:tcW w:w="2179" w:type="dxa"/>
            <w:shd w:val="clear" w:color="auto" w:fill="auto"/>
          </w:tcPr>
          <w:p w:rsidR="000117ED" w:rsidRPr="000117ED" w:rsidRDefault="000117ED" w:rsidP="000117ED">
            <w:pPr>
              <w:ind w:firstLine="0"/>
            </w:pPr>
            <w:r>
              <w:t>Kirby</w:t>
            </w:r>
          </w:p>
        </w:tc>
        <w:tc>
          <w:tcPr>
            <w:tcW w:w="2180" w:type="dxa"/>
            <w:shd w:val="clear" w:color="auto" w:fill="auto"/>
          </w:tcPr>
          <w:p w:rsidR="000117ED" w:rsidRPr="000117ED" w:rsidRDefault="000117ED" w:rsidP="000117ED">
            <w:pPr>
              <w:ind w:firstLine="0"/>
            </w:pPr>
            <w:r>
              <w:t>Limehouse</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 S. McLeod</w:t>
            </w:r>
          </w:p>
        </w:tc>
        <w:tc>
          <w:tcPr>
            <w:tcW w:w="2179" w:type="dxa"/>
            <w:shd w:val="clear" w:color="auto" w:fill="auto"/>
          </w:tcPr>
          <w:p w:rsidR="000117ED" w:rsidRPr="000117ED" w:rsidRDefault="000117ED" w:rsidP="000117ED">
            <w:pPr>
              <w:ind w:firstLine="0"/>
            </w:pPr>
            <w:r>
              <w:t>W. J. McLeod</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Norman</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Pope</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Quinn</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ind w:firstLine="0"/>
            </w:pPr>
            <w:r>
              <w:t>Toole</w:t>
            </w:r>
          </w:p>
        </w:tc>
        <w:tc>
          <w:tcPr>
            <w:tcW w:w="2179" w:type="dxa"/>
            <w:shd w:val="clear" w:color="auto" w:fill="auto"/>
          </w:tcPr>
          <w:p w:rsidR="000117ED" w:rsidRPr="000117ED" w:rsidRDefault="000117ED" w:rsidP="000117ED">
            <w:pPr>
              <w:ind w:firstLine="0"/>
            </w:pPr>
            <w:r>
              <w:t>Weeks</w:t>
            </w:r>
          </w:p>
        </w:tc>
        <w:tc>
          <w:tcPr>
            <w:tcW w:w="2180" w:type="dxa"/>
            <w:shd w:val="clear" w:color="auto" w:fill="auto"/>
          </w:tcPr>
          <w:p w:rsidR="000117ED" w:rsidRPr="000117ED" w:rsidRDefault="000117ED" w:rsidP="000117ED">
            <w:pPr>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Total--109</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3759--ORDERED TO THIRD READING</w:t>
      </w:r>
    </w:p>
    <w:p w:rsidR="000117ED" w:rsidRDefault="000117ED" w:rsidP="000117ED">
      <w:pPr>
        <w:keepNext/>
      </w:pPr>
      <w:r>
        <w:t>The following Joint Resolution was taken up:</w:t>
      </w:r>
    </w:p>
    <w:p w:rsidR="000117ED" w:rsidRDefault="000117ED" w:rsidP="000117ED">
      <w:pPr>
        <w:keepNext/>
      </w:pPr>
      <w:bookmarkStart w:id="105" w:name="include_clip_start_216"/>
      <w:bookmarkEnd w:id="105"/>
    </w:p>
    <w:p w:rsidR="000117ED" w:rsidRDefault="000117ED" w:rsidP="000117ED">
      <w:pPr>
        <w:keepNext/>
      </w:pPr>
      <w:r>
        <w:t>H. 3759 -- Medical, Military, Public and Municipal Affairs Committee: A JOINT RESOLUTION 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2910F6" w:rsidRDefault="002910F6" w:rsidP="000117ED">
      <w:bookmarkStart w:id="106" w:name="include_clip_end_216"/>
      <w:bookmarkEnd w:id="106"/>
    </w:p>
    <w:p w:rsidR="000117ED" w:rsidRDefault="000117ED" w:rsidP="000117ED">
      <w:r>
        <w:t xml:space="preserve">The yeas and nays were taken resulting as follows: </w:t>
      </w:r>
    </w:p>
    <w:p w:rsidR="000117ED" w:rsidRDefault="000117ED" w:rsidP="000117ED">
      <w:pPr>
        <w:jc w:val="center"/>
      </w:pPr>
      <w:r>
        <w:t xml:space="preserve"> </w:t>
      </w:r>
      <w:bookmarkStart w:id="107" w:name="vote_start217"/>
      <w:bookmarkEnd w:id="107"/>
      <w:r>
        <w:t>Yeas 106;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Burns</w:t>
            </w:r>
          </w:p>
        </w:tc>
        <w:tc>
          <w:tcPr>
            <w:tcW w:w="2180" w:type="dxa"/>
            <w:shd w:val="clear" w:color="auto" w:fill="auto"/>
          </w:tcPr>
          <w:p w:rsidR="000117ED" w:rsidRPr="000117ED" w:rsidRDefault="000117ED" w:rsidP="000117ED">
            <w:pPr>
              <w:ind w:firstLine="0"/>
            </w:pPr>
            <w:r>
              <w:t>Chumley</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Erickson</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Finlay</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Funderburk</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Goldfinch</w:t>
            </w:r>
          </w:p>
        </w:tc>
        <w:tc>
          <w:tcPr>
            <w:tcW w:w="2180" w:type="dxa"/>
            <w:shd w:val="clear" w:color="auto" w:fill="auto"/>
          </w:tcPr>
          <w:p w:rsidR="000117ED" w:rsidRPr="000117ED" w:rsidRDefault="000117ED" w:rsidP="000117ED">
            <w:pPr>
              <w:ind w:firstLine="0"/>
            </w:pPr>
            <w:r>
              <w:t>Govan</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Hardee</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Herbkersman</w:t>
            </w:r>
          </w:p>
        </w:tc>
        <w:tc>
          <w:tcPr>
            <w:tcW w:w="2179" w:type="dxa"/>
            <w:shd w:val="clear" w:color="auto" w:fill="auto"/>
          </w:tcPr>
          <w:p w:rsidR="000117ED" w:rsidRPr="000117ED" w:rsidRDefault="000117ED" w:rsidP="000117ED">
            <w:pPr>
              <w:ind w:firstLine="0"/>
            </w:pPr>
            <w:r>
              <w:t>Hicks</w:t>
            </w:r>
          </w:p>
        </w:tc>
        <w:tc>
          <w:tcPr>
            <w:tcW w:w="2180" w:type="dxa"/>
            <w:shd w:val="clear" w:color="auto" w:fill="auto"/>
          </w:tcPr>
          <w:p w:rsidR="000117ED" w:rsidRPr="000117ED" w:rsidRDefault="000117ED" w:rsidP="000117ED">
            <w:pPr>
              <w:ind w:firstLine="0"/>
            </w:pPr>
            <w:r>
              <w:t>Hill</w:t>
            </w:r>
          </w:p>
        </w:tc>
      </w:tr>
      <w:tr w:rsidR="000117ED" w:rsidRPr="000117ED" w:rsidTr="000117ED">
        <w:tc>
          <w:tcPr>
            <w:tcW w:w="2179" w:type="dxa"/>
            <w:shd w:val="clear" w:color="auto" w:fill="auto"/>
          </w:tcPr>
          <w:p w:rsidR="000117ED" w:rsidRPr="000117ED" w:rsidRDefault="000117ED" w:rsidP="000117ED">
            <w:pPr>
              <w:ind w:firstLine="0"/>
            </w:pPr>
            <w:r>
              <w:t>Hixon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Howard</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Loftis</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McCoy</w:t>
            </w:r>
          </w:p>
        </w:tc>
      </w:tr>
      <w:tr w:rsidR="000117ED" w:rsidRPr="000117ED" w:rsidTr="000117ED">
        <w:tc>
          <w:tcPr>
            <w:tcW w:w="2179" w:type="dxa"/>
            <w:shd w:val="clear" w:color="auto" w:fill="auto"/>
          </w:tcPr>
          <w:p w:rsidR="000117ED" w:rsidRPr="000117ED" w:rsidRDefault="000117ED" w:rsidP="000117ED">
            <w:pPr>
              <w:ind w:firstLine="0"/>
            </w:pPr>
            <w:r>
              <w:t>McEachern</w:t>
            </w:r>
          </w:p>
        </w:tc>
        <w:tc>
          <w:tcPr>
            <w:tcW w:w="2179" w:type="dxa"/>
            <w:shd w:val="clear" w:color="auto" w:fill="auto"/>
          </w:tcPr>
          <w:p w:rsidR="000117ED" w:rsidRPr="000117ED" w:rsidRDefault="000117ED" w:rsidP="000117ED">
            <w:pPr>
              <w:ind w:firstLine="0"/>
            </w:pPr>
            <w:r>
              <w:t>McKnight</w:t>
            </w:r>
          </w:p>
        </w:tc>
        <w:tc>
          <w:tcPr>
            <w:tcW w:w="2180" w:type="dxa"/>
            <w:shd w:val="clear" w:color="auto" w:fill="auto"/>
          </w:tcPr>
          <w:p w:rsidR="000117ED" w:rsidRPr="000117ED" w:rsidRDefault="000117ED" w:rsidP="000117ED">
            <w:pPr>
              <w:ind w:firstLine="0"/>
            </w:pPr>
            <w:r>
              <w:t>M. S. McLeod</w:t>
            </w:r>
          </w:p>
        </w:tc>
      </w:tr>
      <w:tr w:rsidR="000117ED" w:rsidRPr="000117ED" w:rsidTr="000117ED">
        <w:tc>
          <w:tcPr>
            <w:tcW w:w="2179" w:type="dxa"/>
            <w:shd w:val="clear" w:color="auto" w:fill="auto"/>
          </w:tcPr>
          <w:p w:rsidR="000117ED" w:rsidRPr="000117ED" w:rsidRDefault="000117ED" w:rsidP="000117ED">
            <w:pPr>
              <w:ind w:firstLine="0"/>
            </w:pPr>
            <w:r>
              <w:t>W. J. McLeod</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Norrell</w:t>
            </w:r>
          </w:p>
        </w:tc>
        <w:tc>
          <w:tcPr>
            <w:tcW w:w="2180" w:type="dxa"/>
            <w:shd w:val="clear" w:color="auto" w:fill="auto"/>
          </w:tcPr>
          <w:p w:rsidR="000117ED" w:rsidRPr="000117ED" w:rsidRDefault="000117ED" w:rsidP="000117ED">
            <w:pPr>
              <w:ind w:firstLine="0"/>
            </w:pPr>
            <w:r>
              <w:t>Ott</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Ryhal</w:t>
            </w:r>
          </w:p>
        </w:tc>
      </w:tr>
      <w:tr w:rsidR="000117ED" w:rsidRPr="000117ED" w:rsidTr="000117ED">
        <w:tc>
          <w:tcPr>
            <w:tcW w:w="2179" w:type="dxa"/>
            <w:shd w:val="clear" w:color="auto" w:fill="auto"/>
          </w:tcPr>
          <w:p w:rsidR="000117ED" w:rsidRPr="000117ED" w:rsidRDefault="000117ED" w:rsidP="000117ED">
            <w:pPr>
              <w:ind w:firstLine="0"/>
            </w:pPr>
            <w:r>
              <w:t>Sandifer</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ind w:firstLine="0"/>
            </w:pPr>
            <w:r>
              <w:t>Toole</w:t>
            </w:r>
          </w:p>
        </w:tc>
        <w:tc>
          <w:tcPr>
            <w:tcW w:w="2179" w:type="dxa"/>
            <w:shd w:val="clear" w:color="auto" w:fill="auto"/>
          </w:tcPr>
          <w:p w:rsidR="000117ED" w:rsidRPr="000117ED" w:rsidRDefault="000117ED" w:rsidP="000117ED">
            <w:pPr>
              <w:ind w:firstLine="0"/>
            </w:pPr>
            <w:r>
              <w:t>Weeks</w:t>
            </w:r>
          </w:p>
        </w:tc>
        <w:tc>
          <w:tcPr>
            <w:tcW w:w="2180" w:type="dxa"/>
            <w:shd w:val="clear" w:color="auto" w:fill="auto"/>
          </w:tcPr>
          <w:p w:rsidR="000117ED" w:rsidRPr="000117ED" w:rsidRDefault="000117ED" w:rsidP="000117ED">
            <w:pPr>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Total--106</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2910F6" w:rsidRDefault="002910F6" w:rsidP="000117ED">
      <w:pPr>
        <w:keepNext/>
        <w:jc w:val="center"/>
        <w:rPr>
          <w:b/>
        </w:rPr>
      </w:pPr>
    </w:p>
    <w:p w:rsidR="000117ED" w:rsidRDefault="000117ED" w:rsidP="000117ED">
      <w:pPr>
        <w:keepNext/>
        <w:jc w:val="center"/>
        <w:rPr>
          <w:b/>
        </w:rPr>
      </w:pPr>
      <w:r w:rsidRPr="000117ED">
        <w:rPr>
          <w:b/>
        </w:rPr>
        <w:t>H. 3760--ORDERED TO THIRD READING</w:t>
      </w:r>
    </w:p>
    <w:p w:rsidR="000117ED" w:rsidRDefault="000117ED" w:rsidP="000117ED">
      <w:pPr>
        <w:keepNext/>
      </w:pPr>
      <w:r>
        <w:t>The following Joint Resolution was taken up:</w:t>
      </w:r>
    </w:p>
    <w:p w:rsidR="000117ED" w:rsidRDefault="000117ED" w:rsidP="000117ED">
      <w:pPr>
        <w:keepNext/>
      </w:pPr>
      <w:bookmarkStart w:id="108" w:name="include_clip_start_220"/>
      <w:bookmarkEnd w:id="108"/>
    </w:p>
    <w:p w:rsidR="000117ED" w:rsidRDefault="000117ED" w:rsidP="000117ED">
      <w:pPr>
        <w:keepNext/>
      </w:pPr>
      <w:r>
        <w:t>H. 3760 -- Medical, Military, Public and Municipal Affairs Committee: A JOINT RESOLUTION TO APPROVE REGULATIONS OF THE DEPARTMENT OF LABOR, LICENSING AND REGULATION - BOARD OF EXAMINERS IN PSYCHOLOGY, RELATING TO FEES, DESIGNATED AS REGULATION DOCUMENT NUMBER 4515, PURSUANT TO THE PROVISIONS OF ARTICLE 1, CHAPTER 23, TITLE 1 OF THE 1976 CODE.</w:t>
      </w:r>
    </w:p>
    <w:p w:rsidR="002910F6" w:rsidRDefault="002910F6" w:rsidP="000117ED">
      <w:bookmarkStart w:id="109" w:name="include_clip_end_220"/>
      <w:bookmarkEnd w:id="109"/>
    </w:p>
    <w:p w:rsidR="000117ED" w:rsidRDefault="000117ED" w:rsidP="000117ED">
      <w:r>
        <w:t xml:space="preserve">The yeas and nays were taken resulting as follows: </w:t>
      </w:r>
    </w:p>
    <w:p w:rsidR="000117ED" w:rsidRDefault="000117ED" w:rsidP="000117ED">
      <w:pPr>
        <w:jc w:val="center"/>
      </w:pPr>
      <w:r>
        <w:t xml:space="preserve"> </w:t>
      </w:r>
      <w:bookmarkStart w:id="110" w:name="vote_start221"/>
      <w:bookmarkEnd w:id="110"/>
      <w:r>
        <w:t>Yeas 107;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Burns</w:t>
            </w:r>
          </w:p>
        </w:tc>
        <w:tc>
          <w:tcPr>
            <w:tcW w:w="2180" w:type="dxa"/>
            <w:shd w:val="clear" w:color="auto" w:fill="auto"/>
          </w:tcPr>
          <w:p w:rsidR="000117ED" w:rsidRPr="000117ED" w:rsidRDefault="000117ED" w:rsidP="000117ED">
            <w:pPr>
              <w:ind w:firstLine="0"/>
            </w:pPr>
            <w:r>
              <w:t>Chumley</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Cole</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Daning</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Hardee</w:t>
            </w:r>
          </w:p>
        </w:tc>
      </w:tr>
      <w:tr w:rsidR="000117ED" w:rsidRPr="000117ED" w:rsidTr="000117ED">
        <w:tc>
          <w:tcPr>
            <w:tcW w:w="2179" w:type="dxa"/>
            <w:shd w:val="clear" w:color="auto" w:fill="auto"/>
          </w:tcPr>
          <w:p w:rsidR="000117ED" w:rsidRPr="000117ED" w:rsidRDefault="000117ED" w:rsidP="000117ED">
            <w:pPr>
              <w:ind w:firstLine="0"/>
            </w:pPr>
            <w:r>
              <w:t>Hardwick</w:t>
            </w:r>
          </w:p>
        </w:tc>
        <w:tc>
          <w:tcPr>
            <w:tcW w:w="2179" w:type="dxa"/>
            <w:shd w:val="clear" w:color="auto" w:fill="auto"/>
          </w:tcPr>
          <w:p w:rsidR="000117ED" w:rsidRPr="000117ED" w:rsidRDefault="000117ED" w:rsidP="000117ED">
            <w:pPr>
              <w:ind w:firstLine="0"/>
            </w:pPr>
            <w:r>
              <w:t>Hart</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Howard</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Kennedy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McCoy</w:t>
            </w:r>
          </w:p>
        </w:tc>
      </w:tr>
      <w:tr w:rsidR="000117ED" w:rsidRPr="000117ED" w:rsidTr="000117ED">
        <w:tc>
          <w:tcPr>
            <w:tcW w:w="2179" w:type="dxa"/>
            <w:shd w:val="clear" w:color="auto" w:fill="auto"/>
          </w:tcPr>
          <w:p w:rsidR="000117ED" w:rsidRPr="000117ED" w:rsidRDefault="000117ED" w:rsidP="000117ED">
            <w:pPr>
              <w:ind w:firstLine="0"/>
            </w:pPr>
            <w:r>
              <w:t>McEachern</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D. C. Moss</w:t>
            </w:r>
          </w:p>
        </w:tc>
        <w:tc>
          <w:tcPr>
            <w:tcW w:w="2180" w:type="dxa"/>
            <w:shd w:val="clear" w:color="auto" w:fill="auto"/>
          </w:tcPr>
          <w:p w:rsidR="000117ED" w:rsidRPr="000117ED" w:rsidRDefault="000117ED" w:rsidP="000117ED">
            <w:pPr>
              <w:ind w:firstLine="0"/>
            </w:pPr>
            <w:r>
              <w:t>V. S. Moss</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Newton</w:t>
            </w:r>
          </w:p>
        </w:tc>
      </w:tr>
      <w:tr w:rsidR="000117ED" w:rsidRPr="000117ED" w:rsidTr="000117ED">
        <w:tc>
          <w:tcPr>
            <w:tcW w:w="2179" w:type="dxa"/>
            <w:shd w:val="clear" w:color="auto" w:fill="auto"/>
          </w:tcPr>
          <w:p w:rsidR="000117ED" w:rsidRPr="000117ED" w:rsidRDefault="000117ED" w:rsidP="000117ED">
            <w:pPr>
              <w:ind w:firstLine="0"/>
            </w:pPr>
            <w:r>
              <w:t>Norman</w:t>
            </w:r>
          </w:p>
        </w:tc>
        <w:tc>
          <w:tcPr>
            <w:tcW w:w="2179" w:type="dxa"/>
            <w:shd w:val="clear" w:color="auto" w:fill="auto"/>
          </w:tcPr>
          <w:p w:rsidR="000117ED" w:rsidRPr="000117ED" w:rsidRDefault="000117ED" w:rsidP="000117ED">
            <w:pPr>
              <w:ind w:firstLine="0"/>
            </w:pPr>
            <w:r>
              <w:t>Norrell</w:t>
            </w:r>
          </w:p>
        </w:tc>
        <w:tc>
          <w:tcPr>
            <w:tcW w:w="2180" w:type="dxa"/>
            <w:shd w:val="clear" w:color="auto" w:fill="auto"/>
          </w:tcPr>
          <w:p w:rsidR="000117ED" w:rsidRPr="000117ED" w:rsidRDefault="000117ED" w:rsidP="000117ED">
            <w:pPr>
              <w:ind w:firstLine="0"/>
            </w:pPr>
            <w:r>
              <w:t>Ott</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Ryhal</w:t>
            </w:r>
          </w:p>
        </w:tc>
      </w:tr>
      <w:tr w:rsidR="000117ED" w:rsidRPr="000117ED" w:rsidTr="000117ED">
        <w:tc>
          <w:tcPr>
            <w:tcW w:w="2179" w:type="dxa"/>
            <w:shd w:val="clear" w:color="auto" w:fill="auto"/>
          </w:tcPr>
          <w:p w:rsidR="000117ED" w:rsidRPr="000117ED" w:rsidRDefault="000117ED" w:rsidP="000117ED">
            <w:pPr>
              <w:ind w:firstLine="0"/>
            </w:pPr>
            <w:r>
              <w:t>Sandifer</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ind w:firstLine="0"/>
            </w:pPr>
            <w:r>
              <w:t>Tinkler</w:t>
            </w:r>
          </w:p>
        </w:tc>
        <w:tc>
          <w:tcPr>
            <w:tcW w:w="2179" w:type="dxa"/>
            <w:shd w:val="clear" w:color="auto" w:fill="auto"/>
          </w:tcPr>
          <w:p w:rsidR="000117ED" w:rsidRPr="000117ED" w:rsidRDefault="000117ED" w:rsidP="000117ED">
            <w:pPr>
              <w:ind w:firstLine="0"/>
            </w:pPr>
            <w:r>
              <w:t>Toole</w:t>
            </w:r>
          </w:p>
        </w:tc>
        <w:tc>
          <w:tcPr>
            <w:tcW w:w="2180" w:type="dxa"/>
            <w:shd w:val="clear" w:color="auto" w:fill="auto"/>
          </w:tcPr>
          <w:p w:rsidR="000117ED" w:rsidRPr="000117ED" w:rsidRDefault="000117ED" w:rsidP="000117ED">
            <w:pPr>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Whipper</w:t>
            </w:r>
          </w:p>
        </w:tc>
        <w:tc>
          <w:tcPr>
            <w:tcW w:w="2180" w:type="dxa"/>
            <w:shd w:val="clear" w:color="auto" w:fill="auto"/>
          </w:tcPr>
          <w:p w:rsidR="000117ED" w:rsidRPr="000117ED" w:rsidRDefault="000117ED" w:rsidP="000117ED">
            <w:pPr>
              <w:keepNext/>
              <w:ind w:firstLine="0"/>
            </w:pPr>
            <w:r>
              <w:t>White</w:t>
            </w:r>
          </w:p>
        </w:tc>
      </w:tr>
      <w:tr w:rsidR="000117ED" w:rsidRPr="000117ED" w:rsidTr="000117ED">
        <w:tc>
          <w:tcPr>
            <w:tcW w:w="2179" w:type="dxa"/>
            <w:shd w:val="clear" w:color="auto" w:fill="auto"/>
          </w:tcPr>
          <w:p w:rsidR="000117ED" w:rsidRPr="000117ED" w:rsidRDefault="000117ED" w:rsidP="000117ED">
            <w:pPr>
              <w:keepNext/>
              <w:ind w:firstLine="0"/>
            </w:pPr>
            <w:r>
              <w:t>Whitmire</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Total--107</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B96E64" w:rsidRDefault="00B96E64" w:rsidP="000117ED">
      <w:pPr>
        <w:keepNext/>
        <w:jc w:val="center"/>
        <w:rPr>
          <w:b/>
        </w:rPr>
      </w:pPr>
    </w:p>
    <w:p w:rsidR="000117ED" w:rsidRDefault="000117ED" w:rsidP="000117ED">
      <w:pPr>
        <w:keepNext/>
        <w:jc w:val="center"/>
        <w:rPr>
          <w:b/>
        </w:rPr>
      </w:pPr>
      <w:r w:rsidRPr="000117ED">
        <w:rPr>
          <w:b/>
        </w:rPr>
        <w:t>H. 3761--ORDERED TO THIRD READING</w:t>
      </w:r>
    </w:p>
    <w:p w:rsidR="000117ED" w:rsidRDefault="000117ED" w:rsidP="000117ED">
      <w:pPr>
        <w:keepNext/>
      </w:pPr>
      <w:r>
        <w:t>The following Joint Resolution was taken up:</w:t>
      </w:r>
    </w:p>
    <w:p w:rsidR="000117ED" w:rsidRDefault="000117ED" w:rsidP="000117ED">
      <w:pPr>
        <w:keepNext/>
      </w:pPr>
      <w:bookmarkStart w:id="111" w:name="include_clip_start_224"/>
      <w:bookmarkEnd w:id="111"/>
    </w:p>
    <w:p w:rsidR="000117ED" w:rsidRDefault="000117ED" w:rsidP="000117ED">
      <w:r>
        <w:t>H. 3761 -- Medical, Military, Public and Municipal Affairs Committee: A JOINT RESOLUTION TO APPROVE REGULATIONS OF THE DEPARTMENT OF HEALTH AND ENVIRONMENTAL CONTROL, RELATING TO STANDARDS FOR LICENSING DAY CARE FACILITIES FOR ADULTS, DESIGNATED AS REGULATION DOCUMENT NUMBER 4498, PURSUANT TO THE PROVISIONS OF ARTICLE 1, CHAPTER 23, TITLE 1 OF THE 1976 CODE.</w:t>
      </w:r>
    </w:p>
    <w:p w:rsidR="000117ED" w:rsidRDefault="000117ED" w:rsidP="000117ED">
      <w:bookmarkStart w:id="112" w:name="include_clip_end_224"/>
      <w:bookmarkEnd w:id="112"/>
    </w:p>
    <w:p w:rsidR="000117ED" w:rsidRDefault="000117ED" w:rsidP="000117ED">
      <w:r>
        <w:t>Rep. SPIRES explained the Joint Resolution.</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113" w:name="vote_start226"/>
      <w:bookmarkEnd w:id="113"/>
      <w:r>
        <w:t>Yeas 108;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Burns</w:t>
            </w:r>
          </w:p>
        </w:tc>
        <w:tc>
          <w:tcPr>
            <w:tcW w:w="2180" w:type="dxa"/>
            <w:shd w:val="clear" w:color="auto" w:fill="auto"/>
          </w:tcPr>
          <w:p w:rsidR="000117ED" w:rsidRPr="000117ED" w:rsidRDefault="000117ED" w:rsidP="000117ED">
            <w:pPr>
              <w:ind w:firstLine="0"/>
            </w:pPr>
            <w:r>
              <w:t>Chumley</w:t>
            </w:r>
          </w:p>
        </w:tc>
      </w:tr>
      <w:tr w:rsidR="000117ED" w:rsidRPr="000117ED" w:rsidTr="000117ED">
        <w:tc>
          <w:tcPr>
            <w:tcW w:w="2179" w:type="dxa"/>
            <w:shd w:val="clear" w:color="auto" w:fill="auto"/>
          </w:tcPr>
          <w:p w:rsidR="000117ED" w:rsidRPr="000117ED" w:rsidRDefault="000117ED" w:rsidP="000117ED">
            <w:pPr>
              <w:ind w:firstLine="0"/>
            </w:pPr>
            <w:r>
              <w:t>Clary</w:t>
            </w:r>
          </w:p>
        </w:tc>
        <w:tc>
          <w:tcPr>
            <w:tcW w:w="2179" w:type="dxa"/>
            <w:shd w:val="clear" w:color="auto" w:fill="auto"/>
          </w:tcPr>
          <w:p w:rsidR="000117ED" w:rsidRPr="000117ED" w:rsidRDefault="000117ED" w:rsidP="000117ED">
            <w:pPr>
              <w:ind w:firstLine="0"/>
            </w:pPr>
            <w:r>
              <w:t>Clemmons</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Douglas</w:t>
            </w:r>
          </w:p>
        </w:tc>
      </w:tr>
      <w:tr w:rsidR="000117ED" w:rsidRPr="000117ED" w:rsidTr="000117ED">
        <w:tc>
          <w:tcPr>
            <w:tcW w:w="2179" w:type="dxa"/>
            <w:shd w:val="clear" w:color="auto" w:fill="auto"/>
          </w:tcPr>
          <w:p w:rsidR="000117ED" w:rsidRPr="000117ED" w:rsidRDefault="000117ED" w:rsidP="000117ED">
            <w:pPr>
              <w:ind w:firstLine="0"/>
            </w:pPr>
            <w:r>
              <w:t>Duckworth</w:t>
            </w:r>
          </w:p>
        </w:tc>
        <w:tc>
          <w:tcPr>
            <w:tcW w:w="2179" w:type="dxa"/>
            <w:shd w:val="clear" w:color="auto" w:fill="auto"/>
          </w:tcPr>
          <w:p w:rsidR="000117ED" w:rsidRPr="000117ED" w:rsidRDefault="000117ED" w:rsidP="000117ED">
            <w:pPr>
              <w:ind w:firstLine="0"/>
            </w:pPr>
            <w:r>
              <w:t>Felder</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Forrester</w:t>
            </w:r>
          </w:p>
        </w:tc>
        <w:tc>
          <w:tcPr>
            <w:tcW w:w="2179" w:type="dxa"/>
            <w:shd w:val="clear" w:color="auto" w:fill="auto"/>
          </w:tcPr>
          <w:p w:rsidR="000117ED" w:rsidRPr="000117ED" w:rsidRDefault="000117ED" w:rsidP="000117ED">
            <w:pPr>
              <w:ind w:firstLine="0"/>
            </w:pPr>
            <w:r>
              <w:t>Funderburk</w:t>
            </w:r>
          </w:p>
        </w:tc>
        <w:tc>
          <w:tcPr>
            <w:tcW w:w="2180" w:type="dxa"/>
            <w:shd w:val="clear" w:color="auto" w:fill="auto"/>
          </w:tcPr>
          <w:p w:rsidR="000117ED" w:rsidRPr="000117ED" w:rsidRDefault="000117ED" w:rsidP="000117ED">
            <w:pPr>
              <w:ind w:firstLine="0"/>
            </w:pPr>
            <w:r>
              <w:t>Gagnon</w:t>
            </w:r>
          </w:p>
        </w:tc>
      </w:tr>
      <w:tr w:rsidR="000117ED" w:rsidRPr="000117ED" w:rsidTr="000117ED">
        <w:tc>
          <w:tcPr>
            <w:tcW w:w="2179" w:type="dxa"/>
            <w:shd w:val="clear" w:color="auto" w:fill="auto"/>
          </w:tcPr>
          <w:p w:rsidR="000117ED" w:rsidRPr="000117ED" w:rsidRDefault="000117ED" w:rsidP="000117ED">
            <w:pPr>
              <w:ind w:firstLine="0"/>
            </w:pPr>
            <w:r>
              <w:t>Gambrell</w:t>
            </w:r>
          </w:p>
        </w:tc>
        <w:tc>
          <w:tcPr>
            <w:tcW w:w="2179" w:type="dxa"/>
            <w:shd w:val="clear" w:color="auto" w:fill="auto"/>
          </w:tcPr>
          <w:p w:rsidR="000117ED" w:rsidRPr="000117ED" w:rsidRDefault="000117ED" w:rsidP="000117ED">
            <w:pPr>
              <w:ind w:firstLine="0"/>
            </w:pPr>
            <w:r>
              <w:t>George</w:t>
            </w:r>
          </w:p>
        </w:tc>
        <w:tc>
          <w:tcPr>
            <w:tcW w:w="2180" w:type="dxa"/>
            <w:shd w:val="clear" w:color="auto" w:fill="auto"/>
          </w:tcPr>
          <w:p w:rsidR="000117ED" w:rsidRPr="000117ED" w:rsidRDefault="000117ED" w:rsidP="000117ED">
            <w:pPr>
              <w:ind w:firstLine="0"/>
            </w:pPr>
            <w:r>
              <w:t>Gilliard</w:t>
            </w:r>
          </w:p>
        </w:tc>
      </w:tr>
      <w:tr w:rsidR="000117ED" w:rsidRPr="000117ED" w:rsidTr="000117ED">
        <w:tc>
          <w:tcPr>
            <w:tcW w:w="2179" w:type="dxa"/>
            <w:shd w:val="clear" w:color="auto" w:fill="auto"/>
          </w:tcPr>
          <w:p w:rsidR="000117ED" w:rsidRPr="000117ED" w:rsidRDefault="000117ED" w:rsidP="000117ED">
            <w:pPr>
              <w:ind w:firstLine="0"/>
            </w:pPr>
            <w:r>
              <w:t>Goldfinch</w:t>
            </w:r>
          </w:p>
        </w:tc>
        <w:tc>
          <w:tcPr>
            <w:tcW w:w="2179" w:type="dxa"/>
            <w:shd w:val="clear" w:color="auto" w:fill="auto"/>
          </w:tcPr>
          <w:p w:rsidR="000117ED" w:rsidRPr="000117ED" w:rsidRDefault="000117ED" w:rsidP="000117ED">
            <w:pPr>
              <w:ind w:firstLine="0"/>
            </w:pPr>
            <w:r>
              <w:t>Govan</w:t>
            </w:r>
          </w:p>
        </w:tc>
        <w:tc>
          <w:tcPr>
            <w:tcW w:w="2180" w:type="dxa"/>
            <w:shd w:val="clear" w:color="auto" w:fill="auto"/>
          </w:tcPr>
          <w:p w:rsidR="000117ED" w:rsidRPr="000117ED" w:rsidRDefault="000117ED" w:rsidP="000117ED">
            <w:pPr>
              <w:ind w:firstLine="0"/>
            </w:pPr>
            <w:r>
              <w:t>Hamilton</w:t>
            </w:r>
          </w:p>
        </w:tc>
      </w:tr>
      <w:tr w:rsidR="000117ED" w:rsidRPr="000117ED" w:rsidTr="000117ED">
        <w:tc>
          <w:tcPr>
            <w:tcW w:w="2179" w:type="dxa"/>
            <w:shd w:val="clear" w:color="auto" w:fill="auto"/>
          </w:tcPr>
          <w:p w:rsidR="000117ED" w:rsidRPr="000117ED" w:rsidRDefault="000117ED" w:rsidP="000117ED">
            <w:pPr>
              <w:ind w:firstLine="0"/>
            </w:pPr>
            <w:r>
              <w:t>Hardee</w:t>
            </w:r>
          </w:p>
        </w:tc>
        <w:tc>
          <w:tcPr>
            <w:tcW w:w="2179" w:type="dxa"/>
            <w:shd w:val="clear" w:color="auto" w:fill="auto"/>
          </w:tcPr>
          <w:p w:rsidR="000117ED" w:rsidRPr="000117ED" w:rsidRDefault="000117ED" w:rsidP="000117ED">
            <w:pPr>
              <w:ind w:firstLine="0"/>
            </w:pPr>
            <w:r>
              <w:t>Hardwick</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Hodges</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Howard</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Kennedy</w:t>
            </w:r>
          </w:p>
        </w:tc>
      </w:tr>
      <w:tr w:rsidR="000117ED" w:rsidRPr="000117ED" w:rsidTr="000117ED">
        <w:tc>
          <w:tcPr>
            <w:tcW w:w="2179" w:type="dxa"/>
            <w:shd w:val="clear" w:color="auto" w:fill="auto"/>
          </w:tcPr>
          <w:p w:rsidR="000117ED" w:rsidRPr="000117ED" w:rsidRDefault="000117ED" w:rsidP="000117ED">
            <w:pPr>
              <w:ind w:firstLine="0"/>
            </w:pPr>
            <w:r>
              <w:t>Kirby</w:t>
            </w:r>
          </w:p>
        </w:tc>
        <w:tc>
          <w:tcPr>
            <w:tcW w:w="2179" w:type="dxa"/>
            <w:shd w:val="clear" w:color="auto" w:fill="auto"/>
          </w:tcPr>
          <w:p w:rsidR="000117ED" w:rsidRPr="000117ED" w:rsidRDefault="000117ED" w:rsidP="000117ED">
            <w:pPr>
              <w:ind w:firstLine="0"/>
            </w:pPr>
            <w:r>
              <w:t>Knight</w:t>
            </w:r>
          </w:p>
        </w:tc>
        <w:tc>
          <w:tcPr>
            <w:tcW w:w="2180" w:type="dxa"/>
            <w:shd w:val="clear" w:color="auto" w:fill="auto"/>
          </w:tcPr>
          <w:p w:rsidR="000117ED" w:rsidRPr="000117ED" w:rsidRDefault="000117ED" w:rsidP="000117ED">
            <w:pPr>
              <w:ind w:firstLine="0"/>
            </w:pPr>
            <w:r>
              <w:t>Limehouse</w:t>
            </w:r>
          </w:p>
        </w:tc>
      </w:tr>
      <w:tr w:rsidR="000117ED" w:rsidRPr="000117ED" w:rsidTr="000117ED">
        <w:tc>
          <w:tcPr>
            <w:tcW w:w="2179" w:type="dxa"/>
            <w:shd w:val="clear" w:color="auto" w:fill="auto"/>
          </w:tcPr>
          <w:p w:rsidR="000117ED" w:rsidRPr="000117ED" w:rsidRDefault="000117ED" w:rsidP="000117ED">
            <w:pPr>
              <w:ind w:firstLine="0"/>
            </w:pPr>
            <w:r>
              <w:t>Loftis</w:t>
            </w:r>
          </w:p>
        </w:tc>
        <w:tc>
          <w:tcPr>
            <w:tcW w:w="2179" w:type="dxa"/>
            <w:shd w:val="clear" w:color="auto" w:fill="auto"/>
          </w:tcPr>
          <w:p w:rsidR="000117ED" w:rsidRPr="000117ED" w:rsidRDefault="000117ED" w:rsidP="000117ED">
            <w:pPr>
              <w:ind w:firstLine="0"/>
            </w:pPr>
            <w:r>
              <w:t>Long</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McCoy</w:t>
            </w:r>
          </w:p>
        </w:tc>
      </w:tr>
      <w:tr w:rsidR="000117ED" w:rsidRPr="000117ED" w:rsidTr="000117ED">
        <w:tc>
          <w:tcPr>
            <w:tcW w:w="2179" w:type="dxa"/>
            <w:shd w:val="clear" w:color="auto" w:fill="auto"/>
          </w:tcPr>
          <w:p w:rsidR="000117ED" w:rsidRPr="000117ED" w:rsidRDefault="000117ED" w:rsidP="000117ED">
            <w:pPr>
              <w:ind w:firstLine="0"/>
            </w:pPr>
            <w:r>
              <w:t>McEachern</w:t>
            </w:r>
          </w:p>
        </w:tc>
        <w:tc>
          <w:tcPr>
            <w:tcW w:w="2179" w:type="dxa"/>
            <w:shd w:val="clear" w:color="auto" w:fill="auto"/>
          </w:tcPr>
          <w:p w:rsidR="000117ED" w:rsidRPr="000117ED" w:rsidRDefault="000117ED" w:rsidP="000117ED">
            <w:pPr>
              <w:ind w:firstLine="0"/>
            </w:pPr>
            <w:r>
              <w:t>McKnight</w:t>
            </w:r>
          </w:p>
        </w:tc>
        <w:tc>
          <w:tcPr>
            <w:tcW w:w="2180" w:type="dxa"/>
            <w:shd w:val="clear" w:color="auto" w:fill="auto"/>
          </w:tcPr>
          <w:p w:rsidR="000117ED" w:rsidRPr="000117ED" w:rsidRDefault="000117ED" w:rsidP="000117ED">
            <w:pPr>
              <w:ind w:firstLine="0"/>
            </w:pPr>
            <w:r>
              <w:t>M. S. McLeod</w:t>
            </w:r>
          </w:p>
        </w:tc>
      </w:tr>
      <w:tr w:rsidR="000117ED" w:rsidRPr="000117ED" w:rsidTr="000117ED">
        <w:tc>
          <w:tcPr>
            <w:tcW w:w="2179" w:type="dxa"/>
            <w:shd w:val="clear" w:color="auto" w:fill="auto"/>
          </w:tcPr>
          <w:p w:rsidR="000117ED" w:rsidRPr="000117ED" w:rsidRDefault="000117ED" w:rsidP="000117ED">
            <w:pPr>
              <w:ind w:firstLine="0"/>
            </w:pPr>
            <w:r>
              <w:t>W. J. McLeod</w:t>
            </w:r>
          </w:p>
        </w:tc>
        <w:tc>
          <w:tcPr>
            <w:tcW w:w="2179" w:type="dxa"/>
            <w:shd w:val="clear" w:color="auto" w:fill="auto"/>
          </w:tcPr>
          <w:p w:rsidR="000117ED" w:rsidRPr="000117ED" w:rsidRDefault="000117ED" w:rsidP="000117ED">
            <w:pPr>
              <w:ind w:firstLine="0"/>
            </w:pPr>
            <w:r>
              <w:t>Merrill</w:t>
            </w:r>
          </w:p>
        </w:tc>
        <w:tc>
          <w:tcPr>
            <w:tcW w:w="2180" w:type="dxa"/>
            <w:shd w:val="clear" w:color="auto" w:fill="auto"/>
          </w:tcPr>
          <w:p w:rsidR="000117ED" w:rsidRPr="000117ED" w:rsidRDefault="000117ED" w:rsidP="000117ED">
            <w:pPr>
              <w:ind w:firstLine="0"/>
            </w:pPr>
            <w:r>
              <w:t>Mitchell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Norman</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Pitts</w:t>
            </w:r>
          </w:p>
        </w:tc>
        <w:tc>
          <w:tcPr>
            <w:tcW w:w="2179" w:type="dxa"/>
            <w:shd w:val="clear" w:color="auto" w:fill="auto"/>
          </w:tcPr>
          <w:p w:rsidR="000117ED" w:rsidRPr="000117ED" w:rsidRDefault="000117ED" w:rsidP="000117ED">
            <w:pPr>
              <w:ind w:firstLine="0"/>
            </w:pPr>
            <w:r>
              <w:t>Pope</w:t>
            </w:r>
          </w:p>
        </w:tc>
        <w:tc>
          <w:tcPr>
            <w:tcW w:w="2180" w:type="dxa"/>
            <w:shd w:val="clear" w:color="auto" w:fill="auto"/>
          </w:tcPr>
          <w:p w:rsidR="000117ED" w:rsidRPr="000117ED" w:rsidRDefault="000117ED" w:rsidP="000117ED">
            <w:pPr>
              <w:ind w:firstLine="0"/>
            </w:pPr>
            <w:r>
              <w:t>Putnam</w:t>
            </w:r>
          </w:p>
        </w:tc>
      </w:tr>
      <w:tr w:rsidR="000117ED" w:rsidRPr="000117ED" w:rsidTr="000117ED">
        <w:tc>
          <w:tcPr>
            <w:tcW w:w="2179" w:type="dxa"/>
            <w:shd w:val="clear" w:color="auto" w:fill="auto"/>
          </w:tcPr>
          <w:p w:rsidR="000117ED" w:rsidRPr="000117ED" w:rsidRDefault="000117ED" w:rsidP="000117ED">
            <w:pPr>
              <w:ind w:firstLine="0"/>
            </w:pPr>
            <w:r>
              <w:t>Quinn</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J. E. Smith</w:t>
            </w:r>
          </w:p>
        </w:tc>
        <w:tc>
          <w:tcPr>
            <w:tcW w:w="2179" w:type="dxa"/>
            <w:shd w:val="clear" w:color="auto" w:fill="auto"/>
          </w:tcPr>
          <w:p w:rsidR="000117ED" w:rsidRPr="000117ED" w:rsidRDefault="000117ED" w:rsidP="000117ED">
            <w:pPr>
              <w:ind w:firstLine="0"/>
            </w:pPr>
            <w:r>
              <w:t>Sottile</w:t>
            </w:r>
          </w:p>
        </w:tc>
        <w:tc>
          <w:tcPr>
            <w:tcW w:w="2180" w:type="dxa"/>
            <w:shd w:val="clear" w:color="auto" w:fill="auto"/>
          </w:tcPr>
          <w:p w:rsidR="000117ED" w:rsidRPr="000117ED" w:rsidRDefault="000117ED" w:rsidP="000117ED">
            <w:pPr>
              <w:ind w:firstLine="0"/>
            </w:pPr>
            <w:r>
              <w:t>Spires</w:t>
            </w:r>
          </w:p>
        </w:tc>
      </w:tr>
      <w:tr w:rsidR="000117ED" w:rsidRPr="000117ED" w:rsidTr="000117ED">
        <w:tc>
          <w:tcPr>
            <w:tcW w:w="2179" w:type="dxa"/>
            <w:shd w:val="clear" w:color="auto" w:fill="auto"/>
          </w:tcPr>
          <w:p w:rsidR="000117ED" w:rsidRPr="000117ED" w:rsidRDefault="000117ED" w:rsidP="000117ED">
            <w:pPr>
              <w:ind w:firstLine="0"/>
            </w:pPr>
            <w:r>
              <w:t>Stavrinakis</w:t>
            </w:r>
          </w:p>
        </w:tc>
        <w:tc>
          <w:tcPr>
            <w:tcW w:w="2179" w:type="dxa"/>
            <w:shd w:val="clear" w:color="auto" w:fill="auto"/>
          </w:tcPr>
          <w:p w:rsidR="000117ED" w:rsidRPr="000117ED" w:rsidRDefault="000117ED" w:rsidP="000117ED">
            <w:pPr>
              <w:ind w:firstLine="0"/>
            </w:pPr>
            <w:r>
              <w:t>Stringer</w:t>
            </w:r>
          </w:p>
        </w:tc>
        <w:tc>
          <w:tcPr>
            <w:tcW w:w="2180" w:type="dxa"/>
            <w:shd w:val="clear" w:color="auto" w:fill="auto"/>
          </w:tcPr>
          <w:p w:rsidR="000117ED" w:rsidRPr="000117ED" w:rsidRDefault="000117ED" w:rsidP="000117ED">
            <w:pPr>
              <w:ind w:firstLine="0"/>
            </w:pPr>
            <w:r>
              <w:t>Tallon</w:t>
            </w:r>
          </w:p>
        </w:tc>
      </w:tr>
      <w:tr w:rsidR="000117ED" w:rsidRPr="000117ED" w:rsidTr="000117ED">
        <w:tc>
          <w:tcPr>
            <w:tcW w:w="2179" w:type="dxa"/>
            <w:shd w:val="clear" w:color="auto" w:fill="auto"/>
          </w:tcPr>
          <w:p w:rsidR="000117ED" w:rsidRPr="000117ED" w:rsidRDefault="000117ED" w:rsidP="000117ED">
            <w:pPr>
              <w:ind w:firstLine="0"/>
            </w:pPr>
            <w:r>
              <w:t>Taylor</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Toole</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Total--108</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 xml:space="preserve">So, the Joint Resolution was read the second time and ordered to third reading.  </w:t>
      </w:r>
    </w:p>
    <w:p w:rsidR="000117ED" w:rsidRDefault="000117ED" w:rsidP="000117ED"/>
    <w:p w:rsidR="000117ED" w:rsidRDefault="000117ED" w:rsidP="000117ED">
      <w:pPr>
        <w:keepNext/>
        <w:jc w:val="center"/>
        <w:rPr>
          <w:b/>
        </w:rPr>
      </w:pPr>
      <w:r w:rsidRPr="000117ED">
        <w:rPr>
          <w:b/>
        </w:rPr>
        <w:t>H. 3707--RECALLED AND REFERRED TO COMMITTEE ON LABOR, COMMERCE AND INDUSTRY</w:t>
      </w:r>
    </w:p>
    <w:p w:rsidR="000117ED" w:rsidRDefault="000117ED" w:rsidP="000117ED">
      <w:r>
        <w:t>On motion of Rep. PUTNAM, with unanimous consent, the following Bill was ordered recalled from the Committee on Agriculture, Natural Resources and Environmental Affairs and was referred to the Committee on Labor, Commerce and Industry:</w:t>
      </w:r>
    </w:p>
    <w:p w:rsidR="00B96E64" w:rsidRDefault="00B96E64" w:rsidP="000117ED">
      <w:bookmarkStart w:id="114" w:name="include_clip_start_229"/>
      <w:bookmarkEnd w:id="114"/>
    </w:p>
    <w:p w:rsidR="000117ED" w:rsidRDefault="000117ED" w:rsidP="000117ED">
      <w:r>
        <w:t>H. 3707 -- Rep. Putnam: A BILL TO AMEND THE CODE OF LAWS OF SOUTH CAROLINA, 1976, BY ADDING SECTION 3-7-200 SO AS TO ADOPT POLICIES THAT PRESERVE ENVIRONMENTAL QUALITY UNDER THE CLEAN AIR ACT WHILE REFUSING TO IMPLEMENT A CLEAN POWER STATE IMPLEMENTATION PLAN BEFORE A CLEAN AIR ACT SECTION 111(D) REGULATION UNDERGOING FULL AND COMPLETE JUDICIAL REVIEW, AND THE PUBLIC SERVICE COMMISSION SHALL CAP RATE INCREASES ASSOCIATED WITH GREENHOUSE GAS REGULATIONS AT ONE AND ONE-HALF PERCENT.</w:t>
      </w:r>
    </w:p>
    <w:p w:rsidR="00E24324" w:rsidRDefault="00E24324" w:rsidP="000117ED">
      <w:pPr>
        <w:keepNext/>
        <w:jc w:val="center"/>
        <w:rPr>
          <w:b/>
        </w:rPr>
      </w:pPr>
      <w:bookmarkStart w:id="115" w:name="include_clip_end_229"/>
      <w:bookmarkEnd w:id="115"/>
    </w:p>
    <w:p w:rsidR="000117ED" w:rsidRDefault="000117ED" w:rsidP="000117ED">
      <w:pPr>
        <w:keepNext/>
        <w:jc w:val="center"/>
        <w:rPr>
          <w:b/>
        </w:rPr>
      </w:pPr>
      <w:r w:rsidRPr="000117ED">
        <w:rPr>
          <w:b/>
        </w:rPr>
        <w:t>OBJECTION TO RECALL</w:t>
      </w:r>
    </w:p>
    <w:p w:rsidR="000117ED" w:rsidRDefault="000117ED" w:rsidP="000117ED">
      <w:r>
        <w:t>Rep. BALES asked unanimous consent to recall H. 3008 from the Committee on Judiciary.</w:t>
      </w:r>
    </w:p>
    <w:p w:rsidR="000117ED" w:rsidRDefault="000117ED" w:rsidP="000117ED">
      <w:r>
        <w:t>Rep. DANING objected.</w:t>
      </w:r>
    </w:p>
    <w:p w:rsidR="000117ED" w:rsidRDefault="000117ED" w:rsidP="000117ED"/>
    <w:p w:rsidR="002910F6" w:rsidRDefault="000117ED" w:rsidP="000117ED">
      <w:pPr>
        <w:keepNext/>
        <w:jc w:val="center"/>
        <w:rPr>
          <w:b/>
        </w:rPr>
      </w:pPr>
      <w:r w:rsidRPr="000117ED">
        <w:rPr>
          <w:b/>
        </w:rPr>
        <w:t xml:space="preserve">S. 397--RECALLED FROM COMMITTEE ON </w:t>
      </w:r>
    </w:p>
    <w:p w:rsidR="000117ED" w:rsidRDefault="000117ED" w:rsidP="000117ED">
      <w:pPr>
        <w:keepNext/>
        <w:jc w:val="center"/>
        <w:rPr>
          <w:b/>
        </w:rPr>
      </w:pPr>
      <w:r w:rsidRPr="000117ED">
        <w:rPr>
          <w:b/>
        </w:rPr>
        <w:t>WAYS AND MEANS</w:t>
      </w:r>
    </w:p>
    <w:p w:rsidR="000117ED" w:rsidRDefault="000117ED" w:rsidP="000117ED">
      <w:r>
        <w:t>On motion of Rep. WHITE, with unanimous consent, the following Bill was ordered recalled from the Committee on Ways and Means:</w:t>
      </w:r>
    </w:p>
    <w:p w:rsidR="000117ED" w:rsidRDefault="000117ED" w:rsidP="000117ED">
      <w:bookmarkStart w:id="116" w:name="include_clip_start_233"/>
      <w:bookmarkEnd w:id="116"/>
    </w:p>
    <w:p w:rsidR="000117ED" w:rsidRDefault="000117ED" w:rsidP="000117ED">
      <w:r>
        <w:t>S. 397 -- Senators Leatherman, Setzler and O'Dell: A BILL TO AMEND SECTION 12-6-40, AS AMENDED, CODE OF LAWS OF SOUTH CAROLINA, 1976, RELATING TO THE APPLICATION OF THE INTERNAL REVENUE CODE TO STATE INCOME TAX LAWS, SO AS TO UPDATE THE REFERENCE TO THE INTERNAL REVENUE CODE TO THE YEAR 2014.</w:t>
      </w:r>
    </w:p>
    <w:p w:rsidR="000117ED" w:rsidRDefault="000117ED" w:rsidP="000117ED">
      <w:bookmarkStart w:id="117" w:name="include_clip_end_233"/>
      <w:bookmarkEnd w:id="117"/>
    </w:p>
    <w:p w:rsidR="000117ED" w:rsidRDefault="000117ED" w:rsidP="000117ED">
      <w:pPr>
        <w:keepNext/>
        <w:jc w:val="center"/>
        <w:rPr>
          <w:b/>
        </w:rPr>
      </w:pPr>
      <w:r w:rsidRPr="000117ED">
        <w:rPr>
          <w:b/>
        </w:rPr>
        <w:t>OBJECTION TO RECALL</w:t>
      </w:r>
    </w:p>
    <w:p w:rsidR="000117ED" w:rsidRDefault="000117ED" w:rsidP="000117ED">
      <w:r>
        <w:t>Rep. WHITE asked unanimous consent to recall H. 3663 from the Committee on Ways and Means.</w:t>
      </w:r>
    </w:p>
    <w:p w:rsidR="000117ED" w:rsidRDefault="000117ED" w:rsidP="000117ED">
      <w:r>
        <w:t>Rep. GOVAN objected.</w:t>
      </w:r>
    </w:p>
    <w:p w:rsidR="000117ED" w:rsidRDefault="000117ED" w:rsidP="000117ED"/>
    <w:p w:rsidR="00B96E64" w:rsidRDefault="00B96E64">
      <w:pPr>
        <w:ind w:firstLine="0"/>
        <w:jc w:val="left"/>
        <w:rPr>
          <w:b/>
        </w:rPr>
      </w:pPr>
      <w:r>
        <w:rPr>
          <w:b/>
        </w:rPr>
        <w:br w:type="page"/>
      </w:r>
    </w:p>
    <w:p w:rsidR="000117ED" w:rsidRDefault="000117ED" w:rsidP="000117ED">
      <w:pPr>
        <w:keepNext/>
        <w:jc w:val="center"/>
        <w:rPr>
          <w:b/>
        </w:rPr>
      </w:pPr>
      <w:r w:rsidRPr="000117ED">
        <w:rPr>
          <w:b/>
        </w:rPr>
        <w:t>H. 31</w:t>
      </w:r>
      <w:r w:rsidR="00B4157B">
        <w:rPr>
          <w:b/>
        </w:rPr>
        <w:t>18</w:t>
      </w:r>
      <w:r w:rsidRPr="000117ED">
        <w:rPr>
          <w:b/>
        </w:rPr>
        <w:t>--SENATE AMENDMENTS AMENDED AND RETURNED TO THE SENATE</w:t>
      </w:r>
    </w:p>
    <w:p w:rsidR="000117ED" w:rsidRDefault="000117ED" w:rsidP="000117ED">
      <w:r>
        <w:t xml:space="preserve">The Senate Amendments to the following Bill were taken up for consideration: </w:t>
      </w:r>
    </w:p>
    <w:p w:rsidR="000117ED" w:rsidRDefault="000117ED" w:rsidP="000117ED">
      <w:bookmarkStart w:id="118" w:name="include_clip_start_237"/>
      <w:bookmarkEnd w:id="118"/>
    </w:p>
    <w:p w:rsidR="00B4157B" w:rsidRPr="00740642" w:rsidRDefault="00B4157B" w:rsidP="00317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40642">
        <w:t xml:space="preserve">H. 3118 --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B4157B" w:rsidRDefault="00B4157B" w:rsidP="000117ED"/>
    <w:p w:rsidR="000117ED" w:rsidRPr="00EF5CC0" w:rsidRDefault="000117ED" w:rsidP="000117ED">
      <w:r w:rsidRPr="00EF5CC0">
        <w:t>Rep. OTT proposed the following Amendment No. 1A</w:t>
      </w:r>
      <w:r w:rsidR="002910F6">
        <w:t xml:space="preserve"> to </w:t>
      </w:r>
      <w:r w:rsidRPr="00EF5CC0">
        <w:t>H. 3118 (COUNCIL\GGS\3118C002.GGS.ZW15), which was adopted:</w:t>
      </w:r>
    </w:p>
    <w:p w:rsidR="000117ED" w:rsidRPr="00EF5CC0" w:rsidRDefault="000117ED" w:rsidP="000117ED">
      <w:r w:rsidRPr="00EF5CC0">
        <w:t>Amend the bill, as and if amended, Section 50-11-580(D), as contained in SECTION 2, page 3, by striking subsection (D) in its entirety.</w:t>
      </w:r>
    </w:p>
    <w:p w:rsidR="000117ED" w:rsidRPr="00EF5CC0" w:rsidRDefault="000117ED" w:rsidP="000117ED">
      <w:r w:rsidRPr="00EF5CC0">
        <w:t>Renumber sections to conform.</w:t>
      </w:r>
    </w:p>
    <w:p w:rsidR="000117ED" w:rsidRDefault="000117ED" w:rsidP="000117ED">
      <w:r w:rsidRPr="00EF5CC0">
        <w:t>Amend title to conform.</w:t>
      </w:r>
    </w:p>
    <w:p w:rsidR="000117ED" w:rsidRDefault="000117ED" w:rsidP="000117ED"/>
    <w:p w:rsidR="000117ED" w:rsidRDefault="000117ED" w:rsidP="000117ED">
      <w:r>
        <w:t>Rep. OTT explained the amendment.</w:t>
      </w:r>
    </w:p>
    <w:p w:rsidR="000117ED" w:rsidRDefault="000117ED" w:rsidP="000117ED">
      <w:r>
        <w:t>Rep. OTT spoke in favor of the amendment.</w:t>
      </w:r>
    </w:p>
    <w:p w:rsidR="000117ED" w:rsidRDefault="000117ED" w:rsidP="000117ED">
      <w:r>
        <w:t>Rep. PITTS spoke against the amendment.</w:t>
      </w:r>
    </w:p>
    <w:p w:rsidR="000117ED" w:rsidRDefault="000117ED" w:rsidP="000117ED"/>
    <w:p w:rsidR="000117ED" w:rsidRDefault="000117ED" w:rsidP="000117ED">
      <w:r>
        <w:t>Rep. PITTS moved to table the amendment.</w:t>
      </w:r>
    </w:p>
    <w:p w:rsidR="002910F6" w:rsidRDefault="002910F6" w:rsidP="000117ED"/>
    <w:p w:rsidR="000117ED" w:rsidRDefault="000117ED" w:rsidP="000117ED">
      <w:r>
        <w:t>Rep. FORRESTER demanded the yeas and nays which were taken, resulting as follows:</w:t>
      </w:r>
    </w:p>
    <w:p w:rsidR="000117ED" w:rsidRDefault="000117ED" w:rsidP="000117ED">
      <w:pPr>
        <w:jc w:val="center"/>
      </w:pPr>
      <w:bookmarkStart w:id="119" w:name="vote_start243"/>
      <w:bookmarkEnd w:id="119"/>
      <w:r>
        <w:t>Yeas 9; Nays 103</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Cole</w:t>
            </w:r>
          </w:p>
        </w:tc>
        <w:tc>
          <w:tcPr>
            <w:tcW w:w="2179" w:type="dxa"/>
            <w:shd w:val="clear" w:color="auto" w:fill="auto"/>
          </w:tcPr>
          <w:p w:rsidR="000117ED" w:rsidRPr="000117ED" w:rsidRDefault="000117ED" w:rsidP="000117ED">
            <w:pPr>
              <w:keepNext/>
              <w:ind w:firstLine="0"/>
            </w:pPr>
            <w:r>
              <w:t>Gambrell</w:t>
            </w:r>
          </w:p>
        </w:tc>
        <w:tc>
          <w:tcPr>
            <w:tcW w:w="2180" w:type="dxa"/>
            <w:shd w:val="clear" w:color="auto" w:fill="auto"/>
          </w:tcPr>
          <w:p w:rsidR="000117ED" w:rsidRPr="000117ED" w:rsidRDefault="000117ED" w:rsidP="000117ED">
            <w:pPr>
              <w:keepNext/>
              <w:ind w:firstLine="0"/>
            </w:pPr>
            <w:r>
              <w:t>Hardwick</w:t>
            </w:r>
          </w:p>
        </w:tc>
      </w:tr>
      <w:tr w:rsidR="000117ED" w:rsidRPr="000117ED" w:rsidTr="000117ED">
        <w:tc>
          <w:tcPr>
            <w:tcW w:w="2179" w:type="dxa"/>
            <w:shd w:val="clear" w:color="auto" w:fill="auto"/>
          </w:tcPr>
          <w:p w:rsidR="000117ED" w:rsidRPr="000117ED" w:rsidRDefault="000117ED" w:rsidP="000117ED">
            <w:pPr>
              <w:keepNext/>
              <w:ind w:firstLine="0"/>
            </w:pPr>
            <w:r>
              <w:t>Herbkersman</w:t>
            </w:r>
          </w:p>
        </w:tc>
        <w:tc>
          <w:tcPr>
            <w:tcW w:w="2179" w:type="dxa"/>
            <w:shd w:val="clear" w:color="auto" w:fill="auto"/>
          </w:tcPr>
          <w:p w:rsidR="000117ED" w:rsidRPr="000117ED" w:rsidRDefault="000117ED" w:rsidP="000117ED">
            <w:pPr>
              <w:keepNext/>
              <w:ind w:firstLine="0"/>
            </w:pPr>
            <w:r>
              <w:t>Hicks</w:t>
            </w:r>
          </w:p>
        </w:tc>
        <w:tc>
          <w:tcPr>
            <w:tcW w:w="2180" w:type="dxa"/>
            <w:shd w:val="clear" w:color="auto" w:fill="auto"/>
          </w:tcPr>
          <w:p w:rsidR="000117ED" w:rsidRPr="000117ED" w:rsidRDefault="000117ED" w:rsidP="000117ED">
            <w:pPr>
              <w:keepNext/>
              <w:ind w:firstLine="0"/>
            </w:pPr>
            <w:r>
              <w:t>Newton</w:t>
            </w:r>
          </w:p>
        </w:tc>
      </w:tr>
      <w:tr w:rsidR="000117ED" w:rsidRPr="000117ED" w:rsidTr="000117ED">
        <w:tc>
          <w:tcPr>
            <w:tcW w:w="2179" w:type="dxa"/>
            <w:shd w:val="clear" w:color="auto" w:fill="auto"/>
          </w:tcPr>
          <w:p w:rsidR="000117ED" w:rsidRPr="000117ED" w:rsidRDefault="000117ED" w:rsidP="000117ED">
            <w:pPr>
              <w:keepNext/>
              <w:ind w:firstLine="0"/>
            </w:pPr>
            <w:r>
              <w:t>Pitts</w:t>
            </w:r>
          </w:p>
        </w:tc>
        <w:tc>
          <w:tcPr>
            <w:tcW w:w="2179" w:type="dxa"/>
            <w:shd w:val="clear" w:color="auto" w:fill="auto"/>
          </w:tcPr>
          <w:p w:rsidR="000117ED" w:rsidRPr="000117ED" w:rsidRDefault="000117ED" w:rsidP="000117ED">
            <w:pPr>
              <w:keepNext/>
              <w:ind w:firstLine="0"/>
            </w:pPr>
            <w:r>
              <w:t>Tallon</w:t>
            </w:r>
          </w:p>
        </w:tc>
        <w:tc>
          <w:tcPr>
            <w:tcW w:w="2180" w:type="dxa"/>
            <w:shd w:val="clear" w:color="auto" w:fill="auto"/>
          </w:tcPr>
          <w:p w:rsidR="000117ED" w:rsidRPr="000117ED" w:rsidRDefault="000117ED" w:rsidP="000117ED">
            <w:pPr>
              <w:keepNext/>
              <w:ind w:firstLine="0"/>
            </w:pPr>
            <w:r>
              <w:t>White</w:t>
            </w:r>
          </w:p>
        </w:tc>
      </w:tr>
    </w:tbl>
    <w:p w:rsidR="000117ED" w:rsidRDefault="000117ED" w:rsidP="000117ED"/>
    <w:p w:rsidR="000117ED" w:rsidRDefault="000117ED" w:rsidP="000117ED">
      <w:pPr>
        <w:jc w:val="center"/>
        <w:rPr>
          <w:b/>
        </w:rPr>
      </w:pPr>
      <w:r w:rsidRPr="000117ED">
        <w:rPr>
          <w:b/>
        </w:rPr>
        <w:t>Total--9</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Brannon</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Daning</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Felder</w:t>
            </w:r>
          </w:p>
        </w:tc>
      </w:tr>
      <w:tr w:rsidR="000117ED" w:rsidRPr="000117ED" w:rsidTr="000117ED">
        <w:tc>
          <w:tcPr>
            <w:tcW w:w="2179" w:type="dxa"/>
            <w:shd w:val="clear" w:color="auto" w:fill="auto"/>
          </w:tcPr>
          <w:p w:rsidR="000117ED" w:rsidRPr="000117ED" w:rsidRDefault="000117ED" w:rsidP="000117ED">
            <w:pPr>
              <w:ind w:firstLine="0"/>
            </w:pPr>
            <w:r>
              <w:t>Forrester</w:t>
            </w:r>
          </w:p>
        </w:tc>
        <w:tc>
          <w:tcPr>
            <w:tcW w:w="2179" w:type="dxa"/>
            <w:shd w:val="clear" w:color="auto" w:fill="auto"/>
          </w:tcPr>
          <w:p w:rsidR="000117ED" w:rsidRPr="000117ED" w:rsidRDefault="000117ED" w:rsidP="000117ED">
            <w:pPr>
              <w:ind w:firstLine="0"/>
            </w:pPr>
            <w:r>
              <w:t>Funderburk</w:t>
            </w:r>
          </w:p>
        </w:tc>
        <w:tc>
          <w:tcPr>
            <w:tcW w:w="2180" w:type="dxa"/>
            <w:shd w:val="clear" w:color="auto" w:fill="auto"/>
          </w:tcPr>
          <w:p w:rsidR="000117ED" w:rsidRPr="000117ED" w:rsidRDefault="000117ED" w:rsidP="000117ED">
            <w:pPr>
              <w:ind w:firstLine="0"/>
            </w:pPr>
            <w:r>
              <w:t>Gagnon</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Hart</w:t>
            </w:r>
          </w:p>
        </w:tc>
      </w:tr>
      <w:tr w:rsidR="000117ED" w:rsidRPr="000117ED" w:rsidTr="000117ED">
        <w:tc>
          <w:tcPr>
            <w:tcW w:w="2179" w:type="dxa"/>
            <w:shd w:val="clear" w:color="auto" w:fill="auto"/>
          </w:tcPr>
          <w:p w:rsidR="000117ED" w:rsidRPr="000117ED" w:rsidRDefault="000117ED" w:rsidP="000117ED">
            <w:pPr>
              <w:ind w:firstLine="0"/>
            </w:pPr>
            <w:r>
              <w:t>Hayes</w:t>
            </w:r>
          </w:p>
        </w:tc>
        <w:tc>
          <w:tcPr>
            <w:tcW w:w="2179" w:type="dxa"/>
            <w:shd w:val="clear" w:color="auto" w:fill="auto"/>
          </w:tcPr>
          <w:p w:rsidR="000117ED" w:rsidRPr="000117ED" w:rsidRDefault="000117ED" w:rsidP="000117ED">
            <w:pPr>
              <w:ind w:firstLine="0"/>
            </w:pPr>
            <w:r>
              <w:t>Henderson</w:t>
            </w:r>
          </w:p>
        </w:tc>
        <w:tc>
          <w:tcPr>
            <w:tcW w:w="2180" w:type="dxa"/>
            <w:shd w:val="clear" w:color="auto" w:fill="auto"/>
          </w:tcPr>
          <w:p w:rsidR="000117ED" w:rsidRPr="000117ED" w:rsidRDefault="000117ED" w:rsidP="000117ED">
            <w:pPr>
              <w:ind w:firstLine="0"/>
            </w:pPr>
            <w:r>
              <w:t>Henegan</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Hiott</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Horne</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Howard</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W. J. McLeod</w:t>
            </w:r>
          </w:p>
        </w:tc>
        <w:tc>
          <w:tcPr>
            <w:tcW w:w="2180" w:type="dxa"/>
            <w:shd w:val="clear" w:color="auto" w:fill="auto"/>
          </w:tcPr>
          <w:p w:rsidR="000117ED" w:rsidRPr="000117ED" w:rsidRDefault="000117ED" w:rsidP="000117ED">
            <w:pPr>
              <w:ind w:firstLine="0"/>
            </w:pPr>
            <w:r>
              <w:t>Merrill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Nanney</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Ryhal</w:t>
            </w:r>
          </w:p>
        </w:tc>
      </w:tr>
      <w:tr w:rsidR="000117ED" w:rsidRPr="000117ED" w:rsidTr="000117ED">
        <w:tc>
          <w:tcPr>
            <w:tcW w:w="2179" w:type="dxa"/>
            <w:shd w:val="clear" w:color="auto" w:fill="auto"/>
          </w:tcPr>
          <w:p w:rsidR="000117ED" w:rsidRPr="000117ED" w:rsidRDefault="000117ED" w:rsidP="000117ED">
            <w:pPr>
              <w:ind w:firstLine="0"/>
            </w:pPr>
            <w:r>
              <w:t>Sandifer</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Southard</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Stavrinakis</w:t>
            </w:r>
          </w:p>
        </w:tc>
      </w:tr>
      <w:tr w:rsidR="000117ED" w:rsidRPr="000117ED" w:rsidTr="000117ED">
        <w:tc>
          <w:tcPr>
            <w:tcW w:w="2179" w:type="dxa"/>
            <w:shd w:val="clear" w:color="auto" w:fill="auto"/>
          </w:tcPr>
          <w:p w:rsidR="000117ED" w:rsidRPr="000117ED" w:rsidRDefault="000117ED" w:rsidP="000117ED">
            <w:pPr>
              <w:ind w:firstLine="0"/>
            </w:pPr>
            <w:r>
              <w:t>Stringer</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ind w:firstLine="0"/>
            </w:pPr>
            <w:r>
              <w:t>Tinkler</w:t>
            </w:r>
          </w:p>
        </w:tc>
        <w:tc>
          <w:tcPr>
            <w:tcW w:w="2179" w:type="dxa"/>
            <w:shd w:val="clear" w:color="auto" w:fill="auto"/>
          </w:tcPr>
          <w:p w:rsidR="000117ED" w:rsidRPr="000117ED" w:rsidRDefault="000117ED" w:rsidP="000117ED">
            <w:pPr>
              <w:ind w:firstLine="0"/>
            </w:pPr>
            <w:r>
              <w:t>Toole</w:t>
            </w:r>
          </w:p>
        </w:tc>
        <w:tc>
          <w:tcPr>
            <w:tcW w:w="2180" w:type="dxa"/>
            <w:shd w:val="clear" w:color="auto" w:fill="auto"/>
          </w:tcPr>
          <w:p w:rsidR="000117ED" w:rsidRPr="000117ED" w:rsidRDefault="000117ED" w:rsidP="000117ED">
            <w:pPr>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Whipper</w:t>
            </w:r>
          </w:p>
        </w:tc>
        <w:tc>
          <w:tcPr>
            <w:tcW w:w="2180" w:type="dxa"/>
            <w:shd w:val="clear" w:color="auto" w:fill="auto"/>
          </w:tcPr>
          <w:p w:rsidR="000117ED" w:rsidRPr="000117ED" w:rsidRDefault="000117ED" w:rsidP="000117ED">
            <w:pPr>
              <w:keepNext/>
              <w:ind w:firstLine="0"/>
            </w:pPr>
            <w:r>
              <w:t>Whitmire</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Total--103</w:t>
      </w:r>
    </w:p>
    <w:p w:rsidR="000117ED" w:rsidRDefault="000117ED" w:rsidP="000117ED">
      <w:pPr>
        <w:jc w:val="center"/>
        <w:rPr>
          <w:b/>
        </w:rPr>
      </w:pPr>
    </w:p>
    <w:p w:rsidR="000117ED" w:rsidRDefault="000117ED" w:rsidP="000117ED">
      <w:r>
        <w:t>So, the House refused to table the amendment.</w:t>
      </w:r>
    </w:p>
    <w:p w:rsidR="000117ED" w:rsidRDefault="000117ED" w:rsidP="000117ED"/>
    <w:p w:rsidR="000117ED" w:rsidRDefault="000117ED" w:rsidP="000117ED">
      <w:r>
        <w:t>The question then recurred to the adoption of the amendment.</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120" w:name="vote_start246"/>
      <w:bookmarkEnd w:id="120"/>
      <w:r>
        <w:t>Yeas 111; Nays 0</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Atwater</w:t>
            </w:r>
          </w:p>
        </w:tc>
        <w:tc>
          <w:tcPr>
            <w:tcW w:w="2180" w:type="dxa"/>
            <w:shd w:val="clear" w:color="auto" w:fill="auto"/>
          </w:tcPr>
          <w:p w:rsidR="000117ED" w:rsidRPr="000117ED" w:rsidRDefault="000117ED" w:rsidP="000117ED">
            <w:pPr>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Bamberg</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Bradley</w:t>
            </w:r>
          </w:p>
        </w:tc>
        <w:tc>
          <w:tcPr>
            <w:tcW w:w="2180" w:type="dxa"/>
            <w:shd w:val="clear" w:color="auto" w:fill="auto"/>
          </w:tcPr>
          <w:p w:rsidR="000117ED" w:rsidRPr="000117ED" w:rsidRDefault="000117ED" w:rsidP="000117ED">
            <w:pPr>
              <w:ind w:firstLine="0"/>
            </w:pPr>
            <w:r>
              <w:t>Brannon</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Clyburn</w:t>
            </w:r>
          </w:p>
        </w:tc>
        <w:tc>
          <w:tcPr>
            <w:tcW w:w="2179" w:type="dxa"/>
            <w:shd w:val="clear" w:color="auto" w:fill="auto"/>
          </w:tcPr>
          <w:p w:rsidR="000117ED" w:rsidRPr="000117ED" w:rsidRDefault="000117ED" w:rsidP="000117ED">
            <w:pPr>
              <w:ind w:firstLine="0"/>
            </w:pPr>
            <w:r>
              <w:t>Cobb-Hunter</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Corley</w:t>
            </w:r>
          </w:p>
        </w:tc>
        <w:tc>
          <w:tcPr>
            <w:tcW w:w="2179" w:type="dxa"/>
            <w:shd w:val="clear" w:color="auto" w:fill="auto"/>
          </w:tcPr>
          <w:p w:rsidR="000117ED" w:rsidRPr="000117ED" w:rsidRDefault="000117ED" w:rsidP="000117ED">
            <w:pPr>
              <w:ind w:firstLine="0"/>
            </w:pPr>
            <w:r>
              <w:t>H. A. Crawford</w:t>
            </w:r>
          </w:p>
        </w:tc>
        <w:tc>
          <w:tcPr>
            <w:tcW w:w="2180" w:type="dxa"/>
            <w:shd w:val="clear" w:color="auto" w:fill="auto"/>
          </w:tcPr>
          <w:p w:rsidR="000117ED" w:rsidRPr="000117ED" w:rsidRDefault="000117ED" w:rsidP="000117ED">
            <w:pPr>
              <w:ind w:firstLine="0"/>
            </w:pPr>
            <w:r>
              <w:t>Crosby</w:t>
            </w:r>
          </w:p>
        </w:tc>
      </w:tr>
      <w:tr w:rsidR="000117ED" w:rsidRPr="000117ED" w:rsidTr="000117ED">
        <w:tc>
          <w:tcPr>
            <w:tcW w:w="2179" w:type="dxa"/>
            <w:shd w:val="clear" w:color="auto" w:fill="auto"/>
          </w:tcPr>
          <w:p w:rsidR="000117ED" w:rsidRPr="000117ED" w:rsidRDefault="000117ED" w:rsidP="000117ED">
            <w:pPr>
              <w:ind w:firstLine="0"/>
            </w:pPr>
            <w:r>
              <w:t>Daning</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Douglas</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Hiott</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Horne</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Howard</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ind w:firstLine="0"/>
            </w:pPr>
            <w:r>
              <w:t>Johnson</w:t>
            </w:r>
          </w:p>
        </w:tc>
        <w:tc>
          <w:tcPr>
            <w:tcW w:w="2179" w:type="dxa"/>
            <w:shd w:val="clear" w:color="auto" w:fill="auto"/>
          </w:tcPr>
          <w:p w:rsidR="000117ED" w:rsidRPr="000117ED" w:rsidRDefault="000117ED" w:rsidP="000117ED">
            <w:pPr>
              <w:ind w:firstLine="0"/>
            </w:pPr>
            <w:r>
              <w:t>Kennedy</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Merrill</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Parks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Ryhal</w:t>
            </w:r>
          </w:p>
        </w:tc>
      </w:tr>
      <w:tr w:rsidR="000117ED" w:rsidRPr="000117ED" w:rsidTr="000117ED">
        <w:tc>
          <w:tcPr>
            <w:tcW w:w="2179" w:type="dxa"/>
            <w:shd w:val="clear" w:color="auto" w:fill="auto"/>
          </w:tcPr>
          <w:p w:rsidR="000117ED" w:rsidRPr="000117ED" w:rsidRDefault="000117ED" w:rsidP="000117ED">
            <w:pPr>
              <w:ind w:firstLine="0"/>
            </w:pPr>
            <w:r>
              <w:t>Sandifer</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Southard</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Stavrinakis</w:t>
            </w:r>
          </w:p>
        </w:tc>
      </w:tr>
      <w:tr w:rsidR="000117ED" w:rsidRPr="000117ED" w:rsidTr="000117ED">
        <w:tc>
          <w:tcPr>
            <w:tcW w:w="2179" w:type="dxa"/>
            <w:shd w:val="clear" w:color="auto" w:fill="auto"/>
          </w:tcPr>
          <w:p w:rsidR="000117ED" w:rsidRPr="000117ED" w:rsidRDefault="000117ED" w:rsidP="000117ED">
            <w:pPr>
              <w:ind w:firstLine="0"/>
            </w:pPr>
            <w:r>
              <w:t>Stringer</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Weeks</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Whitmire</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Total--111</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p w:rsidR="000117ED" w:rsidRDefault="000117ED" w:rsidP="000117ED"/>
    <w:p w:rsidR="000117ED" w:rsidRDefault="000117ED" w:rsidP="000117ED">
      <w:pPr>
        <w:jc w:val="center"/>
        <w:rPr>
          <w:b/>
        </w:rPr>
      </w:pPr>
      <w:r w:rsidRPr="000117ED">
        <w:rPr>
          <w:b/>
        </w:rPr>
        <w:t>Total--0</w:t>
      </w:r>
    </w:p>
    <w:p w:rsidR="000117ED" w:rsidRDefault="000117ED" w:rsidP="000117ED">
      <w:pPr>
        <w:jc w:val="center"/>
        <w:rPr>
          <w:b/>
        </w:rPr>
      </w:pPr>
    </w:p>
    <w:p w:rsidR="000117ED" w:rsidRDefault="000117ED" w:rsidP="000117ED">
      <w:r>
        <w:t>The amendment was then adopted.</w:t>
      </w:r>
    </w:p>
    <w:p w:rsidR="000117ED" w:rsidRDefault="000117ED" w:rsidP="000117ED"/>
    <w:p w:rsidR="000117ED" w:rsidRDefault="000117ED" w:rsidP="000117ED">
      <w:r>
        <w:t>The Senate Amendments were amended, and the Bill was ordered returned to the Senate.</w:t>
      </w:r>
    </w:p>
    <w:p w:rsidR="00B4157B" w:rsidRDefault="00B4157B" w:rsidP="000117ED">
      <w:pPr>
        <w:keepNext/>
        <w:jc w:val="center"/>
        <w:rPr>
          <w:b/>
        </w:rPr>
      </w:pPr>
    </w:p>
    <w:p w:rsidR="00B96E64" w:rsidRDefault="00B96E64">
      <w:pPr>
        <w:ind w:firstLine="0"/>
        <w:jc w:val="left"/>
        <w:rPr>
          <w:b/>
        </w:rPr>
      </w:pPr>
    </w:p>
    <w:p w:rsidR="00B96E64" w:rsidRDefault="00B96E64">
      <w:pPr>
        <w:ind w:firstLine="0"/>
        <w:jc w:val="left"/>
        <w:rPr>
          <w:b/>
        </w:rPr>
      </w:pPr>
      <w:r>
        <w:rPr>
          <w:b/>
        </w:rPr>
        <w:br w:type="page"/>
      </w:r>
    </w:p>
    <w:p w:rsidR="000117ED" w:rsidRDefault="000117ED" w:rsidP="000117ED">
      <w:pPr>
        <w:keepNext/>
        <w:jc w:val="center"/>
        <w:rPr>
          <w:b/>
        </w:rPr>
      </w:pPr>
      <w:r w:rsidRPr="000117ED">
        <w:rPr>
          <w:b/>
        </w:rPr>
        <w:t>S. 461--ADOPTED AND SENT TO SENATE</w:t>
      </w:r>
    </w:p>
    <w:p w:rsidR="000117ED" w:rsidRDefault="000117ED" w:rsidP="000117ED">
      <w:r>
        <w:t xml:space="preserve">The following Concurrent Resolution was taken up:  </w:t>
      </w:r>
    </w:p>
    <w:p w:rsidR="000117ED" w:rsidRDefault="000117ED" w:rsidP="000117ED">
      <w:bookmarkStart w:id="121" w:name="include_clip_start_250"/>
      <w:bookmarkEnd w:id="121"/>
    </w:p>
    <w:p w:rsidR="000117ED" w:rsidRDefault="000117ED" w:rsidP="000117ED">
      <w:pPr>
        <w:keepNext/>
      </w:pPr>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2910F6" w:rsidRDefault="002910F6" w:rsidP="000117ED">
      <w:bookmarkStart w:id="122" w:name="include_clip_end_250"/>
      <w:bookmarkEnd w:id="122"/>
    </w:p>
    <w:p w:rsidR="000117ED" w:rsidRDefault="000117ED" w:rsidP="000117ED">
      <w:r>
        <w:t>The Concurrent Resolution was adopted and sent to the Senate.</w:t>
      </w:r>
    </w:p>
    <w:p w:rsidR="000117ED" w:rsidRDefault="000117ED" w:rsidP="000117ED"/>
    <w:p w:rsidR="000117ED" w:rsidRDefault="000117ED" w:rsidP="000117ED">
      <w:pPr>
        <w:keepNext/>
        <w:jc w:val="center"/>
        <w:rPr>
          <w:b/>
        </w:rPr>
      </w:pPr>
      <w:r w:rsidRPr="000117ED">
        <w:rPr>
          <w:b/>
        </w:rPr>
        <w:t>MOTION PERIOD</w:t>
      </w:r>
    </w:p>
    <w:p w:rsidR="000117ED" w:rsidRDefault="000117ED" w:rsidP="000117ED">
      <w:r>
        <w:t>The motion period was dispensed with on motion of Rep. HODGES.</w:t>
      </w:r>
    </w:p>
    <w:p w:rsidR="00E24324" w:rsidRDefault="00E24324" w:rsidP="000117ED">
      <w:pPr>
        <w:keepNext/>
        <w:jc w:val="center"/>
        <w:rPr>
          <w:b/>
        </w:rPr>
      </w:pPr>
    </w:p>
    <w:p w:rsidR="000117ED" w:rsidRDefault="000117ED" w:rsidP="000117ED">
      <w:pPr>
        <w:keepNext/>
        <w:jc w:val="center"/>
        <w:rPr>
          <w:b/>
        </w:rPr>
      </w:pPr>
      <w:r w:rsidRPr="000117ED">
        <w:rPr>
          <w:b/>
        </w:rPr>
        <w:t>H. 3041--DEBATE ADJOURNED</w:t>
      </w:r>
    </w:p>
    <w:p w:rsidR="000117ED" w:rsidRDefault="000117ED" w:rsidP="000117ED">
      <w:pPr>
        <w:keepNext/>
      </w:pPr>
      <w:r>
        <w:t>The following Joint Resolution was taken up:</w:t>
      </w:r>
    </w:p>
    <w:p w:rsidR="000117ED" w:rsidRDefault="000117ED" w:rsidP="000117ED">
      <w:pPr>
        <w:keepNext/>
      </w:pPr>
      <w:bookmarkStart w:id="123" w:name="include_clip_start_255"/>
      <w:bookmarkEnd w:id="123"/>
    </w:p>
    <w:p w:rsidR="000117ED" w:rsidRDefault="000117ED" w:rsidP="000117ED">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0117ED" w:rsidRDefault="000117ED" w:rsidP="000117ED">
      <w:bookmarkStart w:id="124" w:name="include_clip_end_255"/>
      <w:bookmarkEnd w:id="124"/>
    </w:p>
    <w:p w:rsidR="000117ED" w:rsidRDefault="000117ED" w:rsidP="000117ED">
      <w:r>
        <w:t>Rep. DELLENEY moved to adjourn debate on the Joint Resolution until Thursday, March 5, which was agreed to.</w:t>
      </w:r>
    </w:p>
    <w:p w:rsidR="000117ED" w:rsidRDefault="000117ED" w:rsidP="000117ED"/>
    <w:p w:rsidR="000117ED" w:rsidRDefault="000117ED" w:rsidP="000117ED">
      <w:pPr>
        <w:keepNext/>
        <w:jc w:val="center"/>
        <w:rPr>
          <w:b/>
        </w:rPr>
      </w:pPr>
      <w:r w:rsidRPr="000117ED">
        <w:rPr>
          <w:b/>
        </w:rPr>
        <w:t>H. 3142--DEBATE ADJOURNED</w:t>
      </w:r>
    </w:p>
    <w:p w:rsidR="000117ED" w:rsidRDefault="000117ED" w:rsidP="000117ED">
      <w:pPr>
        <w:keepNext/>
      </w:pPr>
      <w:r>
        <w:t>The following Bill was taken up:</w:t>
      </w:r>
    </w:p>
    <w:p w:rsidR="000117ED" w:rsidRDefault="000117ED" w:rsidP="000117ED">
      <w:pPr>
        <w:keepNext/>
      </w:pPr>
      <w:bookmarkStart w:id="125" w:name="include_clip_start_258"/>
      <w:bookmarkEnd w:id="125"/>
    </w:p>
    <w:p w:rsidR="000117ED" w:rsidRDefault="000117ED" w:rsidP="000117ED">
      <w:r>
        <w:t>H. 3142 --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0117ED" w:rsidRDefault="000117ED" w:rsidP="000117ED">
      <w:bookmarkStart w:id="126" w:name="include_clip_end_258"/>
      <w:bookmarkEnd w:id="126"/>
    </w:p>
    <w:p w:rsidR="000117ED" w:rsidRDefault="000117ED" w:rsidP="000117ED">
      <w:r>
        <w:t>Rep. ALLISON moved to adjourn debate on the Bill until Thursday, March 5, which was agreed to.</w:t>
      </w:r>
    </w:p>
    <w:p w:rsidR="000117ED" w:rsidRDefault="000117ED" w:rsidP="000117ED"/>
    <w:p w:rsidR="000117ED" w:rsidRDefault="000117ED" w:rsidP="000117ED">
      <w:pPr>
        <w:keepNext/>
        <w:jc w:val="center"/>
        <w:rPr>
          <w:b/>
        </w:rPr>
      </w:pPr>
      <w:r w:rsidRPr="000117ED">
        <w:rPr>
          <w:b/>
        </w:rPr>
        <w:t>H. 3165--DEBATE ADJOURNED</w:t>
      </w:r>
    </w:p>
    <w:p w:rsidR="000117ED" w:rsidRDefault="000117ED" w:rsidP="000117ED">
      <w:pPr>
        <w:keepNext/>
      </w:pPr>
      <w:r>
        <w:t>The following Bill was taken up:</w:t>
      </w:r>
    </w:p>
    <w:p w:rsidR="000117ED" w:rsidRDefault="000117ED" w:rsidP="000117ED">
      <w:pPr>
        <w:keepNext/>
      </w:pPr>
      <w:bookmarkStart w:id="127" w:name="include_clip_start_261"/>
      <w:bookmarkEnd w:id="127"/>
    </w:p>
    <w:p w:rsidR="000117ED" w:rsidRDefault="000117ED" w:rsidP="000117ED">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0117ED" w:rsidRDefault="000117ED" w:rsidP="000117ED">
      <w:bookmarkStart w:id="128" w:name="include_clip_end_261"/>
      <w:bookmarkEnd w:id="128"/>
    </w:p>
    <w:p w:rsidR="000117ED" w:rsidRDefault="000117ED" w:rsidP="000117ED">
      <w:r>
        <w:t>Rep. ALLISON moved to adjourn debate on the Bill until Thursday, March 5, which was agreed to.</w:t>
      </w:r>
    </w:p>
    <w:p w:rsidR="000117ED" w:rsidRDefault="000117ED" w:rsidP="000117ED"/>
    <w:p w:rsidR="000117ED" w:rsidRDefault="000117ED" w:rsidP="000117ED">
      <w:pPr>
        <w:keepNext/>
        <w:jc w:val="center"/>
        <w:rPr>
          <w:b/>
        </w:rPr>
      </w:pPr>
      <w:r w:rsidRPr="000117ED">
        <w:rPr>
          <w:b/>
        </w:rPr>
        <w:t>S. 461--RECONSIDERED AND COMMITTED</w:t>
      </w:r>
    </w:p>
    <w:p w:rsidR="000117ED" w:rsidRDefault="000117ED" w:rsidP="000117ED">
      <w:r>
        <w:t>Rep. HERBKERSMAN moved to reconsider the vote whereby the following Concurrent Resolution was adopted and sent to the Senate, which was agreed to:</w:t>
      </w:r>
    </w:p>
    <w:p w:rsidR="000117ED" w:rsidRDefault="000117ED" w:rsidP="000117ED">
      <w:bookmarkStart w:id="129" w:name="include_clip_start_264"/>
      <w:bookmarkEnd w:id="129"/>
    </w:p>
    <w:p w:rsidR="000117ED" w:rsidRDefault="000117ED" w:rsidP="000117ED">
      <w:pPr>
        <w:keepNext/>
      </w:pPr>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2910F6" w:rsidRDefault="002910F6" w:rsidP="000117ED">
      <w:bookmarkStart w:id="130" w:name="include_clip_end_264"/>
      <w:bookmarkEnd w:id="130"/>
    </w:p>
    <w:p w:rsidR="000117ED" w:rsidRDefault="000117ED" w:rsidP="000117ED">
      <w:r>
        <w:t xml:space="preserve">Rep. HERBKERSMAN moved to commit the </w:t>
      </w:r>
      <w:r w:rsidR="00D9374D">
        <w:t>Concurrent Resolution</w:t>
      </w:r>
      <w:r>
        <w:t xml:space="preserve"> to the Jasper Delegation, which was agreed to.</w:t>
      </w:r>
    </w:p>
    <w:p w:rsidR="000117ED" w:rsidRDefault="000117ED" w:rsidP="000117ED"/>
    <w:p w:rsidR="000117ED" w:rsidRDefault="000117ED" w:rsidP="000117ED">
      <w:pPr>
        <w:keepNext/>
        <w:jc w:val="center"/>
        <w:rPr>
          <w:b/>
        </w:rPr>
      </w:pPr>
      <w:r w:rsidRPr="000117ED">
        <w:rPr>
          <w:b/>
        </w:rPr>
        <w:t xml:space="preserve">SPEAKER </w:t>
      </w:r>
      <w:r w:rsidRPr="000117ED">
        <w:rPr>
          <w:b/>
          <w:i/>
        </w:rPr>
        <w:t>PRO TEMPORE</w:t>
      </w:r>
      <w:r w:rsidRPr="000117ED">
        <w:rPr>
          <w:b/>
        </w:rPr>
        <w:t xml:space="preserve"> IN CHAIR</w:t>
      </w:r>
    </w:p>
    <w:p w:rsidR="000117ED" w:rsidRDefault="000117ED" w:rsidP="000117ED"/>
    <w:p w:rsidR="000117ED" w:rsidRDefault="000117ED" w:rsidP="000117ED">
      <w:pPr>
        <w:keepNext/>
        <w:jc w:val="center"/>
        <w:rPr>
          <w:b/>
        </w:rPr>
      </w:pPr>
      <w:r w:rsidRPr="000117ED">
        <w:rPr>
          <w:b/>
        </w:rPr>
        <w:t>H. 3374--AMENDED AND ORDERED TO THIRD READING</w:t>
      </w:r>
    </w:p>
    <w:p w:rsidR="000117ED" w:rsidRDefault="000117ED" w:rsidP="000117ED">
      <w:pPr>
        <w:keepNext/>
      </w:pPr>
      <w:r>
        <w:t>The following Bill was taken up:</w:t>
      </w:r>
    </w:p>
    <w:p w:rsidR="000117ED" w:rsidRDefault="000117ED" w:rsidP="000117ED">
      <w:pPr>
        <w:keepNext/>
      </w:pPr>
      <w:bookmarkStart w:id="131" w:name="include_clip_start_268"/>
      <w:bookmarkEnd w:id="131"/>
    </w:p>
    <w:p w:rsidR="000117ED" w:rsidRDefault="000117ED" w:rsidP="000117ED">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0117ED" w:rsidRDefault="000117ED" w:rsidP="000117ED"/>
    <w:p w:rsidR="000117ED" w:rsidRPr="00483560" w:rsidRDefault="00AF33AA" w:rsidP="000117ED">
      <w:r>
        <w:t>The Committee on Ways and Means</w:t>
      </w:r>
      <w:r w:rsidR="000117ED" w:rsidRPr="00483560">
        <w:t xml:space="preserve"> proposed the following Amendment No. 1</w:t>
      </w:r>
      <w:r w:rsidR="002910F6">
        <w:t xml:space="preserve"> to </w:t>
      </w:r>
      <w:r w:rsidR="000117ED" w:rsidRPr="00483560">
        <w:t>H. 3374 (COUNCIL\BBM\3374C001.</w:t>
      </w:r>
      <w:r w:rsidR="00B96E64">
        <w:t xml:space="preserve"> </w:t>
      </w:r>
      <w:r w:rsidR="000117ED" w:rsidRPr="00483560">
        <w:t>BBM.DG15), which was adopted:</w:t>
      </w:r>
    </w:p>
    <w:p w:rsidR="000117ED" w:rsidRPr="00483560" w:rsidRDefault="000117ED" w:rsidP="000117ED">
      <w:r w:rsidRPr="00483560">
        <w:t>Amend the bill, as and if amended, SECTION 1, beginning on page 2, by striking Section 6</w:t>
      </w:r>
      <w:r w:rsidRPr="00483560">
        <w:noBreakHyphen/>
        <w:t>27</w:t>
      </w:r>
      <w:r w:rsidRPr="00483560">
        <w:noBreakHyphen/>
        <w:t>30 and inserting:</w:t>
      </w:r>
    </w:p>
    <w:p w:rsidR="000117ED" w:rsidRPr="000117ED" w:rsidRDefault="000117ED" w:rsidP="000117ED">
      <w:pPr>
        <w:rPr>
          <w:u w:val="single" w:color="000000"/>
        </w:rPr>
      </w:pPr>
      <w:r w:rsidRPr="00483560">
        <w:tab/>
        <w:t>/   Section 6</w:t>
      </w:r>
      <w:r w:rsidRPr="00483560">
        <w:noBreakHyphen/>
        <w:t>27</w:t>
      </w:r>
      <w:r w:rsidRPr="00483560">
        <w:noBreakHyphen/>
        <w:t>30.</w:t>
      </w:r>
      <w:r w:rsidRPr="00483560">
        <w:tab/>
      </w:r>
      <w:r w:rsidRPr="000117ED">
        <w:rPr>
          <w:u w:val="single" w:color="000000"/>
        </w:rPr>
        <w:t>(A)</w:t>
      </w:r>
      <w:r w:rsidRPr="00483560">
        <w:tab/>
        <w:t xml:space="preserve">In the annual general appropriations act, </w:t>
      </w:r>
      <w:r w:rsidRPr="00483560">
        <w:rPr>
          <w:strike/>
        </w:rPr>
        <w:t>an amount equal to not less than four and one</w:t>
      </w:r>
      <w:r w:rsidRPr="00483560">
        <w:rPr>
          <w:strike/>
        </w:rPr>
        <w:noBreakHyphen/>
        <w:t>half percent of general fund revenues of the latest completed fiscal year must be appropriated</w:t>
      </w:r>
      <w:r w:rsidRPr="00483560">
        <w:t xml:space="preserve"> </w:t>
      </w:r>
      <w:r w:rsidRPr="000117ED">
        <w:rPr>
          <w:u w:val="single" w:color="000000"/>
        </w:rPr>
        <w:t>the General Assembly must appropriate funds</w:t>
      </w:r>
      <w:r w:rsidRPr="00483560">
        <w:t xml:space="preserve"> to the Local Government </w:t>
      </w:r>
      <w:r w:rsidRPr="000117ED">
        <w:rPr>
          <w:u w:val="single" w:color="000000"/>
        </w:rPr>
        <w:t>Revenue Sharing</w:t>
      </w:r>
      <w:r w:rsidRPr="00483560">
        <w:t xml:space="preserve"> Fund.</w:t>
      </w:r>
    </w:p>
    <w:p w:rsidR="000117ED" w:rsidRPr="000117ED" w:rsidRDefault="000117ED" w:rsidP="000117ED">
      <w:pPr>
        <w:rPr>
          <w:u w:val="single" w:color="000000"/>
        </w:rPr>
      </w:pPr>
      <w:r w:rsidRPr="00483560">
        <w:tab/>
      </w:r>
      <w:r w:rsidRPr="000117ED">
        <w:rPr>
          <w:u w:val="single" w:color="000000"/>
        </w:rPr>
        <w:t>(B)(1)</w:t>
      </w:r>
      <w:r w:rsidRPr="00483560">
        <w:tab/>
      </w:r>
      <w:r w:rsidRPr="000117ED">
        <w:rPr>
          <w:u w:val="single" w:color="000000"/>
        </w:rPr>
        <w:t>In any fiscal year in which general fund revenues are projected to increase by at least four percent, then the appropriation to the Local Government Revenue Sharing Fund for the upcoming fiscal year must be increased by two percent compared to the appropriation in the current fiscal year.  For purposes of this subsection, beginning with the initial forecast required pursuant to Section 11</w:t>
      </w:r>
      <w:r w:rsidRPr="000117ED">
        <w:rPr>
          <w:u w:val="single" w:color="000000"/>
        </w:rPr>
        <w:noBreakHyphen/>
        <w:t>9</w:t>
      </w:r>
      <w:r w:rsidRPr="000117ED">
        <w:rPr>
          <w:u w:val="single" w:color="000000"/>
        </w:rPr>
        <w:noBreakHyphen/>
        <w:t>880,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must notify the Chairman of the Senate Finance Committee, the Chairman of the House Ways and Means Committee, and the Governor as to whether the requirements of this subsection have been met.  The executive director, or his designee, must provide similar notice if subsequent modifications to the forecast change whether the requirements of this subsection have been met.  However, the forecast in effect on May thirty</w:t>
      </w:r>
      <w:r w:rsidRPr="000117ED">
        <w:rPr>
          <w:u w:val="single" w:color="000000"/>
        </w:rPr>
        <w:noBreakHyphen/>
        <w:t xml:space="preserve">first of the current fiscal year is the final forecast for which it is determined whether the requirements of this subsection have been met, and no subsequent forecast modifications shall have any effect on that determination. </w:t>
      </w:r>
    </w:p>
    <w:p w:rsidR="000117ED" w:rsidRPr="000117ED" w:rsidRDefault="000117ED" w:rsidP="000117ED">
      <w:pPr>
        <w:rPr>
          <w:u w:val="single" w:color="000000"/>
        </w:rPr>
      </w:pPr>
      <w:r w:rsidRPr="00483560">
        <w:tab/>
      </w:r>
      <w:r w:rsidRPr="00483560">
        <w:tab/>
      </w:r>
      <w:r w:rsidRPr="000117ED">
        <w:rPr>
          <w:u w:val="single" w:color="000000"/>
        </w:rPr>
        <w:t>(2)</w:t>
      </w:r>
      <w:r w:rsidRPr="00483560">
        <w:tab/>
      </w:r>
      <w:r w:rsidRPr="000117ED">
        <w:rPr>
          <w:u w:val="single" w:color="000000"/>
        </w:rPr>
        <w:t xml:space="preserve">If the provisions of this subsection have been met prior to submission of the Governor’s Executive Budget, then the Governor must include the two percent increase to the Local Government Revenue Sharing Fund in the Executive Budget. </w:t>
      </w:r>
    </w:p>
    <w:p w:rsidR="000117ED" w:rsidRPr="000117ED" w:rsidRDefault="000117ED" w:rsidP="000117ED">
      <w:pPr>
        <w:rPr>
          <w:u w:val="single" w:color="000000"/>
        </w:rPr>
      </w:pPr>
      <w:r w:rsidRPr="00483560">
        <w:tab/>
      </w:r>
      <w:r w:rsidRPr="00483560">
        <w:tab/>
      </w:r>
      <w:r w:rsidRPr="000117ED">
        <w:rPr>
          <w:u w:val="single" w:color="000000"/>
        </w:rPr>
        <w:t>(3)</w:t>
      </w:r>
      <w:r w:rsidRPr="00483560">
        <w:tab/>
      </w:r>
      <w:r w:rsidRPr="000117ED">
        <w:rPr>
          <w:u w:val="single" w:color="000000"/>
        </w:rPr>
        <w:t>The Revenue and Fiscal Affairs Office shall determine the current fiscal year’s recurring general fund expenditure base, and if the provisions of this subsection are met, the appropriation for the upcoming fiscal year must be adjusted accordingly.</w:t>
      </w:r>
    </w:p>
    <w:p w:rsidR="000117ED" w:rsidRPr="00483560" w:rsidRDefault="000117ED" w:rsidP="000117ED">
      <w:pPr>
        <w:rPr>
          <w:u w:val="single"/>
        </w:rPr>
      </w:pPr>
      <w:r w:rsidRPr="00483560">
        <w:tab/>
      </w:r>
      <w:r w:rsidRPr="00483560">
        <w:rPr>
          <w:u w:val="single"/>
        </w:rPr>
        <w:t>(C)</w:t>
      </w:r>
      <w:r w:rsidRPr="00483560">
        <w:tab/>
      </w:r>
      <w:r w:rsidRPr="00483560">
        <w:rPr>
          <w:u w:val="single"/>
        </w:rPr>
        <w:t>For purposes of this section:</w:t>
      </w:r>
    </w:p>
    <w:p w:rsidR="000117ED" w:rsidRPr="00483560" w:rsidRDefault="000117ED" w:rsidP="000117ED">
      <w:pPr>
        <w:pStyle w:val="PlainText"/>
        <w:ind w:firstLine="216"/>
        <w:jc w:val="both"/>
        <w:rPr>
          <w:rFonts w:ascii="Times New Roman" w:hAnsi="Times New Roman"/>
          <w:sz w:val="22"/>
          <w:u w:val="single"/>
        </w:rPr>
      </w:pPr>
      <w:r w:rsidRPr="00483560">
        <w:rPr>
          <w:rFonts w:ascii="Times New Roman" w:hAnsi="Times New Roman"/>
          <w:sz w:val="22"/>
        </w:rPr>
        <w:tab/>
      </w:r>
      <w:r w:rsidRPr="00483560">
        <w:rPr>
          <w:rFonts w:ascii="Times New Roman" w:hAnsi="Times New Roman"/>
          <w:sz w:val="22"/>
        </w:rPr>
        <w:tab/>
      </w:r>
      <w:r w:rsidRPr="00483560">
        <w:rPr>
          <w:rFonts w:ascii="Times New Roman" w:hAnsi="Times New Roman"/>
          <w:sz w:val="22"/>
          <w:u w:val="single"/>
        </w:rPr>
        <w:t>(1)</w:t>
      </w:r>
      <w:r w:rsidRPr="00483560">
        <w:rPr>
          <w:rFonts w:ascii="Times New Roman" w:hAnsi="Times New Roman"/>
          <w:sz w:val="22"/>
        </w:rPr>
        <w:tab/>
      </w:r>
      <w:r w:rsidRPr="00483560">
        <w:rPr>
          <w:rFonts w:ascii="Times New Roman" w:hAnsi="Times New Roman"/>
          <w:sz w:val="22"/>
          <w:u w:val="single"/>
        </w:rPr>
        <w:t>‘Recurring general fund revenue’ means the forecast of recurring general fund revenues pursuant to Section 11</w:t>
      </w:r>
      <w:r w:rsidRPr="00483560">
        <w:rPr>
          <w:rFonts w:ascii="Times New Roman" w:hAnsi="Times New Roman"/>
          <w:sz w:val="22"/>
          <w:u w:val="single"/>
        </w:rPr>
        <w:noBreakHyphen/>
        <w:t>9</w:t>
      </w:r>
      <w:r w:rsidRPr="00483560">
        <w:rPr>
          <w:rFonts w:ascii="Times New Roman" w:hAnsi="Times New Roman"/>
          <w:sz w:val="22"/>
          <w:u w:val="single"/>
        </w:rPr>
        <w:noBreakHyphen/>
        <w:t>880 after the amount apportioned to the Trust Fund for Tax Relief, as required in Section 11</w:t>
      </w:r>
      <w:r w:rsidRPr="00483560">
        <w:rPr>
          <w:rFonts w:ascii="Times New Roman" w:hAnsi="Times New Roman"/>
          <w:sz w:val="22"/>
          <w:u w:val="single"/>
        </w:rPr>
        <w:noBreakHyphen/>
        <w:t>11</w:t>
      </w:r>
      <w:r w:rsidRPr="00483560">
        <w:rPr>
          <w:rFonts w:ascii="Times New Roman" w:hAnsi="Times New Roman"/>
          <w:sz w:val="22"/>
          <w:u w:val="single"/>
        </w:rPr>
        <w:noBreakHyphen/>
        <w:t>150, is deducted.</w:t>
      </w:r>
    </w:p>
    <w:p w:rsidR="000117ED" w:rsidRPr="00483560" w:rsidRDefault="000117ED" w:rsidP="000117ED">
      <w:pPr>
        <w:pStyle w:val="PlainText"/>
        <w:ind w:firstLine="216"/>
        <w:jc w:val="both"/>
        <w:rPr>
          <w:rFonts w:ascii="Times New Roman" w:hAnsi="Times New Roman"/>
          <w:sz w:val="22"/>
        </w:rPr>
      </w:pPr>
      <w:r w:rsidRPr="00483560">
        <w:rPr>
          <w:rFonts w:ascii="Times New Roman" w:hAnsi="Times New Roman"/>
          <w:sz w:val="22"/>
        </w:rPr>
        <w:tab/>
      </w:r>
      <w:r w:rsidRPr="00483560">
        <w:rPr>
          <w:rFonts w:ascii="Times New Roman" w:hAnsi="Times New Roman"/>
          <w:sz w:val="22"/>
        </w:rPr>
        <w:tab/>
      </w:r>
      <w:r w:rsidRPr="00483560">
        <w:rPr>
          <w:rFonts w:ascii="Times New Roman" w:hAnsi="Times New Roman"/>
          <w:sz w:val="22"/>
          <w:u w:val="single"/>
        </w:rPr>
        <w:t>(2)</w:t>
      </w:r>
      <w:r w:rsidRPr="00483560">
        <w:rPr>
          <w:rFonts w:ascii="Times New Roman" w:hAnsi="Times New Roman"/>
          <w:sz w:val="22"/>
        </w:rPr>
        <w:tab/>
      </w:r>
      <w:r w:rsidRPr="00483560">
        <w:rPr>
          <w:rFonts w:ascii="Times New Roman" w:hAnsi="Times New Roman"/>
          <w:sz w:val="22"/>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483560">
        <w:rPr>
          <w:rFonts w:ascii="Times New Roman" w:hAnsi="Times New Roman"/>
          <w:sz w:val="22"/>
          <w:u w:val="single"/>
        </w:rPr>
        <w:noBreakHyphen/>
        <w:t>9</w:t>
      </w:r>
      <w:r w:rsidRPr="00483560">
        <w:rPr>
          <w:rFonts w:ascii="Times New Roman" w:hAnsi="Times New Roman"/>
          <w:sz w:val="22"/>
          <w:u w:val="single"/>
        </w:rPr>
        <w:noBreakHyphen/>
        <w:t>890B.</w:t>
      </w:r>
      <w:r w:rsidRPr="00483560">
        <w:rPr>
          <w:rFonts w:ascii="Times New Roman" w:hAnsi="Times New Roman"/>
          <w:sz w:val="22"/>
        </w:rPr>
        <w:tab/>
        <w:t>/</w:t>
      </w:r>
    </w:p>
    <w:p w:rsidR="000117ED" w:rsidRPr="00483560" w:rsidRDefault="000117ED" w:rsidP="000117ED">
      <w:r w:rsidRPr="00483560">
        <w:t>Renumber sections to conform.</w:t>
      </w:r>
    </w:p>
    <w:p w:rsidR="000117ED" w:rsidRDefault="000117ED" w:rsidP="000117ED">
      <w:r w:rsidRPr="00483560">
        <w:t>Amend title to conform.</w:t>
      </w:r>
    </w:p>
    <w:p w:rsidR="000117ED" w:rsidRDefault="000117ED" w:rsidP="000117ED"/>
    <w:p w:rsidR="000117ED" w:rsidRDefault="000117ED" w:rsidP="000117ED">
      <w:r>
        <w:t>Rep. MERRILL explained the amendment.</w:t>
      </w:r>
    </w:p>
    <w:p w:rsidR="000117ED" w:rsidRDefault="000117ED" w:rsidP="000117ED">
      <w:r>
        <w:t>Rep. MERRILL spoke in favor of the amendment.</w:t>
      </w:r>
    </w:p>
    <w:p w:rsidR="000117ED" w:rsidRDefault="000117ED" w:rsidP="000117ED">
      <w:r>
        <w:t>The amendment was then adopted.</w:t>
      </w:r>
    </w:p>
    <w:p w:rsidR="000117ED" w:rsidRDefault="000117ED" w:rsidP="000117ED"/>
    <w:p w:rsidR="000117ED" w:rsidRPr="00B43597" w:rsidRDefault="000117ED" w:rsidP="000117ED">
      <w:r w:rsidRPr="00B43597">
        <w:t>Reps. SOUTHARD, NORRELL, KING, YOW, W. J. MCLEOD, JEFFERSON, QUINN, HILL, HICKS, COBB-HUNTER, HUGGINS, KNIGHT, WEEKS, DILLARD, GEORGE, LONG, RUTHERFORD, BRANNON, BURNS, CHUMLEY, BAMBERG, NANNEY AND KIRBY proposed the following Amendment No. 2</w:t>
      </w:r>
      <w:r w:rsidR="002910F6">
        <w:t xml:space="preserve"> to </w:t>
      </w:r>
      <w:r w:rsidRPr="00B43597">
        <w:t>H. 3374 (COUNCIL\BBM\3374C004.BBM.DG15), which was tabled:</w:t>
      </w:r>
    </w:p>
    <w:p w:rsidR="00B4157B" w:rsidRDefault="00B4157B" w:rsidP="000117ED"/>
    <w:p w:rsidR="000117ED" w:rsidRPr="00B43597" w:rsidRDefault="000117ED" w:rsidP="000117ED">
      <w:r w:rsidRPr="00B43597">
        <w:t>Amend the bill, as and if amended, by striking all after the enacting words and inserting:</w:t>
      </w:r>
    </w:p>
    <w:p w:rsidR="000117ED" w:rsidRPr="000117ED" w:rsidRDefault="000117ED" w:rsidP="000117ED">
      <w:pPr>
        <w:rPr>
          <w:color w:val="000000"/>
          <w:u w:color="000000"/>
        </w:rPr>
      </w:pPr>
      <w:r w:rsidRPr="00B43597">
        <w:t>/</w:t>
      </w:r>
      <w:r w:rsidRPr="00B43597">
        <w:tab/>
        <w:t>SECTION</w:t>
      </w:r>
      <w:r w:rsidRPr="00B43597">
        <w:tab/>
        <w:t>1.</w:t>
      </w:r>
      <w:r w:rsidRPr="00B43597">
        <w:tab/>
      </w:r>
      <w:r w:rsidRPr="000117ED">
        <w:rPr>
          <w:color w:val="000000"/>
          <w:u w:color="000000"/>
        </w:rPr>
        <w:t>Section 6</w:t>
      </w:r>
      <w:r w:rsidRPr="000117ED">
        <w:rPr>
          <w:color w:val="000000"/>
          <w:u w:color="000000"/>
        </w:rPr>
        <w:noBreakHyphen/>
        <w:t>27</w:t>
      </w:r>
      <w:r w:rsidRPr="000117ED">
        <w:rPr>
          <w:color w:val="000000"/>
          <w:u w:color="000000"/>
        </w:rPr>
        <w:noBreakHyphen/>
        <w:t>30 of the 1976 Code is amended to read:</w:t>
      </w:r>
    </w:p>
    <w:p w:rsidR="000117ED" w:rsidRPr="000117ED" w:rsidRDefault="000117ED" w:rsidP="000117ED">
      <w:pPr>
        <w:rPr>
          <w:strike/>
          <w:color w:val="000000"/>
          <w:u w:color="000000"/>
        </w:rPr>
      </w:pPr>
      <w:r w:rsidRPr="000117ED">
        <w:rPr>
          <w:color w:val="000000"/>
          <w:u w:color="000000"/>
        </w:rPr>
        <w:tab/>
        <w:t>“Section 6</w:t>
      </w:r>
      <w:r w:rsidRPr="000117ED">
        <w:rPr>
          <w:color w:val="000000"/>
          <w:u w:color="000000"/>
        </w:rPr>
        <w:noBreakHyphen/>
        <w:t>27</w:t>
      </w:r>
      <w:r w:rsidRPr="000117ED">
        <w:rPr>
          <w:color w:val="000000"/>
          <w:u w:color="000000"/>
        </w:rPr>
        <w:noBreakHyphen/>
        <w:t>30.</w:t>
      </w:r>
      <w:r w:rsidRPr="000117ED">
        <w:rPr>
          <w:color w:val="000000"/>
          <w:u w:color="000000"/>
        </w:rPr>
        <w:tab/>
      </w:r>
      <w:r w:rsidRPr="000117ED">
        <w:rPr>
          <w:strike/>
          <w:color w:val="000000"/>
          <w:u w:color="000000"/>
        </w:rPr>
        <w:t>In the annual general appropriations act, an amount equal to not less than four and one</w:t>
      </w:r>
      <w:r w:rsidRPr="000117ED">
        <w:rPr>
          <w:strike/>
          <w:color w:val="000000"/>
          <w:u w:color="000000"/>
        </w:rPr>
        <w:noBreakHyphen/>
        <w:t>half percent of general fund revenues of the latest completed fiscal year must be appropriated to the Local Government Fund.</w:t>
      </w:r>
    </w:p>
    <w:p w:rsidR="000117ED" w:rsidRPr="000117ED" w:rsidRDefault="000117ED" w:rsidP="000117ED">
      <w:pPr>
        <w:rPr>
          <w:color w:val="000000"/>
          <w:u w:val="single" w:color="000000"/>
        </w:rPr>
      </w:pPr>
      <w:r w:rsidRPr="000117ED">
        <w:rPr>
          <w:color w:val="000000"/>
          <w:u w:color="000000"/>
        </w:rPr>
        <w:tab/>
      </w:r>
      <w:r w:rsidRPr="000117ED">
        <w:rPr>
          <w:color w:val="000000"/>
          <w:u w:val="single" w:color="000000"/>
        </w:rPr>
        <w:t>(A)</w:t>
      </w:r>
      <w:r w:rsidRPr="000117ED">
        <w:rPr>
          <w:color w:val="000000"/>
          <w:u w:color="000000"/>
        </w:rPr>
        <w:tab/>
      </w:r>
      <w:r w:rsidRPr="000117ED">
        <w:rPr>
          <w:color w:val="000000"/>
          <w:u w:val="single" w:color="000000"/>
        </w:rPr>
        <w:t>For purposes of this section:</w:t>
      </w:r>
    </w:p>
    <w:p w:rsidR="000117ED" w:rsidRPr="000117ED" w:rsidRDefault="000117ED" w:rsidP="000117ED">
      <w:pPr>
        <w:rPr>
          <w:color w:val="000000"/>
          <w:u w:val="single" w:color="000000"/>
        </w:rPr>
      </w:pPr>
      <w:r w:rsidRPr="000117ED">
        <w:rPr>
          <w:color w:val="000000"/>
          <w:u w:color="000000"/>
        </w:rPr>
        <w:tab/>
      </w:r>
      <w:r w:rsidRPr="000117ED">
        <w:rPr>
          <w:color w:val="000000"/>
          <w:u w:color="000000"/>
        </w:rPr>
        <w:tab/>
      </w:r>
      <w:r w:rsidRPr="000117ED">
        <w:rPr>
          <w:color w:val="000000"/>
          <w:u w:val="single" w:color="000000"/>
        </w:rPr>
        <w:t>(1)</w:t>
      </w:r>
      <w:r w:rsidRPr="000117ED">
        <w:rPr>
          <w:color w:val="000000"/>
          <w:u w:val="single" w:color="000000"/>
        </w:rPr>
        <w:tab/>
        <w:t>‘Base</w:t>
      </w:r>
      <w:r w:rsidRPr="000117ED">
        <w:rPr>
          <w:color w:val="000000"/>
          <w:u w:val="single" w:color="000000"/>
        </w:rPr>
        <w:noBreakHyphen/>
        <w:t>year amount’ means the total Local Government Fund appropriation for Fiscal Year 2014</w:t>
      </w:r>
      <w:r w:rsidRPr="000117ED">
        <w:rPr>
          <w:color w:val="000000"/>
          <w:u w:val="single" w:color="000000"/>
        </w:rPr>
        <w:noBreakHyphen/>
        <w:t>2015.</w:t>
      </w:r>
    </w:p>
    <w:p w:rsidR="000117ED" w:rsidRPr="000117ED" w:rsidRDefault="000117ED" w:rsidP="000117ED">
      <w:pPr>
        <w:rPr>
          <w:color w:val="000000"/>
          <w:u w:color="000000"/>
        </w:rPr>
      </w:pPr>
      <w:r w:rsidRPr="000117ED">
        <w:rPr>
          <w:color w:val="000000"/>
          <w:u w:color="000000"/>
        </w:rPr>
        <w:tab/>
      </w:r>
      <w:r w:rsidRPr="000117ED">
        <w:rPr>
          <w:color w:val="000000"/>
          <w:u w:color="000000"/>
        </w:rPr>
        <w:tab/>
      </w:r>
      <w:r w:rsidRPr="000117ED">
        <w:rPr>
          <w:color w:val="000000"/>
          <w:u w:val="single" w:color="000000"/>
        </w:rPr>
        <w:t>(2)</w:t>
      </w:r>
      <w:r w:rsidRPr="000117ED">
        <w:rPr>
          <w:color w:val="000000"/>
          <w:u w:color="000000"/>
        </w:rPr>
        <w:tab/>
      </w:r>
      <w:r w:rsidRPr="000117ED">
        <w:rPr>
          <w:color w:val="000000"/>
          <w:u w:val="single" w:color="000000"/>
        </w:rPr>
        <w:t>‘Formula amount’ means four and one</w:t>
      </w:r>
      <w:r w:rsidRPr="000117ED">
        <w:rPr>
          <w:color w:val="000000"/>
          <w:u w:val="single" w:color="000000"/>
        </w:rPr>
        <w:noBreakHyphen/>
        <w:t xml:space="preserve">half percent of the Board of Economic Advisor’s projection of recurring general fund revenue for the upcoming fiscal year as of </w:t>
      </w:r>
      <w:r w:rsidR="00E24324">
        <w:rPr>
          <w:color w:val="000000"/>
          <w:u w:val="single" w:color="000000"/>
        </w:rPr>
        <w:t>M</w:t>
      </w:r>
      <w:r w:rsidRPr="000117ED">
        <w:rPr>
          <w:color w:val="000000"/>
          <w:u w:val="single" w:color="000000"/>
        </w:rPr>
        <w:t>ay thirty-first of the current fiscal year.</w:t>
      </w:r>
    </w:p>
    <w:p w:rsidR="000117ED" w:rsidRPr="000117ED" w:rsidRDefault="000117ED" w:rsidP="000117ED">
      <w:pPr>
        <w:rPr>
          <w:color w:val="000000"/>
          <w:u w:val="single" w:color="000000"/>
        </w:rPr>
      </w:pPr>
      <w:r w:rsidRPr="000117ED">
        <w:rPr>
          <w:color w:val="000000"/>
          <w:u w:color="000000"/>
        </w:rPr>
        <w:tab/>
      </w:r>
      <w:r w:rsidRPr="000117ED">
        <w:rPr>
          <w:color w:val="000000"/>
          <w:u w:val="single" w:color="000000"/>
        </w:rPr>
        <w:t>(B)(1)</w:t>
      </w:r>
      <w:r w:rsidRPr="000117ED">
        <w:rPr>
          <w:color w:val="000000"/>
          <w:u w:color="000000"/>
        </w:rPr>
        <w:tab/>
      </w:r>
      <w:r w:rsidRPr="000117ED">
        <w:rPr>
          <w:color w:val="000000"/>
          <w:u w:val="single" w:color="000000"/>
        </w:rPr>
        <w:t>For Fiscal Year 2015</w:t>
      </w:r>
      <w:r w:rsidRPr="000117ED">
        <w:rPr>
          <w:color w:val="000000"/>
          <w:u w:val="single" w:color="000000"/>
        </w:rPr>
        <w:noBreakHyphen/>
        <w:t>2016, the Local Government Fund must be funded in the amount equal to the base</w:t>
      </w:r>
      <w:r w:rsidRPr="000117ED">
        <w:rPr>
          <w:color w:val="000000"/>
          <w:u w:val="single" w:color="000000"/>
        </w:rPr>
        <w:noBreakHyphen/>
        <w:t>year amount plus thirty</w:t>
      </w:r>
      <w:r w:rsidRPr="000117ED">
        <w:rPr>
          <w:color w:val="000000"/>
          <w:u w:val="single" w:color="000000"/>
        </w:rPr>
        <w:noBreakHyphen/>
        <w:t>three percent of the difference between the base</w:t>
      </w:r>
      <w:r w:rsidRPr="000117ED">
        <w:rPr>
          <w:color w:val="000000"/>
          <w:u w:val="single" w:color="000000"/>
        </w:rPr>
        <w:noBreakHyphen/>
        <w:t>year amount and the formula amount.</w:t>
      </w:r>
    </w:p>
    <w:p w:rsidR="000117ED" w:rsidRPr="000117ED" w:rsidRDefault="000117ED" w:rsidP="000117ED">
      <w:pPr>
        <w:rPr>
          <w:color w:val="000000"/>
          <w:u w:val="single" w:color="000000"/>
        </w:rPr>
      </w:pPr>
      <w:r w:rsidRPr="000117ED">
        <w:rPr>
          <w:color w:val="000000"/>
          <w:u w:color="000000"/>
        </w:rPr>
        <w:tab/>
      </w:r>
      <w:r w:rsidRPr="000117ED">
        <w:rPr>
          <w:color w:val="000000"/>
          <w:u w:color="000000"/>
        </w:rPr>
        <w:tab/>
      </w:r>
      <w:r w:rsidRPr="000117ED">
        <w:rPr>
          <w:color w:val="000000"/>
          <w:u w:val="single" w:color="000000"/>
        </w:rPr>
        <w:t>(2)</w:t>
      </w:r>
      <w:r w:rsidRPr="000117ED">
        <w:rPr>
          <w:color w:val="000000"/>
          <w:u w:color="000000"/>
        </w:rPr>
        <w:tab/>
      </w:r>
      <w:r w:rsidRPr="000117ED">
        <w:rPr>
          <w:color w:val="000000"/>
          <w:u w:val="single" w:color="000000"/>
        </w:rPr>
        <w:t>For Fiscal Year 2016</w:t>
      </w:r>
      <w:r w:rsidRPr="000117ED">
        <w:rPr>
          <w:color w:val="000000"/>
          <w:u w:val="single" w:color="000000"/>
        </w:rPr>
        <w:noBreakHyphen/>
        <w:t>2017, the Local Government Fund must be funded in the amount equal to the base</w:t>
      </w:r>
      <w:r w:rsidRPr="000117ED">
        <w:rPr>
          <w:color w:val="000000"/>
          <w:u w:val="single" w:color="000000"/>
        </w:rPr>
        <w:noBreakHyphen/>
        <w:t>year amount plus sixty</w:t>
      </w:r>
      <w:r w:rsidRPr="000117ED">
        <w:rPr>
          <w:color w:val="000000"/>
          <w:u w:val="single" w:color="000000"/>
        </w:rPr>
        <w:noBreakHyphen/>
        <w:t>six percent of the difference between the base</w:t>
      </w:r>
      <w:r w:rsidRPr="000117ED">
        <w:rPr>
          <w:color w:val="000000"/>
          <w:u w:val="single" w:color="000000"/>
        </w:rPr>
        <w:noBreakHyphen/>
        <w:t>year amount and the formula amount;</w:t>
      </w:r>
    </w:p>
    <w:p w:rsidR="000117ED" w:rsidRPr="000117ED" w:rsidRDefault="000117ED" w:rsidP="000117ED">
      <w:pPr>
        <w:rPr>
          <w:color w:val="000000"/>
          <w:u w:val="single" w:color="000000"/>
        </w:rPr>
      </w:pPr>
      <w:r w:rsidRPr="000117ED">
        <w:rPr>
          <w:color w:val="000000"/>
          <w:u w:color="000000"/>
        </w:rPr>
        <w:tab/>
      </w:r>
      <w:r w:rsidRPr="000117ED">
        <w:rPr>
          <w:color w:val="000000"/>
          <w:u w:color="000000"/>
        </w:rPr>
        <w:tab/>
      </w:r>
      <w:r w:rsidRPr="000117ED">
        <w:rPr>
          <w:color w:val="000000"/>
          <w:u w:val="single" w:color="000000"/>
        </w:rPr>
        <w:t>(3)</w:t>
      </w:r>
      <w:r w:rsidRPr="000117ED">
        <w:rPr>
          <w:color w:val="000000"/>
          <w:u w:color="000000"/>
        </w:rPr>
        <w:tab/>
      </w:r>
      <w:r w:rsidRPr="000117ED">
        <w:rPr>
          <w:color w:val="000000"/>
          <w:u w:val="single" w:color="000000"/>
        </w:rPr>
        <w:t>For Fiscal Year 2017</w:t>
      </w:r>
      <w:r w:rsidRPr="000117ED">
        <w:rPr>
          <w:color w:val="000000"/>
          <w:u w:val="single" w:color="000000"/>
        </w:rPr>
        <w:noBreakHyphen/>
        <w:t>2018, and all subsequent fiscal years, the Local Government Fund must be funded at the formula amount.</w:t>
      </w:r>
      <w:r w:rsidRPr="000117ED">
        <w:rPr>
          <w:color w:val="000000"/>
          <w:u w:color="000000"/>
        </w:rPr>
        <w:t>”</w:t>
      </w:r>
    </w:p>
    <w:p w:rsidR="000117ED" w:rsidRPr="00B43597" w:rsidRDefault="000117ED" w:rsidP="000117ED">
      <w:r w:rsidRPr="000117ED">
        <w:rPr>
          <w:color w:val="000000"/>
          <w:u w:color="000000"/>
        </w:rPr>
        <w:t>SECTION</w:t>
      </w:r>
      <w:r w:rsidRPr="000117ED">
        <w:rPr>
          <w:color w:val="000000"/>
          <w:u w:color="000000"/>
        </w:rPr>
        <w:tab/>
        <w:t>2.</w:t>
      </w:r>
      <w:r w:rsidRPr="000117ED">
        <w:rPr>
          <w:color w:val="000000"/>
          <w:u w:color="000000"/>
        </w:rPr>
        <w:tab/>
        <w:t>This act takes effect upon approval by the Governor.</w:t>
      </w:r>
      <w:r w:rsidR="002910F6">
        <w:rPr>
          <w:color w:val="000000"/>
          <w:u w:color="000000"/>
        </w:rPr>
        <w:t xml:space="preserve"> </w:t>
      </w:r>
      <w:r w:rsidRPr="000117ED">
        <w:rPr>
          <w:color w:val="000000"/>
          <w:u w:color="000000"/>
        </w:rPr>
        <w:t>/</w:t>
      </w:r>
    </w:p>
    <w:p w:rsidR="000117ED" w:rsidRPr="00B43597" w:rsidRDefault="000117ED" w:rsidP="000117ED">
      <w:pPr>
        <w:rPr>
          <w:szCs w:val="28"/>
        </w:rPr>
      </w:pPr>
      <w:r w:rsidRPr="00B43597">
        <w:rPr>
          <w:szCs w:val="28"/>
        </w:rPr>
        <w:t>Renumber sections to conform.</w:t>
      </w:r>
    </w:p>
    <w:p w:rsidR="000117ED" w:rsidRDefault="000117ED" w:rsidP="000117ED">
      <w:r w:rsidRPr="00B43597">
        <w:rPr>
          <w:szCs w:val="28"/>
        </w:rPr>
        <w:t>Amend title to conform.</w:t>
      </w:r>
    </w:p>
    <w:p w:rsidR="000117ED" w:rsidRDefault="000117ED" w:rsidP="000117ED"/>
    <w:p w:rsidR="000117ED" w:rsidRDefault="000117ED" w:rsidP="000117ED">
      <w:r>
        <w:t>Rep. SOUTHARD explained the amendment.</w:t>
      </w:r>
    </w:p>
    <w:p w:rsidR="000117ED" w:rsidRDefault="000117ED" w:rsidP="000117ED">
      <w:r>
        <w:t>Rep. SOUTHARD spoke in favor of the amendment.</w:t>
      </w:r>
    </w:p>
    <w:p w:rsidR="000117ED" w:rsidRDefault="000117ED" w:rsidP="000117ED">
      <w:r>
        <w:t>Rep. HILL spoke in favor of the amendment.</w:t>
      </w:r>
    </w:p>
    <w:p w:rsidR="000117ED" w:rsidRDefault="000117ED" w:rsidP="000117ED"/>
    <w:p w:rsidR="000117ED" w:rsidRDefault="000117ED" w:rsidP="000117ED">
      <w:r>
        <w:t>Rep. WHITE moved to table the amendment.</w:t>
      </w:r>
    </w:p>
    <w:p w:rsidR="000117ED" w:rsidRDefault="000117ED" w:rsidP="000117ED"/>
    <w:p w:rsidR="000117ED" w:rsidRDefault="000117ED" w:rsidP="000117ED">
      <w:r>
        <w:t>Rep. COBB-HUNTER demanded the yeas and nays which were taken, resulting as follows:</w:t>
      </w:r>
    </w:p>
    <w:p w:rsidR="000117ED" w:rsidRDefault="000117ED" w:rsidP="000117ED">
      <w:pPr>
        <w:jc w:val="center"/>
      </w:pPr>
      <w:bookmarkStart w:id="132" w:name="vote_start278"/>
      <w:bookmarkEnd w:id="132"/>
      <w:r>
        <w:t>Yeas 63; Nays 46</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Anthony</w:t>
            </w:r>
          </w:p>
        </w:tc>
        <w:tc>
          <w:tcPr>
            <w:tcW w:w="2179" w:type="dxa"/>
            <w:shd w:val="clear" w:color="auto" w:fill="auto"/>
          </w:tcPr>
          <w:p w:rsidR="000117ED" w:rsidRPr="000117ED" w:rsidRDefault="000117ED" w:rsidP="000117ED">
            <w:pPr>
              <w:keepNext/>
              <w:ind w:firstLine="0"/>
            </w:pPr>
            <w:r>
              <w:t>Atwater</w:t>
            </w:r>
          </w:p>
        </w:tc>
        <w:tc>
          <w:tcPr>
            <w:tcW w:w="2180" w:type="dxa"/>
            <w:shd w:val="clear" w:color="auto" w:fill="auto"/>
          </w:tcPr>
          <w:p w:rsidR="000117ED" w:rsidRPr="000117ED" w:rsidRDefault="000117ED" w:rsidP="000117ED">
            <w:pPr>
              <w:keepNext/>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Bannister</w:t>
            </w:r>
          </w:p>
        </w:tc>
        <w:tc>
          <w:tcPr>
            <w:tcW w:w="2179" w:type="dxa"/>
            <w:shd w:val="clear" w:color="auto" w:fill="auto"/>
          </w:tcPr>
          <w:p w:rsidR="000117ED" w:rsidRPr="000117ED" w:rsidRDefault="000117ED" w:rsidP="000117ED">
            <w:pPr>
              <w:ind w:firstLine="0"/>
            </w:pPr>
            <w:r>
              <w:t>Bedingfield</w:t>
            </w:r>
          </w:p>
        </w:tc>
        <w:tc>
          <w:tcPr>
            <w:tcW w:w="2180" w:type="dxa"/>
            <w:shd w:val="clear" w:color="auto" w:fill="auto"/>
          </w:tcPr>
          <w:p w:rsidR="000117ED" w:rsidRPr="000117ED" w:rsidRDefault="000117ED" w:rsidP="000117ED">
            <w:pPr>
              <w:ind w:firstLine="0"/>
            </w:pPr>
            <w:r>
              <w:t>Bernstein</w:t>
            </w:r>
          </w:p>
        </w:tc>
      </w:tr>
      <w:tr w:rsidR="000117ED" w:rsidRPr="000117ED" w:rsidTr="000117ED">
        <w:tc>
          <w:tcPr>
            <w:tcW w:w="2179" w:type="dxa"/>
            <w:shd w:val="clear" w:color="auto" w:fill="auto"/>
          </w:tcPr>
          <w:p w:rsidR="000117ED" w:rsidRPr="000117ED" w:rsidRDefault="000117ED" w:rsidP="000117ED">
            <w:pPr>
              <w:ind w:firstLine="0"/>
            </w:pPr>
            <w:r>
              <w:t>Bingham</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Delleney</w:t>
            </w:r>
          </w:p>
        </w:tc>
        <w:tc>
          <w:tcPr>
            <w:tcW w:w="2180" w:type="dxa"/>
            <w:shd w:val="clear" w:color="auto" w:fill="auto"/>
          </w:tcPr>
          <w:p w:rsidR="000117ED" w:rsidRPr="000117ED" w:rsidRDefault="000117ED" w:rsidP="000117ED">
            <w:pPr>
              <w:ind w:firstLine="0"/>
            </w:pPr>
            <w:r>
              <w:t>Duckworth</w:t>
            </w:r>
          </w:p>
        </w:tc>
      </w:tr>
      <w:tr w:rsidR="000117ED" w:rsidRPr="000117ED" w:rsidTr="000117ED">
        <w:tc>
          <w:tcPr>
            <w:tcW w:w="2179" w:type="dxa"/>
            <w:shd w:val="clear" w:color="auto" w:fill="auto"/>
          </w:tcPr>
          <w:p w:rsidR="000117ED" w:rsidRPr="000117ED" w:rsidRDefault="000117ED" w:rsidP="000117ED">
            <w:pPr>
              <w:ind w:firstLine="0"/>
            </w:pPr>
            <w:r>
              <w:t>Erickson</w:t>
            </w:r>
          </w:p>
        </w:tc>
        <w:tc>
          <w:tcPr>
            <w:tcW w:w="2179" w:type="dxa"/>
            <w:shd w:val="clear" w:color="auto" w:fill="auto"/>
          </w:tcPr>
          <w:p w:rsidR="000117ED" w:rsidRPr="000117ED" w:rsidRDefault="000117ED" w:rsidP="000117ED">
            <w:pPr>
              <w:ind w:firstLine="0"/>
            </w:pPr>
            <w:r>
              <w:t>Felder</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Gagnon</w:t>
            </w:r>
          </w:p>
        </w:tc>
        <w:tc>
          <w:tcPr>
            <w:tcW w:w="2179" w:type="dxa"/>
            <w:shd w:val="clear" w:color="auto" w:fill="auto"/>
          </w:tcPr>
          <w:p w:rsidR="000117ED" w:rsidRPr="000117ED" w:rsidRDefault="000117ED" w:rsidP="000117ED">
            <w:pPr>
              <w:ind w:firstLine="0"/>
            </w:pPr>
            <w:r>
              <w:t>Gambrell</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Hardwick</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Herbkersman</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Horne</w:t>
            </w:r>
          </w:p>
        </w:tc>
        <w:tc>
          <w:tcPr>
            <w:tcW w:w="2179" w:type="dxa"/>
            <w:shd w:val="clear" w:color="auto" w:fill="auto"/>
          </w:tcPr>
          <w:p w:rsidR="000117ED" w:rsidRPr="000117ED" w:rsidRDefault="000117ED" w:rsidP="000117ED">
            <w:pPr>
              <w:ind w:firstLine="0"/>
            </w:pPr>
            <w:r>
              <w:t>Howard</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Limehouse</w:t>
            </w:r>
          </w:p>
        </w:tc>
        <w:tc>
          <w:tcPr>
            <w:tcW w:w="2179" w:type="dxa"/>
            <w:shd w:val="clear" w:color="auto" w:fill="auto"/>
          </w:tcPr>
          <w:p w:rsidR="000117ED" w:rsidRPr="000117ED" w:rsidRDefault="000117ED" w:rsidP="000117ED">
            <w:pPr>
              <w:ind w:firstLine="0"/>
            </w:pPr>
            <w:r>
              <w:t>Loftis</w:t>
            </w:r>
          </w:p>
        </w:tc>
        <w:tc>
          <w:tcPr>
            <w:tcW w:w="2180" w:type="dxa"/>
            <w:shd w:val="clear" w:color="auto" w:fill="auto"/>
          </w:tcPr>
          <w:p w:rsidR="000117ED" w:rsidRPr="000117ED" w:rsidRDefault="000117ED" w:rsidP="000117ED">
            <w:pPr>
              <w:ind w:firstLine="0"/>
            </w:pPr>
            <w:r>
              <w:t>Lowe</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Merrill</w:t>
            </w:r>
          </w:p>
        </w:tc>
      </w:tr>
      <w:tr w:rsidR="000117ED" w:rsidRPr="000117ED" w:rsidTr="000117ED">
        <w:tc>
          <w:tcPr>
            <w:tcW w:w="2179" w:type="dxa"/>
            <w:shd w:val="clear" w:color="auto" w:fill="auto"/>
          </w:tcPr>
          <w:p w:rsidR="000117ED" w:rsidRPr="000117ED" w:rsidRDefault="000117ED" w:rsidP="000117ED">
            <w:pPr>
              <w:ind w:firstLine="0"/>
            </w:pPr>
            <w:r>
              <w:t>D. C. Moss</w:t>
            </w:r>
          </w:p>
        </w:tc>
        <w:tc>
          <w:tcPr>
            <w:tcW w:w="2179" w:type="dxa"/>
            <w:shd w:val="clear" w:color="auto" w:fill="auto"/>
          </w:tcPr>
          <w:p w:rsidR="000117ED" w:rsidRPr="000117ED" w:rsidRDefault="000117ED" w:rsidP="000117ED">
            <w:pPr>
              <w:ind w:firstLine="0"/>
            </w:pPr>
            <w:r>
              <w:t>V. S. Moss</w:t>
            </w:r>
          </w:p>
        </w:tc>
        <w:tc>
          <w:tcPr>
            <w:tcW w:w="2180" w:type="dxa"/>
            <w:shd w:val="clear" w:color="auto" w:fill="auto"/>
          </w:tcPr>
          <w:p w:rsidR="000117ED" w:rsidRPr="000117ED" w:rsidRDefault="000117ED" w:rsidP="000117ED">
            <w:pPr>
              <w:ind w:firstLine="0"/>
            </w:pPr>
            <w:r>
              <w:t>Murphy</w:t>
            </w:r>
          </w:p>
        </w:tc>
      </w:tr>
      <w:tr w:rsidR="000117ED" w:rsidRPr="000117ED" w:rsidTr="000117ED">
        <w:tc>
          <w:tcPr>
            <w:tcW w:w="2179" w:type="dxa"/>
            <w:shd w:val="clear" w:color="auto" w:fill="auto"/>
          </w:tcPr>
          <w:p w:rsidR="000117ED" w:rsidRPr="000117ED" w:rsidRDefault="000117ED" w:rsidP="000117ED">
            <w:pPr>
              <w:ind w:firstLine="0"/>
            </w:pPr>
            <w:r>
              <w:t>Neal</w:t>
            </w:r>
          </w:p>
        </w:tc>
        <w:tc>
          <w:tcPr>
            <w:tcW w:w="2179" w:type="dxa"/>
            <w:shd w:val="clear" w:color="auto" w:fill="auto"/>
          </w:tcPr>
          <w:p w:rsidR="000117ED" w:rsidRPr="000117ED" w:rsidRDefault="000117ED" w:rsidP="000117ED">
            <w:pPr>
              <w:ind w:firstLine="0"/>
            </w:pPr>
            <w:r>
              <w:t>Newton</w:t>
            </w:r>
          </w:p>
        </w:tc>
        <w:tc>
          <w:tcPr>
            <w:tcW w:w="2180" w:type="dxa"/>
            <w:shd w:val="clear" w:color="auto" w:fill="auto"/>
          </w:tcPr>
          <w:p w:rsidR="000117ED" w:rsidRPr="000117ED" w:rsidRDefault="000117ED" w:rsidP="000117ED">
            <w:pPr>
              <w:ind w:firstLine="0"/>
            </w:pPr>
            <w:r>
              <w:t>Pitts</w:t>
            </w:r>
          </w:p>
        </w:tc>
      </w:tr>
      <w:tr w:rsidR="000117ED" w:rsidRPr="000117ED" w:rsidTr="000117ED">
        <w:tc>
          <w:tcPr>
            <w:tcW w:w="2179" w:type="dxa"/>
            <w:shd w:val="clear" w:color="auto" w:fill="auto"/>
          </w:tcPr>
          <w:p w:rsidR="000117ED" w:rsidRPr="000117ED" w:rsidRDefault="000117ED" w:rsidP="000117ED">
            <w:pPr>
              <w:ind w:firstLine="0"/>
            </w:pPr>
            <w:r>
              <w:t>Pope</w:t>
            </w:r>
          </w:p>
        </w:tc>
        <w:tc>
          <w:tcPr>
            <w:tcW w:w="2179" w:type="dxa"/>
            <w:shd w:val="clear" w:color="auto" w:fill="auto"/>
          </w:tcPr>
          <w:p w:rsidR="000117ED" w:rsidRPr="000117ED" w:rsidRDefault="000117ED" w:rsidP="000117ED">
            <w:pPr>
              <w:ind w:firstLine="0"/>
            </w:pPr>
            <w:r>
              <w:t>Putnam</w:t>
            </w:r>
          </w:p>
        </w:tc>
        <w:tc>
          <w:tcPr>
            <w:tcW w:w="2180" w:type="dxa"/>
            <w:shd w:val="clear" w:color="auto" w:fill="auto"/>
          </w:tcPr>
          <w:p w:rsidR="000117ED" w:rsidRPr="000117ED" w:rsidRDefault="000117ED" w:rsidP="000117ED">
            <w:pPr>
              <w:ind w:firstLine="0"/>
            </w:pPr>
            <w:r>
              <w:t>Quinn</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Stavrinakis</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Toole</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bl>
    <w:p w:rsidR="000117ED" w:rsidRDefault="000117ED" w:rsidP="000117ED"/>
    <w:p w:rsidR="000117ED" w:rsidRDefault="000117ED" w:rsidP="000117ED">
      <w:pPr>
        <w:jc w:val="center"/>
        <w:rPr>
          <w:b/>
        </w:rPr>
      </w:pPr>
      <w:r w:rsidRPr="000117ED">
        <w:rPr>
          <w:b/>
        </w:rPr>
        <w:t>Total--63</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Anderson</w:t>
            </w:r>
          </w:p>
        </w:tc>
        <w:tc>
          <w:tcPr>
            <w:tcW w:w="2180" w:type="dxa"/>
            <w:shd w:val="clear" w:color="auto" w:fill="auto"/>
          </w:tcPr>
          <w:p w:rsidR="000117ED" w:rsidRPr="000117ED" w:rsidRDefault="000117ED" w:rsidP="000117ED">
            <w:pPr>
              <w:keepNext/>
              <w:ind w:firstLine="0"/>
            </w:pPr>
            <w:r>
              <w:t>Ballentine</w:t>
            </w:r>
          </w:p>
        </w:tc>
      </w:tr>
      <w:tr w:rsidR="000117ED" w:rsidRPr="000117ED" w:rsidTr="000117ED">
        <w:tc>
          <w:tcPr>
            <w:tcW w:w="2179" w:type="dxa"/>
            <w:shd w:val="clear" w:color="auto" w:fill="auto"/>
          </w:tcPr>
          <w:p w:rsidR="000117ED" w:rsidRPr="000117ED" w:rsidRDefault="000117ED" w:rsidP="000117ED">
            <w:pPr>
              <w:ind w:firstLine="0"/>
            </w:pPr>
            <w:r>
              <w:t>Bamberg</w:t>
            </w:r>
          </w:p>
        </w:tc>
        <w:tc>
          <w:tcPr>
            <w:tcW w:w="2179" w:type="dxa"/>
            <w:shd w:val="clear" w:color="auto" w:fill="auto"/>
          </w:tcPr>
          <w:p w:rsidR="000117ED" w:rsidRPr="000117ED" w:rsidRDefault="000117ED" w:rsidP="000117ED">
            <w:pPr>
              <w:ind w:firstLine="0"/>
            </w:pPr>
            <w:r>
              <w:t>G. A. Brown</w:t>
            </w:r>
          </w:p>
        </w:tc>
        <w:tc>
          <w:tcPr>
            <w:tcW w:w="2180" w:type="dxa"/>
            <w:shd w:val="clear" w:color="auto" w:fill="auto"/>
          </w:tcPr>
          <w:p w:rsidR="000117ED" w:rsidRPr="000117ED" w:rsidRDefault="000117ED" w:rsidP="000117ED">
            <w:pPr>
              <w:ind w:firstLine="0"/>
            </w:pPr>
            <w:r>
              <w:t>R. L.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Chumley</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Daning</w:t>
            </w:r>
          </w:p>
        </w:tc>
        <w:tc>
          <w:tcPr>
            <w:tcW w:w="2180" w:type="dxa"/>
            <w:shd w:val="clear" w:color="auto" w:fill="auto"/>
          </w:tcPr>
          <w:p w:rsidR="000117ED" w:rsidRPr="000117ED" w:rsidRDefault="000117ED" w:rsidP="000117ED">
            <w:pPr>
              <w:ind w:firstLine="0"/>
            </w:pPr>
            <w:r>
              <w:t>Dillard</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George</w:t>
            </w:r>
          </w:p>
        </w:tc>
        <w:tc>
          <w:tcPr>
            <w:tcW w:w="2180" w:type="dxa"/>
            <w:shd w:val="clear" w:color="auto" w:fill="auto"/>
          </w:tcPr>
          <w:p w:rsidR="000117ED" w:rsidRPr="000117ED" w:rsidRDefault="000117ED" w:rsidP="000117ED">
            <w:pPr>
              <w:ind w:firstLine="0"/>
            </w:pPr>
            <w:r>
              <w:t>Gilliard</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Hart</w:t>
            </w:r>
          </w:p>
        </w:tc>
        <w:tc>
          <w:tcPr>
            <w:tcW w:w="2180" w:type="dxa"/>
            <w:shd w:val="clear" w:color="auto" w:fill="auto"/>
          </w:tcPr>
          <w:p w:rsidR="000117ED" w:rsidRPr="000117ED" w:rsidRDefault="000117ED" w:rsidP="000117ED">
            <w:pPr>
              <w:ind w:firstLine="0"/>
            </w:pPr>
            <w:r>
              <w:t>Henegan</w:t>
            </w:r>
          </w:p>
        </w:tc>
      </w:tr>
      <w:tr w:rsidR="000117ED" w:rsidRPr="000117ED" w:rsidTr="000117ED">
        <w:tc>
          <w:tcPr>
            <w:tcW w:w="2179" w:type="dxa"/>
            <w:shd w:val="clear" w:color="auto" w:fill="auto"/>
          </w:tcPr>
          <w:p w:rsidR="000117ED" w:rsidRPr="000117ED" w:rsidRDefault="000117ED" w:rsidP="000117ED">
            <w:pPr>
              <w:ind w:firstLine="0"/>
            </w:pPr>
            <w:r>
              <w:t>Hicks</w:t>
            </w:r>
          </w:p>
        </w:tc>
        <w:tc>
          <w:tcPr>
            <w:tcW w:w="2179" w:type="dxa"/>
            <w:shd w:val="clear" w:color="auto" w:fill="auto"/>
          </w:tcPr>
          <w:p w:rsidR="000117ED" w:rsidRPr="000117ED" w:rsidRDefault="000117ED" w:rsidP="000117ED">
            <w:pPr>
              <w:ind w:firstLine="0"/>
            </w:pPr>
            <w:r>
              <w:t>Hill</w:t>
            </w:r>
          </w:p>
        </w:tc>
        <w:tc>
          <w:tcPr>
            <w:tcW w:w="2180" w:type="dxa"/>
            <w:shd w:val="clear" w:color="auto" w:fill="auto"/>
          </w:tcPr>
          <w:p w:rsidR="000117ED" w:rsidRPr="000117ED" w:rsidRDefault="000117ED" w:rsidP="000117ED">
            <w:pPr>
              <w:ind w:firstLine="0"/>
            </w:pPr>
            <w:r>
              <w:t>Hiott</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Hosey</w:t>
            </w:r>
          </w:p>
        </w:tc>
        <w:tc>
          <w:tcPr>
            <w:tcW w:w="2180" w:type="dxa"/>
            <w:shd w:val="clear" w:color="auto" w:fill="auto"/>
          </w:tcPr>
          <w:p w:rsidR="000117ED" w:rsidRPr="000117ED" w:rsidRDefault="000117ED" w:rsidP="000117ED">
            <w:pPr>
              <w:ind w:firstLine="0"/>
            </w:pPr>
            <w:r>
              <w:t>Huggins</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Kirby</w:t>
            </w:r>
          </w:p>
        </w:tc>
        <w:tc>
          <w:tcPr>
            <w:tcW w:w="2180" w:type="dxa"/>
            <w:shd w:val="clear" w:color="auto" w:fill="auto"/>
          </w:tcPr>
          <w:p w:rsidR="000117ED" w:rsidRPr="000117ED" w:rsidRDefault="000117ED" w:rsidP="000117ED">
            <w:pPr>
              <w:ind w:firstLine="0"/>
            </w:pPr>
            <w:r>
              <w:t>Knight</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Norman</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ind w:firstLine="0"/>
            </w:pPr>
            <w:r>
              <w:t>Ridgeway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keepNext/>
              <w:ind w:firstLine="0"/>
            </w:pPr>
            <w:r>
              <w:t>Southard</w:t>
            </w:r>
          </w:p>
        </w:tc>
        <w:tc>
          <w:tcPr>
            <w:tcW w:w="2179" w:type="dxa"/>
            <w:shd w:val="clear" w:color="auto" w:fill="auto"/>
          </w:tcPr>
          <w:p w:rsidR="000117ED" w:rsidRPr="000117ED" w:rsidRDefault="000117ED" w:rsidP="000117ED">
            <w:pPr>
              <w:keepNext/>
              <w:ind w:firstLine="0"/>
            </w:pPr>
            <w:r>
              <w:t>Stringer</w:t>
            </w:r>
          </w:p>
        </w:tc>
        <w:tc>
          <w:tcPr>
            <w:tcW w:w="2180" w:type="dxa"/>
            <w:shd w:val="clear" w:color="auto" w:fill="auto"/>
          </w:tcPr>
          <w:p w:rsidR="000117ED" w:rsidRPr="000117ED" w:rsidRDefault="000117ED" w:rsidP="000117ED">
            <w:pPr>
              <w:keepNext/>
              <w:ind w:firstLine="0"/>
            </w:pPr>
            <w:r>
              <w:t>Weeks</w:t>
            </w:r>
          </w:p>
        </w:tc>
      </w:tr>
      <w:tr w:rsidR="000117ED" w:rsidRPr="000117ED" w:rsidTr="000117ED">
        <w:tc>
          <w:tcPr>
            <w:tcW w:w="2179" w:type="dxa"/>
            <w:shd w:val="clear" w:color="auto" w:fill="auto"/>
          </w:tcPr>
          <w:p w:rsidR="000117ED" w:rsidRPr="000117ED" w:rsidRDefault="000117ED" w:rsidP="000117ED">
            <w:pPr>
              <w:keepNext/>
              <w:ind w:firstLine="0"/>
            </w:pPr>
            <w:r>
              <w:t>Yow</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Total--46</w:t>
      </w:r>
    </w:p>
    <w:p w:rsidR="000117ED" w:rsidRDefault="000117ED" w:rsidP="000117ED">
      <w:pPr>
        <w:jc w:val="center"/>
        <w:rPr>
          <w:b/>
        </w:rPr>
      </w:pPr>
    </w:p>
    <w:p w:rsidR="000117ED" w:rsidRDefault="000117ED" w:rsidP="000117ED">
      <w:r>
        <w:t>So, the amendment was tabled.</w:t>
      </w:r>
    </w:p>
    <w:p w:rsidR="000117ED" w:rsidRDefault="000117ED" w:rsidP="000117ED"/>
    <w:p w:rsidR="000117ED" w:rsidRPr="00347E7B" w:rsidRDefault="000117ED" w:rsidP="000117ED">
      <w:pPr>
        <w:pStyle w:val="Title"/>
        <w:keepNext/>
      </w:pPr>
      <w:bookmarkStart w:id="133" w:name="file_start280"/>
      <w:bookmarkEnd w:id="133"/>
      <w:r w:rsidRPr="00347E7B">
        <w:t>RECORD FOR VOTING</w:t>
      </w:r>
    </w:p>
    <w:p w:rsidR="000117ED" w:rsidRPr="00347E7B" w:rsidRDefault="002910F6" w:rsidP="000117ED">
      <w:pPr>
        <w:tabs>
          <w:tab w:val="left" w:pos="360"/>
          <w:tab w:val="left" w:pos="630"/>
          <w:tab w:val="left" w:pos="900"/>
          <w:tab w:val="left" w:pos="1260"/>
          <w:tab w:val="left" w:pos="1620"/>
          <w:tab w:val="left" w:pos="1980"/>
          <w:tab w:val="left" w:pos="2340"/>
          <w:tab w:val="left" w:pos="2700"/>
        </w:tabs>
        <w:ind w:firstLine="0"/>
      </w:pPr>
      <w:r>
        <w:tab/>
      </w:r>
      <w:r w:rsidR="000117ED" w:rsidRPr="00347E7B">
        <w:t>I was temporarily out of the Chamber on constituent business during the vote to table Amendment No. 2 to H. 3374. If I had been present, I would have voted not to table the Amendment.</w:t>
      </w:r>
    </w:p>
    <w:p w:rsidR="000117ED" w:rsidRDefault="002910F6" w:rsidP="000117ED">
      <w:pPr>
        <w:tabs>
          <w:tab w:val="left" w:pos="360"/>
          <w:tab w:val="left" w:pos="630"/>
          <w:tab w:val="left" w:pos="900"/>
          <w:tab w:val="left" w:pos="1260"/>
          <w:tab w:val="left" w:pos="1620"/>
          <w:tab w:val="left" w:pos="1980"/>
          <w:tab w:val="left" w:pos="2340"/>
          <w:tab w:val="left" w:pos="2700"/>
        </w:tabs>
        <w:ind w:firstLine="0"/>
      </w:pPr>
      <w:r>
        <w:tab/>
      </w:r>
      <w:r w:rsidR="000117ED" w:rsidRPr="00347E7B">
        <w:t>Rep. William “Bill” Crosby</w:t>
      </w:r>
    </w:p>
    <w:p w:rsidR="000117ED" w:rsidRDefault="000117ED" w:rsidP="000117ED">
      <w:pPr>
        <w:tabs>
          <w:tab w:val="left" w:pos="360"/>
          <w:tab w:val="left" w:pos="630"/>
          <w:tab w:val="left" w:pos="900"/>
          <w:tab w:val="left" w:pos="1260"/>
          <w:tab w:val="left" w:pos="1620"/>
          <w:tab w:val="left" w:pos="1980"/>
          <w:tab w:val="left" w:pos="2340"/>
          <w:tab w:val="left" w:pos="2700"/>
        </w:tabs>
        <w:ind w:firstLine="0"/>
      </w:pPr>
    </w:p>
    <w:p w:rsidR="000117ED" w:rsidRPr="00D8043A" w:rsidRDefault="000117ED" w:rsidP="000117ED">
      <w:r w:rsidRPr="00D8043A">
        <w:t>Rep. OTT proposed the following Amendment No. 3</w:t>
      </w:r>
      <w:r w:rsidR="002910F6">
        <w:t xml:space="preserve"> to </w:t>
      </w:r>
      <w:r w:rsidRPr="00D8043A">
        <w:t>H. 3374 (COUNCIL\BBM\3374C011.BBM.DG15), which was tabled:</w:t>
      </w:r>
    </w:p>
    <w:p w:rsidR="000117ED" w:rsidRPr="00D8043A" w:rsidRDefault="000117ED" w:rsidP="000117ED">
      <w:r w:rsidRPr="00D8043A">
        <w:t>Amend the bill, as and if amended, SECTION 1, by striking Section 6-27-30(B) and inserting:</w:t>
      </w:r>
    </w:p>
    <w:p w:rsidR="000117ED" w:rsidRPr="000117ED" w:rsidRDefault="000117ED" w:rsidP="000117ED">
      <w:pPr>
        <w:rPr>
          <w:u w:val="single" w:color="000000"/>
        </w:rPr>
      </w:pPr>
      <w:r w:rsidRPr="00D8043A">
        <w:t>/</w:t>
      </w:r>
      <w:r w:rsidRPr="00D8043A">
        <w:tab/>
      </w:r>
      <w:r w:rsidRPr="00D8043A">
        <w:tab/>
      </w:r>
      <w:r w:rsidRPr="000117ED">
        <w:rPr>
          <w:u w:val="single" w:color="000000"/>
        </w:rPr>
        <w:t>(B)(1)</w:t>
      </w:r>
      <w:r w:rsidRPr="00D8043A">
        <w:tab/>
      </w:r>
      <w:r w:rsidRPr="000117ED">
        <w:rPr>
          <w:u w:val="single" w:color="000000"/>
        </w:rPr>
        <w:t>In any fiscal year in which general fund revenues are projected to increase, the appropriation to the Local Government Revenue Sharing Fund for the upcoming fiscal year must be increased by the same projected percentage increase when compared to the appropriation in the current fiscal year.  For purposes of this subsection, beginning with the initial forecast required pursuant to Section 11</w:t>
      </w:r>
      <w:r w:rsidRPr="000117ED">
        <w:rPr>
          <w:u w:val="single" w:color="000000"/>
        </w:rPr>
        <w:noBreakHyphen/>
        <w:t>9</w:t>
      </w:r>
      <w:r w:rsidRPr="000117ED">
        <w:rPr>
          <w:u w:val="single" w:color="000000"/>
        </w:rPr>
        <w:noBreakHyphen/>
        <w:t>880,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May thirty</w:t>
      </w:r>
      <w:r w:rsidRPr="000117ED">
        <w:rPr>
          <w:u w:val="single" w:color="000000"/>
        </w:rPr>
        <w:noBreakHyphen/>
        <w:t xml:space="preserve">first of the current fiscal year is the final forecast for which the percentage increase is determined, and no subsequent forecast modifications shall have any effect on that determination. </w:t>
      </w:r>
    </w:p>
    <w:p w:rsidR="000117ED" w:rsidRPr="000117ED" w:rsidRDefault="000117ED" w:rsidP="000117ED">
      <w:pPr>
        <w:rPr>
          <w:u w:val="single" w:color="000000"/>
        </w:rPr>
      </w:pPr>
      <w:r w:rsidRPr="00D8043A">
        <w:tab/>
      </w:r>
      <w:r w:rsidRPr="00D8043A">
        <w:tab/>
      </w:r>
      <w:r w:rsidRPr="000117ED">
        <w:rPr>
          <w:u w:val="single" w:color="000000"/>
        </w:rPr>
        <w:t>(2)</w:t>
      </w:r>
      <w:r w:rsidRPr="00D8043A">
        <w:tab/>
      </w:r>
      <w:r w:rsidRPr="000117ED">
        <w:rPr>
          <w:u w:val="single" w:color="000000"/>
        </w:rPr>
        <w:t xml:space="preserve">The Governor shall include the appropriation increase to the Local Government Revenue Sharing Fund in the Executive Budget. </w:t>
      </w:r>
    </w:p>
    <w:p w:rsidR="000117ED" w:rsidRPr="00D8043A" w:rsidRDefault="000117ED" w:rsidP="000117ED">
      <w:r w:rsidRPr="00D8043A">
        <w:tab/>
      </w:r>
      <w:r w:rsidRPr="00D8043A">
        <w:tab/>
      </w:r>
      <w:r w:rsidRPr="000117ED">
        <w:rPr>
          <w:u w:val="single" w:color="000000"/>
        </w:rPr>
        <w:t>(3)</w:t>
      </w:r>
      <w:r w:rsidRPr="00D8043A">
        <w:tab/>
      </w:r>
      <w:r w:rsidRPr="000117ED">
        <w:rPr>
          <w:u w:val="single" w:color="000000"/>
        </w:rPr>
        <w:t>The Revenue and Fiscal Affairs Office shall determine the current fiscal year’s recurring general fund expenditure base, and determine any projected increase in general fund revenues.  If an increase is projected, the appropriation for the upcoming fiscal year must be adjusted accordingly.</w:t>
      </w:r>
      <w:r w:rsidRPr="00D8043A">
        <w:tab/>
      </w:r>
      <w:r w:rsidR="002910F6">
        <w:t xml:space="preserve"> </w:t>
      </w:r>
      <w:r w:rsidRPr="00D8043A">
        <w:t>/</w:t>
      </w:r>
    </w:p>
    <w:p w:rsidR="000117ED" w:rsidRPr="00D8043A" w:rsidRDefault="000117ED" w:rsidP="000117ED">
      <w:r w:rsidRPr="00D8043A">
        <w:t>Renumber sections to conform.</w:t>
      </w:r>
    </w:p>
    <w:p w:rsidR="000117ED" w:rsidRDefault="000117ED" w:rsidP="000117ED">
      <w:r w:rsidRPr="00D8043A">
        <w:t>Amend title to conform.</w:t>
      </w:r>
    </w:p>
    <w:p w:rsidR="000117ED" w:rsidRDefault="000117ED" w:rsidP="000117ED"/>
    <w:p w:rsidR="000117ED" w:rsidRDefault="000117ED" w:rsidP="000117ED">
      <w:r>
        <w:t>Rep. OTT explained the amendment.</w:t>
      </w:r>
    </w:p>
    <w:p w:rsidR="000117ED" w:rsidRDefault="000117ED" w:rsidP="000117ED">
      <w:r>
        <w:t>Rep. OTT spoke in favor of the amendment.</w:t>
      </w:r>
    </w:p>
    <w:p w:rsidR="000117ED" w:rsidRDefault="000117ED" w:rsidP="000117ED">
      <w:r>
        <w:t>Rep. WHITE spoke against the amendment.</w:t>
      </w:r>
    </w:p>
    <w:p w:rsidR="000117ED" w:rsidRDefault="000117ED" w:rsidP="000117ED"/>
    <w:p w:rsidR="000117ED" w:rsidRDefault="000117ED" w:rsidP="000117ED">
      <w:r>
        <w:t>Rep. OTT moved to table the amendment, which was agreed to.</w:t>
      </w:r>
    </w:p>
    <w:p w:rsidR="000117ED" w:rsidRDefault="000117ED" w:rsidP="000117ED"/>
    <w:p w:rsidR="000117ED" w:rsidRPr="00527F47" w:rsidRDefault="000117ED" w:rsidP="000117ED">
      <w:r w:rsidRPr="00527F47">
        <w:t>Rep. OTT proposed the following Amendment No. 4</w:t>
      </w:r>
      <w:r w:rsidR="002910F6">
        <w:t xml:space="preserve"> to </w:t>
      </w:r>
      <w:r w:rsidRPr="00527F47">
        <w:t>H. 3374 (COUNCIL\BBM\3374C017.BBM.DG15), which was adopted:</w:t>
      </w:r>
    </w:p>
    <w:p w:rsidR="000117ED" w:rsidRPr="00527F47" w:rsidRDefault="000117ED" w:rsidP="000117ED">
      <w:r w:rsidRPr="00527F47">
        <w:t>Amend the bill, as and if amended, SECTION 1, by striking Section 6-27-30(B) and inserting:</w:t>
      </w:r>
    </w:p>
    <w:p w:rsidR="000117ED" w:rsidRPr="00527F47" w:rsidRDefault="000117ED" w:rsidP="000117ED">
      <w:r w:rsidRPr="00527F47">
        <w:t>/</w:t>
      </w:r>
      <w:r w:rsidRPr="00527F47">
        <w:tab/>
      </w:r>
      <w:r w:rsidRPr="00527F47">
        <w:tab/>
      </w:r>
      <w:r w:rsidRPr="000117ED">
        <w:rPr>
          <w:u w:val="single" w:color="000000"/>
        </w:rPr>
        <w:t>(B)(1)</w:t>
      </w:r>
      <w:r w:rsidRPr="00527F47">
        <w:tab/>
      </w:r>
      <w:r w:rsidRPr="000117ED">
        <w:rPr>
          <w:u w:val="single" w:color="000000"/>
        </w:rPr>
        <w:t>In any fiscal year in which general fund revenues are projected to increase, the appropriation to the Local Government Revenue Sharing Fund for the upcoming fiscal year must be increased by the same projected percentage increase, but not to exceed five percent, when compared to the appropriation in the current fiscal year.  For purposes of this subsection, beginning with the initial forecast required pursuant to Section 11</w:t>
      </w:r>
      <w:r w:rsidRPr="000117ED">
        <w:rPr>
          <w:u w:val="single" w:color="000000"/>
        </w:rPr>
        <w:noBreakHyphen/>
        <w:t>9</w:t>
      </w:r>
      <w:r w:rsidRPr="000117ED">
        <w:rPr>
          <w:u w:val="single" w:color="000000"/>
        </w:rPr>
        <w:noBreakHyphen/>
        <w:t>880,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May thirty</w:t>
      </w:r>
      <w:r w:rsidRPr="000117ED">
        <w:rPr>
          <w:u w:val="single" w:color="000000"/>
        </w:rPr>
        <w:noBreakHyphen/>
        <w:t xml:space="preserve">first of the current fiscal year is the final forecast for which the percentage increase is determined, and no subsequent forecast modifications shall have any effect on that determination. </w:t>
      </w:r>
    </w:p>
    <w:p w:rsidR="000117ED" w:rsidRPr="000117ED" w:rsidRDefault="000117ED" w:rsidP="000117ED">
      <w:pPr>
        <w:rPr>
          <w:u w:val="single" w:color="000000"/>
        </w:rPr>
      </w:pPr>
      <w:r w:rsidRPr="00527F47">
        <w:tab/>
      </w:r>
      <w:r w:rsidRPr="00527F47">
        <w:tab/>
      </w:r>
      <w:r w:rsidRPr="000117ED">
        <w:rPr>
          <w:u w:val="single" w:color="000000"/>
        </w:rPr>
        <w:t>(2)</w:t>
      </w:r>
      <w:r w:rsidRPr="00527F47">
        <w:tab/>
      </w:r>
      <w:r w:rsidRPr="000117ED">
        <w:rPr>
          <w:u w:val="single" w:color="000000"/>
        </w:rPr>
        <w:t xml:space="preserve">The Governor shall include the appropriation increase to the Local Government Revenue Sharing Fund in the Executive Budget. </w:t>
      </w:r>
    </w:p>
    <w:p w:rsidR="000117ED" w:rsidRPr="00527F47" w:rsidRDefault="000117ED" w:rsidP="000117ED">
      <w:r w:rsidRPr="00527F47">
        <w:tab/>
      </w:r>
      <w:r w:rsidRPr="00527F47">
        <w:tab/>
      </w:r>
      <w:r w:rsidRPr="000117ED">
        <w:rPr>
          <w:u w:val="single" w:color="000000"/>
        </w:rPr>
        <w:t>(3)</w:t>
      </w:r>
      <w:r w:rsidRPr="00527F47">
        <w:tab/>
      </w:r>
      <w:r w:rsidRPr="000117ED">
        <w:rPr>
          <w:u w:val="single" w:color="000000"/>
        </w:rPr>
        <w:t>The Revenue and Fiscal Affairs Office shall determine the current fiscal year’s recurring general fund expenditure base, and determine any projected increase in general fund revenues.  If an increase is projected, the appropriation for the upcoming fiscal year must be adjusted accordingly.</w:t>
      </w:r>
      <w:r w:rsidR="00AF33AA">
        <w:t xml:space="preserve"> </w:t>
      </w:r>
      <w:r w:rsidRPr="00527F47">
        <w:t>/</w:t>
      </w:r>
    </w:p>
    <w:p w:rsidR="000117ED" w:rsidRPr="00527F47" w:rsidRDefault="000117ED" w:rsidP="000117ED">
      <w:r w:rsidRPr="00527F47">
        <w:t>Renumber sections to conform.</w:t>
      </w:r>
    </w:p>
    <w:p w:rsidR="000117ED" w:rsidRDefault="000117ED" w:rsidP="000117ED">
      <w:r w:rsidRPr="00527F47">
        <w:t>Amend title to conform.</w:t>
      </w:r>
    </w:p>
    <w:p w:rsidR="000117ED" w:rsidRDefault="000117ED" w:rsidP="000117ED"/>
    <w:p w:rsidR="000117ED" w:rsidRDefault="000117ED" w:rsidP="000117ED">
      <w:r>
        <w:t>Rep. OTT explained the amendment.</w:t>
      </w:r>
    </w:p>
    <w:p w:rsidR="000117ED" w:rsidRDefault="000117ED" w:rsidP="000117ED">
      <w:r>
        <w:t>Rep. MERRILL spoke in favor of the amendment.</w:t>
      </w:r>
    </w:p>
    <w:p w:rsidR="00E24324" w:rsidRDefault="00E24324" w:rsidP="000117ED"/>
    <w:p w:rsidR="000117ED" w:rsidRDefault="000117ED" w:rsidP="000117ED">
      <w:r>
        <w:t>The amendment was then adopted.</w:t>
      </w:r>
    </w:p>
    <w:p w:rsidR="000117ED" w:rsidRDefault="000117ED" w:rsidP="000117ED"/>
    <w:p w:rsidR="000117ED" w:rsidRDefault="000117ED" w:rsidP="000117ED">
      <w:pPr>
        <w:keepNext/>
        <w:jc w:val="center"/>
        <w:rPr>
          <w:b/>
        </w:rPr>
      </w:pPr>
      <w:r w:rsidRPr="000117ED">
        <w:rPr>
          <w:b/>
        </w:rPr>
        <w:t>SPEAKER IN CHAIR</w:t>
      </w:r>
    </w:p>
    <w:p w:rsidR="000117ED" w:rsidRDefault="000117ED" w:rsidP="000117ED">
      <w:pPr>
        <w:jc w:val="center"/>
        <w:rPr>
          <w:b/>
        </w:rPr>
      </w:pPr>
    </w:p>
    <w:p w:rsidR="000117ED" w:rsidRPr="004F6229" w:rsidRDefault="000117ED" w:rsidP="000117ED">
      <w:r w:rsidRPr="004F6229">
        <w:t xml:space="preserve">Rep. </w:t>
      </w:r>
      <w:r w:rsidR="002910F6" w:rsidRPr="004F6229">
        <w:t>ANTHONY</w:t>
      </w:r>
      <w:r w:rsidRPr="004F6229">
        <w:t xml:space="preserve"> proposed the following Amendment No. 8</w:t>
      </w:r>
      <w:r w:rsidR="002910F6">
        <w:t xml:space="preserve"> to </w:t>
      </w:r>
      <w:r w:rsidRPr="004F6229">
        <w:t>H.</w:t>
      </w:r>
      <w:r w:rsidR="002910F6">
        <w:t> </w:t>
      </w:r>
      <w:r w:rsidRPr="004F6229">
        <w:t>3374 (COUNCIL\BBM\3374C016.BBM.</w:t>
      </w:r>
      <w:r w:rsidR="002910F6">
        <w:t>DG15</w:t>
      </w:r>
      <w:r w:rsidRPr="004F6229">
        <w:t>), which was tabled:</w:t>
      </w:r>
    </w:p>
    <w:p w:rsidR="000117ED" w:rsidRPr="004F6229" w:rsidRDefault="000117ED" w:rsidP="000117ED">
      <w:r w:rsidRPr="004F6229">
        <w:t>Amend the bill, as and if amended, SECTION 1, by striking Section 6-27-40(A) and inserting:</w:t>
      </w:r>
    </w:p>
    <w:p w:rsidR="000117ED" w:rsidRPr="004F6229" w:rsidRDefault="000117ED" w:rsidP="000117ED">
      <w:r w:rsidRPr="004F6229">
        <w:t>/</w:t>
      </w:r>
      <w:r w:rsidRPr="004F6229">
        <w:tab/>
        <w:t>(A) Not later than thirty days after the end of the calendar quarter, the State Treasurer shall distribute the monies appropriated to the Local Government Fund as follows:</w:t>
      </w:r>
    </w:p>
    <w:p w:rsidR="000117ED" w:rsidRPr="004F6229" w:rsidRDefault="000117ED" w:rsidP="000117ED">
      <w:r w:rsidRPr="004F6229">
        <w:tab/>
      </w:r>
      <w:r w:rsidRPr="004F6229">
        <w:tab/>
        <w:t>(1) Eighty</w:t>
      </w:r>
      <w:r w:rsidRPr="004F6229">
        <w:noBreakHyphen/>
        <w:t>three and two hundred seventy</w:t>
      </w:r>
      <w:r w:rsidRPr="004F6229">
        <w:noBreakHyphen/>
        <w:t xml:space="preserve">eight thousandths percent must be distributed </w:t>
      </w:r>
      <w:r w:rsidRPr="004F6229">
        <w:rPr>
          <w:u w:val="single"/>
        </w:rPr>
        <w:t>equally</w:t>
      </w:r>
      <w:r w:rsidRPr="004F6229">
        <w:t xml:space="preserve"> to </w:t>
      </w:r>
      <w:r w:rsidRPr="004F6229">
        <w:rPr>
          <w:u w:val="single"/>
        </w:rPr>
        <w:t>the</w:t>
      </w:r>
      <w:r w:rsidRPr="004F6229">
        <w:t xml:space="preserve"> counties. </w:t>
      </w:r>
      <w:r w:rsidRPr="004F6229">
        <w:rPr>
          <w:strike/>
        </w:rPr>
        <w:t>Of the total distributed to counties, each county</w:t>
      </w:r>
      <w:r w:rsidRPr="004F6229">
        <w:t xml:space="preserve"> </w:t>
      </w:r>
      <w:r w:rsidRPr="004F6229">
        <w:rPr>
          <w:strike/>
        </w:rPr>
        <w:t>must receive an amount based on the ratio that the county’s population is of the whole population of this State according to the most recent United States Census.</w:t>
      </w:r>
    </w:p>
    <w:p w:rsidR="000117ED" w:rsidRPr="004F6229" w:rsidRDefault="000117ED" w:rsidP="000117ED">
      <w:r w:rsidRPr="004F6229">
        <w:tab/>
      </w:r>
      <w:r w:rsidRPr="004F6229">
        <w:tab/>
        <w:t>(2) Sixteen and seven hundred twenty</w:t>
      </w:r>
      <w:r w:rsidRPr="004F6229">
        <w:noBreakHyphen/>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r w:rsidR="002910F6">
        <w:t xml:space="preserve"> </w:t>
      </w:r>
      <w:r w:rsidRPr="000117ED">
        <w:rPr>
          <w:color w:val="000000"/>
          <w:u w:color="000000"/>
        </w:rPr>
        <w:t>/</w:t>
      </w:r>
    </w:p>
    <w:p w:rsidR="000117ED" w:rsidRPr="004F6229" w:rsidRDefault="000117ED" w:rsidP="000117ED">
      <w:r w:rsidRPr="004F6229">
        <w:t>Renumber sections to conform.</w:t>
      </w:r>
    </w:p>
    <w:p w:rsidR="000117ED" w:rsidRDefault="000117ED" w:rsidP="000117ED">
      <w:r w:rsidRPr="004F6229">
        <w:t>Amend title to conform.</w:t>
      </w:r>
    </w:p>
    <w:p w:rsidR="000117ED" w:rsidRDefault="000117ED" w:rsidP="000117ED"/>
    <w:p w:rsidR="000117ED" w:rsidRDefault="000117ED" w:rsidP="000117ED">
      <w:r>
        <w:t>Rep. ANTHONY explained the amendment.</w:t>
      </w:r>
    </w:p>
    <w:p w:rsidR="000117ED" w:rsidRDefault="000117ED" w:rsidP="000117ED"/>
    <w:p w:rsidR="000117ED" w:rsidRDefault="000117ED" w:rsidP="000117ED">
      <w:r>
        <w:t>Rep. MERRILL moved to table the amendment.</w:t>
      </w:r>
    </w:p>
    <w:p w:rsidR="000117ED" w:rsidRDefault="000117ED" w:rsidP="000117ED"/>
    <w:p w:rsidR="000117ED" w:rsidRDefault="000117ED" w:rsidP="000117ED">
      <w:r>
        <w:t>Rep. ANTHONY demanded the yeas and nays which were taken, resulting as follows:</w:t>
      </w:r>
    </w:p>
    <w:p w:rsidR="000117ED" w:rsidRDefault="000117ED" w:rsidP="000117ED">
      <w:pPr>
        <w:jc w:val="center"/>
      </w:pPr>
      <w:bookmarkStart w:id="134" w:name="vote_start294"/>
      <w:bookmarkEnd w:id="134"/>
      <w:r>
        <w:t>Yeas 72; Nays 36</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Allison</w:t>
            </w:r>
          </w:p>
        </w:tc>
        <w:tc>
          <w:tcPr>
            <w:tcW w:w="2179" w:type="dxa"/>
            <w:shd w:val="clear" w:color="auto" w:fill="auto"/>
          </w:tcPr>
          <w:p w:rsidR="000117ED" w:rsidRPr="000117ED" w:rsidRDefault="000117ED" w:rsidP="000117ED">
            <w:pPr>
              <w:keepNext/>
              <w:ind w:firstLine="0"/>
            </w:pPr>
            <w:r>
              <w:t>Atwater</w:t>
            </w:r>
          </w:p>
        </w:tc>
        <w:tc>
          <w:tcPr>
            <w:tcW w:w="2180" w:type="dxa"/>
            <w:shd w:val="clear" w:color="auto" w:fill="auto"/>
          </w:tcPr>
          <w:p w:rsidR="000117ED" w:rsidRPr="000117ED" w:rsidRDefault="000117ED" w:rsidP="000117ED">
            <w:pPr>
              <w:keepNext/>
              <w:ind w:firstLine="0"/>
            </w:pPr>
            <w:r>
              <w:t>Bales</w:t>
            </w:r>
          </w:p>
        </w:tc>
      </w:tr>
      <w:tr w:rsidR="000117ED" w:rsidRPr="000117ED" w:rsidTr="000117ED">
        <w:tc>
          <w:tcPr>
            <w:tcW w:w="2179" w:type="dxa"/>
            <w:shd w:val="clear" w:color="auto" w:fill="auto"/>
          </w:tcPr>
          <w:p w:rsidR="000117ED" w:rsidRPr="000117ED" w:rsidRDefault="000117ED" w:rsidP="000117ED">
            <w:pPr>
              <w:ind w:firstLine="0"/>
            </w:pPr>
            <w:r>
              <w:t>Ballentine</w:t>
            </w:r>
          </w:p>
        </w:tc>
        <w:tc>
          <w:tcPr>
            <w:tcW w:w="2179" w:type="dxa"/>
            <w:shd w:val="clear" w:color="auto" w:fill="auto"/>
          </w:tcPr>
          <w:p w:rsidR="000117ED" w:rsidRPr="000117ED" w:rsidRDefault="000117ED" w:rsidP="000117ED">
            <w:pPr>
              <w:ind w:firstLine="0"/>
            </w:pPr>
            <w:r>
              <w:t>Bannister</w:t>
            </w:r>
          </w:p>
        </w:tc>
        <w:tc>
          <w:tcPr>
            <w:tcW w:w="2180" w:type="dxa"/>
            <w:shd w:val="clear" w:color="auto" w:fill="auto"/>
          </w:tcPr>
          <w:p w:rsidR="000117ED" w:rsidRPr="000117ED" w:rsidRDefault="000117ED" w:rsidP="000117ED">
            <w:pPr>
              <w:ind w:firstLine="0"/>
            </w:pPr>
            <w:r>
              <w:t>Bedingfield</w:t>
            </w:r>
          </w:p>
        </w:tc>
      </w:tr>
      <w:tr w:rsidR="000117ED" w:rsidRPr="000117ED" w:rsidTr="000117ED">
        <w:tc>
          <w:tcPr>
            <w:tcW w:w="2179" w:type="dxa"/>
            <w:shd w:val="clear" w:color="auto" w:fill="auto"/>
          </w:tcPr>
          <w:p w:rsidR="000117ED" w:rsidRPr="000117ED" w:rsidRDefault="000117ED" w:rsidP="000117ED">
            <w:pPr>
              <w:ind w:firstLine="0"/>
            </w:pPr>
            <w:r>
              <w:t>Bernstein</w:t>
            </w:r>
          </w:p>
        </w:tc>
        <w:tc>
          <w:tcPr>
            <w:tcW w:w="2179" w:type="dxa"/>
            <w:shd w:val="clear" w:color="auto" w:fill="auto"/>
          </w:tcPr>
          <w:p w:rsidR="000117ED" w:rsidRPr="000117ED" w:rsidRDefault="000117ED" w:rsidP="000117ED">
            <w:pPr>
              <w:ind w:firstLine="0"/>
            </w:pPr>
            <w:r>
              <w:t>Bingham</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Burns</w:t>
            </w:r>
          </w:p>
        </w:tc>
      </w:tr>
      <w:tr w:rsidR="000117ED" w:rsidRPr="000117ED" w:rsidTr="000117ED">
        <w:tc>
          <w:tcPr>
            <w:tcW w:w="2179" w:type="dxa"/>
            <w:shd w:val="clear" w:color="auto" w:fill="auto"/>
          </w:tcPr>
          <w:p w:rsidR="000117ED" w:rsidRPr="000117ED" w:rsidRDefault="000117ED" w:rsidP="000117ED">
            <w:pPr>
              <w:ind w:firstLine="0"/>
            </w:pPr>
            <w:r>
              <w:t>Chumley</w:t>
            </w:r>
          </w:p>
        </w:tc>
        <w:tc>
          <w:tcPr>
            <w:tcW w:w="2179" w:type="dxa"/>
            <w:shd w:val="clear" w:color="auto" w:fill="auto"/>
          </w:tcPr>
          <w:p w:rsidR="000117ED" w:rsidRPr="000117ED" w:rsidRDefault="000117ED" w:rsidP="000117ED">
            <w:pPr>
              <w:ind w:firstLine="0"/>
            </w:pPr>
            <w:r>
              <w:t>Clary</w:t>
            </w:r>
          </w:p>
        </w:tc>
        <w:tc>
          <w:tcPr>
            <w:tcW w:w="2180" w:type="dxa"/>
            <w:shd w:val="clear" w:color="auto" w:fill="auto"/>
          </w:tcPr>
          <w:p w:rsidR="000117ED" w:rsidRPr="000117ED" w:rsidRDefault="000117ED" w:rsidP="000117ED">
            <w:pPr>
              <w:ind w:firstLine="0"/>
            </w:pPr>
            <w:r>
              <w:t>Clemmons</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Erickson</w:t>
            </w:r>
          </w:p>
        </w:tc>
      </w:tr>
      <w:tr w:rsidR="000117ED" w:rsidRPr="000117ED" w:rsidTr="000117ED">
        <w:tc>
          <w:tcPr>
            <w:tcW w:w="2179" w:type="dxa"/>
            <w:shd w:val="clear" w:color="auto" w:fill="auto"/>
          </w:tcPr>
          <w:p w:rsidR="000117ED" w:rsidRPr="000117ED" w:rsidRDefault="000117ED" w:rsidP="000117ED">
            <w:pPr>
              <w:ind w:firstLine="0"/>
            </w:pPr>
            <w:r>
              <w:t>Felder</w:t>
            </w:r>
          </w:p>
        </w:tc>
        <w:tc>
          <w:tcPr>
            <w:tcW w:w="2179" w:type="dxa"/>
            <w:shd w:val="clear" w:color="auto" w:fill="auto"/>
          </w:tcPr>
          <w:p w:rsidR="000117ED" w:rsidRPr="000117ED" w:rsidRDefault="000117ED" w:rsidP="000117ED">
            <w:pPr>
              <w:ind w:firstLine="0"/>
            </w:pPr>
            <w:r>
              <w:t>Forrester</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Goldfinch</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Herbkersman</w:t>
            </w:r>
          </w:p>
        </w:tc>
        <w:tc>
          <w:tcPr>
            <w:tcW w:w="2179" w:type="dxa"/>
            <w:shd w:val="clear" w:color="auto" w:fill="auto"/>
          </w:tcPr>
          <w:p w:rsidR="000117ED" w:rsidRPr="000117ED" w:rsidRDefault="000117ED" w:rsidP="000117ED">
            <w:pPr>
              <w:ind w:firstLine="0"/>
            </w:pPr>
            <w:r>
              <w:t>Hicks</w:t>
            </w:r>
          </w:p>
        </w:tc>
        <w:tc>
          <w:tcPr>
            <w:tcW w:w="2180" w:type="dxa"/>
            <w:shd w:val="clear" w:color="auto" w:fill="auto"/>
          </w:tcPr>
          <w:p w:rsidR="000117ED" w:rsidRPr="000117ED" w:rsidRDefault="000117ED" w:rsidP="000117ED">
            <w:pPr>
              <w:ind w:firstLine="0"/>
            </w:pPr>
            <w:r>
              <w:t>Hill</w:t>
            </w:r>
          </w:p>
        </w:tc>
      </w:tr>
      <w:tr w:rsidR="000117ED" w:rsidRPr="000117ED" w:rsidTr="000117ED">
        <w:tc>
          <w:tcPr>
            <w:tcW w:w="2179" w:type="dxa"/>
            <w:shd w:val="clear" w:color="auto" w:fill="auto"/>
          </w:tcPr>
          <w:p w:rsidR="000117ED" w:rsidRPr="000117ED" w:rsidRDefault="000117ED" w:rsidP="000117ED">
            <w:pPr>
              <w:ind w:firstLine="0"/>
            </w:pPr>
            <w:r>
              <w:t>Hiott</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Limehouse</w:t>
            </w:r>
          </w:p>
        </w:tc>
        <w:tc>
          <w:tcPr>
            <w:tcW w:w="2179" w:type="dxa"/>
            <w:shd w:val="clear" w:color="auto" w:fill="auto"/>
          </w:tcPr>
          <w:p w:rsidR="000117ED" w:rsidRPr="000117ED" w:rsidRDefault="000117ED" w:rsidP="000117ED">
            <w:pPr>
              <w:ind w:firstLine="0"/>
            </w:pPr>
            <w:r>
              <w:t>Loftis</w:t>
            </w:r>
          </w:p>
        </w:tc>
        <w:tc>
          <w:tcPr>
            <w:tcW w:w="2180" w:type="dxa"/>
            <w:shd w:val="clear" w:color="auto" w:fill="auto"/>
          </w:tcPr>
          <w:p w:rsidR="000117ED" w:rsidRPr="000117ED" w:rsidRDefault="000117ED" w:rsidP="000117ED">
            <w:pPr>
              <w:ind w:firstLine="0"/>
            </w:pPr>
            <w:r>
              <w:t>Long</w:t>
            </w:r>
          </w:p>
        </w:tc>
      </w:tr>
      <w:tr w:rsidR="000117ED" w:rsidRPr="000117ED" w:rsidTr="000117ED">
        <w:tc>
          <w:tcPr>
            <w:tcW w:w="2179" w:type="dxa"/>
            <w:shd w:val="clear" w:color="auto" w:fill="auto"/>
          </w:tcPr>
          <w:p w:rsidR="000117ED" w:rsidRPr="000117ED" w:rsidRDefault="000117ED" w:rsidP="000117ED">
            <w:pPr>
              <w:ind w:firstLine="0"/>
            </w:pPr>
            <w:r>
              <w:t>Lucas</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Merrill</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Newton</w:t>
            </w:r>
          </w:p>
        </w:tc>
      </w:tr>
      <w:tr w:rsidR="000117ED" w:rsidRPr="000117ED" w:rsidTr="000117ED">
        <w:tc>
          <w:tcPr>
            <w:tcW w:w="2179" w:type="dxa"/>
            <w:shd w:val="clear" w:color="auto" w:fill="auto"/>
          </w:tcPr>
          <w:p w:rsidR="000117ED" w:rsidRPr="000117ED" w:rsidRDefault="000117ED" w:rsidP="000117ED">
            <w:pPr>
              <w:ind w:firstLine="0"/>
            </w:pPr>
            <w:r>
              <w:t>Norman</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R.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Southard</w:t>
            </w:r>
          </w:p>
        </w:tc>
        <w:tc>
          <w:tcPr>
            <w:tcW w:w="2179" w:type="dxa"/>
            <w:shd w:val="clear" w:color="auto" w:fill="auto"/>
          </w:tcPr>
          <w:p w:rsidR="000117ED" w:rsidRPr="000117ED" w:rsidRDefault="000117ED" w:rsidP="000117ED">
            <w:pPr>
              <w:ind w:firstLine="0"/>
            </w:pPr>
            <w:r>
              <w:t>Spires</w:t>
            </w:r>
          </w:p>
        </w:tc>
        <w:tc>
          <w:tcPr>
            <w:tcW w:w="2180" w:type="dxa"/>
            <w:shd w:val="clear" w:color="auto" w:fill="auto"/>
          </w:tcPr>
          <w:p w:rsidR="000117ED" w:rsidRPr="000117ED" w:rsidRDefault="000117ED" w:rsidP="000117ED">
            <w:pPr>
              <w:ind w:firstLine="0"/>
            </w:pPr>
            <w:r>
              <w:t>Stavrinakis</w:t>
            </w:r>
          </w:p>
        </w:tc>
      </w:tr>
      <w:tr w:rsidR="000117ED" w:rsidRPr="000117ED" w:rsidTr="000117ED">
        <w:tc>
          <w:tcPr>
            <w:tcW w:w="2179" w:type="dxa"/>
            <w:shd w:val="clear" w:color="auto" w:fill="auto"/>
          </w:tcPr>
          <w:p w:rsidR="000117ED" w:rsidRPr="000117ED" w:rsidRDefault="000117ED" w:rsidP="000117ED">
            <w:pPr>
              <w:ind w:firstLine="0"/>
            </w:pPr>
            <w:r>
              <w:t>Stringer</w:t>
            </w:r>
          </w:p>
        </w:tc>
        <w:tc>
          <w:tcPr>
            <w:tcW w:w="2179" w:type="dxa"/>
            <w:shd w:val="clear" w:color="auto" w:fill="auto"/>
          </w:tcPr>
          <w:p w:rsidR="000117ED" w:rsidRPr="000117ED" w:rsidRDefault="000117ED" w:rsidP="000117ED">
            <w:pPr>
              <w:ind w:firstLine="0"/>
            </w:pPr>
            <w:r>
              <w:t>Tallon</w:t>
            </w:r>
          </w:p>
        </w:tc>
        <w:tc>
          <w:tcPr>
            <w:tcW w:w="2180" w:type="dxa"/>
            <w:shd w:val="clear" w:color="auto" w:fill="auto"/>
          </w:tcPr>
          <w:p w:rsidR="000117ED" w:rsidRPr="000117ED" w:rsidRDefault="000117ED" w:rsidP="000117ED">
            <w:pPr>
              <w:ind w:firstLine="0"/>
            </w:pPr>
            <w:r>
              <w:t>Taylor</w:t>
            </w:r>
          </w:p>
        </w:tc>
      </w:tr>
      <w:tr w:rsidR="000117ED" w:rsidRPr="000117ED" w:rsidTr="000117ED">
        <w:tc>
          <w:tcPr>
            <w:tcW w:w="2179" w:type="dxa"/>
            <w:shd w:val="clear" w:color="auto" w:fill="auto"/>
          </w:tcPr>
          <w:p w:rsidR="000117ED" w:rsidRPr="000117ED" w:rsidRDefault="000117ED" w:rsidP="000117ED">
            <w:pPr>
              <w:keepNext/>
              <w:ind w:firstLine="0"/>
            </w:pPr>
            <w:r>
              <w:t>Thayer</w:t>
            </w:r>
          </w:p>
        </w:tc>
        <w:tc>
          <w:tcPr>
            <w:tcW w:w="2179" w:type="dxa"/>
            <w:shd w:val="clear" w:color="auto" w:fill="auto"/>
          </w:tcPr>
          <w:p w:rsidR="000117ED" w:rsidRPr="000117ED" w:rsidRDefault="000117ED" w:rsidP="000117ED">
            <w:pPr>
              <w:keepNext/>
              <w:ind w:firstLine="0"/>
            </w:pPr>
            <w:r>
              <w:t>Tinkler</w:t>
            </w:r>
          </w:p>
        </w:tc>
        <w:tc>
          <w:tcPr>
            <w:tcW w:w="2180" w:type="dxa"/>
            <w:shd w:val="clear" w:color="auto" w:fill="auto"/>
          </w:tcPr>
          <w:p w:rsidR="000117ED" w:rsidRPr="000117ED" w:rsidRDefault="000117ED" w:rsidP="000117ED">
            <w:pPr>
              <w:keepNext/>
              <w:ind w:firstLine="0"/>
            </w:pPr>
            <w:r>
              <w:t>Toole</w:t>
            </w:r>
          </w:p>
        </w:tc>
      </w:tr>
      <w:tr w:rsidR="000117ED" w:rsidRPr="000117ED" w:rsidTr="000117ED">
        <w:tc>
          <w:tcPr>
            <w:tcW w:w="2179" w:type="dxa"/>
            <w:shd w:val="clear" w:color="auto" w:fill="auto"/>
          </w:tcPr>
          <w:p w:rsidR="000117ED" w:rsidRPr="000117ED" w:rsidRDefault="000117ED" w:rsidP="000117ED">
            <w:pPr>
              <w:keepNext/>
              <w:ind w:firstLine="0"/>
            </w:pPr>
            <w:r>
              <w:t>Wells</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bl>
    <w:p w:rsidR="000117ED" w:rsidRDefault="000117ED" w:rsidP="000117ED"/>
    <w:p w:rsidR="000117ED" w:rsidRDefault="000117ED" w:rsidP="000117ED">
      <w:pPr>
        <w:jc w:val="center"/>
        <w:rPr>
          <w:b/>
        </w:rPr>
      </w:pPr>
      <w:r w:rsidRPr="000117ED">
        <w:rPr>
          <w:b/>
        </w:rPr>
        <w:t>Total--72</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Anthony</w:t>
            </w:r>
          </w:p>
        </w:tc>
        <w:tc>
          <w:tcPr>
            <w:tcW w:w="2180" w:type="dxa"/>
            <w:shd w:val="clear" w:color="auto" w:fill="auto"/>
          </w:tcPr>
          <w:p w:rsidR="000117ED" w:rsidRPr="000117ED" w:rsidRDefault="000117ED" w:rsidP="000117ED">
            <w:pPr>
              <w:keepNext/>
              <w:ind w:firstLine="0"/>
            </w:pPr>
            <w:r>
              <w:t>Bamberg</w:t>
            </w:r>
          </w:p>
        </w:tc>
      </w:tr>
      <w:tr w:rsidR="000117ED" w:rsidRPr="000117ED" w:rsidTr="000117ED">
        <w:tc>
          <w:tcPr>
            <w:tcW w:w="2179" w:type="dxa"/>
            <w:shd w:val="clear" w:color="auto" w:fill="auto"/>
          </w:tcPr>
          <w:p w:rsidR="000117ED" w:rsidRPr="000117ED" w:rsidRDefault="000117ED" w:rsidP="000117ED">
            <w:pPr>
              <w:ind w:firstLine="0"/>
            </w:pPr>
            <w:r>
              <w:t>G. A. Brown</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Clyburn</w:t>
            </w:r>
          </w:p>
        </w:tc>
      </w:tr>
      <w:tr w:rsidR="000117ED" w:rsidRPr="000117ED" w:rsidTr="000117ED">
        <w:tc>
          <w:tcPr>
            <w:tcW w:w="2179" w:type="dxa"/>
            <w:shd w:val="clear" w:color="auto" w:fill="auto"/>
          </w:tcPr>
          <w:p w:rsidR="000117ED" w:rsidRPr="000117ED" w:rsidRDefault="000117ED" w:rsidP="000117ED">
            <w:pPr>
              <w:ind w:firstLine="0"/>
            </w:pPr>
            <w:r>
              <w:t>Cobb-Hunter</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Gilliard</w:t>
            </w:r>
          </w:p>
        </w:tc>
        <w:tc>
          <w:tcPr>
            <w:tcW w:w="2179" w:type="dxa"/>
            <w:shd w:val="clear" w:color="auto" w:fill="auto"/>
          </w:tcPr>
          <w:p w:rsidR="000117ED" w:rsidRPr="000117ED" w:rsidRDefault="000117ED" w:rsidP="000117ED">
            <w:pPr>
              <w:ind w:firstLine="0"/>
            </w:pPr>
            <w:r>
              <w:t>Hart</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Mack</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D. C. Moss</w:t>
            </w:r>
          </w:p>
        </w:tc>
        <w:tc>
          <w:tcPr>
            <w:tcW w:w="2180" w:type="dxa"/>
            <w:shd w:val="clear" w:color="auto" w:fill="auto"/>
          </w:tcPr>
          <w:p w:rsidR="000117ED" w:rsidRPr="000117ED" w:rsidRDefault="000117ED" w:rsidP="000117ED">
            <w:pPr>
              <w:ind w:firstLine="0"/>
            </w:pPr>
            <w:r>
              <w:t>V. S. Moss</w:t>
            </w:r>
          </w:p>
        </w:tc>
      </w:tr>
      <w:tr w:rsidR="000117ED" w:rsidRPr="000117ED" w:rsidTr="000117ED">
        <w:tc>
          <w:tcPr>
            <w:tcW w:w="2179" w:type="dxa"/>
            <w:shd w:val="clear" w:color="auto" w:fill="auto"/>
          </w:tcPr>
          <w:p w:rsidR="000117ED" w:rsidRPr="000117ED" w:rsidRDefault="000117ED" w:rsidP="000117ED">
            <w:pPr>
              <w:ind w:firstLine="0"/>
            </w:pPr>
            <w:r>
              <w:t>Norrell</w:t>
            </w:r>
          </w:p>
        </w:tc>
        <w:tc>
          <w:tcPr>
            <w:tcW w:w="2179" w:type="dxa"/>
            <w:shd w:val="clear" w:color="auto" w:fill="auto"/>
          </w:tcPr>
          <w:p w:rsidR="000117ED" w:rsidRPr="000117ED" w:rsidRDefault="000117ED" w:rsidP="000117ED">
            <w:pPr>
              <w:ind w:firstLine="0"/>
            </w:pPr>
            <w:r>
              <w:t>Ott</w:t>
            </w:r>
          </w:p>
        </w:tc>
        <w:tc>
          <w:tcPr>
            <w:tcW w:w="2180" w:type="dxa"/>
            <w:shd w:val="clear" w:color="auto" w:fill="auto"/>
          </w:tcPr>
          <w:p w:rsidR="000117ED" w:rsidRPr="000117ED" w:rsidRDefault="000117ED" w:rsidP="000117ED">
            <w:pPr>
              <w:ind w:firstLine="0"/>
            </w:pPr>
            <w:r>
              <w:t>Parks</w:t>
            </w:r>
          </w:p>
        </w:tc>
      </w:tr>
      <w:tr w:rsidR="000117ED" w:rsidRPr="000117ED" w:rsidTr="000117ED">
        <w:tc>
          <w:tcPr>
            <w:tcW w:w="2179" w:type="dxa"/>
            <w:shd w:val="clear" w:color="auto" w:fill="auto"/>
          </w:tcPr>
          <w:p w:rsidR="000117ED" w:rsidRPr="000117ED" w:rsidRDefault="000117ED" w:rsidP="000117ED">
            <w:pPr>
              <w:keepNext/>
              <w:ind w:firstLine="0"/>
            </w:pPr>
            <w:r>
              <w:t>Ridgeway</w:t>
            </w:r>
          </w:p>
        </w:tc>
        <w:tc>
          <w:tcPr>
            <w:tcW w:w="2179" w:type="dxa"/>
            <w:shd w:val="clear" w:color="auto" w:fill="auto"/>
          </w:tcPr>
          <w:p w:rsidR="000117ED" w:rsidRPr="000117ED" w:rsidRDefault="000117ED" w:rsidP="000117ED">
            <w:pPr>
              <w:keepNext/>
              <w:ind w:firstLine="0"/>
            </w:pPr>
            <w:r>
              <w:t>G. M. Smith</w:t>
            </w:r>
          </w:p>
        </w:tc>
        <w:tc>
          <w:tcPr>
            <w:tcW w:w="2180" w:type="dxa"/>
            <w:shd w:val="clear" w:color="auto" w:fill="auto"/>
          </w:tcPr>
          <w:p w:rsidR="000117ED" w:rsidRPr="000117ED" w:rsidRDefault="000117ED" w:rsidP="000117ED">
            <w:pPr>
              <w:keepNext/>
              <w:ind w:firstLine="0"/>
            </w:pPr>
            <w:r>
              <w:t>J. E. Smith</w:t>
            </w:r>
          </w:p>
        </w:tc>
      </w:tr>
      <w:tr w:rsidR="000117ED" w:rsidRPr="000117ED" w:rsidTr="000117ED">
        <w:tc>
          <w:tcPr>
            <w:tcW w:w="2179" w:type="dxa"/>
            <w:shd w:val="clear" w:color="auto" w:fill="auto"/>
          </w:tcPr>
          <w:p w:rsidR="000117ED" w:rsidRPr="000117ED" w:rsidRDefault="000117ED" w:rsidP="000117ED">
            <w:pPr>
              <w:keepNext/>
              <w:ind w:firstLine="0"/>
            </w:pPr>
            <w:r>
              <w:t>Weeks</w:t>
            </w:r>
          </w:p>
        </w:tc>
        <w:tc>
          <w:tcPr>
            <w:tcW w:w="2179" w:type="dxa"/>
            <w:shd w:val="clear" w:color="auto" w:fill="auto"/>
          </w:tcPr>
          <w:p w:rsidR="000117ED" w:rsidRPr="000117ED" w:rsidRDefault="000117ED" w:rsidP="000117ED">
            <w:pPr>
              <w:keepNext/>
              <w:ind w:firstLine="0"/>
            </w:pPr>
            <w:r>
              <w:t>Whipper</w:t>
            </w:r>
          </w:p>
        </w:tc>
        <w:tc>
          <w:tcPr>
            <w:tcW w:w="2180" w:type="dxa"/>
            <w:shd w:val="clear" w:color="auto" w:fill="auto"/>
          </w:tcPr>
          <w:p w:rsidR="000117ED" w:rsidRPr="000117ED" w:rsidRDefault="000117ED" w:rsidP="000117ED">
            <w:pPr>
              <w:keepNext/>
              <w:ind w:firstLine="0"/>
            </w:pPr>
            <w:r>
              <w:t>Yow</w:t>
            </w:r>
          </w:p>
        </w:tc>
      </w:tr>
    </w:tbl>
    <w:p w:rsidR="000117ED" w:rsidRDefault="000117ED" w:rsidP="000117ED"/>
    <w:p w:rsidR="000117ED" w:rsidRDefault="000117ED" w:rsidP="000117ED">
      <w:pPr>
        <w:jc w:val="center"/>
        <w:rPr>
          <w:b/>
        </w:rPr>
      </w:pPr>
      <w:r w:rsidRPr="000117ED">
        <w:rPr>
          <w:b/>
        </w:rPr>
        <w:t>Total--36</w:t>
      </w:r>
    </w:p>
    <w:p w:rsidR="000117ED" w:rsidRDefault="000117ED" w:rsidP="000117ED">
      <w:pPr>
        <w:jc w:val="center"/>
        <w:rPr>
          <w:b/>
        </w:rPr>
      </w:pPr>
    </w:p>
    <w:p w:rsidR="000117ED" w:rsidRDefault="000117ED" w:rsidP="000117ED">
      <w:r>
        <w:t>So, the amendment was tabled.</w:t>
      </w:r>
    </w:p>
    <w:p w:rsidR="000117ED" w:rsidRDefault="000117ED" w:rsidP="000117ED"/>
    <w:p w:rsidR="000117ED" w:rsidRPr="001E0FAA" w:rsidRDefault="000117ED" w:rsidP="000117ED">
      <w:r w:rsidRPr="001E0FAA">
        <w:t>Reps. QUINN and J.</w:t>
      </w:r>
      <w:r w:rsidR="002910F6">
        <w:t xml:space="preserve"> </w:t>
      </w:r>
      <w:r w:rsidRPr="001E0FAA">
        <w:t>E. SMITH proposed the following Amendment No. 10</w:t>
      </w:r>
      <w:r w:rsidR="002910F6">
        <w:t xml:space="preserve"> to </w:t>
      </w:r>
      <w:r w:rsidRPr="001E0FAA">
        <w:t>H. 3374 (COUNCIL\BBM\3374C024.BBM.DG15), which was rejected:</w:t>
      </w:r>
    </w:p>
    <w:p w:rsidR="000117ED" w:rsidRPr="001E0FAA" w:rsidRDefault="000117ED" w:rsidP="000117ED">
      <w:r w:rsidRPr="001E0FAA">
        <w:t>Amend the bill, as and if amended, by adding an appropriately numbered SECTION to read:</w:t>
      </w:r>
    </w:p>
    <w:p w:rsidR="000117ED" w:rsidRPr="001E0FAA" w:rsidRDefault="000117ED" w:rsidP="000117ED">
      <w:r w:rsidRPr="001E0FAA">
        <w:t>/</w:t>
      </w:r>
      <w:r w:rsidRPr="001E0FAA">
        <w:tab/>
        <w:t>SECTION</w:t>
      </w:r>
      <w:r w:rsidRPr="001E0FAA">
        <w:tab/>
        <w:t>___.</w:t>
      </w:r>
      <w:r w:rsidRPr="001E0FAA">
        <w:tab/>
        <w:t>A.</w:t>
      </w:r>
      <w:r w:rsidRPr="001E0FAA">
        <w:tab/>
        <w:t>Article 1, Chapter 1, Title 6 of the 1976 Code is amended by adding:</w:t>
      </w:r>
    </w:p>
    <w:p w:rsidR="000117ED" w:rsidRPr="001E0FAA" w:rsidRDefault="000117ED" w:rsidP="000117ED">
      <w:r w:rsidRPr="001E0FAA">
        <w:tab/>
        <w:t>“Section 6-1-197.</w:t>
      </w:r>
      <w:r w:rsidRPr="001E0FAA">
        <w:tab/>
        <w:t>Notwithstanding any other provision of law, if a county or municipality sells or transfers ownership of their water and sewer operations, or devolves operational authority of their water and sewer operations to any entity without first conducting a positive referendum of the residents of the service area, then that county or municipality shall not receive a distribution from the local government revenue sharing fund.</w:t>
      </w:r>
    </w:p>
    <w:p w:rsidR="000117ED" w:rsidRPr="000117ED" w:rsidRDefault="000117ED" w:rsidP="000117ED">
      <w:pPr>
        <w:rPr>
          <w:color w:val="000000"/>
          <w:u w:color="000000"/>
        </w:rPr>
      </w:pPr>
      <w:r w:rsidRPr="001E0FAA">
        <w:t>B.</w:t>
      </w:r>
      <w:r w:rsidRPr="001E0FAA">
        <w:tab/>
        <w:t>This SECTION takes effect upon approval by the Governor.</w:t>
      </w:r>
      <w:r w:rsidRPr="000117ED">
        <w:rPr>
          <w:color w:val="000000"/>
          <w:u w:color="000000"/>
        </w:rPr>
        <w:tab/>
        <w:t>/</w:t>
      </w:r>
    </w:p>
    <w:p w:rsidR="000117ED" w:rsidRPr="001E0FAA" w:rsidRDefault="000117ED" w:rsidP="000117ED">
      <w:r w:rsidRPr="001E0FAA">
        <w:t>Renumber sections to conform.</w:t>
      </w:r>
    </w:p>
    <w:p w:rsidR="000117ED" w:rsidRDefault="000117ED" w:rsidP="000117ED">
      <w:r w:rsidRPr="001E0FAA">
        <w:t>Amend title to conform.</w:t>
      </w:r>
    </w:p>
    <w:p w:rsidR="000117ED" w:rsidRDefault="000117ED" w:rsidP="000117ED"/>
    <w:p w:rsidR="000117ED" w:rsidRDefault="000117ED" w:rsidP="000117ED">
      <w:r>
        <w:t>Rep. QUINN explained the amendment.</w:t>
      </w:r>
    </w:p>
    <w:p w:rsidR="000117ED" w:rsidRDefault="000117ED" w:rsidP="000117ED"/>
    <w:p w:rsidR="000117ED" w:rsidRDefault="000117ED" w:rsidP="000117ED">
      <w:r>
        <w:t>Rep. QUINN demanded the yeas and nays which were taken, resulting as follows:</w:t>
      </w:r>
    </w:p>
    <w:p w:rsidR="000117ED" w:rsidRDefault="000117ED" w:rsidP="000117ED">
      <w:pPr>
        <w:jc w:val="center"/>
      </w:pPr>
      <w:bookmarkStart w:id="135" w:name="vote_start298"/>
      <w:bookmarkEnd w:id="135"/>
      <w:r>
        <w:t>Yeas 16; Nays 92</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Atwater</w:t>
            </w:r>
          </w:p>
        </w:tc>
        <w:tc>
          <w:tcPr>
            <w:tcW w:w="2179" w:type="dxa"/>
            <w:shd w:val="clear" w:color="auto" w:fill="auto"/>
          </w:tcPr>
          <w:p w:rsidR="000117ED" w:rsidRPr="000117ED" w:rsidRDefault="000117ED" w:rsidP="000117ED">
            <w:pPr>
              <w:keepNext/>
              <w:ind w:firstLine="0"/>
            </w:pPr>
            <w:r>
              <w:t>Ballentine</w:t>
            </w:r>
          </w:p>
        </w:tc>
        <w:tc>
          <w:tcPr>
            <w:tcW w:w="2180" w:type="dxa"/>
            <w:shd w:val="clear" w:color="auto" w:fill="auto"/>
          </w:tcPr>
          <w:p w:rsidR="000117ED" w:rsidRPr="000117ED" w:rsidRDefault="000117ED" w:rsidP="000117ED">
            <w:pPr>
              <w:keepNext/>
              <w:ind w:firstLine="0"/>
            </w:pPr>
            <w:r>
              <w:t>Bernstein</w:t>
            </w:r>
          </w:p>
        </w:tc>
      </w:tr>
      <w:tr w:rsidR="000117ED" w:rsidRPr="000117ED" w:rsidTr="000117ED">
        <w:tc>
          <w:tcPr>
            <w:tcW w:w="2179" w:type="dxa"/>
            <w:shd w:val="clear" w:color="auto" w:fill="auto"/>
          </w:tcPr>
          <w:p w:rsidR="000117ED" w:rsidRPr="000117ED" w:rsidRDefault="000117ED" w:rsidP="000117ED">
            <w:pPr>
              <w:ind w:firstLine="0"/>
            </w:pPr>
            <w:r>
              <w:t>R. L. Brown</w:t>
            </w:r>
          </w:p>
        </w:tc>
        <w:tc>
          <w:tcPr>
            <w:tcW w:w="2179" w:type="dxa"/>
            <w:shd w:val="clear" w:color="auto" w:fill="auto"/>
          </w:tcPr>
          <w:p w:rsidR="000117ED" w:rsidRPr="000117ED" w:rsidRDefault="000117ED" w:rsidP="000117ED">
            <w:pPr>
              <w:ind w:firstLine="0"/>
            </w:pPr>
            <w:r>
              <w:t>Finlay</w:t>
            </w:r>
          </w:p>
        </w:tc>
        <w:tc>
          <w:tcPr>
            <w:tcW w:w="2180" w:type="dxa"/>
            <w:shd w:val="clear" w:color="auto" w:fill="auto"/>
          </w:tcPr>
          <w:p w:rsidR="000117ED" w:rsidRPr="000117ED" w:rsidRDefault="000117ED" w:rsidP="000117ED">
            <w:pPr>
              <w:ind w:firstLine="0"/>
            </w:pPr>
            <w:r>
              <w:t>Hart</w:t>
            </w:r>
          </w:p>
        </w:tc>
      </w:tr>
      <w:tr w:rsidR="000117ED" w:rsidRPr="000117ED" w:rsidTr="000117ED">
        <w:tc>
          <w:tcPr>
            <w:tcW w:w="2179" w:type="dxa"/>
            <w:shd w:val="clear" w:color="auto" w:fill="auto"/>
          </w:tcPr>
          <w:p w:rsidR="000117ED" w:rsidRPr="000117ED" w:rsidRDefault="000117ED" w:rsidP="000117ED">
            <w:pPr>
              <w:ind w:firstLine="0"/>
            </w:pPr>
            <w:r>
              <w:t>Huggins</w:t>
            </w:r>
          </w:p>
        </w:tc>
        <w:tc>
          <w:tcPr>
            <w:tcW w:w="2179" w:type="dxa"/>
            <w:shd w:val="clear" w:color="auto" w:fill="auto"/>
          </w:tcPr>
          <w:p w:rsidR="000117ED" w:rsidRPr="000117ED" w:rsidRDefault="000117ED" w:rsidP="000117ED">
            <w:pPr>
              <w:ind w:firstLine="0"/>
            </w:pPr>
            <w:r>
              <w:t>McEachern</w:t>
            </w:r>
          </w:p>
        </w:tc>
        <w:tc>
          <w:tcPr>
            <w:tcW w:w="2180" w:type="dxa"/>
            <w:shd w:val="clear" w:color="auto" w:fill="auto"/>
          </w:tcPr>
          <w:p w:rsidR="000117ED" w:rsidRPr="000117ED" w:rsidRDefault="000117ED" w:rsidP="000117ED">
            <w:pPr>
              <w:ind w:firstLine="0"/>
            </w:pPr>
            <w:r>
              <w:t>M. S. McLeod</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J. E. Smith</w:t>
            </w:r>
          </w:p>
        </w:tc>
      </w:tr>
      <w:tr w:rsidR="000117ED" w:rsidRPr="000117ED" w:rsidTr="000117ED">
        <w:tc>
          <w:tcPr>
            <w:tcW w:w="2179" w:type="dxa"/>
            <w:shd w:val="clear" w:color="auto" w:fill="auto"/>
          </w:tcPr>
          <w:p w:rsidR="000117ED" w:rsidRPr="000117ED" w:rsidRDefault="000117ED" w:rsidP="000117ED">
            <w:pPr>
              <w:keepNext/>
              <w:ind w:firstLine="0"/>
            </w:pPr>
            <w:r>
              <w:t>Spires</w:t>
            </w:r>
          </w:p>
        </w:tc>
        <w:tc>
          <w:tcPr>
            <w:tcW w:w="2179" w:type="dxa"/>
            <w:shd w:val="clear" w:color="auto" w:fill="auto"/>
          </w:tcPr>
          <w:p w:rsidR="000117ED" w:rsidRPr="000117ED" w:rsidRDefault="000117ED" w:rsidP="000117ED">
            <w:pPr>
              <w:keepNext/>
              <w:ind w:firstLine="0"/>
            </w:pPr>
            <w:r>
              <w:t>Stavrinakis</w:t>
            </w:r>
          </w:p>
        </w:tc>
        <w:tc>
          <w:tcPr>
            <w:tcW w:w="2180" w:type="dxa"/>
            <w:shd w:val="clear" w:color="auto" w:fill="auto"/>
          </w:tcPr>
          <w:p w:rsidR="000117ED" w:rsidRPr="000117ED" w:rsidRDefault="000117ED" w:rsidP="000117ED">
            <w:pPr>
              <w:keepNext/>
              <w:ind w:firstLine="0"/>
            </w:pPr>
            <w:r>
              <w:t>Toole</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Total--16</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Anthony</w:t>
            </w:r>
          </w:p>
        </w:tc>
        <w:tc>
          <w:tcPr>
            <w:tcW w:w="2179" w:type="dxa"/>
            <w:shd w:val="clear" w:color="auto" w:fill="auto"/>
          </w:tcPr>
          <w:p w:rsidR="000117ED" w:rsidRPr="000117ED" w:rsidRDefault="000117ED" w:rsidP="000117ED">
            <w:pPr>
              <w:ind w:firstLine="0"/>
            </w:pPr>
            <w:r>
              <w:t>Bales</w:t>
            </w:r>
          </w:p>
        </w:tc>
        <w:tc>
          <w:tcPr>
            <w:tcW w:w="2180" w:type="dxa"/>
            <w:shd w:val="clear" w:color="auto" w:fill="auto"/>
          </w:tcPr>
          <w:p w:rsidR="000117ED" w:rsidRPr="000117ED" w:rsidRDefault="000117ED" w:rsidP="000117ED">
            <w:pPr>
              <w:ind w:firstLine="0"/>
            </w:pPr>
            <w:r>
              <w:t>Bamberg</w:t>
            </w:r>
          </w:p>
        </w:tc>
      </w:tr>
      <w:tr w:rsidR="000117ED" w:rsidRPr="000117ED" w:rsidTr="000117ED">
        <w:tc>
          <w:tcPr>
            <w:tcW w:w="2179" w:type="dxa"/>
            <w:shd w:val="clear" w:color="auto" w:fill="auto"/>
          </w:tcPr>
          <w:p w:rsidR="000117ED" w:rsidRPr="000117ED" w:rsidRDefault="000117ED" w:rsidP="000117ED">
            <w:pPr>
              <w:ind w:firstLine="0"/>
            </w:pPr>
            <w:r>
              <w:t>Bannister</w:t>
            </w:r>
          </w:p>
        </w:tc>
        <w:tc>
          <w:tcPr>
            <w:tcW w:w="2179" w:type="dxa"/>
            <w:shd w:val="clear" w:color="auto" w:fill="auto"/>
          </w:tcPr>
          <w:p w:rsidR="000117ED" w:rsidRPr="000117ED" w:rsidRDefault="000117ED" w:rsidP="000117ED">
            <w:pPr>
              <w:ind w:firstLine="0"/>
            </w:pPr>
            <w:r>
              <w:t>Bedingfield</w:t>
            </w:r>
          </w:p>
        </w:tc>
        <w:tc>
          <w:tcPr>
            <w:tcW w:w="2180" w:type="dxa"/>
            <w:shd w:val="clear" w:color="auto" w:fill="auto"/>
          </w:tcPr>
          <w:p w:rsidR="000117ED" w:rsidRPr="000117ED" w:rsidRDefault="000117ED" w:rsidP="000117ED">
            <w:pPr>
              <w:ind w:firstLine="0"/>
            </w:pPr>
            <w:r>
              <w:t>Bowers</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Chumley</w:t>
            </w:r>
          </w:p>
        </w:tc>
        <w:tc>
          <w:tcPr>
            <w:tcW w:w="2180" w:type="dxa"/>
            <w:shd w:val="clear" w:color="auto" w:fill="auto"/>
          </w:tcPr>
          <w:p w:rsidR="000117ED" w:rsidRPr="000117ED" w:rsidRDefault="000117ED" w:rsidP="000117ED">
            <w:pPr>
              <w:ind w:firstLine="0"/>
            </w:pPr>
            <w:r>
              <w:t>Clary</w:t>
            </w:r>
          </w:p>
        </w:tc>
      </w:tr>
      <w:tr w:rsidR="000117ED" w:rsidRPr="000117ED" w:rsidTr="000117ED">
        <w:tc>
          <w:tcPr>
            <w:tcW w:w="2179" w:type="dxa"/>
            <w:shd w:val="clear" w:color="auto" w:fill="auto"/>
          </w:tcPr>
          <w:p w:rsidR="000117ED" w:rsidRPr="000117ED" w:rsidRDefault="000117ED" w:rsidP="000117ED">
            <w:pPr>
              <w:ind w:firstLine="0"/>
            </w:pPr>
            <w:r>
              <w:t>Clemmons</w:t>
            </w:r>
          </w:p>
        </w:tc>
        <w:tc>
          <w:tcPr>
            <w:tcW w:w="2179" w:type="dxa"/>
            <w:shd w:val="clear" w:color="auto" w:fill="auto"/>
          </w:tcPr>
          <w:p w:rsidR="000117ED" w:rsidRPr="000117ED" w:rsidRDefault="000117ED" w:rsidP="000117ED">
            <w:pPr>
              <w:ind w:firstLine="0"/>
            </w:pPr>
            <w:r>
              <w:t>Clyburn</w:t>
            </w:r>
          </w:p>
        </w:tc>
        <w:tc>
          <w:tcPr>
            <w:tcW w:w="2180" w:type="dxa"/>
            <w:shd w:val="clear" w:color="auto" w:fill="auto"/>
          </w:tcPr>
          <w:p w:rsidR="000117ED" w:rsidRPr="000117ED" w:rsidRDefault="000117ED" w:rsidP="000117ED">
            <w:pPr>
              <w:ind w:firstLine="0"/>
            </w:pPr>
            <w:r>
              <w:t>Cobb-Hunter</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Collins</w:t>
            </w:r>
          </w:p>
        </w:tc>
        <w:tc>
          <w:tcPr>
            <w:tcW w:w="2180" w:type="dxa"/>
            <w:shd w:val="clear" w:color="auto" w:fill="auto"/>
          </w:tcPr>
          <w:p w:rsidR="000117ED" w:rsidRPr="000117ED" w:rsidRDefault="000117ED" w:rsidP="000117ED">
            <w:pPr>
              <w:ind w:firstLine="0"/>
            </w:pPr>
            <w:r>
              <w:t>Corley</w:t>
            </w:r>
          </w:p>
        </w:tc>
      </w:tr>
      <w:tr w:rsidR="000117ED" w:rsidRPr="000117ED" w:rsidTr="000117ED">
        <w:tc>
          <w:tcPr>
            <w:tcW w:w="2179" w:type="dxa"/>
            <w:shd w:val="clear" w:color="auto" w:fill="auto"/>
          </w:tcPr>
          <w:p w:rsidR="000117ED" w:rsidRPr="000117ED" w:rsidRDefault="000117ED" w:rsidP="000117ED">
            <w:pPr>
              <w:ind w:firstLine="0"/>
            </w:pPr>
            <w:r>
              <w:t>H. A. Crawford</w:t>
            </w:r>
          </w:p>
        </w:tc>
        <w:tc>
          <w:tcPr>
            <w:tcW w:w="2179" w:type="dxa"/>
            <w:shd w:val="clear" w:color="auto" w:fill="auto"/>
          </w:tcPr>
          <w:p w:rsidR="000117ED" w:rsidRPr="000117ED" w:rsidRDefault="000117ED" w:rsidP="000117ED">
            <w:pPr>
              <w:ind w:firstLine="0"/>
            </w:pPr>
            <w:r>
              <w:t>Crosby</w:t>
            </w:r>
          </w:p>
        </w:tc>
        <w:tc>
          <w:tcPr>
            <w:tcW w:w="2180" w:type="dxa"/>
            <w:shd w:val="clear" w:color="auto" w:fill="auto"/>
          </w:tcPr>
          <w:p w:rsidR="000117ED" w:rsidRPr="000117ED" w:rsidRDefault="000117ED" w:rsidP="000117ED">
            <w:pPr>
              <w:ind w:firstLine="0"/>
            </w:pPr>
            <w:r>
              <w:t>Daning</w:t>
            </w:r>
          </w:p>
        </w:tc>
      </w:tr>
      <w:tr w:rsidR="000117ED" w:rsidRPr="000117ED" w:rsidTr="000117ED">
        <w:tc>
          <w:tcPr>
            <w:tcW w:w="2179" w:type="dxa"/>
            <w:shd w:val="clear" w:color="auto" w:fill="auto"/>
          </w:tcPr>
          <w:p w:rsidR="000117ED" w:rsidRPr="000117ED" w:rsidRDefault="000117ED" w:rsidP="000117ED">
            <w:pPr>
              <w:ind w:firstLine="0"/>
            </w:pPr>
            <w:r>
              <w:t>Delleney</w:t>
            </w:r>
          </w:p>
        </w:tc>
        <w:tc>
          <w:tcPr>
            <w:tcW w:w="2179" w:type="dxa"/>
            <w:shd w:val="clear" w:color="auto" w:fill="auto"/>
          </w:tcPr>
          <w:p w:rsidR="000117ED" w:rsidRPr="000117ED" w:rsidRDefault="000117ED" w:rsidP="000117ED">
            <w:pPr>
              <w:ind w:firstLine="0"/>
            </w:pPr>
            <w:r>
              <w:t>Dillard</w:t>
            </w:r>
          </w:p>
        </w:tc>
        <w:tc>
          <w:tcPr>
            <w:tcW w:w="2180" w:type="dxa"/>
            <w:shd w:val="clear" w:color="auto" w:fill="auto"/>
          </w:tcPr>
          <w:p w:rsidR="000117ED" w:rsidRPr="000117ED" w:rsidRDefault="000117ED" w:rsidP="000117ED">
            <w:pPr>
              <w:ind w:firstLine="0"/>
            </w:pPr>
            <w:r>
              <w:t>Duckworth</w:t>
            </w:r>
          </w:p>
        </w:tc>
      </w:tr>
      <w:tr w:rsidR="000117ED" w:rsidRPr="000117ED" w:rsidTr="000117ED">
        <w:tc>
          <w:tcPr>
            <w:tcW w:w="2179" w:type="dxa"/>
            <w:shd w:val="clear" w:color="auto" w:fill="auto"/>
          </w:tcPr>
          <w:p w:rsidR="000117ED" w:rsidRPr="000117ED" w:rsidRDefault="000117ED" w:rsidP="000117ED">
            <w:pPr>
              <w:ind w:firstLine="0"/>
            </w:pPr>
            <w:r>
              <w:t>Erickson</w:t>
            </w:r>
          </w:p>
        </w:tc>
        <w:tc>
          <w:tcPr>
            <w:tcW w:w="2179" w:type="dxa"/>
            <w:shd w:val="clear" w:color="auto" w:fill="auto"/>
          </w:tcPr>
          <w:p w:rsidR="000117ED" w:rsidRPr="000117ED" w:rsidRDefault="000117ED" w:rsidP="000117ED">
            <w:pPr>
              <w:ind w:firstLine="0"/>
            </w:pPr>
            <w:r>
              <w:t>Felder</w:t>
            </w:r>
          </w:p>
        </w:tc>
        <w:tc>
          <w:tcPr>
            <w:tcW w:w="2180" w:type="dxa"/>
            <w:shd w:val="clear" w:color="auto" w:fill="auto"/>
          </w:tcPr>
          <w:p w:rsidR="000117ED" w:rsidRPr="000117ED" w:rsidRDefault="000117ED" w:rsidP="000117ED">
            <w:pPr>
              <w:ind w:firstLine="0"/>
            </w:pPr>
            <w:r>
              <w:t>Forrester</w:t>
            </w:r>
          </w:p>
        </w:tc>
      </w:tr>
      <w:tr w:rsidR="000117ED" w:rsidRPr="000117ED" w:rsidTr="000117ED">
        <w:tc>
          <w:tcPr>
            <w:tcW w:w="2179" w:type="dxa"/>
            <w:shd w:val="clear" w:color="auto" w:fill="auto"/>
          </w:tcPr>
          <w:p w:rsidR="000117ED" w:rsidRPr="000117ED" w:rsidRDefault="000117ED" w:rsidP="000117ED">
            <w:pPr>
              <w:ind w:firstLine="0"/>
            </w:pPr>
            <w:r>
              <w:t>Funderburk</w:t>
            </w:r>
          </w:p>
        </w:tc>
        <w:tc>
          <w:tcPr>
            <w:tcW w:w="2179" w:type="dxa"/>
            <w:shd w:val="clear" w:color="auto" w:fill="auto"/>
          </w:tcPr>
          <w:p w:rsidR="000117ED" w:rsidRPr="000117ED" w:rsidRDefault="000117ED" w:rsidP="000117ED">
            <w:pPr>
              <w:ind w:firstLine="0"/>
            </w:pPr>
            <w:r>
              <w:t>Gagnon</w:t>
            </w:r>
          </w:p>
        </w:tc>
        <w:tc>
          <w:tcPr>
            <w:tcW w:w="2180" w:type="dxa"/>
            <w:shd w:val="clear" w:color="auto" w:fill="auto"/>
          </w:tcPr>
          <w:p w:rsidR="000117ED" w:rsidRPr="000117ED" w:rsidRDefault="000117ED" w:rsidP="000117ED">
            <w:pPr>
              <w:ind w:firstLine="0"/>
            </w:pPr>
            <w:r>
              <w:t>Gambrell</w:t>
            </w:r>
          </w:p>
        </w:tc>
      </w:tr>
      <w:tr w:rsidR="000117ED" w:rsidRPr="000117ED" w:rsidTr="000117ED">
        <w:tc>
          <w:tcPr>
            <w:tcW w:w="2179" w:type="dxa"/>
            <w:shd w:val="clear" w:color="auto" w:fill="auto"/>
          </w:tcPr>
          <w:p w:rsidR="000117ED" w:rsidRPr="000117ED" w:rsidRDefault="000117ED" w:rsidP="000117ED">
            <w:pPr>
              <w:ind w:firstLine="0"/>
            </w:pPr>
            <w:r>
              <w:t>George</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Hamilton</w:t>
            </w:r>
          </w:p>
        </w:tc>
        <w:tc>
          <w:tcPr>
            <w:tcW w:w="2179" w:type="dxa"/>
            <w:shd w:val="clear" w:color="auto" w:fill="auto"/>
          </w:tcPr>
          <w:p w:rsidR="000117ED" w:rsidRPr="000117ED" w:rsidRDefault="000117ED" w:rsidP="000117ED">
            <w:pPr>
              <w:ind w:firstLine="0"/>
            </w:pPr>
            <w:r>
              <w:t>Hardwick</w:t>
            </w:r>
          </w:p>
        </w:tc>
        <w:tc>
          <w:tcPr>
            <w:tcW w:w="2180" w:type="dxa"/>
            <w:shd w:val="clear" w:color="auto" w:fill="auto"/>
          </w:tcPr>
          <w:p w:rsidR="000117ED" w:rsidRPr="000117ED" w:rsidRDefault="000117ED" w:rsidP="000117ED">
            <w:pPr>
              <w:ind w:firstLine="0"/>
            </w:pPr>
            <w:r>
              <w:t>Hayes</w:t>
            </w:r>
          </w:p>
        </w:tc>
      </w:tr>
      <w:tr w:rsidR="000117ED" w:rsidRPr="000117ED" w:rsidTr="000117ED">
        <w:tc>
          <w:tcPr>
            <w:tcW w:w="2179" w:type="dxa"/>
            <w:shd w:val="clear" w:color="auto" w:fill="auto"/>
          </w:tcPr>
          <w:p w:rsidR="000117ED" w:rsidRPr="000117ED" w:rsidRDefault="000117ED" w:rsidP="000117ED">
            <w:pPr>
              <w:ind w:firstLine="0"/>
            </w:pPr>
            <w:r>
              <w:t>Henderson</w:t>
            </w:r>
          </w:p>
        </w:tc>
        <w:tc>
          <w:tcPr>
            <w:tcW w:w="2179" w:type="dxa"/>
            <w:shd w:val="clear" w:color="auto" w:fill="auto"/>
          </w:tcPr>
          <w:p w:rsidR="000117ED" w:rsidRPr="000117ED" w:rsidRDefault="000117ED" w:rsidP="000117ED">
            <w:pPr>
              <w:ind w:firstLine="0"/>
            </w:pPr>
            <w:r>
              <w:t>Henegan</w:t>
            </w:r>
          </w:p>
        </w:tc>
        <w:tc>
          <w:tcPr>
            <w:tcW w:w="2180" w:type="dxa"/>
            <w:shd w:val="clear" w:color="auto" w:fill="auto"/>
          </w:tcPr>
          <w:p w:rsidR="000117ED" w:rsidRPr="000117ED" w:rsidRDefault="000117ED" w:rsidP="000117ED">
            <w:pPr>
              <w:ind w:firstLine="0"/>
            </w:pPr>
            <w:r>
              <w:t>Hicks</w:t>
            </w:r>
          </w:p>
        </w:tc>
      </w:tr>
      <w:tr w:rsidR="000117ED" w:rsidRPr="000117ED" w:rsidTr="000117ED">
        <w:tc>
          <w:tcPr>
            <w:tcW w:w="2179" w:type="dxa"/>
            <w:shd w:val="clear" w:color="auto" w:fill="auto"/>
          </w:tcPr>
          <w:p w:rsidR="000117ED" w:rsidRPr="000117ED" w:rsidRDefault="000117ED" w:rsidP="000117ED">
            <w:pPr>
              <w:ind w:firstLine="0"/>
            </w:pPr>
            <w:r>
              <w:t>Hill</w:t>
            </w:r>
          </w:p>
        </w:tc>
        <w:tc>
          <w:tcPr>
            <w:tcW w:w="2179" w:type="dxa"/>
            <w:shd w:val="clear" w:color="auto" w:fill="auto"/>
          </w:tcPr>
          <w:p w:rsidR="000117ED" w:rsidRPr="000117ED" w:rsidRDefault="000117ED" w:rsidP="000117ED">
            <w:pPr>
              <w:ind w:firstLine="0"/>
            </w:pPr>
            <w:r>
              <w:t>Hiott</w:t>
            </w:r>
          </w:p>
        </w:tc>
        <w:tc>
          <w:tcPr>
            <w:tcW w:w="2180" w:type="dxa"/>
            <w:shd w:val="clear" w:color="auto" w:fill="auto"/>
          </w:tcPr>
          <w:p w:rsidR="000117ED" w:rsidRPr="000117ED" w:rsidRDefault="000117ED" w:rsidP="000117ED">
            <w:pPr>
              <w:ind w:firstLine="0"/>
            </w:pPr>
            <w:r>
              <w:t>Hixon</w:t>
            </w:r>
          </w:p>
        </w:tc>
      </w:tr>
      <w:tr w:rsidR="000117ED" w:rsidRPr="000117ED" w:rsidTr="000117ED">
        <w:tc>
          <w:tcPr>
            <w:tcW w:w="2179" w:type="dxa"/>
            <w:shd w:val="clear" w:color="auto" w:fill="auto"/>
          </w:tcPr>
          <w:p w:rsidR="000117ED" w:rsidRPr="000117ED" w:rsidRDefault="000117ED" w:rsidP="000117ED">
            <w:pPr>
              <w:ind w:firstLine="0"/>
            </w:pPr>
            <w:r>
              <w:t>Hodges</w:t>
            </w:r>
          </w:p>
        </w:tc>
        <w:tc>
          <w:tcPr>
            <w:tcW w:w="2179" w:type="dxa"/>
            <w:shd w:val="clear" w:color="auto" w:fill="auto"/>
          </w:tcPr>
          <w:p w:rsidR="000117ED" w:rsidRPr="000117ED" w:rsidRDefault="000117ED" w:rsidP="000117ED">
            <w:pPr>
              <w:ind w:firstLine="0"/>
            </w:pPr>
            <w:r>
              <w:t>Horne</w:t>
            </w:r>
          </w:p>
        </w:tc>
        <w:tc>
          <w:tcPr>
            <w:tcW w:w="2180" w:type="dxa"/>
            <w:shd w:val="clear" w:color="auto" w:fill="auto"/>
          </w:tcPr>
          <w:p w:rsidR="000117ED" w:rsidRPr="000117ED" w:rsidRDefault="000117ED" w:rsidP="000117ED">
            <w:pPr>
              <w:ind w:firstLine="0"/>
            </w:pPr>
            <w:r>
              <w:t>Hosey</w:t>
            </w:r>
          </w:p>
        </w:tc>
      </w:tr>
      <w:tr w:rsidR="000117ED" w:rsidRPr="000117ED" w:rsidTr="000117ED">
        <w:tc>
          <w:tcPr>
            <w:tcW w:w="2179" w:type="dxa"/>
            <w:shd w:val="clear" w:color="auto" w:fill="auto"/>
          </w:tcPr>
          <w:p w:rsidR="000117ED" w:rsidRPr="000117ED" w:rsidRDefault="000117ED" w:rsidP="000117ED">
            <w:pPr>
              <w:ind w:firstLine="0"/>
            </w:pPr>
            <w:r>
              <w:t>Jefferson</w:t>
            </w:r>
          </w:p>
        </w:tc>
        <w:tc>
          <w:tcPr>
            <w:tcW w:w="2179" w:type="dxa"/>
            <w:shd w:val="clear" w:color="auto" w:fill="auto"/>
          </w:tcPr>
          <w:p w:rsidR="000117ED" w:rsidRPr="000117ED" w:rsidRDefault="000117ED" w:rsidP="000117ED">
            <w:pPr>
              <w:ind w:firstLine="0"/>
            </w:pPr>
            <w:r>
              <w:t>Johnson</w:t>
            </w:r>
          </w:p>
        </w:tc>
        <w:tc>
          <w:tcPr>
            <w:tcW w:w="2180" w:type="dxa"/>
            <w:shd w:val="clear" w:color="auto" w:fill="auto"/>
          </w:tcPr>
          <w:p w:rsidR="000117ED" w:rsidRPr="000117ED" w:rsidRDefault="000117ED" w:rsidP="000117ED">
            <w:pPr>
              <w:ind w:firstLine="0"/>
            </w:pPr>
            <w:r>
              <w:t>Kirby</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Lucas</w:t>
            </w:r>
          </w:p>
        </w:tc>
        <w:tc>
          <w:tcPr>
            <w:tcW w:w="2180" w:type="dxa"/>
            <w:shd w:val="clear" w:color="auto" w:fill="auto"/>
          </w:tcPr>
          <w:p w:rsidR="000117ED" w:rsidRPr="000117ED" w:rsidRDefault="000117ED" w:rsidP="000117ED">
            <w:pPr>
              <w:ind w:firstLine="0"/>
            </w:pPr>
            <w:r>
              <w:t>Mack</w:t>
            </w:r>
          </w:p>
        </w:tc>
      </w:tr>
      <w:tr w:rsidR="000117ED" w:rsidRPr="000117ED" w:rsidTr="000117ED">
        <w:tc>
          <w:tcPr>
            <w:tcW w:w="2179" w:type="dxa"/>
            <w:shd w:val="clear" w:color="auto" w:fill="auto"/>
          </w:tcPr>
          <w:p w:rsidR="000117ED" w:rsidRPr="000117ED" w:rsidRDefault="000117ED" w:rsidP="000117ED">
            <w:pPr>
              <w:ind w:firstLine="0"/>
            </w:pPr>
            <w:r>
              <w:t>McCoy</w:t>
            </w:r>
          </w:p>
        </w:tc>
        <w:tc>
          <w:tcPr>
            <w:tcW w:w="2179" w:type="dxa"/>
            <w:shd w:val="clear" w:color="auto" w:fill="auto"/>
          </w:tcPr>
          <w:p w:rsidR="000117ED" w:rsidRPr="000117ED" w:rsidRDefault="000117ED" w:rsidP="000117ED">
            <w:pPr>
              <w:ind w:firstLine="0"/>
            </w:pPr>
            <w:r>
              <w:t>McKnight</w:t>
            </w:r>
          </w:p>
        </w:tc>
        <w:tc>
          <w:tcPr>
            <w:tcW w:w="2180" w:type="dxa"/>
            <w:shd w:val="clear" w:color="auto" w:fill="auto"/>
          </w:tcPr>
          <w:p w:rsidR="000117ED" w:rsidRPr="000117ED" w:rsidRDefault="000117ED" w:rsidP="000117ED">
            <w:pPr>
              <w:ind w:firstLine="0"/>
            </w:pPr>
            <w:r>
              <w:t>W. J. McLeod</w:t>
            </w:r>
          </w:p>
        </w:tc>
      </w:tr>
      <w:tr w:rsidR="000117ED" w:rsidRPr="000117ED" w:rsidTr="000117ED">
        <w:tc>
          <w:tcPr>
            <w:tcW w:w="2179" w:type="dxa"/>
            <w:shd w:val="clear" w:color="auto" w:fill="auto"/>
          </w:tcPr>
          <w:p w:rsidR="000117ED" w:rsidRPr="000117ED" w:rsidRDefault="000117ED" w:rsidP="000117ED">
            <w:pPr>
              <w:ind w:firstLine="0"/>
            </w:pPr>
            <w:r>
              <w:t>Merrill</w:t>
            </w:r>
          </w:p>
        </w:tc>
        <w:tc>
          <w:tcPr>
            <w:tcW w:w="2179" w:type="dxa"/>
            <w:shd w:val="clear" w:color="auto" w:fill="auto"/>
          </w:tcPr>
          <w:p w:rsidR="000117ED" w:rsidRPr="000117ED" w:rsidRDefault="000117ED" w:rsidP="000117ED">
            <w:pPr>
              <w:ind w:firstLine="0"/>
            </w:pPr>
            <w:r>
              <w:t>Mitchell</w:t>
            </w:r>
          </w:p>
        </w:tc>
        <w:tc>
          <w:tcPr>
            <w:tcW w:w="2180" w:type="dxa"/>
            <w:shd w:val="clear" w:color="auto" w:fill="auto"/>
          </w:tcPr>
          <w:p w:rsidR="000117ED" w:rsidRPr="000117ED" w:rsidRDefault="000117ED" w:rsidP="000117ED">
            <w:pPr>
              <w:ind w:firstLine="0"/>
            </w:pPr>
            <w:r>
              <w:t>D. C. Moss</w:t>
            </w:r>
          </w:p>
        </w:tc>
      </w:tr>
      <w:tr w:rsidR="000117ED" w:rsidRPr="000117ED" w:rsidTr="000117ED">
        <w:tc>
          <w:tcPr>
            <w:tcW w:w="2179" w:type="dxa"/>
            <w:shd w:val="clear" w:color="auto" w:fill="auto"/>
          </w:tcPr>
          <w:p w:rsidR="000117ED" w:rsidRPr="000117ED" w:rsidRDefault="000117ED" w:rsidP="000117ED">
            <w:pPr>
              <w:ind w:firstLine="0"/>
            </w:pPr>
            <w:r>
              <w:t>V. S. Moss</w:t>
            </w:r>
          </w:p>
        </w:tc>
        <w:tc>
          <w:tcPr>
            <w:tcW w:w="2179" w:type="dxa"/>
            <w:shd w:val="clear" w:color="auto" w:fill="auto"/>
          </w:tcPr>
          <w:p w:rsidR="000117ED" w:rsidRPr="000117ED" w:rsidRDefault="000117ED" w:rsidP="000117ED">
            <w:pPr>
              <w:ind w:firstLine="0"/>
            </w:pPr>
            <w:r>
              <w:t>Murphy</w:t>
            </w:r>
          </w:p>
        </w:tc>
        <w:tc>
          <w:tcPr>
            <w:tcW w:w="2180" w:type="dxa"/>
            <w:shd w:val="clear" w:color="auto" w:fill="auto"/>
          </w:tcPr>
          <w:p w:rsidR="000117ED" w:rsidRPr="000117ED" w:rsidRDefault="000117ED" w:rsidP="000117ED">
            <w:pPr>
              <w:ind w:firstLine="0"/>
            </w:pPr>
            <w:r>
              <w:t>Nanney</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Parks</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Ridgeway</w:t>
            </w:r>
          </w:p>
        </w:tc>
        <w:tc>
          <w:tcPr>
            <w:tcW w:w="2180" w:type="dxa"/>
            <w:shd w:val="clear" w:color="auto" w:fill="auto"/>
          </w:tcPr>
          <w:p w:rsidR="000117ED" w:rsidRPr="000117ED" w:rsidRDefault="000117ED" w:rsidP="000117ED">
            <w:pPr>
              <w:ind w:firstLine="0"/>
            </w:pPr>
            <w:r>
              <w:t>Riley</w:t>
            </w:r>
          </w:p>
        </w:tc>
      </w:tr>
      <w:tr w:rsidR="000117ED" w:rsidRPr="000117ED" w:rsidTr="000117ED">
        <w:tc>
          <w:tcPr>
            <w:tcW w:w="2179" w:type="dxa"/>
            <w:shd w:val="clear" w:color="auto" w:fill="auto"/>
          </w:tcPr>
          <w:p w:rsidR="000117ED" w:rsidRPr="000117ED" w:rsidRDefault="000117ED" w:rsidP="000117ED">
            <w:pPr>
              <w:ind w:firstLine="0"/>
            </w:pPr>
            <w:r>
              <w:t>Rivers</w:t>
            </w:r>
          </w:p>
        </w:tc>
        <w:tc>
          <w:tcPr>
            <w:tcW w:w="2179" w:type="dxa"/>
            <w:shd w:val="clear" w:color="auto" w:fill="auto"/>
          </w:tcPr>
          <w:p w:rsidR="000117ED" w:rsidRPr="000117ED" w:rsidRDefault="000117ED" w:rsidP="000117ED">
            <w:pPr>
              <w:ind w:firstLine="0"/>
            </w:pPr>
            <w:r>
              <w:t>Ryhal</w:t>
            </w:r>
          </w:p>
        </w:tc>
        <w:tc>
          <w:tcPr>
            <w:tcW w:w="2180" w:type="dxa"/>
            <w:shd w:val="clear" w:color="auto" w:fill="auto"/>
          </w:tcPr>
          <w:p w:rsidR="000117ED" w:rsidRPr="000117ED" w:rsidRDefault="000117ED" w:rsidP="000117ED">
            <w:pPr>
              <w:ind w:firstLine="0"/>
            </w:pPr>
            <w:r>
              <w:t>Sandifer</w:t>
            </w:r>
          </w:p>
        </w:tc>
      </w:tr>
      <w:tr w:rsidR="000117ED" w:rsidRPr="000117ED" w:rsidTr="000117ED">
        <w:tc>
          <w:tcPr>
            <w:tcW w:w="2179" w:type="dxa"/>
            <w:shd w:val="clear" w:color="auto" w:fill="auto"/>
          </w:tcPr>
          <w:p w:rsidR="000117ED" w:rsidRPr="000117ED" w:rsidRDefault="000117ED" w:rsidP="000117ED">
            <w:pPr>
              <w:ind w:firstLine="0"/>
            </w:pPr>
            <w:r>
              <w:t>Simrill</w:t>
            </w:r>
          </w:p>
        </w:tc>
        <w:tc>
          <w:tcPr>
            <w:tcW w:w="2179" w:type="dxa"/>
            <w:shd w:val="clear" w:color="auto" w:fill="auto"/>
          </w:tcPr>
          <w:p w:rsidR="000117ED" w:rsidRPr="000117ED" w:rsidRDefault="000117ED" w:rsidP="000117ED">
            <w:pPr>
              <w:ind w:firstLine="0"/>
            </w:pPr>
            <w:r>
              <w:t>G. M. Smith</w:t>
            </w:r>
          </w:p>
        </w:tc>
        <w:tc>
          <w:tcPr>
            <w:tcW w:w="2180" w:type="dxa"/>
            <w:shd w:val="clear" w:color="auto" w:fill="auto"/>
          </w:tcPr>
          <w:p w:rsidR="000117ED" w:rsidRPr="000117ED" w:rsidRDefault="000117ED" w:rsidP="000117ED">
            <w:pPr>
              <w:ind w:firstLine="0"/>
            </w:pPr>
            <w:r>
              <w:t>G. R. Smith</w:t>
            </w:r>
          </w:p>
        </w:tc>
      </w:tr>
      <w:tr w:rsidR="000117ED" w:rsidRPr="000117ED" w:rsidTr="000117ED">
        <w:tc>
          <w:tcPr>
            <w:tcW w:w="2179" w:type="dxa"/>
            <w:shd w:val="clear" w:color="auto" w:fill="auto"/>
          </w:tcPr>
          <w:p w:rsidR="000117ED" w:rsidRPr="000117ED" w:rsidRDefault="000117ED" w:rsidP="000117ED">
            <w:pPr>
              <w:ind w:firstLine="0"/>
            </w:pPr>
            <w:r>
              <w:t>Sottile</w:t>
            </w:r>
          </w:p>
        </w:tc>
        <w:tc>
          <w:tcPr>
            <w:tcW w:w="2179" w:type="dxa"/>
            <w:shd w:val="clear" w:color="auto" w:fill="auto"/>
          </w:tcPr>
          <w:p w:rsidR="000117ED" w:rsidRPr="000117ED" w:rsidRDefault="000117ED" w:rsidP="000117ED">
            <w:pPr>
              <w:ind w:firstLine="0"/>
            </w:pPr>
            <w:r>
              <w:t>Southard</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Thayer</w:t>
            </w:r>
          </w:p>
        </w:tc>
        <w:tc>
          <w:tcPr>
            <w:tcW w:w="2180" w:type="dxa"/>
            <w:shd w:val="clear" w:color="auto" w:fill="auto"/>
          </w:tcPr>
          <w:p w:rsidR="000117ED" w:rsidRPr="000117ED" w:rsidRDefault="000117ED" w:rsidP="000117ED">
            <w:pPr>
              <w:ind w:firstLine="0"/>
            </w:pPr>
            <w:r>
              <w:t>Tinkler</w:t>
            </w:r>
          </w:p>
        </w:tc>
      </w:tr>
      <w:tr w:rsidR="000117ED" w:rsidRPr="000117ED" w:rsidTr="000117ED">
        <w:tc>
          <w:tcPr>
            <w:tcW w:w="2179" w:type="dxa"/>
            <w:shd w:val="clear" w:color="auto" w:fill="auto"/>
          </w:tcPr>
          <w:p w:rsidR="000117ED" w:rsidRPr="000117ED" w:rsidRDefault="000117ED" w:rsidP="000117ED">
            <w:pPr>
              <w:keepNext/>
              <w:ind w:firstLine="0"/>
            </w:pPr>
            <w:r>
              <w:t>Weeks</w:t>
            </w:r>
          </w:p>
        </w:tc>
        <w:tc>
          <w:tcPr>
            <w:tcW w:w="2179" w:type="dxa"/>
            <w:shd w:val="clear" w:color="auto" w:fill="auto"/>
          </w:tcPr>
          <w:p w:rsidR="000117ED" w:rsidRPr="000117ED" w:rsidRDefault="000117ED" w:rsidP="000117ED">
            <w:pPr>
              <w:keepNext/>
              <w:ind w:firstLine="0"/>
            </w:pPr>
            <w:r>
              <w:t>Wells</w:t>
            </w:r>
          </w:p>
        </w:tc>
        <w:tc>
          <w:tcPr>
            <w:tcW w:w="2180" w:type="dxa"/>
            <w:shd w:val="clear" w:color="auto" w:fill="auto"/>
          </w:tcPr>
          <w:p w:rsidR="000117ED" w:rsidRPr="000117ED" w:rsidRDefault="000117ED" w:rsidP="000117ED">
            <w:pPr>
              <w:keepNext/>
              <w:ind w:firstLine="0"/>
            </w:pPr>
            <w:r>
              <w:t>White</w:t>
            </w:r>
          </w:p>
        </w:tc>
      </w:tr>
      <w:tr w:rsidR="000117ED" w:rsidRPr="000117ED" w:rsidTr="000117ED">
        <w:tc>
          <w:tcPr>
            <w:tcW w:w="2179" w:type="dxa"/>
            <w:shd w:val="clear" w:color="auto" w:fill="auto"/>
          </w:tcPr>
          <w:p w:rsidR="000117ED" w:rsidRPr="000117ED" w:rsidRDefault="000117ED" w:rsidP="000117ED">
            <w:pPr>
              <w:keepNext/>
              <w:ind w:firstLine="0"/>
            </w:pPr>
            <w:r>
              <w:t>Whitmire</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Total--92</w:t>
      </w:r>
    </w:p>
    <w:p w:rsidR="000117ED" w:rsidRDefault="000117ED" w:rsidP="000117ED">
      <w:pPr>
        <w:jc w:val="center"/>
        <w:rPr>
          <w:b/>
        </w:rPr>
      </w:pPr>
    </w:p>
    <w:p w:rsidR="000117ED" w:rsidRDefault="000117ED" w:rsidP="000117ED">
      <w:r>
        <w:t>So, the amendment was rejected.</w:t>
      </w:r>
    </w:p>
    <w:p w:rsidR="000117ED" w:rsidRDefault="000117ED" w:rsidP="000117ED"/>
    <w:p w:rsidR="000117ED" w:rsidRPr="00387981" w:rsidRDefault="000117ED" w:rsidP="000117ED">
      <w:r w:rsidRPr="00387981">
        <w:t>Reps. COBB-HUNTER and BAMBERG proposed the following Amendment No. 11</w:t>
      </w:r>
      <w:r w:rsidR="002910F6">
        <w:t xml:space="preserve"> to </w:t>
      </w:r>
      <w:r w:rsidRPr="00387981">
        <w:t>H. 3374 (COUNCIL\BBM\3374C022.</w:t>
      </w:r>
      <w:r w:rsidR="002910F6">
        <w:t xml:space="preserve"> </w:t>
      </w:r>
      <w:r w:rsidRPr="00387981">
        <w:t>BBM.DG15)</w:t>
      </w:r>
      <w:r w:rsidR="002910F6">
        <w:t>:</w:t>
      </w:r>
      <w:r w:rsidRPr="00387981">
        <w:t xml:space="preserve"> </w:t>
      </w:r>
    </w:p>
    <w:p w:rsidR="000117ED" w:rsidRPr="00387981" w:rsidRDefault="000117ED" w:rsidP="000117ED">
      <w:r w:rsidRPr="00387981">
        <w:t>Amend the bill, as and if amended, by adding an appropriately numbered SECTION to read:</w:t>
      </w:r>
    </w:p>
    <w:p w:rsidR="000117ED" w:rsidRPr="000117ED" w:rsidRDefault="000117ED" w:rsidP="000117ED">
      <w:pPr>
        <w:rPr>
          <w:color w:val="000000"/>
          <w:u w:color="000000"/>
        </w:rPr>
      </w:pPr>
      <w:r w:rsidRPr="00387981">
        <w:t>/</w:t>
      </w:r>
      <w:r w:rsidRPr="00387981">
        <w:tab/>
      </w:r>
      <w:r w:rsidRPr="00387981">
        <w:tab/>
      </w:r>
      <w:r w:rsidRPr="000117ED">
        <w:rPr>
          <w:color w:val="000000"/>
          <w:u w:color="000000"/>
        </w:rPr>
        <w:t>SECTION</w:t>
      </w:r>
      <w:r w:rsidRPr="000117ED">
        <w:rPr>
          <w:color w:val="000000"/>
          <w:u w:color="000000"/>
        </w:rPr>
        <w:tab/>
        <w:t>___.</w:t>
      </w:r>
      <w:r w:rsidRPr="000117ED">
        <w:rPr>
          <w:color w:val="000000"/>
          <w:u w:color="000000"/>
        </w:rPr>
        <w:tab/>
        <w:t>Article 1, Chapter 1, Title 6 of the 1976 Code is amended by adding:</w:t>
      </w:r>
    </w:p>
    <w:p w:rsidR="000117ED" w:rsidRPr="000117ED" w:rsidRDefault="000117ED" w:rsidP="000117ED">
      <w:pPr>
        <w:rPr>
          <w:color w:val="000000"/>
          <w:u w:color="000000"/>
        </w:rPr>
      </w:pPr>
      <w:r w:rsidRPr="000117ED">
        <w:rPr>
          <w:color w:val="000000"/>
          <w:u w:color="000000"/>
        </w:rPr>
        <w:tab/>
        <w:t>“Section 6</w:t>
      </w:r>
      <w:r w:rsidRPr="000117ED">
        <w:rPr>
          <w:color w:val="000000"/>
          <w:u w:color="000000"/>
        </w:rPr>
        <w:noBreakHyphen/>
        <w:t>1</w:t>
      </w:r>
      <w:r w:rsidRPr="000117ED">
        <w:rPr>
          <w:color w:val="000000"/>
          <w:u w:color="000000"/>
        </w:rPr>
        <w:noBreakHyphen/>
        <w:t>175.</w:t>
      </w:r>
      <w:r w:rsidRPr="000117ED">
        <w:rPr>
          <w:color w:val="000000"/>
          <w:u w:color="000000"/>
        </w:rPr>
        <w:tab/>
        <w:t>(A)</w:t>
      </w:r>
      <w:r w:rsidRPr="000117ED">
        <w:rPr>
          <w:color w:val="000000"/>
          <w:u w:color="000000"/>
        </w:rPr>
        <w:tab/>
        <w:t xml:space="preserve">Notwithstanding any other provision of law that requires a county to expend funds to provide a service on behalf of the State, or a department of the State, the local governing body of a county, by ordinance, may elect not to fund those services.  These services include, but are not limited to, the requirements of Sections 4-1-80, 4-1-130, 4-9-35, </w:t>
      </w:r>
      <w:r w:rsidRPr="000117ED">
        <w:rPr>
          <w:color w:val="000000"/>
          <w:szCs w:val="24"/>
          <w:u w:color="000000"/>
        </w:rPr>
        <w:t>6</w:t>
      </w:r>
      <w:r w:rsidRPr="000117ED">
        <w:rPr>
          <w:color w:val="000000"/>
          <w:szCs w:val="24"/>
          <w:u w:color="000000"/>
        </w:rPr>
        <w:noBreakHyphen/>
        <w:t>9</w:t>
      </w:r>
      <w:r w:rsidRPr="000117ED">
        <w:rPr>
          <w:color w:val="000000"/>
          <w:szCs w:val="24"/>
          <w:u w:color="000000"/>
        </w:rPr>
        <w:noBreakHyphen/>
        <w:t>10(A), 6</w:t>
      </w:r>
      <w:r w:rsidRPr="000117ED">
        <w:rPr>
          <w:color w:val="000000"/>
          <w:szCs w:val="24"/>
          <w:u w:color="000000"/>
        </w:rPr>
        <w:noBreakHyphen/>
        <w:t>9</w:t>
      </w:r>
      <w:r w:rsidRPr="000117ED">
        <w:rPr>
          <w:color w:val="000000"/>
          <w:szCs w:val="24"/>
          <w:u w:color="000000"/>
        </w:rPr>
        <w:noBreakHyphen/>
        <w:t>30, 7-23-40, 14</w:t>
      </w:r>
      <w:r w:rsidRPr="000117ED">
        <w:rPr>
          <w:color w:val="000000"/>
          <w:szCs w:val="24"/>
          <w:u w:color="000000"/>
        </w:rPr>
        <w:noBreakHyphen/>
        <w:t>11</w:t>
      </w:r>
      <w:r w:rsidRPr="000117ED">
        <w:rPr>
          <w:color w:val="000000"/>
          <w:szCs w:val="24"/>
          <w:u w:color="000000"/>
        </w:rPr>
        <w:noBreakHyphen/>
        <w:t xml:space="preserve">30, 17-3-550, 17-3-590, </w:t>
      </w:r>
      <w:r w:rsidRPr="000117ED">
        <w:rPr>
          <w:color w:val="000000"/>
          <w:u w:color="000000"/>
        </w:rPr>
        <w:t>17</w:t>
      </w:r>
      <w:r w:rsidRPr="000117ED">
        <w:rPr>
          <w:color w:val="000000"/>
          <w:u w:color="000000"/>
        </w:rPr>
        <w:noBreakHyphen/>
        <w:t>28</w:t>
      </w:r>
      <w:r w:rsidRPr="000117ED">
        <w:rPr>
          <w:color w:val="000000"/>
          <w:u w:color="000000"/>
        </w:rPr>
        <w:noBreakHyphen/>
        <w:t>320, 22-8-30, 24</w:t>
      </w:r>
      <w:r w:rsidRPr="000117ED">
        <w:rPr>
          <w:color w:val="000000"/>
          <w:u w:color="000000"/>
        </w:rPr>
        <w:noBreakHyphen/>
        <w:t>3</w:t>
      </w:r>
      <w:r w:rsidRPr="000117ED">
        <w:rPr>
          <w:color w:val="000000"/>
          <w:u w:color="000000"/>
        </w:rPr>
        <w:noBreakHyphen/>
        <w:t>20, 24-5-80, 30</w:t>
      </w:r>
      <w:r w:rsidRPr="000117ED">
        <w:rPr>
          <w:color w:val="000000"/>
          <w:u w:color="000000"/>
        </w:rPr>
        <w:noBreakHyphen/>
        <w:t>1</w:t>
      </w:r>
      <w:r w:rsidRPr="000117ED">
        <w:rPr>
          <w:color w:val="000000"/>
          <w:u w:color="000000"/>
        </w:rPr>
        <w:noBreakHyphen/>
        <w:t>80, 44</w:t>
      </w:r>
      <w:r w:rsidRPr="000117ED">
        <w:rPr>
          <w:color w:val="000000"/>
          <w:u w:color="000000"/>
        </w:rPr>
        <w:noBreakHyphen/>
        <w:t>6</w:t>
      </w:r>
      <w:r w:rsidRPr="000117ED">
        <w:rPr>
          <w:color w:val="000000"/>
          <w:u w:color="000000"/>
        </w:rPr>
        <w:noBreakHyphen/>
        <w:t>146(B), 44</w:t>
      </w:r>
      <w:r w:rsidRPr="000117ED">
        <w:rPr>
          <w:color w:val="000000"/>
          <w:u w:color="000000"/>
        </w:rPr>
        <w:noBreakHyphen/>
        <w:t>96</w:t>
      </w:r>
      <w:r w:rsidRPr="000117ED">
        <w:rPr>
          <w:color w:val="000000"/>
          <w:u w:color="000000"/>
        </w:rPr>
        <w:noBreakHyphen/>
        <w:t xml:space="preserve">80, </w:t>
      </w:r>
      <w:r w:rsidRPr="000117ED">
        <w:rPr>
          <w:color w:val="000000"/>
          <w:szCs w:val="24"/>
          <w:u w:color="000000"/>
        </w:rPr>
        <w:t>47</w:t>
      </w:r>
      <w:r w:rsidRPr="000117ED">
        <w:rPr>
          <w:color w:val="000000"/>
          <w:szCs w:val="24"/>
          <w:u w:color="000000"/>
        </w:rPr>
        <w:noBreakHyphen/>
        <w:t>3</w:t>
      </w:r>
      <w:r w:rsidRPr="000117ED">
        <w:rPr>
          <w:color w:val="000000"/>
          <w:szCs w:val="24"/>
          <w:u w:color="000000"/>
        </w:rPr>
        <w:noBreakHyphen/>
        <w:t>30, 63-3-350, and 63</w:t>
      </w:r>
      <w:r w:rsidRPr="000117ED">
        <w:rPr>
          <w:color w:val="000000"/>
          <w:szCs w:val="24"/>
          <w:u w:color="000000"/>
        </w:rPr>
        <w:noBreakHyphen/>
        <w:t>3</w:t>
      </w:r>
      <w:r w:rsidRPr="000117ED">
        <w:rPr>
          <w:color w:val="000000"/>
          <w:szCs w:val="24"/>
          <w:u w:color="000000"/>
        </w:rPr>
        <w:noBreakHyphen/>
        <w:t>360.  It also includes</w:t>
      </w:r>
      <w:r w:rsidRPr="000117ED">
        <w:rPr>
          <w:color w:val="000000"/>
          <w:u w:color="000000"/>
        </w:rPr>
        <w:t xml:space="preserve"> expenses for courts and judges, statewide data systems, and indigent defense.  It also includes other services that are similar to those enumerated in this section.  The State Fiscal Accountability Authority shall determine which services are sufficiently similar to allow a county to utilize the provisions of this section.</w:t>
      </w:r>
    </w:p>
    <w:p w:rsidR="000117ED" w:rsidRPr="000117ED" w:rsidRDefault="000117ED" w:rsidP="000117ED">
      <w:pPr>
        <w:rPr>
          <w:color w:val="000000"/>
          <w:u w:color="000000"/>
        </w:rPr>
      </w:pPr>
      <w:r w:rsidRPr="000117ED">
        <w:rPr>
          <w:color w:val="000000"/>
          <w:u w:color="000000"/>
        </w:rPr>
        <w:tab/>
        <w:t>(B)</w:t>
      </w:r>
      <w:r w:rsidRPr="000117ED">
        <w:rPr>
          <w:color w:val="000000"/>
          <w:u w:color="000000"/>
        </w:rPr>
        <w:tab/>
        <w:t>If a county elects not to fund certain services, it must notify the state agency on whose behalf the service were performed.  Also, the county must provide an itemized list of the services it elects not to fund, to the State Treasurer, including the amount of county funds expended on the service in the previous fiscal year.  The State Treasurer shall reduce the county’s distribution from the Local Government Revenue Sharing Fund by the amount itemized in the notification, and the State Treasurer shall transfer that amount to the general fund.</w:t>
      </w:r>
    </w:p>
    <w:p w:rsidR="000117ED" w:rsidRPr="000117ED" w:rsidRDefault="000117ED" w:rsidP="000117ED">
      <w:pPr>
        <w:rPr>
          <w:color w:val="000000"/>
          <w:u w:color="000000"/>
        </w:rPr>
      </w:pPr>
      <w:r w:rsidRPr="000117ED">
        <w:rPr>
          <w:color w:val="000000"/>
          <w:u w:color="000000"/>
        </w:rPr>
        <w:tab/>
        <w:t>(C)</w:t>
      </w:r>
      <w:r w:rsidRPr="000117ED">
        <w:rPr>
          <w:color w:val="000000"/>
          <w:u w:color="000000"/>
        </w:rPr>
        <w:tab/>
        <w:t>A county may charge the State a reasonable amount of rent if a state agency or department occupies portions of a county owned real property.”</w:t>
      </w:r>
      <w:r w:rsidR="002910F6">
        <w:rPr>
          <w:color w:val="000000"/>
          <w:u w:color="000000"/>
        </w:rPr>
        <w:t xml:space="preserve"> </w:t>
      </w:r>
      <w:r w:rsidRPr="000117ED">
        <w:rPr>
          <w:color w:val="000000"/>
          <w:u w:color="000000"/>
        </w:rPr>
        <w:t>/</w:t>
      </w:r>
    </w:p>
    <w:p w:rsidR="000117ED" w:rsidRPr="00387981" w:rsidRDefault="000117ED" w:rsidP="000117ED">
      <w:r w:rsidRPr="00387981">
        <w:t>Renumber sections to conform.</w:t>
      </w:r>
    </w:p>
    <w:p w:rsidR="000117ED" w:rsidRDefault="000117ED" w:rsidP="000117ED">
      <w:r w:rsidRPr="00387981">
        <w:t>Amend title to conform.</w:t>
      </w:r>
    </w:p>
    <w:p w:rsidR="000117ED" w:rsidRDefault="000117ED" w:rsidP="000117ED"/>
    <w:p w:rsidR="000117ED" w:rsidRDefault="000117ED" w:rsidP="000117ED">
      <w:r>
        <w:t>Rep. BAMBERG explained the amendment.</w:t>
      </w:r>
    </w:p>
    <w:p w:rsidR="000117ED" w:rsidRDefault="000117ED" w:rsidP="000117ED">
      <w:r>
        <w:t>Rep. BAMBERG spoke in favor of the amendment.</w:t>
      </w:r>
    </w:p>
    <w:p w:rsidR="000117ED" w:rsidRDefault="000117ED" w:rsidP="000117ED"/>
    <w:p w:rsidR="000117ED" w:rsidRDefault="000117ED" w:rsidP="000117ED">
      <w:pPr>
        <w:keepNext/>
        <w:jc w:val="center"/>
        <w:rPr>
          <w:b/>
        </w:rPr>
      </w:pPr>
      <w:r w:rsidRPr="000117ED">
        <w:rPr>
          <w:b/>
        </w:rPr>
        <w:t>POINT OF ORDER</w:t>
      </w:r>
    </w:p>
    <w:p w:rsidR="000117ED" w:rsidRDefault="000117ED" w:rsidP="000117ED">
      <w:r>
        <w:t>Rep. MERRILL raised the Rule 9.3 Point of Order that Amendment No. 11 to H. 3374 was not germane.  Rep. MERRILL stated that the Bill concerned the formula for</w:t>
      </w:r>
      <w:r w:rsidR="00D9374D">
        <w:t xml:space="preserve"> calculating</w:t>
      </w:r>
      <w:r>
        <w:t xml:space="preserve"> the local government fund appropriation, but the Amendment concerned local government functions. </w:t>
      </w:r>
    </w:p>
    <w:p w:rsidR="000117ED" w:rsidRDefault="000117ED" w:rsidP="000117ED">
      <w:r>
        <w:tab/>
        <w:t>Rep. BAMBERG spoke against the Point.</w:t>
      </w:r>
    </w:p>
    <w:p w:rsidR="000117ED" w:rsidRDefault="000117ED" w:rsidP="000117ED">
      <w:r>
        <w:tab/>
        <w:t>Rep. COBB-HUNTER spoke against the Point.</w:t>
      </w:r>
    </w:p>
    <w:p w:rsidR="000117ED" w:rsidRDefault="000117ED" w:rsidP="000117ED">
      <w:r>
        <w:tab/>
        <w:t xml:space="preserve">SPEAKER LUCAS sustained the Point of Order.  The SPEAKER stated that Amendment No. 11 </w:t>
      </w:r>
      <w:r w:rsidR="00D9374D">
        <w:t>was</w:t>
      </w:r>
      <w:r>
        <w:t xml:space="preserve"> not germane because the Bill’s substantial effect was to establish a formula for the calculation and appropriation of the local government fund while the Amendment went beyond that scope and allowed local governments to refuse to perform government functions. Therefore, the SPEAKER sustained the Point of Order and ruled Amendment No. 11 to be non-germane. </w:t>
      </w:r>
    </w:p>
    <w:p w:rsidR="000117ED" w:rsidRDefault="000117ED" w:rsidP="000117ED"/>
    <w:p w:rsidR="00FD4B4C" w:rsidRDefault="000117ED" w:rsidP="000117ED">
      <w:pPr>
        <w:keepNext/>
        <w:jc w:val="center"/>
        <w:rPr>
          <w:b/>
        </w:rPr>
      </w:pPr>
      <w:r w:rsidRPr="000117ED">
        <w:rPr>
          <w:b/>
        </w:rPr>
        <w:t xml:space="preserve">AMENDMENT NO. 10--RECONSIDERED AND </w:t>
      </w:r>
    </w:p>
    <w:p w:rsidR="000117ED" w:rsidRDefault="000117ED" w:rsidP="000117ED">
      <w:pPr>
        <w:keepNext/>
        <w:jc w:val="center"/>
        <w:rPr>
          <w:b/>
        </w:rPr>
      </w:pPr>
      <w:r w:rsidRPr="000117ED">
        <w:rPr>
          <w:b/>
        </w:rPr>
        <w:t>RULED OUT OF ORDER</w:t>
      </w:r>
    </w:p>
    <w:p w:rsidR="000117ED" w:rsidRDefault="000117ED" w:rsidP="000117ED">
      <w:r>
        <w:t>Rep. SIMRILL moved to reconsider the vote whereby the following amendment was rejected, which was agreed to by a division vote of 41 to 34:</w:t>
      </w:r>
    </w:p>
    <w:p w:rsidR="000117ED" w:rsidRDefault="000117ED" w:rsidP="000117ED"/>
    <w:p w:rsidR="000117ED" w:rsidRPr="004C395A" w:rsidRDefault="000117ED" w:rsidP="000117ED">
      <w:r w:rsidRPr="004C395A">
        <w:t>Reps. QUINN and J.</w:t>
      </w:r>
      <w:r w:rsidR="00FD4B4C">
        <w:t xml:space="preserve"> </w:t>
      </w:r>
      <w:r w:rsidRPr="004C395A">
        <w:t>E. SMITH proposed the following Amendment No. 10</w:t>
      </w:r>
      <w:r w:rsidR="00FD4B4C">
        <w:t xml:space="preserve"> to </w:t>
      </w:r>
      <w:r w:rsidRPr="004C395A">
        <w:t>H. 3374 (COUNCIL\BBM\3374C024.BBM.DG15), which was ruled out of order:</w:t>
      </w:r>
    </w:p>
    <w:p w:rsidR="000117ED" w:rsidRPr="004C395A" w:rsidRDefault="000117ED" w:rsidP="000117ED">
      <w:r w:rsidRPr="004C395A">
        <w:t>Amend the bill, as and if amended, by adding an appropriately numbered SECTION to read:</w:t>
      </w:r>
    </w:p>
    <w:p w:rsidR="000117ED" w:rsidRPr="004C395A" w:rsidRDefault="000117ED" w:rsidP="000117ED">
      <w:r w:rsidRPr="004C395A">
        <w:t>/</w:t>
      </w:r>
      <w:r w:rsidRPr="004C395A">
        <w:tab/>
        <w:t>SECTION</w:t>
      </w:r>
      <w:r w:rsidRPr="004C395A">
        <w:tab/>
        <w:t>___.</w:t>
      </w:r>
      <w:r w:rsidRPr="004C395A">
        <w:tab/>
        <w:t>A.</w:t>
      </w:r>
      <w:r w:rsidRPr="004C395A">
        <w:tab/>
        <w:t>Article 1, Chapter 1, Title 6 of the 1976 Code is amended by adding:</w:t>
      </w:r>
    </w:p>
    <w:p w:rsidR="000117ED" w:rsidRPr="004C395A" w:rsidRDefault="000117ED" w:rsidP="000117ED">
      <w:r w:rsidRPr="004C395A">
        <w:tab/>
        <w:t>“Section 6-1-197.</w:t>
      </w:r>
      <w:r w:rsidRPr="004C395A">
        <w:tab/>
        <w:t>Notwithstanding any other provision of law, if a county or municipality sells or transfers ownership of their water and sewer operations, or devolves operational authority of their water and sewer operations to any entity without first conducting a positive referendum of the residents of the service area, then that county or municipality shall not receive a distribution from the local government revenue sharing fund.</w:t>
      </w:r>
    </w:p>
    <w:p w:rsidR="000117ED" w:rsidRPr="000117ED" w:rsidRDefault="000117ED" w:rsidP="000117ED">
      <w:pPr>
        <w:rPr>
          <w:color w:val="000000"/>
          <w:u w:color="000000"/>
        </w:rPr>
      </w:pPr>
      <w:r w:rsidRPr="004C395A">
        <w:t>B.</w:t>
      </w:r>
      <w:r w:rsidRPr="004C395A">
        <w:tab/>
        <w:t>This SECTION takes effect upon approval by the Governor.</w:t>
      </w:r>
      <w:r w:rsidRPr="004C395A">
        <w:tab/>
      </w:r>
      <w:r w:rsidRPr="000117ED">
        <w:rPr>
          <w:color w:val="000000"/>
          <w:u w:color="000000"/>
        </w:rPr>
        <w:tab/>
        <w:t>/</w:t>
      </w:r>
    </w:p>
    <w:p w:rsidR="000117ED" w:rsidRPr="004C395A" w:rsidRDefault="000117ED" w:rsidP="000117ED">
      <w:r w:rsidRPr="004C395A">
        <w:t>Renumber sections to conform.</w:t>
      </w:r>
    </w:p>
    <w:p w:rsidR="000117ED" w:rsidRDefault="000117ED" w:rsidP="000117ED">
      <w:r w:rsidRPr="004C395A">
        <w:t>Amend title to conform.</w:t>
      </w:r>
    </w:p>
    <w:p w:rsidR="000117ED" w:rsidRDefault="000117ED" w:rsidP="000117ED"/>
    <w:p w:rsidR="000117ED" w:rsidRDefault="000117ED" w:rsidP="000117ED">
      <w:pPr>
        <w:keepNext/>
        <w:jc w:val="center"/>
        <w:rPr>
          <w:b/>
        </w:rPr>
      </w:pPr>
      <w:r w:rsidRPr="000117ED">
        <w:rPr>
          <w:b/>
        </w:rPr>
        <w:t>POINT OF ORDER</w:t>
      </w:r>
    </w:p>
    <w:p w:rsidR="000117ED" w:rsidRDefault="000117ED" w:rsidP="000117ED">
      <w:r>
        <w:t>Rep. W. J. MCLEOD raised the Point of Order that Amendment No.</w:t>
      </w:r>
      <w:r w:rsidR="00D9374D">
        <w:t> </w:t>
      </w:r>
      <w:r>
        <w:t>10 to H. 3374 was not germane.  Rep. W.</w:t>
      </w:r>
      <w:r w:rsidR="00FD4B4C">
        <w:t xml:space="preserve"> J.</w:t>
      </w:r>
      <w:r>
        <w:t xml:space="preserve"> M</w:t>
      </w:r>
      <w:r w:rsidR="00FD4B4C">
        <w:t>C</w:t>
      </w:r>
      <w:r>
        <w:t xml:space="preserve">LEOD stated that the </w:t>
      </w:r>
      <w:r w:rsidR="00FD4B4C">
        <w:t>B</w:t>
      </w:r>
      <w:r>
        <w:t xml:space="preserve">ill concerned the formula for calculating the local government fund, but the </w:t>
      </w:r>
      <w:r w:rsidR="00FD4B4C">
        <w:t>A</w:t>
      </w:r>
      <w:r>
        <w:t xml:space="preserve">mendment related to the sale or transfer of local government water and sewer operations. </w:t>
      </w:r>
    </w:p>
    <w:p w:rsidR="000117ED" w:rsidRDefault="000117ED" w:rsidP="000117ED">
      <w:r>
        <w:t xml:space="preserve">Rep. J. </w:t>
      </w:r>
      <w:r w:rsidR="00FD4B4C">
        <w:t xml:space="preserve">E. </w:t>
      </w:r>
      <w:r>
        <w:t>SMITH spoke against the Point.</w:t>
      </w:r>
    </w:p>
    <w:p w:rsidR="000117ED" w:rsidRDefault="000117ED" w:rsidP="000117ED">
      <w:r>
        <w:t>Rep. BRAN</w:t>
      </w:r>
      <w:r w:rsidR="00FD4B4C">
        <w:t>NON</w:t>
      </w:r>
      <w:r>
        <w:t xml:space="preserve"> spoke upon the Point.</w:t>
      </w:r>
    </w:p>
    <w:p w:rsidR="000117ED" w:rsidRDefault="000117ED" w:rsidP="000117ED">
      <w:r>
        <w:t>Rep. CROSBY spoke upon the Point.</w:t>
      </w:r>
    </w:p>
    <w:p w:rsidR="000117ED" w:rsidRDefault="000117ED" w:rsidP="000117ED">
      <w:r>
        <w:t xml:space="preserve">SPEAKER LUCAS sustained the Point of Order.  The </w:t>
      </w:r>
      <w:r w:rsidR="00FD4B4C">
        <w:t>SPEAKER</w:t>
      </w:r>
      <w:r>
        <w:t xml:space="preserve"> stated that Amendment No. 10 was not germane because it’s substantial effect concerned the sale and transfer of local government water and sewer operations, but the </w:t>
      </w:r>
      <w:r w:rsidR="00FD4B4C">
        <w:t>B</w:t>
      </w:r>
      <w:r>
        <w:t xml:space="preserve">ill’s substantial effect concerned the formula for distributing local government funds. Therefore, the </w:t>
      </w:r>
      <w:r w:rsidR="00FD4B4C">
        <w:t xml:space="preserve">SPEAKER </w:t>
      </w:r>
      <w:r>
        <w:t xml:space="preserve">sustained the </w:t>
      </w:r>
      <w:r w:rsidR="00FD4B4C">
        <w:t>P</w:t>
      </w:r>
      <w:r>
        <w:t xml:space="preserve">oint of </w:t>
      </w:r>
      <w:r w:rsidR="00FD4B4C">
        <w:t>O</w:t>
      </w:r>
      <w:r>
        <w:t xml:space="preserve">rder and ruled the </w:t>
      </w:r>
      <w:r w:rsidR="00FD4B4C">
        <w:t>A</w:t>
      </w:r>
      <w:r>
        <w:t xml:space="preserve">mendment out of order. </w:t>
      </w:r>
    </w:p>
    <w:p w:rsidR="000117ED" w:rsidRDefault="000117ED" w:rsidP="000117ED"/>
    <w:p w:rsidR="000117ED" w:rsidRPr="00AB5EB2" w:rsidRDefault="000117ED" w:rsidP="000117ED">
      <w:r w:rsidRPr="00AB5EB2">
        <w:t>Rep. W.</w:t>
      </w:r>
      <w:r w:rsidR="00FD4B4C">
        <w:t xml:space="preserve"> </w:t>
      </w:r>
      <w:r w:rsidRPr="00AB5EB2">
        <w:t>J. MCLEOD proposed the following Amendment No. 12</w:t>
      </w:r>
      <w:r w:rsidR="00FD4B4C">
        <w:t xml:space="preserve"> to </w:t>
      </w:r>
      <w:r w:rsidRPr="00AB5EB2">
        <w:t>H. 3374 (COUNCIL\BBM\3374C025.BBM.DG15), which was ruled out of order:</w:t>
      </w:r>
    </w:p>
    <w:p w:rsidR="000117ED" w:rsidRPr="00AB5EB2" w:rsidRDefault="000117ED" w:rsidP="000117ED">
      <w:r w:rsidRPr="00AB5EB2">
        <w:t>Amend the bill, as and if amended, by adding an appropriately numbered SECTION to read:</w:t>
      </w:r>
    </w:p>
    <w:p w:rsidR="000117ED" w:rsidRPr="00AB5EB2" w:rsidRDefault="000117ED" w:rsidP="000117ED">
      <w:pPr>
        <w:suppressAutoHyphens/>
      </w:pPr>
      <w:r w:rsidRPr="00AB5EB2">
        <w:t>/</w:t>
      </w:r>
      <w:r w:rsidRPr="00AB5EB2">
        <w:tab/>
        <w:t>SECTION</w:t>
      </w:r>
      <w:r w:rsidRPr="00AB5EB2">
        <w:tab/>
        <w:t>___.</w:t>
      </w:r>
      <w:r w:rsidRPr="00AB5EB2">
        <w:tab/>
        <w:t>Section 6</w:t>
      </w:r>
      <w:r w:rsidRPr="00AB5EB2">
        <w:noBreakHyphen/>
        <w:t>1</w:t>
      </w:r>
      <w:r w:rsidRPr="00AB5EB2">
        <w:noBreakHyphen/>
        <w:t>320 of the 1976 Code, as last amended by Act 249 of 2014, is further amended to read:</w:t>
      </w:r>
    </w:p>
    <w:p w:rsidR="000117ED" w:rsidRPr="00AB5EB2" w:rsidRDefault="000117ED" w:rsidP="000117ED">
      <w:r w:rsidRPr="00AB5EB2">
        <w:tab/>
        <w:t>“Section 6</w:t>
      </w:r>
      <w:r w:rsidRPr="00AB5EB2">
        <w:noBreakHyphen/>
        <w:t>1</w:t>
      </w:r>
      <w:r w:rsidRPr="00AB5EB2">
        <w:noBreakHyphen/>
        <w:t>320.</w:t>
      </w:r>
      <w:r w:rsidRPr="00AB5EB2">
        <w:tab/>
        <w:t>(A)</w:t>
      </w:r>
      <w:r w:rsidRPr="00AB5EB2">
        <w:rPr>
          <w:strike/>
        </w:rPr>
        <w:t>(1)</w:t>
      </w:r>
      <w:r w:rsidRPr="00AB5EB2">
        <w:tab/>
        <w:t>Notwithstanding Section 12</w:t>
      </w:r>
      <w:r w:rsidRPr="00AB5EB2">
        <w:noBreakHyphen/>
        <w:t>37</w:t>
      </w:r>
      <w:r w:rsidRPr="00AB5EB2">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AB5EB2">
        <w:noBreakHyphen/>
        <w:t>month period consisting of January through December of the preceding calendar year</w:t>
      </w:r>
      <w:r w:rsidRPr="00AB5EB2">
        <w:rPr>
          <w:strike/>
        </w:rPr>
        <w:t>, plus, beginning in 2007, the percentage increase in the previous year in the population of the entity as determined by the Office of Research and Statistics of the Revenue and Fiscal Affairs Office</w:t>
      </w:r>
      <w:r w:rsidRPr="00AB5EB2">
        <w:t xml:space="preserve">. If the average of the twelve monthly consumer price indices experiences a negative percentage, the average is deemed to be zero. </w:t>
      </w:r>
      <w:r w:rsidRPr="00AB5EB2">
        <w:rPr>
          <w:strike/>
        </w:rPr>
        <w:t>If an entity experiences a reduction in population, the percentage change in population is deemed to be zero.</w:t>
      </w:r>
      <w:r w:rsidRPr="00AB5EB2">
        <w:t xml:space="preserve">  However, in the year in which a reassessment program is implemented, the rollback millage, as calculated pursuant to Section 12</w:t>
      </w:r>
      <w:r w:rsidRPr="00AB5EB2">
        <w:noBreakHyphen/>
        <w:t>37</w:t>
      </w:r>
      <w:r w:rsidRPr="00AB5EB2">
        <w:noBreakHyphen/>
        <w:t>251(E), must be used in lieu of the previous year’s millage rate.</w:t>
      </w:r>
    </w:p>
    <w:p w:rsidR="000117ED" w:rsidRPr="00AB5EB2" w:rsidRDefault="000117ED" w:rsidP="000117ED">
      <w:pPr>
        <w:rPr>
          <w:strike/>
        </w:rPr>
      </w:pPr>
      <w:r w:rsidRPr="00AB5EB2">
        <w:tab/>
      </w:r>
      <w:r w:rsidRPr="00AB5EB2">
        <w:tab/>
      </w:r>
      <w:r w:rsidRPr="00AB5EB2">
        <w:rPr>
          <w:strike/>
        </w:rPr>
        <w:t>(2) There may be added to the operating millage increase allowed pursuant to item (1) of this subsection any such increase, allowed but not previously imposed, for the three property tax years preceding the year to which the current limit applies.</w:t>
      </w:r>
    </w:p>
    <w:p w:rsidR="000117ED" w:rsidRPr="00AB5EB2" w:rsidRDefault="000117ED" w:rsidP="000117ED">
      <w:r w:rsidRPr="00AB5EB2">
        <w:tab/>
        <w:t xml:space="preserve">(B) Notwithstanding the limitation upon millage rate increases contained in subsection (A), the millage rate limitation may be suspended and the millage rate may be increased </w:t>
      </w:r>
      <w:r w:rsidRPr="00AB5EB2">
        <w:rPr>
          <w:strike/>
        </w:rPr>
        <w:t>upon a two</w:t>
      </w:r>
      <w:r w:rsidRPr="00AB5EB2">
        <w:rPr>
          <w:strike/>
        </w:rPr>
        <w:noBreakHyphen/>
        <w:t>thirds vote of the membership of the local governing body</w:t>
      </w:r>
      <w:r w:rsidRPr="00AB5EB2">
        <w:t xml:space="preserve"> for the following purposes:</w:t>
      </w:r>
    </w:p>
    <w:p w:rsidR="000117ED" w:rsidRPr="00AB5EB2" w:rsidRDefault="000117ED" w:rsidP="000117ED">
      <w:r w:rsidRPr="00AB5EB2">
        <w:tab/>
      </w:r>
      <w:r w:rsidRPr="00AB5EB2">
        <w:tab/>
        <w:t>(1)</w:t>
      </w:r>
      <w:r w:rsidRPr="00AB5EB2">
        <w:tab/>
        <w:t>the deficiency of the preceding year;</w:t>
      </w:r>
    </w:p>
    <w:p w:rsidR="000117ED" w:rsidRPr="00AB5EB2" w:rsidRDefault="000117ED" w:rsidP="000117ED">
      <w:r w:rsidRPr="00AB5EB2">
        <w:tab/>
      </w:r>
      <w:r w:rsidRPr="00AB5EB2">
        <w:tab/>
        <w:t>(2)</w:t>
      </w:r>
      <w:r w:rsidRPr="00AB5EB2">
        <w:tab/>
        <w:t>any catastrophic event outside the control of the governing body such as a natural disaster, severe weather event, act of God, or act of terrorism, fire, war, or riot;</w:t>
      </w:r>
    </w:p>
    <w:p w:rsidR="000117ED" w:rsidRPr="00AB5EB2" w:rsidRDefault="000117ED" w:rsidP="000117ED">
      <w:r w:rsidRPr="00AB5EB2">
        <w:tab/>
      </w:r>
      <w:r w:rsidRPr="00AB5EB2">
        <w:tab/>
        <w:t>(3)</w:t>
      </w:r>
      <w:r w:rsidRPr="00AB5EB2">
        <w:tab/>
        <w:t>compliance with a court order or decree;</w:t>
      </w:r>
    </w:p>
    <w:p w:rsidR="000117ED" w:rsidRPr="00AB5EB2" w:rsidRDefault="000117ED" w:rsidP="000117ED">
      <w:r w:rsidRPr="00AB5EB2">
        <w:tab/>
      </w:r>
      <w:r w:rsidRPr="00AB5EB2">
        <w:tab/>
        <w:t>(4)</w:t>
      </w:r>
      <w:r w:rsidRPr="00AB5EB2">
        <w:tab/>
        <w:t>taxpayer closure due to circumstances outside the control of the governing body that decreases by ten percent or more the amount of revenue payable to the taxing jurisdiction in the preceding year; or</w:t>
      </w:r>
    </w:p>
    <w:p w:rsidR="000117ED" w:rsidRPr="00AB5EB2" w:rsidRDefault="000117ED" w:rsidP="000117ED">
      <w:r w:rsidRPr="00AB5EB2">
        <w:tab/>
      </w:r>
      <w:r w:rsidRPr="00AB5EB2">
        <w:tab/>
        <w:t>(5)</w:t>
      </w:r>
      <w:r w:rsidRPr="00AB5EB2">
        <w:tab/>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0117ED" w:rsidRPr="00AB5EB2" w:rsidRDefault="000117ED" w:rsidP="000117ED">
      <w:r w:rsidRPr="00AB5EB2">
        <w:tab/>
      </w:r>
      <w:r w:rsidRPr="00AB5EB2">
        <w:tab/>
        <w:t>(6)</w:t>
      </w:r>
      <w:r w:rsidRPr="00AB5EB2">
        <w:tab/>
        <w:t>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0117ED" w:rsidRPr="00AB5EB2" w:rsidRDefault="000117ED" w:rsidP="000117ED">
      <w:r w:rsidRPr="00AB5EB2">
        <w:tab/>
      </w:r>
      <w:r w:rsidRPr="00AB5EB2">
        <w:tab/>
        <w:t>(7)</w:t>
      </w:r>
      <w:r w:rsidRPr="00AB5EB2">
        <w:tab/>
        <w:t>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0117ED" w:rsidRPr="00AB5EB2" w:rsidRDefault="000117ED" w:rsidP="000117ED">
      <w:r w:rsidRPr="00AB5EB2">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0117ED" w:rsidRPr="00AB5EB2" w:rsidRDefault="000117ED" w:rsidP="000117ED">
      <w:pPr>
        <w:rPr>
          <w:u w:val="single"/>
        </w:rPr>
      </w:pPr>
      <w:r w:rsidRPr="00AB5EB2">
        <w:tab/>
        <w:t>(C)</w:t>
      </w:r>
      <w:r w:rsidRPr="00AB5EB2">
        <w:tab/>
      </w:r>
      <w:r w:rsidRPr="00AB5EB2">
        <w:rPr>
          <w: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AB5EB2">
        <w:t xml:space="preserve">  </w:t>
      </w:r>
      <w:r w:rsidRPr="00AB5EB2">
        <w:rPr>
          <w:u w:val="single"/>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0117ED" w:rsidRPr="00AB5EB2" w:rsidRDefault="000117ED" w:rsidP="000117ED">
      <w:r w:rsidRPr="00AB5EB2">
        <w:tab/>
        <w:t>(D)</w:t>
      </w:r>
      <w:r w:rsidRPr="00AB5EB2">
        <w:tab/>
        <w:t>The restriction contained in this section does not affect millage that is levied to pay bonded indebtedness or payments for real property purchased using a lease</w:t>
      </w:r>
      <w:r w:rsidRPr="00AB5EB2">
        <w:noBreakHyphen/>
        <w:t>purchase agreement or used to maintain a reserve account. Nothing in this section prohibits the use of energy</w:t>
      </w:r>
      <w:r w:rsidRPr="00AB5EB2">
        <w:noBreakHyphen/>
        <w:t>saving performance contracts as provided in Section 48</w:t>
      </w:r>
      <w:r w:rsidRPr="00AB5EB2">
        <w:noBreakHyphen/>
        <w:t>52</w:t>
      </w:r>
      <w:r w:rsidRPr="00AB5EB2">
        <w:noBreakHyphen/>
        <w:t>670.</w:t>
      </w:r>
    </w:p>
    <w:p w:rsidR="000117ED" w:rsidRPr="00AB5EB2" w:rsidRDefault="000117ED" w:rsidP="000117ED">
      <w:r w:rsidRPr="00AB5EB2">
        <w:tab/>
        <w:t>(E)</w:t>
      </w:r>
      <w:r w:rsidRPr="00AB5EB2">
        <w:tab/>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p>
    <w:p w:rsidR="000117ED" w:rsidRPr="00AB5EB2" w:rsidRDefault="000117ED" w:rsidP="000117ED">
      <w:r w:rsidRPr="00AB5EB2">
        <w:tab/>
        <w:t>(F)</w:t>
      </w:r>
      <w:r w:rsidRPr="00AB5EB2">
        <w:tab/>
        <w:t>The restriction contained in this section does not affect millage imposed to pay bonded indebtedness or operating expenses of a special tax district established pursuant to Section 4</w:t>
      </w:r>
      <w:r w:rsidRPr="00AB5EB2">
        <w:noBreakHyphen/>
        <w:t>9</w:t>
      </w:r>
      <w:r w:rsidRPr="00AB5EB2">
        <w:noBreakHyphen/>
        <w:t>30(5), but the special tax district is subject to the millage rate limitations in Section 4</w:t>
      </w:r>
      <w:r w:rsidRPr="00AB5EB2">
        <w:noBreakHyphen/>
        <w:t>9</w:t>
      </w:r>
      <w:r w:rsidRPr="00AB5EB2">
        <w:noBreakHyphen/>
        <w:t>30(5).</w:t>
      </w:r>
    </w:p>
    <w:p w:rsidR="000117ED" w:rsidRPr="00AB5EB2" w:rsidRDefault="000117ED" w:rsidP="000117ED">
      <w:r w:rsidRPr="00AB5EB2">
        <w:tab/>
        <w:t>(G)(1)</w:t>
      </w:r>
      <w:r w:rsidRPr="00AB5EB2">
        <w:tab/>
        <w:t>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0117ED" w:rsidRPr="00AB5EB2" w:rsidRDefault="000117ED" w:rsidP="000117ED">
      <w:r w:rsidRPr="00AB5EB2">
        <w:tab/>
      </w:r>
      <w:r w:rsidRPr="00AB5EB2">
        <w:tab/>
        <w:t>(2)</w:t>
      </w:r>
      <w:r w:rsidRPr="00AB5EB2">
        <w:tab/>
        <w:t>This subsection only applies to a fire district that existed on January 1, 2014, and serves less than seven hundred homes.</w:t>
      </w:r>
    </w:p>
    <w:p w:rsidR="000117ED" w:rsidRPr="00AB5EB2" w:rsidRDefault="000117ED" w:rsidP="000117ED">
      <w:r w:rsidRPr="00AB5EB2">
        <w:tab/>
        <w:t>(H)</w:t>
      </w:r>
      <w:r w:rsidRPr="00AB5EB2">
        <w:tab/>
        <w:t>Notwithstanding the limitation upon millage rate increases contained in subsection (A), the governing body of a county may adopt an ordinance, subject to a referendum, to suspend the millage rate limitation for the purpose of imposing up to six</w:t>
      </w:r>
      <w:r w:rsidRPr="00AB5EB2">
        <w:noBreakHyphen/>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0117ED" w:rsidRPr="00AB5EB2" w:rsidRDefault="000117ED" w:rsidP="000117ED">
      <w:r w:rsidRPr="00AB5EB2">
        <w:tab/>
      </w:r>
      <w:r w:rsidRPr="00AB5EB2">
        <w:tab/>
        <w:t>(1) must be deposited into a mental health services fund separate and distinct from the county general fund and all other county funds;</w:t>
      </w:r>
    </w:p>
    <w:p w:rsidR="000117ED" w:rsidRPr="00AB5EB2" w:rsidRDefault="000117ED" w:rsidP="000117ED">
      <w:r w:rsidRPr="00AB5EB2">
        <w:tab/>
      </w:r>
      <w:r w:rsidRPr="00AB5EB2">
        <w:tab/>
        <w:t>(2) must be dedicated only to expenditures for mental health services in the county; and</w:t>
      </w:r>
    </w:p>
    <w:p w:rsidR="000117ED" w:rsidRPr="00AB5EB2" w:rsidRDefault="000117ED" w:rsidP="000117ED">
      <w:r w:rsidRPr="00AB5EB2">
        <w:tab/>
      </w:r>
      <w:r w:rsidRPr="00AB5EB2">
        <w:tab/>
        <w:t>(3) must not be used to supplant existing funds for mental health programs in the county.</w:t>
      </w:r>
    </w:p>
    <w:p w:rsidR="000117ED" w:rsidRPr="00AB5EB2" w:rsidRDefault="000117ED" w:rsidP="000117ED">
      <w:r w:rsidRPr="000117ED">
        <w:rPr>
          <w:color w:val="000000"/>
        </w:rPr>
        <w:tab/>
      </w:r>
      <w:r w:rsidRPr="000117ED">
        <w:rPr>
          <w:color w:val="000000"/>
          <w:u w:val="single" w:color="000000"/>
        </w:rPr>
        <w:t>(I)</w:t>
      </w:r>
      <w:r w:rsidRPr="000117ED">
        <w:rPr>
          <w:color w:val="000000"/>
        </w:rPr>
        <w:tab/>
      </w:r>
      <w:r w:rsidRPr="000117ED">
        <w:rPr>
          <w:color w:val="000000"/>
          <w:u w:val="single" w:color="000000"/>
        </w:rPr>
        <w:t>The positive majority vote of the governing body required by this section does not apply to school districts that have their budgets approved by qualified electors at a town meeting.</w:t>
      </w:r>
      <w:r w:rsidRPr="000117ED">
        <w:rPr>
          <w:color w:val="000000"/>
        </w:rPr>
        <w:t>”</w:t>
      </w:r>
      <w:r w:rsidRPr="000117ED">
        <w:rPr>
          <w:color w:val="000000"/>
        </w:rPr>
        <w:tab/>
        <w:t>/</w:t>
      </w:r>
    </w:p>
    <w:p w:rsidR="000117ED" w:rsidRPr="00AB5EB2" w:rsidRDefault="000117ED" w:rsidP="000117ED">
      <w:r w:rsidRPr="00AB5EB2">
        <w:t>Renumber sections to conform.</w:t>
      </w:r>
    </w:p>
    <w:p w:rsidR="000117ED" w:rsidRDefault="000117ED" w:rsidP="000117ED">
      <w:r w:rsidRPr="00AB5EB2">
        <w:t>Amend title to conform.</w:t>
      </w:r>
    </w:p>
    <w:p w:rsidR="000117ED" w:rsidRDefault="000117ED" w:rsidP="000117ED"/>
    <w:p w:rsidR="000117ED" w:rsidRDefault="000117ED" w:rsidP="000117ED">
      <w:r>
        <w:t>Rep. W. J. MCLEOD explained the amendment.</w:t>
      </w:r>
    </w:p>
    <w:p w:rsidR="000117ED" w:rsidRDefault="000117ED" w:rsidP="000117ED"/>
    <w:p w:rsidR="000117ED" w:rsidRDefault="000117ED" w:rsidP="000117ED">
      <w:pPr>
        <w:keepNext/>
        <w:jc w:val="center"/>
        <w:rPr>
          <w:b/>
        </w:rPr>
      </w:pPr>
      <w:r w:rsidRPr="000117ED">
        <w:rPr>
          <w:b/>
        </w:rPr>
        <w:t>POINT OF ORDER</w:t>
      </w:r>
    </w:p>
    <w:p w:rsidR="000117ED" w:rsidRDefault="000117ED" w:rsidP="000117ED">
      <w:r>
        <w:t>Rep. WHITE raised the Point of Order that Amendment No. 12 to H.</w:t>
      </w:r>
      <w:r w:rsidR="00FD4B4C">
        <w:t> </w:t>
      </w:r>
      <w:r>
        <w:t xml:space="preserve">3374 was out of order in that it was not germane to the </w:t>
      </w:r>
      <w:r w:rsidR="00FD4B4C">
        <w:t>B</w:t>
      </w:r>
      <w:r>
        <w:t xml:space="preserve">ill and attempted to repeal the law commonly referred to as Act 388. </w:t>
      </w:r>
    </w:p>
    <w:p w:rsidR="000117ED" w:rsidRDefault="000117ED" w:rsidP="000117ED">
      <w:r>
        <w:t>Rep. M</w:t>
      </w:r>
      <w:r w:rsidR="00D9374D">
        <w:t>C</w:t>
      </w:r>
      <w:r>
        <w:t>LEOD spoke against the Point.</w:t>
      </w:r>
    </w:p>
    <w:p w:rsidR="000117ED" w:rsidRDefault="000117ED" w:rsidP="000117ED">
      <w:r>
        <w:t xml:space="preserve">SPEAKER LUCAS sustained the Point of Order. The </w:t>
      </w:r>
      <w:r w:rsidR="00FD4B4C">
        <w:t xml:space="preserve">SPEAKER </w:t>
      </w:r>
      <w:r>
        <w:t xml:space="preserve">stated that Amendment No. 12 dealt with local government </w:t>
      </w:r>
      <w:r w:rsidR="00D9374D">
        <w:t xml:space="preserve">taxing </w:t>
      </w:r>
      <w:r>
        <w:t xml:space="preserve">authority under Act 388 while the </w:t>
      </w:r>
      <w:r w:rsidR="00FD4B4C">
        <w:t>B</w:t>
      </w:r>
      <w:r>
        <w:t>ill dealt with the</w:t>
      </w:r>
      <w:r w:rsidR="00D9374D">
        <w:t xml:space="preserve"> formula for calculating and distributing the</w:t>
      </w:r>
      <w:r>
        <w:t xml:space="preserve"> local government funds.  Therefore, he sustained the </w:t>
      </w:r>
      <w:r w:rsidR="00FD4B4C">
        <w:t>P</w:t>
      </w:r>
      <w:r>
        <w:t xml:space="preserve">oint of </w:t>
      </w:r>
      <w:r w:rsidR="00FD4B4C">
        <w:t>O</w:t>
      </w:r>
      <w:r>
        <w:t xml:space="preserve">rder and ruled the </w:t>
      </w:r>
      <w:r w:rsidR="00FD4B4C">
        <w:t>A</w:t>
      </w:r>
      <w:r>
        <w:t xml:space="preserve">mendment out of order.  </w:t>
      </w:r>
    </w:p>
    <w:p w:rsidR="000117ED" w:rsidRDefault="000117ED" w:rsidP="000117ED"/>
    <w:p w:rsidR="000117ED" w:rsidRDefault="000117ED" w:rsidP="000117ED">
      <w:r>
        <w:t>The question then recurred to the passage of the Bill.</w:t>
      </w:r>
    </w:p>
    <w:p w:rsidR="000117ED" w:rsidRDefault="000117ED" w:rsidP="000117ED"/>
    <w:p w:rsidR="000117ED" w:rsidRDefault="000117ED" w:rsidP="000117ED">
      <w:r>
        <w:t xml:space="preserve">The yeas and nays were taken resulting as follows: </w:t>
      </w:r>
    </w:p>
    <w:p w:rsidR="000117ED" w:rsidRDefault="000117ED" w:rsidP="000117ED">
      <w:pPr>
        <w:jc w:val="center"/>
      </w:pPr>
      <w:r>
        <w:t xml:space="preserve"> </w:t>
      </w:r>
      <w:bookmarkStart w:id="136" w:name="vote_start316"/>
      <w:bookmarkEnd w:id="136"/>
      <w:r>
        <w:t>Yeas 96; Nays 17</w:t>
      </w:r>
    </w:p>
    <w:p w:rsidR="000117ED" w:rsidRDefault="000117ED" w:rsidP="000117ED">
      <w:pPr>
        <w:jc w:val="center"/>
      </w:pPr>
    </w:p>
    <w:p w:rsidR="000117ED" w:rsidRDefault="000117ED" w:rsidP="000117E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Alexander</w:t>
            </w:r>
          </w:p>
        </w:tc>
        <w:tc>
          <w:tcPr>
            <w:tcW w:w="2179" w:type="dxa"/>
            <w:shd w:val="clear" w:color="auto" w:fill="auto"/>
          </w:tcPr>
          <w:p w:rsidR="000117ED" w:rsidRPr="000117ED" w:rsidRDefault="000117ED" w:rsidP="000117ED">
            <w:pPr>
              <w:keepNext/>
              <w:ind w:firstLine="0"/>
            </w:pPr>
            <w:r>
              <w:t>Allison</w:t>
            </w:r>
          </w:p>
        </w:tc>
        <w:tc>
          <w:tcPr>
            <w:tcW w:w="2180" w:type="dxa"/>
            <w:shd w:val="clear" w:color="auto" w:fill="auto"/>
          </w:tcPr>
          <w:p w:rsidR="000117ED" w:rsidRPr="000117ED" w:rsidRDefault="000117ED" w:rsidP="000117ED">
            <w:pPr>
              <w:keepNext/>
              <w:ind w:firstLine="0"/>
            </w:pPr>
            <w:r>
              <w:t>Anderson</w:t>
            </w:r>
          </w:p>
        </w:tc>
      </w:tr>
      <w:tr w:rsidR="000117ED" w:rsidRPr="000117ED" w:rsidTr="000117ED">
        <w:tc>
          <w:tcPr>
            <w:tcW w:w="2179" w:type="dxa"/>
            <w:shd w:val="clear" w:color="auto" w:fill="auto"/>
          </w:tcPr>
          <w:p w:rsidR="000117ED" w:rsidRPr="000117ED" w:rsidRDefault="000117ED" w:rsidP="000117ED">
            <w:pPr>
              <w:ind w:firstLine="0"/>
            </w:pPr>
            <w:r>
              <w:t>Atwater</w:t>
            </w:r>
          </w:p>
        </w:tc>
        <w:tc>
          <w:tcPr>
            <w:tcW w:w="2179" w:type="dxa"/>
            <w:shd w:val="clear" w:color="auto" w:fill="auto"/>
          </w:tcPr>
          <w:p w:rsidR="000117ED" w:rsidRPr="000117ED" w:rsidRDefault="000117ED" w:rsidP="000117ED">
            <w:pPr>
              <w:ind w:firstLine="0"/>
            </w:pPr>
            <w:r>
              <w:t>Ballentine</w:t>
            </w:r>
          </w:p>
        </w:tc>
        <w:tc>
          <w:tcPr>
            <w:tcW w:w="2180" w:type="dxa"/>
            <w:shd w:val="clear" w:color="auto" w:fill="auto"/>
          </w:tcPr>
          <w:p w:rsidR="000117ED" w:rsidRPr="000117ED" w:rsidRDefault="000117ED" w:rsidP="000117ED">
            <w:pPr>
              <w:ind w:firstLine="0"/>
            </w:pPr>
            <w:r>
              <w:t>Bannister</w:t>
            </w:r>
          </w:p>
        </w:tc>
      </w:tr>
      <w:tr w:rsidR="000117ED" w:rsidRPr="000117ED" w:rsidTr="000117ED">
        <w:tc>
          <w:tcPr>
            <w:tcW w:w="2179" w:type="dxa"/>
            <w:shd w:val="clear" w:color="auto" w:fill="auto"/>
          </w:tcPr>
          <w:p w:rsidR="000117ED" w:rsidRPr="000117ED" w:rsidRDefault="000117ED" w:rsidP="000117ED">
            <w:pPr>
              <w:ind w:firstLine="0"/>
            </w:pPr>
            <w:r>
              <w:t>Bedingfield</w:t>
            </w:r>
          </w:p>
        </w:tc>
        <w:tc>
          <w:tcPr>
            <w:tcW w:w="2179" w:type="dxa"/>
            <w:shd w:val="clear" w:color="auto" w:fill="auto"/>
          </w:tcPr>
          <w:p w:rsidR="000117ED" w:rsidRPr="000117ED" w:rsidRDefault="000117ED" w:rsidP="000117ED">
            <w:pPr>
              <w:ind w:firstLine="0"/>
            </w:pPr>
            <w:r>
              <w:t>Bernstein</w:t>
            </w:r>
          </w:p>
        </w:tc>
        <w:tc>
          <w:tcPr>
            <w:tcW w:w="2180" w:type="dxa"/>
            <w:shd w:val="clear" w:color="auto" w:fill="auto"/>
          </w:tcPr>
          <w:p w:rsidR="000117ED" w:rsidRPr="000117ED" w:rsidRDefault="000117ED" w:rsidP="000117ED">
            <w:pPr>
              <w:ind w:firstLine="0"/>
            </w:pPr>
            <w:r>
              <w:t>Bingham</w:t>
            </w:r>
          </w:p>
        </w:tc>
      </w:tr>
      <w:tr w:rsidR="000117ED" w:rsidRPr="000117ED" w:rsidTr="000117ED">
        <w:tc>
          <w:tcPr>
            <w:tcW w:w="2179" w:type="dxa"/>
            <w:shd w:val="clear" w:color="auto" w:fill="auto"/>
          </w:tcPr>
          <w:p w:rsidR="000117ED" w:rsidRPr="000117ED" w:rsidRDefault="000117ED" w:rsidP="000117ED">
            <w:pPr>
              <w:ind w:firstLine="0"/>
            </w:pPr>
            <w:r>
              <w:t>Bradley</w:t>
            </w:r>
          </w:p>
        </w:tc>
        <w:tc>
          <w:tcPr>
            <w:tcW w:w="2179" w:type="dxa"/>
            <w:shd w:val="clear" w:color="auto" w:fill="auto"/>
          </w:tcPr>
          <w:p w:rsidR="000117ED" w:rsidRPr="000117ED" w:rsidRDefault="000117ED" w:rsidP="000117ED">
            <w:pPr>
              <w:ind w:firstLine="0"/>
            </w:pPr>
            <w:r>
              <w:t>Brannon</w:t>
            </w:r>
          </w:p>
        </w:tc>
        <w:tc>
          <w:tcPr>
            <w:tcW w:w="2180" w:type="dxa"/>
            <w:shd w:val="clear" w:color="auto" w:fill="auto"/>
          </w:tcPr>
          <w:p w:rsidR="000117ED" w:rsidRPr="000117ED" w:rsidRDefault="000117ED" w:rsidP="000117ED">
            <w:pPr>
              <w:ind w:firstLine="0"/>
            </w:pPr>
            <w:r>
              <w:t>G. A. Brown</w:t>
            </w:r>
          </w:p>
        </w:tc>
      </w:tr>
      <w:tr w:rsidR="000117ED" w:rsidRPr="000117ED" w:rsidTr="000117ED">
        <w:tc>
          <w:tcPr>
            <w:tcW w:w="2179" w:type="dxa"/>
            <w:shd w:val="clear" w:color="auto" w:fill="auto"/>
          </w:tcPr>
          <w:p w:rsidR="000117ED" w:rsidRPr="000117ED" w:rsidRDefault="000117ED" w:rsidP="000117ED">
            <w:pPr>
              <w:ind w:firstLine="0"/>
            </w:pPr>
            <w:r>
              <w:t>Burns</w:t>
            </w:r>
          </w:p>
        </w:tc>
        <w:tc>
          <w:tcPr>
            <w:tcW w:w="2179" w:type="dxa"/>
            <w:shd w:val="clear" w:color="auto" w:fill="auto"/>
          </w:tcPr>
          <w:p w:rsidR="000117ED" w:rsidRPr="000117ED" w:rsidRDefault="000117ED" w:rsidP="000117ED">
            <w:pPr>
              <w:ind w:firstLine="0"/>
            </w:pPr>
            <w:r>
              <w:t>Chumley</w:t>
            </w:r>
          </w:p>
        </w:tc>
        <w:tc>
          <w:tcPr>
            <w:tcW w:w="2180" w:type="dxa"/>
            <w:shd w:val="clear" w:color="auto" w:fill="auto"/>
          </w:tcPr>
          <w:p w:rsidR="000117ED" w:rsidRPr="000117ED" w:rsidRDefault="000117ED" w:rsidP="000117ED">
            <w:pPr>
              <w:ind w:firstLine="0"/>
            </w:pPr>
            <w:r>
              <w:t>Clary</w:t>
            </w:r>
          </w:p>
        </w:tc>
      </w:tr>
      <w:tr w:rsidR="000117ED" w:rsidRPr="000117ED" w:rsidTr="000117ED">
        <w:tc>
          <w:tcPr>
            <w:tcW w:w="2179" w:type="dxa"/>
            <w:shd w:val="clear" w:color="auto" w:fill="auto"/>
          </w:tcPr>
          <w:p w:rsidR="000117ED" w:rsidRPr="000117ED" w:rsidRDefault="000117ED" w:rsidP="000117ED">
            <w:pPr>
              <w:ind w:firstLine="0"/>
            </w:pPr>
            <w:r>
              <w:t>Clemmons</w:t>
            </w:r>
          </w:p>
        </w:tc>
        <w:tc>
          <w:tcPr>
            <w:tcW w:w="2179" w:type="dxa"/>
            <w:shd w:val="clear" w:color="auto" w:fill="auto"/>
          </w:tcPr>
          <w:p w:rsidR="000117ED" w:rsidRPr="000117ED" w:rsidRDefault="000117ED" w:rsidP="000117ED">
            <w:pPr>
              <w:ind w:firstLine="0"/>
            </w:pPr>
            <w:r>
              <w:t>Clyburn</w:t>
            </w:r>
          </w:p>
        </w:tc>
        <w:tc>
          <w:tcPr>
            <w:tcW w:w="2180" w:type="dxa"/>
            <w:shd w:val="clear" w:color="auto" w:fill="auto"/>
          </w:tcPr>
          <w:p w:rsidR="000117ED" w:rsidRPr="000117ED" w:rsidRDefault="000117ED" w:rsidP="000117ED">
            <w:pPr>
              <w:ind w:firstLine="0"/>
            </w:pPr>
            <w:r>
              <w:t>Cobb-Hunter</w:t>
            </w:r>
          </w:p>
        </w:tc>
      </w:tr>
      <w:tr w:rsidR="000117ED" w:rsidRPr="000117ED" w:rsidTr="000117ED">
        <w:tc>
          <w:tcPr>
            <w:tcW w:w="2179" w:type="dxa"/>
            <w:shd w:val="clear" w:color="auto" w:fill="auto"/>
          </w:tcPr>
          <w:p w:rsidR="000117ED" w:rsidRPr="000117ED" w:rsidRDefault="000117ED" w:rsidP="000117ED">
            <w:pPr>
              <w:ind w:firstLine="0"/>
            </w:pPr>
            <w:r>
              <w:t>Cole</w:t>
            </w:r>
          </w:p>
        </w:tc>
        <w:tc>
          <w:tcPr>
            <w:tcW w:w="2179" w:type="dxa"/>
            <w:shd w:val="clear" w:color="auto" w:fill="auto"/>
          </w:tcPr>
          <w:p w:rsidR="000117ED" w:rsidRPr="000117ED" w:rsidRDefault="000117ED" w:rsidP="000117ED">
            <w:pPr>
              <w:ind w:firstLine="0"/>
            </w:pPr>
            <w:r>
              <w:t>Corley</w:t>
            </w:r>
          </w:p>
        </w:tc>
        <w:tc>
          <w:tcPr>
            <w:tcW w:w="2180" w:type="dxa"/>
            <w:shd w:val="clear" w:color="auto" w:fill="auto"/>
          </w:tcPr>
          <w:p w:rsidR="000117ED" w:rsidRPr="000117ED" w:rsidRDefault="000117ED" w:rsidP="000117ED">
            <w:pPr>
              <w:ind w:firstLine="0"/>
            </w:pPr>
            <w:r>
              <w:t>H. A. Crawford</w:t>
            </w:r>
          </w:p>
        </w:tc>
      </w:tr>
      <w:tr w:rsidR="000117ED" w:rsidRPr="000117ED" w:rsidTr="000117ED">
        <w:tc>
          <w:tcPr>
            <w:tcW w:w="2179" w:type="dxa"/>
            <w:shd w:val="clear" w:color="auto" w:fill="auto"/>
          </w:tcPr>
          <w:p w:rsidR="000117ED" w:rsidRPr="000117ED" w:rsidRDefault="000117ED" w:rsidP="000117ED">
            <w:pPr>
              <w:ind w:firstLine="0"/>
            </w:pPr>
            <w:r>
              <w:t>Crosby</w:t>
            </w:r>
          </w:p>
        </w:tc>
        <w:tc>
          <w:tcPr>
            <w:tcW w:w="2179" w:type="dxa"/>
            <w:shd w:val="clear" w:color="auto" w:fill="auto"/>
          </w:tcPr>
          <w:p w:rsidR="000117ED" w:rsidRPr="000117ED" w:rsidRDefault="000117ED" w:rsidP="000117ED">
            <w:pPr>
              <w:ind w:firstLine="0"/>
            </w:pPr>
            <w:r>
              <w:t>Daning</w:t>
            </w:r>
          </w:p>
        </w:tc>
        <w:tc>
          <w:tcPr>
            <w:tcW w:w="2180" w:type="dxa"/>
            <w:shd w:val="clear" w:color="auto" w:fill="auto"/>
          </w:tcPr>
          <w:p w:rsidR="000117ED" w:rsidRPr="000117ED" w:rsidRDefault="000117ED" w:rsidP="000117ED">
            <w:pPr>
              <w:ind w:firstLine="0"/>
            </w:pPr>
            <w:r>
              <w:t>Delleney</w:t>
            </w:r>
          </w:p>
        </w:tc>
      </w:tr>
      <w:tr w:rsidR="000117ED" w:rsidRPr="000117ED" w:rsidTr="000117ED">
        <w:tc>
          <w:tcPr>
            <w:tcW w:w="2179" w:type="dxa"/>
            <w:shd w:val="clear" w:color="auto" w:fill="auto"/>
          </w:tcPr>
          <w:p w:rsidR="000117ED" w:rsidRPr="000117ED" w:rsidRDefault="000117ED" w:rsidP="000117ED">
            <w:pPr>
              <w:ind w:firstLine="0"/>
            </w:pPr>
            <w:r>
              <w:t>Erickson</w:t>
            </w:r>
          </w:p>
        </w:tc>
        <w:tc>
          <w:tcPr>
            <w:tcW w:w="2179" w:type="dxa"/>
            <w:shd w:val="clear" w:color="auto" w:fill="auto"/>
          </w:tcPr>
          <w:p w:rsidR="000117ED" w:rsidRPr="000117ED" w:rsidRDefault="000117ED" w:rsidP="000117ED">
            <w:pPr>
              <w:ind w:firstLine="0"/>
            </w:pPr>
            <w:r>
              <w:t>Felder</w:t>
            </w:r>
          </w:p>
        </w:tc>
        <w:tc>
          <w:tcPr>
            <w:tcW w:w="2180" w:type="dxa"/>
            <w:shd w:val="clear" w:color="auto" w:fill="auto"/>
          </w:tcPr>
          <w:p w:rsidR="000117ED" w:rsidRPr="000117ED" w:rsidRDefault="000117ED" w:rsidP="000117ED">
            <w:pPr>
              <w:ind w:firstLine="0"/>
            </w:pPr>
            <w:r>
              <w:t>Finlay</w:t>
            </w:r>
          </w:p>
        </w:tc>
      </w:tr>
      <w:tr w:rsidR="000117ED" w:rsidRPr="000117ED" w:rsidTr="000117ED">
        <w:tc>
          <w:tcPr>
            <w:tcW w:w="2179" w:type="dxa"/>
            <w:shd w:val="clear" w:color="auto" w:fill="auto"/>
          </w:tcPr>
          <w:p w:rsidR="000117ED" w:rsidRPr="000117ED" w:rsidRDefault="000117ED" w:rsidP="000117ED">
            <w:pPr>
              <w:ind w:firstLine="0"/>
            </w:pPr>
            <w:r>
              <w:t>Forrester</w:t>
            </w:r>
          </w:p>
        </w:tc>
        <w:tc>
          <w:tcPr>
            <w:tcW w:w="2179" w:type="dxa"/>
            <w:shd w:val="clear" w:color="auto" w:fill="auto"/>
          </w:tcPr>
          <w:p w:rsidR="000117ED" w:rsidRPr="000117ED" w:rsidRDefault="000117ED" w:rsidP="000117ED">
            <w:pPr>
              <w:ind w:firstLine="0"/>
            </w:pPr>
            <w:r>
              <w:t>Funderburk</w:t>
            </w:r>
          </w:p>
        </w:tc>
        <w:tc>
          <w:tcPr>
            <w:tcW w:w="2180" w:type="dxa"/>
            <w:shd w:val="clear" w:color="auto" w:fill="auto"/>
          </w:tcPr>
          <w:p w:rsidR="000117ED" w:rsidRPr="000117ED" w:rsidRDefault="000117ED" w:rsidP="000117ED">
            <w:pPr>
              <w:ind w:firstLine="0"/>
            </w:pPr>
            <w:r>
              <w:t>Gagnon</w:t>
            </w:r>
          </w:p>
        </w:tc>
      </w:tr>
      <w:tr w:rsidR="000117ED" w:rsidRPr="000117ED" w:rsidTr="000117ED">
        <w:tc>
          <w:tcPr>
            <w:tcW w:w="2179" w:type="dxa"/>
            <w:shd w:val="clear" w:color="auto" w:fill="auto"/>
          </w:tcPr>
          <w:p w:rsidR="000117ED" w:rsidRPr="000117ED" w:rsidRDefault="000117ED" w:rsidP="000117ED">
            <w:pPr>
              <w:ind w:firstLine="0"/>
            </w:pPr>
            <w:r>
              <w:t>Gambrell</w:t>
            </w:r>
          </w:p>
        </w:tc>
        <w:tc>
          <w:tcPr>
            <w:tcW w:w="2179" w:type="dxa"/>
            <w:shd w:val="clear" w:color="auto" w:fill="auto"/>
          </w:tcPr>
          <w:p w:rsidR="000117ED" w:rsidRPr="000117ED" w:rsidRDefault="000117ED" w:rsidP="000117ED">
            <w:pPr>
              <w:ind w:firstLine="0"/>
            </w:pPr>
            <w:r>
              <w:t>Gilliard</w:t>
            </w:r>
          </w:p>
        </w:tc>
        <w:tc>
          <w:tcPr>
            <w:tcW w:w="2180" w:type="dxa"/>
            <w:shd w:val="clear" w:color="auto" w:fill="auto"/>
          </w:tcPr>
          <w:p w:rsidR="000117ED" w:rsidRPr="000117ED" w:rsidRDefault="000117ED" w:rsidP="000117ED">
            <w:pPr>
              <w:ind w:firstLine="0"/>
            </w:pPr>
            <w:r>
              <w:t>Goldfinch</w:t>
            </w:r>
          </w:p>
        </w:tc>
      </w:tr>
      <w:tr w:rsidR="000117ED" w:rsidRPr="000117ED" w:rsidTr="000117ED">
        <w:tc>
          <w:tcPr>
            <w:tcW w:w="2179" w:type="dxa"/>
            <w:shd w:val="clear" w:color="auto" w:fill="auto"/>
          </w:tcPr>
          <w:p w:rsidR="000117ED" w:rsidRPr="000117ED" w:rsidRDefault="000117ED" w:rsidP="000117ED">
            <w:pPr>
              <w:ind w:firstLine="0"/>
            </w:pPr>
            <w:r>
              <w:t>Govan</w:t>
            </w:r>
          </w:p>
        </w:tc>
        <w:tc>
          <w:tcPr>
            <w:tcW w:w="2179" w:type="dxa"/>
            <w:shd w:val="clear" w:color="auto" w:fill="auto"/>
          </w:tcPr>
          <w:p w:rsidR="000117ED" w:rsidRPr="000117ED" w:rsidRDefault="000117ED" w:rsidP="000117ED">
            <w:pPr>
              <w:ind w:firstLine="0"/>
            </w:pPr>
            <w:r>
              <w:t>Hamilton</w:t>
            </w:r>
          </w:p>
        </w:tc>
        <w:tc>
          <w:tcPr>
            <w:tcW w:w="2180" w:type="dxa"/>
            <w:shd w:val="clear" w:color="auto" w:fill="auto"/>
          </w:tcPr>
          <w:p w:rsidR="000117ED" w:rsidRPr="000117ED" w:rsidRDefault="000117ED" w:rsidP="000117ED">
            <w:pPr>
              <w:ind w:firstLine="0"/>
            </w:pPr>
            <w:r>
              <w:t>Hardwick</w:t>
            </w:r>
          </w:p>
        </w:tc>
      </w:tr>
      <w:tr w:rsidR="000117ED" w:rsidRPr="000117ED" w:rsidTr="000117ED">
        <w:tc>
          <w:tcPr>
            <w:tcW w:w="2179" w:type="dxa"/>
            <w:shd w:val="clear" w:color="auto" w:fill="auto"/>
          </w:tcPr>
          <w:p w:rsidR="000117ED" w:rsidRPr="000117ED" w:rsidRDefault="000117ED" w:rsidP="000117ED">
            <w:pPr>
              <w:ind w:firstLine="0"/>
            </w:pPr>
            <w:r>
              <w:t>Hart</w:t>
            </w:r>
          </w:p>
        </w:tc>
        <w:tc>
          <w:tcPr>
            <w:tcW w:w="2179" w:type="dxa"/>
            <w:shd w:val="clear" w:color="auto" w:fill="auto"/>
          </w:tcPr>
          <w:p w:rsidR="000117ED" w:rsidRPr="000117ED" w:rsidRDefault="000117ED" w:rsidP="000117ED">
            <w:pPr>
              <w:ind w:firstLine="0"/>
            </w:pPr>
            <w:r>
              <w:t>Hayes</w:t>
            </w:r>
          </w:p>
        </w:tc>
        <w:tc>
          <w:tcPr>
            <w:tcW w:w="2180" w:type="dxa"/>
            <w:shd w:val="clear" w:color="auto" w:fill="auto"/>
          </w:tcPr>
          <w:p w:rsidR="000117ED" w:rsidRPr="000117ED" w:rsidRDefault="000117ED" w:rsidP="000117ED">
            <w:pPr>
              <w:ind w:firstLine="0"/>
            </w:pPr>
            <w:r>
              <w:t>Henderson</w:t>
            </w:r>
          </w:p>
        </w:tc>
      </w:tr>
      <w:tr w:rsidR="000117ED" w:rsidRPr="000117ED" w:rsidTr="000117ED">
        <w:tc>
          <w:tcPr>
            <w:tcW w:w="2179" w:type="dxa"/>
            <w:shd w:val="clear" w:color="auto" w:fill="auto"/>
          </w:tcPr>
          <w:p w:rsidR="000117ED" w:rsidRPr="000117ED" w:rsidRDefault="000117ED" w:rsidP="000117ED">
            <w:pPr>
              <w:ind w:firstLine="0"/>
            </w:pPr>
            <w:r>
              <w:t>Herbkersman</w:t>
            </w:r>
          </w:p>
        </w:tc>
        <w:tc>
          <w:tcPr>
            <w:tcW w:w="2179" w:type="dxa"/>
            <w:shd w:val="clear" w:color="auto" w:fill="auto"/>
          </w:tcPr>
          <w:p w:rsidR="000117ED" w:rsidRPr="000117ED" w:rsidRDefault="000117ED" w:rsidP="000117ED">
            <w:pPr>
              <w:ind w:firstLine="0"/>
            </w:pPr>
            <w:r>
              <w:t>Hicks</w:t>
            </w:r>
          </w:p>
        </w:tc>
        <w:tc>
          <w:tcPr>
            <w:tcW w:w="2180" w:type="dxa"/>
            <w:shd w:val="clear" w:color="auto" w:fill="auto"/>
          </w:tcPr>
          <w:p w:rsidR="000117ED" w:rsidRPr="000117ED" w:rsidRDefault="000117ED" w:rsidP="000117ED">
            <w:pPr>
              <w:ind w:firstLine="0"/>
            </w:pPr>
            <w:r>
              <w:t>Hill</w:t>
            </w:r>
          </w:p>
        </w:tc>
      </w:tr>
      <w:tr w:rsidR="000117ED" w:rsidRPr="000117ED" w:rsidTr="000117ED">
        <w:tc>
          <w:tcPr>
            <w:tcW w:w="2179" w:type="dxa"/>
            <w:shd w:val="clear" w:color="auto" w:fill="auto"/>
          </w:tcPr>
          <w:p w:rsidR="000117ED" w:rsidRPr="000117ED" w:rsidRDefault="000117ED" w:rsidP="000117ED">
            <w:pPr>
              <w:ind w:firstLine="0"/>
            </w:pPr>
            <w:r>
              <w:t>Hiott</w:t>
            </w:r>
          </w:p>
        </w:tc>
        <w:tc>
          <w:tcPr>
            <w:tcW w:w="2179" w:type="dxa"/>
            <w:shd w:val="clear" w:color="auto" w:fill="auto"/>
          </w:tcPr>
          <w:p w:rsidR="000117ED" w:rsidRPr="000117ED" w:rsidRDefault="000117ED" w:rsidP="000117ED">
            <w:pPr>
              <w:ind w:firstLine="0"/>
            </w:pPr>
            <w:r>
              <w:t>Hixon</w:t>
            </w:r>
          </w:p>
        </w:tc>
        <w:tc>
          <w:tcPr>
            <w:tcW w:w="2180" w:type="dxa"/>
            <w:shd w:val="clear" w:color="auto" w:fill="auto"/>
          </w:tcPr>
          <w:p w:rsidR="000117ED" w:rsidRPr="000117ED" w:rsidRDefault="000117ED" w:rsidP="000117ED">
            <w:pPr>
              <w:ind w:firstLine="0"/>
            </w:pPr>
            <w:r>
              <w:t>Horne</w:t>
            </w:r>
          </w:p>
        </w:tc>
      </w:tr>
      <w:tr w:rsidR="000117ED" w:rsidRPr="000117ED" w:rsidTr="000117ED">
        <w:tc>
          <w:tcPr>
            <w:tcW w:w="2179" w:type="dxa"/>
            <w:shd w:val="clear" w:color="auto" w:fill="auto"/>
          </w:tcPr>
          <w:p w:rsidR="000117ED" w:rsidRPr="000117ED" w:rsidRDefault="000117ED" w:rsidP="000117ED">
            <w:pPr>
              <w:ind w:firstLine="0"/>
            </w:pPr>
            <w:r>
              <w:t>Hosey</w:t>
            </w:r>
          </w:p>
        </w:tc>
        <w:tc>
          <w:tcPr>
            <w:tcW w:w="2179" w:type="dxa"/>
            <w:shd w:val="clear" w:color="auto" w:fill="auto"/>
          </w:tcPr>
          <w:p w:rsidR="000117ED" w:rsidRPr="000117ED" w:rsidRDefault="000117ED" w:rsidP="000117ED">
            <w:pPr>
              <w:ind w:firstLine="0"/>
            </w:pPr>
            <w:r>
              <w:t>Huggins</w:t>
            </w:r>
          </w:p>
        </w:tc>
        <w:tc>
          <w:tcPr>
            <w:tcW w:w="2180" w:type="dxa"/>
            <w:shd w:val="clear" w:color="auto" w:fill="auto"/>
          </w:tcPr>
          <w:p w:rsidR="000117ED" w:rsidRPr="000117ED" w:rsidRDefault="000117ED" w:rsidP="000117ED">
            <w:pPr>
              <w:ind w:firstLine="0"/>
            </w:pPr>
            <w:r>
              <w:t>Johnson</w:t>
            </w:r>
          </w:p>
        </w:tc>
      </w:tr>
      <w:tr w:rsidR="000117ED" w:rsidRPr="000117ED" w:rsidTr="000117ED">
        <w:tc>
          <w:tcPr>
            <w:tcW w:w="2179" w:type="dxa"/>
            <w:shd w:val="clear" w:color="auto" w:fill="auto"/>
          </w:tcPr>
          <w:p w:rsidR="000117ED" w:rsidRPr="000117ED" w:rsidRDefault="000117ED" w:rsidP="000117ED">
            <w:pPr>
              <w:ind w:firstLine="0"/>
            </w:pPr>
            <w:r>
              <w:t>Knight</w:t>
            </w:r>
          </w:p>
        </w:tc>
        <w:tc>
          <w:tcPr>
            <w:tcW w:w="2179" w:type="dxa"/>
            <w:shd w:val="clear" w:color="auto" w:fill="auto"/>
          </w:tcPr>
          <w:p w:rsidR="000117ED" w:rsidRPr="000117ED" w:rsidRDefault="000117ED" w:rsidP="000117ED">
            <w:pPr>
              <w:ind w:firstLine="0"/>
            </w:pPr>
            <w:r>
              <w:t>Limehouse</w:t>
            </w:r>
          </w:p>
        </w:tc>
        <w:tc>
          <w:tcPr>
            <w:tcW w:w="2180" w:type="dxa"/>
            <w:shd w:val="clear" w:color="auto" w:fill="auto"/>
          </w:tcPr>
          <w:p w:rsidR="000117ED" w:rsidRPr="000117ED" w:rsidRDefault="000117ED" w:rsidP="000117ED">
            <w:pPr>
              <w:ind w:firstLine="0"/>
            </w:pPr>
            <w:r>
              <w:t>Loftis</w:t>
            </w:r>
          </w:p>
        </w:tc>
      </w:tr>
      <w:tr w:rsidR="000117ED" w:rsidRPr="000117ED" w:rsidTr="000117ED">
        <w:tc>
          <w:tcPr>
            <w:tcW w:w="2179" w:type="dxa"/>
            <w:shd w:val="clear" w:color="auto" w:fill="auto"/>
          </w:tcPr>
          <w:p w:rsidR="000117ED" w:rsidRPr="000117ED" w:rsidRDefault="000117ED" w:rsidP="000117ED">
            <w:pPr>
              <w:ind w:firstLine="0"/>
            </w:pPr>
            <w:r>
              <w:t>Long</w:t>
            </w:r>
          </w:p>
        </w:tc>
        <w:tc>
          <w:tcPr>
            <w:tcW w:w="2179" w:type="dxa"/>
            <w:shd w:val="clear" w:color="auto" w:fill="auto"/>
          </w:tcPr>
          <w:p w:rsidR="000117ED" w:rsidRPr="000117ED" w:rsidRDefault="000117ED" w:rsidP="000117ED">
            <w:pPr>
              <w:ind w:firstLine="0"/>
            </w:pPr>
            <w:r>
              <w:t>Lowe</w:t>
            </w:r>
          </w:p>
        </w:tc>
        <w:tc>
          <w:tcPr>
            <w:tcW w:w="2180" w:type="dxa"/>
            <w:shd w:val="clear" w:color="auto" w:fill="auto"/>
          </w:tcPr>
          <w:p w:rsidR="000117ED" w:rsidRPr="000117ED" w:rsidRDefault="000117ED" w:rsidP="000117ED">
            <w:pPr>
              <w:ind w:firstLine="0"/>
            </w:pPr>
            <w:r>
              <w:t>Lucas</w:t>
            </w:r>
          </w:p>
        </w:tc>
      </w:tr>
      <w:tr w:rsidR="000117ED" w:rsidRPr="000117ED" w:rsidTr="000117ED">
        <w:tc>
          <w:tcPr>
            <w:tcW w:w="2179" w:type="dxa"/>
            <w:shd w:val="clear" w:color="auto" w:fill="auto"/>
          </w:tcPr>
          <w:p w:rsidR="000117ED" w:rsidRPr="000117ED" w:rsidRDefault="000117ED" w:rsidP="000117ED">
            <w:pPr>
              <w:ind w:firstLine="0"/>
            </w:pPr>
            <w:r>
              <w:t>Mack</w:t>
            </w:r>
          </w:p>
        </w:tc>
        <w:tc>
          <w:tcPr>
            <w:tcW w:w="2179" w:type="dxa"/>
            <w:shd w:val="clear" w:color="auto" w:fill="auto"/>
          </w:tcPr>
          <w:p w:rsidR="000117ED" w:rsidRPr="000117ED" w:rsidRDefault="000117ED" w:rsidP="000117ED">
            <w:pPr>
              <w:ind w:firstLine="0"/>
            </w:pPr>
            <w:r>
              <w:t>McCoy</w:t>
            </w:r>
          </w:p>
        </w:tc>
        <w:tc>
          <w:tcPr>
            <w:tcW w:w="2180" w:type="dxa"/>
            <w:shd w:val="clear" w:color="auto" w:fill="auto"/>
          </w:tcPr>
          <w:p w:rsidR="000117ED" w:rsidRPr="000117ED" w:rsidRDefault="000117ED" w:rsidP="000117ED">
            <w:pPr>
              <w:ind w:firstLine="0"/>
            </w:pPr>
            <w:r>
              <w:t>McEachern</w:t>
            </w:r>
          </w:p>
        </w:tc>
      </w:tr>
      <w:tr w:rsidR="000117ED" w:rsidRPr="000117ED" w:rsidTr="000117ED">
        <w:tc>
          <w:tcPr>
            <w:tcW w:w="2179" w:type="dxa"/>
            <w:shd w:val="clear" w:color="auto" w:fill="auto"/>
          </w:tcPr>
          <w:p w:rsidR="000117ED" w:rsidRPr="000117ED" w:rsidRDefault="000117ED" w:rsidP="000117ED">
            <w:pPr>
              <w:ind w:firstLine="0"/>
            </w:pPr>
            <w:r>
              <w:t>McKnight</w:t>
            </w:r>
          </w:p>
        </w:tc>
        <w:tc>
          <w:tcPr>
            <w:tcW w:w="2179" w:type="dxa"/>
            <w:shd w:val="clear" w:color="auto" w:fill="auto"/>
          </w:tcPr>
          <w:p w:rsidR="000117ED" w:rsidRPr="000117ED" w:rsidRDefault="000117ED" w:rsidP="000117ED">
            <w:pPr>
              <w:ind w:firstLine="0"/>
            </w:pPr>
            <w:r>
              <w:t>M. S. McLeod</w:t>
            </w:r>
          </w:p>
        </w:tc>
        <w:tc>
          <w:tcPr>
            <w:tcW w:w="2180" w:type="dxa"/>
            <w:shd w:val="clear" w:color="auto" w:fill="auto"/>
          </w:tcPr>
          <w:p w:rsidR="000117ED" w:rsidRPr="000117ED" w:rsidRDefault="000117ED" w:rsidP="000117ED">
            <w:pPr>
              <w:ind w:firstLine="0"/>
            </w:pPr>
            <w:r>
              <w:t>Merrill</w:t>
            </w:r>
          </w:p>
        </w:tc>
      </w:tr>
      <w:tr w:rsidR="000117ED" w:rsidRPr="000117ED" w:rsidTr="000117ED">
        <w:tc>
          <w:tcPr>
            <w:tcW w:w="2179" w:type="dxa"/>
            <w:shd w:val="clear" w:color="auto" w:fill="auto"/>
          </w:tcPr>
          <w:p w:rsidR="000117ED" w:rsidRPr="000117ED" w:rsidRDefault="000117ED" w:rsidP="000117ED">
            <w:pPr>
              <w:ind w:firstLine="0"/>
            </w:pPr>
            <w:r>
              <w:t>Mitchell</w:t>
            </w:r>
          </w:p>
        </w:tc>
        <w:tc>
          <w:tcPr>
            <w:tcW w:w="2179" w:type="dxa"/>
            <w:shd w:val="clear" w:color="auto" w:fill="auto"/>
          </w:tcPr>
          <w:p w:rsidR="000117ED" w:rsidRPr="000117ED" w:rsidRDefault="000117ED" w:rsidP="000117ED">
            <w:pPr>
              <w:ind w:firstLine="0"/>
            </w:pPr>
            <w:r>
              <w:t>D. C. Moss</w:t>
            </w:r>
          </w:p>
        </w:tc>
        <w:tc>
          <w:tcPr>
            <w:tcW w:w="2180" w:type="dxa"/>
            <w:shd w:val="clear" w:color="auto" w:fill="auto"/>
          </w:tcPr>
          <w:p w:rsidR="000117ED" w:rsidRPr="000117ED" w:rsidRDefault="000117ED" w:rsidP="000117ED">
            <w:pPr>
              <w:ind w:firstLine="0"/>
            </w:pPr>
            <w:r>
              <w:t>V. S. Moss</w:t>
            </w:r>
          </w:p>
        </w:tc>
      </w:tr>
      <w:tr w:rsidR="000117ED" w:rsidRPr="000117ED" w:rsidTr="000117ED">
        <w:tc>
          <w:tcPr>
            <w:tcW w:w="2179" w:type="dxa"/>
            <w:shd w:val="clear" w:color="auto" w:fill="auto"/>
          </w:tcPr>
          <w:p w:rsidR="000117ED" w:rsidRPr="000117ED" w:rsidRDefault="000117ED" w:rsidP="000117ED">
            <w:pPr>
              <w:ind w:firstLine="0"/>
            </w:pPr>
            <w:r>
              <w:t>Murphy</w:t>
            </w:r>
          </w:p>
        </w:tc>
        <w:tc>
          <w:tcPr>
            <w:tcW w:w="2179" w:type="dxa"/>
            <w:shd w:val="clear" w:color="auto" w:fill="auto"/>
          </w:tcPr>
          <w:p w:rsidR="000117ED" w:rsidRPr="000117ED" w:rsidRDefault="000117ED" w:rsidP="000117ED">
            <w:pPr>
              <w:ind w:firstLine="0"/>
            </w:pPr>
            <w:r>
              <w:t>Nanney</w:t>
            </w:r>
          </w:p>
        </w:tc>
        <w:tc>
          <w:tcPr>
            <w:tcW w:w="2180" w:type="dxa"/>
            <w:shd w:val="clear" w:color="auto" w:fill="auto"/>
          </w:tcPr>
          <w:p w:rsidR="000117ED" w:rsidRPr="000117ED" w:rsidRDefault="000117ED" w:rsidP="000117ED">
            <w:pPr>
              <w:ind w:firstLine="0"/>
            </w:pPr>
            <w:r>
              <w:t>Neal</w:t>
            </w:r>
          </w:p>
        </w:tc>
      </w:tr>
      <w:tr w:rsidR="000117ED" w:rsidRPr="000117ED" w:rsidTr="000117ED">
        <w:tc>
          <w:tcPr>
            <w:tcW w:w="2179" w:type="dxa"/>
            <w:shd w:val="clear" w:color="auto" w:fill="auto"/>
          </w:tcPr>
          <w:p w:rsidR="000117ED" w:rsidRPr="000117ED" w:rsidRDefault="000117ED" w:rsidP="000117ED">
            <w:pPr>
              <w:ind w:firstLine="0"/>
            </w:pPr>
            <w:r>
              <w:t>Newton</w:t>
            </w:r>
          </w:p>
        </w:tc>
        <w:tc>
          <w:tcPr>
            <w:tcW w:w="2179" w:type="dxa"/>
            <w:shd w:val="clear" w:color="auto" w:fill="auto"/>
          </w:tcPr>
          <w:p w:rsidR="000117ED" w:rsidRPr="000117ED" w:rsidRDefault="000117ED" w:rsidP="000117ED">
            <w:pPr>
              <w:ind w:firstLine="0"/>
            </w:pPr>
            <w:r>
              <w:t>Norman</w:t>
            </w:r>
          </w:p>
        </w:tc>
        <w:tc>
          <w:tcPr>
            <w:tcW w:w="2180" w:type="dxa"/>
            <w:shd w:val="clear" w:color="auto" w:fill="auto"/>
          </w:tcPr>
          <w:p w:rsidR="000117ED" w:rsidRPr="000117ED" w:rsidRDefault="000117ED" w:rsidP="000117ED">
            <w:pPr>
              <w:ind w:firstLine="0"/>
            </w:pPr>
            <w:r>
              <w:t>Norrell</w:t>
            </w:r>
          </w:p>
        </w:tc>
      </w:tr>
      <w:tr w:rsidR="000117ED" w:rsidRPr="000117ED" w:rsidTr="000117ED">
        <w:tc>
          <w:tcPr>
            <w:tcW w:w="2179" w:type="dxa"/>
            <w:shd w:val="clear" w:color="auto" w:fill="auto"/>
          </w:tcPr>
          <w:p w:rsidR="000117ED" w:rsidRPr="000117ED" w:rsidRDefault="000117ED" w:rsidP="000117ED">
            <w:pPr>
              <w:ind w:firstLine="0"/>
            </w:pPr>
            <w:r>
              <w:t>Ott</w:t>
            </w:r>
          </w:p>
        </w:tc>
        <w:tc>
          <w:tcPr>
            <w:tcW w:w="2179" w:type="dxa"/>
            <w:shd w:val="clear" w:color="auto" w:fill="auto"/>
          </w:tcPr>
          <w:p w:rsidR="000117ED" w:rsidRPr="000117ED" w:rsidRDefault="000117ED" w:rsidP="000117ED">
            <w:pPr>
              <w:ind w:firstLine="0"/>
            </w:pPr>
            <w:r>
              <w:t>Pitts</w:t>
            </w:r>
          </w:p>
        </w:tc>
        <w:tc>
          <w:tcPr>
            <w:tcW w:w="2180" w:type="dxa"/>
            <w:shd w:val="clear" w:color="auto" w:fill="auto"/>
          </w:tcPr>
          <w:p w:rsidR="000117ED" w:rsidRPr="000117ED" w:rsidRDefault="000117ED" w:rsidP="000117ED">
            <w:pPr>
              <w:ind w:firstLine="0"/>
            </w:pPr>
            <w:r>
              <w:t>Pope</w:t>
            </w:r>
          </w:p>
        </w:tc>
      </w:tr>
      <w:tr w:rsidR="000117ED" w:rsidRPr="000117ED" w:rsidTr="000117ED">
        <w:tc>
          <w:tcPr>
            <w:tcW w:w="2179" w:type="dxa"/>
            <w:shd w:val="clear" w:color="auto" w:fill="auto"/>
          </w:tcPr>
          <w:p w:rsidR="000117ED" w:rsidRPr="000117ED" w:rsidRDefault="000117ED" w:rsidP="000117ED">
            <w:pPr>
              <w:ind w:firstLine="0"/>
            </w:pPr>
            <w:r>
              <w:t>Putnam</w:t>
            </w:r>
          </w:p>
        </w:tc>
        <w:tc>
          <w:tcPr>
            <w:tcW w:w="2179" w:type="dxa"/>
            <w:shd w:val="clear" w:color="auto" w:fill="auto"/>
          </w:tcPr>
          <w:p w:rsidR="000117ED" w:rsidRPr="000117ED" w:rsidRDefault="000117ED" w:rsidP="000117ED">
            <w:pPr>
              <w:ind w:firstLine="0"/>
            </w:pPr>
            <w:r>
              <w:t>Quinn</w:t>
            </w:r>
          </w:p>
        </w:tc>
        <w:tc>
          <w:tcPr>
            <w:tcW w:w="2180" w:type="dxa"/>
            <w:shd w:val="clear" w:color="auto" w:fill="auto"/>
          </w:tcPr>
          <w:p w:rsidR="000117ED" w:rsidRPr="000117ED" w:rsidRDefault="000117ED" w:rsidP="000117ED">
            <w:pPr>
              <w:ind w:firstLine="0"/>
            </w:pPr>
            <w:r>
              <w:t>Ridgeway</w:t>
            </w:r>
          </w:p>
        </w:tc>
      </w:tr>
      <w:tr w:rsidR="000117ED" w:rsidRPr="000117ED" w:rsidTr="000117ED">
        <w:tc>
          <w:tcPr>
            <w:tcW w:w="2179" w:type="dxa"/>
            <w:shd w:val="clear" w:color="auto" w:fill="auto"/>
          </w:tcPr>
          <w:p w:rsidR="000117ED" w:rsidRPr="000117ED" w:rsidRDefault="000117ED" w:rsidP="000117ED">
            <w:pPr>
              <w:ind w:firstLine="0"/>
            </w:pPr>
            <w:r>
              <w:t>Riley</w:t>
            </w:r>
          </w:p>
        </w:tc>
        <w:tc>
          <w:tcPr>
            <w:tcW w:w="2179" w:type="dxa"/>
            <w:shd w:val="clear" w:color="auto" w:fill="auto"/>
          </w:tcPr>
          <w:p w:rsidR="000117ED" w:rsidRPr="000117ED" w:rsidRDefault="000117ED" w:rsidP="000117ED">
            <w:pPr>
              <w:ind w:firstLine="0"/>
            </w:pPr>
            <w:r>
              <w:t>Rivers</w:t>
            </w:r>
          </w:p>
        </w:tc>
        <w:tc>
          <w:tcPr>
            <w:tcW w:w="2180" w:type="dxa"/>
            <w:shd w:val="clear" w:color="auto" w:fill="auto"/>
          </w:tcPr>
          <w:p w:rsidR="000117ED" w:rsidRPr="000117ED" w:rsidRDefault="000117ED" w:rsidP="000117ED">
            <w:pPr>
              <w:ind w:firstLine="0"/>
            </w:pPr>
            <w:r>
              <w:t>Ryhal</w:t>
            </w:r>
          </w:p>
        </w:tc>
      </w:tr>
      <w:tr w:rsidR="000117ED" w:rsidRPr="000117ED" w:rsidTr="000117ED">
        <w:tc>
          <w:tcPr>
            <w:tcW w:w="2179" w:type="dxa"/>
            <w:shd w:val="clear" w:color="auto" w:fill="auto"/>
          </w:tcPr>
          <w:p w:rsidR="000117ED" w:rsidRPr="000117ED" w:rsidRDefault="000117ED" w:rsidP="000117ED">
            <w:pPr>
              <w:ind w:firstLine="0"/>
            </w:pPr>
            <w:r>
              <w:t>Sandifer</w:t>
            </w:r>
          </w:p>
        </w:tc>
        <w:tc>
          <w:tcPr>
            <w:tcW w:w="2179" w:type="dxa"/>
            <w:shd w:val="clear" w:color="auto" w:fill="auto"/>
          </w:tcPr>
          <w:p w:rsidR="000117ED" w:rsidRPr="000117ED" w:rsidRDefault="000117ED" w:rsidP="000117ED">
            <w:pPr>
              <w:ind w:firstLine="0"/>
            </w:pPr>
            <w:r>
              <w:t>Simrill</w:t>
            </w:r>
          </w:p>
        </w:tc>
        <w:tc>
          <w:tcPr>
            <w:tcW w:w="2180" w:type="dxa"/>
            <w:shd w:val="clear" w:color="auto" w:fill="auto"/>
          </w:tcPr>
          <w:p w:rsidR="000117ED" w:rsidRPr="000117ED" w:rsidRDefault="000117ED" w:rsidP="000117ED">
            <w:pPr>
              <w:ind w:firstLine="0"/>
            </w:pPr>
            <w:r>
              <w:t>G. M. Smith</w:t>
            </w:r>
          </w:p>
        </w:tc>
      </w:tr>
      <w:tr w:rsidR="000117ED" w:rsidRPr="000117ED" w:rsidTr="000117ED">
        <w:tc>
          <w:tcPr>
            <w:tcW w:w="2179" w:type="dxa"/>
            <w:shd w:val="clear" w:color="auto" w:fill="auto"/>
          </w:tcPr>
          <w:p w:rsidR="000117ED" w:rsidRPr="000117ED" w:rsidRDefault="000117ED" w:rsidP="000117ED">
            <w:pPr>
              <w:ind w:firstLine="0"/>
            </w:pPr>
            <w:r>
              <w:t>G. R. Smith</w:t>
            </w:r>
          </w:p>
        </w:tc>
        <w:tc>
          <w:tcPr>
            <w:tcW w:w="2179" w:type="dxa"/>
            <w:shd w:val="clear" w:color="auto" w:fill="auto"/>
          </w:tcPr>
          <w:p w:rsidR="000117ED" w:rsidRPr="000117ED" w:rsidRDefault="000117ED" w:rsidP="000117ED">
            <w:pPr>
              <w:ind w:firstLine="0"/>
            </w:pPr>
            <w:r>
              <w:t>J. E. Smith</w:t>
            </w:r>
          </w:p>
        </w:tc>
        <w:tc>
          <w:tcPr>
            <w:tcW w:w="2180" w:type="dxa"/>
            <w:shd w:val="clear" w:color="auto" w:fill="auto"/>
          </w:tcPr>
          <w:p w:rsidR="000117ED" w:rsidRPr="000117ED" w:rsidRDefault="000117ED" w:rsidP="000117ED">
            <w:pPr>
              <w:ind w:firstLine="0"/>
            </w:pPr>
            <w:r>
              <w:t>Sottile</w:t>
            </w:r>
          </w:p>
        </w:tc>
      </w:tr>
      <w:tr w:rsidR="000117ED" w:rsidRPr="000117ED" w:rsidTr="000117ED">
        <w:tc>
          <w:tcPr>
            <w:tcW w:w="2179" w:type="dxa"/>
            <w:shd w:val="clear" w:color="auto" w:fill="auto"/>
          </w:tcPr>
          <w:p w:rsidR="000117ED" w:rsidRPr="000117ED" w:rsidRDefault="000117ED" w:rsidP="000117ED">
            <w:pPr>
              <w:ind w:firstLine="0"/>
            </w:pPr>
            <w:r>
              <w:t>Spires</w:t>
            </w:r>
          </w:p>
        </w:tc>
        <w:tc>
          <w:tcPr>
            <w:tcW w:w="2179" w:type="dxa"/>
            <w:shd w:val="clear" w:color="auto" w:fill="auto"/>
          </w:tcPr>
          <w:p w:rsidR="000117ED" w:rsidRPr="000117ED" w:rsidRDefault="000117ED" w:rsidP="000117ED">
            <w:pPr>
              <w:ind w:firstLine="0"/>
            </w:pPr>
            <w:r>
              <w:t>Stavrinakis</w:t>
            </w:r>
          </w:p>
        </w:tc>
        <w:tc>
          <w:tcPr>
            <w:tcW w:w="2180" w:type="dxa"/>
            <w:shd w:val="clear" w:color="auto" w:fill="auto"/>
          </w:tcPr>
          <w:p w:rsidR="000117ED" w:rsidRPr="000117ED" w:rsidRDefault="000117ED" w:rsidP="000117ED">
            <w:pPr>
              <w:ind w:firstLine="0"/>
            </w:pPr>
            <w:r>
              <w:t>Stringer</w:t>
            </w:r>
          </w:p>
        </w:tc>
      </w:tr>
      <w:tr w:rsidR="000117ED" w:rsidRPr="000117ED" w:rsidTr="000117ED">
        <w:tc>
          <w:tcPr>
            <w:tcW w:w="2179" w:type="dxa"/>
            <w:shd w:val="clear" w:color="auto" w:fill="auto"/>
          </w:tcPr>
          <w:p w:rsidR="000117ED" w:rsidRPr="000117ED" w:rsidRDefault="000117ED" w:rsidP="000117ED">
            <w:pPr>
              <w:ind w:firstLine="0"/>
            </w:pPr>
            <w:r>
              <w:t>Tallon</w:t>
            </w:r>
          </w:p>
        </w:tc>
        <w:tc>
          <w:tcPr>
            <w:tcW w:w="2179" w:type="dxa"/>
            <w:shd w:val="clear" w:color="auto" w:fill="auto"/>
          </w:tcPr>
          <w:p w:rsidR="000117ED" w:rsidRPr="000117ED" w:rsidRDefault="000117ED" w:rsidP="000117ED">
            <w:pPr>
              <w:ind w:firstLine="0"/>
            </w:pPr>
            <w:r>
              <w:t>Taylor</w:t>
            </w:r>
          </w:p>
        </w:tc>
        <w:tc>
          <w:tcPr>
            <w:tcW w:w="2180" w:type="dxa"/>
            <w:shd w:val="clear" w:color="auto" w:fill="auto"/>
          </w:tcPr>
          <w:p w:rsidR="000117ED" w:rsidRPr="000117ED" w:rsidRDefault="000117ED" w:rsidP="000117ED">
            <w:pPr>
              <w:ind w:firstLine="0"/>
            </w:pPr>
            <w:r>
              <w:t>Thayer</w:t>
            </w:r>
          </w:p>
        </w:tc>
      </w:tr>
      <w:tr w:rsidR="000117ED" w:rsidRPr="000117ED" w:rsidTr="000117ED">
        <w:tc>
          <w:tcPr>
            <w:tcW w:w="2179" w:type="dxa"/>
            <w:shd w:val="clear" w:color="auto" w:fill="auto"/>
          </w:tcPr>
          <w:p w:rsidR="000117ED" w:rsidRPr="000117ED" w:rsidRDefault="000117ED" w:rsidP="000117ED">
            <w:pPr>
              <w:keepNext/>
              <w:ind w:firstLine="0"/>
            </w:pPr>
            <w:r>
              <w:t>Tinkler</w:t>
            </w:r>
          </w:p>
        </w:tc>
        <w:tc>
          <w:tcPr>
            <w:tcW w:w="2179" w:type="dxa"/>
            <w:shd w:val="clear" w:color="auto" w:fill="auto"/>
          </w:tcPr>
          <w:p w:rsidR="000117ED" w:rsidRPr="000117ED" w:rsidRDefault="000117ED" w:rsidP="000117ED">
            <w:pPr>
              <w:keepNext/>
              <w:ind w:firstLine="0"/>
            </w:pPr>
            <w:r>
              <w:t>Toole</w:t>
            </w:r>
          </w:p>
        </w:tc>
        <w:tc>
          <w:tcPr>
            <w:tcW w:w="2180" w:type="dxa"/>
            <w:shd w:val="clear" w:color="auto" w:fill="auto"/>
          </w:tcPr>
          <w:p w:rsidR="000117ED" w:rsidRPr="000117ED" w:rsidRDefault="000117ED" w:rsidP="000117ED">
            <w:pPr>
              <w:keepNext/>
              <w:ind w:firstLine="0"/>
            </w:pPr>
            <w:r>
              <w:t>Wells</w:t>
            </w:r>
          </w:p>
        </w:tc>
      </w:tr>
      <w:tr w:rsidR="000117ED" w:rsidRPr="000117ED" w:rsidTr="000117ED">
        <w:tc>
          <w:tcPr>
            <w:tcW w:w="2179" w:type="dxa"/>
            <w:shd w:val="clear" w:color="auto" w:fill="auto"/>
          </w:tcPr>
          <w:p w:rsidR="000117ED" w:rsidRPr="000117ED" w:rsidRDefault="000117ED" w:rsidP="000117ED">
            <w:pPr>
              <w:keepNext/>
              <w:ind w:firstLine="0"/>
            </w:pPr>
            <w:r>
              <w:t>Whipper</w:t>
            </w:r>
          </w:p>
        </w:tc>
        <w:tc>
          <w:tcPr>
            <w:tcW w:w="2179" w:type="dxa"/>
            <w:shd w:val="clear" w:color="auto" w:fill="auto"/>
          </w:tcPr>
          <w:p w:rsidR="000117ED" w:rsidRPr="000117ED" w:rsidRDefault="000117ED" w:rsidP="000117ED">
            <w:pPr>
              <w:keepNext/>
              <w:ind w:firstLine="0"/>
            </w:pPr>
            <w:r>
              <w:t>White</w:t>
            </w:r>
          </w:p>
        </w:tc>
        <w:tc>
          <w:tcPr>
            <w:tcW w:w="2180" w:type="dxa"/>
            <w:shd w:val="clear" w:color="auto" w:fill="auto"/>
          </w:tcPr>
          <w:p w:rsidR="000117ED" w:rsidRPr="000117ED" w:rsidRDefault="000117ED" w:rsidP="000117ED">
            <w:pPr>
              <w:keepNext/>
              <w:ind w:firstLine="0"/>
            </w:pPr>
            <w:r>
              <w:t>Whitmire</w:t>
            </w:r>
          </w:p>
        </w:tc>
      </w:tr>
    </w:tbl>
    <w:p w:rsidR="000117ED" w:rsidRDefault="000117ED" w:rsidP="000117ED"/>
    <w:p w:rsidR="000117ED" w:rsidRDefault="000117ED" w:rsidP="000117ED">
      <w:pPr>
        <w:jc w:val="center"/>
        <w:rPr>
          <w:b/>
        </w:rPr>
      </w:pPr>
      <w:r w:rsidRPr="000117ED">
        <w:rPr>
          <w:b/>
        </w:rPr>
        <w:t>Total--96</w:t>
      </w:r>
    </w:p>
    <w:p w:rsidR="000117ED" w:rsidRDefault="000117ED" w:rsidP="000117ED">
      <w:pPr>
        <w:jc w:val="center"/>
        <w:rPr>
          <w:b/>
        </w:rPr>
      </w:pPr>
    </w:p>
    <w:p w:rsidR="000117ED" w:rsidRDefault="000117ED" w:rsidP="000117ED">
      <w:pPr>
        <w:ind w:firstLine="0"/>
      </w:pPr>
      <w:r w:rsidRPr="000117E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17ED" w:rsidRPr="000117ED" w:rsidTr="000117ED">
        <w:tc>
          <w:tcPr>
            <w:tcW w:w="2179" w:type="dxa"/>
            <w:shd w:val="clear" w:color="auto" w:fill="auto"/>
          </w:tcPr>
          <w:p w:rsidR="000117ED" w:rsidRPr="000117ED" w:rsidRDefault="000117ED" w:rsidP="000117ED">
            <w:pPr>
              <w:keepNext/>
              <w:ind w:firstLine="0"/>
            </w:pPr>
            <w:r>
              <w:t>Anthony</w:t>
            </w:r>
          </w:p>
        </w:tc>
        <w:tc>
          <w:tcPr>
            <w:tcW w:w="2179" w:type="dxa"/>
            <w:shd w:val="clear" w:color="auto" w:fill="auto"/>
          </w:tcPr>
          <w:p w:rsidR="000117ED" w:rsidRPr="000117ED" w:rsidRDefault="000117ED" w:rsidP="000117ED">
            <w:pPr>
              <w:keepNext/>
              <w:ind w:firstLine="0"/>
            </w:pPr>
            <w:r>
              <w:t>Bales</w:t>
            </w:r>
          </w:p>
        </w:tc>
        <w:tc>
          <w:tcPr>
            <w:tcW w:w="2180" w:type="dxa"/>
            <w:shd w:val="clear" w:color="auto" w:fill="auto"/>
          </w:tcPr>
          <w:p w:rsidR="000117ED" w:rsidRPr="000117ED" w:rsidRDefault="000117ED" w:rsidP="000117ED">
            <w:pPr>
              <w:keepNext/>
              <w:ind w:firstLine="0"/>
            </w:pPr>
            <w:r>
              <w:t>Bamberg</w:t>
            </w:r>
          </w:p>
        </w:tc>
      </w:tr>
      <w:tr w:rsidR="000117ED" w:rsidRPr="000117ED" w:rsidTr="000117ED">
        <w:tc>
          <w:tcPr>
            <w:tcW w:w="2179" w:type="dxa"/>
            <w:shd w:val="clear" w:color="auto" w:fill="auto"/>
          </w:tcPr>
          <w:p w:rsidR="000117ED" w:rsidRPr="000117ED" w:rsidRDefault="000117ED" w:rsidP="000117ED">
            <w:pPr>
              <w:ind w:firstLine="0"/>
            </w:pPr>
            <w:r>
              <w:t>Bowers</w:t>
            </w:r>
          </w:p>
        </w:tc>
        <w:tc>
          <w:tcPr>
            <w:tcW w:w="2179" w:type="dxa"/>
            <w:shd w:val="clear" w:color="auto" w:fill="auto"/>
          </w:tcPr>
          <w:p w:rsidR="000117ED" w:rsidRPr="000117ED" w:rsidRDefault="000117ED" w:rsidP="000117ED">
            <w:pPr>
              <w:ind w:firstLine="0"/>
            </w:pPr>
            <w:r>
              <w:t>R. L. Brown</w:t>
            </w:r>
          </w:p>
        </w:tc>
        <w:tc>
          <w:tcPr>
            <w:tcW w:w="2180" w:type="dxa"/>
            <w:shd w:val="clear" w:color="auto" w:fill="auto"/>
          </w:tcPr>
          <w:p w:rsidR="000117ED" w:rsidRPr="000117ED" w:rsidRDefault="000117ED" w:rsidP="000117ED">
            <w:pPr>
              <w:ind w:firstLine="0"/>
            </w:pPr>
            <w:r>
              <w:t>Collins</w:t>
            </w:r>
          </w:p>
        </w:tc>
      </w:tr>
      <w:tr w:rsidR="000117ED" w:rsidRPr="000117ED" w:rsidTr="000117ED">
        <w:tc>
          <w:tcPr>
            <w:tcW w:w="2179" w:type="dxa"/>
            <w:shd w:val="clear" w:color="auto" w:fill="auto"/>
          </w:tcPr>
          <w:p w:rsidR="000117ED" w:rsidRPr="000117ED" w:rsidRDefault="000117ED" w:rsidP="000117ED">
            <w:pPr>
              <w:ind w:firstLine="0"/>
            </w:pPr>
            <w:r>
              <w:t>Dillard</w:t>
            </w:r>
          </w:p>
        </w:tc>
        <w:tc>
          <w:tcPr>
            <w:tcW w:w="2179" w:type="dxa"/>
            <w:shd w:val="clear" w:color="auto" w:fill="auto"/>
          </w:tcPr>
          <w:p w:rsidR="000117ED" w:rsidRPr="000117ED" w:rsidRDefault="000117ED" w:rsidP="000117ED">
            <w:pPr>
              <w:ind w:firstLine="0"/>
            </w:pPr>
            <w:r>
              <w:t>Duckworth</w:t>
            </w:r>
          </w:p>
        </w:tc>
        <w:tc>
          <w:tcPr>
            <w:tcW w:w="2180" w:type="dxa"/>
            <w:shd w:val="clear" w:color="auto" w:fill="auto"/>
          </w:tcPr>
          <w:p w:rsidR="000117ED" w:rsidRPr="000117ED" w:rsidRDefault="000117ED" w:rsidP="000117ED">
            <w:pPr>
              <w:ind w:firstLine="0"/>
            </w:pPr>
            <w:r>
              <w:t>George</w:t>
            </w:r>
          </w:p>
        </w:tc>
      </w:tr>
      <w:tr w:rsidR="000117ED" w:rsidRPr="000117ED" w:rsidTr="000117ED">
        <w:tc>
          <w:tcPr>
            <w:tcW w:w="2179" w:type="dxa"/>
            <w:shd w:val="clear" w:color="auto" w:fill="auto"/>
          </w:tcPr>
          <w:p w:rsidR="000117ED" w:rsidRPr="000117ED" w:rsidRDefault="000117ED" w:rsidP="000117ED">
            <w:pPr>
              <w:ind w:firstLine="0"/>
            </w:pPr>
            <w:r>
              <w:t>Henegan</w:t>
            </w:r>
          </w:p>
        </w:tc>
        <w:tc>
          <w:tcPr>
            <w:tcW w:w="2179" w:type="dxa"/>
            <w:shd w:val="clear" w:color="auto" w:fill="auto"/>
          </w:tcPr>
          <w:p w:rsidR="000117ED" w:rsidRPr="000117ED" w:rsidRDefault="000117ED" w:rsidP="000117ED">
            <w:pPr>
              <w:ind w:firstLine="0"/>
            </w:pPr>
            <w:r>
              <w:t>Hodges</w:t>
            </w:r>
          </w:p>
        </w:tc>
        <w:tc>
          <w:tcPr>
            <w:tcW w:w="2180" w:type="dxa"/>
            <w:shd w:val="clear" w:color="auto" w:fill="auto"/>
          </w:tcPr>
          <w:p w:rsidR="000117ED" w:rsidRPr="000117ED" w:rsidRDefault="000117ED" w:rsidP="000117ED">
            <w:pPr>
              <w:ind w:firstLine="0"/>
            </w:pPr>
            <w:r>
              <w:t>Jefferson</w:t>
            </w:r>
          </w:p>
        </w:tc>
      </w:tr>
      <w:tr w:rsidR="000117ED" w:rsidRPr="000117ED" w:rsidTr="000117ED">
        <w:tc>
          <w:tcPr>
            <w:tcW w:w="2179" w:type="dxa"/>
            <w:shd w:val="clear" w:color="auto" w:fill="auto"/>
          </w:tcPr>
          <w:p w:rsidR="000117ED" w:rsidRPr="000117ED" w:rsidRDefault="000117ED" w:rsidP="000117ED">
            <w:pPr>
              <w:keepNext/>
              <w:ind w:firstLine="0"/>
            </w:pPr>
            <w:r>
              <w:t>W. J. McLeod</w:t>
            </w:r>
          </w:p>
        </w:tc>
        <w:tc>
          <w:tcPr>
            <w:tcW w:w="2179" w:type="dxa"/>
            <w:shd w:val="clear" w:color="auto" w:fill="auto"/>
          </w:tcPr>
          <w:p w:rsidR="000117ED" w:rsidRPr="000117ED" w:rsidRDefault="000117ED" w:rsidP="000117ED">
            <w:pPr>
              <w:keepNext/>
              <w:ind w:firstLine="0"/>
            </w:pPr>
            <w:r>
              <w:t>Parks</w:t>
            </w:r>
          </w:p>
        </w:tc>
        <w:tc>
          <w:tcPr>
            <w:tcW w:w="2180" w:type="dxa"/>
            <w:shd w:val="clear" w:color="auto" w:fill="auto"/>
          </w:tcPr>
          <w:p w:rsidR="000117ED" w:rsidRPr="000117ED" w:rsidRDefault="000117ED" w:rsidP="000117ED">
            <w:pPr>
              <w:keepNext/>
              <w:ind w:firstLine="0"/>
            </w:pPr>
            <w:r>
              <w:t>Southard</w:t>
            </w:r>
          </w:p>
        </w:tc>
      </w:tr>
      <w:tr w:rsidR="000117ED" w:rsidRPr="000117ED" w:rsidTr="000117ED">
        <w:tc>
          <w:tcPr>
            <w:tcW w:w="2179" w:type="dxa"/>
            <w:shd w:val="clear" w:color="auto" w:fill="auto"/>
          </w:tcPr>
          <w:p w:rsidR="000117ED" w:rsidRPr="000117ED" w:rsidRDefault="000117ED" w:rsidP="000117ED">
            <w:pPr>
              <w:keepNext/>
              <w:ind w:firstLine="0"/>
            </w:pPr>
            <w:r>
              <w:t>Weeks</w:t>
            </w:r>
          </w:p>
        </w:tc>
        <w:tc>
          <w:tcPr>
            <w:tcW w:w="2179" w:type="dxa"/>
            <w:shd w:val="clear" w:color="auto" w:fill="auto"/>
          </w:tcPr>
          <w:p w:rsidR="000117ED" w:rsidRPr="000117ED" w:rsidRDefault="000117ED" w:rsidP="000117ED">
            <w:pPr>
              <w:keepNext/>
              <w:ind w:firstLine="0"/>
            </w:pPr>
            <w:r>
              <w:t>Yow</w:t>
            </w:r>
          </w:p>
        </w:tc>
        <w:tc>
          <w:tcPr>
            <w:tcW w:w="2180" w:type="dxa"/>
            <w:shd w:val="clear" w:color="auto" w:fill="auto"/>
          </w:tcPr>
          <w:p w:rsidR="000117ED" w:rsidRPr="000117ED" w:rsidRDefault="000117ED" w:rsidP="000117ED">
            <w:pPr>
              <w:keepNext/>
              <w:ind w:firstLine="0"/>
            </w:pPr>
          </w:p>
        </w:tc>
      </w:tr>
    </w:tbl>
    <w:p w:rsidR="000117ED" w:rsidRDefault="000117ED" w:rsidP="000117ED"/>
    <w:p w:rsidR="000117ED" w:rsidRDefault="000117ED" w:rsidP="000117ED">
      <w:pPr>
        <w:jc w:val="center"/>
        <w:rPr>
          <w:b/>
        </w:rPr>
      </w:pPr>
      <w:r w:rsidRPr="000117ED">
        <w:rPr>
          <w:b/>
        </w:rPr>
        <w:t>Total--17</w:t>
      </w:r>
    </w:p>
    <w:p w:rsidR="00FD4B4C" w:rsidRDefault="00FD4B4C" w:rsidP="000117ED"/>
    <w:p w:rsidR="000117ED" w:rsidRDefault="000117ED" w:rsidP="000117ED">
      <w:r>
        <w:t>So, the Bill, as amended, was read the second time and ordered to third reading.</w:t>
      </w:r>
    </w:p>
    <w:p w:rsidR="000117ED" w:rsidRDefault="000117ED" w:rsidP="000117ED"/>
    <w:p w:rsidR="000117ED" w:rsidRDefault="000117ED" w:rsidP="000117ED">
      <w:r>
        <w:t>Rep. GAGNON moved that the House do now adjourn, which was agreed to.</w:t>
      </w:r>
    </w:p>
    <w:p w:rsidR="000117ED" w:rsidRDefault="000117ED" w:rsidP="000117ED"/>
    <w:p w:rsidR="000117ED" w:rsidRDefault="000117ED" w:rsidP="000117ED">
      <w:pPr>
        <w:keepNext/>
        <w:jc w:val="center"/>
        <w:rPr>
          <w:b/>
        </w:rPr>
      </w:pPr>
      <w:r w:rsidRPr="000117ED">
        <w:rPr>
          <w:b/>
        </w:rPr>
        <w:t>RETURNED WITH CONCURRENCE</w:t>
      </w:r>
    </w:p>
    <w:p w:rsidR="000117ED" w:rsidRDefault="000117ED" w:rsidP="000117ED">
      <w:r>
        <w:t>The Senate returned to the House with concurrence the following:</w:t>
      </w:r>
    </w:p>
    <w:p w:rsidR="000117ED" w:rsidRDefault="000117ED" w:rsidP="000117ED">
      <w:bookmarkStart w:id="137" w:name="include_clip_start_321"/>
      <w:bookmarkEnd w:id="137"/>
    </w:p>
    <w:p w:rsidR="000117ED" w:rsidRDefault="000117ED" w:rsidP="000117ED">
      <w:r>
        <w:t>H. 3734 --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EDITH NORA MCCAFFREY OF COLUMBIA ON THE OCCASION OF HER NINETIETH BIRTHDAY AND TO WISH HER A JOYOUS BIRTHDAY CELEBRATION AND MUCH HAPPINESS IN THE DAYS AHEAD.</w:t>
      </w:r>
    </w:p>
    <w:p w:rsidR="00B4157B" w:rsidRDefault="00B4157B" w:rsidP="000117ED">
      <w:bookmarkStart w:id="138" w:name="include_clip_end_321"/>
      <w:bookmarkStart w:id="139" w:name="include_clip_start_322"/>
      <w:bookmarkEnd w:id="138"/>
      <w:bookmarkEnd w:id="139"/>
    </w:p>
    <w:p w:rsidR="000117ED" w:rsidRDefault="000117ED" w:rsidP="000117ED">
      <w:r>
        <w:t>H. 3741 --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DR. ROBERT WRIGHT SPEARS, PRESIDENT EMERITUS OF COLUMBIA COLLEGE, AND TO EXTEND DEEP SYMPATHY TO HIS LOVING FAMILY AND HIS MANY FRIENDS.</w:t>
      </w:r>
    </w:p>
    <w:p w:rsidR="000117ED" w:rsidRDefault="000117ED" w:rsidP="000117ED">
      <w:bookmarkStart w:id="140" w:name="include_clip_end_322"/>
      <w:bookmarkStart w:id="141" w:name="include_clip_start_323"/>
      <w:bookmarkEnd w:id="140"/>
      <w:bookmarkEnd w:id="141"/>
    </w:p>
    <w:p w:rsidR="000117ED" w:rsidRDefault="000117ED" w:rsidP="000117ED">
      <w:r>
        <w:t>H. 3742 --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CASEY ASHLEY, PROFESSIONAL FISHERMAN FROM ABBEVILLE COUNTY, FOR HIS FISHING ACCOMPLISHMENTS AND TO CONGRATULATE HIM ON TAKING TOP HONORS AT THE 2015 BASSMASTER CLASSIC.</w:t>
      </w:r>
    </w:p>
    <w:p w:rsidR="000117ED" w:rsidRDefault="000117ED" w:rsidP="000117ED">
      <w:bookmarkStart w:id="142" w:name="include_clip_end_323"/>
      <w:bookmarkEnd w:id="142"/>
    </w:p>
    <w:p w:rsidR="000117ED" w:rsidRDefault="000117ED" w:rsidP="000117ED">
      <w:pPr>
        <w:keepNext/>
        <w:pBdr>
          <w:top w:val="single" w:sz="4" w:space="1" w:color="auto"/>
          <w:left w:val="single" w:sz="4" w:space="4" w:color="auto"/>
          <w:right w:val="single" w:sz="4" w:space="4" w:color="auto"/>
          <w:between w:val="single" w:sz="4" w:space="1" w:color="auto"/>
          <w:bar w:val="single" w:sz="4" w:color="auto"/>
        </w:pBdr>
        <w:jc w:val="center"/>
        <w:rPr>
          <w:b/>
        </w:rPr>
      </w:pPr>
      <w:r w:rsidRPr="000117ED">
        <w:rPr>
          <w:b/>
        </w:rPr>
        <w:t>ADJOURNMENT</w:t>
      </w:r>
    </w:p>
    <w:p w:rsidR="000117ED" w:rsidRDefault="000117ED" w:rsidP="000117ED">
      <w:pPr>
        <w:keepNext/>
        <w:pBdr>
          <w:left w:val="single" w:sz="4" w:space="4" w:color="auto"/>
          <w:right w:val="single" w:sz="4" w:space="4" w:color="auto"/>
          <w:between w:val="single" w:sz="4" w:space="1" w:color="auto"/>
          <w:bar w:val="single" w:sz="4" w:color="auto"/>
        </w:pBdr>
      </w:pPr>
      <w:r>
        <w:t>At 2:49 p.m. the House, in accordance with the motion of Rep. BRANNON, adjourned in memory of Brac Hylton Turnipseed, to meet at 10:00 a.m. tomorrow.</w:t>
      </w:r>
    </w:p>
    <w:p w:rsidR="000117ED" w:rsidRDefault="000117ED" w:rsidP="000117ED">
      <w:pPr>
        <w:pBdr>
          <w:left w:val="single" w:sz="4" w:space="4" w:color="auto"/>
          <w:bottom w:val="single" w:sz="4" w:space="1" w:color="auto"/>
          <w:right w:val="single" w:sz="4" w:space="4" w:color="auto"/>
          <w:between w:val="single" w:sz="4" w:space="1" w:color="auto"/>
          <w:bar w:val="single" w:sz="4" w:color="auto"/>
        </w:pBdr>
        <w:jc w:val="center"/>
      </w:pPr>
      <w:r>
        <w:t>***</w:t>
      </w:r>
    </w:p>
    <w:p w:rsidR="00193831" w:rsidRPr="00193831" w:rsidRDefault="00193831" w:rsidP="00193831">
      <w:pPr>
        <w:tabs>
          <w:tab w:val="right" w:leader="dot" w:pos="2520"/>
        </w:tabs>
        <w:rPr>
          <w:sz w:val="20"/>
        </w:rPr>
      </w:pPr>
    </w:p>
    <w:sectPr w:rsidR="00193831" w:rsidRPr="00193831" w:rsidSect="000223AC">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48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DA" w:rsidRDefault="003172DA">
      <w:r>
        <w:separator/>
      </w:r>
    </w:p>
  </w:endnote>
  <w:endnote w:type="continuationSeparator" w:id="0">
    <w:p w:rsidR="003172DA" w:rsidRDefault="003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12323"/>
      <w:docPartObj>
        <w:docPartGallery w:val="Page Numbers (Bottom of Page)"/>
        <w:docPartUnique/>
      </w:docPartObj>
    </w:sdtPr>
    <w:sdtEndPr>
      <w:rPr>
        <w:noProof/>
      </w:rPr>
    </w:sdtEndPr>
    <w:sdtContent>
      <w:p w:rsidR="003172DA" w:rsidRDefault="003172DA">
        <w:pPr>
          <w:pStyle w:val="Footer"/>
          <w:jc w:val="center"/>
        </w:pPr>
        <w:r>
          <w:fldChar w:fldCharType="begin"/>
        </w:r>
        <w:r>
          <w:instrText xml:space="preserve"> PAGE   \* MERGEFORMAT </w:instrText>
        </w:r>
        <w:r>
          <w:fldChar w:fldCharType="separate"/>
        </w:r>
        <w:r w:rsidR="00ED6805">
          <w:rPr>
            <w:noProof/>
          </w:rPr>
          <w:t>1488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DA" w:rsidRDefault="003172D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D6805">
      <w:rPr>
        <w:rStyle w:val="PageNumber"/>
        <w:noProof/>
      </w:rPr>
      <w:t>1487</w:t>
    </w:r>
    <w:r>
      <w:rPr>
        <w:rStyle w:val="PageNumber"/>
      </w:rPr>
      <w:fldChar w:fldCharType="end"/>
    </w:r>
  </w:p>
  <w:p w:rsidR="003172DA" w:rsidRDefault="0031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DA" w:rsidRDefault="003172DA">
      <w:r>
        <w:separator/>
      </w:r>
    </w:p>
  </w:footnote>
  <w:footnote w:type="continuationSeparator" w:id="0">
    <w:p w:rsidR="003172DA" w:rsidRDefault="0031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EA" w:rsidRDefault="001045EA" w:rsidP="001045EA">
    <w:pPr>
      <w:pStyle w:val="Header"/>
      <w:jc w:val="center"/>
      <w:rPr>
        <w:b/>
      </w:rPr>
    </w:pPr>
    <w:r>
      <w:rPr>
        <w:b/>
      </w:rPr>
      <w:t>WEDNESDAY, MARCH 4, 2015</w:t>
    </w:r>
  </w:p>
  <w:p w:rsidR="003172DA" w:rsidRDefault="00317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DA" w:rsidRDefault="003172DA">
    <w:pPr>
      <w:pStyle w:val="Header"/>
      <w:jc w:val="center"/>
      <w:rPr>
        <w:b/>
      </w:rPr>
    </w:pPr>
    <w:r>
      <w:rPr>
        <w:b/>
      </w:rPr>
      <w:t>Wednesday, March 4, 2015</w:t>
    </w:r>
  </w:p>
  <w:p w:rsidR="003172DA" w:rsidRDefault="003172D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ED"/>
    <w:rsid w:val="000117ED"/>
    <w:rsid w:val="000223AC"/>
    <w:rsid w:val="001045EA"/>
    <w:rsid w:val="001668F0"/>
    <w:rsid w:val="00193831"/>
    <w:rsid w:val="002910F6"/>
    <w:rsid w:val="002A691A"/>
    <w:rsid w:val="003172DA"/>
    <w:rsid w:val="00381684"/>
    <w:rsid w:val="005D5175"/>
    <w:rsid w:val="00883951"/>
    <w:rsid w:val="00AF33AA"/>
    <w:rsid w:val="00B4157B"/>
    <w:rsid w:val="00B96E64"/>
    <w:rsid w:val="00D9374D"/>
    <w:rsid w:val="00E24324"/>
    <w:rsid w:val="00EB0E96"/>
    <w:rsid w:val="00ED6805"/>
    <w:rsid w:val="00F518E1"/>
    <w:rsid w:val="00FD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F7AE3B6-67DF-41DC-B176-AE388AE3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0117E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17ED"/>
    <w:rPr>
      <w:b/>
      <w:sz w:val="22"/>
    </w:rPr>
  </w:style>
  <w:style w:type="character" w:customStyle="1" w:styleId="PlainTextChar">
    <w:name w:val="Plain Text Char"/>
    <w:link w:val="PlainText"/>
    <w:uiPriority w:val="99"/>
    <w:rsid w:val="000117ED"/>
    <w:rPr>
      <w:rFonts w:ascii="Courier New" w:hAnsi="Courier New"/>
    </w:rPr>
  </w:style>
  <w:style w:type="paragraph" w:customStyle="1" w:styleId="Cover1">
    <w:name w:val="Cover1"/>
    <w:basedOn w:val="Normal"/>
    <w:rsid w:val="00011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17ED"/>
    <w:pPr>
      <w:ind w:firstLine="0"/>
      <w:jc w:val="left"/>
    </w:pPr>
    <w:rPr>
      <w:sz w:val="20"/>
    </w:rPr>
  </w:style>
  <w:style w:type="paragraph" w:customStyle="1" w:styleId="Cover3">
    <w:name w:val="Cover3"/>
    <w:basedOn w:val="Normal"/>
    <w:rsid w:val="000117ED"/>
    <w:pPr>
      <w:ind w:firstLine="0"/>
      <w:jc w:val="center"/>
    </w:pPr>
    <w:rPr>
      <w:b/>
    </w:rPr>
  </w:style>
  <w:style w:type="paragraph" w:customStyle="1" w:styleId="Cover4">
    <w:name w:val="Cover4"/>
    <w:basedOn w:val="Cover1"/>
    <w:rsid w:val="000117ED"/>
    <w:pPr>
      <w:keepNext/>
    </w:pPr>
    <w:rPr>
      <w:b/>
      <w:sz w:val="20"/>
    </w:rPr>
  </w:style>
  <w:style w:type="paragraph" w:styleId="BalloonText">
    <w:name w:val="Balloon Text"/>
    <w:basedOn w:val="Normal"/>
    <w:link w:val="BalloonTextChar"/>
    <w:uiPriority w:val="99"/>
    <w:semiHidden/>
    <w:unhideWhenUsed/>
    <w:rsid w:val="0029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F6"/>
    <w:rPr>
      <w:rFonts w:ascii="Segoe UI" w:hAnsi="Segoe UI" w:cs="Segoe UI"/>
      <w:sz w:val="18"/>
      <w:szCs w:val="18"/>
    </w:rPr>
  </w:style>
  <w:style w:type="character" w:customStyle="1" w:styleId="HeaderChar">
    <w:name w:val="Header Char"/>
    <w:basedOn w:val="DefaultParagraphFont"/>
    <w:link w:val="Header"/>
    <w:uiPriority w:val="99"/>
    <w:rsid w:val="00F518E1"/>
    <w:rPr>
      <w:sz w:val="22"/>
    </w:rPr>
  </w:style>
  <w:style w:type="character" w:customStyle="1" w:styleId="FooterChar">
    <w:name w:val="Footer Char"/>
    <w:basedOn w:val="DefaultParagraphFont"/>
    <w:link w:val="Footer"/>
    <w:uiPriority w:val="99"/>
    <w:rsid w:val="00F518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DCE2-270D-4D04-B3D5-673C5D0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158</TotalTime>
  <Pages>1</Pages>
  <Words>22852</Words>
  <Characters>124468</Characters>
  <Application>Microsoft Office Word</Application>
  <DocSecurity>0</DocSecurity>
  <Lines>5344</Lines>
  <Paragraphs>3253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3/4/2015 - South Carolina Legislature Online</dc:title>
  <dc:subject/>
  <dc:creator>%USERNAME%</dc:creator>
  <cp:keywords/>
  <dc:description/>
  <cp:lastModifiedBy>N Cumfer</cp:lastModifiedBy>
  <cp:revision>9</cp:revision>
  <cp:lastPrinted>2015-08-12T18:22:00Z</cp:lastPrinted>
  <dcterms:created xsi:type="dcterms:W3CDTF">2015-06-25T16:02:00Z</dcterms:created>
  <dcterms:modified xsi:type="dcterms:W3CDTF">2015-12-01T16:52:00Z</dcterms:modified>
</cp:coreProperties>
</file>