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FF" w:rsidRDefault="00DA45FF">
      <w:pPr>
        <w:pStyle w:val="Cover1"/>
        <w:ind w:right="0"/>
      </w:pPr>
      <w:bookmarkStart w:id="0" w:name="_GoBack"/>
      <w:bookmarkEnd w:id="0"/>
    </w:p>
    <w:p w:rsidR="00DA45FF" w:rsidRDefault="00DA45FF" w:rsidP="00DA45FF">
      <w:pPr>
        <w:ind w:firstLine="0"/>
        <w:rPr>
          <w:strike/>
        </w:rPr>
      </w:pPr>
      <w:r>
        <w:rPr>
          <w:strike/>
        </w:rPr>
        <w:t>Indicates Matter Stricken</w:t>
      </w:r>
    </w:p>
    <w:p w:rsidR="00DA45FF" w:rsidRDefault="00DA45FF" w:rsidP="00DA45FF">
      <w:pPr>
        <w:ind w:firstLine="0"/>
        <w:rPr>
          <w:u w:val="single"/>
        </w:rPr>
      </w:pPr>
      <w:r>
        <w:rPr>
          <w:u w:val="single"/>
        </w:rPr>
        <w:t>Indicates New Matter</w:t>
      </w:r>
    </w:p>
    <w:p w:rsidR="00DA45FF" w:rsidRDefault="00DA45FF"/>
    <w:p w:rsidR="00DA45FF" w:rsidRDefault="00DA45FF">
      <w:r>
        <w:t>The House assembled at 10:00 a.m.</w:t>
      </w:r>
    </w:p>
    <w:p w:rsidR="00DA45FF" w:rsidRDefault="00DA45FF">
      <w:r>
        <w:t>Deliberations were opened with prayer by Rev. Charles E. Seastrunk, Jr., as follows:</w:t>
      </w:r>
    </w:p>
    <w:p w:rsidR="00DA45FF" w:rsidRDefault="00DA45FF"/>
    <w:p w:rsidR="00DA45FF" w:rsidRPr="00E31FA5" w:rsidRDefault="00DA45FF" w:rsidP="00DA45FF">
      <w:pPr>
        <w:tabs>
          <w:tab w:val="left" w:pos="270"/>
        </w:tabs>
        <w:ind w:firstLine="0"/>
      </w:pPr>
      <w:bookmarkStart w:id="1" w:name="file_start2"/>
      <w:bookmarkEnd w:id="1"/>
      <w:r w:rsidRPr="00E31FA5">
        <w:tab/>
        <w:t>Our thought for today is from Psalm 118:26: “We bless you from the house of the Lord.”</w:t>
      </w:r>
    </w:p>
    <w:p w:rsidR="00DA45FF" w:rsidRDefault="00DA45FF" w:rsidP="00DA45FF">
      <w:pPr>
        <w:tabs>
          <w:tab w:val="left" w:pos="270"/>
        </w:tabs>
        <w:ind w:firstLine="0"/>
      </w:pPr>
      <w:r w:rsidRPr="00E31FA5">
        <w:tab/>
        <w:t xml:space="preserve">Let us pray. Freshen us each morning, </w:t>
      </w:r>
      <w:r w:rsidR="008342E6">
        <w:t>H</w:t>
      </w:r>
      <w:r w:rsidRPr="00E31FA5">
        <w:t>eavenly Father, with the reality of Your unchanging love. Grant Your blessings upon these Representatives and staff as they continue to work in accomplishing those ideals which make this State great. Bless their efforts. Continue Your blessings upon those who lead our Nation and State. Provide for them every needful thing. Protect our defenders of freedom at home and abroad as they protect us. Heal the wounds, those seen and those hidden, of our brave warriors who suffer and sacrifice for our freedom. Lord, in Your mercy, hear our prayers. Amen.</w:t>
      </w:r>
    </w:p>
    <w:p w:rsidR="00DA45FF" w:rsidRDefault="00DA45FF" w:rsidP="00DA45FF">
      <w:pPr>
        <w:tabs>
          <w:tab w:val="left" w:pos="270"/>
        </w:tabs>
        <w:ind w:firstLine="0"/>
      </w:pPr>
    </w:p>
    <w:p w:rsidR="00DA45FF" w:rsidRDefault="00DA45FF" w:rsidP="00DA45FF">
      <w:r>
        <w:t>Pursuant to Rule 6.3, the House of Representatives was led in the Pledge of Allegiance to the Flag of the United States of America by the SPEAKER.</w:t>
      </w:r>
    </w:p>
    <w:p w:rsidR="00DA45FF" w:rsidRDefault="00DA45FF" w:rsidP="00DA45FF"/>
    <w:p w:rsidR="00DA45FF" w:rsidRDefault="00DA45FF" w:rsidP="00DA45FF">
      <w:r>
        <w:t>After corrections to the Journal of the proceedings of yesterday, the SPEAKER ordered it confirmed.</w:t>
      </w:r>
    </w:p>
    <w:p w:rsidR="00DA45FF" w:rsidRDefault="00DA45FF" w:rsidP="00DA45FF"/>
    <w:p w:rsidR="00DA45FF" w:rsidRDefault="00DA45FF" w:rsidP="00DA45FF">
      <w:pPr>
        <w:keepNext/>
        <w:jc w:val="center"/>
        <w:rPr>
          <w:b/>
        </w:rPr>
      </w:pPr>
      <w:r w:rsidRPr="00DA45FF">
        <w:rPr>
          <w:b/>
        </w:rPr>
        <w:t>MOTION ADOPTED</w:t>
      </w:r>
    </w:p>
    <w:p w:rsidR="00DA45FF" w:rsidRDefault="00DA45FF" w:rsidP="00DA45FF">
      <w:r>
        <w:t>Rep. WILLIS moved that when the House adjourns, it adjourn in memory of Rodell Williams, which was agreed to.</w:t>
      </w:r>
    </w:p>
    <w:p w:rsidR="00DA45FF" w:rsidRDefault="00DA45FF" w:rsidP="00DA45FF"/>
    <w:p w:rsidR="00DA45FF" w:rsidRDefault="00DA45FF" w:rsidP="00DA45FF">
      <w:pPr>
        <w:keepNext/>
        <w:jc w:val="center"/>
        <w:rPr>
          <w:b/>
        </w:rPr>
      </w:pPr>
      <w:r w:rsidRPr="00DA45FF">
        <w:rPr>
          <w:b/>
        </w:rPr>
        <w:t xml:space="preserve">SPEAKER </w:t>
      </w:r>
      <w:r w:rsidRPr="00DA45FF">
        <w:rPr>
          <w:b/>
          <w:i/>
        </w:rPr>
        <w:t>PRO TEMPORE</w:t>
      </w:r>
      <w:r w:rsidRPr="00DA45FF">
        <w:rPr>
          <w:b/>
        </w:rPr>
        <w:t xml:space="preserve"> IN CHAIR</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2" w:name="include_clip_start_9"/>
      <w:bookmarkEnd w:id="2"/>
    </w:p>
    <w:p w:rsidR="008342E6" w:rsidRDefault="00DA45FF" w:rsidP="00DA45FF">
      <w:r>
        <w:t xml:space="preserve">H. 3777 -- Rep. Allison: A HOUSE RESOLUTION TO RECOGNIZE AND HONOR HOPE HARVARD FOR HER EXCEPTIONAL POISE, </w:t>
      </w:r>
      <w:r w:rsidR="008342E6">
        <w:br/>
      </w:r>
    </w:p>
    <w:p w:rsidR="008342E6" w:rsidRDefault="008342E6">
      <w:pPr>
        <w:ind w:firstLine="0"/>
        <w:jc w:val="left"/>
      </w:pPr>
      <w:r>
        <w:br w:type="page"/>
      </w:r>
    </w:p>
    <w:p w:rsidR="00DA45FF" w:rsidRDefault="00DA45FF" w:rsidP="008342E6">
      <w:pPr>
        <w:ind w:firstLine="0"/>
      </w:pPr>
      <w:r>
        <w:lastRenderedPageBreak/>
        <w:t>TALENT, AND BEAUTY AND TO CONGRATULATE HER FOR BEING NAMED MISS SOUTH CAROLINA TEEN FOR 2014.</w:t>
      </w:r>
    </w:p>
    <w:p w:rsidR="008342E6" w:rsidRDefault="008342E6" w:rsidP="00DA45FF">
      <w:bookmarkStart w:id="3" w:name="include_clip_end_9"/>
      <w:bookmarkEnd w:id="3"/>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4" w:name="include_clip_start_12"/>
      <w:bookmarkEnd w:id="4"/>
    </w:p>
    <w:p w:rsidR="00DA45FF" w:rsidRDefault="00DA45FF" w:rsidP="00DA45FF">
      <w:r>
        <w:t>H. 3778 --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LANIE HUDSON FOR HER EXCEPTIONAL POISE, TALENT, AND BEAUTY AND TO CONGRATULATE HER FOR BEING NAMED MISS SOUTH CAROLINA.</w:t>
      </w:r>
    </w:p>
    <w:p w:rsidR="00DA45FF" w:rsidRDefault="00DA45FF" w:rsidP="00DA45FF">
      <w:bookmarkStart w:id="5" w:name="include_clip_end_12"/>
      <w:bookmarkEnd w:id="5"/>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6" w:name="include_clip_start_15"/>
      <w:bookmarkEnd w:id="6"/>
    </w:p>
    <w:p w:rsidR="00DA45FF" w:rsidRDefault="00DA45FF" w:rsidP="00DA45FF">
      <w:r>
        <w:t xml:space="preserve">H. 3779 -- Reps. Goldfinch, Alexander, Allison, Anderson, Anthony, Atwater, Bales, Ballentine, Bamberg, Bannister, Bedingfield, Bernstein, Bingham, Bowers, Bradley, Brannon, G. A. Brown, R. L. Brown, Burns, Chumley, Clary, Clemmons, Clyburn, Cobb-Hunter, Cole, Collins, Corley, H. A. Crawford, Crosby, Daning, Delleney, Dillard, Douglas, </w:t>
      </w:r>
      <w:r>
        <w:lastRenderedPageBreak/>
        <w:t>Duckworth, Erickson, Felder, Finlay, Forrester, Funderburk, Gagnon, Gambrell, George, Gilliard,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SHEA THOMAS OF GEORGETOWN COUNTY FOR HER OUTSTANDING COMMUNITY SERVICE AND TO CONGRATULATE HER UPON BEING NAMED A 2015 PRUDENTIAL SPIRIT OF COMMUNITY AWARD DISTINGUISHED FINALIST.</w:t>
      </w:r>
    </w:p>
    <w:p w:rsidR="00DA45FF" w:rsidRDefault="00DA45FF" w:rsidP="00DA45FF">
      <w:bookmarkStart w:id="7" w:name="include_clip_end_15"/>
      <w:bookmarkEnd w:id="7"/>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8" w:name="include_clip_start_18"/>
      <w:bookmarkEnd w:id="8"/>
    </w:p>
    <w:p w:rsidR="00DA45FF" w:rsidRDefault="00DA45FF" w:rsidP="00DA45FF">
      <w:r>
        <w:t>H. 3780 -- Reps. Bernstein, Finlay, J. E. Smith,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THE HAMMOND SCHOOL BOYS VARSITY BASKETBALL TEAM, COACHES, AND SCHOOL OFFICIALS FOR AN OUTSTANDING SEASON AND TO CONGRATULATE THEM FOR WINNING THE 2015 SOUTH CAROLINA INDEPENDENT SCHOOL ASSOCIATION CLASS AAA STATE CHAMPIONSHIP TITLE.</w:t>
      </w:r>
    </w:p>
    <w:p w:rsidR="00DA45FF" w:rsidRDefault="00DA45FF" w:rsidP="00DA45FF">
      <w:bookmarkStart w:id="9" w:name="include_clip_end_18"/>
      <w:bookmarkEnd w:id="9"/>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10" w:name="include_clip_start_21"/>
      <w:bookmarkEnd w:id="10"/>
    </w:p>
    <w:p w:rsidR="00DA45FF" w:rsidRDefault="00DA45FF" w:rsidP="00DA45FF">
      <w:r>
        <w:t>H. 3781 -- Reps. Bernstein, Finlay and J. E. Smith: A HOUSE RESOLUTION TO EXTEND THE PRIVILEGE OF THE FLOOR OF THE SOUTH CAROLINA HOUSE OF REPRESENTATIVES TO THE HAMMOND SCHOOL BOYS VARSITY BASKETBALL TEAM OF RICHLAND COUNTY WITH THE TEAM COACHES AND SCHOOL OFFICIALS, AT A DATE AND TIME TO BE DETERMINED BY THE SPEAKER, FOR THE PURPOSE OF BEING RECOGNIZED AND COMMENDED FOR CAPTURING THE 2015 SOUTH CAROLINA INDEPENDENT SCHOOL ASSOCIATION CLASS AAA STATE CHAMPIONSHIP TITLE.</w:t>
      </w:r>
    </w:p>
    <w:p w:rsidR="00DA45FF" w:rsidRDefault="00DA45FF" w:rsidP="00DA45FF"/>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Hammond School boys varsity basketball team of Richland County with the team coaches and school officials, at a date and time to be determined by the Speaker, for the purpose of being recognized and commended for capturing the 2015 South Carolina Independent School Association </w:t>
      </w:r>
      <w:r w:rsidRPr="00DA45FF">
        <w:rPr>
          <w:color w:val="000000"/>
          <w:u w:color="000000"/>
        </w:rPr>
        <w:t xml:space="preserve">Class AAA </w:t>
      </w:r>
      <w:r>
        <w:t>State Championship title.</w:t>
      </w: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11" w:name="include_clip_start_24"/>
      <w:bookmarkEnd w:id="11"/>
    </w:p>
    <w:p w:rsidR="00DA45FF" w:rsidRDefault="00DA45FF" w:rsidP="00DA45FF">
      <w:r>
        <w:t>H. 3782 --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JAMES FAMILY FOR ITS EXEMPLARY CITIZENSHIP IN SOUTH CAROLINA'S PEE DEE REGION SINCE THE LATE NINETEENTH CENTURY AND TO WISH THE FAMILY MUCH SUCCESS AND HAPPINESS IN THE DAYS TO COME.</w:t>
      </w:r>
    </w:p>
    <w:p w:rsidR="00DA45FF" w:rsidRDefault="00DA45FF" w:rsidP="00DA45FF">
      <w:bookmarkStart w:id="12" w:name="include_clip_end_24"/>
      <w:bookmarkEnd w:id="12"/>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13" w:name="include_clip_start_27"/>
      <w:bookmarkEnd w:id="13"/>
    </w:p>
    <w:p w:rsidR="00DA45FF" w:rsidRDefault="00DA45FF" w:rsidP="00DA45FF">
      <w:r>
        <w:t>H. 3783 -- Reps. Cole, Alexander, Allison, Anderson, Anthony, Atwater, Bales, Ballentine, Bamberg, Bannister, Bedingfield, Bernstein, Bingham, Bowers, Bradley, Brannon, G. A. Brown, R. L. Brown, Burns, Chumley, Clary, Clemmons, Clyburn, Cobb-Hunter,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RUBY IVEY HENDERSON OF SPARTANBURG COUNTY ON THE OCCASION OF HER NINETIETH BIRTHDAY AND TO WISH HER A JOYOUS BIRTHDAY CELEBRATION AND MANY YEARS OF CONTINUED HEALTH AND HAPPINESS.</w:t>
      </w:r>
    </w:p>
    <w:p w:rsidR="00DA45FF" w:rsidRDefault="00DA45FF" w:rsidP="00DA45FF">
      <w:bookmarkStart w:id="14" w:name="include_clip_end_27"/>
      <w:bookmarkEnd w:id="14"/>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15" w:name="include_clip_start_30"/>
      <w:bookmarkEnd w:id="15"/>
    </w:p>
    <w:p w:rsidR="00DA45FF" w:rsidRDefault="00DA45FF" w:rsidP="00DA45FF">
      <w:pPr>
        <w:keepNext/>
      </w:pPr>
      <w:r>
        <w:t>H. 3789 -- Reps. Felder, Simrill, Delleney, D. C. Moss, Norman and Pope: A HOUSE RESOLUTION URGING THE CONGRESS OF THE UNITED STATES TO IMPROVE TRANSPORTATION PRODUCTIVITY ON OUR INTERSTATE HIGHWAY SYSTEM AND MODERNIZE TRUCK WEIGHTS FOR THE TWENTY-FIRST CENTURY BY ENACTING PROVISIONS OF THE SAFE AND EFFICIENT TRANSPORTATION ACT OF 2013 WHICH WILL SAFELY INCREASE INTERSTATE TRUCK WEIGHT LIMITS FROM 80,000 POUNDS TO 97,000 POUNDS WITH THE ADDITION OF A SIXTH AXEL.</w:t>
      </w:r>
    </w:p>
    <w:p w:rsidR="00DA45FF" w:rsidRDefault="00DA45FF" w:rsidP="00DA45FF">
      <w:bookmarkStart w:id="16" w:name="include_clip_end_30"/>
      <w:bookmarkEnd w:id="16"/>
      <w:r>
        <w:t>The Resolution was ordered referred to the Committee on Invitations and Memorial Resolutions.</w:t>
      </w:r>
    </w:p>
    <w:p w:rsidR="00DA45FF" w:rsidRDefault="00DA45FF" w:rsidP="00DA45FF"/>
    <w:p w:rsidR="00DA45FF" w:rsidRDefault="00DA45FF" w:rsidP="00DA45FF">
      <w:pPr>
        <w:keepNext/>
        <w:jc w:val="center"/>
        <w:rPr>
          <w:b/>
        </w:rPr>
      </w:pPr>
      <w:r w:rsidRPr="00DA45FF">
        <w:rPr>
          <w:b/>
        </w:rPr>
        <w:t>CONCURRENT RESOLUTION</w:t>
      </w:r>
    </w:p>
    <w:p w:rsidR="00DA45FF" w:rsidRDefault="00DA45FF" w:rsidP="00DA45FF">
      <w:r>
        <w:t>The Senate sent to the House the following:</w:t>
      </w:r>
    </w:p>
    <w:p w:rsidR="00DA45FF" w:rsidRDefault="00DA45FF" w:rsidP="00DA45FF">
      <w:bookmarkStart w:id="17" w:name="include_clip_start_33"/>
      <w:bookmarkEnd w:id="17"/>
    </w:p>
    <w:p w:rsidR="00DA45FF" w:rsidRDefault="00DA45FF" w:rsidP="00DA45FF">
      <w:r>
        <w:t>S. 509 -- Senator Setzler: A CONCURRENT RESOLUTION TO RECOGNIZE AND COMMEND THE SIXTH ANNUAL SOUTH CAROLINA EMS MEMORIAL BIKE RIDE TO HONOR THOSE WHO HAVE GIVEN OF THEMSELVES WHILE RENDERING AID TO THE CITIZENS OF SOUTH CAROLINA.</w:t>
      </w:r>
    </w:p>
    <w:p w:rsidR="00DA45FF" w:rsidRDefault="00DA45FF" w:rsidP="00DA45FF">
      <w:bookmarkStart w:id="18" w:name="include_clip_end_33"/>
      <w:bookmarkEnd w:id="18"/>
    </w:p>
    <w:p w:rsidR="00DA45FF" w:rsidRDefault="00DA45FF" w:rsidP="00DA45FF">
      <w:r>
        <w:t>The Concurrent Resolution was agreed to and ordered returned to the Senate with concurrence.</w:t>
      </w:r>
    </w:p>
    <w:p w:rsidR="00DA45FF" w:rsidRDefault="00DA45FF" w:rsidP="00DA45FF"/>
    <w:p w:rsidR="008342E6" w:rsidRDefault="008342E6">
      <w:pPr>
        <w:ind w:firstLine="0"/>
        <w:jc w:val="left"/>
        <w:rPr>
          <w:b/>
        </w:rPr>
      </w:pPr>
      <w:r>
        <w:rPr>
          <w:b/>
        </w:rPr>
        <w:br w:type="page"/>
      </w:r>
    </w:p>
    <w:p w:rsidR="00DA45FF" w:rsidRDefault="00DA45FF" w:rsidP="00DA45FF">
      <w:pPr>
        <w:keepNext/>
        <w:jc w:val="center"/>
        <w:rPr>
          <w:b/>
        </w:rPr>
      </w:pPr>
      <w:r w:rsidRPr="00DA45FF">
        <w:rPr>
          <w:b/>
        </w:rPr>
        <w:t>CONCURRENT RESOLUTION</w:t>
      </w:r>
    </w:p>
    <w:p w:rsidR="00DA45FF" w:rsidRDefault="00DA45FF" w:rsidP="00DA45FF">
      <w:r>
        <w:t>The Senate sent to the House the following:</w:t>
      </w:r>
    </w:p>
    <w:p w:rsidR="00DA45FF" w:rsidRDefault="00DA45FF" w:rsidP="00DA45FF">
      <w:bookmarkStart w:id="19" w:name="include_clip_start_36"/>
      <w:bookmarkEnd w:id="19"/>
    </w:p>
    <w:p w:rsidR="00DA45FF" w:rsidRDefault="00DA45FF" w:rsidP="00DA45FF">
      <w:r>
        <w:t>S. 516 -- Senator Williams: A CONCURRENT RESOLUTION TO CONGRATULATE THE REVEREND DR. ALVIN COSTELLO ROBINSON ON HIS FORTIETH PASTORAL ANNIVERSARY AT PLEASANT GROVE MISSIONARY BAPTIST CHURCH ON APRIL 11, 2015, AND TO WISH HIM CONTINUED HAPPINESS IN HIS SERVICE TO THE PEOPLE OF HIS COMMUNITY.</w:t>
      </w:r>
    </w:p>
    <w:p w:rsidR="00DA45FF" w:rsidRDefault="00DA45FF" w:rsidP="00DA45FF">
      <w:bookmarkStart w:id="20" w:name="include_clip_end_36"/>
      <w:bookmarkEnd w:id="20"/>
    </w:p>
    <w:p w:rsidR="00DA45FF" w:rsidRDefault="00DA45FF" w:rsidP="00DA45FF">
      <w:r>
        <w:t>The Concurrent Resolution was agreed to and ordered returned to the Senate with concurrence.</w:t>
      </w:r>
    </w:p>
    <w:p w:rsidR="00DA45FF" w:rsidRDefault="00DA45FF" w:rsidP="00DA45FF"/>
    <w:p w:rsidR="00DA45FF" w:rsidRDefault="00DA45FF" w:rsidP="00DA45FF">
      <w:pPr>
        <w:keepNext/>
        <w:jc w:val="center"/>
        <w:rPr>
          <w:b/>
        </w:rPr>
      </w:pPr>
      <w:r w:rsidRPr="00DA45FF">
        <w:rPr>
          <w:b/>
        </w:rPr>
        <w:t xml:space="preserve">INTRODUCTION OF BILLS  </w:t>
      </w:r>
    </w:p>
    <w:p w:rsidR="00DA45FF" w:rsidRDefault="00DA45FF" w:rsidP="00DA45FF">
      <w:r>
        <w:t>The following Bills and Joint Resolution were introduced, read the first time, and referred to appropriate committees:</w:t>
      </w:r>
    </w:p>
    <w:p w:rsidR="00DA45FF" w:rsidRDefault="00DA45FF" w:rsidP="00DA45FF"/>
    <w:p w:rsidR="00DA45FF" w:rsidRDefault="00DA45FF" w:rsidP="00DA45FF">
      <w:pPr>
        <w:keepNext/>
      </w:pPr>
      <w:bookmarkStart w:id="21" w:name="include_clip_start_40"/>
      <w:bookmarkEnd w:id="21"/>
      <w:r>
        <w:t>H. 3784 -- Reps. Erickson, Herbkersman, Hodges and Bowers: A BILL TO AMEND SECTION 9-8-10, AS AMENDED, CODE OF LAWS OF SOUTH CAROLINA, 1976, RELATING TO DEFINITIONS PERTAINING TO THE RETIREMENT SYSTEM FOR JUDGES AND SOLICITORS, SO AS TO INCLUDE MASTERS-IN-EQUITY IN THE DEFINITION OF "JUDGE"; AND TO AMEND SECTION 9-8-40, AS AMENDED, RELATING TO MEMBERSHIP IN THE SYSTEM, SO AS TO ALLOW MASTERS-IN-EQUITY SERVING ON JULY 1, 2015, TO ELECT TO BECOME A MEMBER.</w:t>
      </w:r>
    </w:p>
    <w:p w:rsidR="00DA45FF" w:rsidRDefault="00DA45FF" w:rsidP="00DA45FF">
      <w:bookmarkStart w:id="22" w:name="include_clip_end_40"/>
      <w:bookmarkEnd w:id="22"/>
      <w:r>
        <w:t>Referred to Committee on Judiciary</w:t>
      </w:r>
    </w:p>
    <w:p w:rsidR="00DA45FF" w:rsidRDefault="00DA45FF" w:rsidP="00DA45FF"/>
    <w:p w:rsidR="00DA45FF" w:rsidRDefault="00DA45FF" w:rsidP="00DA45FF">
      <w:pPr>
        <w:keepNext/>
      </w:pPr>
      <w:bookmarkStart w:id="23" w:name="include_clip_start_42"/>
      <w:bookmarkEnd w:id="23"/>
      <w:r>
        <w:t>H. 3785 -- Reps. Sandifer and Mack: A BILL TO AMEND CHAPTER 37, TITLE 33, CODE OF LAWS OF SOUTH CAROLINA, 1976, RELATING TO SOUTH CAROLINA BUSINESS DEVELOPMENT CORPORATIONS, SO AS TO FURTHER PROVIDE FOR THE MANNER IN WHICH THESE CORPORATIONS ARE ORGANIZED, REGULATED, AND PERMITTED TO OPERATE.</w:t>
      </w:r>
    </w:p>
    <w:p w:rsidR="00DA45FF" w:rsidRDefault="00DA45FF" w:rsidP="00DA45FF">
      <w:bookmarkStart w:id="24" w:name="include_clip_end_42"/>
      <w:bookmarkEnd w:id="24"/>
      <w:r>
        <w:t>Referred to Committee on Labor, Commerce and Industry</w:t>
      </w:r>
    </w:p>
    <w:p w:rsidR="00DA45FF" w:rsidRDefault="00DA45FF" w:rsidP="00DA45FF"/>
    <w:p w:rsidR="00DA45FF" w:rsidRDefault="00DA45FF" w:rsidP="00DA45FF">
      <w:pPr>
        <w:keepNext/>
      </w:pPr>
      <w:bookmarkStart w:id="25" w:name="include_clip_start_44"/>
      <w:bookmarkEnd w:id="25"/>
      <w:r>
        <w:t>H. 3786 -- Reps. Limehouse, Sottile, Kirby, Spires, Kennedy, Gilliard, Mack and Whipper: A BILL TO AMEND SECTION 50-5-1705, AS AMENDED, CODE OF LAWS OF SOUTH CAROLINA, 1976, RELATING TO CATCH LIMITS FOR CERTAIN SPECIES OF FISH, SO AS TO PROVIDE THAT IT IS UNLAWFUL TO TAKE OR POSSESS A TIGER SHARK (GALEOCERDO CUVIER) AND TO PROVIDE THAT A TIGER SHARK THAT IS CAUGHT MUST BE RELEASED.</w:t>
      </w:r>
    </w:p>
    <w:p w:rsidR="00DA45FF" w:rsidRDefault="00DA45FF" w:rsidP="00DA45FF">
      <w:bookmarkStart w:id="26" w:name="include_clip_end_44"/>
      <w:bookmarkEnd w:id="26"/>
      <w:r>
        <w:t>Referred to Committee on Agriculture, Natural Resources and Environmental Affairs</w:t>
      </w:r>
    </w:p>
    <w:p w:rsidR="00DA45FF" w:rsidRDefault="00DA45FF" w:rsidP="00DA45FF"/>
    <w:p w:rsidR="00DA45FF" w:rsidRDefault="00DA45FF" w:rsidP="00DA45FF">
      <w:pPr>
        <w:keepNext/>
      </w:pPr>
      <w:bookmarkStart w:id="27" w:name="include_clip_start_46"/>
      <w:bookmarkEnd w:id="27"/>
      <w:r>
        <w:t>H. 3787 -- Reps. King, Felder, Nanney and Pope: A JOINT RESOLUTION TO PROVIDE FOR THE WAIVER OF TWO OR FEWER DAYS THAT SCHOOLS IN YORK COUNTY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DA45FF" w:rsidRDefault="00DA45FF" w:rsidP="00DA45FF">
      <w:bookmarkStart w:id="28" w:name="include_clip_end_46"/>
      <w:bookmarkEnd w:id="28"/>
      <w:r>
        <w:t>On motion of Rep. KING, with unanimous consent, the Joint Resolution was ordered placed on the Calendar without reference.</w:t>
      </w:r>
    </w:p>
    <w:p w:rsidR="00DA45FF" w:rsidRDefault="00DA45FF" w:rsidP="00DA45FF"/>
    <w:p w:rsidR="00DA45FF" w:rsidRDefault="00DA45FF" w:rsidP="00DA45FF">
      <w:pPr>
        <w:keepNext/>
      </w:pPr>
      <w:bookmarkStart w:id="29" w:name="include_clip_start_48"/>
      <w:bookmarkEnd w:id="29"/>
      <w:r>
        <w:t>H. 3788 -- Reps. Funderburk, Taylor, McKnight, Simrill, Burns, Gilliard, Corley, Douglas, Kirby, McCoy, Bales, Atwater, Alexander, McEachern, Jefferson, Spires, Anthony, G. A. Brown, Henegan, Anderson, Bernstein, Bingham, Clemmons, Clyburn, Goldfinch, Hardwick, Hixon, Hodges, Hosey, Limehouse, Long, D. C. Moss, V. S. Moss, Murphy, Norrell, Quinn, Ridgeway, Sandifer, Stringer, Toole, Weeks and Wells: A BILL TO AMEND SECTION 56-28-10, CODE OF LAWS OF SOUTH CAROLINA, 1976, RELATING TO CERTAIN TERMS AND THEIR DEFINITIONS REGARDING THE ENFORCEMENT OF MOTOR VEHICLE EXPRESS WARRANTIES, SO AS TO REVISE THE DEFINITIONS OF THE TERMS "MOTOR VEHICLE" AND A "NEW MOTOR VEHICLE".</w:t>
      </w:r>
    </w:p>
    <w:p w:rsidR="00DA45FF" w:rsidRDefault="00DA45FF" w:rsidP="00DA45FF">
      <w:bookmarkStart w:id="30" w:name="include_clip_end_48"/>
      <w:bookmarkEnd w:id="30"/>
      <w:r>
        <w:t>Referred to Committee on Labor, Commerce and Industry</w:t>
      </w:r>
    </w:p>
    <w:p w:rsidR="00DA45FF" w:rsidRDefault="00DA45FF" w:rsidP="00DA45FF"/>
    <w:p w:rsidR="00DA45FF" w:rsidRDefault="00DA45FF" w:rsidP="00DA45FF">
      <w:pPr>
        <w:keepNext/>
        <w:jc w:val="center"/>
        <w:rPr>
          <w:b/>
        </w:rPr>
      </w:pPr>
      <w:r w:rsidRPr="00DA45FF">
        <w:rPr>
          <w:b/>
        </w:rPr>
        <w:t>ROLL CALL</w:t>
      </w:r>
    </w:p>
    <w:p w:rsidR="00DA45FF" w:rsidRDefault="00DA45FF" w:rsidP="00DA45F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bookmarkStart w:id="31" w:name="vote_start51"/>
            <w:bookmarkEnd w:id="31"/>
            <w:r>
              <w:t>Alexander</w:t>
            </w:r>
          </w:p>
        </w:tc>
        <w:tc>
          <w:tcPr>
            <w:tcW w:w="2179" w:type="dxa"/>
            <w:shd w:val="clear" w:color="auto" w:fill="auto"/>
          </w:tcPr>
          <w:p w:rsidR="00DA45FF" w:rsidRPr="00DA45FF" w:rsidRDefault="00DA45FF" w:rsidP="00DA45FF">
            <w:pPr>
              <w:keepNext/>
              <w:ind w:firstLine="0"/>
            </w:pPr>
            <w:r>
              <w:t>Allison</w:t>
            </w:r>
          </w:p>
        </w:tc>
        <w:tc>
          <w:tcPr>
            <w:tcW w:w="2180" w:type="dxa"/>
            <w:shd w:val="clear" w:color="auto" w:fill="auto"/>
          </w:tcPr>
          <w:p w:rsidR="00DA45FF" w:rsidRPr="00DA45FF" w:rsidRDefault="00DA45FF" w:rsidP="00DA45FF">
            <w:pPr>
              <w:keepNext/>
              <w:ind w:firstLine="0"/>
            </w:pPr>
            <w:r>
              <w:t>Anderson</w:t>
            </w:r>
          </w:p>
        </w:tc>
      </w:tr>
      <w:tr w:rsidR="00DA45FF" w:rsidRPr="00DA45FF" w:rsidTr="00DA45FF">
        <w:tc>
          <w:tcPr>
            <w:tcW w:w="2179" w:type="dxa"/>
            <w:shd w:val="clear" w:color="auto" w:fill="auto"/>
          </w:tcPr>
          <w:p w:rsidR="00DA45FF" w:rsidRPr="00DA45FF" w:rsidRDefault="00DA45FF" w:rsidP="00DA45FF">
            <w:pPr>
              <w:ind w:firstLine="0"/>
            </w:pPr>
            <w:r>
              <w:t>Anthony</w:t>
            </w:r>
          </w:p>
        </w:tc>
        <w:tc>
          <w:tcPr>
            <w:tcW w:w="2179" w:type="dxa"/>
            <w:shd w:val="clear" w:color="auto" w:fill="auto"/>
          </w:tcPr>
          <w:p w:rsidR="00DA45FF" w:rsidRPr="00DA45FF" w:rsidRDefault="00DA45FF" w:rsidP="00DA45FF">
            <w:pPr>
              <w:ind w:firstLine="0"/>
            </w:pPr>
            <w:r>
              <w:t>Atwater</w:t>
            </w:r>
          </w:p>
        </w:tc>
        <w:tc>
          <w:tcPr>
            <w:tcW w:w="2180" w:type="dxa"/>
            <w:shd w:val="clear" w:color="auto" w:fill="auto"/>
          </w:tcPr>
          <w:p w:rsidR="00DA45FF" w:rsidRPr="00DA45FF" w:rsidRDefault="00DA45FF" w:rsidP="00DA45FF">
            <w:pPr>
              <w:ind w:firstLine="0"/>
            </w:pPr>
            <w:r>
              <w:t>Bales</w:t>
            </w:r>
          </w:p>
        </w:tc>
      </w:tr>
      <w:tr w:rsidR="00DA45FF" w:rsidRPr="00DA45FF" w:rsidTr="00DA45FF">
        <w:tc>
          <w:tcPr>
            <w:tcW w:w="2179" w:type="dxa"/>
            <w:shd w:val="clear" w:color="auto" w:fill="auto"/>
          </w:tcPr>
          <w:p w:rsidR="00DA45FF" w:rsidRPr="00DA45FF" w:rsidRDefault="00DA45FF" w:rsidP="00DA45FF">
            <w:pPr>
              <w:ind w:firstLine="0"/>
            </w:pPr>
            <w:r>
              <w:t>Ballentine</w:t>
            </w:r>
          </w:p>
        </w:tc>
        <w:tc>
          <w:tcPr>
            <w:tcW w:w="2179" w:type="dxa"/>
            <w:shd w:val="clear" w:color="auto" w:fill="auto"/>
          </w:tcPr>
          <w:p w:rsidR="00DA45FF" w:rsidRPr="00DA45FF" w:rsidRDefault="00DA45FF" w:rsidP="00DA45FF">
            <w:pPr>
              <w:ind w:firstLine="0"/>
            </w:pPr>
            <w:r>
              <w:t>Bamberg</w:t>
            </w:r>
          </w:p>
        </w:tc>
        <w:tc>
          <w:tcPr>
            <w:tcW w:w="2180" w:type="dxa"/>
            <w:shd w:val="clear" w:color="auto" w:fill="auto"/>
          </w:tcPr>
          <w:p w:rsidR="00DA45FF" w:rsidRPr="00DA45FF" w:rsidRDefault="00DA45FF" w:rsidP="00DA45FF">
            <w:pPr>
              <w:ind w:firstLine="0"/>
            </w:pPr>
            <w:r>
              <w:t>Bingham</w:t>
            </w:r>
          </w:p>
        </w:tc>
      </w:tr>
      <w:tr w:rsidR="00DA45FF" w:rsidRPr="00DA45FF" w:rsidTr="00DA45FF">
        <w:tc>
          <w:tcPr>
            <w:tcW w:w="2179" w:type="dxa"/>
            <w:shd w:val="clear" w:color="auto" w:fill="auto"/>
          </w:tcPr>
          <w:p w:rsidR="00DA45FF" w:rsidRPr="00DA45FF" w:rsidRDefault="00DA45FF" w:rsidP="00DA45FF">
            <w:pPr>
              <w:ind w:firstLine="0"/>
            </w:pPr>
            <w:r>
              <w:t>Bowers</w:t>
            </w:r>
          </w:p>
        </w:tc>
        <w:tc>
          <w:tcPr>
            <w:tcW w:w="2179" w:type="dxa"/>
            <w:shd w:val="clear" w:color="auto" w:fill="auto"/>
          </w:tcPr>
          <w:p w:rsidR="00DA45FF" w:rsidRPr="00DA45FF" w:rsidRDefault="00DA45FF" w:rsidP="00DA45FF">
            <w:pPr>
              <w:ind w:firstLine="0"/>
            </w:pPr>
            <w:r>
              <w:t>Bradley</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Burns</w:t>
            </w:r>
          </w:p>
        </w:tc>
        <w:tc>
          <w:tcPr>
            <w:tcW w:w="2179" w:type="dxa"/>
            <w:shd w:val="clear" w:color="auto" w:fill="auto"/>
          </w:tcPr>
          <w:p w:rsidR="00DA45FF" w:rsidRPr="00DA45FF" w:rsidRDefault="00DA45FF" w:rsidP="00DA45FF">
            <w:pPr>
              <w:ind w:firstLine="0"/>
            </w:pPr>
            <w:r>
              <w:t>Chumley</w:t>
            </w:r>
          </w:p>
        </w:tc>
        <w:tc>
          <w:tcPr>
            <w:tcW w:w="2180" w:type="dxa"/>
            <w:shd w:val="clear" w:color="auto" w:fill="auto"/>
          </w:tcPr>
          <w:p w:rsidR="00DA45FF" w:rsidRPr="00DA45FF" w:rsidRDefault="00DA45FF" w:rsidP="00DA45FF">
            <w:pPr>
              <w:ind w:firstLine="0"/>
            </w:pPr>
            <w:r>
              <w:t>Clary</w:t>
            </w:r>
          </w:p>
        </w:tc>
      </w:tr>
      <w:tr w:rsidR="00DA45FF" w:rsidRPr="00DA45FF" w:rsidTr="00DA45FF">
        <w:tc>
          <w:tcPr>
            <w:tcW w:w="2179" w:type="dxa"/>
            <w:shd w:val="clear" w:color="auto" w:fill="auto"/>
          </w:tcPr>
          <w:p w:rsidR="00DA45FF" w:rsidRPr="00DA45FF" w:rsidRDefault="00DA45FF" w:rsidP="00DA45FF">
            <w:pPr>
              <w:ind w:firstLine="0"/>
            </w:pPr>
            <w:r>
              <w:t>Clemmons</w:t>
            </w:r>
          </w:p>
        </w:tc>
        <w:tc>
          <w:tcPr>
            <w:tcW w:w="2179" w:type="dxa"/>
            <w:shd w:val="clear" w:color="auto" w:fill="auto"/>
          </w:tcPr>
          <w:p w:rsidR="00DA45FF" w:rsidRPr="00DA45FF" w:rsidRDefault="00DA45FF" w:rsidP="00DA45FF">
            <w:pPr>
              <w:ind w:firstLine="0"/>
            </w:pPr>
            <w:r>
              <w:t>Clyburn</w:t>
            </w:r>
          </w:p>
        </w:tc>
        <w:tc>
          <w:tcPr>
            <w:tcW w:w="2180" w:type="dxa"/>
            <w:shd w:val="clear" w:color="auto" w:fill="auto"/>
          </w:tcPr>
          <w:p w:rsidR="00DA45FF" w:rsidRPr="00DA45FF" w:rsidRDefault="00DA45FF" w:rsidP="00DA45FF">
            <w:pPr>
              <w:ind w:firstLine="0"/>
            </w:pPr>
            <w:r>
              <w:t>Cobb-Hunter</w:t>
            </w:r>
          </w:p>
        </w:tc>
      </w:tr>
      <w:tr w:rsidR="00DA45FF" w:rsidRPr="00DA45FF" w:rsidTr="00DA45FF">
        <w:tc>
          <w:tcPr>
            <w:tcW w:w="2179" w:type="dxa"/>
            <w:shd w:val="clear" w:color="auto" w:fill="auto"/>
          </w:tcPr>
          <w:p w:rsidR="00DA45FF" w:rsidRPr="00DA45FF" w:rsidRDefault="00DA45FF" w:rsidP="00DA45FF">
            <w:pPr>
              <w:ind w:firstLine="0"/>
            </w:pPr>
            <w:r>
              <w:t>Cole</w:t>
            </w:r>
          </w:p>
        </w:tc>
        <w:tc>
          <w:tcPr>
            <w:tcW w:w="2179" w:type="dxa"/>
            <w:shd w:val="clear" w:color="auto" w:fill="auto"/>
          </w:tcPr>
          <w:p w:rsidR="00DA45FF" w:rsidRPr="00DA45FF" w:rsidRDefault="00DA45FF" w:rsidP="00DA45FF">
            <w:pPr>
              <w:ind w:firstLine="0"/>
            </w:pPr>
            <w:r>
              <w:t>Collins</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Crosby</w:t>
            </w:r>
          </w:p>
        </w:tc>
        <w:tc>
          <w:tcPr>
            <w:tcW w:w="2179" w:type="dxa"/>
            <w:shd w:val="clear" w:color="auto" w:fill="auto"/>
          </w:tcPr>
          <w:p w:rsidR="00DA45FF" w:rsidRPr="00DA45FF" w:rsidRDefault="00DA45FF" w:rsidP="00DA45FF">
            <w:pPr>
              <w:ind w:firstLine="0"/>
            </w:pPr>
            <w:r>
              <w:t>Delleney</w:t>
            </w:r>
          </w:p>
        </w:tc>
        <w:tc>
          <w:tcPr>
            <w:tcW w:w="2180" w:type="dxa"/>
            <w:shd w:val="clear" w:color="auto" w:fill="auto"/>
          </w:tcPr>
          <w:p w:rsidR="00DA45FF" w:rsidRPr="00DA45FF" w:rsidRDefault="00DA45FF" w:rsidP="00DA45FF">
            <w:pPr>
              <w:ind w:firstLine="0"/>
            </w:pPr>
            <w:r>
              <w:t>Dillard</w:t>
            </w:r>
          </w:p>
        </w:tc>
      </w:tr>
      <w:tr w:rsidR="00DA45FF" w:rsidRPr="00DA45FF" w:rsidTr="00DA45FF">
        <w:tc>
          <w:tcPr>
            <w:tcW w:w="2179" w:type="dxa"/>
            <w:shd w:val="clear" w:color="auto" w:fill="auto"/>
          </w:tcPr>
          <w:p w:rsidR="00DA45FF" w:rsidRPr="00DA45FF" w:rsidRDefault="00DA45FF" w:rsidP="00DA45FF">
            <w:pPr>
              <w:ind w:firstLine="0"/>
            </w:pPr>
            <w:r>
              <w:t>Douglas</w:t>
            </w:r>
          </w:p>
        </w:tc>
        <w:tc>
          <w:tcPr>
            <w:tcW w:w="2179" w:type="dxa"/>
            <w:shd w:val="clear" w:color="auto" w:fill="auto"/>
          </w:tcPr>
          <w:p w:rsidR="00DA45FF" w:rsidRPr="00DA45FF" w:rsidRDefault="00DA45FF" w:rsidP="00DA45FF">
            <w:pPr>
              <w:ind w:firstLine="0"/>
            </w:pPr>
            <w:r>
              <w:t>Duckworth</w:t>
            </w:r>
          </w:p>
        </w:tc>
        <w:tc>
          <w:tcPr>
            <w:tcW w:w="2180" w:type="dxa"/>
            <w:shd w:val="clear" w:color="auto" w:fill="auto"/>
          </w:tcPr>
          <w:p w:rsidR="00DA45FF" w:rsidRPr="00DA45FF" w:rsidRDefault="00DA45FF" w:rsidP="00DA45FF">
            <w:pPr>
              <w:ind w:firstLine="0"/>
            </w:pPr>
            <w:r>
              <w:t>Felder</w:t>
            </w:r>
          </w:p>
        </w:tc>
      </w:tr>
      <w:tr w:rsidR="00DA45FF" w:rsidRPr="00DA45FF" w:rsidTr="00DA45FF">
        <w:tc>
          <w:tcPr>
            <w:tcW w:w="2179" w:type="dxa"/>
            <w:shd w:val="clear" w:color="auto" w:fill="auto"/>
          </w:tcPr>
          <w:p w:rsidR="00DA45FF" w:rsidRPr="00DA45FF" w:rsidRDefault="00DA45FF" w:rsidP="00DA45FF">
            <w:pPr>
              <w:ind w:firstLine="0"/>
            </w:pPr>
            <w:r>
              <w:t>Finlay</w:t>
            </w:r>
          </w:p>
        </w:tc>
        <w:tc>
          <w:tcPr>
            <w:tcW w:w="2179" w:type="dxa"/>
            <w:shd w:val="clear" w:color="auto" w:fill="auto"/>
          </w:tcPr>
          <w:p w:rsidR="00DA45FF" w:rsidRPr="00DA45FF" w:rsidRDefault="00DA45FF" w:rsidP="00DA45FF">
            <w:pPr>
              <w:ind w:firstLine="0"/>
            </w:pPr>
            <w:r>
              <w:t>Forrester</w:t>
            </w:r>
          </w:p>
        </w:tc>
        <w:tc>
          <w:tcPr>
            <w:tcW w:w="2180" w:type="dxa"/>
            <w:shd w:val="clear" w:color="auto" w:fill="auto"/>
          </w:tcPr>
          <w:p w:rsidR="00DA45FF" w:rsidRPr="00DA45FF" w:rsidRDefault="00DA45FF" w:rsidP="00DA45FF">
            <w:pPr>
              <w:ind w:firstLine="0"/>
            </w:pPr>
            <w:r>
              <w:t>Gambrell</w:t>
            </w:r>
          </w:p>
        </w:tc>
      </w:tr>
      <w:tr w:rsidR="00DA45FF" w:rsidRPr="00DA45FF" w:rsidTr="00DA45FF">
        <w:tc>
          <w:tcPr>
            <w:tcW w:w="2179" w:type="dxa"/>
            <w:shd w:val="clear" w:color="auto" w:fill="auto"/>
          </w:tcPr>
          <w:p w:rsidR="00DA45FF" w:rsidRPr="00DA45FF" w:rsidRDefault="00DA45FF" w:rsidP="00DA45FF">
            <w:pPr>
              <w:ind w:firstLine="0"/>
            </w:pPr>
            <w:r>
              <w:t>George</w:t>
            </w:r>
          </w:p>
        </w:tc>
        <w:tc>
          <w:tcPr>
            <w:tcW w:w="2179" w:type="dxa"/>
            <w:shd w:val="clear" w:color="auto" w:fill="auto"/>
          </w:tcPr>
          <w:p w:rsidR="00DA45FF" w:rsidRPr="00DA45FF" w:rsidRDefault="00DA45FF" w:rsidP="00DA45FF">
            <w:pPr>
              <w:ind w:firstLine="0"/>
            </w:pPr>
            <w:r>
              <w:t>Gilliard</w:t>
            </w:r>
          </w:p>
        </w:tc>
        <w:tc>
          <w:tcPr>
            <w:tcW w:w="2180" w:type="dxa"/>
            <w:shd w:val="clear" w:color="auto" w:fill="auto"/>
          </w:tcPr>
          <w:p w:rsidR="00DA45FF" w:rsidRPr="00DA45FF" w:rsidRDefault="00DA45FF" w:rsidP="00DA45FF">
            <w:pPr>
              <w:ind w:firstLine="0"/>
            </w:pPr>
            <w:r>
              <w:t>Goldfinch</w:t>
            </w:r>
          </w:p>
        </w:tc>
      </w:tr>
      <w:tr w:rsidR="00DA45FF" w:rsidRPr="00DA45FF" w:rsidTr="00DA45FF">
        <w:tc>
          <w:tcPr>
            <w:tcW w:w="2179" w:type="dxa"/>
            <w:shd w:val="clear" w:color="auto" w:fill="auto"/>
          </w:tcPr>
          <w:p w:rsidR="00DA45FF" w:rsidRPr="00DA45FF" w:rsidRDefault="00DA45FF" w:rsidP="00DA45FF">
            <w:pPr>
              <w:ind w:firstLine="0"/>
            </w:pPr>
            <w:r>
              <w:t>Hamilton</w:t>
            </w:r>
          </w:p>
        </w:tc>
        <w:tc>
          <w:tcPr>
            <w:tcW w:w="2179" w:type="dxa"/>
            <w:shd w:val="clear" w:color="auto" w:fill="auto"/>
          </w:tcPr>
          <w:p w:rsidR="00DA45FF" w:rsidRPr="00DA45FF" w:rsidRDefault="00DA45FF" w:rsidP="00DA45FF">
            <w:pPr>
              <w:ind w:firstLine="0"/>
            </w:pPr>
            <w:r>
              <w:t>Hardee</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Hart</w:t>
            </w:r>
          </w:p>
        </w:tc>
        <w:tc>
          <w:tcPr>
            <w:tcW w:w="2179" w:type="dxa"/>
            <w:shd w:val="clear" w:color="auto" w:fill="auto"/>
          </w:tcPr>
          <w:p w:rsidR="00DA45FF" w:rsidRPr="00DA45FF" w:rsidRDefault="00DA45FF" w:rsidP="00DA45FF">
            <w:pPr>
              <w:ind w:firstLine="0"/>
            </w:pPr>
            <w:r>
              <w:t>Hayes</w:t>
            </w:r>
          </w:p>
        </w:tc>
        <w:tc>
          <w:tcPr>
            <w:tcW w:w="2180" w:type="dxa"/>
            <w:shd w:val="clear" w:color="auto" w:fill="auto"/>
          </w:tcPr>
          <w:p w:rsidR="00DA45FF" w:rsidRPr="00DA45FF" w:rsidRDefault="00DA45FF" w:rsidP="00DA45FF">
            <w:pPr>
              <w:ind w:firstLine="0"/>
            </w:pPr>
            <w:r>
              <w:t>Henderson</w:t>
            </w:r>
          </w:p>
        </w:tc>
      </w:tr>
      <w:tr w:rsidR="00DA45FF" w:rsidRPr="00DA45FF" w:rsidTr="00DA45FF">
        <w:tc>
          <w:tcPr>
            <w:tcW w:w="2179" w:type="dxa"/>
            <w:shd w:val="clear" w:color="auto" w:fill="auto"/>
          </w:tcPr>
          <w:p w:rsidR="00DA45FF" w:rsidRPr="00DA45FF" w:rsidRDefault="00DA45FF" w:rsidP="00DA45FF">
            <w:pPr>
              <w:ind w:firstLine="0"/>
            </w:pPr>
            <w:r>
              <w:t>Henegan</w:t>
            </w:r>
          </w:p>
        </w:tc>
        <w:tc>
          <w:tcPr>
            <w:tcW w:w="2179" w:type="dxa"/>
            <w:shd w:val="clear" w:color="auto" w:fill="auto"/>
          </w:tcPr>
          <w:p w:rsidR="00DA45FF" w:rsidRPr="00DA45FF" w:rsidRDefault="00DA45FF" w:rsidP="00DA45FF">
            <w:pPr>
              <w:ind w:firstLine="0"/>
            </w:pPr>
            <w:r>
              <w:t>Herbkersman</w:t>
            </w:r>
          </w:p>
        </w:tc>
        <w:tc>
          <w:tcPr>
            <w:tcW w:w="2180" w:type="dxa"/>
            <w:shd w:val="clear" w:color="auto" w:fill="auto"/>
          </w:tcPr>
          <w:p w:rsidR="00DA45FF" w:rsidRPr="00DA45FF" w:rsidRDefault="00DA45FF" w:rsidP="00DA45FF">
            <w:pPr>
              <w:ind w:firstLine="0"/>
            </w:pPr>
            <w:r>
              <w:t>Hicks</w:t>
            </w:r>
          </w:p>
        </w:tc>
      </w:tr>
      <w:tr w:rsidR="00DA45FF" w:rsidRPr="00DA45FF" w:rsidTr="00DA45FF">
        <w:tc>
          <w:tcPr>
            <w:tcW w:w="2179" w:type="dxa"/>
            <w:shd w:val="clear" w:color="auto" w:fill="auto"/>
          </w:tcPr>
          <w:p w:rsidR="00DA45FF" w:rsidRPr="00DA45FF" w:rsidRDefault="00DA45FF" w:rsidP="00DA45FF">
            <w:pPr>
              <w:ind w:firstLine="0"/>
            </w:pPr>
            <w:r>
              <w:t>Hill</w:t>
            </w:r>
          </w:p>
        </w:tc>
        <w:tc>
          <w:tcPr>
            <w:tcW w:w="2179" w:type="dxa"/>
            <w:shd w:val="clear" w:color="auto" w:fill="auto"/>
          </w:tcPr>
          <w:p w:rsidR="00DA45FF" w:rsidRPr="00DA45FF" w:rsidRDefault="00DA45FF" w:rsidP="00DA45FF">
            <w:pPr>
              <w:ind w:firstLine="0"/>
            </w:pPr>
            <w:r>
              <w:t>Hiott</w:t>
            </w:r>
          </w:p>
        </w:tc>
        <w:tc>
          <w:tcPr>
            <w:tcW w:w="2180" w:type="dxa"/>
            <w:shd w:val="clear" w:color="auto" w:fill="auto"/>
          </w:tcPr>
          <w:p w:rsidR="00DA45FF" w:rsidRPr="00DA45FF" w:rsidRDefault="00DA45FF" w:rsidP="00DA45FF">
            <w:pPr>
              <w:ind w:firstLine="0"/>
            </w:pPr>
            <w:r>
              <w:t>Hixon</w:t>
            </w:r>
          </w:p>
        </w:tc>
      </w:tr>
      <w:tr w:rsidR="00DA45FF" w:rsidRPr="00DA45FF" w:rsidTr="00DA45FF">
        <w:tc>
          <w:tcPr>
            <w:tcW w:w="2179" w:type="dxa"/>
            <w:shd w:val="clear" w:color="auto" w:fill="auto"/>
          </w:tcPr>
          <w:p w:rsidR="00DA45FF" w:rsidRPr="00DA45FF" w:rsidRDefault="00DA45FF" w:rsidP="00DA45FF">
            <w:pPr>
              <w:ind w:firstLine="0"/>
            </w:pPr>
            <w:r>
              <w:t>Hodges</w:t>
            </w:r>
          </w:p>
        </w:tc>
        <w:tc>
          <w:tcPr>
            <w:tcW w:w="2179" w:type="dxa"/>
            <w:shd w:val="clear" w:color="auto" w:fill="auto"/>
          </w:tcPr>
          <w:p w:rsidR="00DA45FF" w:rsidRPr="00DA45FF" w:rsidRDefault="00DA45FF" w:rsidP="00DA45FF">
            <w:pPr>
              <w:ind w:firstLine="0"/>
            </w:pPr>
            <w:r>
              <w:t>Hosey</w:t>
            </w:r>
          </w:p>
        </w:tc>
        <w:tc>
          <w:tcPr>
            <w:tcW w:w="2180" w:type="dxa"/>
            <w:shd w:val="clear" w:color="auto" w:fill="auto"/>
          </w:tcPr>
          <w:p w:rsidR="00DA45FF" w:rsidRPr="00DA45FF" w:rsidRDefault="00DA45FF" w:rsidP="00DA45FF">
            <w:pPr>
              <w:ind w:firstLine="0"/>
            </w:pPr>
            <w:r>
              <w:t>Howard</w:t>
            </w:r>
          </w:p>
        </w:tc>
      </w:tr>
      <w:tr w:rsidR="00DA45FF" w:rsidRPr="00DA45FF" w:rsidTr="00DA45FF">
        <w:tc>
          <w:tcPr>
            <w:tcW w:w="2179" w:type="dxa"/>
            <w:shd w:val="clear" w:color="auto" w:fill="auto"/>
          </w:tcPr>
          <w:p w:rsidR="00DA45FF" w:rsidRPr="00DA45FF" w:rsidRDefault="00DA45FF" w:rsidP="00DA45FF">
            <w:pPr>
              <w:ind w:firstLine="0"/>
            </w:pPr>
            <w:r>
              <w:t>Jefferson</w:t>
            </w:r>
          </w:p>
        </w:tc>
        <w:tc>
          <w:tcPr>
            <w:tcW w:w="2179" w:type="dxa"/>
            <w:shd w:val="clear" w:color="auto" w:fill="auto"/>
          </w:tcPr>
          <w:p w:rsidR="00DA45FF" w:rsidRPr="00DA45FF" w:rsidRDefault="00DA45FF" w:rsidP="00DA45FF">
            <w:pPr>
              <w:ind w:firstLine="0"/>
            </w:pPr>
            <w:r>
              <w:t>Johnson</w:t>
            </w:r>
          </w:p>
        </w:tc>
        <w:tc>
          <w:tcPr>
            <w:tcW w:w="2180" w:type="dxa"/>
            <w:shd w:val="clear" w:color="auto" w:fill="auto"/>
          </w:tcPr>
          <w:p w:rsidR="00DA45FF" w:rsidRPr="00DA45FF" w:rsidRDefault="00DA45FF" w:rsidP="00DA45FF">
            <w:pPr>
              <w:ind w:firstLine="0"/>
            </w:pPr>
            <w:r>
              <w:t>Kennedy</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Knight</w:t>
            </w:r>
          </w:p>
        </w:tc>
      </w:tr>
      <w:tr w:rsidR="00DA45FF" w:rsidRPr="00DA45FF" w:rsidTr="00DA45FF">
        <w:tc>
          <w:tcPr>
            <w:tcW w:w="2179" w:type="dxa"/>
            <w:shd w:val="clear" w:color="auto" w:fill="auto"/>
          </w:tcPr>
          <w:p w:rsidR="00DA45FF" w:rsidRPr="00DA45FF" w:rsidRDefault="00DA45FF" w:rsidP="00DA45FF">
            <w:pPr>
              <w:ind w:firstLine="0"/>
            </w:pPr>
            <w:r>
              <w:t>Limehouse</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Mack</w:t>
            </w:r>
          </w:p>
        </w:tc>
        <w:tc>
          <w:tcPr>
            <w:tcW w:w="2180" w:type="dxa"/>
            <w:shd w:val="clear" w:color="auto" w:fill="auto"/>
          </w:tcPr>
          <w:p w:rsidR="00DA45FF" w:rsidRPr="00DA45FF" w:rsidRDefault="00DA45FF" w:rsidP="00DA45FF">
            <w:pPr>
              <w:ind w:firstLine="0"/>
            </w:pPr>
            <w:r>
              <w:t>McEachern</w:t>
            </w:r>
          </w:p>
        </w:tc>
      </w:tr>
      <w:tr w:rsidR="00DA45FF" w:rsidRPr="00DA45FF" w:rsidTr="00DA45FF">
        <w:tc>
          <w:tcPr>
            <w:tcW w:w="2179" w:type="dxa"/>
            <w:shd w:val="clear" w:color="auto" w:fill="auto"/>
          </w:tcPr>
          <w:p w:rsidR="00DA45FF" w:rsidRPr="00DA45FF" w:rsidRDefault="00DA45FF" w:rsidP="00DA45FF">
            <w:pPr>
              <w:ind w:firstLine="0"/>
            </w:pPr>
            <w:r>
              <w:t>McKnight</w:t>
            </w:r>
          </w:p>
        </w:tc>
        <w:tc>
          <w:tcPr>
            <w:tcW w:w="2179" w:type="dxa"/>
            <w:shd w:val="clear" w:color="auto" w:fill="auto"/>
          </w:tcPr>
          <w:p w:rsidR="00DA45FF" w:rsidRPr="00DA45FF" w:rsidRDefault="00DA45FF" w:rsidP="00DA45FF">
            <w:pPr>
              <w:ind w:firstLine="0"/>
            </w:pPr>
            <w:r>
              <w:t>M. S. McLeod</w:t>
            </w:r>
          </w:p>
        </w:tc>
        <w:tc>
          <w:tcPr>
            <w:tcW w:w="2180" w:type="dxa"/>
            <w:shd w:val="clear" w:color="auto" w:fill="auto"/>
          </w:tcPr>
          <w:p w:rsidR="00DA45FF" w:rsidRPr="00DA45FF" w:rsidRDefault="00DA45FF" w:rsidP="00DA45FF">
            <w:pPr>
              <w:ind w:firstLine="0"/>
            </w:pPr>
            <w:r>
              <w:t>Merrill</w:t>
            </w:r>
          </w:p>
        </w:tc>
      </w:tr>
      <w:tr w:rsidR="00DA45FF" w:rsidRPr="00DA45FF" w:rsidTr="00DA45FF">
        <w:tc>
          <w:tcPr>
            <w:tcW w:w="2179" w:type="dxa"/>
            <w:shd w:val="clear" w:color="auto" w:fill="auto"/>
          </w:tcPr>
          <w:p w:rsidR="00DA45FF" w:rsidRPr="00DA45FF" w:rsidRDefault="00DA45FF" w:rsidP="00DA45FF">
            <w:pPr>
              <w:ind w:firstLine="0"/>
            </w:pPr>
            <w:r>
              <w:t>Mitchell</w:t>
            </w:r>
          </w:p>
        </w:tc>
        <w:tc>
          <w:tcPr>
            <w:tcW w:w="2179" w:type="dxa"/>
            <w:shd w:val="clear" w:color="auto" w:fill="auto"/>
          </w:tcPr>
          <w:p w:rsidR="00DA45FF" w:rsidRPr="00DA45FF" w:rsidRDefault="00DA45FF" w:rsidP="00DA45FF">
            <w:pPr>
              <w:ind w:firstLine="0"/>
            </w:pPr>
            <w:r>
              <w:t>D. C. Moss</w:t>
            </w:r>
          </w:p>
        </w:tc>
        <w:tc>
          <w:tcPr>
            <w:tcW w:w="2180" w:type="dxa"/>
            <w:shd w:val="clear" w:color="auto" w:fill="auto"/>
          </w:tcPr>
          <w:p w:rsidR="00DA45FF" w:rsidRPr="00DA45FF" w:rsidRDefault="00DA45FF" w:rsidP="00DA45FF">
            <w:pPr>
              <w:ind w:firstLine="0"/>
            </w:pPr>
            <w:r>
              <w:t>V. S. Moss</w:t>
            </w:r>
          </w:p>
        </w:tc>
      </w:tr>
      <w:tr w:rsidR="00DA45FF" w:rsidRPr="00DA45FF" w:rsidTr="00DA45FF">
        <w:tc>
          <w:tcPr>
            <w:tcW w:w="2179" w:type="dxa"/>
            <w:shd w:val="clear" w:color="auto" w:fill="auto"/>
          </w:tcPr>
          <w:p w:rsidR="00DA45FF" w:rsidRPr="00DA45FF" w:rsidRDefault="00DA45FF" w:rsidP="00DA45FF">
            <w:pPr>
              <w:ind w:firstLine="0"/>
            </w:pPr>
            <w:r>
              <w:t>Murphy</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Norman</w:t>
            </w:r>
          </w:p>
        </w:tc>
      </w:tr>
      <w:tr w:rsidR="00DA45FF" w:rsidRPr="00DA45FF" w:rsidTr="00DA45FF">
        <w:tc>
          <w:tcPr>
            <w:tcW w:w="2179" w:type="dxa"/>
            <w:shd w:val="clear" w:color="auto" w:fill="auto"/>
          </w:tcPr>
          <w:p w:rsidR="00DA45FF" w:rsidRPr="00DA45FF" w:rsidRDefault="00DA45FF" w:rsidP="00DA45FF">
            <w:pPr>
              <w:ind w:firstLine="0"/>
            </w:pPr>
            <w:r>
              <w:t>Ott</w:t>
            </w:r>
          </w:p>
        </w:tc>
        <w:tc>
          <w:tcPr>
            <w:tcW w:w="2179" w:type="dxa"/>
            <w:shd w:val="clear" w:color="auto" w:fill="auto"/>
          </w:tcPr>
          <w:p w:rsidR="00DA45FF" w:rsidRPr="00DA45FF" w:rsidRDefault="00DA45FF" w:rsidP="00DA45FF">
            <w:pPr>
              <w:ind w:firstLine="0"/>
            </w:pPr>
            <w:r>
              <w:t>Parks</w:t>
            </w:r>
          </w:p>
        </w:tc>
        <w:tc>
          <w:tcPr>
            <w:tcW w:w="2180" w:type="dxa"/>
            <w:shd w:val="clear" w:color="auto" w:fill="auto"/>
          </w:tcPr>
          <w:p w:rsidR="00DA45FF" w:rsidRPr="00DA45FF" w:rsidRDefault="00DA45FF" w:rsidP="00DA45FF">
            <w:pPr>
              <w:ind w:firstLine="0"/>
            </w:pPr>
            <w:r>
              <w:t>Pitts</w:t>
            </w:r>
          </w:p>
        </w:tc>
      </w:tr>
      <w:tr w:rsidR="00DA45FF" w:rsidRPr="00DA45FF" w:rsidTr="00DA45FF">
        <w:tc>
          <w:tcPr>
            <w:tcW w:w="2179" w:type="dxa"/>
            <w:shd w:val="clear" w:color="auto" w:fill="auto"/>
          </w:tcPr>
          <w:p w:rsidR="00DA45FF" w:rsidRPr="00DA45FF" w:rsidRDefault="00DA45FF" w:rsidP="00DA45FF">
            <w:pPr>
              <w:ind w:firstLine="0"/>
            </w:pPr>
            <w:r>
              <w:t>Pope</w:t>
            </w:r>
          </w:p>
        </w:tc>
        <w:tc>
          <w:tcPr>
            <w:tcW w:w="2179" w:type="dxa"/>
            <w:shd w:val="clear" w:color="auto" w:fill="auto"/>
          </w:tcPr>
          <w:p w:rsidR="00DA45FF" w:rsidRPr="00DA45FF" w:rsidRDefault="00DA45FF" w:rsidP="00DA45FF">
            <w:pPr>
              <w:ind w:firstLine="0"/>
            </w:pPr>
            <w:r>
              <w:t>Quinn</w:t>
            </w:r>
          </w:p>
        </w:tc>
        <w:tc>
          <w:tcPr>
            <w:tcW w:w="2180" w:type="dxa"/>
            <w:shd w:val="clear" w:color="auto" w:fill="auto"/>
          </w:tcPr>
          <w:p w:rsidR="00DA45FF" w:rsidRPr="00DA45FF" w:rsidRDefault="00DA45FF" w:rsidP="00DA45FF">
            <w:pPr>
              <w:ind w:firstLine="0"/>
            </w:pPr>
            <w:r>
              <w:t>Ridgeway</w:t>
            </w:r>
          </w:p>
        </w:tc>
      </w:tr>
      <w:tr w:rsidR="00DA45FF" w:rsidRPr="00DA45FF" w:rsidTr="00DA45FF">
        <w:tc>
          <w:tcPr>
            <w:tcW w:w="2179" w:type="dxa"/>
            <w:shd w:val="clear" w:color="auto" w:fill="auto"/>
          </w:tcPr>
          <w:p w:rsidR="00DA45FF" w:rsidRPr="00DA45FF" w:rsidRDefault="00DA45FF" w:rsidP="00DA45FF">
            <w:pPr>
              <w:ind w:firstLine="0"/>
            </w:pPr>
            <w:r>
              <w:t>Riley</w:t>
            </w:r>
          </w:p>
        </w:tc>
        <w:tc>
          <w:tcPr>
            <w:tcW w:w="2179" w:type="dxa"/>
            <w:shd w:val="clear" w:color="auto" w:fill="auto"/>
          </w:tcPr>
          <w:p w:rsidR="00DA45FF" w:rsidRPr="00DA45FF" w:rsidRDefault="00DA45FF" w:rsidP="00DA45FF">
            <w:pPr>
              <w:ind w:firstLine="0"/>
            </w:pPr>
            <w:r>
              <w:t>Rivers</w:t>
            </w:r>
          </w:p>
        </w:tc>
        <w:tc>
          <w:tcPr>
            <w:tcW w:w="2180" w:type="dxa"/>
            <w:shd w:val="clear" w:color="auto" w:fill="auto"/>
          </w:tcPr>
          <w:p w:rsidR="00DA45FF" w:rsidRPr="00DA45FF" w:rsidRDefault="00DA45FF" w:rsidP="00DA45FF">
            <w:pPr>
              <w:ind w:firstLine="0"/>
            </w:pPr>
            <w:r>
              <w:t>Ryhal</w:t>
            </w:r>
          </w:p>
        </w:tc>
      </w:tr>
      <w:tr w:rsidR="00DA45FF" w:rsidRPr="00DA45FF" w:rsidTr="00DA45FF">
        <w:tc>
          <w:tcPr>
            <w:tcW w:w="2179" w:type="dxa"/>
            <w:shd w:val="clear" w:color="auto" w:fill="auto"/>
          </w:tcPr>
          <w:p w:rsidR="00DA45FF" w:rsidRPr="00DA45FF" w:rsidRDefault="00DA45FF" w:rsidP="00DA45FF">
            <w:pPr>
              <w:ind w:firstLine="0"/>
            </w:pPr>
            <w:r>
              <w:t>Sandifer</w:t>
            </w:r>
          </w:p>
        </w:tc>
        <w:tc>
          <w:tcPr>
            <w:tcW w:w="2179" w:type="dxa"/>
            <w:shd w:val="clear" w:color="auto" w:fill="auto"/>
          </w:tcPr>
          <w:p w:rsidR="00DA45FF" w:rsidRPr="00DA45FF" w:rsidRDefault="00DA45FF" w:rsidP="00DA45FF">
            <w:pPr>
              <w:ind w:firstLine="0"/>
            </w:pPr>
            <w:r>
              <w:t>G. M. Smith</w:t>
            </w:r>
          </w:p>
        </w:tc>
        <w:tc>
          <w:tcPr>
            <w:tcW w:w="2180" w:type="dxa"/>
            <w:shd w:val="clear" w:color="auto" w:fill="auto"/>
          </w:tcPr>
          <w:p w:rsidR="00DA45FF" w:rsidRPr="00DA45FF" w:rsidRDefault="00DA45FF" w:rsidP="00DA45FF">
            <w:pPr>
              <w:ind w:firstLine="0"/>
            </w:pPr>
            <w:r>
              <w:t>G. R. Smith</w:t>
            </w:r>
          </w:p>
        </w:tc>
      </w:tr>
      <w:tr w:rsidR="00DA45FF" w:rsidRPr="00DA45FF" w:rsidTr="00DA45FF">
        <w:tc>
          <w:tcPr>
            <w:tcW w:w="2179" w:type="dxa"/>
            <w:shd w:val="clear" w:color="auto" w:fill="auto"/>
          </w:tcPr>
          <w:p w:rsidR="00DA45FF" w:rsidRPr="00DA45FF" w:rsidRDefault="00DA45FF" w:rsidP="00DA45FF">
            <w:pPr>
              <w:ind w:firstLine="0"/>
            </w:pPr>
            <w:r>
              <w:t>J. E. Smith</w:t>
            </w:r>
          </w:p>
        </w:tc>
        <w:tc>
          <w:tcPr>
            <w:tcW w:w="2179" w:type="dxa"/>
            <w:shd w:val="clear" w:color="auto" w:fill="auto"/>
          </w:tcPr>
          <w:p w:rsidR="00DA45FF" w:rsidRPr="00DA45FF" w:rsidRDefault="00DA45FF" w:rsidP="00DA45FF">
            <w:pPr>
              <w:ind w:firstLine="0"/>
            </w:pPr>
            <w:r>
              <w:t>Sottile</w:t>
            </w:r>
          </w:p>
        </w:tc>
        <w:tc>
          <w:tcPr>
            <w:tcW w:w="2180" w:type="dxa"/>
            <w:shd w:val="clear" w:color="auto" w:fill="auto"/>
          </w:tcPr>
          <w:p w:rsidR="00DA45FF" w:rsidRPr="00DA45FF" w:rsidRDefault="00DA45FF" w:rsidP="00DA45FF">
            <w:pPr>
              <w:ind w:firstLine="0"/>
            </w:pPr>
            <w:r>
              <w:t>Southard</w:t>
            </w:r>
          </w:p>
        </w:tc>
      </w:tr>
      <w:tr w:rsidR="00DA45FF" w:rsidRPr="00DA45FF" w:rsidTr="00DA45FF">
        <w:tc>
          <w:tcPr>
            <w:tcW w:w="2179" w:type="dxa"/>
            <w:shd w:val="clear" w:color="auto" w:fill="auto"/>
          </w:tcPr>
          <w:p w:rsidR="00DA45FF" w:rsidRPr="00DA45FF" w:rsidRDefault="00DA45FF" w:rsidP="00DA45FF">
            <w:pPr>
              <w:ind w:firstLine="0"/>
            </w:pPr>
            <w:r>
              <w:t>Spires</w:t>
            </w:r>
          </w:p>
        </w:tc>
        <w:tc>
          <w:tcPr>
            <w:tcW w:w="2179" w:type="dxa"/>
            <w:shd w:val="clear" w:color="auto" w:fill="auto"/>
          </w:tcPr>
          <w:p w:rsidR="00DA45FF" w:rsidRPr="00DA45FF" w:rsidRDefault="00DA45FF" w:rsidP="00DA45FF">
            <w:pPr>
              <w:ind w:firstLine="0"/>
            </w:pPr>
            <w:r>
              <w:t>Tallon</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ind w:firstLine="0"/>
            </w:pPr>
            <w:r>
              <w:t>Tinkler</w:t>
            </w:r>
          </w:p>
        </w:tc>
        <w:tc>
          <w:tcPr>
            <w:tcW w:w="2179" w:type="dxa"/>
            <w:shd w:val="clear" w:color="auto" w:fill="auto"/>
          </w:tcPr>
          <w:p w:rsidR="00DA45FF" w:rsidRPr="00DA45FF" w:rsidRDefault="00DA45FF" w:rsidP="00DA45FF">
            <w:pPr>
              <w:ind w:firstLine="0"/>
            </w:pPr>
            <w:r>
              <w:t>Toole</w:t>
            </w:r>
          </w:p>
        </w:tc>
        <w:tc>
          <w:tcPr>
            <w:tcW w:w="2180" w:type="dxa"/>
            <w:shd w:val="clear" w:color="auto" w:fill="auto"/>
          </w:tcPr>
          <w:p w:rsidR="00DA45FF" w:rsidRPr="00DA45FF" w:rsidRDefault="00DA45FF" w:rsidP="00DA45FF">
            <w:pPr>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Wells</w:t>
            </w:r>
          </w:p>
        </w:tc>
        <w:tc>
          <w:tcPr>
            <w:tcW w:w="2179" w:type="dxa"/>
            <w:shd w:val="clear" w:color="auto" w:fill="auto"/>
          </w:tcPr>
          <w:p w:rsidR="00DA45FF" w:rsidRPr="00DA45FF" w:rsidRDefault="00DA45FF" w:rsidP="00DA45FF">
            <w:pPr>
              <w:keepNext/>
              <w:ind w:firstLine="0"/>
            </w:pPr>
            <w:r>
              <w:t>Whipper</w:t>
            </w:r>
          </w:p>
        </w:tc>
        <w:tc>
          <w:tcPr>
            <w:tcW w:w="2180" w:type="dxa"/>
            <w:shd w:val="clear" w:color="auto" w:fill="auto"/>
          </w:tcPr>
          <w:p w:rsidR="00DA45FF" w:rsidRPr="00DA45FF" w:rsidRDefault="00DA45FF" w:rsidP="00DA45FF">
            <w:pPr>
              <w:keepNext/>
              <w:ind w:firstLine="0"/>
            </w:pPr>
            <w:r>
              <w:t>White</w:t>
            </w:r>
          </w:p>
        </w:tc>
      </w:tr>
      <w:tr w:rsidR="00DA45FF" w:rsidRPr="00DA45FF" w:rsidTr="00DA45FF">
        <w:tc>
          <w:tcPr>
            <w:tcW w:w="2179" w:type="dxa"/>
            <w:shd w:val="clear" w:color="auto" w:fill="auto"/>
          </w:tcPr>
          <w:p w:rsidR="00DA45FF" w:rsidRPr="00DA45FF" w:rsidRDefault="00DA45FF" w:rsidP="00DA45FF">
            <w:pPr>
              <w:keepNext/>
              <w:ind w:firstLine="0"/>
            </w:pPr>
            <w:r>
              <w:t>Willis</w:t>
            </w:r>
          </w:p>
        </w:tc>
        <w:tc>
          <w:tcPr>
            <w:tcW w:w="2179" w:type="dxa"/>
            <w:shd w:val="clear" w:color="auto" w:fill="auto"/>
          </w:tcPr>
          <w:p w:rsidR="00DA45FF" w:rsidRPr="00DA45FF" w:rsidRDefault="00DA45FF" w:rsidP="00DA45FF">
            <w:pPr>
              <w:keepNext/>
              <w:ind w:firstLine="0"/>
            </w:pPr>
            <w:r>
              <w:t>Yow</w:t>
            </w: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keepNext/>
        <w:jc w:val="center"/>
        <w:rPr>
          <w:b/>
        </w:rPr>
      </w:pPr>
      <w:r w:rsidRPr="00DA45FF">
        <w:rPr>
          <w:b/>
        </w:rPr>
        <w:t>STATEMENT OF ATTENDANCE</w:t>
      </w:r>
    </w:p>
    <w:p w:rsidR="00DA45FF" w:rsidRDefault="00DA45FF" w:rsidP="00DA45FF">
      <w:pPr>
        <w:keepNext/>
      </w:pPr>
      <w:r>
        <w:t>I came in after the roll call and was present for the Session on Thursday, March 5.</w:t>
      </w:r>
    </w:p>
    <w:tbl>
      <w:tblPr>
        <w:tblW w:w="0" w:type="auto"/>
        <w:jc w:val="right"/>
        <w:tblLayout w:type="fixed"/>
        <w:tblLook w:val="0000" w:firstRow="0" w:lastRow="0" w:firstColumn="0" w:lastColumn="0" w:noHBand="0" w:noVBand="0"/>
      </w:tblPr>
      <w:tblGrid>
        <w:gridCol w:w="2800"/>
        <w:gridCol w:w="2800"/>
      </w:tblGrid>
      <w:tr w:rsidR="00DA45FF" w:rsidRPr="00DA45FF" w:rsidTr="00DA45FF">
        <w:trPr>
          <w:jc w:val="right"/>
        </w:trPr>
        <w:tc>
          <w:tcPr>
            <w:tcW w:w="2800" w:type="dxa"/>
            <w:shd w:val="clear" w:color="auto" w:fill="auto"/>
          </w:tcPr>
          <w:p w:rsidR="00DA45FF" w:rsidRPr="00DA45FF" w:rsidRDefault="00DA45FF" w:rsidP="008342E6">
            <w:pPr>
              <w:keepNext/>
              <w:ind w:firstLine="0"/>
            </w:pPr>
            <w:bookmarkStart w:id="32" w:name="statement_start53"/>
            <w:bookmarkEnd w:id="32"/>
            <w:r>
              <w:t>B</w:t>
            </w:r>
            <w:r w:rsidR="008342E6">
              <w:t xml:space="preserve">ruce W. </w:t>
            </w:r>
            <w:r>
              <w:t>Bannister</w:t>
            </w:r>
          </w:p>
        </w:tc>
        <w:tc>
          <w:tcPr>
            <w:tcW w:w="2800" w:type="dxa"/>
            <w:shd w:val="clear" w:color="auto" w:fill="auto"/>
          </w:tcPr>
          <w:p w:rsidR="00DA45FF" w:rsidRPr="00DA45FF" w:rsidRDefault="00DA45FF" w:rsidP="00DA45FF">
            <w:pPr>
              <w:keepNext/>
              <w:ind w:firstLine="0"/>
            </w:pPr>
            <w:r>
              <w:t>Eric Bedingfield</w:t>
            </w:r>
          </w:p>
        </w:tc>
      </w:tr>
      <w:tr w:rsidR="00DA45FF" w:rsidRPr="00DA45FF" w:rsidTr="00DA45FF">
        <w:trPr>
          <w:jc w:val="right"/>
        </w:trPr>
        <w:tc>
          <w:tcPr>
            <w:tcW w:w="2800" w:type="dxa"/>
            <w:shd w:val="clear" w:color="auto" w:fill="auto"/>
          </w:tcPr>
          <w:p w:rsidR="00DA45FF" w:rsidRPr="00DA45FF" w:rsidRDefault="00DA45FF" w:rsidP="00DA45FF">
            <w:pPr>
              <w:ind w:firstLine="0"/>
            </w:pPr>
            <w:r>
              <w:t>Beth Bernstein</w:t>
            </w:r>
          </w:p>
        </w:tc>
        <w:tc>
          <w:tcPr>
            <w:tcW w:w="2800" w:type="dxa"/>
            <w:shd w:val="clear" w:color="auto" w:fill="auto"/>
          </w:tcPr>
          <w:p w:rsidR="00DA45FF" w:rsidRPr="00DA45FF" w:rsidRDefault="00DA45FF" w:rsidP="00DA45FF">
            <w:pPr>
              <w:ind w:firstLine="0"/>
            </w:pPr>
            <w:r>
              <w:t>Douglas "Doug" Brannon</w:t>
            </w:r>
          </w:p>
        </w:tc>
      </w:tr>
      <w:tr w:rsidR="00DA45FF" w:rsidRPr="00DA45FF" w:rsidTr="00DA45FF">
        <w:trPr>
          <w:jc w:val="right"/>
        </w:trPr>
        <w:tc>
          <w:tcPr>
            <w:tcW w:w="2800" w:type="dxa"/>
            <w:shd w:val="clear" w:color="auto" w:fill="auto"/>
          </w:tcPr>
          <w:p w:rsidR="00DA45FF" w:rsidRPr="00DA45FF" w:rsidRDefault="00DA45FF" w:rsidP="00DA45FF">
            <w:pPr>
              <w:ind w:firstLine="0"/>
            </w:pPr>
            <w:r>
              <w:t>Grady Brown</w:t>
            </w:r>
          </w:p>
        </w:tc>
        <w:tc>
          <w:tcPr>
            <w:tcW w:w="2800" w:type="dxa"/>
            <w:shd w:val="clear" w:color="auto" w:fill="auto"/>
          </w:tcPr>
          <w:p w:rsidR="00DA45FF" w:rsidRPr="00DA45FF" w:rsidRDefault="00DA45FF" w:rsidP="00DA45FF">
            <w:pPr>
              <w:ind w:firstLine="0"/>
            </w:pPr>
            <w:r>
              <w:t>Heather Crawford</w:t>
            </w:r>
          </w:p>
        </w:tc>
      </w:tr>
      <w:tr w:rsidR="00DA45FF" w:rsidRPr="00DA45FF" w:rsidTr="00DA45FF">
        <w:trPr>
          <w:jc w:val="right"/>
        </w:trPr>
        <w:tc>
          <w:tcPr>
            <w:tcW w:w="2800" w:type="dxa"/>
            <w:shd w:val="clear" w:color="auto" w:fill="auto"/>
          </w:tcPr>
          <w:p w:rsidR="00DA45FF" w:rsidRPr="00DA45FF" w:rsidRDefault="00DA45FF" w:rsidP="00DA45FF">
            <w:pPr>
              <w:ind w:firstLine="0"/>
            </w:pPr>
            <w:r>
              <w:t>Joe Daning</w:t>
            </w:r>
          </w:p>
        </w:tc>
        <w:tc>
          <w:tcPr>
            <w:tcW w:w="2800" w:type="dxa"/>
            <w:shd w:val="clear" w:color="auto" w:fill="auto"/>
          </w:tcPr>
          <w:p w:rsidR="00DA45FF" w:rsidRPr="00DA45FF" w:rsidRDefault="00DA45FF" w:rsidP="00DA45FF">
            <w:pPr>
              <w:ind w:firstLine="0"/>
            </w:pPr>
            <w:r>
              <w:t>Shannon Erickson</w:t>
            </w:r>
          </w:p>
        </w:tc>
      </w:tr>
      <w:tr w:rsidR="00DA45FF" w:rsidRPr="00DA45FF" w:rsidTr="00DA45FF">
        <w:trPr>
          <w:jc w:val="right"/>
        </w:trPr>
        <w:tc>
          <w:tcPr>
            <w:tcW w:w="2800" w:type="dxa"/>
            <w:shd w:val="clear" w:color="auto" w:fill="auto"/>
          </w:tcPr>
          <w:p w:rsidR="00DA45FF" w:rsidRPr="00DA45FF" w:rsidRDefault="00DA45FF" w:rsidP="00DA45FF">
            <w:pPr>
              <w:ind w:firstLine="0"/>
            </w:pPr>
            <w:r>
              <w:t>Laurie Funderburk</w:t>
            </w:r>
          </w:p>
        </w:tc>
        <w:tc>
          <w:tcPr>
            <w:tcW w:w="2800" w:type="dxa"/>
            <w:shd w:val="clear" w:color="auto" w:fill="auto"/>
          </w:tcPr>
          <w:p w:rsidR="00DA45FF" w:rsidRPr="00DA45FF" w:rsidRDefault="00DA45FF" w:rsidP="00DA45FF">
            <w:pPr>
              <w:ind w:firstLine="0"/>
            </w:pPr>
            <w:r>
              <w:t>Jerry Govan</w:t>
            </w:r>
          </w:p>
        </w:tc>
      </w:tr>
      <w:tr w:rsidR="00DA45FF" w:rsidRPr="00DA45FF" w:rsidTr="00DA45FF">
        <w:trPr>
          <w:jc w:val="right"/>
        </w:trPr>
        <w:tc>
          <w:tcPr>
            <w:tcW w:w="2800" w:type="dxa"/>
            <w:shd w:val="clear" w:color="auto" w:fill="auto"/>
          </w:tcPr>
          <w:p w:rsidR="00DA45FF" w:rsidRPr="00DA45FF" w:rsidRDefault="00DA45FF" w:rsidP="00DA45FF">
            <w:pPr>
              <w:ind w:firstLine="0"/>
            </w:pPr>
            <w:r>
              <w:t>Chip Huggins</w:t>
            </w:r>
          </w:p>
        </w:tc>
        <w:tc>
          <w:tcPr>
            <w:tcW w:w="2800" w:type="dxa"/>
            <w:shd w:val="clear" w:color="auto" w:fill="auto"/>
          </w:tcPr>
          <w:p w:rsidR="00DA45FF" w:rsidRPr="00DA45FF" w:rsidRDefault="00DA45FF" w:rsidP="00DA45FF">
            <w:pPr>
              <w:ind w:firstLine="0"/>
            </w:pPr>
            <w:r>
              <w:t>James Lucas</w:t>
            </w:r>
          </w:p>
        </w:tc>
      </w:tr>
      <w:tr w:rsidR="00DA45FF" w:rsidRPr="00DA45FF" w:rsidTr="00DA45FF">
        <w:trPr>
          <w:jc w:val="right"/>
        </w:trPr>
        <w:tc>
          <w:tcPr>
            <w:tcW w:w="2800" w:type="dxa"/>
            <w:shd w:val="clear" w:color="auto" w:fill="auto"/>
          </w:tcPr>
          <w:p w:rsidR="00DA45FF" w:rsidRPr="00DA45FF" w:rsidRDefault="00DA45FF" w:rsidP="00DA45FF">
            <w:pPr>
              <w:ind w:firstLine="0"/>
            </w:pPr>
            <w:r>
              <w:t>Peter McCoy, Jr.</w:t>
            </w:r>
          </w:p>
        </w:tc>
        <w:tc>
          <w:tcPr>
            <w:tcW w:w="2800" w:type="dxa"/>
            <w:shd w:val="clear" w:color="auto" w:fill="auto"/>
          </w:tcPr>
          <w:p w:rsidR="00DA45FF" w:rsidRPr="00DA45FF" w:rsidRDefault="00DA45FF" w:rsidP="008342E6">
            <w:pPr>
              <w:ind w:firstLine="0"/>
            </w:pPr>
            <w:r>
              <w:t>W</w:t>
            </w:r>
            <w:r w:rsidR="008342E6">
              <w:t xml:space="preserve">alton </w:t>
            </w:r>
            <w:r>
              <w:t>J. McLeod</w:t>
            </w:r>
          </w:p>
        </w:tc>
      </w:tr>
      <w:tr w:rsidR="00DA45FF" w:rsidRPr="00DA45FF" w:rsidTr="00DA45FF">
        <w:trPr>
          <w:jc w:val="right"/>
        </w:trPr>
        <w:tc>
          <w:tcPr>
            <w:tcW w:w="2800" w:type="dxa"/>
            <w:shd w:val="clear" w:color="auto" w:fill="auto"/>
          </w:tcPr>
          <w:p w:rsidR="00DA45FF" w:rsidRPr="00DA45FF" w:rsidRDefault="00DA45FF" w:rsidP="00DA45FF">
            <w:pPr>
              <w:ind w:firstLine="0"/>
            </w:pPr>
            <w:r>
              <w:t>Mandy Powers Norrell</w:t>
            </w:r>
          </w:p>
        </w:tc>
        <w:tc>
          <w:tcPr>
            <w:tcW w:w="2800" w:type="dxa"/>
            <w:shd w:val="clear" w:color="auto" w:fill="auto"/>
          </w:tcPr>
          <w:p w:rsidR="00DA45FF" w:rsidRPr="00DA45FF" w:rsidRDefault="00DA45FF" w:rsidP="00DA45FF">
            <w:pPr>
              <w:ind w:firstLine="0"/>
            </w:pPr>
            <w:r>
              <w:t>Leon Stavrinakis</w:t>
            </w:r>
          </w:p>
        </w:tc>
      </w:tr>
      <w:tr w:rsidR="00DA45FF" w:rsidRPr="00DA45FF" w:rsidTr="00DA45FF">
        <w:trPr>
          <w:jc w:val="right"/>
        </w:trPr>
        <w:tc>
          <w:tcPr>
            <w:tcW w:w="2800" w:type="dxa"/>
            <w:shd w:val="clear" w:color="auto" w:fill="auto"/>
          </w:tcPr>
          <w:p w:rsidR="00DA45FF" w:rsidRPr="00DA45FF" w:rsidRDefault="00DA45FF" w:rsidP="00DA45FF">
            <w:pPr>
              <w:keepNext/>
              <w:ind w:firstLine="0"/>
            </w:pPr>
            <w:r>
              <w:t>William "Bill" Taylor</w:t>
            </w:r>
          </w:p>
        </w:tc>
        <w:tc>
          <w:tcPr>
            <w:tcW w:w="2800" w:type="dxa"/>
            <w:shd w:val="clear" w:color="auto" w:fill="auto"/>
          </w:tcPr>
          <w:p w:rsidR="00DA45FF" w:rsidRPr="00DA45FF" w:rsidRDefault="00DA45FF" w:rsidP="00DA45FF">
            <w:pPr>
              <w:keepNext/>
              <w:ind w:firstLine="0"/>
            </w:pPr>
            <w:r>
              <w:t>William R. "Bill" Whitmire</w:t>
            </w:r>
          </w:p>
        </w:tc>
      </w:tr>
      <w:tr w:rsidR="00DA45FF" w:rsidRPr="00DA45FF" w:rsidTr="00DA45FF">
        <w:trPr>
          <w:jc w:val="right"/>
        </w:trPr>
        <w:tc>
          <w:tcPr>
            <w:tcW w:w="2800" w:type="dxa"/>
            <w:shd w:val="clear" w:color="auto" w:fill="auto"/>
          </w:tcPr>
          <w:p w:rsidR="00DA45FF" w:rsidRPr="00DA45FF" w:rsidRDefault="00DA45FF" w:rsidP="00DA45FF">
            <w:pPr>
              <w:keepNext/>
              <w:ind w:firstLine="0"/>
            </w:pPr>
            <w:r>
              <w:t>Joseph Neal</w:t>
            </w:r>
          </w:p>
        </w:tc>
        <w:tc>
          <w:tcPr>
            <w:tcW w:w="280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 Present--114</w:t>
      </w:r>
      <w:bookmarkStart w:id="33" w:name="statement_end53"/>
      <w:bookmarkStart w:id="34" w:name="vote_end53"/>
      <w:bookmarkEnd w:id="33"/>
      <w:bookmarkEnd w:id="34"/>
    </w:p>
    <w:p w:rsidR="008342E6" w:rsidRDefault="008342E6" w:rsidP="00DA45FF">
      <w:pPr>
        <w:keepNext/>
        <w:jc w:val="center"/>
        <w:rPr>
          <w:b/>
        </w:rPr>
      </w:pPr>
    </w:p>
    <w:p w:rsidR="00DA45FF" w:rsidRDefault="00DA45FF" w:rsidP="00DA45FF">
      <w:pPr>
        <w:keepNext/>
        <w:jc w:val="center"/>
        <w:rPr>
          <w:b/>
        </w:rPr>
      </w:pPr>
      <w:r w:rsidRPr="00DA45FF">
        <w:rPr>
          <w:b/>
        </w:rPr>
        <w:t>LEAVE OF ABSENCE</w:t>
      </w:r>
    </w:p>
    <w:p w:rsidR="00DA45FF" w:rsidRDefault="00DA45FF" w:rsidP="00DA45FF">
      <w:r>
        <w:t xml:space="preserve">The SPEAKER </w:t>
      </w:r>
      <w:r w:rsidR="00A8135A" w:rsidRPr="00A8135A">
        <w:rPr>
          <w:i/>
        </w:rPr>
        <w:t>PRO TEMPORE</w:t>
      </w:r>
      <w:r w:rsidR="00A8135A">
        <w:t xml:space="preserve"> </w:t>
      </w:r>
      <w:r>
        <w:t>granted Rep. WILLIAMS a leave of absence for the day due to military duty.</w:t>
      </w:r>
    </w:p>
    <w:p w:rsidR="00DA45FF" w:rsidRDefault="00DA45FF" w:rsidP="00DA45FF"/>
    <w:p w:rsidR="00DA45FF" w:rsidRDefault="00DA45FF" w:rsidP="00DA45FF">
      <w:pPr>
        <w:keepNext/>
        <w:jc w:val="center"/>
        <w:rPr>
          <w:b/>
        </w:rPr>
      </w:pPr>
      <w:r w:rsidRPr="00DA45FF">
        <w:rPr>
          <w:b/>
        </w:rPr>
        <w:t>LEAVE OF ABSENCE</w:t>
      </w:r>
    </w:p>
    <w:p w:rsidR="00DA45FF" w:rsidRDefault="00DA45FF" w:rsidP="00DA45FF">
      <w:r>
        <w:t xml:space="preserve">The SPEAKER </w:t>
      </w:r>
      <w:r w:rsidR="00A8135A" w:rsidRPr="00A8135A">
        <w:rPr>
          <w:i/>
        </w:rPr>
        <w:t>PRO TEMPORE</w:t>
      </w:r>
      <w:r w:rsidR="00A8135A">
        <w:t xml:space="preserve"> </w:t>
      </w:r>
      <w:r>
        <w:t>granted Rep. ROBINSON-SIMPSON a leave of absence for the day due to medical reasons.</w:t>
      </w:r>
    </w:p>
    <w:p w:rsidR="00DA45FF" w:rsidRDefault="00DA45FF" w:rsidP="00DA45FF"/>
    <w:p w:rsidR="00DA45FF" w:rsidRDefault="00DA45FF" w:rsidP="00DA45FF">
      <w:pPr>
        <w:keepNext/>
        <w:jc w:val="center"/>
        <w:rPr>
          <w:b/>
        </w:rPr>
      </w:pPr>
      <w:r w:rsidRPr="00DA45FF">
        <w:rPr>
          <w:b/>
        </w:rPr>
        <w:t>LEAVE OF ABSENCE</w:t>
      </w:r>
    </w:p>
    <w:p w:rsidR="00DA45FF" w:rsidRDefault="00DA45FF" w:rsidP="00DA45FF">
      <w:r>
        <w:t xml:space="preserve">The SPEAKER </w:t>
      </w:r>
      <w:r w:rsidR="00A8135A" w:rsidRPr="00A8135A">
        <w:rPr>
          <w:i/>
        </w:rPr>
        <w:t>PRO TEMPORE</w:t>
      </w:r>
      <w:r w:rsidR="00A8135A">
        <w:t xml:space="preserve"> </w:t>
      </w:r>
      <w:r>
        <w:t>granted Rep. STRINGER a leave of absence for the day due to medical reasons.</w:t>
      </w:r>
    </w:p>
    <w:p w:rsidR="00DA45FF" w:rsidRDefault="00DA45FF" w:rsidP="00DA45FF"/>
    <w:p w:rsidR="00DA45FF" w:rsidRDefault="00DA45FF" w:rsidP="00DA45FF">
      <w:pPr>
        <w:keepNext/>
        <w:jc w:val="center"/>
        <w:rPr>
          <w:b/>
        </w:rPr>
      </w:pPr>
      <w:r w:rsidRPr="00DA45FF">
        <w:rPr>
          <w:b/>
        </w:rPr>
        <w:t>LEAVE OF ABSENCE</w:t>
      </w:r>
    </w:p>
    <w:p w:rsidR="00DA45FF" w:rsidRDefault="00DA45FF" w:rsidP="00DA45FF">
      <w:r>
        <w:t xml:space="preserve">The SPEAKER </w:t>
      </w:r>
      <w:r w:rsidR="00A8135A" w:rsidRPr="00A8135A">
        <w:rPr>
          <w:i/>
        </w:rPr>
        <w:t>PRO TEMPORE</w:t>
      </w:r>
      <w:r w:rsidR="00A8135A">
        <w:t xml:space="preserve"> </w:t>
      </w:r>
      <w:r>
        <w:t>granted Rep. PUTNAM a leave of absence for the day due to family medical reasons.</w:t>
      </w:r>
    </w:p>
    <w:p w:rsidR="00DA45FF" w:rsidRDefault="00DA45FF" w:rsidP="00DA45FF"/>
    <w:p w:rsidR="00DA45FF" w:rsidRDefault="00DA45FF" w:rsidP="00DA45FF">
      <w:pPr>
        <w:keepNext/>
        <w:jc w:val="center"/>
        <w:rPr>
          <w:b/>
        </w:rPr>
      </w:pPr>
      <w:r w:rsidRPr="00DA45FF">
        <w:rPr>
          <w:b/>
        </w:rPr>
        <w:t>DOCTOR OF THE DAY</w:t>
      </w:r>
    </w:p>
    <w:p w:rsidR="00DA45FF" w:rsidRDefault="00DA45FF" w:rsidP="00DA45FF">
      <w:r>
        <w:t>Announcement was made that Dr. M. David Mitchell of Spartanburg was the Doctor of the Day for the General Assembly.</w:t>
      </w:r>
    </w:p>
    <w:p w:rsidR="00DA45FF" w:rsidRDefault="00DA45FF" w:rsidP="00DA45FF"/>
    <w:p w:rsidR="00DA45FF" w:rsidRDefault="00DA45FF" w:rsidP="00DA45FF">
      <w:pPr>
        <w:keepNext/>
        <w:jc w:val="center"/>
        <w:rPr>
          <w:b/>
        </w:rPr>
      </w:pPr>
      <w:r w:rsidRPr="00DA45FF">
        <w:rPr>
          <w:b/>
        </w:rPr>
        <w:t>SPECIAL PRESENTATION</w:t>
      </w:r>
    </w:p>
    <w:p w:rsidR="00DA45FF" w:rsidRDefault="00DA45FF" w:rsidP="00DA45FF">
      <w:r>
        <w:t xml:space="preserve">Rep. NORMAN presented to the House the South Pointe High School Girls Golf Team, coaches, and other school officials. </w:t>
      </w:r>
    </w:p>
    <w:p w:rsidR="00DA45FF" w:rsidRDefault="00DA45FF" w:rsidP="00DA45FF"/>
    <w:p w:rsidR="00DA45FF" w:rsidRDefault="00DA45FF" w:rsidP="00DA45FF">
      <w:pPr>
        <w:keepNext/>
        <w:jc w:val="center"/>
        <w:rPr>
          <w:b/>
        </w:rPr>
      </w:pPr>
      <w:r w:rsidRPr="00DA45FF">
        <w:rPr>
          <w:b/>
        </w:rPr>
        <w:t>CO-SPONSORS ADDED AND REMOVED</w:t>
      </w:r>
    </w:p>
    <w:p w:rsidR="00DA45FF" w:rsidRDefault="00DA45FF" w:rsidP="00DA45FF">
      <w:r>
        <w:t>In accordance with House Rule 5.2 below:</w:t>
      </w:r>
    </w:p>
    <w:p w:rsidR="008342E6" w:rsidRDefault="008342E6" w:rsidP="00DA45FF"/>
    <w:p w:rsidR="00DA45FF" w:rsidRDefault="00DA45FF" w:rsidP="00DA45FF">
      <w:bookmarkStart w:id="35" w:name="file_start67"/>
      <w:bookmarkEnd w:id="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27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272" w:type="dxa"/>
            <w:shd w:val="clear" w:color="auto" w:fill="auto"/>
          </w:tcPr>
          <w:p w:rsidR="00DA45FF" w:rsidRPr="00DA45FF" w:rsidRDefault="00DA45FF" w:rsidP="00DA45FF">
            <w:pPr>
              <w:keepNext/>
              <w:ind w:firstLine="0"/>
            </w:pPr>
            <w:r w:rsidRPr="00DA45FF">
              <w:t>H. 3014</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27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272" w:type="dxa"/>
            <w:shd w:val="clear" w:color="auto" w:fill="auto"/>
          </w:tcPr>
          <w:p w:rsidR="00DA45FF" w:rsidRPr="00DA45FF" w:rsidRDefault="00DA45FF" w:rsidP="00DA45FF">
            <w:pPr>
              <w:keepNext/>
              <w:ind w:firstLine="0"/>
            </w:pPr>
            <w:r w:rsidRPr="00DA45FF">
              <w:t>WHIPPER</w:t>
            </w:r>
          </w:p>
        </w:tc>
      </w:tr>
    </w:tbl>
    <w:p w:rsidR="00DA45FF" w:rsidRDefault="00DA45FF" w:rsidP="00DA45FF"/>
    <w:p w:rsidR="00DA45FF" w:rsidRDefault="00DA45FF" w:rsidP="00DA45FF">
      <w:pPr>
        <w:keepNext/>
        <w:jc w:val="center"/>
        <w:rPr>
          <w:b/>
        </w:rPr>
      </w:pPr>
      <w:r w:rsidRPr="00DA45FF">
        <w:rPr>
          <w:b/>
        </w:rPr>
        <w:t>CO-SPONSORS ADDED</w:t>
      </w:r>
    </w:p>
    <w:tbl>
      <w:tblPr>
        <w:tblW w:w="0" w:type="auto"/>
        <w:tblLayout w:type="fixed"/>
        <w:tblLook w:val="0000" w:firstRow="0" w:lastRow="0" w:firstColumn="0" w:lastColumn="0" w:noHBand="0" w:noVBand="0"/>
      </w:tblPr>
      <w:tblGrid>
        <w:gridCol w:w="1476"/>
        <w:gridCol w:w="247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2472" w:type="dxa"/>
            <w:shd w:val="clear" w:color="auto" w:fill="auto"/>
          </w:tcPr>
          <w:p w:rsidR="00DA45FF" w:rsidRPr="00DA45FF" w:rsidRDefault="00DA45FF" w:rsidP="00DA45FF">
            <w:pPr>
              <w:keepNext/>
              <w:ind w:firstLine="0"/>
            </w:pPr>
            <w:r w:rsidRPr="00DA45FF">
              <w:t>H. 3099</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247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2472" w:type="dxa"/>
            <w:shd w:val="clear" w:color="auto" w:fill="auto"/>
          </w:tcPr>
          <w:p w:rsidR="00DA45FF" w:rsidRPr="00DA45FF" w:rsidRDefault="00DA45FF" w:rsidP="00DA45FF">
            <w:pPr>
              <w:keepNext/>
              <w:ind w:firstLine="0"/>
            </w:pPr>
            <w:r w:rsidRPr="00DA45FF">
              <w:t>WHIPPER and RIVERS</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45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452" w:type="dxa"/>
            <w:shd w:val="clear" w:color="auto" w:fill="auto"/>
          </w:tcPr>
          <w:p w:rsidR="00DA45FF" w:rsidRPr="00DA45FF" w:rsidRDefault="00DA45FF" w:rsidP="00DA45FF">
            <w:pPr>
              <w:keepNext/>
              <w:ind w:firstLine="0"/>
            </w:pPr>
            <w:r w:rsidRPr="00DA45FF">
              <w:t>H. 3251</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45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452" w:type="dxa"/>
            <w:shd w:val="clear" w:color="auto" w:fill="auto"/>
          </w:tcPr>
          <w:p w:rsidR="00DA45FF" w:rsidRPr="00DA45FF" w:rsidRDefault="00DA45FF" w:rsidP="00DA45FF">
            <w:pPr>
              <w:keepNext/>
              <w:ind w:firstLine="0"/>
            </w:pPr>
            <w:r w:rsidRPr="00DA45FF">
              <w:t>J. E. SMITH</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344"/>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344" w:type="dxa"/>
            <w:shd w:val="clear" w:color="auto" w:fill="auto"/>
          </w:tcPr>
          <w:p w:rsidR="00DA45FF" w:rsidRPr="00DA45FF" w:rsidRDefault="00DA45FF" w:rsidP="00DA45FF">
            <w:pPr>
              <w:keepNext/>
              <w:ind w:firstLine="0"/>
            </w:pPr>
            <w:r w:rsidRPr="00DA45FF">
              <w:t>H. 3305</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344"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344" w:type="dxa"/>
            <w:shd w:val="clear" w:color="auto" w:fill="auto"/>
          </w:tcPr>
          <w:p w:rsidR="00DA45FF" w:rsidRPr="00DA45FF" w:rsidRDefault="00DA45FF" w:rsidP="00DA45FF">
            <w:pPr>
              <w:keepNext/>
              <w:ind w:firstLine="0"/>
            </w:pPr>
            <w:r w:rsidRPr="00DA45FF">
              <w:t>BRADLEY</w:t>
            </w:r>
          </w:p>
        </w:tc>
      </w:tr>
    </w:tbl>
    <w:p w:rsidR="00DA45FF" w:rsidRDefault="00DA45FF" w:rsidP="00DA45FF"/>
    <w:p w:rsidR="00DA45FF" w:rsidRDefault="00DA45FF" w:rsidP="00DA45FF">
      <w:pPr>
        <w:keepNext/>
        <w:jc w:val="center"/>
        <w:rPr>
          <w:b/>
        </w:rPr>
      </w:pPr>
      <w:r w:rsidRPr="00DA45FF">
        <w:rPr>
          <w:b/>
        </w:rPr>
        <w:t>CO-SPONSOR</w:t>
      </w:r>
      <w:r w:rsidR="004D19CC">
        <w:rPr>
          <w:b/>
        </w:rPr>
        <w:t>S</w:t>
      </w:r>
      <w:r w:rsidRPr="00DA45FF">
        <w:rPr>
          <w:b/>
        </w:rPr>
        <w:t xml:space="preserve"> ADDED</w:t>
      </w:r>
    </w:p>
    <w:tbl>
      <w:tblPr>
        <w:tblW w:w="0" w:type="auto"/>
        <w:tblLayout w:type="fixed"/>
        <w:tblLook w:val="0000" w:firstRow="0" w:lastRow="0" w:firstColumn="0" w:lastColumn="0" w:noHBand="0" w:noVBand="0"/>
      </w:tblPr>
      <w:tblGrid>
        <w:gridCol w:w="1476"/>
        <w:gridCol w:w="271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2712" w:type="dxa"/>
            <w:shd w:val="clear" w:color="auto" w:fill="auto"/>
          </w:tcPr>
          <w:p w:rsidR="00DA45FF" w:rsidRPr="00DA45FF" w:rsidRDefault="00DA45FF" w:rsidP="00DA45FF">
            <w:pPr>
              <w:keepNext/>
              <w:ind w:firstLine="0"/>
            </w:pPr>
            <w:r w:rsidRPr="00DA45FF">
              <w:t>H. 3343</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271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2712" w:type="dxa"/>
            <w:shd w:val="clear" w:color="auto" w:fill="auto"/>
          </w:tcPr>
          <w:p w:rsidR="00DA45FF" w:rsidRPr="00DA45FF" w:rsidRDefault="00DA45FF" w:rsidP="00DA45FF">
            <w:pPr>
              <w:keepNext/>
              <w:ind w:firstLine="0"/>
            </w:pPr>
            <w:r w:rsidRPr="00DA45FF">
              <w:t>STAVRINAKIS and YOW</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03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032" w:type="dxa"/>
            <w:shd w:val="clear" w:color="auto" w:fill="auto"/>
          </w:tcPr>
          <w:p w:rsidR="00DA45FF" w:rsidRPr="00DA45FF" w:rsidRDefault="00DA45FF" w:rsidP="00DA45FF">
            <w:pPr>
              <w:keepNext/>
              <w:ind w:firstLine="0"/>
            </w:pPr>
            <w:r w:rsidRPr="00DA45FF">
              <w:t>H. 3508</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03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032" w:type="dxa"/>
            <w:shd w:val="clear" w:color="auto" w:fill="auto"/>
          </w:tcPr>
          <w:p w:rsidR="00DA45FF" w:rsidRPr="00DA45FF" w:rsidRDefault="00DA45FF" w:rsidP="00DA45FF">
            <w:pPr>
              <w:keepNext/>
              <w:ind w:firstLine="0"/>
            </w:pPr>
            <w:r w:rsidRPr="00DA45FF">
              <w:t>HICKS</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03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032" w:type="dxa"/>
            <w:shd w:val="clear" w:color="auto" w:fill="auto"/>
          </w:tcPr>
          <w:p w:rsidR="00DA45FF" w:rsidRPr="00DA45FF" w:rsidRDefault="00DA45FF" w:rsidP="00DA45FF">
            <w:pPr>
              <w:keepNext/>
              <w:ind w:firstLine="0"/>
            </w:pPr>
            <w:r w:rsidRPr="00DA45FF">
              <w:t>H. 3545</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03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032" w:type="dxa"/>
            <w:shd w:val="clear" w:color="auto" w:fill="auto"/>
          </w:tcPr>
          <w:p w:rsidR="00DA45FF" w:rsidRPr="00DA45FF" w:rsidRDefault="00DA45FF" w:rsidP="00DA45FF">
            <w:pPr>
              <w:keepNext/>
              <w:ind w:firstLine="0"/>
            </w:pPr>
            <w:r w:rsidRPr="00DA45FF">
              <w:t>YOW</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03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032" w:type="dxa"/>
            <w:shd w:val="clear" w:color="auto" w:fill="auto"/>
          </w:tcPr>
          <w:p w:rsidR="00DA45FF" w:rsidRPr="00DA45FF" w:rsidRDefault="00DA45FF" w:rsidP="00DA45FF">
            <w:pPr>
              <w:keepNext/>
              <w:ind w:firstLine="0"/>
            </w:pPr>
            <w:r w:rsidRPr="00DA45FF">
              <w:t>H. 3548</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03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032" w:type="dxa"/>
            <w:shd w:val="clear" w:color="auto" w:fill="auto"/>
          </w:tcPr>
          <w:p w:rsidR="00DA45FF" w:rsidRPr="00DA45FF" w:rsidRDefault="00DA45FF" w:rsidP="00DA45FF">
            <w:pPr>
              <w:keepNext/>
              <w:ind w:firstLine="0"/>
            </w:pPr>
            <w:r w:rsidRPr="00DA45FF">
              <w:t>YOW</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75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752" w:type="dxa"/>
            <w:shd w:val="clear" w:color="auto" w:fill="auto"/>
          </w:tcPr>
          <w:p w:rsidR="00DA45FF" w:rsidRPr="00DA45FF" w:rsidRDefault="00DA45FF" w:rsidP="00DA45FF">
            <w:pPr>
              <w:keepNext/>
              <w:ind w:firstLine="0"/>
            </w:pPr>
            <w:r w:rsidRPr="00DA45FF">
              <w:t>H. 3571</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75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752" w:type="dxa"/>
            <w:shd w:val="clear" w:color="auto" w:fill="auto"/>
          </w:tcPr>
          <w:p w:rsidR="00DA45FF" w:rsidRPr="00DA45FF" w:rsidRDefault="00DA45FF" w:rsidP="00DA45FF">
            <w:pPr>
              <w:keepNext/>
              <w:ind w:firstLine="0"/>
            </w:pPr>
            <w:r w:rsidRPr="00DA45FF">
              <w:t>BEDINGFIELD</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188"/>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188" w:type="dxa"/>
            <w:shd w:val="clear" w:color="auto" w:fill="auto"/>
          </w:tcPr>
          <w:p w:rsidR="00DA45FF" w:rsidRPr="00DA45FF" w:rsidRDefault="00DA45FF" w:rsidP="00DA45FF">
            <w:pPr>
              <w:keepNext/>
              <w:ind w:firstLine="0"/>
            </w:pPr>
            <w:r w:rsidRPr="00DA45FF">
              <w:t>H. 3774</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188"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188" w:type="dxa"/>
            <w:shd w:val="clear" w:color="auto" w:fill="auto"/>
          </w:tcPr>
          <w:p w:rsidR="00DA45FF" w:rsidRPr="00DA45FF" w:rsidRDefault="00DA45FF" w:rsidP="00DA45FF">
            <w:pPr>
              <w:keepNext/>
              <w:ind w:firstLine="0"/>
            </w:pPr>
            <w:r w:rsidRPr="00DA45FF">
              <w:t>CROSBY</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03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032" w:type="dxa"/>
            <w:shd w:val="clear" w:color="auto" w:fill="auto"/>
          </w:tcPr>
          <w:p w:rsidR="00DA45FF" w:rsidRPr="00DA45FF" w:rsidRDefault="00DA45FF" w:rsidP="00DA45FF">
            <w:pPr>
              <w:keepNext/>
              <w:ind w:firstLine="0"/>
            </w:pPr>
            <w:r w:rsidRPr="00DA45FF">
              <w:t>H. 3577</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03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032" w:type="dxa"/>
            <w:shd w:val="clear" w:color="auto" w:fill="auto"/>
          </w:tcPr>
          <w:p w:rsidR="00DA45FF" w:rsidRPr="00DA45FF" w:rsidRDefault="00DA45FF" w:rsidP="00DA45FF">
            <w:pPr>
              <w:keepNext/>
              <w:ind w:firstLine="0"/>
            </w:pPr>
            <w:r w:rsidRPr="00DA45FF">
              <w:t>YOW</w:t>
            </w:r>
          </w:p>
        </w:tc>
      </w:tr>
    </w:tbl>
    <w:p w:rsidR="00DA45FF" w:rsidRDefault="00DA45FF" w:rsidP="00DA45FF"/>
    <w:p w:rsidR="00DA45FF" w:rsidRDefault="00DA45FF" w:rsidP="00DA45FF">
      <w:pPr>
        <w:keepNext/>
        <w:jc w:val="center"/>
        <w:rPr>
          <w:b/>
        </w:rPr>
      </w:pPr>
      <w:r w:rsidRPr="00DA45FF">
        <w:rPr>
          <w:b/>
        </w:rPr>
        <w:t>CO-SPONSOR ADDED</w:t>
      </w:r>
    </w:p>
    <w:tbl>
      <w:tblPr>
        <w:tblW w:w="0" w:type="auto"/>
        <w:tblLayout w:type="fixed"/>
        <w:tblLook w:val="0000" w:firstRow="0" w:lastRow="0" w:firstColumn="0" w:lastColumn="0" w:noHBand="0" w:noVBand="0"/>
      </w:tblPr>
      <w:tblGrid>
        <w:gridCol w:w="1476"/>
        <w:gridCol w:w="1032"/>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032" w:type="dxa"/>
            <w:shd w:val="clear" w:color="auto" w:fill="auto"/>
          </w:tcPr>
          <w:p w:rsidR="00DA45FF" w:rsidRPr="00DA45FF" w:rsidRDefault="00DA45FF" w:rsidP="00DA45FF">
            <w:pPr>
              <w:keepNext/>
              <w:ind w:firstLine="0"/>
            </w:pPr>
            <w:r w:rsidRPr="00DA45FF">
              <w:t>H. 3704</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032" w:type="dxa"/>
            <w:shd w:val="clear" w:color="auto" w:fill="auto"/>
          </w:tcPr>
          <w:p w:rsidR="00DA45FF" w:rsidRPr="00DA45FF" w:rsidRDefault="00DA45FF" w:rsidP="00DA45FF">
            <w:pPr>
              <w:keepNext/>
              <w:ind w:firstLine="0"/>
            </w:pPr>
            <w:r w:rsidRPr="00DA45FF">
              <w:t>ADD:</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032" w:type="dxa"/>
            <w:shd w:val="clear" w:color="auto" w:fill="auto"/>
          </w:tcPr>
          <w:p w:rsidR="00DA45FF" w:rsidRPr="00DA45FF" w:rsidRDefault="00DA45FF" w:rsidP="00DA45FF">
            <w:pPr>
              <w:keepNext/>
              <w:ind w:firstLine="0"/>
            </w:pPr>
            <w:r w:rsidRPr="00DA45FF">
              <w:t>YOW</w:t>
            </w:r>
          </w:p>
        </w:tc>
      </w:tr>
    </w:tbl>
    <w:p w:rsidR="00DA45FF" w:rsidRDefault="00DA45FF" w:rsidP="00DA45FF"/>
    <w:p w:rsidR="00DA45FF" w:rsidRDefault="00DA45FF" w:rsidP="00DA45FF">
      <w:pPr>
        <w:keepNext/>
        <w:jc w:val="center"/>
        <w:rPr>
          <w:b/>
        </w:rPr>
      </w:pPr>
      <w:r w:rsidRPr="00DA45FF">
        <w:rPr>
          <w:b/>
        </w:rPr>
        <w:t>CO-SPONSOR REMOVED</w:t>
      </w:r>
    </w:p>
    <w:tbl>
      <w:tblPr>
        <w:tblW w:w="0" w:type="auto"/>
        <w:tblLayout w:type="fixed"/>
        <w:tblLook w:val="0000" w:firstRow="0" w:lastRow="0" w:firstColumn="0" w:lastColumn="0" w:noHBand="0" w:noVBand="0"/>
      </w:tblPr>
      <w:tblGrid>
        <w:gridCol w:w="1476"/>
        <w:gridCol w:w="1296"/>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296" w:type="dxa"/>
            <w:shd w:val="clear" w:color="auto" w:fill="auto"/>
          </w:tcPr>
          <w:p w:rsidR="00DA45FF" w:rsidRPr="00DA45FF" w:rsidRDefault="00DA45FF" w:rsidP="00DA45FF">
            <w:pPr>
              <w:keepNext/>
              <w:ind w:firstLine="0"/>
            </w:pPr>
            <w:r w:rsidRPr="00DA45FF">
              <w:t>H. 3490</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296" w:type="dxa"/>
            <w:shd w:val="clear" w:color="auto" w:fill="auto"/>
          </w:tcPr>
          <w:p w:rsidR="00DA45FF" w:rsidRPr="00DA45FF" w:rsidRDefault="00DA45FF" w:rsidP="00DA45FF">
            <w:pPr>
              <w:keepNext/>
              <w:ind w:firstLine="0"/>
            </w:pPr>
            <w:r w:rsidRPr="00DA45FF">
              <w:t>REMOVE:</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296" w:type="dxa"/>
            <w:shd w:val="clear" w:color="auto" w:fill="auto"/>
          </w:tcPr>
          <w:p w:rsidR="00DA45FF" w:rsidRPr="00DA45FF" w:rsidRDefault="00DA45FF" w:rsidP="00DA45FF">
            <w:pPr>
              <w:keepNext/>
              <w:ind w:firstLine="0"/>
            </w:pPr>
            <w:r w:rsidRPr="00DA45FF">
              <w:t>HICKS</w:t>
            </w:r>
          </w:p>
        </w:tc>
      </w:tr>
    </w:tbl>
    <w:p w:rsidR="00DA45FF" w:rsidRDefault="00DA45FF" w:rsidP="00DA45FF"/>
    <w:p w:rsidR="00DA45FF" w:rsidRDefault="00DA45FF" w:rsidP="00DA45FF">
      <w:pPr>
        <w:keepNext/>
        <w:jc w:val="center"/>
        <w:rPr>
          <w:b/>
        </w:rPr>
      </w:pPr>
      <w:r w:rsidRPr="00DA45FF">
        <w:rPr>
          <w:b/>
        </w:rPr>
        <w:t>CO-SPONSOR REMOVED</w:t>
      </w:r>
    </w:p>
    <w:tbl>
      <w:tblPr>
        <w:tblW w:w="0" w:type="auto"/>
        <w:tblLayout w:type="fixed"/>
        <w:tblLook w:val="0000" w:firstRow="0" w:lastRow="0" w:firstColumn="0" w:lastColumn="0" w:noHBand="0" w:noVBand="0"/>
      </w:tblPr>
      <w:tblGrid>
        <w:gridCol w:w="1476"/>
        <w:gridCol w:w="1296"/>
      </w:tblGrid>
      <w:tr w:rsidR="00DA45FF" w:rsidRPr="00DA45FF" w:rsidTr="00DA45FF">
        <w:tc>
          <w:tcPr>
            <w:tcW w:w="1476" w:type="dxa"/>
            <w:shd w:val="clear" w:color="auto" w:fill="auto"/>
          </w:tcPr>
          <w:p w:rsidR="00DA45FF" w:rsidRPr="00DA45FF" w:rsidRDefault="00DA45FF" w:rsidP="00DA45FF">
            <w:pPr>
              <w:keepNext/>
              <w:ind w:firstLine="0"/>
            </w:pPr>
            <w:r w:rsidRPr="00DA45FF">
              <w:t>Bill Number:</w:t>
            </w:r>
          </w:p>
        </w:tc>
        <w:tc>
          <w:tcPr>
            <w:tcW w:w="1296" w:type="dxa"/>
            <w:shd w:val="clear" w:color="auto" w:fill="auto"/>
          </w:tcPr>
          <w:p w:rsidR="00DA45FF" w:rsidRPr="00DA45FF" w:rsidRDefault="00DA45FF" w:rsidP="00DA45FF">
            <w:pPr>
              <w:keepNext/>
              <w:ind w:firstLine="0"/>
            </w:pPr>
            <w:r w:rsidRPr="00DA45FF">
              <w:t>H. 3078</w:t>
            </w:r>
          </w:p>
        </w:tc>
      </w:tr>
      <w:tr w:rsidR="00DA45FF" w:rsidRPr="00DA45FF" w:rsidTr="00DA45FF">
        <w:tc>
          <w:tcPr>
            <w:tcW w:w="1476" w:type="dxa"/>
            <w:shd w:val="clear" w:color="auto" w:fill="auto"/>
          </w:tcPr>
          <w:p w:rsidR="00DA45FF" w:rsidRPr="00DA45FF" w:rsidRDefault="00DA45FF" w:rsidP="00DA45FF">
            <w:pPr>
              <w:keepNext/>
              <w:ind w:firstLine="0"/>
            </w:pPr>
            <w:r w:rsidRPr="00DA45FF">
              <w:t>Date:</w:t>
            </w:r>
          </w:p>
        </w:tc>
        <w:tc>
          <w:tcPr>
            <w:tcW w:w="1296" w:type="dxa"/>
            <w:shd w:val="clear" w:color="auto" w:fill="auto"/>
          </w:tcPr>
          <w:p w:rsidR="00DA45FF" w:rsidRPr="00DA45FF" w:rsidRDefault="00DA45FF" w:rsidP="00DA45FF">
            <w:pPr>
              <w:keepNext/>
              <w:ind w:firstLine="0"/>
            </w:pPr>
            <w:r w:rsidRPr="00DA45FF">
              <w:t>REMOVE:</w:t>
            </w:r>
          </w:p>
        </w:tc>
      </w:tr>
      <w:tr w:rsidR="00DA45FF" w:rsidRPr="00DA45FF" w:rsidTr="00DA45FF">
        <w:tc>
          <w:tcPr>
            <w:tcW w:w="1476" w:type="dxa"/>
            <w:shd w:val="clear" w:color="auto" w:fill="auto"/>
          </w:tcPr>
          <w:p w:rsidR="00DA45FF" w:rsidRPr="00DA45FF" w:rsidRDefault="00DA45FF" w:rsidP="00DA45FF">
            <w:pPr>
              <w:keepNext/>
              <w:ind w:firstLine="0"/>
            </w:pPr>
            <w:r w:rsidRPr="00DA45FF">
              <w:t>03/05/15</w:t>
            </w:r>
          </w:p>
        </w:tc>
        <w:tc>
          <w:tcPr>
            <w:tcW w:w="1296" w:type="dxa"/>
            <w:shd w:val="clear" w:color="auto" w:fill="auto"/>
          </w:tcPr>
          <w:p w:rsidR="00DA45FF" w:rsidRPr="00DA45FF" w:rsidRDefault="00DA45FF" w:rsidP="00DA45FF">
            <w:pPr>
              <w:keepNext/>
              <w:ind w:firstLine="0"/>
            </w:pPr>
            <w:r w:rsidRPr="00DA45FF">
              <w:t>HICKS</w:t>
            </w:r>
          </w:p>
        </w:tc>
      </w:tr>
    </w:tbl>
    <w:p w:rsidR="00DA45FF" w:rsidRDefault="00DA45FF" w:rsidP="00DA45FF"/>
    <w:p w:rsidR="00DA45FF" w:rsidRDefault="00DA45FF" w:rsidP="00DA45FF">
      <w:pPr>
        <w:keepNext/>
        <w:jc w:val="center"/>
        <w:rPr>
          <w:b/>
        </w:rPr>
      </w:pPr>
      <w:r w:rsidRPr="00DA45FF">
        <w:rPr>
          <w:b/>
        </w:rPr>
        <w:t>SPEAKER IN CHAIR</w:t>
      </w:r>
    </w:p>
    <w:p w:rsidR="00DA45FF" w:rsidRDefault="00DA45FF" w:rsidP="00DA45FF"/>
    <w:p w:rsidR="00DA45FF" w:rsidRDefault="00DA45FF" w:rsidP="00DA45FF">
      <w:pPr>
        <w:keepNext/>
        <w:jc w:val="center"/>
        <w:rPr>
          <w:b/>
        </w:rPr>
      </w:pPr>
      <w:r w:rsidRPr="00DA45FF">
        <w:rPr>
          <w:b/>
        </w:rPr>
        <w:t>ORDERED ENROLLED FOR RATIFICATION</w:t>
      </w:r>
    </w:p>
    <w:p w:rsidR="00DA45FF" w:rsidRDefault="00DA45FF" w:rsidP="00DA45FF">
      <w:r>
        <w:t>The following Bill was read the third time, passed and, having received three readings in both Houses, it was ordered that the title of each be changed to that of an Act, and that they be enrolled for ratification:</w:t>
      </w:r>
    </w:p>
    <w:p w:rsidR="00DA45FF" w:rsidRDefault="00DA45FF" w:rsidP="00DA45FF">
      <w:bookmarkStart w:id="36" w:name="include_clip_start_99"/>
      <w:bookmarkEnd w:id="36"/>
    </w:p>
    <w:p w:rsidR="00DA45FF" w:rsidRDefault="00DA45FF" w:rsidP="00DA45FF">
      <w:r>
        <w:t>S. 177 -- Senators L. Martin, Hembree and Campsen: A BILL TO AMEND THE CODE OF LAWS OF SOUTH CAROLINA, 1976, BY ADDING SECTION 19-5-520 SO AS TO PROVIDE A PROCEDURE FOR THE CERTIFICATION OF DOMESTIC AND FOREIGN RECORDS OF REGULARLY CONDUCTED ACTIVITY, OR BUSINESS RECORDS, IN ACCORDANCE WITH FEDERAL RULE 902(11) AND (12).</w:t>
      </w:r>
    </w:p>
    <w:p w:rsidR="00DA45FF" w:rsidRDefault="00DA45FF" w:rsidP="00DA45FF">
      <w:bookmarkStart w:id="37" w:name="include_clip_end_99"/>
      <w:bookmarkEnd w:id="37"/>
    </w:p>
    <w:p w:rsidR="00DA45FF" w:rsidRDefault="00DA45FF" w:rsidP="00DA45FF">
      <w:pPr>
        <w:keepNext/>
        <w:jc w:val="center"/>
        <w:rPr>
          <w:b/>
        </w:rPr>
      </w:pPr>
      <w:r w:rsidRPr="00DA45FF">
        <w:rPr>
          <w:b/>
        </w:rPr>
        <w:t>SENT TO THE SENATE</w:t>
      </w:r>
    </w:p>
    <w:p w:rsidR="00DA45FF" w:rsidRDefault="00DA45FF" w:rsidP="00DA45FF">
      <w:r>
        <w:t>The following Bill and Joint Resolutions were taken up, read the third time, and ordered sent to the Senate:</w:t>
      </w:r>
    </w:p>
    <w:p w:rsidR="00DA45FF" w:rsidRDefault="00DA45FF" w:rsidP="00DA45FF">
      <w:bookmarkStart w:id="38" w:name="include_clip_start_102"/>
      <w:bookmarkEnd w:id="38"/>
    </w:p>
    <w:p w:rsidR="00DA45FF" w:rsidRDefault="00DA45FF" w:rsidP="00DA45FF">
      <w:r>
        <w:t>H. 3324 -- Reps. J. E. Smith, G. M. Smith, Yow, Hardee, Clemmons, Goldfinch, Hardwick, Johnson, Duckworth, W. J. McLeod and Gilliard: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DA45FF" w:rsidRDefault="00DA45FF" w:rsidP="00DA45FF">
      <w:bookmarkStart w:id="39" w:name="include_clip_end_102"/>
      <w:bookmarkStart w:id="40" w:name="include_clip_start_103"/>
      <w:bookmarkEnd w:id="39"/>
      <w:bookmarkEnd w:id="40"/>
    </w:p>
    <w:p w:rsidR="00DA45FF" w:rsidRDefault="00DA45FF" w:rsidP="00DA45FF">
      <w:r>
        <w:t>H. 3722 -- Reps. Lucas, Bingham, Pope, McEachern, Ballentine, Simrill, Funderburk, G. M. Smith, W. J. McLeod, Yow, Knight, Johnson, Clyburn, Duckworth, Clemmons, Stavrinakis, Norrell, M. S. McLeod, Quinn, Southard, Corley, Alexander, Allison, Anderson, Anthony, Bales, Bamberg, Bannister, Bedingfield, Bernstein, Bowers, Bradley, G. A. Brown, R. 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 C. Moss, Murphy, Nanney, Neal, Newton, Norman, Ott, Parks, Pitts, Putnam, Ridgeway, Riley, Rivers, Robinson-Simpson, Rutherford, Sandifer, G. R. Smith, J. E. Smith, Sottile, Spires, Stringer, Tallon, Taylor, Thayer, Tinkler, Toole, Weeks, Wells, Whipper, White, Williams, Willis, Govan, Whitmire, H. A. Crawford and Brannon: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AMEND SECTION 8-13-350, RELATING TO THE ETHICS BROCHURE PROVIDED TO PUBLIC OFFICIALS, PUBLIC MEMBERS, AND PUBLIC EMPLOYEES, SO AS TO DIRECT THE STATE ETHICS COMMISSION TO UPDATE THE BROCHURE'S CONTENTS AND REQUIRE DOCUMENTATION OF ITS RECEIPT BY DESIGNATED INDIVIDUALS;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CREATE A COMMISSION ON JUDICIAL CONDUCT, AND TO PROVIDE FOR ITS JURISDICTION, COMPOSITION, POWERS, DUTIES, AND RESPONSIBILITIES; BY ADDING CHAPTER 28 TO TITLE 16 ENTITLED "ETHICS, CRIMINAL PENALTIES" SO AS TO INCORPORATE BY REFERENCE THE DEFINITIONS CONTAINED IN SECTIONS 8-13-100 AND 8-13-1300, TO MOVE CERTAIN LANGUAGE RELATING TO ETHICS VIOLATIONS AND CRIMINAL PENALTIES FOR A VIOLATION, AND TO CREATE SIMILAR OFFENSES CONTAINED IN CHAPTER 28, TITLE 16 WITH REVISIONS; TO AMEND SECTION 8-13-780, AS AMENDED, RELATING TO REMEDIES FOR BREACHES OF ETHICAL STANDARDS BY PUBLIC OFFICIALS, MEMBERS, OR EMPLOYEES, SO AS TO REVISE AND EXPAND THE REMEDIES FOR A BREACH OF CERTAIN ETHICAL STANDARDS; TO AMEND SECTION 8-13-790, AS AMENDED, RELATING TO RECOVERY OF AMOUNTS RECEIVED BY OFFICIALS OR EMPLOYEES IN BREACH OF ETHIC STANDARDS, SO AS TO DELETE THE REFERENCE TO REGULATIONS; TO AMEND SECTION 8-13-1510, AS AMENDED, RELATING TO CIVIL AND CRIMINAL PENALTIES FOR THE LATE FILING OF OR FAILURE TO FILE A REQUIRED ETHICS REPORT OR STATEMENT, SO AS TO DELETE THE CRIMINAL PENALTIES AFTER THE MAXIMUM CIVIL PENALTY HAS BEEN LEVIED; BY ADDING SECTION 8-13-1515 SO AS TO CREATE THE NEW OFFENSE OF WILFUL FAILURE TO FILE A REQUIRED STATEMENT OR REPORT IN AN EFFORT TO CONCEAL A VIOLATION OF THE ETHICS CHAPTER AND TO PROVIDE A PENALTY; TO AMEND SECTION 8-13-1520, AS AMENDED, RELATING TO VIOLATIONS OF CHAPTER 13, TITLE 8, SO AS TO MAKE PROVISIONS FOR WILFUL VIOLATIONS; BY ADDING SECTION 8-13-1525 SO AS TO REVISE AND EXPAND THE REMEDIES FOR A VIOLATION OF CERTAIN ETHICAL STANDARDS; TO AMEND SECTION 8-13-320, AS AMENDED, RELATING TO THE DUTIES, POWERS, AND PROCEDURES OF THE STATE ETHICS COMMISSION, SO AS TO PROVIDE FOR THE ASSESSMENT OF CIVIL PENALTIES;  TO AMEND SECTION 2-17-140, RELATING TO THE PENALTIES FOR WILFULLY FILING A GROUNDLESS COMPLAINT, SO AS TO PROVIDE THAT A CIVIL PENALTY MAY BE ASSESSED IN ADDITION TO A CRIMINAL PENALTY; TO AMEND SECTION 8-13-1120, AS AMENDED, RELATING TO CONTENTS OF STATEMENTS OF ECONOMIC INTERESTS, SO AS TO REVISE THE FORM AND REQUIRED CONTENTS OF STATEMENTS OF ECONOMIC INTERESTS; TO AMEND SECTION 8-13-1300, AS AMENDED, RELATING TO DEFINITIONS PERTAINING TO CAMPAIGN PRACTICES, SO AS TO REVISE CERTAIN DEFINITIONS; TO AMEND SECTION 8-13-1314, AS AMENDED,  RELATING TO CAMPAIGN CONTRIBUTION LIMITS AND RESTRICTIONS, SO AS TO PROHIBIT CONTRIBUTIONS FROM CERTAIN NONCANDIDATE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TO AMEND SECTION 8-13-1300, AS AMENDED, RELATING TO DEFINITIONS PERTAINING TO CAMPAIGN PRACTICES, SO AS TO DEFINE "ELECTIONEERING COMMUNICATION"; TO AMEND SECTION 8-13-1320, RELATING TO THE ATTRIBUTION OF CAMPAIGN CONTRIBUTIONS TO SPECIFIC TYPES OF ELECTIONS, SO AS TO REVISE THE MANNER IN WHICH CAMPAIGN CONTRIBUTIONS ARE ATTRIBUTED TO A PRIMARY ELECTION AND TO A PRIMARY ELECTION RUNOFF; TO AMEND SECTION 8-13-100, AS AMENDED, RELATING TO THE DEFINITIONS OF "CANDIDATE" FOR PURPOSES OF THE ETHICS, GOVERNMENT ACCOUNTABILITY, AND CAMPAIGN REFORM ACT, SO AS TO SPECIFY THAT A "CANDIDATE" IS ALSO A PERSON THAT MAINTAINS AN OPEN BANK ACCOUNT CONTAINING CONTRIBUTIONS; TO AMEND SECTION 8-13-1300, AS AMENDED, RELATING TO THE DEFINITIONS OF "CANDIDATE" FOR PURPOSES OF THE ETHICS, GOVERNMENT ACCOUNTABILITY, AND CAMPAIGN REFORM ACT, SO AS TO SPECIFY THAT A "CANDIDATE" IS ALSO A PERSON THAT MAINTAINS AN OPEN BANK ACCOUNT CONTAINING CONTRIBUTIONS; TO AMEND SECTION 8-13-1302, AS AMENDED, RELATING TO THE MAINTENANCE OF RECORDS OF CONTRIBUTIONS, SO AS TO AUTHORIZE THE APPROPRIATE SUPERVISORY OFFICE TO REQUEST IN WRITING THE DISCLOSURE OF CERTAIN MANDATORY RECORDS FOR THE PURPOSE OF VERIFYING CAMPAIGN DISCLOSURE FORMS; TO AMEND SECTION 2-17-90, RELATING TO ACTS PROHIBITED OF LOBBYISTS' PRINCIPALS, SO AS TO DELETE THE SPECIFIC AUTHORIZATION FOR AMERICAN LEGISLATIVE EXCHANGE COUNCIL CONVENTIONS AND CONFERENCES; TO AMEND SECTION 8-13-1348, AS AMENDED, RELATING TO THE USE OF CAMPAIGN FUNDS FOR PERSONAL EXPENSES, SO AS TO CLARIFY THE TYPE OF PROHIBITED EXPENSES;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8-13-1318, RELATING TO THE ACCEPTANCE OF CONTRIBUTIONS TO RETIRE CAMPAIGN DEBT, SO AS TO REQUIRE THAT CONTRIBUTIONS RECEIVED PURSUANT TO THIS SECTION MUST BE USED FOR THE SOLE PURPOSE OF RETIRING CAMPAIGN DEBT;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BY ADDING SECTION 8-27-05 SO AS TO ENTITLE CHAPTER 27 THE "SOUTH CAROLINA WHISTLEBLOWER AND PUBLIC EMPLOYEE PROTECTION ACT"; TO AMEND SECTION 8-27-20, AS AMENDED, RELATING TO REWARDS FOR REPORTS RESULTING IN SAVINGS, SO AS TO ELIMINATE THE TWO THOUSAND DOLLAR CAP ON REWARDS;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 AND TO REPEAL SECTIONS 8-13-705, 8-13-720, 8-13-725, 8-13-750, 8-13-755, AND 8-13-760 ALL RELATING TO ETHICS RULES OF CONDUCT.</w:t>
      </w:r>
    </w:p>
    <w:p w:rsidR="00DA45FF" w:rsidRDefault="00DA45FF" w:rsidP="00DA45FF">
      <w:bookmarkStart w:id="41" w:name="include_clip_end_103"/>
      <w:bookmarkStart w:id="42" w:name="include_clip_start_104"/>
      <w:bookmarkEnd w:id="41"/>
      <w:bookmarkEnd w:id="42"/>
    </w:p>
    <w:p w:rsidR="00DA45FF" w:rsidRDefault="00DA45FF" w:rsidP="00DA45FF">
      <w:r>
        <w:t>H. 3751 -- Medical, Military, Public and Municipal Affairs Committee: A JOINT RESOLUTION TO APPROVE REGULATIONS OF THE DEPARTMENT OF LABOR, LICENSING AND REGULATION - STATE ATHLETIC COMMISSION, RELATING TO FEES, DESIGNATED AS REGULATION DOCUMENT NUMBER 4500, PURSUANT TO THE PROVISIONS OF ARTICLE 1, CHAPTER 23, TITLE 1 OF THE 1976 CODE.</w:t>
      </w:r>
    </w:p>
    <w:p w:rsidR="00DA45FF" w:rsidRDefault="00DA45FF" w:rsidP="00DA45FF">
      <w:bookmarkStart w:id="43" w:name="include_clip_end_104"/>
      <w:bookmarkStart w:id="44" w:name="include_clip_start_105"/>
      <w:bookmarkEnd w:id="43"/>
      <w:bookmarkEnd w:id="44"/>
    </w:p>
    <w:p w:rsidR="00DA45FF" w:rsidRDefault="00DA45FF" w:rsidP="00DA45FF">
      <w:r>
        <w:t>H. 3752 -- Medical, Military, Public and Municipal Affairs Committee: A JOINT RESOLUTION TO APPROVE REGULATIONS OF THE DEPARTMENT OF LABOR, LICENSING AND REGULATION - BOARD OF DENTISTRY, RELATING TO FEES, DESIGNATED AS REGULATION DOCUMENT NUMBER 4502, PURSUANT TO THE PROVISIONS OF ARTICLE 1, CHAPTER 23, TITLE 1 OF THE 1976 CODE.</w:t>
      </w:r>
    </w:p>
    <w:p w:rsidR="00DA45FF" w:rsidRDefault="00DA45FF" w:rsidP="00DA45FF">
      <w:bookmarkStart w:id="45" w:name="include_clip_end_105"/>
      <w:bookmarkStart w:id="46" w:name="include_clip_start_106"/>
      <w:bookmarkEnd w:id="45"/>
      <w:bookmarkEnd w:id="46"/>
    </w:p>
    <w:p w:rsidR="00DA45FF" w:rsidRDefault="00DA45FF" w:rsidP="00DA45FF">
      <w:r>
        <w:t>H. 3753 -- Medical, Military, Public and Municipal Affairs Committee: A JOINT RESOLUTION 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DA45FF" w:rsidRDefault="00DA45FF" w:rsidP="00DA45FF">
      <w:bookmarkStart w:id="47" w:name="include_clip_end_106"/>
      <w:bookmarkStart w:id="48" w:name="include_clip_start_107"/>
      <w:bookmarkEnd w:id="47"/>
      <w:bookmarkEnd w:id="48"/>
    </w:p>
    <w:p w:rsidR="00DA45FF" w:rsidRDefault="00DA45FF" w:rsidP="00DA45FF">
      <w:r>
        <w:t>H. 3754 -- Medical, Military, Public and Municipal Affairs Committee: A JOINT RESOLUTION TO APPROVE REGULATIONS OF THE DEPARTMENT OF LABOR, LICENSING AND REGULATION - BOARD OF MEDICAL EXAMINERS, RELATING TO FEES, DESIGNATED AS REGULATION DOCUMENT NUMBER 4509, PURSUANT TO THE PROVISIONS OF ARTICLE 1, CHAPTER 23, TITLE 1 OF THE 1976 CODE.</w:t>
      </w:r>
    </w:p>
    <w:p w:rsidR="00DA45FF" w:rsidRDefault="00DA45FF" w:rsidP="00DA45FF">
      <w:bookmarkStart w:id="49" w:name="include_clip_end_107"/>
      <w:bookmarkStart w:id="50" w:name="include_clip_start_108"/>
      <w:bookmarkEnd w:id="49"/>
      <w:bookmarkEnd w:id="50"/>
    </w:p>
    <w:p w:rsidR="00DA45FF" w:rsidRDefault="00DA45FF" w:rsidP="00DA45FF">
      <w:r>
        <w:t>H. 3755 -- Medical, Military, Public and Municipal Affairs Committee: A JOINT RESOLUTION TO APPROVE REGULATIONS OF THE DEPARTMENT OF LABOR, LICENSING AND REGULATION - BOARD OF NURSING, RELATING TO FEES, DESIGNATED AS REGULATION DOCUMENT NUMBER 4510, PURSUANT TO THE PROVISIONS OF ARTICLE 1, CHAPTER 23, TITLE 1 OF THE 1976 CODE.</w:t>
      </w:r>
    </w:p>
    <w:p w:rsidR="00DA45FF" w:rsidRDefault="00DA45FF" w:rsidP="00DA45FF">
      <w:bookmarkStart w:id="51" w:name="include_clip_end_108"/>
      <w:bookmarkStart w:id="52" w:name="include_clip_start_109"/>
      <w:bookmarkEnd w:id="51"/>
      <w:bookmarkEnd w:id="52"/>
    </w:p>
    <w:p w:rsidR="00DA45FF" w:rsidRDefault="00DA45FF" w:rsidP="00DA45FF">
      <w:r>
        <w:t>H. 3756 -- Medical, Military, Public and Municipal Affairs Committee: A JOINT RESOLUTION TO APPROVE REGULATIONS OF THE DEPARTMENT OF LABOR, LICENSING AND REGULATION - BOARD OF EXAMINERS IN OPTICIANRY, RELATING TO FEES, DESIGNATED AS REGULATION DOCUMENT NUMBER 4511, PURSUANT TO THE PROVISIONS OF ARTICLE 1, CHAPTER 23, TITLE 1 OF THE 1976 CODE.</w:t>
      </w:r>
    </w:p>
    <w:p w:rsidR="00DA45FF" w:rsidRDefault="00DA45FF" w:rsidP="00DA45FF">
      <w:bookmarkStart w:id="53" w:name="include_clip_end_109"/>
      <w:bookmarkStart w:id="54" w:name="include_clip_start_110"/>
      <w:bookmarkEnd w:id="53"/>
      <w:bookmarkEnd w:id="54"/>
    </w:p>
    <w:p w:rsidR="00DA45FF" w:rsidRDefault="00DA45FF" w:rsidP="00DA45FF">
      <w:r>
        <w:t>H. 3757 -- Medical, Military, Public and Municipal Affairs Committee: A JOINT RESOLUTION TO APPROVE REGULATIONS OF THE DEPARTMENT OF LABOR, LICENSING AND REGULATION - BOARD OF PHYSICAL THERAPY EXAMINERS, RELATING TO FEES, DESIGNATED AS REGULATION DOCUMENT NUMBER 4512, PURSUANT TO THE PROVISIONS OF ARTICLE 1, CHAPTER 23, TITLE 1 OF THE 1976 CODE.</w:t>
      </w:r>
    </w:p>
    <w:p w:rsidR="00DA45FF" w:rsidRDefault="00DA45FF" w:rsidP="00DA45FF">
      <w:bookmarkStart w:id="55" w:name="include_clip_end_110"/>
      <w:bookmarkStart w:id="56" w:name="include_clip_start_111"/>
      <w:bookmarkEnd w:id="55"/>
      <w:bookmarkEnd w:id="56"/>
    </w:p>
    <w:p w:rsidR="00DA45FF" w:rsidRDefault="00DA45FF" w:rsidP="00DA45FF">
      <w:r>
        <w:t>H. 3758 -- Medical, Military, Public and Municipal Affairs Committee: A JOINT RESOLUTION TO APPROVE REGULATIONS OF THE DEPARTMENT OF LABOR, LICENSING AND REGULATION - BOARD OF PODIATRY EXAMINERS, RELATING TO FEES, DESIGNATED AS REGULATION DOCUMENT NUMBER 4513, PURSUANT TO THE PROVISIONS OF ARTICLE 1, CHAPTER 23, TITLE 1 OF THE 1976 CODE.</w:t>
      </w:r>
    </w:p>
    <w:p w:rsidR="00DA45FF" w:rsidRDefault="00DA45FF" w:rsidP="00DA45FF">
      <w:bookmarkStart w:id="57" w:name="include_clip_end_111"/>
      <w:bookmarkStart w:id="58" w:name="include_clip_start_112"/>
      <w:bookmarkEnd w:id="57"/>
      <w:bookmarkEnd w:id="58"/>
    </w:p>
    <w:p w:rsidR="00DA45FF" w:rsidRDefault="00DA45FF" w:rsidP="00DA45FF">
      <w:r>
        <w:t>H. 3759 -- Medical, Military, Public and Municipal Affairs Committee: A JOINT RESOLUTION 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DA45FF" w:rsidRDefault="00DA45FF" w:rsidP="00DA45FF">
      <w:bookmarkStart w:id="59" w:name="include_clip_end_112"/>
      <w:bookmarkStart w:id="60" w:name="include_clip_start_113"/>
      <w:bookmarkEnd w:id="59"/>
      <w:bookmarkEnd w:id="60"/>
    </w:p>
    <w:p w:rsidR="00DA45FF" w:rsidRDefault="00DA45FF" w:rsidP="00DA45FF">
      <w:r>
        <w:t>H. 3760 -- Medical, Military, Public and Municipal Affairs Committee: A JOINT RESOLUTION TO APPROVE REGULATIONS OF THE DEPARTMENT OF LABOR, LICENSING AND REGULATION - BOARD OF EXAMINERS IN PSYCHOLOGY, RELATING TO FEES, DESIGNATED AS REGULATION DOCUMENT NUMBER 4515, PURSUANT TO THE PROVISIONS OF ARTICLE 1, CHAPTER 23, TITLE 1 OF THE 1976 CODE.</w:t>
      </w:r>
    </w:p>
    <w:p w:rsidR="00DA45FF" w:rsidRDefault="00DA45FF" w:rsidP="00DA45FF">
      <w:bookmarkStart w:id="61" w:name="include_clip_end_113"/>
      <w:bookmarkStart w:id="62" w:name="include_clip_start_114"/>
      <w:bookmarkEnd w:id="61"/>
      <w:bookmarkEnd w:id="62"/>
    </w:p>
    <w:p w:rsidR="00DA45FF" w:rsidRDefault="00DA45FF" w:rsidP="00DA45FF">
      <w:r>
        <w:t>H. 3761 -- Medical, Military, Public and Municipal Affairs Committee: A JOINT RESOLUTION TO APPROVE REGULATIONS OF THE DEPARTMENT OF HEALTH AND ENVIRONMENTAL CONTROL, RELATING TO STANDARDS FOR LICENSING DAY CARE FACILITIES FOR ADULTS, DESIGNATED AS REGULATION DOCUMENT NUMBER 4498, PURSUANT TO THE PROVISIONS OF ARTICLE 1, CHAPTER 23, TITLE 1 OF THE 1976 CODE.</w:t>
      </w:r>
    </w:p>
    <w:p w:rsidR="00DA45FF" w:rsidRDefault="00DA45FF" w:rsidP="00DA45FF">
      <w:bookmarkStart w:id="63" w:name="include_clip_end_114"/>
      <w:bookmarkEnd w:id="63"/>
    </w:p>
    <w:p w:rsidR="00DA45FF" w:rsidRDefault="00DA45FF" w:rsidP="00DA45FF">
      <w:pPr>
        <w:keepNext/>
        <w:jc w:val="center"/>
        <w:rPr>
          <w:b/>
        </w:rPr>
      </w:pPr>
      <w:r w:rsidRPr="00DA45FF">
        <w:rPr>
          <w:b/>
        </w:rPr>
        <w:t>RETURNED TO THE SENATE WITH AMENDMENTS</w:t>
      </w:r>
    </w:p>
    <w:p w:rsidR="00DA45FF" w:rsidRDefault="00DA45FF" w:rsidP="00DA45FF">
      <w:r>
        <w:t>The following Bill was taken up, read the third time, and ordered returned to the Senate with amendments:</w:t>
      </w:r>
    </w:p>
    <w:p w:rsidR="00DA45FF" w:rsidRDefault="00DA45FF" w:rsidP="00DA45FF">
      <w:bookmarkStart w:id="64" w:name="include_clip_start_117"/>
      <w:bookmarkEnd w:id="64"/>
    </w:p>
    <w:p w:rsidR="00DA45FF" w:rsidRDefault="00DA45FF" w:rsidP="00DA45FF">
      <w:r>
        <w:t>S. 196 -- Senators Hutto, L. Martin, Bryant, Campsen, S. Martin and Lourie: A BILL TO AMEND SECTION 14-7-1610, AS AMENDED, CODE OF LAWS OF SOUTH CAROLINA, 1976, RELATING TO THE STATE GRAND JURY SYSTEM AND LEGISLATIVE FINDINGS AND APPLICABILITY, SO AS TO INCLUDE CRIMES INVOLVING TRAFFICKING PERSONS IN THE PURVIEW OF THE STATUTE; TO AMEND SECTION 14-7-1630, AS AMENDED, RELATING TO JURISDICTION OF THE STATE GRAND JURY, SO AS TO INCLUDE CRIMES INVOLVING TRAFFICKING IN PERSONS IN THE PURVIEW OF THE STATUTE; TO AMEND SECTION 16-3-2010, RELATING TO DEFINITIONS FOR PURPOSES OF TRAFFICKING IN PERSONS, SO AS TO REVISE THE DEFINITION OF "SEX TRAFFICKING"; BY ADDING SECTION 16-3-2100 SO AS TO REQUIRE THE POSTING OF INFORMATION REGARDING THE NATIONAL HUMAN TRAFFICKING RESOURCE CENTER HOTLINE IN CERTAIN BUSINESS ESTABLISHMENTS, PROVIDE LANGUAGE FOR THE POSTING, AND PROVIDE A PENALTY FOR THE FAILURE TO POST THE INFORMATION; AND TO AMEND SECTION 16-3-2050, RELATING TO THE INTERAGENCY TASK FORCE FOR THE PREVENTION OF TRAFFICKING IN PERSONS, SO AS TO REVISE THE MEMBERSHIP OF THE TASK FORCE.</w:t>
      </w:r>
    </w:p>
    <w:p w:rsidR="00DA45FF" w:rsidRDefault="00DA45FF" w:rsidP="00DA45FF">
      <w:bookmarkStart w:id="65" w:name="include_clip_end_117"/>
      <w:bookmarkEnd w:id="65"/>
    </w:p>
    <w:p w:rsidR="00DA45FF" w:rsidRDefault="00DA45FF" w:rsidP="00DA45FF">
      <w:pPr>
        <w:keepNext/>
        <w:jc w:val="center"/>
        <w:rPr>
          <w:b/>
        </w:rPr>
      </w:pPr>
      <w:r w:rsidRPr="00DA45FF">
        <w:rPr>
          <w:b/>
        </w:rPr>
        <w:t>H. 3251--DEBATE ADJOURNED</w:t>
      </w:r>
    </w:p>
    <w:p w:rsidR="00DA45FF" w:rsidRDefault="00DA45FF" w:rsidP="00DA45FF">
      <w:pPr>
        <w:keepNext/>
      </w:pPr>
      <w:r>
        <w:t>The following Bill was taken up:</w:t>
      </w:r>
    </w:p>
    <w:p w:rsidR="00DA45FF" w:rsidRDefault="00DA45FF" w:rsidP="00DA45FF">
      <w:pPr>
        <w:keepNext/>
      </w:pPr>
      <w:bookmarkStart w:id="66" w:name="include_clip_start_119"/>
      <w:bookmarkEnd w:id="66"/>
    </w:p>
    <w:p w:rsidR="00DA45FF" w:rsidRDefault="00DA45FF" w:rsidP="00DA45FF">
      <w:pPr>
        <w:keepNext/>
      </w:pPr>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CF6840" w:rsidRDefault="00CF6840" w:rsidP="00DA45FF">
      <w:bookmarkStart w:id="67" w:name="include_clip_end_119"/>
      <w:bookmarkEnd w:id="67"/>
    </w:p>
    <w:p w:rsidR="00DA45FF" w:rsidRDefault="00DA45FF" w:rsidP="00DA45FF">
      <w:r>
        <w:t xml:space="preserve">Rep. SPIRES moved to adjourn debate on the Bill, which was agreed to.  </w:t>
      </w:r>
    </w:p>
    <w:p w:rsidR="00DA45FF" w:rsidRDefault="00DA45FF" w:rsidP="00DA45FF"/>
    <w:p w:rsidR="00DA45FF" w:rsidRPr="00F03321" w:rsidRDefault="00DA45FF" w:rsidP="00DA45FF">
      <w:pPr>
        <w:keepNext/>
        <w:ind w:left="360" w:firstLine="0"/>
        <w:jc w:val="center"/>
        <w:rPr>
          <w:b/>
        </w:rPr>
      </w:pPr>
      <w:bookmarkStart w:id="68" w:name="file_start121"/>
      <w:bookmarkEnd w:id="68"/>
      <w:r w:rsidRPr="00F03321">
        <w:rPr>
          <w:b/>
        </w:rPr>
        <w:t>MOTION ADOPTED</w:t>
      </w:r>
    </w:p>
    <w:p w:rsidR="00DA45FF" w:rsidRPr="00F03321" w:rsidRDefault="00DA45FF" w:rsidP="00DA45FF">
      <w:pPr>
        <w:ind w:firstLine="0"/>
      </w:pPr>
      <w:r w:rsidRPr="00F03321">
        <w:tab/>
        <w:t>Rep. WHITE moved that H. 3701, the General Appropriation Bill for Fiscal Year 201</w:t>
      </w:r>
      <w:r w:rsidR="004D19CC">
        <w:t>5</w:t>
      </w:r>
      <w:r w:rsidRPr="00F03321">
        <w:t>-201</w:t>
      </w:r>
      <w:r w:rsidR="004D19CC">
        <w:t>6</w:t>
      </w:r>
      <w:r w:rsidRPr="00F03321">
        <w:t xml:space="preserve">, be set for Special Order on Monday, March 9, 2015, immediately after roll call and after roll call every day thereafter, and continue each day until given second reading, which was agreed to.  </w:t>
      </w:r>
    </w:p>
    <w:p w:rsidR="00DA45FF" w:rsidRPr="00F03321" w:rsidRDefault="00DA45FF" w:rsidP="00DA45FF">
      <w:pPr>
        <w:ind w:firstLine="0"/>
        <w:jc w:val="center"/>
        <w:rPr>
          <w:b/>
        </w:rPr>
      </w:pPr>
    </w:p>
    <w:p w:rsidR="00DA45FF" w:rsidRPr="00F03321" w:rsidRDefault="00DA45FF" w:rsidP="00DA45FF">
      <w:pPr>
        <w:keepNext/>
        <w:ind w:firstLine="0"/>
        <w:jc w:val="center"/>
        <w:rPr>
          <w:b/>
        </w:rPr>
      </w:pPr>
      <w:r w:rsidRPr="00F03321">
        <w:rPr>
          <w:b/>
        </w:rPr>
        <w:t>MOTION ADOPTED</w:t>
      </w:r>
    </w:p>
    <w:p w:rsidR="00DA45FF" w:rsidRPr="00F03321" w:rsidRDefault="00DA45FF" w:rsidP="00DA45FF">
      <w:pPr>
        <w:ind w:firstLine="0"/>
      </w:pPr>
      <w:r w:rsidRPr="00F03321">
        <w:tab/>
        <w:t xml:space="preserve">Rep. WHITE moved that while debating H. 3701 on second reading that the Bills on the Calendar be printed by number only, which was agreed to. </w:t>
      </w:r>
    </w:p>
    <w:p w:rsidR="00DA45FF" w:rsidRPr="00F03321" w:rsidRDefault="00DA45FF" w:rsidP="00DA45FF">
      <w:pPr>
        <w:keepNext/>
        <w:ind w:firstLine="0"/>
        <w:jc w:val="center"/>
        <w:rPr>
          <w:b/>
        </w:rPr>
      </w:pPr>
      <w:r w:rsidRPr="00F03321">
        <w:rPr>
          <w:b/>
        </w:rPr>
        <w:t>MOTION ADOPTED</w:t>
      </w:r>
    </w:p>
    <w:p w:rsidR="00DA45FF" w:rsidRPr="00F03321" w:rsidRDefault="00DA45FF" w:rsidP="00DA45FF">
      <w:pPr>
        <w:ind w:firstLine="0"/>
      </w:pPr>
      <w:r w:rsidRPr="00F03321">
        <w:tab/>
        <w:t xml:space="preserve">Rep. WHITE moved that when the House adjourns today that it adjourn to meet in Local Session tomorrow, Friday, March 6, 2015, and then convene in Statewide Session at 1:00 p.m., Monday, March 9, 2015, which was agreed to.  </w:t>
      </w:r>
    </w:p>
    <w:p w:rsidR="00DA45FF" w:rsidRPr="00F03321" w:rsidRDefault="00DA45FF" w:rsidP="00DA45FF">
      <w:pPr>
        <w:keepNext/>
        <w:ind w:firstLine="0"/>
        <w:jc w:val="center"/>
        <w:rPr>
          <w:b/>
        </w:rPr>
      </w:pPr>
    </w:p>
    <w:p w:rsidR="00DA45FF" w:rsidRPr="00F03321" w:rsidRDefault="00DA45FF" w:rsidP="00DA45FF">
      <w:pPr>
        <w:keepNext/>
        <w:ind w:firstLine="0"/>
        <w:jc w:val="center"/>
        <w:rPr>
          <w:b/>
        </w:rPr>
      </w:pPr>
      <w:r w:rsidRPr="00F03321">
        <w:rPr>
          <w:b/>
        </w:rPr>
        <w:t>MOTION ADOPTED</w:t>
      </w:r>
    </w:p>
    <w:p w:rsidR="00DA45FF" w:rsidRPr="00F03321" w:rsidRDefault="00DA45FF" w:rsidP="00DA45FF">
      <w:pPr>
        <w:ind w:firstLine="0"/>
      </w:pPr>
      <w:r w:rsidRPr="00F03321">
        <w:tab/>
        <w:t xml:space="preserve">Rep. WHITE moved that H. 3702, </w:t>
      </w:r>
      <w:r w:rsidRPr="00F03321">
        <w:rPr>
          <w:color w:val="000000"/>
        </w:rPr>
        <w:t>the Joint Resolution appropriating the Capital Reserve Fund for Fiscal Year 2014-2015,</w:t>
      </w:r>
      <w:r w:rsidRPr="00F03321">
        <w:t xml:space="preserve"> be set for Special Order immediately following second reading of H. 3701, and immediately after roll call every day thereafter, and continue each day until given second reading, which was agreed to. </w:t>
      </w:r>
    </w:p>
    <w:p w:rsidR="00DA45FF" w:rsidRPr="00F03321" w:rsidRDefault="00DA45FF" w:rsidP="00DA45FF">
      <w:pPr>
        <w:ind w:firstLine="0"/>
      </w:pPr>
    </w:p>
    <w:p w:rsidR="00DA45FF" w:rsidRPr="00F03321" w:rsidRDefault="00DA45FF" w:rsidP="00DA45FF">
      <w:pPr>
        <w:keepNext/>
        <w:ind w:firstLine="0"/>
        <w:jc w:val="center"/>
        <w:rPr>
          <w:b/>
        </w:rPr>
      </w:pPr>
      <w:r w:rsidRPr="00F03321">
        <w:rPr>
          <w:b/>
        </w:rPr>
        <w:t>MOTION ADOPTED</w:t>
      </w:r>
    </w:p>
    <w:p w:rsidR="00DA45FF" w:rsidRPr="00F03321" w:rsidRDefault="00DA45FF" w:rsidP="00DA45FF">
      <w:pPr>
        <w:ind w:firstLine="0"/>
      </w:pPr>
      <w:r w:rsidRPr="00F03321">
        <w:tab/>
        <w:t xml:space="preserve">Rep. WHITE moved that H. 3701 be set for Special Order for third reading immediately after second reading of H. 3702, and immediately after roll call every day thereafter, and continue each day thereafter until given third reading, which was agreed to.  </w:t>
      </w:r>
    </w:p>
    <w:p w:rsidR="00DA45FF" w:rsidRPr="00F03321" w:rsidRDefault="00DA45FF" w:rsidP="00DA45FF">
      <w:pPr>
        <w:ind w:firstLine="0"/>
      </w:pPr>
    </w:p>
    <w:p w:rsidR="00DA45FF" w:rsidRPr="00F03321" w:rsidRDefault="00DA45FF" w:rsidP="00DA45FF">
      <w:pPr>
        <w:keepNext/>
        <w:ind w:firstLine="0"/>
        <w:jc w:val="center"/>
        <w:rPr>
          <w:b/>
        </w:rPr>
      </w:pPr>
      <w:r w:rsidRPr="00F03321">
        <w:rPr>
          <w:b/>
        </w:rPr>
        <w:t>MOTION ADOPTED</w:t>
      </w:r>
    </w:p>
    <w:p w:rsidR="00DA45FF" w:rsidRDefault="00DA45FF" w:rsidP="00DA45FF">
      <w:pPr>
        <w:ind w:firstLine="0"/>
      </w:pPr>
      <w:r w:rsidRPr="00F03321">
        <w:tab/>
        <w:t>Rep. WHITE moved that H. 3702 be set for Special Order for third reading immediately after third reading of H.</w:t>
      </w:r>
      <w:r w:rsidR="00CF6840">
        <w:t xml:space="preserve"> </w:t>
      </w:r>
      <w:r w:rsidRPr="00F03321">
        <w:t xml:space="preserve">3701, and immediately after roll call every day thereafter, and continue each day thereafter until given third reading, which was agreed to.  </w:t>
      </w:r>
    </w:p>
    <w:p w:rsidR="00DA45FF" w:rsidRDefault="00DA45FF" w:rsidP="00DA45FF">
      <w:pPr>
        <w:ind w:firstLine="0"/>
      </w:pPr>
    </w:p>
    <w:p w:rsidR="00DA45FF" w:rsidRDefault="00DA45FF" w:rsidP="00DA45FF">
      <w:pPr>
        <w:keepNext/>
        <w:jc w:val="center"/>
        <w:rPr>
          <w:b/>
        </w:rPr>
      </w:pPr>
      <w:r w:rsidRPr="00DA45FF">
        <w:rPr>
          <w:b/>
        </w:rPr>
        <w:t>H. 3748--ORDERED TO THIRD READING</w:t>
      </w:r>
    </w:p>
    <w:p w:rsidR="00DA45FF" w:rsidRDefault="00DA45FF" w:rsidP="00DA45FF">
      <w:pPr>
        <w:keepNext/>
      </w:pPr>
      <w:r>
        <w:t>The following Joint Resolution was taken up:</w:t>
      </w:r>
    </w:p>
    <w:p w:rsidR="00DA45FF" w:rsidRDefault="00DA45FF" w:rsidP="00DA45FF">
      <w:pPr>
        <w:keepNext/>
      </w:pPr>
      <w:bookmarkStart w:id="69" w:name="include_clip_start_123"/>
      <w:bookmarkEnd w:id="69"/>
    </w:p>
    <w:p w:rsidR="00DA45FF" w:rsidRDefault="00DA45FF" w:rsidP="00DA45FF">
      <w:r>
        <w:t>H. 3748 -- Medical, Military, Public and Municipal Affairs Committee: A JOINT RESOLUTION TO APPROVE REGULATIONS OF THE DEPARTMENT OF HEALTH AND ENVIRONMENTAL CONTROL, RELATING TO PROCEDURES FOR CONTESTED CASES, DESIGNATED AS REGULATION DOCUMENT NUMBER 4466, PURSUANT TO THE PROVISIONS OF ARTICLE 1, CHAPTER 23, TITLE 1 OF THE 1976 CODE.</w:t>
      </w:r>
    </w:p>
    <w:p w:rsidR="00DA45FF" w:rsidRDefault="00DA45FF" w:rsidP="00DA45FF">
      <w:bookmarkStart w:id="70" w:name="include_clip_end_123"/>
      <w:bookmarkEnd w:id="70"/>
    </w:p>
    <w:p w:rsidR="00DA45FF" w:rsidRDefault="00DA45FF" w:rsidP="00DA45FF">
      <w:r>
        <w:t>Rep. HART explained the Joint Resolution.</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71" w:name="vote_start125"/>
      <w:bookmarkEnd w:id="71"/>
      <w:r>
        <w:t>Yeas 94; Nays 0</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Anthony</w:t>
            </w:r>
          </w:p>
        </w:tc>
        <w:tc>
          <w:tcPr>
            <w:tcW w:w="2180" w:type="dxa"/>
            <w:shd w:val="clear" w:color="auto" w:fill="auto"/>
          </w:tcPr>
          <w:p w:rsidR="00DA45FF" w:rsidRPr="00DA45FF" w:rsidRDefault="00DA45FF" w:rsidP="00DA45FF">
            <w:pPr>
              <w:keepNext/>
              <w:ind w:firstLine="0"/>
            </w:pPr>
            <w:r>
              <w:t>Bales</w:t>
            </w:r>
          </w:p>
        </w:tc>
      </w:tr>
      <w:tr w:rsidR="00DA45FF" w:rsidRPr="00DA45FF" w:rsidTr="00DA45FF">
        <w:tc>
          <w:tcPr>
            <w:tcW w:w="2179" w:type="dxa"/>
            <w:shd w:val="clear" w:color="auto" w:fill="auto"/>
          </w:tcPr>
          <w:p w:rsidR="00DA45FF" w:rsidRPr="00DA45FF" w:rsidRDefault="00DA45FF" w:rsidP="00DA45FF">
            <w:pPr>
              <w:ind w:firstLine="0"/>
            </w:pPr>
            <w:r>
              <w:t>Ballentine</w:t>
            </w:r>
          </w:p>
        </w:tc>
        <w:tc>
          <w:tcPr>
            <w:tcW w:w="2179" w:type="dxa"/>
            <w:shd w:val="clear" w:color="auto" w:fill="auto"/>
          </w:tcPr>
          <w:p w:rsidR="00DA45FF" w:rsidRPr="00DA45FF" w:rsidRDefault="00DA45FF" w:rsidP="00DA45FF">
            <w:pPr>
              <w:ind w:firstLine="0"/>
            </w:pPr>
            <w:r>
              <w:t>Bannister</w:t>
            </w:r>
          </w:p>
        </w:tc>
        <w:tc>
          <w:tcPr>
            <w:tcW w:w="2180" w:type="dxa"/>
            <w:shd w:val="clear" w:color="auto" w:fill="auto"/>
          </w:tcPr>
          <w:p w:rsidR="00DA45FF" w:rsidRPr="00DA45FF" w:rsidRDefault="00DA45FF" w:rsidP="00DA45FF">
            <w:pPr>
              <w:ind w:firstLine="0"/>
            </w:pPr>
            <w:r>
              <w:t>Bedingfield</w:t>
            </w:r>
          </w:p>
        </w:tc>
      </w:tr>
      <w:tr w:rsidR="00DA45FF" w:rsidRPr="00DA45FF" w:rsidTr="00DA45FF">
        <w:tc>
          <w:tcPr>
            <w:tcW w:w="2179" w:type="dxa"/>
            <w:shd w:val="clear" w:color="auto" w:fill="auto"/>
          </w:tcPr>
          <w:p w:rsidR="00DA45FF" w:rsidRPr="00DA45FF" w:rsidRDefault="00DA45FF" w:rsidP="00DA45FF">
            <w:pPr>
              <w:ind w:firstLine="0"/>
            </w:pPr>
            <w:r>
              <w:t>Bernstein</w:t>
            </w:r>
          </w:p>
        </w:tc>
        <w:tc>
          <w:tcPr>
            <w:tcW w:w="2179" w:type="dxa"/>
            <w:shd w:val="clear" w:color="auto" w:fill="auto"/>
          </w:tcPr>
          <w:p w:rsidR="00DA45FF" w:rsidRPr="00DA45FF" w:rsidRDefault="00DA45FF" w:rsidP="00DA45FF">
            <w:pPr>
              <w:ind w:firstLine="0"/>
            </w:pPr>
            <w:r>
              <w:t>Bowers</w:t>
            </w:r>
          </w:p>
        </w:tc>
        <w:tc>
          <w:tcPr>
            <w:tcW w:w="2180" w:type="dxa"/>
            <w:shd w:val="clear" w:color="auto" w:fill="auto"/>
          </w:tcPr>
          <w:p w:rsidR="00DA45FF" w:rsidRPr="00DA45FF" w:rsidRDefault="00DA45FF" w:rsidP="00DA45FF">
            <w:pPr>
              <w:ind w:firstLine="0"/>
            </w:pPr>
            <w:r>
              <w:t>Bradley</w:t>
            </w:r>
          </w:p>
        </w:tc>
      </w:tr>
      <w:tr w:rsidR="00DA45FF" w:rsidRPr="00DA45FF" w:rsidTr="00DA45FF">
        <w:tc>
          <w:tcPr>
            <w:tcW w:w="2179" w:type="dxa"/>
            <w:shd w:val="clear" w:color="auto" w:fill="auto"/>
          </w:tcPr>
          <w:p w:rsidR="00DA45FF" w:rsidRPr="00DA45FF" w:rsidRDefault="00DA45FF" w:rsidP="00DA45FF">
            <w:pPr>
              <w:ind w:firstLine="0"/>
            </w:pPr>
            <w:r>
              <w:t>Brannon</w:t>
            </w:r>
          </w:p>
        </w:tc>
        <w:tc>
          <w:tcPr>
            <w:tcW w:w="2179" w:type="dxa"/>
            <w:shd w:val="clear" w:color="auto" w:fill="auto"/>
          </w:tcPr>
          <w:p w:rsidR="00DA45FF" w:rsidRPr="00DA45FF" w:rsidRDefault="00DA45FF" w:rsidP="00DA45FF">
            <w:pPr>
              <w:ind w:firstLine="0"/>
            </w:pPr>
            <w:r>
              <w:t>G. A. Brown</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Burns</w:t>
            </w:r>
          </w:p>
        </w:tc>
        <w:tc>
          <w:tcPr>
            <w:tcW w:w="2179" w:type="dxa"/>
            <w:shd w:val="clear" w:color="auto" w:fill="auto"/>
          </w:tcPr>
          <w:p w:rsidR="00DA45FF" w:rsidRPr="00DA45FF" w:rsidRDefault="00DA45FF" w:rsidP="00DA45FF">
            <w:pPr>
              <w:ind w:firstLine="0"/>
            </w:pPr>
            <w:r>
              <w:t>Chumley</w:t>
            </w:r>
          </w:p>
        </w:tc>
        <w:tc>
          <w:tcPr>
            <w:tcW w:w="2180" w:type="dxa"/>
            <w:shd w:val="clear" w:color="auto" w:fill="auto"/>
          </w:tcPr>
          <w:p w:rsidR="00DA45FF" w:rsidRPr="00DA45FF" w:rsidRDefault="00DA45FF" w:rsidP="00DA45FF">
            <w:pPr>
              <w:ind w:firstLine="0"/>
            </w:pPr>
            <w:r>
              <w:t>Clary</w:t>
            </w:r>
          </w:p>
        </w:tc>
      </w:tr>
      <w:tr w:rsidR="00DA45FF" w:rsidRPr="00DA45FF" w:rsidTr="00DA45FF">
        <w:tc>
          <w:tcPr>
            <w:tcW w:w="2179" w:type="dxa"/>
            <w:shd w:val="clear" w:color="auto" w:fill="auto"/>
          </w:tcPr>
          <w:p w:rsidR="00DA45FF" w:rsidRPr="00DA45FF" w:rsidRDefault="00DA45FF" w:rsidP="00DA45FF">
            <w:pPr>
              <w:ind w:firstLine="0"/>
            </w:pPr>
            <w:r>
              <w:t>Clemmons</w:t>
            </w:r>
          </w:p>
        </w:tc>
        <w:tc>
          <w:tcPr>
            <w:tcW w:w="2179" w:type="dxa"/>
            <w:shd w:val="clear" w:color="auto" w:fill="auto"/>
          </w:tcPr>
          <w:p w:rsidR="00DA45FF" w:rsidRPr="00DA45FF" w:rsidRDefault="00DA45FF" w:rsidP="00DA45FF">
            <w:pPr>
              <w:ind w:firstLine="0"/>
            </w:pPr>
            <w:r>
              <w:t>Clyburn</w:t>
            </w:r>
          </w:p>
        </w:tc>
        <w:tc>
          <w:tcPr>
            <w:tcW w:w="2180" w:type="dxa"/>
            <w:shd w:val="clear" w:color="auto" w:fill="auto"/>
          </w:tcPr>
          <w:p w:rsidR="00DA45FF" w:rsidRPr="00DA45FF" w:rsidRDefault="00DA45FF" w:rsidP="00DA45FF">
            <w:pPr>
              <w:ind w:firstLine="0"/>
            </w:pPr>
            <w:r>
              <w:t>Cole</w:t>
            </w:r>
          </w:p>
        </w:tc>
      </w:tr>
      <w:tr w:rsidR="00DA45FF" w:rsidRPr="00DA45FF" w:rsidTr="00DA45FF">
        <w:tc>
          <w:tcPr>
            <w:tcW w:w="2179" w:type="dxa"/>
            <w:shd w:val="clear" w:color="auto" w:fill="auto"/>
          </w:tcPr>
          <w:p w:rsidR="00DA45FF" w:rsidRPr="00DA45FF" w:rsidRDefault="00DA45FF" w:rsidP="00DA45FF">
            <w:pPr>
              <w:ind w:firstLine="0"/>
            </w:pPr>
            <w:r>
              <w:t>Collins</w:t>
            </w:r>
          </w:p>
        </w:tc>
        <w:tc>
          <w:tcPr>
            <w:tcW w:w="2179" w:type="dxa"/>
            <w:shd w:val="clear" w:color="auto" w:fill="auto"/>
          </w:tcPr>
          <w:p w:rsidR="00DA45FF" w:rsidRPr="00DA45FF" w:rsidRDefault="00DA45FF" w:rsidP="00DA45FF">
            <w:pPr>
              <w:ind w:firstLine="0"/>
            </w:pPr>
            <w:r>
              <w:t>Corley</w:t>
            </w:r>
          </w:p>
        </w:tc>
        <w:tc>
          <w:tcPr>
            <w:tcW w:w="2180" w:type="dxa"/>
            <w:shd w:val="clear" w:color="auto" w:fill="auto"/>
          </w:tcPr>
          <w:p w:rsidR="00DA45FF" w:rsidRPr="00DA45FF" w:rsidRDefault="00DA45FF" w:rsidP="00DA45FF">
            <w:pPr>
              <w:ind w:firstLine="0"/>
            </w:pPr>
            <w:r>
              <w:t>H. A. Crawford</w:t>
            </w:r>
          </w:p>
        </w:tc>
      </w:tr>
      <w:tr w:rsidR="00DA45FF" w:rsidRPr="00DA45FF" w:rsidTr="00DA45FF">
        <w:tc>
          <w:tcPr>
            <w:tcW w:w="2179" w:type="dxa"/>
            <w:shd w:val="clear" w:color="auto" w:fill="auto"/>
          </w:tcPr>
          <w:p w:rsidR="00DA45FF" w:rsidRPr="00DA45FF" w:rsidRDefault="00DA45FF" w:rsidP="00DA45FF">
            <w:pPr>
              <w:ind w:firstLine="0"/>
            </w:pPr>
            <w:r>
              <w:t>Crosby</w:t>
            </w:r>
          </w:p>
        </w:tc>
        <w:tc>
          <w:tcPr>
            <w:tcW w:w="2179" w:type="dxa"/>
            <w:shd w:val="clear" w:color="auto" w:fill="auto"/>
          </w:tcPr>
          <w:p w:rsidR="00DA45FF" w:rsidRPr="00DA45FF" w:rsidRDefault="00DA45FF" w:rsidP="00DA45FF">
            <w:pPr>
              <w:ind w:firstLine="0"/>
            </w:pPr>
            <w:r>
              <w:t>Daning</w:t>
            </w:r>
          </w:p>
        </w:tc>
        <w:tc>
          <w:tcPr>
            <w:tcW w:w="2180" w:type="dxa"/>
            <w:shd w:val="clear" w:color="auto" w:fill="auto"/>
          </w:tcPr>
          <w:p w:rsidR="00DA45FF" w:rsidRPr="00DA45FF" w:rsidRDefault="00DA45FF" w:rsidP="00DA45FF">
            <w:pPr>
              <w:ind w:firstLine="0"/>
            </w:pPr>
            <w:r>
              <w:t>Delleney</w:t>
            </w:r>
          </w:p>
        </w:tc>
      </w:tr>
      <w:tr w:rsidR="00DA45FF" w:rsidRPr="00DA45FF" w:rsidTr="00DA45FF">
        <w:tc>
          <w:tcPr>
            <w:tcW w:w="2179" w:type="dxa"/>
            <w:shd w:val="clear" w:color="auto" w:fill="auto"/>
          </w:tcPr>
          <w:p w:rsidR="00DA45FF" w:rsidRPr="00DA45FF" w:rsidRDefault="00DA45FF" w:rsidP="00DA45FF">
            <w:pPr>
              <w:ind w:firstLine="0"/>
            </w:pPr>
            <w:r>
              <w:t>Douglas</w:t>
            </w:r>
          </w:p>
        </w:tc>
        <w:tc>
          <w:tcPr>
            <w:tcW w:w="2179" w:type="dxa"/>
            <w:shd w:val="clear" w:color="auto" w:fill="auto"/>
          </w:tcPr>
          <w:p w:rsidR="00DA45FF" w:rsidRPr="00DA45FF" w:rsidRDefault="00DA45FF" w:rsidP="00DA45FF">
            <w:pPr>
              <w:ind w:firstLine="0"/>
            </w:pPr>
            <w:r>
              <w:t>Duckworth</w:t>
            </w:r>
          </w:p>
        </w:tc>
        <w:tc>
          <w:tcPr>
            <w:tcW w:w="2180" w:type="dxa"/>
            <w:shd w:val="clear" w:color="auto" w:fill="auto"/>
          </w:tcPr>
          <w:p w:rsidR="00DA45FF" w:rsidRPr="00DA45FF" w:rsidRDefault="00DA45FF" w:rsidP="00DA45FF">
            <w:pPr>
              <w:ind w:firstLine="0"/>
            </w:pPr>
            <w:r>
              <w:t>Erickson</w:t>
            </w:r>
          </w:p>
        </w:tc>
      </w:tr>
      <w:tr w:rsidR="00DA45FF" w:rsidRPr="00DA45FF" w:rsidTr="00DA45FF">
        <w:tc>
          <w:tcPr>
            <w:tcW w:w="2179" w:type="dxa"/>
            <w:shd w:val="clear" w:color="auto" w:fill="auto"/>
          </w:tcPr>
          <w:p w:rsidR="00DA45FF" w:rsidRPr="00DA45FF" w:rsidRDefault="00DA45FF" w:rsidP="00DA45FF">
            <w:pPr>
              <w:ind w:firstLine="0"/>
            </w:pPr>
            <w:r>
              <w:t>Finlay</w:t>
            </w:r>
          </w:p>
        </w:tc>
        <w:tc>
          <w:tcPr>
            <w:tcW w:w="2179" w:type="dxa"/>
            <w:shd w:val="clear" w:color="auto" w:fill="auto"/>
          </w:tcPr>
          <w:p w:rsidR="00DA45FF" w:rsidRPr="00DA45FF" w:rsidRDefault="00DA45FF" w:rsidP="00DA45FF">
            <w:pPr>
              <w:ind w:firstLine="0"/>
            </w:pPr>
            <w:r>
              <w:t>Forrester</w:t>
            </w:r>
          </w:p>
        </w:tc>
        <w:tc>
          <w:tcPr>
            <w:tcW w:w="2180" w:type="dxa"/>
            <w:shd w:val="clear" w:color="auto" w:fill="auto"/>
          </w:tcPr>
          <w:p w:rsidR="00DA45FF" w:rsidRPr="00DA45FF" w:rsidRDefault="00DA45FF" w:rsidP="00DA45FF">
            <w:pPr>
              <w:ind w:firstLine="0"/>
            </w:pPr>
            <w:r>
              <w:t>Funderburk</w:t>
            </w:r>
          </w:p>
        </w:tc>
      </w:tr>
      <w:tr w:rsidR="00DA45FF" w:rsidRPr="00DA45FF" w:rsidTr="00DA45FF">
        <w:tc>
          <w:tcPr>
            <w:tcW w:w="2179" w:type="dxa"/>
            <w:shd w:val="clear" w:color="auto" w:fill="auto"/>
          </w:tcPr>
          <w:p w:rsidR="00DA45FF" w:rsidRPr="00DA45FF" w:rsidRDefault="00DA45FF" w:rsidP="00DA45FF">
            <w:pPr>
              <w:ind w:firstLine="0"/>
            </w:pPr>
            <w:r>
              <w:t>Gagnon</w:t>
            </w:r>
          </w:p>
        </w:tc>
        <w:tc>
          <w:tcPr>
            <w:tcW w:w="2179" w:type="dxa"/>
            <w:shd w:val="clear" w:color="auto" w:fill="auto"/>
          </w:tcPr>
          <w:p w:rsidR="00DA45FF" w:rsidRPr="00DA45FF" w:rsidRDefault="00DA45FF" w:rsidP="00DA45FF">
            <w:pPr>
              <w:ind w:firstLine="0"/>
            </w:pPr>
            <w:r>
              <w:t>Gambrell</w:t>
            </w:r>
          </w:p>
        </w:tc>
        <w:tc>
          <w:tcPr>
            <w:tcW w:w="2180" w:type="dxa"/>
            <w:shd w:val="clear" w:color="auto" w:fill="auto"/>
          </w:tcPr>
          <w:p w:rsidR="00DA45FF" w:rsidRPr="00DA45FF" w:rsidRDefault="00DA45FF" w:rsidP="00DA45FF">
            <w:pPr>
              <w:ind w:firstLine="0"/>
            </w:pPr>
            <w:r>
              <w:t>George</w:t>
            </w:r>
          </w:p>
        </w:tc>
      </w:tr>
      <w:tr w:rsidR="00DA45FF" w:rsidRPr="00DA45FF" w:rsidTr="00DA45FF">
        <w:tc>
          <w:tcPr>
            <w:tcW w:w="2179" w:type="dxa"/>
            <w:shd w:val="clear" w:color="auto" w:fill="auto"/>
          </w:tcPr>
          <w:p w:rsidR="00DA45FF" w:rsidRPr="00DA45FF" w:rsidRDefault="00DA45FF" w:rsidP="00DA45FF">
            <w:pPr>
              <w:ind w:firstLine="0"/>
            </w:pPr>
            <w:r>
              <w:t>Gilliard</w:t>
            </w:r>
          </w:p>
        </w:tc>
        <w:tc>
          <w:tcPr>
            <w:tcW w:w="2179" w:type="dxa"/>
            <w:shd w:val="clear" w:color="auto" w:fill="auto"/>
          </w:tcPr>
          <w:p w:rsidR="00DA45FF" w:rsidRPr="00DA45FF" w:rsidRDefault="00DA45FF" w:rsidP="00DA45FF">
            <w:pPr>
              <w:ind w:firstLine="0"/>
            </w:pPr>
            <w:r>
              <w:t>Goldfinch</w:t>
            </w:r>
          </w:p>
        </w:tc>
        <w:tc>
          <w:tcPr>
            <w:tcW w:w="2180" w:type="dxa"/>
            <w:shd w:val="clear" w:color="auto" w:fill="auto"/>
          </w:tcPr>
          <w:p w:rsidR="00DA45FF" w:rsidRPr="00DA45FF" w:rsidRDefault="00DA45FF" w:rsidP="00DA45FF">
            <w:pPr>
              <w:ind w:firstLine="0"/>
            </w:pPr>
            <w:r>
              <w:t>Govan</w:t>
            </w:r>
          </w:p>
        </w:tc>
      </w:tr>
      <w:tr w:rsidR="00DA45FF" w:rsidRPr="00DA45FF" w:rsidTr="00DA45FF">
        <w:tc>
          <w:tcPr>
            <w:tcW w:w="2179" w:type="dxa"/>
            <w:shd w:val="clear" w:color="auto" w:fill="auto"/>
          </w:tcPr>
          <w:p w:rsidR="00DA45FF" w:rsidRPr="00DA45FF" w:rsidRDefault="00DA45FF" w:rsidP="00DA45FF">
            <w:pPr>
              <w:ind w:firstLine="0"/>
            </w:pPr>
            <w:r>
              <w:t>Hamilton</w:t>
            </w:r>
          </w:p>
        </w:tc>
        <w:tc>
          <w:tcPr>
            <w:tcW w:w="2179" w:type="dxa"/>
            <w:shd w:val="clear" w:color="auto" w:fill="auto"/>
          </w:tcPr>
          <w:p w:rsidR="00DA45FF" w:rsidRPr="00DA45FF" w:rsidRDefault="00DA45FF" w:rsidP="00DA45FF">
            <w:pPr>
              <w:ind w:firstLine="0"/>
            </w:pPr>
            <w:r>
              <w:t>Hardee</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Hart</w:t>
            </w:r>
          </w:p>
        </w:tc>
        <w:tc>
          <w:tcPr>
            <w:tcW w:w="2179" w:type="dxa"/>
            <w:shd w:val="clear" w:color="auto" w:fill="auto"/>
          </w:tcPr>
          <w:p w:rsidR="00DA45FF" w:rsidRPr="00DA45FF" w:rsidRDefault="00DA45FF" w:rsidP="00DA45FF">
            <w:pPr>
              <w:ind w:firstLine="0"/>
            </w:pPr>
            <w:r>
              <w:t>Hayes</w:t>
            </w:r>
          </w:p>
        </w:tc>
        <w:tc>
          <w:tcPr>
            <w:tcW w:w="2180" w:type="dxa"/>
            <w:shd w:val="clear" w:color="auto" w:fill="auto"/>
          </w:tcPr>
          <w:p w:rsidR="00DA45FF" w:rsidRPr="00DA45FF" w:rsidRDefault="00DA45FF" w:rsidP="00DA45FF">
            <w:pPr>
              <w:ind w:firstLine="0"/>
            </w:pPr>
            <w:r>
              <w:t>Henderson</w:t>
            </w:r>
          </w:p>
        </w:tc>
      </w:tr>
      <w:tr w:rsidR="00DA45FF" w:rsidRPr="00DA45FF" w:rsidTr="00DA45FF">
        <w:tc>
          <w:tcPr>
            <w:tcW w:w="2179" w:type="dxa"/>
            <w:shd w:val="clear" w:color="auto" w:fill="auto"/>
          </w:tcPr>
          <w:p w:rsidR="00DA45FF" w:rsidRPr="00DA45FF" w:rsidRDefault="00DA45FF" w:rsidP="00DA45FF">
            <w:pPr>
              <w:ind w:firstLine="0"/>
            </w:pPr>
            <w:r>
              <w:t>Herbkersman</w:t>
            </w:r>
          </w:p>
        </w:tc>
        <w:tc>
          <w:tcPr>
            <w:tcW w:w="2179" w:type="dxa"/>
            <w:shd w:val="clear" w:color="auto" w:fill="auto"/>
          </w:tcPr>
          <w:p w:rsidR="00DA45FF" w:rsidRPr="00DA45FF" w:rsidRDefault="00DA45FF" w:rsidP="00DA45FF">
            <w:pPr>
              <w:ind w:firstLine="0"/>
            </w:pPr>
            <w:r>
              <w:t>Hicks</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Hixon</w:t>
            </w:r>
          </w:p>
        </w:tc>
        <w:tc>
          <w:tcPr>
            <w:tcW w:w="2179" w:type="dxa"/>
            <w:shd w:val="clear" w:color="auto" w:fill="auto"/>
          </w:tcPr>
          <w:p w:rsidR="00DA45FF" w:rsidRPr="00DA45FF" w:rsidRDefault="00DA45FF" w:rsidP="00DA45FF">
            <w:pPr>
              <w:ind w:firstLine="0"/>
            </w:pPr>
            <w:r>
              <w:t>Hodges</w:t>
            </w:r>
          </w:p>
        </w:tc>
        <w:tc>
          <w:tcPr>
            <w:tcW w:w="2180" w:type="dxa"/>
            <w:shd w:val="clear" w:color="auto" w:fill="auto"/>
          </w:tcPr>
          <w:p w:rsidR="00DA45FF" w:rsidRPr="00DA45FF" w:rsidRDefault="00DA45FF" w:rsidP="00DA45FF">
            <w:pPr>
              <w:ind w:firstLine="0"/>
            </w:pPr>
            <w:r>
              <w:t>Hosey</w:t>
            </w:r>
          </w:p>
        </w:tc>
      </w:tr>
      <w:tr w:rsidR="00DA45FF" w:rsidRPr="00DA45FF" w:rsidTr="00DA45FF">
        <w:tc>
          <w:tcPr>
            <w:tcW w:w="2179" w:type="dxa"/>
            <w:shd w:val="clear" w:color="auto" w:fill="auto"/>
          </w:tcPr>
          <w:p w:rsidR="00DA45FF" w:rsidRPr="00DA45FF" w:rsidRDefault="00DA45FF" w:rsidP="00DA45FF">
            <w:pPr>
              <w:ind w:firstLine="0"/>
            </w:pPr>
            <w:r>
              <w:t>Howard</w:t>
            </w:r>
          </w:p>
        </w:tc>
        <w:tc>
          <w:tcPr>
            <w:tcW w:w="2179" w:type="dxa"/>
            <w:shd w:val="clear" w:color="auto" w:fill="auto"/>
          </w:tcPr>
          <w:p w:rsidR="00DA45FF" w:rsidRPr="00DA45FF" w:rsidRDefault="00DA45FF" w:rsidP="00DA45FF">
            <w:pPr>
              <w:ind w:firstLine="0"/>
            </w:pPr>
            <w:r>
              <w:t>Johnson</w:t>
            </w:r>
          </w:p>
        </w:tc>
        <w:tc>
          <w:tcPr>
            <w:tcW w:w="2180" w:type="dxa"/>
            <w:shd w:val="clear" w:color="auto" w:fill="auto"/>
          </w:tcPr>
          <w:p w:rsidR="00DA45FF" w:rsidRPr="00DA45FF" w:rsidRDefault="00DA45FF" w:rsidP="00DA45FF">
            <w:pPr>
              <w:ind w:firstLine="0"/>
            </w:pPr>
            <w:r>
              <w:t>Kennedy</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Knight</w:t>
            </w:r>
          </w:p>
        </w:tc>
        <w:tc>
          <w:tcPr>
            <w:tcW w:w="2180" w:type="dxa"/>
            <w:shd w:val="clear" w:color="auto" w:fill="auto"/>
          </w:tcPr>
          <w:p w:rsidR="00DA45FF" w:rsidRPr="00DA45FF" w:rsidRDefault="00DA45FF" w:rsidP="00DA45FF">
            <w:pPr>
              <w:ind w:firstLine="0"/>
            </w:pPr>
            <w:r>
              <w:t>Limehouse</w:t>
            </w:r>
          </w:p>
        </w:tc>
      </w:tr>
      <w:tr w:rsidR="00DA45FF" w:rsidRPr="00DA45FF" w:rsidTr="00DA45FF">
        <w:tc>
          <w:tcPr>
            <w:tcW w:w="2179" w:type="dxa"/>
            <w:shd w:val="clear" w:color="auto" w:fill="auto"/>
          </w:tcPr>
          <w:p w:rsidR="00DA45FF" w:rsidRPr="00DA45FF" w:rsidRDefault="00DA45FF" w:rsidP="00DA45FF">
            <w:pPr>
              <w:ind w:firstLine="0"/>
            </w:pPr>
            <w:r>
              <w:t>Loftis</w:t>
            </w:r>
          </w:p>
        </w:tc>
        <w:tc>
          <w:tcPr>
            <w:tcW w:w="2179" w:type="dxa"/>
            <w:shd w:val="clear" w:color="auto" w:fill="auto"/>
          </w:tcPr>
          <w:p w:rsidR="00DA45FF" w:rsidRPr="00DA45FF" w:rsidRDefault="00DA45FF" w:rsidP="00DA45FF">
            <w:pPr>
              <w:ind w:firstLine="0"/>
            </w:pPr>
            <w:r>
              <w:t>Long</w:t>
            </w:r>
          </w:p>
        </w:tc>
        <w:tc>
          <w:tcPr>
            <w:tcW w:w="2180" w:type="dxa"/>
            <w:shd w:val="clear" w:color="auto" w:fill="auto"/>
          </w:tcPr>
          <w:p w:rsidR="00DA45FF" w:rsidRPr="00DA45FF" w:rsidRDefault="00DA45FF" w:rsidP="00DA45FF">
            <w:pPr>
              <w:ind w:firstLine="0"/>
            </w:pPr>
            <w:r>
              <w:t>Lowe</w:t>
            </w:r>
          </w:p>
        </w:tc>
      </w:tr>
      <w:tr w:rsidR="00DA45FF" w:rsidRPr="00DA45FF" w:rsidTr="00DA45FF">
        <w:tc>
          <w:tcPr>
            <w:tcW w:w="2179" w:type="dxa"/>
            <w:shd w:val="clear" w:color="auto" w:fill="auto"/>
          </w:tcPr>
          <w:p w:rsidR="00DA45FF" w:rsidRPr="00DA45FF" w:rsidRDefault="00DA45FF" w:rsidP="00DA45FF">
            <w:pPr>
              <w:ind w:firstLine="0"/>
            </w:pPr>
            <w:r>
              <w:t>Lucas</w:t>
            </w:r>
          </w:p>
        </w:tc>
        <w:tc>
          <w:tcPr>
            <w:tcW w:w="2179" w:type="dxa"/>
            <w:shd w:val="clear" w:color="auto" w:fill="auto"/>
          </w:tcPr>
          <w:p w:rsidR="00DA45FF" w:rsidRPr="00DA45FF" w:rsidRDefault="00DA45FF" w:rsidP="00DA45FF">
            <w:pPr>
              <w:ind w:firstLine="0"/>
            </w:pPr>
            <w:r>
              <w:t>Mack</w:t>
            </w:r>
          </w:p>
        </w:tc>
        <w:tc>
          <w:tcPr>
            <w:tcW w:w="2180" w:type="dxa"/>
            <w:shd w:val="clear" w:color="auto" w:fill="auto"/>
          </w:tcPr>
          <w:p w:rsidR="00DA45FF" w:rsidRPr="00DA45FF" w:rsidRDefault="00DA45FF" w:rsidP="00DA45FF">
            <w:pPr>
              <w:ind w:firstLine="0"/>
            </w:pPr>
            <w:r>
              <w:t>McEachern</w:t>
            </w:r>
          </w:p>
        </w:tc>
      </w:tr>
      <w:tr w:rsidR="00DA45FF" w:rsidRPr="00DA45FF" w:rsidTr="00DA45FF">
        <w:tc>
          <w:tcPr>
            <w:tcW w:w="2179" w:type="dxa"/>
            <w:shd w:val="clear" w:color="auto" w:fill="auto"/>
          </w:tcPr>
          <w:p w:rsidR="00DA45FF" w:rsidRPr="00DA45FF" w:rsidRDefault="00DA45FF" w:rsidP="00DA45FF">
            <w:pPr>
              <w:ind w:firstLine="0"/>
            </w:pPr>
            <w:r>
              <w:t>McKnight</w:t>
            </w:r>
          </w:p>
        </w:tc>
        <w:tc>
          <w:tcPr>
            <w:tcW w:w="2179" w:type="dxa"/>
            <w:shd w:val="clear" w:color="auto" w:fill="auto"/>
          </w:tcPr>
          <w:p w:rsidR="00DA45FF" w:rsidRPr="00DA45FF" w:rsidRDefault="00DA45FF" w:rsidP="00DA45FF">
            <w:pPr>
              <w:ind w:firstLine="0"/>
            </w:pPr>
            <w:r>
              <w:t>W. J. McLeod</w:t>
            </w:r>
          </w:p>
        </w:tc>
        <w:tc>
          <w:tcPr>
            <w:tcW w:w="2180" w:type="dxa"/>
            <w:shd w:val="clear" w:color="auto" w:fill="auto"/>
          </w:tcPr>
          <w:p w:rsidR="00DA45FF" w:rsidRPr="00DA45FF" w:rsidRDefault="00DA45FF" w:rsidP="00DA45FF">
            <w:pPr>
              <w:ind w:firstLine="0"/>
            </w:pPr>
            <w:r>
              <w:t>Mitchell</w:t>
            </w:r>
          </w:p>
        </w:tc>
      </w:tr>
      <w:tr w:rsidR="00DA45FF" w:rsidRPr="00DA45FF" w:rsidTr="00DA45FF">
        <w:tc>
          <w:tcPr>
            <w:tcW w:w="2179" w:type="dxa"/>
            <w:shd w:val="clear" w:color="auto" w:fill="auto"/>
          </w:tcPr>
          <w:p w:rsidR="00DA45FF" w:rsidRPr="00DA45FF" w:rsidRDefault="00DA45FF" w:rsidP="00DA45FF">
            <w:pPr>
              <w:ind w:firstLine="0"/>
            </w:pPr>
            <w:r>
              <w:t>D. C. Moss</w:t>
            </w:r>
          </w:p>
        </w:tc>
        <w:tc>
          <w:tcPr>
            <w:tcW w:w="2179" w:type="dxa"/>
            <w:shd w:val="clear" w:color="auto" w:fill="auto"/>
          </w:tcPr>
          <w:p w:rsidR="00DA45FF" w:rsidRPr="00DA45FF" w:rsidRDefault="00DA45FF" w:rsidP="00DA45FF">
            <w:pPr>
              <w:ind w:firstLine="0"/>
            </w:pPr>
            <w:r>
              <w:t>V. S. Moss</w:t>
            </w:r>
          </w:p>
        </w:tc>
        <w:tc>
          <w:tcPr>
            <w:tcW w:w="2180" w:type="dxa"/>
            <w:shd w:val="clear" w:color="auto" w:fill="auto"/>
          </w:tcPr>
          <w:p w:rsidR="00DA45FF" w:rsidRPr="00DA45FF" w:rsidRDefault="00DA45FF" w:rsidP="00DA45FF">
            <w:pPr>
              <w:ind w:firstLine="0"/>
            </w:pPr>
            <w:r>
              <w:t>Murphy</w:t>
            </w:r>
          </w:p>
        </w:tc>
      </w:tr>
      <w:tr w:rsidR="00DA45FF" w:rsidRPr="00DA45FF" w:rsidTr="00DA45FF">
        <w:tc>
          <w:tcPr>
            <w:tcW w:w="2179" w:type="dxa"/>
            <w:shd w:val="clear" w:color="auto" w:fill="auto"/>
          </w:tcPr>
          <w:p w:rsidR="00DA45FF" w:rsidRPr="00DA45FF" w:rsidRDefault="00DA45FF" w:rsidP="00DA45FF">
            <w:pPr>
              <w:ind w:firstLine="0"/>
            </w:pPr>
            <w:r>
              <w:t>Nanney</w:t>
            </w:r>
          </w:p>
        </w:tc>
        <w:tc>
          <w:tcPr>
            <w:tcW w:w="2179" w:type="dxa"/>
            <w:shd w:val="clear" w:color="auto" w:fill="auto"/>
          </w:tcPr>
          <w:p w:rsidR="00DA45FF" w:rsidRPr="00DA45FF" w:rsidRDefault="00DA45FF" w:rsidP="00DA45FF">
            <w:pPr>
              <w:ind w:firstLine="0"/>
            </w:pPr>
            <w:r>
              <w:t>Newton</w:t>
            </w:r>
          </w:p>
        </w:tc>
        <w:tc>
          <w:tcPr>
            <w:tcW w:w="2180" w:type="dxa"/>
            <w:shd w:val="clear" w:color="auto" w:fill="auto"/>
          </w:tcPr>
          <w:p w:rsidR="00DA45FF" w:rsidRPr="00DA45FF" w:rsidRDefault="00DA45FF" w:rsidP="00DA45FF">
            <w:pPr>
              <w:ind w:firstLine="0"/>
            </w:pPr>
            <w:r>
              <w:t>Ott</w:t>
            </w:r>
          </w:p>
        </w:tc>
      </w:tr>
      <w:tr w:rsidR="00DA45FF" w:rsidRPr="00DA45FF" w:rsidTr="00DA45FF">
        <w:tc>
          <w:tcPr>
            <w:tcW w:w="2179" w:type="dxa"/>
            <w:shd w:val="clear" w:color="auto" w:fill="auto"/>
          </w:tcPr>
          <w:p w:rsidR="00DA45FF" w:rsidRPr="00DA45FF" w:rsidRDefault="00DA45FF" w:rsidP="00DA45FF">
            <w:pPr>
              <w:ind w:firstLine="0"/>
            </w:pPr>
            <w:r>
              <w:t>Parks</w:t>
            </w:r>
          </w:p>
        </w:tc>
        <w:tc>
          <w:tcPr>
            <w:tcW w:w="2179" w:type="dxa"/>
            <w:shd w:val="clear" w:color="auto" w:fill="auto"/>
          </w:tcPr>
          <w:p w:rsidR="00DA45FF" w:rsidRPr="00DA45FF" w:rsidRDefault="00DA45FF" w:rsidP="00DA45FF">
            <w:pPr>
              <w:ind w:firstLine="0"/>
            </w:pPr>
            <w:r>
              <w:t>Pitts</w:t>
            </w:r>
          </w:p>
        </w:tc>
        <w:tc>
          <w:tcPr>
            <w:tcW w:w="2180" w:type="dxa"/>
            <w:shd w:val="clear" w:color="auto" w:fill="auto"/>
          </w:tcPr>
          <w:p w:rsidR="00DA45FF" w:rsidRPr="00DA45FF" w:rsidRDefault="00DA45FF" w:rsidP="00DA45FF">
            <w:pPr>
              <w:ind w:firstLine="0"/>
            </w:pPr>
            <w:r>
              <w:t>Pope</w:t>
            </w:r>
          </w:p>
        </w:tc>
      </w:tr>
      <w:tr w:rsidR="00DA45FF" w:rsidRPr="00DA45FF" w:rsidTr="00DA45FF">
        <w:tc>
          <w:tcPr>
            <w:tcW w:w="2179" w:type="dxa"/>
            <w:shd w:val="clear" w:color="auto" w:fill="auto"/>
          </w:tcPr>
          <w:p w:rsidR="00DA45FF" w:rsidRPr="00DA45FF" w:rsidRDefault="00DA45FF" w:rsidP="00DA45FF">
            <w:pPr>
              <w:ind w:firstLine="0"/>
            </w:pPr>
            <w:r>
              <w:t>Ridgeway</w:t>
            </w:r>
          </w:p>
        </w:tc>
        <w:tc>
          <w:tcPr>
            <w:tcW w:w="2179" w:type="dxa"/>
            <w:shd w:val="clear" w:color="auto" w:fill="auto"/>
          </w:tcPr>
          <w:p w:rsidR="00DA45FF" w:rsidRPr="00DA45FF" w:rsidRDefault="00DA45FF" w:rsidP="00DA45FF">
            <w:pPr>
              <w:ind w:firstLine="0"/>
            </w:pPr>
            <w:r>
              <w:t>Riley</w:t>
            </w:r>
          </w:p>
        </w:tc>
        <w:tc>
          <w:tcPr>
            <w:tcW w:w="2180" w:type="dxa"/>
            <w:shd w:val="clear" w:color="auto" w:fill="auto"/>
          </w:tcPr>
          <w:p w:rsidR="00DA45FF" w:rsidRPr="00DA45FF" w:rsidRDefault="00DA45FF" w:rsidP="00DA45FF">
            <w:pPr>
              <w:ind w:firstLine="0"/>
            </w:pPr>
            <w:r>
              <w:t>Rivers</w:t>
            </w:r>
          </w:p>
        </w:tc>
      </w:tr>
      <w:tr w:rsidR="00DA45FF" w:rsidRPr="00DA45FF" w:rsidTr="00DA45FF">
        <w:tc>
          <w:tcPr>
            <w:tcW w:w="2179" w:type="dxa"/>
            <w:shd w:val="clear" w:color="auto" w:fill="auto"/>
          </w:tcPr>
          <w:p w:rsidR="00DA45FF" w:rsidRPr="00DA45FF" w:rsidRDefault="00DA45FF" w:rsidP="00DA45FF">
            <w:pPr>
              <w:ind w:firstLine="0"/>
            </w:pPr>
            <w:r>
              <w:t>Ryhal</w:t>
            </w:r>
          </w:p>
        </w:tc>
        <w:tc>
          <w:tcPr>
            <w:tcW w:w="2179" w:type="dxa"/>
            <w:shd w:val="clear" w:color="auto" w:fill="auto"/>
          </w:tcPr>
          <w:p w:rsidR="00DA45FF" w:rsidRPr="00DA45FF" w:rsidRDefault="00DA45FF" w:rsidP="00DA45FF">
            <w:pPr>
              <w:ind w:firstLine="0"/>
            </w:pPr>
            <w:r>
              <w:t>Simrill</w:t>
            </w:r>
          </w:p>
        </w:tc>
        <w:tc>
          <w:tcPr>
            <w:tcW w:w="2180" w:type="dxa"/>
            <w:shd w:val="clear" w:color="auto" w:fill="auto"/>
          </w:tcPr>
          <w:p w:rsidR="00DA45FF" w:rsidRPr="00DA45FF" w:rsidRDefault="00DA45FF" w:rsidP="00DA45FF">
            <w:pPr>
              <w:ind w:firstLine="0"/>
            </w:pPr>
            <w:r>
              <w:t>G. M. Smith</w:t>
            </w:r>
          </w:p>
        </w:tc>
      </w:tr>
      <w:tr w:rsidR="00DA45FF" w:rsidRPr="00DA45FF" w:rsidTr="00DA45FF">
        <w:tc>
          <w:tcPr>
            <w:tcW w:w="2179" w:type="dxa"/>
            <w:shd w:val="clear" w:color="auto" w:fill="auto"/>
          </w:tcPr>
          <w:p w:rsidR="00DA45FF" w:rsidRPr="00DA45FF" w:rsidRDefault="00DA45FF" w:rsidP="00DA45FF">
            <w:pPr>
              <w:ind w:firstLine="0"/>
            </w:pPr>
            <w:r>
              <w:t>G. R.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Spires</w:t>
            </w:r>
          </w:p>
        </w:tc>
        <w:tc>
          <w:tcPr>
            <w:tcW w:w="2180" w:type="dxa"/>
            <w:shd w:val="clear" w:color="auto" w:fill="auto"/>
          </w:tcPr>
          <w:p w:rsidR="00DA45FF" w:rsidRPr="00DA45FF" w:rsidRDefault="00DA45FF" w:rsidP="00DA45FF">
            <w:pPr>
              <w:ind w:firstLine="0"/>
            </w:pPr>
            <w:r>
              <w:t>Stavrinakis</w:t>
            </w:r>
          </w:p>
        </w:tc>
      </w:tr>
      <w:tr w:rsidR="00DA45FF" w:rsidRPr="00DA45FF" w:rsidTr="00DA45FF">
        <w:tc>
          <w:tcPr>
            <w:tcW w:w="2179" w:type="dxa"/>
            <w:shd w:val="clear" w:color="auto" w:fill="auto"/>
          </w:tcPr>
          <w:p w:rsidR="00DA45FF" w:rsidRPr="00DA45FF" w:rsidRDefault="00DA45FF" w:rsidP="00DA45FF">
            <w:pPr>
              <w:ind w:firstLine="0"/>
            </w:pPr>
            <w:r>
              <w:t>Tallon</w:t>
            </w:r>
          </w:p>
        </w:tc>
        <w:tc>
          <w:tcPr>
            <w:tcW w:w="2179" w:type="dxa"/>
            <w:shd w:val="clear" w:color="auto" w:fill="auto"/>
          </w:tcPr>
          <w:p w:rsidR="00DA45FF" w:rsidRPr="00DA45FF" w:rsidRDefault="00DA45FF" w:rsidP="00DA45FF">
            <w:pPr>
              <w:ind w:firstLine="0"/>
            </w:pPr>
            <w:r>
              <w:t>Taylor</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ind w:firstLine="0"/>
            </w:pPr>
            <w:r>
              <w:t>Tinkler</w:t>
            </w:r>
          </w:p>
        </w:tc>
        <w:tc>
          <w:tcPr>
            <w:tcW w:w="2179" w:type="dxa"/>
            <w:shd w:val="clear" w:color="auto" w:fill="auto"/>
          </w:tcPr>
          <w:p w:rsidR="00DA45FF" w:rsidRPr="00DA45FF" w:rsidRDefault="00DA45FF" w:rsidP="00DA45FF">
            <w:pPr>
              <w:ind w:firstLine="0"/>
            </w:pPr>
            <w:r>
              <w:t>Toole</w:t>
            </w:r>
          </w:p>
        </w:tc>
        <w:tc>
          <w:tcPr>
            <w:tcW w:w="2180" w:type="dxa"/>
            <w:shd w:val="clear" w:color="auto" w:fill="auto"/>
          </w:tcPr>
          <w:p w:rsidR="00DA45FF" w:rsidRPr="00DA45FF" w:rsidRDefault="00DA45FF" w:rsidP="00DA45FF">
            <w:pPr>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Whipper</w:t>
            </w:r>
          </w:p>
        </w:tc>
        <w:tc>
          <w:tcPr>
            <w:tcW w:w="2179" w:type="dxa"/>
            <w:shd w:val="clear" w:color="auto" w:fill="auto"/>
          </w:tcPr>
          <w:p w:rsidR="00DA45FF" w:rsidRPr="00DA45FF" w:rsidRDefault="00DA45FF" w:rsidP="00DA45FF">
            <w:pPr>
              <w:keepNext/>
              <w:ind w:firstLine="0"/>
            </w:pPr>
            <w:r>
              <w:t>White</w:t>
            </w:r>
          </w:p>
        </w:tc>
        <w:tc>
          <w:tcPr>
            <w:tcW w:w="2180" w:type="dxa"/>
            <w:shd w:val="clear" w:color="auto" w:fill="auto"/>
          </w:tcPr>
          <w:p w:rsidR="00DA45FF" w:rsidRPr="00DA45FF" w:rsidRDefault="00DA45FF" w:rsidP="00DA45FF">
            <w:pPr>
              <w:keepNext/>
              <w:ind w:firstLine="0"/>
            </w:pPr>
            <w:r>
              <w:t>Willis</w:t>
            </w:r>
          </w:p>
        </w:tc>
      </w:tr>
      <w:tr w:rsidR="00DA45FF" w:rsidRPr="00DA45FF" w:rsidTr="00DA45FF">
        <w:tc>
          <w:tcPr>
            <w:tcW w:w="2179" w:type="dxa"/>
            <w:shd w:val="clear" w:color="auto" w:fill="auto"/>
          </w:tcPr>
          <w:p w:rsidR="00DA45FF" w:rsidRPr="00DA45FF" w:rsidRDefault="00DA45FF" w:rsidP="00DA45FF">
            <w:pPr>
              <w:keepNext/>
              <w:ind w:firstLine="0"/>
            </w:pPr>
            <w:r>
              <w:t>Yow</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Total--94</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p w:rsidR="00DA45FF" w:rsidRDefault="00DA45FF" w:rsidP="00DA45FF"/>
    <w:p w:rsidR="00DA45FF" w:rsidRDefault="00DA45FF" w:rsidP="00DA45FF">
      <w:pPr>
        <w:jc w:val="center"/>
        <w:rPr>
          <w:b/>
        </w:rPr>
      </w:pPr>
      <w:r w:rsidRPr="00DA45FF">
        <w:rPr>
          <w:b/>
        </w:rPr>
        <w:t>Total--0</w:t>
      </w:r>
    </w:p>
    <w:p w:rsidR="00DA45FF" w:rsidRDefault="00DA45FF" w:rsidP="00DA45FF">
      <w:pPr>
        <w:jc w:val="center"/>
        <w:rPr>
          <w:b/>
        </w:rPr>
      </w:pPr>
    </w:p>
    <w:p w:rsidR="00DA45FF" w:rsidRDefault="00DA45FF" w:rsidP="00DA45FF">
      <w:r>
        <w:t xml:space="preserve">So, the Joint Resolution was read the second time and ordered to third reading.  </w:t>
      </w:r>
    </w:p>
    <w:p w:rsidR="00DA45FF" w:rsidRDefault="00DA45FF" w:rsidP="00DA45FF"/>
    <w:p w:rsidR="00DA45FF" w:rsidRDefault="00DA45FF" w:rsidP="00DA45FF">
      <w:pPr>
        <w:keepNext/>
        <w:jc w:val="center"/>
        <w:rPr>
          <w:b/>
        </w:rPr>
      </w:pPr>
      <w:r w:rsidRPr="00DA45FF">
        <w:rPr>
          <w:b/>
        </w:rPr>
        <w:t>H. 3748--ORDERED TO BE READ THIRD TIME TOMORROW</w:t>
      </w:r>
    </w:p>
    <w:p w:rsidR="00DA45FF" w:rsidRDefault="00DA45FF" w:rsidP="00DA45FF">
      <w:r>
        <w:t xml:space="preserve">On motion of Rep. HART, with unanimous consent, it was ordered that H. 3748 be read the third time tomorrow.  </w:t>
      </w:r>
    </w:p>
    <w:p w:rsidR="00DA45FF" w:rsidRDefault="00DA45FF" w:rsidP="00DA45FF"/>
    <w:p w:rsidR="00DA45FF" w:rsidRDefault="00DA45FF" w:rsidP="00DA45FF">
      <w:pPr>
        <w:keepNext/>
        <w:jc w:val="center"/>
        <w:rPr>
          <w:b/>
        </w:rPr>
      </w:pPr>
      <w:r w:rsidRPr="00DA45FF">
        <w:rPr>
          <w:b/>
        </w:rPr>
        <w:t>H. 3749--ORDERED TO THIRD READING</w:t>
      </w:r>
    </w:p>
    <w:p w:rsidR="00DA45FF" w:rsidRDefault="00DA45FF" w:rsidP="00DA45FF">
      <w:pPr>
        <w:keepNext/>
      </w:pPr>
      <w:r>
        <w:t>The following Joint Resolution was taken up:</w:t>
      </w:r>
    </w:p>
    <w:p w:rsidR="00DA45FF" w:rsidRDefault="00DA45FF" w:rsidP="00DA45FF">
      <w:pPr>
        <w:keepNext/>
      </w:pPr>
      <w:bookmarkStart w:id="72" w:name="include_clip_start_130"/>
      <w:bookmarkEnd w:id="72"/>
    </w:p>
    <w:p w:rsidR="00DA45FF" w:rsidRDefault="00DA45FF" w:rsidP="00DA45FF">
      <w:r>
        <w:t>H. 3749 -- Medical, Military, Public and Municipal Affairs Committee: A JOINT RESOLUTION TO APPROVE REGULATIONS OF THE DEPARTMENT OF HEALTH AND ENVIRONMENTAL CONTROL, RELATING TO HYPODERMIC DEVICES; AND DRUGS AND DEVICES, DESIGNATED AS REGULATION DOCUMENT NUMBER 4468, PURSUANT TO THE PROVISIONS OF ARTICLE 1, CHAPTER 23, TITLE 1 OF THE 1976 CODE.</w:t>
      </w:r>
    </w:p>
    <w:p w:rsidR="00DA45FF" w:rsidRDefault="00DA45FF" w:rsidP="00DA45FF">
      <w:bookmarkStart w:id="73" w:name="include_clip_end_130"/>
      <w:bookmarkEnd w:id="73"/>
    </w:p>
    <w:p w:rsidR="00DA45FF" w:rsidRDefault="00DA45FF" w:rsidP="00DA45FF">
      <w:r>
        <w:t>Rep. HART explained the Joint Resolution.</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74" w:name="vote_start132"/>
      <w:bookmarkEnd w:id="74"/>
      <w:r>
        <w:t>Yeas 106; Nays 0</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Alexander</w:t>
            </w:r>
          </w:p>
        </w:tc>
        <w:tc>
          <w:tcPr>
            <w:tcW w:w="2179" w:type="dxa"/>
            <w:shd w:val="clear" w:color="auto" w:fill="auto"/>
          </w:tcPr>
          <w:p w:rsidR="00DA45FF" w:rsidRPr="00DA45FF" w:rsidRDefault="00DA45FF" w:rsidP="00DA45FF">
            <w:pPr>
              <w:keepNext/>
              <w:ind w:firstLine="0"/>
            </w:pPr>
            <w:r>
              <w:t>Allison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Atwater</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Ballentine</w:t>
            </w:r>
          </w:p>
        </w:tc>
      </w:tr>
      <w:tr w:rsidR="00DA45FF" w:rsidRPr="00DA45FF" w:rsidTr="00DA45FF">
        <w:tc>
          <w:tcPr>
            <w:tcW w:w="2179" w:type="dxa"/>
            <w:shd w:val="clear" w:color="auto" w:fill="auto"/>
          </w:tcPr>
          <w:p w:rsidR="00DA45FF" w:rsidRPr="00DA45FF" w:rsidRDefault="00DA45FF" w:rsidP="00DA45FF">
            <w:pPr>
              <w:ind w:firstLine="0"/>
            </w:pPr>
            <w:r>
              <w:t>Bamberg</w:t>
            </w:r>
          </w:p>
        </w:tc>
        <w:tc>
          <w:tcPr>
            <w:tcW w:w="2179" w:type="dxa"/>
            <w:shd w:val="clear" w:color="auto" w:fill="auto"/>
          </w:tcPr>
          <w:p w:rsidR="00DA45FF" w:rsidRPr="00DA45FF" w:rsidRDefault="00DA45FF" w:rsidP="00DA45FF">
            <w:pPr>
              <w:ind w:firstLine="0"/>
            </w:pPr>
            <w:r>
              <w:t>Bannister</w:t>
            </w:r>
          </w:p>
        </w:tc>
        <w:tc>
          <w:tcPr>
            <w:tcW w:w="2180" w:type="dxa"/>
            <w:shd w:val="clear" w:color="auto" w:fill="auto"/>
          </w:tcPr>
          <w:p w:rsidR="00DA45FF" w:rsidRPr="00DA45FF" w:rsidRDefault="00DA45FF" w:rsidP="00DA45FF">
            <w:pPr>
              <w:ind w:firstLine="0"/>
            </w:pPr>
            <w:r>
              <w:t>Bedingfield</w:t>
            </w:r>
          </w:p>
        </w:tc>
      </w:tr>
      <w:tr w:rsidR="00DA45FF" w:rsidRPr="00DA45FF" w:rsidTr="00DA45FF">
        <w:tc>
          <w:tcPr>
            <w:tcW w:w="2179" w:type="dxa"/>
            <w:shd w:val="clear" w:color="auto" w:fill="auto"/>
          </w:tcPr>
          <w:p w:rsidR="00DA45FF" w:rsidRPr="00DA45FF" w:rsidRDefault="00DA45FF" w:rsidP="00DA45FF">
            <w:pPr>
              <w:ind w:firstLine="0"/>
            </w:pPr>
            <w:r>
              <w:t>Bernstein</w:t>
            </w:r>
          </w:p>
        </w:tc>
        <w:tc>
          <w:tcPr>
            <w:tcW w:w="2179" w:type="dxa"/>
            <w:shd w:val="clear" w:color="auto" w:fill="auto"/>
          </w:tcPr>
          <w:p w:rsidR="00DA45FF" w:rsidRPr="00DA45FF" w:rsidRDefault="00DA45FF" w:rsidP="00DA45FF">
            <w:pPr>
              <w:ind w:firstLine="0"/>
            </w:pPr>
            <w:r>
              <w:t>Bowers</w:t>
            </w:r>
          </w:p>
        </w:tc>
        <w:tc>
          <w:tcPr>
            <w:tcW w:w="2180" w:type="dxa"/>
            <w:shd w:val="clear" w:color="auto" w:fill="auto"/>
          </w:tcPr>
          <w:p w:rsidR="00DA45FF" w:rsidRPr="00DA45FF" w:rsidRDefault="00DA45FF" w:rsidP="00DA45FF">
            <w:pPr>
              <w:ind w:firstLine="0"/>
            </w:pPr>
            <w:r>
              <w:t>Bradley</w:t>
            </w:r>
          </w:p>
        </w:tc>
      </w:tr>
      <w:tr w:rsidR="00DA45FF" w:rsidRPr="00DA45FF" w:rsidTr="00DA45FF">
        <w:tc>
          <w:tcPr>
            <w:tcW w:w="2179" w:type="dxa"/>
            <w:shd w:val="clear" w:color="auto" w:fill="auto"/>
          </w:tcPr>
          <w:p w:rsidR="00DA45FF" w:rsidRPr="00DA45FF" w:rsidRDefault="00DA45FF" w:rsidP="00DA45FF">
            <w:pPr>
              <w:ind w:firstLine="0"/>
            </w:pPr>
            <w:r>
              <w:t>Brannon</w:t>
            </w:r>
          </w:p>
        </w:tc>
        <w:tc>
          <w:tcPr>
            <w:tcW w:w="2179" w:type="dxa"/>
            <w:shd w:val="clear" w:color="auto" w:fill="auto"/>
          </w:tcPr>
          <w:p w:rsidR="00DA45FF" w:rsidRPr="00DA45FF" w:rsidRDefault="00DA45FF" w:rsidP="00DA45FF">
            <w:pPr>
              <w:ind w:firstLine="0"/>
            </w:pPr>
            <w:r>
              <w:t>G. A. Brown</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Burns</w:t>
            </w:r>
          </w:p>
        </w:tc>
        <w:tc>
          <w:tcPr>
            <w:tcW w:w="2179" w:type="dxa"/>
            <w:shd w:val="clear" w:color="auto" w:fill="auto"/>
          </w:tcPr>
          <w:p w:rsidR="00DA45FF" w:rsidRPr="00DA45FF" w:rsidRDefault="00DA45FF" w:rsidP="00DA45FF">
            <w:pPr>
              <w:ind w:firstLine="0"/>
            </w:pPr>
            <w:r>
              <w:t>Chumley</w:t>
            </w:r>
          </w:p>
        </w:tc>
        <w:tc>
          <w:tcPr>
            <w:tcW w:w="2180" w:type="dxa"/>
            <w:shd w:val="clear" w:color="auto" w:fill="auto"/>
          </w:tcPr>
          <w:p w:rsidR="00DA45FF" w:rsidRPr="00DA45FF" w:rsidRDefault="00DA45FF" w:rsidP="00DA45FF">
            <w:pPr>
              <w:ind w:firstLine="0"/>
            </w:pPr>
            <w:r>
              <w:t>Clary</w:t>
            </w:r>
          </w:p>
        </w:tc>
      </w:tr>
      <w:tr w:rsidR="00DA45FF" w:rsidRPr="00DA45FF" w:rsidTr="00DA45FF">
        <w:tc>
          <w:tcPr>
            <w:tcW w:w="2179" w:type="dxa"/>
            <w:shd w:val="clear" w:color="auto" w:fill="auto"/>
          </w:tcPr>
          <w:p w:rsidR="00DA45FF" w:rsidRPr="00DA45FF" w:rsidRDefault="00DA45FF" w:rsidP="00DA45FF">
            <w:pPr>
              <w:ind w:firstLine="0"/>
            </w:pPr>
            <w:r>
              <w:t>Clyburn</w:t>
            </w:r>
          </w:p>
        </w:tc>
        <w:tc>
          <w:tcPr>
            <w:tcW w:w="2179" w:type="dxa"/>
            <w:shd w:val="clear" w:color="auto" w:fill="auto"/>
          </w:tcPr>
          <w:p w:rsidR="00DA45FF" w:rsidRPr="00DA45FF" w:rsidRDefault="00DA45FF" w:rsidP="00DA45FF">
            <w:pPr>
              <w:ind w:firstLine="0"/>
            </w:pPr>
            <w:r>
              <w:t>Cole</w:t>
            </w:r>
          </w:p>
        </w:tc>
        <w:tc>
          <w:tcPr>
            <w:tcW w:w="2180" w:type="dxa"/>
            <w:shd w:val="clear" w:color="auto" w:fill="auto"/>
          </w:tcPr>
          <w:p w:rsidR="00DA45FF" w:rsidRPr="00DA45FF" w:rsidRDefault="00DA45FF" w:rsidP="00DA45FF">
            <w:pPr>
              <w:ind w:firstLine="0"/>
            </w:pPr>
            <w:r>
              <w:t>Collins</w:t>
            </w:r>
          </w:p>
        </w:tc>
      </w:tr>
      <w:tr w:rsidR="00DA45FF" w:rsidRPr="00DA45FF" w:rsidTr="00DA45FF">
        <w:tc>
          <w:tcPr>
            <w:tcW w:w="2179" w:type="dxa"/>
            <w:shd w:val="clear" w:color="auto" w:fill="auto"/>
          </w:tcPr>
          <w:p w:rsidR="00DA45FF" w:rsidRPr="00DA45FF" w:rsidRDefault="00DA45FF" w:rsidP="00DA45FF">
            <w:pPr>
              <w:ind w:firstLine="0"/>
            </w:pPr>
            <w:r>
              <w:t>Corley</w:t>
            </w:r>
          </w:p>
        </w:tc>
        <w:tc>
          <w:tcPr>
            <w:tcW w:w="2179" w:type="dxa"/>
            <w:shd w:val="clear" w:color="auto" w:fill="auto"/>
          </w:tcPr>
          <w:p w:rsidR="00DA45FF" w:rsidRPr="00DA45FF" w:rsidRDefault="00DA45FF" w:rsidP="00DA45FF">
            <w:pPr>
              <w:ind w:firstLine="0"/>
            </w:pPr>
            <w:r>
              <w:t>H. A. Crawford</w:t>
            </w:r>
          </w:p>
        </w:tc>
        <w:tc>
          <w:tcPr>
            <w:tcW w:w="2180" w:type="dxa"/>
            <w:shd w:val="clear" w:color="auto" w:fill="auto"/>
          </w:tcPr>
          <w:p w:rsidR="00DA45FF" w:rsidRPr="00DA45FF" w:rsidRDefault="00DA45FF" w:rsidP="00DA45FF">
            <w:pPr>
              <w:ind w:firstLine="0"/>
            </w:pPr>
            <w:r>
              <w:t>Crosby</w:t>
            </w:r>
          </w:p>
        </w:tc>
      </w:tr>
      <w:tr w:rsidR="00DA45FF" w:rsidRPr="00DA45FF" w:rsidTr="00DA45FF">
        <w:tc>
          <w:tcPr>
            <w:tcW w:w="2179" w:type="dxa"/>
            <w:shd w:val="clear" w:color="auto" w:fill="auto"/>
          </w:tcPr>
          <w:p w:rsidR="00DA45FF" w:rsidRPr="00DA45FF" w:rsidRDefault="00DA45FF" w:rsidP="00DA45FF">
            <w:pPr>
              <w:ind w:firstLine="0"/>
            </w:pPr>
            <w:r>
              <w:t>Daning</w:t>
            </w:r>
          </w:p>
        </w:tc>
        <w:tc>
          <w:tcPr>
            <w:tcW w:w="2179" w:type="dxa"/>
            <w:shd w:val="clear" w:color="auto" w:fill="auto"/>
          </w:tcPr>
          <w:p w:rsidR="00DA45FF" w:rsidRPr="00DA45FF" w:rsidRDefault="00DA45FF" w:rsidP="00DA45FF">
            <w:pPr>
              <w:ind w:firstLine="0"/>
            </w:pPr>
            <w:r>
              <w:t>Delleney</w:t>
            </w:r>
          </w:p>
        </w:tc>
        <w:tc>
          <w:tcPr>
            <w:tcW w:w="2180" w:type="dxa"/>
            <w:shd w:val="clear" w:color="auto" w:fill="auto"/>
          </w:tcPr>
          <w:p w:rsidR="00DA45FF" w:rsidRPr="00DA45FF" w:rsidRDefault="00DA45FF" w:rsidP="00DA45FF">
            <w:pPr>
              <w:ind w:firstLine="0"/>
            </w:pPr>
            <w:r>
              <w:t>Dillard</w:t>
            </w:r>
          </w:p>
        </w:tc>
      </w:tr>
      <w:tr w:rsidR="00DA45FF" w:rsidRPr="00DA45FF" w:rsidTr="00DA45FF">
        <w:tc>
          <w:tcPr>
            <w:tcW w:w="2179" w:type="dxa"/>
            <w:shd w:val="clear" w:color="auto" w:fill="auto"/>
          </w:tcPr>
          <w:p w:rsidR="00DA45FF" w:rsidRPr="00DA45FF" w:rsidRDefault="00DA45FF" w:rsidP="00DA45FF">
            <w:pPr>
              <w:ind w:firstLine="0"/>
            </w:pPr>
            <w:r>
              <w:t>Douglas</w:t>
            </w:r>
          </w:p>
        </w:tc>
        <w:tc>
          <w:tcPr>
            <w:tcW w:w="2179" w:type="dxa"/>
            <w:shd w:val="clear" w:color="auto" w:fill="auto"/>
          </w:tcPr>
          <w:p w:rsidR="00DA45FF" w:rsidRPr="00DA45FF" w:rsidRDefault="00DA45FF" w:rsidP="00DA45FF">
            <w:pPr>
              <w:ind w:firstLine="0"/>
            </w:pPr>
            <w:r>
              <w:t>Duckworth</w:t>
            </w:r>
          </w:p>
        </w:tc>
        <w:tc>
          <w:tcPr>
            <w:tcW w:w="2180" w:type="dxa"/>
            <w:shd w:val="clear" w:color="auto" w:fill="auto"/>
          </w:tcPr>
          <w:p w:rsidR="00DA45FF" w:rsidRPr="00DA45FF" w:rsidRDefault="00DA45FF" w:rsidP="00DA45FF">
            <w:pPr>
              <w:ind w:firstLine="0"/>
            </w:pPr>
            <w:r>
              <w:t>Erickson</w:t>
            </w:r>
          </w:p>
        </w:tc>
      </w:tr>
      <w:tr w:rsidR="00DA45FF" w:rsidRPr="00DA45FF" w:rsidTr="00DA45FF">
        <w:tc>
          <w:tcPr>
            <w:tcW w:w="2179" w:type="dxa"/>
            <w:shd w:val="clear" w:color="auto" w:fill="auto"/>
          </w:tcPr>
          <w:p w:rsidR="00DA45FF" w:rsidRPr="00DA45FF" w:rsidRDefault="00DA45FF" w:rsidP="00DA45FF">
            <w:pPr>
              <w:ind w:firstLine="0"/>
            </w:pPr>
            <w:r>
              <w:t>Finlay</w:t>
            </w:r>
          </w:p>
        </w:tc>
        <w:tc>
          <w:tcPr>
            <w:tcW w:w="2179" w:type="dxa"/>
            <w:shd w:val="clear" w:color="auto" w:fill="auto"/>
          </w:tcPr>
          <w:p w:rsidR="00DA45FF" w:rsidRPr="00DA45FF" w:rsidRDefault="00DA45FF" w:rsidP="00DA45FF">
            <w:pPr>
              <w:ind w:firstLine="0"/>
            </w:pPr>
            <w:r>
              <w:t>Forrester</w:t>
            </w:r>
          </w:p>
        </w:tc>
        <w:tc>
          <w:tcPr>
            <w:tcW w:w="2180" w:type="dxa"/>
            <w:shd w:val="clear" w:color="auto" w:fill="auto"/>
          </w:tcPr>
          <w:p w:rsidR="00DA45FF" w:rsidRPr="00DA45FF" w:rsidRDefault="00DA45FF" w:rsidP="00DA45FF">
            <w:pPr>
              <w:ind w:firstLine="0"/>
            </w:pPr>
            <w:r>
              <w:t>Funderburk</w:t>
            </w:r>
          </w:p>
        </w:tc>
      </w:tr>
      <w:tr w:rsidR="00DA45FF" w:rsidRPr="00DA45FF" w:rsidTr="00DA45FF">
        <w:tc>
          <w:tcPr>
            <w:tcW w:w="2179" w:type="dxa"/>
            <w:shd w:val="clear" w:color="auto" w:fill="auto"/>
          </w:tcPr>
          <w:p w:rsidR="00DA45FF" w:rsidRPr="00DA45FF" w:rsidRDefault="00DA45FF" w:rsidP="00DA45FF">
            <w:pPr>
              <w:ind w:firstLine="0"/>
            </w:pPr>
            <w:r>
              <w:t>Gagnon</w:t>
            </w:r>
          </w:p>
        </w:tc>
        <w:tc>
          <w:tcPr>
            <w:tcW w:w="2179" w:type="dxa"/>
            <w:shd w:val="clear" w:color="auto" w:fill="auto"/>
          </w:tcPr>
          <w:p w:rsidR="00DA45FF" w:rsidRPr="00DA45FF" w:rsidRDefault="00DA45FF" w:rsidP="00DA45FF">
            <w:pPr>
              <w:ind w:firstLine="0"/>
            </w:pPr>
            <w:r>
              <w:t>Gambrell</w:t>
            </w:r>
          </w:p>
        </w:tc>
        <w:tc>
          <w:tcPr>
            <w:tcW w:w="2180" w:type="dxa"/>
            <w:shd w:val="clear" w:color="auto" w:fill="auto"/>
          </w:tcPr>
          <w:p w:rsidR="00DA45FF" w:rsidRPr="00DA45FF" w:rsidRDefault="00DA45FF" w:rsidP="00DA45FF">
            <w:pPr>
              <w:ind w:firstLine="0"/>
            </w:pPr>
            <w:r>
              <w:t>George</w:t>
            </w:r>
          </w:p>
        </w:tc>
      </w:tr>
      <w:tr w:rsidR="00DA45FF" w:rsidRPr="00DA45FF" w:rsidTr="00DA45FF">
        <w:tc>
          <w:tcPr>
            <w:tcW w:w="2179" w:type="dxa"/>
            <w:shd w:val="clear" w:color="auto" w:fill="auto"/>
          </w:tcPr>
          <w:p w:rsidR="00DA45FF" w:rsidRPr="00DA45FF" w:rsidRDefault="00DA45FF" w:rsidP="00DA45FF">
            <w:pPr>
              <w:ind w:firstLine="0"/>
            </w:pPr>
            <w:r>
              <w:t>Gilliard</w:t>
            </w:r>
          </w:p>
        </w:tc>
        <w:tc>
          <w:tcPr>
            <w:tcW w:w="2179" w:type="dxa"/>
            <w:shd w:val="clear" w:color="auto" w:fill="auto"/>
          </w:tcPr>
          <w:p w:rsidR="00DA45FF" w:rsidRPr="00DA45FF" w:rsidRDefault="00DA45FF" w:rsidP="00DA45FF">
            <w:pPr>
              <w:ind w:firstLine="0"/>
            </w:pPr>
            <w:r>
              <w:t>Goldfinch</w:t>
            </w:r>
          </w:p>
        </w:tc>
        <w:tc>
          <w:tcPr>
            <w:tcW w:w="2180" w:type="dxa"/>
            <w:shd w:val="clear" w:color="auto" w:fill="auto"/>
          </w:tcPr>
          <w:p w:rsidR="00DA45FF" w:rsidRPr="00DA45FF" w:rsidRDefault="00DA45FF" w:rsidP="00DA45FF">
            <w:pPr>
              <w:ind w:firstLine="0"/>
            </w:pPr>
            <w:r>
              <w:t>Govan</w:t>
            </w:r>
          </w:p>
        </w:tc>
      </w:tr>
      <w:tr w:rsidR="00DA45FF" w:rsidRPr="00DA45FF" w:rsidTr="00DA45FF">
        <w:tc>
          <w:tcPr>
            <w:tcW w:w="2179" w:type="dxa"/>
            <w:shd w:val="clear" w:color="auto" w:fill="auto"/>
          </w:tcPr>
          <w:p w:rsidR="00DA45FF" w:rsidRPr="00DA45FF" w:rsidRDefault="00DA45FF" w:rsidP="00DA45FF">
            <w:pPr>
              <w:ind w:firstLine="0"/>
            </w:pPr>
            <w:r>
              <w:t>Hamilton</w:t>
            </w:r>
          </w:p>
        </w:tc>
        <w:tc>
          <w:tcPr>
            <w:tcW w:w="2179" w:type="dxa"/>
            <w:shd w:val="clear" w:color="auto" w:fill="auto"/>
          </w:tcPr>
          <w:p w:rsidR="00DA45FF" w:rsidRPr="00DA45FF" w:rsidRDefault="00DA45FF" w:rsidP="00DA45FF">
            <w:pPr>
              <w:ind w:firstLine="0"/>
            </w:pPr>
            <w:r>
              <w:t>Hardee</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Hart</w:t>
            </w:r>
          </w:p>
        </w:tc>
        <w:tc>
          <w:tcPr>
            <w:tcW w:w="2179" w:type="dxa"/>
            <w:shd w:val="clear" w:color="auto" w:fill="auto"/>
          </w:tcPr>
          <w:p w:rsidR="00DA45FF" w:rsidRPr="00DA45FF" w:rsidRDefault="00DA45FF" w:rsidP="00DA45FF">
            <w:pPr>
              <w:ind w:firstLine="0"/>
            </w:pPr>
            <w:r>
              <w:t>Hayes</w:t>
            </w:r>
          </w:p>
        </w:tc>
        <w:tc>
          <w:tcPr>
            <w:tcW w:w="2180" w:type="dxa"/>
            <w:shd w:val="clear" w:color="auto" w:fill="auto"/>
          </w:tcPr>
          <w:p w:rsidR="00DA45FF" w:rsidRPr="00DA45FF" w:rsidRDefault="00DA45FF" w:rsidP="00DA45FF">
            <w:pPr>
              <w:ind w:firstLine="0"/>
            </w:pPr>
            <w:r>
              <w:t>Henderson</w:t>
            </w:r>
          </w:p>
        </w:tc>
      </w:tr>
      <w:tr w:rsidR="00DA45FF" w:rsidRPr="00DA45FF" w:rsidTr="00DA45FF">
        <w:tc>
          <w:tcPr>
            <w:tcW w:w="2179" w:type="dxa"/>
            <w:shd w:val="clear" w:color="auto" w:fill="auto"/>
          </w:tcPr>
          <w:p w:rsidR="00DA45FF" w:rsidRPr="00DA45FF" w:rsidRDefault="00DA45FF" w:rsidP="00DA45FF">
            <w:pPr>
              <w:ind w:firstLine="0"/>
            </w:pPr>
            <w:r>
              <w:t>Henegan</w:t>
            </w:r>
          </w:p>
        </w:tc>
        <w:tc>
          <w:tcPr>
            <w:tcW w:w="2179" w:type="dxa"/>
            <w:shd w:val="clear" w:color="auto" w:fill="auto"/>
          </w:tcPr>
          <w:p w:rsidR="00DA45FF" w:rsidRPr="00DA45FF" w:rsidRDefault="00DA45FF" w:rsidP="00DA45FF">
            <w:pPr>
              <w:ind w:firstLine="0"/>
            </w:pPr>
            <w:r>
              <w:t>Herbkersman</w:t>
            </w:r>
          </w:p>
        </w:tc>
        <w:tc>
          <w:tcPr>
            <w:tcW w:w="2180" w:type="dxa"/>
            <w:shd w:val="clear" w:color="auto" w:fill="auto"/>
          </w:tcPr>
          <w:p w:rsidR="00DA45FF" w:rsidRPr="00DA45FF" w:rsidRDefault="00DA45FF" w:rsidP="00DA45FF">
            <w:pPr>
              <w:ind w:firstLine="0"/>
            </w:pPr>
            <w:r>
              <w:t>Hicks</w:t>
            </w:r>
          </w:p>
        </w:tc>
      </w:tr>
      <w:tr w:rsidR="00DA45FF" w:rsidRPr="00DA45FF" w:rsidTr="00DA45FF">
        <w:tc>
          <w:tcPr>
            <w:tcW w:w="2179" w:type="dxa"/>
            <w:shd w:val="clear" w:color="auto" w:fill="auto"/>
          </w:tcPr>
          <w:p w:rsidR="00DA45FF" w:rsidRPr="00DA45FF" w:rsidRDefault="00DA45FF" w:rsidP="00DA45FF">
            <w:pPr>
              <w:ind w:firstLine="0"/>
            </w:pPr>
            <w:r>
              <w:t>Hill</w:t>
            </w:r>
          </w:p>
        </w:tc>
        <w:tc>
          <w:tcPr>
            <w:tcW w:w="2179" w:type="dxa"/>
            <w:shd w:val="clear" w:color="auto" w:fill="auto"/>
          </w:tcPr>
          <w:p w:rsidR="00DA45FF" w:rsidRPr="00DA45FF" w:rsidRDefault="00DA45FF" w:rsidP="00DA45FF">
            <w:pPr>
              <w:ind w:firstLine="0"/>
            </w:pPr>
            <w:r>
              <w:t>Hiott</w:t>
            </w:r>
          </w:p>
        </w:tc>
        <w:tc>
          <w:tcPr>
            <w:tcW w:w="2180" w:type="dxa"/>
            <w:shd w:val="clear" w:color="auto" w:fill="auto"/>
          </w:tcPr>
          <w:p w:rsidR="00DA45FF" w:rsidRPr="00DA45FF" w:rsidRDefault="00DA45FF" w:rsidP="00DA45FF">
            <w:pPr>
              <w:ind w:firstLine="0"/>
            </w:pPr>
            <w:r>
              <w:t>Hixon</w:t>
            </w:r>
          </w:p>
        </w:tc>
      </w:tr>
      <w:tr w:rsidR="00DA45FF" w:rsidRPr="00DA45FF" w:rsidTr="00DA45FF">
        <w:tc>
          <w:tcPr>
            <w:tcW w:w="2179" w:type="dxa"/>
            <w:shd w:val="clear" w:color="auto" w:fill="auto"/>
          </w:tcPr>
          <w:p w:rsidR="00DA45FF" w:rsidRPr="00DA45FF" w:rsidRDefault="00DA45FF" w:rsidP="00DA45FF">
            <w:pPr>
              <w:ind w:firstLine="0"/>
            </w:pPr>
            <w:r>
              <w:t>Hodges</w:t>
            </w:r>
          </w:p>
        </w:tc>
        <w:tc>
          <w:tcPr>
            <w:tcW w:w="2179" w:type="dxa"/>
            <w:shd w:val="clear" w:color="auto" w:fill="auto"/>
          </w:tcPr>
          <w:p w:rsidR="00DA45FF" w:rsidRPr="00DA45FF" w:rsidRDefault="00DA45FF" w:rsidP="00DA45FF">
            <w:pPr>
              <w:ind w:firstLine="0"/>
            </w:pPr>
            <w:r>
              <w:t>Hosey</w:t>
            </w:r>
          </w:p>
        </w:tc>
        <w:tc>
          <w:tcPr>
            <w:tcW w:w="2180" w:type="dxa"/>
            <w:shd w:val="clear" w:color="auto" w:fill="auto"/>
          </w:tcPr>
          <w:p w:rsidR="00DA45FF" w:rsidRPr="00DA45FF" w:rsidRDefault="00DA45FF" w:rsidP="00DA45FF">
            <w:pPr>
              <w:ind w:firstLine="0"/>
            </w:pPr>
            <w:r>
              <w:t>Howard</w:t>
            </w:r>
          </w:p>
        </w:tc>
      </w:tr>
      <w:tr w:rsidR="00DA45FF" w:rsidRPr="00DA45FF" w:rsidTr="00DA45FF">
        <w:tc>
          <w:tcPr>
            <w:tcW w:w="2179" w:type="dxa"/>
            <w:shd w:val="clear" w:color="auto" w:fill="auto"/>
          </w:tcPr>
          <w:p w:rsidR="00DA45FF" w:rsidRPr="00DA45FF" w:rsidRDefault="00DA45FF" w:rsidP="00DA45FF">
            <w:pPr>
              <w:ind w:firstLine="0"/>
            </w:pPr>
            <w:r>
              <w:t>Huggins</w:t>
            </w:r>
          </w:p>
        </w:tc>
        <w:tc>
          <w:tcPr>
            <w:tcW w:w="2179" w:type="dxa"/>
            <w:shd w:val="clear" w:color="auto" w:fill="auto"/>
          </w:tcPr>
          <w:p w:rsidR="00DA45FF" w:rsidRPr="00DA45FF" w:rsidRDefault="00DA45FF" w:rsidP="00DA45FF">
            <w:pPr>
              <w:ind w:firstLine="0"/>
            </w:pPr>
            <w:r>
              <w:t>Jefferson</w:t>
            </w:r>
          </w:p>
        </w:tc>
        <w:tc>
          <w:tcPr>
            <w:tcW w:w="2180" w:type="dxa"/>
            <w:shd w:val="clear" w:color="auto" w:fill="auto"/>
          </w:tcPr>
          <w:p w:rsidR="00DA45FF" w:rsidRPr="00DA45FF" w:rsidRDefault="00DA45FF" w:rsidP="00DA45FF">
            <w:pPr>
              <w:ind w:firstLine="0"/>
            </w:pPr>
            <w:r>
              <w:t>Johnson</w:t>
            </w:r>
          </w:p>
        </w:tc>
      </w:tr>
      <w:tr w:rsidR="00DA45FF" w:rsidRPr="00DA45FF" w:rsidTr="00DA45FF">
        <w:tc>
          <w:tcPr>
            <w:tcW w:w="2179" w:type="dxa"/>
            <w:shd w:val="clear" w:color="auto" w:fill="auto"/>
          </w:tcPr>
          <w:p w:rsidR="00DA45FF" w:rsidRPr="00DA45FF" w:rsidRDefault="00DA45FF" w:rsidP="00DA45FF">
            <w:pPr>
              <w:ind w:firstLine="0"/>
            </w:pPr>
            <w:r>
              <w:t>Kennedy</w:t>
            </w:r>
          </w:p>
        </w:tc>
        <w:tc>
          <w:tcPr>
            <w:tcW w:w="2179" w:type="dxa"/>
            <w:shd w:val="clear" w:color="auto" w:fill="auto"/>
          </w:tcPr>
          <w:p w:rsidR="00DA45FF" w:rsidRPr="00DA45FF" w:rsidRDefault="00DA45FF" w:rsidP="00DA45FF">
            <w:pPr>
              <w:ind w:firstLine="0"/>
            </w:pPr>
            <w:r>
              <w:t>King</w:t>
            </w:r>
          </w:p>
        </w:tc>
        <w:tc>
          <w:tcPr>
            <w:tcW w:w="2180" w:type="dxa"/>
            <w:shd w:val="clear" w:color="auto" w:fill="auto"/>
          </w:tcPr>
          <w:p w:rsidR="00DA45FF" w:rsidRPr="00DA45FF" w:rsidRDefault="00DA45FF" w:rsidP="00DA45FF">
            <w:pPr>
              <w:ind w:firstLine="0"/>
            </w:pPr>
            <w:r>
              <w:t>Kirby</w:t>
            </w:r>
          </w:p>
        </w:tc>
      </w:tr>
      <w:tr w:rsidR="00DA45FF" w:rsidRPr="00DA45FF" w:rsidTr="00DA45FF">
        <w:tc>
          <w:tcPr>
            <w:tcW w:w="2179" w:type="dxa"/>
            <w:shd w:val="clear" w:color="auto" w:fill="auto"/>
          </w:tcPr>
          <w:p w:rsidR="00DA45FF" w:rsidRPr="00DA45FF" w:rsidRDefault="00DA45FF" w:rsidP="00DA45FF">
            <w:pPr>
              <w:ind w:firstLine="0"/>
            </w:pPr>
            <w:r>
              <w:t>Knight</w:t>
            </w:r>
          </w:p>
        </w:tc>
        <w:tc>
          <w:tcPr>
            <w:tcW w:w="2179" w:type="dxa"/>
            <w:shd w:val="clear" w:color="auto" w:fill="auto"/>
          </w:tcPr>
          <w:p w:rsidR="00DA45FF" w:rsidRPr="00DA45FF" w:rsidRDefault="00DA45FF" w:rsidP="00DA45FF">
            <w:pPr>
              <w:ind w:firstLine="0"/>
            </w:pPr>
            <w:r>
              <w:t>Limehouse</w:t>
            </w:r>
          </w:p>
        </w:tc>
        <w:tc>
          <w:tcPr>
            <w:tcW w:w="2180" w:type="dxa"/>
            <w:shd w:val="clear" w:color="auto" w:fill="auto"/>
          </w:tcPr>
          <w:p w:rsidR="00DA45FF" w:rsidRPr="00DA45FF" w:rsidRDefault="00DA45FF" w:rsidP="00DA45FF">
            <w:pPr>
              <w:ind w:firstLine="0"/>
            </w:pPr>
            <w:r>
              <w:t>Loftis</w:t>
            </w:r>
          </w:p>
        </w:tc>
      </w:tr>
      <w:tr w:rsidR="00DA45FF" w:rsidRPr="00DA45FF" w:rsidTr="00DA45FF">
        <w:tc>
          <w:tcPr>
            <w:tcW w:w="2179" w:type="dxa"/>
            <w:shd w:val="clear" w:color="auto" w:fill="auto"/>
          </w:tcPr>
          <w:p w:rsidR="00DA45FF" w:rsidRPr="00DA45FF" w:rsidRDefault="00DA45FF" w:rsidP="00DA45FF">
            <w:pPr>
              <w:ind w:firstLine="0"/>
            </w:pPr>
            <w:r>
              <w:t>Long</w:t>
            </w:r>
          </w:p>
        </w:tc>
        <w:tc>
          <w:tcPr>
            <w:tcW w:w="2179" w:type="dxa"/>
            <w:shd w:val="clear" w:color="auto" w:fill="auto"/>
          </w:tcPr>
          <w:p w:rsidR="00DA45FF" w:rsidRPr="00DA45FF" w:rsidRDefault="00DA45FF" w:rsidP="00DA45FF">
            <w:pPr>
              <w:ind w:firstLine="0"/>
            </w:pPr>
            <w:r>
              <w:t>Lowe</w:t>
            </w:r>
          </w:p>
        </w:tc>
        <w:tc>
          <w:tcPr>
            <w:tcW w:w="2180" w:type="dxa"/>
            <w:shd w:val="clear" w:color="auto" w:fill="auto"/>
          </w:tcPr>
          <w:p w:rsidR="00DA45FF" w:rsidRPr="00DA45FF" w:rsidRDefault="00DA45FF" w:rsidP="00DA45FF">
            <w:pPr>
              <w:ind w:firstLine="0"/>
            </w:pPr>
            <w:r>
              <w:t>Lucas</w:t>
            </w:r>
          </w:p>
        </w:tc>
      </w:tr>
      <w:tr w:rsidR="00DA45FF" w:rsidRPr="00DA45FF" w:rsidTr="00DA45FF">
        <w:tc>
          <w:tcPr>
            <w:tcW w:w="2179" w:type="dxa"/>
            <w:shd w:val="clear" w:color="auto" w:fill="auto"/>
          </w:tcPr>
          <w:p w:rsidR="00DA45FF" w:rsidRPr="00DA45FF" w:rsidRDefault="00DA45FF" w:rsidP="00DA45FF">
            <w:pPr>
              <w:ind w:firstLine="0"/>
            </w:pPr>
            <w:r>
              <w:t>Mack</w:t>
            </w:r>
          </w:p>
        </w:tc>
        <w:tc>
          <w:tcPr>
            <w:tcW w:w="2179" w:type="dxa"/>
            <w:shd w:val="clear" w:color="auto" w:fill="auto"/>
          </w:tcPr>
          <w:p w:rsidR="00DA45FF" w:rsidRPr="00DA45FF" w:rsidRDefault="00DA45FF" w:rsidP="00DA45FF">
            <w:pPr>
              <w:ind w:firstLine="0"/>
            </w:pPr>
            <w:r>
              <w:t>McCoy</w:t>
            </w:r>
          </w:p>
        </w:tc>
        <w:tc>
          <w:tcPr>
            <w:tcW w:w="2180" w:type="dxa"/>
            <w:shd w:val="clear" w:color="auto" w:fill="auto"/>
          </w:tcPr>
          <w:p w:rsidR="00DA45FF" w:rsidRPr="00DA45FF" w:rsidRDefault="00DA45FF" w:rsidP="00DA45FF">
            <w:pPr>
              <w:ind w:firstLine="0"/>
            </w:pPr>
            <w:r>
              <w:t>McEachern</w:t>
            </w:r>
          </w:p>
        </w:tc>
      </w:tr>
      <w:tr w:rsidR="00DA45FF" w:rsidRPr="00DA45FF" w:rsidTr="00DA45FF">
        <w:tc>
          <w:tcPr>
            <w:tcW w:w="2179" w:type="dxa"/>
            <w:shd w:val="clear" w:color="auto" w:fill="auto"/>
          </w:tcPr>
          <w:p w:rsidR="00DA45FF" w:rsidRPr="00DA45FF" w:rsidRDefault="00DA45FF" w:rsidP="00DA45FF">
            <w:pPr>
              <w:ind w:firstLine="0"/>
            </w:pPr>
            <w:r>
              <w:t>McKnight</w:t>
            </w:r>
          </w:p>
        </w:tc>
        <w:tc>
          <w:tcPr>
            <w:tcW w:w="2179" w:type="dxa"/>
            <w:shd w:val="clear" w:color="auto" w:fill="auto"/>
          </w:tcPr>
          <w:p w:rsidR="00DA45FF" w:rsidRPr="00DA45FF" w:rsidRDefault="00DA45FF" w:rsidP="00DA45FF">
            <w:pPr>
              <w:ind w:firstLine="0"/>
            </w:pPr>
            <w:r>
              <w:t>M. S. McLeod</w:t>
            </w:r>
          </w:p>
        </w:tc>
        <w:tc>
          <w:tcPr>
            <w:tcW w:w="2180" w:type="dxa"/>
            <w:shd w:val="clear" w:color="auto" w:fill="auto"/>
          </w:tcPr>
          <w:p w:rsidR="00DA45FF" w:rsidRPr="00DA45FF" w:rsidRDefault="00DA45FF" w:rsidP="00DA45FF">
            <w:pPr>
              <w:ind w:firstLine="0"/>
            </w:pPr>
            <w:r>
              <w:t>W. J. McLeod</w:t>
            </w:r>
          </w:p>
        </w:tc>
      </w:tr>
      <w:tr w:rsidR="00DA45FF" w:rsidRPr="00DA45FF" w:rsidTr="00DA45FF">
        <w:tc>
          <w:tcPr>
            <w:tcW w:w="2179" w:type="dxa"/>
            <w:shd w:val="clear" w:color="auto" w:fill="auto"/>
          </w:tcPr>
          <w:p w:rsidR="00DA45FF" w:rsidRPr="00DA45FF" w:rsidRDefault="00DA45FF" w:rsidP="00DA45FF">
            <w:pPr>
              <w:ind w:firstLine="0"/>
            </w:pPr>
            <w:r>
              <w:t>Mitchell</w:t>
            </w:r>
          </w:p>
        </w:tc>
        <w:tc>
          <w:tcPr>
            <w:tcW w:w="2179" w:type="dxa"/>
            <w:shd w:val="clear" w:color="auto" w:fill="auto"/>
          </w:tcPr>
          <w:p w:rsidR="00DA45FF" w:rsidRPr="00DA45FF" w:rsidRDefault="00DA45FF" w:rsidP="00DA45FF">
            <w:pPr>
              <w:ind w:firstLine="0"/>
            </w:pPr>
            <w:r>
              <w:t>D. C. Moss</w:t>
            </w:r>
          </w:p>
        </w:tc>
        <w:tc>
          <w:tcPr>
            <w:tcW w:w="2180" w:type="dxa"/>
            <w:shd w:val="clear" w:color="auto" w:fill="auto"/>
          </w:tcPr>
          <w:p w:rsidR="00DA45FF" w:rsidRPr="00DA45FF" w:rsidRDefault="00DA45FF" w:rsidP="00DA45FF">
            <w:pPr>
              <w:ind w:firstLine="0"/>
            </w:pPr>
            <w:r>
              <w:t>V. S. Moss</w:t>
            </w:r>
          </w:p>
        </w:tc>
      </w:tr>
      <w:tr w:rsidR="00DA45FF" w:rsidRPr="00DA45FF" w:rsidTr="00DA45FF">
        <w:tc>
          <w:tcPr>
            <w:tcW w:w="2179" w:type="dxa"/>
            <w:shd w:val="clear" w:color="auto" w:fill="auto"/>
          </w:tcPr>
          <w:p w:rsidR="00DA45FF" w:rsidRPr="00DA45FF" w:rsidRDefault="00DA45FF" w:rsidP="00DA45FF">
            <w:pPr>
              <w:ind w:firstLine="0"/>
            </w:pPr>
            <w:r>
              <w:t>Murphy</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Newton</w:t>
            </w:r>
          </w:p>
        </w:tc>
      </w:tr>
      <w:tr w:rsidR="00DA45FF" w:rsidRPr="00DA45FF" w:rsidTr="00DA45FF">
        <w:tc>
          <w:tcPr>
            <w:tcW w:w="2179" w:type="dxa"/>
            <w:shd w:val="clear" w:color="auto" w:fill="auto"/>
          </w:tcPr>
          <w:p w:rsidR="00DA45FF" w:rsidRPr="00DA45FF" w:rsidRDefault="00DA45FF" w:rsidP="00DA45FF">
            <w:pPr>
              <w:ind w:firstLine="0"/>
            </w:pPr>
            <w:r>
              <w:t>Norman</w:t>
            </w:r>
          </w:p>
        </w:tc>
        <w:tc>
          <w:tcPr>
            <w:tcW w:w="2179" w:type="dxa"/>
            <w:shd w:val="clear" w:color="auto" w:fill="auto"/>
          </w:tcPr>
          <w:p w:rsidR="00DA45FF" w:rsidRPr="00DA45FF" w:rsidRDefault="00DA45FF" w:rsidP="00DA45FF">
            <w:pPr>
              <w:ind w:firstLine="0"/>
            </w:pPr>
            <w:r>
              <w:t>Ott</w:t>
            </w:r>
          </w:p>
        </w:tc>
        <w:tc>
          <w:tcPr>
            <w:tcW w:w="2180" w:type="dxa"/>
            <w:shd w:val="clear" w:color="auto" w:fill="auto"/>
          </w:tcPr>
          <w:p w:rsidR="00DA45FF" w:rsidRPr="00DA45FF" w:rsidRDefault="00DA45FF" w:rsidP="00DA45FF">
            <w:pPr>
              <w:ind w:firstLine="0"/>
            </w:pPr>
            <w:r>
              <w:t>Parks</w:t>
            </w:r>
          </w:p>
        </w:tc>
      </w:tr>
      <w:tr w:rsidR="00DA45FF" w:rsidRPr="00DA45FF" w:rsidTr="00DA45FF">
        <w:tc>
          <w:tcPr>
            <w:tcW w:w="2179" w:type="dxa"/>
            <w:shd w:val="clear" w:color="auto" w:fill="auto"/>
          </w:tcPr>
          <w:p w:rsidR="00DA45FF" w:rsidRPr="00DA45FF" w:rsidRDefault="00DA45FF" w:rsidP="00DA45FF">
            <w:pPr>
              <w:ind w:firstLine="0"/>
            </w:pPr>
            <w:r>
              <w:t>Pitts</w:t>
            </w:r>
          </w:p>
        </w:tc>
        <w:tc>
          <w:tcPr>
            <w:tcW w:w="2179" w:type="dxa"/>
            <w:shd w:val="clear" w:color="auto" w:fill="auto"/>
          </w:tcPr>
          <w:p w:rsidR="00DA45FF" w:rsidRPr="00DA45FF" w:rsidRDefault="00DA45FF" w:rsidP="00DA45FF">
            <w:pPr>
              <w:ind w:firstLine="0"/>
            </w:pPr>
            <w:r>
              <w:t>Pope</w:t>
            </w:r>
          </w:p>
        </w:tc>
        <w:tc>
          <w:tcPr>
            <w:tcW w:w="2180" w:type="dxa"/>
            <w:shd w:val="clear" w:color="auto" w:fill="auto"/>
          </w:tcPr>
          <w:p w:rsidR="00DA45FF" w:rsidRPr="00DA45FF" w:rsidRDefault="00DA45FF" w:rsidP="00DA45FF">
            <w:pPr>
              <w:ind w:firstLine="0"/>
            </w:pPr>
            <w:r>
              <w:t>Ridgeway</w:t>
            </w:r>
          </w:p>
        </w:tc>
      </w:tr>
      <w:tr w:rsidR="00DA45FF" w:rsidRPr="00DA45FF" w:rsidTr="00DA45FF">
        <w:tc>
          <w:tcPr>
            <w:tcW w:w="2179" w:type="dxa"/>
            <w:shd w:val="clear" w:color="auto" w:fill="auto"/>
          </w:tcPr>
          <w:p w:rsidR="00DA45FF" w:rsidRPr="00DA45FF" w:rsidRDefault="00DA45FF" w:rsidP="00DA45FF">
            <w:pPr>
              <w:ind w:firstLine="0"/>
            </w:pPr>
            <w:r>
              <w:t>Riley</w:t>
            </w:r>
          </w:p>
        </w:tc>
        <w:tc>
          <w:tcPr>
            <w:tcW w:w="2179" w:type="dxa"/>
            <w:shd w:val="clear" w:color="auto" w:fill="auto"/>
          </w:tcPr>
          <w:p w:rsidR="00DA45FF" w:rsidRPr="00DA45FF" w:rsidRDefault="00DA45FF" w:rsidP="00DA45FF">
            <w:pPr>
              <w:ind w:firstLine="0"/>
            </w:pPr>
            <w:r>
              <w:t>Rivers</w:t>
            </w:r>
          </w:p>
        </w:tc>
        <w:tc>
          <w:tcPr>
            <w:tcW w:w="2180" w:type="dxa"/>
            <w:shd w:val="clear" w:color="auto" w:fill="auto"/>
          </w:tcPr>
          <w:p w:rsidR="00DA45FF" w:rsidRPr="00DA45FF" w:rsidRDefault="00DA45FF" w:rsidP="00DA45FF">
            <w:pPr>
              <w:ind w:firstLine="0"/>
            </w:pPr>
            <w:r>
              <w:t>Ryhal</w:t>
            </w:r>
          </w:p>
        </w:tc>
      </w:tr>
      <w:tr w:rsidR="00DA45FF" w:rsidRPr="00DA45FF" w:rsidTr="00DA45FF">
        <w:tc>
          <w:tcPr>
            <w:tcW w:w="2179" w:type="dxa"/>
            <w:shd w:val="clear" w:color="auto" w:fill="auto"/>
          </w:tcPr>
          <w:p w:rsidR="00DA45FF" w:rsidRPr="00DA45FF" w:rsidRDefault="00DA45FF" w:rsidP="00DA45FF">
            <w:pPr>
              <w:ind w:firstLine="0"/>
            </w:pPr>
            <w:r>
              <w:t>Sandifer</w:t>
            </w:r>
          </w:p>
        </w:tc>
        <w:tc>
          <w:tcPr>
            <w:tcW w:w="2179" w:type="dxa"/>
            <w:shd w:val="clear" w:color="auto" w:fill="auto"/>
          </w:tcPr>
          <w:p w:rsidR="00DA45FF" w:rsidRPr="00DA45FF" w:rsidRDefault="00DA45FF" w:rsidP="00DA45FF">
            <w:pPr>
              <w:ind w:firstLine="0"/>
            </w:pPr>
            <w:r>
              <w:t>Simrill</w:t>
            </w:r>
          </w:p>
        </w:tc>
        <w:tc>
          <w:tcPr>
            <w:tcW w:w="2180" w:type="dxa"/>
            <w:shd w:val="clear" w:color="auto" w:fill="auto"/>
          </w:tcPr>
          <w:p w:rsidR="00DA45FF" w:rsidRPr="00DA45FF" w:rsidRDefault="00DA45FF" w:rsidP="00DA45FF">
            <w:pPr>
              <w:ind w:firstLine="0"/>
            </w:pPr>
            <w:r>
              <w:t>G. M. Smith</w:t>
            </w:r>
          </w:p>
        </w:tc>
      </w:tr>
      <w:tr w:rsidR="00DA45FF" w:rsidRPr="00DA45FF" w:rsidTr="00DA45FF">
        <w:tc>
          <w:tcPr>
            <w:tcW w:w="2179" w:type="dxa"/>
            <w:shd w:val="clear" w:color="auto" w:fill="auto"/>
          </w:tcPr>
          <w:p w:rsidR="00DA45FF" w:rsidRPr="00DA45FF" w:rsidRDefault="00DA45FF" w:rsidP="00DA45FF">
            <w:pPr>
              <w:ind w:firstLine="0"/>
            </w:pPr>
            <w:r>
              <w:t>G. R.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Spires</w:t>
            </w:r>
          </w:p>
        </w:tc>
        <w:tc>
          <w:tcPr>
            <w:tcW w:w="2180" w:type="dxa"/>
            <w:shd w:val="clear" w:color="auto" w:fill="auto"/>
          </w:tcPr>
          <w:p w:rsidR="00DA45FF" w:rsidRPr="00DA45FF" w:rsidRDefault="00DA45FF" w:rsidP="00DA45FF">
            <w:pPr>
              <w:ind w:firstLine="0"/>
            </w:pPr>
            <w:r>
              <w:t>Stavrinakis</w:t>
            </w:r>
          </w:p>
        </w:tc>
      </w:tr>
      <w:tr w:rsidR="00DA45FF" w:rsidRPr="00DA45FF" w:rsidTr="00DA45FF">
        <w:tc>
          <w:tcPr>
            <w:tcW w:w="2179" w:type="dxa"/>
            <w:shd w:val="clear" w:color="auto" w:fill="auto"/>
          </w:tcPr>
          <w:p w:rsidR="00DA45FF" w:rsidRPr="00DA45FF" w:rsidRDefault="00DA45FF" w:rsidP="00DA45FF">
            <w:pPr>
              <w:ind w:firstLine="0"/>
            </w:pPr>
            <w:r>
              <w:t>Tallon</w:t>
            </w:r>
          </w:p>
        </w:tc>
        <w:tc>
          <w:tcPr>
            <w:tcW w:w="2179" w:type="dxa"/>
            <w:shd w:val="clear" w:color="auto" w:fill="auto"/>
          </w:tcPr>
          <w:p w:rsidR="00DA45FF" w:rsidRPr="00DA45FF" w:rsidRDefault="00DA45FF" w:rsidP="00DA45FF">
            <w:pPr>
              <w:ind w:firstLine="0"/>
            </w:pPr>
            <w:r>
              <w:t>Taylor</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ind w:firstLine="0"/>
            </w:pPr>
            <w:r>
              <w:t>Toole</w:t>
            </w:r>
          </w:p>
        </w:tc>
        <w:tc>
          <w:tcPr>
            <w:tcW w:w="2179" w:type="dxa"/>
            <w:shd w:val="clear" w:color="auto" w:fill="auto"/>
          </w:tcPr>
          <w:p w:rsidR="00DA45FF" w:rsidRPr="00DA45FF" w:rsidRDefault="00DA45FF" w:rsidP="00DA45FF">
            <w:pPr>
              <w:ind w:firstLine="0"/>
            </w:pPr>
            <w:r>
              <w:t>Weeks</w:t>
            </w:r>
          </w:p>
        </w:tc>
        <w:tc>
          <w:tcPr>
            <w:tcW w:w="2180" w:type="dxa"/>
            <w:shd w:val="clear" w:color="auto" w:fill="auto"/>
          </w:tcPr>
          <w:p w:rsidR="00DA45FF" w:rsidRPr="00DA45FF" w:rsidRDefault="00DA45FF" w:rsidP="00DA45FF">
            <w:pPr>
              <w:ind w:firstLine="0"/>
            </w:pPr>
            <w:r>
              <w:t>Wells</w:t>
            </w:r>
          </w:p>
        </w:tc>
      </w:tr>
      <w:tr w:rsidR="00DA45FF" w:rsidRPr="00DA45FF" w:rsidTr="00DA45FF">
        <w:tc>
          <w:tcPr>
            <w:tcW w:w="2179" w:type="dxa"/>
            <w:shd w:val="clear" w:color="auto" w:fill="auto"/>
          </w:tcPr>
          <w:p w:rsidR="00DA45FF" w:rsidRPr="00DA45FF" w:rsidRDefault="00DA45FF" w:rsidP="00DA45FF">
            <w:pPr>
              <w:keepNext/>
              <w:ind w:firstLine="0"/>
            </w:pPr>
            <w:r>
              <w:t>Whipper</w:t>
            </w:r>
          </w:p>
        </w:tc>
        <w:tc>
          <w:tcPr>
            <w:tcW w:w="2179" w:type="dxa"/>
            <w:shd w:val="clear" w:color="auto" w:fill="auto"/>
          </w:tcPr>
          <w:p w:rsidR="00DA45FF" w:rsidRPr="00DA45FF" w:rsidRDefault="00DA45FF" w:rsidP="00DA45FF">
            <w:pPr>
              <w:keepNext/>
              <w:ind w:firstLine="0"/>
            </w:pPr>
            <w:r>
              <w:t>Whitmire</w:t>
            </w:r>
          </w:p>
        </w:tc>
        <w:tc>
          <w:tcPr>
            <w:tcW w:w="2180" w:type="dxa"/>
            <w:shd w:val="clear" w:color="auto" w:fill="auto"/>
          </w:tcPr>
          <w:p w:rsidR="00DA45FF" w:rsidRPr="00DA45FF" w:rsidRDefault="00DA45FF" w:rsidP="00DA45FF">
            <w:pPr>
              <w:keepNext/>
              <w:ind w:firstLine="0"/>
            </w:pPr>
            <w:r>
              <w:t>Willis</w:t>
            </w:r>
          </w:p>
        </w:tc>
      </w:tr>
      <w:tr w:rsidR="00DA45FF" w:rsidRPr="00DA45FF" w:rsidTr="00DA45FF">
        <w:tc>
          <w:tcPr>
            <w:tcW w:w="2179" w:type="dxa"/>
            <w:shd w:val="clear" w:color="auto" w:fill="auto"/>
          </w:tcPr>
          <w:p w:rsidR="00DA45FF" w:rsidRPr="00DA45FF" w:rsidRDefault="00DA45FF" w:rsidP="00DA45FF">
            <w:pPr>
              <w:keepNext/>
              <w:ind w:firstLine="0"/>
            </w:pPr>
            <w:r>
              <w:t>Yow</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Total--106</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p w:rsidR="00DA45FF" w:rsidRDefault="00DA45FF" w:rsidP="00DA45FF"/>
    <w:p w:rsidR="00DA45FF" w:rsidRDefault="00DA45FF" w:rsidP="00DA45FF">
      <w:pPr>
        <w:jc w:val="center"/>
        <w:rPr>
          <w:b/>
        </w:rPr>
      </w:pPr>
      <w:r w:rsidRPr="00DA45FF">
        <w:rPr>
          <w:b/>
        </w:rPr>
        <w:t>Total--0</w:t>
      </w:r>
    </w:p>
    <w:p w:rsidR="00DA45FF" w:rsidRDefault="00DA45FF" w:rsidP="00DA45FF">
      <w:pPr>
        <w:jc w:val="center"/>
        <w:rPr>
          <w:b/>
        </w:rPr>
      </w:pPr>
    </w:p>
    <w:p w:rsidR="00DA45FF" w:rsidRDefault="00DA45FF" w:rsidP="00DA45FF">
      <w:r>
        <w:t xml:space="preserve">So, the Joint Resolution was read the second time and ordered to third reading.  </w:t>
      </w:r>
    </w:p>
    <w:p w:rsidR="00DA45FF" w:rsidRDefault="00DA45FF" w:rsidP="00DA45FF"/>
    <w:p w:rsidR="00DA45FF" w:rsidRDefault="00DA45FF" w:rsidP="00DA45FF">
      <w:pPr>
        <w:keepNext/>
        <w:jc w:val="center"/>
        <w:rPr>
          <w:b/>
        </w:rPr>
      </w:pPr>
      <w:r w:rsidRPr="00DA45FF">
        <w:rPr>
          <w:b/>
        </w:rPr>
        <w:t>H. 3749--ORDERED TO BE READ THIRD TIME TOMORROW</w:t>
      </w:r>
    </w:p>
    <w:p w:rsidR="00DA45FF" w:rsidRDefault="00DA45FF" w:rsidP="00DA45FF">
      <w:r>
        <w:t xml:space="preserve">On motion of Rep. HART, with unanimous consent, it was ordered that H. 3749 be read the third time tomorrow.  </w:t>
      </w:r>
    </w:p>
    <w:p w:rsidR="00DA45FF" w:rsidRDefault="00DA45FF" w:rsidP="00DA45FF"/>
    <w:p w:rsidR="00DA45FF" w:rsidRDefault="00DA45FF" w:rsidP="00DA45FF">
      <w:pPr>
        <w:keepNext/>
        <w:jc w:val="center"/>
        <w:rPr>
          <w:b/>
        </w:rPr>
      </w:pPr>
      <w:r w:rsidRPr="00DA45FF">
        <w:rPr>
          <w:b/>
        </w:rPr>
        <w:t>H. 3750--ORDERED TO THIRD READING</w:t>
      </w:r>
    </w:p>
    <w:p w:rsidR="00DA45FF" w:rsidRDefault="00DA45FF" w:rsidP="00DA45FF">
      <w:pPr>
        <w:keepNext/>
      </w:pPr>
      <w:r>
        <w:t>The following Joint Resolution was taken up:</w:t>
      </w:r>
    </w:p>
    <w:p w:rsidR="00DA45FF" w:rsidRDefault="00DA45FF" w:rsidP="00DA45FF">
      <w:pPr>
        <w:keepNext/>
      </w:pPr>
      <w:bookmarkStart w:id="75" w:name="include_clip_start_137"/>
      <w:bookmarkEnd w:id="75"/>
    </w:p>
    <w:p w:rsidR="00DA45FF" w:rsidRDefault="00DA45FF" w:rsidP="00DA45FF">
      <w:r>
        <w:t>H. 3750 -- Medical, Military, Public and Municipal Affairs Committee: A JOINT RESOLUTION TO DISAPPROVE REGULATIONS OF THE DEPARTMENT OF HEALTH AND ENVIRONMENTAL CONTROL, RELATING TO CERTIFICATION OF NEED FOR HEALTH FACILITIES AND SERVICES, DESIGNATED AS REGULATION DOCUMENT NUMBER 4551, PURSUANT TO THE PROVISIONS OF ARTICLE 1, CHAPTER 23, TITLE 1 OF THE 1976 CODE.</w:t>
      </w:r>
    </w:p>
    <w:p w:rsidR="00DA45FF" w:rsidRDefault="00DA45FF" w:rsidP="00DA45FF">
      <w:bookmarkStart w:id="76" w:name="include_clip_end_137"/>
      <w:bookmarkEnd w:id="76"/>
    </w:p>
    <w:p w:rsidR="00DA45FF" w:rsidRDefault="00DA45FF" w:rsidP="00DA45FF">
      <w:r>
        <w:t>Rep. HART explained the Joint Resolution.</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77" w:name="vote_start139"/>
      <w:bookmarkEnd w:id="77"/>
      <w:r>
        <w:t>Yeas 104; Nays 0</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Anderson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Bales</w:t>
            </w:r>
          </w:p>
        </w:tc>
        <w:tc>
          <w:tcPr>
            <w:tcW w:w="2179" w:type="dxa"/>
            <w:shd w:val="clear" w:color="auto" w:fill="auto"/>
          </w:tcPr>
          <w:p w:rsidR="00DA45FF" w:rsidRPr="00DA45FF" w:rsidRDefault="00DA45FF" w:rsidP="00DA45FF">
            <w:pPr>
              <w:ind w:firstLine="0"/>
            </w:pPr>
            <w:r>
              <w:t>Ballentine</w:t>
            </w:r>
          </w:p>
        </w:tc>
        <w:tc>
          <w:tcPr>
            <w:tcW w:w="2180" w:type="dxa"/>
            <w:shd w:val="clear" w:color="auto" w:fill="auto"/>
          </w:tcPr>
          <w:p w:rsidR="00DA45FF" w:rsidRPr="00DA45FF" w:rsidRDefault="00DA45FF" w:rsidP="00DA45FF">
            <w:pPr>
              <w:ind w:firstLine="0"/>
            </w:pPr>
            <w:r>
              <w:t>Bamberg</w:t>
            </w:r>
          </w:p>
        </w:tc>
      </w:tr>
      <w:tr w:rsidR="00DA45FF" w:rsidRPr="00DA45FF" w:rsidTr="00DA45FF">
        <w:tc>
          <w:tcPr>
            <w:tcW w:w="2179" w:type="dxa"/>
            <w:shd w:val="clear" w:color="auto" w:fill="auto"/>
          </w:tcPr>
          <w:p w:rsidR="00DA45FF" w:rsidRPr="00DA45FF" w:rsidRDefault="00DA45FF" w:rsidP="00DA45FF">
            <w:pPr>
              <w:ind w:firstLine="0"/>
            </w:pPr>
            <w:r>
              <w:t>Bannister</w:t>
            </w:r>
          </w:p>
        </w:tc>
        <w:tc>
          <w:tcPr>
            <w:tcW w:w="2179" w:type="dxa"/>
            <w:shd w:val="clear" w:color="auto" w:fill="auto"/>
          </w:tcPr>
          <w:p w:rsidR="00DA45FF" w:rsidRPr="00DA45FF" w:rsidRDefault="00DA45FF" w:rsidP="00DA45FF">
            <w:pPr>
              <w:ind w:firstLine="0"/>
            </w:pPr>
            <w:r>
              <w:t>Bedingfield</w:t>
            </w:r>
          </w:p>
        </w:tc>
        <w:tc>
          <w:tcPr>
            <w:tcW w:w="2180" w:type="dxa"/>
            <w:shd w:val="clear" w:color="auto" w:fill="auto"/>
          </w:tcPr>
          <w:p w:rsidR="00DA45FF" w:rsidRPr="00DA45FF" w:rsidRDefault="00DA45FF" w:rsidP="00DA45FF">
            <w:pPr>
              <w:ind w:firstLine="0"/>
            </w:pPr>
            <w:r>
              <w:t>Bernstein</w:t>
            </w:r>
          </w:p>
        </w:tc>
      </w:tr>
      <w:tr w:rsidR="00DA45FF" w:rsidRPr="00DA45FF" w:rsidTr="00DA45FF">
        <w:tc>
          <w:tcPr>
            <w:tcW w:w="2179" w:type="dxa"/>
            <w:shd w:val="clear" w:color="auto" w:fill="auto"/>
          </w:tcPr>
          <w:p w:rsidR="00DA45FF" w:rsidRPr="00DA45FF" w:rsidRDefault="00DA45FF" w:rsidP="00DA45FF">
            <w:pPr>
              <w:ind w:firstLine="0"/>
            </w:pPr>
            <w:r>
              <w:t>Bingham</w:t>
            </w:r>
          </w:p>
        </w:tc>
        <w:tc>
          <w:tcPr>
            <w:tcW w:w="2179" w:type="dxa"/>
            <w:shd w:val="clear" w:color="auto" w:fill="auto"/>
          </w:tcPr>
          <w:p w:rsidR="00DA45FF" w:rsidRPr="00DA45FF" w:rsidRDefault="00DA45FF" w:rsidP="00DA45FF">
            <w:pPr>
              <w:ind w:firstLine="0"/>
            </w:pPr>
            <w:r>
              <w:t>Bowers</w:t>
            </w:r>
          </w:p>
        </w:tc>
        <w:tc>
          <w:tcPr>
            <w:tcW w:w="2180" w:type="dxa"/>
            <w:shd w:val="clear" w:color="auto" w:fill="auto"/>
          </w:tcPr>
          <w:p w:rsidR="00DA45FF" w:rsidRPr="00DA45FF" w:rsidRDefault="00DA45FF" w:rsidP="00DA45FF">
            <w:pPr>
              <w:ind w:firstLine="0"/>
            </w:pPr>
            <w:r>
              <w:t>Bradley</w:t>
            </w:r>
          </w:p>
        </w:tc>
      </w:tr>
      <w:tr w:rsidR="00DA45FF" w:rsidRPr="00DA45FF" w:rsidTr="00DA45FF">
        <w:tc>
          <w:tcPr>
            <w:tcW w:w="2179" w:type="dxa"/>
            <w:shd w:val="clear" w:color="auto" w:fill="auto"/>
          </w:tcPr>
          <w:p w:rsidR="00DA45FF" w:rsidRPr="00DA45FF" w:rsidRDefault="00DA45FF" w:rsidP="00DA45FF">
            <w:pPr>
              <w:ind w:firstLine="0"/>
            </w:pPr>
            <w:r>
              <w:t>Brannon</w:t>
            </w:r>
          </w:p>
        </w:tc>
        <w:tc>
          <w:tcPr>
            <w:tcW w:w="2179" w:type="dxa"/>
            <w:shd w:val="clear" w:color="auto" w:fill="auto"/>
          </w:tcPr>
          <w:p w:rsidR="00DA45FF" w:rsidRPr="00DA45FF" w:rsidRDefault="00DA45FF" w:rsidP="00DA45FF">
            <w:pPr>
              <w:ind w:firstLine="0"/>
            </w:pPr>
            <w:r>
              <w:t>G. A. Brown</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Burns</w:t>
            </w:r>
          </w:p>
        </w:tc>
        <w:tc>
          <w:tcPr>
            <w:tcW w:w="2179" w:type="dxa"/>
            <w:shd w:val="clear" w:color="auto" w:fill="auto"/>
          </w:tcPr>
          <w:p w:rsidR="00DA45FF" w:rsidRPr="00DA45FF" w:rsidRDefault="00DA45FF" w:rsidP="00DA45FF">
            <w:pPr>
              <w:ind w:firstLine="0"/>
            </w:pPr>
            <w:r>
              <w:t>Chumley</w:t>
            </w:r>
          </w:p>
        </w:tc>
        <w:tc>
          <w:tcPr>
            <w:tcW w:w="2180" w:type="dxa"/>
            <w:shd w:val="clear" w:color="auto" w:fill="auto"/>
          </w:tcPr>
          <w:p w:rsidR="00DA45FF" w:rsidRPr="00DA45FF" w:rsidRDefault="00DA45FF" w:rsidP="00DA45FF">
            <w:pPr>
              <w:ind w:firstLine="0"/>
            </w:pPr>
            <w:r>
              <w:t>Clary</w:t>
            </w:r>
          </w:p>
        </w:tc>
      </w:tr>
      <w:tr w:rsidR="00DA45FF" w:rsidRPr="00DA45FF" w:rsidTr="00DA45FF">
        <w:tc>
          <w:tcPr>
            <w:tcW w:w="2179" w:type="dxa"/>
            <w:shd w:val="clear" w:color="auto" w:fill="auto"/>
          </w:tcPr>
          <w:p w:rsidR="00DA45FF" w:rsidRPr="00DA45FF" w:rsidRDefault="00DA45FF" w:rsidP="00DA45FF">
            <w:pPr>
              <w:ind w:firstLine="0"/>
            </w:pPr>
            <w:r>
              <w:t>Clemmons</w:t>
            </w:r>
          </w:p>
        </w:tc>
        <w:tc>
          <w:tcPr>
            <w:tcW w:w="2179" w:type="dxa"/>
            <w:shd w:val="clear" w:color="auto" w:fill="auto"/>
          </w:tcPr>
          <w:p w:rsidR="00DA45FF" w:rsidRPr="00DA45FF" w:rsidRDefault="00DA45FF" w:rsidP="00DA45FF">
            <w:pPr>
              <w:ind w:firstLine="0"/>
            </w:pPr>
            <w:r>
              <w:t>Cole</w:t>
            </w:r>
          </w:p>
        </w:tc>
        <w:tc>
          <w:tcPr>
            <w:tcW w:w="2180" w:type="dxa"/>
            <w:shd w:val="clear" w:color="auto" w:fill="auto"/>
          </w:tcPr>
          <w:p w:rsidR="00DA45FF" w:rsidRPr="00DA45FF" w:rsidRDefault="00DA45FF" w:rsidP="00DA45FF">
            <w:pPr>
              <w:ind w:firstLine="0"/>
            </w:pPr>
            <w:r>
              <w:t>Collins</w:t>
            </w:r>
          </w:p>
        </w:tc>
      </w:tr>
      <w:tr w:rsidR="00DA45FF" w:rsidRPr="00DA45FF" w:rsidTr="00DA45FF">
        <w:tc>
          <w:tcPr>
            <w:tcW w:w="2179" w:type="dxa"/>
            <w:shd w:val="clear" w:color="auto" w:fill="auto"/>
          </w:tcPr>
          <w:p w:rsidR="00DA45FF" w:rsidRPr="00DA45FF" w:rsidRDefault="00DA45FF" w:rsidP="00DA45FF">
            <w:pPr>
              <w:ind w:firstLine="0"/>
            </w:pPr>
            <w:r>
              <w:t>Corley</w:t>
            </w:r>
          </w:p>
        </w:tc>
        <w:tc>
          <w:tcPr>
            <w:tcW w:w="2179" w:type="dxa"/>
            <w:shd w:val="clear" w:color="auto" w:fill="auto"/>
          </w:tcPr>
          <w:p w:rsidR="00DA45FF" w:rsidRPr="00DA45FF" w:rsidRDefault="00DA45FF" w:rsidP="00DA45FF">
            <w:pPr>
              <w:ind w:firstLine="0"/>
            </w:pPr>
            <w:r>
              <w:t>H. A. Crawford</w:t>
            </w:r>
          </w:p>
        </w:tc>
        <w:tc>
          <w:tcPr>
            <w:tcW w:w="2180" w:type="dxa"/>
            <w:shd w:val="clear" w:color="auto" w:fill="auto"/>
          </w:tcPr>
          <w:p w:rsidR="00DA45FF" w:rsidRPr="00DA45FF" w:rsidRDefault="00DA45FF" w:rsidP="00DA45FF">
            <w:pPr>
              <w:ind w:firstLine="0"/>
            </w:pPr>
            <w:r>
              <w:t>Daning</w:t>
            </w:r>
          </w:p>
        </w:tc>
      </w:tr>
      <w:tr w:rsidR="00DA45FF" w:rsidRPr="00DA45FF" w:rsidTr="00DA45FF">
        <w:tc>
          <w:tcPr>
            <w:tcW w:w="2179" w:type="dxa"/>
            <w:shd w:val="clear" w:color="auto" w:fill="auto"/>
          </w:tcPr>
          <w:p w:rsidR="00DA45FF" w:rsidRPr="00DA45FF" w:rsidRDefault="00DA45FF" w:rsidP="00DA45FF">
            <w:pPr>
              <w:ind w:firstLine="0"/>
            </w:pPr>
            <w:r>
              <w:t>Delleney</w:t>
            </w:r>
          </w:p>
        </w:tc>
        <w:tc>
          <w:tcPr>
            <w:tcW w:w="2179" w:type="dxa"/>
            <w:shd w:val="clear" w:color="auto" w:fill="auto"/>
          </w:tcPr>
          <w:p w:rsidR="00DA45FF" w:rsidRPr="00DA45FF" w:rsidRDefault="00DA45FF" w:rsidP="00DA45FF">
            <w:pPr>
              <w:ind w:firstLine="0"/>
            </w:pPr>
            <w:r>
              <w:t>Dillard</w:t>
            </w:r>
          </w:p>
        </w:tc>
        <w:tc>
          <w:tcPr>
            <w:tcW w:w="2180" w:type="dxa"/>
            <w:shd w:val="clear" w:color="auto" w:fill="auto"/>
          </w:tcPr>
          <w:p w:rsidR="00DA45FF" w:rsidRPr="00DA45FF" w:rsidRDefault="00DA45FF" w:rsidP="00DA45FF">
            <w:pPr>
              <w:ind w:firstLine="0"/>
            </w:pPr>
            <w:r>
              <w:t>Douglas</w:t>
            </w:r>
          </w:p>
        </w:tc>
      </w:tr>
      <w:tr w:rsidR="00DA45FF" w:rsidRPr="00DA45FF" w:rsidTr="00DA45FF">
        <w:tc>
          <w:tcPr>
            <w:tcW w:w="2179" w:type="dxa"/>
            <w:shd w:val="clear" w:color="auto" w:fill="auto"/>
          </w:tcPr>
          <w:p w:rsidR="00DA45FF" w:rsidRPr="00DA45FF" w:rsidRDefault="00DA45FF" w:rsidP="00DA45FF">
            <w:pPr>
              <w:ind w:firstLine="0"/>
            </w:pPr>
            <w:r>
              <w:t>Duckworth</w:t>
            </w:r>
          </w:p>
        </w:tc>
        <w:tc>
          <w:tcPr>
            <w:tcW w:w="2179" w:type="dxa"/>
            <w:shd w:val="clear" w:color="auto" w:fill="auto"/>
          </w:tcPr>
          <w:p w:rsidR="00DA45FF" w:rsidRPr="00DA45FF" w:rsidRDefault="00DA45FF" w:rsidP="00DA45FF">
            <w:pPr>
              <w:ind w:firstLine="0"/>
            </w:pPr>
            <w:r>
              <w:t>Erickson</w:t>
            </w:r>
          </w:p>
        </w:tc>
        <w:tc>
          <w:tcPr>
            <w:tcW w:w="2180" w:type="dxa"/>
            <w:shd w:val="clear" w:color="auto" w:fill="auto"/>
          </w:tcPr>
          <w:p w:rsidR="00DA45FF" w:rsidRPr="00DA45FF" w:rsidRDefault="00DA45FF" w:rsidP="00DA45FF">
            <w:pPr>
              <w:ind w:firstLine="0"/>
            </w:pPr>
            <w:r>
              <w:t>Finlay</w:t>
            </w:r>
          </w:p>
        </w:tc>
      </w:tr>
      <w:tr w:rsidR="00DA45FF" w:rsidRPr="00DA45FF" w:rsidTr="00DA45FF">
        <w:tc>
          <w:tcPr>
            <w:tcW w:w="2179" w:type="dxa"/>
            <w:shd w:val="clear" w:color="auto" w:fill="auto"/>
          </w:tcPr>
          <w:p w:rsidR="00DA45FF" w:rsidRPr="00DA45FF" w:rsidRDefault="00DA45FF" w:rsidP="00DA45FF">
            <w:pPr>
              <w:ind w:firstLine="0"/>
            </w:pPr>
            <w:r>
              <w:t>Forrester</w:t>
            </w:r>
          </w:p>
        </w:tc>
        <w:tc>
          <w:tcPr>
            <w:tcW w:w="2179" w:type="dxa"/>
            <w:shd w:val="clear" w:color="auto" w:fill="auto"/>
          </w:tcPr>
          <w:p w:rsidR="00DA45FF" w:rsidRPr="00DA45FF" w:rsidRDefault="00DA45FF" w:rsidP="00DA45FF">
            <w:pPr>
              <w:ind w:firstLine="0"/>
            </w:pPr>
            <w:r>
              <w:t>Funderburk</w:t>
            </w:r>
          </w:p>
        </w:tc>
        <w:tc>
          <w:tcPr>
            <w:tcW w:w="2180" w:type="dxa"/>
            <w:shd w:val="clear" w:color="auto" w:fill="auto"/>
          </w:tcPr>
          <w:p w:rsidR="00DA45FF" w:rsidRPr="00DA45FF" w:rsidRDefault="00DA45FF" w:rsidP="00DA45FF">
            <w:pPr>
              <w:ind w:firstLine="0"/>
            </w:pPr>
            <w:r>
              <w:t>Gagnon</w:t>
            </w:r>
          </w:p>
        </w:tc>
      </w:tr>
      <w:tr w:rsidR="00DA45FF" w:rsidRPr="00DA45FF" w:rsidTr="00DA45FF">
        <w:tc>
          <w:tcPr>
            <w:tcW w:w="2179" w:type="dxa"/>
            <w:shd w:val="clear" w:color="auto" w:fill="auto"/>
          </w:tcPr>
          <w:p w:rsidR="00DA45FF" w:rsidRPr="00DA45FF" w:rsidRDefault="00DA45FF" w:rsidP="00DA45FF">
            <w:pPr>
              <w:ind w:firstLine="0"/>
            </w:pPr>
            <w:r>
              <w:t>Gambrell</w:t>
            </w:r>
          </w:p>
        </w:tc>
        <w:tc>
          <w:tcPr>
            <w:tcW w:w="2179" w:type="dxa"/>
            <w:shd w:val="clear" w:color="auto" w:fill="auto"/>
          </w:tcPr>
          <w:p w:rsidR="00DA45FF" w:rsidRPr="00DA45FF" w:rsidRDefault="00DA45FF" w:rsidP="00DA45FF">
            <w:pPr>
              <w:ind w:firstLine="0"/>
            </w:pPr>
            <w:r>
              <w:t>George</w:t>
            </w:r>
          </w:p>
        </w:tc>
        <w:tc>
          <w:tcPr>
            <w:tcW w:w="2180" w:type="dxa"/>
            <w:shd w:val="clear" w:color="auto" w:fill="auto"/>
          </w:tcPr>
          <w:p w:rsidR="00DA45FF" w:rsidRPr="00DA45FF" w:rsidRDefault="00DA45FF" w:rsidP="00DA45FF">
            <w:pPr>
              <w:ind w:firstLine="0"/>
            </w:pPr>
            <w:r>
              <w:t>Gilliard</w:t>
            </w:r>
          </w:p>
        </w:tc>
      </w:tr>
      <w:tr w:rsidR="00DA45FF" w:rsidRPr="00DA45FF" w:rsidTr="00DA45FF">
        <w:tc>
          <w:tcPr>
            <w:tcW w:w="2179" w:type="dxa"/>
            <w:shd w:val="clear" w:color="auto" w:fill="auto"/>
          </w:tcPr>
          <w:p w:rsidR="00DA45FF" w:rsidRPr="00DA45FF" w:rsidRDefault="00DA45FF" w:rsidP="00DA45FF">
            <w:pPr>
              <w:ind w:firstLine="0"/>
            </w:pPr>
            <w:r>
              <w:t>Goldfinch</w:t>
            </w:r>
          </w:p>
        </w:tc>
        <w:tc>
          <w:tcPr>
            <w:tcW w:w="2179" w:type="dxa"/>
            <w:shd w:val="clear" w:color="auto" w:fill="auto"/>
          </w:tcPr>
          <w:p w:rsidR="00DA45FF" w:rsidRPr="00DA45FF" w:rsidRDefault="00DA45FF" w:rsidP="00DA45FF">
            <w:pPr>
              <w:ind w:firstLine="0"/>
            </w:pPr>
            <w:r>
              <w:t>Govan</w:t>
            </w:r>
          </w:p>
        </w:tc>
        <w:tc>
          <w:tcPr>
            <w:tcW w:w="2180" w:type="dxa"/>
            <w:shd w:val="clear" w:color="auto" w:fill="auto"/>
          </w:tcPr>
          <w:p w:rsidR="00DA45FF" w:rsidRPr="00DA45FF" w:rsidRDefault="00DA45FF" w:rsidP="00DA45FF">
            <w:pPr>
              <w:ind w:firstLine="0"/>
            </w:pPr>
            <w:r>
              <w:t>Hamilton</w:t>
            </w:r>
          </w:p>
        </w:tc>
      </w:tr>
      <w:tr w:rsidR="00DA45FF" w:rsidRPr="00DA45FF" w:rsidTr="00DA45FF">
        <w:tc>
          <w:tcPr>
            <w:tcW w:w="2179" w:type="dxa"/>
            <w:shd w:val="clear" w:color="auto" w:fill="auto"/>
          </w:tcPr>
          <w:p w:rsidR="00DA45FF" w:rsidRPr="00DA45FF" w:rsidRDefault="00DA45FF" w:rsidP="00DA45FF">
            <w:pPr>
              <w:ind w:firstLine="0"/>
            </w:pPr>
            <w:r>
              <w:t>Hardee</w:t>
            </w:r>
          </w:p>
        </w:tc>
        <w:tc>
          <w:tcPr>
            <w:tcW w:w="2179" w:type="dxa"/>
            <w:shd w:val="clear" w:color="auto" w:fill="auto"/>
          </w:tcPr>
          <w:p w:rsidR="00DA45FF" w:rsidRPr="00DA45FF" w:rsidRDefault="00DA45FF" w:rsidP="00DA45FF">
            <w:pPr>
              <w:ind w:firstLine="0"/>
            </w:pPr>
            <w:r>
              <w:t>Hardwick</w:t>
            </w:r>
          </w:p>
        </w:tc>
        <w:tc>
          <w:tcPr>
            <w:tcW w:w="2180" w:type="dxa"/>
            <w:shd w:val="clear" w:color="auto" w:fill="auto"/>
          </w:tcPr>
          <w:p w:rsidR="00DA45FF" w:rsidRPr="00DA45FF" w:rsidRDefault="00DA45FF" w:rsidP="00DA45FF">
            <w:pPr>
              <w:ind w:firstLine="0"/>
            </w:pPr>
            <w:r>
              <w:t>Hart</w:t>
            </w:r>
          </w:p>
        </w:tc>
      </w:tr>
      <w:tr w:rsidR="00DA45FF" w:rsidRPr="00DA45FF" w:rsidTr="00DA45FF">
        <w:tc>
          <w:tcPr>
            <w:tcW w:w="2179" w:type="dxa"/>
            <w:shd w:val="clear" w:color="auto" w:fill="auto"/>
          </w:tcPr>
          <w:p w:rsidR="00DA45FF" w:rsidRPr="00DA45FF" w:rsidRDefault="00DA45FF" w:rsidP="00DA45FF">
            <w:pPr>
              <w:ind w:firstLine="0"/>
            </w:pPr>
            <w:r>
              <w:t>Hayes</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Henegan</w:t>
            </w:r>
          </w:p>
        </w:tc>
      </w:tr>
      <w:tr w:rsidR="00DA45FF" w:rsidRPr="00DA45FF" w:rsidTr="00DA45FF">
        <w:tc>
          <w:tcPr>
            <w:tcW w:w="2179" w:type="dxa"/>
            <w:shd w:val="clear" w:color="auto" w:fill="auto"/>
          </w:tcPr>
          <w:p w:rsidR="00DA45FF" w:rsidRPr="00DA45FF" w:rsidRDefault="00DA45FF" w:rsidP="00DA45FF">
            <w:pPr>
              <w:ind w:firstLine="0"/>
            </w:pPr>
            <w:r>
              <w:t>Herbkersman</w:t>
            </w:r>
          </w:p>
        </w:tc>
        <w:tc>
          <w:tcPr>
            <w:tcW w:w="2179" w:type="dxa"/>
            <w:shd w:val="clear" w:color="auto" w:fill="auto"/>
          </w:tcPr>
          <w:p w:rsidR="00DA45FF" w:rsidRPr="00DA45FF" w:rsidRDefault="00DA45FF" w:rsidP="00DA45FF">
            <w:pPr>
              <w:ind w:firstLine="0"/>
            </w:pPr>
            <w:r>
              <w:t>Hicks</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Hixon</w:t>
            </w:r>
          </w:p>
        </w:tc>
        <w:tc>
          <w:tcPr>
            <w:tcW w:w="2180" w:type="dxa"/>
            <w:shd w:val="clear" w:color="auto" w:fill="auto"/>
          </w:tcPr>
          <w:p w:rsidR="00DA45FF" w:rsidRPr="00DA45FF" w:rsidRDefault="00DA45FF" w:rsidP="00DA45FF">
            <w:pPr>
              <w:ind w:firstLine="0"/>
            </w:pPr>
            <w:r>
              <w:t>Hodges</w:t>
            </w:r>
          </w:p>
        </w:tc>
      </w:tr>
      <w:tr w:rsidR="00DA45FF" w:rsidRPr="00DA45FF" w:rsidTr="00DA45FF">
        <w:tc>
          <w:tcPr>
            <w:tcW w:w="2179" w:type="dxa"/>
            <w:shd w:val="clear" w:color="auto" w:fill="auto"/>
          </w:tcPr>
          <w:p w:rsidR="00DA45FF" w:rsidRPr="00DA45FF" w:rsidRDefault="00DA45FF" w:rsidP="00DA45FF">
            <w:pPr>
              <w:ind w:firstLine="0"/>
            </w:pPr>
            <w:r>
              <w:t>Hosey</w:t>
            </w:r>
          </w:p>
        </w:tc>
        <w:tc>
          <w:tcPr>
            <w:tcW w:w="2179" w:type="dxa"/>
            <w:shd w:val="clear" w:color="auto" w:fill="auto"/>
          </w:tcPr>
          <w:p w:rsidR="00DA45FF" w:rsidRPr="00DA45FF" w:rsidRDefault="00DA45FF" w:rsidP="00DA45FF">
            <w:pPr>
              <w:ind w:firstLine="0"/>
            </w:pPr>
            <w:r>
              <w:t>Howard</w:t>
            </w:r>
          </w:p>
        </w:tc>
        <w:tc>
          <w:tcPr>
            <w:tcW w:w="2180" w:type="dxa"/>
            <w:shd w:val="clear" w:color="auto" w:fill="auto"/>
          </w:tcPr>
          <w:p w:rsidR="00DA45FF" w:rsidRPr="00DA45FF" w:rsidRDefault="00DA45FF" w:rsidP="00DA45FF">
            <w:pPr>
              <w:ind w:firstLine="0"/>
            </w:pPr>
            <w:r>
              <w:t>Huggins</w:t>
            </w:r>
          </w:p>
        </w:tc>
      </w:tr>
      <w:tr w:rsidR="00DA45FF" w:rsidRPr="00DA45FF" w:rsidTr="00DA45FF">
        <w:tc>
          <w:tcPr>
            <w:tcW w:w="2179" w:type="dxa"/>
            <w:shd w:val="clear" w:color="auto" w:fill="auto"/>
          </w:tcPr>
          <w:p w:rsidR="00DA45FF" w:rsidRPr="00DA45FF" w:rsidRDefault="00DA45FF" w:rsidP="00DA45FF">
            <w:pPr>
              <w:ind w:firstLine="0"/>
            </w:pPr>
            <w:r>
              <w:t>Jefferson</w:t>
            </w:r>
          </w:p>
        </w:tc>
        <w:tc>
          <w:tcPr>
            <w:tcW w:w="2179" w:type="dxa"/>
            <w:shd w:val="clear" w:color="auto" w:fill="auto"/>
          </w:tcPr>
          <w:p w:rsidR="00DA45FF" w:rsidRPr="00DA45FF" w:rsidRDefault="00DA45FF" w:rsidP="00DA45FF">
            <w:pPr>
              <w:ind w:firstLine="0"/>
            </w:pPr>
            <w:r>
              <w:t>Johnson</w:t>
            </w:r>
          </w:p>
        </w:tc>
        <w:tc>
          <w:tcPr>
            <w:tcW w:w="2180" w:type="dxa"/>
            <w:shd w:val="clear" w:color="auto" w:fill="auto"/>
          </w:tcPr>
          <w:p w:rsidR="00DA45FF" w:rsidRPr="00DA45FF" w:rsidRDefault="00DA45FF" w:rsidP="00DA45FF">
            <w:pPr>
              <w:ind w:firstLine="0"/>
            </w:pPr>
            <w:r>
              <w:t>Kennedy</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Knight</w:t>
            </w:r>
          </w:p>
        </w:tc>
      </w:tr>
      <w:tr w:rsidR="00DA45FF" w:rsidRPr="00DA45FF" w:rsidTr="00DA45FF">
        <w:tc>
          <w:tcPr>
            <w:tcW w:w="2179" w:type="dxa"/>
            <w:shd w:val="clear" w:color="auto" w:fill="auto"/>
          </w:tcPr>
          <w:p w:rsidR="00DA45FF" w:rsidRPr="00DA45FF" w:rsidRDefault="00DA45FF" w:rsidP="00DA45FF">
            <w:pPr>
              <w:ind w:firstLine="0"/>
            </w:pPr>
            <w:r>
              <w:t>Limehouse</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Lucas</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McCoy</w:t>
            </w:r>
          </w:p>
        </w:tc>
        <w:tc>
          <w:tcPr>
            <w:tcW w:w="2179" w:type="dxa"/>
            <w:shd w:val="clear" w:color="auto" w:fill="auto"/>
          </w:tcPr>
          <w:p w:rsidR="00DA45FF" w:rsidRPr="00DA45FF" w:rsidRDefault="00DA45FF" w:rsidP="00DA45FF">
            <w:pPr>
              <w:ind w:firstLine="0"/>
            </w:pPr>
            <w:r>
              <w:t>McEachern</w:t>
            </w:r>
          </w:p>
        </w:tc>
        <w:tc>
          <w:tcPr>
            <w:tcW w:w="2180" w:type="dxa"/>
            <w:shd w:val="clear" w:color="auto" w:fill="auto"/>
          </w:tcPr>
          <w:p w:rsidR="00DA45FF" w:rsidRPr="00DA45FF" w:rsidRDefault="00DA45FF" w:rsidP="00DA45FF">
            <w:pPr>
              <w:ind w:firstLine="0"/>
            </w:pPr>
            <w:r>
              <w:t>McKnight</w:t>
            </w:r>
          </w:p>
        </w:tc>
      </w:tr>
      <w:tr w:rsidR="00DA45FF" w:rsidRPr="00DA45FF" w:rsidTr="00DA45FF">
        <w:tc>
          <w:tcPr>
            <w:tcW w:w="2179" w:type="dxa"/>
            <w:shd w:val="clear" w:color="auto" w:fill="auto"/>
          </w:tcPr>
          <w:p w:rsidR="00DA45FF" w:rsidRPr="00DA45FF" w:rsidRDefault="00DA45FF" w:rsidP="00DA45FF">
            <w:pPr>
              <w:ind w:firstLine="0"/>
            </w:pPr>
            <w:r>
              <w:t>M. S. McLeod</w:t>
            </w:r>
          </w:p>
        </w:tc>
        <w:tc>
          <w:tcPr>
            <w:tcW w:w="2179" w:type="dxa"/>
            <w:shd w:val="clear" w:color="auto" w:fill="auto"/>
          </w:tcPr>
          <w:p w:rsidR="00DA45FF" w:rsidRPr="00DA45FF" w:rsidRDefault="00DA45FF" w:rsidP="00DA45FF">
            <w:pPr>
              <w:ind w:firstLine="0"/>
            </w:pPr>
            <w:r>
              <w:t>W. J. McLeod</w:t>
            </w:r>
          </w:p>
        </w:tc>
        <w:tc>
          <w:tcPr>
            <w:tcW w:w="2180" w:type="dxa"/>
            <w:shd w:val="clear" w:color="auto" w:fill="auto"/>
          </w:tcPr>
          <w:p w:rsidR="00DA45FF" w:rsidRPr="00DA45FF" w:rsidRDefault="00DA45FF" w:rsidP="00DA45FF">
            <w:pPr>
              <w:ind w:firstLine="0"/>
            </w:pPr>
            <w:r>
              <w:t>Merrill</w:t>
            </w:r>
          </w:p>
        </w:tc>
      </w:tr>
      <w:tr w:rsidR="00DA45FF" w:rsidRPr="00DA45FF" w:rsidTr="00DA45FF">
        <w:tc>
          <w:tcPr>
            <w:tcW w:w="2179" w:type="dxa"/>
            <w:shd w:val="clear" w:color="auto" w:fill="auto"/>
          </w:tcPr>
          <w:p w:rsidR="00DA45FF" w:rsidRPr="00DA45FF" w:rsidRDefault="00DA45FF" w:rsidP="00DA45FF">
            <w:pPr>
              <w:ind w:firstLine="0"/>
            </w:pPr>
            <w:r>
              <w:t>Mitchell</w:t>
            </w:r>
          </w:p>
        </w:tc>
        <w:tc>
          <w:tcPr>
            <w:tcW w:w="2179" w:type="dxa"/>
            <w:shd w:val="clear" w:color="auto" w:fill="auto"/>
          </w:tcPr>
          <w:p w:rsidR="00DA45FF" w:rsidRPr="00DA45FF" w:rsidRDefault="00DA45FF" w:rsidP="00DA45FF">
            <w:pPr>
              <w:ind w:firstLine="0"/>
            </w:pPr>
            <w:r>
              <w:t>D. C. Moss</w:t>
            </w:r>
          </w:p>
        </w:tc>
        <w:tc>
          <w:tcPr>
            <w:tcW w:w="2180" w:type="dxa"/>
            <w:shd w:val="clear" w:color="auto" w:fill="auto"/>
          </w:tcPr>
          <w:p w:rsidR="00DA45FF" w:rsidRPr="00DA45FF" w:rsidRDefault="00DA45FF" w:rsidP="00DA45FF">
            <w:pPr>
              <w:ind w:firstLine="0"/>
            </w:pPr>
            <w:r>
              <w:t>V. S. Moss</w:t>
            </w:r>
          </w:p>
        </w:tc>
      </w:tr>
      <w:tr w:rsidR="00DA45FF" w:rsidRPr="00DA45FF" w:rsidTr="00DA45FF">
        <w:tc>
          <w:tcPr>
            <w:tcW w:w="2179" w:type="dxa"/>
            <w:shd w:val="clear" w:color="auto" w:fill="auto"/>
          </w:tcPr>
          <w:p w:rsidR="00DA45FF" w:rsidRPr="00DA45FF" w:rsidRDefault="00DA45FF" w:rsidP="00DA45FF">
            <w:pPr>
              <w:ind w:firstLine="0"/>
            </w:pPr>
            <w:r>
              <w:t>Murphy</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Newton</w:t>
            </w:r>
          </w:p>
        </w:tc>
      </w:tr>
      <w:tr w:rsidR="00DA45FF" w:rsidRPr="00DA45FF" w:rsidTr="00DA45FF">
        <w:tc>
          <w:tcPr>
            <w:tcW w:w="2179" w:type="dxa"/>
            <w:shd w:val="clear" w:color="auto" w:fill="auto"/>
          </w:tcPr>
          <w:p w:rsidR="00DA45FF" w:rsidRPr="00DA45FF" w:rsidRDefault="00DA45FF" w:rsidP="00DA45FF">
            <w:pPr>
              <w:ind w:firstLine="0"/>
            </w:pPr>
            <w:r>
              <w:t>Norman</w:t>
            </w:r>
          </w:p>
        </w:tc>
        <w:tc>
          <w:tcPr>
            <w:tcW w:w="2179" w:type="dxa"/>
            <w:shd w:val="clear" w:color="auto" w:fill="auto"/>
          </w:tcPr>
          <w:p w:rsidR="00DA45FF" w:rsidRPr="00DA45FF" w:rsidRDefault="00DA45FF" w:rsidP="00DA45FF">
            <w:pPr>
              <w:ind w:firstLine="0"/>
            </w:pPr>
            <w:r>
              <w:t>Ott</w:t>
            </w:r>
          </w:p>
        </w:tc>
        <w:tc>
          <w:tcPr>
            <w:tcW w:w="2180" w:type="dxa"/>
            <w:shd w:val="clear" w:color="auto" w:fill="auto"/>
          </w:tcPr>
          <w:p w:rsidR="00DA45FF" w:rsidRPr="00DA45FF" w:rsidRDefault="00DA45FF" w:rsidP="00DA45FF">
            <w:pPr>
              <w:ind w:firstLine="0"/>
            </w:pPr>
            <w:r>
              <w:t>Pitts</w:t>
            </w:r>
          </w:p>
        </w:tc>
      </w:tr>
      <w:tr w:rsidR="00DA45FF" w:rsidRPr="00DA45FF" w:rsidTr="00DA45FF">
        <w:tc>
          <w:tcPr>
            <w:tcW w:w="2179" w:type="dxa"/>
            <w:shd w:val="clear" w:color="auto" w:fill="auto"/>
          </w:tcPr>
          <w:p w:rsidR="00DA45FF" w:rsidRPr="00DA45FF" w:rsidRDefault="00DA45FF" w:rsidP="00DA45FF">
            <w:pPr>
              <w:ind w:firstLine="0"/>
            </w:pPr>
            <w:r>
              <w:t>Pope</w:t>
            </w:r>
          </w:p>
        </w:tc>
        <w:tc>
          <w:tcPr>
            <w:tcW w:w="2179" w:type="dxa"/>
            <w:shd w:val="clear" w:color="auto" w:fill="auto"/>
          </w:tcPr>
          <w:p w:rsidR="00DA45FF" w:rsidRPr="00DA45FF" w:rsidRDefault="00DA45FF" w:rsidP="00DA45FF">
            <w:pPr>
              <w:ind w:firstLine="0"/>
            </w:pPr>
            <w:r>
              <w:t>Ridgeway</w:t>
            </w:r>
          </w:p>
        </w:tc>
        <w:tc>
          <w:tcPr>
            <w:tcW w:w="2180" w:type="dxa"/>
            <w:shd w:val="clear" w:color="auto" w:fill="auto"/>
          </w:tcPr>
          <w:p w:rsidR="00DA45FF" w:rsidRPr="00DA45FF" w:rsidRDefault="00DA45FF" w:rsidP="00DA45FF">
            <w:pPr>
              <w:ind w:firstLine="0"/>
            </w:pPr>
            <w:r>
              <w:t>Riley</w:t>
            </w:r>
          </w:p>
        </w:tc>
      </w:tr>
      <w:tr w:rsidR="00DA45FF" w:rsidRPr="00DA45FF" w:rsidTr="00DA45FF">
        <w:tc>
          <w:tcPr>
            <w:tcW w:w="2179" w:type="dxa"/>
            <w:shd w:val="clear" w:color="auto" w:fill="auto"/>
          </w:tcPr>
          <w:p w:rsidR="00DA45FF" w:rsidRPr="00DA45FF" w:rsidRDefault="00DA45FF" w:rsidP="00DA45FF">
            <w:pPr>
              <w:ind w:firstLine="0"/>
            </w:pPr>
            <w:r>
              <w:t>Rivers</w:t>
            </w:r>
          </w:p>
        </w:tc>
        <w:tc>
          <w:tcPr>
            <w:tcW w:w="2179" w:type="dxa"/>
            <w:shd w:val="clear" w:color="auto" w:fill="auto"/>
          </w:tcPr>
          <w:p w:rsidR="00DA45FF" w:rsidRPr="00DA45FF" w:rsidRDefault="00DA45FF" w:rsidP="00DA45FF">
            <w:pPr>
              <w:ind w:firstLine="0"/>
            </w:pPr>
            <w:r>
              <w:t>Ryhal</w:t>
            </w:r>
          </w:p>
        </w:tc>
        <w:tc>
          <w:tcPr>
            <w:tcW w:w="2180" w:type="dxa"/>
            <w:shd w:val="clear" w:color="auto" w:fill="auto"/>
          </w:tcPr>
          <w:p w:rsidR="00DA45FF" w:rsidRPr="00DA45FF" w:rsidRDefault="00DA45FF" w:rsidP="00DA45FF">
            <w:pPr>
              <w:ind w:firstLine="0"/>
            </w:pPr>
            <w:r>
              <w:t>Simrill</w:t>
            </w:r>
          </w:p>
        </w:tc>
      </w:tr>
      <w:tr w:rsidR="00DA45FF" w:rsidRPr="00DA45FF" w:rsidTr="00DA45FF">
        <w:tc>
          <w:tcPr>
            <w:tcW w:w="2179" w:type="dxa"/>
            <w:shd w:val="clear" w:color="auto" w:fill="auto"/>
          </w:tcPr>
          <w:p w:rsidR="00DA45FF" w:rsidRPr="00DA45FF" w:rsidRDefault="00DA45FF" w:rsidP="00DA45FF">
            <w:pPr>
              <w:ind w:firstLine="0"/>
            </w:pPr>
            <w:r>
              <w:t>G. M.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Spires</w:t>
            </w:r>
          </w:p>
        </w:tc>
        <w:tc>
          <w:tcPr>
            <w:tcW w:w="2180" w:type="dxa"/>
            <w:shd w:val="clear" w:color="auto" w:fill="auto"/>
          </w:tcPr>
          <w:p w:rsidR="00DA45FF" w:rsidRPr="00DA45FF" w:rsidRDefault="00DA45FF" w:rsidP="00DA45FF">
            <w:pPr>
              <w:ind w:firstLine="0"/>
            </w:pPr>
            <w:r>
              <w:t>Stavrinakis</w:t>
            </w:r>
          </w:p>
        </w:tc>
      </w:tr>
      <w:tr w:rsidR="00DA45FF" w:rsidRPr="00DA45FF" w:rsidTr="00DA45FF">
        <w:tc>
          <w:tcPr>
            <w:tcW w:w="2179" w:type="dxa"/>
            <w:shd w:val="clear" w:color="auto" w:fill="auto"/>
          </w:tcPr>
          <w:p w:rsidR="00DA45FF" w:rsidRPr="00DA45FF" w:rsidRDefault="00DA45FF" w:rsidP="00DA45FF">
            <w:pPr>
              <w:ind w:firstLine="0"/>
            </w:pPr>
            <w:r>
              <w:t>Tallon</w:t>
            </w:r>
          </w:p>
        </w:tc>
        <w:tc>
          <w:tcPr>
            <w:tcW w:w="2179" w:type="dxa"/>
            <w:shd w:val="clear" w:color="auto" w:fill="auto"/>
          </w:tcPr>
          <w:p w:rsidR="00DA45FF" w:rsidRPr="00DA45FF" w:rsidRDefault="00DA45FF" w:rsidP="00DA45FF">
            <w:pPr>
              <w:ind w:firstLine="0"/>
            </w:pPr>
            <w:r>
              <w:t>Taylor</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ind w:firstLine="0"/>
            </w:pPr>
            <w:r>
              <w:t>Tinkler</w:t>
            </w:r>
          </w:p>
        </w:tc>
        <w:tc>
          <w:tcPr>
            <w:tcW w:w="2179" w:type="dxa"/>
            <w:shd w:val="clear" w:color="auto" w:fill="auto"/>
          </w:tcPr>
          <w:p w:rsidR="00DA45FF" w:rsidRPr="00DA45FF" w:rsidRDefault="00DA45FF" w:rsidP="00DA45FF">
            <w:pPr>
              <w:ind w:firstLine="0"/>
            </w:pPr>
            <w:r>
              <w:t>Toole</w:t>
            </w:r>
          </w:p>
        </w:tc>
        <w:tc>
          <w:tcPr>
            <w:tcW w:w="2180" w:type="dxa"/>
            <w:shd w:val="clear" w:color="auto" w:fill="auto"/>
          </w:tcPr>
          <w:p w:rsidR="00DA45FF" w:rsidRPr="00DA45FF" w:rsidRDefault="00DA45FF" w:rsidP="00DA45FF">
            <w:pPr>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Wells</w:t>
            </w:r>
          </w:p>
        </w:tc>
        <w:tc>
          <w:tcPr>
            <w:tcW w:w="2179" w:type="dxa"/>
            <w:shd w:val="clear" w:color="auto" w:fill="auto"/>
          </w:tcPr>
          <w:p w:rsidR="00DA45FF" w:rsidRPr="00DA45FF" w:rsidRDefault="00DA45FF" w:rsidP="00DA45FF">
            <w:pPr>
              <w:keepNext/>
              <w:ind w:firstLine="0"/>
            </w:pPr>
            <w:r>
              <w:t>Whipper</w:t>
            </w:r>
          </w:p>
        </w:tc>
        <w:tc>
          <w:tcPr>
            <w:tcW w:w="2180" w:type="dxa"/>
            <w:shd w:val="clear" w:color="auto" w:fill="auto"/>
          </w:tcPr>
          <w:p w:rsidR="00DA45FF" w:rsidRPr="00DA45FF" w:rsidRDefault="00DA45FF" w:rsidP="00DA45FF">
            <w:pPr>
              <w:keepNext/>
              <w:ind w:firstLine="0"/>
            </w:pPr>
            <w:r>
              <w:t>White</w:t>
            </w:r>
          </w:p>
        </w:tc>
      </w:tr>
      <w:tr w:rsidR="00DA45FF" w:rsidRPr="00DA45FF" w:rsidTr="00DA45FF">
        <w:tc>
          <w:tcPr>
            <w:tcW w:w="2179" w:type="dxa"/>
            <w:shd w:val="clear" w:color="auto" w:fill="auto"/>
          </w:tcPr>
          <w:p w:rsidR="00DA45FF" w:rsidRPr="00DA45FF" w:rsidRDefault="00DA45FF" w:rsidP="00DA45FF">
            <w:pPr>
              <w:keepNext/>
              <w:ind w:firstLine="0"/>
            </w:pPr>
            <w:r>
              <w:t>Willis</w:t>
            </w:r>
          </w:p>
        </w:tc>
        <w:tc>
          <w:tcPr>
            <w:tcW w:w="2179" w:type="dxa"/>
            <w:shd w:val="clear" w:color="auto" w:fill="auto"/>
          </w:tcPr>
          <w:p w:rsidR="00DA45FF" w:rsidRPr="00DA45FF" w:rsidRDefault="00DA45FF" w:rsidP="00DA45FF">
            <w:pPr>
              <w:keepNext/>
              <w:ind w:firstLine="0"/>
            </w:pPr>
            <w:r>
              <w:t>Yow</w:t>
            </w: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Total--104</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p w:rsidR="00DA45FF" w:rsidRDefault="00DA45FF" w:rsidP="00DA45FF"/>
    <w:p w:rsidR="00DA45FF" w:rsidRDefault="00DA45FF" w:rsidP="00DA45FF">
      <w:pPr>
        <w:jc w:val="center"/>
        <w:rPr>
          <w:b/>
        </w:rPr>
      </w:pPr>
      <w:r w:rsidRPr="00DA45FF">
        <w:rPr>
          <w:b/>
        </w:rPr>
        <w:t>Total--0</w:t>
      </w:r>
    </w:p>
    <w:p w:rsidR="00DA45FF" w:rsidRDefault="00DA45FF" w:rsidP="00DA45FF">
      <w:pPr>
        <w:jc w:val="center"/>
        <w:rPr>
          <w:b/>
        </w:rPr>
      </w:pPr>
    </w:p>
    <w:p w:rsidR="00DA45FF" w:rsidRDefault="00DA45FF" w:rsidP="00DA45FF">
      <w:r>
        <w:t xml:space="preserve">So, the Joint Resolution was read the second time and ordered to third reading.  </w:t>
      </w:r>
    </w:p>
    <w:p w:rsidR="00DA45FF" w:rsidRDefault="00DA45FF" w:rsidP="00DA45FF"/>
    <w:p w:rsidR="00DA45FF" w:rsidRDefault="00DA45FF" w:rsidP="00DA45FF">
      <w:pPr>
        <w:keepNext/>
        <w:jc w:val="center"/>
        <w:rPr>
          <w:b/>
        </w:rPr>
      </w:pPr>
      <w:r w:rsidRPr="00DA45FF">
        <w:rPr>
          <w:b/>
        </w:rPr>
        <w:t>H. 3750--ORDERED TO BE READ THIRD TIME TOMORROW</w:t>
      </w:r>
    </w:p>
    <w:p w:rsidR="00DA45FF" w:rsidRDefault="00DA45FF" w:rsidP="00DA45FF">
      <w:r>
        <w:t xml:space="preserve">On motion of Rep. HART, with unanimous consent, it was ordered that H. 3750 be read the third time tomorrow.  </w:t>
      </w:r>
    </w:p>
    <w:p w:rsidR="00DA45FF" w:rsidRDefault="00DA45FF" w:rsidP="00DA45FF"/>
    <w:p w:rsidR="00DA45FF" w:rsidRDefault="000F424A" w:rsidP="00DA45FF">
      <w:pPr>
        <w:keepNext/>
        <w:jc w:val="center"/>
        <w:rPr>
          <w:b/>
        </w:rPr>
      </w:pPr>
      <w:r>
        <w:rPr>
          <w:b/>
        </w:rPr>
        <w:t>S. 411</w:t>
      </w:r>
      <w:r w:rsidR="00DA45FF" w:rsidRPr="00DA45FF">
        <w:rPr>
          <w:b/>
        </w:rPr>
        <w:t xml:space="preserve"> --ORDERED TO THIRD READING</w:t>
      </w:r>
    </w:p>
    <w:p w:rsidR="00DA45FF" w:rsidRDefault="00DA45FF" w:rsidP="00DA45FF">
      <w:pPr>
        <w:keepNext/>
      </w:pPr>
      <w:r>
        <w:t>The following Bill was taken up:</w:t>
      </w:r>
    </w:p>
    <w:p w:rsidR="00DA45FF" w:rsidRDefault="00DA45FF" w:rsidP="00DA45FF">
      <w:pPr>
        <w:keepNext/>
      </w:pPr>
      <w:bookmarkStart w:id="78" w:name="include_clip_start_144"/>
      <w:bookmarkEnd w:id="78"/>
      <w:r>
        <w:t xml:space="preserve"> </w:t>
      </w:r>
    </w:p>
    <w:p w:rsidR="000F424A" w:rsidRPr="00EC26AB" w:rsidRDefault="000F424A" w:rsidP="00EC26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C26AB">
        <w:t xml:space="preserve">S. 411 -- Senator Cleary:  </w:t>
      </w:r>
      <w:r w:rsidRPr="00EC26AB">
        <w:rPr>
          <w:szCs w:val="30"/>
        </w:rPr>
        <w:t xml:space="preserve">A BILL </w:t>
      </w:r>
      <w:r w:rsidRPr="00EC26AB">
        <w:t>TO AMEND THE CODE OF LAWS OF SOUTH CAROLINA, 1976, BY ADDING SECTION 53</w:t>
      </w:r>
      <w:r w:rsidRPr="00EC26AB">
        <w:noBreakHyphen/>
        <w:t>3</w:t>
      </w:r>
      <w:r w:rsidRPr="00EC26AB">
        <w:noBreakHyphen/>
        <w:t xml:space="preserve">200 SO AS TO DESIGNATE THE MONTH OF OCTOBER OF EVERY YEAR AS </w:t>
      </w:r>
      <w:r>
        <w:t>“</w:t>
      </w:r>
      <w:r w:rsidRPr="00EC26AB">
        <w:t>ITALIAN AMERICAN HERITAGE MONTH</w:t>
      </w:r>
      <w:r>
        <w:t>”</w:t>
      </w:r>
      <w:r w:rsidRPr="00EC26AB">
        <w:t xml:space="preserve"> IN SOUTH CAROLINA.</w:t>
      </w:r>
    </w:p>
    <w:p w:rsidR="00DA45FF" w:rsidRDefault="00DA45FF" w:rsidP="00DA45FF"/>
    <w:p w:rsidR="00DA45FF" w:rsidRDefault="00DA45FF" w:rsidP="00DA45FF">
      <w:bookmarkStart w:id="79" w:name="include_clip_end_144"/>
      <w:bookmarkEnd w:id="79"/>
      <w:r>
        <w:t xml:space="preserve">The yeas and nays were taken resulting as follows: </w:t>
      </w:r>
    </w:p>
    <w:p w:rsidR="00DA45FF" w:rsidRDefault="00DA45FF" w:rsidP="00DA45FF">
      <w:pPr>
        <w:jc w:val="center"/>
      </w:pPr>
      <w:r>
        <w:t xml:space="preserve"> </w:t>
      </w:r>
      <w:bookmarkStart w:id="80" w:name="vote_start145"/>
      <w:bookmarkEnd w:id="80"/>
      <w:r>
        <w:t>Yeas 75; Nays 13</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 xml:space="preserve"> Bales</w:t>
            </w:r>
          </w:p>
        </w:tc>
        <w:tc>
          <w:tcPr>
            <w:tcW w:w="2179" w:type="dxa"/>
            <w:shd w:val="clear" w:color="auto" w:fill="auto"/>
          </w:tcPr>
          <w:p w:rsidR="00DA45FF" w:rsidRPr="00DA45FF" w:rsidRDefault="00DA45FF" w:rsidP="00DA45FF">
            <w:pPr>
              <w:keepNext/>
              <w:ind w:firstLine="0"/>
            </w:pPr>
            <w:r>
              <w:t>Ballentine</w:t>
            </w:r>
          </w:p>
        </w:tc>
        <w:tc>
          <w:tcPr>
            <w:tcW w:w="2180" w:type="dxa"/>
            <w:shd w:val="clear" w:color="auto" w:fill="auto"/>
          </w:tcPr>
          <w:p w:rsidR="00DA45FF" w:rsidRPr="00DA45FF" w:rsidRDefault="00DA45FF" w:rsidP="00DA45FF">
            <w:pPr>
              <w:keepNext/>
              <w:ind w:firstLine="0"/>
            </w:pPr>
            <w:r>
              <w:t>Bannister</w:t>
            </w:r>
          </w:p>
        </w:tc>
      </w:tr>
      <w:tr w:rsidR="00DA45FF" w:rsidRPr="00DA45FF" w:rsidTr="00DA45FF">
        <w:tc>
          <w:tcPr>
            <w:tcW w:w="2179" w:type="dxa"/>
            <w:shd w:val="clear" w:color="auto" w:fill="auto"/>
          </w:tcPr>
          <w:p w:rsidR="00DA45FF" w:rsidRPr="00DA45FF" w:rsidRDefault="00DA45FF" w:rsidP="00DA45FF">
            <w:pPr>
              <w:ind w:firstLine="0"/>
            </w:pPr>
            <w:r>
              <w:t>Bedingfield</w:t>
            </w:r>
          </w:p>
        </w:tc>
        <w:tc>
          <w:tcPr>
            <w:tcW w:w="2179" w:type="dxa"/>
            <w:shd w:val="clear" w:color="auto" w:fill="auto"/>
          </w:tcPr>
          <w:p w:rsidR="00DA45FF" w:rsidRPr="00DA45FF" w:rsidRDefault="00DA45FF" w:rsidP="00DA45FF">
            <w:pPr>
              <w:ind w:firstLine="0"/>
            </w:pPr>
            <w:r>
              <w:t>Bernstein</w:t>
            </w:r>
          </w:p>
        </w:tc>
        <w:tc>
          <w:tcPr>
            <w:tcW w:w="2180" w:type="dxa"/>
            <w:shd w:val="clear" w:color="auto" w:fill="auto"/>
          </w:tcPr>
          <w:p w:rsidR="00DA45FF" w:rsidRPr="00DA45FF" w:rsidRDefault="00DA45FF" w:rsidP="00DA45FF">
            <w:pPr>
              <w:ind w:firstLine="0"/>
            </w:pPr>
            <w:r>
              <w:t>Bingham</w:t>
            </w:r>
          </w:p>
        </w:tc>
      </w:tr>
      <w:tr w:rsidR="00DA45FF" w:rsidRPr="00DA45FF" w:rsidTr="00DA45FF">
        <w:tc>
          <w:tcPr>
            <w:tcW w:w="2179" w:type="dxa"/>
            <w:shd w:val="clear" w:color="auto" w:fill="auto"/>
          </w:tcPr>
          <w:p w:rsidR="00DA45FF" w:rsidRPr="00DA45FF" w:rsidRDefault="00DA45FF" w:rsidP="00DA45FF">
            <w:pPr>
              <w:ind w:firstLine="0"/>
            </w:pPr>
            <w:r>
              <w:t>Bowers</w:t>
            </w:r>
          </w:p>
        </w:tc>
        <w:tc>
          <w:tcPr>
            <w:tcW w:w="2179" w:type="dxa"/>
            <w:shd w:val="clear" w:color="auto" w:fill="auto"/>
          </w:tcPr>
          <w:p w:rsidR="00DA45FF" w:rsidRPr="00DA45FF" w:rsidRDefault="00DA45FF" w:rsidP="00DA45FF">
            <w:pPr>
              <w:ind w:firstLine="0"/>
            </w:pPr>
            <w:r>
              <w:t>Bradley</w:t>
            </w:r>
          </w:p>
        </w:tc>
        <w:tc>
          <w:tcPr>
            <w:tcW w:w="2180" w:type="dxa"/>
            <w:shd w:val="clear" w:color="auto" w:fill="auto"/>
          </w:tcPr>
          <w:p w:rsidR="00DA45FF" w:rsidRPr="00DA45FF" w:rsidRDefault="00DA45FF" w:rsidP="00DA45FF">
            <w:pPr>
              <w:ind w:firstLine="0"/>
            </w:pPr>
            <w:r>
              <w:t>Brannon</w:t>
            </w:r>
          </w:p>
        </w:tc>
      </w:tr>
      <w:tr w:rsidR="00DA45FF" w:rsidRPr="00DA45FF" w:rsidTr="00DA45FF">
        <w:tc>
          <w:tcPr>
            <w:tcW w:w="2179" w:type="dxa"/>
            <w:shd w:val="clear" w:color="auto" w:fill="auto"/>
          </w:tcPr>
          <w:p w:rsidR="00DA45FF" w:rsidRPr="00DA45FF" w:rsidRDefault="00DA45FF" w:rsidP="00DA45FF">
            <w:pPr>
              <w:ind w:firstLine="0"/>
            </w:pPr>
            <w:r>
              <w:t>G. A. Brown</w:t>
            </w:r>
          </w:p>
        </w:tc>
        <w:tc>
          <w:tcPr>
            <w:tcW w:w="2179" w:type="dxa"/>
            <w:shd w:val="clear" w:color="auto" w:fill="auto"/>
          </w:tcPr>
          <w:p w:rsidR="00DA45FF" w:rsidRPr="00DA45FF" w:rsidRDefault="00DA45FF" w:rsidP="00DA45FF">
            <w:pPr>
              <w:ind w:firstLine="0"/>
            </w:pPr>
            <w:r>
              <w:t>R. L. Brown</w:t>
            </w:r>
          </w:p>
        </w:tc>
        <w:tc>
          <w:tcPr>
            <w:tcW w:w="2180" w:type="dxa"/>
            <w:shd w:val="clear" w:color="auto" w:fill="auto"/>
          </w:tcPr>
          <w:p w:rsidR="00DA45FF" w:rsidRPr="00DA45FF" w:rsidRDefault="00DA45FF" w:rsidP="00DA45FF">
            <w:pPr>
              <w:ind w:firstLine="0"/>
            </w:pPr>
            <w:r>
              <w:t>Burns</w:t>
            </w:r>
          </w:p>
        </w:tc>
      </w:tr>
      <w:tr w:rsidR="00DA45FF" w:rsidRPr="00DA45FF" w:rsidTr="00DA45FF">
        <w:tc>
          <w:tcPr>
            <w:tcW w:w="2179" w:type="dxa"/>
            <w:shd w:val="clear" w:color="auto" w:fill="auto"/>
          </w:tcPr>
          <w:p w:rsidR="00DA45FF" w:rsidRPr="00DA45FF" w:rsidRDefault="00DA45FF" w:rsidP="00DA45FF">
            <w:pPr>
              <w:ind w:firstLine="0"/>
            </w:pPr>
            <w:r>
              <w:t>Clary</w:t>
            </w:r>
          </w:p>
        </w:tc>
        <w:tc>
          <w:tcPr>
            <w:tcW w:w="2179" w:type="dxa"/>
            <w:shd w:val="clear" w:color="auto" w:fill="auto"/>
          </w:tcPr>
          <w:p w:rsidR="00DA45FF" w:rsidRPr="00DA45FF" w:rsidRDefault="00DA45FF" w:rsidP="00DA45FF">
            <w:pPr>
              <w:ind w:firstLine="0"/>
            </w:pPr>
            <w:r>
              <w:t>Clemmons</w:t>
            </w:r>
          </w:p>
        </w:tc>
        <w:tc>
          <w:tcPr>
            <w:tcW w:w="2180" w:type="dxa"/>
            <w:shd w:val="clear" w:color="auto" w:fill="auto"/>
          </w:tcPr>
          <w:p w:rsidR="00DA45FF" w:rsidRPr="00DA45FF" w:rsidRDefault="00DA45FF" w:rsidP="00DA45FF">
            <w:pPr>
              <w:ind w:firstLine="0"/>
            </w:pPr>
            <w:r>
              <w:t>Clyburn</w:t>
            </w:r>
          </w:p>
        </w:tc>
      </w:tr>
      <w:tr w:rsidR="00DA45FF" w:rsidRPr="00DA45FF" w:rsidTr="00DA45FF">
        <w:tc>
          <w:tcPr>
            <w:tcW w:w="2179" w:type="dxa"/>
            <w:shd w:val="clear" w:color="auto" w:fill="auto"/>
          </w:tcPr>
          <w:p w:rsidR="00DA45FF" w:rsidRPr="00DA45FF" w:rsidRDefault="00DA45FF" w:rsidP="00DA45FF">
            <w:pPr>
              <w:ind w:firstLine="0"/>
            </w:pPr>
            <w:r>
              <w:t>Cobb-Hunter</w:t>
            </w:r>
          </w:p>
        </w:tc>
        <w:tc>
          <w:tcPr>
            <w:tcW w:w="2179" w:type="dxa"/>
            <w:shd w:val="clear" w:color="auto" w:fill="auto"/>
          </w:tcPr>
          <w:p w:rsidR="00DA45FF" w:rsidRPr="00DA45FF" w:rsidRDefault="00DA45FF" w:rsidP="00DA45FF">
            <w:pPr>
              <w:ind w:firstLine="0"/>
            </w:pPr>
            <w:r>
              <w:t>Collins</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H. A. Crawford</w:t>
            </w:r>
          </w:p>
        </w:tc>
        <w:tc>
          <w:tcPr>
            <w:tcW w:w="2179" w:type="dxa"/>
            <w:shd w:val="clear" w:color="auto" w:fill="auto"/>
          </w:tcPr>
          <w:p w:rsidR="00DA45FF" w:rsidRPr="00DA45FF" w:rsidRDefault="00DA45FF" w:rsidP="00DA45FF">
            <w:pPr>
              <w:ind w:firstLine="0"/>
            </w:pPr>
            <w:r>
              <w:t>Crosby</w:t>
            </w:r>
          </w:p>
        </w:tc>
        <w:tc>
          <w:tcPr>
            <w:tcW w:w="2180" w:type="dxa"/>
            <w:shd w:val="clear" w:color="auto" w:fill="auto"/>
          </w:tcPr>
          <w:p w:rsidR="00DA45FF" w:rsidRPr="00DA45FF" w:rsidRDefault="00DA45FF" w:rsidP="00DA45FF">
            <w:pPr>
              <w:ind w:firstLine="0"/>
            </w:pPr>
            <w:r>
              <w:t>Daning</w:t>
            </w:r>
          </w:p>
        </w:tc>
      </w:tr>
      <w:tr w:rsidR="00DA45FF" w:rsidRPr="00DA45FF" w:rsidTr="00DA45FF">
        <w:tc>
          <w:tcPr>
            <w:tcW w:w="2179" w:type="dxa"/>
            <w:shd w:val="clear" w:color="auto" w:fill="auto"/>
          </w:tcPr>
          <w:p w:rsidR="00DA45FF" w:rsidRPr="00DA45FF" w:rsidRDefault="00DA45FF" w:rsidP="00DA45FF">
            <w:pPr>
              <w:ind w:firstLine="0"/>
            </w:pPr>
            <w:r>
              <w:t>Dillard</w:t>
            </w:r>
          </w:p>
        </w:tc>
        <w:tc>
          <w:tcPr>
            <w:tcW w:w="2179" w:type="dxa"/>
            <w:shd w:val="clear" w:color="auto" w:fill="auto"/>
          </w:tcPr>
          <w:p w:rsidR="00DA45FF" w:rsidRPr="00DA45FF" w:rsidRDefault="00DA45FF" w:rsidP="00DA45FF">
            <w:pPr>
              <w:ind w:firstLine="0"/>
            </w:pPr>
            <w:r>
              <w:t>Douglas</w:t>
            </w:r>
          </w:p>
        </w:tc>
        <w:tc>
          <w:tcPr>
            <w:tcW w:w="2180" w:type="dxa"/>
            <w:shd w:val="clear" w:color="auto" w:fill="auto"/>
          </w:tcPr>
          <w:p w:rsidR="00DA45FF" w:rsidRPr="00DA45FF" w:rsidRDefault="00DA45FF" w:rsidP="00DA45FF">
            <w:pPr>
              <w:ind w:firstLine="0"/>
            </w:pPr>
            <w:r>
              <w:t>Duckworth</w:t>
            </w:r>
          </w:p>
        </w:tc>
      </w:tr>
      <w:tr w:rsidR="00DA45FF" w:rsidRPr="00DA45FF" w:rsidTr="00DA45FF">
        <w:tc>
          <w:tcPr>
            <w:tcW w:w="2179" w:type="dxa"/>
            <w:shd w:val="clear" w:color="auto" w:fill="auto"/>
          </w:tcPr>
          <w:p w:rsidR="00DA45FF" w:rsidRPr="00DA45FF" w:rsidRDefault="00DA45FF" w:rsidP="00DA45FF">
            <w:pPr>
              <w:ind w:firstLine="0"/>
            </w:pPr>
            <w:r>
              <w:t>Erickson</w:t>
            </w:r>
          </w:p>
        </w:tc>
        <w:tc>
          <w:tcPr>
            <w:tcW w:w="2179" w:type="dxa"/>
            <w:shd w:val="clear" w:color="auto" w:fill="auto"/>
          </w:tcPr>
          <w:p w:rsidR="00DA45FF" w:rsidRPr="00DA45FF" w:rsidRDefault="00DA45FF" w:rsidP="00DA45FF">
            <w:pPr>
              <w:ind w:firstLine="0"/>
            </w:pPr>
            <w:r>
              <w:t>Finlay</w:t>
            </w:r>
          </w:p>
        </w:tc>
        <w:tc>
          <w:tcPr>
            <w:tcW w:w="2180" w:type="dxa"/>
            <w:shd w:val="clear" w:color="auto" w:fill="auto"/>
          </w:tcPr>
          <w:p w:rsidR="00DA45FF" w:rsidRPr="00DA45FF" w:rsidRDefault="00DA45FF" w:rsidP="00DA45FF">
            <w:pPr>
              <w:ind w:firstLine="0"/>
            </w:pPr>
            <w:r>
              <w:t>Forrester</w:t>
            </w:r>
          </w:p>
        </w:tc>
      </w:tr>
      <w:tr w:rsidR="00DA45FF" w:rsidRPr="00DA45FF" w:rsidTr="00DA45FF">
        <w:tc>
          <w:tcPr>
            <w:tcW w:w="2179" w:type="dxa"/>
            <w:shd w:val="clear" w:color="auto" w:fill="auto"/>
          </w:tcPr>
          <w:p w:rsidR="00DA45FF" w:rsidRPr="00DA45FF" w:rsidRDefault="00DA45FF" w:rsidP="00DA45FF">
            <w:pPr>
              <w:ind w:firstLine="0"/>
            </w:pPr>
            <w:r>
              <w:t>Funderburk</w:t>
            </w:r>
          </w:p>
        </w:tc>
        <w:tc>
          <w:tcPr>
            <w:tcW w:w="2179" w:type="dxa"/>
            <w:shd w:val="clear" w:color="auto" w:fill="auto"/>
          </w:tcPr>
          <w:p w:rsidR="00DA45FF" w:rsidRPr="00DA45FF" w:rsidRDefault="00DA45FF" w:rsidP="00DA45FF">
            <w:pPr>
              <w:ind w:firstLine="0"/>
            </w:pPr>
            <w:r>
              <w:t>Gambrell</w:t>
            </w:r>
          </w:p>
        </w:tc>
        <w:tc>
          <w:tcPr>
            <w:tcW w:w="2180" w:type="dxa"/>
            <w:shd w:val="clear" w:color="auto" w:fill="auto"/>
          </w:tcPr>
          <w:p w:rsidR="00DA45FF" w:rsidRPr="00DA45FF" w:rsidRDefault="00DA45FF" w:rsidP="00DA45FF">
            <w:pPr>
              <w:ind w:firstLine="0"/>
            </w:pPr>
            <w:r>
              <w:t>George</w:t>
            </w:r>
          </w:p>
        </w:tc>
      </w:tr>
      <w:tr w:rsidR="00DA45FF" w:rsidRPr="00DA45FF" w:rsidTr="00DA45FF">
        <w:tc>
          <w:tcPr>
            <w:tcW w:w="2179" w:type="dxa"/>
            <w:shd w:val="clear" w:color="auto" w:fill="auto"/>
          </w:tcPr>
          <w:p w:rsidR="00DA45FF" w:rsidRPr="00DA45FF" w:rsidRDefault="00DA45FF" w:rsidP="00DA45FF">
            <w:pPr>
              <w:ind w:firstLine="0"/>
            </w:pPr>
            <w:r>
              <w:t>Gilliard</w:t>
            </w:r>
          </w:p>
        </w:tc>
        <w:tc>
          <w:tcPr>
            <w:tcW w:w="2179" w:type="dxa"/>
            <w:shd w:val="clear" w:color="auto" w:fill="auto"/>
          </w:tcPr>
          <w:p w:rsidR="00DA45FF" w:rsidRPr="00DA45FF" w:rsidRDefault="00DA45FF" w:rsidP="00DA45FF">
            <w:pPr>
              <w:ind w:firstLine="0"/>
            </w:pPr>
            <w:r>
              <w:t>Goldfinch</w:t>
            </w:r>
          </w:p>
        </w:tc>
        <w:tc>
          <w:tcPr>
            <w:tcW w:w="2180" w:type="dxa"/>
            <w:shd w:val="clear" w:color="auto" w:fill="auto"/>
          </w:tcPr>
          <w:p w:rsidR="00DA45FF" w:rsidRPr="00DA45FF" w:rsidRDefault="00DA45FF" w:rsidP="00DA45FF">
            <w:pPr>
              <w:ind w:firstLine="0"/>
            </w:pPr>
            <w:r>
              <w:t>Govan</w:t>
            </w:r>
          </w:p>
        </w:tc>
      </w:tr>
      <w:tr w:rsidR="00DA45FF" w:rsidRPr="00DA45FF" w:rsidTr="00DA45FF">
        <w:tc>
          <w:tcPr>
            <w:tcW w:w="2179" w:type="dxa"/>
            <w:shd w:val="clear" w:color="auto" w:fill="auto"/>
          </w:tcPr>
          <w:p w:rsidR="00DA45FF" w:rsidRPr="00DA45FF" w:rsidRDefault="00DA45FF" w:rsidP="00DA45FF">
            <w:pPr>
              <w:ind w:firstLine="0"/>
            </w:pPr>
            <w:r>
              <w:t>Hamilton</w:t>
            </w:r>
          </w:p>
        </w:tc>
        <w:tc>
          <w:tcPr>
            <w:tcW w:w="2179" w:type="dxa"/>
            <w:shd w:val="clear" w:color="auto" w:fill="auto"/>
          </w:tcPr>
          <w:p w:rsidR="00DA45FF" w:rsidRPr="00DA45FF" w:rsidRDefault="00DA45FF" w:rsidP="00DA45FF">
            <w:pPr>
              <w:ind w:firstLine="0"/>
            </w:pPr>
            <w:r>
              <w:t>Hardee</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Hart</w:t>
            </w:r>
          </w:p>
        </w:tc>
        <w:tc>
          <w:tcPr>
            <w:tcW w:w="2179" w:type="dxa"/>
            <w:shd w:val="clear" w:color="auto" w:fill="auto"/>
          </w:tcPr>
          <w:p w:rsidR="00DA45FF" w:rsidRPr="00DA45FF" w:rsidRDefault="00DA45FF" w:rsidP="00DA45FF">
            <w:pPr>
              <w:ind w:firstLine="0"/>
            </w:pPr>
            <w:r>
              <w:t>Hayes</w:t>
            </w:r>
          </w:p>
        </w:tc>
        <w:tc>
          <w:tcPr>
            <w:tcW w:w="2180" w:type="dxa"/>
            <w:shd w:val="clear" w:color="auto" w:fill="auto"/>
          </w:tcPr>
          <w:p w:rsidR="00DA45FF" w:rsidRPr="00DA45FF" w:rsidRDefault="00DA45FF" w:rsidP="00DA45FF">
            <w:pPr>
              <w:ind w:firstLine="0"/>
            </w:pPr>
            <w:r>
              <w:t>Herbkersman</w:t>
            </w:r>
          </w:p>
        </w:tc>
      </w:tr>
      <w:tr w:rsidR="00DA45FF" w:rsidRPr="00DA45FF" w:rsidTr="00DA45FF">
        <w:tc>
          <w:tcPr>
            <w:tcW w:w="2179" w:type="dxa"/>
            <w:shd w:val="clear" w:color="auto" w:fill="auto"/>
          </w:tcPr>
          <w:p w:rsidR="00DA45FF" w:rsidRPr="00DA45FF" w:rsidRDefault="00DA45FF" w:rsidP="00DA45FF">
            <w:pPr>
              <w:ind w:firstLine="0"/>
            </w:pPr>
            <w:r>
              <w:t>Hicks</w:t>
            </w:r>
          </w:p>
        </w:tc>
        <w:tc>
          <w:tcPr>
            <w:tcW w:w="2179" w:type="dxa"/>
            <w:shd w:val="clear" w:color="auto" w:fill="auto"/>
          </w:tcPr>
          <w:p w:rsidR="00DA45FF" w:rsidRPr="00DA45FF" w:rsidRDefault="00DA45FF" w:rsidP="00DA45FF">
            <w:pPr>
              <w:ind w:firstLine="0"/>
            </w:pPr>
            <w:r>
              <w:t>Hodges</w:t>
            </w:r>
          </w:p>
        </w:tc>
        <w:tc>
          <w:tcPr>
            <w:tcW w:w="2180" w:type="dxa"/>
            <w:shd w:val="clear" w:color="auto" w:fill="auto"/>
          </w:tcPr>
          <w:p w:rsidR="00DA45FF" w:rsidRPr="00DA45FF" w:rsidRDefault="00DA45FF" w:rsidP="00DA45FF">
            <w:pPr>
              <w:ind w:firstLine="0"/>
            </w:pPr>
            <w:r>
              <w:t>Hosey</w:t>
            </w:r>
          </w:p>
        </w:tc>
      </w:tr>
      <w:tr w:rsidR="00DA45FF" w:rsidRPr="00DA45FF" w:rsidTr="00DA45FF">
        <w:tc>
          <w:tcPr>
            <w:tcW w:w="2179" w:type="dxa"/>
            <w:shd w:val="clear" w:color="auto" w:fill="auto"/>
          </w:tcPr>
          <w:p w:rsidR="00DA45FF" w:rsidRPr="00DA45FF" w:rsidRDefault="00DA45FF" w:rsidP="00DA45FF">
            <w:pPr>
              <w:ind w:firstLine="0"/>
            </w:pPr>
            <w:r>
              <w:t>Howard</w:t>
            </w:r>
          </w:p>
        </w:tc>
        <w:tc>
          <w:tcPr>
            <w:tcW w:w="2179" w:type="dxa"/>
            <w:shd w:val="clear" w:color="auto" w:fill="auto"/>
          </w:tcPr>
          <w:p w:rsidR="00DA45FF" w:rsidRPr="00DA45FF" w:rsidRDefault="00DA45FF" w:rsidP="00DA45FF">
            <w:pPr>
              <w:ind w:firstLine="0"/>
            </w:pPr>
            <w:r>
              <w:t>Huggins</w:t>
            </w:r>
          </w:p>
        </w:tc>
        <w:tc>
          <w:tcPr>
            <w:tcW w:w="2180" w:type="dxa"/>
            <w:shd w:val="clear" w:color="auto" w:fill="auto"/>
          </w:tcPr>
          <w:p w:rsidR="00DA45FF" w:rsidRPr="00DA45FF" w:rsidRDefault="00DA45FF" w:rsidP="00DA45FF">
            <w:pPr>
              <w:ind w:firstLine="0"/>
            </w:pPr>
            <w:r>
              <w:t>Jefferson</w:t>
            </w:r>
          </w:p>
        </w:tc>
      </w:tr>
      <w:tr w:rsidR="00DA45FF" w:rsidRPr="00DA45FF" w:rsidTr="00DA45FF">
        <w:tc>
          <w:tcPr>
            <w:tcW w:w="2179" w:type="dxa"/>
            <w:shd w:val="clear" w:color="auto" w:fill="auto"/>
          </w:tcPr>
          <w:p w:rsidR="00DA45FF" w:rsidRPr="00DA45FF" w:rsidRDefault="00DA45FF" w:rsidP="00DA45FF">
            <w:pPr>
              <w:ind w:firstLine="0"/>
            </w:pPr>
            <w:r>
              <w:t>Johnson</w:t>
            </w:r>
          </w:p>
        </w:tc>
        <w:tc>
          <w:tcPr>
            <w:tcW w:w="2179" w:type="dxa"/>
            <w:shd w:val="clear" w:color="auto" w:fill="auto"/>
          </w:tcPr>
          <w:p w:rsidR="00DA45FF" w:rsidRPr="00DA45FF" w:rsidRDefault="00DA45FF" w:rsidP="00DA45FF">
            <w:pPr>
              <w:ind w:firstLine="0"/>
            </w:pPr>
            <w:r>
              <w:t>Kennedy</w:t>
            </w:r>
          </w:p>
        </w:tc>
        <w:tc>
          <w:tcPr>
            <w:tcW w:w="2180" w:type="dxa"/>
            <w:shd w:val="clear" w:color="auto" w:fill="auto"/>
          </w:tcPr>
          <w:p w:rsidR="00DA45FF" w:rsidRPr="00DA45FF" w:rsidRDefault="00DA45FF" w:rsidP="00DA45FF">
            <w:pPr>
              <w:ind w:firstLine="0"/>
            </w:pPr>
            <w:r>
              <w:t>Kirby</w:t>
            </w:r>
          </w:p>
        </w:tc>
      </w:tr>
      <w:tr w:rsidR="00DA45FF" w:rsidRPr="00DA45FF" w:rsidTr="00DA45FF">
        <w:tc>
          <w:tcPr>
            <w:tcW w:w="2179" w:type="dxa"/>
            <w:shd w:val="clear" w:color="auto" w:fill="auto"/>
          </w:tcPr>
          <w:p w:rsidR="00DA45FF" w:rsidRPr="00DA45FF" w:rsidRDefault="00DA45FF" w:rsidP="00DA45FF">
            <w:pPr>
              <w:ind w:firstLine="0"/>
            </w:pPr>
            <w:r>
              <w:t>Knight</w:t>
            </w:r>
          </w:p>
        </w:tc>
        <w:tc>
          <w:tcPr>
            <w:tcW w:w="2179" w:type="dxa"/>
            <w:shd w:val="clear" w:color="auto" w:fill="auto"/>
          </w:tcPr>
          <w:p w:rsidR="00DA45FF" w:rsidRPr="00DA45FF" w:rsidRDefault="00DA45FF" w:rsidP="00DA45FF">
            <w:pPr>
              <w:ind w:firstLine="0"/>
            </w:pPr>
            <w:r>
              <w:t>Limehouse</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Lucas</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McCoy</w:t>
            </w:r>
          </w:p>
        </w:tc>
        <w:tc>
          <w:tcPr>
            <w:tcW w:w="2179" w:type="dxa"/>
            <w:shd w:val="clear" w:color="auto" w:fill="auto"/>
          </w:tcPr>
          <w:p w:rsidR="00DA45FF" w:rsidRPr="00DA45FF" w:rsidRDefault="00DA45FF" w:rsidP="00DA45FF">
            <w:pPr>
              <w:ind w:firstLine="0"/>
            </w:pPr>
            <w:r>
              <w:t>McEachern</w:t>
            </w:r>
          </w:p>
        </w:tc>
        <w:tc>
          <w:tcPr>
            <w:tcW w:w="2180" w:type="dxa"/>
            <w:shd w:val="clear" w:color="auto" w:fill="auto"/>
          </w:tcPr>
          <w:p w:rsidR="00DA45FF" w:rsidRPr="00DA45FF" w:rsidRDefault="00DA45FF" w:rsidP="00DA45FF">
            <w:pPr>
              <w:ind w:firstLine="0"/>
            </w:pPr>
            <w:r>
              <w:t>McKnight</w:t>
            </w:r>
          </w:p>
        </w:tc>
      </w:tr>
      <w:tr w:rsidR="00DA45FF" w:rsidRPr="00DA45FF" w:rsidTr="00DA45FF">
        <w:tc>
          <w:tcPr>
            <w:tcW w:w="2179" w:type="dxa"/>
            <w:shd w:val="clear" w:color="auto" w:fill="auto"/>
          </w:tcPr>
          <w:p w:rsidR="00DA45FF" w:rsidRPr="00DA45FF" w:rsidRDefault="00DA45FF" w:rsidP="00DA45FF">
            <w:pPr>
              <w:ind w:firstLine="0"/>
            </w:pPr>
            <w:r>
              <w:t>W. J. McLeod</w:t>
            </w:r>
          </w:p>
        </w:tc>
        <w:tc>
          <w:tcPr>
            <w:tcW w:w="2179" w:type="dxa"/>
            <w:shd w:val="clear" w:color="auto" w:fill="auto"/>
          </w:tcPr>
          <w:p w:rsidR="00DA45FF" w:rsidRPr="00DA45FF" w:rsidRDefault="00DA45FF" w:rsidP="00DA45FF">
            <w:pPr>
              <w:ind w:firstLine="0"/>
            </w:pPr>
            <w:r>
              <w:t>Mitchell</w:t>
            </w:r>
          </w:p>
        </w:tc>
        <w:tc>
          <w:tcPr>
            <w:tcW w:w="2180" w:type="dxa"/>
            <w:shd w:val="clear" w:color="auto" w:fill="auto"/>
          </w:tcPr>
          <w:p w:rsidR="00DA45FF" w:rsidRPr="00DA45FF" w:rsidRDefault="00DA45FF" w:rsidP="00DA45FF">
            <w:pPr>
              <w:ind w:firstLine="0"/>
            </w:pPr>
            <w:r>
              <w:t>D. C. Moss</w:t>
            </w:r>
          </w:p>
        </w:tc>
      </w:tr>
      <w:tr w:rsidR="00DA45FF" w:rsidRPr="00DA45FF" w:rsidTr="00DA45FF">
        <w:tc>
          <w:tcPr>
            <w:tcW w:w="2179" w:type="dxa"/>
            <w:shd w:val="clear" w:color="auto" w:fill="auto"/>
          </w:tcPr>
          <w:p w:rsidR="00DA45FF" w:rsidRPr="00DA45FF" w:rsidRDefault="00DA45FF" w:rsidP="00DA45FF">
            <w:pPr>
              <w:ind w:firstLine="0"/>
            </w:pPr>
            <w:r>
              <w:t>Newton</w:t>
            </w:r>
          </w:p>
        </w:tc>
        <w:tc>
          <w:tcPr>
            <w:tcW w:w="2179" w:type="dxa"/>
            <w:shd w:val="clear" w:color="auto" w:fill="auto"/>
          </w:tcPr>
          <w:p w:rsidR="00DA45FF" w:rsidRPr="00DA45FF" w:rsidRDefault="00DA45FF" w:rsidP="00DA45FF">
            <w:pPr>
              <w:ind w:firstLine="0"/>
            </w:pPr>
            <w:r>
              <w:t>Norrell</w:t>
            </w:r>
          </w:p>
        </w:tc>
        <w:tc>
          <w:tcPr>
            <w:tcW w:w="2180" w:type="dxa"/>
            <w:shd w:val="clear" w:color="auto" w:fill="auto"/>
          </w:tcPr>
          <w:p w:rsidR="00DA45FF" w:rsidRPr="00DA45FF" w:rsidRDefault="00DA45FF" w:rsidP="00DA45FF">
            <w:pPr>
              <w:ind w:firstLine="0"/>
            </w:pPr>
            <w:r>
              <w:t>Ott</w:t>
            </w:r>
          </w:p>
        </w:tc>
      </w:tr>
      <w:tr w:rsidR="00DA45FF" w:rsidRPr="00DA45FF" w:rsidTr="00DA45FF">
        <w:tc>
          <w:tcPr>
            <w:tcW w:w="2179" w:type="dxa"/>
            <w:shd w:val="clear" w:color="auto" w:fill="auto"/>
          </w:tcPr>
          <w:p w:rsidR="00DA45FF" w:rsidRPr="00DA45FF" w:rsidRDefault="00DA45FF" w:rsidP="00DA45FF">
            <w:pPr>
              <w:ind w:firstLine="0"/>
            </w:pPr>
            <w:r>
              <w:t>Pope</w:t>
            </w:r>
          </w:p>
        </w:tc>
        <w:tc>
          <w:tcPr>
            <w:tcW w:w="2179" w:type="dxa"/>
            <w:shd w:val="clear" w:color="auto" w:fill="auto"/>
          </w:tcPr>
          <w:p w:rsidR="00DA45FF" w:rsidRPr="00DA45FF" w:rsidRDefault="00DA45FF" w:rsidP="00DA45FF">
            <w:pPr>
              <w:ind w:firstLine="0"/>
            </w:pPr>
            <w:r>
              <w:t>Ridgeway</w:t>
            </w:r>
          </w:p>
        </w:tc>
        <w:tc>
          <w:tcPr>
            <w:tcW w:w="2180" w:type="dxa"/>
            <w:shd w:val="clear" w:color="auto" w:fill="auto"/>
          </w:tcPr>
          <w:p w:rsidR="00DA45FF" w:rsidRPr="00DA45FF" w:rsidRDefault="00DA45FF" w:rsidP="00DA45FF">
            <w:pPr>
              <w:ind w:firstLine="0"/>
            </w:pPr>
            <w:r>
              <w:t>Ryhal</w:t>
            </w:r>
          </w:p>
        </w:tc>
      </w:tr>
      <w:tr w:rsidR="00DA45FF" w:rsidRPr="00DA45FF" w:rsidTr="00DA45FF">
        <w:tc>
          <w:tcPr>
            <w:tcW w:w="2179" w:type="dxa"/>
            <w:shd w:val="clear" w:color="auto" w:fill="auto"/>
          </w:tcPr>
          <w:p w:rsidR="00DA45FF" w:rsidRPr="00DA45FF" w:rsidRDefault="00DA45FF" w:rsidP="00DA45FF">
            <w:pPr>
              <w:ind w:firstLine="0"/>
            </w:pPr>
            <w:r>
              <w:t>G. M.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keepNext/>
              <w:ind w:firstLine="0"/>
            </w:pPr>
            <w:r>
              <w:t>Spires</w:t>
            </w:r>
          </w:p>
        </w:tc>
        <w:tc>
          <w:tcPr>
            <w:tcW w:w="2179" w:type="dxa"/>
            <w:shd w:val="clear" w:color="auto" w:fill="auto"/>
          </w:tcPr>
          <w:p w:rsidR="00DA45FF" w:rsidRPr="00DA45FF" w:rsidRDefault="00DA45FF" w:rsidP="00DA45FF">
            <w:pPr>
              <w:keepNext/>
              <w:ind w:firstLine="0"/>
            </w:pPr>
            <w:r>
              <w:t>Stavrinakis</w:t>
            </w:r>
          </w:p>
        </w:tc>
        <w:tc>
          <w:tcPr>
            <w:tcW w:w="2180" w:type="dxa"/>
            <w:shd w:val="clear" w:color="auto" w:fill="auto"/>
          </w:tcPr>
          <w:p w:rsidR="00DA45FF" w:rsidRPr="00DA45FF" w:rsidRDefault="00DA45FF" w:rsidP="00DA45FF">
            <w:pPr>
              <w:keepNext/>
              <w:ind w:firstLine="0"/>
            </w:pPr>
            <w:r>
              <w:t>Tallon</w:t>
            </w:r>
          </w:p>
        </w:tc>
      </w:tr>
      <w:tr w:rsidR="00DA45FF" w:rsidRPr="00DA45FF" w:rsidTr="00DA45FF">
        <w:tc>
          <w:tcPr>
            <w:tcW w:w="2179" w:type="dxa"/>
            <w:shd w:val="clear" w:color="auto" w:fill="auto"/>
          </w:tcPr>
          <w:p w:rsidR="00DA45FF" w:rsidRPr="00DA45FF" w:rsidRDefault="00DA45FF" w:rsidP="00DA45FF">
            <w:pPr>
              <w:keepNext/>
              <w:ind w:firstLine="0"/>
            </w:pPr>
            <w:r>
              <w:t>Tinkler</w:t>
            </w:r>
          </w:p>
        </w:tc>
        <w:tc>
          <w:tcPr>
            <w:tcW w:w="2179" w:type="dxa"/>
            <w:shd w:val="clear" w:color="auto" w:fill="auto"/>
          </w:tcPr>
          <w:p w:rsidR="00DA45FF" w:rsidRPr="00DA45FF" w:rsidRDefault="00DA45FF" w:rsidP="00DA45FF">
            <w:pPr>
              <w:keepNext/>
              <w:ind w:firstLine="0"/>
            </w:pPr>
            <w:r>
              <w:t>Weeks</w:t>
            </w:r>
          </w:p>
        </w:tc>
        <w:tc>
          <w:tcPr>
            <w:tcW w:w="2180" w:type="dxa"/>
            <w:shd w:val="clear" w:color="auto" w:fill="auto"/>
          </w:tcPr>
          <w:p w:rsidR="00DA45FF" w:rsidRPr="00DA45FF" w:rsidRDefault="00DA45FF" w:rsidP="00DA45FF">
            <w:pPr>
              <w:keepNext/>
              <w:ind w:firstLine="0"/>
            </w:pPr>
            <w:r>
              <w:t>Yow</w:t>
            </w:r>
          </w:p>
        </w:tc>
      </w:tr>
    </w:tbl>
    <w:p w:rsidR="00DA45FF" w:rsidRDefault="00DA45FF" w:rsidP="00DA45FF"/>
    <w:p w:rsidR="00DA45FF" w:rsidRDefault="00DA45FF" w:rsidP="00DA45FF">
      <w:pPr>
        <w:jc w:val="center"/>
        <w:rPr>
          <w:b/>
        </w:rPr>
      </w:pPr>
      <w:r w:rsidRPr="00DA45FF">
        <w:rPr>
          <w:b/>
        </w:rPr>
        <w:t>Total--75</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Anthony</w:t>
            </w:r>
          </w:p>
        </w:tc>
        <w:tc>
          <w:tcPr>
            <w:tcW w:w="2180" w:type="dxa"/>
            <w:shd w:val="clear" w:color="auto" w:fill="auto"/>
          </w:tcPr>
          <w:p w:rsidR="00DA45FF" w:rsidRPr="00DA45FF" w:rsidRDefault="00DA45FF" w:rsidP="00DA45FF">
            <w:pPr>
              <w:keepNext/>
              <w:ind w:firstLine="0"/>
            </w:pPr>
            <w:r>
              <w:t>Chumley</w:t>
            </w:r>
          </w:p>
        </w:tc>
      </w:tr>
      <w:tr w:rsidR="00DA45FF" w:rsidRPr="00DA45FF" w:rsidTr="00DA45FF">
        <w:tc>
          <w:tcPr>
            <w:tcW w:w="2179" w:type="dxa"/>
            <w:shd w:val="clear" w:color="auto" w:fill="auto"/>
          </w:tcPr>
          <w:p w:rsidR="00DA45FF" w:rsidRPr="00DA45FF" w:rsidRDefault="00DA45FF" w:rsidP="00DA45FF">
            <w:pPr>
              <w:ind w:firstLine="0"/>
            </w:pPr>
            <w:r>
              <w:t>Cole</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Loftis</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Norman</w:t>
            </w:r>
          </w:p>
        </w:tc>
      </w:tr>
      <w:tr w:rsidR="00DA45FF" w:rsidRPr="00DA45FF" w:rsidTr="00DA45FF">
        <w:tc>
          <w:tcPr>
            <w:tcW w:w="2179" w:type="dxa"/>
            <w:shd w:val="clear" w:color="auto" w:fill="auto"/>
          </w:tcPr>
          <w:p w:rsidR="00DA45FF" w:rsidRPr="00DA45FF" w:rsidRDefault="00DA45FF" w:rsidP="00DA45FF">
            <w:pPr>
              <w:keepNext/>
              <w:ind w:firstLine="0"/>
            </w:pPr>
            <w:r>
              <w:t>Pitts</w:t>
            </w:r>
          </w:p>
        </w:tc>
        <w:tc>
          <w:tcPr>
            <w:tcW w:w="2179" w:type="dxa"/>
            <w:shd w:val="clear" w:color="auto" w:fill="auto"/>
          </w:tcPr>
          <w:p w:rsidR="00DA45FF" w:rsidRPr="00DA45FF" w:rsidRDefault="00DA45FF" w:rsidP="00DA45FF">
            <w:pPr>
              <w:keepNext/>
              <w:ind w:firstLine="0"/>
            </w:pPr>
            <w:r>
              <w:t>G. R. Smith</w:t>
            </w:r>
          </w:p>
        </w:tc>
        <w:tc>
          <w:tcPr>
            <w:tcW w:w="2180" w:type="dxa"/>
            <w:shd w:val="clear" w:color="auto" w:fill="auto"/>
          </w:tcPr>
          <w:p w:rsidR="00DA45FF" w:rsidRPr="00DA45FF" w:rsidRDefault="00DA45FF" w:rsidP="00DA45FF">
            <w:pPr>
              <w:keepNext/>
              <w:ind w:firstLine="0"/>
            </w:pPr>
            <w:r>
              <w:t>Southard</w:t>
            </w:r>
          </w:p>
        </w:tc>
      </w:tr>
      <w:tr w:rsidR="00DA45FF" w:rsidRPr="00DA45FF" w:rsidTr="00DA45FF">
        <w:tc>
          <w:tcPr>
            <w:tcW w:w="2179" w:type="dxa"/>
            <w:shd w:val="clear" w:color="auto" w:fill="auto"/>
          </w:tcPr>
          <w:p w:rsidR="00DA45FF" w:rsidRPr="00DA45FF" w:rsidRDefault="00DA45FF" w:rsidP="00DA45FF">
            <w:pPr>
              <w:keepNext/>
              <w:ind w:firstLine="0"/>
            </w:pPr>
            <w:r>
              <w:t>Willis</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Total--13</w:t>
      </w:r>
    </w:p>
    <w:p w:rsidR="00DA45FF" w:rsidRDefault="00DA45FF" w:rsidP="00DA45FF">
      <w:pPr>
        <w:jc w:val="center"/>
        <w:rPr>
          <w:b/>
        </w:rPr>
      </w:pPr>
    </w:p>
    <w:p w:rsidR="00DA45FF" w:rsidRDefault="00DA45FF" w:rsidP="00DA45FF">
      <w:r>
        <w:t xml:space="preserve">So, the Bill was read the second time and ordered to third reading.  </w:t>
      </w:r>
    </w:p>
    <w:p w:rsidR="00DA45FF" w:rsidRDefault="00DA45FF" w:rsidP="00DA45FF"/>
    <w:p w:rsidR="00DA45FF" w:rsidRDefault="00DA45FF" w:rsidP="00DA45FF">
      <w:pPr>
        <w:keepNext/>
        <w:jc w:val="center"/>
        <w:rPr>
          <w:b/>
        </w:rPr>
      </w:pPr>
      <w:r w:rsidRPr="00DA45FF">
        <w:rPr>
          <w:b/>
        </w:rPr>
        <w:t>S. 411--ORDERED TO BE READ THIRD TIME TOMORROW</w:t>
      </w:r>
    </w:p>
    <w:p w:rsidR="00DA45FF" w:rsidRDefault="00DA45FF" w:rsidP="00DA45FF">
      <w:r>
        <w:t xml:space="preserve">On motion of Rep. BALES, with unanimous consent, it was ordered that S. 411 be read the third time tomorrow.  </w:t>
      </w:r>
    </w:p>
    <w:p w:rsidR="00DA45FF" w:rsidRDefault="00DA45FF" w:rsidP="00DA45FF"/>
    <w:p w:rsidR="00DA45FF" w:rsidRDefault="00DA45FF" w:rsidP="00DA45FF">
      <w:pPr>
        <w:keepNext/>
        <w:jc w:val="center"/>
        <w:rPr>
          <w:b/>
        </w:rPr>
      </w:pPr>
      <w:r w:rsidRPr="00DA45FF">
        <w:rPr>
          <w:b/>
        </w:rPr>
        <w:t>H. 3014--AMENDED AND ORDERED TO THIRD READING</w:t>
      </w:r>
    </w:p>
    <w:p w:rsidR="00DA45FF" w:rsidRDefault="00DA45FF" w:rsidP="00DA45FF">
      <w:pPr>
        <w:keepNext/>
      </w:pPr>
      <w:r>
        <w:t>The following Joint Resolution was taken up:</w:t>
      </w:r>
    </w:p>
    <w:p w:rsidR="00DA45FF" w:rsidRDefault="00DA45FF" w:rsidP="00DA45FF">
      <w:pPr>
        <w:keepNext/>
      </w:pPr>
    </w:p>
    <w:p w:rsidR="002927AE" w:rsidRPr="00626DBD" w:rsidRDefault="002927AE" w:rsidP="00A946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26DBD">
        <w:t>H. 3014</w:t>
      </w:r>
      <w:r>
        <w:t xml:space="preserve"> </w:t>
      </w:r>
      <w:r w:rsidRPr="00626DBD">
        <w:t xml:space="preserve">-- </w:t>
      </w:r>
      <w:r>
        <w:t>Reps. Bannister, Allison, Atwater, Ballentine, Bedingfield, Bingham, Bradley, Brannon, Burns, Chumley, Clary, Clemmons, Cole, Collins, Corley, H.A. Crawford, Crosby, Daning, Delleney, Duckworth, Erickson, Finlay, Forrester, Gagnon, Gambrell, Goldfinch, Hamilton, Hardee, Hardwick, Henderson, Herbkersman, Hicks, Hill, Hiott, Hixon, Horne, Huggins, Johnson, Kennedy, Limehouse, Loftis, Long, Lowe, Lucas, McCoy, Merrill, D.C. Moss, V.S. Moss, Murphy, Nanney, Newton, Pitts, Pope, Putnam, Quinn, Riley, Rivers, Ryhal, Sandifer, Simrill, G.M. Smith, G.R. Smith, Sottile, Stringer, Tallon, Taylor, Wells, White, Whitmire, Willis, Yow, George, McKnight, Thayer, J.E. Smith and Whipper</w:t>
      </w:r>
      <w:r w:rsidRPr="00626DBD">
        <w:t xml:space="preserve">:  </w:t>
      </w:r>
      <w:r w:rsidRPr="00626DBD">
        <w:rPr>
          <w:szCs w:val="30"/>
        </w:rPr>
        <w:t xml:space="preserve">A JOINT RESOLUTION </w:t>
      </w:r>
      <w:r w:rsidRPr="00626DBD">
        <w:t>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81" w:name="titleend"/>
      <w:bookmarkEnd w:id="81"/>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t>SECTION</w:t>
      </w:r>
      <w:r>
        <w:tab/>
        <w:t>1.</w:t>
      </w:r>
      <w:r>
        <w:tab/>
      </w:r>
      <w:r>
        <w:rPr>
          <w:rFonts w:eastAsiaTheme="minorHAnsi"/>
          <w:szCs w:val="22"/>
        </w:rPr>
        <w:t>It is proposed that Section 9, Article III of the Constitution of this State be amended to read:</w:t>
      </w: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ab/>
        <w:t>“Section</w:t>
      </w:r>
      <w:r>
        <w:rPr>
          <w:rFonts w:eastAsiaTheme="minorHAnsi"/>
          <w:szCs w:val="22"/>
        </w:rPr>
        <w:tab/>
        <w:t>9.</w:t>
      </w:r>
      <w:r>
        <w:rPr>
          <w:rFonts w:eastAsiaTheme="minorHAnsi"/>
          <w:szCs w:val="22"/>
        </w:rPr>
        <w:tab/>
      </w:r>
      <w:r>
        <w:t xml:space="preserve">The annual session of the General Assembly shall convene at the State Capitol Building in the City of Columbia on the second Tuesday of </w:t>
      </w:r>
      <w:r>
        <w:rPr>
          <w:strike/>
        </w:rPr>
        <w:t>January</w:t>
      </w:r>
      <w:r>
        <w:t xml:space="preserve"> </w:t>
      </w:r>
      <w:r>
        <w:rPr>
          <w:u w:val="single"/>
        </w:rPr>
        <w:t>February</w:t>
      </w:r>
      <w:r>
        <w:t xml:space="preserve"> of each year </w:t>
      </w:r>
      <w:r w:rsidRPr="00C1344F">
        <w:rPr>
          <w:u w:val="single"/>
        </w:rPr>
        <w:t>and must adjourn sine die not later than the first Thursday in May each year</w:t>
      </w:r>
      <w:r w:rsidRPr="00C1344F">
        <w:t>.</w:t>
      </w:r>
      <w:r w:rsidRPr="00C1344F">
        <w:rPr>
          <w:u w:val="single"/>
        </w:rPr>
        <w:t xml:space="preserve">  The General Assembly may convene in lo</w:t>
      </w:r>
      <w:r>
        <w:rPr>
          <w:u w:val="single"/>
        </w:rPr>
        <w:t>cal session and for the purpose</w:t>
      </w:r>
      <w:r w:rsidRPr="00C1344F">
        <w:rPr>
          <w:u w:val="single"/>
        </w:rPr>
        <w:t xml:space="preserve"> of beginning committee meetings or hearings</w:t>
      </w:r>
      <w:r>
        <w:rPr>
          <w:u w:val="single"/>
        </w:rPr>
        <w:t xml:space="preserve"> on the second Tuesday of January of each year</w:t>
      </w:r>
      <w:r w:rsidRPr="00C1344F">
        <w:rPr>
          <w:u w:val="single"/>
        </w:rPr>
        <w:t>.</w:t>
      </w:r>
      <w:r>
        <w:t xml:space="preserve">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noBreakHyphen/>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noBreakHyphen/>
        <w:t>numbered years for the purpose of organizing. If the casualties of war or contagious disease render it unsafe to meet at the seat of government, the Governor, by proclamation, may appoint a more secure and convenient place of meeting. Members of the General Assembly shall not receive any compensation for more than forty days of any one session.”</w:t>
      </w: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SECTION</w:t>
      </w:r>
      <w:r>
        <w:rPr>
          <w:rFonts w:eastAsiaTheme="minorHAnsi"/>
          <w:szCs w:val="22"/>
        </w:rPr>
        <w:tab/>
        <w:t>2.</w:t>
      </w:r>
      <w:r>
        <w:rPr>
          <w:rFonts w:eastAsiaTheme="minorHAnsi"/>
          <w:szCs w:val="22"/>
        </w:rPr>
        <w:tab/>
        <w:t>The proposed amendment must be submitted to the qualified electors at the next general election for representatives.  Ballots must be provided at the various voting precincts with the following words printed or written on the ballots:</w:t>
      </w: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ab/>
        <w:t>“Shall Section 9, Article III of the Constitution of this State be amended so as to provide for annual sessions of the General Assembly commencing on the second Tuesday in February, rather than the second Tuesday in January of each year, to require each annual session of the General Assembly to adjourn sine die not later than the first Thursday in May each year, and to allow the General Assembly to convene in local session and begin committee meetings or hearings on the second Tuesday in January each year?</w:t>
      </w:r>
    </w:p>
    <w:p w:rsidR="00BB7AD2" w:rsidRDefault="00BB7AD2" w:rsidP="00BB7AD2">
      <w:pPr>
        <w:jc w:val="center"/>
      </w:pPr>
      <w:r>
        <w:t xml:space="preserve">Yes </w:t>
      </w:r>
      <w:r>
        <w:tab/>
      </w:r>
      <w:r>
        <w:rPr>
          <w:rFonts w:ascii="Wingdings" w:hAnsi="Wingdings"/>
          <w:bCs/>
        </w:rPr>
        <w:t></w:t>
      </w:r>
    </w:p>
    <w:p w:rsidR="00BB7AD2" w:rsidRDefault="00BB7AD2" w:rsidP="00BB7AD2">
      <w:pPr>
        <w:jc w:val="center"/>
      </w:pPr>
      <w:r>
        <w:t xml:space="preserve">No </w:t>
      </w:r>
      <w:r>
        <w:tab/>
      </w:r>
      <w:r>
        <w:rPr>
          <w:rFonts w:ascii="Wingdings" w:hAnsi="Wingdings"/>
          <w:bCs/>
        </w:rPr>
        <w:t></w:t>
      </w:r>
    </w:p>
    <w:p w:rsidR="002927AE" w:rsidRPr="0022538F"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szCs w:val="22"/>
        </w:rPr>
        <w:tab/>
        <w:t xml:space="preserve">Those voting in favor of the question shall deposit a ballot with a check or cross mark in the square after the word </w:t>
      </w:r>
      <w:r w:rsidRPr="00C1344F">
        <w:rPr>
          <w:rFonts w:eastAsiaTheme="minorHAnsi"/>
          <w:szCs w:val="22"/>
        </w:rPr>
        <w:t>‘</w:t>
      </w:r>
      <w:r>
        <w:rPr>
          <w:rFonts w:eastAsiaTheme="minorHAnsi"/>
          <w:szCs w:val="22"/>
        </w:rPr>
        <w:t>Yes</w:t>
      </w:r>
      <w:r w:rsidRPr="00C1344F">
        <w:rPr>
          <w:rFonts w:eastAsiaTheme="minorHAnsi"/>
          <w:szCs w:val="22"/>
        </w:rPr>
        <w:t>’</w:t>
      </w:r>
      <w:r>
        <w:rPr>
          <w:rFonts w:eastAsiaTheme="minorHAnsi"/>
          <w:szCs w:val="22"/>
        </w:rPr>
        <w:t xml:space="preserve">, and those voting against the question shall deposit a ballot with a check or cross mark in the square after the word </w:t>
      </w:r>
      <w:r w:rsidRPr="00C1344F">
        <w:rPr>
          <w:rFonts w:eastAsiaTheme="minorHAnsi"/>
          <w:szCs w:val="22"/>
        </w:rPr>
        <w:t>‘</w:t>
      </w:r>
      <w:r>
        <w:rPr>
          <w:rFonts w:eastAsiaTheme="minorHAnsi"/>
          <w:szCs w:val="22"/>
        </w:rPr>
        <w:t>No</w:t>
      </w:r>
      <w:r w:rsidRPr="00C1344F">
        <w:rPr>
          <w:rFonts w:eastAsiaTheme="minorHAnsi"/>
          <w:szCs w:val="22"/>
        </w:rPr>
        <w:t>’</w:t>
      </w:r>
      <w:r>
        <w:rPr>
          <w:rFonts w:eastAsiaTheme="minorHAnsi"/>
          <w:szCs w:val="22"/>
        </w:rPr>
        <w:t>.”</w:t>
      </w:r>
    </w:p>
    <w:p w:rsidR="002927AE" w:rsidRDefault="002927AE" w:rsidP="00292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5FF" w:rsidRPr="00622DE7" w:rsidRDefault="00DA45FF" w:rsidP="00DA45FF">
      <w:r w:rsidRPr="00622DE7">
        <w:t>The Committee on Judiciary proposed the following Amendment No. 1</w:t>
      </w:r>
      <w:r w:rsidR="000F424A">
        <w:t xml:space="preserve"> to </w:t>
      </w:r>
      <w:r w:rsidRPr="00622DE7">
        <w:t>H. 3014 (COUNCIL\MS\3014C001.MS.AHB15), which was adopted:</w:t>
      </w:r>
    </w:p>
    <w:p w:rsidR="00DA45FF" w:rsidRPr="00622DE7" w:rsidRDefault="00DA45FF" w:rsidP="00DA45FF">
      <w:r w:rsidRPr="00622DE7">
        <w:t>Amend the joint resolution, as and if amended, by striking all after the enacting words and inserting:</w:t>
      </w:r>
    </w:p>
    <w:p w:rsidR="00DA45FF" w:rsidRPr="00622DE7" w:rsidRDefault="00DA45FF" w:rsidP="00DA45FF">
      <w:r w:rsidRPr="00622DE7">
        <w:t xml:space="preserve"> / SECTION</w:t>
      </w:r>
      <w:r w:rsidRPr="00622DE7">
        <w:tab/>
        <w:t>1.</w:t>
      </w:r>
      <w:r w:rsidRPr="00622DE7">
        <w:tab/>
        <w:t>It is proposed that Section 9, Article III of the Constitution of this State be amended to read:</w:t>
      </w:r>
    </w:p>
    <w:p w:rsidR="00DA45FF" w:rsidRPr="00622DE7" w:rsidRDefault="00DA45FF" w:rsidP="00DA45FF">
      <w:r w:rsidRPr="00622DE7">
        <w:tab/>
        <w:t>“Section</w:t>
      </w:r>
      <w:r w:rsidRPr="00622DE7">
        <w:tab/>
        <w:t>9.</w:t>
      </w:r>
      <w:r w:rsidRPr="00622DE7">
        <w:tab/>
        <w:t xml:space="preserve">The annual session of the General Assembly shall convene at the State Capitol Building in the City of Columbia on the second Tuesday of </w:t>
      </w:r>
      <w:r w:rsidRPr="00622DE7">
        <w:rPr>
          <w:strike/>
        </w:rPr>
        <w:t>January</w:t>
      </w:r>
      <w:r w:rsidRPr="00622DE7">
        <w:t xml:space="preserve"> </w:t>
      </w:r>
      <w:r w:rsidRPr="00622DE7">
        <w:rPr>
          <w:u w:val="single"/>
        </w:rPr>
        <w:t>February</w:t>
      </w:r>
      <w:r w:rsidRPr="00622DE7">
        <w:t xml:space="preserve"> of each year </w:t>
      </w:r>
      <w:r w:rsidRPr="00622DE7">
        <w:rPr>
          <w:u w:val="single"/>
        </w:rPr>
        <w:t>and must adjourn sine die not later than the last Thursday in May each year</w:t>
      </w:r>
      <w:r w:rsidRPr="00622DE7">
        <w:t>.</w:t>
      </w:r>
      <w:r w:rsidRPr="00622DE7">
        <w:rPr>
          <w:u w:val="single"/>
        </w:rPr>
        <w:t xml:space="preserve">  The General Assembly may convene in local session and for the purpose of beginning committee meetings or hearings on the second Tuesday of January of each year.</w:t>
      </w:r>
      <w:r w:rsidRPr="00622DE7">
        <w:t xml:space="preserve">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rsidRPr="00622DE7">
        <w:noBreakHyphen/>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rsidRPr="00622DE7">
        <w:noBreakHyphen/>
        <w:t>numbered years for the purpose of organizing. If the casualties of war or contagious disease render it unsafe to meet at the seat of government, the Governor, by proclamation, may appoint a more secure and convenient place of meeting. Members of the General Assembly shall not receive any compensation for more than forty days of any one session.”</w:t>
      </w:r>
    </w:p>
    <w:p w:rsidR="00DA45FF" w:rsidRPr="00622DE7" w:rsidRDefault="00DA45FF" w:rsidP="00DA45FF">
      <w:r w:rsidRPr="00622DE7">
        <w:t>SECTION</w:t>
      </w:r>
      <w:r w:rsidRPr="00622DE7">
        <w:tab/>
        <w:t>2.</w:t>
      </w:r>
      <w:r w:rsidRPr="00622DE7">
        <w:tab/>
        <w:t>The proposed amendment must be submitted to the qualified electors at the next general election for representatives.  Ballots must be provided at the various voting precincts with the following words printed or written on the ballots:</w:t>
      </w:r>
    </w:p>
    <w:p w:rsidR="00DA45FF" w:rsidRPr="00622DE7" w:rsidRDefault="00DA45FF" w:rsidP="00DA45FF">
      <w:r w:rsidRPr="00622DE7">
        <w:tab/>
        <w:t>“Shall Section 9, Article III of the Constitution of this State be amended so as to provide for annual sessions of the General Assembly commencing on the second Tuesday in February, rather than the second Tuesday in January of each year, to require each annual session of the General Assembly to adjourn sine die not later than the last Thursday in May each year, and to allow the General Assembly to convene in local session and begin committee meetings or hearings on the second Tuesday in January each year?</w:t>
      </w:r>
    </w:p>
    <w:p w:rsidR="00BB7AD2" w:rsidRDefault="00BB7AD2" w:rsidP="00BB7AD2">
      <w:pPr>
        <w:jc w:val="center"/>
      </w:pPr>
      <w:r>
        <w:t xml:space="preserve">Yes </w:t>
      </w:r>
      <w:r>
        <w:tab/>
      </w:r>
      <w:r>
        <w:rPr>
          <w:rFonts w:ascii="Wingdings" w:hAnsi="Wingdings"/>
          <w:bCs/>
        </w:rPr>
        <w:t></w:t>
      </w:r>
    </w:p>
    <w:p w:rsidR="00BB7AD2" w:rsidRDefault="00BB7AD2" w:rsidP="00BB7AD2">
      <w:pPr>
        <w:jc w:val="center"/>
      </w:pPr>
      <w:r>
        <w:t xml:space="preserve">No </w:t>
      </w:r>
      <w:r>
        <w:tab/>
      </w:r>
      <w:r>
        <w:rPr>
          <w:rFonts w:ascii="Wingdings" w:hAnsi="Wingdings"/>
          <w:bCs/>
        </w:rPr>
        <w:t></w:t>
      </w:r>
    </w:p>
    <w:p w:rsidR="00BB7AD2" w:rsidRDefault="00BB7AD2" w:rsidP="00BB7A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45FF" w:rsidRPr="00622DE7" w:rsidRDefault="00DA45FF" w:rsidP="00DA45FF">
      <w:r w:rsidRPr="00622DE7">
        <w:tab/>
        <w:t>Those voting in favor of the question shall deposit a ballot with a check or cross mark in the square after the word ‘Yes’, and those voting against the question shall deposit a ballot with a check or cross mark in the square after the word ‘No’.” /</w:t>
      </w:r>
      <w:bookmarkStart w:id="82" w:name="temp"/>
      <w:bookmarkEnd w:id="82"/>
    </w:p>
    <w:p w:rsidR="00DA45FF" w:rsidRPr="00622DE7" w:rsidRDefault="00DA45FF" w:rsidP="00DA45FF">
      <w:r w:rsidRPr="00622DE7">
        <w:t>Renumber sections to conform.</w:t>
      </w:r>
    </w:p>
    <w:p w:rsidR="00DA45FF" w:rsidRDefault="00DA45FF" w:rsidP="00DA45FF">
      <w:r w:rsidRPr="00622DE7">
        <w:t>Amend title to conform.</w:t>
      </w:r>
    </w:p>
    <w:p w:rsidR="00DA45FF" w:rsidRDefault="00DA45FF" w:rsidP="00DA45FF"/>
    <w:p w:rsidR="00DA45FF" w:rsidRDefault="00DA45FF" w:rsidP="00DA45FF">
      <w:r>
        <w:t>Rep. BANNISTER explained the amendment.</w:t>
      </w:r>
    </w:p>
    <w:p w:rsidR="00DA45FF" w:rsidRDefault="00DA45FF" w:rsidP="00DA45FF">
      <w:r>
        <w:t>The amendment was then adopted.</w:t>
      </w:r>
    </w:p>
    <w:p w:rsidR="00DA45FF" w:rsidRDefault="00DA45FF" w:rsidP="00DA45FF"/>
    <w:p w:rsidR="00DA45FF" w:rsidRDefault="00DA45FF" w:rsidP="00DA45FF">
      <w:r>
        <w:t>The question then recurred to the passage of the Joint Resolution.</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83" w:name="vote_start155"/>
      <w:bookmarkEnd w:id="83"/>
      <w:r>
        <w:t>Yeas 103; Nays 4</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Anderson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Atwater</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Ballentine</w:t>
            </w:r>
          </w:p>
        </w:tc>
      </w:tr>
      <w:tr w:rsidR="00DA45FF" w:rsidRPr="00DA45FF" w:rsidTr="00DA45FF">
        <w:tc>
          <w:tcPr>
            <w:tcW w:w="2179" w:type="dxa"/>
            <w:shd w:val="clear" w:color="auto" w:fill="auto"/>
          </w:tcPr>
          <w:p w:rsidR="00DA45FF" w:rsidRPr="00DA45FF" w:rsidRDefault="00DA45FF" w:rsidP="00DA45FF">
            <w:pPr>
              <w:ind w:firstLine="0"/>
            </w:pPr>
            <w:r>
              <w:t>Bannister</w:t>
            </w:r>
          </w:p>
        </w:tc>
        <w:tc>
          <w:tcPr>
            <w:tcW w:w="2179" w:type="dxa"/>
            <w:shd w:val="clear" w:color="auto" w:fill="auto"/>
          </w:tcPr>
          <w:p w:rsidR="00DA45FF" w:rsidRPr="00DA45FF" w:rsidRDefault="00DA45FF" w:rsidP="00DA45FF">
            <w:pPr>
              <w:ind w:firstLine="0"/>
            </w:pPr>
            <w:r>
              <w:t>Bedingfield</w:t>
            </w:r>
          </w:p>
        </w:tc>
        <w:tc>
          <w:tcPr>
            <w:tcW w:w="2180" w:type="dxa"/>
            <w:shd w:val="clear" w:color="auto" w:fill="auto"/>
          </w:tcPr>
          <w:p w:rsidR="00DA45FF" w:rsidRPr="00DA45FF" w:rsidRDefault="00DA45FF" w:rsidP="00DA45FF">
            <w:pPr>
              <w:ind w:firstLine="0"/>
            </w:pPr>
            <w:r>
              <w:t>Bernstein</w:t>
            </w:r>
          </w:p>
        </w:tc>
      </w:tr>
      <w:tr w:rsidR="00DA45FF" w:rsidRPr="00DA45FF" w:rsidTr="00DA45FF">
        <w:tc>
          <w:tcPr>
            <w:tcW w:w="2179" w:type="dxa"/>
            <w:shd w:val="clear" w:color="auto" w:fill="auto"/>
          </w:tcPr>
          <w:p w:rsidR="00DA45FF" w:rsidRPr="00DA45FF" w:rsidRDefault="00DA45FF" w:rsidP="00DA45FF">
            <w:pPr>
              <w:ind w:firstLine="0"/>
            </w:pPr>
            <w:r>
              <w:t>Bingham</w:t>
            </w:r>
          </w:p>
        </w:tc>
        <w:tc>
          <w:tcPr>
            <w:tcW w:w="2179" w:type="dxa"/>
            <w:shd w:val="clear" w:color="auto" w:fill="auto"/>
          </w:tcPr>
          <w:p w:rsidR="00DA45FF" w:rsidRPr="00DA45FF" w:rsidRDefault="00DA45FF" w:rsidP="00DA45FF">
            <w:pPr>
              <w:ind w:firstLine="0"/>
            </w:pPr>
            <w:r>
              <w:t>Bowers</w:t>
            </w:r>
          </w:p>
        </w:tc>
        <w:tc>
          <w:tcPr>
            <w:tcW w:w="2180" w:type="dxa"/>
            <w:shd w:val="clear" w:color="auto" w:fill="auto"/>
          </w:tcPr>
          <w:p w:rsidR="00DA45FF" w:rsidRPr="00DA45FF" w:rsidRDefault="00DA45FF" w:rsidP="00DA45FF">
            <w:pPr>
              <w:ind w:firstLine="0"/>
            </w:pPr>
            <w:r>
              <w:t>Bradley</w:t>
            </w:r>
          </w:p>
        </w:tc>
      </w:tr>
      <w:tr w:rsidR="00DA45FF" w:rsidRPr="00DA45FF" w:rsidTr="00DA45FF">
        <w:tc>
          <w:tcPr>
            <w:tcW w:w="2179" w:type="dxa"/>
            <w:shd w:val="clear" w:color="auto" w:fill="auto"/>
          </w:tcPr>
          <w:p w:rsidR="00DA45FF" w:rsidRPr="00DA45FF" w:rsidRDefault="00DA45FF" w:rsidP="00DA45FF">
            <w:pPr>
              <w:ind w:firstLine="0"/>
            </w:pPr>
            <w:r>
              <w:t>Brannon</w:t>
            </w:r>
          </w:p>
        </w:tc>
        <w:tc>
          <w:tcPr>
            <w:tcW w:w="2179" w:type="dxa"/>
            <w:shd w:val="clear" w:color="auto" w:fill="auto"/>
          </w:tcPr>
          <w:p w:rsidR="00DA45FF" w:rsidRPr="00DA45FF" w:rsidRDefault="00DA45FF" w:rsidP="00DA45FF">
            <w:pPr>
              <w:ind w:firstLine="0"/>
            </w:pPr>
            <w:r>
              <w:t>R. L. Brown</w:t>
            </w:r>
          </w:p>
        </w:tc>
        <w:tc>
          <w:tcPr>
            <w:tcW w:w="2180" w:type="dxa"/>
            <w:shd w:val="clear" w:color="auto" w:fill="auto"/>
          </w:tcPr>
          <w:p w:rsidR="00DA45FF" w:rsidRPr="00DA45FF" w:rsidRDefault="00DA45FF" w:rsidP="00DA45FF">
            <w:pPr>
              <w:ind w:firstLine="0"/>
            </w:pPr>
            <w:r>
              <w:t>Burns</w:t>
            </w:r>
          </w:p>
        </w:tc>
      </w:tr>
      <w:tr w:rsidR="00DA45FF" w:rsidRPr="00DA45FF" w:rsidTr="00DA45FF">
        <w:tc>
          <w:tcPr>
            <w:tcW w:w="2179" w:type="dxa"/>
            <w:shd w:val="clear" w:color="auto" w:fill="auto"/>
          </w:tcPr>
          <w:p w:rsidR="00DA45FF" w:rsidRPr="00DA45FF" w:rsidRDefault="00DA45FF" w:rsidP="00DA45FF">
            <w:pPr>
              <w:ind w:firstLine="0"/>
            </w:pPr>
            <w:r>
              <w:t>Chumley</w:t>
            </w:r>
          </w:p>
        </w:tc>
        <w:tc>
          <w:tcPr>
            <w:tcW w:w="2179" w:type="dxa"/>
            <w:shd w:val="clear" w:color="auto" w:fill="auto"/>
          </w:tcPr>
          <w:p w:rsidR="00DA45FF" w:rsidRPr="00DA45FF" w:rsidRDefault="00DA45FF" w:rsidP="00DA45FF">
            <w:pPr>
              <w:ind w:firstLine="0"/>
            </w:pPr>
            <w:r>
              <w:t>Clary</w:t>
            </w:r>
          </w:p>
        </w:tc>
        <w:tc>
          <w:tcPr>
            <w:tcW w:w="2180" w:type="dxa"/>
            <w:shd w:val="clear" w:color="auto" w:fill="auto"/>
          </w:tcPr>
          <w:p w:rsidR="00DA45FF" w:rsidRPr="00DA45FF" w:rsidRDefault="00DA45FF" w:rsidP="00DA45FF">
            <w:pPr>
              <w:ind w:firstLine="0"/>
            </w:pPr>
            <w:r>
              <w:t>Clemmons</w:t>
            </w:r>
          </w:p>
        </w:tc>
      </w:tr>
      <w:tr w:rsidR="00DA45FF" w:rsidRPr="00DA45FF" w:rsidTr="00DA45FF">
        <w:tc>
          <w:tcPr>
            <w:tcW w:w="2179" w:type="dxa"/>
            <w:shd w:val="clear" w:color="auto" w:fill="auto"/>
          </w:tcPr>
          <w:p w:rsidR="00DA45FF" w:rsidRPr="00DA45FF" w:rsidRDefault="00DA45FF" w:rsidP="00DA45FF">
            <w:pPr>
              <w:ind w:firstLine="0"/>
            </w:pPr>
            <w:r>
              <w:t>Clyburn</w:t>
            </w:r>
          </w:p>
        </w:tc>
        <w:tc>
          <w:tcPr>
            <w:tcW w:w="2179" w:type="dxa"/>
            <w:shd w:val="clear" w:color="auto" w:fill="auto"/>
          </w:tcPr>
          <w:p w:rsidR="00DA45FF" w:rsidRPr="00DA45FF" w:rsidRDefault="00DA45FF" w:rsidP="00DA45FF">
            <w:pPr>
              <w:ind w:firstLine="0"/>
            </w:pPr>
            <w:r>
              <w:t>Cobb-Hunter</w:t>
            </w:r>
          </w:p>
        </w:tc>
        <w:tc>
          <w:tcPr>
            <w:tcW w:w="2180" w:type="dxa"/>
            <w:shd w:val="clear" w:color="auto" w:fill="auto"/>
          </w:tcPr>
          <w:p w:rsidR="00DA45FF" w:rsidRPr="00DA45FF" w:rsidRDefault="00DA45FF" w:rsidP="00DA45FF">
            <w:pPr>
              <w:ind w:firstLine="0"/>
            </w:pPr>
            <w:r>
              <w:t>Cole</w:t>
            </w:r>
          </w:p>
        </w:tc>
      </w:tr>
      <w:tr w:rsidR="00DA45FF" w:rsidRPr="00DA45FF" w:rsidTr="00DA45FF">
        <w:tc>
          <w:tcPr>
            <w:tcW w:w="2179" w:type="dxa"/>
            <w:shd w:val="clear" w:color="auto" w:fill="auto"/>
          </w:tcPr>
          <w:p w:rsidR="00DA45FF" w:rsidRPr="00DA45FF" w:rsidRDefault="00DA45FF" w:rsidP="00DA45FF">
            <w:pPr>
              <w:ind w:firstLine="0"/>
            </w:pPr>
            <w:r>
              <w:t>Collins</w:t>
            </w:r>
          </w:p>
        </w:tc>
        <w:tc>
          <w:tcPr>
            <w:tcW w:w="2179" w:type="dxa"/>
            <w:shd w:val="clear" w:color="auto" w:fill="auto"/>
          </w:tcPr>
          <w:p w:rsidR="00DA45FF" w:rsidRPr="00DA45FF" w:rsidRDefault="00DA45FF" w:rsidP="00DA45FF">
            <w:pPr>
              <w:ind w:firstLine="0"/>
            </w:pPr>
            <w:r>
              <w:t>Corley</w:t>
            </w:r>
          </w:p>
        </w:tc>
        <w:tc>
          <w:tcPr>
            <w:tcW w:w="2180" w:type="dxa"/>
            <w:shd w:val="clear" w:color="auto" w:fill="auto"/>
          </w:tcPr>
          <w:p w:rsidR="00DA45FF" w:rsidRPr="00DA45FF" w:rsidRDefault="00DA45FF" w:rsidP="00DA45FF">
            <w:pPr>
              <w:ind w:firstLine="0"/>
            </w:pPr>
            <w:r>
              <w:t>H. A. Crawford</w:t>
            </w:r>
          </w:p>
        </w:tc>
      </w:tr>
      <w:tr w:rsidR="00DA45FF" w:rsidRPr="00DA45FF" w:rsidTr="00DA45FF">
        <w:tc>
          <w:tcPr>
            <w:tcW w:w="2179" w:type="dxa"/>
            <w:shd w:val="clear" w:color="auto" w:fill="auto"/>
          </w:tcPr>
          <w:p w:rsidR="00DA45FF" w:rsidRPr="00DA45FF" w:rsidRDefault="00DA45FF" w:rsidP="00DA45FF">
            <w:pPr>
              <w:ind w:firstLine="0"/>
            </w:pPr>
            <w:r>
              <w:t>Crosby</w:t>
            </w:r>
          </w:p>
        </w:tc>
        <w:tc>
          <w:tcPr>
            <w:tcW w:w="2179" w:type="dxa"/>
            <w:shd w:val="clear" w:color="auto" w:fill="auto"/>
          </w:tcPr>
          <w:p w:rsidR="00DA45FF" w:rsidRPr="00DA45FF" w:rsidRDefault="00DA45FF" w:rsidP="00DA45FF">
            <w:pPr>
              <w:ind w:firstLine="0"/>
            </w:pPr>
            <w:r>
              <w:t>Daning</w:t>
            </w:r>
          </w:p>
        </w:tc>
        <w:tc>
          <w:tcPr>
            <w:tcW w:w="2180" w:type="dxa"/>
            <w:shd w:val="clear" w:color="auto" w:fill="auto"/>
          </w:tcPr>
          <w:p w:rsidR="00DA45FF" w:rsidRPr="00DA45FF" w:rsidRDefault="00DA45FF" w:rsidP="00DA45FF">
            <w:pPr>
              <w:ind w:firstLine="0"/>
            </w:pPr>
            <w:r>
              <w:t>Delleney</w:t>
            </w:r>
          </w:p>
        </w:tc>
      </w:tr>
      <w:tr w:rsidR="00DA45FF" w:rsidRPr="00DA45FF" w:rsidTr="00DA45FF">
        <w:tc>
          <w:tcPr>
            <w:tcW w:w="2179" w:type="dxa"/>
            <w:shd w:val="clear" w:color="auto" w:fill="auto"/>
          </w:tcPr>
          <w:p w:rsidR="00DA45FF" w:rsidRPr="00DA45FF" w:rsidRDefault="00DA45FF" w:rsidP="00DA45FF">
            <w:pPr>
              <w:ind w:firstLine="0"/>
            </w:pPr>
            <w:r>
              <w:t>Dillard</w:t>
            </w:r>
          </w:p>
        </w:tc>
        <w:tc>
          <w:tcPr>
            <w:tcW w:w="2179" w:type="dxa"/>
            <w:shd w:val="clear" w:color="auto" w:fill="auto"/>
          </w:tcPr>
          <w:p w:rsidR="00DA45FF" w:rsidRPr="00DA45FF" w:rsidRDefault="00DA45FF" w:rsidP="00DA45FF">
            <w:pPr>
              <w:ind w:firstLine="0"/>
            </w:pPr>
            <w:r>
              <w:t>Douglas</w:t>
            </w:r>
          </w:p>
        </w:tc>
        <w:tc>
          <w:tcPr>
            <w:tcW w:w="2180" w:type="dxa"/>
            <w:shd w:val="clear" w:color="auto" w:fill="auto"/>
          </w:tcPr>
          <w:p w:rsidR="00DA45FF" w:rsidRPr="00DA45FF" w:rsidRDefault="00DA45FF" w:rsidP="00DA45FF">
            <w:pPr>
              <w:ind w:firstLine="0"/>
            </w:pPr>
            <w:r>
              <w:t>Duckworth</w:t>
            </w:r>
          </w:p>
        </w:tc>
      </w:tr>
      <w:tr w:rsidR="00DA45FF" w:rsidRPr="00DA45FF" w:rsidTr="00DA45FF">
        <w:tc>
          <w:tcPr>
            <w:tcW w:w="2179" w:type="dxa"/>
            <w:shd w:val="clear" w:color="auto" w:fill="auto"/>
          </w:tcPr>
          <w:p w:rsidR="00DA45FF" w:rsidRPr="00DA45FF" w:rsidRDefault="00DA45FF" w:rsidP="00DA45FF">
            <w:pPr>
              <w:ind w:firstLine="0"/>
            </w:pPr>
            <w:r>
              <w:t>Erickson</w:t>
            </w:r>
          </w:p>
        </w:tc>
        <w:tc>
          <w:tcPr>
            <w:tcW w:w="2179" w:type="dxa"/>
            <w:shd w:val="clear" w:color="auto" w:fill="auto"/>
          </w:tcPr>
          <w:p w:rsidR="00DA45FF" w:rsidRPr="00DA45FF" w:rsidRDefault="00DA45FF" w:rsidP="00DA45FF">
            <w:pPr>
              <w:ind w:firstLine="0"/>
            </w:pPr>
            <w:r>
              <w:t>Felder</w:t>
            </w:r>
          </w:p>
        </w:tc>
        <w:tc>
          <w:tcPr>
            <w:tcW w:w="2180" w:type="dxa"/>
            <w:shd w:val="clear" w:color="auto" w:fill="auto"/>
          </w:tcPr>
          <w:p w:rsidR="00DA45FF" w:rsidRPr="00DA45FF" w:rsidRDefault="00DA45FF" w:rsidP="00DA45FF">
            <w:pPr>
              <w:ind w:firstLine="0"/>
            </w:pPr>
            <w:r>
              <w:t>Finlay</w:t>
            </w:r>
          </w:p>
        </w:tc>
      </w:tr>
      <w:tr w:rsidR="00DA45FF" w:rsidRPr="00DA45FF" w:rsidTr="00DA45FF">
        <w:tc>
          <w:tcPr>
            <w:tcW w:w="2179" w:type="dxa"/>
            <w:shd w:val="clear" w:color="auto" w:fill="auto"/>
          </w:tcPr>
          <w:p w:rsidR="00DA45FF" w:rsidRPr="00DA45FF" w:rsidRDefault="00DA45FF" w:rsidP="00DA45FF">
            <w:pPr>
              <w:ind w:firstLine="0"/>
            </w:pPr>
            <w:r>
              <w:t>Forrester</w:t>
            </w:r>
          </w:p>
        </w:tc>
        <w:tc>
          <w:tcPr>
            <w:tcW w:w="2179" w:type="dxa"/>
            <w:shd w:val="clear" w:color="auto" w:fill="auto"/>
          </w:tcPr>
          <w:p w:rsidR="00DA45FF" w:rsidRPr="00DA45FF" w:rsidRDefault="00DA45FF" w:rsidP="00DA45FF">
            <w:pPr>
              <w:ind w:firstLine="0"/>
            </w:pPr>
            <w:r>
              <w:t>Funderburk</w:t>
            </w:r>
          </w:p>
        </w:tc>
        <w:tc>
          <w:tcPr>
            <w:tcW w:w="2180" w:type="dxa"/>
            <w:shd w:val="clear" w:color="auto" w:fill="auto"/>
          </w:tcPr>
          <w:p w:rsidR="00DA45FF" w:rsidRPr="00DA45FF" w:rsidRDefault="00DA45FF" w:rsidP="00DA45FF">
            <w:pPr>
              <w:ind w:firstLine="0"/>
            </w:pPr>
            <w:r>
              <w:t>Gagnon</w:t>
            </w:r>
          </w:p>
        </w:tc>
      </w:tr>
      <w:tr w:rsidR="00DA45FF" w:rsidRPr="00DA45FF" w:rsidTr="00DA45FF">
        <w:tc>
          <w:tcPr>
            <w:tcW w:w="2179" w:type="dxa"/>
            <w:shd w:val="clear" w:color="auto" w:fill="auto"/>
          </w:tcPr>
          <w:p w:rsidR="00DA45FF" w:rsidRPr="00DA45FF" w:rsidRDefault="00DA45FF" w:rsidP="00DA45FF">
            <w:pPr>
              <w:ind w:firstLine="0"/>
            </w:pPr>
            <w:r>
              <w:t>Gambrell</w:t>
            </w:r>
          </w:p>
        </w:tc>
        <w:tc>
          <w:tcPr>
            <w:tcW w:w="2179" w:type="dxa"/>
            <w:shd w:val="clear" w:color="auto" w:fill="auto"/>
          </w:tcPr>
          <w:p w:rsidR="00DA45FF" w:rsidRPr="00DA45FF" w:rsidRDefault="00DA45FF" w:rsidP="00DA45FF">
            <w:pPr>
              <w:ind w:firstLine="0"/>
            </w:pPr>
            <w:r>
              <w:t>George</w:t>
            </w:r>
          </w:p>
        </w:tc>
        <w:tc>
          <w:tcPr>
            <w:tcW w:w="2180" w:type="dxa"/>
            <w:shd w:val="clear" w:color="auto" w:fill="auto"/>
          </w:tcPr>
          <w:p w:rsidR="00DA45FF" w:rsidRPr="00DA45FF" w:rsidRDefault="00DA45FF" w:rsidP="00DA45FF">
            <w:pPr>
              <w:ind w:firstLine="0"/>
            </w:pPr>
            <w:r>
              <w:t>Goldfinch</w:t>
            </w:r>
          </w:p>
        </w:tc>
      </w:tr>
      <w:tr w:rsidR="00DA45FF" w:rsidRPr="00DA45FF" w:rsidTr="00DA45FF">
        <w:tc>
          <w:tcPr>
            <w:tcW w:w="2179" w:type="dxa"/>
            <w:shd w:val="clear" w:color="auto" w:fill="auto"/>
          </w:tcPr>
          <w:p w:rsidR="00DA45FF" w:rsidRPr="00DA45FF" w:rsidRDefault="00DA45FF" w:rsidP="00DA45FF">
            <w:pPr>
              <w:ind w:firstLine="0"/>
            </w:pPr>
            <w:r>
              <w:t>Hamilton</w:t>
            </w:r>
          </w:p>
        </w:tc>
        <w:tc>
          <w:tcPr>
            <w:tcW w:w="2179" w:type="dxa"/>
            <w:shd w:val="clear" w:color="auto" w:fill="auto"/>
          </w:tcPr>
          <w:p w:rsidR="00DA45FF" w:rsidRPr="00DA45FF" w:rsidRDefault="00DA45FF" w:rsidP="00DA45FF">
            <w:pPr>
              <w:ind w:firstLine="0"/>
            </w:pPr>
            <w:r>
              <w:t>Hardee</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Hayes</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Henegan</w:t>
            </w:r>
          </w:p>
        </w:tc>
      </w:tr>
      <w:tr w:rsidR="00DA45FF" w:rsidRPr="00DA45FF" w:rsidTr="00DA45FF">
        <w:tc>
          <w:tcPr>
            <w:tcW w:w="2179" w:type="dxa"/>
            <w:shd w:val="clear" w:color="auto" w:fill="auto"/>
          </w:tcPr>
          <w:p w:rsidR="00DA45FF" w:rsidRPr="00DA45FF" w:rsidRDefault="00DA45FF" w:rsidP="00DA45FF">
            <w:pPr>
              <w:ind w:firstLine="0"/>
            </w:pPr>
            <w:r>
              <w:t>Herbkersman</w:t>
            </w:r>
          </w:p>
        </w:tc>
        <w:tc>
          <w:tcPr>
            <w:tcW w:w="2179" w:type="dxa"/>
            <w:shd w:val="clear" w:color="auto" w:fill="auto"/>
          </w:tcPr>
          <w:p w:rsidR="00DA45FF" w:rsidRPr="00DA45FF" w:rsidRDefault="00DA45FF" w:rsidP="00DA45FF">
            <w:pPr>
              <w:ind w:firstLine="0"/>
            </w:pPr>
            <w:r>
              <w:t>Hicks</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Hixon</w:t>
            </w:r>
          </w:p>
        </w:tc>
        <w:tc>
          <w:tcPr>
            <w:tcW w:w="2180" w:type="dxa"/>
            <w:shd w:val="clear" w:color="auto" w:fill="auto"/>
          </w:tcPr>
          <w:p w:rsidR="00DA45FF" w:rsidRPr="00DA45FF" w:rsidRDefault="00DA45FF" w:rsidP="00DA45FF">
            <w:pPr>
              <w:ind w:firstLine="0"/>
            </w:pPr>
            <w:r>
              <w:t>Hodges</w:t>
            </w:r>
          </w:p>
        </w:tc>
      </w:tr>
      <w:tr w:rsidR="00DA45FF" w:rsidRPr="00DA45FF" w:rsidTr="00DA45FF">
        <w:tc>
          <w:tcPr>
            <w:tcW w:w="2179" w:type="dxa"/>
            <w:shd w:val="clear" w:color="auto" w:fill="auto"/>
          </w:tcPr>
          <w:p w:rsidR="00DA45FF" w:rsidRPr="00DA45FF" w:rsidRDefault="00DA45FF" w:rsidP="00DA45FF">
            <w:pPr>
              <w:ind w:firstLine="0"/>
            </w:pPr>
            <w:r>
              <w:t>Hosey</w:t>
            </w:r>
          </w:p>
        </w:tc>
        <w:tc>
          <w:tcPr>
            <w:tcW w:w="2179" w:type="dxa"/>
            <w:shd w:val="clear" w:color="auto" w:fill="auto"/>
          </w:tcPr>
          <w:p w:rsidR="00DA45FF" w:rsidRPr="00DA45FF" w:rsidRDefault="00DA45FF" w:rsidP="00DA45FF">
            <w:pPr>
              <w:ind w:firstLine="0"/>
            </w:pPr>
            <w:r>
              <w:t>Huggins</w:t>
            </w:r>
          </w:p>
        </w:tc>
        <w:tc>
          <w:tcPr>
            <w:tcW w:w="2180" w:type="dxa"/>
            <w:shd w:val="clear" w:color="auto" w:fill="auto"/>
          </w:tcPr>
          <w:p w:rsidR="00DA45FF" w:rsidRPr="00DA45FF" w:rsidRDefault="00DA45FF" w:rsidP="00DA45FF">
            <w:pPr>
              <w:ind w:firstLine="0"/>
            </w:pPr>
            <w:r>
              <w:t>Jefferson</w:t>
            </w:r>
          </w:p>
        </w:tc>
      </w:tr>
      <w:tr w:rsidR="00DA45FF" w:rsidRPr="00DA45FF" w:rsidTr="00DA45FF">
        <w:tc>
          <w:tcPr>
            <w:tcW w:w="2179" w:type="dxa"/>
            <w:shd w:val="clear" w:color="auto" w:fill="auto"/>
          </w:tcPr>
          <w:p w:rsidR="00DA45FF" w:rsidRPr="00DA45FF" w:rsidRDefault="00DA45FF" w:rsidP="00DA45FF">
            <w:pPr>
              <w:ind w:firstLine="0"/>
            </w:pPr>
            <w:r>
              <w:t>Johnson</w:t>
            </w:r>
          </w:p>
        </w:tc>
        <w:tc>
          <w:tcPr>
            <w:tcW w:w="2179" w:type="dxa"/>
            <w:shd w:val="clear" w:color="auto" w:fill="auto"/>
          </w:tcPr>
          <w:p w:rsidR="00DA45FF" w:rsidRPr="00DA45FF" w:rsidRDefault="00DA45FF" w:rsidP="00DA45FF">
            <w:pPr>
              <w:ind w:firstLine="0"/>
            </w:pPr>
            <w:r>
              <w:t>Kennedy</w:t>
            </w:r>
          </w:p>
        </w:tc>
        <w:tc>
          <w:tcPr>
            <w:tcW w:w="2180" w:type="dxa"/>
            <w:shd w:val="clear" w:color="auto" w:fill="auto"/>
          </w:tcPr>
          <w:p w:rsidR="00DA45FF" w:rsidRPr="00DA45FF" w:rsidRDefault="00DA45FF" w:rsidP="00DA45FF">
            <w:pPr>
              <w:ind w:firstLine="0"/>
            </w:pPr>
            <w:r>
              <w:t>King</w:t>
            </w:r>
          </w:p>
        </w:tc>
      </w:tr>
      <w:tr w:rsidR="00DA45FF" w:rsidRPr="00DA45FF" w:rsidTr="00DA45FF">
        <w:tc>
          <w:tcPr>
            <w:tcW w:w="2179" w:type="dxa"/>
            <w:shd w:val="clear" w:color="auto" w:fill="auto"/>
          </w:tcPr>
          <w:p w:rsidR="00DA45FF" w:rsidRPr="00DA45FF" w:rsidRDefault="00DA45FF" w:rsidP="00DA45FF">
            <w:pPr>
              <w:ind w:firstLine="0"/>
            </w:pPr>
            <w:r>
              <w:t>Knight</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Lucas</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McCoy</w:t>
            </w:r>
          </w:p>
        </w:tc>
        <w:tc>
          <w:tcPr>
            <w:tcW w:w="2179" w:type="dxa"/>
            <w:shd w:val="clear" w:color="auto" w:fill="auto"/>
          </w:tcPr>
          <w:p w:rsidR="00DA45FF" w:rsidRPr="00DA45FF" w:rsidRDefault="00DA45FF" w:rsidP="00DA45FF">
            <w:pPr>
              <w:ind w:firstLine="0"/>
            </w:pPr>
            <w:r>
              <w:t>McEachern</w:t>
            </w:r>
          </w:p>
        </w:tc>
        <w:tc>
          <w:tcPr>
            <w:tcW w:w="2180" w:type="dxa"/>
            <w:shd w:val="clear" w:color="auto" w:fill="auto"/>
          </w:tcPr>
          <w:p w:rsidR="00DA45FF" w:rsidRPr="00DA45FF" w:rsidRDefault="00DA45FF" w:rsidP="00DA45FF">
            <w:pPr>
              <w:ind w:firstLine="0"/>
            </w:pPr>
            <w:r>
              <w:t>M. S. McLeod</w:t>
            </w:r>
          </w:p>
        </w:tc>
      </w:tr>
      <w:tr w:rsidR="00DA45FF" w:rsidRPr="00DA45FF" w:rsidTr="00DA45FF">
        <w:tc>
          <w:tcPr>
            <w:tcW w:w="2179" w:type="dxa"/>
            <w:shd w:val="clear" w:color="auto" w:fill="auto"/>
          </w:tcPr>
          <w:p w:rsidR="00DA45FF" w:rsidRPr="00DA45FF" w:rsidRDefault="00DA45FF" w:rsidP="00DA45FF">
            <w:pPr>
              <w:ind w:firstLine="0"/>
            </w:pPr>
            <w:r>
              <w:t>W. J. McLeod</w:t>
            </w:r>
          </w:p>
        </w:tc>
        <w:tc>
          <w:tcPr>
            <w:tcW w:w="2179" w:type="dxa"/>
            <w:shd w:val="clear" w:color="auto" w:fill="auto"/>
          </w:tcPr>
          <w:p w:rsidR="00DA45FF" w:rsidRPr="00DA45FF" w:rsidRDefault="00DA45FF" w:rsidP="00DA45FF">
            <w:pPr>
              <w:ind w:firstLine="0"/>
            </w:pPr>
            <w:r>
              <w:t>Merrill</w:t>
            </w:r>
          </w:p>
        </w:tc>
        <w:tc>
          <w:tcPr>
            <w:tcW w:w="2180" w:type="dxa"/>
            <w:shd w:val="clear" w:color="auto" w:fill="auto"/>
          </w:tcPr>
          <w:p w:rsidR="00DA45FF" w:rsidRPr="00DA45FF" w:rsidRDefault="00DA45FF" w:rsidP="00DA45FF">
            <w:pPr>
              <w:ind w:firstLine="0"/>
            </w:pPr>
            <w:r>
              <w:t>D. C. Moss</w:t>
            </w:r>
          </w:p>
        </w:tc>
      </w:tr>
      <w:tr w:rsidR="00DA45FF" w:rsidRPr="00DA45FF" w:rsidTr="00DA45FF">
        <w:tc>
          <w:tcPr>
            <w:tcW w:w="2179" w:type="dxa"/>
            <w:shd w:val="clear" w:color="auto" w:fill="auto"/>
          </w:tcPr>
          <w:p w:rsidR="00DA45FF" w:rsidRPr="00DA45FF" w:rsidRDefault="00DA45FF" w:rsidP="00DA45FF">
            <w:pPr>
              <w:ind w:firstLine="0"/>
            </w:pPr>
            <w:r>
              <w:t>V. S. Moss</w:t>
            </w:r>
          </w:p>
        </w:tc>
        <w:tc>
          <w:tcPr>
            <w:tcW w:w="2179" w:type="dxa"/>
            <w:shd w:val="clear" w:color="auto" w:fill="auto"/>
          </w:tcPr>
          <w:p w:rsidR="00DA45FF" w:rsidRPr="00DA45FF" w:rsidRDefault="00DA45FF" w:rsidP="00DA45FF">
            <w:pPr>
              <w:ind w:firstLine="0"/>
            </w:pPr>
            <w:r>
              <w:t>Murphy</w:t>
            </w:r>
          </w:p>
        </w:tc>
        <w:tc>
          <w:tcPr>
            <w:tcW w:w="2180" w:type="dxa"/>
            <w:shd w:val="clear" w:color="auto" w:fill="auto"/>
          </w:tcPr>
          <w:p w:rsidR="00DA45FF" w:rsidRPr="00DA45FF" w:rsidRDefault="00DA45FF" w:rsidP="00DA45FF">
            <w:pPr>
              <w:ind w:firstLine="0"/>
            </w:pPr>
            <w:r>
              <w:t>Nanney</w:t>
            </w:r>
          </w:p>
        </w:tc>
      </w:tr>
      <w:tr w:rsidR="00DA45FF" w:rsidRPr="00DA45FF" w:rsidTr="00DA45FF">
        <w:tc>
          <w:tcPr>
            <w:tcW w:w="2179" w:type="dxa"/>
            <w:shd w:val="clear" w:color="auto" w:fill="auto"/>
          </w:tcPr>
          <w:p w:rsidR="00DA45FF" w:rsidRPr="00DA45FF" w:rsidRDefault="00DA45FF" w:rsidP="00DA45FF">
            <w:pPr>
              <w:ind w:firstLine="0"/>
            </w:pPr>
            <w:r>
              <w:t>Newton</w:t>
            </w:r>
          </w:p>
        </w:tc>
        <w:tc>
          <w:tcPr>
            <w:tcW w:w="2179" w:type="dxa"/>
            <w:shd w:val="clear" w:color="auto" w:fill="auto"/>
          </w:tcPr>
          <w:p w:rsidR="00DA45FF" w:rsidRPr="00DA45FF" w:rsidRDefault="00DA45FF" w:rsidP="00DA45FF">
            <w:pPr>
              <w:ind w:firstLine="0"/>
            </w:pPr>
            <w:r>
              <w:t>Norman</w:t>
            </w:r>
          </w:p>
        </w:tc>
        <w:tc>
          <w:tcPr>
            <w:tcW w:w="2180" w:type="dxa"/>
            <w:shd w:val="clear" w:color="auto" w:fill="auto"/>
          </w:tcPr>
          <w:p w:rsidR="00DA45FF" w:rsidRPr="00DA45FF" w:rsidRDefault="00DA45FF" w:rsidP="00DA45FF">
            <w:pPr>
              <w:ind w:firstLine="0"/>
            </w:pPr>
            <w:r>
              <w:t>Norrell</w:t>
            </w:r>
          </w:p>
        </w:tc>
      </w:tr>
      <w:tr w:rsidR="00DA45FF" w:rsidRPr="00DA45FF" w:rsidTr="00DA45FF">
        <w:tc>
          <w:tcPr>
            <w:tcW w:w="2179" w:type="dxa"/>
            <w:shd w:val="clear" w:color="auto" w:fill="auto"/>
          </w:tcPr>
          <w:p w:rsidR="00DA45FF" w:rsidRPr="00DA45FF" w:rsidRDefault="00DA45FF" w:rsidP="00DA45FF">
            <w:pPr>
              <w:ind w:firstLine="0"/>
            </w:pPr>
            <w:r>
              <w:t>Ott</w:t>
            </w:r>
          </w:p>
        </w:tc>
        <w:tc>
          <w:tcPr>
            <w:tcW w:w="2179" w:type="dxa"/>
            <w:shd w:val="clear" w:color="auto" w:fill="auto"/>
          </w:tcPr>
          <w:p w:rsidR="00DA45FF" w:rsidRPr="00DA45FF" w:rsidRDefault="00DA45FF" w:rsidP="00DA45FF">
            <w:pPr>
              <w:ind w:firstLine="0"/>
            </w:pPr>
            <w:r>
              <w:t>Parks</w:t>
            </w:r>
          </w:p>
        </w:tc>
        <w:tc>
          <w:tcPr>
            <w:tcW w:w="2180" w:type="dxa"/>
            <w:shd w:val="clear" w:color="auto" w:fill="auto"/>
          </w:tcPr>
          <w:p w:rsidR="00DA45FF" w:rsidRPr="00DA45FF" w:rsidRDefault="00DA45FF" w:rsidP="00DA45FF">
            <w:pPr>
              <w:ind w:firstLine="0"/>
            </w:pPr>
            <w:r>
              <w:t>Pitts</w:t>
            </w:r>
          </w:p>
        </w:tc>
      </w:tr>
      <w:tr w:rsidR="00DA45FF" w:rsidRPr="00DA45FF" w:rsidTr="00DA45FF">
        <w:tc>
          <w:tcPr>
            <w:tcW w:w="2179" w:type="dxa"/>
            <w:shd w:val="clear" w:color="auto" w:fill="auto"/>
          </w:tcPr>
          <w:p w:rsidR="00DA45FF" w:rsidRPr="00DA45FF" w:rsidRDefault="00DA45FF" w:rsidP="00DA45FF">
            <w:pPr>
              <w:ind w:firstLine="0"/>
            </w:pPr>
            <w:r>
              <w:t>Pope</w:t>
            </w:r>
          </w:p>
        </w:tc>
        <w:tc>
          <w:tcPr>
            <w:tcW w:w="2179" w:type="dxa"/>
            <w:shd w:val="clear" w:color="auto" w:fill="auto"/>
          </w:tcPr>
          <w:p w:rsidR="00DA45FF" w:rsidRPr="00DA45FF" w:rsidRDefault="00DA45FF" w:rsidP="00DA45FF">
            <w:pPr>
              <w:ind w:firstLine="0"/>
            </w:pPr>
            <w:r>
              <w:t>Ridgeway</w:t>
            </w:r>
          </w:p>
        </w:tc>
        <w:tc>
          <w:tcPr>
            <w:tcW w:w="2180" w:type="dxa"/>
            <w:shd w:val="clear" w:color="auto" w:fill="auto"/>
          </w:tcPr>
          <w:p w:rsidR="00DA45FF" w:rsidRPr="00DA45FF" w:rsidRDefault="00DA45FF" w:rsidP="00DA45FF">
            <w:pPr>
              <w:ind w:firstLine="0"/>
            </w:pPr>
            <w:r>
              <w:t>Riley</w:t>
            </w:r>
          </w:p>
        </w:tc>
      </w:tr>
      <w:tr w:rsidR="00DA45FF" w:rsidRPr="00DA45FF" w:rsidTr="00DA45FF">
        <w:tc>
          <w:tcPr>
            <w:tcW w:w="2179" w:type="dxa"/>
            <w:shd w:val="clear" w:color="auto" w:fill="auto"/>
          </w:tcPr>
          <w:p w:rsidR="00DA45FF" w:rsidRPr="00DA45FF" w:rsidRDefault="00DA45FF" w:rsidP="00DA45FF">
            <w:pPr>
              <w:ind w:firstLine="0"/>
            </w:pPr>
            <w:r>
              <w:t>Rivers</w:t>
            </w:r>
          </w:p>
        </w:tc>
        <w:tc>
          <w:tcPr>
            <w:tcW w:w="2179" w:type="dxa"/>
            <w:shd w:val="clear" w:color="auto" w:fill="auto"/>
          </w:tcPr>
          <w:p w:rsidR="00DA45FF" w:rsidRPr="00DA45FF" w:rsidRDefault="00DA45FF" w:rsidP="00DA45FF">
            <w:pPr>
              <w:ind w:firstLine="0"/>
            </w:pPr>
            <w:r>
              <w:t>Ryhal</w:t>
            </w:r>
          </w:p>
        </w:tc>
        <w:tc>
          <w:tcPr>
            <w:tcW w:w="2180" w:type="dxa"/>
            <w:shd w:val="clear" w:color="auto" w:fill="auto"/>
          </w:tcPr>
          <w:p w:rsidR="00DA45FF" w:rsidRPr="00DA45FF" w:rsidRDefault="00DA45FF" w:rsidP="00DA45FF">
            <w:pPr>
              <w:ind w:firstLine="0"/>
            </w:pPr>
            <w:r>
              <w:t>Sandifer</w:t>
            </w:r>
          </w:p>
        </w:tc>
      </w:tr>
      <w:tr w:rsidR="00DA45FF" w:rsidRPr="00DA45FF" w:rsidTr="00DA45FF">
        <w:tc>
          <w:tcPr>
            <w:tcW w:w="2179" w:type="dxa"/>
            <w:shd w:val="clear" w:color="auto" w:fill="auto"/>
          </w:tcPr>
          <w:p w:rsidR="00DA45FF" w:rsidRPr="00DA45FF" w:rsidRDefault="00DA45FF" w:rsidP="00DA45FF">
            <w:pPr>
              <w:ind w:firstLine="0"/>
            </w:pPr>
            <w:r>
              <w:t>Simrill</w:t>
            </w:r>
          </w:p>
        </w:tc>
        <w:tc>
          <w:tcPr>
            <w:tcW w:w="2179" w:type="dxa"/>
            <w:shd w:val="clear" w:color="auto" w:fill="auto"/>
          </w:tcPr>
          <w:p w:rsidR="00DA45FF" w:rsidRPr="00DA45FF" w:rsidRDefault="00DA45FF" w:rsidP="00DA45FF">
            <w:pPr>
              <w:ind w:firstLine="0"/>
            </w:pPr>
            <w:r>
              <w:t>G. M. Smith</w:t>
            </w:r>
          </w:p>
        </w:tc>
        <w:tc>
          <w:tcPr>
            <w:tcW w:w="2180" w:type="dxa"/>
            <w:shd w:val="clear" w:color="auto" w:fill="auto"/>
          </w:tcPr>
          <w:p w:rsidR="00DA45FF" w:rsidRPr="00DA45FF" w:rsidRDefault="00DA45FF" w:rsidP="00DA45FF">
            <w:pPr>
              <w:ind w:firstLine="0"/>
            </w:pPr>
            <w:r>
              <w:t>G. R. Smith</w:t>
            </w:r>
          </w:p>
        </w:tc>
      </w:tr>
      <w:tr w:rsidR="00DA45FF" w:rsidRPr="00DA45FF" w:rsidTr="00DA45FF">
        <w:tc>
          <w:tcPr>
            <w:tcW w:w="2179" w:type="dxa"/>
            <w:shd w:val="clear" w:color="auto" w:fill="auto"/>
          </w:tcPr>
          <w:p w:rsidR="00DA45FF" w:rsidRPr="00DA45FF" w:rsidRDefault="00DA45FF" w:rsidP="00DA45FF">
            <w:pPr>
              <w:ind w:firstLine="0"/>
            </w:pPr>
            <w:r>
              <w:t>J. E. Smith</w:t>
            </w:r>
          </w:p>
        </w:tc>
        <w:tc>
          <w:tcPr>
            <w:tcW w:w="2179" w:type="dxa"/>
            <w:shd w:val="clear" w:color="auto" w:fill="auto"/>
          </w:tcPr>
          <w:p w:rsidR="00DA45FF" w:rsidRPr="00DA45FF" w:rsidRDefault="00DA45FF" w:rsidP="00DA45FF">
            <w:pPr>
              <w:ind w:firstLine="0"/>
            </w:pPr>
            <w:r>
              <w:t>Sottile</w:t>
            </w:r>
          </w:p>
        </w:tc>
        <w:tc>
          <w:tcPr>
            <w:tcW w:w="2180" w:type="dxa"/>
            <w:shd w:val="clear" w:color="auto" w:fill="auto"/>
          </w:tcPr>
          <w:p w:rsidR="00DA45FF" w:rsidRPr="00DA45FF" w:rsidRDefault="00DA45FF" w:rsidP="00DA45FF">
            <w:pPr>
              <w:ind w:firstLine="0"/>
            </w:pPr>
            <w:r>
              <w:t>Southard</w:t>
            </w:r>
          </w:p>
        </w:tc>
      </w:tr>
      <w:tr w:rsidR="00DA45FF" w:rsidRPr="00DA45FF" w:rsidTr="00DA45FF">
        <w:tc>
          <w:tcPr>
            <w:tcW w:w="2179" w:type="dxa"/>
            <w:shd w:val="clear" w:color="auto" w:fill="auto"/>
          </w:tcPr>
          <w:p w:rsidR="00DA45FF" w:rsidRPr="00DA45FF" w:rsidRDefault="00DA45FF" w:rsidP="00DA45FF">
            <w:pPr>
              <w:ind w:firstLine="0"/>
            </w:pPr>
            <w:r>
              <w:t>Spires</w:t>
            </w:r>
          </w:p>
        </w:tc>
        <w:tc>
          <w:tcPr>
            <w:tcW w:w="2179" w:type="dxa"/>
            <w:shd w:val="clear" w:color="auto" w:fill="auto"/>
          </w:tcPr>
          <w:p w:rsidR="00DA45FF" w:rsidRPr="00DA45FF" w:rsidRDefault="00DA45FF" w:rsidP="00DA45FF">
            <w:pPr>
              <w:ind w:firstLine="0"/>
            </w:pPr>
            <w:r>
              <w:t>Stavrinakis</w:t>
            </w:r>
          </w:p>
        </w:tc>
        <w:tc>
          <w:tcPr>
            <w:tcW w:w="2180" w:type="dxa"/>
            <w:shd w:val="clear" w:color="auto" w:fill="auto"/>
          </w:tcPr>
          <w:p w:rsidR="00DA45FF" w:rsidRPr="00DA45FF" w:rsidRDefault="00DA45FF" w:rsidP="00DA45FF">
            <w:pPr>
              <w:ind w:firstLine="0"/>
            </w:pPr>
            <w:r>
              <w:t>Tallon</w:t>
            </w:r>
          </w:p>
        </w:tc>
      </w:tr>
      <w:tr w:rsidR="00DA45FF" w:rsidRPr="00DA45FF" w:rsidTr="00DA45FF">
        <w:tc>
          <w:tcPr>
            <w:tcW w:w="2179" w:type="dxa"/>
            <w:shd w:val="clear" w:color="auto" w:fill="auto"/>
          </w:tcPr>
          <w:p w:rsidR="00DA45FF" w:rsidRPr="00DA45FF" w:rsidRDefault="00DA45FF" w:rsidP="00DA45FF">
            <w:pPr>
              <w:ind w:firstLine="0"/>
            </w:pPr>
            <w:r>
              <w:t>Taylor</w:t>
            </w:r>
          </w:p>
        </w:tc>
        <w:tc>
          <w:tcPr>
            <w:tcW w:w="2179" w:type="dxa"/>
            <w:shd w:val="clear" w:color="auto" w:fill="auto"/>
          </w:tcPr>
          <w:p w:rsidR="00DA45FF" w:rsidRPr="00DA45FF" w:rsidRDefault="00DA45FF" w:rsidP="00DA45FF">
            <w:pPr>
              <w:ind w:firstLine="0"/>
            </w:pPr>
            <w:r>
              <w:t>Thayer</w:t>
            </w:r>
          </w:p>
        </w:tc>
        <w:tc>
          <w:tcPr>
            <w:tcW w:w="2180" w:type="dxa"/>
            <w:shd w:val="clear" w:color="auto" w:fill="auto"/>
          </w:tcPr>
          <w:p w:rsidR="00DA45FF" w:rsidRPr="00DA45FF" w:rsidRDefault="00DA45FF" w:rsidP="00DA45FF">
            <w:pPr>
              <w:ind w:firstLine="0"/>
            </w:pPr>
            <w:r>
              <w:t>Tinkler</w:t>
            </w:r>
          </w:p>
        </w:tc>
      </w:tr>
      <w:tr w:rsidR="00DA45FF" w:rsidRPr="00DA45FF" w:rsidTr="00DA45FF">
        <w:tc>
          <w:tcPr>
            <w:tcW w:w="2179" w:type="dxa"/>
            <w:shd w:val="clear" w:color="auto" w:fill="auto"/>
          </w:tcPr>
          <w:p w:rsidR="00DA45FF" w:rsidRPr="00DA45FF" w:rsidRDefault="00DA45FF" w:rsidP="00DA45FF">
            <w:pPr>
              <w:ind w:firstLine="0"/>
            </w:pPr>
            <w:r>
              <w:t>Toole</w:t>
            </w:r>
          </w:p>
        </w:tc>
        <w:tc>
          <w:tcPr>
            <w:tcW w:w="2179" w:type="dxa"/>
            <w:shd w:val="clear" w:color="auto" w:fill="auto"/>
          </w:tcPr>
          <w:p w:rsidR="00DA45FF" w:rsidRPr="00DA45FF" w:rsidRDefault="00DA45FF" w:rsidP="00DA45FF">
            <w:pPr>
              <w:ind w:firstLine="0"/>
            </w:pPr>
            <w:r>
              <w:t>Weeks</w:t>
            </w:r>
          </w:p>
        </w:tc>
        <w:tc>
          <w:tcPr>
            <w:tcW w:w="2180" w:type="dxa"/>
            <w:shd w:val="clear" w:color="auto" w:fill="auto"/>
          </w:tcPr>
          <w:p w:rsidR="00DA45FF" w:rsidRPr="00DA45FF" w:rsidRDefault="00DA45FF" w:rsidP="00DA45FF">
            <w:pPr>
              <w:ind w:firstLine="0"/>
            </w:pPr>
            <w:r>
              <w:t>Wells</w:t>
            </w:r>
          </w:p>
        </w:tc>
      </w:tr>
      <w:tr w:rsidR="00DA45FF" w:rsidRPr="00DA45FF" w:rsidTr="00DA45FF">
        <w:tc>
          <w:tcPr>
            <w:tcW w:w="2179" w:type="dxa"/>
            <w:shd w:val="clear" w:color="auto" w:fill="auto"/>
          </w:tcPr>
          <w:p w:rsidR="00DA45FF" w:rsidRPr="00DA45FF" w:rsidRDefault="00DA45FF" w:rsidP="00DA45FF">
            <w:pPr>
              <w:keepNext/>
              <w:ind w:firstLine="0"/>
            </w:pPr>
            <w:r>
              <w:t>Whipper</w:t>
            </w:r>
          </w:p>
        </w:tc>
        <w:tc>
          <w:tcPr>
            <w:tcW w:w="2179" w:type="dxa"/>
            <w:shd w:val="clear" w:color="auto" w:fill="auto"/>
          </w:tcPr>
          <w:p w:rsidR="00DA45FF" w:rsidRPr="00DA45FF" w:rsidRDefault="00DA45FF" w:rsidP="00DA45FF">
            <w:pPr>
              <w:keepNext/>
              <w:ind w:firstLine="0"/>
            </w:pPr>
            <w:r>
              <w:t>Whitmire</w:t>
            </w:r>
          </w:p>
        </w:tc>
        <w:tc>
          <w:tcPr>
            <w:tcW w:w="2180" w:type="dxa"/>
            <w:shd w:val="clear" w:color="auto" w:fill="auto"/>
          </w:tcPr>
          <w:p w:rsidR="00DA45FF" w:rsidRPr="00DA45FF" w:rsidRDefault="00DA45FF" w:rsidP="00DA45FF">
            <w:pPr>
              <w:keepNext/>
              <w:ind w:firstLine="0"/>
            </w:pPr>
            <w:r>
              <w:t>Willis</w:t>
            </w:r>
          </w:p>
        </w:tc>
      </w:tr>
      <w:tr w:rsidR="00DA45FF" w:rsidRPr="00DA45FF" w:rsidTr="00DA45FF">
        <w:tc>
          <w:tcPr>
            <w:tcW w:w="2179" w:type="dxa"/>
            <w:shd w:val="clear" w:color="auto" w:fill="auto"/>
          </w:tcPr>
          <w:p w:rsidR="00DA45FF" w:rsidRPr="00DA45FF" w:rsidRDefault="00DA45FF" w:rsidP="00DA45FF">
            <w:pPr>
              <w:keepNext/>
              <w:ind w:firstLine="0"/>
            </w:pPr>
            <w:r>
              <w:t>Yow</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Total--103</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Bamberg</w:t>
            </w:r>
          </w:p>
        </w:tc>
        <w:tc>
          <w:tcPr>
            <w:tcW w:w="2179" w:type="dxa"/>
            <w:shd w:val="clear" w:color="auto" w:fill="auto"/>
          </w:tcPr>
          <w:p w:rsidR="00DA45FF" w:rsidRPr="00DA45FF" w:rsidRDefault="00DA45FF" w:rsidP="00DA45FF">
            <w:pPr>
              <w:keepNext/>
              <w:ind w:firstLine="0"/>
            </w:pPr>
            <w:r>
              <w:t>G. A. Brown</w:t>
            </w:r>
          </w:p>
        </w:tc>
        <w:tc>
          <w:tcPr>
            <w:tcW w:w="2180" w:type="dxa"/>
            <w:shd w:val="clear" w:color="auto" w:fill="auto"/>
          </w:tcPr>
          <w:p w:rsidR="00DA45FF" w:rsidRPr="00DA45FF" w:rsidRDefault="00DA45FF" w:rsidP="00DA45FF">
            <w:pPr>
              <w:keepNext/>
              <w:ind w:firstLine="0"/>
            </w:pPr>
            <w:r>
              <w:t>Gilliard</w:t>
            </w:r>
          </w:p>
        </w:tc>
      </w:tr>
      <w:tr w:rsidR="00DA45FF" w:rsidRPr="00DA45FF" w:rsidTr="00DA45FF">
        <w:tc>
          <w:tcPr>
            <w:tcW w:w="2179" w:type="dxa"/>
            <w:shd w:val="clear" w:color="auto" w:fill="auto"/>
          </w:tcPr>
          <w:p w:rsidR="00DA45FF" w:rsidRPr="00DA45FF" w:rsidRDefault="00DA45FF" w:rsidP="00DA45FF">
            <w:pPr>
              <w:keepNext/>
              <w:ind w:firstLine="0"/>
            </w:pPr>
            <w:r>
              <w:t>Howard</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Total--4</w:t>
      </w:r>
    </w:p>
    <w:p w:rsidR="00DA45FF" w:rsidRDefault="00DA45FF" w:rsidP="00DA45FF">
      <w:pPr>
        <w:jc w:val="center"/>
        <w:rPr>
          <w:b/>
        </w:rPr>
      </w:pPr>
    </w:p>
    <w:p w:rsidR="00DA45FF" w:rsidRDefault="00DA45FF" w:rsidP="00DA45FF">
      <w:r>
        <w:t>So, the Joint Resolution, as amended, was read the second time and ordered to third reading.</w:t>
      </w:r>
    </w:p>
    <w:p w:rsidR="00DA45FF" w:rsidRDefault="00DA45FF" w:rsidP="00DA45FF"/>
    <w:p w:rsidR="00DA45FF" w:rsidRPr="008E41C0" w:rsidRDefault="00DA45FF" w:rsidP="00DA45FF">
      <w:pPr>
        <w:pStyle w:val="Title"/>
        <w:keepNext/>
      </w:pPr>
      <w:bookmarkStart w:id="84" w:name="file_start157"/>
      <w:bookmarkEnd w:id="84"/>
      <w:r w:rsidRPr="008E41C0">
        <w:t>RECORD FOR VOTING</w:t>
      </w:r>
    </w:p>
    <w:p w:rsidR="00DA45FF" w:rsidRPr="008E41C0" w:rsidRDefault="000F424A" w:rsidP="00DA45FF">
      <w:pPr>
        <w:tabs>
          <w:tab w:val="left" w:pos="360"/>
          <w:tab w:val="left" w:pos="630"/>
          <w:tab w:val="left" w:pos="900"/>
          <w:tab w:val="left" w:pos="1260"/>
          <w:tab w:val="left" w:pos="1620"/>
          <w:tab w:val="left" w:pos="1980"/>
          <w:tab w:val="left" w:pos="2340"/>
          <w:tab w:val="left" w:pos="2700"/>
        </w:tabs>
        <w:ind w:firstLine="0"/>
      </w:pPr>
      <w:r>
        <w:tab/>
      </w:r>
      <w:r w:rsidR="00DA45FF" w:rsidRPr="008E41C0">
        <w:t>I was temporarily out of the Chamber on constituent business during the vote on H. 3014. If I had been present, I would have voted in favor of the Joint Resolution.</w:t>
      </w:r>
    </w:p>
    <w:p w:rsidR="00DA45FF" w:rsidRDefault="000F424A" w:rsidP="00DA45FF">
      <w:pPr>
        <w:tabs>
          <w:tab w:val="left" w:pos="360"/>
          <w:tab w:val="left" w:pos="630"/>
          <w:tab w:val="left" w:pos="900"/>
          <w:tab w:val="left" w:pos="1260"/>
          <w:tab w:val="left" w:pos="1620"/>
          <w:tab w:val="left" w:pos="1980"/>
          <w:tab w:val="left" w:pos="2340"/>
          <w:tab w:val="left" w:pos="2700"/>
        </w:tabs>
        <w:ind w:firstLine="0"/>
      </w:pPr>
      <w:r>
        <w:tab/>
      </w:r>
      <w:r w:rsidR="00DA45FF" w:rsidRPr="008E41C0">
        <w:t>Rep. Brian White</w:t>
      </w:r>
    </w:p>
    <w:p w:rsidR="00DA45FF" w:rsidRDefault="00DA45FF" w:rsidP="00DA45FF">
      <w:pPr>
        <w:tabs>
          <w:tab w:val="left" w:pos="360"/>
          <w:tab w:val="left" w:pos="630"/>
          <w:tab w:val="left" w:pos="900"/>
          <w:tab w:val="left" w:pos="1260"/>
          <w:tab w:val="left" w:pos="1620"/>
          <w:tab w:val="left" w:pos="1980"/>
          <w:tab w:val="left" w:pos="2340"/>
          <w:tab w:val="left" w:pos="2700"/>
        </w:tabs>
        <w:ind w:firstLine="0"/>
      </w:pPr>
    </w:p>
    <w:p w:rsidR="00DA45FF" w:rsidRPr="000F758C" w:rsidRDefault="00DA45FF" w:rsidP="00DA45FF">
      <w:pPr>
        <w:pStyle w:val="Title"/>
        <w:keepNext/>
      </w:pPr>
      <w:bookmarkStart w:id="85" w:name="file_start158"/>
      <w:bookmarkEnd w:id="85"/>
      <w:r w:rsidRPr="000F758C">
        <w:t>RECORD FOR VOTING</w:t>
      </w:r>
    </w:p>
    <w:p w:rsidR="00DA45FF" w:rsidRPr="000F758C" w:rsidRDefault="00DA45FF" w:rsidP="00DA45FF">
      <w:pPr>
        <w:tabs>
          <w:tab w:val="left" w:pos="270"/>
          <w:tab w:val="left" w:pos="630"/>
          <w:tab w:val="left" w:pos="900"/>
          <w:tab w:val="left" w:pos="1260"/>
          <w:tab w:val="left" w:pos="1620"/>
          <w:tab w:val="left" w:pos="1980"/>
          <w:tab w:val="left" w:pos="2340"/>
          <w:tab w:val="left" w:pos="2700"/>
        </w:tabs>
        <w:ind w:firstLine="0"/>
      </w:pPr>
      <w:r w:rsidRPr="000F758C">
        <w:tab/>
        <w:t>I was temporarily out of the Chamber on delegation business during the vote on H. 3014. If I had been present, I would have voted in favor of the Joint Resolution.</w:t>
      </w:r>
    </w:p>
    <w:p w:rsidR="00DA45FF" w:rsidRDefault="00DA45FF" w:rsidP="00DA45FF">
      <w:pPr>
        <w:tabs>
          <w:tab w:val="left" w:pos="270"/>
          <w:tab w:val="left" w:pos="630"/>
          <w:tab w:val="left" w:pos="900"/>
          <w:tab w:val="left" w:pos="1260"/>
          <w:tab w:val="left" w:pos="1620"/>
          <w:tab w:val="left" w:pos="1980"/>
          <w:tab w:val="left" w:pos="2340"/>
          <w:tab w:val="left" w:pos="2700"/>
        </w:tabs>
        <w:ind w:firstLine="0"/>
      </w:pPr>
      <w:r w:rsidRPr="000F758C">
        <w:tab/>
        <w:t>Rep. Richie Yow</w:t>
      </w:r>
    </w:p>
    <w:p w:rsidR="00DA45FF" w:rsidRDefault="00DA45FF" w:rsidP="00DA45FF">
      <w:pPr>
        <w:tabs>
          <w:tab w:val="left" w:pos="270"/>
          <w:tab w:val="left" w:pos="630"/>
          <w:tab w:val="left" w:pos="900"/>
          <w:tab w:val="left" w:pos="1260"/>
          <w:tab w:val="left" w:pos="1620"/>
          <w:tab w:val="left" w:pos="1980"/>
          <w:tab w:val="left" w:pos="2340"/>
          <w:tab w:val="left" w:pos="2700"/>
        </w:tabs>
        <w:ind w:firstLine="0"/>
      </w:pPr>
    </w:p>
    <w:p w:rsidR="00DA45FF" w:rsidRDefault="00DA45FF" w:rsidP="00DA45FF">
      <w:pPr>
        <w:keepNext/>
        <w:jc w:val="center"/>
        <w:rPr>
          <w:b/>
        </w:rPr>
      </w:pPr>
      <w:r w:rsidRPr="00DA45FF">
        <w:rPr>
          <w:b/>
        </w:rPr>
        <w:t>H. 3014--ORDERED TO BE READ THIRD TIME TOMORROW</w:t>
      </w:r>
    </w:p>
    <w:p w:rsidR="00DA45FF" w:rsidRDefault="00DA45FF" w:rsidP="00DA45FF">
      <w:r>
        <w:t xml:space="preserve">On motion of Rep. BANNISTER, with unanimous consent, it was ordered that H. 3014 be read the third time tomorrow.  </w:t>
      </w:r>
    </w:p>
    <w:p w:rsidR="00DA45FF" w:rsidRDefault="00DA45FF" w:rsidP="00DA45FF"/>
    <w:p w:rsidR="00DA45FF" w:rsidRDefault="00DA45FF" w:rsidP="00DA45FF">
      <w:r>
        <w:t xml:space="preserve">Further proceedings were interrupted by expiration of time on the uncontested Calendar.  </w:t>
      </w:r>
    </w:p>
    <w:p w:rsidR="00DA45FF" w:rsidRDefault="00DA45FF" w:rsidP="00DA45FF">
      <w:pPr>
        <w:keepNext/>
        <w:jc w:val="center"/>
        <w:rPr>
          <w:b/>
        </w:rPr>
      </w:pPr>
      <w:r w:rsidRPr="00DA45FF">
        <w:rPr>
          <w:b/>
        </w:rPr>
        <w:t>RECURRENCE TO THE MORNING HOUR</w:t>
      </w:r>
    </w:p>
    <w:p w:rsidR="00DA45FF" w:rsidRDefault="00DA45FF" w:rsidP="00DA45FF">
      <w:r>
        <w:t>Rep. SPIRES moved that the House recur to the morning hour, which was agreed to.</w:t>
      </w:r>
    </w:p>
    <w:p w:rsidR="00DA45FF" w:rsidRDefault="00DA45FF" w:rsidP="00DA45FF"/>
    <w:p w:rsidR="00DA45FF" w:rsidRDefault="00DA45FF" w:rsidP="00DA45FF">
      <w:pPr>
        <w:keepNext/>
        <w:jc w:val="center"/>
        <w:rPr>
          <w:b/>
        </w:rPr>
      </w:pPr>
      <w:r w:rsidRPr="00DA45FF">
        <w:rPr>
          <w:b/>
        </w:rPr>
        <w:t>MESSAGE FROM THE SENATE</w:t>
      </w:r>
    </w:p>
    <w:p w:rsidR="00DA45FF" w:rsidRDefault="00DA45FF" w:rsidP="00DA45FF">
      <w:r>
        <w:t>The following was received:</w:t>
      </w:r>
    </w:p>
    <w:p w:rsidR="00DA45FF" w:rsidRDefault="00DA45FF" w:rsidP="00DA45FF">
      <w:pPr>
        <w:keepNext/>
      </w:pPr>
    </w:p>
    <w:p w:rsidR="00DA45FF" w:rsidRPr="006B467C" w:rsidRDefault="00DA45FF" w:rsidP="00DA45FF">
      <w:pPr>
        <w:ind w:firstLine="0"/>
      </w:pPr>
      <w:bookmarkStart w:id="86" w:name="file_start165"/>
      <w:bookmarkEnd w:id="86"/>
      <w:r w:rsidRPr="006B467C">
        <w:t>Columbia, S.C., March 5, 2015</w:t>
      </w:r>
    </w:p>
    <w:p w:rsidR="00DA45FF" w:rsidRPr="006B467C" w:rsidRDefault="00DA45FF" w:rsidP="00DA45FF">
      <w:pPr>
        <w:tabs>
          <w:tab w:val="left" w:pos="270"/>
        </w:tabs>
        <w:ind w:firstLine="0"/>
        <w:rPr>
          <w:szCs w:val="22"/>
        </w:rPr>
      </w:pPr>
      <w:r w:rsidRPr="006B467C">
        <w:rPr>
          <w:szCs w:val="22"/>
        </w:rPr>
        <w:t xml:space="preserve">Mr. Speaker and Members of the House: </w:t>
      </w:r>
    </w:p>
    <w:p w:rsidR="00DA45FF" w:rsidRPr="006B467C" w:rsidRDefault="00DA45FF" w:rsidP="00DA45FF">
      <w:pPr>
        <w:tabs>
          <w:tab w:val="left" w:pos="270"/>
        </w:tabs>
        <w:ind w:firstLine="0"/>
        <w:rPr>
          <w:szCs w:val="22"/>
        </w:rPr>
      </w:pPr>
      <w:r w:rsidRPr="006B467C">
        <w:rPr>
          <w:szCs w:val="22"/>
        </w:rPr>
        <w:tab/>
        <w:t xml:space="preserve">The Senate respectfully invites your Honorable Body to attend in the Senate Chamber at 11:15 a.m., for the purpose of </w:t>
      </w:r>
      <w:bookmarkStart w:id="87" w:name="OCC1"/>
      <w:bookmarkEnd w:id="87"/>
      <w:r w:rsidRPr="006B467C">
        <w:rPr>
          <w:bCs/>
          <w:szCs w:val="22"/>
        </w:rPr>
        <w:t>ratifying Acts</w:t>
      </w:r>
      <w:r w:rsidRPr="006B467C">
        <w:rPr>
          <w:szCs w:val="22"/>
        </w:rPr>
        <w:t xml:space="preserve">. </w:t>
      </w:r>
    </w:p>
    <w:p w:rsidR="00DA45FF" w:rsidRPr="006B467C" w:rsidRDefault="00DA45FF" w:rsidP="00DA45FF">
      <w:pPr>
        <w:tabs>
          <w:tab w:val="left" w:pos="270"/>
        </w:tabs>
        <w:ind w:firstLine="0"/>
        <w:rPr>
          <w:szCs w:val="22"/>
        </w:rPr>
      </w:pPr>
    </w:p>
    <w:p w:rsidR="00DA45FF" w:rsidRPr="006B467C" w:rsidRDefault="00DA45FF" w:rsidP="00DA45FF">
      <w:pPr>
        <w:tabs>
          <w:tab w:val="left" w:pos="270"/>
        </w:tabs>
        <w:ind w:firstLine="0"/>
        <w:rPr>
          <w:szCs w:val="22"/>
        </w:rPr>
      </w:pPr>
      <w:r w:rsidRPr="006B467C">
        <w:rPr>
          <w:szCs w:val="22"/>
        </w:rPr>
        <w:t>Very respectfully,</w:t>
      </w:r>
    </w:p>
    <w:p w:rsidR="00DA45FF" w:rsidRDefault="00DA45FF" w:rsidP="00DA45FF">
      <w:pPr>
        <w:tabs>
          <w:tab w:val="left" w:pos="270"/>
        </w:tabs>
        <w:ind w:firstLine="0"/>
        <w:rPr>
          <w:szCs w:val="22"/>
        </w:rPr>
      </w:pPr>
      <w:r w:rsidRPr="006B467C">
        <w:rPr>
          <w:szCs w:val="22"/>
        </w:rPr>
        <w:t xml:space="preserve">President </w:t>
      </w:r>
    </w:p>
    <w:p w:rsidR="00DA45FF" w:rsidRDefault="00DA45FF" w:rsidP="00DA45FF">
      <w:pPr>
        <w:tabs>
          <w:tab w:val="left" w:pos="270"/>
        </w:tabs>
        <w:ind w:firstLine="0"/>
        <w:rPr>
          <w:szCs w:val="22"/>
        </w:rPr>
      </w:pPr>
    </w:p>
    <w:p w:rsidR="00DA45FF" w:rsidRDefault="00DA45FF" w:rsidP="00DA45FF">
      <w:r>
        <w:t>On motion of Rep. POPE the invitation was accepted.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88" w:name="include_clip_start_168"/>
      <w:bookmarkEnd w:id="88"/>
    </w:p>
    <w:p w:rsidR="00DA45FF" w:rsidRDefault="00DA45FF" w:rsidP="00DA45FF">
      <w:r>
        <w:t>H. 3791 -- Reps. Hosey, Cobb-Hunter, Govan and Ott: A HOUSE RESOLUTION TO RECOGNIZE AND CONGRATULATE THE HUNTER-KINARD-TYLER HIGH SCHOOL FOOTBALL TEAM AND ITS FINE COACHES ON THEIR IMPRESSIVE WIN OF THE 2014 CLASS A DIVISION II STATE CHAMPIONSHIP TITLE.</w:t>
      </w:r>
    </w:p>
    <w:p w:rsidR="00DA45FF" w:rsidRDefault="00DA45FF" w:rsidP="00DA45FF">
      <w:bookmarkStart w:id="89" w:name="include_clip_end_168"/>
      <w:bookmarkEnd w:id="89"/>
    </w:p>
    <w:p w:rsidR="00DA45FF" w:rsidRDefault="00DA45FF" w:rsidP="00DA45FF">
      <w:r>
        <w:t>The Resolution was adopted.</w:t>
      </w:r>
    </w:p>
    <w:p w:rsidR="002927AE" w:rsidRDefault="002927AE" w:rsidP="00DA45FF">
      <w:pPr>
        <w:keepNext/>
        <w:jc w:val="center"/>
        <w:rPr>
          <w:b/>
        </w:rPr>
      </w:pPr>
    </w:p>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90" w:name="include_clip_start_171"/>
      <w:bookmarkEnd w:id="90"/>
    </w:p>
    <w:p w:rsidR="00DA45FF" w:rsidRDefault="00DA45FF" w:rsidP="00DA45FF">
      <w:r>
        <w:t>H. 3792 -- Reps. Hosey, Cobb-Hunter, Govan and Ott: A HOUSE RESOLUTION TO EXTEND THE PRIVILEGE OF THE FLOOR OF THE SOUTH CAROLINA HOUSE OF REPRESENTATIVES TO THE HUNTER-KINARD-TYLER HIGH SCHOOL FOOTBALL TEAM, COACHES, AND SCHOOL OFFICIALS, AT A DATE AND TIME TO BE DETERMINED BY THE SPEAKER, FOR THE PURPOSE OF BEING RECOGNIZED AND COMMENDED FOR WINNING THE 2014 CLASS A DIVISION II STATE CHAMPIONSHIP TITLE.</w:t>
      </w:r>
    </w:p>
    <w:p w:rsidR="00DA45FF" w:rsidRDefault="00DA45FF" w:rsidP="00DA45FF"/>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DA45FF">
        <w:rPr>
          <w:color w:val="000000"/>
          <w:u w:color="000000"/>
        </w:rPr>
        <w:t xml:space="preserve">the privilege of the floor of the South Carolina House of Representatives be extended to the </w:t>
      </w:r>
      <w:r w:rsidRPr="00DA45FF">
        <w:rPr>
          <w:color w:val="000000"/>
        </w:rPr>
        <w:t>Hunter</w:t>
      </w:r>
      <w:r w:rsidRPr="00DA45FF">
        <w:rPr>
          <w:color w:val="000000"/>
        </w:rPr>
        <w:noBreakHyphen/>
        <w:t>Kinard</w:t>
      </w:r>
      <w:r w:rsidRPr="00DA45FF">
        <w:rPr>
          <w:color w:val="000000"/>
        </w:rPr>
        <w:noBreakHyphen/>
        <w:t>Tyler</w:t>
      </w:r>
      <w:r w:rsidRPr="00DA45FF">
        <w:rPr>
          <w:color w:val="000000"/>
          <w:u w:color="000000"/>
        </w:rPr>
        <w:t xml:space="preserve"> High School football team, coaches, and school officials, at a date and time to be determined by the Speaker, for the purpose of being recognized and commended for winning the 2014 Class A Division II State Championship title.</w:t>
      </w: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91" w:name="include_clip_start_174"/>
      <w:bookmarkEnd w:id="91"/>
    </w:p>
    <w:p w:rsidR="00DA45FF" w:rsidRDefault="00DA45FF" w:rsidP="00DA45FF">
      <w:r>
        <w:t>H. 3793 -- Rep. Ott: A HOUSE RESOLUTION TO CELEBRATE THE DECLARATION OF INDEPENDENCE AND THE UNITED STATES CONSTITUTION, WHICH TOGETHER ENUMERATE OUR UNALIENABLE RIGHTS AND LIBERTIES, AND TO PROCLAIM MONDAY, MARCH 16, 2015, AS "LIBERTY DAY" IN SOUTH CAROLINA.</w:t>
      </w:r>
    </w:p>
    <w:p w:rsidR="00DA45FF" w:rsidRDefault="00DA45FF" w:rsidP="00DA45FF">
      <w:bookmarkStart w:id="92" w:name="include_clip_end_174"/>
      <w:bookmarkEnd w:id="92"/>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93" w:name="include_clip_start_177"/>
      <w:bookmarkEnd w:id="93"/>
    </w:p>
    <w:p w:rsidR="00DA45FF" w:rsidRDefault="00DA45FF" w:rsidP="00DA45FF">
      <w:r>
        <w:t>H. 3800 -- Reps. Delleney, Felder, King, Long, D. C. Moss, V. S. Moss, Norman, Pope, Simrill, Collins, Alexander, Allison, Anderson, Anthony, Atwater, Bales, Ballentine, Bamberg, Bannister, Bedingfield, Bernstein, Bingham, Bowers, Bradley, Brannon, G. A. Brown, R. L. Brown, Burns, Chumley, Clary, Clemmons, Clyburn, Cobb-Hunter, Cole, Corley, H. A. Crawford, Crosby, Daning, Dillard, Douglas, Duckworth, Erickson, Finlay, Forrester, Funderburk, Gagnon, Gambrell, George, Gilliard, Goldfinch, Govan, Hamilton, Hardee, Hardwick, Hart, Hayes, Henderson, Henegan, Herbkersman, Hicks, Hill, Hiott, Hixon, Hodges, Horne, Hosey, Howard, Huggins, Jefferson, Johnson, Kennedy, Kirby, Knight, Limehouse, Loftis, Lowe, Lucas, Mack, McCoy, McEachern, McKnight, M. S. McLeod, W. J. McLeod, Merrill, Mitchell, Murphy, Nanney, Neal, Newton, Norrell, Ott, Parks, Pitts, Putnam, Quinn, Ridgeway, Riley, Rivers, Robinson-Simpson, Rutherford, Ryhal, Sandifer, G. M. Smith, G. R. Smith, J. E. Smith, Sottile, Southard, Spires, Stavrinakis, Stringer, Tallon, Taylor, Thayer, Tinkler, Toole, Weeks, Wells, Whipper, White, Whitmire, Williams, Willis and Yow: A HOUSE RESOLUTION TO CONGRATULATE THE MEMBERS OF THE ROCK HILL HIGH SCHOOL WRESTLING TEAM ON A SUPERLATIVE SEASON AND TO SALUTE THESE ATHLETES AND THEIR COACHES ON WINNING THE 2015 CLASS AAAA STATE CHAMPIONSHIP TITLE.</w:t>
      </w:r>
    </w:p>
    <w:p w:rsidR="00DA45FF" w:rsidRDefault="00DA45FF" w:rsidP="00DA45FF">
      <w:bookmarkStart w:id="94" w:name="include_clip_end_177"/>
      <w:bookmarkEnd w:id="94"/>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HOUSE RESOLUTION</w:t>
      </w:r>
    </w:p>
    <w:p w:rsidR="00DA45FF" w:rsidRDefault="00DA45FF" w:rsidP="00DA45FF">
      <w:pPr>
        <w:keepNext/>
      </w:pPr>
      <w:r>
        <w:t>The following was introduced:</w:t>
      </w:r>
    </w:p>
    <w:p w:rsidR="00DA45FF" w:rsidRDefault="00DA45FF" w:rsidP="00DA45FF">
      <w:pPr>
        <w:keepNext/>
      </w:pPr>
      <w:bookmarkStart w:id="95" w:name="include_clip_start_180"/>
      <w:bookmarkEnd w:id="95"/>
    </w:p>
    <w:p w:rsidR="00DA45FF" w:rsidRDefault="00DA45FF" w:rsidP="00DA45FF">
      <w:r>
        <w:t>H. 3801 -- Reps. Delleney, Felder, King, Long, D. C. Moss, V. S. Moss, Norman, Pope, Simrill and Collins: A HOUSE RESOLUTION TO EXTEND THE PRIVILEGE OF THE FLOOR OF THE SOUTH CAROLINA HOUSE OF REPRESENTATIVES TO THE ROCK HILL HIGH SCHOOL WRESTLING TEAM, COACHES, AND SCHOOL OFFICIALS, AT A DATE AND TIME TO BE DETERMINED BY THE SPEAKER, FOR THE PURPOSE OF BEING RECOGNIZED AND COMMENDED ON THEIR IMPRESSIVE SEASON AND FOR CAPTURING THE 2015 CLASS AAAA STATE CHAMPIONSHIP TITLE.</w:t>
      </w:r>
    </w:p>
    <w:p w:rsidR="00DA45FF" w:rsidRDefault="00DA45FF" w:rsidP="00DA45FF"/>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Rock Hill High School wrestling team, coaches, and school officials, at a date and time to be determined by the Speaker, for the purpose of being recognized and commended on their impressive season and for capturing the 2015 Class AAAA State Championship title.</w:t>
      </w: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A45FF" w:rsidRDefault="00DA45FF" w:rsidP="00DA45FF">
      <w:r>
        <w:t>The Resolution was adopted.</w:t>
      </w:r>
    </w:p>
    <w:p w:rsidR="00DA45FF" w:rsidRDefault="00DA45FF" w:rsidP="00DA45FF"/>
    <w:p w:rsidR="00DA45FF" w:rsidRDefault="00DA45FF" w:rsidP="00DA45FF">
      <w:pPr>
        <w:keepNext/>
        <w:jc w:val="center"/>
        <w:rPr>
          <w:b/>
        </w:rPr>
      </w:pPr>
      <w:r w:rsidRPr="00DA45FF">
        <w:rPr>
          <w:b/>
        </w:rPr>
        <w:t>CONCURRENT RESOLUTION</w:t>
      </w:r>
    </w:p>
    <w:p w:rsidR="00DA45FF" w:rsidRDefault="00DA45FF" w:rsidP="00DA45FF">
      <w:pPr>
        <w:keepNext/>
      </w:pPr>
      <w:r>
        <w:t>The following was introduced:</w:t>
      </w:r>
    </w:p>
    <w:p w:rsidR="00DA45FF" w:rsidRDefault="00DA45FF" w:rsidP="00DA45FF">
      <w:pPr>
        <w:keepNext/>
      </w:pPr>
      <w:bookmarkStart w:id="96" w:name="include_clip_start_183"/>
      <w:bookmarkEnd w:id="96"/>
    </w:p>
    <w:p w:rsidR="00DA45FF" w:rsidRDefault="00DA45FF" w:rsidP="00DA45FF">
      <w:r>
        <w:t>H. 3790 --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THE REVEREND AUDREY O. DEAS, PASTOR OF ST. PAUL PRESBYTERIAN CHURCH USA IN HOLLYWOOD, FOR HER MANY YEARS OF GOSPEL MINISTRY, TO CONGRATULATE HER ON THE OCCASION OF HER RETIREMENT, AND TO WISH HER GOD'S RICHEST BLESSINGS AS SHE CONTINUES TO SERVE THE LORD.</w:t>
      </w:r>
    </w:p>
    <w:p w:rsidR="00DA45FF" w:rsidRDefault="00DA45FF" w:rsidP="00DA45FF">
      <w:bookmarkStart w:id="97" w:name="include_clip_end_183"/>
      <w:bookmarkEnd w:id="97"/>
    </w:p>
    <w:p w:rsidR="00DA45FF" w:rsidRDefault="00DA45FF" w:rsidP="00DA45FF">
      <w:r>
        <w:t>The Concurrent Resolution was agreed to and ordered sent to the Senate.</w:t>
      </w:r>
    </w:p>
    <w:p w:rsidR="00DA45FF" w:rsidRDefault="00DA45FF" w:rsidP="00DA45FF"/>
    <w:p w:rsidR="00DA45FF" w:rsidRDefault="00DA45FF" w:rsidP="00DA45FF">
      <w:pPr>
        <w:keepNext/>
        <w:jc w:val="center"/>
        <w:rPr>
          <w:b/>
        </w:rPr>
      </w:pPr>
      <w:r w:rsidRPr="00DA45FF">
        <w:rPr>
          <w:b/>
        </w:rPr>
        <w:t xml:space="preserve">INTRODUCTION OF BILLS  </w:t>
      </w:r>
    </w:p>
    <w:p w:rsidR="00DA45FF" w:rsidRDefault="00DA45FF" w:rsidP="00DA45FF">
      <w:r>
        <w:t>The following Bills were introduced, read the first time, and referred to appropriate committees:</w:t>
      </w:r>
    </w:p>
    <w:p w:rsidR="00DA45FF" w:rsidRDefault="00DA45FF" w:rsidP="00DA45FF"/>
    <w:p w:rsidR="00DA45FF" w:rsidRDefault="00DA45FF" w:rsidP="00DA45FF">
      <w:pPr>
        <w:keepNext/>
      </w:pPr>
      <w:bookmarkStart w:id="98" w:name="include_clip_start_187"/>
      <w:bookmarkEnd w:id="98"/>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DA45FF" w:rsidRDefault="00DA45FF" w:rsidP="00DA45FF">
      <w:bookmarkStart w:id="99" w:name="include_clip_end_187"/>
      <w:bookmarkEnd w:id="99"/>
      <w:r>
        <w:t>Referred to Committee on Education and Public Works</w:t>
      </w:r>
    </w:p>
    <w:p w:rsidR="00DA45FF" w:rsidRDefault="00DA45FF" w:rsidP="00DA45FF"/>
    <w:p w:rsidR="00DA45FF" w:rsidRDefault="00DA45FF" w:rsidP="00DA45FF">
      <w:pPr>
        <w:keepNext/>
      </w:pPr>
      <w:bookmarkStart w:id="100" w:name="include_clip_start_189"/>
      <w:bookmarkEnd w:id="100"/>
      <w:r>
        <w:t>H. 3795 -- Rep. Gambrell: A BILL TO AMEND THE CODE OF LAWS OF SOUTH CAROLINA, 1976, BY ADDING SECTION 40-68-65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40-68-70, RELATING TO THE REQUIREMENTS OF PROFESSIONAL EMPLOYMENT ORGANIZATION SERVICES AGREEMENTS BETWEEN PROFESSIONAL EMPLOYER ORGANIZATIONS AND CLIENT COMPANIES, SO AS TO CLARIFY THAT THE TERMS OF THE AGREEMENT MUST BE ESTABLISHED BY WRITTEN CONTRACT;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40-68-45 RELATING TO CONTINUING PROFESSIONAL EDUCATION.</w:t>
      </w:r>
    </w:p>
    <w:p w:rsidR="00DA45FF" w:rsidRDefault="00DA45FF" w:rsidP="00DA45FF">
      <w:bookmarkStart w:id="101" w:name="include_clip_end_189"/>
      <w:bookmarkEnd w:id="101"/>
      <w:r>
        <w:t>Referred to Committee on Ways and Means</w:t>
      </w:r>
    </w:p>
    <w:p w:rsidR="00DA45FF" w:rsidRDefault="00DA45FF" w:rsidP="00DA45FF"/>
    <w:p w:rsidR="00DA45FF" w:rsidRDefault="00DA45FF" w:rsidP="00DA45FF">
      <w:pPr>
        <w:keepNext/>
      </w:pPr>
      <w:bookmarkStart w:id="102" w:name="include_clip_start_191"/>
      <w:bookmarkEnd w:id="102"/>
      <w:r>
        <w:t>H. 3796 -- Reps. Hardee, Clemmons, Johnson, Duckworth, Riley, Goldfinch, Kirby and Pitts: A BILL TO AMEND THE CODE OF LAWS OF SOUTH CAROLINA, 1976, BY ADDING SECTION 49-1-100 SO AS TO PROVIDE PROCEDURES FOR THE RECOVERY AND LAUNCHING OF VESSELS AND WATERCRAFT, AND FOR THE USE OF ACCESS WAYS AND PUBLIC BOAT LANDINGS.</w:t>
      </w:r>
    </w:p>
    <w:p w:rsidR="00DA45FF" w:rsidRDefault="00DA45FF" w:rsidP="00DA45FF">
      <w:bookmarkStart w:id="103" w:name="include_clip_end_191"/>
      <w:bookmarkEnd w:id="103"/>
      <w:r>
        <w:t>Referred to Committee on Agriculture, Natural Resources and Environmental Affairs</w:t>
      </w:r>
    </w:p>
    <w:p w:rsidR="00DA45FF" w:rsidRDefault="00DA45FF" w:rsidP="00DA45FF"/>
    <w:p w:rsidR="00DA45FF" w:rsidRDefault="00DA45FF" w:rsidP="00DA45FF">
      <w:pPr>
        <w:keepNext/>
      </w:pPr>
      <w:bookmarkStart w:id="104" w:name="include_clip_start_193"/>
      <w:bookmarkEnd w:id="104"/>
      <w:r>
        <w:t>H. 3797 -- Reps. Murphy and Horne: A BILL TO AMEND SECTION 48-39-10, AS AMENDED, CODE OF LAWS OF SOUTH CAROLINA, 1976, RELATING TO COASTAL TIDELANDS AND WETLANDS, SO AS TO REDEFINE THE TERM COASTAL ZONE BY REMOVING A PORTION OF DORCHESTER COUNTY.</w:t>
      </w:r>
    </w:p>
    <w:p w:rsidR="00DA45FF" w:rsidRDefault="00DA45FF" w:rsidP="00DA45FF">
      <w:bookmarkStart w:id="105" w:name="include_clip_end_193"/>
      <w:bookmarkEnd w:id="105"/>
      <w:r>
        <w:t>On motion of Rep. MURPHY, with unanimous consent, the Bill was ordered placed on the Calendar without reference.</w:t>
      </w:r>
    </w:p>
    <w:p w:rsidR="00DA45FF" w:rsidRDefault="00DA45FF" w:rsidP="00DA45FF"/>
    <w:p w:rsidR="00DA45FF" w:rsidRDefault="00DA45FF" w:rsidP="00DA45FF">
      <w:pPr>
        <w:keepNext/>
      </w:pPr>
      <w:bookmarkStart w:id="106" w:name="include_clip_start_195"/>
      <w:bookmarkEnd w:id="106"/>
      <w:r>
        <w:t>H. 3798 -- Rep. Gilliard: A BILL TO AMEND THE CODE OF LAWS OF SOUTH CAROLINA, 1976, BY ADDING SECTION 16-23-525 SO AS TO PROVIDE THAT IT IS UNLAWFUL FOR A PERSON TO USE, TRANSPORT, MANUFACTURE, POSSESS, DISTRIBUTE, SELL, OR BUY GREEN TIP AMMUNITION, AND TO PROVIDE A PENALTY.</w:t>
      </w:r>
    </w:p>
    <w:p w:rsidR="00DA45FF" w:rsidRDefault="00DA45FF" w:rsidP="00DA45FF">
      <w:bookmarkStart w:id="107" w:name="include_clip_end_195"/>
      <w:bookmarkEnd w:id="107"/>
      <w:r>
        <w:t>Referred to Committee on Judiciary</w:t>
      </w:r>
    </w:p>
    <w:p w:rsidR="00DA45FF" w:rsidRDefault="00DA45FF" w:rsidP="00DA45FF"/>
    <w:p w:rsidR="00DA45FF" w:rsidRDefault="00DA45FF" w:rsidP="00DA45FF">
      <w:pPr>
        <w:keepNext/>
      </w:pPr>
      <w:bookmarkStart w:id="108" w:name="include_clip_start_197"/>
      <w:bookmarkEnd w:id="108"/>
      <w:r>
        <w:t>H. 3799 -- Reps. Hixon, Simrill, Taylor, Loftis, Burns, Brannon, Spires, Yow, Clemmons, Riley, Corley, Collins, Clary, Hosey, Clyburn, King, Hicks, Knight, Bradley, Jefferson, Kirby, Huggins, Duckworth, Kennedy, Hamilton, Hardee, Johnson, Murphy, Felder, Alexander, Atwater, Ballentine, Bedingfield, Bowers, Cobb-Hunter, Daning, Delleney, Dillard, Forrester, Funderburk, Gagnon, Gambrell, Hiott, Howard, Lowe, W. J. McLeod, V. S. Moss, Nanney, Norman, Ott, Pitts, Pope, Ridgeway, Ryhal, G. R. Smith, Tallon, Thayer, Toole, Weeks, Wells, White and Willis: A BILL TO AMEND SECTION 23-31-215, AS AMENDED, CODE OF LAWS OF SOUTH CAROLINA, RELATING TO THE ISSUANCE OF CONCEALED WEAPON PERMITS, SO AS TO PROVIDE THAT SOUTH CAROLINA SHALL RECOGNIZE CONCEALED WEAPON PERMITS ISSUED BY GEORGIA AND NORTH CAROLINA UNDER CERTAIN CIRCUMSTANCES.</w:t>
      </w:r>
    </w:p>
    <w:p w:rsidR="00DA45FF" w:rsidRDefault="00DA45FF" w:rsidP="00DA45FF">
      <w:bookmarkStart w:id="109" w:name="include_clip_end_197"/>
      <w:bookmarkEnd w:id="109"/>
      <w:r>
        <w:t>Referred to Committee on Judiciary</w:t>
      </w:r>
    </w:p>
    <w:p w:rsidR="00DA45FF" w:rsidRDefault="00DA45FF" w:rsidP="00DA45FF"/>
    <w:p w:rsidR="00DA45FF" w:rsidRDefault="00DA45FF" w:rsidP="00DA45FF">
      <w:pPr>
        <w:keepNext/>
        <w:jc w:val="center"/>
        <w:rPr>
          <w:b/>
        </w:rPr>
      </w:pPr>
      <w:r w:rsidRPr="00DA45FF">
        <w:rPr>
          <w:b/>
        </w:rPr>
        <w:t>H. 3251--AMENDED AND ORDERED TO THIRD READING</w:t>
      </w:r>
    </w:p>
    <w:p w:rsidR="00DA45FF" w:rsidRDefault="00DA45FF" w:rsidP="00DA45FF">
      <w:pPr>
        <w:keepNext/>
      </w:pPr>
      <w:r>
        <w:t>The following Bill was taken up:</w:t>
      </w:r>
    </w:p>
    <w:p w:rsidR="00DA45FF" w:rsidRDefault="00DA45FF" w:rsidP="00DA45FF">
      <w:pPr>
        <w:keepNext/>
      </w:pPr>
      <w:bookmarkStart w:id="110" w:name="include_clip_start_200"/>
      <w:bookmarkEnd w:id="110"/>
    </w:p>
    <w:p w:rsidR="00DA45FF" w:rsidRDefault="00DA45FF" w:rsidP="00DA45FF">
      <w:r>
        <w:t>H. 3251 -- Reps. G. M. Smith and G. R. Smith: A BILL TO AMEND THE CODE OF LAWS OF SOUTH CAROLINA, 1976, BY ADDING SECTION 44-1-310 SO AS TO REQUIRE THE DEPARTMENT OF HEALTH AND ENVIRONMENTAL CONTROL TO ESTABLISH THE MATERNAL MORBIDITY AND MORTALITY REVIEW COMMITTEE TO REVIEW AND STUDY MATERNAL DEATHS AND TO REPORT THE FINDINGS TO THE GENERAL ASSEMBLY.</w:t>
      </w:r>
    </w:p>
    <w:p w:rsidR="00DA45FF" w:rsidRDefault="00DA45FF" w:rsidP="00DA45FF"/>
    <w:p w:rsidR="00DA45FF" w:rsidRPr="00CE0BF7" w:rsidRDefault="00DA45FF" w:rsidP="00DA45FF">
      <w:r w:rsidRPr="00CE0BF7">
        <w:t>The Committee on Medical, Military, Public and Municipal Affairs proposed the following Amendment No. 1</w:t>
      </w:r>
      <w:r w:rsidR="000F424A">
        <w:t xml:space="preserve"> to </w:t>
      </w:r>
      <w:r w:rsidRPr="00CE0BF7">
        <w:t>H. 3251 (COUNCIL\</w:t>
      </w:r>
      <w:r w:rsidR="000F424A">
        <w:t xml:space="preserve"> </w:t>
      </w:r>
      <w:r w:rsidRPr="00CE0BF7">
        <w:t>DKA\3251C003.DKA.SA15), which was adopted:</w:t>
      </w:r>
    </w:p>
    <w:p w:rsidR="00DA45FF" w:rsidRPr="00CE0BF7" w:rsidRDefault="00DA45FF" w:rsidP="00DA45FF">
      <w:r w:rsidRPr="00CE0BF7">
        <w:t>Amend the bill, as and if amended, Section 44-1-310, SECTION 2, page 3, by adding a subsection at the end to read:</w:t>
      </w:r>
    </w:p>
    <w:p w:rsidR="00DA45FF" w:rsidRPr="00CE0BF7" w:rsidRDefault="00DA45FF" w:rsidP="00DA45FF">
      <w:pPr>
        <w:rPr>
          <w:color w:val="1F497D"/>
        </w:rPr>
      </w:pPr>
      <w:r w:rsidRPr="00CE0BF7">
        <w:t xml:space="preserve">/   (H) </w:t>
      </w:r>
      <w:r w:rsidRPr="00CE0BF7">
        <w:tab/>
      </w:r>
      <w:r w:rsidRPr="00DA45FF">
        <w:rPr>
          <w:color w:val="000000"/>
          <w:u w:color="000000"/>
        </w:rPr>
        <w:t>The committee shall dissolve, unless it is reauthorized by law, five years after it goes into effect</w:t>
      </w:r>
      <w:r w:rsidRPr="00CE0BF7">
        <w:t>.”   /</w:t>
      </w:r>
    </w:p>
    <w:p w:rsidR="00DA45FF" w:rsidRPr="00CE0BF7" w:rsidRDefault="00DA45FF" w:rsidP="00DA45FF">
      <w:r w:rsidRPr="00CE0BF7">
        <w:t>Renumber sections to conform.</w:t>
      </w:r>
    </w:p>
    <w:p w:rsidR="00DA45FF" w:rsidRDefault="00DA45FF" w:rsidP="00DA45FF">
      <w:r w:rsidRPr="00CE0BF7">
        <w:t>Amend title to conform.</w:t>
      </w:r>
    </w:p>
    <w:p w:rsidR="00DA45FF" w:rsidRDefault="00DA45FF" w:rsidP="00DA45FF"/>
    <w:p w:rsidR="00DA45FF" w:rsidRDefault="00DA45FF" w:rsidP="00DA45FF">
      <w:r>
        <w:t>Rep. SPIRES explained the amendment.</w:t>
      </w:r>
    </w:p>
    <w:p w:rsidR="00DA45FF" w:rsidRDefault="00DA45FF" w:rsidP="00DA45FF">
      <w:r>
        <w:t>The amendment was then adopted.</w:t>
      </w:r>
    </w:p>
    <w:p w:rsidR="00DA45FF" w:rsidRDefault="00DA45FF" w:rsidP="00DA45FF"/>
    <w:p w:rsidR="00DA45FF" w:rsidRDefault="00DA45FF" w:rsidP="00DA45FF">
      <w:r>
        <w:t>Rep. SPIRES explained the Bill.</w:t>
      </w:r>
    </w:p>
    <w:p w:rsidR="00DA45FF" w:rsidRDefault="00DA45FF" w:rsidP="00DA45FF"/>
    <w:p w:rsidR="00DA45FF" w:rsidRDefault="00DA45FF" w:rsidP="00DA45FF">
      <w:r>
        <w:t>The question then recurred to the passage of the Bill.</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111" w:name="vote_start206"/>
      <w:bookmarkEnd w:id="111"/>
      <w:r>
        <w:t>Yeas 106; Nays 1</w:t>
      </w:r>
    </w:p>
    <w:p w:rsidR="00DA45FF" w:rsidRDefault="00DA45FF" w:rsidP="00DA45FF">
      <w:pPr>
        <w:jc w:val="center"/>
      </w:pPr>
    </w:p>
    <w:p w:rsidR="002927AE" w:rsidRDefault="002927AE">
      <w:pPr>
        <w:ind w:firstLine="0"/>
        <w:jc w:val="left"/>
      </w:pPr>
      <w:r>
        <w:br w:type="page"/>
      </w: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Anderson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Atwater</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Ballentine</w:t>
            </w:r>
          </w:p>
        </w:tc>
      </w:tr>
      <w:tr w:rsidR="00DA45FF" w:rsidRPr="00DA45FF" w:rsidTr="00DA45FF">
        <w:tc>
          <w:tcPr>
            <w:tcW w:w="2179" w:type="dxa"/>
            <w:shd w:val="clear" w:color="auto" w:fill="auto"/>
          </w:tcPr>
          <w:p w:rsidR="00DA45FF" w:rsidRPr="00DA45FF" w:rsidRDefault="00DA45FF" w:rsidP="00DA45FF">
            <w:pPr>
              <w:ind w:firstLine="0"/>
            </w:pPr>
            <w:r>
              <w:t>Bamberg</w:t>
            </w:r>
          </w:p>
        </w:tc>
        <w:tc>
          <w:tcPr>
            <w:tcW w:w="2179" w:type="dxa"/>
            <w:shd w:val="clear" w:color="auto" w:fill="auto"/>
          </w:tcPr>
          <w:p w:rsidR="00DA45FF" w:rsidRPr="00DA45FF" w:rsidRDefault="00DA45FF" w:rsidP="00DA45FF">
            <w:pPr>
              <w:ind w:firstLine="0"/>
            </w:pPr>
            <w:r>
              <w:t>Bannister</w:t>
            </w:r>
          </w:p>
        </w:tc>
        <w:tc>
          <w:tcPr>
            <w:tcW w:w="2180" w:type="dxa"/>
            <w:shd w:val="clear" w:color="auto" w:fill="auto"/>
          </w:tcPr>
          <w:p w:rsidR="00DA45FF" w:rsidRPr="00DA45FF" w:rsidRDefault="00DA45FF" w:rsidP="00DA45FF">
            <w:pPr>
              <w:ind w:firstLine="0"/>
            </w:pPr>
            <w:r>
              <w:t>Bedingfield</w:t>
            </w:r>
          </w:p>
        </w:tc>
      </w:tr>
      <w:tr w:rsidR="00DA45FF" w:rsidRPr="00DA45FF" w:rsidTr="00DA45FF">
        <w:tc>
          <w:tcPr>
            <w:tcW w:w="2179" w:type="dxa"/>
            <w:shd w:val="clear" w:color="auto" w:fill="auto"/>
          </w:tcPr>
          <w:p w:rsidR="00DA45FF" w:rsidRPr="00DA45FF" w:rsidRDefault="00DA45FF" w:rsidP="00DA45FF">
            <w:pPr>
              <w:ind w:firstLine="0"/>
            </w:pPr>
            <w:r>
              <w:t>Bernstein</w:t>
            </w:r>
          </w:p>
        </w:tc>
        <w:tc>
          <w:tcPr>
            <w:tcW w:w="2179" w:type="dxa"/>
            <w:shd w:val="clear" w:color="auto" w:fill="auto"/>
          </w:tcPr>
          <w:p w:rsidR="00DA45FF" w:rsidRPr="00DA45FF" w:rsidRDefault="00DA45FF" w:rsidP="00DA45FF">
            <w:pPr>
              <w:ind w:firstLine="0"/>
            </w:pPr>
            <w:r>
              <w:t>Bingham</w:t>
            </w:r>
          </w:p>
        </w:tc>
        <w:tc>
          <w:tcPr>
            <w:tcW w:w="2180" w:type="dxa"/>
            <w:shd w:val="clear" w:color="auto" w:fill="auto"/>
          </w:tcPr>
          <w:p w:rsidR="00DA45FF" w:rsidRPr="00DA45FF" w:rsidRDefault="00DA45FF" w:rsidP="00DA45FF">
            <w:pPr>
              <w:ind w:firstLine="0"/>
            </w:pPr>
            <w:r>
              <w:t>Bowers</w:t>
            </w:r>
          </w:p>
        </w:tc>
      </w:tr>
      <w:tr w:rsidR="00DA45FF" w:rsidRPr="00DA45FF" w:rsidTr="00DA45FF">
        <w:tc>
          <w:tcPr>
            <w:tcW w:w="2179" w:type="dxa"/>
            <w:shd w:val="clear" w:color="auto" w:fill="auto"/>
          </w:tcPr>
          <w:p w:rsidR="00DA45FF" w:rsidRPr="00DA45FF" w:rsidRDefault="00DA45FF" w:rsidP="00DA45FF">
            <w:pPr>
              <w:ind w:firstLine="0"/>
            </w:pPr>
            <w:r>
              <w:t>Bradley</w:t>
            </w:r>
          </w:p>
        </w:tc>
        <w:tc>
          <w:tcPr>
            <w:tcW w:w="2179" w:type="dxa"/>
            <w:shd w:val="clear" w:color="auto" w:fill="auto"/>
          </w:tcPr>
          <w:p w:rsidR="00DA45FF" w:rsidRPr="00DA45FF" w:rsidRDefault="00DA45FF" w:rsidP="00DA45FF">
            <w:pPr>
              <w:ind w:firstLine="0"/>
            </w:pPr>
            <w:r>
              <w:t>G. A. Brown</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Burns</w:t>
            </w:r>
          </w:p>
        </w:tc>
        <w:tc>
          <w:tcPr>
            <w:tcW w:w="2179" w:type="dxa"/>
            <w:shd w:val="clear" w:color="auto" w:fill="auto"/>
          </w:tcPr>
          <w:p w:rsidR="00DA45FF" w:rsidRPr="00DA45FF" w:rsidRDefault="00DA45FF" w:rsidP="00DA45FF">
            <w:pPr>
              <w:ind w:firstLine="0"/>
            </w:pPr>
            <w:r>
              <w:t>Chumley</w:t>
            </w:r>
          </w:p>
        </w:tc>
        <w:tc>
          <w:tcPr>
            <w:tcW w:w="2180" w:type="dxa"/>
            <w:shd w:val="clear" w:color="auto" w:fill="auto"/>
          </w:tcPr>
          <w:p w:rsidR="00DA45FF" w:rsidRPr="00DA45FF" w:rsidRDefault="00DA45FF" w:rsidP="00DA45FF">
            <w:pPr>
              <w:ind w:firstLine="0"/>
            </w:pPr>
            <w:r>
              <w:t>Clary</w:t>
            </w:r>
          </w:p>
        </w:tc>
      </w:tr>
      <w:tr w:rsidR="00DA45FF" w:rsidRPr="00DA45FF" w:rsidTr="00DA45FF">
        <w:tc>
          <w:tcPr>
            <w:tcW w:w="2179" w:type="dxa"/>
            <w:shd w:val="clear" w:color="auto" w:fill="auto"/>
          </w:tcPr>
          <w:p w:rsidR="00DA45FF" w:rsidRPr="00DA45FF" w:rsidRDefault="00DA45FF" w:rsidP="00DA45FF">
            <w:pPr>
              <w:ind w:firstLine="0"/>
            </w:pPr>
            <w:r>
              <w:t>Clemmons</w:t>
            </w:r>
          </w:p>
        </w:tc>
        <w:tc>
          <w:tcPr>
            <w:tcW w:w="2179" w:type="dxa"/>
            <w:shd w:val="clear" w:color="auto" w:fill="auto"/>
          </w:tcPr>
          <w:p w:rsidR="00DA45FF" w:rsidRPr="00DA45FF" w:rsidRDefault="00DA45FF" w:rsidP="00DA45FF">
            <w:pPr>
              <w:ind w:firstLine="0"/>
            </w:pPr>
            <w:r>
              <w:t>Clyburn</w:t>
            </w:r>
          </w:p>
        </w:tc>
        <w:tc>
          <w:tcPr>
            <w:tcW w:w="2180" w:type="dxa"/>
            <w:shd w:val="clear" w:color="auto" w:fill="auto"/>
          </w:tcPr>
          <w:p w:rsidR="00DA45FF" w:rsidRPr="00DA45FF" w:rsidRDefault="00DA45FF" w:rsidP="00DA45FF">
            <w:pPr>
              <w:ind w:firstLine="0"/>
            </w:pPr>
            <w:r>
              <w:t>Cobb-Hunter</w:t>
            </w:r>
          </w:p>
        </w:tc>
      </w:tr>
      <w:tr w:rsidR="00DA45FF" w:rsidRPr="00DA45FF" w:rsidTr="00DA45FF">
        <w:tc>
          <w:tcPr>
            <w:tcW w:w="2179" w:type="dxa"/>
            <w:shd w:val="clear" w:color="auto" w:fill="auto"/>
          </w:tcPr>
          <w:p w:rsidR="00DA45FF" w:rsidRPr="00DA45FF" w:rsidRDefault="00DA45FF" w:rsidP="00DA45FF">
            <w:pPr>
              <w:ind w:firstLine="0"/>
            </w:pPr>
            <w:r>
              <w:t>Cole</w:t>
            </w:r>
          </w:p>
        </w:tc>
        <w:tc>
          <w:tcPr>
            <w:tcW w:w="2179" w:type="dxa"/>
            <w:shd w:val="clear" w:color="auto" w:fill="auto"/>
          </w:tcPr>
          <w:p w:rsidR="00DA45FF" w:rsidRPr="00DA45FF" w:rsidRDefault="00DA45FF" w:rsidP="00DA45FF">
            <w:pPr>
              <w:ind w:firstLine="0"/>
            </w:pPr>
            <w:r>
              <w:t>Collins</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H. A. Crawford</w:t>
            </w:r>
          </w:p>
        </w:tc>
        <w:tc>
          <w:tcPr>
            <w:tcW w:w="2179" w:type="dxa"/>
            <w:shd w:val="clear" w:color="auto" w:fill="auto"/>
          </w:tcPr>
          <w:p w:rsidR="00DA45FF" w:rsidRPr="00DA45FF" w:rsidRDefault="00DA45FF" w:rsidP="00DA45FF">
            <w:pPr>
              <w:ind w:firstLine="0"/>
            </w:pPr>
            <w:r>
              <w:t>Crosby</w:t>
            </w:r>
          </w:p>
        </w:tc>
        <w:tc>
          <w:tcPr>
            <w:tcW w:w="2180" w:type="dxa"/>
            <w:shd w:val="clear" w:color="auto" w:fill="auto"/>
          </w:tcPr>
          <w:p w:rsidR="00DA45FF" w:rsidRPr="00DA45FF" w:rsidRDefault="00DA45FF" w:rsidP="00DA45FF">
            <w:pPr>
              <w:ind w:firstLine="0"/>
            </w:pPr>
            <w:r>
              <w:t>Delleney</w:t>
            </w:r>
          </w:p>
        </w:tc>
      </w:tr>
      <w:tr w:rsidR="00DA45FF" w:rsidRPr="00DA45FF" w:rsidTr="00DA45FF">
        <w:tc>
          <w:tcPr>
            <w:tcW w:w="2179" w:type="dxa"/>
            <w:shd w:val="clear" w:color="auto" w:fill="auto"/>
          </w:tcPr>
          <w:p w:rsidR="00DA45FF" w:rsidRPr="00DA45FF" w:rsidRDefault="00DA45FF" w:rsidP="00DA45FF">
            <w:pPr>
              <w:ind w:firstLine="0"/>
            </w:pPr>
            <w:r>
              <w:t>Dillard</w:t>
            </w:r>
          </w:p>
        </w:tc>
        <w:tc>
          <w:tcPr>
            <w:tcW w:w="2179" w:type="dxa"/>
            <w:shd w:val="clear" w:color="auto" w:fill="auto"/>
          </w:tcPr>
          <w:p w:rsidR="00DA45FF" w:rsidRPr="00DA45FF" w:rsidRDefault="00DA45FF" w:rsidP="00DA45FF">
            <w:pPr>
              <w:ind w:firstLine="0"/>
            </w:pPr>
            <w:r>
              <w:t>Douglas</w:t>
            </w:r>
          </w:p>
        </w:tc>
        <w:tc>
          <w:tcPr>
            <w:tcW w:w="2180" w:type="dxa"/>
            <w:shd w:val="clear" w:color="auto" w:fill="auto"/>
          </w:tcPr>
          <w:p w:rsidR="00DA45FF" w:rsidRPr="00DA45FF" w:rsidRDefault="00DA45FF" w:rsidP="00DA45FF">
            <w:pPr>
              <w:ind w:firstLine="0"/>
            </w:pPr>
            <w:r>
              <w:t>Duckworth</w:t>
            </w:r>
          </w:p>
        </w:tc>
      </w:tr>
      <w:tr w:rsidR="00DA45FF" w:rsidRPr="00DA45FF" w:rsidTr="00DA45FF">
        <w:tc>
          <w:tcPr>
            <w:tcW w:w="2179" w:type="dxa"/>
            <w:shd w:val="clear" w:color="auto" w:fill="auto"/>
          </w:tcPr>
          <w:p w:rsidR="00DA45FF" w:rsidRPr="00DA45FF" w:rsidRDefault="00DA45FF" w:rsidP="00DA45FF">
            <w:pPr>
              <w:ind w:firstLine="0"/>
            </w:pPr>
            <w:r>
              <w:t>Erickson</w:t>
            </w:r>
          </w:p>
        </w:tc>
        <w:tc>
          <w:tcPr>
            <w:tcW w:w="2179" w:type="dxa"/>
            <w:shd w:val="clear" w:color="auto" w:fill="auto"/>
          </w:tcPr>
          <w:p w:rsidR="00DA45FF" w:rsidRPr="00DA45FF" w:rsidRDefault="00DA45FF" w:rsidP="00DA45FF">
            <w:pPr>
              <w:ind w:firstLine="0"/>
            </w:pPr>
            <w:r>
              <w:t>Felder</w:t>
            </w:r>
          </w:p>
        </w:tc>
        <w:tc>
          <w:tcPr>
            <w:tcW w:w="2180" w:type="dxa"/>
            <w:shd w:val="clear" w:color="auto" w:fill="auto"/>
          </w:tcPr>
          <w:p w:rsidR="00DA45FF" w:rsidRPr="00DA45FF" w:rsidRDefault="00DA45FF" w:rsidP="00DA45FF">
            <w:pPr>
              <w:ind w:firstLine="0"/>
            </w:pPr>
            <w:r>
              <w:t>Forrester</w:t>
            </w:r>
          </w:p>
        </w:tc>
      </w:tr>
      <w:tr w:rsidR="00DA45FF" w:rsidRPr="00DA45FF" w:rsidTr="00DA45FF">
        <w:tc>
          <w:tcPr>
            <w:tcW w:w="2179" w:type="dxa"/>
            <w:shd w:val="clear" w:color="auto" w:fill="auto"/>
          </w:tcPr>
          <w:p w:rsidR="00DA45FF" w:rsidRPr="00DA45FF" w:rsidRDefault="00DA45FF" w:rsidP="00DA45FF">
            <w:pPr>
              <w:ind w:firstLine="0"/>
            </w:pPr>
            <w:r>
              <w:t>Funderburk</w:t>
            </w:r>
          </w:p>
        </w:tc>
        <w:tc>
          <w:tcPr>
            <w:tcW w:w="2179" w:type="dxa"/>
            <w:shd w:val="clear" w:color="auto" w:fill="auto"/>
          </w:tcPr>
          <w:p w:rsidR="00DA45FF" w:rsidRPr="00DA45FF" w:rsidRDefault="00DA45FF" w:rsidP="00DA45FF">
            <w:pPr>
              <w:ind w:firstLine="0"/>
            </w:pPr>
            <w:r>
              <w:t>Gagnon</w:t>
            </w:r>
          </w:p>
        </w:tc>
        <w:tc>
          <w:tcPr>
            <w:tcW w:w="2180" w:type="dxa"/>
            <w:shd w:val="clear" w:color="auto" w:fill="auto"/>
          </w:tcPr>
          <w:p w:rsidR="00DA45FF" w:rsidRPr="00DA45FF" w:rsidRDefault="00DA45FF" w:rsidP="00DA45FF">
            <w:pPr>
              <w:ind w:firstLine="0"/>
            </w:pPr>
            <w:r>
              <w:t>George</w:t>
            </w:r>
          </w:p>
        </w:tc>
      </w:tr>
      <w:tr w:rsidR="00DA45FF" w:rsidRPr="00DA45FF" w:rsidTr="00DA45FF">
        <w:tc>
          <w:tcPr>
            <w:tcW w:w="2179" w:type="dxa"/>
            <w:shd w:val="clear" w:color="auto" w:fill="auto"/>
          </w:tcPr>
          <w:p w:rsidR="00DA45FF" w:rsidRPr="00DA45FF" w:rsidRDefault="00DA45FF" w:rsidP="00DA45FF">
            <w:pPr>
              <w:ind w:firstLine="0"/>
            </w:pPr>
            <w:r>
              <w:t>Gilliard</w:t>
            </w:r>
          </w:p>
        </w:tc>
        <w:tc>
          <w:tcPr>
            <w:tcW w:w="2179" w:type="dxa"/>
            <w:shd w:val="clear" w:color="auto" w:fill="auto"/>
          </w:tcPr>
          <w:p w:rsidR="00DA45FF" w:rsidRPr="00DA45FF" w:rsidRDefault="00DA45FF" w:rsidP="00DA45FF">
            <w:pPr>
              <w:ind w:firstLine="0"/>
            </w:pPr>
            <w:r>
              <w:t>Goldfinch</w:t>
            </w:r>
          </w:p>
        </w:tc>
        <w:tc>
          <w:tcPr>
            <w:tcW w:w="2180" w:type="dxa"/>
            <w:shd w:val="clear" w:color="auto" w:fill="auto"/>
          </w:tcPr>
          <w:p w:rsidR="00DA45FF" w:rsidRPr="00DA45FF" w:rsidRDefault="00DA45FF" w:rsidP="00DA45FF">
            <w:pPr>
              <w:ind w:firstLine="0"/>
            </w:pPr>
            <w:r>
              <w:t>Hamilton</w:t>
            </w:r>
          </w:p>
        </w:tc>
      </w:tr>
      <w:tr w:rsidR="00DA45FF" w:rsidRPr="00DA45FF" w:rsidTr="00DA45FF">
        <w:tc>
          <w:tcPr>
            <w:tcW w:w="2179" w:type="dxa"/>
            <w:shd w:val="clear" w:color="auto" w:fill="auto"/>
          </w:tcPr>
          <w:p w:rsidR="00DA45FF" w:rsidRPr="00DA45FF" w:rsidRDefault="00DA45FF" w:rsidP="00DA45FF">
            <w:pPr>
              <w:ind w:firstLine="0"/>
            </w:pPr>
            <w:r>
              <w:t>Hardee</w:t>
            </w:r>
          </w:p>
        </w:tc>
        <w:tc>
          <w:tcPr>
            <w:tcW w:w="2179" w:type="dxa"/>
            <w:shd w:val="clear" w:color="auto" w:fill="auto"/>
          </w:tcPr>
          <w:p w:rsidR="00DA45FF" w:rsidRPr="00DA45FF" w:rsidRDefault="00DA45FF" w:rsidP="00DA45FF">
            <w:pPr>
              <w:ind w:firstLine="0"/>
            </w:pPr>
            <w:r>
              <w:t>Hardwick</w:t>
            </w:r>
          </w:p>
        </w:tc>
        <w:tc>
          <w:tcPr>
            <w:tcW w:w="2180" w:type="dxa"/>
            <w:shd w:val="clear" w:color="auto" w:fill="auto"/>
          </w:tcPr>
          <w:p w:rsidR="00DA45FF" w:rsidRPr="00DA45FF" w:rsidRDefault="00DA45FF" w:rsidP="00DA45FF">
            <w:pPr>
              <w:ind w:firstLine="0"/>
            </w:pPr>
            <w:r>
              <w:t>Hart</w:t>
            </w:r>
          </w:p>
        </w:tc>
      </w:tr>
      <w:tr w:rsidR="00DA45FF" w:rsidRPr="00DA45FF" w:rsidTr="00DA45FF">
        <w:tc>
          <w:tcPr>
            <w:tcW w:w="2179" w:type="dxa"/>
            <w:shd w:val="clear" w:color="auto" w:fill="auto"/>
          </w:tcPr>
          <w:p w:rsidR="00DA45FF" w:rsidRPr="00DA45FF" w:rsidRDefault="00DA45FF" w:rsidP="00DA45FF">
            <w:pPr>
              <w:ind w:firstLine="0"/>
            </w:pPr>
            <w:r>
              <w:t>Hayes</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Henegan</w:t>
            </w:r>
          </w:p>
        </w:tc>
      </w:tr>
      <w:tr w:rsidR="00DA45FF" w:rsidRPr="00DA45FF" w:rsidTr="00DA45FF">
        <w:tc>
          <w:tcPr>
            <w:tcW w:w="2179" w:type="dxa"/>
            <w:shd w:val="clear" w:color="auto" w:fill="auto"/>
          </w:tcPr>
          <w:p w:rsidR="00DA45FF" w:rsidRPr="00DA45FF" w:rsidRDefault="00DA45FF" w:rsidP="00DA45FF">
            <w:pPr>
              <w:ind w:firstLine="0"/>
            </w:pPr>
            <w:r>
              <w:t>Herbkersman</w:t>
            </w:r>
          </w:p>
        </w:tc>
        <w:tc>
          <w:tcPr>
            <w:tcW w:w="2179" w:type="dxa"/>
            <w:shd w:val="clear" w:color="auto" w:fill="auto"/>
          </w:tcPr>
          <w:p w:rsidR="00DA45FF" w:rsidRPr="00DA45FF" w:rsidRDefault="00DA45FF" w:rsidP="00DA45FF">
            <w:pPr>
              <w:ind w:firstLine="0"/>
            </w:pPr>
            <w:r>
              <w:t>Hicks</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Hixon</w:t>
            </w:r>
          </w:p>
        </w:tc>
        <w:tc>
          <w:tcPr>
            <w:tcW w:w="2180" w:type="dxa"/>
            <w:shd w:val="clear" w:color="auto" w:fill="auto"/>
          </w:tcPr>
          <w:p w:rsidR="00DA45FF" w:rsidRPr="00DA45FF" w:rsidRDefault="00DA45FF" w:rsidP="00DA45FF">
            <w:pPr>
              <w:ind w:firstLine="0"/>
            </w:pPr>
            <w:r>
              <w:t>Hodges</w:t>
            </w:r>
          </w:p>
        </w:tc>
      </w:tr>
      <w:tr w:rsidR="00DA45FF" w:rsidRPr="00DA45FF" w:rsidTr="00DA45FF">
        <w:tc>
          <w:tcPr>
            <w:tcW w:w="2179" w:type="dxa"/>
            <w:shd w:val="clear" w:color="auto" w:fill="auto"/>
          </w:tcPr>
          <w:p w:rsidR="00DA45FF" w:rsidRPr="00DA45FF" w:rsidRDefault="00DA45FF" w:rsidP="00DA45FF">
            <w:pPr>
              <w:ind w:firstLine="0"/>
            </w:pPr>
            <w:r>
              <w:t>Hosey</w:t>
            </w:r>
          </w:p>
        </w:tc>
        <w:tc>
          <w:tcPr>
            <w:tcW w:w="2179" w:type="dxa"/>
            <w:shd w:val="clear" w:color="auto" w:fill="auto"/>
          </w:tcPr>
          <w:p w:rsidR="00DA45FF" w:rsidRPr="00DA45FF" w:rsidRDefault="00DA45FF" w:rsidP="00DA45FF">
            <w:pPr>
              <w:ind w:firstLine="0"/>
            </w:pPr>
            <w:r>
              <w:t>Howard</w:t>
            </w:r>
          </w:p>
        </w:tc>
        <w:tc>
          <w:tcPr>
            <w:tcW w:w="2180" w:type="dxa"/>
            <w:shd w:val="clear" w:color="auto" w:fill="auto"/>
          </w:tcPr>
          <w:p w:rsidR="00DA45FF" w:rsidRPr="00DA45FF" w:rsidRDefault="00DA45FF" w:rsidP="00DA45FF">
            <w:pPr>
              <w:ind w:firstLine="0"/>
            </w:pPr>
            <w:r>
              <w:t>Huggins</w:t>
            </w:r>
          </w:p>
        </w:tc>
      </w:tr>
      <w:tr w:rsidR="00DA45FF" w:rsidRPr="00DA45FF" w:rsidTr="00DA45FF">
        <w:tc>
          <w:tcPr>
            <w:tcW w:w="2179" w:type="dxa"/>
            <w:shd w:val="clear" w:color="auto" w:fill="auto"/>
          </w:tcPr>
          <w:p w:rsidR="00DA45FF" w:rsidRPr="00DA45FF" w:rsidRDefault="00DA45FF" w:rsidP="00DA45FF">
            <w:pPr>
              <w:ind w:firstLine="0"/>
            </w:pPr>
            <w:r>
              <w:t>Jefferson</w:t>
            </w:r>
          </w:p>
        </w:tc>
        <w:tc>
          <w:tcPr>
            <w:tcW w:w="2179" w:type="dxa"/>
            <w:shd w:val="clear" w:color="auto" w:fill="auto"/>
          </w:tcPr>
          <w:p w:rsidR="00DA45FF" w:rsidRPr="00DA45FF" w:rsidRDefault="00DA45FF" w:rsidP="00DA45FF">
            <w:pPr>
              <w:ind w:firstLine="0"/>
            </w:pPr>
            <w:r>
              <w:t>Johnson</w:t>
            </w:r>
          </w:p>
        </w:tc>
        <w:tc>
          <w:tcPr>
            <w:tcW w:w="2180" w:type="dxa"/>
            <w:shd w:val="clear" w:color="auto" w:fill="auto"/>
          </w:tcPr>
          <w:p w:rsidR="00DA45FF" w:rsidRPr="00DA45FF" w:rsidRDefault="00DA45FF" w:rsidP="00DA45FF">
            <w:pPr>
              <w:ind w:firstLine="0"/>
            </w:pPr>
            <w:r>
              <w:t>Kennedy</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Knight</w:t>
            </w:r>
          </w:p>
        </w:tc>
      </w:tr>
      <w:tr w:rsidR="00DA45FF" w:rsidRPr="00DA45FF" w:rsidTr="00DA45FF">
        <w:tc>
          <w:tcPr>
            <w:tcW w:w="2179" w:type="dxa"/>
            <w:shd w:val="clear" w:color="auto" w:fill="auto"/>
          </w:tcPr>
          <w:p w:rsidR="00DA45FF" w:rsidRPr="00DA45FF" w:rsidRDefault="00DA45FF" w:rsidP="00DA45FF">
            <w:pPr>
              <w:ind w:firstLine="0"/>
            </w:pPr>
            <w:r>
              <w:t>Limehouse</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Lucas</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McCoy</w:t>
            </w:r>
          </w:p>
        </w:tc>
        <w:tc>
          <w:tcPr>
            <w:tcW w:w="2179" w:type="dxa"/>
            <w:shd w:val="clear" w:color="auto" w:fill="auto"/>
          </w:tcPr>
          <w:p w:rsidR="00DA45FF" w:rsidRPr="00DA45FF" w:rsidRDefault="00DA45FF" w:rsidP="00DA45FF">
            <w:pPr>
              <w:ind w:firstLine="0"/>
            </w:pPr>
            <w:r>
              <w:t>McEachern</w:t>
            </w:r>
          </w:p>
        </w:tc>
        <w:tc>
          <w:tcPr>
            <w:tcW w:w="2180" w:type="dxa"/>
            <w:shd w:val="clear" w:color="auto" w:fill="auto"/>
          </w:tcPr>
          <w:p w:rsidR="00DA45FF" w:rsidRPr="00DA45FF" w:rsidRDefault="00DA45FF" w:rsidP="00DA45FF">
            <w:pPr>
              <w:ind w:firstLine="0"/>
            </w:pPr>
            <w:r>
              <w:t>McKnight</w:t>
            </w:r>
          </w:p>
        </w:tc>
      </w:tr>
      <w:tr w:rsidR="00DA45FF" w:rsidRPr="00DA45FF" w:rsidTr="00DA45FF">
        <w:tc>
          <w:tcPr>
            <w:tcW w:w="2179" w:type="dxa"/>
            <w:shd w:val="clear" w:color="auto" w:fill="auto"/>
          </w:tcPr>
          <w:p w:rsidR="00DA45FF" w:rsidRPr="00DA45FF" w:rsidRDefault="00DA45FF" w:rsidP="00DA45FF">
            <w:pPr>
              <w:ind w:firstLine="0"/>
            </w:pPr>
            <w:r>
              <w:t>M. S. McLeod</w:t>
            </w:r>
          </w:p>
        </w:tc>
        <w:tc>
          <w:tcPr>
            <w:tcW w:w="2179" w:type="dxa"/>
            <w:shd w:val="clear" w:color="auto" w:fill="auto"/>
          </w:tcPr>
          <w:p w:rsidR="00DA45FF" w:rsidRPr="00DA45FF" w:rsidRDefault="00DA45FF" w:rsidP="00DA45FF">
            <w:pPr>
              <w:ind w:firstLine="0"/>
            </w:pPr>
            <w:r>
              <w:t>W. J. McLeod</w:t>
            </w:r>
          </w:p>
        </w:tc>
        <w:tc>
          <w:tcPr>
            <w:tcW w:w="2180" w:type="dxa"/>
            <w:shd w:val="clear" w:color="auto" w:fill="auto"/>
          </w:tcPr>
          <w:p w:rsidR="00DA45FF" w:rsidRPr="00DA45FF" w:rsidRDefault="00DA45FF" w:rsidP="00DA45FF">
            <w:pPr>
              <w:ind w:firstLine="0"/>
            </w:pPr>
            <w:r>
              <w:t>D. C. Moss</w:t>
            </w:r>
          </w:p>
        </w:tc>
      </w:tr>
      <w:tr w:rsidR="00DA45FF" w:rsidRPr="00DA45FF" w:rsidTr="00DA45FF">
        <w:tc>
          <w:tcPr>
            <w:tcW w:w="2179" w:type="dxa"/>
            <w:shd w:val="clear" w:color="auto" w:fill="auto"/>
          </w:tcPr>
          <w:p w:rsidR="00DA45FF" w:rsidRPr="00DA45FF" w:rsidRDefault="00DA45FF" w:rsidP="00DA45FF">
            <w:pPr>
              <w:ind w:firstLine="0"/>
            </w:pPr>
            <w:r>
              <w:t>V. S. Moss</w:t>
            </w:r>
          </w:p>
        </w:tc>
        <w:tc>
          <w:tcPr>
            <w:tcW w:w="2179" w:type="dxa"/>
            <w:shd w:val="clear" w:color="auto" w:fill="auto"/>
          </w:tcPr>
          <w:p w:rsidR="00DA45FF" w:rsidRPr="00DA45FF" w:rsidRDefault="00DA45FF" w:rsidP="00DA45FF">
            <w:pPr>
              <w:ind w:firstLine="0"/>
            </w:pPr>
            <w:r>
              <w:t>Murphy</w:t>
            </w:r>
          </w:p>
        </w:tc>
        <w:tc>
          <w:tcPr>
            <w:tcW w:w="2180" w:type="dxa"/>
            <w:shd w:val="clear" w:color="auto" w:fill="auto"/>
          </w:tcPr>
          <w:p w:rsidR="00DA45FF" w:rsidRPr="00DA45FF" w:rsidRDefault="00DA45FF" w:rsidP="00DA45FF">
            <w:pPr>
              <w:ind w:firstLine="0"/>
            </w:pPr>
            <w:r>
              <w:t>Nanney</w:t>
            </w:r>
          </w:p>
        </w:tc>
      </w:tr>
      <w:tr w:rsidR="00DA45FF" w:rsidRPr="00DA45FF" w:rsidTr="00DA45FF">
        <w:tc>
          <w:tcPr>
            <w:tcW w:w="2179" w:type="dxa"/>
            <w:shd w:val="clear" w:color="auto" w:fill="auto"/>
          </w:tcPr>
          <w:p w:rsidR="00DA45FF" w:rsidRPr="00DA45FF" w:rsidRDefault="00DA45FF" w:rsidP="00DA45FF">
            <w:pPr>
              <w:ind w:firstLine="0"/>
            </w:pPr>
            <w:r>
              <w:t>Newton</w:t>
            </w:r>
          </w:p>
        </w:tc>
        <w:tc>
          <w:tcPr>
            <w:tcW w:w="2179" w:type="dxa"/>
            <w:shd w:val="clear" w:color="auto" w:fill="auto"/>
          </w:tcPr>
          <w:p w:rsidR="00DA45FF" w:rsidRPr="00DA45FF" w:rsidRDefault="00DA45FF" w:rsidP="00DA45FF">
            <w:pPr>
              <w:ind w:firstLine="0"/>
            </w:pPr>
            <w:r>
              <w:t>Norman</w:t>
            </w:r>
          </w:p>
        </w:tc>
        <w:tc>
          <w:tcPr>
            <w:tcW w:w="2180" w:type="dxa"/>
            <w:shd w:val="clear" w:color="auto" w:fill="auto"/>
          </w:tcPr>
          <w:p w:rsidR="00DA45FF" w:rsidRPr="00DA45FF" w:rsidRDefault="00DA45FF" w:rsidP="00DA45FF">
            <w:pPr>
              <w:ind w:firstLine="0"/>
            </w:pPr>
            <w:r>
              <w:t>Norrell</w:t>
            </w:r>
          </w:p>
        </w:tc>
      </w:tr>
      <w:tr w:rsidR="00DA45FF" w:rsidRPr="00DA45FF" w:rsidTr="00DA45FF">
        <w:tc>
          <w:tcPr>
            <w:tcW w:w="2179" w:type="dxa"/>
            <w:shd w:val="clear" w:color="auto" w:fill="auto"/>
          </w:tcPr>
          <w:p w:rsidR="00DA45FF" w:rsidRPr="00DA45FF" w:rsidRDefault="00DA45FF" w:rsidP="00DA45FF">
            <w:pPr>
              <w:ind w:firstLine="0"/>
            </w:pPr>
            <w:r>
              <w:t>Ott</w:t>
            </w:r>
          </w:p>
        </w:tc>
        <w:tc>
          <w:tcPr>
            <w:tcW w:w="2179" w:type="dxa"/>
            <w:shd w:val="clear" w:color="auto" w:fill="auto"/>
          </w:tcPr>
          <w:p w:rsidR="00DA45FF" w:rsidRPr="00DA45FF" w:rsidRDefault="00DA45FF" w:rsidP="00DA45FF">
            <w:pPr>
              <w:ind w:firstLine="0"/>
            </w:pPr>
            <w:r>
              <w:t>Parks</w:t>
            </w:r>
          </w:p>
        </w:tc>
        <w:tc>
          <w:tcPr>
            <w:tcW w:w="2180" w:type="dxa"/>
            <w:shd w:val="clear" w:color="auto" w:fill="auto"/>
          </w:tcPr>
          <w:p w:rsidR="00DA45FF" w:rsidRPr="00DA45FF" w:rsidRDefault="00DA45FF" w:rsidP="00DA45FF">
            <w:pPr>
              <w:ind w:firstLine="0"/>
            </w:pPr>
            <w:r>
              <w:t>Pitts</w:t>
            </w:r>
          </w:p>
        </w:tc>
      </w:tr>
      <w:tr w:rsidR="00DA45FF" w:rsidRPr="00DA45FF" w:rsidTr="00DA45FF">
        <w:tc>
          <w:tcPr>
            <w:tcW w:w="2179" w:type="dxa"/>
            <w:shd w:val="clear" w:color="auto" w:fill="auto"/>
          </w:tcPr>
          <w:p w:rsidR="00DA45FF" w:rsidRPr="00DA45FF" w:rsidRDefault="00DA45FF" w:rsidP="00DA45FF">
            <w:pPr>
              <w:ind w:firstLine="0"/>
            </w:pPr>
            <w:r>
              <w:t>Pope</w:t>
            </w:r>
          </w:p>
        </w:tc>
        <w:tc>
          <w:tcPr>
            <w:tcW w:w="2179" w:type="dxa"/>
            <w:shd w:val="clear" w:color="auto" w:fill="auto"/>
          </w:tcPr>
          <w:p w:rsidR="00DA45FF" w:rsidRPr="00DA45FF" w:rsidRDefault="00DA45FF" w:rsidP="00DA45FF">
            <w:pPr>
              <w:ind w:firstLine="0"/>
            </w:pPr>
            <w:r>
              <w:t>Quinn</w:t>
            </w:r>
          </w:p>
        </w:tc>
        <w:tc>
          <w:tcPr>
            <w:tcW w:w="2180" w:type="dxa"/>
            <w:shd w:val="clear" w:color="auto" w:fill="auto"/>
          </w:tcPr>
          <w:p w:rsidR="00DA45FF" w:rsidRPr="00DA45FF" w:rsidRDefault="00DA45FF" w:rsidP="00DA45FF">
            <w:pPr>
              <w:ind w:firstLine="0"/>
            </w:pPr>
            <w:r>
              <w:t>Ridgeway</w:t>
            </w:r>
          </w:p>
        </w:tc>
      </w:tr>
      <w:tr w:rsidR="00DA45FF" w:rsidRPr="00DA45FF" w:rsidTr="00DA45FF">
        <w:tc>
          <w:tcPr>
            <w:tcW w:w="2179" w:type="dxa"/>
            <w:shd w:val="clear" w:color="auto" w:fill="auto"/>
          </w:tcPr>
          <w:p w:rsidR="00DA45FF" w:rsidRPr="00DA45FF" w:rsidRDefault="00DA45FF" w:rsidP="00DA45FF">
            <w:pPr>
              <w:ind w:firstLine="0"/>
            </w:pPr>
            <w:r>
              <w:t>Riley</w:t>
            </w:r>
          </w:p>
        </w:tc>
        <w:tc>
          <w:tcPr>
            <w:tcW w:w="2179" w:type="dxa"/>
            <w:shd w:val="clear" w:color="auto" w:fill="auto"/>
          </w:tcPr>
          <w:p w:rsidR="00DA45FF" w:rsidRPr="00DA45FF" w:rsidRDefault="00DA45FF" w:rsidP="00DA45FF">
            <w:pPr>
              <w:ind w:firstLine="0"/>
            </w:pPr>
            <w:r>
              <w:t>Rivers</w:t>
            </w:r>
          </w:p>
        </w:tc>
        <w:tc>
          <w:tcPr>
            <w:tcW w:w="2180" w:type="dxa"/>
            <w:shd w:val="clear" w:color="auto" w:fill="auto"/>
          </w:tcPr>
          <w:p w:rsidR="00DA45FF" w:rsidRPr="00DA45FF" w:rsidRDefault="00DA45FF" w:rsidP="00DA45FF">
            <w:pPr>
              <w:ind w:firstLine="0"/>
            </w:pPr>
            <w:r>
              <w:t>Ryhal</w:t>
            </w:r>
          </w:p>
        </w:tc>
      </w:tr>
      <w:tr w:rsidR="00DA45FF" w:rsidRPr="00DA45FF" w:rsidTr="00DA45FF">
        <w:tc>
          <w:tcPr>
            <w:tcW w:w="2179" w:type="dxa"/>
            <w:shd w:val="clear" w:color="auto" w:fill="auto"/>
          </w:tcPr>
          <w:p w:rsidR="00DA45FF" w:rsidRPr="00DA45FF" w:rsidRDefault="00DA45FF" w:rsidP="00DA45FF">
            <w:pPr>
              <w:ind w:firstLine="0"/>
            </w:pPr>
            <w:r>
              <w:t>Sandifer</w:t>
            </w:r>
          </w:p>
        </w:tc>
        <w:tc>
          <w:tcPr>
            <w:tcW w:w="2179" w:type="dxa"/>
            <w:shd w:val="clear" w:color="auto" w:fill="auto"/>
          </w:tcPr>
          <w:p w:rsidR="00DA45FF" w:rsidRPr="00DA45FF" w:rsidRDefault="00DA45FF" w:rsidP="00DA45FF">
            <w:pPr>
              <w:ind w:firstLine="0"/>
            </w:pPr>
            <w:r>
              <w:t>Simrill</w:t>
            </w:r>
          </w:p>
        </w:tc>
        <w:tc>
          <w:tcPr>
            <w:tcW w:w="2180" w:type="dxa"/>
            <w:shd w:val="clear" w:color="auto" w:fill="auto"/>
          </w:tcPr>
          <w:p w:rsidR="00DA45FF" w:rsidRPr="00DA45FF" w:rsidRDefault="00DA45FF" w:rsidP="00DA45FF">
            <w:pPr>
              <w:ind w:firstLine="0"/>
            </w:pPr>
            <w:r>
              <w:t>G. M. Smith</w:t>
            </w:r>
          </w:p>
        </w:tc>
      </w:tr>
      <w:tr w:rsidR="00DA45FF" w:rsidRPr="00DA45FF" w:rsidTr="00DA45FF">
        <w:tc>
          <w:tcPr>
            <w:tcW w:w="2179" w:type="dxa"/>
            <w:shd w:val="clear" w:color="auto" w:fill="auto"/>
          </w:tcPr>
          <w:p w:rsidR="00DA45FF" w:rsidRPr="00DA45FF" w:rsidRDefault="00DA45FF" w:rsidP="00DA45FF">
            <w:pPr>
              <w:ind w:firstLine="0"/>
            </w:pPr>
            <w:r>
              <w:t>G. R.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Spires</w:t>
            </w:r>
          </w:p>
        </w:tc>
        <w:tc>
          <w:tcPr>
            <w:tcW w:w="2179" w:type="dxa"/>
            <w:shd w:val="clear" w:color="auto" w:fill="auto"/>
          </w:tcPr>
          <w:p w:rsidR="00DA45FF" w:rsidRPr="00DA45FF" w:rsidRDefault="00DA45FF" w:rsidP="00DA45FF">
            <w:pPr>
              <w:ind w:firstLine="0"/>
            </w:pPr>
            <w:r>
              <w:t>Stavrinakis</w:t>
            </w:r>
          </w:p>
        </w:tc>
        <w:tc>
          <w:tcPr>
            <w:tcW w:w="2180" w:type="dxa"/>
            <w:shd w:val="clear" w:color="auto" w:fill="auto"/>
          </w:tcPr>
          <w:p w:rsidR="00DA45FF" w:rsidRPr="00DA45FF" w:rsidRDefault="00DA45FF" w:rsidP="00DA45FF">
            <w:pPr>
              <w:ind w:firstLine="0"/>
            </w:pPr>
            <w:r>
              <w:t>Tallon</w:t>
            </w:r>
          </w:p>
        </w:tc>
      </w:tr>
      <w:tr w:rsidR="00DA45FF" w:rsidRPr="00DA45FF" w:rsidTr="00DA45FF">
        <w:tc>
          <w:tcPr>
            <w:tcW w:w="2179" w:type="dxa"/>
            <w:shd w:val="clear" w:color="auto" w:fill="auto"/>
          </w:tcPr>
          <w:p w:rsidR="00DA45FF" w:rsidRPr="00DA45FF" w:rsidRDefault="00DA45FF" w:rsidP="00DA45FF">
            <w:pPr>
              <w:ind w:firstLine="0"/>
            </w:pPr>
            <w:r>
              <w:t>Taylor</w:t>
            </w:r>
          </w:p>
        </w:tc>
        <w:tc>
          <w:tcPr>
            <w:tcW w:w="2179" w:type="dxa"/>
            <w:shd w:val="clear" w:color="auto" w:fill="auto"/>
          </w:tcPr>
          <w:p w:rsidR="00DA45FF" w:rsidRPr="00DA45FF" w:rsidRDefault="00DA45FF" w:rsidP="00DA45FF">
            <w:pPr>
              <w:ind w:firstLine="0"/>
            </w:pPr>
            <w:r>
              <w:t>Thayer</w:t>
            </w:r>
          </w:p>
        </w:tc>
        <w:tc>
          <w:tcPr>
            <w:tcW w:w="2180" w:type="dxa"/>
            <w:shd w:val="clear" w:color="auto" w:fill="auto"/>
          </w:tcPr>
          <w:p w:rsidR="00DA45FF" w:rsidRPr="00DA45FF" w:rsidRDefault="00DA45FF" w:rsidP="00DA45FF">
            <w:pPr>
              <w:ind w:firstLine="0"/>
            </w:pPr>
            <w:r>
              <w:t>Tinkler</w:t>
            </w:r>
          </w:p>
        </w:tc>
      </w:tr>
      <w:tr w:rsidR="00DA45FF" w:rsidRPr="00DA45FF" w:rsidTr="00DA45FF">
        <w:tc>
          <w:tcPr>
            <w:tcW w:w="2179" w:type="dxa"/>
            <w:shd w:val="clear" w:color="auto" w:fill="auto"/>
          </w:tcPr>
          <w:p w:rsidR="00DA45FF" w:rsidRPr="00DA45FF" w:rsidRDefault="00DA45FF" w:rsidP="00DA45FF">
            <w:pPr>
              <w:ind w:firstLine="0"/>
            </w:pPr>
            <w:r>
              <w:t>Toole</w:t>
            </w:r>
          </w:p>
        </w:tc>
        <w:tc>
          <w:tcPr>
            <w:tcW w:w="2179" w:type="dxa"/>
            <w:shd w:val="clear" w:color="auto" w:fill="auto"/>
          </w:tcPr>
          <w:p w:rsidR="00DA45FF" w:rsidRPr="00DA45FF" w:rsidRDefault="00DA45FF" w:rsidP="00DA45FF">
            <w:pPr>
              <w:ind w:firstLine="0"/>
            </w:pPr>
            <w:r>
              <w:t>Weeks</w:t>
            </w:r>
          </w:p>
        </w:tc>
        <w:tc>
          <w:tcPr>
            <w:tcW w:w="2180" w:type="dxa"/>
            <w:shd w:val="clear" w:color="auto" w:fill="auto"/>
          </w:tcPr>
          <w:p w:rsidR="00DA45FF" w:rsidRPr="00DA45FF" w:rsidRDefault="00DA45FF" w:rsidP="00DA45FF">
            <w:pPr>
              <w:ind w:firstLine="0"/>
            </w:pPr>
            <w:r>
              <w:t>Wells</w:t>
            </w:r>
          </w:p>
        </w:tc>
      </w:tr>
      <w:tr w:rsidR="00DA45FF" w:rsidRPr="00DA45FF" w:rsidTr="00DA45FF">
        <w:tc>
          <w:tcPr>
            <w:tcW w:w="2179" w:type="dxa"/>
            <w:shd w:val="clear" w:color="auto" w:fill="auto"/>
          </w:tcPr>
          <w:p w:rsidR="00DA45FF" w:rsidRPr="00DA45FF" w:rsidRDefault="00DA45FF" w:rsidP="00DA45FF">
            <w:pPr>
              <w:keepNext/>
              <w:ind w:firstLine="0"/>
            </w:pPr>
            <w:r>
              <w:t>Whipper</w:t>
            </w:r>
          </w:p>
        </w:tc>
        <w:tc>
          <w:tcPr>
            <w:tcW w:w="2179" w:type="dxa"/>
            <w:shd w:val="clear" w:color="auto" w:fill="auto"/>
          </w:tcPr>
          <w:p w:rsidR="00DA45FF" w:rsidRPr="00DA45FF" w:rsidRDefault="00DA45FF" w:rsidP="00DA45FF">
            <w:pPr>
              <w:keepNext/>
              <w:ind w:firstLine="0"/>
            </w:pPr>
            <w:r>
              <w:t>White</w:t>
            </w:r>
          </w:p>
        </w:tc>
        <w:tc>
          <w:tcPr>
            <w:tcW w:w="2180" w:type="dxa"/>
            <w:shd w:val="clear" w:color="auto" w:fill="auto"/>
          </w:tcPr>
          <w:p w:rsidR="00DA45FF" w:rsidRPr="00DA45FF" w:rsidRDefault="00DA45FF" w:rsidP="00DA45FF">
            <w:pPr>
              <w:keepNext/>
              <w:ind w:firstLine="0"/>
            </w:pPr>
            <w:r>
              <w:t>Whitmire</w:t>
            </w:r>
          </w:p>
        </w:tc>
      </w:tr>
      <w:tr w:rsidR="00DA45FF" w:rsidRPr="00DA45FF" w:rsidTr="00DA45FF">
        <w:tc>
          <w:tcPr>
            <w:tcW w:w="2179" w:type="dxa"/>
            <w:shd w:val="clear" w:color="auto" w:fill="auto"/>
          </w:tcPr>
          <w:p w:rsidR="00DA45FF" w:rsidRPr="00DA45FF" w:rsidRDefault="00DA45FF" w:rsidP="00DA45FF">
            <w:pPr>
              <w:keepNext/>
              <w:ind w:firstLine="0"/>
            </w:pPr>
            <w:r>
              <w:t>Willis</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Total--106</w:t>
      </w:r>
    </w:p>
    <w:p w:rsidR="00DA45FF" w:rsidRDefault="00DA45FF" w:rsidP="00DA45FF">
      <w:pPr>
        <w:jc w:val="center"/>
        <w:rPr>
          <w:b/>
        </w:rPr>
      </w:pPr>
    </w:p>
    <w:p w:rsidR="002927AE" w:rsidRDefault="002927AE">
      <w:pPr>
        <w:ind w:firstLine="0"/>
        <w:jc w:val="left"/>
      </w:pPr>
      <w:r>
        <w:br w:type="page"/>
      </w: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Brannon</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w:t>
      </w:r>
    </w:p>
    <w:p w:rsidR="00DA45FF" w:rsidRDefault="00DA45FF" w:rsidP="00DA45FF">
      <w:pPr>
        <w:jc w:val="center"/>
        <w:rPr>
          <w:b/>
        </w:rPr>
      </w:pPr>
    </w:p>
    <w:p w:rsidR="00DA45FF" w:rsidRDefault="00DA45FF" w:rsidP="00DA45FF">
      <w:r>
        <w:t>So, the Bill, as amended, was read the second time and ordered to third reading.</w:t>
      </w:r>
    </w:p>
    <w:p w:rsidR="00DA45FF" w:rsidRDefault="00DA45FF" w:rsidP="00DA45FF"/>
    <w:p w:rsidR="00DA45FF" w:rsidRDefault="00DA45FF" w:rsidP="00DA45FF">
      <w:pPr>
        <w:keepNext/>
        <w:jc w:val="center"/>
        <w:rPr>
          <w:b/>
        </w:rPr>
      </w:pPr>
      <w:r w:rsidRPr="00DA45FF">
        <w:rPr>
          <w:b/>
        </w:rPr>
        <w:t>H. 3251--ORDERED TO BE READ THIRD TIME TOMORROW</w:t>
      </w:r>
    </w:p>
    <w:p w:rsidR="00DA45FF" w:rsidRDefault="00DA45FF" w:rsidP="00DA45FF">
      <w:r>
        <w:t xml:space="preserve">On motion of Rep. SPIRES, with unanimous consent, it was ordered that H. 3251 be read the third time tomorrow.  </w:t>
      </w:r>
    </w:p>
    <w:p w:rsidR="00DA45FF" w:rsidRDefault="00DA45FF" w:rsidP="00DA45FF"/>
    <w:p w:rsidR="00DA45FF" w:rsidRDefault="00DA45FF" w:rsidP="00DA45FF">
      <w:pPr>
        <w:keepNext/>
        <w:jc w:val="center"/>
        <w:rPr>
          <w:b/>
        </w:rPr>
      </w:pPr>
      <w:r w:rsidRPr="00DA45FF">
        <w:rPr>
          <w:b/>
        </w:rPr>
        <w:t>H. 3099--POINT OF ORDER</w:t>
      </w:r>
    </w:p>
    <w:p w:rsidR="00DA45FF" w:rsidRDefault="00DA45FF" w:rsidP="00DA45FF">
      <w:pPr>
        <w:keepNext/>
      </w:pPr>
      <w:r>
        <w:t>The following Bill was taken up:</w:t>
      </w:r>
    </w:p>
    <w:p w:rsidR="00DA45FF" w:rsidRDefault="00DA45FF" w:rsidP="00DA45FF">
      <w:pPr>
        <w:keepNext/>
      </w:pPr>
      <w:bookmarkStart w:id="112" w:name="include_clip_start_211"/>
      <w:bookmarkEnd w:id="112"/>
    </w:p>
    <w:p w:rsidR="00DA45FF" w:rsidRDefault="00DA45FF" w:rsidP="00DA45FF">
      <w:r>
        <w:t>H. 3099 -- Reps. McCoy, Cobb-Hunter, Weeks, Rivers and Whipper: A BILL TO AMEND THE CODE OF LAWS OF SOUTH CAROLINA, 1976, BY ADDING SECTION 63-7-415 SO AS TO ELIMINATE THE TORT CLAIMS ACT EXCEPTION TO IMMUNITY FROM LIABILITY FOR PUBLIC SCHOOLS AND COLLEGES IF AN ADMINISTRATOR FAILS TO REPORT CHILD ABUSE OR NEGLECT IN ACCORDANCE WITH THE REQUIREMENTS OF SECTION 63-7-310; TO AMEND SECTION 63-7-310, AS AMENDED, RELATING TO PERSONS REQUIRED TO REPORT CHILD ABUSE OR NEGLECT, SO AS TO ADD SCHOOL AND COLLEGE ADMINISTRATORS, COACHES, FIREFIGHTERS, CAMP COUNSELORS, SCOUT LEADERS, AND OTHER PERSONS WHO HAVE DIRECT CONTACT WITH OR SUPERVISE CHILDREN AS MANDATED REPORTERS, TO REQUIRE REPORTING WHEN MANDATED REPORTERS ARE ACTING IN A VOLUNTEER CAPACITY, AND TO REQUIRE MANDATED REPORTERS TO COMPLY INDIVIDUALLY WITH THE STATUTORY REPORTING REQUIREMENTS REGARDLESS OF EMPLOYER INTERNAL REPORTING PROTOCOLS; TO AMEND SECTION 63-7-360, RELATING TO MANDATORY REPORTING TO CORONERS, SO AS TO MAKE CONFORMING CHANGES; TO AMEND SECTION 63-7-410, RELATING TO PENALTIES FOR THE FAILURE TO REPORT CHILD ABUSE OR NEGLECT, SO AS TO INCREASE THE PENALTIES TO FIVE THOUSAND DOLLARS OR ONE YEAR IMPRISONMENT, OR BOTH; AND TO AMEND SECTION 63-7-450, RELATING TO INFORMATION THAT MUST BE PROVIDED BY THE DEPARTMENT OF SOCIAL SERVICES TO MANDATED REPORTERS, SO AS TO MAKE CONFORMING CHANGES.</w:t>
      </w:r>
    </w:p>
    <w:p w:rsidR="00DA45FF" w:rsidRDefault="00DA45FF" w:rsidP="00DA45FF">
      <w:bookmarkStart w:id="113" w:name="include_clip_end_211"/>
      <w:bookmarkEnd w:id="113"/>
    </w:p>
    <w:p w:rsidR="00DA45FF" w:rsidRDefault="00DA45FF" w:rsidP="00DA45FF">
      <w:pPr>
        <w:keepNext/>
        <w:jc w:val="center"/>
        <w:rPr>
          <w:b/>
        </w:rPr>
      </w:pPr>
      <w:r w:rsidRPr="00DA45FF">
        <w:rPr>
          <w:b/>
        </w:rPr>
        <w:t>POINT OF ORDER</w:t>
      </w:r>
    </w:p>
    <w:p w:rsidR="00DA45FF" w:rsidRDefault="00DA45FF" w:rsidP="00DA45FF">
      <w:r>
        <w:t>Rep. MCCOY made the Point of Order that the Bill was improperly before the House for consideration since its number and title have not been printed in the House Calendar at least one statewide legislative day prior to second reading.</w:t>
      </w:r>
    </w:p>
    <w:p w:rsidR="00DA45FF" w:rsidRDefault="00DA45FF" w:rsidP="00DA45FF">
      <w:r>
        <w:t xml:space="preserve">The SPEAKER sustained the Point of Order.  </w:t>
      </w:r>
    </w:p>
    <w:p w:rsidR="00DA45FF" w:rsidRDefault="00DA45FF" w:rsidP="00DA45FF"/>
    <w:p w:rsidR="00DA45FF" w:rsidRDefault="00DA45FF" w:rsidP="00DA45FF">
      <w:pPr>
        <w:keepNext/>
        <w:jc w:val="center"/>
        <w:rPr>
          <w:b/>
        </w:rPr>
      </w:pPr>
      <w:r w:rsidRPr="00DA45FF">
        <w:rPr>
          <w:b/>
        </w:rPr>
        <w:t>H. 3305--AMENDED AND ORDERED TO THIRD READING</w:t>
      </w:r>
    </w:p>
    <w:p w:rsidR="00DA45FF" w:rsidRDefault="00DA45FF" w:rsidP="00DA45FF">
      <w:pPr>
        <w:keepNext/>
      </w:pPr>
      <w:r>
        <w:t>The following Bill was taken up:</w:t>
      </w:r>
    </w:p>
    <w:p w:rsidR="00DA45FF" w:rsidRDefault="00DA45FF" w:rsidP="00DA45FF">
      <w:pPr>
        <w:keepNext/>
      </w:pPr>
      <w:bookmarkStart w:id="114" w:name="include_clip_start_215"/>
      <w:bookmarkEnd w:id="114"/>
    </w:p>
    <w:p w:rsidR="00DA45FF" w:rsidRDefault="00DA45FF" w:rsidP="00DA45FF">
      <w:r>
        <w:t>H. 3305 -- Reps. Lowe, Bingham, Horne, Weeks and Bradley: A BILL TO AMEND SECTION 41-35-120, AS AMENDED, CODE OF LAWS OF SOUTH CAROLINA, 1976, RELATING TO THE DENIAL OF UNEMPLOYMENT BENEFITS FOR AN EMPLOYEE WHO TESTS POSITIVE FOR ILLEGAL DRUG USE OR THE UNLAWFUL USE OF LEGAL DRUGS, SO AS TO REVISE THE RANGE OF SPECIMENS FROM AN EMPLOYEE THAT MAY BE TESTED TO INCLUDE ORAL FLUIDS.</w:t>
      </w:r>
    </w:p>
    <w:p w:rsidR="00DA45FF" w:rsidRDefault="00DA45FF" w:rsidP="00DA45FF"/>
    <w:p w:rsidR="00DA45FF" w:rsidRPr="0049305A" w:rsidRDefault="00DA45FF" w:rsidP="00DA45FF">
      <w:r w:rsidRPr="0049305A">
        <w:t>The Committee on Judiciary proposed the following Amendment No. 1</w:t>
      </w:r>
      <w:r w:rsidR="000F424A">
        <w:t xml:space="preserve"> to </w:t>
      </w:r>
      <w:r w:rsidRPr="0049305A">
        <w:t>H. 3305 (COUNCIL\AGM\3305C001.AGM.AB15), which was adopted:</w:t>
      </w:r>
    </w:p>
    <w:p w:rsidR="00DA45FF" w:rsidRPr="0049305A" w:rsidRDefault="00DA45FF" w:rsidP="00DA45FF">
      <w:r w:rsidRPr="0049305A">
        <w:t>Amend the bill, as and if amended, by striking all after the enacting words and inserting:</w:t>
      </w:r>
    </w:p>
    <w:p w:rsidR="00DA45FF" w:rsidRPr="0049305A" w:rsidRDefault="00DA45FF" w:rsidP="00DA45FF">
      <w:pPr>
        <w:suppressAutoHyphens/>
      </w:pPr>
      <w:r w:rsidRPr="0049305A">
        <w:t>/ SECTION</w:t>
      </w:r>
      <w:r w:rsidRPr="0049305A">
        <w:tab/>
        <w:t>1.</w:t>
      </w:r>
      <w:r w:rsidRPr="0049305A">
        <w:tab/>
        <w:t>Section 41</w:t>
      </w:r>
      <w:r w:rsidRPr="0049305A">
        <w:noBreakHyphen/>
        <w:t>35</w:t>
      </w:r>
      <w:r w:rsidRPr="0049305A">
        <w:noBreakHyphen/>
        <w:t>120(3)(a)(iii) of the 1976 Code, as last amended by Act 146 of 2010, is further amended to read:</w:t>
      </w:r>
    </w:p>
    <w:p w:rsidR="00DA45FF" w:rsidRPr="0049305A" w:rsidRDefault="00DA45FF" w:rsidP="00DA45FF">
      <w:pPr>
        <w:rPr>
          <w:color w:val="000000"/>
        </w:rPr>
      </w:pPr>
      <w:r w:rsidRPr="0049305A">
        <w:tab/>
        <w:t>“(iii)</w:t>
      </w:r>
      <w:r w:rsidRPr="0049305A">
        <w:tab/>
        <w:t xml:space="preserve"> </w:t>
      </w:r>
      <w:r w:rsidRPr="0049305A">
        <w:rPr>
          <w:color w:val="000000"/>
        </w:rPr>
        <w:t xml:space="preserve">insured worker provides a blood, hair, </w:t>
      </w:r>
      <w:r w:rsidRPr="0049305A">
        <w:rPr>
          <w:color w:val="000000"/>
          <w:u w:val="single"/>
        </w:rPr>
        <w:t>oral fluid,</w:t>
      </w:r>
      <w:r w:rsidRPr="0049305A">
        <w:rPr>
          <w:color w:val="000000"/>
        </w:rPr>
        <w:t xml:space="preserve"> or urine specimen during a drug test administered on behalf of the employer, which tests positive for illegal drugs or legal drugs used unlawfully, provided:</w:t>
      </w:r>
    </w:p>
    <w:p w:rsidR="00DA45FF" w:rsidRPr="0049305A" w:rsidRDefault="00DA45FF" w:rsidP="00DA45FF">
      <w:pPr>
        <w:rPr>
          <w:color w:val="000000"/>
        </w:rPr>
      </w:pPr>
      <w:r w:rsidRPr="0049305A">
        <w:rPr>
          <w:color w:val="000000"/>
        </w:rPr>
        <w:tab/>
      </w:r>
      <w:r w:rsidRPr="0049305A">
        <w:rPr>
          <w:color w:val="000000"/>
        </w:rPr>
        <w:tab/>
        <w:t>(A)</w:t>
      </w:r>
      <w:r w:rsidRPr="0049305A">
        <w:rPr>
          <w:color w:val="000000"/>
        </w:rPr>
        <w:tab/>
        <w:t>the sample was collected and labeled by a licensed health care professional or another individual authorized to collect and label test samples by federal or state law, including law enforcement personnel;  and</w:t>
      </w:r>
    </w:p>
    <w:p w:rsidR="00DA45FF" w:rsidRPr="0049305A" w:rsidRDefault="00DA45FF" w:rsidP="00DA45FF">
      <w:pPr>
        <w:rPr>
          <w:color w:val="000000"/>
        </w:rPr>
      </w:pPr>
      <w:r w:rsidRPr="0049305A">
        <w:rPr>
          <w:color w:val="000000"/>
        </w:rPr>
        <w:tab/>
      </w:r>
      <w:r w:rsidRPr="0049305A">
        <w:rPr>
          <w:color w:val="000000"/>
        </w:rPr>
        <w:tab/>
        <w:t>(B)</w:t>
      </w:r>
      <w:r w:rsidRPr="0049305A">
        <w:rPr>
          <w:color w:val="000000"/>
        </w:rPr>
        <w:tab/>
        <w:t xml:space="preserve">the test was performed by a laboratory certified </w:t>
      </w:r>
      <w:r w:rsidRPr="0049305A">
        <w:rPr>
          <w:color w:val="000000"/>
          <w:u w:val="single"/>
        </w:rPr>
        <w:t>to perform such tests</w:t>
      </w:r>
      <w:r w:rsidRPr="0049305A">
        <w:rPr>
          <w:color w:val="000000"/>
        </w:rPr>
        <w:t xml:space="preserve"> by the </w:t>
      </w:r>
      <w:r w:rsidRPr="0049305A">
        <w:rPr>
          <w:strike/>
          <w:color w:val="000000"/>
        </w:rPr>
        <w:t>National Institute on Drug Abuse</w:t>
      </w:r>
      <w:r w:rsidRPr="0049305A">
        <w:rPr>
          <w:color w:val="000000"/>
        </w:rPr>
        <w:t xml:space="preserve"> </w:t>
      </w:r>
      <w:r w:rsidRPr="0049305A">
        <w:rPr>
          <w:color w:val="000000"/>
          <w:u w:val="single"/>
        </w:rPr>
        <w:t>United States Department of Health and Human Services (HSDHHS)/Substance Abuse Mental Health Services Administration (SAMHSA)</w:t>
      </w:r>
      <w:r w:rsidRPr="0049305A">
        <w:rPr>
          <w:color w:val="000000"/>
        </w:rPr>
        <w:t>, the College of American Pathologists or the State Law Enforcement Division;  and</w:t>
      </w:r>
    </w:p>
    <w:p w:rsidR="00DA45FF" w:rsidRPr="0049305A" w:rsidRDefault="00DA45FF" w:rsidP="00DA45FF">
      <w:pPr>
        <w:rPr>
          <w:color w:val="000000"/>
        </w:rPr>
      </w:pPr>
      <w:r w:rsidRPr="0049305A">
        <w:rPr>
          <w:color w:val="000000"/>
        </w:rPr>
        <w:tab/>
      </w:r>
      <w:r w:rsidRPr="0049305A">
        <w:rPr>
          <w:color w:val="000000"/>
        </w:rPr>
        <w:tab/>
        <w:t>(C)</w:t>
      </w:r>
      <w:r w:rsidRPr="0049305A">
        <w:rPr>
          <w:color w:val="000000"/>
        </w:rPr>
        <w:tab/>
        <w:t xml:space="preserve">an initial positive test was confirmed on the specimen using the gas chromatography/mass spectrometry method, or an equivalent or a more accurate scientifically accepted method approved by </w:t>
      </w:r>
      <w:r w:rsidRPr="0049305A">
        <w:rPr>
          <w:strike/>
          <w:color w:val="000000"/>
        </w:rPr>
        <w:t>the National Institute on Drug Abuse</w:t>
      </w:r>
      <w:r w:rsidRPr="0049305A">
        <w:rPr>
          <w:color w:val="000000"/>
        </w:rPr>
        <w:t xml:space="preserve"> </w:t>
      </w:r>
      <w:r w:rsidRPr="0049305A">
        <w:rPr>
          <w:color w:val="000000"/>
          <w:u w:val="single"/>
        </w:rPr>
        <w:t>USDHHS/SAMHSA</w:t>
      </w:r>
      <w:r w:rsidRPr="0049305A">
        <w:rPr>
          <w:color w:val="000000"/>
        </w:rPr>
        <w:t>;”</w:t>
      </w:r>
    </w:p>
    <w:p w:rsidR="00DA45FF" w:rsidRPr="0049305A" w:rsidRDefault="00DA45FF" w:rsidP="00DA45FF">
      <w:r w:rsidRPr="0049305A">
        <w:t>SECTION</w:t>
      </w:r>
      <w:r w:rsidRPr="0049305A">
        <w:tab/>
        <w:t>2.</w:t>
      </w:r>
      <w:r w:rsidRPr="0049305A">
        <w:tab/>
        <w:t>This act takes effect upon approval by the Governor. /</w:t>
      </w:r>
    </w:p>
    <w:p w:rsidR="00DA45FF" w:rsidRPr="0049305A" w:rsidRDefault="00DA45FF" w:rsidP="00DA45FF">
      <w:r w:rsidRPr="0049305A">
        <w:t>Renumber sections to conform.</w:t>
      </w:r>
    </w:p>
    <w:p w:rsidR="00DA45FF" w:rsidRDefault="00DA45FF" w:rsidP="00DA45FF">
      <w:r w:rsidRPr="0049305A">
        <w:t>Amend title to conform.</w:t>
      </w:r>
    </w:p>
    <w:p w:rsidR="00DA45FF" w:rsidRDefault="00DA45FF" w:rsidP="00DA45FF"/>
    <w:p w:rsidR="00DA45FF" w:rsidRDefault="00DA45FF" w:rsidP="00DA45FF">
      <w:r>
        <w:t>Rep. NORRELL explained the amendment.</w:t>
      </w:r>
    </w:p>
    <w:p w:rsidR="00DA45FF" w:rsidRDefault="00DA45FF" w:rsidP="00DA45FF">
      <w:r>
        <w:t>The amendment was then adopted.</w:t>
      </w:r>
    </w:p>
    <w:p w:rsidR="00DA45FF" w:rsidRDefault="00DA45FF" w:rsidP="00DA45FF"/>
    <w:p w:rsidR="00DA45FF" w:rsidRDefault="00DA45FF" w:rsidP="00DA45FF">
      <w:r>
        <w:t>The question then recurred to the passage of the Bill.</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115" w:name="vote_start220"/>
      <w:bookmarkEnd w:id="115"/>
      <w:r>
        <w:t>Yeas 106; Nays 2</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Anderson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Atwater</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Ballentine</w:t>
            </w:r>
          </w:p>
        </w:tc>
      </w:tr>
      <w:tr w:rsidR="00DA45FF" w:rsidRPr="00DA45FF" w:rsidTr="00DA45FF">
        <w:tc>
          <w:tcPr>
            <w:tcW w:w="2179" w:type="dxa"/>
            <w:shd w:val="clear" w:color="auto" w:fill="auto"/>
          </w:tcPr>
          <w:p w:rsidR="00DA45FF" w:rsidRPr="00DA45FF" w:rsidRDefault="00DA45FF" w:rsidP="00DA45FF">
            <w:pPr>
              <w:ind w:firstLine="0"/>
            </w:pPr>
            <w:r>
              <w:t>Bamberg</w:t>
            </w:r>
          </w:p>
        </w:tc>
        <w:tc>
          <w:tcPr>
            <w:tcW w:w="2179" w:type="dxa"/>
            <w:shd w:val="clear" w:color="auto" w:fill="auto"/>
          </w:tcPr>
          <w:p w:rsidR="00DA45FF" w:rsidRPr="00DA45FF" w:rsidRDefault="00DA45FF" w:rsidP="00DA45FF">
            <w:pPr>
              <w:ind w:firstLine="0"/>
            </w:pPr>
            <w:r>
              <w:t>Bannister</w:t>
            </w:r>
          </w:p>
        </w:tc>
        <w:tc>
          <w:tcPr>
            <w:tcW w:w="2180" w:type="dxa"/>
            <w:shd w:val="clear" w:color="auto" w:fill="auto"/>
          </w:tcPr>
          <w:p w:rsidR="00DA45FF" w:rsidRPr="00DA45FF" w:rsidRDefault="00DA45FF" w:rsidP="00DA45FF">
            <w:pPr>
              <w:ind w:firstLine="0"/>
            </w:pPr>
            <w:r>
              <w:t>Bedingfield</w:t>
            </w:r>
          </w:p>
        </w:tc>
      </w:tr>
      <w:tr w:rsidR="00DA45FF" w:rsidRPr="00DA45FF" w:rsidTr="00DA45FF">
        <w:tc>
          <w:tcPr>
            <w:tcW w:w="2179" w:type="dxa"/>
            <w:shd w:val="clear" w:color="auto" w:fill="auto"/>
          </w:tcPr>
          <w:p w:rsidR="00DA45FF" w:rsidRPr="00DA45FF" w:rsidRDefault="00DA45FF" w:rsidP="00DA45FF">
            <w:pPr>
              <w:ind w:firstLine="0"/>
            </w:pPr>
            <w:r>
              <w:t>Bernstein</w:t>
            </w:r>
          </w:p>
        </w:tc>
        <w:tc>
          <w:tcPr>
            <w:tcW w:w="2179" w:type="dxa"/>
            <w:shd w:val="clear" w:color="auto" w:fill="auto"/>
          </w:tcPr>
          <w:p w:rsidR="00DA45FF" w:rsidRPr="00DA45FF" w:rsidRDefault="00DA45FF" w:rsidP="00DA45FF">
            <w:pPr>
              <w:ind w:firstLine="0"/>
            </w:pPr>
            <w:r>
              <w:t>Bingham</w:t>
            </w:r>
          </w:p>
        </w:tc>
        <w:tc>
          <w:tcPr>
            <w:tcW w:w="2180" w:type="dxa"/>
            <w:shd w:val="clear" w:color="auto" w:fill="auto"/>
          </w:tcPr>
          <w:p w:rsidR="00DA45FF" w:rsidRPr="00DA45FF" w:rsidRDefault="00DA45FF" w:rsidP="00DA45FF">
            <w:pPr>
              <w:ind w:firstLine="0"/>
            </w:pPr>
            <w:r>
              <w:t>Bowers</w:t>
            </w:r>
          </w:p>
        </w:tc>
      </w:tr>
      <w:tr w:rsidR="00DA45FF" w:rsidRPr="00DA45FF" w:rsidTr="00DA45FF">
        <w:tc>
          <w:tcPr>
            <w:tcW w:w="2179" w:type="dxa"/>
            <w:shd w:val="clear" w:color="auto" w:fill="auto"/>
          </w:tcPr>
          <w:p w:rsidR="00DA45FF" w:rsidRPr="00DA45FF" w:rsidRDefault="00DA45FF" w:rsidP="00DA45FF">
            <w:pPr>
              <w:ind w:firstLine="0"/>
            </w:pPr>
            <w:r>
              <w:t>Bradley</w:t>
            </w:r>
          </w:p>
        </w:tc>
        <w:tc>
          <w:tcPr>
            <w:tcW w:w="2179" w:type="dxa"/>
            <w:shd w:val="clear" w:color="auto" w:fill="auto"/>
          </w:tcPr>
          <w:p w:rsidR="00DA45FF" w:rsidRPr="00DA45FF" w:rsidRDefault="00DA45FF" w:rsidP="00DA45FF">
            <w:pPr>
              <w:ind w:firstLine="0"/>
            </w:pPr>
            <w:r>
              <w:t>Brannon</w:t>
            </w:r>
          </w:p>
        </w:tc>
        <w:tc>
          <w:tcPr>
            <w:tcW w:w="2180" w:type="dxa"/>
            <w:shd w:val="clear" w:color="auto" w:fill="auto"/>
          </w:tcPr>
          <w:p w:rsidR="00DA45FF" w:rsidRPr="00DA45FF" w:rsidRDefault="00DA45FF" w:rsidP="00DA45FF">
            <w:pPr>
              <w:ind w:firstLine="0"/>
            </w:pPr>
            <w:r>
              <w:t>G. A. Brown</w:t>
            </w:r>
          </w:p>
        </w:tc>
      </w:tr>
      <w:tr w:rsidR="00DA45FF" w:rsidRPr="00DA45FF" w:rsidTr="00DA45FF">
        <w:tc>
          <w:tcPr>
            <w:tcW w:w="2179" w:type="dxa"/>
            <w:shd w:val="clear" w:color="auto" w:fill="auto"/>
          </w:tcPr>
          <w:p w:rsidR="00DA45FF" w:rsidRPr="00DA45FF" w:rsidRDefault="00DA45FF" w:rsidP="00DA45FF">
            <w:pPr>
              <w:ind w:firstLine="0"/>
            </w:pPr>
            <w:r>
              <w:t>R. L. Brown</w:t>
            </w:r>
          </w:p>
        </w:tc>
        <w:tc>
          <w:tcPr>
            <w:tcW w:w="2179" w:type="dxa"/>
            <w:shd w:val="clear" w:color="auto" w:fill="auto"/>
          </w:tcPr>
          <w:p w:rsidR="00DA45FF" w:rsidRPr="00DA45FF" w:rsidRDefault="00DA45FF" w:rsidP="00DA45FF">
            <w:pPr>
              <w:ind w:firstLine="0"/>
            </w:pPr>
            <w:r>
              <w:t>Burns</w:t>
            </w:r>
          </w:p>
        </w:tc>
        <w:tc>
          <w:tcPr>
            <w:tcW w:w="2180" w:type="dxa"/>
            <w:shd w:val="clear" w:color="auto" w:fill="auto"/>
          </w:tcPr>
          <w:p w:rsidR="00DA45FF" w:rsidRPr="00DA45FF" w:rsidRDefault="00DA45FF" w:rsidP="00DA45FF">
            <w:pPr>
              <w:ind w:firstLine="0"/>
            </w:pPr>
            <w:r>
              <w:t>Chumley</w:t>
            </w:r>
          </w:p>
        </w:tc>
      </w:tr>
      <w:tr w:rsidR="00DA45FF" w:rsidRPr="00DA45FF" w:rsidTr="00DA45FF">
        <w:tc>
          <w:tcPr>
            <w:tcW w:w="2179" w:type="dxa"/>
            <w:shd w:val="clear" w:color="auto" w:fill="auto"/>
          </w:tcPr>
          <w:p w:rsidR="00DA45FF" w:rsidRPr="00DA45FF" w:rsidRDefault="00DA45FF" w:rsidP="00DA45FF">
            <w:pPr>
              <w:ind w:firstLine="0"/>
            </w:pPr>
            <w:r>
              <w:t>Clary</w:t>
            </w:r>
          </w:p>
        </w:tc>
        <w:tc>
          <w:tcPr>
            <w:tcW w:w="2179" w:type="dxa"/>
            <w:shd w:val="clear" w:color="auto" w:fill="auto"/>
          </w:tcPr>
          <w:p w:rsidR="00DA45FF" w:rsidRPr="00DA45FF" w:rsidRDefault="00DA45FF" w:rsidP="00DA45FF">
            <w:pPr>
              <w:ind w:firstLine="0"/>
            </w:pPr>
            <w:r>
              <w:t>Clemmons</w:t>
            </w:r>
          </w:p>
        </w:tc>
        <w:tc>
          <w:tcPr>
            <w:tcW w:w="2180" w:type="dxa"/>
            <w:shd w:val="clear" w:color="auto" w:fill="auto"/>
          </w:tcPr>
          <w:p w:rsidR="00DA45FF" w:rsidRPr="00DA45FF" w:rsidRDefault="00DA45FF" w:rsidP="00DA45FF">
            <w:pPr>
              <w:ind w:firstLine="0"/>
            </w:pPr>
            <w:r>
              <w:t>Clyburn</w:t>
            </w:r>
          </w:p>
        </w:tc>
      </w:tr>
      <w:tr w:rsidR="00DA45FF" w:rsidRPr="00DA45FF" w:rsidTr="00DA45FF">
        <w:tc>
          <w:tcPr>
            <w:tcW w:w="2179" w:type="dxa"/>
            <w:shd w:val="clear" w:color="auto" w:fill="auto"/>
          </w:tcPr>
          <w:p w:rsidR="00DA45FF" w:rsidRPr="00DA45FF" w:rsidRDefault="00DA45FF" w:rsidP="00DA45FF">
            <w:pPr>
              <w:ind w:firstLine="0"/>
            </w:pPr>
            <w:r>
              <w:t>Cole</w:t>
            </w:r>
          </w:p>
        </w:tc>
        <w:tc>
          <w:tcPr>
            <w:tcW w:w="2179" w:type="dxa"/>
            <w:shd w:val="clear" w:color="auto" w:fill="auto"/>
          </w:tcPr>
          <w:p w:rsidR="00DA45FF" w:rsidRPr="00DA45FF" w:rsidRDefault="00DA45FF" w:rsidP="00DA45FF">
            <w:pPr>
              <w:ind w:firstLine="0"/>
            </w:pPr>
            <w:r>
              <w:t>Collins</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H. A. Crawford</w:t>
            </w:r>
          </w:p>
        </w:tc>
        <w:tc>
          <w:tcPr>
            <w:tcW w:w="2179" w:type="dxa"/>
            <w:shd w:val="clear" w:color="auto" w:fill="auto"/>
          </w:tcPr>
          <w:p w:rsidR="00DA45FF" w:rsidRPr="00DA45FF" w:rsidRDefault="00DA45FF" w:rsidP="00DA45FF">
            <w:pPr>
              <w:ind w:firstLine="0"/>
            </w:pPr>
            <w:r>
              <w:t>Crosby</w:t>
            </w:r>
          </w:p>
        </w:tc>
        <w:tc>
          <w:tcPr>
            <w:tcW w:w="2180" w:type="dxa"/>
            <w:shd w:val="clear" w:color="auto" w:fill="auto"/>
          </w:tcPr>
          <w:p w:rsidR="00DA45FF" w:rsidRPr="00DA45FF" w:rsidRDefault="00DA45FF" w:rsidP="00DA45FF">
            <w:pPr>
              <w:ind w:firstLine="0"/>
            </w:pPr>
            <w:r>
              <w:t>Daning</w:t>
            </w:r>
          </w:p>
        </w:tc>
      </w:tr>
      <w:tr w:rsidR="00DA45FF" w:rsidRPr="00DA45FF" w:rsidTr="00DA45FF">
        <w:tc>
          <w:tcPr>
            <w:tcW w:w="2179" w:type="dxa"/>
            <w:shd w:val="clear" w:color="auto" w:fill="auto"/>
          </w:tcPr>
          <w:p w:rsidR="00DA45FF" w:rsidRPr="00DA45FF" w:rsidRDefault="00DA45FF" w:rsidP="00DA45FF">
            <w:pPr>
              <w:ind w:firstLine="0"/>
            </w:pPr>
            <w:r>
              <w:t>Delleney</w:t>
            </w:r>
          </w:p>
        </w:tc>
        <w:tc>
          <w:tcPr>
            <w:tcW w:w="2179" w:type="dxa"/>
            <w:shd w:val="clear" w:color="auto" w:fill="auto"/>
          </w:tcPr>
          <w:p w:rsidR="00DA45FF" w:rsidRPr="00DA45FF" w:rsidRDefault="00DA45FF" w:rsidP="00DA45FF">
            <w:pPr>
              <w:ind w:firstLine="0"/>
            </w:pPr>
            <w:r>
              <w:t>Douglas</w:t>
            </w:r>
          </w:p>
        </w:tc>
        <w:tc>
          <w:tcPr>
            <w:tcW w:w="2180" w:type="dxa"/>
            <w:shd w:val="clear" w:color="auto" w:fill="auto"/>
          </w:tcPr>
          <w:p w:rsidR="00DA45FF" w:rsidRPr="00DA45FF" w:rsidRDefault="00DA45FF" w:rsidP="00DA45FF">
            <w:pPr>
              <w:ind w:firstLine="0"/>
            </w:pPr>
            <w:r>
              <w:t>Duckworth</w:t>
            </w:r>
          </w:p>
        </w:tc>
      </w:tr>
      <w:tr w:rsidR="00DA45FF" w:rsidRPr="00DA45FF" w:rsidTr="00DA45FF">
        <w:tc>
          <w:tcPr>
            <w:tcW w:w="2179" w:type="dxa"/>
            <w:shd w:val="clear" w:color="auto" w:fill="auto"/>
          </w:tcPr>
          <w:p w:rsidR="00DA45FF" w:rsidRPr="00DA45FF" w:rsidRDefault="00DA45FF" w:rsidP="00DA45FF">
            <w:pPr>
              <w:ind w:firstLine="0"/>
            </w:pPr>
            <w:r>
              <w:t>Erickson</w:t>
            </w:r>
          </w:p>
        </w:tc>
        <w:tc>
          <w:tcPr>
            <w:tcW w:w="2179" w:type="dxa"/>
            <w:shd w:val="clear" w:color="auto" w:fill="auto"/>
          </w:tcPr>
          <w:p w:rsidR="00DA45FF" w:rsidRPr="00DA45FF" w:rsidRDefault="00DA45FF" w:rsidP="00DA45FF">
            <w:pPr>
              <w:ind w:firstLine="0"/>
            </w:pPr>
            <w:r>
              <w:t>Felder</w:t>
            </w:r>
          </w:p>
        </w:tc>
        <w:tc>
          <w:tcPr>
            <w:tcW w:w="2180" w:type="dxa"/>
            <w:shd w:val="clear" w:color="auto" w:fill="auto"/>
          </w:tcPr>
          <w:p w:rsidR="00DA45FF" w:rsidRPr="00DA45FF" w:rsidRDefault="00DA45FF" w:rsidP="00DA45FF">
            <w:pPr>
              <w:ind w:firstLine="0"/>
            </w:pPr>
            <w:r>
              <w:t>Finlay</w:t>
            </w:r>
          </w:p>
        </w:tc>
      </w:tr>
      <w:tr w:rsidR="00DA45FF" w:rsidRPr="00DA45FF" w:rsidTr="00DA45FF">
        <w:tc>
          <w:tcPr>
            <w:tcW w:w="2179" w:type="dxa"/>
            <w:shd w:val="clear" w:color="auto" w:fill="auto"/>
          </w:tcPr>
          <w:p w:rsidR="00DA45FF" w:rsidRPr="00DA45FF" w:rsidRDefault="00DA45FF" w:rsidP="00DA45FF">
            <w:pPr>
              <w:ind w:firstLine="0"/>
            </w:pPr>
            <w:r>
              <w:t>Forrester</w:t>
            </w:r>
          </w:p>
        </w:tc>
        <w:tc>
          <w:tcPr>
            <w:tcW w:w="2179" w:type="dxa"/>
            <w:shd w:val="clear" w:color="auto" w:fill="auto"/>
          </w:tcPr>
          <w:p w:rsidR="00DA45FF" w:rsidRPr="00DA45FF" w:rsidRDefault="00DA45FF" w:rsidP="00DA45FF">
            <w:pPr>
              <w:ind w:firstLine="0"/>
            </w:pPr>
            <w:r>
              <w:t>Funderburk</w:t>
            </w:r>
          </w:p>
        </w:tc>
        <w:tc>
          <w:tcPr>
            <w:tcW w:w="2180" w:type="dxa"/>
            <w:shd w:val="clear" w:color="auto" w:fill="auto"/>
          </w:tcPr>
          <w:p w:rsidR="00DA45FF" w:rsidRPr="00DA45FF" w:rsidRDefault="00DA45FF" w:rsidP="00DA45FF">
            <w:pPr>
              <w:ind w:firstLine="0"/>
            </w:pPr>
            <w:r>
              <w:t>Gagnon</w:t>
            </w:r>
          </w:p>
        </w:tc>
      </w:tr>
      <w:tr w:rsidR="00DA45FF" w:rsidRPr="00DA45FF" w:rsidTr="00DA45FF">
        <w:tc>
          <w:tcPr>
            <w:tcW w:w="2179" w:type="dxa"/>
            <w:shd w:val="clear" w:color="auto" w:fill="auto"/>
          </w:tcPr>
          <w:p w:rsidR="00DA45FF" w:rsidRPr="00DA45FF" w:rsidRDefault="00DA45FF" w:rsidP="00DA45FF">
            <w:pPr>
              <w:ind w:firstLine="0"/>
            </w:pPr>
            <w:r>
              <w:t>Gambrell</w:t>
            </w:r>
          </w:p>
        </w:tc>
        <w:tc>
          <w:tcPr>
            <w:tcW w:w="2179" w:type="dxa"/>
            <w:shd w:val="clear" w:color="auto" w:fill="auto"/>
          </w:tcPr>
          <w:p w:rsidR="00DA45FF" w:rsidRPr="00DA45FF" w:rsidRDefault="00DA45FF" w:rsidP="00DA45FF">
            <w:pPr>
              <w:ind w:firstLine="0"/>
            </w:pPr>
            <w:r>
              <w:t>George</w:t>
            </w:r>
          </w:p>
        </w:tc>
        <w:tc>
          <w:tcPr>
            <w:tcW w:w="2180" w:type="dxa"/>
            <w:shd w:val="clear" w:color="auto" w:fill="auto"/>
          </w:tcPr>
          <w:p w:rsidR="00DA45FF" w:rsidRPr="00DA45FF" w:rsidRDefault="00DA45FF" w:rsidP="00DA45FF">
            <w:pPr>
              <w:ind w:firstLine="0"/>
            </w:pPr>
            <w:r>
              <w:t>Goldfinch</w:t>
            </w:r>
          </w:p>
        </w:tc>
      </w:tr>
      <w:tr w:rsidR="00DA45FF" w:rsidRPr="00DA45FF" w:rsidTr="00DA45FF">
        <w:tc>
          <w:tcPr>
            <w:tcW w:w="2179" w:type="dxa"/>
            <w:shd w:val="clear" w:color="auto" w:fill="auto"/>
          </w:tcPr>
          <w:p w:rsidR="00DA45FF" w:rsidRPr="00DA45FF" w:rsidRDefault="00DA45FF" w:rsidP="00DA45FF">
            <w:pPr>
              <w:ind w:firstLine="0"/>
            </w:pPr>
            <w:r>
              <w:t>Govan</w:t>
            </w:r>
          </w:p>
        </w:tc>
        <w:tc>
          <w:tcPr>
            <w:tcW w:w="2179" w:type="dxa"/>
            <w:shd w:val="clear" w:color="auto" w:fill="auto"/>
          </w:tcPr>
          <w:p w:rsidR="00DA45FF" w:rsidRPr="00DA45FF" w:rsidRDefault="00DA45FF" w:rsidP="00DA45FF">
            <w:pPr>
              <w:ind w:firstLine="0"/>
            </w:pPr>
            <w:r>
              <w:t>Hamilton</w:t>
            </w:r>
          </w:p>
        </w:tc>
        <w:tc>
          <w:tcPr>
            <w:tcW w:w="2180" w:type="dxa"/>
            <w:shd w:val="clear" w:color="auto" w:fill="auto"/>
          </w:tcPr>
          <w:p w:rsidR="00DA45FF" w:rsidRPr="00DA45FF" w:rsidRDefault="00DA45FF" w:rsidP="00DA45FF">
            <w:pPr>
              <w:ind w:firstLine="0"/>
            </w:pPr>
            <w:r>
              <w:t>Hardee</w:t>
            </w:r>
          </w:p>
        </w:tc>
      </w:tr>
      <w:tr w:rsidR="00DA45FF" w:rsidRPr="00DA45FF" w:rsidTr="00DA45FF">
        <w:tc>
          <w:tcPr>
            <w:tcW w:w="2179" w:type="dxa"/>
            <w:shd w:val="clear" w:color="auto" w:fill="auto"/>
          </w:tcPr>
          <w:p w:rsidR="00DA45FF" w:rsidRPr="00DA45FF" w:rsidRDefault="00DA45FF" w:rsidP="00DA45FF">
            <w:pPr>
              <w:ind w:firstLine="0"/>
            </w:pPr>
            <w:r>
              <w:t>Hardwick</w:t>
            </w:r>
          </w:p>
        </w:tc>
        <w:tc>
          <w:tcPr>
            <w:tcW w:w="2179" w:type="dxa"/>
            <w:shd w:val="clear" w:color="auto" w:fill="auto"/>
          </w:tcPr>
          <w:p w:rsidR="00DA45FF" w:rsidRPr="00DA45FF" w:rsidRDefault="00DA45FF" w:rsidP="00DA45FF">
            <w:pPr>
              <w:ind w:firstLine="0"/>
            </w:pPr>
            <w:r>
              <w:t>Hart</w:t>
            </w:r>
          </w:p>
        </w:tc>
        <w:tc>
          <w:tcPr>
            <w:tcW w:w="2180" w:type="dxa"/>
            <w:shd w:val="clear" w:color="auto" w:fill="auto"/>
          </w:tcPr>
          <w:p w:rsidR="00DA45FF" w:rsidRPr="00DA45FF" w:rsidRDefault="00DA45FF" w:rsidP="00DA45FF">
            <w:pPr>
              <w:ind w:firstLine="0"/>
            </w:pPr>
            <w:r>
              <w:t>Hayes</w:t>
            </w:r>
          </w:p>
        </w:tc>
      </w:tr>
      <w:tr w:rsidR="00DA45FF" w:rsidRPr="00DA45FF" w:rsidTr="00DA45FF">
        <w:tc>
          <w:tcPr>
            <w:tcW w:w="2179" w:type="dxa"/>
            <w:shd w:val="clear" w:color="auto" w:fill="auto"/>
          </w:tcPr>
          <w:p w:rsidR="00DA45FF" w:rsidRPr="00DA45FF" w:rsidRDefault="00DA45FF" w:rsidP="00DA45FF">
            <w:pPr>
              <w:ind w:firstLine="0"/>
            </w:pPr>
            <w:r>
              <w:t>Henderson</w:t>
            </w:r>
          </w:p>
        </w:tc>
        <w:tc>
          <w:tcPr>
            <w:tcW w:w="2179" w:type="dxa"/>
            <w:shd w:val="clear" w:color="auto" w:fill="auto"/>
          </w:tcPr>
          <w:p w:rsidR="00DA45FF" w:rsidRPr="00DA45FF" w:rsidRDefault="00DA45FF" w:rsidP="00DA45FF">
            <w:pPr>
              <w:ind w:firstLine="0"/>
            </w:pPr>
            <w:r>
              <w:t>Herbkersman</w:t>
            </w:r>
          </w:p>
        </w:tc>
        <w:tc>
          <w:tcPr>
            <w:tcW w:w="2180" w:type="dxa"/>
            <w:shd w:val="clear" w:color="auto" w:fill="auto"/>
          </w:tcPr>
          <w:p w:rsidR="00DA45FF" w:rsidRPr="00DA45FF" w:rsidRDefault="00DA45FF" w:rsidP="00DA45FF">
            <w:pPr>
              <w:ind w:firstLine="0"/>
            </w:pPr>
            <w:r>
              <w:t>Hicks</w:t>
            </w:r>
          </w:p>
        </w:tc>
      </w:tr>
      <w:tr w:rsidR="00DA45FF" w:rsidRPr="00DA45FF" w:rsidTr="00DA45FF">
        <w:tc>
          <w:tcPr>
            <w:tcW w:w="2179" w:type="dxa"/>
            <w:shd w:val="clear" w:color="auto" w:fill="auto"/>
          </w:tcPr>
          <w:p w:rsidR="00DA45FF" w:rsidRPr="00DA45FF" w:rsidRDefault="00DA45FF" w:rsidP="00DA45FF">
            <w:pPr>
              <w:ind w:firstLine="0"/>
            </w:pPr>
            <w:r>
              <w:t>Hill</w:t>
            </w:r>
          </w:p>
        </w:tc>
        <w:tc>
          <w:tcPr>
            <w:tcW w:w="2179" w:type="dxa"/>
            <w:shd w:val="clear" w:color="auto" w:fill="auto"/>
          </w:tcPr>
          <w:p w:rsidR="00DA45FF" w:rsidRPr="00DA45FF" w:rsidRDefault="00DA45FF" w:rsidP="00DA45FF">
            <w:pPr>
              <w:ind w:firstLine="0"/>
            </w:pPr>
            <w:r>
              <w:t>Hiott</w:t>
            </w:r>
          </w:p>
        </w:tc>
        <w:tc>
          <w:tcPr>
            <w:tcW w:w="2180" w:type="dxa"/>
            <w:shd w:val="clear" w:color="auto" w:fill="auto"/>
          </w:tcPr>
          <w:p w:rsidR="00DA45FF" w:rsidRPr="00DA45FF" w:rsidRDefault="00DA45FF" w:rsidP="00DA45FF">
            <w:pPr>
              <w:ind w:firstLine="0"/>
            </w:pPr>
            <w:r>
              <w:t>Hixon</w:t>
            </w:r>
          </w:p>
        </w:tc>
      </w:tr>
      <w:tr w:rsidR="00DA45FF" w:rsidRPr="00DA45FF" w:rsidTr="00DA45FF">
        <w:tc>
          <w:tcPr>
            <w:tcW w:w="2179" w:type="dxa"/>
            <w:shd w:val="clear" w:color="auto" w:fill="auto"/>
          </w:tcPr>
          <w:p w:rsidR="00DA45FF" w:rsidRPr="00DA45FF" w:rsidRDefault="00DA45FF" w:rsidP="00DA45FF">
            <w:pPr>
              <w:ind w:firstLine="0"/>
            </w:pPr>
            <w:r>
              <w:t>Hodges</w:t>
            </w:r>
          </w:p>
        </w:tc>
        <w:tc>
          <w:tcPr>
            <w:tcW w:w="2179" w:type="dxa"/>
            <w:shd w:val="clear" w:color="auto" w:fill="auto"/>
          </w:tcPr>
          <w:p w:rsidR="00DA45FF" w:rsidRPr="00DA45FF" w:rsidRDefault="00DA45FF" w:rsidP="00DA45FF">
            <w:pPr>
              <w:ind w:firstLine="0"/>
            </w:pPr>
            <w:r>
              <w:t>Hosey</w:t>
            </w:r>
          </w:p>
        </w:tc>
        <w:tc>
          <w:tcPr>
            <w:tcW w:w="2180" w:type="dxa"/>
            <w:shd w:val="clear" w:color="auto" w:fill="auto"/>
          </w:tcPr>
          <w:p w:rsidR="00DA45FF" w:rsidRPr="00DA45FF" w:rsidRDefault="00DA45FF" w:rsidP="00DA45FF">
            <w:pPr>
              <w:ind w:firstLine="0"/>
            </w:pPr>
            <w:r>
              <w:t>Huggins</w:t>
            </w:r>
          </w:p>
        </w:tc>
      </w:tr>
      <w:tr w:rsidR="00DA45FF" w:rsidRPr="00DA45FF" w:rsidTr="00DA45FF">
        <w:tc>
          <w:tcPr>
            <w:tcW w:w="2179" w:type="dxa"/>
            <w:shd w:val="clear" w:color="auto" w:fill="auto"/>
          </w:tcPr>
          <w:p w:rsidR="00DA45FF" w:rsidRPr="00DA45FF" w:rsidRDefault="00DA45FF" w:rsidP="00DA45FF">
            <w:pPr>
              <w:ind w:firstLine="0"/>
            </w:pPr>
            <w:r>
              <w:t>Jefferson</w:t>
            </w:r>
          </w:p>
        </w:tc>
        <w:tc>
          <w:tcPr>
            <w:tcW w:w="2179" w:type="dxa"/>
            <w:shd w:val="clear" w:color="auto" w:fill="auto"/>
          </w:tcPr>
          <w:p w:rsidR="00DA45FF" w:rsidRPr="00DA45FF" w:rsidRDefault="00DA45FF" w:rsidP="00DA45FF">
            <w:pPr>
              <w:ind w:firstLine="0"/>
            </w:pPr>
            <w:r>
              <w:t>Johnson</w:t>
            </w:r>
          </w:p>
        </w:tc>
        <w:tc>
          <w:tcPr>
            <w:tcW w:w="2180" w:type="dxa"/>
            <w:shd w:val="clear" w:color="auto" w:fill="auto"/>
          </w:tcPr>
          <w:p w:rsidR="00DA45FF" w:rsidRPr="00DA45FF" w:rsidRDefault="00DA45FF" w:rsidP="00DA45FF">
            <w:pPr>
              <w:ind w:firstLine="0"/>
            </w:pPr>
            <w:r>
              <w:t>Kennedy</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Knight</w:t>
            </w:r>
          </w:p>
        </w:tc>
      </w:tr>
      <w:tr w:rsidR="00DA45FF" w:rsidRPr="00DA45FF" w:rsidTr="00DA45FF">
        <w:tc>
          <w:tcPr>
            <w:tcW w:w="2179" w:type="dxa"/>
            <w:shd w:val="clear" w:color="auto" w:fill="auto"/>
          </w:tcPr>
          <w:p w:rsidR="00DA45FF" w:rsidRPr="00DA45FF" w:rsidRDefault="00DA45FF" w:rsidP="00DA45FF">
            <w:pPr>
              <w:ind w:firstLine="0"/>
            </w:pPr>
            <w:r>
              <w:t>Limehouse</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Lucas</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McCoy</w:t>
            </w:r>
          </w:p>
        </w:tc>
        <w:tc>
          <w:tcPr>
            <w:tcW w:w="2179" w:type="dxa"/>
            <w:shd w:val="clear" w:color="auto" w:fill="auto"/>
          </w:tcPr>
          <w:p w:rsidR="00DA45FF" w:rsidRPr="00DA45FF" w:rsidRDefault="00DA45FF" w:rsidP="00DA45FF">
            <w:pPr>
              <w:ind w:firstLine="0"/>
            </w:pPr>
            <w:r>
              <w:t>McEachern</w:t>
            </w:r>
          </w:p>
        </w:tc>
        <w:tc>
          <w:tcPr>
            <w:tcW w:w="2180" w:type="dxa"/>
            <w:shd w:val="clear" w:color="auto" w:fill="auto"/>
          </w:tcPr>
          <w:p w:rsidR="00DA45FF" w:rsidRPr="00DA45FF" w:rsidRDefault="00DA45FF" w:rsidP="00DA45FF">
            <w:pPr>
              <w:ind w:firstLine="0"/>
            </w:pPr>
            <w:r>
              <w:t>McKnight</w:t>
            </w:r>
          </w:p>
        </w:tc>
      </w:tr>
      <w:tr w:rsidR="00DA45FF" w:rsidRPr="00DA45FF" w:rsidTr="00DA45FF">
        <w:tc>
          <w:tcPr>
            <w:tcW w:w="2179" w:type="dxa"/>
            <w:shd w:val="clear" w:color="auto" w:fill="auto"/>
          </w:tcPr>
          <w:p w:rsidR="00DA45FF" w:rsidRPr="00DA45FF" w:rsidRDefault="00DA45FF" w:rsidP="00DA45FF">
            <w:pPr>
              <w:ind w:firstLine="0"/>
            </w:pPr>
            <w:r>
              <w:t>M. S. McLeod</w:t>
            </w:r>
          </w:p>
        </w:tc>
        <w:tc>
          <w:tcPr>
            <w:tcW w:w="2179" w:type="dxa"/>
            <w:shd w:val="clear" w:color="auto" w:fill="auto"/>
          </w:tcPr>
          <w:p w:rsidR="00DA45FF" w:rsidRPr="00DA45FF" w:rsidRDefault="00DA45FF" w:rsidP="00DA45FF">
            <w:pPr>
              <w:ind w:firstLine="0"/>
            </w:pPr>
            <w:r>
              <w:t>W. J. McLeod</w:t>
            </w:r>
          </w:p>
        </w:tc>
        <w:tc>
          <w:tcPr>
            <w:tcW w:w="2180" w:type="dxa"/>
            <w:shd w:val="clear" w:color="auto" w:fill="auto"/>
          </w:tcPr>
          <w:p w:rsidR="00DA45FF" w:rsidRPr="00DA45FF" w:rsidRDefault="00DA45FF" w:rsidP="00DA45FF">
            <w:pPr>
              <w:ind w:firstLine="0"/>
            </w:pPr>
            <w:r>
              <w:t>Merrill</w:t>
            </w:r>
          </w:p>
        </w:tc>
      </w:tr>
      <w:tr w:rsidR="00DA45FF" w:rsidRPr="00DA45FF" w:rsidTr="00DA45FF">
        <w:tc>
          <w:tcPr>
            <w:tcW w:w="2179" w:type="dxa"/>
            <w:shd w:val="clear" w:color="auto" w:fill="auto"/>
          </w:tcPr>
          <w:p w:rsidR="00DA45FF" w:rsidRPr="00DA45FF" w:rsidRDefault="00DA45FF" w:rsidP="00DA45FF">
            <w:pPr>
              <w:ind w:firstLine="0"/>
            </w:pPr>
            <w:r>
              <w:t>Mitchell</w:t>
            </w:r>
          </w:p>
        </w:tc>
        <w:tc>
          <w:tcPr>
            <w:tcW w:w="2179" w:type="dxa"/>
            <w:shd w:val="clear" w:color="auto" w:fill="auto"/>
          </w:tcPr>
          <w:p w:rsidR="00DA45FF" w:rsidRPr="00DA45FF" w:rsidRDefault="00DA45FF" w:rsidP="00DA45FF">
            <w:pPr>
              <w:ind w:firstLine="0"/>
            </w:pPr>
            <w:r>
              <w:t>D. C. Moss</w:t>
            </w:r>
          </w:p>
        </w:tc>
        <w:tc>
          <w:tcPr>
            <w:tcW w:w="2180" w:type="dxa"/>
            <w:shd w:val="clear" w:color="auto" w:fill="auto"/>
          </w:tcPr>
          <w:p w:rsidR="00DA45FF" w:rsidRPr="00DA45FF" w:rsidRDefault="00DA45FF" w:rsidP="00DA45FF">
            <w:pPr>
              <w:ind w:firstLine="0"/>
            </w:pPr>
            <w:r>
              <w:t>V. S. Moss</w:t>
            </w:r>
          </w:p>
        </w:tc>
      </w:tr>
      <w:tr w:rsidR="00DA45FF" w:rsidRPr="00DA45FF" w:rsidTr="00DA45FF">
        <w:tc>
          <w:tcPr>
            <w:tcW w:w="2179" w:type="dxa"/>
            <w:shd w:val="clear" w:color="auto" w:fill="auto"/>
          </w:tcPr>
          <w:p w:rsidR="00DA45FF" w:rsidRPr="00DA45FF" w:rsidRDefault="00DA45FF" w:rsidP="00DA45FF">
            <w:pPr>
              <w:ind w:firstLine="0"/>
            </w:pPr>
            <w:r>
              <w:t>Murphy</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Newton</w:t>
            </w:r>
          </w:p>
        </w:tc>
      </w:tr>
      <w:tr w:rsidR="00DA45FF" w:rsidRPr="00DA45FF" w:rsidTr="00DA45FF">
        <w:tc>
          <w:tcPr>
            <w:tcW w:w="2179" w:type="dxa"/>
            <w:shd w:val="clear" w:color="auto" w:fill="auto"/>
          </w:tcPr>
          <w:p w:rsidR="00DA45FF" w:rsidRPr="00DA45FF" w:rsidRDefault="00DA45FF" w:rsidP="00DA45FF">
            <w:pPr>
              <w:ind w:firstLine="0"/>
            </w:pPr>
            <w:r>
              <w:t>Norman</w:t>
            </w:r>
          </w:p>
        </w:tc>
        <w:tc>
          <w:tcPr>
            <w:tcW w:w="2179" w:type="dxa"/>
            <w:shd w:val="clear" w:color="auto" w:fill="auto"/>
          </w:tcPr>
          <w:p w:rsidR="00DA45FF" w:rsidRPr="00DA45FF" w:rsidRDefault="00DA45FF" w:rsidP="00DA45FF">
            <w:pPr>
              <w:ind w:firstLine="0"/>
            </w:pPr>
            <w:r>
              <w:t>Norrell</w:t>
            </w:r>
          </w:p>
        </w:tc>
        <w:tc>
          <w:tcPr>
            <w:tcW w:w="2180" w:type="dxa"/>
            <w:shd w:val="clear" w:color="auto" w:fill="auto"/>
          </w:tcPr>
          <w:p w:rsidR="00DA45FF" w:rsidRPr="00DA45FF" w:rsidRDefault="00DA45FF" w:rsidP="00DA45FF">
            <w:pPr>
              <w:ind w:firstLine="0"/>
            </w:pPr>
            <w:r>
              <w:t>Ott</w:t>
            </w:r>
          </w:p>
        </w:tc>
      </w:tr>
      <w:tr w:rsidR="00DA45FF" w:rsidRPr="00DA45FF" w:rsidTr="00DA45FF">
        <w:tc>
          <w:tcPr>
            <w:tcW w:w="2179" w:type="dxa"/>
            <w:shd w:val="clear" w:color="auto" w:fill="auto"/>
          </w:tcPr>
          <w:p w:rsidR="00DA45FF" w:rsidRPr="00DA45FF" w:rsidRDefault="00DA45FF" w:rsidP="00DA45FF">
            <w:pPr>
              <w:ind w:firstLine="0"/>
            </w:pPr>
            <w:r>
              <w:t>Pitts</w:t>
            </w:r>
          </w:p>
        </w:tc>
        <w:tc>
          <w:tcPr>
            <w:tcW w:w="2179" w:type="dxa"/>
            <w:shd w:val="clear" w:color="auto" w:fill="auto"/>
          </w:tcPr>
          <w:p w:rsidR="00DA45FF" w:rsidRPr="00DA45FF" w:rsidRDefault="00DA45FF" w:rsidP="00DA45FF">
            <w:pPr>
              <w:ind w:firstLine="0"/>
            </w:pPr>
            <w:r>
              <w:t>Pope</w:t>
            </w:r>
          </w:p>
        </w:tc>
        <w:tc>
          <w:tcPr>
            <w:tcW w:w="2180" w:type="dxa"/>
            <w:shd w:val="clear" w:color="auto" w:fill="auto"/>
          </w:tcPr>
          <w:p w:rsidR="00DA45FF" w:rsidRPr="00DA45FF" w:rsidRDefault="00DA45FF" w:rsidP="00DA45FF">
            <w:pPr>
              <w:ind w:firstLine="0"/>
            </w:pPr>
            <w:r>
              <w:t>Quinn</w:t>
            </w:r>
          </w:p>
        </w:tc>
      </w:tr>
      <w:tr w:rsidR="00DA45FF" w:rsidRPr="00DA45FF" w:rsidTr="00DA45FF">
        <w:tc>
          <w:tcPr>
            <w:tcW w:w="2179" w:type="dxa"/>
            <w:shd w:val="clear" w:color="auto" w:fill="auto"/>
          </w:tcPr>
          <w:p w:rsidR="00DA45FF" w:rsidRPr="00DA45FF" w:rsidRDefault="00DA45FF" w:rsidP="00DA45FF">
            <w:pPr>
              <w:ind w:firstLine="0"/>
            </w:pPr>
            <w:r>
              <w:t>Ridgeway</w:t>
            </w:r>
          </w:p>
        </w:tc>
        <w:tc>
          <w:tcPr>
            <w:tcW w:w="2179" w:type="dxa"/>
            <w:shd w:val="clear" w:color="auto" w:fill="auto"/>
          </w:tcPr>
          <w:p w:rsidR="00DA45FF" w:rsidRPr="00DA45FF" w:rsidRDefault="00DA45FF" w:rsidP="00DA45FF">
            <w:pPr>
              <w:ind w:firstLine="0"/>
            </w:pPr>
            <w:r>
              <w:t>Riley</w:t>
            </w:r>
          </w:p>
        </w:tc>
        <w:tc>
          <w:tcPr>
            <w:tcW w:w="2180" w:type="dxa"/>
            <w:shd w:val="clear" w:color="auto" w:fill="auto"/>
          </w:tcPr>
          <w:p w:rsidR="00DA45FF" w:rsidRPr="00DA45FF" w:rsidRDefault="00DA45FF" w:rsidP="00DA45FF">
            <w:pPr>
              <w:ind w:firstLine="0"/>
            </w:pPr>
            <w:r>
              <w:t>Rivers</w:t>
            </w:r>
          </w:p>
        </w:tc>
      </w:tr>
      <w:tr w:rsidR="00DA45FF" w:rsidRPr="00DA45FF" w:rsidTr="00DA45FF">
        <w:tc>
          <w:tcPr>
            <w:tcW w:w="2179" w:type="dxa"/>
            <w:shd w:val="clear" w:color="auto" w:fill="auto"/>
          </w:tcPr>
          <w:p w:rsidR="00DA45FF" w:rsidRPr="00DA45FF" w:rsidRDefault="00DA45FF" w:rsidP="00DA45FF">
            <w:pPr>
              <w:ind w:firstLine="0"/>
            </w:pPr>
            <w:r>
              <w:t>Ryhal</w:t>
            </w:r>
          </w:p>
        </w:tc>
        <w:tc>
          <w:tcPr>
            <w:tcW w:w="2179" w:type="dxa"/>
            <w:shd w:val="clear" w:color="auto" w:fill="auto"/>
          </w:tcPr>
          <w:p w:rsidR="00DA45FF" w:rsidRPr="00DA45FF" w:rsidRDefault="00DA45FF" w:rsidP="00DA45FF">
            <w:pPr>
              <w:ind w:firstLine="0"/>
            </w:pPr>
            <w:r>
              <w:t>Simrill</w:t>
            </w:r>
          </w:p>
        </w:tc>
        <w:tc>
          <w:tcPr>
            <w:tcW w:w="2180" w:type="dxa"/>
            <w:shd w:val="clear" w:color="auto" w:fill="auto"/>
          </w:tcPr>
          <w:p w:rsidR="00DA45FF" w:rsidRPr="00DA45FF" w:rsidRDefault="00DA45FF" w:rsidP="00DA45FF">
            <w:pPr>
              <w:ind w:firstLine="0"/>
            </w:pPr>
            <w:r>
              <w:t>G. M. Smith</w:t>
            </w:r>
          </w:p>
        </w:tc>
      </w:tr>
      <w:tr w:rsidR="00DA45FF" w:rsidRPr="00DA45FF" w:rsidTr="00DA45FF">
        <w:tc>
          <w:tcPr>
            <w:tcW w:w="2179" w:type="dxa"/>
            <w:shd w:val="clear" w:color="auto" w:fill="auto"/>
          </w:tcPr>
          <w:p w:rsidR="00DA45FF" w:rsidRPr="00DA45FF" w:rsidRDefault="00DA45FF" w:rsidP="00DA45FF">
            <w:pPr>
              <w:ind w:firstLine="0"/>
            </w:pPr>
            <w:r>
              <w:t>G. R.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Spires</w:t>
            </w:r>
          </w:p>
        </w:tc>
        <w:tc>
          <w:tcPr>
            <w:tcW w:w="2180" w:type="dxa"/>
            <w:shd w:val="clear" w:color="auto" w:fill="auto"/>
          </w:tcPr>
          <w:p w:rsidR="00DA45FF" w:rsidRPr="00DA45FF" w:rsidRDefault="00DA45FF" w:rsidP="00DA45FF">
            <w:pPr>
              <w:ind w:firstLine="0"/>
            </w:pPr>
            <w:r>
              <w:t>Stavrinakis</w:t>
            </w:r>
          </w:p>
        </w:tc>
      </w:tr>
      <w:tr w:rsidR="00DA45FF" w:rsidRPr="00DA45FF" w:rsidTr="00DA45FF">
        <w:tc>
          <w:tcPr>
            <w:tcW w:w="2179" w:type="dxa"/>
            <w:shd w:val="clear" w:color="auto" w:fill="auto"/>
          </w:tcPr>
          <w:p w:rsidR="00DA45FF" w:rsidRPr="00DA45FF" w:rsidRDefault="00DA45FF" w:rsidP="00DA45FF">
            <w:pPr>
              <w:ind w:firstLine="0"/>
            </w:pPr>
            <w:r>
              <w:t>Tallon</w:t>
            </w:r>
          </w:p>
        </w:tc>
        <w:tc>
          <w:tcPr>
            <w:tcW w:w="2179" w:type="dxa"/>
            <w:shd w:val="clear" w:color="auto" w:fill="auto"/>
          </w:tcPr>
          <w:p w:rsidR="00DA45FF" w:rsidRPr="00DA45FF" w:rsidRDefault="00DA45FF" w:rsidP="00DA45FF">
            <w:pPr>
              <w:ind w:firstLine="0"/>
            </w:pPr>
            <w:r>
              <w:t>Taylor</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ind w:firstLine="0"/>
            </w:pPr>
            <w:r>
              <w:t>Toole</w:t>
            </w:r>
          </w:p>
        </w:tc>
        <w:tc>
          <w:tcPr>
            <w:tcW w:w="2179" w:type="dxa"/>
            <w:shd w:val="clear" w:color="auto" w:fill="auto"/>
          </w:tcPr>
          <w:p w:rsidR="00DA45FF" w:rsidRPr="00DA45FF" w:rsidRDefault="00DA45FF" w:rsidP="00DA45FF">
            <w:pPr>
              <w:ind w:firstLine="0"/>
            </w:pPr>
            <w:r>
              <w:t>Weeks</w:t>
            </w:r>
          </w:p>
        </w:tc>
        <w:tc>
          <w:tcPr>
            <w:tcW w:w="2180" w:type="dxa"/>
            <w:shd w:val="clear" w:color="auto" w:fill="auto"/>
          </w:tcPr>
          <w:p w:rsidR="00DA45FF" w:rsidRPr="00DA45FF" w:rsidRDefault="00DA45FF" w:rsidP="00DA45FF">
            <w:pPr>
              <w:ind w:firstLine="0"/>
            </w:pPr>
            <w:r>
              <w:t>Wells</w:t>
            </w:r>
          </w:p>
        </w:tc>
      </w:tr>
      <w:tr w:rsidR="00DA45FF" w:rsidRPr="00DA45FF" w:rsidTr="00DA45FF">
        <w:tc>
          <w:tcPr>
            <w:tcW w:w="2179" w:type="dxa"/>
            <w:shd w:val="clear" w:color="auto" w:fill="auto"/>
          </w:tcPr>
          <w:p w:rsidR="00DA45FF" w:rsidRPr="00DA45FF" w:rsidRDefault="00DA45FF" w:rsidP="00DA45FF">
            <w:pPr>
              <w:keepNext/>
              <w:ind w:firstLine="0"/>
            </w:pPr>
            <w:r>
              <w:t>White</w:t>
            </w:r>
          </w:p>
        </w:tc>
        <w:tc>
          <w:tcPr>
            <w:tcW w:w="2179" w:type="dxa"/>
            <w:shd w:val="clear" w:color="auto" w:fill="auto"/>
          </w:tcPr>
          <w:p w:rsidR="00DA45FF" w:rsidRPr="00DA45FF" w:rsidRDefault="00DA45FF" w:rsidP="00DA45FF">
            <w:pPr>
              <w:keepNext/>
              <w:ind w:firstLine="0"/>
            </w:pPr>
            <w:r>
              <w:t>Whitmire</w:t>
            </w:r>
          </w:p>
        </w:tc>
        <w:tc>
          <w:tcPr>
            <w:tcW w:w="2180" w:type="dxa"/>
            <w:shd w:val="clear" w:color="auto" w:fill="auto"/>
          </w:tcPr>
          <w:p w:rsidR="00DA45FF" w:rsidRPr="00DA45FF" w:rsidRDefault="00DA45FF" w:rsidP="00DA45FF">
            <w:pPr>
              <w:keepNext/>
              <w:ind w:firstLine="0"/>
            </w:pPr>
            <w:r>
              <w:t>Willis</w:t>
            </w:r>
          </w:p>
        </w:tc>
      </w:tr>
      <w:tr w:rsidR="00DA45FF" w:rsidRPr="00DA45FF" w:rsidTr="00DA45FF">
        <w:tc>
          <w:tcPr>
            <w:tcW w:w="2179" w:type="dxa"/>
            <w:shd w:val="clear" w:color="auto" w:fill="auto"/>
          </w:tcPr>
          <w:p w:rsidR="00DA45FF" w:rsidRPr="00DA45FF" w:rsidRDefault="00DA45FF" w:rsidP="00DA45FF">
            <w:pPr>
              <w:keepNext/>
              <w:ind w:firstLine="0"/>
            </w:pPr>
            <w:r>
              <w:t>Yow</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Total--106</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Cobb-Hunter</w:t>
            </w:r>
          </w:p>
        </w:tc>
        <w:tc>
          <w:tcPr>
            <w:tcW w:w="2179" w:type="dxa"/>
            <w:shd w:val="clear" w:color="auto" w:fill="auto"/>
          </w:tcPr>
          <w:p w:rsidR="00DA45FF" w:rsidRPr="00DA45FF" w:rsidRDefault="00DA45FF" w:rsidP="00DA45FF">
            <w:pPr>
              <w:keepNext/>
              <w:ind w:firstLine="0"/>
            </w:pPr>
            <w:r>
              <w:t>Gilliard</w:t>
            </w: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Total--2</w:t>
      </w:r>
    </w:p>
    <w:p w:rsidR="00DA45FF" w:rsidRDefault="00DA45FF" w:rsidP="00DA45FF">
      <w:pPr>
        <w:jc w:val="center"/>
        <w:rPr>
          <w:b/>
        </w:rPr>
      </w:pPr>
    </w:p>
    <w:p w:rsidR="00DA45FF" w:rsidRDefault="00DA45FF" w:rsidP="00DA45FF">
      <w:r>
        <w:t>So, the Bill, as amended, was read the second time and ordered to third reading.</w:t>
      </w:r>
    </w:p>
    <w:p w:rsidR="00DA45FF" w:rsidRDefault="00DA45FF" w:rsidP="00DA45FF"/>
    <w:p w:rsidR="00DA45FF" w:rsidRPr="00AB4E84" w:rsidRDefault="00DA45FF" w:rsidP="00DA45FF">
      <w:pPr>
        <w:pStyle w:val="Title"/>
        <w:keepNext/>
      </w:pPr>
      <w:bookmarkStart w:id="116" w:name="file_start222"/>
      <w:bookmarkEnd w:id="116"/>
      <w:r w:rsidRPr="00AB4E84">
        <w:t>RECORD FOR VOTING</w:t>
      </w:r>
    </w:p>
    <w:p w:rsidR="00DA45FF" w:rsidRPr="00AB4E84" w:rsidRDefault="00DA45FF" w:rsidP="00DA45FF">
      <w:pPr>
        <w:tabs>
          <w:tab w:val="left" w:pos="270"/>
          <w:tab w:val="left" w:pos="630"/>
          <w:tab w:val="left" w:pos="900"/>
          <w:tab w:val="left" w:pos="1260"/>
          <w:tab w:val="left" w:pos="1620"/>
          <w:tab w:val="left" w:pos="1980"/>
          <w:tab w:val="left" w:pos="2340"/>
          <w:tab w:val="left" w:pos="2700"/>
        </w:tabs>
        <w:ind w:firstLine="0"/>
      </w:pPr>
      <w:r w:rsidRPr="00AB4E84">
        <w:tab/>
        <w:t>I was temporarily out of the Chamber on delegation business during the vote on H. 3305. If I had been present, I would have voted in favor of the Bill.</w:t>
      </w:r>
    </w:p>
    <w:p w:rsidR="00DA45FF" w:rsidRDefault="00DA45FF" w:rsidP="00DA45FF">
      <w:pPr>
        <w:tabs>
          <w:tab w:val="left" w:pos="270"/>
          <w:tab w:val="left" w:pos="630"/>
          <w:tab w:val="left" w:pos="900"/>
          <w:tab w:val="left" w:pos="1260"/>
          <w:tab w:val="left" w:pos="1620"/>
          <w:tab w:val="left" w:pos="1980"/>
          <w:tab w:val="left" w:pos="2340"/>
          <w:tab w:val="left" w:pos="2700"/>
        </w:tabs>
        <w:ind w:firstLine="0"/>
      </w:pPr>
      <w:r w:rsidRPr="00AB4E84">
        <w:tab/>
        <w:t>Rep. Richie Yow</w:t>
      </w:r>
    </w:p>
    <w:p w:rsidR="00DA45FF" w:rsidRDefault="00DA45FF" w:rsidP="00DA45FF">
      <w:pPr>
        <w:tabs>
          <w:tab w:val="left" w:pos="270"/>
          <w:tab w:val="left" w:pos="630"/>
          <w:tab w:val="left" w:pos="900"/>
          <w:tab w:val="left" w:pos="1260"/>
          <w:tab w:val="left" w:pos="1620"/>
          <w:tab w:val="left" w:pos="1980"/>
          <w:tab w:val="left" w:pos="2340"/>
          <w:tab w:val="left" w:pos="2700"/>
        </w:tabs>
        <w:ind w:firstLine="0"/>
      </w:pPr>
    </w:p>
    <w:p w:rsidR="00DA45FF" w:rsidRDefault="00DA45FF" w:rsidP="00DA45FF">
      <w:pPr>
        <w:keepNext/>
        <w:jc w:val="center"/>
        <w:rPr>
          <w:b/>
        </w:rPr>
      </w:pPr>
      <w:r w:rsidRPr="00DA45FF">
        <w:rPr>
          <w:b/>
        </w:rPr>
        <w:t>H. 3305--ORDERED TO BE READ THIRD TIME TOMORROW</w:t>
      </w:r>
    </w:p>
    <w:p w:rsidR="00DA45FF" w:rsidRDefault="00DA45FF" w:rsidP="00DA45FF">
      <w:r>
        <w:t>On motion of Rep. NORRELL, with unanimous consent, it was ordered that H. 3305 be read the third time tomorrow.</w:t>
      </w:r>
    </w:p>
    <w:p w:rsidR="00DA45FF" w:rsidRDefault="00DA45FF" w:rsidP="00DA45FF"/>
    <w:p w:rsidR="00DA45FF" w:rsidRDefault="00DA45FF" w:rsidP="00DA45FF">
      <w:pPr>
        <w:keepNext/>
        <w:jc w:val="center"/>
        <w:rPr>
          <w:b/>
        </w:rPr>
      </w:pPr>
      <w:r w:rsidRPr="00DA45FF">
        <w:rPr>
          <w:b/>
        </w:rPr>
        <w:t>S. 397--ORDERED TO THIRD READING</w:t>
      </w:r>
    </w:p>
    <w:p w:rsidR="00DA45FF" w:rsidRDefault="00DA45FF" w:rsidP="00DA45FF">
      <w:pPr>
        <w:keepNext/>
      </w:pPr>
      <w:r>
        <w:t>The following Bill was taken up:</w:t>
      </w:r>
    </w:p>
    <w:p w:rsidR="00DA45FF" w:rsidRDefault="00DA45FF" w:rsidP="00DA45FF">
      <w:pPr>
        <w:keepNext/>
      </w:pPr>
      <w:bookmarkStart w:id="117" w:name="include_clip_start_226"/>
      <w:bookmarkEnd w:id="117"/>
    </w:p>
    <w:p w:rsidR="00DA45FF" w:rsidRDefault="00DA45FF" w:rsidP="00DA45FF">
      <w:r>
        <w:t>S. 397 -- Senators Leatherman, Setzler and O'Dell: A BILL TO AMEND SECTION 12-6-40, AS AMENDED, CODE OF LAWS OF SOUTH CAROLINA, 1976, RELATING TO THE APPLICATION OF THE INTERNAL REVENUE CODE TO STATE INCOME TAX LAWS, SO AS TO UPDATE THE REFERENCE TO THE INTERNAL REVENUE CODE TO THE YEAR 2014.</w:t>
      </w:r>
    </w:p>
    <w:p w:rsidR="00DA45FF" w:rsidRDefault="00DA45FF" w:rsidP="00DA45FF">
      <w:bookmarkStart w:id="118" w:name="include_clip_end_226"/>
      <w:bookmarkEnd w:id="118"/>
    </w:p>
    <w:p w:rsidR="00DA45FF" w:rsidRDefault="00DA45FF" w:rsidP="00DA45FF">
      <w:r>
        <w:t>Rep. WHITE explained the Bill.</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119" w:name="vote_start228"/>
      <w:bookmarkEnd w:id="119"/>
      <w:r>
        <w:t>Yeas 109; Nays 0</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Anderson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Atwater</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Ballentine</w:t>
            </w:r>
          </w:p>
        </w:tc>
      </w:tr>
      <w:tr w:rsidR="00DA45FF" w:rsidRPr="00DA45FF" w:rsidTr="00DA45FF">
        <w:tc>
          <w:tcPr>
            <w:tcW w:w="2179" w:type="dxa"/>
            <w:shd w:val="clear" w:color="auto" w:fill="auto"/>
          </w:tcPr>
          <w:p w:rsidR="00DA45FF" w:rsidRPr="00DA45FF" w:rsidRDefault="00DA45FF" w:rsidP="00DA45FF">
            <w:pPr>
              <w:ind w:firstLine="0"/>
            </w:pPr>
            <w:r>
              <w:t>Bamberg</w:t>
            </w:r>
          </w:p>
        </w:tc>
        <w:tc>
          <w:tcPr>
            <w:tcW w:w="2179" w:type="dxa"/>
            <w:shd w:val="clear" w:color="auto" w:fill="auto"/>
          </w:tcPr>
          <w:p w:rsidR="00DA45FF" w:rsidRPr="00DA45FF" w:rsidRDefault="00DA45FF" w:rsidP="00DA45FF">
            <w:pPr>
              <w:ind w:firstLine="0"/>
            </w:pPr>
            <w:r>
              <w:t>Bannister</w:t>
            </w:r>
          </w:p>
        </w:tc>
        <w:tc>
          <w:tcPr>
            <w:tcW w:w="2180" w:type="dxa"/>
            <w:shd w:val="clear" w:color="auto" w:fill="auto"/>
          </w:tcPr>
          <w:p w:rsidR="00DA45FF" w:rsidRPr="00DA45FF" w:rsidRDefault="00DA45FF" w:rsidP="00DA45FF">
            <w:pPr>
              <w:ind w:firstLine="0"/>
            </w:pPr>
            <w:r>
              <w:t>Bedingfield</w:t>
            </w:r>
          </w:p>
        </w:tc>
      </w:tr>
      <w:tr w:rsidR="00DA45FF" w:rsidRPr="00DA45FF" w:rsidTr="00DA45FF">
        <w:tc>
          <w:tcPr>
            <w:tcW w:w="2179" w:type="dxa"/>
            <w:shd w:val="clear" w:color="auto" w:fill="auto"/>
          </w:tcPr>
          <w:p w:rsidR="00DA45FF" w:rsidRPr="00DA45FF" w:rsidRDefault="00DA45FF" w:rsidP="00DA45FF">
            <w:pPr>
              <w:ind w:firstLine="0"/>
            </w:pPr>
            <w:r>
              <w:t>Bernstein</w:t>
            </w:r>
          </w:p>
        </w:tc>
        <w:tc>
          <w:tcPr>
            <w:tcW w:w="2179" w:type="dxa"/>
            <w:shd w:val="clear" w:color="auto" w:fill="auto"/>
          </w:tcPr>
          <w:p w:rsidR="00DA45FF" w:rsidRPr="00DA45FF" w:rsidRDefault="00DA45FF" w:rsidP="00DA45FF">
            <w:pPr>
              <w:ind w:firstLine="0"/>
            </w:pPr>
            <w:r>
              <w:t>Bingham</w:t>
            </w:r>
          </w:p>
        </w:tc>
        <w:tc>
          <w:tcPr>
            <w:tcW w:w="2180" w:type="dxa"/>
            <w:shd w:val="clear" w:color="auto" w:fill="auto"/>
          </w:tcPr>
          <w:p w:rsidR="00DA45FF" w:rsidRPr="00DA45FF" w:rsidRDefault="00DA45FF" w:rsidP="00DA45FF">
            <w:pPr>
              <w:ind w:firstLine="0"/>
            </w:pPr>
            <w:r>
              <w:t>Bowers</w:t>
            </w:r>
          </w:p>
        </w:tc>
      </w:tr>
      <w:tr w:rsidR="00DA45FF" w:rsidRPr="00DA45FF" w:rsidTr="00DA45FF">
        <w:tc>
          <w:tcPr>
            <w:tcW w:w="2179" w:type="dxa"/>
            <w:shd w:val="clear" w:color="auto" w:fill="auto"/>
          </w:tcPr>
          <w:p w:rsidR="00DA45FF" w:rsidRPr="00DA45FF" w:rsidRDefault="00DA45FF" w:rsidP="00DA45FF">
            <w:pPr>
              <w:ind w:firstLine="0"/>
            </w:pPr>
            <w:r>
              <w:t>Bradley</w:t>
            </w:r>
          </w:p>
        </w:tc>
        <w:tc>
          <w:tcPr>
            <w:tcW w:w="2179" w:type="dxa"/>
            <w:shd w:val="clear" w:color="auto" w:fill="auto"/>
          </w:tcPr>
          <w:p w:rsidR="00DA45FF" w:rsidRPr="00DA45FF" w:rsidRDefault="00DA45FF" w:rsidP="00DA45FF">
            <w:pPr>
              <w:ind w:firstLine="0"/>
            </w:pPr>
            <w:r>
              <w:t>Brannon</w:t>
            </w:r>
          </w:p>
        </w:tc>
        <w:tc>
          <w:tcPr>
            <w:tcW w:w="2180" w:type="dxa"/>
            <w:shd w:val="clear" w:color="auto" w:fill="auto"/>
          </w:tcPr>
          <w:p w:rsidR="00DA45FF" w:rsidRPr="00DA45FF" w:rsidRDefault="00DA45FF" w:rsidP="00DA45FF">
            <w:pPr>
              <w:ind w:firstLine="0"/>
            </w:pPr>
            <w:r>
              <w:t>G. A. Brown</w:t>
            </w:r>
          </w:p>
        </w:tc>
      </w:tr>
      <w:tr w:rsidR="00DA45FF" w:rsidRPr="00DA45FF" w:rsidTr="00DA45FF">
        <w:tc>
          <w:tcPr>
            <w:tcW w:w="2179" w:type="dxa"/>
            <w:shd w:val="clear" w:color="auto" w:fill="auto"/>
          </w:tcPr>
          <w:p w:rsidR="00DA45FF" w:rsidRPr="00DA45FF" w:rsidRDefault="00DA45FF" w:rsidP="00DA45FF">
            <w:pPr>
              <w:ind w:firstLine="0"/>
            </w:pPr>
            <w:r>
              <w:t>R. L. Brown</w:t>
            </w:r>
          </w:p>
        </w:tc>
        <w:tc>
          <w:tcPr>
            <w:tcW w:w="2179" w:type="dxa"/>
            <w:shd w:val="clear" w:color="auto" w:fill="auto"/>
          </w:tcPr>
          <w:p w:rsidR="00DA45FF" w:rsidRPr="00DA45FF" w:rsidRDefault="00DA45FF" w:rsidP="00DA45FF">
            <w:pPr>
              <w:ind w:firstLine="0"/>
            </w:pPr>
            <w:r>
              <w:t>Burns</w:t>
            </w:r>
          </w:p>
        </w:tc>
        <w:tc>
          <w:tcPr>
            <w:tcW w:w="2180" w:type="dxa"/>
            <w:shd w:val="clear" w:color="auto" w:fill="auto"/>
          </w:tcPr>
          <w:p w:rsidR="00DA45FF" w:rsidRPr="00DA45FF" w:rsidRDefault="00DA45FF" w:rsidP="00DA45FF">
            <w:pPr>
              <w:ind w:firstLine="0"/>
            </w:pPr>
            <w:r>
              <w:t>Chumley</w:t>
            </w:r>
          </w:p>
        </w:tc>
      </w:tr>
      <w:tr w:rsidR="00DA45FF" w:rsidRPr="00DA45FF" w:rsidTr="00DA45FF">
        <w:tc>
          <w:tcPr>
            <w:tcW w:w="2179" w:type="dxa"/>
            <w:shd w:val="clear" w:color="auto" w:fill="auto"/>
          </w:tcPr>
          <w:p w:rsidR="00DA45FF" w:rsidRPr="00DA45FF" w:rsidRDefault="00DA45FF" w:rsidP="00DA45FF">
            <w:pPr>
              <w:ind w:firstLine="0"/>
            </w:pPr>
            <w:r>
              <w:t>Clary</w:t>
            </w:r>
          </w:p>
        </w:tc>
        <w:tc>
          <w:tcPr>
            <w:tcW w:w="2179" w:type="dxa"/>
            <w:shd w:val="clear" w:color="auto" w:fill="auto"/>
          </w:tcPr>
          <w:p w:rsidR="00DA45FF" w:rsidRPr="00DA45FF" w:rsidRDefault="00DA45FF" w:rsidP="00DA45FF">
            <w:pPr>
              <w:ind w:firstLine="0"/>
            </w:pPr>
            <w:r>
              <w:t>Clemmons</w:t>
            </w:r>
          </w:p>
        </w:tc>
        <w:tc>
          <w:tcPr>
            <w:tcW w:w="2180" w:type="dxa"/>
            <w:shd w:val="clear" w:color="auto" w:fill="auto"/>
          </w:tcPr>
          <w:p w:rsidR="00DA45FF" w:rsidRPr="00DA45FF" w:rsidRDefault="00DA45FF" w:rsidP="00DA45FF">
            <w:pPr>
              <w:ind w:firstLine="0"/>
            </w:pPr>
            <w:r>
              <w:t>Clyburn</w:t>
            </w:r>
          </w:p>
        </w:tc>
      </w:tr>
      <w:tr w:rsidR="00DA45FF" w:rsidRPr="00DA45FF" w:rsidTr="00DA45FF">
        <w:tc>
          <w:tcPr>
            <w:tcW w:w="2179" w:type="dxa"/>
            <w:shd w:val="clear" w:color="auto" w:fill="auto"/>
          </w:tcPr>
          <w:p w:rsidR="00DA45FF" w:rsidRPr="00DA45FF" w:rsidRDefault="00DA45FF" w:rsidP="00DA45FF">
            <w:pPr>
              <w:ind w:firstLine="0"/>
            </w:pPr>
            <w:r>
              <w:t>Cole</w:t>
            </w:r>
          </w:p>
        </w:tc>
        <w:tc>
          <w:tcPr>
            <w:tcW w:w="2179" w:type="dxa"/>
            <w:shd w:val="clear" w:color="auto" w:fill="auto"/>
          </w:tcPr>
          <w:p w:rsidR="00DA45FF" w:rsidRPr="00DA45FF" w:rsidRDefault="00DA45FF" w:rsidP="00DA45FF">
            <w:pPr>
              <w:ind w:firstLine="0"/>
            </w:pPr>
            <w:r>
              <w:t>Collins</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H. A. Crawford</w:t>
            </w:r>
          </w:p>
        </w:tc>
        <w:tc>
          <w:tcPr>
            <w:tcW w:w="2179" w:type="dxa"/>
            <w:shd w:val="clear" w:color="auto" w:fill="auto"/>
          </w:tcPr>
          <w:p w:rsidR="00DA45FF" w:rsidRPr="00DA45FF" w:rsidRDefault="00DA45FF" w:rsidP="00DA45FF">
            <w:pPr>
              <w:ind w:firstLine="0"/>
            </w:pPr>
            <w:r>
              <w:t>Crosby</w:t>
            </w:r>
          </w:p>
        </w:tc>
        <w:tc>
          <w:tcPr>
            <w:tcW w:w="2180" w:type="dxa"/>
            <w:shd w:val="clear" w:color="auto" w:fill="auto"/>
          </w:tcPr>
          <w:p w:rsidR="00DA45FF" w:rsidRPr="00DA45FF" w:rsidRDefault="00DA45FF" w:rsidP="00DA45FF">
            <w:pPr>
              <w:ind w:firstLine="0"/>
            </w:pPr>
            <w:r>
              <w:t>Daning</w:t>
            </w:r>
          </w:p>
        </w:tc>
      </w:tr>
      <w:tr w:rsidR="00DA45FF" w:rsidRPr="00DA45FF" w:rsidTr="00DA45FF">
        <w:tc>
          <w:tcPr>
            <w:tcW w:w="2179" w:type="dxa"/>
            <w:shd w:val="clear" w:color="auto" w:fill="auto"/>
          </w:tcPr>
          <w:p w:rsidR="00DA45FF" w:rsidRPr="00DA45FF" w:rsidRDefault="00DA45FF" w:rsidP="00DA45FF">
            <w:pPr>
              <w:ind w:firstLine="0"/>
            </w:pPr>
            <w:r>
              <w:t>Delleney</w:t>
            </w:r>
          </w:p>
        </w:tc>
        <w:tc>
          <w:tcPr>
            <w:tcW w:w="2179" w:type="dxa"/>
            <w:shd w:val="clear" w:color="auto" w:fill="auto"/>
          </w:tcPr>
          <w:p w:rsidR="00DA45FF" w:rsidRPr="00DA45FF" w:rsidRDefault="00DA45FF" w:rsidP="00DA45FF">
            <w:pPr>
              <w:ind w:firstLine="0"/>
            </w:pPr>
            <w:r>
              <w:t>Dillard</w:t>
            </w:r>
          </w:p>
        </w:tc>
        <w:tc>
          <w:tcPr>
            <w:tcW w:w="2180" w:type="dxa"/>
            <w:shd w:val="clear" w:color="auto" w:fill="auto"/>
          </w:tcPr>
          <w:p w:rsidR="00DA45FF" w:rsidRPr="00DA45FF" w:rsidRDefault="00DA45FF" w:rsidP="00DA45FF">
            <w:pPr>
              <w:ind w:firstLine="0"/>
            </w:pPr>
            <w:r>
              <w:t>Duckworth</w:t>
            </w:r>
          </w:p>
        </w:tc>
      </w:tr>
      <w:tr w:rsidR="00DA45FF" w:rsidRPr="00DA45FF" w:rsidTr="00DA45FF">
        <w:tc>
          <w:tcPr>
            <w:tcW w:w="2179" w:type="dxa"/>
            <w:shd w:val="clear" w:color="auto" w:fill="auto"/>
          </w:tcPr>
          <w:p w:rsidR="00DA45FF" w:rsidRPr="00DA45FF" w:rsidRDefault="00DA45FF" w:rsidP="00DA45FF">
            <w:pPr>
              <w:ind w:firstLine="0"/>
            </w:pPr>
            <w:r>
              <w:t>Erickson</w:t>
            </w:r>
          </w:p>
        </w:tc>
        <w:tc>
          <w:tcPr>
            <w:tcW w:w="2179" w:type="dxa"/>
            <w:shd w:val="clear" w:color="auto" w:fill="auto"/>
          </w:tcPr>
          <w:p w:rsidR="00DA45FF" w:rsidRPr="00DA45FF" w:rsidRDefault="00DA45FF" w:rsidP="00DA45FF">
            <w:pPr>
              <w:ind w:firstLine="0"/>
            </w:pPr>
            <w:r>
              <w:t>Felder</w:t>
            </w:r>
          </w:p>
        </w:tc>
        <w:tc>
          <w:tcPr>
            <w:tcW w:w="2180" w:type="dxa"/>
            <w:shd w:val="clear" w:color="auto" w:fill="auto"/>
          </w:tcPr>
          <w:p w:rsidR="00DA45FF" w:rsidRPr="00DA45FF" w:rsidRDefault="00DA45FF" w:rsidP="00DA45FF">
            <w:pPr>
              <w:ind w:firstLine="0"/>
            </w:pPr>
            <w:r>
              <w:t>Finlay</w:t>
            </w:r>
          </w:p>
        </w:tc>
      </w:tr>
      <w:tr w:rsidR="00DA45FF" w:rsidRPr="00DA45FF" w:rsidTr="00DA45FF">
        <w:tc>
          <w:tcPr>
            <w:tcW w:w="2179" w:type="dxa"/>
            <w:shd w:val="clear" w:color="auto" w:fill="auto"/>
          </w:tcPr>
          <w:p w:rsidR="00DA45FF" w:rsidRPr="00DA45FF" w:rsidRDefault="00DA45FF" w:rsidP="00DA45FF">
            <w:pPr>
              <w:ind w:firstLine="0"/>
            </w:pPr>
            <w:r>
              <w:t>Forrester</w:t>
            </w:r>
          </w:p>
        </w:tc>
        <w:tc>
          <w:tcPr>
            <w:tcW w:w="2179" w:type="dxa"/>
            <w:shd w:val="clear" w:color="auto" w:fill="auto"/>
          </w:tcPr>
          <w:p w:rsidR="00DA45FF" w:rsidRPr="00DA45FF" w:rsidRDefault="00DA45FF" w:rsidP="00DA45FF">
            <w:pPr>
              <w:ind w:firstLine="0"/>
            </w:pPr>
            <w:r>
              <w:t>Funderburk</w:t>
            </w:r>
          </w:p>
        </w:tc>
        <w:tc>
          <w:tcPr>
            <w:tcW w:w="2180" w:type="dxa"/>
            <w:shd w:val="clear" w:color="auto" w:fill="auto"/>
          </w:tcPr>
          <w:p w:rsidR="00DA45FF" w:rsidRPr="00DA45FF" w:rsidRDefault="00DA45FF" w:rsidP="00DA45FF">
            <w:pPr>
              <w:ind w:firstLine="0"/>
            </w:pPr>
            <w:r>
              <w:t>Gagnon</w:t>
            </w:r>
          </w:p>
        </w:tc>
      </w:tr>
      <w:tr w:rsidR="00DA45FF" w:rsidRPr="00DA45FF" w:rsidTr="00DA45FF">
        <w:tc>
          <w:tcPr>
            <w:tcW w:w="2179" w:type="dxa"/>
            <w:shd w:val="clear" w:color="auto" w:fill="auto"/>
          </w:tcPr>
          <w:p w:rsidR="00DA45FF" w:rsidRPr="00DA45FF" w:rsidRDefault="00DA45FF" w:rsidP="00DA45FF">
            <w:pPr>
              <w:ind w:firstLine="0"/>
            </w:pPr>
            <w:r>
              <w:t>Gambrell</w:t>
            </w:r>
          </w:p>
        </w:tc>
        <w:tc>
          <w:tcPr>
            <w:tcW w:w="2179" w:type="dxa"/>
            <w:shd w:val="clear" w:color="auto" w:fill="auto"/>
          </w:tcPr>
          <w:p w:rsidR="00DA45FF" w:rsidRPr="00DA45FF" w:rsidRDefault="00DA45FF" w:rsidP="00DA45FF">
            <w:pPr>
              <w:ind w:firstLine="0"/>
            </w:pPr>
            <w:r>
              <w:t>George</w:t>
            </w:r>
          </w:p>
        </w:tc>
        <w:tc>
          <w:tcPr>
            <w:tcW w:w="2180" w:type="dxa"/>
            <w:shd w:val="clear" w:color="auto" w:fill="auto"/>
          </w:tcPr>
          <w:p w:rsidR="00DA45FF" w:rsidRPr="00DA45FF" w:rsidRDefault="00DA45FF" w:rsidP="00DA45FF">
            <w:pPr>
              <w:ind w:firstLine="0"/>
            </w:pPr>
            <w:r>
              <w:t>Gilliard</w:t>
            </w:r>
          </w:p>
        </w:tc>
      </w:tr>
      <w:tr w:rsidR="00DA45FF" w:rsidRPr="00DA45FF" w:rsidTr="00DA45FF">
        <w:tc>
          <w:tcPr>
            <w:tcW w:w="2179" w:type="dxa"/>
            <w:shd w:val="clear" w:color="auto" w:fill="auto"/>
          </w:tcPr>
          <w:p w:rsidR="00DA45FF" w:rsidRPr="00DA45FF" w:rsidRDefault="00DA45FF" w:rsidP="00DA45FF">
            <w:pPr>
              <w:ind w:firstLine="0"/>
            </w:pPr>
            <w:r>
              <w:t>Goldfinch</w:t>
            </w:r>
          </w:p>
        </w:tc>
        <w:tc>
          <w:tcPr>
            <w:tcW w:w="2179" w:type="dxa"/>
            <w:shd w:val="clear" w:color="auto" w:fill="auto"/>
          </w:tcPr>
          <w:p w:rsidR="00DA45FF" w:rsidRPr="00DA45FF" w:rsidRDefault="00DA45FF" w:rsidP="00DA45FF">
            <w:pPr>
              <w:ind w:firstLine="0"/>
            </w:pPr>
            <w:r>
              <w:t>Govan</w:t>
            </w:r>
          </w:p>
        </w:tc>
        <w:tc>
          <w:tcPr>
            <w:tcW w:w="2180" w:type="dxa"/>
            <w:shd w:val="clear" w:color="auto" w:fill="auto"/>
          </w:tcPr>
          <w:p w:rsidR="00DA45FF" w:rsidRPr="00DA45FF" w:rsidRDefault="00DA45FF" w:rsidP="00DA45FF">
            <w:pPr>
              <w:ind w:firstLine="0"/>
            </w:pPr>
            <w:r>
              <w:t>Hamilton</w:t>
            </w:r>
          </w:p>
        </w:tc>
      </w:tr>
      <w:tr w:rsidR="00DA45FF" w:rsidRPr="00DA45FF" w:rsidTr="00DA45FF">
        <w:tc>
          <w:tcPr>
            <w:tcW w:w="2179" w:type="dxa"/>
            <w:shd w:val="clear" w:color="auto" w:fill="auto"/>
          </w:tcPr>
          <w:p w:rsidR="00DA45FF" w:rsidRPr="00DA45FF" w:rsidRDefault="00DA45FF" w:rsidP="00DA45FF">
            <w:pPr>
              <w:ind w:firstLine="0"/>
            </w:pPr>
            <w:r>
              <w:t>Hardee</w:t>
            </w:r>
          </w:p>
        </w:tc>
        <w:tc>
          <w:tcPr>
            <w:tcW w:w="2179" w:type="dxa"/>
            <w:shd w:val="clear" w:color="auto" w:fill="auto"/>
          </w:tcPr>
          <w:p w:rsidR="00DA45FF" w:rsidRPr="00DA45FF" w:rsidRDefault="00DA45FF" w:rsidP="00DA45FF">
            <w:pPr>
              <w:ind w:firstLine="0"/>
            </w:pPr>
            <w:r>
              <w:t>Hardwick</w:t>
            </w:r>
          </w:p>
        </w:tc>
        <w:tc>
          <w:tcPr>
            <w:tcW w:w="2180" w:type="dxa"/>
            <w:shd w:val="clear" w:color="auto" w:fill="auto"/>
          </w:tcPr>
          <w:p w:rsidR="00DA45FF" w:rsidRPr="00DA45FF" w:rsidRDefault="00DA45FF" w:rsidP="00DA45FF">
            <w:pPr>
              <w:ind w:firstLine="0"/>
            </w:pPr>
            <w:r>
              <w:t>Hart</w:t>
            </w:r>
          </w:p>
        </w:tc>
      </w:tr>
      <w:tr w:rsidR="00DA45FF" w:rsidRPr="00DA45FF" w:rsidTr="00DA45FF">
        <w:tc>
          <w:tcPr>
            <w:tcW w:w="2179" w:type="dxa"/>
            <w:shd w:val="clear" w:color="auto" w:fill="auto"/>
          </w:tcPr>
          <w:p w:rsidR="00DA45FF" w:rsidRPr="00DA45FF" w:rsidRDefault="00DA45FF" w:rsidP="00DA45FF">
            <w:pPr>
              <w:ind w:firstLine="0"/>
            </w:pPr>
            <w:r>
              <w:t>Hayes</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Henegan</w:t>
            </w:r>
          </w:p>
        </w:tc>
      </w:tr>
      <w:tr w:rsidR="00DA45FF" w:rsidRPr="00DA45FF" w:rsidTr="00DA45FF">
        <w:tc>
          <w:tcPr>
            <w:tcW w:w="2179" w:type="dxa"/>
            <w:shd w:val="clear" w:color="auto" w:fill="auto"/>
          </w:tcPr>
          <w:p w:rsidR="00DA45FF" w:rsidRPr="00DA45FF" w:rsidRDefault="00DA45FF" w:rsidP="00DA45FF">
            <w:pPr>
              <w:ind w:firstLine="0"/>
            </w:pPr>
            <w:r>
              <w:t>Herbkersman</w:t>
            </w:r>
          </w:p>
        </w:tc>
        <w:tc>
          <w:tcPr>
            <w:tcW w:w="2179" w:type="dxa"/>
            <w:shd w:val="clear" w:color="auto" w:fill="auto"/>
          </w:tcPr>
          <w:p w:rsidR="00DA45FF" w:rsidRPr="00DA45FF" w:rsidRDefault="00DA45FF" w:rsidP="00DA45FF">
            <w:pPr>
              <w:ind w:firstLine="0"/>
            </w:pPr>
            <w:r>
              <w:t>Hicks</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Hixon</w:t>
            </w:r>
          </w:p>
        </w:tc>
        <w:tc>
          <w:tcPr>
            <w:tcW w:w="2180" w:type="dxa"/>
            <w:shd w:val="clear" w:color="auto" w:fill="auto"/>
          </w:tcPr>
          <w:p w:rsidR="00DA45FF" w:rsidRPr="00DA45FF" w:rsidRDefault="00DA45FF" w:rsidP="00DA45FF">
            <w:pPr>
              <w:ind w:firstLine="0"/>
            </w:pPr>
            <w:r>
              <w:t>Hodges</w:t>
            </w:r>
          </w:p>
        </w:tc>
      </w:tr>
      <w:tr w:rsidR="00DA45FF" w:rsidRPr="00DA45FF" w:rsidTr="00DA45FF">
        <w:tc>
          <w:tcPr>
            <w:tcW w:w="2179" w:type="dxa"/>
            <w:shd w:val="clear" w:color="auto" w:fill="auto"/>
          </w:tcPr>
          <w:p w:rsidR="00DA45FF" w:rsidRPr="00DA45FF" w:rsidRDefault="00DA45FF" w:rsidP="00DA45FF">
            <w:pPr>
              <w:ind w:firstLine="0"/>
            </w:pPr>
            <w:r>
              <w:t>Hosey</w:t>
            </w:r>
          </w:p>
        </w:tc>
        <w:tc>
          <w:tcPr>
            <w:tcW w:w="2179" w:type="dxa"/>
            <w:shd w:val="clear" w:color="auto" w:fill="auto"/>
          </w:tcPr>
          <w:p w:rsidR="00DA45FF" w:rsidRPr="00DA45FF" w:rsidRDefault="00DA45FF" w:rsidP="00DA45FF">
            <w:pPr>
              <w:ind w:firstLine="0"/>
            </w:pPr>
            <w:r>
              <w:t>Huggins</w:t>
            </w:r>
          </w:p>
        </w:tc>
        <w:tc>
          <w:tcPr>
            <w:tcW w:w="2180" w:type="dxa"/>
            <w:shd w:val="clear" w:color="auto" w:fill="auto"/>
          </w:tcPr>
          <w:p w:rsidR="00DA45FF" w:rsidRPr="00DA45FF" w:rsidRDefault="00DA45FF" w:rsidP="00DA45FF">
            <w:pPr>
              <w:ind w:firstLine="0"/>
            </w:pPr>
            <w:r>
              <w:t>Jefferson</w:t>
            </w:r>
          </w:p>
        </w:tc>
      </w:tr>
      <w:tr w:rsidR="00DA45FF" w:rsidRPr="00DA45FF" w:rsidTr="00DA45FF">
        <w:tc>
          <w:tcPr>
            <w:tcW w:w="2179" w:type="dxa"/>
            <w:shd w:val="clear" w:color="auto" w:fill="auto"/>
          </w:tcPr>
          <w:p w:rsidR="00DA45FF" w:rsidRPr="00DA45FF" w:rsidRDefault="00DA45FF" w:rsidP="00DA45FF">
            <w:pPr>
              <w:ind w:firstLine="0"/>
            </w:pPr>
            <w:r>
              <w:t>Johnson</w:t>
            </w:r>
          </w:p>
        </w:tc>
        <w:tc>
          <w:tcPr>
            <w:tcW w:w="2179" w:type="dxa"/>
            <w:shd w:val="clear" w:color="auto" w:fill="auto"/>
          </w:tcPr>
          <w:p w:rsidR="00DA45FF" w:rsidRPr="00DA45FF" w:rsidRDefault="00DA45FF" w:rsidP="00DA45FF">
            <w:pPr>
              <w:ind w:firstLine="0"/>
            </w:pPr>
            <w:r>
              <w:t>Kennedy</w:t>
            </w:r>
          </w:p>
        </w:tc>
        <w:tc>
          <w:tcPr>
            <w:tcW w:w="2180" w:type="dxa"/>
            <w:shd w:val="clear" w:color="auto" w:fill="auto"/>
          </w:tcPr>
          <w:p w:rsidR="00DA45FF" w:rsidRPr="00DA45FF" w:rsidRDefault="00DA45FF" w:rsidP="00DA45FF">
            <w:pPr>
              <w:ind w:firstLine="0"/>
            </w:pPr>
            <w:r>
              <w:t>King</w:t>
            </w:r>
          </w:p>
        </w:tc>
      </w:tr>
      <w:tr w:rsidR="00DA45FF" w:rsidRPr="00DA45FF" w:rsidTr="00DA45FF">
        <w:tc>
          <w:tcPr>
            <w:tcW w:w="2179" w:type="dxa"/>
            <w:shd w:val="clear" w:color="auto" w:fill="auto"/>
          </w:tcPr>
          <w:p w:rsidR="00DA45FF" w:rsidRPr="00DA45FF" w:rsidRDefault="00DA45FF" w:rsidP="00DA45FF">
            <w:pPr>
              <w:ind w:firstLine="0"/>
            </w:pPr>
            <w:r>
              <w:t>Kirby</w:t>
            </w:r>
          </w:p>
        </w:tc>
        <w:tc>
          <w:tcPr>
            <w:tcW w:w="2179" w:type="dxa"/>
            <w:shd w:val="clear" w:color="auto" w:fill="auto"/>
          </w:tcPr>
          <w:p w:rsidR="00DA45FF" w:rsidRPr="00DA45FF" w:rsidRDefault="00DA45FF" w:rsidP="00DA45FF">
            <w:pPr>
              <w:ind w:firstLine="0"/>
            </w:pPr>
            <w:r>
              <w:t>Knight</w:t>
            </w:r>
          </w:p>
        </w:tc>
        <w:tc>
          <w:tcPr>
            <w:tcW w:w="2180" w:type="dxa"/>
            <w:shd w:val="clear" w:color="auto" w:fill="auto"/>
          </w:tcPr>
          <w:p w:rsidR="00DA45FF" w:rsidRPr="00DA45FF" w:rsidRDefault="00DA45FF" w:rsidP="00DA45FF">
            <w:pPr>
              <w:ind w:firstLine="0"/>
            </w:pPr>
            <w:r>
              <w:t>Limehouse</w:t>
            </w:r>
          </w:p>
        </w:tc>
      </w:tr>
      <w:tr w:rsidR="00DA45FF" w:rsidRPr="00DA45FF" w:rsidTr="00DA45FF">
        <w:tc>
          <w:tcPr>
            <w:tcW w:w="2179" w:type="dxa"/>
            <w:shd w:val="clear" w:color="auto" w:fill="auto"/>
          </w:tcPr>
          <w:p w:rsidR="00DA45FF" w:rsidRPr="00DA45FF" w:rsidRDefault="00DA45FF" w:rsidP="00DA45FF">
            <w:pPr>
              <w:ind w:firstLine="0"/>
            </w:pPr>
            <w:r>
              <w:t>Loftis</w:t>
            </w:r>
          </w:p>
        </w:tc>
        <w:tc>
          <w:tcPr>
            <w:tcW w:w="2179" w:type="dxa"/>
            <w:shd w:val="clear" w:color="auto" w:fill="auto"/>
          </w:tcPr>
          <w:p w:rsidR="00DA45FF" w:rsidRPr="00DA45FF" w:rsidRDefault="00DA45FF" w:rsidP="00DA45FF">
            <w:pPr>
              <w:ind w:firstLine="0"/>
            </w:pPr>
            <w:r>
              <w:t>Long</w:t>
            </w:r>
          </w:p>
        </w:tc>
        <w:tc>
          <w:tcPr>
            <w:tcW w:w="2180" w:type="dxa"/>
            <w:shd w:val="clear" w:color="auto" w:fill="auto"/>
          </w:tcPr>
          <w:p w:rsidR="00DA45FF" w:rsidRPr="00DA45FF" w:rsidRDefault="00DA45FF" w:rsidP="00DA45FF">
            <w:pPr>
              <w:ind w:firstLine="0"/>
            </w:pPr>
            <w:r>
              <w:t>Lowe</w:t>
            </w:r>
          </w:p>
        </w:tc>
      </w:tr>
      <w:tr w:rsidR="00DA45FF" w:rsidRPr="00DA45FF" w:rsidTr="00DA45FF">
        <w:tc>
          <w:tcPr>
            <w:tcW w:w="2179" w:type="dxa"/>
            <w:shd w:val="clear" w:color="auto" w:fill="auto"/>
          </w:tcPr>
          <w:p w:rsidR="00DA45FF" w:rsidRPr="00DA45FF" w:rsidRDefault="00DA45FF" w:rsidP="00DA45FF">
            <w:pPr>
              <w:ind w:firstLine="0"/>
            </w:pPr>
            <w:r>
              <w:t>Lucas</w:t>
            </w:r>
          </w:p>
        </w:tc>
        <w:tc>
          <w:tcPr>
            <w:tcW w:w="2179" w:type="dxa"/>
            <w:shd w:val="clear" w:color="auto" w:fill="auto"/>
          </w:tcPr>
          <w:p w:rsidR="00DA45FF" w:rsidRPr="00DA45FF" w:rsidRDefault="00DA45FF" w:rsidP="00DA45FF">
            <w:pPr>
              <w:ind w:firstLine="0"/>
            </w:pPr>
            <w:r>
              <w:t>Mack</w:t>
            </w:r>
          </w:p>
        </w:tc>
        <w:tc>
          <w:tcPr>
            <w:tcW w:w="2180" w:type="dxa"/>
            <w:shd w:val="clear" w:color="auto" w:fill="auto"/>
          </w:tcPr>
          <w:p w:rsidR="00DA45FF" w:rsidRPr="00DA45FF" w:rsidRDefault="00DA45FF" w:rsidP="00DA45FF">
            <w:pPr>
              <w:ind w:firstLine="0"/>
            </w:pPr>
            <w:r>
              <w:t>McCoy</w:t>
            </w:r>
          </w:p>
        </w:tc>
      </w:tr>
      <w:tr w:rsidR="00DA45FF" w:rsidRPr="00DA45FF" w:rsidTr="00DA45FF">
        <w:tc>
          <w:tcPr>
            <w:tcW w:w="2179" w:type="dxa"/>
            <w:shd w:val="clear" w:color="auto" w:fill="auto"/>
          </w:tcPr>
          <w:p w:rsidR="00DA45FF" w:rsidRPr="00DA45FF" w:rsidRDefault="00DA45FF" w:rsidP="00DA45FF">
            <w:pPr>
              <w:ind w:firstLine="0"/>
            </w:pPr>
            <w:r>
              <w:t>McEachern</w:t>
            </w:r>
          </w:p>
        </w:tc>
        <w:tc>
          <w:tcPr>
            <w:tcW w:w="2179" w:type="dxa"/>
            <w:shd w:val="clear" w:color="auto" w:fill="auto"/>
          </w:tcPr>
          <w:p w:rsidR="00DA45FF" w:rsidRPr="00DA45FF" w:rsidRDefault="00DA45FF" w:rsidP="00DA45FF">
            <w:pPr>
              <w:ind w:firstLine="0"/>
            </w:pPr>
            <w:r>
              <w:t>McKnight</w:t>
            </w:r>
          </w:p>
        </w:tc>
        <w:tc>
          <w:tcPr>
            <w:tcW w:w="2180" w:type="dxa"/>
            <w:shd w:val="clear" w:color="auto" w:fill="auto"/>
          </w:tcPr>
          <w:p w:rsidR="00DA45FF" w:rsidRPr="00DA45FF" w:rsidRDefault="00DA45FF" w:rsidP="00DA45FF">
            <w:pPr>
              <w:ind w:firstLine="0"/>
            </w:pPr>
            <w:r>
              <w:t>M. S. McLeod</w:t>
            </w:r>
          </w:p>
        </w:tc>
      </w:tr>
      <w:tr w:rsidR="00DA45FF" w:rsidRPr="00DA45FF" w:rsidTr="00DA45FF">
        <w:tc>
          <w:tcPr>
            <w:tcW w:w="2179" w:type="dxa"/>
            <w:shd w:val="clear" w:color="auto" w:fill="auto"/>
          </w:tcPr>
          <w:p w:rsidR="00DA45FF" w:rsidRPr="00DA45FF" w:rsidRDefault="00DA45FF" w:rsidP="00DA45FF">
            <w:pPr>
              <w:ind w:firstLine="0"/>
            </w:pPr>
            <w:r>
              <w:t>W. J. McLeod</w:t>
            </w:r>
          </w:p>
        </w:tc>
        <w:tc>
          <w:tcPr>
            <w:tcW w:w="2179" w:type="dxa"/>
            <w:shd w:val="clear" w:color="auto" w:fill="auto"/>
          </w:tcPr>
          <w:p w:rsidR="00DA45FF" w:rsidRPr="00DA45FF" w:rsidRDefault="00DA45FF" w:rsidP="00DA45FF">
            <w:pPr>
              <w:ind w:firstLine="0"/>
            </w:pPr>
            <w:r>
              <w:t>Merrill</w:t>
            </w:r>
          </w:p>
        </w:tc>
        <w:tc>
          <w:tcPr>
            <w:tcW w:w="2180" w:type="dxa"/>
            <w:shd w:val="clear" w:color="auto" w:fill="auto"/>
          </w:tcPr>
          <w:p w:rsidR="00DA45FF" w:rsidRPr="00DA45FF" w:rsidRDefault="00DA45FF" w:rsidP="00DA45FF">
            <w:pPr>
              <w:ind w:firstLine="0"/>
            </w:pPr>
            <w:r>
              <w:t>Mitchell</w:t>
            </w:r>
          </w:p>
        </w:tc>
      </w:tr>
      <w:tr w:rsidR="00DA45FF" w:rsidRPr="00DA45FF" w:rsidTr="00DA45FF">
        <w:tc>
          <w:tcPr>
            <w:tcW w:w="2179" w:type="dxa"/>
            <w:shd w:val="clear" w:color="auto" w:fill="auto"/>
          </w:tcPr>
          <w:p w:rsidR="00DA45FF" w:rsidRPr="00DA45FF" w:rsidRDefault="00DA45FF" w:rsidP="00DA45FF">
            <w:pPr>
              <w:ind w:firstLine="0"/>
            </w:pPr>
            <w:r>
              <w:t>D. C. Moss</w:t>
            </w:r>
          </w:p>
        </w:tc>
        <w:tc>
          <w:tcPr>
            <w:tcW w:w="2179" w:type="dxa"/>
            <w:shd w:val="clear" w:color="auto" w:fill="auto"/>
          </w:tcPr>
          <w:p w:rsidR="00DA45FF" w:rsidRPr="00DA45FF" w:rsidRDefault="00DA45FF" w:rsidP="00DA45FF">
            <w:pPr>
              <w:ind w:firstLine="0"/>
            </w:pPr>
            <w:r>
              <w:t>V. S. Moss</w:t>
            </w:r>
          </w:p>
        </w:tc>
        <w:tc>
          <w:tcPr>
            <w:tcW w:w="2180" w:type="dxa"/>
            <w:shd w:val="clear" w:color="auto" w:fill="auto"/>
          </w:tcPr>
          <w:p w:rsidR="00DA45FF" w:rsidRPr="00DA45FF" w:rsidRDefault="00DA45FF" w:rsidP="00DA45FF">
            <w:pPr>
              <w:ind w:firstLine="0"/>
            </w:pPr>
            <w:r>
              <w:t>Murphy</w:t>
            </w:r>
          </w:p>
        </w:tc>
      </w:tr>
      <w:tr w:rsidR="00DA45FF" w:rsidRPr="00DA45FF" w:rsidTr="00DA45FF">
        <w:tc>
          <w:tcPr>
            <w:tcW w:w="2179" w:type="dxa"/>
            <w:shd w:val="clear" w:color="auto" w:fill="auto"/>
          </w:tcPr>
          <w:p w:rsidR="00DA45FF" w:rsidRPr="00DA45FF" w:rsidRDefault="00DA45FF" w:rsidP="00DA45FF">
            <w:pPr>
              <w:ind w:firstLine="0"/>
            </w:pPr>
            <w:r>
              <w:t>Nanney</w:t>
            </w:r>
          </w:p>
        </w:tc>
        <w:tc>
          <w:tcPr>
            <w:tcW w:w="2179" w:type="dxa"/>
            <w:shd w:val="clear" w:color="auto" w:fill="auto"/>
          </w:tcPr>
          <w:p w:rsidR="00DA45FF" w:rsidRPr="00DA45FF" w:rsidRDefault="00DA45FF" w:rsidP="00DA45FF">
            <w:pPr>
              <w:ind w:firstLine="0"/>
            </w:pPr>
            <w:r>
              <w:t>Newton</w:t>
            </w:r>
          </w:p>
        </w:tc>
        <w:tc>
          <w:tcPr>
            <w:tcW w:w="2180" w:type="dxa"/>
            <w:shd w:val="clear" w:color="auto" w:fill="auto"/>
          </w:tcPr>
          <w:p w:rsidR="00DA45FF" w:rsidRPr="00DA45FF" w:rsidRDefault="00DA45FF" w:rsidP="00DA45FF">
            <w:pPr>
              <w:ind w:firstLine="0"/>
            </w:pPr>
            <w:r>
              <w:t>Norman</w:t>
            </w:r>
          </w:p>
        </w:tc>
      </w:tr>
      <w:tr w:rsidR="00DA45FF" w:rsidRPr="00DA45FF" w:rsidTr="00DA45FF">
        <w:tc>
          <w:tcPr>
            <w:tcW w:w="2179" w:type="dxa"/>
            <w:shd w:val="clear" w:color="auto" w:fill="auto"/>
          </w:tcPr>
          <w:p w:rsidR="00DA45FF" w:rsidRPr="00DA45FF" w:rsidRDefault="00DA45FF" w:rsidP="00DA45FF">
            <w:pPr>
              <w:ind w:firstLine="0"/>
            </w:pPr>
            <w:r>
              <w:t>Norrell</w:t>
            </w:r>
          </w:p>
        </w:tc>
        <w:tc>
          <w:tcPr>
            <w:tcW w:w="2179" w:type="dxa"/>
            <w:shd w:val="clear" w:color="auto" w:fill="auto"/>
          </w:tcPr>
          <w:p w:rsidR="00DA45FF" w:rsidRPr="00DA45FF" w:rsidRDefault="00DA45FF" w:rsidP="00DA45FF">
            <w:pPr>
              <w:ind w:firstLine="0"/>
            </w:pPr>
            <w:r>
              <w:t>Ott</w:t>
            </w:r>
          </w:p>
        </w:tc>
        <w:tc>
          <w:tcPr>
            <w:tcW w:w="2180" w:type="dxa"/>
            <w:shd w:val="clear" w:color="auto" w:fill="auto"/>
          </w:tcPr>
          <w:p w:rsidR="00DA45FF" w:rsidRPr="00DA45FF" w:rsidRDefault="00DA45FF" w:rsidP="00DA45FF">
            <w:pPr>
              <w:ind w:firstLine="0"/>
            </w:pPr>
            <w:r>
              <w:t>Parks</w:t>
            </w:r>
          </w:p>
        </w:tc>
      </w:tr>
      <w:tr w:rsidR="00DA45FF" w:rsidRPr="00DA45FF" w:rsidTr="00DA45FF">
        <w:tc>
          <w:tcPr>
            <w:tcW w:w="2179" w:type="dxa"/>
            <w:shd w:val="clear" w:color="auto" w:fill="auto"/>
          </w:tcPr>
          <w:p w:rsidR="00DA45FF" w:rsidRPr="00DA45FF" w:rsidRDefault="00DA45FF" w:rsidP="00DA45FF">
            <w:pPr>
              <w:ind w:firstLine="0"/>
            </w:pPr>
            <w:r>
              <w:t>Pitts</w:t>
            </w:r>
          </w:p>
        </w:tc>
        <w:tc>
          <w:tcPr>
            <w:tcW w:w="2179" w:type="dxa"/>
            <w:shd w:val="clear" w:color="auto" w:fill="auto"/>
          </w:tcPr>
          <w:p w:rsidR="00DA45FF" w:rsidRPr="00DA45FF" w:rsidRDefault="00DA45FF" w:rsidP="00DA45FF">
            <w:pPr>
              <w:ind w:firstLine="0"/>
            </w:pPr>
            <w:r>
              <w:t>Pope</w:t>
            </w:r>
          </w:p>
        </w:tc>
        <w:tc>
          <w:tcPr>
            <w:tcW w:w="2180" w:type="dxa"/>
            <w:shd w:val="clear" w:color="auto" w:fill="auto"/>
          </w:tcPr>
          <w:p w:rsidR="00DA45FF" w:rsidRPr="00DA45FF" w:rsidRDefault="00DA45FF" w:rsidP="00DA45FF">
            <w:pPr>
              <w:ind w:firstLine="0"/>
            </w:pPr>
            <w:r>
              <w:t>Quinn</w:t>
            </w:r>
          </w:p>
        </w:tc>
      </w:tr>
      <w:tr w:rsidR="00DA45FF" w:rsidRPr="00DA45FF" w:rsidTr="00DA45FF">
        <w:tc>
          <w:tcPr>
            <w:tcW w:w="2179" w:type="dxa"/>
            <w:shd w:val="clear" w:color="auto" w:fill="auto"/>
          </w:tcPr>
          <w:p w:rsidR="00DA45FF" w:rsidRPr="00DA45FF" w:rsidRDefault="00DA45FF" w:rsidP="00DA45FF">
            <w:pPr>
              <w:ind w:firstLine="0"/>
            </w:pPr>
            <w:r>
              <w:t>Ridgeway</w:t>
            </w:r>
          </w:p>
        </w:tc>
        <w:tc>
          <w:tcPr>
            <w:tcW w:w="2179" w:type="dxa"/>
            <w:shd w:val="clear" w:color="auto" w:fill="auto"/>
          </w:tcPr>
          <w:p w:rsidR="00DA45FF" w:rsidRPr="00DA45FF" w:rsidRDefault="00DA45FF" w:rsidP="00DA45FF">
            <w:pPr>
              <w:ind w:firstLine="0"/>
            </w:pPr>
            <w:r>
              <w:t>Riley</w:t>
            </w:r>
          </w:p>
        </w:tc>
        <w:tc>
          <w:tcPr>
            <w:tcW w:w="2180" w:type="dxa"/>
            <w:shd w:val="clear" w:color="auto" w:fill="auto"/>
          </w:tcPr>
          <w:p w:rsidR="00DA45FF" w:rsidRPr="00DA45FF" w:rsidRDefault="00DA45FF" w:rsidP="00DA45FF">
            <w:pPr>
              <w:ind w:firstLine="0"/>
            </w:pPr>
            <w:r>
              <w:t>Rivers</w:t>
            </w:r>
          </w:p>
        </w:tc>
      </w:tr>
      <w:tr w:rsidR="00DA45FF" w:rsidRPr="00DA45FF" w:rsidTr="00DA45FF">
        <w:tc>
          <w:tcPr>
            <w:tcW w:w="2179" w:type="dxa"/>
            <w:shd w:val="clear" w:color="auto" w:fill="auto"/>
          </w:tcPr>
          <w:p w:rsidR="00DA45FF" w:rsidRPr="00DA45FF" w:rsidRDefault="00DA45FF" w:rsidP="00DA45FF">
            <w:pPr>
              <w:ind w:firstLine="0"/>
            </w:pPr>
            <w:r>
              <w:t>Ryhal</w:t>
            </w:r>
          </w:p>
        </w:tc>
        <w:tc>
          <w:tcPr>
            <w:tcW w:w="2179" w:type="dxa"/>
            <w:shd w:val="clear" w:color="auto" w:fill="auto"/>
          </w:tcPr>
          <w:p w:rsidR="00DA45FF" w:rsidRPr="00DA45FF" w:rsidRDefault="00DA45FF" w:rsidP="00DA45FF">
            <w:pPr>
              <w:ind w:firstLine="0"/>
            </w:pPr>
            <w:r>
              <w:t>Sandifer</w:t>
            </w:r>
          </w:p>
        </w:tc>
        <w:tc>
          <w:tcPr>
            <w:tcW w:w="2180" w:type="dxa"/>
            <w:shd w:val="clear" w:color="auto" w:fill="auto"/>
          </w:tcPr>
          <w:p w:rsidR="00DA45FF" w:rsidRPr="00DA45FF" w:rsidRDefault="00DA45FF" w:rsidP="00DA45FF">
            <w:pPr>
              <w:ind w:firstLine="0"/>
            </w:pPr>
            <w:r>
              <w:t>Simrill</w:t>
            </w:r>
          </w:p>
        </w:tc>
      </w:tr>
      <w:tr w:rsidR="00DA45FF" w:rsidRPr="00DA45FF" w:rsidTr="00DA45FF">
        <w:tc>
          <w:tcPr>
            <w:tcW w:w="2179" w:type="dxa"/>
            <w:shd w:val="clear" w:color="auto" w:fill="auto"/>
          </w:tcPr>
          <w:p w:rsidR="00DA45FF" w:rsidRPr="00DA45FF" w:rsidRDefault="00DA45FF" w:rsidP="00DA45FF">
            <w:pPr>
              <w:ind w:firstLine="0"/>
            </w:pPr>
            <w:r>
              <w:t>G. R.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Spires</w:t>
            </w:r>
          </w:p>
        </w:tc>
        <w:tc>
          <w:tcPr>
            <w:tcW w:w="2180" w:type="dxa"/>
            <w:shd w:val="clear" w:color="auto" w:fill="auto"/>
          </w:tcPr>
          <w:p w:rsidR="00DA45FF" w:rsidRPr="00DA45FF" w:rsidRDefault="00DA45FF" w:rsidP="00DA45FF">
            <w:pPr>
              <w:ind w:firstLine="0"/>
            </w:pPr>
            <w:r>
              <w:t>Stavrinakis</w:t>
            </w:r>
          </w:p>
        </w:tc>
      </w:tr>
      <w:tr w:rsidR="00DA45FF" w:rsidRPr="00DA45FF" w:rsidTr="00DA45FF">
        <w:tc>
          <w:tcPr>
            <w:tcW w:w="2179" w:type="dxa"/>
            <w:shd w:val="clear" w:color="auto" w:fill="auto"/>
          </w:tcPr>
          <w:p w:rsidR="00DA45FF" w:rsidRPr="00DA45FF" w:rsidRDefault="00DA45FF" w:rsidP="00DA45FF">
            <w:pPr>
              <w:ind w:firstLine="0"/>
            </w:pPr>
            <w:r>
              <w:t>Tallon</w:t>
            </w:r>
          </w:p>
        </w:tc>
        <w:tc>
          <w:tcPr>
            <w:tcW w:w="2179" w:type="dxa"/>
            <w:shd w:val="clear" w:color="auto" w:fill="auto"/>
          </w:tcPr>
          <w:p w:rsidR="00DA45FF" w:rsidRPr="00DA45FF" w:rsidRDefault="00DA45FF" w:rsidP="00DA45FF">
            <w:pPr>
              <w:ind w:firstLine="0"/>
            </w:pPr>
            <w:r>
              <w:t>Taylor</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ind w:firstLine="0"/>
            </w:pPr>
            <w:r>
              <w:t>Tinkler</w:t>
            </w:r>
          </w:p>
        </w:tc>
        <w:tc>
          <w:tcPr>
            <w:tcW w:w="2179" w:type="dxa"/>
            <w:shd w:val="clear" w:color="auto" w:fill="auto"/>
          </w:tcPr>
          <w:p w:rsidR="00DA45FF" w:rsidRPr="00DA45FF" w:rsidRDefault="00DA45FF" w:rsidP="00DA45FF">
            <w:pPr>
              <w:ind w:firstLine="0"/>
            </w:pPr>
            <w:r>
              <w:t>Toole</w:t>
            </w:r>
          </w:p>
        </w:tc>
        <w:tc>
          <w:tcPr>
            <w:tcW w:w="2180" w:type="dxa"/>
            <w:shd w:val="clear" w:color="auto" w:fill="auto"/>
          </w:tcPr>
          <w:p w:rsidR="00DA45FF" w:rsidRPr="00DA45FF" w:rsidRDefault="00DA45FF" w:rsidP="00DA45FF">
            <w:pPr>
              <w:ind w:firstLine="0"/>
            </w:pPr>
            <w:r>
              <w:t>Wells</w:t>
            </w:r>
          </w:p>
        </w:tc>
      </w:tr>
      <w:tr w:rsidR="00DA45FF" w:rsidRPr="00DA45FF" w:rsidTr="00DA45FF">
        <w:tc>
          <w:tcPr>
            <w:tcW w:w="2179" w:type="dxa"/>
            <w:shd w:val="clear" w:color="auto" w:fill="auto"/>
          </w:tcPr>
          <w:p w:rsidR="00DA45FF" w:rsidRPr="00DA45FF" w:rsidRDefault="00DA45FF" w:rsidP="00DA45FF">
            <w:pPr>
              <w:keepNext/>
              <w:ind w:firstLine="0"/>
            </w:pPr>
            <w:r>
              <w:t>White</w:t>
            </w:r>
          </w:p>
        </w:tc>
        <w:tc>
          <w:tcPr>
            <w:tcW w:w="2179" w:type="dxa"/>
            <w:shd w:val="clear" w:color="auto" w:fill="auto"/>
          </w:tcPr>
          <w:p w:rsidR="00DA45FF" w:rsidRPr="00DA45FF" w:rsidRDefault="00DA45FF" w:rsidP="00DA45FF">
            <w:pPr>
              <w:keepNext/>
              <w:ind w:firstLine="0"/>
            </w:pPr>
            <w:r>
              <w:t>Whitmire</w:t>
            </w:r>
          </w:p>
        </w:tc>
        <w:tc>
          <w:tcPr>
            <w:tcW w:w="2180" w:type="dxa"/>
            <w:shd w:val="clear" w:color="auto" w:fill="auto"/>
          </w:tcPr>
          <w:p w:rsidR="00DA45FF" w:rsidRPr="00DA45FF" w:rsidRDefault="00DA45FF" w:rsidP="00DA45FF">
            <w:pPr>
              <w:keepNext/>
              <w:ind w:firstLine="0"/>
            </w:pPr>
            <w:r>
              <w:t>Willis</w:t>
            </w:r>
          </w:p>
        </w:tc>
      </w:tr>
      <w:tr w:rsidR="00DA45FF" w:rsidRPr="00DA45FF" w:rsidTr="00DA45FF">
        <w:tc>
          <w:tcPr>
            <w:tcW w:w="2179" w:type="dxa"/>
            <w:shd w:val="clear" w:color="auto" w:fill="auto"/>
          </w:tcPr>
          <w:p w:rsidR="00DA45FF" w:rsidRPr="00DA45FF" w:rsidRDefault="00DA45FF" w:rsidP="00DA45FF">
            <w:pPr>
              <w:keepNext/>
              <w:ind w:firstLine="0"/>
            </w:pPr>
            <w:r>
              <w:t>Yow</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Total--109</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p w:rsidR="00DA45FF" w:rsidRDefault="00DA45FF" w:rsidP="00DA45FF"/>
    <w:p w:rsidR="00DA45FF" w:rsidRDefault="00DA45FF" w:rsidP="00DA45FF">
      <w:pPr>
        <w:jc w:val="center"/>
        <w:rPr>
          <w:b/>
        </w:rPr>
      </w:pPr>
      <w:r w:rsidRPr="00DA45FF">
        <w:rPr>
          <w:b/>
        </w:rPr>
        <w:t>Total--0</w:t>
      </w:r>
    </w:p>
    <w:p w:rsidR="00DA45FF" w:rsidRDefault="00DA45FF" w:rsidP="00DA45FF">
      <w:pPr>
        <w:jc w:val="center"/>
        <w:rPr>
          <w:b/>
        </w:rPr>
      </w:pPr>
    </w:p>
    <w:p w:rsidR="00DA45FF" w:rsidRDefault="00DA45FF" w:rsidP="00DA45FF">
      <w:r>
        <w:t xml:space="preserve">So, the Bill was read the second time and ordered to third reading.  </w:t>
      </w:r>
    </w:p>
    <w:p w:rsidR="00DA45FF" w:rsidRDefault="00DA45FF" w:rsidP="00DA45FF"/>
    <w:p w:rsidR="00DA45FF" w:rsidRDefault="00DA45FF" w:rsidP="00DA45FF">
      <w:pPr>
        <w:keepNext/>
        <w:jc w:val="center"/>
        <w:rPr>
          <w:b/>
        </w:rPr>
      </w:pPr>
      <w:r w:rsidRPr="00DA45FF">
        <w:rPr>
          <w:b/>
        </w:rPr>
        <w:t>S. 397--ORDERED TO BE READ THIRD TIME TOMORROW</w:t>
      </w:r>
    </w:p>
    <w:p w:rsidR="00DA45FF" w:rsidRDefault="00DA45FF" w:rsidP="00DA45FF">
      <w:r>
        <w:t>On motion of Rep. WHITE, with unanimous consent, it was ordered that S. 397 be read the third time tomorrow.</w:t>
      </w:r>
    </w:p>
    <w:p w:rsidR="000F424A" w:rsidRDefault="000F424A">
      <w:pPr>
        <w:ind w:firstLine="0"/>
        <w:jc w:val="left"/>
        <w:rPr>
          <w:b/>
        </w:rPr>
      </w:pPr>
    </w:p>
    <w:p w:rsidR="000F424A" w:rsidRDefault="00DA45FF" w:rsidP="00DA45FF">
      <w:pPr>
        <w:keepNext/>
        <w:jc w:val="center"/>
        <w:rPr>
          <w:b/>
        </w:rPr>
      </w:pPr>
      <w:r w:rsidRPr="00DA45FF">
        <w:rPr>
          <w:b/>
        </w:rPr>
        <w:t xml:space="preserve">H. 3670--RECALLED FROM COMMITTEE ON </w:t>
      </w:r>
    </w:p>
    <w:p w:rsidR="00DA45FF" w:rsidRDefault="00DA45FF" w:rsidP="00DA45FF">
      <w:pPr>
        <w:keepNext/>
        <w:jc w:val="center"/>
        <w:rPr>
          <w:b/>
        </w:rPr>
      </w:pPr>
      <w:r w:rsidRPr="00DA45FF">
        <w:rPr>
          <w:b/>
        </w:rPr>
        <w:t>WAYS AND MEANS</w:t>
      </w:r>
    </w:p>
    <w:p w:rsidR="00DA45FF" w:rsidRDefault="00DA45FF" w:rsidP="00DA45FF">
      <w:r>
        <w:t>On motion of Rep. LOWE, with unanimous consent, the following Bill was ordered recalled from the Committee on Ways and Means:</w:t>
      </w:r>
    </w:p>
    <w:p w:rsidR="00DA45FF" w:rsidRDefault="00DA45FF" w:rsidP="00DA45FF">
      <w:bookmarkStart w:id="120" w:name="include_clip_start_233"/>
      <w:bookmarkEnd w:id="120"/>
    </w:p>
    <w:p w:rsidR="00DA45FF" w:rsidRDefault="00DA45FF" w:rsidP="00DA45FF">
      <w:r>
        <w:t>H. 3670 -- Reps. Lowe, Williams and Kirby: A BILL TO AMEND SECTION 4-23-1005, CODE OF LAWS OF SOUTH CAROLINA, 1976, RELATING TO THE ORIGINAL AREA OF THE WEST FLORENCE FIRE DISTRICT IN FLORENCE AND DARLINGTON COUNTIES, SO AS TO FURTHER PROVIDE FOR THE DESCRIPTION OF THE ORIGINAL FLORENCE COUNTY PORTION OF THE DISTRICT WITHOUT CHANGING THE BOUNDARIES OF THE DISTRICT AT ITS CREATION; BY ADDING SECTION 4-23-1006 SO AS TO ADD ADDITIONAL AREAS IN EITHER FLORENCE OR DARLINGTON COUNTIES TO THE ORIGINAL AREA OF THE DISTRICT; TO AMEND SECTION 4-23-1015, RELATING IN PART TO THE MILLAGE LEVY OF THE DISTRICT, SO AS TO STIPULATE WHICH REFERENDUM PROVISIONS CONTROL IN REGARD TO MILLAGE RATE LIMITATIONS; TO AMEND SECTION 4-23-1025, RELATING IN PART TO RESTRICTIONS ON DIMINISHING THE AUTHORITY OF THE DISTRICT COMMISSION OR THE AREA OF THE DISTRICT, AND TO THE REAL AND PERSONAL PROPERTY OF THE DISTRICT, SO AS TO PROVIDE THAT CERTAIN PROVISIONS OF LAW IN REGARD TO MUNICIPAL ANNEXATION OF PARTS OF A SPECIAL PURPOSE DISTRICT CONTINUE TO APPLY TO THE WEST FLORENCE FIRE DISTRICT, AND TO FURTHER PROVIDE FOR THE TRANSFER OF CERTAIN REAL AND PERSONAL PROPERTY TO THE DISTRICT; AND TO AMEND SECTION 4-23-1040, RELATING TO WHICH POLITICAL SUBDIVISION MAY IMPOSE MILLAGE LEVIES OR FIRE SERVICE FEES IN THE DISTRICT, SO AS TO CLARIFY THE BASIS FOR WHICH THE WEST FLORENCE FIRE DISTRICT ONLY MAY LEVY AD VALOREM PROPERTY TAXES IN THE DISTRICT FOR THE PROVISION OF FIRE OR FIRE PROTECTION SERVICES.</w:t>
      </w:r>
    </w:p>
    <w:p w:rsidR="00DA45FF" w:rsidRDefault="00DA45FF" w:rsidP="00DA45FF">
      <w:bookmarkStart w:id="121" w:name="include_clip_end_233"/>
      <w:bookmarkEnd w:id="121"/>
    </w:p>
    <w:p w:rsidR="000F424A" w:rsidRDefault="00DA45FF" w:rsidP="00DA45FF">
      <w:pPr>
        <w:keepNext/>
        <w:jc w:val="center"/>
        <w:rPr>
          <w:b/>
        </w:rPr>
      </w:pPr>
      <w:r w:rsidRPr="00DA45FF">
        <w:rPr>
          <w:b/>
        </w:rPr>
        <w:t xml:space="preserve">H. 3663--RECALLED FROM COMMITTEE ON </w:t>
      </w:r>
    </w:p>
    <w:p w:rsidR="00DA45FF" w:rsidRDefault="00DA45FF" w:rsidP="00DA45FF">
      <w:pPr>
        <w:keepNext/>
        <w:jc w:val="center"/>
        <w:rPr>
          <w:b/>
        </w:rPr>
      </w:pPr>
      <w:r w:rsidRPr="00DA45FF">
        <w:rPr>
          <w:b/>
        </w:rPr>
        <w:t>WAYS AND MEANS</w:t>
      </w:r>
    </w:p>
    <w:p w:rsidR="00DA45FF" w:rsidRDefault="00DA45FF" w:rsidP="00DA45FF">
      <w:r>
        <w:t xml:space="preserve">On motion of Rep. WHITE, with unanimous consent, the following </w:t>
      </w:r>
      <w:r w:rsidR="00A8135A">
        <w:t>Joint Resolution</w:t>
      </w:r>
      <w:r>
        <w:t xml:space="preserve"> was ordered recalled from the Committee on Ways and Means:</w:t>
      </w:r>
    </w:p>
    <w:p w:rsidR="00DA45FF" w:rsidRDefault="00DA45FF" w:rsidP="00DA45FF">
      <w:bookmarkStart w:id="122" w:name="include_clip_start_235"/>
      <w:bookmarkEnd w:id="122"/>
    </w:p>
    <w:p w:rsidR="00DA45FF" w:rsidRDefault="00DA45FF" w:rsidP="00DA45FF">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DA45FF" w:rsidRDefault="00DA45FF" w:rsidP="00DA45FF">
      <w:pPr>
        <w:keepNext/>
        <w:jc w:val="center"/>
        <w:rPr>
          <w:b/>
        </w:rPr>
      </w:pPr>
      <w:bookmarkStart w:id="123" w:name="include_clip_end_235"/>
      <w:bookmarkEnd w:id="123"/>
      <w:r w:rsidRPr="00DA45FF">
        <w:rPr>
          <w:b/>
        </w:rPr>
        <w:t xml:space="preserve">H. 3341--RECALLED FROM </w:t>
      </w:r>
      <w:r w:rsidR="000F424A">
        <w:rPr>
          <w:b/>
        </w:rPr>
        <w:t xml:space="preserve">THE </w:t>
      </w:r>
      <w:r w:rsidRPr="00DA45FF">
        <w:rPr>
          <w:b/>
        </w:rPr>
        <w:t>CHARLESTON DELEGATION</w:t>
      </w:r>
    </w:p>
    <w:p w:rsidR="00DA45FF" w:rsidRDefault="00DA45FF" w:rsidP="00DA45FF">
      <w:r>
        <w:t>On motion of Rep. MERRILL, with unanimous consent, the following Bill was ordered recalled from the Charleston Delegation:</w:t>
      </w:r>
    </w:p>
    <w:p w:rsidR="00DA45FF" w:rsidRDefault="00DA45FF" w:rsidP="00DA45FF">
      <w:bookmarkStart w:id="124" w:name="include_clip_start_237"/>
      <w:bookmarkEnd w:id="124"/>
    </w:p>
    <w:p w:rsidR="00DA45FF" w:rsidRDefault="00DA45FF" w:rsidP="00DA45FF">
      <w:r>
        <w:t>H. 3341 -- Reps. Merrill and Rivers: A BILL TO REPEAL ACT 130 OF 2007 RELATING TO THE INCREASE IN THE NUMBER OF MEMBERS OF THE CHARLESTON COUNTY AVIATION AUTHORITY BY TWO WHO SHALL BE THE CHAIRMAN AND VICE CHAIRMAN OF THE CHARLESTON COUNTY DELEGATION.</w:t>
      </w:r>
    </w:p>
    <w:p w:rsidR="00DA45FF" w:rsidRDefault="00DA45FF" w:rsidP="00DA45FF">
      <w:bookmarkStart w:id="125" w:name="include_clip_end_237"/>
      <w:bookmarkEnd w:id="125"/>
    </w:p>
    <w:p w:rsidR="00DA45FF" w:rsidRDefault="00DA45FF" w:rsidP="00DA45FF">
      <w:pPr>
        <w:keepNext/>
        <w:jc w:val="center"/>
        <w:rPr>
          <w:b/>
        </w:rPr>
      </w:pPr>
      <w:r w:rsidRPr="00DA45FF">
        <w:rPr>
          <w:b/>
        </w:rPr>
        <w:t>OBJECTION TO RECALL</w:t>
      </w:r>
    </w:p>
    <w:p w:rsidR="00DA45FF" w:rsidRDefault="00DA45FF" w:rsidP="00DA45FF">
      <w:r>
        <w:t>Rep. BALES asked unanimous consent to recall H. 3008 from the Committee on Judiciary.</w:t>
      </w:r>
    </w:p>
    <w:p w:rsidR="00DA45FF" w:rsidRDefault="00DA45FF" w:rsidP="00DA45FF">
      <w:r>
        <w:t>Rep. DANING objected.</w:t>
      </w:r>
    </w:p>
    <w:p w:rsidR="00DA45FF" w:rsidRDefault="00DA45FF" w:rsidP="00DA45FF"/>
    <w:p w:rsidR="00DA45FF" w:rsidRDefault="00DA45FF" w:rsidP="00DA45FF">
      <w:pPr>
        <w:keepNext/>
        <w:jc w:val="center"/>
        <w:rPr>
          <w:b/>
        </w:rPr>
      </w:pPr>
      <w:r w:rsidRPr="00DA45FF">
        <w:rPr>
          <w:b/>
        </w:rPr>
        <w:t>H. 3374--SENT TO THE SENATE</w:t>
      </w:r>
    </w:p>
    <w:p w:rsidR="00DA45FF" w:rsidRDefault="00DA45FF" w:rsidP="00DA45FF">
      <w:pPr>
        <w:keepNext/>
      </w:pPr>
      <w:r>
        <w:t>The following Bill was taken up:</w:t>
      </w:r>
    </w:p>
    <w:p w:rsidR="00DA45FF" w:rsidRDefault="00DA45FF" w:rsidP="00DA45FF">
      <w:pPr>
        <w:keepNext/>
      </w:pPr>
      <w:bookmarkStart w:id="126" w:name="include_clip_start_241"/>
      <w:bookmarkEnd w:id="126"/>
    </w:p>
    <w:p w:rsidR="00DA45FF" w:rsidRDefault="00DA45FF" w:rsidP="00DA45FF">
      <w:pPr>
        <w:keepNext/>
      </w:pPr>
      <w:r>
        <w:t>H. 3374 -- Reps. Merrill, White and G. R. Smith: A BILL TO AMEND CHAPTER 27, TITLE 6, CODE OF LAWS OF SOUTH CAROLINA, 1976, RELATING TO THE STATE AID TO SUBDIVISIONS ACT, SO AS TO CHANGE THE NAME OF THE LOCAL GOVERNMENT FUND, TO DELETE THE REQUIREMENT THAT THE FUND RECEIVE NOT LESS THAN FOUR AND ONE-HALF PERCENT OF THE GENERAL FUND REVENUES OF THE LATEST COMPLETED FISCAL YEAR, TO DELETE A PROVISION REGARDING MIDYEAR CUTS, TO PROVIDE THAT THE FUND MUST BE INCREASED BY TWO PERCENT IF REVENUES ARE PROJECTED TO INCREASE BY AT LEAST FOUR PERCENT, TO PROVIDE THAT THE TWO PERCENT INCREASE, IF APPLICABLE, BE INCLUDED IN ALL STAGES OF THE BUDGET PROCESS, TO AMEND THE DISTRIBUTION PERCENTAGE OF THE FUND, AND TO DELETE A PROVISION REQUIRING AMENDMENTS TO THE STATE AID TO SUBDIVISIONS ACT BE INCLUDED IN SEPARATE LEGISLATION.</w:t>
      </w:r>
    </w:p>
    <w:p w:rsidR="00CA6B14" w:rsidRDefault="00CA6B14" w:rsidP="00DA45FF">
      <w:bookmarkStart w:id="127" w:name="include_clip_end_241"/>
      <w:bookmarkEnd w:id="127"/>
    </w:p>
    <w:p w:rsidR="00DA45FF" w:rsidRDefault="00DA45FF" w:rsidP="00DA45FF">
      <w:r>
        <w:t xml:space="preserve">The Bill was read the third time and ordered sent to the Senate.  </w:t>
      </w:r>
    </w:p>
    <w:p w:rsidR="00DA45FF" w:rsidRDefault="00DA45FF" w:rsidP="00DA45FF"/>
    <w:p w:rsidR="00DA45FF" w:rsidRDefault="00DA45FF" w:rsidP="00DA45FF">
      <w:pPr>
        <w:keepNext/>
        <w:jc w:val="center"/>
        <w:rPr>
          <w:b/>
        </w:rPr>
      </w:pPr>
      <w:r w:rsidRPr="00DA45FF">
        <w:rPr>
          <w:b/>
        </w:rPr>
        <w:t>H. 3571--ADOPTED AND SENT TO SENATE</w:t>
      </w:r>
    </w:p>
    <w:p w:rsidR="00DA45FF" w:rsidRDefault="00DA45FF" w:rsidP="00DA45FF">
      <w:r>
        <w:t xml:space="preserve">The following Concurrent Resolution was taken up:  </w:t>
      </w:r>
    </w:p>
    <w:p w:rsidR="00DA45FF" w:rsidRDefault="00DA45FF" w:rsidP="00DA45FF">
      <w:bookmarkStart w:id="128" w:name="include_clip_start_244"/>
      <w:bookmarkEnd w:id="128"/>
    </w:p>
    <w:p w:rsidR="00DA45FF" w:rsidRDefault="00DA45FF" w:rsidP="00DA45FF">
      <w:pPr>
        <w:keepNext/>
      </w:pPr>
      <w:r>
        <w:t>H. 3571 -- Reps. Limehouse, R. L. Brown, Sottile and Bedingfield: A CONCURRENT RESOLUTION TO MEMORIALIZE THE COMMISSIONER OF BASEBALL TO REINSTATE "SHOELESS JOE" JACKSON AS A MEMBER IN GOOD STANDING IN PROFESSIONAL BASEBALL AND REQUEST, THAT IF REINSTATED, THE APPROPRIATE COMMITTEE NOMINATE HIM TO BE INDUCTED TO THE NATIONAL BASEBALL HALL OF FAME.</w:t>
      </w:r>
    </w:p>
    <w:p w:rsidR="00CA6B14" w:rsidRDefault="00CA6B14" w:rsidP="00DA45FF">
      <w:bookmarkStart w:id="129" w:name="include_clip_end_244"/>
      <w:bookmarkEnd w:id="129"/>
    </w:p>
    <w:p w:rsidR="00DA45FF" w:rsidRDefault="00DA45FF" w:rsidP="00DA45FF">
      <w:r>
        <w:t>The Concurrent Resolution was adopted and sent to the Senate.</w:t>
      </w:r>
    </w:p>
    <w:p w:rsidR="00DA45FF" w:rsidRDefault="00DA45FF" w:rsidP="00DA45FF"/>
    <w:p w:rsidR="00DA45FF" w:rsidRDefault="00DA45FF" w:rsidP="00DA45FF">
      <w:pPr>
        <w:keepNext/>
        <w:jc w:val="center"/>
        <w:rPr>
          <w:b/>
        </w:rPr>
      </w:pPr>
      <w:r w:rsidRPr="00DA45FF">
        <w:rPr>
          <w:b/>
        </w:rPr>
        <w:t>MOTION PERIOD</w:t>
      </w:r>
    </w:p>
    <w:p w:rsidR="00DA45FF" w:rsidRDefault="00DA45FF" w:rsidP="00DA45FF">
      <w:r>
        <w:t>The motion period was dispensed with on motion of Rep. SOTTILE.</w:t>
      </w:r>
    </w:p>
    <w:p w:rsidR="00DA45FF" w:rsidRDefault="00DA45FF" w:rsidP="00DA45FF"/>
    <w:p w:rsidR="00DA45FF" w:rsidRDefault="00DA45FF" w:rsidP="00DA45FF">
      <w:pPr>
        <w:keepNext/>
        <w:jc w:val="center"/>
        <w:rPr>
          <w:b/>
        </w:rPr>
      </w:pPr>
      <w:r w:rsidRPr="00DA45FF">
        <w:rPr>
          <w:b/>
        </w:rPr>
        <w:t>H. 3041--DEBATE ADJOURNED</w:t>
      </w:r>
    </w:p>
    <w:p w:rsidR="00DA45FF" w:rsidRDefault="00DA45FF" w:rsidP="00DA45FF">
      <w:pPr>
        <w:keepNext/>
      </w:pPr>
      <w:r>
        <w:t>The following Joint Resolution was taken up:</w:t>
      </w:r>
    </w:p>
    <w:p w:rsidR="00DA45FF" w:rsidRDefault="00DA45FF" w:rsidP="00DA45FF">
      <w:pPr>
        <w:keepNext/>
      </w:pPr>
      <w:bookmarkStart w:id="130" w:name="include_clip_start_249"/>
      <w:bookmarkEnd w:id="130"/>
    </w:p>
    <w:p w:rsidR="00DA45FF" w:rsidRDefault="00DA45FF" w:rsidP="00DA45FF">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DA45FF" w:rsidRDefault="00DA45FF" w:rsidP="00DA45FF">
      <w:bookmarkStart w:id="131" w:name="include_clip_end_249"/>
      <w:bookmarkEnd w:id="131"/>
    </w:p>
    <w:p w:rsidR="00DA45FF" w:rsidRDefault="00DA45FF" w:rsidP="00DA45FF">
      <w:r>
        <w:t>Rep. BANNISTER moved to adjourn debate on the Joint Resolution until Tuesday, March 17, which was agreed to.</w:t>
      </w:r>
    </w:p>
    <w:p w:rsidR="00DA45FF" w:rsidRDefault="00DA45FF" w:rsidP="00DA45FF"/>
    <w:p w:rsidR="00DA45FF" w:rsidRDefault="00DA45FF" w:rsidP="00DA45FF">
      <w:pPr>
        <w:keepNext/>
        <w:jc w:val="center"/>
        <w:rPr>
          <w:b/>
        </w:rPr>
      </w:pPr>
      <w:r w:rsidRPr="00DA45FF">
        <w:rPr>
          <w:b/>
        </w:rPr>
        <w:t>H. 3142--AMENDED AND ORDERED TO THIRD READING</w:t>
      </w:r>
    </w:p>
    <w:p w:rsidR="00DA45FF" w:rsidRDefault="00DA45FF" w:rsidP="00DA45FF">
      <w:pPr>
        <w:keepNext/>
      </w:pPr>
      <w:r>
        <w:t>The following Bill was taken up:</w:t>
      </w:r>
    </w:p>
    <w:p w:rsidR="00DA45FF" w:rsidRDefault="00DA45FF" w:rsidP="00DA45FF">
      <w:pPr>
        <w:keepNext/>
      </w:pPr>
      <w:bookmarkStart w:id="132" w:name="include_clip_start_252"/>
      <w:bookmarkEnd w:id="132"/>
    </w:p>
    <w:p w:rsidR="00DA45FF" w:rsidRDefault="00DA45FF" w:rsidP="00DA45FF">
      <w:r>
        <w:t>H. 3142 -- Reps. Ryhal, Clemmons, Hixon, Felder, Dillard, Knight and Gilliard: A BILL TO AMEND THE CODE OF LAWS OF SOUTH CAROLINA, 1976, BY ADDING SECTION 56-5-3715 SO AS TO REGULATE THE OPERATION OF A MOPED ALONG CERTAIN PUBLIC ROADS; AND TO AMEND SECTIONS 56-5-3710, 56-5-3720, AND 56-5-3730, RELATING TO THE OPERATION OF A MOPED ALONG THE STATE'S HIGHWAYS, SO AS TO PROVIDE THAT BOTH A PERSON OPERATING A MOPED AND HIS PASSENGER MUST WEAR REFLECTIVE VESTS, TO REQUIRE THAT A MOPED SOLD IN THIS STATE MUST BE EQUIPPED WITH A REAR RED TAIL LIGHT THAT FLASHES CONTINUALLY WHILE THE MOPED IS IN MOTION, AND TO REQUIRE A MOPED'S REAR RED TAIL LIGHT THAT FLASHES CONTINUALLY TO BE TURNED ON AT ALL TIMES WHILE THE MOPED IS IN OPERATION.</w:t>
      </w:r>
    </w:p>
    <w:p w:rsidR="00DA45FF" w:rsidRDefault="00DA45FF" w:rsidP="00DA45FF"/>
    <w:p w:rsidR="00DA45FF" w:rsidRPr="00EF5945" w:rsidRDefault="00DA45FF" w:rsidP="00DA45FF">
      <w:r w:rsidRPr="00EF5945">
        <w:t>Rep. W.</w:t>
      </w:r>
      <w:r w:rsidR="00F700E2">
        <w:t xml:space="preserve"> </w:t>
      </w:r>
      <w:r w:rsidRPr="00EF5945">
        <w:t>J. MCLEOD proposed the following Amendment No. 1</w:t>
      </w:r>
      <w:r w:rsidR="00F700E2">
        <w:t xml:space="preserve"> to </w:t>
      </w:r>
      <w:r w:rsidRPr="00EF5945">
        <w:t>H.</w:t>
      </w:r>
      <w:r w:rsidR="00F700E2">
        <w:t> </w:t>
      </w:r>
      <w:r w:rsidRPr="00EF5945">
        <w:t>3142 (COUNCIL\SWB\3142C001.SWB.CM15), which was adopted:</w:t>
      </w:r>
    </w:p>
    <w:p w:rsidR="00DA45FF" w:rsidRPr="00EF5945" w:rsidRDefault="00DA45FF" w:rsidP="00DA45FF">
      <w:r w:rsidRPr="00EF5945">
        <w:t>Amend the bill, as and if amended, Section 56</w:t>
      </w:r>
      <w:r w:rsidRPr="00EF5945">
        <w:noBreakHyphen/>
        <w:t>5</w:t>
      </w:r>
      <w:r w:rsidRPr="00EF5945">
        <w:noBreakHyphen/>
        <w:t>3715, as contained in SECTION 1, by striking Section 56</w:t>
      </w:r>
      <w:r w:rsidRPr="00EF5945">
        <w:noBreakHyphen/>
        <w:t>5</w:t>
      </w:r>
      <w:r w:rsidRPr="00EF5945">
        <w:noBreakHyphen/>
        <w:t>3715 and inserting:</w:t>
      </w:r>
    </w:p>
    <w:p w:rsidR="00DA45FF" w:rsidRPr="00EF5945" w:rsidRDefault="00DA45FF" w:rsidP="00DA45FF">
      <w:r w:rsidRPr="00EF5945">
        <w:t>/ “Section 56</w:t>
      </w:r>
      <w:r w:rsidRPr="00EF5945">
        <w:noBreakHyphen/>
        <w:t>5</w:t>
      </w:r>
      <w:r w:rsidRPr="00EF5945">
        <w:noBreakHyphen/>
        <w:t>3715.</w:t>
      </w:r>
      <w:r w:rsidRPr="00EF5945">
        <w:tab/>
      </w:r>
      <w:r w:rsidRPr="00DA45FF">
        <w:rPr>
          <w:u w:color="000000"/>
        </w:rPr>
        <w:t>It is unlawful for a person to operate a moped on the public roads in this State that have a speed limit of greater than fifty</w:t>
      </w:r>
      <w:r w:rsidRPr="00DA45FF">
        <w:rPr>
          <w:u w:color="000000"/>
        </w:rPr>
        <w:noBreakHyphen/>
        <w:t>five miles per hour. A moped is not prohibited from crossing an intersection at a public road with a speed limit in excess of fifty</w:t>
      </w:r>
      <w:r w:rsidRPr="00DA45FF">
        <w:rPr>
          <w:u w:color="000000"/>
        </w:rPr>
        <w:noBreakHyphen/>
        <w:t>five miles per hour.”/</w:t>
      </w:r>
    </w:p>
    <w:p w:rsidR="002927AE" w:rsidRDefault="002927AE">
      <w:pPr>
        <w:ind w:firstLine="0"/>
        <w:jc w:val="left"/>
      </w:pPr>
      <w:r>
        <w:br w:type="page"/>
      </w:r>
    </w:p>
    <w:p w:rsidR="00DA45FF" w:rsidRPr="00EF5945" w:rsidRDefault="00DA45FF" w:rsidP="00DA45FF">
      <w:r w:rsidRPr="00EF5945">
        <w:t>Renumber sections to conform.</w:t>
      </w:r>
    </w:p>
    <w:p w:rsidR="00DA45FF" w:rsidRPr="00EF5945" w:rsidRDefault="00DA45FF" w:rsidP="00DA45FF">
      <w:r w:rsidRPr="00EF5945">
        <w:t>Amend title to conform.</w:t>
      </w:r>
    </w:p>
    <w:p w:rsidR="00DA45FF" w:rsidRDefault="00DA45FF" w:rsidP="00DA45FF">
      <w:bookmarkStart w:id="133" w:name="file_end253"/>
      <w:bookmarkEnd w:id="133"/>
    </w:p>
    <w:p w:rsidR="00DA45FF" w:rsidRDefault="00DA45FF" w:rsidP="00DA45FF">
      <w:r>
        <w:t>Rep. BRANNON spoke in favor of the amendment.</w:t>
      </w:r>
    </w:p>
    <w:p w:rsidR="00F700E2" w:rsidRDefault="00F700E2" w:rsidP="00DA45FF"/>
    <w:p w:rsidR="00DA45FF" w:rsidRDefault="00DA45FF" w:rsidP="00DA45FF">
      <w:r>
        <w:t xml:space="preserve">Rep. HART moved to adjourn debate on the Bill until Tuesday, March 17.  </w:t>
      </w:r>
    </w:p>
    <w:p w:rsidR="00F700E2" w:rsidRDefault="00F700E2" w:rsidP="00DA45FF"/>
    <w:p w:rsidR="00DA45FF" w:rsidRDefault="00DA45FF" w:rsidP="00DA45FF">
      <w:r>
        <w:t xml:space="preserve">Rep. ALLISON moved to table the motion.  </w:t>
      </w:r>
    </w:p>
    <w:p w:rsidR="00DA45FF" w:rsidRDefault="00DA45FF" w:rsidP="00DA45FF"/>
    <w:p w:rsidR="00DA45FF" w:rsidRDefault="00DA45FF" w:rsidP="00DA45FF">
      <w:r>
        <w:t>Rep. HART demanded the yeas and nays which were taken, resulting as follows:</w:t>
      </w:r>
    </w:p>
    <w:p w:rsidR="00DA45FF" w:rsidRDefault="00DA45FF" w:rsidP="00DA45FF">
      <w:pPr>
        <w:jc w:val="center"/>
      </w:pPr>
      <w:bookmarkStart w:id="134" w:name="vote_start257"/>
      <w:bookmarkEnd w:id="134"/>
      <w:r>
        <w:t>Yeas 69; Nays 40</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Alexander</w:t>
            </w:r>
          </w:p>
        </w:tc>
        <w:tc>
          <w:tcPr>
            <w:tcW w:w="2179" w:type="dxa"/>
            <w:shd w:val="clear" w:color="auto" w:fill="auto"/>
          </w:tcPr>
          <w:p w:rsidR="00DA45FF" w:rsidRPr="00DA45FF" w:rsidRDefault="00DA45FF" w:rsidP="00DA45FF">
            <w:pPr>
              <w:keepNext/>
              <w:ind w:firstLine="0"/>
            </w:pPr>
            <w:r>
              <w:t>Allison</w:t>
            </w:r>
          </w:p>
        </w:tc>
        <w:tc>
          <w:tcPr>
            <w:tcW w:w="2180" w:type="dxa"/>
            <w:shd w:val="clear" w:color="auto" w:fill="auto"/>
          </w:tcPr>
          <w:p w:rsidR="00DA45FF" w:rsidRPr="00DA45FF" w:rsidRDefault="00DA45FF" w:rsidP="00DA45FF">
            <w:pPr>
              <w:keepNext/>
              <w:ind w:firstLine="0"/>
            </w:pPr>
            <w:r>
              <w:t>Anthony</w:t>
            </w:r>
          </w:p>
        </w:tc>
      </w:tr>
      <w:tr w:rsidR="00DA45FF" w:rsidRPr="00DA45FF" w:rsidTr="00DA45FF">
        <w:tc>
          <w:tcPr>
            <w:tcW w:w="2179" w:type="dxa"/>
            <w:shd w:val="clear" w:color="auto" w:fill="auto"/>
          </w:tcPr>
          <w:p w:rsidR="00DA45FF" w:rsidRPr="00DA45FF" w:rsidRDefault="00DA45FF" w:rsidP="00DA45FF">
            <w:pPr>
              <w:ind w:firstLine="0"/>
            </w:pPr>
            <w:r>
              <w:t>Atwater</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Ballentine</w:t>
            </w:r>
          </w:p>
        </w:tc>
      </w:tr>
      <w:tr w:rsidR="00DA45FF" w:rsidRPr="00DA45FF" w:rsidTr="00DA45FF">
        <w:tc>
          <w:tcPr>
            <w:tcW w:w="2179" w:type="dxa"/>
            <w:shd w:val="clear" w:color="auto" w:fill="auto"/>
          </w:tcPr>
          <w:p w:rsidR="00DA45FF" w:rsidRPr="00DA45FF" w:rsidRDefault="00DA45FF" w:rsidP="00DA45FF">
            <w:pPr>
              <w:ind w:firstLine="0"/>
            </w:pPr>
            <w:r>
              <w:t>Bannister</w:t>
            </w:r>
          </w:p>
        </w:tc>
        <w:tc>
          <w:tcPr>
            <w:tcW w:w="2179" w:type="dxa"/>
            <w:shd w:val="clear" w:color="auto" w:fill="auto"/>
          </w:tcPr>
          <w:p w:rsidR="00DA45FF" w:rsidRPr="00DA45FF" w:rsidRDefault="00DA45FF" w:rsidP="00DA45FF">
            <w:pPr>
              <w:ind w:firstLine="0"/>
            </w:pPr>
            <w:r>
              <w:t>Bedingfield</w:t>
            </w:r>
          </w:p>
        </w:tc>
        <w:tc>
          <w:tcPr>
            <w:tcW w:w="2180" w:type="dxa"/>
            <w:shd w:val="clear" w:color="auto" w:fill="auto"/>
          </w:tcPr>
          <w:p w:rsidR="00DA45FF" w:rsidRPr="00DA45FF" w:rsidRDefault="00DA45FF" w:rsidP="00DA45FF">
            <w:pPr>
              <w:ind w:firstLine="0"/>
            </w:pPr>
            <w:r>
              <w:t>Bowers</w:t>
            </w:r>
          </w:p>
        </w:tc>
      </w:tr>
      <w:tr w:rsidR="00DA45FF" w:rsidRPr="00DA45FF" w:rsidTr="00DA45FF">
        <w:tc>
          <w:tcPr>
            <w:tcW w:w="2179" w:type="dxa"/>
            <w:shd w:val="clear" w:color="auto" w:fill="auto"/>
          </w:tcPr>
          <w:p w:rsidR="00DA45FF" w:rsidRPr="00DA45FF" w:rsidRDefault="00DA45FF" w:rsidP="00DA45FF">
            <w:pPr>
              <w:ind w:firstLine="0"/>
            </w:pPr>
            <w:r>
              <w:t>Bradley</w:t>
            </w:r>
          </w:p>
        </w:tc>
        <w:tc>
          <w:tcPr>
            <w:tcW w:w="2179" w:type="dxa"/>
            <w:shd w:val="clear" w:color="auto" w:fill="auto"/>
          </w:tcPr>
          <w:p w:rsidR="00DA45FF" w:rsidRPr="00DA45FF" w:rsidRDefault="00DA45FF" w:rsidP="00DA45FF">
            <w:pPr>
              <w:ind w:firstLine="0"/>
            </w:pPr>
            <w:r>
              <w:t>R. L. Brown</w:t>
            </w:r>
          </w:p>
        </w:tc>
        <w:tc>
          <w:tcPr>
            <w:tcW w:w="2180" w:type="dxa"/>
            <w:shd w:val="clear" w:color="auto" w:fill="auto"/>
          </w:tcPr>
          <w:p w:rsidR="00DA45FF" w:rsidRPr="00DA45FF" w:rsidRDefault="00DA45FF" w:rsidP="00DA45FF">
            <w:pPr>
              <w:ind w:firstLine="0"/>
            </w:pPr>
            <w:r>
              <w:t>Burns</w:t>
            </w:r>
          </w:p>
        </w:tc>
      </w:tr>
      <w:tr w:rsidR="00DA45FF" w:rsidRPr="00DA45FF" w:rsidTr="00DA45FF">
        <w:tc>
          <w:tcPr>
            <w:tcW w:w="2179" w:type="dxa"/>
            <w:shd w:val="clear" w:color="auto" w:fill="auto"/>
          </w:tcPr>
          <w:p w:rsidR="00DA45FF" w:rsidRPr="00DA45FF" w:rsidRDefault="00DA45FF" w:rsidP="00DA45FF">
            <w:pPr>
              <w:ind w:firstLine="0"/>
            </w:pPr>
            <w:r>
              <w:t>Chumley</w:t>
            </w:r>
          </w:p>
        </w:tc>
        <w:tc>
          <w:tcPr>
            <w:tcW w:w="2179" w:type="dxa"/>
            <w:shd w:val="clear" w:color="auto" w:fill="auto"/>
          </w:tcPr>
          <w:p w:rsidR="00DA45FF" w:rsidRPr="00DA45FF" w:rsidRDefault="00DA45FF" w:rsidP="00DA45FF">
            <w:pPr>
              <w:ind w:firstLine="0"/>
            </w:pPr>
            <w:r>
              <w:t>Clary</w:t>
            </w:r>
          </w:p>
        </w:tc>
        <w:tc>
          <w:tcPr>
            <w:tcW w:w="2180" w:type="dxa"/>
            <w:shd w:val="clear" w:color="auto" w:fill="auto"/>
          </w:tcPr>
          <w:p w:rsidR="00DA45FF" w:rsidRPr="00DA45FF" w:rsidRDefault="00DA45FF" w:rsidP="00DA45FF">
            <w:pPr>
              <w:ind w:firstLine="0"/>
            </w:pPr>
            <w:r>
              <w:t>Clemmons</w:t>
            </w:r>
          </w:p>
        </w:tc>
      </w:tr>
      <w:tr w:rsidR="00DA45FF" w:rsidRPr="00DA45FF" w:rsidTr="00DA45FF">
        <w:tc>
          <w:tcPr>
            <w:tcW w:w="2179" w:type="dxa"/>
            <w:shd w:val="clear" w:color="auto" w:fill="auto"/>
          </w:tcPr>
          <w:p w:rsidR="00DA45FF" w:rsidRPr="00DA45FF" w:rsidRDefault="00DA45FF" w:rsidP="00DA45FF">
            <w:pPr>
              <w:ind w:firstLine="0"/>
            </w:pPr>
            <w:r>
              <w:t>Cole</w:t>
            </w:r>
          </w:p>
        </w:tc>
        <w:tc>
          <w:tcPr>
            <w:tcW w:w="2179" w:type="dxa"/>
            <w:shd w:val="clear" w:color="auto" w:fill="auto"/>
          </w:tcPr>
          <w:p w:rsidR="00DA45FF" w:rsidRPr="00DA45FF" w:rsidRDefault="00DA45FF" w:rsidP="00DA45FF">
            <w:pPr>
              <w:ind w:firstLine="0"/>
            </w:pPr>
            <w:r>
              <w:t>Collins</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Crosby</w:t>
            </w:r>
          </w:p>
        </w:tc>
        <w:tc>
          <w:tcPr>
            <w:tcW w:w="2179" w:type="dxa"/>
            <w:shd w:val="clear" w:color="auto" w:fill="auto"/>
          </w:tcPr>
          <w:p w:rsidR="00DA45FF" w:rsidRPr="00DA45FF" w:rsidRDefault="00DA45FF" w:rsidP="00DA45FF">
            <w:pPr>
              <w:ind w:firstLine="0"/>
            </w:pPr>
            <w:r>
              <w:t>Daning</w:t>
            </w:r>
          </w:p>
        </w:tc>
        <w:tc>
          <w:tcPr>
            <w:tcW w:w="2180" w:type="dxa"/>
            <w:shd w:val="clear" w:color="auto" w:fill="auto"/>
          </w:tcPr>
          <w:p w:rsidR="00DA45FF" w:rsidRPr="00DA45FF" w:rsidRDefault="00DA45FF" w:rsidP="00DA45FF">
            <w:pPr>
              <w:ind w:firstLine="0"/>
            </w:pPr>
            <w:r>
              <w:t>Dillard</w:t>
            </w:r>
          </w:p>
        </w:tc>
      </w:tr>
      <w:tr w:rsidR="00DA45FF" w:rsidRPr="00DA45FF" w:rsidTr="00DA45FF">
        <w:tc>
          <w:tcPr>
            <w:tcW w:w="2179" w:type="dxa"/>
            <w:shd w:val="clear" w:color="auto" w:fill="auto"/>
          </w:tcPr>
          <w:p w:rsidR="00DA45FF" w:rsidRPr="00DA45FF" w:rsidRDefault="00DA45FF" w:rsidP="00DA45FF">
            <w:pPr>
              <w:ind w:firstLine="0"/>
            </w:pPr>
            <w:r>
              <w:t>Duckworth</w:t>
            </w:r>
          </w:p>
        </w:tc>
        <w:tc>
          <w:tcPr>
            <w:tcW w:w="2179" w:type="dxa"/>
            <w:shd w:val="clear" w:color="auto" w:fill="auto"/>
          </w:tcPr>
          <w:p w:rsidR="00DA45FF" w:rsidRPr="00DA45FF" w:rsidRDefault="00DA45FF" w:rsidP="00DA45FF">
            <w:pPr>
              <w:ind w:firstLine="0"/>
            </w:pPr>
            <w:r>
              <w:t>Erickson</w:t>
            </w:r>
          </w:p>
        </w:tc>
        <w:tc>
          <w:tcPr>
            <w:tcW w:w="2180" w:type="dxa"/>
            <w:shd w:val="clear" w:color="auto" w:fill="auto"/>
          </w:tcPr>
          <w:p w:rsidR="00DA45FF" w:rsidRPr="00DA45FF" w:rsidRDefault="00DA45FF" w:rsidP="00DA45FF">
            <w:pPr>
              <w:ind w:firstLine="0"/>
            </w:pPr>
            <w:r>
              <w:t>Felder</w:t>
            </w:r>
          </w:p>
        </w:tc>
      </w:tr>
      <w:tr w:rsidR="00DA45FF" w:rsidRPr="00DA45FF" w:rsidTr="00DA45FF">
        <w:tc>
          <w:tcPr>
            <w:tcW w:w="2179" w:type="dxa"/>
            <w:shd w:val="clear" w:color="auto" w:fill="auto"/>
          </w:tcPr>
          <w:p w:rsidR="00DA45FF" w:rsidRPr="00DA45FF" w:rsidRDefault="00DA45FF" w:rsidP="00DA45FF">
            <w:pPr>
              <w:ind w:firstLine="0"/>
            </w:pPr>
            <w:r>
              <w:t>Finlay</w:t>
            </w:r>
          </w:p>
        </w:tc>
        <w:tc>
          <w:tcPr>
            <w:tcW w:w="2179" w:type="dxa"/>
            <w:shd w:val="clear" w:color="auto" w:fill="auto"/>
          </w:tcPr>
          <w:p w:rsidR="00DA45FF" w:rsidRPr="00DA45FF" w:rsidRDefault="00DA45FF" w:rsidP="00DA45FF">
            <w:pPr>
              <w:ind w:firstLine="0"/>
            </w:pPr>
            <w:r>
              <w:t>Forrester</w:t>
            </w:r>
          </w:p>
        </w:tc>
        <w:tc>
          <w:tcPr>
            <w:tcW w:w="2180" w:type="dxa"/>
            <w:shd w:val="clear" w:color="auto" w:fill="auto"/>
          </w:tcPr>
          <w:p w:rsidR="00DA45FF" w:rsidRPr="00DA45FF" w:rsidRDefault="00DA45FF" w:rsidP="00DA45FF">
            <w:pPr>
              <w:ind w:firstLine="0"/>
            </w:pPr>
            <w:r>
              <w:t>Funderburk</w:t>
            </w:r>
          </w:p>
        </w:tc>
      </w:tr>
      <w:tr w:rsidR="00DA45FF" w:rsidRPr="00DA45FF" w:rsidTr="00DA45FF">
        <w:tc>
          <w:tcPr>
            <w:tcW w:w="2179" w:type="dxa"/>
            <w:shd w:val="clear" w:color="auto" w:fill="auto"/>
          </w:tcPr>
          <w:p w:rsidR="00DA45FF" w:rsidRPr="00DA45FF" w:rsidRDefault="00DA45FF" w:rsidP="00DA45FF">
            <w:pPr>
              <w:ind w:firstLine="0"/>
            </w:pPr>
            <w:r>
              <w:t>Gagnon</w:t>
            </w:r>
          </w:p>
        </w:tc>
        <w:tc>
          <w:tcPr>
            <w:tcW w:w="2179" w:type="dxa"/>
            <w:shd w:val="clear" w:color="auto" w:fill="auto"/>
          </w:tcPr>
          <w:p w:rsidR="00DA45FF" w:rsidRPr="00DA45FF" w:rsidRDefault="00DA45FF" w:rsidP="00DA45FF">
            <w:pPr>
              <w:ind w:firstLine="0"/>
            </w:pPr>
            <w:r>
              <w:t>Gambrell</w:t>
            </w:r>
          </w:p>
        </w:tc>
        <w:tc>
          <w:tcPr>
            <w:tcW w:w="2180" w:type="dxa"/>
            <w:shd w:val="clear" w:color="auto" w:fill="auto"/>
          </w:tcPr>
          <w:p w:rsidR="00DA45FF" w:rsidRPr="00DA45FF" w:rsidRDefault="00DA45FF" w:rsidP="00DA45FF">
            <w:pPr>
              <w:ind w:firstLine="0"/>
            </w:pPr>
            <w:r>
              <w:t>George</w:t>
            </w:r>
          </w:p>
        </w:tc>
      </w:tr>
      <w:tr w:rsidR="00DA45FF" w:rsidRPr="00DA45FF" w:rsidTr="00DA45FF">
        <w:tc>
          <w:tcPr>
            <w:tcW w:w="2179" w:type="dxa"/>
            <w:shd w:val="clear" w:color="auto" w:fill="auto"/>
          </w:tcPr>
          <w:p w:rsidR="00DA45FF" w:rsidRPr="00DA45FF" w:rsidRDefault="00DA45FF" w:rsidP="00DA45FF">
            <w:pPr>
              <w:ind w:firstLine="0"/>
            </w:pPr>
            <w:r>
              <w:t>Goldfinch</w:t>
            </w:r>
          </w:p>
        </w:tc>
        <w:tc>
          <w:tcPr>
            <w:tcW w:w="2179" w:type="dxa"/>
            <w:shd w:val="clear" w:color="auto" w:fill="auto"/>
          </w:tcPr>
          <w:p w:rsidR="00DA45FF" w:rsidRPr="00DA45FF" w:rsidRDefault="00DA45FF" w:rsidP="00DA45FF">
            <w:pPr>
              <w:ind w:firstLine="0"/>
            </w:pPr>
            <w:r>
              <w:t>Hardee</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Hayes</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Henegan</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Huggins</w:t>
            </w:r>
          </w:p>
        </w:tc>
        <w:tc>
          <w:tcPr>
            <w:tcW w:w="2180" w:type="dxa"/>
            <w:shd w:val="clear" w:color="auto" w:fill="auto"/>
          </w:tcPr>
          <w:p w:rsidR="00DA45FF" w:rsidRPr="00DA45FF" w:rsidRDefault="00DA45FF" w:rsidP="00DA45FF">
            <w:pPr>
              <w:ind w:firstLine="0"/>
            </w:pPr>
            <w:r>
              <w:t>Jefferson</w:t>
            </w:r>
          </w:p>
        </w:tc>
      </w:tr>
      <w:tr w:rsidR="00DA45FF" w:rsidRPr="00DA45FF" w:rsidTr="00DA45FF">
        <w:tc>
          <w:tcPr>
            <w:tcW w:w="2179" w:type="dxa"/>
            <w:shd w:val="clear" w:color="auto" w:fill="auto"/>
          </w:tcPr>
          <w:p w:rsidR="00DA45FF" w:rsidRPr="00DA45FF" w:rsidRDefault="00DA45FF" w:rsidP="00DA45FF">
            <w:pPr>
              <w:ind w:firstLine="0"/>
            </w:pPr>
            <w:r>
              <w:t>Johnson</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Knight</w:t>
            </w:r>
          </w:p>
        </w:tc>
      </w:tr>
      <w:tr w:rsidR="00DA45FF" w:rsidRPr="00DA45FF" w:rsidTr="00DA45FF">
        <w:tc>
          <w:tcPr>
            <w:tcW w:w="2179" w:type="dxa"/>
            <w:shd w:val="clear" w:color="auto" w:fill="auto"/>
          </w:tcPr>
          <w:p w:rsidR="00DA45FF" w:rsidRPr="00DA45FF" w:rsidRDefault="00DA45FF" w:rsidP="00DA45FF">
            <w:pPr>
              <w:ind w:firstLine="0"/>
            </w:pPr>
            <w:r>
              <w:t>Limehouse</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Lucas</w:t>
            </w:r>
          </w:p>
        </w:tc>
        <w:tc>
          <w:tcPr>
            <w:tcW w:w="2179" w:type="dxa"/>
            <w:shd w:val="clear" w:color="auto" w:fill="auto"/>
          </w:tcPr>
          <w:p w:rsidR="00DA45FF" w:rsidRPr="00DA45FF" w:rsidRDefault="00DA45FF" w:rsidP="00DA45FF">
            <w:pPr>
              <w:ind w:firstLine="0"/>
            </w:pPr>
            <w:r>
              <w:t>McCoy</w:t>
            </w:r>
          </w:p>
        </w:tc>
        <w:tc>
          <w:tcPr>
            <w:tcW w:w="2180" w:type="dxa"/>
            <w:shd w:val="clear" w:color="auto" w:fill="auto"/>
          </w:tcPr>
          <w:p w:rsidR="00DA45FF" w:rsidRPr="00DA45FF" w:rsidRDefault="00DA45FF" w:rsidP="00DA45FF">
            <w:pPr>
              <w:ind w:firstLine="0"/>
            </w:pPr>
            <w:r>
              <w:t>W. J. McLeod</w:t>
            </w:r>
          </w:p>
        </w:tc>
      </w:tr>
      <w:tr w:rsidR="00DA45FF" w:rsidRPr="00DA45FF" w:rsidTr="00DA45FF">
        <w:tc>
          <w:tcPr>
            <w:tcW w:w="2179" w:type="dxa"/>
            <w:shd w:val="clear" w:color="auto" w:fill="auto"/>
          </w:tcPr>
          <w:p w:rsidR="00DA45FF" w:rsidRPr="00DA45FF" w:rsidRDefault="00DA45FF" w:rsidP="00DA45FF">
            <w:pPr>
              <w:ind w:firstLine="0"/>
            </w:pPr>
            <w:r>
              <w:t>V. S. Moss</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Norman</w:t>
            </w:r>
          </w:p>
        </w:tc>
      </w:tr>
      <w:tr w:rsidR="00DA45FF" w:rsidRPr="00DA45FF" w:rsidTr="00DA45FF">
        <w:tc>
          <w:tcPr>
            <w:tcW w:w="2179" w:type="dxa"/>
            <w:shd w:val="clear" w:color="auto" w:fill="auto"/>
          </w:tcPr>
          <w:p w:rsidR="00DA45FF" w:rsidRPr="00DA45FF" w:rsidRDefault="00DA45FF" w:rsidP="00DA45FF">
            <w:pPr>
              <w:ind w:firstLine="0"/>
            </w:pPr>
            <w:r>
              <w:t>Pitts</w:t>
            </w:r>
          </w:p>
        </w:tc>
        <w:tc>
          <w:tcPr>
            <w:tcW w:w="2179" w:type="dxa"/>
            <w:shd w:val="clear" w:color="auto" w:fill="auto"/>
          </w:tcPr>
          <w:p w:rsidR="00DA45FF" w:rsidRPr="00DA45FF" w:rsidRDefault="00DA45FF" w:rsidP="00DA45FF">
            <w:pPr>
              <w:ind w:firstLine="0"/>
            </w:pPr>
            <w:r>
              <w:t>Quinn</w:t>
            </w:r>
          </w:p>
        </w:tc>
        <w:tc>
          <w:tcPr>
            <w:tcW w:w="2180" w:type="dxa"/>
            <w:shd w:val="clear" w:color="auto" w:fill="auto"/>
          </w:tcPr>
          <w:p w:rsidR="00DA45FF" w:rsidRPr="00DA45FF" w:rsidRDefault="00DA45FF" w:rsidP="00DA45FF">
            <w:pPr>
              <w:ind w:firstLine="0"/>
            </w:pPr>
            <w:r>
              <w:t>Riley</w:t>
            </w:r>
          </w:p>
        </w:tc>
      </w:tr>
      <w:tr w:rsidR="00DA45FF" w:rsidRPr="00DA45FF" w:rsidTr="00DA45FF">
        <w:tc>
          <w:tcPr>
            <w:tcW w:w="2179" w:type="dxa"/>
            <w:shd w:val="clear" w:color="auto" w:fill="auto"/>
          </w:tcPr>
          <w:p w:rsidR="00DA45FF" w:rsidRPr="00DA45FF" w:rsidRDefault="00DA45FF" w:rsidP="00DA45FF">
            <w:pPr>
              <w:ind w:firstLine="0"/>
            </w:pPr>
            <w:r>
              <w:t>Rivers</w:t>
            </w:r>
          </w:p>
        </w:tc>
        <w:tc>
          <w:tcPr>
            <w:tcW w:w="2179" w:type="dxa"/>
            <w:shd w:val="clear" w:color="auto" w:fill="auto"/>
          </w:tcPr>
          <w:p w:rsidR="00DA45FF" w:rsidRPr="00DA45FF" w:rsidRDefault="00DA45FF" w:rsidP="00DA45FF">
            <w:pPr>
              <w:ind w:firstLine="0"/>
            </w:pPr>
            <w:r>
              <w:t>Ryhal</w:t>
            </w:r>
          </w:p>
        </w:tc>
        <w:tc>
          <w:tcPr>
            <w:tcW w:w="2180" w:type="dxa"/>
            <w:shd w:val="clear" w:color="auto" w:fill="auto"/>
          </w:tcPr>
          <w:p w:rsidR="00DA45FF" w:rsidRPr="00DA45FF" w:rsidRDefault="00DA45FF" w:rsidP="00DA45FF">
            <w:pPr>
              <w:ind w:firstLine="0"/>
            </w:pPr>
            <w:r>
              <w:t>Sandifer</w:t>
            </w:r>
          </w:p>
        </w:tc>
      </w:tr>
      <w:tr w:rsidR="00DA45FF" w:rsidRPr="00DA45FF" w:rsidTr="00DA45FF">
        <w:tc>
          <w:tcPr>
            <w:tcW w:w="2179" w:type="dxa"/>
            <w:shd w:val="clear" w:color="auto" w:fill="auto"/>
          </w:tcPr>
          <w:p w:rsidR="00DA45FF" w:rsidRPr="00DA45FF" w:rsidRDefault="00DA45FF" w:rsidP="00DA45FF">
            <w:pPr>
              <w:ind w:firstLine="0"/>
            </w:pPr>
            <w:r>
              <w:t>G. M. Smith</w:t>
            </w:r>
          </w:p>
        </w:tc>
        <w:tc>
          <w:tcPr>
            <w:tcW w:w="2179" w:type="dxa"/>
            <w:shd w:val="clear" w:color="auto" w:fill="auto"/>
          </w:tcPr>
          <w:p w:rsidR="00DA45FF" w:rsidRPr="00DA45FF" w:rsidRDefault="00DA45FF" w:rsidP="00DA45FF">
            <w:pPr>
              <w:ind w:firstLine="0"/>
            </w:pPr>
            <w:r>
              <w:t>Sottile</w:t>
            </w:r>
          </w:p>
        </w:tc>
        <w:tc>
          <w:tcPr>
            <w:tcW w:w="2180" w:type="dxa"/>
            <w:shd w:val="clear" w:color="auto" w:fill="auto"/>
          </w:tcPr>
          <w:p w:rsidR="00DA45FF" w:rsidRPr="00DA45FF" w:rsidRDefault="00DA45FF" w:rsidP="00DA45FF">
            <w:pPr>
              <w:ind w:firstLine="0"/>
            </w:pPr>
            <w:r>
              <w:t>Southard</w:t>
            </w:r>
          </w:p>
        </w:tc>
      </w:tr>
      <w:tr w:rsidR="00DA45FF" w:rsidRPr="00DA45FF" w:rsidTr="00DA45FF">
        <w:tc>
          <w:tcPr>
            <w:tcW w:w="2179" w:type="dxa"/>
            <w:shd w:val="clear" w:color="auto" w:fill="auto"/>
          </w:tcPr>
          <w:p w:rsidR="00DA45FF" w:rsidRPr="00DA45FF" w:rsidRDefault="00DA45FF" w:rsidP="00DA45FF">
            <w:pPr>
              <w:ind w:firstLine="0"/>
            </w:pPr>
            <w:r>
              <w:t>Tallon</w:t>
            </w:r>
          </w:p>
        </w:tc>
        <w:tc>
          <w:tcPr>
            <w:tcW w:w="2179" w:type="dxa"/>
            <w:shd w:val="clear" w:color="auto" w:fill="auto"/>
          </w:tcPr>
          <w:p w:rsidR="00DA45FF" w:rsidRPr="00DA45FF" w:rsidRDefault="00DA45FF" w:rsidP="00DA45FF">
            <w:pPr>
              <w:ind w:firstLine="0"/>
            </w:pPr>
            <w:r>
              <w:t>Taylor</w:t>
            </w:r>
          </w:p>
        </w:tc>
        <w:tc>
          <w:tcPr>
            <w:tcW w:w="2180" w:type="dxa"/>
            <w:shd w:val="clear" w:color="auto" w:fill="auto"/>
          </w:tcPr>
          <w:p w:rsidR="00DA45FF" w:rsidRPr="00DA45FF" w:rsidRDefault="00DA45FF" w:rsidP="00DA45FF">
            <w:pPr>
              <w:ind w:firstLine="0"/>
            </w:pPr>
            <w:r>
              <w:t>Thayer</w:t>
            </w:r>
          </w:p>
        </w:tc>
      </w:tr>
      <w:tr w:rsidR="00DA45FF" w:rsidRPr="00DA45FF" w:rsidTr="00DA45FF">
        <w:tc>
          <w:tcPr>
            <w:tcW w:w="2179" w:type="dxa"/>
            <w:shd w:val="clear" w:color="auto" w:fill="auto"/>
          </w:tcPr>
          <w:p w:rsidR="00DA45FF" w:rsidRPr="00DA45FF" w:rsidRDefault="00DA45FF" w:rsidP="00DA45FF">
            <w:pPr>
              <w:keepNext/>
              <w:ind w:firstLine="0"/>
            </w:pPr>
            <w:r>
              <w:t>Tinkler</w:t>
            </w:r>
          </w:p>
        </w:tc>
        <w:tc>
          <w:tcPr>
            <w:tcW w:w="2179" w:type="dxa"/>
            <w:shd w:val="clear" w:color="auto" w:fill="auto"/>
          </w:tcPr>
          <w:p w:rsidR="00DA45FF" w:rsidRPr="00DA45FF" w:rsidRDefault="00DA45FF" w:rsidP="00DA45FF">
            <w:pPr>
              <w:keepNext/>
              <w:ind w:firstLine="0"/>
            </w:pPr>
            <w:r>
              <w:t>Wells</w:t>
            </w:r>
          </w:p>
        </w:tc>
        <w:tc>
          <w:tcPr>
            <w:tcW w:w="2180" w:type="dxa"/>
            <w:shd w:val="clear" w:color="auto" w:fill="auto"/>
          </w:tcPr>
          <w:p w:rsidR="00DA45FF" w:rsidRPr="00DA45FF" w:rsidRDefault="00DA45FF" w:rsidP="00DA45FF">
            <w:pPr>
              <w:keepNext/>
              <w:ind w:firstLine="0"/>
            </w:pPr>
            <w:r>
              <w:t>Whipper</w:t>
            </w:r>
          </w:p>
        </w:tc>
      </w:tr>
      <w:tr w:rsidR="00DA45FF" w:rsidRPr="00DA45FF" w:rsidTr="00DA45FF">
        <w:tc>
          <w:tcPr>
            <w:tcW w:w="2179" w:type="dxa"/>
            <w:shd w:val="clear" w:color="auto" w:fill="auto"/>
          </w:tcPr>
          <w:p w:rsidR="00DA45FF" w:rsidRPr="00DA45FF" w:rsidRDefault="00DA45FF" w:rsidP="00DA45FF">
            <w:pPr>
              <w:keepNext/>
              <w:ind w:firstLine="0"/>
            </w:pPr>
            <w:r>
              <w:t>Whitmire</w:t>
            </w:r>
          </w:p>
        </w:tc>
        <w:tc>
          <w:tcPr>
            <w:tcW w:w="2179" w:type="dxa"/>
            <w:shd w:val="clear" w:color="auto" w:fill="auto"/>
          </w:tcPr>
          <w:p w:rsidR="00DA45FF" w:rsidRPr="00DA45FF" w:rsidRDefault="00DA45FF" w:rsidP="00DA45FF">
            <w:pPr>
              <w:keepNext/>
              <w:ind w:firstLine="0"/>
            </w:pPr>
            <w:r>
              <w:t>Willis</w:t>
            </w:r>
          </w:p>
        </w:tc>
        <w:tc>
          <w:tcPr>
            <w:tcW w:w="2180" w:type="dxa"/>
            <w:shd w:val="clear" w:color="auto" w:fill="auto"/>
          </w:tcPr>
          <w:p w:rsidR="00DA45FF" w:rsidRPr="00DA45FF" w:rsidRDefault="00DA45FF" w:rsidP="00DA45FF">
            <w:pPr>
              <w:keepNext/>
              <w:ind w:firstLine="0"/>
            </w:pPr>
            <w:r>
              <w:t>Yow</w:t>
            </w:r>
          </w:p>
        </w:tc>
      </w:tr>
    </w:tbl>
    <w:p w:rsidR="00DA45FF" w:rsidRDefault="00DA45FF" w:rsidP="00DA45FF"/>
    <w:p w:rsidR="00DA45FF" w:rsidRDefault="00DA45FF" w:rsidP="00DA45FF">
      <w:pPr>
        <w:jc w:val="center"/>
        <w:rPr>
          <w:b/>
        </w:rPr>
      </w:pPr>
      <w:r w:rsidRPr="00DA45FF">
        <w:rPr>
          <w:b/>
        </w:rPr>
        <w:t>Total--69</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Anderson</w:t>
            </w:r>
          </w:p>
        </w:tc>
        <w:tc>
          <w:tcPr>
            <w:tcW w:w="2179" w:type="dxa"/>
            <w:shd w:val="clear" w:color="auto" w:fill="auto"/>
          </w:tcPr>
          <w:p w:rsidR="00DA45FF" w:rsidRPr="00DA45FF" w:rsidRDefault="00DA45FF" w:rsidP="00DA45FF">
            <w:pPr>
              <w:keepNext/>
              <w:ind w:firstLine="0"/>
            </w:pPr>
            <w:r>
              <w:t>Bamberg</w:t>
            </w:r>
          </w:p>
        </w:tc>
        <w:tc>
          <w:tcPr>
            <w:tcW w:w="2180" w:type="dxa"/>
            <w:shd w:val="clear" w:color="auto" w:fill="auto"/>
          </w:tcPr>
          <w:p w:rsidR="00DA45FF" w:rsidRPr="00DA45FF" w:rsidRDefault="00DA45FF" w:rsidP="00DA45FF">
            <w:pPr>
              <w:keepNext/>
              <w:ind w:firstLine="0"/>
            </w:pPr>
            <w:r>
              <w:t>Bernstein</w:t>
            </w:r>
          </w:p>
        </w:tc>
      </w:tr>
      <w:tr w:rsidR="00DA45FF" w:rsidRPr="00DA45FF" w:rsidTr="00DA45FF">
        <w:tc>
          <w:tcPr>
            <w:tcW w:w="2179" w:type="dxa"/>
            <w:shd w:val="clear" w:color="auto" w:fill="auto"/>
          </w:tcPr>
          <w:p w:rsidR="00DA45FF" w:rsidRPr="00DA45FF" w:rsidRDefault="00DA45FF" w:rsidP="00DA45FF">
            <w:pPr>
              <w:ind w:firstLine="0"/>
            </w:pPr>
            <w:r>
              <w:t>Brannon</w:t>
            </w:r>
          </w:p>
        </w:tc>
        <w:tc>
          <w:tcPr>
            <w:tcW w:w="2179" w:type="dxa"/>
            <w:shd w:val="clear" w:color="auto" w:fill="auto"/>
          </w:tcPr>
          <w:p w:rsidR="00DA45FF" w:rsidRPr="00DA45FF" w:rsidRDefault="00DA45FF" w:rsidP="00DA45FF">
            <w:pPr>
              <w:ind w:firstLine="0"/>
            </w:pPr>
            <w:r>
              <w:t>Clyburn</w:t>
            </w:r>
          </w:p>
        </w:tc>
        <w:tc>
          <w:tcPr>
            <w:tcW w:w="2180" w:type="dxa"/>
            <w:shd w:val="clear" w:color="auto" w:fill="auto"/>
          </w:tcPr>
          <w:p w:rsidR="00DA45FF" w:rsidRPr="00DA45FF" w:rsidRDefault="00DA45FF" w:rsidP="00DA45FF">
            <w:pPr>
              <w:ind w:firstLine="0"/>
            </w:pPr>
            <w:r>
              <w:t>H. A. Crawford</w:t>
            </w:r>
          </w:p>
        </w:tc>
      </w:tr>
      <w:tr w:rsidR="00DA45FF" w:rsidRPr="00DA45FF" w:rsidTr="00DA45FF">
        <w:tc>
          <w:tcPr>
            <w:tcW w:w="2179" w:type="dxa"/>
            <w:shd w:val="clear" w:color="auto" w:fill="auto"/>
          </w:tcPr>
          <w:p w:rsidR="00DA45FF" w:rsidRPr="00DA45FF" w:rsidRDefault="00DA45FF" w:rsidP="00DA45FF">
            <w:pPr>
              <w:ind w:firstLine="0"/>
            </w:pPr>
            <w:r>
              <w:t>Delleney</w:t>
            </w:r>
          </w:p>
        </w:tc>
        <w:tc>
          <w:tcPr>
            <w:tcW w:w="2179" w:type="dxa"/>
            <w:shd w:val="clear" w:color="auto" w:fill="auto"/>
          </w:tcPr>
          <w:p w:rsidR="00DA45FF" w:rsidRPr="00DA45FF" w:rsidRDefault="00DA45FF" w:rsidP="00DA45FF">
            <w:pPr>
              <w:ind w:firstLine="0"/>
            </w:pPr>
            <w:r>
              <w:t>Douglas</w:t>
            </w:r>
          </w:p>
        </w:tc>
        <w:tc>
          <w:tcPr>
            <w:tcW w:w="2180" w:type="dxa"/>
            <w:shd w:val="clear" w:color="auto" w:fill="auto"/>
          </w:tcPr>
          <w:p w:rsidR="00DA45FF" w:rsidRPr="00DA45FF" w:rsidRDefault="00DA45FF" w:rsidP="00DA45FF">
            <w:pPr>
              <w:ind w:firstLine="0"/>
            </w:pPr>
            <w:r>
              <w:t>Govan</w:t>
            </w:r>
          </w:p>
        </w:tc>
      </w:tr>
      <w:tr w:rsidR="00DA45FF" w:rsidRPr="00DA45FF" w:rsidTr="00DA45FF">
        <w:tc>
          <w:tcPr>
            <w:tcW w:w="2179" w:type="dxa"/>
            <w:shd w:val="clear" w:color="auto" w:fill="auto"/>
          </w:tcPr>
          <w:p w:rsidR="00DA45FF" w:rsidRPr="00DA45FF" w:rsidRDefault="00DA45FF" w:rsidP="00DA45FF">
            <w:pPr>
              <w:ind w:firstLine="0"/>
            </w:pPr>
            <w:r>
              <w:t>Hamilton</w:t>
            </w:r>
          </w:p>
        </w:tc>
        <w:tc>
          <w:tcPr>
            <w:tcW w:w="2179" w:type="dxa"/>
            <w:shd w:val="clear" w:color="auto" w:fill="auto"/>
          </w:tcPr>
          <w:p w:rsidR="00DA45FF" w:rsidRPr="00DA45FF" w:rsidRDefault="00DA45FF" w:rsidP="00DA45FF">
            <w:pPr>
              <w:ind w:firstLine="0"/>
            </w:pPr>
            <w:r>
              <w:t>Hart</w:t>
            </w:r>
          </w:p>
        </w:tc>
        <w:tc>
          <w:tcPr>
            <w:tcW w:w="2180" w:type="dxa"/>
            <w:shd w:val="clear" w:color="auto" w:fill="auto"/>
          </w:tcPr>
          <w:p w:rsidR="00DA45FF" w:rsidRPr="00DA45FF" w:rsidRDefault="00DA45FF" w:rsidP="00DA45FF">
            <w:pPr>
              <w:ind w:firstLine="0"/>
            </w:pPr>
            <w:r>
              <w:t>Herbkersman</w:t>
            </w:r>
          </w:p>
        </w:tc>
      </w:tr>
      <w:tr w:rsidR="00DA45FF" w:rsidRPr="00DA45FF" w:rsidTr="00DA45FF">
        <w:tc>
          <w:tcPr>
            <w:tcW w:w="2179" w:type="dxa"/>
            <w:shd w:val="clear" w:color="auto" w:fill="auto"/>
          </w:tcPr>
          <w:p w:rsidR="00DA45FF" w:rsidRPr="00DA45FF" w:rsidRDefault="00DA45FF" w:rsidP="00DA45FF">
            <w:pPr>
              <w:ind w:firstLine="0"/>
            </w:pPr>
            <w:r>
              <w:t>Hicks</w:t>
            </w:r>
          </w:p>
        </w:tc>
        <w:tc>
          <w:tcPr>
            <w:tcW w:w="2179" w:type="dxa"/>
            <w:shd w:val="clear" w:color="auto" w:fill="auto"/>
          </w:tcPr>
          <w:p w:rsidR="00DA45FF" w:rsidRPr="00DA45FF" w:rsidRDefault="00DA45FF" w:rsidP="00DA45FF">
            <w:pPr>
              <w:ind w:firstLine="0"/>
            </w:pPr>
            <w:r>
              <w:t>Hill</w:t>
            </w:r>
          </w:p>
        </w:tc>
        <w:tc>
          <w:tcPr>
            <w:tcW w:w="2180" w:type="dxa"/>
            <w:shd w:val="clear" w:color="auto" w:fill="auto"/>
          </w:tcPr>
          <w:p w:rsidR="00DA45FF" w:rsidRPr="00DA45FF" w:rsidRDefault="00DA45FF" w:rsidP="00DA45FF">
            <w:pPr>
              <w:ind w:firstLine="0"/>
            </w:pPr>
            <w:r>
              <w:t>Hixon</w:t>
            </w:r>
          </w:p>
        </w:tc>
      </w:tr>
      <w:tr w:rsidR="00DA45FF" w:rsidRPr="00DA45FF" w:rsidTr="00DA45FF">
        <w:tc>
          <w:tcPr>
            <w:tcW w:w="2179" w:type="dxa"/>
            <w:shd w:val="clear" w:color="auto" w:fill="auto"/>
          </w:tcPr>
          <w:p w:rsidR="00DA45FF" w:rsidRPr="00DA45FF" w:rsidRDefault="00DA45FF" w:rsidP="00DA45FF">
            <w:pPr>
              <w:ind w:firstLine="0"/>
            </w:pPr>
            <w:r>
              <w:t>Hosey</w:t>
            </w:r>
          </w:p>
        </w:tc>
        <w:tc>
          <w:tcPr>
            <w:tcW w:w="2179" w:type="dxa"/>
            <w:shd w:val="clear" w:color="auto" w:fill="auto"/>
          </w:tcPr>
          <w:p w:rsidR="00DA45FF" w:rsidRPr="00DA45FF" w:rsidRDefault="00DA45FF" w:rsidP="00DA45FF">
            <w:pPr>
              <w:ind w:firstLine="0"/>
            </w:pPr>
            <w:r>
              <w:t>Kennedy</w:t>
            </w:r>
          </w:p>
        </w:tc>
        <w:tc>
          <w:tcPr>
            <w:tcW w:w="2180" w:type="dxa"/>
            <w:shd w:val="clear" w:color="auto" w:fill="auto"/>
          </w:tcPr>
          <w:p w:rsidR="00DA45FF" w:rsidRPr="00DA45FF" w:rsidRDefault="00DA45FF" w:rsidP="00DA45FF">
            <w:pPr>
              <w:ind w:firstLine="0"/>
            </w:pPr>
            <w:r>
              <w:t>King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Mack</w:t>
            </w:r>
          </w:p>
        </w:tc>
        <w:tc>
          <w:tcPr>
            <w:tcW w:w="2180" w:type="dxa"/>
            <w:shd w:val="clear" w:color="auto" w:fill="auto"/>
          </w:tcPr>
          <w:p w:rsidR="00DA45FF" w:rsidRPr="00DA45FF" w:rsidRDefault="00DA45FF" w:rsidP="00DA45FF">
            <w:pPr>
              <w:ind w:firstLine="0"/>
            </w:pPr>
            <w:r>
              <w:t>McEachern</w:t>
            </w:r>
          </w:p>
        </w:tc>
      </w:tr>
      <w:tr w:rsidR="00DA45FF" w:rsidRPr="00DA45FF" w:rsidTr="00DA45FF">
        <w:tc>
          <w:tcPr>
            <w:tcW w:w="2179" w:type="dxa"/>
            <w:shd w:val="clear" w:color="auto" w:fill="auto"/>
          </w:tcPr>
          <w:p w:rsidR="00DA45FF" w:rsidRPr="00DA45FF" w:rsidRDefault="00DA45FF" w:rsidP="00DA45FF">
            <w:pPr>
              <w:ind w:firstLine="0"/>
            </w:pPr>
            <w:r>
              <w:t>McKnight</w:t>
            </w:r>
          </w:p>
        </w:tc>
        <w:tc>
          <w:tcPr>
            <w:tcW w:w="2179" w:type="dxa"/>
            <w:shd w:val="clear" w:color="auto" w:fill="auto"/>
          </w:tcPr>
          <w:p w:rsidR="00DA45FF" w:rsidRPr="00DA45FF" w:rsidRDefault="00DA45FF" w:rsidP="00DA45FF">
            <w:pPr>
              <w:ind w:firstLine="0"/>
            </w:pPr>
            <w:r>
              <w:t>M. S. McLeod</w:t>
            </w:r>
          </w:p>
        </w:tc>
        <w:tc>
          <w:tcPr>
            <w:tcW w:w="2180" w:type="dxa"/>
            <w:shd w:val="clear" w:color="auto" w:fill="auto"/>
          </w:tcPr>
          <w:p w:rsidR="00DA45FF" w:rsidRPr="00DA45FF" w:rsidRDefault="00DA45FF" w:rsidP="00DA45FF">
            <w:pPr>
              <w:ind w:firstLine="0"/>
            </w:pPr>
            <w:r>
              <w:t>Merrill</w:t>
            </w:r>
          </w:p>
        </w:tc>
      </w:tr>
      <w:tr w:rsidR="00DA45FF" w:rsidRPr="00DA45FF" w:rsidTr="00DA45FF">
        <w:tc>
          <w:tcPr>
            <w:tcW w:w="2179" w:type="dxa"/>
            <w:shd w:val="clear" w:color="auto" w:fill="auto"/>
          </w:tcPr>
          <w:p w:rsidR="00DA45FF" w:rsidRPr="00DA45FF" w:rsidRDefault="00DA45FF" w:rsidP="00DA45FF">
            <w:pPr>
              <w:ind w:firstLine="0"/>
            </w:pPr>
            <w:r>
              <w:t>Mitchell</w:t>
            </w:r>
          </w:p>
        </w:tc>
        <w:tc>
          <w:tcPr>
            <w:tcW w:w="2179" w:type="dxa"/>
            <w:shd w:val="clear" w:color="auto" w:fill="auto"/>
          </w:tcPr>
          <w:p w:rsidR="00DA45FF" w:rsidRPr="00DA45FF" w:rsidRDefault="00DA45FF" w:rsidP="00DA45FF">
            <w:pPr>
              <w:ind w:firstLine="0"/>
            </w:pPr>
            <w:r>
              <w:t>D. C. Moss</w:t>
            </w:r>
          </w:p>
        </w:tc>
        <w:tc>
          <w:tcPr>
            <w:tcW w:w="2180" w:type="dxa"/>
            <w:shd w:val="clear" w:color="auto" w:fill="auto"/>
          </w:tcPr>
          <w:p w:rsidR="00DA45FF" w:rsidRPr="00DA45FF" w:rsidRDefault="00DA45FF" w:rsidP="00DA45FF">
            <w:pPr>
              <w:ind w:firstLine="0"/>
            </w:pPr>
            <w:r>
              <w:t>Newton</w:t>
            </w:r>
          </w:p>
        </w:tc>
      </w:tr>
      <w:tr w:rsidR="00DA45FF" w:rsidRPr="00DA45FF" w:rsidTr="00DA45FF">
        <w:tc>
          <w:tcPr>
            <w:tcW w:w="2179" w:type="dxa"/>
            <w:shd w:val="clear" w:color="auto" w:fill="auto"/>
          </w:tcPr>
          <w:p w:rsidR="00DA45FF" w:rsidRPr="00DA45FF" w:rsidRDefault="00DA45FF" w:rsidP="00DA45FF">
            <w:pPr>
              <w:ind w:firstLine="0"/>
            </w:pPr>
            <w:r>
              <w:t>Norrell</w:t>
            </w:r>
          </w:p>
        </w:tc>
        <w:tc>
          <w:tcPr>
            <w:tcW w:w="2179" w:type="dxa"/>
            <w:shd w:val="clear" w:color="auto" w:fill="auto"/>
          </w:tcPr>
          <w:p w:rsidR="00DA45FF" w:rsidRPr="00DA45FF" w:rsidRDefault="00DA45FF" w:rsidP="00DA45FF">
            <w:pPr>
              <w:ind w:firstLine="0"/>
            </w:pPr>
            <w:r>
              <w:t>Ott</w:t>
            </w:r>
          </w:p>
        </w:tc>
        <w:tc>
          <w:tcPr>
            <w:tcW w:w="2180" w:type="dxa"/>
            <w:shd w:val="clear" w:color="auto" w:fill="auto"/>
          </w:tcPr>
          <w:p w:rsidR="00DA45FF" w:rsidRPr="00DA45FF" w:rsidRDefault="00DA45FF" w:rsidP="00DA45FF">
            <w:pPr>
              <w:ind w:firstLine="0"/>
            </w:pPr>
            <w:r>
              <w:t>Parks</w:t>
            </w:r>
          </w:p>
        </w:tc>
      </w:tr>
      <w:tr w:rsidR="00DA45FF" w:rsidRPr="00DA45FF" w:rsidTr="00DA45FF">
        <w:tc>
          <w:tcPr>
            <w:tcW w:w="2179" w:type="dxa"/>
            <w:shd w:val="clear" w:color="auto" w:fill="auto"/>
          </w:tcPr>
          <w:p w:rsidR="00DA45FF" w:rsidRPr="00DA45FF" w:rsidRDefault="00DA45FF" w:rsidP="00DA45FF">
            <w:pPr>
              <w:ind w:firstLine="0"/>
            </w:pPr>
            <w:r>
              <w:t>Pope</w:t>
            </w:r>
          </w:p>
        </w:tc>
        <w:tc>
          <w:tcPr>
            <w:tcW w:w="2179" w:type="dxa"/>
            <w:shd w:val="clear" w:color="auto" w:fill="auto"/>
          </w:tcPr>
          <w:p w:rsidR="00DA45FF" w:rsidRPr="00DA45FF" w:rsidRDefault="00DA45FF" w:rsidP="00DA45FF">
            <w:pPr>
              <w:ind w:firstLine="0"/>
            </w:pPr>
            <w:r>
              <w:t>Ridgeway</w:t>
            </w:r>
          </w:p>
        </w:tc>
        <w:tc>
          <w:tcPr>
            <w:tcW w:w="2180" w:type="dxa"/>
            <w:shd w:val="clear" w:color="auto" w:fill="auto"/>
          </w:tcPr>
          <w:p w:rsidR="00DA45FF" w:rsidRPr="00DA45FF" w:rsidRDefault="00DA45FF" w:rsidP="00DA45FF">
            <w:pPr>
              <w:ind w:firstLine="0"/>
            </w:pPr>
            <w:r>
              <w:t>Simrill</w:t>
            </w:r>
          </w:p>
        </w:tc>
      </w:tr>
      <w:tr w:rsidR="00DA45FF" w:rsidRPr="00DA45FF" w:rsidTr="00DA45FF">
        <w:tc>
          <w:tcPr>
            <w:tcW w:w="2179" w:type="dxa"/>
            <w:shd w:val="clear" w:color="auto" w:fill="auto"/>
          </w:tcPr>
          <w:p w:rsidR="00DA45FF" w:rsidRPr="00DA45FF" w:rsidRDefault="00DA45FF" w:rsidP="00DA45FF">
            <w:pPr>
              <w:ind w:firstLine="0"/>
            </w:pPr>
            <w:r>
              <w:t>G. R. Smith</w:t>
            </w:r>
          </w:p>
        </w:tc>
        <w:tc>
          <w:tcPr>
            <w:tcW w:w="2179" w:type="dxa"/>
            <w:shd w:val="clear" w:color="auto" w:fill="auto"/>
          </w:tcPr>
          <w:p w:rsidR="00DA45FF" w:rsidRPr="00DA45FF" w:rsidRDefault="00DA45FF" w:rsidP="00DA45FF">
            <w:pPr>
              <w:ind w:firstLine="0"/>
            </w:pPr>
            <w:r>
              <w:t>J. E. Smith</w:t>
            </w:r>
          </w:p>
        </w:tc>
        <w:tc>
          <w:tcPr>
            <w:tcW w:w="2180" w:type="dxa"/>
            <w:shd w:val="clear" w:color="auto" w:fill="auto"/>
          </w:tcPr>
          <w:p w:rsidR="00DA45FF" w:rsidRPr="00DA45FF" w:rsidRDefault="00DA45FF" w:rsidP="00DA45FF">
            <w:pPr>
              <w:ind w:firstLine="0"/>
            </w:pPr>
            <w:r>
              <w:t>Spires</w:t>
            </w:r>
          </w:p>
        </w:tc>
      </w:tr>
      <w:tr w:rsidR="00DA45FF" w:rsidRPr="00DA45FF" w:rsidTr="00DA45FF">
        <w:tc>
          <w:tcPr>
            <w:tcW w:w="2179" w:type="dxa"/>
            <w:shd w:val="clear" w:color="auto" w:fill="auto"/>
          </w:tcPr>
          <w:p w:rsidR="00DA45FF" w:rsidRPr="00DA45FF" w:rsidRDefault="00DA45FF" w:rsidP="00DA45FF">
            <w:pPr>
              <w:keepNext/>
              <w:ind w:firstLine="0"/>
            </w:pPr>
            <w:r>
              <w:t>Stavrinakis</w:t>
            </w:r>
          </w:p>
        </w:tc>
        <w:tc>
          <w:tcPr>
            <w:tcW w:w="2179" w:type="dxa"/>
            <w:shd w:val="clear" w:color="auto" w:fill="auto"/>
          </w:tcPr>
          <w:p w:rsidR="00DA45FF" w:rsidRPr="00DA45FF" w:rsidRDefault="00DA45FF" w:rsidP="00DA45FF">
            <w:pPr>
              <w:keepNext/>
              <w:ind w:firstLine="0"/>
            </w:pPr>
            <w:r>
              <w:t>Toole</w:t>
            </w:r>
          </w:p>
        </w:tc>
        <w:tc>
          <w:tcPr>
            <w:tcW w:w="2180" w:type="dxa"/>
            <w:shd w:val="clear" w:color="auto" w:fill="auto"/>
          </w:tcPr>
          <w:p w:rsidR="00DA45FF" w:rsidRPr="00DA45FF" w:rsidRDefault="00DA45FF" w:rsidP="00DA45FF">
            <w:pPr>
              <w:keepNext/>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White</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Total--40</w:t>
      </w:r>
    </w:p>
    <w:p w:rsidR="00DA45FF" w:rsidRDefault="00DA45FF" w:rsidP="00DA45FF">
      <w:pPr>
        <w:jc w:val="center"/>
        <w:rPr>
          <w:b/>
        </w:rPr>
      </w:pPr>
    </w:p>
    <w:p w:rsidR="00DA45FF" w:rsidRDefault="00DA45FF" w:rsidP="00DA45FF">
      <w:r>
        <w:t>So, the motion to adjourn debate was tabled.</w:t>
      </w:r>
    </w:p>
    <w:p w:rsidR="00DA45FF" w:rsidRDefault="00DA45FF" w:rsidP="00DA45FF"/>
    <w:p w:rsidR="00DA45FF" w:rsidRDefault="00DA45FF" w:rsidP="00DA45FF">
      <w:r>
        <w:t xml:space="preserve">The question then recurred to the adoption of Amendment No. 1. </w:t>
      </w:r>
    </w:p>
    <w:p w:rsidR="00DA45FF" w:rsidRDefault="00DA45FF" w:rsidP="00DA45FF">
      <w:r>
        <w:t>The amendment was then adopted.</w:t>
      </w:r>
    </w:p>
    <w:p w:rsidR="00DA45FF" w:rsidRDefault="00DA45FF" w:rsidP="00DA45FF"/>
    <w:p w:rsidR="00DA45FF" w:rsidRPr="00156D77" w:rsidRDefault="00DA45FF" w:rsidP="00DA45FF">
      <w:r w:rsidRPr="00156D77">
        <w:t>Rep. CLEMMONS proposed the following Amendment No. 4</w:t>
      </w:r>
      <w:r w:rsidR="00F700E2">
        <w:t xml:space="preserve"> to </w:t>
      </w:r>
      <w:r w:rsidRPr="00156D77">
        <w:t>H.</w:t>
      </w:r>
      <w:r w:rsidR="00F700E2">
        <w:t> </w:t>
      </w:r>
      <w:r w:rsidRPr="00156D77">
        <w:t>3142 (COUNCIL\SWB\3142C002.SWB.CM15), which was adopted:</w:t>
      </w:r>
    </w:p>
    <w:p w:rsidR="00DA45FF" w:rsidRPr="00156D77" w:rsidRDefault="00DA45FF" w:rsidP="00DA45FF">
      <w:r w:rsidRPr="00156D77">
        <w:t>Amend the bill, as and if amended, by the following appropriately numbered SECTION:</w:t>
      </w:r>
    </w:p>
    <w:p w:rsidR="00DA45FF" w:rsidRPr="00156D77" w:rsidRDefault="00DA45FF" w:rsidP="00DA45FF">
      <w:r w:rsidRPr="00156D77">
        <w:t>/ SECTION</w:t>
      </w:r>
      <w:r w:rsidRPr="00156D77">
        <w:tab/>
        <w:t>__.</w:t>
      </w:r>
      <w:r w:rsidRPr="00156D77">
        <w:tab/>
        <w:t>The 1976 Code is amended by adding:</w:t>
      </w:r>
    </w:p>
    <w:p w:rsidR="00DA45FF" w:rsidRPr="00156D77" w:rsidRDefault="00DA45FF" w:rsidP="00DA45FF">
      <w:r w:rsidRPr="00156D77">
        <w:tab/>
        <w:t>“Section 56</w:t>
      </w:r>
      <w:r w:rsidRPr="00156D77">
        <w:noBreakHyphen/>
        <w:t>5</w:t>
      </w:r>
      <w:r w:rsidRPr="00156D77">
        <w:noBreakHyphen/>
        <w:t>3765.</w:t>
      </w:r>
      <w:r w:rsidRPr="00156D77">
        <w:tab/>
        <w:t>A moped, while traveling along a multi</w:t>
      </w:r>
      <w:r w:rsidRPr="00156D77">
        <w:noBreakHyphen/>
        <w:t xml:space="preserve">lane highway, must be operated in the farthest right lane except when making a left turn.”  / </w:t>
      </w:r>
    </w:p>
    <w:p w:rsidR="00DA45FF" w:rsidRPr="00156D77" w:rsidRDefault="00DA45FF" w:rsidP="00DA45FF">
      <w:r w:rsidRPr="00156D77">
        <w:t>Renumber sections to conform.</w:t>
      </w:r>
    </w:p>
    <w:p w:rsidR="00DA45FF" w:rsidRDefault="00DA45FF" w:rsidP="00DA45FF">
      <w:r w:rsidRPr="00156D77">
        <w:t>Amend title to conform.</w:t>
      </w:r>
    </w:p>
    <w:p w:rsidR="00DA45FF" w:rsidRDefault="00DA45FF" w:rsidP="00DA45FF"/>
    <w:p w:rsidR="00DA45FF" w:rsidRDefault="00DA45FF" w:rsidP="00DA45FF">
      <w:r>
        <w:t>Rep. CLEMMONS explained the amendment.</w:t>
      </w:r>
    </w:p>
    <w:p w:rsidR="00DA45FF" w:rsidRDefault="00DA45FF" w:rsidP="00DA45FF">
      <w:r>
        <w:t>The amendment was then adopted.</w:t>
      </w:r>
    </w:p>
    <w:p w:rsidR="00DA45FF" w:rsidRDefault="00DA45FF" w:rsidP="00DA45FF"/>
    <w:p w:rsidR="00DA45FF" w:rsidRDefault="00DA45FF" w:rsidP="00DA45FF">
      <w:r>
        <w:t>The question then recurred to the passage of the Bill.</w:t>
      </w:r>
    </w:p>
    <w:p w:rsidR="00DA45FF" w:rsidRDefault="00DA45FF" w:rsidP="00DA45FF"/>
    <w:p w:rsidR="002927AE" w:rsidRDefault="002927AE">
      <w:pPr>
        <w:ind w:firstLine="0"/>
        <w:jc w:val="left"/>
      </w:pPr>
      <w:r>
        <w:br w:type="page"/>
      </w:r>
    </w:p>
    <w:p w:rsidR="00DA45FF" w:rsidRDefault="00DA45FF" w:rsidP="00DA45FF">
      <w:r>
        <w:t xml:space="preserve">The yeas and nays were taken resulting as follows: </w:t>
      </w:r>
    </w:p>
    <w:p w:rsidR="00DA45FF" w:rsidRDefault="00DA45FF" w:rsidP="00DA45FF">
      <w:pPr>
        <w:jc w:val="center"/>
      </w:pPr>
      <w:r>
        <w:t xml:space="preserve"> </w:t>
      </w:r>
      <w:bookmarkStart w:id="135" w:name="vote_start265"/>
      <w:bookmarkEnd w:id="135"/>
      <w:r>
        <w:t>Yeas 79; Nays 34</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Alexander</w:t>
            </w:r>
          </w:p>
        </w:tc>
        <w:tc>
          <w:tcPr>
            <w:tcW w:w="2179" w:type="dxa"/>
            <w:shd w:val="clear" w:color="auto" w:fill="auto"/>
          </w:tcPr>
          <w:p w:rsidR="00DA45FF" w:rsidRPr="00DA45FF" w:rsidRDefault="00DA45FF" w:rsidP="00DA45FF">
            <w:pPr>
              <w:keepNext/>
              <w:ind w:firstLine="0"/>
            </w:pPr>
            <w:r>
              <w:t>Allison</w:t>
            </w:r>
          </w:p>
        </w:tc>
        <w:tc>
          <w:tcPr>
            <w:tcW w:w="2180" w:type="dxa"/>
            <w:shd w:val="clear" w:color="auto" w:fill="auto"/>
          </w:tcPr>
          <w:p w:rsidR="00DA45FF" w:rsidRPr="00DA45FF" w:rsidRDefault="00DA45FF" w:rsidP="00DA45FF">
            <w:pPr>
              <w:keepNext/>
              <w:ind w:firstLine="0"/>
            </w:pPr>
            <w:r>
              <w:t>Anderson</w:t>
            </w:r>
          </w:p>
        </w:tc>
      </w:tr>
      <w:tr w:rsidR="00DA45FF" w:rsidRPr="00DA45FF" w:rsidTr="00DA45FF">
        <w:tc>
          <w:tcPr>
            <w:tcW w:w="2179" w:type="dxa"/>
            <w:shd w:val="clear" w:color="auto" w:fill="auto"/>
          </w:tcPr>
          <w:p w:rsidR="00DA45FF" w:rsidRPr="00DA45FF" w:rsidRDefault="00DA45FF" w:rsidP="00DA45FF">
            <w:pPr>
              <w:ind w:firstLine="0"/>
            </w:pPr>
            <w:r>
              <w:t>Anthony</w:t>
            </w:r>
          </w:p>
        </w:tc>
        <w:tc>
          <w:tcPr>
            <w:tcW w:w="2179" w:type="dxa"/>
            <w:shd w:val="clear" w:color="auto" w:fill="auto"/>
          </w:tcPr>
          <w:p w:rsidR="00DA45FF" w:rsidRPr="00DA45FF" w:rsidRDefault="00DA45FF" w:rsidP="00DA45FF">
            <w:pPr>
              <w:ind w:firstLine="0"/>
            </w:pPr>
            <w:r>
              <w:t>Bales</w:t>
            </w:r>
          </w:p>
        </w:tc>
        <w:tc>
          <w:tcPr>
            <w:tcW w:w="2180" w:type="dxa"/>
            <w:shd w:val="clear" w:color="auto" w:fill="auto"/>
          </w:tcPr>
          <w:p w:rsidR="00DA45FF" w:rsidRPr="00DA45FF" w:rsidRDefault="00DA45FF" w:rsidP="00DA45FF">
            <w:pPr>
              <w:ind w:firstLine="0"/>
            </w:pPr>
            <w:r>
              <w:t>Bannister</w:t>
            </w:r>
          </w:p>
        </w:tc>
      </w:tr>
      <w:tr w:rsidR="00DA45FF" w:rsidRPr="00DA45FF" w:rsidTr="00DA45FF">
        <w:tc>
          <w:tcPr>
            <w:tcW w:w="2179" w:type="dxa"/>
            <w:shd w:val="clear" w:color="auto" w:fill="auto"/>
          </w:tcPr>
          <w:p w:rsidR="00DA45FF" w:rsidRPr="00DA45FF" w:rsidRDefault="00DA45FF" w:rsidP="00DA45FF">
            <w:pPr>
              <w:ind w:firstLine="0"/>
            </w:pPr>
            <w:r>
              <w:t>Bernstein</w:t>
            </w:r>
          </w:p>
        </w:tc>
        <w:tc>
          <w:tcPr>
            <w:tcW w:w="2179" w:type="dxa"/>
            <w:shd w:val="clear" w:color="auto" w:fill="auto"/>
          </w:tcPr>
          <w:p w:rsidR="00DA45FF" w:rsidRPr="00DA45FF" w:rsidRDefault="00DA45FF" w:rsidP="00DA45FF">
            <w:pPr>
              <w:ind w:firstLine="0"/>
            </w:pPr>
            <w:r>
              <w:t>Bradley</w:t>
            </w:r>
          </w:p>
        </w:tc>
        <w:tc>
          <w:tcPr>
            <w:tcW w:w="2180" w:type="dxa"/>
            <w:shd w:val="clear" w:color="auto" w:fill="auto"/>
          </w:tcPr>
          <w:p w:rsidR="00DA45FF" w:rsidRPr="00DA45FF" w:rsidRDefault="00DA45FF" w:rsidP="00DA45FF">
            <w:pPr>
              <w:ind w:firstLine="0"/>
            </w:pPr>
            <w:r>
              <w:t>Brannon</w:t>
            </w:r>
          </w:p>
        </w:tc>
      </w:tr>
      <w:tr w:rsidR="00DA45FF" w:rsidRPr="00DA45FF" w:rsidTr="00DA45FF">
        <w:tc>
          <w:tcPr>
            <w:tcW w:w="2179" w:type="dxa"/>
            <w:shd w:val="clear" w:color="auto" w:fill="auto"/>
          </w:tcPr>
          <w:p w:rsidR="00DA45FF" w:rsidRPr="00DA45FF" w:rsidRDefault="00DA45FF" w:rsidP="00DA45FF">
            <w:pPr>
              <w:ind w:firstLine="0"/>
            </w:pPr>
            <w:r>
              <w:t>R. L. Brown</w:t>
            </w:r>
          </w:p>
        </w:tc>
        <w:tc>
          <w:tcPr>
            <w:tcW w:w="2179" w:type="dxa"/>
            <w:shd w:val="clear" w:color="auto" w:fill="auto"/>
          </w:tcPr>
          <w:p w:rsidR="00DA45FF" w:rsidRPr="00DA45FF" w:rsidRDefault="00DA45FF" w:rsidP="00DA45FF">
            <w:pPr>
              <w:ind w:firstLine="0"/>
            </w:pPr>
            <w:r>
              <w:t>Burns</w:t>
            </w:r>
          </w:p>
        </w:tc>
        <w:tc>
          <w:tcPr>
            <w:tcW w:w="2180" w:type="dxa"/>
            <w:shd w:val="clear" w:color="auto" w:fill="auto"/>
          </w:tcPr>
          <w:p w:rsidR="00DA45FF" w:rsidRPr="00DA45FF" w:rsidRDefault="00DA45FF" w:rsidP="00DA45FF">
            <w:pPr>
              <w:ind w:firstLine="0"/>
            </w:pPr>
            <w:r>
              <w:t>Clary</w:t>
            </w:r>
          </w:p>
        </w:tc>
      </w:tr>
      <w:tr w:rsidR="00DA45FF" w:rsidRPr="00DA45FF" w:rsidTr="00DA45FF">
        <w:tc>
          <w:tcPr>
            <w:tcW w:w="2179" w:type="dxa"/>
            <w:shd w:val="clear" w:color="auto" w:fill="auto"/>
          </w:tcPr>
          <w:p w:rsidR="00DA45FF" w:rsidRPr="00DA45FF" w:rsidRDefault="00DA45FF" w:rsidP="00DA45FF">
            <w:pPr>
              <w:ind w:firstLine="0"/>
            </w:pPr>
            <w:r>
              <w:t>Clemmons</w:t>
            </w:r>
          </w:p>
        </w:tc>
        <w:tc>
          <w:tcPr>
            <w:tcW w:w="2179" w:type="dxa"/>
            <w:shd w:val="clear" w:color="auto" w:fill="auto"/>
          </w:tcPr>
          <w:p w:rsidR="00DA45FF" w:rsidRPr="00DA45FF" w:rsidRDefault="00DA45FF" w:rsidP="00DA45FF">
            <w:pPr>
              <w:ind w:firstLine="0"/>
            </w:pPr>
            <w:r>
              <w:t>Clyburn</w:t>
            </w:r>
          </w:p>
        </w:tc>
        <w:tc>
          <w:tcPr>
            <w:tcW w:w="2180" w:type="dxa"/>
            <w:shd w:val="clear" w:color="auto" w:fill="auto"/>
          </w:tcPr>
          <w:p w:rsidR="00DA45FF" w:rsidRPr="00DA45FF" w:rsidRDefault="00DA45FF" w:rsidP="00DA45FF">
            <w:pPr>
              <w:ind w:firstLine="0"/>
            </w:pPr>
            <w:r>
              <w:t>Corley</w:t>
            </w:r>
          </w:p>
        </w:tc>
      </w:tr>
      <w:tr w:rsidR="00DA45FF" w:rsidRPr="00DA45FF" w:rsidTr="00DA45FF">
        <w:tc>
          <w:tcPr>
            <w:tcW w:w="2179" w:type="dxa"/>
            <w:shd w:val="clear" w:color="auto" w:fill="auto"/>
          </w:tcPr>
          <w:p w:rsidR="00DA45FF" w:rsidRPr="00DA45FF" w:rsidRDefault="00DA45FF" w:rsidP="00DA45FF">
            <w:pPr>
              <w:ind w:firstLine="0"/>
            </w:pPr>
            <w:r>
              <w:t>Daning</w:t>
            </w:r>
          </w:p>
        </w:tc>
        <w:tc>
          <w:tcPr>
            <w:tcW w:w="2179" w:type="dxa"/>
            <w:shd w:val="clear" w:color="auto" w:fill="auto"/>
          </w:tcPr>
          <w:p w:rsidR="00DA45FF" w:rsidRPr="00DA45FF" w:rsidRDefault="00DA45FF" w:rsidP="00DA45FF">
            <w:pPr>
              <w:ind w:firstLine="0"/>
            </w:pPr>
            <w:r>
              <w:t>Dillard</w:t>
            </w:r>
          </w:p>
        </w:tc>
        <w:tc>
          <w:tcPr>
            <w:tcW w:w="2180" w:type="dxa"/>
            <w:shd w:val="clear" w:color="auto" w:fill="auto"/>
          </w:tcPr>
          <w:p w:rsidR="00DA45FF" w:rsidRPr="00DA45FF" w:rsidRDefault="00DA45FF" w:rsidP="00DA45FF">
            <w:pPr>
              <w:ind w:firstLine="0"/>
            </w:pPr>
            <w:r>
              <w:t>Douglas</w:t>
            </w:r>
          </w:p>
        </w:tc>
      </w:tr>
      <w:tr w:rsidR="00DA45FF" w:rsidRPr="00DA45FF" w:rsidTr="00DA45FF">
        <w:tc>
          <w:tcPr>
            <w:tcW w:w="2179" w:type="dxa"/>
            <w:shd w:val="clear" w:color="auto" w:fill="auto"/>
          </w:tcPr>
          <w:p w:rsidR="00DA45FF" w:rsidRPr="00DA45FF" w:rsidRDefault="00DA45FF" w:rsidP="00DA45FF">
            <w:pPr>
              <w:ind w:firstLine="0"/>
            </w:pPr>
            <w:r>
              <w:t>Duckworth</w:t>
            </w:r>
          </w:p>
        </w:tc>
        <w:tc>
          <w:tcPr>
            <w:tcW w:w="2179" w:type="dxa"/>
            <w:shd w:val="clear" w:color="auto" w:fill="auto"/>
          </w:tcPr>
          <w:p w:rsidR="00DA45FF" w:rsidRPr="00DA45FF" w:rsidRDefault="00DA45FF" w:rsidP="00DA45FF">
            <w:pPr>
              <w:ind w:firstLine="0"/>
            </w:pPr>
            <w:r>
              <w:t>Erickson</w:t>
            </w:r>
          </w:p>
        </w:tc>
        <w:tc>
          <w:tcPr>
            <w:tcW w:w="2180" w:type="dxa"/>
            <w:shd w:val="clear" w:color="auto" w:fill="auto"/>
          </w:tcPr>
          <w:p w:rsidR="00DA45FF" w:rsidRPr="00DA45FF" w:rsidRDefault="00DA45FF" w:rsidP="00DA45FF">
            <w:pPr>
              <w:ind w:firstLine="0"/>
            </w:pPr>
            <w:r>
              <w:t>Felder</w:t>
            </w:r>
          </w:p>
        </w:tc>
      </w:tr>
      <w:tr w:rsidR="00DA45FF" w:rsidRPr="00DA45FF" w:rsidTr="00DA45FF">
        <w:tc>
          <w:tcPr>
            <w:tcW w:w="2179" w:type="dxa"/>
            <w:shd w:val="clear" w:color="auto" w:fill="auto"/>
          </w:tcPr>
          <w:p w:rsidR="00DA45FF" w:rsidRPr="00DA45FF" w:rsidRDefault="00DA45FF" w:rsidP="00DA45FF">
            <w:pPr>
              <w:ind w:firstLine="0"/>
            </w:pPr>
            <w:r>
              <w:t>Finlay</w:t>
            </w:r>
          </w:p>
        </w:tc>
        <w:tc>
          <w:tcPr>
            <w:tcW w:w="2179" w:type="dxa"/>
            <w:shd w:val="clear" w:color="auto" w:fill="auto"/>
          </w:tcPr>
          <w:p w:rsidR="00DA45FF" w:rsidRPr="00DA45FF" w:rsidRDefault="00DA45FF" w:rsidP="00DA45FF">
            <w:pPr>
              <w:ind w:firstLine="0"/>
            </w:pPr>
            <w:r>
              <w:t>Funderburk</w:t>
            </w:r>
          </w:p>
        </w:tc>
        <w:tc>
          <w:tcPr>
            <w:tcW w:w="2180" w:type="dxa"/>
            <w:shd w:val="clear" w:color="auto" w:fill="auto"/>
          </w:tcPr>
          <w:p w:rsidR="00DA45FF" w:rsidRPr="00DA45FF" w:rsidRDefault="00DA45FF" w:rsidP="00DA45FF">
            <w:pPr>
              <w:ind w:firstLine="0"/>
            </w:pPr>
            <w:r>
              <w:t>Gagnon</w:t>
            </w:r>
          </w:p>
        </w:tc>
      </w:tr>
      <w:tr w:rsidR="00DA45FF" w:rsidRPr="00DA45FF" w:rsidTr="00DA45FF">
        <w:tc>
          <w:tcPr>
            <w:tcW w:w="2179" w:type="dxa"/>
            <w:shd w:val="clear" w:color="auto" w:fill="auto"/>
          </w:tcPr>
          <w:p w:rsidR="00DA45FF" w:rsidRPr="00DA45FF" w:rsidRDefault="00DA45FF" w:rsidP="00DA45FF">
            <w:pPr>
              <w:ind w:firstLine="0"/>
            </w:pPr>
            <w:r>
              <w:t>Gambrell</w:t>
            </w:r>
          </w:p>
        </w:tc>
        <w:tc>
          <w:tcPr>
            <w:tcW w:w="2179" w:type="dxa"/>
            <w:shd w:val="clear" w:color="auto" w:fill="auto"/>
          </w:tcPr>
          <w:p w:rsidR="00DA45FF" w:rsidRPr="00DA45FF" w:rsidRDefault="00DA45FF" w:rsidP="00DA45FF">
            <w:pPr>
              <w:ind w:firstLine="0"/>
            </w:pPr>
            <w:r>
              <w:t>George</w:t>
            </w:r>
          </w:p>
        </w:tc>
        <w:tc>
          <w:tcPr>
            <w:tcW w:w="2180" w:type="dxa"/>
            <w:shd w:val="clear" w:color="auto" w:fill="auto"/>
          </w:tcPr>
          <w:p w:rsidR="00DA45FF" w:rsidRPr="00DA45FF" w:rsidRDefault="00DA45FF" w:rsidP="00DA45FF">
            <w:pPr>
              <w:ind w:firstLine="0"/>
            </w:pPr>
            <w:r>
              <w:t>Gilliard</w:t>
            </w:r>
          </w:p>
        </w:tc>
      </w:tr>
      <w:tr w:rsidR="00DA45FF" w:rsidRPr="00DA45FF" w:rsidTr="00DA45FF">
        <w:tc>
          <w:tcPr>
            <w:tcW w:w="2179" w:type="dxa"/>
            <w:shd w:val="clear" w:color="auto" w:fill="auto"/>
          </w:tcPr>
          <w:p w:rsidR="00DA45FF" w:rsidRPr="00DA45FF" w:rsidRDefault="00DA45FF" w:rsidP="00DA45FF">
            <w:pPr>
              <w:ind w:firstLine="0"/>
            </w:pPr>
            <w:r>
              <w:t>Goldfinch</w:t>
            </w:r>
          </w:p>
        </w:tc>
        <w:tc>
          <w:tcPr>
            <w:tcW w:w="2179" w:type="dxa"/>
            <w:shd w:val="clear" w:color="auto" w:fill="auto"/>
          </w:tcPr>
          <w:p w:rsidR="00DA45FF" w:rsidRPr="00DA45FF" w:rsidRDefault="00DA45FF" w:rsidP="00DA45FF">
            <w:pPr>
              <w:ind w:firstLine="0"/>
            </w:pPr>
            <w:r>
              <w:t>Govan</w:t>
            </w:r>
          </w:p>
        </w:tc>
        <w:tc>
          <w:tcPr>
            <w:tcW w:w="2180" w:type="dxa"/>
            <w:shd w:val="clear" w:color="auto" w:fill="auto"/>
          </w:tcPr>
          <w:p w:rsidR="00DA45FF" w:rsidRPr="00DA45FF" w:rsidRDefault="00DA45FF" w:rsidP="00DA45FF">
            <w:pPr>
              <w:ind w:firstLine="0"/>
            </w:pPr>
            <w:r>
              <w:t>Hardee</w:t>
            </w:r>
          </w:p>
        </w:tc>
      </w:tr>
      <w:tr w:rsidR="00DA45FF" w:rsidRPr="00DA45FF" w:rsidTr="00DA45FF">
        <w:tc>
          <w:tcPr>
            <w:tcW w:w="2179" w:type="dxa"/>
            <w:shd w:val="clear" w:color="auto" w:fill="auto"/>
          </w:tcPr>
          <w:p w:rsidR="00DA45FF" w:rsidRPr="00DA45FF" w:rsidRDefault="00DA45FF" w:rsidP="00DA45FF">
            <w:pPr>
              <w:ind w:firstLine="0"/>
            </w:pPr>
            <w:r>
              <w:t>Hardwick</w:t>
            </w:r>
          </w:p>
        </w:tc>
        <w:tc>
          <w:tcPr>
            <w:tcW w:w="2179" w:type="dxa"/>
            <w:shd w:val="clear" w:color="auto" w:fill="auto"/>
          </w:tcPr>
          <w:p w:rsidR="00DA45FF" w:rsidRPr="00DA45FF" w:rsidRDefault="00DA45FF" w:rsidP="00DA45FF">
            <w:pPr>
              <w:ind w:firstLine="0"/>
            </w:pPr>
            <w:r>
              <w:t>Hayes</w:t>
            </w:r>
          </w:p>
        </w:tc>
        <w:tc>
          <w:tcPr>
            <w:tcW w:w="2180" w:type="dxa"/>
            <w:shd w:val="clear" w:color="auto" w:fill="auto"/>
          </w:tcPr>
          <w:p w:rsidR="00DA45FF" w:rsidRPr="00DA45FF" w:rsidRDefault="00DA45FF" w:rsidP="00DA45FF">
            <w:pPr>
              <w:ind w:firstLine="0"/>
            </w:pPr>
            <w:r>
              <w:t>Henderson</w:t>
            </w:r>
          </w:p>
        </w:tc>
      </w:tr>
      <w:tr w:rsidR="00DA45FF" w:rsidRPr="00DA45FF" w:rsidTr="00DA45FF">
        <w:tc>
          <w:tcPr>
            <w:tcW w:w="2179" w:type="dxa"/>
            <w:shd w:val="clear" w:color="auto" w:fill="auto"/>
          </w:tcPr>
          <w:p w:rsidR="00DA45FF" w:rsidRPr="00DA45FF" w:rsidRDefault="00DA45FF" w:rsidP="00DA45FF">
            <w:pPr>
              <w:ind w:firstLine="0"/>
            </w:pPr>
            <w:r>
              <w:t>Henegan</w:t>
            </w:r>
          </w:p>
        </w:tc>
        <w:tc>
          <w:tcPr>
            <w:tcW w:w="2179" w:type="dxa"/>
            <w:shd w:val="clear" w:color="auto" w:fill="auto"/>
          </w:tcPr>
          <w:p w:rsidR="00DA45FF" w:rsidRPr="00DA45FF" w:rsidRDefault="00DA45FF" w:rsidP="00DA45FF">
            <w:pPr>
              <w:ind w:firstLine="0"/>
            </w:pPr>
            <w:r>
              <w:t>Herbkersman</w:t>
            </w:r>
          </w:p>
        </w:tc>
        <w:tc>
          <w:tcPr>
            <w:tcW w:w="2180" w:type="dxa"/>
            <w:shd w:val="clear" w:color="auto" w:fill="auto"/>
          </w:tcPr>
          <w:p w:rsidR="00DA45FF" w:rsidRPr="00DA45FF" w:rsidRDefault="00DA45FF" w:rsidP="00DA45FF">
            <w:pPr>
              <w:ind w:firstLine="0"/>
            </w:pPr>
            <w:r>
              <w:t>Hicks</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Hixon</w:t>
            </w:r>
          </w:p>
        </w:tc>
        <w:tc>
          <w:tcPr>
            <w:tcW w:w="2180" w:type="dxa"/>
            <w:shd w:val="clear" w:color="auto" w:fill="auto"/>
          </w:tcPr>
          <w:p w:rsidR="00DA45FF" w:rsidRPr="00DA45FF" w:rsidRDefault="00DA45FF" w:rsidP="00DA45FF">
            <w:pPr>
              <w:ind w:firstLine="0"/>
            </w:pPr>
            <w:r>
              <w:t>Hodges</w:t>
            </w:r>
          </w:p>
        </w:tc>
      </w:tr>
      <w:tr w:rsidR="00DA45FF" w:rsidRPr="00DA45FF" w:rsidTr="00DA45FF">
        <w:tc>
          <w:tcPr>
            <w:tcW w:w="2179" w:type="dxa"/>
            <w:shd w:val="clear" w:color="auto" w:fill="auto"/>
          </w:tcPr>
          <w:p w:rsidR="00DA45FF" w:rsidRPr="00DA45FF" w:rsidRDefault="00DA45FF" w:rsidP="00DA45FF">
            <w:pPr>
              <w:ind w:firstLine="0"/>
            </w:pPr>
            <w:r>
              <w:t>Hosey</w:t>
            </w:r>
          </w:p>
        </w:tc>
        <w:tc>
          <w:tcPr>
            <w:tcW w:w="2179" w:type="dxa"/>
            <w:shd w:val="clear" w:color="auto" w:fill="auto"/>
          </w:tcPr>
          <w:p w:rsidR="00DA45FF" w:rsidRPr="00DA45FF" w:rsidRDefault="00DA45FF" w:rsidP="00DA45FF">
            <w:pPr>
              <w:ind w:firstLine="0"/>
            </w:pPr>
            <w:r>
              <w:t>Howard</w:t>
            </w:r>
          </w:p>
        </w:tc>
        <w:tc>
          <w:tcPr>
            <w:tcW w:w="2180" w:type="dxa"/>
            <w:shd w:val="clear" w:color="auto" w:fill="auto"/>
          </w:tcPr>
          <w:p w:rsidR="00DA45FF" w:rsidRPr="00DA45FF" w:rsidRDefault="00DA45FF" w:rsidP="00DA45FF">
            <w:pPr>
              <w:ind w:firstLine="0"/>
            </w:pPr>
            <w:r>
              <w:t>Jefferson</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Knight</w:t>
            </w:r>
          </w:p>
        </w:tc>
      </w:tr>
      <w:tr w:rsidR="00DA45FF" w:rsidRPr="00DA45FF" w:rsidTr="00DA45FF">
        <w:tc>
          <w:tcPr>
            <w:tcW w:w="2179" w:type="dxa"/>
            <w:shd w:val="clear" w:color="auto" w:fill="auto"/>
          </w:tcPr>
          <w:p w:rsidR="00DA45FF" w:rsidRPr="00DA45FF" w:rsidRDefault="00DA45FF" w:rsidP="00DA45FF">
            <w:pPr>
              <w:ind w:firstLine="0"/>
            </w:pPr>
            <w:r>
              <w:t>Limehouse</w:t>
            </w:r>
          </w:p>
        </w:tc>
        <w:tc>
          <w:tcPr>
            <w:tcW w:w="2179" w:type="dxa"/>
            <w:shd w:val="clear" w:color="auto" w:fill="auto"/>
          </w:tcPr>
          <w:p w:rsidR="00DA45FF" w:rsidRPr="00DA45FF" w:rsidRDefault="00DA45FF" w:rsidP="00DA45FF">
            <w:pPr>
              <w:ind w:firstLine="0"/>
            </w:pPr>
            <w:r>
              <w:t>Loftis</w:t>
            </w:r>
          </w:p>
        </w:tc>
        <w:tc>
          <w:tcPr>
            <w:tcW w:w="2180" w:type="dxa"/>
            <w:shd w:val="clear" w:color="auto" w:fill="auto"/>
          </w:tcPr>
          <w:p w:rsidR="00DA45FF" w:rsidRPr="00DA45FF" w:rsidRDefault="00DA45FF" w:rsidP="00DA45FF">
            <w:pPr>
              <w:ind w:firstLine="0"/>
            </w:pPr>
            <w:r>
              <w:t>Long</w:t>
            </w:r>
          </w:p>
        </w:tc>
      </w:tr>
      <w:tr w:rsidR="00DA45FF" w:rsidRPr="00DA45FF" w:rsidTr="00DA45FF">
        <w:tc>
          <w:tcPr>
            <w:tcW w:w="2179" w:type="dxa"/>
            <w:shd w:val="clear" w:color="auto" w:fill="auto"/>
          </w:tcPr>
          <w:p w:rsidR="00DA45FF" w:rsidRPr="00DA45FF" w:rsidRDefault="00DA45FF" w:rsidP="00DA45FF">
            <w:pPr>
              <w:ind w:firstLine="0"/>
            </w:pPr>
            <w:r>
              <w:t>Lowe</w:t>
            </w:r>
          </w:p>
        </w:tc>
        <w:tc>
          <w:tcPr>
            <w:tcW w:w="2179" w:type="dxa"/>
            <w:shd w:val="clear" w:color="auto" w:fill="auto"/>
          </w:tcPr>
          <w:p w:rsidR="00DA45FF" w:rsidRPr="00DA45FF" w:rsidRDefault="00DA45FF" w:rsidP="00DA45FF">
            <w:pPr>
              <w:ind w:firstLine="0"/>
            </w:pPr>
            <w:r>
              <w:t>Lucas</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McEachern</w:t>
            </w:r>
          </w:p>
        </w:tc>
        <w:tc>
          <w:tcPr>
            <w:tcW w:w="2179" w:type="dxa"/>
            <w:shd w:val="clear" w:color="auto" w:fill="auto"/>
          </w:tcPr>
          <w:p w:rsidR="00DA45FF" w:rsidRPr="00DA45FF" w:rsidRDefault="00DA45FF" w:rsidP="00DA45FF">
            <w:pPr>
              <w:ind w:firstLine="0"/>
            </w:pPr>
            <w:r>
              <w:t>McKnight</w:t>
            </w:r>
          </w:p>
        </w:tc>
        <w:tc>
          <w:tcPr>
            <w:tcW w:w="2180" w:type="dxa"/>
            <w:shd w:val="clear" w:color="auto" w:fill="auto"/>
          </w:tcPr>
          <w:p w:rsidR="00DA45FF" w:rsidRPr="00DA45FF" w:rsidRDefault="00DA45FF" w:rsidP="00DA45FF">
            <w:pPr>
              <w:ind w:firstLine="0"/>
            </w:pPr>
            <w:r>
              <w:t>M. S. McLeod</w:t>
            </w:r>
          </w:p>
        </w:tc>
      </w:tr>
      <w:tr w:rsidR="00DA45FF" w:rsidRPr="00DA45FF" w:rsidTr="00DA45FF">
        <w:tc>
          <w:tcPr>
            <w:tcW w:w="2179" w:type="dxa"/>
            <w:shd w:val="clear" w:color="auto" w:fill="auto"/>
          </w:tcPr>
          <w:p w:rsidR="00DA45FF" w:rsidRPr="00DA45FF" w:rsidRDefault="00DA45FF" w:rsidP="00DA45FF">
            <w:pPr>
              <w:ind w:firstLine="0"/>
            </w:pPr>
            <w:r>
              <w:t>W. J. McLeod</w:t>
            </w:r>
          </w:p>
        </w:tc>
        <w:tc>
          <w:tcPr>
            <w:tcW w:w="2179" w:type="dxa"/>
            <w:shd w:val="clear" w:color="auto" w:fill="auto"/>
          </w:tcPr>
          <w:p w:rsidR="00DA45FF" w:rsidRPr="00DA45FF" w:rsidRDefault="00DA45FF" w:rsidP="00DA45FF">
            <w:pPr>
              <w:ind w:firstLine="0"/>
            </w:pPr>
            <w:r>
              <w:t>Mitchell</w:t>
            </w:r>
          </w:p>
        </w:tc>
        <w:tc>
          <w:tcPr>
            <w:tcW w:w="2180" w:type="dxa"/>
            <w:shd w:val="clear" w:color="auto" w:fill="auto"/>
          </w:tcPr>
          <w:p w:rsidR="00DA45FF" w:rsidRPr="00DA45FF" w:rsidRDefault="00DA45FF" w:rsidP="00DA45FF">
            <w:pPr>
              <w:ind w:firstLine="0"/>
            </w:pPr>
            <w:r>
              <w:t>D. C. Moss</w:t>
            </w:r>
          </w:p>
        </w:tc>
      </w:tr>
      <w:tr w:rsidR="00DA45FF" w:rsidRPr="00DA45FF" w:rsidTr="00DA45FF">
        <w:tc>
          <w:tcPr>
            <w:tcW w:w="2179" w:type="dxa"/>
            <w:shd w:val="clear" w:color="auto" w:fill="auto"/>
          </w:tcPr>
          <w:p w:rsidR="00DA45FF" w:rsidRPr="00DA45FF" w:rsidRDefault="00DA45FF" w:rsidP="00DA45FF">
            <w:pPr>
              <w:ind w:firstLine="0"/>
            </w:pPr>
            <w:r>
              <w:t>V. S. Moss</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Newton</w:t>
            </w:r>
          </w:p>
        </w:tc>
      </w:tr>
      <w:tr w:rsidR="00DA45FF" w:rsidRPr="00DA45FF" w:rsidTr="00DA45FF">
        <w:tc>
          <w:tcPr>
            <w:tcW w:w="2179" w:type="dxa"/>
            <w:shd w:val="clear" w:color="auto" w:fill="auto"/>
          </w:tcPr>
          <w:p w:rsidR="00DA45FF" w:rsidRPr="00DA45FF" w:rsidRDefault="00DA45FF" w:rsidP="00DA45FF">
            <w:pPr>
              <w:ind w:firstLine="0"/>
            </w:pPr>
            <w:r>
              <w:t>Norman</w:t>
            </w:r>
          </w:p>
        </w:tc>
        <w:tc>
          <w:tcPr>
            <w:tcW w:w="2179" w:type="dxa"/>
            <w:shd w:val="clear" w:color="auto" w:fill="auto"/>
          </w:tcPr>
          <w:p w:rsidR="00DA45FF" w:rsidRPr="00DA45FF" w:rsidRDefault="00DA45FF" w:rsidP="00DA45FF">
            <w:pPr>
              <w:ind w:firstLine="0"/>
            </w:pPr>
            <w:r>
              <w:t>Norrell</w:t>
            </w:r>
          </w:p>
        </w:tc>
        <w:tc>
          <w:tcPr>
            <w:tcW w:w="2180" w:type="dxa"/>
            <w:shd w:val="clear" w:color="auto" w:fill="auto"/>
          </w:tcPr>
          <w:p w:rsidR="00DA45FF" w:rsidRPr="00DA45FF" w:rsidRDefault="00DA45FF" w:rsidP="00DA45FF">
            <w:pPr>
              <w:ind w:firstLine="0"/>
            </w:pPr>
            <w:r>
              <w:t>Ott</w:t>
            </w:r>
          </w:p>
        </w:tc>
      </w:tr>
      <w:tr w:rsidR="00DA45FF" w:rsidRPr="00DA45FF" w:rsidTr="00DA45FF">
        <w:tc>
          <w:tcPr>
            <w:tcW w:w="2179" w:type="dxa"/>
            <w:shd w:val="clear" w:color="auto" w:fill="auto"/>
          </w:tcPr>
          <w:p w:rsidR="00DA45FF" w:rsidRPr="00DA45FF" w:rsidRDefault="00DA45FF" w:rsidP="00DA45FF">
            <w:pPr>
              <w:ind w:firstLine="0"/>
            </w:pPr>
            <w:r>
              <w:t>Parks</w:t>
            </w:r>
          </w:p>
        </w:tc>
        <w:tc>
          <w:tcPr>
            <w:tcW w:w="2179" w:type="dxa"/>
            <w:shd w:val="clear" w:color="auto" w:fill="auto"/>
          </w:tcPr>
          <w:p w:rsidR="00DA45FF" w:rsidRPr="00DA45FF" w:rsidRDefault="00DA45FF" w:rsidP="00DA45FF">
            <w:pPr>
              <w:ind w:firstLine="0"/>
            </w:pPr>
            <w:r>
              <w:t>Pope</w:t>
            </w:r>
          </w:p>
        </w:tc>
        <w:tc>
          <w:tcPr>
            <w:tcW w:w="2180" w:type="dxa"/>
            <w:shd w:val="clear" w:color="auto" w:fill="auto"/>
          </w:tcPr>
          <w:p w:rsidR="00DA45FF" w:rsidRPr="00DA45FF" w:rsidRDefault="00DA45FF" w:rsidP="00DA45FF">
            <w:pPr>
              <w:ind w:firstLine="0"/>
            </w:pPr>
            <w:r>
              <w:t>Ridgeway</w:t>
            </w:r>
          </w:p>
        </w:tc>
      </w:tr>
      <w:tr w:rsidR="00DA45FF" w:rsidRPr="00DA45FF" w:rsidTr="00DA45FF">
        <w:tc>
          <w:tcPr>
            <w:tcW w:w="2179" w:type="dxa"/>
            <w:shd w:val="clear" w:color="auto" w:fill="auto"/>
          </w:tcPr>
          <w:p w:rsidR="00DA45FF" w:rsidRPr="00DA45FF" w:rsidRDefault="00DA45FF" w:rsidP="00DA45FF">
            <w:pPr>
              <w:ind w:firstLine="0"/>
            </w:pPr>
            <w:r>
              <w:t>Rivers</w:t>
            </w:r>
          </w:p>
        </w:tc>
        <w:tc>
          <w:tcPr>
            <w:tcW w:w="2179" w:type="dxa"/>
            <w:shd w:val="clear" w:color="auto" w:fill="auto"/>
          </w:tcPr>
          <w:p w:rsidR="00DA45FF" w:rsidRPr="00DA45FF" w:rsidRDefault="00DA45FF" w:rsidP="00DA45FF">
            <w:pPr>
              <w:ind w:firstLine="0"/>
            </w:pPr>
            <w:r>
              <w:t>Ryhal</w:t>
            </w:r>
          </w:p>
        </w:tc>
        <w:tc>
          <w:tcPr>
            <w:tcW w:w="2180" w:type="dxa"/>
            <w:shd w:val="clear" w:color="auto" w:fill="auto"/>
          </w:tcPr>
          <w:p w:rsidR="00DA45FF" w:rsidRPr="00DA45FF" w:rsidRDefault="00DA45FF" w:rsidP="00DA45FF">
            <w:pPr>
              <w:ind w:firstLine="0"/>
            </w:pPr>
            <w:r>
              <w:t>Sandifer</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Spires</w:t>
            </w:r>
          </w:p>
        </w:tc>
        <w:tc>
          <w:tcPr>
            <w:tcW w:w="2180" w:type="dxa"/>
            <w:shd w:val="clear" w:color="auto" w:fill="auto"/>
          </w:tcPr>
          <w:p w:rsidR="00DA45FF" w:rsidRPr="00DA45FF" w:rsidRDefault="00DA45FF" w:rsidP="00DA45FF">
            <w:pPr>
              <w:ind w:firstLine="0"/>
            </w:pPr>
            <w:r>
              <w:t>Tallon</w:t>
            </w:r>
          </w:p>
        </w:tc>
      </w:tr>
      <w:tr w:rsidR="00DA45FF" w:rsidRPr="00DA45FF" w:rsidTr="00DA45FF">
        <w:tc>
          <w:tcPr>
            <w:tcW w:w="2179" w:type="dxa"/>
            <w:shd w:val="clear" w:color="auto" w:fill="auto"/>
          </w:tcPr>
          <w:p w:rsidR="00DA45FF" w:rsidRPr="00DA45FF" w:rsidRDefault="00DA45FF" w:rsidP="00DA45FF">
            <w:pPr>
              <w:ind w:firstLine="0"/>
            </w:pPr>
            <w:r>
              <w:t>Taylor</w:t>
            </w:r>
          </w:p>
        </w:tc>
        <w:tc>
          <w:tcPr>
            <w:tcW w:w="2179" w:type="dxa"/>
            <w:shd w:val="clear" w:color="auto" w:fill="auto"/>
          </w:tcPr>
          <w:p w:rsidR="00DA45FF" w:rsidRPr="00DA45FF" w:rsidRDefault="00DA45FF" w:rsidP="00DA45FF">
            <w:pPr>
              <w:ind w:firstLine="0"/>
            </w:pPr>
            <w:r>
              <w:t>Tinkler</w:t>
            </w:r>
          </w:p>
        </w:tc>
        <w:tc>
          <w:tcPr>
            <w:tcW w:w="2180" w:type="dxa"/>
            <w:shd w:val="clear" w:color="auto" w:fill="auto"/>
          </w:tcPr>
          <w:p w:rsidR="00DA45FF" w:rsidRPr="00DA45FF" w:rsidRDefault="00DA45FF" w:rsidP="00DA45FF">
            <w:pPr>
              <w:ind w:firstLine="0"/>
            </w:pPr>
            <w:r>
              <w:t>Wells</w:t>
            </w:r>
          </w:p>
        </w:tc>
      </w:tr>
      <w:tr w:rsidR="00DA45FF" w:rsidRPr="00DA45FF" w:rsidTr="00DA45FF">
        <w:tc>
          <w:tcPr>
            <w:tcW w:w="2179" w:type="dxa"/>
            <w:shd w:val="clear" w:color="auto" w:fill="auto"/>
          </w:tcPr>
          <w:p w:rsidR="00DA45FF" w:rsidRPr="00DA45FF" w:rsidRDefault="00DA45FF" w:rsidP="00DA45FF">
            <w:pPr>
              <w:keepNext/>
              <w:ind w:firstLine="0"/>
            </w:pPr>
            <w:r>
              <w:t>Whipper</w:t>
            </w:r>
          </w:p>
        </w:tc>
        <w:tc>
          <w:tcPr>
            <w:tcW w:w="2179" w:type="dxa"/>
            <w:shd w:val="clear" w:color="auto" w:fill="auto"/>
          </w:tcPr>
          <w:p w:rsidR="00DA45FF" w:rsidRPr="00DA45FF" w:rsidRDefault="00DA45FF" w:rsidP="00DA45FF">
            <w:pPr>
              <w:keepNext/>
              <w:ind w:firstLine="0"/>
            </w:pPr>
            <w:r>
              <w:t>Whitmire</w:t>
            </w:r>
          </w:p>
        </w:tc>
        <w:tc>
          <w:tcPr>
            <w:tcW w:w="2180" w:type="dxa"/>
            <w:shd w:val="clear" w:color="auto" w:fill="auto"/>
          </w:tcPr>
          <w:p w:rsidR="00DA45FF" w:rsidRPr="00DA45FF" w:rsidRDefault="00DA45FF" w:rsidP="00DA45FF">
            <w:pPr>
              <w:keepNext/>
              <w:ind w:firstLine="0"/>
            </w:pPr>
            <w:r>
              <w:t>Willis</w:t>
            </w:r>
          </w:p>
        </w:tc>
      </w:tr>
      <w:tr w:rsidR="00DA45FF" w:rsidRPr="00DA45FF" w:rsidTr="00DA45FF">
        <w:tc>
          <w:tcPr>
            <w:tcW w:w="2179" w:type="dxa"/>
            <w:shd w:val="clear" w:color="auto" w:fill="auto"/>
          </w:tcPr>
          <w:p w:rsidR="00DA45FF" w:rsidRPr="00DA45FF" w:rsidRDefault="00DA45FF" w:rsidP="00DA45FF">
            <w:pPr>
              <w:keepNext/>
              <w:ind w:firstLine="0"/>
            </w:pPr>
            <w:r>
              <w:t>Yow</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Total--79</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Atwater</w:t>
            </w:r>
          </w:p>
        </w:tc>
        <w:tc>
          <w:tcPr>
            <w:tcW w:w="2179" w:type="dxa"/>
            <w:shd w:val="clear" w:color="auto" w:fill="auto"/>
          </w:tcPr>
          <w:p w:rsidR="00DA45FF" w:rsidRPr="00DA45FF" w:rsidRDefault="00DA45FF" w:rsidP="00DA45FF">
            <w:pPr>
              <w:keepNext/>
              <w:ind w:firstLine="0"/>
            </w:pPr>
            <w:r>
              <w:t>Ballentine</w:t>
            </w:r>
          </w:p>
        </w:tc>
        <w:tc>
          <w:tcPr>
            <w:tcW w:w="2180" w:type="dxa"/>
            <w:shd w:val="clear" w:color="auto" w:fill="auto"/>
          </w:tcPr>
          <w:p w:rsidR="00DA45FF" w:rsidRPr="00DA45FF" w:rsidRDefault="00DA45FF" w:rsidP="00DA45FF">
            <w:pPr>
              <w:keepNext/>
              <w:ind w:firstLine="0"/>
            </w:pPr>
            <w:r>
              <w:t>Bamberg</w:t>
            </w:r>
          </w:p>
        </w:tc>
      </w:tr>
      <w:tr w:rsidR="00DA45FF" w:rsidRPr="00DA45FF" w:rsidTr="00DA45FF">
        <w:tc>
          <w:tcPr>
            <w:tcW w:w="2179" w:type="dxa"/>
            <w:shd w:val="clear" w:color="auto" w:fill="auto"/>
          </w:tcPr>
          <w:p w:rsidR="00DA45FF" w:rsidRPr="00DA45FF" w:rsidRDefault="00DA45FF" w:rsidP="00DA45FF">
            <w:pPr>
              <w:ind w:firstLine="0"/>
            </w:pPr>
            <w:r>
              <w:t>Bedingfield</w:t>
            </w:r>
          </w:p>
        </w:tc>
        <w:tc>
          <w:tcPr>
            <w:tcW w:w="2179" w:type="dxa"/>
            <w:shd w:val="clear" w:color="auto" w:fill="auto"/>
          </w:tcPr>
          <w:p w:rsidR="00DA45FF" w:rsidRPr="00DA45FF" w:rsidRDefault="00DA45FF" w:rsidP="00DA45FF">
            <w:pPr>
              <w:ind w:firstLine="0"/>
            </w:pPr>
            <w:r>
              <w:t>Bingham</w:t>
            </w:r>
          </w:p>
        </w:tc>
        <w:tc>
          <w:tcPr>
            <w:tcW w:w="2180" w:type="dxa"/>
            <w:shd w:val="clear" w:color="auto" w:fill="auto"/>
          </w:tcPr>
          <w:p w:rsidR="00DA45FF" w:rsidRPr="00DA45FF" w:rsidRDefault="00DA45FF" w:rsidP="00DA45FF">
            <w:pPr>
              <w:ind w:firstLine="0"/>
            </w:pPr>
            <w:r>
              <w:t>Bowers</w:t>
            </w:r>
          </w:p>
        </w:tc>
      </w:tr>
      <w:tr w:rsidR="00DA45FF" w:rsidRPr="00DA45FF" w:rsidTr="00DA45FF">
        <w:tc>
          <w:tcPr>
            <w:tcW w:w="2179" w:type="dxa"/>
            <w:shd w:val="clear" w:color="auto" w:fill="auto"/>
          </w:tcPr>
          <w:p w:rsidR="00DA45FF" w:rsidRPr="00DA45FF" w:rsidRDefault="00DA45FF" w:rsidP="00DA45FF">
            <w:pPr>
              <w:ind w:firstLine="0"/>
            </w:pPr>
            <w:r>
              <w:t>Chumley</w:t>
            </w:r>
          </w:p>
        </w:tc>
        <w:tc>
          <w:tcPr>
            <w:tcW w:w="2179" w:type="dxa"/>
            <w:shd w:val="clear" w:color="auto" w:fill="auto"/>
          </w:tcPr>
          <w:p w:rsidR="00DA45FF" w:rsidRPr="00DA45FF" w:rsidRDefault="00DA45FF" w:rsidP="00DA45FF">
            <w:pPr>
              <w:ind w:firstLine="0"/>
            </w:pPr>
            <w:r>
              <w:t>Cole</w:t>
            </w:r>
          </w:p>
        </w:tc>
        <w:tc>
          <w:tcPr>
            <w:tcW w:w="2180" w:type="dxa"/>
            <w:shd w:val="clear" w:color="auto" w:fill="auto"/>
          </w:tcPr>
          <w:p w:rsidR="00DA45FF" w:rsidRPr="00DA45FF" w:rsidRDefault="00DA45FF" w:rsidP="00DA45FF">
            <w:pPr>
              <w:ind w:firstLine="0"/>
            </w:pPr>
            <w:r>
              <w:t>Collins</w:t>
            </w:r>
          </w:p>
        </w:tc>
      </w:tr>
      <w:tr w:rsidR="00DA45FF" w:rsidRPr="00DA45FF" w:rsidTr="00DA45FF">
        <w:tc>
          <w:tcPr>
            <w:tcW w:w="2179" w:type="dxa"/>
            <w:shd w:val="clear" w:color="auto" w:fill="auto"/>
          </w:tcPr>
          <w:p w:rsidR="00DA45FF" w:rsidRPr="00DA45FF" w:rsidRDefault="00DA45FF" w:rsidP="00DA45FF">
            <w:pPr>
              <w:ind w:firstLine="0"/>
            </w:pPr>
            <w:r>
              <w:t>H. A. Crawford</w:t>
            </w:r>
          </w:p>
        </w:tc>
        <w:tc>
          <w:tcPr>
            <w:tcW w:w="2179" w:type="dxa"/>
            <w:shd w:val="clear" w:color="auto" w:fill="auto"/>
          </w:tcPr>
          <w:p w:rsidR="00DA45FF" w:rsidRPr="00DA45FF" w:rsidRDefault="00DA45FF" w:rsidP="00DA45FF">
            <w:pPr>
              <w:ind w:firstLine="0"/>
            </w:pPr>
            <w:r>
              <w:t>Crosby</w:t>
            </w:r>
          </w:p>
        </w:tc>
        <w:tc>
          <w:tcPr>
            <w:tcW w:w="2180" w:type="dxa"/>
            <w:shd w:val="clear" w:color="auto" w:fill="auto"/>
          </w:tcPr>
          <w:p w:rsidR="00DA45FF" w:rsidRPr="00DA45FF" w:rsidRDefault="00DA45FF" w:rsidP="00DA45FF">
            <w:pPr>
              <w:ind w:firstLine="0"/>
            </w:pPr>
            <w:r>
              <w:t>Delleney</w:t>
            </w:r>
          </w:p>
        </w:tc>
      </w:tr>
      <w:tr w:rsidR="00DA45FF" w:rsidRPr="00DA45FF" w:rsidTr="00DA45FF">
        <w:tc>
          <w:tcPr>
            <w:tcW w:w="2179" w:type="dxa"/>
            <w:shd w:val="clear" w:color="auto" w:fill="auto"/>
          </w:tcPr>
          <w:p w:rsidR="00DA45FF" w:rsidRPr="00DA45FF" w:rsidRDefault="00DA45FF" w:rsidP="00DA45FF">
            <w:pPr>
              <w:ind w:firstLine="0"/>
            </w:pPr>
            <w:r>
              <w:t>Forrester</w:t>
            </w:r>
          </w:p>
        </w:tc>
        <w:tc>
          <w:tcPr>
            <w:tcW w:w="2179" w:type="dxa"/>
            <w:shd w:val="clear" w:color="auto" w:fill="auto"/>
          </w:tcPr>
          <w:p w:rsidR="00DA45FF" w:rsidRPr="00DA45FF" w:rsidRDefault="00DA45FF" w:rsidP="00DA45FF">
            <w:pPr>
              <w:ind w:firstLine="0"/>
            </w:pPr>
            <w:r>
              <w:t>Hamilton</w:t>
            </w:r>
          </w:p>
        </w:tc>
        <w:tc>
          <w:tcPr>
            <w:tcW w:w="2180" w:type="dxa"/>
            <w:shd w:val="clear" w:color="auto" w:fill="auto"/>
          </w:tcPr>
          <w:p w:rsidR="00DA45FF" w:rsidRPr="00DA45FF" w:rsidRDefault="00DA45FF" w:rsidP="00DA45FF">
            <w:pPr>
              <w:ind w:firstLine="0"/>
            </w:pPr>
            <w:r>
              <w:t>Hart</w:t>
            </w:r>
          </w:p>
        </w:tc>
      </w:tr>
      <w:tr w:rsidR="00DA45FF" w:rsidRPr="00DA45FF" w:rsidTr="00DA45FF">
        <w:tc>
          <w:tcPr>
            <w:tcW w:w="2179" w:type="dxa"/>
            <w:shd w:val="clear" w:color="auto" w:fill="auto"/>
          </w:tcPr>
          <w:p w:rsidR="00DA45FF" w:rsidRPr="00DA45FF" w:rsidRDefault="00DA45FF" w:rsidP="00DA45FF">
            <w:pPr>
              <w:ind w:firstLine="0"/>
            </w:pPr>
            <w:r>
              <w:t>Hill</w:t>
            </w:r>
          </w:p>
        </w:tc>
        <w:tc>
          <w:tcPr>
            <w:tcW w:w="2179" w:type="dxa"/>
            <w:shd w:val="clear" w:color="auto" w:fill="auto"/>
          </w:tcPr>
          <w:p w:rsidR="00DA45FF" w:rsidRPr="00DA45FF" w:rsidRDefault="00DA45FF" w:rsidP="00DA45FF">
            <w:pPr>
              <w:ind w:firstLine="0"/>
            </w:pPr>
            <w:r>
              <w:t>Huggins</w:t>
            </w:r>
          </w:p>
        </w:tc>
        <w:tc>
          <w:tcPr>
            <w:tcW w:w="2180" w:type="dxa"/>
            <w:shd w:val="clear" w:color="auto" w:fill="auto"/>
          </w:tcPr>
          <w:p w:rsidR="00DA45FF" w:rsidRPr="00DA45FF" w:rsidRDefault="00DA45FF" w:rsidP="00DA45FF">
            <w:pPr>
              <w:ind w:firstLine="0"/>
            </w:pPr>
            <w:r>
              <w:t>Johnson</w:t>
            </w:r>
          </w:p>
        </w:tc>
      </w:tr>
      <w:tr w:rsidR="00DA45FF" w:rsidRPr="00DA45FF" w:rsidTr="00DA45FF">
        <w:tc>
          <w:tcPr>
            <w:tcW w:w="2179" w:type="dxa"/>
            <w:shd w:val="clear" w:color="auto" w:fill="auto"/>
          </w:tcPr>
          <w:p w:rsidR="00DA45FF" w:rsidRPr="00DA45FF" w:rsidRDefault="00DA45FF" w:rsidP="00DA45FF">
            <w:pPr>
              <w:ind w:firstLine="0"/>
            </w:pPr>
            <w:r>
              <w:t>Kennedy</w:t>
            </w:r>
          </w:p>
        </w:tc>
        <w:tc>
          <w:tcPr>
            <w:tcW w:w="2179" w:type="dxa"/>
            <w:shd w:val="clear" w:color="auto" w:fill="auto"/>
          </w:tcPr>
          <w:p w:rsidR="00DA45FF" w:rsidRPr="00DA45FF" w:rsidRDefault="00DA45FF" w:rsidP="00DA45FF">
            <w:pPr>
              <w:ind w:firstLine="0"/>
            </w:pPr>
            <w:r>
              <w:t>McCoy</w:t>
            </w:r>
          </w:p>
        </w:tc>
        <w:tc>
          <w:tcPr>
            <w:tcW w:w="2180" w:type="dxa"/>
            <w:shd w:val="clear" w:color="auto" w:fill="auto"/>
          </w:tcPr>
          <w:p w:rsidR="00DA45FF" w:rsidRPr="00DA45FF" w:rsidRDefault="00DA45FF" w:rsidP="00DA45FF">
            <w:pPr>
              <w:ind w:firstLine="0"/>
            </w:pPr>
            <w:r>
              <w:t>Merrill</w:t>
            </w:r>
          </w:p>
        </w:tc>
      </w:tr>
      <w:tr w:rsidR="00DA45FF" w:rsidRPr="00DA45FF" w:rsidTr="00DA45FF">
        <w:tc>
          <w:tcPr>
            <w:tcW w:w="2179" w:type="dxa"/>
            <w:shd w:val="clear" w:color="auto" w:fill="auto"/>
          </w:tcPr>
          <w:p w:rsidR="00DA45FF" w:rsidRPr="00DA45FF" w:rsidRDefault="00DA45FF" w:rsidP="00DA45FF">
            <w:pPr>
              <w:ind w:firstLine="0"/>
            </w:pPr>
            <w:r>
              <w:t>Pitts</w:t>
            </w:r>
          </w:p>
        </w:tc>
        <w:tc>
          <w:tcPr>
            <w:tcW w:w="2179" w:type="dxa"/>
            <w:shd w:val="clear" w:color="auto" w:fill="auto"/>
          </w:tcPr>
          <w:p w:rsidR="00DA45FF" w:rsidRPr="00DA45FF" w:rsidRDefault="00DA45FF" w:rsidP="00DA45FF">
            <w:pPr>
              <w:ind w:firstLine="0"/>
            </w:pPr>
            <w:r>
              <w:t>Quinn</w:t>
            </w:r>
          </w:p>
        </w:tc>
        <w:tc>
          <w:tcPr>
            <w:tcW w:w="2180" w:type="dxa"/>
            <w:shd w:val="clear" w:color="auto" w:fill="auto"/>
          </w:tcPr>
          <w:p w:rsidR="00DA45FF" w:rsidRPr="00DA45FF" w:rsidRDefault="00DA45FF" w:rsidP="00DA45FF">
            <w:pPr>
              <w:ind w:firstLine="0"/>
            </w:pPr>
            <w:r>
              <w:t>Riley</w:t>
            </w:r>
          </w:p>
        </w:tc>
      </w:tr>
      <w:tr w:rsidR="00DA45FF" w:rsidRPr="00DA45FF" w:rsidTr="00DA45FF">
        <w:tc>
          <w:tcPr>
            <w:tcW w:w="2179" w:type="dxa"/>
            <w:shd w:val="clear" w:color="auto" w:fill="auto"/>
          </w:tcPr>
          <w:p w:rsidR="00DA45FF" w:rsidRPr="00DA45FF" w:rsidRDefault="00DA45FF" w:rsidP="00DA45FF">
            <w:pPr>
              <w:ind w:firstLine="0"/>
            </w:pPr>
            <w:r>
              <w:t>Simrill</w:t>
            </w:r>
          </w:p>
        </w:tc>
        <w:tc>
          <w:tcPr>
            <w:tcW w:w="2179" w:type="dxa"/>
            <w:shd w:val="clear" w:color="auto" w:fill="auto"/>
          </w:tcPr>
          <w:p w:rsidR="00DA45FF" w:rsidRPr="00DA45FF" w:rsidRDefault="00DA45FF" w:rsidP="00DA45FF">
            <w:pPr>
              <w:ind w:firstLine="0"/>
            </w:pPr>
            <w:r>
              <w:t>G. M. Smith</w:t>
            </w:r>
          </w:p>
        </w:tc>
        <w:tc>
          <w:tcPr>
            <w:tcW w:w="2180" w:type="dxa"/>
            <w:shd w:val="clear" w:color="auto" w:fill="auto"/>
          </w:tcPr>
          <w:p w:rsidR="00DA45FF" w:rsidRPr="00DA45FF" w:rsidRDefault="00DA45FF" w:rsidP="00DA45FF">
            <w:pPr>
              <w:ind w:firstLine="0"/>
            </w:pPr>
            <w:r>
              <w:t>G. R. Smith</w:t>
            </w:r>
          </w:p>
        </w:tc>
      </w:tr>
      <w:tr w:rsidR="00DA45FF" w:rsidRPr="00DA45FF" w:rsidTr="00DA45FF">
        <w:tc>
          <w:tcPr>
            <w:tcW w:w="2179" w:type="dxa"/>
            <w:shd w:val="clear" w:color="auto" w:fill="auto"/>
          </w:tcPr>
          <w:p w:rsidR="00DA45FF" w:rsidRPr="00DA45FF" w:rsidRDefault="00DA45FF" w:rsidP="00DA45FF">
            <w:pPr>
              <w:ind w:firstLine="0"/>
            </w:pPr>
            <w:r>
              <w:t>J. E. Smith</w:t>
            </w:r>
          </w:p>
        </w:tc>
        <w:tc>
          <w:tcPr>
            <w:tcW w:w="2179" w:type="dxa"/>
            <w:shd w:val="clear" w:color="auto" w:fill="auto"/>
          </w:tcPr>
          <w:p w:rsidR="00DA45FF" w:rsidRPr="00DA45FF" w:rsidRDefault="00DA45FF" w:rsidP="00DA45FF">
            <w:pPr>
              <w:ind w:firstLine="0"/>
            </w:pPr>
            <w:r>
              <w:t>Sottile</w:t>
            </w:r>
          </w:p>
        </w:tc>
        <w:tc>
          <w:tcPr>
            <w:tcW w:w="2180" w:type="dxa"/>
            <w:shd w:val="clear" w:color="auto" w:fill="auto"/>
          </w:tcPr>
          <w:p w:rsidR="00DA45FF" w:rsidRPr="00DA45FF" w:rsidRDefault="00DA45FF" w:rsidP="00DA45FF">
            <w:pPr>
              <w:ind w:firstLine="0"/>
            </w:pPr>
            <w:r>
              <w:t>Stavrinakis</w:t>
            </w:r>
          </w:p>
        </w:tc>
      </w:tr>
      <w:tr w:rsidR="00DA45FF" w:rsidRPr="00DA45FF" w:rsidTr="00DA45FF">
        <w:tc>
          <w:tcPr>
            <w:tcW w:w="2179" w:type="dxa"/>
            <w:shd w:val="clear" w:color="auto" w:fill="auto"/>
          </w:tcPr>
          <w:p w:rsidR="00DA45FF" w:rsidRPr="00DA45FF" w:rsidRDefault="00DA45FF" w:rsidP="00DA45FF">
            <w:pPr>
              <w:keepNext/>
              <w:ind w:firstLine="0"/>
            </w:pPr>
            <w:r>
              <w:t>Thayer</w:t>
            </w:r>
          </w:p>
        </w:tc>
        <w:tc>
          <w:tcPr>
            <w:tcW w:w="2179" w:type="dxa"/>
            <w:shd w:val="clear" w:color="auto" w:fill="auto"/>
          </w:tcPr>
          <w:p w:rsidR="00DA45FF" w:rsidRPr="00DA45FF" w:rsidRDefault="00DA45FF" w:rsidP="00DA45FF">
            <w:pPr>
              <w:keepNext/>
              <w:ind w:firstLine="0"/>
            </w:pPr>
            <w:r>
              <w:t>Toole</w:t>
            </w:r>
          </w:p>
        </w:tc>
        <w:tc>
          <w:tcPr>
            <w:tcW w:w="2180" w:type="dxa"/>
            <w:shd w:val="clear" w:color="auto" w:fill="auto"/>
          </w:tcPr>
          <w:p w:rsidR="00DA45FF" w:rsidRPr="00DA45FF" w:rsidRDefault="00DA45FF" w:rsidP="00DA45FF">
            <w:pPr>
              <w:keepNext/>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White</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Total--34</w:t>
      </w:r>
    </w:p>
    <w:p w:rsidR="00DA45FF" w:rsidRDefault="00DA45FF" w:rsidP="00DA45FF">
      <w:pPr>
        <w:jc w:val="center"/>
        <w:rPr>
          <w:b/>
        </w:rPr>
      </w:pPr>
    </w:p>
    <w:p w:rsidR="00DA45FF" w:rsidRDefault="00DA45FF" w:rsidP="00DA45FF">
      <w:r>
        <w:t>So, the Bill, as amended, was read the second time and ordered to third reading.</w:t>
      </w:r>
    </w:p>
    <w:p w:rsidR="00DA45FF" w:rsidRDefault="00DA45FF" w:rsidP="00DA45FF"/>
    <w:p w:rsidR="00DA45FF" w:rsidRPr="009B3437" w:rsidRDefault="00DA45FF" w:rsidP="00DA45FF">
      <w:pPr>
        <w:pStyle w:val="Title"/>
        <w:keepNext/>
      </w:pPr>
      <w:bookmarkStart w:id="136" w:name="file_start267"/>
      <w:bookmarkEnd w:id="136"/>
      <w:r w:rsidRPr="009B3437">
        <w:t>STATEMENT FOR THE JOURNAL</w:t>
      </w:r>
    </w:p>
    <w:p w:rsidR="00DA45FF" w:rsidRPr="009B3437" w:rsidRDefault="00DA45FF" w:rsidP="00DA45FF">
      <w:pPr>
        <w:pStyle w:val="Title"/>
        <w:jc w:val="both"/>
        <w:rPr>
          <w:b w:val="0"/>
        </w:rPr>
      </w:pPr>
      <w:r w:rsidRPr="009B3437">
        <w:rPr>
          <w:b w:val="0"/>
        </w:rPr>
        <w:tab/>
        <w:t>H. 3142 places safety restrictions on moped drivers. When government tries to keep you from hurting yourself, you lose a little bit of your liberty and privacy, a high price indeed for a pittance of safety. As Ludwig von Mises said in 1949, “whoever neglects [his personal responsibility] voluntarily surrenders his birthright to a self-appointed elite of supermen.” My oath of office was to protect and defend the constitution, not to be an elite superman.</w:t>
      </w:r>
    </w:p>
    <w:p w:rsidR="00DA45FF" w:rsidRDefault="00DA45FF" w:rsidP="00DA45FF">
      <w:pPr>
        <w:tabs>
          <w:tab w:val="left" w:pos="360"/>
          <w:tab w:val="left" w:pos="630"/>
          <w:tab w:val="left" w:pos="900"/>
          <w:tab w:val="left" w:pos="1260"/>
          <w:tab w:val="left" w:pos="1620"/>
          <w:tab w:val="left" w:pos="1980"/>
          <w:tab w:val="left" w:pos="2340"/>
          <w:tab w:val="left" w:pos="2700"/>
        </w:tabs>
        <w:ind w:firstLine="0"/>
      </w:pPr>
      <w:r w:rsidRPr="009B3437">
        <w:tab/>
      </w:r>
      <w:r w:rsidR="008E4B75">
        <w:t xml:space="preserve">Rep. </w:t>
      </w:r>
      <w:r w:rsidRPr="009B3437">
        <w:t>Jonathon Hill</w:t>
      </w:r>
    </w:p>
    <w:p w:rsidR="00DA45FF" w:rsidRDefault="00DA45FF" w:rsidP="00DA45FF">
      <w:pPr>
        <w:tabs>
          <w:tab w:val="left" w:pos="360"/>
          <w:tab w:val="left" w:pos="630"/>
          <w:tab w:val="left" w:pos="900"/>
          <w:tab w:val="left" w:pos="1260"/>
          <w:tab w:val="left" w:pos="1620"/>
          <w:tab w:val="left" w:pos="1980"/>
          <w:tab w:val="left" w:pos="2340"/>
          <w:tab w:val="left" w:pos="2700"/>
        </w:tabs>
        <w:ind w:firstLine="0"/>
      </w:pPr>
    </w:p>
    <w:p w:rsidR="00DA45FF" w:rsidRDefault="00DA45FF" w:rsidP="00DA45FF">
      <w:pPr>
        <w:keepNext/>
        <w:jc w:val="center"/>
        <w:rPr>
          <w:b/>
        </w:rPr>
      </w:pPr>
      <w:r w:rsidRPr="00DA45FF">
        <w:rPr>
          <w:b/>
        </w:rPr>
        <w:t>OBJECTION TO MOTION</w:t>
      </w:r>
    </w:p>
    <w:p w:rsidR="00DA45FF" w:rsidRDefault="00DA45FF" w:rsidP="00DA45FF">
      <w:r>
        <w:t>Rep. ALLISON asked unanimous consent that H. 3142 be read a third time tomorrow.</w:t>
      </w:r>
    </w:p>
    <w:p w:rsidR="00DA45FF" w:rsidRDefault="00DA45FF" w:rsidP="00DA45FF">
      <w:r>
        <w:t>Rep. HART objected.</w:t>
      </w:r>
    </w:p>
    <w:p w:rsidR="00DA45FF" w:rsidRDefault="00DA45FF" w:rsidP="00DA45FF"/>
    <w:p w:rsidR="00DA45FF" w:rsidRDefault="00DA45FF" w:rsidP="00DA45FF">
      <w:pPr>
        <w:keepNext/>
        <w:jc w:val="center"/>
        <w:rPr>
          <w:b/>
        </w:rPr>
      </w:pPr>
      <w:r w:rsidRPr="00DA45FF">
        <w:rPr>
          <w:b/>
        </w:rPr>
        <w:t>H. 3165--ORDERED TO THIRD READING</w:t>
      </w:r>
    </w:p>
    <w:p w:rsidR="00DA45FF" w:rsidRDefault="00DA45FF" w:rsidP="00DA45FF">
      <w:pPr>
        <w:keepNext/>
      </w:pPr>
      <w:r>
        <w:t>The following Bill was taken up:</w:t>
      </w:r>
    </w:p>
    <w:p w:rsidR="00DA45FF" w:rsidRDefault="00DA45FF" w:rsidP="00DA45FF">
      <w:pPr>
        <w:keepNext/>
      </w:pPr>
      <w:bookmarkStart w:id="137" w:name="include_clip_start_271"/>
      <w:bookmarkEnd w:id="137"/>
    </w:p>
    <w:p w:rsidR="00DA45FF" w:rsidRDefault="00DA45FF" w:rsidP="00DA45FF">
      <w:r>
        <w:t>H. 3165 -- Reps. Tallon, Cole, Allison, Forrester and G. R. Smith: A BILL TO AMEND SECTIONS 56-5-130 AND 56-5-140, CODE OF LAWS OF SOUTH CAROLINA, 1976, RELATING TO THE DEFINITION OF THE TERMS "MOTOR VEHICLE" AND "MOTORCYCLE", SO AS TO PROVIDE THAT MOPEDS ARE MOTOR VEHICLES AND NOT MOTORCYCLES.</w:t>
      </w:r>
    </w:p>
    <w:p w:rsidR="00DA45FF" w:rsidRDefault="00DA45FF" w:rsidP="00DA45FF">
      <w:bookmarkStart w:id="138" w:name="include_clip_end_271"/>
      <w:bookmarkEnd w:id="138"/>
    </w:p>
    <w:p w:rsidR="00DA45FF" w:rsidRDefault="00DA45FF" w:rsidP="00DA45FF">
      <w:r>
        <w:t>Rep. TALLON explained the Bill.</w:t>
      </w:r>
    </w:p>
    <w:p w:rsidR="00DA45FF" w:rsidRDefault="00DA45FF" w:rsidP="00DA45FF"/>
    <w:p w:rsidR="00DA45FF" w:rsidRDefault="00DA45FF" w:rsidP="00DA45FF">
      <w:r>
        <w:t xml:space="preserve">The yeas and nays were taken resulting as follows: </w:t>
      </w:r>
    </w:p>
    <w:p w:rsidR="00DA45FF" w:rsidRDefault="00DA45FF" w:rsidP="00DA45FF">
      <w:pPr>
        <w:jc w:val="center"/>
      </w:pPr>
      <w:r>
        <w:t xml:space="preserve"> </w:t>
      </w:r>
      <w:bookmarkStart w:id="139" w:name="vote_start273"/>
      <w:bookmarkEnd w:id="139"/>
      <w:r>
        <w:t>Yeas 105; Nays 0</w:t>
      </w: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Alexander</w:t>
            </w:r>
          </w:p>
        </w:tc>
        <w:tc>
          <w:tcPr>
            <w:tcW w:w="2179" w:type="dxa"/>
            <w:shd w:val="clear" w:color="auto" w:fill="auto"/>
          </w:tcPr>
          <w:p w:rsidR="00DA45FF" w:rsidRPr="00DA45FF" w:rsidRDefault="00DA45FF" w:rsidP="00DA45FF">
            <w:pPr>
              <w:keepNext/>
              <w:ind w:firstLine="0"/>
            </w:pPr>
            <w:r>
              <w:t>Allison</w:t>
            </w:r>
          </w:p>
        </w:tc>
        <w:tc>
          <w:tcPr>
            <w:tcW w:w="2180" w:type="dxa"/>
            <w:shd w:val="clear" w:color="auto" w:fill="auto"/>
          </w:tcPr>
          <w:p w:rsidR="00DA45FF" w:rsidRPr="00DA45FF" w:rsidRDefault="00DA45FF" w:rsidP="00DA45FF">
            <w:pPr>
              <w:keepNext/>
              <w:ind w:firstLine="0"/>
            </w:pPr>
            <w:r>
              <w:t>Anderson</w:t>
            </w:r>
          </w:p>
        </w:tc>
      </w:tr>
      <w:tr w:rsidR="00DA45FF" w:rsidRPr="00DA45FF" w:rsidTr="00DA45FF">
        <w:tc>
          <w:tcPr>
            <w:tcW w:w="2179" w:type="dxa"/>
            <w:shd w:val="clear" w:color="auto" w:fill="auto"/>
          </w:tcPr>
          <w:p w:rsidR="00DA45FF" w:rsidRPr="00DA45FF" w:rsidRDefault="00DA45FF" w:rsidP="00DA45FF">
            <w:pPr>
              <w:ind w:firstLine="0"/>
            </w:pPr>
            <w:r>
              <w:t>Anthony</w:t>
            </w:r>
          </w:p>
        </w:tc>
        <w:tc>
          <w:tcPr>
            <w:tcW w:w="2179" w:type="dxa"/>
            <w:shd w:val="clear" w:color="auto" w:fill="auto"/>
          </w:tcPr>
          <w:p w:rsidR="00DA45FF" w:rsidRPr="00DA45FF" w:rsidRDefault="00DA45FF" w:rsidP="00DA45FF">
            <w:pPr>
              <w:ind w:firstLine="0"/>
            </w:pPr>
            <w:r>
              <w:t>Atwater</w:t>
            </w:r>
          </w:p>
        </w:tc>
        <w:tc>
          <w:tcPr>
            <w:tcW w:w="2180" w:type="dxa"/>
            <w:shd w:val="clear" w:color="auto" w:fill="auto"/>
          </w:tcPr>
          <w:p w:rsidR="00DA45FF" w:rsidRPr="00DA45FF" w:rsidRDefault="00DA45FF" w:rsidP="00DA45FF">
            <w:pPr>
              <w:ind w:firstLine="0"/>
            </w:pPr>
            <w:r>
              <w:t>Bales</w:t>
            </w:r>
          </w:p>
        </w:tc>
      </w:tr>
      <w:tr w:rsidR="00DA45FF" w:rsidRPr="00DA45FF" w:rsidTr="00DA45FF">
        <w:tc>
          <w:tcPr>
            <w:tcW w:w="2179" w:type="dxa"/>
            <w:shd w:val="clear" w:color="auto" w:fill="auto"/>
          </w:tcPr>
          <w:p w:rsidR="00DA45FF" w:rsidRPr="00DA45FF" w:rsidRDefault="00DA45FF" w:rsidP="00DA45FF">
            <w:pPr>
              <w:ind w:firstLine="0"/>
            </w:pPr>
            <w:r>
              <w:t>Ballentine</w:t>
            </w:r>
          </w:p>
        </w:tc>
        <w:tc>
          <w:tcPr>
            <w:tcW w:w="2179" w:type="dxa"/>
            <w:shd w:val="clear" w:color="auto" w:fill="auto"/>
          </w:tcPr>
          <w:p w:rsidR="00DA45FF" w:rsidRPr="00DA45FF" w:rsidRDefault="00DA45FF" w:rsidP="00DA45FF">
            <w:pPr>
              <w:ind w:firstLine="0"/>
            </w:pPr>
            <w:r>
              <w:t>Bamberg</w:t>
            </w:r>
          </w:p>
        </w:tc>
        <w:tc>
          <w:tcPr>
            <w:tcW w:w="2180" w:type="dxa"/>
            <w:shd w:val="clear" w:color="auto" w:fill="auto"/>
          </w:tcPr>
          <w:p w:rsidR="00DA45FF" w:rsidRPr="00DA45FF" w:rsidRDefault="00DA45FF" w:rsidP="00DA45FF">
            <w:pPr>
              <w:ind w:firstLine="0"/>
            </w:pPr>
            <w:r>
              <w:t>Bannister</w:t>
            </w:r>
          </w:p>
        </w:tc>
      </w:tr>
      <w:tr w:rsidR="00DA45FF" w:rsidRPr="00DA45FF" w:rsidTr="00DA45FF">
        <w:tc>
          <w:tcPr>
            <w:tcW w:w="2179" w:type="dxa"/>
            <w:shd w:val="clear" w:color="auto" w:fill="auto"/>
          </w:tcPr>
          <w:p w:rsidR="00DA45FF" w:rsidRPr="00DA45FF" w:rsidRDefault="00DA45FF" w:rsidP="00DA45FF">
            <w:pPr>
              <w:ind w:firstLine="0"/>
            </w:pPr>
            <w:r>
              <w:t>Bedingfield</w:t>
            </w:r>
          </w:p>
        </w:tc>
        <w:tc>
          <w:tcPr>
            <w:tcW w:w="2179" w:type="dxa"/>
            <w:shd w:val="clear" w:color="auto" w:fill="auto"/>
          </w:tcPr>
          <w:p w:rsidR="00DA45FF" w:rsidRPr="00DA45FF" w:rsidRDefault="00DA45FF" w:rsidP="00DA45FF">
            <w:pPr>
              <w:ind w:firstLine="0"/>
            </w:pPr>
            <w:r>
              <w:t>Bernstein</w:t>
            </w:r>
          </w:p>
        </w:tc>
        <w:tc>
          <w:tcPr>
            <w:tcW w:w="2180" w:type="dxa"/>
            <w:shd w:val="clear" w:color="auto" w:fill="auto"/>
          </w:tcPr>
          <w:p w:rsidR="00DA45FF" w:rsidRPr="00DA45FF" w:rsidRDefault="00DA45FF" w:rsidP="00DA45FF">
            <w:pPr>
              <w:ind w:firstLine="0"/>
            </w:pPr>
            <w:r>
              <w:t>Bowers</w:t>
            </w:r>
          </w:p>
        </w:tc>
      </w:tr>
      <w:tr w:rsidR="00DA45FF" w:rsidRPr="00DA45FF" w:rsidTr="00DA45FF">
        <w:tc>
          <w:tcPr>
            <w:tcW w:w="2179" w:type="dxa"/>
            <w:shd w:val="clear" w:color="auto" w:fill="auto"/>
          </w:tcPr>
          <w:p w:rsidR="00DA45FF" w:rsidRPr="00DA45FF" w:rsidRDefault="00DA45FF" w:rsidP="00DA45FF">
            <w:pPr>
              <w:ind w:firstLine="0"/>
            </w:pPr>
            <w:r>
              <w:t>Bradley</w:t>
            </w:r>
          </w:p>
        </w:tc>
        <w:tc>
          <w:tcPr>
            <w:tcW w:w="2179" w:type="dxa"/>
            <w:shd w:val="clear" w:color="auto" w:fill="auto"/>
          </w:tcPr>
          <w:p w:rsidR="00DA45FF" w:rsidRPr="00DA45FF" w:rsidRDefault="00DA45FF" w:rsidP="00DA45FF">
            <w:pPr>
              <w:ind w:firstLine="0"/>
            </w:pPr>
            <w:r>
              <w:t>Brannon</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Burns</w:t>
            </w:r>
          </w:p>
        </w:tc>
        <w:tc>
          <w:tcPr>
            <w:tcW w:w="2179" w:type="dxa"/>
            <w:shd w:val="clear" w:color="auto" w:fill="auto"/>
          </w:tcPr>
          <w:p w:rsidR="00DA45FF" w:rsidRPr="00DA45FF" w:rsidRDefault="00DA45FF" w:rsidP="00DA45FF">
            <w:pPr>
              <w:ind w:firstLine="0"/>
            </w:pPr>
            <w:r>
              <w:t>Clary</w:t>
            </w:r>
          </w:p>
        </w:tc>
        <w:tc>
          <w:tcPr>
            <w:tcW w:w="2180" w:type="dxa"/>
            <w:shd w:val="clear" w:color="auto" w:fill="auto"/>
          </w:tcPr>
          <w:p w:rsidR="00DA45FF" w:rsidRPr="00DA45FF" w:rsidRDefault="00DA45FF" w:rsidP="00DA45FF">
            <w:pPr>
              <w:ind w:firstLine="0"/>
            </w:pPr>
            <w:r>
              <w:t>Clemmons</w:t>
            </w:r>
          </w:p>
        </w:tc>
      </w:tr>
      <w:tr w:rsidR="00DA45FF" w:rsidRPr="00DA45FF" w:rsidTr="00DA45FF">
        <w:tc>
          <w:tcPr>
            <w:tcW w:w="2179" w:type="dxa"/>
            <w:shd w:val="clear" w:color="auto" w:fill="auto"/>
          </w:tcPr>
          <w:p w:rsidR="00DA45FF" w:rsidRPr="00DA45FF" w:rsidRDefault="00DA45FF" w:rsidP="00DA45FF">
            <w:pPr>
              <w:ind w:firstLine="0"/>
            </w:pPr>
            <w:r>
              <w:t>Clyburn</w:t>
            </w:r>
          </w:p>
        </w:tc>
        <w:tc>
          <w:tcPr>
            <w:tcW w:w="2179" w:type="dxa"/>
            <w:shd w:val="clear" w:color="auto" w:fill="auto"/>
          </w:tcPr>
          <w:p w:rsidR="00DA45FF" w:rsidRPr="00DA45FF" w:rsidRDefault="00DA45FF" w:rsidP="00DA45FF">
            <w:pPr>
              <w:ind w:firstLine="0"/>
            </w:pPr>
            <w:r>
              <w:t>Cobb-Hunter</w:t>
            </w:r>
          </w:p>
        </w:tc>
        <w:tc>
          <w:tcPr>
            <w:tcW w:w="2180" w:type="dxa"/>
            <w:shd w:val="clear" w:color="auto" w:fill="auto"/>
          </w:tcPr>
          <w:p w:rsidR="00DA45FF" w:rsidRPr="00DA45FF" w:rsidRDefault="00DA45FF" w:rsidP="00DA45FF">
            <w:pPr>
              <w:ind w:firstLine="0"/>
            </w:pPr>
            <w:r>
              <w:t>Cole</w:t>
            </w:r>
          </w:p>
        </w:tc>
      </w:tr>
      <w:tr w:rsidR="00DA45FF" w:rsidRPr="00DA45FF" w:rsidTr="00DA45FF">
        <w:tc>
          <w:tcPr>
            <w:tcW w:w="2179" w:type="dxa"/>
            <w:shd w:val="clear" w:color="auto" w:fill="auto"/>
          </w:tcPr>
          <w:p w:rsidR="00DA45FF" w:rsidRPr="00DA45FF" w:rsidRDefault="00DA45FF" w:rsidP="00DA45FF">
            <w:pPr>
              <w:ind w:firstLine="0"/>
            </w:pPr>
            <w:r>
              <w:t>Collins</w:t>
            </w:r>
          </w:p>
        </w:tc>
        <w:tc>
          <w:tcPr>
            <w:tcW w:w="2179" w:type="dxa"/>
            <w:shd w:val="clear" w:color="auto" w:fill="auto"/>
          </w:tcPr>
          <w:p w:rsidR="00DA45FF" w:rsidRPr="00DA45FF" w:rsidRDefault="00DA45FF" w:rsidP="00DA45FF">
            <w:pPr>
              <w:ind w:firstLine="0"/>
            </w:pPr>
            <w:r>
              <w:t>Corley</w:t>
            </w:r>
          </w:p>
        </w:tc>
        <w:tc>
          <w:tcPr>
            <w:tcW w:w="2180" w:type="dxa"/>
            <w:shd w:val="clear" w:color="auto" w:fill="auto"/>
          </w:tcPr>
          <w:p w:rsidR="00DA45FF" w:rsidRPr="00DA45FF" w:rsidRDefault="00DA45FF" w:rsidP="00DA45FF">
            <w:pPr>
              <w:ind w:firstLine="0"/>
            </w:pPr>
            <w:r>
              <w:t>H. A. Crawford</w:t>
            </w:r>
          </w:p>
        </w:tc>
      </w:tr>
      <w:tr w:rsidR="00DA45FF" w:rsidRPr="00DA45FF" w:rsidTr="00DA45FF">
        <w:tc>
          <w:tcPr>
            <w:tcW w:w="2179" w:type="dxa"/>
            <w:shd w:val="clear" w:color="auto" w:fill="auto"/>
          </w:tcPr>
          <w:p w:rsidR="00DA45FF" w:rsidRPr="00DA45FF" w:rsidRDefault="00DA45FF" w:rsidP="00DA45FF">
            <w:pPr>
              <w:ind w:firstLine="0"/>
            </w:pPr>
            <w:r>
              <w:t>Crosby</w:t>
            </w:r>
          </w:p>
        </w:tc>
        <w:tc>
          <w:tcPr>
            <w:tcW w:w="2179" w:type="dxa"/>
            <w:shd w:val="clear" w:color="auto" w:fill="auto"/>
          </w:tcPr>
          <w:p w:rsidR="00DA45FF" w:rsidRPr="00DA45FF" w:rsidRDefault="00DA45FF" w:rsidP="00DA45FF">
            <w:pPr>
              <w:ind w:firstLine="0"/>
            </w:pPr>
            <w:r>
              <w:t>Daning</w:t>
            </w:r>
          </w:p>
        </w:tc>
        <w:tc>
          <w:tcPr>
            <w:tcW w:w="2180" w:type="dxa"/>
            <w:shd w:val="clear" w:color="auto" w:fill="auto"/>
          </w:tcPr>
          <w:p w:rsidR="00DA45FF" w:rsidRPr="00DA45FF" w:rsidRDefault="00DA45FF" w:rsidP="00DA45FF">
            <w:pPr>
              <w:ind w:firstLine="0"/>
            </w:pPr>
            <w:r>
              <w:t>Delleney</w:t>
            </w:r>
          </w:p>
        </w:tc>
      </w:tr>
      <w:tr w:rsidR="00DA45FF" w:rsidRPr="00DA45FF" w:rsidTr="00DA45FF">
        <w:tc>
          <w:tcPr>
            <w:tcW w:w="2179" w:type="dxa"/>
            <w:shd w:val="clear" w:color="auto" w:fill="auto"/>
          </w:tcPr>
          <w:p w:rsidR="00DA45FF" w:rsidRPr="00DA45FF" w:rsidRDefault="00DA45FF" w:rsidP="00DA45FF">
            <w:pPr>
              <w:ind w:firstLine="0"/>
            </w:pPr>
            <w:r>
              <w:t>Douglas</w:t>
            </w:r>
          </w:p>
        </w:tc>
        <w:tc>
          <w:tcPr>
            <w:tcW w:w="2179" w:type="dxa"/>
            <w:shd w:val="clear" w:color="auto" w:fill="auto"/>
          </w:tcPr>
          <w:p w:rsidR="00DA45FF" w:rsidRPr="00DA45FF" w:rsidRDefault="00DA45FF" w:rsidP="00DA45FF">
            <w:pPr>
              <w:ind w:firstLine="0"/>
            </w:pPr>
            <w:r>
              <w:t>Duckworth</w:t>
            </w:r>
          </w:p>
        </w:tc>
        <w:tc>
          <w:tcPr>
            <w:tcW w:w="2180" w:type="dxa"/>
            <w:shd w:val="clear" w:color="auto" w:fill="auto"/>
          </w:tcPr>
          <w:p w:rsidR="00DA45FF" w:rsidRPr="00DA45FF" w:rsidRDefault="00DA45FF" w:rsidP="00DA45FF">
            <w:pPr>
              <w:ind w:firstLine="0"/>
            </w:pPr>
            <w:r>
              <w:t>Erickson</w:t>
            </w:r>
          </w:p>
        </w:tc>
      </w:tr>
      <w:tr w:rsidR="00DA45FF" w:rsidRPr="00DA45FF" w:rsidTr="00DA45FF">
        <w:tc>
          <w:tcPr>
            <w:tcW w:w="2179" w:type="dxa"/>
            <w:shd w:val="clear" w:color="auto" w:fill="auto"/>
          </w:tcPr>
          <w:p w:rsidR="00DA45FF" w:rsidRPr="00DA45FF" w:rsidRDefault="00DA45FF" w:rsidP="00DA45FF">
            <w:pPr>
              <w:ind w:firstLine="0"/>
            </w:pPr>
            <w:r>
              <w:t>Felder</w:t>
            </w:r>
          </w:p>
        </w:tc>
        <w:tc>
          <w:tcPr>
            <w:tcW w:w="2179" w:type="dxa"/>
            <w:shd w:val="clear" w:color="auto" w:fill="auto"/>
          </w:tcPr>
          <w:p w:rsidR="00DA45FF" w:rsidRPr="00DA45FF" w:rsidRDefault="00DA45FF" w:rsidP="00DA45FF">
            <w:pPr>
              <w:ind w:firstLine="0"/>
            </w:pPr>
            <w:r>
              <w:t>Finlay</w:t>
            </w:r>
          </w:p>
        </w:tc>
        <w:tc>
          <w:tcPr>
            <w:tcW w:w="2180" w:type="dxa"/>
            <w:shd w:val="clear" w:color="auto" w:fill="auto"/>
          </w:tcPr>
          <w:p w:rsidR="00DA45FF" w:rsidRPr="00DA45FF" w:rsidRDefault="00DA45FF" w:rsidP="00DA45FF">
            <w:pPr>
              <w:ind w:firstLine="0"/>
            </w:pPr>
            <w:r>
              <w:t>Forrester</w:t>
            </w:r>
          </w:p>
        </w:tc>
      </w:tr>
      <w:tr w:rsidR="00DA45FF" w:rsidRPr="00DA45FF" w:rsidTr="00DA45FF">
        <w:tc>
          <w:tcPr>
            <w:tcW w:w="2179" w:type="dxa"/>
            <w:shd w:val="clear" w:color="auto" w:fill="auto"/>
          </w:tcPr>
          <w:p w:rsidR="00DA45FF" w:rsidRPr="00DA45FF" w:rsidRDefault="00DA45FF" w:rsidP="00DA45FF">
            <w:pPr>
              <w:ind w:firstLine="0"/>
            </w:pPr>
            <w:r>
              <w:t>Funderburk</w:t>
            </w:r>
          </w:p>
        </w:tc>
        <w:tc>
          <w:tcPr>
            <w:tcW w:w="2179" w:type="dxa"/>
            <w:shd w:val="clear" w:color="auto" w:fill="auto"/>
          </w:tcPr>
          <w:p w:rsidR="00DA45FF" w:rsidRPr="00DA45FF" w:rsidRDefault="00DA45FF" w:rsidP="00DA45FF">
            <w:pPr>
              <w:ind w:firstLine="0"/>
            </w:pPr>
            <w:r>
              <w:t>Gagnon</w:t>
            </w:r>
          </w:p>
        </w:tc>
        <w:tc>
          <w:tcPr>
            <w:tcW w:w="2180" w:type="dxa"/>
            <w:shd w:val="clear" w:color="auto" w:fill="auto"/>
          </w:tcPr>
          <w:p w:rsidR="00DA45FF" w:rsidRPr="00DA45FF" w:rsidRDefault="00DA45FF" w:rsidP="00DA45FF">
            <w:pPr>
              <w:ind w:firstLine="0"/>
            </w:pPr>
            <w:r>
              <w:t>Gambrell</w:t>
            </w:r>
          </w:p>
        </w:tc>
      </w:tr>
      <w:tr w:rsidR="00DA45FF" w:rsidRPr="00DA45FF" w:rsidTr="00DA45FF">
        <w:tc>
          <w:tcPr>
            <w:tcW w:w="2179" w:type="dxa"/>
            <w:shd w:val="clear" w:color="auto" w:fill="auto"/>
          </w:tcPr>
          <w:p w:rsidR="00DA45FF" w:rsidRPr="00DA45FF" w:rsidRDefault="00DA45FF" w:rsidP="00DA45FF">
            <w:pPr>
              <w:ind w:firstLine="0"/>
            </w:pPr>
            <w:r>
              <w:t>George</w:t>
            </w:r>
          </w:p>
        </w:tc>
        <w:tc>
          <w:tcPr>
            <w:tcW w:w="2179" w:type="dxa"/>
            <w:shd w:val="clear" w:color="auto" w:fill="auto"/>
          </w:tcPr>
          <w:p w:rsidR="00DA45FF" w:rsidRPr="00DA45FF" w:rsidRDefault="00DA45FF" w:rsidP="00DA45FF">
            <w:pPr>
              <w:ind w:firstLine="0"/>
            </w:pPr>
            <w:r>
              <w:t>Gilliard</w:t>
            </w:r>
          </w:p>
        </w:tc>
        <w:tc>
          <w:tcPr>
            <w:tcW w:w="2180" w:type="dxa"/>
            <w:shd w:val="clear" w:color="auto" w:fill="auto"/>
          </w:tcPr>
          <w:p w:rsidR="00DA45FF" w:rsidRPr="00DA45FF" w:rsidRDefault="00DA45FF" w:rsidP="00DA45FF">
            <w:pPr>
              <w:ind w:firstLine="0"/>
            </w:pPr>
            <w:r>
              <w:t>Goldfinch</w:t>
            </w:r>
          </w:p>
        </w:tc>
      </w:tr>
      <w:tr w:rsidR="00DA45FF" w:rsidRPr="00DA45FF" w:rsidTr="00DA45FF">
        <w:tc>
          <w:tcPr>
            <w:tcW w:w="2179" w:type="dxa"/>
            <w:shd w:val="clear" w:color="auto" w:fill="auto"/>
          </w:tcPr>
          <w:p w:rsidR="00DA45FF" w:rsidRPr="00DA45FF" w:rsidRDefault="00DA45FF" w:rsidP="00DA45FF">
            <w:pPr>
              <w:ind w:firstLine="0"/>
            </w:pPr>
            <w:r>
              <w:t>Govan</w:t>
            </w:r>
          </w:p>
        </w:tc>
        <w:tc>
          <w:tcPr>
            <w:tcW w:w="2179" w:type="dxa"/>
            <w:shd w:val="clear" w:color="auto" w:fill="auto"/>
          </w:tcPr>
          <w:p w:rsidR="00DA45FF" w:rsidRPr="00DA45FF" w:rsidRDefault="00DA45FF" w:rsidP="00DA45FF">
            <w:pPr>
              <w:ind w:firstLine="0"/>
            </w:pPr>
            <w:r>
              <w:t>Hamilton</w:t>
            </w:r>
          </w:p>
        </w:tc>
        <w:tc>
          <w:tcPr>
            <w:tcW w:w="2180" w:type="dxa"/>
            <w:shd w:val="clear" w:color="auto" w:fill="auto"/>
          </w:tcPr>
          <w:p w:rsidR="00DA45FF" w:rsidRPr="00DA45FF" w:rsidRDefault="00DA45FF" w:rsidP="00DA45FF">
            <w:pPr>
              <w:ind w:firstLine="0"/>
            </w:pPr>
            <w:r>
              <w:t>Hardwick</w:t>
            </w:r>
          </w:p>
        </w:tc>
      </w:tr>
      <w:tr w:rsidR="00DA45FF" w:rsidRPr="00DA45FF" w:rsidTr="00DA45FF">
        <w:tc>
          <w:tcPr>
            <w:tcW w:w="2179" w:type="dxa"/>
            <w:shd w:val="clear" w:color="auto" w:fill="auto"/>
          </w:tcPr>
          <w:p w:rsidR="00DA45FF" w:rsidRPr="00DA45FF" w:rsidRDefault="00DA45FF" w:rsidP="00DA45FF">
            <w:pPr>
              <w:ind w:firstLine="0"/>
            </w:pPr>
            <w:r>
              <w:t>Hayes</w:t>
            </w:r>
          </w:p>
        </w:tc>
        <w:tc>
          <w:tcPr>
            <w:tcW w:w="2179" w:type="dxa"/>
            <w:shd w:val="clear" w:color="auto" w:fill="auto"/>
          </w:tcPr>
          <w:p w:rsidR="00DA45FF" w:rsidRPr="00DA45FF" w:rsidRDefault="00DA45FF" w:rsidP="00DA45FF">
            <w:pPr>
              <w:ind w:firstLine="0"/>
            </w:pPr>
            <w:r>
              <w:t>Henderson</w:t>
            </w:r>
          </w:p>
        </w:tc>
        <w:tc>
          <w:tcPr>
            <w:tcW w:w="2180" w:type="dxa"/>
            <w:shd w:val="clear" w:color="auto" w:fill="auto"/>
          </w:tcPr>
          <w:p w:rsidR="00DA45FF" w:rsidRPr="00DA45FF" w:rsidRDefault="00DA45FF" w:rsidP="00DA45FF">
            <w:pPr>
              <w:ind w:firstLine="0"/>
            </w:pPr>
            <w:r>
              <w:t>Henegan</w:t>
            </w:r>
          </w:p>
        </w:tc>
      </w:tr>
      <w:tr w:rsidR="00DA45FF" w:rsidRPr="00DA45FF" w:rsidTr="00DA45FF">
        <w:tc>
          <w:tcPr>
            <w:tcW w:w="2179" w:type="dxa"/>
            <w:shd w:val="clear" w:color="auto" w:fill="auto"/>
          </w:tcPr>
          <w:p w:rsidR="00DA45FF" w:rsidRPr="00DA45FF" w:rsidRDefault="00DA45FF" w:rsidP="00DA45FF">
            <w:pPr>
              <w:ind w:firstLine="0"/>
            </w:pPr>
            <w:r>
              <w:t>Hicks</w:t>
            </w:r>
          </w:p>
        </w:tc>
        <w:tc>
          <w:tcPr>
            <w:tcW w:w="2179" w:type="dxa"/>
            <w:shd w:val="clear" w:color="auto" w:fill="auto"/>
          </w:tcPr>
          <w:p w:rsidR="00DA45FF" w:rsidRPr="00DA45FF" w:rsidRDefault="00DA45FF" w:rsidP="00DA45FF">
            <w:pPr>
              <w:ind w:firstLine="0"/>
            </w:pPr>
            <w:r>
              <w:t>Hill</w:t>
            </w:r>
          </w:p>
        </w:tc>
        <w:tc>
          <w:tcPr>
            <w:tcW w:w="2180" w:type="dxa"/>
            <w:shd w:val="clear" w:color="auto" w:fill="auto"/>
          </w:tcPr>
          <w:p w:rsidR="00DA45FF" w:rsidRPr="00DA45FF" w:rsidRDefault="00DA45FF" w:rsidP="00DA45FF">
            <w:pPr>
              <w:ind w:firstLine="0"/>
            </w:pPr>
            <w:r>
              <w:t>Hiott</w:t>
            </w:r>
          </w:p>
        </w:tc>
      </w:tr>
      <w:tr w:rsidR="00DA45FF" w:rsidRPr="00DA45FF" w:rsidTr="00DA45FF">
        <w:tc>
          <w:tcPr>
            <w:tcW w:w="2179" w:type="dxa"/>
            <w:shd w:val="clear" w:color="auto" w:fill="auto"/>
          </w:tcPr>
          <w:p w:rsidR="00DA45FF" w:rsidRPr="00DA45FF" w:rsidRDefault="00DA45FF" w:rsidP="00DA45FF">
            <w:pPr>
              <w:ind w:firstLine="0"/>
            </w:pPr>
            <w:r>
              <w:t>Hixon</w:t>
            </w:r>
          </w:p>
        </w:tc>
        <w:tc>
          <w:tcPr>
            <w:tcW w:w="2179" w:type="dxa"/>
            <w:shd w:val="clear" w:color="auto" w:fill="auto"/>
          </w:tcPr>
          <w:p w:rsidR="00DA45FF" w:rsidRPr="00DA45FF" w:rsidRDefault="00DA45FF" w:rsidP="00DA45FF">
            <w:pPr>
              <w:ind w:firstLine="0"/>
            </w:pPr>
            <w:r>
              <w:t>Hodges</w:t>
            </w:r>
          </w:p>
        </w:tc>
        <w:tc>
          <w:tcPr>
            <w:tcW w:w="2180" w:type="dxa"/>
            <w:shd w:val="clear" w:color="auto" w:fill="auto"/>
          </w:tcPr>
          <w:p w:rsidR="00DA45FF" w:rsidRPr="00DA45FF" w:rsidRDefault="00DA45FF" w:rsidP="00DA45FF">
            <w:pPr>
              <w:ind w:firstLine="0"/>
            </w:pPr>
            <w:r>
              <w:t>Hosey</w:t>
            </w:r>
          </w:p>
        </w:tc>
      </w:tr>
      <w:tr w:rsidR="00DA45FF" w:rsidRPr="00DA45FF" w:rsidTr="00DA45FF">
        <w:tc>
          <w:tcPr>
            <w:tcW w:w="2179" w:type="dxa"/>
            <w:shd w:val="clear" w:color="auto" w:fill="auto"/>
          </w:tcPr>
          <w:p w:rsidR="00DA45FF" w:rsidRPr="00DA45FF" w:rsidRDefault="00DA45FF" w:rsidP="00DA45FF">
            <w:pPr>
              <w:ind w:firstLine="0"/>
            </w:pPr>
            <w:r>
              <w:t>Huggins</w:t>
            </w:r>
          </w:p>
        </w:tc>
        <w:tc>
          <w:tcPr>
            <w:tcW w:w="2179" w:type="dxa"/>
            <w:shd w:val="clear" w:color="auto" w:fill="auto"/>
          </w:tcPr>
          <w:p w:rsidR="00DA45FF" w:rsidRPr="00DA45FF" w:rsidRDefault="00DA45FF" w:rsidP="00DA45FF">
            <w:pPr>
              <w:ind w:firstLine="0"/>
            </w:pPr>
            <w:r>
              <w:t>Jefferson</w:t>
            </w:r>
          </w:p>
        </w:tc>
        <w:tc>
          <w:tcPr>
            <w:tcW w:w="2180" w:type="dxa"/>
            <w:shd w:val="clear" w:color="auto" w:fill="auto"/>
          </w:tcPr>
          <w:p w:rsidR="00DA45FF" w:rsidRPr="00DA45FF" w:rsidRDefault="00DA45FF" w:rsidP="00DA45FF">
            <w:pPr>
              <w:ind w:firstLine="0"/>
            </w:pPr>
            <w:r>
              <w:t>Johnson</w:t>
            </w:r>
          </w:p>
        </w:tc>
      </w:tr>
      <w:tr w:rsidR="00DA45FF" w:rsidRPr="00DA45FF" w:rsidTr="00DA45FF">
        <w:tc>
          <w:tcPr>
            <w:tcW w:w="2179" w:type="dxa"/>
            <w:shd w:val="clear" w:color="auto" w:fill="auto"/>
          </w:tcPr>
          <w:p w:rsidR="00DA45FF" w:rsidRPr="00DA45FF" w:rsidRDefault="00DA45FF" w:rsidP="00DA45FF">
            <w:pPr>
              <w:ind w:firstLine="0"/>
            </w:pPr>
            <w:r>
              <w:t>Kennedy</w:t>
            </w:r>
          </w:p>
        </w:tc>
        <w:tc>
          <w:tcPr>
            <w:tcW w:w="2179" w:type="dxa"/>
            <w:shd w:val="clear" w:color="auto" w:fill="auto"/>
          </w:tcPr>
          <w:p w:rsidR="00DA45FF" w:rsidRPr="00DA45FF" w:rsidRDefault="00DA45FF" w:rsidP="00DA45FF">
            <w:pPr>
              <w:ind w:firstLine="0"/>
            </w:pPr>
            <w:r>
              <w:t>King</w:t>
            </w:r>
          </w:p>
        </w:tc>
        <w:tc>
          <w:tcPr>
            <w:tcW w:w="2180" w:type="dxa"/>
            <w:shd w:val="clear" w:color="auto" w:fill="auto"/>
          </w:tcPr>
          <w:p w:rsidR="00DA45FF" w:rsidRPr="00DA45FF" w:rsidRDefault="00DA45FF" w:rsidP="00DA45FF">
            <w:pPr>
              <w:ind w:firstLine="0"/>
            </w:pPr>
            <w:r>
              <w:t>Kirby</w:t>
            </w:r>
          </w:p>
        </w:tc>
      </w:tr>
      <w:tr w:rsidR="00DA45FF" w:rsidRPr="00DA45FF" w:rsidTr="00DA45FF">
        <w:tc>
          <w:tcPr>
            <w:tcW w:w="2179" w:type="dxa"/>
            <w:shd w:val="clear" w:color="auto" w:fill="auto"/>
          </w:tcPr>
          <w:p w:rsidR="00DA45FF" w:rsidRPr="00DA45FF" w:rsidRDefault="00DA45FF" w:rsidP="00DA45FF">
            <w:pPr>
              <w:ind w:firstLine="0"/>
            </w:pPr>
            <w:r>
              <w:t>Knight</w:t>
            </w:r>
          </w:p>
        </w:tc>
        <w:tc>
          <w:tcPr>
            <w:tcW w:w="2179" w:type="dxa"/>
            <w:shd w:val="clear" w:color="auto" w:fill="auto"/>
          </w:tcPr>
          <w:p w:rsidR="00DA45FF" w:rsidRPr="00DA45FF" w:rsidRDefault="00DA45FF" w:rsidP="00DA45FF">
            <w:pPr>
              <w:ind w:firstLine="0"/>
            </w:pPr>
            <w:r>
              <w:t>Limehouse</w:t>
            </w:r>
          </w:p>
        </w:tc>
        <w:tc>
          <w:tcPr>
            <w:tcW w:w="2180" w:type="dxa"/>
            <w:shd w:val="clear" w:color="auto" w:fill="auto"/>
          </w:tcPr>
          <w:p w:rsidR="00DA45FF" w:rsidRPr="00DA45FF" w:rsidRDefault="00DA45FF" w:rsidP="00DA45FF">
            <w:pPr>
              <w:ind w:firstLine="0"/>
            </w:pPr>
            <w:r>
              <w:t>Loftis</w:t>
            </w:r>
          </w:p>
        </w:tc>
      </w:tr>
      <w:tr w:rsidR="00DA45FF" w:rsidRPr="00DA45FF" w:rsidTr="00DA45FF">
        <w:tc>
          <w:tcPr>
            <w:tcW w:w="2179" w:type="dxa"/>
            <w:shd w:val="clear" w:color="auto" w:fill="auto"/>
          </w:tcPr>
          <w:p w:rsidR="00DA45FF" w:rsidRPr="00DA45FF" w:rsidRDefault="00DA45FF" w:rsidP="00DA45FF">
            <w:pPr>
              <w:ind w:firstLine="0"/>
            </w:pPr>
            <w:r>
              <w:t>Long</w:t>
            </w:r>
          </w:p>
        </w:tc>
        <w:tc>
          <w:tcPr>
            <w:tcW w:w="2179" w:type="dxa"/>
            <w:shd w:val="clear" w:color="auto" w:fill="auto"/>
          </w:tcPr>
          <w:p w:rsidR="00DA45FF" w:rsidRPr="00DA45FF" w:rsidRDefault="00DA45FF" w:rsidP="00DA45FF">
            <w:pPr>
              <w:ind w:firstLine="0"/>
            </w:pPr>
            <w:r>
              <w:t>Lowe</w:t>
            </w:r>
          </w:p>
        </w:tc>
        <w:tc>
          <w:tcPr>
            <w:tcW w:w="2180" w:type="dxa"/>
            <w:shd w:val="clear" w:color="auto" w:fill="auto"/>
          </w:tcPr>
          <w:p w:rsidR="00DA45FF" w:rsidRPr="00DA45FF" w:rsidRDefault="00DA45FF" w:rsidP="00DA45FF">
            <w:pPr>
              <w:ind w:firstLine="0"/>
            </w:pPr>
            <w:r>
              <w:t>Lucas</w:t>
            </w:r>
          </w:p>
        </w:tc>
      </w:tr>
      <w:tr w:rsidR="00DA45FF" w:rsidRPr="00DA45FF" w:rsidTr="00DA45FF">
        <w:tc>
          <w:tcPr>
            <w:tcW w:w="2179" w:type="dxa"/>
            <w:shd w:val="clear" w:color="auto" w:fill="auto"/>
          </w:tcPr>
          <w:p w:rsidR="00DA45FF" w:rsidRPr="00DA45FF" w:rsidRDefault="00DA45FF" w:rsidP="00DA45FF">
            <w:pPr>
              <w:ind w:firstLine="0"/>
            </w:pPr>
            <w:r>
              <w:t>Mack</w:t>
            </w:r>
          </w:p>
        </w:tc>
        <w:tc>
          <w:tcPr>
            <w:tcW w:w="2179" w:type="dxa"/>
            <w:shd w:val="clear" w:color="auto" w:fill="auto"/>
          </w:tcPr>
          <w:p w:rsidR="00DA45FF" w:rsidRPr="00DA45FF" w:rsidRDefault="00DA45FF" w:rsidP="00DA45FF">
            <w:pPr>
              <w:ind w:firstLine="0"/>
            </w:pPr>
            <w:r>
              <w:t>McCoy</w:t>
            </w:r>
          </w:p>
        </w:tc>
        <w:tc>
          <w:tcPr>
            <w:tcW w:w="2180" w:type="dxa"/>
            <w:shd w:val="clear" w:color="auto" w:fill="auto"/>
          </w:tcPr>
          <w:p w:rsidR="00DA45FF" w:rsidRPr="00DA45FF" w:rsidRDefault="00DA45FF" w:rsidP="00DA45FF">
            <w:pPr>
              <w:ind w:firstLine="0"/>
            </w:pPr>
            <w:r>
              <w:t>McEachern</w:t>
            </w:r>
          </w:p>
        </w:tc>
      </w:tr>
      <w:tr w:rsidR="00DA45FF" w:rsidRPr="00DA45FF" w:rsidTr="00DA45FF">
        <w:tc>
          <w:tcPr>
            <w:tcW w:w="2179" w:type="dxa"/>
            <w:shd w:val="clear" w:color="auto" w:fill="auto"/>
          </w:tcPr>
          <w:p w:rsidR="00DA45FF" w:rsidRPr="00DA45FF" w:rsidRDefault="00DA45FF" w:rsidP="00DA45FF">
            <w:pPr>
              <w:ind w:firstLine="0"/>
            </w:pPr>
            <w:r>
              <w:t>McKnight</w:t>
            </w:r>
          </w:p>
        </w:tc>
        <w:tc>
          <w:tcPr>
            <w:tcW w:w="2179" w:type="dxa"/>
            <w:shd w:val="clear" w:color="auto" w:fill="auto"/>
          </w:tcPr>
          <w:p w:rsidR="00DA45FF" w:rsidRPr="00DA45FF" w:rsidRDefault="00DA45FF" w:rsidP="00DA45FF">
            <w:pPr>
              <w:ind w:firstLine="0"/>
            </w:pPr>
            <w:r>
              <w:t>M. S. McLeod</w:t>
            </w:r>
          </w:p>
        </w:tc>
        <w:tc>
          <w:tcPr>
            <w:tcW w:w="2180" w:type="dxa"/>
            <w:shd w:val="clear" w:color="auto" w:fill="auto"/>
          </w:tcPr>
          <w:p w:rsidR="00DA45FF" w:rsidRPr="00DA45FF" w:rsidRDefault="00DA45FF" w:rsidP="00DA45FF">
            <w:pPr>
              <w:ind w:firstLine="0"/>
            </w:pPr>
            <w:r>
              <w:t>W. J. McLeod</w:t>
            </w:r>
          </w:p>
        </w:tc>
      </w:tr>
      <w:tr w:rsidR="00DA45FF" w:rsidRPr="00DA45FF" w:rsidTr="00DA45FF">
        <w:tc>
          <w:tcPr>
            <w:tcW w:w="2179" w:type="dxa"/>
            <w:shd w:val="clear" w:color="auto" w:fill="auto"/>
          </w:tcPr>
          <w:p w:rsidR="00DA45FF" w:rsidRPr="00DA45FF" w:rsidRDefault="00DA45FF" w:rsidP="00DA45FF">
            <w:pPr>
              <w:ind w:firstLine="0"/>
            </w:pPr>
            <w:r>
              <w:t>Merrill</w:t>
            </w:r>
          </w:p>
        </w:tc>
        <w:tc>
          <w:tcPr>
            <w:tcW w:w="2179" w:type="dxa"/>
            <w:shd w:val="clear" w:color="auto" w:fill="auto"/>
          </w:tcPr>
          <w:p w:rsidR="00DA45FF" w:rsidRPr="00DA45FF" w:rsidRDefault="00DA45FF" w:rsidP="00DA45FF">
            <w:pPr>
              <w:ind w:firstLine="0"/>
            </w:pPr>
            <w:r>
              <w:t>Mitchell</w:t>
            </w:r>
          </w:p>
        </w:tc>
        <w:tc>
          <w:tcPr>
            <w:tcW w:w="2180" w:type="dxa"/>
            <w:shd w:val="clear" w:color="auto" w:fill="auto"/>
          </w:tcPr>
          <w:p w:rsidR="00DA45FF" w:rsidRPr="00DA45FF" w:rsidRDefault="00DA45FF" w:rsidP="00DA45FF">
            <w:pPr>
              <w:ind w:firstLine="0"/>
            </w:pPr>
            <w:r>
              <w:t>D. C. Moss</w:t>
            </w:r>
          </w:p>
        </w:tc>
      </w:tr>
      <w:tr w:rsidR="00DA45FF" w:rsidRPr="00DA45FF" w:rsidTr="00DA45FF">
        <w:tc>
          <w:tcPr>
            <w:tcW w:w="2179" w:type="dxa"/>
            <w:shd w:val="clear" w:color="auto" w:fill="auto"/>
          </w:tcPr>
          <w:p w:rsidR="00DA45FF" w:rsidRPr="00DA45FF" w:rsidRDefault="00DA45FF" w:rsidP="00DA45FF">
            <w:pPr>
              <w:ind w:firstLine="0"/>
            </w:pPr>
            <w:r>
              <w:t>V. S. Moss</w:t>
            </w:r>
          </w:p>
        </w:tc>
        <w:tc>
          <w:tcPr>
            <w:tcW w:w="2179" w:type="dxa"/>
            <w:shd w:val="clear" w:color="auto" w:fill="auto"/>
          </w:tcPr>
          <w:p w:rsidR="00DA45FF" w:rsidRPr="00DA45FF" w:rsidRDefault="00DA45FF" w:rsidP="00DA45FF">
            <w:pPr>
              <w:ind w:firstLine="0"/>
            </w:pPr>
            <w:r>
              <w:t>Nanney</w:t>
            </w:r>
          </w:p>
        </w:tc>
        <w:tc>
          <w:tcPr>
            <w:tcW w:w="2180" w:type="dxa"/>
            <w:shd w:val="clear" w:color="auto" w:fill="auto"/>
          </w:tcPr>
          <w:p w:rsidR="00DA45FF" w:rsidRPr="00DA45FF" w:rsidRDefault="00DA45FF" w:rsidP="00DA45FF">
            <w:pPr>
              <w:ind w:firstLine="0"/>
            </w:pPr>
            <w:r>
              <w:t>Newton</w:t>
            </w:r>
          </w:p>
        </w:tc>
      </w:tr>
      <w:tr w:rsidR="00DA45FF" w:rsidRPr="00DA45FF" w:rsidTr="00DA45FF">
        <w:tc>
          <w:tcPr>
            <w:tcW w:w="2179" w:type="dxa"/>
            <w:shd w:val="clear" w:color="auto" w:fill="auto"/>
          </w:tcPr>
          <w:p w:rsidR="00DA45FF" w:rsidRPr="00DA45FF" w:rsidRDefault="00DA45FF" w:rsidP="00DA45FF">
            <w:pPr>
              <w:ind w:firstLine="0"/>
            </w:pPr>
            <w:r>
              <w:t>Norman</w:t>
            </w:r>
          </w:p>
        </w:tc>
        <w:tc>
          <w:tcPr>
            <w:tcW w:w="2179" w:type="dxa"/>
            <w:shd w:val="clear" w:color="auto" w:fill="auto"/>
          </w:tcPr>
          <w:p w:rsidR="00DA45FF" w:rsidRPr="00DA45FF" w:rsidRDefault="00DA45FF" w:rsidP="00DA45FF">
            <w:pPr>
              <w:ind w:firstLine="0"/>
            </w:pPr>
            <w:r>
              <w:t>Norrell</w:t>
            </w:r>
          </w:p>
        </w:tc>
        <w:tc>
          <w:tcPr>
            <w:tcW w:w="2180" w:type="dxa"/>
            <w:shd w:val="clear" w:color="auto" w:fill="auto"/>
          </w:tcPr>
          <w:p w:rsidR="00DA45FF" w:rsidRPr="00DA45FF" w:rsidRDefault="00DA45FF" w:rsidP="00DA45FF">
            <w:pPr>
              <w:ind w:firstLine="0"/>
            </w:pPr>
            <w:r>
              <w:t>Ott</w:t>
            </w:r>
          </w:p>
        </w:tc>
      </w:tr>
      <w:tr w:rsidR="00DA45FF" w:rsidRPr="00DA45FF" w:rsidTr="00DA45FF">
        <w:tc>
          <w:tcPr>
            <w:tcW w:w="2179" w:type="dxa"/>
            <w:shd w:val="clear" w:color="auto" w:fill="auto"/>
          </w:tcPr>
          <w:p w:rsidR="00DA45FF" w:rsidRPr="00DA45FF" w:rsidRDefault="00DA45FF" w:rsidP="00DA45FF">
            <w:pPr>
              <w:ind w:firstLine="0"/>
            </w:pPr>
            <w:r>
              <w:t>Parks</w:t>
            </w:r>
          </w:p>
        </w:tc>
        <w:tc>
          <w:tcPr>
            <w:tcW w:w="2179" w:type="dxa"/>
            <w:shd w:val="clear" w:color="auto" w:fill="auto"/>
          </w:tcPr>
          <w:p w:rsidR="00DA45FF" w:rsidRPr="00DA45FF" w:rsidRDefault="00DA45FF" w:rsidP="00DA45FF">
            <w:pPr>
              <w:ind w:firstLine="0"/>
            </w:pPr>
            <w:r>
              <w:t>Pitts</w:t>
            </w:r>
          </w:p>
        </w:tc>
        <w:tc>
          <w:tcPr>
            <w:tcW w:w="2180" w:type="dxa"/>
            <w:shd w:val="clear" w:color="auto" w:fill="auto"/>
          </w:tcPr>
          <w:p w:rsidR="00DA45FF" w:rsidRPr="00DA45FF" w:rsidRDefault="00DA45FF" w:rsidP="00DA45FF">
            <w:pPr>
              <w:ind w:firstLine="0"/>
            </w:pPr>
            <w:r>
              <w:t>Pope</w:t>
            </w:r>
          </w:p>
        </w:tc>
      </w:tr>
      <w:tr w:rsidR="00DA45FF" w:rsidRPr="00DA45FF" w:rsidTr="00DA45FF">
        <w:tc>
          <w:tcPr>
            <w:tcW w:w="2179" w:type="dxa"/>
            <w:shd w:val="clear" w:color="auto" w:fill="auto"/>
          </w:tcPr>
          <w:p w:rsidR="00DA45FF" w:rsidRPr="00DA45FF" w:rsidRDefault="00DA45FF" w:rsidP="00DA45FF">
            <w:pPr>
              <w:ind w:firstLine="0"/>
            </w:pPr>
            <w:r>
              <w:t>Quinn</w:t>
            </w:r>
          </w:p>
        </w:tc>
        <w:tc>
          <w:tcPr>
            <w:tcW w:w="2179" w:type="dxa"/>
            <w:shd w:val="clear" w:color="auto" w:fill="auto"/>
          </w:tcPr>
          <w:p w:rsidR="00DA45FF" w:rsidRPr="00DA45FF" w:rsidRDefault="00DA45FF" w:rsidP="00DA45FF">
            <w:pPr>
              <w:ind w:firstLine="0"/>
            </w:pPr>
            <w:r>
              <w:t>Ridgeway</w:t>
            </w:r>
          </w:p>
        </w:tc>
        <w:tc>
          <w:tcPr>
            <w:tcW w:w="2180" w:type="dxa"/>
            <w:shd w:val="clear" w:color="auto" w:fill="auto"/>
          </w:tcPr>
          <w:p w:rsidR="00DA45FF" w:rsidRPr="00DA45FF" w:rsidRDefault="00DA45FF" w:rsidP="00DA45FF">
            <w:pPr>
              <w:ind w:firstLine="0"/>
            </w:pPr>
            <w:r>
              <w:t>Riley</w:t>
            </w:r>
          </w:p>
        </w:tc>
      </w:tr>
      <w:tr w:rsidR="00DA45FF" w:rsidRPr="00DA45FF" w:rsidTr="00DA45FF">
        <w:tc>
          <w:tcPr>
            <w:tcW w:w="2179" w:type="dxa"/>
            <w:shd w:val="clear" w:color="auto" w:fill="auto"/>
          </w:tcPr>
          <w:p w:rsidR="00DA45FF" w:rsidRPr="00DA45FF" w:rsidRDefault="00DA45FF" w:rsidP="00DA45FF">
            <w:pPr>
              <w:ind w:firstLine="0"/>
            </w:pPr>
            <w:r>
              <w:t>Rivers</w:t>
            </w:r>
          </w:p>
        </w:tc>
        <w:tc>
          <w:tcPr>
            <w:tcW w:w="2179" w:type="dxa"/>
            <w:shd w:val="clear" w:color="auto" w:fill="auto"/>
          </w:tcPr>
          <w:p w:rsidR="00DA45FF" w:rsidRPr="00DA45FF" w:rsidRDefault="00DA45FF" w:rsidP="00DA45FF">
            <w:pPr>
              <w:ind w:firstLine="0"/>
            </w:pPr>
            <w:r>
              <w:t>Sandifer</w:t>
            </w:r>
          </w:p>
        </w:tc>
        <w:tc>
          <w:tcPr>
            <w:tcW w:w="2180" w:type="dxa"/>
            <w:shd w:val="clear" w:color="auto" w:fill="auto"/>
          </w:tcPr>
          <w:p w:rsidR="00DA45FF" w:rsidRPr="00DA45FF" w:rsidRDefault="00DA45FF" w:rsidP="00DA45FF">
            <w:pPr>
              <w:ind w:firstLine="0"/>
            </w:pPr>
            <w:r>
              <w:t>Simrill</w:t>
            </w:r>
          </w:p>
        </w:tc>
      </w:tr>
      <w:tr w:rsidR="00DA45FF" w:rsidRPr="00DA45FF" w:rsidTr="00DA45FF">
        <w:tc>
          <w:tcPr>
            <w:tcW w:w="2179" w:type="dxa"/>
            <w:shd w:val="clear" w:color="auto" w:fill="auto"/>
          </w:tcPr>
          <w:p w:rsidR="00DA45FF" w:rsidRPr="00DA45FF" w:rsidRDefault="00DA45FF" w:rsidP="00DA45FF">
            <w:pPr>
              <w:ind w:firstLine="0"/>
            </w:pPr>
            <w:r>
              <w:t>G. M. Smith</w:t>
            </w:r>
          </w:p>
        </w:tc>
        <w:tc>
          <w:tcPr>
            <w:tcW w:w="2179" w:type="dxa"/>
            <w:shd w:val="clear" w:color="auto" w:fill="auto"/>
          </w:tcPr>
          <w:p w:rsidR="00DA45FF" w:rsidRPr="00DA45FF" w:rsidRDefault="00DA45FF" w:rsidP="00DA45FF">
            <w:pPr>
              <w:ind w:firstLine="0"/>
            </w:pPr>
            <w:r>
              <w:t>G. R. Smith</w:t>
            </w:r>
          </w:p>
        </w:tc>
        <w:tc>
          <w:tcPr>
            <w:tcW w:w="2180" w:type="dxa"/>
            <w:shd w:val="clear" w:color="auto" w:fill="auto"/>
          </w:tcPr>
          <w:p w:rsidR="00DA45FF" w:rsidRPr="00DA45FF" w:rsidRDefault="00DA45FF" w:rsidP="00DA45FF">
            <w:pPr>
              <w:ind w:firstLine="0"/>
            </w:pPr>
            <w:r>
              <w:t>J. E. Smith</w:t>
            </w:r>
          </w:p>
        </w:tc>
      </w:tr>
      <w:tr w:rsidR="00DA45FF" w:rsidRPr="00DA45FF" w:rsidTr="00DA45FF">
        <w:tc>
          <w:tcPr>
            <w:tcW w:w="2179" w:type="dxa"/>
            <w:shd w:val="clear" w:color="auto" w:fill="auto"/>
          </w:tcPr>
          <w:p w:rsidR="00DA45FF" w:rsidRPr="00DA45FF" w:rsidRDefault="00DA45FF" w:rsidP="00DA45FF">
            <w:pPr>
              <w:ind w:firstLine="0"/>
            </w:pPr>
            <w:r>
              <w:t>Sottile</w:t>
            </w:r>
          </w:p>
        </w:tc>
        <w:tc>
          <w:tcPr>
            <w:tcW w:w="2179" w:type="dxa"/>
            <w:shd w:val="clear" w:color="auto" w:fill="auto"/>
          </w:tcPr>
          <w:p w:rsidR="00DA45FF" w:rsidRPr="00DA45FF" w:rsidRDefault="00DA45FF" w:rsidP="00DA45FF">
            <w:pPr>
              <w:ind w:firstLine="0"/>
            </w:pPr>
            <w:r>
              <w:t>Southard</w:t>
            </w:r>
          </w:p>
        </w:tc>
        <w:tc>
          <w:tcPr>
            <w:tcW w:w="2180" w:type="dxa"/>
            <w:shd w:val="clear" w:color="auto" w:fill="auto"/>
          </w:tcPr>
          <w:p w:rsidR="00DA45FF" w:rsidRPr="00DA45FF" w:rsidRDefault="00DA45FF" w:rsidP="00DA45FF">
            <w:pPr>
              <w:ind w:firstLine="0"/>
            </w:pPr>
            <w:r>
              <w:t>Spires</w:t>
            </w:r>
          </w:p>
        </w:tc>
      </w:tr>
      <w:tr w:rsidR="00DA45FF" w:rsidRPr="00DA45FF" w:rsidTr="00DA45FF">
        <w:tc>
          <w:tcPr>
            <w:tcW w:w="2179" w:type="dxa"/>
            <w:shd w:val="clear" w:color="auto" w:fill="auto"/>
          </w:tcPr>
          <w:p w:rsidR="00DA45FF" w:rsidRPr="00DA45FF" w:rsidRDefault="00DA45FF" w:rsidP="00DA45FF">
            <w:pPr>
              <w:ind w:firstLine="0"/>
            </w:pPr>
            <w:r>
              <w:t>Stavrinakis</w:t>
            </w:r>
          </w:p>
        </w:tc>
        <w:tc>
          <w:tcPr>
            <w:tcW w:w="2179" w:type="dxa"/>
            <w:shd w:val="clear" w:color="auto" w:fill="auto"/>
          </w:tcPr>
          <w:p w:rsidR="00DA45FF" w:rsidRPr="00DA45FF" w:rsidRDefault="00DA45FF" w:rsidP="00DA45FF">
            <w:pPr>
              <w:ind w:firstLine="0"/>
            </w:pPr>
            <w:r>
              <w:t>Tallon</w:t>
            </w:r>
          </w:p>
        </w:tc>
        <w:tc>
          <w:tcPr>
            <w:tcW w:w="2180" w:type="dxa"/>
            <w:shd w:val="clear" w:color="auto" w:fill="auto"/>
          </w:tcPr>
          <w:p w:rsidR="00DA45FF" w:rsidRPr="00DA45FF" w:rsidRDefault="00DA45FF" w:rsidP="00DA45FF">
            <w:pPr>
              <w:ind w:firstLine="0"/>
            </w:pPr>
            <w:r>
              <w:t>Taylor</w:t>
            </w:r>
          </w:p>
        </w:tc>
      </w:tr>
      <w:tr w:rsidR="00DA45FF" w:rsidRPr="00DA45FF" w:rsidTr="00DA45FF">
        <w:tc>
          <w:tcPr>
            <w:tcW w:w="2179" w:type="dxa"/>
            <w:shd w:val="clear" w:color="auto" w:fill="auto"/>
          </w:tcPr>
          <w:p w:rsidR="00DA45FF" w:rsidRPr="00DA45FF" w:rsidRDefault="00DA45FF" w:rsidP="00DA45FF">
            <w:pPr>
              <w:ind w:firstLine="0"/>
            </w:pPr>
            <w:r>
              <w:t>Thayer</w:t>
            </w:r>
          </w:p>
        </w:tc>
        <w:tc>
          <w:tcPr>
            <w:tcW w:w="2179" w:type="dxa"/>
            <w:shd w:val="clear" w:color="auto" w:fill="auto"/>
          </w:tcPr>
          <w:p w:rsidR="00DA45FF" w:rsidRPr="00DA45FF" w:rsidRDefault="00DA45FF" w:rsidP="00DA45FF">
            <w:pPr>
              <w:ind w:firstLine="0"/>
            </w:pPr>
            <w:r>
              <w:t>Toole</w:t>
            </w:r>
          </w:p>
        </w:tc>
        <w:tc>
          <w:tcPr>
            <w:tcW w:w="2180" w:type="dxa"/>
            <w:shd w:val="clear" w:color="auto" w:fill="auto"/>
          </w:tcPr>
          <w:p w:rsidR="00DA45FF" w:rsidRPr="00DA45FF" w:rsidRDefault="00DA45FF" w:rsidP="00DA45FF">
            <w:pPr>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Wells</w:t>
            </w:r>
          </w:p>
        </w:tc>
        <w:tc>
          <w:tcPr>
            <w:tcW w:w="2179" w:type="dxa"/>
            <w:shd w:val="clear" w:color="auto" w:fill="auto"/>
          </w:tcPr>
          <w:p w:rsidR="00DA45FF" w:rsidRPr="00DA45FF" w:rsidRDefault="00DA45FF" w:rsidP="00DA45FF">
            <w:pPr>
              <w:keepNext/>
              <w:ind w:firstLine="0"/>
            </w:pPr>
            <w:r>
              <w:t>Whipper</w:t>
            </w:r>
          </w:p>
        </w:tc>
        <w:tc>
          <w:tcPr>
            <w:tcW w:w="2180" w:type="dxa"/>
            <w:shd w:val="clear" w:color="auto" w:fill="auto"/>
          </w:tcPr>
          <w:p w:rsidR="00DA45FF" w:rsidRPr="00DA45FF" w:rsidRDefault="00DA45FF" w:rsidP="00DA45FF">
            <w:pPr>
              <w:keepNext/>
              <w:ind w:firstLine="0"/>
            </w:pPr>
            <w:r>
              <w:t>White</w:t>
            </w:r>
          </w:p>
        </w:tc>
      </w:tr>
      <w:tr w:rsidR="00DA45FF" w:rsidRPr="00DA45FF" w:rsidTr="00DA45FF">
        <w:tc>
          <w:tcPr>
            <w:tcW w:w="2179" w:type="dxa"/>
            <w:shd w:val="clear" w:color="auto" w:fill="auto"/>
          </w:tcPr>
          <w:p w:rsidR="00DA45FF" w:rsidRPr="00DA45FF" w:rsidRDefault="00DA45FF" w:rsidP="00DA45FF">
            <w:pPr>
              <w:keepNext/>
              <w:ind w:firstLine="0"/>
            </w:pPr>
            <w:r>
              <w:t>Whitmire</w:t>
            </w:r>
          </w:p>
        </w:tc>
        <w:tc>
          <w:tcPr>
            <w:tcW w:w="2179" w:type="dxa"/>
            <w:shd w:val="clear" w:color="auto" w:fill="auto"/>
          </w:tcPr>
          <w:p w:rsidR="00DA45FF" w:rsidRPr="00DA45FF" w:rsidRDefault="00DA45FF" w:rsidP="00DA45FF">
            <w:pPr>
              <w:keepNext/>
              <w:ind w:firstLine="0"/>
            </w:pPr>
            <w:r>
              <w:t>Willis</w:t>
            </w:r>
          </w:p>
        </w:tc>
        <w:tc>
          <w:tcPr>
            <w:tcW w:w="2180" w:type="dxa"/>
            <w:shd w:val="clear" w:color="auto" w:fill="auto"/>
          </w:tcPr>
          <w:p w:rsidR="00DA45FF" w:rsidRPr="00DA45FF" w:rsidRDefault="00DA45FF" w:rsidP="00DA45FF">
            <w:pPr>
              <w:keepNext/>
              <w:ind w:firstLine="0"/>
            </w:pPr>
            <w:r>
              <w:t>Yow</w:t>
            </w:r>
          </w:p>
        </w:tc>
      </w:tr>
    </w:tbl>
    <w:p w:rsidR="00DA45FF" w:rsidRDefault="00DA45FF" w:rsidP="00DA45FF"/>
    <w:p w:rsidR="00DA45FF" w:rsidRDefault="00DA45FF" w:rsidP="00DA45FF">
      <w:pPr>
        <w:jc w:val="center"/>
        <w:rPr>
          <w:b/>
        </w:rPr>
      </w:pPr>
      <w:r w:rsidRPr="00DA45FF">
        <w:rPr>
          <w:b/>
        </w:rPr>
        <w:t>Total--105</w:t>
      </w:r>
    </w:p>
    <w:p w:rsidR="00DA45FF" w:rsidRDefault="00DA45FF" w:rsidP="00DA45FF">
      <w:pPr>
        <w:jc w:val="center"/>
        <w:rPr>
          <w:b/>
        </w:rPr>
      </w:pPr>
    </w:p>
    <w:p w:rsidR="002927AE" w:rsidRDefault="002927AE">
      <w:pPr>
        <w:ind w:firstLine="0"/>
        <w:jc w:val="left"/>
      </w:pPr>
      <w:r>
        <w:br w:type="page"/>
      </w:r>
    </w:p>
    <w:p w:rsidR="00DA45FF" w:rsidRDefault="00DA45FF" w:rsidP="00DA45FF">
      <w:pPr>
        <w:ind w:firstLine="0"/>
      </w:pPr>
      <w:r w:rsidRPr="00DA45FF">
        <w:t xml:space="preserve"> </w:t>
      </w:r>
      <w:r>
        <w:t>Those who voted in the negative are:</w:t>
      </w:r>
    </w:p>
    <w:p w:rsidR="00DA45FF" w:rsidRDefault="00DA45FF" w:rsidP="00DA45FF"/>
    <w:p w:rsidR="00DA45FF" w:rsidRDefault="00DA45FF" w:rsidP="00DA45FF">
      <w:pPr>
        <w:jc w:val="center"/>
        <w:rPr>
          <w:b/>
        </w:rPr>
      </w:pPr>
      <w:r w:rsidRPr="00DA45FF">
        <w:rPr>
          <w:b/>
        </w:rPr>
        <w:t>Total--0</w:t>
      </w:r>
    </w:p>
    <w:p w:rsidR="00DA45FF" w:rsidRDefault="00DA45FF" w:rsidP="00DA45FF">
      <w:pPr>
        <w:jc w:val="center"/>
        <w:rPr>
          <w:b/>
        </w:rPr>
      </w:pPr>
    </w:p>
    <w:p w:rsidR="00DA45FF" w:rsidRDefault="00DA45FF" w:rsidP="00DA45FF">
      <w:r>
        <w:t xml:space="preserve">So, the Bill was read the second time and ordered to third reading.  </w:t>
      </w:r>
    </w:p>
    <w:p w:rsidR="00DA45FF" w:rsidRDefault="00DA45FF" w:rsidP="00DA45FF"/>
    <w:p w:rsidR="00DA45FF" w:rsidRDefault="00DA45FF" w:rsidP="00DA45FF">
      <w:pPr>
        <w:keepNext/>
        <w:jc w:val="center"/>
        <w:rPr>
          <w:b/>
        </w:rPr>
      </w:pPr>
      <w:r w:rsidRPr="00DA45FF">
        <w:rPr>
          <w:b/>
        </w:rPr>
        <w:t>H. 3165--ORDERED TO BE READ THIRD TIME TOMORROW</w:t>
      </w:r>
    </w:p>
    <w:p w:rsidR="00DA45FF" w:rsidRDefault="00DA45FF" w:rsidP="00DA45FF">
      <w:r>
        <w:t xml:space="preserve">On motion of Rep. TALLON, with unanimous consent, it was ordered that H. 3165 be read the third time tomorrow.  </w:t>
      </w:r>
    </w:p>
    <w:p w:rsidR="00DA45FF" w:rsidRDefault="00DA45FF" w:rsidP="00DA45FF"/>
    <w:p w:rsidR="00DA45FF" w:rsidRDefault="00DA45FF" w:rsidP="00DA45FF">
      <w:pPr>
        <w:keepNext/>
        <w:jc w:val="center"/>
        <w:rPr>
          <w:b/>
        </w:rPr>
      </w:pPr>
      <w:r w:rsidRPr="00DA45FF">
        <w:rPr>
          <w:b/>
        </w:rPr>
        <w:t>H. 3204--DEBATE ADJOURNED</w:t>
      </w:r>
    </w:p>
    <w:p w:rsidR="00DA45FF" w:rsidRDefault="00DA45FF" w:rsidP="00DA45FF">
      <w:pPr>
        <w:keepNext/>
      </w:pPr>
      <w:r>
        <w:t>The following Bill was taken up:</w:t>
      </w:r>
    </w:p>
    <w:p w:rsidR="00DA45FF" w:rsidRDefault="00DA45FF" w:rsidP="00DA45FF">
      <w:pPr>
        <w:keepNext/>
      </w:pPr>
      <w:bookmarkStart w:id="140" w:name="include_clip_start_278"/>
      <w:bookmarkEnd w:id="140"/>
    </w:p>
    <w:p w:rsidR="00DA45FF" w:rsidRDefault="00DA45FF" w:rsidP="00DA45FF">
      <w:pPr>
        <w:keepNext/>
      </w:pPr>
      <w:r>
        <w:t>H. 3204 -- Reps. Bernstein, J. E. Smith, Cobb-Hunter, M. S. McLeod and Jefferson: A BILL TO AMEND THE CODE OF LAWS OF SOUTH CAROLINA, 1976, BY ADDING SECTION 44-29-185 SO AS TO ENACT THE "CERVICAL CANCER PREVENTION ACT", TO PROVIDE THAT BEGINNING WITH THE 2015-2016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"CERVICAL CANCER VACCINATION SERIES", AND TO PROVIDE THAT IMPLEMENTATION OF THIS ACT IS CONTINGENT UPON RECEIPT OF FULL FUNDING BY STATE AND FEDERAL FUNDS.</w:t>
      </w:r>
    </w:p>
    <w:p w:rsidR="00F700E2" w:rsidRDefault="00F700E2" w:rsidP="00DA45FF">
      <w:bookmarkStart w:id="141" w:name="include_clip_end_278"/>
      <w:bookmarkEnd w:id="141"/>
    </w:p>
    <w:p w:rsidR="00DA45FF" w:rsidRDefault="00DA45FF" w:rsidP="00DA45FF">
      <w:r>
        <w:t xml:space="preserve">Rep. DELLENEY moved to adjourn debate on the Bill until Tuesday, March 17.  </w:t>
      </w:r>
    </w:p>
    <w:p w:rsidR="00F700E2" w:rsidRDefault="00F700E2" w:rsidP="00DA45FF"/>
    <w:p w:rsidR="00DA45FF" w:rsidRDefault="00DA45FF" w:rsidP="00DA45FF">
      <w:r>
        <w:t xml:space="preserve">Rep. J. E. SMITH moved to table the motion.  </w:t>
      </w:r>
    </w:p>
    <w:p w:rsidR="00DA45FF" w:rsidRDefault="00DA45FF" w:rsidP="00DA45FF"/>
    <w:p w:rsidR="002927AE" w:rsidRDefault="002927AE">
      <w:pPr>
        <w:ind w:firstLine="0"/>
        <w:jc w:val="left"/>
      </w:pPr>
      <w:r>
        <w:br w:type="page"/>
      </w:r>
    </w:p>
    <w:p w:rsidR="00DA45FF" w:rsidRDefault="00DA45FF" w:rsidP="00DA45FF">
      <w:r>
        <w:t>Rep. LOFTIS demanded the yeas and nays which were taken, resulting as follows:</w:t>
      </w:r>
    </w:p>
    <w:p w:rsidR="00DA45FF" w:rsidRDefault="00DA45FF" w:rsidP="00DA45FF">
      <w:pPr>
        <w:jc w:val="center"/>
      </w:pPr>
      <w:bookmarkStart w:id="142" w:name="vote_start281"/>
      <w:bookmarkEnd w:id="142"/>
      <w:r>
        <w:t>Yeas 31; Nays 68</w:t>
      </w:r>
    </w:p>
    <w:p w:rsidR="00DA45FF" w:rsidRDefault="00DA45FF" w:rsidP="00DA45FF">
      <w:pPr>
        <w:jc w:val="center"/>
      </w:pPr>
    </w:p>
    <w:p w:rsidR="00DA45FF" w:rsidRDefault="00DA45FF" w:rsidP="00DA45F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Alexander</w:t>
            </w:r>
          </w:p>
        </w:tc>
        <w:tc>
          <w:tcPr>
            <w:tcW w:w="2179" w:type="dxa"/>
            <w:shd w:val="clear" w:color="auto" w:fill="auto"/>
          </w:tcPr>
          <w:p w:rsidR="00DA45FF" w:rsidRPr="00DA45FF" w:rsidRDefault="00DA45FF" w:rsidP="00DA45FF">
            <w:pPr>
              <w:keepNext/>
              <w:ind w:firstLine="0"/>
            </w:pPr>
            <w:r>
              <w:t>Anthony</w:t>
            </w:r>
          </w:p>
        </w:tc>
        <w:tc>
          <w:tcPr>
            <w:tcW w:w="2180" w:type="dxa"/>
            <w:shd w:val="clear" w:color="auto" w:fill="auto"/>
          </w:tcPr>
          <w:p w:rsidR="00DA45FF" w:rsidRPr="00DA45FF" w:rsidRDefault="00DA45FF" w:rsidP="00DA45FF">
            <w:pPr>
              <w:keepNext/>
              <w:ind w:firstLine="0"/>
            </w:pPr>
            <w:r>
              <w:t>Bales</w:t>
            </w:r>
          </w:p>
        </w:tc>
      </w:tr>
      <w:tr w:rsidR="00DA45FF" w:rsidRPr="00DA45FF" w:rsidTr="00DA45FF">
        <w:tc>
          <w:tcPr>
            <w:tcW w:w="2179" w:type="dxa"/>
            <w:shd w:val="clear" w:color="auto" w:fill="auto"/>
          </w:tcPr>
          <w:p w:rsidR="00DA45FF" w:rsidRPr="00DA45FF" w:rsidRDefault="00DA45FF" w:rsidP="00DA45FF">
            <w:pPr>
              <w:ind w:firstLine="0"/>
            </w:pPr>
            <w:r>
              <w:t>Bamberg</w:t>
            </w:r>
          </w:p>
        </w:tc>
        <w:tc>
          <w:tcPr>
            <w:tcW w:w="2179" w:type="dxa"/>
            <w:shd w:val="clear" w:color="auto" w:fill="auto"/>
          </w:tcPr>
          <w:p w:rsidR="00DA45FF" w:rsidRPr="00DA45FF" w:rsidRDefault="00DA45FF" w:rsidP="00DA45FF">
            <w:pPr>
              <w:ind w:firstLine="0"/>
            </w:pPr>
            <w:r>
              <w:t>Bernstein</w:t>
            </w:r>
          </w:p>
        </w:tc>
        <w:tc>
          <w:tcPr>
            <w:tcW w:w="2180" w:type="dxa"/>
            <w:shd w:val="clear" w:color="auto" w:fill="auto"/>
          </w:tcPr>
          <w:p w:rsidR="00DA45FF" w:rsidRPr="00DA45FF" w:rsidRDefault="00DA45FF" w:rsidP="00DA45FF">
            <w:pPr>
              <w:ind w:firstLine="0"/>
            </w:pPr>
            <w:r>
              <w:t>R. L. Brown</w:t>
            </w:r>
          </w:p>
        </w:tc>
      </w:tr>
      <w:tr w:rsidR="00DA45FF" w:rsidRPr="00DA45FF" w:rsidTr="00DA45FF">
        <w:tc>
          <w:tcPr>
            <w:tcW w:w="2179" w:type="dxa"/>
            <w:shd w:val="clear" w:color="auto" w:fill="auto"/>
          </w:tcPr>
          <w:p w:rsidR="00DA45FF" w:rsidRPr="00DA45FF" w:rsidRDefault="00DA45FF" w:rsidP="00DA45FF">
            <w:pPr>
              <w:ind w:firstLine="0"/>
            </w:pPr>
            <w:r>
              <w:t>Clyburn</w:t>
            </w:r>
          </w:p>
        </w:tc>
        <w:tc>
          <w:tcPr>
            <w:tcW w:w="2179" w:type="dxa"/>
            <w:shd w:val="clear" w:color="auto" w:fill="auto"/>
          </w:tcPr>
          <w:p w:rsidR="00DA45FF" w:rsidRPr="00DA45FF" w:rsidRDefault="00DA45FF" w:rsidP="00DA45FF">
            <w:pPr>
              <w:ind w:firstLine="0"/>
            </w:pPr>
            <w:r>
              <w:t>Cobb-Hunter</w:t>
            </w:r>
          </w:p>
        </w:tc>
        <w:tc>
          <w:tcPr>
            <w:tcW w:w="2180" w:type="dxa"/>
            <w:shd w:val="clear" w:color="auto" w:fill="auto"/>
          </w:tcPr>
          <w:p w:rsidR="00DA45FF" w:rsidRPr="00DA45FF" w:rsidRDefault="00DA45FF" w:rsidP="00DA45FF">
            <w:pPr>
              <w:ind w:firstLine="0"/>
            </w:pPr>
            <w:r>
              <w:t>Douglas</w:t>
            </w:r>
          </w:p>
        </w:tc>
      </w:tr>
      <w:tr w:rsidR="00DA45FF" w:rsidRPr="00DA45FF" w:rsidTr="00DA45FF">
        <w:tc>
          <w:tcPr>
            <w:tcW w:w="2179" w:type="dxa"/>
            <w:shd w:val="clear" w:color="auto" w:fill="auto"/>
          </w:tcPr>
          <w:p w:rsidR="00DA45FF" w:rsidRPr="00DA45FF" w:rsidRDefault="00DA45FF" w:rsidP="00DA45FF">
            <w:pPr>
              <w:ind w:firstLine="0"/>
            </w:pPr>
            <w:r>
              <w:t>Finlay</w:t>
            </w:r>
          </w:p>
        </w:tc>
        <w:tc>
          <w:tcPr>
            <w:tcW w:w="2179" w:type="dxa"/>
            <w:shd w:val="clear" w:color="auto" w:fill="auto"/>
          </w:tcPr>
          <w:p w:rsidR="00DA45FF" w:rsidRPr="00DA45FF" w:rsidRDefault="00DA45FF" w:rsidP="00DA45FF">
            <w:pPr>
              <w:ind w:firstLine="0"/>
            </w:pPr>
            <w:r>
              <w:t>Gilliard</w:t>
            </w:r>
          </w:p>
        </w:tc>
        <w:tc>
          <w:tcPr>
            <w:tcW w:w="2180" w:type="dxa"/>
            <w:shd w:val="clear" w:color="auto" w:fill="auto"/>
          </w:tcPr>
          <w:p w:rsidR="00DA45FF" w:rsidRPr="00DA45FF" w:rsidRDefault="00DA45FF" w:rsidP="00DA45FF">
            <w:pPr>
              <w:ind w:firstLine="0"/>
            </w:pPr>
            <w:r>
              <w:t>Hayes</w:t>
            </w:r>
          </w:p>
        </w:tc>
      </w:tr>
      <w:tr w:rsidR="00DA45FF" w:rsidRPr="00DA45FF" w:rsidTr="00DA45FF">
        <w:tc>
          <w:tcPr>
            <w:tcW w:w="2179" w:type="dxa"/>
            <w:shd w:val="clear" w:color="auto" w:fill="auto"/>
          </w:tcPr>
          <w:p w:rsidR="00DA45FF" w:rsidRPr="00DA45FF" w:rsidRDefault="00DA45FF" w:rsidP="00DA45FF">
            <w:pPr>
              <w:ind w:firstLine="0"/>
            </w:pPr>
            <w:r>
              <w:t>Hodges</w:t>
            </w:r>
          </w:p>
        </w:tc>
        <w:tc>
          <w:tcPr>
            <w:tcW w:w="2179" w:type="dxa"/>
            <w:shd w:val="clear" w:color="auto" w:fill="auto"/>
          </w:tcPr>
          <w:p w:rsidR="00DA45FF" w:rsidRPr="00DA45FF" w:rsidRDefault="00DA45FF" w:rsidP="00DA45FF">
            <w:pPr>
              <w:ind w:firstLine="0"/>
            </w:pPr>
            <w:r>
              <w:t>Hosey</w:t>
            </w:r>
          </w:p>
        </w:tc>
        <w:tc>
          <w:tcPr>
            <w:tcW w:w="2180" w:type="dxa"/>
            <w:shd w:val="clear" w:color="auto" w:fill="auto"/>
          </w:tcPr>
          <w:p w:rsidR="00DA45FF" w:rsidRPr="00DA45FF" w:rsidRDefault="00DA45FF" w:rsidP="00DA45FF">
            <w:pPr>
              <w:ind w:firstLine="0"/>
            </w:pPr>
            <w:r>
              <w:t>Jefferson</w:t>
            </w:r>
          </w:p>
        </w:tc>
      </w:tr>
      <w:tr w:rsidR="00DA45FF" w:rsidRPr="00DA45FF" w:rsidTr="00DA45FF">
        <w:tc>
          <w:tcPr>
            <w:tcW w:w="2179" w:type="dxa"/>
            <w:shd w:val="clear" w:color="auto" w:fill="auto"/>
          </w:tcPr>
          <w:p w:rsidR="00DA45FF" w:rsidRPr="00DA45FF" w:rsidRDefault="00DA45FF" w:rsidP="00DA45FF">
            <w:pPr>
              <w:ind w:firstLine="0"/>
            </w:pPr>
            <w:r>
              <w:t>King</w:t>
            </w:r>
          </w:p>
        </w:tc>
        <w:tc>
          <w:tcPr>
            <w:tcW w:w="2179" w:type="dxa"/>
            <w:shd w:val="clear" w:color="auto" w:fill="auto"/>
          </w:tcPr>
          <w:p w:rsidR="00DA45FF" w:rsidRPr="00DA45FF" w:rsidRDefault="00DA45FF" w:rsidP="00DA45FF">
            <w:pPr>
              <w:ind w:firstLine="0"/>
            </w:pPr>
            <w:r>
              <w:t>Kirby</w:t>
            </w:r>
          </w:p>
        </w:tc>
        <w:tc>
          <w:tcPr>
            <w:tcW w:w="2180" w:type="dxa"/>
            <w:shd w:val="clear" w:color="auto" w:fill="auto"/>
          </w:tcPr>
          <w:p w:rsidR="00DA45FF" w:rsidRPr="00DA45FF" w:rsidRDefault="00DA45FF" w:rsidP="00DA45FF">
            <w:pPr>
              <w:ind w:firstLine="0"/>
            </w:pPr>
            <w:r>
              <w:t>Mack</w:t>
            </w:r>
          </w:p>
        </w:tc>
      </w:tr>
      <w:tr w:rsidR="00DA45FF" w:rsidRPr="00DA45FF" w:rsidTr="00DA45FF">
        <w:tc>
          <w:tcPr>
            <w:tcW w:w="2179" w:type="dxa"/>
            <w:shd w:val="clear" w:color="auto" w:fill="auto"/>
          </w:tcPr>
          <w:p w:rsidR="00DA45FF" w:rsidRPr="00DA45FF" w:rsidRDefault="00DA45FF" w:rsidP="00DA45FF">
            <w:pPr>
              <w:ind w:firstLine="0"/>
            </w:pPr>
            <w:r>
              <w:t>McEachern</w:t>
            </w:r>
          </w:p>
        </w:tc>
        <w:tc>
          <w:tcPr>
            <w:tcW w:w="2179" w:type="dxa"/>
            <w:shd w:val="clear" w:color="auto" w:fill="auto"/>
          </w:tcPr>
          <w:p w:rsidR="00DA45FF" w:rsidRPr="00DA45FF" w:rsidRDefault="00DA45FF" w:rsidP="00DA45FF">
            <w:pPr>
              <w:ind w:firstLine="0"/>
            </w:pPr>
            <w:r>
              <w:t>McKnight</w:t>
            </w:r>
          </w:p>
        </w:tc>
        <w:tc>
          <w:tcPr>
            <w:tcW w:w="2180" w:type="dxa"/>
            <w:shd w:val="clear" w:color="auto" w:fill="auto"/>
          </w:tcPr>
          <w:p w:rsidR="00DA45FF" w:rsidRPr="00DA45FF" w:rsidRDefault="00DA45FF" w:rsidP="00DA45FF">
            <w:pPr>
              <w:ind w:firstLine="0"/>
            </w:pPr>
            <w:r>
              <w:t>M. S. McLeod</w:t>
            </w:r>
          </w:p>
        </w:tc>
      </w:tr>
      <w:tr w:rsidR="00DA45FF" w:rsidRPr="00DA45FF" w:rsidTr="00DA45FF">
        <w:tc>
          <w:tcPr>
            <w:tcW w:w="2179" w:type="dxa"/>
            <w:shd w:val="clear" w:color="auto" w:fill="auto"/>
          </w:tcPr>
          <w:p w:rsidR="00DA45FF" w:rsidRPr="00DA45FF" w:rsidRDefault="00DA45FF" w:rsidP="00DA45FF">
            <w:pPr>
              <w:ind w:firstLine="0"/>
            </w:pPr>
            <w:r>
              <w:t>W. J. McLeod</w:t>
            </w:r>
          </w:p>
        </w:tc>
        <w:tc>
          <w:tcPr>
            <w:tcW w:w="2179" w:type="dxa"/>
            <w:shd w:val="clear" w:color="auto" w:fill="auto"/>
          </w:tcPr>
          <w:p w:rsidR="00DA45FF" w:rsidRPr="00DA45FF" w:rsidRDefault="00DA45FF" w:rsidP="00DA45FF">
            <w:pPr>
              <w:ind w:firstLine="0"/>
            </w:pPr>
            <w:r>
              <w:t>Mitchell</w:t>
            </w:r>
          </w:p>
        </w:tc>
        <w:tc>
          <w:tcPr>
            <w:tcW w:w="2180" w:type="dxa"/>
            <w:shd w:val="clear" w:color="auto" w:fill="auto"/>
          </w:tcPr>
          <w:p w:rsidR="00DA45FF" w:rsidRPr="00DA45FF" w:rsidRDefault="00DA45FF" w:rsidP="00DA45FF">
            <w:pPr>
              <w:ind w:firstLine="0"/>
            </w:pPr>
            <w:r>
              <w:t>Ott</w:t>
            </w:r>
          </w:p>
        </w:tc>
      </w:tr>
      <w:tr w:rsidR="00DA45FF" w:rsidRPr="00DA45FF" w:rsidTr="00DA45FF">
        <w:tc>
          <w:tcPr>
            <w:tcW w:w="2179" w:type="dxa"/>
            <w:shd w:val="clear" w:color="auto" w:fill="auto"/>
          </w:tcPr>
          <w:p w:rsidR="00DA45FF" w:rsidRPr="00DA45FF" w:rsidRDefault="00DA45FF" w:rsidP="00DA45FF">
            <w:pPr>
              <w:ind w:firstLine="0"/>
            </w:pPr>
            <w:r>
              <w:t>Parks</w:t>
            </w:r>
          </w:p>
        </w:tc>
        <w:tc>
          <w:tcPr>
            <w:tcW w:w="2179" w:type="dxa"/>
            <w:shd w:val="clear" w:color="auto" w:fill="auto"/>
          </w:tcPr>
          <w:p w:rsidR="00DA45FF" w:rsidRPr="00DA45FF" w:rsidRDefault="00DA45FF" w:rsidP="00DA45FF">
            <w:pPr>
              <w:ind w:firstLine="0"/>
            </w:pPr>
            <w:r>
              <w:t>Quinn</w:t>
            </w:r>
          </w:p>
        </w:tc>
        <w:tc>
          <w:tcPr>
            <w:tcW w:w="2180" w:type="dxa"/>
            <w:shd w:val="clear" w:color="auto" w:fill="auto"/>
          </w:tcPr>
          <w:p w:rsidR="00DA45FF" w:rsidRPr="00DA45FF" w:rsidRDefault="00DA45FF" w:rsidP="00DA45FF">
            <w:pPr>
              <w:ind w:firstLine="0"/>
            </w:pPr>
            <w:r>
              <w:t>Ridgeway</w:t>
            </w:r>
          </w:p>
        </w:tc>
      </w:tr>
      <w:tr w:rsidR="00DA45FF" w:rsidRPr="00DA45FF" w:rsidTr="00DA45FF">
        <w:tc>
          <w:tcPr>
            <w:tcW w:w="2179" w:type="dxa"/>
            <w:shd w:val="clear" w:color="auto" w:fill="auto"/>
          </w:tcPr>
          <w:p w:rsidR="00DA45FF" w:rsidRPr="00DA45FF" w:rsidRDefault="00DA45FF" w:rsidP="00DA45FF">
            <w:pPr>
              <w:keepNext/>
              <w:ind w:firstLine="0"/>
            </w:pPr>
            <w:r>
              <w:t>J. E. Smith</w:t>
            </w:r>
          </w:p>
        </w:tc>
        <w:tc>
          <w:tcPr>
            <w:tcW w:w="2179" w:type="dxa"/>
            <w:shd w:val="clear" w:color="auto" w:fill="auto"/>
          </w:tcPr>
          <w:p w:rsidR="00DA45FF" w:rsidRPr="00DA45FF" w:rsidRDefault="00DA45FF" w:rsidP="00DA45FF">
            <w:pPr>
              <w:keepNext/>
              <w:ind w:firstLine="0"/>
            </w:pPr>
            <w:r>
              <w:t>Stavrinakis</w:t>
            </w:r>
          </w:p>
        </w:tc>
        <w:tc>
          <w:tcPr>
            <w:tcW w:w="2180" w:type="dxa"/>
            <w:shd w:val="clear" w:color="auto" w:fill="auto"/>
          </w:tcPr>
          <w:p w:rsidR="00DA45FF" w:rsidRPr="00DA45FF" w:rsidRDefault="00DA45FF" w:rsidP="00DA45FF">
            <w:pPr>
              <w:keepNext/>
              <w:ind w:firstLine="0"/>
            </w:pPr>
            <w:r>
              <w:t>Tinkler</w:t>
            </w:r>
          </w:p>
        </w:tc>
      </w:tr>
      <w:tr w:rsidR="00DA45FF" w:rsidRPr="00DA45FF" w:rsidTr="00DA45FF">
        <w:tc>
          <w:tcPr>
            <w:tcW w:w="2179" w:type="dxa"/>
            <w:shd w:val="clear" w:color="auto" w:fill="auto"/>
          </w:tcPr>
          <w:p w:rsidR="00DA45FF" w:rsidRPr="00DA45FF" w:rsidRDefault="00DA45FF" w:rsidP="00DA45FF">
            <w:pPr>
              <w:keepNext/>
              <w:ind w:firstLine="0"/>
            </w:pPr>
            <w:r>
              <w:t>Whipper</w:t>
            </w:r>
          </w:p>
        </w:tc>
        <w:tc>
          <w:tcPr>
            <w:tcW w:w="2179" w:type="dxa"/>
            <w:shd w:val="clear" w:color="auto" w:fill="auto"/>
          </w:tcPr>
          <w:p w:rsidR="00DA45FF" w:rsidRPr="00DA45FF" w:rsidRDefault="00DA45FF" w:rsidP="00DA45FF">
            <w:pPr>
              <w:keepNext/>
              <w:ind w:firstLine="0"/>
            </w:pP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Total--31</w:t>
      </w:r>
    </w:p>
    <w:p w:rsidR="00DA45FF" w:rsidRDefault="00DA45FF" w:rsidP="00DA45FF">
      <w:pPr>
        <w:jc w:val="center"/>
        <w:rPr>
          <w:b/>
        </w:rPr>
      </w:pPr>
    </w:p>
    <w:p w:rsidR="00DA45FF" w:rsidRDefault="00DA45FF" w:rsidP="00DA45FF">
      <w:pPr>
        <w:ind w:firstLine="0"/>
      </w:pPr>
      <w:r w:rsidRPr="00DA45F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A45FF" w:rsidRPr="00DA45FF" w:rsidTr="00DA45FF">
        <w:tc>
          <w:tcPr>
            <w:tcW w:w="2179" w:type="dxa"/>
            <w:shd w:val="clear" w:color="auto" w:fill="auto"/>
          </w:tcPr>
          <w:p w:rsidR="00DA45FF" w:rsidRPr="00DA45FF" w:rsidRDefault="00DA45FF" w:rsidP="00DA45FF">
            <w:pPr>
              <w:keepNext/>
              <w:ind w:firstLine="0"/>
            </w:pPr>
            <w:r>
              <w:t>Allison</w:t>
            </w:r>
          </w:p>
        </w:tc>
        <w:tc>
          <w:tcPr>
            <w:tcW w:w="2179" w:type="dxa"/>
            <w:shd w:val="clear" w:color="auto" w:fill="auto"/>
          </w:tcPr>
          <w:p w:rsidR="00DA45FF" w:rsidRPr="00DA45FF" w:rsidRDefault="00DA45FF" w:rsidP="00DA45FF">
            <w:pPr>
              <w:keepNext/>
              <w:ind w:firstLine="0"/>
            </w:pPr>
            <w:r>
              <w:t>Anderson</w:t>
            </w:r>
          </w:p>
        </w:tc>
        <w:tc>
          <w:tcPr>
            <w:tcW w:w="2180" w:type="dxa"/>
            <w:shd w:val="clear" w:color="auto" w:fill="auto"/>
          </w:tcPr>
          <w:p w:rsidR="00DA45FF" w:rsidRPr="00DA45FF" w:rsidRDefault="00DA45FF" w:rsidP="00DA45FF">
            <w:pPr>
              <w:keepNext/>
              <w:ind w:firstLine="0"/>
            </w:pPr>
            <w:r>
              <w:t>Atwater</w:t>
            </w:r>
          </w:p>
        </w:tc>
      </w:tr>
      <w:tr w:rsidR="00DA45FF" w:rsidRPr="00DA45FF" w:rsidTr="00DA45FF">
        <w:tc>
          <w:tcPr>
            <w:tcW w:w="2179" w:type="dxa"/>
            <w:shd w:val="clear" w:color="auto" w:fill="auto"/>
          </w:tcPr>
          <w:p w:rsidR="00DA45FF" w:rsidRPr="00DA45FF" w:rsidRDefault="00DA45FF" w:rsidP="00DA45FF">
            <w:pPr>
              <w:ind w:firstLine="0"/>
            </w:pPr>
            <w:r>
              <w:t>Ballentine</w:t>
            </w:r>
          </w:p>
        </w:tc>
        <w:tc>
          <w:tcPr>
            <w:tcW w:w="2179" w:type="dxa"/>
            <w:shd w:val="clear" w:color="auto" w:fill="auto"/>
          </w:tcPr>
          <w:p w:rsidR="00DA45FF" w:rsidRPr="00DA45FF" w:rsidRDefault="00DA45FF" w:rsidP="00DA45FF">
            <w:pPr>
              <w:ind w:firstLine="0"/>
            </w:pPr>
            <w:r>
              <w:t>Bannister</w:t>
            </w:r>
          </w:p>
        </w:tc>
        <w:tc>
          <w:tcPr>
            <w:tcW w:w="2180" w:type="dxa"/>
            <w:shd w:val="clear" w:color="auto" w:fill="auto"/>
          </w:tcPr>
          <w:p w:rsidR="00DA45FF" w:rsidRPr="00DA45FF" w:rsidRDefault="00DA45FF" w:rsidP="00DA45FF">
            <w:pPr>
              <w:ind w:firstLine="0"/>
            </w:pPr>
            <w:r>
              <w:t>Bedingfield</w:t>
            </w:r>
          </w:p>
        </w:tc>
      </w:tr>
      <w:tr w:rsidR="00DA45FF" w:rsidRPr="00DA45FF" w:rsidTr="00DA45FF">
        <w:tc>
          <w:tcPr>
            <w:tcW w:w="2179" w:type="dxa"/>
            <w:shd w:val="clear" w:color="auto" w:fill="auto"/>
          </w:tcPr>
          <w:p w:rsidR="00DA45FF" w:rsidRPr="00DA45FF" w:rsidRDefault="00DA45FF" w:rsidP="00DA45FF">
            <w:pPr>
              <w:ind w:firstLine="0"/>
            </w:pPr>
            <w:r>
              <w:t>Bingham</w:t>
            </w:r>
          </w:p>
        </w:tc>
        <w:tc>
          <w:tcPr>
            <w:tcW w:w="2179" w:type="dxa"/>
            <w:shd w:val="clear" w:color="auto" w:fill="auto"/>
          </w:tcPr>
          <w:p w:rsidR="00DA45FF" w:rsidRPr="00DA45FF" w:rsidRDefault="00DA45FF" w:rsidP="00DA45FF">
            <w:pPr>
              <w:ind w:firstLine="0"/>
            </w:pPr>
            <w:r>
              <w:t>Bowers</w:t>
            </w:r>
          </w:p>
        </w:tc>
        <w:tc>
          <w:tcPr>
            <w:tcW w:w="2180" w:type="dxa"/>
            <w:shd w:val="clear" w:color="auto" w:fill="auto"/>
          </w:tcPr>
          <w:p w:rsidR="00DA45FF" w:rsidRPr="00DA45FF" w:rsidRDefault="00DA45FF" w:rsidP="00DA45FF">
            <w:pPr>
              <w:ind w:firstLine="0"/>
            </w:pPr>
            <w:r>
              <w:t>Bradley</w:t>
            </w:r>
          </w:p>
        </w:tc>
      </w:tr>
      <w:tr w:rsidR="00DA45FF" w:rsidRPr="00DA45FF" w:rsidTr="00DA45FF">
        <w:tc>
          <w:tcPr>
            <w:tcW w:w="2179" w:type="dxa"/>
            <w:shd w:val="clear" w:color="auto" w:fill="auto"/>
          </w:tcPr>
          <w:p w:rsidR="00DA45FF" w:rsidRPr="00DA45FF" w:rsidRDefault="00DA45FF" w:rsidP="00DA45FF">
            <w:pPr>
              <w:ind w:firstLine="0"/>
            </w:pPr>
            <w:r>
              <w:t>Brannon</w:t>
            </w:r>
          </w:p>
        </w:tc>
        <w:tc>
          <w:tcPr>
            <w:tcW w:w="2179" w:type="dxa"/>
            <w:shd w:val="clear" w:color="auto" w:fill="auto"/>
          </w:tcPr>
          <w:p w:rsidR="00DA45FF" w:rsidRPr="00DA45FF" w:rsidRDefault="00DA45FF" w:rsidP="00DA45FF">
            <w:pPr>
              <w:ind w:firstLine="0"/>
            </w:pPr>
            <w:r>
              <w:t>Burns</w:t>
            </w:r>
          </w:p>
        </w:tc>
        <w:tc>
          <w:tcPr>
            <w:tcW w:w="2180" w:type="dxa"/>
            <w:shd w:val="clear" w:color="auto" w:fill="auto"/>
          </w:tcPr>
          <w:p w:rsidR="00DA45FF" w:rsidRPr="00DA45FF" w:rsidRDefault="00DA45FF" w:rsidP="00DA45FF">
            <w:pPr>
              <w:ind w:firstLine="0"/>
            </w:pPr>
            <w:r>
              <w:t>Chumley</w:t>
            </w:r>
          </w:p>
        </w:tc>
      </w:tr>
      <w:tr w:rsidR="00DA45FF" w:rsidRPr="00DA45FF" w:rsidTr="00DA45FF">
        <w:tc>
          <w:tcPr>
            <w:tcW w:w="2179" w:type="dxa"/>
            <w:shd w:val="clear" w:color="auto" w:fill="auto"/>
          </w:tcPr>
          <w:p w:rsidR="00DA45FF" w:rsidRPr="00DA45FF" w:rsidRDefault="00DA45FF" w:rsidP="00DA45FF">
            <w:pPr>
              <w:ind w:firstLine="0"/>
            </w:pPr>
            <w:r>
              <w:t>Clary</w:t>
            </w:r>
          </w:p>
        </w:tc>
        <w:tc>
          <w:tcPr>
            <w:tcW w:w="2179" w:type="dxa"/>
            <w:shd w:val="clear" w:color="auto" w:fill="auto"/>
          </w:tcPr>
          <w:p w:rsidR="00DA45FF" w:rsidRPr="00DA45FF" w:rsidRDefault="00DA45FF" w:rsidP="00DA45FF">
            <w:pPr>
              <w:ind w:firstLine="0"/>
            </w:pPr>
            <w:r>
              <w:t>Clemmons</w:t>
            </w:r>
          </w:p>
        </w:tc>
        <w:tc>
          <w:tcPr>
            <w:tcW w:w="2180" w:type="dxa"/>
            <w:shd w:val="clear" w:color="auto" w:fill="auto"/>
          </w:tcPr>
          <w:p w:rsidR="00DA45FF" w:rsidRPr="00DA45FF" w:rsidRDefault="00DA45FF" w:rsidP="00DA45FF">
            <w:pPr>
              <w:ind w:firstLine="0"/>
            </w:pPr>
            <w:r>
              <w:t>Cole</w:t>
            </w:r>
          </w:p>
        </w:tc>
      </w:tr>
      <w:tr w:rsidR="00DA45FF" w:rsidRPr="00DA45FF" w:rsidTr="00DA45FF">
        <w:tc>
          <w:tcPr>
            <w:tcW w:w="2179" w:type="dxa"/>
            <w:shd w:val="clear" w:color="auto" w:fill="auto"/>
          </w:tcPr>
          <w:p w:rsidR="00DA45FF" w:rsidRPr="00DA45FF" w:rsidRDefault="00DA45FF" w:rsidP="00DA45FF">
            <w:pPr>
              <w:ind w:firstLine="0"/>
            </w:pPr>
            <w:r>
              <w:t>Collins</w:t>
            </w:r>
          </w:p>
        </w:tc>
        <w:tc>
          <w:tcPr>
            <w:tcW w:w="2179" w:type="dxa"/>
            <w:shd w:val="clear" w:color="auto" w:fill="auto"/>
          </w:tcPr>
          <w:p w:rsidR="00DA45FF" w:rsidRPr="00DA45FF" w:rsidRDefault="00DA45FF" w:rsidP="00DA45FF">
            <w:pPr>
              <w:ind w:firstLine="0"/>
            </w:pPr>
            <w:r>
              <w:t>Corley</w:t>
            </w:r>
          </w:p>
        </w:tc>
        <w:tc>
          <w:tcPr>
            <w:tcW w:w="2180" w:type="dxa"/>
            <w:shd w:val="clear" w:color="auto" w:fill="auto"/>
          </w:tcPr>
          <w:p w:rsidR="00DA45FF" w:rsidRPr="00DA45FF" w:rsidRDefault="00DA45FF" w:rsidP="00DA45FF">
            <w:pPr>
              <w:ind w:firstLine="0"/>
            </w:pPr>
            <w:r>
              <w:t>H. A. Crawford</w:t>
            </w:r>
          </w:p>
        </w:tc>
      </w:tr>
      <w:tr w:rsidR="00DA45FF" w:rsidRPr="00DA45FF" w:rsidTr="00DA45FF">
        <w:tc>
          <w:tcPr>
            <w:tcW w:w="2179" w:type="dxa"/>
            <w:shd w:val="clear" w:color="auto" w:fill="auto"/>
          </w:tcPr>
          <w:p w:rsidR="00DA45FF" w:rsidRPr="00DA45FF" w:rsidRDefault="00DA45FF" w:rsidP="00DA45FF">
            <w:pPr>
              <w:ind w:firstLine="0"/>
            </w:pPr>
            <w:r>
              <w:t>Crosby</w:t>
            </w:r>
          </w:p>
        </w:tc>
        <w:tc>
          <w:tcPr>
            <w:tcW w:w="2179" w:type="dxa"/>
            <w:shd w:val="clear" w:color="auto" w:fill="auto"/>
          </w:tcPr>
          <w:p w:rsidR="00DA45FF" w:rsidRPr="00DA45FF" w:rsidRDefault="00DA45FF" w:rsidP="00DA45FF">
            <w:pPr>
              <w:ind w:firstLine="0"/>
            </w:pPr>
            <w:r>
              <w:t>Daning</w:t>
            </w:r>
          </w:p>
        </w:tc>
        <w:tc>
          <w:tcPr>
            <w:tcW w:w="2180" w:type="dxa"/>
            <w:shd w:val="clear" w:color="auto" w:fill="auto"/>
          </w:tcPr>
          <w:p w:rsidR="00DA45FF" w:rsidRPr="00DA45FF" w:rsidRDefault="00DA45FF" w:rsidP="00DA45FF">
            <w:pPr>
              <w:ind w:firstLine="0"/>
            </w:pPr>
            <w:r>
              <w:t>Delleney</w:t>
            </w:r>
          </w:p>
        </w:tc>
      </w:tr>
      <w:tr w:rsidR="00DA45FF" w:rsidRPr="00DA45FF" w:rsidTr="00DA45FF">
        <w:tc>
          <w:tcPr>
            <w:tcW w:w="2179" w:type="dxa"/>
            <w:shd w:val="clear" w:color="auto" w:fill="auto"/>
          </w:tcPr>
          <w:p w:rsidR="00DA45FF" w:rsidRPr="00DA45FF" w:rsidRDefault="00DA45FF" w:rsidP="00DA45FF">
            <w:pPr>
              <w:ind w:firstLine="0"/>
            </w:pPr>
            <w:r>
              <w:t>Dillard</w:t>
            </w:r>
          </w:p>
        </w:tc>
        <w:tc>
          <w:tcPr>
            <w:tcW w:w="2179" w:type="dxa"/>
            <w:shd w:val="clear" w:color="auto" w:fill="auto"/>
          </w:tcPr>
          <w:p w:rsidR="00DA45FF" w:rsidRPr="00DA45FF" w:rsidRDefault="00DA45FF" w:rsidP="00DA45FF">
            <w:pPr>
              <w:ind w:firstLine="0"/>
            </w:pPr>
            <w:r>
              <w:t>Duckworth</w:t>
            </w:r>
          </w:p>
        </w:tc>
        <w:tc>
          <w:tcPr>
            <w:tcW w:w="2180" w:type="dxa"/>
            <w:shd w:val="clear" w:color="auto" w:fill="auto"/>
          </w:tcPr>
          <w:p w:rsidR="00DA45FF" w:rsidRPr="00DA45FF" w:rsidRDefault="00DA45FF" w:rsidP="00DA45FF">
            <w:pPr>
              <w:ind w:firstLine="0"/>
            </w:pPr>
            <w:r>
              <w:t>Erickson</w:t>
            </w:r>
          </w:p>
        </w:tc>
      </w:tr>
      <w:tr w:rsidR="00DA45FF" w:rsidRPr="00DA45FF" w:rsidTr="00DA45FF">
        <w:tc>
          <w:tcPr>
            <w:tcW w:w="2179" w:type="dxa"/>
            <w:shd w:val="clear" w:color="auto" w:fill="auto"/>
          </w:tcPr>
          <w:p w:rsidR="00DA45FF" w:rsidRPr="00DA45FF" w:rsidRDefault="00DA45FF" w:rsidP="00DA45FF">
            <w:pPr>
              <w:ind w:firstLine="0"/>
            </w:pPr>
            <w:r>
              <w:t>Felder</w:t>
            </w:r>
          </w:p>
        </w:tc>
        <w:tc>
          <w:tcPr>
            <w:tcW w:w="2179" w:type="dxa"/>
            <w:shd w:val="clear" w:color="auto" w:fill="auto"/>
          </w:tcPr>
          <w:p w:rsidR="00DA45FF" w:rsidRPr="00DA45FF" w:rsidRDefault="00DA45FF" w:rsidP="00DA45FF">
            <w:pPr>
              <w:ind w:firstLine="0"/>
            </w:pPr>
            <w:r>
              <w:t>Forrester</w:t>
            </w:r>
          </w:p>
        </w:tc>
        <w:tc>
          <w:tcPr>
            <w:tcW w:w="2180" w:type="dxa"/>
            <w:shd w:val="clear" w:color="auto" w:fill="auto"/>
          </w:tcPr>
          <w:p w:rsidR="00DA45FF" w:rsidRPr="00DA45FF" w:rsidRDefault="00DA45FF" w:rsidP="00DA45FF">
            <w:pPr>
              <w:ind w:firstLine="0"/>
            </w:pPr>
            <w:r>
              <w:t>Gagnon</w:t>
            </w:r>
          </w:p>
        </w:tc>
      </w:tr>
      <w:tr w:rsidR="00DA45FF" w:rsidRPr="00DA45FF" w:rsidTr="00DA45FF">
        <w:tc>
          <w:tcPr>
            <w:tcW w:w="2179" w:type="dxa"/>
            <w:shd w:val="clear" w:color="auto" w:fill="auto"/>
          </w:tcPr>
          <w:p w:rsidR="00DA45FF" w:rsidRPr="00DA45FF" w:rsidRDefault="00DA45FF" w:rsidP="00DA45FF">
            <w:pPr>
              <w:ind w:firstLine="0"/>
            </w:pPr>
            <w:r>
              <w:t>Gambrell</w:t>
            </w:r>
          </w:p>
        </w:tc>
        <w:tc>
          <w:tcPr>
            <w:tcW w:w="2179" w:type="dxa"/>
            <w:shd w:val="clear" w:color="auto" w:fill="auto"/>
          </w:tcPr>
          <w:p w:rsidR="00DA45FF" w:rsidRPr="00DA45FF" w:rsidRDefault="00DA45FF" w:rsidP="00DA45FF">
            <w:pPr>
              <w:ind w:firstLine="0"/>
            </w:pPr>
            <w:r>
              <w:t>Goldfinch</w:t>
            </w:r>
          </w:p>
        </w:tc>
        <w:tc>
          <w:tcPr>
            <w:tcW w:w="2180" w:type="dxa"/>
            <w:shd w:val="clear" w:color="auto" w:fill="auto"/>
          </w:tcPr>
          <w:p w:rsidR="00DA45FF" w:rsidRPr="00DA45FF" w:rsidRDefault="00DA45FF" w:rsidP="00DA45FF">
            <w:pPr>
              <w:ind w:firstLine="0"/>
            </w:pPr>
            <w:r>
              <w:t>Hamilton</w:t>
            </w:r>
          </w:p>
        </w:tc>
      </w:tr>
      <w:tr w:rsidR="00DA45FF" w:rsidRPr="00DA45FF" w:rsidTr="00DA45FF">
        <w:tc>
          <w:tcPr>
            <w:tcW w:w="2179" w:type="dxa"/>
            <w:shd w:val="clear" w:color="auto" w:fill="auto"/>
          </w:tcPr>
          <w:p w:rsidR="00DA45FF" w:rsidRPr="00DA45FF" w:rsidRDefault="00DA45FF" w:rsidP="00DA45FF">
            <w:pPr>
              <w:ind w:firstLine="0"/>
            </w:pPr>
            <w:r>
              <w:t>Henderson</w:t>
            </w:r>
          </w:p>
        </w:tc>
        <w:tc>
          <w:tcPr>
            <w:tcW w:w="2179" w:type="dxa"/>
            <w:shd w:val="clear" w:color="auto" w:fill="auto"/>
          </w:tcPr>
          <w:p w:rsidR="00DA45FF" w:rsidRPr="00DA45FF" w:rsidRDefault="00DA45FF" w:rsidP="00DA45FF">
            <w:pPr>
              <w:ind w:firstLine="0"/>
            </w:pPr>
            <w:r>
              <w:t>Hicks</w:t>
            </w:r>
          </w:p>
        </w:tc>
        <w:tc>
          <w:tcPr>
            <w:tcW w:w="2180" w:type="dxa"/>
            <w:shd w:val="clear" w:color="auto" w:fill="auto"/>
          </w:tcPr>
          <w:p w:rsidR="00DA45FF" w:rsidRPr="00DA45FF" w:rsidRDefault="00DA45FF" w:rsidP="00DA45FF">
            <w:pPr>
              <w:ind w:firstLine="0"/>
            </w:pPr>
            <w:r>
              <w:t>Hill</w:t>
            </w:r>
          </w:p>
        </w:tc>
      </w:tr>
      <w:tr w:rsidR="00DA45FF" w:rsidRPr="00DA45FF" w:rsidTr="00DA45FF">
        <w:tc>
          <w:tcPr>
            <w:tcW w:w="2179" w:type="dxa"/>
            <w:shd w:val="clear" w:color="auto" w:fill="auto"/>
          </w:tcPr>
          <w:p w:rsidR="00DA45FF" w:rsidRPr="00DA45FF" w:rsidRDefault="00DA45FF" w:rsidP="00DA45FF">
            <w:pPr>
              <w:ind w:firstLine="0"/>
            </w:pPr>
            <w:r>
              <w:t>Hiott</w:t>
            </w:r>
          </w:p>
        </w:tc>
        <w:tc>
          <w:tcPr>
            <w:tcW w:w="2179" w:type="dxa"/>
            <w:shd w:val="clear" w:color="auto" w:fill="auto"/>
          </w:tcPr>
          <w:p w:rsidR="00DA45FF" w:rsidRPr="00DA45FF" w:rsidRDefault="00DA45FF" w:rsidP="00DA45FF">
            <w:pPr>
              <w:ind w:firstLine="0"/>
            </w:pPr>
            <w:r>
              <w:t>Huggins</w:t>
            </w:r>
          </w:p>
        </w:tc>
        <w:tc>
          <w:tcPr>
            <w:tcW w:w="2180" w:type="dxa"/>
            <w:shd w:val="clear" w:color="auto" w:fill="auto"/>
          </w:tcPr>
          <w:p w:rsidR="00DA45FF" w:rsidRPr="00DA45FF" w:rsidRDefault="00DA45FF" w:rsidP="00DA45FF">
            <w:pPr>
              <w:ind w:firstLine="0"/>
            </w:pPr>
            <w:r>
              <w:t>Johnson</w:t>
            </w:r>
          </w:p>
        </w:tc>
      </w:tr>
      <w:tr w:rsidR="00DA45FF" w:rsidRPr="00DA45FF" w:rsidTr="00DA45FF">
        <w:tc>
          <w:tcPr>
            <w:tcW w:w="2179" w:type="dxa"/>
            <w:shd w:val="clear" w:color="auto" w:fill="auto"/>
          </w:tcPr>
          <w:p w:rsidR="00DA45FF" w:rsidRPr="00DA45FF" w:rsidRDefault="00DA45FF" w:rsidP="00DA45FF">
            <w:pPr>
              <w:ind w:firstLine="0"/>
            </w:pPr>
            <w:r>
              <w:t>Kennedy</w:t>
            </w:r>
          </w:p>
        </w:tc>
        <w:tc>
          <w:tcPr>
            <w:tcW w:w="2179" w:type="dxa"/>
            <w:shd w:val="clear" w:color="auto" w:fill="auto"/>
          </w:tcPr>
          <w:p w:rsidR="00DA45FF" w:rsidRPr="00DA45FF" w:rsidRDefault="00DA45FF" w:rsidP="00DA45FF">
            <w:pPr>
              <w:ind w:firstLine="0"/>
            </w:pPr>
            <w:r>
              <w:t>Knight</w:t>
            </w:r>
          </w:p>
        </w:tc>
        <w:tc>
          <w:tcPr>
            <w:tcW w:w="2180" w:type="dxa"/>
            <w:shd w:val="clear" w:color="auto" w:fill="auto"/>
          </w:tcPr>
          <w:p w:rsidR="00DA45FF" w:rsidRPr="00DA45FF" w:rsidRDefault="00DA45FF" w:rsidP="00DA45FF">
            <w:pPr>
              <w:ind w:firstLine="0"/>
            </w:pPr>
            <w:r>
              <w:t>Limehouse</w:t>
            </w:r>
          </w:p>
        </w:tc>
      </w:tr>
      <w:tr w:rsidR="00DA45FF" w:rsidRPr="00DA45FF" w:rsidTr="00DA45FF">
        <w:tc>
          <w:tcPr>
            <w:tcW w:w="2179" w:type="dxa"/>
            <w:shd w:val="clear" w:color="auto" w:fill="auto"/>
          </w:tcPr>
          <w:p w:rsidR="00DA45FF" w:rsidRPr="00DA45FF" w:rsidRDefault="00DA45FF" w:rsidP="00DA45FF">
            <w:pPr>
              <w:ind w:firstLine="0"/>
            </w:pPr>
            <w:r>
              <w:t>Loftis</w:t>
            </w:r>
          </w:p>
        </w:tc>
        <w:tc>
          <w:tcPr>
            <w:tcW w:w="2179" w:type="dxa"/>
            <w:shd w:val="clear" w:color="auto" w:fill="auto"/>
          </w:tcPr>
          <w:p w:rsidR="00DA45FF" w:rsidRPr="00DA45FF" w:rsidRDefault="00DA45FF" w:rsidP="00DA45FF">
            <w:pPr>
              <w:ind w:firstLine="0"/>
            </w:pPr>
            <w:r>
              <w:t>Long</w:t>
            </w:r>
          </w:p>
        </w:tc>
        <w:tc>
          <w:tcPr>
            <w:tcW w:w="2180" w:type="dxa"/>
            <w:shd w:val="clear" w:color="auto" w:fill="auto"/>
          </w:tcPr>
          <w:p w:rsidR="00DA45FF" w:rsidRPr="00DA45FF" w:rsidRDefault="00DA45FF" w:rsidP="00DA45FF">
            <w:pPr>
              <w:ind w:firstLine="0"/>
            </w:pPr>
            <w:r>
              <w:t>Lowe</w:t>
            </w:r>
          </w:p>
        </w:tc>
      </w:tr>
      <w:tr w:rsidR="00DA45FF" w:rsidRPr="00DA45FF" w:rsidTr="00DA45FF">
        <w:tc>
          <w:tcPr>
            <w:tcW w:w="2179" w:type="dxa"/>
            <w:shd w:val="clear" w:color="auto" w:fill="auto"/>
          </w:tcPr>
          <w:p w:rsidR="00DA45FF" w:rsidRPr="00DA45FF" w:rsidRDefault="00DA45FF" w:rsidP="00DA45FF">
            <w:pPr>
              <w:ind w:firstLine="0"/>
            </w:pPr>
            <w:r>
              <w:t>Lucas</w:t>
            </w:r>
          </w:p>
        </w:tc>
        <w:tc>
          <w:tcPr>
            <w:tcW w:w="2179" w:type="dxa"/>
            <w:shd w:val="clear" w:color="auto" w:fill="auto"/>
          </w:tcPr>
          <w:p w:rsidR="00DA45FF" w:rsidRPr="00DA45FF" w:rsidRDefault="00DA45FF" w:rsidP="00DA45FF">
            <w:pPr>
              <w:ind w:firstLine="0"/>
            </w:pPr>
            <w:r>
              <w:t>McCoy</w:t>
            </w:r>
          </w:p>
        </w:tc>
        <w:tc>
          <w:tcPr>
            <w:tcW w:w="2180" w:type="dxa"/>
            <w:shd w:val="clear" w:color="auto" w:fill="auto"/>
          </w:tcPr>
          <w:p w:rsidR="00DA45FF" w:rsidRPr="00DA45FF" w:rsidRDefault="00DA45FF" w:rsidP="00DA45FF">
            <w:pPr>
              <w:ind w:firstLine="0"/>
            </w:pPr>
            <w:r>
              <w:t>Merrill</w:t>
            </w:r>
          </w:p>
        </w:tc>
      </w:tr>
      <w:tr w:rsidR="00DA45FF" w:rsidRPr="00DA45FF" w:rsidTr="00DA45FF">
        <w:tc>
          <w:tcPr>
            <w:tcW w:w="2179" w:type="dxa"/>
            <w:shd w:val="clear" w:color="auto" w:fill="auto"/>
          </w:tcPr>
          <w:p w:rsidR="00DA45FF" w:rsidRPr="00DA45FF" w:rsidRDefault="00DA45FF" w:rsidP="00DA45FF">
            <w:pPr>
              <w:ind w:firstLine="0"/>
            </w:pPr>
            <w:r>
              <w:t>D. C. Moss</w:t>
            </w:r>
          </w:p>
        </w:tc>
        <w:tc>
          <w:tcPr>
            <w:tcW w:w="2179" w:type="dxa"/>
            <w:shd w:val="clear" w:color="auto" w:fill="auto"/>
          </w:tcPr>
          <w:p w:rsidR="00DA45FF" w:rsidRPr="00DA45FF" w:rsidRDefault="00DA45FF" w:rsidP="00DA45FF">
            <w:pPr>
              <w:ind w:firstLine="0"/>
            </w:pPr>
            <w:r>
              <w:t>V. S. Moss</w:t>
            </w:r>
          </w:p>
        </w:tc>
        <w:tc>
          <w:tcPr>
            <w:tcW w:w="2180" w:type="dxa"/>
            <w:shd w:val="clear" w:color="auto" w:fill="auto"/>
          </w:tcPr>
          <w:p w:rsidR="00DA45FF" w:rsidRPr="00DA45FF" w:rsidRDefault="00DA45FF" w:rsidP="00DA45FF">
            <w:pPr>
              <w:ind w:firstLine="0"/>
            </w:pPr>
            <w:r>
              <w:t>Nanney</w:t>
            </w:r>
          </w:p>
        </w:tc>
      </w:tr>
      <w:tr w:rsidR="00DA45FF" w:rsidRPr="00DA45FF" w:rsidTr="00DA45FF">
        <w:tc>
          <w:tcPr>
            <w:tcW w:w="2179" w:type="dxa"/>
            <w:shd w:val="clear" w:color="auto" w:fill="auto"/>
          </w:tcPr>
          <w:p w:rsidR="00DA45FF" w:rsidRPr="00DA45FF" w:rsidRDefault="00DA45FF" w:rsidP="00DA45FF">
            <w:pPr>
              <w:ind w:firstLine="0"/>
            </w:pPr>
            <w:r>
              <w:t>Norman</w:t>
            </w:r>
          </w:p>
        </w:tc>
        <w:tc>
          <w:tcPr>
            <w:tcW w:w="2179" w:type="dxa"/>
            <w:shd w:val="clear" w:color="auto" w:fill="auto"/>
          </w:tcPr>
          <w:p w:rsidR="00DA45FF" w:rsidRPr="00DA45FF" w:rsidRDefault="00DA45FF" w:rsidP="00DA45FF">
            <w:pPr>
              <w:ind w:firstLine="0"/>
            </w:pPr>
            <w:r>
              <w:t>Pitts</w:t>
            </w:r>
          </w:p>
        </w:tc>
        <w:tc>
          <w:tcPr>
            <w:tcW w:w="2180" w:type="dxa"/>
            <w:shd w:val="clear" w:color="auto" w:fill="auto"/>
          </w:tcPr>
          <w:p w:rsidR="00DA45FF" w:rsidRPr="00DA45FF" w:rsidRDefault="00DA45FF" w:rsidP="00DA45FF">
            <w:pPr>
              <w:ind w:firstLine="0"/>
            </w:pPr>
            <w:r>
              <w:t>Riley</w:t>
            </w:r>
          </w:p>
        </w:tc>
      </w:tr>
      <w:tr w:rsidR="00DA45FF" w:rsidRPr="00DA45FF" w:rsidTr="00DA45FF">
        <w:tc>
          <w:tcPr>
            <w:tcW w:w="2179" w:type="dxa"/>
            <w:shd w:val="clear" w:color="auto" w:fill="auto"/>
          </w:tcPr>
          <w:p w:rsidR="00DA45FF" w:rsidRPr="00DA45FF" w:rsidRDefault="00DA45FF" w:rsidP="00DA45FF">
            <w:pPr>
              <w:ind w:firstLine="0"/>
            </w:pPr>
            <w:r>
              <w:t>Rivers</w:t>
            </w:r>
          </w:p>
        </w:tc>
        <w:tc>
          <w:tcPr>
            <w:tcW w:w="2179" w:type="dxa"/>
            <w:shd w:val="clear" w:color="auto" w:fill="auto"/>
          </w:tcPr>
          <w:p w:rsidR="00DA45FF" w:rsidRPr="00DA45FF" w:rsidRDefault="00DA45FF" w:rsidP="00DA45FF">
            <w:pPr>
              <w:ind w:firstLine="0"/>
            </w:pPr>
            <w:r>
              <w:t>Sandifer</w:t>
            </w:r>
          </w:p>
        </w:tc>
        <w:tc>
          <w:tcPr>
            <w:tcW w:w="2180" w:type="dxa"/>
            <w:shd w:val="clear" w:color="auto" w:fill="auto"/>
          </w:tcPr>
          <w:p w:rsidR="00DA45FF" w:rsidRPr="00DA45FF" w:rsidRDefault="00DA45FF" w:rsidP="00DA45FF">
            <w:pPr>
              <w:ind w:firstLine="0"/>
            </w:pPr>
            <w:r>
              <w:t>Simrill</w:t>
            </w:r>
          </w:p>
        </w:tc>
      </w:tr>
      <w:tr w:rsidR="00DA45FF" w:rsidRPr="00DA45FF" w:rsidTr="00DA45FF">
        <w:tc>
          <w:tcPr>
            <w:tcW w:w="2179" w:type="dxa"/>
            <w:shd w:val="clear" w:color="auto" w:fill="auto"/>
          </w:tcPr>
          <w:p w:rsidR="00DA45FF" w:rsidRPr="00DA45FF" w:rsidRDefault="00DA45FF" w:rsidP="00DA45FF">
            <w:pPr>
              <w:ind w:firstLine="0"/>
            </w:pPr>
            <w:r>
              <w:t>G. M. Smith</w:t>
            </w:r>
          </w:p>
        </w:tc>
        <w:tc>
          <w:tcPr>
            <w:tcW w:w="2179" w:type="dxa"/>
            <w:shd w:val="clear" w:color="auto" w:fill="auto"/>
          </w:tcPr>
          <w:p w:rsidR="00DA45FF" w:rsidRPr="00DA45FF" w:rsidRDefault="00DA45FF" w:rsidP="00DA45FF">
            <w:pPr>
              <w:ind w:firstLine="0"/>
            </w:pPr>
            <w:r>
              <w:t>G. R. Smith</w:t>
            </w:r>
          </w:p>
        </w:tc>
        <w:tc>
          <w:tcPr>
            <w:tcW w:w="2180" w:type="dxa"/>
            <w:shd w:val="clear" w:color="auto" w:fill="auto"/>
          </w:tcPr>
          <w:p w:rsidR="00DA45FF" w:rsidRPr="00DA45FF" w:rsidRDefault="00DA45FF" w:rsidP="00DA45FF">
            <w:pPr>
              <w:ind w:firstLine="0"/>
            </w:pPr>
            <w:r>
              <w:t>Sottile</w:t>
            </w:r>
          </w:p>
        </w:tc>
      </w:tr>
      <w:tr w:rsidR="00DA45FF" w:rsidRPr="00DA45FF" w:rsidTr="00DA45FF">
        <w:tc>
          <w:tcPr>
            <w:tcW w:w="2179" w:type="dxa"/>
            <w:shd w:val="clear" w:color="auto" w:fill="auto"/>
          </w:tcPr>
          <w:p w:rsidR="00DA45FF" w:rsidRPr="00DA45FF" w:rsidRDefault="00DA45FF" w:rsidP="00DA45FF">
            <w:pPr>
              <w:ind w:firstLine="0"/>
            </w:pPr>
            <w:r>
              <w:t>Southard</w:t>
            </w:r>
          </w:p>
        </w:tc>
        <w:tc>
          <w:tcPr>
            <w:tcW w:w="2179" w:type="dxa"/>
            <w:shd w:val="clear" w:color="auto" w:fill="auto"/>
          </w:tcPr>
          <w:p w:rsidR="00DA45FF" w:rsidRPr="00DA45FF" w:rsidRDefault="00DA45FF" w:rsidP="00DA45FF">
            <w:pPr>
              <w:ind w:firstLine="0"/>
            </w:pPr>
            <w:r>
              <w:t>Tallon</w:t>
            </w:r>
          </w:p>
        </w:tc>
        <w:tc>
          <w:tcPr>
            <w:tcW w:w="2180" w:type="dxa"/>
            <w:shd w:val="clear" w:color="auto" w:fill="auto"/>
          </w:tcPr>
          <w:p w:rsidR="00DA45FF" w:rsidRPr="00DA45FF" w:rsidRDefault="00DA45FF" w:rsidP="00DA45FF">
            <w:pPr>
              <w:ind w:firstLine="0"/>
            </w:pPr>
            <w:r>
              <w:t>Taylor</w:t>
            </w:r>
          </w:p>
        </w:tc>
      </w:tr>
      <w:tr w:rsidR="00DA45FF" w:rsidRPr="00DA45FF" w:rsidTr="00DA45FF">
        <w:tc>
          <w:tcPr>
            <w:tcW w:w="2179" w:type="dxa"/>
            <w:shd w:val="clear" w:color="auto" w:fill="auto"/>
          </w:tcPr>
          <w:p w:rsidR="00DA45FF" w:rsidRPr="00DA45FF" w:rsidRDefault="00DA45FF" w:rsidP="00DA45FF">
            <w:pPr>
              <w:ind w:firstLine="0"/>
            </w:pPr>
            <w:r>
              <w:t>Thayer</w:t>
            </w:r>
          </w:p>
        </w:tc>
        <w:tc>
          <w:tcPr>
            <w:tcW w:w="2179" w:type="dxa"/>
            <w:shd w:val="clear" w:color="auto" w:fill="auto"/>
          </w:tcPr>
          <w:p w:rsidR="00DA45FF" w:rsidRPr="00DA45FF" w:rsidRDefault="00DA45FF" w:rsidP="00DA45FF">
            <w:pPr>
              <w:ind w:firstLine="0"/>
            </w:pPr>
            <w:r>
              <w:t>Toole</w:t>
            </w:r>
          </w:p>
        </w:tc>
        <w:tc>
          <w:tcPr>
            <w:tcW w:w="2180" w:type="dxa"/>
            <w:shd w:val="clear" w:color="auto" w:fill="auto"/>
          </w:tcPr>
          <w:p w:rsidR="00DA45FF" w:rsidRPr="00DA45FF" w:rsidRDefault="00DA45FF" w:rsidP="00DA45FF">
            <w:pPr>
              <w:ind w:firstLine="0"/>
            </w:pPr>
            <w:r>
              <w:t>Weeks</w:t>
            </w:r>
          </w:p>
        </w:tc>
      </w:tr>
      <w:tr w:rsidR="00DA45FF" w:rsidRPr="00DA45FF" w:rsidTr="00DA45FF">
        <w:tc>
          <w:tcPr>
            <w:tcW w:w="2179" w:type="dxa"/>
            <w:shd w:val="clear" w:color="auto" w:fill="auto"/>
          </w:tcPr>
          <w:p w:rsidR="00DA45FF" w:rsidRPr="00DA45FF" w:rsidRDefault="00DA45FF" w:rsidP="00DA45FF">
            <w:pPr>
              <w:keepNext/>
              <w:ind w:firstLine="0"/>
            </w:pPr>
            <w:r>
              <w:t>Wells</w:t>
            </w:r>
          </w:p>
        </w:tc>
        <w:tc>
          <w:tcPr>
            <w:tcW w:w="2179" w:type="dxa"/>
            <w:shd w:val="clear" w:color="auto" w:fill="auto"/>
          </w:tcPr>
          <w:p w:rsidR="00DA45FF" w:rsidRPr="00DA45FF" w:rsidRDefault="00DA45FF" w:rsidP="00DA45FF">
            <w:pPr>
              <w:keepNext/>
              <w:ind w:firstLine="0"/>
            </w:pPr>
            <w:r>
              <w:t>White</w:t>
            </w:r>
          </w:p>
        </w:tc>
        <w:tc>
          <w:tcPr>
            <w:tcW w:w="2180" w:type="dxa"/>
            <w:shd w:val="clear" w:color="auto" w:fill="auto"/>
          </w:tcPr>
          <w:p w:rsidR="00DA45FF" w:rsidRPr="00DA45FF" w:rsidRDefault="00DA45FF" w:rsidP="00DA45FF">
            <w:pPr>
              <w:keepNext/>
              <w:ind w:firstLine="0"/>
            </w:pPr>
            <w:r>
              <w:t>Whitmire</w:t>
            </w:r>
          </w:p>
        </w:tc>
      </w:tr>
      <w:tr w:rsidR="00DA45FF" w:rsidRPr="00DA45FF" w:rsidTr="00DA45FF">
        <w:tc>
          <w:tcPr>
            <w:tcW w:w="2179" w:type="dxa"/>
            <w:shd w:val="clear" w:color="auto" w:fill="auto"/>
          </w:tcPr>
          <w:p w:rsidR="00DA45FF" w:rsidRPr="00DA45FF" w:rsidRDefault="00DA45FF" w:rsidP="00DA45FF">
            <w:pPr>
              <w:keepNext/>
              <w:ind w:firstLine="0"/>
            </w:pPr>
            <w:r>
              <w:t>Willis</w:t>
            </w:r>
          </w:p>
        </w:tc>
        <w:tc>
          <w:tcPr>
            <w:tcW w:w="2179" w:type="dxa"/>
            <w:shd w:val="clear" w:color="auto" w:fill="auto"/>
          </w:tcPr>
          <w:p w:rsidR="00DA45FF" w:rsidRPr="00DA45FF" w:rsidRDefault="00DA45FF" w:rsidP="00DA45FF">
            <w:pPr>
              <w:keepNext/>
              <w:ind w:firstLine="0"/>
            </w:pPr>
            <w:r>
              <w:t>Yow</w:t>
            </w:r>
          </w:p>
        </w:tc>
        <w:tc>
          <w:tcPr>
            <w:tcW w:w="2180" w:type="dxa"/>
            <w:shd w:val="clear" w:color="auto" w:fill="auto"/>
          </w:tcPr>
          <w:p w:rsidR="00DA45FF" w:rsidRPr="00DA45FF" w:rsidRDefault="00DA45FF" w:rsidP="00DA45FF">
            <w:pPr>
              <w:keepNext/>
              <w:ind w:firstLine="0"/>
            </w:pPr>
          </w:p>
        </w:tc>
      </w:tr>
    </w:tbl>
    <w:p w:rsidR="00DA45FF" w:rsidRDefault="00DA45FF" w:rsidP="00DA45FF"/>
    <w:p w:rsidR="00DA45FF" w:rsidRDefault="00DA45FF" w:rsidP="00DA45FF">
      <w:pPr>
        <w:jc w:val="center"/>
        <w:rPr>
          <w:b/>
        </w:rPr>
      </w:pPr>
      <w:r w:rsidRPr="00DA45FF">
        <w:rPr>
          <w:b/>
        </w:rPr>
        <w:t>Total--68</w:t>
      </w:r>
    </w:p>
    <w:p w:rsidR="00DA45FF" w:rsidRDefault="00DA45FF" w:rsidP="00DA45FF">
      <w:pPr>
        <w:jc w:val="center"/>
        <w:rPr>
          <w:b/>
        </w:rPr>
      </w:pPr>
    </w:p>
    <w:p w:rsidR="00DA45FF" w:rsidRDefault="00DA45FF" w:rsidP="00DA45FF">
      <w:r>
        <w:t>So, the House refused to table the motion.</w:t>
      </w:r>
    </w:p>
    <w:p w:rsidR="00DA45FF" w:rsidRDefault="00DA45FF" w:rsidP="00DA45FF"/>
    <w:p w:rsidR="00DA45FF" w:rsidRDefault="00DA45FF" w:rsidP="00DA45FF">
      <w:r>
        <w:t xml:space="preserve">The question then recurred to the motion to adjourn debate until Tuesday, March 17, which was agreed to. </w:t>
      </w:r>
    </w:p>
    <w:p w:rsidR="00DA45FF" w:rsidRDefault="00DA45FF" w:rsidP="00DA45FF"/>
    <w:p w:rsidR="00DA45FF" w:rsidRDefault="00DA45FF" w:rsidP="00DA45FF">
      <w:pPr>
        <w:keepNext/>
        <w:jc w:val="center"/>
        <w:rPr>
          <w:b/>
        </w:rPr>
      </w:pPr>
      <w:r w:rsidRPr="00DA45FF">
        <w:rPr>
          <w:b/>
        </w:rPr>
        <w:t>H. 3343--DEBATE ADJOURNED</w:t>
      </w:r>
    </w:p>
    <w:p w:rsidR="00DA45FF" w:rsidRDefault="00DA45FF" w:rsidP="00DA45FF">
      <w:pPr>
        <w:keepNext/>
      </w:pPr>
      <w:r>
        <w:t>The following Bill was taken up:</w:t>
      </w:r>
    </w:p>
    <w:p w:rsidR="00DA45FF" w:rsidRDefault="00DA45FF" w:rsidP="00DA45FF">
      <w:pPr>
        <w:keepNext/>
      </w:pPr>
      <w:bookmarkStart w:id="143" w:name="include_clip_start_285"/>
      <w:bookmarkEnd w:id="143"/>
    </w:p>
    <w:p w:rsidR="00DA45FF" w:rsidRDefault="00DA45FF" w:rsidP="00DA45FF">
      <w:r>
        <w:t>H. 3343 -- Reps. Huggins, Toole, Long, McCoy, Knight, R. L. Brown, Pope, Collins, Bingham, Stavrinakis and Yow: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DA45FF" w:rsidRDefault="00DA45FF" w:rsidP="00DA45FF">
      <w:bookmarkStart w:id="144" w:name="include_clip_end_285"/>
      <w:bookmarkEnd w:id="144"/>
    </w:p>
    <w:p w:rsidR="00DA45FF" w:rsidRDefault="00DA45FF" w:rsidP="00DA45FF">
      <w:r>
        <w:t>Rep. HUGGINS moved to adjourn debate on the Bill until Tuesday, March 17, which was agreed to.</w:t>
      </w:r>
    </w:p>
    <w:p w:rsidR="00DA45FF" w:rsidRDefault="00DA45FF" w:rsidP="00DA45FF"/>
    <w:p w:rsidR="00DA45FF" w:rsidRDefault="00DA45FF" w:rsidP="00DA45FF">
      <w:r>
        <w:t>Rep. SIMRILL moved that the House do now adjourn.</w:t>
      </w:r>
    </w:p>
    <w:p w:rsidR="00DA45FF" w:rsidRDefault="00DA45FF" w:rsidP="00DA45FF"/>
    <w:p w:rsidR="00DA45FF" w:rsidRDefault="00DA45FF" w:rsidP="00DA45FF">
      <w:pPr>
        <w:keepNext/>
        <w:jc w:val="center"/>
        <w:rPr>
          <w:b/>
        </w:rPr>
      </w:pPr>
      <w:r w:rsidRPr="00DA45FF">
        <w:rPr>
          <w:b/>
        </w:rPr>
        <w:t>RATIFICATION OF ACTS</w:t>
      </w:r>
    </w:p>
    <w:p w:rsidR="00DA45FF" w:rsidRDefault="00DA45FF" w:rsidP="00DA45FF">
      <w:r>
        <w:t>At 11:15 a.m. the House attended in the Senate Chamber, where the following Acts and Joint Resolutions were duly ratified:</w:t>
      </w:r>
    </w:p>
    <w:p w:rsidR="00DA45FF" w:rsidRDefault="00DA45FF" w:rsidP="00DA45FF"/>
    <w:p w:rsidR="00DA45FF" w:rsidRP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bookmarkStart w:id="145" w:name="file_start290"/>
      <w:bookmarkEnd w:id="145"/>
      <w:r w:rsidRPr="0035695E">
        <w:tab/>
        <w:t xml:space="preserve">(R. 1, S. 8) -- Senators L. Martin, Campsen, Hembree, Setzler and Gregory: AN ACT </w:t>
      </w:r>
      <w:r w:rsidRPr="00DA45FF">
        <w:rPr>
          <w:color w:val="000000"/>
          <w:u w:color="000000"/>
        </w:rPr>
        <w:t>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695E">
        <w:tab/>
        <w:t>(R. 2, S. 225) -- Senators Cromer and Setzler: A JOINT RESOLUTION TO SUSPEND PROVISO 105.15 OF PART 1B OF THE 2014</w:t>
      </w:r>
      <w:r w:rsidRPr="0035695E">
        <w:noBreakHyphen/>
        <w:t xml:space="preserve">2015 APPROPRIATIONS ACT, RELATING TO </w:t>
      </w:r>
      <w:r w:rsidRPr="00DA45FF">
        <w:rPr>
          <w:color w:val="000000"/>
          <w:u w:color="000000"/>
        </w:rPr>
        <w:t>REIMBURSEMENT RATES PAID TO PHARMACIES PARTICIPATING IN THE STATE HEALTH PLAN BY CATAMARAN, THE CONTRACTED PHARMACY BENEFIT MANAGER FOR THE PLAN.</w:t>
      </w: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695E">
        <w:tab/>
        <w:t>(R. 3, S. 342) -- Senator Hayes: AN ACT TO AMEND THE CODE OF LAWS OF SOUTH CAROLINA, 1976, BY ADDING SECTION 38</w:t>
      </w:r>
      <w:r w:rsidRPr="0035695E">
        <w:noBreakHyphen/>
        <w:t>21</w:t>
      </w:r>
      <w:r w:rsidRPr="0035695E">
        <w:noBreakHyphen/>
        <w:t>225 SO AS TO REQUIRE FILING OF AN ANNUAL ENTERPRISE RISK REPORT BY THE ULTIMATE CONTROLLING PERSON OF AN INSURANCE HOLDING COMPANY, AND TO PROVIDE SPECIFIC REQUIREMENTS FOR THE CONTENT OF THE REPORT; BY ADDING SECTION 38</w:t>
      </w:r>
      <w:r w:rsidRPr="0035695E">
        <w:noBreakHyphen/>
        <w:t>21</w:t>
      </w:r>
      <w:r w:rsidRPr="0035695E">
        <w:noBreakHyphen/>
        <w:t>285 SO AS TO ENABLE THE DIRECTOR OF THE DEPARTMENT OF INSURANCE OR HIS DESIGNEE TO PARTICIPATE IN CERTAIN SUPERVISORY COLLEGES, TO PROVIDE RELATED POWERS AND DUTIES, AND TO PROVIDE FOR THE PAYMENT OF RELATED EXPENSES; TO AMEND SECTION 38</w:t>
      </w:r>
      <w:r w:rsidRPr="0035695E">
        <w:noBreakHyphen/>
        <w:t>21</w:t>
      </w:r>
      <w:r w:rsidRPr="0035695E">
        <w:noBreakHyphen/>
        <w:t>10, AS AMENDED, RELATING TO DEFINITIONS IN THE INSURANCE HOLDING COMPANY REGULATORY ACT, SO AS TO DEFINE THE TERM “ENTERPRISE RISK”; TO AMEND SECTION 38</w:t>
      </w:r>
      <w:r w:rsidRPr="0035695E">
        <w:noBreakHyphen/>
        <w:t>21</w:t>
      </w:r>
      <w:r w:rsidRPr="0035695E">
        <w:noBreakHyphen/>
        <w:t>60, RELATING TO THE STATEMENT REQUIRED BY A PERSON SEEKING TO ACQUIRE CONTROL OF AN INSURER, SO AS TO IMPOSE CERTAIN NOTICE REQUIREMENTS; TO AMEND SECTION 38</w:t>
      </w:r>
      <w:r w:rsidRPr="0035695E">
        <w:noBreakHyphen/>
        <w:t>21</w:t>
      </w:r>
      <w:r w:rsidRPr="0035695E">
        <w:noBreakHyphen/>
        <w:t>70, RELATING TO THE CONTENTS OF A STATEMENT THAT MUST BE FILED BY A PERSON SEEKING TO ACQUIRE CONTROL OF AN INSURER, SO AS TO REVISE THE CONTENT REQUIREMENTS; TO AMEND SECTION 38</w:t>
      </w:r>
      <w:r w:rsidRPr="0035695E">
        <w:noBreakHyphen/>
        <w:t>21</w:t>
      </w:r>
      <w:r w:rsidRPr="0035695E">
        <w:noBreakHyphen/>
        <w:t>90, RELATING TO APPROVAL BY THE DIRECTOR OF THE ACQUISITION OF CONTROL OF AN INSURER, SO AS TO PROVIDE SPECIFIC REQUIREMENTS FOR PUBLIC HEARINGS WHERE APPROVAL OF MORE THAN ONE COMMISSIONER IS REQUIRED, AND TO DEFINE THE TERM “COMMISSIONER”; TO AMEND SECTION 38</w:t>
      </w:r>
      <w:r w:rsidRPr="0035695E">
        <w:noBreakHyphen/>
        <w:t>21</w:t>
      </w:r>
      <w:r w:rsidRPr="0035695E">
        <w:noBreakHyphen/>
        <w:t>110, RELATING TO VIOLATIONS OF CERTAIN PROVISIONS OF THE ACT, SO AS TO INCLUDE EFFECTUATION OF THE DIVESTITURE OF A DOMESTIC INSURER WITHOUT APPROVAL BY THE DIRECTOR OR HIS DESIGNEE; TO AMEND SECTION 38</w:t>
      </w:r>
      <w:r w:rsidRPr="0035695E">
        <w:noBreakHyphen/>
        <w:t>21</w:t>
      </w:r>
      <w:r w:rsidRPr="0035695E">
        <w:noBreakHyphen/>
        <w:t>125, RELATING TO ACQUISITIONS OF INSURERS EXEMPT FROM THE ACT, SO AS TO REMOVE CERTAIN ACQUISITIONS SUBJECT TO APPROVAL OR DISAPPROVAL BY THE DIRECTOR OR HIS DESIGNEE FROM THESE EXEMPTIONS; TO AMEND SECTION 38</w:t>
      </w:r>
      <w:r w:rsidRPr="0035695E">
        <w:noBreakHyphen/>
        <w:t>21</w:t>
      </w:r>
      <w:r w:rsidRPr="0035695E">
        <w:noBreakHyphen/>
        <w:t>130, RELATING TO THE REGISTRATION OF MEMBERS OF INSURANCE HOLDING COMPANY SYSTEMS, SO AS TO MAKE A TECHNICAL CORRECTION TO AN INCORRECT REFERENCE; TO AMEND SECTION 38</w:t>
      </w:r>
      <w:r w:rsidRPr="0035695E">
        <w:noBreakHyphen/>
        <w:t>21</w:t>
      </w:r>
      <w:r w:rsidRPr="0035695E">
        <w:noBreakHyphen/>
        <w:t>140, RELATING TO REQUIRED STATEMENTS OF REGISTERING MEMBERS OF INSURANCE HOLDING COMPANY SYSTEMS, SO AS TO ADD CERTAIN FINANCIAL STATEMENTS AND A STATEMENT CONCERNING THE GOVERNANCE AND INTERNAL CONTROLS OF THE INSURER BY ITS BOARD, AMONG OTHER THINGS; TO AMEND SECTION 38</w:t>
      </w:r>
      <w:r w:rsidRPr="0035695E">
        <w:noBreakHyphen/>
        <w:t>21</w:t>
      </w:r>
      <w:r w:rsidRPr="0035695E">
        <w:noBreakHyphen/>
        <w:t>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w:t>
      </w:r>
      <w:r w:rsidRPr="0035695E">
        <w:noBreakHyphen/>
        <w:t>21</w:t>
      </w:r>
      <w:r w:rsidRPr="0035695E">
        <w:noBreakHyphen/>
        <w:t>230, RELATING TO FAILURE TO TIMELY FILE A REGISTRATION STATEMENT OR AMENDMENT TO A REGISTRATION STATEMENT, SO AS TO INCLUDE ENTERPRISE RISK FILING; TO AMEND SECTION 38</w:t>
      </w:r>
      <w:r w:rsidRPr="0035695E">
        <w:noBreakHyphen/>
        <w:t>21</w:t>
      </w:r>
      <w:r w:rsidRPr="0035695E">
        <w:noBreakHyphen/>
        <w:t>250, RELATING TO STANDARDS FOR TRANSACTIONS BETWEEN REGISTERED INSUREDS AND THEIR AFFILIATES, SO AS TO PROVIDE THAT AGREEMENTS FOR COST</w:t>
      </w:r>
      <w:r w:rsidRPr="0035695E">
        <w:noBreakHyphen/>
        <w: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w:t>
      </w:r>
      <w:r w:rsidRPr="0035695E">
        <w:noBreakHyphen/>
        <w:t>21</w:t>
      </w:r>
      <w:r w:rsidRPr="0035695E">
        <w:noBreakHyphen/>
        <w:t>280, RELATING TO THE POWER OF THE DIRECTOR TO COMPEL PRODUCTION OF CERTAIN INFORMATION FROM INSURERS, SO AS TO REVISE THE REQUIREMENTS; TO AMEND SECTION 38</w:t>
      </w:r>
      <w:r w:rsidRPr="0035695E">
        <w:noBreakHyphen/>
        <w:t>21</w:t>
      </w:r>
      <w:r w:rsidRPr="0035695E">
        <w:noBreakHyphen/>
        <w:t>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w:t>
      </w:r>
      <w:r w:rsidRPr="0035695E">
        <w:noBreakHyphen/>
        <w:t>21</w:t>
      </w:r>
      <w:r w:rsidRPr="0035695E">
        <w:noBreakHyphen/>
        <w:t>340, RELATING TO CRIMINAL PROSECUTIONS AND VIOLATIONS, SO AS TO PROVIDE THAT CERTAIN VIOLATIONS MAY SERVE AS AN INDEPENDENT BASIS FOR THE DIRECTOR TO DISAPPROVE DIVIDENDS OR DISTRIBUTIONS AND FOR PLACING THE INSURER UNDER AN ORDER OF SUPERVISION; AND TO AMEND SECTION 38</w:t>
      </w:r>
      <w:r w:rsidRPr="0035695E">
        <w:noBreakHyphen/>
        <w:t>90</w:t>
      </w:r>
      <w:r w:rsidRPr="0035695E">
        <w:noBreakHyphen/>
        <w:t>160, AS AMENDED, RELATING TO THE APPLICABILITY OF CERTAIN PROVISIONS OF TITLE 38 TO RISK RETENTION GROUPS LICENSED AS A CAPTIVE INSURANCE COMPANY, SO AS TO MAKE CONFORMING CHANGES.</w:t>
      </w: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695E">
        <w:tab/>
        <w:t>(R. 4, S. 364) -- Education Committee: A JOINT RESOLUTION TO EXTEND THE DEADLINE REQUIRING THE STATE BOARD OF EDUCATION TO APPROVE THE STATE READING PROFICIENCY PLAN FROM FEBRUARY 1, 2015, AS PROVIDED IN ACT 284 OF 2014, ALSO KNOWN AS THE “SOUTH CAROLINA READ TO SUCCEED ACT”, TO JUNE 15, 2015.</w:t>
      </w:r>
    </w:p>
    <w:p w:rsidR="00DA45FF" w:rsidRPr="0035695E"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A45FF" w:rsidRDefault="00DA45FF" w:rsidP="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36"/>
          <w:u w:color="000000"/>
        </w:rPr>
      </w:pPr>
      <w:r w:rsidRPr="0035695E">
        <w:tab/>
        <w:t xml:space="preserve">(R. 5, H. 3519) -- Rep. Merrill: AN ACT </w:t>
      </w:r>
      <w:r w:rsidRPr="00DA45FF">
        <w:rPr>
          <w:color w:val="000000"/>
          <w:u w:color="000000"/>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2927AE" w:rsidRDefault="002927AE" w:rsidP="00DA45FF">
      <w:pPr>
        <w:keepNext/>
        <w:jc w:val="center"/>
        <w:rPr>
          <w:b/>
        </w:rPr>
      </w:pPr>
    </w:p>
    <w:p w:rsidR="00DA45FF" w:rsidRDefault="00DA45FF" w:rsidP="00DA45FF">
      <w:pPr>
        <w:keepNext/>
        <w:jc w:val="center"/>
        <w:rPr>
          <w:b/>
        </w:rPr>
      </w:pPr>
      <w:r w:rsidRPr="00DA45FF">
        <w:rPr>
          <w:b/>
        </w:rPr>
        <w:t>RETURNED WITH CONCURRENCE</w:t>
      </w:r>
    </w:p>
    <w:p w:rsidR="00DA45FF" w:rsidRDefault="00DA45FF" w:rsidP="00DA45FF">
      <w:r>
        <w:t>The Senate returned to the House with concurrence the following:</w:t>
      </w:r>
    </w:p>
    <w:p w:rsidR="00DA45FF" w:rsidRDefault="00DA45FF" w:rsidP="00DA45FF">
      <w:bookmarkStart w:id="146" w:name="include_clip_start_293"/>
      <w:bookmarkEnd w:id="146"/>
    </w:p>
    <w:p w:rsidR="00DA45FF" w:rsidRDefault="00DA45FF" w:rsidP="00DA45FF">
      <w:r>
        <w:t>H. 3771 -- Rep. Bales: A CONCURRENT RESOLUTION TO RECOGNIZE AND HONOR THE SIGNIFICANT SERVICE OF TRI-COUNTY ELECTRIC COOPERATIVE AND TO CELEBRATE ITS SEVENTY-FIFTH ANNIVERSARY OF PROVIDING ELECTRICITY IN THE PALMETTO STATE.</w:t>
      </w:r>
    </w:p>
    <w:p w:rsidR="00DA45FF" w:rsidRDefault="00DA45FF" w:rsidP="00DA45FF">
      <w:bookmarkStart w:id="147" w:name="include_clip_end_293"/>
      <w:bookmarkEnd w:id="147"/>
    </w:p>
    <w:p w:rsidR="00DA45FF" w:rsidRDefault="00DA45FF" w:rsidP="00DA45FF">
      <w:pPr>
        <w:keepNext/>
        <w:pBdr>
          <w:top w:val="single" w:sz="4" w:space="1" w:color="auto"/>
          <w:left w:val="single" w:sz="4" w:space="4" w:color="auto"/>
          <w:right w:val="single" w:sz="4" w:space="4" w:color="auto"/>
          <w:between w:val="single" w:sz="4" w:space="1" w:color="auto"/>
          <w:bar w:val="single" w:sz="4" w:color="auto"/>
        </w:pBdr>
        <w:jc w:val="center"/>
        <w:rPr>
          <w:b/>
        </w:rPr>
      </w:pPr>
      <w:r w:rsidRPr="00DA45FF">
        <w:rPr>
          <w:b/>
        </w:rPr>
        <w:t>ADJOURNMENT</w:t>
      </w:r>
    </w:p>
    <w:p w:rsidR="00DA45FF" w:rsidRDefault="00DA45FF" w:rsidP="00DA45FF">
      <w:pPr>
        <w:keepNext/>
        <w:pBdr>
          <w:left w:val="single" w:sz="4" w:space="4" w:color="auto"/>
          <w:right w:val="single" w:sz="4" w:space="4" w:color="auto"/>
          <w:between w:val="single" w:sz="4" w:space="1" w:color="auto"/>
          <w:bar w:val="single" w:sz="4" w:color="auto"/>
        </w:pBdr>
      </w:pPr>
      <w:r>
        <w:t>At 12:15 p.m. the House, in accordance with the motion of Rep. WILLIS, adjourned in memory of Rodell Williams, to meet at 10:00 a.m. tomorrow.</w:t>
      </w:r>
    </w:p>
    <w:p w:rsidR="00DA45FF" w:rsidRDefault="00DA45FF" w:rsidP="00DA45FF">
      <w:pPr>
        <w:pBdr>
          <w:left w:val="single" w:sz="4" w:space="4" w:color="auto"/>
          <w:bottom w:val="single" w:sz="4" w:space="1" w:color="auto"/>
          <w:right w:val="single" w:sz="4" w:space="4" w:color="auto"/>
          <w:between w:val="single" w:sz="4" w:space="1" w:color="auto"/>
          <w:bar w:val="single" w:sz="4" w:color="auto"/>
        </w:pBdr>
        <w:jc w:val="center"/>
      </w:pPr>
      <w:r>
        <w:t>***</w:t>
      </w:r>
    </w:p>
    <w:p w:rsidR="003E0C3B" w:rsidRDefault="003E0C3B" w:rsidP="003E0C3B">
      <w:pPr>
        <w:jc w:val="center"/>
      </w:pPr>
    </w:p>
    <w:sectPr w:rsidR="003E0C3B" w:rsidSect="00A8135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7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E6" w:rsidRDefault="008342E6">
      <w:r>
        <w:separator/>
      </w:r>
    </w:p>
  </w:endnote>
  <w:endnote w:type="continuationSeparator" w:id="0">
    <w:p w:rsidR="008342E6" w:rsidRDefault="0083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55891"/>
      <w:docPartObj>
        <w:docPartGallery w:val="Page Numbers (Bottom of Page)"/>
        <w:docPartUnique/>
      </w:docPartObj>
    </w:sdtPr>
    <w:sdtEndPr>
      <w:rPr>
        <w:noProof/>
      </w:rPr>
    </w:sdtEndPr>
    <w:sdtContent>
      <w:p w:rsidR="00DC1430" w:rsidRDefault="00DC1430" w:rsidP="00DC1430">
        <w:pPr>
          <w:pStyle w:val="Footer"/>
          <w:jc w:val="center"/>
        </w:pPr>
        <w:r>
          <w:fldChar w:fldCharType="begin"/>
        </w:r>
        <w:r>
          <w:instrText xml:space="preserve"> PAGE   \* MERGEFORMAT </w:instrText>
        </w:r>
        <w:r>
          <w:fldChar w:fldCharType="separate"/>
        </w:r>
        <w:r w:rsidR="006B32F8">
          <w:rPr>
            <w:noProof/>
          </w:rPr>
          <w:t>1580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209011"/>
      <w:docPartObj>
        <w:docPartGallery w:val="Page Numbers (Bottom of Page)"/>
        <w:docPartUnique/>
      </w:docPartObj>
    </w:sdtPr>
    <w:sdtEndPr>
      <w:rPr>
        <w:noProof/>
      </w:rPr>
    </w:sdtEndPr>
    <w:sdtContent>
      <w:p w:rsidR="00DC1430" w:rsidRDefault="00DC1430" w:rsidP="00DC1430">
        <w:pPr>
          <w:pStyle w:val="Footer"/>
          <w:jc w:val="center"/>
        </w:pPr>
        <w:r>
          <w:fldChar w:fldCharType="begin"/>
        </w:r>
        <w:r>
          <w:instrText xml:space="preserve"> PAGE   \* MERGEFORMAT </w:instrText>
        </w:r>
        <w:r>
          <w:fldChar w:fldCharType="separate"/>
        </w:r>
        <w:r w:rsidR="006B32F8">
          <w:rPr>
            <w:noProof/>
          </w:rPr>
          <w:t>1579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E6" w:rsidRDefault="008342E6">
      <w:r>
        <w:separator/>
      </w:r>
    </w:p>
  </w:footnote>
  <w:footnote w:type="continuationSeparator" w:id="0">
    <w:p w:rsidR="008342E6" w:rsidRDefault="00834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0" w:rsidRDefault="00DC1430" w:rsidP="00DC1430">
    <w:pPr>
      <w:pStyle w:val="Cover3"/>
    </w:pPr>
    <w:r>
      <w:t>THURSDAY, MARCH 5, 2015</w:t>
    </w:r>
  </w:p>
  <w:p w:rsidR="00DC1430" w:rsidRDefault="00DC1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30" w:rsidRDefault="00DC1430" w:rsidP="00DC1430">
    <w:pPr>
      <w:pStyle w:val="Cover3"/>
    </w:pPr>
    <w:r>
      <w:t>Thursday, March 5, 2015</w:t>
    </w:r>
  </w:p>
  <w:p w:rsidR="00DC1430" w:rsidRDefault="00DC1430" w:rsidP="00DC1430">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FF"/>
    <w:rsid w:val="000F424A"/>
    <w:rsid w:val="00225B84"/>
    <w:rsid w:val="002927AE"/>
    <w:rsid w:val="003E0C3B"/>
    <w:rsid w:val="004D19CC"/>
    <w:rsid w:val="00603E79"/>
    <w:rsid w:val="006B32F8"/>
    <w:rsid w:val="0082705C"/>
    <w:rsid w:val="008342E6"/>
    <w:rsid w:val="008E4B75"/>
    <w:rsid w:val="00A8135A"/>
    <w:rsid w:val="00BB7AD2"/>
    <w:rsid w:val="00CA6B14"/>
    <w:rsid w:val="00CF6840"/>
    <w:rsid w:val="00DA45FF"/>
    <w:rsid w:val="00DC1430"/>
    <w:rsid w:val="00F45630"/>
    <w:rsid w:val="00F700E2"/>
    <w:rsid w:val="00FD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0187C-27FD-430C-861E-5CC456E9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A45F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A45FF"/>
    <w:rPr>
      <w:b/>
      <w:sz w:val="22"/>
    </w:rPr>
  </w:style>
  <w:style w:type="paragraph" w:customStyle="1" w:styleId="Cover1">
    <w:name w:val="Cover1"/>
    <w:basedOn w:val="Normal"/>
    <w:rsid w:val="00DA45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A45FF"/>
    <w:pPr>
      <w:ind w:firstLine="0"/>
      <w:jc w:val="left"/>
    </w:pPr>
    <w:rPr>
      <w:sz w:val="20"/>
    </w:rPr>
  </w:style>
  <w:style w:type="paragraph" w:customStyle="1" w:styleId="Cover3">
    <w:name w:val="Cover3"/>
    <w:basedOn w:val="Normal"/>
    <w:rsid w:val="00DA45FF"/>
    <w:pPr>
      <w:ind w:firstLine="0"/>
      <w:jc w:val="center"/>
    </w:pPr>
    <w:rPr>
      <w:b/>
    </w:rPr>
  </w:style>
  <w:style w:type="paragraph" w:customStyle="1" w:styleId="Cover4">
    <w:name w:val="Cover4"/>
    <w:basedOn w:val="Cover1"/>
    <w:rsid w:val="00DA45FF"/>
    <w:pPr>
      <w:keepNext/>
    </w:pPr>
    <w:rPr>
      <w:b/>
      <w:sz w:val="20"/>
    </w:rPr>
  </w:style>
  <w:style w:type="paragraph" w:styleId="BalloonText">
    <w:name w:val="Balloon Text"/>
    <w:basedOn w:val="Normal"/>
    <w:link w:val="BalloonTextChar"/>
    <w:uiPriority w:val="99"/>
    <w:semiHidden/>
    <w:unhideWhenUsed/>
    <w:rsid w:val="00FD21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BF"/>
    <w:rPr>
      <w:rFonts w:ascii="Segoe UI" w:hAnsi="Segoe UI" w:cs="Segoe UI"/>
      <w:sz w:val="18"/>
      <w:szCs w:val="18"/>
    </w:rPr>
  </w:style>
  <w:style w:type="character" w:customStyle="1" w:styleId="FooterChar">
    <w:name w:val="Footer Char"/>
    <w:basedOn w:val="DefaultParagraphFont"/>
    <w:link w:val="Footer"/>
    <w:uiPriority w:val="99"/>
    <w:rsid w:val="002927AE"/>
    <w:rPr>
      <w:sz w:val="22"/>
    </w:rPr>
  </w:style>
  <w:style w:type="character" w:styleId="Hyperlink">
    <w:name w:val="Hyperlink"/>
    <w:basedOn w:val="DefaultParagraphFont"/>
    <w:uiPriority w:val="99"/>
    <w:unhideWhenUsed/>
    <w:rsid w:val="002927AE"/>
    <w:rPr>
      <w:color w:val="0563C1" w:themeColor="hyperlink"/>
      <w:u w:val="single"/>
    </w:rPr>
  </w:style>
  <w:style w:type="character" w:styleId="LineNumber">
    <w:name w:val="line number"/>
    <w:basedOn w:val="DefaultParagraphFont"/>
    <w:uiPriority w:val="99"/>
    <w:semiHidden/>
    <w:unhideWhenUsed/>
    <w:rsid w:val="002927AE"/>
  </w:style>
  <w:style w:type="character" w:customStyle="1" w:styleId="HeaderChar">
    <w:name w:val="Header Char"/>
    <w:basedOn w:val="DefaultParagraphFont"/>
    <w:link w:val="Header"/>
    <w:uiPriority w:val="99"/>
    <w:rsid w:val="00DC14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8</TotalTime>
  <Pages>1</Pages>
  <Words>14974</Words>
  <Characters>80215</Characters>
  <Application>Microsoft Office Word</Application>
  <DocSecurity>0</DocSecurity>
  <Lines>3527</Lines>
  <Paragraphs>1911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3/5/2015 - South Carolina Legislature Online</dc:title>
  <dc:subject/>
  <dc:creator>%USERNAME%</dc:creator>
  <cp:keywords/>
  <dc:description/>
  <cp:lastModifiedBy>N Cumfer</cp:lastModifiedBy>
  <cp:revision>7</cp:revision>
  <cp:lastPrinted>2015-03-05T20:00:00Z</cp:lastPrinted>
  <dcterms:created xsi:type="dcterms:W3CDTF">2015-06-12T18:35:00Z</dcterms:created>
  <dcterms:modified xsi:type="dcterms:W3CDTF">2015-12-01T16:52:00Z</dcterms:modified>
</cp:coreProperties>
</file>