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E9" w:rsidRDefault="00CF09E9">
      <w:pPr>
        <w:pStyle w:val="Cover2"/>
      </w:pPr>
      <w:bookmarkStart w:id="0" w:name="_GoBack"/>
      <w:bookmarkEnd w:id="0"/>
    </w:p>
    <w:p w:rsidR="00CF09E9" w:rsidRDefault="00CF09E9" w:rsidP="00CF09E9">
      <w:pPr>
        <w:ind w:firstLine="0"/>
        <w:rPr>
          <w:strike/>
        </w:rPr>
      </w:pPr>
      <w:r>
        <w:rPr>
          <w:strike/>
        </w:rPr>
        <w:t>Indicates Matter Stricken</w:t>
      </w:r>
    </w:p>
    <w:p w:rsidR="00CF09E9" w:rsidRDefault="00CF09E9" w:rsidP="00CF09E9">
      <w:pPr>
        <w:ind w:firstLine="0"/>
        <w:rPr>
          <w:u w:val="single"/>
        </w:rPr>
      </w:pPr>
      <w:r>
        <w:rPr>
          <w:u w:val="single"/>
        </w:rPr>
        <w:t>Indicates New Matter</w:t>
      </w:r>
    </w:p>
    <w:p w:rsidR="00CF09E9" w:rsidRDefault="00CF09E9"/>
    <w:p w:rsidR="00CF09E9" w:rsidRDefault="00CF09E9">
      <w:r>
        <w:t>The House assembled at 12:00 noon.</w:t>
      </w:r>
    </w:p>
    <w:p w:rsidR="00CF09E9" w:rsidRDefault="00CF09E9">
      <w:r>
        <w:t>Deliberations were opened with prayer by Rev. Charles E. Seastrunk, Jr., as follows:</w:t>
      </w:r>
    </w:p>
    <w:p w:rsidR="00CF09E9" w:rsidRDefault="00CF09E9"/>
    <w:p w:rsidR="00CF09E9" w:rsidRPr="001235B0" w:rsidRDefault="00CF09E9" w:rsidP="00CF09E9">
      <w:pPr>
        <w:tabs>
          <w:tab w:val="left" w:pos="270"/>
        </w:tabs>
        <w:ind w:firstLine="0"/>
      </w:pPr>
      <w:bookmarkStart w:id="1" w:name="file_start2"/>
      <w:bookmarkEnd w:id="1"/>
      <w:r w:rsidRPr="001235B0">
        <w:tab/>
        <w:t>Our thought for today is from Deuteronomy 11:1: “You shall love the Lord your God, therefore, and keep his charge, his decrees, his ordinances and his commandments always.”</w:t>
      </w:r>
    </w:p>
    <w:p w:rsidR="00CF09E9" w:rsidRDefault="00CF09E9" w:rsidP="00CF09E9">
      <w:pPr>
        <w:tabs>
          <w:tab w:val="left" w:pos="270"/>
        </w:tabs>
        <w:ind w:firstLine="0"/>
      </w:pPr>
      <w:r w:rsidRPr="001235B0">
        <w:tab/>
        <w:t>Let us pray. Heavenly Father, come to the aid of these, Your people, whom You have chosen to represent the people of this State. Give them wisdom, courage, strength, and integrity as they address the issues on the days agenda. Keep them in Your care during these days of duty. Look in favor upon those who govern us and grant them Your blessings. Protect our defenders of freedom at home and abroad as they protect us. Heal the wounds, those seen and those hidden, of our brave warriors who suffer and sacrifice for our freedom. Lord, in Your mercy, hear our prayers. Amen.</w:t>
      </w:r>
    </w:p>
    <w:p w:rsidR="00CF09E9" w:rsidRDefault="00CF09E9" w:rsidP="00CF09E9">
      <w:pPr>
        <w:tabs>
          <w:tab w:val="left" w:pos="270"/>
        </w:tabs>
        <w:ind w:firstLine="0"/>
      </w:pPr>
    </w:p>
    <w:p w:rsidR="00CF09E9" w:rsidRDefault="00CF09E9" w:rsidP="00CF09E9">
      <w:r>
        <w:t>Pursuant to Rule 6.3, the House of Representatives was led in the Pledge of Allegiance to the Flag of the United States of America by the SPEAKER.</w:t>
      </w:r>
    </w:p>
    <w:p w:rsidR="00CF09E9" w:rsidRDefault="00CF09E9" w:rsidP="00CF09E9"/>
    <w:p w:rsidR="00CF09E9" w:rsidRDefault="00CF09E9" w:rsidP="00CF09E9">
      <w:r>
        <w:t>After corrections to the Journal of the proceedings of Friday, the SPEAKER ordered it confirmed.</w:t>
      </w:r>
    </w:p>
    <w:p w:rsidR="00CF09E9" w:rsidRDefault="00CF09E9" w:rsidP="00CF09E9"/>
    <w:p w:rsidR="00CF09E9" w:rsidRDefault="00CF09E9" w:rsidP="00CF09E9">
      <w:pPr>
        <w:keepNext/>
        <w:jc w:val="center"/>
        <w:rPr>
          <w:b/>
        </w:rPr>
      </w:pPr>
      <w:r w:rsidRPr="00CF09E9">
        <w:rPr>
          <w:b/>
        </w:rPr>
        <w:t>MOTION ADOPTED</w:t>
      </w:r>
    </w:p>
    <w:p w:rsidR="00CF09E9" w:rsidRDefault="00CF09E9" w:rsidP="00CF09E9">
      <w:r>
        <w:t>Rep. WILLIAMS moved that when the House adjourns, it adjourn in memory of Daejah Hough of Darlington, which was agreed to.</w:t>
      </w:r>
    </w:p>
    <w:p w:rsidR="00CF09E9" w:rsidRDefault="00CF09E9" w:rsidP="00CF09E9"/>
    <w:p w:rsidR="00CF09E9" w:rsidRDefault="00CF09E9" w:rsidP="00CF09E9">
      <w:pPr>
        <w:keepNext/>
        <w:jc w:val="center"/>
        <w:rPr>
          <w:b/>
        </w:rPr>
      </w:pPr>
      <w:r w:rsidRPr="00CF09E9">
        <w:rPr>
          <w:b/>
        </w:rPr>
        <w:t>SILENT PRAYER</w:t>
      </w:r>
    </w:p>
    <w:p w:rsidR="00CF09E9" w:rsidRDefault="00CF09E9" w:rsidP="00CF09E9">
      <w:r>
        <w:t xml:space="preserve">The House stood in silent prayer for Tyreek Gadsden of North Charleston. </w:t>
      </w:r>
    </w:p>
    <w:p w:rsidR="00CF09E9" w:rsidRDefault="00CF09E9" w:rsidP="00CF09E9"/>
    <w:p w:rsidR="00CF09E9" w:rsidRDefault="00CF09E9" w:rsidP="00CF09E9">
      <w:pPr>
        <w:keepNext/>
        <w:jc w:val="center"/>
        <w:rPr>
          <w:b/>
        </w:rPr>
      </w:pPr>
      <w:r w:rsidRPr="00CF09E9">
        <w:rPr>
          <w:b/>
        </w:rPr>
        <w:t>MESSAGE FROM THE SENATE</w:t>
      </w:r>
    </w:p>
    <w:p w:rsidR="00CF09E9" w:rsidRDefault="00CF09E9" w:rsidP="00CF09E9">
      <w:r>
        <w:t>The following was received:</w:t>
      </w:r>
    </w:p>
    <w:p w:rsidR="00CF09E9" w:rsidRDefault="00CF09E9" w:rsidP="00CF09E9"/>
    <w:p w:rsidR="00CF09E9" w:rsidRDefault="00CF09E9" w:rsidP="00CF09E9">
      <w:r>
        <w:t>Columbia, S.C., May 21</w:t>
      </w:r>
      <w:r w:rsidR="004A316E">
        <w:t>, 2015</w:t>
      </w:r>
      <w:r>
        <w:t xml:space="preserve"> </w:t>
      </w:r>
    </w:p>
    <w:p w:rsidR="00CF09E9" w:rsidRDefault="00CF09E9" w:rsidP="00CF09E9">
      <w:r>
        <w:t>Mr. Speaker and Members of the House:</w:t>
      </w:r>
    </w:p>
    <w:p w:rsidR="00CF09E9" w:rsidRDefault="00CF09E9" w:rsidP="00CF09E9">
      <w:r>
        <w:lastRenderedPageBreak/>
        <w:t>The Senate respectfully informs your Honorable Body that it concurs in the amendments proposed by the House to S. 590:</w:t>
      </w:r>
    </w:p>
    <w:p w:rsidR="00CF09E9" w:rsidRDefault="00CF09E9" w:rsidP="00CF09E9"/>
    <w:p w:rsidR="00CF09E9" w:rsidRDefault="00CF09E9" w:rsidP="00CF09E9">
      <w:pPr>
        <w:keepNext/>
      </w:pPr>
      <w:r>
        <w:t>S. 590 -- Senators L. Martin and Hutto: A BILL TO AMEND SECTIONS 56-1-400(B) AND 56-5-2941(L), CODE OF LAWS OF SOUTH CAROLINA, 1976, RELATING TO IGNITION INTERLOCK DEVICES, SO AS TO PROVIDE THAT THE EMPLOYER'S VEHICLE WAIVER DOES NOT APPLY TO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29-5-2990(B), CODE OF LAWS OF SOUTH CAROLINA, 1976, RELATING TO THE SUSPENSION OF A PERSON'S DRIVER'S LICENSE FOR A VIOLATION OF SECTION 56-5-2930, 56-5-2933,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CF09E9" w:rsidRDefault="00CF09E9" w:rsidP="00CF09E9">
      <w:r>
        <w:t>and has ordered the Bill enrolled for ratification.</w:t>
      </w:r>
    </w:p>
    <w:p w:rsidR="00CF09E9" w:rsidRDefault="00CF09E9" w:rsidP="00CF09E9"/>
    <w:p w:rsidR="00CF09E9" w:rsidRDefault="00CF09E9" w:rsidP="00CF09E9">
      <w:r>
        <w:t>Very respectfully,</w:t>
      </w:r>
    </w:p>
    <w:p w:rsidR="00CF09E9" w:rsidRDefault="00CF09E9" w:rsidP="00CF09E9">
      <w:r>
        <w:t>President</w:t>
      </w:r>
    </w:p>
    <w:p w:rsidR="00CF09E9" w:rsidRDefault="00CF09E9" w:rsidP="00CF09E9">
      <w:r>
        <w:t xml:space="preserve">Received as information.  </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2" w:name="include_clip_start_12"/>
      <w:bookmarkEnd w:id="2"/>
    </w:p>
    <w:p w:rsidR="00CF09E9" w:rsidRDefault="00CF09E9" w:rsidP="00CF09E9">
      <w:r>
        <w:t xml:space="preserve">H. 4232 -- Reps. Thayer, Gambrell, Putnam, Alexander, Allison, Anderson, Anthony, Atwater, Bales, Ballentine, Bamberg, Bannister, Bedingfield, Bernstein, Bingham, Bowers, Bradley, Brannon, </w:t>
      </w:r>
      <w:r>
        <w:lastRenderedPageBreak/>
        <w:t>G. A. Brown, R. L. Brown, Burns, Chumley, Clary, Clemmons, Clyburn, Cobb-Hunter, Cole, Collins, Corley, H. A. Crawford, Crosby, Daning, Delleney, Dillard, Douglas, Duckworth, Erickson, Felder, Finlay, Forrester,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Quinn, Ridgeway, Riley, Rivers, Robinson-Simpson, Rutherford, Ryhal, Sandifer, Simrill, G. M. Smith, G. R. Smith, J. E. Smith, Sottile, Southard, Spires, Stavrinakis, Stringer, Tallon, Taylor, Tinkler, Toole, Weeks, Wells, Whipper, White, Whitmire, Williams, Willis and Yow: A HOUSE RESOLUTION TO CONGRATULATE CEDAR GROVE ELEMENTARY SCHOOL ON BEING NAMED GRAND CHAMPION OF THE NINTH ANNUAL "A WORLD IN MOTION</w:t>
      </w:r>
      <w:r w:rsidR="004A316E">
        <w:t>®</w:t>
      </w:r>
      <w:r>
        <w:t>" INTERNATIONAL JETTOY COMPETITION.</w:t>
      </w:r>
    </w:p>
    <w:p w:rsidR="00CF09E9" w:rsidRDefault="00CF09E9" w:rsidP="00CF09E9">
      <w:bookmarkStart w:id="3" w:name="include_clip_end_12"/>
      <w:bookmarkEnd w:id="3"/>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4" w:name="include_clip_start_15"/>
      <w:bookmarkEnd w:id="4"/>
    </w:p>
    <w:p w:rsidR="00CF09E9" w:rsidRDefault="00CF09E9" w:rsidP="00CF09E9">
      <w:r>
        <w:t>H. 4233 -- Reps.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MRS. SUSANA GREGG HINES OF FLORENCE COUNTY ON THE OCCASION OF HER NINETIETH BIRTHDAY AND TO WISH HER A JOYOUS BIRTHDAY CELEBRATION AND MANY YEARS OF CONTINUED HEALTH AND HAPPINESS.</w:t>
      </w:r>
    </w:p>
    <w:p w:rsidR="00CF09E9" w:rsidRDefault="00CF09E9" w:rsidP="00CF09E9">
      <w:bookmarkStart w:id="5" w:name="include_clip_end_15"/>
      <w:bookmarkEnd w:id="5"/>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6" w:name="include_clip_start_18"/>
      <w:bookmarkEnd w:id="6"/>
    </w:p>
    <w:p w:rsidR="00CF09E9" w:rsidRDefault="00CF09E9" w:rsidP="00CF09E9">
      <w:r>
        <w:t>H. 4234 -- Reps. Norrell, Long,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Lowe, Lucas, Mack, McCoy, McEachern, McKnight, M. S. McLeod, W. J. McLeod, Merrill, Mitchell, D. C. Moss, V. S. Moss, Murphy, Nanney, Neal, Newton, Norman,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MORIAH BAPTIST ASSOCIATION ON THE OCCASION OF ITS TWO HUNDREDTH ANNIVERSARY AND TO WISH ITS MEMBERS GOD'S BEST AS THEY CONTINUE TO SERVE THE LORD.</w:t>
      </w:r>
    </w:p>
    <w:p w:rsidR="00CF09E9" w:rsidRDefault="00CF09E9" w:rsidP="00CF09E9">
      <w:bookmarkStart w:id="7" w:name="include_clip_end_18"/>
      <w:bookmarkEnd w:id="7"/>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8" w:name="include_clip_start_21"/>
      <w:bookmarkEnd w:id="8"/>
    </w:p>
    <w:p w:rsidR="00CF09E9" w:rsidRDefault="00CF09E9" w:rsidP="00CF09E9">
      <w:r>
        <w:t>H. 4235 --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BOILING SPRINGS HIGH SCHOOL GOLF TEAM, COACHES, AND SCHOOL OFFICIALS FOR AN OUTSTANDING SEASON AND TO CONGRATULATE THEM FOR WINNING THE 2015 CLASS AAAA STATE CHAMPIONSHIP TITLE.</w:t>
      </w:r>
    </w:p>
    <w:p w:rsidR="00CF09E9" w:rsidRDefault="00CF09E9" w:rsidP="00CF09E9">
      <w:bookmarkStart w:id="9" w:name="include_clip_end_21"/>
      <w:bookmarkEnd w:id="9"/>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0" w:name="include_clip_start_24"/>
      <w:bookmarkEnd w:id="10"/>
    </w:p>
    <w:p w:rsidR="00CF09E9" w:rsidRDefault="00CF09E9" w:rsidP="00CF09E9">
      <w:r>
        <w:t>H. 4236 -- Reps. Hicks,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RITA PARKER, OWNER OF PARKERS CARPET ONE FLOOR AND HOME, FOR HER SIGNIFICANT CONTRIBUTIONS TO ASSIST DISABLED VETERANS AND TO CONGRATULATE HER FOR BEING HONORED BY THE STEPHEN SILLER TUNNEL TO TOWERS FOUNDATION.</w:t>
      </w:r>
    </w:p>
    <w:p w:rsidR="00CF09E9" w:rsidRDefault="00CF09E9" w:rsidP="00CF09E9">
      <w:bookmarkStart w:id="11" w:name="include_clip_end_24"/>
      <w:bookmarkEnd w:id="11"/>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 w:name="include_clip_start_27"/>
      <w:bookmarkEnd w:id="12"/>
    </w:p>
    <w:p w:rsidR="00CF09E9" w:rsidRDefault="00CF09E9" w:rsidP="00CF09E9">
      <w:r>
        <w:t>H. 4237 --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Southard, Spires, Stavrinakis, Stringer, Tallon, Taylor, Thayer, Tinkler, Toole, Weeks, Wells, Whipper, White, Whitmire, Williams, Willis and Yow: A HOUSE RESOLUTION TO CELEBRATE THE CLARENDON HALL GIRLS SOFTBALL TEAM, COACHES, AND SCHOOL OFFICIALS FOR THEIR STELLAR SEASON AND TO CONGRATULATE THEM ON CAPTURING THE 2015 SOUTH CAROLINA INDEPENDENT SCHOOL ASSOCIATION (SCISA) CLASS A STATE CHAMPIONSHIP.</w:t>
      </w:r>
    </w:p>
    <w:p w:rsidR="00CF09E9" w:rsidRDefault="00CF09E9" w:rsidP="00CF09E9">
      <w:bookmarkStart w:id="13" w:name="include_clip_end_27"/>
      <w:bookmarkEnd w:id="13"/>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4" w:name="include_clip_start_30"/>
      <w:bookmarkEnd w:id="14"/>
    </w:p>
    <w:p w:rsidR="00CF09E9" w:rsidRDefault="00CF09E9" w:rsidP="00CF09E9">
      <w:r>
        <w:t>H. 4238 --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TIMBERLAND HIGH SCHOOL GIRLS 4 X 100 METER RELAY TEAM, COACHES, AND SCHOOL OFFICIALS FOR AN OUTSTANDING SEASON AND TO CONGRATULATE THEM FOR WINNING THE 2015 CLASS AA STATE CHAMPIONSHIP TITLE.</w:t>
      </w:r>
    </w:p>
    <w:p w:rsidR="00CF09E9" w:rsidRDefault="00CF09E9" w:rsidP="00CF09E9">
      <w:bookmarkStart w:id="15" w:name="include_clip_end_30"/>
      <w:bookmarkEnd w:id="15"/>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6" w:name="include_clip_start_33"/>
      <w:bookmarkEnd w:id="16"/>
    </w:p>
    <w:p w:rsidR="00CF09E9" w:rsidRDefault="00CF09E9" w:rsidP="00CF09E9">
      <w:r>
        <w:t>H. 4239 -- Reps. Brannon, Alexander, Allison, Anderson, Anthony, Atwater, Bales, Ballentine, Bamberg, Bannister, Bedingfield, Bernstein, Bingham, Bowers, Bradley,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AND THANK ARMY STAFF SERGEANT ADAM PALMER OF LANDRUM FOR HIS SERVICE TO OUR COUNTRY, WHICH INCLUDED THREE TOURS IN IRAQ, WHERE DURING ONE TOUR HE WAS SEVERELY WOUNDED BY A ROADSIDE BOMB, AND FOR UNSELFISHLY VOLUNTEERING HIS TIME TO BETTER PREPARE AND PROTECT OTHER YOUNG SOLDIERS WHO ARE ENTERING MILITARY SERVICE.</w:t>
      </w:r>
    </w:p>
    <w:p w:rsidR="00CF09E9" w:rsidRDefault="00CF09E9" w:rsidP="00CF09E9">
      <w:bookmarkStart w:id="17" w:name="include_clip_end_33"/>
      <w:bookmarkEnd w:id="17"/>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8" w:name="include_clip_start_36"/>
      <w:bookmarkEnd w:id="18"/>
    </w:p>
    <w:p w:rsidR="00CF09E9" w:rsidRDefault="00CF09E9" w:rsidP="00CF09E9">
      <w:r>
        <w:t>H. 4240 --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JAMES E. "JACKIE" HITE, OWNER OF JACKIE HITE'S BAR-B-QUE IN LEESVILLE, TO EXPRESS SINCERE APPRECIATION FOR HIS SIGNIFICANT CONTRIBUTIONS TO HIS COMMUNITY AND TO OUR STATE AND NATION, AND TO WISH HIM A HAPPY SEVENTY-FIFTH BIRTHDAY.</w:t>
      </w:r>
    </w:p>
    <w:p w:rsidR="00CF09E9" w:rsidRDefault="00CF09E9" w:rsidP="00CF09E9">
      <w:bookmarkStart w:id="19" w:name="include_clip_end_36"/>
      <w:bookmarkEnd w:id="19"/>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20" w:name="include_clip_start_39"/>
      <w:bookmarkEnd w:id="20"/>
    </w:p>
    <w:p w:rsidR="00CF09E9" w:rsidRDefault="00CF09E9" w:rsidP="00CF09E9">
      <w:r>
        <w:t>H. 4241 -- Reps. G. M. Smith, Weeks,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FORMER SPEAKER OF THE SOUTH CAROLINA HOUSE OF REPRESENTATIVES, THE HONORABLE RAMON SCHWARTZ, JR., UPON THE OCCASION OF HIS NINETIETH BIRTHDAY, AND TO PROCLAIM MAY 25, 2015, "RAMON SCHWARTZ DAY" IN SOUTH CAROLINA.</w:t>
      </w:r>
    </w:p>
    <w:p w:rsidR="00CF09E9" w:rsidRDefault="00CF09E9" w:rsidP="00CF09E9"/>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Honorable Ramon Schwartz, Jr.</w:t>
      </w:r>
      <w:r w:rsidR="00AE7886">
        <w:t>,</w:t>
      </w:r>
      <w:r>
        <w:t xml:space="preserve"> is a distinguished former public official who served the South Carolina House of Representatives in many capacities, including service as Speaker of the House of Representatives;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son of the late Raymon Schwartz and Madge Grossman Schwartz, Speaker Schwartz was born in Sumter on May 25, 1925. He graduated from Edmunds High School and earned an A.B. and LL.B. from the University of South Carolina;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honorably served the United States in the European Theater in World War II;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began practicing law in 1949 at the law firm of Schwartz and Schwartz, and he currently practices at Schwartz McLeod DuRant and Jordan;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married Rosa Weinberg on June 24, 1950. The couple was blessed with four children, Barbara (Burchstead), Ray, Milton, and Bill;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Speaker Schwartz was first elected to the House of Representatives in 1968. He faithfully served as Speaker </w:t>
      </w:r>
      <w:r w:rsidRPr="00CF09E9">
        <w:rPr>
          <w:i/>
        </w:rPr>
        <w:t>Pro Tempore</w:t>
      </w:r>
      <w:r>
        <w:t xml:space="preserve"> until his election as Speaker in 1980, and held the position of Speaker until his retirement in 1986;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continued his service to his community and State through his service as chairman of the Sumter County United Appeal, the Sumter County March of Dimes, the Sumter County Library Board, the Sumter County Bloodmobile Program, the Sumter County Housing Authority, and the Central Carolina Technical College Foundation. He served as president of the Sumter Rotary Club, the Sumter County Bar Association, the Greater Sumter Chamber of Commerce, the Sumter Junior Chamber of Commerce, the South Carolina Junior Chamber of Commerce, the Sumter County Community Chest, and the Sumter Committee for Progress;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a member of the University of South Carolina Sumter Foundation Board, a life trustee of the Tuomey Hospital Board, a member of the National Bank of South Carolina Board of Directors, a member of the Carolina Coca Cola Bottling Company Board of Directors, and a city recorder for eight years. He was also on the board of governors of the Sunset Country Club;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throughout his ninety years, Speaker Schwartz has received numerous honors and recognitions. He was named Sumter</w:t>
      </w:r>
      <w:r w:rsidRPr="004B1598">
        <w:t>’</w:t>
      </w:r>
      <w:r>
        <w:t>s Outstanding Young Man of the Year in 1958, one of three outstanding state Jaycee presidents, and named Legislator of the Year by the South Carolina Chamber of Commerce in 1980. He holds honorary doctorates from the University of South Carolina, The Citadel, and Newberry College. Speaker Schwartz was recognized by the American Legion for his years of outstanding service to the community and State. He also received a legislative award from Veterans of Foreign Wars, the Distinguished Citizen Award from the Pee Dee Area Boy Scouts of America, the Citizen of the Year Award from the Council of Education, and the Outstanding Achievement Award from the Greater Sumter Chamber of Commerce;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was named the Sumter Area Gamecock Fan of the Year in 2011 and was inducted into the Gamecock City Society in 2012. He was presented with the Order of the Palmetto by Governor Haley in 2012. The Nettles</w:t>
      </w:r>
      <w:r>
        <w:noBreakHyphen/>
        <w:t>Schwartz Center at the University of South Carolina is named after Speaker Schwartz, and a 2006 resolution introduced by the Sumter County Legislative Delegation named a portion of US Highway 76/378 near Shaw Air Force Base in his honor; and</w:t>
      </w:r>
    </w:p>
    <w:p w:rsidR="00AE7886" w:rsidRDefault="00AE7886"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Speaker Schwartz is a member of the Church of the Holy Comforter, where he has served on the vestry and as senior warden. He is also a member of the American Legion Sumter Post 15, and Veterans of Foreign Wars Post 3034; and</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the celebration of his ninetieth birthday, the members of the House of Representatives find it fitting to celebrate the accomplishments of former Speaker Ramon Schwartz, Jr., and proclaim May 25, 2015, as “Ramon Schwartz Day” in South Carolina. Now, therefore,</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by this resolution, congratulate former Speaker of the House of Representatives, the Honorable Ramon Schwartz, Jr.</w:t>
      </w:r>
      <w:r w:rsidR="00AE7886">
        <w:t>,</w:t>
      </w:r>
      <w:r>
        <w:t xml:space="preserve"> upon the occasion of his ninetieth birthday, and proclaim May 25, 2015, “Ramon Schwartz Day” in South Carolina.</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7886" w:rsidRDefault="00AE7886">
      <w:pPr>
        <w:ind w:firstLine="0"/>
        <w:jc w:val="left"/>
      </w:pPr>
      <w:r>
        <w:br w:type="page"/>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Honorable Ramon Schwartz, Jr.</w:t>
      </w:r>
    </w:p>
    <w:p w:rsidR="00CF09E9" w:rsidRDefault="00CF09E9" w:rsidP="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21" w:name="include_clip_start_42"/>
      <w:bookmarkEnd w:id="21"/>
    </w:p>
    <w:p w:rsidR="00CF09E9" w:rsidRDefault="00CF09E9" w:rsidP="00CF09E9">
      <w:r>
        <w:t>H. 4242 -- Rep. Hodges: A HOUSE RESOLUTION TO RECOGNIZE AND HONOR ALVIN SETTLES, A TEACHER IN THE LAUREL BAY SCHOOLS, FOR FOURTEEN YEARS OF OUTSTANDING SERVICE AS A SWIMMING INSTRUCTOR IN NORTHERN BEAUFORT COUNTY.</w:t>
      </w:r>
    </w:p>
    <w:p w:rsidR="00CF09E9" w:rsidRDefault="00CF09E9" w:rsidP="00CF09E9">
      <w:bookmarkStart w:id="22" w:name="include_clip_end_42"/>
      <w:bookmarkEnd w:id="2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23" w:name="include_clip_start_45"/>
      <w:bookmarkEnd w:id="23"/>
    </w:p>
    <w:p w:rsidR="00CF09E9" w:rsidRDefault="00CF09E9" w:rsidP="00CF09E9">
      <w:r>
        <w:t>H. 4243 --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SIGNIFICANT SERVICE OF MARLBORO ELECTRIC COOPERATIVE OF BENNETTSVILLE AND TO CONGRATULATE THE ORGANIZATION ON ITS SEVENTY-FIFTH ANNIVERSARY OF PROVIDING ELECTRICITY IN THE PALMETTO STATE.</w:t>
      </w:r>
    </w:p>
    <w:p w:rsidR="00CF09E9" w:rsidRDefault="00CF09E9" w:rsidP="00CF09E9">
      <w:bookmarkStart w:id="24" w:name="include_clip_end_45"/>
      <w:bookmarkEnd w:id="24"/>
    </w:p>
    <w:p w:rsidR="00CF09E9" w:rsidRDefault="00CF09E9" w:rsidP="00CF09E9">
      <w:r>
        <w:t>The Concurrent Resolution was agreed to and ordered sent to the Senate.</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25" w:name="include_clip_start_48"/>
      <w:bookmarkEnd w:id="25"/>
    </w:p>
    <w:p w:rsidR="00CF09E9" w:rsidRDefault="00CF09E9" w:rsidP="00CF09E9">
      <w:r>
        <w:t>S. 815 -- Senators Malloy, Alexander, Allen, Bennett, Bright, Bryant, Campbell, Campsen, Cleary, Coleman, Corbin, Courson, Cromer, Davis, Fair, Gregory, Grooms, Hayes, Hembree, Hutto, Jackson, Johnson, Kimpson, Leatherman, Lourie, L. Martin, S. Martin, Massey, Matthews, McElveen, Nicholson, O'Dell, Peeler, Pinckney, Rankin, Reese, Sabb, Scott, Setzler, Shealy, Sheheen, Thurmond, Turner, Verdin, Williams and Young: A CONCURRENT RESOLUTION TO EXPRESS THE BELIEF OF THE GENERAL ASSEMBLY THAT NASCAR RACING IS AN INTEGRAL AND VITAL PART OF THE STATE OF SOUTH CAROLINA AND ITS ECONOMY AND TO RECOGNIZE THE DARLINGTON RACEWAY AS ONE OF OUR STATE'S MOST TREASURED ATTRACTIONS, AS WELL AS IDENTIFY SOUTH CAROLINA'S RICH NASCAR HISTORY IN THE STATE OF SOUTH CAROLINA AND TO NAME THE WEEK OF AUGUST 31, 2015 THROUGH SEPTEMBER 6, 2015 AS "DARLINGTON RACEWAY WEEK, A WEEK TOO TOUGH TO TAME IN SOUTH CAROLINA".</w:t>
      </w:r>
    </w:p>
    <w:p w:rsidR="00CF09E9" w:rsidRDefault="00CF09E9" w:rsidP="00CF09E9">
      <w:bookmarkStart w:id="26" w:name="include_clip_end_48"/>
      <w:bookmarkEnd w:id="26"/>
    </w:p>
    <w:p w:rsidR="00CF09E9" w:rsidRDefault="00CF09E9" w:rsidP="00CF09E9">
      <w:r>
        <w:t>The Concurrent Resolution was agreed to and ordered returned to the Senate with concurrence.</w:t>
      </w:r>
    </w:p>
    <w:p w:rsidR="00CF09E9" w:rsidRDefault="00CF09E9" w:rsidP="00CF09E9"/>
    <w:p w:rsidR="00CF09E9" w:rsidRDefault="00CF09E9" w:rsidP="00CF09E9">
      <w:pPr>
        <w:keepNext/>
        <w:jc w:val="center"/>
        <w:rPr>
          <w:b/>
        </w:rPr>
      </w:pPr>
      <w:r w:rsidRPr="00CF09E9">
        <w:rPr>
          <w:b/>
        </w:rPr>
        <w:t xml:space="preserve">INTRODUCTION OF BILLS  </w:t>
      </w:r>
    </w:p>
    <w:p w:rsidR="00CF09E9" w:rsidRDefault="00CF09E9" w:rsidP="00CF09E9">
      <w:r>
        <w:t>The following Bills and Joint Resolution were introduced, read the first time, and referred to appropriate committees:</w:t>
      </w:r>
    </w:p>
    <w:p w:rsidR="00CF09E9" w:rsidRDefault="00CF09E9" w:rsidP="00CF09E9"/>
    <w:p w:rsidR="00CF09E9" w:rsidRDefault="00CF09E9" w:rsidP="00CF09E9">
      <w:pPr>
        <w:keepNext/>
      </w:pPr>
      <w:bookmarkStart w:id="27" w:name="include_clip_start_52"/>
      <w:bookmarkEnd w:id="27"/>
      <w:r>
        <w:t>H. 4226 -- Reps. Pope, Stringer, Herbkersman, Felder, Thayer, Merrill, Finlay, Newton, Crosby, Horne, Corley, Long and Lowe: A BILL TO AMEND SECTION 12-43-220, AS AMENDED, CODE OF LAWS OF SOUTH CAROLINA, 1976, RELATING TO THE CLASSIFICATION OF PROPERTY AND THE APPLICABLE ASSESSMENT RATIOS FOR PURPOSES OF IMPOSITION OF PROPERTY TAX, SO AS TO REDUCE THE ASSESSMENT RATIO ON COMMERCIAL AND OTHER APPLICABLE REAL PROPERTY FROM SIX PERCENT OF VALUE TO FIVE PERCENT OF VALUE.</w:t>
      </w:r>
    </w:p>
    <w:p w:rsidR="00CF09E9" w:rsidRDefault="00CF09E9" w:rsidP="00CF09E9">
      <w:bookmarkStart w:id="28" w:name="include_clip_end_52"/>
      <w:bookmarkEnd w:id="28"/>
      <w:r>
        <w:t>Referred to Committee on Ways and Means</w:t>
      </w:r>
    </w:p>
    <w:p w:rsidR="00CF09E9" w:rsidRDefault="00CF09E9" w:rsidP="00CF09E9"/>
    <w:p w:rsidR="00CF09E9" w:rsidRDefault="00CF09E9" w:rsidP="00CF09E9">
      <w:pPr>
        <w:keepNext/>
      </w:pPr>
      <w:bookmarkStart w:id="29" w:name="include_clip_start_54"/>
      <w:bookmarkEnd w:id="29"/>
      <w:r>
        <w:t>H. 4227 -- Reps. Pope, Stringer, Herbkersman, Felder, Thayer, Newton, Horne and Long: A BILL TO AMEND SECTION 12-36-2120, CODE OF LAWS OF SOUTH CAROLINA, 1976, RELATING TO SALES TAX EXEMPTIONS, SO AS TO DELETE VARIOUS EXEMPTIONS; TO PROVIDE THAT THE REVENUE GENERATED BY THIS ACT MUST BE CREDITED TO THE GENERAL RESERVE FUND; TO REENACT THE JOINT COMMITTEE ON TAXATION TO PROVIDE A COST BENEFIT ANALYSIS ON THE SALES TAX EXEMPTIONS; AND TO REPEAL SECTION 12-36-2130 RELATING TO THE STATE SALES TAX.</w:t>
      </w:r>
    </w:p>
    <w:p w:rsidR="00CF09E9" w:rsidRDefault="00CF09E9" w:rsidP="00CF09E9">
      <w:bookmarkStart w:id="30" w:name="include_clip_end_54"/>
      <w:bookmarkEnd w:id="30"/>
      <w:r>
        <w:t>Referred to Committee on Ways and Means</w:t>
      </w:r>
    </w:p>
    <w:p w:rsidR="00CF09E9" w:rsidRDefault="00CF09E9" w:rsidP="00CF09E9"/>
    <w:p w:rsidR="00CF09E9" w:rsidRDefault="00CF09E9" w:rsidP="00CF09E9">
      <w:pPr>
        <w:keepNext/>
      </w:pPr>
      <w:bookmarkStart w:id="31" w:name="include_clip_start_56"/>
      <w:bookmarkEnd w:id="31"/>
      <w:r>
        <w:t>H. 4228 -- Reps. Pope, Stringer, Herbkersman, Felder, Thayer, Merrill, Crosby, Horne, Corley, Long and Lowe: A BILL TO AMEND THE CODE OF LAWS OF SOUTH CAROLINA, 1976, BY ADDING SECTION 12-6-511 SO AS TO ELIMINATE THE FOUR, FIVE, AND SIX PERCENT INCOME BRACKETS AND INSTEAD TAX THOSE INCOMES AT THREE AND 75/100THS PERCENT.</w:t>
      </w:r>
    </w:p>
    <w:p w:rsidR="00CF09E9" w:rsidRDefault="00CF09E9" w:rsidP="00CF09E9">
      <w:bookmarkStart w:id="32" w:name="include_clip_end_56"/>
      <w:bookmarkEnd w:id="32"/>
      <w:r>
        <w:t>Referred to Committee on Ways and Means</w:t>
      </w:r>
    </w:p>
    <w:p w:rsidR="00CF09E9" w:rsidRDefault="00CF09E9" w:rsidP="00CF09E9"/>
    <w:p w:rsidR="00CF09E9" w:rsidRDefault="00CF09E9" w:rsidP="00CF09E9">
      <w:pPr>
        <w:keepNext/>
      </w:pPr>
      <w:bookmarkStart w:id="33" w:name="include_clip_start_58"/>
      <w:bookmarkEnd w:id="33"/>
      <w:r>
        <w:t>H. 4229 -- Reps. Pope, Stringer, Herbkersman, Felder, Thayer, Merrill, Newton, Horne, Corley and Long: A BILL TO AMEND SECTION 12-37-220, AS AMENDED, CODE OF LAWS OF SOUTH CAROLINA, 1976, RELATING TO PROPERTY TAX EXEMPTIONS, SO AS TO EXEMPT FROM PROPERTY TAX FORTY-TWO AND SEVENTY-FIVE ONE HUNDREDTHS PERCENT OF THE FAIR MARKET VALUE OF MANUFACTURING PROPERTY, TO EXEMPT FROM PROPERTY TAX FORTY-TWO AND SEVENTY-FIVE ONE HUNDREDTHS PERCENT OF THE FAIR MARKET VALUE OF BUSINESS PERSONAL PROPERTY REQUIRED TO BE REPORTED AND RETURNED ANNUALLY TO THE DEPARTMENT OF REVENUE OR COUNTY AUDITORS, AND TO PHASE IN THESE EXEMPTIONS OVER FOUR YEARS.</w:t>
      </w:r>
    </w:p>
    <w:p w:rsidR="00CF09E9" w:rsidRDefault="00CF09E9" w:rsidP="00CF09E9">
      <w:bookmarkStart w:id="34" w:name="include_clip_end_58"/>
      <w:bookmarkEnd w:id="34"/>
      <w:r>
        <w:t>Referred to Committee on Ways and Means</w:t>
      </w:r>
    </w:p>
    <w:p w:rsidR="00CF09E9" w:rsidRDefault="00CF09E9" w:rsidP="00CF09E9"/>
    <w:p w:rsidR="00CF09E9" w:rsidRDefault="00CF09E9" w:rsidP="00CF09E9">
      <w:pPr>
        <w:keepNext/>
      </w:pPr>
      <w:bookmarkStart w:id="35" w:name="include_clip_start_60"/>
      <w:bookmarkEnd w:id="35"/>
      <w:r>
        <w:t>H. 4230 --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CF09E9" w:rsidRDefault="00CF09E9" w:rsidP="00CF09E9">
      <w:bookmarkStart w:id="36" w:name="include_clip_end_60"/>
      <w:bookmarkEnd w:id="36"/>
      <w:r>
        <w:t>Referred to Committee on Ways and Means</w:t>
      </w:r>
    </w:p>
    <w:p w:rsidR="00CF09E9" w:rsidRDefault="00CF09E9" w:rsidP="00CF09E9"/>
    <w:p w:rsidR="00CF09E9" w:rsidRDefault="00CF09E9" w:rsidP="00CF09E9">
      <w:pPr>
        <w:keepNext/>
      </w:pPr>
      <w:bookmarkStart w:id="37" w:name="include_clip_start_62"/>
      <w:bookmarkEnd w:id="37"/>
      <w:r>
        <w:t>H. 4231 -- Rep. Bedingfield: A JOINT RESOLUTION TO APPROVE REGULATIONS OF THE DEPARTMENT OF NATURAL RESOURCES, RELATING TO REGULATIONS FOR SPECIES OR SUBSPECIES OF NON-GAME WILDLIFE, DESIGNATED AS REGULATION DOCUMENT NUMBER 4560, PURSUANT TO THE PROVISIONS OF ARTICLE</w:t>
      </w:r>
      <w:r w:rsidR="004A316E">
        <w:t xml:space="preserve"> </w:t>
      </w:r>
      <w:r>
        <w:t>1, CHAPTER 23, TITLE 1 OF THE 1976 CODE.</w:t>
      </w:r>
    </w:p>
    <w:p w:rsidR="00CF09E9" w:rsidRDefault="00CF09E9" w:rsidP="00CF09E9">
      <w:bookmarkStart w:id="38" w:name="include_clip_end_62"/>
      <w:bookmarkEnd w:id="38"/>
      <w:r>
        <w:t>On motion of Rep. BEDINGFIELD, with unanimous consent, the Joint Resolution was ordered placed on the Calendar without reference.</w:t>
      </w:r>
    </w:p>
    <w:p w:rsidR="00CF09E9" w:rsidRDefault="00CF09E9" w:rsidP="00CF09E9"/>
    <w:p w:rsidR="00CF09E9" w:rsidRDefault="00CF09E9" w:rsidP="00CF09E9">
      <w:pPr>
        <w:keepNext/>
      </w:pPr>
      <w:bookmarkStart w:id="39" w:name="include_clip_start_64"/>
      <w:bookmarkEnd w:id="39"/>
      <w:r>
        <w:t>S. 799 -- Senator Bryant: A BILL TO AMEND ACT 509 OF 1982, AS AMENDED, TO ADD A NEW SECTION REQUIRING TWO-THIRDS APPROVAL OF THE ANDERSON COUNTY BOARD OF EDUCATION PRIOR TO A SCHOOL OR SCHOOLS BEING CLOSED, MERGED, EXPANDED, CONSOLIDATED, OR ELIMINATED.</w:t>
      </w:r>
    </w:p>
    <w:p w:rsidR="00CF09E9" w:rsidRDefault="00CF09E9" w:rsidP="00CF09E9">
      <w:bookmarkStart w:id="40" w:name="include_clip_end_64"/>
      <w:bookmarkEnd w:id="40"/>
      <w:r>
        <w:t>Referred to Anderson Delegation</w:t>
      </w:r>
    </w:p>
    <w:p w:rsidR="00CF09E9" w:rsidRDefault="00CF09E9" w:rsidP="00CF09E9"/>
    <w:p w:rsidR="00CF09E9" w:rsidRDefault="00CF09E9" w:rsidP="00CF09E9">
      <w:pPr>
        <w:keepNext/>
        <w:jc w:val="center"/>
        <w:rPr>
          <w:b/>
        </w:rPr>
      </w:pPr>
      <w:r w:rsidRPr="00CF09E9">
        <w:rPr>
          <w:b/>
        </w:rPr>
        <w:t>ROLL CALL</w:t>
      </w:r>
    </w:p>
    <w:p w:rsidR="00CF09E9" w:rsidRDefault="00CF09E9" w:rsidP="00CF09E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bookmarkStart w:id="41" w:name="vote_start67"/>
            <w:bookmarkEnd w:id="41"/>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Bamberg</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Brannon</w:t>
            </w:r>
          </w:p>
        </w:tc>
      </w:tr>
      <w:tr w:rsidR="00CF09E9" w:rsidRPr="00CF09E9" w:rsidTr="00CF09E9">
        <w:tc>
          <w:tcPr>
            <w:tcW w:w="2179" w:type="dxa"/>
            <w:shd w:val="clear" w:color="auto" w:fill="auto"/>
          </w:tcPr>
          <w:p w:rsidR="00CF09E9" w:rsidRPr="00CF09E9" w:rsidRDefault="00CF09E9" w:rsidP="00CF09E9">
            <w:pPr>
              <w:ind w:firstLine="0"/>
            </w:pPr>
            <w:r>
              <w:t>R. L. Brown</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Chumley</w:t>
            </w:r>
          </w:p>
        </w:tc>
      </w:tr>
      <w:tr w:rsidR="00CF09E9" w:rsidRPr="00CF09E9" w:rsidTr="00CF09E9">
        <w:tc>
          <w:tcPr>
            <w:tcW w:w="2179" w:type="dxa"/>
            <w:shd w:val="clear" w:color="auto" w:fill="auto"/>
          </w:tcPr>
          <w:p w:rsidR="00CF09E9" w:rsidRPr="00CF09E9" w:rsidRDefault="00CF09E9" w:rsidP="00CF09E9">
            <w:pPr>
              <w:ind w:firstLine="0"/>
            </w:pPr>
            <w:r>
              <w:t>Clary</w:t>
            </w:r>
          </w:p>
        </w:tc>
        <w:tc>
          <w:tcPr>
            <w:tcW w:w="2179" w:type="dxa"/>
            <w:shd w:val="clear" w:color="auto" w:fill="auto"/>
          </w:tcPr>
          <w:p w:rsidR="00CF09E9" w:rsidRPr="00CF09E9" w:rsidRDefault="00CF09E9" w:rsidP="00CF09E9">
            <w:pPr>
              <w:ind w:firstLine="0"/>
            </w:pPr>
            <w:r>
              <w:t>Clemmons</w:t>
            </w:r>
          </w:p>
        </w:tc>
        <w:tc>
          <w:tcPr>
            <w:tcW w:w="2180" w:type="dxa"/>
            <w:shd w:val="clear" w:color="auto" w:fill="auto"/>
          </w:tcPr>
          <w:p w:rsidR="00CF09E9" w:rsidRPr="00CF09E9" w:rsidRDefault="00CF09E9" w:rsidP="00CF09E9">
            <w:pPr>
              <w:ind w:firstLine="0"/>
            </w:pPr>
            <w:r>
              <w:t>Clyburn</w:t>
            </w:r>
          </w:p>
        </w:tc>
      </w:tr>
      <w:tr w:rsidR="00CF09E9" w:rsidRPr="00CF09E9" w:rsidTr="00CF09E9">
        <w:tc>
          <w:tcPr>
            <w:tcW w:w="2179" w:type="dxa"/>
            <w:shd w:val="clear" w:color="auto" w:fill="auto"/>
          </w:tcPr>
          <w:p w:rsidR="00CF09E9" w:rsidRPr="00CF09E9" w:rsidRDefault="00CF09E9" w:rsidP="00CF09E9">
            <w:pPr>
              <w:ind w:firstLine="0"/>
            </w:pPr>
            <w:r>
              <w:t>Cobb-Hunter</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Collins</w:t>
            </w:r>
          </w:p>
        </w:tc>
      </w:tr>
      <w:tr w:rsidR="00CF09E9" w:rsidRPr="00CF09E9" w:rsidTr="00CF09E9">
        <w:tc>
          <w:tcPr>
            <w:tcW w:w="2179" w:type="dxa"/>
            <w:shd w:val="clear" w:color="auto" w:fill="auto"/>
          </w:tcPr>
          <w:p w:rsidR="00CF09E9" w:rsidRPr="00CF09E9" w:rsidRDefault="00CF09E9" w:rsidP="00CF09E9">
            <w:pPr>
              <w:ind w:firstLine="0"/>
            </w:pPr>
            <w:r>
              <w:t>Corley</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Gilliard</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Govan</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Hart</w:t>
            </w:r>
          </w:p>
        </w:tc>
      </w:tr>
      <w:tr w:rsidR="00CF09E9" w:rsidRPr="00CF09E9" w:rsidTr="00CF09E9">
        <w:tc>
          <w:tcPr>
            <w:tcW w:w="2179" w:type="dxa"/>
            <w:shd w:val="clear" w:color="auto" w:fill="auto"/>
          </w:tcPr>
          <w:p w:rsidR="00CF09E9" w:rsidRPr="00CF09E9" w:rsidRDefault="00CF09E9" w:rsidP="00CF09E9">
            <w:pPr>
              <w:ind w:firstLine="0"/>
            </w:pPr>
            <w:r>
              <w:t>Hayes</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King</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Knight</w:t>
            </w:r>
          </w:p>
        </w:tc>
        <w:tc>
          <w:tcPr>
            <w:tcW w:w="2180" w:type="dxa"/>
            <w:shd w:val="clear" w:color="auto" w:fill="auto"/>
          </w:tcPr>
          <w:p w:rsidR="00CF09E9" w:rsidRPr="00CF09E9" w:rsidRDefault="00CF09E9" w:rsidP="00CF09E9">
            <w:pPr>
              <w:ind w:firstLine="0"/>
            </w:pPr>
            <w:r>
              <w:t>Limehouse</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Mitchell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Murphy</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Rutherford</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Sandifer</w:t>
            </w:r>
          </w:p>
        </w:tc>
        <w:tc>
          <w:tcPr>
            <w:tcW w:w="2180" w:type="dxa"/>
            <w:shd w:val="clear" w:color="auto" w:fill="auto"/>
          </w:tcPr>
          <w:p w:rsidR="00CF09E9" w:rsidRPr="00CF09E9" w:rsidRDefault="00CF09E9" w:rsidP="00CF09E9">
            <w:pPr>
              <w:ind w:firstLine="0"/>
            </w:pPr>
            <w:r>
              <w:t>Simrill</w:t>
            </w:r>
          </w:p>
        </w:tc>
      </w:tr>
      <w:tr w:rsidR="00CF09E9" w:rsidRPr="00CF09E9" w:rsidTr="00CF09E9">
        <w:tc>
          <w:tcPr>
            <w:tcW w:w="2179" w:type="dxa"/>
            <w:shd w:val="clear" w:color="auto" w:fill="auto"/>
          </w:tcPr>
          <w:p w:rsidR="00CF09E9" w:rsidRPr="00CF09E9" w:rsidRDefault="00CF09E9" w:rsidP="00CF09E9">
            <w:pPr>
              <w:ind w:firstLine="0"/>
            </w:pPr>
            <w:r>
              <w:t>G. M. Smith</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Tallon</w:t>
            </w:r>
          </w:p>
        </w:tc>
        <w:tc>
          <w:tcPr>
            <w:tcW w:w="2179" w:type="dxa"/>
            <w:shd w:val="clear" w:color="auto" w:fill="auto"/>
          </w:tcPr>
          <w:p w:rsidR="00CF09E9" w:rsidRPr="00CF09E9" w:rsidRDefault="00CF09E9" w:rsidP="00CF09E9">
            <w:pPr>
              <w:ind w:firstLine="0"/>
            </w:pPr>
            <w:r>
              <w:t>Taylor</w:t>
            </w:r>
          </w:p>
        </w:tc>
        <w:tc>
          <w:tcPr>
            <w:tcW w:w="2180" w:type="dxa"/>
            <w:shd w:val="clear" w:color="auto" w:fill="auto"/>
          </w:tcPr>
          <w:p w:rsidR="00CF09E9" w:rsidRPr="00CF09E9" w:rsidRDefault="00CF09E9" w:rsidP="00CF09E9">
            <w:pPr>
              <w:ind w:firstLine="0"/>
            </w:pPr>
            <w:r>
              <w:t>Thayer</w:t>
            </w:r>
          </w:p>
        </w:tc>
      </w:tr>
      <w:tr w:rsidR="00CF09E9" w:rsidRPr="00CF09E9" w:rsidTr="00CF09E9">
        <w:tc>
          <w:tcPr>
            <w:tcW w:w="2179" w:type="dxa"/>
            <w:shd w:val="clear" w:color="auto" w:fill="auto"/>
          </w:tcPr>
          <w:p w:rsidR="00CF09E9" w:rsidRPr="00CF09E9" w:rsidRDefault="00CF09E9" w:rsidP="00CF09E9">
            <w:pPr>
              <w:ind w:firstLine="0"/>
            </w:pPr>
            <w:r>
              <w:t>Tinkler</w:t>
            </w:r>
          </w:p>
        </w:tc>
        <w:tc>
          <w:tcPr>
            <w:tcW w:w="2179" w:type="dxa"/>
            <w:shd w:val="clear" w:color="auto" w:fill="auto"/>
          </w:tcPr>
          <w:p w:rsidR="00CF09E9" w:rsidRPr="00CF09E9" w:rsidRDefault="00CF09E9" w:rsidP="00CF09E9">
            <w:pPr>
              <w:ind w:firstLine="0"/>
            </w:pPr>
            <w:r>
              <w:t>Toole</w:t>
            </w:r>
          </w:p>
        </w:tc>
        <w:tc>
          <w:tcPr>
            <w:tcW w:w="2180" w:type="dxa"/>
            <w:shd w:val="clear" w:color="auto" w:fill="auto"/>
          </w:tcPr>
          <w:p w:rsidR="00CF09E9" w:rsidRPr="00CF09E9" w:rsidRDefault="00CF09E9" w:rsidP="00CF09E9">
            <w:pPr>
              <w:ind w:firstLine="0"/>
            </w:pPr>
            <w:r>
              <w:t>Weeks</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keepNext/>
        <w:jc w:val="center"/>
        <w:rPr>
          <w:b/>
        </w:rPr>
      </w:pPr>
      <w:r w:rsidRPr="00CF09E9">
        <w:rPr>
          <w:b/>
        </w:rPr>
        <w:t>STATEMENT OF ATTENDANCE</w:t>
      </w:r>
    </w:p>
    <w:p w:rsidR="00CF09E9" w:rsidRDefault="00CF09E9" w:rsidP="00CF09E9">
      <w:pPr>
        <w:keepNext/>
      </w:pPr>
      <w:r>
        <w:t>I came in after the roll call and was present for the Session on Tuesday, May 26.</w:t>
      </w:r>
    </w:p>
    <w:tbl>
      <w:tblPr>
        <w:tblW w:w="0" w:type="auto"/>
        <w:jc w:val="right"/>
        <w:tblLayout w:type="fixed"/>
        <w:tblLook w:val="0000" w:firstRow="0" w:lastRow="0" w:firstColumn="0" w:lastColumn="0" w:noHBand="0" w:noVBand="0"/>
      </w:tblPr>
      <w:tblGrid>
        <w:gridCol w:w="2800"/>
        <w:gridCol w:w="2800"/>
      </w:tblGrid>
      <w:tr w:rsidR="00CF09E9" w:rsidRPr="00CF09E9" w:rsidTr="00CF09E9">
        <w:trPr>
          <w:jc w:val="right"/>
        </w:trPr>
        <w:tc>
          <w:tcPr>
            <w:tcW w:w="2800" w:type="dxa"/>
            <w:shd w:val="clear" w:color="auto" w:fill="auto"/>
          </w:tcPr>
          <w:p w:rsidR="00CF09E9" w:rsidRPr="00CF09E9" w:rsidRDefault="00CF09E9" w:rsidP="00CF09E9">
            <w:pPr>
              <w:keepNext/>
              <w:ind w:firstLine="0"/>
            </w:pPr>
            <w:bookmarkStart w:id="42" w:name="statement_start69"/>
            <w:bookmarkEnd w:id="42"/>
            <w:r>
              <w:t>Carl Anderson</w:t>
            </w:r>
          </w:p>
        </w:tc>
        <w:tc>
          <w:tcPr>
            <w:tcW w:w="2800" w:type="dxa"/>
            <w:shd w:val="clear" w:color="auto" w:fill="auto"/>
          </w:tcPr>
          <w:p w:rsidR="00CF09E9" w:rsidRPr="00CF09E9" w:rsidRDefault="00CF09E9" w:rsidP="00AE7886">
            <w:pPr>
              <w:keepNext/>
              <w:ind w:firstLine="0"/>
            </w:pPr>
            <w:r>
              <w:t>B</w:t>
            </w:r>
            <w:r w:rsidR="00AE7886">
              <w:t xml:space="preserve">ruce </w:t>
            </w:r>
            <w:r>
              <w:t>W.</w:t>
            </w:r>
            <w:r w:rsidR="00AE7886">
              <w:t xml:space="preserve"> </w:t>
            </w:r>
            <w:r>
              <w:t>Bannister</w:t>
            </w:r>
          </w:p>
        </w:tc>
      </w:tr>
      <w:tr w:rsidR="00CF09E9" w:rsidRPr="00CF09E9" w:rsidTr="00CF09E9">
        <w:trPr>
          <w:jc w:val="right"/>
        </w:trPr>
        <w:tc>
          <w:tcPr>
            <w:tcW w:w="2800" w:type="dxa"/>
            <w:shd w:val="clear" w:color="auto" w:fill="auto"/>
          </w:tcPr>
          <w:p w:rsidR="00CF09E9" w:rsidRPr="00CF09E9" w:rsidRDefault="00CF09E9" w:rsidP="00CF09E9">
            <w:pPr>
              <w:ind w:firstLine="0"/>
            </w:pPr>
            <w:r>
              <w:t>William Bowers</w:t>
            </w:r>
          </w:p>
        </w:tc>
        <w:tc>
          <w:tcPr>
            <w:tcW w:w="2800" w:type="dxa"/>
            <w:shd w:val="clear" w:color="auto" w:fill="auto"/>
          </w:tcPr>
          <w:p w:rsidR="00CF09E9" w:rsidRPr="00CF09E9" w:rsidRDefault="00CF09E9" w:rsidP="00CF09E9">
            <w:pPr>
              <w:ind w:firstLine="0"/>
            </w:pPr>
            <w:r>
              <w:t>Grady Brown</w:t>
            </w:r>
          </w:p>
        </w:tc>
      </w:tr>
      <w:tr w:rsidR="00CF09E9" w:rsidRPr="00CF09E9" w:rsidTr="00CF09E9">
        <w:trPr>
          <w:jc w:val="right"/>
        </w:trPr>
        <w:tc>
          <w:tcPr>
            <w:tcW w:w="2800" w:type="dxa"/>
            <w:shd w:val="clear" w:color="auto" w:fill="auto"/>
          </w:tcPr>
          <w:p w:rsidR="00CF09E9" w:rsidRPr="00CF09E9" w:rsidRDefault="00CF09E9" w:rsidP="00CF09E9">
            <w:pPr>
              <w:ind w:firstLine="0"/>
            </w:pPr>
            <w:r>
              <w:t>Heather Crawford</w:t>
            </w:r>
          </w:p>
        </w:tc>
        <w:tc>
          <w:tcPr>
            <w:tcW w:w="2800" w:type="dxa"/>
            <w:shd w:val="clear" w:color="auto" w:fill="auto"/>
          </w:tcPr>
          <w:p w:rsidR="00CF09E9" w:rsidRPr="00CF09E9" w:rsidRDefault="00CF09E9" w:rsidP="00CF09E9">
            <w:pPr>
              <w:ind w:firstLine="0"/>
            </w:pPr>
            <w:r>
              <w:t>Shannon Erickson</w:t>
            </w:r>
          </w:p>
        </w:tc>
      </w:tr>
      <w:tr w:rsidR="00CF09E9" w:rsidRPr="00CF09E9" w:rsidTr="00CF09E9">
        <w:trPr>
          <w:jc w:val="right"/>
        </w:trPr>
        <w:tc>
          <w:tcPr>
            <w:tcW w:w="2800" w:type="dxa"/>
            <w:shd w:val="clear" w:color="auto" w:fill="auto"/>
          </w:tcPr>
          <w:p w:rsidR="00CF09E9" w:rsidRPr="00CF09E9" w:rsidRDefault="00CF09E9" w:rsidP="00CF09E9">
            <w:pPr>
              <w:ind w:firstLine="0"/>
            </w:pPr>
            <w:r>
              <w:t>Mike Gambrell</w:t>
            </w:r>
          </w:p>
        </w:tc>
        <w:tc>
          <w:tcPr>
            <w:tcW w:w="2800" w:type="dxa"/>
            <w:shd w:val="clear" w:color="auto" w:fill="auto"/>
          </w:tcPr>
          <w:p w:rsidR="00CF09E9" w:rsidRPr="00CF09E9" w:rsidRDefault="00CF09E9" w:rsidP="00CF09E9">
            <w:pPr>
              <w:ind w:firstLine="0"/>
            </w:pPr>
            <w:r>
              <w:t>Kevin Hardee</w:t>
            </w:r>
          </w:p>
        </w:tc>
      </w:tr>
      <w:tr w:rsidR="00CF09E9" w:rsidRPr="00CF09E9" w:rsidTr="00CF09E9">
        <w:trPr>
          <w:jc w:val="right"/>
        </w:trPr>
        <w:tc>
          <w:tcPr>
            <w:tcW w:w="2800" w:type="dxa"/>
            <w:shd w:val="clear" w:color="auto" w:fill="auto"/>
          </w:tcPr>
          <w:p w:rsidR="00CF09E9" w:rsidRPr="00CF09E9" w:rsidRDefault="00CF09E9" w:rsidP="00CF09E9">
            <w:pPr>
              <w:ind w:firstLine="0"/>
            </w:pPr>
            <w:r>
              <w:t>William G. Herbkersman</w:t>
            </w:r>
          </w:p>
        </w:tc>
        <w:tc>
          <w:tcPr>
            <w:tcW w:w="2800" w:type="dxa"/>
            <w:shd w:val="clear" w:color="auto" w:fill="auto"/>
          </w:tcPr>
          <w:p w:rsidR="00CF09E9" w:rsidRPr="00CF09E9" w:rsidRDefault="00CF09E9" w:rsidP="00CF09E9">
            <w:pPr>
              <w:ind w:firstLine="0"/>
            </w:pPr>
            <w:r>
              <w:t>David Mack</w:t>
            </w:r>
          </w:p>
        </w:tc>
      </w:tr>
      <w:tr w:rsidR="00CF09E9" w:rsidRPr="00CF09E9" w:rsidTr="00CF09E9">
        <w:trPr>
          <w:jc w:val="right"/>
        </w:trPr>
        <w:tc>
          <w:tcPr>
            <w:tcW w:w="2800" w:type="dxa"/>
            <w:shd w:val="clear" w:color="auto" w:fill="auto"/>
          </w:tcPr>
          <w:p w:rsidR="00CF09E9" w:rsidRPr="00CF09E9" w:rsidRDefault="00CF09E9" w:rsidP="00CF09E9">
            <w:pPr>
              <w:ind w:firstLine="0"/>
            </w:pPr>
            <w:r>
              <w:t>Joe McEachern</w:t>
            </w:r>
          </w:p>
        </w:tc>
        <w:tc>
          <w:tcPr>
            <w:tcW w:w="2800" w:type="dxa"/>
            <w:shd w:val="clear" w:color="auto" w:fill="auto"/>
          </w:tcPr>
          <w:p w:rsidR="00CF09E9" w:rsidRPr="00CF09E9" w:rsidRDefault="00CF09E9" w:rsidP="00CF09E9">
            <w:pPr>
              <w:ind w:firstLine="0"/>
            </w:pPr>
            <w:r>
              <w:t>Joseph Neal</w:t>
            </w:r>
          </w:p>
        </w:tc>
      </w:tr>
      <w:tr w:rsidR="00CF09E9" w:rsidRPr="00CF09E9" w:rsidTr="00CF09E9">
        <w:trPr>
          <w:jc w:val="right"/>
        </w:trPr>
        <w:tc>
          <w:tcPr>
            <w:tcW w:w="2800" w:type="dxa"/>
            <w:shd w:val="clear" w:color="auto" w:fill="auto"/>
          </w:tcPr>
          <w:p w:rsidR="00CF09E9" w:rsidRPr="00CF09E9" w:rsidRDefault="00AE7886" w:rsidP="00CF09E9">
            <w:pPr>
              <w:ind w:firstLine="0"/>
            </w:pPr>
            <w:r>
              <w:t>Russell L</w:t>
            </w:r>
            <w:r w:rsidR="00CF09E9">
              <w:t>. Ott</w:t>
            </w:r>
          </w:p>
        </w:tc>
        <w:tc>
          <w:tcPr>
            <w:tcW w:w="2800" w:type="dxa"/>
            <w:shd w:val="clear" w:color="auto" w:fill="auto"/>
          </w:tcPr>
          <w:p w:rsidR="00CF09E9" w:rsidRPr="00CF09E9" w:rsidRDefault="00CF09E9" w:rsidP="00CF09E9">
            <w:pPr>
              <w:ind w:firstLine="0"/>
            </w:pPr>
            <w:r>
              <w:t>Anne Parks</w:t>
            </w:r>
          </w:p>
        </w:tc>
      </w:tr>
      <w:tr w:rsidR="00CF09E9" w:rsidRPr="00CF09E9" w:rsidTr="00CF09E9">
        <w:trPr>
          <w:jc w:val="right"/>
        </w:trPr>
        <w:tc>
          <w:tcPr>
            <w:tcW w:w="2800" w:type="dxa"/>
            <w:shd w:val="clear" w:color="auto" w:fill="auto"/>
          </w:tcPr>
          <w:p w:rsidR="00CF09E9" w:rsidRPr="00CF09E9" w:rsidRDefault="00CF09E9" w:rsidP="00CF09E9">
            <w:pPr>
              <w:ind w:firstLine="0"/>
            </w:pPr>
            <w:r>
              <w:t>Richard "Rick" Quinn</w:t>
            </w:r>
          </w:p>
        </w:tc>
        <w:tc>
          <w:tcPr>
            <w:tcW w:w="2800" w:type="dxa"/>
            <w:shd w:val="clear" w:color="auto" w:fill="auto"/>
          </w:tcPr>
          <w:p w:rsidR="00CF09E9" w:rsidRPr="00CF09E9" w:rsidRDefault="00CF09E9" w:rsidP="00CF09E9">
            <w:pPr>
              <w:ind w:firstLine="0"/>
            </w:pPr>
            <w:r>
              <w:t>Robert Riley</w:t>
            </w:r>
          </w:p>
        </w:tc>
      </w:tr>
      <w:tr w:rsidR="00CF09E9" w:rsidRPr="00CF09E9" w:rsidTr="00CF09E9">
        <w:trPr>
          <w:jc w:val="right"/>
        </w:trPr>
        <w:tc>
          <w:tcPr>
            <w:tcW w:w="2800" w:type="dxa"/>
            <w:shd w:val="clear" w:color="auto" w:fill="auto"/>
          </w:tcPr>
          <w:p w:rsidR="00CF09E9" w:rsidRPr="00CF09E9" w:rsidRDefault="00CF09E9" w:rsidP="00CF09E9">
            <w:pPr>
              <w:keepNext/>
              <w:ind w:firstLine="0"/>
            </w:pPr>
            <w:r>
              <w:t>Leon Stavrinakis</w:t>
            </w:r>
          </w:p>
        </w:tc>
        <w:tc>
          <w:tcPr>
            <w:tcW w:w="2800" w:type="dxa"/>
            <w:shd w:val="clear" w:color="auto" w:fill="auto"/>
          </w:tcPr>
          <w:p w:rsidR="00CF09E9" w:rsidRPr="00CF09E9" w:rsidRDefault="00CF09E9" w:rsidP="00CF09E9">
            <w:pPr>
              <w:keepNext/>
              <w:ind w:firstLine="0"/>
            </w:pPr>
            <w:r>
              <w:t>Tommy Stringer</w:t>
            </w:r>
          </w:p>
        </w:tc>
      </w:tr>
      <w:tr w:rsidR="00CF09E9" w:rsidRPr="00CF09E9" w:rsidTr="00CF09E9">
        <w:trPr>
          <w:jc w:val="right"/>
        </w:trPr>
        <w:tc>
          <w:tcPr>
            <w:tcW w:w="2800" w:type="dxa"/>
            <w:shd w:val="clear" w:color="auto" w:fill="auto"/>
          </w:tcPr>
          <w:p w:rsidR="00CF09E9" w:rsidRPr="00CF09E9" w:rsidRDefault="00CF09E9" w:rsidP="00AE7886">
            <w:pPr>
              <w:keepNext/>
              <w:ind w:firstLine="0"/>
            </w:pPr>
            <w:r>
              <w:t>Jackson "Seth" Whipper</w:t>
            </w:r>
          </w:p>
        </w:tc>
        <w:tc>
          <w:tcPr>
            <w:tcW w:w="2800" w:type="dxa"/>
            <w:shd w:val="clear" w:color="auto" w:fill="auto"/>
          </w:tcPr>
          <w:p w:rsidR="00CF09E9" w:rsidRPr="00CF09E9" w:rsidRDefault="00CF09E9" w:rsidP="00CF09E9">
            <w:pPr>
              <w:keepNext/>
              <w:ind w:firstLine="0"/>
            </w:pPr>
            <w:r>
              <w:t>Brian White</w:t>
            </w:r>
          </w:p>
        </w:tc>
      </w:tr>
    </w:tbl>
    <w:p w:rsidR="00CF09E9" w:rsidRDefault="00CF09E9" w:rsidP="00CF09E9"/>
    <w:p w:rsidR="00CF09E9" w:rsidRDefault="00CF09E9" w:rsidP="00CF09E9">
      <w:pPr>
        <w:jc w:val="center"/>
        <w:rPr>
          <w:b/>
        </w:rPr>
      </w:pPr>
      <w:r w:rsidRPr="00CF09E9">
        <w:rPr>
          <w:b/>
        </w:rPr>
        <w:t>Total Present--121</w:t>
      </w:r>
      <w:bookmarkStart w:id="43" w:name="statement_end69"/>
      <w:bookmarkStart w:id="44" w:name="vote_end69"/>
      <w:bookmarkEnd w:id="43"/>
      <w:bookmarkEnd w:id="44"/>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The SPEAKER granted Rep. HORNE a leave of absence for the day due to business reasons.</w:t>
      </w:r>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The SPEAKER granted Rep. GAMBRELL a temporary leave of absence.</w:t>
      </w:r>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The SPEAKER granted Rep. STAVRINAKIS a temporary leave of absence due to work obligations.</w:t>
      </w:r>
    </w:p>
    <w:p w:rsidR="00CF09E9" w:rsidRDefault="00CF09E9" w:rsidP="00CF09E9"/>
    <w:p w:rsidR="00CF09E9" w:rsidRDefault="00CF09E9" w:rsidP="00CF09E9">
      <w:pPr>
        <w:keepNext/>
        <w:jc w:val="center"/>
        <w:rPr>
          <w:b/>
        </w:rPr>
      </w:pPr>
      <w:r w:rsidRPr="00CF09E9">
        <w:rPr>
          <w:b/>
        </w:rPr>
        <w:t>STATEMENT</w:t>
      </w:r>
      <w:r w:rsidR="00AE7886">
        <w:rPr>
          <w:b/>
        </w:rPr>
        <w:t>S</w:t>
      </w:r>
      <w:r w:rsidRPr="00CF09E9">
        <w:rPr>
          <w:b/>
        </w:rPr>
        <w:t xml:space="preserve"> OF ATTENDANCE</w:t>
      </w:r>
    </w:p>
    <w:p w:rsidR="00CF09E9" w:rsidRDefault="00CF09E9" w:rsidP="00CF09E9">
      <w:r>
        <w:t>Rep</w:t>
      </w:r>
      <w:r w:rsidR="00AE7886">
        <w:t>s</w:t>
      </w:r>
      <w:r>
        <w:t>. PARKS, HOWARD and H. A. CRAWFORD signed a statement with the Clerk that they came in after the roll call of the House and were present for the Session on Thursday, May 21.</w:t>
      </w:r>
    </w:p>
    <w:p w:rsidR="00CF09E9" w:rsidRDefault="00CF09E9" w:rsidP="00CF09E9"/>
    <w:p w:rsidR="00CF09E9" w:rsidRDefault="00CF09E9" w:rsidP="00CF09E9">
      <w:pPr>
        <w:keepNext/>
        <w:jc w:val="center"/>
        <w:rPr>
          <w:b/>
        </w:rPr>
      </w:pPr>
      <w:r w:rsidRPr="00CF09E9">
        <w:rPr>
          <w:b/>
        </w:rPr>
        <w:t>DOCTOR OF THE DAY</w:t>
      </w:r>
    </w:p>
    <w:p w:rsidR="00CF09E9" w:rsidRDefault="00CF09E9" w:rsidP="00CF09E9">
      <w:r>
        <w:t>Announcement was made that Dr. William D. Anderson, III of Columbia was the Doctor of the Day for the General Assembly.</w:t>
      </w:r>
    </w:p>
    <w:p w:rsidR="00CF09E9" w:rsidRDefault="00CF09E9" w:rsidP="00CF09E9"/>
    <w:p w:rsidR="00CF09E9" w:rsidRDefault="00CF09E9" w:rsidP="00CF09E9">
      <w:pPr>
        <w:keepNext/>
        <w:jc w:val="center"/>
        <w:rPr>
          <w:b/>
        </w:rPr>
      </w:pPr>
      <w:r w:rsidRPr="00CF09E9">
        <w:rPr>
          <w:b/>
        </w:rPr>
        <w:t>SPECIAL PRESENTATION</w:t>
      </w:r>
    </w:p>
    <w:p w:rsidR="00CF09E9" w:rsidRDefault="00CF09E9" w:rsidP="00CF09E9">
      <w:r>
        <w:t xml:space="preserve">Rep. M. S. MCLEOD presented to the House the Ridge View High School Girls Track Team, coaches, and other school officials. </w:t>
      </w:r>
    </w:p>
    <w:p w:rsidR="00CF09E9" w:rsidRDefault="00CF09E9" w:rsidP="00CF09E9"/>
    <w:p w:rsidR="00CF09E9" w:rsidRDefault="00CF09E9" w:rsidP="00CF09E9">
      <w:pPr>
        <w:keepNext/>
        <w:jc w:val="center"/>
        <w:rPr>
          <w:b/>
        </w:rPr>
      </w:pPr>
      <w:r w:rsidRPr="00CF09E9">
        <w:rPr>
          <w:b/>
        </w:rPr>
        <w:t>CO-SPONSORS ADDED AND REMOVED</w:t>
      </w:r>
    </w:p>
    <w:p w:rsidR="00CF09E9" w:rsidRDefault="00CF09E9" w:rsidP="00CF09E9">
      <w:r>
        <w:t>In accordance with House Rule 5.2 below:</w:t>
      </w:r>
    </w:p>
    <w:p w:rsidR="00AE7886" w:rsidRDefault="00AE7886" w:rsidP="00CF09E9">
      <w:bookmarkStart w:id="45" w:name="file_start83"/>
      <w:bookmarkEnd w:id="45"/>
    </w:p>
    <w:p w:rsidR="00CF09E9" w:rsidRDefault="00CF09E9" w:rsidP="00CF09E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F09E9" w:rsidRDefault="00CF09E9" w:rsidP="00CF09E9">
      <w:pPr>
        <w:keepNext/>
        <w:jc w:val="center"/>
        <w:rPr>
          <w:b/>
        </w:rPr>
      </w:pPr>
      <w:r w:rsidRPr="00CF09E9">
        <w:rPr>
          <w:b/>
        </w:rPr>
        <w:t>CO-SPONSOR ADDED</w:t>
      </w:r>
    </w:p>
    <w:tbl>
      <w:tblPr>
        <w:tblW w:w="0" w:type="auto"/>
        <w:tblLayout w:type="fixed"/>
        <w:tblLook w:val="0000" w:firstRow="0" w:lastRow="0" w:firstColumn="0" w:lastColumn="0" w:noHBand="0" w:noVBand="0"/>
      </w:tblPr>
      <w:tblGrid>
        <w:gridCol w:w="1476"/>
        <w:gridCol w:w="1200"/>
      </w:tblGrid>
      <w:tr w:rsidR="00CF09E9" w:rsidRPr="00CF09E9" w:rsidTr="00CF09E9">
        <w:tc>
          <w:tcPr>
            <w:tcW w:w="1476" w:type="dxa"/>
            <w:shd w:val="clear" w:color="auto" w:fill="auto"/>
          </w:tcPr>
          <w:p w:rsidR="00CF09E9" w:rsidRPr="00CF09E9" w:rsidRDefault="00CF09E9" w:rsidP="00CF09E9">
            <w:pPr>
              <w:keepNext/>
              <w:ind w:firstLine="0"/>
            </w:pPr>
            <w:r w:rsidRPr="00CF09E9">
              <w:t>Bill Number:</w:t>
            </w:r>
          </w:p>
        </w:tc>
        <w:tc>
          <w:tcPr>
            <w:tcW w:w="1200" w:type="dxa"/>
            <w:shd w:val="clear" w:color="auto" w:fill="auto"/>
          </w:tcPr>
          <w:p w:rsidR="00CF09E9" w:rsidRPr="00CF09E9" w:rsidRDefault="00CF09E9" w:rsidP="00CF09E9">
            <w:pPr>
              <w:keepNext/>
              <w:ind w:firstLine="0"/>
            </w:pPr>
            <w:r w:rsidRPr="00CF09E9">
              <w:t>H. 3088</w:t>
            </w:r>
          </w:p>
        </w:tc>
      </w:tr>
      <w:tr w:rsidR="00CF09E9" w:rsidRPr="00CF09E9" w:rsidTr="00CF09E9">
        <w:tc>
          <w:tcPr>
            <w:tcW w:w="1476" w:type="dxa"/>
            <w:shd w:val="clear" w:color="auto" w:fill="auto"/>
          </w:tcPr>
          <w:p w:rsidR="00CF09E9" w:rsidRPr="00CF09E9" w:rsidRDefault="00CF09E9" w:rsidP="00CF09E9">
            <w:pPr>
              <w:keepNext/>
              <w:ind w:firstLine="0"/>
            </w:pPr>
            <w:r w:rsidRPr="00CF09E9">
              <w:t>Date:</w:t>
            </w:r>
          </w:p>
        </w:tc>
        <w:tc>
          <w:tcPr>
            <w:tcW w:w="1200" w:type="dxa"/>
            <w:shd w:val="clear" w:color="auto" w:fill="auto"/>
          </w:tcPr>
          <w:p w:rsidR="00CF09E9" w:rsidRPr="00CF09E9" w:rsidRDefault="00CF09E9" w:rsidP="00CF09E9">
            <w:pPr>
              <w:keepNext/>
              <w:ind w:firstLine="0"/>
            </w:pPr>
            <w:r w:rsidRPr="00CF09E9">
              <w:t>ADD:</w:t>
            </w:r>
          </w:p>
        </w:tc>
      </w:tr>
      <w:tr w:rsidR="00CF09E9" w:rsidRPr="00CF09E9" w:rsidTr="00CF09E9">
        <w:tc>
          <w:tcPr>
            <w:tcW w:w="1476" w:type="dxa"/>
            <w:shd w:val="clear" w:color="auto" w:fill="auto"/>
          </w:tcPr>
          <w:p w:rsidR="00CF09E9" w:rsidRPr="00CF09E9" w:rsidRDefault="00CF09E9" w:rsidP="00CF09E9">
            <w:pPr>
              <w:keepNext/>
              <w:ind w:firstLine="0"/>
            </w:pPr>
            <w:r w:rsidRPr="00CF09E9">
              <w:t>05/26/15</w:t>
            </w:r>
          </w:p>
        </w:tc>
        <w:tc>
          <w:tcPr>
            <w:tcW w:w="1200" w:type="dxa"/>
            <w:shd w:val="clear" w:color="auto" w:fill="auto"/>
          </w:tcPr>
          <w:p w:rsidR="00CF09E9" w:rsidRPr="00CF09E9" w:rsidRDefault="00CF09E9" w:rsidP="00CF09E9">
            <w:pPr>
              <w:keepNext/>
              <w:ind w:firstLine="0"/>
            </w:pPr>
            <w:r w:rsidRPr="00CF09E9">
              <w:t>HODGES</w:t>
            </w:r>
          </w:p>
        </w:tc>
      </w:tr>
    </w:tbl>
    <w:p w:rsidR="00CF09E9" w:rsidRDefault="00CF09E9" w:rsidP="00CF09E9"/>
    <w:p w:rsidR="00CF09E9" w:rsidRDefault="00CF09E9" w:rsidP="00CF09E9">
      <w:pPr>
        <w:keepNext/>
        <w:jc w:val="center"/>
        <w:rPr>
          <w:b/>
        </w:rPr>
      </w:pPr>
      <w:r w:rsidRPr="00CF09E9">
        <w:rPr>
          <w:b/>
        </w:rPr>
        <w:t>CO-SPONSORS ADDED</w:t>
      </w:r>
    </w:p>
    <w:tbl>
      <w:tblPr>
        <w:tblW w:w="0" w:type="auto"/>
        <w:tblLayout w:type="fixed"/>
        <w:tblLook w:val="0000" w:firstRow="0" w:lastRow="0" w:firstColumn="0" w:lastColumn="0" w:noHBand="0" w:noVBand="0"/>
      </w:tblPr>
      <w:tblGrid>
        <w:gridCol w:w="1476"/>
        <w:gridCol w:w="3084"/>
      </w:tblGrid>
      <w:tr w:rsidR="00CF09E9" w:rsidRPr="00CF09E9" w:rsidTr="00CF09E9">
        <w:tc>
          <w:tcPr>
            <w:tcW w:w="1476" w:type="dxa"/>
            <w:shd w:val="clear" w:color="auto" w:fill="auto"/>
          </w:tcPr>
          <w:p w:rsidR="00CF09E9" w:rsidRPr="00CF09E9" w:rsidRDefault="00CF09E9" w:rsidP="00CF09E9">
            <w:pPr>
              <w:keepNext/>
              <w:ind w:firstLine="0"/>
            </w:pPr>
            <w:r w:rsidRPr="00CF09E9">
              <w:t>Bill Number:</w:t>
            </w:r>
          </w:p>
        </w:tc>
        <w:tc>
          <w:tcPr>
            <w:tcW w:w="3084" w:type="dxa"/>
            <w:shd w:val="clear" w:color="auto" w:fill="auto"/>
          </w:tcPr>
          <w:p w:rsidR="00CF09E9" w:rsidRPr="00CF09E9" w:rsidRDefault="00CF09E9" w:rsidP="00CF09E9">
            <w:pPr>
              <w:keepNext/>
              <w:ind w:firstLine="0"/>
            </w:pPr>
            <w:r w:rsidRPr="00CF09E9">
              <w:t>H. 4093</w:t>
            </w:r>
          </w:p>
        </w:tc>
      </w:tr>
      <w:tr w:rsidR="00CF09E9" w:rsidRPr="00CF09E9" w:rsidTr="00CF09E9">
        <w:tc>
          <w:tcPr>
            <w:tcW w:w="1476" w:type="dxa"/>
            <w:shd w:val="clear" w:color="auto" w:fill="auto"/>
          </w:tcPr>
          <w:p w:rsidR="00CF09E9" w:rsidRPr="00CF09E9" w:rsidRDefault="00CF09E9" w:rsidP="00CF09E9">
            <w:pPr>
              <w:keepNext/>
              <w:ind w:firstLine="0"/>
            </w:pPr>
            <w:r w:rsidRPr="00CF09E9">
              <w:t>Date:</w:t>
            </w:r>
          </w:p>
        </w:tc>
        <w:tc>
          <w:tcPr>
            <w:tcW w:w="3084" w:type="dxa"/>
            <w:shd w:val="clear" w:color="auto" w:fill="auto"/>
          </w:tcPr>
          <w:p w:rsidR="00CF09E9" w:rsidRPr="00CF09E9" w:rsidRDefault="00CF09E9" w:rsidP="00CF09E9">
            <w:pPr>
              <w:keepNext/>
              <w:ind w:firstLine="0"/>
            </w:pPr>
            <w:r w:rsidRPr="00CF09E9">
              <w:t>ADD:</w:t>
            </w:r>
          </w:p>
        </w:tc>
      </w:tr>
      <w:tr w:rsidR="00CF09E9" w:rsidRPr="00CF09E9" w:rsidTr="00CF09E9">
        <w:tc>
          <w:tcPr>
            <w:tcW w:w="1476" w:type="dxa"/>
            <w:shd w:val="clear" w:color="auto" w:fill="auto"/>
          </w:tcPr>
          <w:p w:rsidR="00CF09E9" w:rsidRPr="00CF09E9" w:rsidRDefault="00CF09E9" w:rsidP="00CF09E9">
            <w:pPr>
              <w:keepNext/>
              <w:ind w:firstLine="0"/>
            </w:pPr>
            <w:r w:rsidRPr="00CF09E9">
              <w:t>05/26/15</w:t>
            </w:r>
          </w:p>
        </w:tc>
        <w:tc>
          <w:tcPr>
            <w:tcW w:w="3084" w:type="dxa"/>
            <w:shd w:val="clear" w:color="auto" w:fill="auto"/>
          </w:tcPr>
          <w:p w:rsidR="00CF09E9" w:rsidRPr="00CF09E9" w:rsidRDefault="00CF09E9" w:rsidP="00CF09E9">
            <w:pPr>
              <w:keepNext/>
              <w:ind w:firstLine="0"/>
            </w:pPr>
            <w:r w:rsidRPr="00CF09E9">
              <w:t>HUGGINS and MCEACHERN</w:t>
            </w:r>
          </w:p>
        </w:tc>
      </w:tr>
    </w:tbl>
    <w:p w:rsidR="00CF09E9" w:rsidRDefault="00CF09E9" w:rsidP="00CF09E9"/>
    <w:p w:rsidR="00CF09E9" w:rsidRDefault="00CF09E9" w:rsidP="00CF09E9">
      <w:pPr>
        <w:keepNext/>
        <w:jc w:val="center"/>
        <w:rPr>
          <w:b/>
        </w:rPr>
      </w:pPr>
      <w:r w:rsidRPr="00CF09E9">
        <w:rPr>
          <w:b/>
        </w:rPr>
        <w:t>CO-SPONSOR REMOVED</w:t>
      </w:r>
    </w:p>
    <w:tbl>
      <w:tblPr>
        <w:tblW w:w="0" w:type="auto"/>
        <w:tblLayout w:type="fixed"/>
        <w:tblLook w:val="0000" w:firstRow="0" w:lastRow="0" w:firstColumn="0" w:lastColumn="0" w:noHBand="0" w:noVBand="0"/>
      </w:tblPr>
      <w:tblGrid>
        <w:gridCol w:w="1476"/>
        <w:gridCol w:w="1548"/>
      </w:tblGrid>
      <w:tr w:rsidR="00CF09E9" w:rsidRPr="00CF09E9" w:rsidTr="00CF09E9">
        <w:tc>
          <w:tcPr>
            <w:tcW w:w="1476" w:type="dxa"/>
            <w:shd w:val="clear" w:color="auto" w:fill="auto"/>
          </w:tcPr>
          <w:p w:rsidR="00CF09E9" w:rsidRPr="00CF09E9" w:rsidRDefault="00CF09E9" w:rsidP="00CF09E9">
            <w:pPr>
              <w:keepNext/>
              <w:ind w:firstLine="0"/>
            </w:pPr>
            <w:r w:rsidRPr="00CF09E9">
              <w:t>Bill Number:</w:t>
            </w:r>
          </w:p>
        </w:tc>
        <w:tc>
          <w:tcPr>
            <w:tcW w:w="1548" w:type="dxa"/>
            <w:shd w:val="clear" w:color="auto" w:fill="auto"/>
          </w:tcPr>
          <w:p w:rsidR="00CF09E9" w:rsidRPr="00CF09E9" w:rsidRDefault="00CF09E9" w:rsidP="00CF09E9">
            <w:pPr>
              <w:keepNext/>
              <w:ind w:firstLine="0"/>
            </w:pPr>
            <w:r w:rsidRPr="00CF09E9">
              <w:t>H. 3450</w:t>
            </w:r>
          </w:p>
        </w:tc>
      </w:tr>
      <w:tr w:rsidR="00CF09E9" w:rsidRPr="00CF09E9" w:rsidTr="00CF09E9">
        <w:tc>
          <w:tcPr>
            <w:tcW w:w="1476" w:type="dxa"/>
            <w:shd w:val="clear" w:color="auto" w:fill="auto"/>
          </w:tcPr>
          <w:p w:rsidR="00CF09E9" w:rsidRPr="00CF09E9" w:rsidRDefault="00CF09E9" w:rsidP="00CF09E9">
            <w:pPr>
              <w:keepNext/>
              <w:ind w:firstLine="0"/>
            </w:pPr>
            <w:r w:rsidRPr="00CF09E9">
              <w:t>Date:</w:t>
            </w:r>
          </w:p>
        </w:tc>
        <w:tc>
          <w:tcPr>
            <w:tcW w:w="1548" w:type="dxa"/>
            <w:shd w:val="clear" w:color="auto" w:fill="auto"/>
          </w:tcPr>
          <w:p w:rsidR="00CF09E9" w:rsidRPr="00CF09E9" w:rsidRDefault="00CF09E9" w:rsidP="00CF09E9">
            <w:pPr>
              <w:keepNext/>
              <w:ind w:firstLine="0"/>
            </w:pPr>
            <w:r w:rsidRPr="00CF09E9">
              <w:t>REMOVE:</w:t>
            </w:r>
          </w:p>
        </w:tc>
      </w:tr>
      <w:tr w:rsidR="00CF09E9" w:rsidRPr="00CF09E9" w:rsidTr="00CF09E9">
        <w:tc>
          <w:tcPr>
            <w:tcW w:w="1476" w:type="dxa"/>
            <w:shd w:val="clear" w:color="auto" w:fill="auto"/>
          </w:tcPr>
          <w:p w:rsidR="00CF09E9" w:rsidRPr="00CF09E9" w:rsidRDefault="00CF09E9" w:rsidP="00CF09E9">
            <w:pPr>
              <w:keepNext/>
              <w:ind w:firstLine="0"/>
            </w:pPr>
            <w:r w:rsidRPr="00CF09E9">
              <w:t>05/26/15</w:t>
            </w:r>
          </w:p>
        </w:tc>
        <w:tc>
          <w:tcPr>
            <w:tcW w:w="1548" w:type="dxa"/>
            <w:shd w:val="clear" w:color="auto" w:fill="auto"/>
          </w:tcPr>
          <w:p w:rsidR="00CF09E9" w:rsidRPr="00CF09E9" w:rsidRDefault="00CF09E9" w:rsidP="00CF09E9">
            <w:pPr>
              <w:keepNext/>
              <w:ind w:firstLine="0"/>
            </w:pPr>
            <w:r w:rsidRPr="00CF09E9">
              <w:t>FORRESTER</w:t>
            </w:r>
          </w:p>
        </w:tc>
      </w:tr>
    </w:tbl>
    <w:p w:rsidR="00CF09E9" w:rsidRDefault="00CF09E9" w:rsidP="00CF09E9"/>
    <w:p w:rsidR="00CF09E9" w:rsidRDefault="00CF09E9" w:rsidP="00CF09E9">
      <w:pPr>
        <w:keepNext/>
        <w:jc w:val="center"/>
        <w:rPr>
          <w:b/>
        </w:rPr>
      </w:pPr>
      <w:bookmarkStart w:id="46" w:name="file_start90"/>
      <w:bookmarkEnd w:id="46"/>
      <w:r w:rsidRPr="00CF09E9">
        <w:rPr>
          <w:b/>
        </w:rPr>
        <w:t>H. 3878--DEBATE ADJOURNED</w:t>
      </w:r>
    </w:p>
    <w:p w:rsidR="00CF09E9" w:rsidRDefault="00CF09E9" w:rsidP="00CF09E9">
      <w:r>
        <w:t xml:space="preserve">Rep. PUTNAM moved to adjourn debate upon the following Bill, which was adopted: </w:t>
      </w:r>
    </w:p>
    <w:p w:rsidR="00CF09E9" w:rsidRDefault="00CF09E9" w:rsidP="00CF09E9">
      <w:bookmarkStart w:id="47" w:name="include_clip_start_93"/>
      <w:bookmarkEnd w:id="47"/>
    </w:p>
    <w:p w:rsidR="00CF09E9" w:rsidRDefault="00CF09E9" w:rsidP="00CF09E9">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09E9" w:rsidRDefault="00CF09E9" w:rsidP="00CF09E9">
      <w:bookmarkStart w:id="48" w:name="include_clip_end_93"/>
      <w:bookmarkEnd w:id="48"/>
    </w:p>
    <w:p w:rsidR="00CF09E9" w:rsidRDefault="00CF09E9" w:rsidP="00CF09E9">
      <w:pPr>
        <w:keepNext/>
        <w:jc w:val="center"/>
        <w:rPr>
          <w:b/>
        </w:rPr>
      </w:pPr>
      <w:r w:rsidRPr="00CF09E9">
        <w:rPr>
          <w:b/>
        </w:rPr>
        <w:t>S. 413--ORDERED TO THIRD READING</w:t>
      </w:r>
    </w:p>
    <w:p w:rsidR="00CF09E9" w:rsidRDefault="00CF09E9" w:rsidP="00CF09E9">
      <w:pPr>
        <w:keepNext/>
      </w:pPr>
      <w:r>
        <w:t>The following Bill was taken up:</w:t>
      </w:r>
    </w:p>
    <w:p w:rsidR="00CF09E9" w:rsidRDefault="00CF09E9" w:rsidP="00CF09E9">
      <w:pPr>
        <w:keepNext/>
      </w:pPr>
      <w:bookmarkStart w:id="49" w:name="include_clip_start_95"/>
      <w:bookmarkEnd w:id="49"/>
    </w:p>
    <w:p w:rsidR="00CF09E9" w:rsidRDefault="00CF09E9" w:rsidP="00CF09E9">
      <w:r>
        <w:t>S. 413 --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CF09E9" w:rsidRDefault="00CF09E9" w:rsidP="00CF09E9">
      <w:bookmarkStart w:id="50" w:name="include_clip_end_95"/>
      <w:bookmarkEnd w:id="50"/>
    </w:p>
    <w:p w:rsidR="00CF09E9" w:rsidRDefault="00CF09E9" w:rsidP="00CF09E9">
      <w:r>
        <w:t>Rep. PARKS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51" w:name="vote_start97"/>
      <w:bookmarkEnd w:id="51"/>
      <w:r>
        <w:t>Yeas 96;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Atwater</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Bamberg</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Brannon</w:t>
            </w:r>
          </w:p>
        </w:tc>
      </w:tr>
      <w:tr w:rsidR="00CF09E9" w:rsidRPr="00CF09E9" w:rsidTr="00CF09E9">
        <w:tc>
          <w:tcPr>
            <w:tcW w:w="2179" w:type="dxa"/>
            <w:shd w:val="clear" w:color="auto" w:fill="auto"/>
          </w:tcPr>
          <w:p w:rsidR="00CF09E9" w:rsidRPr="00CF09E9" w:rsidRDefault="00CF09E9" w:rsidP="00CF09E9">
            <w:pPr>
              <w:ind w:firstLine="0"/>
            </w:pPr>
            <w:r>
              <w:t>G. A. Brown</w:t>
            </w:r>
          </w:p>
        </w:tc>
        <w:tc>
          <w:tcPr>
            <w:tcW w:w="2179" w:type="dxa"/>
            <w:shd w:val="clear" w:color="auto" w:fill="auto"/>
          </w:tcPr>
          <w:p w:rsidR="00CF09E9" w:rsidRPr="00CF09E9" w:rsidRDefault="00CF09E9" w:rsidP="00CF09E9">
            <w:pPr>
              <w:ind w:firstLine="0"/>
            </w:pPr>
            <w:r>
              <w:t>R. L. Brown</w:t>
            </w:r>
          </w:p>
        </w:tc>
        <w:tc>
          <w:tcPr>
            <w:tcW w:w="2180" w:type="dxa"/>
            <w:shd w:val="clear" w:color="auto" w:fill="auto"/>
          </w:tcPr>
          <w:p w:rsidR="00CF09E9" w:rsidRPr="00CF09E9" w:rsidRDefault="00CF09E9" w:rsidP="00CF09E9">
            <w:pPr>
              <w:ind w:firstLine="0"/>
            </w:pPr>
            <w:r>
              <w:t>Burns</w:t>
            </w:r>
          </w:p>
        </w:tc>
      </w:tr>
      <w:tr w:rsidR="00CF09E9" w:rsidRPr="00CF09E9" w:rsidTr="00CF09E9">
        <w:tc>
          <w:tcPr>
            <w:tcW w:w="2179" w:type="dxa"/>
            <w:shd w:val="clear" w:color="auto" w:fill="auto"/>
          </w:tcPr>
          <w:p w:rsidR="00CF09E9" w:rsidRPr="00CF09E9" w:rsidRDefault="00CF09E9" w:rsidP="00CF09E9">
            <w:pPr>
              <w:ind w:firstLine="0"/>
            </w:pPr>
            <w:r>
              <w:t>Chumley</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Clyburn</w:t>
            </w:r>
          </w:p>
        </w:tc>
      </w:tr>
      <w:tr w:rsidR="00CF09E9" w:rsidRPr="00CF09E9" w:rsidTr="00CF09E9">
        <w:tc>
          <w:tcPr>
            <w:tcW w:w="2179" w:type="dxa"/>
            <w:shd w:val="clear" w:color="auto" w:fill="auto"/>
          </w:tcPr>
          <w:p w:rsidR="00CF09E9" w:rsidRPr="00CF09E9" w:rsidRDefault="00CF09E9" w:rsidP="00CF09E9">
            <w:pPr>
              <w:ind w:firstLine="0"/>
            </w:pPr>
            <w:r>
              <w:t>Cobb-Hunter</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Collins</w:t>
            </w:r>
          </w:p>
        </w:tc>
      </w:tr>
      <w:tr w:rsidR="00CF09E9" w:rsidRPr="00CF09E9" w:rsidTr="00CF09E9">
        <w:tc>
          <w:tcPr>
            <w:tcW w:w="2179" w:type="dxa"/>
            <w:shd w:val="clear" w:color="auto" w:fill="auto"/>
          </w:tcPr>
          <w:p w:rsidR="00CF09E9" w:rsidRPr="00CF09E9" w:rsidRDefault="00CF09E9" w:rsidP="00CF09E9">
            <w:pPr>
              <w:ind w:firstLine="0"/>
            </w:pPr>
            <w:r>
              <w:t>Corley</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Govan</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Hart</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King</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Limehouse</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Merrill</w:t>
            </w:r>
          </w:p>
        </w:tc>
        <w:tc>
          <w:tcPr>
            <w:tcW w:w="2180" w:type="dxa"/>
            <w:shd w:val="clear" w:color="auto" w:fill="auto"/>
          </w:tcPr>
          <w:p w:rsidR="00CF09E9" w:rsidRPr="00CF09E9" w:rsidRDefault="00CF09E9" w:rsidP="00CF09E9">
            <w:pPr>
              <w:ind w:firstLine="0"/>
            </w:pPr>
            <w:r>
              <w:t>D. C. Moss</w:t>
            </w:r>
          </w:p>
        </w:tc>
      </w:tr>
      <w:tr w:rsidR="00CF09E9" w:rsidRPr="00CF09E9" w:rsidTr="00CF09E9">
        <w:tc>
          <w:tcPr>
            <w:tcW w:w="2179" w:type="dxa"/>
            <w:shd w:val="clear" w:color="auto" w:fill="auto"/>
          </w:tcPr>
          <w:p w:rsidR="00CF09E9" w:rsidRPr="00CF09E9" w:rsidRDefault="00CF09E9" w:rsidP="00CF09E9">
            <w:pPr>
              <w:ind w:firstLine="0"/>
            </w:pPr>
            <w:r>
              <w:t>V. S. Moss</w:t>
            </w:r>
          </w:p>
        </w:tc>
        <w:tc>
          <w:tcPr>
            <w:tcW w:w="2179" w:type="dxa"/>
            <w:shd w:val="clear" w:color="auto" w:fill="auto"/>
          </w:tcPr>
          <w:p w:rsidR="00CF09E9" w:rsidRPr="00CF09E9" w:rsidRDefault="00CF09E9" w:rsidP="00CF09E9">
            <w:pPr>
              <w:ind w:firstLine="0"/>
            </w:pPr>
            <w:r>
              <w:t>Murphy</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Parks</w:t>
            </w:r>
          </w:p>
        </w:tc>
        <w:tc>
          <w:tcPr>
            <w:tcW w:w="2180" w:type="dxa"/>
            <w:shd w:val="clear" w:color="auto" w:fill="auto"/>
          </w:tcPr>
          <w:p w:rsidR="00CF09E9" w:rsidRPr="00CF09E9" w:rsidRDefault="00CF09E9" w:rsidP="00CF09E9">
            <w:pPr>
              <w:ind w:firstLine="0"/>
            </w:pPr>
            <w:r>
              <w:t>Pope</w:t>
            </w:r>
          </w:p>
        </w:tc>
      </w:tr>
      <w:tr w:rsidR="00CF09E9" w:rsidRPr="00CF09E9" w:rsidTr="00CF09E9">
        <w:tc>
          <w:tcPr>
            <w:tcW w:w="2179" w:type="dxa"/>
            <w:shd w:val="clear" w:color="auto" w:fill="auto"/>
          </w:tcPr>
          <w:p w:rsidR="00CF09E9" w:rsidRPr="00CF09E9" w:rsidRDefault="00CF09E9" w:rsidP="00CF09E9">
            <w:pPr>
              <w:ind w:firstLine="0"/>
            </w:pPr>
            <w:r>
              <w:t>Putnam</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Rutherford</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Sandifer</w:t>
            </w:r>
          </w:p>
        </w:tc>
        <w:tc>
          <w:tcPr>
            <w:tcW w:w="2180" w:type="dxa"/>
            <w:shd w:val="clear" w:color="auto" w:fill="auto"/>
          </w:tcPr>
          <w:p w:rsidR="00CF09E9" w:rsidRPr="00CF09E9" w:rsidRDefault="00CF09E9" w:rsidP="00CF09E9">
            <w:pPr>
              <w:ind w:firstLine="0"/>
            </w:pPr>
            <w:r>
              <w:t>Simrill</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Stringer</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Weeks</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567F36" w:rsidRDefault="00CF09E9" w:rsidP="00CF09E9">
      <w:pPr>
        <w:pStyle w:val="Title"/>
        <w:keepNext/>
      </w:pPr>
      <w:bookmarkStart w:id="52" w:name="file_start99"/>
      <w:bookmarkEnd w:id="52"/>
      <w:r w:rsidRPr="00567F36">
        <w:t>RECORD FOR VOTING</w:t>
      </w:r>
    </w:p>
    <w:p w:rsidR="00CF09E9" w:rsidRPr="00567F36" w:rsidRDefault="00CF09E9" w:rsidP="00CF09E9">
      <w:pPr>
        <w:tabs>
          <w:tab w:val="left" w:pos="270"/>
          <w:tab w:val="left" w:pos="630"/>
          <w:tab w:val="left" w:pos="900"/>
          <w:tab w:val="left" w:pos="1260"/>
          <w:tab w:val="left" w:pos="1620"/>
          <w:tab w:val="left" w:pos="1980"/>
          <w:tab w:val="left" w:pos="2340"/>
          <w:tab w:val="left" w:pos="2700"/>
        </w:tabs>
        <w:ind w:firstLine="0"/>
      </w:pPr>
      <w:r w:rsidRPr="00567F36">
        <w:tab/>
        <w:t>I was temporarily out of the Chamber attending budget meetings during the vote on S. 413.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567F36">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474--ORDERED TO THIRD READING</w:t>
      </w:r>
    </w:p>
    <w:p w:rsidR="00CF09E9" w:rsidRDefault="00CF09E9" w:rsidP="00CF09E9">
      <w:pPr>
        <w:keepNext/>
      </w:pPr>
      <w:r>
        <w:t>The following Bill was taken up:</w:t>
      </w:r>
    </w:p>
    <w:p w:rsidR="00CF09E9" w:rsidRDefault="00CF09E9" w:rsidP="00CF09E9">
      <w:pPr>
        <w:keepNext/>
      </w:pPr>
      <w:bookmarkStart w:id="53" w:name="include_clip_start_101"/>
      <w:bookmarkEnd w:id="53"/>
    </w:p>
    <w:p w:rsidR="00CF09E9" w:rsidRDefault="00CF09E9" w:rsidP="00CF09E9">
      <w:r>
        <w:t>S. 474 --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CF09E9" w:rsidRDefault="00CF09E9" w:rsidP="00CF09E9">
      <w:bookmarkStart w:id="54" w:name="include_clip_end_101"/>
      <w:bookmarkEnd w:id="54"/>
    </w:p>
    <w:p w:rsidR="00CF09E9" w:rsidRDefault="00CF09E9" w:rsidP="00CF09E9">
      <w:r>
        <w:t>Rep. SPIRES explained the Bill.</w:t>
      </w:r>
    </w:p>
    <w:p w:rsidR="00CF09E9" w:rsidRDefault="00CF09E9" w:rsidP="00CF09E9">
      <w:r>
        <w:t xml:space="preserve">The yeas and nays were taken resulting as follows: </w:t>
      </w:r>
    </w:p>
    <w:p w:rsidR="00CF09E9" w:rsidRDefault="00CF09E9" w:rsidP="00CF09E9">
      <w:pPr>
        <w:jc w:val="center"/>
      </w:pPr>
      <w:r>
        <w:t xml:space="preserve"> </w:t>
      </w:r>
      <w:bookmarkStart w:id="55" w:name="vote_start103"/>
      <w:bookmarkEnd w:id="55"/>
      <w:r>
        <w:t>Yeas 93;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Bamberg</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Bowers</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Duckworth</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Govan</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Hart</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King</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Limehouse</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McKnight</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Merrill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Murphy</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Parks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Rutherford</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Stringer</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Weeks</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Total--93</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r>
        <w:t xml:space="preserve">So, the Bill was read the second time and ordered to third reading.  </w:t>
      </w:r>
    </w:p>
    <w:p w:rsidR="00CF09E9" w:rsidRDefault="00CF09E9" w:rsidP="00CF09E9"/>
    <w:p w:rsidR="00CF09E9" w:rsidRPr="00500ED8" w:rsidRDefault="00CF09E9" w:rsidP="00CF09E9">
      <w:pPr>
        <w:pStyle w:val="Title"/>
        <w:keepNext/>
      </w:pPr>
      <w:bookmarkStart w:id="56" w:name="file_start105"/>
      <w:bookmarkEnd w:id="56"/>
      <w:r w:rsidRPr="00500ED8">
        <w:t>RECORD FOR VOTING</w:t>
      </w:r>
    </w:p>
    <w:p w:rsidR="00CF09E9" w:rsidRPr="00500ED8" w:rsidRDefault="00CF09E9" w:rsidP="00CF09E9">
      <w:pPr>
        <w:tabs>
          <w:tab w:val="left" w:pos="270"/>
          <w:tab w:val="left" w:pos="630"/>
          <w:tab w:val="left" w:pos="900"/>
          <w:tab w:val="left" w:pos="1260"/>
          <w:tab w:val="left" w:pos="1620"/>
          <w:tab w:val="left" w:pos="1980"/>
          <w:tab w:val="left" w:pos="2340"/>
          <w:tab w:val="left" w:pos="2700"/>
        </w:tabs>
        <w:ind w:firstLine="0"/>
      </w:pPr>
      <w:r w:rsidRPr="00500ED8">
        <w:tab/>
        <w:t>I was temporarily out of the Chamber attending budget meetings during the vote on S.</w:t>
      </w:r>
      <w:r w:rsidR="00AE7886">
        <w:t xml:space="preserve"> </w:t>
      </w:r>
      <w:r w:rsidRPr="00500ED8">
        <w:t>474. If I had been present, I would have voted in favor of the Bill.</w:t>
      </w:r>
    </w:p>
    <w:p w:rsidR="00CF09E9" w:rsidRPr="00500ED8" w:rsidRDefault="00CF09E9" w:rsidP="00CF09E9">
      <w:pPr>
        <w:tabs>
          <w:tab w:val="left" w:pos="270"/>
          <w:tab w:val="left" w:pos="630"/>
          <w:tab w:val="left" w:pos="900"/>
          <w:tab w:val="left" w:pos="1260"/>
          <w:tab w:val="left" w:pos="1620"/>
          <w:tab w:val="left" w:pos="1980"/>
          <w:tab w:val="left" w:pos="2340"/>
          <w:tab w:val="left" w:pos="2700"/>
        </w:tabs>
        <w:ind w:firstLine="0"/>
      </w:pPr>
      <w:r w:rsidRPr="00500ED8">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199--AMENDED AND ORDERED TO THIRD READING</w:t>
      </w:r>
    </w:p>
    <w:p w:rsidR="00CF09E9" w:rsidRDefault="00CF09E9" w:rsidP="00CF09E9">
      <w:pPr>
        <w:keepNext/>
      </w:pPr>
      <w:r>
        <w:t>The following Bill was taken up:</w:t>
      </w:r>
    </w:p>
    <w:p w:rsidR="00CF09E9" w:rsidRDefault="00CF09E9" w:rsidP="00CF09E9">
      <w:pPr>
        <w:keepNext/>
      </w:pPr>
      <w:bookmarkStart w:id="57" w:name="include_clip_start_107"/>
      <w:bookmarkEnd w:id="57"/>
    </w:p>
    <w:p w:rsidR="00CF09E9" w:rsidRDefault="00CF09E9" w:rsidP="00CF09E9">
      <w:r>
        <w:t>S. 199 -- Senators Grooms, Hembree, Bennett, Campbell, Verdin, Campsen, Gregory, Johnson, Setzler, Sabb, Nicholson and Scott: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CF09E9" w:rsidRDefault="00CF09E9" w:rsidP="00CF09E9"/>
    <w:p w:rsidR="00CF09E9" w:rsidRPr="005023B8" w:rsidRDefault="00CF09E9" w:rsidP="00CF09E9">
      <w:r w:rsidRPr="005023B8">
        <w:t>The Committee on Judiciary proposed the following Amendment No. 1</w:t>
      </w:r>
      <w:r w:rsidR="00AE7886">
        <w:t xml:space="preserve"> to </w:t>
      </w:r>
      <w:r w:rsidRPr="005023B8">
        <w:t>S. 199 (COUNCIL\SWB\199C001.SWB.CM15), which was adopted:</w:t>
      </w:r>
    </w:p>
    <w:p w:rsidR="00CF09E9" w:rsidRPr="005023B8" w:rsidRDefault="00CF09E9" w:rsidP="00CF09E9">
      <w:r w:rsidRPr="005023B8">
        <w:t>Amend the bill, as and if amended, by striking SECTION 3 in its entirety and inserting:</w:t>
      </w:r>
    </w:p>
    <w:p w:rsidR="00CF09E9" w:rsidRPr="00CF09E9" w:rsidRDefault="00CF09E9" w:rsidP="00CF09E9">
      <w:pPr>
        <w:rPr>
          <w:color w:val="000000"/>
          <w:u w:color="000000"/>
        </w:rPr>
      </w:pPr>
      <w:r w:rsidRPr="005023B8">
        <w:t>/</w:t>
      </w:r>
      <w:r w:rsidRPr="00CF09E9">
        <w:rPr>
          <w:color w:val="000000"/>
          <w:u w:color="000000"/>
        </w:rPr>
        <w:t>SECTION</w:t>
      </w:r>
      <w:r w:rsidRPr="00CF09E9">
        <w:rPr>
          <w:color w:val="000000"/>
          <w:u w:color="000000"/>
        </w:rPr>
        <w:tab/>
        <w:t>3.</w:t>
      </w:r>
      <w:r w:rsidRPr="00CF09E9">
        <w:rPr>
          <w:color w:val="000000"/>
          <w:u w:color="000000"/>
        </w:rPr>
        <w:tab/>
        <w:t>Section 56</w:t>
      </w:r>
      <w:r w:rsidRPr="00CF09E9">
        <w:rPr>
          <w:color w:val="000000"/>
          <w:u w:color="000000"/>
        </w:rPr>
        <w:noBreakHyphen/>
        <w:t>5</w:t>
      </w:r>
      <w:r w:rsidRPr="00CF09E9">
        <w:rPr>
          <w:color w:val="000000"/>
          <w:u w:color="000000"/>
        </w:rPr>
        <w:noBreakHyphen/>
        <w:t>1535 of the 1976 Code is amended to read:</w:t>
      </w:r>
    </w:p>
    <w:p w:rsidR="00CF09E9" w:rsidRPr="00CF09E9" w:rsidRDefault="00CF09E9" w:rsidP="00CF09E9">
      <w:pPr>
        <w:rPr>
          <w:color w:val="000000"/>
          <w:u w:color="000000"/>
        </w:rPr>
      </w:pPr>
      <w:r w:rsidRPr="00CF09E9">
        <w:rPr>
          <w:color w:val="000000"/>
          <w:u w:color="000000"/>
        </w:rPr>
        <w:tab/>
        <w:t>“Section 56</w:t>
      </w:r>
      <w:r w:rsidRPr="00CF09E9">
        <w:rPr>
          <w:color w:val="000000"/>
          <w:u w:color="000000"/>
        </w:rPr>
        <w:noBreakHyphen/>
        <w:t>5</w:t>
      </w:r>
      <w:r w:rsidRPr="00CF09E9">
        <w:rPr>
          <w:color w:val="000000"/>
          <w:u w:color="000000"/>
        </w:rPr>
        <w:noBreakHyphen/>
        <w:t>1535.</w:t>
      </w:r>
      <w:r w:rsidRPr="00CF09E9">
        <w:rPr>
          <w:color w:val="000000"/>
          <w:u w:color="000000"/>
        </w:rPr>
        <w:tab/>
        <w:t>(A)</w:t>
      </w:r>
      <w:r w:rsidRPr="00CF09E9">
        <w:rPr>
          <w:color w:val="000000"/>
          <w:u w:color="000000"/>
        </w:rPr>
        <w:tab/>
      </w:r>
      <w:r w:rsidRPr="00CF09E9">
        <w:rPr>
          <w:strike/>
          <w:color w:val="000000"/>
          <w:u w:color="000000"/>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CF09E9">
        <w:rPr>
          <w:strike/>
          <w:color w:val="000000"/>
          <w:u w:color="000000"/>
        </w:rPr>
        <w:noBreakHyphen/>
        <w:t>five nor more than two hundred dollars or imprisoned not more than thirty days, or both.</w:t>
      </w:r>
      <w:r w:rsidRPr="00CF09E9">
        <w:rPr>
          <w:color w:val="000000"/>
          <w:u w:color="000000"/>
        </w:rPr>
        <w:t xml:space="preserve"> </w:t>
      </w:r>
      <w:r w:rsidRPr="00CF09E9">
        <w:rPr>
          <w:color w:val="000000"/>
          <w:u w:val="single" w:color="000000"/>
        </w:rPr>
        <w:t>For purposes of this section:</w:t>
      </w:r>
    </w:p>
    <w:p w:rsidR="00CF09E9" w:rsidRPr="00CF09E9" w:rsidRDefault="00CF09E9" w:rsidP="00CF09E9">
      <w:pPr>
        <w:rPr>
          <w:color w:val="000000"/>
          <w:u w:val="single" w:color="000000"/>
        </w:rPr>
      </w:pPr>
      <w:r w:rsidRPr="005023B8">
        <w:rPr>
          <w:snapToGrid w:val="0"/>
        </w:rPr>
        <w:tab/>
      </w:r>
      <w:r w:rsidRPr="005023B8">
        <w:rPr>
          <w:snapToGrid w:val="0"/>
        </w:rPr>
        <w:tab/>
      </w:r>
      <w:r w:rsidRPr="00CF09E9">
        <w:rPr>
          <w:color w:val="000000"/>
          <w:u w:val="single" w:color="000000"/>
        </w:rPr>
        <w:t>(1)(a)</w:t>
      </w:r>
      <w:r w:rsidRPr="00CF09E9">
        <w:rPr>
          <w:color w:val="000000"/>
          <w:u w:color="000000"/>
        </w:rPr>
        <w:tab/>
      </w:r>
      <w:r w:rsidRPr="00CF09E9">
        <w:rPr>
          <w:color w:val="000000"/>
          <w:u w:val="single" w:color="000000"/>
        </w:rPr>
        <w:t>‘Highway work zone’ means an area of a roadway, bridge, shoulder, median, or associated right</w:t>
      </w:r>
      <w:r w:rsidRPr="00CF09E9">
        <w:rPr>
          <w:color w:val="000000"/>
          <w:u w:val="single" w:color="000000"/>
        </w:rPr>
        <w:noBreakHyphen/>
        <w:t>of</w:t>
      </w:r>
      <w:r w:rsidRPr="00CF09E9">
        <w:rPr>
          <w:color w:val="000000"/>
          <w:u w:val="single" w:color="000000"/>
        </w:rPr>
        <w:noBreakHyphen/>
        <w:t>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(b)</w:t>
      </w:r>
      <w:r w:rsidRPr="00CF09E9">
        <w:rPr>
          <w:color w:val="000000"/>
          <w:u w:color="000000"/>
        </w:rPr>
        <w:tab/>
      </w:r>
      <w:r w:rsidRPr="00CF09E9">
        <w:rPr>
          <w:color w:val="000000"/>
          <w:u w:val="single" w:color="000000"/>
        </w:rPr>
        <w:t>Work vehicles used by highway workers as defined in subsection 2(d),(e), and (f) shall be considered to be in compliance with state Department of Transportation standards if they comply with the provisions of Section 56-5-4700 or National Fire Protection Association (NFPA) standard 1901.</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bookmarkStart w:id="58" w:name="temp"/>
      <w:bookmarkEnd w:id="58"/>
      <w:r w:rsidRPr="00CF09E9">
        <w:rPr>
          <w:color w:val="000000"/>
          <w:u w:val="single" w:color="000000"/>
        </w:rPr>
        <w:t>(2)</w:t>
      </w:r>
      <w:r w:rsidRPr="00CF09E9">
        <w:rPr>
          <w:color w:val="000000"/>
          <w:u w:color="000000"/>
        </w:rPr>
        <w:tab/>
      </w:r>
      <w:r w:rsidRPr="00CF09E9">
        <w:rPr>
          <w:color w:val="000000"/>
          <w:u w:val="single" w:color="000000"/>
        </w:rPr>
        <w:t>‘Highway worker’ means a person who is required to perform work in highway work zones, including:</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(a)</w:t>
      </w:r>
      <w:r w:rsidRPr="00CF09E9">
        <w:rPr>
          <w:color w:val="000000"/>
          <w:u w:color="000000"/>
        </w:rPr>
        <w:tab/>
      </w:r>
      <w:r w:rsidRPr="00CF09E9">
        <w:rPr>
          <w:color w:val="000000"/>
          <w:u w:val="single" w:color="000000"/>
        </w:rPr>
        <w:t>a person who performs maintenance, repair, or construction;</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(b)</w:t>
      </w:r>
      <w:r w:rsidRPr="00CF09E9">
        <w:rPr>
          <w:color w:val="000000"/>
          <w:u w:color="000000"/>
        </w:rPr>
        <w:tab/>
      </w:r>
      <w:r w:rsidRPr="00CF09E9">
        <w:rPr>
          <w:color w:val="000000"/>
          <w:u w:val="single" w:color="000000"/>
        </w:rPr>
        <w:t>a person who operates a truck, loader, or other equipment;</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(c)</w:t>
      </w:r>
      <w:r w:rsidRPr="00CF09E9">
        <w:rPr>
          <w:color w:val="000000"/>
          <w:u w:color="000000"/>
        </w:rPr>
        <w:tab/>
      </w:r>
      <w:r w:rsidRPr="00CF09E9">
        <w:rPr>
          <w:color w:val="000000"/>
          <w:u w:val="single" w:color="000000"/>
        </w:rPr>
        <w:t>a person who performs any other related maintenance work, as required;</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(d)</w:t>
      </w:r>
      <w:r w:rsidRPr="00CF09E9">
        <w:rPr>
          <w:color w:val="000000"/>
          <w:u w:color="000000"/>
        </w:rPr>
        <w:tab/>
      </w:r>
      <w:r w:rsidRPr="00CF09E9">
        <w:rPr>
          <w:color w:val="000000"/>
          <w:u w:val="single" w:color="000000"/>
        </w:rPr>
        <w:t>a public safety officer who enforces work zone</w:t>
      </w:r>
      <w:r w:rsidRPr="00CF09E9">
        <w:rPr>
          <w:color w:val="000000"/>
          <w:u w:val="single" w:color="000000"/>
        </w:rPr>
        <w:noBreakHyphen/>
        <w:t>related transportation management or traffic control;</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(e)</w:t>
      </w:r>
      <w:r w:rsidRPr="00CF09E9">
        <w:rPr>
          <w:color w:val="000000"/>
          <w:u w:color="000000"/>
        </w:rPr>
        <w:tab/>
      </w:r>
      <w:r w:rsidRPr="00CF09E9">
        <w:rPr>
          <w:color w:val="000000"/>
          <w:u w:val="single" w:color="000000"/>
        </w:rPr>
        <w:t>a law enforcement officer who conducts traffic control or enforcement operations; and</w:t>
      </w:r>
    </w:p>
    <w:p w:rsidR="00CF09E9" w:rsidRPr="00CF09E9" w:rsidRDefault="00CF09E9" w:rsidP="00CF09E9">
      <w:pPr>
        <w:rPr>
          <w:color w:val="000000"/>
          <w:u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(f)</w:t>
      </w:r>
      <w:r w:rsidRPr="00CF09E9">
        <w:rPr>
          <w:color w:val="000000"/>
          <w:u w:color="000000"/>
        </w:rPr>
        <w:tab/>
      </w:r>
      <w:r w:rsidRPr="00CF09E9">
        <w:rPr>
          <w:color w:val="000000"/>
          <w:u w:val="single" w:color="000000"/>
        </w:rPr>
        <w:t>an officer or firefighter, an emergency medical services provider, or any other authorized person, who removes hazards or who responds to accidents and other incidents.</w:t>
      </w:r>
    </w:p>
    <w:p w:rsidR="00CF09E9" w:rsidRPr="00CF09E9" w:rsidRDefault="00CF09E9" w:rsidP="00CF09E9">
      <w:pPr>
        <w:rPr>
          <w:color w:val="000000"/>
          <w:u w:val="single" w:color="000000"/>
        </w:rPr>
      </w:pPr>
      <w:r w:rsidRPr="00CF09E9">
        <w:rPr>
          <w:color w:val="000000"/>
          <w:u w:color="000000"/>
        </w:rPr>
        <w:tab/>
        <w:t>(B)</w:t>
      </w:r>
      <w:r w:rsidRPr="00CF09E9">
        <w:rPr>
          <w:color w:val="000000"/>
          <w:u w:color="000000"/>
        </w:rPr>
        <w:tab/>
      </w:r>
      <w:r w:rsidRPr="00CF09E9">
        <w:rPr>
          <w:strike/>
          <w:color w:val="000000"/>
          <w:u w:color="000000"/>
        </w:rPr>
        <w:t>A ‘highway work zone’ is the area between the first sign that informs motorists of the existence of the work zone on the highway and the last sign that informs motorists of the end of the work zone.</w:t>
      </w:r>
      <w:r w:rsidRPr="00CF09E9">
        <w:rPr>
          <w:color w:val="000000"/>
          <w:u w:color="000000"/>
        </w:rPr>
        <w:t xml:space="preserve">  </w:t>
      </w:r>
      <w:r w:rsidRPr="00CF09E9">
        <w:rPr>
          <w:color w:val="000000"/>
          <w:u w:val="single" w:color="000000"/>
        </w:rPr>
        <w:t>A person commits the offense of endangerment of a highway worker, if the person is operating a motor vehicle within a highway work zone at anytime, and:</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val="single" w:color="000000"/>
        </w:rPr>
        <w:t>(1)</w:t>
      </w:r>
      <w:r w:rsidRPr="00CF09E9">
        <w:rPr>
          <w:color w:val="000000"/>
          <w:u w:color="000000"/>
        </w:rPr>
        <w:tab/>
      </w:r>
      <w:r w:rsidRPr="00CF09E9">
        <w:rPr>
          <w:color w:val="000000"/>
          <w:u w:val="single" w:color="000000"/>
        </w:rPr>
        <w:t>driving through or around a work zone in any lane not clearly designated for use by motor vehicles traveling through or around a work zone; or</w:t>
      </w:r>
    </w:p>
    <w:p w:rsidR="00CF09E9" w:rsidRPr="00CF09E9" w:rsidRDefault="00CF09E9" w:rsidP="00CF09E9">
      <w:pPr>
        <w:rPr>
          <w:color w:val="000000"/>
          <w:u w:val="single" w:color="000000"/>
        </w:rPr>
      </w:pPr>
      <w:r w:rsidRPr="00CF09E9">
        <w:rPr>
          <w:color w:val="000000"/>
        </w:rPr>
        <w:tab/>
      </w:r>
      <w:r w:rsidRPr="00CF09E9">
        <w:rPr>
          <w:color w:val="000000"/>
        </w:rPr>
        <w:tab/>
      </w:r>
      <w:r w:rsidRPr="00CF09E9">
        <w:rPr>
          <w:color w:val="000000"/>
          <w:u w:val="single" w:color="000000"/>
        </w:rPr>
        <w:t>(2)</w:t>
      </w:r>
      <w:r w:rsidRPr="00CF09E9">
        <w:rPr>
          <w:color w:val="000000"/>
        </w:rPr>
        <w:tab/>
      </w:r>
      <w:r w:rsidRPr="00CF09E9">
        <w:rPr>
          <w:color w:val="000000"/>
          <w:u w:val="single" w:color="000000"/>
        </w:rPr>
        <w:t>fails to obey traffic control devices erected for purposes of controlling the flow of motor vehicles through the work zone for any reason other than:</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(a)</w:t>
      </w:r>
      <w:r w:rsidRPr="00CF09E9">
        <w:rPr>
          <w:color w:val="000000"/>
          <w:u w:color="000000"/>
        </w:rPr>
        <w:tab/>
      </w:r>
      <w:r w:rsidRPr="00CF09E9">
        <w:rPr>
          <w:color w:val="000000"/>
          <w:u w:val="single" w:color="000000"/>
        </w:rPr>
        <w:t>an emergency;</w:t>
      </w:r>
    </w:p>
    <w:p w:rsidR="00CF09E9" w:rsidRPr="00CF09E9" w:rsidRDefault="00CF09E9" w:rsidP="00CF09E9">
      <w:pPr>
        <w:rPr>
          <w:color w:val="000000"/>
          <w:u w:val="single"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(b)</w:t>
      </w:r>
      <w:r w:rsidRPr="00CF09E9">
        <w:rPr>
          <w:color w:val="000000"/>
          <w:u w:color="000000"/>
        </w:rPr>
        <w:tab/>
      </w:r>
      <w:r w:rsidRPr="00CF09E9">
        <w:rPr>
          <w:color w:val="000000"/>
          <w:u w:val="single" w:color="000000"/>
        </w:rPr>
        <w:t>the avoidance of an obstacle; or</w:t>
      </w:r>
    </w:p>
    <w:p w:rsidR="00CF09E9" w:rsidRPr="00CF09E9" w:rsidRDefault="00CF09E9" w:rsidP="00CF09E9">
      <w:pPr>
        <w:rPr>
          <w:color w:val="000000"/>
          <w:u w:color="000000"/>
        </w:rPr>
      </w:pPr>
      <w:r w:rsidRPr="00CF09E9">
        <w:rPr>
          <w:color w:val="000000"/>
          <w:u w:color="000000"/>
        </w:rPr>
        <w:tab/>
      </w:r>
      <w:r w:rsidRPr="00CF09E9">
        <w:rPr>
          <w:color w:val="000000"/>
          <w:u w:color="000000"/>
        </w:rPr>
        <w:tab/>
      </w:r>
      <w:r w:rsidRPr="00CF09E9">
        <w:rPr>
          <w:color w:val="000000"/>
          <w:u w:color="000000"/>
        </w:rPr>
        <w:tab/>
      </w:r>
      <w:r w:rsidRPr="00CF09E9">
        <w:rPr>
          <w:color w:val="000000"/>
          <w:u w:val="single" w:color="000000"/>
        </w:rPr>
        <w:t>(c)</w:t>
      </w:r>
      <w:r w:rsidRPr="00CF09E9">
        <w:rPr>
          <w:color w:val="000000"/>
          <w:u w:color="000000"/>
        </w:rPr>
        <w:tab/>
      </w:r>
      <w:r w:rsidRPr="00CF09E9">
        <w:rPr>
          <w:color w:val="000000"/>
          <w:u w:val="single" w:color="000000"/>
        </w:rPr>
        <w:t>the protection of the health and safety of another person.</w:t>
      </w:r>
    </w:p>
    <w:p w:rsidR="00CF09E9" w:rsidRPr="00CF09E9" w:rsidRDefault="00CF09E9" w:rsidP="00CF09E9">
      <w:pPr>
        <w:rPr>
          <w:color w:val="000000"/>
          <w:u w:color="000000"/>
        </w:rPr>
      </w:pPr>
      <w:r w:rsidRPr="00CF09E9">
        <w:rPr>
          <w:color w:val="000000"/>
          <w:u w:color="000000"/>
        </w:rPr>
        <w:tab/>
        <w:t>(C)</w:t>
      </w:r>
      <w:r w:rsidRPr="00CF09E9">
        <w:rPr>
          <w:color w:val="000000"/>
          <w:u w:color="000000"/>
        </w:rPr>
        <w:tab/>
      </w:r>
      <w:r w:rsidRPr="00CF09E9">
        <w:rPr>
          <w:strike/>
          <w:color w:val="000000"/>
          <w:u w:color="000000"/>
        </w:rPr>
        <w:t>The penalty imposed by this section applies only:</w:t>
      </w:r>
      <w:r w:rsidRPr="00CF09E9">
        <w:rPr>
          <w:color w:val="000000"/>
          <w:u w:color="000000"/>
        </w:rPr>
        <w:t xml:space="preserve"> </w:t>
      </w:r>
      <w:r w:rsidRPr="00CF09E9">
        <w:rPr>
          <w:color w:val="000000"/>
          <w:u w:val="single" w:color="000000"/>
        </w:rPr>
        <w:t>A person shall not be cited or convicted for endangerment of a highway worker unless the act or omission constituting the offense occurs when one or more highway workers are in the highway work zone and in proximity to the area where the act or omission occurs.</w:t>
      </w:r>
    </w:p>
    <w:p w:rsidR="00CF09E9" w:rsidRPr="00CF09E9" w:rsidRDefault="00CF09E9" w:rsidP="00CF09E9">
      <w:pPr>
        <w:rPr>
          <w:strike/>
          <w:color w:val="000000"/>
          <w:u w:color="000000"/>
        </w:rPr>
      </w:pPr>
      <w:r w:rsidRPr="00CF09E9">
        <w:rPr>
          <w:color w:val="000000"/>
          <w:u w:color="000000"/>
        </w:rPr>
        <w:tab/>
      </w:r>
      <w:r w:rsidRPr="00CF09E9">
        <w:rPr>
          <w:color w:val="000000"/>
          <w:u w:color="000000"/>
        </w:rPr>
        <w:tab/>
      </w:r>
      <w:r w:rsidRPr="00CF09E9">
        <w:rPr>
          <w:strike/>
          <w:color w:val="000000"/>
          <w:u w:color="000000"/>
        </w:rPr>
        <w:t>(1)</w:t>
      </w:r>
      <w:r w:rsidRPr="00CF09E9">
        <w:rPr>
          <w:color w:val="000000"/>
          <w:u w:color="000000"/>
        </w:rPr>
        <w:tab/>
      </w:r>
      <w:r w:rsidRPr="00CF09E9">
        <w:rPr>
          <w:strike/>
          <w:color w:val="000000"/>
          <w:u w:color="000000"/>
        </w:rPr>
        <w:t>if a sign is posted at the beginning of the active work zone that states ‘WORK ZONE $200 FINE AND 30 DAYS IMPRISONMENT FOR SPEEDING’;</w:t>
      </w:r>
    </w:p>
    <w:p w:rsidR="00CF09E9" w:rsidRPr="00CF09E9" w:rsidRDefault="00CF09E9" w:rsidP="00CF09E9">
      <w:pPr>
        <w:rPr>
          <w:strike/>
          <w:color w:val="000000"/>
          <w:u w:val="single" w:color="000000"/>
        </w:rPr>
      </w:pPr>
      <w:r w:rsidRPr="00CF09E9">
        <w:rPr>
          <w:color w:val="000000"/>
          <w:u w:color="000000"/>
        </w:rPr>
        <w:tab/>
      </w:r>
      <w:r w:rsidRPr="00CF09E9">
        <w:rPr>
          <w:color w:val="000000"/>
          <w:u w:color="000000"/>
        </w:rPr>
        <w:tab/>
      </w:r>
      <w:r w:rsidRPr="00CF09E9">
        <w:rPr>
          <w:strike/>
          <w:color w:val="000000"/>
          <w:u w:color="000000"/>
        </w:rPr>
        <w:t>(2)</w:t>
      </w:r>
      <w:r w:rsidRPr="00CF09E9">
        <w:rPr>
          <w:color w:val="000000"/>
          <w:u w:color="000000"/>
        </w:rPr>
        <w:tab/>
      </w:r>
      <w:r w:rsidRPr="00CF09E9">
        <w:rPr>
          <w:strike/>
          <w:color w:val="000000"/>
          <w:u w:color="000000"/>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CF09E9" w:rsidRPr="00CF09E9" w:rsidRDefault="00CF09E9" w:rsidP="00CF09E9">
      <w:pPr>
        <w:rPr>
          <w:color w:val="000000"/>
          <w:u w:val="single" w:color="000000"/>
        </w:rPr>
      </w:pPr>
      <w:r w:rsidRPr="00CF09E9">
        <w:rPr>
          <w:color w:val="000000"/>
          <w:u w:color="000000"/>
        </w:rPr>
        <w:tab/>
      </w:r>
      <w:r w:rsidRPr="00CF09E9">
        <w:rPr>
          <w:color w:val="000000"/>
          <w:u w:val="single" w:color="000000"/>
        </w:rPr>
        <w:t>(D</w:t>
      </w:r>
      <w:r w:rsidRPr="00CF09E9">
        <w:rPr>
          <w:color w:val="000000"/>
          <w:u w:val="single"/>
        </w:rPr>
        <w:t>)(1)</w:t>
      </w:r>
      <w:r w:rsidRPr="00CF09E9">
        <w:rPr>
          <w:color w:val="000000"/>
          <w:u w:color="000000"/>
        </w:rPr>
        <w:tab/>
      </w:r>
      <w:r w:rsidRPr="00CF09E9">
        <w:rPr>
          <w:color w:val="000000"/>
          <w:u w:val="single" w:color="000000"/>
        </w:rPr>
        <w:t>A person who commits the offense of endangerment of a highway worker where the highway worker suffers no physical injury is guilty of a misdemeanor, and, upon conviction, must be fined not more than five hundred dollars and not less than seventy</w:t>
      </w:r>
      <w:r w:rsidRPr="00CF09E9">
        <w:rPr>
          <w:color w:val="000000"/>
          <w:u w:val="single" w:color="000000"/>
        </w:rPr>
        <w:noBreakHyphen/>
        <w:t>five dollars, or imprisonment of not more than thirty days, or both.</w:t>
      </w:r>
    </w:p>
    <w:p w:rsidR="00CF09E9" w:rsidRPr="00CF09E9" w:rsidRDefault="00CF09E9" w:rsidP="00CF09E9">
      <w:pPr>
        <w:rPr>
          <w:color w:val="000000"/>
          <w:u w:val="single" w:color="000000"/>
        </w:rPr>
      </w:pPr>
      <w:r w:rsidRPr="00CF09E9">
        <w:rPr>
          <w:color w:val="000000"/>
        </w:rPr>
        <w:tab/>
      </w:r>
      <w:r w:rsidRPr="00CF09E9">
        <w:rPr>
          <w:color w:val="000000"/>
        </w:rPr>
        <w:tab/>
      </w:r>
      <w:r w:rsidRPr="00CF09E9">
        <w:rPr>
          <w:color w:val="000000"/>
          <w:u w:val="single"/>
        </w:rPr>
        <w:t>(2)</w:t>
      </w:r>
      <w:r w:rsidRPr="00CF09E9">
        <w:rPr>
          <w:color w:val="000000"/>
        </w:rPr>
        <w:tab/>
      </w:r>
      <w:r w:rsidRPr="00CF09E9">
        <w:rPr>
          <w:color w:val="000000"/>
          <w:u w:val="single" w:color="000000"/>
        </w:rPr>
        <w:t>A person who commits the offense of endangerment of a highway worker where the highway worker suffers physical injury and the committing of the offense is the proximate cause of the physical injury is guilty of a misdemeanor, and, upon conviction, must be fined not more than two thousand dollars and not less than five hundred dollars, or imprisoned for not more than sixty days, or both.</w:t>
      </w:r>
    </w:p>
    <w:p w:rsidR="00CF09E9" w:rsidRPr="00CF09E9" w:rsidRDefault="00CF09E9" w:rsidP="00CF09E9">
      <w:pPr>
        <w:rPr>
          <w:color w:val="000000"/>
          <w:u w:val="single" w:color="000000"/>
        </w:rPr>
      </w:pPr>
      <w:r w:rsidRPr="00CF09E9">
        <w:rPr>
          <w:color w:val="000000"/>
        </w:rPr>
        <w:tab/>
      </w:r>
      <w:r w:rsidRPr="00CF09E9">
        <w:rPr>
          <w:color w:val="000000"/>
        </w:rPr>
        <w:tab/>
      </w:r>
      <w:r w:rsidRPr="00CF09E9">
        <w:rPr>
          <w:color w:val="000000"/>
          <w:u w:val="single" w:color="000000"/>
        </w:rPr>
        <w:t>(3)</w:t>
      </w:r>
      <w:r w:rsidRPr="00CF09E9">
        <w:rPr>
          <w:color w:val="000000"/>
        </w:rPr>
        <w:tab/>
      </w:r>
      <w:r w:rsidRPr="00CF09E9">
        <w:rPr>
          <w:color w:val="000000"/>
          <w:u w:val="single" w:color="000000"/>
        </w:rPr>
        <w:t>A person who commits the offense of endangerment of a highway worker where the highway worker suffers great bodily injury, as defined in Section 56</w:t>
      </w:r>
      <w:r w:rsidRPr="00CF09E9">
        <w:rPr>
          <w:color w:val="000000"/>
          <w:u w:val="single" w:color="000000"/>
        </w:rPr>
        <w:noBreakHyphen/>
        <w:t>5</w:t>
      </w:r>
      <w:r w:rsidRPr="00CF09E9">
        <w:rPr>
          <w:color w:val="000000"/>
          <w:u w:val="single" w:color="000000"/>
        </w:rPr>
        <w:noBreakHyphen/>
        <w:t>2945(B), and the committing of the offense is the proximate cause of the great bodily injury is guilty of a misdemeanor, and, upon conviction, must be fined not more than five thousand dollars and not less than two thousand dollars, or imprisoned for not more than three years, or both.</w:t>
      </w:r>
    </w:p>
    <w:p w:rsidR="00CF09E9" w:rsidRPr="005023B8" w:rsidRDefault="00CF09E9" w:rsidP="00CF09E9">
      <w:pPr>
        <w:rPr>
          <w:u w:val="single"/>
        </w:rPr>
      </w:pPr>
      <w:r w:rsidRPr="00CF09E9">
        <w:rPr>
          <w:color w:val="000000"/>
        </w:rPr>
        <w:tab/>
      </w:r>
      <w:r w:rsidRPr="00CF09E9">
        <w:rPr>
          <w:color w:val="000000"/>
        </w:rPr>
        <w:tab/>
      </w:r>
      <w:r w:rsidRPr="00CF09E9">
        <w:rPr>
          <w:color w:val="000000"/>
          <w:u w:val="single" w:color="000000"/>
        </w:rPr>
        <w:t>(4)</w:t>
      </w:r>
      <w:r w:rsidRPr="00CF09E9">
        <w:rPr>
          <w:color w:val="000000"/>
        </w:rPr>
        <w:tab/>
      </w:r>
      <w:r w:rsidRPr="00CF09E9">
        <w:rPr>
          <w:color w:val="000000"/>
          <w:u w:val="single"/>
        </w:rPr>
        <w:t xml:space="preserve">A person who commits the offense of endangerment of a highway worker </w:t>
      </w:r>
      <w:r w:rsidRPr="005023B8">
        <w:rPr>
          <w:u w:val="single"/>
        </w:rPr>
        <w:t>where the death of the highway worker ensues within three years as a proximate result of injury received by the highway worker related to the endangerment of the highway worker is guilty of reckless vehicular homicide pursuant to Section 56</w:t>
      </w:r>
      <w:r w:rsidRPr="005023B8">
        <w:rPr>
          <w:u w:val="single"/>
        </w:rPr>
        <w:noBreakHyphen/>
        <w:t>5</w:t>
      </w:r>
      <w:r w:rsidRPr="005023B8">
        <w:rPr>
          <w:u w:val="single"/>
        </w:rPr>
        <w:noBreakHyphen/>
        <w:t>2910, and, upon conviction, is subject to the penalties contained in that section, including license reinstatement and related conditions.</w:t>
      </w:r>
    </w:p>
    <w:p w:rsidR="00CF09E9" w:rsidRPr="00CF09E9" w:rsidRDefault="00CF09E9" w:rsidP="00CF09E9">
      <w:pPr>
        <w:rPr>
          <w:color w:val="000000"/>
          <w:u w:val="single" w:color="000000"/>
        </w:rPr>
      </w:pPr>
      <w:r w:rsidRPr="00CF09E9">
        <w:rPr>
          <w:color w:val="000000"/>
          <w:u w:color="000000"/>
        </w:rPr>
        <w:tab/>
      </w:r>
      <w:r w:rsidRPr="00CF09E9">
        <w:rPr>
          <w:color w:val="000000"/>
          <w:u w:val="single" w:color="000000"/>
        </w:rPr>
        <w:t>(E)</w:t>
      </w:r>
      <w:r w:rsidRPr="00CF09E9">
        <w:rPr>
          <w:color w:val="000000"/>
          <w:u w:color="000000"/>
        </w:rPr>
        <w:tab/>
      </w:r>
      <w:r w:rsidRPr="00CF09E9">
        <w:rPr>
          <w:color w:val="000000"/>
          <w:u w:val="single" w:color="000000"/>
        </w:rPr>
        <w:t>A person who is convicted pursuant to subsection (D)(1), in addition to any other penalty must have two points assessed against his motor vehicle operating record. A person who is convicted pursuant to subsection (D)(2), in addition to any other penalty must have four points assessed against his motor vehicle operating record. A person who is convicted pursuant to subsection (D)(3), in addition to any other penalty must have six points assessed against his motor vehicle operating record.</w:t>
      </w:r>
    </w:p>
    <w:p w:rsidR="00CF09E9" w:rsidRPr="005023B8" w:rsidRDefault="00CF09E9" w:rsidP="00CF09E9">
      <w:r w:rsidRPr="00CF09E9">
        <w:rPr>
          <w:color w:val="000000"/>
          <w:u w:color="000000"/>
        </w:rPr>
        <w:tab/>
      </w:r>
      <w:r w:rsidRPr="00CF09E9">
        <w:rPr>
          <w:color w:val="000000"/>
          <w:u w:val="single" w:color="000000"/>
        </w:rPr>
        <w:t>(F)</w:t>
      </w:r>
      <w:r w:rsidRPr="00CF09E9">
        <w:rPr>
          <w:color w:val="000000"/>
          <w:u w:color="000000"/>
        </w:rPr>
        <w:tab/>
      </w:r>
      <w:r w:rsidRPr="00CF09E9">
        <w:rPr>
          <w:color w:val="000000"/>
          <w:u w:val="single" w:color="000000"/>
        </w:rPr>
        <w:t>No person shall be cited or convicted for endangerment of a highway worker for any act or omission otherwise constituting an offense under this section if the act or omission results, in whole or in part, from mechanical failure of the person’s motor vehicle or from the negligence of a highway worker, or another person.</w:t>
      </w:r>
      <w:r w:rsidRPr="00CF09E9">
        <w:rPr>
          <w:color w:val="000000"/>
          <w:u w:color="000000"/>
        </w:rPr>
        <w:t>”  /</w:t>
      </w:r>
    </w:p>
    <w:p w:rsidR="00CF09E9" w:rsidRPr="005023B8" w:rsidRDefault="00CF09E9" w:rsidP="00CF09E9">
      <w:r w:rsidRPr="005023B8">
        <w:t xml:space="preserve">Amend the bill further by adding the following appropriately numbered SECTIONS: </w:t>
      </w:r>
    </w:p>
    <w:p w:rsidR="00CF09E9" w:rsidRPr="005023B8" w:rsidRDefault="00CF09E9" w:rsidP="00CF09E9">
      <w:r w:rsidRPr="005023B8">
        <w:t>/ SECTION</w:t>
      </w:r>
      <w:r w:rsidRPr="005023B8">
        <w:tab/>
        <w:t>__.</w:t>
      </w:r>
      <w:r w:rsidRPr="005023B8">
        <w:tab/>
        <w:t>Section 14</w:t>
      </w:r>
      <w:r w:rsidRPr="005023B8">
        <w:noBreakHyphen/>
        <w:t>1</w:t>
      </w:r>
      <w:r w:rsidRPr="005023B8">
        <w:noBreakHyphen/>
        <w:t>207(A) of the 1976 Code, as last amended by Act 353 of 2008, is further amended to read:</w:t>
      </w:r>
    </w:p>
    <w:p w:rsidR="00CF09E9" w:rsidRPr="005023B8" w:rsidRDefault="00CF09E9" w:rsidP="00CF09E9">
      <w:r w:rsidRPr="005023B8">
        <w:tab/>
        <w:t>“(A)</w:t>
      </w:r>
      <w:r w:rsidRPr="005023B8">
        <w:tab/>
        <w:t xml:space="preserve">A person who is convicted of, pleads guilty or nolo contendere to, or forfeits bond for an offense occurring after June 30, 2008, tried in magistrates court must pay an amount equal to </w:t>
      </w:r>
      <w:r w:rsidRPr="005023B8">
        <w:rPr>
          <w:strike/>
        </w:rPr>
        <w:t>107.5</w:t>
      </w:r>
      <w:r w:rsidRPr="005023B8">
        <w:t xml:space="preserve"> </w:t>
      </w:r>
      <w:r w:rsidRPr="005023B8">
        <w:rPr>
          <w:u w:val="single"/>
        </w:rPr>
        <w:t>117.5</w:t>
      </w:r>
      <w:r w:rsidRPr="005023B8">
        <w:t xml:space="preserve"> percent of the fine imposed as an assessment. This assessment must be paid to the magistrate and deposited as required by Section 22</w:t>
      </w:r>
      <w:r w:rsidRPr="005023B8">
        <w:noBreakHyphen/>
        <w:t>1</w:t>
      </w:r>
      <w:r w:rsidRPr="005023B8">
        <w:noBreakHyphen/>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Pr="005023B8">
        <w:noBreakHyphen/>
        <w:t>3</w:t>
      </w:r>
      <w:r w:rsidRPr="005023B8">
        <w:noBreakHyphen/>
        <w:t>1970, 56</w:t>
      </w:r>
      <w:r w:rsidRPr="005023B8">
        <w:noBreakHyphen/>
        <w:t>5</w:t>
      </w:r>
      <w:r w:rsidRPr="005023B8">
        <w:noBreakHyphen/>
        <w:t>2510, and 56</w:t>
      </w:r>
      <w:r w:rsidRPr="005023B8">
        <w:noBreakHyphen/>
        <w:t>5</w:t>
      </w:r>
      <w:r w:rsidRPr="005023B8">
        <w:noBreakHyphen/>
        <w:t xml:space="preserve">2530, or another state law, municipal ordinance, or county ordinance restricting parking in a prohibited zone or in a parking place clearly designated for handicapped persons.” </w:t>
      </w:r>
    </w:p>
    <w:p w:rsidR="00CF09E9" w:rsidRPr="005023B8" w:rsidRDefault="00CF09E9" w:rsidP="00CF09E9">
      <w:r w:rsidRPr="005023B8">
        <w:t>SECTION</w:t>
      </w:r>
      <w:r w:rsidRPr="005023B8">
        <w:tab/>
        <w:t>__.</w:t>
      </w:r>
      <w:r w:rsidRPr="005023B8">
        <w:tab/>
        <w:t>Section 14</w:t>
      </w:r>
      <w:r w:rsidRPr="005023B8">
        <w:noBreakHyphen/>
        <w:t>1</w:t>
      </w:r>
      <w:r w:rsidRPr="005023B8">
        <w:noBreakHyphen/>
        <w:t>207(C) of the 1976 Code, as last amended by Act 353 of 2008, is further amended to read:</w:t>
      </w:r>
    </w:p>
    <w:p w:rsidR="00CF09E9" w:rsidRPr="005023B8" w:rsidRDefault="00CF09E9" w:rsidP="00CF09E9">
      <w:r w:rsidRPr="005023B8">
        <w:tab/>
        <w:t>“(C)</w:t>
      </w:r>
      <w:r w:rsidRPr="005023B8">
        <w:tab/>
        <w:t>After deducting amounts provided pursuant to Section 14</w:t>
      </w:r>
      <w:r w:rsidRPr="005023B8">
        <w:noBreakHyphen/>
        <w:t>1</w:t>
      </w:r>
      <w:r w:rsidRPr="005023B8">
        <w:noBreakHyphen/>
        <w:t>210, the State Treasurer shall deposit the balance of the assessments received as follows:</w:t>
      </w:r>
    </w:p>
    <w:p w:rsidR="00CF09E9" w:rsidRPr="005023B8" w:rsidRDefault="00CF09E9" w:rsidP="00CF09E9">
      <w:r w:rsidRPr="005023B8">
        <w:tab/>
      </w:r>
      <w:r w:rsidRPr="005023B8">
        <w:tab/>
        <w:t>(1)</w:t>
      </w:r>
      <w:r w:rsidRPr="005023B8">
        <w:tab/>
        <w:t>32.36 percent for programs established pursuant to Chapter 21 of Title 24 and the Shock Incarceration Program as provided in Article 13, Chapter 13 of Title 24;</w:t>
      </w:r>
    </w:p>
    <w:p w:rsidR="00CF09E9" w:rsidRPr="005023B8" w:rsidRDefault="00CF09E9" w:rsidP="00CF09E9">
      <w:r w:rsidRPr="005023B8">
        <w:tab/>
      </w:r>
      <w:r w:rsidRPr="005023B8">
        <w:tab/>
        <w:t>(2)</w:t>
      </w:r>
      <w:r w:rsidRPr="005023B8">
        <w:tab/>
        <w:t>20.72 percent to the Law Enforcement Training Council for training in the fields of law enforcement and criminal justice;</w:t>
      </w:r>
    </w:p>
    <w:p w:rsidR="00CF09E9" w:rsidRPr="005023B8" w:rsidRDefault="00CF09E9" w:rsidP="00CF09E9">
      <w:r w:rsidRPr="005023B8">
        <w:tab/>
      </w:r>
      <w:r w:rsidRPr="005023B8">
        <w:tab/>
        <w:t>(3)</w:t>
      </w:r>
      <w:r w:rsidRPr="005023B8">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CF09E9" w:rsidRPr="005023B8" w:rsidRDefault="00CF09E9" w:rsidP="00CF09E9">
      <w:r w:rsidRPr="005023B8">
        <w:tab/>
      </w:r>
      <w:r w:rsidRPr="005023B8">
        <w:tab/>
        <w:t>(4)</w:t>
      </w:r>
      <w:r w:rsidRPr="005023B8">
        <w:tab/>
        <w:t>18.82 percent for the State Office of Victim Assistance;</w:t>
      </w:r>
    </w:p>
    <w:p w:rsidR="00CF09E9" w:rsidRPr="005023B8" w:rsidRDefault="00CF09E9" w:rsidP="00CF09E9">
      <w:r w:rsidRPr="005023B8">
        <w:tab/>
      </w:r>
      <w:r w:rsidRPr="005023B8">
        <w:tab/>
        <w:t>(5)</w:t>
      </w:r>
      <w:r w:rsidRPr="005023B8">
        <w:tab/>
        <w:t>15.93 percent to the general fund;</w:t>
      </w:r>
    </w:p>
    <w:p w:rsidR="00CF09E9" w:rsidRPr="005023B8" w:rsidRDefault="00CF09E9" w:rsidP="00CF09E9">
      <w:r w:rsidRPr="005023B8">
        <w:tab/>
      </w:r>
      <w:r w:rsidRPr="005023B8">
        <w:tab/>
        <w:t>(6)</w:t>
      </w:r>
      <w:r w:rsidRPr="005023B8">
        <w:tab/>
        <w:t>10.49 percent to the Office of Indigent Defense for the defense of indigents;</w:t>
      </w:r>
    </w:p>
    <w:p w:rsidR="00CF09E9" w:rsidRPr="005023B8" w:rsidRDefault="00CF09E9" w:rsidP="00CF09E9">
      <w:r w:rsidRPr="005023B8">
        <w:tab/>
      </w:r>
      <w:r w:rsidRPr="005023B8">
        <w:tab/>
        <w:t>(7)</w:t>
      </w:r>
      <w:r w:rsidRPr="005023B8">
        <w:tab/>
        <w:t xml:space="preserve">.92 percent to the Office of the Attorney General for a fund to provide support for counties involved in complex criminal litigation. For the purposes of this item, </w:t>
      </w:r>
      <w:r w:rsidR="00F3758E">
        <w:t>‘</w:t>
      </w:r>
      <w:r w:rsidRPr="005023B8">
        <w:t>complex criminal litigation</w:t>
      </w:r>
      <w:r w:rsidR="00F3758E">
        <w:t>’</w:t>
      </w:r>
      <w:r w:rsidRPr="005023B8">
        <w:t xml:space="preserve">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F3758E">
        <w:t>‘</w:t>
      </w:r>
      <w:r w:rsidRPr="005023B8">
        <w:t>first received, first paid</w:t>
      </w:r>
      <w:r w:rsidR="00F3758E">
        <w:t>’</w:t>
      </w:r>
      <w:r w:rsidRPr="005023B8">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r w:rsidRPr="005023B8">
        <w:rPr>
          <w:strike/>
        </w:rPr>
        <w:t>and</w:t>
      </w:r>
    </w:p>
    <w:p w:rsidR="00CF09E9" w:rsidRPr="005023B8" w:rsidRDefault="00CF09E9" w:rsidP="00CF09E9">
      <w:r w:rsidRPr="005023B8">
        <w:tab/>
      </w:r>
      <w:r w:rsidRPr="005023B8">
        <w:tab/>
        <w:t>(8)</w:t>
      </w:r>
      <w:r w:rsidRPr="005023B8">
        <w:tab/>
        <w:t>.16 percent to the Office of the State Treasurer to defray the administrative expenses associated with collecting and distributing the revenue of these assessments</w:t>
      </w:r>
      <w:r w:rsidRPr="005023B8">
        <w:rPr>
          <w:u w:val="single"/>
        </w:rPr>
        <w:t>; and</w:t>
      </w:r>
    </w:p>
    <w:p w:rsidR="00CF09E9" w:rsidRPr="005023B8" w:rsidRDefault="00CF09E9" w:rsidP="00CF09E9">
      <w:r w:rsidRPr="005023B8">
        <w:tab/>
      </w:r>
      <w:r w:rsidRPr="005023B8">
        <w:tab/>
      </w:r>
      <w:r w:rsidRPr="005023B8">
        <w:rPr>
          <w:u w:val="single"/>
        </w:rPr>
        <w:t>(9)</w:t>
      </w:r>
      <w:r w:rsidRPr="005023B8">
        <w:tab/>
      </w:r>
      <w:r w:rsidRPr="005023B8">
        <w:rPr>
          <w:u w:val="single"/>
        </w:rPr>
        <w:t>10 percent to the Department of Public Safety to defray the cost of hiring additional officers for work zone enforcement and training for the Safety Improvement Team</w:t>
      </w:r>
      <w:r w:rsidRPr="005023B8">
        <w:t>.”</w:t>
      </w:r>
    </w:p>
    <w:p w:rsidR="00CF09E9" w:rsidRPr="005023B8" w:rsidRDefault="00CF09E9" w:rsidP="00CF09E9">
      <w:r w:rsidRPr="005023B8">
        <w:t>SECTION</w:t>
      </w:r>
      <w:r w:rsidRPr="005023B8">
        <w:tab/>
        <w:t>__.</w:t>
      </w:r>
      <w:r w:rsidRPr="005023B8">
        <w:tab/>
        <w:t>Section 14</w:t>
      </w:r>
      <w:r w:rsidRPr="005023B8">
        <w:noBreakHyphen/>
        <w:t>1</w:t>
      </w:r>
      <w:r w:rsidRPr="005023B8">
        <w:noBreakHyphen/>
        <w:t>208(A) of the 1976 Code, as last amended by Act 353 of 2008, is further amended to read:</w:t>
      </w:r>
    </w:p>
    <w:p w:rsidR="00CF09E9" w:rsidRPr="005023B8" w:rsidRDefault="00CF09E9" w:rsidP="00CF09E9">
      <w:r w:rsidRPr="005023B8">
        <w:tab/>
        <w:t>“(A)</w:t>
      </w:r>
      <w:r w:rsidRPr="005023B8">
        <w:tab/>
        <w:t xml:space="preserve">A person who is convicted of, or pleads guilty or nolo contendere to, or forfeits bond for an offense occurring after June 30, 2008, tried in municipal court must pay an amount equal to </w:t>
      </w:r>
      <w:r w:rsidRPr="005023B8">
        <w:rPr>
          <w:strike/>
        </w:rPr>
        <w:t>107.5</w:t>
      </w:r>
      <w:r w:rsidRPr="005023B8">
        <w:t xml:space="preserve"> </w:t>
      </w:r>
      <w:r w:rsidRPr="005023B8">
        <w:rPr>
          <w:u w:val="single"/>
        </w:rPr>
        <w:t>117.5</w:t>
      </w:r>
      <w:r w:rsidRPr="005023B8">
        <w:t xml:space="preserve">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Pr="005023B8">
        <w:noBreakHyphen/>
        <w:t>3</w:t>
      </w:r>
      <w:r w:rsidRPr="005023B8">
        <w:noBreakHyphen/>
        <w:t>1970, 56</w:t>
      </w:r>
      <w:r w:rsidRPr="005023B8">
        <w:noBreakHyphen/>
        <w:t>5</w:t>
      </w:r>
      <w:r w:rsidRPr="005023B8">
        <w:noBreakHyphen/>
        <w:t>2510, and 56</w:t>
      </w:r>
      <w:r w:rsidRPr="005023B8">
        <w:noBreakHyphen/>
        <w:t>5</w:t>
      </w:r>
      <w:r w:rsidRPr="005023B8">
        <w:noBreakHyphen/>
        <w:t xml:space="preserve">2530, or another state law, municipal ordinance, or county ordinance restricting parking in a prohibited zone or in a parking place clearly designated for handicapped persons.” </w:t>
      </w:r>
    </w:p>
    <w:p w:rsidR="00CF09E9" w:rsidRPr="005023B8" w:rsidRDefault="00CF09E9" w:rsidP="00CF09E9">
      <w:r w:rsidRPr="005023B8">
        <w:t>SECTION</w:t>
      </w:r>
      <w:r w:rsidRPr="005023B8">
        <w:tab/>
        <w:t>__.</w:t>
      </w:r>
      <w:r w:rsidRPr="005023B8">
        <w:tab/>
        <w:t>Section 14</w:t>
      </w:r>
      <w:r w:rsidRPr="005023B8">
        <w:noBreakHyphen/>
        <w:t>1</w:t>
      </w:r>
      <w:r w:rsidRPr="005023B8">
        <w:noBreakHyphen/>
        <w:t>208(C) of the 1976 Code, as last amended by Act 353 of 2008, is further amended to read:</w:t>
      </w:r>
    </w:p>
    <w:p w:rsidR="00CF09E9" w:rsidRPr="005023B8" w:rsidRDefault="00CF09E9" w:rsidP="00CF09E9">
      <w:r w:rsidRPr="005023B8">
        <w:tab/>
        <w:t>“(C)</w:t>
      </w:r>
      <w:r w:rsidRPr="005023B8">
        <w:tab/>
        <w:t>After deducting amounts provided pursuant to Section 14</w:t>
      </w:r>
      <w:r w:rsidRPr="005023B8">
        <w:noBreakHyphen/>
        <w:t>1</w:t>
      </w:r>
      <w:r w:rsidRPr="005023B8">
        <w:noBreakHyphen/>
        <w:t>210, the State Treasurer shall deposit the balance of the assessments received as follows:</w:t>
      </w:r>
    </w:p>
    <w:p w:rsidR="00CF09E9" w:rsidRPr="005023B8" w:rsidRDefault="00CF09E9" w:rsidP="00CF09E9">
      <w:r w:rsidRPr="005023B8">
        <w:tab/>
      </w:r>
      <w:r w:rsidRPr="005023B8">
        <w:tab/>
        <w:t>(1)</w:t>
      </w:r>
      <w:r w:rsidRPr="005023B8">
        <w:tab/>
        <w:t>14.04 percent for programs established pursuant to Chapter 21 of Title 24 and the Shock Incarceration Program as provided in Article 13, Chapter 13 of Title 24;</w:t>
      </w:r>
    </w:p>
    <w:p w:rsidR="00CF09E9" w:rsidRPr="005023B8" w:rsidRDefault="00CF09E9" w:rsidP="00CF09E9">
      <w:r w:rsidRPr="005023B8">
        <w:tab/>
      </w:r>
      <w:r w:rsidRPr="005023B8">
        <w:tab/>
        <w:t>(2)</w:t>
      </w:r>
      <w:r w:rsidRPr="005023B8">
        <w:tab/>
        <w:t>13.89 percent to the Law Enforcement Training Council for training in the fields of law enforcement and criminal justice;</w:t>
      </w:r>
    </w:p>
    <w:p w:rsidR="00CF09E9" w:rsidRPr="005023B8" w:rsidRDefault="00CF09E9" w:rsidP="00CF09E9">
      <w:r w:rsidRPr="005023B8">
        <w:tab/>
      </w:r>
      <w:r w:rsidRPr="005023B8">
        <w:tab/>
        <w:t>(3)</w:t>
      </w:r>
      <w:r w:rsidRPr="005023B8">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CF09E9" w:rsidRPr="005023B8" w:rsidRDefault="00CF09E9" w:rsidP="00CF09E9">
      <w:r w:rsidRPr="005023B8">
        <w:tab/>
      </w:r>
      <w:r w:rsidRPr="005023B8">
        <w:tab/>
        <w:t>(4)</w:t>
      </w:r>
      <w:r w:rsidRPr="005023B8">
        <w:tab/>
        <w:t>10.38 percent for the State Office of Victim Assistance;</w:t>
      </w:r>
    </w:p>
    <w:p w:rsidR="00CF09E9" w:rsidRPr="005023B8" w:rsidRDefault="00CF09E9" w:rsidP="00CF09E9">
      <w:r w:rsidRPr="005023B8">
        <w:tab/>
      </w:r>
      <w:r w:rsidRPr="005023B8">
        <w:tab/>
        <w:t>(5)</w:t>
      </w:r>
      <w:r w:rsidRPr="005023B8">
        <w:tab/>
        <w:t>11.53 percent to the general fund;</w:t>
      </w:r>
    </w:p>
    <w:p w:rsidR="00CF09E9" w:rsidRPr="005023B8" w:rsidRDefault="00CF09E9" w:rsidP="00CF09E9">
      <w:r w:rsidRPr="005023B8">
        <w:tab/>
      </w:r>
      <w:r w:rsidRPr="005023B8">
        <w:tab/>
        <w:t>(6)</w:t>
      </w:r>
      <w:r w:rsidRPr="005023B8">
        <w:tab/>
        <w:t>10.56 percent to the Office of Indigent Defense for the defense of indigents;</w:t>
      </w:r>
    </w:p>
    <w:p w:rsidR="00CF09E9" w:rsidRPr="005023B8" w:rsidRDefault="00CF09E9" w:rsidP="00CF09E9">
      <w:r w:rsidRPr="005023B8">
        <w:tab/>
      </w:r>
      <w:r w:rsidRPr="005023B8">
        <w:tab/>
        <w:t>(7)</w:t>
      </w:r>
      <w:r w:rsidRPr="005023B8">
        <w:tab/>
        <w:t>.89 percent to the Department of Mental Health to be used exclusively for the treatment and rehabilitation of drug addicts within the department’s addiction center facilities;</w:t>
      </w:r>
    </w:p>
    <w:p w:rsidR="00CF09E9" w:rsidRPr="005023B8" w:rsidRDefault="00CF09E9" w:rsidP="00CF09E9">
      <w:r w:rsidRPr="005023B8">
        <w:tab/>
      </w:r>
      <w:r w:rsidRPr="005023B8">
        <w:tab/>
        <w:t>(8)</w:t>
      </w:r>
      <w:r w:rsidRPr="005023B8">
        <w:tab/>
        <w:t xml:space="preserve">.54 percent to the Office of the Attorney General for a fund to provide support for counties involved in complex criminal litigation. For the purposes of this item, </w:t>
      </w:r>
      <w:r w:rsidR="00F3758E">
        <w:t>‘</w:t>
      </w:r>
      <w:r w:rsidRPr="005023B8">
        <w:t>complex criminal litigation</w:t>
      </w:r>
      <w:r w:rsidR="00F3758E">
        <w:t>’</w:t>
      </w:r>
      <w:r w:rsidRPr="005023B8">
        <w:t xml:space="preserve">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5023B8">
        <w:noBreakHyphen/>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F3758E">
        <w:t>‘</w:t>
      </w:r>
      <w:r w:rsidRPr="005023B8">
        <w:t>first received, first paid</w:t>
      </w:r>
      <w:r w:rsidR="00F3758E">
        <w:t>’</w:t>
      </w:r>
      <w:r w:rsidRPr="005023B8">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CF09E9" w:rsidRPr="005023B8" w:rsidRDefault="00CF09E9" w:rsidP="00CF09E9">
      <w:r w:rsidRPr="005023B8">
        <w:tab/>
      </w:r>
      <w:r w:rsidRPr="005023B8">
        <w:tab/>
        <w:t>(9)(a)</w:t>
      </w:r>
      <w:r w:rsidRPr="005023B8">
        <w:tab/>
        <w:t>9.16 percent to the Department of Public Safety for the programs established pursuant to Section 56</w:t>
      </w:r>
      <w:r w:rsidRPr="005023B8">
        <w:noBreakHyphen/>
        <w:t>5</w:t>
      </w:r>
      <w:r w:rsidRPr="005023B8">
        <w:noBreakHyphen/>
        <w:t>2953(E); and</w:t>
      </w:r>
    </w:p>
    <w:p w:rsidR="00CF09E9" w:rsidRPr="005023B8" w:rsidRDefault="00CF09E9" w:rsidP="00CF09E9">
      <w:r w:rsidRPr="005023B8">
        <w:tab/>
      </w:r>
      <w:r w:rsidRPr="005023B8">
        <w:tab/>
      </w:r>
      <w:r w:rsidRPr="005023B8">
        <w:tab/>
        <w:t>(b)</w:t>
      </w:r>
      <w:r w:rsidRPr="005023B8">
        <w:tab/>
        <w:t>1.31 percent to SLED for the programs established pursuant to Section 56</w:t>
      </w:r>
      <w:r w:rsidRPr="005023B8">
        <w:noBreakHyphen/>
        <w:t>5</w:t>
      </w:r>
      <w:r w:rsidRPr="005023B8">
        <w:noBreakHyphen/>
        <w:t>2953(E);</w:t>
      </w:r>
    </w:p>
    <w:p w:rsidR="00CF09E9" w:rsidRPr="005023B8" w:rsidRDefault="00CF09E9" w:rsidP="00CF09E9">
      <w:r w:rsidRPr="005023B8">
        <w:tab/>
      </w:r>
      <w:r w:rsidRPr="005023B8">
        <w:tab/>
        <w:t>(10)</w:t>
      </w:r>
      <w:r w:rsidRPr="005023B8">
        <w:tab/>
        <w:t>13.61 percent to the Governor’s Task Force on Litter and in the expenditure of these funds, the provisions of Chapter 35 of Title 11 do not apply;</w:t>
      </w:r>
    </w:p>
    <w:p w:rsidR="00CF09E9" w:rsidRPr="005023B8" w:rsidRDefault="00CF09E9" w:rsidP="00CF09E9">
      <w:r w:rsidRPr="005023B8">
        <w:tab/>
      </w:r>
      <w:r w:rsidRPr="005023B8">
        <w:tab/>
        <w:t>(11)</w:t>
      </w:r>
      <w:r w:rsidRPr="005023B8">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5023B8">
        <w:noBreakHyphen/>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w:t>
      </w:r>
      <w:r w:rsidRPr="005023B8">
        <w:rPr>
          <w:strike/>
        </w:rPr>
        <w:t>and</w:t>
      </w:r>
    </w:p>
    <w:p w:rsidR="00CF09E9" w:rsidRPr="005023B8" w:rsidRDefault="00CF09E9" w:rsidP="00CF09E9">
      <w:pPr>
        <w:rPr>
          <w:u w:val="single"/>
        </w:rPr>
      </w:pPr>
      <w:r w:rsidRPr="005023B8">
        <w:tab/>
      </w:r>
      <w:r w:rsidRPr="005023B8">
        <w:tab/>
        <w:t>(12)</w:t>
      </w:r>
      <w:r w:rsidRPr="005023B8">
        <w:tab/>
        <w:t>.12 percent to the Office of the State Treasurer to defray the administrative expenses associated with the collecting and distributing the revenue of these assessments</w:t>
      </w:r>
      <w:r w:rsidRPr="005023B8">
        <w:rPr>
          <w:u w:val="single"/>
        </w:rPr>
        <w:t>; and</w:t>
      </w:r>
    </w:p>
    <w:p w:rsidR="00CF09E9" w:rsidRPr="005023B8" w:rsidRDefault="00CF09E9" w:rsidP="00CF09E9">
      <w:r w:rsidRPr="005023B8">
        <w:tab/>
      </w:r>
      <w:r w:rsidRPr="005023B8">
        <w:tab/>
      </w:r>
      <w:r w:rsidRPr="005023B8">
        <w:rPr>
          <w:u w:val="single"/>
        </w:rPr>
        <w:t>(13)</w:t>
      </w:r>
      <w:r w:rsidRPr="005023B8">
        <w:tab/>
      </w:r>
      <w:r w:rsidRPr="005023B8">
        <w:rPr>
          <w:u w:val="single"/>
        </w:rPr>
        <w:t>10 percent to the Department of Public Safety to defray the cost of hiring additional officers for work zone enforcement and training for the Safety Improvement Team</w:t>
      </w:r>
      <w:r w:rsidRPr="005023B8">
        <w:t>.”/</w:t>
      </w:r>
    </w:p>
    <w:p w:rsidR="00CF09E9" w:rsidRPr="005023B8" w:rsidRDefault="00CF09E9" w:rsidP="00CF09E9">
      <w:r w:rsidRPr="005023B8">
        <w:t>Renumber sections to conform.</w:t>
      </w:r>
    </w:p>
    <w:p w:rsidR="00CF09E9" w:rsidRDefault="00CF09E9" w:rsidP="00CF09E9">
      <w:r w:rsidRPr="005023B8">
        <w:t>Amend title to conform.</w:t>
      </w:r>
    </w:p>
    <w:p w:rsidR="00CF09E9" w:rsidRDefault="00CF09E9" w:rsidP="00CF09E9"/>
    <w:p w:rsidR="00CF09E9" w:rsidRDefault="00CF09E9" w:rsidP="00CF09E9">
      <w:r>
        <w:t>Rep. WEEKS explained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59" w:name="vote_start112"/>
      <w:bookmarkEnd w:id="59"/>
      <w:r>
        <w:t>Yeas 65; Nays 34</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Anthony</w:t>
            </w:r>
          </w:p>
        </w:tc>
        <w:tc>
          <w:tcPr>
            <w:tcW w:w="2180" w:type="dxa"/>
            <w:shd w:val="clear" w:color="auto" w:fill="auto"/>
          </w:tcPr>
          <w:p w:rsidR="00CF09E9" w:rsidRPr="00CF09E9" w:rsidRDefault="00CF09E9" w:rsidP="00CF09E9">
            <w:pPr>
              <w:keepNext/>
              <w:ind w:firstLine="0"/>
            </w:pPr>
            <w:r>
              <w:t>Bales</w:t>
            </w:r>
          </w:p>
        </w:tc>
      </w:tr>
      <w:tr w:rsidR="00CF09E9" w:rsidRPr="00CF09E9" w:rsidTr="00CF09E9">
        <w:tc>
          <w:tcPr>
            <w:tcW w:w="2179" w:type="dxa"/>
            <w:shd w:val="clear" w:color="auto" w:fill="auto"/>
          </w:tcPr>
          <w:p w:rsidR="00CF09E9" w:rsidRPr="00CF09E9" w:rsidRDefault="00CF09E9" w:rsidP="00CF09E9">
            <w:pPr>
              <w:ind w:firstLine="0"/>
            </w:pPr>
            <w:r>
              <w:t>Ballentine</w:t>
            </w:r>
          </w:p>
        </w:tc>
        <w:tc>
          <w:tcPr>
            <w:tcW w:w="2179" w:type="dxa"/>
            <w:shd w:val="clear" w:color="auto" w:fill="auto"/>
          </w:tcPr>
          <w:p w:rsidR="00CF09E9" w:rsidRPr="00CF09E9" w:rsidRDefault="00CF09E9" w:rsidP="00CF09E9">
            <w:pPr>
              <w:ind w:firstLine="0"/>
            </w:pPr>
            <w:r>
              <w:t>Bannister</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Brannon</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Clary</w:t>
            </w:r>
          </w:p>
        </w:tc>
        <w:tc>
          <w:tcPr>
            <w:tcW w:w="2179" w:type="dxa"/>
            <w:shd w:val="clear" w:color="auto" w:fill="auto"/>
          </w:tcPr>
          <w:p w:rsidR="00CF09E9" w:rsidRPr="00CF09E9" w:rsidRDefault="00CF09E9" w:rsidP="00CF09E9">
            <w:pPr>
              <w:ind w:firstLine="0"/>
            </w:pPr>
            <w:r>
              <w:t>Clemmons</w:t>
            </w:r>
          </w:p>
        </w:tc>
        <w:tc>
          <w:tcPr>
            <w:tcW w:w="2180" w:type="dxa"/>
            <w:shd w:val="clear" w:color="auto" w:fill="auto"/>
          </w:tcPr>
          <w:p w:rsidR="00CF09E9" w:rsidRPr="00CF09E9" w:rsidRDefault="00CF09E9" w:rsidP="00CF09E9">
            <w:pPr>
              <w:ind w:firstLine="0"/>
            </w:pPr>
            <w:r>
              <w:t>Cobb-Hunter</w:t>
            </w:r>
          </w:p>
        </w:tc>
      </w:tr>
      <w:tr w:rsidR="00CF09E9" w:rsidRPr="00CF09E9" w:rsidTr="00CF09E9">
        <w:tc>
          <w:tcPr>
            <w:tcW w:w="2179" w:type="dxa"/>
            <w:shd w:val="clear" w:color="auto" w:fill="auto"/>
          </w:tcPr>
          <w:p w:rsidR="00CF09E9" w:rsidRPr="00CF09E9" w:rsidRDefault="00CF09E9" w:rsidP="00CF09E9">
            <w:pPr>
              <w:ind w:firstLine="0"/>
            </w:pPr>
            <w:r>
              <w:t>Cole</w:t>
            </w:r>
          </w:p>
        </w:tc>
        <w:tc>
          <w:tcPr>
            <w:tcW w:w="2179" w:type="dxa"/>
            <w:shd w:val="clear" w:color="auto" w:fill="auto"/>
          </w:tcPr>
          <w:p w:rsidR="00CF09E9" w:rsidRPr="00CF09E9" w:rsidRDefault="00CF09E9" w:rsidP="00CF09E9">
            <w:pPr>
              <w:ind w:firstLine="0"/>
            </w:pPr>
            <w:r>
              <w:t>Collins</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Govan</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Howard</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King</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Knight</w:t>
            </w:r>
          </w:p>
        </w:tc>
      </w:tr>
      <w:tr w:rsidR="00CF09E9" w:rsidRPr="00CF09E9" w:rsidTr="00CF09E9">
        <w:tc>
          <w:tcPr>
            <w:tcW w:w="2179" w:type="dxa"/>
            <w:shd w:val="clear" w:color="auto" w:fill="auto"/>
          </w:tcPr>
          <w:p w:rsidR="00CF09E9" w:rsidRPr="00CF09E9" w:rsidRDefault="00CF09E9" w:rsidP="00CF09E9">
            <w:pPr>
              <w:ind w:firstLine="0"/>
            </w:pPr>
            <w:r>
              <w:t>Limehouse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McKnight</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Merrill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Murphy</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Parks</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Robinson-Simpson</w:t>
            </w:r>
          </w:p>
        </w:tc>
        <w:tc>
          <w:tcPr>
            <w:tcW w:w="2179" w:type="dxa"/>
            <w:shd w:val="clear" w:color="auto" w:fill="auto"/>
          </w:tcPr>
          <w:p w:rsidR="00CF09E9" w:rsidRPr="00CF09E9" w:rsidRDefault="00CF09E9" w:rsidP="00CF09E9">
            <w:pPr>
              <w:ind w:firstLine="0"/>
            </w:pPr>
            <w:r>
              <w:t>Rutherford</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J. E. Smith</w:t>
            </w:r>
          </w:p>
        </w:tc>
        <w:tc>
          <w:tcPr>
            <w:tcW w:w="2180" w:type="dxa"/>
            <w:shd w:val="clear" w:color="auto" w:fill="auto"/>
          </w:tcPr>
          <w:p w:rsidR="00CF09E9" w:rsidRPr="00CF09E9" w:rsidRDefault="00CF09E9" w:rsidP="00CF09E9">
            <w:pPr>
              <w:ind w:firstLine="0"/>
            </w:pPr>
            <w:r>
              <w:t>Sottile</w:t>
            </w:r>
          </w:p>
        </w:tc>
      </w:tr>
      <w:tr w:rsidR="00CF09E9" w:rsidRPr="00CF09E9" w:rsidTr="00CF09E9">
        <w:tc>
          <w:tcPr>
            <w:tcW w:w="2179" w:type="dxa"/>
            <w:shd w:val="clear" w:color="auto" w:fill="auto"/>
          </w:tcPr>
          <w:p w:rsidR="00CF09E9" w:rsidRPr="00CF09E9" w:rsidRDefault="00CF09E9" w:rsidP="00CF09E9">
            <w:pPr>
              <w:ind w:firstLine="0"/>
            </w:pPr>
            <w:r>
              <w:t>Southard</w:t>
            </w:r>
          </w:p>
        </w:tc>
        <w:tc>
          <w:tcPr>
            <w:tcW w:w="2179" w:type="dxa"/>
            <w:shd w:val="clear" w:color="auto" w:fill="auto"/>
          </w:tcPr>
          <w:p w:rsidR="00CF09E9" w:rsidRPr="00CF09E9" w:rsidRDefault="00CF09E9" w:rsidP="00CF09E9">
            <w:pPr>
              <w:ind w:firstLine="0"/>
            </w:pPr>
            <w:r>
              <w:t>Spires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581A08">
            <w:pPr>
              <w:keepNext/>
              <w:ind w:firstLine="0"/>
            </w:pPr>
            <w:r>
              <w:t>Thayer</w:t>
            </w:r>
          </w:p>
        </w:tc>
        <w:tc>
          <w:tcPr>
            <w:tcW w:w="2179" w:type="dxa"/>
            <w:shd w:val="clear" w:color="auto" w:fill="auto"/>
          </w:tcPr>
          <w:p w:rsidR="00CF09E9" w:rsidRPr="00CF09E9" w:rsidRDefault="00CF09E9" w:rsidP="00581A08">
            <w:pPr>
              <w:keepNext/>
              <w:ind w:firstLine="0"/>
            </w:pPr>
            <w:r>
              <w:t>Tinkler</w:t>
            </w:r>
          </w:p>
        </w:tc>
        <w:tc>
          <w:tcPr>
            <w:tcW w:w="2180" w:type="dxa"/>
            <w:shd w:val="clear" w:color="auto" w:fill="auto"/>
          </w:tcPr>
          <w:p w:rsidR="00CF09E9" w:rsidRPr="00CF09E9" w:rsidRDefault="00CF09E9" w:rsidP="00581A08">
            <w:pPr>
              <w:keepNext/>
              <w:ind w:firstLine="0"/>
            </w:pPr>
            <w:r>
              <w:t>Weeks</w:t>
            </w:r>
          </w:p>
        </w:tc>
      </w:tr>
      <w:tr w:rsidR="00CF09E9" w:rsidRPr="00CF09E9" w:rsidTr="00CF09E9">
        <w:tc>
          <w:tcPr>
            <w:tcW w:w="2179" w:type="dxa"/>
            <w:shd w:val="clear" w:color="auto" w:fill="auto"/>
          </w:tcPr>
          <w:p w:rsidR="00CF09E9" w:rsidRPr="00CF09E9" w:rsidRDefault="00CF09E9" w:rsidP="00581A08">
            <w:pPr>
              <w:keepNext/>
              <w:ind w:firstLine="0"/>
            </w:pPr>
            <w:r>
              <w:t>Williams</w:t>
            </w:r>
          </w:p>
        </w:tc>
        <w:tc>
          <w:tcPr>
            <w:tcW w:w="2179" w:type="dxa"/>
            <w:shd w:val="clear" w:color="auto" w:fill="auto"/>
          </w:tcPr>
          <w:p w:rsidR="00CF09E9" w:rsidRPr="00CF09E9" w:rsidRDefault="00CF09E9" w:rsidP="00581A08">
            <w:pPr>
              <w:keepNext/>
              <w:ind w:firstLine="0"/>
            </w:pPr>
            <w:r>
              <w:t>Yow</w:t>
            </w:r>
          </w:p>
        </w:tc>
        <w:tc>
          <w:tcPr>
            <w:tcW w:w="2180" w:type="dxa"/>
            <w:shd w:val="clear" w:color="auto" w:fill="auto"/>
          </w:tcPr>
          <w:p w:rsidR="00CF09E9" w:rsidRPr="00CF09E9" w:rsidRDefault="00CF09E9" w:rsidP="00581A08">
            <w:pPr>
              <w:keepNext/>
              <w:ind w:firstLine="0"/>
            </w:pPr>
          </w:p>
        </w:tc>
      </w:tr>
    </w:tbl>
    <w:p w:rsidR="00CF09E9" w:rsidRDefault="00CF09E9" w:rsidP="00581A08">
      <w:pPr>
        <w:keepNext/>
      </w:pPr>
    </w:p>
    <w:p w:rsidR="00CF09E9" w:rsidRDefault="00CF09E9" w:rsidP="00581A08">
      <w:pPr>
        <w:keepNext/>
        <w:jc w:val="center"/>
        <w:rPr>
          <w:b/>
        </w:rPr>
      </w:pPr>
      <w:r w:rsidRPr="00CF09E9">
        <w:rPr>
          <w:b/>
        </w:rPr>
        <w:t>Total--65</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Allison</w:t>
            </w:r>
          </w:p>
        </w:tc>
        <w:tc>
          <w:tcPr>
            <w:tcW w:w="2179" w:type="dxa"/>
            <w:shd w:val="clear" w:color="auto" w:fill="auto"/>
          </w:tcPr>
          <w:p w:rsidR="00CF09E9" w:rsidRPr="00CF09E9" w:rsidRDefault="00CF09E9" w:rsidP="00CF09E9">
            <w:pPr>
              <w:keepNext/>
              <w:ind w:firstLine="0"/>
            </w:pPr>
            <w:r>
              <w:t>Atwater</w:t>
            </w:r>
          </w:p>
        </w:tc>
        <w:tc>
          <w:tcPr>
            <w:tcW w:w="2180" w:type="dxa"/>
            <w:shd w:val="clear" w:color="auto" w:fill="auto"/>
          </w:tcPr>
          <w:p w:rsidR="00CF09E9" w:rsidRPr="00CF09E9" w:rsidRDefault="00CF09E9" w:rsidP="00CF09E9">
            <w:pPr>
              <w:keepNext/>
              <w:ind w:firstLine="0"/>
            </w:pPr>
            <w:r>
              <w:t>Bedingfield</w:t>
            </w:r>
          </w:p>
        </w:tc>
      </w:tr>
      <w:tr w:rsidR="00CF09E9" w:rsidRPr="00CF09E9" w:rsidTr="00CF09E9">
        <w:tc>
          <w:tcPr>
            <w:tcW w:w="2179" w:type="dxa"/>
            <w:shd w:val="clear" w:color="auto" w:fill="auto"/>
          </w:tcPr>
          <w:p w:rsidR="00CF09E9" w:rsidRPr="00CF09E9" w:rsidRDefault="00CF09E9" w:rsidP="00CF09E9">
            <w:pPr>
              <w:ind w:firstLine="0"/>
            </w:pPr>
            <w:r>
              <w:t>Bradley</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Chumley</w:t>
            </w:r>
          </w:p>
        </w:tc>
      </w:tr>
      <w:tr w:rsidR="00CF09E9" w:rsidRPr="00CF09E9" w:rsidTr="00CF09E9">
        <w:tc>
          <w:tcPr>
            <w:tcW w:w="2179" w:type="dxa"/>
            <w:shd w:val="clear" w:color="auto" w:fill="auto"/>
          </w:tcPr>
          <w:p w:rsidR="00CF09E9" w:rsidRPr="00CF09E9" w:rsidRDefault="00CF09E9" w:rsidP="00CF09E9">
            <w:pPr>
              <w:ind w:firstLine="0"/>
            </w:pPr>
            <w:r>
              <w:t>Corley</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Jordan</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M. Smith</w:t>
            </w:r>
          </w:p>
        </w:tc>
      </w:tr>
      <w:tr w:rsidR="00CF09E9" w:rsidRPr="00CF09E9" w:rsidTr="00CF09E9">
        <w:tc>
          <w:tcPr>
            <w:tcW w:w="2179" w:type="dxa"/>
            <w:shd w:val="clear" w:color="auto" w:fill="auto"/>
          </w:tcPr>
          <w:p w:rsidR="00CF09E9" w:rsidRPr="00CF09E9" w:rsidRDefault="00CF09E9" w:rsidP="00CF09E9">
            <w:pPr>
              <w:ind w:firstLine="0"/>
            </w:pPr>
            <w:r>
              <w:t>G. R. Smith</w:t>
            </w:r>
          </w:p>
        </w:tc>
        <w:tc>
          <w:tcPr>
            <w:tcW w:w="2179" w:type="dxa"/>
            <w:shd w:val="clear" w:color="auto" w:fill="auto"/>
          </w:tcPr>
          <w:p w:rsidR="00CF09E9" w:rsidRPr="00CF09E9" w:rsidRDefault="00CF09E9" w:rsidP="00CF09E9">
            <w:pPr>
              <w:ind w:firstLine="0"/>
            </w:pPr>
            <w:r>
              <w:t>Stringer</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keepNext/>
              <w:ind w:firstLine="0"/>
            </w:pPr>
            <w:r>
              <w:t>Toole</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Total--34</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Pr="008D7785" w:rsidRDefault="00CF09E9" w:rsidP="00CF09E9">
      <w:pPr>
        <w:pStyle w:val="Title"/>
        <w:keepNext/>
      </w:pPr>
      <w:bookmarkStart w:id="60" w:name="file_start114"/>
      <w:bookmarkEnd w:id="60"/>
      <w:r w:rsidRPr="008D7785">
        <w:t>RECORD FOR VOTING</w:t>
      </w:r>
    </w:p>
    <w:p w:rsidR="00CF09E9" w:rsidRPr="008D7785" w:rsidRDefault="00CF09E9" w:rsidP="00CF09E9">
      <w:pPr>
        <w:tabs>
          <w:tab w:val="left" w:pos="270"/>
          <w:tab w:val="left" w:pos="630"/>
          <w:tab w:val="left" w:pos="900"/>
          <w:tab w:val="left" w:pos="1260"/>
          <w:tab w:val="left" w:pos="1620"/>
          <w:tab w:val="left" w:pos="1980"/>
          <w:tab w:val="left" w:pos="2340"/>
          <w:tab w:val="left" w:pos="2700"/>
        </w:tabs>
        <w:ind w:firstLine="0"/>
      </w:pPr>
      <w:r w:rsidRPr="008D7785">
        <w:tab/>
        <w:t>I was temporarily out of the Chamber attending budget meetings during the vote on S.</w:t>
      </w:r>
      <w:r w:rsidR="00AE7886">
        <w:t xml:space="preserve"> </w:t>
      </w:r>
      <w:r w:rsidRPr="008D7785">
        <w:t>199. If I had been present, I would have voted in favor of the Bill.</w:t>
      </w:r>
    </w:p>
    <w:p w:rsidR="00CF09E9" w:rsidRPr="008D7785" w:rsidRDefault="00CF09E9" w:rsidP="00CF09E9">
      <w:pPr>
        <w:tabs>
          <w:tab w:val="left" w:pos="270"/>
          <w:tab w:val="left" w:pos="630"/>
          <w:tab w:val="left" w:pos="900"/>
          <w:tab w:val="left" w:pos="1260"/>
          <w:tab w:val="left" w:pos="1620"/>
          <w:tab w:val="left" w:pos="1980"/>
          <w:tab w:val="left" w:pos="2340"/>
          <w:tab w:val="left" w:pos="2700"/>
        </w:tabs>
        <w:ind w:firstLine="0"/>
      </w:pPr>
      <w:r w:rsidRPr="008D7785">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 xml:space="preserve">SPEAKER </w:t>
      </w:r>
      <w:r w:rsidRPr="00CF09E9">
        <w:rPr>
          <w:b/>
          <w:i/>
        </w:rPr>
        <w:t>PRO TEMPORE</w:t>
      </w:r>
      <w:r w:rsidRPr="00CF09E9">
        <w:rPr>
          <w:b/>
        </w:rPr>
        <w:t xml:space="preserve"> IN CHAIR</w:t>
      </w:r>
    </w:p>
    <w:p w:rsidR="00CF09E9" w:rsidRDefault="00CF09E9" w:rsidP="00CF09E9"/>
    <w:p w:rsidR="00CF09E9" w:rsidRDefault="00CF09E9" w:rsidP="00CF09E9">
      <w:r>
        <w:t>Rep. LONG moved that the House recede until 2:45 p.m., which was agreed to.</w:t>
      </w:r>
    </w:p>
    <w:p w:rsidR="00CF09E9" w:rsidRDefault="00CF09E9" w:rsidP="00CF09E9"/>
    <w:p w:rsidR="00CF09E9" w:rsidRDefault="00CF09E9" w:rsidP="00CF09E9">
      <w:pPr>
        <w:keepNext/>
        <w:jc w:val="center"/>
        <w:rPr>
          <w:b/>
        </w:rPr>
      </w:pPr>
      <w:r w:rsidRPr="00CF09E9">
        <w:rPr>
          <w:b/>
        </w:rPr>
        <w:t>THE HOUSE RESUMES</w:t>
      </w:r>
    </w:p>
    <w:p w:rsidR="00CF09E9" w:rsidRDefault="00CF09E9" w:rsidP="00CF09E9">
      <w:r>
        <w:t xml:space="preserve">At 2:45 p.m. the House resumed, </w:t>
      </w:r>
      <w:r w:rsidR="00794BA2" w:rsidRPr="00794BA2">
        <w:rPr>
          <w:szCs w:val="22"/>
        </w:rPr>
        <w:t xml:space="preserve">ACTING </w:t>
      </w:r>
      <w:r>
        <w:t>SPEAKER OTT in the Chair.</w:t>
      </w:r>
    </w:p>
    <w:p w:rsidR="00CF09E9" w:rsidRDefault="00CF09E9" w:rsidP="00CF09E9"/>
    <w:p w:rsidR="00794BA2" w:rsidRDefault="00794BA2">
      <w:pPr>
        <w:ind w:firstLine="0"/>
        <w:jc w:val="left"/>
        <w:rPr>
          <w:b/>
        </w:rPr>
      </w:pPr>
      <w:r>
        <w:rPr>
          <w:b/>
        </w:rPr>
        <w:br w:type="page"/>
      </w:r>
    </w:p>
    <w:p w:rsidR="00CF09E9" w:rsidRDefault="00CF09E9" w:rsidP="00CF09E9">
      <w:pPr>
        <w:keepNext/>
        <w:jc w:val="center"/>
        <w:rPr>
          <w:b/>
        </w:rPr>
      </w:pPr>
      <w:r w:rsidRPr="00CF09E9">
        <w:rPr>
          <w:b/>
        </w:rPr>
        <w:t>POINT OF QUORUM</w:t>
      </w:r>
    </w:p>
    <w:p w:rsidR="00CF09E9" w:rsidRDefault="00CF09E9" w:rsidP="00CF09E9">
      <w:r>
        <w:t>The question of a quorum was raised.</w:t>
      </w:r>
    </w:p>
    <w:p w:rsidR="00CF09E9" w:rsidRDefault="00CF09E9" w:rsidP="00CF09E9">
      <w:r>
        <w:t>A quorum was later present.</w:t>
      </w:r>
    </w:p>
    <w:p w:rsidR="00794BA2" w:rsidRDefault="00794BA2" w:rsidP="00CF09E9">
      <w:pPr>
        <w:keepNext/>
        <w:jc w:val="center"/>
        <w:rPr>
          <w:b/>
        </w:rPr>
      </w:pPr>
    </w:p>
    <w:p w:rsidR="00CF09E9" w:rsidRDefault="00CF09E9" w:rsidP="00CF09E9">
      <w:pPr>
        <w:keepNext/>
        <w:jc w:val="center"/>
        <w:rPr>
          <w:b/>
        </w:rPr>
      </w:pPr>
      <w:r w:rsidRPr="00CF09E9">
        <w:rPr>
          <w:b/>
        </w:rPr>
        <w:t>SPEAKER IN CHAIR</w:t>
      </w:r>
    </w:p>
    <w:p w:rsidR="00CF09E9" w:rsidRDefault="00CF09E9" w:rsidP="00CF09E9"/>
    <w:p w:rsidR="00CF09E9" w:rsidRDefault="00CF09E9" w:rsidP="00CF09E9">
      <w:r>
        <w:t xml:space="preserve">Further proceedings were interrupted by expiration of time on the uncontested Calendar.  </w:t>
      </w:r>
    </w:p>
    <w:p w:rsidR="00CF09E9" w:rsidRDefault="00CF09E9" w:rsidP="00CF09E9"/>
    <w:p w:rsidR="00CF09E9" w:rsidRDefault="00CF09E9" w:rsidP="00CF09E9">
      <w:pPr>
        <w:keepNext/>
        <w:jc w:val="center"/>
        <w:rPr>
          <w:b/>
        </w:rPr>
      </w:pPr>
      <w:r w:rsidRPr="00CF09E9">
        <w:rPr>
          <w:b/>
        </w:rPr>
        <w:t>RECURRENCE TO THE MORNING HOUR</w:t>
      </w:r>
    </w:p>
    <w:p w:rsidR="00CF09E9" w:rsidRDefault="00CF09E9" w:rsidP="00CF09E9">
      <w:r>
        <w:t>Rep. GOLDFINCH moved that the House recur to the morning hour, which was agreed to.</w:t>
      </w:r>
    </w:p>
    <w:p w:rsidR="00CF09E9" w:rsidRDefault="00CF09E9" w:rsidP="00CF09E9"/>
    <w:p w:rsidR="00CF09E9" w:rsidRDefault="00CF09E9" w:rsidP="00CF09E9">
      <w:pPr>
        <w:keepNext/>
        <w:jc w:val="center"/>
        <w:rPr>
          <w:b/>
        </w:rPr>
      </w:pPr>
      <w:r w:rsidRPr="00CF09E9">
        <w:rPr>
          <w:b/>
        </w:rPr>
        <w:t>H. 3878--DEBATE ADJOURNED</w:t>
      </w:r>
    </w:p>
    <w:p w:rsidR="00CF09E9" w:rsidRDefault="00CF09E9" w:rsidP="00CF09E9">
      <w:r>
        <w:t xml:space="preserve">Rep. WHITE moved to adjourn debate upon the following Bill, which was adopted: </w:t>
      </w:r>
    </w:p>
    <w:p w:rsidR="00CF09E9" w:rsidRDefault="00CF09E9" w:rsidP="00CF09E9">
      <w:bookmarkStart w:id="61" w:name="include_clip_start_126"/>
      <w:bookmarkEnd w:id="61"/>
    </w:p>
    <w:p w:rsidR="00CF09E9" w:rsidRDefault="00CF09E9" w:rsidP="00CF09E9">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09E9" w:rsidRDefault="00CF09E9" w:rsidP="00CF09E9">
      <w:bookmarkStart w:id="62" w:name="include_clip_end_126"/>
      <w:bookmarkEnd w:id="62"/>
    </w:p>
    <w:p w:rsidR="00CF09E9" w:rsidRDefault="00CF09E9" w:rsidP="00CF09E9">
      <w:pPr>
        <w:keepNext/>
        <w:jc w:val="center"/>
        <w:rPr>
          <w:b/>
        </w:rPr>
      </w:pPr>
      <w:r w:rsidRPr="00CF09E9">
        <w:rPr>
          <w:b/>
        </w:rPr>
        <w:t>S. 250--AMENDED AND ORDERED TO THIRD READING</w:t>
      </w:r>
    </w:p>
    <w:p w:rsidR="00CF09E9" w:rsidRDefault="00CF09E9" w:rsidP="00CF09E9">
      <w:pPr>
        <w:keepNext/>
      </w:pPr>
      <w:r>
        <w:t>The following Bill was taken up:</w:t>
      </w:r>
    </w:p>
    <w:p w:rsidR="00CF09E9" w:rsidRDefault="00CF09E9" w:rsidP="00CF09E9">
      <w:pPr>
        <w:keepNext/>
      </w:pPr>
      <w:bookmarkStart w:id="63" w:name="include_clip_start_128"/>
      <w:bookmarkEnd w:id="63"/>
    </w:p>
    <w:p w:rsidR="00CF09E9" w:rsidRDefault="00CF09E9" w:rsidP="00CF09E9">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CF09E9" w:rsidRDefault="00CF09E9" w:rsidP="00CF09E9"/>
    <w:p w:rsidR="00CF09E9" w:rsidRPr="00AD6659" w:rsidRDefault="00CF09E9" w:rsidP="00CF09E9">
      <w:r w:rsidRPr="00AD6659">
        <w:t>The Committee on Judiciary proposed the following Amendment No. 1</w:t>
      </w:r>
      <w:r w:rsidR="00AE7886">
        <w:t xml:space="preserve"> to </w:t>
      </w:r>
      <w:r w:rsidRPr="00AD6659">
        <w:t>S. 250 (COUNCIL\BH\250C001.BH.VR15), which was adopted:</w:t>
      </w:r>
    </w:p>
    <w:p w:rsidR="00CF09E9" w:rsidRPr="00AD6659" w:rsidRDefault="00CF09E9" w:rsidP="00CF09E9">
      <w:r w:rsidRPr="00AD6659">
        <w:t>Amend the bill, as and if amended, by striking SECTION 1 in its entirety and inserting:</w:t>
      </w:r>
    </w:p>
    <w:p w:rsidR="00CF09E9" w:rsidRPr="00CF09E9" w:rsidRDefault="00CF09E9" w:rsidP="00CF09E9">
      <w:pPr>
        <w:rPr>
          <w:color w:val="000000"/>
          <w:u w:color="000000"/>
        </w:rPr>
      </w:pPr>
      <w:r w:rsidRPr="00AD6659">
        <w:t>/</w:t>
      </w:r>
      <w:r w:rsidRPr="00AD6659">
        <w:tab/>
      </w:r>
      <w:r w:rsidRPr="00CF09E9">
        <w:rPr>
          <w:color w:val="000000"/>
          <w:u w:color="000000"/>
        </w:rPr>
        <w:t>SECTION</w:t>
      </w:r>
      <w:r w:rsidRPr="00CF09E9">
        <w:rPr>
          <w:color w:val="000000"/>
          <w:u w:color="000000"/>
        </w:rPr>
        <w:tab/>
        <w:t>1.</w:t>
      </w:r>
      <w:r w:rsidRPr="00CF09E9">
        <w:rPr>
          <w:color w:val="000000"/>
          <w:u w:color="000000"/>
        </w:rPr>
        <w:tab/>
        <w:t>Section 63</w:t>
      </w:r>
      <w:r w:rsidRPr="00CF09E9">
        <w:rPr>
          <w:color w:val="000000"/>
          <w:u w:color="000000"/>
        </w:rPr>
        <w:noBreakHyphen/>
        <w:t>7</w:t>
      </w:r>
      <w:r w:rsidRPr="00CF09E9">
        <w:rPr>
          <w:color w:val="000000"/>
          <w:u w:color="000000"/>
        </w:rPr>
        <w:noBreakHyphen/>
        <w:t>380 of the 1976 Code is amended to read:</w:t>
      </w:r>
    </w:p>
    <w:p w:rsidR="00CF09E9" w:rsidRPr="00CF09E9" w:rsidRDefault="00CF09E9" w:rsidP="00CF09E9">
      <w:pPr>
        <w:rPr>
          <w:color w:val="000000"/>
          <w:u w:color="000000"/>
        </w:rPr>
      </w:pPr>
      <w:r w:rsidRPr="00CF09E9">
        <w:rPr>
          <w:color w:val="000000"/>
          <w:u w:color="000000"/>
        </w:rPr>
        <w:tab/>
        <w:t>“Section 63</w:t>
      </w:r>
      <w:r w:rsidRPr="00CF09E9">
        <w:rPr>
          <w:color w:val="000000"/>
          <w:u w:color="000000"/>
        </w:rPr>
        <w:noBreakHyphen/>
        <w:t>7</w:t>
      </w:r>
      <w:r w:rsidRPr="00CF09E9">
        <w:rPr>
          <w:color w:val="000000"/>
          <w:u w:color="000000"/>
        </w:rPr>
        <w:noBreakHyphen/>
        <w:t>380.</w:t>
      </w:r>
      <w:r w:rsidRPr="00CF09E9">
        <w:rPr>
          <w:color w:val="000000"/>
          <w:u w:color="000000"/>
        </w:rPr>
        <w:tab/>
        <w:t>A person required to report under Section 63</w:t>
      </w:r>
      <w:r w:rsidRPr="00CF09E9">
        <w:rPr>
          <w:color w:val="000000"/>
          <w:u w:color="000000"/>
        </w:rPr>
        <w:noBreakHyphen/>
        <w:t>7</w:t>
      </w:r>
      <w:r w:rsidRPr="00CF09E9">
        <w:rPr>
          <w:color w:val="000000"/>
          <w:u w:color="000000"/>
        </w:rPr>
        <w:noBreakHyphen/>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Pr="00CF09E9">
        <w:rPr>
          <w:color w:val="000000"/>
          <w:u w:color="000000"/>
        </w:rPr>
        <w:noBreakHyphen/>
        <w:t>7</w:t>
      </w:r>
      <w:r w:rsidRPr="00CF09E9">
        <w:rPr>
          <w:color w:val="000000"/>
          <w:u w:color="000000"/>
        </w:rPr>
        <w:noBreakHyphen/>
        <w:t xml:space="preserve">310 is made, or as soon as reasonably possible after the report is made. </w:t>
      </w:r>
      <w:r w:rsidRPr="00CF09E9">
        <w:rPr>
          <w:color w:val="000000"/>
          <w:u w:val="single" w:color="000000"/>
        </w:rPr>
        <w:t>Upon written request of the consulting child abuse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physician and the hospital facility only may release the records in accordance with the Health Insurance Portability and Accountability Act, Section CFR 164.512(b).</w:t>
      </w:r>
      <w:r w:rsidRPr="00CF09E9">
        <w:rPr>
          <w:color w:val="000000"/>
          <w:u w:color="000000"/>
        </w:rPr>
        <w:t>”</w:t>
      </w:r>
      <w:r w:rsidRPr="00CF09E9">
        <w:rPr>
          <w:color w:val="000000"/>
          <w:u w:color="000000"/>
        </w:rPr>
        <w:tab/>
        <w:t>/</w:t>
      </w:r>
    </w:p>
    <w:p w:rsidR="00CF09E9" w:rsidRPr="00AD6659" w:rsidRDefault="00CF09E9" w:rsidP="00CF09E9">
      <w:r w:rsidRPr="00AD6659">
        <w:t>Renumber sections to conform.</w:t>
      </w:r>
    </w:p>
    <w:p w:rsidR="00CF09E9" w:rsidRDefault="00CF09E9" w:rsidP="00CF09E9">
      <w:r w:rsidRPr="00AD6659">
        <w:t>Amend title to conform.</w:t>
      </w:r>
    </w:p>
    <w:p w:rsidR="00CF09E9" w:rsidRDefault="00CF09E9" w:rsidP="00CF09E9"/>
    <w:p w:rsidR="00CF09E9" w:rsidRDefault="00CF09E9" w:rsidP="00CF09E9">
      <w:r>
        <w:t>Rep. GOLDFINCH explained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64" w:name="vote_start133"/>
      <w:bookmarkEnd w:id="64"/>
      <w:r>
        <w:t>Yeas 86;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Allison</w:t>
            </w:r>
          </w:p>
        </w:tc>
        <w:tc>
          <w:tcPr>
            <w:tcW w:w="2179" w:type="dxa"/>
            <w:shd w:val="clear" w:color="auto" w:fill="auto"/>
          </w:tcPr>
          <w:p w:rsidR="00CF09E9" w:rsidRPr="00CF09E9" w:rsidRDefault="00CF09E9" w:rsidP="00CF09E9">
            <w:pPr>
              <w:keepNext/>
              <w:ind w:firstLine="0"/>
            </w:pPr>
            <w:r>
              <w:t>Anthony</w:t>
            </w:r>
          </w:p>
        </w:tc>
        <w:tc>
          <w:tcPr>
            <w:tcW w:w="2180" w:type="dxa"/>
            <w:shd w:val="clear" w:color="auto" w:fill="auto"/>
          </w:tcPr>
          <w:p w:rsidR="00CF09E9" w:rsidRPr="00CF09E9" w:rsidRDefault="00CF09E9" w:rsidP="00CF09E9">
            <w:pPr>
              <w:keepNext/>
              <w:ind w:firstLine="0"/>
            </w:pPr>
            <w:r>
              <w:t>Atwater</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Bannister</w:t>
            </w:r>
          </w:p>
        </w:tc>
      </w:tr>
      <w:tr w:rsidR="00CF09E9" w:rsidRPr="00CF09E9" w:rsidTr="00CF09E9">
        <w:tc>
          <w:tcPr>
            <w:tcW w:w="2179" w:type="dxa"/>
            <w:shd w:val="clear" w:color="auto" w:fill="auto"/>
          </w:tcPr>
          <w:p w:rsidR="00CF09E9" w:rsidRPr="00CF09E9" w:rsidRDefault="00CF09E9" w:rsidP="00CF09E9">
            <w:pPr>
              <w:ind w:firstLine="0"/>
            </w:pPr>
            <w:r>
              <w:t>Bedingfield</w:t>
            </w:r>
          </w:p>
        </w:tc>
        <w:tc>
          <w:tcPr>
            <w:tcW w:w="2179" w:type="dxa"/>
            <w:shd w:val="clear" w:color="auto" w:fill="auto"/>
          </w:tcPr>
          <w:p w:rsidR="00CF09E9" w:rsidRPr="00CF09E9" w:rsidRDefault="00CF09E9" w:rsidP="00CF09E9">
            <w:pPr>
              <w:ind w:firstLine="0"/>
            </w:pPr>
            <w:r>
              <w:t>Bernstein</w:t>
            </w:r>
          </w:p>
        </w:tc>
        <w:tc>
          <w:tcPr>
            <w:tcW w:w="2180" w:type="dxa"/>
            <w:shd w:val="clear" w:color="auto" w:fill="auto"/>
          </w:tcPr>
          <w:p w:rsidR="00CF09E9" w:rsidRPr="00CF09E9" w:rsidRDefault="00CF09E9" w:rsidP="00CF09E9">
            <w:pPr>
              <w:ind w:firstLine="0"/>
            </w:pPr>
            <w:r>
              <w:t>Bingham</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Quinn</w:t>
            </w:r>
          </w:p>
        </w:tc>
      </w:tr>
      <w:tr w:rsidR="00CF09E9" w:rsidRPr="00CF09E9" w:rsidTr="00CF09E9">
        <w:tc>
          <w:tcPr>
            <w:tcW w:w="2179" w:type="dxa"/>
            <w:shd w:val="clear" w:color="auto" w:fill="auto"/>
          </w:tcPr>
          <w:p w:rsidR="00CF09E9" w:rsidRPr="00CF09E9" w:rsidRDefault="00CF09E9" w:rsidP="00CF09E9">
            <w:pPr>
              <w:ind w:firstLine="0"/>
            </w:pPr>
            <w:r>
              <w:t>Ridgeway</w:t>
            </w:r>
          </w:p>
        </w:tc>
        <w:tc>
          <w:tcPr>
            <w:tcW w:w="2179" w:type="dxa"/>
            <w:shd w:val="clear" w:color="auto" w:fill="auto"/>
          </w:tcPr>
          <w:p w:rsidR="00CF09E9" w:rsidRPr="00CF09E9" w:rsidRDefault="00CF09E9" w:rsidP="00CF09E9">
            <w:pPr>
              <w:ind w:firstLine="0"/>
            </w:pPr>
            <w:r>
              <w:t>Riley</w:t>
            </w:r>
          </w:p>
        </w:tc>
        <w:tc>
          <w:tcPr>
            <w:tcW w:w="2180" w:type="dxa"/>
            <w:shd w:val="clear" w:color="auto" w:fill="auto"/>
          </w:tcPr>
          <w:p w:rsidR="00CF09E9" w:rsidRPr="00CF09E9" w:rsidRDefault="00CF09E9" w:rsidP="00CF09E9">
            <w:pPr>
              <w:ind w:firstLine="0"/>
            </w:pPr>
            <w:r>
              <w:t>Rivers</w:t>
            </w:r>
          </w:p>
        </w:tc>
      </w:tr>
      <w:tr w:rsidR="00CF09E9" w:rsidRPr="00CF09E9" w:rsidTr="00CF09E9">
        <w:tc>
          <w:tcPr>
            <w:tcW w:w="2179" w:type="dxa"/>
            <w:shd w:val="clear" w:color="auto" w:fill="auto"/>
          </w:tcPr>
          <w:p w:rsidR="00CF09E9" w:rsidRPr="00CF09E9" w:rsidRDefault="00CF09E9" w:rsidP="00CF09E9">
            <w:pPr>
              <w:ind w:firstLine="0"/>
            </w:pPr>
            <w:r>
              <w:t>Rutherford</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G. R.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Whipper</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Total--86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Pr="00A05E9A" w:rsidRDefault="00CF09E9" w:rsidP="00CF09E9">
      <w:pPr>
        <w:pStyle w:val="Title"/>
        <w:keepNext/>
      </w:pPr>
      <w:bookmarkStart w:id="65" w:name="file_start135"/>
      <w:bookmarkEnd w:id="65"/>
      <w:r w:rsidRPr="00A05E9A">
        <w:t>RECORD FOR VOTING</w:t>
      </w:r>
    </w:p>
    <w:p w:rsidR="00CF09E9" w:rsidRPr="00A05E9A" w:rsidRDefault="00CF09E9" w:rsidP="00CF09E9">
      <w:pPr>
        <w:tabs>
          <w:tab w:val="left" w:pos="270"/>
          <w:tab w:val="left" w:pos="630"/>
          <w:tab w:val="left" w:pos="900"/>
          <w:tab w:val="left" w:pos="1260"/>
          <w:tab w:val="left" w:pos="1620"/>
          <w:tab w:val="left" w:pos="1980"/>
          <w:tab w:val="left" w:pos="2340"/>
          <w:tab w:val="left" w:pos="2700"/>
        </w:tabs>
        <w:ind w:firstLine="0"/>
      </w:pPr>
      <w:r w:rsidRPr="00A05E9A">
        <w:tab/>
        <w:t>I was temporarily out of the Chamber on constituent business during the vote on S. 250.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A05E9A">
        <w:tab/>
        <w:t>Rep. Bill Taylor</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Pr="00FC671C" w:rsidRDefault="00CF09E9" w:rsidP="00CF09E9">
      <w:pPr>
        <w:pStyle w:val="Title"/>
        <w:keepNext/>
      </w:pPr>
      <w:bookmarkStart w:id="66" w:name="file_start136"/>
      <w:bookmarkEnd w:id="66"/>
      <w:r w:rsidRPr="00FC671C">
        <w:t>RECORD FOR VOTING</w:t>
      </w:r>
    </w:p>
    <w:p w:rsidR="00CF09E9" w:rsidRPr="00FC671C" w:rsidRDefault="00CF09E9" w:rsidP="00CF09E9">
      <w:pPr>
        <w:tabs>
          <w:tab w:val="left" w:pos="270"/>
          <w:tab w:val="left" w:pos="630"/>
          <w:tab w:val="left" w:pos="900"/>
          <w:tab w:val="left" w:pos="1260"/>
          <w:tab w:val="left" w:pos="1620"/>
          <w:tab w:val="left" w:pos="1980"/>
          <w:tab w:val="left" w:pos="2340"/>
          <w:tab w:val="left" w:pos="2700"/>
        </w:tabs>
        <w:ind w:firstLine="0"/>
      </w:pPr>
      <w:r w:rsidRPr="00FC671C">
        <w:tab/>
        <w:t>I was temporarily out of the Chamber on constituent business during the vote on S.</w:t>
      </w:r>
      <w:r w:rsidR="00AE7886">
        <w:t xml:space="preserve"> </w:t>
      </w:r>
      <w:r w:rsidRPr="00FC671C">
        <w:t>250. If I had been present, I would have voted in favor of the Bill.</w:t>
      </w:r>
    </w:p>
    <w:p w:rsidR="00CF09E9" w:rsidRPr="00FC671C" w:rsidRDefault="00CF09E9" w:rsidP="00CF09E9">
      <w:pPr>
        <w:tabs>
          <w:tab w:val="left" w:pos="270"/>
          <w:tab w:val="left" w:pos="630"/>
          <w:tab w:val="left" w:pos="900"/>
          <w:tab w:val="left" w:pos="1260"/>
          <w:tab w:val="left" w:pos="1620"/>
          <w:tab w:val="left" w:pos="1980"/>
          <w:tab w:val="left" w:pos="2340"/>
          <w:tab w:val="left" w:pos="2700"/>
        </w:tabs>
        <w:ind w:firstLine="0"/>
      </w:pPr>
      <w:r w:rsidRPr="00FC671C">
        <w:tab/>
        <w:t xml:space="preserve">Rep. </w:t>
      </w:r>
      <w:r w:rsidR="00581A08">
        <w:t xml:space="preserve">Wm. </w:t>
      </w:r>
      <w:r w:rsidRPr="00FC671C">
        <w:t>Weston</w:t>
      </w:r>
      <w:r w:rsidR="00581A08">
        <w:t xml:space="preserve"> J.</w:t>
      </w:r>
      <w:r w:rsidRPr="00FC671C">
        <w:t xml:space="preserve"> Newton</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Pr="00B92176" w:rsidRDefault="00CF09E9" w:rsidP="00CF09E9">
      <w:pPr>
        <w:pStyle w:val="Title"/>
        <w:keepNext/>
      </w:pPr>
      <w:bookmarkStart w:id="67" w:name="file_start137"/>
      <w:bookmarkEnd w:id="67"/>
      <w:r w:rsidRPr="00B92176">
        <w:t>RECORD FOR VOTING</w:t>
      </w:r>
    </w:p>
    <w:p w:rsidR="00CF09E9" w:rsidRPr="00B92176" w:rsidRDefault="00CF09E9" w:rsidP="00CF09E9">
      <w:pPr>
        <w:tabs>
          <w:tab w:val="left" w:pos="270"/>
          <w:tab w:val="left" w:pos="630"/>
          <w:tab w:val="left" w:pos="900"/>
          <w:tab w:val="left" w:pos="1260"/>
          <w:tab w:val="left" w:pos="1620"/>
          <w:tab w:val="left" w:pos="1980"/>
          <w:tab w:val="left" w:pos="2340"/>
          <w:tab w:val="left" w:pos="2700"/>
        </w:tabs>
        <w:ind w:firstLine="0"/>
      </w:pPr>
      <w:r w:rsidRPr="00B92176">
        <w:tab/>
        <w:t>I was temporarily out of the Chamber attending budget meetings during the vote on S.</w:t>
      </w:r>
      <w:r w:rsidR="00AE7886">
        <w:t xml:space="preserve"> </w:t>
      </w:r>
      <w:r w:rsidRPr="00B92176">
        <w:t>250. If I had been present, I would have voted in favor of the Bill.</w:t>
      </w:r>
    </w:p>
    <w:p w:rsidR="00CF09E9" w:rsidRPr="00B92176" w:rsidRDefault="00CF09E9" w:rsidP="00CF09E9">
      <w:pPr>
        <w:tabs>
          <w:tab w:val="left" w:pos="270"/>
          <w:tab w:val="left" w:pos="630"/>
          <w:tab w:val="left" w:pos="900"/>
          <w:tab w:val="left" w:pos="1260"/>
          <w:tab w:val="left" w:pos="1620"/>
          <w:tab w:val="left" w:pos="1980"/>
          <w:tab w:val="left" w:pos="2340"/>
          <w:tab w:val="left" w:pos="2700"/>
        </w:tabs>
        <w:ind w:firstLine="0"/>
      </w:pPr>
      <w:r w:rsidRPr="00B92176">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H. 3972--DEBATE ADJOURNED</w:t>
      </w:r>
    </w:p>
    <w:p w:rsidR="00CF09E9" w:rsidRDefault="00CF09E9" w:rsidP="00CF09E9">
      <w:r>
        <w:t xml:space="preserve">Rep. LOFTIS moved to adjourn debate upon the following Bill, which was adopted: </w:t>
      </w:r>
    </w:p>
    <w:p w:rsidR="00CF09E9" w:rsidRDefault="00CF09E9" w:rsidP="00CF09E9">
      <w:bookmarkStart w:id="68" w:name="include_clip_start_139"/>
      <w:bookmarkEnd w:id="68"/>
    </w:p>
    <w:p w:rsidR="00CF09E9" w:rsidRDefault="00CF09E9" w:rsidP="00CF09E9">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CF09E9" w:rsidRDefault="00CF09E9" w:rsidP="00CF09E9">
      <w:bookmarkStart w:id="69" w:name="include_clip_end_139"/>
      <w:bookmarkEnd w:id="69"/>
    </w:p>
    <w:p w:rsidR="00CF09E9" w:rsidRDefault="00CF09E9" w:rsidP="00CF09E9">
      <w:pPr>
        <w:keepNext/>
        <w:jc w:val="center"/>
        <w:rPr>
          <w:b/>
        </w:rPr>
      </w:pPr>
      <w:r w:rsidRPr="00CF09E9">
        <w:rPr>
          <w:b/>
        </w:rPr>
        <w:t>H. 3450--REQUESTS FOR DEBATE</w:t>
      </w:r>
    </w:p>
    <w:p w:rsidR="00CF09E9" w:rsidRDefault="00CF09E9" w:rsidP="00CF09E9">
      <w:pPr>
        <w:keepNext/>
      </w:pPr>
      <w:r>
        <w:t>The following Bill was taken up:</w:t>
      </w:r>
    </w:p>
    <w:p w:rsidR="00CF09E9" w:rsidRDefault="00CF09E9" w:rsidP="00CF09E9">
      <w:pPr>
        <w:keepNext/>
      </w:pPr>
      <w:bookmarkStart w:id="70" w:name="include_clip_start_141"/>
      <w:bookmarkEnd w:id="70"/>
    </w:p>
    <w:p w:rsidR="00CF09E9" w:rsidRDefault="00CF09E9" w:rsidP="00CF09E9">
      <w:r>
        <w:t>H. 3450 -- Reps. Bannister, Tallon, Cobb-Hunter, D. C. Moss, Herbkersman, Murphy, Brannon, Bedingfield, Delleney, Finlay,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CF09E9" w:rsidRDefault="00CF09E9" w:rsidP="00CF09E9">
      <w:bookmarkStart w:id="71" w:name="include_clip_end_141"/>
      <w:bookmarkEnd w:id="71"/>
    </w:p>
    <w:p w:rsidR="00CF09E9" w:rsidRDefault="00CF09E9" w:rsidP="00CF09E9">
      <w:r>
        <w:t>Reps. COBB-HUNTER, WILLIAMS, JEFFERSON, OTT, M. S. MCLEOD, FINLAY, HILL, HAYES, CLYBURN, HOSEY, HICKS, HIXON, RILEY, NORMAN, POPE, SPIRES, ATWATER, BEDINGFIELD, BANNISTER, SANDIFER, FORRESTER and QUINN requested debate on the Bill.</w:t>
      </w:r>
    </w:p>
    <w:p w:rsidR="00CF09E9" w:rsidRDefault="00CF09E9" w:rsidP="00CF09E9"/>
    <w:p w:rsidR="00CF09E9" w:rsidRDefault="00CF09E9" w:rsidP="00CF09E9">
      <w:pPr>
        <w:keepNext/>
        <w:jc w:val="center"/>
        <w:rPr>
          <w:b/>
        </w:rPr>
      </w:pPr>
      <w:r w:rsidRPr="00CF09E9">
        <w:rPr>
          <w:b/>
        </w:rPr>
        <w:t>H. 3862--AMENDED AND ORDERED TO THIRD READING</w:t>
      </w:r>
    </w:p>
    <w:p w:rsidR="00CF09E9" w:rsidRDefault="00CF09E9" w:rsidP="00CF09E9">
      <w:pPr>
        <w:keepNext/>
      </w:pPr>
      <w:r>
        <w:t>The following Bill was taken up:</w:t>
      </w:r>
    </w:p>
    <w:p w:rsidR="00CF09E9" w:rsidRDefault="00CF09E9" w:rsidP="00CF09E9">
      <w:pPr>
        <w:keepNext/>
      </w:pPr>
      <w:bookmarkStart w:id="72" w:name="include_clip_start_144"/>
      <w:bookmarkEnd w:id="72"/>
    </w:p>
    <w:p w:rsidR="00CF09E9" w:rsidRDefault="00CF09E9" w:rsidP="00CF09E9">
      <w:r>
        <w:t>H. 3862 -- Reps. Quinn, McCoy, Stavrinakis, Bingham, Newton, Bradley, Burns, Merrill, Atwater, Bannister, Bedingfield, Bernstein, Hamilton, Henderson, Herbkersman, Hixon, Huggins, Lowe, Putnam, Rutherford, G. M. Smith, G. R. Smith, J. E. Smith, Stringer, Toole and Hart: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CF09E9" w:rsidRDefault="00CF09E9" w:rsidP="00CF09E9"/>
    <w:p w:rsidR="00CF09E9" w:rsidRPr="00AF2D94" w:rsidRDefault="00CF09E9" w:rsidP="00CF09E9">
      <w:r w:rsidRPr="00AF2D94">
        <w:t>The Committee on Judiciary proposed the following Amendment No. 1</w:t>
      </w:r>
      <w:r w:rsidR="00AE7886">
        <w:t xml:space="preserve"> to </w:t>
      </w:r>
      <w:r w:rsidRPr="00AF2D94">
        <w:t>H. 3862 (COUNCIL\MS\3862C001.MS.AHB15), which was adopted:</w:t>
      </w:r>
    </w:p>
    <w:p w:rsidR="00CF09E9" w:rsidRPr="00AF2D94" w:rsidRDefault="00CF09E9" w:rsidP="00CF09E9">
      <w:r w:rsidRPr="00AF2D94">
        <w:t>Amend the bill, as and if amended, by striking all after the enacting words and inserting:</w:t>
      </w:r>
    </w:p>
    <w:p w:rsidR="00CF09E9" w:rsidRPr="00AF2D94" w:rsidRDefault="00CF09E9" w:rsidP="00CF09E9">
      <w:r w:rsidRPr="00AF2D94">
        <w:t>/ SECTION</w:t>
      </w:r>
      <w:r w:rsidRPr="00AF2D94">
        <w:tab/>
        <w:t>1.</w:t>
      </w:r>
      <w:r w:rsidRPr="00AF2D94">
        <w:tab/>
        <w:t>Section 2-19-40 of the 1976 Code is amended to read:</w:t>
      </w:r>
    </w:p>
    <w:p w:rsidR="00CF09E9" w:rsidRPr="00AF2D94" w:rsidRDefault="00CF09E9" w:rsidP="00CF09E9">
      <w:r w:rsidRPr="00AF2D94">
        <w:tab/>
        <w:t>“Section 2-19-40.</w:t>
      </w:r>
      <w:r w:rsidRPr="00AF2D94">
        <w:tab/>
      </w:r>
      <w:r w:rsidRPr="00AF2D94">
        <w:tab/>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r w:rsidRPr="00AF2D94">
        <w:rPr>
          <w:u w:val="single"/>
        </w:rPr>
        <w:t>This section does not apply to retired justices and judges.</w:t>
      </w:r>
      <w:r w:rsidRPr="00AF2D94">
        <w:t xml:space="preserve">” </w:t>
      </w:r>
    </w:p>
    <w:p w:rsidR="00CF09E9" w:rsidRPr="00AF2D94" w:rsidRDefault="00CF09E9" w:rsidP="00CF09E9">
      <w:r w:rsidRPr="00AF2D94">
        <w:t>SECTION</w:t>
      </w:r>
      <w:r w:rsidRPr="00AF2D94">
        <w:tab/>
        <w:t>2.</w:t>
      </w:r>
      <w:r w:rsidRPr="00AF2D94">
        <w:tab/>
        <w:t>Section 2-19-100 of the 1976 Code is amended to read:</w:t>
      </w:r>
    </w:p>
    <w:p w:rsidR="00CF09E9" w:rsidRPr="00AF2D94" w:rsidRDefault="00CF09E9" w:rsidP="00CF09E9">
      <w:r w:rsidRPr="00AF2D94">
        <w:tab/>
        <w:t>“Section 2-19-100.</w:t>
      </w:r>
      <w:r w:rsidRPr="00AF2D94">
        <w:tab/>
        <w:t xml:space="preserve">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w:t>
      </w:r>
      <w:r w:rsidRPr="00AF2D94">
        <w:rPr>
          <w:strike/>
        </w:rPr>
        <w:t>and</w:t>
      </w:r>
      <w:r w:rsidRPr="00AF2D94">
        <w:rPr>
          <w:u w:val="single"/>
        </w:rPr>
        <w:t>,</w:t>
      </w:r>
      <w:r w:rsidRPr="00AF2D94">
        <w:t xml:space="preserve"> be found by the commission to be qualified to serve in these situations within </w:t>
      </w:r>
      <w:r w:rsidRPr="00AF2D94">
        <w:rPr>
          <w:strike/>
        </w:rPr>
        <w:t>four</w:t>
      </w:r>
      <w:r w:rsidRPr="00AF2D94">
        <w:t xml:space="preserve"> </w:t>
      </w:r>
      <w:r w:rsidRPr="00AF2D94">
        <w:rPr>
          <w:u w:val="single"/>
        </w:rPr>
        <w:t>two</w:t>
      </w:r>
      <w:r w:rsidRPr="00AF2D94">
        <w:t xml:space="preserve"> years of the date of his appointment to serve</w:t>
      </w:r>
      <w:r w:rsidRPr="00AF2D94">
        <w:rPr>
          <w:strike/>
        </w:rPr>
        <w:t>, except that if a justice or judge retired before the expiration of his then current term, no further review of that justice or judge is required until that term would have expired</w:t>
      </w:r>
      <w:r w:rsidRPr="00AF2D94">
        <w:t xml:space="preserve"> </w:t>
      </w:r>
      <w:r w:rsidRPr="00AF2D94">
        <w:rPr>
          <w:u w:val="single"/>
        </w:rPr>
        <w:t>and be elected by the General Assembly in joint session</w:t>
      </w:r>
      <w:r w:rsidRPr="00AF2D94">
        <w:t>.”</w:t>
      </w:r>
    </w:p>
    <w:p w:rsidR="00CF09E9" w:rsidRPr="00AF2D94" w:rsidRDefault="00CF09E9" w:rsidP="00CF09E9">
      <w:r w:rsidRPr="00AF2D94">
        <w:t>SECTION</w:t>
      </w:r>
      <w:r w:rsidRPr="00AF2D94">
        <w:tab/>
        <w:t>3.</w:t>
      </w:r>
      <w:r w:rsidRPr="00AF2D94">
        <w:tab/>
        <w:t>This act takes effect upon approval by the Governor and all retired judges and justices appointed by the Chief Justice to preside over any court in this State after January 1, 2016, must be elected by the General Assembly as provided in this act. /</w:t>
      </w:r>
    </w:p>
    <w:p w:rsidR="00CF09E9" w:rsidRPr="00AF2D94" w:rsidRDefault="00CF09E9" w:rsidP="00CF09E9">
      <w:r w:rsidRPr="00AF2D94">
        <w:t>Renumber sections to conform.</w:t>
      </w:r>
    </w:p>
    <w:p w:rsidR="00CF09E9" w:rsidRPr="00AF2D94" w:rsidRDefault="00CF09E9" w:rsidP="00CF09E9">
      <w:r w:rsidRPr="00AF2D94">
        <w:t>Amend title to conform.</w:t>
      </w:r>
    </w:p>
    <w:p w:rsidR="00CF09E9" w:rsidRDefault="00CF09E9" w:rsidP="00CF09E9">
      <w:bookmarkStart w:id="73" w:name="file_end145"/>
      <w:bookmarkEnd w:id="73"/>
    </w:p>
    <w:p w:rsidR="00CF09E9" w:rsidRDefault="00CF09E9" w:rsidP="00CF09E9">
      <w:r>
        <w:t>Rep. QUINN spoke in favor of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74" w:name="vote_start149"/>
      <w:bookmarkEnd w:id="74"/>
      <w:r>
        <w:t>Yeas 101;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Hill</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Hixon</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Hosey</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V. S. Moss</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Pitts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Rutherford</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Sandifer</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Thayer</w:t>
            </w:r>
          </w:p>
        </w:tc>
        <w:tc>
          <w:tcPr>
            <w:tcW w:w="2180" w:type="dxa"/>
            <w:shd w:val="clear" w:color="auto" w:fill="auto"/>
          </w:tcPr>
          <w:p w:rsidR="00CF09E9" w:rsidRPr="00CF09E9" w:rsidRDefault="00CF09E9" w:rsidP="00CF09E9">
            <w:pPr>
              <w:ind w:firstLine="0"/>
            </w:pPr>
            <w:r>
              <w:t>Tinkler</w:t>
            </w:r>
          </w:p>
        </w:tc>
      </w:tr>
      <w:tr w:rsidR="00CF09E9" w:rsidRPr="00CF09E9" w:rsidTr="00CF09E9">
        <w:tc>
          <w:tcPr>
            <w:tcW w:w="2179" w:type="dxa"/>
            <w:shd w:val="clear" w:color="auto" w:fill="auto"/>
          </w:tcPr>
          <w:p w:rsidR="00CF09E9" w:rsidRPr="00CF09E9" w:rsidRDefault="00CF09E9" w:rsidP="00CF09E9">
            <w:pPr>
              <w:ind w:firstLine="0"/>
            </w:pPr>
            <w:r>
              <w:t>Toole</w:t>
            </w:r>
          </w:p>
        </w:tc>
        <w:tc>
          <w:tcPr>
            <w:tcW w:w="2179" w:type="dxa"/>
            <w:shd w:val="clear" w:color="auto" w:fill="auto"/>
          </w:tcPr>
          <w:p w:rsidR="00CF09E9" w:rsidRPr="00CF09E9" w:rsidRDefault="00CF09E9" w:rsidP="00CF09E9">
            <w:pPr>
              <w:ind w:firstLine="0"/>
            </w:pPr>
            <w:r>
              <w:t>Weeks</w:t>
            </w:r>
          </w:p>
        </w:tc>
        <w:tc>
          <w:tcPr>
            <w:tcW w:w="2180" w:type="dxa"/>
            <w:shd w:val="clear" w:color="auto" w:fill="auto"/>
          </w:tcPr>
          <w:p w:rsidR="00CF09E9" w:rsidRPr="00CF09E9" w:rsidRDefault="00CF09E9" w:rsidP="00CF09E9">
            <w:pPr>
              <w:ind w:firstLine="0"/>
            </w:pPr>
            <w:r>
              <w:t>Wells</w:t>
            </w:r>
          </w:p>
        </w:tc>
      </w:tr>
      <w:tr w:rsidR="00CF09E9" w:rsidRPr="00CF09E9" w:rsidTr="00CF09E9">
        <w:tc>
          <w:tcPr>
            <w:tcW w:w="2179" w:type="dxa"/>
            <w:shd w:val="clear" w:color="auto" w:fill="auto"/>
          </w:tcPr>
          <w:p w:rsidR="00CF09E9" w:rsidRPr="00CF09E9" w:rsidRDefault="00CF09E9" w:rsidP="00CF09E9">
            <w:pPr>
              <w:keepNext/>
              <w:ind w:firstLine="0"/>
            </w:pPr>
            <w:r>
              <w:t>Whipper</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Willis</w:t>
            </w:r>
          </w:p>
        </w:tc>
        <w:tc>
          <w:tcPr>
            <w:tcW w:w="2179" w:type="dxa"/>
            <w:shd w:val="clear" w:color="auto" w:fill="auto"/>
          </w:tcPr>
          <w:p w:rsidR="00CF09E9" w:rsidRPr="00CF09E9" w:rsidRDefault="00CF09E9" w:rsidP="00CF09E9">
            <w:pPr>
              <w:keepNext/>
              <w:ind w:firstLine="0"/>
            </w:pPr>
            <w:r>
              <w:t>Yow</w:t>
            </w: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Total--101</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Pr="00794BA2" w:rsidRDefault="00CF09E9" w:rsidP="00CF09E9">
      <w:pPr>
        <w:rPr>
          <w:sz w:val="18"/>
          <w:szCs w:val="18"/>
        </w:rPr>
      </w:pPr>
    </w:p>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Default="00CF09E9" w:rsidP="00CF09E9">
      <w:pPr>
        <w:keepNext/>
        <w:jc w:val="center"/>
        <w:rPr>
          <w:b/>
        </w:rPr>
      </w:pPr>
      <w:r w:rsidRPr="00CF09E9">
        <w:rPr>
          <w:b/>
        </w:rPr>
        <w:t>S. 361--ORDERED TO THIRD READING</w:t>
      </w:r>
    </w:p>
    <w:p w:rsidR="00CF09E9" w:rsidRDefault="00CF09E9" w:rsidP="00CF09E9">
      <w:pPr>
        <w:keepNext/>
      </w:pPr>
      <w:r>
        <w:t>The following Bill was taken up:</w:t>
      </w:r>
    </w:p>
    <w:p w:rsidR="00CF09E9" w:rsidRPr="00794BA2" w:rsidRDefault="00CF09E9" w:rsidP="00CF09E9">
      <w:pPr>
        <w:keepNext/>
        <w:rPr>
          <w:sz w:val="20"/>
        </w:rPr>
      </w:pPr>
      <w:bookmarkStart w:id="75" w:name="include_clip_start_152"/>
      <w:bookmarkEnd w:id="75"/>
    </w:p>
    <w:p w:rsidR="00CF09E9" w:rsidRDefault="00CF09E9" w:rsidP="00CF09E9">
      <w:r>
        <w:t>S. 361 -- Senators Hayes, Cromer, Shealy, Scott and Alexander: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794BA2" w:rsidRPr="00794BA2" w:rsidRDefault="00794BA2" w:rsidP="00CF09E9">
      <w:pPr>
        <w:rPr>
          <w:sz w:val="18"/>
          <w:szCs w:val="18"/>
        </w:rPr>
      </w:pPr>
      <w:bookmarkStart w:id="76" w:name="include_clip_end_152"/>
      <w:bookmarkEnd w:id="76"/>
    </w:p>
    <w:p w:rsidR="00CF09E9" w:rsidRDefault="00CF09E9" w:rsidP="00CF09E9">
      <w:r>
        <w:t>Rep. GAMBRELL explained the Bill.</w:t>
      </w:r>
    </w:p>
    <w:p w:rsidR="00CF09E9" w:rsidRPr="00794BA2" w:rsidRDefault="00CF09E9" w:rsidP="00CF09E9">
      <w:pPr>
        <w:rPr>
          <w:sz w:val="18"/>
          <w:szCs w:val="18"/>
        </w:rPr>
      </w:pPr>
    </w:p>
    <w:p w:rsidR="00CF09E9" w:rsidRDefault="00CF09E9" w:rsidP="00CF09E9">
      <w:r>
        <w:t xml:space="preserve">The yeas and nays were taken resulting as follows: </w:t>
      </w:r>
    </w:p>
    <w:p w:rsidR="00CF09E9" w:rsidRDefault="00CF09E9" w:rsidP="00CF09E9">
      <w:pPr>
        <w:jc w:val="center"/>
      </w:pPr>
      <w:r>
        <w:t xml:space="preserve"> </w:t>
      </w:r>
      <w:bookmarkStart w:id="77" w:name="vote_start154"/>
      <w:bookmarkEnd w:id="77"/>
      <w:r>
        <w:t>Yeas 100; Nays 0</w:t>
      </w: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Pitts</w:t>
            </w:r>
          </w:p>
        </w:tc>
        <w:tc>
          <w:tcPr>
            <w:tcW w:w="2180" w:type="dxa"/>
            <w:shd w:val="clear" w:color="auto" w:fill="auto"/>
          </w:tcPr>
          <w:p w:rsidR="00CF09E9" w:rsidRPr="00CF09E9" w:rsidRDefault="00CF09E9" w:rsidP="00CF09E9">
            <w:pPr>
              <w:ind w:firstLine="0"/>
            </w:pPr>
            <w:r>
              <w:t>Pope</w:t>
            </w:r>
          </w:p>
        </w:tc>
      </w:tr>
      <w:tr w:rsidR="00CF09E9" w:rsidRPr="00CF09E9" w:rsidTr="00CF09E9">
        <w:tc>
          <w:tcPr>
            <w:tcW w:w="2179" w:type="dxa"/>
            <w:shd w:val="clear" w:color="auto" w:fill="auto"/>
          </w:tcPr>
          <w:p w:rsidR="00CF09E9" w:rsidRPr="00CF09E9" w:rsidRDefault="00CF09E9" w:rsidP="00CF09E9">
            <w:pPr>
              <w:ind w:firstLine="0"/>
            </w:pPr>
            <w:r>
              <w:t>Putnam</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Riley</w:t>
            </w:r>
          </w:p>
        </w:tc>
        <w:tc>
          <w:tcPr>
            <w:tcW w:w="2179" w:type="dxa"/>
            <w:shd w:val="clear" w:color="auto" w:fill="auto"/>
          </w:tcPr>
          <w:p w:rsidR="00CF09E9" w:rsidRPr="00CF09E9" w:rsidRDefault="00CF09E9" w:rsidP="00CF09E9">
            <w:pPr>
              <w:ind w:firstLine="0"/>
            </w:pPr>
            <w:r>
              <w:t>Rivers</w:t>
            </w:r>
          </w:p>
        </w:tc>
        <w:tc>
          <w:tcPr>
            <w:tcW w:w="2180" w:type="dxa"/>
            <w:shd w:val="clear" w:color="auto" w:fill="auto"/>
          </w:tcPr>
          <w:p w:rsidR="00CF09E9" w:rsidRPr="00CF09E9" w:rsidRDefault="00CF09E9" w:rsidP="00CF09E9">
            <w:pPr>
              <w:ind w:firstLine="0"/>
            </w:pPr>
            <w:r>
              <w:t>Robinson-Simpson</w:t>
            </w:r>
          </w:p>
        </w:tc>
      </w:tr>
      <w:tr w:rsidR="00CF09E9" w:rsidRPr="00CF09E9" w:rsidTr="00CF09E9">
        <w:tc>
          <w:tcPr>
            <w:tcW w:w="2179" w:type="dxa"/>
            <w:shd w:val="clear" w:color="auto" w:fill="auto"/>
          </w:tcPr>
          <w:p w:rsidR="00CF09E9" w:rsidRPr="00CF09E9" w:rsidRDefault="00CF09E9" w:rsidP="00CF09E9">
            <w:pPr>
              <w:ind w:firstLine="0"/>
            </w:pPr>
            <w:r>
              <w:t>Rutherford</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Simrill</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ind w:firstLine="0"/>
            </w:pPr>
            <w:r>
              <w:t>Weeks</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AE7886">
            <w:pPr>
              <w:keepNext/>
              <w:ind w:firstLine="0"/>
            </w:pPr>
            <w:r>
              <w:t>Whitmire</w:t>
            </w:r>
          </w:p>
        </w:tc>
        <w:tc>
          <w:tcPr>
            <w:tcW w:w="2179" w:type="dxa"/>
            <w:shd w:val="clear" w:color="auto" w:fill="auto"/>
          </w:tcPr>
          <w:p w:rsidR="00CF09E9" w:rsidRPr="00CF09E9" w:rsidRDefault="00CF09E9" w:rsidP="00AE7886">
            <w:pPr>
              <w:keepNext/>
              <w:ind w:firstLine="0"/>
            </w:pPr>
            <w:r>
              <w:t>Williams</w:t>
            </w:r>
          </w:p>
        </w:tc>
        <w:tc>
          <w:tcPr>
            <w:tcW w:w="2180" w:type="dxa"/>
            <w:shd w:val="clear" w:color="auto" w:fill="auto"/>
          </w:tcPr>
          <w:p w:rsidR="00CF09E9" w:rsidRPr="00CF09E9" w:rsidRDefault="00CF09E9" w:rsidP="00AE7886">
            <w:pPr>
              <w:keepNext/>
              <w:ind w:firstLine="0"/>
            </w:pPr>
            <w:r>
              <w:t>Willis</w:t>
            </w:r>
          </w:p>
        </w:tc>
      </w:tr>
      <w:tr w:rsidR="00CF09E9" w:rsidRPr="00CF09E9" w:rsidTr="00CF09E9">
        <w:tc>
          <w:tcPr>
            <w:tcW w:w="2179" w:type="dxa"/>
            <w:shd w:val="clear" w:color="auto" w:fill="auto"/>
          </w:tcPr>
          <w:p w:rsidR="00CF09E9" w:rsidRPr="00CF09E9" w:rsidRDefault="00CF09E9" w:rsidP="00AE7886">
            <w:pPr>
              <w:keepNext/>
              <w:ind w:firstLine="0"/>
            </w:pPr>
            <w:r>
              <w:t>Yow</w:t>
            </w:r>
          </w:p>
        </w:tc>
        <w:tc>
          <w:tcPr>
            <w:tcW w:w="2179" w:type="dxa"/>
            <w:shd w:val="clear" w:color="auto" w:fill="auto"/>
          </w:tcPr>
          <w:p w:rsidR="00CF09E9" w:rsidRPr="00CF09E9" w:rsidRDefault="00CF09E9" w:rsidP="00AE7886">
            <w:pPr>
              <w:keepNext/>
              <w:ind w:firstLine="0"/>
            </w:pPr>
          </w:p>
        </w:tc>
        <w:tc>
          <w:tcPr>
            <w:tcW w:w="2180" w:type="dxa"/>
            <w:shd w:val="clear" w:color="auto" w:fill="auto"/>
          </w:tcPr>
          <w:p w:rsidR="00CF09E9" w:rsidRPr="00CF09E9" w:rsidRDefault="00CF09E9" w:rsidP="00AE7886">
            <w:pPr>
              <w:keepNext/>
              <w:ind w:firstLine="0"/>
            </w:pPr>
          </w:p>
        </w:tc>
      </w:tr>
    </w:tbl>
    <w:p w:rsidR="00CF09E9" w:rsidRDefault="00CF09E9" w:rsidP="00AE7886">
      <w:pPr>
        <w:keepNext/>
      </w:pPr>
    </w:p>
    <w:p w:rsidR="00CF09E9" w:rsidRDefault="00CF09E9" w:rsidP="00AE7886">
      <w:pPr>
        <w:keepNext/>
        <w:jc w:val="center"/>
        <w:rPr>
          <w:b/>
        </w:rPr>
      </w:pPr>
      <w:r w:rsidRPr="00CF09E9">
        <w:rPr>
          <w:b/>
        </w:rPr>
        <w:t>Total--100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r>
        <w:t xml:space="preserve">So, the Bill was read the second time and ordered to third reading.  </w:t>
      </w:r>
    </w:p>
    <w:p w:rsidR="00CF09E9" w:rsidRDefault="00CF09E9" w:rsidP="00CF09E9"/>
    <w:p w:rsidR="00CF09E9" w:rsidRPr="00684DB6" w:rsidRDefault="00CF09E9" w:rsidP="00CF09E9">
      <w:pPr>
        <w:pStyle w:val="Title"/>
        <w:keepNext/>
      </w:pPr>
      <w:bookmarkStart w:id="78" w:name="file_start156"/>
      <w:bookmarkEnd w:id="78"/>
      <w:r w:rsidRPr="00684DB6">
        <w:t>RECORD FOR VOTING</w:t>
      </w:r>
    </w:p>
    <w:p w:rsidR="00CF09E9" w:rsidRPr="00684DB6" w:rsidRDefault="00CF09E9" w:rsidP="00CF09E9">
      <w:pPr>
        <w:tabs>
          <w:tab w:val="left" w:pos="270"/>
          <w:tab w:val="left" w:pos="630"/>
          <w:tab w:val="left" w:pos="900"/>
          <w:tab w:val="left" w:pos="1260"/>
          <w:tab w:val="left" w:pos="1620"/>
          <w:tab w:val="left" w:pos="1980"/>
          <w:tab w:val="left" w:pos="2340"/>
          <w:tab w:val="left" w:pos="2700"/>
        </w:tabs>
        <w:ind w:firstLine="0"/>
      </w:pPr>
      <w:r w:rsidRPr="00684DB6">
        <w:tab/>
        <w:t>I was temporarily out of the Chamber attending budget meetings during the vote on S.</w:t>
      </w:r>
      <w:r w:rsidR="00AE7886">
        <w:t xml:space="preserve"> </w:t>
      </w:r>
      <w:r w:rsidRPr="00684DB6">
        <w:t>361. If I had been present, I would have voted in favor of the Bill.</w:t>
      </w:r>
    </w:p>
    <w:p w:rsidR="00CF09E9" w:rsidRPr="00684DB6" w:rsidRDefault="00CF09E9" w:rsidP="00CF09E9">
      <w:pPr>
        <w:tabs>
          <w:tab w:val="left" w:pos="270"/>
          <w:tab w:val="left" w:pos="630"/>
          <w:tab w:val="left" w:pos="900"/>
          <w:tab w:val="left" w:pos="1260"/>
          <w:tab w:val="left" w:pos="1620"/>
          <w:tab w:val="left" w:pos="1980"/>
          <w:tab w:val="left" w:pos="2340"/>
          <w:tab w:val="left" w:pos="2700"/>
        </w:tabs>
        <w:ind w:firstLine="0"/>
      </w:pPr>
      <w:r w:rsidRPr="00684DB6">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666--ORDERED TO THIRD READING</w:t>
      </w:r>
    </w:p>
    <w:p w:rsidR="00CF09E9" w:rsidRDefault="00CF09E9" w:rsidP="00CF09E9">
      <w:pPr>
        <w:keepNext/>
      </w:pPr>
      <w:r>
        <w:t>The following Bill was taken up:</w:t>
      </w:r>
    </w:p>
    <w:p w:rsidR="00CF09E9" w:rsidRDefault="00CF09E9" w:rsidP="00CF09E9">
      <w:pPr>
        <w:keepNext/>
      </w:pPr>
      <w:bookmarkStart w:id="79" w:name="include_clip_start_158"/>
      <w:bookmarkEnd w:id="79"/>
    </w:p>
    <w:p w:rsidR="00CF09E9" w:rsidRDefault="00CF09E9" w:rsidP="00CF09E9">
      <w:r>
        <w:t>S. 666 -- Senator Hayes: A BILL TO AMEND SECTION 38-39-70,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38-39-80,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CF09E9" w:rsidRDefault="00CF09E9" w:rsidP="00CF09E9">
      <w:bookmarkStart w:id="80" w:name="include_clip_end_158"/>
      <w:bookmarkEnd w:id="80"/>
    </w:p>
    <w:p w:rsidR="00CF09E9" w:rsidRDefault="00CF09E9" w:rsidP="00CF09E9">
      <w:r>
        <w:t>Rep. GAMBRELL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81" w:name="vote_start160"/>
      <w:bookmarkEnd w:id="81"/>
      <w:r>
        <w:t>Yeas 76; Nays 3</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Bannister</w:t>
            </w:r>
          </w:p>
        </w:tc>
      </w:tr>
      <w:tr w:rsidR="00CF09E9" w:rsidRPr="00CF09E9" w:rsidTr="00CF09E9">
        <w:tc>
          <w:tcPr>
            <w:tcW w:w="2179" w:type="dxa"/>
            <w:shd w:val="clear" w:color="auto" w:fill="auto"/>
          </w:tcPr>
          <w:p w:rsidR="00CF09E9" w:rsidRPr="00CF09E9" w:rsidRDefault="00CF09E9" w:rsidP="00CF09E9">
            <w:pPr>
              <w:ind w:firstLine="0"/>
            </w:pPr>
            <w:r>
              <w:t>Bedingfield</w:t>
            </w:r>
          </w:p>
        </w:tc>
        <w:tc>
          <w:tcPr>
            <w:tcW w:w="2179" w:type="dxa"/>
            <w:shd w:val="clear" w:color="auto" w:fill="auto"/>
          </w:tcPr>
          <w:p w:rsidR="00CF09E9" w:rsidRPr="00CF09E9" w:rsidRDefault="00CF09E9" w:rsidP="00CF09E9">
            <w:pPr>
              <w:ind w:firstLine="0"/>
            </w:pPr>
            <w:r>
              <w:t>Bernstein</w:t>
            </w:r>
          </w:p>
        </w:tc>
        <w:tc>
          <w:tcPr>
            <w:tcW w:w="2180" w:type="dxa"/>
            <w:shd w:val="clear" w:color="auto" w:fill="auto"/>
          </w:tcPr>
          <w:p w:rsidR="00CF09E9" w:rsidRPr="00CF09E9" w:rsidRDefault="00CF09E9" w:rsidP="00CF09E9">
            <w:pPr>
              <w:ind w:firstLine="0"/>
            </w:pPr>
            <w:r>
              <w:t>Bingham</w:t>
            </w:r>
          </w:p>
        </w:tc>
      </w:tr>
      <w:tr w:rsidR="00CF09E9" w:rsidRPr="00CF09E9" w:rsidTr="00CF09E9">
        <w:tc>
          <w:tcPr>
            <w:tcW w:w="2179" w:type="dxa"/>
            <w:shd w:val="clear" w:color="auto" w:fill="auto"/>
          </w:tcPr>
          <w:p w:rsidR="00CF09E9" w:rsidRPr="00CF09E9" w:rsidRDefault="00CF09E9" w:rsidP="00CF09E9">
            <w:pPr>
              <w:ind w:firstLine="0"/>
            </w:pPr>
            <w:r>
              <w:t>Bowers</w:t>
            </w:r>
          </w:p>
        </w:tc>
        <w:tc>
          <w:tcPr>
            <w:tcW w:w="2179" w:type="dxa"/>
            <w:shd w:val="clear" w:color="auto" w:fill="auto"/>
          </w:tcPr>
          <w:p w:rsidR="00CF09E9" w:rsidRPr="00CF09E9" w:rsidRDefault="00CF09E9" w:rsidP="00CF09E9">
            <w:pPr>
              <w:ind w:firstLine="0"/>
            </w:pPr>
            <w:r>
              <w:t>Brannon</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Simrill</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Total--76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Hill</w:t>
            </w:r>
          </w:p>
        </w:tc>
        <w:tc>
          <w:tcPr>
            <w:tcW w:w="2179" w:type="dxa"/>
            <w:shd w:val="clear" w:color="auto" w:fill="auto"/>
          </w:tcPr>
          <w:p w:rsidR="00CF09E9" w:rsidRPr="00CF09E9" w:rsidRDefault="00CF09E9" w:rsidP="00CF09E9">
            <w:pPr>
              <w:keepNext/>
              <w:ind w:firstLine="0"/>
            </w:pPr>
            <w:r>
              <w:t>Robinson-Simpson</w:t>
            </w:r>
          </w:p>
        </w:tc>
        <w:tc>
          <w:tcPr>
            <w:tcW w:w="2180" w:type="dxa"/>
            <w:shd w:val="clear" w:color="auto" w:fill="auto"/>
          </w:tcPr>
          <w:p w:rsidR="00CF09E9" w:rsidRPr="00CF09E9" w:rsidRDefault="00CF09E9" w:rsidP="00CF09E9">
            <w:pPr>
              <w:keepNext/>
              <w:ind w:firstLine="0"/>
            </w:pPr>
            <w:r>
              <w:t>Thayer</w:t>
            </w:r>
          </w:p>
        </w:tc>
      </w:tr>
    </w:tbl>
    <w:p w:rsidR="00CF09E9" w:rsidRDefault="00CF09E9" w:rsidP="00CF09E9"/>
    <w:p w:rsidR="00CF09E9" w:rsidRDefault="00CF09E9" w:rsidP="00CF09E9">
      <w:pPr>
        <w:jc w:val="center"/>
        <w:rPr>
          <w:b/>
        </w:rPr>
      </w:pPr>
      <w:r w:rsidRPr="00CF09E9">
        <w:rPr>
          <w:b/>
        </w:rPr>
        <w:t>Total--3</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FF55BC" w:rsidRDefault="00CF09E9" w:rsidP="00CF09E9">
      <w:pPr>
        <w:pStyle w:val="Title"/>
        <w:keepNext/>
      </w:pPr>
      <w:bookmarkStart w:id="82" w:name="file_start162"/>
      <w:bookmarkEnd w:id="82"/>
      <w:r w:rsidRPr="00FF55BC">
        <w:t>RECORD FOR VOTING</w:t>
      </w:r>
    </w:p>
    <w:p w:rsidR="00CF09E9" w:rsidRPr="00FF55BC" w:rsidRDefault="00CF09E9" w:rsidP="00CF09E9">
      <w:pPr>
        <w:tabs>
          <w:tab w:val="left" w:pos="270"/>
          <w:tab w:val="left" w:pos="630"/>
          <w:tab w:val="left" w:pos="900"/>
          <w:tab w:val="left" w:pos="1260"/>
          <w:tab w:val="left" w:pos="1620"/>
          <w:tab w:val="left" w:pos="1980"/>
          <w:tab w:val="left" w:pos="2340"/>
          <w:tab w:val="left" w:pos="2700"/>
        </w:tabs>
        <w:ind w:firstLine="0"/>
      </w:pPr>
      <w:r w:rsidRPr="00FF55BC">
        <w:tab/>
        <w:t>I was temporarily out of the Chamber attending budget meetings during the vote on S. 666.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FF55BC">
        <w:tab/>
        <w:t>Rep. Brian White</w:t>
      </w:r>
    </w:p>
    <w:p w:rsidR="00AE7886" w:rsidRDefault="00AE7886" w:rsidP="00CF09E9">
      <w:pPr>
        <w:keepNext/>
        <w:jc w:val="center"/>
        <w:rPr>
          <w:b/>
        </w:rPr>
      </w:pPr>
    </w:p>
    <w:p w:rsidR="00CF09E9" w:rsidRDefault="00CF09E9" w:rsidP="00CF09E9">
      <w:pPr>
        <w:keepNext/>
        <w:jc w:val="center"/>
        <w:rPr>
          <w:b/>
        </w:rPr>
      </w:pPr>
      <w:r w:rsidRPr="00CF09E9">
        <w:rPr>
          <w:b/>
        </w:rPr>
        <w:t>S. 437--POINT OF ORDER</w:t>
      </w:r>
    </w:p>
    <w:p w:rsidR="00CF09E9" w:rsidRDefault="00CF09E9" w:rsidP="00CF09E9">
      <w:pPr>
        <w:keepNext/>
      </w:pPr>
      <w:r>
        <w:t>The following Bill was taken up:</w:t>
      </w:r>
    </w:p>
    <w:p w:rsidR="00CF09E9" w:rsidRDefault="00CF09E9" w:rsidP="00CF09E9">
      <w:pPr>
        <w:keepNext/>
      </w:pPr>
      <w:bookmarkStart w:id="83" w:name="include_clip_start_164"/>
      <w:bookmarkEnd w:id="83"/>
    </w:p>
    <w:p w:rsidR="00CF09E9" w:rsidRDefault="00CF09E9" w:rsidP="00CF09E9">
      <w:r>
        <w:t>S. 437 --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CF09E9" w:rsidRDefault="00CF09E9" w:rsidP="00CF09E9">
      <w:bookmarkStart w:id="84" w:name="include_clip_end_164"/>
      <w:bookmarkEnd w:id="84"/>
    </w:p>
    <w:p w:rsidR="00CF09E9" w:rsidRDefault="00CF09E9" w:rsidP="00CF09E9">
      <w:pPr>
        <w:keepNext/>
        <w:jc w:val="center"/>
        <w:rPr>
          <w:b/>
        </w:rPr>
      </w:pPr>
      <w:r w:rsidRPr="00CF09E9">
        <w:rPr>
          <w:b/>
        </w:rPr>
        <w:t>POINT OF ORDER</w:t>
      </w:r>
    </w:p>
    <w:p w:rsidR="00CF09E9" w:rsidRDefault="00CF09E9" w:rsidP="00CF09E9">
      <w:r>
        <w:t>Rep. BRANNON made the Point of Order that the Bill was improperly before the House for consideration since its number and title have not been printed in the House Calendar at least one statewide legislative day prior to second reading.</w:t>
      </w:r>
    </w:p>
    <w:p w:rsidR="00CF09E9" w:rsidRDefault="00CF09E9" w:rsidP="00CF09E9">
      <w:r>
        <w:t xml:space="preserve">The SPEAKER sustained the Point of Order.  </w:t>
      </w:r>
    </w:p>
    <w:p w:rsidR="00CF09E9" w:rsidRDefault="00CF09E9" w:rsidP="00CF09E9"/>
    <w:p w:rsidR="00CF09E9" w:rsidRDefault="00CF09E9" w:rsidP="00CF09E9">
      <w:pPr>
        <w:keepNext/>
        <w:jc w:val="center"/>
        <w:rPr>
          <w:b/>
        </w:rPr>
      </w:pPr>
      <w:r w:rsidRPr="00CF09E9">
        <w:rPr>
          <w:b/>
        </w:rPr>
        <w:t>H. 4151--POINT OF ORDER</w:t>
      </w:r>
    </w:p>
    <w:p w:rsidR="00CF09E9" w:rsidRDefault="00CF09E9" w:rsidP="00CF09E9">
      <w:pPr>
        <w:keepNext/>
      </w:pPr>
      <w:r>
        <w:t>The following Bill was taken up:</w:t>
      </w:r>
    </w:p>
    <w:p w:rsidR="00CF09E9" w:rsidRDefault="00CF09E9" w:rsidP="00CF09E9">
      <w:pPr>
        <w:keepNext/>
      </w:pPr>
      <w:bookmarkStart w:id="85" w:name="include_clip_start_168"/>
      <w:bookmarkEnd w:id="85"/>
    </w:p>
    <w:p w:rsidR="00CF09E9" w:rsidRDefault="00CF09E9" w:rsidP="00CF09E9">
      <w:r>
        <w:t>H. 4151 -- Reps. Pitts, White and Bannister: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CF09E9" w:rsidRDefault="00CF09E9" w:rsidP="00CF09E9">
      <w:bookmarkStart w:id="86" w:name="include_clip_end_168"/>
      <w:bookmarkEnd w:id="86"/>
    </w:p>
    <w:p w:rsidR="00CF09E9" w:rsidRDefault="00CF09E9" w:rsidP="00CF09E9">
      <w:pPr>
        <w:keepNext/>
        <w:jc w:val="center"/>
        <w:rPr>
          <w:b/>
        </w:rPr>
      </w:pPr>
      <w:r w:rsidRPr="00CF09E9">
        <w:rPr>
          <w:b/>
        </w:rPr>
        <w:t>POINT OF ORDER</w:t>
      </w:r>
    </w:p>
    <w:p w:rsidR="00CF09E9" w:rsidRDefault="00CF09E9" w:rsidP="00CF09E9">
      <w:r>
        <w:t>Rep. HUGGINS made the Point of Order that the Bill was improperly before the House for consideration since its number and title have not been printed in the House Calendar at least one statewide legislative day prior to second reading.</w:t>
      </w:r>
    </w:p>
    <w:p w:rsidR="00CF09E9" w:rsidRDefault="00CF09E9" w:rsidP="00CF09E9">
      <w:r>
        <w:t xml:space="preserve">The SPEAKER sustained the Point of Order.  </w:t>
      </w:r>
    </w:p>
    <w:p w:rsidR="00CF09E9" w:rsidRDefault="00CF09E9" w:rsidP="00CF09E9"/>
    <w:p w:rsidR="00CF09E9" w:rsidRDefault="00CF09E9" w:rsidP="00CF09E9">
      <w:pPr>
        <w:keepNext/>
        <w:jc w:val="center"/>
        <w:rPr>
          <w:b/>
        </w:rPr>
      </w:pPr>
      <w:r w:rsidRPr="00CF09E9">
        <w:rPr>
          <w:b/>
        </w:rPr>
        <w:t>H. 3088--AMENDED AND ORDERED TO THIRD READING</w:t>
      </w:r>
    </w:p>
    <w:p w:rsidR="00CF09E9" w:rsidRDefault="00CF09E9" w:rsidP="00CF09E9">
      <w:pPr>
        <w:keepNext/>
      </w:pPr>
      <w:r>
        <w:t>The following Bill was taken up:</w:t>
      </w:r>
    </w:p>
    <w:p w:rsidR="00CF09E9" w:rsidRDefault="00CF09E9" w:rsidP="00CF09E9">
      <w:pPr>
        <w:keepNext/>
      </w:pPr>
      <w:bookmarkStart w:id="87" w:name="include_clip_start_172"/>
      <w:bookmarkEnd w:id="87"/>
    </w:p>
    <w:p w:rsidR="00CF09E9" w:rsidRDefault="00CF09E9" w:rsidP="00CF09E9">
      <w:r>
        <w:t>H. 3088 -- Reps. Loftis, Burns, Henderson, G. R. Smith, Whipper and Hodges: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CF09E9" w:rsidRDefault="00CF09E9" w:rsidP="00CF09E9"/>
    <w:p w:rsidR="00CF09E9" w:rsidRPr="009E33FA" w:rsidRDefault="00CF09E9" w:rsidP="00CF09E9">
      <w:r w:rsidRPr="009E33FA">
        <w:t xml:space="preserve">The </w:t>
      </w:r>
      <w:r w:rsidR="005111C5" w:rsidRPr="009E33FA">
        <w:t xml:space="preserve">Ways </w:t>
      </w:r>
      <w:r w:rsidR="005111C5">
        <w:t>a</w:t>
      </w:r>
      <w:r w:rsidR="005111C5" w:rsidRPr="009E33FA">
        <w:t xml:space="preserve">nd Means Committee </w:t>
      </w:r>
      <w:r w:rsidRPr="009E33FA">
        <w:t>proposed the following Amendment No. 1</w:t>
      </w:r>
      <w:r w:rsidR="005111C5">
        <w:t xml:space="preserve"> to </w:t>
      </w:r>
      <w:r w:rsidRPr="009E33FA">
        <w:t>H. 3088 (COUNCIL\DKA\3088C004.DKA.SA15), which was adopted:</w:t>
      </w:r>
    </w:p>
    <w:p w:rsidR="00CF09E9" w:rsidRPr="009E33FA" w:rsidRDefault="00CF09E9" w:rsidP="00CF09E9">
      <w:r w:rsidRPr="009E33FA">
        <w:t>Amend the bill, as and if amended, by striking SECTION 1 in its entirety.</w:t>
      </w:r>
    </w:p>
    <w:p w:rsidR="00CF09E9" w:rsidRPr="009E33FA" w:rsidRDefault="00CF09E9" w:rsidP="00CF09E9">
      <w:r w:rsidRPr="00CF09E9">
        <w:rPr>
          <w:color w:val="000000"/>
          <w:u w:color="000000"/>
        </w:rPr>
        <w:t>Amend further, page 5, beginning on line 7, by striking Section 35</w:t>
      </w:r>
      <w:r w:rsidRPr="00CF09E9">
        <w:rPr>
          <w:color w:val="000000"/>
          <w:u w:color="000000"/>
        </w:rPr>
        <w:noBreakHyphen/>
        <w:t>1</w:t>
      </w:r>
      <w:r w:rsidRPr="00CF09E9">
        <w:rPr>
          <w:color w:val="000000"/>
          <w:u w:color="000000"/>
        </w:rPr>
        <w:noBreakHyphen/>
        <w:t>205(E), as contained in SECTION 3, and inserting:</w:t>
      </w:r>
    </w:p>
    <w:p w:rsidR="00CF09E9" w:rsidRPr="00CF09E9" w:rsidRDefault="00CF09E9" w:rsidP="00CF09E9">
      <w:pPr>
        <w:rPr>
          <w:color w:val="000000"/>
          <w:u w:color="000000"/>
        </w:rPr>
      </w:pPr>
      <w:r w:rsidRPr="00CF09E9">
        <w:rPr>
          <w:color w:val="000000"/>
          <w:u w:color="000000"/>
        </w:rPr>
        <w:t>/  (E)</w:t>
      </w:r>
      <w:r w:rsidRPr="00CF09E9">
        <w:rPr>
          <w:color w:val="000000"/>
          <w:u w:color="000000"/>
        </w:rPr>
        <w:tab/>
        <w:t>A qualified investor, who is not an accredited investor as defined in Rule 501(a) of Regulation D, may not purchase more than a total annual investment in qualified companies of:</w:t>
      </w:r>
    </w:p>
    <w:p w:rsidR="00CF09E9" w:rsidRPr="00CF09E9" w:rsidRDefault="00CF09E9" w:rsidP="00CF09E9">
      <w:pPr>
        <w:rPr>
          <w:color w:val="000000"/>
          <w:u w:color="000000"/>
        </w:rPr>
      </w:pPr>
      <w:r w:rsidRPr="00CF09E9">
        <w:rPr>
          <w:color w:val="000000"/>
          <w:u w:color="000000"/>
        </w:rPr>
        <w:tab/>
      </w:r>
      <w:r w:rsidRPr="00CF09E9">
        <w:rPr>
          <w:color w:val="000000"/>
          <w:u w:color="000000"/>
        </w:rPr>
        <w:tab/>
        <w:t xml:space="preserve">(1) </w:t>
      </w:r>
      <w:r w:rsidRPr="00CF09E9">
        <w:rPr>
          <w:color w:val="000000"/>
          <w:u w:color="000000"/>
        </w:rPr>
        <w:tab/>
        <w:t xml:space="preserve">ten percent of the greater of annual income or net worth for natural persons; or </w:t>
      </w:r>
    </w:p>
    <w:p w:rsidR="00CF09E9" w:rsidRPr="00CF09E9" w:rsidRDefault="00CF09E9" w:rsidP="00CF09E9">
      <w:pPr>
        <w:rPr>
          <w:color w:val="000000"/>
          <w:u w:color="000000"/>
        </w:rPr>
      </w:pPr>
      <w:r w:rsidRPr="00CF09E9">
        <w:rPr>
          <w:color w:val="000000"/>
          <w:u w:color="000000"/>
        </w:rPr>
        <w:tab/>
      </w:r>
      <w:r w:rsidRPr="00CF09E9">
        <w:rPr>
          <w:color w:val="000000"/>
          <w:u w:color="000000"/>
        </w:rPr>
        <w:tab/>
        <w:t xml:space="preserve">(2) </w:t>
      </w:r>
      <w:r w:rsidRPr="00CF09E9">
        <w:rPr>
          <w:color w:val="000000"/>
          <w:u w:color="000000"/>
        </w:rPr>
        <w:tab/>
        <w:t>ten percent of the greater of annual revenue or net assets at the end of the fiscal year for nonnatural persons.   /</w:t>
      </w:r>
    </w:p>
    <w:p w:rsidR="00CF09E9" w:rsidRPr="009E33FA" w:rsidRDefault="00CF09E9" w:rsidP="00CF09E9">
      <w:r w:rsidRPr="00CF09E9">
        <w:rPr>
          <w:color w:val="000000"/>
          <w:u w:color="000000"/>
        </w:rPr>
        <w:t>Renumber items and reletter subsections to conform.</w:t>
      </w:r>
    </w:p>
    <w:p w:rsidR="00CF09E9" w:rsidRPr="009E33FA" w:rsidRDefault="00CF09E9" w:rsidP="00CF09E9">
      <w:r w:rsidRPr="009E33FA">
        <w:t>Renumber sections to conform.</w:t>
      </w:r>
    </w:p>
    <w:p w:rsidR="00CF09E9" w:rsidRDefault="00CF09E9" w:rsidP="00CF09E9">
      <w:r w:rsidRPr="009E33FA">
        <w:t>Amend title to conform.</w:t>
      </w:r>
    </w:p>
    <w:p w:rsidR="00CF09E9" w:rsidRDefault="00CF09E9" w:rsidP="00CF09E9"/>
    <w:p w:rsidR="00CF09E9" w:rsidRDefault="00CF09E9" w:rsidP="00CF09E9">
      <w:r>
        <w:t>Rep. LOFTIS explained the amendment.</w:t>
      </w:r>
    </w:p>
    <w:p w:rsidR="00CF09E9" w:rsidRDefault="00CF09E9" w:rsidP="00CF09E9">
      <w:r>
        <w:t>The amendment was then adopted.</w:t>
      </w:r>
    </w:p>
    <w:p w:rsidR="00CF09E9" w:rsidRDefault="00CF09E9" w:rsidP="00CF09E9"/>
    <w:p w:rsidR="00CF09E9" w:rsidRDefault="00CF09E9" w:rsidP="00CF09E9">
      <w:r>
        <w:t>The question then recurred to the passage of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88" w:name="vote_start177"/>
      <w:bookmarkEnd w:id="88"/>
      <w:r>
        <w:t>Yeas 96; Nays 3</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Hardee</w:t>
            </w:r>
          </w:p>
        </w:tc>
      </w:tr>
      <w:tr w:rsidR="00CF09E9" w:rsidRPr="00CF09E9" w:rsidTr="00CF09E9">
        <w:tc>
          <w:tcPr>
            <w:tcW w:w="2179" w:type="dxa"/>
            <w:shd w:val="clear" w:color="auto" w:fill="auto"/>
          </w:tcPr>
          <w:p w:rsidR="00CF09E9" w:rsidRPr="00CF09E9" w:rsidRDefault="00CF09E9" w:rsidP="00CF09E9">
            <w:pPr>
              <w:ind w:firstLine="0"/>
            </w:pPr>
            <w:r>
              <w:t>Hayes</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Herbkersman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Kennedy</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Newton</w:t>
            </w:r>
          </w:p>
        </w:tc>
        <w:tc>
          <w:tcPr>
            <w:tcW w:w="2179" w:type="dxa"/>
            <w:shd w:val="clear" w:color="auto" w:fill="auto"/>
          </w:tcPr>
          <w:p w:rsidR="00CF09E9" w:rsidRPr="00CF09E9" w:rsidRDefault="00CF09E9" w:rsidP="00CF09E9">
            <w:pPr>
              <w:ind w:firstLine="0"/>
            </w:pPr>
            <w:r>
              <w:t>Norman</w:t>
            </w:r>
          </w:p>
        </w:tc>
        <w:tc>
          <w:tcPr>
            <w:tcW w:w="2180" w:type="dxa"/>
            <w:shd w:val="clear" w:color="auto" w:fill="auto"/>
          </w:tcPr>
          <w:p w:rsidR="00CF09E9" w:rsidRPr="00CF09E9" w:rsidRDefault="00CF09E9" w:rsidP="00CF09E9">
            <w:pPr>
              <w:ind w:firstLine="0"/>
            </w:pPr>
            <w:r>
              <w:t>Norrell</w:t>
            </w:r>
          </w:p>
        </w:tc>
      </w:tr>
      <w:tr w:rsidR="00CF09E9" w:rsidRPr="00CF09E9" w:rsidTr="00CF09E9">
        <w:tc>
          <w:tcPr>
            <w:tcW w:w="2179" w:type="dxa"/>
            <w:shd w:val="clear" w:color="auto" w:fill="auto"/>
          </w:tcPr>
          <w:p w:rsidR="00CF09E9" w:rsidRPr="00CF09E9" w:rsidRDefault="00CF09E9" w:rsidP="00CF09E9">
            <w:pPr>
              <w:ind w:firstLine="0"/>
            </w:pPr>
            <w:r>
              <w:t>Ott</w:t>
            </w:r>
          </w:p>
        </w:tc>
        <w:tc>
          <w:tcPr>
            <w:tcW w:w="2179" w:type="dxa"/>
            <w:shd w:val="clear" w:color="auto" w:fill="auto"/>
          </w:tcPr>
          <w:p w:rsidR="00CF09E9" w:rsidRPr="00CF09E9" w:rsidRDefault="00CF09E9" w:rsidP="00CF09E9">
            <w:pPr>
              <w:ind w:firstLine="0"/>
            </w:pPr>
            <w:r>
              <w:t>Parks</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Putnam</w:t>
            </w:r>
          </w:p>
        </w:tc>
        <w:tc>
          <w:tcPr>
            <w:tcW w:w="2180" w:type="dxa"/>
            <w:shd w:val="clear" w:color="auto" w:fill="auto"/>
          </w:tcPr>
          <w:p w:rsidR="00CF09E9" w:rsidRPr="00CF09E9" w:rsidRDefault="00CF09E9" w:rsidP="00CF09E9">
            <w:pPr>
              <w:ind w:firstLine="0"/>
            </w:pPr>
            <w:r>
              <w:t>Quinn</w:t>
            </w:r>
          </w:p>
        </w:tc>
      </w:tr>
      <w:tr w:rsidR="00CF09E9" w:rsidRPr="00CF09E9" w:rsidTr="00CF09E9">
        <w:tc>
          <w:tcPr>
            <w:tcW w:w="2179" w:type="dxa"/>
            <w:shd w:val="clear" w:color="auto" w:fill="auto"/>
          </w:tcPr>
          <w:p w:rsidR="00CF09E9" w:rsidRPr="00CF09E9" w:rsidRDefault="00CF09E9" w:rsidP="00CF09E9">
            <w:pPr>
              <w:ind w:firstLine="0"/>
            </w:pPr>
            <w:r>
              <w:t>Ridgeway</w:t>
            </w:r>
          </w:p>
        </w:tc>
        <w:tc>
          <w:tcPr>
            <w:tcW w:w="2179" w:type="dxa"/>
            <w:shd w:val="clear" w:color="auto" w:fill="auto"/>
          </w:tcPr>
          <w:p w:rsidR="00CF09E9" w:rsidRPr="00CF09E9" w:rsidRDefault="00CF09E9" w:rsidP="00CF09E9">
            <w:pPr>
              <w:ind w:firstLine="0"/>
            </w:pPr>
            <w:r>
              <w:t>Riley</w:t>
            </w:r>
          </w:p>
        </w:tc>
        <w:tc>
          <w:tcPr>
            <w:tcW w:w="2180" w:type="dxa"/>
            <w:shd w:val="clear" w:color="auto" w:fill="auto"/>
          </w:tcPr>
          <w:p w:rsidR="00CF09E9" w:rsidRPr="00CF09E9" w:rsidRDefault="00CF09E9" w:rsidP="00CF09E9">
            <w:pPr>
              <w:ind w:firstLine="0"/>
            </w:pPr>
            <w:r>
              <w:t>Robinson-Simpson</w:t>
            </w:r>
          </w:p>
        </w:tc>
      </w:tr>
      <w:tr w:rsidR="00CF09E9" w:rsidRPr="00CF09E9" w:rsidTr="00CF09E9">
        <w:tc>
          <w:tcPr>
            <w:tcW w:w="2179" w:type="dxa"/>
            <w:shd w:val="clear" w:color="auto" w:fill="auto"/>
          </w:tcPr>
          <w:p w:rsidR="00CF09E9" w:rsidRPr="00CF09E9" w:rsidRDefault="00CF09E9" w:rsidP="00CF09E9">
            <w:pPr>
              <w:ind w:firstLine="0"/>
            </w:pPr>
            <w:r>
              <w:t>Ryhal</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Whipper</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Total--96</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Felder</w:t>
            </w:r>
          </w:p>
        </w:tc>
        <w:tc>
          <w:tcPr>
            <w:tcW w:w="2179" w:type="dxa"/>
            <w:shd w:val="clear" w:color="auto" w:fill="auto"/>
          </w:tcPr>
          <w:p w:rsidR="00CF09E9" w:rsidRPr="00CF09E9" w:rsidRDefault="00CF09E9" w:rsidP="00CF09E9">
            <w:pPr>
              <w:keepNext/>
              <w:ind w:firstLine="0"/>
            </w:pPr>
            <w:r>
              <w:t>Hill</w:t>
            </w:r>
          </w:p>
        </w:tc>
        <w:tc>
          <w:tcPr>
            <w:tcW w:w="2180" w:type="dxa"/>
            <w:shd w:val="clear" w:color="auto" w:fill="auto"/>
          </w:tcPr>
          <w:p w:rsidR="00CF09E9" w:rsidRPr="00CF09E9" w:rsidRDefault="00CF09E9" w:rsidP="00CF09E9">
            <w:pPr>
              <w:keepNext/>
              <w:ind w:firstLine="0"/>
            </w:pPr>
            <w:r>
              <w:t>Knight</w:t>
            </w:r>
          </w:p>
        </w:tc>
      </w:tr>
    </w:tbl>
    <w:p w:rsidR="00CF09E9" w:rsidRDefault="00CF09E9" w:rsidP="00CF09E9"/>
    <w:p w:rsidR="00CF09E9" w:rsidRDefault="00CF09E9" w:rsidP="00CF09E9">
      <w:pPr>
        <w:jc w:val="center"/>
        <w:rPr>
          <w:b/>
        </w:rPr>
      </w:pPr>
      <w:r w:rsidRPr="00CF09E9">
        <w:rPr>
          <w:b/>
        </w:rPr>
        <w:t>Total--3</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Pr="00C83778" w:rsidRDefault="00CF09E9" w:rsidP="00CF09E9">
      <w:pPr>
        <w:pStyle w:val="Title"/>
        <w:keepNext/>
      </w:pPr>
      <w:bookmarkStart w:id="89" w:name="file_start179"/>
      <w:bookmarkEnd w:id="89"/>
      <w:r w:rsidRPr="00C83778">
        <w:t>RECORD FOR VOTING</w:t>
      </w:r>
    </w:p>
    <w:p w:rsidR="00CF09E9" w:rsidRPr="00C83778" w:rsidRDefault="00CF09E9" w:rsidP="00CF09E9">
      <w:pPr>
        <w:tabs>
          <w:tab w:val="left" w:pos="270"/>
          <w:tab w:val="left" w:pos="630"/>
          <w:tab w:val="left" w:pos="900"/>
          <w:tab w:val="left" w:pos="1260"/>
          <w:tab w:val="left" w:pos="1620"/>
          <w:tab w:val="left" w:pos="1980"/>
          <w:tab w:val="left" w:pos="2340"/>
          <w:tab w:val="left" w:pos="2700"/>
        </w:tabs>
        <w:ind w:firstLine="0"/>
      </w:pPr>
      <w:r w:rsidRPr="00C83778">
        <w:tab/>
        <w:t>I was temporarily out of the Chamber attending budget meetings during the vote on H. 3088.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C83778">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153--ORDERED TO THIRD READING</w:t>
      </w:r>
    </w:p>
    <w:p w:rsidR="00CF09E9" w:rsidRDefault="00CF09E9" w:rsidP="00CF09E9">
      <w:pPr>
        <w:keepNext/>
      </w:pPr>
      <w:r>
        <w:t>The following Bill was taken up:</w:t>
      </w:r>
    </w:p>
    <w:p w:rsidR="00CF09E9" w:rsidRDefault="00CF09E9" w:rsidP="00CF09E9">
      <w:pPr>
        <w:keepNext/>
      </w:pPr>
      <w:bookmarkStart w:id="90" w:name="include_clip_start_181"/>
      <w:bookmarkEnd w:id="90"/>
    </w:p>
    <w:p w:rsidR="00CF09E9" w:rsidRDefault="00CF09E9" w:rsidP="00CF09E9">
      <w:r>
        <w:t>S. 153 -- Senators Shealy, Hembree, Nicholson, Johnson, Campsen, Cromer and McElveen: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CF09E9" w:rsidRDefault="00CF09E9" w:rsidP="00CF09E9">
      <w:bookmarkStart w:id="91" w:name="include_clip_end_181"/>
      <w:bookmarkEnd w:id="91"/>
    </w:p>
    <w:p w:rsidR="00CF09E9" w:rsidRDefault="00CF09E9" w:rsidP="00CF09E9">
      <w:r>
        <w:t>Rep. G. R. SMITH explained the Bill.</w:t>
      </w:r>
    </w:p>
    <w:p w:rsidR="00CF09E9" w:rsidRDefault="00CF09E9" w:rsidP="00CF09E9">
      <w:r>
        <w:t xml:space="preserve">The yeas and nays were taken resulting as follows: </w:t>
      </w:r>
    </w:p>
    <w:p w:rsidR="00CF09E9" w:rsidRDefault="00CF09E9" w:rsidP="00CF09E9">
      <w:pPr>
        <w:jc w:val="center"/>
      </w:pPr>
      <w:r>
        <w:t xml:space="preserve"> </w:t>
      </w:r>
      <w:bookmarkStart w:id="92" w:name="vote_start183"/>
      <w:bookmarkEnd w:id="92"/>
      <w:r>
        <w:t>Yeas 105;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Cobb-Hunter</w:t>
            </w:r>
          </w:p>
        </w:tc>
      </w:tr>
      <w:tr w:rsidR="00CF09E9" w:rsidRPr="00CF09E9" w:rsidTr="00CF09E9">
        <w:tc>
          <w:tcPr>
            <w:tcW w:w="2179" w:type="dxa"/>
            <w:shd w:val="clear" w:color="auto" w:fill="auto"/>
          </w:tcPr>
          <w:p w:rsidR="00CF09E9" w:rsidRPr="00CF09E9" w:rsidRDefault="00CF09E9" w:rsidP="00CF09E9">
            <w:pPr>
              <w:ind w:firstLine="0"/>
            </w:pPr>
            <w:r>
              <w:t>Cole</w:t>
            </w:r>
          </w:p>
        </w:tc>
        <w:tc>
          <w:tcPr>
            <w:tcW w:w="2179" w:type="dxa"/>
            <w:shd w:val="clear" w:color="auto" w:fill="auto"/>
          </w:tcPr>
          <w:p w:rsidR="00CF09E9" w:rsidRPr="00CF09E9" w:rsidRDefault="00CF09E9" w:rsidP="00CF09E9">
            <w:pPr>
              <w:ind w:firstLine="0"/>
            </w:pPr>
            <w:r>
              <w:t>Collins</w:t>
            </w:r>
          </w:p>
        </w:tc>
        <w:tc>
          <w:tcPr>
            <w:tcW w:w="2180" w:type="dxa"/>
            <w:shd w:val="clear" w:color="auto" w:fill="auto"/>
          </w:tcPr>
          <w:p w:rsidR="00CF09E9" w:rsidRPr="00CF09E9" w:rsidRDefault="00CF09E9" w:rsidP="00CF09E9">
            <w:pPr>
              <w:ind w:firstLine="0"/>
            </w:pPr>
            <w:r>
              <w:t>Corley</w:t>
            </w:r>
          </w:p>
        </w:tc>
      </w:tr>
      <w:tr w:rsidR="00CF09E9" w:rsidRPr="00CF09E9" w:rsidTr="00CF09E9">
        <w:tc>
          <w:tcPr>
            <w:tcW w:w="2179" w:type="dxa"/>
            <w:shd w:val="clear" w:color="auto" w:fill="auto"/>
          </w:tcPr>
          <w:p w:rsidR="00CF09E9" w:rsidRPr="00CF09E9" w:rsidRDefault="00CF09E9" w:rsidP="00CF09E9">
            <w:pPr>
              <w:ind w:firstLine="0"/>
            </w:pPr>
            <w:r>
              <w:t>Crosby</w:t>
            </w:r>
          </w:p>
        </w:tc>
        <w:tc>
          <w:tcPr>
            <w:tcW w:w="2179" w:type="dxa"/>
            <w:shd w:val="clear" w:color="auto" w:fill="auto"/>
          </w:tcPr>
          <w:p w:rsidR="00CF09E9" w:rsidRPr="00CF09E9" w:rsidRDefault="00CF09E9" w:rsidP="00CF09E9">
            <w:pPr>
              <w:ind w:firstLine="0"/>
            </w:pPr>
            <w:r>
              <w:t>Daning</w:t>
            </w:r>
          </w:p>
        </w:tc>
        <w:tc>
          <w:tcPr>
            <w:tcW w:w="2180" w:type="dxa"/>
            <w:shd w:val="clear" w:color="auto" w:fill="auto"/>
          </w:tcPr>
          <w:p w:rsidR="00CF09E9" w:rsidRPr="00CF09E9" w:rsidRDefault="00CF09E9" w:rsidP="00CF09E9">
            <w:pPr>
              <w:ind w:firstLine="0"/>
            </w:pPr>
            <w:r>
              <w:t>Delleney</w:t>
            </w:r>
          </w:p>
        </w:tc>
      </w:tr>
      <w:tr w:rsidR="00CF09E9" w:rsidRPr="00CF09E9" w:rsidTr="00CF09E9">
        <w:tc>
          <w:tcPr>
            <w:tcW w:w="2179" w:type="dxa"/>
            <w:shd w:val="clear" w:color="auto" w:fill="auto"/>
          </w:tcPr>
          <w:p w:rsidR="00CF09E9" w:rsidRPr="00CF09E9" w:rsidRDefault="00CF09E9" w:rsidP="00CF09E9">
            <w:pPr>
              <w:ind w:firstLine="0"/>
            </w:pPr>
            <w:r>
              <w:t>Dillard</w:t>
            </w:r>
          </w:p>
        </w:tc>
        <w:tc>
          <w:tcPr>
            <w:tcW w:w="2179" w:type="dxa"/>
            <w:shd w:val="clear" w:color="auto" w:fill="auto"/>
          </w:tcPr>
          <w:p w:rsidR="00CF09E9" w:rsidRPr="00CF09E9" w:rsidRDefault="00CF09E9" w:rsidP="00CF09E9">
            <w:pPr>
              <w:ind w:firstLine="0"/>
            </w:pPr>
            <w:r>
              <w:t>Douglas</w:t>
            </w:r>
          </w:p>
        </w:tc>
        <w:tc>
          <w:tcPr>
            <w:tcW w:w="2180" w:type="dxa"/>
            <w:shd w:val="clear" w:color="auto" w:fill="auto"/>
          </w:tcPr>
          <w:p w:rsidR="00CF09E9" w:rsidRPr="00CF09E9" w:rsidRDefault="00CF09E9" w:rsidP="00CF09E9">
            <w:pPr>
              <w:ind w:firstLine="0"/>
            </w:pPr>
            <w:r>
              <w:t>Duckworth</w:t>
            </w:r>
          </w:p>
        </w:tc>
      </w:tr>
      <w:tr w:rsidR="00CF09E9" w:rsidRPr="00CF09E9" w:rsidTr="00CF09E9">
        <w:tc>
          <w:tcPr>
            <w:tcW w:w="2179" w:type="dxa"/>
            <w:shd w:val="clear" w:color="auto" w:fill="auto"/>
          </w:tcPr>
          <w:p w:rsidR="00CF09E9" w:rsidRPr="00CF09E9" w:rsidRDefault="00CF09E9" w:rsidP="00CF09E9">
            <w:pPr>
              <w:ind w:firstLine="0"/>
            </w:pPr>
            <w:r>
              <w:t>Erickson</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Hardee</w:t>
            </w:r>
          </w:p>
        </w:tc>
      </w:tr>
      <w:tr w:rsidR="00CF09E9" w:rsidRPr="00CF09E9" w:rsidTr="00CF09E9">
        <w:tc>
          <w:tcPr>
            <w:tcW w:w="2179" w:type="dxa"/>
            <w:shd w:val="clear" w:color="auto" w:fill="auto"/>
          </w:tcPr>
          <w:p w:rsidR="00CF09E9" w:rsidRPr="00CF09E9" w:rsidRDefault="00CF09E9" w:rsidP="00CF09E9">
            <w:pPr>
              <w:ind w:firstLine="0"/>
            </w:pPr>
            <w:r>
              <w:t>Hart</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Hill</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Hixon</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Hosey</w:t>
            </w:r>
          </w:p>
        </w:tc>
        <w:tc>
          <w:tcPr>
            <w:tcW w:w="2180" w:type="dxa"/>
            <w:shd w:val="clear" w:color="auto" w:fill="auto"/>
          </w:tcPr>
          <w:p w:rsidR="00CF09E9" w:rsidRPr="00CF09E9" w:rsidRDefault="00CF09E9" w:rsidP="00CF09E9">
            <w:pPr>
              <w:ind w:firstLine="0"/>
            </w:pPr>
            <w:r>
              <w:t>Huggins</w:t>
            </w:r>
          </w:p>
        </w:tc>
      </w:tr>
      <w:tr w:rsidR="00CF09E9" w:rsidRPr="00CF09E9" w:rsidTr="00CF09E9">
        <w:tc>
          <w:tcPr>
            <w:tcW w:w="2179" w:type="dxa"/>
            <w:shd w:val="clear" w:color="auto" w:fill="auto"/>
          </w:tcPr>
          <w:p w:rsidR="00CF09E9" w:rsidRPr="00CF09E9" w:rsidRDefault="00CF09E9" w:rsidP="00CF09E9">
            <w:pPr>
              <w:ind w:firstLine="0"/>
            </w:pPr>
            <w:r>
              <w:t>Jefferson</w:t>
            </w:r>
          </w:p>
        </w:tc>
        <w:tc>
          <w:tcPr>
            <w:tcW w:w="2179" w:type="dxa"/>
            <w:shd w:val="clear" w:color="auto" w:fill="auto"/>
          </w:tcPr>
          <w:p w:rsidR="00CF09E9" w:rsidRPr="00CF09E9" w:rsidRDefault="00CF09E9" w:rsidP="00CF09E9">
            <w:pPr>
              <w:ind w:firstLine="0"/>
            </w:pPr>
            <w:r>
              <w:t>Jordan</w:t>
            </w:r>
          </w:p>
        </w:tc>
        <w:tc>
          <w:tcPr>
            <w:tcW w:w="2180" w:type="dxa"/>
            <w:shd w:val="clear" w:color="auto" w:fill="auto"/>
          </w:tcPr>
          <w:p w:rsidR="00CF09E9" w:rsidRPr="00CF09E9" w:rsidRDefault="00CF09E9" w:rsidP="00CF09E9">
            <w:pPr>
              <w:ind w:firstLine="0"/>
            </w:pPr>
            <w:r>
              <w:t>Kennedy</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Knight</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Long</w:t>
            </w:r>
          </w:p>
        </w:tc>
        <w:tc>
          <w:tcPr>
            <w:tcW w:w="2179" w:type="dxa"/>
            <w:shd w:val="clear" w:color="auto" w:fill="auto"/>
          </w:tcPr>
          <w:p w:rsidR="00CF09E9" w:rsidRPr="00CF09E9" w:rsidRDefault="00CF09E9" w:rsidP="00CF09E9">
            <w:pPr>
              <w:ind w:firstLine="0"/>
            </w:pPr>
            <w:r>
              <w:t>Lowe</w:t>
            </w:r>
          </w:p>
        </w:tc>
        <w:tc>
          <w:tcPr>
            <w:tcW w:w="2180" w:type="dxa"/>
            <w:shd w:val="clear" w:color="auto" w:fill="auto"/>
          </w:tcPr>
          <w:p w:rsidR="00CF09E9" w:rsidRPr="00CF09E9" w:rsidRDefault="00CF09E9" w:rsidP="00CF09E9">
            <w:pPr>
              <w:ind w:firstLine="0"/>
            </w:pPr>
            <w:r>
              <w:t>Lucas</w:t>
            </w:r>
          </w:p>
        </w:tc>
      </w:tr>
      <w:tr w:rsidR="00CF09E9" w:rsidRPr="00CF09E9" w:rsidTr="00CF09E9">
        <w:tc>
          <w:tcPr>
            <w:tcW w:w="2179" w:type="dxa"/>
            <w:shd w:val="clear" w:color="auto" w:fill="auto"/>
          </w:tcPr>
          <w:p w:rsidR="00CF09E9" w:rsidRPr="00CF09E9" w:rsidRDefault="00CF09E9" w:rsidP="00CF09E9">
            <w:pPr>
              <w:ind w:firstLine="0"/>
            </w:pPr>
            <w:r>
              <w:t>Mack</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McEachern</w:t>
            </w:r>
          </w:p>
        </w:tc>
      </w:tr>
      <w:tr w:rsidR="00CF09E9" w:rsidRPr="00CF09E9" w:rsidTr="00CF09E9">
        <w:tc>
          <w:tcPr>
            <w:tcW w:w="2179" w:type="dxa"/>
            <w:shd w:val="clear" w:color="auto" w:fill="auto"/>
          </w:tcPr>
          <w:p w:rsidR="00CF09E9" w:rsidRPr="00CF09E9" w:rsidRDefault="00CF09E9" w:rsidP="00CF09E9">
            <w:pPr>
              <w:ind w:firstLine="0"/>
            </w:pPr>
            <w:r>
              <w:t>McKnight</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Merrill</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V. S. Moss</w:t>
            </w:r>
          </w:p>
        </w:tc>
      </w:tr>
      <w:tr w:rsidR="00CF09E9" w:rsidRPr="00CF09E9" w:rsidTr="00CF09E9">
        <w:tc>
          <w:tcPr>
            <w:tcW w:w="2179" w:type="dxa"/>
            <w:shd w:val="clear" w:color="auto" w:fill="auto"/>
          </w:tcPr>
          <w:p w:rsidR="00CF09E9" w:rsidRPr="00CF09E9" w:rsidRDefault="00CF09E9" w:rsidP="00CF09E9">
            <w:pPr>
              <w:ind w:firstLine="0"/>
            </w:pPr>
            <w:r>
              <w:t>Nanney</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Pitts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Wells</w:t>
            </w:r>
          </w:p>
        </w:tc>
        <w:tc>
          <w:tcPr>
            <w:tcW w:w="2179" w:type="dxa"/>
            <w:shd w:val="clear" w:color="auto" w:fill="auto"/>
          </w:tcPr>
          <w:p w:rsidR="00CF09E9" w:rsidRPr="00CF09E9" w:rsidRDefault="00CF09E9" w:rsidP="00CF09E9">
            <w:pPr>
              <w:keepNext/>
              <w:ind w:firstLine="0"/>
            </w:pPr>
            <w:r>
              <w:t>Whipper</w:t>
            </w:r>
          </w:p>
        </w:tc>
        <w:tc>
          <w:tcPr>
            <w:tcW w:w="2180" w:type="dxa"/>
            <w:shd w:val="clear" w:color="auto" w:fill="auto"/>
          </w:tcPr>
          <w:p w:rsidR="00CF09E9" w:rsidRPr="00CF09E9" w:rsidRDefault="00CF09E9" w:rsidP="00CF09E9">
            <w:pPr>
              <w:keepNext/>
              <w:ind w:firstLine="0"/>
            </w:pPr>
            <w:r>
              <w:t>Whitmire</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Total--105</w:t>
      </w: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9E01C3" w:rsidRDefault="00CF09E9" w:rsidP="00CF09E9">
      <w:pPr>
        <w:pStyle w:val="Title"/>
        <w:keepNext/>
      </w:pPr>
      <w:bookmarkStart w:id="93" w:name="file_start185"/>
      <w:bookmarkEnd w:id="93"/>
      <w:r w:rsidRPr="009E01C3">
        <w:t>RECORD FOR VOTING</w:t>
      </w:r>
    </w:p>
    <w:p w:rsidR="00CF09E9" w:rsidRPr="009E01C3" w:rsidRDefault="00CF09E9" w:rsidP="00CF09E9">
      <w:pPr>
        <w:tabs>
          <w:tab w:val="left" w:pos="270"/>
          <w:tab w:val="left" w:pos="630"/>
          <w:tab w:val="left" w:pos="900"/>
          <w:tab w:val="left" w:pos="1260"/>
          <w:tab w:val="left" w:pos="1620"/>
          <w:tab w:val="left" w:pos="1980"/>
          <w:tab w:val="left" w:pos="2340"/>
          <w:tab w:val="left" w:pos="2700"/>
        </w:tabs>
        <w:ind w:firstLine="0"/>
      </w:pPr>
      <w:r w:rsidRPr="009E01C3">
        <w:tab/>
        <w:t>I was temporarily out of the Chamber attending budget meetings during the vote on S. 153.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9E01C3">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373--ORDERED TO THIRD READING</w:t>
      </w:r>
    </w:p>
    <w:p w:rsidR="00CF09E9" w:rsidRDefault="00CF09E9" w:rsidP="00CF09E9">
      <w:pPr>
        <w:keepNext/>
      </w:pPr>
      <w:r>
        <w:t>The following Bill was taken up:</w:t>
      </w:r>
    </w:p>
    <w:p w:rsidR="00CF09E9" w:rsidRDefault="00CF09E9" w:rsidP="00CF09E9">
      <w:pPr>
        <w:keepNext/>
      </w:pPr>
      <w:bookmarkStart w:id="94" w:name="include_clip_start_187"/>
      <w:bookmarkEnd w:id="94"/>
    </w:p>
    <w:p w:rsidR="00CF09E9" w:rsidRDefault="00CF09E9" w:rsidP="00CF09E9">
      <w:r>
        <w:t>S. 373 -- Senator Setzler: A BILL TO AMEND SECTION 9-1-1620,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CF09E9" w:rsidRDefault="00CF09E9" w:rsidP="00CF09E9">
      <w:bookmarkStart w:id="95" w:name="include_clip_end_187"/>
      <w:bookmarkEnd w:id="95"/>
    </w:p>
    <w:p w:rsidR="00CF09E9" w:rsidRDefault="00CF09E9" w:rsidP="00CF09E9">
      <w:r>
        <w:t>Rep. ANTHONY explained the Bill.</w:t>
      </w:r>
    </w:p>
    <w:p w:rsidR="00581A08" w:rsidRDefault="00581A08" w:rsidP="00CF09E9"/>
    <w:p w:rsidR="00CF09E9" w:rsidRDefault="00CF09E9" w:rsidP="00CF09E9">
      <w:r>
        <w:t xml:space="preserve">The yeas and nays were taken resulting as follows: </w:t>
      </w:r>
    </w:p>
    <w:p w:rsidR="00CF09E9" w:rsidRDefault="00CF09E9" w:rsidP="00CF09E9">
      <w:pPr>
        <w:jc w:val="center"/>
      </w:pPr>
      <w:r>
        <w:t xml:space="preserve"> </w:t>
      </w:r>
      <w:bookmarkStart w:id="96" w:name="vote_start189"/>
      <w:bookmarkEnd w:id="96"/>
      <w:r>
        <w:t>Yeas 100;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G. A. Brown</w:t>
            </w:r>
          </w:p>
        </w:tc>
        <w:tc>
          <w:tcPr>
            <w:tcW w:w="2179" w:type="dxa"/>
            <w:shd w:val="clear" w:color="auto" w:fill="auto"/>
          </w:tcPr>
          <w:p w:rsidR="00CF09E9" w:rsidRPr="00CF09E9" w:rsidRDefault="00CF09E9" w:rsidP="00CF09E9">
            <w:pPr>
              <w:ind w:firstLine="0"/>
            </w:pPr>
            <w:r>
              <w:t>R. L. Brown</w:t>
            </w:r>
          </w:p>
        </w:tc>
        <w:tc>
          <w:tcPr>
            <w:tcW w:w="2180" w:type="dxa"/>
            <w:shd w:val="clear" w:color="auto" w:fill="auto"/>
          </w:tcPr>
          <w:p w:rsidR="00CF09E9" w:rsidRPr="00CF09E9" w:rsidRDefault="00CF09E9" w:rsidP="00CF09E9">
            <w:pPr>
              <w:ind w:firstLine="0"/>
            </w:pPr>
            <w:r>
              <w:t>Burns</w:t>
            </w:r>
          </w:p>
        </w:tc>
      </w:tr>
      <w:tr w:rsidR="00CF09E9" w:rsidRPr="00CF09E9" w:rsidTr="00CF09E9">
        <w:tc>
          <w:tcPr>
            <w:tcW w:w="2179" w:type="dxa"/>
            <w:shd w:val="clear" w:color="auto" w:fill="auto"/>
          </w:tcPr>
          <w:p w:rsidR="00CF09E9" w:rsidRPr="00CF09E9" w:rsidRDefault="00CF09E9" w:rsidP="00CF09E9">
            <w:pPr>
              <w:ind w:firstLine="0"/>
            </w:pPr>
            <w:r>
              <w:t>Chumley</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H. A. Crawford</w:t>
            </w:r>
          </w:p>
        </w:tc>
      </w:tr>
      <w:tr w:rsidR="00CF09E9" w:rsidRPr="00CF09E9" w:rsidTr="00CF09E9">
        <w:tc>
          <w:tcPr>
            <w:tcW w:w="2179" w:type="dxa"/>
            <w:shd w:val="clear" w:color="auto" w:fill="auto"/>
          </w:tcPr>
          <w:p w:rsidR="00CF09E9" w:rsidRPr="00CF09E9" w:rsidRDefault="00CF09E9" w:rsidP="00CF09E9">
            <w:pPr>
              <w:ind w:firstLine="0"/>
            </w:pPr>
            <w:r>
              <w:t>Crosby</w:t>
            </w:r>
          </w:p>
        </w:tc>
        <w:tc>
          <w:tcPr>
            <w:tcW w:w="2179" w:type="dxa"/>
            <w:shd w:val="clear" w:color="auto" w:fill="auto"/>
          </w:tcPr>
          <w:p w:rsidR="00CF09E9" w:rsidRPr="00CF09E9" w:rsidRDefault="00CF09E9" w:rsidP="00CF09E9">
            <w:pPr>
              <w:ind w:firstLine="0"/>
            </w:pPr>
            <w:r>
              <w:t>Daning</w:t>
            </w:r>
          </w:p>
        </w:tc>
        <w:tc>
          <w:tcPr>
            <w:tcW w:w="2180" w:type="dxa"/>
            <w:shd w:val="clear" w:color="auto" w:fill="auto"/>
          </w:tcPr>
          <w:p w:rsidR="00CF09E9" w:rsidRPr="00CF09E9" w:rsidRDefault="00CF09E9" w:rsidP="00CF09E9">
            <w:pPr>
              <w:ind w:firstLine="0"/>
            </w:pPr>
            <w:r>
              <w:t>Delleney</w:t>
            </w:r>
          </w:p>
        </w:tc>
      </w:tr>
      <w:tr w:rsidR="00CF09E9" w:rsidRPr="00CF09E9" w:rsidTr="00CF09E9">
        <w:tc>
          <w:tcPr>
            <w:tcW w:w="2179" w:type="dxa"/>
            <w:shd w:val="clear" w:color="auto" w:fill="auto"/>
          </w:tcPr>
          <w:p w:rsidR="00CF09E9" w:rsidRPr="00CF09E9" w:rsidRDefault="00CF09E9" w:rsidP="00CF09E9">
            <w:pPr>
              <w:ind w:firstLine="0"/>
            </w:pPr>
            <w:r>
              <w:t>Dillard</w:t>
            </w:r>
          </w:p>
        </w:tc>
        <w:tc>
          <w:tcPr>
            <w:tcW w:w="2179" w:type="dxa"/>
            <w:shd w:val="clear" w:color="auto" w:fill="auto"/>
          </w:tcPr>
          <w:p w:rsidR="00CF09E9" w:rsidRPr="00CF09E9" w:rsidRDefault="00CF09E9" w:rsidP="00CF09E9">
            <w:pPr>
              <w:ind w:firstLine="0"/>
            </w:pPr>
            <w:r>
              <w:t>Douglas</w:t>
            </w:r>
          </w:p>
        </w:tc>
        <w:tc>
          <w:tcPr>
            <w:tcW w:w="2180" w:type="dxa"/>
            <w:shd w:val="clear" w:color="auto" w:fill="auto"/>
          </w:tcPr>
          <w:p w:rsidR="00CF09E9" w:rsidRPr="00CF09E9" w:rsidRDefault="00CF09E9" w:rsidP="00CF09E9">
            <w:pPr>
              <w:ind w:firstLine="0"/>
            </w:pPr>
            <w:r>
              <w:t>Duckworth</w:t>
            </w:r>
          </w:p>
        </w:tc>
      </w:tr>
      <w:tr w:rsidR="00CF09E9" w:rsidRPr="00CF09E9" w:rsidTr="00CF09E9">
        <w:tc>
          <w:tcPr>
            <w:tcW w:w="2179" w:type="dxa"/>
            <w:shd w:val="clear" w:color="auto" w:fill="auto"/>
          </w:tcPr>
          <w:p w:rsidR="00CF09E9" w:rsidRPr="00CF09E9" w:rsidRDefault="00CF09E9" w:rsidP="00CF09E9">
            <w:pPr>
              <w:ind w:firstLine="0"/>
            </w:pPr>
            <w:r>
              <w:t>Erickson</w:t>
            </w:r>
          </w:p>
        </w:tc>
        <w:tc>
          <w:tcPr>
            <w:tcW w:w="2179" w:type="dxa"/>
            <w:shd w:val="clear" w:color="auto" w:fill="auto"/>
          </w:tcPr>
          <w:p w:rsidR="00CF09E9" w:rsidRPr="00CF09E9" w:rsidRDefault="00CF09E9" w:rsidP="00CF09E9">
            <w:pPr>
              <w:ind w:firstLine="0"/>
            </w:pPr>
            <w:r>
              <w:t>Felder</w:t>
            </w:r>
          </w:p>
        </w:tc>
        <w:tc>
          <w:tcPr>
            <w:tcW w:w="2180" w:type="dxa"/>
            <w:shd w:val="clear" w:color="auto" w:fill="auto"/>
          </w:tcPr>
          <w:p w:rsidR="00CF09E9" w:rsidRPr="00CF09E9" w:rsidRDefault="00CF09E9" w:rsidP="00CF09E9">
            <w:pPr>
              <w:ind w:firstLine="0"/>
            </w:pPr>
            <w:r>
              <w:t>Finlay</w:t>
            </w:r>
          </w:p>
        </w:tc>
      </w:tr>
      <w:tr w:rsidR="00CF09E9" w:rsidRPr="00CF09E9" w:rsidTr="00CF09E9">
        <w:tc>
          <w:tcPr>
            <w:tcW w:w="2179" w:type="dxa"/>
            <w:shd w:val="clear" w:color="auto" w:fill="auto"/>
          </w:tcPr>
          <w:p w:rsidR="00CF09E9" w:rsidRPr="00CF09E9" w:rsidRDefault="00CF09E9" w:rsidP="00CF09E9">
            <w:pPr>
              <w:ind w:firstLine="0"/>
            </w:pPr>
            <w:r>
              <w:t>Forrester</w:t>
            </w:r>
          </w:p>
        </w:tc>
        <w:tc>
          <w:tcPr>
            <w:tcW w:w="2179" w:type="dxa"/>
            <w:shd w:val="clear" w:color="auto" w:fill="auto"/>
          </w:tcPr>
          <w:p w:rsidR="00CF09E9" w:rsidRPr="00CF09E9" w:rsidRDefault="00CF09E9" w:rsidP="00CF09E9">
            <w:pPr>
              <w:ind w:firstLine="0"/>
            </w:pPr>
            <w:r>
              <w:t>Funderburk</w:t>
            </w:r>
          </w:p>
        </w:tc>
        <w:tc>
          <w:tcPr>
            <w:tcW w:w="2180" w:type="dxa"/>
            <w:shd w:val="clear" w:color="auto" w:fill="auto"/>
          </w:tcPr>
          <w:p w:rsidR="00CF09E9" w:rsidRPr="00CF09E9" w:rsidRDefault="00CF09E9" w:rsidP="00CF09E9">
            <w:pPr>
              <w:ind w:firstLine="0"/>
            </w:pPr>
            <w:r>
              <w:t>Gagnon</w:t>
            </w:r>
          </w:p>
        </w:tc>
      </w:tr>
      <w:tr w:rsidR="00CF09E9" w:rsidRPr="00CF09E9" w:rsidTr="00CF09E9">
        <w:tc>
          <w:tcPr>
            <w:tcW w:w="2179" w:type="dxa"/>
            <w:shd w:val="clear" w:color="auto" w:fill="auto"/>
          </w:tcPr>
          <w:p w:rsidR="00CF09E9" w:rsidRPr="00CF09E9" w:rsidRDefault="00CF09E9" w:rsidP="00CF09E9">
            <w:pPr>
              <w:ind w:firstLine="0"/>
            </w:pPr>
            <w:r>
              <w:t>Gambrell</w:t>
            </w:r>
          </w:p>
        </w:tc>
        <w:tc>
          <w:tcPr>
            <w:tcW w:w="2179" w:type="dxa"/>
            <w:shd w:val="clear" w:color="auto" w:fill="auto"/>
          </w:tcPr>
          <w:p w:rsidR="00CF09E9" w:rsidRPr="00CF09E9" w:rsidRDefault="00CF09E9" w:rsidP="00CF09E9">
            <w:pPr>
              <w:ind w:firstLine="0"/>
            </w:pPr>
            <w:r>
              <w:t>George</w:t>
            </w:r>
          </w:p>
        </w:tc>
        <w:tc>
          <w:tcPr>
            <w:tcW w:w="2180" w:type="dxa"/>
            <w:shd w:val="clear" w:color="auto" w:fill="auto"/>
          </w:tcPr>
          <w:p w:rsidR="00CF09E9" w:rsidRPr="00CF09E9" w:rsidRDefault="00CF09E9" w:rsidP="00CF09E9">
            <w:pPr>
              <w:ind w:firstLine="0"/>
            </w:pPr>
            <w:r>
              <w:t>Gilliard</w:t>
            </w:r>
          </w:p>
        </w:tc>
      </w:tr>
      <w:tr w:rsidR="00CF09E9" w:rsidRPr="00CF09E9" w:rsidTr="00CF09E9">
        <w:tc>
          <w:tcPr>
            <w:tcW w:w="2179" w:type="dxa"/>
            <w:shd w:val="clear" w:color="auto" w:fill="auto"/>
          </w:tcPr>
          <w:p w:rsidR="00CF09E9" w:rsidRPr="00CF09E9" w:rsidRDefault="00CF09E9" w:rsidP="00CF09E9">
            <w:pPr>
              <w:ind w:firstLine="0"/>
            </w:pPr>
            <w:r>
              <w:t>Goldfinch</w:t>
            </w:r>
          </w:p>
        </w:tc>
        <w:tc>
          <w:tcPr>
            <w:tcW w:w="2179" w:type="dxa"/>
            <w:shd w:val="clear" w:color="auto" w:fill="auto"/>
          </w:tcPr>
          <w:p w:rsidR="00CF09E9" w:rsidRPr="00CF09E9" w:rsidRDefault="00CF09E9" w:rsidP="00CF09E9">
            <w:pPr>
              <w:ind w:firstLine="0"/>
            </w:pPr>
            <w:r>
              <w:t>Hamilton</w:t>
            </w:r>
          </w:p>
        </w:tc>
        <w:tc>
          <w:tcPr>
            <w:tcW w:w="2180" w:type="dxa"/>
            <w:shd w:val="clear" w:color="auto" w:fill="auto"/>
          </w:tcPr>
          <w:p w:rsidR="00CF09E9" w:rsidRPr="00CF09E9" w:rsidRDefault="00CF09E9" w:rsidP="00CF09E9">
            <w:pPr>
              <w:ind w:firstLine="0"/>
            </w:pPr>
            <w:r>
              <w:t>Hardee</w:t>
            </w:r>
          </w:p>
        </w:tc>
      </w:tr>
      <w:tr w:rsidR="00CF09E9" w:rsidRPr="00CF09E9" w:rsidTr="00CF09E9">
        <w:tc>
          <w:tcPr>
            <w:tcW w:w="2179" w:type="dxa"/>
            <w:shd w:val="clear" w:color="auto" w:fill="auto"/>
          </w:tcPr>
          <w:p w:rsidR="00CF09E9" w:rsidRPr="00CF09E9" w:rsidRDefault="00CF09E9" w:rsidP="00CF09E9">
            <w:pPr>
              <w:ind w:firstLine="0"/>
            </w:pPr>
            <w:r>
              <w:t>Hayes</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Herbkersman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Merrill</w:t>
            </w:r>
          </w:p>
        </w:tc>
        <w:tc>
          <w:tcPr>
            <w:tcW w:w="2180" w:type="dxa"/>
            <w:shd w:val="clear" w:color="auto" w:fill="auto"/>
          </w:tcPr>
          <w:p w:rsidR="00CF09E9" w:rsidRPr="00CF09E9" w:rsidRDefault="00CF09E9" w:rsidP="00CF09E9">
            <w:pPr>
              <w:ind w:firstLine="0"/>
            </w:pPr>
            <w:r>
              <w:t>D. C. Moss</w:t>
            </w:r>
          </w:p>
        </w:tc>
      </w:tr>
      <w:tr w:rsidR="00CF09E9" w:rsidRPr="00CF09E9" w:rsidTr="00CF09E9">
        <w:tc>
          <w:tcPr>
            <w:tcW w:w="2179" w:type="dxa"/>
            <w:shd w:val="clear" w:color="auto" w:fill="auto"/>
          </w:tcPr>
          <w:p w:rsidR="00CF09E9" w:rsidRPr="00CF09E9" w:rsidRDefault="00CF09E9" w:rsidP="00CF09E9">
            <w:pPr>
              <w:ind w:firstLine="0"/>
            </w:pPr>
            <w:r>
              <w:t>V. S. Moss</w:t>
            </w:r>
          </w:p>
        </w:tc>
        <w:tc>
          <w:tcPr>
            <w:tcW w:w="2179" w:type="dxa"/>
            <w:shd w:val="clear" w:color="auto" w:fill="auto"/>
          </w:tcPr>
          <w:p w:rsidR="00CF09E9" w:rsidRPr="00CF09E9" w:rsidRDefault="00CF09E9" w:rsidP="00CF09E9">
            <w:pPr>
              <w:ind w:firstLine="0"/>
            </w:pPr>
            <w:r>
              <w:t>Nanney</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Norman</w:t>
            </w:r>
          </w:p>
        </w:tc>
        <w:tc>
          <w:tcPr>
            <w:tcW w:w="2179" w:type="dxa"/>
            <w:shd w:val="clear" w:color="auto" w:fill="auto"/>
          </w:tcPr>
          <w:p w:rsidR="00CF09E9" w:rsidRPr="00CF09E9" w:rsidRDefault="00CF09E9" w:rsidP="00CF09E9">
            <w:pPr>
              <w:ind w:firstLine="0"/>
            </w:pPr>
            <w:r>
              <w:t>Norrell</w:t>
            </w:r>
          </w:p>
        </w:tc>
        <w:tc>
          <w:tcPr>
            <w:tcW w:w="2180" w:type="dxa"/>
            <w:shd w:val="clear" w:color="auto" w:fill="auto"/>
          </w:tcPr>
          <w:p w:rsidR="00CF09E9" w:rsidRPr="00CF09E9" w:rsidRDefault="00CF09E9" w:rsidP="00CF09E9">
            <w:pPr>
              <w:ind w:firstLine="0"/>
            </w:pPr>
            <w:r>
              <w:t>Ott</w:t>
            </w:r>
          </w:p>
        </w:tc>
      </w:tr>
      <w:tr w:rsidR="00CF09E9" w:rsidRPr="00CF09E9" w:rsidTr="00CF09E9">
        <w:tc>
          <w:tcPr>
            <w:tcW w:w="2179" w:type="dxa"/>
            <w:shd w:val="clear" w:color="auto" w:fill="auto"/>
          </w:tcPr>
          <w:p w:rsidR="00CF09E9" w:rsidRPr="00CF09E9" w:rsidRDefault="00CF09E9" w:rsidP="00CF09E9">
            <w:pPr>
              <w:ind w:firstLine="0"/>
            </w:pPr>
            <w:r>
              <w:t>Parks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Simrill</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Tinkler</w:t>
            </w:r>
          </w:p>
        </w:tc>
        <w:tc>
          <w:tcPr>
            <w:tcW w:w="2179" w:type="dxa"/>
            <w:shd w:val="clear" w:color="auto" w:fill="auto"/>
          </w:tcPr>
          <w:p w:rsidR="00CF09E9" w:rsidRPr="00CF09E9" w:rsidRDefault="00CF09E9" w:rsidP="00CF09E9">
            <w:pPr>
              <w:ind w:firstLine="0"/>
            </w:pPr>
            <w:r>
              <w:t>Toole</w:t>
            </w:r>
          </w:p>
        </w:tc>
        <w:tc>
          <w:tcPr>
            <w:tcW w:w="2180" w:type="dxa"/>
            <w:shd w:val="clear" w:color="auto" w:fill="auto"/>
          </w:tcPr>
          <w:p w:rsidR="00CF09E9" w:rsidRPr="00CF09E9" w:rsidRDefault="00CF09E9" w:rsidP="00CF09E9">
            <w:pPr>
              <w:ind w:firstLine="0"/>
            </w:pPr>
            <w:r>
              <w:t>Wells</w:t>
            </w:r>
          </w:p>
        </w:tc>
      </w:tr>
      <w:tr w:rsidR="00CF09E9" w:rsidRPr="00CF09E9" w:rsidTr="00CF09E9">
        <w:tc>
          <w:tcPr>
            <w:tcW w:w="2179" w:type="dxa"/>
            <w:shd w:val="clear" w:color="auto" w:fill="auto"/>
          </w:tcPr>
          <w:p w:rsidR="00CF09E9" w:rsidRPr="00CF09E9" w:rsidRDefault="00CF09E9" w:rsidP="00CF09E9">
            <w:pPr>
              <w:keepNext/>
              <w:ind w:firstLine="0"/>
            </w:pPr>
            <w:r>
              <w:t>Whitmire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AD7AEE" w:rsidRDefault="00CF09E9" w:rsidP="00CF09E9">
      <w:pPr>
        <w:pStyle w:val="Title"/>
        <w:keepNext/>
      </w:pPr>
      <w:bookmarkStart w:id="97" w:name="file_start191"/>
      <w:bookmarkEnd w:id="97"/>
      <w:r w:rsidRPr="00AD7AEE">
        <w:t>RECORD FOR VOTING</w:t>
      </w:r>
    </w:p>
    <w:p w:rsidR="00CF09E9" w:rsidRPr="00AD7AEE" w:rsidRDefault="00CF09E9" w:rsidP="00CF09E9">
      <w:pPr>
        <w:tabs>
          <w:tab w:val="left" w:pos="270"/>
          <w:tab w:val="left" w:pos="630"/>
          <w:tab w:val="left" w:pos="900"/>
          <w:tab w:val="left" w:pos="1260"/>
          <w:tab w:val="left" w:pos="1620"/>
          <w:tab w:val="left" w:pos="1980"/>
          <w:tab w:val="left" w:pos="2340"/>
          <w:tab w:val="left" w:pos="2700"/>
        </w:tabs>
        <w:ind w:firstLine="0"/>
      </w:pPr>
      <w:r w:rsidRPr="00AD7AEE">
        <w:tab/>
        <w:t>I was temporarily out of the Chamber attending budget meetings during the vote on S. 373.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AD7AEE">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H. 4145--POINT OF ORDER</w:t>
      </w:r>
    </w:p>
    <w:p w:rsidR="00CF09E9" w:rsidRDefault="00CF09E9" w:rsidP="00CF09E9">
      <w:pPr>
        <w:keepNext/>
      </w:pPr>
      <w:r>
        <w:t>The following Bill was taken up:</w:t>
      </w:r>
    </w:p>
    <w:p w:rsidR="00CF09E9" w:rsidRDefault="00CF09E9" w:rsidP="00CF09E9">
      <w:pPr>
        <w:keepNext/>
      </w:pPr>
      <w:bookmarkStart w:id="98" w:name="include_clip_start_193"/>
      <w:bookmarkEnd w:id="98"/>
    </w:p>
    <w:p w:rsidR="00CF09E9" w:rsidRDefault="00CF09E9" w:rsidP="00CF09E9">
      <w:r>
        <w:t>H. 4145 -- Reps. White, Clemmons, Goldfinch, Yow, W. J. McLeod, Horne, Murphy, Erickson, Duckworth, Gagnon, Gambrell, Hardwick, Jordan, Long, Lowe, Pitts, Sandifer, Thayer, Willis and Loftis: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CF09E9" w:rsidRDefault="00CF09E9" w:rsidP="00CF09E9">
      <w:bookmarkStart w:id="99" w:name="include_clip_end_193"/>
      <w:bookmarkEnd w:id="99"/>
    </w:p>
    <w:p w:rsidR="00CF09E9" w:rsidRDefault="00CF09E9" w:rsidP="00CF09E9">
      <w:pPr>
        <w:keepNext/>
        <w:jc w:val="center"/>
        <w:rPr>
          <w:b/>
        </w:rPr>
      </w:pPr>
      <w:r w:rsidRPr="00CF09E9">
        <w:rPr>
          <w:b/>
        </w:rPr>
        <w:t>POINT OF ORDER</w:t>
      </w:r>
    </w:p>
    <w:p w:rsidR="00CF09E9" w:rsidRDefault="00CF09E9" w:rsidP="00CF09E9">
      <w:r>
        <w:t>Rep. LOFTIS made the Point of Order that the Bill was improperly before the House for consideration since its number and title have not been printed in the House Calendar at least one statewide legislative day prior to second reading.</w:t>
      </w:r>
    </w:p>
    <w:p w:rsidR="00CF09E9" w:rsidRDefault="00CF09E9" w:rsidP="00CF09E9">
      <w:r>
        <w:t xml:space="preserve">The SPEAKER sustained the Point of Order.  </w:t>
      </w:r>
    </w:p>
    <w:p w:rsidR="00CF09E9" w:rsidRDefault="00CF09E9" w:rsidP="00CF09E9"/>
    <w:p w:rsidR="00CF09E9" w:rsidRDefault="00CF09E9" w:rsidP="00CF09E9">
      <w:pPr>
        <w:keepNext/>
        <w:jc w:val="center"/>
        <w:rPr>
          <w:b/>
        </w:rPr>
      </w:pPr>
      <w:r w:rsidRPr="00CF09E9">
        <w:rPr>
          <w:b/>
        </w:rPr>
        <w:t>S. 350--ORDERED TO THIRD READING</w:t>
      </w:r>
    </w:p>
    <w:p w:rsidR="00CF09E9" w:rsidRDefault="00CF09E9" w:rsidP="00CF09E9">
      <w:pPr>
        <w:keepNext/>
      </w:pPr>
      <w:r>
        <w:t>The following Bill was taken up:</w:t>
      </w:r>
    </w:p>
    <w:p w:rsidR="00CF09E9" w:rsidRDefault="00CF09E9" w:rsidP="00CF09E9">
      <w:pPr>
        <w:keepNext/>
      </w:pPr>
      <w:bookmarkStart w:id="100" w:name="include_clip_start_197"/>
      <w:bookmarkEnd w:id="100"/>
    </w:p>
    <w:p w:rsidR="00CF09E9" w:rsidRDefault="00CF09E9" w:rsidP="00CF09E9">
      <w:r>
        <w:t>S. 350 -- Senators Campbell, Malloy, Setzler, Scott, Alexander, Hembree, O'Dell, Hayes, Grooms, Cleary, Williams, Bennett, Johnson, Hutto, L. Martin, Fair, Turner, Allen, Matthews, Peeler, Lourie, Courson, Coleman, Jackson, McElveen, Shealy, Sabb, Kimpson, Nicholson and Sheheen: A BILL TO AMEND SECTION 4 OF ACT 314 OF 2000, AS LAST AMENDED BY ACT 248 OF 2010, TO TERMINATE THE PROVISIONS OF THE SOUTH CAROLINA COMMUNITY ECONOMIC DEVELOPMENT ACT ON JUNE 30, 2020.</w:t>
      </w:r>
    </w:p>
    <w:p w:rsidR="00CF09E9" w:rsidRDefault="00CF09E9" w:rsidP="00CF09E9">
      <w:bookmarkStart w:id="101" w:name="include_clip_end_197"/>
      <w:bookmarkEnd w:id="101"/>
    </w:p>
    <w:p w:rsidR="00CF09E9" w:rsidRDefault="00CF09E9" w:rsidP="00CF09E9">
      <w:r>
        <w:t>Rep. LOFTIS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02" w:name="vote_start199"/>
      <w:bookmarkEnd w:id="102"/>
      <w:r>
        <w:t>Yeas 91; Nays 6</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Allison</w:t>
            </w:r>
          </w:p>
        </w:tc>
        <w:tc>
          <w:tcPr>
            <w:tcW w:w="2179" w:type="dxa"/>
            <w:shd w:val="clear" w:color="auto" w:fill="auto"/>
          </w:tcPr>
          <w:p w:rsidR="00CF09E9" w:rsidRPr="00CF09E9" w:rsidRDefault="00CF09E9" w:rsidP="00CF09E9">
            <w:pPr>
              <w:keepNext/>
              <w:ind w:firstLine="0"/>
            </w:pPr>
            <w:r>
              <w:t>Anthony</w:t>
            </w:r>
          </w:p>
        </w:tc>
        <w:tc>
          <w:tcPr>
            <w:tcW w:w="2180" w:type="dxa"/>
            <w:shd w:val="clear" w:color="auto" w:fill="auto"/>
          </w:tcPr>
          <w:p w:rsidR="00CF09E9" w:rsidRPr="00CF09E9" w:rsidRDefault="00CF09E9" w:rsidP="00CF09E9">
            <w:pPr>
              <w:keepNext/>
              <w:ind w:firstLine="0"/>
            </w:pPr>
            <w:r>
              <w:t>Atwater</w:t>
            </w:r>
          </w:p>
        </w:tc>
      </w:tr>
      <w:tr w:rsidR="00CF09E9" w:rsidRPr="00CF09E9" w:rsidTr="00CF09E9">
        <w:tc>
          <w:tcPr>
            <w:tcW w:w="2179" w:type="dxa"/>
            <w:shd w:val="clear" w:color="auto" w:fill="auto"/>
          </w:tcPr>
          <w:p w:rsidR="00CF09E9" w:rsidRPr="00CF09E9" w:rsidRDefault="00CF09E9" w:rsidP="00CF09E9">
            <w:pPr>
              <w:ind w:firstLine="0"/>
            </w:pPr>
            <w:r>
              <w:t>Bales</w:t>
            </w:r>
          </w:p>
        </w:tc>
        <w:tc>
          <w:tcPr>
            <w:tcW w:w="2179" w:type="dxa"/>
            <w:shd w:val="clear" w:color="auto" w:fill="auto"/>
          </w:tcPr>
          <w:p w:rsidR="00CF09E9" w:rsidRPr="00CF09E9" w:rsidRDefault="00CF09E9" w:rsidP="00CF09E9">
            <w:pPr>
              <w:ind w:firstLine="0"/>
            </w:pPr>
            <w:r>
              <w:t>Ballentine</w:t>
            </w:r>
          </w:p>
        </w:tc>
        <w:tc>
          <w:tcPr>
            <w:tcW w:w="2180" w:type="dxa"/>
            <w:shd w:val="clear" w:color="auto" w:fill="auto"/>
          </w:tcPr>
          <w:p w:rsidR="00CF09E9" w:rsidRPr="00CF09E9" w:rsidRDefault="00CF09E9" w:rsidP="00CF09E9">
            <w:pPr>
              <w:ind w:firstLine="0"/>
            </w:pPr>
            <w:r>
              <w:t>Bannister</w:t>
            </w:r>
          </w:p>
        </w:tc>
      </w:tr>
      <w:tr w:rsidR="00CF09E9" w:rsidRPr="00CF09E9" w:rsidTr="00CF09E9">
        <w:tc>
          <w:tcPr>
            <w:tcW w:w="2179" w:type="dxa"/>
            <w:shd w:val="clear" w:color="auto" w:fill="auto"/>
          </w:tcPr>
          <w:p w:rsidR="00CF09E9" w:rsidRPr="00CF09E9" w:rsidRDefault="00CF09E9" w:rsidP="00CF09E9">
            <w:pPr>
              <w:ind w:firstLine="0"/>
            </w:pPr>
            <w:r>
              <w:t>Bernstein</w:t>
            </w:r>
          </w:p>
        </w:tc>
        <w:tc>
          <w:tcPr>
            <w:tcW w:w="2179" w:type="dxa"/>
            <w:shd w:val="clear" w:color="auto" w:fill="auto"/>
          </w:tcPr>
          <w:p w:rsidR="00CF09E9" w:rsidRPr="00CF09E9" w:rsidRDefault="00CF09E9" w:rsidP="00CF09E9">
            <w:pPr>
              <w:ind w:firstLine="0"/>
            </w:pPr>
            <w:r>
              <w:t>Bingham</w:t>
            </w:r>
          </w:p>
        </w:tc>
        <w:tc>
          <w:tcPr>
            <w:tcW w:w="2180" w:type="dxa"/>
            <w:shd w:val="clear" w:color="auto" w:fill="auto"/>
          </w:tcPr>
          <w:p w:rsidR="00CF09E9" w:rsidRPr="00CF09E9" w:rsidRDefault="00CF09E9" w:rsidP="00CF09E9">
            <w:pPr>
              <w:ind w:firstLine="0"/>
            </w:pPr>
            <w:r>
              <w:t>G. A. Brown</w:t>
            </w:r>
          </w:p>
        </w:tc>
      </w:tr>
      <w:tr w:rsidR="00CF09E9" w:rsidRPr="00CF09E9" w:rsidTr="00CF09E9">
        <w:tc>
          <w:tcPr>
            <w:tcW w:w="2179" w:type="dxa"/>
            <w:shd w:val="clear" w:color="auto" w:fill="auto"/>
          </w:tcPr>
          <w:p w:rsidR="00CF09E9" w:rsidRPr="00CF09E9" w:rsidRDefault="00CF09E9" w:rsidP="00CF09E9">
            <w:pPr>
              <w:ind w:firstLine="0"/>
            </w:pPr>
            <w:r>
              <w:t>R. L. Brown</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Clyburn</w:t>
            </w:r>
          </w:p>
        </w:tc>
        <w:tc>
          <w:tcPr>
            <w:tcW w:w="2180" w:type="dxa"/>
            <w:shd w:val="clear" w:color="auto" w:fill="auto"/>
          </w:tcPr>
          <w:p w:rsidR="00CF09E9" w:rsidRPr="00CF09E9" w:rsidRDefault="00CF09E9" w:rsidP="00CF09E9">
            <w:pPr>
              <w:ind w:firstLine="0"/>
            </w:pPr>
            <w:r>
              <w:t>Cobb-Hunter</w:t>
            </w:r>
          </w:p>
        </w:tc>
      </w:tr>
      <w:tr w:rsidR="00CF09E9" w:rsidRPr="00CF09E9" w:rsidTr="00CF09E9">
        <w:tc>
          <w:tcPr>
            <w:tcW w:w="2179" w:type="dxa"/>
            <w:shd w:val="clear" w:color="auto" w:fill="auto"/>
          </w:tcPr>
          <w:p w:rsidR="00CF09E9" w:rsidRPr="00CF09E9" w:rsidRDefault="00CF09E9" w:rsidP="00CF09E9">
            <w:pPr>
              <w:ind w:firstLine="0"/>
            </w:pPr>
            <w:r>
              <w:t>Cole</w:t>
            </w:r>
          </w:p>
        </w:tc>
        <w:tc>
          <w:tcPr>
            <w:tcW w:w="2179" w:type="dxa"/>
            <w:shd w:val="clear" w:color="auto" w:fill="auto"/>
          </w:tcPr>
          <w:p w:rsidR="00CF09E9" w:rsidRPr="00CF09E9" w:rsidRDefault="00CF09E9" w:rsidP="00CF09E9">
            <w:pPr>
              <w:ind w:firstLine="0"/>
            </w:pPr>
            <w:r>
              <w:t>Collins</w:t>
            </w:r>
          </w:p>
        </w:tc>
        <w:tc>
          <w:tcPr>
            <w:tcW w:w="2180" w:type="dxa"/>
            <w:shd w:val="clear" w:color="auto" w:fill="auto"/>
          </w:tcPr>
          <w:p w:rsidR="00CF09E9" w:rsidRPr="00CF09E9" w:rsidRDefault="00CF09E9" w:rsidP="00CF09E9">
            <w:pPr>
              <w:ind w:firstLine="0"/>
            </w:pPr>
            <w:r>
              <w:t>Corley</w:t>
            </w:r>
          </w:p>
        </w:tc>
      </w:tr>
      <w:tr w:rsidR="00CF09E9" w:rsidRPr="00CF09E9" w:rsidTr="00CF09E9">
        <w:tc>
          <w:tcPr>
            <w:tcW w:w="2179" w:type="dxa"/>
            <w:shd w:val="clear" w:color="auto" w:fill="auto"/>
          </w:tcPr>
          <w:p w:rsidR="00CF09E9" w:rsidRPr="00CF09E9" w:rsidRDefault="00CF09E9" w:rsidP="00CF09E9">
            <w:pPr>
              <w:ind w:firstLine="0"/>
            </w:pPr>
            <w:r>
              <w:t>H. A. Crawford</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Hayes</w:t>
            </w:r>
          </w:p>
        </w:tc>
        <w:tc>
          <w:tcPr>
            <w:tcW w:w="2180" w:type="dxa"/>
            <w:shd w:val="clear" w:color="auto" w:fill="auto"/>
          </w:tcPr>
          <w:p w:rsidR="00CF09E9" w:rsidRPr="00CF09E9" w:rsidRDefault="00CF09E9" w:rsidP="00CF09E9">
            <w:pPr>
              <w:ind w:firstLine="0"/>
            </w:pPr>
            <w:r>
              <w:t>Henderson</w:t>
            </w:r>
          </w:p>
        </w:tc>
      </w:tr>
      <w:tr w:rsidR="00CF09E9" w:rsidRPr="00CF09E9" w:rsidTr="00CF09E9">
        <w:tc>
          <w:tcPr>
            <w:tcW w:w="2179" w:type="dxa"/>
            <w:shd w:val="clear" w:color="auto" w:fill="auto"/>
          </w:tcPr>
          <w:p w:rsidR="00CF09E9" w:rsidRPr="00CF09E9" w:rsidRDefault="00CF09E9" w:rsidP="00CF09E9">
            <w:pPr>
              <w:ind w:firstLine="0"/>
            </w:pPr>
            <w:r>
              <w:t>Henegan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Knight</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W. J. McLeod</w:t>
            </w:r>
          </w:p>
        </w:tc>
        <w:tc>
          <w:tcPr>
            <w:tcW w:w="2179" w:type="dxa"/>
            <w:shd w:val="clear" w:color="auto" w:fill="auto"/>
          </w:tcPr>
          <w:p w:rsidR="00CF09E9" w:rsidRPr="00CF09E9" w:rsidRDefault="00CF09E9" w:rsidP="00CF09E9">
            <w:pPr>
              <w:ind w:firstLine="0"/>
            </w:pPr>
            <w:r>
              <w:t>D. C. Moss</w:t>
            </w:r>
          </w:p>
        </w:tc>
        <w:tc>
          <w:tcPr>
            <w:tcW w:w="2180" w:type="dxa"/>
            <w:shd w:val="clear" w:color="auto" w:fill="auto"/>
          </w:tcPr>
          <w:p w:rsidR="00CF09E9" w:rsidRPr="00CF09E9" w:rsidRDefault="00CF09E9" w:rsidP="00CF09E9">
            <w:pPr>
              <w:ind w:firstLine="0"/>
            </w:pPr>
            <w:r>
              <w:t>Newton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Pitts</w:t>
            </w:r>
          </w:p>
        </w:tc>
        <w:tc>
          <w:tcPr>
            <w:tcW w:w="2179" w:type="dxa"/>
            <w:shd w:val="clear" w:color="auto" w:fill="auto"/>
          </w:tcPr>
          <w:p w:rsidR="00CF09E9" w:rsidRPr="00CF09E9" w:rsidRDefault="00CF09E9" w:rsidP="00CF09E9">
            <w:pPr>
              <w:ind w:firstLine="0"/>
            </w:pPr>
            <w:r>
              <w:t>Pope</w:t>
            </w:r>
          </w:p>
        </w:tc>
        <w:tc>
          <w:tcPr>
            <w:tcW w:w="2180" w:type="dxa"/>
            <w:shd w:val="clear" w:color="auto" w:fill="auto"/>
          </w:tcPr>
          <w:p w:rsidR="00CF09E9" w:rsidRPr="00CF09E9" w:rsidRDefault="00CF09E9" w:rsidP="00CF09E9">
            <w:pPr>
              <w:ind w:firstLine="0"/>
            </w:pPr>
            <w:r>
              <w:t>Putnam</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Robinson-Simpson</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G. R. Smith</w:t>
            </w:r>
          </w:p>
        </w:tc>
        <w:tc>
          <w:tcPr>
            <w:tcW w:w="2179" w:type="dxa"/>
            <w:shd w:val="clear" w:color="auto" w:fill="auto"/>
          </w:tcPr>
          <w:p w:rsidR="00CF09E9" w:rsidRPr="00CF09E9" w:rsidRDefault="00CF09E9" w:rsidP="00CF09E9">
            <w:pPr>
              <w:ind w:firstLine="0"/>
            </w:pPr>
            <w:r>
              <w:t>J. E. Smith</w:t>
            </w:r>
          </w:p>
        </w:tc>
        <w:tc>
          <w:tcPr>
            <w:tcW w:w="2180" w:type="dxa"/>
            <w:shd w:val="clear" w:color="auto" w:fill="auto"/>
          </w:tcPr>
          <w:p w:rsidR="00CF09E9" w:rsidRPr="00CF09E9" w:rsidRDefault="00CF09E9" w:rsidP="00CF09E9">
            <w:pPr>
              <w:ind w:firstLine="0"/>
            </w:pPr>
            <w:r>
              <w:t>Sottile</w:t>
            </w:r>
          </w:p>
        </w:tc>
      </w:tr>
      <w:tr w:rsidR="00CF09E9" w:rsidRPr="00CF09E9" w:rsidTr="00CF09E9">
        <w:tc>
          <w:tcPr>
            <w:tcW w:w="2179" w:type="dxa"/>
            <w:shd w:val="clear" w:color="auto" w:fill="auto"/>
          </w:tcPr>
          <w:p w:rsidR="00CF09E9" w:rsidRPr="00CF09E9" w:rsidRDefault="00CF09E9" w:rsidP="00CF09E9">
            <w:pPr>
              <w:ind w:firstLine="0"/>
            </w:pPr>
            <w:r>
              <w:t>Southard</w:t>
            </w:r>
          </w:p>
        </w:tc>
        <w:tc>
          <w:tcPr>
            <w:tcW w:w="2179" w:type="dxa"/>
            <w:shd w:val="clear" w:color="auto" w:fill="auto"/>
          </w:tcPr>
          <w:p w:rsidR="00CF09E9" w:rsidRPr="00CF09E9" w:rsidRDefault="00CF09E9" w:rsidP="00CF09E9">
            <w:pPr>
              <w:ind w:firstLine="0"/>
            </w:pPr>
            <w:r>
              <w:t>Spires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Thayer</w:t>
            </w:r>
          </w:p>
        </w:tc>
        <w:tc>
          <w:tcPr>
            <w:tcW w:w="2180" w:type="dxa"/>
            <w:shd w:val="clear" w:color="auto" w:fill="auto"/>
          </w:tcPr>
          <w:p w:rsidR="00CF09E9" w:rsidRPr="00CF09E9" w:rsidRDefault="00CF09E9" w:rsidP="00CF09E9">
            <w:pPr>
              <w:ind w:firstLine="0"/>
            </w:pPr>
            <w:r>
              <w:t>Tinkler</w:t>
            </w:r>
          </w:p>
        </w:tc>
      </w:tr>
      <w:tr w:rsidR="00CF09E9" w:rsidRPr="00CF09E9" w:rsidTr="00CF09E9">
        <w:tc>
          <w:tcPr>
            <w:tcW w:w="2179" w:type="dxa"/>
            <w:shd w:val="clear" w:color="auto" w:fill="auto"/>
          </w:tcPr>
          <w:p w:rsidR="00CF09E9" w:rsidRPr="00CF09E9" w:rsidRDefault="00CF09E9" w:rsidP="00CF09E9">
            <w:pPr>
              <w:ind w:firstLine="0"/>
            </w:pPr>
            <w:r>
              <w:t>Toole</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White</w:t>
            </w:r>
          </w:p>
        </w:tc>
        <w:tc>
          <w:tcPr>
            <w:tcW w:w="2179" w:type="dxa"/>
            <w:shd w:val="clear" w:color="auto" w:fill="auto"/>
          </w:tcPr>
          <w:p w:rsidR="00CF09E9" w:rsidRPr="00CF09E9" w:rsidRDefault="00CF09E9" w:rsidP="00CF09E9">
            <w:pPr>
              <w:keepNext/>
              <w:ind w:firstLine="0"/>
            </w:pPr>
            <w:r>
              <w:t>Whitmire</w:t>
            </w:r>
          </w:p>
        </w:tc>
        <w:tc>
          <w:tcPr>
            <w:tcW w:w="2180" w:type="dxa"/>
            <w:shd w:val="clear" w:color="auto" w:fill="auto"/>
          </w:tcPr>
          <w:p w:rsidR="00CF09E9" w:rsidRPr="00CF09E9" w:rsidRDefault="00CF09E9" w:rsidP="00CF09E9">
            <w:pPr>
              <w:keepNext/>
              <w:ind w:firstLine="0"/>
            </w:pPr>
            <w:r>
              <w:t>Williams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Total--91</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Bedingfield</w:t>
            </w:r>
          </w:p>
        </w:tc>
        <w:tc>
          <w:tcPr>
            <w:tcW w:w="2179" w:type="dxa"/>
            <w:shd w:val="clear" w:color="auto" w:fill="auto"/>
          </w:tcPr>
          <w:p w:rsidR="00CF09E9" w:rsidRPr="00CF09E9" w:rsidRDefault="00CF09E9" w:rsidP="00CF09E9">
            <w:pPr>
              <w:keepNext/>
              <w:ind w:firstLine="0"/>
            </w:pPr>
            <w:r>
              <w:t>Bradley</w:t>
            </w:r>
          </w:p>
        </w:tc>
        <w:tc>
          <w:tcPr>
            <w:tcW w:w="2180" w:type="dxa"/>
            <w:shd w:val="clear" w:color="auto" w:fill="auto"/>
          </w:tcPr>
          <w:p w:rsidR="00CF09E9" w:rsidRPr="00CF09E9" w:rsidRDefault="00CF09E9" w:rsidP="00CF09E9">
            <w:pPr>
              <w:keepNext/>
              <w:ind w:firstLine="0"/>
            </w:pPr>
            <w:r>
              <w:t>Hill</w:t>
            </w:r>
          </w:p>
        </w:tc>
      </w:tr>
      <w:tr w:rsidR="00CF09E9" w:rsidRPr="00CF09E9" w:rsidTr="00CF09E9">
        <w:tc>
          <w:tcPr>
            <w:tcW w:w="2179" w:type="dxa"/>
            <w:shd w:val="clear" w:color="auto" w:fill="auto"/>
          </w:tcPr>
          <w:p w:rsidR="00CF09E9" w:rsidRPr="00CF09E9" w:rsidRDefault="00CF09E9" w:rsidP="00CF09E9">
            <w:pPr>
              <w:keepNext/>
              <w:ind w:firstLine="0"/>
            </w:pPr>
            <w:r>
              <w:t>Nanney</w:t>
            </w:r>
          </w:p>
        </w:tc>
        <w:tc>
          <w:tcPr>
            <w:tcW w:w="2179" w:type="dxa"/>
            <w:shd w:val="clear" w:color="auto" w:fill="auto"/>
          </w:tcPr>
          <w:p w:rsidR="00CF09E9" w:rsidRPr="00CF09E9" w:rsidRDefault="00CF09E9" w:rsidP="00CF09E9">
            <w:pPr>
              <w:keepNext/>
              <w:ind w:firstLine="0"/>
            </w:pPr>
            <w:r>
              <w:t>Norman</w:t>
            </w:r>
          </w:p>
        </w:tc>
        <w:tc>
          <w:tcPr>
            <w:tcW w:w="2180" w:type="dxa"/>
            <w:shd w:val="clear" w:color="auto" w:fill="auto"/>
          </w:tcPr>
          <w:p w:rsidR="00CF09E9" w:rsidRPr="00CF09E9" w:rsidRDefault="00CF09E9" w:rsidP="00CF09E9">
            <w:pPr>
              <w:keepNext/>
              <w:ind w:firstLine="0"/>
            </w:pPr>
            <w:r>
              <w:t>Willis</w:t>
            </w:r>
          </w:p>
        </w:tc>
      </w:tr>
    </w:tbl>
    <w:p w:rsidR="00CF09E9" w:rsidRDefault="00CF09E9" w:rsidP="00CF09E9"/>
    <w:p w:rsidR="00CF09E9" w:rsidRDefault="00CF09E9" w:rsidP="00CF09E9">
      <w:pPr>
        <w:jc w:val="center"/>
        <w:rPr>
          <w:b/>
        </w:rPr>
      </w:pPr>
      <w:r w:rsidRPr="00CF09E9">
        <w:rPr>
          <w:b/>
        </w:rPr>
        <w:t>Total--6</w:t>
      </w:r>
    </w:p>
    <w:p w:rsidR="00CF09E9" w:rsidRDefault="00CF09E9" w:rsidP="00CF09E9">
      <w:pPr>
        <w:jc w:val="center"/>
        <w:rPr>
          <w:b/>
        </w:rPr>
      </w:pPr>
    </w:p>
    <w:p w:rsidR="00CF09E9" w:rsidRDefault="00CF09E9" w:rsidP="00CF09E9">
      <w:r>
        <w:t xml:space="preserve">So, the Bill was read the second time and ordered to third reading.  </w:t>
      </w:r>
    </w:p>
    <w:p w:rsidR="00CF09E9" w:rsidRDefault="00CF09E9" w:rsidP="00CF09E9"/>
    <w:p w:rsidR="00CF09E9" w:rsidRPr="00067F7C" w:rsidRDefault="00CF09E9" w:rsidP="00CF09E9">
      <w:pPr>
        <w:pStyle w:val="Title"/>
        <w:keepNext/>
      </w:pPr>
      <w:bookmarkStart w:id="103" w:name="file_start201"/>
      <w:bookmarkEnd w:id="103"/>
      <w:r w:rsidRPr="00067F7C">
        <w:t>RECORD FOR VOTING</w:t>
      </w:r>
    </w:p>
    <w:p w:rsidR="00CF09E9" w:rsidRPr="00067F7C" w:rsidRDefault="00CF09E9" w:rsidP="00CF09E9">
      <w:pPr>
        <w:tabs>
          <w:tab w:val="left" w:pos="270"/>
          <w:tab w:val="left" w:pos="630"/>
          <w:tab w:val="left" w:pos="900"/>
          <w:tab w:val="left" w:pos="1260"/>
          <w:tab w:val="left" w:pos="1620"/>
          <w:tab w:val="left" w:pos="1980"/>
          <w:tab w:val="left" w:pos="2340"/>
          <w:tab w:val="left" w:pos="2700"/>
        </w:tabs>
        <w:ind w:firstLine="0"/>
      </w:pPr>
      <w:r w:rsidRPr="00067F7C">
        <w:tab/>
        <w:t>I was temporarily out of the Chamber attending budget meetings during the vote on S. 350. If I had been present, I would have voted in favor of the Bill.</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r w:rsidRPr="00067F7C">
        <w:tab/>
        <w:t>Rep. Brian White</w:t>
      </w:r>
    </w:p>
    <w:p w:rsidR="00CF09E9" w:rsidRDefault="00CF09E9" w:rsidP="00CF09E9">
      <w:pPr>
        <w:tabs>
          <w:tab w:val="left" w:pos="270"/>
          <w:tab w:val="left" w:pos="630"/>
          <w:tab w:val="left" w:pos="900"/>
          <w:tab w:val="left" w:pos="1260"/>
          <w:tab w:val="left" w:pos="1620"/>
          <w:tab w:val="left" w:pos="1980"/>
          <w:tab w:val="left" w:pos="2340"/>
          <w:tab w:val="left" w:pos="2700"/>
        </w:tabs>
        <w:ind w:firstLine="0"/>
      </w:pPr>
    </w:p>
    <w:p w:rsidR="00CF09E9" w:rsidRDefault="00CF09E9" w:rsidP="00CF09E9">
      <w:pPr>
        <w:keepNext/>
        <w:jc w:val="center"/>
        <w:rPr>
          <w:b/>
        </w:rPr>
      </w:pPr>
      <w:r w:rsidRPr="00CF09E9">
        <w:rPr>
          <w:b/>
        </w:rPr>
        <w:t>S. 526--INTERRUPTED DEBATE</w:t>
      </w:r>
    </w:p>
    <w:p w:rsidR="00CF09E9" w:rsidRDefault="00CF09E9" w:rsidP="00CF09E9">
      <w:pPr>
        <w:keepNext/>
      </w:pPr>
      <w:r>
        <w:t>The following Bill was taken up:</w:t>
      </w:r>
    </w:p>
    <w:p w:rsidR="00CF09E9" w:rsidRDefault="00CF09E9" w:rsidP="00CF09E9">
      <w:pPr>
        <w:keepNext/>
      </w:pPr>
      <w:bookmarkStart w:id="104" w:name="include_clip_start_203"/>
      <w:bookmarkEnd w:id="104"/>
    </w:p>
    <w:p w:rsidR="00CF09E9" w:rsidRDefault="00CF09E9" w:rsidP="00CF09E9">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CF09E9" w:rsidRDefault="00CF09E9" w:rsidP="00CF09E9">
      <w:bookmarkStart w:id="105" w:name="include_clip_end_203"/>
      <w:bookmarkEnd w:id="105"/>
    </w:p>
    <w:p w:rsidR="00CF09E9" w:rsidRDefault="00CF09E9" w:rsidP="00CF09E9">
      <w:r>
        <w:t>Rep. LOFTIS explained the Bill.</w:t>
      </w:r>
    </w:p>
    <w:p w:rsidR="00CF09E9" w:rsidRDefault="00CF09E9" w:rsidP="00CF09E9"/>
    <w:p w:rsidR="00CF09E9" w:rsidRDefault="00CF09E9" w:rsidP="00CF09E9">
      <w:r>
        <w:t>Further proceedings were interrupted by expiration of time on the uncontested Calendar, the pending question being the consideration of the Bill.</w:t>
      </w:r>
    </w:p>
    <w:p w:rsidR="00CF09E9" w:rsidRDefault="00CF09E9" w:rsidP="00CF09E9"/>
    <w:p w:rsidR="00CF09E9" w:rsidRDefault="00CF09E9" w:rsidP="00CF09E9">
      <w:pPr>
        <w:keepNext/>
        <w:jc w:val="center"/>
        <w:rPr>
          <w:b/>
        </w:rPr>
      </w:pPr>
      <w:r w:rsidRPr="00CF09E9">
        <w:rPr>
          <w:b/>
        </w:rPr>
        <w:t>OBJECTION TO RECALL</w:t>
      </w:r>
    </w:p>
    <w:p w:rsidR="00CF09E9" w:rsidRDefault="00CF09E9" w:rsidP="00CF09E9">
      <w:r>
        <w:t>Rep. BEDINGFIELD asked unanimous consent to recall H. 4225 from the Committee on Regulations and Administrative Procedures.</w:t>
      </w:r>
    </w:p>
    <w:p w:rsidR="00CF09E9" w:rsidRDefault="00CF09E9" w:rsidP="00CF09E9">
      <w:r>
        <w:t>Rep. OTT objected.</w:t>
      </w:r>
    </w:p>
    <w:p w:rsidR="00CF09E9" w:rsidRDefault="00CF09E9" w:rsidP="00CF09E9"/>
    <w:p w:rsidR="00CF09E9" w:rsidRDefault="00CF09E9" w:rsidP="00CF09E9">
      <w:pPr>
        <w:keepNext/>
        <w:jc w:val="center"/>
        <w:rPr>
          <w:b/>
        </w:rPr>
      </w:pPr>
      <w:r w:rsidRPr="00CF09E9">
        <w:rPr>
          <w:b/>
        </w:rPr>
        <w:t>OBJECTION TO RECALL</w:t>
      </w:r>
    </w:p>
    <w:p w:rsidR="00CF09E9" w:rsidRDefault="00CF09E9" w:rsidP="00CF09E9">
      <w:r>
        <w:t>Rep. HAYES asked unanimous consent to recall S. 135 from the Committee on Labor, Commerce and Industry.</w:t>
      </w:r>
    </w:p>
    <w:p w:rsidR="00CF09E9" w:rsidRDefault="00CF09E9" w:rsidP="00CF09E9">
      <w:r>
        <w:t>Rep. NORMAN objected.</w:t>
      </w:r>
    </w:p>
    <w:p w:rsidR="00CF09E9" w:rsidRDefault="00CF09E9" w:rsidP="00CF09E9"/>
    <w:p w:rsidR="00CF09E9" w:rsidRDefault="00CF09E9" w:rsidP="00CF09E9">
      <w:pPr>
        <w:keepNext/>
        <w:jc w:val="center"/>
        <w:rPr>
          <w:b/>
        </w:rPr>
      </w:pPr>
      <w:r w:rsidRPr="00CF09E9">
        <w:rPr>
          <w:b/>
        </w:rPr>
        <w:t>S. 754--RECALLED AND REFERRED TO HORRY DELEGATION</w:t>
      </w:r>
    </w:p>
    <w:p w:rsidR="00CF09E9" w:rsidRDefault="00CF09E9" w:rsidP="00CF09E9">
      <w:r>
        <w:t>On motion of Rep. CLEMMONS, with unanimous consent, the following Bill was ordered recalled from the Georgetown Delegation and was referred to the Horry Delegation:</w:t>
      </w:r>
    </w:p>
    <w:p w:rsidR="00CF09E9" w:rsidRDefault="00CF09E9" w:rsidP="00CF09E9">
      <w:bookmarkStart w:id="106" w:name="include_clip_start_211"/>
      <w:bookmarkEnd w:id="106"/>
    </w:p>
    <w:p w:rsidR="00CF09E9" w:rsidRDefault="00CF09E9" w:rsidP="00CF09E9">
      <w:r>
        <w:t>S. 754 -- Senators Cleary, Rankin and Williams: A BILL TO AMEND THE CODE OF LAWS OF SOUTH CAROLINA, 1976, BY ADDING SECTION 4-23-15 SO AS TO INCREASE THE BOUNDARIES OF THE MURRELL'S INLET-GARDEN CITY FIRE DISTRICT.</w:t>
      </w:r>
    </w:p>
    <w:p w:rsidR="00CF09E9" w:rsidRDefault="00CF09E9" w:rsidP="00CF09E9">
      <w:bookmarkStart w:id="107" w:name="include_clip_end_211"/>
      <w:bookmarkEnd w:id="107"/>
    </w:p>
    <w:p w:rsidR="00CF09E9" w:rsidRDefault="00CF09E9" w:rsidP="00CF09E9">
      <w:pPr>
        <w:keepNext/>
        <w:jc w:val="center"/>
        <w:rPr>
          <w:b/>
        </w:rPr>
      </w:pPr>
      <w:r w:rsidRPr="00CF09E9">
        <w:rPr>
          <w:b/>
        </w:rPr>
        <w:t>OBJECTION TO RECALL</w:t>
      </w:r>
    </w:p>
    <w:p w:rsidR="00CF09E9" w:rsidRDefault="00CF09E9" w:rsidP="00CF09E9">
      <w:r>
        <w:t>Rep. ATWATER asked unanimous consent to recall H. 4208 from the Committee on Judiciary.</w:t>
      </w:r>
    </w:p>
    <w:p w:rsidR="00CF09E9" w:rsidRDefault="00CF09E9" w:rsidP="00CF09E9">
      <w:r>
        <w:t>Rep. WILLIAMS objected.</w:t>
      </w:r>
    </w:p>
    <w:p w:rsidR="005111C5" w:rsidRDefault="005111C5" w:rsidP="00CF09E9">
      <w:pPr>
        <w:keepNext/>
        <w:jc w:val="center"/>
        <w:rPr>
          <w:b/>
        </w:rPr>
      </w:pPr>
    </w:p>
    <w:p w:rsidR="00CF09E9" w:rsidRDefault="00CF09E9" w:rsidP="00CF09E9">
      <w:pPr>
        <w:keepNext/>
        <w:jc w:val="center"/>
        <w:rPr>
          <w:b/>
        </w:rPr>
      </w:pPr>
      <w:r w:rsidRPr="00CF09E9">
        <w:rPr>
          <w:b/>
        </w:rPr>
        <w:t>OBJECTION TO RECALL</w:t>
      </w:r>
    </w:p>
    <w:p w:rsidR="00CF09E9" w:rsidRDefault="00CF09E9" w:rsidP="00CF09E9">
      <w:r>
        <w:t>Rep. TOOLE asked unanimous consent to recall H. 3881 from the Committee on Labor, Commerce and Industry.</w:t>
      </w:r>
    </w:p>
    <w:p w:rsidR="00CF09E9" w:rsidRDefault="00CF09E9" w:rsidP="00CF09E9">
      <w:r>
        <w:t>Rep. COBB-HUNTER objected.</w:t>
      </w:r>
    </w:p>
    <w:p w:rsidR="00CF09E9" w:rsidRDefault="00CF09E9" w:rsidP="00CF09E9"/>
    <w:p w:rsidR="00CF09E9" w:rsidRDefault="00CF09E9" w:rsidP="00CF09E9">
      <w:pPr>
        <w:keepNext/>
        <w:jc w:val="center"/>
        <w:rPr>
          <w:b/>
        </w:rPr>
      </w:pPr>
      <w:r w:rsidRPr="00CF09E9">
        <w:rPr>
          <w:b/>
        </w:rPr>
        <w:t>H. 4225--RECALLED FROM COMMITTEE ON REGULATIONS AND ADMINISTRATIVE PROCEDURES</w:t>
      </w:r>
    </w:p>
    <w:p w:rsidR="00CF09E9" w:rsidRDefault="00CF09E9" w:rsidP="00CF09E9">
      <w:r>
        <w:t xml:space="preserve">On motion of Rep. BEDINGFIELD, with unanimous consent, the following </w:t>
      </w:r>
      <w:r w:rsidR="00581A08">
        <w:t>Joint Resolution</w:t>
      </w:r>
      <w:r>
        <w:t xml:space="preserve"> was ordered recalled from the Committee on Regulations and Administrative Procedures:</w:t>
      </w:r>
    </w:p>
    <w:p w:rsidR="00CF09E9" w:rsidRDefault="00CF09E9" w:rsidP="00CF09E9">
      <w:bookmarkStart w:id="108" w:name="include_clip_start_217"/>
      <w:bookmarkEnd w:id="108"/>
    </w:p>
    <w:p w:rsidR="00CF09E9" w:rsidRDefault="00CF09E9" w:rsidP="00CF09E9">
      <w:r>
        <w:t>H. 4225 -- Rep. Bedingfield: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CF09E9" w:rsidRDefault="00CF09E9" w:rsidP="00CF09E9">
      <w:bookmarkStart w:id="109" w:name="include_clip_end_217"/>
      <w:bookmarkEnd w:id="109"/>
    </w:p>
    <w:p w:rsidR="00CF09E9" w:rsidRDefault="00CF09E9" w:rsidP="00CF09E9">
      <w:pPr>
        <w:keepNext/>
        <w:jc w:val="center"/>
        <w:rPr>
          <w:b/>
        </w:rPr>
      </w:pPr>
      <w:r w:rsidRPr="00CF09E9">
        <w:rPr>
          <w:b/>
        </w:rPr>
        <w:t>H. 3701--DEBATE ADJOURNED</w:t>
      </w:r>
    </w:p>
    <w:p w:rsidR="00CF09E9" w:rsidRDefault="00CF09E9" w:rsidP="00CF09E9">
      <w:r>
        <w:t xml:space="preserve">The Senate Amendments to the following Bill were taken up for consideration: </w:t>
      </w:r>
    </w:p>
    <w:p w:rsidR="00CF09E9" w:rsidRDefault="00CF09E9" w:rsidP="00CF09E9">
      <w:bookmarkStart w:id="110" w:name="include_clip_start_219"/>
      <w:bookmarkEnd w:id="110"/>
    </w:p>
    <w:p w:rsidR="00CF09E9" w:rsidRDefault="00CF09E9" w:rsidP="00CF09E9">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CF09E9" w:rsidRDefault="00CF09E9" w:rsidP="00CF09E9">
      <w:bookmarkStart w:id="111" w:name="include_clip_end_219"/>
      <w:bookmarkEnd w:id="111"/>
    </w:p>
    <w:p w:rsidR="00CF09E9" w:rsidRDefault="00CF09E9" w:rsidP="00CF09E9">
      <w:r>
        <w:t>Rep. WHITE moved to adjourn debate upon the Senate Amendments until Wednesday, May 27, which was agreed to.</w:t>
      </w:r>
    </w:p>
    <w:p w:rsidR="00CF09E9" w:rsidRDefault="00CF09E9" w:rsidP="00CF09E9"/>
    <w:p w:rsidR="00CF09E9" w:rsidRDefault="00CF09E9" w:rsidP="00CF09E9">
      <w:pPr>
        <w:keepNext/>
        <w:jc w:val="center"/>
        <w:rPr>
          <w:b/>
        </w:rPr>
      </w:pPr>
      <w:r w:rsidRPr="00CF09E9">
        <w:rPr>
          <w:b/>
        </w:rPr>
        <w:t>S. 183--NONCONCURRENCE IN SENATE AMENDMENTS</w:t>
      </w:r>
    </w:p>
    <w:p w:rsidR="00CF09E9" w:rsidRDefault="00CF09E9" w:rsidP="00CF09E9">
      <w:r>
        <w:t xml:space="preserve">The Senate Amendments to the following Bill were taken up for consideration: </w:t>
      </w:r>
    </w:p>
    <w:p w:rsidR="00CF09E9" w:rsidRDefault="00CF09E9" w:rsidP="00CF09E9">
      <w:bookmarkStart w:id="112" w:name="include_clip_start_222"/>
      <w:bookmarkEnd w:id="112"/>
    </w:p>
    <w:p w:rsidR="00CF09E9" w:rsidRDefault="00CF09E9" w:rsidP="00CF09E9">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CF09E9" w:rsidRDefault="00CF09E9" w:rsidP="00CF09E9">
      <w:bookmarkStart w:id="113" w:name="include_clip_end_222"/>
      <w:bookmarkEnd w:id="113"/>
    </w:p>
    <w:p w:rsidR="00CF09E9" w:rsidRDefault="00CF09E9" w:rsidP="00CF09E9">
      <w:r>
        <w:t>Rep. WEEKS explained the Senate Amendments.</w:t>
      </w:r>
    </w:p>
    <w:p w:rsidR="00CF09E9" w:rsidRDefault="00CF09E9" w:rsidP="00CF09E9">
      <w:r>
        <w:t xml:space="preserve">The yeas and nays were taken resulting as follows: </w:t>
      </w:r>
    </w:p>
    <w:p w:rsidR="00CF09E9" w:rsidRDefault="00CF09E9" w:rsidP="00CF09E9">
      <w:pPr>
        <w:jc w:val="center"/>
      </w:pPr>
      <w:r>
        <w:t xml:space="preserve"> </w:t>
      </w:r>
      <w:bookmarkStart w:id="114" w:name="vote_start224"/>
      <w:bookmarkEnd w:id="114"/>
      <w:r>
        <w:t>Yeas 0; Nays 97</w:t>
      </w:r>
    </w:p>
    <w:p w:rsidR="00CF09E9" w:rsidRDefault="00CF09E9" w:rsidP="00CF09E9">
      <w:pPr>
        <w:jc w:val="center"/>
      </w:pPr>
    </w:p>
    <w:p w:rsidR="00CF09E9" w:rsidRDefault="00CF09E9" w:rsidP="00CF09E9">
      <w:pPr>
        <w:ind w:firstLine="0"/>
      </w:pPr>
      <w:r>
        <w:t xml:space="preserve"> Those who voted in the affirmative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Clary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H. A. Crawford</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Gambrell</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Henderson</w:t>
            </w:r>
          </w:p>
        </w:tc>
        <w:tc>
          <w:tcPr>
            <w:tcW w:w="2180" w:type="dxa"/>
            <w:shd w:val="clear" w:color="auto" w:fill="auto"/>
          </w:tcPr>
          <w:p w:rsidR="00CF09E9" w:rsidRPr="00CF09E9" w:rsidRDefault="00CF09E9" w:rsidP="00CF09E9">
            <w:pPr>
              <w:ind w:firstLine="0"/>
            </w:pPr>
            <w:r>
              <w:t>Henegan</w:t>
            </w:r>
          </w:p>
        </w:tc>
      </w:tr>
      <w:tr w:rsidR="00CF09E9" w:rsidRPr="00CF09E9" w:rsidTr="00CF09E9">
        <w:tc>
          <w:tcPr>
            <w:tcW w:w="2179" w:type="dxa"/>
            <w:shd w:val="clear" w:color="auto" w:fill="auto"/>
          </w:tcPr>
          <w:p w:rsidR="00CF09E9" w:rsidRPr="00CF09E9" w:rsidRDefault="00CF09E9" w:rsidP="00CF09E9">
            <w:pPr>
              <w:ind w:firstLine="0"/>
            </w:pPr>
            <w:r>
              <w:t>Herbkersman</w:t>
            </w:r>
          </w:p>
        </w:tc>
        <w:tc>
          <w:tcPr>
            <w:tcW w:w="2179" w:type="dxa"/>
            <w:shd w:val="clear" w:color="auto" w:fill="auto"/>
          </w:tcPr>
          <w:p w:rsidR="00CF09E9" w:rsidRPr="00CF09E9" w:rsidRDefault="00CF09E9" w:rsidP="00CF09E9">
            <w:pPr>
              <w:ind w:firstLine="0"/>
            </w:pPr>
            <w:r>
              <w:t>Hicks</w:t>
            </w:r>
          </w:p>
        </w:tc>
        <w:tc>
          <w:tcPr>
            <w:tcW w:w="2180" w:type="dxa"/>
            <w:shd w:val="clear" w:color="auto" w:fill="auto"/>
          </w:tcPr>
          <w:p w:rsidR="00CF09E9" w:rsidRPr="00CF09E9" w:rsidRDefault="00CF09E9" w:rsidP="00CF09E9">
            <w:pPr>
              <w:ind w:firstLine="0"/>
            </w:pPr>
            <w:r>
              <w:t>Hill</w:t>
            </w:r>
          </w:p>
        </w:tc>
      </w:tr>
      <w:tr w:rsidR="00CF09E9" w:rsidRPr="00CF09E9" w:rsidTr="00CF09E9">
        <w:tc>
          <w:tcPr>
            <w:tcW w:w="2179" w:type="dxa"/>
            <w:shd w:val="clear" w:color="auto" w:fill="auto"/>
          </w:tcPr>
          <w:p w:rsidR="00CF09E9" w:rsidRPr="00CF09E9" w:rsidRDefault="00CF09E9" w:rsidP="00CF09E9">
            <w:pPr>
              <w:ind w:firstLine="0"/>
            </w:pPr>
            <w:r>
              <w:t>Hiott</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 S. McLeod</w:t>
            </w:r>
          </w:p>
        </w:tc>
        <w:tc>
          <w:tcPr>
            <w:tcW w:w="2180" w:type="dxa"/>
            <w:shd w:val="clear" w:color="auto" w:fill="auto"/>
          </w:tcPr>
          <w:p w:rsidR="00CF09E9" w:rsidRPr="00CF09E9" w:rsidRDefault="00CF09E9" w:rsidP="00CF09E9">
            <w:pPr>
              <w:ind w:firstLine="0"/>
            </w:pPr>
            <w:r>
              <w:t>W. J. McLeod</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Pitts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ind w:firstLine="0"/>
            </w:pPr>
            <w:r>
              <w:t>Weeks</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White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Total--97</w:t>
      </w:r>
    </w:p>
    <w:p w:rsidR="00CF09E9" w:rsidRDefault="00CF09E9" w:rsidP="00CF09E9">
      <w:pPr>
        <w:jc w:val="center"/>
        <w:rPr>
          <w:b/>
        </w:rPr>
      </w:pPr>
    </w:p>
    <w:p w:rsidR="00CF09E9" w:rsidRDefault="00CF09E9" w:rsidP="00CF09E9">
      <w:r>
        <w:t>The House refused to agree to the Senate Amendments and a message was ordered sent accordingly.</w:t>
      </w:r>
    </w:p>
    <w:p w:rsidR="00CF09E9" w:rsidRDefault="00CF09E9" w:rsidP="00CF09E9"/>
    <w:p w:rsidR="00CF09E9" w:rsidRDefault="00CF09E9" w:rsidP="00CF09E9">
      <w:pPr>
        <w:keepNext/>
        <w:jc w:val="center"/>
        <w:rPr>
          <w:b/>
        </w:rPr>
      </w:pPr>
      <w:r w:rsidRPr="00CF09E9">
        <w:rPr>
          <w:b/>
        </w:rPr>
        <w:t>H. 3304--SENATE AMENDMENTS CONCURRED IN AND BILL ENROLLED</w:t>
      </w:r>
    </w:p>
    <w:p w:rsidR="00CF09E9" w:rsidRDefault="00CF09E9" w:rsidP="00CF09E9">
      <w:r>
        <w:t xml:space="preserve">The Senate Amendments to the following Bill were taken up for consideration: </w:t>
      </w:r>
    </w:p>
    <w:p w:rsidR="00CF09E9" w:rsidRDefault="00CF09E9" w:rsidP="00CF09E9">
      <w:bookmarkStart w:id="115" w:name="include_clip_start_227"/>
      <w:bookmarkEnd w:id="115"/>
    </w:p>
    <w:p w:rsidR="00CF09E9" w:rsidRDefault="00CF09E9" w:rsidP="00CF09E9">
      <w:r>
        <w:t>H. 3304 -- Reps. Brannon, Allison, Cole, Hicks, Tallon, Nanney, Henderson, Loftis, Hamilton, Stringer, Bannister and Putnam: A BILL TO CREATE THE LANDRUM FIRE AND RESCUE DISTRICT IN GREENVILLE AND SPARTANBURG COUNTIES, TO ESTABLISH A GOVERNING COMMISSION, AND TO PRESCRIBE THE FUNCTIONS AND POWERS OF THE COMMISSION.</w:t>
      </w:r>
    </w:p>
    <w:p w:rsidR="00CF09E9" w:rsidRDefault="00CF09E9" w:rsidP="00CF09E9">
      <w:bookmarkStart w:id="116" w:name="include_clip_end_227"/>
      <w:bookmarkEnd w:id="116"/>
    </w:p>
    <w:p w:rsidR="00CF09E9" w:rsidRDefault="00CF09E9" w:rsidP="00CF09E9">
      <w:r>
        <w:t>Rep. BRANNON explained the Senate Amendments.</w:t>
      </w:r>
    </w:p>
    <w:p w:rsidR="005111C5" w:rsidRDefault="005111C5"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17" w:name="vote_start229"/>
      <w:bookmarkEnd w:id="117"/>
      <w:r>
        <w:t>Yeas 100;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Clemmons</w:t>
            </w:r>
          </w:p>
        </w:tc>
      </w:tr>
      <w:tr w:rsidR="00CF09E9" w:rsidRPr="00CF09E9" w:rsidTr="00CF09E9">
        <w:tc>
          <w:tcPr>
            <w:tcW w:w="2179" w:type="dxa"/>
            <w:shd w:val="clear" w:color="auto" w:fill="auto"/>
          </w:tcPr>
          <w:p w:rsidR="00CF09E9" w:rsidRPr="00CF09E9" w:rsidRDefault="00CF09E9" w:rsidP="00CF09E9">
            <w:pPr>
              <w:ind w:firstLine="0"/>
            </w:pPr>
            <w:r>
              <w:t>Clyburn</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Corley</w:t>
            </w:r>
          </w:p>
        </w:tc>
        <w:tc>
          <w:tcPr>
            <w:tcW w:w="2180" w:type="dxa"/>
            <w:shd w:val="clear" w:color="auto" w:fill="auto"/>
          </w:tcPr>
          <w:p w:rsidR="00CF09E9" w:rsidRPr="00CF09E9" w:rsidRDefault="00CF09E9" w:rsidP="00CF09E9">
            <w:pPr>
              <w:ind w:firstLine="0"/>
            </w:pPr>
            <w:r>
              <w:t>H. A. Crawford</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Gambrell</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Gilliard</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Hardee</w:t>
            </w:r>
          </w:p>
        </w:tc>
        <w:tc>
          <w:tcPr>
            <w:tcW w:w="2180" w:type="dxa"/>
            <w:shd w:val="clear" w:color="auto" w:fill="auto"/>
          </w:tcPr>
          <w:p w:rsidR="00CF09E9" w:rsidRPr="00CF09E9" w:rsidRDefault="00CF09E9" w:rsidP="00CF09E9">
            <w:pPr>
              <w:ind w:firstLine="0"/>
            </w:pPr>
            <w:r>
              <w:t>Hart</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Hixon</w:t>
            </w:r>
          </w:p>
        </w:tc>
        <w:tc>
          <w:tcPr>
            <w:tcW w:w="2180" w:type="dxa"/>
            <w:shd w:val="clear" w:color="auto" w:fill="auto"/>
          </w:tcPr>
          <w:p w:rsidR="00CF09E9" w:rsidRPr="00CF09E9" w:rsidRDefault="00CF09E9" w:rsidP="00CF09E9">
            <w:pPr>
              <w:ind w:firstLine="0"/>
            </w:pPr>
            <w:r>
              <w:t>Hodges</w:t>
            </w:r>
          </w:p>
        </w:tc>
      </w:tr>
      <w:tr w:rsidR="00CF09E9" w:rsidRPr="00CF09E9" w:rsidTr="00CF09E9">
        <w:tc>
          <w:tcPr>
            <w:tcW w:w="2179" w:type="dxa"/>
            <w:shd w:val="clear" w:color="auto" w:fill="auto"/>
          </w:tcPr>
          <w:p w:rsidR="00CF09E9" w:rsidRPr="00CF09E9" w:rsidRDefault="00CF09E9" w:rsidP="00CF09E9">
            <w:pPr>
              <w:ind w:firstLine="0"/>
            </w:pPr>
            <w:r>
              <w:t>Hosey</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Jordan</w:t>
            </w:r>
          </w:p>
        </w:tc>
        <w:tc>
          <w:tcPr>
            <w:tcW w:w="2179" w:type="dxa"/>
            <w:shd w:val="clear" w:color="auto" w:fill="auto"/>
          </w:tcPr>
          <w:p w:rsidR="00CF09E9" w:rsidRPr="00CF09E9" w:rsidRDefault="00CF09E9" w:rsidP="00CF09E9">
            <w:pPr>
              <w:ind w:firstLine="0"/>
            </w:pPr>
            <w:r>
              <w:t>Kennedy</w:t>
            </w:r>
          </w:p>
        </w:tc>
        <w:tc>
          <w:tcPr>
            <w:tcW w:w="2180" w:type="dxa"/>
            <w:shd w:val="clear" w:color="auto" w:fill="auto"/>
          </w:tcPr>
          <w:p w:rsidR="00CF09E9" w:rsidRPr="00CF09E9" w:rsidRDefault="00CF09E9" w:rsidP="00CF09E9">
            <w:pPr>
              <w:ind w:firstLine="0"/>
            </w:pPr>
            <w:r>
              <w:t>Kirby</w:t>
            </w:r>
          </w:p>
        </w:tc>
      </w:tr>
      <w:tr w:rsidR="00CF09E9" w:rsidRPr="00CF09E9" w:rsidTr="00CF09E9">
        <w:tc>
          <w:tcPr>
            <w:tcW w:w="2179" w:type="dxa"/>
            <w:shd w:val="clear" w:color="auto" w:fill="auto"/>
          </w:tcPr>
          <w:p w:rsidR="00CF09E9" w:rsidRPr="00CF09E9" w:rsidRDefault="00CF09E9" w:rsidP="00CF09E9">
            <w:pPr>
              <w:ind w:firstLine="0"/>
            </w:pPr>
            <w:r>
              <w:t>Knight</w:t>
            </w:r>
          </w:p>
        </w:tc>
        <w:tc>
          <w:tcPr>
            <w:tcW w:w="2179" w:type="dxa"/>
            <w:shd w:val="clear" w:color="auto" w:fill="auto"/>
          </w:tcPr>
          <w:p w:rsidR="00CF09E9" w:rsidRPr="00CF09E9" w:rsidRDefault="00CF09E9" w:rsidP="00CF09E9">
            <w:pPr>
              <w:ind w:firstLine="0"/>
            </w:pPr>
            <w:r>
              <w:t>Loftis</w:t>
            </w:r>
          </w:p>
        </w:tc>
        <w:tc>
          <w:tcPr>
            <w:tcW w:w="2180" w:type="dxa"/>
            <w:shd w:val="clear" w:color="auto" w:fill="auto"/>
          </w:tcPr>
          <w:p w:rsidR="00CF09E9" w:rsidRPr="00CF09E9" w:rsidRDefault="00CF09E9" w:rsidP="00CF09E9">
            <w:pPr>
              <w:ind w:firstLine="0"/>
            </w:pPr>
            <w:r>
              <w:t>Long</w:t>
            </w:r>
          </w:p>
        </w:tc>
      </w:tr>
      <w:tr w:rsidR="00CF09E9" w:rsidRPr="00CF09E9" w:rsidTr="00CF09E9">
        <w:tc>
          <w:tcPr>
            <w:tcW w:w="2179" w:type="dxa"/>
            <w:shd w:val="clear" w:color="auto" w:fill="auto"/>
          </w:tcPr>
          <w:p w:rsidR="00CF09E9" w:rsidRPr="00CF09E9" w:rsidRDefault="00CF09E9" w:rsidP="00CF09E9">
            <w:pPr>
              <w:ind w:firstLine="0"/>
            </w:pPr>
            <w:r>
              <w:t>Lowe</w:t>
            </w:r>
          </w:p>
        </w:tc>
        <w:tc>
          <w:tcPr>
            <w:tcW w:w="2179" w:type="dxa"/>
            <w:shd w:val="clear" w:color="auto" w:fill="auto"/>
          </w:tcPr>
          <w:p w:rsidR="00CF09E9" w:rsidRPr="00CF09E9" w:rsidRDefault="00CF09E9" w:rsidP="00CF09E9">
            <w:pPr>
              <w:ind w:firstLine="0"/>
            </w:pPr>
            <w:r>
              <w:t>Lucas</w:t>
            </w:r>
          </w:p>
        </w:tc>
        <w:tc>
          <w:tcPr>
            <w:tcW w:w="2180" w:type="dxa"/>
            <w:shd w:val="clear" w:color="auto" w:fill="auto"/>
          </w:tcPr>
          <w:p w:rsidR="00CF09E9" w:rsidRPr="00CF09E9" w:rsidRDefault="00CF09E9" w:rsidP="00CF09E9">
            <w:pPr>
              <w:ind w:firstLine="0"/>
            </w:pPr>
            <w:r>
              <w:t>Mack</w:t>
            </w:r>
          </w:p>
        </w:tc>
      </w:tr>
      <w:tr w:rsidR="00CF09E9" w:rsidRPr="00CF09E9" w:rsidTr="00CF09E9">
        <w:tc>
          <w:tcPr>
            <w:tcW w:w="2179" w:type="dxa"/>
            <w:shd w:val="clear" w:color="auto" w:fill="auto"/>
          </w:tcPr>
          <w:p w:rsidR="00CF09E9" w:rsidRPr="00CF09E9" w:rsidRDefault="00CF09E9" w:rsidP="00CF09E9">
            <w:pPr>
              <w:ind w:firstLine="0"/>
            </w:pPr>
            <w:r>
              <w:t>McCoy</w:t>
            </w:r>
          </w:p>
        </w:tc>
        <w:tc>
          <w:tcPr>
            <w:tcW w:w="2179" w:type="dxa"/>
            <w:shd w:val="clear" w:color="auto" w:fill="auto"/>
          </w:tcPr>
          <w:p w:rsidR="00CF09E9" w:rsidRPr="00CF09E9" w:rsidRDefault="00CF09E9" w:rsidP="00CF09E9">
            <w:pPr>
              <w:ind w:firstLine="0"/>
            </w:pPr>
            <w:r>
              <w:t>McEachern</w:t>
            </w:r>
          </w:p>
        </w:tc>
        <w:tc>
          <w:tcPr>
            <w:tcW w:w="2180" w:type="dxa"/>
            <w:shd w:val="clear" w:color="auto" w:fill="auto"/>
          </w:tcPr>
          <w:p w:rsidR="00CF09E9" w:rsidRPr="00CF09E9" w:rsidRDefault="00CF09E9" w:rsidP="00CF09E9">
            <w:pPr>
              <w:ind w:firstLine="0"/>
            </w:pPr>
            <w:r>
              <w:t>McKnight</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Pope</w:t>
            </w:r>
          </w:p>
        </w:tc>
      </w:tr>
      <w:tr w:rsidR="00CF09E9" w:rsidRPr="00CF09E9" w:rsidTr="00CF09E9">
        <w:tc>
          <w:tcPr>
            <w:tcW w:w="2179" w:type="dxa"/>
            <w:shd w:val="clear" w:color="auto" w:fill="auto"/>
          </w:tcPr>
          <w:p w:rsidR="00CF09E9" w:rsidRPr="00CF09E9" w:rsidRDefault="00CF09E9" w:rsidP="00CF09E9">
            <w:pPr>
              <w:ind w:firstLine="0"/>
            </w:pPr>
            <w:r>
              <w:t>Quinn</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Stavrinakis</w:t>
            </w:r>
          </w:p>
        </w:tc>
        <w:tc>
          <w:tcPr>
            <w:tcW w:w="2180" w:type="dxa"/>
            <w:shd w:val="clear" w:color="auto" w:fill="auto"/>
          </w:tcPr>
          <w:p w:rsidR="00CF09E9" w:rsidRPr="00CF09E9" w:rsidRDefault="00CF09E9" w:rsidP="00CF09E9">
            <w:pPr>
              <w:ind w:firstLine="0"/>
            </w:pPr>
            <w:r>
              <w:t>Tallon</w:t>
            </w:r>
          </w:p>
        </w:tc>
      </w:tr>
      <w:tr w:rsidR="00CF09E9" w:rsidRPr="00CF09E9" w:rsidTr="00CF09E9">
        <w:tc>
          <w:tcPr>
            <w:tcW w:w="2179" w:type="dxa"/>
            <w:shd w:val="clear" w:color="auto" w:fill="auto"/>
          </w:tcPr>
          <w:p w:rsidR="00CF09E9" w:rsidRPr="00CF09E9" w:rsidRDefault="00CF09E9" w:rsidP="00CF09E9">
            <w:pPr>
              <w:ind w:firstLine="0"/>
            </w:pPr>
            <w:r>
              <w:t>Taylor</w:t>
            </w:r>
          </w:p>
        </w:tc>
        <w:tc>
          <w:tcPr>
            <w:tcW w:w="2179" w:type="dxa"/>
            <w:shd w:val="clear" w:color="auto" w:fill="auto"/>
          </w:tcPr>
          <w:p w:rsidR="00CF09E9" w:rsidRPr="00CF09E9" w:rsidRDefault="00CF09E9" w:rsidP="00CF09E9">
            <w:pPr>
              <w:ind w:firstLine="0"/>
            </w:pPr>
            <w:r>
              <w:t>Thayer</w:t>
            </w:r>
          </w:p>
        </w:tc>
        <w:tc>
          <w:tcPr>
            <w:tcW w:w="2180" w:type="dxa"/>
            <w:shd w:val="clear" w:color="auto" w:fill="auto"/>
          </w:tcPr>
          <w:p w:rsidR="00CF09E9" w:rsidRPr="00CF09E9" w:rsidRDefault="00CF09E9" w:rsidP="00CF09E9">
            <w:pPr>
              <w:ind w:firstLine="0"/>
            </w:pPr>
            <w:r>
              <w:t>Tinkler</w:t>
            </w:r>
          </w:p>
        </w:tc>
      </w:tr>
      <w:tr w:rsidR="00CF09E9" w:rsidRPr="00CF09E9" w:rsidTr="00CF09E9">
        <w:tc>
          <w:tcPr>
            <w:tcW w:w="2179" w:type="dxa"/>
            <w:shd w:val="clear" w:color="auto" w:fill="auto"/>
          </w:tcPr>
          <w:p w:rsidR="00CF09E9" w:rsidRPr="00CF09E9" w:rsidRDefault="00CF09E9" w:rsidP="00CF09E9">
            <w:pPr>
              <w:ind w:firstLine="0"/>
            </w:pPr>
            <w:r>
              <w:t>Toole</w:t>
            </w:r>
          </w:p>
        </w:tc>
        <w:tc>
          <w:tcPr>
            <w:tcW w:w="2179" w:type="dxa"/>
            <w:shd w:val="clear" w:color="auto" w:fill="auto"/>
          </w:tcPr>
          <w:p w:rsidR="00CF09E9" w:rsidRPr="00CF09E9" w:rsidRDefault="00CF09E9" w:rsidP="00CF09E9">
            <w:pPr>
              <w:ind w:firstLine="0"/>
            </w:pPr>
            <w:r>
              <w:t>Weeks</w:t>
            </w:r>
          </w:p>
        </w:tc>
        <w:tc>
          <w:tcPr>
            <w:tcW w:w="2180" w:type="dxa"/>
            <w:shd w:val="clear" w:color="auto" w:fill="auto"/>
          </w:tcPr>
          <w:p w:rsidR="00CF09E9" w:rsidRPr="00CF09E9" w:rsidRDefault="00CF09E9" w:rsidP="00CF09E9">
            <w:pPr>
              <w:ind w:firstLine="0"/>
            </w:pPr>
            <w:r>
              <w:t>Wells</w:t>
            </w:r>
          </w:p>
        </w:tc>
      </w:tr>
      <w:tr w:rsidR="00CF09E9" w:rsidRPr="00CF09E9" w:rsidTr="00CF09E9">
        <w:tc>
          <w:tcPr>
            <w:tcW w:w="2179" w:type="dxa"/>
            <w:shd w:val="clear" w:color="auto" w:fill="auto"/>
          </w:tcPr>
          <w:p w:rsidR="00CF09E9" w:rsidRPr="00CF09E9" w:rsidRDefault="00CF09E9" w:rsidP="00CF09E9">
            <w:pPr>
              <w:keepNext/>
              <w:ind w:firstLine="0"/>
            </w:pPr>
            <w:r>
              <w:t>Whitmire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Total--100</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The Senate Amendments were agreed to, and the Bill having received three readings in both Houses, it was ordered that the title be changed to that of an Act, and that it be enrolled for ratification.</w:t>
      </w:r>
    </w:p>
    <w:p w:rsidR="00CF09E9" w:rsidRDefault="00CF09E9" w:rsidP="00CF09E9"/>
    <w:p w:rsidR="00CF09E9" w:rsidRDefault="00CF09E9" w:rsidP="00CF09E9">
      <w:pPr>
        <w:keepNext/>
        <w:jc w:val="center"/>
        <w:rPr>
          <w:b/>
        </w:rPr>
      </w:pPr>
      <w:r w:rsidRPr="00CF09E9">
        <w:rPr>
          <w:b/>
        </w:rPr>
        <w:t>S. 47--NONCONCURRENCE IN SENATE AMENDMENTS</w:t>
      </w:r>
    </w:p>
    <w:p w:rsidR="00CF09E9" w:rsidRDefault="00CF09E9" w:rsidP="00CF09E9">
      <w:r>
        <w:t xml:space="preserve">The Senate Amendments to the following Bill were taken up for consideration: </w:t>
      </w:r>
    </w:p>
    <w:p w:rsidR="00CF09E9" w:rsidRDefault="00CF09E9" w:rsidP="00CF09E9">
      <w:bookmarkStart w:id="118" w:name="include_clip_start_232"/>
      <w:bookmarkEnd w:id="118"/>
    </w:p>
    <w:p w:rsidR="00CF09E9" w:rsidRDefault="00CF09E9" w:rsidP="00CF09E9">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CF09E9" w:rsidRDefault="00CF09E9" w:rsidP="00CF09E9">
      <w:bookmarkStart w:id="119" w:name="include_clip_end_232"/>
      <w:bookmarkEnd w:id="119"/>
      <w:r>
        <w:t>Rep. POPE explained the Senate Amendments.</w:t>
      </w:r>
    </w:p>
    <w:p w:rsidR="005111C5" w:rsidRDefault="005111C5"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20" w:name="vote_start234"/>
      <w:bookmarkEnd w:id="120"/>
      <w:r>
        <w:t>Yeas 3; Nays 99</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Hart</w:t>
            </w:r>
          </w:p>
        </w:tc>
        <w:tc>
          <w:tcPr>
            <w:tcW w:w="2179" w:type="dxa"/>
            <w:shd w:val="clear" w:color="auto" w:fill="auto"/>
          </w:tcPr>
          <w:p w:rsidR="00CF09E9" w:rsidRPr="00CF09E9" w:rsidRDefault="00CF09E9" w:rsidP="00CF09E9">
            <w:pPr>
              <w:keepNext/>
              <w:ind w:firstLine="0"/>
            </w:pPr>
            <w:r>
              <w:t>Henegan</w:t>
            </w:r>
          </w:p>
        </w:tc>
        <w:tc>
          <w:tcPr>
            <w:tcW w:w="2180" w:type="dxa"/>
            <w:shd w:val="clear" w:color="auto" w:fill="auto"/>
          </w:tcPr>
          <w:p w:rsidR="00CF09E9" w:rsidRPr="00CF09E9" w:rsidRDefault="00CF09E9" w:rsidP="00CF09E9">
            <w:pPr>
              <w:keepNext/>
              <w:ind w:firstLine="0"/>
            </w:pPr>
            <w:r>
              <w:t>W. J. McLeod</w:t>
            </w:r>
          </w:p>
        </w:tc>
      </w:tr>
    </w:tbl>
    <w:p w:rsidR="00CF09E9" w:rsidRDefault="00CF09E9" w:rsidP="00CF09E9"/>
    <w:p w:rsidR="00CF09E9" w:rsidRDefault="00CF09E9" w:rsidP="00CF09E9">
      <w:pPr>
        <w:jc w:val="center"/>
        <w:rPr>
          <w:b/>
        </w:rPr>
      </w:pPr>
      <w:r w:rsidRPr="00CF09E9">
        <w:rPr>
          <w:b/>
        </w:rPr>
        <w:t>Total--3</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Anthony</w:t>
            </w:r>
          </w:p>
        </w:tc>
      </w:tr>
      <w:tr w:rsidR="00CF09E9" w:rsidRPr="00CF09E9" w:rsidTr="00CF09E9">
        <w:tc>
          <w:tcPr>
            <w:tcW w:w="2179" w:type="dxa"/>
            <w:shd w:val="clear" w:color="auto" w:fill="auto"/>
          </w:tcPr>
          <w:p w:rsidR="00CF09E9" w:rsidRPr="00CF09E9" w:rsidRDefault="00CF09E9" w:rsidP="00CF09E9">
            <w:pPr>
              <w:ind w:firstLine="0"/>
            </w:pPr>
            <w:r>
              <w:t>Atwater</w:t>
            </w:r>
          </w:p>
        </w:tc>
        <w:tc>
          <w:tcPr>
            <w:tcW w:w="2179" w:type="dxa"/>
            <w:shd w:val="clear" w:color="auto" w:fill="auto"/>
          </w:tcPr>
          <w:p w:rsidR="00CF09E9" w:rsidRPr="00CF09E9" w:rsidRDefault="00CF09E9" w:rsidP="00CF09E9">
            <w:pPr>
              <w:ind w:firstLine="0"/>
            </w:pPr>
            <w:r>
              <w:t>Bales</w:t>
            </w:r>
          </w:p>
        </w:tc>
        <w:tc>
          <w:tcPr>
            <w:tcW w:w="2180" w:type="dxa"/>
            <w:shd w:val="clear" w:color="auto" w:fill="auto"/>
          </w:tcPr>
          <w:p w:rsidR="00CF09E9" w:rsidRPr="00CF09E9" w:rsidRDefault="00CF09E9" w:rsidP="00CF09E9">
            <w:pPr>
              <w:ind w:firstLine="0"/>
            </w:pPr>
            <w:r>
              <w:t>Ballentine</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Bowers</w:t>
            </w:r>
          </w:p>
        </w:tc>
        <w:tc>
          <w:tcPr>
            <w:tcW w:w="2180" w:type="dxa"/>
            <w:shd w:val="clear" w:color="auto" w:fill="auto"/>
          </w:tcPr>
          <w:p w:rsidR="00CF09E9" w:rsidRPr="00CF09E9" w:rsidRDefault="00CF09E9" w:rsidP="00CF09E9">
            <w:pPr>
              <w:ind w:firstLine="0"/>
            </w:pPr>
            <w:r>
              <w:t>Bradley</w:t>
            </w:r>
          </w:p>
        </w:tc>
      </w:tr>
      <w:tr w:rsidR="00CF09E9" w:rsidRPr="00CF09E9" w:rsidTr="00CF09E9">
        <w:tc>
          <w:tcPr>
            <w:tcW w:w="2179" w:type="dxa"/>
            <w:shd w:val="clear" w:color="auto" w:fill="auto"/>
          </w:tcPr>
          <w:p w:rsidR="00CF09E9" w:rsidRPr="00CF09E9" w:rsidRDefault="00CF09E9" w:rsidP="00CF09E9">
            <w:pPr>
              <w:ind w:firstLine="0"/>
            </w:pPr>
            <w:r>
              <w:t>Brannon</w:t>
            </w:r>
          </w:p>
        </w:tc>
        <w:tc>
          <w:tcPr>
            <w:tcW w:w="2179" w:type="dxa"/>
            <w:shd w:val="clear" w:color="auto" w:fill="auto"/>
          </w:tcPr>
          <w:p w:rsidR="00CF09E9" w:rsidRPr="00CF09E9" w:rsidRDefault="00CF09E9" w:rsidP="00CF09E9">
            <w:pPr>
              <w:ind w:firstLine="0"/>
            </w:pPr>
            <w:r>
              <w:t>G. A. Brown</w:t>
            </w:r>
          </w:p>
        </w:tc>
        <w:tc>
          <w:tcPr>
            <w:tcW w:w="2180" w:type="dxa"/>
            <w:shd w:val="clear" w:color="auto" w:fill="auto"/>
          </w:tcPr>
          <w:p w:rsidR="00CF09E9" w:rsidRPr="00CF09E9" w:rsidRDefault="00CF09E9" w:rsidP="00CF09E9">
            <w:pPr>
              <w:ind w:firstLine="0"/>
            </w:pPr>
            <w:r>
              <w:t>R. L. Brown</w:t>
            </w:r>
          </w:p>
        </w:tc>
      </w:tr>
      <w:tr w:rsidR="00CF09E9" w:rsidRPr="00CF09E9" w:rsidTr="00CF09E9">
        <w:tc>
          <w:tcPr>
            <w:tcW w:w="2179" w:type="dxa"/>
            <w:shd w:val="clear" w:color="auto" w:fill="auto"/>
          </w:tcPr>
          <w:p w:rsidR="00CF09E9" w:rsidRPr="00CF09E9" w:rsidRDefault="00CF09E9" w:rsidP="00CF09E9">
            <w:pPr>
              <w:ind w:firstLine="0"/>
            </w:pPr>
            <w:r>
              <w:t>Burns</w:t>
            </w:r>
          </w:p>
        </w:tc>
        <w:tc>
          <w:tcPr>
            <w:tcW w:w="2179" w:type="dxa"/>
            <w:shd w:val="clear" w:color="auto" w:fill="auto"/>
          </w:tcPr>
          <w:p w:rsidR="00CF09E9" w:rsidRPr="00CF09E9" w:rsidRDefault="00CF09E9" w:rsidP="00CF09E9">
            <w:pPr>
              <w:ind w:firstLine="0"/>
            </w:pPr>
            <w:r>
              <w:t>Chumley</w:t>
            </w:r>
          </w:p>
        </w:tc>
        <w:tc>
          <w:tcPr>
            <w:tcW w:w="2180" w:type="dxa"/>
            <w:shd w:val="clear" w:color="auto" w:fill="auto"/>
          </w:tcPr>
          <w:p w:rsidR="00CF09E9" w:rsidRPr="00CF09E9" w:rsidRDefault="00CF09E9" w:rsidP="00CF09E9">
            <w:pPr>
              <w:ind w:firstLine="0"/>
            </w:pPr>
            <w:r>
              <w:t>Clary</w:t>
            </w:r>
          </w:p>
        </w:tc>
      </w:tr>
      <w:tr w:rsidR="00CF09E9" w:rsidRPr="00CF09E9" w:rsidTr="00CF09E9">
        <w:tc>
          <w:tcPr>
            <w:tcW w:w="2179" w:type="dxa"/>
            <w:shd w:val="clear" w:color="auto" w:fill="auto"/>
          </w:tcPr>
          <w:p w:rsidR="00CF09E9" w:rsidRPr="00CF09E9" w:rsidRDefault="00CF09E9" w:rsidP="00CF09E9">
            <w:pPr>
              <w:ind w:firstLine="0"/>
            </w:pPr>
            <w:r>
              <w:t>Clemmons</w:t>
            </w:r>
          </w:p>
        </w:tc>
        <w:tc>
          <w:tcPr>
            <w:tcW w:w="2179" w:type="dxa"/>
            <w:shd w:val="clear" w:color="auto" w:fill="auto"/>
          </w:tcPr>
          <w:p w:rsidR="00CF09E9" w:rsidRPr="00CF09E9" w:rsidRDefault="00CF09E9" w:rsidP="00CF09E9">
            <w:pPr>
              <w:ind w:firstLine="0"/>
            </w:pPr>
            <w:r>
              <w:t>Cobb-Hunter</w:t>
            </w:r>
          </w:p>
        </w:tc>
        <w:tc>
          <w:tcPr>
            <w:tcW w:w="2180" w:type="dxa"/>
            <w:shd w:val="clear" w:color="auto" w:fill="auto"/>
          </w:tcPr>
          <w:p w:rsidR="00CF09E9" w:rsidRPr="00CF09E9" w:rsidRDefault="00CF09E9" w:rsidP="00CF09E9">
            <w:pPr>
              <w:ind w:firstLine="0"/>
            </w:pPr>
            <w:r>
              <w:t>Cole</w:t>
            </w:r>
          </w:p>
        </w:tc>
      </w:tr>
      <w:tr w:rsidR="00CF09E9" w:rsidRPr="00CF09E9" w:rsidTr="00CF09E9">
        <w:tc>
          <w:tcPr>
            <w:tcW w:w="2179" w:type="dxa"/>
            <w:shd w:val="clear" w:color="auto" w:fill="auto"/>
          </w:tcPr>
          <w:p w:rsidR="00CF09E9" w:rsidRPr="00CF09E9" w:rsidRDefault="00CF09E9" w:rsidP="00CF09E9">
            <w:pPr>
              <w:ind w:firstLine="0"/>
            </w:pPr>
            <w:r>
              <w:t>Collins</w:t>
            </w:r>
          </w:p>
        </w:tc>
        <w:tc>
          <w:tcPr>
            <w:tcW w:w="2179" w:type="dxa"/>
            <w:shd w:val="clear" w:color="auto" w:fill="auto"/>
          </w:tcPr>
          <w:p w:rsidR="00CF09E9" w:rsidRPr="00CF09E9" w:rsidRDefault="00CF09E9" w:rsidP="00CF09E9">
            <w:pPr>
              <w:ind w:firstLine="0"/>
            </w:pPr>
            <w:r>
              <w:t>H. A. Crawford</w:t>
            </w:r>
          </w:p>
        </w:tc>
        <w:tc>
          <w:tcPr>
            <w:tcW w:w="2180" w:type="dxa"/>
            <w:shd w:val="clear" w:color="auto" w:fill="auto"/>
          </w:tcPr>
          <w:p w:rsidR="00CF09E9" w:rsidRPr="00CF09E9" w:rsidRDefault="00CF09E9" w:rsidP="00CF09E9">
            <w:pPr>
              <w:ind w:firstLine="0"/>
            </w:pPr>
            <w:r>
              <w:t>Crosby</w:t>
            </w:r>
          </w:p>
        </w:tc>
      </w:tr>
      <w:tr w:rsidR="00CF09E9" w:rsidRPr="00CF09E9" w:rsidTr="00CF09E9">
        <w:tc>
          <w:tcPr>
            <w:tcW w:w="2179" w:type="dxa"/>
            <w:shd w:val="clear" w:color="auto" w:fill="auto"/>
          </w:tcPr>
          <w:p w:rsidR="00CF09E9" w:rsidRPr="00CF09E9" w:rsidRDefault="00CF09E9" w:rsidP="00CF09E9">
            <w:pPr>
              <w:ind w:firstLine="0"/>
            </w:pPr>
            <w:r>
              <w:t>Daning</w:t>
            </w:r>
          </w:p>
        </w:tc>
        <w:tc>
          <w:tcPr>
            <w:tcW w:w="2179" w:type="dxa"/>
            <w:shd w:val="clear" w:color="auto" w:fill="auto"/>
          </w:tcPr>
          <w:p w:rsidR="00CF09E9" w:rsidRPr="00CF09E9" w:rsidRDefault="00CF09E9" w:rsidP="00CF09E9">
            <w:pPr>
              <w:ind w:firstLine="0"/>
            </w:pPr>
            <w:r>
              <w:t>Delleney</w:t>
            </w:r>
          </w:p>
        </w:tc>
        <w:tc>
          <w:tcPr>
            <w:tcW w:w="2180" w:type="dxa"/>
            <w:shd w:val="clear" w:color="auto" w:fill="auto"/>
          </w:tcPr>
          <w:p w:rsidR="00CF09E9" w:rsidRPr="00CF09E9" w:rsidRDefault="00CF09E9" w:rsidP="00CF09E9">
            <w:pPr>
              <w:ind w:firstLine="0"/>
            </w:pPr>
            <w:r>
              <w:t>Dillard</w:t>
            </w:r>
          </w:p>
        </w:tc>
      </w:tr>
      <w:tr w:rsidR="00CF09E9" w:rsidRPr="00CF09E9" w:rsidTr="00CF09E9">
        <w:tc>
          <w:tcPr>
            <w:tcW w:w="2179" w:type="dxa"/>
            <w:shd w:val="clear" w:color="auto" w:fill="auto"/>
          </w:tcPr>
          <w:p w:rsidR="00CF09E9" w:rsidRPr="00CF09E9" w:rsidRDefault="00CF09E9" w:rsidP="00CF09E9">
            <w:pPr>
              <w:ind w:firstLine="0"/>
            </w:pPr>
            <w:r>
              <w:t>Douglas</w:t>
            </w:r>
          </w:p>
        </w:tc>
        <w:tc>
          <w:tcPr>
            <w:tcW w:w="2179" w:type="dxa"/>
            <w:shd w:val="clear" w:color="auto" w:fill="auto"/>
          </w:tcPr>
          <w:p w:rsidR="00CF09E9" w:rsidRPr="00CF09E9" w:rsidRDefault="00CF09E9" w:rsidP="00CF09E9">
            <w:pPr>
              <w:ind w:firstLine="0"/>
            </w:pPr>
            <w:r>
              <w:t>Duckworth</w:t>
            </w:r>
          </w:p>
        </w:tc>
        <w:tc>
          <w:tcPr>
            <w:tcW w:w="2180" w:type="dxa"/>
            <w:shd w:val="clear" w:color="auto" w:fill="auto"/>
          </w:tcPr>
          <w:p w:rsidR="00CF09E9" w:rsidRPr="00CF09E9" w:rsidRDefault="00CF09E9" w:rsidP="00CF09E9">
            <w:pPr>
              <w:ind w:firstLine="0"/>
            </w:pPr>
            <w:r>
              <w:t>Erickson</w:t>
            </w:r>
          </w:p>
        </w:tc>
      </w:tr>
      <w:tr w:rsidR="00CF09E9" w:rsidRPr="00CF09E9" w:rsidTr="00CF09E9">
        <w:tc>
          <w:tcPr>
            <w:tcW w:w="2179" w:type="dxa"/>
            <w:shd w:val="clear" w:color="auto" w:fill="auto"/>
          </w:tcPr>
          <w:p w:rsidR="00CF09E9" w:rsidRPr="00CF09E9" w:rsidRDefault="00CF09E9" w:rsidP="00CF09E9">
            <w:pPr>
              <w:ind w:firstLine="0"/>
            </w:pPr>
            <w:r>
              <w:t>Felder</w:t>
            </w:r>
          </w:p>
        </w:tc>
        <w:tc>
          <w:tcPr>
            <w:tcW w:w="2179" w:type="dxa"/>
            <w:shd w:val="clear" w:color="auto" w:fill="auto"/>
          </w:tcPr>
          <w:p w:rsidR="00CF09E9" w:rsidRPr="00CF09E9" w:rsidRDefault="00CF09E9" w:rsidP="00CF09E9">
            <w:pPr>
              <w:ind w:firstLine="0"/>
            </w:pPr>
            <w:r>
              <w:t>Finlay</w:t>
            </w:r>
          </w:p>
        </w:tc>
        <w:tc>
          <w:tcPr>
            <w:tcW w:w="2180" w:type="dxa"/>
            <w:shd w:val="clear" w:color="auto" w:fill="auto"/>
          </w:tcPr>
          <w:p w:rsidR="00CF09E9" w:rsidRPr="00CF09E9" w:rsidRDefault="00CF09E9" w:rsidP="00CF09E9">
            <w:pPr>
              <w:ind w:firstLine="0"/>
            </w:pPr>
            <w:r>
              <w:t>Forrester</w:t>
            </w:r>
          </w:p>
        </w:tc>
      </w:tr>
      <w:tr w:rsidR="00CF09E9" w:rsidRPr="00CF09E9" w:rsidTr="00CF09E9">
        <w:tc>
          <w:tcPr>
            <w:tcW w:w="2179" w:type="dxa"/>
            <w:shd w:val="clear" w:color="auto" w:fill="auto"/>
          </w:tcPr>
          <w:p w:rsidR="00CF09E9" w:rsidRPr="00CF09E9" w:rsidRDefault="00CF09E9" w:rsidP="00CF09E9">
            <w:pPr>
              <w:ind w:firstLine="0"/>
            </w:pPr>
            <w:r>
              <w:t>Funderburk</w:t>
            </w:r>
          </w:p>
        </w:tc>
        <w:tc>
          <w:tcPr>
            <w:tcW w:w="2179" w:type="dxa"/>
            <w:shd w:val="clear" w:color="auto" w:fill="auto"/>
          </w:tcPr>
          <w:p w:rsidR="00CF09E9" w:rsidRPr="00CF09E9" w:rsidRDefault="00CF09E9" w:rsidP="00CF09E9">
            <w:pPr>
              <w:ind w:firstLine="0"/>
            </w:pPr>
            <w:r>
              <w:t>Gagnon</w:t>
            </w:r>
          </w:p>
        </w:tc>
        <w:tc>
          <w:tcPr>
            <w:tcW w:w="2180" w:type="dxa"/>
            <w:shd w:val="clear" w:color="auto" w:fill="auto"/>
          </w:tcPr>
          <w:p w:rsidR="00CF09E9" w:rsidRPr="00CF09E9" w:rsidRDefault="00CF09E9" w:rsidP="00CF09E9">
            <w:pPr>
              <w:ind w:firstLine="0"/>
            </w:pPr>
            <w:r>
              <w:t>Gambrell</w:t>
            </w:r>
          </w:p>
        </w:tc>
      </w:tr>
      <w:tr w:rsidR="00CF09E9" w:rsidRPr="00CF09E9" w:rsidTr="00CF09E9">
        <w:tc>
          <w:tcPr>
            <w:tcW w:w="2179" w:type="dxa"/>
            <w:shd w:val="clear" w:color="auto" w:fill="auto"/>
          </w:tcPr>
          <w:p w:rsidR="00CF09E9" w:rsidRPr="00CF09E9" w:rsidRDefault="00CF09E9" w:rsidP="00CF09E9">
            <w:pPr>
              <w:ind w:firstLine="0"/>
            </w:pPr>
            <w:r>
              <w:t>George</w:t>
            </w:r>
          </w:p>
        </w:tc>
        <w:tc>
          <w:tcPr>
            <w:tcW w:w="2179" w:type="dxa"/>
            <w:shd w:val="clear" w:color="auto" w:fill="auto"/>
          </w:tcPr>
          <w:p w:rsidR="00CF09E9" w:rsidRPr="00CF09E9" w:rsidRDefault="00CF09E9" w:rsidP="00CF09E9">
            <w:pPr>
              <w:ind w:firstLine="0"/>
            </w:pPr>
            <w:r>
              <w:t>Gilliard</w:t>
            </w:r>
          </w:p>
        </w:tc>
        <w:tc>
          <w:tcPr>
            <w:tcW w:w="2180" w:type="dxa"/>
            <w:shd w:val="clear" w:color="auto" w:fill="auto"/>
          </w:tcPr>
          <w:p w:rsidR="00CF09E9" w:rsidRPr="00CF09E9" w:rsidRDefault="00CF09E9" w:rsidP="00CF09E9">
            <w:pPr>
              <w:ind w:firstLine="0"/>
            </w:pPr>
            <w:r>
              <w:t>Goldfinch</w:t>
            </w:r>
          </w:p>
        </w:tc>
      </w:tr>
      <w:tr w:rsidR="00CF09E9" w:rsidRPr="00CF09E9" w:rsidTr="00CF09E9">
        <w:tc>
          <w:tcPr>
            <w:tcW w:w="2179" w:type="dxa"/>
            <w:shd w:val="clear" w:color="auto" w:fill="auto"/>
          </w:tcPr>
          <w:p w:rsidR="00CF09E9" w:rsidRPr="00CF09E9" w:rsidRDefault="00CF09E9" w:rsidP="00CF09E9">
            <w:pPr>
              <w:ind w:firstLine="0"/>
            </w:pPr>
            <w:r>
              <w:t>Hamilton</w:t>
            </w:r>
          </w:p>
        </w:tc>
        <w:tc>
          <w:tcPr>
            <w:tcW w:w="2179" w:type="dxa"/>
            <w:shd w:val="clear" w:color="auto" w:fill="auto"/>
          </w:tcPr>
          <w:p w:rsidR="00CF09E9" w:rsidRPr="00CF09E9" w:rsidRDefault="00CF09E9" w:rsidP="00CF09E9">
            <w:pPr>
              <w:ind w:firstLine="0"/>
            </w:pPr>
            <w:r>
              <w:t>Hardee</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Herbkersman</w:t>
            </w:r>
          </w:p>
        </w:tc>
        <w:tc>
          <w:tcPr>
            <w:tcW w:w="2180" w:type="dxa"/>
            <w:shd w:val="clear" w:color="auto" w:fill="auto"/>
          </w:tcPr>
          <w:p w:rsidR="00CF09E9" w:rsidRPr="00CF09E9" w:rsidRDefault="00CF09E9" w:rsidP="00CF09E9">
            <w:pPr>
              <w:ind w:firstLine="0"/>
            </w:pPr>
            <w:r>
              <w:t>Hicks</w:t>
            </w:r>
          </w:p>
        </w:tc>
      </w:tr>
      <w:tr w:rsidR="00CF09E9" w:rsidRPr="00CF09E9" w:rsidTr="00CF09E9">
        <w:tc>
          <w:tcPr>
            <w:tcW w:w="2179" w:type="dxa"/>
            <w:shd w:val="clear" w:color="auto" w:fill="auto"/>
          </w:tcPr>
          <w:p w:rsidR="00CF09E9" w:rsidRPr="00CF09E9" w:rsidRDefault="00CF09E9" w:rsidP="00CF09E9">
            <w:pPr>
              <w:ind w:firstLine="0"/>
            </w:pPr>
            <w:r>
              <w:t>Hill</w:t>
            </w:r>
          </w:p>
        </w:tc>
        <w:tc>
          <w:tcPr>
            <w:tcW w:w="2179" w:type="dxa"/>
            <w:shd w:val="clear" w:color="auto" w:fill="auto"/>
          </w:tcPr>
          <w:p w:rsidR="00CF09E9" w:rsidRPr="00CF09E9" w:rsidRDefault="00CF09E9" w:rsidP="00CF09E9">
            <w:pPr>
              <w:ind w:firstLine="0"/>
            </w:pPr>
            <w:r>
              <w:t>Hiott</w:t>
            </w:r>
          </w:p>
        </w:tc>
        <w:tc>
          <w:tcPr>
            <w:tcW w:w="2180" w:type="dxa"/>
            <w:shd w:val="clear" w:color="auto" w:fill="auto"/>
          </w:tcPr>
          <w:p w:rsidR="00CF09E9" w:rsidRPr="00CF09E9" w:rsidRDefault="00CF09E9" w:rsidP="00CF09E9">
            <w:pPr>
              <w:ind w:firstLine="0"/>
            </w:pPr>
            <w:r>
              <w:t>Hixon</w:t>
            </w:r>
          </w:p>
        </w:tc>
      </w:tr>
      <w:tr w:rsidR="00CF09E9" w:rsidRPr="00CF09E9" w:rsidTr="00CF09E9">
        <w:tc>
          <w:tcPr>
            <w:tcW w:w="2179" w:type="dxa"/>
            <w:shd w:val="clear" w:color="auto" w:fill="auto"/>
          </w:tcPr>
          <w:p w:rsidR="00CF09E9" w:rsidRPr="00CF09E9" w:rsidRDefault="00CF09E9" w:rsidP="00CF09E9">
            <w:pPr>
              <w:ind w:firstLine="0"/>
            </w:pPr>
            <w:r>
              <w:t>Hodges</w:t>
            </w:r>
          </w:p>
        </w:tc>
        <w:tc>
          <w:tcPr>
            <w:tcW w:w="2179" w:type="dxa"/>
            <w:shd w:val="clear" w:color="auto" w:fill="auto"/>
          </w:tcPr>
          <w:p w:rsidR="00CF09E9" w:rsidRPr="00CF09E9" w:rsidRDefault="00CF09E9" w:rsidP="00CF09E9">
            <w:pPr>
              <w:ind w:firstLine="0"/>
            </w:pPr>
            <w:r>
              <w:t>Hosey</w:t>
            </w:r>
          </w:p>
        </w:tc>
        <w:tc>
          <w:tcPr>
            <w:tcW w:w="2180" w:type="dxa"/>
            <w:shd w:val="clear" w:color="auto" w:fill="auto"/>
          </w:tcPr>
          <w:p w:rsidR="00CF09E9" w:rsidRPr="00CF09E9" w:rsidRDefault="00CF09E9" w:rsidP="00CF09E9">
            <w:pPr>
              <w:ind w:firstLine="0"/>
            </w:pPr>
            <w:r>
              <w:t>Howard</w:t>
            </w:r>
          </w:p>
        </w:tc>
      </w:tr>
      <w:tr w:rsidR="00CF09E9" w:rsidRPr="00CF09E9" w:rsidTr="00CF09E9">
        <w:tc>
          <w:tcPr>
            <w:tcW w:w="2179" w:type="dxa"/>
            <w:shd w:val="clear" w:color="auto" w:fill="auto"/>
          </w:tcPr>
          <w:p w:rsidR="00CF09E9" w:rsidRPr="00CF09E9" w:rsidRDefault="00CF09E9" w:rsidP="00CF09E9">
            <w:pPr>
              <w:ind w:firstLine="0"/>
            </w:pPr>
            <w:r>
              <w:t>Huggins</w:t>
            </w:r>
          </w:p>
        </w:tc>
        <w:tc>
          <w:tcPr>
            <w:tcW w:w="2179" w:type="dxa"/>
            <w:shd w:val="clear" w:color="auto" w:fill="auto"/>
          </w:tcPr>
          <w:p w:rsidR="00CF09E9" w:rsidRPr="00CF09E9" w:rsidRDefault="00CF09E9" w:rsidP="00CF09E9">
            <w:pPr>
              <w:ind w:firstLine="0"/>
            </w:pPr>
            <w:r>
              <w:t>Jefferson</w:t>
            </w:r>
          </w:p>
        </w:tc>
        <w:tc>
          <w:tcPr>
            <w:tcW w:w="2180" w:type="dxa"/>
            <w:shd w:val="clear" w:color="auto" w:fill="auto"/>
          </w:tcPr>
          <w:p w:rsidR="00CF09E9" w:rsidRPr="00CF09E9" w:rsidRDefault="00CF09E9" w:rsidP="00CF09E9">
            <w:pPr>
              <w:ind w:firstLine="0"/>
            </w:pPr>
            <w:r>
              <w:t>Jordan</w:t>
            </w:r>
          </w:p>
        </w:tc>
      </w:tr>
      <w:tr w:rsidR="00CF09E9" w:rsidRPr="00CF09E9" w:rsidTr="00CF09E9">
        <w:tc>
          <w:tcPr>
            <w:tcW w:w="2179" w:type="dxa"/>
            <w:shd w:val="clear" w:color="auto" w:fill="auto"/>
          </w:tcPr>
          <w:p w:rsidR="00CF09E9" w:rsidRPr="00CF09E9" w:rsidRDefault="00CF09E9" w:rsidP="00CF09E9">
            <w:pPr>
              <w:ind w:firstLine="0"/>
            </w:pPr>
            <w:r>
              <w:t>Kennedy</w:t>
            </w:r>
          </w:p>
        </w:tc>
        <w:tc>
          <w:tcPr>
            <w:tcW w:w="2179" w:type="dxa"/>
            <w:shd w:val="clear" w:color="auto" w:fill="auto"/>
          </w:tcPr>
          <w:p w:rsidR="00CF09E9" w:rsidRPr="00CF09E9" w:rsidRDefault="00CF09E9" w:rsidP="00CF09E9">
            <w:pPr>
              <w:ind w:firstLine="0"/>
            </w:pPr>
            <w:r>
              <w:t>Kirby</w:t>
            </w:r>
          </w:p>
        </w:tc>
        <w:tc>
          <w:tcPr>
            <w:tcW w:w="2180" w:type="dxa"/>
            <w:shd w:val="clear" w:color="auto" w:fill="auto"/>
          </w:tcPr>
          <w:p w:rsidR="00CF09E9" w:rsidRPr="00CF09E9" w:rsidRDefault="00CF09E9" w:rsidP="00CF09E9">
            <w:pPr>
              <w:ind w:firstLine="0"/>
            </w:pPr>
            <w:r>
              <w:t>Knight</w:t>
            </w:r>
          </w:p>
        </w:tc>
      </w:tr>
      <w:tr w:rsidR="00CF09E9" w:rsidRPr="00CF09E9" w:rsidTr="00CF09E9">
        <w:tc>
          <w:tcPr>
            <w:tcW w:w="2179" w:type="dxa"/>
            <w:shd w:val="clear" w:color="auto" w:fill="auto"/>
          </w:tcPr>
          <w:p w:rsidR="00CF09E9" w:rsidRPr="00CF09E9" w:rsidRDefault="00CF09E9" w:rsidP="00CF09E9">
            <w:pPr>
              <w:ind w:firstLine="0"/>
            </w:pPr>
            <w:r>
              <w:t>Loftis</w:t>
            </w:r>
          </w:p>
        </w:tc>
        <w:tc>
          <w:tcPr>
            <w:tcW w:w="2179" w:type="dxa"/>
            <w:shd w:val="clear" w:color="auto" w:fill="auto"/>
          </w:tcPr>
          <w:p w:rsidR="00CF09E9" w:rsidRPr="00CF09E9" w:rsidRDefault="00CF09E9" w:rsidP="00CF09E9">
            <w:pPr>
              <w:ind w:firstLine="0"/>
            </w:pPr>
            <w:r>
              <w:t>Long</w:t>
            </w:r>
          </w:p>
        </w:tc>
        <w:tc>
          <w:tcPr>
            <w:tcW w:w="2180" w:type="dxa"/>
            <w:shd w:val="clear" w:color="auto" w:fill="auto"/>
          </w:tcPr>
          <w:p w:rsidR="00CF09E9" w:rsidRPr="00CF09E9" w:rsidRDefault="00CF09E9" w:rsidP="00CF09E9">
            <w:pPr>
              <w:ind w:firstLine="0"/>
            </w:pPr>
            <w:r>
              <w:t>Lowe</w:t>
            </w:r>
          </w:p>
        </w:tc>
      </w:tr>
      <w:tr w:rsidR="00CF09E9" w:rsidRPr="00CF09E9" w:rsidTr="00CF09E9">
        <w:tc>
          <w:tcPr>
            <w:tcW w:w="2179" w:type="dxa"/>
            <w:shd w:val="clear" w:color="auto" w:fill="auto"/>
          </w:tcPr>
          <w:p w:rsidR="00CF09E9" w:rsidRPr="00CF09E9" w:rsidRDefault="00CF09E9" w:rsidP="00CF09E9">
            <w:pPr>
              <w:ind w:firstLine="0"/>
            </w:pPr>
            <w:r>
              <w:t>Lucas</w:t>
            </w:r>
          </w:p>
        </w:tc>
        <w:tc>
          <w:tcPr>
            <w:tcW w:w="2179" w:type="dxa"/>
            <w:shd w:val="clear" w:color="auto" w:fill="auto"/>
          </w:tcPr>
          <w:p w:rsidR="00CF09E9" w:rsidRPr="00CF09E9" w:rsidRDefault="00CF09E9" w:rsidP="00CF09E9">
            <w:pPr>
              <w:ind w:firstLine="0"/>
            </w:pPr>
            <w:r>
              <w:t>Mack</w:t>
            </w:r>
          </w:p>
        </w:tc>
        <w:tc>
          <w:tcPr>
            <w:tcW w:w="2180" w:type="dxa"/>
            <w:shd w:val="clear" w:color="auto" w:fill="auto"/>
          </w:tcPr>
          <w:p w:rsidR="00CF09E9" w:rsidRPr="00CF09E9" w:rsidRDefault="00CF09E9" w:rsidP="00CF09E9">
            <w:pPr>
              <w:ind w:firstLine="0"/>
            </w:pPr>
            <w:r>
              <w:t>McCoy</w:t>
            </w:r>
          </w:p>
        </w:tc>
      </w:tr>
      <w:tr w:rsidR="00CF09E9" w:rsidRPr="00CF09E9" w:rsidTr="00CF09E9">
        <w:tc>
          <w:tcPr>
            <w:tcW w:w="2179" w:type="dxa"/>
            <w:shd w:val="clear" w:color="auto" w:fill="auto"/>
          </w:tcPr>
          <w:p w:rsidR="00CF09E9" w:rsidRPr="00CF09E9" w:rsidRDefault="00CF09E9" w:rsidP="00CF09E9">
            <w:pPr>
              <w:ind w:firstLine="0"/>
            </w:pPr>
            <w:r>
              <w:t>McEachern</w:t>
            </w:r>
          </w:p>
        </w:tc>
        <w:tc>
          <w:tcPr>
            <w:tcW w:w="2179" w:type="dxa"/>
            <w:shd w:val="clear" w:color="auto" w:fill="auto"/>
          </w:tcPr>
          <w:p w:rsidR="00CF09E9" w:rsidRPr="00CF09E9" w:rsidRDefault="00CF09E9" w:rsidP="00CF09E9">
            <w:pPr>
              <w:ind w:firstLine="0"/>
            </w:pPr>
            <w:r>
              <w:t>McKnight</w:t>
            </w:r>
          </w:p>
        </w:tc>
        <w:tc>
          <w:tcPr>
            <w:tcW w:w="2180" w:type="dxa"/>
            <w:shd w:val="clear" w:color="auto" w:fill="auto"/>
          </w:tcPr>
          <w:p w:rsidR="00CF09E9" w:rsidRPr="00CF09E9" w:rsidRDefault="00CF09E9" w:rsidP="00CF09E9">
            <w:pPr>
              <w:ind w:firstLine="0"/>
            </w:pPr>
            <w:r>
              <w:t>M. S. McLeod</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Ridgeway</w:t>
            </w:r>
          </w:p>
        </w:tc>
        <w:tc>
          <w:tcPr>
            <w:tcW w:w="2180" w:type="dxa"/>
            <w:shd w:val="clear" w:color="auto" w:fill="auto"/>
          </w:tcPr>
          <w:p w:rsidR="00CF09E9" w:rsidRPr="00CF09E9" w:rsidRDefault="00CF09E9" w:rsidP="00CF09E9">
            <w:pPr>
              <w:ind w:firstLine="0"/>
            </w:pPr>
            <w:r>
              <w:t>Riley</w:t>
            </w:r>
          </w:p>
        </w:tc>
      </w:tr>
      <w:tr w:rsidR="00CF09E9" w:rsidRPr="00CF09E9" w:rsidTr="00CF09E9">
        <w:tc>
          <w:tcPr>
            <w:tcW w:w="2179" w:type="dxa"/>
            <w:shd w:val="clear" w:color="auto" w:fill="auto"/>
          </w:tcPr>
          <w:p w:rsidR="00CF09E9" w:rsidRPr="00CF09E9" w:rsidRDefault="00CF09E9" w:rsidP="00CF09E9">
            <w:pPr>
              <w:ind w:firstLine="0"/>
            </w:pPr>
            <w:r>
              <w:t>Rivers</w:t>
            </w:r>
          </w:p>
        </w:tc>
        <w:tc>
          <w:tcPr>
            <w:tcW w:w="2179" w:type="dxa"/>
            <w:shd w:val="clear" w:color="auto" w:fill="auto"/>
          </w:tcPr>
          <w:p w:rsidR="00CF09E9" w:rsidRPr="00CF09E9" w:rsidRDefault="00CF09E9" w:rsidP="00CF09E9">
            <w:pPr>
              <w:ind w:firstLine="0"/>
            </w:pPr>
            <w:r>
              <w:t>Robinson-Simpson</w:t>
            </w:r>
          </w:p>
        </w:tc>
        <w:tc>
          <w:tcPr>
            <w:tcW w:w="2180" w:type="dxa"/>
            <w:shd w:val="clear" w:color="auto" w:fill="auto"/>
          </w:tcPr>
          <w:p w:rsidR="00CF09E9" w:rsidRPr="00CF09E9" w:rsidRDefault="00CF09E9" w:rsidP="00CF09E9">
            <w:pPr>
              <w:ind w:firstLine="0"/>
            </w:pPr>
            <w:r>
              <w:t>Ryhal</w:t>
            </w:r>
          </w:p>
        </w:tc>
      </w:tr>
      <w:tr w:rsidR="00CF09E9" w:rsidRPr="00CF09E9" w:rsidTr="00CF09E9">
        <w:tc>
          <w:tcPr>
            <w:tcW w:w="2179" w:type="dxa"/>
            <w:shd w:val="clear" w:color="auto" w:fill="auto"/>
          </w:tcPr>
          <w:p w:rsidR="00CF09E9" w:rsidRPr="00CF09E9" w:rsidRDefault="00CF09E9" w:rsidP="00CF09E9">
            <w:pPr>
              <w:ind w:firstLine="0"/>
            </w:pPr>
            <w:r>
              <w:t>Sandifer</w:t>
            </w:r>
          </w:p>
        </w:tc>
        <w:tc>
          <w:tcPr>
            <w:tcW w:w="2179" w:type="dxa"/>
            <w:shd w:val="clear" w:color="auto" w:fill="auto"/>
          </w:tcPr>
          <w:p w:rsidR="00CF09E9" w:rsidRPr="00CF09E9" w:rsidRDefault="00CF09E9" w:rsidP="00CF09E9">
            <w:pPr>
              <w:ind w:firstLine="0"/>
            </w:pPr>
            <w:r>
              <w:t>Simrill</w:t>
            </w:r>
          </w:p>
        </w:tc>
        <w:tc>
          <w:tcPr>
            <w:tcW w:w="2180" w:type="dxa"/>
            <w:shd w:val="clear" w:color="auto" w:fill="auto"/>
          </w:tcPr>
          <w:p w:rsidR="00CF09E9" w:rsidRPr="00CF09E9" w:rsidRDefault="00CF09E9" w:rsidP="00CF09E9">
            <w:pPr>
              <w:ind w:firstLine="0"/>
            </w:pPr>
            <w:r>
              <w:t>G. R. Smith</w:t>
            </w:r>
          </w:p>
        </w:tc>
      </w:tr>
      <w:tr w:rsidR="00CF09E9" w:rsidRPr="00CF09E9" w:rsidTr="00CF09E9">
        <w:tc>
          <w:tcPr>
            <w:tcW w:w="2179" w:type="dxa"/>
            <w:shd w:val="clear" w:color="auto" w:fill="auto"/>
          </w:tcPr>
          <w:p w:rsidR="00CF09E9" w:rsidRPr="00CF09E9" w:rsidRDefault="00CF09E9" w:rsidP="00CF09E9">
            <w:pPr>
              <w:ind w:firstLine="0"/>
            </w:pPr>
            <w:r>
              <w:t>J. E. Smith</w:t>
            </w:r>
          </w:p>
        </w:tc>
        <w:tc>
          <w:tcPr>
            <w:tcW w:w="2179" w:type="dxa"/>
            <w:shd w:val="clear" w:color="auto" w:fill="auto"/>
          </w:tcPr>
          <w:p w:rsidR="00CF09E9" w:rsidRPr="00CF09E9" w:rsidRDefault="00CF09E9" w:rsidP="00CF09E9">
            <w:pPr>
              <w:ind w:firstLine="0"/>
            </w:pPr>
            <w:r>
              <w:t>Sottile</w:t>
            </w:r>
          </w:p>
        </w:tc>
        <w:tc>
          <w:tcPr>
            <w:tcW w:w="2180" w:type="dxa"/>
            <w:shd w:val="clear" w:color="auto" w:fill="auto"/>
          </w:tcPr>
          <w:p w:rsidR="00CF09E9" w:rsidRPr="00CF09E9" w:rsidRDefault="00CF09E9" w:rsidP="00CF09E9">
            <w:pPr>
              <w:ind w:firstLine="0"/>
            </w:pPr>
            <w:r>
              <w:t>Southard</w:t>
            </w:r>
          </w:p>
        </w:tc>
      </w:tr>
      <w:tr w:rsidR="00CF09E9" w:rsidRPr="00CF09E9" w:rsidTr="00CF09E9">
        <w:tc>
          <w:tcPr>
            <w:tcW w:w="2179" w:type="dxa"/>
            <w:shd w:val="clear" w:color="auto" w:fill="auto"/>
          </w:tcPr>
          <w:p w:rsidR="00CF09E9" w:rsidRPr="00CF09E9" w:rsidRDefault="00CF09E9" w:rsidP="00CF09E9">
            <w:pPr>
              <w:ind w:firstLine="0"/>
            </w:pPr>
            <w:r>
              <w:t>Spires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keepNext/>
              <w:ind w:firstLine="0"/>
            </w:pPr>
            <w:r>
              <w:t>Weeks</w:t>
            </w:r>
          </w:p>
        </w:tc>
        <w:tc>
          <w:tcPr>
            <w:tcW w:w="2179" w:type="dxa"/>
            <w:shd w:val="clear" w:color="auto" w:fill="auto"/>
          </w:tcPr>
          <w:p w:rsidR="00CF09E9" w:rsidRPr="00CF09E9" w:rsidRDefault="00CF09E9" w:rsidP="00CF09E9">
            <w:pPr>
              <w:keepNext/>
              <w:ind w:firstLine="0"/>
            </w:pPr>
            <w:r>
              <w:t>Wells</w:t>
            </w:r>
          </w:p>
        </w:tc>
        <w:tc>
          <w:tcPr>
            <w:tcW w:w="2180" w:type="dxa"/>
            <w:shd w:val="clear" w:color="auto" w:fill="auto"/>
          </w:tcPr>
          <w:p w:rsidR="00CF09E9" w:rsidRPr="00CF09E9" w:rsidRDefault="00CF09E9" w:rsidP="00CF09E9">
            <w:pPr>
              <w:keepNext/>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Williams</w:t>
            </w:r>
          </w:p>
        </w:tc>
        <w:tc>
          <w:tcPr>
            <w:tcW w:w="2179" w:type="dxa"/>
            <w:shd w:val="clear" w:color="auto" w:fill="auto"/>
          </w:tcPr>
          <w:p w:rsidR="00CF09E9" w:rsidRPr="00CF09E9" w:rsidRDefault="00CF09E9" w:rsidP="00CF09E9">
            <w:pPr>
              <w:keepNext/>
              <w:ind w:firstLine="0"/>
            </w:pPr>
            <w:r>
              <w:t>Willis</w:t>
            </w:r>
          </w:p>
        </w:tc>
        <w:tc>
          <w:tcPr>
            <w:tcW w:w="2180" w:type="dxa"/>
            <w:shd w:val="clear" w:color="auto" w:fill="auto"/>
          </w:tcPr>
          <w:p w:rsidR="00CF09E9" w:rsidRPr="00CF09E9" w:rsidRDefault="00CF09E9" w:rsidP="00CF09E9">
            <w:pPr>
              <w:keepNext/>
              <w:ind w:firstLine="0"/>
            </w:pPr>
            <w:r>
              <w:t>Yow</w:t>
            </w:r>
          </w:p>
        </w:tc>
      </w:tr>
    </w:tbl>
    <w:p w:rsidR="00CF09E9" w:rsidRDefault="00CF09E9" w:rsidP="00CF09E9"/>
    <w:p w:rsidR="00CF09E9" w:rsidRDefault="00CF09E9" w:rsidP="00CF09E9">
      <w:pPr>
        <w:jc w:val="center"/>
        <w:rPr>
          <w:b/>
        </w:rPr>
      </w:pPr>
      <w:r w:rsidRPr="00CF09E9">
        <w:rPr>
          <w:b/>
        </w:rPr>
        <w:t>Total--99</w:t>
      </w:r>
    </w:p>
    <w:p w:rsidR="00CF09E9" w:rsidRDefault="00CF09E9" w:rsidP="00CF09E9">
      <w:pPr>
        <w:jc w:val="center"/>
        <w:rPr>
          <w:b/>
        </w:rPr>
      </w:pPr>
    </w:p>
    <w:p w:rsidR="00CF09E9" w:rsidRDefault="00CF09E9" w:rsidP="00CF09E9">
      <w:r>
        <w:t>The House refused to agree to the Senate Amendments and a message was ordered sent accordingly.</w:t>
      </w:r>
    </w:p>
    <w:p w:rsidR="00CF09E9" w:rsidRDefault="00CF09E9" w:rsidP="00CF09E9"/>
    <w:p w:rsidR="00CF09E9" w:rsidRDefault="00CF09E9" w:rsidP="00CF09E9">
      <w:pPr>
        <w:keepNext/>
        <w:jc w:val="center"/>
        <w:rPr>
          <w:b/>
        </w:rPr>
      </w:pPr>
      <w:r w:rsidRPr="00CF09E9">
        <w:rPr>
          <w:b/>
        </w:rPr>
        <w:t>LEAVE OF ABSENCE</w:t>
      </w:r>
    </w:p>
    <w:p w:rsidR="00CF09E9" w:rsidRDefault="00CF09E9" w:rsidP="00CF09E9">
      <w:r>
        <w:t xml:space="preserve">The SPEAKER granted Rep. BALLENTINE a leave of absence for the remainder of the day due to family reasons. </w:t>
      </w:r>
    </w:p>
    <w:p w:rsidR="00CF09E9" w:rsidRDefault="00CF09E9" w:rsidP="00CF09E9"/>
    <w:p w:rsidR="00CF09E9" w:rsidRDefault="00CF09E9" w:rsidP="00CF09E9">
      <w:pPr>
        <w:keepNext/>
        <w:jc w:val="center"/>
        <w:rPr>
          <w:b/>
        </w:rPr>
      </w:pPr>
      <w:r w:rsidRPr="00CF09E9">
        <w:rPr>
          <w:b/>
        </w:rPr>
        <w:t>RECURRENCE TO THE MORNING HOUR</w:t>
      </w:r>
    </w:p>
    <w:p w:rsidR="00CF09E9" w:rsidRDefault="00CF09E9" w:rsidP="00CF09E9">
      <w:r>
        <w:t>Rep. ANTHONY moved that the House recur to the morning hour, which was agreed to.</w:t>
      </w:r>
    </w:p>
    <w:p w:rsidR="00CF09E9" w:rsidRDefault="00CF09E9" w:rsidP="00CF09E9"/>
    <w:p w:rsidR="00CF09E9" w:rsidRDefault="00CF09E9" w:rsidP="00CF09E9">
      <w:pPr>
        <w:keepNext/>
        <w:jc w:val="center"/>
        <w:rPr>
          <w:b/>
        </w:rPr>
      </w:pPr>
      <w:r w:rsidRPr="00CF09E9">
        <w:rPr>
          <w:b/>
        </w:rPr>
        <w:t>MESSAGE FROM THE SENATE</w:t>
      </w:r>
    </w:p>
    <w:p w:rsidR="00CF09E9" w:rsidRDefault="00CF09E9" w:rsidP="00CF09E9">
      <w:r>
        <w:t>The following was received:</w:t>
      </w:r>
    </w:p>
    <w:p w:rsidR="00CF09E9" w:rsidRDefault="00CF09E9" w:rsidP="00CF09E9"/>
    <w:p w:rsidR="00CF09E9" w:rsidRDefault="00CF09E9" w:rsidP="00CF09E9">
      <w:r>
        <w:t>Columbia, S.C., May 26</w:t>
      </w:r>
      <w:r w:rsidR="005111C5">
        <w:t>, 2015</w:t>
      </w:r>
      <w:r>
        <w:t xml:space="preserve"> </w:t>
      </w:r>
    </w:p>
    <w:p w:rsidR="00CF09E9" w:rsidRDefault="00CF09E9" w:rsidP="00CF09E9">
      <w:r>
        <w:t>Mr. Speaker and Members of the House:</w:t>
      </w:r>
    </w:p>
    <w:p w:rsidR="00CF09E9" w:rsidRDefault="00CF09E9" w:rsidP="00CF09E9">
      <w:r>
        <w:t>The Senate respectfully informs your Honorable Body that it concurs in the amendments proposed by the House to S. 268:</w:t>
      </w:r>
    </w:p>
    <w:p w:rsidR="00CF09E9" w:rsidRDefault="00CF09E9" w:rsidP="00CF09E9"/>
    <w:p w:rsidR="00CF09E9" w:rsidRDefault="00CF09E9" w:rsidP="00CF09E9">
      <w:pPr>
        <w:keepNext/>
      </w:pPr>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CF09E9" w:rsidRDefault="00CF09E9" w:rsidP="00CF09E9">
      <w:r>
        <w:t>and has ordered the Bill enrolled for ratification.</w:t>
      </w:r>
    </w:p>
    <w:p w:rsidR="00CF09E9" w:rsidRDefault="00CF09E9" w:rsidP="00CF09E9"/>
    <w:p w:rsidR="00CF09E9" w:rsidRDefault="00CF09E9" w:rsidP="00CF09E9">
      <w:r>
        <w:t>Very respectfully,</w:t>
      </w:r>
    </w:p>
    <w:p w:rsidR="00CF09E9" w:rsidRDefault="00CF09E9" w:rsidP="00CF09E9">
      <w:r>
        <w:t>President</w:t>
      </w:r>
    </w:p>
    <w:p w:rsidR="00CF09E9" w:rsidRDefault="00CF09E9" w:rsidP="00CF09E9">
      <w:r>
        <w:t xml:space="preserve">Received as information.  </w:t>
      </w:r>
    </w:p>
    <w:p w:rsidR="00CF09E9" w:rsidRDefault="00CF09E9" w:rsidP="00CF09E9"/>
    <w:p w:rsidR="00CF09E9" w:rsidRDefault="00CF09E9" w:rsidP="00CF09E9">
      <w:pPr>
        <w:keepNext/>
        <w:jc w:val="center"/>
        <w:rPr>
          <w:b/>
        </w:rPr>
      </w:pPr>
      <w:r w:rsidRPr="00CF09E9">
        <w:rPr>
          <w:b/>
        </w:rPr>
        <w:t>MESSAGE FROM THE SENATE</w:t>
      </w:r>
    </w:p>
    <w:p w:rsidR="00CF09E9" w:rsidRDefault="00CF09E9" w:rsidP="00CF09E9">
      <w:r>
        <w:t>The following was received:</w:t>
      </w:r>
    </w:p>
    <w:p w:rsidR="00CF09E9" w:rsidRDefault="00CF09E9" w:rsidP="00CF09E9"/>
    <w:p w:rsidR="00CF09E9" w:rsidRDefault="00CF09E9" w:rsidP="00CF09E9">
      <w:r>
        <w:t>Columbia, S.C., May 26</w:t>
      </w:r>
      <w:r w:rsidR="005111C5">
        <w:t>, 2015</w:t>
      </w:r>
      <w:r>
        <w:t xml:space="preserve"> </w:t>
      </w:r>
    </w:p>
    <w:p w:rsidR="00CF09E9" w:rsidRDefault="00CF09E9" w:rsidP="00CF09E9">
      <w:r>
        <w:t>Mr. Speaker and Members of the House:</w:t>
      </w:r>
    </w:p>
    <w:p w:rsidR="00CF09E9" w:rsidRDefault="00CF09E9" w:rsidP="00CF09E9">
      <w:r>
        <w:t>The Senate respectfully informs your Honorable Body that it concurs in the amendments proposed by the House to S. 133:</w:t>
      </w:r>
    </w:p>
    <w:p w:rsidR="00CF09E9" w:rsidRDefault="00CF09E9" w:rsidP="00CF09E9"/>
    <w:p w:rsidR="00CF09E9" w:rsidRDefault="00CF09E9" w:rsidP="00CF09E9">
      <w:pPr>
        <w:keepNext/>
      </w:pPr>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CF09E9" w:rsidRDefault="00CF09E9" w:rsidP="00CF09E9">
      <w:r>
        <w:t>and has ordered the Bill enrolled for ratification.</w:t>
      </w:r>
    </w:p>
    <w:p w:rsidR="00CF09E9" w:rsidRDefault="00CF09E9" w:rsidP="00CF09E9"/>
    <w:p w:rsidR="00CF09E9" w:rsidRDefault="00CF09E9" w:rsidP="00CF09E9">
      <w:r>
        <w:t>Very respectfully,</w:t>
      </w:r>
    </w:p>
    <w:p w:rsidR="00CF09E9" w:rsidRDefault="00CF09E9" w:rsidP="00CF09E9">
      <w:r>
        <w:t>President</w:t>
      </w:r>
    </w:p>
    <w:p w:rsidR="00CF09E9" w:rsidRDefault="00CF09E9" w:rsidP="00CF09E9">
      <w:r>
        <w:t xml:space="preserve">Received as information.  </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1" w:name="include_clip_start_245"/>
      <w:bookmarkEnd w:id="121"/>
    </w:p>
    <w:p w:rsidR="00CF09E9" w:rsidRDefault="00CF09E9" w:rsidP="00581A08">
      <w:r>
        <w:t>H. 4244 -- Reps. White,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Whitmire, Williams, Willis and Yow: A HOUSE RESOLUTION TO HONOR BOBBY BOWERS, DIRECTOR OF MAPPING AND CENSUS FOR THE SOUTH CAROLINA REVENUE AND FISCAL AFFAIRS OFFICE, ON THE OCCASION OF HIS RETIREMENT, TO EXTEND DEEP APPRECIATION FOR HIS FIFTY-SIX YEARS OF DISTINGUISHED PUBLIC SERVICE TO THE STATE OF SOUTH CAROLINA, AND TO OFFER BEST WISHES FOR A SATISFYING AND REWARDING RETIREMENT.</w:t>
      </w:r>
    </w:p>
    <w:p w:rsidR="00CF09E9" w:rsidRDefault="00CF09E9" w:rsidP="00CF09E9">
      <w:bookmarkStart w:id="122" w:name="include_clip_end_245"/>
      <w:bookmarkEnd w:id="12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3" w:name="include_clip_start_248"/>
      <w:bookmarkEnd w:id="123"/>
    </w:p>
    <w:p w:rsidR="00CF09E9" w:rsidRDefault="00CF09E9" w:rsidP="00CF09E9">
      <w:r>
        <w:t>H. 4245 -- Reps. Gagnon, Gambrell,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TUCKER HILLEY FROM ABBEVILLE, SOUTH CAROLINA, UPON WINNING THE INDIVIDUAL NATIONAL CHRISTIAN COLLEGE ATHLETIC ASSOCIATION CROSS COUNTRY CHAMPIONSHIP, AND TO WISH HIM CONTINUED SUCCESS AND HAPPINESS IN ALL OF HIS FUTURE ENDEAVORS.</w:t>
      </w:r>
    </w:p>
    <w:p w:rsidR="00CF09E9" w:rsidRDefault="00CF09E9" w:rsidP="00CF09E9">
      <w:bookmarkStart w:id="124" w:name="include_clip_end_248"/>
      <w:bookmarkEnd w:id="124"/>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5" w:name="include_clip_start_251"/>
      <w:bookmarkEnd w:id="125"/>
    </w:p>
    <w:p w:rsidR="00CF09E9" w:rsidRDefault="00CF09E9" w:rsidP="00CF09E9">
      <w:r>
        <w:t>H. 4246 -- Reps. Pope, Delleney, Felder, King, Long, D. C. Moss, V. S. Moss, Norman,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Funderburk, Gagnon, Gambrell, George, Gilliard, Goldfinch, Govan, Hamilton, Hardee, Hart, Hayes, Henderson, Henegan, Herbkersman, Hicks, Hill, Hiott, Hixon, Hodges, Horne, Hosey, Howard, Huggins, Jefferson, Johnson, Jordan,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SALUTE THE CLOVER HIGH SCHOOL SOFTBALL TEAM ON ITS EXCELLENT SEASON AND TO CONGRATULATE THE TEAM'S FINE ATHLETES ON THEIR IMPRESSIVE WIN OF THE 2015 CLASS AAAA STATE CHAMPIONSHIP.</w:t>
      </w:r>
    </w:p>
    <w:p w:rsidR="00CF09E9" w:rsidRDefault="00CF09E9" w:rsidP="00CF09E9">
      <w:bookmarkStart w:id="126" w:name="include_clip_end_251"/>
      <w:bookmarkEnd w:id="126"/>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7" w:name="include_clip_start_254"/>
      <w:bookmarkEnd w:id="127"/>
    </w:p>
    <w:p w:rsidR="00CF09E9" w:rsidRDefault="00CF09E9" w:rsidP="00CF09E9">
      <w:r>
        <w:t>H. 4247 --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MARGARET TRUESDELL BRINSON OF KERSHAW COUNTY ON HER ONE HUNDREDTH BIRTHDAY AND TO WISH HER MANY YEARS OF CONTINUED HEALTH AND HAPPINESS.</w:t>
      </w:r>
    </w:p>
    <w:p w:rsidR="00CF09E9" w:rsidRDefault="00CF09E9" w:rsidP="00CF09E9">
      <w:bookmarkStart w:id="128" w:name="include_clip_end_254"/>
      <w:bookmarkEnd w:id="128"/>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29" w:name="include_clip_start_257"/>
      <w:bookmarkEnd w:id="129"/>
    </w:p>
    <w:p w:rsidR="00CF09E9" w:rsidRDefault="00CF09E9" w:rsidP="00CF09E9">
      <w:r>
        <w:t>H. 4248 -- Reps.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JACK PADGETT, JR., ON THE OCCASION OF HIS RETIREMENT FROM PADGETT'S PHARMACY, THE FRIENDLY, FAMILY OWNED AND OPERATED PHARMACY WHICH SERVED THE CITIZENS OF BAMBERG FOR SIXTY YEARS, AND TO RECOGNIZE THE PHARMACY'S IMPACT ON THE COMMUNITY.</w:t>
      </w:r>
    </w:p>
    <w:p w:rsidR="00CF09E9" w:rsidRDefault="00CF09E9" w:rsidP="00CF09E9">
      <w:bookmarkStart w:id="130" w:name="include_clip_end_257"/>
      <w:bookmarkEnd w:id="130"/>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1" w:name="include_clip_start_260"/>
      <w:bookmarkEnd w:id="131"/>
    </w:p>
    <w:p w:rsidR="00CF09E9" w:rsidRDefault="00CF09E9" w:rsidP="00CF09E9">
      <w:r>
        <w:t>H. 4249 -- Reps. Riley, Parks,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HOUSE RESOLUTION TO RECOGNIZE AND HONOR THE NINETY SIX HIGH SCHOOL BASEBALL TEAM, COACHES, AND SCHOOL OFFICIALS FOR AN OUTSTANDING SEASON AND TO CONGRATULATE THEM ON WINNING THE 2015 CLASS AA STATE CHAMPIONSHIP TITLE.</w:t>
      </w:r>
    </w:p>
    <w:p w:rsidR="00CF09E9" w:rsidRDefault="00CF09E9" w:rsidP="00CF09E9">
      <w:bookmarkStart w:id="132" w:name="include_clip_end_260"/>
      <w:bookmarkEnd w:id="13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3" w:name="include_clip_start_263"/>
      <w:bookmarkEnd w:id="133"/>
    </w:p>
    <w:p w:rsidR="00CF09E9" w:rsidRDefault="00CF09E9" w:rsidP="00CF09E9">
      <w:r>
        <w:t>H. 4250 --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THANK EUGENE AND KATHY ICKES FOR THEIR TIRELESS COMMITMENT TO OPERATING CREATIVE COOKERY FOR THE PAST TEN YEARS AS THIS SUMTER COUNTY BUSINESS CLOSES ITS DOORS AFTER ALMOST TWENTY-SEVEN YEARS OF SERVING THE CITIZENS OF SUMTER COUNTY AND CUSTOMERS FROM AROUND THE COUNTRY.</w:t>
      </w:r>
    </w:p>
    <w:p w:rsidR="00CF09E9" w:rsidRDefault="00CF09E9" w:rsidP="00CF09E9">
      <w:bookmarkStart w:id="134" w:name="include_clip_end_263"/>
      <w:bookmarkEnd w:id="134"/>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5" w:name="include_clip_start_266"/>
      <w:bookmarkEnd w:id="135"/>
    </w:p>
    <w:p w:rsidR="00CF09E9" w:rsidRDefault="00CF09E9" w:rsidP="00CF09E9">
      <w:r>
        <w:t>H. 4251 --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DR. ALVIN T. HEATLEY OF DARLINGTON COUNTY FOR HIS OUTSTANDING ACCOMPLISHMENTS IN THE FIELD OF EDUCATION AND FOR HIS DEDICATED SERVICE TO BUTLER HERITAGE FOUNDATION AS ITS CHAIRMAN AND TO THE STATE OF SOUTH CAROLINA.</w:t>
      </w:r>
    </w:p>
    <w:p w:rsidR="00CF09E9" w:rsidRDefault="00CF09E9" w:rsidP="00CF09E9">
      <w:bookmarkStart w:id="136" w:name="include_clip_end_266"/>
      <w:bookmarkEnd w:id="136"/>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7" w:name="include_clip_start_269"/>
      <w:bookmarkEnd w:id="137"/>
    </w:p>
    <w:p w:rsidR="00CF09E9" w:rsidRDefault="00CF09E9" w:rsidP="00CF09E9">
      <w:r>
        <w:t>H. 4252 --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CONGRATULATE GRIER U. BLACKWELDER, PRESIDENT OF THE GREATER SUMTER CHAMBER OF COMMERCE, UPON THE OCCASION OF HIS RETIREMENT, TO RECOGNIZE AND COMMEND HIS OUTSTANDING CONTRIBUTIONS TO SUMTER COUNTY AND SOUTH CAROLINA, AND TO WISH HIM CONTINUED SUCCESS AND HAPPINESS IN ALL HIS FUTURE ENDEAVORS.</w:t>
      </w:r>
    </w:p>
    <w:p w:rsidR="00CF09E9" w:rsidRDefault="00CF09E9" w:rsidP="00CF09E9">
      <w:bookmarkStart w:id="138" w:name="include_clip_end_269"/>
      <w:bookmarkEnd w:id="138"/>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39" w:name="include_clip_start_272"/>
      <w:bookmarkEnd w:id="139"/>
    </w:p>
    <w:p w:rsidR="00CF09E9" w:rsidRDefault="00CF09E9" w:rsidP="00CF09E9">
      <w:r>
        <w:t>H. 4253 -- Reps. McEachern,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BOO MAJOR, UNIVERSITY OF SOUTH CAROLINA HEAD EQUESTRIAN COACH, ON BEING NAMED 2015 COACH OF THE YEAR BY THE NATIONAL COLLEGIATE EQUESTRIAN ASSOCIATION.</w:t>
      </w:r>
    </w:p>
    <w:p w:rsidR="00CF09E9" w:rsidRDefault="00CF09E9" w:rsidP="00CF09E9">
      <w:bookmarkStart w:id="140" w:name="include_clip_end_272"/>
      <w:bookmarkEnd w:id="140"/>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41" w:name="include_clip_start_275"/>
      <w:bookmarkEnd w:id="141"/>
    </w:p>
    <w:p w:rsidR="00CF09E9" w:rsidRDefault="00CF09E9" w:rsidP="00CF09E9">
      <w:r>
        <w:t>H. 4254 -- Reps. Henderson,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UNIVERSITY OF SOUTH CAROLINA STUDENT MARTHA CHILDRESS OF GREENVILLE FOR HER COURAGE, DETERMINATION, AND GRACE IN OVERCOMING A LIFE-THREATENING INJURY AND TO HONOR HER AS SHE DELIVERS THE KEYNOTE ADDRESS AT THE GREENVILLE COLLABORATIVE ACTION NETWORK'S CELEBRATION COMMEMORATING THE TWENTY-FIFTH ANNIVERSARY OF THE PASSAGE OF THE AMERICANS WITH DISABILITIES ACT.</w:t>
      </w:r>
    </w:p>
    <w:p w:rsidR="00CF09E9" w:rsidRDefault="00CF09E9" w:rsidP="00CF09E9">
      <w:bookmarkStart w:id="142" w:name="include_clip_end_275"/>
      <w:bookmarkEnd w:id="142"/>
    </w:p>
    <w:p w:rsidR="00CF09E9" w:rsidRDefault="00CF09E9" w:rsidP="00CF09E9">
      <w:r>
        <w:t>The Resolution was adopted.</w:t>
      </w:r>
    </w:p>
    <w:p w:rsidR="00CF09E9" w:rsidRDefault="00CF09E9" w:rsidP="00CF09E9"/>
    <w:p w:rsidR="00CF09E9" w:rsidRDefault="00CF09E9" w:rsidP="00CF09E9">
      <w:pPr>
        <w:keepNext/>
        <w:jc w:val="center"/>
        <w:rPr>
          <w:b/>
        </w:rPr>
      </w:pPr>
      <w:r w:rsidRPr="00CF09E9">
        <w:rPr>
          <w:b/>
        </w:rPr>
        <w:t>HOUSE RESOLUTION</w:t>
      </w:r>
    </w:p>
    <w:p w:rsidR="00CF09E9" w:rsidRDefault="00CF09E9" w:rsidP="00CF09E9">
      <w:pPr>
        <w:keepNext/>
      </w:pPr>
      <w:r>
        <w:t>The following was introduced:</w:t>
      </w:r>
    </w:p>
    <w:p w:rsidR="00CF09E9" w:rsidRDefault="00CF09E9" w:rsidP="00CF09E9">
      <w:pPr>
        <w:keepNext/>
      </w:pPr>
      <w:bookmarkStart w:id="143" w:name="include_clip_start_278"/>
      <w:bookmarkEnd w:id="143"/>
    </w:p>
    <w:p w:rsidR="00CF09E9" w:rsidRDefault="00CF09E9" w:rsidP="00CF09E9">
      <w:r>
        <w:t>H. 4255 -- Reps. Lowe,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BOB KLEINKNECHT, WEST FLORENCE HIGH SCHOOL BASEBALL COACH, UPON THE OCCASION OF HIS RETIREMENT AFTER THIRTY-EIGHT YEARS OF OUTSTANDING COACHING, AND TO WISH HIM CONTINUED SUCCESS AND HAPPINESS IN ALL HIS FUTURE ENDEAVORS.</w:t>
      </w:r>
    </w:p>
    <w:p w:rsidR="00CF09E9" w:rsidRDefault="00CF09E9" w:rsidP="00CF09E9">
      <w:bookmarkStart w:id="144" w:name="include_clip_end_278"/>
      <w:bookmarkEnd w:id="144"/>
    </w:p>
    <w:p w:rsidR="00CF09E9" w:rsidRDefault="00CF09E9" w:rsidP="00CF09E9">
      <w:r>
        <w:t>The Resolution was adopted.</w:t>
      </w:r>
    </w:p>
    <w:p w:rsidR="005111C5" w:rsidRDefault="005111C5" w:rsidP="00CF09E9">
      <w:pPr>
        <w:keepNext/>
        <w:jc w:val="center"/>
        <w:rPr>
          <w:b/>
        </w:rPr>
      </w:pPr>
    </w:p>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145" w:name="include_clip_start_281"/>
      <w:bookmarkEnd w:id="145"/>
    </w:p>
    <w:p w:rsidR="00CF09E9" w:rsidRDefault="00CF09E9" w:rsidP="00CF09E9">
      <w:r>
        <w:t>H. 4256 -- Rep. Gambrell: A CONCURRENT RESOLUTION TO RECOGNIZE AND HONOR THE FRIENDSHIP FIRE DEPARTMENT IN ANDERSON COUNTY FOR THE VALUABLE PUBLIC SERVICE IT RENDERS TO ITS COMMUNITY EVERY DAY AND TO CONGRATULATE THE DEPARTMENT ON THE CELEBRATION OF ITS FIFTIETH ANNIVERSARY.</w:t>
      </w:r>
    </w:p>
    <w:p w:rsidR="00CF09E9" w:rsidRDefault="00CF09E9" w:rsidP="00CF09E9">
      <w:bookmarkStart w:id="146" w:name="include_clip_end_281"/>
      <w:bookmarkEnd w:id="146"/>
    </w:p>
    <w:p w:rsidR="00CF09E9" w:rsidRDefault="00CF09E9" w:rsidP="00CF09E9">
      <w:r>
        <w:t>The Concurrent Resolution was agreed to and ordered sent to the Senate.</w:t>
      </w:r>
    </w:p>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147" w:name="include_clip_start_284"/>
      <w:bookmarkEnd w:id="147"/>
    </w:p>
    <w:p w:rsidR="00CF09E9" w:rsidRDefault="00CF09E9" w:rsidP="00CF09E9">
      <w:pPr>
        <w:keepNext/>
      </w:pPr>
      <w:r>
        <w:t>H. 4257 -- Rep. Hayes: A CONCURRENT RESOLUTION TO REQUEST THAT THE DEPARTMENT OF TRANSPORTATION NAME THE BRIDGE THAT CROSSES INTERSTATE HIGHWAY 95 ALONG CATFISH CHURCH ROAD IN DILLON COUNTY "LINDA MANNING HAYES BRIDGE" AND ERECT APPROPRIATE MARKERS OR SIGNS AT THIS BRIDGE THAT CONTAIN THIS DESIGNATION.</w:t>
      </w:r>
    </w:p>
    <w:p w:rsidR="00CF09E9" w:rsidRDefault="00CF09E9" w:rsidP="00CF09E9">
      <w:bookmarkStart w:id="148" w:name="include_clip_end_284"/>
      <w:bookmarkEnd w:id="148"/>
      <w:r>
        <w:t>The Concurrent Resolution was ordered referred to the Committee on Invitations and Memorial Resolutions.</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pPr>
        <w:keepNext/>
      </w:pPr>
      <w:r>
        <w:t>The following was introduced:</w:t>
      </w:r>
    </w:p>
    <w:p w:rsidR="00CF09E9" w:rsidRDefault="00CF09E9" w:rsidP="00CF09E9">
      <w:pPr>
        <w:keepNext/>
      </w:pPr>
      <w:bookmarkStart w:id="149" w:name="include_clip_start_287"/>
      <w:bookmarkEnd w:id="149"/>
    </w:p>
    <w:p w:rsidR="00CF09E9" w:rsidRDefault="00CF09E9" w:rsidP="00CF09E9">
      <w:r>
        <w:t>H. 4258 --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AND RECOGNIZE DR. STEPHEN W. "STEVE" HEFNER UPON BEING NAMED THE 2016 SOUTH CAROLINA SUPERINTENDENT OF THE YEAR BY THE SOUTH CAROLINA ASSOCIATION OF SCHOOL ADMINISTRATORS.</w:t>
      </w:r>
    </w:p>
    <w:p w:rsidR="00CF09E9" w:rsidRDefault="00CF09E9" w:rsidP="00CF09E9">
      <w:bookmarkStart w:id="150" w:name="include_clip_end_287"/>
      <w:bookmarkEnd w:id="150"/>
    </w:p>
    <w:p w:rsidR="00CF09E9" w:rsidRDefault="00CF09E9" w:rsidP="00CF09E9">
      <w:r>
        <w:t>The Concurrent Resolution was agreed to and ordered sent to the Senate.</w:t>
      </w:r>
    </w:p>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1" w:name="include_clip_start_290"/>
      <w:bookmarkEnd w:id="151"/>
    </w:p>
    <w:p w:rsidR="00CF09E9" w:rsidRDefault="00CF09E9" w:rsidP="00CF09E9">
      <w:r>
        <w:t>S. 758 -- Senator Matthews: A CONCURRENT RESOLUTION TO REQUEST THAT THE DEPARTMENT OF TRANSPORTATION NAME THE PORTION OF UNITED STATES HIGHWAY 178 FROM ITS SOUTHEASTERN INTERSECTION WITH THE BOWMAN TOWN LIMITS TO ITS INTERSECTION WITH THE ORANGEBURG/DORCHESTER COUNTY LINE THE "HONORABLE FRED C. MACK MEMORIAL HIGHWAY" AND ERECT APPROPRIATE MARKERS OR SIGNS ALONG THIS PORTION OF HIGHWAY THAT CONTAIN THIS DESIGNATION.</w:t>
      </w:r>
    </w:p>
    <w:p w:rsidR="00CF09E9" w:rsidRDefault="00CF09E9" w:rsidP="00CF09E9">
      <w:bookmarkStart w:id="152" w:name="include_clip_end_290"/>
      <w:bookmarkEnd w:id="152"/>
      <w:r>
        <w:t>The Concurrent Resolution was ordered referred to the Committee on Orangeburg Delegation.</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3" w:name="include_clip_start_293"/>
      <w:bookmarkEnd w:id="153"/>
    </w:p>
    <w:p w:rsidR="00CF09E9" w:rsidRDefault="00CF09E9" w:rsidP="00CF09E9">
      <w:r>
        <w:t>S. 805 -- Senator Verdin: A CONCURRENT RESOLUTION TO REQUEST THAT THE DEPARTMENT OF TRANSPORTATION NAME THE HIGHWAY 49 BRIDGE OVER THE ENOREE RIVER "SGT. BRANDON F. EGGLESTON MEMORIAL BRIDGE" AND ERECT APPROPRIATE MARKERS OR SIGNS AT THIS BRIDGE THAT CONTAIN THIS DESIGNATION.</w:t>
      </w:r>
    </w:p>
    <w:p w:rsidR="00CF09E9" w:rsidRDefault="00CF09E9" w:rsidP="00CF09E9">
      <w:bookmarkStart w:id="154" w:name="include_clip_end_293"/>
      <w:bookmarkEnd w:id="154"/>
      <w:r>
        <w:t>The Concurrent Resolution was ordered referred to the Committee on Invitations and Memorial Resolutions.</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5" w:name="include_clip_start_296"/>
      <w:bookmarkEnd w:id="155"/>
    </w:p>
    <w:p w:rsidR="00581A08" w:rsidRDefault="00CF09E9" w:rsidP="00CF09E9">
      <w:r>
        <w:t xml:space="preserve">S. 816 -- Senator Verdin: A CONCURRENT RESOLUTION TO CONGRATULATE DAVID M. WINKLES, JR., OF SUMTER COUNTY, PRESIDENT OF THE SOUTH CAROLINA FARM BUREAU FEDERATION, UPON THE OCCASION OF HIS RETIREMENT, TO RECOGNIZE AND COMMEND HIS EXCEPTIONAL CONTRIBUTIONS TO THE AGRICULTURAL INDUSTRY OF THE PALMETTO STATE, AND TO WISH HIM </w:t>
      </w:r>
      <w:r w:rsidR="00581A08">
        <w:br/>
      </w:r>
    </w:p>
    <w:p w:rsidR="00581A08" w:rsidRDefault="00581A08">
      <w:pPr>
        <w:ind w:firstLine="0"/>
        <w:jc w:val="left"/>
      </w:pPr>
      <w:r>
        <w:br w:type="page"/>
      </w:r>
    </w:p>
    <w:p w:rsidR="00CF09E9" w:rsidRDefault="00CF09E9" w:rsidP="00581A08">
      <w:pPr>
        <w:ind w:firstLine="0"/>
      </w:pPr>
      <w:r>
        <w:t>CONTINUED SUCCESS AND HAPPINESS IN ALL HIS FUTURE ENDEAVORS.</w:t>
      </w:r>
    </w:p>
    <w:p w:rsidR="00CF09E9" w:rsidRDefault="00CF09E9" w:rsidP="00CF09E9">
      <w:bookmarkStart w:id="156" w:name="include_clip_end_296"/>
      <w:bookmarkEnd w:id="156"/>
    </w:p>
    <w:p w:rsidR="00CF09E9" w:rsidRDefault="00CF09E9" w:rsidP="00CF09E9">
      <w:r>
        <w:t>The Concurrent Resolution was agreed to and ordered returned to the Senate with concurrence.</w:t>
      </w:r>
    </w:p>
    <w:p w:rsidR="00CF09E9" w:rsidRDefault="00CF09E9" w:rsidP="00CF09E9"/>
    <w:p w:rsidR="00CF09E9" w:rsidRDefault="00CF09E9" w:rsidP="00CF09E9">
      <w:pPr>
        <w:keepNext/>
        <w:jc w:val="center"/>
        <w:rPr>
          <w:b/>
        </w:rPr>
      </w:pPr>
      <w:r w:rsidRPr="00CF09E9">
        <w:rPr>
          <w:b/>
        </w:rPr>
        <w:t>CONCURRENT RESOLUTION</w:t>
      </w:r>
    </w:p>
    <w:p w:rsidR="00CF09E9" w:rsidRDefault="00CF09E9" w:rsidP="00CF09E9">
      <w:r>
        <w:t>The Senate sent to the House the following:</w:t>
      </w:r>
    </w:p>
    <w:p w:rsidR="00CF09E9" w:rsidRDefault="00CF09E9" w:rsidP="00CF09E9">
      <w:bookmarkStart w:id="157" w:name="include_clip_start_299"/>
      <w:bookmarkEnd w:id="157"/>
    </w:p>
    <w:p w:rsidR="00CF09E9" w:rsidRDefault="00CF09E9" w:rsidP="00581A08">
      <w:r>
        <w:t>S. 822 --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CONCURRENT RESOLUTION TO HONOR AND RECOGNIZE THE COLUMBIA ALUMNAE CHAPTER OF DELTA SIGMA THETA SORORITY, INCORPORATED, AND CONGRATULATE ITS MEMBERS ON THE OCCASION OF THEIR DIAMOND JUBILEE MARKING SEVENTY-FIVE YEARS OF SISTERHOOD, SCHOLARSHIP, AND SERVICE IN THE MIDLANDS OF SOUTH CAROLINA.</w:t>
      </w:r>
    </w:p>
    <w:p w:rsidR="00CF09E9" w:rsidRDefault="00CF09E9" w:rsidP="00CF09E9">
      <w:bookmarkStart w:id="158" w:name="include_clip_end_299"/>
      <w:bookmarkEnd w:id="158"/>
    </w:p>
    <w:p w:rsidR="00CF09E9" w:rsidRDefault="00CF09E9" w:rsidP="00CF09E9">
      <w:r>
        <w:t>The Concurrent Resolution was agreed to and ordered returned to the Senate with concurrence.</w:t>
      </w:r>
    </w:p>
    <w:p w:rsidR="00CF09E9" w:rsidRDefault="00CF09E9" w:rsidP="00CF09E9"/>
    <w:p w:rsidR="00CF09E9" w:rsidRDefault="00CF09E9" w:rsidP="00CF09E9">
      <w:pPr>
        <w:keepNext/>
        <w:jc w:val="center"/>
        <w:rPr>
          <w:b/>
        </w:rPr>
      </w:pPr>
      <w:r w:rsidRPr="00CF09E9">
        <w:rPr>
          <w:b/>
        </w:rPr>
        <w:t xml:space="preserve">INTRODUCTION OF BILLS  </w:t>
      </w:r>
    </w:p>
    <w:p w:rsidR="00CF09E9" w:rsidRDefault="00CF09E9" w:rsidP="00CF09E9">
      <w:r>
        <w:t>The following Bills were introduced, read the first time, and referred to appropriate committees:</w:t>
      </w:r>
    </w:p>
    <w:p w:rsidR="00CF09E9" w:rsidRDefault="00CF09E9" w:rsidP="00CF09E9"/>
    <w:p w:rsidR="00CF09E9" w:rsidRDefault="00CF09E9" w:rsidP="00CF09E9">
      <w:pPr>
        <w:keepNext/>
      </w:pPr>
      <w:bookmarkStart w:id="159" w:name="include_clip_start_303"/>
      <w:bookmarkEnd w:id="159"/>
      <w:r>
        <w:t>H. 4259 -- Reps. Hamilton, Govan, Bedingfield, Putnam, Felder, Bowers, Henderson and Nanney: A BILL TO AMEND THE CODE OF LAWS OF SOUTH CAROLINA, 1976, TO ENACT THE "TIMESHARE OWNERS PROTECTION ACT" BY ADDING ARTICLE 5 TO CHAPTER 32, TITLE 27 SO AS TO PROVIDE A CITATION, TO STATE THE PURPOSE OF THE ACT, TO PROVIDE NECESSARY DEFINITIONS, AND TO PROVIDE PROCEDURES THROUGH WHICH TIMESHARE OWNERS MAY SURRENDER INTERESTS IN A TIMESHARE.</w:t>
      </w:r>
    </w:p>
    <w:p w:rsidR="00CF09E9" w:rsidRDefault="00CF09E9" w:rsidP="00CF09E9">
      <w:bookmarkStart w:id="160" w:name="include_clip_end_303"/>
      <w:bookmarkEnd w:id="160"/>
      <w:r>
        <w:t>Referred to Committee on Judiciary</w:t>
      </w:r>
    </w:p>
    <w:p w:rsidR="00CF09E9" w:rsidRDefault="00CF09E9" w:rsidP="00CF09E9"/>
    <w:p w:rsidR="00CF09E9" w:rsidRDefault="00CF09E9" w:rsidP="00CF09E9">
      <w:pPr>
        <w:keepNext/>
      </w:pPr>
      <w:bookmarkStart w:id="161" w:name="include_clip_start_305"/>
      <w:bookmarkEnd w:id="161"/>
      <w:r>
        <w:t>H. 4260 -- Reps. Hodges, R. L. Brown and Knight: A BILL TO AMEND SECTION 7-7-200, AS AMENDED, CODE OF LAWS OF SOUTH CAROLINA, 1976, RELATING TO THE DESIGNATION OF VOTING PRECINCTS IN COLLETON COUNTY, SO AS TO DESIGNATE A MAP NUMBER ON WHICH THE NAMES OF THESE PRECINCTS MAY BE FOUND AND MAINTAINED BY THE REVENUE AND FISCAL AFFAIRS OFFICE, AND TO MAKE TECHNICAL CORRECTIONS.</w:t>
      </w:r>
    </w:p>
    <w:p w:rsidR="00CF09E9" w:rsidRDefault="00CF09E9" w:rsidP="00CF09E9">
      <w:bookmarkStart w:id="162" w:name="include_clip_end_305"/>
      <w:bookmarkEnd w:id="162"/>
      <w:r>
        <w:t>On motion of Rep. HODGES, with unanimous consent, the Bill was ordered placed on the Calendar without reference.</w:t>
      </w:r>
    </w:p>
    <w:p w:rsidR="00CF09E9" w:rsidRDefault="00CF09E9" w:rsidP="00CF09E9"/>
    <w:p w:rsidR="00CF09E9" w:rsidRDefault="00CF09E9" w:rsidP="00CF09E9">
      <w:pPr>
        <w:keepNext/>
      </w:pPr>
      <w:bookmarkStart w:id="163" w:name="include_clip_start_307"/>
      <w:bookmarkEnd w:id="163"/>
      <w:r>
        <w:t>H. 4261 -- Reps. Erickson, M. S. McLeod, Collins and Long: A BILL TO AMEND SECTION 63-19-820, CODE OF LAWS OF SOUTH CAROLINA, 1976, RELATING TO PLACING CHILDREN IN AN ADULT JAIL, SO AS TO ELIMINATE THE EXCEPTION FOR CHILDREN TO BE TRIED AS AN ADULT AND TO DECREASE THE LENGTH OF TIME THAT A CHILD MAY BE HELD FOR VIOLATION OF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AS AMENDED, RELATING TO COMMITMENT OF CERTAIN CHILDREN TO THE DEPARTMENT OF JUVENILE JUSTICE, SO AS TO DISTINGUISH BETWEEN STATUS AND CRIMINAL OFFENSES, AND TO CHANGE THE REQUIREMENTS FOR COURT ORDERS; AND TO AMEND SECTION 63-19-2050, RELATING TO A PETITION TO EXPUNGE RECORDS OF CERTAIN OFFENSES, SO AS TO CHANGE AGE AND OTHER REQUIREMENTS AND TO ESTABLISH A PROCESS FOR AUTOMATIC EXPUNGEMENT OF STATUS OFFENSES.</w:t>
      </w:r>
    </w:p>
    <w:p w:rsidR="00CF09E9" w:rsidRDefault="00CF09E9" w:rsidP="00CF09E9">
      <w:bookmarkStart w:id="164" w:name="include_clip_end_307"/>
      <w:bookmarkEnd w:id="164"/>
      <w:r>
        <w:t>Referred to Committee on Judiciary</w:t>
      </w:r>
    </w:p>
    <w:p w:rsidR="00CF09E9" w:rsidRDefault="00CF09E9" w:rsidP="00CF09E9"/>
    <w:p w:rsidR="00CF09E9" w:rsidRDefault="00CF09E9" w:rsidP="00CF09E9">
      <w:pPr>
        <w:keepNext/>
      </w:pPr>
      <w:bookmarkStart w:id="165" w:name="include_clip_start_309"/>
      <w:bookmarkEnd w:id="165"/>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CF09E9" w:rsidRDefault="00CF09E9" w:rsidP="00CF09E9">
      <w:bookmarkStart w:id="166" w:name="include_clip_end_309"/>
      <w:bookmarkEnd w:id="166"/>
      <w:r>
        <w:t>Referred to Committee on Medical, Military, Public and Municipal Affairs</w:t>
      </w:r>
    </w:p>
    <w:p w:rsidR="00CF09E9" w:rsidRDefault="00CF09E9" w:rsidP="00CF09E9"/>
    <w:p w:rsidR="00CF09E9" w:rsidRDefault="00CF09E9" w:rsidP="00CF09E9">
      <w:pPr>
        <w:keepNext/>
      </w:pPr>
      <w:bookmarkStart w:id="167" w:name="include_clip_start_311"/>
      <w:bookmarkEnd w:id="167"/>
      <w:r>
        <w:t>H. 4263 -- Reps. Erickson, M. S. McLeod, Collins and Long: A BILL TO AMEND SECTION 23-3-430, AS AMENDED, CODE OF LAWS OF SOUTH CAROLINA, 1976, RELATING TO THE SEX OFFENDER REGISTRY, SO AS TO GIVE FAMILY COURTS THE DISCRETION WHETHER TO REQUIRE A CHILD FOURTEEN YEARS OR OLDER TO BE PLACED ON THE REGISTRY, TO PROHIBIT FAMILY COURTS FROM PLACING A CHILD UNDER FOURTEEN YEARS ON THE REGISTRY, AND TO ALLOW  PERSONS REQUIRED TO BE PLACED ON THE REGISTRY TO PETITION THE COURT FOR REMOVAL UPON REACHING TWENTY-ONE YEARS OF AGE; TO AMEND SECTION 23-3-490, AS AMENDED, RELATING TO PUBLIC INSPECTION OF SEX OFFENDER REGISTRY RECORDS, SO AS TO PROHIBIT PUBLIC ACCESS, EXCEPT FOR ACCESS BY VICTIMS, WITNESSES, SCHOOLS, AND OTHER BUSINESSES THAT PRIMARILY SERVE CHILDREN, WOMEN, OR VULNERABLE ADULTS; AND TO AMEND SECTION 63-3-510, RELATING TO FAMILY COURT JURISDICTION OVER CHILDREN, SO AS TO RETAIN JURISDICTION TO REVIEW PETITIONS FOR REMOVAL FROM THE SEX OFFENDER REGISTRY.</w:t>
      </w:r>
    </w:p>
    <w:p w:rsidR="00CF09E9" w:rsidRDefault="00CF09E9" w:rsidP="00CF09E9">
      <w:bookmarkStart w:id="168" w:name="include_clip_end_311"/>
      <w:bookmarkEnd w:id="168"/>
      <w:r>
        <w:t>Referred to Committee on Judiciary</w:t>
      </w:r>
    </w:p>
    <w:p w:rsidR="00CF09E9" w:rsidRDefault="00CF09E9" w:rsidP="00CF09E9"/>
    <w:p w:rsidR="00CF09E9" w:rsidRDefault="00CF09E9" w:rsidP="00CF09E9">
      <w:pPr>
        <w:keepNext/>
      </w:pPr>
      <w:bookmarkStart w:id="169" w:name="include_clip_start_313"/>
      <w:bookmarkEnd w:id="169"/>
      <w:r>
        <w:t>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CF09E9" w:rsidRDefault="00CF09E9" w:rsidP="00CF09E9">
      <w:bookmarkStart w:id="170" w:name="include_clip_end_313"/>
      <w:bookmarkEnd w:id="170"/>
      <w:r>
        <w:t>Referred to Committee on Education and Public Works</w:t>
      </w:r>
    </w:p>
    <w:p w:rsidR="00CF09E9" w:rsidRDefault="00CF09E9" w:rsidP="00CF09E9"/>
    <w:p w:rsidR="00CF09E9" w:rsidRDefault="00CF09E9" w:rsidP="00CF09E9">
      <w:pPr>
        <w:keepNext/>
        <w:jc w:val="center"/>
        <w:rPr>
          <w:b/>
        </w:rPr>
      </w:pPr>
      <w:r w:rsidRPr="00CF09E9">
        <w:rPr>
          <w:b/>
        </w:rPr>
        <w:t>S. 526--REQUESTS FOR DEBATE</w:t>
      </w:r>
    </w:p>
    <w:p w:rsidR="00CF09E9" w:rsidRDefault="00CF09E9" w:rsidP="00CF09E9">
      <w:pPr>
        <w:keepNext/>
      </w:pPr>
      <w:r>
        <w:t>Debate was resumed on the following Bill, the pending question being the consideration of the Bill:</w:t>
      </w:r>
    </w:p>
    <w:p w:rsidR="00CF09E9" w:rsidRDefault="00CF09E9" w:rsidP="00CF09E9">
      <w:pPr>
        <w:keepNext/>
      </w:pPr>
      <w:bookmarkStart w:id="171" w:name="include_clip_start_316"/>
      <w:bookmarkEnd w:id="171"/>
    </w:p>
    <w:p w:rsidR="00CF09E9" w:rsidRDefault="00CF09E9" w:rsidP="00CF09E9">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CF09E9" w:rsidRDefault="00CF09E9" w:rsidP="00CF09E9">
      <w:bookmarkStart w:id="172" w:name="include_clip_end_316"/>
      <w:bookmarkEnd w:id="172"/>
    </w:p>
    <w:p w:rsidR="00CF09E9" w:rsidRDefault="00CF09E9" w:rsidP="00CF09E9">
      <w:r>
        <w:t>Reps. LOFTIS, HIOTT, SOUTHARD, RUTHERFORD, RIVERS, CROSBY, FINLAY, W. J. MCLEOD, HART, ERICKSON, R. L. BROWN, KIRBY, HENEGAN, FORRESTER, BURNS, MCCOY and SPIRES requested debate on the Bill.</w:t>
      </w:r>
    </w:p>
    <w:p w:rsidR="00CF09E9" w:rsidRDefault="00CF09E9" w:rsidP="00CF09E9"/>
    <w:p w:rsidR="00CF09E9" w:rsidRDefault="00CF09E9" w:rsidP="00CF09E9">
      <w:pPr>
        <w:keepNext/>
        <w:jc w:val="center"/>
        <w:rPr>
          <w:b/>
        </w:rPr>
      </w:pPr>
      <w:r w:rsidRPr="00CF09E9">
        <w:rPr>
          <w:b/>
        </w:rPr>
        <w:t>H. 3878--DEBATE ADJOURNED</w:t>
      </w:r>
    </w:p>
    <w:p w:rsidR="00CF09E9" w:rsidRDefault="00CF09E9" w:rsidP="00CF09E9">
      <w:pPr>
        <w:keepNext/>
      </w:pPr>
      <w:r>
        <w:t xml:space="preserve">Rep. GAMBRELL moved to adjourn debate upon the following Bill until Wednesday, May 27, which was adopted:  </w:t>
      </w:r>
    </w:p>
    <w:p w:rsidR="00CF09E9" w:rsidRDefault="00CF09E9" w:rsidP="00CF09E9">
      <w:pPr>
        <w:keepNext/>
      </w:pPr>
      <w:bookmarkStart w:id="173" w:name="include_clip_start_319"/>
      <w:bookmarkEnd w:id="173"/>
    </w:p>
    <w:p w:rsidR="00CF09E9" w:rsidRDefault="00CF09E9" w:rsidP="00CF09E9">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09E9" w:rsidRDefault="00CF09E9" w:rsidP="00CF09E9">
      <w:bookmarkStart w:id="174" w:name="include_clip_end_319"/>
      <w:bookmarkEnd w:id="174"/>
    </w:p>
    <w:p w:rsidR="00CF09E9" w:rsidRDefault="00CF09E9" w:rsidP="00CF09E9">
      <w:pPr>
        <w:keepNext/>
        <w:jc w:val="center"/>
        <w:rPr>
          <w:b/>
        </w:rPr>
      </w:pPr>
      <w:r w:rsidRPr="00CF09E9">
        <w:rPr>
          <w:b/>
        </w:rPr>
        <w:t>H. 3972--AMENDED AND ORDERED TO THIRD READING</w:t>
      </w:r>
    </w:p>
    <w:p w:rsidR="00CF09E9" w:rsidRDefault="00CF09E9" w:rsidP="00CF09E9">
      <w:pPr>
        <w:keepNext/>
      </w:pPr>
      <w:r>
        <w:t>The following Bill was taken up:</w:t>
      </w:r>
    </w:p>
    <w:p w:rsidR="00CF09E9" w:rsidRDefault="00CF09E9" w:rsidP="00CF09E9">
      <w:pPr>
        <w:keepNext/>
      </w:pPr>
      <w:bookmarkStart w:id="175" w:name="include_clip_start_321"/>
      <w:bookmarkEnd w:id="175"/>
    </w:p>
    <w:p w:rsidR="00CF09E9" w:rsidRDefault="00CF09E9" w:rsidP="00CF09E9">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CF09E9" w:rsidRDefault="00CF09E9" w:rsidP="00CF09E9"/>
    <w:p w:rsidR="00CF09E9" w:rsidRPr="007D0EBE" w:rsidRDefault="00CF09E9" w:rsidP="00CF09E9">
      <w:r w:rsidRPr="007D0EBE">
        <w:t>Rep. NEWTON proposed the following Amendment No. 1</w:t>
      </w:r>
      <w:r w:rsidR="005111C5">
        <w:t xml:space="preserve"> to </w:t>
      </w:r>
      <w:r w:rsidRPr="007D0EBE">
        <w:t>H. 3972 (COUNCIL\SWB\3972C001.SWB.CM15), which was adopted:</w:t>
      </w:r>
    </w:p>
    <w:p w:rsidR="00CF09E9" w:rsidRPr="007D0EBE" w:rsidRDefault="00CF09E9" w:rsidP="00CF09E9">
      <w:r w:rsidRPr="007D0EBE">
        <w:t>Amend the bill, as and if amended, by striking SECTION 1 in its entirety and inserting:</w:t>
      </w:r>
    </w:p>
    <w:p w:rsidR="00CF09E9" w:rsidRPr="007D0EBE" w:rsidRDefault="00CF09E9" w:rsidP="00CF09E9">
      <w:r w:rsidRPr="007D0EBE">
        <w:t>/SECTION</w:t>
      </w:r>
      <w:r w:rsidRPr="007D0EBE">
        <w:tab/>
        <w:t>1.</w:t>
      </w:r>
      <w:r w:rsidRPr="007D0EBE">
        <w:tab/>
        <w:t>Article 7, Chapter 29, Title 6 of the 1976 Code is amended by adding:</w:t>
      </w:r>
    </w:p>
    <w:p w:rsidR="00CF09E9" w:rsidRPr="007D0EBE" w:rsidRDefault="00CF09E9" w:rsidP="00CF09E9">
      <w:r w:rsidRPr="00CF09E9">
        <w:rPr>
          <w:color w:val="000000"/>
          <w:u w:color="000000"/>
        </w:rPr>
        <w:t>“Section 6</w:t>
      </w:r>
      <w:r w:rsidRPr="00CF09E9">
        <w:rPr>
          <w:color w:val="000000"/>
          <w:u w:color="000000"/>
        </w:rPr>
        <w:noBreakHyphen/>
        <w:t>29</w:t>
      </w:r>
      <w:r w:rsidRPr="00CF09E9">
        <w:rPr>
          <w:color w:val="000000"/>
          <w:u w:color="000000"/>
        </w:rPr>
        <w:noBreakHyphen/>
        <w:t>1210.</w:t>
      </w:r>
      <w:r w:rsidRPr="00CF09E9">
        <w:rPr>
          <w:color w:val="000000"/>
          <w:u w:color="000000"/>
        </w:rPr>
        <w:tab/>
        <w:t>Nothing contained in this chapter may be construed to require the submission of a land development plan before the execution of a deed transferring undeveloped real property.  Any subdivision of land pursuant to this section must be strictly limited to the subdivision of property into one or more parcels for the purpose of transferring an ownership interest in the parcels and at no time shall the subdivision of land serve to relieve an owner of the parcel, either existing prior to the subdivision of land or acquired subsequently to the subdivision, of a development restriction that may be imposed by a local, municipal or county zoning regulation that was applicable prior to the subdivision. For purposes of applying local, municipal or county zoning development regulations to a parcel of land that is subdivided under this section, the parcel must be treated as if no subdivision had occurred unless the subdivided parcels comply with all applicable regulations that were imposed prior to its subdivision.” /</w:t>
      </w:r>
    </w:p>
    <w:p w:rsidR="00CF09E9" w:rsidRPr="007D0EBE" w:rsidRDefault="00CF09E9" w:rsidP="00CF09E9">
      <w:r w:rsidRPr="007D0EBE">
        <w:t>Renumber sections to conform.</w:t>
      </w:r>
    </w:p>
    <w:p w:rsidR="00CF09E9" w:rsidRDefault="00CF09E9" w:rsidP="00CF09E9">
      <w:r w:rsidRPr="007D0EBE">
        <w:t>Amend title to conform.</w:t>
      </w:r>
    </w:p>
    <w:p w:rsidR="00CF09E9" w:rsidRDefault="00CF09E9" w:rsidP="00CF09E9"/>
    <w:p w:rsidR="00CF09E9" w:rsidRDefault="00CF09E9" w:rsidP="00CF09E9">
      <w:r>
        <w:t>Rep. NEWTON explained the amendment.</w:t>
      </w:r>
    </w:p>
    <w:p w:rsidR="00CF09E9" w:rsidRDefault="00CF09E9" w:rsidP="00CF09E9">
      <w:r>
        <w:t>The amendment was then adopted.</w:t>
      </w:r>
    </w:p>
    <w:p w:rsidR="00CF09E9" w:rsidRDefault="00CF09E9" w:rsidP="00CF09E9"/>
    <w:p w:rsidR="00CF09E9" w:rsidRDefault="00CF09E9" w:rsidP="00CF09E9">
      <w:r>
        <w:t>Rep. LOFTIS explained the Bill.</w:t>
      </w:r>
    </w:p>
    <w:p w:rsidR="00CF09E9" w:rsidRDefault="00CF09E9" w:rsidP="00CF09E9"/>
    <w:p w:rsidR="00CF09E9" w:rsidRDefault="00CF09E9" w:rsidP="00CF09E9">
      <w:r>
        <w:t xml:space="preserve">The yeas and nays were taken resulting as follows: </w:t>
      </w:r>
    </w:p>
    <w:p w:rsidR="00CF09E9" w:rsidRDefault="00CF09E9" w:rsidP="00CF09E9">
      <w:pPr>
        <w:jc w:val="center"/>
      </w:pPr>
      <w:r>
        <w:t xml:space="preserve"> </w:t>
      </w:r>
      <w:bookmarkStart w:id="176" w:name="vote_start326"/>
      <w:bookmarkEnd w:id="176"/>
      <w:r>
        <w:t>Yeas 103; Nays 0</w:t>
      </w:r>
    </w:p>
    <w:p w:rsidR="00CF09E9" w:rsidRDefault="00CF09E9" w:rsidP="00CF09E9">
      <w:pPr>
        <w:jc w:val="center"/>
      </w:pPr>
    </w:p>
    <w:p w:rsidR="00CF09E9" w:rsidRDefault="00CF09E9" w:rsidP="00CF09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09E9" w:rsidRPr="00CF09E9" w:rsidTr="00CF09E9">
        <w:tc>
          <w:tcPr>
            <w:tcW w:w="2179" w:type="dxa"/>
            <w:shd w:val="clear" w:color="auto" w:fill="auto"/>
          </w:tcPr>
          <w:p w:rsidR="00CF09E9" w:rsidRPr="00CF09E9" w:rsidRDefault="00CF09E9" w:rsidP="00CF09E9">
            <w:pPr>
              <w:keepNext/>
              <w:ind w:firstLine="0"/>
            </w:pPr>
            <w:r>
              <w:t>Alexander</w:t>
            </w:r>
          </w:p>
        </w:tc>
        <w:tc>
          <w:tcPr>
            <w:tcW w:w="2179" w:type="dxa"/>
            <w:shd w:val="clear" w:color="auto" w:fill="auto"/>
          </w:tcPr>
          <w:p w:rsidR="00CF09E9" w:rsidRPr="00CF09E9" w:rsidRDefault="00CF09E9" w:rsidP="00CF09E9">
            <w:pPr>
              <w:keepNext/>
              <w:ind w:firstLine="0"/>
            </w:pPr>
            <w:r>
              <w:t>Allison</w:t>
            </w:r>
          </w:p>
        </w:tc>
        <w:tc>
          <w:tcPr>
            <w:tcW w:w="2180" w:type="dxa"/>
            <w:shd w:val="clear" w:color="auto" w:fill="auto"/>
          </w:tcPr>
          <w:p w:rsidR="00CF09E9" w:rsidRPr="00CF09E9" w:rsidRDefault="00CF09E9" w:rsidP="00CF09E9">
            <w:pPr>
              <w:keepNext/>
              <w:ind w:firstLine="0"/>
            </w:pPr>
            <w:r>
              <w:t>Anderson</w:t>
            </w:r>
          </w:p>
        </w:tc>
      </w:tr>
      <w:tr w:rsidR="00CF09E9" w:rsidRPr="00CF09E9" w:rsidTr="00CF09E9">
        <w:tc>
          <w:tcPr>
            <w:tcW w:w="2179" w:type="dxa"/>
            <w:shd w:val="clear" w:color="auto" w:fill="auto"/>
          </w:tcPr>
          <w:p w:rsidR="00CF09E9" w:rsidRPr="00CF09E9" w:rsidRDefault="00CF09E9" w:rsidP="00CF09E9">
            <w:pPr>
              <w:ind w:firstLine="0"/>
            </w:pPr>
            <w:r>
              <w:t>Anthony</w:t>
            </w:r>
          </w:p>
        </w:tc>
        <w:tc>
          <w:tcPr>
            <w:tcW w:w="2179" w:type="dxa"/>
            <w:shd w:val="clear" w:color="auto" w:fill="auto"/>
          </w:tcPr>
          <w:p w:rsidR="00CF09E9" w:rsidRPr="00CF09E9" w:rsidRDefault="00CF09E9" w:rsidP="00CF09E9">
            <w:pPr>
              <w:ind w:firstLine="0"/>
            </w:pPr>
            <w:r>
              <w:t>Atwater</w:t>
            </w:r>
          </w:p>
        </w:tc>
        <w:tc>
          <w:tcPr>
            <w:tcW w:w="2180" w:type="dxa"/>
            <w:shd w:val="clear" w:color="auto" w:fill="auto"/>
          </w:tcPr>
          <w:p w:rsidR="00CF09E9" w:rsidRPr="00CF09E9" w:rsidRDefault="00CF09E9" w:rsidP="00CF09E9">
            <w:pPr>
              <w:ind w:firstLine="0"/>
            </w:pPr>
            <w:r>
              <w:t>Bales</w:t>
            </w:r>
          </w:p>
        </w:tc>
      </w:tr>
      <w:tr w:rsidR="00CF09E9" w:rsidRPr="00CF09E9" w:rsidTr="00CF09E9">
        <w:tc>
          <w:tcPr>
            <w:tcW w:w="2179" w:type="dxa"/>
            <w:shd w:val="clear" w:color="auto" w:fill="auto"/>
          </w:tcPr>
          <w:p w:rsidR="00CF09E9" w:rsidRPr="00CF09E9" w:rsidRDefault="00CF09E9" w:rsidP="00CF09E9">
            <w:pPr>
              <w:ind w:firstLine="0"/>
            </w:pPr>
            <w:r>
              <w:t>Bannister</w:t>
            </w:r>
          </w:p>
        </w:tc>
        <w:tc>
          <w:tcPr>
            <w:tcW w:w="2179" w:type="dxa"/>
            <w:shd w:val="clear" w:color="auto" w:fill="auto"/>
          </w:tcPr>
          <w:p w:rsidR="00CF09E9" w:rsidRPr="00CF09E9" w:rsidRDefault="00CF09E9" w:rsidP="00CF09E9">
            <w:pPr>
              <w:ind w:firstLine="0"/>
            </w:pPr>
            <w:r>
              <w:t>Bedingfield</w:t>
            </w:r>
          </w:p>
        </w:tc>
        <w:tc>
          <w:tcPr>
            <w:tcW w:w="2180" w:type="dxa"/>
            <w:shd w:val="clear" w:color="auto" w:fill="auto"/>
          </w:tcPr>
          <w:p w:rsidR="00CF09E9" w:rsidRPr="00CF09E9" w:rsidRDefault="00CF09E9" w:rsidP="00CF09E9">
            <w:pPr>
              <w:ind w:firstLine="0"/>
            </w:pPr>
            <w:r>
              <w:t>Bernstein</w:t>
            </w:r>
          </w:p>
        </w:tc>
      </w:tr>
      <w:tr w:rsidR="00CF09E9" w:rsidRPr="00CF09E9" w:rsidTr="00CF09E9">
        <w:tc>
          <w:tcPr>
            <w:tcW w:w="2179" w:type="dxa"/>
            <w:shd w:val="clear" w:color="auto" w:fill="auto"/>
          </w:tcPr>
          <w:p w:rsidR="00CF09E9" w:rsidRPr="00CF09E9" w:rsidRDefault="00CF09E9" w:rsidP="00CF09E9">
            <w:pPr>
              <w:ind w:firstLine="0"/>
            </w:pPr>
            <w:r>
              <w:t>Bingham</w:t>
            </w:r>
          </w:p>
        </w:tc>
        <w:tc>
          <w:tcPr>
            <w:tcW w:w="2179" w:type="dxa"/>
            <w:shd w:val="clear" w:color="auto" w:fill="auto"/>
          </w:tcPr>
          <w:p w:rsidR="00CF09E9" w:rsidRPr="00CF09E9" w:rsidRDefault="00CF09E9" w:rsidP="00CF09E9">
            <w:pPr>
              <w:ind w:firstLine="0"/>
            </w:pPr>
            <w:r>
              <w:t>Bradley</w:t>
            </w:r>
          </w:p>
        </w:tc>
        <w:tc>
          <w:tcPr>
            <w:tcW w:w="2180" w:type="dxa"/>
            <w:shd w:val="clear" w:color="auto" w:fill="auto"/>
          </w:tcPr>
          <w:p w:rsidR="00CF09E9" w:rsidRPr="00CF09E9" w:rsidRDefault="00CF09E9" w:rsidP="00CF09E9">
            <w:pPr>
              <w:ind w:firstLine="0"/>
            </w:pPr>
            <w:r>
              <w:t>Brannon</w:t>
            </w:r>
          </w:p>
        </w:tc>
      </w:tr>
      <w:tr w:rsidR="00CF09E9" w:rsidRPr="00CF09E9" w:rsidTr="00CF09E9">
        <w:tc>
          <w:tcPr>
            <w:tcW w:w="2179" w:type="dxa"/>
            <w:shd w:val="clear" w:color="auto" w:fill="auto"/>
          </w:tcPr>
          <w:p w:rsidR="00CF09E9" w:rsidRPr="00CF09E9" w:rsidRDefault="00CF09E9" w:rsidP="00CF09E9">
            <w:pPr>
              <w:ind w:firstLine="0"/>
            </w:pPr>
            <w:r>
              <w:t>R. L. Brown</w:t>
            </w:r>
          </w:p>
        </w:tc>
        <w:tc>
          <w:tcPr>
            <w:tcW w:w="2179" w:type="dxa"/>
            <w:shd w:val="clear" w:color="auto" w:fill="auto"/>
          </w:tcPr>
          <w:p w:rsidR="00CF09E9" w:rsidRPr="00CF09E9" w:rsidRDefault="00CF09E9" w:rsidP="00CF09E9">
            <w:pPr>
              <w:ind w:firstLine="0"/>
            </w:pPr>
            <w:r>
              <w:t>Burns</w:t>
            </w:r>
          </w:p>
        </w:tc>
        <w:tc>
          <w:tcPr>
            <w:tcW w:w="2180" w:type="dxa"/>
            <w:shd w:val="clear" w:color="auto" w:fill="auto"/>
          </w:tcPr>
          <w:p w:rsidR="00CF09E9" w:rsidRPr="00CF09E9" w:rsidRDefault="00CF09E9" w:rsidP="00CF09E9">
            <w:pPr>
              <w:ind w:firstLine="0"/>
            </w:pPr>
            <w:r>
              <w:t>Chumley</w:t>
            </w:r>
          </w:p>
        </w:tc>
      </w:tr>
      <w:tr w:rsidR="00CF09E9" w:rsidRPr="00CF09E9" w:rsidTr="00CF09E9">
        <w:tc>
          <w:tcPr>
            <w:tcW w:w="2179" w:type="dxa"/>
            <w:shd w:val="clear" w:color="auto" w:fill="auto"/>
          </w:tcPr>
          <w:p w:rsidR="00CF09E9" w:rsidRPr="00CF09E9" w:rsidRDefault="00CF09E9" w:rsidP="00CF09E9">
            <w:pPr>
              <w:ind w:firstLine="0"/>
            </w:pPr>
            <w:r>
              <w:t>Clary</w:t>
            </w:r>
          </w:p>
        </w:tc>
        <w:tc>
          <w:tcPr>
            <w:tcW w:w="2179" w:type="dxa"/>
            <w:shd w:val="clear" w:color="auto" w:fill="auto"/>
          </w:tcPr>
          <w:p w:rsidR="00CF09E9" w:rsidRPr="00CF09E9" w:rsidRDefault="00CF09E9" w:rsidP="00CF09E9">
            <w:pPr>
              <w:ind w:firstLine="0"/>
            </w:pPr>
            <w:r>
              <w:t>Clemmons</w:t>
            </w:r>
          </w:p>
        </w:tc>
        <w:tc>
          <w:tcPr>
            <w:tcW w:w="2180" w:type="dxa"/>
            <w:shd w:val="clear" w:color="auto" w:fill="auto"/>
          </w:tcPr>
          <w:p w:rsidR="00CF09E9" w:rsidRPr="00CF09E9" w:rsidRDefault="00CF09E9" w:rsidP="00CF09E9">
            <w:pPr>
              <w:ind w:firstLine="0"/>
            </w:pPr>
            <w:r>
              <w:t>Clyburn</w:t>
            </w:r>
          </w:p>
        </w:tc>
      </w:tr>
      <w:tr w:rsidR="00CF09E9" w:rsidRPr="00CF09E9" w:rsidTr="00CF09E9">
        <w:tc>
          <w:tcPr>
            <w:tcW w:w="2179" w:type="dxa"/>
            <w:shd w:val="clear" w:color="auto" w:fill="auto"/>
          </w:tcPr>
          <w:p w:rsidR="00CF09E9" w:rsidRPr="00CF09E9" w:rsidRDefault="00CF09E9" w:rsidP="00CF09E9">
            <w:pPr>
              <w:ind w:firstLine="0"/>
            </w:pPr>
            <w:r>
              <w:t>Cobb-Hunter</w:t>
            </w:r>
          </w:p>
        </w:tc>
        <w:tc>
          <w:tcPr>
            <w:tcW w:w="2179" w:type="dxa"/>
            <w:shd w:val="clear" w:color="auto" w:fill="auto"/>
          </w:tcPr>
          <w:p w:rsidR="00CF09E9" w:rsidRPr="00CF09E9" w:rsidRDefault="00CF09E9" w:rsidP="00CF09E9">
            <w:pPr>
              <w:ind w:firstLine="0"/>
            </w:pPr>
            <w:r>
              <w:t>Cole</w:t>
            </w:r>
          </w:p>
        </w:tc>
        <w:tc>
          <w:tcPr>
            <w:tcW w:w="2180" w:type="dxa"/>
            <w:shd w:val="clear" w:color="auto" w:fill="auto"/>
          </w:tcPr>
          <w:p w:rsidR="00CF09E9" w:rsidRPr="00CF09E9" w:rsidRDefault="00CF09E9" w:rsidP="00CF09E9">
            <w:pPr>
              <w:ind w:firstLine="0"/>
            </w:pPr>
            <w:r>
              <w:t>Collins</w:t>
            </w:r>
          </w:p>
        </w:tc>
      </w:tr>
      <w:tr w:rsidR="00CF09E9" w:rsidRPr="00CF09E9" w:rsidTr="00CF09E9">
        <w:tc>
          <w:tcPr>
            <w:tcW w:w="2179" w:type="dxa"/>
            <w:shd w:val="clear" w:color="auto" w:fill="auto"/>
          </w:tcPr>
          <w:p w:rsidR="00CF09E9" w:rsidRPr="00CF09E9" w:rsidRDefault="00CF09E9" w:rsidP="00CF09E9">
            <w:pPr>
              <w:ind w:firstLine="0"/>
            </w:pPr>
            <w:r>
              <w:t>H. A. Crawford</w:t>
            </w:r>
          </w:p>
        </w:tc>
        <w:tc>
          <w:tcPr>
            <w:tcW w:w="2179" w:type="dxa"/>
            <w:shd w:val="clear" w:color="auto" w:fill="auto"/>
          </w:tcPr>
          <w:p w:rsidR="00CF09E9" w:rsidRPr="00CF09E9" w:rsidRDefault="00CF09E9" w:rsidP="00CF09E9">
            <w:pPr>
              <w:ind w:firstLine="0"/>
            </w:pPr>
            <w:r>
              <w:t>Crosby</w:t>
            </w:r>
          </w:p>
        </w:tc>
        <w:tc>
          <w:tcPr>
            <w:tcW w:w="2180" w:type="dxa"/>
            <w:shd w:val="clear" w:color="auto" w:fill="auto"/>
          </w:tcPr>
          <w:p w:rsidR="00CF09E9" w:rsidRPr="00CF09E9" w:rsidRDefault="00CF09E9" w:rsidP="00CF09E9">
            <w:pPr>
              <w:ind w:firstLine="0"/>
            </w:pPr>
            <w:r>
              <w:t>Daning</w:t>
            </w:r>
          </w:p>
        </w:tc>
      </w:tr>
      <w:tr w:rsidR="00CF09E9" w:rsidRPr="00CF09E9" w:rsidTr="00CF09E9">
        <w:tc>
          <w:tcPr>
            <w:tcW w:w="2179" w:type="dxa"/>
            <w:shd w:val="clear" w:color="auto" w:fill="auto"/>
          </w:tcPr>
          <w:p w:rsidR="00CF09E9" w:rsidRPr="00CF09E9" w:rsidRDefault="00CF09E9" w:rsidP="00CF09E9">
            <w:pPr>
              <w:ind w:firstLine="0"/>
            </w:pPr>
            <w:r>
              <w:t>Delleney</w:t>
            </w:r>
          </w:p>
        </w:tc>
        <w:tc>
          <w:tcPr>
            <w:tcW w:w="2179" w:type="dxa"/>
            <w:shd w:val="clear" w:color="auto" w:fill="auto"/>
          </w:tcPr>
          <w:p w:rsidR="00CF09E9" w:rsidRPr="00CF09E9" w:rsidRDefault="00CF09E9" w:rsidP="00CF09E9">
            <w:pPr>
              <w:ind w:firstLine="0"/>
            </w:pPr>
            <w:r>
              <w:t>Dillard</w:t>
            </w:r>
          </w:p>
        </w:tc>
        <w:tc>
          <w:tcPr>
            <w:tcW w:w="2180" w:type="dxa"/>
            <w:shd w:val="clear" w:color="auto" w:fill="auto"/>
          </w:tcPr>
          <w:p w:rsidR="00CF09E9" w:rsidRPr="00CF09E9" w:rsidRDefault="00CF09E9" w:rsidP="00CF09E9">
            <w:pPr>
              <w:ind w:firstLine="0"/>
            </w:pPr>
            <w:r>
              <w:t>Douglas</w:t>
            </w:r>
          </w:p>
        </w:tc>
      </w:tr>
      <w:tr w:rsidR="00CF09E9" w:rsidRPr="00CF09E9" w:rsidTr="00CF09E9">
        <w:tc>
          <w:tcPr>
            <w:tcW w:w="2179" w:type="dxa"/>
            <w:shd w:val="clear" w:color="auto" w:fill="auto"/>
          </w:tcPr>
          <w:p w:rsidR="00CF09E9" w:rsidRPr="00CF09E9" w:rsidRDefault="00CF09E9" w:rsidP="00CF09E9">
            <w:pPr>
              <w:ind w:firstLine="0"/>
            </w:pPr>
            <w:r>
              <w:t>Duckworth</w:t>
            </w:r>
          </w:p>
        </w:tc>
        <w:tc>
          <w:tcPr>
            <w:tcW w:w="2179" w:type="dxa"/>
            <w:shd w:val="clear" w:color="auto" w:fill="auto"/>
          </w:tcPr>
          <w:p w:rsidR="00CF09E9" w:rsidRPr="00CF09E9" w:rsidRDefault="00CF09E9" w:rsidP="00CF09E9">
            <w:pPr>
              <w:ind w:firstLine="0"/>
            </w:pPr>
            <w:r>
              <w:t>Erickson</w:t>
            </w:r>
          </w:p>
        </w:tc>
        <w:tc>
          <w:tcPr>
            <w:tcW w:w="2180" w:type="dxa"/>
            <w:shd w:val="clear" w:color="auto" w:fill="auto"/>
          </w:tcPr>
          <w:p w:rsidR="00CF09E9" w:rsidRPr="00CF09E9" w:rsidRDefault="00CF09E9" w:rsidP="00CF09E9">
            <w:pPr>
              <w:ind w:firstLine="0"/>
            </w:pPr>
            <w:r>
              <w:t>Felder</w:t>
            </w:r>
          </w:p>
        </w:tc>
      </w:tr>
      <w:tr w:rsidR="00CF09E9" w:rsidRPr="00CF09E9" w:rsidTr="00CF09E9">
        <w:tc>
          <w:tcPr>
            <w:tcW w:w="2179" w:type="dxa"/>
            <w:shd w:val="clear" w:color="auto" w:fill="auto"/>
          </w:tcPr>
          <w:p w:rsidR="00CF09E9" w:rsidRPr="00CF09E9" w:rsidRDefault="00CF09E9" w:rsidP="00CF09E9">
            <w:pPr>
              <w:ind w:firstLine="0"/>
            </w:pPr>
            <w:r>
              <w:t>Finlay</w:t>
            </w:r>
          </w:p>
        </w:tc>
        <w:tc>
          <w:tcPr>
            <w:tcW w:w="2179" w:type="dxa"/>
            <w:shd w:val="clear" w:color="auto" w:fill="auto"/>
          </w:tcPr>
          <w:p w:rsidR="00CF09E9" w:rsidRPr="00CF09E9" w:rsidRDefault="00CF09E9" w:rsidP="00CF09E9">
            <w:pPr>
              <w:ind w:firstLine="0"/>
            </w:pPr>
            <w:r>
              <w:t>Forrester</w:t>
            </w:r>
          </w:p>
        </w:tc>
        <w:tc>
          <w:tcPr>
            <w:tcW w:w="2180" w:type="dxa"/>
            <w:shd w:val="clear" w:color="auto" w:fill="auto"/>
          </w:tcPr>
          <w:p w:rsidR="00CF09E9" w:rsidRPr="00CF09E9" w:rsidRDefault="00CF09E9" w:rsidP="00CF09E9">
            <w:pPr>
              <w:ind w:firstLine="0"/>
            </w:pPr>
            <w:r>
              <w:t>Funderburk</w:t>
            </w:r>
          </w:p>
        </w:tc>
      </w:tr>
      <w:tr w:rsidR="00CF09E9" w:rsidRPr="00CF09E9" w:rsidTr="00CF09E9">
        <w:tc>
          <w:tcPr>
            <w:tcW w:w="2179" w:type="dxa"/>
            <w:shd w:val="clear" w:color="auto" w:fill="auto"/>
          </w:tcPr>
          <w:p w:rsidR="00CF09E9" w:rsidRPr="00CF09E9" w:rsidRDefault="00CF09E9" w:rsidP="00CF09E9">
            <w:pPr>
              <w:ind w:firstLine="0"/>
            </w:pPr>
            <w:r>
              <w:t>Gagnon</w:t>
            </w:r>
          </w:p>
        </w:tc>
        <w:tc>
          <w:tcPr>
            <w:tcW w:w="2179" w:type="dxa"/>
            <w:shd w:val="clear" w:color="auto" w:fill="auto"/>
          </w:tcPr>
          <w:p w:rsidR="00CF09E9" w:rsidRPr="00CF09E9" w:rsidRDefault="00CF09E9" w:rsidP="00CF09E9">
            <w:pPr>
              <w:ind w:firstLine="0"/>
            </w:pPr>
            <w:r>
              <w:t>Gambrell</w:t>
            </w:r>
          </w:p>
        </w:tc>
        <w:tc>
          <w:tcPr>
            <w:tcW w:w="2180" w:type="dxa"/>
            <w:shd w:val="clear" w:color="auto" w:fill="auto"/>
          </w:tcPr>
          <w:p w:rsidR="00CF09E9" w:rsidRPr="00CF09E9" w:rsidRDefault="00CF09E9" w:rsidP="00CF09E9">
            <w:pPr>
              <w:ind w:firstLine="0"/>
            </w:pPr>
            <w:r>
              <w:t>George</w:t>
            </w:r>
          </w:p>
        </w:tc>
      </w:tr>
      <w:tr w:rsidR="00CF09E9" w:rsidRPr="00CF09E9" w:rsidTr="00CF09E9">
        <w:tc>
          <w:tcPr>
            <w:tcW w:w="2179" w:type="dxa"/>
            <w:shd w:val="clear" w:color="auto" w:fill="auto"/>
          </w:tcPr>
          <w:p w:rsidR="00CF09E9" w:rsidRPr="00CF09E9" w:rsidRDefault="00CF09E9" w:rsidP="00CF09E9">
            <w:pPr>
              <w:ind w:firstLine="0"/>
            </w:pPr>
            <w:r>
              <w:t>Gilliard</w:t>
            </w:r>
          </w:p>
        </w:tc>
        <w:tc>
          <w:tcPr>
            <w:tcW w:w="2179" w:type="dxa"/>
            <w:shd w:val="clear" w:color="auto" w:fill="auto"/>
          </w:tcPr>
          <w:p w:rsidR="00CF09E9" w:rsidRPr="00CF09E9" w:rsidRDefault="00CF09E9" w:rsidP="00CF09E9">
            <w:pPr>
              <w:ind w:firstLine="0"/>
            </w:pPr>
            <w:r>
              <w:t>Goldfinch</w:t>
            </w:r>
          </w:p>
        </w:tc>
        <w:tc>
          <w:tcPr>
            <w:tcW w:w="2180" w:type="dxa"/>
            <w:shd w:val="clear" w:color="auto" w:fill="auto"/>
          </w:tcPr>
          <w:p w:rsidR="00CF09E9" w:rsidRPr="00CF09E9" w:rsidRDefault="00CF09E9" w:rsidP="00CF09E9">
            <w:pPr>
              <w:ind w:firstLine="0"/>
            </w:pPr>
            <w:r>
              <w:t>Hamilton</w:t>
            </w:r>
          </w:p>
        </w:tc>
      </w:tr>
      <w:tr w:rsidR="00CF09E9" w:rsidRPr="00CF09E9" w:rsidTr="00CF09E9">
        <w:tc>
          <w:tcPr>
            <w:tcW w:w="2179" w:type="dxa"/>
            <w:shd w:val="clear" w:color="auto" w:fill="auto"/>
          </w:tcPr>
          <w:p w:rsidR="00CF09E9" w:rsidRPr="00CF09E9" w:rsidRDefault="00CF09E9" w:rsidP="00CF09E9">
            <w:pPr>
              <w:ind w:firstLine="0"/>
            </w:pPr>
            <w:r>
              <w:t>Hardee</w:t>
            </w:r>
          </w:p>
        </w:tc>
        <w:tc>
          <w:tcPr>
            <w:tcW w:w="2179" w:type="dxa"/>
            <w:shd w:val="clear" w:color="auto" w:fill="auto"/>
          </w:tcPr>
          <w:p w:rsidR="00CF09E9" w:rsidRPr="00CF09E9" w:rsidRDefault="00CF09E9" w:rsidP="00CF09E9">
            <w:pPr>
              <w:ind w:firstLine="0"/>
            </w:pPr>
            <w:r>
              <w:t>Hart</w:t>
            </w:r>
          </w:p>
        </w:tc>
        <w:tc>
          <w:tcPr>
            <w:tcW w:w="2180" w:type="dxa"/>
            <w:shd w:val="clear" w:color="auto" w:fill="auto"/>
          </w:tcPr>
          <w:p w:rsidR="00CF09E9" w:rsidRPr="00CF09E9" w:rsidRDefault="00CF09E9" w:rsidP="00CF09E9">
            <w:pPr>
              <w:ind w:firstLine="0"/>
            </w:pPr>
            <w:r>
              <w:t>Hayes</w:t>
            </w:r>
          </w:p>
        </w:tc>
      </w:tr>
      <w:tr w:rsidR="00CF09E9" w:rsidRPr="00CF09E9" w:rsidTr="00CF09E9">
        <w:tc>
          <w:tcPr>
            <w:tcW w:w="2179" w:type="dxa"/>
            <w:shd w:val="clear" w:color="auto" w:fill="auto"/>
          </w:tcPr>
          <w:p w:rsidR="00CF09E9" w:rsidRPr="00CF09E9" w:rsidRDefault="00CF09E9" w:rsidP="00CF09E9">
            <w:pPr>
              <w:ind w:firstLine="0"/>
            </w:pPr>
            <w:r>
              <w:t>Henderson</w:t>
            </w:r>
          </w:p>
        </w:tc>
        <w:tc>
          <w:tcPr>
            <w:tcW w:w="2179" w:type="dxa"/>
            <w:shd w:val="clear" w:color="auto" w:fill="auto"/>
          </w:tcPr>
          <w:p w:rsidR="00CF09E9" w:rsidRPr="00CF09E9" w:rsidRDefault="00CF09E9" w:rsidP="00CF09E9">
            <w:pPr>
              <w:ind w:firstLine="0"/>
            </w:pPr>
            <w:r>
              <w:t>Henegan</w:t>
            </w:r>
          </w:p>
        </w:tc>
        <w:tc>
          <w:tcPr>
            <w:tcW w:w="2180" w:type="dxa"/>
            <w:shd w:val="clear" w:color="auto" w:fill="auto"/>
          </w:tcPr>
          <w:p w:rsidR="00CF09E9" w:rsidRPr="00CF09E9" w:rsidRDefault="00CF09E9" w:rsidP="00CF09E9">
            <w:pPr>
              <w:ind w:firstLine="0"/>
            </w:pPr>
            <w:r>
              <w:t>Herbkersman</w:t>
            </w:r>
          </w:p>
        </w:tc>
      </w:tr>
      <w:tr w:rsidR="00CF09E9" w:rsidRPr="00CF09E9" w:rsidTr="00CF09E9">
        <w:tc>
          <w:tcPr>
            <w:tcW w:w="2179" w:type="dxa"/>
            <w:shd w:val="clear" w:color="auto" w:fill="auto"/>
          </w:tcPr>
          <w:p w:rsidR="00CF09E9" w:rsidRPr="00CF09E9" w:rsidRDefault="00CF09E9" w:rsidP="00CF09E9">
            <w:pPr>
              <w:ind w:firstLine="0"/>
            </w:pPr>
            <w:r>
              <w:t>Hicks</w:t>
            </w:r>
          </w:p>
        </w:tc>
        <w:tc>
          <w:tcPr>
            <w:tcW w:w="2179" w:type="dxa"/>
            <w:shd w:val="clear" w:color="auto" w:fill="auto"/>
          </w:tcPr>
          <w:p w:rsidR="00CF09E9" w:rsidRPr="00CF09E9" w:rsidRDefault="00CF09E9" w:rsidP="00CF09E9">
            <w:pPr>
              <w:ind w:firstLine="0"/>
            </w:pPr>
            <w:r>
              <w:t>Hill</w:t>
            </w:r>
          </w:p>
        </w:tc>
        <w:tc>
          <w:tcPr>
            <w:tcW w:w="2180" w:type="dxa"/>
            <w:shd w:val="clear" w:color="auto" w:fill="auto"/>
          </w:tcPr>
          <w:p w:rsidR="00CF09E9" w:rsidRPr="00CF09E9" w:rsidRDefault="00CF09E9" w:rsidP="00CF09E9">
            <w:pPr>
              <w:ind w:firstLine="0"/>
            </w:pPr>
            <w:r>
              <w:t>Hiott</w:t>
            </w:r>
          </w:p>
        </w:tc>
      </w:tr>
      <w:tr w:rsidR="00CF09E9" w:rsidRPr="00CF09E9" w:rsidTr="00CF09E9">
        <w:tc>
          <w:tcPr>
            <w:tcW w:w="2179" w:type="dxa"/>
            <w:shd w:val="clear" w:color="auto" w:fill="auto"/>
          </w:tcPr>
          <w:p w:rsidR="00CF09E9" w:rsidRPr="00CF09E9" w:rsidRDefault="00CF09E9" w:rsidP="00CF09E9">
            <w:pPr>
              <w:ind w:firstLine="0"/>
            </w:pPr>
            <w:r>
              <w:t>Hixon</w:t>
            </w:r>
          </w:p>
        </w:tc>
        <w:tc>
          <w:tcPr>
            <w:tcW w:w="2179" w:type="dxa"/>
            <w:shd w:val="clear" w:color="auto" w:fill="auto"/>
          </w:tcPr>
          <w:p w:rsidR="00CF09E9" w:rsidRPr="00CF09E9" w:rsidRDefault="00CF09E9" w:rsidP="00CF09E9">
            <w:pPr>
              <w:ind w:firstLine="0"/>
            </w:pPr>
            <w:r>
              <w:t>Hodges</w:t>
            </w:r>
          </w:p>
        </w:tc>
        <w:tc>
          <w:tcPr>
            <w:tcW w:w="2180" w:type="dxa"/>
            <w:shd w:val="clear" w:color="auto" w:fill="auto"/>
          </w:tcPr>
          <w:p w:rsidR="00CF09E9" w:rsidRPr="00CF09E9" w:rsidRDefault="00CF09E9" w:rsidP="00CF09E9">
            <w:pPr>
              <w:ind w:firstLine="0"/>
            </w:pPr>
            <w:r>
              <w:t>Hosey</w:t>
            </w:r>
          </w:p>
        </w:tc>
      </w:tr>
      <w:tr w:rsidR="00CF09E9" w:rsidRPr="00CF09E9" w:rsidTr="00CF09E9">
        <w:tc>
          <w:tcPr>
            <w:tcW w:w="2179" w:type="dxa"/>
            <w:shd w:val="clear" w:color="auto" w:fill="auto"/>
          </w:tcPr>
          <w:p w:rsidR="00CF09E9" w:rsidRPr="00CF09E9" w:rsidRDefault="00CF09E9" w:rsidP="00CF09E9">
            <w:pPr>
              <w:ind w:firstLine="0"/>
            </w:pPr>
            <w:r>
              <w:t>Howard</w:t>
            </w:r>
          </w:p>
        </w:tc>
        <w:tc>
          <w:tcPr>
            <w:tcW w:w="2179" w:type="dxa"/>
            <w:shd w:val="clear" w:color="auto" w:fill="auto"/>
          </w:tcPr>
          <w:p w:rsidR="00CF09E9" w:rsidRPr="00CF09E9" w:rsidRDefault="00CF09E9" w:rsidP="00CF09E9">
            <w:pPr>
              <w:ind w:firstLine="0"/>
            </w:pPr>
            <w:r>
              <w:t>Huggins</w:t>
            </w:r>
          </w:p>
        </w:tc>
        <w:tc>
          <w:tcPr>
            <w:tcW w:w="2180" w:type="dxa"/>
            <w:shd w:val="clear" w:color="auto" w:fill="auto"/>
          </w:tcPr>
          <w:p w:rsidR="00CF09E9" w:rsidRPr="00CF09E9" w:rsidRDefault="00CF09E9" w:rsidP="00CF09E9">
            <w:pPr>
              <w:ind w:firstLine="0"/>
            </w:pPr>
            <w:r>
              <w:t>Jefferson</w:t>
            </w:r>
          </w:p>
        </w:tc>
      </w:tr>
      <w:tr w:rsidR="00CF09E9" w:rsidRPr="00CF09E9" w:rsidTr="00CF09E9">
        <w:tc>
          <w:tcPr>
            <w:tcW w:w="2179" w:type="dxa"/>
            <w:shd w:val="clear" w:color="auto" w:fill="auto"/>
          </w:tcPr>
          <w:p w:rsidR="00CF09E9" w:rsidRPr="00CF09E9" w:rsidRDefault="00CF09E9" w:rsidP="00CF09E9">
            <w:pPr>
              <w:ind w:firstLine="0"/>
            </w:pPr>
            <w:r>
              <w:t>Kirby</w:t>
            </w:r>
          </w:p>
        </w:tc>
        <w:tc>
          <w:tcPr>
            <w:tcW w:w="2179" w:type="dxa"/>
            <w:shd w:val="clear" w:color="auto" w:fill="auto"/>
          </w:tcPr>
          <w:p w:rsidR="00CF09E9" w:rsidRPr="00CF09E9" w:rsidRDefault="00CF09E9" w:rsidP="00CF09E9">
            <w:pPr>
              <w:ind w:firstLine="0"/>
            </w:pPr>
            <w:r>
              <w:t>Knight</w:t>
            </w:r>
          </w:p>
        </w:tc>
        <w:tc>
          <w:tcPr>
            <w:tcW w:w="2180" w:type="dxa"/>
            <w:shd w:val="clear" w:color="auto" w:fill="auto"/>
          </w:tcPr>
          <w:p w:rsidR="00CF09E9" w:rsidRPr="00CF09E9" w:rsidRDefault="00CF09E9" w:rsidP="00CF09E9">
            <w:pPr>
              <w:ind w:firstLine="0"/>
            </w:pPr>
            <w:r>
              <w:t>Loftis</w:t>
            </w:r>
          </w:p>
        </w:tc>
      </w:tr>
      <w:tr w:rsidR="00CF09E9" w:rsidRPr="00CF09E9" w:rsidTr="00CF09E9">
        <w:tc>
          <w:tcPr>
            <w:tcW w:w="2179" w:type="dxa"/>
            <w:shd w:val="clear" w:color="auto" w:fill="auto"/>
          </w:tcPr>
          <w:p w:rsidR="00CF09E9" w:rsidRPr="00CF09E9" w:rsidRDefault="00CF09E9" w:rsidP="00CF09E9">
            <w:pPr>
              <w:ind w:firstLine="0"/>
            </w:pPr>
            <w:r>
              <w:t>Long</w:t>
            </w:r>
          </w:p>
        </w:tc>
        <w:tc>
          <w:tcPr>
            <w:tcW w:w="2179" w:type="dxa"/>
            <w:shd w:val="clear" w:color="auto" w:fill="auto"/>
          </w:tcPr>
          <w:p w:rsidR="00CF09E9" w:rsidRPr="00CF09E9" w:rsidRDefault="00CF09E9" w:rsidP="00CF09E9">
            <w:pPr>
              <w:ind w:firstLine="0"/>
            </w:pPr>
            <w:r>
              <w:t>Lowe</w:t>
            </w:r>
          </w:p>
        </w:tc>
        <w:tc>
          <w:tcPr>
            <w:tcW w:w="2180" w:type="dxa"/>
            <w:shd w:val="clear" w:color="auto" w:fill="auto"/>
          </w:tcPr>
          <w:p w:rsidR="00CF09E9" w:rsidRPr="00CF09E9" w:rsidRDefault="00CF09E9" w:rsidP="00CF09E9">
            <w:pPr>
              <w:ind w:firstLine="0"/>
            </w:pPr>
            <w:r>
              <w:t>Lucas</w:t>
            </w:r>
          </w:p>
        </w:tc>
      </w:tr>
      <w:tr w:rsidR="00CF09E9" w:rsidRPr="00CF09E9" w:rsidTr="00CF09E9">
        <w:tc>
          <w:tcPr>
            <w:tcW w:w="2179" w:type="dxa"/>
            <w:shd w:val="clear" w:color="auto" w:fill="auto"/>
          </w:tcPr>
          <w:p w:rsidR="00CF09E9" w:rsidRPr="00CF09E9" w:rsidRDefault="00CF09E9" w:rsidP="00CF09E9">
            <w:pPr>
              <w:ind w:firstLine="0"/>
            </w:pPr>
            <w:r>
              <w:t>Mack</w:t>
            </w:r>
          </w:p>
        </w:tc>
        <w:tc>
          <w:tcPr>
            <w:tcW w:w="2179" w:type="dxa"/>
            <w:shd w:val="clear" w:color="auto" w:fill="auto"/>
          </w:tcPr>
          <w:p w:rsidR="00CF09E9" w:rsidRPr="00CF09E9" w:rsidRDefault="00CF09E9" w:rsidP="00CF09E9">
            <w:pPr>
              <w:ind w:firstLine="0"/>
            </w:pPr>
            <w:r>
              <w:t>McCoy</w:t>
            </w:r>
          </w:p>
        </w:tc>
        <w:tc>
          <w:tcPr>
            <w:tcW w:w="2180" w:type="dxa"/>
            <w:shd w:val="clear" w:color="auto" w:fill="auto"/>
          </w:tcPr>
          <w:p w:rsidR="00CF09E9" w:rsidRPr="00CF09E9" w:rsidRDefault="00CF09E9" w:rsidP="00CF09E9">
            <w:pPr>
              <w:ind w:firstLine="0"/>
            </w:pPr>
            <w:r>
              <w:t>McEachern</w:t>
            </w:r>
          </w:p>
        </w:tc>
      </w:tr>
      <w:tr w:rsidR="00CF09E9" w:rsidRPr="00CF09E9" w:rsidTr="00CF09E9">
        <w:tc>
          <w:tcPr>
            <w:tcW w:w="2179" w:type="dxa"/>
            <w:shd w:val="clear" w:color="auto" w:fill="auto"/>
          </w:tcPr>
          <w:p w:rsidR="00CF09E9" w:rsidRPr="00CF09E9" w:rsidRDefault="00CF09E9" w:rsidP="00CF09E9">
            <w:pPr>
              <w:ind w:firstLine="0"/>
            </w:pPr>
            <w:r>
              <w:t>M. S. McLeod</w:t>
            </w:r>
          </w:p>
        </w:tc>
        <w:tc>
          <w:tcPr>
            <w:tcW w:w="2179" w:type="dxa"/>
            <w:shd w:val="clear" w:color="auto" w:fill="auto"/>
          </w:tcPr>
          <w:p w:rsidR="00CF09E9" w:rsidRPr="00CF09E9" w:rsidRDefault="00CF09E9" w:rsidP="00CF09E9">
            <w:pPr>
              <w:ind w:firstLine="0"/>
            </w:pPr>
            <w:r>
              <w:t>W. J. McLeod</w:t>
            </w:r>
          </w:p>
        </w:tc>
        <w:tc>
          <w:tcPr>
            <w:tcW w:w="2180" w:type="dxa"/>
            <w:shd w:val="clear" w:color="auto" w:fill="auto"/>
          </w:tcPr>
          <w:p w:rsidR="00CF09E9" w:rsidRPr="00CF09E9" w:rsidRDefault="00CF09E9" w:rsidP="00CF09E9">
            <w:pPr>
              <w:ind w:firstLine="0"/>
            </w:pPr>
            <w:r>
              <w:t>Merrill</w:t>
            </w:r>
          </w:p>
        </w:tc>
      </w:tr>
      <w:tr w:rsidR="00CF09E9" w:rsidRPr="00CF09E9" w:rsidTr="00CF09E9">
        <w:tc>
          <w:tcPr>
            <w:tcW w:w="2179" w:type="dxa"/>
            <w:shd w:val="clear" w:color="auto" w:fill="auto"/>
          </w:tcPr>
          <w:p w:rsidR="00CF09E9" w:rsidRPr="00CF09E9" w:rsidRDefault="00CF09E9" w:rsidP="00CF09E9">
            <w:pPr>
              <w:ind w:firstLine="0"/>
            </w:pPr>
            <w:r>
              <w:t>D. C. Moss</w:t>
            </w:r>
          </w:p>
        </w:tc>
        <w:tc>
          <w:tcPr>
            <w:tcW w:w="2179" w:type="dxa"/>
            <w:shd w:val="clear" w:color="auto" w:fill="auto"/>
          </w:tcPr>
          <w:p w:rsidR="00CF09E9" w:rsidRPr="00CF09E9" w:rsidRDefault="00CF09E9" w:rsidP="00CF09E9">
            <w:pPr>
              <w:ind w:firstLine="0"/>
            </w:pPr>
            <w:r>
              <w:t>V. S. Moss</w:t>
            </w:r>
          </w:p>
        </w:tc>
        <w:tc>
          <w:tcPr>
            <w:tcW w:w="2180" w:type="dxa"/>
            <w:shd w:val="clear" w:color="auto" w:fill="auto"/>
          </w:tcPr>
          <w:p w:rsidR="00CF09E9" w:rsidRPr="00CF09E9" w:rsidRDefault="00CF09E9" w:rsidP="00CF09E9">
            <w:pPr>
              <w:ind w:firstLine="0"/>
            </w:pPr>
            <w:r>
              <w:t>Nanney</w:t>
            </w:r>
          </w:p>
        </w:tc>
      </w:tr>
      <w:tr w:rsidR="00CF09E9" w:rsidRPr="00CF09E9" w:rsidTr="00CF09E9">
        <w:tc>
          <w:tcPr>
            <w:tcW w:w="2179" w:type="dxa"/>
            <w:shd w:val="clear" w:color="auto" w:fill="auto"/>
          </w:tcPr>
          <w:p w:rsidR="00CF09E9" w:rsidRPr="00CF09E9" w:rsidRDefault="00CF09E9" w:rsidP="00CF09E9">
            <w:pPr>
              <w:ind w:firstLine="0"/>
            </w:pPr>
            <w:r>
              <w:t>Neal</w:t>
            </w:r>
          </w:p>
        </w:tc>
        <w:tc>
          <w:tcPr>
            <w:tcW w:w="2179" w:type="dxa"/>
            <w:shd w:val="clear" w:color="auto" w:fill="auto"/>
          </w:tcPr>
          <w:p w:rsidR="00CF09E9" w:rsidRPr="00CF09E9" w:rsidRDefault="00CF09E9" w:rsidP="00CF09E9">
            <w:pPr>
              <w:ind w:firstLine="0"/>
            </w:pPr>
            <w:r>
              <w:t>Newton</w:t>
            </w:r>
          </w:p>
        </w:tc>
        <w:tc>
          <w:tcPr>
            <w:tcW w:w="2180" w:type="dxa"/>
            <w:shd w:val="clear" w:color="auto" w:fill="auto"/>
          </w:tcPr>
          <w:p w:rsidR="00CF09E9" w:rsidRPr="00CF09E9" w:rsidRDefault="00CF09E9" w:rsidP="00CF09E9">
            <w:pPr>
              <w:ind w:firstLine="0"/>
            </w:pPr>
            <w:r>
              <w:t>Norman</w:t>
            </w:r>
          </w:p>
        </w:tc>
      </w:tr>
      <w:tr w:rsidR="00CF09E9" w:rsidRPr="00CF09E9" w:rsidTr="00CF09E9">
        <w:tc>
          <w:tcPr>
            <w:tcW w:w="2179" w:type="dxa"/>
            <w:shd w:val="clear" w:color="auto" w:fill="auto"/>
          </w:tcPr>
          <w:p w:rsidR="00CF09E9" w:rsidRPr="00CF09E9" w:rsidRDefault="00CF09E9" w:rsidP="00CF09E9">
            <w:pPr>
              <w:ind w:firstLine="0"/>
            </w:pPr>
            <w:r>
              <w:t>Norrell</w:t>
            </w:r>
          </w:p>
        </w:tc>
        <w:tc>
          <w:tcPr>
            <w:tcW w:w="2179" w:type="dxa"/>
            <w:shd w:val="clear" w:color="auto" w:fill="auto"/>
          </w:tcPr>
          <w:p w:rsidR="00CF09E9" w:rsidRPr="00CF09E9" w:rsidRDefault="00CF09E9" w:rsidP="00CF09E9">
            <w:pPr>
              <w:ind w:firstLine="0"/>
            </w:pPr>
            <w:r>
              <w:t>Ott</w:t>
            </w:r>
          </w:p>
        </w:tc>
        <w:tc>
          <w:tcPr>
            <w:tcW w:w="2180" w:type="dxa"/>
            <w:shd w:val="clear" w:color="auto" w:fill="auto"/>
          </w:tcPr>
          <w:p w:rsidR="00CF09E9" w:rsidRPr="00CF09E9" w:rsidRDefault="00CF09E9" w:rsidP="00CF09E9">
            <w:pPr>
              <w:ind w:firstLine="0"/>
            </w:pPr>
            <w:r>
              <w:t>Parks</w:t>
            </w:r>
          </w:p>
        </w:tc>
      </w:tr>
      <w:tr w:rsidR="00CF09E9" w:rsidRPr="00CF09E9" w:rsidTr="00CF09E9">
        <w:tc>
          <w:tcPr>
            <w:tcW w:w="2179" w:type="dxa"/>
            <w:shd w:val="clear" w:color="auto" w:fill="auto"/>
          </w:tcPr>
          <w:p w:rsidR="00CF09E9" w:rsidRPr="00CF09E9" w:rsidRDefault="00CF09E9" w:rsidP="00CF09E9">
            <w:pPr>
              <w:ind w:firstLine="0"/>
            </w:pPr>
            <w:r>
              <w:t>Pope</w:t>
            </w:r>
          </w:p>
        </w:tc>
        <w:tc>
          <w:tcPr>
            <w:tcW w:w="2179" w:type="dxa"/>
            <w:shd w:val="clear" w:color="auto" w:fill="auto"/>
          </w:tcPr>
          <w:p w:rsidR="00CF09E9" w:rsidRPr="00CF09E9" w:rsidRDefault="00CF09E9" w:rsidP="00CF09E9">
            <w:pPr>
              <w:ind w:firstLine="0"/>
            </w:pPr>
            <w:r>
              <w:t>Quinn</w:t>
            </w:r>
          </w:p>
        </w:tc>
        <w:tc>
          <w:tcPr>
            <w:tcW w:w="2180" w:type="dxa"/>
            <w:shd w:val="clear" w:color="auto" w:fill="auto"/>
          </w:tcPr>
          <w:p w:rsidR="00CF09E9" w:rsidRPr="00CF09E9" w:rsidRDefault="00CF09E9" w:rsidP="00CF09E9">
            <w:pPr>
              <w:ind w:firstLine="0"/>
            </w:pPr>
            <w:r>
              <w:t>Ridgeway</w:t>
            </w:r>
          </w:p>
        </w:tc>
      </w:tr>
      <w:tr w:rsidR="00CF09E9" w:rsidRPr="00CF09E9" w:rsidTr="00CF09E9">
        <w:tc>
          <w:tcPr>
            <w:tcW w:w="2179" w:type="dxa"/>
            <w:shd w:val="clear" w:color="auto" w:fill="auto"/>
          </w:tcPr>
          <w:p w:rsidR="00CF09E9" w:rsidRPr="00CF09E9" w:rsidRDefault="00CF09E9" w:rsidP="00CF09E9">
            <w:pPr>
              <w:ind w:firstLine="0"/>
            </w:pPr>
            <w:r>
              <w:t>Riley</w:t>
            </w:r>
          </w:p>
        </w:tc>
        <w:tc>
          <w:tcPr>
            <w:tcW w:w="2179" w:type="dxa"/>
            <w:shd w:val="clear" w:color="auto" w:fill="auto"/>
          </w:tcPr>
          <w:p w:rsidR="00CF09E9" w:rsidRPr="00CF09E9" w:rsidRDefault="00CF09E9" w:rsidP="00CF09E9">
            <w:pPr>
              <w:ind w:firstLine="0"/>
            </w:pPr>
            <w:r>
              <w:t>Rivers</w:t>
            </w:r>
          </w:p>
        </w:tc>
        <w:tc>
          <w:tcPr>
            <w:tcW w:w="2180" w:type="dxa"/>
            <w:shd w:val="clear" w:color="auto" w:fill="auto"/>
          </w:tcPr>
          <w:p w:rsidR="00CF09E9" w:rsidRPr="00CF09E9" w:rsidRDefault="00CF09E9" w:rsidP="00CF09E9">
            <w:pPr>
              <w:ind w:firstLine="0"/>
            </w:pPr>
            <w:r>
              <w:t>Robinson-Simpson</w:t>
            </w:r>
          </w:p>
        </w:tc>
      </w:tr>
      <w:tr w:rsidR="00CF09E9" w:rsidRPr="00CF09E9" w:rsidTr="00CF09E9">
        <w:tc>
          <w:tcPr>
            <w:tcW w:w="2179" w:type="dxa"/>
            <w:shd w:val="clear" w:color="auto" w:fill="auto"/>
          </w:tcPr>
          <w:p w:rsidR="00CF09E9" w:rsidRPr="00CF09E9" w:rsidRDefault="00CF09E9" w:rsidP="00CF09E9">
            <w:pPr>
              <w:ind w:firstLine="0"/>
            </w:pPr>
            <w:r>
              <w:t>Rutherford</w:t>
            </w:r>
          </w:p>
        </w:tc>
        <w:tc>
          <w:tcPr>
            <w:tcW w:w="2179" w:type="dxa"/>
            <w:shd w:val="clear" w:color="auto" w:fill="auto"/>
          </w:tcPr>
          <w:p w:rsidR="00CF09E9" w:rsidRPr="00CF09E9" w:rsidRDefault="00CF09E9" w:rsidP="00CF09E9">
            <w:pPr>
              <w:ind w:firstLine="0"/>
            </w:pPr>
            <w:r>
              <w:t>Ryhal</w:t>
            </w:r>
          </w:p>
        </w:tc>
        <w:tc>
          <w:tcPr>
            <w:tcW w:w="2180" w:type="dxa"/>
            <w:shd w:val="clear" w:color="auto" w:fill="auto"/>
          </w:tcPr>
          <w:p w:rsidR="00CF09E9" w:rsidRPr="00CF09E9" w:rsidRDefault="00CF09E9" w:rsidP="00CF09E9">
            <w:pPr>
              <w:ind w:firstLine="0"/>
            </w:pPr>
            <w:r>
              <w:t>Sandifer</w:t>
            </w:r>
          </w:p>
        </w:tc>
      </w:tr>
      <w:tr w:rsidR="00CF09E9" w:rsidRPr="00CF09E9" w:rsidTr="00CF09E9">
        <w:tc>
          <w:tcPr>
            <w:tcW w:w="2179" w:type="dxa"/>
            <w:shd w:val="clear" w:color="auto" w:fill="auto"/>
          </w:tcPr>
          <w:p w:rsidR="00CF09E9" w:rsidRPr="00CF09E9" w:rsidRDefault="00CF09E9" w:rsidP="00CF09E9">
            <w:pPr>
              <w:ind w:firstLine="0"/>
            </w:pPr>
            <w:r>
              <w:t>G. M. Smith</w:t>
            </w:r>
          </w:p>
        </w:tc>
        <w:tc>
          <w:tcPr>
            <w:tcW w:w="2179" w:type="dxa"/>
            <w:shd w:val="clear" w:color="auto" w:fill="auto"/>
          </w:tcPr>
          <w:p w:rsidR="00CF09E9" w:rsidRPr="00CF09E9" w:rsidRDefault="00CF09E9" w:rsidP="00CF09E9">
            <w:pPr>
              <w:ind w:firstLine="0"/>
            </w:pPr>
            <w:r>
              <w:t>G. R. Smith</w:t>
            </w:r>
          </w:p>
        </w:tc>
        <w:tc>
          <w:tcPr>
            <w:tcW w:w="2180" w:type="dxa"/>
            <w:shd w:val="clear" w:color="auto" w:fill="auto"/>
          </w:tcPr>
          <w:p w:rsidR="00CF09E9" w:rsidRPr="00CF09E9" w:rsidRDefault="00CF09E9" w:rsidP="00CF09E9">
            <w:pPr>
              <w:ind w:firstLine="0"/>
            </w:pPr>
            <w:r>
              <w:t>J. E. Smith</w:t>
            </w:r>
          </w:p>
        </w:tc>
      </w:tr>
      <w:tr w:rsidR="00CF09E9" w:rsidRPr="00CF09E9" w:rsidTr="00CF09E9">
        <w:tc>
          <w:tcPr>
            <w:tcW w:w="2179" w:type="dxa"/>
            <w:shd w:val="clear" w:color="auto" w:fill="auto"/>
          </w:tcPr>
          <w:p w:rsidR="00CF09E9" w:rsidRPr="00CF09E9" w:rsidRDefault="00CF09E9" w:rsidP="00CF09E9">
            <w:pPr>
              <w:ind w:firstLine="0"/>
            </w:pPr>
            <w:r>
              <w:t>Sottile</w:t>
            </w:r>
          </w:p>
        </w:tc>
        <w:tc>
          <w:tcPr>
            <w:tcW w:w="2179" w:type="dxa"/>
            <w:shd w:val="clear" w:color="auto" w:fill="auto"/>
          </w:tcPr>
          <w:p w:rsidR="00CF09E9" w:rsidRPr="00CF09E9" w:rsidRDefault="00CF09E9" w:rsidP="00CF09E9">
            <w:pPr>
              <w:ind w:firstLine="0"/>
            </w:pPr>
            <w:r>
              <w:t>Southard</w:t>
            </w:r>
          </w:p>
        </w:tc>
        <w:tc>
          <w:tcPr>
            <w:tcW w:w="2180" w:type="dxa"/>
            <w:shd w:val="clear" w:color="auto" w:fill="auto"/>
          </w:tcPr>
          <w:p w:rsidR="00CF09E9" w:rsidRPr="00CF09E9" w:rsidRDefault="00CF09E9" w:rsidP="00CF09E9">
            <w:pPr>
              <w:ind w:firstLine="0"/>
            </w:pPr>
            <w:r>
              <w:t>Spires</w:t>
            </w:r>
          </w:p>
        </w:tc>
      </w:tr>
      <w:tr w:rsidR="00CF09E9" w:rsidRPr="00CF09E9" w:rsidTr="00CF09E9">
        <w:tc>
          <w:tcPr>
            <w:tcW w:w="2179" w:type="dxa"/>
            <w:shd w:val="clear" w:color="auto" w:fill="auto"/>
          </w:tcPr>
          <w:p w:rsidR="00CF09E9" w:rsidRPr="00CF09E9" w:rsidRDefault="00CF09E9" w:rsidP="00CF09E9">
            <w:pPr>
              <w:ind w:firstLine="0"/>
            </w:pPr>
            <w:r>
              <w:t>Stavrinakis</w:t>
            </w:r>
          </w:p>
        </w:tc>
        <w:tc>
          <w:tcPr>
            <w:tcW w:w="2179" w:type="dxa"/>
            <w:shd w:val="clear" w:color="auto" w:fill="auto"/>
          </w:tcPr>
          <w:p w:rsidR="00CF09E9" w:rsidRPr="00CF09E9" w:rsidRDefault="00CF09E9" w:rsidP="00CF09E9">
            <w:pPr>
              <w:ind w:firstLine="0"/>
            </w:pPr>
            <w:r>
              <w:t>Tallon</w:t>
            </w:r>
          </w:p>
        </w:tc>
        <w:tc>
          <w:tcPr>
            <w:tcW w:w="2180" w:type="dxa"/>
            <w:shd w:val="clear" w:color="auto" w:fill="auto"/>
          </w:tcPr>
          <w:p w:rsidR="00CF09E9" w:rsidRPr="00CF09E9" w:rsidRDefault="00CF09E9" w:rsidP="00CF09E9">
            <w:pPr>
              <w:ind w:firstLine="0"/>
            </w:pPr>
            <w:r>
              <w:t>Taylor</w:t>
            </w:r>
          </w:p>
        </w:tc>
      </w:tr>
      <w:tr w:rsidR="00CF09E9" w:rsidRPr="00CF09E9" w:rsidTr="00CF09E9">
        <w:tc>
          <w:tcPr>
            <w:tcW w:w="2179" w:type="dxa"/>
            <w:shd w:val="clear" w:color="auto" w:fill="auto"/>
          </w:tcPr>
          <w:p w:rsidR="00CF09E9" w:rsidRPr="00CF09E9" w:rsidRDefault="00CF09E9" w:rsidP="00CF09E9">
            <w:pPr>
              <w:ind w:firstLine="0"/>
            </w:pPr>
            <w:r>
              <w:t>Thayer</w:t>
            </w:r>
          </w:p>
        </w:tc>
        <w:tc>
          <w:tcPr>
            <w:tcW w:w="2179" w:type="dxa"/>
            <w:shd w:val="clear" w:color="auto" w:fill="auto"/>
          </w:tcPr>
          <w:p w:rsidR="00CF09E9" w:rsidRPr="00CF09E9" w:rsidRDefault="00CF09E9" w:rsidP="00CF09E9">
            <w:pPr>
              <w:ind w:firstLine="0"/>
            </w:pPr>
            <w:r>
              <w:t>Tinkler</w:t>
            </w:r>
          </w:p>
        </w:tc>
        <w:tc>
          <w:tcPr>
            <w:tcW w:w="2180" w:type="dxa"/>
            <w:shd w:val="clear" w:color="auto" w:fill="auto"/>
          </w:tcPr>
          <w:p w:rsidR="00CF09E9" w:rsidRPr="00CF09E9" w:rsidRDefault="00CF09E9" w:rsidP="00CF09E9">
            <w:pPr>
              <w:ind w:firstLine="0"/>
            </w:pPr>
            <w:r>
              <w:t>Toole</w:t>
            </w:r>
          </w:p>
        </w:tc>
      </w:tr>
      <w:tr w:rsidR="00CF09E9" w:rsidRPr="00CF09E9" w:rsidTr="00CF09E9">
        <w:tc>
          <w:tcPr>
            <w:tcW w:w="2179" w:type="dxa"/>
            <w:shd w:val="clear" w:color="auto" w:fill="auto"/>
          </w:tcPr>
          <w:p w:rsidR="00CF09E9" w:rsidRPr="00CF09E9" w:rsidRDefault="00CF09E9" w:rsidP="00CF09E9">
            <w:pPr>
              <w:ind w:firstLine="0"/>
            </w:pPr>
            <w:r>
              <w:t>Weeks</w:t>
            </w:r>
          </w:p>
        </w:tc>
        <w:tc>
          <w:tcPr>
            <w:tcW w:w="2179" w:type="dxa"/>
            <w:shd w:val="clear" w:color="auto" w:fill="auto"/>
          </w:tcPr>
          <w:p w:rsidR="00CF09E9" w:rsidRPr="00CF09E9" w:rsidRDefault="00CF09E9" w:rsidP="00CF09E9">
            <w:pPr>
              <w:ind w:firstLine="0"/>
            </w:pPr>
            <w:r>
              <w:t>Wells</w:t>
            </w:r>
          </w:p>
        </w:tc>
        <w:tc>
          <w:tcPr>
            <w:tcW w:w="2180" w:type="dxa"/>
            <w:shd w:val="clear" w:color="auto" w:fill="auto"/>
          </w:tcPr>
          <w:p w:rsidR="00CF09E9" w:rsidRPr="00CF09E9" w:rsidRDefault="00CF09E9" w:rsidP="00CF09E9">
            <w:pPr>
              <w:ind w:firstLine="0"/>
            </w:pPr>
            <w:r>
              <w:t>Whipper</w:t>
            </w:r>
          </w:p>
        </w:tc>
      </w:tr>
      <w:tr w:rsidR="00CF09E9" w:rsidRPr="00CF09E9" w:rsidTr="00CF09E9">
        <w:tc>
          <w:tcPr>
            <w:tcW w:w="2179" w:type="dxa"/>
            <w:shd w:val="clear" w:color="auto" w:fill="auto"/>
          </w:tcPr>
          <w:p w:rsidR="00CF09E9" w:rsidRPr="00CF09E9" w:rsidRDefault="00CF09E9" w:rsidP="00CF09E9">
            <w:pPr>
              <w:keepNext/>
              <w:ind w:firstLine="0"/>
            </w:pPr>
            <w:r>
              <w:t>Whitmire</w:t>
            </w:r>
          </w:p>
        </w:tc>
        <w:tc>
          <w:tcPr>
            <w:tcW w:w="2179" w:type="dxa"/>
            <w:shd w:val="clear" w:color="auto" w:fill="auto"/>
          </w:tcPr>
          <w:p w:rsidR="00CF09E9" w:rsidRPr="00CF09E9" w:rsidRDefault="00CF09E9" w:rsidP="00CF09E9">
            <w:pPr>
              <w:keepNext/>
              <w:ind w:firstLine="0"/>
            </w:pPr>
            <w:r>
              <w:t>Williams</w:t>
            </w:r>
          </w:p>
        </w:tc>
        <w:tc>
          <w:tcPr>
            <w:tcW w:w="2180" w:type="dxa"/>
            <w:shd w:val="clear" w:color="auto" w:fill="auto"/>
          </w:tcPr>
          <w:p w:rsidR="00CF09E9" w:rsidRPr="00CF09E9" w:rsidRDefault="00CF09E9" w:rsidP="00CF09E9">
            <w:pPr>
              <w:keepNext/>
              <w:ind w:firstLine="0"/>
            </w:pPr>
            <w:r>
              <w:t>Willis</w:t>
            </w:r>
          </w:p>
        </w:tc>
      </w:tr>
      <w:tr w:rsidR="00CF09E9" w:rsidRPr="00CF09E9" w:rsidTr="00CF09E9">
        <w:tc>
          <w:tcPr>
            <w:tcW w:w="2179" w:type="dxa"/>
            <w:shd w:val="clear" w:color="auto" w:fill="auto"/>
          </w:tcPr>
          <w:p w:rsidR="00CF09E9" w:rsidRPr="00CF09E9" w:rsidRDefault="00CF09E9" w:rsidP="00CF09E9">
            <w:pPr>
              <w:keepNext/>
              <w:ind w:firstLine="0"/>
            </w:pPr>
            <w:r>
              <w:t>Yow</w:t>
            </w:r>
          </w:p>
        </w:tc>
        <w:tc>
          <w:tcPr>
            <w:tcW w:w="2179" w:type="dxa"/>
            <w:shd w:val="clear" w:color="auto" w:fill="auto"/>
          </w:tcPr>
          <w:p w:rsidR="00CF09E9" w:rsidRPr="00CF09E9" w:rsidRDefault="00CF09E9" w:rsidP="00CF09E9">
            <w:pPr>
              <w:keepNext/>
              <w:ind w:firstLine="0"/>
            </w:pPr>
          </w:p>
        </w:tc>
        <w:tc>
          <w:tcPr>
            <w:tcW w:w="2180" w:type="dxa"/>
            <w:shd w:val="clear" w:color="auto" w:fill="auto"/>
          </w:tcPr>
          <w:p w:rsidR="00CF09E9" w:rsidRPr="00CF09E9" w:rsidRDefault="00CF09E9" w:rsidP="00CF09E9">
            <w:pPr>
              <w:keepNext/>
              <w:ind w:firstLine="0"/>
            </w:pPr>
          </w:p>
        </w:tc>
      </w:tr>
    </w:tbl>
    <w:p w:rsidR="00CF09E9" w:rsidRDefault="00CF09E9" w:rsidP="00CF09E9"/>
    <w:p w:rsidR="00CF09E9" w:rsidRDefault="00CF09E9" w:rsidP="00CF09E9">
      <w:pPr>
        <w:jc w:val="center"/>
        <w:rPr>
          <w:b/>
        </w:rPr>
      </w:pPr>
      <w:r w:rsidRPr="00CF09E9">
        <w:rPr>
          <w:b/>
        </w:rPr>
        <w:t>Total--103</w:t>
      </w:r>
    </w:p>
    <w:p w:rsidR="00CF09E9" w:rsidRDefault="00CF09E9" w:rsidP="00CF09E9">
      <w:pPr>
        <w:jc w:val="center"/>
        <w:rPr>
          <w:b/>
        </w:rPr>
      </w:pPr>
    </w:p>
    <w:p w:rsidR="00CF09E9" w:rsidRDefault="00CF09E9" w:rsidP="00CF09E9">
      <w:pPr>
        <w:ind w:firstLine="0"/>
      </w:pPr>
      <w:r w:rsidRPr="00CF09E9">
        <w:t xml:space="preserve"> </w:t>
      </w:r>
      <w:r>
        <w:t>Those who voted in the negative are:</w:t>
      </w:r>
    </w:p>
    <w:p w:rsidR="00CF09E9" w:rsidRDefault="00CF09E9" w:rsidP="00CF09E9"/>
    <w:p w:rsidR="00CF09E9" w:rsidRDefault="00CF09E9" w:rsidP="00CF09E9">
      <w:pPr>
        <w:jc w:val="center"/>
        <w:rPr>
          <w:b/>
        </w:rPr>
      </w:pPr>
      <w:r w:rsidRPr="00CF09E9">
        <w:rPr>
          <w:b/>
        </w:rPr>
        <w:t>Total--0</w:t>
      </w:r>
    </w:p>
    <w:p w:rsidR="00CF09E9" w:rsidRDefault="00CF09E9" w:rsidP="00CF09E9">
      <w:pPr>
        <w:jc w:val="center"/>
        <w:rPr>
          <w:b/>
        </w:rPr>
      </w:pPr>
    </w:p>
    <w:p w:rsidR="00CF09E9" w:rsidRDefault="00CF09E9" w:rsidP="00CF09E9">
      <w:r>
        <w:t>So, the Bill, as amended, was read the second time and ordered to third reading.</w:t>
      </w:r>
    </w:p>
    <w:p w:rsidR="00CF09E9" w:rsidRDefault="00CF09E9" w:rsidP="00CF09E9"/>
    <w:p w:rsidR="00CF09E9" w:rsidRDefault="00CF09E9" w:rsidP="00CF09E9">
      <w:r>
        <w:t>Rep. ANDERSON moved that the House do now adjourn, which was agreed to.</w:t>
      </w:r>
    </w:p>
    <w:p w:rsidR="00CF09E9" w:rsidRDefault="00CF09E9" w:rsidP="00CF09E9"/>
    <w:p w:rsidR="00CF09E9" w:rsidRDefault="00CF09E9" w:rsidP="00CF09E9">
      <w:pPr>
        <w:keepNext/>
        <w:jc w:val="center"/>
        <w:rPr>
          <w:b/>
        </w:rPr>
      </w:pPr>
      <w:r w:rsidRPr="00CF09E9">
        <w:rPr>
          <w:b/>
        </w:rPr>
        <w:t>RETURNED WITH CONCURRENCE</w:t>
      </w:r>
    </w:p>
    <w:p w:rsidR="00CF09E9" w:rsidRDefault="00CF09E9" w:rsidP="00CF09E9">
      <w:r>
        <w:t>The Senate returned to the House with concurrence the following:</w:t>
      </w:r>
    </w:p>
    <w:p w:rsidR="00CF09E9" w:rsidRDefault="00CF09E9" w:rsidP="00CF09E9">
      <w:bookmarkStart w:id="177" w:name="include_clip_start_331"/>
      <w:bookmarkEnd w:id="177"/>
    </w:p>
    <w:p w:rsidR="00CF09E9" w:rsidRDefault="00CF09E9" w:rsidP="00CF09E9">
      <w:r>
        <w:t>H. 4119 -- Reps.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SOUTH CAROLINA'S YOUNG PEOPLE AND ITS DEDICATION TO THE PREVENTION OF TEEN PREGNANCY, AND TO DECLARE THE MONTH OF MAY 2015, AS "TEEN PREGNANCY PREVENTION MONTH" IN THE STATE OF SOUTH CAROLINA.</w:t>
      </w:r>
    </w:p>
    <w:p w:rsidR="00CF09E9" w:rsidRDefault="00CF09E9" w:rsidP="00CF09E9">
      <w:bookmarkStart w:id="178" w:name="include_clip_end_331"/>
      <w:bookmarkStart w:id="179" w:name="include_clip_start_332"/>
      <w:bookmarkEnd w:id="178"/>
      <w:bookmarkEnd w:id="179"/>
    </w:p>
    <w:p w:rsidR="00CF09E9" w:rsidRDefault="00CF09E9" w:rsidP="00CF09E9">
      <w:r>
        <w:t>H. 4059 --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THE FORMATION OF THE INTERNATIONAL SACRAL AGENESIS CAUDAL REGRESSION ASSOCIATION AND TO PROCLAIM SATURDAY, JUNE 6, 2015, AS "SACRAL AGENESIS CAUDAL REGRESSION SYNDROME AWARENESS DAY" IN SOUTH CAROLINA.</w:t>
      </w:r>
    </w:p>
    <w:p w:rsidR="00CF09E9" w:rsidRDefault="00CF09E9" w:rsidP="00CF09E9">
      <w:bookmarkStart w:id="180" w:name="include_clip_end_332"/>
      <w:bookmarkStart w:id="181" w:name="include_clip_start_333"/>
      <w:bookmarkEnd w:id="180"/>
      <w:bookmarkEnd w:id="181"/>
    </w:p>
    <w:p w:rsidR="00CF09E9" w:rsidRDefault="00CF09E9" w:rsidP="00CF09E9">
      <w:r>
        <w:t>H. 4243 --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SIGNIFICANT SERVICE OF MARLBORO ELECTRIC COOPERATIVE OF BENNETTSVILLE AND TO CONGRATULATE THE ORGANIZATION ON ITS SEVENTY-FIFTH ANNIVERSARY OF PROVIDING ELECTRICITY IN THE PALMETTO STATE.</w:t>
      </w:r>
    </w:p>
    <w:p w:rsidR="00CF09E9" w:rsidRDefault="00CF09E9" w:rsidP="00CF09E9">
      <w:bookmarkStart w:id="182" w:name="include_clip_end_333"/>
      <w:bookmarkEnd w:id="182"/>
    </w:p>
    <w:p w:rsidR="00CF09E9" w:rsidRDefault="00CF09E9" w:rsidP="00CF09E9">
      <w:pPr>
        <w:keepNext/>
        <w:pBdr>
          <w:top w:val="single" w:sz="4" w:space="1" w:color="auto"/>
          <w:left w:val="single" w:sz="4" w:space="4" w:color="auto"/>
          <w:right w:val="single" w:sz="4" w:space="4" w:color="auto"/>
          <w:between w:val="single" w:sz="4" w:space="1" w:color="auto"/>
          <w:bar w:val="single" w:sz="4" w:color="auto"/>
        </w:pBdr>
        <w:jc w:val="center"/>
        <w:rPr>
          <w:b/>
        </w:rPr>
      </w:pPr>
      <w:r w:rsidRPr="00CF09E9">
        <w:rPr>
          <w:b/>
        </w:rPr>
        <w:t>ADJOURNMENT</w:t>
      </w:r>
    </w:p>
    <w:p w:rsidR="00CF09E9" w:rsidRDefault="00CF09E9" w:rsidP="00CF09E9">
      <w:pPr>
        <w:keepNext/>
        <w:pBdr>
          <w:left w:val="single" w:sz="4" w:space="4" w:color="auto"/>
          <w:right w:val="single" w:sz="4" w:space="4" w:color="auto"/>
          <w:between w:val="single" w:sz="4" w:space="1" w:color="auto"/>
          <w:bar w:val="single" w:sz="4" w:color="auto"/>
        </w:pBdr>
      </w:pPr>
      <w:r>
        <w:t>At 4:50 p.m. the House, in accordance with the motion of Rep. WILLIAMS, adjourned in memory of Daejah Hough of Darlington, to meet at 10:00 a.m. tomorrow.</w:t>
      </w:r>
    </w:p>
    <w:p w:rsidR="00CF09E9" w:rsidRDefault="00CF09E9" w:rsidP="00CF09E9">
      <w:pPr>
        <w:pBdr>
          <w:left w:val="single" w:sz="4" w:space="4" w:color="auto"/>
          <w:bottom w:val="single" w:sz="4" w:space="1" w:color="auto"/>
          <w:right w:val="single" w:sz="4" w:space="4" w:color="auto"/>
          <w:between w:val="single" w:sz="4" w:space="1" w:color="auto"/>
          <w:bar w:val="single" w:sz="4" w:color="auto"/>
        </w:pBdr>
        <w:jc w:val="center"/>
      </w:pPr>
      <w:r>
        <w:t>***</w:t>
      </w:r>
    </w:p>
    <w:p w:rsidR="008E659F" w:rsidRDefault="008E659F" w:rsidP="008E659F">
      <w:pPr>
        <w:jc w:val="center"/>
      </w:pPr>
    </w:p>
    <w:sectPr w:rsidR="008E659F" w:rsidSect="00E2333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6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8E" w:rsidRDefault="00F3758E">
      <w:r>
        <w:separator/>
      </w:r>
    </w:p>
  </w:endnote>
  <w:endnote w:type="continuationSeparator" w:id="0">
    <w:p w:rsidR="00F3758E" w:rsidRDefault="00F3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0148"/>
      <w:docPartObj>
        <w:docPartGallery w:val="Page Numbers (Bottom of Page)"/>
        <w:docPartUnique/>
      </w:docPartObj>
    </w:sdtPr>
    <w:sdtEndPr>
      <w:rPr>
        <w:noProof/>
      </w:rPr>
    </w:sdtEndPr>
    <w:sdtContent>
      <w:p w:rsidR="00F3758E" w:rsidRDefault="00F3758E" w:rsidP="004A316E">
        <w:pPr>
          <w:pStyle w:val="Footer"/>
          <w:jc w:val="center"/>
        </w:pPr>
        <w:r>
          <w:fldChar w:fldCharType="begin"/>
        </w:r>
        <w:r>
          <w:instrText xml:space="preserve"> PAGE   \* MERGEFORMAT </w:instrText>
        </w:r>
        <w:r>
          <w:fldChar w:fldCharType="separate"/>
        </w:r>
        <w:r w:rsidR="005C0EFC">
          <w:rPr>
            <w:noProof/>
          </w:rPr>
          <w:t>3767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24172"/>
      <w:docPartObj>
        <w:docPartGallery w:val="Page Numbers (Bottom of Page)"/>
        <w:docPartUnique/>
      </w:docPartObj>
    </w:sdtPr>
    <w:sdtEndPr>
      <w:rPr>
        <w:noProof/>
      </w:rPr>
    </w:sdtEndPr>
    <w:sdtContent>
      <w:p w:rsidR="00F3758E" w:rsidRDefault="00E23330" w:rsidP="004A316E">
        <w:pPr>
          <w:pStyle w:val="Footer"/>
          <w:jc w:val="center"/>
        </w:pPr>
        <w:r>
          <w:fldChar w:fldCharType="begin"/>
        </w:r>
        <w:r>
          <w:instrText xml:space="preserve"> PAGE   \* MERGEFORMAT </w:instrText>
        </w:r>
        <w:r>
          <w:fldChar w:fldCharType="separate"/>
        </w:r>
        <w:r w:rsidR="005C0EFC">
          <w:rPr>
            <w:noProof/>
          </w:rPr>
          <w:t>3766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8E" w:rsidRDefault="00F3758E">
      <w:r>
        <w:separator/>
      </w:r>
    </w:p>
  </w:footnote>
  <w:footnote w:type="continuationSeparator" w:id="0">
    <w:p w:rsidR="00F3758E" w:rsidRDefault="00F3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8E" w:rsidRDefault="00F3758E" w:rsidP="004A316E">
    <w:pPr>
      <w:pStyle w:val="Cover3"/>
    </w:pPr>
    <w:r>
      <w:t>TUESDAY, MAY 26, 2015</w:t>
    </w:r>
  </w:p>
  <w:p w:rsidR="00F3758E" w:rsidRDefault="00F3758E" w:rsidP="004A316E">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8E" w:rsidRDefault="00C831F8" w:rsidP="004A316E">
    <w:pPr>
      <w:pStyle w:val="Cover3"/>
    </w:pPr>
    <w:r>
      <w:t>Tuesday, May 26, 2015</w:t>
    </w:r>
  </w:p>
  <w:p w:rsidR="00F3758E" w:rsidRDefault="00C831F8" w:rsidP="004A316E">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E9"/>
    <w:rsid w:val="00195EFA"/>
    <w:rsid w:val="004A316E"/>
    <w:rsid w:val="005111C5"/>
    <w:rsid w:val="00581A08"/>
    <w:rsid w:val="005C0EFC"/>
    <w:rsid w:val="00602111"/>
    <w:rsid w:val="006C23DB"/>
    <w:rsid w:val="00794BA2"/>
    <w:rsid w:val="008E659F"/>
    <w:rsid w:val="00AE7886"/>
    <w:rsid w:val="00B04550"/>
    <w:rsid w:val="00C25476"/>
    <w:rsid w:val="00C831F8"/>
    <w:rsid w:val="00CF09E9"/>
    <w:rsid w:val="00D11526"/>
    <w:rsid w:val="00E23330"/>
    <w:rsid w:val="00F3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14858D-ABC5-4A32-8976-75DF6A41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F09E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F09E9"/>
    <w:rPr>
      <w:b/>
      <w:sz w:val="22"/>
    </w:rPr>
  </w:style>
  <w:style w:type="paragraph" w:customStyle="1" w:styleId="Cover1">
    <w:name w:val="Cover1"/>
    <w:basedOn w:val="Normal"/>
    <w:rsid w:val="00CF0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09E9"/>
    <w:pPr>
      <w:ind w:firstLine="0"/>
      <w:jc w:val="left"/>
    </w:pPr>
    <w:rPr>
      <w:sz w:val="20"/>
    </w:rPr>
  </w:style>
  <w:style w:type="paragraph" w:customStyle="1" w:styleId="Cover3">
    <w:name w:val="Cover3"/>
    <w:basedOn w:val="Normal"/>
    <w:rsid w:val="00CF09E9"/>
    <w:pPr>
      <w:ind w:firstLine="0"/>
      <w:jc w:val="center"/>
    </w:pPr>
    <w:rPr>
      <w:b/>
    </w:rPr>
  </w:style>
  <w:style w:type="paragraph" w:customStyle="1" w:styleId="Cover4">
    <w:name w:val="Cover4"/>
    <w:basedOn w:val="Cover1"/>
    <w:rsid w:val="00CF09E9"/>
    <w:pPr>
      <w:keepNext/>
    </w:pPr>
    <w:rPr>
      <w:b/>
      <w:sz w:val="20"/>
    </w:rPr>
  </w:style>
  <w:style w:type="paragraph" w:styleId="BalloonText">
    <w:name w:val="Balloon Text"/>
    <w:basedOn w:val="Normal"/>
    <w:link w:val="BalloonTextChar"/>
    <w:uiPriority w:val="99"/>
    <w:semiHidden/>
    <w:unhideWhenUsed/>
    <w:rsid w:val="0051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C5"/>
    <w:rPr>
      <w:rFonts w:ascii="Segoe UI" w:hAnsi="Segoe UI" w:cs="Segoe UI"/>
      <w:sz w:val="18"/>
      <w:szCs w:val="18"/>
    </w:rPr>
  </w:style>
  <w:style w:type="character" w:customStyle="1" w:styleId="HeaderChar">
    <w:name w:val="Header Char"/>
    <w:basedOn w:val="DefaultParagraphFont"/>
    <w:link w:val="Header"/>
    <w:uiPriority w:val="99"/>
    <w:rsid w:val="004A316E"/>
    <w:rPr>
      <w:sz w:val="22"/>
    </w:rPr>
  </w:style>
  <w:style w:type="character" w:customStyle="1" w:styleId="FooterChar">
    <w:name w:val="Footer Char"/>
    <w:basedOn w:val="DefaultParagraphFont"/>
    <w:link w:val="Footer"/>
    <w:uiPriority w:val="99"/>
    <w:rsid w:val="004A31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5</TotalTime>
  <Pages>1</Pages>
  <Words>19993</Words>
  <Characters>110994</Characters>
  <Application>Microsoft Office Word</Application>
  <DocSecurity>0</DocSecurity>
  <Lines>4298</Lines>
  <Paragraphs>2227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5/26/2015 - South Carolina Legislature Online</dc:title>
  <dc:subject/>
  <dc:creator>%USERNAME%</dc:creator>
  <cp:keywords/>
  <dc:description/>
  <cp:lastModifiedBy>N Cumfer</cp:lastModifiedBy>
  <cp:revision>6</cp:revision>
  <cp:lastPrinted>2015-08-21T14:49:00Z</cp:lastPrinted>
  <dcterms:created xsi:type="dcterms:W3CDTF">2015-06-25T20:04:00Z</dcterms:created>
  <dcterms:modified xsi:type="dcterms:W3CDTF">2015-12-01T16:54:00Z</dcterms:modified>
</cp:coreProperties>
</file>