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85" w:rsidRDefault="00146385" w:rsidP="00146385">
      <w:pPr>
        <w:ind w:firstLine="0"/>
        <w:rPr>
          <w:strike/>
        </w:rPr>
      </w:pPr>
      <w:bookmarkStart w:id="0" w:name="_GoBack"/>
      <w:bookmarkEnd w:id="0"/>
    </w:p>
    <w:p w:rsidR="00146385" w:rsidRDefault="00146385" w:rsidP="00146385">
      <w:pPr>
        <w:ind w:firstLine="0"/>
        <w:rPr>
          <w:strike/>
        </w:rPr>
      </w:pPr>
      <w:r>
        <w:rPr>
          <w:strike/>
        </w:rPr>
        <w:t>Indicates Matter Stricken</w:t>
      </w:r>
    </w:p>
    <w:p w:rsidR="00146385" w:rsidRDefault="00146385" w:rsidP="00146385">
      <w:pPr>
        <w:ind w:firstLine="0"/>
        <w:rPr>
          <w:u w:val="single"/>
        </w:rPr>
      </w:pPr>
      <w:r>
        <w:rPr>
          <w:u w:val="single"/>
        </w:rPr>
        <w:t>Indicates New Matter</w:t>
      </w:r>
    </w:p>
    <w:p w:rsidR="00146385" w:rsidRDefault="00146385"/>
    <w:p w:rsidR="00146385" w:rsidRDefault="00146385">
      <w:r>
        <w:t>The House assembled at 10:00 a.m.</w:t>
      </w:r>
    </w:p>
    <w:p w:rsidR="00146385" w:rsidRDefault="00146385">
      <w:r>
        <w:t>Deliberations were opened with prayer by Dr. Bradley D. Smith, Senior Pastor of Eastminster Presbyterian Church, as follows:</w:t>
      </w:r>
    </w:p>
    <w:p w:rsidR="00146385" w:rsidRDefault="00146385"/>
    <w:p w:rsidR="00146385" w:rsidRPr="00655F16" w:rsidRDefault="00146385" w:rsidP="00146385">
      <w:pPr>
        <w:tabs>
          <w:tab w:val="left" w:pos="270"/>
        </w:tabs>
        <w:ind w:firstLine="0"/>
      </w:pPr>
      <w:bookmarkStart w:id="1" w:name="file_start2"/>
      <w:bookmarkEnd w:id="1"/>
      <w:r w:rsidRPr="00655F16">
        <w:tab/>
        <w:t>Lord, I do not know these people’s names or hurts or hearts. But You do. You know their dreams and fears, their joys and worries. Thank You. Thank You</w:t>
      </w:r>
    </w:p>
    <w:p w:rsidR="00146385" w:rsidRPr="00655F16" w:rsidRDefault="00146385" w:rsidP="00146385">
      <w:pPr>
        <w:tabs>
          <w:tab w:val="left" w:pos="270"/>
        </w:tabs>
        <w:ind w:firstLine="0"/>
      </w:pPr>
      <w:r w:rsidRPr="00655F16">
        <w:tab/>
        <w:t xml:space="preserve">Today I pray, O Master of all people and all history, that You will grant these, Your created ones, the humility to listen for Your voice among all voices, the character to follow Your leading, and the grace to do Your will. </w:t>
      </w:r>
    </w:p>
    <w:p w:rsidR="00146385" w:rsidRPr="00655F16" w:rsidRDefault="00146385" w:rsidP="00146385">
      <w:pPr>
        <w:tabs>
          <w:tab w:val="left" w:pos="270"/>
        </w:tabs>
        <w:ind w:firstLine="0"/>
      </w:pPr>
      <w:r w:rsidRPr="00655F16">
        <w:tab/>
        <w:t xml:space="preserve">The words of this prayer will soon be forgotten, O God, but the decisions of this </w:t>
      </w:r>
      <w:r w:rsidR="00CE4334">
        <w:t>B</w:t>
      </w:r>
      <w:r w:rsidRPr="00655F16">
        <w:t>ody and the spirit in which they deliberate them will be greatly noticed and long remembered.</w:t>
      </w:r>
    </w:p>
    <w:p w:rsidR="00146385" w:rsidRPr="00655F16" w:rsidRDefault="00146385" w:rsidP="00146385">
      <w:pPr>
        <w:tabs>
          <w:tab w:val="left" w:pos="270"/>
        </w:tabs>
        <w:ind w:firstLine="0"/>
      </w:pPr>
      <w:r w:rsidRPr="00655F16">
        <w:tab/>
        <w:t>Shepherd this flock, fill each man and woman with Your kingdom vision, give them a spirit of statesmanship that is bigger than themselves, big enough, O Lord, even to be Your will.</w:t>
      </w:r>
    </w:p>
    <w:p w:rsidR="00146385" w:rsidRDefault="00146385" w:rsidP="00146385">
      <w:pPr>
        <w:tabs>
          <w:tab w:val="left" w:pos="270"/>
        </w:tabs>
        <w:ind w:firstLine="0"/>
      </w:pPr>
      <w:r w:rsidRPr="00655F16">
        <w:tab/>
        <w:t>This we pray, giving thanks that You are our rock and redeemer. Amen.</w:t>
      </w:r>
    </w:p>
    <w:p w:rsidR="00146385" w:rsidRDefault="00146385" w:rsidP="00146385">
      <w:pPr>
        <w:tabs>
          <w:tab w:val="left" w:pos="270"/>
        </w:tabs>
        <w:ind w:firstLine="0"/>
      </w:pPr>
    </w:p>
    <w:p w:rsidR="00146385" w:rsidRDefault="00146385" w:rsidP="00146385">
      <w:r>
        <w:t xml:space="preserve">Pursuant to Rule 6.3, the House of Representatives was led in the Pledge of Allegiance to the Flag of the United States of America by the SPEAKER </w:t>
      </w:r>
      <w:r w:rsidRPr="00146385">
        <w:rPr>
          <w:i/>
        </w:rPr>
        <w:t>PRO TEMPORE</w:t>
      </w:r>
      <w:r>
        <w:t>.</w:t>
      </w:r>
    </w:p>
    <w:p w:rsidR="00146385" w:rsidRDefault="00146385" w:rsidP="00146385"/>
    <w:p w:rsidR="00146385" w:rsidRDefault="00146385" w:rsidP="00146385">
      <w:r>
        <w:t xml:space="preserve">After corrections to the Journal of the proceedings of yesterday, the SPEAKER </w:t>
      </w:r>
      <w:r w:rsidRPr="00146385">
        <w:rPr>
          <w:i/>
        </w:rPr>
        <w:t>PRO TEMPORE</w:t>
      </w:r>
      <w:r>
        <w:t xml:space="preserve"> ordered it confirmed.</w:t>
      </w:r>
    </w:p>
    <w:p w:rsidR="00146385" w:rsidRDefault="00146385" w:rsidP="00146385"/>
    <w:p w:rsidR="00146385" w:rsidRDefault="00146385" w:rsidP="00146385">
      <w:pPr>
        <w:keepNext/>
        <w:jc w:val="center"/>
        <w:rPr>
          <w:b/>
        </w:rPr>
      </w:pPr>
      <w:r w:rsidRPr="00146385">
        <w:rPr>
          <w:b/>
        </w:rPr>
        <w:t>MOTION ADOPTED</w:t>
      </w:r>
    </w:p>
    <w:p w:rsidR="00146385" w:rsidRDefault="00146385" w:rsidP="00146385">
      <w:r>
        <w:t>Rep. HORNE moved that when the House adjourns, it adjourn in memory of Herman Elroy Muckenfuss of Jedburg, which was agreed to.</w:t>
      </w:r>
    </w:p>
    <w:p w:rsidR="00146385" w:rsidRDefault="00146385" w:rsidP="00146385"/>
    <w:p w:rsidR="00146385" w:rsidRDefault="00146385" w:rsidP="00146385">
      <w:pPr>
        <w:keepNext/>
        <w:jc w:val="center"/>
        <w:rPr>
          <w:b/>
        </w:rPr>
      </w:pPr>
      <w:r w:rsidRPr="00146385">
        <w:rPr>
          <w:b/>
        </w:rPr>
        <w:t>SILENT PRAYER</w:t>
      </w:r>
    </w:p>
    <w:p w:rsidR="00146385" w:rsidRDefault="00146385" w:rsidP="00146385">
      <w:r>
        <w:t xml:space="preserve">The House stood in silent prayer for the families of those affected by the F-16 and Cessna crash in Berkeley County. </w:t>
      </w:r>
    </w:p>
    <w:p w:rsidR="00146385" w:rsidRDefault="00146385" w:rsidP="00146385"/>
    <w:p w:rsidR="00146385" w:rsidRDefault="00146385" w:rsidP="00146385">
      <w:pPr>
        <w:keepNext/>
        <w:jc w:val="center"/>
        <w:rPr>
          <w:b/>
        </w:rPr>
      </w:pPr>
      <w:r w:rsidRPr="00146385">
        <w:rPr>
          <w:b/>
        </w:rPr>
        <w:lastRenderedPageBreak/>
        <w:t>HOUSE RESOLUTION</w:t>
      </w:r>
    </w:p>
    <w:p w:rsidR="00146385" w:rsidRDefault="00146385" w:rsidP="00146385">
      <w:pPr>
        <w:keepNext/>
      </w:pPr>
      <w:r>
        <w:t>The following was introduced:</w:t>
      </w:r>
    </w:p>
    <w:p w:rsidR="00146385" w:rsidRDefault="00146385" w:rsidP="00146385">
      <w:pPr>
        <w:keepNext/>
      </w:pPr>
      <w:bookmarkStart w:id="2" w:name="include_clip_start_10"/>
      <w:bookmarkEnd w:id="2"/>
    </w:p>
    <w:p w:rsidR="00146385" w:rsidRDefault="00146385" w:rsidP="00146385">
      <w:r>
        <w:t>H. 4367 --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HONOR DR. MARY ANNE FITZPATRICK, DEAN OF THE UNIVERSITY OF SOUTH CAROLINA COLLEGE OF ARTS AND SCIENCES, FOR HER TEN YEARS OF OUTSTANDING AND DEDICATED SERVICE AND TO CONGRATULATE HER ON HER APPOINTMENT AS VICE PRESIDENT OF THE UNIVERSITY OF SOUTH CAROLINA SYSTEM.</w:t>
      </w:r>
    </w:p>
    <w:p w:rsidR="00146385" w:rsidRDefault="00146385" w:rsidP="00146385">
      <w:bookmarkStart w:id="3" w:name="include_clip_end_10"/>
      <w:bookmarkEnd w:id="3"/>
    </w:p>
    <w:p w:rsidR="00146385" w:rsidRDefault="00146385" w:rsidP="00146385">
      <w:r>
        <w:t>The Resolution was adopted.</w:t>
      </w:r>
    </w:p>
    <w:p w:rsidR="00146385" w:rsidRDefault="00146385" w:rsidP="00146385"/>
    <w:p w:rsidR="00146385" w:rsidRDefault="00146385" w:rsidP="00146385">
      <w:pPr>
        <w:keepNext/>
        <w:jc w:val="center"/>
        <w:rPr>
          <w:b/>
        </w:rPr>
      </w:pPr>
      <w:r w:rsidRPr="00146385">
        <w:rPr>
          <w:b/>
        </w:rPr>
        <w:t>HOUSE RESOLUTION</w:t>
      </w:r>
    </w:p>
    <w:p w:rsidR="00146385" w:rsidRDefault="00146385" w:rsidP="00146385">
      <w:pPr>
        <w:keepNext/>
      </w:pPr>
      <w:r>
        <w:t>The following was introduced:</w:t>
      </w:r>
    </w:p>
    <w:p w:rsidR="00146385" w:rsidRDefault="00146385" w:rsidP="00146385">
      <w:pPr>
        <w:keepNext/>
      </w:pPr>
      <w:bookmarkStart w:id="4" w:name="include_clip_start_13"/>
      <w:bookmarkEnd w:id="4"/>
    </w:p>
    <w:p w:rsidR="00146385" w:rsidRDefault="00146385" w:rsidP="00146385">
      <w:r>
        <w:t xml:space="preserve">H. 4368 -- Reps. G. R. Smith, Burns, Bedingfield, Hamilton, Nanney, Dillard, Robinson-Simpson, Henderson, Bannister, Loftis, Stringer, Alexander, Allison, Anderson, Anthony, Atwater, Bales, Ballentine, Bamberg, Bernstein, Bingham, Bowers, Bradley, Brannon, G. A. Brown, R. L. Brown, Chumley, Clary, Clemmons, Clyburn, Cobb-Hunter, Cole, Collins, Corley, H. A. Crawford, Crosby, Daning, Delleney, Douglas, Duckworth, Erickson, Felder, Finlay, Forrester, Funderburk, Gagnon, Gambrell, George, Gilliard, Goldfinch, Govan, </w:t>
      </w:r>
      <w:r>
        <w:lastRenderedPageBreak/>
        <w:t>Hardee, Hart, Hayes, Henegan, Herbkersman, Hicks, Hill, Hiott, Hixon, Hodges, Horne, Hosey, Howard, Huggins, Jefferson, Johnson, Jordan, Kennedy, King, Kirby, Knight, Limehouse, Long, Lowe, Lucas, Mack, McCoy, McEachern, McKnight, M. S. McLeod, W. J. McLeod, Merrill, Mitchell, D. C. Moss, V. S. Moss, Murphy, Neal, Newton, Norman, Norrell, Ott, Parks, Pitts, Pope, Putnam, Quinn, Ridgeway, Riley, Rivers, Rutherford, Ryhal, Sandifer, Simrill, G. M. Smith, J. E. Smith, Sottile, Southard, Spires, Stavrinakis, Tallon, Taylor, Thayer, Tinkler, Toole, Weeks, Wells, Whipper, White, Whitmire, Williams, Willis and Yow: A HOUSE RESOLUTION TO CONGRATULATE ANNA CRUTCHFIELD OF TRAVELERS REST ON CAPTURING THE TITLE OF 2015 INTERNATIONAL KICKBOXING FEDERATION WOMEN'S LIGHTWEIGHT WORLD CHAMPION AND TO WISH HER WELL AS SHE CONTINUES TO PURSUE AN OUTSTANDING ATHLETIC CAREER.</w:t>
      </w:r>
    </w:p>
    <w:p w:rsidR="00146385" w:rsidRDefault="00146385" w:rsidP="00146385">
      <w:bookmarkStart w:id="5" w:name="include_clip_end_13"/>
      <w:bookmarkEnd w:id="5"/>
    </w:p>
    <w:p w:rsidR="00146385" w:rsidRDefault="00146385" w:rsidP="00146385">
      <w:r>
        <w:t>The Resolution was adopted.</w:t>
      </w:r>
    </w:p>
    <w:p w:rsidR="00146385" w:rsidRDefault="00146385" w:rsidP="00146385"/>
    <w:p w:rsidR="00146385" w:rsidRDefault="00146385" w:rsidP="00146385">
      <w:pPr>
        <w:keepNext/>
        <w:jc w:val="center"/>
        <w:rPr>
          <w:b/>
        </w:rPr>
      </w:pPr>
      <w:r w:rsidRPr="00146385">
        <w:rPr>
          <w:b/>
        </w:rPr>
        <w:t>HOUSE RESOLUTION</w:t>
      </w:r>
    </w:p>
    <w:p w:rsidR="00146385" w:rsidRDefault="00146385" w:rsidP="00146385">
      <w:pPr>
        <w:keepNext/>
      </w:pPr>
      <w:r>
        <w:t>The following was introduced:</w:t>
      </w:r>
    </w:p>
    <w:p w:rsidR="00146385" w:rsidRDefault="00146385" w:rsidP="00146385">
      <w:pPr>
        <w:keepNext/>
      </w:pPr>
      <w:bookmarkStart w:id="6" w:name="include_clip_start_16"/>
      <w:bookmarkEnd w:id="6"/>
    </w:p>
    <w:p w:rsidR="00146385" w:rsidRDefault="00146385" w:rsidP="00146385">
      <w:r>
        <w:t>H. 4369 -- Reps. Johnson,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MARY E. RABON ALLSBROOK OF HORRY COUNTY AND TO EXTEND THE DEEPEST SYMPATHY TO HER FAMILY AND MANY FRIENDS.</w:t>
      </w:r>
    </w:p>
    <w:p w:rsidR="00146385" w:rsidRDefault="00146385" w:rsidP="00146385">
      <w:bookmarkStart w:id="7" w:name="include_clip_end_16"/>
      <w:bookmarkEnd w:id="7"/>
    </w:p>
    <w:p w:rsidR="00146385" w:rsidRDefault="00146385" w:rsidP="00146385">
      <w:r>
        <w:t>The Resolution was adopted.</w:t>
      </w:r>
    </w:p>
    <w:p w:rsidR="00146385" w:rsidRDefault="00146385" w:rsidP="00146385"/>
    <w:p w:rsidR="00146385" w:rsidRDefault="00146385" w:rsidP="00146385">
      <w:pPr>
        <w:keepNext/>
        <w:jc w:val="center"/>
        <w:rPr>
          <w:b/>
        </w:rPr>
      </w:pPr>
      <w:r w:rsidRPr="00146385">
        <w:rPr>
          <w:b/>
        </w:rPr>
        <w:t>CONCURRENT RESOLUTION</w:t>
      </w:r>
    </w:p>
    <w:p w:rsidR="00146385" w:rsidRDefault="00146385" w:rsidP="00146385">
      <w:pPr>
        <w:keepNext/>
      </w:pPr>
      <w:r>
        <w:t>The following was introduced:</w:t>
      </w:r>
    </w:p>
    <w:p w:rsidR="00146385" w:rsidRDefault="00146385" w:rsidP="00146385">
      <w:pPr>
        <w:keepNext/>
      </w:pPr>
      <w:bookmarkStart w:id="8" w:name="include_clip_start_19"/>
      <w:bookmarkEnd w:id="8"/>
    </w:p>
    <w:p w:rsidR="00146385" w:rsidRDefault="00146385" w:rsidP="00146385">
      <w:r>
        <w:t>H. 4370 -- Reps. King,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THE NINE MEMBERS OF MOTHER EMANUEL AME CHURCH IN CHARLESTON WHOSE LIVES WERE TRAGICALLY CUT SHORT, TO CELEBRATE THEIR LIVES, AND TO EXTEND THE DEEPEST SYMPATHY TO THEIR FAMILIES AND MANY FRIENDS.</w:t>
      </w:r>
    </w:p>
    <w:p w:rsidR="00146385" w:rsidRDefault="00146385" w:rsidP="00146385"/>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South Carolina General Assembly is deeply saddened by the untimely deaths of the nine members of Mother Emanuel AME Church in Charleston who on June 17, 2015, were attacked and slain by a gunman during a Wednesday night prayer meeting and Bible study at the church; and</w:t>
      </w:r>
    </w:p>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the General Assembly realizes that words are inadequate to express fully the grief of this State and nation concerning the tragedy that took place that night at Mother Emanuel. Nor can mere words bring full comfort to those most affected by this horrific loss. However, the families and friends of the victims may take comfort in the Word of God as recorded in Psalm 116:15 (KJV), “Precious in the sight of the Lord is the death of His saints,” as well as in knowing that the nine who were taken from us were prepared to meet the Lord at any time, all of them being believers in the Lord Jesus Christ as their Savior. We remember them today, utilizing the words of United States Senator </w:t>
      </w:r>
      <w:r w:rsidRPr="00146385">
        <w:rPr>
          <w:color w:val="000000"/>
          <w:u w:color="000000"/>
        </w:rPr>
        <w:t>Tim Scott of South Carolina, spoken before his colleagues on the Senate floor on June 24, 2015:</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We honor the Reverend Sharonda Coleman</w:t>
      </w:r>
      <w:r w:rsidRPr="00146385">
        <w:rPr>
          <w:color w:val="000000"/>
          <w:u w:color="000000"/>
        </w:rPr>
        <w:noBreakHyphen/>
        <w:t>Singleton, a beloved teacher and coach at Goose Creek High School. Her son</w:t>
      </w:r>
      <w:r w:rsidR="00CE4334">
        <w:rPr>
          <w:color w:val="000000"/>
          <w:u w:color="000000"/>
        </w:rPr>
        <w:t>,</w:t>
      </w:r>
      <w:r w:rsidRPr="00146385">
        <w:rPr>
          <w:color w:val="000000"/>
          <w:u w:color="000000"/>
        </w:rPr>
        <w:t xml:space="preserve"> Chris</w:t>
      </w:r>
      <w:r w:rsidR="00CE4334">
        <w:rPr>
          <w:color w:val="000000"/>
          <w:u w:color="000000"/>
        </w:rPr>
        <w:t>,</w:t>
      </w:r>
      <w:r w:rsidRPr="00146385">
        <w:rPr>
          <w:color w:val="000000"/>
          <w:u w:color="000000"/>
        </w:rPr>
        <w:t xml:space="preserve"> has shown us all what an amazing mother she was through his strength over the past six days.</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We honor Cynthia Hurd, whose love for education has been shared with so many over her thirty</w:t>
      </w:r>
      <w:r w:rsidRPr="00146385">
        <w:rPr>
          <w:color w:val="000000"/>
          <w:u w:color="000000"/>
        </w:rPr>
        <w:noBreakHyphen/>
        <w:t>one years as a librarian in the public library system.</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We honor Susie Jackson, who at eighty</w:t>
      </w:r>
      <w:r w:rsidRPr="00146385">
        <w:rPr>
          <w:color w:val="000000"/>
          <w:u w:color="000000"/>
        </w:rPr>
        <w:noBreakHyphen/>
        <w:t>seven years young still offered her beautiful voice to the choir and had recently returned from visiting her family in Ohio.</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 xml:space="preserve">We honor Ethel Lee Lance, who served her church with pride and whose daughter calls her the </w:t>
      </w:r>
      <w:r w:rsidR="00CE4334">
        <w:rPr>
          <w:color w:val="000000"/>
          <w:u w:color="000000"/>
        </w:rPr>
        <w:t>“</w:t>
      </w:r>
      <w:r w:rsidRPr="00146385">
        <w:rPr>
          <w:color w:val="000000"/>
          <w:u w:color="000000"/>
        </w:rPr>
        <w:t>strong woman who just tried to keep her family together.</w:t>
      </w:r>
      <w:r w:rsidR="00CE4334">
        <w:rPr>
          <w:color w:val="000000"/>
          <w:u w:color="000000"/>
        </w:rPr>
        <w:t>”</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We honor Depayne Middleton</w:t>
      </w:r>
      <w:r w:rsidRPr="00146385">
        <w:rPr>
          <w:color w:val="000000"/>
          <w:u w:color="000000"/>
        </w:rPr>
        <w:noBreakHyphen/>
        <w:t>Doctor, who dedicated her life to serving the poor and helping her students as an enrollment counselor at Southern Wesleyan University.</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We honor [our] good friend, Reverend Clementa Pinckney, an amazing man of faith…, a wonderful father and husband, and a respected South Carolina state senator.</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We honor Tywanza Sanders, beloved son of Tyrone and Felicia, whose warmth and heartfelt spirit have kept us moving.</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 xml:space="preserve">We honor the Reverend Daniel Simmons, Sr., whose granddaughter said, </w:t>
      </w:r>
      <w:r w:rsidR="00CE4334">
        <w:rPr>
          <w:color w:val="000000"/>
          <w:u w:color="000000"/>
        </w:rPr>
        <w:t>“</w:t>
      </w:r>
      <w:r w:rsidRPr="00146385">
        <w:rPr>
          <w:color w:val="000000"/>
          <w:u w:color="000000"/>
        </w:rPr>
        <w:t>My granddaddy was an amazing man. It seemed like every time he spoke, it was pure wisdom.</w:t>
      </w:r>
      <w:r w:rsidR="00CE4334">
        <w:rPr>
          <w:color w:val="000000"/>
          <w:u w:color="000000"/>
        </w:rPr>
        <w:t>”</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580"/>
        </w:tabs>
        <w:ind w:left="270" w:right="353"/>
        <w:rPr>
          <w:color w:val="000000"/>
          <w:u w:color="000000"/>
        </w:rPr>
      </w:pPr>
      <w:r w:rsidRPr="00146385">
        <w:rPr>
          <w:color w:val="000000"/>
          <w:u w:color="000000"/>
        </w:rPr>
        <w:t>We honor Pastor Myra Thompson, who served the Lord with grace and dignity. She loved her children, her grandchildren, and her great</w:t>
      </w:r>
      <w:r w:rsidRPr="00146385">
        <w:rPr>
          <w:color w:val="000000"/>
          <w:u w:color="000000"/>
        </w:rPr>
        <w:noBreakHyphen/>
        <w:t>grandchildren; and</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46385">
        <w:rPr>
          <w:color w:val="000000"/>
          <w:u w:color="000000"/>
        </w:rPr>
        <w:t>Whereas, we do not limit our thoughts on this unspeakable calamity to the event itself; rather, we rejoice in the wonderfully astonishing, even miraculous, outpouring of reconciliation, forgiveness, love, and generous giving that have followed an action meant to cause racial division. A few examples of this marvelous deluge of grace must suffice to show the whole; and</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46385">
        <w:rPr>
          <w:color w:val="000000"/>
          <w:u w:color="000000"/>
        </w:rPr>
        <w:t>Whereas, uncounted prayer meetings for the church, the families of the victims, and the City of Charleston have been held throughout this nation, and compassionate expressions of sympathy, encouragement, and admiration have poured in from people across America and beyond; and</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46385">
        <w:rPr>
          <w:color w:val="000000"/>
          <w:u w:color="000000"/>
        </w:rPr>
        <w:t>Whereas, to show their support for Mother Emanuel AME Church, thousands of Charleston residents of all faiths, races, and ages formed a “Bridge to Peace” unity chain that extended all the way across the Arthur Ravenel Bridge; and</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46385">
        <w:rPr>
          <w:color w:val="000000"/>
          <w:u w:color="000000"/>
        </w:rPr>
        <w:t>Whereas, about twenty members of the Medical University of South Carolina (MUSC) Environmental Services Department, who are trained in cleaning up operating rooms and trauma units, volunteered to clean Mother Emanuel’s fellowship hall, the site of the tragedy, and MUSC donated the supplies; and</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46385">
        <w:rPr>
          <w:color w:val="000000"/>
          <w:u w:color="000000"/>
        </w:rPr>
        <w:t>Whereas, numerous groups and individuals have contributed, as of June 29, 2015, nearly a million dollars to the Mother Emanuel Hope Fund, set up by the City of Charleston to help defray funeral costs for the families of the victims and other expenses; and</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46385">
        <w:rPr>
          <w:color w:val="000000"/>
          <w:u w:color="000000"/>
        </w:rPr>
        <w:t>Whereas, most inspiring of all, the immediate forgiveness extended to the gunman by the victims’ families, even in the face of great pain and loss, has loosed a mighty wind of reconciliation in this land like nothing we have witnessed in living memory. It has brought forth a nationwide desire to take action that proves this reconciliation is heart</w:t>
      </w:r>
      <w:r w:rsidRPr="00146385">
        <w:rPr>
          <w:color w:val="000000"/>
          <w:u w:color="000000"/>
        </w:rPr>
        <w:noBreakHyphen/>
        <w:t>deep commitment, not merely words. For these blessings, we give thanks to Almighty God, and we pray He will increase this new spirit within us in the days ahead as we continue our earnest prayers for the families of the victims and Mother Emanuel AME Church; and</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146385">
        <w:rPr>
          <w:color w:val="000000"/>
          <w:u w:color="000000"/>
        </w:rPr>
        <w:t>Whereas, these responses to the tragedy of nine families and Mother Emanuel AME Church showed South Carolina at its very best and, again, in the words of Senator Tim Scott, “was absolutely the best of who we are as Americans.” Mother Emanuel AME and the families of the Mother Emanuel Nine have led us to this place, and we bless them for it. Now, therefore,</w:t>
      </w:r>
    </w:p>
    <w:p w:rsidR="00146385" w:rsidRP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General Assembly, by this resolution, express their profound sorrow upon the passing of the nine members of Mother Emanuel AME Church in Charleston whose lives were tragically cut short, celebrate their lives, and extend the deepest sympathy to their families and many friends.</w:t>
      </w:r>
    </w:p>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provided to the families of </w:t>
      </w:r>
      <w:r w:rsidRPr="00146385">
        <w:rPr>
          <w:color w:val="000000"/>
          <w:u w:color="000000"/>
        </w:rPr>
        <w:t>the Reverend Sharonda Coleman</w:t>
      </w:r>
      <w:r w:rsidRPr="00146385">
        <w:rPr>
          <w:color w:val="000000"/>
          <w:u w:color="000000"/>
        </w:rPr>
        <w:noBreakHyphen/>
        <w:t>Singleton, Cynthia Hurd, Susie Jackson, Ethel Lee Lance, Depayne Middleton</w:t>
      </w:r>
      <w:r w:rsidRPr="00146385">
        <w:rPr>
          <w:color w:val="000000"/>
          <w:u w:color="000000"/>
        </w:rPr>
        <w:noBreakHyphen/>
        <w:t>Doctor, the Reverend Clementa Pinckney, Tywanza Sanders, the Reverend Daniel Simmons, Sr., and Pastor Myra Thompson.</w:t>
      </w:r>
    </w:p>
    <w:p w:rsidR="00146385" w:rsidRDefault="00146385" w:rsidP="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6385" w:rsidRDefault="00146385" w:rsidP="00146385">
      <w:r>
        <w:t>The Concurrent Resolution was agreed to and ordered sent to the Senate.</w:t>
      </w:r>
    </w:p>
    <w:p w:rsidR="00146385" w:rsidRDefault="00146385" w:rsidP="00146385"/>
    <w:p w:rsidR="00146385" w:rsidRDefault="00146385" w:rsidP="00146385">
      <w:pPr>
        <w:keepNext/>
        <w:jc w:val="center"/>
        <w:rPr>
          <w:b/>
        </w:rPr>
      </w:pPr>
      <w:r w:rsidRPr="00146385">
        <w:rPr>
          <w:b/>
        </w:rPr>
        <w:t>ROLL CALL</w:t>
      </w:r>
    </w:p>
    <w:p w:rsidR="00146385" w:rsidRDefault="00146385" w:rsidP="0014638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bookmarkStart w:id="9" w:name="vote_start22"/>
            <w:bookmarkEnd w:id="9"/>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Atwater</w:t>
            </w:r>
          </w:p>
        </w:tc>
        <w:tc>
          <w:tcPr>
            <w:tcW w:w="2180" w:type="dxa"/>
            <w:shd w:val="clear" w:color="auto" w:fill="auto"/>
          </w:tcPr>
          <w:p w:rsidR="00146385" w:rsidRPr="00146385" w:rsidRDefault="00146385" w:rsidP="00146385">
            <w:pPr>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Ballentine</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Bannister</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Jordan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Thayer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ind w:firstLine="0"/>
            </w:pPr>
            <w:r>
              <w:t>Toole</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keepNext/>
        <w:jc w:val="center"/>
        <w:rPr>
          <w:b/>
        </w:rPr>
      </w:pPr>
      <w:r w:rsidRPr="00146385">
        <w:rPr>
          <w:b/>
        </w:rPr>
        <w:t>STATEMENT OF ATTENDANCE</w:t>
      </w:r>
    </w:p>
    <w:p w:rsidR="00146385" w:rsidRDefault="00146385" w:rsidP="00146385">
      <w:pPr>
        <w:keepNext/>
      </w:pPr>
      <w:r>
        <w:t>I came in after the roll call and was present for the Session on Tuesday, July 7.</w:t>
      </w:r>
    </w:p>
    <w:tbl>
      <w:tblPr>
        <w:tblW w:w="0" w:type="auto"/>
        <w:jc w:val="right"/>
        <w:tblLayout w:type="fixed"/>
        <w:tblLook w:val="0000" w:firstRow="0" w:lastRow="0" w:firstColumn="0" w:lastColumn="0" w:noHBand="0" w:noVBand="0"/>
      </w:tblPr>
      <w:tblGrid>
        <w:gridCol w:w="2800"/>
        <w:gridCol w:w="2800"/>
      </w:tblGrid>
      <w:tr w:rsidR="00146385" w:rsidRPr="00146385" w:rsidTr="00146385">
        <w:trPr>
          <w:jc w:val="right"/>
        </w:trPr>
        <w:tc>
          <w:tcPr>
            <w:tcW w:w="2800" w:type="dxa"/>
            <w:shd w:val="clear" w:color="auto" w:fill="auto"/>
          </w:tcPr>
          <w:p w:rsidR="00146385" w:rsidRPr="00146385" w:rsidRDefault="00146385" w:rsidP="00146385">
            <w:pPr>
              <w:keepNext/>
              <w:ind w:firstLine="0"/>
            </w:pPr>
            <w:bookmarkStart w:id="10" w:name="statement_start24"/>
            <w:bookmarkEnd w:id="10"/>
            <w:r>
              <w:t>William Clyburn</w:t>
            </w:r>
          </w:p>
        </w:tc>
        <w:tc>
          <w:tcPr>
            <w:tcW w:w="2800" w:type="dxa"/>
            <w:shd w:val="clear" w:color="auto" w:fill="auto"/>
          </w:tcPr>
          <w:p w:rsidR="00146385" w:rsidRPr="00146385" w:rsidRDefault="00146385" w:rsidP="00146385">
            <w:pPr>
              <w:keepNext/>
              <w:ind w:firstLine="0"/>
            </w:pPr>
            <w:r>
              <w:t>Gilda Cobb-Hunter</w:t>
            </w:r>
          </w:p>
        </w:tc>
      </w:tr>
      <w:tr w:rsidR="00146385" w:rsidRPr="00146385" w:rsidTr="00146385">
        <w:trPr>
          <w:jc w:val="right"/>
        </w:trPr>
        <w:tc>
          <w:tcPr>
            <w:tcW w:w="2800" w:type="dxa"/>
            <w:shd w:val="clear" w:color="auto" w:fill="auto"/>
          </w:tcPr>
          <w:p w:rsidR="00146385" w:rsidRPr="00146385" w:rsidRDefault="00146385" w:rsidP="00146385">
            <w:pPr>
              <w:ind w:firstLine="0"/>
            </w:pPr>
            <w:r>
              <w:t>Heather Crawford</w:t>
            </w:r>
          </w:p>
        </w:tc>
        <w:tc>
          <w:tcPr>
            <w:tcW w:w="2800" w:type="dxa"/>
            <w:shd w:val="clear" w:color="auto" w:fill="auto"/>
          </w:tcPr>
          <w:p w:rsidR="00146385" w:rsidRPr="00146385" w:rsidRDefault="00146385" w:rsidP="00146385">
            <w:pPr>
              <w:ind w:firstLine="0"/>
            </w:pPr>
            <w:r>
              <w:t>Joe Daning</w:t>
            </w:r>
          </w:p>
        </w:tc>
      </w:tr>
      <w:tr w:rsidR="00146385" w:rsidRPr="00146385" w:rsidTr="00146385">
        <w:trPr>
          <w:jc w:val="right"/>
        </w:trPr>
        <w:tc>
          <w:tcPr>
            <w:tcW w:w="2800" w:type="dxa"/>
            <w:shd w:val="clear" w:color="auto" w:fill="auto"/>
          </w:tcPr>
          <w:p w:rsidR="00146385" w:rsidRPr="00146385" w:rsidRDefault="00146385" w:rsidP="00B06CF6">
            <w:pPr>
              <w:ind w:firstLine="0"/>
            </w:pPr>
            <w:r>
              <w:t>K</w:t>
            </w:r>
            <w:r w:rsidR="00B06CF6">
              <w:t xml:space="preserve">enneth </w:t>
            </w:r>
            <w:r>
              <w:t>F. Hodges</w:t>
            </w:r>
          </w:p>
        </w:tc>
        <w:tc>
          <w:tcPr>
            <w:tcW w:w="2800" w:type="dxa"/>
            <w:shd w:val="clear" w:color="auto" w:fill="auto"/>
          </w:tcPr>
          <w:p w:rsidR="00146385" w:rsidRPr="00146385" w:rsidRDefault="00146385" w:rsidP="00146385">
            <w:pPr>
              <w:ind w:firstLine="0"/>
            </w:pPr>
            <w:r>
              <w:t>Jenny A. Horne</w:t>
            </w:r>
          </w:p>
        </w:tc>
      </w:tr>
      <w:tr w:rsidR="00146385" w:rsidRPr="00146385" w:rsidTr="00146385">
        <w:trPr>
          <w:jc w:val="right"/>
        </w:trPr>
        <w:tc>
          <w:tcPr>
            <w:tcW w:w="2800" w:type="dxa"/>
            <w:shd w:val="clear" w:color="auto" w:fill="auto"/>
          </w:tcPr>
          <w:p w:rsidR="00146385" w:rsidRPr="00146385" w:rsidRDefault="00146385" w:rsidP="00146385">
            <w:pPr>
              <w:ind w:firstLine="0"/>
            </w:pPr>
            <w:r>
              <w:t>Dwight Loftis</w:t>
            </w:r>
          </w:p>
        </w:tc>
        <w:tc>
          <w:tcPr>
            <w:tcW w:w="2800" w:type="dxa"/>
            <w:shd w:val="clear" w:color="auto" w:fill="auto"/>
          </w:tcPr>
          <w:p w:rsidR="00146385" w:rsidRPr="00146385" w:rsidRDefault="00146385" w:rsidP="00146385">
            <w:pPr>
              <w:ind w:firstLine="0"/>
            </w:pPr>
            <w:r>
              <w:t>Cezar McKnight</w:t>
            </w:r>
          </w:p>
        </w:tc>
      </w:tr>
      <w:tr w:rsidR="00146385" w:rsidRPr="00146385" w:rsidTr="00146385">
        <w:trPr>
          <w:jc w:val="right"/>
        </w:trPr>
        <w:tc>
          <w:tcPr>
            <w:tcW w:w="2800" w:type="dxa"/>
            <w:shd w:val="clear" w:color="auto" w:fill="auto"/>
          </w:tcPr>
          <w:p w:rsidR="00146385" w:rsidRPr="00146385" w:rsidRDefault="00146385" w:rsidP="00146385">
            <w:pPr>
              <w:ind w:firstLine="0"/>
            </w:pPr>
            <w:r>
              <w:t>Joseph Neal</w:t>
            </w:r>
          </w:p>
        </w:tc>
        <w:tc>
          <w:tcPr>
            <w:tcW w:w="2800" w:type="dxa"/>
            <w:shd w:val="clear" w:color="auto" w:fill="auto"/>
          </w:tcPr>
          <w:p w:rsidR="00146385" w:rsidRPr="00146385" w:rsidRDefault="00146385" w:rsidP="00146385">
            <w:pPr>
              <w:ind w:firstLine="0"/>
            </w:pPr>
            <w:r>
              <w:t>Mandy Powers Norrell</w:t>
            </w:r>
          </w:p>
        </w:tc>
      </w:tr>
      <w:tr w:rsidR="00146385" w:rsidRPr="00146385" w:rsidTr="00146385">
        <w:trPr>
          <w:jc w:val="right"/>
        </w:trPr>
        <w:tc>
          <w:tcPr>
            <w:tcW w:w="2800" w:type="dxa"/>
            <w:shd w:val="clear" w:color="auto" w:fill="auto"/>
          </w:tcPr>
          <w:p w:rsidR="00146385" w:rsidRPr="00146385" w:rsidRDefault="00146385" w:rsidP="00146385">
            <w:pPr>
              <w:ind w:firstLine="0"/>
            </w:pPr>
            <w:r>
              <w:t>Todd Rutherford</w:t>
            </w:r>
          </w:p>
        </w:tc>
        <w:tc>
          <w:tcPr>
            <w:tcW w:w="2800" w:type="dxa"/>
            <w:shd w:val="clear" w:color="auto" w:fill="auto"/>
          </w:tcPr>
          <w:p w:rsidR="00146385" w:rsidRPr="00146385" w:rsidRDefault="00146385" w:rsidP="00146385">
            <w:pPr>
              <w:ind w:firstLine="0"/>
            </w:pPr>
            <w:r>
              <w:t>Tommy Stringer</w:t>
            </w:r>
          </w:p>
        </w:tc>
      </w:tr>
      <w:tr w:rsidR="00146385" w:rsidRPr="00146385" w:rsidTr="00146385">
        <w:trPr>
          <w:jc w:val="right"/>
        </w:trPr>
        <w:tc>
          <w:tcPr>
            <w:tcW w:w="2800" w:type="dxa"/>
            <w:shd w:val="clear" w:color="auto" w:fill="auto"/>
          </w:tcPr>
          <w:p w:rsidR="00146385" w:rsidRPr="00146385" w:rsidRDefault="00146385" w:rsidP="00B06CF6">
            <w:pPr>
              <w:keepNext/>
              <w:ind w:firstLine="0"/>
            </w:pPr>
            <w:r>
              <w:t>Jackson "Seth" Whipper</w:t>
            </w:r>
          </w:p>
        </w:tc>
        <w:tc>
          <w:tcPr>
            <w:tcW w:w="2800" w:type="dxa"/>
            <w:shd w:val="clear" w:color="auto" w:fill="auto"/>
          </w:tcPr>
          <w:p w:rsidR="00146385" w:rsidRPr="00146385" w:rsidRDefault="00146385" w:rsidP="00146385">
            <w:pPr>
              <w:keepNext/>
              <w:ind w:firstLine="0"/>
            </w:pPr>
            <w:r>
              <w:t>Richie Yow</w:t>
            </w:r>
          </w:p>
        </w:tc>
      </w:tr>
      <w:tr w:rsidR="00146385" w:rsidRPr="00146385" w:rsidTr="00146385">
        <w:trPr>
          <w:jc w:val="right"/>
        </w:trPr>
        <w:tc>
          <w:tcPr>
            <w:tcW w:w="2800" w:type="dxa"/>
            <w:shd w:val="clear" w:color="auto" w:fill="auto"/>
          </w:tcPr>
          <w:p w:rsidR="00146385" w:rsidRPr="00146385" w:rsidRDefault="00146385" w:rsidP="00146385">
            <w:pPr>
              <w:keepNext/>
              <w:ind w:firstLine="0"/>
            </w:pPr>
            <w:r>
              <w:t>Mike Ryhal</w:t>
            </w:r>
          </w:p>
        </w:tc>
        <w:tc>
          <w:tcPr>
            <w:tcW w:w="280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 Present--118</w:t>
      </w:r>
      <w:bookmarkStart w:id="11" w:name="statement_end24"/>
      <w:bookmarkStart w:id="12" w:name="vote_end24"/>
      <w:bookmarkEnd w:id="11"/>
      <w:bookmarkEnd w:id="12"/>
    </w:p>
    <w:p w:rsidR="00146385" w:rsidRDefault="00146385" w:rsidP="00146385">
      <w:pPr>
        <w:keepNext/>
        <w:jc w:val="center"/>
        <w:rPr>
          <w:b/>
        </w:rPr>
      </w:pPr>
      <w:r w:rsidRPr="00146385">
        <w:rPr>
          <w:b/>
        </w:rPr>
        <w:t>SPEAKER IN CHAIR</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The SPEAKER granted Rep. HIXON a leave of absence for the day due to a long-scheduled prior commitment.</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The SPEAKER granted Rep. MERRILL a leave of absence for the day.</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The SPEAKER granted Rep. HIOTT a leave of absence for the day due to a previously scheduled church mission trip.</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The SPEAKER granted Rep. PUTNAM a leave of absence for the day due to a prior family commitment.</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The SPEAKER granted Rep. LONG a leave of absence for the day.</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The SPEAKER granted Rep. RYHAL a temporary leave of absence due to medical reasons.</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The SPEAKER granted Rep. CLARY a temporary leave of absence.</w:t>
      </w:r>
    </w:p>
    <w:p w:rsidR="00146385" w:rsidRDefault="00146385" w:rsidP="00146385"/>
    <w:p w:rsidR="00146385" w:rsidRDefault="00146385" w:rsidP="00146385">
      <w:pPr>
        <w:keepNext/>
        <w:jc w:val="center"/>
        <w:rPr>
          <w:b/>
        </w:rPr>
      </w:pPr>
      <w:r w:rsidRPr="00146385">
        <w:rPr>
          <w:b/>
        </w:rPr>
        <w:t xml:space="preserve">SPEAKER </w:t>
      </w:r>
      <w:r w:rsidRPr="00146385">
        <w:rPr>
          <w:b/>
          <w:i/>
        </w:rPr>
        <w:t>PRO TEMPORE</w:t>
      </w:r>
      <w:r w:rsidRPr="00146385">
        <w:rPr>
          <w:b/>
        </w:rPr>
        <w:t xml:space="preserve"> IN CHAIR</w:t>
      </w:r>
    </w:p>
    <w:p w:rsidR="00146385" w:rsidRDefault="00146385" w:rsidP="00146385"/>
    <w:p w:rsidR="00146385" w:rsidRDefault="00146385" w:rsidP="00146385">
      <w:pPr>
        <w:keepNext/>
        <w:jc w:val="center"/>
        <w:rPr>
          <w:b/>
        </w:rPr>
      </w:pPr>
      <w:r w:rsidRPr="00146385">
        <w:rPr>
          <w:b/>
        </w:rPr>
        <w:t xml:space="preserve">R. 127, H. 3701--THE GENERAL APPROPRIATIONS </w:t>
      </w:r>
      <w:r w:rsidR="00CE4334">
        <w:rPr>
          <w:b/>
        </w:rPr>
        <w:t>ACT</w:t>
      </w:r>
    </w:p>
    <w:p w:rsidR="00146385" w:rsidRDefault="00146385" w:rsidP="00146385">
      <w:pPr>
        <w:keepNext/>
      </w:pPr>
      <w:r>
        <w:t xml:space="preserve">Debate was resumed on the following </w:t>
      </w:r>
      <w:r w:rsidR="00CE4334">
        <w:t>Act</w:t>
      </w:r>
      <w:r>
        <w:t>, the pending question being the consideration of Veto items:</w:t>
      </w:r>
    </w:p>
    <w:p w:rsidR="00146385" w:rsidRDefault="00146385" w:rsidP="00146385">
      <w:pPr>
        <w:keepNext/>
      </w:pPr>
      <w:bookmarkStart w:id="13" w:name="include_clip_start_42"/>
      <w:bookmarkEnd w:id="13"/>
    </w:p>
    <w:p w:rsidR="00146385" w:rsidRDefault="00146385" w:rsidP="00146385">
      <w:pPr>
        <w:keepNext/>
      </w:pPr>
      <w:r>
        <w:t>(R</w:t>
      </w:r>
      <w:r w:rsidR="00B06CF6">
        <w:t xml:space="preserve">. </w:t>
      </w:r>
      <w:r>
        <w:t xml:space="preserve">127) H. 3701 -- Ways and Means Committee: AN ACT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 </w:t>
      </w:r>
    </w:p>
    <w:p w:rsidR="00B06CF6" w:rsidRDefault="00B06CF6" w:rsidP="00146385">
      <w:pPr>
        <w:keepNext/>
      </w:pPr>
    </w:p>
    <w:p w:rsidR="00146385" w:rsidRPr="00146385" w:rsidRDefault="00146385" w:rsidP="00146385">
      <w:pPr>
        <w:keepNext/>
        <w:jc w:val="center"/>
        <w:rPr>
          <w:b/>
        </w:rPr>
      </w:pPr>
      <w:bookmarkStart w:id="14" w:name="include_clip_end_42"/>
      <w:bookmarkEnd w:id="14"/>
      <w:r w:rsidRPr="00146385">
        <w:rPr>
          <w:b/>
        </w:rPr>
        <w:t>VETO NO. 49-- SUSTAINED</w:t>
      </w:r>
    </w:p>
    <w:p w:rsidR="00146385" w:rsidRDefault="00146385" w:rsidP="00146385">
      <w:pPr>
        <w:ind w:firstLine="0"/>
      </w:pPr>
      <w:bookmarkStart w:id="15" w:name="file_start44"/>
      <w:bookmarkEnd w:id="15"/>
      <w:r w:rsidRPr="000B06FC">
        <w:rPr>
          <w:b/>
        </w:rPr>
        <w:t>Veto 49</w:t>
      </w:r>
      <w:r w:rsidRPr="000B06FC">
        <w:tab/>
        <w:t>Part IB, Page 526, Section 118, Statewide Revenue; Proviso 118.14(B), Nonrecurring Revenue – Item (46)(b), Department of Transportation, Highway 17 Corridor Study, $25,000</w:t>
      </w:r>
    </w:p>
    <w:p w:rsidR="00146385" w:rsidRDefault="00146385" w:rsidP="00146385">
      <w:pPr>
        <w:ind w:firstLine="0"/>
      </w:pPr>
    </w:p>
    <w:p w:rsidR="00146385" w:rsidRDefault="00146385" w:rsidP="00146385">
      <w:r>
        <w:t>Rep. WHITE explained the Veto.</w:t>
      </w:r>
    </w:p>
    <w:p w:rsidR="00146385" w:rsidRDefault="00146385" w:rsidP="00146385">
      <w:r>
        <w:t>Rep. HILL spoke in favor of the Veto.</w:t>
      </w:r>
    </w:p>
    <w:p w:rsidR="00B06CF6" w:rsidRDefault="00B06CF6" w:rsidP="00146385"/>
    <w:p w:rsidR="00146385" w:rsidRDefault="00146385" w:rsidP="00146385">
      <w:r>
        <w:t xml:space="preserve">The question was put, shall the Item become a part of the law, the </w:t>
      </w:r>
      <w:r w:rsidR="00CE4334">
        <w:t>V</w:t>
      </w:r>
      <w:r>
        <w:t>eto of her Excellency</w:t>
      </w:r>
      <w:r w:rsidR="00BB6070">
        <w:t>,</w:t>
      </w:r>
      <w:r>
        <w:t xml:space="preserve"> the Governor</w:t>
      </w:r>
      <w:r w:rsidR="00CE4334">
        <w:t>,</w:t>
      </w:r>
      <w:r>
        <w:t xml:space="preserve"> to the contrary notwithstanding, the yeas and nays were taken resulting as follows:</w:t>
      </w:r>
    </w:p>
    <w:p w:rsidR="00146385" w:rsidRDefault="00146385" w:rsidP="00146385">
      <w:pPr>
        <w:jc w:val="center"/>
      </w:pPr>
      <w:bookmarkStart w:id="16" w:name="vote_start47"/>
      <w:bookmarkEnd w:id="16"/>
      <w:r>
        <w:t>Yeas 31; Nays 61</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Anderson</w:t>
            </w:r>
          </w:p>
        </w:tc>
        <w:tc>
          <w:tcPr>
            <w:tcW w:w="2179" w:type="dxa"/>
            <w:shd w:val="clear" w:color="auto" w:fill="auto"/>
          </w:tcPr>
          <w:p w:rsidR="00146385" w:rsidRPr="00146385" w:rsidRDefault="00146385" w:rsidP="00146385">
            <w:pPr>
              <w:keepNext/>
              <w:ind w:firstLine="0"/>
            </w:pPr>
            <w:r>
              <w:t>Anthony</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keepNext/>
              <w:ind w:firstLine="0"/>
            </w:pPr>
            <w:r>
              <w:t>Robinson-Simpson</w:t>
            </w:r>
          </w:p>
        </w:tc>
        <w:tc>
          <w:tcPr>
            <w:tcW w:w="2179" w:type="dxa"/>
            <w:shd w:val="clear" w:color="auto" w:fill="auto"/>
          </w:tcPr>
          <w:p w:rsidR="00146385" w:rsidRPr="00146385" w:rsidRDefault="00146385" w:rsidP="00146385">
            <w:pPr>
              <w:keepNext/>
              <w:ind w:firstLine="0"/>
            </w:pPr>
            <w:r>
              <w:t>Sottile</w:t>
            </w:r>
          </w:p>
        </w:tc>
        <w:tc>
          <w:tcPr>
            <w:tcW w:w="2180" w:type="dxa"/>
            <w:shd w:val="clear" w:color="auto" w:fill="auto"/>
          </w:tcPr>
          <w:p w:rsidR="00146385" w:rsidRPr="00146385" w:rsidRDefault="00146385" w:rsidP="00146385">
            <w:pPr>
              <w:keepNext/>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Total--31</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Jordan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Thayer</w:t>
            </w:r>
          </w:p>
        </w:tc>
      </w:tr>
      <w:tr w:rsidR="00146385" w:rsidRPr="00146385" w:rsidTr="00146385">
        <w:tc>
          <w:tcPr>
            <w:tcW w:w="2179" w:type="dxa"/>
            <w:shd w:val="clear" w:color="auto" w:fill="auto"/>
          </w:tcPr>
          <w:p w:rsidR="00146385" w:rsidRPr="00146385" w:rsidRDefault="00146385" w:rsidP="00146385">
            <w:pPr>
              <w:ind w:firstLine="0"/>
            </w:pPr>
            <w:r>
              <w:t>Toole</w:t>
            </w:r>
          </w:p>
        </w:tc>
        <w:tc>
          <w:tcPr>
            <w:tcW w:w="2179" w:type="dxa"/>
            <w:shd w:val="clear" w:color="auto" w:fill="auto"/>
          </w:tcPr>
          <w:p w:rsidR="00146385" w:rsidRPr="00146385" w:rsidRDefault="00146385" w:rsidP="00146385">
            <w:pPr>
              <w:ind w:firstLine="0"/>
            </w:pPr>
            <w:r>
              <w:t>Wells</w:t>
            </w:r>
          </w:p>
        </w:tc>
        <w:tc>
          <w:tcPr>
            <w:tcW w:w="2180" w:type="dxa"/>
            <w:shd w:val="clear" w:color="auto" w:fill="auto"/>
          </w:tcPr>
          <w:p w:rsidR="00146385" w:rsidRPr="00146385" w:rsidRDefault="00146385" w:rsidP="00146385">
            <w:pPr>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Willis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Total--61</w:t>
      </w:r>
    </w:p>
    <w:p w:rsidR="00146385" w:rsidRDefault="00146385" w:rsidP="00146385">
      <w:pPr>
        <w:jc w:val="center"/>
        <w:rPr>
          <w:b/>
        </w:rPr>
      </w:pPr>
    </w:p>
    <w:p w:rsidR="00146385" w:rsidRDefault="00146385" w:rsidP="00146385">
      <w:r>
        <w:t>So, the Veto of the Governor was sustained and a message was ordered sent to the Senate accordingly.</w:t>
      </w:r>
    </w:p>
    <w:p w:rsidR="00146385" w:rsidRDefault="00146385" w:rsidP="00146385"/>
    <w:p w:rsidR="00146385" w:rsidRPr="00FA3006" w:rsidRDefault="00146385" w:rsidP="00146385">
      <w:pPr>
        <w:keepNext/>
        <w:widowControl w:val="0"/>
        <w:autoSpaceDE w:val="0"/>
        <w:autoSpaceDN w:val="0"/>
        <w:adjustRightInd w:val="0"/>
        <w:ind w:firstLine="0"/>
        <w:jc w:val="center"/>
        <w:rPr>
          <w:b/>
          <w:bCs/>
          <w:szCs w:val="22"/>
        </w:rPr>
      </w:pPr>
      <w:bookmarkStart w:id="17" w:name="file_start49"/>
      <w:bookmarkEnd w:id="17"/>
      <w:r w:rsidRPr="00FA3006">
        <w:rPr>
          <w:b/>
          <w:bCs/>
          <w:szCs w:val="22"/>
        </w:rPr>
        <w:t>STATEMENT FOR HOUSE JOURNAL</w:t>
      </w:r>
    </w:p>
    <w:p w:rsidR="00CE4334" w:rsidRDefault="00CE4334" w:rsidP="00146385">
      <w:pPr>
        <w:keepNext/>
        <w:widowControl w:val="0"/>
        <w:autoSpaceDE w:val="0"/>
        <w:autoSpaceDN w:val="0"/>
        <w:adjustRightInd w:val="0"/>
        <w:ind w:firstLine="0"/>
        <w:jc w:val="center"/>
        <w:rPr>
          <w:b/>
          <w:bCs/>
          <w:szCs w:val="22"/>
        </w:rPr>
      </w:pPr>
    </w:p>
    <w:p w:rsidR="00146385" w:rsidRPr="00FA3006" w:rsidRDefault="00146385" w:rsidP="00146385">
      <w:pPr>
        <w:keepNext/>
        <w:widowControl w:val="0"/>
        <w:autoSpaceDE w:val="0"/>
        <w:autoSpaceDN w:val="0"/>
        <w:adjustRightInd w:val="0"/>
        <w:ind w:firstLine="0"/>
        <w:jc w:val="center"/>
        <w:rPr>
          <w:b/>
          <w:bCs/>
          <w:szCs w:val="22"/>
        </w:rPr>
      </w:pPr>
      <w:r w:rsidRPr="00FA3006">
        <w:rPr>
          <w:b/>
          <w:bCs/>
          <w:szCs w:val="22"/>
        </w:rPr>
        <w:t>ABSTENTION FROM VOTING</w:t>
      </w:r>
    </w:p>
    <w:p w:rsidR="00146385" w:rsidRPr="00FA3006" w:rsidRDefault="00146385" w:rsidP="00146385">
      <w:pPr>
        <w:keepNext/>
        <w:widowControl w:val="0"/>
        <w:autoSpaceDE w:val="0"/>
        <w:autoSpaceDN w:val="0"/>
        <w:adjustRightInd w:val="0"/>
        <w:ind w:firstLine="0"/>
        <w:jc w:val="center"/>
        <w:rPr>
          <w:b/>
          <w:bCs/>
          <w:szCs w:val="22"/>
        </w:rPr>
      </w:pPr>
      <w:r w:rsidRPr="00FA3006">
        <w:rPr>
          <w:b/>
          <w:bCs/>
          <w:szCs w:val="22"/>
        </w:rPr>
        <w:t>BASED ON POTENTIAL CONFLICT OF INTEREST</w:t>
      </w:r>
    </w:p>
    <w:p w:rsidR="00146385" w:rsidRPr="00FA3006" w:rsidRDefault="00146385" w:rsidP="00146385">
      <w:pPr>
        <w:widowControl w:val="0"/>
        <w:autoSpaceDE w:val="0"/>
        <w:autoSpaceDN w:val="0"/>
        <w:adjustRightInd w:val="0"/>
        <w:ind w:firstLine="0"/>
        <w:jc w:val="center"/>
        <w:rPr>
          <w:szCs w:val="22"/>
        </w:rPr>
      </w:pPr>
    </w:p>
    <w:p w:rsidR="00146385" w:rsidRPr="00CE4334" w:rsidRDefault="00146385" w:rsidP="00146385">
      <w:pPr>
        <w:widowControl w:val="0"/>
        <w:autoSpaceDE w:val="0"/>
        <w:autoSpaceDN w:val="0"/>
        <w:adjustRightInd w:val="0"/>
        <w:ind w:firstLine="0"/>
        <w:rPr>
          <w:szCs w:val="22"/>
        </w:rPr>
      </w:pPr>
      <w:r w:rsidRPr="00CE4334">
        <w:rPr>
          <w:szCs w:val="22"/>
        </w:rPr>
        <w:tab/>
        <w:t xml:space="preserve">In accordance with </w:t>
      </w:r>
      <w:r w:rsidRPr="00CE4334">
        <w:rPr>
          <w:bCs/>
          <w:szCs w:val="22"/>
        </w:rPr>
        <w:t>Section 8-13-700(B) of the S.C. Code</w:t>
      </w:r>
      <w:r w:rsidRPr="00CE4334">
        <w:rPr>
          <w:szCs w:val="22"/>
        </w:rPr>
        <w:t>, I abstained from voting on the below referenced election because of a potential conflict of interest and wish to have my recusal noted for the record in the House Journal of this date:</w:t>
      </w:r>
    </w:p>
    <w:p w:rsidR="00146385" w:rsidRPr="00CE4334" w:rsidRDefault="00146385" w:rsidP="00146385">
      <w:pPr>
        <w:widowControl w:val="0"/>
        <w:autoSpaceDE w:val="0"/>
        <w:autoSpaceDN w:val="0"/>
        <w:adjustRightInd w:val="0"/>
        <w:ind w:firstLine="0"/>
        <w:jc w:val="center"/>
        <w:rPr>
          <w:szCs w:val="22"/>
        </w:rPr>
      </w:pPr>
      <w:r w:rsidRPr="00CE4334">
        <w:rPr>
          <w:szCs w:val="22"/>
        </w:rPr>
        <w:t>Veto No. 49</w:t>
      </w:r>
    </w:p>
    <w:p w:rsidR="00146385" w:rsidRPr="00CE4334" w:rsidRDefault="00146385" w:rsidP="00146385">
      <w:pPr>
        <w:widowControl w:val="0"/>
        <w:autoSpaceDE w:val="0"/>
        <w:autoSpaceDN w:val="0"/>
        <w:adjustRightInd w:val="0"/>
        <w:ind w:firstLine="0"/>
        <w:rPr>
          <w:szCs w:val="22"/>
        </w:rPr>
      </w:pPr>
      <w:r w:rsidRPr="00CE4334">
        <w:rPr>
          <w:szCs w:val="22"/>
        </w:rPr>
        <w:tab/>
        <w:t>The reason for abstaining on the above referenced legislation is:</w:t>
      </w:r>
    </w:p>
    <w:p w:rsidR="00146385" w:rsidRPr="00CE4334" w:rsidRDefault="00146385" w:rsidP="00146385">
      <w:pPr>
        <w:widowControl w:val="0"/>
        <w:autoSpaceDE w:val="0"/>
        <w:autoSpaceDN w:val="0"/>
        <w:adjustRightInd w:val="0"/>
        <w:ind w:firstLine="0"/>
        <w:rPr>
          <w:bCs/>
          <w:szCs w:val="22"/>
        </w:rPr>
      </w:pPr>
      <w:r w:rsidRPr="00CE4334">
        <w:rPr>
          <w:szCs w:val="22"/>
        </w:rPr>
        <w:t xml:space="preserve">A potential conflict of interest may exist in that an economic interest of myself, an immediate family member, or an individual or business with which I am associated may be affected in violation of </w:t>
      </w:r>
      <w:r w:rsidRPr="00CE4334">
        <w:rPr>
          <w:bCs/>
          <w:szCs w:val="22"/>
        </w:rPr>
        <w:t>S.C. Code Section 8-13-700(B).</w:t>
      </w:r>
    </w:p>
    <w:p w:rsidR="00146385" w:rsidRDefault="00146385" w:rsidP="00146385">
      <w:pPr>
        <w:ind w:firstLine="0"/>
        <w:rPr>
          <w:szCs w:val="22"/>
        </w:rPr>
      </w:pPr>
      <w:r w:rsidRPr="00FA3006">
        <w:rPr>
          <w:szCs w:val="22"/>
        </w:rPr>
        <w:tab/>
        <w:t>Rep. Roger K. Kirby</w:t>
      </w:r>
    </w:p>
    <w:p w:rsidR="00146385" w:rsidRDefault="00146385" w:rsidP="00146385">
      <w:pPr>
        <w:ind w:firstLine="0"/>
        <w:rPr>
          <w:szCs w:val="22"/>
        </w:rPr>
      </w:pPr>
    </w:p>
    <w:p w:rsidR="00146385" w:rsidRPr="00146385" w:rsidRDefault="00146385" w:rsidP="00146385">
      <w:pPr>
        <w:keepNext/>
        <w:jc w:val="center"/>
        <w:rPr>
          <w:b/>
        </w:rPr>
      </w:pPr>
      <w:r w:rsidRPr="00146385">
        <w:rPr>
          <w:b/>
        </w:rPr>
        <w:t>VETO NO. 49--MOTION TO RECONSIDER TABLED</w:t>
      </w:r>
    </w:p>
    <w:p w:rsidR="00146385" w:rsidRDefault="00146385" w:rsidP="00146385">
      <w:r>
        <w:t xml:space="preserve">Rep. G. R. SMITH moved to reconsider the vote whereby Veto No. 49 was sustained.  </w:t>
      </w:r>
    </w:p>
    <w:p w:rsidR="00146385" w:rsidRPr="00B06CF6" w:rsidRDefault="00146385" w:rsidP="00B06CF6">
      <w:pPr>
        <w:keepNext/>
      </w:pPr>
      <w:r w:rsidRPr="00B06CF6">
        <w:t xml:space="preserve">Rep. G. R. SMITH moved to table the motion to reconsider, which was agreed to.  </w:t>
      </w:r>
    </w:p>
    <w:p w:rsidR="00B06CF6" w:rsidRDefault="00B06CF6" w:rsidP="00146385">
      <w:pPr>
        <w:keepNext/>
        <w:jc w:val="center"/>
        <w:rPr>
          <w:b/>
        </w:rPr>
      </w:pPr>
    </w:p>
    <w:p w:rsidR="00146385" w:rsidRPr="00146385" w:rsidRDefault="00146385" w:rsidP="00146385">
      <w:pPr>
        <w:keepNext/>
        <w:jc w:val="center"/>
        <w:rPr>
          <w:b/>
        </w:rPr>
      </w:pPr>
      <w:r w:rsidRPr="00146385">
        <w:rPr>
          <w:b/>
        </w:rPr>
        <w:t>VETO NO. 50-- OVERRIDDEN</w:t>
      </w:r>
    </w:p>
    <w:p w:rsidR="00146385" w:rsidRDefault="00146385" w:rsidP="00146385">
      <w:pPr>
        <w:ind w:firstLine="0"/>
      </w:pPr>
      <w:bookmarkStart w:id="18" w:name="file_start54"/>
      <w:bookmarkEnd w:id="18"/>
      <w:r w:rsidRPr="00970214">
        <w:rPr>
          <w:b/>
        </w:rPr>
        <w:t>Veto 50</w:t>
      </w:r>
      <w:r w:rsidRPr="00970214">
        <w:tab/>
        <w:t>Part IB, Page 525, Section 118, Statewide Revenue; Proviso 118.14(B), Nonrecurring Revenue – Item (41)(o), Department of Parks, Recreation and Tourism, City of Conway - Renovation of Horry County Museum for Multipurpose Space (Requires 3:1 Match), $250,000</w:t>
      </w:r>
    </w:p>
    <w:p w:rsidR="00146385" w:rsidRDefault="00146385" w:rsidP="00146385">
      <w:pPr>
        <w:ind w:firstLine="0"/>
      </w:pPr>
    </w:p>
    <w:p w:rsidR="00146385" w:rsidRDefault="00146385" w:rsidP="00146385">
      <w:r>
        <w:t>Rep. HARDEE explained the Veto.</w:t>
      </w:r>
    </w:p>
    <w:p w:rsidR="00B06CF6" w:rsidRDefault="00B06CF6"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9" w:name="vote_start56"/>
      <w:bookmarkEnd w:id="19"/>
      <w:r>
        <w:t>Yeas 75; Nays 24</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Anderson</w:t>
            </w:r>
          </w:p>
        </w:tc>
        <w:tc>
          <w:tcPr>
            <w:tcW w:w="2179" w:type="dxa"/>
            <w:shd w:val="clear" w:color="auto" w:fill="auto"/>
          </w:tcPr>
          <w:p w:rsidR="00146385" w:rsidRPr="00146385" w:rsidRDefault="00146385" w:rsidP="00146385">
            <w:pPr>
              <w:keepNext/>
              <w:ind w:firstLine="0"/>
            </w:pPr>
            <w:r>
              <w:t>Anthony</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Jordan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Total--75</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Tallon</w:t>
            </w:r>
          </w:p>
        </w:tc>
        <w:tc>
          <w:tcPr>
            <w:tcW w:w="2180" w:type="dxa"/>
            <w:shd w:val="clear" w:color="auto" w:fill="auto"/>
          </w:tcPr>
          <w:p w:rsidR="00146385" w:rsidRPr="00146385" w:rsidRDefault="00146385" w:rsidP="00146385">
            <w:pPr>
              <w:keepNext/>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Total--24</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Pr="00146385" w:rsidRDefault="00146385" w:rsidP="00146385">
      <w:pPr>
        <w:keepNext/>
        <w:jc w:val="center"/>
        <w:rPr>
          <w:b/>
        </w:rPr>
      </w:pPr>
      <w:r w:rsidRPr="00146385">
        <w:rPr>
          <w:b/>
        </w:rPr>
        <w:t>VETO NO. 51-- OVERRIDDEN</w:t>
      </w:r>
    </w:p>
    <w:p w:rsidR="00146385" w:rsidRDefault="00146385" w:rsidP="00146385">
      <w:pPr>
        <w:ind w:firstLine="0"/>
      </w:pPr>
      <w:bookmarkStart w:id="20" w:name="file_start59"/>
      <w:bookmarkEnd w:id="20"/>
      <w:r w:rsidRPr="004545A2">
        <w:rPr>
          <w:b/>
        </w:rPr>
        <w:t>Veto 51</w:t>
      </w:r>
      <w:r w:rsidRPr="004545A2">
        <w:tab/>
        <w:t>Part IB, Page 525, Section 118, Statewide Revenue; Proviso 118.14(B), Nonrecurring Revenue – Item (41)(a), Department of Parks, Recreation and Tourism, Undiscovered SC, $500,000</w:t>
      </w:r>
    </w:p>
    <w:p w:rsidR="00146385" w:rsidRDefault="00146385" w:rsidP="00146385">
      <w:pPr>
        <w:ind w:firstLine="0"/>
      </w:pPr>
    </w:p>
    <w:p w:rsidR="00146385" w:rsidRDefault="00146385" w:rsidP="00146385">
      <w:r>
        <w:t>Rep. HERBKERSMAN explained the Veto.</w:t>
      </w:r>
    </w:p>
    <w:p w:rsidR="00146385" w:rsidRDefault="00146385" w:rsidP="00146385">
      <w:r>
        <w:t>Rep. HILL spoke in favor of the Veto.</w:t>
      </w:r>
    </w:p>
    <w:p w:rsidR="00B06CF6" w:rsidRDefault="00B06CF6"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21" w:name="vote_start62"/>
      <w:bookmarkEnd w:id="21"/>
      <w:r>
        <w:t>Yeas 79; Nays 16</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Jordan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Total--79</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Ballentine</w:t>
            </w:r>
          </w:p>
        </w:tc>
        <w:tc>
          <w:tcPr>
            <w:tcW w:w="2179" w:type="dxa"/>
            <w:shd w:val="clear" w:color="auto" w:fill="auto"/>
          </w:tcPr>
          <w:p w:rsidR="00146385" w:rsidRPr="00146385" w:rsidRDefault="00146385" w:rsidP="00146385">
            <w:pPr>
              <w:keepNext/>
              <w:ind w:firstLine="0"/>
            </w:pPr>
            <w:r>
              <w:t>Bingham</w:t>
            </w:r>
          </w:p>
        </w:tc>
        <w:tc>
          <w:tcPr>
            <w:tcW w:w="2180" w:type="dxa"/>
            <w:shd w:val="clear" w:color="auto" w:fill="auto"/>
          </w:tcPr>
          <w:p w:rsidR="00146385" w:rsidRPr="00146385" w:rsidRDefault="00146385" w:rsidP="00146385">
            <w:pPr>
              <w:keepNext/>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Total--16</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52-- OVERRIDDEN</w:t>
      </w:r>
    </w:p>
    <w:p w:rsidR="00146385" w:rsidRPr="00CE43B7" w:rsidRDefault="00146385" w:rsidP="00146385">
      <w:pPr>
        <w:ind w:firstLine="360"/>
      </w:pPr>
      <w:bookmarkStart w:id="22" w:name="file_start65"/>
      <w:bookmarkEnd w:id="22"/>
      <w:r w:rsidRPr="00CE43B7">
        <w:rPr>
          <w:b/>
        </w:rPr>
        <w:t>Veto 52</w:t>
      </w:r>
      <w:r w:rsidRPr="00CE43B7">
        <w:tab/>
      </w:r>
      <w:r w:rsidR="00B06CF6">
        <w:tab/>
      </w:r>
      <w:r w:rsidRPr="00CE43B7">
        <w:t>Part IB, Page 525, Section 118, Statewide Revenue; Proviso 118.14(B), Nonrecurring Revenue – Item (41)(c), Department of Parks, Recreation and Tourism, Sports Development Marketing Program, $875,000</w:t>
      </w:r>
    </w:p>
    <w:p w:rsidR="00146385" w:rsidRDefault="00146385" w:rsidP="00146385">
      <w:bookmarkStart w:id="23" w:name="file_end65"/>
      <w:bookmarkEnd w:id="23"/>
      <w:r>
        <w:t>Rep. HERBKERSMAN explained the Veto.</w:t>
      </w:r>
    </w:p>
    <w:p w:rsidR="00146385" w:rsidRDefault="00146385" w:rsidP="00146385">
      <w:r>
        <w:t>Rep. HILL spoke in favor of the Veto.</w:t>
      </w:r>
    </w:p>
    <w:p w:rsidR="00B06CF6" w:rsidRDefault="00B06CF6"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24" w:name="vote_start68"/>
      <w:bookmarkEnd w:id="24"/>
      <w:r>
        <w:t>Yeas 89; Nays 17</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Jordan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Whipper</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Total--89</w:t>
      </w: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keepNext/>
              <w:ind w:firstLine="0"/>
            </w:pPr>
            <w:r>
              <w:t>Quinn</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Total--17</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53-- OVERRIDDEN</w:t>
      </w:r>
    </w:p>
    <w:p w:rsidR="00146385" w:rsidRPr="00F84439" w:rsidRDefault="00146385" w:rsidP="00146385">
      <w:pPr>
        <w:ind w:firstLine="360"/>
      </w:pPr>
      <w:bookmarkStart w:id="25" w:name="file_start71"/>
      <w:bookmarkEnd w:id="25"/>
      <w:r w:rsidRPr="00F84439">
        <w:rPr>
          <w:b/>
        </w:rPr>
        <w:t>Veto 53</w:t>
      </w:r>
      <w:r w:rsidRPr="00F84439">
        <w:tab/>
      </w:r>
      <w:r w:rsidR="00B06CF6">
        <w:t xml:space="preserve"> </w:t>
      </w:r>
      <w:r w:rsidRPr="00F84439">
        <w:t>Part IB, Page 523, Section 118, Statewide Revenue; Proviso 118.14(B), Nonrecurring Revenue – Item (22)(j), Department of Health and Environmental Control, Indoor Aquatic and Community Center - Richland County (Requires 2:1 Match), $100,000</w:t>
      </w:r>
    </w:p>
    <w:p w:rsidR="00146385" w:rsidRDefault="00146385" w:rsidP="00146385">
      <w:bookmarkStart w:id="26" w:name="file_end71"/>
      <w:bookmarkEnd w:id="26"/>
    </w:p>
    <w:p w:rsidR="00146385" w:rsidRDefault="00146385" w:rsidP="00146385">
      <w:r>
        <w:t>Rep. BALES explained the Veto.</w:t>
      </w:r>
    </w:p>
    <w:p w:rsidR="00B06CF6" w:rsidRDefault="00B06CF6"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27" w:name="vote_start73"/>
      <w:bookmarkEnd w:id="27"/>
      <w:r>
        <w:t>Yeas 79; Nays 25</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Anderson</w:t>
            </w:r>
          </w:p>
        </w:tc>
        <w:tc>
          <w:tcPr>
            <w:tcW w:w="2179" w:type="dxa"/>
            <w:shd w:val="clear" w:color="auto" w:fill="auto"/>
          </w:tcPr>
          <w:p w:rsidR="00146385" w:rsidRPr="00146385" w:rsidRDefault="00146385" w:rsidP="00146385">
            <w:pPr>
              <w:keepNext/>
              <w:ind w:firstLine="0"/>
            </w:pPr>
            <w:r>
              <w:t>Anthony</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Jordan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Total--79</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Total--25</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Default="00146385" w:rsidP="00146385">
      <w:pPr>
        <w:keepNext/>
        <w:jc w:val="center"/>
        <w:rPr>
          <w:b/>
        </w:rPr>
      </w:pPr>
      <w:r w:rsidRPr="00146385">
        <w:rPr>
          <w:b/>
        </w:rPr>
        <w:t>SPEAKER IN CHAIR</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 xml:space="preserve">The SPEAKER granted Rep. JORDAN a leave of absence for the remainder of the day. </w:t>
      </w:r>
    </w:p>
    <w:p w:rsidR="00B06CF6" w:rsidRDefault="00B06CF6" w:rsidP="00146385">
      <w:pPr>
        <w:keepNext/>
        <w:jc w:val="center"/>
        <w:rPr>
          <w:b/>
        </w:rPr>
      </w:pPr>
    </w:p>
    <w:p w:rsidR="00B06CF6" w:rsidRDefault="00146385" w:rsidP="00146385">
      <w:pPr>
        <w:keepNext/>
        <w:jc w:val="center"/>
        <w:rPr>
          <w:b/>
        </w:rPr>
      </w:pPr>
      <w:r w:rsidRPr="00146385">
        <w:rPr>
          <w:b/>
        </w:rPr>
        <w:t>VETO NO. 54-- OVERRIDDEN</w:t>
      </w:r>
    </w:p>
    <w:p w:rsidR="00146385" w:rsidRPr="00015C1E" w:rsidRDefault="00146385" w:rsidP="00146385">
      <w:pPr>
        <w:ind w:firstLine="360"/>
      </w:pPr>
      <w:bookmarkStart w:id="28" w:name="file_start79"/>
      <w:bookmarkEnd w:id="28"/>
      <w:r w:rsidRPr="00015C1E">
        <w:rPr>
          <w:b/>
        </w:rPr>
        <w:t>Veto 54</w:t>
      </w:r>
      <w:r w:rsidR="00B06CF6">
        <w:rPr>
          <w:b/>
        </w:rPr>
        <w:tab/>
      </w:r>
      <w:r w:rsidRPr="00015C1E">
        <w:tab/>
        <w:t>Part IB, Page 525, Section 118, Statewide Revenue; Proviso 118.14(B), Nonrecurring Revenue – Item (41)(k), Department of Parks, Recreation and Tourism, Woodrow Wilson Home - National Marketing, $125,000</w:t>
      </w:r>
    </w:p>
    <w:p w:rsidR="00146385" w:rsidRDefault="00146385" w:rsidP="00146385">
      <w:bookmarkStart w:id="29" w:name="file_end79"/>
      <w:bookmarkEnd w:id="29"/>
    </w:p>
    <w:p w:rsidR="00146385" w:rsidRDefault="00146385" w:rsidP="00146385">
      <w:r>
        <w:t>Rep. J. E. SMITH explained the Veto.</w:t>
      </w:r>
    </w:p>
    <w:p w:rsidR="00146385" w:rsidRDefault="00146385" w:rsidP="00146385">
      <w:r>
        <w:t>Rep. HERBKERSMAN spoke against the Veto.</w:t>
      </w:r>
    </w:p>
    <w:p w:rsidR="00146385" w:rsidRDefault="00146385" w:rsidP="00146385">
      <w:r>
        <w:t>Rep. BALLENTINE spoke in favor of the Veto.</w:t>
      </w:r>
    </w:p>
    <w:p w:rsidR="00146385" w:rsidRDefault="00146385" w:rsidP="00146385">
      <w:r>
        <w:t>Rep. HERBKERSMAN spoke against the Veto.</w:t>
      </w:r>
    </w:p>
    <w:p w:rsidR="00146385" w:rsidRDefault="00146385" w:rsidP="00146385">
      <w:r>
        <w:t>Rep. COBB-HUNTER spoke against the Veto.</w:t>
      </w:r>
    </w:p>
    <w:p w:rsidR="00146385" w:rsidRDefault="00146385" w:rsidP="00146385">
      <w:r>
        <w:t>Rep. FINLAY spoke against the Veto.</w:t>
      </w:r>
    </w:p>
    <w:p w:rsidR="00B06CF6" w:rsidRDefault="00B06CF6"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30" w:name="vote_start86"/>
      <w:bookmarkEnd w:id="30"/>
      <w:r>
        <w:t>Yeas 81; Nays 25</w:t>
      </w:r>
    </w:p>
    <w:p w:rsidR="00B06CF6" w:rsidRDefault="00B06CF6" w:rsidP="00146385">
      <w:pPr>
        <w:ind w:firstLine="0"/>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Whipper</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Total--81</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ind w:firstLine="0"/>
            </w:pPr>
            <w:r>
              <w:t>Stringer</w:t>
            </w:r>
          </w:p>
        </w:tc>
        <w:tc>
          <w:tcPr>
            <w:tcW w:w="2179" w:type="dxa"/>
            <w:shd w:val="clear" w:color="auto" w:fill="auto"/>
          </w:tcPr>
          <w:p w:rsidR="00146385" w:rsidRPr="00146385" w:rsidRDefault="00146385" w:rsidP="00146385">
            <w:pPr>
              <w:ind w:firstLine="0"/>
            </w:pPr>
            <w:r>
              <w:t>Tallon</w:t>
            </w:r>
          </w:p>
        </w:tc>
        <w:tc>
          <w:tcPr>
            <w:tcW w:w="2180" w:type="dxa"/>
            <w:shd w:val="clear" w:color="auto" w:fill="auto"/>
          </w:tcPr>
          <w:p w:rsidR="00146385" w:rsidRPr="00146385" w:rsidRDefault="00146385" w:rsidP="00146385">
            <w:pPr>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Total--25</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55-- OVERRIDDEN</w:t>
      </w:r>
    </w:p>
    <w:p w:rsidR="00146385" w:rsidRDefault="00B06CF6" w:rsidP="00146385">
      <w:pPr>
        <w:ind w:firstLine="0"/>
      </w:pPr>
      <w:bookmarkStart w:id="31" w:name="file_start89"/>
      <w:bookmarkEnd w:id="31"/>
      <w:r>
        <w:rPr>
          <w:b/>
        </w:rPr>
        <w:tab/>
      </w:r>
      <w:r w:rsidR="00146385" w:rsidRPr="009A4900">
        <w:rPr>
          <w:b/>
        </w:rPr>
        <w:t>Veto 55</w:t>
      </w:r>
      <w:r w:rsidR="00146385" w:rsidRPr="009A4900">
        <w:tab/>
        <w:t>Part IB, Page 525, Section 118, Statewide Revenue; Proviso 118.14(B), Nonrecurring Revenue – Item (41)(m), Department of Parks, Recreation and Tourism, Calhoun County Renovation of Former John Ford Middle/High School for Community Center (Requires 2:1 Match), $180,000</w:t>
      </w:r>
    </w:p>
    <w:p w:rsidR="00146385" w:rsidRDefault="00146385" w:rsidP="00146385">
      <w:pPr>
        <w:ind w:firstLine="0"/>
      </w:pPr>
    </w:p>
    <w:p w:rsidR="00146385" w:rsidRDefault="00146385" w:rsidP="00146385">
      <w:r>
        <w:t>Rep. OTT explained the Veto.</w:t>
      </w:r>
    </w:p>
    <w:p w:rsidR="00146385" w:rsidRDefault="00146385" w:rsidP="00146385">
      <w:r>
        <w:t>Rep. TOOLE spoke in favor of the Veto.</w:t>
      </w:r>
    </w:p>
    <w:p w:rsidR="00146385" w:rsidRDefault="00146385" w:rsidP="00146385">
      <w:r>
        <w:t>Rep. BAMBERG spoke against the Veto.</w:t>
      </w:r>
    </w:p>
    <w:p w:rsidR="00B06CF6" w:rsidRDefault="00B06CF6"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32" w:name="vote_start93"/>
      <w:bookmarkEnd w:id="32"/>
      <w:r>
        <w:t>Yeas 79; Nays 28</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Anthony</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Parks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Tallon</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ind w:firstLine="0"/>
            </w:pPr>
            <w:r>
              <w:t>Weeks</w:t>
            </w:r>
          </w:p>
        </w:tc>
        <w:tc>
          <w:tcPr>
            <w:tcW w:w="2179" w:type="dxa"/>
            <w:shd w:val="clear" w:color="auto" w:fill="auto"/>
          </w:tcPr>
          <w:p w:rsidR="00146385" w:rsidRPr="00146385" w:rsidRDefault="00146385" w:rsidP="00146385">
            <w:pPr>
              <w:ind w:firstLine="0"/>
            </w:pPr>
            <w:r>
              <w:t>Wells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Total--79</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Stringer</w:t>
            </w:r>
          </w:p>
        </w:tc>
      </w:tr>
      <w:tr w:rsidR="00146385" w:rsidRPr="00146385" w:rsidTr="00146385">
        <w:tc>
          <w:tcPr>
            <w:tcW w:w="2179" w:type="dxa"/>
            <w:shd w:val="clear" w:color="auto" w:fill="auto"/>
          </w:tcPr>
          <w:p w:rsidR="00146385" w:rsidRPr="00146385" w:rsidRDefault="00146385" w:rsidP="00146385">
            <w:pPr>
              <w:keepNext/>
              <w:ind w:firstLine="0"/>
            </w:pPr>
            <w:r>
              <w:t>Taylor</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Total--28</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56-- OVERRIDDEN</w:t>
      </w:r>
    </w:p>
    <w:p w:rsidR="00146385" w:rsidRPr="00826DF0" w:rsidRDefault="00146385" w:rsidP="00146385">
      <w:pPr>
        <w:ind w:firstLine="360"/>
      </w:pPr>
      <w:bookmarkStart w:id="33" w:name="file_start96"/>
      <w:bookmarkEnd w:id="33"/>
      <w:r w:rsidRPr="00826DF0">
        <w:rPr>
          <w:b/>
        </w:rPr>
        <w:t>Veto 56</w:t>
      </w:r>
      <w:r w:rsidR="00B06CF6">
        <w:rPr>
          <w:b/>
        </w:rPr>
        <w:tab/>
      </w:r>
      <w:r w:rsidRPr="00826DF0">
        <w:tab/>
        <w:t>Part IB, Page 525, Section 118, Statewide Revenue; Proviso 118.14(B), Nonrecurring Revenue – Item (41)(l), Department of Parks, Recreation and Tourism, City of Sumter Green Space Initiative (Requires 1:1 Match), $400,000</w:t>
      </w:r>
    </w:p>
    <w:p w:rsidR="00146385" w:rsidRDefault="00146385" w:rsidP="00146385">
      <w:bookmarkStart w:id="34" w:name="file_end96"/>
      <w:bookmarkEnd w:id="34"/>
    </w:p>
    <w:p w:rsidR="00146385" w:rsidRDefault="00146385" w:rsidP="00146385">
      <w:r>
        <w:t>Rep. WEEKS explained the Veto.</w:t>
      </w:r>
    </w:p>
    <w:p w:rsidR="00B06CF6" w:rsidRDefault="00B06CF6"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35" w:name="vote_start98"/>
      <w:bookmarkEnd w:id="35"/>
      <w:r>
        <w:t>Yeas 86; Nays 22</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Tallon</w:t>
            </w:r>
          </w:p>
        </w:tc>
        <w:tc>
          <w:tcPr>
            <w:tcW w:w="2180" w:type="dxa"/>
            <w:shd w:val="clear" w:color="auto" w:fill="auto"/>
          </w:tcPr>
          <w:p w:rsidR="00146385" w:rsidRPr="00146385" w:rsidRDefault="00146385" w:rsidP="00146385">
            <w:pPr>
              <w:ind w:firstLine="0"/>
            </w:pPr>
            <w:r>
              <w:t>Thayer</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Total--86</w:t>
      </w: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Bannister</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Total--22</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57-- OVERRIDDEN</w:t>
      </w:r>
    </w:p>
    <w:p w:rsidR="00146385" w:rsidRPr="00FB107D" w:rsidRDefault="00146385" w:rsidP="00146385">
      <w:pPr>
        <w:ind w:firstLine="360"/>
      </w:pPr>
      <w:bookmarkStart w:id="36" w:name="file_start101"/>
      <w:bookmarkEnd w:id="36"/>
      <w:r w:rsidRPr="00FB107D">
        <w:rPr>
          <w:b/>
        </w:rPr>
        <w:t>Veto 57</w:t>
      </w:r>
      <w:r w:rsidR="00F070C5">
        <w:rPr>
          <w:b/>
        </w:rPr>
        <w:tab/>
      </w:r>
      <w:r w:rsidRPr="00FB107D">
        <w:tab/>
        <w:t>Part IB, Page 525, Section 118, Statewide Revenue; Proviso 118.14(B), Nonrecurring Revenue – Item (41)(f), Department of Parks, Recreation and Tourism, Columbia Museum of Art, $200,000</w:t>
      </w:r>
    </w:p>
    <w:p w:rsidR="00146385" w:rsidRDefault="00146385" w:rsidP="00146385">
      <w:bookmarkStart w:id="37" w:name="file_end101"/>
      <w:bookmarkEnd w:id="37"/>
    </w:p>
    <w:p w:rsidR="00146385" w:rsidRDefault="00146385" w:rsidP="00146385">
      <w:r>
        <w:t>Rep. FINLAY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38" w:name="vote_start103"/>
      <w:bookmarkEnd w:id="38"/>
      <w:r>
        <w:t>Yeas 80; Nays 27</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Total--80</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Tallon</w:t>
            </w:r>
          </w:p>
        </w:tc>
        <w:tc>
          <w:tcPr>
            <w:tcW w:w="2180" w:type="dxa"/>
            <w:shd w:val="clear" w:color="auto" w:fill="auto"/>
          </w:tcPr>
          <w:p w:rsidR="00146385" w:rsidRPr="00146385" w:rsidRDefault="00146385" w:rsidP="00146385">
            <w:pPr>
              <w:keepNext/>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Wells</w:t>
            </w:r>
          </w:p>
        </w:tc>
      </w:tr>
    </w:tbl>
    <w:p w:rsidR="00146385" w:rsidRDefault="00146385" w:rsidP="00146385"/>
    <w:p w:rsidR="00146385" w:rsidRDefault="00146385" w:rsidP="00146385">
      <w:pPr>
        <w:jc w:val="center"/>
        <w:rPr>
          <w:b/>
        </w:rPr>
      </w:pPr>
      <w:r w:rsidRPr="00146385">
        <w:rPr>
          <w:b/>
        </w:rPr>
        <w:t>Total--27</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58-- OVERRIDDEN</w:t>
      </w:r>
    </w:p>
    <w:p w:rsidR="00146385" w:rsidRPr="0028295F" w:rsidRDefault="00146385" w:rsidP="00146385">
      <w:pPr>
        <w:ind w:firstLine="360"/>
      </w:pPr>
      <w:bookmarkStart w:id="39" w:name="file_start106"/>
      <w:bookmarkEnd w:id="39"/>
      <w:r w:rsidRPr="0028295F">
        <w:rPr>
          <w:b/>
        </w:rPr>
        <w:t>Veto 58</w:t>
      </w:r>
      <w:r w:rsidR="00F070C5">
        <w:rPr>
          <w:b/>
        </w:rPr>
        <w:tab/>
      </w:r>
      <w:r w:rsidRPr="0028295F">
        <w:rPr>
          <w:b/>
        </w:rPr>
        <w:tab/>
      </w:r>
      <w:r w:rsidRPr="0028295F">
        <w:t>Part IB, Page 525, Section 118, Statewide Revenue; Proviso 118.14(B), Nonrecurring Revenue – Item (41)(s), Department of Parks, Recreation and Tourism, Inman City Market, $100,000</w:t>
      </w:r>
    </w:p>
    <w:p w:rsidR="00146385" w:rsidRDefault="00146385" w:rsidP="00146385">
      <w:bookmarkStart w:id="40" w:name="file_end106"/>
      <w:bookmarkEnd w:id="40"/>
    </w:p>
    <w:p w:rsidR="00146385" w:rsidRDefault="00146385" w:rsidP="00146385">
      <w:r>
        <w:t>Rep. BRANNON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41" w:name="vote_start108"/>
      <w:bookmarkEnd w:id="41"/>
      <w:r>
        <w:t>Yeas 76; Nays 30</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Total--76</w:t>
      </w: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Bannister</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Total--30</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59-- OVERRIDDEN</w:t>
      </w:r>
    </w:p>
    <w:p w:rsidR="00146385" w:rsidRPr="006161C6" w:rsidRDefault="00146385" w:rsidP="00146385">
      <w:pPr>
        <w:ind w:firstLine="360"/>
      </w:pPr>
      <w:bookmarkStart w:id="42" w:name="file_start111"/>
      <w:bookmarkEnd w:id="42"/>
      <w:r w:rsidRPr="006161C6">
        <w:rPr>
          <w:b/>
        </w:rPr>
        <w:t>Veto 59</w:t>
      </w:r>
      <w:r w:rsidRPr="006161C6">
        <w:tab/>
      </w:r>
      <w:r w:rsidR="00F070C5">
        <w:tab/>
      </w:r>
      <w:r w:rsidRPr="006161C6">
        <w:t>Part IB, Page 525, Section 118, Statewide Revenue; Proviso 118.14(B), Nonrecurring Revenue – Item (41)(r), Department of Parks, Recreation and Tourism, Manning Avenue/Wilder School Area Green Space Initiative, $250,000</w:t>
      </w:r>
    </w:p>
    <w:p w:rsidR="00146385" w:rsidRDefault="00146385" w:rsidP="00146385">
      <w:bookmarkStart w:id="43" w:name="file_end111"/>
      <w:bookmarkEnd w:id="43"/>
    </w:p>
    <w:p w:rsidR="00146385" w:rsidRDefault="00146385" w:rsidP="00146385">
      <w:r>
        <w:t>Rep. WEEKS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44" w:name="vote_start113"/>
      <w:bookmarkEnd w:id="44"/>
      <w:r>
        <w:t>Yeas 80; Nays 26</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Anthony</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Parks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Total--80</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Stringer</w:t>
            </w:r>
          </w:p>
        </w:tc>
      </w:tr>
      <w:tr w:rsidR="00146385" w:rsidRPr="00146385" w:rsidTr="00146385">
        <w:tc>
          <w:tcPr>
            <w:tcW w:w="2179" w:type="dxa"/>
            <w:shd w:val="clear" w:color="auto" w:fill="auto"/>
          </w:tcPr>
          <w:p w:rsidR="00146385" w:rsidRPr="00146385" w:rsidRDefault="00146385" w:rsidP="00146385">
            <w:pPr>
              <w:keepNext/>
              <w:ind w:firstLine="0"/>
            </w:pPr>
            <w:r>
              <w:t>Tallon</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Total--26</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 xml:space="preserve">VETO </w:t>
      </w:r>
      <w:r w:rsidR="00BB6070">
        <w:rPr>
          <w:b/>
        </w:rPr>
        <w:t xml:space="preserve">NO. </w:t>
      </w:r>
      <w:r w:rsidRPr="00146385">
        <w:rPr>
          <w:b/>
        </w:rPr>
        <w:t>60-- OVERRIDDEN</w:t>
      </w:r>
    </w:p>
    <w:p w:rsidR="00146385" w:rsidRDefault="00F070C5" w:rsidP="00146385">
      <w:pPr>
        <w:ind w:firstLine="0"/>
      </w:pPr>
      <w:bookmarkStart w:id="45" w:name="file_start116"/>
      <w:bookmarkEnd w:id="45"/>
      <w:r>
        <w:rPr>
          <w:b/>
        </w:rPr>
        <w:tab/>
      </w:r>
      <w:r w:rsidR="00146385" w:rsidRPr="007C37AC">
        <w:rPr>
          <w:b/>
        </w:rPr>
        <w:t>Veto 60</w:t>
      </w:r>
      <w:r w:rsidR="00146385" w:rsidRPr="007C37AC">
        <w:tab/>
        <w:t>Part IB, Page 525, Section 118, Statewide Revenue; Proviso 118.14(B), Nonrecurring Revenue – Item (41)(j), Department of Parks, Recreation and Tourism, Mountain Lakes Destination Promotion and Historic Preservation (Requires 2:1 Match), $100,000</w:t>
      </w:r>
    </w:p>
    <w:p w:rsidR="00146385" w:rsidRDefault="00146385" w:rsidP="00146385">
      <w:r>
        <w:t>Rep. WHITMIRE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46" w:name="vote_start118"/>
      <w:bookmarkEnd w:id="46"/>
      <w:r>
        <w:t>Yeas 84; Nays 24</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Tallon</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Total--84</w:t>
      </w:r>
    </w:p>
    <w:p w:rsidR="00146385" w:rsidRDefault="00146385" w:rsidP="00146385">
      <w:pPr>
        <w:jc w:val="center"/>
        <w:rPr>
          <w:b/>
        </w:rPr>
      </w:pPr>
    </w:p>
    <w:p w:rsidR="00F070C5" w:rsidRDefault="00F070C5">
      <w:pPr>
        <w:ind w:firstLine="0"/>
        <w:jc w:val="left"/>
      </w:pPr>
      <w:r>
        <w:br w:type="page"/>
      </w: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Stringer</w:t>
            </w:r>
          </w:p>
        </w:tc>
        <w:tc>
          <w:tcPr>
            <w:tcW w:w="2180" w:type="dxa"/>
            <w:shd w:val="clear" w:color="auto" w:fill="auto"/>
          </w:tcPr>
          <w:p w:rsidR="00146385" w:rsidRPr="00146385" w:rsidRDefault="00146385" w:rsidP="00146385">
            <w:pPr>
              <w:keepNext/>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Total--24</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61-- OVERRIDDEN</w:t>
      </w:r>
    </w:p>
    <w:p w:rsidR="00146385" w:rsidRPr="003E1A2E" w:rsidRDefault="00146385" w:rsidP="00146385">
      <w:pPr>
        <w:ind w:firstLine="270"/>
      </w:pPr>
      <w:bookmarkStart w:id="47" w:name="file_start121"/>
      <w:bookmarkEnd w:id="47"/>
      <w:r w:rsidRPr="003E1A2E">
        <w:rPr>
          <w:b/>
        </w:rPr>
        <w:t>Veto 61</w:t>
      </w:r>
      <w:r w:rsidRPr="003E1A2E">
        <w:tab/>
        <w:t>Part IB, Page 525, Section 118, Statewide Revenue; Proviso 118.14(B), Nonrecurring Revenue – Item (41)(d), Department of Parks, Recreation and Tourism, Newberry Opera House, $60,000</w:t>
      </w:r>
    </w:p>
    <w:p w:rsidR="00146385" w:rsidRDefault="00146385" w:rsidP="00146385">
      <w:bookmarkStart w:id="48" w:name="file_end121"/>
      <w:bookmarkEnd w:id="48"/>
    </w:p>
    <w:p w:rsidR="00146385" w:rsidRDefault="00146385" w:rsidP="00146385">
      <w:r>
        <w:t>Rep. HERBKERSMAN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49" w:name="vote_start123"/>
      <w:bookmarkEnd w:id="49"/>
      <w:r>
        <w:t>Yeas 93; Nays 15</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Parks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Thayer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ind w:firstLine="0"/>
            </w:pPr>
            <w:r>
              <w:t>Toole</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Whipper</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Total--93</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keepNext/>
              <w:ind w:firstLine="0"/>
            </w:pPr>
            <w:r>
              <w:t>Huggins</w:t>
            </w:r>
          </w:p>
        </w:tc>
        <w:tc>
          <w:tcPr>
            <w:tcW w:w="2179" w:type="dxa"/>
            <w:shd w:val="clear" w:color="auto" w:fill="auto"/>
          </w:tcPr>
          <w:p w:rsidR="00146385" w:rsidRPr="00146385" w:rsidRDefault="00146385" w:rsidP="00146385">
            <w:pPr>
              <w:keepNext/>
              <w:ind w:firstLine="0"/>
            </w:pPr>
            <w:r>
              <w:t>Lowe</w:t>
            </w:r>
          </w:p>
        </w:tc>
        <w:tc>
          <w:tcPr>
            <w:tcW w:w="2180" w:type="dxa"/>
            <w:shd w:val="clear" w:color="auto" w:fill="auto"/>
          </w:tcPr>
          <w:p w:rsidR="00146385" w:rsidRPr="00146385" w:rsidRDefault="00146385" w:rsidP="00146385">
            <w:pPr>
              <w:keepNext/>
              <w:ind w:firstLine="0"/>
            </w:pPr>
            <w:r>
              <w:t>Nanney</w:t>
            </w:r>
          </w:p>
        </w:tc>
      </w:tr>
      <w:tr w:rsidR="00146385" w:rsidRPr="00146385" w:rsidTr="00146385">
        <w:tc>
          <w:tcPr>
            <w:tcW w:w="2179" w:type="dxa"/>
            <w:shd w:val="clear" w:color="auto" w:fill="auto"/>
          </w:tcPr>
          <w:p w:rsidR="00146385" w:rsidRPr="00146385" w:rsidRDefault="00146385" w:rsidP="00146385">
            <w:pPr>
              <w:keepNext/>
              <w:ind w:firstLine="0"/>
            </w:pPr>
            <w:r>
              <w:t>Norman</w:t>
            </w:r>
          </w:p>
        </w:tc>
        <w:tc>
          <w:tcPr>
            <w:tcW w:w="2179" w:type="dxa"/>
            <w:shd w:val="clear" w:color="auto" w:fill="auto"/>
          </w:tcPr>
          <w:p w:rsidR="00146385" w:rsidRPr="00146385" w:rsidRDefault="00146385" w:rsidP="00146385">
            <w:pPr>
              <w:keepNext/>
              <w:ind w:firstLine="0"/>
            </w:pPr>
            <w:r>
              <w:t>Rivers</w:t>
            </w:r>
          </w:p>
        </w:tc>
        <w:tc>
          <w:tcPr>
            <w:tcW w:w="2180" w:type="dxa"/>
            <w:shd w:val="clear" w:color="auto" w:fill="auto"/>
          </w:tcPr>
          <w:p w:rsidR="00146385" w:rsidRPr="00146385" w:rsidRDefault="00146385" w:rsidP="00146385">
            <w:pPr>
              <w:keepNext/>
              <w:ind w:firstLine="0"/>
            </w:pPr>
            <w:r>
              <w:t>G. R. Smith</w:t>
            </w:r>
          </w:p>
        </w:tc>
      </w:tr>
    </w:tbl>
    <w:p w:rsidR="00146385" w:rsidRDefault="00146385" w:rsidP="00146385"/>
    <w:p w:rsidR="00146385" w:rsidRDefault="00146385" w:rsidP="00146385">
      <w:pPr>
        <w:jc w:val="center"/>
        <w:rPr>
          <w:b/>
        </w:rPr>
      </w:pPr>
      <w:r w:rsidRPr="00146385">
        <w:rPr>
          <w:b/>
        </w:rPr>
        <w:t>Total--15</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 xml:space="preserve">VETO </w:t>
      </w:r>
      <w:r w:rsidR="00BB6070">
        <w:rPr>
          <w:b/>
        </w:rPr>
        <w:t xml:space="preserve">NO. </w:t>
      </w:r>
      <w:r w:rsidRPr="00146385">
        <w:rPr>
          <w:b/>
        </w:rPr>
        <w:t>62-- OVERRIDDEN</w:t>
      </w:r>
    </w:p>
    <w:p w:rsidR="00146385" w:rsidRDefault="00F070C5" w:rsidP="00146385">
      <w:pPr>
        <w:ind w:firstLine="0"/>
      </w:pPr>
      <w:bookmarkStart w:id="50" w:name="file_start126"/>
      <w:bookmarkEnd w:id="50"/>
      <w:r>
        <w:rPr>
          <w:b/>
        </w:rPr>
        <w:tab/>
      </w:r>
      <w:r w:rsidR="00146385" w:rsidRPr="0026466C">
        <w:rPr>
          <w:b/>
        </w:rPr>
        <w:t>Veto 62</w:t>
      </w:r>
      <w:r w:rsidR="00146385" w:rsidRPr="0026466C">
        <w:tab/>
        <w:t>Part IB, Page 525, Section 118, Statewide Revenue; Proviso 118.14(B), Nonrecurring Revenue – Item (41)(h), Department of Parks, Recreation and Tourism, Medal of Honor Museum, $1,000,000</w:t>
      </w:r>
    </w:p>
    <w:p w:rsidR="00146385" w:rsidRDefault="00146385" w:rsidP="00146385">
      <w:pPr>
        <w:ind w:firstLine="0"/>
      </w:pPr>
    </w:p>
    <w:p w:rsidR="00146385" w:rsidRDefault="00146385" w:rsidP="00146385">
      <w:r>
        <w:t>Rep. LIMEHOUSE explained the Veto.</w:t>
      </w:r>
    </w:p>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51" w:name="vote_start128"/>
      <w:bookmarkEnd w:id="51"/>
      <w:r>
        <w:t>Yeas 93; Nays 11</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Total--93</w:t>
      </w:r>
    </w:p>
    <w:p w:rsidR="00146385" w:rsidRDefault="00146385" w:rsidP="00146385">
      <w:pPr>
        <w:jc w:val="center"/>
        <w:rPr>
          <w:b/>
        </w:rPr>
      </w:pPr>
    </w:p>
    <w:p w:rsidR="00F070C5" w:rsidRDefault="00F070C5">
      <w:pPr>
        <w:ind w:firstLine="0"/>
        <w:jc w:val="left"/>
      </w:pPr>
      <w:r>
        <w:br w:type="page"/>
      </w: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Ballentine</w:t>
            </w:r>
          </w:p>
        </w:tc>
        <w:tc>
          <w:tcPr>
            <w:tcW w:w="2179" w:type="dxa"/>
            <w:shd w:val="clear" w:color="auto" w:fill="auto"/>
          </w:tcPr>
          <w:p w:rsidR="00146385" w:rsidRPr="00146385" w:rsidRDefault="00146385" w:rsidP="00146385">
            <w:pPr>
              <w:keepNext/>
              <w:ind w:firstLine="0"/>
            </w:pPr>
            <w:r>
              <w:t>Bedingfield</w:t>
            </w:r>
          </w:p>
        </w:tc>
        <w:tc>
          <w:tcPr>
            <w:tcW w:w="2180" w:type="dxa"/>
            <w:shd w:val="clear" w:color="auto" w:fill="auto"/>
          </w:tcPr>
          <w:p w:rsidR="00146385" w:rsidRPr="00146385" w:rsidRDefault="00146385" w:rsidP="00146385">
            <w:pPr>
              <w:keepNext/>
              <w:ind w:firstLine="0"/>
            </w:pPr>
            <w:r>
              <w:t>Collins</w:t>
            </w:r>
          </w:p>
        </w:tc>
      </w:tr>
      <w:tr w:rsidR="00146385" w:rsidRPr="00146385" w:rsidTr="00146385">
        <w:tc>
          <w:tcPr>
            <w:tcW w:w="2179" w:type="dxa"/>
            <w:shd w:val="clear" w:color="auto" w:fill="auto"/>
          </w:tcPr>
          <w:p w:rsidR="00146385" w:rsidRPr="00146385" w:rsidRDefault="00146385" w:rsidP="00146385">
            <w:pPr>
              <w:keepNext/>
              <w:ind w:firstLine="0"/>
            </w:pPr>
            <w:r>
              <w:t>Felder</w:t>
            </w:r>
          </w:p>
        </w:tc>
        <w:tc>
          <w:tcPr>
            <w:tcW w:w="2179" w:type="dxa"/>
            <w:shd w:val="clear" w:color="auto" w:fill="auto"/>
          </w:tcPr>
          <w:p w:rsidR="00146385" w:rsidRPr="00146385" w:rsidRDefault="00146385" w:rsidP="00146385">
            <w:pPr>
              <w:keepNext/>
              <w:ind w:firstLine="0"/>
            </w:pPr>
            <w:r>
              <w:t>Henderson</w:t>
            </w:r>
          </w:p>
        </w:tc>
        <w:tc>
          <w:tcPr>
            <w:tcW w:w="2180" w:type="dxa"/>
            <w:shd w:val="clear" w:color="auto" w:fill="auto"/>
          </w:tcPr>
          <w:p w:rsidR="00146385" w:rsidRPr="00146385" w:rsidRDefault="00146385" w:rsidP="00146385">
            <w:pPr>
              <w:keepNext/>
              <w:ind w:firstLine="0"/>
            </w:pPr>
            <w:r>
              <w:t>Hill</w:t>
            </w:r>
          </w:p>
        </w:tc>
      </w:tr>
      <w:tr w:rsidR="00146385" w:rsidRPr="00146385" w:rsidTr="00146385">
        <w:tc>
          <w:tcPr>
            <w:tcW w:w="2179" w:type="dxa"/>
            <w:shd w:val="clear" w:color="auto" w:fill="auto"/>
          </w:tcPr>
          <w:p w:rsidR="00146385" w:rsidRPr="00146385" w:rsidRDefault="00146385" w:rsidP="00146385">
            <w:pPr>
              <w:keepNext/>
              <w:ind w:firstLine="0"/>
            </w:pPr>
            <w:r>
              <w:t>Huggins</w:t>
            </w:r>
          </w:p>
        </w:tc>
        <w:tc>
          <w:tcPr>
            <w:tcW w:w="2179" w:type="dxa"/>
            <w:shd w:val="clear" w:color="auto" w:fill="auto"/>
          </w:tcPr>
          <w:p w:rsidR="00146385" w:rsidRPr="00146385" w:rsidRDefault="00146385" w:rsidP="00146385">
            <w:pPr>
              <w:keepNext/>
              <w:ind w:firstLine="0"/>
            </w:pPr>
            <w:r>
              <w:t>Nanney</w:t>
            </w:r>
          </w:p>
        </w:tc>
        <w:tc>
          <w:tcPr>
            <w:tcW w:w="2180" w:type="dxa"/>
            <w:shd w:val="clear" w:color="auto" w:fill="auto"/>
          </w:tcPr>
          <w:p w:rsidR="00146385" w:rsidRPr="00146385" w:rsidRDefault="00146385" w:rsidP="00146385">
            <w:pPr>
              <w:keepNext/>
              <w:ind w:firstLine="0"/>
            </w:pPr>
            <w:r>
              <w:t>Norman</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Total--11</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Pr="002B76F7" w:rsidRDefault="00146385" w:rsidP="00146385">
      <w:pPr>
        <w:pStyle w:val="Title"/>
        <w:keepNext/>
      </w:pPr>
      <w:bookmarkStart w:id="52" w:name="file_start130"/>
      <w:bookmarkEnd w:id="52"/>
      <w:r w:rsidRPr="002B76F7">
        <w:t>RECORD FOR VOTING</w:t>
      </w:r>
    </w:p>
    <w:p w:rsidR="00146385" w:rsidRPr="002B76F7" w:rsidRDefault="00146385" w:rsidP="00146385">
      <w:pPr>
        <w:tabs>
          <w:tab w:val="left" w:pos="270"/>
          <w:tab w:val="left" w:pos="630"/>
          <w:tab w:val="left" w:pos="900"/>
          <w:tab w:val="left" w:pos="1260"/>
          <w:tab w:val="left" w:pos="1620"/>
          <w:tab w:val="left" w:pos="1980"/>
          <w:tab w:val="left" w:pos="2340"/>
          <w:tab w:val="left" w:pos="2700"/>
        </w:tabs>
        <w:ind w:firstLine="0"/>
      </w:pPr>
      <w:r w:rsidRPr="002B76F7">
        <w:tab/>
        <w:t>I was temporarily out of the Chamber on constituent business during the vote on Veto No. 62. If I had been present, I would have voted to override the Governor’s Veto.</w:t>
      </w:r>
    </w:p>
    <w:p w:rsidR="00146385" w:rsidRPr="002B76F7" w:rsidRDefault="00146385" w:rsidP="00146385">
      <w:pPr>
        <w:tabs>
          <w:tab w:val="left" w:pos="270"/>
          <w:tab w:val="left" w:pos="630"/>
          <w:tab w:val="left" w:pos="900"/>
          <w:tab w:val="left" w:pos="1260"/>
          <w:tab w:val="left" w:pos="1620"/>
          <w:tab w:val="left" w:pos="1980"/>
          <w:tab w:val="left" w:pos="2340"/>
          <w:tab w:val="left" w:pos="2700"/>
        </w:tabs>
        <w:ind w:firstLine="0"/>
      </w:pPr>
      <w:r w:rsidRPr="002B76F7">
        <w:tab/>
        <w:t xml:space="preserve">Rep. Wm. Weston J. Newton </w:t>
      </w:r>
    </w:p>
    <w:p w:rsidR="00146385" w:rsidRDefault="00146385" w:rsidP="00146385">
      <w:pPr>
        <w:ind w:firstLine="0"/>
      </w:pPr>
    </w:p>
    <w:p w:rsidR="00B06CF6" w:rsidRDefault="00146385" w:rsidP="00146385">
      <w:pPr>
        <w:keepNext/>
        <w:jc w:val="center"/>
        <w:rPr>
          <w:b/>
        </w:rPr>
      </w:pPr>
      <w:bookmarkStart w:id="53" w:name="file_end130"/>
      <w:bookmarkEnd w:id="53"/>
      <w:r w:rsidRPr="00146385">
        <w:rPr>
          <w:b/>
        </w:rPr>
        <w:t>VETO NO. 63-- OVERRIDDEN</w:t>
      </w:r>
    </w:p>
    <w:p w:rsidR="00146385" w:rsidRDefault="00F070C5" w:rsidP="00146385">
      <w:pPr>
        <w:ind w:firstLine="0"/>
      </w:pPr>
      <w:bookmarkStart w:id="54" w:name="file_start132"/>
      <w:bookmarkEnd w:id="54"/>
      <w:r>
        <w:rPr>
          <w:b/>
        </w:rPr>
        <w:tab/>
      </w:r>
      <w:r w:rsidR="00146385" w:rsidRPr="00C95419">
        <w:rPr>
          <w:b/>
        </w:rPr>
        <w:t>Veto 63</w:t>
      </w:r>
      <w:r w:rsidR="00146385" w:rsidRPr="00C95419">
        <w:tab/>
        <w:t>Part IB, Page 525, Section 118, Statewide Revenue; Proviso 118.14(B), Nonrecurring Revenue – Item (41)(e), Department of Parks, Recreation and Tourism, Palmetto Conservation Foundation - Palmetto Trail, $300,000</w:t>
      </w:r>
    </w:p>
    <w:p w:rsidR="00146385" w:rsidRDefault="00146385" w:rsidP="00146385">
      <w:pPr>
        <w:ind w:firstLine="0"/>
      </w:pPr>
    </w:p>
    <w:p w:rsidR="00146385" w:rsidRDefault="00146385" w:rsidP="00146385">
      <w:r>
        <w:t>Rep. SANDIFER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55" w:name="vote_start134"/>
      <w:bookmarkEnd w:id="55"/>
      <w:r>
        <w:t>Yeas 92; Nays 17</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Anthony</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Total--92</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Total--17</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Default="00146385" w:rsidP="00146385">
      <w:pPr>
        <w:keepNext/>
        <w:jc w:val="center"/>
        <w:rPr>
          <w:b/>
        </w:rPr>
      </w:pPr>
      <w:r w:rsidRPr="00146385">
        <w:rPr>
          <w:b/>
        </w:rPr>
        <w:t xml:space="preserve">SPEAKER </w:t>
      </w:r>
      <w:r w:rsidRPr="00146385">
        <w:rPr>
          <w:b/>
          <w:i/>
        </w:rPr>
        <w:t>PRO TEMPORE</w:t>
      </w:r>
      <w:r w:rsidRPr="00146385">
        <w:rPr>
          <w:b/>
        </w:rPr>
        <w:t xml:space="preserve"> IN CHAIR</w:t>
      </w:r>
    </w:p>
    <w:p w:rsidR="00146385" w:rsidRDefault="00146385" w:rsidP="00146385"/>
    <w:p w:rsidR="00B06CF6" w:rsidRDefault="00146385" w:rsidP="00146385">
      <w:pPr>
        <w:keepNext/>
        <w:jc w:val="center"/>
        <w:rPr>
          <w:b/>
        </w:rPr>
      </w:pPr>
      <w:r w:rsidRPr="00146385">
        <w:rPr>
          <w:b/>
        </w:rPr>
        <w:t>VETO NO. 64-- OVERRIDDEN</w:t>
      </w:r>
    </w:p>
    <w:p w:rsidR="00146385" w:rsidRDefault="00F070C5" w:rsidP="00146385">
      <w:pPr>
        <w:ind w:firstLine="0"/>
      </w:pPr>
      <w:bookmarkStart w:id="56" w:name="file_start138"/>
      <w:bookmarkEnd w:id="56"/>
      <w:r>
        <w:rPr>
          <w:b/>
        </w:rPr>
        <w:tab/>
      </w:r>
      <w:r w:rsidR="00146385" w:rsidRPr="008B321D">
        <w:rPr>
          <w:b/>
        </w:rPr>
        <w:t>Veto 64</w:t>
      </w:r>
      <w:r w:rsidR="00146385" w:rsidRPr="008B321D">
        <w:tab/>
        <w:t>Part IB, Page 525, Section 118, Statewide Revenue; Proviso 118.14(B), Nonrecurring Revenue – Item (41)(n), Department of Parks, Recreation and Tourism, Spartanburg City Park Project, $300,000</w:t>
      </w:r>
    </w:p>
    <w:p w:rsidR="00146385" w:rsidRDefault="00146385" w:rsidP="00146385">
      <w:pPr>
        <w:ind w:firstLine="0"/>
      </w:pPr>
    </w:p>
    <w:p w:rsidR="00146385" w:rsidRDefault="00146385" w:rsidP="00146385">
      <w:r>
        <w:t>Rep. BRANNON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57" w:name="vote_start140"/>
      <w:bookmarkEnd w:id="57"/>
      <w:r>
        <w:t>Yeas 73; Nays 30</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Anthony</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Total--73</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Total--30</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65-- OVERRIDDEN</w:t>
      </w:r>
    </w:p>
    <w:p w:rsidR="00146385" w:rsidRDefault="00F070C5" w:rsidP="00146385">
      <w:pPr>
        <w:ind w:firstLine="0"/>
      </w:pPr>
      <w:bookmarkStart w:id="58" w:name="file_start143"/>
      <w:bookmarkEnd w:id="58"/>
      <w:r>
        <w:rPr>
          <w:b/>
        </w:rPr>
        <w:tab/>
      </w:r>
      <w:r w:rsidR="00146385" w:rsidRPr="00B01217">
        <w:rPr>
          <w:b/>
        </w:rPr>
        <w:t>Veto 65</w:t>
      </w:r>
      <w:r w:rsidR="00146385" w:rsidRPr="00B01217">
        <w:tab/>
        <w:t>Part IB, Page 525, Section 118, Statewide Revenue; Proviso 118.14(B), Nonrecurring Revenue – Item (41)(q), Department of Parks, Recreation and Tourism, Township Auditorium, $250,000</w:t>
      </w:r>
    </w:p>
    <w:p w:rsidR="00146385" w:rsidRDefault="00146385" w:rsidP="00146385">
      <w:pPr>
        <w:ind w:firstLine="0"/>
      </w:pPr>
    </w:p>
    <w:p w:rsidR="00146385" w:rsidRDefault="00146385" w:rsidP="00146385">
      <w:r>
        <w:t>Rep. RUTHERFORD explained the Veto.</w:t>
      </w:r>
    </w:p>
    <w:p w:rsidR="00146385" w:rsidRDefault="00146385" w:rsidP="00146385">
      <w:r>
        <w:t>Rep. HILL spoke in favor of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59" w:name="vote_start146"/>
      <w:bookmarkEnd w:id="59"/>
      <w:r>
        <w:t>Yeas 76; Nays 30</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Anthony</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Total--76</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Pitts</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Total--30</w:t>
      </w:r>
    </w:p>
    <w:p w:rsidR="00146385" w:rsidRDefault="00146385" w:rsidP="00146385">
      <w:pPr>
        <w:jc w:val="center"/>
        <w:rPr>
          <w:b/>
        </w:rPr>
      </w:pPr>
    </w:p>
    <w:p w:rsidR="00146385" w:rsidRDefault="00146385" w:rsidP="00146385">
      <w:r>
        <w:t xml:space="preserve">So, the Veto of the Governor was </w:t>
      </w:r>
      <w:r w:rsidR="00446F35">
        <w:t>overridden</w:t>
      </w:r>
      <w:r>
        <w:t xml:space="preserve"> and a message was ordered sent to the Senate accordingly.</w:t>
      </w:r>
    </w:p>
    <w:p w:rsidR="00146385" w:rsidRDefault="00146385" w:rsidP="00146385"/>
    <w:p w:rsidR="00B06CF6" w:rsidRDefault="00146385" w:rsidP="00146385">
      <w:pPr>
        <w:keepNext/>
        <w:jc w:val="center"/>
        <w:rPr>
          <w:b/>
        </w:rPr>
      </w:pPr>
      <w:r w:rsidRPr="00146385">
        <w:rPr>
          <w:b/>
        </w:rPr>
        <w:t>VETO NO. 66-- OVERRIDDEN</w:t>
      </w:r>
    </w:p>
    <w:p w:rsidR="00146385" w:rsidRPr="00532265" w:rsidRDefault="00146385" w:rsidP="00146385">
      <w:pPr>
        <w:ind w:firstLine="270"/>
      </w:pPr>
      <w:bookmarkStart w:id="60" w:name="file_start149"/>
      <w:bookmarkEnd w:id="60"/>
      <w:r w:rsidRPr="00532265">
        <w:rPr>
          <w:b/>
        </w:rPr>
        <w:t>Veto 66</w:t>
      </w:r>
      <w:r w:rsidRPr="00532265">
        <w:tab/>
        <w:t>Part IB, Page 525, Section 118, Statewide Revenue; Proviso 118.14(B), Nonrecurring Revenue – Item (41)(i), Department of Parks, Recreation and Tourism, Upstate 9/11 Memorial (Requires 2:1 Match), $200,000</w:t>
      </w:r>
    </w:p>
    <w:p w:rsidR="00146385" w:rsidRDefault="00146385" w:rsidP="00146385">
      <w:bookmarkStart w:id="61" w:name="file_end149"/>
      <w:bookmarkEnd w:id="61"/>
      <w:r>
        <w:t>Rep. WHITMIRE explained the Veto.</w:t>
      </w:r>
    </w:p>
    <w:p w:rsidR="00146385" w:rsidRDefault="00146385" w:rsidP="00146385">
      <w:r>
        <w:t>Rep. SANDIFER spoke against the Veto.</w:t>
      </w:r>
    </w:p>
    <w:p w:rsidR="00146385" w:rsidRDefault="00146385" w:rsidP="00146385">
      <w:r>
        <w:t>Rep. HILL spoke in favor of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62" w:name="vote_start153"/>
      <w:bookmarkEnd w:id="62"/>
      <w:r>
        <w:t>Yeas 73; Nays 30</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ind w:firstLine="0"/>
            </w:pPr>
            <w:r>
              <w:t>Weeks</w:t>
            </w:r>
          </w:p>
        </w:tc>
        <w:tc>
          <w:tcPr>
            <w:tcW w:w="2179" w:type="dxa"/>
            <w:shd w:val="clear" w:color="auto" w:fill="auto"/>
          </w:tcPr>
          <w:p w:rsidR="00146385" w:rsidRPr="00146385" w:rsidRDefault="00146385" w:rsidP="00146385">
            <w:pPr>
              <w:ind w:firstLine="0"/>
            </w:pPr>
            <w:r>
              <w:t>Wells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Total--73</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Stringer</w:t>
            </w:r>
          </w:p>
        </w:tc>
        <w:tc>
          <w:tcPr>
            <w:tcW w:w="2180" w:type="dxa"/>
            <w:shd w:val="clear" w:color="auto" w:fill="auto"/>
          </w:tcPr>
          <w:p w:rsidR="00146385" w:rsidRPr="00146385" w:rsidRDefault="00146385" w:rsidP="00146385">
            <w:pPr>
              <w:keepNext/>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Total--30</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67-- OVERRIDDEN</w:t>
      </w:r>
    </w:p>
    <w:p w:rsidR="00146385" w:rsidRDefault="00F070C5" w:rsidP="00146385">
      <w:pPr>
        <w:ind w:firstLine="0"/>
        <w:contextualSpacing/>
        <w:mirrorIndents/>
      </w:pPr>
      <w:bookmarkStart w:id="63" w:name="file_start156"/>
      <w:bookmarkEnd w:id="63"/>
      <w:r>
        <w:rPr>
          <w:b/>
        </w:rPr>
        <w:tab/>
      </w:r>
      <w:r w:rsidR="00146385" w:rsidRPr="00521CA5">
        <w:rPr>
          <w:b/>
        </w:rPr>
        <w:t>Veto 67</w:t>
      </w:r>
      <w:r w:rsidR="00146385" w:rsidRPr="00521CA5">
        <w:tab/>
        <w:t>Part IB, Page 517, Section 117, General Provisions – Proviso 117.137, Grant Funds</w:t>
      </w:r>
    </w:p>
    <w:p w:rsidR="00146385" w:rsidRDefault="00146385" w:rsidP="00146385">
      <w:pPr>
        <w:ind w:firstLine="0"/>
        <w:contextualSpacing/>
        <w:mirrorIndents/>
      </w:pPr>
    </w:p>
    <w:p w:rsidR="00146385" w:rsidRDefault="00146385" w:rsidP="00146385">
      <w:r>
        <w:t>Rep. G. R. SMITH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64" w:name="vote_start158"/>
      <w:bookmarkEnd w:id="64"/>
      <w:r>
        <w:t>Yeas 72; Nays 33</w:t>
      </w:r>
    </w:p>
    <w:p w:rsidR="00F070C5" w:rsidRDefault="00F070C5" w:rsidP="00146385">
      <w:pPr>
        <w:ind w:firstLine="0"/>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Total--72</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keepNext/>
              <w:ind w:firstLine="0"/>
            </w:pPr>
            <w:r>
              <w:t>Simrill</w:t>
            </w:r>
          </w:p>
        </w:tc>
        <w:tc>
          <w:tcPr>
            <w:tcW w:w="2179" w:type="dxa"/>
            <w:shd w:val="clear" w:color="auto" w:fill="auto"/>
          </w:tcPr>
          <w:p w:rsidR="00146385" w:rsidRPr="00146385" w:rsidRDefault="00146385" w:rsidP="00146385">
            <w:pPr>
              <w:keepNext/>
              <w:ind w:firstLine="0"/>
            </w:pPr>
            <w:r>
              <w:t>J. E. Smith</w:t>
            </w:r>
          </w:p>
        </w:tc>
        <w:tc>
          <w:tcPr>
            <w:tcW w:w="2180" w:type="dxa"/>
            <w:shd w:val="clear" w:color="auto" w:fill="auto"/>
          </w:tcPr>
          <w:p w:rsidR="00146385" w:rsidRPr="00146385" w:rsidRDefault="00146385" w:rsidP="00146385">
            <w:pPr>
              <w:keepNext/>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bl>
    <w:p w:rsidR="00146385" w:rsidRDefault="00146385" w:rsidP="00146385"/>
    <w:p w:rsidR="00146385" w:rsidRDefault="00146385" w:rsidP="00146385">
      <w:pPr>
        <w:jc w:val="center"/>
        <w:rPr>
          <w:b/>
        </w:rPr>
      </w:pPr>
      <w:r w:rsidRPr="00146385">
        <w:rPr>
          <w:b/>
        </w:rPr>
        <w:t>Total--33</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68-- OVERRIDDEN</w:t>
      </w:r>
    </w:p>
    <w:p w:rsidR="00146385" w:rsidRDefault="00F070C5" w:rsidP="00146385">
      <w:pPr>
        <w:ind w:firstLine="0"/>
      </w:pPr>
      <w:bookmarkStart w:id="65" w:name="file_start161"/>
      <w:bookmarkEnd w:id="65"/>
      <w:r>
        <w:rPr>
          <w:b/>
        </w:rPr>
        <w:tab/>
      </w:r>
      <w:r w:rsidR="00146385" w:rsidRPr="0023685D">
        <w:rPr>
          <w:b/>
        </w:rPr>
        <w:t>Veto 68</w:t>
      </w:r>
      <w:r w:rsidR="00146385" w:rsidRPr="0023685D">
        <w:tab/>
        <w:t>Part IB, Page 399, Section 49, Department of Parks, Recreation and Tourism – Proviso 49.3, Advertising Funds Use and Carry Forward</w:t>
      </w:r>
    </w:p>
    <w:p w:rsidR="00146385" w:rsidRDefault="00146385" w:rsidP="00146385">
      <w:pPr>
        <w:ind w:firstLine="0"/>
      </w:pPr>
    </w:p>
    <w:p w:rsidR="00146385" w:rsidRDefault="00146385" w:rsidP="00146385">
      <w:r>
        <w:t>Rep. HERBKERSMAN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66" w:name="vote_start163"/>
      <w:bookmarkEnd w:id="66"/>
      <w:r>
        <w:t>Yeas 85; Nays 17</w:t>
      </w: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McKnight</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Toole</w:t>
            </w:r>
          </w:p>
        </w:tc>
      </w:tr>
      <w:tr w:rsidR="00146385" w:rsidRPr="00146385" w:rsidTr="00146385">
        <w:tc>
          <w:tcPr>
            <w:tcW w:w="2179" w:type="dxa"/>
            <w:shd w:val="clear" w:color="auto" w:fill="auto"/>
          </w:tcPr>
          <w:p w:rsidR="00146385" w:rsidRPr="00146385" w:rsidRDefault="00146385" w:rsidP="00146385">
            <w:pPr>
              <w:ind w:firstLine="0"/>
            </w:pPr>
            <w:r>
              <w:t>Weeks</w:t>
            </w:r>
          </w:p>
        </w:tc>
        <w:tc>
          <w:tcPr>
            <w:tcW w:w="2179" w:type="dxa"/>
            <w:shd w:val="clear" w:color="auto" w:fill="auto"/>
          </w:tcPr>
          <w:p w:rsidR="00146385" w:rsidRPr="00146385" w:rsidRDefault="00146385" w:rsidP="00146385">
            <w:pPr>
              <w:ind w:firstLine="0"/>
            </w:pPr>
            <w:r>
              <w:t>Wells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Total--85</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F070C5">
            <w:pPr>
              <w:keepNext/>
              <w:ind w:firstLine="0"/>
            </w:pPr>
            <w:r>
              <w:t>G. R. Smith</w:t>
            </w:r>
          </w:p>
        </w:tc>
        <w:tc>
          <w:tcPr>
            <w:tcW w:w="2179" w:type="dxa"/>
            <w:shd w:val="clear" w:color="auto" w:fill="auto"/>
          </w:tcPr>
          <w:p w:rsidR="00146385" w:rsidRPr="00146385" w:rsidRDefault="00146385" w:rsidP="00F070C5">
            <w:pPr>
              <w:keepNext/>
              <w:ind w:firstLine="0"/>
            </w:pPr>
            <w:r>
              <w:t>Southard</w:t>
            </w:r>
          </w:p>
        </w:tc>
        <w:tc>
          <w:tcPr>
            <w:tcW w:w="2180" w:type="dxa"/>
            <w:shd w:val="clear" w:color="auto" w:fill="auto"/>
          </w:tcPr>
          <w:p w:rsidR="00146385" w:rsidRPr="00146385" w:rsidRDefault="00146385" w:rsidP="00F070C5">
            <w:pPr>
              <w:keepNext/>
              <w:ind w:firstLine="0"/>
            </w:pPr>
            <w:r>
              <w:t>Taylor</w:t>
            </w:r>
          </w:p>
        </w:tc>
      </w:tr>
      <w:tr w:rsidR="00146385" w:rsidRPr="00146385" w:rsidTr="00146385">
        <w:tc>
          <w:tcPr>
            <w:tcW w:w="2179" w:type="dxa"/>
            <w:shd w:val="clear" w:color="auto" w:fill="auto"/>
          </w:tcPr>
          <w:p w:rsidR="00146385" w:rsidRPr="00146385" w:rsidRDefault="00146385" w:rsidP="00F070C5">
            <w:pPr>
              <w:keepNext/>
              <w:ind w:firstLine="0"/>
            </w:pPr>
            <w:r>
              <w:t>Thayer</w:t>
            </w:r>
          </w:p>
        </w:tc>
        <w:tc>
          <w:tcPr>
            <w:tcW w:w="2179" w:type="dxa"/>
            <w:shd w:val="clear" w:color="auto" w:fill="auto"/>
          </w:tcPr>
          <w:p w:rsidR="00146385" w:rsidRPr="00146385" w:rsidRDefault="00146385" w:rsidP="00F070C5">
            <w:pPr>
              <w:keepNext/>
              <w:ind w:firstLine="0"/>
            </w:pPr>
            <w:r>
              <w:t>Willis</w:t>
            </w:r>
          </w:p>
        </w:tc>
        <w:tc>
          <w:tcPr>
            <w:tcW w:w="2180" w:type="dxa"/>
            <w:shd w:val="clear" w:color="auto" w:fill="auto"/>
          </w:tcPr>
          <w:p w:rsidR="00146385" w:rsidRPr="00146385" w:rsidRDefault="00146385" w:rsidP="00F070C5">
            <w:pPr>
              <w:keepNext/>
              <w:ind w:firstLine="0"/>
            </w:pPr>
          </w:p>
        </w:tc>
      </w:tr>
    </w:tbl>
    <w:p w:rsidR="00146385" w:rsidRDefault="00146385" w:rsidP="00F070C5">
      <w:pPr>
        <w:keepNext/>
      </w:pPr>
    </w:p>
    <w:p w:rsidR="00146385" w:rsidRDefault="00146385" w:rsidP="00F070C5">
      <w:pPr>
        <w:keepNext/>
        <w:jc w:val="center"/>
        <w:rPr>
          <w:b/>
        </w:rPr>
      </w:pPr>
      <w:r w:rsidRPr="00146385">
        <w:rPr>
          <w:b/>
        </w:rPr>
        <w:t>Total--17</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69-- OVERRIDDEN</w:t>
      </w:r>
    </w:p>
    <w:p w:rsidR="00146385" w:rsidRPr="002946F4" w:rsidRDefault="00146385" w:rsidP="00146385">
      <w:pPr>
        <w:ind w:firstLine="270"/>
      </w:pPr>
      <w:bookmarkStart w:id="67" w:name="file_start166"/>
      <w:bookmarkEnd w:id="67"/>
      <w:r w:rsidRPr="002946F4">
        <w:rPr>
          <w:b/>
        </w:rPr>
        <w:t>Veto 69</w:t>
      </w:r>
      <w:r w:rsidRPr="002946F4">
        <w:t xml:space="preserve"> </w:t>
      </w:r>
      <w:r w:rsidR="00F070C5">
        <w:t xml:space="preserve">  </w:t>
      </w:r>
      <w:r w:rsidRPr="002946F4">
        <w:t>Part IB, Page 526, Section 118, Statewide Revenue; Proviso 118.14(B), Nonrecurring Revenue – Item (43)(b), Department of Labor, Licensing and Regulation, State Fire Marshal: Fairfield County - Countywide Fire Suppression, $100,000</w:t>
      </w:r>
    </w:p>
    <w:p w:rsidR="00146385" w:rsidRDefault="00146385" w:rsidP="00146385">
      <w:bookmarkStart w:id="68" w:name="file_end166"/>
      <w:bookmarkEnd w:id="68"/>
    </w:p>
    <w:p w:rsidR="00146385" w:rsidRDefault="00146385" w:rsidP="00146385">
      <w:r>
        <w:t>Rep. DOUGLAS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69" w:name="vote_start168"/>
      <w:bookmarkEnd w:id="69"/>
      <w:r>
        <w:t>Yeas 75; Nays 28</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Tallon</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Total--75</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Total--28</w:t>
      </w:r>
    </w:p>
    <w:p w:rsidR="00F070C5" w:rsidRDefault="00F070C5" w:rsidP="00146385"/>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70-- OVERRIDDEN</w:t>
      </w:r>
    </w:p>
    <w:p w:rsidR="00146385" w:rsidRPr="00DA0046" w:rsidRDefault="00146385" w:rsidP="00146385">
      <w:pPr>
        <w:ind w:firstLine="270"/>
      </w:pPr>
      <w:bookmarkStart w:id="70" w:name="file_start171"/>
      <w:bookmarkEnd w:id="70"/>
      <w:r w:rsidRPr="00DA0046">
        <w:rPr>
          <w:b/>
        </w:rPr>
        <w:t>Veto 70</w:t>
      </w:r>
      <w:r w:rsidRPr="00DA0046">
        <w:tab/>
        <w:t xml:space="preserve">Part IB, Page 526, Section 118, Statewide Revenue; Proviso 118.14(B), Nonrecurring Revenue – Item (43)(a), Department of Labor, Licensing and Regulation, State Fire Marshal: Chester County - Countywide Fire Suppression, $100,000 </w:t>
      </w:r>
    </w:p>
    <w:p w:rsidR="00146385" w:rsidRDefault="00146385" w:rsidP="00146385">
      <w:bookmarkStart w:id="71" w:name="file_end171"/>
      <w:bookmarkEnd w:id="71"/>
    </w:p>
    <w:p w:rsidR="00146385" w:rsidRDefault="00146385" w:rsidP="00146385">
      <w:r>
        <w:t>Rep. DELLENEY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72" w:name="vote_start173"/>
      <w:bookmarkEnd w:id="72"/>
      <w:r>
        <w:t>Yeas 82; Nays 21</w:t>
      </w:r>
    </w:p>
    <w:p w:rsidR="00146385" w:rsidRDefault="00146385" w:rsidP="00146385">
      <w:pPr>
        <w:jc w:val="center"/>
      </w:pPr>
    </w:p>
    <w:p w:rsidR="00F070C5" w:rsidRDefault="00F070C5">
      <w:pPr>
        <w:ind w:firstLine="0"/>
        <w:jc w:val="left"/>
      </w:pPr>
      <w:r>
        <w:br w:type="page"/>
      </w: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Whipper</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Total--82</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F070C5">
            <w:pPr>
              <w:keepNext/>
              <w:ind w:firstLine="0"/>
            </w:pPr>
            <w:r>
              <w:t>Stringer</w:t>
            </w:r>
          </w:p>
        </w:tc>
        <w:tc>
          <w:tcPr>
            <w:tcW w:w="2179" w:type="dxa"/>
            <w:shd w:val="clear" w:color="auto" w:fill="auto"/>
          </w:tcPr>
          <w:p w:rsidR="00146385" w:rsidRPr="00146385" w:rsidRDefault="00146385" w:rsidP="00F070C5">
            <w:pPr>
              <w:keepNext/>
              <w:ind w:firstLine="0"/>
            </w:pPr>
            <w:r>
              <w:t>Taylor</w:t>
            </w:r>
          </w:p>
        </w:tc>
        <w:tc>
          <w:tcPr>
            <w:tcW w:w="2180" w:type="dxa"/>
            <w:shd w:val="clear" w:color="auto" w:fill="auto"/>
          </w:tcPr>
          <w:p w:rsidR="00146385" w:rsidRPr="00146385" w:rsidRDefault="00146385" w:rsidP="00F070C5">
            <w:pPr>
              <w:keepNext/>
              <w:ind w:firstLine="0"/>
            </w:pPr>
            <w:r>
              <w:t>Thayer</w:t>
            </w:r>
          </w:p>
        </w:tc>
      </w:tr>
      <w:tr w:rsidR="00146385" w:rsidRPr="00146385" w:rsidTr="00146385">
        <w:tc>
          <w:tcPr>
            <w:tcW w:w="2179" w:type="dxa"/>
            <w:shd w:val="clear" w:color="auto" w:fill="auto"/>
          </w:tcPr>
          <w:p w:rsidR="00146385" w:rsidRPr="00146385" w:rsidRDefault="00146385" w:rsidP="00F070C5">
            <w:pPr>
              <w:keepNext/>
              <w:ind w:firstLine="0"/>
            </w:pPr>
            <w:r>
              <w:t>Toole</w:t>
            </w:r>
          </w:p>
        </w:tc>
        <w:tc>
          <w:tcPr>
            <w:tcW w:w="2179" w:type="dxa"/>
            <w:shd w:val="clear" w:color="auto" w:fill="auto"/>
          </w:tcPr>
          <w:p w:rsidR="00146385" w:rsidRPr="00146385" w:rsidRDefault="00146385" w:rsidP="00F070C5">
            <w:pPr>
              <w:keepNext/>
              <w:ind w:firstLine="0"/>
            </w:pPr>
            <w:r>
              <w:t>White</w:t>
            </w:r>
          </w:p>
        </w:tc>
        <w:tc>
          <w:tcPr>
            <w:tcW w:w="2180" w:type="dxa"/>
            <w:shd w:val="clear" w:color="auto" w:fill="auto"/>
          </w:tcPr>
          <w:p w:rsidR="00146385" w:rsidRPr="00146385" w:rsidRDefault="00146385" w:rsidP="00F070C5">
            <w:pPr>
              <w:keepNext/>
              <w:ind w:firstLine="0"/>
            </w:pPr>
            <w:r>
              <w:t>Willis</w:t>
            </w:r>
          </w:p>
        </w:tc>
      </w:tr>
    </w:tbl>
    <w:p w:rsidR="00146385" w:rsidRDefault="00146385" w:rsidP="00F070C5">
      <w:pPr>
        <w:keepNext/>
      </w:pPr>
    </w:p>
    <w:p w:rsidR="00146385" w:rsidRDefault="00146385" w:rsidP="00F070C5">
      <w:pPr>
        <w:keepNext/>
        <w:jc w:val="center"/>
        <w:rPr>
          <w:b/>
        </w:rPr>
      </w:pPr>
      <w:r w:rsidRPr="00146385">
        <w:rPr>
          <w:b/>
        </w:rPr>
        <w:t>Total--21</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71-- SUSTAINED</w:t>
      </w:r>
    </w:p>
    <w:p w:rsidR="00146385" w:rsidRPr="001E500F" w:rsidRDefault="00146385" w:rsidP="00146385">
      <w:pPr>
        <w:ind w:firstLine="360"/>
      </w:pPr>
      <w:bookmarkStart w:id="73" w:name="file_start176"/>
      <w:bookmarkEnd w:id="73"/>
      <w:r w:rsidRPr="001E500F">
        <w:rPr>
          <w:b/>
        </w:rPr>
        <w:t>Veto 71</w:t>
      </w:r>
      <w:r w:rsidR="00F070C5">
        <w:rPr>
          <w:b/>
        </w:rPr>
        <w:tab/>
      </w:r>
      <w:r w:rsidRPr="001E500F">
        <w:tab/>
        <w:t>Part IB, Page 524, Section 118, Statewide Revenue; Proviso 118.14(B), Nonrecurring Revenue – Item (32)(b), Department of Public Safety, Law Enforcement Grants, $60,000</w:t>
      </w:r>
    </w:p>
    <w:p w:rsidR="00146385" w:rsidRDefault="00146385" w:rsidP="00146385">
      <w:bookmarkStart w:id="74" w:name="file_end176"/>
      <w:bookmarkEnd w:id="74"/>
    </w:p>
    <w:p w:rsidR="00146385" w:rsidRDefault="00146385" w:rsidP="00146385">
      <w:r>
        <w:t>Rep. PITTS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75" w:name="vote_start178"/>
      <w:bookmarkEnd w:id="75"/>
      <w:r>
        <w:t>Yeas 3; Nays 96</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Bales</w:t>
            </w:r>
          </w:p>
        </w:tc>
        <w:tc>
          <w:tcPr>
            <w:tcW w:w="2179" w:type="dxa"/>
            <w:shd w:val="clear" w:color="auto" w:fill="auto"/>
          </w:tcPr>
          <w:p w:rsidR="00146385" w:rsidRPr="00146385" w:rsidRDefault="00146385" w:rsidP="00146385">
            <w:pPr>
              <w:keepNext/>
              <w:ind w:firstLine="0"/>
            </w:pPr>
            <w:r>
              <w:t>Douglas</w:t>
            </w:r>
          </w:p>
        </w:tc>
        <w:tc>
          <w:tcPr>
            <w:tcW w:w="2180" w:type="dxa"/>
            <w:shd w:val="clear" w:color="auto" w:fill="auto"/>
          </w:tcPr>
          <w:p w:rsidR="00146385" w:rsidRPr="00146385" w:rsidRDefault="00146385" w:rsidP="00146385">
            <w:pPr>
              <w:keepNext/>
              <w:ind w:firstLine="0"/>
            </w:pPr>
            <w:r>
              <w:t>King</w:t>
            </w:r>
          </w:p>
        </w:tc>
      </w:tr>
    </w:tbl>
    <w:p w:rsidR="00146385" w:rsidRDefault="00146385" w:rsidP="00146385"/>
    <w:p w:rsidR="00146385" w:rsidRDefault="00146385" w:rsidP="00146385">
      <w:pPr>
        <w:jc w:val="center"/>
        <w:rPr>
          <w:b/>
        </w:rPr>
      </w:pPr>
      <w:r w:rsidRPr="00146385">
        <w:rPr>
          <w:b/>
        </w:rPr>
        <w:t>Total--3</w:t>
      </w:r>
    </w:p>
    <w:p w:rsidR="00F070C5" w:rsidRDefault="00F070C5" w:rsidP="00146385">
      <w:pPr>
        <w:ind w:firstLine="0"/>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Ballentine</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Pitts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Stringer</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Thayer</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Toole</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Total--96</w:t>
      </w:r>
    </w:p>
    <w:p w:rsidR="00146385" w:rsidRDefault="00146385" w:rsidP="00146385">
      <w:pPr>
        <w:jc w:val="center"/>
        <w:rPr>
          <w:b/>
        </w:rPr>
      </w:pPr>
    </w:p>
    <w:p w:rsidR="00146385" w:rsidRDefault="00146385" w:rsidP="00146385">
      <w:r>
        <w:t>So, the Veto of the Governor was sustained and a message was ordered sent to the Senate accordingly.</w:t>
      </w:r>
    </w:p>
    <w:p w:rsidR="00146385" w:rsidRDefault="00146385" w:rsidP="00146385"/>
    <w:p w:rsidR="00B06CF6" w:rsidRDefault="00146385" w:rsidP="00146385">
      <w:pPr>
        <w:keepNext/>
        <w:jc w:val="center"/>
        <w:rPr>
          <w:b/>
        </w:rPr>
      </w:pPr>
      <w:r w:rsidRPr="00146385">
        <w:rPr>
          <w:b/>
        </w:rPr>
        <w:t>VETO NO. 72-- OVERRIDDEN</w:t>
      </w:r>
    </w:p>
    <w:p w:rsidR="00146385" w:rsidRPr="00DC2C34" w:rsidRDefault="00146385" w:rsidP="00146385">
      <w:pPr>
        <w:ind w:firstLine="270"/>
      </w:pPr>
      <w:bookmarkStart w:id="76" w:name="file_start181"/>
      <w:bookmarkEnd w:id="76"/>
      <w:r w:rsidRPr="00DC2C34">
        <w:rPr>
          <w:b/>
        </w:rPr>
        <w:t>Veto 72</w:t>
      </w:r>
      <w:r w:rsidR="00F070C5">
        <w:rPr>
          <w:b/>
        </w:rPr>
        <w:tab/>
        <w:t xml:space="preserve"> </w:t>
      </w:r>
      <w:r w:rsidRPr="00DC2C34">
        <w:t>Part IB, Page 522, Section 118, Statewide Revenue; Proviso 118.14(B), Nonrecurring Revenue – Item (9), Confederate Relic Room &amp; Military Museum Commission, C.A. Huey Collection, $390,198</w:t>
      </w:r>
    </w:p>
    <w:p w:rsidR="00146385" w:rsidRDefault="00146385" w:rsidP="00146385">
      <w:bookmarkStart w:id="77" w:name="file_end181"/>
      <w:bookmarkEnd w:id="77"/>
    </w:p>
    <w:p w:rsidR="00146385" w:rsidRDefault="00146385" w:rsidP="00146385">
      <w:r>
        <w:t>Rep. WHITE explained the Veto.</w:t>
      </w:r>
    </w:p>
    <w:p w:rsidR="00146385" w:rsidRDefault="00146385" w:rsidP="00146385">
      <w:r>
        <w:t>Rep. QUINN spoke against the Veto.</w:t>
      </w:r>
    </w:p>
    <w:p w:rsidR="00146385" w:rsidRDefault="00146385" w:rsidP="00146385">
      <w:r>
        <w:t>Rep. CORLEY spoke against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78" w:name="vote_start185"/>
      <w:bookmarkEnd w:id="78"/>
      <w:r>
        <w:t>Yeas 103; Nays 2</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Stringer</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Thayer</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Toole</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ind w:firstLine="0"/>
            </w:pPr>
            <w:r>
              <w:t>Wells</w:t>
            </w:r>
          </w:p>
        </w:tc>
        <w:tc>
          <w:tcPr>
            <w:tcW w:w="2179" w:type="dxa"/>
            <w:shd w:val="clear" w:color="auto" w:fill="auto"/>
          </w:tcPr>
          <w:p w:rsidR="00146385" w:rsidRPr="00146385" w:rsidRDefault="00146385" w:rsidP="00146385">
            <w:pPr>
              <w:ind w:firstLine="0"/>
            </w:pPr>
            <w:r>
              <w:t>Whipper</w:t>
            </w:r>
          </w:p>
        </w:tc>
        <w:tc>
          <w:tcPr>
            <w:tcW w:w="2180" w:type="dxa"/>
            <w:shd w:val="clear" w:color="auto" w:fill="auto"/>
          </w:tcPr>
          <w:p w:rsidR="00146385" w:rsidRPr="00146385" w:rsidRDefault="00146385" w:rsidP="00146385">
            <w:pPr>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Willis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Total--103</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Hill</w:t>
            </w:r>
          </w:p>
        </w:tc>
        <w:tc>
          <w:tcPr>
            <w:tcW w:w="2179" w:type="dxa"/>
            <w:shd w:val="clear" w:color="auto" w:fill="auto"/>
          </w:tcPr>
          <w:p w:rsidR="00146385" w:rsidRPr="00146385" w:rsidRDefault="00146385" w:rsidP="00146385">
            <w:pPr>
              <w:keepNext/>
              <w:ind w:firstLine="0"/>
            </w:pPr>
            <w:r>
              <w:t>Norman</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Pr="00A00EB5" w:rsidRDefault="00146385" w:rsidP="00146385">
      <w:pPr>
        <w:pStyle w:val="Title"/>
        <w:keepNext/>
      </w:pPr>
      <w:bookmarkStart w:id="79" w:name="file_start187"/>
      <w:bookmarkEnd w:id="79"/>
      <w:r w:rsidRPr="00A00EB5">
        <w:t>RECORD FOR VOTING</w:t>
      </w:r>
    </w:p>
    <w:p w:rsidR="00146385" w:rsidRPr="00A00EB5" w:rsidRDefault="00146385" w:rsidP="00146385">
      <w:pPr>
        <w:tabs>
          <w:tab w:val="left" w:pos="270"/>
          <w:tab w:val="left" w:pos="630"/>
          <w:tab w:val="left" w:pos="900"/>
          <w:tab w:val="left" w:pos="1260"/>
          <w:tab w:val="left" w:pos="1620"/>
          <w:tab w:val="left" w:pos="1980"/>
          <w:tab w:val="left" w:pos="2340"/>
          <w:tab w:val="left" w:pos="2700"/>
        </w:tabs>
        <w:ind w:firstLine="0"/>
      </w:pPr>
      <w:r w:rsidRPr="00A00EB5">
        <w:tab/>
        <w:t>I was temporarily out of the Chamber on constituent business during the vote on Veto No. 72. If I had been present, I would have voted to override the Governor’s Veto.</w:t>
      </w:r>
    </w:p>
    <w:p w:rsidR="00146385" w:rsidRPr="00A00EB5" w:rsidRDefault="00146385" w:rsidP="00146385">
      <w:pPr>
        <w:tabs>
          <w:tab w:val="left" w:pos="270"/>
          <w:tab w:val="left" w:pos="630"/>
          <w:tab w:val="left" w:pos="900"/>
          <w:tab w:val="left" w:pos="1260"/>
          <w:tab w:val="left" w:pos="1620"/>
          <w:tab w:val="left" w:pos="1980"/>
          <w:tab w:val="left" w:pos="2340"/>
          <w:tab w:val="left" w:pos="2700"/>
        </w:tabs>
        <w:ind w:firstLine="0"/>
      </w:pPr>
      <w:r w:rsidRPr="00A00EB5">
        <w:tab/>
        <w:t>Rep. Chip Huggins</w:t>
      </w:r>
    </w:p>
    <w:p w:rsidR="00146385" w:rsidRPr="00A00EB5" w:rsidRDefault="00146385" w:rsidP="00146385">
      <w:pPr>
        <w:pStyle w:val="Title"/>
      </w:pPr>
    </w:p>
    <w:p w:rsidR="00146385" w:rsidRPr="00A00EB5" w:rsidRDefault="00146385" w:rsidP="00146385">
      <w:pPr>
        <w:pStyle w:val="Title"/>
        <w:keepNext/>
      </w:pPr>
      <w:r w:rsidRPr="00A00EB5">
        <w:t>RECORD FOR VOTING</w:t>
      </w:r>
    </w:p>
    <w:p w:rsidR="00146385" w:rsidRPr="00A00EB5" w:rsidRDefault="00146385" w:rsidP="00146385">
      <w:pPr>
        <w:tabs>
          <w:tab w:val="left" w:pos="270"/>
          <w:tab w:val="left" w:pos="630"/>
          <w:tab w:val="left" w:pos="900"/>
          <w:tab w:val="left" w:pos="1260"/>
          <w:tab w:val="left" w:pos="1620"/>
          <w:tab w:val="left" w:pos="1980"/>
          <w:tab w:val="left" w:pos="2340"/>
          <w:tab w:val="left" w:pos="2700"/>
        </w:tabs>
        <w:ind w:firstLine="0"/>
      </w:pPr>
      <w:r w:rsidRPr="00A00EB5">
        <w:tab/>
        <w:t>I was temporarily out of the Chamber on constituent business during the vote on Veto No. 72. If I had been present, I would have voted to override the Governor’s Veto.</w:t>
      </w:r>
    </w:p>
    <w:p w:rsidR="00146385" w:rsidRPr="00A00EB5" w:rsidRDefault="00146385" w:rsidP="00146385">
      <w:pPr>
        <w:tabs>
          <w:tab w:val="left" w:pos="270"/>
          <w:tab w:val="left" w:pos="630"/>
          <w:tab w:val="left" w:pos="900"/>
          <w:tab w:val="left" w:pos="1260"/>
          <w:tab w:val="left" w:pos="1620"/>
          <w:tab w:val="left" w:pos="1980"/>
          <w:tab w:val="left" w:pos="2340"/>
          <w:tab w:val="left" w:pos="2700"/>
        </w:tabs>
        <w:ind w:firstLine="0"/>
      </w:pPr>
      <w:r w:rsidRPr="00A00EB5">
        <w:tab/>
        <w:t>Rep. Daniel Hamilton</w:t>
      </w:r>
    </w:p>
    <w:p w:rsidR="00146385" w:rsidRDefault="00146385" w:rsidP="00146385">
      <w:pPr>
        <w:ind w:firstLine="0"/>
      </w:pPr>
    </w:p>
    <w:p w:rsidR="00B06CF6" w:rsidRDefault="00146385" w:rsidP="00146385">
      <w:pPr>
        <w:keepNext/>
        <w:jc w:val="center"/>
        <w:rPr>
          <w:b/>
        </w:rPr>
      </w:pPr>
      <w:bookmarkStart w:id="80" w:name="file_end187"/>
      <w:bookmarkEnd w:id="80"/>
      <w:r w:rsidRPr="00146385">
        <w:rPr>
          <w:b/>
        </w:rPr>
        <w:t xml:space="preserve">VETO </w:t>
      </w:r>
      <w:r w:rsidR="00BB6070">
        <w:rPr>
          <w:b/>
        </w:rPr>
        <w:t xml:space="preserve">NO. </w:t>
      </w:r>
      <w:r w:rsidRPr="00146385">
        <w:rPr>
          <w:b/>
        </w:rPr>
        <w:t>73-- SUSTAINED</w:t>
      </w:r>
    </w:p>
    <w:p w:rsidR="00146385" w:rsidRPr="00FE78D2" w:rsidRDefault="00146385" w:rsidP="00146385">
      <w:pPr>
        <w:ind w:firstLine="270"/>
      </w:pPr>
      <w:bookmarkStart w:id="81" w:name="file_start189"/>
      <w:bookmarkEnd w:id="81"/>
      <w:r w:rsidRPr="00FE78D2">
        <w:rPr>
          <w:b/>
        </w:rPr>
        <w:t>Veto 73</w:t>
      </w:r>
      <w:r w:rsidRPr="00FE78D2">
        <w:tab/>
        <w:t>Part IB, Page 521, Section 118, Statewide Revenue; Proviso 118.14(B), Nonrecurring Revenue – Item (7)(a), Arts Commission, Auntie Karen Foundation - Education Through Arts Curriculum, $10,000</w:t>
      </w:r>
    </w:p>
    <w:p w:rsidR="00146385" w:rsidRDefault="00146385" w:rsidP="00146385">
      <w:bookmarkStart w:id="82" w:name="file_end189"/>
      <w:bookmarkEnd w:id="82"/>
    </w:p>
    <w:p w:rsidR="00146385" w:rsidRDefault="00146385" w:rsidP="00146385">
      <w:r>
        <w:t>Rep. ALEXANDER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83" w:name="vote_start191"/>
      <w:bookmarkEnd w:id="83"/>
      <w:r>
        <w:t>Yeas 73; Nays 38</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Whipper</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Total--73</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Bannister</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Total--38</w:t>
      </w:r>
    </w:p>
    <w:p w:rsidR="00146385" w:rsidRDefault="00146385" w:rsidP="00146385">
      <w:pPr>
        <w:jc w:val="center"/>
        <w:rPr>
          <w:b/>
        </w:rPr>
      </w:pPr>
    </w:p>
    <w:p w:rsidR="00146385" w:rsidRDefault="00146385" w:rsidP="00146385">
      <w:r>
        <w:t>So, the Veto of the Governor was sustained and a message was ordered sent to the Senate accordingly.</w:t>
      </w:r>
    </w:p>
    <w:p w:rsidR="00146385" w:rsidRDefault="00146385" w:rsidP="00146385"/>
    <w:p w:rsidR="00B06CF6" w:rsidRDefault="00146385" w:rsidP="00146385">
      <w:pPr>
        <w:keepNext/>
        <w:jc w:val="center"/>
        <w:rPr>
          <w:b/>
        </w:rPr>
      </w:pPr>
      <w:r w:rsidRPr="00146385">
        <w:rPr>
          <w:b/>
        </w:rPr>
        <w:t>VETO NO. 74-- OVERRIDDEN</w:t>
      </w:r>
    </w:p>
    <w:p w:rsidR="00146385" w:rsidRPr="004C0002" w:rsidRDefault="00146385" w:rsidP="00146385">
      <w:pPr>
        <w:ind w:firstLine="270"/>
      </w:pPr>
      <w:bookmarkStart w:id="84" w:name="file_start194"/>
      <w:bookmarkEnd w:id="84"/>
      <w:r w:rsidRPr="004C0002">
        <w:rPr>
          <w:b/>
        </w:rPr>
        <w:t>Veto 74</w:t>
      </w:r>
      <w:r w:rsidRPr="004C0002">
        <w:tab/>
        <w:t>Part IB, Page 521, Section 118, Statewide Revenue; Proviso 118.14(B), Nonrecurring Revenue – Item (7)(b), Arts Commission, Orangeburg County Fine Arts Center (Requires 2:1 Match), $90,000</w:t>
      </w:r>
    </w:p>
    <w:p w:rsidR="00146385" w:rsidRDefault="00146385" w:rsidP="00146385">
      <w:bookmarkStart w:id="85" w:name="file_end194"/>
      <w:bookmarkEnd w:id="85"/>
    </w:p>
    <w:p w:rsidR="00146385" w:rsidRDefault="00146385" w:rsidP="00146385">
      <w:r>
        <w:t>Rep. HERBKERSMAN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86" w:name="vote_start196"/>
      <w:bookmarkEnd w:id="86"/>
      <w:r>
        <w:t>Yeas 79; Nays 29</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Anderson</w:t>
            </w:r>
          </w:p>
        </w:tc>
        <w:tc>
          <w:tcPr>
            <w:tcW w:w="2179" w:type="dxa"/>
            <w:shd w:val="clear" w:color="auto" w:fill="auto"/>
          </w:tcPr>
          <w:p w:rsidR="00146385" w:rsidRPr="00146385" w:rsidRDefault="00146385" w:rsidP="00146385">
            <w:pPr>
              <w:keepNext/>
              <w:ind w:firstLine="0"/>
            </w:pPr>
            <w:r>
              <w:t>Bales</w:t>
            </w:r>
          </w:p>
        </w:tc>
        <w:tc>
          <w:tcPr>
            <w:tcW w:w="2180" w:type="dxa"/>
            <w:shd w:val="clear" w:color="auto" w:fill="auto"/>
          </w:tcPr>
          <w:p w:rsidR="00146385" w:rsidRPr="00146385" w:rsidRDefault="00146385" w:rsidP="00146385">
            <w:pPr>
              <w:keepNext/>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Daning</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Total--79</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keepNext/>
              <w:ind w:firstLine="0"/>
            </w:pPr>
            <w:r>
              <w:t>Taylor</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Total--29</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75-- OVERRIDDEN</w:t>
      </w:r>
    </w:p>
    <w:p w:rsidR="00146385" w:rsidRDefault="00F070C5" w:rsidP="00146385">
      <w:pPr>
        <w:ind w:firstLine="0"/>
      </w:pPr>
      <w:bookmarkStart w:id="87" w:name="file_start199"/>
      <w:bookmarkEnd w:id="87"/>
      <w:r>
        <w:rPr>
          <w:b/>
        </w:rPr>
        <w:tab/>
      </w:r>
      <w:r w:rsidR="00146385" w:rsidRPr="00E70A8F">
        <w:rPr>
          <w:b/>
        </w:rPr>
        <w:t>Veto 75</w:t>
      </w:r>
      <w:r w:rsidR="00146385" w:rsidRPr="00E70A8F">
        <w:tab/>
        <w:t>Part IB, Page 521, Section 118, Statewide Revenue; Proviso 118.14(B), Nonrecurring Revenue – Item (6)(a), Department of Archives and History, Restoration and Repurposing of Fireproof Building (Requires 2:1 Match), $1,500,000</w:t>
      </w:r>
    </w:p>
    <w:p w:rsidR="00146385" w:rsidRDefault="00146385" w:rsidP="00146385">
      <w:pPr>
        <w:ind w:firstLine="0"/>
      </w:pPr>
    </w:p>
    <w:p w:rsidR="00146385" w:rsidRDefault="00146385" w:rsidP="00146385">
      <w:r>
        <w:t>Rep. LIMEHOUSE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88" w:name="vote_start201"/>
      <w:bookmarkEnd w:id="88"/>
      <w:r>
        <w:t>Yeas 90; Nays 22</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Daning</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Whipper</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Total--90</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Total--22</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76-- OVERRIDDEN</w:t>
      </w:r>
    </w:p>
    <w:p w:rsidR="00146385" w:rsidRPr="001137B1" w:rsidRDefault="00146385" w:rsidP="00146385">
      <w:pPr>
        <w:ind w:firstLine="360"/>
      </w:pPr>
      <w:bookmarkStart w:id="89" w:name="file_start204"/>
      <w:bookmarkEnd w:id="89"/>
      <w:r w:rsidRPr="001137B1">
        <w:rPr>
          <w:b/>
        </w:rPr>
        <w:t>Veto 76</w:t>
      </w:r>
      <w:r w:rsidRPr="001137B1">
        <w:tab/>
      </w:r>
      <w:r w:rsidR="00F070C5">
        <w:tab/>
      </w:r>
      <w:r w:rsidRPr="001137B1">
        <w:t xml:space="preserve">Part IB, Page 521, Section 118, Statewide Revenue; Proviso 118.14(B), Nonrecurring Revenue – Item (6)(b), Department of Archives and History, Kings Mountain - Fort Thicketty - Historic Restoration, $100,000 </w:t>
      </w:r>
    </w:p>
    <w:p w:rsidR="00146385" w:rsidRDefault="00146385" w:rsidP="00146385">
      <w:bookmarkStart w:id="90" w:name="file_end204"/>
      <w:bookmarkEnd w:id="90"/>
    </w:p>
    <w:p w:rsidR="00146385" w:rsidRDefault="00146385" w:rsidP="00146385">
      <w:r>
        <w:t>Rep. V. S. MOSS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91" w:name="vote_start206"/>
      <w:bookmarkEnd w:id="91"/>
      <w:r>
        <w:t>Yeas 88; Nays 21</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Anderson</w:t>
            </w:r>
          </w:p>
        </w:tc>
        <w:tc>
          <w:tcPr>
            <w:tcW w:w="2179" w:type="dxa"/>
            <w:shd w:val="clear" w:color="auto" w:fill="auto"/>
          </w:tcPr>
          <w:p w:rsidR="00146385" w:rsidRPr="00146385" w:rsidRDefault="00146385" w:rsidP="00146385">
            <w:pPr>
              <w:keepNext/>
              <w:ind w:firstLine="0"/>
            </w:pPr>
            <w:r>
              <w:t>Bales</w:t>
            </w:r>
          </w:p>
        </w:tc>
        <w:tc>
          <w:tcPr>
            <w:tcW w:w="2180" w:type="dxa"/>
            <w:shd w:val="clear" w:color="auto" w:fill="auto"/>
          </w:tcPr>
          <w:p w:rsidR="00146385" w:rsidRPr="00146385" w:rsidRDefault="00146385" w:rsidP="00146385">
            <w:pPr>
              <w:keepNext/>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Daning</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Total--88</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keepNext/>
              <w:ind w:firstLine="0"/>
            </w:pPr>
            <w:r>
              <w:t>Rivers</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Total--21</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77-- OVERRIDDEN</w:t>
      </w:r>
    </w:p>
    <w:p w:rsidR="00146385" w:rsidRPr="00CA3D79" w:rsidRDefault="00146385" w:rsidP="00146385">
      <w:pPr>
        <w:ind w:firstLine="270"/>
      </w:pPr>
      <w:bookmarkStart w:id="92" w:name="file_start209"/>
      <w:bookmarkEnd w:id="92"/>
      <w:r w:rsidRPr="00CA3D79">
        <w:rPr>
          <w:b/>
        </w:rPr>
        <w:t>Veto 77</w:t>
      </w:r>
      <w:r w:rsidRPr="00CA3D79">
        <w:tab/>
        <w:t>Part IB, Page 521, Section 118, Statewide Revenue; Proviso 118.14(B), Nonrecurring Revenue – Item (6)(c), Department of Archives and History, Historic Heyward House, $100,000</w:t>
      </w:r>
    </w:p>
    <w:p w:rsidR="00146385" w:rsidRDefault="00146385" w:rsidP="00146385">
      <w:bookmarkStart w:id="93" w:name="file_end209"/>
      <w:bookmarkEnd w:id="93"/>
    </w:p>
    <w:p w:rsidR="00146385" w:rsidRDefault="00146385" w:rsidP="00146385">
      <w:r>
        <w:t>Rep. HERBKERSMAN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94" w:name="vote_start211"/>
      <w:bookmarkEnd w:id="94"/>
      <w:r>
        <w:t>Yeas 87; Nays 21</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Bales</w:t>
            </w:r>
          </w:p>
        </w:tc>
        <w:tc>
          <w:tcPr>
            <w:tcW w:w="2180" w:type="dxa"/>
            <w:shd w:val="clear" w:color="auto" w:fill="auto"/>
          </w:tcPr>
          <w:p w:rsidR="00146385" w:rsidRPr="00146385" w:rsidRDefault="00146385" w:rsidP="00146385">
            <w:pPr>
              <w:keepNext/>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McKnight</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Murphy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Parks</w:t>
            </w:r>
          </w:p>
        </w:tc>
      </w:tr>
      <w:tr w:rsidR="00146385" w:rsidRPr="00146385" w:rsidTr="00146385">
        <w:tc>
          <w:tcPr>
            <w:tcW w:w="2179" w:type="dxa"/>
            <w:shd w:val="clear" w:color="auto" w:fill="auto"/>
          </w:tcPr>
          <w:p w:rsidR="00146385" w:rsidRPr="00146385" w:rsidRDefault="00146385" w:rsidP="00146385">
            <w:pPr>
              <w:ind w:firstLine="0"/>
            </w:pPr>
            <w:r>
              <w:t>Pitts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Stringer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Whipper</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Total--87</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keepNext/>
              <w:ind w:firstLine="0"/>
            </w:pPr>
            <w:r>
              <w:t>Nanney</w:t>
            </w:r>
          </w:p>
        </w:tc>
        <w:tc>
          <w:tcPr>
            <w:tcW w:w="2179" w:type="dxa"/>
            <w:shd w:val="clear" w:color="auto" w:fill="auto"/>
          </w:tcPr>
          <w:p w:rsidR="00146385" w:rsidRPr="00146385" w:rsidRDefault="00146385" w:rsidP="00146385">
            <w:pPr>
              <w:keepNext/>
              <w:ind w:firstLine="0"/>
            </w:pPr>
            <w:r>
              <w:t>Norman</w:t>
            </w:r>
          </w:p>
        </w:tc>
        <w:tc>
          <w:tcPr>
            <w:tcW w:w="2180" w:type="dxa"/>
            <w:shd w:val="clear" w:color="auto" w:fill="auto"/>
          </w:tcPr>
          <w:p w:rsidR="00146385" w:rsidRPr="00146385" w:rsidRDefault="00146385" w:rsidP="00146385">
            <w:pPr>
              <w:keepNext/>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Toole</w:t>
            </w:r>
          </w:p>
        </w:tc>
        <w:tc>
          <w:tcPr>
            <w:tcW w:w="2180" w:type="dxa"/>
            <w:shd w:val="clear" w:color="auto" w:fill="auto"/>
          </w:tcPr>
          <w:p w:rsidR="00146385" w:rsidRPr="00146385" w:rsidRDefault="00146385" w:rsidP="00146385">
            <w:pPr>
              <w:keepNext/>
              <w:ind w:firstLine="0"/>
            </w:pPr>
            <w:r>
              <w:t>Wells</w:t>
            </w:r>
          </w:p>
        </w:tc>
      </w:tr>
    </w:tbl>
    <w:p w:rsidR="00146385" w:rsidRDefault="00146385" w:rsidP="00146385"/>
    <w:p w:rsidR="00146385" w:rsidRDefault="00146385" w:rsidP="00146385">
      <w:pPr>
        <w:jc w:val="center"/>
        <w:rPr>
          <w:b/>
        </w:rPr>
      </w:pPr>
      <w:r w:rsidRPr="00146385">
        <w:rPr>
          <w:b/>
        </w:rPr>
        <w:t>Total--21</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78-- OVERRIDDEN</w:t>
      </w:r>
    </w:p>
    <w:p w:rsidR="00146385" w:rsidRPr="0019772F" w:rsidRDefault="00146385" w:rsidP="00146385">
      <w:pPr>
        <w:ind w:firstLine="270"/>
      </w:pPr>
      <w:bookmarkStart w:id="95" w:name="file_start214"/>
      <w:bookmarkEnd w:id="95"/>
      <w:r w:rsidRPr="0019772F">
        <w:rPr>
          <w:b/>
        </w:rPr>
        <w:t>Veto 78</w:t>
      </w:r>
      <w:r w:rsidRPr="0019772F">
        <w:tab/>
        <w:t>Part IB, Page 521, Section 118, Statewide Revenue; Proviso 118.14(B), Nonrecurring Revenue – Item (6)(d), Department of Archives and History, Architectural Heritage Preservation, $250,000</w:t>
      </w:r>
    </w:p>
    <w:p w:rsidR="00146385" w:rsidRDefault="00146385" w:rsidP="00146385">
      <w:bookmarkStart w:id="96" w:name="file_end214"/>
      <w:bookmarkEnd w:id="96"/>
    </w:p>
    <w:p w:rsidR="00146385" w:rsidRDefault="00146385" w:rsidP="00146385">
      <w:r>
        <w:t>Rep. LIMEHOUSE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97" w:name="vote_start216"/>
      <w:bookmarkEnd w:id="97"/>
      <w:r>
        <w:t>Yeas 78; Nays 28</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Anderson</w:t>
            </w:r>
          </w:p>
        </w:tc>
        <w:tc>
          <w:tcPr>
            <w:tcW w:w="2179" w:type="dxa"/>
            <w:shd w:val="clear" w:color="auto" w:fill="auto"/>
          </w:tcPr>
          <w:p w:rsidR="00146385" w:rsidRPr="00146385" w:rsidRDefault="00146385" w:rsidP="00146385">
            <w:pPr>
              <w:keepNext/>
              <w:ind w:firstLine="0"/>
            </w:pPr>
            <w:r>
              <w:t>Bales</w:t>
            </w:r>
          </w:p>
        </w:tc>
        <w:tc>
          <w:tcPr>
            <w:tcW w:w="2180" w:type="dxa"/>
            <w:shd w:val="clear" w:color="auto" w:fill="auto"/>
          </w:tcPr>
          <w:p w:rsidR="00146385" w:rsidRPr="00146385" w:rsidRDefault="00146385" w:rsidP="00146385">
            <w:pPr>
              <w:keepNext/>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McKnight</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Murphy</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Stringer</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Whipper</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Total--78</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Total--28</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79-- OVERRIDDEN</w:t>
      </w:r>
    </w:p>
    <w:p w:rsidR="00146385" w:rsidRDefault="00F070C5" w:rsidP="00146385">
      <w:pPr>
        <w:ind w:firstLine="0"/>
      </w:pPr>
      <w:bookmarkStart w:id="98" w:name="file_start219"/>
      <w:bookmarkEnd w:id="98"/>
      <w:r>
        <w:rPr>
          <w:b/>
        </w:rPr>
        <w:tab/>
      </w:r>
      <w:r w:rsidR="00146385" w:rsidRPr="009C7E02">
        <w:rPr>
          <w:b/>
        </w:rPr>
        <w:t>Veto 79</w:t>
      </w:r>
      <w:r w:rsidR="00146385" w:rsidRPr="009C7E02">
        <w:tab/>
        <w:t>Part IB, Page 526, Section 118, Statewide Revenue; Proviso 118.14(B), Nonrecurring Revenue – Item (42)(j), Department of Commerce, Marion County Economic Development, $250,000</w:t>
      </w:r>
    </w:p>
    <w:p w:rsidR="00146385" w:rsidRDefault="00146385" w:rsidP="00146385">
      <w:pPr>
        <w:ind w:firstLine="0"/>
      </w:pPr>
    </w:p>
    <w:p w:rsidR="00146385" w:rsidRDefault="00146385" w:rsidP="00146385">
      <w:r>
        <w:t>Rep. SIMRILL explained the Veto.</w:t>
      </w:r>
    </w:p>
    <w:p w:rsidR="00F070C5" w:rsidRDefault="00F070C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99" w:name="vote_start221"/>
      <w:bookmarkEnd w:id="99"/>
      <w:r>
        <w:t>Yeas 84; Nays 21</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Daning</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Murphy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Total--84</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keepNext/>
              <w:ind w:firstLine="0"/>
            </w:pPr>
            <w:r>
              <w:t>G. M. Smith</w:t>
            </w:r>
          </w:p>
        </w:tc>
        <w:tc>
          <w:tcPr>
            <w:tcW w:w="2179" w:type="dxa"/>
            <w:shd w:val="clear" w:color="auto" w:fill="auto"/>
          </w:tcPr>
          <w:p w:rsidR="00146385" w:rsidRPr="00146385" w:rsidRDefault="00146385" w:rsidP="00146385">
            <w:pPr>
              <w:keepNext/>
              <w:ind w:firstLine="0"/>
            </w:pPr>
            <w:r>
              <w:t>Stringer</w:t>
            </w:r>
          </w:p>
        </w:tc>
        <w:tc>
          <w:tcPr>
            <w:tcW w:w="2180" w:type="dxa"/>
            <w:shd w:val="clear" w:color="auto" w:fill="auto"/>
          </w:tcPr>
          <w:p w:rsidR="00146385" w:rsidRPr="00146385" w:rsidRDefault="00146385" w:rsidP="00146385">
            <w:pPr>
              <w:keepNext/>
              <w:ind w:firstLine="0"/>
            </w:pPr>
            <w:r>
              <w:t>Tallon</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Total--21</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Default="00146385" w:rsidP="00146385">
      <w:pPr>
        <w:keepNext/>
        <w:jc w:val="center"/>
        <w:rPr>
          <w:b/>
        </w:rPr>
      </w:pPr>
      <w:r w:rsidRPr="00146385">
        <w:rPr>
          <w:b/>
        </w:rPr>
        <w:t>LEAVE OF ABSENCE</w:t>
      </w:r>
    </w:p>
    <w:p w:rsidR="00146385" w:rsidRDefault="00146385" w:rsidP="00146385">
      <w:r>
        <w:t xml:space="preserve">The SPEAKER </w:t>
      </w:r>
      <w:r w:rsidRPr="00146385">
        <w:rPr>
          <w:i/>
        </w:rPr>
        <w:t>PRO TEMPORE</w:t>
      </w:r>
      <w:r>
        <w:t xml:space="preserve"> granted Rep. MURPHY a leave of absence for the remainder of the day. </w:t>
      </w:r>
    </w:p>
    <w:p w:rsidR="00F070C5" w:rsidRDefault="00F070C5" w:rsidP="00146385">
      <w:pPr>
        <w:keepNext/>
        <w:jc w:val="center"/>
        <w:rPr>
          <w:b/>
        </w:rPr>
      </w:pPr>
    </w:p>
    <w:p w:rsidR="00B06CF6" w:rsidRDefault="00146385" w:rsidP="00146385">
      <w:pPr>
        <w:keepNext/>
        <w:jc w:val="center"/>
        <w:rPr>
          <w:b/>
        </w:rPr>
      </w:pPr>
      <w:r w:rsidRPr="00146385">
        <w:rPr>
          <w:b/>
        </w:rPr>
        <w:t>VETO NO. 80-- OVERRIDDEN</w:t>
      </w:r>
    </w:p>
    <w:p w:rsidR="00146385" w:rsidRPr="009A53DC" w:rsidRDefault="00146385" w:rsidP="00146385">
      <w:pPr>
        <w:ind w:firstLine="270"/>
      </w:pPr>
      <w:bookmarkStart w:id="100" w:name="file_start226"/>
      <w:bookmarkEnd w:id="100"/>
      <w:r w:rsidRPr="009A53DC">
        <w:rPr>
          <w:b/>
        </w:rPr>
        <w:t>Veto 80</w:t>
      </w:r>
      <w:r w:rsidRPr="009A53DC">
        <w:tab/>
        <w:t>Part IB, Page 526, Section 118, Statewide Revenue; Proviso 118.14(B), Nonrecurring Revenue – Item (42)(l), Department of Commerce, Richland County Economic Development, $100,000</w:t>
      </w:r>
    </w:p>
    <w:p w:rsidR="00146385" w:rsidRDefault="00146385" w:rsidP="00146385">
      <w:bookmarkStart w:id="101" w:name="file_end226"/>
      <w:bookmarkEnd w:id="101"/>
    </w:p>
    <w:p w:rsidR="00146385" w:rsidRDefault="00146385" w:rsidP="00146385">
      <w:r>
        <w:t>Rep. SIMRILL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02" w:name="vote_start228"/>
      <w:bookmarkEnd w:id="102"/>
      <w:r>
        <w:t>Yeas 81; Nays 27</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Corley</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Daning</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Pitts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Total--81</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keepNext/>
              <w:ind w:firstLine="0"/>
            </w:pPr>
            <w:r>
              <w:t>G. M. Smith</w:t>
            </w:r>
          </w:p>
        </w:tc>
        <w:tc>
          <w:tcPr>
            <w:tcW w:w="2179" w:type="dxa"/>
            <w:shd w:val="clear" w:color="auto" w:fill="auto"/>
          </w:tcPr>
          <w:p w:rsidR="00146385" w:rsidRPr="00146385" w:rsidRDefault="00146385" w:rsidP="00146385">
            <w:pPr>
              <w:keepNext/>
              <w:ind w:firstLine="0"/>
            </w:pPr>
            <w:r>
              <w:t>Southard</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Total--27</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81-- OVERRIDDEN</w:t>
      </w:r>
    </w:p>
    <w:p w:rsidR="00146385" w:rsidRPr="00E243BF" w:rsidRDefault="00146385" w:rsidP="00146385">
      <w:pPr>
        <w:ind w:firstLine="270"/>
      </w:pPr>
      <w:bookmarkStart w:id="103" w:name="file_start231"/>
      <w:bookmarkEnd w:id="103"/>
      <w:r w:rsidRPr="00E243BF">
        <w:rPr>
          <w:b/>
        </w:rPr>
        <w:t>Veto 81</w:t>
      </w:r>
      <w:r w:rsidRPr="00E243BF">
        <w:tab/>
        <w:t>Part IB, Page 526, Section 118, Statewide Revenue; Proviso 118.14(B), Nonrecurring Revenue – Item (42)(d), Department of Commerce, Rock Hill Knowledge Park (Requires 2:1 Match), $400,000</w:t>
      </w:r>
    </w:p>
    <w:p w:rsidR="00146385" w:rsidRDefault="00146385" w:rsidP="00146385">
      <w:bookmarkStart w:id="104" w:name="file_end231"/>
      <w:bookmarkEnd w:id="104"/>
    </w:p>
    <w:p w:rsidR="00146385" w:rsidRDefault="00146385" w:rsidP="00146385">
      <w:r>
        <w:t>Rep. SIMRILL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05" w:name="vote_start233"/>
      <w:bookmarkEnd w:id="105"/>
      <w:r>
        <w:t>Yeas 78; Nays 27</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Hodges</w:t>
            </w:r>
          </w:p>
        </w:tc>
        <w:tc>
          <w:tcPr>
            <w:tcW w:w="2179" w:type="dxa"/>
            <w:shd w:val="clear" w:color="auto" w:fill="auto"/>
          </w:tcPr>
          <w:p w:rsidR="00146385" w:rsidRPr="00146385" w:rsidRDefault="00146385" w:rsidP="00146385">
            <w:pPr>
              <w:ind w:firstLine="0"/>
            </w:pPr>
            <w:r>
              <w:t>Horne</w:t>
            </w:r>
          </w:p>
        </w:tc>
        <w:tc>
          <w:tcPr>
            <w:tcW w:w="2180" w:type="dxa"/>
            <w:shd w:val="clear" w:color="auto" w:fill="auto"/>
          </w:tcPr>
          <w:p w:rsidR="00146385" w:rsidRPr="00146385" w:rsidRDefault="00146385" w:rsidP="00146385">
            <w:pPr>
              <w:ind w:firstLine="0"/>
            </w:pPr>
            <w:r>
              <w:t>Hosey</w:t>
            </w:r>
          </w:p>
        </w:tc>
      </w:tr>
      <w:tr w:rsidR="00146385" w:rsidRPr="00146385" w:rsidTr="00146385">
        <w:tc>
          <w:tcPr>
            <w:tcW w:w="2179" w:type="dxa"/>
            <w:shd w:val="clear" w:color="auto" w:fill="auto"/>
          </w:tcPr>
          <w:p w:rsidR="00146385" w:rsidRPr="00146385" w:rsidRDefault="00146385" w:rsidP="00146385">
            <w:pPr>
              <w:ind w:firstLine="0"/>
            </w:pPr>
            <w:r>
              <w:t>Howard</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keepNext/>
              <w:ind w:firstLine="0"/>
            </w:pPr>
            <w:r>
              <w:t>Tinkler</w:t>
            </w:r>
          </w:p>
        </w:tc>
        <w:tc>
          <w:tcPr>
            <w:tcW w:w="2179" w:type="dxa"/>
            <w:shd w:val="clear" w:color="auto" w:fill="auto"/>
          </w:tcPr>
          <w:p w:rsidR="00146385" w:rsidRPr="00146385" w:rsidRDefault="00146385" w:rsidP="00146385">
            <w:pPr>
              <w:keepNext/>
              <w:ind w:firstLine="0"/>
            </w:pPr>
            <w:r>
              <w:t>Weeks</w:t>
            </w:r>
          </w:p>
        </w:tc>
        <w:tc>
          <w:tcPr>
            <w:tcW w:w="2180" w:type="dxa"/>
            <w:shd w:val="clear" w:color="auto" w:fill="auto"/>
          </w:tcPr>
          <w:p w:rsidR="00146385" w:rsidRPr="00146385" w:rsidRDefault="00146385" w:rsidP="00146385">
            <w:pPr>
              <w:keepNext/>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Total--78</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Ballentine</w:t>
            </w:r>
          </w:p>
        </w:tc>
        <w:tc>
          <w:tcPr>
            <w:tcW w:w="2180" w:type="dxa"/>
            <w:shd w:val="clear" w:color="auto" w:fill="auto"/>
          </w:tcPr>
          <w:p w:rsidR="00146385" w:rsidRPr="00146385" w:rsidRDefault="00146385" w:rsidP="00146385">
            <w:pPr>
              <w:keepNext/>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Stringer</w:t>
            </w:r>
          </w:p>
        </w:tc>
      </w:tr>
      <w:tr w:rsidR="00146385" w:rsidRPr="00146385" w:rsidTr="00146385">
        <w:tc>
          <w:tcPr>
            <w:tcW w:w="2179" w:type="dxa"/>
            <w:shd w:val="clear" w:color="auto" w:fill="auto"/>
          </w:tcPr>
          <w:p w:rsidR="00146385" w:rsidRPr="00146385" w:rsidRDefault="00146385" w:rsidP="00146385">
            <w:pPr>
              <w:keepNext/>
              <w:ind w:firstLine="0"/>
            </w:pPr>
            <w:r>
              <w:t>Taylor</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Total--27</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82-- OVERRIDDEN</w:t>
      </w:r>
    </w:p>
    <w:p w:rsidR="00146385" w:rsidRDefault="00933C70" w:rsidP="00146385">
      <w:pPr>
        <w:ind w:firstLine="0"/>
      </w:pPr>
      <w:bookmarkStart w:id="106" w:name="file_start236"/>
      <w:bookmarkEnd w:id="106"/>
      <w:r>
        <w:rPr>
          <w:b/>
        </w:rPr>
        <w:tab/>
      </w:r>
      <w:r w:rsidR="00146385" w:rsidRPr="00372301">
        <w:rPr>
          <w:b/>
        </w:rPr>
        <w:t>Veto 82</w:t>
      </w:r>
      <w:r w:rsidR="00146385" w:rsidRPr="00372301">
        <w:tab/>
        <w:t>Part IB, Page 526, Section 118, Statewide Revenue; Proviso 118.14(B), Nonrecurring Revenue – Item (42)(k), Department of Commerce, Williamsburg County Economic Development, $100,000</w:t>
      </w:r>
    </w:p>
    <w:p w:rsidR="00146385" w:rsidRDefault="00146385" w:rsidP="00146385">
      <w:pPr>
        <w:ind w:firstLine="0"/>
      </w:pPr>
    </w:p>
    <w:p w:rsidR="00146385" w:rsidRDefault="00146385" w:rsidP="00146385">
      <w:r>
        <w:t>Rep. SIMRILL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07" w:name="vote_start238"/>
      <w:bookmarkEnd w:id="107"/>
      <w:r>
        <w:t>Yeas 81; Nays 27</w:t>
      </w:r>
    </w:p>
    <w:p w:rsidR="00146385" w:rsidRDefault="00146385" w:rsidP="00146385">
      <w:pPr>
        <w:jc w:val="center"/>
      </w:pPr>
    </w:p>
    <w:p w:rsidR="00933C70" w:rsidRDefault="00933C70">
      <w:pPr>
        <w:ind w:firstLine="0"/>
        <w:jc w:val="left"/>
      </w:pPr>
      <w:r>
        <w:br w:type="page"/>
      </w: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Parks</w:t>
            </w:r>
          </w:p>
        </w:tc>
      </w:tr>
      <w:tr w:rsidR="00146385" w:rsidRPr="00146385" w:rsidTr="00146385">
        <w:tc>
          <w:tcPr>
            <w:tcW w:w="2179" w:type="dxa"/>
            <w:shd w:val="clear" w:color="auto" w:fill="auto"/>
          </w:tcPr>
          <w:p w:rsidR="00146385" w:rsidRPr="00146385" w:rsidRDefault="00146385" w:rsidP="00146385">
            <w:pPr>
              <w:ind w:firstLine="0"/>
            </w:pPr>
            <w:r>
              <w:t>Pitts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keepNext/>
              <w:ind w:firstLine="0"/>
            </w:pPr>
            <w:r>
              <w:t>Tinkler</w:t>
            </w:r>
          </w:p>
        </w:tc>
        <w:tc>
          <w:tcPr>
            <w:tcW w:w="2179" w:type="dxa"/>
            <w:shd w:val="clear" w:color="auto" w:fill="auto"/>
          </w:tcPr>
          <w:p w:rsidR="00146385" w:rsidRPr="00146385" w:rsidRDefault="00146385" w:rsidP="00146385">
            <w:pPr>
              <w:keepNext/>
              <w:ind w:firstLine="0"/>
            </w:pPr>
            <w:r>
              <w:t>Weeks</w:t>
            </w:r>
          </w:p>
        </w:tc>
        <w:tc>
          <w:tcPr>
            <w:tcW w:w="2180" w:type="dxa"/>
            <w:shd w:val="clear" w:color="auto" w:fill="auto"/>
          </w:tcPr>
          <w:p w:rsidR="00146385" w:rsidRPr="00146385" w:rsidRDefault="00146385" w:rsidP="00146385">
            <w:pPr>
              <w:keepNext/>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Total--81</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keepNext/>
              <w:ind w:firstLine="0"/>
            </w:pPr>
            <w:r>
              <w:t>Tallon</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Total--27</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83-- OVERRIDDEN</w:t>
      </w:r>
    </w:p>
    <w:p w:rsidR="00146385" w:rsidRPr="00750F10" w:rsidRDefault="00146385" w:rsidP="00146385">
      <w:pPr>
        <w:ind w:firstLine="360"/>
      </w:pPr>
      <w:bookmarkStart w:id="108" w:name="file_start241"/>
      <w:bookmarkEnd w:id="108"/>
      <w:r w:rsidRPr="00750F10">
        <w:rPr>
          <w:b/>
        </w:rPr>
        <w:t>Veto 83</w:t>
      </w:r>
      <w:r w:rsidR="00933C70">
        <w:rPr>
          <w:b/>
        </w:rPr>
        <w:tab/>
      </w:r>
      <w:r w:rsidRPr="00750F10">
        <w:tab/>
        <w:t>Part IB, Page 526, Section 118, Statewide Revenue; Proviso 118.14(B), Nonrecurring Revenue – Item (42)(i), Department of Commerce, Hartsville Downtown Revitalization - Center Theater (Requires 2:1 Match), $500,000</w:t>
      </w:r>
    </w:p>
    <w:p w:rsidR="00146385" w:rsidRDefault="00146385" w:rsidP="00146385">
      <w:bookmarkStart w:id="109" w:name="file_end241"/>
      <w:bookmarkEnd w:id="109"/>
    </w:p>
    <w:p w:rsidR="00146385" w:rsidRDefault="00146385" w:rsidP="00146385">
      <w:r>
        <w:t>Rep. SIMRILL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10" w:name="vote_start243"/>
      <w:bookmarkEnd w:id="110"/>
      <w:r>
        <w:t>Yeas 82; Nays 24</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Anderson</w:t>
            </w:r>
          </w:p>
        </w:tc>
        <w:tc>
          <w:tcPr>
            <w:tcW w:w="2179" w:type="dxa"/>
            <w:shd w:val="clear" w:color="auto" w:fill="auto"/>
          </w:tcPr>
          <w:p w:rsidR="00146385" w:rsidRPr="00146385" w:rsidRDefault="00146385" w:rsidP="00146385">
            <w:pPr>
              <w:keepNext/>
              <w:ind w:firstLine="0"/>
            </w:pPr>
            <w:r>
              <w:t>Bales</w:t>
            </w:r>
          </w:p>
        </w:tc>
        <w:tc>
          <w:tcPr>
            <w:tcW w:w="2180" w:type="dxa"/>
            <w:shd w:val="clear" w:color="auto" w:fill="auto"/>
          </w:tcPr>
          <w:p w:rsidR="00146385" w:rsidRPr="00146385" w:rsidRDefault="00146385" w:rsidP="00146385">
            <w:pPr>
              <w:keepNext/>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Daning</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D. C. Moss</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Ridgeway</w:t>
            </w:r>
          </w:p>
        </w:tc>
        <w:tc>
          <w:tcPr>
            <w:tcW w:w="2179" w:type="dxa"/>
            <w:shd w:val="clear" w:color="auto" w:fill="auto"/>
          </w:tcPr>
          <w:p w:rsidR="00146385" w:rsidRPr="00146385" w:rsidRDefault="00146385" w:rsidP="00146385">
            <w:pPr>
              <w:ind w:firstLine="0"/>
            </w:pPr>
            <w:r>
              <w:t>Riley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Whipper</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Total--82</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Bedingfield</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keepNext/>
              <w:ind w:firstLine="0"/>
            </w:pPr>
            <w:r>
              <w:t>Rivers</w:t>
            </w:r>
          </w:p>
        </w:tc>
        <w:tc>
          <w:tcPr>
            <w:tcW w:w="2179" w:type="dxa"/>
            <w:shd w:val="clear" w:color="auto" w:fill="auto"/>
          </w:tcPr>
          <w:p w:rsidR="00146385" w:rsidRPr="00146385" w:rsidRDefault="00146385" w:rsidP="00146385">
            <w:pPr>
              <w:keepNext/>
              <w:ind w:firstLine="0"/>
            </w:pPr>
            <w:r>
              <w:t>G. R. Smith</w:t>
            </w:r>
          </w:p>
        </w:tc>
        <w:tc>
          <w:tcPr>
            <w:tcW w:w="2180" w:type="dxa"/>
            <w:shd w:val="clear" w:color="auto" w:fill="auto"/>
          </w:tcPr>
          <w:p w:rsidR="00146385" w:rsidRPr="00146385" w:rsidRDefault="00146385" w:rsidP="00146385">
            <w:pPr>
              <w:keepNext/>
              <w:ind w:firstLine="0"/>
            </w:pPr>
            <w:r>
              <w:t>Stringer</w:t>
            </w:r>
          </w:p>
        </w:tc>
      </w:tr>
      <w:tr w:rsidR="00146385" w:rsidRPr="00146385" w:rsidTr="00146385">
        <w:tc>
          <w:tcPr>
            <w:tcW w:w="2179" w:type="dxa"/>
            <w:shd w:val="clear" w:color="auto" w:fill="auto"/>
          </w:tcPr>
          <w:p w:rsidR="00146385" w:rsidRPr="00146385" w:rsidRDefault="00146385" w:rsidP="00146385">
            <w:pPr>
              <w:keepNext/>
              <w:ind w:firstLine="0"/>
            </w:pPr>
            <w:r>
              <w:t>Thayer</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Total--24</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w:t>
      </w:r>
      <w:r w:rsidR="00BB6070">
        <w:rPr>
          <w:b/>
        </w:rPr>
        <w:t>.</w:t>
      </w:r>
      <w:r w:rsidRPr="00146385">
        <w:rPr>
          <w:b/>
        </w:rPr>
        <w:t xml:space="preserve"> 36-- SUSTAINED</w:t>
      </w:r>
    </w:p>
    <w:p w:rsidR="00146385" w:rsidRDefault="00146385" w:rsidP="00146385">
      <w:pPr>
        <w:ind w:firstLine="0"/>
        <w:contextualSpacing/>
        <w:mirrorIndents/>
      </w:pPr>
      <w:bookmarkStart w:id="111" w:name="file_start246"/>
      <w:bookmarkEnd w:id="111"/>
      <w:r w:rsidRPr="00593704">
        <w:rPr>
          <w:b/>
        </w:rPr>
        <w:t>Veto 36</w:t>
      </w:r>
      <w:r w:rsidRPr="00593704">
        <w:tab/>
        <w:t>Part IB, Page 467, Section 104, State Fiscal Accountability Authority – Proviso 104.9, Aeronautics Support Function</w:t>
      </w:r>
    </w:p>
    <w:p w:rsidR="00146385" w:rsidRDefault="00146385" w:rsidP="00146385">
      <w:pPr>
        <w:ind w:firstLine="0"/>
        <w:contextualSpacing/>
        <w:mirrorIndents/>
      </w:pPr>
    </w:p>
    <w:p w:rsidR="00146385" w:rsidRDefault="00146385" w:rsidP="00146385">
      <w:r>
        <w:t>Rep. WHITE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12" w:name="vote_start248"/>
      <w:bookmarkEnd w:id="112"/>
      <w:r>
        <w:t>Yeas 1; Nays 99</w:t>
      </w:r>
    </w:p>
    <w:p w:rsidR="00146385" w:rsidRDefault="00146385" w:rsidP="00146385">
      <w:pPr>
        <w:jc w:val="center"/>
      </w:pPr>
    </w:p>
    <w:p w:rsidR="00933C70" w:rsidRDefault="00933C70">
      <w:pPr>
        <w:ind w:firstLine="0"/>
        <w:jc w:val="left"/>
      </w:pPr>
      <w:r>
        <w:br w:type="page"/>
      </w: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King</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Atwater</w:t>
            </w:r>
          </w:p>
        </w:tc>
      </w:tr>
      <w:tr w:rsidR="00146385" w:rsidRPr="00146385" w:rsidTr="00146385">
        <w:tc>
          <w:tcPr>
            <w:tcW w:w="2179" w:type="dxa"/>
            <w:shd w:val="clear" w:color="auto" w:fill="auto"/>
          </w:tcPr>
          <w:p w:rsidR="00146385" w:rsidRPr="00146385" w:rsidRDefault="00146385" w:rsidP="00146385">
            <w:pPr>
              <w:ind w:firstLine="0"/>
            </w:pPr>
            <w:r>
              <w:t>Ballentine</w:t>
            </w:r>
          </w:p>
        </w:tc>
        <w:tc>
          <w:tcPr>
            <w:tcW w:w="2179" w:type="dxa"/>
            <w:shd w:val="clear" w:color="auto" w:fill="auto"/>
          </w:tcPr>
          <w:p w:rsidR="00146385" w:rsidRPr="00146385" w:rsidRDefault="00146385" w:rsidP="00146385">
            <w:pPr>
              <w:ind w:firstLine="0"/>
            </w:pPr>
            <w:r>
              <w:t>Bamberg</w:t>
            </w:r>
          </w:p>
        </w:tc>
        <w:tc>
          <w:tcPr>
            <w:tcW w:w="2180" w:type="dxa"/>
            <w:shd w:val="clear" w:color="auto" w:fill="auto"/>
          </w:tcPr>
          <w:p w:rsidR="00146385" w:rsidRPr="00146385" w:rsidRDefault="00146385" w:rsidP="00146385">
            <w:pPr>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Daning</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McKnight</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Thayer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ind w:firstLine="0"/>
            </w:pPr>
            <w:r>
              <w:t>Toole</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Whipper</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Total--99</w:t>
      </w:r>
    </w:p>
    <w:p w:rsidR="00146385" w:rsidRDefault="00146385" w:rsidP="00146385">
      <w:r>
        <w:t>So, the Veto of the Governor was sustained and a message was ordered sent to the Senate accordingly.</w:t>
      </w:r>
    </w:p>
    <w:p w:rsidR="00146385" w:rsidRDefault="00146385" w:rsidP="00146385"/>
    <w:p w:rsidR="00146385" w:rsidRDefault="00146385" w:rsidP="00146385">
      <w:pPr>
        <w:keepNext/>
        <w:jc w:val="center"/>
        <w:rPr>
          <w:b/>
        </w:rPr>
      </w:pPr>
      <w:r w:rsidRPr="00146385">
        <w:rPr>
          <w:b/>
        </w:rPr>
        <w:t>SPEAKER IN CHAIR</w:t>
      </w:r>
    </w:p>
    <w:p w:rsidR="00146385" w:rsidRDefault="00146385" w:rsidP="00146385"/>
    <w:p w:rsidR="00B06CF6" w:rsidRDefault="00146385" w:rsidP="00146385">
      <w:pPr>
        <w:keepNext/>
        <w:jc w:val="center"/>
        <w:rPr>
          <w:b/>
        </w:rPr>
      </w:pPr>
      <w:r w:rsidRPr="00146385">
        <w:rPr>
          <w:b/>
        </w:rPr>
        <w:t>VETO NO. 39-- OVERRIDDEN</w:t>
      </w:r>
    </w:p>
    <w:p w:rsidR="00146385" w:rsidRPr="00FF449D" w:rsidRDefault="00146385" w:rsidP="00146385">
      <w:pPr>
        <w:ind w:firstLine="360"/>
        <w:contextualSpacing/>
        <w:mirrorIndents/>
      </w:pPr>
      <w:bookmarkStart w:id="113" w:name="file_start252"/>
      <w:bookmarkEnd w:id="113"/>
      <w:r w:rsidRPr="00FF449D">
        <w:rPr>
          <w:b/>
        </w:rPr>
        <w:t>Veto 39</w:t>
      </w:r>
      <w:r w:rsidR="00933C70">
        <w:rPr>
          <w:b/>
        </w:rPr>
        <w:tab/>
      </w:r>
      <w:r w:rsidRPr="00FF449D">
        <w:tab/>
        <w:t>Part IB, Page 523, Section 118, Statewide Revenue; Proviso 118.14, Nonrecurring Revenue – Item 23(g) Department of Mental Health, Columbia Area Mental Health Center -Relocation form Bull Street Property (Requires 2:1 Match), $500,000</w:t>
      </w:r>
    </w:p>
    <w:p w:rsidR="00146385" w:rsidRDefault="00146385" w:rsidP="00146385">
      <w:bookmarkStart w:id="114" w:name="file_end252"/>
      <w:bookmarkEnd w:id="114"/>
    </w:p>
    <w:p w:rsidR="00146385" w:rsidRDefault="00146385" w:rsidP="00146385">
      <w:r>
        <w:t>Rep. G. M. SMITH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15" w:name="vote_start254"/>
      <w:bookmarkEnd w:id="115"/>
      <w:r>
        <w:t>Yeas 107; Nays 5</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Toole</w:t>
            </w:r>
          </w:p>
        </w:tc>
      </w:tr>
      <w:tr w:rsidR="00146385" w:rsidRPr="00146385" w:rsidTr="00146385">
        <w:tc>
          <w:tcPr>
            <w:tcW w:w="2179" w:type="dxa"/>
            <w:shd w:val="clear" w:color="auto" w:fill="auto"/>
          </w:tcPr>
          <w:p w:rsidR="00146385" w:rsidRPr="00146385" w:rsidRDefault="00146385" w:rsidP="00146385">
            <w:pPr>
              <w:ind w:firstLine="0"/>
            </w:pPr>
            <w:r>
              <w:t>Weeks</w:t>
            </w:r>
          </w:p>
        </w:tc>
        <w:tc>
          <w:tcPr>
            <w:tcW w:w="2179" w:type="dxa"/>
            <w:shd w:val="clear" w:color="auto" w:fill="auto"/>
          </w:tcPr>
          <w:p w:rsidR="00146385" w:rsidRPr="00146385" w:rsidRDefault="00146385" w:rsidP="00146385">
            <w:pPr>
              <w:ind w:firstLine="0"/>
            </w:pPr>
            <w:r>
              <w:t>Wells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Total--107</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Crosby</w:t>
            </w:r>
          </w:p>
        </w:tc>
        <w:tc>
          <w:tcPr>
            <w:tcW w:w="2179" w:type="dxa"/>
            <w:shd w:val="clear" w:color="auto" w:fill="auto"/>
          </w:tcPr>
          <w:p w:rsidR="00146385" w:rsidRPr="00146385" w:rsidRDefault="00146385" w:rsidP="00146385">
            <w:pPr>
              <w:keepNext/>
              <w:ind w:firstLine="0"/>
            </w:pPr>
            <w:r>
              <w:t>Daning</w:t>
            </w:r>
          </w:p>
        </w:tc>
        <w:tc>
          <w:tcPr>
            <w:tcW w:w="2180" w:type="dxa"/>
            <w:shd w:val="clear" w:color="auto" w:fill="auto"/>
          </w:tcPr>
          <w:p w:rsidR="00146385" w:rsidRPr="00146385" w:rsidRDefault="00146385" w:rsidP="00146385">
            <w:pPr>
              <w:keepNext/>
              <w:ind w:firstLine="0"/>
            </w:pPr>
            <w:r>
              <w:t>Hill</w:t>
            </w:r>
          </w:p>
        </w:tc>
      </w:tr>
      <w:tr w:rsidR="00146385" w:rsidRPr="00146385" w:rsidTr="00146385">
        <w:tc>
          <w:tcPr>
            <w:tcW w:w="2179" w:type="dxa"/>
            <w:shd w:val="clear" w:color="auto" w:fill="auto"/>
          </w:tcPr>
          <w:p w:rsidR="00146385" w:rsidRPr="00146385" w:rsidRDefault="00146385" w:rsidP="00146385">
            <w:pPr>
              <w:keepNext/>
              <w:ind w:firstLine="0"/>
            </w:pPr>
            <w:r>
              <w:t>Norman</w:t>
            </w:r>
          </w:p>
        </w:tc>
        <w:tc>
          <w:tcPr>
            <w:tcW w:w="2179" w:type="dxa"/>
            <w:shd w:val="clear" w:color="auto" w:fill="auto"/>
          </w:tcPr>
          <w:p w:rsidR="00146385" w:rsidRPr="00146385" w:rsidRDefault="00146385" w:rsidP="00146385">
            <w:pPr>
              <w:keepNext/>
              <w:ind w:firstLine="0"/>
            </w:pPr>
            <w:r>
              <w:t>Southard</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Total--5</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44-- RECONSIDERED AND SUSTAINED</w:t>
      </w:r>
    </w:p>
    <w:p w:rsidR="00146385" w:rsidRDefault="00146385" w:rsidP="00146385">
      <w:r>
        <w:t xml:space="preserve">The motion of Rep. ERICKSON to reconsider the vote whereby Veto No. 44 was overridden was taken up. </w:t>
      </w:r>
    </w:p>
    <w:p w:rsidR="00146385" w:rsidRDefault="00146385" w:rsidP="00146385"/>
    <w:p w:rsidR="00146385" w:rsidRDefault="00146385" w:rsidP="00146385">
      <w:r>
        <w:t>Rep. ERICKSON spoke in favor of the motion to reconsider.</w:t>
      </w:r>
    </w:p>
    <w:p w:rsidR="00146385" w:rsidRDefault="00146385" w:rsidP="00146385">
      <w:r>
        <w:t>Rep. FUNDERBURK spoke in favor of the motion to reconsider.</w:t>
      </w:r>
    </w:p>
    <w:p w:rsidR="00146385" w:rsidRDefault="00146385" w:rsidP="00146385"/>
    <w:p w:rsidR="00146385" w:rsidRDefault="00146385" w:rsidP="00146385">
      <w:r>
        <w:t>The motion to reconsider was agreed to.</w:t>
      </w:r>
    </w:p>
    <w:p w:rsidR="00146385" w:rsidRDefault="00146385"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16" w:name="vote_start261"/>
      <w:bookmarkEnd w:id="116"/>
      <w:r>
        <w:t>Yeas 1; Nays 107</w:t>
      </w:r>
    </w:p>
    <w:p w:rsidR="00146385" w:rsidRDefault="00146385" w:rsidP="00146385">
      <w:pPr>
        <w:jc w:val="center"/>
      </w:pPr>
    </w:p>
    <w:p w:rsidR="00933C70" w:rsidRDefault="00933C70">
      <w:pPr>
        <w:ind w:firstLine="0"/>
        <w:jc w:val="left"/>
      </w:pPr>
      <w:r>
        <w:br w:type="page"/>
      </w: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King</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Thayer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ind w:firstLine="0"/>
            </w:pPr>
            <w:r>
              <w:t>Toole</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Total--107</w:t>
      </w:r>
    </w:p>
    <w:p w:rsidR="00146385" w:rsidRDefault="00146385" w:rsidP="00146385">
      <w:pPr>
        <w:jc w:val="center"/>
        <w:rPr>
          <w:b/>
        </w:rPr>
      </w:pPr>
    </w:p>
    <w:p w:rsidR="00146385" w:rsidRDefault="00146385" w:rsidP="00146385">
      <w:r>
        <w:t>So, the Veto of the Governor was sustained and a message was ordered sent to the Senate accordingly.</w:t>
      </w:r>
    </w:p>
    <w:p w:rsidR="00146385" w:rsidRDefault="00146385" w:rsidP="00146385"/>
    <w:p w:rsidR="00B06CF6" w:rsidRDefault="00146385" w:rsidP="00146385">
      <w:pPr>
        <w:keepNext/>
        <w:jc w:val="center"/>
        <w:rPr>
          <w:b/>
        </w:rPr>
      </w:pPr>
      <w:r w:rsidRPr="00146385">
        <w:rPr>
          <w:b/>
        </w:rPr>
        <w:t>VETO NO. 32-- RECONSIDERED AND OVERRIDDEN</w:t>
      </w:r>
    </w:p>
    <w:p w:rsidR="00146385" w:rsidRDefault="00146385" w:rsidP="00146385">
      <w:r>
        <w:t>Rep. MCCOY moved to reconsider the vote whereby Veto No. 32 was sustained, which was agreed to.</w:t>
      </w:r>
    </w:p>
    <w:p w:rsidR="00146385" w:rsidRDefault="00146385" w:rsidP="00146385"/>
    <w:p w:rsidR="00146385" w:rsidRDefault="00146385" w:rsidP="00146385">
      <w:r>
        <w:t>Rep. HERBKERSMAN spoke against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17" w:name="vote_start266"/>
      <w:bookmarkEnd w:id="117"/>
      <w:r>
        <w:t>Yeas 71; Nays 32</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Bales</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Pope</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Robinson-Simpson</w:t>
            </w:r>
          </w:p>
        </w:tc>
        <w:tc>
          <w:tcPr>
            <w:tcW w:w="2179" w:type="dxa"/>
            <w:shd w:val="clear" w:color="auto" w:fill="auto"/>
          </w:tcPr>
          <w:p w:rsidR="00146385" w:rsidRPr="00146385" w:rsidRDefault="00146385" w:rsidP="00146385">
            <w:pPr>
              <w:ind w:firstLine="0"/>
            </w:pPr>
            <w:r>
              <w:t>Rutherford</w:t>
            </w:r>
          </w:p>
        </w:tc>
        <w:tc>
          <w:tcPr>
            <w:tcW w:w="2180" w:type="dxa"/>
            <w:shd w:val="clear" w:color="auto" w:fill="auto"/>
          </w:tcPr>
          <w:p w:rsidR="00146385" w:rsidRPr="00146385" w:rsidRDefault="00146385" w:rsidP="00146385">
            <w:pPr>
              <w:ind w:firstLine="0"/>
            </w:pPr>
            <w:r>
              <w:t>Sandifer</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keepNext/>
              <w:ind w:firstLine="0"/>
            </w:pPr>
            <w:r>
              <w:t>Weeks</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Total--71</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Atwater</w:t>
            </w:r>
          </w:p>
        </w:tc>
        <w:tc>
          <w:tcPr>
            <w:tcW w:w="2180" w:type="dxa"/>
            <w:shd w:val="clear" w:color="auto" w:fill="auto"/>
          </w:tcPr>
          <w:p w:rsidR="00146385" w:rsidRPr="00146385" w:rsidRDefault="00146385" w:rsidP="00146385">
            <w:pPr>
              <w:keepNext/>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Bedingfield</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Nanney</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ind w:firstLine="0"/>
            </w:pPr>
            <w:r>
              <w:t>Simrill</w:t>
            </w:r>
          </w:p>
        </w:tc>
        <w:tc>
          <w:tcPr>
            <w:tcW w:w="2179" w:type="dxa"/>
            <w:shd w:val="clear" w:color="auto" w:fill="auto"/>
          </w:tcPr>
          <w:p w:rsidR="00146385" w:rsidRPr="00146385" w:rsidRDefault="00146385" w:rsidP="00146385">
            <w:pPr>
              <w:ind w:firstLine="0"/>
            </w:pPr>
            <w:r>
              <w:t>G. M. Smith</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Total--32</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28-- MOTION TO RECONSIDER REJECTED</w:t>
      </w:r>
    </w:p>
    <w:p w:rsidR="00146385" w:rsidRDefault="00146385" w:rsidP="00146385">
      <w:r>
        <w:t>Rep. WHIPPER moved to reconsider the vote whereby Veto No. 28 was sustained, which was rejected by a division vote of 40 to 50.</w:t>
      </w:r>
    </w:p>
    <w:p w:rsidR="00146385" w:rsidRDefault="00146385" w:rsidP="00146385"/>
    <w:p w:rsidR="00B06CF6" w:rsidRDefault="00146385" w:rsidP="00146385">
      <w:pPr>
        <w:keepNext/>
        <w:jc w:val="center"/>
        <w:rPr>
          <w:b/>
        </w:rPr>
      </w:pPr>
      <w:r w:rsidRPr="00146385">
        <w:rPr>
          <w:b/>
        </w:rPr>
        <w:t>VETO NO. 73-- RECONSIDERED AND OVERRIDDEN</w:t>
      </w:r>
    </w:p>
    <w:p w:rsidR="00146385" w:rsidRDefault="00146385" w:rsidP="00146385">
      <w:r>
        <w:t>Rep. CROSBY moved to reconsider the vote whereby Veto No. 73 was sustained, which was agreed to by a division vote of 52 to 43.</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18" w:name="vote_start272"/>
      <w:bookmarkEnd w:id="118"/>
      <w:r>
        <w:t>Yeas 77; Nays 31</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Hardee</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King</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Limehouse</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McKnight</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V. S. Moss</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Toole</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Whipper</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Yow</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Total--77</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Bedingfield</w:t>
            </w:r>
          </w:p>
        </w:tc>
        <w:tc>
          <w:tcPr>
            <w:tcW w:w="2179" w:type="dxa"/>
            <w:shd w:val="clear" w:color="auto" w:fill="auto"/>
          </w:tcPr>
          <w:p w:rsidR="00146385" w:rsidRPr="00146385" w:rsidRDefault="00146385" w:rsidP="00146385">
            <w:pPr>
              <w:keepNext/>
              <w:ind w:firstLine="0"/>
            </w:pPr>
            <w:r>
              <w:t>Bingham</w:t>
            </w:r>
          </w:p>
        </w:tc>
        <w:tc>
          <w:tcPr>
            <w:tcW w:w="2180" w:type="dxa"/>
            <w:shd w:val="clear" w:color="auto" w:fill="auto"/>
          </w:tcPr>
          <w:p w:rsidR="00146385" w:rsidRPr="00146385" w:rsidRDefault="00146385" w:rsidP="00146385">
            <w:pPr>
              <w:keepNext/>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Daning</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Hill</w:t>
            </w:r>
          </w:p>
        </w:tc>
        <w:tc>
          <w:tcPr>
            <w:tcW w:w="2180" w:type="dxa"/>
            <w:shd w:val="clear" w:color="auto" w:fill="auto"/>
          </w:tcPr>
          <w:p w:rsidR="00146385" w:rsidRPr="00146385" w:rsidRDefault="00146385" w:rsidP="00146385">
            <w:pPr>
              <w:ind w:firstLine="0"/>
            </w:pPr>
            <w:r>
              <w:t>Johnson</w:t>
            </w:r>
          </w:p>
        </w:tc>
      </w:tr>
      <w:tr w:rsidR="00146385" w:rsidRPr="00146385" w:rsidTr="00146385">
        <w:tc>
          <w:tcPr>
            <w:tcW w:w="2179" w:type="dxa"/>
            <w:shd w:val="clear" w:color="auto" w:fill="auto"/>
          </w:tcPr>
          <w:p w:rsidR="00146385" w:rsidRPr="00146385" w:rsidRDefault="00146385" w:rsidP="00146385">
            <w:pPr>
              <w:ind w:firstLine="0"/>
            </w:pPr>
            <w:r>
              <w:t>Kennedy</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Quinn</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Stringer</w:t>
            </w:r>
          </w:p>
        </w:tc>
      </w:tr>
      <w:tr w:rsidR="00146385" w:rsidRPr="00146385" w:rsidTr="00146385">
        <w:tc>
          <w:tcPr>
            <w:tcW w:w="2179" w:type="dxa"/>
            <w:shd w:val="clear" w:color="auto" w:fill="auto"/>
          </w:tcPr>
          <w:p w:rsidR="00146385" w:rsidRPr="00146385" w:rsidRDefault="00146385" w:rsidP="00146385">
            <w:pPr>
              <w:keepNext/>
              <w:ind w:firstLine="0"/>
            </w:pPr>
            <w:r>
              <w:t>Taylor</w:t>
            </w:r>
          </w:p>
        </w:tc>
        <w:tc>
          <w:tcPr>
            <w:tcW w:w="2179" w:type="dxa"/>
            <w:shd w:val="clear" w:color="auto" w:fill="auto"/>
          </w:tcPr>
          <w:p w:rsidR="00146385" w:rsidRPr="00146385" w:rsidRDefault="00146385" w:rsidP="00146385">
            <w:pPr>
              <w:keepNext/>
              <w:ind w:firstLine="0"/>
            </w:pPr>
            <w:r>
              <w:t>Thayer</w:t>
            </w:r>
          </w:p>
        </w:tc>
        <w:tc>
          <w:tcPr>
            <w:tcW w:w="2180" w:type="dxa"/>
            <w:shd w:val="clear" w:color="auto" w:fill="auto"/>
          </w:tcPr>
          <w:p w:rsidR="00146385" w:rsidRPr="00146385" w:rsidRDefault="00146385" w:rsidP="00146385">
            <w:pPr>
              <w:keepNext/>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Total--31</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Pr="002B19A4" w:rsidRDefault="00146385" w:rsidP="00146385">
      <w:pPr>
        <w:keepNext/>
        <w:tabs>
          <w:tab w:val="left" w:pos="270"/>
        </w:tabs>
        <w:ind w:firstLine="0"/>
        <w:jc w:val="center"/>
        <w:rPr>
          <w:b/>
          <w:szCs w:val="22"/>
        </w:rPr>
      </w:pPr>
      <w:bookmarkStart w:id="119" w:name="file_start274"/>
      <w:bookmarkEnd w:id="119"/>
      <w:r w:rsidRPr="002B19A4">
        <w:rPr>
          <w:b/>
          <w:szCs w:val="22"/>
        </w:rPr>
        <w:t>STATEMENTS FOR HOUSE JOURNAL</w:t>
      </w:r>
    </w:p>
    <w:p w:rsidR="00146385" w:rsidRPr="002B19A4" w:rsidRDefault="00146385" w:rsidP="00146385">
      <w:pPr>
        <w:tabs>
          <w:tab w:val="left" w:pos="270"/>
        </w:tabs>
        <w:ind w:firstLine="0"/>
        <w:jc w:val="center"/>
        <w:rPr>
          <w:b/>
          <w:szCs w:val="22"/>
        </w:rPr>
      </w:pPr>
    </w:p>
    <w:p w:rsidR="00146385" w:rsidRPr="002B19A4" w:rsidRDefault="00146385" w:rsidP="00146385">
      <w:pPr>
        <w:keepNext/>
        <w:tabs>
          <w:tab w:val="left" w:pos="270"/>
        </w:tabs>
        <w:ind w:firstLine="0"/>
        <w:jc w:val="center"/>
        <w:rPr>
          <w:b/>
          <w:szCs w:val="22"/>
        </w:rPr>
      </w:pPr>
      <w:r w:rsidRPr="002B19A4">
        <w:rPr>
          <w:b/>
          <w:szCs w:val="22"/>
        </w:rPr>
        <w:t>ABSTENTION FROM VOTING</w:t>
      </w:r>
    </w:p>
    <w:p w:rsidR="00146385" w:rsidRPr="002B19A4" w:rsidRDefault="00146385" w:rsidP="00146385">
      <w:pPr>
        <w:keepNext/>
        <w:tabs>
          <w:tab w:val="left" w:pos="270"/>
        </w:tabs>
        <w:ind w:firstLine="0"/>
        <w:jc w:val="center"/>
        <w:rPr>
          <w:b/>
          <w:szCs w:val="22"/>
        </w:rPr>
      </w:pPr>
      <w:r w:rsidRPr="002B19A4">
        <w:rPr>
          <w:b/>
          <w:szCs w:val="22"/>
        </w:rPr>
        <w:t>BASED ON POTENTIAL CONFLICT OF INTEREST</w:t>
      </w:r>
    </w:p>
    <w:p w:rsidR="00146385" w:rsidRPr="002B19A4" w:rsidRDefault="00146385" w:rsidP="00146385">
      <w:pPr>
        <w:tabs>
          <w:tab w:val="left" w:pos="270"/>
          <w:tab w:val="left" w:pos="1800"/>
          <w:tab w:val="left" w:pos="3780"/>
        </w:tabs>
        <w:ind w:firstLine="0"/>
        <w:rPr>
          <w:szCs w:val="22"/>
        </w:rPr>
      </w:pPr>
      <w:r w:rsidRPr="002B19A4">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146385" w:rsidRPr="002B19A4" w:rsidRDefault="00146385" w:rsidP="00146385">
      <w:pPr>
        <w:tabs>
          <w:tab w:val="left" w:pos="270"/>
          <w:tab w:val="left" w:pos="1800"/>
          <w:tab w:val="left" w:pos="2880"/>
          <w:tab w:val="left" w:pos="3780"/>
        </w:tabs>
        <w:ind w:firstLine="0"/>
        <w:rPr>
          <w:szCs w:val="22"/>
        </w:rPr>
      </w:pPr>
      <w:r w:rsidRPr="002B19A4">
        <w:rPr>
          <w:szCs w:val="22"/>
        </w:rPr>
        <w:t>R. 127, H. 3701, the Fiscal Year 2015-16 General Appropriations Act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20, Part IB, Page 372, Section 33, Department of Health and Human Services- Proviso 33.30, Healthcare Workforce Analysis</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630"/>
          <w:tab w:val="left" w:pos="2880"/>
          <w:tab w:val="left" w:pos="3780"/>
        </w:tabs>
        <w:ind w:firstLine="0"/>
        <w:rPr>
          <w:szCs w:val="22"/>
        </w:rPr>
      </w:pPr>
      <w:r w:rsidRPr="002B19A4">
        <w:rPr>
          <w:szCs w:val="22"/>
        </w:rPr>
        <w:tab/>
      </w:r>
      <w:r w:rsidR="006D68A5">
        <w:rPr>
          <w:szCs w:val="22"/>
        </w:rPr>
        <w:t>Veto No.</w:t>
      </w:r>
      <w:r w:rsidRPr="002B19A4">
        <w:rPr>
          <w:szCs w:val="22"/>
        </w:rPr>
        <w:t xml:space="preserve"> 27, Part IB, Page 524, Section 118, Statewide Revenue; Proviso 118.14(B), Nonrecurring Revenue - Item (29), Prosecution Coordination Commission, SC Center for Fathers and Families</w:t>
      </w:r>
    </w:p>
    <w:p w:rsidR="00146385" w:rsidRPr="002B19A4" w:rsidRDefault="00146385" w:rsidP="00146385">
      <w:pPr>
        <w:tabs>
          <w:tab w:val="left" w:pos="270"/>
          <w:tab w:val="left" w:pos="54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30, Part IB, Page 523, Section 118, Statewide Revenue;  Proviso 118.14(B), Nonrecurring Revenue - Item (21)(e), Department of Health and Human Services, Family Health Solutions of the Low Country- Low County Health Start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31, Part IB, Page 523, Section 118, Statewide Revenue;  Proviso 118.14(B), Nonrecurring Revenue - Item (21)(f), Department of Health and Human Services, Healthy Learner- Greenwood Program</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32, Part IB, Page 523, Section 118, Statewide Revenue;  Proviso 118.14(B), Nonrecurring Revenue - Item (21)(d), Department of Health and Human Services, Osprey Village</w:t>
      </w:r>
    </w:p>
    <w:p w:rsidR="00146385" w:rsidRPr="002B19A4" w:rsidRDefault="00146385" w:rsidP="00146385">
      <w:pPr>
        <w:tabs>
          <w:tab w:val="left" w:pos="270"/>
        </w:tabs>
        <w:ind w:firstLine="0"/>
        <w:rPr>
          <w:szCs w:val="22"/>
        </w:rPr>
      </w:pPr>
    </w:p>
    <w:p w:rsidR="00146385" w:rsidRPr="002B19A4" w:rsidRDefault="00146385" w:rsidP="00146385">
      <w:pPr>
        <w:tabs>
          <w:tab w:val="left" w:pos="270"/>
        </w:tabs>
        <w:ind w:firstLine="0"/>
        <w:rPr>
          <w:szCs w:val="22"/>
        </w:rPr>
      </w:pPr>
      <w:r w:rsidRPr="002B19A4">
        <w:rPr>
          <w:szCs w:val="22"/>
        </w:rPr>
        <w:tab/>
        <w:t xml:space="preserve">The reason for abstaining on the above referenced legislation is: </w:t>
      </w:r>
    </w:p>
    <w:p w:rsidR="00146385" w:rsidRPr="002B19A4" w:rsidRDefault="00146385" w:rsidP="00146385">
      <w:pPr>
        <w:tabs>
          <w:tab w:val="left" w:pos="-1440"/>
          <w:tab w:val="left" w:pos="270"/>
        </w:tabs>
        <w:ind w:firstLine="0"/>
        <w:rPr>
          <w:szCs w:val="22"/>
        </w:rPr>
      </w:pPr>
      <w:r w:rsidRPr="002B19A4">
        <w:rPr>
          <w:szCs w:val="22"/>
        </w:rPr>
        <w:tab/>
        <w:t>A potential conflict of interest may exist in that an economic interest of myself, an immediate family member, or an individual or business with which I am associated may be affected in violation of S.C. Code § 8-13-700(B).</w:t>
      </w:r>
    </w:p>
    <w:p w:rsidR="00146385" w:rsidRPr="002B19A4" w:rsidRDefault="00146385" w:rsidP="00146385">
      <w:pPr>
        <w:tabs>
          <w:tab w:val="left" w:pos="-1440"/>
          <w:tab w:val="left" w:pos="270"/>
        </w:tabs>
        <w:ind w:firstLine="0"/>
        <w:rPr>
          <w:szCs w:val="22"/>
        </w:rPr>
      </w:pPr>
      <w:r w:rsidRPr="002B19A4">
        <w:rPr>
          <w:szCs w:val="22"/>
        </w:rPr>
        <w:tab/>
        <w:t>A potential conflict may exist under S.C. Code § 8-13-740(C) because of representation of a client before a particular agency or commission by me or an individual or business with whom I am associated within the past year.</w:t>
      </w:r>
    </w:p>
    <w:p w:rsidR="00146385" w:rsidRPr="002B19A4" w:rsidRDefault="00146385" w:rsidP="00146385">
      <w:pPr>
        <w:tabs>
          <w:tab w:val="left" w:pos="270"/>
        </w:tabs>
        <w:ind w:firstLine="0"/>
        <w:rPr>
          <w:szCs w:val="22"/>
        </w:rPr>
      </w:pPr>
      <w:r w:rsidRPr="002B19A4">
        <w:rPr>
          <w:szCs w:val="22"/>
        </w:rPr>
        <w:tab/>
        <w:t>Rep. Justin Bamberg</w:t>
      </w:r>
    </w:p>
    <w:p w:rsidR="00146385" w:rsidRPr="002B19A4" w:rsidRDefault="00146385" w:rsidP="00146385">
      <w:pPr>
        <w:tabs>
          <w:tab w:val="left" w:pos="270"/>
        </w:tabs>
        <w:ind w:firstLine="0"/>
        <w:rPr>
          <w:szCs w:val="22"/>
        </w:rPr>
      </w:pPr>
    </w:p>
    <w:p w:rsidR="00146385" w:rsidRPr="002B19A4" w:rsidRDefault="00146385" w:rsidP="00146385">
      <w:pPr>
        <w:keepNext/>
        <w:tabs>
          <w:tab w:val="left" w:pos="270"/>
        </w:tabs>
        <w:ind w:firstLine="0"/>
        <w:jc w:val="center"/>
        <w:rPr>
          <w:b/>
          <w:szCs w:val="22"/>
        </w:rPr>
      </w:pPr>
      <w:r w:rsidRPr="002B19A4">
        <w:rPr>
          <w:b/>
          <w:szCs w:val="22"/>
        </w:rPr>
        <w:t>ABSTENTION FROM VOTING</w:t>
      </w:r>
    </w:p>
    <w:p w:rsidR="00146385" w:rsidRPr="002B19A4" w:rsidRDefault="00146385" w:rsidP="00146385">
      <w:pPr>
        <w:keepNext/>
        <w:tabs>
          <w:tab w:val="left" w:pos="270"/>
        </w:tabs>
        <w:ind w:firstLine="0"/>
        <w:jc w:val="center"/>
        <w:rPr>
          <w:b/>
          <w:szCs w:val="22"/>
        </w:rPr>
      </w:pPr>
      <w:r w:rsidRPr="002B19A4">
        <w:rPr>
          <w:b/>
          <w:szCs w:val="22"/>
        </w:rPr>
        <w:t>BASED ON POTENTIAL CONFLICT OF INTEREST</w:t>
      </w:r>
    </w:p>
    <w:p w:rsidR="00146385" w:rsidRPr="002B19A4" w:rsidRDefault="00146385" w:rsidP="00146385">
      <w:pPr>
        <w:tabs>
          <w:tab w:val="left" w:pos="270"/>
          <w:tab w:val="left" w:pos="1800"/>
          <w:tab w:val="left" w:pos="3780"/>
        </w:tabs>
        <w:ind w:firstLine="0"/>
        <w:rPr>
          <w:szCs w:val="22"/>
        </w:rPr>
      </w:pPr>
      <w:r w:rsidRPr="002B19A4">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146385" w:rsidRPr="002B19A4" w:rsidRDefault="00146385" w:rsidP="00146385">
      <w:pPr>
        <w:tabs>
          <w:tab w:val="left" w:pos="270"/>
          <w:tab w:val="left" w:pos="1800"/>
          <w:tab w:val="left" w:pos="2880"/>
          <w:tab w:val="left" w:pos="3780"/>
        </w:tabs>
        <w:ind w:firstLine="0"/>
        <w:rPr>
          <w:szCs w:val="22"/>
        </w:rPr>
      </w:pPr>
      <w:r w:rsidRPr="002B19A4">
        <w:rPr>
          <w:szCs w:val="22"/>
        </w:rPr>
        <w:t>R. 127, H. 3701, the Fiscal Year 2015-16 General Appropriations Act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20, Part IB, Page 372, Section 33, Department of Health and Human Services- Proviso 33.30, Healthcare Workforce Analysis</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630"/>
          <w:tab w:val="left" w:pos="2880"/>
          <w:tab w:val="left" w:pos="3780"/>
        </w:tabs>
        <w:ind w:firstLine="0"/>
        <w:rPr>
          <w:szCs w:val="22"/>
        </w:rPr>
      </w:pPr>
      <w:r w:rsidRPr="002B19A4">
        <w:rPr>
          <w:szCs w:val="22"/>
        </w:rPr>
        <w:tab/>
      </w:r>
      <w:r w:rsidR="006D68A5">
        <w:rPr>
          <w:szCs w:val="22"/>
        </w:rPr>
        <w:t>Veto No.</w:t>
      </w:r>
      <w:r w:rsidRPr="002B19A4">
        <w:rPr>
          <w:szCs w:val="22"/>
        </w:rPr>
        <w:t xml:space="preserve"> 27, Part IB, Page 524, Section 118, Statewide Revenue; Proviso 118.14(B), Nonrecurring Revenue - Item (29), Prosecution Coordination Commission, SC Center for Fathers and Families</w:t>
      </w:r>
    </w:p>
    <w:p w:rsidR="00146385" w:rsidRPr="002B19A4" w:rsidRDefault="00146385" w:rsidP="00146385">
      <w:pPr>
        <w:tabs>
          <w:tab w:val="left" w:pos="270"/>
          <w:tab w:val="left" w:pos="54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30, Part IB, Page 523, Section 118, Statewide Revenue;  Proviso 118.14(B), Nonrecurring Revenue - Item (21)(e), Department of Health and Human Services, Family Health Solutions of the Low Country- Low County Health Start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31, Part IB, Page 523, Section 118, Statewide Revenue;  Proviso 118.14(B), Nonrecurring Revenue - Item (21)(f), Department of Health and Human Services, Healthy Learner- Greenwood Program</w:t>
      </w:r>
    </w:p>
    <w:p w:rsidR="00933C70" w:rsidRDefault="00933C70"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32, Part IB, Page 523, Section 118, Statewide Revenue;  Proviso 118.14(B), Nonrecurring Revenue - Item (21)(d), Department of Health and Human Services, Osprey Village</w:t>
      </w:r>
    </w:p>
    <w:p w:rsidR="00146385" w:rsidRPr="002B19A4" w:rsidRDefault="00146385" w:rsidP="00146385">
      <w:pPr>
        <w:tabs>
          <w:tab w:val="left" w:pos="270"/>
        </w:tabs>
        <w:ind w:firstLine="0"/>
        <w:rPr>
          <w:szCs w:val="22"/>
        </w:rPr>
      </w:pPr>
    </w:p>
    <w:p w:rsidR="00146385" w:rsidRPr="002B19A4" w:rsidRDefault="00146385" w:rsidP="00146385">
      <w:pPr>
        <w:tabs>
          <w:tab w:val="left" w:pos="270"/>
        </w:tabs>
        <w:ind w:firstLine="0"/>
        <w:rPr>
          <w:szCs w:val="22"/>
        </w:rPr>
      </w:pPr>
      <w:r w:rsidRPr="002B19A4">
        <w:rPr>
          <w:szCs w:val="22"/>
        </w:rPr>
        <w:tab/>
        <w:t xml:space="preserve">The reason for abstaining on the above referenced legislation is: </w:t>
      </w:r>
    </w:p>
    <w:p w:rsidR="00146385" w:rsidRPr="002B19A4" w:rsidRDefault="00146385" w:rsidP="00146385">
      <w:pPr>
        <w:tabs>
          <w:tab w:val="left" w:pos="-1440"/>
          <w:tab w:val="left" w:pos="270"/>
        </w:tabs>
        <w:ind w:firstLine="0"/>
        <w:rPr>
          <w:szCs w:val="22"/>
        </w:rPr>
      </w:pPr>
      <w:r w:rsidRPr="002B19A4">
        <w:rPr>
          <w:szCs w:val="22"/>
        </w:rPr>
        <w:tab/>
        <w:t>A potential conflict of interest may exist in that an economic interest of myself, an immediate family member, or an individual or business with which I am associated may be affected in violation of S.C. Code § 8-13-700(B).</w:t>
      </w:r>
    </w:p>
    <w:p w:rsidR="00BB6070" w:rsidRDefault="00146385" w:rsidP="00146385">
      <w:pPr>
        <w:tabs>
          <w:tab w:val="left" w:pos="-1440"/>
          <w:tab w:val="left" w:pos="270"/>
        </w:tabs>
        <w:ind w:firstLine="0"/>
        <w:rPr>
          <w:szCs w:val="22"/>
        </w:rPr>
      </w:pPr>
      <w:r w:rsidRPr="002B19A4">
        <w:rPr>
          <w:szCs w:val="22"/>
        </w:rPr>
        <w:tab/>
        <w:t xml:space="preserve">A potential conflict may exist under S.C. Code § 8-13-740(C) because of representation of a client before a particular agency or </w:t>
      </w:r>
      <w:r w:rsidR="00BB6070">
        <w:rPr>
          <w:szCs w:val="22"/>
        </w:rPr>
        <w:br/>
      </w:r>
    </w:p>
    <w:p w:rsidR="00BB6070" w:rsidRDefault="00BB6070">
      <w:pPr>
        <w:ind w:firstLine="0"/>
        <w:jc w:val="left"/>
        <w:rPr>
          <w:szCs w:val="22"/>
        </w:rPr>
      </w:pPr>
      <w:r>
        <w:rPr>
          <w:szCs w:val="22"/>
        </w:rPr>
        <w:br w:type="page"/>
      </w:r>
    </w:p>
    <w:p w:rsidR="00146385" w:rsidRPr="002B19A4" w:rsidRDefault="00146385" w:rsidP="00146385">
      <w:pPr>
        <w:tabs>
          <w:tab w:val="left" w:pos="-1440"/>
          <w:tab w:val="left" w:pos="270"/>
        </w:tabs>
        <w:ind w:firstLine="0"/>
        <w:rPr>
          <w:szCs w:val="22"/>
        </w:rPr>
      </w:pPr>
      <w:r w:rsidRPr="002B19A4">
        <w:rPr>
          <w:szCs w:val="22"/>
        </w:rPr>
        <w:t>commission by me or an individual or business with whom I am associated within the past year.</w:t>
      </w:r>
    </w:p>
    <w:p w:rsidR="00146385" w:rsidRPr="002B19A4" w:rsidRDefault="00146385" w:rsidP="00146385">
      <w:pPr>
        <w:tabs>
          <w:tab w:val="left" w:pos="270"/>
        </w:tabs>
        <w:ind w:firstLine="0"/>
        <w:rPr>
          <w:szCs w:val="22"/>
        </w:rPr>
      </w:pPr>
      <w:r w:rsidRPr="002B19A4">
        <w:rPr>
          <w:szCs w:val="22"/>
        </w:rPr>
        <w:tab/>
        <w:t>Rep. Neal A. Collins</w:t>
      </w:r>
    </w:p>
    <w:p w:rsidR="00146385" w:rsidRPr="002B19A4" w:rsidRDefault="00146385" w:rsidP="00146385">
      <w:pPr>
        <w:tabs>
          <w:tab w:val="left" w:pos="270"/>
        </w:tabs>
        <w:ind w:firstLine="0"/>
        <w:rPr>
          <w:szCs w:val="22"/>
        </w:rPr>
      </w:pPr>
    </w:p>
    <w:p w:rsidR="00146385" w:rsidRPr="002B19A4" w:rsidRDefault="00146385" w:rsidP="00146385">
      <w:pPr>
        <w:keepNext/>
        <w:tabs>
          <w:tab w:val="left" w:pos="270"/>
        </w:tabs>
        <w:ind w:firstLine="0"/>
        <w:jc w:val="center"/>
        <w:rPr>
          <w:b/>
          <w:szCs w:val="22"/>
        </w:rPr>
      </w:pPr>
      <w:r w:rsidRPr="002B19A4">
        <w:rPr>
          <w:b/>
          <w:szCs w:val="22"/>
        </w:rPr>
        <w:t>ABSTENTION FROM VOTING</w:t>
      </w:r>
    </w:p>
    <w:p w:rsidR="00146385" w:rsidRPr="002B19A4" w:rsidRDefault="00146385" w:rsidP="00146385">
      <w:pPr>
        <w:keepNext/>
        <w:tabs>
          <w:tab w:val="left" w:pos="270"/>
        </w:tabs>
        <w:ind w:firstLine="0"/>
        <w:jc w:val="center"/>
        <w:rPr>
          <w:b/>
          <w:szCs w:val="22"/>
        </w:rPr>
      </w:pPr>
      <w:r w:rsidRPr="002B19A4">
        <w:rPr>
          <w:b/>
          <w:szCs w:val="22"/>
        </w:rPr>
        <w:t>BASED ON POTENTIAL CONFLICT OF INTEREST</w:t>
      </w:r>
    </w:p>
    <w:p w:rsidR="00146385" w:rsidRPr="002B19A4" w:rsidRDefault="00146385" w:rsidP="00146385">
      <w:pPr>
        <w:tabs>
          <w:tab w:val="left" w:pos="270"/>
          <w:tab w:val="left" w:pos="1800"/>
          <w:tab w:val="left" w:pos="3780"/>
        </w:tabs>
        <w:ind w:firstLine="0"/>
        <w:rPr>
          <w:szCs w:val="22"/>
        </w:rPr>
      </w:pPr>
      <w:r w:rsidRPr="002B19A4">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146385" w:rsidRPr="002B19A4" w:rsidRDefault="00146385" w:rsidP="00146385">
      <w:pPr>
        <w:tabs>
          <w:tab w:val="left" w:pos="270"/>
          <w:tab w:val="left" w:pos="1800"/>
          <w:tab w:val="left" w:pos="2880"/>
          <w:tab w:val="left" w:pos="3780"/>
        </w:tabs>
        <w:ind w:firstLine="0"/>
        <w:rPr>
          <w:szCs w:val="22"/>
        </w:rPr>
      </w:pPr>
      <w:r w:rsidRPr="002B19A4">
        <w:rPr>
          <w:szCs w:val="22"/>
        </w:rPr>
        <w:t>R. 127, H. 3701, the Fiscal Year 2015-16 General Appropriations Act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20, Part IB, Page 372, Section 33, Department of Health and Human Services- Proviso 33.30, Healthcare Workforce Analysis</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30, Part IB, Page 523, Section 118, Statewide Revenue;  Proviso 118.14(B), Nonrecurring Revenue - Item (21)(e), Department of Health and Human Services, Family Health Solutions of the Low Country- Low County Health Start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31. Part IB, Page 523, Section 118, Statewide Revenue;  Proviso 118.14(B), Nonrecurring Revenue - Item (21)(f), Department of Health and Human Services, Healthy Learner- Greenwood Program</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32, Part IB, Page 523, Section 118, Statewide Revenue;  Proviso 118.14(B), Nonrecurring Revenue - Item (21)(d), Department of Health and Human Services, Osprey Village</w:t>
      </w:r>
    </w:p>
    <w:p w:rsidR="00146385" w:rsidRPr="002B19A4" w:rsidRDefault="00146385" w:rsidP="00146385">
      <w:pPr>
        <w:tabs>
          <w:tab w:val="left" w:pos="270"/>
        </w:tabs>
        <w:ind w:firstLine="0"/>
        <w:rPr>
          <w:szCs w:val="22"/>
        </w:rPr>
      </w:pPr>
    </w:p>
    <w:p w:rsidR="00146385" w:rsidRPr="002B19A4" w:rsidRDefault="00146385" w:rsidP="00146385">
      <w:pPr>
        <w:tabs>
          <w:tab w:val="left" w:pos="270"/>
        </w:tabs>
        <w:ind w:firstLine="0"/>
        <w:rPr>
          <w:szCs w:val="22"/>
        </w:rPr>
      </w:pPr>
      <w:r w:rsidRPr="002B19A4">
        <w:rPr>
          <w:szCs w:val="22"/>
        </w:rPr>
        <w:tab/>
        <w:t xml:space="preserve">The reason for abstaining on the above referenced legislation is: </w:t>
      </w:r>
    </w:p>
    <w:p w:rsidR="00146385" w:rsidRPr="002B19A4" w:rsidRDefault="00146385" w:rsidP="00146385">
      <w:pPr>
        <w:tabs>
          <w:tab w:val="left" w:pos="-1440"/>
          <w:tab w:val="left" w:pos="270"/>
        </w:tabs>
        <w:ind w:firstLine="0"/>
        <w:rPr>
          <w:szCs w:val="22"/>
        </w:rPr>
      </w:pPr>
      <w:r w:rsidRPr="002B19A4">
        <w:rPr>
          <w:szCs w:val="22"/>
        </w:rPr>
        <w:tab/>
        <w:t>A potential conflict of interest may exist in that an economic interest of myself, an immediate family member, or an individual or business with which I am associated may be affected in violation of S.C. Code § 8-13-700(B).</w:t>
      </w:r>
    </w:p>
    <w:p w:rsidR="00146385" w:rsidRPr="002B19A4" w:rsidRDefault="00146385" w:rsidP="00146385">
      <w:pPr>
        <w:tabs>
          <w:tab w:val="left" w:pos="-1440"/>
          <w:tab w:val="left" w:pos="270"/>
        </w:tabs>
        <w:ind w:firstLine="0"/>
        <w:rPr>
          <w:szCs w:val="22"/>
        </w:rPr>
      </w:pPr>
      <w:r w:rsidRPr="002B19A4">
        <w:rPr>
          <w:szCs w:val="22"/>
        </w:rPr>
        <w:tab/>
        <w:t>A potential conflict may exist under S.C. Code § 8-13-740(C) because of representation of a client before a particular agency or commission by me or an individual or business with whom I am associated within the past year.</w:t>
      </w:r>
    </w:p>
    <w:p w:rsidR="00146385" w:rsidRPr="002B19A4" w:rsidRDefault="00146385" w:rsidP="00146385">
      <w:pPr>
        <w:tabs>
          <w:tab w:val="left" w:pos="-1440"/>
          <w:tab w:val="left" w:pos="270"/>
        </w:tabs>
        <w:ind w:firstLine="0"/>
        <w:rPr>
          <w:szCs w:val="22"/>
        </w:rPr>
      </w:pPr>
      <w:r w:rsidRPr="002B19A4">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146385" w:rsidRPr="002B19A4" w:rsidRDefault="00146385" w:rsidP="00146385">
      <w:pPr>
        <w:tabs>
          <w:tab w:val="left" w:pos="270"/>
          <w:tab w:val="right" w:pos="9360"/>
        </w:tabs>
        <w:ind w:firstLine="0"/>
        <w:rPr>
          <w:szCs w:val="22"/>
        </w:rPr>
      </w:pPr>
      <w:r w:rsidRPr="002B19A4">
        <w:rPr>
          <w:szCs w:val="22"/>
        </w:rPr>
        <w:tab/>
        <w:t>Rep. Stephen L. Goldfinch, Jr.</w:t>
      </w:r>
    </w:p>
    <w:p w:rsidR="00146385" w:rsidRDefault="00146385" w:rsidP="00146385">
      <w:pPr>
        <w:tabs>
          <w:tab w:val="left" w:pos="270"/>
          <w:tab w:val="right" w:pos="9360"/>
        </w:tabs>
        <w:ind w:firstLine="0"/>
        <w:rPr>
          <w:szCs w:val="22"/>
        </w:rPr>
      </w:pPr>
    </w:p>
    <w:p w:rsidR="006D68A5" w:rsidRDefault="006D68A5" w:rsidP="00146385">
      <w:pPr>
        <w:tabs>
          <w:tab w:val="left" w:pos="270"/>
          <w:tab w:val="right" w:pos="9360"/>
        </w:tabs>
        <w:ind w:firstLine="0"/>
        <w:rPr>
          <w:szCs w:val="22"/>
        </w:rPr>
      </w:pPr>
    </w:p>
    <w:p w:rsidR="006D68A5" w:rsidRPr="0029317F" w:rsidRDefault="006D68A5" w:rsidP="006D68A5">
      <w:pPr>
        <w:keepNext/>
        <w:tabs>
          <w:tab w:val="left" w:pos="270"/>
        </w:tabs>
        <w:ind w:firstLine="0"/>
        <w:jc w:val="center"/>
        <w:rPr>
          <w:b/>
          <w:szCs w:val="22"/>
        </w:rPr>
      </w:pPr>
      <w:r w:rsidRPr="0029317F">
        <w:rPr>
          <w:b/>
          <w:szCs w:val="22"/>
        </w:rPr>
        <w:t>ABSTENTION FROM VOTING</w:t>
      </w:r>
    </w:p>
    <w:p w:rsidR="006D68A5" w:rsidRPr="0029317F" w:rsidRDefault="006D68A5" w:rsidP="006D68A5">
      <w:pPr>
        <w:keepNext/>
        <w:tabs>
          <w:tab w:val="left" w:pos="270"/>
        </w:tabs>
        <w:ind w:firstLine="0"/>
        <w:jc w:val="center"/>
        <w:rPr>
          <w:b/>
          <w:szCs w:val="22"/>
        </w:rPr>
      </w:pPr>
      <w:r w:rsidRPr="0029317F">
        <w:rPr>
          <w:b/>
          <w:szCs w:val="22"/>
        </w:rPr>
        <w:t>BASED ON POTENTIAL CONFLICT OF INTEREST</w:t>
      </w:r>
    </w:p>
    <w:p w:rsidR="006D68A5" w:rsidRPr="0029317F" w:rsidRDefault="006D68A5" w:rsidP="006D68A5">
      <w:pPr>
        <w:tabs>
          <w:tab w:val="left" w:pos="270"/>
        </w:tabs>
        <w:ind w:firstLine="0"/>
        <w:jc w:val="center"/>
        <w:rPr>
          <w:szCs w:val="22"/>
        </w:rPr>
      </w:pPr>
    </w:p>
    <w:p w:rsidR="006D68A5" w:rsidRPr="0029317F" w:rsidRDefault="006D68A5" w:rsidP="006D68A5">
      <w:pPr>
        <w:tabs>
          <w:tab w:val="left" w:pos="270"/>
          <w:tab w:val="left" w:pos="1800"/>
          <w:tab w:val="left" w:pos="3780"/>
        </w:tabs>
        <w:ind w:firstLine="0"/>
        <w:rPr>
          <w:szCs w:val="22"/>
        </w:rPr>
      </w:pPr>
      <w:r w:rsidRPr="0029317F">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6D68A5" w:rsidRPr="0029317F" w:rsidRDefault="006D68A5" w:rsidP="006D68A5">
      <w:pPr>
        <w:tabs>
          <w:tab w:val="left" w:pos="270"/>
          <w:tab w:val="left" w:pos="1800"/>
          <w:tab w:val="left" w:pos="2880"/>
          <w:tab w:val="left" w:pos="3780"/>
        </w:tabs>
        <w:ind w:firstLine="0"/>
        <w:rPr>
          <w:szCs w:val="22"/>
        </w:rPr>
      </w:pPr>
      <w:r w:rsidRPr="0029317F">
        <w:rPr>
          <w:szCs w:val="22"/>
        </w:rPr>
        <w:tab/>
        <w:t>R. 127, H. 3701, the Fiscal Year 2015-16 General Appropriations Act</w:t>
      </w:r>
    </w:p>
    <w:p w:rsidR="006D68A5" w:rsidRPr="0029317F" w:rsidRDefault="006D68A5" w:rsidP="006D68A5">
      <w:pPr>
        <w:tabs>
          <w:tab w:val="left" w:pos="270"/>
          <w:tab w:val="left" w:pos="1800"/>
          <w:tab w:val="left" w:pos="2880"/>
          <w:tab w:val="left" w:pos="3780"/>
        </w:tabs>
        <w:ind w:firstLine="0"/>
        <w:rPr>
          <w:szCs w:val="22"/>
        </w:rPr>
      </w:pPr>
    </w:p>
    <w:p w:rsidR="006D68A5" w:rsidRPr="0029317F" w:rsidRDefault="006D68A5" w:rsidP="006D68A5">
      <w:pPr>
        <w:tabs>
          <w:tab w:val="left" w:pos="270"/>
          <w:tab w:val="left" w:pos="1800"/>
          <w:tab w:val="left" w:pos="2880"/>
          <w:tab w:val="left" w:pos="3780"/>
        </w:tabs>
        <w:ind w:firstLine="0"/>
        <w:rPr>
          <w:szCs w:val="22"/>
        </w:rPr>
      </w:pPr>
      <w:r w:rsidRPr="0029317F">
        <w:rPr>
          <w:szCs w:val="22"/>
        </w:rPr>
        <w:tab/>
        <w:t>Veto N</w:t>
      </w:r>
      <w:r>
        <w:rPr>
          <w:szCs w:val="22"/>
        </w:rPr>
        <w:t>o.</w:t>
      </w:r>
      <w:r w:rsidRPr="0029317F">
        <w:rPr>
          <w:szCs w:val="22"/>
        </w:rPr>
        <w:t xml:space="preserve"> 20, Part IB, Page 372, Section 33, Department of Health and Human Services- Proviso 33.30, Healthcare Workforce Analysis</w:t>
      </w:r>
    </w:p>
    <w:p w:rsidR="006D68A5" w:rsidRPr="0029317F" w:rsidRDefault="006D68A5" w:rsidP="006D68A5">
      <w:pPr>
        <w:tabs>
          <w:tab w:val="left" w:pos="270"/>
          <w:tab w:val="left" w:pos="1800"/>
          <w:tab w:val="left" w:pos="2880"/>
          <w:tab w:val="left" w:pos="3780"/>
        </w:tabs>
        <w:ind w:firstLine="0"/>
        <w:rPr>
          <w:szCs w:val="22"/>
        </w:rPr>
      </w:pPr>
    </w:p>
    <w:p w:rsidR="006D68A5" w:rsidRPr="0029317F" w:rsidRDefault="006D68A5" w:rsidP="006D68A5">
      <w:pPr>
        <w:tabs>
          <w:tab w:val="left" w:pos="270"/>
          <w:tab w:val="left" w:pos="1800"/>
          <w:tab w:val="left" w:pos="2880"/>
          <w:tab w:val="left" w:pos="3780"/>
        </w:tabs>
        <w:ind w:firstLine="0"/>
        <w:rPr>
          <w:szCs w:val="22"/>
        </w:rPr>
      </w:pPr>
      <w:r w:rsidRPr="0029317F">
        <w:rPr>
          <w:szCs w:val="22"/>
        </w:rPr>
        <w:tab/>
        <w:t>Veto N</w:t>
      </w:r>
      <w:r>
        <w:rPr>
          <w:szCs w:val="22"/>
        </w:rPr>
        <w:t>o.</w:t>
      </w:r>
      <w:r w:rsidRPr="0029317F">
        <w:rPr>
          <w:szCs w:val="22"/>
        </w:rPr>
        <w:t xml:space="preserve"> 27, Part IB, Page 524, Section 118, Statewide Revenue;  Proviso 118.14(B), Nonrecurring Revenue - Item (29), Prosecution Coordination Commission, SC Center for Fathers and Families</w:t>
      </w:r>
    </w:p>
    <w:p w:rsidR="006D68A5" w:rsidRPr="0029317F" w:rsidRDefault="006D68A5" w:rsidP="006D68A5">
      <w:pPr>
        <w:tabs>
          <w:tab w:val="left" w:pos="270"/>
          <w:tab w:val="left" w:pos="1800"/>
          <w:tab w:val="left" w:pos="2880"/>
          <w:tab w:val="left" w:pos="3780"/>
        </w:tabs>
        <w:ind w:firstLine="0"/>
        <w:rPr>
          <w:szCs w:val="22"/>
        </w:rPr>
      </w:pPr>
    </w:p>
    <w:p w:rsidR="006D68A5" w:rsidRPr="0029317F" w:rsidRDefault="006D68A5" w:rsidP="006D68A5">
      <w:pPr>
        <w:tabs>
          <w:tab w:val="left" w:pos="270"/>
          <w:tab w:val="left" w:pos="1800"/>
          <w:tab w:val="left" w:pos="2880"/>
          <w:tab w:val="left" w:pos="3780"/>
        </w:tabs>
        <w:ind w:firstLine="0"/>
        <w:rPr>
          <w:szCs w:val="22"/>
        </w:rPr>
      </w:pPr>
      <w:r w:rsidRPr="0029317F">
        <w:rPr>
          <w:szCs w:val="22"/>
        </w:rPr>
        <w:tab/>
        <w:t>Veto N</w:t>
      </w:r>
      <w:r>
        <w:rPr>
          <w:szCs w:val="22"/>
        </w:rPr>
        <w:t>o.</w:t>
      </w:r>
      <w:r w:rsidRPr="0029317F">
        <w:rPr>
          <w:szCs w:val="22"/>
        </w:rPr>
        <w:t xml:space="preserve"> 30, Part IB, Page 523, Section 118, Statewide Revenue;  Proviso 118.14(B), Nonrecurring Revenue - Item (21)(e), Department of Health and Human Services, Family Health Solutions of the Low Country- Low County Health Start</w:t>
      </w:r>
    </w:p>
    <w:p w:rsidR="006D68A5" w:rsidRPr="0029317F" w:rsidRDefault="006D68A5" w:rsidP="006D68A5">
      <w:pPr>
        <w:tabs>
          <w:tab w:val="left" w:pos="270"/>
          <w:tab w:val="left" w:pos="1800"/>
          <w:tab w:val="left" w:pos="2880"/>
          <w:tab w:val="left" w:pos="3780"/>
        </w:tabs>
        <w:ind w:firstLine="0"/>
        <w:rPr>
          <w:szCs w:val="22"/>
        </w:rPr>
      </w:pPr>
    </w:p>
    <w:p w:rsidR="006D68A5" w:rsidRPr="0029317F" w:rsidRDefault="006D68A5" w:rsidP="006D68A5">
      <w:pPr>
        <w:tabs>
          <w:tab w:val="left" w:pos="270"/>
        </w:tabs>
        <w:ind w:firstLine="0"/>
        <w:rPr>
          <w:szCs w:val="22"/>
        </w:rPr>
      </w:pPr>
      <w:r w:rsidRPr="0029317F">
        <w:rPr>
          <w:szCs w:val="22"/>
        </w:rPr>
        <w:t xml:space="preserve">The reason for abstaining on the above referenced legislation is: </w:t>
      </w:r>
    </w:p>
    <w:p w:rsidR="006D68A5" w:rsidRPr="0029317F" w:rsidRDefault="00BB6070" w:rsidP="00BB6070">
      <w:pPr>
        <w:tabs>
          <w:tab w:val="left" w:pos="-1440"/>
          <w:tab w:val="left" w:pos="270"/>
        </w:tabs>
        <w:ind w:firstLine="0"/>
        <w:rPr>
          <w:szCs w:val="22"/>
        </w:rPr>
      </w:pPr>
      <w:r>
        <w:rPr>
          <w:szCs w:val="22"/>
        </w:rPr>
        <w:tab/>
      </w:r>
      <w:r w:rsidR="006D68A5" w:rsidRPr="0029317F">
        <w:rPr>
          <w:szCs w:val="22"/>
        </w:rPr>
        <w:t>A potential conflict of interest may exist in that an economic interest of myself, an immediate family member, or an individual or business with which I am associated may be affected in violation of S.C. Code § 8-13-700(B).</w:t>
      </w:r>
    </w:p>
    <w:p w:rsidR="006D68A5" w:rsidRPr="0029317F" w:rsidRDefault="00BB6070" w:rsidP="00BB6070">
      <w:pPr>
        <w:tabs>
          <w:tab w:val="left" w:pos="-1440"/>
          <w:tab w:val="left" w:pos="270"/>
        </w:tabs>
        <w:ind w:firstLine="0"/>
        <w:rPr>
          <w:szCs w:val="22"/>
        </w:rPr>
      </w:pPr>
      <w:r>
        <w:rPr>
          <w:szCs w:val="22"/>
        </w:rPr>
        <w:tab/>
      </w:r>
      <w:r w:rsidR="006D68A5" w:rsidRPr="0029317F">
        <w:rPr>
          <w:szCs w:val="22"/>
        </w:rPr>
        <w:t>A potential conflict may exist under S.C. Code § 8-13-740(C) because of representation of a client before a particular agency or commission by me or an individual or business with whom I am associated within the past year.</w:t>
      </w:r>
    </w:p>
    <w:p w:rsidR="006D68A5" w:rsidRDefault="006D68A5" w:rsidP="006D68A5">
      <w:pPr>
        <w:tabs>
          <w:tab w:val="left" w:pos="270"/>
        </w:tabs>
        <w:ind w:firstLine="0"/>
        <w:rPr>
          <w:szCs w:val="22"/>
        </w:rPr>
      </w:pPr>
      <w:r w:rsidRPr="0029317F">
        <w:rPr>
          <w:szCs w:val="22"/>
        </w:rPr>
        <w:tab/>
        <w:t>Rep. Jeffrey E. “Jeff” Johnson</w:t>
      </w:r>
    </w:p>
    <w:p w:rsidR="006D68A5" w:rsidRPr="002B19A4" w:rsidRDefault="006D68A5" w:rsidP="00146385">
      <w:pPr>
        <w:tabs>
          <w:tab w:val="left" w:pos="270"/>
          <w:tab w:val="right" w:pos="9360"/>
        </w:tabs>
        <w:ind w:firstLine="0"/>
        <w:rPr>
          <w:szCs w:val="22"/>
        </w:rPr>
      </w:pPr>
    </w:p>
    <w:p w:rsidR="00146385" w:rsidRPr="002B19A4" w:rsidRDefault="00146385" w:rsidP="00146385">
      <w:pPr>
        <w:keepNext/>
        <w:tabs>
          <w:tab w:val="left" w:pos="270"/>
        </w:tabs>
        <w:ind w:firstLine="0"/>
        <w:jc w:val="center"/>
        <w:rPr>
          <w:b/>
          <w:szCs w:val="22"/>
        </w:rPr>
      </w:pPr>
      <w:r w:rsidRPr="002B19A4">
        <w:rPr>
          <w:b/>
          <w:szCs w:val="22"/>
        </w:rPr>
        <w:t>ABSTENTION FROM VOTING</w:t>
      </w:r>
    </w:p>
    <w:p w:rsidR="00146385" w:rsidRPr="002B19A4" w:rsidRDefault="00146385" w:rsidP="00146385">
      <w:pPr>
        <w:keepNext/>
        <w:tabs>
          <w:tab w:val="left" w:pos="270"/>
        </w:tabs>
        <w:ind w:firstLine="0"/>
        <w:jc w:val="center"/>
        <w:rPr>
          <w:b/>
          <w:szCs w:val="22"/>
        </w:rPr>
      </w:pPr>
      <w:r w:rsidRPr="002B19A4">
        <w:rPr>
          <w:b/>
          <w:szCs w:val="22"/>
        </w:rPr>
        <w:t>BASED ON POTENTIAL CONFLICT OF INTEREST</w:t>
      </w:r>
    </w:p>
    <w:p w:rsidR="00146385" w:rsidRPr="002B19A4" w:rsidRDefault="00146385" w:rsidP="00146385">
      <w:pPr>
        <w:tabs>
          <w:tab w:val="left" w:pos="270"/>
          <w:tab w:val="left" w:pos="1800"/>
          <w:tab w:val="left" w:pos="3780"/>
        </w:tabs>
        <w:ind w:firstLine="0"/>
        <w:rPr>
          <w:szCs w:val="22"/>
        </w:rPr>
      </w:pPr>
      <w:r w:rsidRPr="002B19A4">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146385" w:rsidRPr="002B19A4" w:rsidRDefault="00146385" w:rsidP="00146385">
      <w:pPr>
        <w:tabs>
          <w:tab w:val="left" w:pos="270"/>
          <w:tab w:val="left" w:pos="1800"/>
          <w:tab w:val="left" w:pos="2880"/>
          <w:tab w:val="left" w:pos="3780"/>
        </w:tabs>
        <w:ind w:firstLine="0"/>
        <w:rPr>
          <w:szCs w:val="22"/>
        </w:rPr>
      </w:pPr>
      <w:r w:rsidRPr="002B19A4">
        <w:rPr>
          <w:szCs w:val="22"/>
        </w:rPr>
        <w:t>R. 127, H. 3701, the Fiscal Year 2015-16 General Appropriations Act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20, Part IB, Page 372, Section 33, Department of Health and Human Services- Proviso 33.30, Healthcare Workforce Analysis</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630"/>
          <w:tab w:val="left" w:pos="2880"/>
          <w:tab w:val="left" w:pos="3780"/>
        </w:tabs>
        <w:ind w:firstLine="0"/>
        <w:rPr>
          <w:szCs w:val="22"/>
        </w:rPr>
      </w:pPr>
      <w:r w:rsidRPr="002B19A4">
        <w:rPr>
          <w:szCs w:val="22"/>
        </w:rPr>
        <w:tab/>
      </w:r>
      <w:r w:rsidR="006D68A5">
        <w:rPr>
          <w:szCs w:val="22"/>
        </w:rPr>
        <w:t>Veto No.</w:t>
      </w:r>
      <w:r w:rsidRPr="002B19A4">
        <w:rPr>
          <w:szCs w:val="22"/>
        </w:rPr>
        <w:t xml:space="preserve"> 27, Part IB, Page 524, Section 118, Statewide Revenue; Proviso 118.14(B), Nonrecurring Revenue - Item (29), Prosecution Coordination Commission, SC Center for Fathers and Families</w:t>
      </w:r>
    </w:p>
    <w:p w:rsidR="00146385" w:rsidRPr="002B19A4" w:rsidRDefault="00146385" w:rsidP="00146385">
      <w:pPr>
        <w:tabs>
          <w:tab w:val="left" w:pos="270"/>
          <w:tab w:val="left" w:pos="54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30, Part IB, Page 523, Section 118, Statewide Revenue;  Proviso 118.14(B), Nonrecurring Revenue - Item (21)(e), Department of Health and Human Services, Family Health Solutions of the Low Country- Low County Health Start</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 w:val="left" w:pos="1800"/>
          <w:tab w:val="left" w:pos="2880"/>
          <w:tab w:val="left" w:pos="3780"/>
        </w:tabs>
        <w:ind w:firstLine="0"/>
        <w:rPr>
          <w:szCs w:val="22"/>
        </w:rPr>
      </w:pPr>
      <w:r w:rsidRPr="002B19A4">
        <w:rPr>
          <w:szCs w:val="22"/>
        </w:rPr>
        <w:tab/>
      </w:r>
      <w:r w:rsidR="006D68A5">
        <w:rPr>
          <w:szCs w:val="22"/>
        </w:rPr>
        <w:t>Veto No.</w:t>
      </w:r>
      <w:r w:rsidRPr="002B19A4">
        <w:rPr>
          <w:szCs w:val="22"/>
        </w:rPr>
        <w:t xml:space="preserve"> 31</w:t>
      </w:r>
      <w:r w:rsidR="00CE3CBF">
        <w:rPr>
          <w:szCs w:val="22"/>
        </w:rPr>
        <w:t>,</w:t>
      </w:r>
      <w:r w:rsidRPr="002B19A4">
        <w:rPr>
          <w:szCs w:val="22"/>
        </w:rPr>
        <w:t xml:space="preserve"> Part IB, Page 523, Section 118, Statewide Revenue;  Proviso 118.14(B), Nonrecurring Revenue - Item (21)(f), Department of Health and Human Services, Healthy Learner- Greenwood Program</w:t>
      </w:r>
    </w:p>
    <w:p w:rsidR="00146385" w:rsidRPr="002B19A4" w:rsidRDefault="00146385" w:rsidP="00146385">
      <w:pPr>
        <w:tabs>
          <w:tab w:val="left" w:pos="270"/>
          <w:tab w:val="left" w:pos="1800"/>
          <w:tab w:val="left" w:pos="2880"/>
          <w:tab w:val="left" w:pos="3780"/>
        </w:tabs>
        <w:ind w:firstLine="0"/>
        <w:rPr>
          <w:szCs w:val="22"/>
        </w:rPr>
      </w:pPr>
    </w:p>
    <w:p w:rsidR="00146385" w:rsidRPr="002B19A4" w:rsidRDefault="00146385" w:rsidP="00146385">
      <w:pPr>
        <w:tabs>
          <w:tab w:val="left" w:pos="270"/>
        </w:tabs>
        <w:ind w:firstLine="0"/>
        <w:rPr>
          <w:szCs w:val="22"/>
        </w:rPr>
      </w:pPr>
      <w:r w:rsidRPr="002B19A4">
        <w:rPr>
          <w:szCs w:val="22"/>
        </w:rPr>
        <w:tab/>
        <w:t xml:space="preserve">The reason for abstaining on the above referenced legislation is: </w:t>
      </w:r>
    </w:p>
    <w:p w:rsidR="00146385" w:rsidRPr="002B19A4" w:rsidRDefault="00146385" w:rsidP="00146385">
      <w:pPr>
        <w:tabs>
          <w:tab w:val="left" w:pos="-1440"/>
          <w:tab w:val="left" w:pos="270"/>
        </w:tabs>
        <w:ind w:firstLine="0"/>
        <w:rPr>
          <w:szCs w:val="22"/>
        </w:rPr>
      </w:pPr>
      <w:r w:rsidRPr="002B19A4">
        <w:rPr>
          <w:szCs w:val="22"/>
        </w:rPr>
        <w:tab/>
        <w:t>A potential conflict of interest may exist in that an economic interest of myself, an immediate family member, or an individual or business with which I am associated may be affected in violation of S.C. Code § 8-13-700(B).</w:t>
      </w:r>
    </w:p>
    <w:p w:rsidR="00146385" w:rsidRPr="002B19A4" w:rsidRDefault="00146385" w:rsidP="00146385">
      <w:pPr>
        <w:tabs>
          <w:tab w:val="left" w:pos="-1440"/>
          <w:tab w:val="left" w:pos="270"/>
        </w:tabs>
        <w:ind w:firstLine="0"/>
        <w:rPr>
          <w:szCs w:val="22"/>
        </w:rPr>
      </w:pPr>
      <w:r w:rsidRPr="002B19A4">
        <w:rPr>
          <w:szCs w:val="22"/>
        </w:rPr>
        <w:tab/>
        <w:t>A potential conflict may exist under S.C. Code § 8-13-740(C) because of representation of a client before a particular agency or commission by me or an individual or business with whom I am associated within the past year.</w:t>
      </w:r>
    </w:p>
    <w:p w:rsidR="00146385" w:rsidRPr="002B19A4" w:rsidRDefault="00146385" w:rsidP="00146385">
      <w:pPr>
        <w:tabs>
          <w:tab w:val="left" w:pos="-1440"/>
          <w:tab w:val="left" w:pos="270"/>
        </w:tabs>
        <w:ind w:firstLine="0"/>
        <w:rPr>
          <w:szCs w:val="22"/>
        </w:rPr>
      </w:pPr>
      <w:r w:rsidRPr="002B19A4">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146385" w:rsidRDefault="00146385" w:rsidP="00146385">
      <w:pPr>
        <w:tabs>
          <w:tab w:val="left" w:pos="270"/>
          <w:tab w:val="right" w:pos="9360"/>
        </w:tabs>
        <w:ind w:firstLine="0"/>
        <w:rPr>
          <w:szCs w:val="22"/>
        </w:rPr>
      </w:pPr>
      <w:r w:rsidRPr="002B19A4">
        <w:rPr>
          <w:szCs w:val="22"/>
        </w:rPr>
        <w:tab/>
        <w:t xml:space="preserve">Rep. Wm. Weston J. Newton </w:t>
      </w:r>
    </w:p>
    <w:p w:rsidR="00146385" w:rsidRDefault="00146385" w:rsidP="00146385">
      <w:pPr>
        <w:tabs>
          <w:tab w:val="left" w:pos="270"/>
          <w:tab w:val="right" w:pos="9360"/>
        </w:tabs>
        <w:ind w:firstLine="0"/>
        <w:rPr>
          <w:szCs w:val="22"/>
        </w:rPr>
      </w:pPr>
    </w:p>
    <w:p w:rsidR="00BB6070" w:rsidRDefault="00BB6070">
      <w:pPr>
        <w:ind w:firstLine="0"/>
        <w:jc w:val="left"/>
        <w:rPr>
          <w:b/>
        </w:rPr>
      </w:pPr>
      <w:r>
        <w:rPr>
          <w:b/>
        </w:rPr>
        <w:br w:type="page"/>
      </w:r>
    </w:p>
    <w:p w:rsidR="00146385" w:rsidRDefault="00146385" w:rsidP="00146385">
      <w:pPr>
        <w:keepNext/>
        <w:jc w:val="center"/>
        <w:rPr>
          <w:b/>
        </w:rPr>
      </w:pPr>
      <w:r w:rsidRPr="00146385">
        <w:rPr>
          <w:b/>
        </w:rPr>
        <w:t>R. 128, H. 3702--CAPITAL RESERVE FUND</w:t>
      </w:r>
    </w:p>
    <w:p w:rsidR="00146385" w:rsidRDefault="00146385" w:rsidP="00146385">
      <w:r>
        <w:t xml:space="preserve">The Vetoes on the following </w:t>
      </w:r>
      <w:r w:rsidR="00BB6070">
        <w:t>Joint Resolution</w:t>
      </w:r>
      <w:r>
        <w:t xml:space="preserve"> </w:t>
      </w:r>
      <w:r w:rsidR="00BB6070">
        <w:t>were</w:t>
      </w:r>
      <w:r>
        <w:t xml:space="preserve"> taken up:  </w:t>
      </w:r>
    </w:p>
    <w:p w:rsidR="00146385" w:rsidRDefault="00146385" w:rsidP="00146385">
      <w:bookmarkStart w:id="120" w:name="include_clip_start_276"/>
      <w:bookmarkEnd w:id="120"/>
    </w:p>
    <w:p w:rsidR="00146385" w:rsidRDefault="00146385" w:rsidP="00146385">
      <w:pPr>
        <w:keepNext/>
      </w:pPr>
      <w:r>
        <w:t>(R</w:t>
      </w:r>
      <w:r w:rsidR="00933C70">
        <w:t xml:space="preserve">. </w:t>
      </w:r>
      <w:r>
        <w:t xml:space="preserve">128) H. 3702 -- Ways and Means Committee: A JOINT RESOLUTION TO APPROPRIATE MONIES FROM THE CAPITAL RESERVE FUND FOR FISCAL YEAR 2014-2015, AND TO ALLOW UNEXPENDED FUNDS APPROPRIATED TO BE CARRIED FORWARD TO SUCCEEDING FISCAL YEARS AND EXPENDED FOR THE SAME PURPOSES. </w:t>
      </w:r>
    </w:p>
    <w:p w:rsidR="00933C70" w:rsidRDefault="00933C70" w:rsidP="00146385">
      <w:pPr>
        <w:keepNext/>
        <w:jc w:val="center"/>
        <w:rPr>
          <w:b/>
        </w:rPr>
      </w:pPr>
      <w:bookmarkStart w:id="121" w:name="include_clip_end_276"/>
      <w:bookmarkEnd w:id="121"/>
    </w:p>
    <w:p w:rsidR="00B06CF6" w:rsidRDefault="00146385" w:rsidP="00146385">
      <w:pPr>
        <w:keepNext/>
        <w:jc w:val="center"/>
        <w:rPr>
          <w:b/>
        </w:rPr>
      </w:pPr>
      <w:r w:rsidRPr="00146385">
        <w:rPr>
          <w:b/>
        </w:rPr>
        <w:t>VETO NO. 1-- DEBATE ADJOURNED</w:t>
      </w:r>
    </w:p>
    <w:p w:rsidR="00146385" w:rsidRPr="002E7972" w:rsidRDefault="00146385" w:rsidP="00146385">
      <w:pPr>
        <w:ind w:firstLine="360"/>
        <w:rPr>
          <w:szCs w:val="22"/>
        </w:rPr>
      </w:pPr>
      <w:bookmarkStart w:id="122" w:name="file_start278"/>
      <w:bookmarkEnd w:id="122"/>
      <w:r w:rsidRPr="002E7972">
        <w:rPr>
          <w:b/>
          <w:szCs w:val="22"/>
        </w:rPr>
        <w:t>Veto 1</w:t>
      </w:r>
      <w:r w:rsidRPr="002E7972">
        <w:rPr>
          <w:szCs w:val="22"/>
        </w:rPr>
        <w:tab/>
        <w:t>Section 1, Page 2 – Item (7), Judicial Department Disaster Recovery Plan, $2,500,000</w:t>
      </w:r>
    </w:p>
    <w:p w:rsidR="00933C70" w:rsidRDefault="00933C70" w:rsidP="00146385">
      <w:bookmarkStart w:id="123" w:name="file_end278"/>
      <w:bookmarkEnd w:id="123"/>
    </w:p>
    <w:p w:rsidR="00146385" w:rsidRDefault="00146385" w:rsidP="00146385">
      <w:r>
        <w:t xml:space="preserve">Rep. WHITE moved to adjourn debate on the veto, which was agreed to.  </w:t>
      </w:r>
    </w:p>
    <w:p w:rsidR="00146385" w:rsidRDefault="00146385" w:rsidP="00146385"/>
    <w:p w:rsidR="00B06CF6" w:rsidRDefault="00146385" w:rsidP="00146385">
      <w:pPr>
        <w:keepNext/>
        <w:jc w:val="center"/>
        <w:rPr>
          <w:b/>
        </w:rPr>
      </w:pPr>
      <w:r w:rsidRPr="00146385">
        <w:rPr>
          <w:b/>
        </w:rPr>
        <w:t>VETO NO. 2-- OVERRIDDEN</w:t>
      </w:r>
    </w:p>
    <w:p w:rsidR="00146385" w:rsidRPr="00CE0FA7" w:rsidRDefault="00146385" w:rsidP="00146385">
      <w:pPr>
        <w:pStyle w:val="NoSpacing"/>
        <w:ind w:firstLine="360"/>
        <w:jc w:val="both"/>
        <w:rPr>
          <w:rFonts w:ascii="Times New Roman" w:hAnsi="Times New Roman"/>
        </w:rPr>
      </w:pPr>
      <w:bookmarkStart w:id="124" w:name="file_start281"/>
      <w:bookmarkEnd w:id="124"/>
      <w:r w:rsidRPr="00CE0FA7">
        <w:rPr>
          <w:rFonts w:ascii="Times New Roman" w:hAnsi="Times New Roman"/>
          <w:b/>
        </w:rPr>
        <w:t>Veto 2</w:t>
      </w:r>
      <w:r w:rsidRPr="00CE0FA7">
        <w:rPr>
          <w:rFonts w:ascii="Times New Roman" w:hAnsi="Times New Roman"/>
          <w:b/>
        </w:rPr>
        <w:tab/>
      </w:r>
      <w:r w:rsidRPr="00CE0FA7">
        <w:rPr>
          <w:rFonts w:ascii="Times New Roman" w:hAnsi="Times New Roman"/>
        </w:rPr>
        <w:t>Section 1, Page 3 – Item (17), Department of Parks, Recreation and Tourism, State Aquarium Renovation, $1,000,000</w:t>
      </w:r>
    </w:p>
    <w:p w:rsidR="00146385" w:rsidRDefault="00146385" w:rsidP="00146385">
      <w:bookmarkStart w:id="125" w:name="file_end281"/>
      <w:bookmarkEnd w:id="125"/>
    </w:p>
    <w:p w:rsidR="00146385" w:rsidRDefault="00146385" w:rsidP="00146385">
      <w:r>
        <w:t>Rep. WHITE explained the Veto.</w:t>
      </w:r>
    </w:p>
    <w:p w:rsidR="00146385" w:rsidRDefault="00146385" w:rsidP="00146385">
      <w:r>
        <w:t>Rep. STAVRINAKIS spoke against the Veto.</w:t>
      </w:r>
    </w:p>
    <w:p w:rsidR="00933C70" w:rsidRDefault="00933C70" w:rsidP="00146385"/>
    <w:p w:rsidR="00146385" w:rsidRDefault="00146385" w:rsidP="00BB6070">
      <w:pPr>
        <w:ind w:firstLine="0"/>
        <w:jc w:val="left"/>
      </w:pPr>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26" w:name="vote_start284"/>
      <w:bookmarkEnd w:id="126"/>
      <w:r>
        <w:t>Yeas 94; Nays 19</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Atwater</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Ballentine</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Clary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Daning</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Loftis</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Lucas</w:t>
            </w:r>
          </w:p>
        </w:tc>
      </w:tr>
      <w:tr w:rsidR="00146385" w:rsidRPr="00146385" w:rsidTr="00146385">
        <w:tc>
          <w:tcPr>
            <w:tcW w:w="2179" w:type="dxa"/>
            <w:shd w:val="clear" w:color="auto" w:fill="auto"/>
          </w:tcPr>
          <w:p w:rsidR="00146385" w:rsidRPr="00146385" w:rsidRDefault="00146385" w:rsidP="00146385">
            <w:pPr>
              <w:ind w:firstLine="0"/>
            </w:pPr>
            <w:r>
              <w:t>Mack</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McKnight</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Taylor</w:t>
            </w:r>
          </w:p>
        </w:tc>
      </w:tr>
      <w:tr w:rsidR="00146385" w:rsidRPr="00146385" w:rsidTr="00146385">
        <w:tc>
          <w:tcPr>
            <w:tcW w:w="2179" w:type="dxa"/>
            <w:shd w:val="clear" w:color="auto" w:fill="auto"/>
          </w:tcPr>
          <w:p w:rsidR="00146385" w:rsidRPr="00146385" w:rsidRDefault="00146385" w:rsidP="00146385">
            <w:pPr>
              <w:ind w:firstLine="0"/>
            </w:pPr>
            <w:r>
              <w:t>Thayer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Toole</w:t>
            </w:r>
          </w:p>
        </w:tc>
      </w:tr>
      <w:tr w:rsidR="00146385" w:rsidRPr="00146385" w:rsidTr="00146385">
        <w:tc>
          <w:tcPr>
            <w:tcW w:w="2179" w:type="dxa"/>
            <w:shd w:val="clear" w:color="auto" w:fill="auto"/>
          </w:tcPr>
          <w:p w:rsidR="00146385" w:rsidRPr="00146385" w:rsidRDefault="00146385" w:rsidP="00146385">
            <w:pPr>
              <w:ind w:firstLine="0"/>
            </w:pPr>
            <w:r>
              <w:t>Weeks</w:t>
            </w:r>
          </w:p>
        </w:tc>
        <w:tc>
          <w:tcPr>
            <w:tcW w:w="2179" w:type="dxa"/>
            <w:shd w:val="clear" w:color="auto" w:fill="auto"/>
          </w:tcPr>
          <w:p w:rsidR="00146385" w:rsidRPr="00146385" w:rsidRDefault="00146385" w:rsidP="00146385">
            <w:pPr>
              <w:ind w:firstLine="0"/>
            </w:pPr>
            <w:r>
              <w:t>Wells</w:t>
            </w:r>
          </w:p>
        </w:tc>
        <w:tc>
          <w:tcPr>
            <w:tcW w:w="2180" w:type="dxa"/>
            <w:shd w:val="clear" w:color="auto" w:fill="auto"/>
          </w:tcPr>
          <w:p w:rsidR="00146385" w:rsidRPr="00146385" w:rsidRDefault="00146385" w:rsidP="00146385">
            <w:pPr>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Total--94</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Bedingfield</w:t>
            </w:r>
          </w:p>
        </w:tc>
        <w:tc>
          <w:tcPr>
            <w:tcW w:w="2180" w:type="dxa"/>
            <w:shd w:val="clear" w:color="auto" w:fill="auto"/>
          </w:tcPr>
          <w:p w:rsidR="00146385" w:rsidRPr="00146385" w:rsidRDefault="00146385" w:rsidP="00146385">
            <w:pPr>
              <w:keepNext/>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Burns</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Rivers</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Stringer</w:t>
            </w:r>
          </w:p>
        </w:tc>
        <w:tc>
          <w:tcPr>
            <w:tcW w:w="2180" w:type="dxa"/>
            <w:shd w:val="clear" w:color="auto" w:fill="auto"/>
          </w:tcPr>
          <w:p w:rsidR="00146385" w:rsidRPr="00146385" w:rsidRDefault="00146385" w:rsidP="00146385">
            <w:pPr>
              <w:keepNext/>
              <w:ind w:firstLine="0"/>
            </w:pPr>
            <w:r>
              <w:t>Tallon</w:t>
            </w:r>
          </w:p>
        </w:tc>
      </w:tr>
      <w:tr w:rsidR="00146385" w:rsidRPr="00146385" w:rsidTr="00146385">
        <w:tc>
          <w:tcPr>
            <w:tcW w:w="2179" w:type="dxa"/>
            <w:shd w:val="clear" w:color="auto" w:fill="auto"/>
          </w:tcPr>
          <w:p w:rsidR="00146385" w:rsidRPr="00146385" w:rsidRDefault="00146385" w:rsidP="00146385">
            <w:pPr>
              <w:keepNext/>
              <w:ind w:firstLine="0"/>
            </w:pPr>
            <w:r>
              <w:t>Willis</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Total--19</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B06CF6" w:rsidRDefault="00146385" w:rsidP="00146385">
      <w:pPr>
        <w:keepNext/>
        <w:jc w:val="center"/>
        <w:rPr>
          <w:b/>
        </w:rPr>
      </w:pPr>
      <w:r w:rsidRPr="00146385">
        <w:rPr>
          <w:b/>
        </w:rPr>
        <w:t>VETO NO. 3-- OVERRIDDEN</w:t>
      </w:r>
    </w:p>
    <w:p w:rsidR="00146385" w:rsidRPr="007E53C7" w:rsidRDefault="00146385" w:rsidP="00146385">
      <w:pPr>
        <w:ind w:firstLine="360"/>
        <w:rPr>
          <w:szCs w:val="22"/>
        </w:rPr>
      </w:pPr>
      <w:bookmarkStart w:id="127" w:name="file_start287"/>
      <w:bookmarkEnd w:id="127"/>
      <w:r w:rsidRPr="007E53C7">
        <w:rPr>
          <w:b/>
          <w:szCs w:val="22"/>
        </w:rPr>
        <w:t>Veto 3</w:t>
      </w:r>
      <w:r w:rsidRPr="007E53C7">
        <w:rPr>
          <w:szCs w:val="22"/>
        </w:rPr>
        <w:tab/>
        <w:t>Section 1, Page 3 – Item (18), Election Commission, Presidential Preference Primaries, $2,200,000</w:t>
      </w:r>
    </w:p>
    <w:p w:rsidR="00146385" w:rsidRDefault="00146385" w:rsidP="00146385">
      <w:bookmarkStart w:id="128" w:name="file_end287"/>
      <w:bookmarkEnd w:id="128"/>
      <w:r>
        <w:t>Rep. HERBKERSMAN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29" w:name="vote_start289"/>
      <w:bookmarkEnd w:id="129"/>
      <w:r>
        <w:t>Yeas 114; Nays 0</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Daning</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M. Smith</w:t>
            </w:r>
          </w:p>
        </w:tc>
        <w:tc>
          <w:tcPr>
            <w:tcW w:w="2179" w:type="dxa"/>
            <w:shd w:val="clear" w:color="auto" w:fill="auto"/>
          </w:tcPr>
          <w:p w:rsidR="00146385" w:rsidRPr="00146385" w:rsidRDefault="00146385" w:rsidP="00146385">
            <w:pPr>
              <w:ind w:firstLine="0"/>
            </w:pPr>
            <w:r>
              <w:t>G. R. Smith</w:t>
            </w:r>
          </w:p>
        </w:tc>
        <w:tc>
          <w:tcPr>
            <w:tcW w:w="2180" w:type="dxa"/>
            <w:shd w:val="clear" w:color="auto" w:fill="auto"/>
          </w:tcPr>
          <w:p w:rsidR="00146385" w:rsidRPr="00146385" w:rsidRDefault="00146385" w:rsidP="00146385">
            <w:pPr>
              <w:ind w:firstLine="0"/>
            </w:pPr>
            <w:r>
              <w:t>J. E. Smith</w:t>
            </w:r>
          </w:p>
        </w:tc>
      </w:tr>
      <w:tr w:rsidR="00146385" w:rsidRPr="00146385" w:rsidTr="00146385">
        <w:tc>
          <w:tcPr>
            <w:tcW w:w="2179" w:type="dxa"/>
            <w:shd w:val="clear" w:color="auto" w:fill="auto"/>
          </w:tcPr>
          <w:p w:rsidR="00146385" w:rsidRPr="00146385" w:rsidRDefault="00146385" w:rsidP="00146385">
            <w:pPr>
              <w:ind w:firstLine="0"/>
            </w:pPr>
            <w:r>
              <w:t>Sottile</w:t>
            </w:r>
          </w:p>
        </w:tc>
        <w:tc>
          <w:tcPr>
            <w:tcW w:w="2179" w:type="dxa"/>
            <w:shd w:val="clear" w:color="auto" w:fill="auto"/>
          </w:tcPr>
          <w:p w:rsidR="00146385" w:rsidRPr="00146385" w:rsidRDefault="00146385" w:rsidP="00146385">
            <w:pPr>
              <w:ind w:firstLine="0"/>
            </w:pPr>
            <w:r>
              <w:t>Southard</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Stringer</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Taylor</w:t>
            </w:r>
          </w:p>
        </w:tc>
        <w:tc>
          <w:tcPr>
            <w:tcW w:w="2179" w:type="dxa"/>
            <w:shd w:val="clear" w:color="auto" w:fill="auto"/>
          </w:tcPr>
          <w:p w:rsidR="00146385" w:rsidRPr="00146385" w:rsidRDefault="00146385" w:rsidP="00146385">
            <w:pPr>
              <w:ind w:firstLine="0"/>
            </w:pPr>
            <w:r>
              <w:t>Thayer</w:t>
            </w:r>
          </w:p>
        </w:tc>
        <w:tc>
          <w:tcPr>
            <w:tcW w:w="2180" w:type="dxa"/>
            <w:shd w:val="clear" w:color="auto" w:fill="auto"/>
          </w:tcPr>
          <w:p w:rsidR="00146385" w:rsidRPr="00146385" w:rsidRDefault="00146385" w:rsidP="00146385">
            <w:pPr>
              <w:ind w:firstLine="0"/>
            </w:pPr>
            <w:r>
              <w:t>Tinkler</w:t>
            </w:r>
          </w:p>
        </w:tc>
      </w:tr>
      <w:tr w:rsidR="00146385" w:rsidRPr="00146385" w:rsidTr="00146385">
        <w:tc>
          <w:tcPr>
            <w:tcW w:w="2179" w:type="dxa"/>
            <w:shd w:val="clear" w:color="auto" w:fill="auto"/>
          </w:tcPr>
          <w:p w:rsidR="00146385" w:rsidRPr="00146385" w:rsidRDefault="00146385" w:rsidP="00146385">
            <w:pPr>
              <w:ind w:firstLine="0"/>
            </w:pPr>
            <w:r>
              <w:t>Toole</w:t>
            </w:r>
          </w:p>
        </w:tc>
        <w:tc>
          <w:tcPr>
            <w:tcW w:w="2179" w:type="dxa"/>
            <w:shd w:val="clear" w:color="auto" w:fill="auto"/>
          </w:tcPr>
          <w:p w:rsidR="00146385" w:rsidRPr="00146385" w:rsidRDefault="00146385" w:rsidP="00146385">
            <w:pPr>
              <w:ind w:firstLine="0"/>
            </w:pPr>
            <w:r>
              <w:t>Weeks</w:t>
            </w:r>
          </w:p>
        </w:tc>
        <w:tc>
          <w:tcPr>
            <w:tcW w:w="2180" w:type="dxa"/>
            <w:shd w:val="clear" w:color="auto" w:fill="auto"/>
          </w:tcPr>
          <w:p w:rsidR="00146385" w:rsidRPr="00146385" w:rsidRDefault="00146385" w:rsidP="00146385">
            <w:pPr>
              <w:ind w:firstLine="0"/>
            </w:pPr>
            <w:r>
              <w:t>Wells</w:t>
            </w:r>
          </w:p>
        </w:tc>
      </w:tr>
      <w:tr w:rsidR="00146385" w:rsidRPr="00146385" w:rsidTr="00146385">
        <w:tc>
          <w:tcPr>
            <w:tcW w:w="2179" w:type="dxa"/>
            <w:shd w:val="clear" w:color="auto" w:fill="auto"/>
          </w:tcPr>
          <w:p w:rsidR="00146385" w:rsidRPr="00146385" w:rsidRDefault="00146385" w:rsidP="00146385">
            <w:pPr>
              <w:keepNext/>
              <w:ind w:firstLine="0"/>
            </w:pPr>
            <w:r>
              <w:t>Whipper</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Whitmire</w:t>
            </w:r>
          </w:p>
        </w:tc>
      </w:tr>
      <w:tr w:rsidR="00146385" w:rsidRPr="00146385" w:rsidTr="00146385">
        <w:tc>
          <w:tcPr>
            <w:tcW w:w="2179" w:type="dxa"/>
            <w:shd w:val="clear" w:color="auto" w:fill="auto"/>
          </w:tcPr>
          <w:p w:rsidR="00146385" w:rsidRPr="00146385" w:rsidRDefault="00146385" w:rsidP="00146385">
            <w:pPr>
              <w:keepNext/>
              <w:ind w:firstLine="0"/>
            </w:pPr>
            <w:r>
              <w:t>Williams</w:t>
            </w:r>
          </w:p>
        </w:tc>
        <w:tc>
          <w:tcPr>
            <w:tcW w:w="2179" w:type="dxa"/>
            <w:shd w:val="clear" w:color="auto" w:fill="auto"/>
          </w:tcPr>
          <w:p w:rsidR="00146385" w:rsidRPr="00146385" w:rsidRDefault="00146385" w:rsidP="00146385">
            <w:pPr>
              <w:keepNext/>
              <w:ind w:firstLine="0"/>
            </w:pPr>
            <w:r>
              <w:t>Willis</w:t>
            </w:r>
          </w:p>
        </w:tc>
        <w:tc>
          <w:tcPr>
            <w:tcW w:w="2180" w:type="dxa"/>
            <w:shd w:val="clear" w:color="auto" w:fill="auto"/>
          </w:tcPr>
          <w:p w:rsidR="00146385" w:rsidRPr="00146385" w:rsidRDefault="00146385" w:rsidP="00146385">
            <w:pPr>
              <w:keepNext/>
              <w:ind w:firstLine="0"/>
            </w:pPr>
            <w:r>
              <w:t>Yow</w:t>
            </w:r>
          </w:p>
        </w:tc>
      </w:tr>
    </w:tbl>
    <w:p w:rsidR="00146385" w:rsidRDefault="00146385" w:rsidP="00146385"/>
    <w:p w:rsidR="00146385" w:rsidRDefault="00146385" w:rsidP="00146385">
      <w:pPr>
        <w:jc w:val="center"/>
        <w:rPr>
          <w:b/>
        </w:rPr>
      </w:pPr>
      <w:r w:rsidRPr="00146385">
        <w:rPr>
          <w:b/>
        </w:rPr>
        <w:t>Total--114</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p w:rsidR="00146385" w:rsidRDefault="00146385" w:rsidP="00146385"/>
    <w:p w:rsidR="00146385" w:rsidRDefault="00146385" w:rsidP="00146385">
      <w:pPr>
        <w:jc w:val="center"/>
        <w:rPr>
          <w:b/>
        </w:rPr>
      </w:pPr>
      <w:r w:rsidRPr="00146385">
        <w:rPr>
          <w:b/>
        </w:rPr>
        <w:t>Total--0</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Pr="004E292E" w:rsidRDefault="00146385" w:rsidP="00146385">
      <w:pPr>
        <w:keepNext/>
        <w:ind w:firstLine="0"/>
        <w:jc w:val="center"/>
        <w:rPr>
          <w:b/>
          <w:szCs w:val="22"/>
        </w:rPr>
      </w:pPr>
      <w:bookmarkStart w:id="130" w:name="file_start291"/>
      <w:bookmarkEnd w:id="130"/>
      <w:r w:rsidRPr="004E292E">
        <w:rPr>
          <w:b/>
          <w:szCs w:val="22"/>
        </w:rPr>
        <w:t>STATEMENTS FOR HOUSE JOURNAL</w:t>
      </w:r>
    </w:p>
    <w:p w:rsidR="00146385" w:rsidRPr="004E292E" w:rsidRDefault="00146385" w:rsidP="00146385">
      <w:pPr>
        <w:ind w:firstLine="0"/>
        <w:jc w:val="center"/>
        <w:rPr>
          <w:b/>
          <w:szCs w:val="22"/>
        </w:rPr>
      </w:pPr>
    </w:p>
    <w:p w:rsidR="00146385" w:rsidRPr="004E292E" w:rsidRDefault="00146385" w:rsidP="00146385">
      <w:pPr>
        <w:keepNext/>
        <w:ind w:firstLine="0"/>
        <w:jc w:val="center"/>
        <w:rPr>
          <w:b/>
          <w:szCs w:val="22"/>
        </w:rPr>
      </w:pPr>
      <w:r w:rsidRPr="004E292E">
        <w:rPr>
          <w:b/>
          <w:szCs w:val="22"/>
        </w:rPr>
        <w:t>ABSTENTION FROM VOTING</w:t>
      </w:r>
    </w:p>
    <w:p w:rsidR="00146385" w:rsidRPr="004E292E" w:rsidRDefault="00146385" w:rsidP="00146385">
      <w:pPr>
        <w:keepNext/>
        <w:ind w:firstLine="0"/>
        <w:jc w:val="center"/>
        <w:rPr>
          <w:b/>
          <w:szCs w:val="22"/>
        </w:rPr>
      </w:pPr>
      <w:r w:rsidRPr="004E292E">
        <w:rPr>
          <w:b/>
          <w:szCs w:val="22"/>
        </w:rPr>
        <w:t>BASED ON POTENTIAL CONFLICT OF INTEREST</w:t>
      </w:r>
    </w:p>
    <w:p w:rsidR="00146385" w:rsidRPr="004E292E" w:rsidRDefault="00146385" w:rsidP="00146385">
      <w:pPr>
        <w:ind w:firstLine="0"/>
        <w:jc w:val="center"/>
        <w:rPr>
          <w:szCs w:val="22"/>
        </w:rPr>
      </w:pPr>
    </w:p>
    <w:p w:rsidR="00146385" w:rsidRPr="004E292E" w:rsidRDefault="00146385" w:rsidP="00146385">
      <w:pPr>
        <w:tabs>
          <w:tab w:val="left" w:pos="270"/>
          <w:tab w:val="left" w:pos="1800"/>
          <w:tab w:val="left" w:pos="3780"/>
        </w:tabs>
        <w:ind w:firstLine="0"/>
        <w:rPr>
          <w:szCs w:val="22"/>
        </w:rPr>
      </w:pPr>
      <w:r w:rsidRPr="004E292E">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146385" w:rsidRPr="004E292E" w:rsidRDefault="00146385" w:rsidP="00146385">
      <w:pPr>
        <w:tabs>
          <w:tab w:val="left" w:pos="270"/>
          <w:tab w:val="left" w:pos="1800"/>
          <w:tab w:val="left" w:pos="2880"/>
          <w:tab w:val="left" w:pos="3780"/>
        </w:tabs>
        <w:ind w:firstLine="0"/>
        <w:jc w:val="center"/>
        <w:rPr>
          <w:szCs w:val="22"/>
        </w:rPr>
      </w:pPr>
    </w:p>
    <w:p w:rsidR="00146385" w:rsidRPr="004E292E" w:rsidRDefault="00146385" w:rsidP="00146385">
      <w:pPr>
        <w:tabs>
          <w:tab w:val="left" w:pos="270"/>
          <w:tab w:val="left" w:pos="1800"/>
          <w:tab w:val="left" w:pos="2880"/>
          <w:tab w:val="left" w:pos="3780"/>
        </w:tabs>
        <w:ind w:firstLine="0"/>
        <w:jc w:val="center"/>
        <w:rPr>
          <w:szCs w:val="22"/>
        </w:rPr>
      </w:pPr>
      <w:r w:rsidRPr="004E292E">
        <w:rPr>
          <w:szCs w:val="22"/>
        </w:rPr>
        <w:t>R. 128, H. 3702, Capital Reserve Fund</w:t>
      </w:r>
    </w:p>
    <w:p w:rsidR="00146385" w:rsidRPr="004E292E" w:rsidRDefault="00146385" w:rsidP="00146385">
      <w:pPr>
        <w:tabs>
          <w:tab w:val="left" w:pos="270"/>
          <w:tab w:val="left" w:pos="360"/>
          <w:tab w:val="left" w:pos="3780"/>
        </w:tabs>
        <w:ind w:firstLine="0"/>
        <w:rPr>
          <w:szCs w:val="22"/>
        </w:rPr>
      </w:pPr>
    </w:p>
    <w:p w:rsidR="00146385" w:rsidRPr="004E292E" w:rsidRDefault="00146385" w:rsidP="00146385">
      <w:pPr>
        <w:tabs>
          <w:tab w:val="left" w:pos="270"/>
          <w:tab w:val="left" w:pos="360"/>
          <w:tab w:val="left" w:pos="3780"/>
        </w:tabs>
        <w:ind w:firstLine="0"/>
        <w:rPr>
          <w:szCs w:val="22"/>
        </w:rPr>
      </w:pPr>
      <w:r w:rsidRPr="004E292E">
        <w:rPr>
          <w:szCs w:val="22"/>
        </w:rPr>
        <w:tab/>
      </w:r>
      <w:r w:rsidR="006D68A5">
        <w:rPr>
          <w:szCs w:val="22"/>
        </w:rPr>
        <w:t>Veto No.</w:t>
      </w:r>
      <w:r w:rsidRPr="004E292E">
        <w:rPr>
          <w:szCs w:val="22"/>
        </w:rPr>
        <w:t xml:space="preserve"> Item Name Section 1, Page 2- Item (7), Judicial Department Disaster Recovery Plan </w:t>
      </w:r>
    </w:p>
    <w:p w:rsidR="00146385" w:rsidRPr="004E292E" w:rsidRDefault="00146385" w:rsidP="00146385">
      <w:pPr>
        <w:tabs>
          <w:tab w:val="left" w:pos="270"/>
        </w:tabs>
        <w:ind w:firstLine="0"/>
        <w:rPr>
          <w:szCs w:val="22"/>
        </w:rPr>
      </w:pPr>
      <w:r w:rsidRPr="004E292E">
        <w:rPr>
          <w:szCs w:val="22"/>
        </w:rPr>
        <w:t>The reason for abstaining on the above referenced legislation is:</w:t>
      </w:r>
    </w:p>
    <w:p w:rsidR="00146385" w:rsidRPr="004E292E" w:rsidRDefault="00146385" w:rsidP="00146385">
      <w:pPr>
        <w:tabs>
          <w:tab w:val="left" w:pos="270"/>
        </w:tabs>
        <w:ind w:firstLine="0"/>
        <w:rPr>
          <w:szCs w:val="22"/>
        </w:rPr>
      </w:pPr>
    </w:p>
    <w:p w:rsidR="00146385" w:rsidRPr="004E292E" w:rsidRDefault="00146385" w:rsidP="00146385">
      <w:pPr>
        <w:tabs>
          <w:tab w:val="left" w:pos="-1440"/>
          <w:tab w:val="left" w:pos="270"/>
        </w:tabs>
        <w:ind w:firstLine="0"/>
        <w:rPr>
          <w:szCs w:val="22"/>
        </w:rPr>
      </w:pPr>
      <w:r w:rsidRPr="004E292E">
        <w:rPr>
          <w:szCs w:val="22"/>
        </w:rPr>
        <w:tab/>
        <w:t>A potential conflict of interest may exist in that an economic interest of myself, an immediate family member, or an individual or business with which I am associated may be affected in violation of S.C. Code § 8-13-700(B).</w:t>
      </w:r>
    </w:p>
    <w:p w:rsidR="00146385" w:rsidRPr="004E292E" w:rsidRDefault="00146385" w:rsidP="00933C70">
      <w:pPr>
        <w:tabs>
          <w:tab w:val="left" w:pos="-1440"/>
          <w:tab w:val="left" w:pos="270"/>
        </w:tabs>
        <w:ind w:left="720" w:hanging="720"/>
        <w:rPr>
          <w:szCs w:val="22"/>
        </w:rPr>
      </w:pPr>
      <w:r w:rsidRPr="004E292E">
        <w:rPr>
          <w:szCs w:val="22"/>
        </w:rPr>
        <w:tab/>
        <w:t>Rep. Gary E. Clary</w:t>
      </w:r>
    </w:p>
    <w:p w:rsidR="00146385" w:rsidRPr="004E292E" w:rsidRDefault="00146385" w:rsidP="00146385">
      <w:pPr>
        <w:ind w:firstLine="0"/>
        <w:rPr>
          <w:szCs w:val="22"/>
        </w:rPr>
      </w:pPr>
    </w:p>
    <w:p w:rsidR="00BB6070" w:rsidRDefault="00BB6070">
      <w:pPr>
        <w:ind w:firstLine="0"/>
        <w:jc w:val="left"/>
        <w:rPr>
          <w:b/>
          <w:szCs w:val="22"/>
        </w:rPr>
      </w:pPr>
      <w:r>
        <w:rPr>
          <w:b/>
          <w:szCs w:val="22"/>
        </w:rPr>
        <w:br w:type="page"/>
      </w:r>
    </w:p>
    <w:p w:rsidR="00146385" w:rsidRPr="004E292E" w:rsidRDefault="00146385" w:rsidP="00146385">
      <w:pPr>
        <w:keepNext/>
        <w:ind w:firstLine="0"/>
        <w:jc w:val="center"/>
        <w:rPr>
          <w:b/>
          <w:szCs w:val="22"/>
        </w:rPr>
      </w:pPr>
      <w:r w:rsidRPr="004E292E">
        <w:rPr>
          <w:b/>
          <w:szCs w:val="22"/>
        </w:rPr>
        <w:t>ABSTENTION FROM VOTING</w:t>
      </w:r>
    </w:p>
    <w:p w:rsidR="00146385" w:rsidRPr="004E292E" w:rsidRDefault="00146385" w:rsidP="00146385">
      <w:pPr>
        <w:keepNext/>
        <w:ind w:firstLine="0"/>
        <w:jc w:val="center"/>
        <w:rPr>
          <w:b/>
          <w:szCs w:val="22"/>
        </w:rPr>
      </w:pPr>
      <w:r w:rsidRPr="004E292E">
        <w:rPr>
          <w:b/>
          <w:szCs w:val="22"/>
        </w:rPr>
        <w:t>BASED ON POTENTIAL CONFLICT OF INTEREST</w:t>
      </w:r>
    </w:p>
    <w:p w:rsidR="00146385" w:rsidRPr="004E292E" w:rsidRDefault="00146385" w:rsidP="00146385">
      <w:pPr>
        <w:ind w:firstLine="0"/>
        <w:jc w:val="center"/>
        <w:rPr>
          <w:szCs w:val="22"/>
        </w:rPr>
      </w:pPr>
    </w:p>
    <w:p w:rsidR="00146385" w:rsidRPr="004E292E" w:rsidRDefault="00146385" w:rsidP="00146385">
      <w:pPr>
        <w:tabs>
          <w:tab w:val="left" w:pos="270"/>
          <w:tab w:val="left" w:pos="1800"/>
          <w:tab w:val="left" w:pos="3780"/>
        </w:tabs>
        <w:ind w:firstLine="0"/>
        <w:rPr>
          <w:szCs w:val="22"/>
        </w:rPr>
      </w:pPr>
      <w:r w:rsidRPr="004E292E">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146385" w:rsidRPr="004E292E" w:rsidRDefault="00146385" w:rsidP="00146385">
      <w:pPr>
        <w:tabs>
          <w:tab w:val="left" w:pos="270"/>
          <w:tab w:val="left" w:pos="1800"/>
          <w:tab w:val="left" w:pos="2880"/>
          <w:tab w:val="left" w:pos="3780"/>
        </w:tabs>
        <w:ind w:firstLine="0"/>
        <w:jc w:val="center"/>
        <w:rPr>
          <w:szCs w:val="22"/>
        </w:rPr>
      </w:pPr>
    </w:p>
    <w:p w:rsidR="00146385" w:rsidRPr="004E292E" w:rsidRDefault="00146385" w:rsidP="00146385">
      <w:pPr>
        <w:tabs>
          <w:tab w:val="left" w:pos="270"/>
          <w:tab w:val="left" w:pos="1800"/>
          <w:tab w:val="left" w:pos="2880"/>
          <w:tab w:val="left" w:pos="3780"/>
        </w:tabs>
        <w:ind w:firstLine="0"/>
        <w:jc w:val="center"/>
        <w:rPr>
          <w:szCs w:val="22"/>
        </w:rPr>
      </w:pPr>
      <w:r w:rsidRPr="004E292E">
        <w:rPr>
          <w:szCs w:val="22"/>
        </w:rPr>
        <w:t>R. 128, H. 3702, Capital Reserve Fund</w:t>
      </w:r>
    </w:p>
    <w:p w:rsidR="00146385" w:rsidRPr="004E292E" w:rsidRDefault="00146385" w:rsidP="00146385">
      <w:pPr>
        <w:tabs>
          <w:tab w:val="left" w:pos="270"/>
          <w:tab w:val="left" w:pos="360"/>
          <w:tab w:val="left" w:pos="3780"/>
        </w:tabs>
        <w:ind w:firstLine="0"/>
        <w:rPr>
          <w:szCs w:val="22"/>
        </w:rPr>
      </w:pPr>
    </w:p>
    <w:p w:rsidR="00146385" w:rsidRPr="004E292E" w:rsidRDefault="00146385" w:rsidP="00146385">
      <w:pPr>
        <w:tabs>
          <w:tab w:val="left" w:pos="270"/>
          <w:tab w:val="left" w:pos="360"/>
          <w:tab w:val="left" w:pos="3780"/>
        </w:tabs>
        <w:ind w:firstLine="0"/>
        <w:rPr>
          <w:szCs w:val="22"/>
        </w:rPr>
      </w:pPr>
      <w:r w:rsidRPr="004E292E">
        <w:rPr>
          <w:szCs w:val="22"/>
        </w:rPr>
        <w:tab/>
      </w:r>
      <w:r w:rsidR="006D68A5">
        <w:rPr>
          <w:szCs w:val="22"/>
        </w:rPr>
        <w:t>Veto No.</w:t>
      </w:r>
      <w:r w:rsidRPr="004E292E">
        <w:rPr>
          <w:szCs w:val="22"/>
        </w:rPr>
        <w:t xml:space="preserve"> Item Name Section 1, Page 2- Item (7), Judicial Department Disaster Recovery Plan </w:t>
      </w:r>
    </w:p>
    <w:p w:rsidR="00146385" w:rsidRPr="004E292E" w:rsidRDefault="00146385" w:rsidP="00146385">
      <w:pPr>
        <w:tabs>
          <w:tab w:val="left" w:pos="270"/>
        </w:tabs>
        <w:ind w:firstLine="0"/>
        <w:rPr>
          <w:szCs w:val="22"/>
        </w:rPr>
      </w:pPr>
      <w:r w:rsidRPr="004E292E">
        <w:rPr>
          <w:szCs w:val="22"/>
        </w:rPr>
        <w:t>The reason for abstaining on the above referenced legislation is:</w:t>
      </w:r>
    </w:p>
    <w:p w:rsidR="00146385" w:rsidRPr="004E292E" w:rsidRDefault="00146385" w:rsidP="00146385">
      <w:pPr>
        <w:tabs>
          <w:tab w:val="left" w:pos="270"/>
        </w:tabs>
        <w:ind w:firstLine="0"/>
        <w:rPr>
          <w:szCs w:val="22"/>
        </w:rPr>
      </w:pPr>
    </w:p>
    <w:p w:rsidR="00146385" w:rsidRPr="004E292E" w:rsidRDefault="00146385" w:rsidP="00146385">
      <w:pPr>
        <w:tabs>
          <w:tab w:val="left" w:pos="-1440"/>
          <w:tab w:val="left" w:pos="270"/>
        </w:tabs>
        <w:ind w:firstLine="0"/>
        <w:rPr>
          <w:szCs w:val="22"/>
        </w:rPr>
      </w:pPr>
      <w:r w:rsidRPr="004E292E">
        <w:rPr>
          <w:szCs w:val="22"/>
        </w:rPr>
        <w:tab/>
        <w:t>A potential conflict of interest may exist in that an economic interest of myself, an immediate family member, or an individual or business with which I am associated may be affected in violation of S.C. Code § 8-13-700(B).</w:t>
      </w:r>
    </w:p>
    <w:p w:rsidR="00146385" w:rsidRPr="004E292E" w:rsidRDefault="00146385" w:rsidP="00BB6070">
      <w:pPr>
        <w:tabs>
          <w:tab w:val="left" w:pos="-1440"/>
          <w:tab w:val="left" w:pos="270"/>
        </w:tabs>
        <w:ind w:left="720" w:hanging="720"/>
        <w:rPr>
          <w:szCs w:val="22"/>
        </w:rPr>
      </w:pPr>
      <w:r w:rsidRPr="004E292E">
        <w:rPr>
          <w:szCs w:val="22"/>
        </w:rPr>
        <w:tab/>
        <w:t>Rep. Laurie Slade Funderburk</w:t>
      </w:r>
    </w:p>
    <w:p w:rsidR="00933C70" w:rsidRDefault="00933C70" w:rsidP="00146385">
      <w:pPr>
        <w:keepNext/>
        <w:ind w:firstLine="0"/>
        <w:jc w:val="center"/>
        <w:rPr>
          <w:b/>
          <w:szCs w:val="22"/>
        </w:rPr>
      </w:pPr>
    </w:p>
    <w:p w:rsidR="00146385" w:rsidRPr="004E292E" w:rsidRDefault="00146385" w:rsidP="00146385">
      <w:pPr>
        <w:keepNext/>
        <w:ind w:firstLine="0"/>
        <w:jc w:val="center"/>
        <w:rPr>
          <w:b/>
          <w:szCs w:val="22"/>
        </w:rPr>
      </w:pPr>
      <w:r w:rsidRPr="004E292E">
        <w:rPr>
          <w:b/>
          <w:szCs w:val="22"/>
        </w:rPr>
        <w:t>ABSTENTION FROM VOTING</w:t>
      </w:r>
    </w:p>
    <w:p w:rsidR="00146385" w:rsidRPr="004E292E" w:rsidRDefault="00146385" w:rsidP="00146385">
      <w:pPr>
        <w:keepNext/>
        <w:ind w:firstLine="0"/>
        <w:jc w:val="center"/>
        <w:rPr>
          <w:b/>
          <w:szCs w:val="22"/>
        </w:rPr>
      </w:pPr>
      <w:r w:rsidRPr="004E292E">
        <w:rPr>
          <w:b/>
          <w:szCs w:val="22"/>
        </w:rPr>
        <w:t>BASED ON POTENTIAL CONFLICT OF INTEREST</w:t>
      </w:r>
    </w:p>
    <w:p w:rsidR="00146385" w:rsidRPr="004E292E" w:rsidRDefault="00146385" w:rsidP="00146385">
      <w:pPr>
        <w:ind w:firstLine="0"/>
        <w:jc w:val="center"/>
        <w:rPr>
          <w:szCs w:val="22"/>
        </w:rPr>
      </w:pPr>
    </w:p>
    <w:p w:rsidR="00146385" w:rsidRPr="004E292E" w:rsidRDefault="00146385" w:rsidP="00146385">
      <w:pPr>
        <w:tabs>
          <w:tab w:val="left" w:pos="270"/>
          <w:tab w:val="left" w:pos="1800"/>
          <w:tab w:val="left" w:pos="3780"/>
        </w:tabs>
        <w:ind w:firstLine="0"/>
        <w:rPr>
          <w:szCs w:val="22"/>
        </w:rPr>
      </w:pPr>
      <w:r w:rsidRPr="004E292E">
        <w:rPr>
          <w:szCs w:val="22"/>
        </w:rPr>
        <w:tab/>
        <w:t>In accordance with §8-13-700(B) of the S.C. Code, I abstained from voting on the below reference bill or amendment because of a potential conflict of interest and I wish to have my recusal noted for the record in the House Journal of this date:</w:t>
      </w:r>
    </w:p>
    <w:p w:rsidR="00146385" w:rsidRPr="004E292E" w:rsidRDefault="00146385" w:rsidP="00146385">
      <w:pPr>
        <w:tabs>
          <w:tab w:val="left" w:pos="270"/>
          <w:tab w:val="left" w:pos="1800"/>
          <w:tab w:val="left" w:pos="2880"/>
          <w:tab w:val="left" w:pos="3780"/>
        </w:tabs>
        <w:ind w:firstLine="0"/>
        <w:jc w:val="center"/>
        <w:rPr>
          <w:szCs w:val="22"/>
        </w:rPr>
      </w:pPr>
    </w:p>
    <w:p w:rsidR="00146385" w:rsidRPr="004E292E" w:rsidRDefault="00146385" w:rsidP="00146385">
      <w:pPr>
        <w:tabs>
          <w:tab w:val="left" w:pos="270"/>
          <w:tab w:val="left" w:pos="1800"/>
          <w:tab w:val="left" w:pos="2880"/>
          <w:tab w:val="left" w:pos="3780"/>
        </w:tabs>
        <w:ind w:firstLine="0"/>
        <w:jc w:val="center"/>
        <w:rPr>
          <w:szCs w:val="22"/>
        </w:rPr>
      </w:pPr>
      <w:r w:rsidRPr="004E292E">
        <w:rPr>
          <w:szCs w:val="22"/>
        </w:rPr>
        <w:t>R. 128, H. 3702, Capital Reserve Fund</w:t>
      </w:r>
    </w:p>
    <w:p w:rsidR="00146385" w:rsidRPr="004E292E" w:rsidRDefault="00146385" w:rsidP="00146385">
      <w:pPr>
        <w:tabs>
          <w:tab w:val="left" w:pos="270"/>
          <w:tab w:val="left" w:pos="360"/>
          <w:tab w:val="left" w:pos="3780"/>
        </w:tabs>
        <w:ind w:firstLine="0"/>
        <w:rPr>
          <w:szCs w:val="22"/>
        </w:rPr>
      </w:pPr>
    </w:p>
    <w:p w:rsidR="00146385" w:rsidRPr="004E292E" w:rsidRDefault="00146385" w:rsidP="00146385">
      <w:pPr>
        <w:tabs>
          <w:tab w:val="left" w:pos="270"/>
          <w:tab w:val="left" w:pos="360"/>
          <w:tab w:val="left" w:pos="3780"/>
        </w:tabs>
        <w:ind w:firstLine="0"/>
        <w:rPr>
          <w:szCs w:val="22"/>
        </w:rPr>
      </w:pPr>
      <w:r w:rsidRPr="004E292E">
        <w:rPr>
          <w:szCs w:val="22"/>
        </w:rPr>
        <w:tab/>
      </w:r>
      <w:r w:rsidR="006D68A5">
        <w:rPr>
          <w:szCs w:val="22"/>
        </w:rPr>
        <w:t>Veto No.</w:t>
      </w:r>
      <w:r w:rsidRPr="004E292E">
        <w:rPr>
          <w:szCs w:val="22"/>
        </w:rPr>
        <w:t xml:space="preserve"> Item Name Section 1, Page 2- Item (7), Judicial Department Disaster Recovery Plan </w:t>
      </w:r>
    </w:p>
    <w:p w:rsidR="00146385" w:rsidRPr="004E292E" w:rsidRDefault="00146385" w:rsidP="00146385">
      <w:pPr>
        <w:tabs>
          <w:tab w:val="left" w:pos="270"/>
        </w:tabs>
        <w:ind w:firstLine="0"/>
        <w:rPr>
          <w:szCs w:val="22"/>
        </w:rPr>
      </w:pPr>
      <w:r w:rsidRPr="004E292E">
        <w:rPr>
          <w:szCs w:val="22"/>
        </w:rPr>
        <w:t>The reason for abstaining on the above referenced legislation is:</w:t>
      </w:r>
    </w:p>
    <w:p w:rsidR="00146385" w:rsidRPr="004E292E" w:rsidRDefault="00146385" w:rsidP="00146385">
      <w:pPr>
        <w:tabs>
          <w:tab w:val="left" w:pos="270"/>
        </w:tabs>
        <w:ind w:firstLine="0"/>
        <w:rPr>
          <w:szCs w:val="22"/>
        </w:rPr>
      </w:pPr>
    </w:p>
    <w:p w:rsidR="00146385" w:rsidRPr="004E292E" w:rsidRDefault="00146385" w:rsidP="00146385">
      <w:pPr>
        <w:tabs>
          <w:tab w:val="left" w:pos="-1440"/>
          <w:tab w:val="left" w:pos="270"/>
        </w:tabs>
        <w:ind w:firstLine="0"/>
        <w:rPr>
          <w:szCs w:val="22"/>
        </w:rPr>
      </w:pPr>
      <w:r w:rsidRPr="004E292E">
        <w:rPr>
          <w:szCs w:val="22"/>
        </w:rPr>
        <w:tab/>
        <w:t>A potential conflict of interest may exist in that an economic interest of myself, an immediate family member, or an individual or business with which I am associated may be affected in violation of S.C. Code § 8-13-700(B).</w:t>
      </w:r>
    </w:p>
    <w:p w:rsidR="00146385" w:rsidRPr="004E292E" w:rsidRDefault="00146385" w:rsidP="00146385">
      <w:pPr>
        <w:tabs>
          <w:tab w:val="left" w:pos="-1440"/>
          <w:tab w:val="left" w:pos="270"/>
        </w:tabs>
        <w:ind w:firstLine="0"/>
        <w:rPr>
          <w:szCs w:val="22"/>
        </w:rPr>
      </w:pPr>
      <w:r w:rsidRPr="004E292E">
        <w:rPr>
          <w:szCs w:val="22"/>
        </w:rPr>
        <w:tab/>
        <w:t>A potential conflict may exist under S.C. Code § 8-13-740(C) because of representation of a client before a particular agency or commission by me or an individual or business with whom I am associated within the past year.</w:t>
      </w:r>
    </w:p>
    <w:p w:rsidR="00BB6070" w:rsidRDefault="00146385" w:rsidP="00BB6070">
      <w:pPr>
        <w:tabs>
          <w:tab w:val="left" w:pos="-1440"/>
          <w:tab w:val="left" w:pos="270"/>
        </w:tabs>
        <w:ind w:firstLine="0"/>
        <w:rPr>
          <w:szCs w:val="22"/>
        </w:rPr>
      </w:pPr>
      <w:r w:rsidRPr="004E292E">
        <w:rPr>
          <w:szCs w:val="22"/>
        </w:rPr>
        <w:tab/>
        <w:t>A potential conflict may exist under S.C. Code § 8-13-745(B) and (C)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w:t>
      </w:r>
      <w:r w:rsidR="00BB6070">
        <w:rPr>
          <w:szCs w:val="22"/>
        </w:rPr>
        <w:t>ave a greater than 5% interest.</w:t>
      </w:r>
    </w:p>
    <w:p w:rsidR="00146385" w:rsidRPr="004E292E" w:rsidRDefault="00146385" w:rsidP="00BB6070">
      <w:pPr>
        <w:tabs>
          <w:tab w:val="left" w:pos="-1440"/>
          <w:tab w:val="left" w:pos="270"/>
        </w:tabs>
        <w:ind w:firstLine="0"/>
        <w:rPr>
          <w:szCs w:val="22"/>
        </w:rPr>
      </w:pPr>
      <w:r w:rsidRPr="004E292E">
        <w:rPr>
          <w:szCs w:val="22"/>
        </w:rPr>
        <w:tab/>
        <w:t>Rep. Christopher J. Murphy</w:t>
      </w:r>
    </w:p>
    <w:p w:rsidR="00146385" w:rsidRDefault="00146385" w:rsidP="00146385">
      <w:pPr>
        <w:ind w:firstLine="0"/>
      </w:pPr>
    </w:p>
    <w:p w:rsidR="00B06CF6" w:rsidRDefault="00146385" w:rsidP="00146385">
      <w:pPr>
        <w:keepNext/>
        <w:jc w:val="center"/>
        <w:rPr>
          <w:b/>
        </w:rPr>
      </w:pPr>
      <w:bookmarkStart w:id="131" w:name="file_end291"/>
      <w:bookmarkEnd w:id="131"/>
      <w:r w:rsidRPr="00146385">
        <w:rPr>
          <w:b/>
        </w:rPr>
        <w:t>VETO 1-- OVERRIDDEN</w:t>
      </w:r>
    </w:p>
    <w:p w:rsidR="00146385" w:rsidRPr="00457B91" w:rsidRDefault="00146385" w:rsidP="00146385">
      <w:pPr>
        <w:ind w:firstLine="360"/>
        <w:rPr>
          <w:szCs w:val="22"/>
        </w:rPr>
      </w:pPr>
      <w:bookmarkStart w:id="132" w:name="file_start293"/>
      <w:bookmarkEnd w:id="132"/>
      <w:r w:rsidRPr="00457B91">
        <w:rPr>
          <w:b/>
          <w:szCs w:val="22"/>
        </w:rPr>
        <w:t>Veto 1</w:t>
      </w:r>
      <w:r w:rsidRPr="00457B91">
        <w:rPr>
          <w:szCs w:val="22"/>
        </w:rPr>
        <w:tab/>
        <w:t>Section 1, Page 2 – Item (7), Judicial Department Disaster Recovery Plan, $2,500,000</w:t>
      </w:r>
    </w:p>
    <w:p w:rsidR="00146385" w:rsidRDefault="00146385" w:rsidP="00146385">
      <w:bookmarkStart w:id="133" w:name="file_end293"/>
      <w:bookmarkEnd w:id="133"/>
    </w:p>
    <w:p w:rsidR="00146385" w:rsidRDefault="00146385" w:rsidP="00146385">
      <w:r>
        <w:t>Rep. PITTS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34" w:name="vote_start295"/>
      <w:bookmarkEnd w:id="134"/>
      <w:r>
        <w:t>Yeas 103; Nays 5</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Ballentine</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Chumley</w:t>
            </w:r>
          </w:p>
        </w:tc>
        <w:tc>
          <w:tcPr>
            <w:tcW w:w="2180" w:type="dxa"/>
            <w:shd w:val="clear" w:color="auto" w:fill="auto"/>
          </w:tcPr>
          <w:p w:rsidR="00146385" w:rsidRPr="00146385" w:rsidRDefault="00146385" w:rsidP="00146385">
            <w:pPr>
              <w:ind w:firstLine="0"/>
            </w:pPr>
            <w:r>
              <w:t>Clemmons</w:t>
            </w:r>
          </w:p>
        </w:tc>
      </w:tr>
      <w:tr w:rsidR="00146385" w:rsidRPr="00146385" w:rsidTr="00146385">
        <w:tc>
          <w:tcPr>
            <w:tcW w:w="2179" w:type="dxa"/>
            <w:shd w:val="clear" w:color="auto" w:fill="auto"/>
          </w:tcPr>
          <w:p w:rsidR="00146385" w:rsidRPr="00146385" w:rsidRDefault="00146385" w:rsidP="00146385">
            <w:pPr>
              <w:ind w:firstLine="0"/>
            </w:pPr>
            <w:r>
              <w:t>Clyburn</w:t>
            </w:r>
          </w:p>
        </w:tc>
        <w:tc>
          <w:tcPr>
            <w:tcW w:w="2179" w:type="dxa"/>
            <w:shd w:val="clear" w:color="auto" w:fill="auto"/>
          </w:tcPr>
          <w:p w:rsidR="00146385" w:rsidRPr="00146385" w:rsidRDefault="00146385" w:rsidP="00146385">
            <w:pPr>
              <w:ind w:firstLine="0"/>
            </w:pPr>
            <w:r>
              <w:t>Cobb-Hunter</w:t>
            </w:r>
          </w:p>
        </w:tc>
        <w:tc>
          <w:tcPr>
            <w:tcW w:w="2180" w:type="dxa"/>
            <w:shd w:val="clear" w:color="auto" w:fill="auto"/>
          </w:tcPr>
          <w:p w:rsidR="00146385" w:rsidRPr="00146385" w:rsidRDefault="00146385" w:rsidP="00146385">
            <w:pPr>
              <w:ind w:firstLine="0"/>
            </w:pPr>
            <w:r>
              <w:t>Cole</w:t>
            </w:r>
          </w:p>
        </w:tc>
      </w:tr>
      <w:tr w:rsidR="00146385" w:rsidRPr="00146385" w:rsidTr="00146385">
        <w:tc>
          <w:tcPr>
            <w:tcW w:w="2179" w:type="dxa"/>
            <w:shd w:val="clear" w:color="auto" w:fill="auto"/>
          </w:tcPr>
          <w:p w:rsidR="00146385" w:rsidRPr="00146385" w:rsidRDefault="00146385" w:rsidP="00146385">
            <w:pPr>
              <w:ind w:firstLine="0"/>
            </w:pPr>
            <w:r>
              <w:t>Collins</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Hart</w:t>
            </w:r>
          </w:p>
        </w:tc>
      </w:tr>
      <w:tr w:rsidR="00146385" w:rsidRPr="00146385" w:rsidTr="00146385">
        <w:tc>
          <w:tcPr>
            <w:tcW w:w="2179" w:type="dxa"/>
            <w:shd w:val="clear" w:color="auto" w:fill="auto"/>
          </w:tcPr>
          <w:p w:rsidR="00146385" w:rsidRPr="00146385" w:rsidRDefault="00146385" w:rsidP="00146385">
            <w:pPr>
              <w:ind w:firstLine="0"/>
            </w:pPr>
            <w:r>
              <w:t>Hayes</w:t>
            </w:r>
          </w:p>
        </w:tc>
        <w:tc>
          <w:tcPr>
            <w:tcW w:w="2179" w:type="dxa"/>
            <w:shd w:val="clear" w:color="auto" w:fill="auto"/>
          </w:tcPr>
          <w:p w:rsidR="00146385" w:rsidRPr="00146385" w:rsidRDefault="00146385" w:rsidP="00146385">
            <w:pPr>
              <w:ind w:firstLine="0"/>
            </w:pPr>
            <w:r>
              <w:t>Henderson</w:t>
            </w:r>
          </w:p>
        </w:tc>
        <w:tc>
          <w:tcPr>
            <w:tcW w:w="2180" w:type="dxa"/>
            <w:shd w:val="clear" w:color="auto" w:fill="auto"/>
          </w:tcPr>
          <w:p w:rsidR="00146385" w:rsidRPr="00146385" w:rsidRDefault="00146385" w:rsidP="00146385">
            <w:pPr>
              <w:ind w:firstLine="0"/>
            </w:pPr>
            <w:r>
              <w:t>Henegan</w:t>
            </w:r>
          </w:p>
        </w:tc>
      </w:tr>
      <w:tr w:rsidR="00146385" w:rsidRPr="00146385" w:rsidTr="00146385">
        <w:tc>
          <w:tcPr>
            <w:tcW w:w="2179" w:type="dxa"/>
            <w:shd w:val="clear" w:color="auto" w:fill="auto"/>
          </w:tcPr>
          <w:p w:rsidR="00146385" w:rsidRPr="00146385" w:rsidRDefault="00146385" w:rsidP="00146385">
            <w:pPr>
              <w:ind w:firstLine="0"/>
            </w:pPr>
            <w:r>
              <w:t>Herbkersman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McEachern</w:t>
            </w:r>
          </w:p>
        </w:tc>
      </w:tr>
      <w:tr w:rsidR="00146385" w:rsidRPr="00146385" w:rsidTr="00146385">
        <w:tc>
          <w:tcPr>
            <w:tcW w:w="2179" w:type="dxa"/>
            <w:shd w:val="clear" w:color="auto" w:fill="auto"/>
          </w:tcPr>
          <w:p w:rsidR="00146385" w:rsidRPr="00146385" w:rsidRDefault="00146385" w:rsidP="00146385">
            <w:pPr>
              <w:ind w:firstLine="0"/>
            </w:pPr>
            <w:r>
              <w:t>McKnight</w:t>
            </w:r>
          </w:p>
        </w:tc>
        <w:tc>
          <w:tcPr>
            <w:tcW w:w="2179" w:type="dxa"/>
            <w:shd w:val="clear" w:color="auto" w:fill="auto"/>
          </w:tcPr>
          <w:p w:rsidR="00146385" w:rsidRPr="00146385" w:rsidRDefault="00146385" w:rsidP="00146385">
            <w:pPr>
              <w:ind w:firstLine="0"/>
            </w:pPr>
            <w:r>
              <w:t>M. S. McLeod</w:t>
            </w:r>
          </w:p>
        </w:tc>
        <w:tc>
          <w:tcPr>
            <w:tcW w:w="2180" w:type="dxa"/>
            <w:shd w:val="clear" w:color="auto" w:fill="auto"/>
          </w:tcPr>
          <w:p w:rsidR="00146385" w:rsidRPr="00146385" w:rsidRDefault="00146385" w:rsidP="00146385">
            <w:pPr>
              <w:ind w:firstLine="0"/>
            </w:pPr>
            <w:r>
              <w:t>W. J. McLeod</w:t>
            </w:r>
          </w:p>
        </w:tc>
      </w:tr>
      <w:tr w:rsidR="00146385" w:rsidRPr="00146385" w:rsidTr="00146385">
        <w:tc>
          <w:tcPr>
            <w:tcW w:w="2179" w:type="dxa"/>
            <w:shd w:val="clear" w:color="auto" w:fill="auto"/>
          </w:tcPr>
          <w:p w:rsidR="00146385" w:rsidRPr="00146385" w:rsidRDefault="00146385" w:rsidP="00146385">
            <w:pPr>
              <w:ind w:firstLine="0"/>
            </w:pPr>
            <w:r>
              <w:t>Mitchell</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Neal</w:t>
            </w:r>
          </w:p>
        </w:tc>
        <w:tc>
          <w:tcPr>
            <w:tcW w:w="2180" w:type="dxa"/>
            <w:shd w:val="clear" w:color="auto" w:fill="auto"/>
          </w:tcPr>
          <w:p w:rsidR="00146385" w:rsidRPr="00146385" w:rsidRDefault="00146385" w:rsidP="00146385">
            <w:pPr>
              <w:ind w:firstLine="0"/>
            </w:pPr>
            <w:r>
              <w:t>Newton</w:t>
            </w:r>
          </w:p>
        </w:tc>
      </w:tr>
      <w:tr w:rsidR="00146385" w:rsidRPr="00146385" w:rsidTr="00146385">
        <w:tc>
          <w:tcPr>
            <w:tcW w:w="2179" w:type="dxa"/>
            <w:shd w:val="clear" w:color="auto" w:fill="auto"/>
          </w:tcPr>
          <w:p w:rsidR="00146385" w:rsidRPr="00146385" w:rsidRDefault="00146385" w:rsidP="00146385">
            <w:pPr>
              <w:ind w:firstLine="0"/>
            </w:pPr>
            <w:r>
              <w:t>Norman</w:t>
            </w:r>
          </w:p>
        </w:tc>
        <w:tc>
          <w:tcPr>
            <w:tcW w:w="2179" w:type="dxa"/>
            <w:shd w:val="clear" w:color="auto" w:fill="auto"/>
          </w:tcPr>
          <w:p w:rsidR="00146385" w:rsidRPr="00146385" w:rsidRDefault="00146385" w:rsidP="00146385">
            <w:pPr>
              <w:ind w:firstLine="0"/>
            </w:pPr>
            <w:r>
              <w:t>Norrell</w:t>
            </w:r>
          </w:p>
        </w:tc>
        <w:tc>
          <w:tcPr>
            <w:tcW w:w="2180" w:type="dxa"/>
            <w:shd w:val="clear" w:color="auto" w:fill="auto"/>
          </w:tcPr>
          <w:p w:rsidR="00146385" w:rsidRPr="00146385" w:rsidRDefault="00146385" w:rsidP="00146385">
            <w:pPr>
              <w:ind w:firstLine="0"/>
            </w:pPr>
            <w:r>
              <w:t>Ott</w:t>
            </w:r>
          </w:p>
        </w:tc>
      </w:tr>
      <w:tr w:rsidR="00146385" w:rsidRPr="00146385" w:rsidTr="00146385">
        <w:tc>
          <w:tcPr>
            <w:tcW w:w="2179" w:type="dxa"/>
            <w:shd w:val="clear" w:color="auto" w:fill="auto"/>
          </w:tcPr>
          <w:p w:rsidR="00146385" w:rsidRPr="00146385" w:rsidRDefault="00146385" w:rsidP="00146385">
            <w:pPr>
              <w:ind w:firstLine="0"/>
            </w:pPr>
            <w:r>
              <w:t>Parks</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Tallon</w:t>
            </w:r>
          </w:p>
        </w:tc>
        <w:tc>
          <w:tcPr>
            <w:tcW w:w="2179" w:type="dxa"/>
            <w:shd w:val="clear" w:color="auto" w:fill="auto"/>
          </w:tcPr>
          <w:p w:rsidR="00146385" w:rsidRPr="00146385" w:rsidRDefault="00146385" w:rsidP="00146385">
            <w:pPr>
              <w:ind w:firstLine="0"/>
            </w:pPr>
            <w:r>
              <w:t>Taylor</w:t>
            </w:r>
          </w:p>
        </w:tc>
        <w:tc>
          <w:tcPr>
            <w:tcW w:w="2180" w:type="dxa"/>
            <w:shd w:val="clear" w:color="auto" w:fill="auto"/>
          </w:tcPr>
          <w:p w:rsidR="00146385" w:rsidRPr="00146385" w:rsidRDefault="00146385" w:rsidP="00146385">
            <w:pPr>
              <w:ind w:firstLine="0"/>
            </w:pPr>
            <w:r>
              <w:t>Thayer</w:t>
            </w:r>
          </w:p>
        </w:tc>
      </w:tr>
      <w:tr w:rsidR="00146385" w:rsidRPr="00146385" w:rsidTr="00146385">
        <w:tc>
          <w:tcPr>
            <w:tcW w:w="2179" w:type="dxa"/>
            <w:shd w:val="clear" w:color="auto" w:fill="auto"/>
          </w:tcPr>
          <w:p w:rsidR="00146385" w:rsidRPr="00146385" w:rsidRDefault="00146385" w:rsidP="00146385">
            <w:pPr>
              <w:ind w:firstLine="0"/>
            </w:pPr>
            <w:r>
              <w:t>Tinkler</w:t>
            </w:r>
          </w:p>
        </w:tc>
        <w:tc>
          <w:tcPr>
            <w:tcW w:w="2179" w:type="dxa"/>
            <w:shd w:val="clear" w:color="auto" w:fill="auto"/>
          </w:tcPr>
          <w:p w:rsidR="00146385" w:rsidRPr="00146385" w:rsidRDefault="00146385" w:rsidP="00146385">
            <w:pPr>
              <w:ind w:firstLine="0"/>
            </w:pPr>
            <w:r>
              <w:t>Toole</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146385">
            <w:pPr>
              <w:ind w:firstLine="0"/>
            </w:pPr>
            <w:r>
              <w:t>Wells</w:t>
            </w:r>
          </w:p>
        </w:tc>
        <w:tc>
          <w:tcPr>
            <w:tcW w:w="2179" w:type="dxa"/>
            <w:shd w:val="clear" w:color="auto" w:fill="auto"/>
          </w:tcPr>
          <w:p w:rsidR="00146385" w:rsidRPr="00146385" w:rsidRDefault="00146385" w:rsidP="00146385">
            <w:pPr>
              <w:ind w:firstLine="0"/>
            </w:pPr>
            <w:r>
              <w:t>Whipper</w:t>
            </w:r>
          </w:p>
        </w:tc>
        <w:tc>
          <w:tcPr>
            <w:tcW w:w="2180" w:type="dxa"/>
            <w:shd w:val="clear" w:color="auto" w:fill="auto"/>
          </w:tcPr>
          <w:p w:rsidR="00146385" w:rsidRPr="00146385" w:rsidRDefault="00146385" w:rsidP="00146385">
            <w:pPr>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Willis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Total--103</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Atwater</w:t>
            </w:r>
          </w:p>
        </w:tc>
        <w:tc>
          <w:tcPr>
            <w:tcW w:w="2179" w:type="dxa"/>
            <w:shd w:val="clear" w:color="auto" w:fill="auto"/>
          </w:tcPr>
          <w:p w:rsidR="00146385" w:rsidRPr="00146385" w:rsidRDefault="00146385" w:rsidP="00146385">
            <w:pPr>
              <w:keepNext/>
              <w:ind w:firstLine="0"/>
            </w:pPr>
            <w:r>
              <w:t>Bedingfield</w:t>
            </w:r>
          </w:p>
        </w:tc>
        <w:tc>
          <w:tcPr>
            <w:tcW w:w="2180" w:type="dxa"/>
            <w:shd w:val="clear" w:color="auto" w:fill="auto"/>
          </w:tcPr>
          <w:p w:rsidR="00146385" w:rsidRPr="00146385" w:rsidRDefault="00146385" w:rsidP="00146385">
            <w:pPr>
              <w:keepNext/>
              <w:ind w:firstLine="0"/>
            </w:pPr>
            <w:r>
              <w:t>Bradley</w:t>
            </w:r>
          </w:p>
        </w:tc>
      </w:tr>
      <w:tr w:rsidR="00146385" w:rsidRPr="00146385" w:rsidTr="00146385">
        <w:tc>
          <w:tcPr>
            <w:tcW w:w="2179" w:type="dxa"/>
            <w:shd w:val="clear" w:color="auto" w:fill="auto"/>
          </w:tcPr>
          <w:p w:rsidR="00146385" w:rsidRPr="00146385" w:rsidRDefault="00146385" w:rsidP="00146385">
            <w:pPr>
              <w:keepNext/>
              <w:ind w:firstLine="0"/>
            </w:pPr>
            <w:r>
              <w:t>Felder</w:t>
            </w:r>
          </w:p>
        </w:tc>
        <w:tc>
          <w:tcPr>
            <w:tcW w:w="2179" w:type="dxa"/>
            <w:shd w:val="clear" w:color="auto" w:fill="auto"/>
          </w:tcPr>
          <w:p w:rsidR="00146385" w:rsidRPr="00146385" w:rsidRDefault="00146385" w:rsidP="00146385">
            <w:pPr>
              <w:keepNext/>
              <w:ind w:firstLine="0"/>
            </w:pPr>
            <w:r>
              <w:t>Hill</w:t>
            </w: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Total--5</w:t>
      </w:r>
    </w:p>
    <w:p w:rsidR="00146385" w:rsidRDefault="00146385" w:rsidP="00146385">
      <w:pPr>
        <w:jc w:val="center"/>
        <w:rPr>
          <w:b/>
        </w:rPr>
      </w:pPr>
    </w:p>
    <w:p w:rsidR="00146385" w:rsidRDefault="00146385" w:rsidP="00146385">
      <w:r>
        <w:t>So, the Veto of the Governor was overridden and a message was ordered sent to the Senate accordingly.</w:t>
      </w:r>
    </w:p>
    <w:p w:rsidR="00146385" w:rsidRDefault="00146385" w:rsidP="00146385"/>
    <w:p w:rsidR="00146385" w:rsidRDefault="00146385" w:rsidP="00146385">
      <w:pPr>
        <w:keepNext/>
        <w:jc w:val="center"/>
        <w:rPr>
          <w:b/>
        </w:rPr>
      </w:pPr>
      <w:r w:rsidRPr="00146385">
        <w:rPr>
          <w:b/>
        </w:rPr>
        <w:t>R. 130, H. 4230--SUPPLEMENTAL APPROPRIATIONS ACT</w:t>
      </w:r>
    </w:p>
    <w:p w:rsidR="00146385" w:rsidRDefault="00146385" w:rsidP="00146385">
      <w:r>
        <w:t xml:space="preserve">The Veto on the following Act was taken up:  </w:t>
      </w:r>
    </w:p>
    <w:p w:rsidR="00146385" w:rsidRDefault="00146385" w:rsidP="00146385">
      <w:bookmarkStart w:id="135" w:name="include_clip_start_298"/>
      <w:bookmarkEnd w:id="135"/>
    </w:p>
    <w:p w:rsidR="00933C70" w:rsidRDefault="00146385" w:rsidP="00933C70">
      <w:pPr>
        <w:keepNext/>
      </w:pPr>
      <w:r>
        <w:t>(R</w:t>
      </w:r>
      <w:r w:rsidR="00933C70">
        <w:t xml:space="preserve">. </w:t>
      </w:r>
      <w:r>
        <w:t xml:space="preserve">130) H. 4230 -- Rep. White: AN ACT TO MAKE SUPPLEMENTAL APPROPRIATIONS FOR FISCAL YEAR 2015-2016, AND TO PROVIDE FOR OTHER RELATED MATTERS. </w:t>
      </w:r>
      <w:bookmarkStart w:id="136" w:name="include_clip_end_298"/>
      <w:bookmarkEnd w:id="136"/>
    </w:p>
    <w:p w:rsidR="00933C70" w:rsidRDefault="00933C70" w:rsidP="00933C70">
      <w:pPr>
        <w:keepNext/>
      </w:pPr>
    </w:p>
    <w:p w:rsidR="00B06CF6" w:rsidRDefault="00146385" w:rsidP="00933C70">
      <w:pPr>
        <w:keepNext/>
        <w:jc w:val="center"/>
        <w:rPr>
          <w:b/>
        </w:rPr>
      </w:pPr>
      <w:r w:rsidRPr="00146385">
        <w:rPr>
          <w:b/>
        </w:rPr>
        <w:t>VETO NO. 1-- SUSTAINED</w:t>
      </w:r>
    </w:p>
    <w:p w:rsidR="00146385" w:rsidRDefault="00146385" w:rsidP="00446F35">
      <w:pPr>
        <w:ind w:firstLine="360"/>
        <w:rPr>
          <w:szCs w:val="22"/>
        </w:rPr>
      </w:pPr>
      <w:bookmarkStart w:id="137" w:name="file_start300"/>
      <w:bookmarkEnd w:id="137"/>
      <w:r w:rsidRPr="007A6714">
        <w:rPr>
          <w:b/>
          <w:szCs w:val="22"/>
        </w:rPr>
        <w:t>Veto 1</w:t>
      </w:r>
      <w:r w:rsidRPr="007A6714">
        <w:rPr>
          <w:szCs w:val="22"/>
        </w:rPr>
        <w:tab/>
        <w:t>Section 3; Page 3; Item B(1) Lieutenant Governor’s Office – Predatory Lending Education, $250,000.</w:t>
      </w:r>
    </w:p>
    <w:p w:rsidR="00146385" w:rsidRDefault="00146385" w:rsidP="00146385">
      <w:pPr>
        <w:ind w:left="1440" w:firstLine="0"/>
        <w:rPr>
          <w:szCs w:val="22"/>
        </w:rPr>
      </w:pPr>
    </w:p>
    <w:p w:rsidR="00146385" w:rsidRDefault="00146385" w:rsidP="00146385">
      <w:r>
        <w:t>Rep. HAYES explained the Veto.</w:t>
      </w:r>
    </w:p>
    <w:p w:rsidR="00933C70" w:rsidRDefault="00933C70" w:rsidP="00146385"/>
    <w:p w:rsidR="00146385" w:rsidRDefault="00146385" w:rsidP="00146385">
      <w:r>
        <w:t xml:space="preserve">The question was put, shall the Item become a part of the law, </w:t>
      </w:r>
      <w:r w:rsidR="00BB6070">
        <w:t xml:space="preserve">the Veto of her Excellency, the Governor, </w:t>
      </w:r>
      <w:r>
        <w:t>to the contrary notwithstanding, the yeas and nays were taken resulting as follows:</w:t>
      </w:r>
    </w:p>
    <w:p w:rsidR="00146385" w:rsidRDefault="00146385" w:rsidP="00146385">
      <w:pPr>
        <w:jc w:val="center"/>
      </w:pPr>
      <w:bookmarkStart w:id="138" w:name="vote_start302"/>
      <w:bookmarkEnd w:id="138"/>
      <w:r>
        <w:t>Yeas 0; Nays 106</w:t>
      </w:r>
    </w:p>
    <w:p w:rsidR="00146385" w:rsidRDefault="00146385" w:rsidP="00146385">
      <w:pPr>
        <w:jc w:val="center"/>
      </w:pPr>
    </w:p>
    <w:p w:rsidR="00146385" w:rsidRDefault="00146385" w:rsidP="00146385">
      <w:pPr>
        <w:ind w:firstLine="0"/>
      </w:pPr>
      <w:r>
        <w:t xml:space="preserve"> Those who voted in the affirmative are:</w:t>
      </w:r>
    </w:p>
    <w:p w:rsidR="00146385" w:rsidRDefault="00146385" w:rsidP="00146385"/>
    <w:p w:rsidR="00146385" w:rsidRDefault="00146385" w:rsidP="00146385">
      <w:pPr>
        <w:jc w:val="center"/>
        <w:rPr>
          <w:b/>
        </w:rPr>
      </w:pPr>
      <w:r w:rsidRPr="00146385">
        <w:rPr>
          <w:b/>
        </w:rPr>
        <w:t>Total--0</w:t>
      </w:r>
    </w:p>
    <w:p w:rsidR="00146385" w:rsidRDefault="00146385" w:rsidP="00146385">
      <w:pPr>
        <w:jc w:val="center"/>
        <w:rPr>
          <w:b/>
        </w:rPr>
      </w:pP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Bedingfield</w:t>
            </w:r>
          </w:p>
        </w:tc>
      </w:tr>
      <w:tr w:rsidR="00146385" w:rsidRPr="00146385" w:rsidTr="00146385">
        <w:tc>
          <w:tcPr>
            <w:tcW w:w="2179" w:type="dxa"/>
            <w:shd w:val="clear" w:color="auto" w:fill="auto"/>
          </w:tcPr>
          <w:p w:rsidR="00146385" w:rsidRPr="00146385" w:rsidRDefault="00146385" w:rsidP="00146385">
            <w:pPr>
              <w:ind w:firstLine="0"/>
            </w:pPr>
            <w:r>
              <w:t>Bernstein</w:t>
            </w:r>
          </w:p>
        </w:tc>
        <w:tc>
          <w:tcPr>
            <w:tcW w:w="2179" w:type="dxa"/>
            <w:shd w:val="clear" w:color="auto" w:fill="auto"/>
          </w:tcPr>
          <w:p w:rsidR="00146385" w:rsidRPr="00146385" w:rsidRDefault="00146385" w:rsidP="00146385">
            <w:pPr>
              <w:ind w:firstLine="0"/>
            </w:pPr>
            <w:r>
              <w:t>Bingham</w:t>
            </w:r>
          </w:p>
        </w:tc>
        <w:tc>
          <w:tcPr>
            <w:tcW w:w="2180" w:type="dxa"/>
            <w:shd w:val="clear" w:color="auto" w:fill="auto"/>
          </w:tcPr>
          <w:p w:rsidR="00146385" w:rsidRPr="00146385" w:rsidRDefault="00146385" w:rsidP="00146385">
            <w:pPr>
              <w:ind w:firstLine="0"/>
            </w:pPr>
            <w:r>
              <w:t>Bowers</w:t>
            </w:r>
          </w:p>
        </w:tc>
      </w:tr>
      <w:tr w:rsidR="00146385" w:rsidRPr="00146385" w:rsidTr="00146385">
        <w:tc>
          <w:tcPr>
            <w:tcW w:w="2179" w:type="dxa"/>
            <w:shd w:val="clear" w:color="auto" w:fill="auto"/>
          </w:tcPr>
          <w:p w:rsidR="00146385" w:rsidRPr="00146385" w:rsidRDefault="00146385" w:rsidP="00146385">
            <w:pPr>
              <w:ind w:firstLine="0"/>
            </w:pPr>
            <w:r>
              <w:t>Bradley</w:t>
            </w:r>
          </w:p>
        </w:tc>
        <w:tc>
          <w:tcPr>
            <w:tcW w:w="2179" w:type="dxa"/>
            <w:shd w:val="clear" w:color="auto" w:fill="auto"/>
          </w:tcPr>
          <w:p w:rsidR="00146385" w:rsidRPr="00146385" w:rsidRDefault="00146385" w:rsidP="00146385">
            <w:pPr>
              <w:ind w:firstLine="0"/>
            </w:pPr>
            <w:r>
              <w:t>Brannon</w:t>
            </w:r>
          </w:p>
        </w:tc>
        <w:tc>
          <w:tcPr>
            <w:tcW w:w="2180" w:type="dxa"/>
            <w:shd w:val="clear" w:color="auto" w:fill="auto"/>
          </w:tcPr>
          <w:p w:rsidR="00146385" w:rsidRPr="00146385" w:rsidRDefault="00146385" w:rsidP="00146385">
            <w:pPr>
              <w:ind w:firstLine="0"/>
            </w:pPr>
            <w:r>
              <w:t>G. A. Brown</w:t>
            </w:r>
          </w:p>
        </w:tc>
      </w:tr>
      <w:tr w:rsidR="00146385" w:rsidRPr="00146385" w:rsidTr="00146385">
        <w:tc>
          <w:tcPr>
            <w:tcW w:w="2179" w:type="dxa"/>
            <w:shd w:val="clear" w:color="auto" w:fill="auto"/>
          </w:tcPr>
          <w:p w:rsidR="00146385" w:rsidRPr="00146385" w:rsidRDefault="00146385" w:rsidP="00146385">
            <w:pPr>
              <w:ind w:firstLine="0"/>
            </w:pPr>
            <w:r>
              <w:t>R. L. Brown</w:t>
            </w:r>
          </w:p>
        </w:tc>
        <w:tc>
          <w:tcPr>
            <w:tcW w:w="2179" w:type="dxa"/>
            <w:shd w:val="clear" w:color="auto" w:fill="auto"/>
          </w:tcPr>
          <w:p w:rsidR="00146385" w:rsidRPr="00146385" w:rsidRDefault="00146385" w:rsidP="00146385">
            <w:pPr>
              <w:ind w:firstLine="0"/>
            </w:pPr>
            <w:r>
              <w:t>Burns</w:t>
            </w:r>
          </w:p>
        </w:tc>
        <w:tc>
          <w:tcPr>
            <w:tcW w:w="2180" w:type="dxa"/>
            <w:shd w:val="clear" w:color="auto" w:fill="auto"/>
          </w:tcPr>
          <w:p w:rsidR="00146385" w:rsidRPr="00146385" w:rsidRDefault="00146385" w:rsidP="00146385">
            <w:pPr>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 A. Crawford</w:t>
            </w:r>
          </w:p>
        </w:tc>
        <w:tc>
          <w:tcPr>
            <w:tcW w:w="2180" w:type="dxa"/>
            <w:shd w:val="clear" w:color="auto" w:fill="auto"/>
          </w:tcPr>
          <w:p w:rsidR="00146385" w:rsidRPr="00146385" w:rsidRDefault="00146385" w:rsidP="00146385">
            <w:pPr>
              <w:ind w:firstLine="0"/>
            </w:pPr>
            <w:r>
              <w:t>Crosby</w:t>
            </w:r>
          </w:p>
        </w:tc>
      </w:tr>
      <w:tr w:rsidR="00146385" w:rsidRPr="00146385" w:rsidTr="00146385">
        <w:tc>
          <w:tcPr>
            <w:tcW w:w="2179" w:type="dxa"/>
            <w:shd w:val="clear" w:color="auto" w:fill="auto"/>
          </w:tcPr>
          <w:p w:rsidR="00146385" w:rsidRPr="00146385" w:rsidRDefault="00146385" w:rsidP="00146385">
            <w:pPr>
              <w:ind w:firstLine="0"/>
            </w:pPr>
            <w:r>
              <w:t>Daning</w:t>
            </w:r>
          </w:p>
        </w:tc>
        <w:tc>
          <w:tcPr>
            <w:tcW w:w="2179" w:type="dxa"/>
            <w:shd w:val="clear" w:color="auto" w:fill="auto"/>
          </w:tcPr>
          <w:p w:rsidR="00146385" w:rsidRPr="00146385" w:rsidRDefault="00146385" w:rsidP="00146385">
            <w:pPr>
              <w:ind w:firstLine="0"/>
            </w:pPr>
            <w:r>
              <w:t>Delleney</w:t>
            </w:r>
          </w:p>
        </w:tc>
        <w:tc>
          <w:tcPr>
            <w:tcW w:w="2180" w:type="dxa"/>
            <w:shd w:val="clear" w:color="auto" w:fill="auto"/>
          </w:tcPr>
          <w:p w:rsidR="00146385" w:rsidRPr="00146385" w:rsidRDefault="00146385" w:rsidP="00146385">
            <w:pPr>
              <w:ind w:firstLine="0"/>
            </w:pPr>
            <w:r>
              <w:t>Dillard</w:t>
            </w:r>
          </w:p>
        </w:tc>
      </w:tr>
      <w:tr w:rsidR="00146385" w:rsidRPr="00146385" w:rsidTr="00146385">
        <w:tc>
          <w:tcPr>
            <w:tcW w:w="2179" w:type="dxa"/>
            <w:shd w:val="clear" w:color="auto" w:fill="auto"/>
          </w:tcPr>
          <w:p w:rsidR="00146385" w:rsidRPr="00146385" w:rsidRDefault="00146385" w:rsidP="00146385">
            <w:pPr>
              <w:ind w:firstLine="0"/>
            </w:pPr>
            <w:r>
              <w:t>Douglas</w:t>
            </w:r>
          </w:p>
        </w:tc>
        <w:tc>
          <w:tcPr>
            <w:tcW w:w="2179" w:type="dxa"/>
            <w:shd w:val="clear" w:color="auto" w:fill="auto"/>
          </w:tcPr>
          <w:p w:rsidR="00146385" w:rsidRPr="00146385" w:rsidRDefault="00146385" w:rsidP="00146385">
            <w:pPr>
              <w:ind w:firstLine="0"/>
            </w:pPr>
            <w:r>
              <w:t>Duckworth</w:t>
            </w:r>
          </w:p>
        </w:tc>
        <w:tc>
          <w:tcPr>
            <w:tcW w:w="2180" w:type="dxa"/>
            <w:shd w:val="clear" w:color="auto" w:fill="auto"/>
          </w:tcPr>
          <w:p w:rsidR="00146385" w:rsidRPr="00146385" w:rsidRDefault="00146385" w:rsidP="00146385">
            <w:pPr>
              <w:ind w:firstLine="0"/>
            </w:pPr>
            <w:r>
              <w:t>Erickson</w:t>
            </w:r>
          </w:p>
        </w:tc>
      </w:tr>
      <w:tr w:rsidR="00146385" w:rsidRPr="00146385" w:rsidTr="00146385">
        <w:tc>
          <w:tcPr>
            <w:tcW w:w="2179" w:type="dxa"/>
            <w:shd w:val="clear" w:color="auto" w:fill="auto"/>
          </w:tcPr>
          <w:p w:rsidR="00146385" w:rsidRPr="00146385" w:rsidRDefault="00146385" w:rsidP="00146385">
            <w:pPr>
              <w:ind w:firstLine="0"/>
            </w:pPr>
            <w:r>
              <w:t>Felder</w:t>
            </w:r>
          </w:p>
        </w:tc>
        <w:tc>
          <w:tcPr>
            <w:tcW w:w="2179" w:type="dxa"/>
            <w:shd w:val="clear" w:color="auto" w:fill="auto"/>
          </w:tcPr>
          <w:p w:rsidR="00146385" w:rsidRPr="00146385" w:rsidRDefault="00146385" w:rsidP="00146385">
            <w:pPr>
              <w:ind w:firstLine="0"/>
            </w:pPr>
            <w:r>
              <w:t>Finlay</w:t>
            </w:r>
          </w:p>
        </w:tc>
        <w:tc>
          <w:tcPr>
            <w:tcW w:w="2180" w:type="dxa"/>
            <w:shd w:val="clear" w:color="auto" w:fill="auto"/>
          </w:tcPr>
          <w:p w:rsidR="00146385" w:rsidRPr="00146385" w:rsidRDefault="00146385" w:rsidP="00146385">
            <w:pPr>
              <w:ind w:firstLine="0"/>
            </w:pPr>
            <w:r>
              <w:t>Forrester</w:t>
            </w:r>
          </w:p>
        </w:tc>
      </w:tr>
      <w:tr w:rsidR="00146385" w:rsidRPr="00146385" w:rsidTr="00146385">
        <w:tc>
          <w:tcPr>
            <w:tcW w:w="2179" w:type="dxa"/>
            <w:shd w:val="clear" w:color="auto" w:fill="auto"/>
          </w:tcPr>
          <w:p w:rsidR="00146385" w:rsidRPr="00146385" w:rsidRDefault="00146385" w:rsidP="00146385">
            <w:pPr>
              <w:ind w:firstLine="0"/>
            </w:pPr>
            <w:r>
              <w:t>Funderburk</w:t>
            </w:r>
          </w:p>
        </w:tc>
        <w:tc>
          <w:tcPr>
            <w:tcW w:w="2179" w:type="dxa"/>
            <w:shd w:val="clear" w:color="auto" w:fill="auto"/>
          </w:tcPr>
          <w:p w:rsidR="00146385" w:rsidRPr="00146385" w:rsidRDefault="00146385" w:rsidP="00146385">
            <w:pPr>
              <w:ind w:firstLine="0"/>
            </w:pPr>
            <w:r>
              <w:t>Gagnon</w:t>
            </w:r>
          </w:p>
        </w:tc>
        <w:tc>
          <w:tcPr>
            <w:tcW w:w="2180" w:type="dxa"/>
            <w:shd w:val="clear" w:color="auto" w:fill="auto"/>
          </w:tcPr>
          <w:p w:rsidR="00146385" w:rsidRPr="00146385" w:rsidRDefault="00146385" w:rsidP="00146385">
            <w:pPr>
              <w:ind w:firstLine="0"/>
            </w:pPr>
            <w:r>
              <w:t>Gambrell</w:t>
            </w:r>
          </w:p>
        </w:tc>
      </w:tr>
      <w:tr w:rsidR="00146385" w:rsidRPr="00146385" w:rsidTr="00146385">
        <w:tc>
          <w:tcPr>
            <w:tcW w:w="2179" w:type="dxa"/>
            <w:shd w:val="clear" w:color="auto" w:fill="auto"/>
          </w:tcPr>
          <w:p w:rsidR="00146385" w:rsidRPr="00146385" w:rsidRDefault="00146385" w:rsidP="00146385">
            <w:pPr>
              <w:ind w:firstLine="0"/>
            </w:pPr>
            <w:r>
              <w:t>George</w:t>
            </w:r>
          </w:p>
        </w:tc>
        <w:tc>
          <w:tcPr>
            <w:tcW w:w="2179" w:type="dxa"/>
            <w:shd w:val="clear" w:color="auto" w:fill="auto"/>
          </w:tcPr>
          <w:p w:rsidR="00146385" w:rsidRPr="00146385" w:rsidRDefault="00146385" w:rsidP="00146385">
            <w:pPr>
              <w:ind w:firstLine="0"/>
            </w:pPr>
            <w:r>
              <w:t>Gilliard</w:t>
            </w:r>
          </w:p>
        </w:tc>
        <w:tc>
          <w:tcPr>
            <w:tcW w:w="2180" w:type="dxa"/>
            <w:shd w:val="clear" w:color="auto" w:fill="auto"/>
          </w:tcPr>
          <w:p w:rsidR="00146385" w:rsidRPr="00146385" w:rsidRDefault="00146385" w:rsidP="00146385">
            <w:pPr>
              <w:ind w:firstLine="0"/>
            </w:pPr>
            <w:r>
              <w:t>Goldfinch</w:t>
            </w:r>
          </w:p>
        </w:tc>
      </w:tr>
      <w:tr w:rsidR="00146385" w:rsidRPr="00146385" w:rsidTr="00146385">
        <w:tc>
          <w:tcPr>
            <w:tcW w:w="2179" w:type="dxa"/>
            <w:shd w:val="clear" w:color="auto" w:fill="auto"/>
          </w:tcPr>
          <w:p w:rsidR="00146385" w:rsidRPr="00146385" w:rsidRDefault="00146385" w:rsidP="00146385">
            <w:pPr>
              <w:ind w:firstLine="0"/>
            </w:pPr>
            <w:r>
              <w:t>Govan</w:t>
            </w:r>
          </w:p>
        </w:tc>
        <w:tc>
          <w:tcPr>
            <w:tcW w:w="2179" w:type="dxa"/>
            <w:shd w:val="clear" w:color="auto" w:fill="auto"/>
          </w:tcPr>
          <w:p w:rsidR="00146385" w:rsidRPr="00146385" w:rsidRDefault="00146385" w:rsidP="00146385">
            <w:pPr>
              <w:ind w:firstLine="0"/>
            </w:pPr>
            <w:r>
              <w:t>Hamilton</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Herbkersman</w:t>
            </w:r>
          </w:p>
        </w:tc>
        <w:tc>
          <w:tcPr>
            <w:tcW w:w="2180" w:type="dxa"/>
            <w:shd w:val="clear" w:color="auto" w:fill="auto"/>
          </w:tcPr>
          <w:p w:rsidR="00146385" w:rsidRPr="00146385" w:rsidRDefault="00146385" w:rsidP="00146385">
            <w:pPr>
              <w:ind w:firstLine="0"/>
            </w:pPr>
            <w:r>
              <w:t>Hicks</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Huggins</w:t>
            </w:r>
          </w:p>
        </w:tc>
        <w:tc>
          <w:tcPr>
            <w:tcW w:w="2180" w:type="dxa"/>
            <w:shd w:val="clear" w:color="auto" w:fill="auto"/>
          </w:tcPr>
          <w:p w:rsidR="00146385" w:rsidRPr="00146385" w:rsidRDefault="00146385" w:rsidP="00146385">
            <w:pPr>
              <w:ind w:firstLine="0"/>
            </w:pPr>
            <w:r>
              <w:t>Jefferson</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Kirby</w:t>
            </w:r>
          </w:p>
        </w:tc>
      </w:tr>
      <w:tr w:rsidR="00146385" w:rsidRPr="00146385" w:rsidTr="00146385">
        <w:tc>
          <w:tcPr>
            <w:tcW w:w="2179" w:type="dxa"/>
            <w:shd w:val="clear" w:color="auto" w:fill="auto"/>
          </w:tcPr>
          <w:p w:rsidR="00146385" w:rsidRPr="00146385" w:rsidRDefault="00146385" w:rsidP="00146385">
            <w:pPr>
              <w:ind w:firstLine="0"/>
            </w:pPr>
            <w:r>
              <w:t>Knight</w:t>
            </w:r>
          </w:p>
        </w:tc>
        <w:tc>
          <w:tcPr>
            <w:tcW w:w="2179" w:type="dxa"/>
            <w:shd w:val="clear" w:color="auto" w:fill="auto"/>
          </w:tcPr>
          <w:p w:rsidR="00146385" w:rsidRPr="00146385" w:rsidRDefault="00146385" w:rsidP="00146385">
            <w:pPr>
              <w:ind w:firstLine="0"/>
            </w:pPr>
            <w:r>
              <w:t>Loftis</w:t>
            </w:r>
          </w:p>
        </w:tc>
        <w:tc>
          <w:tcPr>
            <w:tcW w:w="2180" w:type="dxa"/>
            <w:shd w:val="clear" w:color="auto" w:fill="auto"/>
          </w:tcPr>
          <w:p w:rsidR="00146385" w:rsidRPr="00146385" w:rsidRDefault="00146385" w:rsidP="00146385">
            <w:pPr>
              <w:ind w:firstLine="0"/>
            </w:pPr>
            <w:r>
              <w:t>Lowe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McCoy</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M. Smith</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Southard</w:t>
            </w:r>
          </w:p>
        </w:tc>
        <w:tc>
          <w:tcPr>
            <w:tcW w:w="2179" w:type="dxa"/>
            <w:shd w:val="clear" w:color="auto" w:fill="auto"/>
          </w:tcPr>
          <w:p w:rsidR="00146385" w:rsidRPr="00146385" w:rsidRDefault="00146385" w:rsidP="00146385">
            <w:pPr>
              <w:ind w:firstLine="0"/>
            </w:pPr>
            <w:r>
              <w:t>Spires</w:t>
            </w:r>
          </w:p>
        </w:tc>
        <w:tc>
          <w:tcPr>
            <w:tcW w:w="2180" w:type="dxa"/>
            <w:shd w:val="clear" w:color="auto" w:fill="auto"/>
          </w:tcPr>
          <w:p w:rsidR="00146385" w:rsidRPr="00146385" w:rsidRDefault="00146385" w:rsidP="00146385">
            <w:pPr>
              <w:ind w:firstLine="0"/>
            </w:pPr>
            <w:r>
              <w:t>Stavrinakis</w:t>
            </w:r>
          </w:p>
        </w:tc>
      </w:tr>
      <w:tr w:rsidR="00146385" w:rsidRPr="00146385" w:rsidTr="00146385">
        <w:tc>
          <w:tcPr>
            <w:tcW w:w="2179" w:type="dxa"/>
            <w:shd w:val="clear" w:color="auto" w:fill="auto"/>
          </w:tcPr>
          <w:p w:rsidR="00146385" w:rsidRPr="00146385" w:rsidRDefault="00146385" w:rsidP="00146385">
            <w:pPr>
              <w:ind w:firstLine="0"/>
            </w:pPr>
            <w:r>
              <w:t>Stringer</w:t>
            </w:r>
          </w:p>
        </w:tc>
        <w:tc>
          <w:tcPr>
            <w:tcW w:w="2179" w:type="dxa"/>
            <w:shd w:val="clear" w:color="auto" w:fill="auto"/>
          </w:tcPr>
          <w:p w:rsidR="00146385" w:rsidRPr="00146385" w:rsidRDefault="00146385" w:rsidP="00146385">
            <w:pPr>
              <w:ind w:firstLine="0"/>
            </w:pPr>
            <w:r>
              <w:t>Tallon</w:t>
            </w:r>
          </w:p>
        </w:tc>
        <w:tc>
          <w:tcPr>
            <w:tcW w:w="2180" w:type="dxa"/>
            <w:shd w:val="clear" w:color="auto" w:fill="auto"/>
          </w:tcPr>
          <w:p w:rsidR="00146385" w:rsidRPr="00146385" w:rsidRDefault="00146385" w:rsidP="00146385">
            <w:pPr>
              <w:ind w:firstLine="0"/>
            </w:pPr>
            <w:r>
              <w:t>Taylor</w:t>
            </w:r>
          </w:p>
        </w:tc>
      </w:tr>
      <w:tr w:rsidR="00146385" w:rsidRPr="00146385" w:rsidTr="00146385">
        <w:tc>
          <w:tcPr>
            <w:tcW w:w="2179" w:type="dxa"/>
            <w:shd w:val="clear" w:color="auto" w:fill="auto"/>
          </w:tcPr>
          <w:p w:rsidR="00146385" w:rsidRPr="00146385" w:rsidRDefault="00146385" w:rsidP="00146385">
            <w:pPr>
              <w:ind w:firstLine="0"/>
            </w:pPr>
            <w:r>
              <w:t>Thayer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Toole</w:t>
            </w:r>
          </w:p>
        </w:tc>
      </w:tr>
      <w:tr w:rsidR="00146385" w:rsidRPr="00146385" w:rsidTr="00146385">
        <w:tc>
          <w:tcPr>
            <w:tcW w:w="2179" w:type="dxa"/>
            <w:shd w:val="clear" w:color="auto" w:fill="auto"/>
          </w:tcPr>
          <w:p w:rsidR="00146385" w:rsidRPr="00146385" w:rsidRDefault="00146385" w:rsidP="00146385">
            <w:pPr>
              <w:ind w:firstLine="0"/>
            </w:pPr>
            <w:r>
              <w:t>Weeks</w:t>
            </w:r>
          </w:p>
        </w:tc>
        <w:tc>
          <w:tcPr>
            <w:tcW w:w="2179" w:type="dxa"/>
            <w:shd w:val="clear" w:color="auto" w:fill="auto"/>
          </w:tcPr>
          <w:p w:rsidR="00146385" w:rsidRPr="00146385" w:rsidRDefault="00146385" w:rsidP="00146385">
            <w:pPr>
              <w:ind w:firstLine="0"/>
            </w:pPr>
            <w:r>
              <w:t>Wells</w:t>
            </w:r>
          </w:p>
        </w:tc>
        <w:tc>
          <w:tcPr>
            <w:tcW w:w="2180" w:type="dxa"/>
            <w:shd w:val="clear" w:color="auto" w:fill="auto"/>
          </w:tcPr>
          <w:p w:rsidR="00146385" w:rsidRPr="00146385" w:rsidRDefault="00146385" w:rsidP="00146385">
            <w:pPr>
              <w:ind w:firstLine="0"/>
            </w:pPr>
            <w:r>
              <w:t>White</w:t>
            </w:r>
          </w:p>
        </w:tc>
      </w:tr>
      <w:tr w:rsidR="00146385" w:rsidRPr="00146385" w:rsidTr="00146385">
        <w:tc>
          <w:tcPr>
            <w:tcW w:w="2179" w:type="dxa"/>
            <w:shd w:val="clear" w:color="auto" w:fill="auto"/>
          </w:tcPr>
          <w:p w:rsidR="00146385" w:rsidRPr="00146385" w:rsidRDefault="00146385" w:rsidP="00146385">
            <w:pPr>
              <w:keepNext/>
              <w:ind w:firstLine="0"/>
            </w:pPr>
            <w:r>
              <w:t>Whitmire</w:t>
            </w:r>
          </w:p>
        </w:tc>
        <w:tc>
          <w:tcPr>
            <w:tcW w:w="2179" w:type="dxa"/>
            <w:shd w:val="clear" w:color="auto" w:fill="auto"/>
          </w:tcPr>
          <w:p w:rsidR="00146385" w:rsidRPr="00146385" w:rsidRDefault="00146385" w:rsidP="00146385">
            <w:pPr>
              <w:keepNext/>
              <w:ind w:firstLine="0"/>
            </w:pPr>
            <w:r>
              <w:t>Williams</w:t>
            </w:r>
          </w:p>
        </w:tc>
        <w:tc>
          <w:tcPr>
            <w:tcW w:w="2180" w:type="dxa"/>
            <w:shd w:val="clear" w:color="auto" w:fill="auto"/>
          </w:tcPr>
          <w:p w:rsidR="00146385" w:rsidRPr="00146385" w:rsidRDefault="00146385" w:rsidP="00146385">
            <w:pPr>
              <w:keepNext/>
              <w:ind w:firstLine="0"/>
            </w:pPr>
            <w:r>
              <w:t>Willis</w:t>
            </w:r>
          </w:p>
        </w:tc>
      </w:tr>
      <w:tr w:rsidR="00146385" w:rsidRPr="00146385" w:rsidTr="00146385">
        <w:tc>
          <w:tcPr>
            <w:tcW w:w="2179" w:type="dxa"/>
            <w:shd w:val="clear" w:color="auto" w:fill="auto"/>
          </w:tcPr>
          <w:p w:rsidR="00146385" w:rsidRPr="00146385" w:rsidRDefault="00146385" w:rsidP="00146385">
            <w:pPr>
              <w:keepNext/>
              <w:ind w:firstLine="0"/>
            </w:pPr>
            <w:r>
              <w:t>Yow</w:t>
            </w:r>
          </w:p>
        </w:tc>
        <w:tc>
          <w:tcPr>
            <w:tcW w:w="2179" w:type="dxa"/>
            <w:shd w:val="clear" w:color="auto" w:fill="auto"/>
          </w:tcPr>
          <w:p w:rsidR="00146385" w:rsidRPr="00146385" w:rsidRDefault="00146385" w:rsidP="00146385">
            <w:pPr>
              <w:keepNext/>
              <w:ind w:firstLine="0"/>
            </w:pPr>
          </w:p>
        </w:tc>
        <w:tc>
          <w:tcPr>
            <w:tcW w:w="2180" w:type="dxa"/>
            <w:shd w:val="clear" w:color="auto" w:fill="auto"/>
          </w:tcPr>
          <w:p w:rsidR="00146385" w:rsidRPr="00146385" w:rsidRDefault="00146385" w:rsidP="00146385">
            <w:pPr>
              <w:keepNext/>
              <w:ind w:firstLine="0"/>
            </w:pPr>
          </w:p>
        </w:tc>
      </w:tr>
    </w:tbl>
    <w:p w:rsidR="00146385" w:rsidRDefault="00146385" w:rsidP="00146385"/>
    <w:p w:rsidR="00146385" w:rsidRDefault="00146385" w:rsidP="00146385">
      <w:pPr>
        <w:jc w:val="center"/>
        <w:rPr>
          <w:b/>
        </w:rPr>
      </w:pPr>
      <w:r w:rsidRPr="00146385">
        <w:rPr>
          <w:b/>
        </w:rPr>
        <w:t>Total--106</w:t>
      </w:r>
    </w:p>
    <w:p w:rsidR="00146385" w:rsidRDefault="00146385" w:rsidP="00146385">
      <w:pPr>
        <w:jc w:val="center"/>
        <w:rPr>
          <w:b/>
        </w:rPr>
      </w:pPr>
    </w:p>
    <w:p w:rsidR="00146385" w:rsidRDefault="00146385" w:rsidP="00146385">
      <w:r>
        <w:t>So, the Veto of the Governor was sustained and a message was ordered sent to the Senate accordingly.</w:t>
      </w:r>
    </w:p>
    <w:p w:rsidR="00146385" w:rsidRDefault="00146385" w:rsidP="00146385"/>
    <w:p w:rsidR="00146385" w:rsidRDefault="00146385" w:rsidP="00146385">
      <w:pPr>
        <w:keepNext/>
        <w:jc w:val="center"/>
        <w:rPr>
          <w:b/>
        </w:rPr>
      </w:pPr>
      <w:r w:rsidRPr="00146385">
        <w:rPr>
          <w:b/>
        </w:rPr>
        <w:t>RECURRENCE TO THE MORNING HOUR</w:t>
      </w:r>
    </w:p>
    <w:p w:rsidR="00146385" w:rsidRDefault="00146385" w:rsidP="00146385">
      <w:r>
        <w:t>Rep. BRANNON moved that the House recur to the morning hour, which was agreed to.</w:t>
      </w:r>
    </w:p>
    <w:p w:rsidR="00146385" w:rsidRDefault="00146385" w:rsidP="00146385"/>
    <w:p w:rsidR="00146385" w:rsidRDefault="00146385" w:rsidP="00146385">
      <w:pPr>
        <w:keepNext/>
        <w:jc w:val="center"/>
        <w:rPr>
          <w:b/>
        </w:rPr>
      </w:pPr>
      <w:r w:rsidRPr="00146385">
        <w:rPr>
          <w:b/>
        </w:rPr>
        <w:t>HOUSE RESOLUTION</w:t>
      </w:r>
    </w:p>
    <w:p w:rsidR="00146385" w:rsidRDefault="00146385" w:rsidP="00146385">
      <w:pPr>
        <w:keepNext/>
      </w:pPr>
      <w:r>
        <w:t>The following was introduced:</w:t>
      </w:r>
    </w:p>
    <w:p w:rsidR="00146385" w:rsidRDefault="00146385" w:rsidP="00146385">
      <w:pPr>
        <w:keepNext/>
      </w:pPr>
      <w:bookmarkStart w:id="139" w:name="include_clip_start_307"/>
      <w:bookmarkEnd w:id="139"/>
    </w:p>
    <w:p w:rsidR="00146385" w:rsidRDefault="00146385" w:rsidP="00146385">
      <w:r>
        <w:t>H. 4371 -- Rep. W. J. McLeod: A HOUSE RESOLUTION TO CONGRATULATE DEBORAH B. SMITH FOR HER OUTSTANDING YEARS OF SERVICE AS THE EXECUTIVE DIRECTOR OF THE NEWBERRY OPERA HOUSE, AND TO WISH HER CONTINUED SUCCESS IN HER FUTURE ENDEAVORS.</w:t>
      </w:r>
    </w:p>
    <w:p w:rsidR="00146385" w:rsidRDefault="00146385" w:rsidP="00146385">
      <w:bookmarkStart w:id="140" w:name="include_clip_end_307"/>
      <w:bookmarkEnd w:id="140"/>
    </w:p>
    <w:p w:rsidR="00146385" w:rsidRDefault="00146385" w:rsidP="00146385">
      <w:r>
        <w:t>The Resolution was adopted.</w:t>
      </w:r>
    </w:p>
    <w:p w:rsidR="00BB6070" w:rsidRDefault="00BB6070" w:rsidP="00146385">
      <w:pPr>
        <w:keepNext/>
        <w:jc w:val="center"/>
        <w:rPr>
          <w:b/>
        </w:rPr>
      </w:pPr>
    </w:p>
    <w:p w:rsidR="00146385" w:rsidRDefault="00146385" w:rsidP="00146385">
      <w:pPr>
        <w:keepNext/>
        <w:jc w:val="center"/>
        <w:rPr>
          <w:b/>
        </w:rPr>
      </w:pPr>
      <w:r w:rsidRPr="00146385">
        <w:rPr>
          <w:b/>
        </w:rPr>
        <w:t>HOUSE RESOLUTION</w:t>
      </w:r>
    </w:p>
    <w:p w:rsidR="00146385" w:rsidRDefault="00146385" w:rsidP="00146385">
      <w:pPr>
        <w:keepNext/>
      </w:pPr>
      <w:r>
        <w:t>The following was introduced:</w:t>
      </w:r>
    </w:p>
    <w:p w:rsidR="00146385" w:rsidRDefault="00146385" w:rsidP="00146385">
      <w:pPr>
        <w:keepNext/>
      </w:pPr>
      <w:bookmarkStart w:id="141" w:name="include_clip_start_310"/>
      <w:bookmarkEnd w:id="141"/>
    </w:p>
    <w:p w:rsidR="00146385" w:rsidRDefault="00146385" w:rsidP="00146385">
      <w:r>
        <w:t>H. 4372 -- Reps. Ott, Cobb-Hunter, Govan and Hosey: A HOUSE RESOLUTION TO CONGRATULATE MARION DANTZLER OF ORANGEBURG FOR QUALIFYING AND MAKING THE CUT IN THE U.S. SENIOR OPEN AND FINISHING AT EVEN PAR 70.</w:t>
      </w:r>
    </w:p>
    <w:p w:rsidR="00146385" w:rsidRDefault="00146385" w:rsidP="00146385">
      <w:bookmarkStart w:id="142" w:name="include_clip_end_310"/>
      <w:bookmarkEnd w:id="142"/>
    </w:p>
    <w:p w:rsidR="00146385" w:rsidRDefault="00146385" w:rsidP="00146385">
      <w:r>
        <w:t>The Resolution was adopted.</w:t>
      </w:r>
    </w:p>
    <w:p w:rsidR="00146385" w:rsidRDefault="00146385" w:rsidP="00146385"/>
    <w:p w:rsidR="00146385" w:rsidRDefault="00146385" w:rsidP="00146385">
      <w:pPr>
        <w:keepNext/>
        <w:jc w:val="center"/>
        <w:rPr>
          <w:b/>
        </w:rPr>
      </w:pPr>
      <w:r w:rsidRPr="00146385">
        <w:rPr>
          <w:b/>
        </w:rPr>
        <w:t>HOUSE RESOLUTION</w:t>
      </w:r>
    </w:p>
    <w:p w:rsidR="00146385" w:rsidRDefault="00146385" w:rsidP="00146385">
      <w:pPr>
        <w:keepNext/>
      </w:pPr>
      <w:r>
        <w:t>The following was introduced:</w:t>
      </w:r>
    </w:p>
    <w:p w:rsidR="00146385" w:rsidRDefault="00146385" w:rsidP="00146385">
      <w:pPr>
        <w:keepNext/>
      </w:pPr>
      <w:bookmarkStart w:id="143" w:name="include_clip_start_313"/>
      <w:bookmarkEnd w:id="143"/>
    </w:p>
    <w:p w:rsidR="00146385" w:rsidRDefault="00146385" w:rsidP="00146385">
      <w:r>
        <w:t>H. 4373 -- Reps. Mack, Gilliard, R. L. Brown, Limehouse, McCoy, Rivers, Sottile, Crosby, Goldfinch, Horne, Merrill, Stavrinakis, Tinkler and Whipper: A HOUSE RESOLUTION TO CONGRATULATE ALEX AND ISADORA WHITE OF CHARLESTON ON THE OCCASION OF THEIR SIXTIETH WEDDING ANNIVERSARY AND TO EXTEND BEST WISHES FOR MANY MORE YEARS OF BLESSING AND FULFILLMENT.</w:t>
      </w:r>
    </w:p>
    <w:p w:rsidR="00146385" w:rsidRDefault="00146385" w:rsidP="00146385">
      <w:bookmarkStart w:id="144" w:name="include_clip_end_313"/>
      <w:bookmarkEnd w:id="144"/>
    </w:p>
    <w:p w:rsidR="00146385" w:rsidRDefault="00146385" w:rsidP="00146385">
      <w:r>
        <w:t>The Resolution was adopted.</w:t>
      </w:r>
    </w:p>
    <w:p w:rsidR="00146385" w:rsidRDefault="00146385" w:rsidP="00146385"/>
    <w:p w:rsidR="00146385" w:rsidRDefault="00146385" w:rsidP="00146385">
      <w:pPr>
        <w:keepNext/>
        <w:jc w:val="center"/>
        <w:rPr>
          <w:b/>
        </w:rPr>
      </w:pPr>
      <w:r w:rsidRPr="00146385">
        <w:rPr>
          <w:b/>
        </w:rPr>
        <w:t xml:space="preserve">INTRODUCTION OF BILL  </w:t>
      </w:r>
    </w:p>
    <w:p w:rsidR="00146385" w:rsidRDefault="00146385" w:rsidP="00146385">
      <w:r>
        <w:t>The following Bill was introduced, read the first time, and referred to appropriate committee:</w:t>
      </w:r>
    </w:p>
    <w:p w:rsidR="00146385" w:rsidRDefault="00146385" w:rsidP="00146385"/>
    <w:p w:rsidR="00146385" w:rsidRDefault="00146385" w:rsidP="00146385">
      <w:pPr>
        <w:keepNext/>
      </w:pPr>
      <w:bookmarkStart w:id="145" w:name="include_clip_start_317"/>
      <w:bookmarkEnd w:id="145"/>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146385" w:rsidRDefault="00146385" w:rsidP="00146385">
      <w:bookmarkStart w:id="146" w:name="include_clip_end_317"/>
      <w:bookmarkEnd w:id="146"/>
      <w:r>
        <w:t>Rep. CLARY asked unanimous consent to have the Bill placed on the Calendar without reference.</w:t>
      </w:r>
    </w:p>
    <w:p w:rsidR="00146385" w:rsidRDefault="00146385" w:rsidP="00146385">
      <w:r>
        <w:t xml:space="preserve">Rep. HILL objected. </w:t>
      </w:r>
    </w:p>
    <w:p w:rsidR="00146385" w:rsidRDefault="00146385" w:rsidP="00146385">
      <w:r>
        <w:t>Referred to Committee on Judiciary</w:t>
      </w:r>
    </w:p>
    <w:p w:rsidR="00146385" w:rsidRDefault="00146385" w:rsidP="00146385"/>
    <w:p w:rsidR="00146385" w:rsidRDefault="00146385" w:rsidP="00146385">
      <w:pPr>
        <w:keepNext/>
        <w:jc w:val="center"/>
        <w:rPr>
          <w:b/>
        </w:rPr>
      </w:pPr>
      <w:r w:rsidRPr="00146385">
        <w:rPr>
          <w:b/>
        </w:rPr>
        <w:t>MOTION PERIOD</w:t>
      </w:r>
    </w:p>
    <w:p w:rsidR="00146385" w:rsidRDefault="00146385" w:rsidP="00146385"/>
    <w:p w:rsidR="00BB6070" w:rsidRDefault="00BB6070">
      <w:pPr>
        <w:ind w:firstLine="0"/>
        <w:jc w:val="left"/>
        <w:rPr>
          <w:b/>
        </w:rPr>
      </w:pPr>
      <w:r>
        <w:rPr>
          <w:b/>
        </w:rPr>
        <w:br w:type="page"/>
      </w:r>
    </w:p>
    <w:p w:rsidR="00146385" w:rsidRDefault="00146385" w:rsidP="00146385">
      <w:pPr>
        <w:keepNext/>
        <w:jc w:val="center"/>
        <w:rPr>
          <w:b/>
        </w:rPr>
      </w:pPr>
      <w:r w:rsidRPr="00146385">
        <w:rPr>
          <w:b/>
        </w:rPr>
        <w:t>S. 897--RECALLED</w:t>
      </w:r>
    </w:p>
    <w:p w:rsidR="00146385" w:rsidRDefault="00146385" w:rsidP="00146385">
      <w:r>
        <w:t xml:space="preserve">Rep. BINGHAM moved to recall the following Bill from the Committee on Judiciary:  </w:t>
      </w:r>
    </w:p>
    <w:p w:rsidR="00146385" w:rsidRDefault="00146385" w:rsidP="00146385">
      <w:bookmarkStart w:id="147" w:name="include_clip_start_322"/>
      <w:bookmarkEnd w:id="147"/>
    </w:p>
    <w:p w:rsidR="00146385" w:rsidRDefault="00146385" w:rsidP="00146385">
      <w:pPr>
        <w:keepNext/>
      </w:pPr>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933C70" w:rsidRDefault="00933C70" w:rsidP="00146385">
      <w:bookmarkStart w:id="148" w:name="include_clip_end_322"/>
      <w:bookmarkEnd w:id="148"/>
    </w:p>
    <w:p w:rsidR="00146385" w:rsidRDefault="00146385" w:rsidP="00146385">
      <w:r>
        <w:t xml:space="preserve">Rep. HILL moved to table the motion. </w:t>
      </w:r>
    </w:p>
    <w:p w:rsidR="00933C70" w:rsidRDefault="00933C70" w:rsidP="00146385"/>
    <w:p w:rsidR="00146385" w:rsidRDefault="00146385" w:rsidP="00146385">
      <w:r>
        <w:t xml:space="preserve">Rep. COBB-HUNTER demanded the yeas and nays which were taken, resulting as follows: </w:t>
      </w:r>
    </w:p>
    <w:p w:rsidR="00146385" w:rsidRDefault="00146385" w:rsidP="00146385">
      <w:pPr>
        <w:jc w:val="center"/>
      </w:pPr>
      <w:r>
        <w:t xml:space="preserve"> </w:t>
      </w:r>
      <w:bookmarkStart w:id="149" w:name="vote_start324"/>
      <w:bookmarkEnd w:id="149"/>
      <w:r>
        <w:t>Yeas 21; Nays 91</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Allison</w:t>
            </w:r>
          </w:p>
        </w:tc>
        <w:tc>
          <w:tcPr>
            <w:tcW w:w="2179" w:type="dxa"/>
            <w:shd w:val="clear" w:color="auto" w:fill="auto"/>
          </w:tcPr>
          <w:p w:rsidR="00146385" w:rsidRPr="00146385" w:rsidRDefault="00146385" w:rsidP="00146385">
            <w:pPr>
              <w:keepNext/>
              <w:ind w:firstLine="0"/>
            </w:pPr>
            <w:r>
              <w:t>Bedingfield</w:t>
            </w:r>
          </w:p>
        </w:tc>
        <w:tc>
          <w:tcPr>
            <w:tcW w:w="2180" w:type="dxa"/>
            <w:shd w:val="clear" w:color="auto" w:fill="auto"/>
          </w:tcPr>
          <w:p w:rsidR="00146385" w:rsidRPr="00146385" w:rsidRDefault="00146385" w:rsidP="00146385">
            <w:pPr>
              <w:keepNext/>
              <w:ind w:firstLine="0"/>
            </w:pPr>
            <w:r>
              <w:t>Burns</w:t>
            </w:r>
          </w:p>
        </w:tc>
      </w:tr>
      <w:tr w:rsidR="00146385" w:rsidRPr="00146385" w:rsidTr="00146385">
        <w:tc>
          <w:tcPr>
            <w:tcW w:w="2179" w:type="dxa"/>
            <w:shd w:val="clear" w:color="auto" w:fill="auto"/>
          </w:tcPr>
          <w:p w:rsidR="00146385" w:rsidRPr="00146385" w:rsidRDefault="00146385" w:rsidP="00146385">
            <w:pPr>
              <w:ind w:firstLine="0"/>
            </w:pPr>
            <w:r>
              <w:t>Chumley</w:t>
            </w:r>
          </w:p>
        </w:tc>
        <w:tc>
          <w:tcPr>
            <w:tcW w:w="2179" w:type="dxa"/>
            <w:shd w:val="clear" w:color="auto" w:fill="auto"/>
          </w:tcPr>
          <w:p w:rsidR="00146385" w:rsidRPr="00146385" w:rsidRDefault="00146385" w:rsidP="00146385">
            <w:pPr>
              <w:ind w:firstLine="0"/>
            </w:pPr>
            <w:r>
              <w:t>Corley</w:t>
            </w:r>
          </w:p>
        </w:tc>
        <w:tc>
          <w:tcPr>
            <w:tcW w:w="2180" w:type="dxa"/>
            <w:shd w:val="clear" w:color="auto" w:fill="auto"/>
          </w:tcPr>
          <w:p w:rsidR="00146385" w:rsidRPr="00146385" w:rsidRDefault="00146385" w:rsidP="00146385">
            <w:pPr>
              <w:ind w:firstLine="0"/>
            </w:pPr>
            <w:r>
              <w:t>Hardee</w:t>
            </w:r>
          </w:p>
        </w:tc>
      </w:tr>
      <w:tr w:rsidR="00146385" w:rsidRPr="00146385" w:rsidTr="00146385">
        <w:tc>
          <w:tcPr>
            <w:tcW w:w="2179" w:type="dxa"/>
            <w:shd w:val="clear" w:color="auto" w:fill="auto"/>
          </w:tcPr>
          <w:p w:rsidR="00146385" w:rsidRPr="00146385" w:rsidRDefault="00146385" w:rsidP="00146385">
            <w:pPr>
              <w:ind w:firstLine="0"/>
            </w:pPr>
            <w:r>
              <w:t>Hill</w:t>
            </w:r>
          </w:p>
        </w:tc>
        <w:tc>
          <w:tcPr>
            <w:tcW w:w="2179" w:type="dxa"/>
            <w:shd w:val="clear" w:color="auto" w:fill="auto"/>
          </w:tcPr>
          <w:p w:rsidR="00146385" w:rsidRPr="00146385" w:rsidRDefault="00146385" w:rsidP="00146385">
            <w:pPr>
              <w:ind w:firstLine="0"/>
            </w:pPr>
            <w:r>
              <w:t>Johnson</w:t>
            </w:r>
          </w:p>
        </w:tc>
        <w:tc>
          <w:tcPr>
            <w:tcW w:w="2180" w:type="dxa"/>
            <w:shd w:val="clear" w:color="auto" w:fill="auto"/>
          </w:tcPr>
          <w:p w:rsidR="00146385" w:rsidRPr="00146385" w:rsidRDefault="00146385" w:rsidP="00146385">
            <w:pPr>
              <w:ind w:firstLine="0"/>
            </w:pPr>
            <w:r>
              <w:t>Loftis</w:t>
            </w:r>
          </w:p>
        </w:tc>
      </w:tr>
      <w:tr w:rsidR="00146385" w:rsidRPr="00146385" w:rsidTr="00146385">
        <w:tc>
          <w:tcPr>
            <w:tcW w:w="2179" w:type="dxa"/>
            <w:shd w:val="clear" w:color="auto" w:fill="auto"/>
          </w:tcPr>
          <w:p w:rsidR="00146385" w:rsidRPr="00146385" w:rsidRDefault="00146385" w:rsidP="00146385">
            <w:pPr>
              <w:ind w:firstLine="0"/>
            </w:pPr>
            <w:r>
              <w:t>Lowe</w:t>
            </w:r>
          </w:p>
        </w:tc>
        <w:tc>
          <w:tcPr>
            <w:tcW w:w="2179" w:type="dxa"/>
            <w:shd w:val="clear" w:color="auto" w:fill="auto"/>
          </w:tcPr>
          <w:p w:rsidR="00146385" w:rsidRPr="00146385" w:rsidRDefault="00146385" w:rsidP="00146385">
            <w:pPr>
              <w:ind w:firstLine="0"/>
            </w:pPr>
            <w:r>
              <w:t>D. C. Moss</w:t>
            </w:r>
          </w:p>
        </w:tc>
        <w:tc>
          <w:tcPr>
            <w:tcW w:w="2180" w:type="dxa"/>
            <w:shd w:val="clear" w:color="auto" w:fill="auto"/>
          </w:tcPr>
          <w:p w:rsidR="00146385" w:rsidRPr="00146385" w:rsidRDefault="00146385" w:rsidP="00146385">
            <w:pPr>
              <w:ind w:firstLine="0"/>
            </w:pPr>
            <w:r>
              <w:t>V. S. Moss</w:t>
            </w:r>
          </w:p>
        </w:tc>
      </w:tr>
      <w:tr w:rsidR="00146385" w:rsidRPr="00146385" w:rsidTr="00146385">
        <w:tc>
          <w:tcPr>
            <w:tcW w:w="2179" w:type="dxa"/>
            <w:shd w:val="clear" w:color="auto" w:fill="auto"/>
          </w:tcPr>
          <w:p w:rsidR="00146385" w:rsidRPr="00146385" w:rsidRDefault="00146385" w:rsidP="00146385">
            <w:pPr>
              <w:ind w:firstLine="0"/>
            </w:pPr>
            <w:r>
              <w:t>Nanney</w:t>
            </w:r>
          </w:p>
        </w:tc>
        <w:tc>
          <w:tcPr>
            <w:tcW w:w="2179" w:type="dxa"/>
            <w:shd w:val="clear" w:color="auto" w:fill="auto"/>
          </w:tcPr>
          <w:p w:rsidR="00146385" w:rsidRPr="00146385" w:rsidRDefault="00146385" w:rsidP="00146385">
            <w:pPr>
              <w:ind w:firstLine="0"/>
            </w:pPr>
            <w:r>
              <w:t>Pitts</w:t>
            </w:r>
          </w:p>
        </w:tc>
        <w:tc>
          <w:tcPr>
            <w:tcW w:w="2180" w:type="dxa"/>
            <w:shd w:val="clear" w:color="auto" w:fill="auto"/>
          </w:tcPr>
          <w:p w:rsidR="00146385" w:rsidRPr="00146385" w:rsidRDefault="00146385" w:rsidP="00146385">
            <w:pPr>
              <w:ind w:firstLine="0"/>
            </w:pPr>
            <w:r>
              <w:t>Southard</w:t>
            </w:r>
          </w:p>
        </w:tc>
      </w:tr>
      <w:tr w:rsidR="00146385" w:rsidRPr="00146385" w:rsidTr="00146385">
        <w:tc>
          <w:tcPr>
            <w:tcW w:w="2179" w:type="dxa"/>
            <w:shd w:val="clear" w:color="auto" w:fill="auto"/>
          </w:tcPr>
          <w:p w:rsidR="00146385" w:rsidRPr="00146385" w:rsidRDefault="00146385" w:rsidP="00146385">
            <w:pPr>
              <w:keepNext/>
              <w:ind w:firstLine="0"/>
            </w:pPr>
            <w:r>
              <w:t>Stringer</w:t>
            </w:r>
          </w:p>
        </w:tc>
        <w:tc>
          <w:tcPr>
            <w:tcW w:w="2179" w:type="dxa"/>
            <w:shd w:val="clear" w:color="auto" w:fill="auto"/>
          </w:tcPr>
          <w:p w:rsidR="00146385" w:rsidRPr="00146385" w:rsidRDefault="00146385" w:rsidP="00146385">
            <w:pPr>
              <w:keepNext/>
              <w:ind w:firstLine="0"/>
            </w:pPr>
            <w:r>
              <w:t>Taylor</w:t>
            </w:r>
          </w:p>
        </w:tc>
        <w:tc>
          <w:tcPr>
            <w:tcW w:w="2180" w:type="dxa"/>
            <w:shd w:val="clear" w:color="auto" w:fill="auto"/>
          </w:tcPr>
          <w:p w:rsidR="00146385" w:rsidRPr="00146385" w:rsidRDefault="00146385" w:rsidP="00146385">
            <w:pPr>
              <w:keepNext/>
              <w:ind w:firstLine="0"/>
            </w:pPr>
            <w:r>
              <w:t>Toole</w:t>
            </w:r>
          </w:p>
        </w:tc>
      </w:tr>
      <w:tr w:rsidR="00146385" w:rsidRPr="00146385" w:rsidTr="00146385">
        <w:tc>
          <w:tcPr>
            <w:tcW w:w="2179" w:type="dxa"/>
            <w:shd w:val="clear" w:color="auto" w:fill="auto"/>
          </w:tcPr>
          <w:p w:rsidR="00146385" w:rsidRPr="00146385" w:rsidRDefault="00146385" w:rsidP="00146385">
            <w:pPr>
              <w:keepNext/>
              <w:ind w:firstLine="0"/>
            </w:pPr>
            <w:r>
              <w:t>Wells</w:t>
            </w:r>
          </w:p>
        </w:tc>
        <w:tc>
          <w:tcPr>
            <w:tcW w:w="2179" w:type="dxa"/>
            <w:shd w:val="clear" w:color="auto" w:fill="auto"/>
          </w:tcPr>
          <w:p w:rsidR="00146385" w:rsidRPr="00146385" w:rsidRDefault="00146385" w:rsidP="00146385">
            <w:pPr>
              <w:keepNext/>
              <w:ind w:firstLine="0"/>
            </w:pPr>
            <w:r>
              <w:t>White</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Total--21</w:t>
      </w:r>
    </w:p>
    <w:p w:rsidR="00146385" w:rsidRDefault="00146385" w:rsidP="00146385">
      <w:pPr>
        <w:jc w:val="center"/>
        <w:rPr>
          <w:b/>
        </w:rPr>
      </w:pPr>
    </w:p>
    <w:p w:rsidR="00BB6070" w:rsidRDefault="00BB6070">
      <w:pPr>
        <w:ind w:firstLine="0"/>
        <w:jc w:val="left"/>
      </w:pPr>
      <w:r>
        <w:br w:type="page"/>
      </w: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Anderson</w:t>
            </w:r>
          </w:p>
        </w:tc>
        <w:tc>
          <w:tcPr>
            <w:tcW w:w="2180" w:type="dxa"/>
            <w:shd w:val="clear" w:color="auto" w:fill="auto"/>
          </w:tcPr>
          <w:p w:rsidR="00146385" w:rsidRPr="00146385" w:rsidRDefault="00146385" w:rsidP="00146385">
            <w:pPr>
              <w:keepNext/>
              <w:ind w:firstLine="0"/>
            </w:pPr>
            <w:r>
              <w:t>Atwater</w:t>
            </w:r>
          </w:p>
        </w:tc>
      </w:tr>
      <w:tr w:rsidR="00146385" w:rsidRPr="00146385" w:rsidTr="00146385">
        <w:tc>
          <w:tcPr>
            <w:tcW w:w="2179" w:type="dxa"/>
            <w:shd w:val="clear" w:color="auto" w:fill="auto"/>
          </w:tcPr>
          <w:p w:rsidR="00146385" w:rsidRPr="00146385" w:rsidRDefault="00146385" w:rsidP="00146385">
            <w:pPr>
              <w:ind w:firstLine="0"/>
            </w:pPr>
            <w:r>
              <w:t>Bales</w:t>
            </w:r>
          </w:p>
        </w:tc>
        <w:tc>
          <w:tcPr>
            <w:tcW w:w="2179" w:type="dxa"/>
            <w:shd w:val="clear" w:color="auto" w:fill="auto"/>
          </w:tcPr>
          <w:p w:rsidR="00146385" w:rsidRPr="00146385" w:rsidRDefault="00146385" w:rsidP="00146385">
            <w:pPr>
              <w:ind w:firstLine="0"/>
            </w:pPr>
            <w:r>
              <w:t>Ballentine</w:t>
            </w:r>
          </w:p>
        </w:tc>
        <w:tc>
          <w:tcPr>
            <w:tcW w:w="2180" w:type="dxa"/>
            <w:shd w:val="clear" w:color="auto" w:fill="auto"/>
          </w:tcPr>
          <w:p w:rsidR="00146385" w:rsidRPr="00146385" w:rsidRDefault="00146385" w:rsidP="00146385">
            <w:pPr>
              <w:ind w:firstLine="0"/>
            </w:pPr>
            <w:r>
              <w:t>Bamberg</w:t>
            </w:r>
          </w:p>
        </w:tc>
      </w:tr>
      <w:tr w:rsidR="00146385" w:rsidRPr="00146385" w:rsidTr="00146385">
        <w:tc>
          <w:tcPr>
            <w:tcW w:w="2179" w:type="dxa"/>
            <w:shd w:val="clear" w:color="auto" w:fill="auto"/>
          </w:tcPr>
          <w:p w:rsidR="00146385" w:rsidRPr="00146385" w:rsidRDefault="00146385" w:rsidP="00146385">
            <w:pPr>
              <w:ind w:firstLine="0"/>
            </w:pPr>
            <w:r>
              <w:t>Bannister</w:t>
            </w:r>
          </w:p>
        </w:tc>
        <w:tc>
          <w:tcPr>
            <w:tcW w:w="2179" w:type="dxa"/>
            <w:shd w:val="clear" w:color="auto" w:fill="auto"/>
          </w:tcPr>
          <w:p w:rsidR="00146385" w:rsidRPr="00146385" w:rsidRDefault="00146385" w:rsidP="00146385">
            <w:pPr>
              <w:ind w:firstLine="0"/>
            </w:pPr>
            <w:r>
              <w:t>Bernstein</w:t>
            </w:r>
          </w:p>
        </w:tc>
        <w:tc>
          <w:tcPr>
            <w:tcW w:w="2180" w:type="dxa"/>
            <w:shd w:val="clear" w:color="auto" w:fill="auto"/>
          </w:tcPr>
          <w:p w:rsidR="00146385" w:rsidRPr="00146385" w:rsidRDefault="00146385" w:rsidP="00146385">
            <w:pPr>
              <w:ind w:firstLine="0"/>
            </w:pPr>
            <w:r>
              <w:t>Bingham</w:t>
            </w:r>
          </w:p>
        </w:tc>
      </w:tr>
      <w:tr w:rsidR="00146385" w:rsidRPr="00146385" w:rsidTr="00146385">
        <w:tc>
          <w:tcPr>
            <w:tcW w:w="2179" w:type="dxa"/>
            <w:shd w:val="clear" w:color="auto" w:fill="auto"/>
          </w:tcPr>
          <w:p w:rsidR="00146385" w:rsidRPr="00146385" w:rsidRDefault="00146385" w:rsidP="00146385">
            <w:pPr>
              <w:ind w:firstLine="0"/>
            </w:pPr>
            <w:r>
              <w:t>Bowers</w:t>
            </w:r>
          </w:p>
        </w:tc>
        <w:tc>
          <w:tcPr>
            <w:tcW w:w="2179" w:type="dxa"/>
            <w:shd w:val="clear" w:color="auto" w:fill="auto"/>
          </w:tcPr>
          <w:p w:rsidR="00146385" w:rsidRPr="00146385" w:rsidRDefault="00146385" w:rsidP="00146385">
            <w:pPr>
              <w:ind w:firstLine="0"/>
            </w:pPr>
            <w:r>
              <w:t>Bradley</w:t>
            </w:r>
          </w:p>
        </w:tc>
        <w:tc>
          <w:tcPr>
            <w:tcW w:w="2180" w:type="dxa"/>
            <w:shd w:val="clear" w:color="auto" w:fill="auto"/>
          </w:tcPr>
          <w:p w:rsidR="00146385" w:rsidRPr="00146385" w:rsidRDefault="00146385" w:rsidP="00146385">
            <w:pPr>
              <w:ind w:firstLine="0"/>
            </w:pPr>
            <w:r>
              <w:t>Brannon</w:t>
            </w:r>
          </w:p>
        </w:tc>
      </w:tr>
      <w:tr w:rsidR="00146385" w:rsidRPr="00146385" w:rsidTr="00146385">
        <w:tc>
          <w:tcPr>
            <w:tcW w:w="2179" w:type="dxa"/>
            <w:shd w:val="clear" w:color="auto" w:fill="auto"/>
          </w:tcPr>
          <w:p w:rsidR="00146385" w:rsidRPr="00146385" w:rsidRDefault="00146385" w:rsidP="00146385">
            <w:pPr>
              <w:ind w:firstLine="0"/>
            </w:pPr>
            <w:r>
              <w:t>G. A. Brown</w:t>
            </w:r>
          </w:p>
        </w:tc>
        <w:tc>
          <w:tcPr>
            <w:tcW w:w="2179" w:type="dxa"/>
            <w:shd w:val="clear" w:color="auto" w:fill="auto"/>
          </w:tcPr>
          <w:p w:rsidR="00146385" w:rsidRPr="00146385" w:rsidRDefault="00146385" w:rsidP="00146385">
            <w:pPr>
              <w:ind w:firstLine="0"/>
            </w:pPr>
            <w:r>
              <w:t>R. L. Brown</w:t>
            </w:r>
          </w:p>
        </w:tc>
        <w:tc>
          <w:tcPr>
            <w:tcW w:w="2180" w:type="dxa"/>
            <w:shd w:val="clear" w:color="auto" w:fill="auto"/>
          </w:tcPr>
          <w:p w:rsidR="00146385" w:rsidRPr="00146385" w:rsidRDefault="00146385" w:rsidP="00146385">
            <w:pPr>
              <w:ind w:firstLine="0"/>
            </w:pPr>
            <w:r>
              <w:t>Clary</w:t>
            </w:r>
          </w:p>
        </w:tc>
      </w:tr>
      <w:tr w:rsidR="00146385" w:rsidRPr="00146385" w:rsidTr="00146385">
        <w:tc>
          <w:tcPr>
            <w:tcW w:w="2179" w:type="dxa"/>
            <w:shd w:val="clear" w:color="auto" w:fill="auto"/>
          </w:tcPr>
          <w:p w:rsidR="00146385" w:rsidRPr="00146385" w:rsidRDefault="00146385" w:rsidP="00146385">
            <w:pPr>
              <w:ind w:firstLine="0"/>
            </w:pPr>
            <w:r>
              <w:t>Clemmons</w:t>
            </w:r>
          </w:p>
        </w:tc>
        <w:tc>
          <w:tcPr>
            <w:tcW w:w="2179" w:type="dxa"/>
            <w:shd w:val="clear" w:color="auto" w:fill="auto"/>
          </w:tcPr>
          <w:p w:rsidR="00146385" w:rsidRPr="00146385" w:rsidRDefault="00146385" w:rsidP="00146385">
            <w:pPr>
              <w:ind w:firstLine="0"/>
            </w:pPr>
            <w:r>
              <w:t>Clyburn</w:t>
            </w:r>
          </w:p>
        </w:tc>
        <w:tc>
          <w:tcPr>
            <w:tcW w:w="2180" w:type="dxa"/>
            <w:shd w:val="clear" w:color="auto" w:fill="auto"/>
          </w:tcPr>
          <w:p w:rsidR="00146385" w:rsidRPr="00146385" w:rsidRDefault="00146385" w:rsidP="00146385">
            <w:pPr>
              <w:ind w:firstLine="0"/>
            </w:pPr>
            <w:r>
              <w:t>Cobb-Hunter</w:t>
            </w:r>
          </w:p>
        </w:tc>
      </w:tr>
      <w:tr w:rsidR="00146385" w:rsidRPr="00146385" w:rsidTr="00146385">
        <w:tc>
          <w:tcPr>
            <w:tcW w:w="2179" w:type="dxa"/>
            <w:shd w:val="clear" w:color="auto" w:fill="auto"/>
          </w:tcPr>
          <w:p w:rsidR="00146385" w:rsidRPr="00146385" w:rsidRDefault="00146385" w:rsidP="00146385">
            <w:pPr>
              <w:ind w:firstLine="0"/>
            </w:pPr>
            <w:r>
              <w:t>Cole</w:t>
            </w:r>
          </w:p>
        </w:tc>
        <w:tc>
          <w:tcPr>
            <w:tcW w:w="2179" w:type="dxa"/>
            <w:shd w:val="clear" w:color="auto" w:fill="auto"/>
          </w:tcPr>
          <w:p w:rsidR="00146385" w:rsidRPr="00146385" w:rsidRDefault="00146385" w:rsidP="00146385">
            <w:pPr>
              <w:ind w:firstLine="0"/>
            </w:pPr>
            <w:r>
              <w:t>Collins</w:t>
            </w:r>
          </w:p>
        </w:tc>
        <w:tc>
          <w:tcPr>
            <w:tcW w:w="2180" w:type="dxa"/>
            <w:shd w:val="clear" w:color="auto" w:fill="auto"/>
          </w:tcPr>
          <w:p w:rsidR="00146385" w:rsidRPr="00146385" w:rsidRDefault="00146385" w:rsidP="00146385">
            <w:pPr>
              <w:ind w:firstLine="0"/>
            </w:pPr>
            <w:r>
              <w:t>H. A. Crawford</w:t>
            </w:r>
          </w:p>
        </w:tc>
      </w:tr>
      <w:tr w:rsidR="00146385" w:rsidRPr="00146385" w:rsidTr="00146385">
        <w:tc>
          <w:tcPr>
            <w:tcW w:w="2179" w:type="dxa"/>
            <w:shd w:val="clear" w:color="auto" w:fill="auto"/>
          </w:tcPr>
          <w:p w:rsidR="00146385" w:rsidRPr="00146385" w:rsidRDefault="00146385" w:rsidP="00146385">
            <w:pPr>
              <w:ind w:firstLine="0"/>
            </w:pPr>
            <w:r>
              <w:t>Crosby</w:t>
            </w:r>
          </w:p>
        </w:tc>
        <w:tc>
          <w:tcPr>
            <w:tcW w:w="2179" w:type="dxa"/>
            <w:shd w:val="clear" w:color="auto" w:fill="auto"/>
          </w:tcPr>
          <w:p w:rsidR="00146385" w:rsidRPr="00146385" w:rsidRDefault="00146385" w:rsidP="00146385">
            <w:pPr>
              <w:ind w:firstLine="0"/>
            </w:pPr>
            <w:r>
              <w:t>Daning</w:t>
            </w:r>
          </w:p>
        </w:tc>
        <w:tc>
          <w:tcPr>
            <w:tcW w:w="2180" w:type="dxa"/>
            <w:shd w:val="clear" w:color="auto" w:fill="auto"/>
          </w:tcPr>
          <w:p w:rsidR="00146385" w:rsidRPr="00146385" w:rsidRDefault="00146385" w:rsidP="00146385">
            <w:pPr>
              <w:ind w:firstLine="0"/>
            </w:pPr>
            <w:r>
              <w:t>Delleney</w:t>
            </w:r>
          </w:p>
        </w:tc>
      </w:tr>
      <w:tr w:rsidR="00146385" w:rsidRPr="00146385" w:rsidTr="00146385">
        <w:tc>
          <w:tcPr>
            <w:tcW w:w="2179" w:type="dxa"/>
            <w:shd w:val="clear" w:color="auto" w:fill="auto"/>
          </w:tcPr>
          <w:p w:rsidR="00146385" w:rsidRPr="00146385" w:rsidRDefault="00146385" w:rsidP="00146385">
            <w:pPr>
              <w:ind w:firstLine="0"/>
            </w:pPr>
            <w:r>
              <w:t>Dillard</w:t>
            </w:r>
          </w:p>
        </w:tc>
        <w:tc>
          <w:tcPr>
            <w:tcW w:w="2179" w:type="dxa"/>
            <w:shd w:val="clear" w:color="auto" w:fill="auto"/>
          </w:tcPr>
          <w:p w:rsidR="00146385" w:rsidRPr="00146385" w:rsidRDefault="00146385" w:rsidP="00146385">
            <w:pPr>
              <w:ind w:firstLine="0"/>
            </w:pPr>
            <w:r>
              <w:t>Douglas</w:t>
            </w:r>
          </w:p>
        </w:tc>
        <w:tc>
          <w:tcPr>
            <w:tcW w:w="2180" w:type="dxa"/>
            <w:shd w:val="clear" w:color="auto" w:fill="auto"/>
          </w:tcPr>
          <w:p w:rsidR="00146385" w:rsidRPr="00146385" w:rsidRDefault="00146385" w:rsidP="00146385">
            <w:pPr>
              <w:ind w:firstLine="0"/>
            </w:pPr>
            <w:r>
              <w:t>Duckworth</w:t>
            </w:r>
          </w:p>
        </w:tc>
      </w:tr>
      <w:tr w:rsidR="00146385" w:rsidRPr="00146385" w:rsidTr="00146385">
        <w:tc>
          <w:tcPr>
            <w:tcW w:w="2179" w:type="dxa"/>
            <w:shd w:val="clear" w:color="auto" w:fill="auto"/>
          </w:tcPr>
          <w:p w:rsidR="00146385" w:rsidRPr="00146385" w:rsidRDefault="00146385" w:rsidP="00146385">
            <w:pPr>
              <w:ind w:firstLine="0"/>
            </w:pPr>
            <w:r>
              <w:t>Erickson</w:t>
            </w:r>
          </w:p>
        </w:tc>
        <w:tc>
          <w:tcPr>
            <w:tcW w:w="2179" w:type="dxa"/>
            <w:shd w:val="clear" w:color="auto" w:fill="auto"/>
          </w:tcPr>
          <w:p w:rsidR="00146385" w:rsidRPr="00146385" w:rsidRDefault="00146385" w:rsidP="00146385">
            <w:pPr>
              <w:ind w:firstLine="0"/>
            </w:pPr>
            <w:r>
              <w:t>Felder</w:t>
            </w:r>
          </w:p>
        </w:tc>
        <w:tc>
          <w:tcPr>
            <w:tcW w:w="2180" w:type="dxa"/>
            <w:shd w:val="clear" w:color="auto" w:fill="auto"/>
          </w:tcPr>
          <w:p w:rsidR="00146385" w:rsidRPr="00146385" w:rsidRDefault="00146385" w:rsidP="00146385">
            <w:pPr>
              <w:ind w:firstLine="0"/>
            </w:pPr>
            <w:r>
              <w:t>Finlay</w:t>
            </w:r>
          </w:p>
        </w:tc>
      </w:tr>
      <w:tr w:rsidR="00146385" w:rsidRPr="00146385" w:rsidTr="00146385">
        <w:tc>
          <w:tcPr>
            <w:tcW w:w="2179" w:type="dxa"/>
            <w:shd w:val="clear" w:color="auto" w:fill="auto"/>
          </w:tcPr>
          <w:p w:rsidR="00146385" w:rsidRPr="00146385" w:rsidRDefault="00146385" w:rsidP="00146385">
            <w:pPr>
              <w:ind w:firstLine="0"/>
            </w:pPr>
            <w:r>
              <w:t>Forrester</w:t>
            </w:r>
          </w:p>
        </w:tc>
        <w:tc>
          <w:tcPr>
            <w:tcW w:w="2179" w:type="dxa"/>
            <w:shd w:val="clear" w:color="auto" w:fill="auto"/>
          </w:tcPr>
          <w:p w:rsidR="00146385" w:rsidRPr="00146385" w:rsidRDefault="00146385" w:rsidP="00146385">
            <w:pPr>
              <w:ind w:firstLine="0"/>
            </w:pPr>
            <w:r>
              <w:t>Funderburk</w:t>
            </w:r>
          </w:p>
        </w:tc>
        <w:tc>
          <w:tcPr>
            <w:tcW w:w="2180" w:type="dxa"/>
            <w:shd w:val="clear" w:color="auto" w:fill="auto"/>
          </w:tcPr>
          <w:p w:rsidR="00146385" w:rsidRPr="00146385" w:rsidRDefault="00146385" w:rsidP="00146385">
            <w:pPr>
              <w:ind w:firstLine="0"/>
            </w:pPr>
            <w:r>
              <w:t>Gagnon</w:t>
            </w:r>
          </w:p>
        </w:tc>
      </w:tr>
      <w:tr w:rsidR="00146385" w:rsidRPr="00146385" w:rsidTr="00146385">
        <w:tc>
          <w:tcPr>
            <w:tcW w:w="2179" w:type="dxa"/>
            <w:shd w:val="clear" w:color="auto" w:fill="auto"/>
          </w:tcPr>
          <w:p w:rsidR="00146385" w:rsidRPr="00146385" w:rsidRDefault="00146385" w:rsidP="00146385">
            <w:pPr>
              <w:ind w:firstLine="0"/>
            </w:pPr>
            <w:r>
              <w:t>Gambrell</w:t>
            </w:r>
          </w:p>
        </w:tc>
        <w:tc>
          <w:tcPr>
            <w:tcW w:w="2179" w:type="dxa"/>
            <w:shd w:val="clear" w:color="auto" w:fill="auto"/>
          </w:tcPr>
          <w:p w:rsidR="00146385" w:rsidRPr="00146385" w:rsidRDefault="00146385" w:rsidP="00146385">
            <w:pPr>
              <w:ind w:firstLine="0"/>
            </w:pPr>
            <w:r>
              <w:t>George</w:t>
            </w:r>
          </w:p>
        </w:tc>
        <w:tc>
          <w:tcPr>
            <w:tcW w:w="2180" w:type="dxa"/>
            <w:shd w:val="clear" w:color="auto" w:fill="auto"/>
          </w:tcPr>
          <w:p w:rsidR="00146385" w:rsidRPr="00146385" w:rsidRDefault="00146385" w:rsidP="00146385">
            <w:pPr>
              <w:ind w:firstLine="0"/>
            </w:pPr>
            <w:r>
              <w:t>Gilliard</w:t>
            </w:r>
          </w:p>
        </w:tc>
      </w:tr>
      <w:tr w:rsidR="00146385" w:rsidRPr="00146385" w:rsidTr="00146385">
        <w:tc>
          <w:tcPr>
            <w:tcW w:w="2179" w:type="dxa"/>
            <w:shd w:val="clear" w:color="auto" w:fill="auto"/>
          </w:tcPr>
          <w:p w:rsidR="00146385" w:rsidRPr="00146385" w:rsidRDefault="00146385" w:rsidP="00146385">
            <w:pPr>
              <w:ind w:firstLine="0"/>
            </w:pPr>
            <w:r>
              <w:t>Goldfinch</w:t>
            </w:r>
          </w:p>
        </w:tc>
        <w:tc>
          <w:tcPr>
            <w:tcW w:w="2179" w:type="dxa"/>
            <w:shd w:val="clear" w:color="auto" w:fill="auto"/>
          </w:tcPr>
          <w:p w:rsidR="00146385" w:rsidRPr="00146385" w:rsidRDefault="00146385" w:rsidP="00146385">
            <w:pPr>
              <w:ind w:firstLine="0"/>
            </w:pPr>
            <w:r>
              <w:t>Govan</w:t>
            </w:r>
          </w:p>
        </w:tc>
        <w:tc>
          <w:tcPr>
            <w:tcW w:w="2180" w:type="dxa"/>
            <w:shd w:val="clear" w:color="auto" w:fill="auto"/>
          </w:tcPr>
          <w:p w:rsidR="00146385" w:rsidRPr="00146385" w:rsidRDefault="00146385" w:rsidP="00146385">
            <w:pPr>
              <w:ind w:firstLine="0"/>
            </w:pPr>
            <w:r>
              <w:t>Hamilton</w:t>
            </w:r>
          </w:p>
        </w:tc>
      </w:tr>
      <w:tr w:rsidR="00146385" w:rsidRPr="00146385" w:rsidTr="00146385">
        <w:tc>
          <w:tcPr>
            <w:tcW w:w="2179" w:type="dxa"/>
            <w:shd w:val="clear" w:color="auto" w:fill="auto"/>
          </w:tcPr>
          <w:p w:rsidR="00146385" w:rsidRPr="00146385" w:rsidRDefault="00146385" w:rsidP="00146385">
            <w:pPr>
              <w:ind w:firstLine="0"/>
            </w:pPr>
            <w:r>
              <w:t>Hart</w:t>
            </w:r>
          </w:p>
        </w:tc>
        <w:tc>
          <w:tcPr>
            <w:tcW w:w="2179" w:type="dxa"/>
            <w:shd w:val="clear" w:color="auto" w:fill="auto"/>
          </w:tcPr>
          <w:p w:rsidR="00146385" w:rsidRPr="00146385" w:rsidRDefault="00146385" w:rsidP="00146385">
            <w:pPr>
              <w:ind w:firstLine="0"/>
            </w:pPr>
            <w:r>
              <w:t>Hayes</w:t>
            </w:r>
          </w:p>
        </w:tc>
        <w:tc>
          <w:tcPr>
            <w:tcW w:w="2180" w:type="dxa"/>
            <w:shd w:val="clear" w:color="auto" w:fill="auto"/>
          </w:tcPr>
          <w:p w:rsidR="00146385" w:rsidRPr="00146385" w:rsidRDefault="00146385" w:rsidP="00146385">
            <w:pPr>
              <w:ind w:firstLine="0"/>
            </w:pPr>
            <w:r>
              <w:t>Henderson</w:t>
            </w:r>
          </w:p>
        </w:tc>
      </w:tr>
      <w:tr w:rsidR="00146385" w:rsidRPr="00146385" w:rsidTr="00146385">
        <w:tc>
          <w:tcPr>
            <w:tcW w:w="2179" w:type="dxa"/>
            <w:shd w:val="clear" w:color="auto" w:fill="auto"/>
          </w:tcPr>
          <w:p w:rsidR="00146385" w:rsidRPr="00146385" w:rsidRDefault="00146385" w:rsidP="00146385">
            <w:pPr>
              <w:ind w:firstLine="0"/>
            </w:pPr>
            <w:r>
              <w:t>Henegan</w:t>
            </w:r>
          </w:p>
        </w:tc>
        <w:tc>
          <w:tcPr>
            <w:tcW w:w="2179" w:type="dxa"/>
            <w:shd w:val="clear" w:color="auto" w:fill="auto"/>
          </w:tcPr>
          <w:p w:rsidR="00146385" w:rsidRPr="00146385" w:rsidRDefault="00146385" w:rsidP="00146385">
            <w:pPr>
              <w:ind w:firstLine="0"/>
            </w:pPr>
            <w:r>
              <w:t>Hicks</w:t>
            </w:r>
          </w:p>
        </w:tc>
        <w:tc>
          <w:tcPr>
            <w:tcW w:w="2180" w:type="dxa"/>
            <w:shd w:val="clear" w:color="auto" w:fill="auto"/>
          </w:tcPr>
          <w:p w:rsidR="00146385" w:rsidRPr="00146385" w:rsidRDefault="00146385" w:rsidP="00146385">
            <w:pPr>
              <w:ind w:firstLine="0"/>
            </w:pPr>
            <w:r>
              <w:t>Hodges</w:t>
            </w:r>
          </w:p>
        </w:tc>
      </w:tr>
      <w:tr w:rsidR="00146385" w:rsidRPr="00146385" w:rsidTr="00146385">
        <w:tc>
          <w:tcPr>
            <w:tcW w:w="2179" w:type="dxa"/>
            <w:shd w:val="clear" w:color="auto" w:fill="auto"/>
          </w:tcPr>
          <w:p w:rsidR="00146385" w:rsidRPr="00146385" w:rsidRDefault="00146385" w:rsidP="00146385">
            <w:pPr>
              <w:ind w:firstLine="0"/>
            </w:pPr>
            <w:r>
              <w:t>Horne</w:t>
            </w:r>
          </w:p>
        </w:tc>
        <w:tc>
          <w:tcPr>
            <w:tcW w:w="2179" w:type="dxa"/>
            <w:shd w:val="clear" w:color="auto" w:fill="auto"/>
          </w:tcPr>
          <w:p w:rsidR="00146385" w:rsidRPr="00146385" w:rsidRDefault="00146385" w:rsidP="00146385">
            <w:pPr>
              <w:ind w:firstLine="0"/>
            </w:pPr>
            <w:r>
              <w:t>Hosey</w:t>
            </w:r>
          </w:p>
        </w:tc>
        <w:tc>
          <w:tcPr>
            <w:tcW w:w="2180" w:type="dxa"/>
            <w:shd w:val="clear" w:color="auto" w:fill="auto"/>
          </w:tcPr>
          <w:p w:rsidR="00146385" w:rsidRPr="00146385" w:rsidRDefault="00146385" w:rsidP="00146385">
            <w:pPr>
              <w:ind w:firstLine="0"/>
            </w:pPr>
            <w:r>
              <w:t>Howard</w:t>
            </w:r>
          </w:p>
        </w:tc>
      </w:tr>
      <w:tr w:rsidR="00146385" w:rsidRPr="00146385" w:rsidTr="00146385">
        <w:tc>
          <w:tcPr>
            <w:tcW w:w="2179" w:type="dxa"/>
            <w:shd w:val="clear" w:color="auto" w:fill="auto"/>
          </w:tcPr>
          <w:p w:rsidR="00146385" w:rsidRPr="00146385" w:rsidRDefault="00146385" w:rsidP="00146385">
            <w:pPr>
              <w:ind w:firstLine="0"/>
            </w:pPr>
            <w:r>
              <w:t>Huggins</w:t>
            </w:r>
          </w:p>
        </w:tc>
        <w:tc>
          <w:tcPr>
            <w:tcW w:w="2179" w:type="dxa"/>
            <w:shd w:val="clear" w:color="auto" w:fill="auto"/>
          </w:tcPr>
          <w:p w:rsidR="00146385" w:rsidRPr="00146385" w:rsidRDefault="00146385" w:rsidP="00146385">
            <w:pPr>
              <w:ind w:firstLine="0"/>
            </w:pPr>
            <w:r>
              <w:t>Jefferson</w:t>
            </w:r>
          </w:p>
        </w:tc>
        <w:tc>
          <w:tcPr>
            <w:tcW w:w="2180" w:type="dxa"/>
            <w:shd w:val="clear" w:color="auto" w:fill="auto"/>
          </w:tcPr>
          <w:p w:rsidR="00146385" w:rsidRPr="00146385" w:rsidRDefault="00146385" w:rsidP="00146385">
            <w:pPr>
              <w:ind w:firstLine="0"/>
            </w:pPr>
            <w:r>
              <w:t>Kennedy</w:t>
            </w:r>
          </w:p>
        </w:tc>
      </w:tr>
      <w:tr w:rsidR="00146385" w:rsidRPr="00146385" w:rsidTr="00146385">
        <w:tc>
          <w:tcPr>
            <w:tcW w:w="2179" w:type="dxa"/>
            <w:shd w:val="clear" w:color="auto" w:fill="auto"/>
          </w:tcPr>
          <w:p w:rsidR="00146385" w:rsidRPr="00146385" w:rsidRDefault="00146385" w:rsidP="00146385">
            <w:pPr>
              <w:ind w:firstLine="0"/>
            </w:pPr>
            <w:r>
              <w:t>King</w:t>
            </w:r>
          </w:p>
        </w:tc>
        <w:tc>
          <w:tcPr>
            <w:tcW w:w="2179" w:type="dxa"/>
            <w:shd w:val="clear" w:color="auto" w:fill="auto"/>
          </w:tcPr>
          <w:p w:rsidR="00146385" w:rsidRPr="00146385" w:rsidRDefault="00146385" w:rsidP="00146385">
            <w:pPr>
              <w:ind w:firstLine="0"/>
            </w:pPr>
            <w:r>
              <w:t>Kirby</w:t>
            </w:r>
          </w:p>
        </w:tc>
        <w:tc>
          <w:tcPr>
            <w:tcW w:w="2180" w:type="dxa"/>
            <w:shd w:val="clear" w:color="auto" w:fill="auto"/>
          </w:tcPr>
          <w:p w:rsidR="00146385" w:rsidRPr="00146385" w:rsidRDefault="00146385" w:rsidP="00146385">
            <w:pPr>
              <w:ind w:firstLine="0"/>
            </w:pPr>
            <w:r>
              <w:t>Knight</w:t>
            </w:r>
          </w:p>
        </w:tc>
      </w:tr>
      <w:tr w:rsidR="00146385" w:rsidRPr="00146385" w:rsidTr="00146385">
        <w:tc>
          <w:tcPr>
            <w:tcW w:w="2179" w:type="dxa"/>
            <w:shd w:val="clear" w:color="auto" w:fill="auto"/>
          </w:tcPr>
          <w:p w:rsidR="00146385" w:rsidRPr="00146385" w:rsidRDefault="00146385" w:rsidP="00146385">
            <w:pPr>
              <w:ind w:firstLine="0"/>
            </w:pPr>
            <w:r>
              <w:t>Limehouse</w:t>
            </w:r>
          </w:p>
        </w:tc>
        <w:tc>
          <w:tcPr>
            <w:tcW w:w="2179" w:type="dxa"/>
            <w:shd w:val="clear" w:color="auto" w:fill="auto"/>
          </w:tcPr>
          <w:p w:rsidR="00146385" w:rsidRPr="00146385" w:rsidRDefault="00146385" w:rsidP="00146385">
            <w:pPr>
              <w:ind w:firstLine="0"/>
            </w:pPr>
            <w:r>
              <w:t>Lucas</w:t>
            </w:r>
          </w:p>
        </w:tc>
        <w:tc>
          <w:tcPr>
            <w:tcW w:w="2180" w:type="dxa"/>
            <w:shd w:val="clear" w:color="auto" w:fill="auto"/>
          </w:tcPr>
          <w:p w:rsidR="00146385" w:rsidRPr="00146385" w:rsidRDefault="00146385" w:rsidP="00146385">
            <w:pPr>
              <w:ind w:firstLine="0"/>
            </w:pPr>
            <w:r>
              <w:t>Mack</w:t>
            </w:r>
          </w:p>
        </w:tc>
      </w:tr>
      <w:tr w:rsidR="00146385" w:rsidRPr="00146385" w:rsidTr="00146385">
        <w:tc>
          <w:tcPr>
            <w:tcW w:w="2179" w:type="dxa"/>
            <w:shd w:val="clear" w:color="auto" w:fill="auto"/>
          </w:tcPr>
          <w:p w:rsidR="00146385" w:rsidRPr="00146385" w:rsidRDefault="00146385" w:rsidP="00146385">
            <w:pPr>
              <w:ind w:firstLine="0"/>
            </w:pPr>
            <w:r>
              <w:t>McCoy</w:t>
            </w:r>
          </w:p>
        </w:tc>
        <w:tc>
          <w:tcPr>
            <w:tcW w:w="2179" w:type="dxa"/>
            <w:shd w:val="clear" w:color="auto" w:fill="auto"/>
          </w:tcPr>
          <w:p w:rsidR="00146385" w:rsidRPr="00146385" w:rsidRDefault="00146385" w:rsidP="00146385">
            <w:pPr>
              <w:ind w:firstLine="0"/>
            </w:pPr>
            <w:r>
              <w:t>McEachern</w:t>
            </w:r>
          </w:p>
        </w:tc>
        <w:tc>
          <w:tcPr>
            <w:tcW w:w="2180" w:type="dxa"/>
            <w:shd w:val="clear" w:color="auto" w:fill="auto"/>
          </w:tcPr>
          <w:p w:rsidR="00146385" w:rsidRPr="00146385" w:rsidRDefault="00146385" w:rsidP="00146385">
            <w:pPr>
              <w:ind w:firstLine="0"/>
            </w:pPr>
            <w:r>
              <w:t>McKnight</w:t>
            </w:r>
          </w:p>
        </w:tc>
      </w:tr>
      <w:tr w:rsidR="00146385" w:rsidRPr="00146385" w:rsidTr="00146385">
        <w:tc>
          <w:tcPr>
            <w:tcW w:w="2179" w:type="dxa"/>
            <w:shd w:val="clear" w:color="auto" w:fill="auto"/>
          </w:tcPr>
          <w:p w:rsidR="00146385" w:rsidRPr="00146385" w:rsidRDefault="00146385" w:rsidP="00146385">
            <w:pPr>
              <w:ind w:firstLine="0"/>
            </w:pPr>
            <w:r>
              <w:t>M. S. McLeod</w:t>
            </w:r>
          </w:p>
        </w:tc>
        <w:tc>
          <w:tcPr>
            <w:tcW w:w="2179" w:type="dxa"/>
            <w:shd w:val="clear" w:color="auto" w:fill="auto"/>
          </w:tcPr>
          <w:p w:rsidR="00146385" w:rsidRPr="00146385" w:rsidRDefault="00146385" w:rsidP="00146385">
            <w:pPr>
              <w:ind w:firstLine="0"/>
            </w:pPr>
            <w:r>
              <w:t>W. J. McLeod</w:t>
            </w:r>
          </w:p>
        </w:tc>
        <w:tc>
          <w:tcPr>
            <w:tcW w:w="2180" w:type="dxa"/>
            <w:shd w:val="clear" w:color="auto" w:fill="auto"/>
          </w:tcPr>
          <w:p w:rsidR="00146385" w:rsidRPr="00146385" w:rsidRDefault="00146385" w:rsidP="00146385">
            <w:pPr>
              <w:ind w:firstLine="0"/>
            </w:pPr>
            <w:r>
              <w:t>Mitchell</w:t>
            </w:r>
          </w:p>
        </w:tc>
      </w:tr>
      <w:tr w:rsidR="00146385" w:rsidRPr="00146385" w:rsidTr="00146385">
        <w:tc>
          <w:tcPr>
            <w:tcW w:w="2179" w:type="dxa"/>
            <w:shd w:val="clear" w:color="auto" w:fill="auto"/>
          </w:tcPr>
          <w:p w:rsidR="00146385" w:rsidRPr="00146385" w:rsidRDefault="00146385" w:rsidP="00146385">
            <w:pPr>
              <w:ind w:firstLine="0"/>
            </w:pPr>
            <w:r>
              <w:t>Neal</w:t>
            </w:r>
          </w:p>
        </w:tc>
        <w:tc>
          <w:tcPr>
            <w:tcW w:w="2179" w:type="dxa"/>
            <w:shd w:val="clear" w:color="auto" w:fill="auto"/>
          </w:tcPr>
          <w:p w:rsidR="00146385" w:rsidRPr="00146385" w:rsidRDefault="00146385" w:rsidP="00146385">
            <w:pPr>
              <w:ind w:firstLine="0"/>
            </w:pPr>
            <w:r>
              <w:t>Newton</w:t>
            </w:r>
          </w:p>
        </w:tc>
        <w:tc>
          <w:tcPr>
            <w:tcW w:w="2180" w:type="dxa"/>
            <w:shd w:val="clear" w:color="auto" w:fill="auto"/>
          </w:tcPr>
          <w:p w:rsidR="00146385" w:rsidRPr="00146385" w:rsidRDefault="00146385" w:rsidP="00146385">
            <w:pPr>
              <w:ind w:firstLine="0"/>
            </w:pPr>
            <w:r>
              <w:t>Norman</w:t>
            </w:r>
          </w:p>
        </w:tc>
      </w:tr>
      <w:tr w:rsidR="00146385" w:rsidRPr="00146385" w:rsidTr="00146385">
        <w:tc>
          <w:tcPr>
            <w:tcW w:w="2179" w:type="dxa"/>
            <w:shd w:val="clear" w:color="auto" w:fill="auto"/>
          </w:tcPr>
          <w:p w:rsidR="00146385" w:rsidRPr="00146385" w:rsidRDefault="00146385" w:rsidP="00146385">
            <w:pPr>
              <w:ind w:firstLine="0"/>
            </w:pPr>
            <w:r>
              <w:t>Norrell</w:t>
            </w:r>
          </w:p>
        </w:tc>
        <w:tc>
          <w:tcPr>
            <w:tcW w:w="2179" w:type="dxa"/>
            <w:shd w:val="clear" w:color="auto" w:fill="auto"/>
          </w:tcPr>
          <w:p w:rsidR="00146385" w:rsidRPr="00146385" w:rsidRDefault="00146385" w:rsidP="00146385">
            <w:pPr>
              <w:ind w:firstLine="0"/>
            </w:pPr>
            <w:r>
              <w:t>Ott</w:t>
            </w:r>
          </w:p>
        </w:tc>
        <w:tc>
          <w:tcPr>
            <w:tcW w:w="2180" w:type="dxa"/>
            <w:shd w:val="clear" w:color="auto" w:fill="auto"/>
          </w:tcPr>
          <w:p w:rsidR="00146385" w:rsidRPr="00146385" w:rsidRDefault="00146385" w:rsidP="00146385">
            <w:pPr>
              <w:ind w:firstLine="0"/>
            </w:pPr>
            <w:r>
              <w:t>Parks</w:t>
            </w:r>
          </w:p>
        </w:tc>
      </w:tr>
      <w:tr w:rsidR="00146385" w:rsidRPr="00146385" w:rsidTr="00146385">
        <w:tc>
          <w:tcPr>
            <w:tcW w:w="2179" w:type="dxa"/>
            <w:shd w:val="clear" w:color="auto" w:fill="auto"/>
          </w:tcPr>
          <w:p w:rsidR="00146385" w:rsidRPr="00146385" w:rsidRDefault="00146385" w:rsidP="00146385">
            <w:pPr>
              <w:ind w:firstLine="0"/>
            </w:pPr>
            <w:r>
              <w:t>Pope</w:t>
            </w:r>
          </w:p>
        </w:tc>
        <w:tc>
          <w:tcPr>
            <w:tcW w:w="2179" w:type="dxa"/>
            <w:shd w:val="clear" w:color="auto" w:fill="auto"/>
          </w:tcPr>
          <w:p w:rsidR="00146385" w:rsidRPr="00146385" w:rsidRDefault="00146385" w:rsidP="00146385">
            <w:pPr>
              <w:ind w:firstLine="0"/>
            </w:pPr>
            <w:r>
              <w:t>Quinn</w:t>
            </w:r>
          </w:p>
        </w:tc>
        <w:tc>
          <w:tcPr>
            <w:tcW w:w="2180" w:type="dxa"/>
            <w:shd w:val="clear" w:color="auto" w:fill="auto"/>
          </w:tcPr>
          <w:p w:rsidR="00146385" w:rsidRPr="00146385" w:rsidRDefault="00146385" w:rsidP="00146385">
            <w:pPr>
              <w:ind w:firstLine="0"/>
            </w:pPr>
            <w:r>
              <w:t>Ridgeway</w:t>
            </w:r>
          </w:p>
        </w:tc>
      </w:tr>
      <w:tr w:rsidR="00146385" w:rsidRPr="00146385" w:rsidTr="00146385">
        <w:tc>
          <w:tcPr>
            <w:tcW w:w="2179" w:type="dxa"/>
            <w:shd w:val="clear" w:color="auto" w:fill="auto"/>
          </w:tcPr>
          <w:p w:rsidR="00146385" w:rsidRPr="00146385" w:rsidRDefault="00146385" w:rsidP="00146385">
            <w:pPr>
              <w:ind w:firstLine="0"/>
            </w:pPr>
            <w:r>
              <w:t>Riley</w:t>
            </w:r>
          </w:p>
        </w:tc>
        <w:tc>
          <w:tcPr>
            <w:tcW w:w="2179" w:type="dxa"/>
            <w:shd w:val="clear" w:color="auto" w:fill="auto"/>
          </w:tcPr>
          <w:p w:rsidR="00146385" w:rsidRPr="00146385" w:rsidRDefault="00146385" w:rsidP="00146385">
            <w:pPr>
              <w:ind w:firstLine="0"/>
            </w:pPr>
            <w:r>
              <w:t>Rivers</w:t>
            </w:r>
          </w:p>
        </w:tc>
        <w:tc>
          <w:tcPr>
            <w:tcW w:w="2180" w:type="dxa"/>
            <w:shd w:val="clear" w:color="auto" w:fill="auto"/>
          </w:tcPr>
          <w:p w:rsidR="00146385" w:rsidRPr="00146385" w:rsidRDefault="00146385" w:rsidP="00146385">
            <w:pPr>
              <w:ind w:firstLine="0"/>
            </w:pPr>
            <w:r>
              <w:t>Robinson-Simpson</w:t>
            </w:r>
          </w:p>
        </w:tc>
      </w:tr>
      <w:tr w:rsidR="00146385" w:rsidRPr="00146385" w:rsidTr="00146385">
        <w:tc>
          <w:tcPr>
            <w:tcW w:w="2179" w:type="dxa"/>
            <w:shd w:val="clear" w:color="auto" w:fill="auto"/>
          </w:tcPr>
          <w:p w:rsidR="00146385" w:rsidRPr="00146385" w:rsidRDefault="00146385" w:rsidP="00146385">
            <w:pPr>
              <w:ind w:firstLine="0"/>
            </w:pPr>
            <w:r>
              <w:t>Rutherford</w:t>
            </w:r>
          </w:p>
        </w:tc>
        <w:tc>
          <w:tcPr>
            <w:tcW w:w="2179" w:type="dxa"/>
            <w:shd w:val="clear" w:color="auto" w:fill="auto"/>
          </w:tcPr>
          <w:p w:rsidR="00146385" w:rsidRPr="00146385" w:rsidRDefault="00146385" w:rsidP="00146385">
            <w:pPr>
              <w:ind w:firstLine="0"/>
            </w:pPr>
            <w:r>
              <w:t>Sandifer</w:t>
            </w:r>
          </w:p>
        </w:tc>
        <w:tc>
          <w:tcPr>
            <w:tcW w:w="2180" w:type="dxa"/>
            <w:shd w:val="clear" w:color="auto" w:fill="auto"/>
          </w:tcPr>
          <w:p w:rsidR="00146385" w:rsidRPr="00146385" w:rsidRDefault="00146385" w:rsidP="00146385">
            <w:pPr>
              <w:ind w:firstLine="0"/>
            </w:pPr>
            <w:r>
              <w:t>Simrill</w:t>
            </w:r>
          </w:p>
        </w:tc>
      </w:tr>
      <w:tr w:rsidR="00146385" w:rsidRPr="00146385" w:rsidTr="00146385">
        <w:tc>
          <w:tcPr>
            <w:tcW w:w="2179" w:type="dxa"/>
            <w:shd w:val="clear" w:color="auto" w:fill="auto"/>
          </w:tcPr>
          <w:p w:rsidR="00146385" w:rsidRPr="00146385" w:rsidRDefault="00146385" w:rsidP="00146385">
            <w:pPr>
              <w:ind w:firstLine="0"/>
            </w:pPr>
            <w:r>
              <w:t>G. R. Smith</w:t>
            </w:r>
          </w:p>
        </w:tc>
        <w:tc>
          <w:tcPr>
            <w:tcW w:w="2179" w:type="dxa"/>
            <w:shd w:val="clear" w:color="auto" w:fill="auto"/>
          </w:tcPr>
          <w:p w:rsidR="00146385" w:rsidRPr="00146385" w:rsidRDefault="00146385" w:rsidP="00146385">
            <w:pPr>
              <w:ind w:firstLine="0"/>
            </w:pPr>
            <w:r>
              <w:t>J. E. Smith</w:t>
            </w:r>
          </w:p>
        </w:tc>
        <w:tc>
          <w:tcPr>
            <w:tcW w:w="2180" w:type="dxa"/>
            <w:shd w:val="clear" w:color="auto" w:fill="auto"/>
          </w:tcPr>
          <w:p w:rsidR="00146385" w:rsidRPr="00146385" w:rsidRDefault="00146385" w:rsidP="00146385">
            <w:pPr>
              <w:ind w:firstLine="0"/>
            </w:pPr>
            <w:r>
              <w:t>Sottile</w:t>
            </w:r>
          </w:p>
        </w:tc>
      </w:tr>
      <w:tr w:rsidR="00146385" w:rsidRPr="00146385" w:rsidTr="00146385">
        <w:tc>
          <w:tcPr>
            <w:tcW w:w="2179" w:type="dxa"/>
            <w:shd w:val="clear" w:color="auto" w:fill="auto"/>
          </w:tcPr>
          <w:p w:rsidR="00146385" w:rsidRPr="00146385" w:rsidRDefault="00146385" w:rsidP="00146385">
            <w:pPr>
              <w:ind w:firstLine="0"/>
            </w:pPr>
            <w:r>
              <w:t>Spires</w:t>
            </w:r>
          </w:p>
        </w:tc>
        <w:tc>
          <w:tcPr>
            <w:tcW w:w="2179" w:type="dxa"/>
            <w:shd w:val="clear" w:color="auto" w:fill="auto"/>
          </w:tcPr>
          <w:p w:rsidR="00146385" w:rsidRPr="00146385" w:rsidRDefault="00146385" w:rsidP="00146385">
            <w:pPr>
              <w:ind w:firstLine="0"/>
            </w:pPr>
            <w:r>
              <w:t>Stavrinakis</w:t>
            </w:r>
          </w:p>
        </w:tc>
        <w:tc>
          <w:tcPr>
            <w:tcW w:w="2180" w:type="dxa"/>
            <w:shd w:val="clear" w:color="auto" w:fill="auto"/>
          </w:tcPr>
          <w:p w:rsidR="00146385" w:rsidRPr="00146385" w:rsidRDefault="00146385" w:rsidP="00146385">
            <w:pPr>
              <w:ind w:firstLine="0"/>
            </w:pPr>
            <w:r>
              <w:t>Tallon</w:t>
            </w:r>
          </w:p>
        </w:tc>
      </w:tr>
      <w:tr w:rsidR="00146385" w:rsidRPr="00146385" w:rsidTr="00146385">
        <w:tc>
          <w:tcPr>
            <w:tcW w:w="2179" w:type="dxa"/>
            <w:shd w:val="clear" w:color="auto" w:fill="auto"/>
          </w:tcPr>
          <w:p w:rsidR="00146385" w:rsidRPr="00146385" w:rsidRDefault="00146385" w:rsidP="00146385">
            <w:pPr>
              <w:ind w:firstLine="0"/>
            </w:pPr>
            <w:r>
              <w:t>Thayer</w:t>
            </w:r>
          </w:p>
        </w:tc>
        <w:tc>
          <w:tcPr>
            <w:tcW w:w="2179" w:type="dxa"/>
            <w:shd w:val="clear" w:color="auto" w:fill="auto"/>
          </w:tcPr>
          <w:p w:rsidR="00146385" w:rsidRPr="00146385" w:rsidRDefault="00146385" w:rsidP="00146385">
            <w:pPr>
              <w:ind w:firstLine="0"/>
            </w:pPr>
            <w:r>
              <w:t>Tinkler</w:t>
            </w:r>
          </w:p>
        </w:tc>
        <w:tc>
          <w:tcPr>
            <w:tcW w:w="2180" w:type="dxa"/>
            <w:shd w:val="clear" w:color="auto" w:fill="auto"/>
          </w:tcPr>
          <w:p w:rsidR="00146385" w:rsidRPr="00146385" w:rsidRDefault="00146385" w:rsidP="00146385">
            <w:pPr>
              <w:ind w:firstLine="0"/>
            </w:pPr>
            <w:r>
              <w:t>Weeks</w:t>
            </w:r>
          </w:p>
        </w:tc>
      </w:tr>
      <w:tr w:rsidR="00146385" w:rsidRPr="00146385" w:rsidTr="00146385">
        <w:tc>
          <w:tcPr>
            <w:tcW w:w="2179" w:type="dxa"/>
            <w:shd w:val="clear" w:color="auto" w:fill="auto"/>
          </w:tcPr>
          <w:p w:rsidR="00146385" w:rsidRPr="00146385" w:rsidRDefault="00146385" w:rsidP="00933C70">
            <w:pPr>
              <w:keepNext/>
              <w:ind w:firstLine="0"/>
            </w:pPr>
            <w:r>
              <w:t>Whipper</w:t>
            </w:r>
          </w:p>
        </w:tc>
        <w:tc>
          <w:tcPr>
            <w:tcW w:w="2179" w:type="dxa"/>
            <w:shd w:val="clear" w:color="auto" w:fill="auto"/>
          </w:tcPr>
          <w:p w:rsidR="00146385" w:rsidRPr="00146385" w:rsidRDefault="00146385" w:rsidP="00933C70">
            <w:pPr>
              <w:keepNext/>
              <w:ind w:firstLine="0"/>
            </w:pPr>
            <w:r>
              <w:t>Whitmire</w:t>
            </w:r>
          </w:p>
        </w:tc>
        <w:tc>
          <w:tcPr>
            <w:tcW w:w="2180" w:type="dxa"/>
            <w:shd w:val="clear" w:color="auto" w:fill="auto"/>
          </w:tcPr>
          <w:p w:rsidR="00146385" w:rsidRPr="00146385" w:rsidRDefault="00146385" w:rsidP="00933C70">
            <w:pPr>
              <w:keepNext/>
              <w:ind w:firstLine="0"/>
            </w:pPr>
            <w:r>
              <w:t>Williams</w:t>
            </w:r>
          </w:p>
        </w:tc>
      </w:tr>
      <w:tr w:rsidR="00146385" w:rsidRPr="00146385" w:rsidTr="00146385">
        <w:tc>
          <w:tcPr>
            <w:tcW w:w="2179" w:type="dxa"/>
            <w:shd w:val="clear" w:color="auto" w:fill="auto"/>
          </w:tcPr>
          <w:p w:rsidR="00146385" w:rsidRPr="00146385" w:rsidRDefault="00146385" w:rsidP="00933C70">
            <w:pPr>
              <w:keepNext/>
              <w:ind w:firstLine="0"/>
            </w:pPr>
            <w:r>
              <w:t>Yow</w:t>
            </w:r>
          </w:p>
        </w:tc>
        <w:tc>
          <w:tcPr>
            <w:tcW w:w="2179" w:type="dxa"/>
            <w:shd w:val="clear" w:color="auto" w:fill="auto"/>
          </w:tcPr>
          <w:p w:rsidR="00146385" w:rsidRPr="00146385" w:rsidRDefault="00146385" w:rsidP="00933C70">
            <w:pPr>
              <w:keepNext/>
              <w:ind w:firstLine="0"/>
            </w:pPr>
          </w:p>
        </w:tc>
        <w:tc>
          <w:tcPr>
            <w:tcW w:w="2180" w:type="dxa"/>
            <w:shd w:val="clear" w:color="auto" w:fill="auto"/>
          </w:tcPr>
          <w:p w:rsidR="00146385" w:rsidRPr="00146385" w:rsidRDefault="00146385" w:rsidP="00933C70">
            <w:pPr>
              <w:keepNext/>
              <w:ind w:firstLine="0"/>
            </w:pPr>
          </w:p>
        </w:tc>
      </w:tr>
    </w:tbl>
    <w:p w:rsidR="00146385" w:rsidRDefault="00146385" w:rsidP="00933C70">
      <w:pPr>
        <w:keepNext/>
      </w:pPr>
    </w:p>
    <w:p w:rsidR="00146385" w:rsidRDefault="00146385" w:rsidP="00933C70">
      <w:pPr>
        <w:keepNext/>
        <w:jc w:val="center"/>
        <w:rPr>
          <w:b/>
        </w:rPr>
      </w:pPr>
      <w:r w:rsidRPr="00146385">
        <w:rPr>
          <w:b/>
        </w:rPr>
        <w:t>Total--91</w:t>
      </w:r>
    </w:p>
    <w:p w:rsidR="00146385" w:rsidRDefault="00146385" w:rsidP="00146385">
      <w:pPr>
        <w:jc w:val="center"/>
        <w:rPr>
          <w:b/>
        </w:rPr>
      </w:pPr>
    </w:p>
    <w:p w:rsidR="00146385" w:rsidRDefault="00146385" w:rsidP="00146385">
      <w:r>
        <w:t>So, the House refused to table the motion to recall S. 897.</w:t>
      </w:r>
    </w:p>
    <w:p w:rsidR="00146385" w:rsidRDefault="00146385" w:rsidP="00146385"/>
    <w:p w:rsidR="00146385" w:rsidRDefault="00146385" w:rsidP="00146385">
      <w:r>
        <w:t>The question recurred to the motion to recall S. 897 from the Committee on Judiciary.</w:t>
      </w:r>
    </w:p>
    <w:p w:rsidR="00933C70" w:rsidRDefault="00933C70" w:rsidP="00146385"/>
    <w:p w:rsidR="00146385" w:rsidRDefault="00146385" w:rsidP="00146385">
      <w:r>
        <w:t xml:space="preserve">Rep. HILL demanded the yeas and nays which were taken, resulting as follows: </w:t>
      </w:r>
    </w:p>
    <w:p w:rsidR="00146385" w:rsidRDefault="00146385" w:rsidP="00146385">
      <w:pPr>
        <w:jc w:val="center"/>
      </w:pPr>
      <w:r>
        <w:t xml:space="preserve"> </w:t>
      </w:r>
      <w:bookmarkStart w:id="150" w:name="vote_start327"/>
      <w:bookmarkEnd w:id="150"/>
      <w:r>
        <w:t>Yeas 93; Nays 18</w:t>
      </w:r>
    </w:p>
    <w:p w:rsidR="00146385" w:rsidRDefault="00146385" w:rsidP="00146385">
      <w:pPr>
        <w:jc w:val="center"/>
      </w:pPr>
    </w:p>
    <w:p w:rsidR="00146385" w:rsidRDefault="00146385" w:rsidP="001463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Alexander</w:t>
            </w:r>
          </w:p>
        </w:tc>
        <w:tc>
          <w:tcPr>
            <w:tcW w:w="2179" w:type="dxa"/>
            <w:shd w:val="clear" w:color="auto" w:fill="auto"/>
          </w:tcPr>
          <w:p w:rsidR="00146385" w:rsidRPr="00146385" w:rsidRDefault="00146385" w:rsidP="00146385">
            <w:pPr>
              <w:keepNext/>
              <w:ind w:firstLine="0"/>
            </w:pPr>
            <w:r>
              <w:t>Allison</w:t>
            </w:r>
          </w:p>
        </w:tc>
        <w:tc>
          <w:tcPr>
            <w:tcW w:w="2180" w:type="dxa"/>
            <w:shd w:val="clear" w:color="auto" w:fill="auto"/>
          </w:tcPr>
          <w:p w:rsidR="00146385" w:rsidRPr="00146385" w:rsidRDefault="00146385" w:rsidP="00146385">
            <w:pPr>
              <w:keepNext/>
              <w:ind w:firstLine="0"/>
            </w:pPr>
            <w:r>
              <w:t>Anderson</w:t>
            </w:r>
          </w:p>
        </w:tc>
      </w:tr>
      <w:tr w:rsidR="00146385" w:rsidRPr="00146385" w:rsidTr="00146385">
        <w:tc>
          <w:tcPr>
            <w:tcW w:w="2179" w:type="dxa"/>
            <w:shd w:val="clear" w:color="auto" w:fill="auto"/>
          </w:tcPr>
          <w:p w:rsidR="00146385" w:rsidRPr="00146385" w:rsidRDefault="00146385" w:rsidP="00146385">
            <w:pPr>
              <w:ind w:firstLine="0"/>
            </w:pPr>
            <w:r>
              <w:t>Atwater</w:t>
            </w:r>
          </w:p>
        </w:tc>
        <w:tc>
          <w:tcPr>
            <w:tcW w:w="2179" w:type="dxa"/>
            <w:shd w:val="clear" w:color="auto" w:fill="auto"/>
          </w:tcPr>
          <w:p w:rsidR="00146385" w:rsidRPr="00146385" w:rsidRDefault="00146385" w:rsidP="00146385">
            <w:pPr>
              <w:ind w:firstLine="0"/>
            </w:pPr>
            <w:r>
              <w:t>Bales</w:t>
            </w:r>
          </w:p>
        </w:tc>
        <w:tc>
          <w:tcPr>
            <w:tcW w:w="2180" w:type="dxa"/>
            <w:shd w:val="clear" w:color="auto" w:fill="auto"/>
          </w:tcPr>
          <w:p w:rsidR="00146385" w:rsidRPr="00146385" w:rsidRDefault="00146385" w:rsidP="00146385">
            <w:pPr>
              <w:ind w:firstLine="0"/>
            </w:pPr>
            <w:r>
              <w:t>Ballentine</w:t>
            </w:r>
          </w:p>
        </w:tc>
      </w:tr>
      <w:tr w:rsidR="00146385" w:rsidRPr="00146385" w:rsidTr="00146385">
        <w:tc>
          <w:tcPr>
            <w:tcW w:w="2179" w:type="dxa"/>
            <w:shd w:val="clear" w:color="auto" w:fill="auto"/>
          </w:tcPr>
          <w:p w:rsidR="00146385" w:rsidRPr="00146385" w:rsidRDefault="00146385" w:rsidP="00146385">
            <w:pPr>
              <w:ind w:firstLine="0"/>
            </w:pPr>
            <w:r>
              <w:t>Bamberg</w:t>
            </w:r>
          </w:p>
        </w:tc>
        <w:tc>
          <w:tcPr>
            <w:tcW w:w="2179" w:type="dxa"/>
            <w:shd w:val="clear" w:color="auto" w:fill="auto"/>
          </w:tcPr>
          <w:p w:rsidR="00146385" w:rsidRPr="00146385" w:rsidRDefault="00146385" w:rsidP="00146385">
            <w:pPr>
              <w:ind w:firstLine="0"/>
            </w:pPr>
            <w:r>
              <w:t>Bannister</w:t>
            </w:r>
          </w:p>
        </w:tc>
        <w:tc>
          <w:tcPr>
            <w:tcW w:w="2180" w:type="dxa"/>
            <w:shd w:val="clear" w:color="auto" w:fill="auto"/>
          </w:tcPr>
          <w:p w:rsidR="00146385" w:rsidRPr="00146385" w:rsidRDefault="00146385" w:rsidP="00146385">
            <w:pPr>
              <w:ind w:firstLine="0"/>
            </w:pPr>
            <w:r>
              <w:t>Bernstein</w:t>
            </w:r>
          </w:p>
        </w:tc>
      </w:tr>
      <w:tr w:rsidR="00146385" w:rsidRPr="00146385" w:rsidTr="00146385">
        <w:tc>
          <w:tcPr>
            <w:tcW w:w="2179" w:type="dxa"/>
            <w:shd w:val="clear" w:color="auto" w:fill="auto"/>
          </w:tcPr>
          <w:p w:rsidR="00146385" w:rsidRPr="00146385" w:rsidRDefault="00146385" w:rsidP="00146385">
            <w:pPr>
              <w:ind w:firstLine="0"/>
            </w:pPr>
            <w:r>
              <w:t>Bingham</w:t>
            </w:r>
          </w:p>
        </w:tc>
        <w:tc>
          <w:tcPr>
            <w:tcW w:w="2179" w:type="dxa"/>
            <w:shd w:val="clear" w:color="auto" w:fill="auto"/>
          </w:tcPr>
          <w:p w:rsidR="00146385" w:rsidRPr="00146385" w:rsidRDefault="00146385" w:rsidP="00146385">
            <w:pPr>
              <w:ind w:firstLine="0"/>
            </w:pPr>
            <w:r>
              <w:t>Bowers</w:t>
            </w:r>
          </w:p>
        </w:tc>
        <w:tc>
          <w:tcPr>
            <w:tcW w:w="2180" w:type="dxa"/>
            <w:shd w:val="clear" w:color="auto" w:fill="auto"/>
          </w:tcPr>
          <w:p w:rsidR="00146385" w:rsidRPr="00146385" w:rsidRDefault="00146385" w:rsidP="00146385">
            <w:pPr>
              <w:ind w:firstLine="0"/>
            </w:pPr>
            <w:r>
              <w:t>Bradley</w:t>
            </w:r>
          </w:p>
        </w:tc>
      </w:tr>
      <w:tr w:rsidR="00146385" w:rsidRPr="00146385" w:rsidTr="00146385">
        <w:tc>
          <w:tcPr>
            <w:tcW w:w="2179" w:type="dxa"/>
            <w:shd w:val="clear" w:color="auto" w:fill="auto"/>
          </w:tcPr>
          <w:p w:rsidR="00146385" w:rsidRPr="00146385" w:rsidRDefault="00146385" w:rsidP="00146385">
            <w:pPr>
              <w:ind w:firstLine="0"/>
            </w:pPr>
            <w:r>
              <w:t>Brannon</w:t>
            </w:r>
          </w:p>
        </w:tc>
        <w:tc>
          <w:tcPr>
            <w:tcW w:w="2179" w:type="dxa"/>
            <w:shd w:val="clear" w:color="auto" w:fill="auto"/>
          </w:tcPr>
          <w:p w:rsidR="00146385" w:rsidRPr="00146385" w:rsidRDefault="00146385" w:rsidP="00146385">
            <w:pPr>
              <w:ind w:firstLine="0"/>
            </w:pPr>
            <w:r>
              <w:t>G. A. Brown</w:t>
            </w:r>
          </w:p>
        </w:tc>
        <w:tc>
          <w:tcPr>
            <w:tcW w:w="2180" w:type="dxa"/>
            <w:shd w:val="clear" w:color="auto" w:fill="auto"/>
          </w:tcPr>
          <w:p w:rsidR="00146385" w:rsidRPr="00146385" w:rsidRDefault="00146385" w:rsidP="00146385">
            <w:pPr>
              <w:ind w:firstLine="0"/>
            </w:pPr>
            <w:r>
              <w:t>R. L. Brown</w:t>
            </w:r>
          </w:p>
        </w:tc>
      </w:tr>
      <w:tr w:rsidR="00146385" w:rsidRPr="00146385" w:rsidTr="00146385">
        <w:tc>
          <w:tcPr>
            <w:tcW w:w="2179" w:type="dxa"/>
            <w:shd w:val="clear" w:color="auto" w:fill="auto"/>
          </w:tcPr>
          <w:p w:rsidR="00146385" w:rsidRPr="00146385" w:rsidRDefault="00146385" w:rsidP="00146385">
            <w:pPr>
              <w:ind w:firstLine="0"/>
            </w:pPr>
            <w:r>
              <w:t>Clary</w:t>
            </w:r>
          </w:p>
        </w:tc>
        <w:tc>
          <w:tcPr>
            <w:tcW w:w="2179" w:type="dxa"/>
            <w:shd w:val="clear" w:color="auto" w:fill="auto"/>
          </w:tcPr>
          <w:p w:rsidR="00146385" w:rsidRPr="00146385" w:rsidRDefault="00146385" w:rsidP="00146385">
            <w:pPr>
              <w:ind w:firstLine="0"/>
            </w:pPr>
            <w:r>
              <w:t>Clemmons</w:t>
            </w:r>
          </w:p>
        </w:tc>
        <w:tc>
          <w:tcPr>
            <w:tcW w:w="2180" w:type="dxa"/>
            <w:shd w:val="clear" w:color="auto" w:fill="auto"/>
          </w:tcPr>
          <w:p w:rsidR="00146385" w:rsidRPr="00146385" w:rsidRDefault="00146385" w:rsidP="00146385">
            <w:pPr>
              <w:ind w:firstLine="0"/>
            </w:pPr>
            <w:r>
              <w:t>Clyburn</w:t>
            </w:r>
          </w:p>
        </w:tc>
      </w:tr>
      <w:tr w:rsidR="00146385" w:rsidRPr="00146385" w:rsidTr="00146385">
        <w:tc>
          <w:tcPr>
            <w:tcW w:w="2179" w:type="dxa"/>
            <w:shd w:val="clear" w:color="auto" w:fill="auto"/>
          </w:tcPr>
          <w:p w:rsidR="00146385" w:rsidRPr="00146385" w:rsidRDefault="00146385" w:rsidP="00146385">
            <w:pPr>
              <w:ind w:firstLine="0"/>
            </w:pPr>
            <w:r>
              <w:t>Cobb-Hunter</w:t>
            </w:r>
          </w:p>
        </w:tc>
        <w:tc>
          <w:tcPr>
            <w:tcW w:w="2179" w:type="dxa"/>
            <w:shd w:val="clear" w:color="auto" w:fill="auto"/>
          </w:tcPr>
          <w:p w:rsidR="00146385" w:rsidRPr="00146385" w:rsidRDefault="00146385" w:rsidP="00146385">
            <w:pPr>
              <w:ind w:firstLine="0"/>
            </w:pPr>
            <w:r>
              <w:t>Cole</w:t>
            </w:r>
          </w:p>
        </w:tc>
        <w:tc>
          <w:tcPr>
            <w:tcW w:w="2180" w:type="dxa"/>
            <w:shd w:val="clear" w:color="auto" w:fill="auto"/>
          </w:tcPr>
          <w:p w:rsidR="00146385" w:rsidRPr="00146385" w:rsidRDefault="00146385" w:rsidP="00146385">
            <w:pPr>
              <w:ind w:firstLine="0"/>
            </w:pPr>
            <w:r>
              <w:t>Collins</w:t>
            </w:r>
          </w:p>
        </w:tc>
      </w:tr>
      <w:tr w:rsidR="00146385" w:rsidRPr="00146385" w:rsidTr="00146385">
        <w:tc>
          <w:tcPr>
            <w:tcW w:w="2179" w:type="dxa"/>
            <w:shd w:val="clear" w:color="auto" w:fill="auto"/>
          </w:tcPr>
          <w:p w:rsidR="00146385" w:rsidRPr="00146385" w:rsidRDefault="00146385" w:rsidP="00146385">
            <w:pPr>
              <w:ind w:firstLine="0"/>
            </w:pPr>
            <w:r>
              <w:t>H. A. Crawford</w:t>
            </w:r>
          </w:p>
        </w:tc>
        <w:tc>
          <w:tcPr>
            <w:tcW w:w="2179" w:type="dxa"/>
            <w:shd w:val="clear" w:color="auto" w:fill="auto"/>
          </w:tcPr>
          <w:p w:rsidR="00146385" w:rsidRPr="00146385" w:rsidRDefault="00146385" w:rsidP="00146385">
            <w:pPr>
              <w:ind w:firstLine="0"/>
            </w:pPr>
            <w:r>
              <w:t>Crosby</w:t>
            </w:r>
          </w:p>
        </w:tc>
        <w:tc>
          <w:tcPr>
            <w:tcW w:w="2180" w:type="dxa"/>
            <w:shd w:val="clear" w:color="auto" w:fill="auto"/>
          </w:tcPr>
          <w:p w:rsidR="00146385" w:rsidRPr="00146385" w:rsidRDefault="00146385" w:rsidP="00146385">
            <w:pPr>
              <w:ind w:firstLine="0"/>
            </w:pPr>
            <w:r>
              <w:t>Daning</w:t>
            </w:r>
          </w:p>
        </w:tc>
      </w:tr>
      <w:tr w:rsidR="00146385" w:rsidRPr="00146385" w:rsidTr="00146385">
        <w:tc>
          <w:tcPr>
            <w:tcW w:w="2179" w:type="dxa"/>
            <w:shd w:val="clear" w:color="auto" w:fill="auto"/>
          </w:tcPr>
          <w:p w:rsidR="00146385" w:rsidRPr="00146385" w:rsidRDefault="00146385" w:rsidP="00146385">
            <w:pPr>
              <w:ind w:firstLine="0"/>
            </w:pPr>
            <w:r>
              <w:t>Delleney</w:t>
            </w:r>
          </w:p>
        </w:tc>
        <w:tc>
          <w:tcPr>
            <w:tcW w:w="2179" w:type="dxa"/>
            <w:shd w:val="clear" w:color="auto" w:fill="auto"/>
          </w:tcPr>
          <w:p w:rsidR="00146385" w:rsidRPr="00146385" w:rsidRDefault="00146385" w:rsidP="00146385">
            <w:pPr>
              <w:ind w:firstLine="0"/>
            </w:pPr>
            <w:r>
              <w:t>Dillard</w:t>
            </w:r>
          </w:p>
        </w:tc>
        <w:tc>
          <w:tcPr>
            <w:tcW w:w="2180" w:type="dxa"/>
            <w:shd w:val="clear" w:color="auto" w:fill="auto"/>
          </w:tcPr>
          <w:p w:rsidR="00146385" w:rsidRPr="00146385" w:rsidRDefault="00146385" w:rsidP="00146385">
            <w:pPr>
              <w:ind w:firstLine="0"/>
            </w:pPr>
            <w:r>
              <w:t>Douglas</w:t>
            </w:r>
          </w:p>
        </w:tc>
      </w:tr>
      <w:tr w:rsidR="00146385" w:rsidRPr="00146385" w:rsidTr="00146385">
        <w:tc>
          <w:tcPr>
            <w:tcW w:w="2179" w:type="dxa"/>
            <w:shd w:val="clear" w:color="auto" w:fill="auto"/>
          </w:tcPr>
          <w:p w:rsidR="00146385" w:rsidRPr="00146385" w:rsidRDefault="00146385" w:rsidP="00146385">
            <w:pPr>
              <w:ind w:firstLine="0"/>
            </w:pPr>
            <w:r>
              <w:t>Duckworth</w:t>
            </w:r>
          </w:p>
        </w:tc>
        <w:tc>
          <w:tcPr>
            <w:tcW w:w="2179" w:type="dxa"/>
            <w:shd w:val="clear" w:color="auto" w:fill="auto"/>
          </w:tcPr>
          <w:p w:rsidR="00146385" w:rsidRPr="00146385" w:rsidRDefault="00146385" w:rsidP="00146385">
            <w:pPr>
              <w:ind w:firstLine="0"/>
            </w:pPr>
            <w:r>
              <w:t>Erickson</w:t>
            </w:r>
          </w:p>
        </w:tc>
        <w:tc>
          <w:tcPr>
            <w:tcW w:w="2180" w:type="dxa"/>
            <w:shd w:val="clear" w:color="auto" w:fill="auto"/>
          </w:tcPr>
          <w:p w:rsidR="00146385" w:rsidRPr="00146385" w:rsidRDefault="00146385" w:rsidP="00146385">
            <w:pPr>
              <w:ind w:firstLine="0"/>
            </w:pPr>
            <w:r>
              <w:t>Felder</w:t>
            </w:r>
          </w:p>
        </w:tc>
      </w:tr>
      <w:tr w:rsidR="00146385" w:rsidRPr="00146385" w:rsidTr="00146385">
        <w:tc>
          <w:tcPr>
            <w:tcW w:w="2179" w:type="dxa"/>
            <w:shd w:val="clear" w:color="auto" w:fill="auto"/>
          </w:tcPr>
          <w:p w:rsidR="00146385" w:rsidRPr="00146385" w:rsidRDefault="00146385" w:rsidP="00146385">
            <w:pPr>
              <w:ind w:firstLine="0"/>
            </w:pPr>
            <w:r>
              <w:t>Finlay</w:t>
            </w:r>
          </w:p>
        </w:tc>
        <w:tc>
          <w:tcPr>
            <w:tcW w:w="2179" w:type="dxa"/>
            <w:shd w:val="clear" w:color="auto" w:fill="auto"/>
          </w:tcPr>
          <w:p w:rsidR="00146385" w:rsidRPr="00146385" w:rsidRDefault="00146385" w:rsidP="00146385">
            <w:pPr>
              <w:ind w:firstLine="0"/>
            </w:pPr>
            <w:r>
              <w:t>Forrester</w:t>
            </w:r>
          </w:p>
        </w:tc>
        <w:tc>
          <w:tcPr>
            <w:tcW w:w="2180" w:type="dxa"/>
            <w:shd w:val="clear" w:color="auto" w:fill="auto"/>
          </w:tcPr>
          <w:p w:rsidR="00146385" w:rsidRPr="00146385" w:rsidRDefault="00146385" w:rsidP="00146385">
            <w:pPr>
              <w:ind w:firstLine="0"/>
            </w:pPr>
            <w:r>
              <w:t>Funderburk</w:t>
            </w:r>
          </w:p>
        </w:tc>
      </w:tr>
      <w:tr w:rsidR="00146385" w:rsidRPr="00146385" w:rsidTr="00146385">
        <w:tc>
          <w:tcPr>
            <w:tcW w:w="2179" w:type="dxa"/>
            <w:shd w:val="clear" w:color="auto" w:fill="auto"/>
          </w:tcPr>
          <w:p w:rsidR="00146385" w:rsidRPr="00146385" w:rsidRDefault="00146385" w:rsidP="00146385">
            <w:pPr>
              <w:ind w:firstLine="0"/>
            </w:pPr>
            <w:r>
              <w:t>Gagnon</w:t>
            </w:r>
          </w:p>
        </w:tc>
        <w:tc>
          <w:tcPr>
            <w:tcW w:w="2179" w:type="dxa"/>
            <w:shd w:val="clear" w:color="auto" w:fill="auto"/>
          </w:tcPr>
          <w:p w:rsidR="00146385" w:rsidRPr="00146385" w:rsidRDefault="00146385" w:rsidP="00146385">
            <w:pPr>
              <w:ind w:firstLine="0"/>
            </w:pPr>
            <w:r>
              <w:t>Gambrell</w:t>
            </w:r>
          </w:p>
        </w:tc>
        <w:tc>
          <w:tcPr>
            <w:tcW w:w="2180" w:type="dxa"/>
            <w:shd w:val="clear" w:color="auto" w:fill="auto"/>
          </w:tcPr>
          <w:p w:rsidR="00146385" w:rsidRPr="00146385" w:rsidRDefault="00146385" w:rsidP="00146385">
            <w:pPr>
              <w:ind w:firstLine="0"/>
            </w:pPr>
            <w:r>
              <w:t>George</w:t>
            </w:r>
          </w:p>
        </w:tc>
      </w:tr>
      <w:tr w:rsidR="00146385" w:rsidRPr="00146385" w:rsidTr="00146385">
        <w:tc>
          <w:tcPr>
            <w:tcW w:w="2179" w:type="dxa"/>
            <w:shd w:val="clear" w:color="auto" w:fill="auto"/>
          </w:tcPr>
          <w:p w:rsidR="00146385" w:rsidRPr="00146385" w:rsidRDefault="00146385" w:rsidP="00146385">
            <w:pPr>
              <w:ind w:firstLine="0"/>
            </w:pPr>
            <w:r>
              <w:t>Gilliard</w:t>
            </w:r>
          </w:p>
        </w:tc>
        <w:tc>
          <w:tcPr>
            <w:tcW w:w="2179" w:type="dxa"/>
            <w:shd w:val="clear" w:color="auto" w:fill="auto"/>
          </w:tcPr>
          <w:p w:rsidR="00146385" w:rsidRPr="00146385" w:rsidRDefault="00146385" w:rsidP="00146385">
            <w:pPr>
              <w:ind w:firstLine="0"/>
            </w:pPr>
            <w:r>
              <w:t>Goldfinch</w:t>
            </w:r>
          </w:p>
        </w:tc>
        <w:tc>
          <w:tcPr>
            <w:tcW w:w="2180" w:type="dxa"/>
            <w:shd w:val="clear" w:color="auto" w:fill="auto"/>
          </w:tcPr>
          <w:p w:rsidR="00146385" w:rsidRPr="00146385" w:rsidRDefault="00146385" w:rsidP="00146385">
            <w:pPr>
              <w:ind w:firstLine="0"/>
            </w:pPr>
            <w:r>
              <w:t>Govan</w:t>
            </w:r>
          </w:p>
        </w:tc>
      </w:tr>
      <w:tr w:rsidR="00146385" w:rsidRPr="00146385" w:rsidTr="00146385">
        <w:tc>
          <w:tcPr>
            <w:tcW w:w="2179" w:type="dxa"/>
            <w:shd w:val="clear" w:color="auto" w:fill="auto"/>
          </w:tcPr>
          <w:p w:rsidR="00146385" w:rsidRPr="00146385" w:rsidRDefault="00146385" w:rsidP="00146385">
            <w:pPr>
              <w:ind w:firstLine="0"/>
            </w:pPr>
            <w:r>
              <w:t>Hamilton</w:t>
            </w:r>
          </w:p>
        </w:tc>
        <w:tc>
          <w:tcPr>
            <w:tcW w:w="2179" w:type="dxa"/>
            <w:shd w:val="clear" w:color="auto" w:fill="auto"/>
          </w:tcPr>
          <w:p w:rsidR="00146385" w:rsidRPr="00146385" w:rsidRDefault="00146385" w:rsidP="00146385">
            <w:pPr>
              <w:ind w:firstLine="0"/>
            </w:pPr>
            <w:r>
              <w:t>Hart</w:t>
            </w:r>
          </w:p>
        </w:tc>
        <w:tc>
          <w:tcPr>
            <w:tcW w:w="2180" w:type="dxa"/>
            <w:shd w:val="clear" w:color="auto" w:fill="auto"/>
          </w:tcPr>
          <w:p w:rsidR="00146385" w:rsidRPr="00146385" w:rsidRDefault="00146385" w:rsidP="00146385">
            <w:pPr>
              <w:ind w:firstLine="0"/>
            </w:pPr>
            <w:r>
              <w:t>Hayes</w:t>
            </w:r>
          </w:p>
        </w:tc>
      </w:tr>
      <w:tr w:rsidR="00146385" w:rsidRPr="00146385" w:rsidTr="00146385">
        <w:tc>
          <w:tcPr>
            <w:tcW w:w="2179" w:type="dxa"/>
            <w:shd w:val="clear" w:color="auto" w:fill="auto"/>
          </w:tcPr>
          <w:p w:rsidR="00146385" w:rsidRPr="00146385" w:rsidRDefault="00146385" w:rsidP="00146385">
            <w:pPr>
              <w:ind w:firstLine="0"/>
            </w:pPr>
            <w:r>
              <w:t>Henderson</w:t>
            </w:r>
          </w:p>
        </w:tc>
        <w:tc>
          <w:tcPr>
            <w:tcW w:w="2179" w:type="dxa"/>
            <w:shd w:val="clear" w:color="auto" w:fill="auto"/>
          </w:tcPr>
          <w:p w:rsidR="00146385" w:rsidRPr="00146385" w:rsidRDefault="00146385" w:rsidP="00146385">
            <w:pPr>
              <w:ind w:firstLine="0"/>
            </w:pPr>
            <w:r>
              <w:t>Henegan</w:t>
            </w:r>
          </w:p>
        </w:tc>
        <w:tc>
          <w:tcPr>
            <w:tcW w:w="2180" w:type="dxa"/>
            <w:shd w:val="clear" w:color="auto" w:fill="auto"/>
          </w:tcPr>
          <w:p w:rsidR="00146385" w:rsidRPr="00146385" w:rsidRDefault="00146385" w:rsidP="00146385">
            <w:pPr>
              <w:ind w:firstLine="0"/>
            </w:pPr>
            <w:r>
              <w:t>Herbkersman</w:t>
            </w:r>
          </w:p>
        </w:tc>
      </w:tr>
      <w:tr w:rsidR="00146385" w:rsidRPr="00146385" w:rsidTr="00146385">
        <w:tc>
          <w:tcPr>
            <w:tcW w:w="2179" w:type="dxa"/>
            <w:shd w:val="clear" w:color="auto" w:fill="auto"/>
          </w:tcPr>
          <w:p w:rsidR="00146385" w:rsidRPr="00146385" w:rsidRDefault="00146385" w:rsidP="00146385">
            <w:pPr>
              <w:ind w:firstLine="0"/>
            </w:pPr>
            <w:r>
              <w:t>Hicks</w:t>
            </w:r>
          </w:p>
        </w:tc>
        <w:tc>
          <w:tcPr>
            <w:tcW w:w="2179" w:type="dxa"/>
            <w:shd w:val="clear" w:color="auto" w:fill="auto"/>
          </w:tcPr>
          <w:p w:rsidR="00146385" w:rsidRPr="00146385" w:rsidRDefault="00146385" w:rsidP="00146385">
            <w:pPr>
              <w:ind w:firstLine="0"/>
            </w:pPr>
            <w:r>
              <w:t>Hodges</w:t>
            </w:r>
          </w:p>
        </w:tc>
        <w:tc>
          <w:tcPr>
            <w:tcW w:w="2180" w:type="dxa"/>
            <w:shd w:val="clear" w:color="auto" w:fill="auto"/>
          </w:tcPr>
          <w:p w:rsidR="00146385" w:rsidRPr="00146385" w:rsidRDefault="00146385" w:rsidP="00146385">
            <w:pPr>
              <w:ind w:firstLine="0"/>
            </w:pPr>
            <w:r>
              <w:t>Horne</w:t>
            </w:r>
          </w:p>
        </w:tc>
      </w:tr>
      <w:tr w:rsidR="00146385" w:rsidRPr="00146385" w:rsidTr="00146385">
        <w:tc>
          <w:tcPr>
            <w:tcW w:w="2179" w:type="dxa"/>
            <w:shd w:val="clear" w:color="auto" w:fill="auto"/>
          </w:tcPr>
          <w:p w:rsidR="00146385" w:rsidRPr="00146385" w:rsidRDefault="00146385" w:rsidP="00146385">
            <w:pPr>
              <w:ind w:firstLine="0"/>
            </w:pPr>
            <w:r>
              <w:t>Hosey</w:t>
            </w:r>
          </w:p>
        </w:tc>
        <w:tc>
          <w:tcPr>
            <w:tcW w:w="2179" w:type="dxa"/>
            <w:shd w:val="clear" w:color="auto" w:fill="auto"/>
          </w:tcPr>
          <w:p w:rsidR="00146385" w:rsidRPr="00146385" w:rsidRDefault="00146385" w:rsidP="00146385">
            <w:pPr>
              <w:ind w:firstLine="0"/>
            </w:pPr>
            <w:r>
              <w:t>Howard</w:t>
            </w:r>
          </w:p>
        </w:tc>
        <w:tc>
          <w:tcPr>
            <w:tcW w:w="2180" w:type="dxa"/>
            <w:shd w:val="clear" w:color="auto" w:fill="auto"/>
          </w:tcPr>
          <w:p w:rsidR="00146385" w:rsidRPr="00146385" w:rsidRDefault="00146385" w:rsidP="00146385">
            <w:pPr>
              <w:ind w:firstLine="0"/>
            </w:pPr>
            <w:r>
              <w:t>Huggins</w:t>
            </w:r>
          </w:p>
        </w:tc>
      </w:tr>
      <w:tr w:rsidR="00146385" w:rsidRPr="00146385" w:rsidTr="00146385">
        <w:tc>
          <w:tcPr>
            <w:tcW w:w="2179" w:type="dxa"/>
            <w:shd w:val="clear" w:color="auto" w:fill="auto"/>
          </w:tcPr>
          <w:p w:rsidR="00146385" w:rsidRPr="00146385" w:rsidRDefault="00146385" w:rsidP="00146385">
            <w:pPr>
              <w:ind w:firstLine="0"/>
            </w:pPr>
            <w:r>
              <w:t>Jefferson</w:t>
            </w:r>
          </w:p>
        </w:tc>
        <w:tc>
          <w:tcPr>
            <w:tcW w:w="2179" w:type="dxa"/>
            <w:shd w:val="clear" w:color="auto" w:fill="auto"/>
          </w:tcPr>
          <w:p w:rsidR="00146385" w:rsidRPr="00146385" w:rsidRDefault="00146385" w:rsidP="00146385">
            <w:pPr>
              <w:ind w:firstLine="0"/>
            </w:pPr>
            <w:r>
              <w:t>Kennedy</w:t>
            </w:r>
          </w:p>
        </w:tc>
        <w:tc>
          <w:tcPr>
            <w:tcW w:w="2180" w:type="dxa"/>
            <w:shd w:val="clear" w:color="auto" w:fill="auto"/>
          </w:tcPr>
          <w:p w:rsidR="00146385" w:rsidRPr="00146385" w:rsidRDefault="00146385" w:rsidP="00146385">
            <w:pPr>
              <w:ind w:firstLine="0"/>
            </w:pPr>
            <w:r>
              <w:t>King</w:t>
            </w:r>
          </w:p>
        </w:tc>
      </w:tr>
      <w:tr w:rsidR="00146385" w:rsidRPr="00146385" w:rsidTr="00146385">
        <w:tc>
          <w:tcPr>
            <w:tcW w:w="2179" w:type="dxa"/>
            <w:shd w:val="clear" w:color="auto" w:fill="auto"/>
          </w:tcPr>
          <w:p w:rsidR="00146385" w:rsidRPr="00146385" w:rsidRDefault="00146385" w:rsidP="00146385">
            <w:pPr>
              <w:ind w:firstLine="0"/>
            </w:pPr>
            <w:r>
              <w:t>Kirby</w:t>
            </w:r>
          </w:p>
        </w:tc>
        <w:tc>
          <w:tcPr>
            <w:tcW w:w="2179" w:type="dxa"/>
            <w:shd w:val="clear" w:color="auto" w:fill="auto"/>
          </w:tcPr>
          <w:p w:rsidR="00146385" w:rsidRPr="00146385" w:rsidRDefault="00146385" w:rsidP="00146385">
            <w:pPr>
              <w:ind w:firstLine="0"/>
            </w:pPr>
            <w:r>
              <w:t>Knight</w:t>
            </w:r>
          </w:p>
        </w:tc>
        <w:tc>
          <w:tcPr>
            <w:tcW w:w="2180" w:type="dxa"/>
            <w:shd w:val="clear" w:color="auto" w:fill="auto"/>
          </w:tcPr>
          <w:p w:rsidR="00146385" w:rsidRPr="00146385" w:rsidRDefault="00146385" w:rsidP="00146385">
            <w:pPr>
              <w:ind w:firstLine="0"/>
            </w:pPr>
            <w:r>
              <w:t>Limehouse</w:t>
            </w:r>
          </w:p>
        </w:tc>
      </w:tr>
      <w:tr w:rsidR="00146385" w:rsidRPr="00146385" w:rsidTr="00146385">
        <w:tc>
          <w:tcPr>
            <w:tcW w:w="2179" w:type="dxa"/>
            <w:shd w:val="clear" w:color="auto" w:fill="auto"/>
          </w:tcPr>
          <w:p w:rsidR="00146385" w:rsidRPr="00146385" w:rsidRDefault="00146385" w:rsidP="00146385">
            <w:pPr>
              <w:ind w:firstLine="0"/>
            </w:pPr>
            <w:r>
              <w:t>Lucas</w:t>
            </w:r>
          </w:p>
        </w:tc>
        <w:tc>
          <w:tcPr>
            <w:tcW w:w="2179" w:type="dxa"/>
            <w:shd w:val="clear" w:color="auto" w:fill="auto"/>
          </w:tcPr>
          <w:p w:rsidR="00146385" w:rsidRPr="00146385" w:rsidRDefault="00146385" w:rsidP="00146385">
            <w:pPr>
              <w:ind w:firstLine="0"/>
            </w:pPr>
            <w:r>
              <w:t>Mack</w:t>
            </w:r>
          </w:p>
        </w:tc>
        <w:tc>
          <w:tcPr>
            <w:tcW w:w="2180" w:type="dxa"/>
            <w:shd w:val="clear" w:color="auto" w:fill="auto"/>
          </w:tcPr>
          <w:p w:rsidR="00146385" w:rsidRPr="00146385" w:rsidRDefault="00146385" w:rsidP="00146385">
            <w:pPr>
              <w:ind w:firstLine="0"/>
            </w:pPr>
            <w:r>
              <w:t>McCoy</w:t>
            </w:r>
          </w:p>
        </w:tc>
      </w:tr>
      <w:tr w:rsidR="00146385" w:rsidRPr="00146385" w:rsidTr="00146385">
        <w:tc>
          <w:tcPr>
            <w:tcW w:w="2179" w:type="dxa"/>
            <w:shd w:val="clear" w:color="auto" w:fill="auto"/>
          </w:tcPr>
          <w:p w:rsidR="00146385" w:rsidRPr="00146385" w:rsidRDefault="00146385" w:rsidP="00146385">
            <w:pPr>
              <w:ind w:firstLine="0"/>
            </w:pPr>
            <w:r>
              <w:t>McEachern</w:t>
            </w:r>
          </w:p>
        </w:tc>
        <w:tc>
          <w:tcPr>
            <w:tcW w:w="2179" w:type="dxa"/>
            <w:shd w:val="clear" w:color="auto" w:fill="auto"/>
          </w:tcPr>
          <w:p w:rsidR="00146385" w:rsidRPr="00146385" w:rsidRDefault="00146385" w:rsidP="00146385">
            <w:pPr>
              <w:ind w:firstLine="0"/>
            </w:pPr>
            <w:r>
              <w:t>McKnight</w:t>
            </w:r>
          </w:p>
        </w:tc>
        <w:tc>
          <w:tcPr>
            <w:tcW w:w="2180" w:type="dxa"/>
            <w:shd w:val="clear" w:color="auto" w:fill="auto"/>
          </w:tcPr>
          <w:p w:rsidR="00146385" w:rsidRPr="00146385" w:rsidRDefault="00146385" w:rsidP="00146385">
            <w:pPr>
              <w:ind w:firstLine="0"/>
            </w:pPr>
            <w:r>
              <w:t>M. S. McLeod</w:t>
            </w:r>
          </w:p>
        </w:tc>
      </w:tr>
      <w:tr w:rsidR="00146385" w:rsidRPr="00146385" w:rsidTr="00146385">
        <w:tc>
          <w:tcPr>
            <w:tcW w:w="2179" w:type="dxa"/>
            <w:shd w:val="clear" w:color="auto" w:fill="auto"/>
          </w:tcPr>
          <w:p w:rsidR="00146385" w:rsidRPr="00146385" w:rsidRDefault="00146385" w:rsidP="00146385">
            <w:pPr>
              <w:ind w:firstLine="0"/>
            </w:pPr>
            <w:r>
              <w:t>W. J. McLeod</w:t>
            </w:r>
          </w:p>
        </w:tc>
        <w:tc>
          <w:tcPr>
            <w:tcW w:w="2179" w:type="dxa"/>
            <w:shd w:val="clear" w:color="auto" w:fill="auto"/>
          </w:tcPr>
          <w:p w:rsidR="00146385" w:rsidRPr="00146385" w:rsidRDefault="00146385" w:rsidP="00146385">
            <w:pPr>
              <w:ind w:firstLine="0"/>
            </w:pPr>
            <w:r>
              <w:t>Mitchell</w:t>
            </w:r>
          </w:p>
        </w:tc>
        <w:tc>
          <w:tcPr>
            <w:tcW w:w="2180" w:type="dxa"/>
            <w:shd w:val="clear" w:color="auto" w:fill="auto"/>
          </w:tcPr>
          <w:p w:rsidR="00146385" w:rsidRPr="00146385" w:rsidRDefault="00146385" w:rsidP="00146385">
            <w:pPr>
              <w:ind w:firstLine="0"/>
            </w:pPr>
            <w:r>
              <w:t>Neal</w:t>
            </w:r>
          </w:p>
        </w:tc>
      </w:tr>
      <w:tr w:rsidR="00146385" w:rsidRPr="00146385" w:rsidTr="00146385">
        <w:tc>
          <w:tcPr>
            <w:tcW w:w="2179" w:type="dxa"/>
            <w:shd w:val="clear" w:color="auto" w:fill="auto"/>
          </w:tcPr>
          <w:p w:rsidR="00146385" w:rsidRPr="00146385" w:rsidRDefault="00146385" w:rsidP="00146385">
            <w:pPr>
              <w:ind w:firstLine="0"/>
            </w:pPr>
            <w:r>
              <w:t>Newton</w:t>
            </w:r>
          </w:p>
        </w:tc>
        <w:tc>
          <w:tcPr>
            <w:tcW w:w="2179" w:type="dxa"/>
            <w:shd w:val="clear" w:color="auto" w:fill="auto"/>
          </w:tcPr>
          <w:p w:rsidR="00146385" w:rsidRPr="00146385" w:rsidRDefault="00146385" w:rsidP="00146385">
            <w:pPr>
              <w:ind w:firstLine="0"/>
            </w:pPr>
            <w:r>
              <w:t>Norman</w:t>
            </w:r>
          </w:p>
        </w:tc>
        <w:tc>
          <w:tcPr>
            <w:tcW w:w="2180" w:type="dxa"/>
            <w:shd w:val="clear" w:color="auto" w:fill="auto"/>
          </w:tcPr>
          <w:p w:rsidR="00146385" w:rsidRPr="00146385" w:rsidRDefault="00146385" w:rsidP="00146385">
            <w:pPr>
              <w:ind w:firstLine="0"/>
            </w:pPr>
            <w:r>
              <w:t>Norrell</w:t>
            </w:r>
          </w:p>
        </w:tc>
      </w:tr>
      <w:tr w:rsidR="00146385" w:rsidRPr="00146385" w:rsidTr="00146385">
        <w:tc>
          <w:tcPr>
            <w:tcW w:w="2179" w:type="dxa"/>
            <w:shd w:val="clear" w:color="auto" w:fill="auto"/>
          </w:tcPr>
          <w:p w:rsidR="00146385" w:rsidRPr="00146385" w:rsidRDefault="00146385" w:rsidP="00146385">
            <w:pPr>
              <w:ind w:firstLine="0"/>
            </w:pPr>
            <w:r>
              <w:t>Ott</w:t>
            </w:r>
          </w:p>
        </w:tc>
        <w:tc>
          <w:tcPr>
            <w:tcW w:w="2179" w:type="dxa"/>
            <w:shd w:val="clear" w:color="auto" w:fill="auto"/>
          </w:tcPr>
          <w:p w:rsidR="00146385" w:rsidRPr="00146385" w:rsidRDefault="00146385" w:rsidP="00146385">
            <w:pPr>
              <w:ind w:firstLine="0"/>
            </w:pPr>
            <w:r>
              <w:t>Parks</w:t>
            </w:r>
          </w:p>
        </w:tc>
        <w:tc>
          <w:tcPr>
            <w:tcW w:w="2180" w:type="dxa"/>
            <w:shd w:val="clear" w:color="auto" w:fill="auto"/>
          </w:tcPr>
          <w:p w:rsidR="00146385" w:rsidRPr="00146385" w:rsidRDefault="00146385" w:rsidP="00146385">
            <w:pPr>
              <w:ind w:firstLine="0"/>
            </w:pPr>
            <w:r>
              <w:t>Pope</w:t>
            </w:r>
          </w:p>
        </w:tc>
      </w:tr>
      <w:tr w:rsidR="00146385" w:rsidRPr="00146385" w:rsidTr="00146385">
        <w:tc>
          <w:tcPr>
            <w:tcW w:w="2179" w:type="dxa"/>
            <w:shd w:val="clear" w:color="auto" w:fill="auto"/>
          </w:tcPr>
          <w:p w:rsidR="00146385" w:rsidRPr="00146385" w:rsidRDefault="00146385" w:rsidP="00146385">
            <w:pPr>
              <w:ind w:firstLine="0"/>
            </w:pPr>
            <w:r>
              <w:t>Quinn</w:t>
            </w:r>
          </w:p>
        </w:tc>
        <w:tc>
          <w:tcPr>
            <w:tcW w:w="2179" w:type="dxa"/>
            <w:shd w:val="clear" w:color="auto" w:fill="auto"/>
          </w:tcPr>
          <w:p w:rsidR="00146385" w:rsidRPr="00146385" w:rsidRDefault="00146385" w:rsidP="00146385">
            <w:pPr>
              <w:ind w:firstLine="0"/>
            </w:pPr>
            <w:r>
              <w:t>Ridgeway</w:t>
            </w:r>
          </w:p>
        </w:tc>
        <w:tc>
          <w:tcPr>
            <w:tcW w:w="2180" w:type="dxa"/>
            <w:shd w:val="clear" w:color="auto" w:fill="auto"/>
          </w:tcPr>
          <w:p w:rsidR="00146385" w:rsidRPr="00146385" w:rsidRDefault="00146385" w:rsidP="00146385">
            <w:pPr>
              <w:ind w:firstLine="0"/>
            </w:pPr>
            <w:r>
              <w:t>Riley</w:t>
            </w:r>
          </w:p>
        </w:tc>
      </w:tr>
      <w:tr w:rsidR="00146385" w:rsidRPr="00146385" w:rsidTr="00146385">
        <w:tc>
          <w:tcPr>
            <w:tcW w:w="2179" w:type="dxa"/>
            <w:shd w:val="clear" w:color="auto" w:fill="auto"/>
          </w:tcPr>
          <w:p w:rsidR="00146385" w:rsidRPr="00146385" w:rsidRDefault="00146385" w:rsidP="00146385">
            <w:pPr>
              <w:ind w:firstLine="0"/>
            </w:pPr>
            <w:r>
              <w:t>Rivers</w:t>
            </w:r>
          </w:p>
        </w:tc>
        <w:tc>
          <w:tcPr>
            <w:tcW w:w="2179" w:type="dxa"/>
            <w:shd w:val="clear" w:color="auto" w:fill="auto"/>
          </w:tcPr>
          <w:p w:rsidR="00146385" w:rsidRPr="00146385" w:rsidRDefault="00146385" w:rsidP="00146385">
            <w:pPr>
              <w:ind w:firstLine="0"/>
            </w:pPr>
            <w:r>
              <w:t>Robinson-Simpson</w:t>
            </w:r>
          </w:p>
        </w:tc>
        <w:tc>
          <w:tcPr>
            <w:tcW w:w="2180" w:type="dxa"/>
            <w:shd w:val="clear" w:color="auto" w:fill="auto"/>
          </w:tcPr>
          <w:p w:rsidR="00146385" w:rsidRPr="00146385" w:rsidRDefault="00146385" w:rsidP="00146385">
            <w:pPr>
              <w:ind w:firstLine="0"/>
            </w:pPr>
            <w:r>
              <w:t>Rutherford</w:t>
            </w:r>
          </w:p>
        </w:tc>
      </w:tr>
      <w:tr w:rsidR="00146385" w:rsidRPr="00146385" w:rsidTr="00146385">
        <w:tc>
          <w:tcPr>
            <w:tcW w:w="2179" w:type="dxa"/>
            <w:shd w:val="clear" w:color="auto" w:fill="auto"/>
          </w:tcPr>
          <w:p w:rsidR="00146385" w:rsidRPr="00146385" w:rsidRDefault="00146385" w:rsidP="00146385">
            <w:pPr>
              <w:ind w:firstLine="0"/>
            </w:pPr>
            <w:r>
              <w:t>Sandifer</w:t>
            </w:r>
          </w:p>
        </w:tc>
        <w:tc>
          <w:tcPr>
            <w:tcW w:w="2179" w:type="dxa"/>
            <w:shd w:val="clear" w:color="auto" w:fill="auto"/>
          </w:tcPr>
          <w:p w:rsidR="00146385" w:rsidRPr="00146385" w:rsidRDefault="00146385" w:rsidP="00146385">
            <w:pPr>
              <w:ind w:firstLine="0"/>
            </w:pPr>
            <w:r>
              <w:t>Simrill</w:t>
            </w:r>
          </w:p>
        </w:tc>
        <w:tc>
          <w:tcPr>
            <w:tcW w:w="2180" w:type="dxa"/>
            <w:shd w:val="clear" w:color="auto" w:fill="auto"/>
          </w:tcPr>
          <w:p w:rsidR="00146385" w:rsidRPr="00146385" w:rsidRDefault="00146385" w:rsidP="00146385">
            <w:pPr>
              <w:ind w:firstLine="0"/>
            </w:pPr>
            <w:r>
              <w:t>G. R. Smith</w:t>
            </w:r>
          </w:p>
        </w:tc>
      </w:tr>
      <w:tr w:rsidR="00146385" w:rsidRPr="00146385" w:rsidTr="00146385">
        <w:tc>
          <w:tcPr>
            <w:tcW w:w="2179" w:type="dxa"/>
            <w:shd w:val="clear" w:color="auto" w:fill="auto"/>
          </w:tcPr>
          <w:p w:rsidR="00146385" w:rsidRPr="00146385" w:rsidRDefault="00146385" w:rsidP="00146385">
            <w:pPr>
              <w:ind w:firstLine="0"/>
            </w:pPr>
            <w:r>
              <w:t>J. E. Smith</w:t>
            </w:r>
          </w:p>
        </w:tc>
        <w:tc>
          <w:tcPr>
            <w:tcW w:w="2179" w:type="dxa"/>
            <w:shd w:val="clear" w:color="auto" w:fill="auto"/>
          </w:tcPr>
          <w:p w:rsidR="00146385" w:rsidRPr="00146385" w:rsidRDefault="00146385" w:rsidP="00146385">
            <w:pPr>
              <w:ind w:firstLine="0"/>
            </w:pPr>
            <w:r>
              <w:t>Sottile</w:t>
            </w:r>
          </w:p>
        </w:tc>
        <w:tc>
          <w:tcPr>
            <w:tcW w:w="2180" w:type="dxa"/>
            <w:shd w:val="clear" w:color="auto" w:fill="auto"/>
          </w:tcPr>
          <w:p w:rsidR="00146385" w:rsidRPr="00146385" w:rsidRDefault="00146385" w:rsidP="00146385">
            <w:pPr>
              <w:ind w:firstLine="0"/>
            </w:pPr>
            <w:r>
              <w:t>Spires</w:t>
            </w:r>
          </w:p>
        </w:tc>
      </w:tr>
      <w:tr w:rsidR="00146385" w:rsidRPr="00146385" w:rsidTr="00146385">
        <w:tc>
          <w:tcPr>
            <w:tcW w:w="2179" w:type="dxa"/>
            <w:shd w:val="clear" w:color="auto" w:fill="auto"/>
          </w:tcPr>
          <w:p w:rsidR="00146385" w:rsidRPr="00146385" w:rsidRDefault="00146385" w:rsidP="00146385">
            <w:pPr>
              <w:ind w:firstLine="0"/>
            </w:pPr>
            <w:r>
              <w:t>Stavrinakis</w:t>
            </w:r>
          </w:p>
        </w:tc>
        <w:tc>
          <w:tcPr>
            <w:tcW w:w="2179" w:type="dxa"/>
            <w:shd w:val="clear" w:color="auto" w:fill="auto"/>
          </w:tcPr>
          <w:p w:rsidR="00146385" w:rsidRPr="00146385" w:rsidRDefault="00146385" w:rsidP="00146385">
            <w:pPr>
              <w:ind w:firstLine="0"/>
            </w:pPr>
            <w:r>
              <w:t>Tallon</w:t>
            </w:r>
          </w:p>
        </w:tc>
        <w:tc>
          <w:tcPr>
            <w:tcW w:w="2180" w:type="dxa"/>
            <w:shd w:val="clear" w:color="auto" w:fill="auto"/>
          </w:tcPr>
          <w:p w:rsidR="00146385" w:rsidRPr="00146385" w:rsidRDefault="00146385" w:rsidP="00146385">
            <w:pPr>
              <w:ind w:firstLine="0"/>
            </w:pPr>
            <w:r>
              <w:t>Thayer</w:t>
            </w:r>
          </w:p>
        </w:tc>
      </w:tr>
      <w:tr w:rsidR="00146385" w:rsidRPr="00146385" w:rsidTr="00146385">
        <w:tc>
          <w:tcPr>
            <w:tcW w:w="2179" w:type="dxa"/>
            <w:shd w:val="clear" w:color="auto" w:fill="auto"/>
          </w:tcPr>
          <w:p w:rsidR="00146385" w:rsidRPr="00146385" w:rsidRDefault="00146385" w:rsidP="00146385">
            <w:pPr>
              <w:keepNext/>
              <w:ind w:firstLine="0"/>
            </w:pPr>
            <w:r>
              <w:t>Tinkler</w:t>
            </w:r>
          </w:p>
        </w:tc>
        <w:tc>
          <w:tcPr>
            <w:tcW w:w="2179" w:type="dxa"/>
            <w:shd w:val="clear" w:color="auto" w:fill="auto"/>
          </w:tcPr>
          <w:p w:rsidR="00146385" w:rsidRPr="00146385" w:rsidRDefault="00146385" w:rsidP="00146385">
            <w:pPr>
              <w:keepNext/>
              <w:ind w:firstLine="0"/>
            </w:pPr>
            <w:r>
              <w:t>Weeks</w:t>
            </w:r>
          </w:p>
        </w:tc>
        <w:tc>
          <w:tcPr>
            <w:tcW w:w="2180" w:type="dxa"/>
            <w:shd w:val="clear" w:color="auto" w:fill="auto"/>
          </w:tcPr>
          <w:p w:rsidR="00146385" w:rsidRPr="00146385" w:rsidRDefault="00146385" w:rsidP="00146385">
            <w:pPr>
              <w:keepNext/>
              <w:ind w:firstLine="0"/>
            </w:pPr>
            <w:r>
              <w:t>Whipper</w:t>
            </w:r>
          </w:p>
        </w:tc>
      </w:tr>
      <w:tr w:rsidR="00146385" w:rsidRPr="00146385" w:rsidTr="00146385">
        <w:tc>
          <w:tcPr>
            <w:tcW w:w="2179" w:type="dxa"/>
            <w:shd w:val="clear" w:color="auto" w:fill="auto"/>
          </w:tcPr>
          <w:p w:rsidR="00146385" w:rsidRPr="00146385" w:rsidRDefault="00146385" w:rsidP="00146385">
            <w:pPr>
              <w:keepNext/>
              <w:ind w:firstLine="0"/>
            </w:pPr>
            <w:r>
              <w:t>White</w:t>
            </w:r>
          </w:p>
        </w:tc>
        <w:tc>
          <w:tcPr>
            <w:tcW w:w="2179" w:type="dxa"/>
            <w:shd w:val="clear" w:color="auto" w:fill="auto"/>
          </w:tcPr>
          <w:p w:rsidR="00146385" w:rsidRPr="00146385" w:rsidRDefault="00146385" w:rsidP="00146385">
            <w:pPr>
              <w:keepNext/>
              <w:ind w:firstLine="0"/>
            </w:pPr>
            <w:r>
              <w:t>Whitmire</w:t>
            </w:r>
          </w:p>
        </w:tc>
        <w:tc>
          <w:tcPr>
            <w:tcW w:w="2180" w:type="dxa"/>
            <w:shd w:val="clear" w:color="auto" w:fill="auto"/>
          </w:tcPr>
          <w:p w:rsidR="00146385" w:rsidRPr="00146385" w:rsidRDefault="00146385" w:rsidP="00146385">
            <w:pPr>
              <w:keepNext/>
              <w:ind w:firstLine="0"/>
            </w:pPr>
            <w:r>
              <w:t>Williams</w:t>
            </w:r>
          </w:p>
        </w:tc>
      </w:tr>
    </w:tbl>
    <w:p w:rsidR="00146385" w:rsidRDefault="00146385" w:rsidP="00146385"/>
    <w:p w:rsidR="00146385" w:rsidRDefault="00146385" w:rsidP="00146385">
      <w:pPr>
        <w:jc w:val="center"/>
        <w:rPr>
          <w:b/>
        </w:rPr>
      </w:pPr>
      <w:r w:rsidRPr="00146385">
        <w:rPr>
          <w:b/>
        </w:rPr>
        <w:t>Total--93</w:t>
      </w:r>
    </w:p>
    <w:p w:rsidR="00146385" w:rsidRDefault="00146385" w:rsidP="00146385">
      <w:pPr>
        <w:jc w:val="center"/>
        <w:rPr>
          <w:b/>
        </w:rPr>
      </w:pPr>
    </w:p>
    <w:p w:rsidR="00BB6070" w:rsidRDefault="00BB6070">
      <w:pPr>
        <w:ind w:firstLine="0"/>
        <w:jc w:val="left"/>
      </w:pPr>
      <w:r>
        <w:br w:type="page"/>
      </w:r>
    </w:p>
    <w:p w:rsidR="00146385" w:rsidRDefault="00146385" w:rsidP="00146385">
      <w:pPr>
        <w:ind w:firstLine="0"/>
      </w:pPr>
      <w:r w:rsidRPr="001463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6385" w:rsidRPr="00146385" w:rsidTr="00146385">
        <w:tc>
          <w:tcPr>
            <w:tcW w:w="2179" w:type="dxa"/>
            <w:shd w:val="clear" w:color="auto" w:fill="auto"/>
          </w:tcPr>
          <w:p w:rsidR="00146385" w:rsidRPr="00146385" w:rsidRDefault="00146385" w:rsidP="00146385">
            <w:pPr>
              <w:keepNext/>
              <w:ind w:firstLine="0"/>
            </w:pPr>
            <w:r>
              <w:t>Bedingfield</w:t>
            </w:r>
          </w:p>
        </w:tc>
        <w:tc>
          <w:tcPr>
            <w:tcW w:w="2179" w:type="dxa"/>
            <w:shd w:val="clear" w:color="auto" w:fill="auto"/>
          </w:tcPr>
          <w:p w:rsidR="00146385" w:rsidRPr="00146385" w:rsidRDefault="00146385" w:rsidP="00146385">
            <w:pPr>
              <w:keepNext/>
              <w:ind w:firstLine="0"/>
            </w:pPr>
            <w:r>
              <w:t>Burns</w:t>
            </w:r>
          </w:p>
        </w:tc>
        <w:tc>
          <w:tcPr>
            <w:tcW w:w="2180" w:type="dxa"/>
            <w:shd w:val="clear" w:color="auto" w:fill="auto"/>
          </w:tcPr>
          <w:p w:rsidR="00146385" w:rsidRPr="00146385" w:rsidRDefault="00146385" w:rsidP="00146385">
            <w:pPr>
              <w:keepNext/>
              <w:ind w:firstLine="0"/>
            </w:pPr>
            <w:r>
              <w:t>Chumley</w:t>
            </w:r>
          </w:p>
        </w:tc>
      </w:tr>
      <w:tr w:rsidR="00146385" w:rsidRPr="00146385" w:rsidTr="00146385">
        <w:tc>
          <w:tcPr>
            <w:tcW w:w="2179" w:type="dxa"/>
            <w:shd w:val="clear" w:color="auto" w:fill="auto"/>
          </w:tcPr>
          <w:p w:rsidR="00146385" w:rsidRPr="00146385" w:rsidRDefault="00146385" w:rsidP="00146385">
            <w:pPr>
              <w:ind w:firstLine="0"/>
            </w:pPr>
            <w:r>
              <w:t>Corley</w:t>
            </w:r>
          </w:p>
        </w:tc>
        <w:tc>
          <w:tcPr>
            <w:tcW w:w="2179" w:type="dxa"/>
            <w:shd w:val="clear" w:color="auto" w:fill="auto"/>
          </w:tcPr>
          <w:p w:rsidR="00146385" w:rsidRPr="00146385" w:rsidRDefault="00146385" w:rsidP="00146385">
            <w:pPr>
              <w:ind w:firstLine="0"/>
            </w:pPr>
            <w:r>
              <w:t>Hardee</w:t>
            </w:r>
          </w:p>
        </w:tc>
        <w:tc>
          <w:tcPr>
            <w:tcW w:w="2180" w:type="dxa"/>
            <w:shd w:val="clear" w:color="auto" w:fill="auto"/>
          </w:tcPr>
          <w:p w:rsidR="00146385" w:rsidRPr="00146385" w:rsidRDefault="00146385" w:rsidP="00146385">
            <w:pPr>
              <w:ind w:firstLine="0"/>
            </w:pPr>
            <w:r>
              <w:t>Hill</w:t>
            </w:r>
          </w:p>
        </w:tc>
      </w:tr>
      <w:tr w:rsidR="00146385" w:rsidRPr="00146385" w:rsidTr="00146385">
        <w:tc>
          <w:tcPr>
            <w:tcW w:w="2179" w:type="dxa"/>
            <w:shd w:val="clear" w:color="auto" w:fill="auto"/>
          </w:tcPr>
          <w:p w:rsidR="00146385" w:rsidRPr="00146385" w:rsidRDefault="00146385" w:rsidP="00146385">
            <w:pPr>
              <w:ind w:firstLine="0"/>
            </w:pPr>
            <w:r>
              <w:t>Johnson</w:t>
            </w:r>
          </w:p>
        </w:tc>
        <w:tc>
          <w:tcPr>
            <w:tcW w:w="2179" w:type="dxa"/>
            <w:shd w:val="clear" w:color="auto" w:fill="auto"/>
          </w:tcPr>
          <w:p w:rsidR="00146385" w:rsidRPr="00146385" w:rsidRDefault="00146385" w:rsidP="00146385">
            <w:pPr>
              <w:ind w:firstLine="0"/>
            </w:pPr>
            <w:r>
              <w:t>Lowe</w:t>
            </w:r>
          </w:p>
        </w:tc>
        <w:tc>
          <w:tcPr>
            <w:tcW w:w="2180" w:type="dxa"/>
            <w:shd w:val="clear" w:color="auto" w:fill="auto"/>
          </w:tcPr>
          <w:p w:rsidR="00146385" w:rsidRPr="00146385" w:rsidRDefault="00146385" w:rsidP="00146385">
            <w:pPr>
              <w:ind w:firstLine="0"/>
            </w:pPr>
            <w:r>
              <w:t>D. C. Moss</w:t>
            </w:r>
          </w:p>
        </w:tc>
      </w:tr>
      <w:tr w:rsidR="00146385" w:rsidRPr="00146385" w:rsidTr="00146385">
        <w:tc>
          <w:tcPr>
            <w:tcW w:w="2179" w:type="dxa"/>
            <w:shd w:val="clear" w:color="auto" w:fill="auto"/>
          </w:tcPr>
          <w:p w:rsidR="00146385" w:rsidRPr="00146385" w:rsidRDefault="00146385" w:rsidP="00146385">
            <w:pPr>
              <w:ind w:firstLine="0"/>
            </w:pPr>
            <w:r>
              <w:t>V. S. Moss</w:t>
            </w:r>
          </w:p>
        </w:tc>
        <w:tc>
          <w:tcPr>
            <w:tcW w:w="2179" w:type="dxa"/>
            <w:shd w:val="clear" w:color="auto" w:fill="auto"/>
          </w:tcPr>
          <w:p w:rsidR="00146385" w:rsidRPr="00146385" w:rsidRDefault="00146385" w:rsidP="00146385">
            <w:pPr>
              <w:ind w:firstLine="0"/>
            </w:pPr>
            <w:r>
              <w:t>Nanney</w:t>
            </w:r>
          </w:p>
        </w:tc>
        <w:tc>
          <w:tcPr>
            <w:tcW w:w="2180" w:type="dxa"/>
            <w:shd w:val="clear" w:color="auto" w:fill="auto"/>
          </w:tcPr>
          <w:p w:rsidR="00146385" w:rsidRPr="00146385" w:rsidRDefault="00146385" w:rsidP="00146385">
            <w:pPr>
              <w:ind w:firstLine="0"/>
            </w:pPr>
            <w:r>
              <w:t>Pitts</w:t>
            </w:r>
          </w:p>
        </w:tc>
      </w:tr>
      <w:tr w:rsidR="00146385" w:rsidRPr="00146385" w:rsidTr="00146385">
        <w:tc>
          <w:tcPr>
            <w:tcW w:w="2179" w:type="dxa"/>
            <w:shd w:val="clear" w:color="auto" w:fill="auto"/>
          </w:tcPr>
          <w:p w:rsidR="00146385" w:rsidRPr="00146385" w:rsidRDefault="00146385" w:rsidP="00146385">
            <w:pPr>
              <w:keepNext/>
              <w:ind w:firstLine="0"/>
            </w:pPr>
            <w:r>
              <w:t>Southard</w:t>
            </w:r>
          </w:p>
        </w:tc>
        <w:tc>
          <w:tcPr>
            <w:tcW w:w="2179" w:type="dxa"/>
            <w:shd w:val="clear" w:color="auto" w:fill="auto"/>
          </w:tcPr>
          <w:p w:rsidR="00146385" w:rsidRPr="00146385" w:rsidRDefault="00146385" w:rsidP="00146385">
            <w:pPr>
              <w:keepNext/>
              <w:ind w:firstLine="0"/>
            </w:pPr>
            <w:r>
              <w:t>Stringer</w:t>
            </w:r>
          </w:p>
        </w:tc>
        <w:tc>
          <w:tcPr>
            <w:tcW w:w="2180" w:type="dxa"/>
            <w:shd w:val="clear" w:color="auto" w:fill="auto"/>
          </w:tcPr>
          <w:p w:rsidR="00146385" w:rsidRPr="00146385" w:rsidRDefault="00146385" w:rsidP="00146385">
            <w:pPr>
              <w:keepNext/>
              <w:ind w:firstLine="0"/>
            </w:pPr>
            <w:r>
              <w:t>Taylor</w:t>
            </w:r>
          </w:p>
        </w:tc>
      </w:tr>
      <w:tr w:rsidR="00146385" w:rsidRPr="00146385" w:rsidTr="00146385">
        <w:tc>
          <w:tcPr>
            <w:tcW w:w="2179" w:type="dxa"/>
            <w:shd w:val="clear" w:color="auto" w:fill="auto"/>
          </w:tcPr>
          <w:p w:rsidR="00146385" w:rsidRPr="00146385" w:rsidRDefault="00146385" w:rsidP="00146385">
            <w:pPr>
              <w:keepNext/>
              <w:ind w:firstLine="0"/>
            </w:pPr>
            <w:r>
              <w:t>Toole</w:t>
            </w:r>
          </w:p>
        </w:tc>
        <w:tc>
          <w:tcPr>
            <w:tcW w:w="2179" w:type="dxa"/>
            <w:shd w:val="clear" w:color="auto" w:fill="auto"/>
          </w:tcPr>
          <w:p w:rsidR="00146385" w:rsidRPr="00146385" w:rsidRDefault="00146385" w:rsidP="00146385">
            <w:pPr>
              <w:keepNext/>
              <w:ind w:firstLine="0"/>
            </w:pPr>
            <w:r>
              <w:t>Wells</w:t>
            </w:r>
          </w:p>
        </w:tc>
        <w:tc>
          <w:tcPr>
            <w:tcW w:w="2180" w:type="dxa"/>
            <w:shd w:val="clear" w:color="auto" w:fill="auto"/>
          </w:tcPr>
          <w:p w:rsidR="00146385" w:rsidRPr="00146385" w:rsidRDefault="00146385" w:rsidP="00146385">
            <w:pPr>
              <w:keepNext/>
              <w:ind w:firstLine="0"/>
            </w:pPr>
            <w:r>
              <w:t>Willis</w:t>
            </w:r>
          </w:p>
        </w:tc>
      </w:tr>
    </w:tbl>
    <w:p w:rsidR="00146385" w:rsidRDefault="00146385" w:rsidP="00146385"/>
    <w:p w:rsidR="00146385" w:rsidRDefault="00146385" w:rsidP="00146385">
      <w:pPr>
        <w:jc w:val="center"/>
        <w:rPr>
          <w:b/>
        </w:rPr>
      </w:pPr>
      <w:r w:rsidRPr="00146385">
        <w:rPr>
          <w:b/>
        </w:rPr>
        <w:t>Total--18</w:t>
      </w:r>
    </w:p>
    <w:p w:rsidR="00146385" w:rsidRDefault="00146385" w:rsidP="00146385">
      <w:pPr>
        <w:jc w:val="center"/>
        <w:rPr>
          <w:b/>
        </w:rPr>
      </w:pPr>
    </w:p>
    <w:p w:rsidR="00146385" w:rsidRDefault="00146385" w:rsidP="00146385">
      <w:r>
        <w:t>So, the motion to recall S. 897 was agreed to.</w:t>
      </w:r>
    </w:p>
    <w:p w:rsidR="00146385" w:rsidRDefault="00146385" w:rsidP="00146385"/>
    <w:p w:rsidR="00146385" w:rsidRPr="003951F1" w:rsidRDefault="00146385" w:rsidP="00146385">
      <w:pPr>
        <w:pStyle w:val="Title"/>
        <w:keepNext/>
      </w:pPr>
      <w:bookmarkStart w:id="151" w:name="file_start329"/>
      <w:bookmarkEnd w:id="151"/>
      <w:r w:rsidRPr="003951F1">
        <w:t>STATEMENT FOR THE JOURNAL</w:t>
      </w:r>
    </w:p>
    <w:p w:rsidR="00146385" w:rsidRPr="003951F1" w:rsidRDefault="00146385" w:rsidP="00146385">
      <w:pPr>
        <w:pStyle w:val="Title"/>
        <w:jc w:val="both"/>
        <w:rPr>
          <w:b w:val="0"/>
        </w:rPr>
      </w:pPr>
      <w:r w:rsidRPr="003951F1">
        <w:rPr>
          <w:b w:val="0"/>
        </w:rPr>
        <w:tab/>
        <w:t>I do not oppose having a healthy debate and vote on S. 897, but I strongly believe that it is important for the public to be heard on any controversial decision which must be made. In light of the Attorney General’s opinion that deciding this issue by referendum would be in violation of the South Carolina Constitution, it is unlikely there will be a referendum, making the subcommittee process even more vital.</w:t>
      </w:r>
    </w:p>
    <w:p w:rsidR="00146385" w:rsidRPr="003951F1" w:rsidRDefault="00146385" w:rsidP="00146385">
      <w:pPr>
        <w:pStyle w:val="Title"/>
        <w:jc w:val="both"/>
        <w:rPr>
          <w:b w:val="0"/>
        </w:rPr>
      </w:pPr>
      <w:r w:rsidRPr="003951F1">
        <w:rPr>
          <w:b w:val="0"/>
        </w:rPr>
        <w:tab/>
        <w:t>Unfortunately, the S.C. House chose to overrule my efforts to send S. 897 to the Judiciary Committee for a public hearing. In doing so, the House deprived the public of their only opportunity to have any direct input on this issue.</w:t>
      </w:r>
    </w:p>
    <w:p w:rsidR="00146385" w:rsidRDefault="00146385" w:rsidP="00146385">
      <w:pPr>
        <w:tabs>
          <w:tab w:val="left" w:pos="360"/>
          <w:tab w:val="left" w:pos="630"/>
          <w:tab w:val="left" w:pos="900"/>
          <w:tab w:val="left" w:pos="1260"/>
          <w:tab w:val="left" w:pos="1620"/>
          <w:tab w:val="left" w:pos="1980"/>
          <w:tab w:val="left" w:pos="2340"/>
          <w:tab w:val="left" w:pos="2700"/>
        </w:tabs>
        <w:ind w:firstLine="0"/>
      </w:pPr>
      <w:r w:rsidRPr="003951F1">
        <w:tab/>
        <w:t>Rep. Jonathon Hill</w:t>
      </w:r>
    </w:p>
    <w:p w:rsidR="00146385" w:rsidRDefault="00146385" w:rsidP="00146385">
      <w:pPr>
        <w:tabs>
          <w:tab w:val="left" w:pos="360"/>
          <w:tab w:val="left" w:pos="630"/>
          <w:tab w:val="left" w:pos="900"/>
          <w:tab w:val="left" w:pos="1260"/>
          <w:tab w:val="left" w:pos="1620"/>
          <w:tab w:val="left" w:pos="1980"/>
          <w:tab w:val="left" w:pos="2340"/>
          <w:tab w:val="left" w:pos="2700"/>
        </w:tabs>
        <w:ind w:firstLine="0"/>
      </w:pPr>
    </w:p>
    <w:p w:rsidR="00146385" w:rsidRDefault="00146385" w:rsidP="00146385">
      <w:r>
        <w:t xml:space="preserve">Rep. QUINN moved to dispense with the balance of the Motion Period, which was agreed to.  </w:t>
      </w:r>
    </w:p>
    <w:p w:rsidR="00146385" w:rsidRDefault="00146385" w:rsidP="00146385"/>
    <w:p w:rsidR="00146385" w:rsidRDefault="00146385" w:rsidP="00146385">
      <w:r>
        <w:t>Rep. WILLIAMS moved that the House do now adjourn, which was agreed to.</w:t>
      </w:r>
    </w:p>
    <w:p w:rsidR="00146385" w:rsidRDefault="00146385" w:rsidP="00146385"/>
    <w:p w:rsidR="00146385" w:rsidRDefault="00146385" w:rsidP="00146385">
      <w:pPr>
        <w:keepNext/>
        <w:pBdr>
          <w:top w:val="single" w:sz="4" w:space="1" w:color="auto"/>
          <w:left w:val="single" w:sz="4" w:space="4" w:color="auto"/>
          <w:right w:val="single" w:sz="4" w:space="4" w:color="auto"/>
          <w:between w:val="single" w:sz="4" w:space="1" w:color="auto"/>
          <w:bar w:val="single" w:sz="4" w:color="auto"/>
        </w:pBdr>
        <w:jc w:val="center"/>
        <w:rPr>
          <w:b/>
        </w:rPr>
      </w:pPr>
      <w:r w:rsidRPr="00146385">
        <w:rPr>
          <w:b/>
        </w:rPr>
        <w:t>ADJOURNMENT</w:t>
      </w:r>
    </w:p>
    <w:p w:rsidR="00146385" w:rsidRDefault="00146385" w:rsidP="00146385">
      <w:pPr>
        <w:keepNext/>
        <w:pBdr>
          <w:left w:val="single" w:sz="4" w:space="4" w:color="auto"/>
          <w:right w:val="single" w:sz="4" w:space="4" w:color="auto"/>
          <w:between w:val="single" w:sz="4" w:space="1" w:color="auto"/>
          <w:bar w:val="single" w:sz="4" w:color="auto"/>
        </w:pBdr>
      </w:pPr>
      <w:r>
        <w:t>At 2:02 p.m. the House, in accordance with the motion of Rep. HORNE, adjourned in memory of Herman Elroy Muckenfuss of Jedburg, to meet at 10:00 a.m. tomorrow.</w:t>
      </w:r>
    </w:p>
    <w:p w:rsidR="00146385" w:rsidRDefault="00146385" w:rsidP="00146385">
      <w:pPr>
        <w:pBdr>
          <w:left w:val="single" w:sz="4" w:space="4" w:color="auto"/>
          <w:bottom w:val="single" w:sz="4" w:space="1" w:color="auto"/>
          <w:right w:val="single" w:sz="4" w:space="4" w:color="auto"/>
          <w:between w:val="single" w:sz="4" w:space="1" w:color="auto"/>
          <w:bar w:val="single" w:sz="4" w:color="auto"/>
        </w:pBdr>
        <w:jc w:val="center"/>
      </w:pPr>
      <w:r>
        <w:t>***</w:t>
      </w:r>
    </w:p>
    <w:p w:rsidR="00720B6A" w:rsidRDefault="00720B6A" w:rsidP="00720B6A">
      <w:pPr>
        <w:jc w:val="center"/>
      </w:pPr>
    </w:p>
    <w:sectPr w:rsidR="00720B6A" w:rsidSect="007E6E28">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70" w:rsidRDefault="00BB6070">
      <w:r>
        <w:separator/>
      </w:r>
    </w:p>
  </w:endnote>
  <w:endnote w:type="continuationSeparator" w:id="0">
    <w:p w:rsidR="00BB6070" w:rsidRDefault="00BB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18895"/>
      <w:docPartObj>
        <w:docPartGallery w:val="Page Numbers (Bottom of Page)"/>
        <w:docPartUnique/>
      </w:docPartObj>
    </w:sdtPr>
    <w:sdtEndPr>
      <w:rPr>
        <w:noProof/>
      </w:rPr>
    </w:sdtEndPr>
    <w:sdtContent>
      <w:p w:rsidR="00BB6070" w:rsidRDefault="00BB6070" w:rsidP="00D75FA7">
        <w:pPr>
          <w:pStyle w:val="Footer"/>
          <w:jc w:val="center"/>
        </w:pPr>
        <w:r>
          <w:fldChar w:fldCharType="begin"/>
        </w:r>
        <w:r>
          <w:instrText xml:space="preserve"> PAGE   \* MERGEFORMAT </w:instrText>
        </w:r>
        <w:r>
          <w:fldChar w:fldCharType="separate"/>
        </w:r>
        <w:r w:rsidR="002B2049">
          <w:rPr>
            <w:noProof/>
          </w:rPr>
          <w:t>4728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48963"/>
      <w:docPartObj>
        <w:docPartGallery w:val="Page Numbers (Bottom of Page)"/>
        <w:docPartUnique/>
      </w:docPartObj>
    </w:sdtPr>
    <w:sdtEndPr>
      <w:rPr>
        <w:noProof/>
      </w:rPr>
    </w:sdtEndPr>
    <w:sdtContent>
      <w:p w:rsidR="00BB6070" w:rsidRDefault="00BB6070" w:rsidP="00D75FA7">
        <w:pPr>
          <w:pStyle w:val="Footer"/>
          <w:jc w:val="center"/>
        </w:pPr>
        <w:r>
          <w:fldChar w:fldCharType="begin"/>
        </w:r>
        <w:r>
          <w:instrText xml:space="preserve"> PAGE   \* MERGEFORMAT </w:instrText>
        </w:r>
        <w:r>
          <w:fldChar w:fldCharType="separate"/>
        </w:r>
        <w:r w:rsidR="002B2049">
          <w:rPr>
            <w:noProof/>
          </w:rPr>
          <w:t>4727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70" w:rsidRDefault="00BB6070">
      <w:r>
        <w:separator/>
      </w:r>
    </w:p>
  </w:footnote>
  <w:footnote w:type="continuationSeparator" w:id="0">
    <w:p w:rsidR="00BB6070" w:rsidRDefault="00BB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70" w:rsidRDefault="00BB6070" w:rsidP="00D75FA7">
    <w:pPr>
      <w:pStyle w:val="Cover3"/>
    </w:pPr>
    <w:r>
      <w:t>TUESDAY, JULY 7, 2015</w:t>
    </w:r>
  </w:p>
  <w:p w:rsidR="00BB6070" w:rsidRDefault="00BB6070" w:rsidP="00D75FA7">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70" w:rsidRDefault="00BB6070" w:rsidP="00D75FA7">
    <w:pPr>
      <w:pStyle w:val="Cover3"/>
    </w:pPr>
    <w:r>
      <w:t>Tuesday, July 7, 2015</w:t>
    </w:r>
  </w:p>
  <w:p w:rsidR="00BB6070" w:rsidRDefault="00BB6070" w:rsidP="00D75FA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5"/>
    <w:rsid w:val="00010B74"/>
    <w:rsid w:val="00146385"/>
    <w:rsid w:val="00243C90"/>
    <w:rsid w:val="002B2049"/>
    <w:rsid w:val="002E353F"/>
    <w:rsid w:val="00446F35"/>
    <w:rsid w:val="006D68A5"/>
    <w:rsid w:val="00720B6A"/>
    <w:rsid w:val="007E6E28"/>
    <w:rsid w:val="007F2E68"/>
    <w:rsid w:val="00933C70"/>
    <w:rsid w:val="00A252F0"/>
    <w:rsid w:val="00B06CF6"/>
    <w:rsid w:val="00BB6070"/>
    <w:rsid w:val="00CE3CBF"/>
    <w:rsid w:val="00CE4334"/>
    <w:rsid w:val="00D72B49"/>
    <w:rsid w:val="00D75FA7"/>
    <w:rsid w:val="00F0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46951A-6AAA-4900-8BAF-62E4DB92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4638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46385"/>
    <w:rPr>
      <w:b/>
      <w:sz w:val="22"/>
    </w:rPr>
  </w:style>
  <w:style w:type="paragraph" w:styleId="NoSpacing">
    <w:name w:val="No Spacing"/>
    <w:uiPriority w:val="1"/>
    <w:qFormat/>
    <w:rsid w:val="00146385"/>
    <w:pPr>
      <w:jc w:val="center"/>
    </w:pPr>
    <w:rPr>
      <w:rFonts w:ascii="Calibri" w:eastAsia="Calibri" w:hAnsi="Calibri"/>
      <w:sz w:val="22"/>
      <w:szCs w:val="22"/>
    </w:rPr>
  </w:style>
  <w:style w:type="paragraph" w:customStyle="1" w:styleId="Cover1">
    <w:name w:val="Cover1"/>
    <w:basedOn w:val="Normal"/>
    <w:rsid w:val="00146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46385"/>
    <w:pPr>
      <w:ind w:firstLine="0"/>
      <w:jc w:val="left"/>
    </w:pPr>
    <w:rPr>
      <w:sz w:val="20"/>
    </w:rPr>
  </w:style>
  <w:style w:type="paragraph" w:customStyle="1" w:styleId="Cover3">
    <w:name w:val="Cover3"/>
    <w:basedOn w:val="Normal"/>
    <w:rsid w:val="00146385"/>
    <w:pPr>
      <w:ind w:firstLine="0"/>
      <w:jc w:val="center"/>
    </w:pPr>
    <w:rPr>
      <w:b/>
    </w:rPr>
  </w:style>
  <w:style w:type="paragraph" w:customStyle="1" w:styleId="Cover4">
    <w:name w:val="Cover4"/>
    <w:basedOn w:val="Cover1"/>
    <w:rsid w:val="00146385"/>
    <w:pPr>
      <w:keepNext/>
    </w:pPr>
    <w:rPr>
      <w:b/>
      <w:sz w:val="20"/>
    </w:rPr>
  </w:style>
  <w:style w:type="paragraph" w:styleId="BalloonText">
    <w:name w:val="Balloon Text"/>
    <w:basedOn w:val="Normal"/>
    <w:link w:val="BalloonTextChar"/>
    <w:uiPriority w:val="99"/>
    <w:semiHidden/>
    <w:unhideWhenUsed/>
    <w:rsid w:val="00243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90"/>
    <w:rPr>
      <w:rFonts w:ascii="Segoe UI" w:hAnsi="Segoe UI" w:cs="Segoe UI"/>
      <w:sz w:val="18"/>
      <w:szCs w:val="18"/>
    </w:rPr>
  </w:style>
  <w:style w:type="character" w:customStyle="1" w:styleId="HeaderChar">
    <w:name w:val="Header Char"/>
    <w:basedOn w:val="DefaultParagraphFont"/>
    <w:link w:val="Header"/>
    <w:uiPriority w:val="99"/>
    <w:rsid w:val="00D75FA7"/>
    <w:rPr>
      <w:sz w:val="22"/>
    </w:rPr>
  </w:style>
  <w:style w:type="character" w:customStyle="1" w:styleId="FooterChar">
    <w:name w:val="Footer Char"/>
    <w:basedOn w:val="DefaultParagraphFont"/>
    <w:link w:val="Footer"/>
    <w:uiPriority w:val="99"/>
    <w:rsid w:val="00D75FA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25</TotalTime>
  <Pages>1</Pages>
  <Words>16314</Words>
  <Characters>88531</Characters>
  <Application>Microsoft Office Word</Application>
  <DocSecurity>0</DocSecurity>
  <Lines>6941</Lines>
  <Paragraphs>5705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7/7/2015 - South Carolina Legislature Online</dc:title>
  <dc:subject/>
  <dc:creator>%USERNAME%</dc:creator>
  <cp:keywords/>
  <dc:description/>
  <cp:lastModifiedBy>N Cumfer</cp:lastModifiedBy>
  <cp:revision>7</cp:revision>
  <cp:lastPrinted>2015-08-21T18:41:00Z</cp:lastPrinted>
  <dcterms:created xsi:type="dcterms:W3CDTF">2015-08-06T14:55:00Z</dcterms:created>
  <dcterms:modified xsi:type="dcterms:W3CDTF">2015-12-01T16:54:00Z</dcterms:modified>
</cp:coreProperties>
</file>