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88" w:rsidRDefault="004A4788" w:rsidP="004A4788">
      <w:pPr>
        <w:ind w:firstLine="0"/>
        <w:rPr>
          <w:strike/>
        </w:rPr>
      </w:pPr>
      <w:bookmarkStart w:id="0" w:name="_GoBack"/>
      <w:bookmarkEnd w:id="0"/>
    </w:p>
    <w:p w:rsidR="004A4788" w:rsidRDefault="004A4788" w:rsidP="004A4788">
      <w:pPr>
        <w:ind w:firstLine="0"/>
        <w:rPr>
          <w:strike/>
        </w:rPr>
      </w:pPr>
      <w:r>
        <w:rPr>
          <w:strike/>
        </w:rPr>
        <w:t>Indicates Matter Stricken</w:t>
      </w:r>
    </w:p>
    <w:p w:rsidR="004A4788" w:rsidRDefault="004A4788" w:rsidP="004A4788">
      <w:pPr>
        <w:ind w:firstLine="0"/>
        <w:rPr>
          <w:u w:val="single"/>
        </w:rPr>
      </w:pPr>
      <w:r>
        <w:rPr>
          <w:u w:val="single"/>
        </w:rPr>
        <w:t>Indicates New Matter</w:t>
      </w:r>
    </w:p>
    <w:p w:rsidR="004A4788" w:rsidRDefault="004A4788"/>
    <w:p w:rsidR="004A4788" w:rsidRDefault="004A4788">
      <w:r>
        <w:t>The House assembled at 10:00 a.m.</w:t>
      </w:r>
    </w:p>
    <w:p w:rsidR="004A4788" w:rsidRDefault="004A4788">
      <w:r>
        <w:t>Deliberations were opened with prayer by Rev. Charles E. Seastrunk, Jr., as follows:</w:t>
      </w:r>
    </w:p>
    <w:p w:rsidR="004A4788" w:rsidRDefault="004A4788"/>
    <w:p w:rsidR="004A4788" w:rsidRPr="00E9538C" w:rsidRDefault="004A4788" w:rsidP="004A4788">
      <w:pPr>
        <w:tabs>
          <w:tab w:val="left" w:pos="270"/>
        </w:tabs>
        <w:ind w:firstLine="0"/>
      </w:pPr>
      <w:bookmarkStart w:id="1" w:name="file_start2"/>
      <w:bookmarkEnd w:id="1"/>
      <w:r w:rsidRPr="00E9538C">
        <w:tab/>
        <w:t>Our thought for today is from Job 33:1-3: “But now, hear my speech, O Job, and listen to all my words. See, I open my mouth; the tongue in my mouth speaks, my words declare the uprightness of my heart, and what my lips know, they speak sincerely.”</w:t>
      </w:r>
    </w:p>
    <w:p w:rsidR="004A4788" w:rsidRDefault="004A4788" w:rsidP="004A4788">
      <w:pPr>
        <w:tabs>
          <w:tab w:val="left" w:pos="270"/>
        </w:tabs>
        <w:ind w:firstLine="0"/>
      </w:pPr>
      <w:r w:rsidRPr="00E9538C">
        <w:tab/>
        <w:t>Let us pray. Gracious Lord, Your mercies are new to us every morning. We thank You for Your watchfulness over us. In these difficult days, O Lord, give wisdom and guidance to our Speaker and the Members of the House. Cause them to seek Your providential will and give them courage and integrity. Bless these Representatives as they take up the agenda of the day. May cool heads and warm hearts rule the day. Give us Your grace during this day and always. Protect our defenders of freedom as they protect us. Heal the wounds, those seen and those hidden, of our brave warriors who suffer and sacrifice for our freedom. Lord, in Your mercy, hear our prayers. Amen.</w:t>
      </w:r>
    </w:p>
    <w:p w:rsidR="004A4788" w:rsidRDefault="004A4788" w:rsidP="004A4788">
      <w:pPr>
        <w:tabs>
          <w:tab w:val="left" w:pos="270"/>
        </w:tabs>
        <w:ind w:firstLine="0"/>
      </w:pPr>
    </w:p>
    <w:p w:rsidR="004A4788" w:rsidRDefault="004A4788" w:rsidP="004A4788">
      <w:r>
        <w:t xml:space="preserve">Pursuant to Rule 6.3, the House of Representatives was led in the Pledge of Allegiance to the Flag of the United States of America by the SPEAKER </w:t>
      </w:r>
      <w:r w:rsidRPr="004A4788">
        <w:rPr>
          <w:i/>
        </w:rPr>
        <w:t>PRO TEMPORE</w:t>
      </w:r>
      <w:r>
        <w:t>.</w:t>
      </w:r>
    </w:p>
    <w:p w:rsidR="004A4788" w:rsidRDefault="004A4788" w:rsidP="004A4788"/>
    <w:p w:rsidR="004A4788" w:rsidRDefault="004A4788" w:rsidP="004A4788">
      <w:r>
        <w:t xml:space="preserve">After corrections to the Journal of the proceedings of yesterday, the SPEAKER </w:t>
      </w:r>
      <w:r w:rsidRPr="004A4788">
        <w:rPr>
          <w:i/>
        </w:rPr>
        <w:t>PRO TEMPORE</w:t>
      </w:r>
      <w:r>
        <w:t xml:space="preserve"> ordered it confirmed.</w:t>
      </w:r>
    </w:p>
    <w:p w:rsidR="004A4788" w:rsidRDefault="004A4788" w:rsidP="004A4788"/>
    <w:p w:rsidR="004A4788" w:rsidRDefault="004A4788" w:rsidP="004A4788">
      <w:pPr>
        <w:keepNext/>
        <w:jc w:val="center"/>
        <w:rPr>
          <w:b/>
        </w:rPr>
      </w:pPr>
      <w:r w:rsidRPr="004A4788">
        <w:rPr>
          <w:b/>
        </w:rPr>
        <w:t>MOTION ADOPTED</w:t>
      </w:r>
    </w:p>
    <w:p w:rsidR="004A4788" w:rsidRDefault="004A4788" w:rsidP="004A4788">
      <w:r>
        <w:t>Rep. CLEMMONS moved that when the House adjourns, it adjourn in memory of Robert "Bob" Grabowski of Myrtle Beach, which was agreed to.</w:t>
      </w:r>
    </w:p>
    <w:p w:rsidR="004A4788" w:rsidRDefault="004A4788" w:rsidP="004A4788"/>
    <w:p w:rsidR="004A4788" w:rsidRDefault="004A4788" w:rsidP="004A4788">
      <w:pPr>
        <w:keepNext/>
        <w:jc w:val="center"/>
        <w:rPr>
          <w:b/>
        </w:rPr>
      </w:pPr>
      <w:r w:rsidRPr="004A4788">
        <w:rPr>
          <w:b/>
        </w:rPr>
        <w:t>SILENT PRAYER</w:t>
      </w:r>
    </w:p>
    <w:p w:rsidR="004A4788" w:rsidRDefault="004A4788" w:rsidP="004A4788">
      <w:r>
        <w:t xml:space="preserve">The House stood in silent prayer for the nine victims of the Charleston church shooting and their families. </w:t>
      </w:r>
    </w:p>
    <w:p w:rsidR="00D775DC" w:rsidRDefault="00D775DC" w:rsidP="004A4788"/>
    <w:p w:rsidR="004A4788" w:rsidRDefault="004A4788" w:rsidP="004A4788">
      <w:r>
        <w:t xml:space="preserve">Rep. GILLIARD made a statement relative to the late Sen. Pinckney and the Emanuel Church Nine. </w:t>
      </w:r>
    </w:p>
    <w:p w:rsidR="004A4788" w:rsidRDefault="004A4788" w:rsidP="004A4788">
      <w:r>
        <w:lastRenderedPageBreak/>
        <w:t>On motion of Rep. MCCOY, with unanimous consent, Rep. G</w:t>
      </w:r>
      <w:r w:rsidR="00435A20">
        <w:t>illiard'</w:t>
      </w:r>
      <w:r>
        <w:t xml:space="preserve">s remarks were ordered printed in the Journal as follows:  </w:t>
      </w:r>
    </w:p>
    <w:p w:rsidR="004A4788" w:rsidRDefault="004A4788" w:rsidP="004A4788"/>
    <w:p w:rsidR="004A4788" w:rsidRPr="00360DD7" w:rsidRDefault="004A4788" w:rsidP="004A4788">
      <w:pPr>
        <w:pStyle w:val="Title"/>
        <w:keepNext/>
      </w:pPr>
      <w:bookmarkStart w:id="2" w:name="file_start10"/>
      <w:bookmarkEnd w:id="2"/>
      <w:r w:rsidRPr="00360DD7">
        <w:t>REMARKS FOR THE JOURNAL</w:t>
      </w:r>
    </w:p>
    <w:p w:rsidR="004A4788" w:rsidRPr="00360DD7" w:rsidRDefault="004A4788" w:rsidP="004A4788">
      <w:pPr>
        <w:pStyle w:val="Heading2"/>
        <w:tabs>
          <w:tab w:val="left" w:pos="360"/>
        </w:tabs>
        <w:spacing w:before="0" w:beforeAutospacing="0" w:after="0" w:afterAutospacing="0"/>
        <w:jc w:val="both"/>
        <w:rPr>
          <w:b w:val="0"/>
          <w:sz w:val="22"/>
          <w:szCs w:val="22"/>
        </w:rPr>
      </w:pPr>
      <w:r w:rsidRPr="00360DD7">
        <w:rPr>
          <w:b w:val="0"/>
          <w:sz w:val="22"/>
          <w:szCs w:val="22"/>
        </w:rPr>
        <w:tab/>
        <w:t>I am going to ask the Charleston Delegation and anyone else who wants to stand with me to come forward. This is in reference to the Mother Emanuel Nine.  Those of my colleagues who want to stand with me, you are more than welcome.</w:t>
      </w:r>
    </w:p>
    <w:p w:rsidR="004A4788" w:rsidRPr="00360DD7" w:rsidRDefault="004A4788" w:rsidP="004A4788">
      <w:pPr>
        <w:pStyle w:val="Heading2"/>
        <w:tabs>
          <w:tab w:val="left" w:pos="360"/>
        </w:tabs>
        <w:spacing w:before="0" w:beforeAutospacing="0" w:after="0" w:afterAutospacing="0"/>
        <w:jc w:val="both"/>
        <w:rPr>
          <w:b w:val="0"/>
          <w:sz w:val="22"/>
          <w:szCs w:val="22"/>
        </w:rPr>
      </w:pPr>
      <w:r w:rsidRPr="00360DD7">
        <w:rPr>
          <w:b w:val="0"/>
          <w:sz w:val="22"/>
          <w:szCs w:val="22"/>
        </w:rPr>
        <w:tab/>
        <w:t>As many of you know the church itself sits in the district that I proudly represent.  So in doing this, we felt this is how we should start our day - at the Statehouse...in honoring them.</w:t>
      </w:r>
    </w:p>
    <w:p w:rsidR="004A4788" w:rsidRPr="00360DD7" w:rsidRDefault="004A4788" w:rsidP="004A4788">
      <w:pPr>
        <w:tabs>
          <w:tab w:val="left" w:pos="360"/>
        </w:tabs>
        <w:ind w:firstLine="0"/>
        <w:rPr>
          <w:szCs w:val="22"/>
        </w:rPr>
      </w:pPr>
      <w:r w:rsidRPr="00360DD7">
        <w:rPr>
          <w:szCs w:val="22"/>
        </w:rPr>
        <w:tab/>
        <w:t>The Mother Emanuel Nine shall ever be in our hearts.  They shall dwell forever with God.</w:t>
      </w:r>
    </w:p>
    <w:p w:rsidR="004A4788" w:rsidRPr="00360DD7" w:rsidRDefault="004A4788" w:rsidP="004A4788">
      <w:pPr>
        <w:pStyle w:val="NormalWeb"/>
        <w:tabs>
          <w:tab w:val="left" w:pos="360"/>
        </w:tabs>
        <w:spacing w:before="0" w:beforeAutospacing="0" w:after="0" w:afterAutospacing="0"/>
        <w:jc w:val="both"/>
        <w:rPr>
          <w:sz w:val="22"/>
          <w:szCs w:val="22"/>
        </w:rPr>
      </w:pPr>
      <w:r w:rsidRPr="00360DD7">
        <w:rPr>
          <w:sz w:val="22"/>
          <w:szCs w:val="22"/>
        </w:rPr>
        <w:tab/>
        <w:t>The Honorable Reverend Clementa Pinckney, the pastor of Emanuel African Methodist Church.  And his members, the other souls:  Cynthia Hurd; Tywanza Sanders; Sharonda Singleton; Myra Thompson; Ethel Lance; Susan Jackson; the Rev. Daniel Simmons</w:t>
      </w:r>
      <w:r w:rsidR="00CA5964">
        <w:rPr>
          <w:sz w:val="22"/>
          <w:szCs w:val="22"/>
        </w:rPr>
        <w:t>,</w:t>
      </w:r>
      <w:r w:rsidRPr="00360DD7">
        <w:rPr>
          <w:sz w:val="22"/>
          <w:szCs w:val="22"/>
        </w:rPr>
        <w:t xml:space="preserve"> Sr.; and Rev. DePayne Middleton-Doctor.</w:t>
      </w:r>
    </w:p>
    <w:p w:rsidR="004A4788" w:rsidRPr="00360DD7" w:rsidRDefault="004A4788" w:rsidP="004A4788">
      <w:pPr>
        <w:tabs>
          <w:tab w:val="left" w:pos="360"/>
        </w:tabs>
        <w:ind w:firstLine="0"/>
        <w:rPr>
          <w:szCs w:val="22"/>
        </w:rPr>
      </w:pPr>
      <w:r w:rsidRPr="00360DD7">
        <w:rPr>
          <w:szCs w:val="22"/>
        </w:rPr>
        <w:tab/>
        <w:t>Most of the people that reside in my district had (many of us had) personal relationships with these people, as friends and colleagues.</w:t>
      </w:r>
    </w:p>
    <w:p w:rsidR="004A4788" w:rsidRPr="00360DD7" w:rsidRDefault="004A4788" w:rsidP="004A4788">
      <w:pPr>
        <w:tabs>
          <w:tab w:val="left" w:pos="360"/>
        </w:tabs>
        <w:ind w:firstLine="0"/>
        <w:rPr>
          <w:szCs w:val="22"/>
        </w:rPr>
      </w:pPr>
      <w:r w:rsidRPr="00360DD7">
        <w:rPr>
          <w:szCs w:val="22"/>
        </w:rPr>
        <w:tab/>
        <w:t>We cannot ever add to what was their sacrifice and example.  They gave their last measure of devotion to their church and in doing so, stand as an example of Christian life.</w:t>
      </w:r>
    </w:p>
    <w:p w:rsidR="004A4788" w:rsidRPr="00360DD7" w:rsidRDefault="004A4788" w:rsidP="004A4788">
      <w:pPr>
        <w:tabs>
          <w:tab w:val="left" w:pos="360"/>
        </w:tabs>
        <w:ind w:firstLine="0"/>
        <w:rPr>
          <w:szCs w:val="22"/>
        </w:rPr>
      </w:pPr>
      <w:r w:rsidRPr="00360DD7">
        <w:rPr>
          <w:szCs w:val="22"/>
        </w:rPr>
        <w:tab/>
        <w:t xml:space="preserve">I humbly thank them for their example. </w:t>
      </w:r>
    </w:p>
    <w:p w:rsidR="004A4788" w:rsidRPr="00360DD7" w:rsidRDefault="004A4788" w:rsidP="004A4788">
      <w:pPr>
        <w:tabs>
          <w:tab w:val="left" w:pos="360"/>
        </w:tabs>
        <w:ind w:firstLine="0"/>
        <w:rPr>
          <w:szCs w:val="22"/>
        </w:rPr>
      </w:pPr>
      <w:r w:rsidRPr="00360DD7">
        <w:rPr>
          <w:szCs w:val="22"/>
        </w:rPr>
        <w:tab/>
        <w:t>Grace and forgiveness started with the people most hurt -- the families.</w:t>
      </w:r>
    </w:p>
    <w:p w:rsidR="004A4788" w:rsidRPr="00360DD7" w:rsidRDefault="004A4788" w:rsidP="004A4788">
      <w:pPr>
        <w:tabs>
          <w:tab w:val="left" w:pos="360"/>
        </w:tabs>
        <w:ind w:firstLine="0"/>
        <w:rPr>
          <w:szCs w:val="22"/>
        </w:rPr>
      </w:pPr>
      <w:r w:rsidRPr="00360DD7">
        <w:rPr>
          <w:szCs w:val="22"/>
        </w:rPr>
        <w:tab/>
        <w:t>We want to thank the families who shocked the world with their acts of forgiveness.  Forgiving a man who took the most precious thing from them.</w:t>
      </w:r>
    </w:p>
    <w:p w:rsidR="004A4788" w:rsidRPr="00360DD7" w:rsidRDefault="004A4788" w:rsidP="004A4788">
      <w:pPr>
        <w:tabs>
          <w:tab w:val="left" w:pos="360"/>
        </w:tabs>
        <w:ind w:firstLine="0"/>
        <w:rPr>
          <w:szCs w:val="22"/>
        </w:rPr>
      </w:pPr>
      <w:r w:rsidRPr="00360DD7">
        <w:rPr>
          <w:szCs w:val="22"/>
        </w:rPr>
        <w:tab/>
        <w:t>The Christian acts of forgiveness by these families have been heard around the world.  Sometimes we use the phrase “the shot heard around the world” - well, their acts of forgiveness have circled the world and gently calm our hearts.</w:t>
      </w:r>
    </w:p>
    <w:p w:rsidR="004A4788" w:rsidRPr="00360DD7" w:rsidRDefault="004A4788" w:rsidP="004A4788">
      <w:pPr>
        <w:tabs>
          <w:tab w:val="left" w:pos="360"/>
        </w:tabs>
        <w:ind w:firstLine="0"/>
        <w:rPr>
          <w:szCs w:val="22"/>
        </w:rPr>
      </w:pPr>
      <w:r w:rsidRPr="00360DD7">
        <w:rPr>
          <w:szCs w:val="22"/>
        </w:rPr>
        <w:tab/>
        <w:t>We are reminded of Colossians 3:13, which says: “As Christ forgave you, so you also must do.”</w:t>
      </w:r>
    </w:p>
    <w:p w:rsidR="004A4788" w:rsidRPr="00360DD7" w:rsidRDefault="004A4788" w:rsidP="004A4788">
      <w:pPr>
        <w:tabs>
          <w:tab w:val="left" w:pos="360"/>
        </w:tabs>
        <w:ind w:firstLine="0"/>
        <w:rPr>
          <w:szCs w:val="22"/>
        </w:rPr>
      </w:pPr>
      <w:r w:rsidRPr="00360DD7">
        <w:rPr>
          <w:szCs w:val="22"/>
        </w:rPr>
        <w:tab/>
        <w:t>They reacted with forgiveness that truly surpasses our human understanding.</w:t>
      </w:r>
    </w:p>
    <w:p w:rsidR="004A4788" w:rsidRPr="00360DD7" w:rsidRDefault="004A4788" w:rsidP="004A4788">
      <w:pPr>
        <w:tabs>
          <w:tab w:val="left" w:pos="360"/>
        </w:tabs>
        <w:ind w:firstLine="0"/>
        <w:rPr>
          <w:szCs w:val="22"/>
        </w:rPr>
      </w:pPr>
      <w:r w:rsidRPr="00360DD7">
        <w:rPr>
          <w:szCs w:val="22"/>
        </w:rPr>
        <w:tab/>
        <w:t xml:space="preserve">I firmly believe that they may well have calmed what could have become a calamity on top of a tragedy.  </w:t>
      </w:r>
    </w:p>
    <w:p w:rsidR="004A4788" w:rsidRPr="00360DD7" w:rsidRDefault="004A4788" w:rsidP="004A4788">
      <w:pPr>
        <w:tabs>
          <w:tab w:val="left" w:pos="360"/>
        </w:tabs>
        <w:ind w:firstLine="0"/>
        <w:rPr>
          <w:szCs w:val="22"/>
        </w:rPr>
      </w:pPr>
      <w:r w:rsidRPr="00360DD7">
        <w:rPr>
          <w:szCs w:val="22"/>
        </w:rPr>
        <w:tab/>
        <w:t>We are all reminded of that.</w:t>
      </w:r>
    </w:p>
    <w:p w:rsidR="004A4788" w:rsidRPr="00360DD7" w:rsidRDefault="004A4788" w:rsidP="004A4788">
      <w:pPr>
        <w:tabs>
          <w:tab w:val="left" w:pos="360"/>
        </w:tabs>
        <w:ind w:firstLine="0"/>
        <w:rPr>
          <w:szCs w:val="22"/>
        </w:rPr>
      </w:pPr>
      <w:r w:rsidRPr="00360DD7">
        <w:rPr>
          <w:szCs w:val="22"/>
        </w:rPr>
        <w:lastRenderedPageBreak/>
        <w:tab/>
        <w:t xml:space="preserve">We pray that our </w:t>
      </w:r>
      <w:r w:rsidR="00CA5964">
        <w:rPr>
          <w:szCs w:val="22"/>
        </w:rPr>
        <w:t>S</w:t>
      </w:r>
      <w:r w:rsidRPr="00360DD7">
        <w:rPr>
          <w:szCs w:val="22"/>
        </w:rPr>
        <w:t xml:space="preserve">tate, our </w:t>
      </w:r>
      <w:r w:rsidR="00CA5964">
        <w:rPr>
          <w:szCs w:val="22"/>
        </w:rPr>
        <w:t>N</w:t>
      </w:r>
      <w:r w:rsidRPr="00360DD7">
        <w:rPr>
          <w:szCs w:val="22"/>
        </w:rPr>
        <w:t>ation</w:t>
      </w:r>
      <w:r w:rsidR="00670D94">
        <w:rPr>
          <w:szCs w:val="22"/>
        </w:rPr>
        <w:t>,</w:t>
      </w:r>
      <w:r w:rsidRPr="00360DD7">
        <w:rPr>
          <w:szCs w:val="22"/>
        </w:rPr>
        <w:t xml:space="preserve"> and the world can embrace with unity the examples of forgiveness which began with our families’ response to unspeakable horror.</w:t>
      </w:r>
    </w:p>
    <w:p w:rsidR="004A4788" w:rsidRPr="00360DD7" w:rsidRDefault="004A4788" w:rsidP="004A4788">
      <w:pPr>
        <w:tabs>
          <w:tab w:val="left" w:pos="360"/>
        </w:tabs>
        <w:ind w:firstLine="0"/>
        <w:rPr>
          <w:szCs w:val="22"/>
        </w:rPr>
      </w:pPr>
      <w:r w:rsidRPr="00360DD7">
        <w:rPr>
          <w:szCs w:val="22"/>
        </w:rPr>
        <w:tab/>
        <w:t>Our hearts will always be with the Pinckneys, his precious daughters and each of the other family members.</w:t>
      </w:r>
    </w:p>
    <w:p w:rsidR="004A4788" w:rsidRPr="00360DD7" w:rsidRDefault="004A4788" w:rsidP="004A4788">
      <w:pPr>
        <w:tabs>
          <w:tab w:val="left" w:pos="360"/>
        </w:tabs>
        <w:ind w:firstLine="0"/>
        <w:rPr>
          <w:szCs w:val="22"/>
        </w:rPr>
      </w:pPr>
      <w:r w:rsidRPr="00360DD7">
        <w:rPr>
          <w:szCs w:val="22"/>
        </w:rPr>
        <w:tab/>
        <w:t>We want to thank the people of Mother Emanuel AME church.  A famous church!  A church built and sustained by the African American community through the decades - No!  The centuries!  It was built and burned and then rebuilt.  Surviving natural and man-made storms.  It will survive.</w:t>
      </w:r>
    </w:p>
    <w:p w:rsidR="004A4788" w:rsidRPr="00360DD7" w:rsidRDefault="004A4788" w:rsidP="004A4788">
      <w:pPr>
        <w:tabs>
          <w:tab w:val="left" w:pos="360"/>
        </w:tabs>
        <w:ind w:firstLine="0"/>
        <w:rPr>
          <w:szCs w:val="22"/>
        </w:rPr>
      </w:pPr>
      <w:r w:rsidRPr="00360DD7">
        <w:rPr>
          <w:szCs w:val="22"/>
        </w:rPr>
        <w:tab/>
        <w:t>We want to thank the leaders of the AME church who lead us through our time of grief and memorialized the Emanuel Nine with a glorious service just over a week ago.  And all the many, many people in the church who through unknown acts of kindness both large and small made this more bearable.</w:t>
      </w:r>
    </w:p>
    <w:p w:rsidR="004A4788" w:rsidRPr="00360DD7" w:rsidRDefault="004A4788" w:rsidP="004A4788">
      <w:pPr>
        <w:tabs>
          <w:tab w:val="left" w:pos="360"/>
        </w:tabs>
        <w:ind w:firstLine="0"/>
        <w:rPr>
          <w:szCs w:val="22"/>
        </w:rPr>
      </w:pPr>
      <w:r w:rsidRPr="00360DD7">
        <w:rPr>
          <w:szCs w:val="22"/>
        </w:rPr>
        <w:tab/>
        <w:t>This has been an emotional time for all of us.  And very much for the people of my district.</w:t>
      </w:r>
    </w:p>
    <w:p w:rsidR="004A4788" w:rsidRPr="00360DD7" w:rsidRDefault="004A4788" w:rsidP="004A4788">
      <w:pPr>
        <w:tabs>
          <w:tab w:val="left" w:pos="360"/>
        </w:tabs>
        <w:ind w:firstLine="0"/>
        <w:rPr>
          <w:szCs w:val="22"/>
        </w:rPr>
      </w:pPr>
      <w:r w:rsidRPr="00360DD7">
        <w:rPr>
          <w:szCs w:val="22"/>
        </w:rPr>
        <w:tab/>
        <w:t>I want to thank the people of my district for the love and compassion they have shown the world.  That is the leadership they have shown.  Thrust upon them, but not shirked.</w:t>
      </w:r>
    </w:p>
    <w:p w:rsidR="004A4788" w:rsidRPr="00360DD7" w:rsidRDefault="004A4788" w:rsidP="004A4788">
      <w:pPr>
        <w:tabs>
          <w:tab w:val="left" w:pos="360"/>
        </w:tabs>
        <w:ind w:firstLine="0"/>
        <w:rPr>
          <w:szCs w:val="22"/>
        </w:rPr>
      </w:pPr>
      <w:r w:rsidRPr="00360DD7">
        <w:rPr>
          <w:szCs w:val="22"/>
        </w:rPr>
        <w:tab/>
        <w:t xml:space="preserve">Keep in mind, this was a community already rocked by the murder of Walter L. Scott.  </w:t>
      </w:r>
    </w:p>
    <w:p w:rsidR="004A4788" w:rsidRPr="00360DD7" w:rsidRDefault="004A4788" w:rsidP="004A4788">
      <w:pPr>
        <w:tabs>
          <w:tab w:val="left" w:pos="360"/>
        </w:tabs>
        <w:ind w:firstLine="0"/>
        <w:rPr>
          <w:szCs w:val="22"/>
        </w:rPr>
      </w:pPr>
      <w:r w:rsidRPr="00360DD7">
        <w:rPr>
          <w:szCs w:val="22"/>
        </w:rPr>
        <w:tab/>
        <w:t>We want to thank the President, Barack Obama, who spoke eloquently of our loss.</w:t>
      </w:r>
    </w:p>
    <w:p w:rsidR="004A4788" w:rsidRPr="00360DD7" w:rsidRDefault="004A4788" w:rsidP="004A4788">
      <w:pPr>
        <w:tabs>
          <w:tab w:val="left" w:pos="360"/>
        </w:tabs>
        <w:ind w:firstLine="0"/>
        <w:rPr>
          <w:szCs w:val="22"/>
        </w:rPr>
      </w:pPr>
      <w:r w:rsidRPr="00360DD7">
        <w:rPr>
          <w:szCs w:val="22"/>
        </w:rPr>
        <w:tab/>
        <w:t xml:space="preserve">We want to thank the people of Charleston, her leaders who both responded professionally and with compassion.  Mayor Joseph P. Riley and his staff.  Police Chief Mullen and his officers. We want to thank President McConnell and the open doors of the College of Charleston. Governor Haley and our </w:t>
      </w:r>
      <w:r w:rsidR="00CA5964">
        <w:rPr>
          <w:szCs w:val="22"/>
        </w:rPr>
        <w:t>s</w:t>
      </w:r>
      <w:r w:rsidRPr="00360DD7">
        <w:rPr>
          <w:szCs w:val="22"/>
        </w:rPr>
        <w:t>tate law enforcement personnel.</w:t>
      </w:r>
    </w:p>
    <w:p w:rsidR="004A4788" w:rsidRPr="00360DD7" w:rsidRDefault="004A4788" w:rsidP="004A4788">
      <w:pPr>
        <w:tabs>
          <w:tab w:val="left" w:pos="360"/>
        </w:tabs>
        <w:ind w:firstLine="0"/>
        <w:rPr>
          <w:szCs w:val="22"/>
        </w:rPr>
      </w:pPr>
      <w:r w:rsidRPr="00360DD7">
        <w:rPr>
          <w:szCs w:val="22"/>
        </w:rPr>
        <w:tab/>
        <w:t>And, we want to thank the leaders in here who demonstrated love, compassion</w:t>
      </w:r>
      <w:r w:rsidR="00CA5964">
        <w:rPr>
          <w:szCs w:val="22"/>
        </w:rPr>
        <w:t>,</w:t>
      </w:r>
      <w:r w:rsidRPr="00360DD7">
        <w:rPr>
          <w:szCs w:val="22"/>
        </w:rPr>
        <w:t xml:space="preserve"> and unity to the world.</w:t>
      </w:r>
    </w:p>
    <w:p w:rsidR="004A4788" w:rsidRPr="00360DD7" w:rsidRDefault="004A4788" w:rsidP="004A4788">
      <w:pPr>
        <w:tabs>
          <w:tab w:val="left" w:pos="360"/>
        </w:tabs>
        <w:ind w:firstLine="0"/>
        <w:rPr>
          <w:szCs w:val="22"/>
        </w:rPr>
      </w:pPr>
      <w:r w:rsidRPr="00360DD7">
        <w:rPr>
          <w:szCs w:val="22"/>
        </w:rPr>
        <w:tab/>
        <w:t>This has brought forth a new understanding and a new way of seeing ways to peace and justice.</w:t>
      </w:r>
    </w:p>
    <w:p w:rsidR="004A4788" w:rsidRPr="00360DD7" w:rsidRDefault="004A4788" w:rsidP="004A4788">
      <w:pPr>
        <w:tabs>
          <w:tab w:val="left" w:pos="360"/>
        </w:tabs>
        <w:ind w:firstLine="0"/>
        <w:rPr>
          <w:szCs w:val="22"/>
        </w:rPr>
      </w:pPr>
      <w:r w:rsidRPr="00360DD7">
        <w:rPr>
          <w:szCs w:val="22"/>
        </w:rPr>
        <w:tab/>
        <w:t>So, what do we do now?</w:t>
      </w:r>
    </w:p>
    <w:p w:rsidR="004A4788" w:rsidRPr="00360DD7" w:rsidRDefault="004A4788" w:rsidP="004A4788">
      <w:pPr>
        <w:tabs>
          <w:tab w:val="left" w:pos="360"/>
        </w:tabs>
        <w:ind w:firstLine="0"/>
        <w:rPr>
          <w:szCs w:val="22"/>
        </w:rPr>
      </w:pPr>
      <w:r w:rsidRPr="00360DD7">
        <w:rPr>
          <w:szCs w:val="22"/>
        </w:rPr>
        <w:tab/>
        <w:t xml:space="preserve">The scales have been shed from </w:t>
      </w:r>
      <w:r w:rsidRPr="00360DD7">
        <w:rPr>
          <w:b/>
          <w:i/>
          <w:szCs w:val="22"/>
        </w:rPr>
        <w:t>ALL</w:t>
      </w:r>
      <w:r w:rsidRPr="00360DD7">
        <w:rPr>
          <w:szCs w:val="22"/>
        </w:rPr>
        <w:t xml:space="preserve"> of our eyes - the blindness that was our affliction that prevented us from seeing that which divides us has been lifted and we now see what needs to be done - the right thing to do is what we call the healing thing.  The gentle laying down of the past and a hopeful road to the future.</w:t>
      </w:r>
    </w:p>
    <w:p w:rsidR="004A4788" w:rsidRPr="00360DD7" w:rsidRDefault="004A4788" w:rsidP="004A4788">
      <w:pPr>
        <w:tabs>
          <w:tab w:val="left" w:pos="360"/>
        </w:tabs>
        <w:ind w:firstLine="0"/>
        <w:rPr>
          <w:szCs w:val="22"/>
        </w:rPr>
      </w:pPr>
      <w:r w:rsidRPr="00360DD7">
        <w:rPr>
          <w:szCs w:val="22"/>
        </w:rPr>
        <w:tab/>
        <w:t xml:space="preserve">And I would be remiss (knowing that all my Charlestonians and all the great organizations that helped us calm the world) that they showed the world that in Charleston, South Carolina, and in the </w:t>
      </w:r>
      <w:r w:rsidR="00CA5964">
        <w:rPr>
          <w:szCs w:val="22"/>
        </w:rPr>
        <w:t>S</w:t>
      </w:r>
      <w:r w:rsidRPr="00360DD7">
        <w:rPr>
          <w:szCs w:val="22"/>
        </w:rPr>
        <w:t>tate of South Carolina, we are people, all creeds and color, united…united as one.</w:t>
      </w:r>
    </w:p>
    <w:p w:rsidR="004A4788" w:rsidRPr="00360DD7" w:rsidRDefault="004A4788" w:rsidP="004A4788">
      <w:pPr>
        <w:tabs>
          <w:tab w:val="left" w:pos="360"/>
        </w:tabs>
        <w:ind w:firstLine="0"/>
        <w:rPr>
          <w:szCs w:val="22"/>
        </w:rPr>
      </w:pPr>
      <w:r w:rsidRPr="00360DD7">
        <w:rPr>
          <w:szCs w:val="22"/>
        </w:rPr>
        <w:tab/>
        <w:t>I want to give thanks to organizations such as: the NAACP, the  SCLC, Rainbow PUSH, the National Action Network, the Coalition for Change.</w:t>
      </w:r>
    </w:p>
    <w:p w:rsidR="004A4788" w:rsidRPr="00360DD7" w:rsidRDefault="004A4788" w:rsidP="004A4788">
      <w:pPr>
        <w:tabs>
          <w:tab w:val="left" w:pos="360"/>
        </w:tabs>
        <w:ind w:firstLine="0"/>
        <w:rPr>
          <w:szCs w:val="22"/>
        </w:rPr>
      </w:pPr>
      <w:r w:rsidRPr="00360DD7">
        <w:rPr>
          <w:szCs w:val="22"/>
        </w:rPr>
        <w:tab/>
        <w:t xml:space="preserve">You worked with us and showed the world that we can put all our differences aside in the time of need and call to leadership the true leaders of this </w:t>
      </w:r>
      <w:r w:rsidR="00CA5964">
        <w:rPr>
          <w:szCs w:val="22"/>
        </w:rPr>
        <w:t>S</w:t>
      </w:r>
      <w:r w:rsidRPr="00360DD7">
        <w:rPr>
          <w:szCs w:val="22"/>
        </w:rPr>
        <w:t>tate - in which we have thus far…to this second, in this State House and especially in the House of Representatives.</w:t>
      </w:r>
    </w:p>
    <w:p w:rsidR="004A4788" w:rsidRPr="00360DD7" w:rsidRDefault="004A4788" w:rsidP="004A4788">
      <w:pPr>
        <w:tabs>
          <w:tab w:val="left" w:pos="360"/>
        </w:tabs>
        <w:ind w:firstLine="0"/>
        <w:rPr>
          <w:szCs w:val="22"/>
        </w:rPr>
      </w:pPr>
      <w:r w:rsidRPr="00360DD7">
        <w:rPr>
          <w:szCs w:val="22"/>
        </w:rPr>
        <w:tab/>
        <w:t>That we are showing the world as one…as one, we can achieve anything.</w:t>
      </w:r>
    </w:p>
    <w:p w:rsidR="004A4788" w:rsidRPr="00360DD7" w:rsidRDefault="004A4788" w:rsidP="004A4788">
      <w:pPr>
        <w:tabs>
          <w:tab w:val="left" w:pos="360"/>
        </w:tabs>
        <w:ind w:firstLine="0"/>
        <w:rPr>
          <w:szCs w:val="22"/>
        </w:rPr>
      </w:pPr>
      <w:r w:rsidRPr="00360DD7">
        <w:rPr>
          <w:szCs w:val="22"/>
        </w:rPr>
        <w:tab/>
        <w:t>God bless you all.</w:t>
      </w:r>
    </w:p>
    <w:p w:rsidR="004A4788" w:rsidRDefault="004A4788" w:rsidP="004A4788">
      <w:pPr>
        <w:tabs>
          <w:tab w:val="left" w:pos="360"/>
        </w:tabs>
        <w:ind w:firstLine="0"/>
        <w:rPr>
          <w:szCs w:val="22"/>
        </w:rPr>
      </w:pPr>
      <w:r w:rsidRPr="00360DD7">
        <w:rPr>
          <w:szCs w:val="22"/>
        </w:rPr>
        <w:tab/>
        <w:t>Rep. Wendell G. Gilliard</w:t>
      </w:r>
    </w:p>
    <w:p w:rsidR="004A4788" w:rsidRDefault="004A4788" w:rsidP="004A4788">
      <w:pPr>
        <w:tabs>
          <w:tab w:val="left" w:pos="360"/>
        </w:tabs>
        <w:ind w:firstLine="0"/>
        <w:rPr>
          <w:szCs w:val="22"/>
        </w:rPr>
      </w:pPr>
    </w:p>
    <w:p w:rsidR="00CA5964" w:rsidRDefault="00CA5964" w:rsidP="004A4788">
      <w:pPr>
        <w:keepNext/>
        <w:jc w:val="center"/>
        <w:rPr>
          <w:b/>
        </w:rPr>
      </w:pPr>
      <w:r>
        <w:rPr>
          <w:b/>
        </w:rPr>
        <w:t>STATEMENT FOR THE JOURNAL</w:t>
      </w:r>
    </w:p>
    <w:p w:rsidR="00CA5964" w:rsidRPr="00CA5964" w:rsidRDefault="00CA5964" w:rsidP="00CA5964">
      <w:pPr>
        <w:rPr>
          <w:szCs w:val="22"/>
        </w:rPr>
      </w:pPr>
      <w:r w:rsidRPr="00CA5964">
        <w:rPr>
          <w:szCs w:val="22"/>
        </w:rPr>
        <w:t>Thank you</w:t>
      </w:r>
      <w:r>
        <w:rPr>
          <w:szCs w:val="22"/>
        </w:rPr>
        <w:t>,</w:t>
      </w:r>
      <w:r w:rsidRPr="00CA5964">
        <w:rPr>
          <w:szCs w:val="22"/>
        </w:rPr>
        <w:t xml:space="preserve"> Rep G</w:t>
      </w:r>
      <w:r w:rsidR="00435A20" w:rsidRPr="00435A20">
        <w:rPr>
          <w:szCs w:val="22"/>
        </w:rPr>
        <w:t>illiard</w:t>
      </w:r>
      <w:r>
        <w:rPr>
          <w:szCs w:val="22"/>
        </w:rPr>
        <w:t>,</w:t>
      </w:r>
      <w:r w:rsidRPr="00CA5964">
        <w:rPr>
          <w:szCs w:val="22"/>
        </w:rPr>
        <w:t xml:space="preserve"> for your heartfelt remarks about the Emanuel Nine.  But I want to say that </w:t>
      </w:r>
      <w:r>
        <w:rPr>
          <w:szCs w:val="22"/>
        </w:rPr>
        <w:t>Rep. G</w:t>
      </w:r>
      <w:r w:rsidR="00435A20" w:rsidRPr="00435A20">
        <w:rPr>
          <w:szCs w:val="22"/>
        </w:rPr>
        <w:t>illiard</w:t>
      </w:r>
      <w:r w:rsidRPr="00CA5964">
        <w:rPr>
          <w:szCs w:val="22"/>
        </w:rPr>
        <w:t xml:space="preserve"> left someone out.  He thanked all the right people: Mayor Riley, the Governor, the police chief and the many persons in the religious community who helped. But he left out someone who played an important role…and that was Rep. Wendell Gilliard.  Rep. G</w:t>
      </w:r>
      <w:r w:rsidR="00435A20" w:rsidRPr="00435A20">
        <w:rPr>
          <w:szCs w:val="22"/>
        </w:rPr>
        <w:t>illiard</w:t>
      </w:r>
      <w:r w:rsidRPr="00CA5964">
        <w:rPr>
          <w:szCs w:val="22"/>
        </w:rPr>
        <w:t xml:space="preserve"> was there every step of the way as the tragedy unfolded.  We should be proud of the efforts of our own </w:t>
      </w:r>
      <w:r>
        <w:rPr>
          <w:szCs w:val="22"/>
        </w:rPr>
        <w:t>M</w:t>
      </w:r>
      <w:r w:rsidRPr="00CA5964">
        <w:rPr>
          <w:szCs w:val="22"/>
        </w:rPr>
        <w:t>ember to aid and comfort those in need.  Please stand and show our appreciation to Rep G</w:t>
      </w:r>
      <w:r w:rsidR="00435A20">
        <w:rPr>
          <w:szCs w:val="22"/>
        </w:rPr>
        <w:t>v</w:t>
      </w:r>
      <w:r w:rsidRPr="00CA5964">
        <w:rPr>
          <w:szCs w:val="22"/>
        </w:rPr>
        <w:t xml:space="preserve"> who showed such strength and character.</w:t>
      </w:r>
    </w:p>
    <w:p w:rsidR="00CA5964" w:rsidRDefault="00CA5964" w:rsidP="00CA5964">
      <w:pPr>
        <w:rPr>
          <w:szCs w:val="22"/>
        </w:rPr>
      </w:pPr>
      <w:r>
        <w:rPr>
          <w:szCs w:val="22"/>
        </w:rPr>
        <w:t>Rep. Harry B. “Chip” Limehouse, Jr.</w:t>
      </w:r>
    </w:p>
    <w:p w:rsidR="00CA5964" w:rsidRDefault="00CA5964" w:rsidP="00CA5964">
      <w:pPr>
        <w:rPr>
          <w:szCs w:val="22"/>
        </w:rPr>
      </w:pPr>
    </w:p>
    <w:p w:rsidR="004A4788" w:rsidRDefault="004A4788" w:rsidP="004A4788">
      <w:pPr>
        <w:keepNext/>
        <w:jc w:val="center"/>
        <w:rPr>
          <w:b/>
        </w:rPr>
      </w:pPr>
      <w:r w:rsidRPr="004A4788">
        <w:rPr>
          <w:b/>
        </w:rPr>
        <w:t>MESSAGE FROM THE SENATE</w:t>
      </w:r>
    </w:p>
    <w:p w:rsidR="004A4788" w:rsidRDefault="004A4788" w:rsidP="004A4788">
      <w:r>
        <w:t>The following was received:</w:t>
      </w:r>
    </w:p>
    <w:p w:rsidR="004A4788" w:rsidRDefault="004A4788" w:rsidP="004A4788"/>
    <w:p w:rsidR="004A4788" w:rsidRDefault="004A4788" w:rsidP="004A4788">
      <w:r>
        <w:t>Columbia, S.C., July 7</w:t>
      </w:r>
      <w:r w:rsidR="00D775DC">
        <w:t>, 2015</w:t>
      </w:r>
      <w:r>
        <w:t xml:space="preserve"> </w:t>
      </w:r>
    </w:p>
    <w:p w:rsidR="004A4788" w:rsidRDefault="00670D94" w:rsidP="004A4788">
      <w:r>
        <w:t>Mr. Speaker and Members of the House:</w:t>
      </w:r>
      <w:r w:rsidR="004A4788">
        <w:t>:</w:t>
      </w:r>
    </w:p>
    <w:p w:rsidR="004A4788" w:rsidRDefault="00D775DC" w:rsidP="004A4788">
      <w:r>
        <w:t>T</w:t>
      </w:r>
      <w:r w:rsidR="004A4788">
        <w:t xml:space="preserve">he Senate respectfully informs your Honorable Body that it has overridden the Veto by the Governor on R. 119, H. 3670 by a vote of 28 to 10: </w:t>
      </w:r>
    </w:p>
    <w:p w:rsidR="004A4788" w:rsidRDefault="004A4788" w:rsidP="004A4788"/>
    <w:p w:rsidR="001561A5" w:rsidRDefault="004A4788" w:rsidP="001561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3" w:name="file_start12"/>
      <w:bookmarkEnd w:id="3"/>
      <w:r w:rsidRPr="00D8217C">
        <w:t>(R</w:t>
      </w:r>
      <w:r w:rsidR="00D775DC">
        <w:t xml:space="preserve">. </w:t>
      </w:r>
      <w:r w:rsidRPr="00D8217C">
        <w:t>119, H</w:t>
      </w:r>
      <w:r w:rsidR="00CA5964">
        <w:t>.</w:t>
      </w:r>
      <w:r w:rsidR="00D775DC">
        <w:t xml:space="preserve"> </w:t>
      </w:r>
      <w:r w:rsidRPr="00D8217C">
        <w:t xml:space="preserve">3670) -- Reps. Lowe, Williams and Kirby:  </w:t>
      </w:r>
      <w:r w:rsidRPr="004A4788">
        <w:rPr>
          <w:color w:val="000000"/>
          <w:szCs w:val="36"/>
        </w:rPr>
        <w:t xml:space="preserve">AN ACT </w:t>
      </w:r>
      <w:r w:rsidRPr="00D8217C">
        <w:t>TO AMEND SECTION 4</w:t>
      </w:r>
      <w:r w:rsidRPr="00D8217C">
        <w:noBreakHyphen/>
        <w:t>23</w:t>
      </w:r>
      <w:r w:rsidRPr="00D8217C">
        <w:noBreakHyphen/>
        <w:t xml:space="preserve">1005, CODE OF LAWS OF SOUTH CAROLINA, 1976, RELATING TO THE ORIGINAL AREA OF THE WEST FLORENCE FIRE DISTRICT IN FLORENCE AND DARLINGTON COUNTIES, SO AS TO FURTHER PROVIDE FOR </w:t>
      </w:r>
      <w:r w:rsidR="001561A5">
        <w:br/>
      </w:r>
      <w:r w:rsidR="001561A5">
        <w:br w:type="page"/>
      </w:r>
    </w:p>
    <w:p w:rsidR="004A4788" w:rsidRDefault="004A4788" w:rsidP="004A4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D8217C">
        <w:t>THE DESCRIPTION OF THE ORIGINAL FLORENCE COUNTY PORTION OF THE DISTRICT WITHOUT CHANGING THE BOUNDARIES OF THE DISTRICT AT ITS CREATION; BY ADDING SECTION 4</w:t>
      </w:r>
      <w:r w:rsidRPr="00D8217C">
        <w:noBreakHyphen/>
        <w:t>23</w:t>
      </w:r>
      <w:r w:rsidRPr="00D8217C">
        <w:noBreakHyphen/>
        <w:t>1006 SO AS TO ADD ADDITIONAL AREAS IN EITHER FLORENCE OR DARLINGTON COUNTIES TO THE ORIGINAL AREA OF THE DISTRICT; TO AMEND SECTION 4</w:t>
      </w:r>
      <w:r w:rsidRPr="00D8217C">
        <w:noBreakHyphen/>
        <w:t>23</w:t>
      </w:r>
      <w:r w:rsidRPr="00D8217C">
        <w:noBreakHyphen/>
        <w:t>1015, RELATING IN PART TO THE MILLAGE LEVY OF THE DISTRICT, SO AS TO STIPULATE WHICH REFERENDUM PROVISIONS CONTROL IN REGARD TO MILLAGE RATE LIMITATIONS; TO AMEND SECTION 4</w:t>
      </w:r>
      <w:r w:rsidRPr="00D8217C">
        <w:noBreakHyphen/>
        <w:t>23</w:t>
      </w:r>
      <w:r w:rsidRPr="00D8217C">
        <w:noBreakHyphen/>
        <w:t>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w:t>
      </w:r>
      <w:r w:rsidRPr="00D8217C">
        <w:noBreakHyphen/>
        <w:t>23</w:t>
      </w:r>
      <w:r w:rsidRPr="00D8217C">
        <w:noBreakHyphen/>
        <w:t>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 AND TO PROVIDE FOR THE DURATION OF THE PROVISIONS OF THIS ACT.</w:t>
      </w:r>
    </w:p>
    <w:p w:rsidR="004A4788" w:rsidRDefault="004A4788" w:rsidP="004A4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4A4788" w:rsidRDefault="004A4788" w:rsidP="004A4788">
      <w:r>
        <w:t>Very respectfully,</w:t>
      </w:r>
    </w:p>
    <w:p w:rsidR="00D775DC" w:rsidRDefault="004A4788" w:rsidP="004A4788">
      <w:r>
        <w:t xml:space="preserve">President  </w:t>
      </w:r>
    </w:p>
    <w:p w:rsidR="004A4788" w:rsidRDefault="004A4788" w:rsidP="004A4788">
      <w:r>
        <w:t>Received as information.</w:t>
      </w:r>
    </w:p>
    <w:p w:rsidR="004A4788" w:rsidRDefault="004A4788" w:rsidP="004A4788"/>
    <w:p w:rsidR="004A4788" w:rsidRPr="0070040F" w:rsidRDefault="004A4788" w:rsidP="004A4788">
      <w:pPr>
        <w:keepNext/>
        <w:tabs>
          <w:tab w:val="left" w:pos="270"/>
        </w:tabs>
        <w:ind w:firstLine="0"/>
        <w:jc w:val="center"/>
        <w:rPr>
          <w:b/>
        </w:rPr>
      </w:pPr>
      <w:bookmarkStart w:id="4" w:name="file_start14"/>
      <w:bookmarkEnd w:id="4"/>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1</w:t>
      </w:r>
      <w:r w:rsidR="004A4788" w:rsidRPr="0070040F">
        <w:rPr>
          <w:szCs w:val="24"/>
        </w:rPr>
        <w:tab/>
      </w:r>
      <w:r>
        <w:rPr>
          <w:szCs w:val="24"/>
        </w:rPr>
        <w:t xml:space="preserve"> </w:t>
      </w:r>
      <w:r w:rsidR="004A4788" w:rsidRPr="0070040F">
        <w:rPr>
          <w:szCs w:val="24"/>
        </w:rPr>
        <w:t>Part IA, Page 149, Section 49, Department of Parks, Recreation and Tourism; I. Administration; B. Administrative Services; Aid to Subdivisions – Allocations to Municipalities-Restricted, $1,806,000 Total Funds, $500,000 General Funds</w:t>
      </w:r>
    </w:p>
    <w:p w:rsidR="004A4788" w:rsidRPr="0070040F" w:rsidRDefault="004A4788"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27 to 10.</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2</w:t>
      </w:r>
      <w:r>
        <w:rPr>
          <w:b/>
          <w:szCs w:val="24"/>
        </w:rPr>
        <w:tab/>
        <w:t xml:space="preserve"> </w:t>
      </w:r>
      <w:r w:rsidR="004A4788" w:rsidRPr="0070040F">
        <w:rPr>
          <w:szCs w:val="24"/>
        </w:rPr>
        <w:t>Part IA, Page 149, Section 49, Department of Parks, Recreation and Tourism; I. Administration; B. Administrative Services; Aid to Subdivisions – Allocations to Counties-Restricted, $1,514,500 Total Funds, $500,000 General Funds</w:t>
      </w:r>
    </w:p>
    <w:p w:rsidR="004A4788" w:rsidRPr="0070040F" w:rsidRDefault="004A4788" w:rsidP="004A4788">
      <w:pPr>
        <w:ind w:firstLine="0"/>
        <w:contextualSpacing/>
        <w:mirrorIndents/>
        <w:rPr>
          <w:szCs w:val="24"/>
        </w:rPr>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27 to 10.</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3</w:t>
      </w:r>
      <w:r w:rsidR="004A4788" w:rsidRPr="0070040F">
        <w:rPr>
          <w:szCs w:val="24"/>
        </w:rPr>
        <w:tab/>
      </w:r>
      <w:r>
        <w:rPr>
          <w:szCs w:val="24"/>
        </w:rPr>
        <w:t xml:space="preserve"> </w:t>
      </w:r>
      <w:r w:rsidR="004A4788" w:rsidRPr="0070040F">
        <w:rPr>
          <w:szCs w:val="24"/>
        </w:rPr>
        <w:t>Part IA, Page 150, Section 49, Department of Parks, Recreation and  Programs and Services; A. Tourism Sales and Marketing; Special Items – Sports Marketing Grant Program, $500,000 General Funds</w:t>
      </w:r>
    </w:p>
    <w:p w:rsidR="004A4788" w:rsidRPr="0070040F" w:rsidRDefault="004A4788" w:rsidP="004A4788">
      <w:pPr>
        <w:ind w:firstLine="0"/>
        <w:contextualSpacing/>
        <w:mirrorIndents/>
        <w:rPr>
          <w:szCs w:val="24"/>
        </w:rPr>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29 to 8.</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6</w:t>
      </w:r>
      <w:r w:rsidR="004A4788" w:rsidRPr="0070040F">
        <w:rPr>
          <w:szCs w:val="24"/>
        </w:rPr>
        <w:tab/>
      </w:r>
      <w:r>
        <w:rPr>
          <w:szCs w:val="24"/>
        </w:rPr>
        <w:t xml:space="preserve"> </w:t>
      </w:r>
      <w:r w:rsidR="004A4788" w:rsidRPr="0070040F">
        <w:rPr>
          <w:szCs w:val="24"/>
        </w:rPr>
        <w:t>Part 1A, Page 36, Section 14, Clemson University (Education &amp; General); I. Education &amp; General; A. Unrestricted; New Positions – ENG/ASSOC ENG IV, $279,850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29 to 8.</w:t>
      </w:r>
    </w:p>
    <w:p w:rsidR="004A4788" w:rsidRPr="0070040F" w:rsidRDefault="004A4788" w:rsidP="004A4788">
      <w:pPr>
        <w:ind w:firstLine="0"/>
        <w:contextualSpacing/>
        <w:mirrorIndents/>
        <w:rPr>
          <w:b/>
          <w:szCs w:val="22"/>
        </w:rPr>
      </w:pPr>
    </w:p>
    <w:p w:rsidR="004A4788" w:rsidRPr="0070040F" w:rsidRDefault="00D775DC" w:rsidP="004A4788">
      <w:pPr>
        <w:ind w:firstLine="0"/>
        <w:contextualSpacing/>
        <w:mirrorIndents/>
        <w:rPr>
          <w:szCs w:val="22"/>
        </w:rPr>
      </w:pPr>
      <w:r>
        <w:rPr>
          <w:b/>
          <w:szCs w:val="22"/>
        </w:rPr>
        <w:tab/>
      </w:r>
      <w:r w:rsidR="004A4788" w:rsidRPr="0070040F">
        <w:rPr>
          <w:b/>
          <w:szCs w:val="22"/>
        </w:rPr>
        <w:t>Veto 7</w:t>
      </w:r>
      <w:r w:rsidR="004A4788" w:rsidRPr="0070040F">
        <w:rPr>
          <w:b/>
          <w:szCs w:val="22"/>
        </w:rPr>
        <w:tab/>
      </w:r>
      <w:r>
        <w:rPr>
          <w:b/>
          <w:szCs w:val="22"/>
        </w:rPr>
        <w:t xml:space="preserve"> </w:t>
      </w:r>
      <w:r w:rsidR="004A4788" w:rsidRPr="0070040F">
        <w:rPr>
          <w:szCs w:val="22"/>
        </w:rPr>
        <w:t>Part IA, Page 36, Section 14, Clemson University (Education &amp; General); I. Education &amp; General; A. Unrestricted; New Positions – Professor, $748,000 General Funds</w:t>
      </w:r>
    </w:p>
    <w:p w:rsidR="004A4788" w:rsidRPr="0070040F" w:rsidRDefault="004A4788"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501DF9" w:rsidRDefault="00501DF9">
      <w:pPr>
        <w:ind w:firstLine="0"/>
        <w:jc w:val="left"/>
        <w:rPr>
          <w:b/>
        </w:rPr>
      </w:pPr>
      <w:r>
        <w:rPr>
          <w:b/>
        </w:rPr>
        <w:br w:type="page"/>
      </w: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29 to 8.</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8</w:t>
      </w:r>
      <w:r>
        <w:rPr>
          <w:b/>
          <w:szCs w:val="24"/>
        </w:rPr>
        <w:t xml:space="preserve">  </w:t>
      </w:r>
      <w:r w:rsidR="004A4788" w:rsidRPr="0070040F">
        <w:rPr>
          <w:szCs w:val="24"/>
        </w:rPr>
        <w:t>Part IA, Page 36, Section 14, Clemson University (Education &amp; General); I. Education &amp; General; A. Unrestricted; New Positions – Research Associate, $187,000 General Funds</w:t>
      </w:r>
    </w:p>
    <w:p w:rsidR="00501DF9" w:rsidRDefault="00501DF9"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D775DC" w:rsidRDefault="00D775DC" w:rsidP="004A4788">
      <w:pPr>
        <w:keepNext/>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9</w:t>
      </w:r>
      <w:r>
        <w:rPr>
          <w:b/>
          <w:szCs w:val="24"/>
        </w:rPr>
        <w:t xml:space="preserve">  </w:t>
      </w:r>
      <w:r w:rsidR="004A4788" w:rsidRPr="0070040F">
        <w:rPr>
          <w:szCs w:val="24"/>
        </w:rPr>
        <w:t>Part IA, Page 137, Section 45, Clemson University (Public Service Activities); IV. Cooperative Extension Service; New Positions – GIS Analyst, $40,000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D775DC" w:rsidRDefault="00D775DC" w:rsidP="004A4788">
      <w:pPr>
        <w:keepNext/>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10</w:t>
      </w:r>
      <w:r w:rsidR="004A4788" w:rsidRPr="0070040F">
        <w:rPr>
          <w:b/>
          <w:szCs w:val="24"/>
        </w:rPr>
        <w:tab/>
      </w:r>
      <w:r w:rsidR="004A4788" w:rsidRPr="0070040F">
        <w:rPr>
          <w:szCs w:val="24"/>
        </w:rPr>
        <w:t>Part IA, Page 137, Section 45, Clemson University (Public Service Activities); IV. Cooperative Extension Service; New Positions – Program Assistant, $35,000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D775DC" w:rsidRDefault="00D775DC" w:rsidP="004A4788">
      <w:pPr>
        <w:ind w:firstLine="0"/>
        <w:contextualSpacing/>
        <w:mirrorIndents/>
        <w:rPr>
          <w:b/>
          <w:szCs w:val="24"/>
        </w:rPr>
      </w:pPr>
    </w:p>
    <w:p w:rsidR="004A4788" w:rsidRPr="0070040F" w:rsidRDefault="00D775DC" w:rsidP="004A4788">
      <w:pPr>
        <w:ind w:firstLine="0"/>
        <w:contextualSpacing/>
        <w:mirrorIndents/>
        <w:rPr>
          <w:szCs w:val="24"/>
        </w:rPr>
      </w:pPr>
      <w:r>
        <w:rPr>
          <w:b/>
          <w:szCs w:val="24"/>
        </w:rPr>
        <w:tab/>
      </w:r>
      <w:r w:rsidR="004A4788" w:rsidRPr="0070040F">
        <w:rPr>
          <w:b/>
          <w:szCs w:val="24"/>
        </w:rPr>
        <w:t>Veto 11</w:t>
      </w:r>
      <w:r w:rsidR="004A4788" w:rsidRPr="0070040F">
        <w:rPr>
          <w:b/>
          <w:szCs w:val="24"/>
        </w:rPr>
        <w:tab/>
      </w:r>
      <w:r w:rsidR="004A4788" w:rsidRPr="0070040F">
        <w:rPr>
          <w:szCs w:val="24"/>
        </w:rPr>
        <w:t>Part IA, Page 137, Section 45, Clemson University (Public Service Activities); IV. Cooperative Extension Service; New Positions – Program Manager I, $50,000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12</w:t>
      </w:r>
      <w:r w:rsidR="004A4788" w:rsidRPr="0070040F">
        <w:tab/>
        <w:t>Part IA, Page 138, Section 45, Clemson University (Public Service Activities); IV. Cooperative Extension Service; New Positions – Extension Associates, $200,000 General Funds</w:t>
      </w: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13</w:t>
      </w:r>
      <w:r w:rsidR="004A4788" w:rsidRPr="0070040F">
        <w:tab/>
        <w:t>Part IA, Page 138, Section 45, Clemson University (Public Service Activities); IV. Cooperative Extension Service; New Positions – Extension Agent, $600,000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D775DC" w:rsidRDefault="00D775DC" w:rsidP="004A4788">
      <w:pPr>
        <w:keepNext/>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14</w:t>
      </w:r>
      <w:r w:rsidR="004A4788" w:rsidRPr="0070040F">
        <w:tab/>
        <w:t>Part IA, Page 1, Section 1, Department of Education; IV. Accountability; A. Operations; New Positions – Education Associate, $130,000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501DF9" w:rsidRDefault="00501DF9">
      <w:pPr>
        <w:ind w:firstLine="0"/>
        <w:jc w:val="left"/>
        <w:rPr>
          <w:b/>
        </w:rPr>
      </w:pPr>
      <w:r>
        <w:rPr>
          <w:b/>
        </w:rPr>
        <w:br w:type="page"/>
      </w: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15</w:t>
      </w:r>
      <w:r w:rsidR="004A4788" w:rsidRPr="0070040F">
        <w:tab/>
        <w:t>Part IA, Page 1, Section 1, Department of Education; IV. Accountability; A. Operations; New Positions – DPTY/Division Director, $119,000 General Funds</w:t>
      </w:r>
    </w:p>
    <w:p w:rsidR="00501DF9" w:rsidRDefault="00501DF9"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16</w:t>
      </w:r>
      <w:r w:rsidR="004A4788" w:rsidRPr="0070040F">
        <w:tab/>
        <w:t>Part IA, Page 2, Section 1, Department of Education; VIII. School Effectiveness; New Positions – Education Associate, $175,000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17</w:t>
      </w:r>
      <w:r w:rsidR="004A4788" w:rsidRPr="0070040F">
        <w:tab/>
        <w:t>Part IA, Page 2, Section 1, Department of Education; VIII. School Effectiveness; New Positions – Administrative Assistant, $38,000 General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18</w:t>
      </w:r>
      <w:r w:rsidR="004A4788" w:rsidRPr="0070040F">
        <w:tab/>
        <w:t>Part IA, Page 2, Section 1, Department of Education; VIII. School Effectiveness; New Positions – Program Manager I, $155,000 General Funds</w:t>
      </w:r>
    </w:p>
    <w:p w:rsidR="00D775DC" w:rsidRDefault="00D775DC"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11.</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19</w:t>
      </w:r>
      <w:r w:rsidR="004A4788" w:rsidRPr="0070040F">
        <w:tab/>
        <w:t>Part IA, Page 2, Section 1, Department of Education; VIII. School Effectiveness; Personal Service – Program Coordinator I, $95,000</w:t>
      </w: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33 to 3.</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21</w:t>
      </w:r>
      <w:r w:rsidR="004A4788" w:rsidRPr="0070040F">
        <w:tab/>
        <w:t>Part IA, Page 9, Section 1, Department of Education; XII. Education Improvement Act; F. Partnerships; 2. Other Agencies and Entities; District Subdivisions – Arts Curricula, $1,000,000 Total Funds</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D775DC" w:rsidRDefault="00D775DC" w:rsidP="004A4788">
      <w:pPr>
        <w:tabs>
          <w:tab w:val="left" w:pos="270"/>
        </w:tabs>
        <w:ind w:firstLine="0"/>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9.</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22</w:t>
      </w:r>
      <w:r w:rsidR="004A4788" w:rsidRPr="0070040F">
        <w:tab/>
        <w:t>Part IB, Page 526, Section 118, Statewide Revenue; Proviso 118.14(B), Nonrecurring Revenue – Item 43(c) Department of Labor, Licensing and Regulation, Wind and Seismic Residential Building Requirements Study, $40,000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501DF9" w:rsidRDefault="00501DF9">
      <w:pPr>
        <w:ind w:firstLine="0"/>
        <w:jc w:val="left"/>
        <w:rPr>
          <w:b/>
        </w:rPr>
      </w:pPr>
      <w:r>
        <w:rPr>
          <w:b/>
        </w:rPr>
        <w:br w:type="page"/>
      </w: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9.</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23</w:t>
      </w:r>
      <w:r w:rsidR="004A4788" w:rsidRPr="0070040F">
        <w:tab/>
        <w:t>Part IB, Page 431, Section 81, Department of Labor, Licensing and Regulation – Proviso 81.14, Wind and Structural Engineering Research Lab</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30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24</w:t>
      </w:r>
      <w:r w:rsidR="004A4788" w:rsidRPr="0070040F">
        <w:tab/>
        <w:t>Part IB, Page 515, Section 117, General Provisions – Proviso 117.131, Energy Efficiency Repair and Related Maintenance</w:t>
      </w:r>
    </w:p>
    <w:p w:rsidR="004A4788" w:rsidRPr="0070040F" w:rsidRDefault="004A4788" w:rsidP="004A4788">
      <w:pPr>
        <w:ind w:firstLine="0"/>
        <w:contextualSpacing/>
        <w:mirrorIndents/>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Default="004A4788" w:rsidP="004A4788">
      <w:pPr>
        <w:tabs>
          <w:tab w:val="left" w:pos="270"/>
        </w:tabs>
        <w:ind w:firstLine="0"/>
      </w:pPr>
      <w:r w:rsidRPr="0070040F">
        <w:t>Received as information.</w:t>
      </w:r>
    </w:p>
    <w:p w:rsidR="004A4788"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8.</w:t>
      </w:r>
    </w:p>
    <w:p w:rsidR="004A4788" w:rsidRPr="0070040F" w:rsidRDefault="00D775DC" w:rsidP="004A4788">
      <w:pPr>
        <w:ind w:firstLine="0"/>
        <w:contextualSpacing/>
        <w:mirrorIndents/>
      </w:pPr>
      <w:r>
        <w:rPr>
          <w:b/>
        </w:rPr>
        <w:tab/>
      </w:r>
      <w:r w:rsidR="004A4788" w:rsidRPr="0070040F">
        <w:rPr>
          <w:b/>
        </w:rPr>
        <w:t>Veto 25</w:t>
      </w:r>
      <w:r w:rsidR="004A4788" w:rsidRPr="0070040F">
        <w:tab/>
        <w:t>Part IB, Page 522, Section 118, Statewide Revenue; Proviso 118.14(B), Nonrecurring Revenue – Item 10(a) Commission on Higher Education, University Center of Greenville, $250,000</w:t>
      </w:r>
    </w:p>
    <w:p w:rsidR="004A4788" w:rsidRPr="0070040F" w:rsidRDefault="004A4788" w:rsidP="004A4788">
      <w:pPr>
        <w:ind w:firstLine="0"/>
        <w:contextualSpacing/>
        <w:mirrorIndents/>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Default="004A4788" w:rsidP="004A4788">
      <w:pPr>
        <w:tabs>
          <w:tab w:val="left" w:pos="270"/>
        </w:tabs>
        <w:ind w:firstLine="0"/>
      </w:pPr>
      <w:r w:rsidRPr="0070040F">
        <w:t>Received as information.</w:t>
      </w:r>
    </w:p>
    <w:p w:rsidR="004A4788"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36 to 3.</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27</w:t>
      </w:r>
      <w:r w:rsidR="004A4788" w:rsidRPr="0070040F">
        <w:tab/>
        <w:t>Part IB, Page 524, Section 118, Statewide Revenue; Proviso 118.14(B), Nonrecurring Revenue – Item (29), Prosecution Coordination Commission, SC Center for Fathers and Families, $400,000</w:t>
      </w:r>
    </w:p>
    <w:p w:rsidR="004A4788" w:rsidRPr="0070040F" w:rsidRDefault="004A4788" w:rsidP="004A4788">
      <w:pPr>
        <w:ind w:firstLine="0"/>
        <w:contextualSpacing/>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Default="004A4788" w:rsidP="004A4788">
      <w:pPr>
        <w:tabs>
          <w:tab w:val="left" w:pos="270"/>
        </w:tabs>
        <w:ind w:firstLine="0"/>
      </w:pPr>
      <w:r w:rsidRPr="0070040F">
        <w:t>Received as information.</w:t>
      </w:r>
    </w:p>
    <w:p w:rsidR="00D775DC" w:rsidRDefault="00D775DC" w:rsidP="004A4788">
      <w:pPr>
        <w:keepNext/>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12.</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29</w:t>
      </w:r>
      <w:r w:rsidR="004A4788" w:rsidRPr="0070040F">
        <w:rPr>
          <w:b/>
        </w:rPr>
        <w:tab/>
      </w:r>
      <w:r w:rsidR="004A4788" w:rsidRPr="0070040F">
        <w:t>Part IB, Page 523, Section 118, Statewide Revenue; Proviso 118.14(B), Nonrecurring Revenue – Item (24)(c) Department of Disabilities and Special Needs, Savannah’s Playground, $100,000</w:t>
      </w:r>
    </w:p>
    <w:p w:rsidR="004A4788" w:rsidRPr="0070040F" w:rsidRDefault="004A4788" w:rsidP="004A4788">
      <w:pPr>
        <w:ind w:firstLine="0"/>
      </w:pPr>
    </w:p>
    <w:p w:rsidR="00501DF9" w:rsidRDefault="00501DF9">
      <w:pPr>
        <w:ind w:firstLine="0"/>
        <w:jc w:val="left"/>
      </w:pPr>
      <w:r>
        <w:br w:type="page"/>
      </w: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12.</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32</w:t>
      </w:r>
      <w:r w:rsidR="004A4788" w:rsidRPr="0070040F">
        <w:tab/>
        <w:t>Part IB, Page 523, Section 118, Statewide Revenue; Proviso 118.14(B), Nonrecurring Revenue – Item (21)(d), Department of Health and Human Services, Osprey Village, $200,000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29 to 10.</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33</w:t>
      </w:r>
      <w:r w:rsidR="004A4788" w:rsidRPr="0070040F">
        <w:tab/>
        <w:t xml:space="preserve">Part IB, Page 526, Section 118, Statewide Revenue; Proviso 118.14 – Nonrecurring Revenue – Item 42(e) Department of Commerce, Community Development Corporations Initiative, $100,000 </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501DF9" w:rsidRDefault="00501DF9">
      <w:pPr>
        <w:ind w:firstLine="0"/>
        <w:jc w:val="left"/>
        <w:rPr>
          <w:b/>
        </w:rPr>
      </w:pPr>
      <w:r>
        <w:rPr>
          <w:b/>
        </w:rPr>
        <w:br w:type="page"/>
      </w: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31 to 8.</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37</w:t>
      </w:r>
      <w:r w:rsidR="004A4788" w:rsidRPr="0070040F">
        <w:tab/>
        <w:t>Part IB, Page 526, Section 118, Statewide Revenue; Proviso 118.14, Nonrecurring Revenue – Item 47, Codification of Laws and Legislative Council, Dues, $50,000</w:t>
      </w:r>
    </w:p>
    <w:p w:rsidR="00501DF9" w:rsidRDefault="00501DF9" w:rsidP="004A4788">
      <w:pPr>
        <w:tabs>
          <w:tab w:val="left" w:pos="270"/>
        </w:tabs>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32 to 7.</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40</w:t>
      </w:r>
      <w:r w:rsidR="004A4788" w:rsidRPr="0070040F">
        <w:tab/>
        <w:t>Part IB, Page 525, Section 118, Statewide Revenue; Proviso 118.14, Nonrecurring Revenue – Item 38, Department of Agriculture, “Certified SC” Marketing, $2,000,000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jc w:val="center"/>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27 to 12.</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42</w:t>
      </w:r>
      <w:r w:rsidR="004A4788" w:rsidRPr="0070040F">
        <w:tab/>
        <w:t>Part IB, Page 310, Section 1, Department of Education – Proviso 1.58, Lee County Bus Shop</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13.</w:t>
      </w:r>
    </w:p>
    <w:p w:rsidR="004A4788" w:rsidRPr="0070040F" w:rsidRDefault="004A4788" w:rsidP="004A4788">
      <w:pPr>
        <w:ind w:firstLine="0"/>
        <w:contextualSpacing/>
        <w:mirrorIndents/>
        <w:rPr>
          <w:b/>
          <w:szCs w:val="24"/>
        </w:rPr>
      </w:pPr>
    </w:p>
    <w:p w:rsidR="004A4788" w:rsidRPr="0070040F" w:rsidRDefault="00D775DC" w:rsidP="004A4788">
      <w:pPr>
        <w:ind w:firstLine="0"/>
        <w:contextualSpacing/>
        <w:mirrorIndents/>
      </w:pPr>
      <w:r>
        <w:rPr>
          <w:b/>
        </w:rPr>
        <w:tab/>
      </w:r>
      <w:r w:rsidR="004A4788" w:rsidRPr="0070040F">
        <w:rPr>
          <w:b/>
        </w:rPr>
        <w:t>Veto 45</w:t>
      </w:r>
      <w:r w:rsidR="004A4788" w:rsidRPr="0070040F">
        <w:rPr>
          <w:b/>
        </w:rPr>
        <w:tab/>
      </w:r>
      <w:r w:rsidR="004A4788" w:rsidRPr="0070040F">
        <w:t>Part IB, Page 450, Section 93, Department of Administration – Proviso 93.33, Classification and Compensation System Study</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27 to 12.</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50</w:t>
      </w:r>
      <w:r w:rsidR="004A4788" w:rsidRPr="0070040F">
        <w:tab/>
        <w:t>Part IB, Page 525, Section 118, Statewide Revenue; Proviso 118.14(B), Nonrecurring Revenue – Item (41)(o), Department of Parks, Recreation and Tourism, City of Conway - Renovation of Horry County Museum for Multipurpose Space (Requires 3:1 Match), $250,000</w:t>
      </w: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32 to 7.</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72</w:t>
      </w:r>
      <w:r w:rsidR="004A4788" w:rsidRPr="0070040F">
        <w:t xml:space="preserve"> </w:t>
      </w:r>
      <w:r w:rsidR="004A4788" w:rsidRPr="0070040F">
        <w:tab/>
        <w:t>Part IB, Page 522, Section 118, Statewide Revenue; Proviso 118.14(B), Nonrecurring Revenue – Item (9), Confederate Relic Room &amp; Military Museum Commission, C.A. Huey Collection, $390,198</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13.</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73</w:t>
      </w:r>
      <w:r w:rsidR="004A4788" w:rsidRPr="0070040F">
        <w:tab/>
        <w:t>Part IB, Page 521, Section 118, Statewide Revenue; Proviso 118.14(B), Nonrecurring Revenue – Item (7)(a), Arts Commission, Auntie Karen Foundation - Education Through Arts Curriculum, $10,000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501DF9" w:rsidRDefault="00501DF9">
      <w:pPr>
        <w:ind w:firstLine="0"/>
        <w:jc w:val="left"/>
        <w:rPr>
          <w:b/>
        </w:rPr>
      </w:pPr>
      <w:r>
        <w:rPr>
          <w:b/>
        </w:rPr>
        <w:br w:type="page"/>
      </w: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26 to 13.</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74</w:t>
      </w:r>
      <w:r w:rsidR="004A4788" w:rsidRPr="0070040F">
        <w:tab/>
        <w:t>Part IB, Page 521, Section 118, Statewide Revenue; Proviso 118.14(B), Nonrecurring Revenue – Item (7)(b), Arts Commission, Orangeburg County Fine Arts Center (Requires 2:1 Match), $90,000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28 to 10.</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75</w:t>
      </w:r>
      <w:r w:rsidR="004A4788" w:rsidRPr="0070040F">
        <w:tab/>
        <w:t>Part IB, Page 521, Section 118, Statewide Revenue; Proviso 118.14(B), Nonrecurring Revenue – Item (6)(a), Department of Archives and History, Restoration and Repurposing of Fireproof Building (Requires 2:1 Match), $1,500,000</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Pr="0070040F" w:rsidRDefault="004A4788" w:rsidP="004A4788">
      <w:pPr>
        <w:tabs>
          <w:tab w:val="left" w:pos="270"/>
        </w:tabs>
        <w:ind w:firstLine="0"/>
      </w:pPr>
      <w:r w:rsidRPr="0070040F">
        <w:t>Received as information.</w:t>
      </w:r>
    </w:p>
    <w:p w:rsidR="004A4788" w:rsidRPr="0070040F" w:rsidRDefault="004A4788" w:rsidP="004A4788">
      <w:pPr>
        <w:tabs>
          <w:tab w:val="left" w:pos="270"/>
        </w:tabs>
        <w:ind w:firstLine="0"/>
        <w:rPr>
          <w:b/>
        </w:rPr>
      </w:pPr>
    </w:p>
    <w:p w:rsidR="004A4788" w:rsidRPr="0070040F" w:rsidRDefault="004A4788" w:rsidP="004A4788">
      <w:pPr>
        <w:keepNext/>
        <w:tabs>
          <w:tab w:val="left" w:pos="270"/>
        </w:tabs>
        <w:ind w:firstLine="0"/>
        <w:jc w:val="center"/>
        <w:rPr>
          <w:b/>
        </w:rPr>
      </w:pPr>
      <w:r w:rsidRPr="0070040F">
        <w:rPr>
          <w:b/>
        </w:rPr>
        <w:t>MESSAGE FROM THE SENATE</w:t>
      </w:r>
    </w:p>
    <w:p w:rsidR="004A4788" w:rsidRPr="0070040F" w:rsidRDefault="004A4788" w:rsidP="004A4788">
      <w:pPr>
        <w:tabs>
          <w:tab w:val="left" w:pos="270"/>
        </w:tabs>
        <w:ind w:firstLine="0"/>
      </w:pPr>
      <w:r w:rsidRPr="0070040F">
        <w:t>The following was received:</w:t>
      </w:r>
    </w:p>
    <w:p w:rsidR="004A4788" w:rsidRPr="0070040F" w:rsidRDefault="004A4788" w:rsidP="004A4788">
      <w:pPr>
        <w:tabs>
          <w:tab w:val="left" w:pos="270"/>
        </w:tabs>
        <w:ind w:firstLine="0"/>
        <w:jc w:val="center"/>
        <w:rPr>
          <w:b/>
        </w:rPr>
      </w:pPr>
    </w:p>
    <w:p w:rsidR="004A4788" w:rsidRPr="0070040F" w:rsidRDefault="00501DF9" w:rsidP="004A4788">
      <w:pPr>
        <w:tabs>
          <w:tab w:val="left" w:pos="270"/>
        </w:tabs>
        <w:ind w:firstLine="0"/>
      </w:pPr>
      <w:r>
        <w:tab/>
        <w:t xml:space="preserve">Columbia, S.C., July 7, 2015 </w:t>
      </w:r>
    </w:p>
    <w:p w:rsidR="004A4788" w:rsidRPr="0070040F" w:rsidRDefault="00501DF9" w:rsidP="004A4788">
      <w:pPr>
        <w:tabs>
          <w:tab w:val="left" w:pos="270"/>
        </w:tabs>
        <w:ind w:firstLine="0"/>
      </w:pPr>
      <w:r>
        <w:tab/>
      </w:r>
      <w:r w:rsidR="00670D94">
        <w:t>Mr. Speaker and Members of the House:</w:t>
      </w:r>
    </w:p>
    <w:p w:rsidR="004A4788" w:rsidRPr="0070040F" w:rsidRDefault="004A4788" w:rsidP="004A4788">
      <w:pPr>
        <w:tabs>
          <w:tab w:val="left" w:pos="270"/>
        </w:tabs>
        <w:ind w:firstLine="0"/>
      </w:pPr>
      <w:r w:rsidRPr="0070040F">
        <w:tab/>
        <w:t>The Senate respectfully informs your Honorable Body that it has overridden the Veto by the Governor on R. 127, H. 3701, by a vote of 27 to 12.</w:t>
      </w:r>
    </w:p>
    <w:p w:rsidR="004A4788" w:rsidRPr="0070040F" w:rsidRDefault="004A4788" w:rsidP="004A4788">
      <w:pPr>
        <w:ind w:firstLine="0"/>
        <w:contextualSpacing/>
        <w:mirrorIndents/>
        <w:rPr>
          <w:b/>
          <w:szCs w:val="24"/>
        </w:rPr>
      </w:pPr>
    </w:p>
    <w:p w:rsidR="004A4788" w:rsidRPr="0070040F" w:rsidRDefault="00D775DC" w:rsidP="004A4788">
      <w:pPr>
        <w:ind w:firstLine="0"/>
      </w:pPr>
      <w:r>
        <w:rPr>
          <w:b/>
        </w:rPr>
        <w:tab/>
      </w:r>
      <w:r w:rsidR="004A4788" w:rsidRPr="0070040F">
        <w:rPr>
          <w:b/>
        </w:rPr>
        <w:t>Veto 76</w:t>
      </w:r>
      <w:r w:rsidR="004A4788" w:rsidRPr="0070040F">
        <w:tab/>
        <w:t xml:space="preserve">Part IB, Page 521, Section 118, Statewide Revenue; Proviso 118.14(B), Nonrecurring Revenue – Item (6)(b), Department of Archives and History, Kings Mountain - Fort Thicketty - Historic Restoration, $100,000 </w:t>
      </w:r>
    </w:p>
    <w:p w:rsidR="004A4788" w:rsidRPr="0070040F" w:rsidRDefault="004A4788" w:rsidP="004A4788">
      <w:pPr>
        <w:ind w:firstLine="0"/>
      </w:pPr>
    </w:p>
    <w:p w:rsidR="004A4788" w:rsidRPr="0070040F" w:rsidRDefault="004A4788" w:rsidP="004A4788">
      <w:pPr>
        <w:tabs>
          <w:tab w:val="left" w:pos="270"/>
        </w:tabs>
        <w:ind w:firstLine="0"/>
      </w:pPr>
      <w:r w:rsidRPr="0070040F">
        <w:t>Very respectfully,</w:t>
      </w:r>
    </w:p>
    <w:p w:rsidR="004A4788" w:rsidRPr="0070040F" w:rsidRDefault="004A4788" w:rsidP="004A4788">
      <w:pPr>
        <w:tabs>
          <w:tab w:val="left" w:pos="270"/>
        </w:tabs>
        <w:ind w:firstLine="0"/>
      </w:pPr>
      <w:r w:rsidRPr="0070040F">
        <w:t>President of the Senate</w:t>
      </w:r>
    </w:p>
    <w:p w:rsidR="004A4788" w:rsidRDefault="004A4788" w:rsidP="004A4788">
      <w:pPr>
        <w:tabs>
          <w:tab w:val="left" w:pos="270"/>
        </w:tabs>
        <w:ind w:firstLine="0"/>
      </w:pPr>
      <w:r w:rsidRPr="0070040F">
        <w:t>Received as information.</w:t>
      </w:r>
    </w:p>
    <w:p w:rsidR="004A4788" w:rsidRDefault="004A4788" w:rsidP="004A4788">
      <w:pPr>
        <w:tabs>
          <w:tab w:val="left" w:pos="270"/>
        </w:tabs>
        <w:ind w:firstLine="0"/>
      </w:pPr>
    </w:p>
    <w:p w:rsidR="004A4788" w:rsidRPr="00231A96" w:rsidRDefault="004A4788" w:rsidP="004A4788">
      <w:pPr>
        <w:keepNext/>
        <w:tabs>
          <w:tab w:val="left" w:pos="270"/>
        </w:tabs>
        <w:ind w:firstLine="0"/>
        <w:jc w:val="center"/>
        <w:rPr>
          <w:b/>
        </w:rPr>
      </w:pPr>
      <w:bookmarkStart w:id="5" w:name="file_start15"/>
      <w:bookmarkEnd w:id="5"/>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28 to 11.</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77</w:t>
      </w:r>
      <w:r w:rsidR="004A4788" w:rsidRPr="00231A96">
        <w:tab/>
        <w:t>Part IB, Page 521, Section 118, Statewide Revenue; Proviso 118.14(B), Nonrecurring Revenue – Item (6)(c), Department of Archives and History, Historic Heyward House, $100,000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D775DC" w:rsidRDefault="00D775DC" w:rsidP="004A4788">
      <w:pPr>
        <w:keepNext/>
        <w:tabs>
          <w:tab w:val="left" w:pos="270"/>
        </w:tabs>
        <w:ind w:firstLine="0"/>
        <w:jc w:val="center"/>
        <w:rPr>
          <w:b/>
        </w:rPr>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28 to 11.</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78</w:t>
      </w:r>
      <w:r w:rsidR="004A4788" w:rsidRPr="00231A96">
        <w:tab/>
        <w:t>Part IB, Page 521, Section 118, Statewide Revenue; Proviso 118.14(B), Nonrecurring Revenue – Item (6)(d), Department of Archives and History, Architectural Heritage Preservation, $250,000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79</w:t>
      </w:r>
      <w:r w:rsidR="004A4788" w:rsidRPr="00231A96">
        <w:tab/>
        <w:t>Part IB, Page 526, Section 118, Statewide Revenue; Proviso 118.14(B), Nonrecurring Revenue – Item (42)(j), Department of Commerce, Marion County Economic Development, $250,000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80</w:t>
      </w:r>
      <w:r w:rsidR="004A4788" w:rsidRPr="00231A96">
        <w:tab/>
        <w:t>Part IB, Page 526, Section 118, Statewide Revenue; Proviso 118.14(B), Nonrecurring Revenue – Item (42)(l), Department of Commerce, Richland County Economic Development, $100,000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27 to 12.</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81</w:t>
      </w:r>
      <w:r w:rsidR="004A4788" w:rsidRPr="00231A96">
        <w:tab/>
        <w:t>Part IB, Page 526, Section 118, Statewide Revenue; Proviso 118.14(B), Nonrecurring Revenue – Item (42)(d), Department of Commerce, Rock Hill Knowledge Park (Requires 2:1 Match), $400,000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Default="00D775DC" w:rsidP="004A4788">
      <w:pPr>
        <w:ind w:firstLine="0"/>
      </w:pPr>
      <w:r>
        <w:rPr>
          <w:b/>
        </w:rPr>
        <w:tab/>
      </w:r>
      <w:r w:rsidR="004A4788" w:rsidRPr="00231A96">
        <w:rPr>
          <w:b/>
        </w:rPr>
        <w:t>Veto 82</w:t>
      </w:r>
      <w:r w:rsidR="004A4788" w:rsidRPr="00231A96">
        <w:tab/>
        <w:t>Part IB, Page 526, Section 118, Statewide Revenue; Proviso 118.14(B), Nonrecurring Revenue – Item (42)(k), Department of Commerce, Williamsburg County Economic Development, $100,000</w:t>
      </w:r>
    </w:p>
    <w:p w:rsidR="004A4788"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27 to 12.</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83</w:t>
      </w:r>
      <w:r w:rsidR="004A4788" w:rsidRPr="00231A96">
        <w:tab/>
        <w:t>Part IB, Page 526, Section 118, Statewide Revenue; Proviso 118.14(B), Nonrecurring Revenue – Item (42)(i), Department of Commerce, Hartsville Downtown Revitalization - Center Theater (Requires 2:1 Match), $500,000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29 to 10.</w:t>
      </w:r>
    </w:p>
    <w:p w:rsidR="004A4788" w:rsidRPr="00231A96" w:rsidRDefault="004A4788" w:rsidP="004A4788">
      <w:pPr>
        <w:ind w:firstLine="0"/>
        <w:contextualSpacing/>
        <w:mirrorIndents/>
        <w:rPr>
          <w:b/>
          <w:szCs w:val="24"/>
        </w:rPr>
      </w:pPr>
    </w:p>
    <w:p w:rsidR="004A4788" w:rsidRPr="00231A96" w:rsidRDefault="00D775DC" w:rsidP="004A4788">
      <w:pPr>
        <w:ind w:firstLine="0"/>
        <w:contextualSpacing/>
        <w:mirrorIndents/>
      </w:pPr>
      <w:r>
        <w:rPr>
          <w:b/>
        </w:rPr>
        <w:tab/>
      </w:r>
      <w:r w:rsidR="004A4788" w:rsidRPr="00231A96">
        <w:rPr>
          <w:b/>
        </w:rPr>
        <w:t>Veto 20</w:t>
      </w:r>
      <w:r w:rsidR="004A4788" w:rsidRPr="00231A96">
        <w:tab/>
        <w:t>Part IB, Page 372, Section 33, Department of Health and Human Services – Proviso 33.30, Healthcare Workforce Analysis</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D775DC" w:rsidRDefault="00D775DC" w:rsidP="004A4788">
      <w:pPr>
        <w:keepNext/>
        <w:tabs>
          <w:tab w:val="left" w:pos="270"/>
        </w:tabs>
        <w:ind w:firstLine="0"/>
        <w:jc w:val="center"/>
        <w:rPr>
          <w:b/>
        </w:rPr>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29 to 9.</w:t>
      </w:r>
    </w:p>
    <w:p w:rsidR="004A4788" w:rsidRPr="00231A96" w:rsidRDefault="004A4788" w:rsidP="004A4788">
      <w:pPr>
        <w:ind w:firstLine="0"/>
        <w:contextualSpacing/>
        <w:mirrorIndents/>
        <w:rPr>
          <w:b/>
          <w:szCs w:val="24"/>
        </w:rPr>
      </w:pPr>
    </w:p>
    <w:p w:rsidR="004A4788" w:rsidRPr="00231A96" w:rsidRDefault="00D775DC" w:rsidP="004A4788">
      <w:pPr>
        <w:ind w:firstLine="0"/>
        <w:contextualSpacing/>
      </w:pPr>
      <w:r>
        <w:rPr>
          <w:b/>
        </w:rPr>
        <w:tab/>
      </w:r>
      <w:r w:rsidR="004A4788" w:rsidRPr="00231A96">
        <w:rPr>
          <w:b/>
        </w:rPr>
        <w:t>Veto 26</w:t>
      </w:r>
      <w:r w:rsidR="004A4788" w:rsidRPr="00231A96">
        <w:tab/>
        <w:t>Part IB, Page 526, Section 118, Statewide Revenue; Proviso 118.14(B), Nonrecurring Revenue – Item (42)(f) Department of Commerce - IT-ology - Coursepower Project, $200,000</w:t>
      </w: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30 to 9.</w:t>
      </w:r>
    </w:p>
    <w:p w:rsidR="004A4788" w:rsidRPr="00231A96" w:rsidRDefault="004A4788" w:rsidP="004A4788">
      <w:pPr>
        <w:ind w:firstLine="0"/>
        <w:contextualSpacing/>
        <w:mirrorIndents/>
        <w:rPr>
          <w:b/>
          <w:szCs w:val="24"/>
        </w:rPr>
      </w:pPr>
    </w:p>
    <w:p w:rsidR="004A4788" w:rsidRPr="00231A96" w:rsidRDefault="00D775DC" w:rsidP="004A4788">
      <w:pPr>
        <w:ind w:firstLine="0"/>
        <w:contextualSpacing/>
        <w:mirrorIndents/>
      </w:pPr>
      <w:r>
        <w:rPr>
          <w:b/>
        </w:rPr>
        <w:tab/>
      </w:r>
      <w:r w:rsidR="004A4788" w:rsidRPr="00231A96">
        <w:rPr>
          <w:b/>
        </w:rPr>
        <w:t>Veto 39</w:t>
      </w:r>
      <w:r w:rsidR="004A4788" w:rsidRPr="00231A96">
        <w:tab/>
        <w:t>Part IB, Page 523, Section 118, Statewide Revenue; Proviso 118.14, Nonrecurring Revenue – Item 23(g) Department of Mental Health, Columbia Area Mental Health Center -Relocation form Bull Street Property (Requires 2:1 Match), $500,000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Default="004A4788" w:rsidP="004A4788">
      <w:pPr>
        <w:tabs>
          <w:tab w:val="left" w:pos="270"/>
        </w:tabs>
        <w:ind w:firstLine="0"/>
      </w:pPr>
      <w:r w:rsidRPr="00231A96">
        <w:t>Received as information.</w:t>
      </w:r>
    </w:p>
    <w:p w:rsidR="004A4788"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128, H. 3702, by a vote of 29 to 9.</w:t>
      </w:r>
    </w:p>
    <w:p w:rsidR="004A4788" w:rsidRPr="00231A96" w:rsidRDefault="004A4788" w:rsidP="004A4788">
      <w:pPr>
        <w:ind w:firstLine="0"/>
        <w:contextualSpacing/>
        <w:mirrorIndents/>
        <w:rPr>
          <w:b/>
          <w:szCs w:val="24"/>
        </w:rPr>
      </w:pPr>
    </w:p>
    <w:p w:rsidR="004A4788" w:rsidRPr="00231A96" w:rsidRDefault="00D775DC" w:rsidP="004A4788">
      <w:pPr>
        <w:ind w:firstLine="0"/>
        <w:rPr>
          <w:szCs w:val="22"/>
        </w:rPr>
      </w:pPr>
      <w:r>
        <w:rPr>
          <w:b/>
          <w:szCs w:val="22"/>
        </w:rPr>
        <w:tab/>
      </w:r>
      <w:r w:rsidR="004A4788" w:rsidRPr="00231A96">
        <w:rPr>
          <w:b/>
          <w:szCs w:val="22"/>
        </w:rPr>
        <w:t>Veto 1</w:t>
      </w:r>
      <w:r w:rsidR="004A4788" w:rsidRPr="00231A96">
        <w:rPr>
          <w:szCs w:val="22"/>
        </w:rPr>
        <w:tab/>
        <w:t>Section 1, Page 2 – Item (7), Judicial Department Disaster Recovery Plan, $2,500,000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501DF9" w:rsidRDefault="00501DF9">
      <w:pPr>
        <w:ind w:firstLine="0"/>
        <w:jc w:val="left"/>
        <w:rPr>
          <w:b/>
        </w:rPr>
      </w:pPr>
      <w:r>
        <w:rPr>
          <w:b/>
        </w:rPr>
        <w:br w:type="page"/>
      </w: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128, H. 3702, by a vote of 26 to 12.</w:t>
      </w:r>
    </w:p>
    <w:p w:rsidR="004A4788" w:rsidRPr="00231A96" w:rsidRDefault="004A4788" w:rsidP="004A4788">
      <w:pPr>
        <w:ind w:firstLine="0"/>
        <w:contextualSpacing/>
        <w:mirrorIndents/>
        <w:rPr>
          <w:b/>
          <w:szCs w:val="24"/>
        </w:rPr>
      </w:pPr>
    </w:p>
    <w:p w:rsidR="004A4788" w:rsidRPr="00231A96" w:rsidRDefault="00D775DC" w:rsidP="004A4788">
      <w:pPr>
        <w:pStyle w:val="NoSpacing"/>
        <w:jc w:val="both"/>
        <w:rPr>
          <w:rFonts w:ascii="Times New Roman" w:hAnsi="Times New Roman"/>
        </w:rPr>
      </w:pPr>
      <w:r>
        <w:rPr>
          <w:rFonts w:ascii="Times New Roman" w:hAnsi="Times New Roman"/>
          <w:b/>
        </w:rPr>
        <w:tab/>
      </w:r>
      <w:r w:rsidR="004A4788" w:rsidRPr="00231A96">
        <w:rPr>
          <w:rFonts w:ascii="Times New Roman" w:hAnsi="Times New Roman"/>
          <w:b/>
        </w:rPr>
        <w:t>Veto 2</w:t>
      </w:r>
      <w:r w:rsidR="004A4788" w:rsidRPr="00231A96">
        <w:rPr>
          <w:rFonts w:ascii="Times New Roman" w:hAnsi="Times New Roman"/>
          <w:b/>
        </w:rPr>
        <w:tab/>
      </w:r>
      <w:r w:rsidR="004A4788" w:rsidRPr="00231A96">
        <w:rPr>
          <w:rFonts w:ascii="Times New Roman" w:hAnsi="Times New Roman"/>
        </w:rPr>
        <w:t>Section 1, Page 3 – Item (17), Department of Parks, Recreation and Tourism, State Aquarium Renovation, $1,000,000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128, H. 3702, by a vote of 28 to 8.</w:t>
      </w:r>
    </w:p>
    <w:p w:rsidR="004A4788" w:rsidRPr="00231A96" w:rsidRDefault="004A4788" w:rsidP="004A4788">
      <w:pPr>
        <w:ind w:firstLine="0"/>
        <w:contextualSpacing/>
        <w:mirrorIndents/>
        <w:rPr>
          <w:b/>
          <w:szCs w:val="24"/>
        </w:rPr>
      </w:pPr>
    </w:p>
    <w:p w:rsidR="004A4788" w:rsidRPr="00231A96" w:rsidRDefault="00D775DC" w:rsidP="004A4788">
      <w:pPr>
        <w:ind w:firstLine="0"/>
        <w:rPr>
          <w:szCs w:val="22"/>
        </w:rPr>
      </w:pPr>
      <w:r>
        <w:rPr>
          <w:b/>
          <w:szCs w:val="22"/>
        </w:rPr>
        <w:tab/>
      </w:r>
      <w:r w:rsidR="004A4788" w:rsidRPr="00231A96">
        <w:rPr>
          <w:b/>
          <w:szCs w:val="22"/>
        </w:rPr>
        <w:t>Veto 3</w:t>
      </w:r>
      <w:r w:rsidR="004A4788" w:rsidRPr="00231A96">
        <w:rPr>
          <w:szCs w:val="22"/>
        </w:rPr>
        <w:tab/>
        <w:t>Section 1, Page 3 – Item (18), Election Commission, Presidential Preference Primaries, $2,200,000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sustained the Veto by the Governor on R. 127, H. 3701, by a vote of 3 to 36.</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51</w:t>
      </w:r>
      <w:r w:rsidR="004A4788" w:rsidRPr="00231A96">
        <w:tab/>
        <w:t>Part IB, Page 525, Section 118, Statewide Revenue; Proviso 118.14(B), Nonrecurring Revenue – Item (41)(a), Department of Parks, Recreation and Tourism, Undiscovered SC, $500,000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52</w:t>
      </w:r>
      <w:r w:rsidR="004A4788" w:rsidRPr="00231A96">
        <w:tab/>
        <w:t>Part IB, Page 525, Section 118, Statewide Revenue; Proviso 118.14(B), Nonrecurring Revenue – Item (41)(c), Department of Parks, Recreation and Tourism, Sports Development Marketing Program, $875,000</w:t>
      </w:r>
    </w:p>
    <w:p w:rsidR="004A4788" w:rsidRPr="00231A96" w:rsidRDefault="004A4788" w:rsidP="004A4788">
      <w:pPr>
        <w:tabs>
          <w:tab w:val="left" w:pos="270"/>
        </w:tabs>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53</w:t>
      </w:r>
      <w:r w:rsidR="004A4788" w:rsidRPr="00231A96">
        <w:tab/>
        <w:t>Part IB, Page 523, Section 118, Statewide Revenue; Proviso 118.14(B), Nonrecurring Revenue – Item (22)(j), Department of Health and Environmental Control, Indoor Aquatic and Community Center - Richland County (Requires 2:1 Match), $100,000</w:t>
      </w:r>
    </w:p>
    <w:p w:rsidR="004A4788" w:rsidRPr="00231A96" w:rsidRDefault="004A4788" w:rsidP="004A4788">
      <w:pPr>
        <w:ind w:firstLine="0"/>
      </w:pPr>
    </w:p>
    <w:p w:rsidR="00501DF9" w:rsidRDefault="00501DF9">
      <w:pPr>
        <w:ind w:firstLine="0"/>
        <w:jc w:val="left"/>
      </w:pPr>
      <w:r>
        <w:br w:type="page"/>
      </w: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54</w:t>
      </w:r>
      <w:r w:rsidR="004A4788" w:rsidRPr="00231A96">
        <w:tab/>
        <w:t>Part IB, Page 525, Section 118, Statewide Revenue; Proviso 118.14(B), Nonrecurring Revenue – Item (41)(k), Department of Parks, Recreation and Tourism, Woodrow Wilson Home - National Marketing, $125,000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55</w:t>
      </w:r>
      <w:r w:rsidR="004A4788" w:rsidRPr="00231A96">
        <w:tab/>
        <w:t>Part IB, Page 525, Section 118, Statewide Revenue; Proviso 118.14(B), Nonrecurring Revenue – Item (41)(m), Department of Parks, Recreation and Tourism, Calhoun County Renovation of Former John Ford Middle/High School for Community Center (Requires 2:1 Match), $180,000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56</w:t>
      </w:r>
      <w:r w:rsidR="004A4788" w:rsidRPr="00231A96">
        <w:tab/>
        <w:t>Part IB, Page 525, Section 118, Statewide Revenue; Proviso 118.14(B), Nonrecurring Revenue – Item (41)(l), Department of Parks, Recreation and Tourism, City of Sumter Green Space Initiative (Requires 1:1 Match), $400,000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57</w:t>
      </w:r>
      <w:r w:rsidR="004A4788" w:rsidRPr="00231A96">
        <w:tab/>
        <w:t>Part IB, Page 525, Section 118, Statewide Revenue; Proviso 118.14(B), Nonrecurring Revenue – Item (41)(f), Department of Parks, Recreation and Tourism, Columbia Museum of Art, $200,000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58</w:t>
      </w:r>
      <w:r w:rsidR="004A4788" w:rsidRPr="00231A96">
        <w:rPr>
          <w:b/>
        </w:rPr>
        <w:tab/>
      </w:r>
      <w:r w:rsidR="004A4788" w:rsidRPr="00231A96">
        <w:t>Part IB, Page 525, Section 118, Statewide Revenue; Proviso 118.14(B), Nonrecurring Revenue – Item (41)(s), Department of Parks, Recreation and Tourism, Inman City Market, $100,000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59</w:t>
      </w:r>
      <w:r w:rsidR="004A4788" w:rsidRPr="00231A96">
        <w:tab/>
        <w:t>Part IB, Page 525, Section 118, Statewide Revenue; Proviso 118.14(B), Nonrecurring Revenue – Item (41)(r), Department of Parks, Recreation and Tourism, Manning Avenue/Wilder School Area Green Space Initiative, $250,000</w:t>
      </w:r>
    </w:p>
    <w:p w:rsidR="004A4788" w:rsidRPr="00231A96" w:rsidRDefault="004A4788" w:rsidP="004A4788">
      <w:pPr>
        <w:tabs>
          <w:tab w:val="left" w:pos="270"/>
        </w:tabs>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Default="004A4788" w:rsidP="004A4788">
      <w:pPr>
        <w:tabs>
          <w:tab w:val="left" w:pos="270"/>
        </w:tabs>
        <w:ind w:firstLine="0"/>
      </w:pPr>
    </w:p>
    <w:p w:rsidR="00501DF9" w:rsidRPr="00231A96" w:rsidRDefault="00501DF9" w:rsidP="00501DF9">
      <w:pPr>
        <w:keepNext/>
        <w:tabs>
          <w:tab w:val="left" w:pos="270"/>
        </w:tabs>
        <w:ind w:firstLine="0"/>
        <w:jc w:val="center"/>
        <w:rPr>
          <w:b/>
        </w:rPr>
      </w:pPr>
      <w:r w:rsidRPr="00231A96">
        <w:rPr>
          <w:b/>
        </w:rPr>
        <w:t>MESSAGE FROM THE SENATE</w:t>
      </w:r>
    </w:p>
    <w:p w:rsidR="00501DF9" w:rsidRPr="00231A96" w:rsidRDefault="00501DF9" w:rsidP="00501DF9">
      <w:pPr>
        <w:tabs>
          <w:tab w:val="left" w:pos="270"/>
        </w:tabs>
        <w:ind w:firstLine="0"/>
      </w:pPr>
      <w:r w:rsidRPr="00231A96">
        <w:t>The following was received:</w:t>
      </w:r>
    </w:p>
    <w:p w:rsidR="00501DF9" w:rsidRPr="00231A96" w:rsidRDefault="00501DF9" w:rsidP="00501DF9">
      <w:pPr>
        <w:tabs>
          <w:tab w:val="left" w:pos="270"/>
        </w:tabs>
        <w:ind w:firstLine="0"/>
      </w:pPr>
      <w:r>
        <w:tab/>
        <w:t xml:space="preserve">Columbia, S.C., July 7, 2015 </w:t>
      </w:r>
    </w:p>
    <w:p w:rsidR="00501DF9" w:rsidRPr="00231A96" w:rsidRDefault="00501DF9" w:rsidP="00501DF9">
      <w:pPr>
        <w:tabs>
          <w:tab w:val="left" w:pos="270"/>
        </w:tabs>
        <w:ind w:firstLine="0"/>
      </w:pPr>
      <w:r>
        <w:tab/>
      </w:r>
      <w:r w:rsidR="00670D94">
        <w:t>Mr. Speaker and Members of the House:</w:t>
      </w:r>
    </w:p>
    <w:p w:rsidR="00501DF9" w:rsidRPr="00231A96" w:rsidRDefault="00501DF9" w:rsidP="00501DF9">
      <w:pPr>
        <w:tabs>
          <w:tab w:val="left" w:pos="270"/>
        </w:tabs>
        <w:ind w:firstLine="0"/>
      </w:pPr>
      <w:r w:rsidRPr="00231A96">
        <w:tab/>
        <w:t>The Senate respectfully informs your Honorable Body that it has overridden the Veto by the Governor on R. 127, H. 3701, by a vote of 26 to 13.</w:t>
      </w:r>
    </w:p>
    <w:p w:rsidR="00501DF9" w:rsidRPr="00231A96" w:rsidRDefault="00501DF9" w:rsidP="00501DF9">
      <w:pPr>
        <w:ind w:firstLine="0"/>
        <w:contextualSpacing/>
        <w:mirrorIndents/>
        <w:rPr>
          <w:b/>
          <w:szCs w:val="24"/>
        </w:rPr>
      </w:pPr>
    </w:p>
    <w:p w:rsidR="00501DF9" w:rsidRPr="00A712B6" w:rsidRDefault="00501DF9" w:rsidP="00501DF9">
      <w:pPr>
        <w:ind w:firstLine="360"/>
      </w:pPr>
      <w:r w:rsidRPr="00231A96">
        <w:rPr>
          <w:b/>
        </w:rPr>
        <w:t>Veto 6</w:t>
      </w:r>
      <w:r>
        <w:rPr>
          <w:b/>
        </w:rPr>
        <w:t>0</w:t>
      </w:r>
      <w:r>
        <w:rPr>
          <w:b/>
        </w:rPr>
        <w:tab/>
      </w:r>
      <w:r w:rsidRPr="00231A96">
        <w:tab/>
      </w:r>
      <w:r w:rsidRPr="00A712B6">
        <w:t>Part IB, Page 525, Section 118, Statewide Revenue; Proviso 118.14(B), Nonrecurring Revenue – Item (41)(j), Department of Parks, Recreation and Tourism, Mountain Lakes Destination Promotion and Historic Preservation (Requires 2:1 Match), $100,000</w:t>
      </w:r>
    </w:p>
    <w:p w:rsidR="00501DF9" w:rsidRDefault="00501DF9" w:rsidP="00501DF9">
      <w:pPr>
        <w:ind w:firstLine="0"/>
      </w:pPr>
    </w:p>
    <w:p w:rsidR="00501DF9" w:rsidRPr="00231A96" w:rsidRDefault="00501DF9" w:rsidP="00501DF9">
      <w:pPr>
        <w:ind w:firstLine="0"/>
      </w:pPr>
      <w:r w:rsidRPr="00231A96">
        <w:t>Very respectfully,</w:t>
      </w:r>
    </w:p>
    <w:p w:rsidR="00501DF9" w:rsidRPr="00231A96" w:rsidRDefault="00501DF9" w:rsidP="00501DF9">
      <w:pPr>
        <w:tabs>
          <w:tab w:val="left" w:pos="270"/>
        </w:tabs>
        <w:ind w:firstLine="0"/>
      </w:pPr>
      <w:r w:rsidRPr="00231A96">
        <w:t>President of the Senate</w:t>
      </w:r>
    </w:p>
    <w:p w:rsidR="00501DF9" w:rsidRPr="00231A96" w:rsidRDefault="00501DF9" w:rsidP="00501DF9">
      <w:pPr>
        <w:tabs>
          <w:tab w:val="left" w:pos="270"/>
        </w:tabs>
        <w:ind w:firstLine="0"/>
      </w:pPr>
      <w:r w:rsidRPr="00231A96">
        <w:t>Received as information.</w:t>
      </w:r>
    </w:p>
    <w:p w:rsidR="00501DF9" w:rsidRPr="00231A96" w:rsidRDefault="00501DF9"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61</w:t>
      </w:r>
      <w:r w:rsidR="004A4788" w:rsidRPr="00231A96">
        <w:tab/>
        <w:t>Part IB, Page 525, Section 118, Statewide Revenue; Proviso 118.14(B), Nonrecurring Revenue – Item (41)(d), Department of Parks, Recreation and Tourism, Newberry Opera House, $60,000</w:t>
      </w:r>
    </w:p>
    <w:p w:rsidR="00501DF9" w:rsidRDefault="00501DF9" w:rsidP="004A4788">
      <w:pPr>
        <w:tabs>
          <w:tab w:val="left" w:pos="270"/>
        </w:tabs>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29 to 8.</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62</w:t>
      </w:r>
      <w:r w:rsidR="004A4788" w:rsidRPr="00231A96">
        <w:tab/>
        <w:t>Part IB, Page 525, Section 118, Statewide Revenue; Proviso 118.14(B), Nonrecurring Revenue – Item (41)(h), Department of Parks, Recreation and Tourism, Medal of Honor Museum, $1,000,000</w:t>
      </w:r>
    </w:p>
    <w:p w:rsidR="004A4788" w:rsidRPr="00231A96" w:rsidRDefault="004A4788" w:rsidP="004A4788">
      <w:pPr>
        <w:ind w:firstLine="0"/>
        <w:rPr>
          <w:b/>
        </w:rPr>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63</w:t>
      </w:r>
      <w:r w:rsidR="004A4788" w:rsidRPr="00231A96">
        <w:tab/>
        <w:t>Part IB, Page 525, Section 118, Statewide Revenue; Proviso 118.14(B), Nonrecurring Revenue – Item (41)(e), Department of Parks, Recreation and Tourism, Palmetto Conservation Foundation - Palmetto Trail, $300,000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12.</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64</w:t>
      </w:r>
      <w:r w:rsidR="004A4788" w:rsidRPr="00231A96">
        <w:tab/>
        <w:t>Part IB, Page 525, Section 118, Statewide Revenue; Proviso 118.14(B), Nonrecurring Revenue – Item (41)(n), Department of Parks, Recreation and Tourism, Spartanburg City Park Project, $300,000</w:t>
      </w:r>
    </w:p>
    <w:p w:rsidR="004A4788" w:rsidRPr="00231A96" w:rsidRDefault="004A4788" w:rsidP="004A4788">
      <w:pPr>
        <w:ind w:firstLine="0"/>
        <w:rPr>
          <w:b/>
        </w:rPr>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65</w:t>
      </w:r>
      <w:r w:rsidR="004A4788" w:rsidRPr="00231A96">
        <w:tab/>
        <w:t>Part IB, Page 525, Section 118, Statewide Revenue; Proviso 118.14(B), Nonrecurring Revenue – Item (41)(q), Department of Parks, Recreation and Tourism, Township Auditorium, $250,000</w:t>
      </w:r>
    </w:p>
    <w:p w:rsidR="004A4788" w:rsidRPr="00231A96" w:rsidRDefault="004A4788" w:rsidP="004A4788">
      <w:pPr>
        <w:ind w:firstLine="0"/>
        <w:rPr>
          <w:b/>
        </w:rPr>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28 to 11.</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66</w:t>
      </w:r>
      <w:r w:rsidR="004A4788" w:rsidRPr="00231A96">
        <w:tab/>
        <w:t>Part IB, Page 525, Section 118, Statewide Revenue; Proviso 118.14(B), Nonrecurring Revenue – Item (41)(i), Department of Parks, Recreation and Tourism, Upstate 9/11 Memorial (Requires 2:1 Match), $200,000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27 to 12.</w:t>
      </w:r>
    </w:p>
    <w:p w:rsidR="004A4788" w:rsidRPr="00231A96" w:rsidRDefault="004A4788" w:rsidP="004A4788">
      <w:pPr>
        <w:ind w:firstLine="0"/>
        <w:contextualSpacing/>
        <w:mirrorIndents/>
        <w:rPr>
          <w:b/>
          <w:szCs w:val="24"/>
        </w:rPr>
      </w:pPr>
    </w:p>
    <w:p w:rsidR="004A4788" w:rsidRPr="00231A96" w:rsidRDefault="00D775DC" w:rsidP="004A4788">
      <w:pPr>
        <w:ind w:firstLine="0"/>
        <w:contextualSpacing/>
        <w:mirrorIndents/>
      </w:pPr>
      <w:r>
        <w:rPr>
          <w:b/>
        </w:rPr>
        <w:tab/>
      </w:r>
      <w:r w:rsidR="004A4788" w:rsidRPr="00231A96">
        <w:rPr>
          <w:b/>
        </w:rPr>
        <w:t>Veto 67</w:t>
      </w:r>
      <w:r w:rsidR="004A4788" w:rsidRPr="00231A96">
        <w:tab/>
        <w:t>Part IB, Page 517, Section 117, General Provisions – Proviso 117.137, Grant Funds</w:t>
      </w: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27 to 12.</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68</w:t>
      </w:r>
      <w:r w:rsidR="004A4788" w:rsidRPr="00231A96">
        <w:tab/>
        <w:t>Part IB, Page 399, Section 49, Department of Parks, Recreation and Tourism – Proviso 49.3, Advertising Funds Use and Carry Forward</w:t>
      </w:r>
    </w:p>
    <w:p w:rsidR="00501DF9" w:rsidRDefault="00501DF9" w:rsidP="004A4788">
      <w:pPr>
        <w:tabs>
          <w:tab w:val="left" w:pos="270"/>
        </w:tabs>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69</w:t>
      </w:r>
      <w:r w:rsidR="004A4788" w:rsidRPr="00231A96">
        <w:t xml:space="preserve"> </w:t>
      </w:r>
      <w:r w:rsidR="004A4788" w:rsidRPr="00231A96">
        <w:tab/>
        <w:t>Part IB, Page 526, Section 118, Statewide Revenue; Proviso 118.14(B), Nonrecurring Revenue – Item (43)(b), Department of Labor, Licensing and Regulation, State Fire Marshal: Fairfield County - Countywide Fire Suppression, $100,000</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Pr="00231A96" w:rsidRDefault="004A4788" w:rsidP="004A4788">
      <w:pPr>
        <w:tabs>
          <w:tab w:val="left" w:pos="270"/>
        </w:tabs>
        <w:ind w:firstLine="0"/>
      </w:pPr>
      <w:r w:rsidRPr="00231A96">
        <w:t>Received as information.</w:t>
      </w:r>
    </w:p>
    <w:p w:rsidR="004A4788" w:rsidRPr="00231A96" w:rsidRDefault="004A4788" w:rsidP="004A4788">
      <w:pPr>
        <w:tabs>
          <w:tab w:val="left" w:pos="270"/>
        </w:tabs>
        <w:ind w:firstLine="0"/>
      </w:pPr>
    </w:p>
    <w:p w:rsidR="00501DF9" w:rsidRDefault="00501DF9">
      <w:pPr>
        <w:ind w:firstLine="0"/>
        <w:jc w:val="left"/>
        <w:rPr>
          <w:b/>
        </w:rPr>
      </w:pPr>
      <w:r>
        <w:rPr>
          <w:b/>
        </w:rPr>
        <w:br w:type="page"/>
      </w:r>
    </w:p>
    <w:p w:rsidR="004A4788" w:rsidRPr="00231A96" w:rsidRDefault="004A4788" w:rsidP="004A4788">
      <w:pPr>
        <w:keepNext/>
        <w:tabs>
          <w:tab w:val="left" w:pos="270"/>
        </w:tabs>
        <w:ind w:firstLine="0"/>
        <w:jc w:val="center"/>
        <w:rPr>
          <w:b/>
        </w:rPr>
      </w:pPr>
      <w:r w:rsidRPr="00231A96">
        <w:rPr>
          <w:b/>
        </w:rPr>
        <w:t>MESSAGE FROM THE SENATE</w:t>
      </w:r>
    </w:p>
    <w:p w:rsidR="004A4788" w:rsidRPr="00231A96" w:rsidRDefault="004A4788" w:rsidP="004A4788">
      <w:pPr>
        <w:tabs>
          <w:tab w:val="left" w:pos="270"/>
        </w:tabs>
        <w:ind w:firstLine="0"/>
      </w:pPr>
      <w:r w:rsidRPr="00231A96">
        <w:t>The following was received:</w:t>
      </w:r>
    </w:p>
    <w:p w:rsidR="004A4788" w:rsidRPr="00231A96" w:rsidRDefault="004A4788" w:rsidP="004A4788">
      <w:pPr>
        <w:tabs>
          <w:tab w:val="left" w:pos="270"/>
        </w:tabs>
        <w:ind w:firstLine="0"/>
        <w:jc w:val="center"/>
        <w:rPr>
          <w:b/>
        </w:rPr>
      </w:pPr>
    </w:p>
    <w:p w:rsidR="004A4788" w:rsidRPr="00231A96" w:rsidRDefault="00501DF9" w:rsidP="004A4788">
      <w:pPr>
        <w:tabs>
          <w:tab w:val="left" w:pos="270"/>
        </w:tabs>
        <w:ind w:firstLine="0"/>
      </w:pPr>
      <w:r>
        <w:tab/>
        <w:t xml:space="preserve">Columbia, S.C., July 7, 2015 </w:t>
      </w:r>
    </w:p>
    <w:p w:rsidR="004A4788" w:rsidRPr="00231A96" w:rsidRDefault="00501DF9" w:rsidP="004A4788">
      <w:pPr>
        <w:tabs>
          <w:tab w:val="left" w:pos="270"/>
        </w:tabs>
        <w:ind w:firstLine="0"/>
      </w:pPr>
      <w:r>
        <w:tab/>
      </w:r>
      <w:r w:rsidR="00670D94">
        <w:t>Mr. Speaker and Members of the House:</w:t>
      </w:r>
    </w:p>
    <w:p w:rsidR="004A4788" w:rsidRPr="00231A96" w:rsidRDefault="004A4788" w:rsidP="004A4788">
      <w:pPr>
        <w:tabs>
          <w:tab w:val="left" w:pos="270"/>
        </w:tabs>
        <w:ind w:firstLine="0"/>
      </w:pPr>
      <w:r w:rsidRPr="00231A96">
        <w:tab/>
        <w:t>The Senate respectfully informs your Honorable Body that it has overridden the Veto by the Governor on R. 127, H. 3701, by a vote of 26 to 13.</w:t>
      </w:r>
    </w:p>
    <w:p w:rsidR="004A4788" w:rsidRPr="00231A96" w:rsidRDefault="004A4788" w:rsidP="004A4788">
      <w:pPr>
        <w:ind w:firstLine="0"/>
        <w:contextualSpacing/>
        <w:mirrorIndents/>
        <w:rPr>
          <w:b/>
          <w:szCs w:val="24"/>
        </w:rPr>
      </w:pPr>
    </w:p>
    <w:p w:rsidR="004A4788" w:rsidRPr="00231A96" w:rsidRDefault="00D775DC" w:rsidP="004A4788">
      <w:pPr>
        <w:ind w:firstLine="0"/>
      </w:pPr>
      <w:r>
        <w:rPr>
          <w:b/>
        </w:rPr>
        <w:tab/>
      </w:r>
      <w:r w:rsidR="004A4788" w:rsidRPr="00231A96">
        <w:rPr>
          <w:b/>
        </w:rPr>
        <w:t>Veto 70</w:t>
      </w:r>
      <w:r w:rsidR="004A4788" w:rsidRPr="00231A96">
        <w:tab/>
        <w:t xml:space="preserve">Part IB, Page 526, Section 118, Statewide Revenue; Proviso 118.14(B), Nonrecurring Revenue – Item (43)(a), Department of Labor, Licensing and Regulation, State Fire Marshal: Chester County - Countywide Fire Suppression, $100,000 </w:t>
      </w:r>
    </w:p>
    <w:p w:rsidR="004A4788" w:rsidRPr="00231A96" w:rsidRDefault="004A4788" w:rsidP="004A4788">
      <w:pPr>
        <w:ind w:firstLine="0"/>
      </w:pPr>
    </w:p>
    <w:p w:rsidR="004A4788" w:rsidRPr="00231A96" w:rsidRDefault="004A4788" w:rsidP="004A4788">
      <w:pPr>
        <w:tabs>
          <w:tab w:val="left" w:pos="270"/>
        </w:tabs>
        <w:ind w:firstLine="0"/>
      </w:pPr>
      <w:r w:rsidRPr="00231A96">
        <w:t>Very respectfully,</w:t>
      </w:r>
    </w:p>
    <w:p w:rsidR="004A4788" w:rsidRPr="00231A96" w:rsidRDefault="004A4788" w:rsidP="004A4788">
      <w:pPr>
        <w:tabs>
          <w:tab w:val="left" w:pos="270"/>
        </w:tabs>
        <w:ind w:firstLine="0"/>
      </w:pPr>
      <w:r w:rsidRPr="00231A96">
        <w:t>President of the Senate</w:t>
      </w:r>
    </w:p>
    <w:p w:rsidR="004A4788" w:rsidRDefault="004A4788" w:rsidP="004A4788">
      <w:pPr>
        <w:tabs>
          <w:tab w:val="left" w:pos="270"/>
        </w:tabs>
        <w:ind w:firstLine="0"/>
      </w:pPr>
      <w:r w:rsidRPr="00231A96">
        <w:t>Received as information.</w:t>
      </w:r>
    </w:p>
    <w:p w:rsidR="004A4788" w:rsidRDefault="004A4788" w:rsidP="004A4788">
      <w:pPr>
        <w:tabs>
          <w:tab w:val="left" w:pos="270"/>
        </w:tabs>
        <w:ind w:firstLine="0"/>
      </w:pPr>
    </w:p>
    <w:p w:rsidR="004A4788" w:rsidRDefault="004A4788" w:rsidP="004A4788">
      <w:pPr>
        <w:keepNext/>
        <w:jc w:val="center"/>
        <w:rPr>
          <w:b/>
        </w:rPr>
      </w:pPr>
      <w:r w:rsidRPr="004A4788">
        <w:rPr>
          <w:b/>
        </w:rPr>
        <w:t>HOUSE RESOLUTION</w:t>
      </w:r>
    </w:p>
    <w:p w:rsidR="004A4788" w:rsidRDefault="004A4788" w:rsidP="004A4788">
      <w:pPr>
        <w:keepNext/>
      </w:pPr>
      <w:r>
        <w:t>The following was introduced:</w:t>
      </w:r>
    </w:p>
    <w:p w:rsidR="004A4788" w:rsidRDefault="004A4788" w:rsidP="004A4788">
      <w:pPr>
        <w:keepNext/>
      </w:pPr>
      <w:bookmarkStart w:id="6" w:name="include_clip_start_17"/>
      <w:bookmarkEnd w:id="6"/>
    </w:p>
    <w:p w:rsidR="004A4788" w:rsidRDefault="004A4788" w:rsidP="004A4788">
      <w:r>
        <w:t>H. 4374 -- Rep. Hodges: A HOUSE RESOLUTION TO RECOGNIZE AND CONGRATULATE ST. JOHN AFRICAN METHODIST EPISCOPAL (AME) CHURCH OF RIDGELAND ON THE OCCASION OF ITS HISTORIC ONE HUNDRED FIFTIETH ANNIVERSARY AND TO COMMEND THE CHURCH FOR A CENTURY AND A HALF OF SERVICE TO GOD AND THE COMMUNITY.</w:t>
      </w:r>
    </w:p>
    <w:p w:rsidR="004A4788" w:rsidRDefault="004A4788" w:rsidP="004A4788">
      <w:bookmarkStart w:id="7" w:name="include_clip_end_17"/>
      <w:bookmarkEnd w:id="7"/>
    </w:p>
    <w:p w:rsidR="004A4788" w:rsidRDefault="004A4788" w:rsidP="004A4788">
      <w:r>
        <w:t>The Resolution was adopted.</w:t>
      </w:r>
    </w:p>
    <w:p w:rsidR="004A4788" w:rsidRDefault="004A4788" w:rsidP="004A4788"/>
    <w:p w:rsidR="004A4788" w:rsidRDefault="004A4788" w:rsidP="004A4788">
      <w:pPr>
        <w:keepNext/>
        <w:jc w:val="center"/>
        <w:rPr>
          <w:b/>
        </w:rPr>
      </w:pPr>
      <w:r w:rsidRPr="004A4788">
        <w:rPr>
          <w:b/>
        </w:rPr>
        <w:t>ROLL CALL</w:t>
      </w:r>
    </w:p>
    <w:p w:rsidR="004A4788" w:rsidRDefault="004A4788" w:rsidP="004A478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bookmarkStart w:id="8" w:name="vote_start20"/>
            <w:bookmarkEnd w:id="8"/>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Bingham</w:t>
            </w:r>
          </w:p>
        </w:tc>
      </w:tr>
      <w:tr w:rsidR="004A4788" w:rsidRPr="004A4788" w:rsidTr="004A4788">
        <w:tc>
          <w:tcPr>
            <w:tcW w:w="2179" w:type="dxa"/>
            <w:shd w:val="clear" w:color="auto" w:fill="auto"/>
          </w:tcPr>
          <w:p w:rsidR="004A4788" w:rsidRPr="004A4788" w:rsidRDefault="004A4788" w:rsidP="004A4788">
            <w:pPr>
              <w:ind w:firstLine="0"/>
            </w:pPr>
            <w:r>
              <w:t>Bowers</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Chumley</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Collins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Govan</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Johnson</w:t>
            </w:r>
          </w:p>
        </w:tc>
        <w:tc>
          <w:tcPr>
            <w:tcW w:w="2180" w:type="dxa"/>
            <w:shd w:val="clear" w:color="auto" w:fill="auto"/>
          </w:tcPr>
          <w:p w:rsidR="004A4788" w:rsidRPr="004A4788" w:rsidRDefault="004A4788" w:rsidP="004A4788">
            <w:pPr>
              <w:ind w:firstLine="0"/>
            </w:pPr>
            <w:r>
              <w:t>Jordan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Long</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Stavrinakis</w:t>
            </w:r>
          </w:p>
        </w:tc>
      </w:tr>
      <w:tr w:rsidR="004A4788" w:rsidRPr="004A4788" w:rsidTr="004A4788">
        <w:tc>
          <w:tcPr>
            <w:tcW w:w="2179" w:type="dxa"/>
            <w:shd w:val="clear" w:color="auto" w:fill="auto"/>
          </w:tcPr>
          <w:p w:rsidR="004A4788" w:rsidRPr="004A4788" w:rsidRDefault="004A4788" w:rsidP="004A4788">
            <w:pPr>
              <w:ind w:firstLine="0"/>
            </w:pPr>
            <w:r>
              <w:t>Stringer</w:t>
            </w:r>
          </w:p>
        </w:tc>
        <w:tc>
          <w:tcPr>
            <w:tcW w:w="2179" w:type="dxa"/>
            <w:shd w:val="clear" w:color="auto" w:fill="auto"/>
          </w:tcPr>
          <w:p w:rsidR="004A4788" w:rsidRPr="004A4788" w:rsidRDefault="004A4788" w:rsidP="004A4788">
            <w:pPr>
              <w:ind w:firstLine="0"/>
            </w:pPr>
            <w:r>
              <w:t>Tallon</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ind w:firstLine="0"/>
            </w:pPr>
            <w:r>
              <w:t>Thayer</w:t>
            </w:r>
          </w:p>
        </w:tc>
        <w:tc>
          <w:tcPr>
            <w:tcW w:w="2179" w:type="dxa"/>
            <w:shd w:val="clear" w:color="auto" w:fill="auto"/>
          </w:tcPr>
          <w:p w:rsidR="004A4788" w:rsidRPr="004A4788" w:rsidRDefault="004A4788" w:rsidP="004A4788">
            <w:pPr>
              <w:ind w:firstLine="0"/>
            </w:pPr>
            <w:r>
              <w:t>Tinkler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ind w:firstLine="0"/>
            </w:pPr>
            <w:r>
              <w:t>Weeks</w:t>
            </w:r>
          </w:p>
        </w:tc>
        <w:tc>
          <w:tcPr>
            <w:tcW w:w="2179" w:type="dxa"/>
            <w:shd w:val="clear" w:color="auto" w:fill="auto"/>
          </w:tcPr>
          <w:p w:rsidR="004A4788" w:rsidRPr="004A4788" w:rsidRDefault="004A4788" w:rsidP="004A4788">
            <w:pPr>
              <w:ind w:firstLine="0"/>
            </w:pPr>
            <w:r>
              <w:t>Wells</w:t>
            </w:r>
          </w:p>
        </w:tc>
        <w:tc>
          <w:tcPr>
            <w:tcW w:w="2180" w:type="dxa"/>
            <w:shd w:val="clear" w:color="auto" w:fill="auto"/>
          </w:tcPr>
          <w:p w:rsidR="004A4788" w:rsidRPr="004A4788" w:rsidRDefault="004A4788" w:rsidP="004A4788">
            <w:pPr>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Williams</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keepNext/>
        <w:jc w:val="center"/>
        <w:rPr>
          <w:b/>
        </w:rPr>
      </w:pPr>
      <w:r w:rsidRPr="004A4788">
        <w:rPr>
          <w:b/>
        </w:rPr>
        <w:t>STATEMENT OF ATTENDANCE</w:t>
      </w:r>
    </w:p>
    <w:p w:rsidR="004A4788" w:rsidRDefault="004A4788" w:rsidP="004A4788">
      <w:pPr>
        <w:keepNext/>
      </w:pPr>
      <w:r>
        <w:t>I came in after the roll call and was present for the Session on Wednesday, July 8.</w:t>
      </w:r>
    </w:p>
    <w:tbl>
      <w:tblPr>
        <w:tblW w:w="0" w:type="auto"/>
        <w:jc w:val="right"/>
        <w:tblLayout w:type="fixed"/>
        <w:tblLook w:val="0000" w:firstRow="0" w:lastRow="0" w:firstColumn="0" w:lastColumn="0" w:noHBand="0" w:noVBand="0"/>
      </w:tblPr>
      <w:tblGrid>
        <w:gridCol w:w="2800"/>
        <w:gridCol w:w="2800"/>
      </w:tblGrid>
      <w:tr w:rsidR="004A4788" w:rsidRPr="004A4788" w:rsidTr="004A4788">
        <w:trPr>
          <w:jc w:val="right"/>
        </w:trPr>
        <w:tc>
          <w:tcPr>
            <w:tcW w:w="2800" w:type="dxa"/>
            <w:shd w:val="clear" w:color="auto" w:fill="auto"/>
          </w:tcPr>
          <w:p w:rsidR="004A4788" w:rsidRPr="004A4788" w:rsidRDefault="004A4788" w:rsidP="004A4788">
            <w:pPr>
              <w:keepNext/>
              <w:ind w:firstLine="0"/>
            </w:pPr>
            <w:bookmarkStart w:id="9" w:name="statement_start22"/>
            <w:bookmarkEnd w:id="9"/>
            <w:r>
              <w:t>Greg Delleney</w:t>
            </w:r>
          </w:p>
        </w:tc>
        <w:tc>
          <w:tcPr>
            <w:tcW w:w="2800" w:type="dxa"/>
            <w:shd w:val="clear" w:color="auto" w:fill="auto"/>
          </w:tcPr>
          <w:p w:rsidR="004A4788" w:rsidRPr="004A4788" w:rsidRDefault="004A4788" w:rsidP="004A4788">
            <w:pPr>
              <w:keepNext/>
              <w:ind w:firstLine="0"/>
            </w:pPr>
            <w:r>
              <w:t>Joshua Putnam</w:t>
            </w:r>
          </w:p>
        </w:tc>
      </w:tr>
    </w:tbl>
    <w:p w:rsidR="004A4788" w:rsidRDefault="004A4788" w:rsidP="004A4788"/>
    <w:p w:rsidR="004A4788" w:rsidRDefault="004A4788" w:rsidP="004A4788">
      <w:pPr>
        <w:jc w:val="center"/>
        <w:rPr>
          <w:b/>
        </w:rPr>
      </w:pPr>
      <w:r w:rsidRPr="004A4788">
        <w:rPr>
          <w:b/>
        </w:rPr>
        <w:t>Total Present--121</w:t>
      </w:r>
      <w:bookmarkStart w:id="10" w:name="statement_end22"/>
      <w:bookmarkStart w:id="11" w:name="vote_end22"/>
      <w:bookmarkEnd w:id="10"/>
      <w:bookmarkEnd w:id="11"/>
    </w:p>
    <w:p w:rsidR="004A4788" w:rsidRDefault="004A4788" w:rsidP="004A4788">
      <w:pPr>
        <w:jc w:val="center"/>
        <w:rPr>
          <w:b/>
        </w:rPr>
      </w:pPr>
    </w:p>
    <w:p w:rsidR="004A4788" w:rsidRDefault="004A4788" w:rsidP="004A4788">
      <w:pPr>
        <w:keepNext/>
        <w:jc w:val="center"/>
        <w:rPr>
          <w:b/>
        </w:rPr>
      </w:pPr>
      <w:bookmarkStart w:id="12" w:name="file_start23"/>
      <w:bookmarkEnd w:id="12"/>
      <w:r w:rsidRPr="004A4788">
        <w:rPr>
          <w:b/>
        </w:rPr>
        <w:t>SPEAKER IN CHAIR</w:t>
      </w:r>
    </w:p>
    <w:p w:rsidR="004A4788" w:rsidRDefault="004A4788" w:rsidP="004A4788"/>
    <w:p w:rsidR="004A4788" w:rsidRDefault="004A4788" w:rsidP="004A4788">
      <w:pPr>
        <w:keepNext/>
        <w:jc w:val="center"/>
        <w:rPr>
          <w:b/>
        </w:rPr>
      </w:pPr>
      <w:r w:rsidRPr="004A4788">
        <w:rPr>
          <w:b/>
        </w:rPr>
        <w:t>LEAVE OF ABSENCE</w:t>
      </w:r>
    </w:p>
    <w:p w:rsidR="004A4788" w:rsidRDefault="004A4788" w:rsidP="004A4788">
      <w:r>
        <w:t>The SPEAKER granted Rep. HIXON a leave of absence for the day due to a long-scheduled prior commitment.</w:t>
      </w:r>
    </w:p>
    <w:p w:rsidR="004A4788" w:rsidRDefault="004A4788" w:rsidP="004A4788"/>
    <w:p w:rsidR="004A4788" w:rsidRDefault="004A4788" w:rsidP="004A4788">
      <w:pPr>
        <w:keepNext/>
        <w:jc w:val="center"/>
        <w:rPr>
          <w:b/>
        </w:rPr>
      </w:pPr>
      <w:r w:rsidRPr="004A4788">
        <w:rPr>
          <w:b/>
        </w:rPr>
        <w:t>LEAVE OF ABSENCE</w:t>
      </w:r>
    </w:p>
    <w:p w:rsidR="004A4788" w:rsidRDefault="004A4788" w:rsidP="004A4788">
      <w:r>
        <w:t>The SPEAKER granted Rep. HIOTT a leave of absence for the day due to a previously scheduled church mission trip.</w:t>
      </w:r>
    </w:p>
    <w:p w:rsidR="004A4788" w:rsidRDefault="004A4788" w:rsidP="004A4788"/>
    <w:p w:rsidR="004A4788" w:rsidRDefault="004A4788" w:rsidP="004A4788">
      <w:pPr>
        <w:keepNext/>
        <w:jc w:val="center"/>
        <w:rPr>
          <w:b/>
        </w:rPr>
      </w:pPr>
      <w:r w:rsidRPr="004A4788">
        <w:rPr>
          <w:b/>
        </w:rPr>
        <w:t>LEAVE OF ABSENCE</w:t>
      </w:r>
    </w:p>
    <w:p w:rsidR="004A4788" w:rsidRDefault="004A4788" w:rsidP="004A4788">
      <w:r>
        <w:t>The SPEAKER granted Rep. DELLENEY a temporary leave of absence.</w:t>
      </w:r>
    </w:p>
    <w:p w:rsidR="004A4788" w:rsidRDefault="004A4788" w:rsidP="004A4788"/>
    <w:p w:rsidR="004A4788" w:rsidRDefault="004A4788" w:rsidP="004A4788">
      <w:pPr>
        <w:keepNext/>
        <w:jc w:val="center"/>
        <w:rPr>
          <w:b/>
        </w:rPr>
      </w:pPr>
      <w:r w:rsidRPr="004A4788">
        <w:rPr>
          <w:b/>
        </w:rPr>
        <w:t>LEAVE OF ABSENCE</w:t>
      </w:r>
    </w:p>
    <w:p w:rsidR="004A4788" w:rsidRDefault="004A4788" w:rsidP="004A4788">
      <w:r>
        <w:t>The SPEAKER granted Rep. PUTNAM a temporary leave of absence.</w:t>
      </w:r>
    </w:p>
    <w:p w:rsidR="004A4788" w:rsidRDefault="004A4788" w:rsidP="004A4788"/>
    <w:p w:rsidR="004A4788" w:rsidRDefault="004A4788" w:rsidP="004A4788">
      <w:pPr>
        <w:keepNext/>
        <w:jc w:val="center"/>
        <w:rPr>
          <w:b/>
        </w:rPr>
      </w:pPr>
      <w:r w:rsidRPr="004A4788">
        <w:rPr>
          <w:b/>
        </w:rPr>
        <w:t>HOUSE STANDS AT EASE</w:t>
      </w:r>
    </w:p>
    <w:p w:rsidR="004A4788" w:rsidRDefault="004A4788" w:rsidP="004A4788">
      <w:r>
        <w:t>The House stood at ease subject to the call of the Chair.</w:t>
      </w:r>
    </w:p>
    <w:p w:rsidR="004A4788" w:rsidRDefault="004A4788" w:rsidP="004A4788"/>
    <w:p w:rsidR="004A4788" w:rsidRDefault="004A4788" w:rsidP="004A4788">
      <w:pPr>
        <w:keepNext/>
        <w:jc w:val="center"/>
        <w:rPr>
          <w:b/>
        </w:rPr>
      </w:pPr>
      <w:r w:rsidRPr="004A4788">
        <w:rPr>
          <w:b/>
        </w:rPr>
        <w:t>THE HOUSE RESUMES</w:t>
      </w:r>
    </w:p>
    <w:p w:rsidR="004A4788" w:rsidRDefault="004A4788" w:rsidP="004A4788">
      <w:r>
        <w:t>At 11:23 a.m. the House resumed, the SPEAKER in the Chair.</w:t>
      </w:r>
    </w:p>
    <w:p w:rsidR="004A4788" w:rsidRDefault="004A4788" w:rsidP="004A4788"/>
    <w:p w:rsidR="004A4788" w:rsidRDefault="004A4788" w:rsidP="004A4788">
      <w:pPr>
        <w:keepNext/>
        <w:jc w:val="center"/>
        <w:rPr>
          <w:b/>
        </w:rPr>
      </w:pPr>
      <w:r w:rsidRPr="004A4788">
        <w:rPr>
          <w:b/>
        </w:rPr>
        <w:t>S. 897--INTERRUPTED DEBATE</w:t>
      </w:r>
    </w:p>
    <w:p w:rsidR="004A4788" w:rsidRDefault="004A4788" w:rsidP="004A4788">
      <w:pPr>
        <w:keepNext/>
      </w:pPr>
      <w:r>
        <w:t>The following Bill was taken up:</w:t>
      </w:r>
    </w:p>
    <w:p w:rsidR="004A4788" w:rsidRDefault="004A4788" w:rsidP="004A4788">
      <w:pPr>
        <w:keepNext/>
      </w:pPr>
      <w:bookmarkStart w:id="13" w:name="include_clip_start_38"/>
      <w:bookmarkEnd w:id="13"/>
    </w:p>
    <w:p w:rsidR="004A4788" w:rsidRDefault="004A4788" w:rsidP="004A4788">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4A4788" w:rsidRDefault="004A4788" w:rsidP="004A4788"/>
    <w:p w:rsidR="004A4788" w:rsidRPr="00126176" w:rsidRDefault="004A4788" w:rsidP="004A4788">
      <w:r w:rsidRPr="00126176">
        <w:t>Rep. PITTS proposed the following Amendment No. 1</w:t>
      </w:r>
      <w:r w:rsidR="00D775DC">
        <w:t xml:space="preserve"> to </w:t>
      </w:r>
      <w:r w:rsidRPr="00126176">
        <w:t>S. 897 (COUNCIL\AGM\897C004.AGM.DG15), which was rejected:</w:t>
      </w:r>
    </w:p>
    <w:p w:rsidR="004A4788" w:rsidRPr="00126176" w:rsidRDefault="004A4788" w:rsidP="004A4788">
      <w:bookmarkStart w:id="14" w:name="temp"/>
      <w:bookmarkEnd w:id="14"/>
      <w:r w:rsidRPr="00126176">
        <w:t>Amend the bill, as and if amended, by adding an appropriately numbered SECTION to read:</w:t>
      </w:r>
    </w:p>
    <w:p w:rsidR="004A4788" w:rsidRPr="00126176" w:rsidRDefault="004A4788" w:rsidP="004A4788">
      <w:r w:rsidRPr="00126176">
        <w:t>/</w:t>
      </w:r>
      <w:r w:rsidRPr="00126176">
        <w:tab/>
        <w:t>SECTION __.</w:t>
      </w:r>
      <w:r w:rsidRPr="00126176">
        <w:tab/>
        <w:t xml:space="preserve"> The Division of General Services is directed to repurpose the decorative iron fence surrounding the flagpole on the south side of the Confederate Soldier Monument as a memorial to the late Stand Waite, Chief of the Cherokee Nation and Civil War soldier for the Confederate States of America with the rank of Brigadier General.  The design of the Stand Waite Memorial must conform with the recommendation of a design committee, which consists of two members appointed by the Speaker of the House of Representatives and two members appointed by the President </w:t>
      </w:r>
      <w:r w:rsidRPr="004A4788">
        <w:rPr>
          <w:i/>
        </w:rPr>
        <w:t>Pro Tempore</w:t>
      </w:r>
      <w:r w:rsidRPr="00126176">
        <w:t xml:space="preserve"> of the Senate.  The cost of the memorial must be paid from funds appropriated for this purpose by the General Assembly in the annual general appropriations act.</w:t>
      </w:r>
      <w:r w:rsidRPr="00126176">
        <w:tab/>
      </w:r>
      <w:r w:rsidRPr="00126176">
        <w:tab/>
        <w:t>/</w:t>
      </w:r>
    </w:p>
    <w:p w:rsidR="004A4788" w:rsidRPr="00126176" w:rsidRDefault="004A4788" w:rsidP="004A4788">
      <w:r w:rsidRPr="00126176">
        <w:t>Renumber sections to conform.</w:t>
      </w:r>
    </w:p>
    <w:p w:rsidR="004A4788" w:rsidRDefault="004A4788" w:rsidP="004A4788">
      <w:r w:rsidRPr="00126176">
        <w:t>Amend title to conform.</w:t>
      </w:r>
    </w:p>
    <w:p w:rsidR="004A4788" w:rsidRDefault="004A4788" w:rsidP="004A4788"/>
    <w:p w:rsidR="004A4788" w:rsidRDefault="004A4788" w:rsidP="004A4788">
      <w:r>
        <w:t>Rep. PITTS explained the amendment.</w:t>
      </w:r>
    </w:p>
    <w:p w:rsidR="00627E3C" w:rsidRDefault="00627E3C" w:rsidP="004A4788">
      <w:pPr>
        <w:keepNext/>
        <w:jc w:val="center"/>
        <w:rPr>
          <w:b/>
        </w:rPr>
      </w:pPr>
    </w:p>
    <w:p w:rsidR="004A4788" w:rsidRDefault="004A4788" w:rsidP="004A4788">
      <w:pPr>
        <w:keepNext/>
        <w:jc w:val="center"/>
        <w:rPr>
          <w:b/>
        </w:rPr>
      </w:pPr>
      <w:r w:rsidRPr="004A4788">
        <w:rPr>
          <w:b/>
        </w:rPr>
        <w:t xml:space="preserve">SPEAKER </w:t>
      </w:r>
      <w:r w:rsidRPr="004A4788">
        <w:rPr>
          <w:b/>
          <w:i/>
        </w:rPr>
        <w:t>PRO TEMPORE</w:t>
      </w:r>
      <w:r w:rsidRPr="004A4788">
        <w:rPr>
          <w:b/>
        </w:rPr>
        <w:t xml:space="preserve"> IN CHAIR</w:t>
      </w:r>
    </w:p>
    <w:p w:rsidR="004A4788" w:rsidRDefault="004A4788" w:rsidP="004A4788"/>
    <w:p w:rsidR="004A4788" w:rsidRDefault="004A4788" w:rsidP="004A4788">
      <w:r>
        <w:t>Rep. PITTS continued speaking.</w:t>
      </w:r>
    </w:p>
    <w:p w:rsidR="004A4788" w:rsidRDefault="004A4788" w:rsidP="004A4788">
      <w:r>
        <w:t>Rep. PITTS spoke in favor of the amendment.</w:t>
      </w:r>
    </w:p>
    <w:p w:rsidR="004A4788" w:rsidRDefault="004A4788" w:rsidP="004A4788"/>
    <w:p w:rsidR="004A4788" w:rsidRDefault="004A4788" w:rsidP="004A4788">
      <w:r>
        <w:t>The question then recurred to the adoption of the amendment.</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15" w:name="vote_start45"/>
      <w:bookmarkEnd w:id="15"/>
      <w:r>
        <w:t>Yeas 29; Nays 90</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Corley</w:t>
            </w:r>
          </w:p>
        </w:tc>
        <w:tc>
          <w:tcPr>
            <w:tcW w:w="2180" w:type="dxa"/>
            <w:shd w:val="clear" w:color="auto" w:fill="auto"/>
          </w:tcPr>
          <w:p w:rsidR="004A4788" w:rsidRPr="004A4788" w:rsidRDefault="004A4788" w:rsidP="004A4788">
            <w:pPr>
              <w:keepNext/>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Total--29</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Burns</w:t>
            </w:r>
          </w:p>
        </w:tc>
        <w:tc>
          <w:tcPr>
            <w:tcW w:w="2180" w:type="dxa"/>
            <w:shd w:val="clear" w:color="auto" w:fill="auto"/>
          </w:tcPr>
          <w:p w:rsidR="004A4788" w:rsidRPr="004A4788" w:rsidRDefault="004A4788" w:rsidP="004A4788">
            <w:pPr>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Long</w:t>
            </w:r>
          </w:p>
        </w:tc>
        <w:tc>
          <w:tcPr>
            <w:tcW w:w="2179" w:type="dxa"/>
            <w:shd w:val="clear" w:color="auto" w:fill="auto"/>
          </w:tcPr>
          <w:p w:rsidR="004A4788" w:rsidRPr="004A4788" w:rsidRDefault="004A4788" w:rsidP="004A4788">
            <w:pPr>
              <w:ind w:firstLine="0"/>
            </w:pPr>
            <w:r>
              <w:t>Lucas</w:t>
            </w:r>
          </w:p>
        </w:tc>
        <w:tc>
          <w:tcPr>
            <w:tcW w:w="2180" w:type="dxa"/>
            <w:shd w:val="clear" w:color="auto" w:fill="auto"/>
          </w:tcPr>
          <w:p w:rsidR="004A4788" w:rsidRPr="004A4788" w:rsidRDefault="004A4788" w:rsidP="004A4788">
            <w:pPr>
              <w:ind w:firstLine="0"/>
            </w:pPr>
            <w:r>
              <w:t>Mack</w:t>
            </w:r>
          </w:p>
        </w:tc>
      </w:tr>
      <w:tr w:rsidR="004A4788" w:rsidRPr="004A4788" w:rsidTr="004A4788">
        <w:tc>
          <w:tcPr>
            <w:tcW w:w="2179" w:type="dxa"/>
            <w:shd w:val="clear" w:color="auto" w:fill="auto"/>
          </w:tcPr>
          <w:p w:rsidR="004A4788" w:rsidRPr="004A4788" w:rsidRDefault="004A4788" w:rsidP="004A4788">
            <w:pPr>
              <w:ind w:firstLine="0"/>
            </w:pPr>
            <w:r>
              <w:t>McCoy</w:t>
            </w:r>
          </w:p>
        </w:tc>
        <w:tc>
          <w:tcPr>
            <w:tcW w:w="2179" w:type="dxa"/>
            <w:shd w:val="clear" w:color="auto" w:fill="auto"/>
          </w:tcPr>
          <w:p w:rsidR="004A4788" w:rsidRPr="004A4788" w:rsidRDefault="004A4788" w:rsidP="004A4788">
            <w:pPr>
              <w:ind w:firstLine="0"/>
            </w:pPr>
            <w:r>
              <w:t>McEachern</w:t>
            </w:r>
          </w:p>
        </w:tc>
        <w:tc>
          <w:tcPr>
            <w:tcW w:w="2180" w:type="dxa"/>
            <w:shd w:val="clear" w:color="auto" w:fill="auto"/>
          </w:tcPr>
          <w:p w:rsidR="004A4788" w:rsidRPr="004A4788" w:rsidRDefault="004A4788" w:rsidP="004A4788">
            <w:pPr>
              <w:ind w:firstLine="0"/>
            </w:pPr>
            <w:r>
              <w:t>McKnight</w:t>
            </w:r>
          </w:p>
        </w:tc>
      </w:tr>
      <w:tr w:rsidR="004A4788" w:rsidRPr="004A4788" w:rsidTr="004A4788">
        <w:tc>
          <w:tcPr>
            <w:tcW w:w="2179" w:type="dxa"/>
            <w:shd w:val="clear" w:color="auto" w:fill="auto"/>
          </w:tcPr>
          <w:p w:rsidR="004A4788" w:rsidRPr="004A4788" w:rsidRDefault="004A4788" w:rsidP="004A4788">
            <w:pPr>
              <w:ind w:firstLine="0"/>
            </w:pPr>
            <w:r>
              <w:t>M. S. McLeod</w:t>
            </w:r>
          </w:p>
        </w:tc>
        <w:tc>
          <w:tcPr>
            <w:tcW w:w="2179" w:type="dxa"/>
            <w:shd w:val="clear" w:color="auto" w:fill="auto"/>
          </w:tcPr>
          <w:p w:rsidR="004A4788" w:rsidRPr="004A4788" w:rsidRDefault="004A4788" w:rsidP="004A4788">
            <w:pPr>
              <w:ind w:firstLine="0"/>
            </w:pPr>
            <w:r>
              <w:t>W. J. McLeod</w:t>
            </w:r>
          </w:p>
        </w:tc>
        <w:tc>
          <w:tcPr>
            <w:tcW w:w="2180" w:type="dxa"/>
            <w:shd w:val="clear" w:color="auto" w:fill="auto"/>
          </w:tcPr>
          <w:p w:rsidR="004A4788" w:rsidRPr="004A4788" w:rsidRDefault="004A4788" w:rsidP="004A4788">
            <w:pPr>
              <w:ind w:firstLine="0"/>
            </w:pPr>
            <w:r>
              <w:t>Merrill</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keepNext/>
              <w:ind w:firstLine="0"/>
            </w:pPr>
            <w:r>
              <w:t>Stavrinakis</w:t>
            </w:r>
          </w:p>
        </w:tc>
        <w:tc>
          <w:tcPr>
            <w:tcW w:w="2179" w:type="dxa"/>
            <w:shd w:val="clear" w:color="auto" w:fill="auto"/>
          </w:tcPr>
          <w:p w:rsidR="004A4788" w:rsidRPr="004A4788" w:rsidRDefault="004A4788" w:rsidP="004A4788">
            <w:pPr>
              <w:keepNext/>
              <w:ind w:firstLine="0"/>
            </w:pPr>
            <w:r>
              <w:t>Tallon</w:t>
            </w:r>
          </w:p>
        </w:tc>
        <w:tc>
          <w:tcPr>
            <w:tcW w:w="2180" w:type="dxa"/>
            <w:shd w:val="clear" w:color="auto" w:fill="auto"/>
          </w:tcPr>
          <w:p w:rsidR="004A4788" w:rsidRPr="004A4788" w:rsidRDefault="004A4788" w:rsidP="004A4788">
            <w:pPr>
              <w:keepNext/>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Total--90</w:t>
      </w:r>
    </w:p>
    <w:p w:rsidR="004A4788" w:rsidRDefault="004A4788" w:rsidP="004A4788">
      <w:r>
        <w:t>So, the amendment was rejected.</w:t>
      </w:r>
    </w:p>
    <w:p w:rsidR="004A4788" w:rsidRDefault="004A4788" w:rsidP="004A4788"/>
    <w:p w:rsidR="004A4788" w:rsidRPr="00D63384" w:rsidRDefault="004A4788" w:rsidP="004A4788">
      <w:r w:rsidRPr="00D63384">
        <w:t>Rep. PITTS proposed the following Amendment No. 28</w:t>
      </w:r>
      <w:r w:rsidR="00D775DC">
        <w:t xml:space="preserve"> to </w:t>
      </w:r>
      <w:r w:rsidRPr="00D63384">
        <w:t>S. 897 (COUNCIL\MS\897C016.MS.AHB15), which was tabled:</w:t>
      </w:r>
    </w:p>
    <w:p w:rsidR="004A4788" w:rsidRPr="00D63384" w:rsidRDefault="004A4788" w:rsidP="004A4788">
      <w:r w:rsidRPr="00D63384">
        <w:t>Amend the bill, as and if amended, by deleting SECTION 2 in its entirety and inserting:</w:t>
      </w:r>
    </w:p>
    <w:p w:rsidR="004A4788" w:rsidRPr="00D63384" w:rsidRDefault="004A4788" w:rsidP="004A4788">
      <w:r w:rsidRPr="00D63384">
        <w:t>/ SECTION</w:t>
      </w:r>
      <w:r w:rsidRPr="00D63384">
        <w:tab/>
      </w:r>
      <w:r w:rsidR="00627E3C">
        <w:t xml:space="preserve"> </w:t>
      </w:r>
      <w:r w:rsidRPr="00D63384">
        <w:t>2.</w:t>
      </w:r>
      <w:r w:rsidRPr="00D63384">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D63384">
        <w:noBreakHyphen/>
        <w:t>four hours of the effective date of this act. The flagpole on which the flag is flown and the area adjacent to the monument and flagpole must be returned to its previous condition by the Division of General Services.  Upon its removal from its current location, the Division of General Services is directed to erect on the grounds of the State Capitol Complex, directly in front of the Confederate Monument, an appropriate display case that will permanently encase The South Carolina Infantry Battle Flag of the Confederate States of America [the Battle Flag of the Army of Northern Virginia (General Robert E. Lee’s Army) the South Carolina, Georgia, Florida Department version] which was last flown on the grounds of the State Capitol Complex. /</w:t>
      </w:r>
    </w:p>
    <w:p w:rsidR="004A4788" w:rsidRPr="00D63384" w:rsidRDefault="004A4788" w:rsidP="004A4788">
      <w:r w:rsidRPr="00D63384">
        <w:t>Renumber sections to conform.</w:t>
      </w:r>
    </w:p>
    <w:p w:rsidR="004A4788" w:rsidRDefault="004A4788" w:rsidP="004A4788">
      <w:r w:rsidRPr="00D63384">
        <w:t>Amend title to conform.</w:t>
      </w:r>
    </w:p>
    <w:p w:rsidR="004A4788" w:rsidRDefault="004A4788" w:rsidP="004A4788"/>
    <w:p w:rsidR="004A4788" w:rsidRDefault="004A4788" w:rsidP="004A4788">
      <w:r>
        <w:t>Rep. PITTS explained the amendment.</w:t>
      </w:r>
    </w:p>
    <w:p w:rsidR="004A4788" w:rsidRDefault="004A4788" w:rsidP="004A4788">
      <w:r>
        <w:t>Rep. PITTS spoke in favor of the amendment.</w:t>
      </w:r>
    </w:p>
    <w:p w:rsidR="004A4788" w:rsidRDefault="004A4788" w:rsidP="004A4788">
      <w:r>
        <w:t>Rep. BEDINGFIELD spoke upon the amendment.</w:t>
      </w:r>
    </w:p>
    <w:p w:rsidR="004A4788" w:rsidRDefault="004A4788" w:rsidP="004A4788">
      <w:r>
        <w:t>Rep. BEDINGFIELD spoke upon the amendment.</w:t>
      </w:r>
    </w:p>
    <w:p w:rsidR="004A4788" w:rsidRDefault="004A4788" w:rsidP="004A4788">
      <w:r>
        <w:t>Rep. RYHAL spoke upon the amendment.</w:t>
      </w:r>
    </w:p>
    <w:p w:rsidR="004A4788" w:rsidRDefault="004A4788" w:rsidP="004A4788">
      <w:r>
        <w:t>Rep. COBB-HUNTER spoke against the amendment.</w:t>
      </w:r>
    </w:p>
    <w:p w:rsidR="004A4788" w:rsidRDefault="004A4788" w:rsidP="004A4788"/>
    <w:p w:rsidR="004A4788" w:rsidRDefault="004A4788" w:rsidP="004A4788">
      <w:r>
        <w:t>Rep. CLARY moved to table the amendment.</w:t>
      </w:r>
    </w:p>
    <w:p w:rsidR="004A4788" w:rsidRDefault="004A4788" w:rsidP="004A4788"/>
    <w:p w:rsidR="004A4788" w:rsidRDefault="004A4788" w:rsidP="004A4788">
      <w:r>
        <w:t>Rep. PITTS demanded the yeas and nays which were taken, resulting as follows:</w:t>
      </w:r>
    </w:p>
    <w:p w:rsidR="004A4788" w:rsidRDefault="004A4788" w:rsidP="004A4788">
      <w:pPr>
        <w:jc w:val="center"/>
      </w:pPr>
      <w:bookmarkStart w:id="16" w:name="vote_start55"/>
      <w:bookmarkEnd w:id="16"/>
      <w:r>
        <w:t>Yeas 90; Nays 27</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Burns</w:t>
            </w:r>
          </w:p>
        </w:tc>
        <w:tc>
          <w:tcPr>
            <w:tcW w:w="2180" w:type="dxa"/>
            <w:shd w:val="clear" w:color="auto" w:fill="auto"/>
          </w:tcPr>
          <w:p w:rsidR="004A4788" w:rsidRPr="004A4788" w:rsidRDefault="004A4788" w:rsidP="004A4788">
            <w:pPr>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Dillard</w:t>
            </w:r>
          </w:p>
        </w:tc>
        <w:tc>
          <w:tcPr>
            <w:tcW w:w="2179" w:type="dxa"/>
            <w:shd w:val="clear" w:color="auto" w:fill="auto"/>
          </w:tcPr>
          <w:p w:rsidR="004A4788" w:rsidRPr="004A4788" w:rsidRDefault="004A4788" w:rsidP="004A4788">
            <w:pPr>
              <w:ind w:firstLine="0"/>
            </w:pPr>
            <w:r>
              <w:t>Douglas</w:t>
            </w:r>
          </w:p>
        </w:tc>
        <w:tc>
          <w:tcPr>
            <w:tcW w:w="2180" w:type="dxa"/>
            <w:shd w:val="clear" w:color="auto" w:fill="auto"/>
          </w:tcPr>
          <w:p w:rsidR="004A4788" w:rsidRPr="004A4788" w:rsidRDefault="004A4788" w:rsidP="004A4788">
            <w:pPr>
              <w:ind w:firstLine="0"/>
            </w:pPr>
            <w:r>
              <w:t>Duckworth</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Goldfinch</w:t>
            </w:r>
          </w:p>
        </w:tc>
        <w:tc>
          <w:tcPr>
            <w:tcW w:w="2180" w:type="dxa"/>
            <w:shd w:val="clear" w:color="auto" w:fill="auto"/>
          </w:tcPr>
          <w:p w:rsidR="004A4788" w:rsidRPr="004A4788" w:rsidRDefault="004A4788" w:rsidP="004A4788">
            <w:pPr>
              <w:ind w:firstLine="0"/>
            </w:pPr>
            <w:r>
              <w:t>Govan</w:t>
            </w:r>
          </w:p>
        </w:tc>
      </w:tr>
      <w:tr w:rsidR="004A4788" w:rsidRPr="004A4788" w:rsidTr="004A4788">
        <w:tc>
          <w:tcPr>
            <w:tcW w:w="2179" w:type="dxa"/>
            <w:shd w:val="clear" w:color="auto" w:fill="auto"/>
          </w:tcPr>
          <w:p w:rsidR="004A4788" w:rsidRPr="004A4788" w:rsidRDefault="004A4788" w:rsidP="004A4788">
            <w:pPr>
              <w:ind w:firstLine="0"/>
            </w:pPr>
            <w:r>
              <w:t>Hamilton</w:t>
            </w:r>
          </w:p>
        </w:tc>
        <w:tc>
          <w:tcPr>
            <w:tcW w:w="2179" w:type="dxa"/>
            <w:shd w:val="clear" w:color="auto" w:fill="auto"/>
          </w:tcPr>
          <w:p w:rsidR="004A4788" w:rsidRPr="004A4788" w:rsidRDefault="004A4788" w:rsidP="004A4788">
            <w:pPr>
              <w:ind w:firstLine="0"/>
            </w:pPr>
            <w:r>
              <w:t>Hart</w:t>
            </w:r>
          </w:p>
        </w:tc>
        <w:tc>
          <w:tcPr>
            <w:tcW w:w="2180" w:type="dxa"/>
            <w:shd w:val="clear" w:color="auto" w:fill="auto"/>
          </w:tcPr>
          <w:p w:rsidR="004A4788" w:rsidRPr="004A4788" w:rsidRDefault="004A4788" w:rsidP="004A4788">
            <w:pPr>
              <w:ind w:firstLine="0"/>
            </w:pPr>
            <w:r>
              <w:t>Hayes</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Hicks</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Total--90</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Corley</w:t>
            </w:r>
          </w:p>
        </w:tc>
        <w:tc>
          <w:tcPr>
            <w:tcW w:w="2180" w:type="dxa"/>
            <w:shd w:val="clear" w:color="auto" w:fill="auto"/>
          </w:tcPr>
          <w:p w:rsidR="004A4788" w:rsidRPr="004A4788" w:rsidRDefault="004A4788" w:rsidP="004A4788">
            <w:pPr>
              <w:keepNext/>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Jordan</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Long</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D. C. Moss</w:t>
            </w:r>
          </w:p>
        </w:tc>
        <w:tc>
          <w:tcPr>
            <w:tcW w:w="2179" w:type="dxa"/>
            <w:shd w:val="clear" w:color="auto" w:fill="auto"/>
          </w:tcPr>
          <w:p w:rsidR="004A4788" w:rsidRPr="004A4788" w:rsidRDefault="004A4788" w:rsidP="004A4788">
            <w:pPr>
              <w:ind w:firstLine="0"/>
            </w:pPr>
            <w:r>
              <w:t>V. S. Moss</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keepNext/>
              <w:ind w:firstLine="0"/>
            </w:pPr>
            <w:r>
              <w:t>Thayer</w:t>
            </w:r>
          </w:p>
        </w:tc>
        <w:tc>
          <w:tcPr>
            <w:tcW w:w="2179" w:type="dxa"/>
            <w:shd w:val="clear" w:color="auto" w:fill="auto"/>
          </w:tcPr>
          <w:p w:rsidR="004A4788" w:rsidRPr="004A4788" w:rsidRDefault="004A4788" w:rsidP="004A4788">
            <w:pPr>
              <w:keepNext/>
              <w:ind w:firstLine="0"/>
            </w:pPr>
            <w:r>
              <w:t>Toole</w:t>
            </w:r>
          </w:p>
        </w:tc>
        <w:tc>
          <w:tcPr>
            <w:tcW w:w="2180" w:type="dxa"/>
            <w:shd w:val="clear" w:color="auto" w:fill="auto"/>
          </w:tcPr>
          <w:p w:rsidR="004A4788" w:rsidRPr="004A4788" w:rsidRDefault="004A4788" w:rsidP="004A4788">
            <w:pPr>
              <w:keepNext/>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bl>
    <w:p w:rsidR="004A4788" w:rsidRDefault="004A4788" w:rsidP="004A4788"/>
    <w:p w:rsidR="004A4788" w:rsidRDefault="004A4788" w:rsidP="004A4788">
      <w:pPr>
        <w:jc w:val="center"/>
        <w:rPr>
          <w:b/>
        </w:rPr>
      </w:pPr>
      <w:r w:rsidRPr="004A4788">
        <w:rPr>
          <w:b/>
        </w:rPr>
        <w:t>Total--27</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Default="004A4788" w:rsidP="004A4788">
      <w:pPr>
        <w:keepNext/>
        <w:jc w:val="center"/>
        <w:rPr>
          <w:b/>
        </w:rPr>
      </w:pPr>
      <w:r w:rsidRPr="004A4788">
        <w:rPr>
          <w:b/>
        </w:rPr>
        <w:t>SPEAKER IN CHAIR</w:t>
      </w:r>
    </w:p>
    <w:p w:rsidR="004A4788" w:rsidRDefault="004A4788" w:rsidP="004A4788">
      <w:pPr>
        <w:jc w:val="center"/>
        <w:rPr>
          <w:b/>
        </w:rPr>
      </w:pPr>
    </w:p>
    <w:p w:rsidR="004A4788" w:rsidRPr="001D1743" w:rsidRDefault="004A4788" w:rsidP="004A4788">
      <w:r w:rsidRPr="001D1743">
        <w:t>Rep. PITTS proposed the following Amendment No. 29</w:t>
      </w:r>
      <w:r w:rsidR="00D775DC">
        <w:t xml:space="preserve"> to </w:t>
      </w:r>
      <w:r w:rsidRPr="001D1743">
        <w:t>S. 897 (COUNCIL\MS\897C018.MS.AHB15), which was tabled:</w:t>
      </w:r>
    </w:p>
    <w:p w:rsidR="004A4788" w:rsidRPr="001D1743" w:rsidRDefault="004A4788" w:rsidP="004A4788">
      <w:r w:rsidRPr="001D1743">
        <w:t>Amend the bill, as and if amended, by adding an appropriately numbered SECTION to read:</w:t>
      </w:r>
    </w:p>
    <w:p w:rsidR="004A4788" w:rsidRPr="001D1743" w:rsidRDefault="004A4788" w:rsidP="004A4788">
      <w:r w:rsidRPr="001D1743">
        <w:t>/ SECTION</w:t>
      </w:r>
      <w:r w:rsidRPr="001D1743">
        <w:tab/>
        <w:t>__.</w:t>
      </w:r>
      <w:r w:rsidRPr="001D1743">
        <w:tab/>
        <w:t>After the area adjacent to the monument and flag pole have been returned to its previous condition by the Division of General Services as provided in SECTION 2, the Division of General Services is directed to plant Yellow Jasmine, the state flower, in this area in an appropriate decorative display. /</w:t>
      </w:r>
    </w:p>
    <w:p w:rsidR="004A4788" w:rsidRPr="001D1743" w:rsidRDefault="004A4788" w:rsidP="004A4788">
      <w:pPr>
        <w:rPr>
          <w:szCs w:val="18"/>
        </w:rPr>
      </w:pPr>
      <w:r w:rsidRPr="001D1743">
        <w:rPr>
          <w:szCs w:val="18"/>
        </w:rPr>
        <w:t>Renumber sections to conform.</w:t>
      </w:r>
    </w:p>
    <w:p w:rsidR="004A4788" w:rsidRDefault="004A4788" w:rsidP="004A4788">
      <w:r w:rsidRPr="001D1743">
        <w:rPr>
          <w:szCs w:val="18"/>
        </w:rPr>
        <w:t>Amend title to conform.</w:t>
      </w:r>
    </w:p>
    <w:p w:rsidR="004A4788" w:rsidRDefault="004A4788" w:rsidP="004A4788"/>
    <w:p w:rsidR="004A4788" w:rsidRDefault="004A4788" w:rsidP="004A4788">
      <w:r>
        <w:t>Rep. PITTS explained the amendment.</w:t>
      </w:r>
    </w:p>
    <w:p w:rsidR="004A4788" w:rsidRDefault="004A4788" w:rsidP="004A4788">
      <w:r>
        <w:t>Rep. PITTS spoke in favor of the amendment.</w:t>
      </w:r>
    </w:p>
    <w:p w:rsidR="004A4788" w:rsidRDefault="004A4788" w:rsidP="004A4788"/>
    <w:p w:rsidR="004A4788" w:rsidRDefault="004A4788" w:rsidP="004A4788">
      <w:r>
        <w:t>Rep. MURPHY moved to table the amendment.</w:t>
      </w:r>
    </w:p>
    <w:p w:rsidR="004A4788" w:rsidRDefault="004A4788" w:rsidP="004A4788"/>
    <w:p w:rsidR="004A4788" w:rsidRDefault="004A4788" w:rsidP="004A4788">
      <w:r>
        <w:t>Rep. WHITE demanded the yeas and nays which were taken, resulting as follows:</w:t>
      </w:r>
    </w:p>
    <w:p w:rsidR="004A4788" w:rsidRDefault="004A4788" w:rsidP="004A4788">
      <w:pPr>
        <w:jc w:val="center"/>
      </w:pPr>
      <w:bookmarkStart w:id="17" w:name="vote_start62"/>
      <w:bookmarkEnd w:id="17"/>
      <w:r>
        <w:t>Yeas 92; Nays 23</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Collins</w:t>
            </w:r>
          </w:p>
        </w:tc>
        <w:tc>
          <w:tcPr>
            <w:tcW w:w="2179" w:type="dxa"/>
            <w:shd w:val="clear" w:color="auto" w:fill="auto"/>
          </w:tcPr>
          <w:p w:rsidR="004A4788" w:rsidRPr="004A4788" w:rsidRDefault="004A4788" w:rsidP="004A4788">
            <w:pPr>
              <w:ind w:firstLine="0"/>
            </w:pPr>
            <w:r>
              <w:t>Crosby</w:t>
            </w:r>
          </w:p>
        </w:tc>
        <w:tc>
          <w:tcPr>
            <w:tcW w:w="2180" w:type="dxa"/>
            <w:shd w:val="clear" w:color="auto" w:fill="auto"/>
          </w:tcPr>
          <w:p w:rsidR="004A4788" w:rsidRPr="004A4788" w:rsidRDefault="004A4788" w:rsidP="004A4788">
            <w:pPr>
              <w:ind w:firstLine="0"/>
            </w:pPr>
            <w:r>
              <w:t>Daning</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Stavrinakis</w:t>
            </w:r>
          </w:p>
        </w:tc>
        <w:tc>
          <w:tcPr>
            <w:tcW w:w="2179" w:type="dxa"/>
            <w:shd w:val="clear" w:color="auto" w:fill="auto"/>
          </w:tcPr>
          <w:p w:rsidR="004A4788" w:rsidRPr="004A4788" w:rsidRDefault="004A4788" w:rsidP="004A4788">
            <w:pPr>
              <w:ind w:firstLine="0"/>
            </w:pPr>
            <w:r>
              <w:t>Tallon</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D775DC">
            <w:pPr>
              <w:keepNext/>
              <w:ind w:firstLine="0"/>
            </w:pPr>
            <w:r>
              <w:t>Tinkler</w:t>
            </w:r>
          </w:p>
        </w:tc>
        <w:tc>
          <w:tcPr>
            <w:tcW w:w="2179" w:type="dxa"/>
            <w:shd w:val="clear" w:color="auto" w:fill="auto"/>
          </w:tcPr>
          <w:p w:rsidR="004A4788" w:rsidRPr="004A4788" w:rsidRDefault="004A4788" w:rsidP="00D775DC">
            <w:pPr>
              <w:keepNext/>
              <w:ind w:firstLine="0"/>
            </w:pPr>
            <w:r>
              <w:t>Weeks</w:t>
            </w:r>
          </w:p>
        </w:tc>
        <w:tc>
          <w:tcPr>
            <w:tcW w:w="2180" w:type="dxa"/>
            <w:shd w:val="clear" w:color="auto" w:fill="auto"/>
          </w:tcPr>
          <w:p w:rsidR="004A4788" w:rsidRPr="004A4788" w:rsidRDefault="004A4788" w:rsidP="00D775DC">
            <w:pPr>
              <w:keepNext/>
              <w:ind w:firstLine="0"/>
            </w:pPr>
            <w:r>
              <w:t>Whipper</w:t>
            </w:r>
          </w:p>
        </w:tc>
      </w:tr>
      <w:tr w:rsidR="004A4788" w:rsidRPr="004A4788" w:rsidTr="004A4788">
        <w:tc>
          <w:tcPr>
            <w:tcW w:w="2179" w:type="dxa"/>
            <w:shd w:val="clear" w:color="auto" w:fill="auto"/>
          </w:tcPr>
          <w:p w:rsidR="004A4788" w:rsidRPr="004A4788" w:rsidRDefault="004A4788" w:rsidP="00D775DC">
            <w:pPr>
              <w:keepNext/>
              <w:ind w:firstLine="0"/>
            </w:pPr>
            <w:r>
              <w:t>Williams</w:t>
            </w:r>
          </w:p>
        </w:tc>
        <w:tc>
          <w:tcPr>
            <w:tcW w:w="2179" w:type="dxa"/>
            <w:shd w:val="clear" w:color="auto" w:fill="auto"/>
          </w:tcPr>
          <w:p w:rsidR="004A4788" w:rsidRPr="004A4788" w:rsidRDefault="004A4788" w:rsidP="00D775DC">
            <w:pPr>
              <w:keepNext/>
              <w:ind w:firstLine="0"/>
            </w:pPr>
            <w:r>
              <w:t>Yow</w:t>
            </w:r>
          </w:p>
        </w:tc>
        <w:tc>
          <w:tcPr>
            <w:tcW w:w="2180" w:type="dxa"/>
            <w:shd w:val="clear" w:color="auto" w:fill="auto"/>
          </w:tcPr>
          <w:p w:rsidR="004A4788" w:rsidRPr="004A4788" w:rsidRDefault="004A4788" w:rsidP="00D775DC">
            <w:pPr>
              <w:keepNext/>
              <w:ind w:firstLine="0"/>
            </w:pPr>
          </w:p>
        </w:tc>
      </w:tr>
    </w:tbl>
    <w:p w:rsidR="004A4788" w:rsidRDefault="004A4788" w:rsidP="00D775DC">
      <w:pPr>
        <w:keepNext/>
      </w:pPr>
    </w:p>
    <w:p w:rsidR="004A4788" w:rsidRDefault="004A4788" w:rsidP="00D775DC">
      <w:pPr>
        <w:keepNext/>
        <w:jc w:val="center"/>
        <w:rPr>
          <w:b/>
        </w:rPr>
      </w:pPr>
      <w:r w:rsidRPr="004A4788">
        <w:rPr>
          <w:b/>
        </w:rPr>
        <w:t>Total--92</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H. A. Crawford</w:t>
            </w:r>
          </w:p>
        </w:tc>
        <w:tc>
          <w:tcPr>
            <w:tcW w:w="2180" w:type="dxa"/>
            <w:shd w:val="clear" w:color="auto" w:fill="auto"/>
          </w:tcPr>
          <w:p w:rsidR="004A4788" w:rsidRPr="004A4788" w:rsidRDefault="004A4788" w:rsidP="004A4788">
            <w:pPr>
              <w:keepNext/>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Loftis</w:t>
            </w:r>
          </w:p>
        </w:tc>
        <w:tc>
          <w:tcPr>
            <w:tcW w:w="2180" w:type="dxa"/>
            <w:shd w:val="clear" w:color="auto" w:fill="auto"/>
          </w:tcPr>
          <w:p w:rsidR="004A4788" w:rsidRPr="004A4788" w:rsidRDefault="004A4788" w:rsidP="004A4788">
            <w:pPr>
              <w:ind w:firstLine="0"/>
            </w:pPr>
            <w:r>
              <w:t>Long</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V. S. Moss</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Stringer</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Total--23</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Pr="00B8502B" w:rsidRDefault="004A4788" w:rsidP="004A4788">
      <w:r w:rsidRPr="00B8502B">
        <w:t>Rep. PITTS proposed the following Amendment No. 30</w:t>
      </w:r>
      <w:r w:rsidR="00D775DC">
        <w:t xml:space="preserve"> to </w:t>
      </w:r>
      <w:r w:rsidRPr="00B8502B">
        <w:t>S. 897 (COUNCIL\MS\897C017.MS.AHB15), which was tabled:</w:t>
      </w:r>
    </w:p>
    <w:p w:rsidR="004A4788" w:rsidRPr="00B8502B" w:rsidRDefault="004A4788" w:rsidP="004A4788">
      <w:r w:rsidRPr="00B8502B">
        <w:t>Amend the bill, as and if amended, by deleting SECTION 2 in its entirety and inserting:</w:t>
      </w:r>
    </w:p>
    <w:p w:rsidR="004A4788" w:rsidRPr="00B8502B" w:rsidRDefault="004A4788" w:rsidP="004A4788">
      <w:r w:rsidRPr="00B8502B">
        <w:t>/ SECTION</w:t>
      </w:r>
      <w:r w:rsidRPr="00B8502B">
        <w:tab/>
      </w:r>
      <w:r w:rsidR="00627E3C">
        <w:t xml:space="preserve"> </w:t>
      </w:r>
      <w:r w:rsidRPr="00B8502B">
        <w:t>2.</w:t>
      </w:r>
      <w:r w:rsidRPr="00B8502B">
        <w:tab/>
        <w:t>(A)</w:t>
      </w:r>
      <w:r w:rsidRPr="00B8502B">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B8502B">
        <w:noBreakHyphen/>
        <w:t xml:space="preserve">four hours of the effective date of this act. The flagpole on which the flag is flown must be removed and replaced with a granite monument bearing a bronze casting of the First South Carolina Volunteer Infantry Regiment Flag as provided in subsection (B). </w:t>
      </w:r>
    </w:p>
    <w:p w:rsidR="004A4788" w:rsidRPr="00B8502B" w:rsidRDefault="004A4788" w:rsidP="004A4788">
      <w:r w:rsidRPr="00B8502B">
        <w:tab/>
        <w:t>(B)</w:t>
      </w:r>
      <w:r w:rsidRPr="00B8502B">
        <w:tab/>
        <w:t>Upon the flag’s removal from its current location, the Division of General Services is directed to erect in its place a granite monument bearing a bronze casting of the First South Carolina Volunteer Infantry Regiment Flag.  This monument must be constructed of a solid block of polished granite eleven feet wide, eight feet five inches tall, and five feet eight inches deep on top of a granite base consisting of three steps constructed of the same material as the block. A four foot tall, six foot wide bronze casting of the flag must be mounted on the granite block. /</w:t>
      </w:r>
    </w:p>
    <w:p w:rsidR="004A4788" w:rsidRPr="00B8502B" w:rsidRDefault="004A4788" w:rsidP="004A4788">
      <w:r w:rsidRPr="00B8502B">
        <w:t>Renumber sections to conform.</w:t>
      </w:r>
    </w:p>
    <w:p w:rsidR="004A4788" w:rsidRDefault="004A4788" w:rsidP="004A4788">
      <w:r w:rsidRPr="00B8502B">
        <w:t>Amend title to conform.</w:t>
      </w:r>
    </w:p>
    <w:p w:rsidR="004A4788" w:rsidRDefault="004A4788" w:rsidP="004A4788"/>
    <w:p w:rsidR="004A4788" w:rsidRDefault="004A4788" w:rsidP="004A4788">
      <w:r>
        <w:t>Rep. PITTS explained the amendment.</w:t>
      </w:r>
    </w:p>
    <w:p w:rsidR="004A4788" w:rsidRDefault="004A4788" w:rsidP="004A4788">
      <w:r>
        <w:t>Rep. PITTS spoke in favor of the amendment.</w:t>
      </w:r>
    </w:p>
    <w:p w:rsidR="004A4788" w:rsidRDefault="004A4788" w:rsidP="004A4788">
      <w:r>
        <w:t>Rep. WHITE spoke upon the amendment.</w:t>
      </w:r>
    </w:p>
    <w:p w:rsidR="004A4788" w:rsidRDefault="004A4788" w:rsidP="004A4788">
      <w:r>
        <w:t>Rep. WHITE spoke upon the amendment.</w:t>
      </w:r>
    </w:p>
    <w:p w:rsidR="004A4788" w:rsidRDefault="004A4788" w:rsidP="004A4788">
      <w:r>
        <w:t>Rep. SANDIFER spoke upon the amendment.</w:t>
      </w:r>
    </w:p>
    <w:p w:rsidR="004A4788" w:rsidRDefault="004A4788" w:rsidP="004A4788">
      <w:r>
        <w:t>Rep. G. A. BROWN spoke upon the amendment.</w:t>
      </w:r>
    </w:p>
    <w:p w:rsidR="004A4788" w:rsidRDefault="004A4788" w:rsidP="004A4788">
      <w:r>
        <w:t>Rep. COLLINS spoke upon the amendment.</w:t>
      </w:r>
    </w:p>
    <w:p w:rsidR="004A4788" w:rsidRDefault="004A4788" w:rsidP="004A4788"/>
    <w:p w:rsidR="004A4788" w:rsidRDefault="004A4788" w:rsidP="004A4788">
      <w:r>
        <w:t>Rep. BRANNON moved to table the amendment.</w:t>
      </w:r>
    </w:p>
    <w:p w:rsidR="004A4788" w:rsidRDefault="004A4788" w:rsidP="004A4788"/>
    <w:p w:rsidR="004A4788" w:rsidRDefault="004A4788" w:rsidP="004A4788">
      <w:r>
        <w:t>Rep. PITTS demanded the yeas and nays which were taken, resulting as follows:</w:t>
      </w:r>
    </w:p>
    <w:p w:rsidR="004A4788" w:rsidRDefault="004A4788" w:rsidP="004A4788">
      <w:pPr>
        <w:jc w:val="center"/>
      </w:pPr>
      <w:bookmarkStart w:id="18" w:name="vote_start73"/>
      <w:bookmarkEnd w:id="18"/>
      <w:r>
        <w:t>Yeas 81; Nays 36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Bowers</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Collins</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Funderburk</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Govan</w:t>
            </w:r>
          </w:p>
        </w:tc>
        <w:tc>
          <w:tcPr>
            <w:tcW w:w="2179" w:type="dxa"/>
            <w:shd w:val="clear" w:color="auto" w:fill="auto"/>
          </w:tcPr>
          <w:p w:rsidR="004A4788" w:rsidRPr="004A4788" w:rsidRDefault="004A4788" w:rsidP="004A4788">
            <w:pPr>
              <w:ind w:firstLine="0"/>
            </w:pPr>
            <w:r>
              <w:t>Hart</w:t>
            </w:r>
          </w:p>
        </w:tc>
        <w:tc>
          <w:tcPr>
            <w:tcW w:w="2180" w:type="dxa"/>
            <w:shd w:val="clear" w:color="auto" w:fill="auto"/>
          </w:tcPr>
          <w:p w:rsidR="004A4788" w:rsidRPr="004A4788" w:rsidRDefault="004A4788" w:rsidP="004A4788">
            <w:pPr>
              <w:ind w:firstLine="0"/>
            </w:pPr>
            <w:r>
              <w:t>Hayes</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King</w:t>
            </w:r>
          </w:p>
        </w:tc>
        <w:tc>
          <w:tcPr>
            <w:tcW w:w="2179" w:type="dxa"/>
            <w:shd w:val="clear" w:color="auto" w:fill="auto"/>
          </w:tcPr>
          <w:p w:rsidR="004A4788" w:rsidRPr="004A4788" w:rsidRDefault="004A4788" w:rsidP="004A4788">
            <w:pPr>
              <w:ind w:firstLine="0"/>
            </w:pPr>
            <w:r>
              <w:t>Kirby</w:t>
            </w:r>
          </w:p>
        </w:tc>
        <w:tc>
          <w:tcPr>
            <w:tcW w:w="2180" w:type="dxa"/>
            <w:shd w:val="clear" w:color="auto" w:fill="auto"/>
          </w:tcPr>
          <w:p w:rsidR="004A4788" w:rsidRPr="004A4788" w:rsidRDefault="004A4788" w:rsidP="004A4788">
            <w:pPr>
              <w:ind w:firstLine="0"/>
            </w:pPr>
            <w:r>
              <w:t>Knight</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Total--81</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Atwater</w:t>
            </w:r>
          </w:p>
        </w:tc>
        <w:tc>
          <w:tcPr>
            <w:tcW w:w="2179" w:type="dxa"/>
            <w:shd w:val="clear" w:color="auto" w:fill="auto"/>
          </w:tcPr>
          <w:p w:rsidR="004A4788" w:rsidRPr="004A4788" w:rsidRDefault="004A4788" w:rsidP="004A4788">
            <w:pPr>
              <w:keepNext/>
              <w:ind w:firstLine="0"/>
            </w:pPr>
            <w:r>
              <w:t>Bedingfield</w:t>
            </w:r>
          </w:p>
        </w:tc>
        <w:tc>
          <w:tcPr>
            <w:tcW w:w="2180" w:type="dxa"/>
            <w:shd w:val="clear" w:color="auto" w:fill="auto"/>
          </w:tcPr>
          <w:p w:rsidR="004A4788" w:rsidRPr="004A4788" w:rsidRDefault="004A4788" w:rsidP="004A4788">
            <w:pPr>
              <w:keepNext/>
              <w:ind w:firstLine="0"/>
            </w:pPr>
            <w:r>
              <w:t>Bingham</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Herbkersman</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Long</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keepNext/>
              <w:ind w:firstLine="0"/>
            </w:pPr>
            <w:r>
              <w:t>Thayer</w:t>
            </w:r>
          </w:p>
        </w:tc>
        <w:tc>
          <w:tcPr>
            <w:tcW w:w="2179" w:type="dxa"/>
            <w:shd w:val="clear" w:color="auto" w:fill="auto"/>
          </w:tcPr>
          <w:p w:rsidR="004A4788" w:rsidRPr="004A4788" w:rsidRDefault="004A4788" w:rsidP="004A4788">
            <w:pPr>
              <w:keepNext/>
              <w:ind w:firstLine="0"/>
            </w:pPr>
            <w:r>
              <w:t>Toole</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Total--36</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Default="004A4788" w:rsidP="004A4788">
      <w:pPr>
        <w:keepNext/>
        <w:jc w:val="center"/>
        <w:rPr>
          <w:b/>
        </w:rPr>
      </w:pPr>
      <w:r w:rsidRPr="004A4788">
        <w:rPr>
          <w:b/>
        </w:rPr>
        <w:t>LEAVE OF ABSENCE</w:t>
      </w:r>
    </w:p>
    <w:p w:rsidR="004A4788" w:rsidRDefault="004A4788" w:rsidP="004A4788">
      <w:r>
        <w:t xml:space="preserve">The SPEAKER granted Rep. COLLINS a temporary leave of absence. </w:t>
      </w:r>
    </w:p>
    <w:p w:rsidR="00D775DC" w:rsidRDefault="00D775DC" w:rsidP="004A4788"/>
    <w:p w:rsidR="004A4788" w:rsidRDefault="004A4788" w:rsidP="004A4788">
      <w:r>
        <w:t>Rep. HODGES moved that the House recede until 3:30 p.m., which was agreed to.</w:t>
      </w:r>
    </w:p>
    <w:p w:rsidR="004A4788" w:rsidRDefault="004A4788" w:rsidP="004A4788"/>
    <w:p w:rsidR="004A4788" w:rsidRDefault="004A4788" w:rsidP="004A4788">
      <w:r>
        <w:t>Further proceedings were interrupted by the House receding, the pending question being consideration of the Bill.</w:t>
      </w:r>
    </w:p>
    <w:p w:rsidR="004A4788" w:rsidRDefault="004A4788" w:rsidP="004A4788"/>
    <w:p w:rsidR="004A4788" w:rsidRDefault="004A4788" w:rsidP="004A4788">
      <w:pPr>
        <w:keepNext/>
        <w:jc w:val="center"/>
        <w:rPr>
          <w:b/>
        </w:rPr>
      </w:pPr>
      <w:r w:rsidRPr="004A4788">
        <w:rPr>
          <w:b/>
        </w:rPr>
        <w:t>THE HOUSE RESUMES</w:t>
      </w:r>
    </w:p>
    <w:p w:rsidR="004A4788" w:rsidRDefault="004A4788" w:rsidP="004A4788">
      <w:r>
        <w:t>At 3:30 p.m. the House resumed, the SPEAKER in the Chair.</w:t>
      </w:r>
    </w:p>
    <w:p w:rsidR="004A4788" w:rsidRDefault="004A4788" w:rsidP="004A4788"/>
    <w:p w:rsidR="004A4788" w:rsidRDefault="004A4788" w:rsidP="004A4788">
      <w:pPr>
        <w:keepNext/>
        <w:jc w:val="center"/>
        <w:rPr>
          <w:b/>
        </w:rPr>
      </w:pPr>
      <w:r w:rsidRPr="004A4788">
        <w:rPr>
          <w:b/>
        </w:rPr>
        <w:t>POINT OF QUORUM</w:t>
      </w:r>
    </w:p>
    <w:p w:rsidR="004A4788" w:rsidRDefault="004A4788" w:rsidP="004A4788">
      <w:r>
        <w:t>The question of a quorum was raised.</w:t>
      </w:r>
    </w:p>
    <w:p w:rsidR="004A4788" w:rsidRDefault="004A4788" w:rsidP="004A4788">
      <w:r>
        <w:t>A quorum was later present.</w:t>
      </w:r>
    </w:p>
    <w:p w:rsidR="004A4788" w:rsidRDefault="004A4788" w:rsidP="004A4788"/>
    <w:p w:rsidR="004A4788" w:rsidRDefault="004A4788" w:rsidP="004A4788">
      <w:pPr>
        <w:keepNext/>
        <w:jc w:val="center"/>
        <w:rPr>
          <w:b/>
        </w:rPr>
      </w:pPr>
      <w:r w:rsidRPr="004A4788">
        <w:rPr>
          <w:b/>
        </w:rPr>
        <w:t>S. 897--INTERRUPTED DEBATE</w:t>
      </w:r>
    </w:p>
    <w:p w:rsidR="004A4788" w:rsidRDefault="004A4788" w:rsidP="004A4788">
      <w:pPr>
        <w:keepNext/>
      </w:pPr>
      <w:r>
        <w:t>Debate was resumed on the following Bill, the pending question being the consideration of amendments:</w:t>
      </w:r>
    </w:p>
    <w:p w:rsidR="004A4788" w:rsidRDefault="004A4788" w:rsidP="004A4788">
      <w:pPr>
        <w:keepNext/>
      </w:pPr>
      <w:bookmarkStart w:id="19" w:name="include_clip_start_84"/>
      <w:bookmarkEnd w:id="19"/>
    </w:p>
    <w:p w:rsidR="004A4788" w:rsidRDefault="004A4788" w:rsidP="004A4788">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4A4788" w:rsidRDefault="004A4788" w:rsidP="004A4788"/>
    <w:p w:rsidR="004A4788" w:rsidRPr="00E87B41" w:rsidRDefault="004A4788" w:rsidP="004A4788">
      <w:r w:rsidRPr="00E87B41">
        <w:t>Rep. PITTS proposed the following Amendment No. 31</w:t>
      </w:r>
      <w:r w:rsidR="00801FED">
        <w:t xml:space="preserve"> to </w:t>
      </w:r>
      <w:r w:rsidRPr="00E87B41">
        <w:t>S. 897 (COUNCIL\AGM\897C003.AGM.AHB15), which was ruled out of order:</w:t>
      </w:r>
    </w:p>
    <w:p w:rsidR="004A4788" w:rsidRPr="00E87B41" w:rsidRDefault="004A4788" w:rsidP="004A4788">
      <w:r w:rsidRPr="00E87B41">
        <w:t>Amend the bill, as and if amended, by adding an appropriately numbered SECTION to read:</w:t>
      </w:r>
    </w:p>
    <w:p w:rsidR="004A4788" w:rsidRPr="00E87B41" w:rsidRDefault="004A4788" w:rsidP="004A4788">
      <w:r w:rsidRPr="00E87B41">
        <w:t>/ SECTION</w:t>
      </w:r>
      <w:r w:rsidRPr="00E87B41">
        <w:tab/>
        <w:t xml:space="preserve"> __.</w:t>
      </w:r>
      <w:r w:rsidRPr="00E87B41">
        <w:tab/>
        <w:t>(A)</w:t>
      </w:r>
      <w:r w:rsidRPr="00E87B41">
        <w:tab/>
        <w:t>Notwithstanding any other provision of law, within one year of the effective date of this Section, the Division of General Services shall remove all monuments and memorials from the grounds of the state capitol complex and replace them with suitable landscaping, foliage, or sidewalks.</w:t>
      </w:r>
    </w:p>
    <w:p w:rsidR="004A4788" w:rsidRPr="00E87B41" w:rsidRDefault="004A4788" w:rsidP="004A4788">
      <w:r w:rsidRPr="00E87B41">
        <w:tab/>
        <w:t>(B)</w:t>
      </w:r>
      <w:r w:rsidRPr="00E87B41">
        <w:tab/>
        <w:t>The provisions of this Section are known and may be cited as the “Sterile State House Grounds Act”. /</w:t>
      </w:r>
    </w:p>
    <w:p w:rsidR="004A4788" w:rsidRPr="00E87B41" w:rsidRDefault="004A4788" w:rsidP="004A4788">
      <w:r w:rsidRPr="00E87B41">
        <w:t>Renumber sections to conform.</w:t>
      </w:r>
    </w:p>
    <w:p w:rsidR="004A4788" w:rsidRDefault="004A4788" w:rsidP="004A4788">
      <w:r w:rsidRPr="00E87B41">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J. E. SMITH raised the Point of Order that Amendment No. 31 was not germane to S. 897 in that it went beyond the scope of subject matter authorized by the </w:t>
      </w:r>
      <w:r w:rsidRPr="00CA7D7A">
        <w:rPr>
          <w:i/>
        </w:rPr>
        <w:t>Sine Die</w:t>
      </w:r>
      <w:r>
        <w:t xml:space="preserve"> Resolution</w:t>
      </w:r>
      <w:r w:rsidR="00801FED">
        <w:t>,</w:t>
      </w:r>
      <w:r>
        <w:t xml:space="preserve"> H. 4356. Rep. </w:t>
      </w:r>
      <w:r w:rsidR="00627E3C">
        <w:t xml:space="preserve">J. E. </w:t>
      </w:r>
      <w:r>
        <w:t>S</w:t>
      </w:r>
      <w:r w:rsidR="00801FED">
        <w:t>MITH</w:t>
      </w:r>
      <w:r>
        <w:t xml:space="preserve"> stated that the amendment affected monuments other than the Confederate flag located at the Confederate Soldier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31 to be out of order.  </w:t>
      </w:r>
    </w:p>
    <w:p w:rsidR="004A4788" w:rsidRDefault="004A4788" w:rsidP="004A4788"/>
    <w:p w:rsidR="004A4788" w:rsidRPr="00240452" w:rsidRDefault="004A4788" w:rsidP="004A4788">
      <w:r w:rsidRPr="00240452">
        <w:t>Rep. PITTS proposed the following Amendment No. 32</w:t>
      </w:r>
      <w:r w:rsidR="00801FED">
        <w:t xml:space="preserve"> to </w:t>
      </w:r>
      <w:r w:rsidRPr="00240452">
        <w:t>S. 897 (COUNCIL\BBM\897C015.BBM.DG15), which was ruled out of order:</w:t>
      </w:r>
    </w:p>
    <w:p w:rsidR="004A4788" w:rsidRPr="00240452" w:rsidRDefault="004A4788" w:rsidP="004A4788">
      <w:r w:rsidRPr="00240452">
        <w:t>Amend the bill, as and if amended, by adding an appropriately numbered SECTION to read:</w:t>
      </w:r>
    </w:p>
    <w:p w:rsidR="004A4788" w:rsidRPr="00240452" w:rsidRDefault="004A4788" w:rsidP="004A4788">
      <w:r w:rsidRPr="00240452">
        <w:t>/</w:t>
      </w:r>
      <w:r w:rsidRPr="00240452">
        <w:tab/>
        <w:t>SECTION</w:t>
      </w:r>
      <w:r w:rsidRPr="00240452">
        <w:tab/>
        <w:t>___.</w:t>
      </w:r>
      <w:r w:rsidRPr="00240452">
        <w:tab/>
        <w:t>Notwithstanding any other provision of law, upon the effective date of this act, the Division of General Services shall remove the bronze regimental battle flag from the African American History Monument.</w:t>
      </w:r>
      <w:r w:rsidRPr="00240452">
        <w:tab/>
        <w:t>/</w:t>
      </w:r>
    </w:p>
    <w:p w:rsidR="004A4788" w:rsidRPr="00240452" w:rsidRDefault="004A4788" w:rsidP="004A4788">
      <w:r w:rsidRPr="00240452">
        <w:t>Renumber sections to conform.</w:t>
      </w:r>
    </w:p>
    <w:p w:rsidR="004A4788" w:rsidRDefault="004A4788" w:rsidP="004A4788">
      <w:r w:rsidRPr="00240452">
        <w:t>Amend title to conform.</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HART raised the Point of Order that Amendment No. 32 was not germane to H. 4356 in that it went beyond the scope of subject matter authorized by the </w:t>
      </w:r>
      <w:r w:rsidRPr="00CA7D7A">
        <w:rPr>
          <w:i/>
        </w:rPr>
        <w:t>Sine Die</w:t>
      </w:r>
      <w:r>
        <w:t xml:space="preserve"> Resolution, H. 4356.  Rep. H</w:t>
      </w:r>
      <w:r w:rsidR="00801FED">
        <w:t>ART</w:t>
      </w:r>
      <w:r>
        <w:t xml:space="preserve"> stated that the amendment affected monuments other than the Confederate flag located at the Confederate Soldier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32 to be out of order.  </w:t>
      </w:r>
    </w:p>
    <w:p w:rsidR="004A4788" w:rsidRDefault="004A4788" w:rsidP="004A4788"/>
    <w:p w:rsidR="004A4788" w:rsidRPr="00AC7299" w:rsidRDefault="004A4788" w:rsidP="004A4788">
      <w:r w:rsidRPr="00AC7299">
        <w:t>Reps. PITTS, TAYLOR, TOOLE and PUTNAM proposed the following Amendment No. 33</w:t>
      </w:r>
      <w:r w:rsidR="00801FED">
        <w:t xml:space="preserve"> to </w:t>
      </w:r>
      <w:r w:rsidRPr="00AC7299">
        <w:t>S. 897 (COUNCIL\NL\897C005.</w:t>
      </w:r>
      <w:r w:rsidR="00801FED">
        <w:t xml:space="preserve"> </w:t>
      </w:r>
      <w:r w:rsidRPr="00AC7299">
        <w:t>NL.SD15), which was tabled:</w:t>
      </w:r>
    </w:p>
    <w:p w:rsidR="004A4788" w:rsidRPr="00AC7299" w:rsidRDefault="004A4788" w:rsidP="004A4788">
      <w:r w:rsidRPr="00AC7299">
        <w:t>Amend the bill, as and if amended, by striking all after the enacting words and inserting:</w:t>
      </w:r>
    </w:p>
    <w:p w:rsidR="004A4788" w:rsidRPr="00AC7299" w:rsidRDefault="004A4788" w:rsidP="004A4788">
      <w:r w:rsidRPr="00AC7299">
        <w:t>/</w:t>
      </w:r>
      <w:r w:rsidRPr="00AC7299">
        <w:tab/>
        <w:t>SECTION</w:t>
      </w:r>
      <w:r w:rsidRPr="00AC7299">
        <w:tab/>
        <w:t>1.</w:t>
      </w:r>
      <w:r w:rsidRPr="00AC7299">
        <w:tab/>
        <w:t>(A)</w:t>
      </w:r>
      <w:r w:rsidRPr="00AC7299">
        <w:tab/>
        <w:t>A statewide advisory referendum must be conducted by the State Election Commission at the same time as the 2016 general election on the question of whether or not the South Carolina Infantry Battle Flag of the Confederate States of America should be removed from its location at the Confederate Soldier Monument on the grounds of the State Capitol Complex.  The state election laws shall apply to the referendum, mutatis mutandis.  The State Board of Canvassers shall publish the results of the referendum and certify them to the Governor and each house of the General Assembly.</w:t>
      </w:r>
    </w:p>
    <w:p w:rsidR="004A4788" w:rsidRPr="00AC7299" w:rsidRDefault="004A4788" w:rsidP="004A4788">
      <w:r w:rsidRPr="00AC7299">
        <w:tab/>
        <w:t>(B)</w:t>
      </w:r>
      <w:r w:rsidRPr="00AC7299">
        <w:tab/>
        <w:t>Ballots must be provided to all qualified electors participating in the referendum with the following question printed thereon:</w:t>
      </w:r>
    </w:p>
    <w:p w:rsidR="004A4788" w:rsidRPr="00AC7299" w:rsidRDefault="004A4788" w:rsidP="004A4788">
      <w:r w:rsidRPr="00AC7299">
        <w:tab/>
        <w:t>"Do you favor removing the South Carolina Infantry Battle Flag of the Confederate States of America from its location at the Confederate Soldier Monument on the grounds of the State Capitol Complex?</w:t>
      </w:r>
    </w:p>
    <w:p w:rsidR="004A4788" w:rsidRPr="00AC7299" w:rsidRDefault="004A4788" w:rsidP="00801FED">
      <w:pPr>
        <w:jc w:val="center"/>
      </w:pPr>
      <w:r w:rsidRPr="00AC7299">
        <w:t>Yes</w:t>
      </w:r>
      <w:r w:rsidRPr="00AC7299">
        <w:tab/>
      </w:r>
      <w:r w:rsidRPr="00AC7299">
        <w:t></w:t>
      </w:r>
    </w:p>
    <w:p w:rsidR="004A4788" w:rsidRPr="00AC7299" w:rsidRDefault="004A4788" w:rsidP="00801FED">
      <w:pPr>
        <w:jc w:val="center"/>
      </w:pPr>
      <w:r w:rsidRPr="00AC7299">
        <w:t xml:space="preserve">No </w:t>
      </w:r>
      <w:r w:rsidRPr="00AC7299">
        <w:tab/>
      </w:r>
      <w:r w:rsidRPr="00AC7299">
        <w:t></w:t>
      </w:r>
    </w:p>
    <w:p w:rsidR="004A4788" w:rsidRPr="00AC7299" w:rsidRDefault="004A4788" w:rsidP="004A4788">
      <w:r w:rsidRPr="00AC7299">
        <w:tab/>
        <w:t>Those voting in favor of the question shall deposit a ballot with a check or cross mark in the square after the word ‘Yes’, and those voting against the question shall deposit a ballot with a check or cross mark in the square after the word ‘No’.”</w:t>
      </w:r>
    </w:p>
    <w:p w:rsidR="004A4788" w:rsidRPr="00AC7299" w:rsidRDefault="004A4788" w:rsidP="004A4788">
      <w:r w:rsidRPr="00AC7299">
        <w:t>(C)</w:t>
      </w:r>
      <w:r w:rsidRPr="00AC7299">
        <w:tab/>
        <w:t>The cost of the referendum must be paid from funds appropriated to the State Election Commission and the results of the referendum are advisory only.</w:t>
      </w:r>
    </w:p>
    <w:p w:rsidR="004A4788" w:rsidRPr="00AC7299" w:rsidRDefault="004A4788" w:rsidP="004A4788">
      <w:r w:rsidRPr="00AC7299">
        <w:t>SECTION</w:t>
      </w:r>
      <w:r w:rsidRPr="00AC7299">
        <w:tab/>
        <w:t>2.</w:t>
      </w:r>
      <w:r w:rsidRPr="00AC7299">
        <w:tab/>
        <w:t>This act takes effect upon approval by the Governor.</w:t>
      </w:r>
      <w:r w:rsidR="00801FED">
        <w:t xml:space="preserve"> </w:t>
      </w:r>
      <w:r w:rsidRPr="00AC7299">
        <w:t>/</w:t>
      </w:r>
    </w:p>
    <w:p w:rsidR="004A4788" w:rsidRPr="00AC7299" w:rsidRDefault="004A4788" w:rsidP="004A4788">
      <w:r w:rsidRPr="00AC7299">
        <w:t>Renumber sections to conform.</w:t>
      </w:r>
    </w:p>
    <w:p w:rsidR="004A4788" w:rsidRDefault="004A4788" w:rsidP="004A4788">
      <w:r w:rsidRPr="00AC7299">
        <w:t>Amend title to conform.</w:t>
      </w:r>
    </w:p>
    <w:p w:rsidR="004A4788" w:rsidRDefault="004A4788" w:rsidP="004A4788"/>
    <w:p w:rsidR="004A4788" w:rsidRDefault="004A4788" w:rsidP="004A4788">
      <w:r>
        <w:t>Rep. PITTS explained the amendment.</w:t>
      </w:r>
    </w:p>
    <w:p w:rsidR="004A4788" w:rsidRDefault="004A4788" w:rsidP="004A4788">
      <w:r>
        <w:t>Rep. J. E. SMITH spoke against the amendment.</w:t>
      </w:r>
    </w:p>
    <w:p w:rsidR="004A4788" w:rsidRDefault="004A4788" w:rsidP="004A4788">
      <w:r>
        <w:t>Rep. CORLEY spoke in favor of the amendment.</w:t>
      </w:r>
    </w:p>
    <w:p w:rsidR="004A4788" w:rsidRDefault="004A4788" w:rsidP="004A4788">
      <w:r>
        <w:t>Rep. CORLEY spoke in favor of the amendment.</w:t>
      </w:r>
    </w:p>
    <w:p w:rsidR="004A4788" w:rsidRDefault="004A4788" w:rsidP="004A4788"/>
    <w:p w:rsidR="004A4788" w:rsidRDefault="004A4788" w:rsidP="004A4788">
      <w:pPr>
        <w:keepNext/>
        <w:jc w:val="center"/>
        <w:rPr>
          <w:b/>
        </w:rPr>
      </w:pPr>
      <w:r w:rsidRPr="004A4788">
        <w:rPr>
          <w:b/>
        </w:rPr>
        <w:t xml:space="preserve">SPEAKER </w:t>
      </w:r>
      <w:r w:rsidRPr="004A4788">
        <w:rPr>
          <w:b/>
          <w:i/>
        </w:rPr>
        <w:t>PRO TEMPORE</w:t>
      </w:r>
      <w:r w:rsidRPr="004A4788">
        <w:rPr>
          <w:b/>
        </w:rPr>
        <w:t xml:space="preserve"> IN CHAIR</w:t>
      </w:r>
    </w:p>
    <w:p w:rsidR="004A4788" w:rsidRDefault="004A4788" w:rsidP="004A4788"/>
    <w:p w:rsidR="004A4788" w:rsidRDefault="004A4788" w:rsidP="004A4788">
      <w:r>
        <w:t>Rep. CORLEY continued speaking.</w:t>
      </w:r>
    </w:p>
    <w:p w:rsidR="004A4788" w:rsidRDefault="004A4788" w:rsidP="004A4788">
      <w:r>
        <w:t>Rep. HILL spoke in favor of the amendment.</w:t>
      </w:r>
    </w:p>
    <w:p w:rsidR="004A4788" w:rsidRDefault="004A4788" w:rsidP="004A4788">
      <w:r>
        <w:t>Rep. HILL spoke in favor of the amendment.</w:t>
      </w:r>
    </w:p>
    <w:p w:rsidR="004A4788" w:rsidRDefault="004A4788" w:rsidP="004A4788">
      <w:r>
        <w:t>Rep. CLARY spoke against the amendment.</w:t>
      </w:r>
    </w:p>
    <w:p w:rsidR="004A4788" w:rsidRDefault="004A4788" w:rsidP="004A4788"/>
    <w:p w:rsidR="004A4788" w:rsidRDefault="004A4788" w:rsidP="004A4788">
      <w:r>
        <w:t>Rep. CLARY moved to table the amendment.</w:t>
      </w:r>
    </w:p>
    <w:p w:rsidR="004A4788" w:rsidRDefault="004A4788" w:rsidP="004A4788"/>
    <w:p w:rsidR="004A4788" w:rsidRDefault="004A4788" w:rsidP="004A4788">
      <w:r>
        <w:t>Rep. J. E. SMITH demanded the yeas and nays which were taken, resulting as follows:</w:t>
      </w:r>
    </w:p>
    <w:p w:rsidR="004A4788" w:rsidRDefault="004A4788" w:rsidP="004A4788">
      <w:pPr>
        <w:jc w:val="center"/>
      </w:pPr>
      <w:bookmarkStart w:id="20" w:name="vote_start103"/>
      <w:bookmarkEnd w:id="20"/>
      <w:r>
        <w:t>Yeas 71; Nays 48</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Atwater</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Govan</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Henderson</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Herbkersman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Stavrinakis</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Total--71</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Bedingfield</w:t>
            </w:r>
          </w:p>
        </w:tc>
        <w:tc>
          <w:tcPr>
            <w:tcW w:w="2180" w:type="dxa"/>
            <w:shd w:val="clear" w:color="auto" w:fill="auto"/>
          </w:tcPr>
          <w:p w:rsidR="004A4788" w:rsidRPr="004A4788" w:rsidRDefault="004A4788" w:rsidP="004A4788">
            <w:pPr>
              <w:keepNext/>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Chumley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Corley</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Crosby</w:t>
            </w:r>
          </w:p>
        </w:tc>
        <w:tc>
          <w:tcPr>
            <w:tcW w:w="2180" w:type="dxa"/>
            <w:shd w:val="clear" w:color="auto" w:fill="auto"/>
          </w:tcPr>
          <w:p w:rsidR="004A4788" w:rsidRPr="004A4788" w:rsidRDefault="004A4788" w:rsidP="004A4788">
            <w:pPr>
              <w:ind w:firstLine="0"/>
            </w:pPr>
            <w:r>
              <w:t>Daning</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Long</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Stringer</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Total--48</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Pr="00812306" w:rsidRDefault="004A4788" w:rsidP="004A4788">
      <w:r w:rsidRPr="00812306">
        <w:t>Rep. RYHAL proposed the following Amendment No. 40</w:t>
      </w:r>
      <w:r w:rsidR="00801FED">
        <w:t xml:space="preserve"> to </w:t>
      </w:r>
      <w:r w:rsidRPr="00812306">
        <w:t>S. 897 (COUNCIL\AGM\897C011.AGM.DG15), which was ruled out of order:</w:t>
      </w:r>
    </w:p>
    <w:p w:rsidR="004A4788" w:rsidRPr="00812306" w:rsidRDefault="004A4788" w:rsidP="004A4788">
      <w:r w:rsidRPr="00812306">
        <w:t>Amend the bill, as and if amended, by adding an appropriately numbered SECTION to read:</w:t>
      </w:r>
    </w:p>
    <w:p w:rsidR="004A4788" w:rsidRPr="00812306" w:rsidRDefault="004A4788" w:rsidP="004A4788">
      <w:pPr>
        <w:suppressAutoHyphens/>
      </w:pPr>
      <w:r w:rsidRPr="00812306">
        <w:t>/</w:t>
      </w:r>
      <w:r w:rsidRPr="00812306">
        <w:tab/>
        <w:t>SECTION</w:t>
      </w:r>
      <w:r w:rsidRPr="00812306">
        <w:tab/>
        <w:t>___.</w:t>
      </w:r>
      <w:r w:rsidRPr="00812306">
        <w:tab/>
        <w:t>Section 1</w:t>
      </w:r>
      <w:r w:rsidRPr="00812306">
        <w:noBreakHyphen/>
        <w:t>10</w:t>
      </w:r>
      <w:r w:rsidRPr="00812306">
        <w:noBreakHyphen/>
        <w:t>10 of the 1976 Code is amended by adding an appropriately lettered subsection to read:</w:t>
      </w:r>
    </w:p>
    <w:p w:rsidR="004A4788" w:rsidRPr="00812306" w:rsidRDefault="004A4788" w:rsidP="004A4788">
      <w:r w:rsidRPr="00812306">
        <w:tab/>
        <w:t>“(</w:t>
      </w:r>
      <w:r w:rsidRPr="00812306">
        <w:tab/>
        <w:t>)</w:t>
      </w:r>
      <w:r w:rsidRPr="00812306">
        <w:tab/>
        <w:t>In addition to the provisions of subsection (A), any flag authorized to be flown on the grounds of the Capitol Complex on July 1, 2015, is exempt from the provisions of this act, unless the flag is specifically identified as unauthorized in this act.”</w:t>
      </w:r>
      <w:r w:rsidRPr="00812306">
        <w:tab/>
        <w:t>/</w:t>
      </w:r>
    </w:p>
    <w:p w:rsidR="004A4788" w:rsidRPr="00812306" w:rsidRDefault="004A4788" w:rsidP="004A4788">
      <w:r w:rsidRPr="00812306">
        <w:t>Renumber sections to conform.</w:t>
      </w:r>
    </w:p>
    <w:p w:rsidR="004A4788" w:rsidRDefault="004A4788" w:rsidP="004A4788">
      <w:r w:rsidRPr="00812306">
        <w:t>Amend title to conform.</w:t>
      </w:r>
    </w:p>
    <w:p w:rsidR="004A4788" w:rsidRDefault="004A4788" w:rsidP="004A4788"/>
    <w:p w:rsidR="004A4788" w:rsidRDefault="004A4788" w:rsidP="004A4788">
      <w:r>
        <w:t>Rep. RYHAL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BAMBERG raised the Point of Order that Amendment No. 40 was not germane to S. 897 in that it went beyond the scope of subject matter authorized by the </w:t>
      </w:r>
      <w:r w:rsidRPr="00CA7D7A">
        <w:rPr>
          <w:i/>
        </w:rPr>
        <w:t>Sine Die</w:t>
      </w:r>
      <w:r>
        <w:t xml:space="preserve"> Resolution, H. 4356. Rep. </w:t>
      </w:r>
      <w:r w:rsidR="00801FED">
        <w:t xml:space="preserve">BAMBERG </w:t>
      </w:r>
      <w:r>
        <w:t>stated that the amendment references any flag authorized to be flown on the Statehouse grounds.</w:t>
      </w:r>
    </w:p>
    <w:p w:rsidR="004A4788" w:rsidRDefault="004A4788" w:rsidP="004A4788">
      <w:r>
        <w:t>Rep. QUINN spoke against the point.</w:t>
      </w:r>
    </w:p>
    <w:p w:rsidR="004A4788" w:rsidRDefault="004A4788" w:rsidP="004A4788">
      <w:r>
        <w:t>Rep. RYHAL spoke against the point.</w:t>
      </w:r>
    </w:p>
    <w:p w:rsidR="004A4788" w:rsidRDefault="004A4788" w:rsidP="004A4788">
      <w:r>
        <w:t xml:space="preserve">The SPEAKER </w:t>
      </w:r>
      <w:r w:rsidRPr="004A4788">
        <w:rPr>
          <w:i/>
        </w:rPr>
        <w:t>PRO TEMPORE</w:t>
      </w:r>
      <w:r>
        <w:t xml:space="preserve"> sustained the Point of Order stating that H. 4356 limited the subject matter before the House to the Confederate flag at the Confederate Soldier Monument.  He sustained the Point of Order and ruled Amendment No. 53 to be out of order.  </w:t>
      </w:r>
    </w:p>
    <w:p w:rsidR="004A4788" w:rsidRDefault="004A4788" w:rsidP="004A4788"/>
    <w:p w:rsidR="004A4788" w:rsidRPr="000B6ACA" w:rsidRDefault="004A4788" w:rsidP="004A4788">
      <w:r w:rsidRPr="000B6ACA">
        <w:t>Rep. PITTS proposed the following Amendment No. 41</w:t>
      </w:r>
      <w:r w:rsidR="00801FED">
        <w:t xml:space="preserve"> to </w:t>
      </w:r>
      <w:r w:rsidRPr="000B6ACA">
        <w:t>S. 897 (COUNCIL\NL\897C003.NL.SD15), which was tabled:</w:t>
      </w:r>
    </w:p>
    <w:p w:rsidR="004A4788" w:rsidRPr="000B6ACA" w:rsidRDefault="004A4788" w:rsidP="004A4788">
      <w:r w:rsidRPr="000B6ACA">
        <w:t>Amend the bill, as and if amended, by adding an appropriately numbered SECTION to read:</w:t>
      </w:r>
    </w:p>
    <w:p w:rsidR="004A4788" w:rsidRPr="000B6ACA" w:rsidRDefault="004A4788" w:rsidP="004A4788">
      <w:r w:rsidRPr="000B6ACA">
        <w:t>/</w:t>
      </w:r>
      <w:r w:rsidRPr="000B6ACA">
        <w:tab/>
        <w:t>SECTION</w:t>
      </w:r>
      <w:r w:rsidRPr="000B6ACA">
        <w:tab/>
        <w:t xml:space="preserve"> __.</w:t>
      </w:r>
      <w:r w:rsidRPr="000B6ACA">
        <w:tab/>
        <w:t>(A)</w:t>
      </w:r>
      <w:r w:rsidRPr="000B6ACA">
        <w:tab/>
        <w:t>Notwithstanding any other provision of law, within one year of the effective date of this Section, the Division of General Services shall remove all monuments and memorials from the grounds of the state capitol complex and replace them with suitable landscaping, foliage, or sidewalks.</w:t>
      </w:r>
    </w:p>
    <w:p w:rsidR="004A4788" w:rsidRPr="000B6ACA" w:rsidRDefault="004A4788" w:rsidP="004A4788">
      <w:r w:rsidRPr="000B6ACA">
        <w:tab/>
        <w:t>(B)</w:t>
      </w:r>
      <w:r w:rsidRPr="000B6ACA">
        <w:tab/>
        <w:t>The provisions of this Section are known and may be cited as the “Politically Correct Revision Act of 2015”.</w:t>
      </w:r>
      <w:r w:rsidRPr="000B6ACA">
        <w:tab/>
        <w:t>/</w:t>
      </w:r>
    </w:p>
    <w:p w:rsidR="004A4788" w:rsidRPr="000B6ACA" w:rsidRDefault="004A4788" w:rsidP="004A4788">
      <w:r w:rsidRPr="000B6ACA">
        <w:t>Renumber sections to conform.</w:t>
      </w:r>
    </w:p>
    <w:p w:rsidR="004A4788" w:rsidRDefault="004A4788" w:rsidP="004A4788">
      <w:r w:rsidRPr="000B6ACA">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r>
        <w:t>Rep. PITTS moved to table the amendment, which was agreed to.</w:t>
      </w:r>
    </w:p>
    <w:p w:rsidR="004A4788" w:rsidRDefault="004A4788" w:rsidP="004A4788"/>
    <w:p w:rsidR="004A4788" w:rsidRDefault="004A4788" w:rsidP="004A4788">
      <w:pPr>
        <w:keepNext/>
        <w:jc w:val="center"/>
        <w:rPr>
          <w:b/>
        </w:rPr>
      </w:pPr>
      <w:r w:rsidRPr="004A4788">
        <w:rPr>
          <w:b/>
        </w:rPr>
        <w:t>SPEAKER IN CHAIR</w:t>
      </w:r>
    </w:p>
    <w:p w:rsidR="004A4788" w:rsidRDefault="004A4788" w:rsidP="004A4788">
      <w:pPr>
        <w:jc w:val="center"/>
        <w:rPr>
          <w:b/>
        </w:rPr>
      </w:pPr>
    </w:p>
    <w:p w:rsidR="004A4788" w:rsidRPr="008B62BB" w:rsidRDefault="004A4788" w:rsidP="004A4788">
      <w:r w:rsidRPr="008B62BB">
        <w:t>Rep. PITTS proposed the following Amendment No. 42</w:t>
      </w:r>
      <w:r w:rsidR="00801FED">
        <w:t xml:space="preserve"> to </w:t>
      </w:r>
      <w:r w:rsidRPr="008B62BB">
        <w:t>S. 897 (COUNCIL\BBM\897C001.BBM.DG15), which was ruled out of order:</w:t>
      </w:r>
    </w:p>
    <w:p w:rsidR="004A4788" w:rsidRPr="008B62BB" w:rsidRDefault="004A4788" w:rsidP="004A4788">
      <w:r w:rsidRPr="008B62BB">
        <w:t>Amend the bill, as and if amended, by adding an appropriately numbered SECTION to read:</w:t>
      </w:r>
    </w:p>
    <w:p w:rsidR="004A4788" w:rsidRPr="008B62BB" w:rsidRDefault="004A4788" w:rsidP="004A4788">
      <w:r w:rsidRPr="008B62BB">
        <w:t>/</w:t>
      </w:r>
      <w:r w:rsidRPr="008B62BB">
        <w:tab/>
        <w:t>SECTION</w:t>
      </w:r>
      <w:r w:rsidRPr="008B62BB">
        <w:tab/>
        <w:t xml:space="preserve"> __.</w:t>
      </w:r>
      <w:r w:rsidRPr="008B62BB">
        <w:tab/>
        <w:t>Notwithstanding any other provision of law, upon the effective date of this act, the Division of General Services shall remove the Spanish</w:t>
      </w:r>
      <w:r w:rsidRPr="008B62BB">
        <w:noBreakHyphen/>
        <w:t>American War Monument and replace it with suitable landscaping, foliage, or sidewalks.</w:t>
      </w:r>
      <w:r w:rsidRPr="008B62BB">
        <w:tab/>
        <w:t>/</w:t>
      </w:r>
    </w:p>
    <w:p w:rsidR="004A4788" w:rsidRPr="008B62BB" w:rsidRDefault="004A4788" w:rsidP="004A4788">
      <w:r w:rsidRPr="008B62BB">
        <w:t>Renumber sections to conform.</w:t>
      </w:r>
    </w:p>
    <w:p w:rsidR="004A4788" w:rsidRDefault="004A4788" w:rsidP="004A4788">
      <w:r w:rsidRPr="008B62BB">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J. E. SMITH raised the Point of Order that Amendment No. 42 was not germane to S. 897 in that it went beyond the scope of subject matter authorized by the </w:t>
      </w:r>
      <w:r w:rsidRPr="00CA7D7A">
        <w:rPr>
          <w:i/>
        </w:rPr>
        <w:t>Sine Die</w:t>
      </w:r>
      <w:r>
        <w:t xml:space="preserve"> Resolution, H. 4356. Rep. J. E. SMITH stated that the amendment references the Spanish American War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42 to be out of order.  </w:t>
      </w:r>
    </w:p>
    <w:p w:rsidR="004A4788" w:rsidRDefault="004A4788" w:rsidP="004A4788"/>
    <w:p w:rsidR="004A4788" w:rsidRPr="00FC57B3" w:rsidRDefault="004A4788" w:rsidP="004A4788">
      <w:r w:rsidRPr="00FC57B3">
        <w:t>Rep. PITTS proposed the following Amendment No. 43</w:t>
      </w:r>
      <w:r w:rsidR="00801FED">
        <w:t xml:space="preserve"> to </w:t>
      </w:r>
      <w:r w:rsidRPr="00FC57B3">
        <w:t>S. 897 (COUNCIL\BBM\897C002.BBM.DG15), which was ruled out of order:</w:t>
      </w:r>
    </w:p>
    <w:p w:rsidR="004A4788" w:rsidRPr="00FC57B3" w:rsidRDefault="004A4788" w:rsidP="004A4788">
      <w:r w:rsidRPr="00FC57B3">
        <w:t>Amend the bill, as and if amended, by adding an appropriately numbered SECTION to read:</w:t>
      </w:r>
    </w:p>
    <w:p w:rsidR="004A4788" w:rsidRPr="00FC57B3" w:rsidRDefault="004A4788" w:rsidP="004A4788">
      <w:r w:rsidRPr="00FC57B3">
        <w:t>/</w:t>
      </w:r>
      <w:r w:rsidRPr="00FC57B3">
        <w:tab/>
        <w:t>SECTION</w:t>
      </w:r>
      <w:r w:rsidRPr="00FC57B3">
        <w:tab/>
        <w:t xml:space="preserve"> __.</w:t>
      </w:r>
      <w:r w:rsidRPr="00FC57B3">
        <w:tab/>
        <w:t>Notwithstanding any other provision of law, upon the effective date of this act, the Division of General Services shall remove the James F. Byrnes Monument and replace it with suitable landscaping, foliage, or sidewalks.</w:t>
      </w:r>
      <w:r w:rsidRPr="00FC57B3">
        <w:tab/>
      </w:r>
      <w:r w:rsidRPr="00FC57B3">
        <w:tab/>
      </w:r>
      <w:r w:rsidRPr="00FC57B3">
        <w:tab/>
        <w:t>/</w:t>
      </w:r>
    </w:p>
    <w:p w:rsidR="004A4788" w:rsidRPr="00FC57B3" w:rsidRDefault="004A4788" w:rsidP="004A4788">
      <w:r w:rsidRPr="00FC57B3">
        <w:t>Renumber sections to conform.</w:t>
      </w:r>
    </w:p>
    <w:p w:rsidR="004A4788" w:rsidRDefault="004A4788" w:rsidP="004A4788">
      <w:r w:rsidRPr="00FC57B3">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J. E. SMITH raised the Point of Order that Amendment No. 43 was not germane to S. 897 in that it went beyond the scope of subject matter authorized by the </w:t>
      </w:r>
      <w:r w:rsidRPr="00CA7D7A">
        <w:rPr>
          <w:i/>
        </w:rPr>
        <w:t>Sine Die</w:t>
      </w:r>
      <w:r>
        <w:t xml:space="preserve"> Resolution, H. 4356. Rep. J. E. SMITH stated that the amendment references the James F. Byrnes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43 to be out of order.  </w:t>
      </w:r>
    </w:p>
    <w:p w:rsidR="004A4788" w:rsidRDefault="004A4788" w:rsidP="004A4788"/>
    <w:p w:rsidR="004A4788" w:rsidRPr="00EE3FCB" w:rsidRDefault="004A4788" w:rsidP="004A4788">
      <w:r w:rsidRPr="00EE3FCB">
        <w:t>Rep. PITTS proposed the following Amendment No. 44</w:t>
      </w:r>
      <w:r w:rsidR="00801FED">
        <w:t xml:space="preserve"> to </w:t>
      </w:r>
      <w:r w:rsidRPr="00EE3FCB">
        <w:t>S. 897 (COUNCIL\BBM\897C003.BBM.DG15), which was ruled out of order:</w:t>
      </w:r>
    </w:p>
    <w:p w:rsidR="004A4788" w:rsidRPr="00EE3FCB" w:rsidRDefault="004A4788" w:rsidP="004A4788">
      <w:r w:rsidRPr="00EE3FCB">
        <w:t>Amend the bill, as and if amended, by adding an appropriately numbered SECTION to read:</w:t>
      </w:r>
    </w:p>
    <w:p w:rsidR="004A4788" w:rsidRPr="00EE3FCB" w:rsidRDefault="004A4788" w:rsidP="004A4788">
      <w:r w:rsidRPr="00EE3FCB">
        <w:t>/</w:t>
      </w:r>
      <w:r w:rsidRPr="00EE3FCB">
        <w:tab/>
        <w:t>SECTION</w:t>
      </w:r>
      <w:r w:rsidRPr="00EE3FCB">
        <w:tab/>
        <w:t xml:space="preserve"> __.</w:t>
      </w:r>
      <w:r w:rsidRPr="00EE3FCB">
        <w:tab/>
        <w:t>Notwithstanding any other provision of law, upon the effective date of this act, the Division of General Services shall remove the Revolutionary War Generals Monument and replace it with suitable landscaping, foliage, or sidewalks.</w:t>
      </w:r>
      <w:r w:rsidRPr="00EE3FCB">
        <w:tab/>
        <w:t>/</w:t>
      </w:r>
    </w:p>
    <w:p w:rsidR="004A4788" w:rsidRPr="00EE3FCB" w:rsidRDefault="004A4788" w:rsidP="004A4788">
      <w:r w:rsidRPr="00EE3FCB">
        <w:t>Renumber sections to conform.</w:t>
      </w:r>
    </w:p>
    <w:p w:rsidR="004A4788" w:rsidRDefault="004A4788" w:rsidP="004A4788">
      <w:r w:rsidRPr="00EE3FCB">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J. E. SMITH raised the Point of Order that Amendment No. 44 was not germane to S. 897 in that it went beyond the scope of subject matter authorized by the </w:t>
      </w:r>
      <w:r w:rsidRPr="00CA7D7A">
        <w:rPr>
          <w:i/>
        </w:rPr>
        <w:t>Sine Die</w:t>
      </w:r>
      <w:r>
        <w:t xml:space="preserve"> Resolution, H. 4356. Rep. J. E. SMITH stated that the amendment references the Revolutionary War Generals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44 to be out of order.  </w:t>
      </w:r>
    </w:p>
    <w:p w:rsidR="004A4788" w:rsidRDefault="004A4788" w:rsidP="004A4788"/>
    <w:p w:rsidR="004A4788" w:rsidRPr="00E64C94" w:rsidRDefault="004A4788" w:rsidP="004A4788">
      <w:r w:rsidRPr="00E64C94">
        <w:t>Rep. PITTS proposed the following Amendment No. 45</w:t>
      </w:r>
      <w:r w:rsidR="00801FED">
        <w:t xml:space="preserve"> to </w:t>
      </w:r>
      <w:r w:rsidRPr="00E64C94">
        <w:t>S. 897 (COUNCIL\BBM\897C004.BBM.DG15), which was ruled out of order:</w:t>
      </w:r>
    </w:p>
    <w:p w:rsidR="004A4788" w:rsidRPr="00E64C94" w:rsidRDefault="004A4788" w:rsidP="004A4788">
      <w:r w:rsidRPr="00E64C94">
        <w:t>Amend the bill, as and if amended, by adding an appropriately numbered SECTION to read:</w:t>
      </w:r>
    </w:p>
    <w:p w:rsidR="004A4788" w:rsidRPr="00E64C94" w:rsidRDefault="004A4788" w:rsidP="004A4788">
      <w:r w:rsidRPr="00E64C94">
        <w:t>/</w:t>
      </w:r>
      <w:r w:rsidRPr="00E64C94">
        <w:tab/>
        <w:t>SECTION</w:t>
      </w:r>
      <w:r w:rsidRPr="00E64C94">
        <w:tab/>
        <w:t xml:space="preserve"> __.</w:t>
      </w:r>
      <w:r w:rsidRPr="00E64C94">
        <w:tab/>
        <w:t>Notwithstanding any other provision of law, upon the effective date of this act, the Division of General Services shall remove the African American History Monument and replace it with suitable landscaping, foliage, or sidewalks.</w:t>
      </w:r>
      <w:r w:rsidRPr="00E64C94">
        <w:tab/>
        <w:t>/</w:t>
      </w:r>
    </w:p>
    <w:p w:rsidR="004A4788" w:rsidRPr="00E64C94" w:rsidRDefault="004A4788" w:rsidP="004A4788">
      <w:r w:rsidRPr="00E64C94">
        <w:t>Renumber sections to conform.</w:t>
      </w:r>
    </w:p>
    <w:p w:rsidR="004A4788" w:rsidRDefault="004A4788" w:rsidP="004A4788">
      <w:r w:rsidRPr="00E64C94">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COBB-HUNTER raised the Point of Order that Amendment No. 45 was not germane to S. 897 in that it went beyond the scope of subject matter authorized by the </w:t>
      </w:r>
      <w:r w:rsidRPr="00CA7D7A">
        <w:rPr>
          <w:i/>
        </w:rPr>
        <w:t>Sine Die</w:t>
      </w:r>
      <w:r>
        <w:t xml:space="preserve"> Resolution, H. 4356.  Rep. COBB</w:t>
      </w:r>
      <w:r w:rsidR="00801FED">
        <w:t>-</w:t>
      </w:r>
      <w:r>
        <w:t xml:space="preserve">HUNTER stated that the amendment references the African American History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45 to be out of order.  </w:t>
      </w:r>
    </w:p>
    <w:p w:rsidR="00627E3C" w:rsidRDefault="00627E3C" w:rsidP="004A4788"/>
    <w:p w:rsidR="004A4788" w:rsidRPr="00DF1265" w:rsidRDefault="004A4788" w:rsidP="004A4788">
      <w:r w:rsidRPr="00DF1265">
        <w:t>Rep. PITTS proposed the following Amendment No. 46</w:t>
      </w:r>
      <w:r w:rsidR="00801FED">
        <w:t xml:space="preserve"> to </w:t>
      </w:r>
      <w:r w:rsidRPr="00DF1265">
        <w:t>S. 897 (COUNCIL\BBM\897C005.BBM.DG15), which was ruled out of order:</w:t>
      </w:r>
    </w:p>
    <w:p w:rsidR="004A4788" w:rsidRPr="00DF1265" w:rsidRDefault="004A4788" w:rsidP="004A4788">
      <w:r w:rsidRPr="00DF1265">
        <w:t>Amend the bill, as and if amended, by adding an appropriately numbered SECTION to read:</w:t>
      </w:r>
    </w:p>
    <w:p w:rsidR="004A4788" w:rsidRPr="00DF1265" w:rsidRDefault="004A4788" w:rsidP="004A4788">
      <w:r w:rsidRPr="00DF1265">
        <w:t>/</w:t>
      </w:r>
      <w:r w:rsidRPr="00DF1265">
        <w:tab/>
        <w:t>SECTION</w:t>
      </w:r>
      <w:r w:rsidRPr="00DF1265">
        <w:tab/>
        <w:t xml:space="preserve"> __.</w:t>
      </w:r>
      <w:r w:rsidRPr="00DF1265">
        <w:tab/>
        <w:t>Notwithstanding any other provision of law, upon the effective date of this act, the Division of General Services shall remove the General Wade Hampton Monument and replace it with suitable landscaping, foliage, or sidewalks.</w:t>
      </w:r>
      <w:r w:rsidRPr="00DF1265">
        <w:tab/>
        <w:t>/</w:t>
      </w:r>
    </w:p>
    <w:p w:rsidR="004A4788" w:rsidRPr="00DF1265" w:rsidRDefault="004A4788" w:rsidP="004A4788">
      <w:r w:rsidRPr="00DF1265">
        <w:t>Renumber sections to conform.</w:t>
      </w:r>
    </w:p>
    <w:p w:rsidR="004A4788" w:rsidRDefault="004A4788" w:rsidP="004A4788">
      <w:r w:rsidRPr="00DF1265">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MCKNIGHT raised the Point of Order that Amendment No. 46 was not germane to S. 897, in that it went beyond the scope of subject matter authorized by the </w:t>
      </w:r>
      <w:r w:rsidRPr="00CA7D7A">
        <w:rPr>
          <w:i/>
        </w:rPr>
        <w:t>Sine Die</w:t>
      </w:r>
      <w:r>
        <w:t xml:space="preserve"> Resolution, H. 4356. Rep. MCKNIGHT stated that the amendment references the General Wade Hampton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46 to be out of order.  </w:t>
      </w:r>
    </w:p>
    <w:p w:rsidR="004A4788" w:rsidRDefault="004A4788" w:rsidP="004A4788"/>
    <w:p w:rsidR="004A4788" w:rsidRPr="00F940FC" w:rsidRDefault="004A4788" w:rsidP="004A4788">
      <w:r w:rsidRPr="00F940FC">
        <w:t>Rep. PITTS proposed the following Amendment No. 47</w:t>
      </w:r>
      <w:r w:rsidR="00801FED">
        <w:t xml:space="preserve"> to </w:t>
      </w:r>
      <w:r w:rsidRPr="00F940FC">
        <w:t>S. 897 (COUNCIL\BBM\897C006.BBM.DG15), which was ruled out of order:</w:t>
      </w:r>
    </w:p>
    <w:p w:rsidR="004A4788" w:rsidRPr="00F940FC" w:rsidRDefault="004A4788" w:rsidP="004A4788">
      <w:r w:rsidRPr="00F940FC">
        <w:t>Amend the bill, as and if amended, by adding an appropriately numbered SECTION to read:</w:t>
      </w:r>
    </w:p>
    <w:p w:rsidR="004A4788" w:rsidRPr="00F940FC" w:rsidRDefault="004A4788" w:rsidP="004A4788">
      <w:r w:rsidRPr="00F940FC">
        <w:t>/</w:t>
      </w:r>
      <w:r w:rsidRPr="00F940FC">
        <w:tab/>
        <w:t>SECTION</w:t>
      </w:r>
      <w:r w:rsidRPr="00F940FC">
        <w:tab/>
        <w:t xml:space="preserve"> __.</w:t>
      </w:r>
      <w:r w:rsidRPr="00F940FC">
        <w:tab/>
        <w:t>Notwithstanding any other provision of law, upon the effective date of this act, the Division of General Services shall remove the Confederate Women’s Monument and replace it with suitable landscaping, foliage, or sidewalks.</w:t>
      </w:r>
      <w:r w:rsidRPr="00F940FC">
        <w:tab/>
        <w:t>/</w:t>
      </w:r>
    </w:p>
    <w:p w:rsidR="004A4788" w:rsidRPr="00F940FC" w:rsidRDefault="004A4788" w:rsidP="004A4788">
      <w:r w:rsidRPr="00F940FC">
        <w:t>Renumber sections to conform.</w:t>
      </w:r>
    </w:p>
    <w:p w:rsidR="004A4788" w:rsidRDefault="004A4788" w:rsidP="004A4788">
      <w:r w:rsidRPr="00F940FC">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COBB-HUNTER raised the Point of Order that Amendment No. 47 was not germane to S. 897 in that it went beyond the scope of subject matter authorized by the </w:t>
      </w:r>
      <w:r w:rsidRPr="00CA7D7A">
        <w:rPr>
          <w:i/>
        </w:rPr>
        <w:t>Sine Die</w:t>
      </w:r>
      <w:r>
        <w:t xml:space="preserve"> </w:t>
      </w:r>
      <w:r w:rsidR="00801FED">
        <w:t>Resolution, H. 4356.  Rep. COBB-</w:t>
      </w:r>
      <w:r>
        <w:t>HUNTER stated that the amendment references the Confederate Women</w:t>
      </w:r>
      <w:r w:rsidR="00801FED">
        <w:t>’</w:t>
      </w:r>
      <w:r>
        <w:t xml:space="preserve">s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47 to be out of order.  </w:t>
      </w:r>
    </w:p>
    <w:p w:rsidR="004A4788" w:rsidRDefault="004A4788" w:rsidP="004A4788"/>
    <w:p w:rsidR="004A4788" w:rsidRPr="00AD7118" w:rsidRDefault="004A4788" w:rsidP="004A4788">
      <w:r w:rsidRPr="00AD7118">
        <w:t>Rep. PITTS proposed the following Amendment No. 48</w:t>
      </w:r>
      <w:r w:rsidR="00801FED">
        <w:t xml:space="preserve"> to </w:t>
      </w:r>
      <w:r w:rsidRPr="00AD7118">
        <w:t>S. 897 (COUNCIL\BBM\897C007.BBM.DG15), which was ruled out order:</w:t>
      </w:r>
    </w:p>
    <w:p w:rsidR="004A4788" w:rsidRPr="00AD7118" w:rsidRDefault="004A4788" w:rsidP="004A4788">
      <w:r w:rsidRPr="00AD7118">
        <w:t>Amend the bill, as and if amended, by adding an appropriately numbered SECTION to read:</w:t>
      </w:r>
    </w:p>
    <w:p w:rsidR="004A4788" w:rsidRPr="00AD7118" w:rsidRDefault="004A4788" w:rsidP="004A4788">
      <w:r w:rsidRPr="00AD7118">
        <w:t>/</w:t>
      </w:r>
      <w:r w:rsidRPr="00AD7118">
        <w:tab/>
        <w:t>SECTION</w:t>
      </w:r>
      <w:r w:rsidRPr="00AD7118">
        <w:tab/>
        <w:t xml:space="preserve"> __.</w:t>
      </w:r>
      <w:r w:rsidRPr="00AD7118">
        <w:tab/>
        <w:t>Notwithstanding any other provision of law, upon the effective date of this act, the Division of General Services shall remove the Strom Thurmond Monument and replace it with suitable landscaping, foliage, or sidewalks.</w:t>
      </w:r>
      <w:r w:rsidRPr="00AD7118">
        <w:tab/>
        <w:t>/</w:t>
      </w:r>
    </w:p>
    <w:p w:rsidR="004A4788" w:rsidRPr="00AD7118" w:rsidRDefault="004A4788" w:rsidP="004A4788">
      <w:r w:rsidRPr="00AD7118">
        <w:t>Renumber sections to conform.</w:t>
      </w:r>
    </w:p>
    <w:p w:rsidR="004A4788" w:rsidRDefault="004A4788" w:rsidP="004A4788">
      <w:r w:rsidRPr="00AD7118">
        <w:t>Amend title to conform.</w:t>
      </w:r>
    </w:p>
    <w:p w:rsidR="00801FED" w:rsidRDefault="00801FED"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KING raised the Point of Order that Amendment No. 48 was not germane to S. 897 in that it went beyond the scope of subject matter authorized by the </w:t>
      </w:r>
      <w:r w:rsidRPr="00CA7D7A">
        <w:rPr>
          <w:i/>
        </w:rPr>
        <w:t>Sine Die</w:t>
      </w:r>
      <w:r>
        <w:t xml:space="preserve"> Resolution, H. 4356. Rep. KING stated that the amendment references the Strom Thurmond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48 to be out of order.  </w:t>
      </w:r>
    </w:p>
    <w:p w:rsidR="004A4788" w:rsidRDefault="004A4788" w:rsidP="004A4788"/>
    <w:p w:rsidR="004A4788" w:rsidRPr="00391E1D" w:rsidRDefault="004A4788" w:rsidP="004A4788">
      <w:r w:rsidRPr="00391E1D">
        <w:t>Rep. PITTS proposed the following Amendment No. 49</w:t>
      </w:r>
      <w:r w:rsidR="00801FED">
        <w:t xml:space="preserve"> to </w:t>
      </w:r>
      <w:r w:rsidRPr="00391E1D">
        <w:t>S. 897 (COUNCIL\BBM\897C008.BBM.DG15), which was ruled out of order:</w:t>
      </w:r>
    </w:p>
    <w:p w:rsidR="004A4788" w:rsidRPr="00391E1D" w:rsidRDefault="004A4788" w:rsidP="004A4788">
      <w:r w:rsidRPr="00391E1D">
        <w:t>Amend the bill, as and if amended, by adding an appropriately numbered SECTION to read:</w:t>
      </w:r>
    </w:p>
    <w:p w:rsidR="004A4788" w:rsidRPr="00391E1D" w:rsidRDefault="004A4788" w:rsidP="004A4788">
      <w:r w:rsidRPr="00391E1D">
        <w:t>/</w:t>
      </w:r>
      <w:r w:rsidRPr="00391E1D">
        <w:tab/>
        <w:t>SECTION</w:t>
      </w:r>
      <w:r w:rsidRPr="00391E1D">
        <w:tab/>
        <w:t xml:space="preserve"> __.</w:t>
      </w:r>
      <w:r w:rsidRPr="00391E1D">
        <w:tab/>
        <w:t>Notwithstanding any other provision of law, upon the effective date of this act, the Division of General Services shall remove the Richardson Monument and replace it with suitable landscaping, foliage, or sidewalks.</w:t>
      </w:r>
      <w:r w:rsidRPr="00391E1D">
        <w:tab/>
        <w:t>/</w:t>
      </w:r>
    </w:p>
    <w:p w:rsidR="004A4788" w:rsidRPr="00391E1D" w:rsidRDefault="004A4788" w:rsidP="004A4788">
      <w:r w:rsidRPr="00391E1D">
        <w:t>Renumber sections to conform.</w:t>
      </w:r>
    </w:p>
    <w:p w:rsidR="004A4788" w:rsidRDefault="004A4788" w:rsidP="004A4788">
      <w:r w:rsidRPr="00391E1D">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GOVAN raised the Point of Order that Amendment No. 49 was not germane to S. 897 in that it went beyond the scope of subject matter authorized by the </w:t>
      </w:r>
      <w:r w:rsidRPr="00CA7D7A">
        <w:rPr>
          <w:i/>
        </w:rPr>
        <w:t>Sine Die</w:t>
      </w:r>
      <w:r>
        <w:t xml:space="preserve"> Resolution, H. 4356. Rep. GOVAN stated that the amendment references the Richardson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49 to be out of order.  </w:t>
      </w:r>
    </w:p>
    <w:p w:rsidR="004A4788" w:rsidRDefault="004A4788" w:rsidP="004A4788"/>
    <w:p w:rsidR="004A4788" w:rsidRPr="007D6C4B" w:rsidRDefault="004A4788" w:rsidP="004A4788">
      <w:r w:rsidRPr="007D6C4B">
        <w:t>Rep. PITTS proposed the following Amendment No. 50</w:t>
      </w:r>
      <w:r w:rsidR="00801FED">
        <w:t xml:space="preserve"> to </w:t>
      </w:r>
      <w:r w:rsidRPr="007D6C4B">
        <w:t>S. 897 (COUNCIL\BBM\897C009.BBM.DG15), which was ruled out of order:</w:t>
      </w:r>
    </w:p>
    <w:p w:rsidR="004A4788" w:rsidRPr="007D6C4B" w:rsidRDefault="004A4788" w:rsidP="004A4788">
      <w:r w:rsidRPr="007D6C4B">
        <w:t>Amend the bill, as and if amended, by adding an appropriately numbered SECTION to read:</w:t>
      </w:r>
    </w:p>
    <w:p w:rsidR="004A4788" w:rsidRPr="007D6C4B" w:rsidRDefault="004A4788" w:rsidP="004A4788">
      <w:r w:rsidRPr="007D6C4B">
        <w:t>/</w:t>
      </w:r>
      <w:r w:rsidRPr="007D6C4B">
        <w:tab/>
        <w:t>SECTION</w:t>
      </w:r>
      <w:r w:rsidRPr="007D6C4B">
        <w:tab/>
        <w:t xml:space="preserve"> __.</w:t>
      </w:r>
      <w:r w:rsidRPr="007D6C4B">
        <w:tab/>
        <w:t>Notwithstanding any other provision of law, upon the effective date of this act, the Division of General Services shall remove the Dr. J. Marion Sims Monument and replace it with suitable landscaping, foliage, or sidewalks.</w:t>
      </w:r>
      <w:r w:rsidRPr="007D6C4B">
        <w:tab/>
        <w:t>/</w:t>
      </w:r>
    </w:p>
    <w:p w:rsidR="004A4788" w:rsidRPr="007D6C4B" w:rsidRDefault="004A4788" w:rsidP="004A4788">
      <w:r w:rsidRPr="007D6C4B">
        <w:t>Renumber sections to conform.</w:t>
      </w:r>
    </w:p>
    <w:p w:rsidR="004A4788" w:rsidRDefault="004A4788" w:rsidP="004A4788">
      <w:r w:rsidRPr="007D6C4B">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GOVAN raised the Point of Order that Amendment No. 50 was not germane to S. 897 in that it went beyond the scope of subject matter authorized by the </w:t>
      </w:r>
      <w:r w:rsidRPr="00CA7D7A">
        <w:rPr>
          <w:i/>
        </w:rPr>
        <w:t>Sine Die</w:t>
      </w:r>
      <w:r>
        <w:t xml:space="preserve"> Resolution, H. 4356. Rep. GOVAN stated that the amendment references the Dr. J. Marion Sims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50 to be out of order.  </w:t>
      </w:r>
    </w:p>
    <w:p w:rsidR="004A4788" w:rsidRDefault="004A4788" w:rsidP="004A4788"/>
    <w:p w:rsidR="004A4788" w:rsidRPr="00F469FA" w:rsidRDefault="004A4788" w:rsidP="004A4788">
      <w:r w:rsidRPr="00F469FA">
        <w:t>Rep. PITTS proposed the following Amendment No. 51</w:t>
      </w:r>
      <w:r w:rsidR="00801FED">
        <w:t xml:space="preserve"> to </w:t>
      </w:r>
      <w:r w:rsidRPr="00F469FA">
        <w:t>S. 897 (COUNCIL\BBM\897C010.BBM.DG15), which was ruled out of order:</w:t>
      </w:r>
    </w:p>
    <w:p w:rsidR="004A4788" w:rsidRPr="00F469FA" w:rsidRDefault="004A4788" w:rsidP="004A4788">
      <w:r w:rsidRPr="00F469FA">
        <w:t>Amend the bill, as and if amended, by adding an appropriately numbered SECTION to read:</w:t>
      </w:r>
    </w:p>
    <w:p w:rsidR="004A4788" w:rsidRPr="00F469FA" w:rsidRDefault="004A4788" w:rsidP="004A4788">
      <w:r w:rsidRPr="00F469FA">
        <w:t>/</w:t>
      </w:r>
      <w:r w:rsidRPr="00F469FA">
        <w:tab/>
        <w:t>SECTION</w:t>
      </w:r>
      <w:r w:rsidRPr="00F469FA">
        <w:tab/>
        <w:t xml:space="preserve"> __.</w:t>
      </w:r>
      <w:r w:rsidRPr="00F469FA">
        <w:tab/>
        <w:t>Notwithstanding any other provision of law, upon the effective date of this act, the Division of General Services shall remove the Benjamin Ryan Tillman Monument and replace it with suitable landscaping, foliage, or sidewalks.</w:t>
      </w:r>
      <w:r w:rsidRPr="00F469FA">
        <w:tab/>
        <w:t>/</w:t>
      </w:r>
    </w:p>
    <w:p w:rsidR="004A4788" w:rsidRPr="00F469FA" w:rsidRDefault="004A4788" w:rsidP="004A4788">
      <w:r w:rsidRPr="00F469FA">
        <w:t>Renumber sections to conform.</w:t>
      </w:r>
    </w:p>
    <w:p w:rsidR="004A4788" w:rsidRDefault="004A4788" w:rsidP="004A4788">
      <w:r w:rsidRPr="00F469FA">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KING raised the Point of Order that Amendment No. 51 was not germane to S. 897 in that it went beyond the scope of subject matter authorized by the </w:t>
      </w:r>
      <w:r w:rsidRPr="00CA7D7A">
        <w:rPr>
          <w:i/>
        </w:rPr>
        <w:t>Sine Die</w:t>
      </w:r>
      <w:r>
        <w:t xml:space="preserve"> Resolution H. 4356.  Rep. King stated that the amendment references the Benjamin Ryan Tillman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51 to be out of order.  </w:t>
      </w:r>
    </w:p>
    <w:p w:rsidR="004A4788" w:rsidRDefault="004A4788" w:rsidP="004A4788"/>
    <w:p w:rsidR="004A4788" w:rsidRPr="00963EF7" w:rsidRDefault="004A4788" w:rsidP="004A4788">
      <w:r w:rsidRPr="00963EF7">
        <w:t>Rep. PITTS proposed the following Amendment No. 52</w:t>
      </w:r>
      <w:r w:rsidR="00801FED">
        <w:t xml:space="preserve"> to </w:t>
      </w:r>
      <w:r w:rsidRPr="00963EF7">
        <w:t>S. 897 (COUNCIL\BBM\897C011.BBM.DG15), which was ruled out of order:</w:t>
      </w:r>
    </w:p>
    <w:p w:rsidR="004A4788" w:rsidRPr="00963EF7" w:rsidRDefault="004A4788" w:rsidP="004A4788">
      <w:r w:rsidRPr="00963EF7">
        <w:t>Amend the bill, as and if amended, by adding an appropriately numbered SECTION to read:</w:t>
      </w:r>
    </w:p>
    <w:p w:rsidR="004A4788" w:rsidRPr="00963EF7" w:rsidRDefault="004A4788" w:rsidP="004A4788">
      <w:r w:rsidRPr="00963EF7">
        <w:t>/</w:t>
      </w:r>
      <w:r w:rsidRPr="00963EF7">
        <w:tab/>
        <w:t>SECTION</w:t>
      </w:r>
      <w:r w:rsidRPr="00963EF7">
        <w:tab/>
        <w:t xml:space="preserve"> __.</w:t>
      </w:r>
      <w:r w:rsidRPr="00963EF7">
        <w:tab/>
        <w:t>Notwithstanding any other provision of law, upon the effective date of this act, the Division of General Services shall remove the Palmetto Regiment Monument and replace it with suitable landscaping, foliage, or sidewalks.</w:t>
      </w:r>
      <w:r w:rsidRPr="00963EF7">
        <w:tab/>
        <w:t>/</w:t>
      </w:r>
    </w:p>
    <w:p w:rsidR="004A4788" w:rsidRPr="00963EF7" w:rsidRDefault="004A4788" w:rsidP="004A4788">
      <w:r w:rsidRPr="00963EF7">
        <w:t>Renumber sections to conform.</w:t>
      </w:r>
    </w:p>
    <w:p w:rsidR="004A4788" w:rsidRDefault="004A4788" w:rsidP="004A4788">
      <w:r w:rsidRPr="00963EF7">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KING raised the Point of Order that Amendment No. 52 was not germane to S. 897 in that it went beyond the scope of subject matter authorized by the </w:t>
      </w:r>
      <w:r w:rsidRPr="00CA7D7A">
        <w:rPr>
          <w:i/>
        </w:rPr>
        <w:t>Sine Die</w:t>
      </w:r>
      <w:r>
        <w:t xml:space="preserve"> Resolution H. 4356. Rep. K</w:t>
      </w:r>
      <w:r w:rsidR="00801FED">
        <w:t>ING</w:t>
      </w:r>
      <w:r>
        <w:t xml:space="preserve"> stated that the amendment references the Palmetto Regiment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52 to be out of order.  </w:t>
      </w:r>
    </w:p>
    <w:p w:rsidR="004A4788" w:rsidRDefault="004A4788" w:rsidP="004A4788"/>
    <w:p w:rsidR="004A4788" w:rsidRPr="00F16B07" w:rsidRDefault="004A4788" w:rsidP="004A4788">
      <w:r w:rsidRPr="00F16B07">
        <w:t>Rep. PITTS proposed the following Amendment No. 53</w:t>
      </w:r>
      <w:r w:rsidR="00801FED">
        <w:t xml:space="preserve"> to </w:t>
      </w:r>
      <w:r w:rsidRPr="00F16B07">
        <w:t>S. 897 (COUNCIL\BBM\897C012.BBM.DG15), which was ruled out of order:</w:t>
      </w:r>
    </w:p>
    <w:p w:rsidR="004A4788" w:rsidRPr="00F16B07" w:rsidRDefault="004A4788" w:rsidP="004A4788">
      <w:r w:rsidRPr="00F16B07">
        <w:t>Amend the bill, as and if amended, by adding an appropriately numbered SECTION to read:</w:t>
      </w:r>
    </w:p>
    <w:p w:rsidR="004A4788" w:rsidRPr="00F16B07" w:rsidRDefault="004A4788" w:rsidP="004A4788">
      <w:r w:rsidRPr="00F16B07">
        <w:t>/</w:t>
      </w:r>
      <w:r w:rsidRPr="00F16B07">
        <w:tab/>
        <w:t>SECTION</w:t>
      </w:r>
      <w:r w:rsidRPr="00F16B07">
        <w:tab/>
        <w:t xml:space="preserve"> __.</w:t>
      </w:r>
      <w:r w:rsidRPr="00F16B07">
        <w:tab/>
        <w:t>Notwithstanding any other provision of law, upon the effective date of this act, the Division of General Services shall remove the Law Enforcement Monument and replace it with suitable landscaping, foliage, or sidewalks.</w:t>
      </w:r>
      <w:r w:rsidRPr="00F16B07">
        <w:tab/>
        <w:t>/</w:t>
      </w:r>
    </w:p>
    <w:p w:rsidR="004A4788" w:rsidRPr="00F16B07" w:rsidRDefault="004A4788" w:rsidP="004A4788">
      <w:r w:rsidRPr="00F16B07">
        <w:t>Renumber sections to conform.</w:t>
      </w:r>
    </w:p>
    <w:p w:rsidR="004A4788" w:rsidRDefault="004A4788" w:rsidP="004A4788">
      <w:r w:rsidRPr="00F16B07">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COBB-HUNTER raised the Point of Order that Amendment No. 53 was not germane to S. 897 in that it went beyond the scope of subject matter authorized by the </w:t>
      </w:r>
      <w:r w:rsidRPr="00CA7D7A">
        <w:rPr>
          <w:i/>
        </w:rPr>
        <w:t>Sine Die</w:t>
      </w:r>
      <w:r>
        <w:t xml:space="preserve"> Resolution, H. 4356. Rep. COBB</w:t>
      </w:r>
      <w:r w:rsidR="00801FED">
        <w:t>-</w:t>
      </w:r>
      <w:r>
        <w:t xml:space="preserve">HUNTER stated that the amendment references the Law Enforcement Monument.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53 to be out of order.  </w:t>
      </w:r>
    </w:p>
    <w:p w:rsidR="004A4788" w:rsidRDefault="004A4788" w:rsidP="004A4788"/>
    <w:p w:rsidR="004A4788" w:rsidRPr="001F2DA0" w:rsidRDefault="004A4788" w:rsidP="004A4788">
      <w:r w:rsidRPr="001F2DA0">
        <w:t>Rep. PITTS proposed the following Amendment No. 54</w:t>
      </w:r>
      <w:r w:rsidR="00801FED">
        <w:t xml:space="preserve"> to </w:t>
      </w:r>
      <w:r w:rsidRPr="001F2DA0">
        <w:t>S. 897 (COUNCIL\BBM\897C013.BBM.DG15), which was ruled out of order:</w:t>
      </w:r>
    </w:p>
    <w:p w:rsidR="004A4788" w:rsidRPr="001F2DA0" w:rsidRDefault="004A4788" w:rsidP="004A4788">
      <w:r w:rsidRPr="001F2DA0">
        <w:t>Amend the bill, as and if amended, by adding an appropriately numbered SECTION to read:</w:t>
      </w:r>
    </w:p>
    <w:p w:rsidR="004A4788" w:rsidRPr="001F2DA0" w:rsidRDefault="004A4788" w:rsidP="004A4788">
      <w:r w:rsidRPr="001F2DA0">
        <w:t>/</w:t>
      </w:r>
      <w:r w:rsidRPr="001F2DA0">
        <w:tab/>
        <w:t>SECTION</w:t>
      </w:r>
      <w:r w:rsidRPr="001F2DA0">
        <w:tab/>
        <w:t xml:space="preserve"> __.</w:t>
      </w:r>
      <w:r w:rsidRPr="001F2DA0">
        <w:tab/>
        <w:t>Notwithstanding any other provision of law, upon the effective date of this act, the Division of General Services shall remove the Veterans Monument and replace it with suitable landscaping, foliage, or sidewalks.</w:t>
      </w:r>
      <w:r w:rsidRPr="001F2DA0">
        <w:tab/>
        <w:t>/</w:t>
      </w:r>
    </w:p>
    <w:p w:rsidR="004A4788" w:rsidRPr="001F2DA0" w:rsidRDefault="004A4788" w:rsidP="004A4788">
      <w:r w:rsidRPr="001F2DA0">
        <w:t>Renumber sections to conform.</w:t>
      </w:r>
    </w:p>
    <w:p w:rsidR="004A4788" w:rsidRDefault="004A4788" w:rsidP="004A4788">
      <w:r w:rsidRPr="001F2DA0">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WILLIAMS raised the Point of Order that Amendment No. 55 was not germane to S. 897 in that it went beyond the scope of subject matter authorized by the </w:t>
      </w:r>
      <w:r w:rsidRPr="00CA7D7A">
        <w:rPr>
          <w:i/>
        </w:rPr>
        <w:t>Sine Die</w:t>
      </w:r>
      <w:r>
        <w:t xml:space="preserve"> Resolution H. 4356. Rep. WILLIAMS stated that the amendment references flags throughout the Statehouse grounds.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55 to be out of order.  </w:t>
      </w:r>
    </w:p>
    <w:p w:rsidR="004A4788" w:rsidRDefault="004A4788" w:rsidP="004A4788"/>
    <w:p w:rsidR="004A4788" w:rsidRPr="004300D0" w:rsidRDefault="004A4788" w:rsidP="004A4788">
      <w:r w:rsidRPr="004300D0">
        <w:t>Rep. PITTS proposed the following Amendment No. 55</w:t>
      </w:r>
      <w:r w:rsidR="00801FED">
        <w:t xml:space="preserve"> to </w:t>
      </w:r>
      <w:r w:rsidRPr="004300D0">
        <w:t>S. 897 (COUNCIL\MS\897C013.MS.AHB15), which was ruled out of order:</w:t>
      </w:r>
    </w:p>
    <w:p w:rsidR="004A4788" w:rsidRPr="004300D0" w:rsidRDefault="004A4788" w:rsidP="004A4788">
      <w:r w:rsidRPr="004300D0">
        <w:t>Amend the bill, as and if amended, by striking all after the enacting clause and inserting:</w:t>
      </w:r>
    </w:p>
    <w:p w:rsidR="004A4788" w:rsidRPr="004300D0" w:rsidRDefault="004A4788" w:rsidP="004A4788">
      <w:pPr>
        <w:suppressAutoHyphens/>
      </w:pPr>
      <w:r w:rsidRPr="004300D0">
        <w:t>/ SECTION</w:t>
      </w:r>
      <w:r w:rsidRPr="004300D0">
        <w:tab/>
        <w:t>1.</w:t>
      </w:r>
      <w:r w:rsidRPr="004300D0">
        <w:tab/>
        <w:t>Section 1</w:t>
      </w:r>
      <w:r w:rsidRPr="004300D0">
        <w:noBreakHyphen/>
        <w:t>10</w:t>
      </w:r>
      <w:r w:rsidRPr="004300D0">
        <w:noBreakHyphen/>
        <w:t>10(A) of the 1976 Code is amended to read:</w:t>
      </w:r>
    </w:p>
    <w:p w:rsidR="004A4788" w:rsidRPr="004300D0" w:rsidRDefault="004A4788" w:rsidP="004A4788">
      <w:r w:rsidRPr="004300D0">
        <w:tab/>
        <w:t>“Section 1</w:t>
      </w:r>
      <w:r w:rsidRPr="004300D0">
        <w:noBreakHyphen/>
        <w:t>10</w:t>
      </w:r>
      <w:r w:rsidRPr="004300D0">
        <w:noBreakHyphen/>
        <w:t>10.</w:t>
      </w:r>
      <w:r w:rsidRPr="004300D0">
        <w:tab/>
        <w:t>(A)</w:t>
      </w:r>
      <w:r w:rsidRPr="004300D0">
        <w:tab/>
      </w:r>
      <w:r w:rsidRPr="004300D0">
        <w:rPr>
          <w:strike/>
        </w:rPr>
        <w:t>As of 12:00 noon on the effective date of this act, and permanently thereafter, the</w:t>
      </w:r>
      <w:r w:rsidRPr="004300D0">
        <w:t xml:space="preserve"> </w:t>
      </w:r>
      <w:r w:rsidRPr="004300D0">
        <w:rPr>
          <w:u w:val="single"/>
        </w:rPr>
        <w:t>The</w:t>
      </w:r>
      <w:r w:rsidRPr="004300D0">
        <w:t xml:space="preserve"> only flags authorized to be flown atop the dome of the State House, in the chambers of the Senate and House of Representatives, and on the grounds of the Capitol Complex shall be as authorized in this section.</w:t>
      </w:r>
    </w:p>
    <w:p w:rsidR="004A4788" w:rsidRPr="004300D0" w:rsidRDefault="004A4788" w:rsidP="004A4788">
      <w:r w:rsidRPr="004300D0">
        <w:tab/>
        <w:t xml:space="preserve">The flags authorized to be flown atop the dome of the State House and in the chambers of the Senate and House of Representatives are the United States Flag and the South Carolina State Flag. </w:t>
      </w:r>
      <w:r w:rsidRPr="004300D0">
        <w:rPr>
          <w:strike/>
        </w:rPr>
        <w:t>As of 12:00 noon on the effective date of this act, the flag authorized to be flown at a designated location on the grounds of the Capitol Complex is</w:t>
      </w:r>
      <w:r w:rsidRPr="004300D0">
        <w:t xml:space="preserve"> </w:t>
      </w:r>
      <w:r w:rsidRPr="004300D0">
        <w:rPr>
          <w:u w:val="single"/>
        </w:rPr>
        <w:t xml:space="preserve">The South Carolina State Flag must be flown on the grounds of the Capitol Complex except that annually on Confederate Memorial Day, </w:t>
      </w:r>
      <w:r w:rsidRPr="004300D0">
        <w:t xml:space="preserve">the South Carolina Infantry Battle Flag of the Confederate States of America [the Battle Flag of the Army of Northern Virginia (General Robert E. Lee’s Army) the South Carolina, Georgia, Florida Department version] </w:t>
      </w:r>
      <w:r w:rsidRPr="004300D0">
        <w:rPr>
          <w:u w:val="single"/>
        </w:rPr>
        <w:t>must be flown from sunrise until sundown</w:t>
      </w:r>
      <w:r w:rsidRPr="004300D0">
        <w:t xml:space="preserve">. </w:t>
      </w:r>
      <w:r w:rsidRPr="004300D0">
        <w:rPr>
          <w:strike/>
        </w:rPr>
        <w:t>This flag</w:t>
      </w:r>
      <w:r w:rsidRPr="004300D0">
        <w:t xml:space="preserve"> </w:t>
      </w:r>
      <w:r w:rsidRPr="004300D0">
        <w:rPr>
          <w:u w:val="single"/>
        </w:rPr>
        <w:t>The South Carolina State Flag, and the South Carolina Infantry Battle Flag of the Confederate States of America, as provided herein,</w:t>
      </w:r>
      <w:r w:rsidRPr="004300D0">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4300D0" w:rsidRDefault="004A4788" w:rsidP="004A4788">
      <w:r w:rsidRPr="004300D0">
        <w:tab/>
        <w:t>The South Carolina Infantry Battle Flag of the Confederate States of America is square measuring fifty</w:t>
      </w:r>
      <w:r w:rsidRPr="004300D0">
        <w:noBreakHyphen/>
        <w:t>two inches on each side, inclusive of the white border, with a St. Andrews Cross of blue, edged with white, with thirteen equal five</w:t>
      </w:r>
      <w:r w:rsidRPr="004300D0">
        <w:noBreakHyphen/>
        <w:t>pointed stars, upon a red field, with the whole banner bordered in white. The blue arms of the cross are 7.5 inches wide and the white border around the flag proper is 1.5 inches wide. The stars are five</w:t>
      </w:r>
      <w:r w:rsidRPr="004300D0">
        <w:noBreakHyphen/>
        <w:t>pointed, inscribed within a circle six inches in diameter, and are uniform in size.</w:t>
      </w:r>
    </w:p>
    <w:p w:rsidR="004A4788" w:rsidRPr="004300D0" w:rsidRDefault="004A4788" w:rsidP="004A4788">
      <w:r w:rsidRPr="004300D0">
        <w:tab/>
        <w:t xml:space="preserve">From any funds appropriated to the </w:t>
      </w:r>
      <w:r w:rsidRPr="004300D0">
        <w:rPr>
          <w:strike/>
        </w:rPr>
        <w:t>Budget and Control Board</w:t>
      </w:r>
      <w:r w:rsidRPr="004300D0">
        <w:t xml:space="preserve"> </w:t>
      </w:r>
      <w:r w:rsidRPr="004300D0">
        <w:rPr>
          <w:u w:val="single"/>
        </w:rPr>
        <w:t>Department of Administration</w:t>
      </w:r>
      <w:r w:rsidRPr="004300D0">
        <w:t xml:space="preserve">, the Division of General Services </w:t>
      </w:r>
      <w:r w:rsidRPr="004300D0">
        <w:rPr>
          <w:strike/>
        </w:rPr>
        <w:t>of the Budget and Control Board</w:t>
      </w:r>
      <w:r w:rsidRPr="004300D0">
        <w:t>, or its successor in interest, shall ensure that the flags authorized above shall be placed at all times as directed in this section and shall replace the flags at appropriate intervals as may be necessary due to wear.”</w:t>
      </w:r>
    </w:p>
    <w:p w:rsidR="004A4788" w:rsidRPr="004300D0" w:rsidRDefault="004A4788" w:rsidP="004A4788">
      <w:r w:rsidRPr="004300D0">
        <w:t>SECTION</w:t>
      </w:r>
      <w:r w:rsidRPr="004300D0">
        <w:tab/>
        <w:t>2.</w:t>
      </w:r>
      <w:r w:rsidRPr="004300D0">
        <w:tab/>
        <w:t>Except as provided in Section 1-10-10(A), the South Carolina Infantry Battle Flag of the Confederate States of America [the Battle Flag of the Army of Northern Virginia (General Robert E. Lee’s Army) the South Carolina, Georgia, Florida Department version] shall be removed from its location on the south side of the Confederate Soldier Monument. The South Carolina Infantry Battle Flag of the Confederate States of America shall be removed from its location on the Capitol Complex Grounds within twenty</w:t>
      </w:r>
      <w:r w:rsidRPr="004300D0">
        <w:noBreakHyphen/>
        <w:t xml:space="preserve">four hours of the effective date of this act. Upon its removal, the flag shall be transported to the Confederate Relic Room for appropriate display. </w:t>
      </w:r>
    </w:p>
    <w:p w:rsidR="004A4788" w:rsidRPr="004300D0" w:rsidRDefault="004A4788" w:rsidP="004A4788">
      <w:r w:rsidRPr="004300D0">
        <w:t>SECTION</w:t>
      </w:r>
      <w:r w:rsidRPr="004300D0">
        <w:tab/>
        <w:t>3.</w:t>
      </w:r>
      <w:r w:rsidRPr="004300D0">
        <w:tab/>
        <w:t>This act takes effect upon approval by the Governor. /</w:t>
      </w:r>
    </w:p>
    <w:p w:rsidR="004A4788" w:rsidRPr="004300D0" w:rsidRDefault="004A4788" w:rsidP="004A4788">
      <w:r w:rsidRPr="004300D0">
        <w:t>Renumber sections to conform.</w:t>
      </w:r>
    </w:p>
    <w:p w:rsidR="004A4788" w:rsidRDefault="004A4788" w:rsidP="004A4788">
      <w:r w:rsidRPr="004300D0">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COBB-HUNTER raised the Point of Order that Amendment No. 55 was not germane to S. 897 in that it went beyond the scope of subject matter authorized by the </w:t>
      </w:r>
      <w:r w:rsidRPr="00CA7D7A">
        <w:rPr>
          <w:i/>
        </w:rPr>
        <w:t>Sine Die</w:t>
      </w:r>
      <w:r>
        <w:t xml:space="preserve"> Resolution, H. 4356. Rep. COBB</w:t>
      </w:r>
      <w:r w:rsidR="00801FED">
        <w:t>-</w:t>
      </w:r>
      <w:r>
        <w:t xml:space="preserve">HUNTER stated that the amendment references the South Carolina flag and is not in the confines of the </w:t>
      </w:r>
      <w:r w:rsidRPr="00801FED">
        <w:rPr>
          <w:i/>
        </w:rPr>
        <w:t>Sine Die</w:t>
      </w:r>
      <w:r>
        <w:t xml:space="preserve"> Resolu</w:t>
      </w:r>
      <w:r w:rsidR="00801FED">
        <w:t>t</w:t>
      </w:r>
      <w:r>
        <w:t xml:space="preserve">ion. </w:t>
      </w:r>
    </w:p>
    <w:p w:rsidR="004A4788" w:rsidRDefault="004A4788" w:rsidP="004A4788">
      <w:r>
        <w:t>Rep. PITTS spoke against the point.</w:t>
      </w:r>
    </w:p>
    <w:p w:rsidR="004A4788" w:rsidRDefault="004A4788" w:rsidP="004A4788">
      <w:r>
        <w:t xml:space="preserve">The SPEAKER sustained the Point of Order stating that H. 4356 limited the subject matter before the House to the Confederate flag at the Confederate Soldier Monument.  He sustained the Point of Order and ruled Amendment No. 55 to be out of order.  </w:t>
      </w:r>
    </w:p>
    <w:p w:rsidR="004A4788" w:rsidRDefault="004A4788" w:rsidP="004A4788"/>
    <w:p w:rsidR="004A4788" w:rsidRPr="00BE7CBD" w:rsidRDefault="004A4788" w:rsidP="004A4788">
      <w:r w:rsidRPr="00BE7CBD">
        <w:t>Reps. SIMRILL, DELLENEY, POPE, BEDINGFIELD, ALLISON, FELDER, KENNEDY, MOSS, TAYLOR</w:t>
      </w:r>
      <w:r w:rsidR="00801FED">
        <w:t xml:space="preserve"> and </w:t>
      </w:r>
      <w:r w:rsidRPr="00BE7CBD">
        <w:t>WELLS proposed the following Amendment No. 59</w:t>
      </w:r>
      <w:r w:rsidR="00801FED">
        <w:t xml:space="preserve"> to </w:t>
      </w:r>
      <w:r w:rsidRPr="00BE7CBD">
        <w:t>S. 897 (COUNCIL\AGM\897C014.</w:t>
      </w:r>
      <w:r w:rsidR="00801FED">
        <w:t xml:space="preserve"> </w:t>
      </w:r>
      <w:r w:rsidRPr="00BE7CBD">
        <w:t>AGM.AHB15), which was tabled:</w:t>
      </w:r>
    </w:p>
    <w:p w:rsidR="004A4788" w:rsidRPr="00BE7CBD" w:rsidRDefault="004A4788" w:rsidP="004A4788">
      <w:r w:rsidRPr="00BE7CBD">
        <w:t>Amend the bill, as and if amended, by striking all after the enacting clause and inserting:</w:t>
      </w:r>
    </w:p>
    <w:p w:rsidR="004A4788" w:rsidRPr="00BE7CBD" w:rsidRDefault="004A4788" w:rsidP="004A4788">
      <w:pPr>
        <w:suppressAutoHyphens/>
      </w:pPr>
      <w:r w:rsidRPr="00BE7CBD">
        <w:t>/ SECTION</w:t>
      </w:r>
      <w:r w:rsidRPr="00BE7CBD">
        <w:tab/>
        <w:t>1.</w:t>
      </w:r>
      <w:r w:rsidRPr="00BE7CBD">
        <w:tab/>
        <w:t>Section 1</w:t>
      </w:r>
      <w:r w:rsidRPr="00BE7CBD">
        <w:noBreakHyphen/>
        <w:t>10</w:t>
      </w:r>
      <w:r w:rsidRPr="00BE7CBD">
        <w:noBreakHyphen/>
        <w:t>10(A) of the 1976 Code is amended to read:</w:t>
      </w:r>
    </w:p>
    <w:p w:rsidR="004A4788" w:rsidRPr="00BE7CBD" w:rsidRDefault="004A4788" w:rsidP="004A4788">
      <w:r w:rsidRPr="00BE7CBD">
        <w:tab/>
        <w:t>“Section 1</w:t>
      </w:r>
      <w:r w:rsidRPr="00BE7CBD">
        <w:noBreakHyphen/>
        <w:t>10</w:t>
      </w:r>
      <w:r w:rsidRPr="00BE7CBD">
        <w:noBreakHyphen/>
        <w:t>10.</w:t>
      </w:r>
      <w:r w:rsidRPr="00BE7CBD">
        <w:tab/>
        <w:t>(A)</w:t>
      </w:r>
      <w:r w:rsidRPr="00BE7CBD">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BE7CBD" w:rsidRDefault="004A4788" w:rsidP="004A4788">
      <w:r w:rsidRPr="00BE7CBD">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BE7CBD">
        <w:rPr>
          <w:strike/>
        </w:rPr>
        <w:t>South Carolina Infantry Battle Flag of the Confederate States of America [the Battle Flag of the Army of Northern Virginia (General Robert E. Lee’s Army) the South Carolina, Georgia, Florida Department version]</w:t>
      </w:r>
      <w:r w:rsidRPr="00BE7CBD">
        <w:t xml:space="preserve"> </w:t>
      </w:r>
      <w:r w:rsidRPr="00BE7CBD">
        <w:rPr>
          <w:u w:val="single"/>
        </w:rPr>
        <w:t>flag known as the ‘First South Carolina Volunteer Infantry Regiment Flag’</w:t>
      </w:r>
      <w:r w:rsidRPr="00BE7CBD">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BE7CBD" w:rsidRDefault="004A4788" w:rsidP="004A4788">
      <w:pPr>
        <w:rPr>
          <w:strike/>
        </w:rPr>
      </w:pPr>
      <w:r w:rsidRPr="00BE7CBD">
        <w:tab/>
      </w:r>
      <w:r w:rsidRPr="00BE7CBD">
        <w:rPr>
          <w:strike/>
        </w:rPr>
        <w:t>The South Carolina Infantry Battle Flag of the Confederate States of America is square measuring fifty</w:t>
      </w:r>
      <w:r w:rsidRPr="00BE7CBD">
        <w:rPr>
          <w:strike/>
        </w:rPr>
        <w:noBreakHyphen/>
        <w:t>two inches on each side, inclusive of the white border, with a St. Andrews Cross of blue, edged with white, with thirteen equal five</w:t>
      </w:r>
      <w:r w:rsidRPr="00BE7CBD">
        <w:rPr>
          <w:strike/>
        </w:rPr>
        <w:noBreakHyphen/>
        <w:t>pointed stars, upon a red field, with the whole banner bordered in white. The blue arms of the cross are 7.5 inches wide and the white border around the flag proper is 1.5 inches wide. The stars are five</w:t>
      </w:r>
      <w:r w:rsidRPr="00BE7CBD">
        <w:rPr>
          <w:strike/>
        </w:rPr>
        <w:noBreakHyphen/>
        <w:t>pointed, inscribed within a circle six inches in diameter, and are uniform in size.</w:t>
      </w:r>
    </w:p>
    <w:p w:rsidR="004A4788" w:rsidRPr="00BE7CBD" w:rsidRDefault="004A4788" w:rsidP="004A4788">
      <w:pPr>
        <w:rPr>
          <w:szCs w:val="52"/>
        </w:rPr>
      </w:pPr>
      <w:r w:rsidRPr="00BE7CBD">
        <w:rPr>
          <w:szCs w:val="52"/>
        </w:rPr>
        <w:tab/>
        <w:t xml:space="preserve">From any funds appropriated to the </w:t>
      </w:r>
      <w:r w:rsidRPr="00BE7CBD">
        <w:rPr>
          <w:strike/>
          <w:szCs w:val="52"/>
        </w:rPr>
        <w:t>Budget and Control Board</w:t>
      </w:r>
      <w:r w:rsidRPr="00BE7CBD">
        <w:rPr>
          <w:szCs w:val="52"/>
        </w:rPr>
        <w:t xml:space="preserve"> </w:t>
      </w:r>
      <w:r w:rsidRPr="00BE7CBD">
        <w:rPr>
          <w:szCs w:val="52"/>
          <w:u w:val="single"/>
        </w:rPr>
        <w:t>Department of Administration</w:t>
      </w:r>
      <w:r w:rsidRPr="00BE7CBD">
        <w:rPr>
          <w:szCs w:val="52"/>
        </w:rPr>
        <w:t xml:space="preserve">, the Division of General Services </w:t>
      </w:r>
      <w:r w:rsidRPr="00BE7CBD">
        <w:rPr>
          <w:strike/>
          <w:szCs w:val="52"/>
        </w:rPr>
        <w:t>of the Budget and Control Board</w:t>
      </w:r>
      <w:r w:rsidRPr="00BE7CBD">
        <w:rPr>
          <w:szCs w:val="52"/>
        </w:rPr>
        <w:t>, or its successor in interest, shall ensure that the flags authorized above shall be placed at all times as directed in this section and shall replace the flags at appropriate intervals as may be necessary due to wear.”</w:t>
      </w:r>
    </w:p>
    <w:p w:rsidR="004A4788" w:rsidRPr="00BE7CBD" w:rsidRDefault="004A4788" w:rsidP="004A4788">
      <w:pPr>
        <w:rPr>
          <w:szCs w:val="52"/>
        </w:rPr>
      </w:pPr>
      <w:r w:rsidRPr="00BE7CBD">
        <w:rPr>
          <w:szCs w:val="52"/>
        </w:rPr>
        <w:t>SECTION</w:t>
      </w:r>
      <w:r w:rsidRPr="00BE7CBD">
        <w:rPr>
          <w:szCs w:val="52"/>
        </w:rPr>
        <w:tab/>
        <w:t>2.</w:t>
      </w:r>
      <w:r w:rsidRPr="00BE7CBD">
        <w:rPr>
          <w:szCs w:val="52"/>
        </w:rPr>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BE7CBD">
        <w:rPr>
          <w:szCs w:val="52"/>
        </w:rPr>
        <w:noBreakHyphen/>
        <w:t xml:space="preserve">four hours of the effective date of this act. Upon its removal, the flag shall be transported to the Confederate Relic Room for appropriate display. </w:t>
      </w:r>
    </w:p>
    <w:p w:rsidR="004A4788" w:rsidRPr="004A4788" w:rsidRDefault="004A4788" w:rsidP="004A4788">
      <w:pPr>
        <w:rPr>
          <w:u w:color="000000"/>
        </w:rPr>
      </w:pPr>
      <w:r w:rsidRPr="004A4788">
        <w:rPr>
          <w:u w:color="000000"/>
        </w:rPr>
        <w:t>SECTION</w:t>
      </w:r>
      <w:r w:rsidRPr="004A4788">
        <w:rPr>
          <w:u w:color="000000"/>
        </w:rPr>
        <w:tab/>
        <w:t>3.</w:t>
      </w:r>
      <w:r w:rsidRPr="004A4788">
        <w:rPr>
          <w:u w:color="000000"/>
        </w:rPr>
        <w:tab/>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BE7CBD" w:rsidRDefault="004A4788" w:rsidP="004A4788">
      <w:pPr>
        <w:rPr>
          <w:szCs w:val="52"/>
        </w:rPr>
      </w:pPr>
      <w:r w:rsidRPr="004A4788">
        <w:rPr>
          <w:u w:color="000000"/>
        </w:rPr>
        <w:tab/>
        <w:t>(B)</w:t>
      </w:r>
      <w:r w:rsidRPr="004A4788">
        <w:rPr>
          <w:u w:color="000000"/>
        </w:rPr>
        <w:tab/>
        <w:t>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w:t>
      </w:r>
    </w:p>
    <w:p w:rsidR="004A4788" w:rsidRPr="00BE7CBD" w:rsidRDefault="004A4788" w:rsidP="004A4788">
      <w:pPr>
        <w:rPr>
          <w:szCs w:val="52"/>
        </w:rPr>
      </w:pPr>
      <w:r w:rsidRPr="00BE7CBD">
        <w:rPr>
          <w:szCs w:val="52"/>
        </w:rPr>
        <w:t>SECTION</w:t>
      </w:r>
      <w:r w:rsidRPr="00BE7CBD">
        <w:rPr>
          <w:szCs w:val="52"/>
        </w:rPr>
        <w:tab/>
        <w:t>4.</w:t>
      </w:r>
      <w:r w:rsidRPr="00BE7CBD">
        <w:rPr>
          <w:szCs w:val="52"/>
        </w:rPr>
        <w:tab/>
        <w:t>This act takes effect upon approval by the Governor. /</w:t>
      </w:r>
    </w:p>
    <w:p w:rsidR="004A4788" w:rsidRPr="00BE7CBD" w:rsidRDefault="004A4788" w:rsidP="004A4788">
      <w:pPr>
        <w:rPr>
          <w:szCs w:val="52"/>
        </w:rPr>
      </w:pPr>
      <w:r w:rsidRPr="00BE7CBD">
        <w:rPr>
          <w:szCs w:val="52"/>
        </w:rPr>
        <w:t>Renumber sections to conform.</w:t>
      </w:r>
    </w:p>
    <w:p w:rsidR="004A4788" w:rsidRDefault="004A4788" w:rsidP="004A4788">
      <w:r w:rsidRPr="00BE7CBD">
        <w:rPr>
          <w:szCs w:val="52"/>
        </w:rPr>
        <w:t>Amend title to conform.</w:t>
      </w:r>
    </w:p>
    <w:p w:rsidR="004A4788" w:rsidRDefault="004A4788" w:rsidP="004A4788"/>
    <w:p w:rsidR="004A4788" w:rsidRDefault="004A4788" w:rsidP="004A4788">
      <w:r>
        <w:t>Rep. SIMRILL explained the amendment.</w:t>
      </w:r>
    </w:p>
    <w:p w:rsidR="004A4788" w:rsidRDefault="004A4788" w:rsidP="004A4788">
      <w:r>
        <w:t>Rep. POPE spoke in favor of the amendment.</w:t>
      </w:r>
    </w:p>
    <w:p w:rsidR="004A4788" w:rsidRDefault="004A4788" w:rsidP="004A4788">
      <w:r>
        <w:t>Rep. PITTS spoke in favor of the amendment.</w:t>
      </w:r>
    </w:p>
    <w:p w:rsidR="004A4788" w:rsidRDefault="004A4788" w:rsidP="004A4788">
      <w:r>
        <w:t>Rep. BEDINGFIELD spoke in favor of the amendment.</w:t>
      </w:r>
    </w:p>
    <w:p w:rsidR="004A4788" w:rsidRDefault="004A4788" w:rsidP="004A4788">
      <w:r>
        <w:t>Rep. CLARY spoke against the amendment.</w:t>
      </w:r>
    </w:p>
    <w:p w:rsidR="004A4788" w:rsidRDefault="004A4788" w:rsidP="004A4788">
      <w:r>
        <w:t>Rep. CLARY spoke against the amendment.</w:t>
      </w:r>
    </w:p>
    <w:p w:rsidR="004A4788" w:rsidRDefault="004A4788" w:rsidP="004A4788">
      <w:r>
        <w:t>Rep. BEDINGFIELD spoke in favor of the amendment.</w:t>
      </w:r>
    </w:p>
    <w:p w:rsidR="004A4788" w:rsidRDefault="004A4788" w:rsidP="004A4788">
      <w:r>
        <w:t>Rep. DELLENEY spoke in favor of the amendment.</w:t>
      </w:r>
    </w:p>
    <w:p w:rsidR="004A4788" w:rsidRDefault="004A4788" w:rsidP="004A4788"/>
    <w:p w:rsidR="004A4788" w:rsidRDefault="004A4788" w:rsidP="004A4788">
      <w:r>
        <w:t>Rep. HORNE moved to table the amendment.</w:t>
      </w:r>
    </w:p>
    <w:p w:rsidR="004A4788" w:rsidRDefault="004A4788" w:rsidP="004A4788"/>
    <w:p w:rsidR="004A4788" w:rsidRDefault="004A4788" w:rsidP="004A4788">
      <w:r>
        <w:t>Rep. J. E. SMITH demanded the yeas and nays which were taken, resulting as follows:</w:t>
      </w:r>
    </w:p>
    <w:p w:rsidR="004A4788" w:rsidRDefault="004A4788" w:rsidP="004A4788">
      <w:pPr>
        <w:jc w:val="center"/>
      </w:pPr>
      <w:bookmarkStart w:id="21" w:name="vote_start179"/>
      <w:bookmarkEnd w:id="21"/>
      <w:r>
        <w:t>Yeas 61; Nays 56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keepNext/>
              <w:ind w:firstLine="0"/>
            </w:pPr>
            <w:r>
              <w:t>Tinkler</w:t>
            </w:r>
          </w:p>
        </w:tc>
        <w:tc>
          <w:tcPr>
            <w:tcW w:w="2179" w:type="dxa"/>
            <w:shd w:val="clear" w:color="auto" w:fill="auto"/>
          </w:tcPr>
          <w:p w:rsidR="004A4788" w:rsidRPr="004A4788" w:rsidRDefault="004A4788" w:rsidP="004A4788">
            <w:pPr>
              <w:keepNext/>
              <w:ind w:firstLine="0"/>
            </w:pPr>
            <w:r>
              <w:t>Weeks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Total--61</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Limehouse</w:t>
            </w:r>
          </w:p>
        </w:tc>
        <w:tc>
          <w:tcPr>
            <w:tcW w:w="2179" w:type="dxa"/>
            <w:shd w:val="clear" w:color="auto" w:fill="auto"/>
          </w:tcPr>
          <w:p w:rsidR="004A4788" w:rsidRPr="004A4788" w:rsidRDefault="004A4788" w:rsidP="004A4788">
            <w:pPr>
              <w:ind w:firstLine="0"/>
            </w:pPr>
            <w:r>
              <w:t>Loftis</w:t>
            </w:r>
          </w:p>
        </w:tc>
        <w:tc>
          <w:tcPr>
            <w:tcW w:w="2180" w:type="dxa"/>
            <w:shd w:val="clear" w:color="auto" w:fill="auto"/>
          </w:tcPr>
          <w:p w:rsidR="004A4788" w:rsidRPr="004A4788" w:rsidRDefault="004A4788" w:rsidP="004A4788">
            <w:pPr>
              <w:ind w:firstLine="0"/>
            </w:pPr>
            <w:r>
              <w:t>Long</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Total--56</w:t>
      </w:r>
    </w:p>
    <w:p w:rsidR="004A4788" w:rsidRDefault="004A4788" w:rsidP="004A4788">
      <w:pPr>
        <w:jc w:val="center"/>
        <w:rPr>
          <w:b/>
        </w:rPr>
      </w:pPr>
    </w:p>
    <w:p w:rsidR="004A4788" w:rsidRDefault="004A4788" w:rsidP="004A4788">
      <w:r>
        <w:t>So, the amendment was tabled.</w:t>
      </w:r>
    </w:p>
    <w:p w:rsidR="004A4788" w:rsidRDefault="004A4788" w:rsidP="004A4788"/>
    <w:p w:rsidR="00801FED" w:rsidRDefault="004A4788" w:rsidP="004A4788">
      <w:pPr>
        <w:keepNext/>
        <w:jc w:val="center"/>
        <w:rPr>
          <w:b/>
        </w:rPr>
      </w:pPr>
      <w:r w:rsidRPr="004A4788">
        <w:rPr>
          <w:b/>
        </w:rPr>
        <w:t>AMENDMENT NO. 59--MOTION TO</w:t>
      </w:r>
    </w:p>
    <w:p w:rsidR="004A4788" w:rsidRDefault="004A4788" w:rsidP="004A4788">
      <w:pPr>
        <w:keepNext/>
        <w:jc w:val="center"/>
        <w:rPr>
          <w:b/>
        </w:rPr>
      </w:pPr>
      <w:r w:rsidRPr="004A4788">
        <w:rPr>
          <w:b/>
        </w:rPr>
        <w:t>RECONSIDER TABLED</w:t>
      </w:r>
    </w:p>
    <w:p w:rsidR="004A4788" w:rsidRDefault="004A4788" w:rsidP="004A4788">
      <w:r>
        <w:t>Rep. OTT moved to reconsider the vote whereby Amendment No. 59 was tabled:</w:t>
      </w:r>
    </w:p>
    <w:p w:rsidR="004A4788" w:rsidRDefault="004A4788" w:rsidP="004A4788"/>
    <w:p w:rsidR="004A4788" w:rsidRDefault="004A4788" w:rsidP="004A4788">
      <w:r>
        <w:t>Rep. COBB-HUNTER moved to table the motion to reconsider.</w:t>
      </w:r>
    </w:p>
    <w:p w:rsidR="004A4788" w:rsidRDefault="004A4788" w:rsidP="004A4788"/>
    <w:p w:rsidR="004A4788" w:rsidRDefault="004A4788" w:rsidP="004A4788">
      <w:r>
        <w:t>Rep. HART demanded the yeas and nays which were taken, resulting as follows:</w:t>
      </w:r>
    </w:p>
    <w:p w:rsidR="004A4788" w:rsidRDefault="004A4788" w:rsidP="004A4788">
      <w:pPr>
        <w:jc w:val="center"/>
      </w:pPr>
      <w:bookmarkStart w:id="22" w:name="vote_start184"/>
      <w:bookmarkEnd w:id="22"/>
      <w:r>
        <w:t>Yeas 60; Nays 57</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Henderson</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Hicks</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King</w:t>
            </w:r>
          </w:p>
        </w:tc>
        <w:tc>
          <w:tcPr>
            <w:tcW w:w="2179" w:type="dxa"/>
            <w:shd w:val="clear" w:color="auto" w:fill="auto"/>
          </w:tcPr>
          <w:p w:rsidR="004A4788" w:rsidRPr="004A4788" w:rsidRDefault="004A4788" w:rsidP="004A4788">
            <w:pPr>
              <w:ind w:firstLine="0"/>
            </w:pPr>
            <w:r>
              <w:t>Kirby</w:t>
            </w:r>
          </w:p>
        </w:tc>
        <w:tc>
          <w:tcPr>
            <w:tcW w:w="2180" w:type="dxa"/>
            <w:shd w:val="clear" w:color="auto" w:fill="auto"/>
          </w:tcPr>
          <w:p w:rsidR="004A4788" w:rsidRPr="004A4788" w:rsidRDefault="004A4788" w:rsidP="004A4788">
            <w:pPr>
              <w:ind w:firstLine="0"/>
            </w:pPr>
            <w:r>
              <w:t>Knight</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Stavrinakis</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Total--60</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Hamilton</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Long</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Stringer</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keepNext/>
              <w:ind w:firstLine="0"/>
            </w:pPr>
            <w:r>
              <w:t>Thayer</w:t>
            </w:r>
          </w:p>
        </w:tc>
        <w:tc>
          <w:tcPr>
            <w:tcW w:w="2179" w:type="dxa"/>
            <w:shd w:val="clear" w:color="auto" w:fill="auto"/>
          </w:tcPr>
          <w:p w:rsidR="004A4788" w:rsidRPr="004A4788" w:rsidRDefault="004A4788" w:rsidP="004A4788">
            <w:pPr>
              <w:keepNext/>
              <w:ind w:firstLine="0"/>
            </w:pPr>
            <w:r>
              <w:t>Toole</w:t>
            </w:r>
          </w:p>
        </w:tc>
        <w:tc>
          <w:tcPr>
            <w:tcW w:w="2180" w:type="dxa"/>
            <w:shd w:val="clear" w:color="auto" w:fill="auto"/>
          </w:tcPr>
          <w:p w:rsidR="004A4788" w:rsidRPr="004A4788" w:rsidRDefault="004A4788" w:rsidP="004A4788">
            <w:pPr>
              <w:keepNext/>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bl>
    <w:p w:rsidR="004A4788" w:rsidRDefault="004A4788" w:rsidP="004A4788"/>
    <w:p w:rsidR="004A4788" w:rsidRDefault="004A4788" w:rsidP="004A4788">
      <w:pPr>
        <w:jc w:val="center"/>
        <w:rPr>
          <w:b/>
        </w:rPr>
      </w:pPr>
      <w:r w:rsidRPr="004A4788">
        <w:rPr>
          <w:b/>
        </w:rPr>
        <w:t>Total--57</w:t>
      </w:r>
    </w:p>
    <w:p w:rsidR="004A4788" w:rsidRDefault="004A4788" w:rsidP="004A4788">
      <w:pPr>
        <w:jc w:val="center"/>
        <w:rPr>
          <w:b/>
        </w:rPr>
      </w:pPr>
    </w:p>
    <w:p w:rsidR="004A4788" w:rsidRDefault="004A4788" w:rsidP="004A4788">
      <w:r>
        <w:t>So, the motion to reconsider was tabled.</w:t>
      </w:r>
    </w:p>
    <w:p w:rsidR="004A4788" w:rsidRDefault="004A4788" w:rsidP="004A4788"/>
    <w:p w:rsidR="004A4788" w:rsidRPr="00D96B10" w:rsidRDefault="004A4788" w:rsidP="004A4788">
      <w:r w:rsidRPr="00D96B10">
        <w:t>Rep. CORLEY proposed the following Amendment No. 61</w:t>
      </w:r>
      <w:r w:rsidR="00801FED">
        <w:t xml:space="preserve"> to </w:t>
      </w:r>
      <w:r w:rsidRPr="00D96B10">
        <w:t>S. 897 (COUNCIL\AGM\897C008.AGM.AHB15), which was tabled:</w:t>
      </w:r>
    </w:p>
    <w:p w:rsidR="004A4788" w:rsidRPr="00D96B10" w:rsidRDefault="004A4788" w:rsidP="004A4788">
      <w:r w:rsidRPr="00D96B10">
        <w:t>Amend the bill, as and if amended, by striking all after the enacting clause and inserting:</w:t>
      </w:r>
    </w:p>
    <w:p w:rsidR="004A4788" w:rsidRPr="00D96B10" w:rsidRDefault="004A4788" w:rsidP="004A4788">
      <w:pPr>
        <w:suppressAutoHyphens/>
      </w:pPr>
      <w:r w:rsidRPr="00D96B10">
        <w:t>/ SECTION</w:t>
      </w:r>
      <w:r w:rsidRPr="00D96B10">
        <w:tab/>
        <w:t>1.</w:t>
      </w:r>
      <w:r w:rsidRPr="00D96B10">
        <w:tab/>
        <w:t>Section 1</w:t>
      </w:r>
      <w:r w:rsidRPr="00D96B10">
        <w:noBreakHyphen/>
        <w:t>10</w:t>
      </w:r>
      <w:r w:rsidRPr="00D96B10">
        <w:noBreakHyphen/>
        <w:t>10(A) of the 1976 Code is amended to read:</w:t>
      </w:r>
    </w:p>
    <w:p w:rsidR="004A4788" w:rsidRPr="00D96B10" w:rsidRDefault="004A4788" w:rsidP="004A4788">
      <w:r w:rsidRPr="00D96B10">
        <w:tab/>
        <w:t>“Section 1</w:t>
      </w:r>
      <w:r w:rsidRPr="00D96B10">
        <w:noBreakHyphen/>
        <w:t>10</w:t>
      </w:r>
      <w:r w:rsidRPr="00D96B10">
        <w:noBreakHyphen/>
        <w:t>10.</w:t>
      </w:r>
      <w:r w:rsidRPr="00D96B10">
        <w:tab/>
        <w:t>(A)</w:t>
      </w:r>
      <w:r w:rsidRPr="00D96B10">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D96B10" w:rsidRDefault="004A4788" w:rsidP="004A4788">
      <w:r w:rsidRPr="00D96B10">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D96B10">
        <w:rPr>
          <w:strike/>
        </w:rPr>
        <w:t>South Carolina Infantry Battle Flag of the Confederate States of America [the Battle Flag of the Army of Northern Virginia (General Robert E. Lee’s Army) the South Carolina, Georgia, Florida Department version]</w:t>
      </w:r>
      <w:r w:rsidRPr="00D96B10">
        <w:t xml:space="preserve"> </w:t>
      </w:r>
      <w:r w:rsidRPr="00D96B10">
        <w:rPr>
          <w:u w:val="single"/>
        </w:rPr>
        <w:t>flag known as the ‘First South Carolina Volunteer Infantry Regiment Flag’</w:t>
      </w:r>
      <w:r w:rsidRPr="00D96B10">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D96B10" w:rsidRDefault="004A4788" w:rsidP="004A4788">
      <w:pPr>
        <w:rPr>
          <w:strike/>
        </w:rPr>
      </w:pPr>
      <w:r w:rsidRPr="00D96B10">
        <w:tab/>
      </w:r>
      <w:r w:rsidRPr="00D96B10">
        <w:rPr>
          <w:strike/>
        </w:rPr>
        <w:t>The South Carolina Infantry Battle Flag of the Confederate States of America is square measuring fifty</w:t>
      </w:r>
      <w:r w:rsidRPr="00D96B10">
        <w:rPr>
          <w:strike/>
        </w:rPr>
        <w:noBreakHyphen/>
        <w:t>two inches on each side, inclusive of the white border, with a St. Andrews Cross of blue, edged with white, with thirteen equal five</w:t>
      </w:r>
      <w:r w:rsidRPr="00D96B10">
        <w:rPr>
          <w:strike/>
        </w:rPr>
        <w:noBreakHyphen/>
        <w:t>pointed stars, upon a red field, with the whole banner bordered in white. The blue arms of the cross are 7.5 inches wide and the white border around the flag proper is 1.5 inches wide. The stars are five</w:t>
      </w:r>
      <w:r w:rsidRPr="00D96B10">
        <w:rPr>
          <w:strike/>
        </w:rPr>
        <w:noBreakHyphen/>
        <w:t>pointed, inscribed within a circle six inches in diameter, and are uniform in size.</w:t>
      </w:r>
    </w:p>
    <w:p w:rsidR="004A4788" w:rsidRPr="00D96B10" w:rsidRDefault="004A4788" w:rsidP="004A4788">
      <w:pPr>
        <w:rPr>
          <w:szCs w:val="52"/>
        </w:rPr>
      </w:pPr>
      <w:r w:rsidRPr="00D96B10">
        <w:rPr>
          <w:szCs w:val="52"/>
        </w:rPr>
        <w:tab/>
        <w:t xml:space="preserve">From any funds appropriated to the </w:t>
      </w:r>
      <w:r w:rsidRPr="00D96B10">
        <w:rPr>
          <w:strike/>
          <w:szCs w:val="52"/>
        </w:rPr>
        <w:t>Budget and Control Board</w:t>
      </w:r>
      <w:r w:rsidRPr="00D96B10">
        <w:rPr>
          <w:szCs w:val="52"/>
        </w:rPr>
        <w:t xml:space="preserve"> </w:t>
      </w:r>
      <w:r w:rsidRPr="00D96B10">
        <w:rPr>
          <w:szCs w:val="52"/>
          <w:u w:val="single"/>
        </w:rPr>
        <w:t>Department of Administration</w:t>
      </w:r>
      <w:r w:rsidRPr="00D96B10">
        <w:rPr>
          <w:szCs w:val="52"/>
        </w:rPr>
        <w:t xml:space="preserve">, the Division of General Services </w:t>
      </w:r>
      <w:r w:rsidRPr="00D96B10">
        <w:rPr>
          <w:strike/>
          <w:szCs w:val="52"/>
        </w:rPr>
        <w:t>of the Budget and Control Board</w:t>
      </w:r>
      <w:r w:rsidRPr="00D96B10">
        <w:rPr>
          <w:szCs w:val="52"/>
        </w:rPr>
        <w:t>, or its successor in interest, shall ensure that the flags authorized above shall be placed at all times as directed in this section and shall replace the flags at appropriate intervals as may be necessary due to wear.”</w:t>
      </w:r>
    </w:p>
    <w:p w:rsidR="004A4788" w:rsidRPr="00D96B10" w:rsidRDefault="004A4788" w:rsidP="004A4788">
      <w:r w:rsidRPr="00D96B10">
        <w:rPr>
          <w:szCs w:val="52"/>
        </w:rPr>
        <w:t>SECTION</w:t>
      </w:r>
      <w:r w:rsidRPr="00D96B10">
        <w:rPr>
          <w:szCs w:val="52"/>
        </w:rPr>
        <w:tab/>
        <w:t>2.</w:t>
      </w:r>
      <w:r w:rsidRPr="00D96B10">
        <w:rPr>
          <w:szCs w:val="52"/>
        </w:rPr>
        <w:tab/>
      </w:r>
      <w:r w:rsidRPr="00D96B10">
        <w:t>(A)</w:t>
      </w:r>
      <w:r w:rsidRPr="00D96B10">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D96B10">
        <w:noBreakHyphen/>
        <w:t>four hours of the effective date of this act. Upon its removal, the flag shall be transported to the Confederate Relic Room for appropriate display.</w:t>
      </w:r>
    </w:p>
    <w:p w:rsidR="004A4788" w:rsidRPr="00D96B10" w:rsidRDefault="004A4788" w:rsidP="004A4788">
      <w:pPr>
        <w:rPr>
          <w:szCs w:val="52"/>
        </w:rPr>
      </w:pPr>
      <w:r w:rsidRPr="00D96B10">
        <w:tab/>
        <w:t>(B)</w:t>
      </w:r>
      <w:r w:rsidRPr="00D96B10">
        <w:tab/>
        <w:t xml:space="preserve">The flagpole on which the South Carolina Infantry Battle Flag of the Confederate States of America formerly was flown must remain in its current location on the south side of the Confederate Soldier Monument until a new flagpole is designed, constructed, and erected.  The new flagpole must be designed by a committee to honor African Americans who fought for South Carolina under the Confederacy.  The committee must be composed of two members appointed by the Speaker of the House of Representatives and two members appointed by the President </w:t>
      </w:r>
      <w:r w:rsidRPr="004A4788">
        <w:rPr>
          <w:i/>
        </w:rPr>
        <w:t>Pro Tempore</w:t>
      </w:r>
      <w:r w:rsidRPr="00D96B10">
        <w:t xml:space="preserve"> of the Senate.  Upon the design and construction of the new flagpole, the Division of General Services shall remove the current flagpole and erect the new flagpole in the same location which shall continue to fly the First South Carolina Volunteer Infantry Regiment Flag as provided in Section 1</w:t>
      </w:r>
      <w:r w:rsidRPr="00D96B10">
        <w:noBreakHyphen/>
        <w:t>10</w:t>
      </w:r>
      <w:r w:rsidRPr="00D96B10">
        <w:noBreakHyphen/>
        <w:t>10.  Upon the removal of the current flagpole, it shall be transported to the Confederate Relic Room for appropriate display.</w:t>
      </w:r>
      <w:r w:rsidRPr="00D96B10">
        <w:rPr>
          <w:szCs w:val="52"/>
        </w:rPr>
        <w:t xml:space="preserve"> </w:t>
      </w:r>
    </w:p>
    <w:p w:rsidR="004A4788" w:rsidRPr="00D96B10" w:rsidRDefault="004A4788" w:rsidP="004A4788">
      <w:pPr>
        <w:rPr>
          <w:szCs w:val="52"/>
        </w:rPr>
      </w:pPr>
      <w:r w:rsidRPr="00D96B10">
        <w:rPr>
          <w:szCs w:val="52"/>
        </w:rPr>
        <w:t>SECTION</w:t>
      </w:r>
      <w:r w:rsidRPr="00D96B10">
        <w:rPr>
          <w:szCs w:val="52"/>
        </w:rPr>
        <w:tab/>
        <w:t>3.</w:t>
      </w:r>
      <w:r w:rsidRPr="00D96B10">
        <w:rPr>
          <w:szCs w:val="52"/>
        </w:rPr>
        <w:tab/>
        <w:t>This act takes effect upon approval by the Governor. /</w:t>
      </w:r>
    </w:p>
    <w:p w:rsidR="004A4788" w:rsidRPr="00D96B10" w:rsidRDefault="004A4788" w:rsidP="004A4788">
      <w:pPr>
        <w:rPr>
          <w:szCs w:val="52"/>
        </w:rPr>
      </w:pPr>
      <w:r w:rsidRPr="00D96B10">
        <w:rPr>
          <w:szCs w:val="52"/>
        </w:rPr>
        <w:t>Renumber sections to conform.</w:t>
      </w:r>
    </w:p>
    <w:p w:rsidR="004A4788" w:rsidRDefault="004A4788" w:rsidP="004A4788">
      <w:r w:rsidRPr="00D96B10">
        <w:rPr>
          <w:szCs w:val="52"/>
        </w:rPr>
        <w:t>Amend title to conform.</w:t>
      </w:r>
    </w:p>
    <w:p w:rsidR="004A4788" w:rsidRDefault="004A4788" w:rsidP="004A4788"/>
    <w:p w:rsidR="004A4788" w:rsidRDefault="004A4788" w:rsidP="004A4788">
      <w:r>
        <w:t>Rep. CORLEY explained the amendment.</w:t>
      </w:r>
    </w:p>
    <w:p w:rsidR="004A4788" w:rsidRDefault="004A4788" w:rsidP="004A4788"/>
    <w:p w:rsidR="004A4788" w:rsidRDefault="004A4788" w:rsidP="004A4788">
      <w:r>
        <w:t>Rep. G. A. BROWN moved to table the amendment.</w:t>
      </w:r>
    </w:p>
    <w:p w:rsidR="004A4788" w:rsidRDefault="004A4788" w:rsidP="004A4788"/>
    <w:p w:rsidR="004A4788" w:rsidRDefault="004A4788" w:rsidP="004A4788">
      <w:r>
        <w:t>Rep. MCKNIGHT demanded the yeas and nays which were taken, resulting as follows:</w:t>
      </w:r>
    </w:p>
    <w:p w:rsidR="004A4788" w:rsidRDefault="004A4788" w:rsidP="004A4788">
      <w:pPr>
        <w:jc w:val="center"/>
      </w:pPr>
      <w:bookmarkStart w:id="23" w:name="vote_start189"/>
      <w:bookmarkEnd w:id="23"/>
      <w:r>
        <w:t>Yeas 80; Nays 29</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Stavrinakis</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Total--80</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Burns</w:t>
            </w:r>
          </w:p>
        </w:tc>
        <w:tc>
          <w:tcPr>
            <w:tcW w:w="2180" w:type="dxa"/>
            <w:shd w:val="clear" w:color="auto" w:fill="auto"/>
          </w:tcPr>
          <w:p w:rsidR="004A4788" w:rsidRPr="004A4788" w:rsidRDefault="004A4788" w:rsidP="004A4788">
            <w:pPr>
              <w:keepNext/>
              <w:ind w:firstLine="0"/>
            </w:pPr>
            <w:r>
              <w:t>Corley</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Long</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Total--29</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Pr="00D600B7" w:rsidRDefault="004A4788" w:rsidP="004A4788">
      <w:r w:rsidRPr="00D600B7">
        <w:t>Rep. PITTS proposed the following Amendment No. 63</w:t>
      </w:r>
      <w:r w:rsidR="00801FED">
        <w:t xml:space="preserve"> to </w:t>
      </w:r>
      <w:r w:rsidRPr="00D600B7">
        <w:t>S. 897 (COUNCIL\MS\897C028.MS.AHB15), which was tabled:</w:t>
      </w:r>
    </w:p>
    <w:p w:rsidR="004A4788" w:rsidRPr="00D600B7" w:rsidRDefault="004A4788" w:rsidP="004A4788">
      <w:r w:rsidRPr="00D600B7">
        <w:t>Amend the bill, as and if amended, by striking all after the enacting clause and inserting:</w:t>
      </w:r>
    </w:p>
    <w:p w:rsidR="004A4788" w:rsidRPr="00D600B7" w:rsidRDefault="004A4788" w:rsidP="004A4788">
      <w:pPr>
        <w:suppressAutoHyphens/>
      </w:pPr>
      <w:r w:rsidRPr="00D600B7">
        <w:t>/ SECTION</w:t>
      </w:r>
      <w:r w:rsidRPr="00D600B7">
        <w:tab/>
        <w:t>1.</w:t>
      </w:r>
      <w:r w:rsidRPr="00D600B7">
        <w:tab/>
        <w:t>Section 1</w:t>
      </w:r>
      <w:r w:rsidRPr="00D600B7">
        <w:noBreakHyphen/>
        <w:t>10</w:t>
      </w:r>
      <w:r w:rsidRPr="00D600B7">
        <w:noBreakHyphen/>
        <w:t>10(A) of the 1976 Code is amended to read:</w:t>
      </w:r>
    </w:p>
    <w:p w:rsidR="004A4788" w:rsidRPr="00D600B7" w:rsidRDefault="004A4788" w:rsidP="004A4788">
      <w:r w:rsidRPr="00D600B7">
        <w:tab/>
        <w:t>“Section 1</w:t>
      </w:r>
      <w:r w:rsidRPr="00D600B7">
        <w:noBreakHyphen/>
        <w:t>10</w:t>
      </w:r>
      <w:r w:rsidRPr="00D600B7">
        <w:noBreakHyphen/>
        <w:t>10.</w:t>
      </w:r>
      <w:r w:rsidRPr="00D600B7">
        <w:tab/>
        <w:t>(A)</w:t>
      </w:r>
      <w:r w:rsidRPr="00D600B7">
        <w:tab/>
      </w:r>
      <w:r w:rsidRPr="00D600B7">
        <w:rPr>
          <w:strike/>
        </w:rPr>
        <w:t>As of 12:00 noon on the effective date of this act, and permanently thereafter, the</w:t>
      </w:r>
      <w:r w:rsidRPr="00D600B7">
        <w:t xml:space="preserve"> </w:t>
      </w:r>
      <w:r w:rsidRPr="00D600B7">
        <w:rPr>
          <w:u w:val="single"/>
        </w:rPr>
        <w:t>The</w:t>
      </w:r>
      <w:r w:rsidRPr="00D600B7">
        <w:t xml:space="preserve"> only flags authorized to be flown atop the dome of the State House, in the chambers of the Senate and House of Representatives, and on the grounds of the Capitol Complex shall be as authorized in this section.</w:t>
      </w:r>
    </w:p>
    <w:p w:rsidR="004A4788" w:rsidRPr="00D600B7" w:rsidRDefault="004A4788" w:rsidP="004A4788">
      <w:r w:rsidRPr="00D600B7">
        <w:tab/>
        <w:t xml:space="preserve">The flags authorized to be flown atop the dome of the State House and in the chambers of the Senate and House of Representatives are the United States Flag and the South Carolina State Flag. </w:t>
      </w:r>
      <w:r w:rsidRPr="00D600B7">
        <w:rPr>
          <w:strike/>
        </w:rPr>
        <w:t>As of 12:00 noon on the effective date of this act, the flag authorized to be flown at a designated location on the grounds of the Capitol Complex is</w:t>
      </w:r>
      <w:r w:rsidRPr="00D600B7">
        <w:t xml:space="preserve"> </w:t>
      </w:r>
      <w:r w:rsidRPr="00D600B7">
        <w:rPr>
          <w:u w:val="single"/>
        </w:rPr>
        <w:t>The South Carolina State Flag must be flown on the grounds of the Capitol Complex at the previously designated location where the South Carolina Infantry Battle Flag of the Confederate States of America was previously flown except that annually on Confederate Memorial Day,</w:t>
      </w:r>
      <w:r w:rsidRPr="00D600B7">
        <w:t xml:space="preserve"> the South Carolina Infantry Battle Flag of the Confederate States of America [the Battle Flag of the Army of Northern Virginia (General Robert E. Lee’s Army) the South Carolina, Georgia, Florida Department version] </w:t>
      </w:r>
      <w:r w:rsidRPr="00D600B7">
        <w:rPr>
          <w:u w:val="single"/>
        </w:rPr>
        <w:t>must be flown from sunrise until sundown</w:t>
      </w:r>
      <w:r w:rsidRPr="00D600B7">
        <w:t xml:space="preserve">. </w:t>
      </w:r>
      <w:r w:rsidRPr="00D600B7">
        <w:rPr>
          <w:strike/>
        </w:rPr>
        <w:t>This flag</w:t>
      </w:r>
      <w:r w:rsidRPr="00D600B7">
        <w:t xml:space="preserve"> </w:t>
      </w:r>
      <w:r w:rsidRPr="00D600B7">
        <w:rPr>
          <w:u w:val="single"/>
        </w:rPr>
        <w:t>The South Carolina State Flag, and the South Carolina Infantry Battle Flag of the Confederate States of America, as provided herein,</w:t>
      </w:r>
      <w:r w:rsidRPr="00D600B7">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D600B7" w:rsidRDefault="004A4788" w:rsidP="004A4788">
      <w:r w:rsidRPr="00D600B7">
        <w:tab/>
        <w:t>The South Carolina Infantry Battle Flag of the Confederate States of America is square measuring fifty</w:t>
      </w:r>
      <w:r w:rsidRPr="00D600B7">
        <w:noBreakHyphen/>
        <w:t>two inches on each side, inclusive of the white border, with a St. Andrews Cross of blue, edged with white, with thirteen equal five</w:t>
      </w:r>
      <w:r w:rsidRPr="00D600B7">
        <w:noBreakHyphen/>
        <w:t>pointed stars, upon a red field, with the whole banner bordered in white. The blue arms of the cross are 7.5 inches wide and the white border around the flag proper is 1.5 inches wide. The stars are five</w:t>
      </w:r>
      <w:r w:rsidRPr="00D600B7">
        <w:noBreakHyphen/>
        <w:t>pointed, inscribed within a circle six inches in diameter, and are uniform in size.</w:t>
      </w:r>
    </w:p>
    <w:p w:rsidR="004A4788" w:rsidRPr="00D600B7" w:rsidRDefault="004A4788" w:rsidP="004A4788">
      <w:r w:rsidRPr="00D600B7">
        <w:tab/>
        <w:t xml:space="preserve">From any funds appropriated to the </w:t>
      </w:r>
      <w:r w:rsidRPr="00D600B7">
        <w:rPr>
          <w:strike/>
        </w:rPr>
        <w:t>Budget and Control Board</w:t>
      </w:r>
      <w:r w:rsidRPr="00D600B7">
        <w:t xml:space="preserve"> </w:t>
      </w:r>
      <w:r w:rsidRPr="00D600B7">
        <w:rPr>
          <w:u w:val="single"/>
        </w:rPr>
        <w:t>Department of Administration</w:t>
      </w:r>
      <w:r w:rsidRPr="00D600B7">
        <w:t xml:space="preserve">, the Division of General Services </w:t>
      </w:r>
      <w:r w:rsidRPr="00D600B7">
        <w:rPr>
          <w:strike/>
        </w:rPr>
        <w:t>of the Budget and Control Board</w:t>
      </w:r>
      <w:r w:rsidRPr="00D600B7">
        <w:t>, or its successor in interest, shall ensure that the flags authorized above shall be placed at all times as directed in this section and shall replace the flags at appropriate intervals as may be necessary due to wear.”</w:t>
      </w:r>
    </w:p>
    <w:p w:rsidR="004A4788" w:rsidRPr="00D600B7" w:rsidRDefault="004A4788" w:rsidP="004A4788">
      <w:r w:rsidRPr="00D600B7">
        <w:t>SECTION</w:t>
      </w:r>
      <w:r w:rsidRPr="00D600B7">
        <w:tab/>
        <w:t>2.</w:t>
      </w:r>
      <w:r w:rsidRPr="00D600B7">
        <w:tab/>
        <w:t>Except as provided in Section 1-10-10(A), the South Carolina Infantry Battle Flag of the Confederate States of America [the Battle Flag of the Army of Northern Virginia (General Robert E. Lee’s Army) the South Carolina, Georgia, Florida Department version] shall be removed from its location on the south side of the Confederate Soldier Monument. The South Carolina Infantry Battle Flag of the Confederate States of America shall be removed from its location on the Capitol Complex Grounds within twenty</w:t>
      </w:r>
      <w:r w:rsidRPr="00D600B7">
        <w:noBreakHyphen/>
        <w:t xml:space="preserve">four hours of the effective date of this act. Upon its removal, the flag shall be transported to the Confederate Relic Room for appropriate display. </w:t>
      </w:r>
    </w:p>
    <w:p w:rsidR="004A4788" w:rsidRPr="00D600B7" w:rsidRDefault="004A4788" w:rsidP="004A4788">
      <w:r w:rsidRPr="00D600B7">
        <w:t>SECTION</w:t>
      </w:r>
      <w:r w:rsidRPr="00D600B7">
        <w:tab/>
        <w:t>3.</w:t>
      </w:r>
      <w:r w:rsidRPr="00D600B7">
        <w:tab/>
        <w:t>This act takes effect upon approval by the Governor. /</w:t>
      </w:r>
    </w:p>
    <w:p w:rsidR="004A4788" w:rsidRPr="00D600B7" w:rsidRDefault="004A4788" w:rsidP="004A4788">
      <w:r w:rsidRPr="00D600B7">
        <w:t>Renumber sections to conform.</w:t>
      </w:r>
    </w:p>
    <w:p w:rsidR="004A4788" w:rsidRDefault="004A4788" w:rsidP="004A4788">
      <w:r w:rsidRPr="00D600B7">
        <w:t>Amend title to conform.</w:t>
      </w:r>
    </w:p>
    <w:p w:rsidR="004A4788" w:rsidRDefault="004A4788" w:rsidP="004A4788"/>
    <w:p w:rsidR="004A4788" w:rsidRDefault="004A4788" w:rsidP="004A4788">
      <w:r>
        <w:t>Rep. PITTS explained the amendment.</w:t>
      </w:r>
    </w:p>
    <w:p w:rsidR="004A4788" w:rsidRDefault="004A4788" w:rsidP="004A4788">
      <w:r>
        <w:t>Rep. BRANNON moved to table the amendment.</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24" w:name="vote_start194"/>
      <w:bookmarkEnd w:id="24"/>
      <w:r>
        <w:t>Yeas 76; Nays 34</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Atwater</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Herbkersman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Quinn</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keepNext/>
              <w:ind w:firstLine="0"/>
            </w:pPr>
            <w:r>
              <w:t>Tinkler</w:t>
            </w:r>
          </w:p>
        </w:tc>
        <w:tc>
          <w:tcPr>
            <w:tcW w:w="2179" w:type="dxa"/>
            <w:shd w:val="clear" w:color="auto" w:fill="auto"/>
          </w:tcPr>
          <w:p w:rsidR="004A4788" w:rsidRPr="004A4788" w:rsidRDefault="004A4788" w:rsidP="004A4788">
            <w:pPr>
              <w:keepNext/>
              <w:ind w:firstLine="0"/>
            </w:pPr>
            <w:r>
              <w:t>Weeks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Total--76</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Burns</w:t>
            </w:r>
          </w:p>
        </w:tc>
        <w:tc>
          <w:tcPr>
            <w:tcW w:w="2180" w:type="dxa"/>
            <w:shd w:val="clear" w:color="auto" w:fill="auto"/>
          </w:tcPr>
          <w:p w:rsidR="004A4788" w:rsidRPr="004A4788" w:rsidRDefault="004A4788" w:rsidP="004A4788">
            <w:pPr>
              <w:keepNext/>
              <w:ind w:firstLine="0"/>
            </w:pPr>
            <w:r>
              <w:t>Corley</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ind w:firstLine="0"/>
            </w:pPr>
            <w:r>
              <w:t>Thayer</w:t>
            </w:r>
          </w:p>
        </w:tc>
        <w:tc>
          <w:tcPr>
            <w:tcW w:w="2179" w:type="dxa"/>
            <w:shd w:val="clear" w:color="auto" w:fill="auto"/>
          </w:tcPr>
          <w:p w:rsidR="004A4788" w:rsidRPr="004A4788" w:rsidRDefault="004A4788" w:rsidP="004A4788">
            <w:pPr>
              <w:ind w:firstLine="0"/>
            </w:pPr>
            <w:r>
              <w:t>Toole</w:t>
            </w:r>
          </w:p>
        </w:tc>
        <w:tc>
          <w:tcPr>
            <w:tcW w:w="2180" w:type="dxa"/>
            <w:shd w:val="clear" w:color="auto" w:fill="auto"/>
          </w:tcPr>
          <w:p w:rsidR="004A4788" w:rsidRPr="004A4788" w:rsidRDefault="004A4788" w:rsidP="004A4788">
            <w:pPr>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r w:rsidR="004A4788" w:rsidRPr="004A4788" w:rsidTr="004A4788">
        <w:tc>
          <w:tcPr>
            <w:tcW w:w="2179" w:type="dxa"/>
            <w:shd w:val="clear" w:color="auto" w:fill="auto"/>
          </w:tcPr>
          <w:p w:rsidR="004A4788" w:rsidRPr="004A4788" w:rsidRDefault="004A4788" w:rsidP="004A4788">
            <w:pPr>
              <w:keepNext/>
              <w:ind w:firstLine="0"/>
            </w:pPr>
            <w:r>
              <w:t>Yow</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Total--34</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Pr="007A4CDD" w:rsidRDefault="004A4788" w:rsidP="004A4788">
      <w:r w:rsidRPr="007A4CDD">
        <w:t>Rep. CORLEY proposed the following Amendment No. 64</w:t>
      </w:r>
      <w:r w:rsidR="00801FED">
        <w:t xml:space="preserve"> to </w:t>
      </w:r>
      <w:r w:rsidRPr="007A4CDD">
        <w:t>S. 897 (COUNCIL\MS\897C029.MS.AHB15), which was tabled:</w:t>
      </w:r>
    </w:p>
    <w:p w:rsidR="004A4788" w:rsidRPr="007A4CDD" w:rsidRDefault="004A4788" w:rsidP="004A4788">
      <w:r w:rsidRPr="007A4CDD">
        <w:t>Amend the bill, as and if amended, by striking all after the enacting clause and inserting:</w:t>
      </w:r>
    </w:p>
    <w:p w:rsidR="004A4788" w:rsidRPr="007A4CDD" w:rsidRDefault="004A4788" w:rsidP="004A4788">
      <w:pPr>
        <w:suppressAutoHyphens/>
      </w:pPr>
      <w:r w:rsidRPr="007A4CDD">
        <w:t>/ SECTION</w:t>
      </w:r>
      <w:r w:rsidRPr="007A4CDD">
        <w:tab/>
        <w:t>1.</w:t>
      </w:r>
      <w:r w:rsidRPr="007A4CDD">
        <w:tab/>
        <w:t>Section 1</w:t>
      </w:r>
      <w:r w:rsidRPr="007A4CDD">
        <w:noBreakHyphen/>
        <w:t>10</w:t>
      </w:r>
      <w:r w:rsidRPr="007A4CDD">
        <w:noBreakHyphen/>
        <w:t>10(A) of the 1976 Code is amended to read:</w:t>
      </w:r>
    </w:p>
    <w:p w:rsidR="004A4788" w:rsidRPr="007A4CDD" w:rsidRDefault="004A4788" w:rsidP="004A4788">
      <w:r w:rsidRPr="007A4CDD">
        <w:tab/>
        <w:t>“Section 1</w:t>
      </w:r>
      <w:r w:rsidRPr="007A4CDD">
        <w:noBreakHyphen/>
        <w:t>10</w:t>
      </w:r>
      <w:r w:rsidRPr="007A4CDD">
        <w:noBreakHyphen/>
        <w:t>10.</w:t>
      </w:r>
      <w:r w:rsidRPr="007A4CDD">
        <w:tab/>
        <w:t>(A)</w:t>
      </w:r>
      <w:r w:rsidRPr="007A4CDD">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7A4CDD" w:rsidRDefault="004A4788" w:rsidP="004A4788">
      <w:r w:rsidRPr="007A4CDD">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w:t>
      </w:r>
      <w:r w:rsidRPr="007A4CDD">
        <w:rPr>
          <w:strike/>
        </w:rPr>
        <w:t>the South Carolina Infantry Battle Flag of the Confederate States of America [the Battle Flag of the Army of Northern Virginia (General Robert E. Lee’s Army) the South Carolina, Georgia, Florida Department version]</w:t>
      </w:r>
      <w:r w:rsidRPr="007A4CDD">
        <w:t xml:space="preserve"> </w:t>
      </w:r>
      <w:r w:rsidRPr="007A4CDD">
        <w:rPr>
          <w:u w:val="single"/>
        </w:rPr>
        <w:t>a solid white flag which shall be known as the ‘Unofficial Flag of the South Carolina Republican Party’</w:t>
      </w:r>
      <w:r w:rsidRPr="007A4CDD">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7A4CDD" w:rsidRDefault="004A4788" w:rsidP="004A4788">
      <w:pPr>
        <w:rPr>
          <w:strike/>
        </w:rPr>
      </w:pPr>
      <w:r w:rsidRPr="007A4CDD">
        <w:tab/>
      </w:r>
      <w:r w:rsidRPr="007A4CDD">
        <w:rPr>
          <w:strike/>
        </w:rPr>
        <w:t>The South Carolina Infantry Battle Flag of the Confederate States of America is square measuring fifty</w:t>
      </w:r>
      <w:r w:rsidRPr="007A4CDD">
        <w:rPr>
          <w:strike/>
        </w:rPr>
        <w:noBreakHyphen/>
        <w:t>two inches on each side, inclusive of the white border, with a St. Andrews Cross of blue, edged with white, with thirteen equal five</w:t>
      </w:r>
      <w:r w:rsidRPr="007A4CDD">
        <w:rPr>
          <w:strike/>
        </w:rPr>
        <w:noBreakHyphen/>
        <w:t>pointed stars, upon a red field, with the whole banner bordered in white. The blue arms of the cross are 7.5 inches wide and the white border around the flag proper is 1.5 inches wide. The stars are five</w:t>
      </w:r>
      <w:r w:rsidRPr="007A4CDD">
        <w:rPr>
          <w:strike/>
        </w:rPr>
        <w:noBreakHyphen/>
        <w:t>pointed, inscribed within a circle six inches in diameter, and are uniform in size.</w:t>
      </w:r>
    </w:p>
    <w:p w:rsidR="004A4788" w:rsidRPr="007A4CDD" w:rsidRDefault="004A4788" w:rsidP="004A4788">
      <w:r w:rsidRPr="007A4CDD">
        <w:tab/>
        <w:t xml:space="preserve">From any funds appropriated to the </w:t>
      </w:r>
      <w:r w:rsidRPr="007A4CDD">
        <w:rPr>
          <w:strike/>
        </w:rPr>
        <w:t>Budget and Control Board</w:t>
      </w:r>
      <w:r w:rsidRPr="007A4CDD">
        <w:t xml:space="preserve"> </w:t>
      </w:r>
      <w:r w:rsidRPr="007A4CDD">
        <w:rPr>
          <w:u w:val="single"/>
        </w:rPr>
        <w:t>Department of Administration</w:t>
      </w:r>
      <w:r w:rsidRPr="007A4CDD">
        <w:t xml:space="preserve">, the Division of General Services </w:t>
      </w:r>
      <w:r w:rsidRPr="007A4CDD">
        <w:rPr>
          <w:strike/>
        </w:rPr>
        <w:t>of the Budget and Control Board</w:t>
      </w:r>
      <w:r w:rsidRPr="007A4CDD">
        <w:t>, or its successor in interest, shall ensure that the flags authorized above shall be placed at all times as directed in this section and shall replace the flags at appropriate intervals as may be necessary due to wear.”</w:t>
      </w:r>
    </w:p>
    <w:p w:rsidR="004A4788" w:rsidRPr="007A4CDD" w:rsidRDefault="004A4788" w:rsidP="004A4788">
      <w:r w:rsidRPr="007A4CDD">
        <w:t>SECTION</w:t>
      </w:r>
      <w:r w:rsidRPr="007A4CDD">
        <w:tab/>
        <w:t>2.</w:t>
      </w:r>
      <w:r w:rsidRPr="007A4CDD">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7A4CDD">
        <w:noBreakHyphen/>
        <w:t xml:space="preserve">four hours of the effective date of this act. Upon its removal, the flag shall be transported to the Confederate Relic Room for appropriate display. </w:t>
      </w:r>
    </w:p>
    <w:p w:rsidR="004A4788" w:rsidRPr="007A4CDD" w:rsidRDefault="004A4788" w:rsidP="004A4788">
      <w:r w:rsidRPr="007A4CDD">
        <w:t>SECTION</w:t>
      </w:r>
      <w:r w:rsidRPr="007A4CDD">
        <w:tab/>
        <w:t>3.</w:t>
      </w:r>
      <w:r w:rsidRPr="007A4CDD">
        <w:tab/>
        <w:t>This act takes effect upon approval by the Governor. /</w:t>
      </w:r>
    </w:p>
    <w:p w:rsidR="004A4788" w:rsidRPr="007A4CDD" w:rsidRDefault="004A4788" w:rsidP="004A4788">
      <w:r w:rsidRPr="007A4CDD">
        <w:t>Renumber sections to conform.</w:t>
      </w:r>
    </w:p>
    <w:p w:rsidR="004A4788" w:rsidRDefault="004A4788" w:rsidP="004A4788">
      <w:r w:rsidRPr="007A4CDD">
        <w:t>Amend title to conform.</w:t>
      </w:r>
    </w:p>
    <w:p w:rsidR="004A4788" w:rsidRDefault="004A4788" w:rsidP="004A4788"/>
    <w:p w:rsidR="004A4788" w:rsidRDefault="004A4788" w:rsidP="004A4788">
      <w:r>
        <w:t>Rep. CORLEY explained the amendment.</w:t>
      </w:r>
    </w:p>
    <w:p w:rsidR="004A4788" w:rsidRDefault="004A4788" w:rsidP="004A4788"/>
    <w:p w:rsidR="004A4788" w:rsidRDefault="004A4788" w:rsidP="004A4788">
      <w:r>
        <w:t>Rep. MCKNIGHT moved to table the amendment, which was agreed to.</w:t>
      </w:r>
    </w:p>
    <w:p w:rsidR="00130C77" w:rsidRDefault="00130C77" w:rsidP="004A4788"/>
    <w:p w:rsidR="004A4788" w:rsidRPr="009070A7" w:rsidRDefault="004A4788" w:rsidP="004A4788">
      <w:r w:rsidRPr="009070A7">
        <w:t>Rep. PITTS proposed the following Amendment No. 65</w:t>
      </w:r>
      <w:r w:rsidR="00801FED">
        <w:t xml:space="preserve"> to </w:t>
      </w:r>
      <w:r w:rsidRPr="009070A7">
        <w:t>S. 897 (COUNCIL\MS\897C024.MS.AHB15), which was tabled:</w:t>
      </w:r>
    </w:p>
    <w:p w:rsidR="004A4788" w:rsidRPr="009070A7" w:rsidRDefault="004A4788" w:rsidP="004A4788">
      <w:r w:rsidRPr="009070A7">
        <w:t>Amend the bill, as and if amended, by deleting SECTION 2 in its entirety and inserting:</w:t>
      </w:r>
    </w:p>
    <w:p w:rsidR="004A4788" w:rsidRPr="009070A7" w:rsidRDefault="004A4788" w:rsidP="004A4788">
      <w:r w:rsidRPr="009070A7">
        <w:t>/ SECTION</w:t>
      </w:r>
      <w:r w:rsidRPr="009070A7">
        <w:tab/>
        <w:t>2.</w:t>
      </w:r>
      <w:r w:rsidRPr="009070A7">
        <w:tab/>
        <w:t>(A)</w:t>
      </w:r>
      <w:r w:rsidRPr="009070A7">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9070A7">
        <w:noBreakHyphen/>
        <w:t xml:space="preserve">four hours of the effective date of this act. The flagpole on which the flag is flown must be removed and replaced with a granite monument bearing a bronze casting of the First South Carolina Volunteer Infantry Regiment Flag as provided in subsection (B). </w:t>
      </w:r>
    </w:p>
    <w:p w:rsidR="004A4788" w:rsidRPr="009070A7" w:rsidRDefault="004A4788" w:rsidP="004A4788">
      <w:r w:rsidRPr="009070A7">
        <w:tab/>
        <w:t>(B)</w:t>
      </w:r>
      <w:r w:rsidRPr="009070A7">
        <w:tab/>
        <w:t>Upon the flag’s removal from its current location, the Division of General Services is directed to design an appropriate granite monument bearing a bronze casting of the First South Carolina Volunteer Infantry Regiment Flag.  The Division of General Services shall report its design proposal to the General Assembly for its approval by January 1, 2016. /</w:t>
      </w:r>
    </w:p>
    <w:p w:rsidR="004A4788" w:rsidRPr="009070A7" w:rsidRDefault="004A4788" w:rsidP="004A4788">
      <w:pPr>
        <w:rPr>
          <w:szCs w:val="18"/>
        </w:rPr>
      </w:pPr>
      <w:r w:rsidRPr="009070A7">
        <w:rPr>
          <w:szCs w:val="18"/>
        </w:rPr>
        <w:t>Renumber sections to conform.</w:t>
      </w:r>
    </w:p>
    <w:p w:rsidR="004A4788" w:rsidRDefault="004A4788" w:rsidP="004A4788">
      <w:r w:rsidRPr="009070A7">
        <w:rPr>
          <w:szCs w:val="18"/>
        </w:rPr>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r>
        <w:t>Rep. BRANNON moved to table the amendment.</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25" w:name="vote_start202"/>
      <w:bookmarkEnd w:id="25"/>
      <w:r>
        <w:t>Yeas 61; Nays 54</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Lucas</w:t>
            </w:r>
          </w:p>
        </w:tc>
        <w:tc>
          <w:tcPr>
            <w:tcW w:w="2180" w:type="dxa"/>
            <w:shd w:val="clear" w:color="auto" w:fill="auto"/>
          </w:tcPr>
          <w:p w:rsidR="004A4788" w:rsidRPr="004A4788" w:rsidRDefault="004A4788" w:rsidP="004A4788">
            <w:pPr>
              <w:ind w:firstLine="0"/>
            </w:pPr>
            <w:r>
              <w:t>Mack</w:t>
            </w:r>
          </w:p>
        </w:tc>
      </w:tr>
      <w:tr w:rsidR="004A4788" w:rsidRPr="004A4788" w:rsidTr="004A4788">
        <w:tc>
          <w:tcPr>
            <w:tcW w:w="2179" w:type="dxa"/>
            <w:shd w:val="clear" w:color="auto" w:fill="auto"/>
          </w:tcPr>
          <w:p w:rsidR="004A4788" w:rsidRPr="004A4788" w:rsidRDefault="004A4788" w:rsidP="004A4788">
            <w:pPr>
              <w:ind w:firstLine="0"/>
            </w:pPr>
            <w:r>
              <w:t>McCoy</w:t>
            </w:r>
          </w:p>
        </w:tc>
        <w:tc>
          <w:tcPr>
            <w:tcW w:w="2179" w:type="dxa"/>
            <w:shd w:val="clear" w:color="auto" w:fill="auto"/>
          </w:tcPr>
          <w:p w:rsidR="004A4788" w:rsidRPr="004A4788" w:rsidRDefault="004A4788" w:rsidP="004A4788">
            <w:pPr>
              <w:ind w:firstLine="0"/>
            </w:pPr>
            <w:r>
              <w:t>McEachern</w:t>
            </w:r>
          </w:p>
        </w:tc>
        <w:tc>
          <w:tcPr>
            <w:tcW w:w="2180" w:type="dxa"/>
            <w:shd w:val="clear" w:color="auto" w:fill="auto"/>
          </w:tcPr>
          <w:p w:rsidR="004A4788" w:rsidRPr="004A4788" w:rsidRDefault="004A4788" w:rsidP="004A4788">
            <w:pPr>
              <w:ind w:firstLine="0"/>
            </w:pPr>
            <w:r>
              <w:t>McKnight</w:t>
            </w:r>
          </w:p>
        </w:tc>
      </w:tr>
      <w:tr w:rsidR="004A4788" w:rsidRPr="004A4788" w:rsidTr="004A4788">
        <w:tc>
          <w:tcPr>
            <w:tcW w:w="2179" w:type="dxa"/>
            <w:shd w:val="clear" w:color="auto" w:fill="auto"/>
          </w:tcPr>
          <w:p w:rsidR="004A4788" w:rsidRPr="004A4788" w:rsidRDefault="004A4788" w:rsidP="004A4788">
            <w:pPr>
              <w:ind w:firstLine="0"/>
            </w:pPr>
            <w:r>
              <w:t>M. S. McLeod</w:t>
            </w:r>
          </w:p>
        </w:tc>
        <w:tc>
          <w:tcPr>
            <w:tcW w:w="2179" w:type="dxa"/>
            <w:shd w:val="clear" w:color="auto" w:fill="auto"/>
          </w:tcPr>
          <w:p w:rsidR="004A4788" w:rsidRPr="004A4788" w:rsidRDefault="004A4788" w:rsidP="004A4788">
            <w:pPr>
              <w:ind w:firstLine="0"/>
            </w:pPr>
            <w:r>
              <w:t>W. J. McLeod</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keepNext/>
              <w:ind w:firstLine="0"/>
            </w:pPr>
            <w:r>
              <w:t>Tinkler</w:t>
            </w:r>
          </w:p>
        </w:tc>
        <w:tc>
          <w:tcPr>
            <w:tcW w:w="2179" w:type="dxa"/>
            <w:shd w:val="clear" w:color="auto" w:fill="auto"/>
          </w:tcPr>
          <w:p w:rsidR="004A4788" w:rsidRPr="004A4788" w:rsidRDefault="004A4788" w:rsidP="004A4788">
            <w:pPr>
              <w:keepNext/>
              <w:ind w:firstLine="0"/>
            </w:pPr>
            <w:r>
              <w:t>Weeks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Total--61</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Merrill</w:t>
            </w:r>
          </w:p>
        </w:tc>
      </w:tr>
      <w:tr w:rsidR="004A4788" w:rsidRPr="004A4788" w:rsidTr="004A4788">
        <w:tc>
          <w:tcPr>
            <w:tcW w:w="2179" w:type="dxa"/>
            <w:shd w:val="clear" w:color="auto" w:fill="auto"/>
          </w:tcPr>
          <w:p w:rsidR="004A4788" w:rsidRPr="004A4788" w:rsidRDefault="004A4788" w:rsidP="004A4788">
            <w:pPr>
              <w:ind w:firstLine="0"/>
            </w:pPr>
            <w:r>
              <w:t>D. C. Moss</w:t>
            </w:r>
          </w:p>
        </w:tc>
        <w:tc>
          <w:tcPr>
            <w:tcW w:w="2179" w:type="dxa"/>
            <w:shd w:val="clear" w:color="auto" w:fill="auto"/>
          </w:tcPr>
          <w:p w:rsidR="004A4788" w:rsidRPr="004A4788" w:rsidRDefault="004A4788" w:rsidP="004A4788">
            <w:pPr>
              <w:ind w:firstLine="0"/>
            </w:pPr>
            <w:r>
              <w:t>V. S. Moss</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Pope</w:t>
            </w:r>
          </w:p>
        </w:tc>
        <w:tc>
          <w:tcPr>
            <w:tcW w:w="2179" w:type="dxa"/>
            <w:shd w:val="clear" w:color="auto" w:fill="auto"/>
          </w:tcPr>
          <w:p w:rsidR="004A4788" w:rsidRPr="004A4788" w:rsidRDefault="004A4788" w:rsidP="004A4788">
            <w:pPr>
              <w:ind w:firstLine="0"/>
            </w:pPr>
            <w:r>
              <w:t>Quinn</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keepNext/>
              <w:ind w:firstLine="0"/>
            </w:pPr>
            <w:r>
              <w:t>Thayer</w:t>
            </w:r>
          </w:p>
        </w:tc>
        <w:tc>
          <w:tcPr>
            <w:tcW w:w="2179" w:type="dxa"/>
            <w:shd w:val="clear" w:color="auto" w:fill="auto"/>
          </w:tcPr>
          <w:p w:rsidR="004A4788" w:rsidRPr="004A4788" w:rsidRDefault="004A4788" w:rsidP="004A4788">
            <w:pPr>
              <w:keepNext/>
              <w:ind w:firstLine="0"/>
            </w:pPr>
            <w:r>
              <w:t>Toole</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Total--54</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Pr="006C7B2F" w:rsidRDefault="004A4788" w:rsidP="004A4788">
      <w:r w:rsidRPr="006C7B2F">
        <w:t>Reps. SIMRILL, DELLENEY, POPE, BEDINGFIELD, ALLISON, FELDER, KENNEDY, MOSS, TAYLOR</w:t>
      </w:r>
      <w:r w:rsidR="00801FED">
        <w:t xml:space="preserve"> and</w:t>
      </w:r>
      <w:r w:rsidRPr="006C7B2F">
        <w:t xml:space="preserve"> WELLS proposed the following Amendment No. 66</w:t>
      </w:r>
      <w:r w:rsidR="00801FED">
        <w:t xml:space="preserve"> to </w:t>
      </w:r>
      <w:r w:rsidRPr="006C7B2F">
        <w:t>S. 897 (COUNCIL\AGM\897C016.</w:t>
      </w:r>
      <w:r w:rsidR="00801FED">
        <w:t xml:space="preserve"> </w:t>
      </w:r>
      <w:r w:rsidRPr="006C7B2F">
        <w:t>AGM.AHB15), which was tabled:</w:t>
      </w:r>
    </w:p>
    <w:p w:rsidR="004A4788" w:rsidRPr="006C7B2F" w:rsidRDefault="004A4788" w:rsidP="004A4788">
      <w:r w:rsidRPr="006C7B2F">
        <w:t>Amend the bill, as and if amended, by striking all after the enacting clause and inserting:</w:t>
      </w:r>
    </w:p>
    <w:p w:rsidR="004A4788" w:rsidRPr="006C7B2F" w:rsidRDefault="004A4788" w:rsidP="004A4788">
      <w:pPr>
        <w:suppressAutoHyphens/>
      </w:pPr>
      <w:r w:rsidRPr="006C7B2F">
        <w:t>/ SECTION</w:t>
      </w:r>
      <w:r w:rsidRPr="006C7B2F">
        <w:tab/>
        <w:t>1.</w:t>
      </w:r>
      <w:r w:rsidRPr="006C7B2F">
        <w:tab/>
        <w:t>Section 1</w:t>
      </w:r>
      <w:r w:rsidRPr="006C7B2F">
        <w:noBreakHyphen/>
        <w:t>10</w:t>
      </w:r>
      <w:r w:rsidRPr="006C7B2F">
        <w:noBreakHyphen/>
        <w:t>10(A) of the 1976 Code is amended to read:</w:t>
      </w:r>
    </w:p>
    <w:p w:rsidR="004A4788" w:rsidRPr="006C7B2F" w:rsidRDefault="004A4788" w:rsidP="004A4788">
      <w:r w:rsidRPr="006C7B2F">
        <w:tab/>
        <w:t>“Section 1</w:t>
      </w:r>
      <w:r w:rsidRPr="006C7B2F">
        <w:noBreakHyphen/>
        <w:t>10</w:t>
      </w:r>
      <w:r w:rsidRPr="006C7B2F">
        <w:noBreakHyphen/>
        <w:t>10.</w:t>
      </w:r>
      <w:r w:rsidRPr="006C7B2F">
        <w:tab/>
        <w:t>(A)</w:t>
      </w:r>
      <w:r w:rsidRPr="006C7B2F">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6C7B2F" w:rsidRDefault="004A4788" w:rsidP="004A4788">
      <w:r w:rsidRPr="006C7B2F">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6C7B2F">
        <w:rPr>
          <w:strike/>
        </w:rPr>
        <w:t>South Carolina Infantry Battle Flag of the Confederate States of America [the Battle Flag of the Army of Northern Virginia (General Robert E. Lee’s Army) the South Carolina, Georgia, Florida Department version]</w:t>
      </w:r>
      <w:r w:rsidRPr="006C7B2F">
        <w:t xml:space="preserve"> </w:t>
      </w:r>
      <w:r w:rsidRPr="006C7B2F">
        <w:rPr>
          <w:u w:val="single"/>
        </w:rPr>
        <w:t>flag known as the ‘First South Carolina Volunteer Infantry Regiment Flag’</w:t>
      </w:r>
      <w:r w:rsidRPr="006C7B2F">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6C7B2F" w:rsidRDefault="004A4788" w:rsidP="004A4788">
      <w:pPr>
        <w:rPr>
          <w:strike/>
        </w:rPr>
      </w:pPr>
      <w:r w:rsidRPr="006C7B2F">
        <w:tab/>
      </w:r>
      <w:r w:rsidRPr="006C7B2F">
        <w:rPr>
          <w:strike/>
        </w:rPr>
        <w:t>The South Carolina Infantry Battle Flag of the Confederate States of America is square measuring fifty</w:t>
      </w:r>
      <w:r w:rsidRPr="006C7B2F">
        <w:rPr>
          <w:strike/>
        </w:rPr>
        <w:noBreakHyphen/>
        <w:t>two inches on each side, inclusive of the white border, with a St. Andrews Cross of blue, edged with white, with thirteen equal five</w:t>
      </w:r>
      <w:r w:rsidRPr="006C7B2F">
        <w:rPr>
          <w:strike/>
        </w:rPr>
        <w:noBreakHyphen/>
        <w:t>pointed stars, upon a red field, with the whole banner bordered in white. The blue arms of the cross are 7.5 inches wide and the white border around the flag proper is 1.5 inches wide. The stars are five</w:t>
      </w:r>
      <w:r w:rsidRPr="006C7B2F">
        <w:rPr>
          <w:strike/>
        </w:rPr>
        <w:noBreakHyphen/>
        <w:t>pointed, inscribed within a circle six inches in diameter, and are uniform in size.</w:t>
      </w:r>
    </w:p>
    <w:p w:rsidR="004A4788" w:rsidRPr="006C7B2F" w:rsidRDefault="004A4788" w:rsidP="004A4788">
      <w:pPr>
        <w:rPr>
          <w:szCs w:val="52"/>
        </w:rPr>
      </w:pPr>
      <w:r w:rsidRPr="006C7B2F">
        <w:rPr>
          <w:szCs w:val="52"/>
        </w:rPr>
        <w:tab/>
        <w:t xml:space="preserve">From any funds appropriated to the </w:t>
      </w:r>
      <w:r w:rsidRPr="006C7B2F">
        <w:rPr>
          <w:strike/>
          <w:szCs w:val="52"/>
        </w:rPr>
        <w:t>Budget and Control Board</w:t>
      </w:r>
      <w:r w:rsidRPr="006C7B2F">
        <w:rPr>
          <w:szCs w:val="52"/>
        </w:rPr>
        <w:t xml:space="preserve"> </w:t>
      </w:r>
      <w:r w:rsidRPr="006C7B2F">
        <w:rPr>
          <w:szCs w:val="52"/>
          <w:u w:val="single"/>
        </w:rPr>
        <w:t>Department of Administration</w:t>
      </w:r>
      <w:r w:rsidRPr="006C7B2F">
        <w:rPr>
          <w:szCs w:val="52"/>
        </w:rPr>
        <w:t xml:space="preserve">, the Division of General Services </w:t>
      </w:r>
      <w:r w:rsidRPr="006C7B2F">
        <w:rPr>
          <w:strike/>
          <w:szCs w:val="52"/>
        </w:rPr>
        <w:t>of the Budget and Control Board</w:t>
      </w:r>
      <w:r w:rsidRPr="006C7B2F">
        <w:rPr>
          <w:szCs w:val="52"/>
        </w:rPr>
        <w:t>, or its successor in interest, shall ensure that the flags authorized above shall be placed at all times as directed in this section and shall replace the flags at appropriate intervals as may be necessary due to wear.”</w:t>
      </w:r>
    </w:p>
    <w:p w:rsidR="004A4788" w:rsidRPr="006C7B2F" w:rsidRDefault="004A4788" w:rsidP="004A4788">
      <w:pPr>
        <w:suppressAutoHyphens/>
      </w:pPr>
      <w:r w:rsidRPr="006C7B2F">
        <w:t>SECTION</w:t>
      </w:r>
      <w:r w:rsidRPr="006C7B2F">
        <w:tab/>
        <w:t>2.</w:t>
      </w:r>
      <w:r w:rsidRPr="006C7B2F">
        <w:tab/>
        <w:t>Section 1</w:t>
      </w:r>
      <w:r w:rsidRPr="006C7B2F">
        <w:noBreakHyphen/>
        <w:t>10</w:t>
      </w:r>
      <w:r w:rsidRPr="006C7B2F">
        <w:noBreakHyphen/>
        <w:t>10 of the 1976 Code is amended by adding an appropriately lettered subsection to read:</w:t>
      </w:r>
    </w:p>
    <w:p w:rsidR="004A4788" w:rsidRPr="006C7B2F" w:rsidRDefault="004A4788" w:rsidP="004A4788">
      <w:pPr>
        <w:rPr>
          <w:szCs w:val="52"/>
        </w:rPr>
      </w:pPr>
      <w:r w:rsidRPr="006C7B2F">
        <w:tab/>
        <w:t>“(</w:t>
      </w:r>
      <w:r w:rsidRPr="006C7B2F">
        <w:tab/>
        <w:t>)</w:t>
      </w:r>
      <w:r w:rsidRPr="006C7B2F">
        <w:tab/>
        <w:t>In addition to the provisions of subsection (A), any flag authorized to be flown on the grounds of the Capitol Complex on July 1, 2015, is exempt from the provisions of this act, unless the flag is specifically identified as unauthorized in this act.”</w:t>
      </w:r>
    </w:p>
    <w:p w:rsidR="004A4788" w:rsidRPr="006C7B2F" w:rsidRDefault="004A4788" w:rsidP="004A4788">
      <w:pPr>
        <w:rPr>
          <w:szCs w:val="52"/>
        </w:rPr>
      </w:pPr>
      <w:r w:rsidRPr="006C7B2F">
        <w:rPr>
          <w:szCs w:val="52"/>
        </w:rPr>
        <w:t>SECTION</w:t>
      </w:r>
      <w:r w:rsidRPr="006C7B2F">
        <w:rPr>
          <w:szCs w:val="52"/>
        </w:rPr>
        <w:tab/>
        <w:t>3.</w:t>
      </w:r>
      <w:r w:rsidRPr="006C7B2F">
        <w:rPr>
          <w:szCs w:val="52"/>
        </w:rPr>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6C7B2F">
        <w:rPr>
          <w:szCs w:val="52"/>
        </w:rPr>
        <w:noBreakHyphen/>
        <w:t xml:space="preserve">four hours of the effective date of this act. Upon its removal, the flag shall be transported to the Confederate Relic Room for appropriate display. </w:t>
      </w:r>
    </w:p>
    <w:p w:rsidR="004A4788" w:rsidRPr="006C7B2F" w:rsidRDefault="004A4788" w:rsidP="004A4788">
      <w:pPr>
        <w:rPr>
          <w:szCs w:val="52"/>
        </w:rPr>
      </w:pPr>
      <w:r w:rsidRPr="006C7B2F">
        <w:rPr>
          <w:szCs w:val="52"/>
        </w:rPr>
        <w:t>SECTION</w:t>
      </w:r>
      <w:r w:rsidRPr="006C7B2F">
        <w:rPr>
          <w:szCs w:val="52"/>
        </w:rPr>
        <w:tab/>
        <w:t>4.</w:t>
      </w:r>
      <w:r w:rsidRPr="006C7B2F">
        <w:rPr>
          <w:szCs w:val="52"/>
        </w:rPr>
        <w:tab/>
        <w:t>This act takes effect upon approval by the Governor. /</w:t>
      </w:r>
    </w:p>
    <w:p w:rsidR="004A4788" w:rsidRPr="006C7B2F" w:rsidRDefault="004A4788" w:rsidP="004A4788">
      <w:pPr>
        <w:rPr>
          <w:szCs w:val="52"/>
        </w:rPr>
      </w:pPr>
      <w:r w:rsidRPr="006C7B2F">
        <w:rPr>
          <w:szCs w:val="52"/>
        </w:rPr>
        <w:t>Renumber sections to conform.</w:t>
      </w:r>
    </w:p>
    <w:p w:rsidR="004A4788" w:rsidRDefault="004A4788" w:rsidP="004A4788">
      <w:r w:rsidRPr="006C7B2F">
        <w:rPr>
          <w:szCs w:val="52"/>
        </w:rPr>
        <w:t>Amend title to conform.</w:t>
      </w:r>
    </w:p>
    <w:p w:rsidR="004A4788" w:rsidRDefault="004A4788" w:rsidP="004A4788"/>
    <w:p w:rsidR="004A4788" w:rsidRDefault="004A4788" w:rsidP="004A4788">
      <w:r>
        <w:t>Rep. BEDINGFIELD explained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J. E. SMITH raised the Point of Order that Amendment No. 66 was dilatory in nature as it was substantially the same as prior amendments debated and disposed of by the body. </w:t>
      </w:r>
    </w:p>
    <w:p w:rsidR="004A4788" w:rsidRDefault="004A4788" w:rsidP="004A4788">
      <w:r>
        <w:t>Rep. COBB</w:t>
      </w:r>
      <w:r w:rsidR="00801FED">
        <w:t>-</w:t>
      </w:r>
      <w:r>
        <w:t>HUNTER spoke to the Point.</w:t>
      </w:r>
    </w:p>
    <w:p w:rsidR="004A4788" w:rsidRDefault="004A4788" w:rsidP="004A4788">
      <w:r>
        <w:t>Rep. BEDINGFIELD spoke against the Point.</w:t>
      </w:r>
    </w:p>
    <w:p w:rsidR="004A4788" w:rsidRDefault="004A4788" w:rsidP="004A4788">
      <w:r>
        <w:t xml:space="preserve">The SPEAKER overruled </w:t>
      </w:r>
      <w:r w:rsidR="00130C77">
        <w:t xml:space="preserve">the </w:t>
      </w:r>
      <w:r>
        <w:t xml:space="preserve">Point of Order stating that Amendment No. 66 was not dilatory.  </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COBB-HUNTER raised the Point of Order that Amendment No. 66 </w:t>
      </w:r>
      <w:r w:rsidR="00130C77">
        <w:t xml:space="preserve">was not germane </w:t>
      </w:r>
      <w:r>
        <w:t>to S. 897</w:t>
      </w:r>
      <w:r w:rsidR="00130C77">
        <w:t xml:space="preserve"> in that it went</w:t>
      </w:r>
      <w:r>
        <w:t xml:space="preserve"> beyond the scope of the</w:t>
      </w:r>
      <w:r w:rsidR="00130C77">
        <w:t xml:space="preserve"> subject matter authorized by the</w:t>
      </w:r>
      <w:r>
        <w:t xml:space="preserve"> </w:t>
      </w:r>
      <w:r w:rsidRPr="00FD46AB">
        <w:rPr>
          <w:i/>
        </w:rPr>
        <w:t>Sine Die</w:t>
      </w:r>
      <w:r>
        <w:t xml:space="preserve"> Resolution.</w:t>
      </w:r>
    </w:p>
    <w:p w:rsidR="004A4788" w:rsidRDefault="004A4788" w:rsidP="004A4788">
      <w:r>
        <w:t xml:space="preserve">The SPEAKER overruled </w:t>
      </w:r>
      <w:r w:rsidR="00130C77">
        <w:t>the</w:t>
      </w:r>
      <w:r>
        <w:t xml:space="preserve"> Point of Order stating that the entirety of the Amendment is not outside of the scope of the </w:t>
      </w:r>
      <w:r w:rsidRPr="00FD46AB">
        <w:rPr>
          <w:i/>
        </w:rPr>
        <w:t>Sine Die</w:t>
      </w:r>
      <w:r>
        <w:t xml:space="preserve"> Resolution.  </w:t>
      </w:r>
    </w:p>
    <w:p w:rsidR="004A4788" w:rsidRDefault="004A4788" w:rsidP="004A4788"/>
    <w:p w:rsidR="004A4788" w:rsidRDefault="004A4788" w:rsidP="004A4788">
      <w:r>
        <w:t>Rep. J. E. SMITH moved to divide the question.</w:t>
      </w:r>
    </w:p>
    <w:p w:rsidR="00FD46AB" w:rsidRDefault="00FD46AB" w:rsidP="004A4788"/>
    <w:p w:rsidR="004A4788" w:rsidRDefault="004A4788" w:rsidP="004A4788">
      <w:r>
        <w:t>Rep. BEDINGFIELD spoke against dividing the question.</w:t>
      </w:r>
    </w:p>
    <w:p w:rsidR="004A4788" w:rsidRDefault="004A4788" w:rsidP="004A4788"/>
    <w:p w:rsidR="004A4788" w:rsidRDefault="004A4788" w:rsidP="004A4788">
      <w:r>
        <w:t>Rep. BEDINGFIELD moved to table the motion to divide the question.</w:t>
      </w:r>
    </w:p>
    <w:p w:rsidR="004A4788" w:rsidRDefault="004A4788" w:rsidP="004A4788"/>
    <w:p w:rsidR="00130C77" w:rsidRDefault="00130C77">
      <w:pPr>
        <w:ind w:firstLine="0"/>
        <w:jc w:val="left"/>
      </w:pPr>
      <w:r>
        <w:br w:type="page"/>
      </w:r>
    </w:p>
    <w:p w:rsidR="004A4788" w:rsidRDefault="004A4788" w:rsidP="004A4788">
      <w:r>
        <w:t>Rep. J. E. SMITH demanded the yeas and nays which were taken, resulting as follows:</w:t>
      </w:r>
    </w:p>
    <w:p w:rsidR="004A4788" w:rsidRDefault="004A4788" w:rsidP="004A4788">
      <w:pPr>
        <w:jc w:val="center"/>
      </w:pPr>
      <w:bookmarkStart w:id="26" w:name="vote_start213"/>
      <w:bookmarkEnd w:id="26"/>
      <w:r>
        <w:t>Yeas 63; Nays 53</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Burns</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Duckworth</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Johnson</w:t>
            </w:r>
          </w:p>
        </w:tc>
        <w:tc>
          <w:tcPr>
            <w:tcW w:w="2180" w:type="dxa"/>
            <w:shd w:val="clear" w:color="auto" w:fill="auto"/>
          </w:tcPr>
          <w:p w:rsidR="004A4788" w:rsidRPr="004A4788" w:rsidRDefault="004A4788" w:rsidP="004A4788">
            <w:pPr>
              <w:ind w:firstLine="0"/>
            </w:pPr>
            <w:r>
              <w:t>Jordan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Tallon</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Total--63</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McEachern</w:t>
            </w:r>
          </w:p>
        </w:tc>
        <w:tc>
          <w:tcPr>
            <w:tcW w:w="2180" w:type="dxa"/>
            <w:shd w:val="clear" w:color="auto" w:fill="auto"/>
          </w:tcPr>
          <w:p w:rsidR="004A4788" w:rsidRPr="004A4788" w:rsidRDefault="004A4788" w:rsidP="004A4788">
            <w:pPr>
              <w:ind w:firstLine="0"/>
            </w:pPr>
            <w:r>
              <w:t>McKnight</w:t>
            </w:r>
          </w:p>
        </w:tc>
      </w:tr>
      <w:tr w:rsidR="004A4788" w:rsidRPr="004A4788" w:rsidTr="004A4788">
        <w:tc>
          <w:tcPr>
            <w:tcW w:w="2179" w:type="dxa"/>
            <w:shd w:val="clear" w:color="auto" w:fill="auto"/>
          </w:tcPr>
          <w:p w:rsidR="004A4788" w:rsidRPr="004A4788" w:rsidRDefault="004A4788" w:rsidP="004A4788">
            <w:pPr>
              <w:ind w:firstLine="0"/>
            </w:pPr>
            <w:r>
              <w:t>M. S. McLeod</w:t>
            </w:r>
          </w:p>
        </w:tc>
        <w:tc>
          <w:tcPr>
            <w:tcW w:w="2179" w:type="dxa"/>
            <w:shd w:val="clear" w:color="auto" w:fill="auto"/>
          </w:tcPr>
          <w:p w:rsidR="004A4788" w:rsidRPr="004A4788" w:rsidRDefault="004A4788" w:rsidP="004A4788">
            <w:pPr>
              <w:ind w:firstLine="0"/>
            </w:pPr>
            <w:r>
              <w:t>W. J. McLeod</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keepNext/>
              <w:ind w:firstLine="0"/>
            </w:pPr>
            <w:r>
              <w:t>Stavrinakis</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Total--53</w:t>
      </w:r>
    </w:p>
    <w:p w:rsidR="004A4788" w:rsidRDefault="004A4788" w:rsidP="004A4788">
      <w:pPr>
        <w:jc w:val="center"/>
        <w:rPr>
          <w:b/>
        </w:rPr>
      </w:pPr>
    </w:p>
    <w:p w:rsidR="004A4788" w:rsidRDefault="004A4788" w:rsidP="004A4788">
      <w:r>
        <w:t>So, the motion to divide the question was tabled.</w:t>
      </w:r>
    </w:p>
    <w:p w:rsidR="004A4788" w:rsidRDefault="004A4788" w:rsidP="004A4788"/>
    <w:p w:rsidR="004A4788" w:rsidRDefault="004A4788" w:rsidP="004A4788">
      <w:r>
        <w:t>Rep. BEDINGFIELD continued speaking.</w:t>
      </w:r>
    </w:p>
    <w:p w:rsidR="004A4788" w:rsidRDefault="004A4788" w:rsidP="004A4788"/>
    <w:p w:rsidR="004A4788" w:rsidRDefault="004A4788" w:rsidP="004A4788">
      <w:pPr>
        <w:keepNext/>
        <w:jc w:val="center"/>
        <w:rPr>
          <w:b/>
        </w:rPr>
      </w:pPr>
      <w:r w:rsidRPr="004A4788">
        <w:rPr>
          <w:b/>
        </w:rPr>
        <w:t xml:space="preserve">SPEAKER </w:t>
      </w:r>
      <w:r w:rsidRPr="004A4788">
        <w:rPr>
          <w:b/>
          <w:i/>
        </w:rPr>
        <w:t>PRO TEMPORE</w:t>
      </w:r>
      <w:r w:rsidRPr="004A4788">
        <w:rPr>
          <w:b/>
        </w:rPr>
        <w:t xml:space="preserve"> IN CHAIR</w:t>
      </w:r>
    </w:p>
    <w:p w:rsidR="004A4788" w:rsidRDefault="004A4788" w:rsidP="004A4788"/>
    <w:p w:rsidR="004A4788" w:rsidRDefault="004A4788" w:rsidP="004A4788">
      <w:r>
        <w:t>Rep. BEDINGFIELD spoke in favor of the amendment.</w:t>
      </w:r>
    </w:p>
    <w:p w:rsidR="004A4788" w:rsidRDefault="004A4788" w:rsidP="004A4788">
      <w:r>
        <w:t>Rep. RYHAL spoke in favor of the amendment.</w:t>
      </w:r>
    </w:p>
    <w:p w:rsidR="004A4788" w:rsidRDefault="004A4788" w:rsidP="004A4788">
      <w:r>
        <w:t>Rep. GAMBRELL spoke in favor of the amendment.</w:t>
      </w:r>
    </w:p>
    <w:p w:rsidR="004A4788" w:rsidRDefault="004A4788" w:rsidP="004A4788">
      <w:r>
        <w:t>Rep. HILL spoke in favor of the amendment.</w:t>
      </w:r>
    </w:p>
    <w:p w:rsidR="004A4788" w:rsidRDefault="004A4788" w:rsidP="004A4788">
      <w:r>
        <w:t>Rep. HILL spoke in favor of the amendment.</w:t>
      </w:r>
    </w:p>
    <w:p w:rsidR="004A4788" w:rsidRDefault="004A4788" w:rsidP="004A4788"/>
    <w:p w:rsidR="004A4788" w:rsidRDefault="004A4788" w:rsidP="004A4788">
      <w:r>
        <w:t>Rep. DELLENEY moved to adjourn debate on the amendment, which was not agreed to by a division vote of 55 to 57.</w:t>
      </w:r>
    </w:p>
    <w:p w:rsidR="00FD46AB" w:rsidRDefault="00FD46AB" w:rsidP="004A4788"/>
    <w:p w:rsidR="004A4788" w:rsidRDefault="004A4788" w:rsidP="004A4788">
      <w:r>
        <w:t>Rep. HORNE spoke against the amendment.</w:t>
      </w:r>
    </w:p>
    <w:p w:rsidR="004A4788" w:rsidRDefault="004A4788" w:rsidP="004A4788"/>
    <w:p w:rsidR="004A4788" w:rsidRDefault="004A4788" w:rsidP="004A4788">
      <w:r>
        <w:t>Rep. CLARY moved to table the amendment.</w:t>
      </w:r>
    </w:p>
    <w:p w:rsidR="004A4788" w:rsidRDefault="004A4788" w:rsidP="004A4788"/>
    <w:p w:rsidR="004A4788" w:rsidRDefault="004A4788" w:rsidP="004A4788">
      <w:r>
        <w:t>Rep. J. E. SMITH demanded the yeas and nays which were taken, resulting as follows:</w:t>
      </w:r>
    </w:p>
    <w:p w:rsidR="004A4788" w:rsidRDefault="004A4788" w:rsidP="004A4788">
      <w:pPr>
        <w:jc w:val="center"/>
      </w:pPr>
      <w:bookmarkStart w:id="27" w:name="vote_start225"/>
      <w:bookmarkEnd w:id="27"/>
      <w:r>
        <w:t>Yeas 69; Nays 46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King</w:t>
            </w:r>
          </w:p>
        </w:tc>
        <w:tc>
          <w:tcPr>
            <w:tcW w:w="2179" w:type="dxa"/>
            <w:shd w:val="clear" w:color="auto" w:fill="auto"/>
          </w:tcPr>
          <w:p w:rsidR="004A4788" w:rsidRPr="004A4788" w:rsidRDefault="004A4788" w:rsidP="004A4788">
            <w:pPr>
              <w:ind w:firstLine="0"/>
            </w:pPr>
            <w:r>
              <w:t>Kirby</w:t>
            </w:r>
          </w:p>
        </w:tc>
        <w:tc>
          <w:tcPr>
            <w:tcW w:w="2180" w:type="dxa"/>
            <w:shd w:val="clear" w:color="auto" w:fill="auto"/>
          </w:tcPr>
          <w:p w:rsidR="004A4788" w:rsidRPr="004A4788" w:rsidRDefault="004A4788" w:rsidP="004A4788">
            <w:pPr>
              <w:ind w:firstLine="0"/>
            </w:pPr>
            <w:r>
              <w:t>Knight</w:t>
            </w:r>
          </w:p>
        </w:tc>
      </w:tr>
      <w:tr w:rsidR="004A4788" w:rsidRPr="004A4788" w:rsidTr="004A4788">
        <w:tc>
          <w:tcPr>
            <w:tcW w:w="2179" w:type="dxa"/>
            <w:shd w:val="clear" w:color="auto" w:fill="auto"/>
          </w:tcPr>
          <w:p w:rsidR="004A4788" w:rsidRPr="004A4788" w:rsidRDefault="004A4788" w:rsidP="004A4788">
            <w:pPr>
              <w:ind w:firstLine="0"/>
            </w:pPr>
            <w:r>
              <w:t>Limehouse</w:t>
            </w:r>
          </w:p>
        </w:tc>
        <w:tc>
          <w:tcPr>
            <w:tcW w:w="2179" w:type="dxa"/>
            <w:shd w:val="clear" w:color="auto" w:fill="auto"/>
          </w:tcPr>
          <w:p w:rsidR="004A4788" w:rsidRPr="004A4788" w:rsidRDefault="004A4788" w:rsidP="004A4788">
            <w:pPr>
              <w:ind w:firstLine="0"/>
            </w:pPr>
            <w:r>
              <w:t>Lucas</w:t>
            </w:r>
          </w:p>
        </w:tc>
        <w:tc>
          <w:tcPr>
            <w:tcW w:w="2180" w:type="dxa"/>
            <w:shd w:val="clear" w:color="auto" w:fill="auto"/>
          </w:tcPr>
          <w:p w:rsidR="004A4788" w:rsidRPr="004A4788" w:rsidRDefault="004A4788" w:rsidP="004A4788">
            <w:pPr>
              <w:ind w:firstLine="0"/>
            </w:pPr>
            <w:r>
              <w:t>Mack</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keepNext/>
              <w:ind w:firstLine="0"/>
            </w:pPr>
            <w:r>
              <w:t>Sottile</w:t>
            </w:r>
          </w:p>
        </w:tc>
        <w:tc>
          <w:tcPr>
            <w:tcW w:w="2179" w:type="dxa"/>
            <w:shd w:val="clear" w:color="auto" w:fill="auto"/>
          </w:tcPr>
          <w:p w:rsidR="004A4788" w:rsidRPr="004A4788" w:rsidRDefault="004A4788" w:rsidP="004A4788">
            <w:pPr>
              <w:keepNext/>
              <w:ind w:firstLine="0"/>
            </w:pPr>
            <w:r>
              <w:t>Stavrinakis</w:t>
            </w:r>
          </w:p>
        </w:tc>
        <w:tc>
          <w:tcPr>
            <w:tcW w:w="2180" w:type="dxa"/>
            <w:shd w:val="clear" w:color="auto" w:fill="auto"/>
          </w:tcPr>
          <w:p w:rsidR="004A4788" w:rsidRPr="004A4788" w:rsidRDefault="004A4788" w:rsidP="004A4788">
            <w:pPr>
              <w:keepNext/>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Total--69</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Burns</w:t>
            </w:r>
          </w:p>
        </w:tc>
        <w:tc>
          <w:tcPr>
            <w:tcW w:w="2180" w:type="dxa"/>
            <w:shd w:val="clear" w:color="auto" w:fill="auto"/>
          </w:tcPr>
          <w:p w:rsidR="004A4788" w:rsidRPr="004A4788" w:rsidRDefault="004A4788" w:rsidP="004A4788">
            <w:pPr>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Stringer</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ind w:firstLine="0"/>
            </w:pPr>
            <w:r>
              <w:t>Thayer</w:t>
            </w:r>
          </w:p>
        </w:tc>
        <w:tc>
          <w:tcPr>
            <w:tcW w:w="2179" w:type="dxa"/>
            <w:shd w:val="clear" w:color="auto" w:fill="auto"/>
          </w:tcPr>
          <w:p w:rsidR="004A4788" w:rsidRPr="004A4788" w:rsidRDefault="004A4788" w:rsidP="004A4788">
            <w:pPr>
              <w:ind w:firstLine="0"/>
            </w:pPr>
            <w:r>
              <w:t>Toole</w:t>
            </w:r>
          </w:p>
        </w:tc>
        <w:tc>
          <w:tcPr>
            <w:tcW w:w="2180" w:type="dxa"/>
            <w:shd w:val="clear" w:color="auto" w:fill="auto"/>
          </w:tcPr>
          <w:p w:rsidR="004A4788" w:rsidRPr="004A4788" w:rsidRDefault="004A4788" w:rsidP="004A4788">
            <w:pPr>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r w:rsidR="004A4788" w:rsidRPr="004A4788" w:rsidTr="004A4788">
        <w:tc>
          <w:tcPr>
            <w:tcW w:w="2179" w:type="dxa"/>
            <w:shd w:val="clear" w:color="auto" w:fill="auto"/>
          </w:tcPr>
          <w:p w:rsidR="004A4788" w:rsidRPr="004A4788" w:rsidRDefault="004A4788" w:rsidP="004A4788">
            <w:pPr>
              <w:keepNext/>
              <w:ind w:firstLine="0"/>
            </w:pPr>
            <w:r>
              <w:t>Yow</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Total--46</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Default="004A4788" w:rsidP="004A4788">
      <w:pPr>
        <w:keepNext/>
        <w:jc w:val="center"/>
        <w:rPr>
          <w:b/>
        </w:rPr>
      </w:pPr>
      <w:r w:rsidRPr="004A4788">
        <w:rPr>
          <w:b/>
        </w:rPr>
        <w:t>HOUSE STANDS AT EASE</w:t>
      </w:r>
    </w:p>
    <w:p w:rsidR="004A4788" w:rsidRDefault="004A4788" w:rsidP="004A4788">
      <w:r>
        <w:t xml:space="preserve">The House stood at ease, subject to the call of the Chair.  </w:t>
      </w:r>
    </w:p>
    <w:p w:rsidR="004A4788" w:rsidRDefault="004A4788" w:rsidP="004A4788"/>
    <w:p w:rsidR="004A4788" w:rsidRDefault="004A4788" w:rsidP="004A4788">
      <w:pPr>
        <w:keepNext/>
        <w:jc w:val="center"/>
        <w:rPr>
          <w:b/>
        </w:rPr>
      </w:pPr>
      <w:r w:rsidRPr="004A4788">
        <w:rPr>
          <w:b/>
        </w:rPr>
        <w:t>THE HOUSE RESUMES</w:t>
      </w:r>
    </w:p>
    <w:p w:rsidR="004A4788" w:rsidRDefault="004A4788" w:rsidP="004A4788">
      <w:r>
        <w:t>At 8:37 p.m. the House resumed, the SPEAKER in the Chair.</w:t>
      </w:r>
    </w:p>
    <w:p w:rsidR="004A4788" w:rsidRDefault="004A4788" w:rsidP="004A4788">
      <w:bookmarkStart w:id="28" w:name="file_start231"/>
      <w:bookmarkEnd w:id="28"/>
    </w:p>
    <w:p w:rsidR="004A4788" w:rsidRPr="00826D32" w:rsidRDefault="004A4788" w:rsidP="004A4788">
      <w:r w:rsidRPr="00826D32">
        <w:t>Rep</w:t>
      </w:r>
      <w:r w:rsidR="00435A20">
        <w:t>s</w:t>
      </w:r>
      <w:r w:rsidRPr="00826D32">
        <w:t>. PITTS and KENNEDY proposed the following Amendment No. 34</w:t>
      </w:r>
      <w:r w:rsidR="00FD46AB">
        <w:t xml:space="preserve"> to </w:t>
      </w:r>
      <w:r w:rsidRPr="00826D32">
        <w:t>S. 897 (COUNCIL\MS\897C005.MS.AHB15)</w:t>
      </w:r>
      <w:r w:rsidR="00FD46AB">
        <w:t>:</w:t>
      </w:r>
      <w:r w:rsidRPr="00826D32">
        <w:t xml:space="preserve"> </w:t>
      </w:r>
    </w:p>
    <w:p w:rsidR="004A4788" w:rsidRPr="00826D32" w:rsidRDefault="004A4788" w:rsidP="004A4788">
      <w:r w:rsidRPr="00826D32">
        <w:t>Amend the bill, as and if amended, by striking all after the enacting clause and inserting:</w:t>
      </w:r>
    </w:p>
    <w:p w:rsidR="004A4788" w:rsidRPr="00826D32" w:rsidRDefault="004A4788" w:rsidP="004A4788">
      <w:pPr>
        <w:suppressAutoHyphens/>
      </w:pPr>
      <w:r w:rsidRPr="00826D32">
        <w:t>/ SECTION</w:t>
      </w:r>
      <w:r w:rsidRPr="00826D32">
        <w:tab/>
        <w:t>1.</w:t>
      </w:r>
      <w:r w:rsidRPr="00826D32">
        <w:tab/>
        <w:t>Section 1</w:t>
      </w:r>
      <w:r w:rsidRPr="00826D32">
        <w:noBreakHyphen/>
        <w:t>10</w:t>
      </w:r>
      <w:r w:rsidRPr="00826D32">
        <w:noBreakHyphen/>
        <w:t>10(A) of the 1976 Code is amended to read:</w:t>
      </w:r>
    </w:p>
    <w:p w:rsidR="004A4788" w:rsidRPr="00826D32" w:rsidRDefault="004A4788" w:rsidP="004A4788">
      <w:r w:rsidRPr="00826D32">
        <w:tab/>
        <w:t>“Section 1</w:t>
      </w:r>
      <w:r w:rsidRPr="00826D32">
        <w:noBreakHyphen/>
        <w:t>10</w:t>
      </w:r>
      <w:r w:rsidRPr="00826D32">
        <w:noBreakHyphen/>
        <w:t>10.</w:t>
      </w:r>
      <w:r w:rsidRPr="00826D32">
        <w:tab/>
        <w:t>(A)</w:t>
      </w:r>
      <w:r w:rsidRPr="00826D32">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826D32" w:rsidRDefault="004A4788" w:rsidP="004A4788">
      <w:r w:rsidRPr="00826D32">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826D32">
        <w:rPr>
          <w:strike/>
        </w:rPr>
        <w:t>South Carolina Infantry Battle Flag of the Confederate States of America [the Battle Flag of the Army of Northern Virginia (General Robert E. Lee’s Army) the South Carolina, Georgia, Florida Department version]</w:t>
      </w:r>
      <w:r w:rsidRPr="00826D32">
        <w:t xml:space="preserve"> </w:t>
      </w:r>
      <w:r w:rsidRPr="00826D32">
        <w:rPr>
          <w:u w:val="single"/>
        </w:rPr>
        <w:t>flag known as the ‘Honor and Remember Flag’</w:t>
      </w:r>
      <w:r w:rsidRPr="00826D32">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826D32" w:rsidRDefault="004A4788" w:rsidP="004A4788">
      <w:pPr>
        <w:rPr>
          <w:strike/>
        </w:rPr>
      </w:pPr>
      <w:r w:rsidRPr="00826D32">
        <w:tab/>
      </w:r>
      <w:r w:rsidRPr="00826D32">
        <w:rPr>
          <w:strike/>
        </w:rPr>
        <w:t>The South Carolina Infantry Battle Flag of the Confederate States of America is square measuring fifty</w:t>
      </w:r>
      <w:r w:rsidRPr="00826D32">
        <w:rPr>
          <w:strike/>
        </w:rPr>
        <w:noBreakHyphen/>
        <w:t>two inches on each side, inclusive of the white border, with a St. Andrews Cross of blue, edged with white, with thirteen equal five</w:t>
      </w:r>
      <w:r w:rsidRPr="00826D32">
        <w:rPr>
          <w:strike/>
        </w:rPr>
        <w:noBreakHyphen/>
        <w:t>pointed stars, upon a red field, with the whole banner bordered in white. The blue arms of the cross are 7.5 inches wide and the white border around the flag proper is 1.5 inches wide. The stars are five</w:t>
      </w:r>
      <w:r w:rsidRPr="00826D32">
        <w:rPr>
          <w:strike/>
        </w:rPr>
        <w:noBreakHyphen/>
        <w:t>pointed, inscribed within a circle six inches in diameter, and are uniform in size.</w:t>
      </w:r>
    </w:p>
    <w:p w:rsidR="004A4788" w:rsidRPr="00826D32" w:rsidRDefault="004A4788" w:rsidP="004A4788">
      <w:r w:rsidRPr="00826D32">
        <w:tab/>
        <w:t xml:space="preserve">From any funds appropriated to the </w:t>
      </w:r>
      <w:r w:rsidRPr="00826D32">
        <w:rPr>
          <w:strike/>
        </w:rPr>
        <w:t>Budget and Control Board</w:t>
      </w:r>
      <w:r w:rsidRPr="00826D32">
        <w:t xml:space="preserve"> </w:t>
      </w:r>
      <w:r w:rsidRPr="00826D32">
        <w:rPr>
          <w:u w:val="single"/>
        </w:rPr>
        <w:t>Department of Administration</w:t>
      </w:r>
      <w:r w:rsidRPr="00826D32">
        <w:t xml:space="preserve">, the Division of General Services </w:t>
      </w:r>
      <w:r w:rsidRPr="00826D32">
        <w:rPr>
          <w:strike/>
        </w:rPr>
        <w:t>of the Budget and Control Board</w:t>
      </w:r>
      <w:r w:rsidRPr="00826D32">
        <w:t>, or its successor in interest, shall ensure that the flags authorized above shall be placed at all times as directed in this section and shall replace the flags at appropriate intervals as may be necessary due to wear.”</w:t>
      </w:r>
    </w:p>
    <w:p w:rsidR="004A4788" w:rsidRPr="00826D32" w:rsidRDefault="004A4788" w:rsidP="004A4788">
      <w:r w:rsidRPr="00826D32">
        <w:t>SECTION</w:t>
      </w:r>
      <w:r w:rsidRPr="00826D32">
        <w:tab/>
        <w:t>2.</w:t>
      </w:r>
      <w:r w:rsidRPr="00826D32">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826D32">
        <w:noBreakHyphen/>
        <w:t xml:space="preserve">four hours of the effective date of this act. Upon its removal, the flag shall be transported to the Confederate Relic Room for appropriate display. </w:t>
      </w:r>
    </w:p>
    <w:p w:rsidR="004A4788" w:rsidRPr="00826D32" w:rsidRDefault="004A4788" w:rsidP="004A4788">
      <w:r w:rsidRPr="00826D32">
        <w:t>SECTION</w:t>
      </w:r>
      <w:r w:rsidRPr="00826D32">
        <w:tab/>
        <w:t>3.</w:t>
      </w:r>
      <w:r w:rsidRPr="00826D32">
        <w:tab/>
        <w:t>This act takes effect upon approval by the Governor. /</w:t>
      </w:r>
    </w:p>
    <w:p w:rsidR="004A4788" w:rsidRPr="00826D32" w:rsidRDefault="004A4788" w:rsidP="004A4788">
      <w:r w:rsidRPr="00826D32">
        <w:t>Renumber sections to conform.</w:t>
      </w:r>
    </w:p>
    <w:p w:rsidR="004A4788" w:rsidRDefault="004A4788" w:rsidP="004A4788">
      <w:r w:rsidRPr="00826D32">
        <w:t>Amend title to conform.</w:t>
      </w:r>
    </w:p>
    <w:p w:rsidR="004A4788" w:rsidRDefault="004A4788" w:rsidP="004A4788"/>
    <w:p w:rsidR="004A4788" w:rsidRDefault="004A4788" w:rsidP="004A4788">
      <w:r>
        <w:t xml:space="preserve">Rep. PITTS moved to adjourn debate on the amendment, which was agreed to.  </w:t>
      </w:r>
    </w:p>
    <w:p w:rsidR="004A4788" w:rsidRDefault="004A4788" w:rsidP="004A4788">
      <w:bookmarkStart w:id="29" w:name="file_start233"/>
      <w:bookmarkEnd w:id="29"/>
    </w:p>
    <w:p w:rsidR="004A4788" w:rsidRPr="00644FCC" w:rsidRDefault="004A4788" w:rsidP="004A4788">
      <w:r w:rsidRPr="00644FCC">
        <w:t>Rep. PITTS proposed the following Amendment No. 35</w:t>
      </w:r>
      <w:r w:rsidR="00FD46AB">
        <w:t xml:space="preserve"> to </w:t>
      </w:r>
      <w:r w:rsidRPr="00644FCC">
        <w:t>S. 897 (COUNCIL\MS\897C012.MS.AHB15)</w:t>
      </w:r>
      <w:r w:rsidR="00FD46AB">
        <w:t>:</w:t>
      </w:r>
      <w:r w:rsidRPr="00644FCC">
        <w:t xml:space="preserve"> </w:t>
      </w:r>
    </w:p>
    <w:p w:rsidR="004A4788" w:rsidRPr="00644FCC" w:rsidRDefault="004A4788" w:rsidP="004A4788">
      <w:r w:rsidRPr="00644FCC">
        <w:t>Amend the bill, as and if amended, by striking all after the enacting clause and inserting:</w:t>
      </w:r>
    </w:p>
    <w:p w:rsidR="004A4788" w:rsidRPr="00644FCC" w:rsidRDefault="004A4788" w:rsidP="004A4788">
      <w:pPr>
        <w:suppressAutoHyphens/>
      </w:pPr>
      <w:r w:rsidRPr="00644FCC">
        <w:t>/ SECTION</w:t>
      </w:r>
      <w:r w:rsidRPr="00644FCC">
        <w:tab/>
        <w:t>1.</w:t>
      </w:r>
      <w:r w:rsidRPr="00644FCC">
        <w:tab/>
        <w:t>Section 1</w:t>
      </w:r>
      <w:r w:rsidRPr="00644FCC">
        <w:noBreakHyphen/>
        <w:t>10</w:t>
      </w:r>
      <w:r w:rsidRPr="00644FCC">
        <w:noBreakHyphen/>
        <w:t>10(A) of the 1976 Code is amended to read:</w:t>
      </w:r>
    </w:p>
    <w:p w:rsidR="004A4788" w:rsidRPr="00644FCC" w:rsidRDefault="004A4788" w:rsidP="004A4788">
      <w:r w:rsidRPr="00644FCC">
        <w:tab/>
        <w:t>“Section 1</w:t>
      </w:r>
      <w:r w:rsidRPr="00644FCC">
        <w:noBreakHyphen/>
        <w:t>10</w:t>
      </w:r>
      <w:r w:rsidRPr="00644FCC">
        <w:noBreakHyphen/>
        <w:t>10.</w:t>
      </w:r>
      <w:r w:rsidRPr="00644FCC">
        <w:tab/>
        <w:t>(A)</w:t>
      </w:r>
      <w:r w:rsidRPr="00644FCC">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644FCC" w:rsidRDefault="004A4788" w:rsidP="004A4788">
      <w:r w:rsidRPr="00644FCC">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644FCC">
        <w:rPr>
          <w:strike/>
        </w:rPr>
        <w:t>South Carolina Infantry Battle Flag of the Confederate States of America [the Battle Flag of the Army of Northern Virginia (General Robert E. Lee’s Army) the South Carolina, Georgia, Florida Department version]</w:t>
      </w:r>
      <w:r w:rsidRPr="00644FCC">
        <w:t xml:space="preserve"> </w:t>
      </w:r>
      <w:r w:rsidRPr="00644FCC">
        <w:rPr>
          <w:u w:val="single"/>
        </w:rPr>
        <w:t>flag known as the ‘First Regiment of Rifles Flag’</w:t>
      </w:r>
      <w:r w:rsidRPr="00644FCC">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644FCC" w:rsidRDefault="004A4788" w:rsidP="004A4788">
      <w:pPr>
        <w:rPr>
          <w:strike/>
        </w:rPr>
      </w:pPr>
      <w:r w:rsidRPr="00644FCC">
        <w:tab/>
      </w:r>
      <w:r w:rsidRPr="00644FCC">
        <w:rPr>
          <w:strike/>
        </w:rPr>
        <w:t>The South Carolina Infantry Battle Flag of the Confederate States of America is square measuring fifty</w:t>
      </w:r>
      <w:r w:rsidRPr="00644FCC">
        <w:rPr>
          <w:strike/>
        </w:rPr>
        <w:noBreakHyphen/>
        <w:t>two inches on each side, inclusive of the white border, with a St. Andrews Cross of blue, edged with white, with thirteen equal five</w:t>
      </w:r>
      <w:r w:rsidRPr="00644FCC">
        <w:rPr>
          <w:strike/>
        </w:rPr>
        <w:noBreakHyphen/>
        <w:t>pointed stars, upon a red field, with the whole banner bordered in white. The blue arms of the cross are 7.5 inches wide and the white border around the flag proper is 1.5 inches wide. The stars are five</w:t>
      </w:r>
      <w:r w:rsidRPr="00644FCC">
        <w:rPr>
          <w:strike/>
        </w:rPr>
        <w:noBreakHyphen/>
        <w:t>pointed, inscribed within a circle six inches in diameter, and are uniform in size.</w:t>
      </w:r>
    </w:p>
    <w:p w:rsidR="004A4788" w:rsidRPr="00644FCC" w:rsidRDefault="004A4788" w:rsidP="004A4788">
      <w:r w:rsidRPr="00644FCC">
        <w:tab/>
        <w:t xml:space="preserve">From any funds appropriated to the </w:t>
      </w:r>
      <w:r w:rsidRPr="00644FCC">
        <w:rPr>
          <w:strike/>
        </w:rPr>
        <w:t>Budget and Control Board</w:t>
      </w:r>
      <w:r w:rsidRPr="00644FCC">
        <w:t xml:space="preserve"> </w:t>
      </w:r>
      <w:r w:rsidRPr="00644FCC">
        <w:rPr>
          <w:u w:val="single"/>
        </w:rPr>
        <w:t>Department of Administration</w:t>
      </w:r>
      <w:r w:rsidRPr="00644FCC">
        <w:t xml:space="preserve">, the Division of General Services </w:t>
      </w:r>
      <w:r w:rsidRPr="00644FCC">
        <w:rPr>
          <w:strike/>
        </w:rPr>
        <w:t>of the Budget and Control Board</w:t>
      </w:r>
      <w:r w:rsidRPr="00644FCC">
        <w:t>, or its successor in interest, shall ensure that the flags authorized above shall be placed at all times as directed in this section and shall replace the flags at appropriate intervals as may be necessary due to wear.”</w:t>
      </w:r>
    </w:p>
    <w:p w:rsidR="004A4788" w:rsidRPr="00644FCC" w:rsidRDefault="004A4788" w:rsidP="004A4788">
      <w:r w:rsidRPr="00644FCC">
        <w:t>SECTION</w:t>
      </w:r>
      <w:r w:rsidRPr="00644FCC">
        <w:tab/>
        <w:t>2.</w:t>
      </w:r>
      <w:r w:rsidRPr="00644FCC">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644FCC">
        <w:noBreakHyphen/>
        <w:t xml:space="preserve">four hours of the effective date of this act. Upon its removal, the flag shall be transported to the Confederate Relic Room for appropriate display. </w:t>
      </w:r>
    </w:p>
    <w:p w:rsidR="004A4788" w:rsidRPr="00644FCC" w:rsidRDefault="004A4788" w:rsidP="004A4788">
      <w:r w:rsidRPr="00644FCC">
        <w:t>SECTION</w:t>
      </w:r>
      <w:r w:rsidRPr="00644FCC">
        <w:tab/>
        <w:t>3.</w:t>
      </w:r>
      <w:r w:rsidRPr="00644FCC">
        <w:tab/>
        <w:t>This act takes effect upon approval by the Governor. /</w:t>
      </w:r>
    </w:p>
    <w:p w:rsidR="004A4788" w:rsidRPr="00644FCC" w:rsidRDefault="004A4788" w:rsidP="004A4788">
      <w:r w:rsidRPr="00644FCC">
        <w:t>Renumber sections to conform.</w:t>
      </w:r>
    </w:p>
    <w:p w:rsidR="004A4788" w:rsidRDefault="004A4788" w:rsidP="004A4788">
      <w:r w:rsidRPr="00644FCC">
        <w:t>Amend title to conform.</w:t>
      </w:r>
    </w:p>
    <w:p w:rsidR="004A4788" w:rsidRDefault="004A4788" w:rsidP="004A4788"/>
    <w:p w:rsidR="004A4788" w:rsidRDefault="004A4788" w:rsidP="004A4788">
      <w:r>
        <w:t xml:space="preserve">Rep. PITTS moved to adjourn debate on the amendment, which was agreed to.  </w:t>
      </w:r>
    </w:p>
    <w:p w:rsidR="00FD46AB" w:rsidRDefault="00FD46AB" w:rsidP="004A4788">
      <w:bookmarkStart w:id="30" w:name="file_start235"/>
      <w:bookmarkEnd w:id="30"/>
    </w:p>
    <w:p w:rsidR="004A4788" w:rsidRPr="002867B7" w:rsidRDefault="004A4788" w:rsidP="004A4788">
      <w:r w:rsidRPr="002867B7">
        <w:t>Reps. PITTS, BEDINGFIELD, TAYLOR, LONG, KENNEDY, TOOLE and PUTNAM proposed the following Amendment No. 36</w:t>
      </w:r>
      <w:r w:rsidR="00FD46AB">
        <w:t xml:space="preserve"> to </w:t>
      </w:r>
      <w:r w:rsidRPr="002867B7">
        <w:t>S. 897 (COUNCIL\MS\897C003.MS.AHB15)</w:t>
      </w:r>
      <w:r w:rsidR="00FD46AB">
        <w:t>:</w:t>
      </w:r>
      <w:r w:rsidRPr="002867B7">
        <w:t xml:space="preserve"> </w:t>
      </w:r>
    </w:p>
    <w:p w:rsidR="004A4788" w:rsidRPr="002867B7" w:rsidRDefault="004A4788" w:rsidP="004A4788">
      <w:r w:rsidRPr="002867B7">
        <w:t>Amend the bill, as and if amended, by striking all after the enacting clause and inserting:</w:t>
      </w:r>
    </w:p>
    <w:p w:rsidR="004A4788" w:rsidRPr="002867B7" w:rsidRDefault="004A4788" w:rsidP="004A4788">
      <w:pPr>
        <w:suppressAutoHyphens/>
      </w:pPr>
      <w:r w:rsidRPr="002867B7">
        <w:t>/ SECTION</w:t>
      </w:r>
      <w:r w:rsidRPr="002867B7">
        <w:tab/>
        <w:t>1.</w:t>
      </w:r>
      <w:r w:rsidRPr="002867B7">
        <w:tab/>
        <w:t>Section 1</w:t>
      </w:r>
      <w:r w:rsidRPr="002867B7">
        <w:noBreakHyphen/>
        <w:t>10</w:t>
      </w:r>
      <w:r w:rsidRPr="002867B7">
        <w:noBreakHyphen/>
        <w:t>10(A) of the 1976 Code is amended to read:</w:t>
      </w:r>
    </w:p>
    <w:p w:rsidR="004A4788" w:rsidRPr="002867B7" w:rsidRDefault="004A4788" w:rsidP="004A4788">
      <w:r w:rsidRPr="002867B7">
        <w:tab/>
        <w:t>“Section 1</w:t>
      </w:r>
      <w:r w:rsidRPr="002867B7">
        <w:noBreakHyphen/>
        <w:t>10</w:t>
      </w:r>
      <w:r w:rsidRPr="002867B7">
        <w:noBreakHyphen/>
        <w:t>10.</w:t>
      </w:r>
      <w:r w:rsidRPr="002867B7">
        <w:tab/>
        <w:t>(A)</w:t>
      </w:r>
      <w:r w:rsidRPr="002867B7">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2867B7" w:rsidRDefault="004A4788" w:rsidP="004A4788">
      <w:r w:rsidRPr="002867B7">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2867B7">
        <w:rPr>
          <w:strike/>
        </w:rPr>
        <w:t>South Carolina Infantry Battle Flag of the Confederate States of America [the Battle Flag of the Army of Northern Virginia (General Robert E. Lee’s Army) the South Carolina, Georgia, Florida Department version]</w:t>
      </w:r>
      <w:r w:rsidRPr="002867B7">
        <w:t xml:space="preserve"> </w:t>
      </w:r>
      <w:r w:rsidRPr="002867B7">
        <w:rPr>
          <w:u w:val="single"/>
        </w:rPr>
        <w:t>flag known as the ‘Bonnie Blue Flag’</w:t>
      </w:r>
      <w:r w:rsidRPr="002867B7">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2867B7" w:rsidRDefault="004A4788" w:rsidP="004A4788">
      <w:pPr>
        <w:rPr>
          <w:strike/>
        </w:rPr>
      </w:pPr>
      <w:r w:rsidRPr="002867B7">
        <w:tab/>
      </w:r>
      <w:r w:rsidRPr="002867B7">
        <w:rPr>
          <w:strike/>
        </w:rPr>
        <w:t>The South Carolina Infantry Battle Flag of the Confederate States of America is square measuring fifty</w:t>
      </w:r>
      <w:r w:rsidRPr="002867B7">
        <w:rPr>
          <w:strike/>
        </w:rPr>
        <w:noBreakHyphen/>
        <w:t>two inches on each side, inclusive of the white border, with a St. Andrews Cross of blue, edged with white, with thirteen equal five</w:t>
      </w:r>
      <w:r w:rsidRPr="002867B7">
        <w:rPr>
          <w:strike/>
        </w:rPr>
        <w:noBreakHyphen/>
        <w:t>pointed stars, upon a red field, with the whole banner bordered in white. The blue arms of the cross are 7.5 inches wide and the white border around the flag proper is 1.5 inches wide. The stars are five</w:t>
      </w:r>
      <w:r w:rsidRPr="002867B7">
        <w:rPr>
          <w:strike/>
        </w:rPr>
        <w:noBreakHyphen/>
        <w:t>pointed, inscribed within a circle six inches in diameter, and are uniform in size.</w:t>
      </w:r>
    </w:p>
    <w:p w:rsidR="004A4788" w:rsidRPr="002867B7" w:rsidRDefault="004A4788" w:rsidP="004A4788">
      <w:r w:rsidRPr="002867B7">
        <w:tab/>
        <w:t xml:space="preserve">From any funds appropriated to the </w:t>
      </w:r>
      <w:r w:rsidRPr="002867B7">
        <w:rPr>
          <w:strike/>
        </w:rPr>
        <w:t>Budget and Control Board</w:t>
      </w:r>
      <w:r w:rsidRPr="002867B7">
        <w:t xml:space="preserve"> </w:t>
      </w:r>
      <w:r w:rsidRPr="002867B7">
        <w:rPr>
          <w:u w:val="single"/>
        </w:rPr>
        <w:t>Department of Administration</w:t>
      </w:r>
      <w:r w:rsidRPr="002867B7">
        <w:t xml:space="preserve">, the Division of General Services </w:t>
      </w:r>
      <w:r w:rsidRPr="002867B7">
        <w:rPr>
          <w:strike/>
        </w:rPr>
        <w:t>of the Budget and Control Board</w:t>
      </w:r>
      <w:r w:rsidRPr="002867B7">
        <w:t>, or its successor in interest, shall ensure that the flags authorized above shall be placed at all times as directed in this section and shall replace the flags at appropriate intervals as may be necessary due to wear.”</w:t>
      </w:r>
    </w:p>
    <w:p w:rsidR="004A4788" w:rsidRPr="002867B7" w:rsidRDefault="004A4788" w:rsidP="004A4788">
      <w:r w:rsidRPr="002867B7">
        <w:t>SECTION</w:t>
      </w:r>
      <w:r w:rsidRPr="002867B7">
        <w:tab/>
        <w:t>2.</w:t>
      </w:r>
      <w:r w:rsidRPr="002867B7">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2867B7">
        <w:noBreakHyphen/>
        <w:t xml:space="preserve">four hours of the effective date of this act. Upon its removal, the flag shall be transported to the Confederate Relic Room for appropriate display. </w:t>
      </w:r>
    </w:p>
    <w:p w:rsidR="004A4788" w:rsidRPr="002867B7" w:rsidRDefault="004A4788" w:rsidP="004A4788">
      <w:r w:rsidRPr="002867B7">
        <w:t>SECTION</w:t>
      </w:r>
      <w:r w:rsidRPr="002867B7">
        <w:tab/>
        <w:t>3.</w:t>
      </w:r>
      <w:r w:rsidRPr="002867B7">
        <w:tab/>
        <w:t>This act takes effect upon approval by the Governor. /</w:t>
      </w:r>
    </w:p>
    <w:p w:rsidR="004A4788" w:rsidRPr="002867B7" w:rsidRDefault="004A4788" w:rsidP="004A4788">
      <w:r w:rsidRPr="002867B7">
        <w:t>Renumber sections to conform.</w:t>
      </w:r>
    </w:p>
    <w:p w:rsidR="004A4788" w:rsidRDefault="004A4788" w:rsidP="004A4788">
      <w:r w:rsidRPr="002867B7">
        <w:t>Amend title to conform.</w:t>
      </w:r>
    </w:p>
    <w:p w:rsidR="004A4788" w:rsidRDefault="004A4788" w:rsidP="004A4788"/>
    <w:p w:rsidR="004A4788" w:rsidRDefault="004A4788" w:rsidP="004A4788">
      <w:r>
        <w:t xml:space="preserve">Rep. PITTS moved to adjourn debate on the amendment, which was agreed to.  </w:t>
      </w:r>
    </w:p>
    <w:p w:rsidR="004A4788" w:rsidRDefault="004A4788" w:rsidP="004A4788">
      <w:bookmarkStart w:id="31" w:name="file_start237"/>
      <w:bookmarkEnd w:id="31"/>
    </w:p>
    <w:p w:rsidR="004A4788" w:rsidRPr="001700AD" w:rsidRDefault="004A4788" w:rsidP="004A4788">
      <w:r w:rsidRPr="001700AD">
        <w:t>Reps. PITTS, TAYLOR and KENNEDY proposed the following Amendment No. 37</w:t>
      </w:r>
      <w:r w:rsidR="00FD46AB">
        <w:t xml:space="preserve"> to </w:t>
      </w:r>
      <w:r w:rsidRPr="001700AD">
        <w:t>S. 897 (COUNCIL\MS\897C004.MS.AHB15)</w:t>
      </w:r>
      <w:r w:rsidR="00FD46AB">
        <w:t>:</w:t>
      </w:r>
      <w:r w:rsidRPr="001700AD">
        <w:t xml:space="preserve"> </w:t>
      </w:r>
    </w:p>
    <w:p w:rsidR="004A4788" w:rsidRPr="001700AD" w:rsidRDefault="004A4788" w:rsidP="004A4788">
      <w:r w:rsidRPr="001700AD">
        <w:t>Amend the bill, as and if amended, by striking all after the enacting clause and inserting:</w:t>
      </w:r>
    </w:p>
    <w:p w:rsidR="004A4788" w:rsidRPr="001700AD" w:rsidRDefault="004A4788" w:rsidP="004A4788">
      <w:pPr>
        <w:suppressAutoHyphens/>
      </w:pPr>
      <w:r w:rsidRPr="001700AD">
        <w:t>/ SECTION</w:t>
      </w:r>
      <w:r w:rsidRPr="001700AD">
        <w:tab/>
        <w:t>1.</w:t>
      </w:r>
      <w:r w:rsidRPr="001700AD">
        <w:tab/>
        <w:t>Section 1</w:t>
      </w:r>
      <w:r w:rsidRPr="001700AD">
        <w:noBreakHyphen/>
        <w:t>10</w:t>
      </w:r>
      <w:r w:rsidRPr="001700AD">
        <w:noBreakHyphen/>
        <w:t>10(A) of the 1976 Code is amended to read:</w:t>
      </w:r>
    </w:p>
    <w:p w:rsidR="004A4788" w:rsidRPr="001700AD" w:rsidRDefault="004A4788" w:rsidP="004A4788">
      <w:r w:rsidRPr="001700AD">
        <w:tab/>
        <w:t>“Section 1</w:t>
      </w:r>
      <w:r w:rsidRPr="001700AD">
        <w:noBreakHyphen/>
        <w:t>10</w:t>
      </w:r>
      <w:r w:rsidRPr="001700AD">
        <w:noBreakHyphen/>
        <w:t>10.</w:t>
      </w:r>
      <w:r w:rsidRPr="001700AD">
        <w:tab/>
        <w:t>(A)</w:t>
      </w:r>
      <w:r w:rsidRPr="001700AD">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1700AD" w:rsidRDefault="004A4788" w:rsidP="004A4788">
      <w:r w:rsidRPr="001700AD">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1700AD">
        <w:rPr>
          <w:strike/>
        </w:rPr>
        <w:t>South Carolina Infantry Battle Flag of the Confederate States of America [the Battle Flag of the Army of Northern Virginia (General Robert E. Lee’s Army) the South Carolina, Georgia, Florida Department version]</w:t>
      </w:r>
      <w:r w:rsidRPr="001700AD">
        <w:t xml:space="preserve"> </w:t>
      </w:r>
      <w:r w:rsidRPr="001700AD">
        <w:rPr>
          <w:u w:val="single"/>
        </w:rPr>
        <w:t>flag known as ‘The Stars and Bars Flag’</w:t>
      </w:r>
      <w:r w:rsidRPr="001700AD">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1700AD" w:rsidRDefault="004A4788" w:rsidP="004A4788">
      <w:pPr>
        <w:rPr>
          <w:strike/>
        </w:rPr>
      </w:pPr>
      <w:r w:rsidRPr="001700AD">
        <w:tab/>
      </w:r>
      <w:r w:rsidRPr="001700AD">
        <w:rPr>
          <w:strike/>
        </w:rPr>
        <w:t>The South Carolina Infantry Battle Flag of the Confederate States of America is square measuring fifty</w:t>
      </w:r>
      <w:r w:rsidRPr="001700AD">
        <w:rPr>
          <w:strike/>
        </w:rPr>
        <w:noBreakHyphen/>
        <w:t>two inches on each side, inclusive of the white border, with a St. Andrews Cross of blue, edged with white, with thirteen equal five</w:t>
      </w:r>
      <w:r w:rsidRPr="001700AD">
        <w:rPr>
          <w:strike/>
        </w:rPr>
        <w:noBreakHyphen/>
        <w:t>pointed stars, upon a red field, with the whole banner bordered in white. The blue arms of the cross are 7.5 inches wide and the white border around the flag proper is 1.5 inches wide. The stars are five</w:t>
      </w:r>
      <w:r w:rsidRPr="001700AD">
        <w:rPr>
          <w:strike/>
        </w:rPr>
        <w:noBreakHyphen/>
        <w:t>pointed, inscribed within a circle six inches in diameter, and are uniform in size.</w:t>
      </w:r>
    </w:p>
    <w:p w:rsidR="004A4788" w:rsidRPr="001700AD" w:rsidRDefault="004A4788" w:rsidP="004A4788">
      <w:r w:rsidRPr="001700AD">
        <w:tab/>
        <w:t xml:space="preserve">From any funds appropriated to the </w:t>
      </w:r>
      <w:r w:rsidRPr="001700AD">
        <w:rPr>
          <w:strike/>
        </w:rPr>
        <w:t>Budget and Control Board</w:t>
      </w:r>
      <w:r w:rsidRPr="001700AD">
        <w:t xml:space="preserve"> </w:t>
      </w:r>
      <w:r w:rsidRPr="001700AD">
        <w:rPr>
          <w:u w:val="single"/>
        </w:rPr>
        <w:t>Department of Administration</w:t>
      </w:r>
      <w:r w:rsidRPr="001700AD">
        <w:t xml:space="preserve">, the Division of General Services </w:t>
      </w:r>
      <w:r w:rsidRPr="001700AD">
        <w:rPr>
          <w:strike/>
        </w:rPr>
        <w:t>of the Budget and Control Board</w:t>
      </w:r>
      <w:r w:rsidRPr="001700AD">
        <w:t>, or its successor in interest, shall ensure that the flags authorized above shall be placed at all times as directed in this section and shall replace the flags at appropriate intervals as may be necessary due to wear.”</w:t>
      </w:r>
    </w:p>
    <w:p w:rsidR="004A4788" w:rsidRPr="001700AD" w:rsidRDefault="004A4788" w:rsidP="004A4788">
      <w:r w:rsidRPr="001700AD">
        <w:t>SECTION</w:t>
      </w:r>
      <w:r w:rsidRPr="001700AD">
        <w:tab/>
        <w:t>2.</w:t>
      </w:r>
      <w:r w:rsidRPr="001700AD">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1700AD">
        <w:noBreakHyphen/>
        <w:t xml:space="preserve">four hours of the effective date of this act. Upon its removal, the flag shall be transported to the Confederate Relic Room for appropriate display. </w:t>
      </w:r>
    </w:p>
    <w:p w:rsidR="004A4788" w:rsidRPr="001700AD" w:rsidRDefault="004A4788" w:rsidP="004A4788">
      <w:r w:rsidRPr="001700AD">
        <w:t>SECTION</w:t>
      </w:r>
      <w:r w:rsidRPr="001700AD">
        <w:tab/>
        <w:t>3.</w:t>
      </w:r>
      <w:r w:rsidRPr="001700AD">
        <w:tab/>
        <w:t>This act takes effect upon approval by the Governor. /</w:t>
      </w:r>
    </w:p>
    <w:p w:rsidR="004A4788" w:rsidRPr="001700AD" w:rsidRDefault="004A4788" w:rsidP="004A4788">
      <w:r w:rsidRPr="001700AD">
        <w:t>Renumber sections to conform.</w:t>
      </w:r>
    </w:p>
    <w:p w:rsidR="004A4788" w:rsidRDefault="004A4788" w:rsidP="004A4788">
      <w:r w:rsidRPr="001700AD">
        <w:t>Amend title to conform.</w:t>
      </w:r>
    </w:p>
    <w:p w:rsidR="004A4788" w:rsidRDefault="004A4788" w:rsidP="004A4788"/>
    <w:p w:rsidR="004A4788" w:rsidRDefault="004A4788" w:rsidP="004A4788">
      <w:r>
        <w:t xml:space="preserve">Rep. PITTS moved to adjourn debate on the amendment, which was agreed to.  </w:t>
      </w:r>
    </w:p>
    <w:p w:rsidR="004A4788" w:rsidRDefault="004A4788" w:rsidP="004A4788">
      <w:bookmarkStart w:id="32" w:name="file_start239"/>
      <w:bookmarkEnd w:id="32"/>
    </w:p>
    <w:p w:rsidR="004A4788" w:rsidRPr="00F85867" w:rsidRDefault="004A4788" w:rsidP="004A4788">
      <w:r w:rsidRPr="00F85867">
        <w:t>Reps. PITTS, DELLENEY, QUINN, ALLISON, ATWATER, BEDINGFIELD, BINGHAM, DUCKWORTH, FELDER, GAGNON, GAMBRELL, GOLDFINCH, HERBKERSMAN, HICKS, HILL, JORDAN, KENNEDY, LONG, LOWE, D.C. MOSS, POPE, PUTNAM, SIMRILL, G.</w:t>
      </w:r>
      <w:r w:rsidR="00FD46AB">
        <w:t xml:space="preserve"> </w:t>
      </w:r>
      <w:r w:rsidRPr="00F85867">
        <w:t>R. SMITH, SOUTHARD, STRINGER, TAYLOR, THAYER, TOOLE, WELLS, WHITMIRE and WILLIS proposed the following Amendment No. 38</w:t>
      </w:r>
      <w:r w:rsidR="00FD46AB">
        <w:t xml:space="preserve"> to </w:t>
      </w:r>
      <w:r w:rsidRPr="00F85867">
        <w:t>S. 897 (COUNCIL\AGM\897C002.AGM.AHB15)</w:t>
      </w:r>
      <w:r w:rsidR="00FD46AB">
        <w:t>:</w:t>
      </w:r>
      <w:r w:rsidRPr="00F85867">
        <w:t xml:space="preserve"> </w:t>
      </w:r>
    </w:p>
    <w:p w:rsidR="004A4788" w:rsidRPr="00F85867" w:rsidRDefault="004A4788" w:rsidP="004A4788">
      <w:r w:rsidRPr="00F85867">
        <w:t>Amend the bill, as and if amended, by striking all after the enacting clause and inserting:</w:t>
      </w:r>
    </w:p>
    <w:p w:rsidR="004A4788" w:rsidRPr="00F85867" w:rsidRDefault="004A4788" w:rsidP="004A4788">
      <w:pPr>
        <w:suppressAutoHyphens/>
      </w:pPr>
      <w:r w:rsidRPr="00F85867">
        <w:t>/ SECTION</w:t>
      </w:r>
      <w:r w:rsidRPr="00F85867">
        <w:tab/>
        <w:t>1.</w:t>
      </w:r>
      <w:r w:rsidRPr="00F85867">
        <w:tab/>
        <w:t>Section 1</w:t>
      </w:r>
      <w:r w:rsidRPr="00F85867">
        <w:noBreakHyphen/>
        <w:t>10</w:t>
      </w:r>
      <w:r w:rsidRPr="00F85867">
        <w:noBreakHyphen/>
        <w:t>10(A) of the 1976 Code is amended to read:</w:t>
      </w:r>
    </w:p>
    <w:p w:rsidR="004A4788" w:rsidRPr="00F85867" w:rsidRDefault="004A4788" w:rsidP="004A4788">
      <w:r w:rsidRPr="00F85867">
        <w:tab/>
        <w:t>“Section 1</w:t>
      </w:r>
      <w:r w:rsidRPr="00F85867">
        <w:noBreakHyphen/>
        <w:t>10</w:t>
      </w:r>
      <w:r w:rsidRPr="00F85867">
        <w:noBreakHyphen/>
        <w:t>10.</w:t>
      </w:r>
      <w:r w:rsidRPr="00F85867">
        <w:tab/>
        <w:t>(A)</w:t>
      </w:r>
      <w:r w:rsidRPr="00F85867">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F85867" w:rsidRDefault="004A4788" w:rsidP="004A4788">
      <w:r w:rsidRPr="00F85867">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F85867">
        <w:rPr>
          <w:strike/>
        </w:rPr>
        <w:t>South Carolina Infantry Battle Flag of the Confederate States of America [the Battle Flag of the Army of Northern Virginia (General Robert E. Lee’s Army) the South Carolina, Georgia, Florida Department version]</w:t>
      </w:r>
      <w:r w:rsidRPr="00F85867">
        <w:t xml:space="preserve"> </w:t>
      </w:r>
      <w:r w:rsidRPr="00F85867">
        <w:rPr>
          <w:u w:val="single"/>
        </w:rPr>
        <w:t>flag known as the ‘First South Carolina Volunteer Infantry Regiment Flag’</w:t>
      </w:r>
      <w:r w:rsidRPr="00F85867">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F85867" w:rsidRDefault="004A4788" w:rsidP="004A4788">
      <w:pPr>
        <w:rPr>
          <w:strike/>
        </w:rPr>
      </w:pPr>
      <w:r w:rsidRPr="00F85867">
        <w:tab/>
      </w:r>
      <w:r w:rsidRPr="00F85867">
        <w:rPr>
          <w:strike/>
        </w:rPr>
        <w:t>The South Carolina Infantry Battle Flag of the Confederate States of America is square measuring fifty</w:t>
      </w:r>
      <w:r w:rsidRPr="00F85867">
        <w:rPr>
          <w:strike/>
        </w:rPr>
        <w:noBreakHyphen/>
        <w:t>two inches on each side, inclusive of the white border, with a St. Andrews Cross of blue, edged with white, with thirteen equal five</w:t>
      </w:r>
      <w:r w:rsidRPr="00F85867">
        <w:rPr>
          <w:strike/>
        </w:rPr>
        <w:noBreakHyphen/>
        <w:t>pointed stars, upon a red field, with the whole banner bordered in white. The blue arms of the cross are 7.5 inches wide and the white border around the flag proper is 1.5 inches wide. The stars are five</w:t>
      </w:r>
      <w:r w:rsidRPr="00F85867">
        <w:rPr>
          <w:strike/>
        </w:rPr>
        <w:noBreakHyphen/>
        <w:t>pointed, inscribed within a circle six inches in diameter, and are uniform in size.</w:t>
      </w:r>
    </w:p>
    <w:p w:rsidR="004A4788" w:rsidRPr="00F85867" w:rsidRDefault="004A4788" w:rsidP="004A4788">
      <w:pPr>
        <w:rPr>
          <w:szCs w:val="52"/>
        </w:rPr>
      </w:pPr>
      <w:r w:rsidRPr="00F85867">
        <w:rPr>
          <w:szCs w:val="52"/>
        </w:rPr>
        <w:tab/>
        <w:t xml:space="preserve">From any funds appropriated to the </w:t>
      </w:r>
      <w:r w:rsidRPr="00F85867">
        <w:rPr>
          <w:strike/>
          <w:szCs w:val="52"/>
        </w:rPr>
        <w:t>Budget and Control Board</w:t>
      </w:r>
      <w:r w:rsidRPr="00F85867">
        <w:rPr>
          <w:szCs w:val="52"/>
        </w:rPr>
        <w:t xml:space="preserve"> </w:t>
      </w:r>
      <w:r w:rsidRPr="00F85867">
        <w:rPr>
          <w:szCs w:val="52"/>
          <w:u w:val="single"/>
        </w:rPr>
        <w:t>Department of Administration</w:t>
      </w:r>
      <w:r w:rsidRPr="00F85867">
        <w:rPr>
          <w:szCs w:val="52"/>
        </w:rPr>
        <w:t xml:space="preserve">, the Division of General Services </w:t>
      </w:r>
      <w:r w:rsidRPr="00F85867">
        <w:rPr>
          <w:strike/>
          <w:szCs w:val="52"/>
        </w:rPr>
        <w:t>of the Budget and Control Board</w:t>
      </w:r>
      <w:r w:rsidRPr="00F85867">
        <w:rPr>
          <w:szCs w:val="52"/>
        </w:rPr>
        <w:t>, or its successor in interest, shall ensure that the flags authorized above shall be placed at all times as directed in this section and shall replace the flags at appropriate intervals as may be necessary due to wear.”</w:t>
      </w:r>
    </w:p>
    <w:p w:rsidR="004A4788" w:rsidRPr="00F85867" w:rsidRDefault="004A4788" w:rsidP="004A4788">
      <w:pPr>
        <w:rPr>
          <w:szCs w:val="52"/>
        </w:rPr>
      </w:pPr>
      <w:r w:rsidRPr="00F85867">
        <w:rPr>
          <w:szCs w:val="52"/>
        </w:rPr>
        <w:t>SECTION</w:t>
      </w:r>
      <w:r w:rsidRPr="00F85867">
        <w:rPr>
          <w:szCs w:val="52"/>
        </w:rPr>
        <w:tab/>
        <w:t>2.</w:t>
      </w:r>
      <w:r w:rsidRPr="00F85867">
        <w:rPr>
          <w:szCs w:val="52"/>
        </w:rPr>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F85867">
        <w:rPr>
          <w:szCs w:val="52"/>
        </w:rPr>
        <w:noBreakHyphen/>
        <w:t xml:space="preserve">four hours of the effective date of this act. Upon its removal, the flag shall be transported to the Confederate Relic Room for appropriate display. </w:t>
      </w:r>
    </w:p>
    <w:p w:rsidR="004A4788" w:rsidRPr="00F85867" w:rsidRDefault="004A4788" w:rsidP="004A4788">
      <w:pPr>
        <w:rPr>
          <w:szCs w:val="52"/>
        </w:rPr>
      </w:pPr>
      <w:r w:rsidRPr="00F85867">
        <w:rPr>
          <w:szCs w:val="52"/>
        </w:rPr>
        <w:t>SECTION</w:t>
      </w:r>
      <w:r w:rsidRPr="00F85867">
        <w:rPr>
          <w:szCs w:val="52"/>
        </w:rPr>
        <w:tab/>
        <w:t>3.</w:t>
      </w:r>
      <w:r w:rsidRPr="00F85867">
        <w:rPr>
          <w:szCs w:val="52"/>
        </w:rPr>
        <w:tab/>
        <w:t>This act takes effect upon approval by the Governor. /</w:t>
      </w:r>
    </w:p>
    <w:p w:rsidR="004A4788" w:rsidRPr="00F85867" w:rsidRDefault="004A4788" w:rsidP="004A4788">
      <w:pPr>
        <w:rPr>
          <w:szCs w:val="52"/>
        </w:rPr>
      </w:pPr>
      <w:r w:rsidRPr="00F85867">
        <w:rPr>
          <w:szCs w:val="52"/>
        </w:rPr>
        <w:t>Renumber sections to conform.</w:t>
      </w:r>
    </w:p>
    <w:p w:rsidR="004A4788" w:rsidRDefault="004A4788" w:rsidP="004A4788">
      <w:r w:rsidRPr="00F85867">
        <w:rPr>
          <w:szCs w:val="52"/>
        </w:rPr>
        <w:t>Amend title to conform.</w:t>
      </w:r>
    </w:p>
    <w:p w:rsidR="004A4788" w:rsidRDefault="004A4788" w:rsidP="004A4788"/>
    <w:p w:rsidR="004A4788" w:rsidRDefault="004A4788" w:rsidP="004A4788">
      <w:r>
        <w:t xml:space="preserve">Rep. PITTS moved to adjourn debate on the amendment, which was agreed to.  </w:t>
      </w:r>
    </w:p>
    <w:p w:rsidR="004A4788" w:rsidRDefault="004A4788" w:rsidP="004A4788">
      <w:bookmarkStart w:id="33" w:name="file_start241"/>
      <w:bookmarkEnd w:id="33"/>
    </w:p>
    <w:p w:rsidR="004A4788" w:rsidRPr="002E4A3F" w:rsidRDefault="004A4788" w:rsidP="004A4788">
      <w:r w:rsidRPr="002E4A3F">
        <w:t>Rep. PITTS proposed the following Amendment No. 39</w:t>
      </w:r>
      <w:r w:rsidR="00FD46AB">
        <w:t xml:space="preserve"> to </w:t>
      </w:r>
      <w:r w:rsidRPr="002E4A3F">
        <w:t>S. 897 (COUNCIL\NL\897C004.NL.SD15)</w:t>
      </w:r>
      <w:r w:rsidR="00FD46AB">
        <w:t>:</w:t>
      </w:r>
      <w:r w:rsidRPr="002E4A3F">
        <w:t xml:space="preserve"> </w:t>
      </w:r>
    </w:p>
    <w:p w:rsidR="004A4788" w:rsidRPr="002E4A3F" w:rsidRDefault="004A4788" w:rsidP="004A4788">
      <w:r w:rsidRPr="002E4A3F">
        <w:t>Amend the bill, as and if amended, by striking all after the enacting words and inserting:</w:t>
      </w:r>
    </w:p>
    <w:p w:rsidR="004A4788" w:rsidRPr="002E4A3F" w:rsidRDefault="004A4788" w:rsidP="004A4788">
      <w:r w:rsidRPr="002E4A3F">
        <w:t>/</w:t>
      </w:r>
      <w:r w:rsidRPr="002E4A3F">
        <w:tab/>
        <w:t>SECTION</w:t>
      </w:r>
      <w:r w:rsidRPr="002E4A3F">
        <w:tab/>
        <w:t>1.</w:t>
      </w:r>
      <w:r w:rsidRPr="002E4A3F">
        <w:tab/>
        <w:t>(A)</w:t>
      </w:r>
      <w:r w:rsidRPr="002E4A3F">
        <w:tab/>
        <w:t>Sections 1-10-10, 10-1-160, and 10-11-315 of the 1976 Code, which were added by the provisions of Act 292 of 2000, are repealed.</w:t>
      </w:r>
    </w:p>
    <w:p w:rsidR="004A4788" w:rsidRPr="002E4A3F" w:rsidRDefault="004A4788" w:rsidP="004A4788">
      <w:r w:rsidRPr="002E4A3F">
        <w:tab/>
        <w:t>(B)</w:t>
      </w:r>
      <w:r w:rsidRPr="002E4A3F">
        <w:tab/>
        <w:t>Sections 3, 4, 5, 6, and 7 of Act 292 of 2000 are repealed.</w:t>
      </w:r>
    </w:p>
    <w:p w:rsidR="004A4788" w:rsidRPr="002E4A3F" w:rsidRDefault="004A4788" w:rsidP="004A4788">
      <w:r w:rsidRPr="002E4A3F">
        <w:t>SECTION</w:t>
      </w:r>
      <w:r w:rsidRPr="002E4A3F">
        <w:tab/>
        <w:t>2.</w:t>
      </w:r>
      <w:r w:rsidRPr="002E4A3F">
        <w:tab/>
        <w:t>Nothing in this act may be construed as prohibiting the flying of the United States flag and the State of South Carolina flag on the grounds of the State Capitol Complex, or flying or displaying the flags on the dome or within the State House or in the chambers of either house of the General Assembly.</w:t>
      </w:r>
    </w:p>
    <w:p w:rsidR="004A4788" w:rsidRPr="002E4A3F" w:rsidRDefault="004A4788" w:rsidP="004A4788">
      <w:r w:rsidRPr="002E4A3F">
        <w:t>SECTION</w:t>
      </w:r>
      <w:r w:rsidRPr="002E4A3F">
        <w:tab/>
        <w:t>3.</w:t>
      </w:r>
      <w:r w:rsidRPr="002E4A3F">
        <w:tab/>
        <w:t>This act takes effect upon approval by the Governor.</w:t>
      </w:r>
      <w:r w:rsidR="00FD46AB">
        <w:t xml:space="preserve"> </w:t>
      </w:r>
      <w:r w:rsidRPr="002E4A3F">
        <w:t>/</w:t>
      </w:r>
    </w:p>
    <w:p w:rsidR="004A4788" w:rsidRPr="002E4A3F" w:rsidRDefault="004A4788" w:rsidP="004A4788">
      <w:r w:rsidRPr="002E4A3F">
        <w:t>Renumber sections to conform.</w:t>
      </w:r>
    </w:p>
    <w:p w:rsidR="004A4788" w:rsidRDefault="004A4788" w:rsidP="004A4788">
      <w:r w:rsidRPr="002E4A3F">
        <w:t>Amend title to conform.</w:t>
      </w:r>
    </w:p>
    <w:p w:rsidR="004A4788" w:rsidRDefault="004A4788" w:rsidP="004A4788"/>
    <w:p w:rsidR="004A4788" w:rsidRDefault="004A4788" w:rsidP="004A4788">
      <w:r>
        <w:t xml:space="preserve">Rep. PITTS moved to adjourn debate on the amendment, which was agreed to.  </w:t>
      </w:r>
    </w:p>
    <w:p w:rsidR="004A4788" w:rsidRDefault="004A4788" w:rsidP="004A4788"/>
    <w:p w:rsidR="004A4788" w:rsidRDefault="004A4788" w:rsidP="004A4788">
      <w:pPr>
        <w:keepNext/>
        <w:jc w:val="center"/>
        <w:rPr>
          <w:b/>
        </w:rPr>
      </w:pPr>
      <w:r w:rsidRPr="004A4788">
        <w:rPr>
          <w:b/>
        </w:rPr>
        <w:t xml:space="preserve">SPEAKER </w:t>
      </w:r>
      <w:r w:rsidRPr="004A4788">
        <w:rPr>
          <w:b/>
          <w:i/>
        </w:rPr>
        <w:t>PRO TEMPORE</w:t>
      </w:r>
      <w:r w:rsidRPr="004A4788">
        <w:rPr>
          <w:b/>
        </w:rPr>
        <w:t xml:space="preserve"> IN CHAIR</w:t>
      </w:r>
    </w:p>
    <w:p w:rsidR="004A4788" w:rsidRDefault="004A4788" w:rsidP="004A4788">
      <w:pPr>
        <w:jc w:val="center"/>
        <w:rPr>
          <w:b/>
        </w:rPr>
      </w:pPr>
    </w:p>
    <w:p w:rsidR="004A4788" w:rsidRPr="00B370D0" w:rsidRDefault="004A4788" w:rsidP="004A4788">
      <w:r w:rsidRPr="00B370D0">
        <w:t>Reps. QUINN, PITTS and DELLENEY proposed the following Amendment No. 56</w:t>
      </w:r>
      <w:r w:rsidR="00FD46AB">
        <w:t xml:space="preserve"> to </w:t>
      </w:r>
      <w:r w:rsidRPr="00B370D0">
        <w:t>S. 897 (COUNCIL\AGM\897C001.AGM.</w:t>
      </w:r>
      <w:r w:rsidR="00FD46AB">
        <w:t xml:space="preserve"> </w:t>
      </w:r>
      <w:r w:rsidRPr="00B370D0">
        <w:t>AHB15)</w:t>
      </w:r>
      <w:r w:rsidR="00FD46AB">
        <w:t>:</w:t>
      </w:r>
      <w:r w:rsidRPr="00B370D0">
        <w:t xml:space="preserve"> </w:t>
      </w:r>
    </w:p>
    <w:p w:rsidR="004A4788" w:rsidRPr="00B370D0" w:rsidRDefault="004A4788" w:rsidP="004A4788">
      <w:r w:rsidRPr="00B370D0">
        <w:t>Amend the bill, as and if amended, by adding an appropriately numbered SECTION at the end to read:</w:t>
      </w:r>
    </w:p>
    <w:p w:rsidR="004A4788" w:rsidRPr="004A4788" w:rsidRDefault="004A4788" w:rsidP="004A4788">
      <w:pPr>
        <w:rPr>
          <w:u w:color="000000"/>
        </w:rPr>
      </w:pPr>
      <w:r w:rsidRPr="00B370D0">
        <w:t>/</w:t>
      </w:r>
      <w:r w:rsidRPr="00B370D0">
        <w:tab/>
      </w:r>
      <w:r w:rsidRPr="004A4788">
        <w:rPr>
          <w:u w:color="000000"/>
        </w:rPr>
        <w:t>SECTION</w:t>
      </w:r>
      <w:r w:rsidRPr="004A4788">
        <w:rPr>
          <w:u w:color="000000"/>
        </w:rPr>
        <w:tab/>
        <w:t>__.</w:t>
      </w:r>
      <w:r w:rsidRPr="004A4788">
        <w:rPr>
          <w:u w:color="000000"/>
        </w:rPr>
        <w:tab/>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B370D0" w:rsidRDefault="004A4788" w:rsidP="004A4788">
      <w:r w:rsidRPr="004A4788">
        <w:rPr>
          <w:u w:color="000000"/>
        </w:rPr>
        <w:tab/>
        <w:t>(B)</w:t>
      </w:r>
      <w:r w:rsidRPr="004A4788">
        <w:rPr>
          <w:u w:color="000000"/>
        </w:rPr>
        <w:tab/>
        <w:t>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 /</w:t>
      </w:r>
    </w:p>
    <w:p w:rsidR="004A4788" w:rsidRPr="00B370D0" w:rsidRDefault="004A4788" w:rsidP="004A4788">
      <w:pPr>
        <w:rPr>
          <w:szCs w:val="28"/>
        </w:rPr>
      </w:pPr>
      <w:r w:rsidRPr="00B370D0">
        <w:rPr>
          <w:szCs w:val="28"/>
        </w:rPr>
        <w:t>Renumber sections to conform.</w:t>
      </w:r>
    </w:p>
    <w:p w:rsidR="004A4788" w:rsidRDefault="004A4788" w:rsidP="004A4788">
      <w:r w:rsidRPr="00B370D0">
        <w:rPr>
          <w:szCs w:val="28"/>
        </w:rPr>
        <w:t>Amend title to conform.</w:t>
      </w:r>
    </w:p>
    <w:p w:rsidR="004A4788" w:rsidRDefault="004A4788" w:rsidP="004A4788"/>
    <w:p w:rsidR="004A4788" w:rsidRDefault="004A4788" w:rsidP="004A4788">
      <w:r>
        <w:t>Rep. QUINN explained the amendment.</w:t>
      </w:r>
    </w:p>
    <w:p w:rsidR="004A4788" w:rsidRDefault="004A4788" w:rsidP="004A4788">
      <w:r>
        <w:t>Rep. QUINN spoke in favor of the amendment.</w:t>
      </w:r>
    </w:p>
    <w:p w:rsidR="004A4788" w:rsidRDefault="004A4788" w:rsidP="004A4788">
      <w:r>
        <w:t>Rep. NEAL spoke against the amendment.</w:t>
      </w:r>
    </w:p>
    <w:p w:rsidR="004A4788" w:rsidRDefault="004A4788" w:rsidP="004A4788">
      <w:r>
        <w:t>Rep. GOVAN spoke against the amendment.</w:t>
      </w:r>
    </w:p>
    <w:p w:rsidR="004A4788" w:rsidRDefault="004A4788" w:rsidP="004A4788">
      <w:r>
        <w:t>Rep. GOVAN spoke against the amendment.</w:t>
      </w:r>
    </w:p>
    <w:p w:rsidR="004A4788" w:rsidRDefault="004A4788" w:rsidP="004A4788">
      <w:r>
        <w:t>Rep. MERRILL spoke in favor of the amendment.</w:t>
      </w:r>
    </w:p>
    <w:p w:rsidR="00130C77" w:rsidRDefault="00130C77" w:rsidP="004A4788"/>
    <w:p w:rsidR="004A4788" w:rsidRDefault="004A4788" w:rsidP="004A4788">
      <w:r>
        <w:t>Rep. HORNE moved to table the amendment.</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34" w:name="vote_start252"/>
      <w:bookmarkEnd w:id="34"/>
      <w:r>
        <w:t>Yeas 53; Nays 66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Mack</w:t>
            </w:r>
          </w:p>
        </w:tc>
      </w:tr>
      <w:tr w:rsidR="004A4788" w:rsidRPr="004A4788" w:rsidTr="004A4788">
        <w:tc>
          <w:tcPr>
            <w:tcW w:w="2179" w:type="dxa"/>
            <w:shd w:val="clear" w:color="auto" w:fill="auto"/>
          </w:tcPr>
          <w:p w:rsidR="004A4788" w:rsidRPr="004A4788" w:rsidRDefault="004A4788" w:rsidP="004A4788">
            <w:pPr>
              <w:ind w:firstLine="0"/>
            </w:pPr>
            <w:r>
              <w:t>McCoy</w:t>
            </w:r>
          </w:p>
        </w:tc>
        <w:tc>
          <w:tcPr>
            <w:tcW w:w="2179" w:type="dxa"/>
            <w:shd w:val="clear" w:color="auto" w:fill="auto"/>
          </w:tcPr>
          <w:p w:rsidR="004A4788" w:rsidRPr="004A4788" w:rsidRDefault="004A4788" w:rsidP="004A4788">
            <w:pPr>
              <w:ind w:firstLine="0"/>
            </w:pPr>
            <w:r>
              <w:t>McEachern</w:t>
            </w:r>
          </w:p>
        </w:tc>
        <w:tc>
          <w:tcPr>
            <w:tcW w:w="2180" w:type="dxa"/>
            <w:shd w:val="clear" w:color="auto" w:fill="auto"/>
          </w:tcPr>
          <w:p w:rsidR="004A4788" w:rsidRPr="004A4788" w:rsidRDefault="004A4788" w:rsidP="004A4788">
            <w:pPr>
              <w:ind w:firstLine="0"/>
            </w:pPr>
            <w:r>
              <w:t>McKnight</w:t>
            </w:r>
          </w:p>
        </w:tc>
      </w:tr>
      <w:tr w:rsidR="004A4788" w:rsidRPr="004A4788" w:rsidTr="004A4788">
        <w:tc>
          <w:tcPr>
            <w:tcW w:w="2179" w:type="dxa"/>
            <w:shd w:val="clear" w:color="auto" w:fill="auto"/>
          </w:tcPr>
          <w:p w:rsidR="004A4788" w:rsidRPr="004A4788" w:rsidRDefault="004A4788" w:rsidP="004A4788">
            <w:pPr>
              <w:ind w:firstLine="0"/>
            </w:pPr>
            <w:r>
              <w:t>M. S. McLeod</w:t>
            </w:r>
          </w:p>
        </w:tc>
        <w:tc>
          <w:tcPr>
            <w:tcW w:w="2179" w:type="dxa"/>
            <w:shd w:val="clear" w:color="auto" w:fill="auto"/>
          </w:tcPr>
          <w:p w:rsidR="004A4788" w:rsidRPr="004A4788" w:rsidRDefault="004A4788" w:rsidP="004A4788">
            <w:pPr>
              <w:ind w:firstLine="0"/>
            </w:pPr>
            <w:r>
              <w:t>W. J. McLeod</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keepNext/>
              <w:ind w:firstLine="0"/>
            </w:pPr>
            <w:r>
              <w:t>Stavrinakis</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Total--53</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Burns</w:t>
            </w:r>
          </w:p>
        </w:tc>
        <w:tc>
          <w:tcPr>
            <w:tcW w:w="2179" w:type="dxa"/>
            <w:shd w:val="clear" w:color="auto" w:fill="auto"/>
          </w:tcPr>
          <w:p w:rsidR="004A4788" w:rsidRPr="004A4788" w:rsidRDefault="004A4788" w:rsidP="004A4788">
            <w:pPr>
              <w:ind w:firstLine="0"/>
            </w:pPr>
            <w:r>
              <w:t>Chumley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Finlay</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Goldfinch</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Henderson</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Putnam</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Tallon</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Total--66</w:t>
      </w:r>
    </w:p>
    <w:p w:rsidR="004A4788" w:rsidRDefault="004A4788" w:rsidP="004A4788">
      <w:pPr>
        <w:jc w:val="center"/>
        <w:rPr>
          <w:b/>
        </w:rPr>
      </w:pPr>
    </w:p>
    <w:p w:rsidR="004A4788" w:rsidRDefault="004A4788" w:rsidP="004A4788">
      <w:r>
        <w:t>So, the House refused to table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HART raised the Point of Order that Amendment No. 56 was not germane to S. 897 in that it went beyond the scope of subject matter authorized by the </w:t>
      </w:r>
      <w:r w:rsidRPr="00FD46AB">
        <w:rPr>
          <w:i/>
        </w:rPr>
        <w:t>Sine Die</w:t>
      </w:r>
      <w:r>
        <w:t xml:space="preserve"> Resolution H. 4356. Rep. H</w:t>
      </w:r>
      <w:r w:rsidR="00FD46AB">
        <w:t>ART</w:t>
      </w:r>
      <w:r>
        <w:t xml:space="preserve"> stated that the amendment references the Confederate Relic Room and Military Museum. </w:t>
      </w:r>
    </w:p>
    <w:p w:rsidR="004A4788" w:rsidRDefault="004A4788" w:rsidP="004A4788">
      <w:r>
        <w:t>Rep. QUINN spoke against the point.</w:t>
      </w:r>
    </w:p>
    <w:p w:rsidR="004A4788" w:rsidRDefault="00FD46AB" w:rsidP="004A4788">
      <w:r>
        <w:t xml:space="preserve">The </w:t>
      </w:r>
      <w:r w:rsidR="004A4788">
        <w:t xml:space="preserve">SPEAKER </w:t>
      </w:r>
      <w:r w:rsidR="004A4788" w:rsidRPr="004A4788">
        <w:rPr>
          <w:i/>
        </w:rPr>
        <w:t>PRO TEMPORE</w:t>
      </w:r>
      <w:r w:rsidR="004A4788">
        <w:t xml:space="preserve"> overruled the Point of Order stating that H. 4356 covers the South Carolina Infantry Battle Flag of the Confederate States of America and surrounding arrangement located at the Confederate Soldier Monument on the grounds of the State Capitol Complex. He stated further that Amendment No. 56 dealt with the proper disposition and handling of South Carolina Infantry Battle Flag of the Confederate States of America. He overruled the Point of Order and ruled Amendment No. 56 to be germane.  </w:t>
      </w:r>
    </w:p>
    <w:p w:rsidR="00FD46AB" w:rsidRDefault="00FD46AB" w:rsidP="004A4788"/>
    <w:p w:rsidR="004A4788" w:rsidRDefault="004A4788" w:rsidP="004A4788">
      <w:r>
        <w:t>Rep. TINKLER spoke against the amendment.</w:t>
      </w:r>
    </w:p>
    <w:p w:rsidR="004A4788" w:rsidRDefault="004A4788" w:rsidP="004A4788">
      <w:r>
        <w:t>Rep. OTT spoke against the amendment.</w:t>
      </w:r>
    </w:p>
    <w:p w:rsidR="004A4788" w:rsidRDefault="004A4788" w:rsidP="004A4788">
      <w:r>
        <w:t>Rep. STAVRINAKIS spoke against the amendment.</w:t>
      </w:r>
    </w:p>
    <w:p w:rsidR="004A4788" w:rsidRDefault="004A4788" w:rsidP="004A4788">
      <w:r>
        <w:t>Rep. STAVRINAKIS spoke against the amendment.</w:t>
      </w:r>
    </w:p>
    <w:p w:rsidR="004A4788" w:rsidRDefault="004A4788" w:rsidP="004A4788">
      <w:r>
        <w:t>Rep. HORNE spoke against the amendment.</w:t>
      </w:r>
    </w:p>
    <w:p w:rsidR="00FD46AB" w:rsidRDefault="00FD46AB" w:rsidP="004A4788"/>
    <w:p w:rsidR="004A4788" w:rsidRDefault="004A4788" w:rsidP="004A4788">
      <w:r>
        <w:t>Rep. COBB-HUNTER moved that the House recur to the morning hour, which was not agreed to by a division vote of 53 to 55</w:t>
      </w:r>
      <w:r w:rsidR="0046240D">
        <w:t>.</w:t>
      </w:r>
    </w:p>
    <w:p w:rsidR="00FD46AB" w:rsidRDefault="00FD46AB" w:rsidP="004A4788"/>
    <w:p w:rsidR="004A4788" w:rsidRDefault="004A4788" w:rsidP="004A4788">
      <w:r>
        <w:t>Rep. PITTS spoke in favor of the amendment.</w:t>
      </w:r>
    </w:p>
    <w:p w:rsidR="004A4788" w:rsidRDefault="004A4788" w:rsidP="004A4788">
      <w:r>
        <w:t>Rep. HOWARD spoke against the amendment.</w:t>
      </w:r>
    </w:p>
    <w:p w:rsidR="004A4788" w:rsidRDefault="004A4788" w:rsidP="004A4788"/>
    <w:p w:rsidR="004A4788" w:rsidRDefault="004A4788" w:rsidP="004A4788">
      <w:pPr>
        <w:keepNext/>
        <w:jc w:val="center"/>
        <w:rPr>
          <w:b/>
        </w:rPr>
      </w:pPr>
      <w:r w:rsidRPr="004A4788">
        <w:rPr>
          <w:b/>
        </w:rPr>
        <w:t>ACTING SPEAKER TAYLOR</w:t>
      </w:r>
      <w:r w:rsidR="00FD46AB">
        <w:rPr>
          <w:b/>
        </w:rPr>
        <w:t xml:space="preserve"> </w:t>
      </w:r>
      <w:r w:rsidRPr="004A4788">
        <w:rPr>
          <w:b/>
        </w:rPr>
        <w:t>IN CHAIR</w:t>
      </w:r>
    </w:p>
    <w:p w:rsidR="004A4788" w:rsidRDefault="004A4788" w:rsidP="004A4788"/>
    <w:p w:rsidR="004A4788" w:rsidRDefault="004A4788" w:rsidP="004A4788">
      <w:r>
        <w:t>Rep. BAMBERG spoke against the amendment.</w:t>
      </w:r>
    </w:p>
    <w:p w:rsidR="004A4788" w:rsidRDefault="004A4788" w:rsidP="004A4788">
      <w:r>
        <w:t>Rep. BAMBERG spoke against the amendment.</w:t>
      </w:r>
    </w:p>
    <w:p w:rsidR="004A4788" w:rsidRDefault="004A4788" w:rsidP="004A4788">
      <w:r>
        <w:t>Rep. COBB-HUNTER spoke against the amendment.</w:t>
      </w:r>
    </w:p>
    <w:p w:rsidR="004A4788" w:rsidRDefault="004A4788" w:rsidP="004A4788">
      <w:r>
        <w:t>Rep. MCKNIGHT spoke against the amendment.</w:t>
      </w:r>
    </w:p>
    <w:p w:rsidR="004A4788" w:rsidRDefault="004A4788" w:rsidP="004A4788">
      <w:r>
        <w:t>Rep. KING spoke against the amendment.</w:t>
      </w:r>
    </w:p>
    <w:p w:rsidR="004A4788" w:rsidRDefault="004A4788" w:rsidP="004A4788">
      <w:r>
        <w:t>Rep. WILLIAMS spoke against the amendment.</w:t>
      </w:r>
    </w:p>
    <w:p w:rsidR="004A4788" w:rsidRDefault="004A4788" w:rsidP="004A4788">
      <w:r>
        <w:t>Rep. CLYBURN spoke against the amendment.</w:t>
      </w:r>
    </w:p>
    <w:p w:rsidR="004A4788" w:rsidRDefault="004A4788" w:rsidP="004A4788"/>
    <w:p w:rsidR="004A4788" w:rsidRDefault="004A4788" w:rsidP="004A4788">
      <w:pPr>
        <w:keepNext/>
        <w:jc w:val="center"/>
        <w:rPr>
          <w:b/>
        </w:rPr>
      </w:pPr>
      <w:r w:rsidRPr="004A4788">
        <w:rPr>
          <w:b/>
        </w:rPr>
        <w:t>RECURRENCE TO THE MORNING HOUR</w:t>
      </w:r>
    </w:p>
    <w:p w:rsidR="004A4788" w:rsidRDefault="004A4788" w:rsidP="004A4788">
      <w:r>
        <w:t>Rep. COBB-HUNTER moved that the House recur to the morning hour.</w:t>
      </w:r>
    </w:p>
    <w:p w:rsidR="00FD46AB" w:rsidRDefault="00FD46AB" w:rsidP="004A4788"/>
    <w:p w:rsidR="004A4788" w:rsidRDefault="004A4788" w:rsidP="004A4788">
      <w:r>
        <w:t>Rep. SANDIFER moved to table the motion.</w:t>
      </w:r>
    </w:p>
    <w:p w:rsidR="004A4788" w:rsidRDefault="004A4788" w:rsidP="004A4788"/>
    <w:p w:rsidR="004A4788" w:rsidRDefault="004A4788" w:rsidP="004A4788">
      <w:r>
        <w:t>Rep. SANDIFER demanded the yeas and nays which were taken, resulting as follows:</w:t>
      </w:r>
    </w:p>
    <w:p w:rsidR="004A4788" w:rsidRDefault="004A4788" w:rsidP="004A4788">
      <w:pPr>
        <w:jc w:val="center"/>
      </w:pPr>
      <w:bookmarkStart w:id="35" w:name="vote_start275"/>
      <w:bookmarkEnd w:id="35"/>
      <w:r>
        <w:t>Yeas 58; Nays 62</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Burns</w:t>
            </w:r>
          </w:p>
        </w:tc>
        <w:tc>
          <w:tcPr>
            <w:tcW w:w="2179" w:type="dxa"/>
            <w:shd w:val="clear" w:color="auto" w:fill="auto"/>
          </w:tcPr>
          <w:p w:rsidR="004A4788" w:rsidRPr="004A4788" w:rsidRDefault="004A4788" w:rsidP="004A4788">
            <w:pPr>
              <w:ind w:firstLine="0"/>
            </w:pPr>
            <w:r>
              <w:t>Chumley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Duckworth</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Hamilton</w:t>
            </w:r>
          </w:p>
        </w:tc>
        <w:tc>
          <w:tcPr>
            <w:tcW w:w="2179" w:type="dxa"/>
            <w:shd w:val="clear" w:color="auto" w:fill="auto"/>
          </w:tcPr>
          <w:p w:rsidR="004A4788" w:rsidRPr="004A4788" w:rsidRDefault="004A4788" w:rsidP="004A4788">
            <w:pPr>
              <w:ind w:firstLine="0"/>
            </w:pPr>
            <w:r>
              <w:t>Hardee</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Herbkersman</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Putnam</w:t>
            </w:r>
          </w:p>
        </w:tc>
        <w:tc>
          <w:tcPr>
            <w:tcW w:w="2179" w:type="dxa"/>
            <w:shd w:val="clear" w:color="auto" w:fill="auto"/>
          </w:tcPr>
          <w:p w:rsidR="004A4788" w:rsidRPr="004A4788" w:rsidRDefault="004A4788" w:rsidP="004A4788">
            <w:pPr>
              <w:ind w:firstLine="0"/>
            </w:pPr>
            <w:r>
              <w:t>Quinn</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R. Smith</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Stringer</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ind w:firstLine="0"/>
            </w:pPr>
            <w:r>
              <w:t>Thayer</w:t>
            </w:r>
          </w:p>
        </w:tc>
        <w:tc>
          <w:tcPr>
            <w:tcW w:w="2179" w:type="dxa"/>
            <w:shd w:val="clear" w:color="auto" w:fill="auto"/>
          </w:tcPr>
          <w:p w:rsidR="004A4788" w:rsidRPr="004A4788" w:rsidRDefault="004A4788" w:rsidP="004A4788">
            <w:pPr>
              <w:ind w:firstLine="0"/>
            </w:pPr>
            <w:r>
              <w:t>Toole</w:t>
            </w:r>
          </w:p>
        </w:tc>
        <w:tc>
          <w:tcPr>
            <w:tcW w:w="2180" w:type="dxa"/>
            <w:shd w:val="clear" w:color="auto" w:fill="auto"/>
          </w:tcPr>
          <w:p w:rsidR="004A4788" w:rsidRPr="004A4788" w:rsidRDefault="004A4788" w:rsidP="004A4788">
            <w:pPr>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r w:rsidR="004A4788" w:rsidRPr="004A4788" w:rsidTr="004A4788">
        <w:tc>
          <w:tcPr>
            <w:tcW w:w="2179" w:type="dxa"/>
            <w:shd w:val="clear" w:color="auto" w:fill="auto"/>
          </w:tcPr>
          <w:p w:rsidR="004A4788" w:rsidRPr="004A4788" w:rsidRDefault="004A4788" w:rsidP="004A4788">
            <w:pPr>
              <w:keepNext/>
              <w:ind w:firstLine="0"/>
            </w:pPr>
            <w:r>
              <w:t>Yow</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Total--58</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Collins</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King</w:t>
            </w:r>
          </w:p>
        </w:tc>
        <w:tc>
          <w:tcPr>
            <w:tcW w:w="2179" w:type="dxa"/>
            <w:shd w:val="clear" w:color="auto" w:fill="auto"/>
          </w:tcPr>
          <w:p w:rsidR="004A4788" w:rsidRPr="004A4788" w:rsidRDefault="004A4788" w:rsidP="004A4788">
            <w:pPr>
              <w:ind w:firstLine="0"/>
            </w:pPr>
            <w:r>
              <w:t>Kirby</w:t>
            </w:r>
          </w:p>
        </w:tc>
        <w:tc>
          <w:tcPr>
            <w:tcW w:w="2180" w:type="dxa"/>
            <w:shd w:val="clear" w:color="auto" w:fill="auto"/>
          </w:tcPr>
          <w:p w:rsidR="004A4788" w:rsidRPr="004A4788" w:rsidRDefault="004A4788" w:rsidP="004A4788">
            <w:pPr>
              <w:ind w:firstLine="0"/>
            </w:pPr>
            <w:r>
              <w:t>Knight</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Stavrinakis</w:t>
            </w:r>
          </w:p>
        </w:tc>
      </w:tr>
      <w:tr w:rsidR="004A4788" w:rsidRPr="004A4788" w:rsidTr="004A4788">
        <w:tc>
          <w:tcPr>
            <w:tcW w:w="2179" w:type="dxa"/>
            <w:shd w:val="clear" w:color="auto" w:fill="auto"/>
          </w:tcPr>
          <w:p w:rsidR="004A4788" w:rsidRPr="004A4788" w:rsidRDefault="004A4788" w:rsidP="004A4788">
            <w:pPr>
              <w:keepNext/>
              <w:ind w:firstLine="0"/>
            </w:pPr>
            <w:r>
              <w:t>Tallon</w:t>
            </w:r>
          </w:p>
        </w:tc>
        <w:tc>
          <w:tcPr>
            <w:tcW w:w="2179" w:type="dxa"/>
            <w:shd w:val="clear" w:color="auto" w:fill="auto"/>
          </w:tcPr>
          <w:p w:rsidR="004A4788" w:rsidRPr="004A4788" w:rsidRDefault="004A4788" w:rsidP="004A4788">
            <w:pPr>
              <w:keepNext/>
              <w:ind w:firstLine="0"/>
            </w:pPr>
            <w:r>
              <w:t>Tinkler</w:t>
            </w:r>
          </w:p>
        </w:tc>
        <w:tc>
          <w:tcPr>
            <w:tcW w:w="2180" w:type="dxa"/>
            <w:shd w:val="clear" w:color="auto" w:fill="auto"/>
          </w:tcPr>
          <w:p w:rsidR="004A4788" w:rsidRPr="004A4788" w:rsidRDefault="004A4788" w:rsidP="004A4788">
            <w:pPr>
              <w:keepNext/>
              <w:ind w:firstLine="0"/>
            </w:pPr>
            <w:r>
              <w:t>Weeks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Williams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Total--62</w:t>
      </w:r>
    </w:p>
    <w:p w:rsidR="004A4788" w:rsidRDefault="004A4788" w:rsidP="004A4788">
      <w:pPr>
        <w:jc w:val="center"/>
        <w:rPr>
          <w:b/>
        </w:rPr>
      </w:pPr>
    </w:p>
    <w:p w:rsidR="004A4788" w:rsidRDefault="004A4788" w:rsidP="004A4788">
      <w:r>
        <w:t>So, the House refused to table the motion.</w:t>
      </w:r>
    </w:p>
    <w:p w:rsidR="004A4788" w:rsidRDefault="004A4788" w:rsidP="004A4788"/>
    <w:p w:rsidR="004A4788" w:rsidRDefault="004A4788" w:rsidP="004A4788">
      <w:r>
        <w:t>The question then recurred to the motion to recur to the morning hour.</w:t>
      </w:r>
    </w:p>
    <w:p w:rsidR="004A4788" w:rsidRDefault="004A4788" w:rsidP="004A4788"/>
    <w:p w:rsidR="004A4788" w:rsidRDefault="004A4788" w:rsidP="004A4788">
      <w:r>
        <w:t>Rep. LOFTIS demanded the yeas and nays which were taken, resulting as follows:</w:t>
      </w:r>
    </w:p>
    <w:p w:rsidR="004A4788" w:rsidRDefault="004A4788" w:rsidP="004A4788">
      <w:pPr>
        <w:jc w:val="center"/>
      </w:pPr>
      <w:bookmarkStart w:id="36" w:name="vote_start278"/>
      <w:bookmarkEnd w:id="36"/>
      <w:r>
        <w:t>Yeas 64; Nays 56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Collins</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Mack</w:t>
            </w:r>
          </w:p>
        </w:tc>
      </w:tr>
      <w:tr w:rsidR="004A4788" w:rsidRPr="004A4788" w:rsidTr="004A4788">
        <w:tc>
          <w:tcPr>
            <w:tcW w:w="2179" w:type="dxa"/>
            <w:shd w:val="clear" w:color="auto" w:fill="auto"/>
          </w:tcPr>
          <w:p w:rsidR="004A4788" w:rsidRPr="004A4788" w:rsidRDefault="004A4788" w:rsidP="004A4788">
            <w:pPr>
              <w:ind w:firstLine="0"/>
            </w:pPr>
            <w:r>
              <w:t>McCoy</w:t>
            </w:r>
          </w:p>
        </w:tc>
        <w:tc>
          <w:tcPr>
            <w:tcW w:w="2179" w:type="dxa"/>
            <w:shd w:val="clear" w:color="auto" w:fill="auto"/>
          </w:tcPr>
          <w:p w:rsidR="004A4788" w:rsidRPr="004A4788" w:rsidRDefault="004A4788" w:rsidP="004A4788">
            <w:pPr>
              <w:ind w:firstLine="0"/>
            </w:pPr>
            <w:r>
              <w:t>McEachern</w:t>
            </w:r>
          </w:p>
        </w:tc>
        <w:tc>
          <w:tcPr>
            <w:tcW w:w="2180" w:type="dxa"/>
            <w:shd w:val="clear" w:color="auto" w:fill="auto"/>
          </w:tcPr>
          <w:p w:rsidR="004A4788" w:rsidRPr="004A4788" w:rsidRDefault="004A4788" w:rsidP="004A4788">
            <w:pPr>
              <w:ind w:firstLine="0"/>
            </w:pPr>
            <w:r>
              <w:t>McKnight</w:t>
            </w:r>
          </w:p>
        </w:tc>
      </w:tr>
      <w:tr w:rsidR="004A4788" w:rsidRPr="004A4788" w:rsidTr="004A4788">
        <w:tc>
          <w:tcPr>
            <w:tcW w:w="2179" w:type="dxa"/>
            <w:shd w:val="clear" w:color="auto" w:fill="auto"/>
          </w:tcPr>
          <w:p w:rsidR="004A4788" w:rsidRPr="004A4788" w:rsidRDefault="004A4788" w:rsidP="004A4788">
            <w:pPr>
              <w:ind w:firstLine="0"/>
            </w:pPr>
            <w:r>
              <w:t>M. S. McLeod</w:t>
            </w:r>
          </w:p>
        </w:tc>
        <w:tc>
          <w:tcPr>
            <w:tcW w:w="2179" w:type="dxa"/>
            <w:shd w:val="clear" w:color="auto" w:fill="auto"/>
          </w:tcPr>
          <w:p w:rsidR="004A4788" w:rsidRPr="004A4788" w:rsidRDefault="004A4788" w:rsidP="004A4788">
            <w:pPr>
              <w:ind w:firstLine="0"/>
            </w:pPr>
            <w:r>
              <w:t>W. J. McLeod</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keepNext/>
              <w:ind w:firstLine="0"/>
            </w:pPr>
            <w:r>
              <w:t>Tinkler</w:t>
            </w:r>
          </w:p>
        </w:tc>
        <w:tc>
          <w:tcPr>
            <w:tcW w:w="2179" w:type="dxa"/>
            <w:shd w:val="clear" w:color="auto" w:fill="auto"/>
          </w:tcPr>
          <w:p w:rsidR="004A4788" w:rsidRPr="004A4788" w:rsidRDefault="004A4788" w:rsidP="004A4788">
            <w:pPr>
              <w:keepNext/>
              <w:ind w:firstLine="0"/>
            </w:pPr>
            <w:r>
              <w:t>Weeks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Total--64</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Chumley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Corley</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Crosby</w:t>
            </w:r>
          </w:p>
        </w:tc>
        <w:tc>
          <w:tcPr>
            <w:tcW w:w="2180" w:type="dxa"/>
            <w:shd w:val="clear" w:color="auto" w:fill="auto"/>
          </w:tcPr>
          <w:p w:rsidR="004A4788" w:rsidRPr="004A4788" w:rsidRDefault="004A4788" w:rsidP="004A4788">
            <w:pPr>
              <w:ind w:firstLine="0"/>
            </w:pPr>
            <w:r>
              <w:t>Daning</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Limehouse</w:t>
            </w:r>
          </w:p>
        </w:tc>
        <w:tc>
          <w:tcPr>
            <w:tcW w:w="2179" w:type="dxa"/>
            <w:shd w:val="clear" w:color="auto" w:fill="auto"/>
          </w:tcPr>
          <w:p w:rsidR="004A4788" w:rsidRPr="004A4788" w:rsidRDefault="004A4788" w:rsidP="004A4788">
            <w:pPr>
              <w:ind w:firstLine="0"/>
            </w:pPr>
            <w:r>
              <w:t>Loftis</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Putnam</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R. Smith</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Total--56</w:t>
      </w:r>
    </w:p>
    <w:p w:rsidR="004A4788" w:rsidRDefault="004A4788" w:rsidP="004A4788">
      <w:pPr>
        <w:jc w:val="center"/>
        <w:rPr>
          <w:b/>
        </w:rPr>
      </w:pPr>
    </w:p>
    <w:p w:rsidR="004A4788" w:rsidRDefault="004A4788" w:rsidP="004A4788">
      <w:r>
        <w:t>So, the motion to recur to the morning hour was agreed to.</w:t>
      </w:r>
    </w:p>
    <w:p w:rsidR="004A4788" w:rsidRDefault="004A4788" w:rsidP="004A4788"/>
    <w:p w:rsidR="004A4788" w:rsidRDefault="004A4788" w:rsidP="004A4788">
      <w:r>
        <w:t>Further proceedings were interrupted by the House recurring to the Morning Hour, the pending question being the consideration of amendments.</w:t>
      </w:r>
    </w:p>
    <w:p w:rsidR="004A4788" w:rsidRDefault="004A4788" w:rsidP="004A4788"/>
    <w:p w:rsidR="004A4788" w:rsidRDefault="004A4788" w:rsidP="004A4788">
      <w:pPr>
        <w:keepNext/>
        <w:jc w:val="center"/>
        <w:rPr>
          <w:b/>
        </w:rPr>
      </w:pPr>
      <w:r w:rsidRPr="004A4788">
        <w:rPr>
          <w:b/>
        </w:rPr>
        <w:t>SPEAKER IN CHAIR</w:t>
      </w:r>
    </w:p>
    <w:p w:rsidR="004A4788" w:rsidRDefault="004A4788" w:rsidP="004A4788"/>
    <w:p w:rsidR="004A4788" w:rsidRDefault="004A4788" w:rsidP="004A4788">
      <w:pPr>
        <w:keepNext/>
        <w:jc w:val="center"/>
        <w:rPr>
          <w:b/>
        </w:rPr>
      </w:pPr>
      <w:r w:rsidRPr="004A4788">
        <w:rPr>
          <w:b/>
        </w:rPr>
        <w:t>HOUSE RESOLUTION</w:t>
      </w:r>
    </w:p>
    <w:p w:rsidR="004A4788" w:rsidRDefault="004A4788" w:rsidP="004A4788">
      <w:pPr>
        <w:keepNext/>
      </w:pPr>
      <w:r>
        <w:t>The following was introduced:</w:t>
      </w:r>
    </w:p>
    <w:p w:rsidR="004A4788" w:rsidRDefault="004A4788" w:rsidP="004A4788">
      <w:pPr>
        <w:keepNext/>
      </w:pPr>
      <w:bookmarkStart w:id="37" w:name="include_clip_start_283"/>
      <w:bookmarkEnd w:id="37"/>
    </w:p>
    <w:p w:rsidR="004A4788" w:rsidRDefault="004A4788" w:rsidP="004A4788">
      <w:r>
        <w:t>H. 4376 -- Reps. Johnson,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SHERRY MARIE PAGE OF GALIVANTS FERRY AND TO EXTEND THE DEEPEST SYMPATHY TO HER FAMILY AND MANY FRIENDS.</w:t>
      </w:r>
    </w:p>
    <w:p w:rsidR="004A4788" w:rsidRDefault="004A4788" w:rsidP="004A4788">
      <w:bookmarkStart w:id="38" w:name="include_clip_end_283"/>
      <w:bookmarkEnd w:id="38"/>
    </w:p>
    <w:p w:rsidR="004A4788" w:rsidRDefault="004A4788" w:rsidP="004A4788">
      <w:r>
        <w:t>The Resolution was adopted.</w:t>
      </w:r>
    </w:p>
    <w:p w:rsidR="004A4788" w:rsidRDefault="004A4788" w:rsidP="004A4788"/>
    <w:p w:rsidR="004A4788" w:rsidRDefault="004A4788" w:rsidP="004A4788">
      <w:pPr>
        <w:keepNext/>
        <w:jc w:val="center"/>
        <w:rPr>
          <w:b/>
        </w:rPr>
      </w:pPr>
      <w:r w:rsidRPr="004A4788">
        <w:rPr>
          <w:b/>
        </w:rPr>
        <w:t>HOUSE RESOLUTION</w:t>
      </w:r>
    </w:p>
    <w:p w:rsidR="004A4788" w:rsidRDefault="004A4788" w:rsidP="004A4788">
      <w:pPr>
        <w:keepNext/>
      </w:pPr>
      <w:r>
        <w:t>The following was introduced:</w:t>
      </w:r>
    </w:p>
    <w:p w:rsidR="004A4788" w:rsidRDefault="004A4788" w:rsidP="004A4788">
      <w:pPr>
        <w:keepNext/>
      </w:pPr>
      <w:bookmarkStart w:id="39" w:name="include_clip_start_286"/>
      <w:bookmarkEnd w:id="39"/>
    </w:p>
    <w:p w:rsidR="004A4788" w:rsidRDefault="004A4788" w:rsidP="004A4788">
      <w:r>
        <w:t>H. 4377 --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CAROL CLOSE, MANAGER OF PUBLIC AFFAIRS FOR BLUECROSS BLUESHIELD OF SOUTH CAROLINA, ON THE OCCASION OF HER RETIREMENT, TO COMMEND HER FOR HER THIRTY-NINE YEARS OF DEDICATED SERVICE, AND TO EXTEND BEST WISHES FOR MUCH HAPPINESS AND FULFILLMENT IN THE YEARS TO COME.</w:t>
      </w:r>
    </w:p>
    <w:p w:rsidR="004A4788" w:rsidRDefault="004A4788" w:rsidP="004A4788">
      <w:bookmarkStart w:id="40" w:name="include_clip_end_286"/>
      <w:bookmarkEnd w:id="40"/>
    </w:p>
    <w:p w:rsidR="004A4788" w:rsidRDefault="004A4788" w:rsidP="004A4788">
      <w:r>
        <w:t>The Resolution was adopted.</w:t>
      </w:r>
    </w:p>
    <w:p w:rsidR="004A4788" w:rsidRDefault="004A4788" w:rsidP="004A4788"/>
    <w:p w:rsidR="004A4788" w:rsidRDefault="004A4788" w:rsidP="004A4788">
      <w:pPr>
        <w:keepNext/>
        <w:jc w:val="center"/>
        <w:rPr>
          <w:b/>
        </w:rPr>
      </w:pPr>
      <w:r w:rsidRPr="004A4788">
        <w:rPr>
          <w:b/>
        </w:rPr>
        <w:t>HOUSE RESOLUTION</w:t>
      </w:r>
    </w:p>
    <w:p w:rsidR="004A4788" w:rsidRDefault="004A4788" w:rsidP="004A4788">
      <w:pPr>
        <w:keepNext/>
      </w:pPr>
      <w:r>
        <w:t>The following was introduced:</w:t>
      </w:r>
    </w:p>
    <w:p w:rsidR="004A4788" w:rsidRDefault="004A4788" w:rsidP="004A4788">
      <w:pPr>
        <w:keepNext/>
      </w:pPr>
      <w:bookmarkStart w:id="41" w:name="include_clip_start_289"/>
      <w:bookmarkEnd w:id="41"/>
    </w:p>
    <w:p w:rsidR="004A4788" w:rsidRDefault="004A4788" w:rsidP="004A4788">
      <w:pPr>
        <w:keepNext/>
      </w:pPr>
      <w:r>
        <w:t>H. 4379 -- Reps. Ott, Rutherford, Knight, Neal, Whipper, Williams, W. J. McLeod, Parks, M. S. McLeod, Cobb-Hunter, Govan, King, R. L. Brown, Norrell, Jefferson, George, Gilliard, J. E. Smith, Anderson, Horne, Hart, Henegan, Bernstein, Mack, Quinn, Weeks, Funderburk, Robinson-Simpson, McCoy, Stavrinakis, Dillard, Mitchell, Bamberg and Hayes: A HOUSE RESOLUTION TO EXPRESS THE SENSE OF THE HOUSE OF REPRESENTATIVES REGARDING THE PLACEMENT OF THE SOUTH CAROLINA INFANTRY BATTLE FLAG OF THE CONFEDERATE STATES OF AMERICA AT THE CONFEDERATE RELIC ROOM AND MILITARY MUSEUM.</w:t>
      </w:r>
    </w:p>
    <w:p w:rsidR="004A4788" w:rsidRDefault="004A4788" w:rsidP="004A4788">
      <w:bookmarkStart w:id="42" w:name="include_clip_end_289"/>
      <w:bookmarkEnd w:id="42"/>
      <w:r>
        <w:t>Five members objecting to immediate consideration</w:t>
      </w:r>
      <w:r w:rsidR="00435A20">
        <w:t>,</w:t>
      </w:r>
      <w:r>
        <w:t xml:space="preserve"> the Resolution was ordered referred to the Committee on Judiciary.</w:t>
      </w:r>
    </w:p>
    <w:p w:rsidR="004A4788" w:rsidRDefault="004A4788" w:rsidP="004A4788"/>
    <w:p w:rsidR="004A4788" w:rsidRDefault="004A4788" w:rsidP="004A4788">
      <w:pPr>
        <w:keepNext/>
        <w:jc w:val="center"/>
        <w:rPr>
          <w:b/>
        </w:rPr>
      </w:pPr>
      <w:r w:rsidRPr="004A4788">
        <w:rPr>
          <w:b/>
        </w:rPr>
        <w:t>CONCURRENT RESOLUTION</w:t>
      </w:r>
    </w:p>
    <w:p w:rsidR="004A4788" w:rsidRDefault="004A4788" w:rsidP="004A4788">
      <w:pPr>
        <w:keepNext/>
      </w:pPr>
      <w:r>
        <w:t>The following was introduced:</w:t>
      </w:r>
    </w:p>
    <w:p w:rsidR="004A4788" w:rsidRDefault="004A4788" w:rsidP="004A4788">
      <w:pPr>
        <w:keepNext/>
      </w:pPr>
      <w:bookmarkStart w:id="43" w:name="include_clip_start_292"/>
      <w:bookmarkEnd w:id="43"/>
    </w:p>
    <w:p w:rsidR="004A4788" w:rsidRDefault="004A4788" w:rsidP="004A4788">
      <w:r>
        <w:t>H. 4375 -- Rep. W. J. McLeod: A CONCURRENT RESOLUTION TO CONGRATULATE AND EXPRESS APPRECIATION TO DR. JAMES E. WISEMAN FOR HIS TWENTY-ONE YEARS OF OUTSTANDING LEADERSHIP AS CHAIRMAN OF THE NEWBERRY OPERA HOUSE FOUNDATION.</w:t>
      </w:r>
    </w:p>
    <w:p w:rsidR="004A4788" w:rsidRDefault="004A4788" w:rsidP="004A4788">
      <w:bookmarkStart w:id="44" w:name="include_clip_end_292"/>
      <w:bookmarkEnd w:id="44"/>
    </w:p>
    <w:p w:rsidR="004A4788" w:rsidRDefault="004A4788" w:rsidP="004A4788">
      <w:r>
        <w:t>The Concurrent Resolution was agreed to and ordered sent to the Senate.</w:t>
      </w:r>
    </w:p>
    <w:p w:rsidR="004A4788" w:rsidRDefault="004A4788" w:rsidP="004A4788"/>
    <w:p w:rsidR="004A4788" w:rsidRDefault="004A4788" w:rsidP="004A4788">
      <w:pPr>
        <w:keepNext/>
        <w:jc w:val="center"/>
        <w:rPr>
          <w:b/>
        </w:rPr>
      </w:pPr>
      <w:r w:rsidRPr="004A4788">
        <w:rPr>
          <w:b/>
        </w:rPr>
        <w:t xml:space="preserve">INTRODUCTION OF </w:t>
      </w:r>
      <w:r w:rsidR="006A4CC9">
        <w:rPr>
          <w:b/>
        </w:rPr>
        <w:t>JOINT RESOLUTION</w:t>
      </w:r>
      <w:r w:rsidRPr="004A4788">
        <w:rPr>
          <w:b/>
        </w:rPr>
        <w:t xml:space="preserve">  </w:t>
      </w:r>
    </w:p>
    <w:p w:rsidR="004A4788" w:rsidRDefault="004A4788" w:rsidP="004A4788">
      <w:r>
        <w:t xml:space="preserve">The following </w:t>
      </w:r>
      <w:r w:rsidR="006A4CC9">
        <w:t>Joint Resolution</w:t>
      </w:r>
      <w:r>
        <w:t xml:space="preserve"> was introduced, read the first time, and referred to appropriate committee:</w:t>
      </w:r>
    </w:p>
    <w:p w:rsidR="004A4788" w:rsidRDefault="004A4788" w:rsidP="004A4788"/>
    <w:p w:rsidR="004A4788" w:rsidRDefault="004A4788" w:rsidP="004A4788">
      <w:pPr>
        <w:keepNext/>
      </w:pPr>
      <w:bookmarkStart w:id="45" w:name="include_clip_start_296"/>
      <w:bookmarkEnd w:id="45"/>
      <w:r>
        <w:t>H. 4378 -- Reps. Ott, Rutherford, King, R. L. Brown, Norrell, Horne, Mitchell, Whipper, Knight, Neal, Williams, W. J. McLeod, Cobb-Hunter, Govan, M. S. McLeod, George, Gilliard, Jefferson, Anderson, J. E. Smith, Parks, Hart, Bernstein, Mack, Quinn, Weeks, Funderburk, Stavrinakis, Robinson-Simpson, McCoy, Dillard, Bamberg, Hayes and Simrill: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THE HOUSE WAYS AND MEANS COMMITTEE BY JANUARY 1, 2016.</w:t>
      </w:r>
    </w:p>
    <w:p w:rsidR="004A4788" w:rsidRDefault="004A4788" w:rsidP="004A4788">
      <w:bookmarkStart w:id="46" w:name="include_clip_end_296"/>
      <w:bookmarkEnd w:id="46"/>
      <w:r>
        <w:t>Referred to Committee on Judiciary</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OTT asked unanimous consent to recall H. 4379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COBB-HUNTER asked unanimous consent to recall H. 4379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HART asked unanimous consent to recall H. 4379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MOTION PERIOD</w:t>
      </w:r>
    </w:p>
    <w:p w:rsidR="004A4788" w:rsidRDefault="004A4788" w:rsidP="004A4788">
      <w:r>
        <w:t xml:space="preserve">Rep. TOOLE moved to dispense with the balance of the Motion Period.  </w:t>
      </w:r>
    </w:p>
    <w:p w:rsidR="00FD46AB" w:rsidRDefault="00FD46AB" w:rsidP="004A4788"/>
    <w:p w:rsidR="004A4788" w:rsidRDefault="004A4788" w:rsidP="004A4788">
      <w:r>
        <w:t xml:space="preserve">Rep. J. E. SMITH demanded the yeas and nays which were taken, resulting as follows: </w:t>
      </w:r>
    </w:p>
    <w:p w:rsidR="004A4788" w:rsidRDefault="004A4788" w:rsidP="004A4788">
      <w:pPr>
        <w:jc w:val="center"/>
      </w:pPr>
      <w:r>
        <w:t xml:space="preserve"> </w:t>
      </w:r>
      <w:bookmarkStart w:id="47" w:name="vote_start306"/>
      <w:bookmarkEnd w:id="47"/>
      <w:r>
        <w:t>Yeas 61; Nays 57</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Burns</w:t>
            </w:r>
          </w:p>
        </w:tc>
        <w:tc>
          <w:tcPr>
            <w:tcW w:w="2179" w:type="dxa"/>
            <w:shd w:val="clear" w:color="auto" w:fill="auto"/>
          </w:tcPr>
          <w:p w:rsidR="004A4788" w:rsidRPr="004A4788" w:rsidRDefault="004A4788" w:rsidP="004A4788">
            <w:pPr>
              <w:ind w:firstLine="0"/>
            </w:pPr>
            <w:r>
              <w:t>Chumley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Duckworth</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Forrester</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Limehouse</w:t>
            </w:r>
          </w:p>
        </w:tc>
        <w:tc>
          <w:tcPr>
            <w:tcW w:w="2179" w:type="dxa"/>
            <w:shd w:val="clear" w:color="auto" w:fill="auto"/>
          </w:tcPr>
          <w:p w:rsidR="004A4788" w:rsidRPr="004A4788" w:rsidRDefault="004A4788" w:rsidP="004A4788">
            <w:pPr>
              <w:ind w:firstLine="0"/>
            </w:pPr>
            <w:r>
              <w:t>Loftis</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Putnam</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Stringer</w:t>
            </w:r>
          </w:p>
        </w:tc>
        <w:tc>
          <w:tcPr>
            <w:tcW w:w="2180" w:type="dxa"/>
            <w:shd w:val="clear" w:color="auto" w:fill="auto"/>
          </w:tcPr>
          <w:p w:rsidR="004A4788" w:rsidRPr="004A4788" w:rsidRDefault="004A4788" w:rsidP="004A4788">
            <w:pPr>
              <w:ind w:firstLine="0"/>
            </w:pPr>
            <w:r>
              <w:t>Taylor</w:t>
            </w:r>
          </w:p>
        </w:tc>
      </w:tr>
      <w:tr w:rsidR="004A4788" w:rsidRPr="004A4788" w:rsidTr="004A4788">
        <w:tc>
          <w:tcPr>
            <w:tcW w:w="2179" w:type="dxa"/>
            <w:shd w:val="clear" w:color="auto" w:fill="auto"/>
          </w:tcPr>
          <w:p w:rsidR="004A4788" w:rsidRPr="004A4788" w:rsidRDefault="004A4788" w:rsidP="004A4788">
            <w:pPr>
              <w:ind w:firstLine="0"/>
            </w:pPr>
            <w:r>
              <w:t>Thayer</w:t>
            </w:r>
          </w:p>
        </w:tc>
        <w:tc>
          <w:tcPr>
            <w:tcW w:w="2179" w:type="dxa"/>
            <w:shd w:val="clear" w:color="auto" w:fill="auto"/>
          </w:tcPr>
          <w:p w:rsidR="004A4788" w:rsidRPr="004A4788" w:rsidRDefault="004A4788" w:rsidP="004A4788">
            <w:pPr>
              <w:ind w:firstLine="0"/>
            </w:pPr>
            <w:r>
              <w:t>Toole</w:t>
            </w:r>
          </w:p>
        </w:tc>
        <w:tc>
          <w:tcPr>
            <w:tcW w:w="2180" w:type="dxa"/>
            <w:shd w:val="clear" w:color="auto" w:fill="auto"/>
          </w:tcPr>
          <w:p w:rsidR="004A4788" w:rsidRPr="004A4788" w:rsidRDefault="004A4788" w:rsidP="004A4788">
            <w:pPr>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r w:rsidR="004A4788" w:rsidRPr="004A4788" w:rsidTr="004A4788">
        <w:tc>
          <w:tcPr>
            <w:tcW w:w="2179" w:type="dxa"/>
            <w:shd w:val="clear" w:color="auto" w:fill="auto"/>
          </w:tcPr>
          <w:p w:rsidR="004A4788" w:rsidRPr="004A4788" w:rsidRDefault="004A4788" w:rsidP="004A4788">
            <w:pPr>
              <w:keepNext/>
              <w:ind w:firstLine="0"/>
            </w:pPr>
            <w:r>
              <w:t>Yow</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Total--61</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Dillard</w:t>
            </w:r>
          </w:p>
        </w:tc>
        <w:tc>
          <w:tcPr>
            <w:tcW w:w="2179" w:type="dxa"/>
            <w:shd w:val="clear" w:color="auto" w:fill="auto"/>
          </w:tcPr>
          <w:p w:rsidR="004A4788" w:rsidRPr="004A4788" w:rsidRDefault="004A4788" w:rsidP="004A4788">
            <w:pPr>
              <w:ind w:firstLine="0"/>
            </w:pPr>
            <w:r>
              <w:t>Douglas</w:t>
            </w:r>
          </w:p>
        </w:tc>
        <w:tc>
          <w:tcPr>
            <w:tcW w:w="2180" w:type="dxa"/>
            <w:shd w:val="clear" w:color="auto" w:fill="auto"/>
          </w:tcPr>
          <w:p w:rsidR="004A4788" w:rsidRPr="004A4788" w:rsidRDefault="004A4788" w:rsidP="004A4788">
            <w:pPr>
              <w:ind w:firstLine="0"/>
            </w:pPr>
            <w:r>
              <w:t>Funderburk</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Govan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Hicks</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keepNext/>
              <w:ind w:firstLine="0"/>
            </w:pPr>
            <w:r>
              <w:t>J. E. Smith</w:t>
            </w:r>
          </w:p>
        </w:tc>
        <w:tc>
          <w:tcPr>
            <w:tcW w:w="2179" w:type="dxa"/>
            <w:shd w:val="clear" w:color="auto" w:fill="auto"/>
          </w:tcPr>
          <w:p w:rsidR="004A4788" w:rsidRPr="004A4788" w:rsidRDefault="004A4788" w:rsidP="004A4788">
            <w:pPr>
              <w:keepNext/>
              <w:ind w:firstLine="0"/>
            </w:pPr>
            <w:r>
              <w:t>Stavrinakis</w:t>
            </w:r>
          </w:p>
        </w:tc>
        <w:tc>
          <w:tcPr>
            <w:tcW w:w="2180" w:type="dxa"/>
            <w:shd w:val="clear" w:color="auto" w:fill="auto"/>
          </w:tcPr>
          <w:p w:rsidR="004A4788" w:rsidRPr="004A4788" w:rsidRDefault="004A4788" w:rsidP="004A4788">
            <w:pPr>
              <w:keepNext/>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Total--57</w:t>
      </w:r>
    </w:p>
    <w:p w:rsidR="004A4788" w:rsidRDefault="004A4788" w:rsidP="004A4788">
      <w:pPr>
        <w:jc w:val="center"/>
        <w:rPr>
          <w:b/>
        </w:rPr>
      </w:pPr>
    </w:p>
    <w:p w:rsidR="004A4788" w:rsidRDefault="004A4788" w:rsidP="004A4788">
      <w:r>
        <w:t>So, the House dispensed with the balance of the Motion Period.</w:t>
      </w:r>
    </w:p>
    <w:p w:rsidR="004A4788" w:rsidRDefault="004A4788" w:rsidP="004A4788"/>
    <w:p w:rsidR="004A4788" w:rsidRDefault="004A4788" w:rsidP="004A4788">
      <w:pPr>
        <w:keepNext/>
        <w:jc w:val="center"/>
        <w:rPr>
          <w:b/>
        </w:rPr>
      </w:pPr>
      <w:r w:rsidRPr="004A4788">
        <w:rPr>
          <w:b/>
        </w:rPr>
        <w:t xml:space="preserve">SPEAKER </w:t>
      </w:r>
      <w:r w:rsidRPr="004A4788">
        <w:rPr>
          <w:b/>
          <w:i/>
        </w:rPr>
        <w:t>PRO TEMPORE</w:t>
      </w:r>
      <w:r w:rsidRPr="004A4788">
        <w:rPr>
          <w:b/>
        </w:rPr>
        <w:t xml:space="preserve"> IN CHAIR</w:t>
      </w:r>
    </w:p>
    <w:p w:rsidR="004A4788" w:rsidRDefault="004A4788" w:rsidP="004A4788"/>
    <w:p w:rsidR="004A4788" w:rsidRDefault="004A4788" w:rsidP="004A4788">
      <w:pPr>
        <w:keepNext/>
        <w:jc w:val="center"/>
        <w:rPr>
          <w:b/>
        </w:rPr>
      </w:pPr>
      <w:r w:rsidRPr="004A4788">
        <w:rPr>
          <w:b/>
        </w:rPr>
        <w:t>S. 897--INTERRUPTED DEBATE</w:t>
      </w:r>
    </w:p>
    <w:p w:rsidR="004A4788" w:rsidRDefault="004A4788" w:rsidP="004A4788">
      <w:pPr>
        <w:keepNext/>
      </w:pPr>
      <w:r>
        <w:t>Debate was resumed on the following Bill, the pending question being the consideration of Amendment No. 56:</w:t>
      </w:r>
    </w:p>
    <w:p w:rsidR="004A4788" w:rsidRDefault="004A4788" w:rsidP="004A4788">
      <w:pPr>
        <w:keepNext/>
      </w:pPr>
      <w:bookmarkStart w:id="48" w:name="include_clip_start_310"/>
      <w:bookmarkEnd w:id="48"/>
    </w:p>
    <w:p w:rsidR="004A4788" w:rsidRDefault="004A4788" w:rsidP="004A4788">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4A4788" w:rsidRDefault="004A4788" w:rsidP="004A4788"/>
    <w:p w:rsidR="004A4788" w:rsidRPr="000F32A2" w:rsidRDefault="004A4788" w:rsidP="004A4788">
      <w:r w:rsidRPr="000F32A2">
        <w:t>Reps. QUINN, PITTS and DELLENEY proposed the following Amendment No. 56</w:t>
      </w:r>
      <w:r w:rsidR="00FD46AB">
        <w:t xml:space="preserve"> to </w:t>
      </w:r>
      <w:r w:rsidRPr="000F32A2">
        <w:t>S. 897 (COUNCIL\AGM\897C001.</w:t>
      </w:r>
      <w:r w:rsidR="00FD46AB">
        <w:t xml:space="preserve"> </w:t>
      </w:r>
      <w:r w:rsidRPr="000F32A2">
        <w:t>AGM.AHB15), which was tabled:</w:t>
      </w:r>
    </w:p>
    <w:p w:rsidR="004A4788" w:rsidRPr="000F32A2" w:rsidRDefault="004A4788" w:rsidP="004A4788">
      <w:r w:rsidRPr="000F32A2">
        <w:t>Amend the bill, as and if amended, by adding an appropriately numbered SECTION at the end to read:</w:t>
      </w:r>
    </w:p>
    <w:p w:rsidR="004A4788" w:rsidRPr="004A4788" w:rsidRDefault="004A4788" w:rsidP="004A4788">
      <w:pPr>
        <w:rPr>
          <w:u w:color="000000"/>
        </w:rPr>
      </w:pPr>
      <w:r w:rsidRPr="000F32A2">
        <w:t>/</w:t>
      </w:r>
      <w:r w:rsidRPr="000F32A2">
        <w:tab/>
      </w:r>
      <w:r w:rsidRPr="004A4788">
        <w:rPr>
          <w:u w:color="000000"/>
        </w:rPr>
        <w:t>SECTION</w:t>
      </w:r>
      <w:r w:rsidRPr="004A4788">
        <w:rPr>
          <w:u w:color="000000"/>
        </w:rPr>
        <w:tab/>
        <w:t>__.</w:t>
      </w:r>
      <w:r w:rsidRPr="004A4788">
        <w:rPr>
          <w:u w:color="000000"/>
        </w:rPr>
        <w:tab/>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0F32A2" w:rsidRDefault="004A4788" w:rsidP="004A4788">
      <w:r w:rsidRPr="004A4788">
        <w:rPr>
          <w:u w:color="000000"/>
        </w:rPr>
        <w:tab/>
        <w:t>(B)</w:t>
      </w:r>
      <w:r w:rsidRPr="004A4788">
        <w:rPr>
          <w:u w:color="000000"/>
        </w:rPr>
        <w:tab/>
        <w:t>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 /</w:t>
      </w:r>
    </w:p>
    <w:p w:rsidR="004A4788" w:rsidRPr="000F32A2" w:rsidRDefault="004A4788" w:rsidP="004A4788">
      <w:pPr>
        <w:rPr>
          <w:szCs w:val="28"/>
        </w:rPr>
      </w:pPr>
      <w:r w:rsidRPr="000F32A2">
        <w:rPr>
          <w:szCs w:val="28"/>
        </w:rPr>
        <w:t>Renumber sections to conform.</w:t>
      </w:r>
    </w:p>
    <w:p w:rsidR="004A4788" w:rsidRPr="000F32A2" w:rsidRDefault="004A4788" w:rsidP="004A4788">
      <w:r w:rsidRPr="000F32A2">
        <w:rPr>
          <w:szCs w:val="28"/>
        </w:rPr>
        <w:t>Amend title to conform.</w:t>
      </w:r>
    </w:p>
    <w:p w:rsidR="004A4788" w:rsidRDefault="004A4788" w:rsidP="004A4788">
      <w:bookmarkStart w:id="49" w:name="file_end311"/>
      <w:bookmarkEnd w:id="49"/>
    </w:p>
    <w:p w:rsidR="004A4788" w:rsidRDefault="004A4788" w:rsidP="004A4788">
      <w:r>
        <w:t>Rep. HOSEY spoke against the amendment.</w:t>
      </w:r>
    </w:p>
    <w:p w:rsidR="004A4788" w:rsidRDefault="004A4788" w:rsidP="004A4788"/>
    <w:p w:rsidR="004A4788" w:rsidRDefault="004A4788" w:rsidP="004A4788">
      <w:r>
        <w:t>Rep. D. C. MOSS moved that the House do now adjourn.</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50" w:name="vote_start314"/>
      <w:bookmarkEnd w:id="50"/>
      <w:r>
        <w:t>Yeas 3; Nays 111</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Burns</w:t>
            </w:r>
          </w:p>
        </w:tc>
        <w:tc>
          <w:tcPr>
            <w:tcW w:w="2179" w:type="dxa"/>
            <w:shd w:val="clear" w:color="auto" w:fill="auto"/>
          </w:tcPr>
          <w:p w:rsidR="004A4788" w:rsidRPr="004A4788" w:rsidRDefault="004A4788" w:rsidP="004A4788">
            <w:pPr>
              <w:keepNext/>
              <w:ind w:firstLine="0"/>
            </w:pPr>
            <w:r>
              <w:t>Loftis</w:t>
            </w:r>
          </w:p>
        </w:tc>
        <w:tc>
          <w:tcPr>
            <w:tcW w:w="2180" w:type="dxa"/>
            <w:shd w:val="clear" w:color="auto" w:fill="auto"/>
          </w:tcPr>
          <w:p w:rsidR="004A4788" w:rsidRPr="004A4788" w:rsidRDefault="004A4788" w:rsidP="004A4788">
            <w:pPr>
              <w:keepNext/>
              <w:ind w:firstLine="0"/>
            </w:pPr>
            <w:r>
              <w:t>D. C. Moss</w:t>
            </w:r>
          </w:p>
        </w:tc>
      </w:tr>
    </w:tbl>
    <w:p w:rsidR="004A4788" w:rsidRDefault="004A4788" w:rsidP="004A4788"/>
    <w:p w:rsidR="004A4788" w:rsidRDefault="004A4788" w:rsidP="004A4788">
      <w:pPr>
        <w:jc w:val="center"/>
        <w:rPr>
          <w:b/>
        </w:rPr>
      </w:pPr>
      <w:r w:rsidRPr="004A4788">
        <w:rPr>
          <w:b/>
        </w:rPr>
        <w:t>Total--3</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Bingham</w:t>
            </w:r>
          </w:p>
        </w:tc>
      </w:tr>
      <w:tr w:rsidR="004A4788" w:rsidRPr="004A4788" w:rsidTr="004A4788">
        <w:tc>
          <w:tcPr>
            <w:tcW w:w="2179" w:type="dxa"/>
            <w:shd w:val="clear" w:color="auto" w:fill="auto"/>
          </w:tcPr>
          <w:p w:rsidR="004A4788" w:rsidRPr="004A4788" w:rsidRDefault="004A4788" w:rsidP="004A4788">
            <w:pPr>
              <w:ind w:firstLine="0"/>
            </w:pPr>
            <w:r>
              <w:t>Bowers</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Gagnon</w:t>
            </w:r>
          </w:p>
        </w:tc>
        <w:tc>
          <w:tcPr>
            <w:tcW w:w="2180" w:type="dxa"/>
            <w:shd w:val="clear" w:color="auto" w:fill="auto"/>
          </w:tcPr>
          <w:p w:rsidR="004A4788" w:rsidRPr="004A4788" w:rsidRDefault="004A4788" w:rsidP="004A4788">
            <w:pPr>
              <w:ind w:firstLine="0"/>
            </w:pPr>
            <w:r>
              <w:t>Gambrell</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Govan</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Johnson</w:t>
            </w:r>
          </w:p>
        </w:tc>
        <w:tc>
          <w:tcPr>
            <w:tcW w:w="2180" w:type="dxa"/>
            <w:shd w:val="clear" w:color="auto" w:fill="auto"/>
          </w:tcPr>
          <w:p w:rsidR="004A4788" w:rsidRPr="004A4788" w:rsidRDefault="004A4788" w:rsidP="004A4788">
            <w:pPr>
              <w:ind w:firstLine="0"/>
            </w:pPr>
            <w:r>
              <w:t>Jordan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Knight</w:t>
            </w:r>
          </w:p>
        </w:tc>
      </w:tr>
      <w:tr w:rsidR="004A4788" w:rsidRPr="004A4788" w:rsidTr="004A4788">
        <w:tc>
          <w:tcPr>
            <w:tcW w:w="2179" w:type="dxa"/>
            <w:shd w:val="clear" w:color="auto" w:fill="auto"/>
          </w:tcPr>
          <w:p w:rsidR="004A4788" w:rsidRPr="004A4788" w:rsidRDefault="004A4788" w:rsidP="004A4788">
            <w:pPr>
              <w:ind w:firstLine="0"/>
            </w:pPr>
            <w:r>
              <w:t>Limehouse</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Pope</w:t>
            </w:r>
          </w:p>
        </w:tc>
        <w:tc>
          <w:tcPr>
            <w:tcW w:w="2179" w:type="dxa"/>
            <w:shd w:val="clear" w:color="auto" w:fill="auto"/>
          </w:tcPr>
          <w:p w:rsidR="004A4788" w:rsidRPr="004A4788" w:rsidRDefault="004A4788" w:rsidP="004A4788">
            <w:pPr>
              <w:ind w:firstLine="0"/>
            </w:pPr>
            <w:r>
              <w:t>Putnam</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G. R. Smith</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ind w:firstLine="0"/>
            </w:pPr>
            <w:r>
              <w:t>Spires</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Tinkler</w:t>
            </w:r>
          </w:p>
        </w:tc>
      </w:tr>
      <w:tr w:rsidR="004A4788" w:rsidRPr="004A4788" w:rsidTr="004A4788">
        <w:tc>
          <w:tcPr>
            <w:tcW w:w="2179" w:type="dxa"/>
            <w:shd w:val="clear" w:color="auto" w:fill="auto"/>
          </w:tcPr>
          <w:p w:rsidR="004A4788" w:rsidRPr="004A4788" w:rsidRDefault="004A4788" w:rsidP="004A4788">
            <w:pPr>
              <w:ind w:firstLine="0"/>
            </w:pPr>
            <w:r>
              <w:t>Toole</w:t>
            </w:r>
          </w:p>
        </w:tc>
        <w:tc>
          <w:tcPr>
            <w:tcW w:w="2179" w:type="dxa"/>
            <w:shd w:val="clear" w:color="auto" w:fill="auto"/>
          </w:tcPr>
          <w:p w:rsidR="004A4788" w:rsidRPr="004A4788" w:rsidRDefault="004A4788" w:rsidP="004A4788">
            <w:pPr>
              <w:ind w:firstLine="0"/>
            </w:pPr>
            <w:r>
              <w:t>Weeks</w:t>
            </w:r>
          </w:p>
        </w:tc>
        <w:tc>
          <w:tcPr>
            <w:tcW w:w="2180" w:type="dxa"/>
            <w:shd w:val="clear" w:color="auto" w:fill="auto"/>
          </w:tcPr>
          <w:p w:rsidR="004A4788" w:rsidRPr="004A4788" w:rsidRDefault="004A4788" w:rsidP="004A4788">
            <w:pPr>
              <w:ind w:firstLine="0"/>
            </w:pPr>
            <w:r>
              <w:t>Wells</w:t>
            </w:r>
          </w:p>
        </w:tc>
      </w:tr>
      <w:tr w:rsidR="004A4788" w:rsidRPr="004A4788" w:rsidTr="004A4788">
        <w:tc>
          <w:tcPr>
            <w:tcW w:w="2179" w:type="dxa"/>
            <w:shd w:val="clear" w:color="auto" w:fill="auto"/>
          </w:tcPr>
          <w:p w:rsidR="004A4788" w:rsidRPr="004A4788" w:rsidRDefault="004A4788" w:rsidP="004A4788">
            <w:pPr>
              <w:keepNext/>
              <w:ind w:firstLine="0"/>
            </w:pPr>
            <w:r>
              <w:t>Whipper</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Total--111</w:t>
      </w:r>
    </w:p>
    <w:p w:rsidR="004A4788" w:rsidRDefault="004A4788" w:rsidP="004A4788">
      <w:pPr>
        <w:jc w:val="center"/>
        <w:rPr>
          <w:b/>
        </w:rPr>
      </w:pPr>
    </w:p>
    <w:p w:rsidR="004A4788" w:rsidRDefault="004A4788" w:rsidP="004A4788">
      <w:r>
        <w:t>So, the House refused to adjourn.</w:t>
      </w:r>
    </w:p>
    <w:p w:rsidR="004A4788" w:rsidRDefault="004A4788" w:rsidP="004A4788"/>
    <w:p w:rsidR="004A4788" w:rsidRDefault="004A4788" w:rsidP="004A4788">
      <w:r>
        <w:t>Rep. MACK spoke against the amendment.</w:t>
      </w:r>
    </w:p>
    <w:p w:rsidR="004A4788" w:rsidRDefault="004A4788" w:rsidP="004A4788">
      <w:r>
        <w:t>Rep. J. E. SMITH spoke against the amendment.</w:t>
      </w:r>
    </w:p>
    <w:p w:rsidR="004A4788" w:rsidRDefault="004A4788" w:rsidP="004A4788">
      <w:r>
        <w:t>Rep. J. E. SMITH spoke against the amendment.</w:t>
      </w:r>
    </w:p>
    <w:p w:rsidR="004A4788" w:rsidRDefault="004A4788" w:rsidP="004A4788">
      <w:r>
        <w:t>Rep. COLLINS spoke upon the amendment.</w:t>
      </w:r>
    </w:p>
    <w:p w:rsidR="004A4788" w:rsidRDefault="004A4788" w:rsidP="004A4788">
      <w:r>
        <w:t>Rep. R. L. BROWN spoke against the amendment.</w:t>
      </w:r>
    </w:p>
    <w:p w:rsidR="004A4788" w:rsidRDefault="004A4788" w:rsidP="004A4788">
      <w:r>
        <w:t>Rep. QUINN spoke upon the amendment.</w:t>
      </w:r>
    </w:p>
    <w:p w:rsidR="004A4788" w:rsidRDefault="004A4788" w:rsidP="004A4788"/>
    <w:p w:rsidR="004A4788" w:rsidRDefault="004A4788" w:rsidP="004A4788">
      <w:r>
        <w:t>Rep. QUINN moved to table the amendment.</w:t>
      </w:r>
    </w:p>
    <w:p w:rsidR="004A4788" w:rsidRDefault="004A4788" w:rsidP="004A4788">
      <w:r>
        <w:t>Rep. CORLEY demanded the yeas and nays which were taken, resulting as follows:</w:t>
      </w:r>
    </w:p>
    <w:p w:rsidR="004A4788" w:rsidRDefault="004A4788" w:rsidP="004A4788">
      <w:pPr>
        <w:jc w:val="center"/>
      </w:pPr>
      <w:bookmarkStart w:id="51" w:name="vote_start323"/>
      <w:bookmarkEnd w:id="51"/>
      <w:r>
        <w:t>Yeas 76; Nays 41</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Atwater</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Finlay</w:t>
            </w:r>
          </w:p>
        </w:tc>
      </w:tr>
      <w:tr w:rsidR="004A4788" w:rsidRPr="004A4788" w:rsidTr="004A4788">
        <w:tc>
          <w:tcPr>
            <w:tcW w:w="2179" w:type="dxa"/>
            <w:shd w:val="clear" w:color="auto" w:fill="auto"/>
          </w:tcPr>
          <w:p w:rsidR="004A4788" w:rsidRPr="004A4788" w:rsidRDefault="004A4788" w:rsidP="004A4788">
            <w:pPr>
              <w:ind w:firstLine="0"/>
            </w:pPr>
            <w:r>
              <w:t>Funderburk</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Govan</w:t>
            </w:r>
          </w:p>
        </w:tc>
        <w:tc>
          <w:tcPr>
            <w:tcW w:w="2179" w:type="dxa"/>
            <w:shd w:val="clear" w:color="auto" w:fill="auto"/>
          </w:tcPr>
          <w:p w:rsidR="004A4788" w:rsidRPr="004A4788" w:rsidRDefault="004A4788" w:rsidP="004A4788">
            <w:pPr>
              <w:ind w:firstLine="0"/>
            </w:pPr>
            <w:r>
              <w:t>Hamilton</w:t>
            </w:r>
          </w:p>
        </w:tc>
        <w:tc>
          <w:tcPr>
            <w:tcW w:w="2180" w:type="dxa"/>
            <w:shd w:val="clear" w:color="auto" w:fill="auto"/>
          </w:tcPr>
          <w:p w:rsidR="004A4788" w:rsidRPr="004A4788" w:rsidRDefault="004A4788" w:rsidP="004A4788">
            <w:pPr>
              <w:ind w:firstLine="0"/>
            </w:pPr>
            <w:r>
              <w:t>Hart</w:t>
            </w:r>
          </w:p>
        </w:tc>
      </w:tr>
      <w:tr w:rsidR="004A4788" w:rsidRPr="004A4788" w:rsidTr="004A4788">
        <w:tc>
          <w:tcPr>
            <w:tcW w:w="2179" w:type="dxa"/>
            <w:shd w:val="clear" w:color="auto" w:fill="auto"/>
          </w:tcPr>
          <w:p w:rsidR="004A4788" w:rsidRPr="004A4788" w:rsidRDefault="004A4788" w:rsidP="004A4788">
            <w:pPr>
              <w:ind w:firstLine="0"/>
            </w:pPr>
            <w:r>
              <w:t>Hayes</w:t>
            </w:r>
          </w:p>
        </w:tc>
        <w:tc>
          <w:tcPr>
            <w:tcW w:w="2179" w:type="dxa"/>
            <w:shd w:val="clear" w:color="auto" w:fill="auto"/>
          </w:tcPr>
          <w:p w:rsidR="004A4788" w:rsidRPr="004A4788" w:rsidRDefault="004A4788" w:rsidP="004A4788">
            <w:pPr>
              <w:ind w:firstLine="0"/>
            </w:pPr>
            <w:r>
              <w:t>Henderson</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Herbkersman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Stavrinakis</w:t>
            </w:r>
          </w:p>
        </w:tc>
        <w:tc>
          <w:tcPr>
            <w:tcW w:w="2180" w:type="dxa"/>
            <w:shd w:val="clear" w:color="auto" w:fill="auto"/>
          </w:tcPr>
          <w:p w:rsidR="004A4788" w:rsidRPr="004A4788" w:rsidRDefault="004A4788" w:rsidP="004A4788">
            <w:pPr>
              <w:ind w:firstLine="0"/>
            </w:pPr>
            <w:r>
              <w:t>Tallon</w:t>
            </w:r>
          </w:p>
        </w:tc>
      </w:tr>
      <w:tr w:rsidR="004A4788" w:rsidRPr="004A4788" w:rsidTr="004A4788">
        <w:tc>
          <w:tcPr>
            <w:tcW w:w="2179" w:type="dxa"/>
            <w:shd w:val="clear" w:color="auto" w:fill="auto"/>
          </w:tcPr>
          <w:p w:rsidR="004A4788" w:rsidRPr="004A4788" w:rsidRDefault="004A4788" w:rsidP="004A4788">
            <w:pPr>
              <w:keepNext/>
              <w:ind w:firstLine="0"/>
            </w:pPr>
            <w:r>
              <w:t>Tinkler</w:t>
            </w:r>
          </w:p>
        </w:tc>
        <w:tc>
          <w:tcPr>
            <w:tcW w:w="2179" w:type="dxa"/>
            <w:shd w:val="clear" w:color="auto" w:fill="auto"/>
          </w:tcPr>
          <w:p w:rsidR="004A4788" w:rsidRPr="004A4788" w:rsidRDefault="004A4788" w:rsidP="004A4788">
            <w:pPr>
              <w:keepNext/>
              <w:ind w:firstLine="0"/>
            </w:pPr>
            <w:r>
              <w:t>Weeks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Total--76</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Bedingfield</w:t>
            </w:r>
          </w:p>
        </w:tc>
        <w:tc>
          <w:tcPr>
            <w:tcW w:w="2180" w:type="dxa"/>
            <w:shd w:val="clear" w:color="auto" w:fill="auto"/>
          </w:tcPr>
          <w:p w:rsidR="004A4788" w:rsidRPr="004A4788" w:rsidRDefault="004A4788" w:rsidP="004A4788">
            <w:pPr>
              <w:keepNext/>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Chumley</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Kennedy</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Pope</w:t>
            </w:r>
          </w:p>
        </w:tc>
        <w:tc>
          <w:tcPr>
            <w:tcW w:w="2179" w:type="dxa"/>
            <w:shd w:val="clear" w:color="auto" w:fill="auto"/>
          </w:tcPr>
          <w:p w:rsidR="004A4788" w:rsidRPr="004A4788" w:rsidRDefault="004A4788" w:rsidP="004A4788">
            <w:pPr>
              <w:ind w:firstLine="0"/>
            </w:pPr>
            <w:r>
              <w:t>Putnam</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R. Smith</w:t>
            </w:r>
          </w:p>
        </w:tc>
      </w:tr>
      <w:tr w:rsidR="004A4788" w:rsidRPr="004A4788" w:rsidTr="004A4788">
        <w:tc>
          <w:tcPr>
            <w:tcW w:w="2179" w:type="dxa"/>
            <w:shd w:val="clear" w:color="auto" w:fill="auto"/>
          </w:tcPr>
          <w:p w:rsidR="004A4788" w:rsidRPr="004A4788" w:rsidRDefault="004A4788" w:rsidP="004A4788">
            <w:pPr>
              <w:ind w:firstLine="0"/>
            </w:pPr>
            <w:r>
              <w:t>Southard</w:t>
            </w:r>
          </w:p>
        </w:tc>
        <w:tc>
          <w:tcPr>
            <w:tcW w:w="2179" w:type="dxa"/>
            <w:shd w:val="clear" w:color="auto" w:fill="auto"/>
          </w:tcPr>
          <w:p w:rsidR="004A4788" w:rsidRPr="004A4788" w:rsidRDefault="004A4788" w:rsidP="004A4788">
            <w:pPr>
              <w:ind w:firstLine="0"/>
            </w:pPr>
            <w:r>
              <w:t>Spires</w:t>
            </w:r>
          </w:p>
        </w:tc>
        <w:tc>
          <w:tcPr>
            <w:tcW w:w="2180" w:type="dxa"/>
            <w:shd w:val="clear" w:color="auto" w:fill="auto"/>
          </w:tcPr>
          <w:p w:rsidR="004A4788" w:rsidRPr="004A4788" w:rsidRDefault="004A4788" w:rsidP="004A4788">
            <w:pPr>
              <w:ind w:firstLine="0"/>
            </w:pPr>
            <w:r>
              <w:t>Stringer</w:t>
            </w:r>
          </w:p>
        </w:tc>
      </w:tr>
      <w:tr w:rsidR="004A4788" w:rsidRPr="004A4788" w:rsidTr="004A4788">
        <w:tc>
          <w:tcPr>
            <w:tcW w:w="2179" w:type="dxa"/>
            <w:shd w:val="clear" w:color="auto" w:fill="auto"/>
          </w:tcPr>
          <w:p w:rsidR="004A4788" w:rsidRPr="004A4788" w:rsidRDefault="004A4788" w:rsidP="004A4788">
            <w:pPr>
              <w:ind w:firstLine="0"/>
            </w:pPr>
            <w:r>
              <w:t>Taylor</w:t>
            </w:r>
          </w:p>
        </w:tc>
        <w:tc>
          <w:tcPr>
            <w:tcW w:w="2179" w:type="dxa"/>
            <w:shd w:val="clear" w:color="auto" w:fill="auto"/>
          </w:tcPr>
          <w:p w:rsidR="004A4788" w:rsidRPr="004A4788" w:rsidRDefault="004A4788" w:rsidP="004A4788">
            <w:pPr>
              <w:ind w:firstLine="0"/>
            </w:pPr>
            <w:r>
              <w:t>Thayer</w:t>
            </w:r>
          </w:p>
        </w:tc>
        <w:tc>
          <w:tcPr>
            <w:tcW w:w="2180" w:type="dxa"/>
            <w:shd w:val="clear" w:color="auto" w:fill="auto"/>
          </w:tcPr>
          <w:p w:rsidR="004A4788" w:rsidRPr="004A4788" w:rsidRDefault="004A4788" w:rsidP="004A4788">
            <w:pPr>
              <w:ind w:firstLine="0"/>
            </w:pPr>
            <w:r>
              <w:t>Toole</w:t>
            </w:r>
          </w:p>
        </w:tc>
      </w:tr>
      <w:tr w:rsidR="004A4788" w:rsidRPr="004A4788" w:rsidTr="004A4788">
        <w:tc>
          <w:tcPr>
            <w:tcW w:w="2179" w:type="dxa"/>
            <w:shd w:val="clear" w:color="auto" w:fill="auto"/>
          </w:tcPr>
          <w:p w:rsidR="004A4788" w:rsidRPr="004A4788" w:rsidRDefault="004A4788" w:rsidP="004A4788">
            <w:pPr>
              <w:keepNext/>
              <w:ind w:firstLine="0"/>
            </w:pPr>
            <w:r>
              <w:t>Wells</w:t>
            </w:r>
          </w:p>
        </w:tc>
        <w:tc>
          <w:tcPr>
            <w:tcW w:w="2179" w:type="dxa"/>
            <w:shd w:val="clear" w:color="auto" w:fill="auto"/>
          </w:tcPr>
          <w:p w:rsidR="004A4788" w:rsidRPr="004A4788" w:rsidRDefault="004A4788" w:rsidP="004A4788">
            <w:pPr>
              <w:keepNext/>
              <w:ind w:firstLine="0"/>
            </w:pPr>
            <w:r>
              <w:t>White</w:t>
            </w:r>
          </w:p>
        </w:tc>
        <w:tc>
          <w:tcPr>
            <w:tcW w:w="2180" w:type="dxa"/>
            <w:shd w:val="clear" w:color="auto" w:fill="auto"/>
          </w:tcPr>
          <w:p w:rsidR="004A4788" w:rsidRPr="004A4788" w:rsidRDefault="004A4788" w:rsidP="004A4788">
            <w:pPr>
              <w:keepNext/>
              <w:ind w:firstLine="0"/>
            </w:pPr>
            <w:r>
              <w:t>Whitmire</w:t>
            </w:r>
          </w:p>
        </w:tc>
      </w:tr>
      <w:tr w:rsidR="004A4788" w:rsidRPr="004A4788" w:rsidTr="004A4788">
        <w:tc>
          <w:tcPr>
            <w:tcW w:w="2179" w:type="dxa"/>
            <w:shd w:val="clear" w:color="auto" w:fill="auto"/>
          </w:tcPr>
          <w:p w:rsidR="004A4788" w:rsidRPr="004A4788" w:rsidRDefault="004A4788" w:rsidP="004A4788">
            <w:pPr>
              <w:keepNext/>
              <w:ind w:firstLine="0"/>
            </w:pPr>
            <w:r>
              <w:t>Willis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Total--41</w:t>
      </w:r>
    </w:p>
    <w:p w:rsidR="004A4788" w:rsidRDefault="004A4788" w:rsidP="004A4788">
      <w:pPr>
        <w:jc w:val="center"/>
        <w:rPr>
          <w:b/>
        </w:rPr>
      </w:pPr>
    </w:p>
    <w:p w:rsidR="004A4788" w:rsidRDefault="004A4788" w:rsidP="004A4788">
      <w:r>
        <w:t>So, the amendment was tabled.</w:t>
      </w:r>
    </w:p>
    <w:p w:rsidR="004A4788" w:rsidRDefault="004A4788" w:rsidP="004A4788"/>
    <w:p w:rsidR="004A4788" w:rsidRDefault="004A4788" w:rsidP="004A4788">
      <w:pPr>
        <w:keepNext/>
        <w:jc w:val="center"/>
        <w:rPr>
          <w:b/>
        </w:rPr>
      </w:pPr>
      <w:r w:rsidRPr="004A4788">
        <w:rPr>
          <w:b/>
        </w:rPr>
        <w:t>SPEAKER IN CHAIR</w:t>
      </w:r>
    </w:p>
    <w:p w:rsidR="004A4788" w:rsidRDefault="004A4788" w:rsidP="004A4788"/>
    <w:p w:rsidR="004A4788" w:rsidRDefault="004A4788" w:rsidP="004A4788">
      <w:pPr>
        <w:keepNext/>
        <w:jc w:val="center"/>
        <w:rPr>
          <w:b/>
        </w:rPr>
      </w:pPr>
      <w:r w:rsidRPr="004A4788">
        <w:rPr>
          <w:b/>
        </w:rPr>
        <w:t>RECURRENCE TO THE MORNING HOUR</w:t>
      </w:r>
    </w:p>
    <w:p w:rsidR="004A4788" w:rsidRDefault="004A4788" w:rsidP="004A4788">
      <w:r>
        <w:t>Rep. QUINN moved that the House recur to the morning hour, which was agreed to.</w:t>
      </w:r>
    </w:p>
    <w:p w:rsidR="004A4788" w:rsidRDefault="004A4788" w:rsidP="004A4788"/>
    <w:p w:rsidR="004A4788" w:rsidRDefault="004A4788" w:rsidP="004A4788">
      <w:r>
        <w:t>Further proceedings were interrupted by the House recurring to the Morning Hour, the pending question being consideration of amendments.</w:t>
      </w:r>
    </w:p>
    <w:p w:rsidR="004A4788" w:rsidRDefault="004A4788" w:rsidP="004A4788"/>
    <w:p w:rsidR="004A4788" w:rsidRDefault="004A4788" w:rsidP="004A4788">
      <w:pPr>
        <w:keepNext/>
        <w:jc w:val="center"/>
        <w:rPr>
          <w:b/>
        </w:rPr>
      </w:pPr>
      <w:r w:rsidRPr="004A4788">
        <w:rPr>
          <w:b/>
        </w:rPr>
        <w:t>HOUSE RESOLUTION</w:t>
      </w:r>
    </w:p>
    <w:p w:rsidR="004A4788" w:rsidRDefault="004A4788" w:rsidP="004A4788">
      <w:pPr>
        <w:keepNext/>
      </w:pPr>
      <w:r>
        <w:t>The following was introduced:</w:t>
      </w:r>
    </w:p>
    <w:p w:rsidR="004A4788" w:rsidRDefault="004A4788" w:rsidP="004A4788">
      <w:pPr>
        <w:keepNext/>
      </w:pPr>
      <w:bookmarkStart w:id="52" w:name="include_clip_start_330"/>
      <w:bookmarkEnd w:id="52"/>
    </w:p>
    <w:p w:rsidR="004A4788" w:rsidRDefault="004A4788" w:rsidP="004A4788">
      <w:r>
        <w:t>H. 4380 -- Reps. Quinn, Ott, Bingham, Rutherford, Anderson and Williams: A HOUSE RESOLUTION TO EXPRESS THE SENSE OF THE HOUSE OF REPRESENTATIVES REGARDING THE PLACEMENT OF THE SOUTH CAROLINA INFANTRY BATTLE FLAG OF THE CONFEDERATE STATES OF AMERICA AT THE CONFEDERATE RELIC ROOM AND MILITARY MUSEUM.</w:t>
      </w:r>
    </w:p>
    <w:p w:rsidR="004A4788" w:rsidRDefault="004A4788" w:rsidP="004A4788">
      <w:bookmarkStart w:id="53" w:name="include_clip_end_330"/>
      <w:bookmarkEnd w:id="53"/>
    </w:p>
    <w:p w:rsidR="004A4788" w:rsidRDefault="004A4788" w:rsidP="004A4788">
      <w:r>
        <w:t>The Resolution was adopted.</w:t>
      </w:r>
    </w:p>
    <w:p w:rsidR="004A4788" w:rsidRDefault="004A4788" w:rsidP="004A4788"/>
    <w:p w:rsidR="004A4788" w:rsidRDefault="004A4788" w:rsidP="004A4788">
      <w:pPr>
        <w:keepNext/>
        <w:jc w:val="center"/>
        <w:rPr>
          <w:b/>
        </w:rPr>
      </w:pPr>
      <w:r w:rsidRPr="004A4788">
        <w:rPr>
          <w:b/>
        </w:rPr>
        <w:t xml:space="preserve">INTRODUCTION OF </w:t>
      </w:r>
      <w:r w:rsidR="006A4CC9">
        <w:rPr>
          <w:b/>
        </w:rPr>
        <w:t>JOINT RESOLUTION</w:t>
      </w:r>
      <w:r w:rsidRPr="004A4788">
        <w:rPr>
          <w:b/>
        </w:rPr>
        <w:t xml:space="preserve">  </w:t>
      </w:r>
    </w:p>
    <w:p w:rsidR="004A4788" w:rsidRDefault="004A4788" w:rsidP="004A4788">
      <w:r>
        <w:t xml:space="preserve">The following </w:t>
      </w:r>
      <w:r w:rsidR="006A4CC9">
        <w:t>Joint Resolution</w:t>
      </w:r>
      <w:r>
        <w:t xml:space="preserve"> was introduced, read the first time, and referred to appropriate committee:</w:t>
      </w:r>
    </w:p>
    <w:p w:rsidR="004A4788" w:rsidRDefault="004A4788" w:rsidP="004A4788"/>
    <w:p w:rsidR="004A4788" w:rsidRDefault="004A4788" w:rsidP="004A4788">
      <w:pPr>
        <w:keepNext/>
      </w:pPr>
      <w:bookmarkStart w:id="54" w:name="include_clip_start_334"/>
      <w:bookmarkEnd w:id="54"/>
      <w:r>
        <w:t>H. 4381 -- Reps. Quinn, Ott, Bingham, Rutherford, Anderson, Williams and J. E. Smith: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THE HOUSE WAYS AND MEANS COMMITTEE BY JANUARY 1, 2016.</w:t>
      </w:r>
    </w:p>
    <w:p w:rsidR="004A4788" w:rsidRDefault="004A4788" w:rsidP="004A4788">
      <w:bookmarkStart w:id="55" w:name="include_clip_end_334"/>
      <w:bookmarkEnd w:id="55"/>
      <w:r>
        <w:t>Rep. QUINN asked unanimous consent to have the Joint Resolution placed on the Calendar without reference.</w:t>
      </w:r>
    </w:p>
    <w:p w:rsidR="004A4788" w:rsidRDefault="004A4788" w:rsidP="004A4788">
      <w:r>
        <w:t xml:space="preserve">Rep. SANDIFER objected. </w:t>
      </w:r>
    </w:p>
    <w:p w:rsidR="004A4788" w:rsidRDefault="004A4788" w:rsidP="004A4788">
      <w:r>
        <w:t>Referred to Committee on Judiciary</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COBB-HUNTER asked unanimous consent to recall H. 4381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MITCHELL asked unanimous consent to recall H. 4381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OBJECTION TO RECALL</w:t>
      </w:r>
    </w:p>
    <w:p w:rsidR="004A4788" w:rsidRDefault="004A4788" w:rsidP="004A4788">
      <w:r>
        <w:t>Rep. NEAL asked unanimous consent to recall H. 4381 from the Committee on Judiciary.</w:t>
      </w:r>
    </w:p>
    <w:p w:rsidR="004A4788" w:rsidRDefault="004A4788" w:rsidP="004A4788">
      <w:r>
        <w:t>Rep. SANDIFER objected.</w:t>
      </w:r>
    </w:p>
    <w:p w:rsidR="004A4788" w:rsidRDefault="004A4788" w:rsidP="004A4788"/>
    <w:p w:rsidR="004A4788" w:rsidRDefault="004A4788" w:rsidP="004A4788">
      <w:pPr>
        <w:keepNext/>
        <w:jc w:val="center"/>
        <w:rPr>
          <w:b/>
        </w:rPr>
      </w:pPr>
      <w:r w:rsidRPr="004A4788">
        <w:rPr>
          <w:b/>
        </w:rPr>
        <w:t>MOTION PERIOD</w:t>
      </w:r>
    </w:p>
    <w:p w:rsidR="004A4788" w:rsidRDefault="004A4788" w:rsidP="004A4788">
      <w:r>
        <w:t xml:space="preserve">Rep. RUTHERFORD moved to recall the following </w:t>
      </w:r>
      <w:r w:rsidR="006A4CC9">
        <w:t>Joint Resolution</w:t>
      </w:r>
      <w:r>
        <w:t xml:space="preserve"> from the Committee on Judiciary. </w:t>
      </w:r>
    </w:p>
    <w:p w:rsidR="004A4788" w:rsidRDefault="004A4788" w:rsidP="004A4788">
      <w:bookmarkStart w:id="56" w:name="include_clip_start_344"/>
      <w:bookmarkEnd w:id="56"/>
    </w:p>
    <w:p w:rsidR="004A4788" w:rsidRDefault="004A4788" w:rsidP="004A4788">
      <w:pPr>
        <w:keepNext/>
      </w:pPr>
      <w:r>
        <w:t>H. 4381 -- Reps. Quinn, Ott, Bingham, Rutherford, Anderson, Williams and J. E. Smith: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THE HOUSE WAYS AND MEANS COMMITTEE BY JANUARY 1, 2016.</w:t>
      </w:r>
    </w:p>
    <w:p w:rsidR="00FD46AB" w:rsidRDefault="00FD46AB" w:rsidP="004A4788">
      <w:bookmarkStart w:id="57" w:name="include_clip_end_344"/>
      <w:bookmarkEnd w:id="57"/>
    </w:p>
    <w:p w:rsidR="004A4788" w:rsidRDefault="004A4788" w:rsidP="004A4788">
      <w:r>
        <w:t xml:space="preserve">Rep. CORLEY moved to table the motion. </w:t>
      </w:r>
    </w:p>
    <w:p w:rsidR="00FD46AB" w:rsidRDefault="00FD46AB" w:rsidP="004A4788"/>
    <w:p w:rsidR="004A4788" w:rsidRDefault="004A4788" w:rsidP="004A4788">
      <w:r>
        <w:t xml:space="preserve">Rep. COBB-HUNTER demanded the yeas and nays which were taken, resulting as follows: </w:t>
      </w:r>
    </w:p>
    <w:p w:rsidR="004A4788" w:rsidRDefault="004A4788" w:rsidP="004A4788">
      <w:pPr>
        <w:jc w:val="center"/>
      </w:pPr>
      <w:r>
        <w:t xml:space="preserve"> </w:t>
      </w:r>
      <w:bookmarkStart w:id="58" w:name="vote_start346"/>
      <w:bookmarkEnd w:id="58"/>
      <w:r>
        <w:t>Yeas 27; Nays 86</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Burns</w:t>
            </w:r>
          </w:p>
        </w:tc>
        <w:tc>
          <w:tcPr>
            <w:tcW w:w="2180" w:type="dxa"/>
            <w:shd w:val="clear" w:color="auto" w:fill="auto"/>
          </w:tcPr>
          <w:p w:rsidR="004A4788" w:rsidRPr="004A4788" w:rsidRDefault="004A4788" w:rsidP="004A4788">
            <w:pPr>
              <w:keepNext/>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Goldfinch</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Johnson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Pitts</w:t>
            </w:r>
          </w:p>
        </w:tc>
        <w:tc>
          <w:tcPr>
            <w:tcW w:w="2180" w:type="dxa"/>
            <w:shd w:val="clear" w:color="auto" w:fill="auto"/>
          </w:tcPr>
          <w:p w:rsidR="004A4788" w:rsidRPr="004A4788" w:rsidRDefault="004A4788" w:rsidP="004A4788">
            <w:pPr>
              <w:ind w:firstLine="0"/>
            </w:pPr>
            <w:r>
              <w:t>Putnam</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Southard</w:t>
            </w:r>
          </w:p>
        </w:tc>
      </w:tr>
      <w:tr w:rsidR="004A4788" w:rsidRPr="004A4788" w:rsidTr="004A4788">
        <w:tc>
          <w:tcPr>
            <w:tcW w:w="2179" w:type="dxa"/>
            <w:shd w:val="clear" w:color="auto" w:fill="auto"/>
          </w:tcPr>
          <w:p w:rsidR="004A4788" w:rsidRPr="004A4788" w:rsidRDefault="004A4788" w:rsidP="004A4788">
            <w:pPr>
              <w:keepNext/>
              <w:ind w:firstLine="0"/>
            </w:pPr>
            <w:r>
              <w:t>Stringer</w:t>
            </w:r>
          </w:p>
        </w:tc>
        <w:tc>
          <w:tcPr>
            <w:tcW w:w="2179" w:type="dxa"/>
            <w:shd w:val="clear" w:color="auto" w:fill="auto"/>
          </w:tcPr>
          <w:p w:rsidR="004A4788" w:rsidRPr="004A4788" w:rsidRDefault="004A4788" w:rsidP="004A4788">
            <w:pPr>
              <w:keepNext/>
              <w:ind w:firstLine="0"/>
            </w:pPr>
            <w:r>
              <w:t>Taylor</w:t>
            </w:r>
          </w:p>
        </w:tc>
        <w:tc>
          <w:tcPr>
            <w:tcW w:w="2180" w:type="dxa"/>
            <w:shd w:val="clear" w:color="auto" w:fill="auto"/>
          </w:tcPr>
          <w:p w:rsidR="004A4788" w:rsidRPr="004A4788" w:rsidRDefault="004A4788" w:rsidP="004A4788">
            <w:pPr>
              <w:keepNext/>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White</w:t>
            </w:r>
          </w:p>
        </w:tc>
        <w:tc>
          <w:tcPr>
            <w:tcW w:w="2179" w:type="dxa"/>
            <w:shd w:val="clear" w:color="auto" w:fill="auto"/>
          </w:tcPr>
          <w:p w:rsidR="004A4788" w:rsidRPr="004A4788" w:rsidRDefault="004A4788" w:rsidP="004A4788">
            <w:pPr>
              <w:keepNext/>
              <w:ind w:firstLine="0"/>
            </w:pPr>
            <w:r>
              <w:t>Whitmire</w:t>
            </w:r>
          </w:p>
        </w:tc>
        <w:tc>
          <w:tcPr>
            <w:tcW w:w="2180" w:type="dxa"/>
            <w:shd w:val="clear" w:color="auto" w:fill="auto"/>
          </w:tcPr>
          <w:p w:rsidR="004A4788" w:rsidRPr="004A4788" w:rsidRDefault="004A4788" w:rsidP="004A4788">
            <w:pPr>
              <w:keepNext/>
              <w:ind w:firstLine="0"/>
            </w:pPr>
            <w:r>
              <w:t>Willis</w:t>
            </w:r>
          </w:p>
        </w:tc>
      </w:tr>
    </w:tbl>
    <w:p w:rsidR="004A4788" w:rsidRDefault="004A4788" w:rsidP="004A4788"/>
    <w:p w:rsidR="004A4788" w:rsidRDefault="004A4788" w:rsidP="004A4788">
      <w:pPr>
        <w:jc w:val="center"/>
        <w:rPr>
          <w:b/>
        </w:rPr>
      </w:pPr>
      <w:r w:rsidRPr="004A4788">
        <w:rPr>
          <w:b/>
        </w:rPr>
        <w:t>Total--27</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Atwater</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Finlay</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Funderburk</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Govan</w:t>
            </w:r>
          </w:p>
        </w:tc>
      </w:tr>
      <w:tr w:rsidR="004A4788" w:rsidRPr="004A4788" w:rsidTr="004A4788">
        <w:tc>
          <w:tcPr>
            <w:tcW w:w="2179" w:type="dxa"/>
            <w:shd w:val="clear" w:color="auto" w:fill="auto"/>
          </w:tcPr>
          <w:p w:rsidR="004A4788" w:rsidRPr="004A4788" w:rsidRDefault="004A4788" w:rsidP="004A4788">
            <w:pPr>
              <w:ind w:firstLine="0"/>
            </w:pPr>
            <w:r>
              <w:t>Hamilton</w:t>
            </w:r>
          </w:p>
        </w:tc>
        <w:tc>
          <w:tcPr>
            <w:tcW w:w="2179" w:type="dxa"/>
            <w:shd w:val="clear" w:color="auto" w:fill="auto"/>
          </w:tcPr>
          <w:p w:rsidR="004A4788" w:rsidRPr="004A4788" w:rsidRDefault="004A4788" w:rsidP="004A4788">
            <w:pPr>
              <w:ind w:firstLine="0"/>
            </w:pPr>
            <w:r>
              <w:t>Hart</w:t>
            </w:r>
          </w:p>
        </w:tc>
        <w:tc>
          <w:tcPr>
            <w:tcW w:w="2180" w:type="dxa"/>
            <w:shd w:val="clear" w:color="auto" w:fill="auto"/>
          </w:tcPr>
          <w:p w:rsidR="004A4788" w:rsidRPr="004A4788" w:rsidRDefault="004A4788" w:rsidP="004A4788">
            <w:pPr>
              <w:ind w:firstLine="0"/>
            </w:pPr>
            <w:r>
              <w:t>Hayes</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Henegan</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Hicks</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Norrell</w:t>
            </w:r>
          </w:p>
        </w:tc>
      </w:tr>
      <w:tr w:rsidR="004A4788" w:rsidRPr="004A4788" w:rsidTr="004A4788">
        <w:tc>
          <w:tcPr>
            <w:tcW w:w="2179" w:type="dxa"/>
            <w:shd w:val="clear" w:color="auto" w:fill="auto"/>
          </w:tcPr>
          <w:p w:rsidR="004A4788" w:rsidRPr="004A4788" w:rsidRDefault="004A4788" w:rsidP="004A4788">
            <w:pPr>
              <w:ind w:firstLine="0"/>
            </w:pPr>
            <w:r>
              <w:t>Ott</w:t>
            </w:r>
          </w:p>
        </w:tc>
        <w:tc>
          <w:tcPr>
            <w:tcW w:w="2179" w:type="dxa"/>
            <w:shd w:val="clear" w:color="auto" w:fill="auto"/>
          </w:tcPr>
          <w:p w:rsidR="004A4788" w:rsidRPr="004A4788" w:rsidRDefault="004A4788" w:rsidP="004A4788">
            <w:pPr>
              <w:ind w:firstLine="0"/>
            </w:pPr>
            <w:r>
              <w:t>Parks</w:t>
            </w:r>
          </w:p>
        </w:tc>
        <w:tc>
          <w:tcPr>
            <w:tcW w:w="2180" w:type="dxa"/>
            <w:shd w:val="clear" w:color="auto" w:fill="auto"/>
          </w:tcPr>
          <w:p w:rsidR="004A4788" w:rsidRPr="004A4788" w:rsidRDefault="004A4788" w:rsidP="004A4788">
            <w:pPr>
              <w:ind w:firstLine="0"/>
            </w:pPr>
            <w:r>
              <w:t>Pope</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G. R. Smith</w:t>
            </w:r>
          </w:p>
        </w:tc>
      </w:tr>
      <w:tr w:rsidR="004A4788" w:rsidRPr="004A4788" w:rsidTr="004A4788">
        <w:tc>
          <w:tcPr>
            <w:tcW w:w="2179" w:type="dxa"/>
            <w:shd w:val="clear" w:color="auto" w:fill="auto"/>
          </w:tcPr>
          <w:p w:rsidR="004A4788" w:rsidRPr="004A4788" w:rsidRDefault="004A4788" w:rsidP="004A4788">
            <w:pPr>
              <w:ind w:firstLine="0"/>
            </w:pPr>
            <w:r>
              <w:t>J. E. Smith</w:t>
            </w:r>
          </w:p>
        </w:tc>
        <w:tc>
          <w:tcPr>
            <w:tcW w:w="2179" w:type="dxa"/>
            <w:shd w:val="clear" w:color="auto" w:fill="auto"/>
          </w:tcPr>
          <w:p w:rsidR="004A4788" w:rsidRPr="004A4788" w:rsidRDefault="004A4788" w:rsidP="004A4788">
            <w:pPr>
              <w:ind w:firstLine="0"/>
            </w:pPr>
            <w:r>
              <w:t>Sottile</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Stavrinakis</w:t>
            </w:r>
          </w:p>
        </w:tc>
        <w:tc>
          <w:tcPr>
            <w:tcW w:w="2179" w:type="dxa"/>
            <w:shd w:val="clear" w:color="auto" w:fill="auto"/>
          </w:tcPr>
          <w:p w:rsidR="004A4788" w:rsidRPr="004A4788" w:rsidRDefault="004A4788" w:rsidP="004A4788">
            <w:pPr>
              <w:ind w:firstLine="0"/>
            </w:pPr>
            <w:r>
              <w:t>Tallon</w:t>
            </w:r>
          </w:p>
        </w:tc>
        <w:tc>
          <w:tcPr>
            <w:tcW w:w="2180" w:type="dxa"/>
            <w:shd w:val="clear" w:color="auto" w:fill="auto"/>
          </w:tcPr>
          <w:p w:rsidR="004A4788" w:rsidRPr="004A4788" w:rsidRDefault="004A4788" w:rsidP="004A4788">
            <w:pPr>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r>
              <w:t>Yow</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Total--86</w:t>
      </w:r>
    </w:p>
    <w:p w:rsidR="004A4788" w:rsidRDefault="004A4788" w:rsidP="004A4788">
      <w:pPr>
        <w:jc w:val="center"/>
        <w:rPr>
          <w:b/>
        </w:rPr>
      </w:pPr>
    </w:p>
    <w:p w:rsidR="004A4788" w:rsidRDefault="004A4788" w:rsidP="004A4788">
      <w:r>
        <w:t>So, the House refused to table the motion to recall H. 4381.</w:t>
      </w:r>
    </w:p>
    <w:p w:rsidR="004A4788" w:rsidRDefault="004A4788" w:rsidP="004A4788"/>
    <w:p w:rsidR="004A4788" w:rsidRDefault="004A4788" w:rsidP="004A4788">
      <w:r>
        <w:t>The question recurred to the motion to recall H. 4381 from the Committee on Judiciary, which was agreed to.</w:t>
      </w:r>
    </w:p>
    <w:p w:rsidR="004A4788" w:rsidRDefault="004A4788" w:rsidP="004A4788"/>
    <w:p w:rsidR="004A4788" w:rsidRDefault="004A4788" w:rsidP="004A4788">
      <w:pPr>
        <w:keepNext/>
        <w:jc w:val="center"/>
        <w:rPr>
          <w:b/>
        </w:rPr>
      </w:pPr>
      <w:r w:rsidRPr="004A4788">
        <w:rPr>
          <w:b/>
        </w:rPr>
        <w:t>S. 897--ORDERED TO THIRD READING</w:t>
      </w:r>
    </w:p>
    <w:p w:rsidR="004A4788" w:rsidRDefault="004A4788" w:rsidP="004A4788">
      <w:pPr>
        <w:keepNext/>
      </w:pPr>
      <w:r>
        <w:t>Debate was resumed on the following Bill, the pending question being the consideration of amendments:</w:t>
      </w:r>
    </w:p>
    <w:p w:rsidR="004A4788" w:rsidRDefault="004A4788" w:rsidP="004A4788">
      <w:pPr>
        <w:keepNext/>
      </w:pPr>
      <w:bookmarkStart w:id="59" w:name="include_clip_start_350"/>
      <w:bookmarkEnd w:id="59"/>
    </w:p>
    <w:p w:rsidR="004A4788" w:rsidRDefault="004A4788" w:rsidP="004A4788">
      <w:r>
        <w:t>S. 897 -- Senators Sheheen, Malloy, Coleman, McElveen, Kimpson, Nicholson, Massey, Campbell, Hembree, Williams, Matthews, Hutto, Setzler, Sabb, L. Martin, Jackson, Davis, Lourie, Johnson, Reese, Thurmond, Campsen, Rankin, Scott, Hayes, Bennett, Allen and Gregory: A BILL TO AMEND SECTION 1-10-10(A)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4A4788" w:rsidRPr="004765C9" w:rsidRDefault="004A4788" w:rsidP="004A4788">
      <w:r w:rsidRPr="004765C9">
        <w:t>Rep</w:t>
      </w:r>
      <w:r w:rsidR="00FD46AB">
        <w:t>s</w:t>
      </w:r>
      <w:r w:rsidRPr="004765C9">
        <w:t>. PITTS and KENNEDY proposed the following Amendment No. 34</w:t>
      </w:r>
      <w:r w:rsidR="00FD46AB">
        <w:t xml:space="preserve"> to </w:t>
      </w:r>
      <w:r w:rsidRPr="004765C9">
        <w:t>S. 897 (COUNCIL\MS\897C005.MS.AHB15), which was tabled:</w:t>
      </w:r>
    </w:p>
    <w:p w:rsidR="004A4788" w:rsidRPr="004765C9" w:rsidRDefault="004A4788" w:rsidP="004A4788">
      <w:r w:rsidRPr="004765C9">
        <w:t>Amend the bill, as and if amended, by striking all after the enacting clause and inserting:</w:t>
      </w:r>
    </w:p>
    <w:p w:rsidR="004A4788" w:rsidRPr="004765C9" w:rsidRDefault="004A4788" w:rsidP="004A4788">
      <w:pPr>
        <w:suppressAutoHyphens/>
      </w:pPr>
      <w:r w:rsidRPr="004765C9">
        <w:t>/ SECTION</w:t>
      </w:r>
      <w:r w:rsidRPr="004765C9">
        <w:tab/>
        <w:t>1.</w:t>
      </w:r>
      <w:r w:rsidRPr="004765C9">
        <w:tab/>
        <w:t>Section 1</w:t>
      </w:r>
      <w:r w:rsidRPr="004765C9">
        <w:noBreakHyphen/>
        <w:t>10</w:t>
      </w:r>
      <w:r w:rsidRPr="004765C9">
        <w:noBreakHyphen/>
        <w:t>10(A) of the 1976 Code is amended to read:</w:t>
      </w:r>
    </w:p>
    <w:p w:rsidR="004A4788" w:rsidRPr="004765C9" w:rsidRDefault="004A4788" w:rsidP="004A4788">
      <w:r w:rsidRPr="004765C9">
        <w:tab/>
        <w:t>“Section 1</w:t>
      </w:r>
      <w:r w:rsidRPr="004765C9">
        <w:noBreakHyphen/>
        <w:t>10</w:t>
      </w:r>
      <w:r w:rsidRPr="004765C9">
        <w:noBreakHyphen/>
        <w:t>10.</w:t>
      </w:r>
      <w:r w:rsidRPr="004765C9">
        <w:tab/>
        <w:t>(A)</w:t>
      </w:r>
      <w:r w:rsidRPr="004765C9">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4765C9" w:rsidRDefault="004A4788" w:rsidP="004A4788">
      <w:r w:rsidRPr="004765C9">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4765C9">
        <w:rPr>
          <w:strike/>
        </w:rPr>
        <w:t>South Carolina Infantry Battle Flag of the Confederate States of America [the Battle Flag of the Army of Northern Virginia (General Robert E. Lee’s Army) the South Carolina, Georgia, Florida Department version]</w:t>
      </w:r>
      <w:r w:rsidRPr="004765C9">
        <w:t xml:space="preserve"> </w:t>
      </w:r>
      <w:r w:rsidRPr="004765C9">
        <w:rPr>
          <w:u w:val="single"/>
        </w:rPr>
        <w:t>flag known as the ‘Honor and Remember Flag’</w:t>
      </w:r>
      <w:r w:rsidRPr="004765C9">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4765C9" w:rsidRDefault="004A4788" w:rsidP="004A4788">
      <w:pPr>
        <w:rPr>
          <w:strike/>
        </w:rPr>
      </w:pPr>
      <w:r w:rsidRPr="004765C9">
        <w:tab/>
      </w:r>
      <w:r w:rsidRPr="004765C9">
        <w:rPr>
          <w:strike/>
        </w:rPr>
        <w:t>The South Carolina Infantry Battle Flag of the Confederate States of America is square measuring fifty</w:t>
      </w:r>
      <w:r w:rsidRPr="004765C9">
        <w:rPr>
          <w:strike/>
        </w:rPr>
        <w:noBreakHyphen/>
        <w:t>two inches on each side, inclusive of the white border, with a St. Andrews Cross of blue, edged with white, with thirteen equal five</w:t>
      </w:r>
      <w:r w:rsidRPr="004765C9">
        <w:rPr>
          <w:strike/>
        </w:rPr>
        <w:noBreakHyphen/>
        <w:t>pointed stars, upon a red field, with the whole banner bordered in white. The blue arms of the cross are 7.5 inches wide and the white border around the flag proper is 1.5 inches wide. The stars are five</w:t>
      </w:r>
      <w:r w:rsidRPr="004765C9">
        <w:rPr>
          <w:strike/>
        </w:rPr>
        <w:noBreakHyphen/>
        <w:t>pointed, inscribed within a circle six inches in diameter, and are uniform in size.</w:t>
      </w:r>
    </w:p>
    <w:p w:rsidR="004A4788" w:rsidRPr="004765C9" w:rsidRDefault="004A4788" w:rsidP="004A4788">
      <w:r w:rsidRPr="004765C9">
        <w:tab/>
        <w:t xml:space="preserve">From any funds appropriated to the </w:t>
      </w:r>
      <w:r w:rsidRPr="004765C9">
        <w:rPr>
          <w:strike/>
        </w:rPr>
        <w:t>Budget and Control Board</w:t>
      </w:r>
      <w:r w:rsidRPr="004765C9">
        <w:t xml:space="preserve"> </w:t>
      </w:r>
      <w:r w:rsidRPr="004765C9">
        <w:rPr>
          <w:u w:val="single"/>
        </w:rPr>
        <w:t>Department of Administration</w:t>
      </w:r>
      <w:r w:rsidRPr="004765C9">
        <w:t xml:space="preserve">, the Division of General Services </w:t>
      </w:r>
      <w:r w:rsidRPr="004765C9">
        <w:rPr>
          <w:strike/>
        </w:rPr>
        <w:t>of the Budget and Control Board</w:t>
      </w:r>
      <w:r w:rsidRPr="004765C9">
        <w:t>, or its successor in interest, shall ensure that the flags authorized above shall be placed at all times as directed in this section and shall replace the flags at appropriate intervals as may be necessary due to wear.”</w:t>
      </w:r>
    </w:p>
    <w:p w:rsidR="004A4788" w:rsidRPr="004765C9" w:rsidRDefault="004A4788" w:rsidP="004A4788">
      <w:r w:rsidRPr="004765C9">
        <w:t>SECTION</w:t>
      </w:r>
      <w:r w:rsidRPr="004765C9">
        <w:tab/>
        <w:t>2.</w:t>
      </w:r>
      <w:r w:rsidRPr="004765C9">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4765C9">
        <w:noBreakHyphen/>
        <w:t xml:space="preserve">four hours of the effective date of this act. Upon its removal, the flag shall be transported to the Confederate Relic Room for appropriate display. </w:t>
      </w:r>
    </w:p>
    <w:p w:rsidR="004A4788" w:rsidRPr="004765C9" w:rsidRDefault="004A4788" w:rsidP="004A4788">
      <w:r w:rsidRPr="004765C9">
        <w:t>SECTION</w:t>
      </w:r>
      <w:r w:rsidRPr="004765C9">
        <w:tab/>
        <w:t>3.</w:t>
      </w:r>
      <w:r w:rsidRPr="004765C9">
        <w:tab/>
        <w:t>This act takes effect upon approval by the Governor. /</w:t>
      </w:r>
    </w:p>
    <w:p w:rsidR="004A4788" w:rsidRPr="004765C9" w:rsidRDefault="004A4788" w:rsidP="004A4788">
      <w:r w:rsidRPr="004765C9">
        <w:t>Renumber sections to conform.</w:t>
      </w:r>
    </w:p>
    <w:p w:rsidR="004A4788" w:rsidRDefault="004A4788" w:rsidP="004A4788">
      <w:r w:rsidRPr="004765C9">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751294" w:rsidRDefault="004A4788" w:rsidP="004A4788">
      <w:r w:rsidRPr="00751294">
        <w:t>Rep. PITTS proposed the following Amendment No. 35</w:t>
      </w:r>
      <w:r w:rsidR="00FD46AB">
        <w:t xml:space="preserve"> to </w:t>
      </w:r>
      <w:r w:rsidRPr="00751294">
        <w:t>S. 897 (COUNCIL\MS\897C012.MS.AHB15), which was tabled:</w:t>
      </w:r>
    </w:p>
    <w:p w:rsidR="004A4788" w:rsidRPr="00751294" w:rsidRDefault="004A4788" w:rsidP="004A4788">
      <w:r w:rsidRPr="00751294">
        <w:t>Amend the bill, as and if amended, by striking all after the enacting clause and inserting:</w:t>
      </w:r>
    </w:p>
    <w:p w:rsidR="004A4788" w:rsidRPr="00751294" w:rsidRDefault="004A4788" w:rsidP="004A4788">
      <w:pPr>
        <w:suppressAutoHyphens/>
      </w:pPr>
      <w:r w:rsidRPr="00751294">
        <w:t>/ SECTION</w:t>
      </w:r>
      <w:r w:rsidRPr="00751294">
        <w:tab/>
        <w:t>1.</w:t>
      </w:r>
      <w:r w:rsidRPr="00751294">
        <w:tab/>
        <w:t>Section 1</w:t>
      </w:r>
      <w:r w:rsidRPr="00751294">
        <w:noBreakHyphen/>
        <w:t>10</w:t>
      </w:r>
      <w:r w:rsidRPr="00751294">
        <w:noBreakHyphen/>
        <w:t>10(A) of the 1976 Code is amended to read:</w:t>
      </w:r>
    </w:p>
    <w:p w:rsidR="004A4788" w:rsidRPr="00751294" w:rsidRDefault="004A4788" w:rsidP="004A4788">
      <w:r w:rsidRPr="00751294">
        <w:tab/>
        <w:t>“Section 1</w:t>
      </w:r>
      <w:r w:rsidRPr="00751294">
        <w:noBreakHyphen/>
        <w:t>10</w:t>
      </w:r>
      <w:r w:rsidRPr="00751294">
        <w:noBreakHyphen/>
        <w:t>10.</w:t>
      </w:r>
      <w:r w:rsidRPr="00751294">
        <w:tab/>
        <w:t>(A)</w:t>
      </w:r>
      <w:r w:rsidRPr="00751294">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751294" w:rsidRDefault="004A4788" w:rsidP="004A4788">
      <w:r w:rsidRPr="00751294">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751294">
        <w:rPr>
          <w:strike/>
        </w:rPr>
        <w:t>South Carolina Infantry Battle Flag of the Confederate States of America [the Battle Flag of the Army of Northern Virginia (General Robert E. Lee’s Army) the South Carolina, Georgia, Florida Department version]</w:t>
      </w:r>
      <w:r w:rsidRPr="00751294">
        <w:t xml:space="preserve"> </w:t>
      </w:r>
      <w:r w:rsidRPr="00751294">
        <w:rPr>
          <w:u w:val="single"/>
        </w:rPr>
        <w:t>flag known as the ‘First Regiment of Rifles Flag’</w:t>
      </w:r>
      <w:r w:rsidRPr="00751294">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751294" w:rsidRDefault="004A4788" w:rsidP="004A4788">
      <w:pPr>
        <w:rPr>
          <w:strike/>
        </w:rPr>
      </w:pPr>
      <w:r w:rsidRPr="00751294">
        <w:tab/>
      </w:r>
      <w:r w:rsidRPr="00751294">
        <w:rPr>
          <w:strike/>
        </w:rPr>
        <w:t>The South Carolina Infantry Battle Flag of the Confederate States of America is square measuring fifty</w:t>
      </w:r>
      <w:r w:rsidRPr="00751294">
        <w:rPr>
          <w:strike/>
        </w:rPr>
        <w:noBreakHyphen/>
        <w:t>two inches on each side, inclusive of the white border, with a St. Andrews Cross of blue, edged with white, with thirteen equal five</w:t>
      </w:r>
      <w:r w:rsidRPr="00751294">
        <w:rPr>
          <w:strike/>
        </w:rPr>
        <w:noBreakHyphen/>
        <w:t>pointed stars, upon a red field, with the whole banner bordered in white. The blue arms of the cross are 7.5 inches wide and the white border around the flag proper is 1.5 inches wide. The stars are five</w:t>
      </w:r>
      <w:r w:rsidRPr="00751294">
        <w:rPr>
          <w:strike/>
        </w:rPr>
        <w:noBreakHyphen/>
        <w:t>pointed, inscribed within a circle six inches in diameter, and are uniform in size.</w:t>
      </w:r>
    </w:p>
    <w:p w:rsidR="004A4788" w:rsidRPr="00751294" w:rsidRDefault="004A4788" w:rsidP="004A4788">
      <w:r w:rsidRPr="00751294">
        <w:tab/>
        <w:t xml:space="preserve">From any funds appropriated to the </w:t>
      </w:r>
      <w:r w:rsidRPr="00751294">
        <w:rPr>
          <w:strike/>
        </w:rPr>
        <w:t>Budget and Control Board</w:t>
      </w:r>
      <w:r w:rsidRPr="00751294">
        <w:t xml:space="preserve"> </w:t>
      </w:r>
      <w:r w:rsidRPr="00751294">
        <w:rPr>
          <w:u w:val="single"/>
        </w:rPr>
        <w:t>Department of Administration</w:t>
      </w:r>
      <w:r w:rsidRPr="00751294">
        <w:t xml:space="preserve">, the Division of General Services </w:t>
      </w:r>
      <w:r w:rsidRPr="00751294">
        <w:rPr>
          <w:strike/>
        </w:rPr>
        <w:t>of the Budget and Control Board</w:t>
      </w:r>
      <w:r w:rsidRPr="00751294">
        <w:t>, or its successor in interest, shall ensure that the flags authorized above shall be placed at all times as directed in this section and shall replace the flags at appropriate intervals as may be necessary due to wear.”</w:t>
      </w:r>
    </w:p>
    <w:p w:rsidR="004A4788" w:rsidRPr="00751294" w:rsidRDefault="004A4788" w:rsidP="004A4788">
      <w:r w:rsidRPr="00751294">
        <w:t>SECTION</w:t>
      </w:r>
      <w:r w:rsidRPr="00751294">
        <w:tab/>
        <w:t>2.</w:t>
      </w:r>
      <w:r w:rsidRPr="00751294">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751294">
        <w:noBreakHyphen/>
        <w:t xml:space="preserve">four hours of the effective date of this act. Upon its removal, the flag shall be transported to the Confederate Relic Room for appropriate display. </w:t>
      </w:r>
    </w:p>
    <w:p w:rsidR="004A4788" w:rsidRPr="00751294" w:rsidRDefault="004A4788" w:rsidP="004A4788">
      <w:r w:rsidRPr="00751294">
        <w:t>SECTION</w:t>
      </w:r>
      <w:r w:rsidRPr="00751294">
        <w:tab/>
        <w:t>3.</w:t>
      </w:r>
      <w:r w:rsidRPr="00751294">
        <w:tab/>
        <w:t>This act takes effect upon approval by the Governor. /</w:t>
      </w:r>
    </w:p>
    <w:p w:rsidR="004A4788" w:rsidRPr="00751294" w:rsidRDefault="004A4788" w:rsidP="004A4788">
      <w:r w:rsidRPr="00751294">
        <w:t>Renumber sections to conform.</w:t>
      </w:r>
    </w:p>
    <w:p w:rsidR="004A4788" w:rsidRDefault="004A4788" w:rsidP="004A4788">
      <w:r w:rsidRPr="00751294">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CB25BE" w:rsidRDefault="004A4788" w:rsidP="004A4788">
      <w:r w:rsidRPr="00CB25BE">
        <w:t>Reps. PITTS, BEDINGFIELD, TAYLOR, LONG, KENNEDY, TOOLE and PUTNAM proposed the following Amendment No. 36</w:t>
      </w:r>
      <w:r w:rsidR="00701A8B">
        <w:t xml:space="preserve"> to </w:t>
      </w:r>
      <w:r w:rsidRPr="00CB25BE">
        <w:t>S. 897 (COUNCIL\MS\897C003.MS.AHB15), which was tabled:</w:t>
      </w:r>
    </w:p>
    <w:p w:rsidR="004A4788" w:rsidRPr="00CB25BE" w:rsidRDefault="004A4788" w:rsidP="004A4788">
      <w:r w:rsidRPr="00CB25BE">
        <w:t>Amend the bill, as and if amended, by striking all after the enacting clause and inserting:</w:t>
      </w:r>
    </w:p>
    <w:p w:rsidR="004A4788" w:rsidRPr="00CB25BE" w:rsidRDefault="004A4788" w:rsidP="004A4788">
      <w:pPr>
        <w:suppressAutoHyphens/>
      </w:pPr>
      <w:r w:rsidRPr="00CB25BE">
        <w:t>/ SECTION</w:t>
      </w:r>
      <w:r w:rsidRPr="00CB25BE">
        <w:tab/>
        <w:t>1.</w:t>
      </w:r>
      <w:r w:rsidRPr="00CB25BE">
        <w:tab/>
        <w:t>Section 1</w:t>
      </w:r>
      <w:r w:rsidRPr="00CB25BE">
        <w:noBreakHyphen/>
        <w:t>10</w:t>
      </w:r>
      <w:r w:rsidRPr="00CB25BE">
        <w:noBreakHyphen/>
        <w:t>10(A) of the 1976 Code is amended to read:</w:t>
      </w:r>
    </w:p>
    <w:p w:rsidR="004A4788" w:rsidRPr="00CB25BE" w:rsidRDefault="004A4788" w:rsidP="004A4788">
      <w:r w:rsidRPr="00CB25BE">
        <w:tab/>
        <w:t>“Section 1</w:t>
      </w:r>
      <w:r w:rsidRPr="00CB25BE">
        <w:noBreakHyphen/>
        <w:t>10</w:t>
      </w:r>
      <w:r w:rsidRPr="00CB25BE">
        <w:noBreakHyphen/>
        <w:t>10.</w:t>
      </w:r>
      <w:r w:rsidRPr="00CB25BE">
        <w:tab/>
        <w:t>(A)</w:t>
      </w:r>
      <w:r w:rsidRPr="00CB25BE">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CB25BE" w:rsidRDefault="004A4788" w:rsidP="004A4788">
      <w:r w:rsidRPr="00CB25BE">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CB25BE">
        <w:rPr>
          <w:strike/>
        </w:rPr>
        <w:t>South Carolina Infantry Battle Flag of the Confederate States of America [the Battle Flag of the Army of Northern Virginia (General Robert E. Lee’s Army) the South Carolina, Georgia, Florida Department version]</w:t>
      </w:r>
      <w:r w:rsidRPr="00CB25BE">
        <w:t xml:space="preserve"> </w:t>
      </w:r>
      <w:r w:rsidRPr="00CB25BE">
        <w:rPr>
          <w:u w:val="single"/>
        </w:rPr>
        <w:t>flag known as the ‘Bonnie Blue Flag’</w:t>
      </w:r>
      <w:r w:rsidRPr="00CB25BE">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CB25BE" w:rsidRDefault="004A4788" w:rsidP="004A4788">
      <w:pPr>
        <w:rPr>
          <w:strike/>
        </w:rPr>
      </w:pPr>
      <w:r w:rsidRPr="00CB25BE">
        <w:tab/>
      </w:r>
      <w:r w:rsidRPr="00CB25BE">
        <w:rPr>
          <w:strike/>
        </w:rPr>
        <w:t>The South Carolina Infantry Battle Flag of the Confederate States of America is square measuring fifty</w:t>
      </w:r>
      <w:r w:rsidRPr="00CB25BE">
        <w:rPr>
          <w:strike/>
        </w:rPr>
        <w:noBreakHyphen/>
        <w:t>two inches on each side, inclusive of the white border, with a St. Andrews Cross of blue, edged with white, with thirteen equal five</w:t>
      </w:r>
      <w:r w:rsidRPr="00CB25BE">
        <w:rPr>
          <w:strike/>
        </w:rPr>
        <w:noBreakHyphen/>
        <w:t>pointed stars, upon a red field, with the whole banner bordered in white. The blue arms of the cross are 7.5 inches wide and the white border around the flag proper is 1.5 inches wide. The stars are five</w:t>
      </w:r>
      <w:r w:rsidRPr="00CB25BE">
        <w:rPr>
          <w:strike/>
        </w:rPr>
        <w:noBreakHyphen/>
        <w:t>pointed, inscribed within a circle six inches in diameter, and are uniform in size.</w:t>
      </w:r>
    </w:p>
    <w:p w:rsidR="004A4788" w:rsidRPr="00CB25BE" w:rsidRDefault="004A4788" w:rsidP="004A4788">
      <w:r w:rsidRPr="00CB25BE">
        <w:tab/>
        <w:t xml:space="preserve">From any funds appropriated to the </w:t>
      </w:r>
      <w:r w:rsidRPr="00CB25BE">
        <w:rPr>
          <w:strike/>
        </w:rPr>
        <w:t>Budget and Control Board</w:t>
      </w:r>
      <w:r w:rsidRPr="00CB25BE">
        <w:t xml:space="preserve"> </w:t>
      </w:r>
      <w:r w:rsidRPr="00CB25BE">
        <w:rPr>
          <w:u w:val="single"/>
        </w:rPr>
        <w:t>Department of Administration</w:t>
      </w:r>
      <w:r w:rsidRPr="00CB25BE">
        <w:t xml:space="preserve">, the Division of General Services </w:t>
      </w:r>
      <w:r w:rsidRPr="00CB25BE">
        <w:rPr>
          <w:strike/>
        </w:rPr>
        <w:t>of the Budget and Control Board</w:t>
      </w:r>
      <w:r w:rsidRPr="00CB25BE">
        <w:t>, or its successor in interest, shall ensure that the flags authorized above shall be placed at all times as directed in this section and shall replace the flags at appropriate intervals as may be necessary due to wear.”</w:t>
      </w:r>
    </w:p>
    <w:p w:rsidR="004A4788" w:rsidRPr="00CB25BE" w:rsidRDefault="004A4788" w:rsidP="004A4788">
      <w:r w:rsidRPr="00CB25BE">
        <w:t>SECTION</w:t>
      </w:r>
      <w:r w:rsidRPr="00CB25BE">
        <w:tab/>
        <w:t>2.</w:t>
      </w:r>
      <w:r w:rsidRPr="00CB25BE">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CB25BE">
        <w:noBreakHyphen/>
        <w:t xml:space="preserve">four hours of the effective date of this act. Upon its removal, the flag shall be transported to the Confederate Relic Room for appropriate display. </w:t>
      </w:r>
    </w:p>
    <w:p w:rsidR="004A4788" w:rsidRPr="00CB25BE" w:rsidRDefault="004A4788" w:rsidP="004A4788">
      <w:r w:rsidRPr="00CB25BE">
        <w:t>SECTION</w:t>
      </w:r>
      <w:r w:rsidRPr="00CB25BE">
        <w:tab/>
        <w:t>3.</w:t>
      </w:r>
      <w:r w:rsidRPr="00CB25BE">
        <w:tab/>
        <w:t>This act takes effect upon approval by the Governor. /</w:t>
      </w:r>
    </w:p>
    <w:p w:rsidR="004A4788" w:rsidRPr="00CB25BE" w:rsidRDefault="004A4788" w:rsidP="004A4788">
      <w:r w:rsidRPr="00CB25BE">
        <w:t>Renumber sections to conform.</w:t>
      </w:r>
    </w:p>
    <w:p w:rsidR="004A4788" w:rsidRDefault="004A4788" w:rsidP="004A4788">
      <w:r w:rsidRPr="00CB25BE">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F158A4" w:rsidRDefault="004A4788" w:rsidP="004A4788">
      <w:r w:rsidRPr="00F158A4">
        <w:t>Reps. PITTS, TAYLOR and KENNEDY proposed the following Amendment No. 37</w:t>
      </w:r>
      <w:r w:rsidR="00701A8B">
        <w:t xml:space="preserve"> to </w:t>
      </w:r>
      <w:r w:rsidRPr="00F158A4">
        <w:t>S. 897 (COUNCIL\MS\897C004.MS.AHB15), which was tabled:</w:t>
      </w:r>
    </w:p>
    <w:p w:rsidR="004A4788" w:rsidRPr="00F158A4" w:rsidRDefault="004A4788" w:rsidP="004A4788">
      <w:r w:rsidRPr="00F158A4">
        <w:t>Amend the bill, as and if amended, by striking all after the enacting clause and inserting:</w:t>
      </w:r>
    </w:p>
    <w:p w:rsidR="004A4788" w:rsidRPr="00F158A4" w:rsidRDefault="004A4788" w:rsidP="004A4788">
      <w:pPr>
        <w:suppressAutoHyphens/>
      </w:pPr>
      <w:r w:rsidRPr="00F158A4">
        <w:t>/ SECTION</w:t>
      </w:r>
      <w:r w:rsidRPr="00F158A4">
        <w:tab/>
        <w:t>1.</w:t>
      </w:r>
      <w:r w:rsidRPr="00F158A4">
        <w:tab/>
        <w:t>Section 1</w:t>
      </w:r>
      <w:r w:rsidRPr="00F158A4">
        <w:noBreakHyphen/>
        <w:t>10</w:t>
      </w:r>
      <w:r w:rsidRPr="00F158A4">
        <w:noBreakHyphen/>
        <w:t>10(A) of the 1976 Code is amended to read:</w:t>
      </w:r>
    </w:p>
    <w:p w:rsidR="004A4788" w:rsidRPr="00F158A4" w:rsidRDefault="004A4788" w:rsidP="004A4788">
      <w:r w:rsidRPr="00F158A4">
        <w:tab/>
        <w:t>“Section 1</w:t>
      </w:r>
      <w:r w:rsidRPr="00F158A4">
        <w:noBreakHyphen/>
        <w:t>10</w:t>
      </w:r>
      <w:r w:rsidRPr="00F158A4">
        <w:noBreakHyphen/>
        <w:t>10.</w:t>
      </w:r>
      <w:r w:rsidRPr="00F158A4">
        <w:tab/>
        <w:t>(A)</w:t>
      </w:r>
      <w:r w:rsidRPr="00F158A4">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F158A4" w:rsidRDefault="004A4788" w:rsidP="004A4788">
      <w:r w:rsidRPr="00F158A4">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F158A4">
        <w:rPr>
          <w:strike/>
        </w:rPr>
        <w:t>South Carolina Infantry Battle Flag of the Confederate States of America [the Battle Flag of the Army of Northern Virginia (General Robert E. Lee’s Army) the South Carolina, Georgia, Florida Department version]</w:t>
      </w:r>
      <w:r w:rsidRPr="00F158A4">
        <w:t xml:space="preserve"> </w:t>
      </w:r>
      <w:r w:rsidRPr="00F158A4">
        <w:rPr>
          <w:u w:val="single"/>
        </w:rPr>
        <w:t>flag known as ‘The Stars and Bars Flag’</w:t>
      </w:r>
      <w:r w:rsidRPr="00F158A4">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F158A4" w:rsidRDefault="004A4788" w:rsidP="004A4788">
      <w:pPr>
        <w:rPr>
          <w:strike/>
        </w:rPr>
      </w:pPr>
      <w:r w:rsidRPr="00F158A4">
        <w:tab/>
      </w:r>
      <w:r w:rsidRPr="00F158A4">
        <w:rPr>
          <w:strike/>
        </w:rPr>
        <w:t>The South Carolina Infantry Battle Flag of the Confederate States of America is square measuring fifty</w:t>
      </w:r>
      <w:r w:rsidRPr="00F158A4">
        <w:rPr>
          <w:strike/>
        </w:rPr>
        <w:noBreakHyphen/>
        <w:t>two inches on each side, inclusive of the white border, with a St. Andrews Cross of blue, edged with white, with thirteen equal five</w:t>
      </w:r>
      <w:r w:rsidRPr="00F158A4">
        <w:rPr>
          <w:strike/>
        </w:rPr>
        <w:noBreakHyphen/>
        <w:t>pointed stars, upon a red field, with the whole banner bordered in white. The blue arms of the cross are 7.5 inches wide and the white border around the flag proper is 1.5 inches wide. The stars are five</w:t>
      </w:r>
      <w:r w:rsidRPr="00F158A4">
        <w:rPr>
          <w:strike/>
        </w:rPr>
        <w:noBreakHyphen/>
        <w:t>pointed, inscribed within a circle six inches in diameter, and are uniform in size.</w:t>
      </w:r>
    </w:p>
    <w:p w:rsidR="004A4788" w:rsidRPr="00F158A4" w:rsidRDefault="004A4788" w:rsidP="004A4788">
      <w:r w:rsidRPr="00F158A4">
        <w:tab/>
        <w:t xml:space="preserve">From any funds appropriated to the </w:t>
      </w:r>
      <w:r w:rsidRPr="00F158A4">
        <w:rPr>
          <w:strike/>
        </w:rPr>
        <w:t>Budget and Control Board</w:t>
      </w:r>
      <w:r w:rsidRPr="00F158A4">
        <w:t xml:space="preserve"> </w:t>
      </w:r>
      <w:r w:rsidRPr="00F158A4">
        <w:rPr>
          <w:u w:val="single"/>
        </w:rPr>
        <w:t>Department of Administration</w:t>
      </w:r>
      <w:r w:rsidRPr="00F158A4">
        <w:t xml:space="preserve">, the Division of General Services </w:t>
      </w:r>
      <w:r w:rsidRPr="00F158A4">
        <w:rPr>
          <w:strike/>
        </w:rPr>
        <w:t>of the Budget and Control Board</w:t>
      </w:r>
      <w:r w:rsidRPr="00F158A4">
        <w:t>, or its successor in interest, shall ensure that the flags authorized above shall be placed at all times as directed in this section and shall replace the flags at appropriate intervals as may be necessary due to wear.”</w:t>
      </w:r>
    </w:p>
    <w:p w:rsidR="004A4788" w:rsidRPr="00F158A4" w:rsidRDefault="004A4788" w:rsidP="004A4788">
      <w:r w:rsidRPr="00F158A4">
        <w:t>SECTION</w:t>
      </w:r>
      <w:r w:rsidRPr="00F158A4">
        <w:tab/>
        <w:t>2.</w:t>
      </w:r>
      <w:r w:rsidRPr="00F158A4">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F158A4">
        <w:noBreakHyphen/>
        <w:t xml:space="preserve">four hours of the effective date of this act. Upon its removal, the flag shall be transported to the Confederate Relic Room for appropriate display. </w:t>
      </w:r>
    </w:p>
    <w:p w:rsidR="004A4788" w:rsidRPr="00F158A4" w:rsidRDefault="004A4788" w:rsidP="004A4788">
      <w:r w:rsidRPr="00F158A4">
        <w:t>SECTION</w:t>
      </w:r>
      <w:r w:rsidRPr="00F158A4">
        <w:tab/>
        <w:t>3.</w:t>
      </w:r>
      <w:r w:rsidRPr="00F158A4">
        <w:tab/>
        <w:t>This act takes effect upon approval by the Governor. /</w:t>
      </w:r>
    </w:p>
    <w:p w:rsidR="004A4788" w:rsidRPr="00F158A4" w:rsidRDefault="004A4788" w:rsidP="004A4788">
      <w:r w:rsidRPr="00F158A4">
        <w:t>Renumber sections to conform.</w:t>
      </w:r>
    </w:p>
    <w:p w:rsidR="004A4788" w:rsidRDefault="004A4788" w:rsidP="004A4788">
      <w:r w:rsidRPr="00F158A4">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C772B4" w:rsidRDefault="004A4788" w:rsidP="004A4788">
      <w:r w:rsidRPr="00C772B4">
        <w:t>Reps. PITTS, DELLENEY, QUINN, ALLISON, ATWATER, BEDINGFIELD, BINGHAM, DUCKWORTH, FELDER, GAGNON, GAMBRELL, GOLDFINCH, HERBKERSMAN, HICKS, HILL, JORDAN, KENNEDY, LONG, LOWE, D.C. MOSS, POPE, PUTNAM, SIMRILL, G.</w:t>
      </w:r>
      <w:r w:rsidR="00701A8B">
        <w:t xml:space="preserve"> </w:t>
      </w:r>
      <w:r w:rsidRPr="00C772B4">
        <w:t>R. SMITH, SOUTHARD, STRINGER, TAYLOR, THAYER, TOOLE, WELLS, WHITMIRE and WILLIS proposed the following Amendment No. 38</w:t>
      </w:r>
      <w:r w:rsidR="00701A8B">
        <w:t xml:space="preserve"> to </w:t>
      </w:r>
      <w:r w:rsidRPr="00C772B4">
        <w:t>S. 897 (COUNCIL\AGM\897C002.AGM.AHB15), which was tabled:</w:t>
      </w:r>
    </w:p>
    <w:p w:rsidR="004A4788" w:rsidRPr="00C772B4" w:rsidRDefault="004A4788" w:rsidP="004A4788">
      <w:r w:rsidRPr="00C772B4">
        <w:t>Amend the bill, as and if amended, by striking all after the enacting clause and inserting:</w:t>
      </w:r>
    </w:p>
    <w:p w:rsidR="004A4788" w:rsidRPr="00C772B4" w:rsidRDefault="004A4788" w:rsidP="004A4788">
      <w:pPr>
        <w:suppressAutoHyphens/>
      </w:pPr>
      <w:r w:rsidRPr="00C772B4">
        <w:t>/ SECTION</w:t>
      </w:r>
      <w:r w:rsidRPr="00C772B4">
        <w:tab/>
        <w:t>1.</w:t>
      </w:r>
      <w:r w:rsidRPr="00C772B4">
        <w:tab/>
        <w:t>Section 1</w:t>
      </w:r>
      <w:r w:rsidRPr="00C772B4">
        <w:noBreakHyphen/>
        <w:t>10</w:t>
      </w:r>
      <w:r w:rsidRPr="00C772B4">
        <w:noBreakHyphen/>
        <w:t>10(A) of the 1976 Code is amended to read:</w:t>
      </w:r>
    </w:p>
    <w:p w:rsidR="004A4788" w:rsidRPr="00C772B4" w:rsidRDefault="004A4788" w:rsidP="004A4788">
      <w:r w:rsidRPr="00C772B4">
        <w:tab/>
        <w:t>“Section 1</w:t>
      </w:r>
      <w:r w:rsidRPr="00C772B4">
        <w:noBreakHyphen/>
        <w:t>10</w:t>
      </w:r>
      <w:r w:rsidRPr="00C772B4">
        <w:noBreakHyphen/>
        <w:t>10.</w:t>
      </w:r>
      <w:r w:rsidRPr="00C772B4">
        <w:tab/>
        <w:t>(A)</w:t>
      </w:r>
      <w:r w:rsidRPr="00C772B4">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C772B4" w:rsidRDefault="004A4788" w:rsidP="004A4788">
      <w:r w:rsidRPr="00C772B4">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C772B4">
        <w:rPr>
          <w:strike/>
        </w:rPr>
        <w:t>South Carolina Infantry Battle Flag of the Confederate States of America [the Battle Flag of the Army of Northern Virginia (General Robert E. Lee’s Army) the South Carolina, Georgia, Florida Department version]</w:t>
      </w:r>
      <w:r w:rsidRPr="00C772B4">
        <w:t xml:space="preserve"> </w:t>
      </w:r>
      <w:r w:rsidRPr="00C772B4">
        <w:rPr>
          <w:u w:val="single"/>
        </w:rPr>
        <w:t>flag known as the ‘First South Carolina Volunteer Infantry Regiment Flag’</w:t>
      </w:r>
      <w:r w:rsidRPr="00C772B4">
        <w:t>. This flag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C772B4" w:rsidRDefault="004A4788" w:rsidP="004A4788">
      <w:pPr>
        <w:rPr>
          <w:strike/>
        </w:rPr>
      </w:pPr>
      <w:r w:rsidRPr="00C772B4">
        <w:tab/>
      </w:r>
      <w:r w:rsidRPr="00C772B4">
        <w:rPr>
          <w:strike/>
        </w:rPr>
        <w:t>The South Carolina Infantry Battle Flag of the Confederate States of America is square measuring fifty</w:t>
      </w:r>
      <w:r w:rsidRPr="00C772B4">
        <w:rPr>
          <w:strike/>
        </w:rPr>
        <w:noBreakHyphen/>
        <w:t>two inches on each side, inclusive of the white border, with a St. Andrews Cross of blue, edged with white, with thirteen equal five</w:t>
      </w:r>
      <w:r w:rsidRPr="00C772B4">
        <w:rPr>
          <w:strike/>
        </w:rPr>
        <w:noBreakHyphen/>
        <w:t>pointed stars, upon a red field, with the whole banner bordered in white. The blue arms of the cross are 7.5 inches wide and the white border around the flag proper is 1.5 inches wide. The stars are five</w:t>
      </w:r>
      <w:r w:rsidRPr="00C772B4">
        <w:rPr>
          <w:strike/>
        </w:rPr>
        <w:noBreakHyphen/>
        <w:t>pointed, inscribed within a circle six inches in diameter, and are uniform in size.</w:t>
      </w:r>
    </w:p>
    <w:p w:rsidR="004A4788" w:rsidRPr="00C772B4" w:rsidRDefault="004A4788" w:rsidP="004A4788">
      <w:pPr>
        <w:rPr>
          <w:szCs w:val="52"/>
        </w:rPr>
      </w:pPr>
      <w:r w:rsidRPr="00C772B4">
        <w:rPr>
          <w:szCs w:val="52"/>
        </w:rPr>
        <w:tab/>
        <w:t xml:space="preserve">From any funds appropriated to the </w:t>
      </w:r>
      <w:r w:rsidRPr="00C772B4">
        <w:rPr>
          <w:strike/>
          <w:szCs w:val="52"/>
        </w:rPr>
        <w:t>Budget and Control Board</w:t>
      </w:r>
      <w:r w:rsidRPr="00C772B4">
        <w:rPr>
          <w:szCs w:val="52"/>
        </w:rPr>
        <w:t xml:space="preserve"> </w:t>
      </w:r>
      <w:r w:rsidRPr="00C772B4">
        <w:rPr>
          <w:szCs w:val="52"/>
          <w:u w:val="single"/>
        </w:rPr>
        <w:t>Department of Administration</w:t>
      </w:r>
      <w:r w:rsidRPr="00C772B4">
        <w:rPr>
          <w:szCs w:val="52"/>
        </w:rPr>
        <w:t xml:space="preserve">, the Division of General Services </w:t>
      </w:r>
      <w:r w:rsidRPr="00C772B4">
        <w:rPr>
          <w:strike/>
          <w:szCs w:val="52"/>
        </w:rPr>
        <w:t>of the Budget and Control Board</w:t>
      </w:r>
      <w:r w:rsidRPr="00C772B4">
        <w:rPr>
          <w:szCs w:val="52"/>
        </w:rPr>
        <w:t>, or its successor in interest, shall ensure that the flags authorized above shall be placed at all times as directed in this section and shall replace the flags at appropriate intervals as may be necessary due to wear.”</w:t>
      </w:r>
    </w:p>
    <w:p w:rsidR="004A4788" w:rsidRPr="00C772B4" w:rsidRDefault="004A4788" w:rsidP="004A4788">
      <w:pPr>
        <w:rPr>
          <w:szCs w:val="52"/>
        </w:rPr>
      </w:pPr>
      <w:r w:rsidRPr="00C772B4">
        <w:rPr>
          <w:szCs w:val="52"/>
        </w:rPr>
        <w:t>SECTION</w:t>
      </w:r>
      <w:r w:rsidRPr="00C772B4">
        <w:rPr>
          <w:szCs w:val="52"/>
        </w:rPr>
        <w:tab/>
        <w:t>2.</w:t>
      </w:r>
      <w:r w:rsidRPr="00C772B4">
        <w:rPr>
          <w:szCs w:val="52"/>
        </w:rPr>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C772B4">
        <w:rPr>
          <w:szCs w:val="52"/>
        </w:rPr>
        <w:noBreakHyphen/>
        <w:t xml:space="preserve">four hours of the effective date of this act. Upon its removal, the flag shall be transported to the Confederate Relic Room for appropriate display. </w:t>
      </w:r>
    </w:p>
    <w:p w:rsidR="006A4CC9" w:rsidRDefault="006A4CC9">
      <w:pPr>
        <w:ind w:firstLine="0"/>
        <w:jc w:val="left"/>
        <w:rPr>
          <w:szCs w:val="52"/>
        </w:rPr>
      </w:pPr>
      <w:r>
        <w:rPr>
          <w:szCs w:val="52"/>
        </w:rPr>
        <w:br w:type="page"/>
      </w:r>
    </w:p>
    <w:p w:rsidR="004A4788" w:rsidRPr="00C772B4" w:rsidRDefault="004A4788" w:rsidP="004A4788">
      <w:pPr>
        <w:rPr>
          <w:szCs w:val="52"/>
        </w:rPr>
      </w:pPr>
      <w:r w:rsidRPr="00C772B4">
        <w:rPr>
          <w:szCs w:val="52"/>
        </w:rPr>
        <w:t>SECTION</w:t>
      </w:r>
      <w:r w:rsidRPr="00C772B4">
        <w:rPr>
          <w:szCs w:val="52"/>
        </w:rPr>
        <w:tab/>
        <w:t>3.</w:t>
      </w:r>
      <w:r w:rsidRPr="00C772B4">
        <w:rPr>
          <w:szCs w:val="52"/>
        </w:rPr>
        <w:tab/>
        <w:t>This act takes effect upon approval by the Governor. /</w:t>
      </w:r>
    </w:p>
    <w:p w:rsidR="004A4788" w:rsidRPr="00C772B4" w:rsidRDefault="004A4788" w:rsidP="004A4788">
      <w:pPr>
        <w:rPr>
          <w:szCs w:val="52"/>
        </w:rPr>
      </w:pPr>
      <w:r w:rsidRPr="00C772B4">
        <w:rPr>
          <w:szCs w:val="52"/>
        </w:rPr>
        <w:t>Renumber sections to conform.</w:t>
      </w:r>
    </w:p>
    <w:p w:rsidR="004A4788" w:rsidRDefault="004A4788" w:rsidP="004A4788">
      <w:r w:rsidRPr="00C772B4">
        <w:rPr>
          <w:szCs w:val="52"/>
        </w:rPr>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C644A1" w:rsidRDefault="004A4788" w:rsidP="004A4788">
      <w:r w:rsidRPr="00C644A1">
        <w:t>Rep. PITTS proposed the following Amendment No. 39</w:t>
      </w:r>
      <w:r w:rsidR="00701A8B">
        <w:t xml:space="preserve"> to </w:t>
      </w:r>
      <w:r w:rsidRPr="00C644A1">
        <w:t>S. 897 (COUNCIL\NL\897C004.NL.SD15), which was tabled:</w:t>
      </w:r>
    </w:p>
    <w:p w:rsidR="004A4788" w:rsidRPr="00C644A1" w:rsidRDefault="004A4788" w:rsidP="004A4788">
      <w:r w:rsidRPr="00C644A1">
        <w:t>Amend the bill, as and if amended, by striking all after the enacting words and inserting:</w:t>
      </w:r>
    </w:p>
    <w:p w:rsidR="004A4788" w:rsidRPr="00C644A1" w:rsidRDefault="004A4788" w:rsidP="004A4788">
      <w:r w:rsidRPr="00C644A1">
        <w:t>/</w:t>
      </w:r>
      <w:r w:rsidRPr="00C644A1">
        <w:tab/>
        <w:t>SECTION</w:t>
      </w:r>
      <w:r w:rsidRPr="00C644A1">
        <w:tab/>
        <w:t>1.</w:t>
      </w:r>
      <w:r w:rsidRPr="00C644A1">
        <w:tab/>
        <w:t>(A)</w:t>
      </w:r>
      <w:r w:rsidRPr="00C644A1">
        <w:tab/>
        <w:t>Sections 1-10-10, 10-1-160, and 10-11-315 of the 1976 Code, which were added by the provisions of Act 292 of 2000, are repealed.</w:t>
      </w:r>
    </w:p>
    <w:p w:rsidR="004A4788" w:rsidRPr="00C644A1" w:rsidRDefault="004A4788" w:rsidP="004A4788">
      <w:r w:rsidRPr="00C644A1">
        <w:tab/>
        <w:t>(B)</w:t>
      </w:r>
      <w:r w:rsidRPr="00C644A1">
        <w:tab/>
        <w:t>Sections 3, 4, 5, 6, and 7 of Act 292 of 2000 are repealed.</w:t>
      </w:r>
    </w:p>
    <w:p w:rsidR="004A4788" w:rsidRPr="00C644A1" w:rsidRDefault="004A4788" w:rsidP="004A4788">
      <w:r w:rsidRPr="00C644A1">
        <w:t>SECTION</w:t>
      </w:r>
      <w:r w:rsidRPr="00C644A1">
        <w:tab/>
        <w:t>2.</w:t>
      </w:r>
      <w:r w:rsidRPr="00C644A1">
        <w:tab/>
        <w:t>Nothing in this act may be construed as prohibiting the flying of the United States flag and the State of South Carolina flag on the grounds of the State Capitol Complex, or flying or displaying the flags on the dome or within the State House or in the chambers of either house of the General Assembly.</w:t>
      </w:r>
    </w:p>
    <w:p w:rsidR="004A4788" w:rsidRPr="00C644A1" w:rsidRDefault="004A4788" w:rsidP="004A4788">
      <w:r w:rsidRPr="00C644A1">
        <w:t>SECTION</w:t>
      </w:r>
      <w:r w:rsidRPr="00C644A1">
        <w:tab/>
        <w:t>3.</w:t>
      </w:r>
      <w:r w:rsidRPr="00C644A1">
        <w:tab/>
        <w:t>This act takes effect upon approval by the Governor.</w:t>
      </w:r>
      <w:r w:rsidR="00701A8B">
        <w:t xml:space="preserve"> </w:t>
      </w:r>
      <w:r w:rsidRPr="00C644A1">
        <w:t>/</w:t>
      </w:r>
    </w:p>
    <w:p w:rsidR="004A4788" w:rsidRPr="00C644A1" w:rsidRDefault="004A4788" w:rsidP="004A4788">
      <w:r w:rsidRPr="00C644A1">
        <w:t>Renumber sections to conform.</w:t>
      </w:r>
    </w:p>
    <w:p w:rsidR="004A4788" w:rsidRDefault="004A4788" w:rsidP="004A4788">
      <w:r w:rsidRPr="00C644A1">
        <w:t>Amend title to conform.</w:t>
      </w:r>
    </w:p>
    <w:p w:rsidR="004A4788" w:rsidRDefault="004A4788" w:rsidP="004A4788"/>
    <w:p w:rsidR="004A4788" w:rsidRDefault="004A4788" w:rsidP="004A4788">
      <w:r>
        <w:t>Rep. PITTS moved to table the amendment, which was agreed to.</w:t>
      </w:r>
    </w:p>
    <w:p w:rsidR="004A4788" w:rsidRDefault="004A4788" w:rsidP="004A4788"/>
    <w:p w:rsidR="004A4788" w:rsidRPr="003F48C5" w:rsidRDefault="004A4788" w:rsidP="004A4788">
      <w:r w:rsidRPr="003F48C5">
        <w:t>Rep. LOWE proposed the following Amendment No. 58</w:t>
      </w:r>
      <w:r w:rsidR="00701A8B">
        <w:t xml:space="preserve"> to </w:t>
      </w:r>
      <w:r w:rsidRPr="003F48C5">
        <w:t>S. 897 (COUNCIL\MS\897C023.MS.AHB15), which was tabled:</w:t>
      </w:r>
    </w:p>
    <w:p w:rsidR="004A4788" w:rsidRPr="003F48C5" w:rsidRDefault="004A4788" w:rsidP="004A4788">
      <w:r w:rsidRPr="003F48C5">
        <w:t>Amend the bill, as and if amended, by striking all after the enacting clause and inserting:</w:t>
      </w:r>
    </w:p>
    <w:p w:rsidR="004A4788" w:rsidRPr="003F48C5" w:rsidRDefault="004A4788" w:rsidP="004A4788">
      <w:pPr>
        <w:suppressAutoHyphens/>
      </w:pPr>
      <w:r w:rsidRPr="003F48C5">
        <w:t>/ SECTION</w:t>
      </w:r>
      <w:r w:rsidRPr="003F48C5">
        <w:tab/>
        <w:t>1.</w:t>
      </w:r>
      <w:r w:rsidRPr="003F48C5">
        <w:tab/>
        <w:t>Section 1</w:t>
      </w:r>
      <w:r w:rsidRPr="003F48C5">
        <w:noBreakHyphen/>
        <w:t>10</w:t>
      </w:r>
      <w:r w:rsidRPr="003F48C5">
        <w:noBreakHyphen/>
        <w:t>10(A) of the 1976 Code is amended to read:</w:t>
      </w:r>
    </w:p>
    <w:p w:rsidR="004A4788" w:rsidRPr="003F48C5" w:rsidRDefault="004A4788" w:rsidP="004A4788">
      <w:r w:rsidRPr="003F48C5">
        <w:tab/>
        <w:t>“Section 1</w:t>
      </w:r>
      <w:r w:rsidRPr="003F48C5">
        <w:noBreakHyphen/>
        <w:t>10</w:t>
      </w:r>
      <w:r w:rsidRPr="003F48C5">
        <w:noBreakHyphen/>
        <w:t>10.</w:t>
      </w:r>
      <w:r w:rsidRPr="003F48C5">
        <w:tab/>
        <w:t>(A)</w:t>
      </w:r>
      <w:r w:rsidRPr="003F48C5">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3F48C5" w:rsidRDefault="004A4788" w:rsidP="004A4788">
      <w:r w:rsidRPr="003F48C5">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3F48C5">
        <w:rPr>
          <w:strike/>
        </w:rPr>
        <w:t>South Carolina Infantry Battle Flag of the Confederate States of America [the Battle Flag of the Army of Northern Virginia (General Robert E. Lee’s Army) the South Carolina, Georgia, Florida Department version]</w:t>
      </w:r>
      <w:r w:rsidRPr="003F48C5">
        <w:t xml:space="preserve"> </w:t>
      </w:r>
      <w:r w:rsidRPr="003F48C5">
        <w:rPr>
          <w:u w:val="single"/>
        </w:rPr>
        <w:t>South Carolina State Flag of January 28, 1861</w:t>
      </w:r>
      <w:r w:rsidRPr="003F48C5">
        <w:t xml:space="preserve">. </w:t>
      </w:r>
      <w:r w:rsidRPr="003F48C5">
        <w:rPr>
          <w:strike/>
        </w:rPr>
        <w:t>This flag</w:t>
      </w:r>
      <w:r w:rsidRPr="003F48C5">
        <w:t xml:space="preserve"> </w:t>
      </w:r>
      <w:r w:rsidRPr="003F48C5">
        <w:rPr>
          <w:u w:val="single"/>
        </w:rPr>
        <w:t>The South Carolina State Flag of January 28, 1861,</w:t>
      </w:r>
      <w:r w:rsidRPr="003F48C5">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3F48C5" w:rsidRDefault="004A4788" w:rsidP="004A4788">
      <w:pPr>
        <w:rPr>
          <w:strike/>
        </w:rPr>
      </w:pPr>
      <w:r w:rsidRPr="003F48C5">
        <w:tab/>
      </w:r>
      <w:r w:rsidRPr="003F48C5">
        <w:rPr>
          <w:strike/>
        </w:rPr>
        <w:t>The South Carolina Infantry Battle Flag of the Confederate States of America is square measuring fifty</w:t>
      </w:r>
      <w:r w:rsidRPr="003F48C5">
        <w:rPr>
          <w:strike/>
        </w:rPr>
        <w:noBreakHyphen/>
        <w:t>two inches on each side, inclusive of the white border, with a St. Andrews Cross of blue, edged with white, with thirteen equal five</w:t>
      </w:r>
      <w:r w:rsidRPr="003F48C5">
        <w:rPr>
          <w:strike/>
        </w:rPr>
        <w:noBreakHyphen/>
        <w:t>pointed stars, upon a red field, with the whole banner bordered in white. The blue arms of the cross are 7.5 inches wide and the white border around the flag proper is 1.5 inches wide. The stars are five</w:t>
      </w:r>
      <w:r w:rsidRPr="003F48C5">
        <w:rPr>
          <w:strike/>
        </w:rPr>
        <w:noBreakHyphen/>
        <w:t>pointed, inscribed within a circle six inches in diameter, and are uniform in size.</w:t>
      </w:r>
    </w:p>
    <w:p w:rsidR="004A4788" w:rsidRPr="003F48C5" w:rsidRDefault="004A4788" w:rsidP="004A4788">
      <w:r w:rsidRPr="003F48C5">
        <w:tab/>
        <w:t xml:space="preserve">From any funds appropriated to the </w:t>
      </w:r>
      <w:r w:rsidRPr="003F48C5">
        <w:rPr>
          <w:strike/>
        </w:rPr>
        <w:t>Budget and Control Board</w:t>
      </w:r>
      <w:r w:rsidRPr="003F48C5">
        <w:t xml:space="preserve"> </w:t>
      </w:r>
      <w:r w:rsidRPr="003F48C5">
        <w:rPr>
          <w:u w:val="single"/>
        </w:rPr>
        <w:t>Department of Administration</w:t>
      </w:r>
      <w:r w:rsidRPr="003F48C5">
        <w:t xml:space="preserve">, the Division of General Services </w:t>
      </w:r>
      <w:r w:rsidRPr="003F48C5">
        <w:rPr>
          <w:strike/>
        </w:rPr>
        <w:t>of the Budget and Control Board</w:t>
      </w:r>
      <w:r w:rsidRPr="003F48C5">
        <w:t>, or its successor in interest, shall ensure that the flags authorized above shall be placed at all times as directed in this section and shall replace the flags at appropriate intervals as may be necessary due to wear.”</w:t>
      </w:r>
    </w:p>
    <w:p w:rsidR="004A4788" w:rsidRPr="003F48C5" w:rsidRDefault="004A4788" w:rsidP="004A4788">
      <w:r w:rsidRPr="003F48C5">
        <w:t>SECTION</w:t>
      </w:r>
      <w:r w:rsidRPr="003F48C5">
        <w:tab/>
        <w:t>2.</w:t>
      </w:r>
      <w:r w:rsidRPr="003F48C5">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3F48C5">
        <w:noBreakHyphen/>
        <w:t xml:space="preserve">four hours of the effective date of this act. Upon its removal, the flag shall be transported to the Confederate Relic Room for appropriate display. </w:t>
      </w:r>
    </w:p>
    <w:p w:rsidR="004A4788" w:rsidRPr="004A4788" w:rsidRDefault="004A4788" w:rsidP="004A4788">
      <w:pPr>
        <w:rPr>
          <w:u w:color="000000"/>
        </w:rPr>
      </w:pPr>
      <w:r w:rsidRPr="003F48C5">
        <w:t>SECTION</w:t>
      </w:r>
      <w:r w:rsidRPr="003F48C5">
        <w:tab/>
        <w:t>3.</w:t>
      </w:r>
      <w:r w:rsidRPr="003F48C5">
        <w:tab/>
      </w:r>
      <w:r w:rsidRPr="004A4788">
        <w:rPr>
          <w:u w:color="000000"/>
        </w:rPr>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3F48C5" w:rsidRDefault="004A4788" w:rsidP="004A4788">
      <w:r w:rsidRPr="004A4788">
        <w:rPr>
          <w:u w:color="000000"/>
        </w:rPr>
        <w:tab/>
        <w:t>(B)</w:t>
      </w:r>
      <w:r w:rsidRPr="004A4788">
        <w:rPr>
          <w:u w:color="000000"/>
        </w:rPr>
        <w:tab/>
        <w:t xml:space="preserve">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 </w:t>
      </w:r>
    </w:p>
    <w:p w:rsidR="004A4788" w:rsidRPr="003F48C5" w:rsidRDefault="004A4788" w:rsidP="004A4788">
      <w:r w:rsidRPr="003F48C5">
        <w:t>SECTION</w:t>
      </w:r>
      <w:r w:rsidRPr="003F48C5">
        <w:tab/>
        <w:t>4.</w:t>
      </w:r>
      <w:r w:rsidRPr="003F48C5">
        <w:tab/>
        <w:t>This act takes effect upon approval by the Governor. /</w:t>
      </w:r>
    </w:p>
    <w:p w:rsidR="004A4788" w:rsidRPr="003F48C5" w:rsidRDefault="004A4788" w:rsidP="004A4788">
      <w:r w:rsidRPr="003F48C5">
        <w:t>Renumber sections to conform.</w:t>
      </w:r>
    </w:p>
    <w:p w:rsidR="004A4788" w:rsidRDefault="004A4788" w:rsidP="004A4788">
      <w:r w:rsidRPr="003F48C5">
        <w:t>Amend title to conform.</w:t>
      </w:r>
    </w:p>
    <w:p w:rsidR="004A4788" w:rsidRDefault="004A4788" w:rsidP="004A4788"/>
    <w:p w:rsidR="004A4788" w:rsidRDefault="004A4788" w:rsidP="004A4788">
      <w:r>
        <w:t>Rep. LOWE moved to table the amendment, which was agreed to.</w:t>
      </w:r>
    </w:p>
    <w:p w:rsidR="004A4788" w:rsidRDefault="004A4788" w:rsidP="004A4788"/>
    <w:p w:rsidR="004A4788" w:rsidRPr="00D92DA4" w:rsidRDefault="004A4788" w:rsidP="004A4788">
      <w:r w:rsidRPr="00D92DA4">
        <w:t>Rep. LOWE proposed the following Amendment No. 60</w:t>
      </w:r>
      <w:r w:rsidR="00701A8B">
        <w:t xml:space="preserve"> to </w:t>
      </w:r>
      <w:r w:rsidRPr="00D92DA4">
        <w:t>S. 897 (COUNCIL\MS\897C027.MS.AHB15), which was tabled:</w:t>
      </w:r>
    </w:p>
    <w:p w:rsidR="004A4788" w:rsidRPr="00D92DA4" w:rsidRDefault="004A4788" w:rsidP="004A4788">
      <w:r w:rsidRPr="00D92DA4">
        <w:t>Amend the bill, as and if amended, by striking all after the enacting clause and inserting:</w:t>
      </w:r>
    </w:p>
    <w:p w:rsidR="004A4788" w:rsidRPr="00D92DA4" w:rsidRDefault="004A4788" w:rsidP="004A4788">
      <w:pPr>
        <w:suppressAutoHyphens/>
      </w:pPr>
      <w:r w:rsidRPr="00D92DA4">
        <w:t>/ SECTION</w:t>
      </w:r>
      <w:r w:rsidRPr="00D92DA4">
        <w:tab/>
        <w:t>1.</w:t>
      </w:r>
      <w:r w:rsidRPr="00D92DA4">
        <w:tab/>
        <w:t>Section 1</w:t>
      </w:r>
      <w:r w:rsidRPr="00D92DA4">
        <w:noBreakHyphen/>
        <w:t>10</w:t>
      </w:r>
      <w:r w:rsidRPr="00D92DA4">
        <w:noBreakHyphen/>
        <w:t>10(A) of the 1976 Code is amended to read:</w:t>
      </w:r>
    </w:p>
    <w:p w:rsidR="004A4788" w:rsidRPr="00D92DA4" w:rsidRDefault="004A4788" w:rsidP="004A4788">
      <w:r w:rsidRPr="00D92DA4">
        <w:tab/>
        <w:t>“Section 1</w:t>
      </w:r>
      <w:r w:rsidRPr="00D92DA4">
        <w:noBreakHyphen/>
        <w:t>10</w:t>
      </w:r>
      <w:r w:rsidRPr="00D92DA4">
        <w:noBreakHyphen/>
        <w:t>10.</w:t>
      </w:r>
      <w:r w:rsidRPr="00D92DA4">
        <w:tab/>
        <w:t>(A)</w:t>
      </w:r>
      <w:r w:rsidRPr="00D92DA4">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D92DA4" w:rsidRDefault="004A4788" w:rsidP="004A4788">
      <w:r w:rsidRPr="00D92DA4">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D92DA4">
        <w:rPr>
          <w:strike/>
        </w:rPr>
        <w:t>South Carolina Infantry Battle Flag of the Confederate States of America [the Battle Flag of the Army of Northern Virginia (General Robert E. Lee’s Army) the South Carolina, Georgia, Florida Department version]</w:t>
      </w:r>
      <w:r w:rsidRPr="00D92DA4">
        <w:t xml:space="preserve"> </w:t>
      </w:r>
      <w:r w:rsidRPr="00D92DA4">
        <w:rPr>
          <w:u w:val="single"/>
        </w:rPr>
        <w:t>South Carolina State Flag of January 28, 1861</w:t>
      </w:r>
      <w:r w:rsidRPr="00D92DA4">
        <w:t xml:space="preserve">. </w:t>
      </w:r>
      <w:r w:rsidRPr="00D92DA4">
        <w:rPr>
          <w:strike/>
        </w:rPr>
        <w:t>This flag</w:t>
      </w:r>
      <w:r w:rsidRPr="00D92DA4">
        <w:t xml:space="preserve"> </w:t>
      </w:r>
      <w:r w:rsidRPr="00D92DA4">
        <w:rPr>
          <w:u w:val="single"/>
        </w:rPr>
        <w:t>The South Carolina State Flag of January 28, 1861,</w:t>
      </w:r>
      <w:r w:rsidRPr="00D92DA4">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D92DA4" w:rsidRDefault="004A4788" w:rsidP="004A4788">
      <w:pPr>
        <w:rPr>
          <w:strike/>
        </w:rPr>
      </w:pPr>
      <w:r w:rsidRPr="00D92DA4">
        <w:tab/>
      </w:r>
      <w:r w:rsidRPr="00D92DA4">
        <w:rPr>
          <w:strike/>
        </w:rPr>
        <w:t>The South Carolina Infantry Battle Flag of the Confederate States of America is square measuring fifty</w:t>
      </w:r>
      <w:r w:rsidRPr="00D92DA4">
        <w:rPr>
          <w:strike/>
        </w:rPr>
        <w:noBreakHyphen/>
        <w:t>two inches on each side, inclusive of the white border, with a St. Andrews Cross of blue, edged with white, with thirteen equal five</w:t>
      </w:r>
      <w:r w:rsidRPr="00D92DA4">
        <w:rPr>
          <w:strike/>
        </w:rPr>
        <w:noBreakHyphen/>
        <w:t>pointed stars, upon a red field, with the whole banner bordered in white. The blue arms of the cross are 7.5 inches wide and the white border around the flag proper is 1.5 inches wide. The stars are five</w:t>
      </w:r>
      <w:r w:rsidRPr="00D92DA4">
        <w:rPr>
          <w:strike/>
        </w:rPr>
        <w:noBreakHyphen/>
        <w:t>pointed, inscribed within a circle six inches in diameter, and are uniform in size.</w:t>
      </w:r>
    </w:p>
    <w:p w:rsidR="004A4788" w:rsidRPr="00D92DA4" w:rsidRDefault="004A4788" w:rsidP="004A4788">
      <w:r w:rsidRPr="00D92DA4">
        <w:tab/>
        <w:t xml:space="preserve">From any funds appropriated to the </w:t>
      </w:r>
      <w:r w:rsidRPr="00D92DA4">
        <w:rPr>
          <w:strike/>
        </w:rPr>
        <w:t>Budget and Control Board</w:t>
      </w:r>
      <w:r w:rsidRPr="00D92DA4">
        <w:t xml:space="preserve"> </w:t>
      </w:r>
      <w:r w:rsidRPr="00D92DA4">
        <w:rPr>
          <w:u w:val="single"/>
        </w:rPr>
        <w:t>Department of Administration</w:t>
      </w:r>
      <w:r w:rsidRPr="00D92DA4">
        <w:t xml:space="preserve">, the Division of General Services </w:t>
      </w:r>
      <w:r w:rsidRPr="00D92DA4">
        <w:rPr>
          <w:strike/>
        </w:rPr>
        <w:t>of the Budget and Control Board</w:t>
      </w:r>
      <w:r w:rsidRPr="00D92DA4">
        <w:t>, or its successor in interest, shall ensure that the flags authorized above shall be placed at all times as directed in this section and shall replace the flags at appropriate intervals as may be necessary due to wear.”</w:t>
      </w:r>
    </w:p>
    <w:p w:rsidR="004A4788" w:rsidRPr="00D92DA4" w:rsidRDefault="004A4788" w:rsidP="004A4788">
      <w:r w:rsidRPr="00D92DA4">
        <w:t>SECTION</w:t>
      </w:r>
      <w:r w:rsidRPr="00D92DA4">
        <w:tab/>
        <w:t>2.</w:t>
      </w:r>
      <w:r w:rsidRPr="00D92DA4">
        <w:tab/>
        <w:t>Section 1-10-10 of the 1976 Code is amended by adding an appropriately numbered subsection at the end to read:</w:t>
      </w:r>
    </w:p>
    <w:p w:rsidR="004A4788" w:rsidRPr="00D92DA4" w:rsidRDefault="004A4788" w:rsidP="004A4788">
      <w:r w:rsidRPr="00D92DA4">
        <w:tab/>
        <w:t>“(  )</w:t>
      </w:r>
      <w:r w:rsidRPr="00D92DA4">
        <w:tab/>
        <w:t xml:space="preserve">Nothing in this section affects or is intended to require the removal of other appropriate flags of historical significance currently flying or otherwise represented on the grounds of the Capitol Complex, except for the South Carolina Infantry Battle Flag of the Confederate States of America as provided in this act.” </w:t>
      </w:r>
    </w:p>
    <w:p w:rsidR="004A4788" w:rsidRPr="00D92DA4" w:rsidRDefault="004A4788" w:rsidP="004A4788">
      <w:r w:rsidRPr="00D92DA4">
        <w:t>SECTION</w:t>
      </w:r>
      <w:r w:rsidRPr="00D92DA4">
        <w:tab/>
        <w:t>3.</w:t>
      </w:r>
      <w:r w:rsidRPr="00D92DA4">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D92DA4">
        <w:noBreakHyphen/>
        <w:t xml:space="preserve">four hours of the effective date of this act. Upon its removal, the flag shall be transported to the Confederate Relic Room for appropriate display. </w:t>
      </w:r>
    </w:p>
    <w:p w:rsidR="004A4788" w:rsidRPr="004A4788" w:rsidRDefault="004A4788" w:rsidP="004A4788">
      <w:pPr>
        <w:rPr>
          <w:u w:color="000000"/>
        </w:rPr>
      </w:pPr>
      <w:r w:rsidRPr="00D92DA4">
        <w:t>SECTION</w:t>
      </w:r>
      <w:r w:rsidRPr="00D92DA4">
        <w:tab/>
        <w:t>4.</w:t>
      </w:r>
      <w:r w:rsidRPr="00D92DA4">
        <w:tab/>
      </w:r>
      <w:r w:rsidRPr="004A4788">
        <w:rPr>
          <w:u w:color="000000"/>
        </w:rPr>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D92DA4" w:rsidRDefault="004A4788" w:rsidP="004A4788">
      <w:r w:rsidRPr="004A4788">
        <w:rPr>
          <w:u w:color="000000"/>
        </w:rPr>
        <w:tab/>
        <w:t>(B)</w:t>
      </w:r>
      <w:r w:rsidRPr="004A4788">
        <w:rPr>
          <w:u w:color="000000"/>
        </w:rPr>
        <w:tab/>
        <w:t xml:space="preserve">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 </w:t>
      </w:r>
    </w:p>
    <w:p w:rsidR="004A4788" w:rsidRPr="00D92DA4" w:rsidRDefault="004A4788" w:rsidP="004A4788">
      <w:r w:rsidRPr="00D92DA4">
        <w:t>SECTION</w:t>
      </w:r>
      <w:r w:rsidRPr="00D92DA4">
        <w:tab/>
        <w:t>5.</w:t>
      </w:r>
      <w:r w:rsidRPr="00D92DA4">
        <w:tab/>
        <w:t>This act takes effect upon approval by the Governor. /</w:t>
      </w:r>
    </w:p>
    <w:p w:rsidR="004A4788" w:rsidRPr="00D92DA4" w:rsidRDefault="004A4788" w:rsidP="004A4788">
      <w:r w:rsidRPr="00D92DA4">
        <w:t>Renumber sections to conform.</w:t>
      </w:r>
    </w:p>
    <w:p w:rsidR="004A4788" w:rsidRDefault="004A4788" w:rsidP="004A4788">
      <w:r w:rsidRPr="00D92DA4">
        <w:t>Amend title to conform.</w:t>
      </w:r>
    </w:p>
    <w:p w:rsidR="004A4788" w:rsidRDefault="004A4788" w:rsidP="004A4788"/>
    <w:p w:rsidR="004A4788" w:rsidRDefault="004A4788" w:rsidP="004A4788">
      <w:r>
        <w:t>Rep. LOWE moved to table the amendment, which was agreed to.</w:t>
      </w:r>
    </w:p>
    <w:p w:rsidR="004A4788" w:rsidRDefault="004A4788" w:rsidP="004A4788"/>
    <w:p w:rsidR="004A4788" w:rsidRPr="007B0C48" w:rsidRDefault="004A4788" w:rsidP="004A4788">
      <w:r w:rsidRPr="007B0C48">
        <w:t>Reps. FINLAY, MERRILL, DELLENEY AND QUINN proposed the following Amendment No. 67</w:t>
      </w:r>
      <w:r w:rsidR="00701A8B">
        <w:t xml:space="preserve"> to </w:t>
      </w:r>
      <w:r w:rsidRPr="007B0C48">
        <w:t>S. 897 (COUNCIL\MS\897C026.</w:t>
      </w:r>
      <w:r w:rsidR="00701A8B">
        <w:t xml:space="preserve"> </w:t>
      </w:r>
      <w:r w:rsidRPr="007B0C48">
        <w:t>MS.AHB15), which was tabled:</w:t>
      </w:r>
    </w:p>
    <w:p w:rsidR="004A4788" w:rsidRPr="007B0C48" w:rsidRDefault="004A4788" w:rsidP="004A4788">
      <w:r w:rsidRPr="007B0C48">
        <w:t>Amend the bill, as and if amended, by striking all after the enacting clause and inserting:</w:t>
      </w:r>
    </w:p>
    <w:p w:rsidR="004A4788" w:rsidRPr="007B0C48" w:rsidRDefault="004A4788" w:rsidP="004A4788">
      <w:pPr>
        <w:suppressAutoHyphens/>
      </w:pPr>
      <w:r w:rsidRPr="007B0C48">
        <w:t>/ SECTION</w:t>
      </w:r>
      <w:r w:rsidRPr="007B0C48">
        <w:tab/>
        <w:t>1.</w:t>
      </w:r>
      <w:r w:rsidRPr="007B0C48">
        <w:tab/>
        <w:t>Section 1</w:t>
      </w:r>
      <w:r w:rsidRPr="007B0C48">
        <w:noBreakHyphen/>
        <w:t>10</w:t>
      </w:r>
      <w:r w:rsidRPr="007B0C48">
        <w:noBreakHyphen/>
        <w:t>10(A) of the 1976 Code is amended to read:</w:t>
      </w:r>
    </w:p>
    <w:p w:rsidR="004A4788" w:rsidRPr="007B0C48" w:rsidRDefault="004A4788" w:rsidP="004A4788">
      <w:r w:rsidRPr="007B0C48">
        <w:tab/>
        <w:t>“Section 1</w:t>
      </w:r>
      <w:r w:rsidRPr="007B0C48">
        <w:noBreakHyphen/>
        <w:t>10</w:t>
      </w:r>
      <w:r w:rsidRPr="007B0C48">
        <w:noBreakHyphen/>
        <w:t>10.</w:t>
      </w:r>
      <w:r w:rsidRPr="007B0C48">
        <w:tab/>
        <w:t>(A)</w:t>
      </w:r>
      <w:r w:rsidRPr="007B0C48">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7B0C48" w:rsidRDefault="004A4788" w:rsidP="004A4788">
      <w:r w:rsidRPr="007B0C48">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7B0C48">
        <w:rPr>
          <w:strike/>
        </w:rPr>
        <w:t>South Carolina Infantry Battle Flag of the Confederate States of America [the Battle Flag of the Army of Northern Virginia (General Robert E. Lee’s Army) the South Carolina, Georgia, Florida Department version]</w:t>
      </w:r>
      <w:r w:rsidRPr="007B0C48">
        <w:t xml:space="preserve"> </w:t>
      </w:r>
      <w:r w:rsidRPr="007B0C48">
        <w:rPr>
          <w:u w:val="single"/>
        </w:rPr>
        <w:t>South Carolina State Flag</w:t>
      </w:r>
      <w:r w:rsidRPr="007B0C48">
        <w:t xml:space="preserve">. </w:t>
      </w:r>
      <w:r w:rsidRPr="007B0C48">
        <w:rPr>
          <w:strike/>
        </w:rPr>
        <w:t>This flag</w:t>
      </w:r>
      <w:r w:rsidRPr="007B0C48">
        <w:t xml:space="preserve"> </w:t>
      </w:r>
      <w:r w:rsidRPr="007B0C48">
        <w:rPr>
          <w:u w:val="single"/>
        </w:rPr>
        <w:t>The South Carolina State Flag</w:t>
      </w:r>
      <w:r w:rsidRPr="007B0C48">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7B0C48" w:rsidRDefault="004A4788" w:rsidP="004A4788">
      <w:pPr>
        <w:rPr>
          <w:strike/>
        </w:rPr>
      </w:pPr>
      <w:r w:rsidRPr="007B0C48">
        <w:tab/>
      </w:r>
      <w:r w:rsidRPr="007B0C48">
        <w:rPr>
          <w:strike/>
        </w:rPr>
        <w:t>The South Carolina Infantry Battle Flag of the Confederate States of America is square measuring fifty</w:t>
      </w:r>
      <w:r w:rsidRPr="007B0C48">
        <w:rPr>
          <w:strike/>
        </w:rPr>
        <w:noBreakHyphen/>
        <w:t>two inches on each side, inclusive of the white border, with a St. Andrews Cross of blue, edged with white, with thirteen equal five</w:t>
      </w:r>
      <w:r w:rsidRPr="007B0C48">
        <w:rPr>
          <w:strike/>
        </w:rPr>
        <w:noBreakHyphen/>
        <w:t>pointed stars, upon a red field, with the whole banner bordered in white. The blue arms of the cross are 7.5 inches wide and the white border around the flag proper is 1.5 inches wide. The stars are five</w:t>
      </w:r>
      <w:r w:rsidRPr="007B0C48">
        <w:rPr>
          <w:strike/>
        </w:rPr>
        <w:noBreakHyphen/>
        <w:t>pointed, inscribed within a circle six inches in diameter, and are uniform in size.</w:t>
      </w:r>
    </w:p>
    <w:p w:rsidR="004A4788" w:rsidRPr="007B0C48" w:rsidRDefault="004A4788" w:rsidP="004A4788">
      <w:r w:rsidRPr="007B0C48">
        <w:tab/>
        <w:t xml:space="preserve">From any funds appropriated to the </w:t>
      </w:r>
      <w:r w:rsidRPr="007B0C48">
        <w:rPr>
          <w:strike/>
        </w:rPr>
        <w:t>Budget and Control Board</w:t>
      </w:r>
      <w:r w:rsidRPr="007B0C48">
        <w:t xml:space="preserve"> </w:t>
      </w:r>
      <w:r w:rsidRPr="007B0C48">
        <w:rPr>
          <w:u w:val="single"/>
        </w:rPr>
        <w:t>Department of Administration</w:t>
      </w:r>
      <w:r w:rsidRPr="007B0C48">
        <w:t xml:space="preserve">, the Division of General Services </w:t>
      </w:r>
      <w:r w:rsidRPr="007B0C48">
        <w:rPr>
          <w:strike/>
        </w:rPr>
        <w:t>of the Budget and Control Board</w:t>
      </w:r>
      <w:r w:rsidRPr="007B0C48">
        <w:t>, or its successor in interest, shall ensure that the flags authorized above shall be placed at all times as directed in this section and shall replace the flags at appropriate intervals as may be necessary due to wear.”</w:t>
      </w:r>
    </w:p>
    <w:p w:rsidR="004A4788" w:rsidRPr="007B0C48" w:rsidRDefault="004A4788" w:rsidP="004A4788">
      <w:r w:rsidRPr="007B0C48">
        <w:t>SECTION</w:t>
      </w:r>
      <w:r w:rsidRPr="007B0C48">
        <w:tab/>
        <w:t>2.</w:t>
      </w:r>
      <w:r w:rsidRPr="007B0C48">
        <w:tab/>
        <w:t>Section 1-10-10 of the 1976 Code is amended by adding an appropriately numbered subsection at the end to read:</w:t>
      </w:r>
    </w:p>
    <w:p w:rsidR="004A4788" w:rsidRPr="007B0C48" w:rsidRDefault="004A4788" w:rsidP="004A4788">
      <w:r w:rsidRPr="007B0C48">
        <w:tab/>
        <w:t>“(  )</w:t>
      </w:r>
      <w:r w:rsidRPr="007B0C48">
        <w:tab/>
        <w:t>Nothing in this section affects or is intended to require the removal of other appropriate flags of historical significance currently flying or otherwise represented on the grounds of the Capitol Complex, except for the South Carolina Infantry Battle Flag of the Confederate States of America as provided in this act.”</w:t>
      </w:r>
    </w:p>
    <w:p w:rsidR="004A4788" w:rsidRPr="007B0C48" w:rsidRDefault="004A4788" w:rsidP="004A4788">
      <w:r w:rsidRPr="007B0C48">
        <w:t>SECTION</w:t>
      </w:r>
      <w:r w:rsidRPr="007B0C48">
        <w:tab/>
        <w:t>3.</w:t>
      </w:r>
      <w:r w:rsidRPr="007B0C48">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7B0C48">
        <w:noBreakHyphen/>
        <w:t xml:space="preserve">four hours of the effective date of this act. Upon its removal, the flag shall be transported to the Confederate Relic Room for appropriate display. </w:t>
      </w:r>
    </w:p>
    <w:p w:rsidR="004A4788" w:rsidRPr="004A4788" w:rsidRDefault="004A4788" w:rsidP="004A4788">
      <w:pPr>
        <w:rPr>
          <w:u w:color="000000"/>
        </w:rPr>
      </w:pPr>
      <w:r w:rsidRPr="004A4788">
        <w:rPr>
          <w:u w:color="000000"/>
        </w:rPr>
        <w:t>SECTION</w:t>
      </w:r>
      <w:r w:rsidRPr="004A4788">
        <w:rPr>
          <w:u w:color="000000"/>
        </w:rPr>
        <w:tab/>
        <w:t>4.</w:t>
      </w:r>
      <w:r w:rsidRPr="004A4788">
        <w:rPr>
          <w:u w:color="000000"/>
        </w:rPr>
        <w:tab/>
        <w:t>(A)</w:t>
      </w:r>
      <w:r w:rsidRPr="004A4788">
        <w:rPr>
          <w:u w:color="000000"/>
        </w:rPr>
        <w:tab/>
        <w:t>The South Carolina Confederate Relic Room and Military Museum, established pursuant to Section 60</w:t>
      </w:r>
      <w:r w:rsidRPr="004A4788">
        <w:rPr>
          <w:u w:color="000000"/>
        </w:rPr>
        <w:noBreakHyphen/>
        <w:t>17</w:t>
      </w:r>
      <w:r w:rsidRPr="004A4788">
        <w:rPr>
          <w:u w:color="000000"/>
        </w:rPr>
        <w:noBreakHyphen/>
        <w:t xml:space="preserve">10, through its director shall establish and maintain an appropriate, permanent, and public display honoring South Carolina soldiers killed during the Civil War to include the South Carolina Infantry Battle Flag of the Confederate States of America. This flag must be displayed alongside other distinguished military exhibits covering the Civil War. </w:t>
      </w:r>
    </w:p>
    <w:p w:rsidR="004A4788" w:rsidRPr="007B0C48" w:rsidRDefault="004A4788" w:rsidP="004A4788">
      <w:pPr>
        <w:suppressAutoHyphens/>
      </w:pPr>
      <w:r w:rsidRPr="004A4788">
        <w:rPr>
          <w:u w:color="000000"/>
        </w:rPr>
        <w:tab/>
        <w:t>(B)</w:t>
      </w:r>
      <w:r w:rsidRPr="004A4788">
        <w:rPr>
          <w:u w:color="000000"/>
        </w:rPr>
        <w:tab/>
        <w:t>The director of the South Carolina Confederate Relic Room and Military Museum is directed to project the costs associated with the appropriate, permanent, and public display at the South Carolina Confederate Relic Room and Military Museum, and must report these cost projections to the Senate Finance Committee and the House Ways and Means Committee for review by January 1, 2016.</w:t>
      </w:r>
    </w:p>
    <w:p w:rsidR="004A4788" w:rsidRPr="007B0C48" w:rsidRDefault="004A4788" w:rsidP="004A4788">
      <w:r w:rsidRPr="007B0C48">
        <w:t>SECTION</w:t>
      </w:r>
      <w:r w:rsidRPr="007B0C48">
        <w:tab/>
        <w:t>5.</w:t>
      </w:r>
      <w:r w:rsidRPr="007B0C48">
        <w:tab/>
        <w:t>This act takes effect upon approval by the Governor. /</w:t>
      </w:r>
    </w:p>
    <w:p w:rsidR="004A4788" w:rsidRPr="007B0C48" w:rsidRDefault="004A4788" w:rsidP="004A4788">
      <w:r w:rsidRPr="007B0C48">
        <w:t>Renumber sections to conform.</w:t>
      </w:r>
    </w:p>
    <w:p w:rsidR="004A4788" w:rsidRDefault="004A4788" w:rsidP="004A4788">
      <w:r w:rsidRPr="007B0C48">
        <w:t>Amend title to conform.</w:t>
      </w:r>
    </w:p>
    <w:p w:rsidR="006A4CC9" w:rsidRDefault="006A4CC9" w:rsidP="004A4788"/>
    <w:p w:rsidR="004A4788" w:rsidRDefault="004A4788" w:rsidP="004A4788">
      <w:r>
        <w:t>Rep. FINLAY moved to table the amendment, which was agreed to.</w:t>
      </w:r>
    </w:p>
    <w:p w:rsidR="004A4788" w:rsidRPr="00C63C79" w:rsidRDefault="004A4788" w:rsidP="004A4788">
      <w:r w:rsidRPr="00C63C79">
        <w:t>Rep. PITTS proposed the following Amendment No. 68</w:t>
      </w:r>
      <w:r w:rsidR="00701A8B">
        <w:t xml:space="preserve"> to </w:t>
      </w:r>
      <w:r w:rsidRPr="00C63C79">
        <w:t>S. 897 (COUNCIL\MS\897C031.MS.AHB15), which was rejected:</w:t>
      </w:r>
    </w:p>
    <w:p w:rsidR="004A4788" w:rsidRPr="00C63C79" w:rsidRDefault="004A4788" w:rsidP="004A4788">
      <w:r w:rsidRPr="00C63C79">
        <w:t>Amend the bill, as and if amended, by deleting SECTION 1 in its entirety and inserting:</w:t>
      </w:r>
    </w:p>
    <w:p w:rsidR="004A4788" w:rsidRPr="00C63C79" w:rsidRDefault="004A4788" w:rsidP="004A4788">
      <w:pPr>
        <w:suppressAutoHyphens/>
      </w:pPr>
      <w:r w:rsidRPr="00C63C79">
        <w:t>/ SECTION</w:t>
      </w:r>
      <w:r w:rsidRPr="00C63C79">
        <w:tab/>
        <w:t>1.</w:t>
      </w:r>
      <w:r w:rsidRPr="00C63C79">
        <w:tab/>
        <w:t>Section 1</w:t>
      </w:r>
      <w:r w:rsidRPr="00C63C79">
        <w:noBreakHyphen/>
        <w:t>10</w:t>
      </w:r>
      <w:r w:rsidRPr="00C63C79">
        <w:noBreakHyphen/>
        <w:t>10(A) of the 1976 Code is amended to read:</w:t>
      </w:r>
    </w:p>
    <w:p w:rsidR="004A4788" w:rsidRPr="00C63C79" w:rsidRDefault="004A4788" w:rsidP="004A4788">
      <w:r w:rsidRPr="00C63C79">
        <w:tab/>
        <w:t>“Section 1</w:t>
      </w:r>
      <w:r w:rsidRPr="00C63C79">
        <w:noBreakHyphen/>
        <w:t>10</w:t>
      </w:r>
      <w:r w:rsidRPr="00C63C79">
        <w:noBreakHyphen/>
        <w:t>10.</w:t>
      </w:r>
      <w:r w:rsidRPr="00C63C79">
        <w:tab/>
        <w:t>(A)</w:t>
      </w:r>
      <w:r w:rsidRPr="00C63C79">
        <w:tab/>
        <w:t>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4A4788" w:rsidRPr="00C63C79" w:rsidRDefault="004A4788" w:rsidP="004A4788">
      <w:r w:rsidRPr="00C63C79">
        <w:tab/>
        <w:t xml:space="preserve">The flags authorized to be flown atop the dome of the State House and in the chambers of the Senate and House of Representatives are the United States Flag and the South Carolina State Flag. As of 12:00 noon on the effective date of this act, the flag authorized to be flown at a designated location on the grounds of the Capitol Complex is the </w:t>
      </w:r>
      <w:r w:rsidRPr="00C63C79">
        <w:rPr>
          <w:strike/>
        </w:rPr>
        <w:t>South Carolina Infantry Battle Flag of the Confederate States of America [the Battle Flag of the Army of Northern Virginia (General Robert E. Lee’s Army) the South Carolina, Georgia, Florida Department version]</w:t>
      </w:r>
      <w:r w:rsidRPr="00C63C79">
        <w:t xml:space="preserve"> </w:t>
      </w:r>
      <w:r w:rsidRPr="00C63C79">
        <w:rPr>
          <w:u w:val="single"/>
        </w:rPr>
        <w:t>South Carolina State Flag</w:t>
      </w:r>
      <w:r w:rsidRPr="00C63C79">
        <w:t xml:space="preserve">. </w:t>
      </w:r>
      <w:r w:rsidRPr="00C63C79">
        <w:rPr>
          <w:strike/>
        </w:rPr>
        <w:t>This flag</w:t>
      </w:r>
      <w:r w:rsidRPr="00C63C79">
        <w:t xml:space="preserve"> </w:t>
      </w:r>
      <w:r w:rsidRPr="00C63C79">
        <w:rPr>
          <w:u w:val="single"/>
        </w:rPr>
        <w:t>The South Carolina State Flag</w:t>
      </w:r>
      <w:r w:rsidRPr="00C63C79">
        <w:t xml:space="preserve"> must be flown on a flagpole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4A4788" w:rsidRPr="00C63C79" w:rsidRDefault="004A4788" w:rsidP="004A4788">
      <w:pPr>
        <w:rPr>
          <w:strike/>
        </w:rPr>
      </w:pPr>
      <w:r w:rsidRPr="00C63C79">
        <w:tab/>
      </w:r>
      <w:r w:rsidRPr="00C63C79">
        <w:rPr>
          <w:strike/>
        </w:rPr>
        <w:t>The South Carolina Infantry Battle Flag of the Confederate States of America is square measuring fifty</w:t>
      </w:r>
      <w:r w:rsidRPr="00C63C79">
        <w:rPr>
          <w:strike/>
        </w:rPr>
        <w:noBreakHyphen/>
        <w:t>two inches on each side, inclusive of the white border, with a St. Andrews Cross of blue, edged with white, with thirteen equal five</w:t>
      </w:r>
      <w:r w:rsidRPr="00C63C79">
        <w:rPr>
          <w:strike/>
        </w:rPr>
        <w:noBreakHyphen/>
        <w:t>pointed stars, upon a red field, with the whole banner bordered in white. The blue arms of the cross are 7.5 inches wide and the white border around the flag proper is 1.5 inches wide. The stars are five</w:t>
      </w:r>
      <w:r w:rsidRPr="00C63C79">
        <w:rPr>
          <w:strike/>
        </w:rPr>
        <w:noBreakHyphen/>
        <w:t>pointed, inscribed within a circle six inches in diameter, and are uniform in size.</w:t>
      </w:r>
    </w:p>
    <w:p w:rsidR="004A4788" w:rsidRPr="00C63C79" w:rsidRDefault="004A4788" w:rsidP="004A4788">
      <w:r w:rsidRPr="00C63C79">
        <w:tab/>
        <w:t xml:space="preserve">From any funds appropriated to the </w:t>
      </w:r>
      <w:r w:rsidRPr="00C63C79">
        <w:rPr>
          <w:strike/>
        </w:rPr>
        <w:t>Budget and Control Board</w:t>
      </w:r>
      <w:r w:rsidRPr="00C63C79">
        <w:t xml:space="preserve"> </w:t>
      </w:r>
      <w:r w:rsidRPr="00C63C79">
        <w:rPr>
          <w:u w:val="single"/>
        </w:rPr>
        <w:t>Department of Administration</w:t>
      </w:r>
      <w:r w:rsidRPr="00C63C79">
        <w:t xml:space="preserve">, the Division of General Services </w:t>
      </w:r>
      <w:r w:rsidRPr="00C63C79">
        <w:rPr>
          <w:strike/>
        </w:rPr>
        <w:t>of the Budget and Control Board</w:t>
      </w:r>
      <w:r w:rsidRPr="00C63C79">
        <w:t xml:space="preserve">, or its successor in interest, shall ensure that the flags authorized above shall be placed at all times as directed in this section and shall replace the flags at appropriate intervals as may be necessary due to wear.” </w:t>
      </w:r>
    </w:p>
    <w:p w:rsidR="006A4CC9" w:rsidRDefault="006A4CC9">
      <w:pPr>
        <w:ind w:firstLine="0"/>
        <w:jc w:val="left"/>
      </w:pPr>
      <w:r>
        <w:br w:type="page"/>
      </w:r>
    </w:p>
    <w:p w:rsidR="004A4788" w:rsidRPr="00C63C79" w:rsidRDefault="004A4788" w:rsidP="004A4788">
      <w:r w:rsidRPr="00C63C79">
        <w:t>Renumber sections to conform.</w:t>
      </w:r>
    </w:p>
    <w:p w:rsidR="004A4788" w:rsidRDefault="004A4788" w:rsidP="004A4788">
      <w:r w:rsidRPr="00C63C79">
        <w:t>Amend title to conform.</w:t>
      </w:r>
    </w:p>
    <w:p w:rsidR="004A4788" w:rsidRDefault="004A4788" w:rsidP="004A4788"/>
    <w:p w:rsidR="004A4788" w:rsidRDefault="004A4788" w:rsidP="004A4788">
      <w:r>
        <w:t>Rep. PITTS explained the amendment.</w:t>
      </w:r>
    </w:p>
    <w:p w:rsidR="004A4788" w:rsidRDefault="004A4788" w:rsidP="004A4788"/>
    <w:p w:rsidR="004A4788" w:rsidRDefault="004A4788" w:rsidP="004A4788">
      <w:r>
        <w:t>Rep. MITCHELL moved to table the amendment.</w:t>
      </w:r>
    </w:p>
    <w:p w:rsidR="004A4788" w:rsidRDefault="004A4788" w:rsidP="004A4788"/>
    <w:p w:rsidR="004A4788" w:rsidRDefault="004A4788" w:rsidP="004A4788">
      <w:r>
        <w:t>Rep. LOFTIS demanded the yeas and nays which were taken, resulting as follows:</w:t>
      </w:r>
    </w:p>
    <w:p w:rsidR="004A4788" w:rsidRDefault="004A4788" w:rsidP="004A4788">
      <w:pPr>
        <w:jc w:val="center"/>
      </w:pPr>
      <w:bookmarkStart w:id="60" w:name="vote_start372"/>
      <w:bookmarkEnd w:id="60"/>
      <w:r>
        <w:t>Yeas 60; Nays 60</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Brannon</w:t>
            </w:r>
          </w:p>
        </w:tc>
        <w:tc>
          <w:tcPr>
            <w:tcW w:w="2179" w:type="dxa"/>
            <w:shd w:val="clear" w:color="auto" w:fill="auto"/>
          </w:tcPr>
          <w:p w:rsidR="004A4788" w:rsidRPr="004A4788" w:rsidRDefault="004A4788" w:rsidP="004A4788">
            <w:pPr>
              <w:ind w:firstLine="0"/>
            </w:pPr>
            <w:r>
              <w:t>G. A. Brown</w:t>
            </w:r>
          </w:p>
        </w:tc>
        <w:tc>
          <w:tcPr>
            <w:tcW w:w="2180" w:type="dxa"/>
            <w:shd w:val="clear" w:color="auto" w:fill="auto"/>
          </w:tcPr>
          <w:p w:rsidR="004A4788" w:rsidRPr="004A4788" w:rsidRDefault="004A4788" w:rsidP="004A4788">
            <w:pPr>
              <w:ind w:firstLine="0"/>
            </w:pPr>
            <w:r>
              <w:t>R. L. Brown</w:t>
            </w:r>
          </w:p>
        </w:tc>
      </w:tr>
      <w:tr w:rsidR="004A4788" w:rsidRPr="004A4788" w:rsidTr="004A4788">
        <w:tc>
          <w:tcPr>
            <w:tcW w:w="2179" w:type="dxa"/>
            <w:shd w:val="clear" w:color="auto" w:fill="auto"/>
          </w:tcPr>
          <w:p w:rsidR="004A4788" w:rsidRPr="004A4788" w:rsidRDefault="004A4788" w:rsidP="004A4788">
            <w:pPr>
              <w:ind w:firstLine="0"/>
            </w:pPr>
            <w:r>
              <w:t>Clary</w:t>
            </w:r>
          </w:p>
        </w:tc>
        <w:tc>
          <w:tcPr>
            <w:tcW w:w="2179" w:type="dxa"/>
            <w:shd w:val="clear" w:color="auto" w:fill="auto"/>
          </w:tcPr>
          <w:p w:rsidR="004A4788" w:rsidRPr="004A4788" w:rsidRDefault="004A4788" w:rsidP="004A4788">
            <w:pPr>
              <w:ind w:firstLine="0"/>
            </w:pPr>
            <w:r>
              <w:t>Clyburn</w:t>
            </w:r>
          </w:p>
        </w:tc>
        <w:tc>
          <w:tcPr>
            <w:tcW w:w="2180" w:type="dxa"/>
            <w:shd w:val="clear" w:color="auto" w:fill="auto"/>
          </w:tcPr>
          <w:p w:rsidR="004A4788" w:rsidRPr="004A4788" w:rsidRDefault="004A4788" w:rsidP="004A4788">
            <w:pPr>
              <w:ind w:firstLine="0"/>
            </w:pPr>
            <w:r>
              <w:t>Cobb-Hunter</w:t>
            </w:r>
          </w:p>
        </w:tc>
      </w:tr>
      <w:tr w:rsidR="004A4788" w:rsidRPr="004A4788" w:rsidTr="004A4788">
        <w:tc>
          <w:tcPr>
            <w:tcW w:w="2179" w:type="dxa"/>
            <w:shd w:val="clear" w:color="auto" w:fill="auto"/>
          </w:tcPr>
          <w:p w:rsidR="004A4788" w:rsidRPr="004A4788" w:rsidRDefault="004A4788" w:rsidP="004A4788">
            <w:pPr>
              <w:ind w:firstLine="0"/>
            </w:pPr>
            <w:r>
              <w:t>Cole</w:t>
            </w:r>
          </w:p>
        </w:tc>
        <w:tc>
          <w:tcPr>
            <w:tcW w:w="2179" w:type="dxa"/>
            <w:shd w:val="clear" w:color="auto" w:fill="auto"/>
          </w:tcPr>
          <w:p w:rsidR="004A4788" w:rsidRPr="004A4788" w:rsidRDefault="004A4788" w:rsidP="004A4788">
            <w:pPr>
              <w:ind w:firstLine="0"/>
            </w:pPr>
            <w:r>
              <w:t>Collins</w:t>
            </w:r>
          </w:p>
        </w:tc>
        <w:tc>
          <w:tcPr>
            <w:tcW w:w="2180" w:type="dxa"/>
            <w:shd w:val="clear" w:color="auto" w:fill="auto"/>
          </w:tcPr>
          <w:p w:rsidR="004A4788" w:rsidRPr="004A4788" w:rsidRDefault="004A4788" w:rsidP="004A4788">
            <w:pPr>
              <w:ind w:firstLine="0"/>
            </w:pPr>
            <w:r>
              <w:t>Dillard</w:t>
            </w:r>
          </w:p>
        </w:tc>
      </w:tr>
      <w:tr w:rsidR="004A4788" w:rsidRPr="004A4788" w:rsidTr="004A4788">
        <w:tc>
          <w:tcPr>
            <w:tcW w:w="2179" w:type="dxa"/>
            <w:shd w:val="clear" w:color="auto" w:fill="auto"/>
          </w:tcPr>
          <w:p w:rsidR="004A4788" w:rsidRPr="004A4788" w:rsidRDefault="004A4788" w:rsidP="004A4788">
            <w:pPr>
              <w:ind w:firstLine="0"/>
            </w:pPr>
            <w:r>
              <w:t>Douglas</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Henegan</w:t>
            </w:r>
          </w:p>
        </w:tc>
      </w:tr>
      <w:tr w:rsidR="004A4788" w:rsidRPr="004A4788" w:rsidTr="004A4788">
        <w:tc>
          <w:tcPr>
            <w:tcW w:w="2179" w:type="dxa"/>
            <w:shd w:val="clear" w:color="auto" w:fill="auto"/>
          </w:tcPr>
          <w:p w:rsidR="004A4788" w:rsidRPr="004A4788" w:rsidRDefault="004A4788" w:rsidP="004A4788">
            <w:pPr>
              <w:ind w:firstLine="0"/>
            </w:pPr>
            <w:r>
              <w:t>Hicks</w:t>
            </w:r>
          </w:p>
        </w:tc>
        <w:tc>
          <w:tcPr>
            <w:tcW w:w="2179" w:type="dxa"/>
            <w:shd w:val="clear" w:color="auto" w:fill="auto"/>
          </w:tcPr>
          <w:p w:rsidR="004A4788" w:rsidRPr="004A4788" w:rsidRDefault="004A4788" w:rsidP="004A4788">
            <w:pPr>
              <w:ind w:firstLine="0"/>
            </w:pPr>
            <w:r>
              <w:t>Hodges</w:t>
            </w:r>
          </w:p>
        </w:tc>
        <w:tc>
          <w:tcPr>
            <w:tcW w:w="2180" w:type="dxa"/>
            <w:shd w:val="clear" w:color="auto" w:fill="auto"/>
          </w:tcPr>
          <w:p w:rsidR="004A4788" w:rsidRPr="004A4788" w:rsidRDefault="004A4788" w:rsidP="004A4788">
            <w:pPr>
              <w:ind w:firstLine="0"/>
            </w:pPr>
            <w:r>
              <w:t>Horne</w:t>
            </w:r>
          </w:p>
        </w:tc>
      </w:tr>
      <w:tr w:rsidR="004A4788" w:rsidRPr="004A4788" w:rsidTr="004A4788">
        <w:tc>
          <w:tcPr>
            <w:tcW w:w="2179" w:type="dxa"/>
            <w:shd w:val="clear" w:color="auto" w:fill="auto"/>
          </w:tcPr>
          <w:p w:rsidR="004A4788" w:rsidRPr="004A4788" w:rsidRDefault="004A4788" w:rsidP="004A4788">
            <w:pPr>
              <w:ind w:firstLine="0"/>
            </w:pPr>
            <w:r>
              <w:t>Hosey</w:t>
            </w:r>
          </w:p>
        </w:tc>
        <w:tc>
          <w:tcPr>
            <w:tcW w:w="2179" w:type="dxa"/>
            <w:shd w:val="clear" w:color="auto" w:fill="auto"/>
          </w:tcPr>
          <w:p w:rsidR="004A4788" w:rsidRPr="004A4788" w:rsidRDefault="004A4788" w:rsidP="004A4788">
            <w:pPr>
              <w:ind w:firstLine="0"/>
            </w:pPr>
            <w:r>
              <w:t>Howard</w:t>
            </w:r>
          </w:p>
        </w:tc>
        <w:tc>
          <w:tcPr>
            <w:tcW w:w="2180" w:type="dxa"/>
            <w:shd w:val="clear" w:color="auto" w:fill="auto"/>
          </w:tcPr>
          <w:p w:rsidR="004A4788" w:rsidRPr="004A4788" w:rsidRDefault="004A4788" w:rsidP="004A4788">
            <w:pPr>
              <w:ind w:firstLine="0"/>
            </w:pPr>
            <w:r>
              <w:t>Huggins</w:t>
            </w:r>
          </w:p>
        </w:tc>
      </w:tr>
      <w:tr w:rsidR="004A4788" w:rsidRPr="004A4788" w:rsidTr="004A4788">
        <w:tc>
          <w:tcPr>
            <w:tcW w:w="2179" w:type="dxa"/>
            <w:shd w:val="clear" w:color="auto" w:fill="auto"/>
          </w:tcPr>
          <w:p w:rsidR="004A4788" w:rsidRPr="004A4788" w:rsidRDefault="004A4788" w:rsidP="004A4788">
            <w:pPr>
              <w:ind w:firstLine="0"/>
            </w:pPr>
            <w:r>
              <w:t>Jefferson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Mitchell</w:t>
            </w:r>
          </w:p>
        </w:tc>
        <w:tc>
          <w:tcPr>
            <w:tcW w:w="2180" w:type="dxa"/>
            <w:shd w:val="clear" w:color="auto" w:fill="auto"/>
          </w:tcPr>
          <w:p w:rsidR="004A4788" w:rsidRPr="004A4788" w:rsidRDefault="004A4788" w:rsidP="004A4788">
            <w:pPr>
              <w:ind w:firstLine="0"/>
            </w:pPr>
            <w:r>
              <w:t>Murphy</w:t>
            </w:r>
          </w:p>
        </w:tc>
      </w:tr>
      <w:tr w:rsidR="004A4788" w:rsidRPr="004A4788" w:rsidTr="004A4788">
        <w:tc>
          <w:tcPr>
            <w:tcW w:w="2179" w:type="dxa"/>
            <w:shd w:val="clear" w:color="auto" w:fill="auto"/>
          </w:tcPr>
          <w:p w:rsidR="004A4788" w:rsidRPr="004A4788" w:rsidRDefault="004A4788" w:rsidP="004A4788">
            <w:pPr>
              <w:ind w:firstLine="0"/>
            </w:pPr>
            <w:r>
              <w:t>Neal</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Quinn</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J. E. Smith</w:t>
            </w:r>
          </w:p>
        </w:tc>
      </w:tr>
      <w:tr w:rsidR="004A4788" w:rsidRPr="004A4788" w:rsidTr="004A4788">
        <w:tc>
          <w:tcPr>
            <w:tcW w:w="2179" w:type="dxa"/>
            <w:shd w:val="clear" w:color="auto" w:fill="auto"/>
          </w:tcPr>
          <w:p w:rsidR="004A4788" w:rsidRPr="004A4788" w:rsidRDefault="004A4788" w:rsidP="004A4788">
            <w:pPr>
              <w:keepNext/>
              <w:ind w:firstLine="0"/>
            </w:pPr>
            <w:r>
              <w:t>Stavrinakis</w:t>
            </w:r>
          </w:p>
        </w:tc>
        <w:tc>
          <w:tcPr>
            <w:tcW w:w="2179" w:type="dxa"/>
            <w:shd w:val="clear" w:color="auto" w:fill="auto"/>
          </w:tcPr>
          <w:p w:rsidR="004A4788" w:rsidRPr="004A4788" w:rsidRDefault="004A4788" w:rsidP="004A4788">
            <w:pPr>
              <w:keepNext/>
              <w:ind w:firstLine="0"/>
            </w:pPr>
            <w:r>
              <w:t>Tallon</w:t>
            </w:r>
          </w:p>
        </w:tc>
        <w:tc>
          <w:tcPr>
            <w:tcW w:w="2180" w:type="dxa"/>
            <w:shd w:val="clear" w:color="auto" w:fill="auto"/>
          </w:tcPr>
          <w:p w:rsidR="004A4788" w:rsidRPr="004A4788" w:rsidRDefault="004A4788" w:rsidP="004A4788">
            <w:pPr>
              <w:keepNext/>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Total--60</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Bedingfield</w:t>
            </w:r>
          </w:p>
        </w:tc>
        <w:tc>
          <w:tcPr>
            <w:tcW w:w="2179" w:type="dxa"/>
            <w:shd w:val="clear" w:color="auto" w:fill="auto"/>
          </w:tcPr>
          <w:p w:rsidR="004A4788" w:rsidRPr="004A4788" w:rsidRDefault="004A4788" w:rsidP="004A4788">
            <w:pPr>
              <w:ind w:firstLine="0"/>
            </w:pPr>
            <w:r>
              <w:t>Bradley</w:t>
            </w:r>
          </w:p>
        </w:tc>
        <w:tc>
          <w:tcPr>
            <w:tcW w:w="2180" w:type="dxa"/>
            <w:shd w:val="clear" w:color="auto" w:fill="auto"/>
          </w:tcPr>
          <w:p w:rsidR="004A4788" w:rsidRPr="004A4788" w:rsidRDefault="004A4788" w:rsidP="004A4788">
            <w:pPr>
              <w:ind w:firstLine="0"/>
            </w:pPr>
            <w:r>
              <w:t>Burns</w:t>
            </w:r>
          </w:p>
        </w:tc>
      </w:tr>
      <w:tr w:rsidR="004A4788" w:rsidRPr="004A4788" w:rsidTr="004A4788">
        <w:tc>
          <w:tcPr>
            <w:tcW w:w="2179" w:type="dxa"/>
            <w:shd w:val="clear" w:color="auto" w:fill="auto"/>
          </w:tcPr>
          <w:p w:rsidR="004A4788" w:rsidRPr="004A4788" w:rsidRDefault="004A4788" w:rsidP="004A4788">
            <w:pPr>
              <w:ind w:firstLine="0"/>
            </w:pPr>
            <w:r>
              <w:t>Chumley</w:t>
            </w:r>
          </w:p>
        </w:tc>
        <w:tc>
          <w:tcPr>
            <w:tcW w:w="2179" w:type="dxa"/>
            <w:shd w:val="clear" w:color="auto" w:fill="auto"/>
          </w:tcPr>
          <w:p w:rsidR="004A4788" w:rsidRPr="004A4788" w:rsidRDefault="004A4788" w:rsidP="004A4788">
            <w:pPr>
              <w:ind w:firstLine="0"/>
            </w:pPr>
            <w:r>
              <w:t>Clemmons</w:t>
            </w:r>
          </w:p>
        </w:tc>
        <w:tc>
          <w:tcPr>
            <w:tcW w:w="2180" w:type="dxa"/>
            <w:shd w:val="clear" w:color="auto" w:fill="auto"/>
          </w:tcPr>
          <w:p w:rsidR="004A4788" w:rsidRPr="004A4788" w:rsidRDefault="004A4788" w:rsidP="004A4788">
            <w:pPr>
              <w:ind w:firstLine="0"/>
            </w:pPr>
            <w:r>
              <w:t>Corley</w:t>
            </w:r>
          </w:p>
        </w:tc>
      </w:tr>
      <w:tr w:rsidR="004A4788" w:rsidRPr="004A4788" w:rsidTr="004A4788">
        <w:tc>
          <w:tcPr>
            <w:tcW w:w="2179" w:type="dxa"/>
            <w:shd w:val="clear" w:color="auto" w:fill="auto"/>
          </w:tcPr>
          <w:p w:rsidR="004A4788" w:rsidRPr="004A4788" w:rsidRDefault="004A4788" w:rsidP="004A4788">
            <w:pPr>
              <w:ind w:firstLine="0"/>
            </w:pPr>
            <w:r>
              <w:t>H. A. Crawford</w:t>
            </w:r>
          </w:p>
        </w:tc>
        <w:tc>
          <w:tcPr>
            <w:tcW w:w="2179" w:type="dxa"/>
            <w:shd w:val="clear" w:color="auto" w:fill="auto"/>
          </w:tcPr>
          <w:p w:rsidR="004A4788" w:rsidRPr="004A4788" w:rsidRDefault="004A4788" w:rsidP="004A4788">
            <w:pPr>
              <w:ind w:firstLine="0"/>
            </w:pPr>
            <w:r>
              <w:t>Crosby</w:t>
            </w:r>
          </w:p>
        </w:tc>
        <w:tc>
          <w:tcPr>
            <w:tcW w:w="2180" w:type="dxa"/>
            <w:shd w:val="clear" w:color="auto" w:fill="auto"/>
          </w:tcPr>
          <w:p w:rsidR="004A4788" w:rsidRPr="004A4788" w:rsidRDefault="004A4788" w:rsidP="004A4788">
            <w:pPr>
              <w:ind w:firstLine="0"/>
            </w:pPr>
            <w:r>
              <w:t>Daning</w:t>
            </w:r>
          </w:p>
        </w:tc>
      </w:tr>
      <w:tr w:rsidR="004A4788" w:rsidRPr="004A4788" w:rsidTr="004A4788">
        <w:tc>
          <w:tcPr>
            <w:tcW w:w="2179" w:type="dxa"/>
            <w:shd w:val="clear" w:color="auto" w:fill="auto"/>
          </w:tcPr>
          <w:p w:rsidR="004A4788" w:rsidRPr="004A4788" w:rsidRDefault="004A4788" w:rsidP="004A4788">
            <w:pPr>
              <w:ind w:firstLine="0"/>
            </w:pPr>
            <w:r>
              <w:t>Delleney</w:t>
            </w:r>
          </w:p>
        </w:tc>
        <w:tc>
          <w:tcPr>
            <w:tcW w:w="2179" w:type="dxa"/>
            <w:shd w:val="clear" w:color="auto" w:fill="auto"/>
          </w:tcPr>
          <w:p w:rsidR="004A4788" w:rsidRPr="004A4788" w:rsidRDefault="004A4788" w:rsidP="004A4788">
            <w:pPr>
              <w:ind w:firstLine="0"/>
            </w:pPr>
            <w:r>
              <w:t>Duckworth</w:t>
            </w:r>
          </w:p>
        </w:tc>
        <w:tc>
          <w:tcPr>
            <w:tcW w:w="2180" w:type="dxa"/>
            <w:shd w:val="clear" w:color="auto" w:fill="auto"/>
          </w:tcPr>
          <w:p w:rsidR="004A4788" w:rsidRPr="004A4788" w:rsidRDefault="004A4788" w:rsidP="004A4788">
            <w:pPr>
              <w:ind w:firstLine="0"/>
            </w:pPr>
            <w:r>
              <w:t>Erickson</w:t>
            </w:r>
          </w:p>
        </w:tc>
      </w:tr>
      <w:tr w:rsidR="004A4788" w:rsidRPr="004A4788" w:rsidTr="004A4788">
        <w:tc>
          <w:tcPr>
            <w:tcW w:w="2179" w:type="dxa"/>
            <w:shd w:val="clear" w:color="auto" w:fill="auto"/>
          </w:tcPr>
          <w:p w:rsidR="004A4788" w:rsidRPr="004A4788" w:rsidRDefault="004A4788" w:rsidP="004A4788">
            <w:pPr>
              <w:ind w:firstLine="0"/>
            </w:pPr>
            <w:r>
              <w:t>Felder</w:t>
            </w:r>
          </w:p>
        </w:tc>
        <w:tc>
          <w:tcPr>
            <w:tcW w:w="2179" w:type="dxa"/>
            <w:shd w:val="clear" w:color="auto" w:fill="auto"/>
          </w:tcPr>
          <w:p w:rsidR="004A4788" w:rsidRPr="004A4788" w:rsidRDefault="004A4788" w:rsidP="004A4788">
            <w:pPr>
              <w:ind w:firstLine="0"/>
            </w:pPr>
            <w:r>
              <w:t>Finlay</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Henderson</w:t>
            </w:r>
          </w:p>
        </w:tc>
        <w:tc>
          <w:tcPr>
            <w:tcW w:w="2180" w:type="dxa"/>
            <w:shd w:val="clear" w:color="auto" w:fill="auto"/>
          </w:tcPr>
          <w:p w:rsidR="004A4788" w:rsidRPr="004A4788" w:rsidRDefault="004A4788" w:rsidP="004A4788">
            <w:pPr>
              <w:ind w:firstLine="0"/>
            </w:pPr>
            <w:r>
              <w:t>Herbkersman</w:t>
            </w:r>
          </w:p>
        </w:tc>
      </w:tr>
      <w:tr w:rsidR="004A4788" w:rsidRPr="004A4788" w:rsidTr="004A4788">
        <w:tc>
          <w:tcPr>
            <w:tcW w:w="2179" w:type="dxa"/>
            <w:shd w:val="clear" w:color="auto" w:fill="auto"/>
          </w:tcPr>
          <w:p w:rsidR="004A4788" w:rsidRPr="004A4788" w:rsidRDefault="004A4788" w:rsidP="004A4788">
            <w:pPr>
              <w:ind w:firstLine="0"/>
            </w:pPr>
            <w:r>
              <w:t>Hill</w:t>
            </w:r>
          </w:p>
        </w:tc>
        <w:tc>
          <w:tcPr>
            <w:tcW w:w="2179" w:type="dxa"/>
            <w:shd w:val="clear" w:color="auto" w:fill="auto"/>
          </w:tcPr>
          <w:p w:rsidR="004A4788" w:rsidRPr="004A4788" w:rsidRDefault="004A4788" w:rsidP="004A4788">
            <w:pPr>
              <w:ind w:firstLine="0"/>
            </w:pPr>
            <w:r>
              <w:t>Johnson</w:t>
            </w:r>
          </w:p>
        </w:tc>
        <w:tc>
          <w:tcPr>
            <w:tcW w:w="2180" w:type="dxa"/>
            <w:shd w:val="clear" w:color="auto" w:fill="auto"/>
          </w:tcPr>
          <w:p w:rsidR="004A4788" w:rsidRPr="004A4788" w:rsidRDefault="004A4788" w:rsidP="004A4788">
            <w:pPr>
              <w:ind w:firstLine="0"/>
            </w:pPr>
            <w:r>
              <w:t>Jordan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Loftis</w:t>
            </w:r>
          </w:p>
        </w:tc>
      </w:tr>
      <w:tr w:rsidR="004A4788" w:rsidRPr="004A4788" w:rsidTr="004A4788">
        <w:tc>
          <w:tcPr>
            <w:tcW w:w="2179" w:type="dxa"/>
            <w:shd w:val="clear" w:color="auto" w:fill="auto"/>
          </w:tcPr>
          <w:p w:rsidR="004A4788" w:rsidRPr="004A4788" w:rsidRDefault="004A4788" w:rsidP="004A4788">
            <w:pPr>
              <w:ind w:firstLine="0"/>
            </w:pPr>
            <w:r>
              <w:t>Lowe</w:t>
            </w:r>
          </w:p>
        </w:tc>
        <w:tc>
          <w:tcPr>
            <w:tcW w:w="2179" w:type="dxa"/>
            <w:shd w:val="clear" w:color="auto" w:fill="auto"/>
          </w:tcPr>
          <w:p w:rsidR="004A4788" w:rsidRPr="004A4788" w:rsidRDefault="004A4788" w:rsidP="004A4788">
            <w:pPr>
              <w:ind w:firstLine="0"/>
            </w:pPr>
            <w:r>
              <w:t>Lucas</w:t>
            </w:r>
          </w:p>
        </w:tc>
        <w:tc>
          <w:tcPr>
            <w:tcW w:w="2180" w:type="dxa"/>
            <w:shd w:val="clear" w:color="auto" w:fill="auto"/>
          </w:tcPr>
          <w:p w:rsidR="004A4788" w:rsidRPr="004A4788" w:rsidRDefault="004A4788" w:rsidP="004A4788">
            <w:pPr>
              <w:ind w:firstLine="0"/>
            </w:pPr>
            <w:r>
              <w:t>Merrill</w:t>
            </w:r>
          </w:p>
        </w:tc>
      </w:tr>
      <w:tr w:rsidR="004A4788" w:rsidRPr="004A4788" w:rsidTr="004A4788">
        <w:tc>
          <w:tcPr>
            <w:tcW w:w="2179" w:type="dxa"/>
            <w:shd w:val="clear" w:color="auto" w:fill="auto"/>
          </w:tcPr>
          <w:p w:rsidR="004A4788" w:rsidRPr="004A4788" w:rsidRDefault="004A4788" w:rsidP="004A4788">
            <w:pPr>
              <w:ind w:firstLine="0"/>
            </w:pPr>
            <w:r>
              <w:t>D. C. Moss</w:t>
            </w:r>
          </w:p>
        </w:tc>
        <w:tc>
          <w:tcPr>
            <w:tcW w:w="2179" w:type="dxa"/>
            <w:shd w:val="clear" w:color="auto" w:fill="auto"/>
          </w:tcPr>
          <w:p w:rsidR="004A4788" w:rsidRPr="004A4788" w:rsidRDefault="004A4788" w:rsidP="004A4788">
            <w:pPr>
              <w:ind w:firstLine="0"/>
            </w:pPr>
            <w:r>
              <w:t>V. S. Moss</w:t>
            </w:r>
          </w:p>
        </w:tc>
        <w:tc>
          <w:tcPr>
            <w:tcW w:w="2180" w:type="dxa"/>
            <w:shd w:val="clear" w:color="auto" w:fill="auto"/>
          </w:tcPr>
          <w:p w:rsidR="004A4788" w:rsidRPr="004A4788" w:rsidRDefault="004A4788" w:rsidP="004A4788">
            <w:pPr>
              <w:ind w:firstLine="0"/>
            </w:pPr>
            <w:r>
              <w:t>Nanney</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Pope</w:t>
            </w:r>
          </w:p>
        </w:tc>
        <w:tc>
          <w:tcPr>
            <w:tcW w:w="2179" w:type="dxa"/>
            <w:shd w:val="clear" w:color="auto" w:fill="auto"/>
          </w:tcPr>
          <w:p w:rsidR="004A4788" w:rsidRPr="004A4788" w:rsidRDefault="004A4788" w:rsidP="004A4788">
            <w:pPr>
              <w:ind w:firstLine="0"/>
            </w:pPr>
            <w:r>
              <w:t>Putnam</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G. M. Smith</w:t>
            </w:r>
          </w:p>
        </w:tc>
        <w:tc>
          <w:tcPr>
            <w:tcW w:w="2180" w:type="dxa"/>
            <w:shd w:val="clear" w:color="auto" w:fill="auto"/>
          </w:tcPr>
          <w:p w:rsidR="004A4788" w:rsidRPr="004A4788" w:rsidRDefault="004A4788" w:rsidP="004A4788">
            <w:pPr>
              <w:ind w:firstLine="0"/>
            </w:pPr>
            <w:r>
              <w:t>G. R. Smith</w:t>
            </w:r>
          </w:p>
        </w:tc>
      </w:tr>
      <w:tr w:rsidR="004A4788" w:rsidRPr="004A4788" w:rsidTr="004A4788">
        <w:tc>
          <w:tcPr>
            <w:tcW w:w="2179" w:type="dxa"/>
            <w:shd w:val="clear" w:color="auto" w:fill="auto"/>
          </w:tcPr>
          <w:p w:rsidR="004A4788" w:rsidRPr="004A4788" w:rsidRDefault="004A4788" w:rsidP="004A4788">
            <w:pPr>
              <w:ind w:firstLine="0"/>
            </w:pPr>
            <w:r>
              <w:t>Sottile</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Stringer</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Total--60</w:t>
      </w:r>
    </w:p>
    <w:p w:rsidR="006A4CC9" w:rsidRDefault="006A4CC9" w:rsidP="004A4788"/>
    <w:p w:rsidR="004A4788" w:rsidRDefault="004A4788" w:rsidP="004A4788">
      <w:r>
        <w:t>So, the House refused to table the amendment.</w:t>
      </w:r>
    </w:p>
    <w:p w:rsidR="004A4788" w:rsidRDefault="004A4788" w:rsidP="004A4788"/>
    <w:p w:rsidR="004A4788" w:rsidRDefault="004A4788" w:rsidP="004A4788">
      <w:pPr>
        <w:keepNext/>
        <w:jc w:val="center"/>
        <w:rPr>
          <w:b/>
        </w:rPr>
      </w:pPr>
      <w:r w:rsidRPr="004A4788">
        <w:rPr>
          <w:b/>
        </w:rPr>
        <w:t>POINT OF ORDER</w:t>
      </w:r>
    </w:p>
    <w:p w:rsidR="004A4788" w:rsidRDefault="004A4788" w:rsidP="004A4788">
      <w:r>
        <w:t xml:space="preserve">Rep. HART raised Point of Order that Amendment No. 68 was not germane to S. 897 in that it went beyond the scope of subject matter authorized by the </w:t>
      </w:r>
      <w:r w:rsidRPr="00DE0354">
        <w:rPr>
          <w:i/>
        </w:rPr>
        <w:t>Sine Die</w:t>
      </w:r>
      <w:r>
        <w:t xml:space="preserve"> Resolution H. 4356.  Rep. H</w:t>
      </w:r>
      <w:r w:rsidR="00DE0354">
        <w:t>ART</w:t>
      </w:r>
      <w:r>
        <w:t xml:space="preserve"> stated that the amendment references the South Carolina State Flag. </w:t>
      </w:r>
    </w:p>
    <w:p w:rsidR="004A4788" w:rsidRDefault="004A4788" w:rsidP="004A4788">
      <w:r>
        <w:t>The SPEAKER overruled the Point of Order and ruled Amendment No. 68 to be germane.</w:t>
      </w:r>
    </w:p>
    <w:p w:rsidR="004A4788" w:rsidRDefault="004A4788" w:rsidP="004A4788"/>
    <w:p w:rsidR="004A4788" w:rsidRDefault="004A4788" w:rsidP="004A4788">
      <w:r>
        <w:t>Rep. COBB-HUNTER spoke against the amendment.</w:t>
      </w:r>
    </w:p>
    <w:p w:rsidR="004A4788" w:rsidRDefault="004A4788" w:rsidP="004A4788">
      <w:r>
        <w:t>Rep. NEAL spoke against the amendment.</w:t>
      </w:r>
    </w:p>
    <w:p w:rsidR="004A4788" w:rsidRDefault="004A4788" w:rsidP="004A4788">
      <w:r>
        <w:t>Rep. MERRILL spoke in favor of the amendment.</w:t>
      </w:r>
    </w:p>
    <w:p w:rsidR="004A4788" w:rsidRDefault="004A4788" w:rsidP="004A4788">
      <w:r>
        <w:t>Rep. LOWE spoke in favor of the amendment.</w:t>
      </w:r>
    </w:p>
    <w:p w:rsidR="004A4788" w:rsidRDefault="004A4788" w:rsidP="004A4788">
      <w:r>
        <w:t>Rep. WHITE spoke in favor of the amendment.</w:t>
      </w:r>
    </w:p>
    <w:p w:rsidR="004A4788" w:rsidRDefault="004A4788" w:rsidP="004A4788"/>
    <w:p w:rsidR="004A4788" w:rsidRDefault="004A4788" w:rsidP="004A4788">
      <w:r>
        <w:t>The question then recurred to the adoption of the amendment.</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61" w:name="vote_start382"/>
      <w:bookmarkEnd w:id="61"/>
      <w:r>
        <w:t>Yeas 57; Nays 63</w:t>
      </w:r>
    </w:p>
    <w:p w:rsidR="004A4788" w:rsidRDefault="004A4788" w:rsidP="004A4788">
      <w:pPr>
        <w:jc w:val="center"/>
      </w:pPr>
    </w:p>
    <w:p w:rsidR="006A4CC9" w:rsidRDefault="006A4CC9">
      <w:pPr>
        <w:ind w:firstLine="0"/>
        <w:jc w:val="left"/>
      </w:pPr>
      <w:r>
        <w:br w:type="page"/>
      </w: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Atwater</w:t>
            </w:r>
          </w:p>
        </w:tc>
        <w:tc>
          <w:tcPr>
            <w:tcW w:w="2180" w:type="dxa"/>
            <w:shd w:val="clear" w:color="auto" w:fill="auto"/>
          </w:tcPr>
          <w:p w:rsidR="004A4788" w:rsidRPr="004A4788" w:rsidRDefault="004A4788" w:rsidP="004A4788">
            <w:pPr>
              <w:keepNext/>
              <w:ind w:firstLine="0"/>
            </w:pPr>
            <w:r>
              <w:t>Bedingfield</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Burns</w:t>
            </w:r>
          </w:p>
        </w:tc>
        <w:tc>
          <w:tcPr>
            <w:tcW w:w="2180" w:type="dxa"/>
            <w:shd w:val="clear" w:color="auto" w:fill="auto"/>
          </w:tcPr>
          <w:p w:rsidR="004A4788" w:rsidRPr="004A4788" w:rsidRDefault="004A4788" w:rsidP="004A4788">
            <w:pPr>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Clemmons</w:t>
            </w:r>
          </w:p>
        </w:tc>
        <w:tc>
          <w:tcPr>
            <w:tcW w:w="2179" w:type="dxa"/>
            <w:shd w:val="clear" w:color="auto" w:fill="auto"/>
          </w:tcPr>
          <w:p w:rsidR="004A4788" w:rsidRPr="004A4788" w:rsidRDefault="004A4788" w:rsidP="004A4788">
            <w:pPr>
              <w:ind w:firstLine="0"/>
            </w:pPr>
            <w:r>
              <w:t>Corley</w:t>
            </w:r>
          </w:p>
        </w:tc>
        <w:tc>
          <w:tcPr>
            <w:tcW w:w="2180" w:type="dxa"/>
            <w:shd w:val="clear" w:color="auto" w:fill="auto"/>
          </w:tcPr>
          <w:p w:rsidR="004A4788" w:rsidRPr="004A4788" w:rsidRDefault="004A4788" w:rsidP="004A4788">
            <w:pPr>
              <w:ind w:firstLine="0"/>
            </w:pPr>
            <w:r>
              <w:t>H. A. Crawford</w:t>
            </w:r>
          </w:p>
        </w:tc>
      </w:tr>
      <w:tr w:rsidR="004A4788" w:rsidRPr="004A4788" w:rsidTr="004A4788">
        <w:tc>
          <w:tcPr>
            <w:tcW w:w="2179" w:type="dxa"/>
            <w:shd w:val="clear" w:color="auto" w:fill="auto"/>
          </w:tcPr>
          <w:p w:rsidR="004A4788" w:rsidRPr="004A4788" w:rsidRDefault="004A4788" w:rsidP="004A4788">
            <w:pPr>
              <w:ind w:firstLine="0"/>
            </w:pPr>
            <w:r>
              <w:t>Crosby</w:t>
            </w:r>
          </w:p>
        </w:tc>
        <w:tc>
          <w:tcPr>
            <w:tcW w:w="2179" w:type="dxa"/>
            <w:shd w:val="clear" w:color="auto" w:fill="auto"/>
          </w:tcPr>
          <w:p w:rsidR="004A4788" w:rsidRPr="004A4788" w:rsidRDefault="004A4788" w:rsidP="004A4788">
            <w:pPr>
              <w:ind w:firstLine="0"/>
            </w:pPr>
            <w:r>
              <w:t>Daning</w:t>
            </w:r>
          </w:p>
        </w:tc>
        <w:tc>
          <w:tcPr>
            <w:tcW w:w="2180" w:type="dxa"/>
            <w:shd w:val="clear" w:color="auto" w:fill="auto"/>
          </w:tcPr>
          <w:p w:rsidR="004A4788" w:rsidRPr="004A4788" w:rsidRDefault="004A4788" w:rsidP="004A4788">
            <w:pPr>
              <w:ind w:firstLine="0"/>
            </w:pPr>
            <w:r>
              <w:t>Delleney</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Finlay</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Goldfinch</w:t>
            </w:r>
          </w:p>
        </w:tc>
        <w:tc>
          <w:tcPr>
            <w:tcW w:w="2180" w:type="dxa"/>
            <w:shd w:val="clear" w:color="auto" w:fill="auto"/>
          </w:tcPr>
          <w:p w:rsidR="004A4788" w:rsidRPr="004A4788" w:rsidRDefault="004A4788" w:rsidP="004A4788">
            <w:pPr>
              <w:ind w:firstLine="0"/>
            </w:pPr>
            <w:r>
              <w:t>Hardee</w:t>
            </w:r>
          </w:p>
        </w:tc>
      </w:tr>
      <w:tr w:rsidR="004A4788" w:rsidRPr="004A4788" w:rsidTr="004A4788">
        <w:tc>
          <w:tcPr>
            <w:tcW w:w="2179" w:type="dxa"/>
            <w:shd w:val="clear" w:color="auto" w:fill="auto"/>
          </w:tcPr>
          <w:p w:rsidR="004A4788" w:rsidRPr="004A4788" w:rsidRDefault="004A4788" w:rsidP="004A4788">
            <w:pPr>
              <w:ind w:firstLine="0"/>
            </w:pPr>
            <w:r>
              <w:t>Henderson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Newton</w:t>
            </w:r>
          </w:p>
        </w:tc>
        <w:tc>
          <w:tcPr>
            <w:tcW w:w="2180" w:type="dxa"/>
            <w:shd w:val="clear" w:color="auto" w:fill="auto"/>
          </w:tcPr>
          <w:p w:rsidR="004A4788" w:rsidRPr="004A4788" w:rsidRDefault="004A4788" w:rsidP="004A4788">
            <w:pPr>
              <w:ind w:firstLine="0"/>
            </w:pPr>
            <w:r>
              <w:t>Norman</w:t>
            </w:r>
          </w:p>
        </w:tc>
      </w:tr>
      <w:tr w:rsidR="004A4788" w:rsidRPr="004A4788" w:rsidTr="004A4788">
        <w:tc>
          <w:tcPr>
            <w:tcW w:w="2179" w:type="dxa"/>
            <w:shd w:val="clear" w:color="auto" w:fill="auto"/>
          </w:tcPr>
          <w:p w:rsidR="004A4788" w:rsidRPr="004A4788" w:rsidRDefault="004A4788" w:rsidP="004A4788">
            <w:pPr>
              <w:ind w:firstLine="0"/>
            </w:pPr>
            <w:r>
              <w:t>Pitts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Putnam</w:t>
            </w:r>
          </w:p>
        </w:tc>
      </w:tr>
      <w:tr w:rsidR="004A4788" w:rsidRPr="004A4788" w:rsidTr="004A4788">
        <w:tc>
          <w:tcPr>
            <w:tcW w:w="2179" w:type="dxa"/>
            <w:shd w:val="clear" w:color="auto" w:fill="auto"/>
          </w:tcPr>
          <w:p w:rsidR="004A4788" w:rsidRPr="004A4788" w:rsidRDefault="004A4788" w:rsidP="004A4788">
            <w:pPr>
              <w:ind w:firstLine="0"/>
            </w:pPr>
            <w:r>
              <w:t>Riley</w:t>
            </w:r>
          </w:p>
        </w:tc>
        <w:tc>
          <w:tcPr>
            <w:tcW w:w="2179" w:type="dxa"/>
            <w:shd w:val="clear" w:color="auto" w:fill="auto"/>
          </w:tcPr>
          <w:p w:rsidR="004A4788" w:rsidRPr="004A4788" w:rsidRDefault="004A4788" w:rsidP="004A4788">
            <w:pPr>
              <w:ind w:firstLine="0"/>
            </w:pPr>
            <w:r>
              <w:t>Rivers</w:t>
            </w:r>
          </w:p>
        </w:tc>
        <w:tc>
          <w:tcPr>
            <w:tcW w:w="2180" w:type="dxa"/>
            <w:shd w:val="clear" w:color="auto" w:fill="auto"/>
          </w:tcPr>
          <w:p w:rsidR="004A4788" w:rsidRPr="004A4788" w:rsidRDefault="004A4788" w:rsidP="004A4788">
            <w:pPr>
              <w:ind w:firstLine="0"/>
            </w:pPr>
            <w:r>
              <w:t>Ryhal</w:t>
            </w:r>
          </w:p>
        </w:tc>
      </w:tr>
      <w:tr w:rsidR="004A4788" w:rsidRPr="004A4788" w:rsidTr="004A4788">
        <w:tc>
          <w:tcPr>
            <w:tcW w:w="2179" w:type="dxa"/>
            <w:shd w:val="clear" w:color="auto" w:fill="auto"/>
          </w:tcPr>
          <w:p w:rsidR="004A4788" w:rsidRPr="004A4788" w:rsidRDefault="004A4788" w:rsidP="004A4788">
            <w:pPr>
              <w:ind w:firstLine="0"/>
            </w:pPr>
            <w:r>
              <w:t>Sandifer</w:t>
            </w:r>
          </w:p>
        </w:tc>
        <w:tc>
          <w:tcPr>
            <w:tcW w:w="2179" w:type="dxa"/>
            <w:shd w:val="clear" w:color="auto" w:fill="auto"/>
          </w:tcPr>
          <w:p w:rsidR="004A4788" w:rsidRPr="004A4788" w:rsidRDefault="004A4788" w:rsidP="004A4788">
            <w:pPr>
              <w:ind w:firstLine="0"/>
            </w:pPr>
            <w:r>
              <w:t>Simrill</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Stringer</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Total--57</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Bales</w:t>
            </w:r>
          </w:p>
        </w:tc>
        <w:tc>
          <w:tcPr>
            <w:tcW w:w="2179" w:type="dxa"/>
            <w:shd w:val="clear" w:color="auto" w:fill="auto"/>
          </w:tcPr>
          <w:p w:rsidR="004A4788" w:rsidRPr="004A4788" w:rsidRDefault="004A4788" w:rsidP="004A4788">
            <w:pPr>
              <w:ind w:firstLine="0"/>
            </w:pPr>
            <w:r>
              <w:t>Ballentine</w:t>
            </w:r>
          </w:p>
        </w:tc>
        <w:tc>
          <w:tcPr>
            <w:tcW w:w="2180" w:type="dxa"/>
            <w:shd w:val="clear" w:color="auto" w:fill="auto"/>
          </w:tcPr>
          <w:p w:rsidR="004A4788" w:rsidRPr="004A4788" w:rsidRDefault="004A4788" w:rsidP="004A4788">
            <w:pPr>
              <w:ind w:firstLine="0"/>
            </w:pPr>
            <w:r>
              <w:t>Bamberg</w:t>
            </w:r>
          </w:p>
        </w:tc>
      </w:tr>
      <w:tr w:rsidR="004A4788" w:rsidRPr="004A4788" w:rsidTr="004A4788">
        <w:tc>
          <w:tcPr>
            <w:tcW w:w="2179" w:type="dxa"/>
            <w:shd w:val="clear" w:color="auto" w:fill="auto"/>
          </w:tcPr>
          <w:p w:rsidR="004A4788" w:rsidRPr="004A4788" w:rsidRDefault="004A4788" w:rsidP="004A4788">
            <w:pPr>
              <w:ind w:firstLine="0"/>
            </w:pPr>
            <w:r>
              <w:t>Bannister</w:t>
            </w:r>
          </w:p>
        </w:tc>
        <w:tc>
          <w:tcPr>
            <w:tcW w:w="2179" w:type="dxa"/>
            <w:shd w:val="clear" w:color="auto" w:fill="auto"/>
          </w:tcPr>
          <w:p w:rsidR="004A4788" w:rsidRPr="004A4788" w:rsidRDefault="004A4788" w:rsidP="004A4788">
            <w:pPr>
              <w:ind w:firstLine="0"/>
            </w:pPr>
            <w:r>
              <w:t>Bernstein</w:t>
            </w:r>
          </w:p>
        </w:tc>
        <w:tc>
          <w:tcPr>
            <w:tcW w:w="2180" w:type="dxa"/>
            <w:shd w:val="clear" w:color="auto" w:fill="auto"/>
          </w:tcPr>
          <w:p w:rsidR="004A4788" w:rsidRPr="004A4788" w:rsidRDefault="004A4788" w:rsidP="004A4788">
            <w:pPr>
              <w:ind w:firstLine="0"/>
            </w:pPr>
            <w:r>
              <w:t>Bingham</w:t>
            </w:r>
          </w:p>
        </w:tc>
      </w:tr>
      <w:tr w:rsidR="004A4788" w:rsidRPr="004A4788" w:rsidTr="004A4788">
        <w:tc>
          <w:tcPr>
            <w:tcW w:w="2179" w:type="dxa"/>
            <w:shd w:val="clear" w:color="auto" w:fill="auto"/>
          </w:tcPr>
          <w:p w:rsidR="004A4788" w:rsidRPr="004A4788" w:rsidRDefault="004A4788" w:rsidP="004A4788">
            <w:pPr>
              <w:ind w:firstLine="0"/>
            </w:pPr>
            <w:r>
              <w:t>Bowers</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Clyburn</w:t>
            </w:r>
          </w:p>
        </w:tc>
      </w:tr>
      <w:tr w:rsidR="004A4788" w:rsidRPr="004A4788" w:rsidTr="004A4788">
        <w:tc>
          <w:tcPr>
            <w:tcW w:w="2179" w:type="dxa"/>
            <w:shd w:val="clear" w:color="auto" w:fill="auto"/>
          </w:tcPr>
          <w:p w:rsidR="004A4788" w:rsidRPr="004A4788" w:rsidRDefault="004A4788" w:rsidP="004A4788">
            <w:pPr>
              <w:ind w:firstLine="0"/>
            </w:pPr>
            <w:r>
              <w:t>Cobb-Hunter</w:t>
            </w:r>
          </w:p>
        </w:tc>
        <w:tc>
          <w:tcPr>
            <w:tcW w:w="2179" w:type="dxa"/>
            <w:shd w:val="clear" w:color="auto" w:fill="auto"/>
          </w:tcPr>
          <w:p w:rsidR="004A4788" w:rsidRPr="004A4788" w:rsidRDefault="004A4788" w:rsidP="004A4788">
            <w:pPr>
              <w:ind w:firstLine="0"/>
            </w:pPr>
            <w:r>
              <w:t>Cole</w:t>
            </w:r>
          </w:p>
        </w:tc>
        <w:tc>
          <w:tcPr>
            <w:tcW w:w="2180" w:type="dxa"/>
            <w:shd w:val="clear" w:color="auto" w:fill="auto"/>
          </w:tcPr>
          <w:p w:rsidR="004A4788" w:rsidRPr="004A4788" w:rsidRDefault="004A4788" w:rsidP="004A4788">
            <w:pPr>
              <w:ind w:firstLine="0"/>
            </w:pPr>
            <w:r>
              <w:t>Collins</w:t>
            </w:r>
          </w:p>
        </w:tc>
      </w:tr>
      <w:tr w:rsidR="004A4788" w:rsidRPr="004A4788" w:rsidTr="004A4788">
        <w:tc>
          <w:tcPr>
            <w:tcW w:w="2179" w:type="dxa"/>
            <w:shd w:val="clear" w:color="auto" w:fill="auto"/>
          </w:tcPr>
          <w:p w:rsidR="004A4788" w:rsidRPr="004A4788" w:rsidRDefault="004A4788" w:rsidP="004A4788">
            <w:pPr>
              <w:ind w:firstLine="0"/>
            </w:pPr>
            <w:r>
              <w:t>Dillard</w:t>
            </w:r>
          </w:p>
        </w:tc>
        <w:tc>
          <w:tcPr>
            <w:tcW w:w="2179" w:type="dxa"/>
            <w:shd w:val="clear" w:color="auto" w:fill="auto"/>
          </w:tcPr>
          <w:p w:rsidR="004A4788" w:rsidRPr="004A4788" w:rsidRDefault="004A4788" w:rsidP="004A4788">
            <w:pPr>
              <w:ind w:firstLine="0"/>
            </w:pPr>
            <w:r>
              <w:t>Douglas</w:t>
            </w:r>
          </w:p>
        </w:tc>
        <w:tc>
          <w:tcPr>
            <w:tcW w:w="2180" w:type="dxa"/>
            <w:shd w:val="clear" w:color="auto" w:fill="auto"/>
          </w:tcPr>
          <w:p w:rsidR="004A4788" w:rsidRPr="004A4788" w:rsidRDefault="004A4788" w:rsidP="004A4788">
            <w:pPr>
              <w:ind w:firstLine="0"/>
            </w:pPr>
            <w:r>
              <w:t>Funderburk</w:t>
            </w:r>
          </w:p>
        </w:tc>
      </w:tr>
      <w:tr w:rsidR="004A4788" w:rsidRPr="004A4788" w:rsidTr="004A4788">
        <w:tc>
          <w:tcPr>
            <w:tcW w:w="2179" w:type="dxa"/>
            <w:shd w:val="clear" w:color="auto" w:fill="auto"/>
          </w:tcPr>
          <w:p w:rsidR="004A4788" w:rsidRPr="004A4788" w:rsidRDefault="004A4788" w:rsidP="004A4788">
            <w:pPr>
              <w:ind w:firstLine="0"/>
            </w:pPr>
            <w:r>
              <w:t>George</w:t>
            </w:r>
          </w:p>
        </w:tc>
        <w:tc>
          <w:tcPr>
            <w:tcW w:w="2179" w:type="dxa"/>
            <w:shd w:val="clear" w:color="auto" w:fill="auto"/>
          </w:tcPr>
          <w:p w:rsidR="004A4788" w:rsidRPr="004A4788" w:rsidRDefault="004A4788" w:rsidP="004A4788">
            <w:pPr>
              <w:ind w:firstLine="0"/>
            </w:pPr>
            <w:r>
              <w:t>Gilliard</w:t>
            </w:r>
          </w:p>
        </w:tc>
        <w:tc>
          <w:tcPr>
            <w:tcW w:w="2180" w:type="dxa"/>
            <w:shd w:val="clear" w:color="auto" w:fill="auto"/>
          </w:tcPr>
          <w:p w:rsidR="004A4788" w:rsidRPr="004A4788" w:rsidRDefault="004A4788" w:rsidP="004A4788">
            <w:pPr>
              <w:ind w:firstLine="0"/>
            </w:pPr>
            <w:r>
              <w:t>Govan</w:t>
            </w:r>
          </w:p>
        </w:tc>
      </w:tr>
      <w:tr w:rsidR="004A4788" w:rsidRPr="004A4788" w:rsidTr="004A4788">
        <w:tc>
          <w:tcPr>
            <w:tcW w:w="2179" w:type="dxa"/>
            <w:shd w:val="clear" w:color="auto" w:fill="auto"/>
          </w:tcPr>
          <w:p w:rsidR="004A4788" w:rsidRPr="004A4788" w:rsidRDefault="004A4788" w:rsidP="004A4788">
            <w:pPr>
              <w:ind w:firstLine="0"/>
            </w:pPr>
            <w:r>
              <w:t>Hamilton</w:t>
            </w:r>
          </w:p>
        </w:tc>
        <w:tc>
          <w:tcPr>
            <w:tcW w:w="2179" w:type="dxa"/>
            <w:shd w:val="clear" w:color="auto" w:fill="auto"/>
          </w:tcPr>
          <w:p w:rsidR="004A4788" w:rsidRPr="004A4788" w:rsidRDefault="004A4788" w:rsidP="004A4788">
            <w:pPr>
              <w:ind w:firstLine="0"/>
            </w:pPr>
            <w:r>
              <w:t>Hart</w:t>
            </w:r>
          </w:p>
        </w:tc>
        <w:tc>
          <w:tcPr>
            <w:tcW w:w="2180" w:type="dxa"/>
            <w:shd w:val="clear" w:color="auto" w:fill="auto"/>
          </w:tcPr>
          <w:p w:rsidR="004A4788" w:rsidRPr="004A4788" w:rsidRDefault="004A4788" w:rsidP="004A4788">
            <w:pPr>
              <w:ind w:firstLine="0"/>
            </w:pPr>
            <w:r>
              <w:t>Hayes</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Norrell</w:t>
            </w:r>
          </w:p>
        </w:tc>
        <w:tc>
          <w:tcPr>
            <w:tcW w:w="2179" w:type="dxa"/>
            <w:shd w:val="clear" w:color="auto" w:fill="auto"/>
          </w:tcPr>
          <w:p w:rsidR="004A4788" w:rsidRPr="004A4788" w:rsidRDefault="004A4788" w:rsidP="004A4788">
            <w:pPr>
              <w:ind w:firstLine="0"/>
            </w:pPr>
            <w:r>
              <w:t>Ott</w:t>
            </w:r>
          </w:p>
        </w:tc>
        <w:tc>
          <w:tcPr>
            <w:tcW w:w="2180" w:type="dxa"/>
            <w:shd w:val="clear" w:color="auto" w:fill="auto"/>
          </w:tcPr>
          <w:p w:rsidR="004A4788" w:rsidRPr="004A4788" w:rsidRDefault="004A4788" w:rsidP="004A4788">
            <w:pPr>
              <w:ind w:firstLine="0"/>
            </w:pPr>
            <w:r>
              <w:t>Parks</w:t>
            </w:r>
          </w:p>
        </w:tc>
      </w:tr>
      <w:tr w:rsidR="004A4788" w:rsidRPr="004A4788" w:rsidTr="004A4788">
        <w:tc>
          <w:tcPr>
            <w:tcW w:w="2179" w:type="dxa"/>
            <w:shd w:val="clear" w:color="auto" w:fill="auto"/>
          </w:tcPr>
          <w:p w:rsidR="004A4788" w:rsidRPr="004A4788" w:rsidRDefault="004A4788" w:rsidP="004A4788">
            <w:pPr>
              <w:ind w:firstLine="0"/>
            </w:pPr>
            <w:r>
              <w:t>Quinn</w:t>
            </w:r>
          </w:p>
        </w:tc>
        <w:tc>
          <w:tcPr>
            <w:tcW w:w="2179" w:type="dxa"/>
            <w:shd w:val="clear" w:color="auto" w:fill="auto"/>
          </w:tcPr>
          <w:p w:rsidR="004A4788" w:rsidRPr="004A4788" w:rsidRDefault="004A4788" w:rsidP="004A4788">
            <w:pPr>
              <w:ind w:firstLine="0"/>
            </w:pPr>
            <w:r>
              <w:t>Ridgeway</w:t>
            </w:r>
          </w:p>
        </w:tc>
        <w:tc>
          <w:tcPr>
            <w:tcW w:w="2180" w:type="dxa"/>
            <w:shd w:val="clear" w:color="auto" w:fill="auto"/>
          </w:tcPr>
          <w:p w:rsidR="004A4788" w:rsidRPr="004A4788" w:rsidRDefault="004A4788" w:rsidP="004A4788">
            <w:pPr>
              <w:ind w:firstLine="0"/>
            </w:pPr>
            <w:r>
              <w:t>Robinson-Simpson</w:t>
            </w:r>
          </w:p>
        </w:tc>
      </w:tr>
      <w:tr w:rsidR="004A4788" w:rsidRPr="004A4788" w:rsidTr="004A4788">
        <w:tc>
          <w:tcPr>
            <w:tcW w:w="2179" w:type="dxa"/>
            <w:shd w:val="clear" w:color="auto" w:fill="auto"/>
          </w:tcPr>
          <w:p w:rsidR="004A4788" w:rsidRPr="004A4788" w:rsidRDefault="004A4788" w:rsidP="004A4788">
            <w:pPr>
              <w:ind w:firstLine="0"/>
            </w:pPr>
            <w:r>
              <w:t>Rutherford</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keepNext/>
              <w:ind w:firstLine="0"/>
            </w:pPr>
            <w:r>
              <w:t>Stavrinakis</w:t>
            </w:r>
          </w:p>
        </w:tc>
        <w:tc>
          <w:tcPr>
            <w:tcW w:w="2179" w:type="dxa"/>
            <w:shd w:val="clear" w:color="auto" w:fill="auto"/>
          </w:tcPr>
          <w:p w:rsidR="004A4788" w:rsidRPr="004A4788" w:rsidRDefault="004A4788" w:rsidP="004A4788">
            <w:pPr>
              <w:keepNext/>
              <w:ind w:firstLine="0"/>
            </w:pPr>
            <w:r>
              <w:t>Tallon</w:t>
            </w:r>
          </w:p>
        </w:tc>
        <w:tc>
          <w:tcPr>
            <w:tcW w:w="2180" w:type="dxa"/>
            <w:shd w:val="clear" w:color="auto" w:fill="auto"/>
          </w:tcPr>
          <w:p w:rsidR="004A4788" w:rsidRPr="004A4788" w:rsidRDefault="004A4788" w:rsidP="004A4788">
            <w:pPr>
              <w:keepNext/>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bl>
    <w:p w:rsidR="004A4788" w:rsidRDefault="004A4788" w:rsidP="004A4788"/>
    <w:p w:rsidR="004A4788" w:rsidRDefault="004A4788" w:rsidP="004A4788">
      <w:pPr>
        <w:jc w:val="center"/>
        <w:rPr>
          <w:b/>
        </w:rPr>
      </w:pPr>
      <w:r w:rsidRPr="004A4788">
        <w:rPr>
          <w:b/>
        </w:rPr>
        <w:t>Total--63</w:t>
      </w:r>
    </w:p>
    <w:p w:rsidR="004A4788" w:rsidRDefault="004A4788" w:rsidP="004A4788">
      <w:pPr>
        <w:jc w:val="center"/>
        <w:rPr>
          <w:b/>
        </w:rPr>
      </w:pPr>
    </w:p>
    <w:p w:rsidR="004A4788" w:rsidRDefault="004A4788" w:rsidP="004A4788">
      <w:r>
        <w:t>So, the amendment was rejected.</w:t>
      </w:r>
    </w:p>
    <w:p w:rsidR="004A4788" w:rsidRDefault="004A4788" w:rsidP="004A4788"/>
    <w:p w:rsidR="004A4788" w:rsidRDefault="004A4788" w:rsidP="004A4788">
      <w:pPr>
        <w:keepNext/>
        <w:jc w:val="center"/>
        <w:rPr>
          <w:b/>
        </w:rPr>
      </w:pPr>
      <w:r w:rsidRPr="004A4788">
        <w:rPr>
          <w:b/>
        </w:rPr>
        <w:t>MOTION TO RECONSIDER TABLED</w:t>
      </w:r>
    </w:p>
    <w:p w:rsidR="004A4788" w:rsidRDefault="004A4788" w:rsidP="004A4788">
      <w:r>
        <w:t>Rep. COBB-HUNTER moved to reconsider the vote whereby Amendment 68 was rejected</w:t>
      </w:r>
      <w:r w:rsidR="00435A20">
        <w:t>.</w:t>
      </w:r>
    </w:p>
    <w:p w:rsidR="004A4788" w:rsidRDefault="004A4788" w:rsidP="004A4788"/>
    <w:p w:rsidR="004A4788" w:rsidRDefault="004A4788" w:rsidP="004A4788">
      <w:r>
        <w:t>Rep. BRANNON moved to table the motion to reconsider.</w:t>
      </w:r>
    </w:p>
    <w:p w:rsidR="004A4788" w:rsidRDefault="004A4788" w:rsidP="004A4788"/>
    <w:p w:rsidR="004A4788" w:rsidRDefault="004A4788" w:rsidP="004A4788">
      <w:r>
        <w:t>Rep. COBB-HUNTER demanded the yeas and nays which were taken, resulting as follows:</w:t>
      </w:r>
    </w:p>
    <w:p w:rsidR="004A4788" w:rsidRDefault="004A4788" w:rsidP="004A4788">
      <w:pPr>
        <w:jc w:val="center"/>
      </w:pPr>
      <w:bookmarkStart w:id="62" w:name="vote_start387"/>
      <w:bookmarkEnd w:id="62"/>
      <w:r>
        <w:t>Yeas 70; Nays 50</w:t>
      </w:r>
    </w:p>
    <w:p w:rsidR="006A4CC9" w:rsidRDefault="006A4CC9" w:rsidP="004A4788">
      <w:pPr>
        <w:ind w:firstLine="0"/>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Anderson</w:t>
            </w:r>
          </w:p>
        </w:tc>
        <w:tc>
          <w:tcPr>
            <w:tcW w:w="2180" w:type="dxa"/>
            <w:shd w:val="clear" w:color="auto" w:fill="auto"/>
          </w:tcPr>
          <w:p w:rsidR="004A4788" w:rsidRPr="004A4788" w:rsidRDefault="004A4788" w:rsidP="004A4788">
            <w:pPr>
              <w:keepNext/>
              <w:ind w:firstLine="0"/>
            </w:pPr>
            <w:r>
              <w:t>Anthony</w:t>
            </w:r>
          </w:p>
        </w:tc>
      </w:tr>
      <w:tr w:rsidR="004A4788" w:rsidRPr="004A4788" w:rsidTr="004A4788">
        <w:tc>
          <w:tcPr>
            <w:tcW w:w="2179" w:type="dxa"/>
            <w:shd w:val="clear" w:color="auto" w:fill="auto"/>
          </w:tcPr>
          <w:p w:rsidR="004A4788" w:rsidRPr="004A4788" w:rsidRDefault="004A4788" w:rsidP="004A4788">
            <w:pPr>
              <w:ind w:firstLine="0"/>
            </w:pPr>
            <w:r>
              <w:t>Atwater</w:t>
            </w:r>
          </w:p>
        </w:tc>
        <w:tc>
          <w:tcPr>
            <w:tcW w:w="2179" w:type="dxa"/>
            <w:shd w:val="clear" w:color="auto" w:fill="auto"/>
          </w:tcPr>
          <w:p w:rsidR="004A4788" w:rsidRPr="004A4788" w:rsidRDefault="004A4788" w:rsidP="004A4788">
            <w:pPr>
              <w:ind w:firstLine="0"/>
            </w:pPr>
            <w:r>
              <w:t>Bales</w:t>
            </w:r>
          </w:p>
        </w:tc>
        <w:tc>
          <w:tcPr>
            <w:tcW w:w="2180" w:type="dxa"/>
            <w:shd w:val="clear" w:color="auto" w:fill="auto"/>
          </w:tcPr>
          <w:p w:rsidR="004A4788" w:rsidRPr="004A4788" w:rsidRDefault="004A4788" w:rsidP="004A4788">
            <w:pPr>
              <w:ind w:firstLine="0"/>
            </w:pPr>
            <w:r>
              <w:t>Ballentine</w:t>
            </w:r>
          </w:p>
        </w:tc>
      </w:tr>
      <w:tr w:rsidR="004A4788" w:rsidRPr="004A4788" w:rsidTr="004A4788">
        <w:tc>
          <w:tcPr>
            <w:tcW w:w="2179" w:type="dxa"/>
            <w:shd w:val="clear" w:color="auto" w:fill="auto"/>
          </w:tcPr>
          <w:p w:rsidR="004A4788" w:rsidRPr="004A4788" w:rsidRDefault="004A4788" w:rsidP="004A4788">
            <w:pPr>
              <w:ind w:firstLine="0"/>
            </w:pPr>
            <w:r>
              <w:t>Bamberg</w:t>
            </w:r>
          </w:p>
        </w:tc>
        <w:tc>
          <w:tcPr>
            <w:tcW w:w="2179" w:type="dxa"/>
            <w:shd w:val="clear" w:color="auto" w:fill="auto"/>
          </w:tcPr>
          <w:p w:rsidR="004A4788" w:rsidRPr="004A4788" w:rsidRDefault="004A4788" w:rsidP="004A4788">
            <w:pPr>
              <w:ind w:firstLine="0"/>
            </w:pPr>
            <w:r>
              <w:t>Bannister</w:t>
            </w:r>
          </w:p>
        </w:tc>
        <w:tc>
          <w:tcPr>
            <w:tcW w:w="2180" w:type="dxa"/>
            <w:shd w:val="clear" w:color="auto" w:fill="auto"/>
          </w:tcPr>
          <w:p w:rsidR="004A4788" w:rsidRPr="004A4788" w:rsidRDefault="004A4788" w:rsidP="004A4788">
            <w:pPr>
              <w:ind w:firstLine="0"/>
            </w:pPr>
            <w:r>
              <w:t>Bernstein</w:t>
            </w:r>
          </w:p>
        </w:tc>
      </w:tr>
      <w:tr w:rsidR="004A4788" w:rsidRPr="004A4788" w:rsidTr="004A4788">
        <w:tc>
          <w:tcPr>
            <w:tcW w:w="2179" w:type="dxa"/>
            <w:shd w:val="clear" w:color="auto" w:fill="auto"/>
          </w:tcPr>
          <w:p w:rsidR="004A4788" w:rsidRPr="004A4788" w:rsidRDefault="004A4788" w:rsidP="004A4788">
            <w:pPr>
              <w:ind w:firstLine="0"/>
            </w:pPr>
            <w:r>
              <w:t>Bingham</w:t>
            </w:r>
          </w:p>
        </w:tc>
        <w:tc>
          <w:tcPr>
            <w:tcW w:w="2179" w:type="dxa"/>
            <w:shd w:val="clear" w:color="auto" w:fill="auto"/>
          </w:tcPr>
          <w:p w:rsidR="004A4788" w:rsidRPr="004A4788" w:rsidRDefault="004A4788" w:rsidP="004A4788">
            <w:pPr>
              <w:ind w:firstLine="0"/>
            </w:pPr>
            <w:r>
              <w:t>Bowers</w:t>
            </w:r>
          </w:p>
        </w:tc>
        <w:tc>
          <w:tcPr>
            <w:tcW w:w="2180" w:type="dxa"/>
            <w:shd w:val="clear" w:color="auto" w:fill="auto"/>
          </w:tcPr>
          <w:p w:rsidR="004A4788" w:rsidRPr="004A4788" w:rsidRDefault="004A4788" w:rsidP="004A4788">
            <w:pPr>
              <w:ind w:firstLine="0"/>
            </w:pPr>
            <w:r>
              <w:t>Brannon</w:t>
            </w:r>
          </w:p>
        </w:tc>
      </w:tr>
      <w:tr w:rsidR="004A4788" w:rsidRPr="004A4788" w:rsidTr="004A4788">
        <w:tc>
          <w:tcPr>
            <w:tcW w:w="2179" w:type="dxa"/>
            <w:shd w:val="clear" w:color="auto" w:fill="auto"/>
          </w:tcPr>
          <w:p w:rsidR="004A4788" w:rsidRPr="004A4788" w:rsidRDefault="004A4788" w:rsidP="004A4788">
            <w:pPr>
              <w:ind w:firstLine="0"/>
            </w:pPr>
            <w:r>
              <w:t>G. A. Brown</w:t>
            </w:r>
          </w:p>
        </w:tc>
        <w:tc>
          <w:tcPr>
            <w:tcW w:w="2179" w:type="dxa"/>
            <w:shd w:val="clear" w:color="auto" w:fill="auto"/>
          </w:tcPr>
          <w:p w:rsidR="004A4788" w:rsidRPr="004A4788" w:rsidRDefault="004A4788" w:rsidP="004A4788">
            <w:pPr>
              <w:ind w:firstLine="0"/>
            </w:pPr>
            <w:r>
              <w:t>R. L. Brown</w:t>
            </w:r>
          </w:p>
        </w:tc>
        <w:tc>
          <w:tcPr>
            <w:tcW w:w="2180" w:type="dxa"/>
            <w:shd w:val="clear" w:color="auto" w:fill="auto"/>
          </w:tcPr>
          <w:p w:rsidR="004A4788" w:rsidRPr="004A4788" w:rsidRDefault="004A4788" w:rsidP="004A4788">
            <w:pPr>
              <w:ind w:firstLine="0"/>
            </w:pPr>
            <w:r>
              <w:t>Clary</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Collins</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Finlay</w:t>
            </w:r>
          </w:p>
        </w:tc>
        <w:tc>
          <w:tcPr>
            <w:tcW w:w="2179" w:type="dxa"/>
            <w:shd w:val="clear" w:color="auto" w:fill="auto"/>
          </w:tcPr>
          <w:p w:rsidR="004A4788" w:rsidRPr="004A4788" w:rsidRDefault="004A4788" w:rsidP="004A4788">
            <w:pPr>
              <w:ind w:firstLine="0"/>
            </w:pPr>
            <w:r>
              <w:t>Funderburk</w:t>
            </w:r>
          </w:p>
        </w:tc>
        <w:tc>
          <w:tcPr>
            <w:tcW w:w="2180" w:type="dxa"/>
            <w:shd w:val="clear" w:color="auto" w:fill="auto"/>
          </w:tcPr>
          <w:p w:rsidR="004A4788" w:rsidRPr="004A4788" w:rsidRDefault="004A4788" w:rsidP="004A4788">
            <w:pPr>
              <w:ind w:firstLine="0"/>
            </w:pPr>
            <w:r>
              <w:t>George</w:t>
            </w:r>
          </w:p>
        </w:tc>
      </w:tr>
      <w:tr w:rsidR="004A4788" w:rsidRPr="004A4788" w:rsidTr="004A4788">
        <w:tc>
          <w:tcPr>
            <w:tcW w:w="2179" w:type="dxa"/>
            <w:shd w:val="clear" w:color="auto" w:fill="auto"/>
          </w:tcPr>
          <w:p w:rsidR="004A4788" w:rsidRPr="004A4788" w:rsidRDefault="004A4788" w:rsidP="004A4788">
            <w:pPr>
              <w:ind w:firstLine="0"/>
            </w:pPr>
            <w:r>
              <w:t>Gilliard</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Hicks</w:t>
            </w:r>
          </w:p>
        </w:tc>
        <w:tc>
          <w:tcPr>
            <w:tcW w:w="2180" w:type="dxa"/>
            <w:shd w:val="clear" w:color="auto" w:fill="auto"/>
          </w:tcPr>
          <w:p w:rsidR="004A4788" w:rsidRPr="004A4788" w:rsidRDefault="004A4788" w:rsidP="004A4788">
            <w:pPr>
              <w:ind w:firstLine="0"/>
            </w:pPr>
            <w:r>
              <w:t>Hodges</w:t>
            </w:r>
          </w:p>
        </w:tc>
      </w:tr>
      <w:tr w:rsidR="004A4788" w:rsidRPr="004A4788" w:rsidTr="004A4788">
        <w:tc>
          <w:tcPr>
            <w:tcW w:w="2179" w:type="dxa"/>
            <w:shd w:val="clear" w:color="auto" w:fill="auto"/>
          </w:tcPr>
          <w:p w:rsidR="004A4788" w:rsidRPr="004A4788" w:rsidRDefault="004A4788" w:rsidP="004A4788">
            <w:pPr>
              <w:ind w:firstLine="0"/>
            </w:pPr>
            <w:r>
              <w:t>Horne</w:t>
            </w:r>
          </w:p>
        </w:tc>
        <w:tc>
          <w:tcPr>
            <w:tcW w:w="2179" w:type="dxa"/>
            <w:shd w:val="clear" w:color="auto" w:fill="auto"/>
          </w:tcPr>
          <w:p w:rsidR="004A4788" w:rsidRPr="004A4788" w:rsidRDefault="004A4788" w:rsidP="004A4788">
            <w:pPr>
              <w:ind w:firstLine="0"/>
            </w:pPr>
            <w:r>
              <w:t>Hosey</w:t>
            </w:r>
          </w:p>
        </w:tc>
        <w:tc>
          <w:tcPr>
            <w:tcW w:w="2180" w:type="dxa"/>
            <w:shd w:val="clear" w:color="auto" w:fill="auto"/>
          </w:tcPr>
          <w:p w:rsidR="004A4788" w:rsidRPr="004A4788" w:rsidRDefault="004A4788" w:rsidP="004A4788">
            <w:pPr>
              <w:ind w:firstLine="0"/>
            </w:pPr>
            <w:r>
              <w:t>Howard</w:t>
            </w:r>
          </w:p>
        </w:tc>
      </w:tr>
      <w:tr w:rsidR="004A4788" w:rsidRPr="004A4788" w:rsidTr="004A4788">
        <w:tc>
          <w:tcPr>
            <w:tcW w:w="2179" w:type="dxa"/>
            <w:shd w:val="clear" w:color="auto" w:fill="auto"/>
          </w:tcPr>
          <w:p w:rsidR="004A4788" w:rsidRPr="004A4788" w:rsidRDefault="004A4788" w:rsidP="004A4788">
            <w:pPr>
              <w:ind w:firstLine="0"/>
            </w:pPr>
            <w:r>
              <w:t>Huggins</w:t>
            </w:r>
          </w:p>
        </w:tc>
        <w:tc>
          <w:tcPr>
            <w:tcW w:w="2179" w:type="dxa"/>
            <w:shd w:val="clear" w:color="auto" w:fill="auto"/>
          </w:tcPr>
          <w:p w:rsidR="004A4788" w:rsidRPr="004A4788" w:rsidRDefault="004A4788" w:rsidP="004A4788">
            <w:pPr>
              <w:ind w:firstLine="0"/>
            </w:pPr>
            <w:r>
              <w:t>Jefferson</w:t>
            </w:r>
          </w:p>
        </w:tc>
        <w:tc>
          <w:tcPr>
            <w:tcW w:w="2180" w:type="dxa"/>
            <w:shd w:val="clear" w:color="auto" w:fill="auto"/>
          </w:tcPr>
          <w:p w:rsidR="004A4788" w:rsidRPr="004A4788" w:rsidRDefault="004A4788" w:rsidP="004A4788">
            <w:pPr>
              <w:ind w:firstLine="0"/>
            </w:pPr>
            <w:r>
              <w:t>King</w:t>
            </w:r>
          </w:p>
        </w:tc>
      </w:tr>
      <w:tr w:rsidR="004A4788" w:rsidRPr="004A4788" w:rsidTr="004A4788">
        <w:tc>
          <w:tcPr>
            <w:tcW w:w="2179" w:type="dxa"/>
            <w:shd w:val="clear" w:color="auto" w:fill="auto"/>
          </w:tcPr>
          <w:p w:rsidR="004A4788" w:rsidRPr="004A4788" w:rsidRDefault="004A4788" w:rsidP="004A4788">
            <w:pPr>
              <w:ind w:firstLine="0"/>
            </w:pPr>
            <w:r>
              <w:t>Kirby</w:t>
            </w:r>
          </w:p>
        </w:tc>
        <w:tc>
          <w:tcPr>
            <w:tcW w:w="2179" w:type="dxa"/>
            <w:shd w:val="clear" w:color="auto" w:fill="auto"/>
          </w:tcPr>
          <w:p w:rsidR="004A4788" w:rsidRPr="004A4788" w:rsidRDefault="004A4788" w:rsidP="004A4788">
            <w:pPr>
              <w:ind w:firstLine="0"/>
            </w:pPr>
            <w:r>
              <w:t>Knight</w:t>
            </w:r>
          </w:p>
        </w:tc>
        <w:tc>
          <w:tcPr>
            <w:tcW w:w="2180" w:type="dxa"/>
            <w:shd w:val="clear" w:color="auto" w:fill="auto"/>
          </w:tcPr>
          <w:p w:rsidR="004A4788" w:rsidRPr="004A4788" w:rsidRDefault="004A4788" w:rsidP="004A4788">
            <w:pPr>
              <w:ind w:firstLine="0"/>
            </w:pPr>
            <w:r>
              <w:t>Limehouse</w:t>
            </w:r>
          </w:p>
        </w:tc>
      </w:tr>
      <w:tr w:rsidR="004A4788" w:rsidRPr="004A4788" w:rsidTr="004A4788">
        <w:tc>
          <w:tcPr>
            <w:tcW w:w="2179" w:type="dxa"/>
            <w:shd w:val="clear" w:color="auto" w:fill="auto"/>
          </w:tcPr>
          <w:p w:rsidR="004A4788" w:rsidRPr="004A4788" w:rsidRDefault="004A4788" w:rsidP="004A4788">
            <w:pPr>
              <w:ind w:firstLine="0"/>
            </w:pPr>
            <w:r>
              <w:t>Mack</w:t>
            </w:r>
          </w:p>
        </w:tc>
        <w:tc>
          <w:tcPr>
            <w:tcW w:w="2179" w:type="dxa"/>
            <w:shd w:val="clear" w:color="auto" w:fill="auto"/>
          </w:tcPr>
          <w:p w:rsidR="004A4788" w:rsidRPr="004A4788" w:rsidRDefault="004A4788" w:rsidP="004A4788">
            <w:pPr>
              <w:ind w:firstLine="0"/>
            </w:pPr>
            <w:r>
              <w:t>McCoy</w:t>
            </w:r>
          </w:p>
        </w:tc>
        <w:tc>
          <w:tcPr>
            <w:tcW w:w="2180" w:type="dxa"/>
            <w:shd w:val="clear" w:color="auto" w:fill="auto"/>
          </w:tcPr>
          <w:p w:rsidR="004A4788" w:rsidRPr="004A4788" w:rsidRDefault="004A4788" w:rsidP="004A4788">
            <w:pPr>
              <w:ind w:firstLine="0"/>
            </w:pPr>
            <w:r>
              <w:t>McEachern</w:t>
            </w:r>
          </w:p>
        </w:tc>
      </w:tr>
      <w:tr w:rsidR="004A4788" w:rsidRPr="004A4788" w:rsidTr="004A4788">
        <w:tc>
          <w:tcPr>
            <w:tcW w:w="2179" w:type="dxa"/>
            <w:shd w:val="clear" w:color="auto" w:fill="auto"/>
          </w:tcPr>
          <w:p w:rsidR="004A4788" w:rsidRPr="004A4788" w:rsidRDefault="004A4788" w:rsidP="004A4788">
            <w:pPr>
              <w:ind w:firstLine="0"/>
            </w:pPr>
            <w:r>
              <w:t>McKnight</w:t>
            </w:r>
          </w:p>
        </w:tc>
        <w:tc>
          <w:tcPr>
            <w:tcW w:w="2179" w:type="dxa"/>
            <w:shd w:val="clear" w:color="auto" w:fill="auto"/>
          </w:tcPr>
          <w:p w:rsidR="004A4788" w:rsidRPr="004A4788" w:rsidRDefault="004A4788" w:rsidP="004A4788">
            <w:pPr>
              <w:ind w:firstLine="0"/>
            </w:pPr>
            <w:r>
              <w:t>M. S. McLeod</w:t>
            </w:r>
          </w:p>
        </w:tc>
        <w:tc>
          <w:tcPr>
            <w:tcW w:w="2180" w:type="dxa"/>
            <w:shd w:val="clear" w:color="auto" w:fill="auto"/>
          </w:tcPr>
          <w:p w:rsidR="004A4788" w:rsidRPr="004A4788" w:rsidRDefault="004A4788" w:rsidP="004A4788">
            <w:pPr>
              <w:ind w:firstLine="0"/>
            </w:pPr>
            <w:r>
              <w:t>W. J. McLeod</w:t>
            </w:r>
          </w:p>
        </w:tc>
      </w:tr>
      <w:tr w:rsidR="004A4788" w:rsidRPr="004A4788" w:rsidTr="004A4788">
        <w:tc>
          <w:tcPr>
            <w:tcW w:w="2179" w:type="dxa"/>
            <w:shd w:val="clear" w:color="auto" w:fill="auto"/>
          </w:tcPr>
          <w:p w:rsidR="004A4788" w:rsidRPr="004A4788" w:rsidRDefault="004A4788" w:rsidP="004A4788">
            <w:pPr>
              <w:ind w:firstLine="0"/>
            </w:pPr>
            <w:r>
              <w:t>Mitchell</w:t>
            </w:r>
          </w:p>
        </w:tc>
        <w:tc>
          <w:tcPr>
            <w:tcW w:w="2179" w:type="dxa"/>
            <w:shd w:val="clear" w:color="auto" w:fill="auto"/>
          </w:tcPr>
          <w:p w:rsidR="004A4788" w:rsidRPr="004A4788" w:rsidRDefault="004A4788" w:rsidP="004A4788">
            <w:pPr>
              <w:ind w:firstLine="0"/>
            </w:pPr>
            <w:r>
              <w:t>Murphy</w:t>
            </w:r>
          </w:p>
        </w:tc>
        <w:tc>
          <w:tcPr>
            <w:tcW w:w="2180" w:type="dxa"/>
            <w:shd w:val="clear" w:color="auto" w:fill="auto"/>
          </w:tcPr>
          <w:p w:rsidR="004A4788" w:rsidRPr="004A4788" w:rsidRDefault="004A4788" w:rsidP="004A4788">
            <w:pPr>
              <w:ind w:firstLine="0"/>
            </w:pPr>
            <w:r>
              <w:t>Neal</w:t>
            </w:r>
          </w:p>
        </w:tc>
      </w:tr>
      <w:tr w:rsidR="004A4788" w:rsidRPr="004A4788" w:rsidTr="004A4788">
        <w:tc>
          <w:tcPr>
            <w:tcW w:w="2179" w:type="dxa"/>
            <w:shd w:val="clear" w:color="auto" w:fill="auto"/>
          </w:tcPr>
          <w:p w:rsidR="004A4788" w:rsidRPr="004A4788" w:rsidRDefault="004A4788" w:rsidP="004A4788">
            <w:pPr>
              <w:ind w:firstLine="0"/>
            </w:pPr>
            <w:r>
              <w:t>Newton</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Quinn</w:t>
            </w:r>
          </w:p>
        </w:tc>
        <w:tc>
          <w:tcPr>
            <w:tcW w:w="2180" w:type="dxa"/>
            <w:shd w:val="clear" w:color="auto" w:fill="auto"/>
          </w:tcPr>
          <w:p w:rsidR="004A4788" w:rsidRPr="004A4788" w:rsidRDefault="004A4788" w:rsidP="004A4788">
            <w:pPr>
              <w:ind w:firstLine="0"/>
            </w:pPr>
            <w:r>
              <w:t>Ridgeway</w:t>
            </w:r>
          </w:p>
        </w:tc>
      </w:tr>
      <w:tr w:rsidR="004A4788" w:rsidRPr="004A4788" w:rsidTr="004A4788">
        <w:tc>
          <w:tcPr>
            <w:tcW w:w="2179" w:type="dxa"/>
            <w:shd w:val="clear" w:color="auto" w:fill="auto"/>
          </w:tcPr>
          <w:p w:rsidR="004A4788" w:rsidRPr="004A4788" w:rsidRDefault="004A4788" w:rsidP="004A4788">
            <w:pPr>
              <w:ind w:firstLine="0"/>
            </w:pPr>
            <w:r>
              <w:t>Rivers</w:t>
            </w:r>
          </w:p>
        </w:tc>
        <w:tc>
          <w:tcPr>
            <w:tcW w:w="2179" w:type="dxa"/>
            <w:shd w:val="clear" w:color="auto" w:fill="auto"/>
          </w:tcPr>
          <w:p w:rsidR="004A4788" w:rsidRPr="004A4788" w:rsidRDefault="004A4788" w:rsidP="004A4788">
            <w:pPr>
              <w:ind w:firstLine="0"/>
            </w:pPr>
            <w:r>
              <w:t>Robinson-Simpson</w:t>
            </w:r>
          </w:p>
        </w:tc>
        <w:tc>
          <w:tcPr>
            <w:tcW w:w="2180" w:type="dxa"/>
            <w:shd w:val="clear" w:color="auto" w:fill="auto"/>
          </w:tcPr>
          <w:p w:rsidR="004A4788" w:rsidRPr="004A4788" w:rsidRDefault="004A4788" w:rsidP="004A4788">
            <w:pPr>
              <w:ind w:firstLine="0"/>
            </w:pPr>
            <w:r>
              <w:t>Rutherford</w:t>
            </w:r>
          </w:p>
        </w:tc>
      </w:tr>
      <w:tr w:rsidR="004A4788" w:rsidRPr="004A4788" w:rsidTr="004A4788">
        <w:tc>
          <w:tcPr>
            <w:tcW w:w="2179" w:type="dxa"/>
            <w:shd w:val="clear" w:color="auto" w:fill="auto"/>
          </w:tcPr>
          <w:p w:rsidR="004A4788" w:rsidRPr="004A4788" w:rsidRDefault="004A4788" w:rsidP="004A4788">
            <w:pPr>
              <w:ind w:firstLine="0"/>
            </w:pPr>
            <w:r>
              <w:t>G. M. Smith</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Stavrinakis</w:t>
            </w:r>
          </w:p>
        </w:tc>
        <w:tc>
          <w:tcPr>
            <w:tcW w:w="2179" w:type="dxa"/>
            <w:shd w:val="clear" w:color="auto" w:fill="auto"/>
          </w:tcPr>
          <w:p w:rsidR="004A4788" w:rsidRPr="004A4788" w:rsidRDefault="004A4788" w:rsidP="004A4788">
            <w:pPr>
              <w:ind w:firstLine="0"/>
            </w:pPr>
            <w:r>
              <w:t>Tallon</w:t>
            </w:r>
          </w:p>
        </w:tc>
        <w:tc>
          <w:tcPr>
            <w:tcW w:w="2180" w:type="dxa"/>
            <w:shd w:val="clear" w:color="auto" w:fill="auto"/>
          </w:tcPr>
          <w:p w:rsidR="004A4788" w:rsidRPr="004A4788" w:rsidRDefault="004A4788" w:rsidP="004A4788">
            <w:pPr>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Whipper</w:t>
            </w:r>
          </w:p>
        </w:tc>
        <w:tc>
          <w:tcPr>
            <w:tcW w:w="2180" w:type="dxa"/>
            <w:shd w:val="clear" w:color="auto" w:fill="auto"/>
          </w:tcPr>
          <w:p w:rsidR="004A4788" w:rsidRPr="004A4788" w:rsidRDefault="004A4788" w:rsidP="004A4788">
            <w:pPr>
              <w:keepNext/>
              <w:ind w:firstLine="0"/>
            </w:pPr>
            <w:r>
              <w:t>Williams</w:t>
            </w:r>
          </w:p>
        </w:tc>
      </w:tr>
      <w:tr w:rsidR="004A4788" w:rsidRPr="004A4788" w:rsidTr="004A4788">
        <w:tc>
          <w:tcPr>
            <w:tcW w:w="2179" w:type="dxa"/>
            <w:shd w:val="clear" w:color="auto" w:fill="auto"/>
          </w:tcPr>
          <w:p w:rsidR="004A4788" w:rsidRPr="004A4788" w:rsidRDefault="004A4788" w:rsidP="004A4788">
            <w:pPr>
              <w:keepNext/>
              <w:ind w:firstLine="0"/>
            </w:pPr>
            <w:r>
              <w:t>Yow</w:t>
            </w:r>
          </w:p>
        </w:tc>
        <w:tc>
          <w:tcPr>
            <w:tcW w:w="2179" w:type="dxa"/>
            <w:shd w:val="clear" w:color="auto" w:fill="auto"/>
          </w:tcPr>
          <w:p w:rsidR="004A4788" w:rsidRPr="004A4788" w:rsidRDefault="004A4788" w:rsidP="004A4788">
            <w:pPr>
              <w:keepNext/>
              <w:ind w:firstLine="0"/>
            </w:pP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Total--70</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Allison</w:t>
            </w:r>
          </w:p>
        </w:tc>
        <w:tc>
          <w:tcPr>
            <w:tcW w:w="2179" w:type="dxa"/>
            <w:shd w:val="clear" w:color="auto" w:fill="auto"/>
          </w:tcPr>
          <w:p w:rsidR="004A4788" w:rsidRPr="004A4788" w:rsidRDefault="004A4788" w:rsidP="004A4788">
            <w:pPr>
              <w:keepNext/>
              <w:ind w:firstLine="0"/>
            </w:pPr>
            <w:r>
              <w:t>Bedingfield</w:t>
            </w:r>
          </w:p>
        </w:tc>
        <w:tc>
          <w:tcPr>
            <w:tcW w:w="2180" w:type="dxa"/>
            <w:shd w:val="clear" w:color="auto" w:fill="auto"/>
          </w:tcPr>
          <w:p w:rsidR="004A4788" w:rsidRPr="004A4788" w:rsidRDefault="004A4788" w:rsidP="004A4788">
            <w:pPr>
              <w:keepNext/>
              <w:ind w:firstLine="0"/>
            </w:pPr>
            <w:r>
              <w:t>Bradley</w:t>
            </w:r>
          </w:p>
        </w:tc>
      </w:tr>
      <w:tr w:rsidR="004A4788" w:rsidRPr="004A4788" w:rsidTr="004A4788">
        <w:tc>
          <w:tcPr>
            <w:tcW w:w="2179" w:type="dxa"/>
            <w:shd w:val="clear" w:color="auto" w:fill="auto"/>
          </w:tcPr>
          <w:p w:rsidR="004A4788" w:rsidRPr="004A4788" w:rsidRDefault="004A4788" w:rsidP="004A4788">
            <w:pPr>
              <w:ind w:firstLine="0"/>
            </w:pPr>
            <w:r>
              <w:t>Burns</w:t>
            </w:r>
          </w:p>
        </w:tc>
        <w:tc>
          <w:tcPr>
            <w:tcW w:w="2179" w:type="dxa"/>
            <w:shd w:val="clear" w:color="auto" w:fill="auto"/>
          </w:tcPr>
          <w:p w:rsidR="004A4788" w:rsidRPr="004A4788" w:rsidRDefault="004A4788" w:rsidP="004A4788">
            <w:pPr>
              <w:ind w:firstLine="0"/>
            </w:pPr>
            <w:r>
              <w:t>Chumley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Duckworth</w:t>
            </w:r>
          </w:p>
        </w:tc>
      </w:tr>
      <w:tr w:rsidR="004A4788" w:rsidRPr="004A4788" w:rsidTr="004A4788">
        <w:tc>
          <w:tcPr>
            <w:tcW w:w="2179" w:type="dxa"/>
            <w:shd w:val="clear" w:color="auto" w:fill="auto"/>
          </w:tcPr>
          <w:p w:rsidR="004A4788" w:rsidRPr="004A4788" w:rsidRDefault="004A4788" w:rsidP="004A4788">
            <w:pPr>
              <w:ind w:firstLine="0"/>
            </w:pPr>
            <w:r>
              <w:t>Erickson</w:t>
            </w:r>
          </w:p>
        </w:tc>
        <w:tc>
          <w:tcPr>
            <w:tcW w:w="2179" w:type="dxa"/>
            <w:shd w:val="clear" w:color="auto" w:fill="auto"/>
          </w:tcPr>
          <w:p w:rsidR="004A4788" w:rsidRPr="004A4788" w:rsidRDefault="004A4788" w:rsidP="004A4788">
            <w:pPr>
              <w:ind w:firstLine="0"/>
            </w:pPr>
            <w:r>
              <w:t>Felder</w:t>
            </w:r>
          </w:p>
        </w:tc>
        <w:tc>
          <w:tcPr>
            <w:tcW w:w="2180" w:type="dxa"/>
            <w:shd w:val="clear" w:color="auto" w:fill="auto"/>
          </w:tcPr>
          <w:p w:rsidR="004A4788" w:rsidRPr="004A4788" w:rsidRDefault="004A4788" w:rsidP="004A4788">
            <w:pPr>
              <w:ind w:firstLine="0"/>
            </w:pPr>
            <w:r>
              <w:t>Forrester</w:t>
            </w:r>
          </w:p>
        </w:tc>
      </w:tr>
      <w:tr w:rsidR="004A4788" w:rsidRPr="004A4788" w:rsidTr="004A4788">
        <w:tc>
          <w:tcPr>
            <w:tcW w:w="2179" w:type="dxa"/>
            <w:shd w:val="clear" w:color="auto" w:fill="auto"/>
          </w:tcPr>
          <w:p w:rsidR="004A4788" w:rsidRPr="004A4788" w:rsidRDefault="004A4788" w:rsidP="004A4788">
            <w:pPr>
              <w:ind w:firstLine="0"/>
            </w:pPr>
            <w:r>
              <w:t>Gagnon</w:t>
            </w:r>
          </w:p>
        </w:tc>
        <w:tc>
          <w:tcPr>
            <w:tcW w:w="2179" w:type="dxa"/>
            <w:shd w:val="clear" w:color="auto" w:fill="auto"/>
          </w:tcPr>
          <w:p w:rsidR="004A4788" w:rsidRPr="004A4788" w:rsidRDefault="004A4788" w:rsidP="004A4788">
            <w:pPr>
              <w:ind w:firstLine="0"/>
            </w:pPr>
            <w:r>
              <w:t>Gambrell</w:t>
            </w:r>
          </w:p>
        </w:tc>
        <w:tc>
          <w:tcPr>
            <w:tcW w:w="2180" w:type="dxa"/>
            <w:shd w:val="clear" w:color="auto" w:fill="auto"/>
          </w:tcPr>
          <w:p w:rsidR="004A4788" w:rsidRPr="004A4788" w:rsidRDefault="004A4788" w:rsidP="004A4788">
            <w:pPr>
              <w:ind w:firstLine="0"/>
            </w:pPr>
            <w:r>
              <w:t>Goldfinch</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Hill</w:t>
            </w:r>
          </w:p>
        </w:tc>
      </w:tr>
      <w:tr w:rsidR="004A4788" w:rsidRPr="004A4788" w:rsidTr="004A4788">
        <w:tc>
          <w:tcPr>
            <w:tcW w:w="2179" w:type="dxa"/>
            <w:shd w:val="clear" w:color="auto" w:fill="auto"/>
          </w:tcPr>
          <w:p w:rsidR="004A4788" w:rsidRPr="004A4788" w:rsidRDefault="004A4788" w:rsidP="004A4788">
            <w:pPr>
              <w:ind w:firstLine="0"/>
            </w:pPr>
            <w:r>
              <w:t>Johnson</w:t>
            </w:r>
          </w:p>
        </w:tc>
        <w:tc>
          <w:tcPr>
            <w:tcW w:w="2179" w:type="dxa"/>
            <w:shd w:val="clear" w:color="auto" w:fill="auto"/>
          </w:tcPr>
          <w:p w:rsidR="004A4788" w:rsidRPr="004A4788" w:rsidRDefault="004A4788" w:rsidP="004A4788">
            <w:pPr>
              <w:ind w:firstLine="0"/>
            </w:pPr>
            <w:r>
              <w:t>Jordan</w:t>
            </w:r>
          </w:p>
        </w:tc>
        <w:tc>
          <w:tcPr>
            <w:tcW w:w="2180" w:type="dxa"/>
            <w:shd w:val="clear" w:color="auto" w:fill="auto"/>
          </w:tcPr>
          <w:p w:rsidR="004A4788" w:rsidRPr="004A4788" w:rsidRDefault="004A4788" w:rsidP="004A4788">
            <w:pPr>
              <w:ind w:firstLine="0"/>
            </w:pPr>
            <w:r>
              <w:t>Kennedy</w:t>
            </w:r>
          </w:p>
        </w:tc>
      </w:tr>
      <w:tr w:rsidR="004A4788" w:rsidRPr="004A4788" w:rsidTr="004A4788">
        <w:tc>
          <w:tcPr>
            <w:tcW w:w="2179" w:type="dxa"/>
            <w:shd w:val="clear" w:color="auto" w:fill="auto"/>
          </w:tcPr>
          <w:p w:rsidR="004A4788" w:rsidRPr="004A4788" w:rsidRDefault="004A4788" w:rsidP="004A4788">
            <w:pPr>
              <w:ind w:firstLine="0"/>
            </w:pPr>
            <w:r>
              <w:t>Loftis</w:t>
            </w:r>
          </w:p>
        </w:tc>
        <w:tc>
          <w:tcPr>
            <w:tcW w:w="2179" w:type="dxa"/>
            <w:shd w:val="clear" w:color="auto" w:fill="auto"/>
          </w:tcPr>
          <w:p w:rsidR="004A4788" w:rsidRPr="004A4788" w:rsidRDefault="004A4788" w:rsidP="004A4788">
            <w:pPr>
              <w:ind w:firstLine="0"/>
            </w:pPr>
            <w:r>
              <w:t>Lowe</w:t>
            </w:r>
          </w:p>
        </w:tc>
        <w:tc>
          <w:tcPr>
            <w:tcW w:w="2180" w:type="dxa"/>
            <w:shd w:val="clear" w:color="auto" w:fill="auto"/>
          </w:tcPr>
          <w:p w:rsidR="004A4788" w:rsidRPr="004A4788" w:rsidRDefault="004A4788" w:rsidP="004A4788">
            <w:pPr>
              <w:ind w:firstLine="0"/>
            </w:pPr>
            <w:r>
              <w:t>Lucas</w:t>
            </w:r>
          </w:p>
        </w:tc>
      </w:tr>
      <w:tr w:rsidR="004A4788" w:rsidRPr="004A4788" w:rsidTr="004A4788">
        <w:tc>
          <w:tcPr>
            <w:tcW w:w="2179" w:type="dxa"/>
            <w:shd w:val="clear" w:color="auto" w:fill="auto"/>
          </w:tcPr>
          <w:p w:rsidR="004A4788" w:rsidRPr="004A4788" w:rsidRDefault="004A4788" w:rsidP="004A4788">
            <w:pPr>
              <w:ind w:firstLine="0"/>
            </w:pPr>
            <w:r>
              <w:t>Merrill</w:t>
            </w:r>
          </w:p>
        </w:tc>
        <w:tc>
          <w:tcPr>
            <w:tcW w:w="2179" w:type="dxa"/>
            <w:shd w:val="clear" w:color="auto" w:fill="auto"/>
          </w:tcPr>
          <w:p w:rsidR="004A4788" w:rsidRPr="004A4788" w:rsidRDefault="004A4788" w:rsidP="004A4788">
            <w:pPr>
              <w:ind w:firstLine="0"/>
            </w:pPr>
            <w:r>
              <w:t>D. C. Moss</w:t>
            </w:r>
          </w:p>
        </w:tc>
        <w:tc>
          <w:tcPr>
            <w:tcW w:w="2180" w:type="dxa"/>
            <w:shd w:val="clear" w:color="auto" w:fill="auto"/>
          </w:tcPr>
          <w:p w:rsidR="004A4788" w:rsidRPr="004A4788" w:rsidRDefault="004A4788" w:rsidP="004A4788">
            <w:pPr>
              <w:ind w:firstLine="0"/>
            </w:pPr>
            <w:r>
              <w:t>V. S. Moss</w:t>
            </w:r>
          </w:p>
        </w:tc>
      </w:tr>
      <w:tr w:rsidR="004A4788" w:rsidRPr="004A4788" w:rsidTr="004A4788">
        <w:tc>
          <w:tcPr>
            <w:tcW w:w="2179" w:type="dxa"/>
            <w:shd w:val="clear" w:color="auto" w:fill="auto"/>
          </w:tcPr>
          <w:p w:rsidR="004A4788" w:rsidRPr="004A4788" w:rsidRDefault="004A4788" w:rsidP="004A4788">
            <w:pPr>
              <w:ind w:firstLine="0"/>
            </w:pPr>
            <w:r>
              <w:t>Nanney</w:t>
            </w:r>
          </w:p>
        </w:tc>
        <w:tc>
          <w:tcPr>
            <w:tcW w:w="2179" w:type="dxa"/>
            <w:shd w:val="clear" w:color="auto" w:fill="auto"/>
          </w:tcPr>
          <w:p w:rsidR="004A4788" w:rsidRPr="004A4788" w:rsidRDefault="004A4788" w:rsidP="004A4788">
            <w:pPr>
              <w:ind w:firstLine="0"/>
            </w:pPr>
            <w:r>
              <w:t>Norman</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Pope</w:t>
            </w:r>
          </w:p>
        </w:tc>
        <w:tc>
          <w:tcPr>
            <w:tcW w:w="2179" w:type="dxa"/>
            <w:shd w:val="clear" w:color="auto" w:fill="auto"/>
          </w:tcPr>
          <w:p w:rsidR="004A4788" w:rsidRPr="004A4788" w:rsidRDefault="004A4788" w:rsidP="004A4788">
            <w:pPr>
              <w:ind w:firstLine="0"/>
            </w:pPr>
            <w:r>
              <w:t>Putnam</w:t>
            </w:r>
          </w:p>
        </w:tc>
        <w:tc>
          <w:tcPr>
            <w:tcW w:w="2180" w:type="dxa"/>
            <w:shd w:val="clear" w:color="auto" w:fill="auto"/>
          </w:tcPr>
          <w:p w:rsidR="004A4788" w:rsidRPr="004A4788" w:rsidRDefault="004A4788" w:rsidP="004A4788">
            <w:pPr>
              <w:ind w:firstLine="0"/>
            </w:pPr>
            <w:r>
              <w:t>Riley</w:t>
            </w:r>
          </w:p>
        </w:tc>
      </w:tr>
      <w:tr w:rsidR="004A4788" w:rsidRPr="004A4788" w:rsidTr="004A4788">
        <w:tc>
          <w:tcPr>
            <w:tcW w:w="2179" w:type="dxa"/>
            <w:shd w:val="clear" w:color="auto" w:fill="auto"/>
          </w:tcPr>
          <w:p w:rsidR="004A4788" w:rsidRPr="004A4788" w:rsidRDefault="004A4788" w:rsidP="004A4788">
            <w:pPr>
              <w:ind w:firstLine="0"/>
            </w:pPr>
            <w:r>
              <w:t>Ryhal</w:t>
            </w:r>
          </w:p>
        </w:tc>
        <w:tc>
          <w:tcPr>
            <w:tcW w:w="2179" w:type="dxa"/>
            <w:shd w:val="clear" w:color="auto" w:fill="auto"/>
          </w:tcPr>
          <w:p w:rsidR="004A4788" w:rsidRPr="004A4788" w:rsidRDefault="004A4788" w:rsidP="004A4788">
            <w:pPr>
              <w:ind w:firstLine="0"/>
            </w:pPr>
            <w:r>
              <w:t>Sandifer</w:t>
            </w:r>
          </w:p>
        </w:tc>
        <w:tc>
          <w:tcPr>
            <w:tcW w:w="2180" w:type="dxa"/>
            <w:shd w:val="clear" w:color="auto" w:fill="auto"/>
          </w:tcPr>
          <w:p w:rsidR="004A4788" w:rsidRPr="004A4788" w:rsidRDefault="004A4788" w:rsidP="004A4788">
            <w:pPr>
              <w:ind w:firstLine="0"/>
            </w:pPr>
            <w:r>
              <w:t>Simrill</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4A4788">
            <w:pPr>
              <w:ind w:firstLine="0"/>
            </w:pPr>
            <w:r>
              <w:t>Stringer</w:t>
            </w:r>
          </w:p>
        </w:tc>
        <w:tc>
          <w:tcPr>
            <w:tcW w:w="2179" w:type="dxa"/>
            <w:shd w:val="clear" w:color="auto" w:fill="auto"/>
          </w:tcPr>
          <w:p w:rsidR="004A4788" w:rsidRPr="004A4788" w:rsidRDefault="004A4788" w:rsidP="004A4788">
            <w:pPr>
              <w:ind w:firstLine="0"/>
            </w:pPr>
            <w:r>
              <w:t>Taylor</w:t>
            </w:r>
          </w:p>
        </w:tc>
        <w:tc>
          <w:tcPr>
            <w:tcW w:w="2180" w:type="dxa"/>
            <w:shd w:val="clear" w:color="auto" w:fill="auto"/>
          </w:tcPr>
          <w:p w:rsidR="004A4788" w:rsidRPr="004A4788" w:rsidRDefault="004A4788" w:rsidP="004A4788">
            <w:pPr>
              <w:ind w:firstLine="0"/>
            </w:pPr>
            <w:r>
              <w:t>Thayer</w:t>
            </w:r>
          </w:p>
        </w:tc>
      </w:tr>
      <w:tr w:rsidR="004A4788" w:rsidRPr="004A4788" w:rsidTr="004A4788">
        <w:tc>
          <w:tcPr>
            <w:tcW w:w="2179" w:type="dxa"/>
            <w:shd w:val="clear" w:color="auto" w:fill="auto"/>
          </w:tcPr>
          <w:p w:rsidR="004A4788" w:rsidRPr="004A4788" w:rsidRDefault="004A4788" w:rsidP="004A4788">
            <w:pPr>
              <w:keepNext/>
              <w:ind w:firstLine="0"/>
            </w:pPr>
            <w:r>
              <w:t>Toole</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White</w:t>
            </w:r>
          </w:p>
        </w:tc>
      </w:tr>
      <w:tr w:rsidR="004A4788" w:rsidRPr="004A4788" w:rsidTr="004A4788">
        <w:tc>
          <w:tcPr>
            <w:tcW w:w="2179" w:type="dxa"/>
            <w:shd w:val="clear" w:color="auto" w:fill="auto"/>
          </w:tcPr>
          <w:p w:rsidR="004A4788" w:rsidRPr="004A4788" w:rsidRDefault="004A4788" w:rsidP="004A4788">
            <w:pPr>
              <w:keepNext/>
              <w:ind w:firstLine="0"/>
            </w:pPr>
            <w:r>
              <w:t>Whitmire</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p>
        </w:tc>
      </w:tr>
    </w:tbl>
    <w:p w:rsidR="004A4788" w:rsidRDefault="004A4788" w:rsidP="004A4788"/>
    <w:p w:rsidR="004A4788" w:rsidRDefault="004A4788" w:rsidP="004A4788">
      <w:pPr>
        <w:jc w:val="center"/>
        <w:rPr>
          <w:b/>
        </w:rPr>
      </w:pPr>
      <w:r w:rsidRPr="004A4788">
        <w:rPr>
          <w:b/>
        </w:rPr>
        <w:t>Total--50</w:t>
      </w:r>
    </w:p>
    <w:p w:rsidR="004A4788" w:rsidRDefault="004A4788" w:rsidP="004A4788">
      <w:pPr>
        <w:jc w:val="center"/>
        <w:rPr>
          <w:b/>
        </w:rPr>
      </w:pPr>
    </w:p>
    <w:p w:rsidR="004A4788" w:rsidRDefault="004A4788" w:rsidP="004A4788">
      <w:r>
        <w:t>So, the motion to reconsider was tabled.</w:t>
      </w:r>
    </w:p>
    <w:p w:rsidR="004A4788" w:rsidRDefault="004A4788" w:rsidP="004A4788"/>
    <w:p w:rsidR="004A4788" w:rsidRDefault="004A4788" w:rsidP="004A4788">
      <w:r>
        <w:t>Rep. SANDIFER spoke against the Bill.</w:t>
      </w:r>
    </w:p>
    <w:p w:rsidR="004A4788" w:rsidRDefault="004A4788" w:rsidP="004A4788"/>
    <w:p w:rsidR="004A4788" w:rsidRDefault="004A4788" w:rsidP="004A4788">
      <w:r>
        <w:t>The question then recurred to the passage of the Bill.</w:t>
      </w:r>
    </w:p>
    <w:p w:rsidR="004A4788" w:rsidRDefault="004A4788" w:rsidP="004A4788"/>
    <w:p w:rsidR="004A4788" w:rsidRDefault="004A4788" w:rsidP="004A4788">
      <w:r>
        <w:t xml:space="preserve">The yeas and nays were taken resulting as follows: </w:t>
      </w:r>
    </w:p>
    <w:p w:rsidR="004A4788" w:rsidRDefault="004A4788" w:rsidP="004A4788">
      <w:pPr>
        <w:jc w:val="center"/>
      </w:pPr>
      <w:r>
        <w:t xml:space="preserve"> </w:t>
      </w:r>
      <w:bookmarkStart w:id="63" w:name="vote_start391"/>
      <w:bookmarkEnd w:id="63"/>
      <w:r>
        <w:t>Yeas 93; Nays 27</w:t>
      </w:r>
    </w:p>
    <w:p w:rsidR="004A4788" w:rsidRDefault="004A4788" w:rsidP="004A4788">
      <w:pPr>
        <w:jc w:val="center"/>
      </w:pPr>
    </w:p>
    <w:p w:rsidR="004A4788" w:rsidRDefault="004A4788" w:rsidP="004A478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Alexander</w:t>
            </w:r>
          </w:p>
        </w:tc>
        <w:tc>
          <w:tcPr>
            <w:tcW w:w="2179" w:type="dxa"/>
            <w:shd w:val="clear" w:color="auto" w:fill="auto"/>
          </w:tcPr>
          <w:p w:rsidR="004A4788" w:rsidRPr="004A4788" w:rsidRDefault="004A4788" w:rsidP="004A4788">
            <w:pPr>
              <w:keepNext/>
              <w:ind w:firstLine="0"/>
            </w:pPr>
            <w:r>
              <w:t>Allison</w:t>
            </w:r>
          </w:p>
        </w:tc>
        <w:tc>
          <w:tcPr>
            <w:tcW w:w="2180" w:type="dxa"/>
            <w:shd w:val="clear" w:color="auto" w:fill="auto"/>
          </w:tcPr>
          <w:p w:rsidR="004A4788" w:rsidRPr="004A4788" w:rsidRDefault="004A4788" w:rsidP="004A4788">
            <w:pPr>
              <w:keepNext/>
              <w:ind w:firstLine="0"/>
            </w:pPr>
            <w:r>
              <w:t>Anderson</w:t>
            </w:r>
          </w:p>
        </w:tc>
      </w:tr>
      <w:tr w:rsidR="004A4788" w:rsidRPr="004A4788" w:rsidTr="004A4788">
        <w:tc>
          <w:tcPr>
            <w:tcW w:w="2179" w:type="dxa"/>
            <w:shd w:val="clear" w:color="auto" w:fill="auto"/>
          </w:tcPr>
          <w:p w:rsidR="004A4788" w:rsidRPr="004A4788" w:rsidRDefault="004A4788" w:rsidP="004A4788">
            <w:pPr>
              <w:ind w:firstLine="0"/>
            </w:pPr>
            <w:r>
              <w:t>Anthony</w:t>
            </w:r>
          </w:p>
        </w:tc>
        <w:tc>
          <w:tcPr>
            <w:tcW w:w="2179" w:type="dxa"/>
            <w:shd w:val="clear" w:color="auto" w:fill="auto"/>
          </w:tcPr>
          <w:p w:rsidR="004A4788" w:rsidRPr="004A4788" w:rsidRDefault="004A4788" w:rsidP="004A4788">
            <w:pPr>
              <w:ind w:firstLine="0"/>
            </w:pPr>
            <w:r>
              <w:t>Atwater</w:t>
            </w:r>
          </w:p>
        </w:tc>
        <w:tc>
          <w:tcPr>
            <w:tcW w:w="2180" w:type="dxa"/>
            <w:shd w:val="clear" w:color="auto" w:fill="auto"/>
          </w:tcPr>
          <w:p w:rsidR="004A4788" w:rsidRPr="004A4788" w:rsidRDefault="004A4788" w:rsidP="004A4788">
            <w:pPr>
              <w:ind w:firstLine="0"/>
            </w:pPr>
            <w:r>
              <w:t>Bales</w:t>
            </w:r>
          </w:p>
        </w:tc>
      </w:tr>
      <w:tr w:rsidR="004A4788" w:rsidRPr="004A4788" w:rsidTr="004A4788">
        <w:tc>
          <w:tcPr>
            <w:tcW w:w="2179" w:type="dxa"/>
            <w:shd w:val="clear" w:color="auto" w:fill="auto"/>
          </w:tcPr>
          <w:p w:rsidR="004A4788" w:rsidRPr="004A4788" w:rsidRDefault="004A4788" w:rsidP="004A4788">
            <w:pPr>
              <w:ind w:firstLine="0"/>
            </w:pPr>
            <w:r>
              <w:t>Ballentine</w:t>
            </w:r>
          </w:p>
        </w:tc>
        <w:tc>
          <w:tcPr>
            <w:tcW w:w="2179" w:type="dxa"/>
            <w:shd w:val="clear" w:color="auto" w:fill="auto"/>
          </w:tcPr>
          <w:p w:rsidR="004A4788" w:rsidRPr="004A4788" w:rsidRDefault="004A4788" w:rsidP="004A4788">
            <w:pPr>
              <w:ind w:firstLine="0"/>
            </w:pPr>
            <w:r>
              <w:t>Bamberg</w:t>
            </w:r>
          </w:p>
        </w:tc>
        <w:tc>
          <w:tcPr>
            <w:tcW w:w="2180" w:type="dxa"/>
            <w:shd w:val="clear" w:color="auto" w:fill="auto"/>
          </w:tcPr>
          <w:p w:rsidR="004A4788" w:rsidRPr="004A4788" w:rsidRDefault="004A4788" w:rsidP="004A4788">
            <w:pPr>
              <w:ind w:firstLine="0"/>
            </w:pPr>
            <w:r>
              <w:t>Bannister</w:t>
            </w:r>
          </w:p>
        </w:tc>
      </w:tr>
      <w:tr w:rsidR="004A4788" w:rsidRPr="004A4788" w:rsidTr="004A4788">
        <w:tc>
          <w:tcPr>
            <w:tcW w:w="2179" w:type="dxa"/>
            <w:shd w:val="clear" w:color="auto" w:fill="auto"/>
          </w:tcPr>
          <w:p w:rsidR="004A4788" w:rsidRPr="004A4788" w:rsidRDefault="004A4788" w:rsidP="004A4788">
            <w:pPr>
              <w:ind w:firstLine="0"/>
            </w:pPr>
            <w:r>
              <w:t>Bernstein</w:t>
            </w:r>
          </w:p>
        </w:tc>
        <w:tc>
          <w:tcPr>
            <w:tcW w:w="2179" w:type="dxa"/>
            <w:shd w:val="clear" w:color="auto" w:fill="auto"/>
          </w:tcPr>
          <w:p w:rsidR="004A4788" w:rsidRPr="004A4788" w:rsidRDefault="004A4788" w:rsidP="004A4788">
            <w:pPr>
              <w:ind w:firstLine="0"/>
            </w:pPr>
            <w:r>
              <w:t>Bingham</w:t>
            </w:r>
          </w:p>
        </w:tc>
        <w:tc>
          <w:tcPr>
            <w:tcW w:w="2180" w:type="dxa"/>
            <w:shd w:val="clear" w:color="auto" w:fill="auto"/>
          </w:tcPr>
          <w:p w:rsidR="004A4788" w:rsidRPr="004A4788" w:rsidRDefault="004A4788" w:rsidP="004A4788">
            <w:pPr>
              <w:ind w:firstLine="0"/>
            </w:pPr>
            <w:r>
              <w:t>Bowers</w:t>
            </w:r>
          </w:p>
        </w:tc>
      </w:tr>
      <w:tr w:rsidR="004A4788" w:rsidRPr="004A4788" w:rsidTr="004A4788">
        <w:tc>
          <w:tcPr>
            <w:tcW w:w="2179" w:type="dxa"/>
            <w:shd w:val="clear" w:color="auto" w:fill="auto"/>
          </w:tcPr>
          <w:p w:rsidR="004A4788" w:rsidRPr="004A4788" w:rsidRDefault="004A4788" w:rsidP="004A4788">
            <w:pPr>
              <w:ind w:firstLine="0"/>
            </w:pPr>
            <w:r>
              <w:t>Bradley</w:t>
            </w:r>
          </w:p>
        </w:tc>
        <w:tc>
          <w:tcPr>
            <w:tcW w:w="2179" w:type="dxa"/>
            <w:shd w:val="clear" w:color="auto" w:fill="auto"/>
          </w:tcPr>
          <w:p w:rsidR="004A4788" w:rsidRPr="004A4788" w:rsidRDefault="004A4788" w:rsidP="004A4788">
            <w:pPr>
              <w:ind w:firstLine="0"/>
            </w:pPr>
            <w:r>
              <w:t>Brannon</w:t>
            </w:r>
          </w:p>
        </w:tc>
        <w:tc>
          <w:tcPr>
            <w:tcW w:w="2180" w:type="dxa"/>
            <w:shd w:val="clear" w:color="auto" w:fill="auto"/>
          </w:tcPr>
          <w:p w:rsidR="004A4788" w:rsidRPr="004A4788" w:rsidRDefault="004A4788" w:rsidP="004A4788">
            <w:pPr>
              <w:ind w:firstLine="0"/>
            </w:pPr>
            <w:r>
              <w:t>G. A. Brown</w:t>
            </w:r>
          </w:p>
        </w:tc>
      </w:tr>
      <w:tr w:rsidR="004A4788" w:rsidRPr="004A4788" w:rsidTr="004A4788">
        <w:tc>
          <w:tcPr>
            <w:tcW w:w="2179" w:type="dxa"/>
            <w:shd w:val="clear" w:color="auto" w:fill="auto"/>
          </w:tcPr>
          <w:p w:rsidR="004A4788" w:rsidRPr="004A4788" w:rsidRDefault="004A4788" w:rsidP="004A4788">
            <w:pPr>
              <w:ind w:firstLine="0"/>
            </w:pPr>
            <w:r>
              <w:t>R. L. Brown</w:t>
            </w:r>
          </w:p>
        </w:tc>
        <w:tc>
          <w:tcPr>
            <w:tcW w:w="2179" w:type="dxa"/>
            <w:shd w:val="clear" w:color="auto" w:fill="auto"/>
          </w:tcPr>
          <w:p w:rsidR="004A4788" w:rsidRPr="004A4788" w:rsidRDefault="004A4788" w:rsidP="004A4788">
            <w:pPr>
              <w:ind w:firstLine="0"/>
            </w:pPr>
            <w:r>
              <w:t>Clary</w:t>
            </w:r>
          </w:p>
        </w:tc>
        <w:tc>
          <w:tcPr>
            <w:tcW w:w="2180" w:type="dxa"/>
            <w:shd w:val="clear" w:color="auto" w:fill="auto"/>
          </w:tcPr>
          <w:p w:rsidR="004A4788" w:rsidRPr="004A4788" w:rsidRDefault="004A4788" w:rsidP="004A4788">
            <w:pPr>
              <w:ind w:firstLine="0"/>
            </w:pPr>
            <w:r>
              <w:t>Clemmons</w:t>
            </w:r>
          </w:p>
        </w:tc>
      </w:tr>
      <w:tr w:rsidR="004A4788" w:rsidRPr="004A4788" w:rsidTr="004A4788">
        <w:tc>
          <w:tcPr>
            <w:tcW w:w="2179" w:type="dxa"/>
            <w:shd w:val="clear" w:color="auto" w:fill="auto"/>
          </w:tcPr>
          <w:p w:rsidR="004A4788" w:rsidRPr="004A4788" w:rsidRDefault="004A4788" w:rsidP="004A4788">
            <w:pPr>
              <w:ind w:firstLine="0"/>
            </w:pPr>
            <w:r>
              <w:t>Clyburn</w:t>
            </w:r>
          </w:p>
        </w:tc>
        <w:tc>
          <w:tcPr>
            <w:tcW w:w="2179" w:type="dxa"/>
            <w:shd w:val="clear" w:color="auto" w:fill="auto"/>
          </w:tcPr>
          <w:p w:rsidR="004A4788" w:rsidRPr="004A4788" w:rsidRDefault="004A4788" w:rsidP="004A4788">
            <w:pPr>
              <w:ind w:firstLine="0"/>
            </w:pPr>
            <w:r>
              <w:t>Cobb-Hunter</w:t>
            </w:r>
          </w:p>
        </w:tc>
        <w:tc>
          <w:tcPr>
            <w:tcW w:w="2180" w:type="dxa"/>
            <w:shd w:val="clear" w:color="auto" w:fill="auto"/>
          </w:tcPr>
          <w:p w:rsidR="004A4788" w:rsidRPr="004A4788" w:rsidRDefault="004A4788" w:rsidP="004A4788">
            <w:pPr>
              <w:ind w:firstLine="0"/>
            </w:pPr>
            <w:r>
              <w:t>Cole</w:t>
            </w:r>
          </w:p>
        </w:tc>
      </w:tr>
      <w:tr w:rsidR="004A4788" w:rsidRPr="004A4788" w:rsidTr="004A4788">
        <w:tc>
          <w:tcPr>
            <w:tcW w:w="2179" w:type="dxa"/>
            <w:shd w:val="clear" w:color="auto" w:fill="auto"/>
          </w:tcPr>
          <w:p w:rsidR="004A4788" w:rsidRPr="004A4788" w:rsidRDefault="004A4788" w:rsidP="004A4788">
            <w:pPr>
              <w:ind w:firstLine="0"/>
            </w:pPr>
            <w:r>
              <w:t>Collins</w:t>
            </w:r>
          </w:p>
        </w:tc>
        <w:tc>
          <w:tcPr>
            <w:tcW w:w="2179" w:type="dxa"/>
            <w:shd w:val="clear" w:color="auto" w:fill="auto"/>
          </w:tcPr>
          <w:p w:rsidR="004A4788" w:rsidRPr="004A4788" w:rsidRDefault="004A4788" w:rsidP="004A4788">
            <w:pPr>
              <w:ind w:firstLine="0"/>
            </w:pPr>
            <w:r>
              <w:t>H. A. Crawford</w:t>
            </w:r>
          </w:p>
        </w:tc>
        <w:tc>
          <w:tcPr>
            <w:tcW w:w="2180" w:type="dxa"/>
            <w:shd w:val="clear" w:color="auto" w:fill="auto"/>
          </w:tcPr>
          <w:p w:rsidR="004A4788" w:rsidRPr="004A4788" w:rsidRDefault="004A4788" w:rsidP="004A4788">
            <w:pPr>
              <w:ind w:firstLine="0"/>
            </w:pPr>
            <w:r>
              <w:t>Crosby</w:t>
            </w:r>
          </w:p>
        </w:tc>
      </w:tr>
      <w:tr w:rsidR="004A4788" w:rsidRPr="004A4788" w:rsidTr="004A4788">
        <w:tc>
          <w:tcPr>
            <w:tcW w:w="2179" w:type="dxa"/>
            <w:shd w:val="clear" w:color="auto" w:fill="auto"/>
          </w:tcPr>
          <w:p w:rsidR="004A4788" w:rsidRPr="004A4788" w:rsidRDefault="004A4788" w:rsidP="004A4788">
            <w:pPr>
              <w:ind w:firstLine="0"/>
            </w:pPr>
            <w:r>
              <w:t>Daning</w:t>
            </w:r>
          </w:p>
        </w:tc>
        <w:tc>
          <w:tcPr>
            <w:tcW w:w="2179" w:type="dxa"/>
            <w:shd w:val="clear" w:color="auto" w:fill="auto"/>
          </w:tcPr>
          <w:p w:rsidR="004A4788" w:rsidRPr="004A4788" w:rsidRDefault="004A4788" w:rsidP="004A4788">
            <w:pPr>
              <w:ind w:firstLine="0"/>
            </w:pPr>
            <w:r>
              <w:t>Dillard</w:t>
            </w:r>
          </w:p>
        </w:tc>
        <w:tc>
          <w:tcPr>
            <w:tcW w:w="2180" w:type="dxa"/>
            <w:shd w:val="clear" w:color="auto" w:fill="auto"/>
          </w:tcPr>
          <w:p w:rsidR="004A4788" w:rsidRPr="004A4788" w:rsidRDefault="004A4788" w:rsidP="004A4788">
            <w:pPr>
              <w:ind w:firstLine="0"/>
            </w:pPr>
            <w:r>
              <w:t>Douglas</w:t>
            </w:r>
          </w:p>
        </w:tc>
      </w:tr>
      <w:tr w:rsidR="004A4788" w:rsidRPr="004A4788" w:rsidTr="004A4788">
        <w:tc>
          <w:tcPr>
            <w:tcW w:w="2179" w:type="dxa"/>
            <w:shd w:val="clear" w:color="auto" w:fill="auto"/>
          </w:tcPr>
          <w:p w:rsidR="004A4788" w:rsidRPr="004A4788" w:rsidRDefault="004A4788" w:rsidP="004A4788">
            <w:pPr>
              <w:ind w:firstLine="0"/>
            </w:pPr>
            <w:r>
              <w:t>Duckworth</w:t>
            </w:r>
          </w:p>
        </w:tc>
        <w:tc>
          <w:tcPr>
            <w:tcW w:w="2179" w:type="dxa"/>
            <w:shd w:val="clear" w:color="auto" w:fill="auto"/>
          </w:tcPr>
          <w:p w:rsidR="004A4788" w:rsidRPr="004A4788" w:rsidRDefault="004A4788" w:rsidP="004A4788">
            <w:pPr>
              <w:ind w:firstLine="0"/>
            </w:pPr>
            <w:r>
              <w:t>Erickson</w:t>
            </w:r>
          </w:p>
        </w:tc>
        <w:tc>
          <w:tcPr>
            <w:tcW w:w="2180" w:type="dxa"/>
            <w:shd w:val="clear" w:color="auto" w:fill="auto"/>
          </w:tcPr>
          <w:p w:rsidR="004A4788" w:rsidRPr="004A4788" w:rsidRDefault="004A4788" w:rsidP="004A4788">
            <w:pPr>
              <w:ind w:firstLine="0"/>
            </w:pPr>
            <w:r>
              <w:t>Felder</w:t>
            </w:r>
          </w:p>
        </w:tc>
      </w:tr>
      <w:tr w:rsidR="004A4788" w:rsidRPr="004A4788" w:rsidTr="004A4788">
        <w:tc>
          <w:tcPr>
            <w:tcW w:w="2179" w:type="dxa"/>
            <w:shd w:val="clear" w:color="auto" w:fill="auto"/>
          </w:tcPr>
          <w:p w:rsidR="004A4788" w:rsidRPr="004A4788" w:rsidRDefault="004A4788" w:rsidP="004A4788">
            <w:pPr>
              <w:ind w:firstLine="0"/>
            </w:pPr>
            <w:r>
              <w:t>Finlay</w:t>
            </w:r>
          </w:p>
        </w:tc>
        <w:tc>
          <w:tcPr>
            <w:tcW w:w="2179" w:type="dxa"/>
            <w:shd w:val="clear" w:color="auto" w:fill="auto"/>
          </w:tcPr>
          <w:p w:rsidR="004A4788" w:rsidRPr="004A4788" w:rsidRDefault="004A4788" w:rsidP="004A4788">
            <w:pPr>
              <w:ind w:firstLine="0"/>
            </w:pPr>
            <w:r>
              <w:t>Forrester</w:t>
            </w:r>
          </w:p>
        </w:tc>
        <w:tc>
          <w:tcPr>
            <w:tcW w:w="2180" w:type="dxa"/>
            <w:shd w:val="clear" w:color="auto" w:fill="auto"/>
          </w:tcPr>
          <w:p w:rsidR="004A4788" w:rsidRPr="004A4788" w:rsidRDefault="004A4788" w:rsidP="004A4788">
            <w:pPr>
              <w:ind w:firstLine="0"/>
            </w:pPr>
            <w:r>
              <w:t>Funderburk</w:t>
            </w:r>
          </w:p>
        </w:tc>
      </w:tr>
      <w:tr w:rsidR="004A4788" w:rsidRPr="004A4788" w:rsidTr="004A4788">
        <w:tc>
          <w:tcPr>
            <w:tcW w:w="2179" w:type="dxa"/>
            <w:shd w:val="clear" w:color="auto" w:fill="auto"/>
          </w:tcPr>
          <w:p w:rsidR="004A4788" w:rsidRPr="004A4788" w:rsidRDefault="004A4788" w:rsidP="004A4788">
            <w:pPr>
              <w:ind w:firstLine="0"/>
            </w:pPr>
            <w:r>
              <w:t>Gambrell</w:t>
            </w:r>
          </w:p>
        </w:tc>
        <w:tc>
          <w:tcPr>
            <w:tcW w:w="2179" w:type="dxa"/>
            <w:shd w:val="clear" w:color="auto" w:fill="auto"/>
          </w:tcPr>
          <w:p w:rsidR="004A4788" w:rsidRPr="004A4788" w:rsidRDefault="004A4788" w:rsidP="004A4788">
            <w:pPr>
              <w:ind w:firstLine="0"/>
            </w:pPr>
            <w:r>
              <w:t>George</w:t>
            </w:r>
          </w:p>
        </w:tc>
        <w:tc>
          <w:tcPr>
            <w:tcW w:w="2180" w:type="dxa"/>
            <w:shd w:val="clear" w:color="auto" w:fill="auto"/>
          </w:tcPr>
          <w:p w:rsidR="004A4788" w:rsidRPr="004A4788" w:rsidRDefault="004A4788" w:rsidP="004A4788">
            <w:pPr>
              <w:ind w:firstLine="0"/>
            </w:pPr>
            <w:r>
              <w:t>Gilliard</w:t>
            </w:r>
          </w:p>
        </w:tc>
      </w:tr>
      <w:tr w:rsidR="004A4788" w:rsidRPr="004A4788" w:rsidTr="004A4788">
        <w:tc>
          <w:tcPr>
            <w:tcW w:w="2179" w:type="dxa"/>
            <w:shd w:val="clear" w:color="auto" w:fill="auto"/>
          </w:tcPr>
          <w:p w:rsidR="004A4788" w:rsidRPr="004A4788" w:rsidRDefault="004A4788" w:rsidP="004A4788">
            <w:pPr>
              <w:ind w:firstLine="0"/>
            </w:pPr>
            <w:r>
              <w:t>Goldfinch</w:t>
            </w:r>
          </w:p>
        </w:tc>
        <w:tc>
          <w:tcPr>
            <w:tcW w:w="2179" w:type="dxa"/>
            <w:shd w:val="clear" w:color="auto" w:fill="auto"/>
          </w:tcPr>
          <w:p w:rsidR="004A4788" w:rsidRPr="004A4788" w:rsidRDefault="004A4788" w:rsidP="004A4788">
            <w:pPr>
              <w:ind w:firstLine="0"/>
            </w:pPr>
            <w:r>
              <w:t>Govan</w:t>
            </w:r>
          </w:p>
        </w:tc>
        <w:tc>
          <w:tcPr>
            <w:tcW w:w="2180" w:type="dxa"/>
            <w:shd w:val="clear" w:color="auto" w:fill="auto"/>
          </w:tcPr>
          <w:p w:rsidR="004A4788" w:rsidRPr="004A4788" w:rsidRDefault="004A4788" w:rsidP="004A4788">
            <w:pPr>
              <w:ind w:firstLine="0"/>
            </w:pPr>
            <w:r>
              <w:t>Hamilton</w:t>
            </w:r>
          </w:p>
        </w:tc>
      </w:tr>
      <w:tr w:rsidR="004A4788" w:rsidRPr="004A4788" w:rsidTr="004A4788">
        <w:tc>
          <w:tcPr>
            <w:tcW w:w="2179" w:type="dxa"/>
            <w:shd w:val="clear" w:color="auto" w:fill="auto"/>
          </w:tcPr>
          <w:p w:rsidR="004A4788" w:rsidRPr="004A4788" w:rsidRDefault="004A4788" w:rsidP="004A4788">
            <w:pPr>
              <w:ind w:firstLine="0"/>
            </w:pPr>
            <w:r>
              <w:t>Hart</w:t>
            </w:r>
          </w:p>
        </w:tc>
        <w:tc>
          <w:tcPr>
            <w:tcW w:w="2179" w:type="dxa"/>
            <w:shd w:val="clear" w:color="auto" w:fill="auto"/>
          </w:tcPr>
          <w:p w:rsidR="004A4788" w:rsidRPr="004A4788" w:rsidRDefault="004A4788" w:rsidP="004A4788">
            <w:pPr>
              <w:ind w:firstLine="0"/>
            </w:pPr>
            <w:r>
              <w:t>Hayes</w:t>
            </w:r>
          </w:p>
        </w:tc>
        <w:tc>
          <w:tcPr>
            <w:tcW w:w="2180" w:type="dxa"/>
            <w:shd w:val="clear" w:color="auto" w:fill="auto"/>
          </w:tcPr>
          <w:p w:rsidR="004A4788" w:rsidRPr="004A4788" w:rsidRDefault="004A4788" w:rsidP="004A4788">
            <w:pPr>
              <w:ind w:firstLine="0"/>
            </w:pPr>
            <w:r>
              <w:t>Henderson</w:t>
            </w:r>
          </w:p>
        </w:tc>
      </w:tr>
      <w:tr w:rsidR="004A4788" w:rsidRPr="004A4788" w:rsidTr="004A4788">
        <w:tc>
          <w:tcPr>
            <w:tcW w:w="2179" w:type="dxa"/>
            <w:shd w:val="clear" w:color="auto" w:fill="auto"/>
          </w:tcPr>
          <w:p w:rsidR="004A4788" w:rsidRPr="004A4788" w:rsidRDefault="004A4788" w:rsidP="004A4788">
            <w:pPr>
              <w:ind w:firstLine="0"/>
            </w:pPr>
            <w:r>
              <w:t>Henegan</w:t>
            </w:r>
          </w:p>
        </w:tc>
        <w:tc>
          <w:tcPr>
            <w:tcW w:w="2179" w:type="dxa"/>
            <w:shd w:val="clear" w:color="auto" w:fill="auto"/>
          </w:tcPr>
          <w:p w:rsidR="004A4788" w:rsidRPr="004A4788" w:rsidRDefault="004A4788" w:rsidP="004A4788">
            <w:pPr>
              <w:ind w:firstLine="0"/>
            </w:pPr>
            <w:r>
              <w:t>Herbkersman</w:t>
            </w:r>
          </w:p>
        </w:tc>
        <w:tc>
          <w:tcPr>
            <w:tcW w:w="2180" w:type="dxa"/>
            <w:shd w:val="clear" w:color="auto" w:fill="auto"/>
          </w:tcPr>
          <w:p w:rsidR="004A4788" w:rsidRPr="004A4788" w:rsidRDefault="004A4788" w:rsidP="004A4788">
            <w:pPr>
              <w:ind w:firstLine="0"/>
            </w:pPr>
            <w:r>
              <w:t>Hicks</w:t>
            </w:r>
          </w:p>
        </w:tc>
      </w:tr>
      <w:tr w:rsidR="004A4788" w:rsidRPr="004A4788" w:rsidTr="004A4788">
        <w:tc>
          <w:tcPr>
            <w:tcW w:w="2179" w:type="dxa"/>
            <w:shd w:val="clear" w:color="auto" w:fill="auto"/>
          </w:tcPr>
          <w:p w:rsidR="004A4788" w:rsidRPr="004A4788" w:rsidRDefault="004A4788" w:rsidP="004A4788">
            <w:pPr>
              <w:ind w:firstLine="0"/>
            </w:pPr>
            <w:r>
              <w:t>Hodges</w:t>
            </w:r>
          </w:p>
        </w:tc>
        <w:tc>
          <w:tcPr>
            <w:tcW w:w="2179" w:type="dxa"/>
            <w:shd w:val="clear" w:color="auto" w:fill="auto"/>
          </w:tcPr>
          <w:p w:rsidR="004A4788" w:rsidRPr="004A4788" w:rsidRDefault="004A4788" w:rsidP="004A4788">
            <w:pPr>
              <w:ind w:firstLine="0"/>
            </w:pPr>
            <w:r>
              <w:t>Horne</w:t>
            </w:r>
          </w:p>
        </w:tc>
        <w:tc>
          <w:tcPr>
            <w:tcW w:w="2180" w:type="dxa"/>
            <w:shd w:val="clear" w:color="auto" w:fill="auto"/>
          </w:tcPr>
          <w:p w:rsidR="004A4788" w:rsidRPr="004A4788" w:rsidRDefault="004A4788" w:rsidP="004A4788">
            <w:pPr>
              <w:ind w:firstLine="0"/>
            </w:pPr>
            <w:r>
              <w:t>Hosey</w:t>
            </w:r>
          </w:p>
        </w:tc>
      </w:tr>
      <w:tr w:rsidR="004A4788" w:rsidRPr="004A4788" w:rsidTr="004A4788">
        <w:tc>
          <w:tcPr>
            <w:tcW w:w="2179" w:type="dxa"/>
            <w:shd w:val="clear" w:color="auto" w:fill="auto"/>
          </w:tcPr>
          <w:p w:rsidR="004A4788" w:rsidRPr="004A4788" w:rsidRDefault="004A4788" w:rsidP="004A4788">
            <w:pPr>
              <w:ind w:firstLine="0"/>
            </w:pPr>
            <w:r>
              <w:t>Howard</w:t>
            </w:r>
          </w:p>
        </w:tc>
        <w:tc>
          <w:tcPr>
            <w:tcW w:w="2179" w:type="dxa"/>
            <w:shd w:val="clear" w:color="auto" w:fill="auto"/>
          </w:tcPr>
          <w:p w:rsidR="004A4788" w:rsidRPr="004A4788" w:rsidRDefault="004A4788" w:rsidP="004A4788">
            <w:pPr>
              <w:ind w:firstLine="0"/>
            </w:pPr>
            <w:r>
              <w:t>Huggins</w:t>
            </w:r>
          </w:p>
        </w:tc>
        <w:tc>
          <w:tcPr>
            <w:tcW w:w="2180" w:type="dxa"/>
            <w:shd w:val="clear" w:color="auto" w:fill="auto"/>
          </w:tcPr>
          <w:p w:rsidR="004A4788" w:rsidRPr="004A4788" w:rsidRDefault="004A4788" w:rsidP="004A4788">
            <w:pPr>
              <w:ind w:firstLine="0"/>
            </w:pPr>
            <w:r>
              <w:t>Jefferson</w:t>
            </w:r>
          </w:p>
        </w:tc>
      </w:tr>
      <w:tr w:rsidR="004A4788" w:rsidRPr="004A4788" w:rsidTr="004A4788">
        <w:tc>
          <w:tcPr>
            <w:tcW w:w="2179" w:type="dxa"/>
            <w:shd w:val="clear" w:color="auto" w:fill="auto"/>
          </w:tcPr>
          <w:p w:rsidR="004A4788" w:rsidRPr="004A4788" w:rsidRDefault="004A4788" w:rsidP="004A4788">
            <w:pPr>
              <w:ind w:firstLine="0"/>
            </w:pPr>
            <w:r>
              <w:t>Jordan</w:t>
            </w:r>
          </w:p>
        </w:tc>
        <w:tc>
          <w:tcPr>
            <w:tcW w:w="2179" w:type="dxa"/>
            <w:shd w:val="clear" w:color="auto" w:fill="auto"/>
          </w:tcPr>
          <w:p w:rsidR="004A4788" w:rsidRPr="004A4788" w:rsidRDefault="004A4788" w:rsidP="004A4788">
            <w:pPr>
              <w:ind w:firstLine="0"/>
            </w:pPr>
            <w:r>
              <w:t>King</w:t>
            </w:r>
          </w:p>
        </w:tc>
        <w:tc>
          <w:tcPr>
            <w:tcW w:w="2180" w:type="dxa"/>
            <w:shd w:val="clear" w:color="auto" w:fill="auto"/>
          </w:tcPr>
          <w:p w:rsidR="004A4788" w:rsidRPr="004A4788" w:rsidRDefault="004A4788" w:rsidP="004A4788">
            <w:pPr>
              <w:ind w:firstLine="0"/>
            </w:pPr>
            <w:r>
              <w:t>Kirby</w:t>
            </w:r>
          </w:p>
        </w:tc>
      </w:tr>
      <w:tr w:rsidR="004A4788" w:rsidRPr="004A4788" w:rsidTr="004A4788">
        <w:tc>
          <w:tcPr>
            <w:tcW w:w="2179" w:type="dxa"/>
            <w:shd w:val="clear" w:color="auto" w:fill="auto"/>
          </w:tcPr>
          <w:p w:rsidR="004A4788" w:rsidRPr="004A4788" w:rsidRDefault="004A4788" w:rsidP="004A4788">
            <w:pPr>
              <w:ind w:firstLine="0"/>
            </w:pPr>
            <w:r>
              <w:t>Knight</w:t>
            </w:r>
          </w:p>
        </w:tc>
        <w:tc>
          <w:tcPr>
            <w:tcW w:w="2179" w:type="dxa"/>
            <w:shd w:val="clear" w:color="auto" w:fill="auto"/>
          </w:tcPr>
          <w:p w:rsidR="004A4788" w:rsidRPr="004A4788" w:rsidRDefault="004A4788" w:rsidP="004A4788">
            <w:pPr>
              <w:ind w:firstLine="0"/>
            </w:pPr>
            <w:r>
              <w:t>Limehouse</w:t>
            </w:r>
          </w:p>
        </w:tc>
        <w:tc>
          <w:tcPr>
            <w:tcW w:w="2180" w:type="dxa"/>
            <w:shd w:val="clear" w:color="auto" w:fill="auto"/>
          </w:tcPr>
          <w:p w:rsidR="004A4788" w:rsidRPr="004A4788" w:rsidRDefault="004A4788" w:rsidP="004A4788">
            <w:pPr>
              <w:ind w:firstLine="0"/>
            </w:pPr>
            <w:r>
              <w:t>Lowe</w:t>
            </w:r>
          </w:p>
        </w:tc>
      </w:tr>
      <w:tr w:rsidR="004A4788" w:rsidRPr="004A4788" w:rsidTr="004A4788">
        <w:tc>
          <w:tcPr>
            <w:tcW w:w="2179" w:type="dxa"/>
            <w:shd w:val="clear" w:color="auto" w:fill="auto"/>
          </w:tcPr>
          <w:p w:rsidR="004A4788" w:rsidRPr="004A4788" w:rsidRDefault="004A4788" w:rsidP="004A4788">
            <w:pPr>
              <w:ind w:firstLine="0"/>
            </w:pPr>
            <w:r>
              <w:t>Lucas</w:t>
            </w:r>
          </w:p>
        </w:tc>
        <w:tc>
          <w:tcPr>
            <w:tcW w:w="2179" w:type="dxa"/>
            <w:shd w:val="clear" w:color="auto" w:fill="auto"/>
          </w:tcPr>
          <w:p w:rsidR="004A4788" w:rsidRPr="004A4788" w:rsidRDefault="004A4788" w:rsidP="004A4788">
            <w:pPr>
              <w:ind w:firstLine="0"/>
            </w:pPr>
            <w:r>
              <w:t>Mack</w:t>
            </w:r>
          </w:p>
        </w:tc>
        <w:tc>
          <w:tcPr>
            <w:tcW w:w="2180" w:type="dxa"/>
            <w:shd w:val="clear" w:color="auto" w:fill="auto"/>
          </w:tcPr>
          <w:p w:rsidR="004A4788" w:rsidRPr="004A4788" w:rsidRDefault="004A4788" w:rsidP="004A4788">
            <w:pPr>
              <w:ind w:firstLine="0"/>
            </w:pPr>
            <w:r>
              <w:t>McCoy</w:t>
            </w:r>
          </w:p>
        </w:tc>
      </w:tr>
      <w:tr w:rsidR="004A4788" w:rsidRPr="004A4788" w:rsidTr="004A4788">
        <w:tc>
          <w:tcPr>
            <w:tcW w:w="2179" w:type="dxa"/>
            <w:shd w:val="clear" w:color="auto" w:fill="auto"/>
          </w:tcPr>
          <w:p w:rsidR="004A4788" w:rsidRPr="004A4788" w:rsidRDefault="004A4788" w:rsidP="004A4788">
            <w:pPr>
              <w:ind w:firstLine="0"/>
            </w:pPr>
            <w:r>
              <w:t>McEachern</w:t>
            </w:r>
          </w:p>
        </w:tc>
        <w:tc>
          <w:tcPr>
            <w:tcW w:w="2179" w:type="dxa"/>
            <w:shd w:val="clear" w:color="auto" w:fill="auto"/>
          </w:tcPr>
          <w:p w:rsidR="004A4788" w:rsidRPr="004A4788" w:rsidRDefault="004A4788" w:rsidP="004A4788">
            <w:pPr>
              <w:ind w:firstLine="0"/>
            </w:pPr>
            <w:r>
              <w:t>McKnight</w:t>
            </w:r>
          </w:p>
        </w:tc>
        <w:tc>
          <w:tcPr>
            <w:tcW w:w="2180" w:type="dxa"/>
            <w:shd w:val="clear" w:color="auto" w:fill="auto"/>
          </w:tcPr>
          <w:p w:rsidR="004A4788" w:rsidRPr="004A4788" w:rsidRDefault="004A4788" w:rsidP="004A4788">
            <w:pPr>
              <w:ind w:firstLine="0"/>
            </w:pPr>
            <w:r>
              <w:t>M. S. McLeod</w:t>
            </w:r>
          </w:p>
        </w:tc>
      </w:tr>
      <w:tr w:rsidR="004A4788" w:rsidRPr="004A4788" w:rsidTr="004A4788">
        <w:tc>
          <w:tcPr>
            <w:tcW w:w="2179" w:type="dxa"/>
            <w:shd w:val="clear" w:color="auto" w:fill="auto"/>
          </w:tcPr>
          <w:p w:rsidR="004A4788" w:rsidRPr="004A4788" w:rsidRDefault="004A4788" w:rsidP="004A4788">
            <w:pPr>
              <w:ind w:firstLine="0"/>
            </w:pPr>
            <w:r>
              <w:t>W. J. McLeod</w:t>
            </w:r>
          </w:p>
        </w:tc>
        <w:tc>
          <w:tcPr>
            <w:tcW w:w="2179" w:type="dxa"/>
            <w:shd w:val="clear" w:color="auto" w:fill="auto"/>
          </w:tcPr>
          <w:p w:rsidR="004A4788" w:rsidRPr="004A4788" w:rsidRDefault="004A4788" w:rsidP="004A4788">
            <w:pPr>
              <w:ind w:firstLine="0"/>
            </w:pPr>
            <w:r>
              <w:t>Merrill</w:t>
            </w:r>
          </w:p>
        </w:tc>
        <w:tc>
          <w:tcPr>
            <w:tcW w:w="2180" w:type="dxa"/>
            <w:shd w:val="clear" w:color="auto" w:fill="auto"/>
          </w:tcPr>
          <w:p w:rsidR="004A4788" w:rsidRPr="004A4788" w:rsidRDefault="004A4788" w:rsidP="004A4788">
            <w:pPr>
              <w:ind w:firstLine="0"/>
            </w:pPr>
            <w:r>
              <w:t>Mitchell</w:t>
            </w:r>
          </w:p>
        </w:tc>
      </w:tr>
      <w:tr w:rsidR="004A4788" w:rsidRPr="004A4788" w:rsidTr="004A4788">
        <w:tc>
          <w:tcPr>
            <w:tcW w:w="2179" w:type="dxa"/>
            <w:shd w:val="clear" w:color="auto" w:fill="auto"/>
          </w:tcPr>
          <w:p w:rsidR="004A4788" w:rsidRPr="004A4788" w:rsidRDefault="004A4788" w:rsidP="004A4788">
            <w:pPr>
              <w:ind w:firstLine="0"/>
            </w:pPr>
            <w:r>
              <w:t>Murphy</w:t>
            </w:r>
          </w:p>
        </w:tc>
        <w:tc>
          <w:tcPr>
            <w:tcW w:w="2179" w:type="dxa"/>
            <w:shd w:val="clear" w:color="auto" w:fill="auto"/>
          </w:tcPr>
          <w:p w:rsidR="004A4788" w:rsidRPr="004A4788" w:rsidRDefault="004A4788" w:rsidP="004A4788">
            <w:pPr>
              <w:ind w:firstLine="0"/>
            </w:pPr>
            <w:r>
              <w:t>Neal</w:t>
            </w:r>
          </w:p>
        </w:tc>
        <w:tc>
          <w:tcPr>
            <w:tcW w:w="2180" w:type="dxa"/>
            <w:shd w:val="clear" w:color="auto" w:fill="auto"/>
          </w:tcPr>
          <w:p w:rsidR="004A4788" w:rsidRPr="004A4788" w:rsidRDefault="004A4788" w:rsidP="004A4788">
            <w:pPr>
              <w:ind w:firstLine="0"/>
            </w:pPr>
            <w:r>
              <w:t>Newton</w:t>
            </w:r>
          </w:p>
        </w:tc>
      </w:tr>
      <w:tr w:rsidR="004A4788" w:rsidRPr="004A4788" w:rsidTr="004A4788">
        <w:tc>
          <w:tcPr>
            <w:tcW w:w="2179" w:type="dxa"/>
            <w:shd w:val="clear" w:color="auto" w:fill="auto"/>
          </w:tcPr>
          <w:p w:rsidR="004A4788" w:rsidRPr="004A4788" w:rsidRDefault="004A4788" w:rsidP="004A4788">
            <w:pPr>
              <w:ind w:firstLine="0"/>
            </w:pPr>
            <w:r>
              <w:t>Norman</w:t>
            </w:r>
          </w:p>
        </w:tc>
        <w:tc>
          <w:tcPr>
            <w:tcW w:w="2179" w:type="dxa"/>
            <w:shd w:val="clear" w:color="auto" w:fill="auto"/>
          </w:tcPr>
          <w:p w:rsidR="004A4788" w:rsidRPr="004A4788" w:rsidRDefault="004A4788" w:rsidP="004A4788">
            <w:pPr>
              <w:ind w:firstLine="0"/>
            </w:pPr>
            <w:r>
              <w:t>Norrell</w:t>
            </w:r>
          </w:p>
        </w:tc>
        <w:tc>
          <w:tcPr>
            <w:tcW w:w="2180" w:type="dxa"/>
            <w:shd w:val="clear" w:color="auto" w:fill="auto"/>
          </w:tcPr>
          <w:p w:rsidR="004A4788" w:rsidRPr="004A4788" w:rsidRDefault="004A4788" w:rsidP="004A4788">
            <w:pPr>
              <w:ind w:firstLine="0"/>
            </w:pPr>
            <w:r>
              <w:t>Ott</w:t>
            </w:r>
          </w:p>
        </w:tc>
      </w:tr>
      <w:tr w:rsidR="004A4788" w:rsidRPr="004A4788" w:rsidTr="004A4788">
        <w:tc>
          <w:tcPr>
            <w:tcW w:w="2179" w:type="dxa"/>
            <w:shd w:val="clear" w:color="auto" w:fill="auto"/>
          </w:tcPr>
          <w:p w:rsidR="004A4788" w:rsidRPr="004A4788" w:rsidRDefault="004A4788" w:rsidP="004A4788">
            <w:pPr>
              <w:ind w:firstLine="0"/>
            </w:pPr>
            <w:r>
              <w:t>Parks</w:t>
            </w:r>
          </w:p>
        </w:tc>
        <w:tc>
          <w:tcPr>
            <w:tcW w:w="2179" w:type="dxa"/>
            <w:shd w:val="clear" w:color="auto" w:fill="auto"/>
          </w:tcPr>
          <w:p w:rsidR="004A4788" w:rsidRPr="004A4788" w:rsidRDefault="004A4788" w:rsidP="004A4788">
            <w:pPr>
              <w:ind w:firstLine="0"/>
            </w:pPr>
            <w:r>
              <w:t>Pope</w:t>
            </w:r>
          </w:p>
        </w:tc>
        <w:tc>
          <w:tcPr>
            <w:tcW w:w="2180" w:type="dxa"/>
            <w:shd w:val="clear" w:color="auto" w:fill="auto"/>
          </w:tcPr>
          <w:p w:rsidR="004A4788" w:rsidRPr="004A4788" w:rsidRDefault="004A4788" w:rsidP="004A4788">
            <w:pPr>
              <w:ind w:firstLine="0"/>
            </w:pPr>
            <w:r>
              <w:t>Quinn</w:t>
            </w:r>
          </w:p>
        </w:tc>
      </w:tr>
      <w:tr w:rsidR="004A4788" w:rsidRPr="004A4788" w:rsidTr="004A4788">
        <w:tc>
          <w:tcPr>
            <w:tcW w:w="2179" w:type="dxa"/>
            <w:shd w:val="clear" w:color="auto" w:fill="auto"/>
          </w:tcPr>
          <w:p w:rsidR="004A4788" w:rsidRPr="004A4788" w:rsidRDefault="004A4788" w:rsidP="004A4788">
            <w:pPr>
              <w:ind w:firstLine="0"/>
            </w:pPr>
            <w:r>
              <w:t>Ridgeway</w:t>
            </w:r>
          </w:p>
        </w:tc>
        <w:tc>
          <w:tcPr>
            <w:tcW w:w="2179" w:type="dxa"/>
            <w:shd w:val="clear" w:color="auto" w:fill="auto"/>
          </w:tcPr>
          <w:p w:rsidR="004A4788" w:rsidRPr="004A4788" w:rsidRDefault="004A4788" w:rsidP="004A4788">
            <w:pPr>
              <w:ind w:firstLine="0"/>
            </w:pPr>
            <w:r>
              <w:t>Riley</w:t>
            </w:r>
          </w:p>
        </w:tc>
        <w:tc>
          <w:tcPr>
            <w:tcW w:w="2180" w:type="dxa"/>
            <w:shd w:val="clear" w:color="auto" w:fill="auto"/>
          </w:tcPr>
          <w:p w:rsidR="004A4788" w:rsidRPr="004A4788" w:rsidRDefault="004A4788" w:rsidP="004A4788">
            <w:pPr>
              <w:ind w:firstLine="0"/>
            </w:pPr>
            <w:r>
              <w:t>Rivers</w:t>
            </w:r>
          </w:p>
        </w:tc>
      </w:tr>
      <w:tr w:rsidR="004A4788" w:rsidRPr="004A4788" w:rsidTr="004A4788">
        <w:tc>
          <w:tcPr>
            <w:tcW w:w="2179" w:type="dxa"/>
            <w:shd w:val="clear" w:color="auto" w:fill="auto"/>
          </w:tcPr>
          <w:p w:rsidR="004A4788" w:rsidRPr="004A4788" w:rsidRDefault="004A4788" w:rsidP="004A4788">
            <w:pPr>
              <w:ind w:firstLine="0"/>
            </w:pPr>
            <w:r>
              <w:t>Robinson-Simpson</w:t>
            </w:r>
          </w:p>
        </w:tc>
        <w:tc>
          <w:tcPr>
            <w:tcW w:w="2179" w:type="dxa"/>
            <w:shd w:val="clear" w:color="auto" w:fill="auto"/>
          </w:tcPr>
          <w:p w:rsidR="004A4788" w:rsidRPr="004A4788" w:rsidRDefault="004A4788" w:rsidP="004A4788">
            <w:pPr>
              <w:ind w:firstLine="0"/>
            </w:pPr>
            <w:r>
              <w:t>Rutherford</w:t>
            </w:r>
          </w:p>
        </w:tc>
        <w:tc>
          <w:tcPr>
            <w:tcW w:w="2180" w:type="dxa"/>
            <w:shd w:val="clear" w:color="auto" w:fill="auto"/>
          </w:tcPr>
          <w:p w:rsidR="004A4788" w:rsidRPr="004A4788" w:rsidRDefault="004A4788" w:rsidP="004A4788">
            <w:pPr>
              <w:ind w:firstLine="0"/>
            </w:pPr>
            <w:r>
              <w:t>G. M. Smith</w:t>
            </w:r>
          </w:p>
        </w:tc>
      </w:tr>
      <w:tr w:rsidR="004A4788" w:rsidRPr="004A4788" w:rsidTr="004A4788">
        <w:tc>
          <w:tcPr>
            <w:tcW w:w="2179" w:type="dxa"/>
            <w:shd w:val="clear" w:color="auto" w:fill="auto"/>
          </w:tcPr>
          <w:p w:rsidR="004A4788" w:rsidRPr="004A4788" w:rsidRDefault="004A4788" w:rsidP="004A4788">
            <w:pPr>
              <w:ind w:firstLine="0"/>
            </w:pPr>
            <w:r>
              <w:t>G. R. Smith</w:t>
            </w:r>
          </w:p>
        </w:tc>
        <w:tc>
          <w:tcPr>
            <w:tcW w:w="2179" w:type="dxa"/>
            <w:shd w:val="clear" w:color="auto" w:fill="auto"/>
          </w:tcPr>
          <w:p w:rsidR="004A4788" w:rsidRPr="004A4788" w:rsidRDefault="004A4788" w:rsidP="004A4788">
            <w:pPr>
              <w:ind w:firstLine="0"/>
            </w:pPr>
            <w:r>
              <w:t>J. E. Smith</w:t>
            </w:r>
          </w:p>
        </w:tc>
        <w:tc>
          <w:tcPr>
            <w:tcW w:w="2180" w:type="dxa"/>
            <w:shd w:val="clear" w:color="auto" w:fill="auto"/>
          </w:tcPr>
          <w:p w:rsidR="004A4788" w:rsidRPr="004A4788" w:rsidRDefault="004A4788" w:rsidP="004A4788">
            <w:pPr>
              <w:ind w:firstLine="0"/>
            </w:pPr>
            <w:r>
              <w:t>Sottile</w:t>
            </w:r>
          </w:p>
        </w:tc>
      </w:tr>
      <w:tr w:rsidR="004A4788" w:rsidRPr="004A4788" w:rsidTr="004A4788">
        <w:tc>
          <w:tcPr>
            <w:tcW w:w="2179" w:type="dxa"/>
            <w:shd w:val="clear" w:color="auto" w:fill="auto"/>
          </w:tcPr>
          <w:p w:rsidR="004A4788" w:rsidRPr="004A4788" w:rsidRDefault="004A4788" w:rsidP="004A4788">
            <w:pPr>
              <w:ind w:firstLine="0"/>
            </w:pPr>
            <w:r>
              <w:t>Stavrinakis</w:t>
            </w:r>
          </w:p>
        </w:tc>
        <w:tc>
          <w:tcPr>
            <w:tcW w:w="2179" w:type="dxa"/>
            <w:shd w:val="clear" w:color="auto" w:fill="auto"/>
          </w:tcPr>
          <w:p w:rsidR="004A4788" w:rsidRPr="004A4788" w:rsidRDefault="004A4788" w:rsidP="004A4788">
            <w:pPr>
              <w:ind w:firstLine="0"/>
            </w:pPr>
            <w:r>
              <w:t>Tallon</w:t>
            </w:r>
          </w:p>
        </w:tc>
        <w:tc>
          <w:tcPr>
            <w:tcW w:w="2180" w:type="dxa"/>
            <w:shd w:val="clear" w:color="auto" w:fill="auto"/>
          </w:tcPr>
          <w:p w:rsidR="004A4788" w:rsidRPr="004A4788" w:rsidRDefault="004A4788" w:rsidP="004A4788">
            <w:pPr>
              <w:ind w:firstLine="0"/>
            </w:pPr>
            <w:r>
              <w:t>Tinkler</w:t>
            </w:r>
          </w:p>
        </w:tc>
      </w:tr>
      <w:tr w:rsidR="004A4788" w:rsidRPr="004A4788" w:rsidTr="004A4788">
        <w:tc>
          <w:tcPr>
            <w:tcW w:w="2179" w:type="dxa"/>
            <w:shd w:val="clear" w:color="auto" w:fill="auto"/>
          </w:tcPr>
          <w:p w:rsidR="004A4788" w:rsidRPr="004A4788" w:rsidRDefault="004A4788" w:rsidP="004A4788">
            <w:pPr>
              <w:keepNext/>
              <w:ind w:firstLine="0"/>
            </w:pPr>
            <w:r>
              <w:t>Weeks</w:t>
            </w:r>
          </w:p>
        </w:tc>
        <w:tc>
          <w:tcPr>
            <w:tcW w:w="2179" w:type="dxa"/>
            <w:shd w:val="clear" w:color="auto" w:fill="auto"/>
          </w:tcPr>
          <w:p w:rsidR="004A4788" w:rsidRPr="004A4788" w:rsidRDefault="004A4788" w:rsidP="004A4788">
            <w:pPr>
              <w:keepNext/>
              <w:ind w:firstLine="0"/>
            </w:pPr>
            <w:r>
              <w:t>Wells</w:t>
            </w:r>
          </w:p>
        </w:tc>
        <w:tc>
          <w:tcPr>
            <w:tcW w:w="2180" w:type="dxa"/>
            <w:shd w:val="clear" w:color="auto" w:fill="auto"/>
          </w:tcPr>
          <w:p w:rsidR="004A4788" w:rsidRPr="004A4788" w:rsidRDefault="004A4788" w:rsidP="004A4788">
            <w:pPr>
              <w:keepNext/>
              <w:ind w:firstLine="0"/>
            </w:pPr>
            <w:r>
              <w:t>Whipper</w:t>
            </w:r>
          </w:p>
        </w:tc>
      </w:tr>
      <w:tr w:rsidR="004A4788" w:rsidRPr="004A4788" w:rsidTr="004A4788">
        <w:tc>
          <w:tcPr>
            <w:tcW w:w="2179" w:type="dxa"/>
            <w:shd w:val="clear" w:color="auto" w:fill="auto"/>
          </w:tcPr>
          <w:p w:rsidR="004A4788" w:rsidRPr="004A4788" w:rsidRDefault="004A4788" w:rsidP="004A4788">
            <w:pPr>
              <w:keepNext/>
              <w:ind w:firstLine="0"/>
            </w:pPr>
            <w:r>
              <w:t>Williams</w:t>
            </w:r>
          </w:p>
        </w:tc>
        <w:tc>
          <w:tcPr>
            <w:tcW w:w="2179" w:type="dxa"/>
            <w:shd w:val="clear" w:color="auto" w:fill="auto"/>
          </w:tcPr>
          <w:p w:rsidR="004A4788" w:rsidRPr="004A4788" w:rsidRDefault="004A4788" w:rsidP="004A4788">
            <w:pPr>
              <w:keepNext/>
              <w:ind w:firstLine="0"/>
            </w:pPr>
            <w:r>
              <w:t>Willis</w:t>
            </w:r>
          </w:p>
        </w:tc>
        <w:tc>
          <w:tcPr>
            <w:tcW w:w="2180" w:type="dxa"/>
            <w:shd w:val="clear" w:color="auto" w:fill="auto"/>
          </w:tcPr>
          <w:p w:rsidR="004A4788" w:rsidRPr="004A4788" w:rsidRDefault="004A4788" w:rsidP="004A4788">
            <w:pPr>
              <w:keepNext/>
              <w:ind w:firstLine="0"/>
            </w:pPr>
            <w:r>
              <w:t>Yow</w:t>
            </w:r>
          </w:p>
        </w:tc>
      </w:tr>
    </w:tbl>
    <w:p w:rsidR="004A4788" w:rsidRDefault="004A4788" w:rsidP="004A4788"/>
    <w:p w:rsidR="004A4788" w:rsidRDefault="004A4788" w:rsidP="004A4788">
      <w:pPr>
        <w:jc w:val="center"/>
        <w:rPr>
          <w:b/>
        </w:rPr>
      </w:pPr>
      <w:r w:rsidRPr="004A4788">
        <w:rPr>
          <w:b/>
        </w:rPr>
        <w:t>Total--93</w:t>
      </w:r>
    </w:p>
    <w:p w:rsidR="004A4788" w:rsidRDefault="004A4788" w:rsidP="004A4788">
      <w:pPr>
        <w:jc w:val="center"/>
        <w:rPr>
          <w:b/>
        </w:rPr>
      </w:pPr>
    </w:p>
    <w:p w:rsidR="004A4788" w:rsidRDefault="004A4788" w:rsidP="004A4788">
      <w:pPr>
        <w:ind w:firstLine="0"/>
      </w:pPr>
      <w:r w:rsidRPr="004A478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788" w:rsidRPr="004A4788" w:rsidTr="004A4788">
        <w:tc>
          <w:tcPr>
            <w:tcW w:w="2179" w:type="dxa"/>
            <w:shd w:val="clear" w:color="auto" w:fill="auto"/>
          </w:tcPr>
          <w:p w:rsidR="004A4788" w:rsidRPr="004A4788" w:rsidRDefault="004A4788" w:rsidP="004A4788">
            <w:pPr>
              <w:keepNext/>
              <w:ind w:firstLine="0"/>
            </w:pPr>
            <w:r>
              <w:t>Bedingfield</w:t>
            </w:r>
          </w:p>
        </w:tc>
        <w:tc>
          <w:tcPr>
            <w:tcW w:w="2179" w:type="dxa"/>
            <w:shd w:val="clear" w:color="auto" w:fill="auto"/>
          </w:tcPr>
          <w:p w:rsidR="004A4788" w:rsidRPr="004A4788" w:rsidRDefault="004A4788" w:rsidP="004A4788">
            <w:pPr>
              <w:keepNext/>
              <w:ind w:firstLine="0"/>
            </w:pPr>
            <w:r>
              <w:t>Burns</w:t>
            </w:r>
          </w:p>
        </w:tc>
        <w:tc>
          <w:tcPr>
            <w:tcW w:w="2180" w:type="dxa"/>
            <w:shd w:val="clear" w:color="auto" w:fill="auto"/>
          </w:tcPr>
          <w:p w:rsidR="004A4788" w:rsidRPr="004A4788" w:rsidRDefault="004A4788" w:rsidP="004A4788">
            <w:pPr>
              <w:keepNext/>
              <w:ind w:firstLine="0"/>
            </w:pPr>
            <w:r>
              <w:t>Chumley</w:t>
            </w:r>
          </w:p>
        </w:tc>
      </w:tr>
      <w:tr w:rsidR="004A4788" w:rsidRPr="004A4788" w:rsidTr="004A4788">
        <w:tc>
          <w:tcPr>
            <w:tcW w:w="2179" w:type="dxa"/>
            <w:shd w:val="clear" w:color="auto" w:fill="auto"/>
          </w:tcPr>
          <w:p w:rsidR="004A4788" w:rsidRPr="004A4788" w:rsidRDefault="004A4788" w:rsidP="004A4788">
            <w:pPr>
              <w:ind w:firstLine="0"/>
            </w:pPr>
            <w:r>
              <w:t>Corley</w:t>
            </w:r>
          </w:p>
        </w:tc>
        <w:tc>
          <w:tcPr>
            <w:tcW w:w="2179" w:type="dxa"/>
            <w:shd w:val="clear" w:color="auto" w:fill="auto"/>
          </w:tcPr>
          <w:p w:rsidR="004A4788" w:rsidRPr="004A4788" w:rsidRDefault="004A4788" w:rsidP="004A4788">
            <w:pPr>
              <w:ind w:firstLine="0"/>
            </w:pPr>
            <w:r>
              <w:t>Delleney</w:t>
            </w:r>
          </w:p>
        </w:tc>
        <w:tc>
          <w:tcPr>
            <w:tcW w:w="2180" w:type="dxa"/>
            <w:shd w:val="clear" w:color="auto" w:fill="auto"/>
          </w:tcPr>
          <w:p w:rsidR="004A4788" w:rsidRPr="004A4788" w:rsidRDefault="004A4788" w:rsidP="004A4788">
            <w:pPr>
              <w:ind w:firstLine="0"/>
            </w:pPr>
            <w:r>
              <w:t>Gagnon</w:t>
            </w:r>
          </w:p>
        </w:tc>
      </w:tr>
      <w:tr w:rsidR="004A4788" w:rsidRPr="004A4788" w:rsidTr="004A4788">
        <w:tc>
          <w:tcPr>
            <w:tcW w:w="2179" w:type="dxa"/>
            <w:shd w:val="clear" w:color="auto" w:fill="auto"/>
          </w:tcPr>
          <w:p w:rsidR="004A4788" w:rsidRPr="004A4788" w:rsidRDefault="004A4788" w:rsidP="004A4788">
            <w:pPr>
              <w:ind w:firstLine="0"/>
            </w:pPr>
            <w:r>
              <w:t>Hardee</w:t>
            </w:r>
          </w:p>
        </w:tc>
        <w:tc>
          <w:tcPr>
            <w:tcW w:w="2179" w:type="dxa"/>
            <w:shd w:val="clear" w:color="auto" w:fill="auto"/>
          </w:tcPr>
          <w:p w:rsidR="004A4788" w:rsidRPr="004A4788" w:rsidRDefault="004A4788" w:rsidP="004A4788">
            <w:pPr>
              <w:ind w:firstLine="0"/>
            </w:pPr>
            <w:r>
              <w:t>Hill</w:t>
            </w:r>
          </w:p>
        </w:tc>
        <w:tc>
          <w:tcPr>
            <w:tcW w:w="2180" w:type="dxa"/>
            <w:shd w:val="clear" w:color="auto" w:fill="auto"/>
          </w:tcPr>
          <w:p w:rsidR="004A4788" w:rsidRPr="004A4788" w:rsidRDefault="004A4788" w:rsidP="004A4788">
            <w:pPr>
              <w:ind w:firstLine="0"/>
            </w:pPr>
            <w:r>
              <w:t>Johnson</w:t>
            </w:r>
          </w:p>
        </w:tc>
      </w:tr>
      <w:tr w:rsidR="004A4788" w:rsidRPr="004A4788" w:rsidTr="004A4788">
        <w:tc>
          <w:tcPr>
            <w:tcW w:w="2179" w:type="dxa"/>
            <w:shd w:val="clear" w:color="auto" w:fill="auto"/>
          </w:tcPr>
          <w:p w:rsidR="004A4788" w:rsidRPr="004A4788" w:rsidRDefault="004A4788" w:rsidP="004A4788">
            <w:pPr>
              <w:ind w:firstLine="0"/>
            </w:pPr>
            <w:r>
              <w:t>Kennedy</w:t>
            </w:r>
          </w:p>
        </w:tc>
        <w:tc>
          <w:tcPr>
            <w:tcW w:w="2179" w:type="dxa"/>
            <w:shd w:val="clear" w:color="auto" w:fill="auto"/>
          </w:tcPr>
          <w:p w:rsidR="004A4788" w:rsidRPr="004A4788" w:rsidRDefault="004A4788" w:rsidP="004A4788">
            <w:pPr>
              <w:ind w:firstLine="0"/>
            </w:pPr>
            <w:r>
              <w:t>Loftis</w:t>
            </w:r>
          </w:p>
        </w:tc>
        <w:tc>
          <w:tcPr>
            <w:tcW w:w="2180" w:type="dxa"/>
            <w:shd w:val="clear" w:color="auto" w:fill="auto"/>
          </w:tcPr>
          <w:p w:rsidR="004A4788" w:rsidRPr="004A4788" w:rsidRDefault="004A4788" w:rsidP="004A4788">
            <w:pPr>
              <w:ind w:firstLine="0"/>
            </w:pPr>
            <w:r>
              <w:t>D. C. Moss</w:t>
            </w:r>
          </w:p>
        </w:tc>
      </w:tr>
      <w:tr w:rsidR="004A4788" w:rsidRPr="004A4788" w:rsidTr="004A4788">
        <w:tc>
          <w:tcPr>
            <w:tcW w:w="2179" w:type="dxa"/>
            <w:shd w:val="clear" w:color="auto" w:fill="auto"/>
          </w:tcPr>
          <w:p w:rsidR="004A4788" w:rsidRPr="004A4788" w:rsidRDefault="004A4788" w:rsidP="004A4788">
            <w:pPr>
              <w:ind w:firstLine="0"/>
            </w:pPr>
            <w:r>
              <w:t>V. S. Moss</w:t>
            </w:r>
          </w:p>
        </w:tc>
        <w:tc>
          <w:tcPr>
            <w:tcW w:w="2179" w:type="dxa"/>
            <w:shd w:val="clear" w:color="auto" w:fill="auto"/>
          </w:tcPr>
          <w:p w:rsidR="004A4788" w:rsidRPr="004A4788" w:rsidRDefault="004A4788" w:rsidP="004A4788">
            <w:pPr>
              <w:ind w:firstLine="0"/>
            </w:pPr>
            <w:r>
              <w:t>Nanney</w:t>
            </w:r>
          </w:p>
        </w:tc>
        <w:tc>
          <w:tcPr>
            <w:tcW w:w="2180" w:type="dxa"/>
            <w:shd w:val="clear" w:color="auto" w:fill="auto"/>
          </w:tcPr>
          <w:p w:rsidR="004A4788" w:rsidRPr="004A4788" w:rsidRDefault="004A4788" w:rsidP="004A4788">
            <w:pPr>
              <w:ind w:firstLine="0"/>
            </w:pPr>
            <w:r>
              <w:t>Pitts</w:t>
            </w:r>
          </w:p>
        </w:tc>
      </w:tr>
      <w:tr w:rsidR="004A4788" w:rsidRPr="004A4788" w:rsidTr="004A4788">
        <w:tc>
          <w:tcPr>
            <w:tcW w:w="2179" w:type="dxa"/>
            <w:shd w:val="clear" w:color="auto" w:fill="auto"/>
          </w:tcPr>
          <w:p w:rsidR="004A4788" w:rsidRPr="004A4788" w:rsidRDefault="004A4788" w:rsidP="004A4788">
            <w:pPr>
              <w:ind w:firstLine="0"/>
            </w:pPr>
            <w:r>
              <w:t>Putnam</w:t>
            </w:r>
          </w:p>
        </w:tc>
        <w:tc>
          <w:tcPr>
            <w:tcW w:w="2179" w:type="dxa"/>
            <w:shd w:val="clear" w:color="auto" w:fill="auto"/>
          </w:tcPr>
          <w:p w:rsidR="004A4788" w:rsidRPr="004A4788" w:rsidRDefault="004A4788" w:rsidP="004A4788">
            <w:pPr>
              <w:ind w:firstLine="0"/>
            </w:pPr>
            <w:r>
              <w:t>Ryhal</w:t>
            </w:r>
          </w:p>
        </w:tc>
        <w:tc>
          <w:tcPr>
            <w:tcW w:w="2180" w:type="dxa"/>
            <w:shd w:val="clear" w:color="auto" w:fill="auto"/>
          </w:tcPr>
          <w:p w:rsidR="004A4788" w:rsidRPr="004A4788" w:rsidRDefault="004A4788" w:rsidP="004A4788">
            <w:pPr>
              <w:ind w:firstLine="0"/>
            </w:pPr>
            <w:r>
              <w:t>Sandifer</w:t>
            </w:r>
          </w:p>
        </w:tc>
      </w:tr>
      <w:tr w:rsidR="004A4788" w:rsidRPr="004A4788" w:rsidTr="004A4788">
        <w:tc>
          <w:tcPr>
            <w:tcW w:w="2179" w:type="dxa"/>
            <w:shd w:val="clear" w:color="auto" w:fill="auto"/>
          </w:tcPr>
          <w:p w:rsidR="004A4788" w:rsidRPr="004A4788" w:rsidRDefault="004A4788" w:rsidP="004A4788">
            <w:pPr>
              <w:ind w:firstLine="0"/>
            </w:pPr>
            <w:r>
              <w:t>Simrill</w:t>
            </w:r>
          </w:p>
        </w:tc>
        <w:tc>
          <w:tcPr>
            <w:tcW w:w="2179" w:type="dxa"/>
            <w:shd w:val="clear" w:color="auto" w:fill="auto"/>
          </w:tcPr>
          <w:p w:rsidR="004A4788" w:rsidRPr="004A4788" w:rsidRDefault="004A4788" w:rsidP="004A4788">
            <w:pPr>
              <w:ind w:firstLine="0"/>
            </w:pPr>
            <w:r>
              <w:t>Southard</w:t>
            </w:r>
          </w:p>
        </w:tc>
        <w:tc>
          <w:tcPr>
            <w:tcW w:w="2180" w:type="dxa"/>
            <w:shd w:val="clear" w:color="auto" w:fill="auto"/>
          </w:tcPr>
          <w:p w:rsidR="004A4788" w:rsidRPr="004A4788" w:rsidRDefault="004A4788" w:rsidP="004A4788">
            <w:pPr>
              <w:ind w:firstLine="0"/>
            </w:pPr>
            <w:r>
              <w:t>Spires</w:t>
            </w:r>
          </w:p>
        </w:tc>
      </w:tr>
      <w:tr w:rsidR="004A4788" w:rsidRPr="004A4788" w:rsidTr="004A4788">
        <w:tc>
          <w:tcPr>
            <w:tcW w:w="2179" w:type="dxa"/>
            <w:shd w:val="clear" w:color="auto" w:fill="auto"/>
          </w:tcPr>
          <w:p w:rsidR="004A4788" w:rsidRPr="004A4788" w:rsidRDefault="004A4788" w:rsidP="006A4CC9">
            <w:pPr>
              <w:keepNext/>
              <w:ind w:firstLine="0"/>
            </w:pPr>
            <w:r>
              <w:t>Stringer</w:t>
            </w:r>
          </w:p>
        </w:tc>
        <w:tc>
          <w:tcPr>
            <w:tcW w:w="2179" w:type="dxa"/>
            <w:shd w:val="clear" w:color="auto" w:fill="auto"/>
          </w:tcPr>
          <w:p w:rsidR="004A4788" w:rsidRPr="004A4788" w:rsidRDefault="004A4788" w:rsidP="006A4CC9">
            <w:pPr>
              <w:keepNext/>
              <w:ind w:firstLine="0"/>
            </w:pPr>
            <w:r>
              <w:t>Taylor</w:t>
            </w:r>
          </w:p>
        </w:tc>
        <w:tc>
          <w:tcPr>
            <w:tcW w:w="2180" w:type="dxa"/>
            <w:shd w:val="clear" w:color="auto" w:fill="auto"/>
          </w:tcPr>
          <w:p w:rsidR="004A4788" w:rsidRPr="004A4788" w:rsidRDefault="004A4788" w:rsidP="006A4CC9">
            <w:pPr>
              <w:keepNext/>
              <w:ind w:firstLine="0"/>
            </w:pPr>
            <w:r>
              <w:t>Thayer</w:t>
            </w:r>
          </w:p>
        </w:tc>
      </w:tr>
      <w:tr w:rsidR="004A4788" w:rsidRPr="004A4788" w:rsidTr="004A4788">
        <w:tc>
          <w:tcPr>
            <w:tcW w:w="2179" w:type="dxa"/>
            <w:shd w:val="clear" w:color="auto" w:fill="auto"/>
          </w:tcPr>
          <w:p w:rsidR="004A4788" w:rsidRPr="004A4788" w:rsidRDefault="004A4788" w:rsidP="006A4CC9">
            <w:pPr>
              <w:keepNext/>
              <w:ind w:firstLine="0"/>
            </w:pPr>
            <w:r>
              <w:t>Toole</w:t>
            </w:r>
          </w:p>
        </w:tc>
        <w:tc>
          <w:tcPr>
            <w:tcW w:w="2179" w:type="dxa"/>
            <w:shd w:val="clear" w:color="auto" w:fill="auto"/>
          </w:tcPr>
          <w:p w:rsidR="004A4788" w:rsidRPr="004A4788" w:rsidRDefault="004A4788" w:rsidP="006A4CC9">
            <w:pPr>
              <w:keepNext/>
              <w:ind w:firstLine="0"/>
            </w:pPr>
            <w:r>
              <w:t>White</w:t>
            </w:r>
          </w:p>
        </w:tc>
        <w:tc>
          <w:tcPr>
            <w:tcW w:w="2180" w:type="dxa"/>
            <w:shd w:val="clear" w:color="auto" w:fill="auto"/>
          </w:tcPr>
          <w:p w:rsidR="004A4788" w:rsidRPr="004A4788" w:rsidRDefault="004A4788" w:rsidP="006A4CC9">
            <w:pPr>
              <w:keepNext/>
              <w:ind w:firstLine="0"/>
            </w:pPr>
            <w:r>
              <w:t>Whitmire</w:t>
            </w:r>
          </w:p>
        </w:tc>
      </w:tr>
    </w:tbl>
    <w:p w:rsidR="004A4788" w:rsidRDefault="004A4788" w:rsidP="006A4CC9">
      <w:pPr>
        <w:keepNext/>
      </w:pPr>
    </w:p>
    <w:p w:rsidR="004A4788" w:rsidRDefault="004A4788" w:rsidP="006A4CC9">
      <w:pPr>
        <w:keepNext/>
        <w:jc w:val="center"/>
        <w:rPr>
          <w:b/>
        </w:rPr>
      </w:pPr>
      <w:r w:rsidRPr="004A4788">
        <w:rPr>
          <w:b/>
        </w:rPr>
        <w:t>Total--27</w:t>
      </w:r>
    </w:p>
    <w:p w:rsidR="004A4788" w:rsidRDefault="004A4788" w:rsidP="004A4788">
      <w:pPr>
        <w:jc w:val="center"/>
        <w:rPr>
          <w:b/>
        </w:rPr>
      </w:pPr>
    </w:p>
    <w:p w:rsidR="004A4788" w:rsidRDefault="004A4788" w:rsidP="004A4788">
      <w:r>
        <w:t xml:space="preserve">So, the Bill was read the second time and ordered to third reading.  </w:t>
      </w:r>
    </w:p>
    <w:p w:rsidR="004A4788" w:rsidRDefault="004A4788" w:rsidP="004A4788"/>
    <w:p w:rsidR="004A4788" w:rsidRPr="00EF6068" w:rsidRDefault="004A4788" w:rsidP="004A4788">
      <w:pPr>
        <w:pStyle w:val="Title"/>
        <w:keepNext/>
      </w:pPr>
      <w:bookmarkStart w:id="64" w:name="file_start393"/>
      <w:bookmarkEnd w:id="64"/>
      <w:r w:rsidRPr="00EF6068">
        <w:t>STATEMENT FOR THE JOURNAL</w:t>
      </w:r>
    </w:p>
    <w:p w:rsidR="004A4788" w:rsidRPr="00EF6068" w:rsidRDefault="004A4788" w:rsidP="004A4788">
      <w:pPr>
        <w:pStyle w:val="Title"/>
        <w:jc w:val="both"/>
        <w:rPr>
          <w:b w:val="0"/>
        </w:rPr>
      </w:pPr>
      <w:r w:rsidRPr="00EF6068">
        <w:rPr>
          <w:b w:val="0"/>
        </w:rPr>
        <w:tab/>
        <w:t>In a spirit of cooperation, I supported a number of amendments that would have allowed the flag to be placed in a proper place of recognition, hoping to give both sides some satisfaction in the flag removal from its current location.</w:t>
      </w:r>
    </w:p>
    <w:p w:rsidR="004A4788" w:rsidRPr="00EF6068" w:rsidRDefault="004A4788" w:rsidP="004A4788">
      <w:pPr>
        <w:pStyle w:val="Title"/>
        <w:jc w:val="both"/>
        <w:rPr>
          <w:b w:val="0"/>
        </w:rPr>
      </w:pPr>
      <w:r w:rsidRPr="00EF6068">
        <w:rPr>
          <w:b w:val="0"/>
        </w:rPr>
        <w:tab/>
        <w:t xml:space="preserve">I felt this was a reasonable compromise that could somewhat give satisfaction to the opposing sides of this issue. Opponents, however, rejected all attempts to respect those citizens who wished the flag be placed in a place of honor for soldiers who died in battle, fighting for their land. This determination to eradicate the historical references to southern history is unacceptable. </w:t>
      </w:r>
    </w:p>
    <w:p w:rsidR="004A4788" w:rsidRPr="00EF6068" w:rsidRDefault="004A4788" w:rsidP="004A4788">
      <w:pPr>
        <w:tabs>
          <w:tab w:val="left" w:pos="360"/>
          <w:tab w:val="left" w:pos="630"/>
          <w:tab w:val="left" w:pos="900"/>
          <w:tab w:val="left" w:pos="1260"/>
          <w:tab w:val="left" w:pos="1620"/>
          <w:tab w:val="left" w:pos="1980"/>
          <w:tab w:val="left" w:pos="2340"/>
          <w:tab w:val="left" w:pos="2700"/>
        </w:tabs>
        <w:ind w:firstLine="0"/>
      </w:pPr>
      <w:r w:rsidRPr="00EF6068">
        <w:tab/>
        <w:t>Rep. Dwight Loftis</w:t>
      </w:r>
    </w:p>
    <w:p w:rsidR="00DE0354" w:rsidRDefault="00DE0354">
      <w:pPr>
        <w:ind w:firstLine="0"/>
        <w:jc w:val="left"/>
      </w:pPr>
      <w:bookmarkStart w:id="65" w:name="file_end393"/>
      <w:bookmarkEnd w:id="65"/>
    </w:p>
    <w:p w:rsidR="00DE0354" w:rsidRPr="00DE0354" w:rsidRDefault="00DE0354" w:rsidP="00DE0354">
      <w:pPr>
        <w:jc w:val="center"/>
        <w:rPr>
          <w:b/>
        </w:rPr>
      </w:pPr>
      <w:r>
        <w:rPr>
          <w:b/>
        </w:rPr>
        <w:t>MOTION ADOPTED</w:t>
      </w:r>
    </w:p>
    <w:p w:rsidR="004A4788" w:rsidRDefault="004A4788" w:rsidP="00DE0354">
      <w:r>
        <w:t xml:space="preserve">Rep. </w:t>
      </w:r>
      <w:r w:rsidR="006A4CC9">
        <w:t>HAYES</w:t>
      </w:r>
      <w:r>
        <w:t xml:space="preserve"> moved that when the House adjourn, it stand adjourned to meet at 1:00 a.m., Thursday, July 9, which was agreed to.</w:t>
      </w:r>
    </w:p>
    <w:p w:rsidR="00DE0354" w:rsidRDefault="00DE0354" w:rsidP="004A4788"/>
    <w:p w:rsidR="004A4788" w:rsidRDefault="004A4788" w:rsidP="004A4788">
      <w:r>
        <w:t>Rep. HAYES moved that the House do now adjourn, which was agreed to.</w:t>
      </w:r>
    </w:p>
    <w:p w:rsidR="004A4788" w:rsidRDefault="004A4788" w:rsidP="004A4788"/>
    <w:p w:rsidR="004A4788" w:rsidRDefault="004A4788" w:rsidP="004A4788">
      <w:pPr>
        <w:keepNext/>
        <w:jc w:val="center"/>
        <w:rPr>
          <w:b/>
        </w:rPr>
      </w:pPr>
      <w:r w:rsidRPr="004A4788">
        <w:rPr>
          <w:b/>
        </w:rPr>
        <w:t>RETURNED WITH CONCURRENCE</w:t>
      </w:r>
    </w:p>
    <w:p w:rsidR="004A4788" w:rsidRDefault="004A4788" w:rsidP="004A4788">
      <w:r>
        <w:t>The Senate returned to the House with concurrence the following:</w:t>
      </w:r>
    </w:p>
    <w:p w:rsidR="004A4788" w:rsidRDefault="004A4788" w:rsidP="004A4788">
      <w:bookmarkStart w:id="66" w:name="include_clip_start_398"/>
      <w:bookmarkEnd w:id="66"/>
    </w:p>
    <w:p w:rsidR="004A4788" w:rsidRDefault="004A4788" w:rsidP="004A4788">
      <w:r>
        <w:t>H. 4370 -- Reps. King,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PROFOUND SORROW OF THE SOUTH CAROLINA GENERAL ASSEMBLY UPON THE PASSING OF THE NINE MEMBERS OF MOTHER EMANUEL AME CHURCH IN CHARLESTON WHOSE LIVES WERE TRAGICALLY CUT SHORT, TO CELEBRATE THEIR LIVES, AND TO EXTEND THE DEEPEST SYMPATHY TO THEIR FAMILIES AND MANY FRIENDS.</w:t>
      </w:r>
    </w:p>
    <w:p w:rsidR="004A4788" w:rsidRDefault="004A4788" w:rsidP="004A4788">
      <w:bookmarkStart w:id="67" w:name="include_clip_end_398"/>
      <w:bookmarkEnd w:id="67"/>
    </w:p>
    <w:p w:rsidR="004A4788" w:rsidRDefault="004A4788" w:rsidP="004A4788">
      <w:pPr>
        <w:keepNext/>
        <w:pBdr>
          <w:top w:val="single" w:sz="4" w:space="1" w:color="auto"/>
          <w:left w:val="single" w:sz="4" w:space="4" w:color="auto"/>
          <w:right w:val="single" w:sz="4" w:space="4" w:color="auto"/>
          <w:between w:val="single" w:sz="4" w:space="1" w:color="auto"/>
          <w:bar w:val="single" w:sz="4" w:color="auto"/>
        </w:pBdr>
        <w:jc w:val="center"/>
        <w:rPr>
          <w:b/>
        </w:rPr>
      </w:pPr>
      <w:r w:rsidRPr="004A4788">
        <w:rPr>
          <w:b/>
        </w:rPr>
        <w:t>ADJOURNMENT</w:t>
      </w:r>
    </w:p>
    <w:p w:rsidR="004A4788" w:rsidRDefault="004A4788" w:rsidP="004A4788">
      <w:pPr>
        <w:keepNext/>
        <w:pBdr>
          <w:left w:val="single" w:sz="4" w:space="4" w:color="auto"/>
          <w:right w:val="single" w:sz="4" w:space="4" w:color="auto"/>
          <w:between w:val="single" w:sz="4" w:space="1" w:color="auto"/>
          <w:bar w:val="single" w:sz="4" w:color="auto"/>
        </w:pBdr>
      </w:pPr>
      <w:r>
        <w:t>At 12:57 a.m. the House, in accordance with the motion of Rep. CLEMMONS, adjourned in memory of Robert "Bob" Grabowski of Myrtle Beach, to meet at 1:00 a.m., on Thursday, July 9</w:t>
      </w:r>
      <w:r w:rsidR="006A4CC9">
        <w:t>.</w:t>
      </w:r>
      <w:r>
        <w:t xml:space="preserve"> </w:t>
      </w:r>
    </w:p>
    <w:p w:rsidR="004A4788" w:rsidRDefault="004A4788" w:rsidP="004A4788">
      <w:pPr>
        <w:pBdr>
          <w:left w:val="single" w:sz="4" w:space="4" w:color="auto"/>
          <w:bottom w:val="single" w:sz="4" w:space="1" w:color="auto"/>
          <w:right w:val="single" w:sz="4" w:space="4" w:color="auto"/>
          <w:between w:val="single" w:sz="4" w:space="1" w:color="auto"/>
          <w:bar w:val="single" w:sz="4" w:color="auto"/>
        </w:pBdr>
        <w:jc w:val="center"/>
      </w:pPr>
      <w:r>
        <w:t>***</w:t>
      </w:r>
    </w:p>
    <w:p w:rsidR="008B4269" w:rsidRDefault="008B4269" w:rsidP="008B4269">
      <w:pPr>
        <w:jc w:val="center"/>
      </w:pPr>
    </w:p>
    <w:sectPr w:rsidR="008B4269" w:rsidSect="0021331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8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77" w:rsidRDefault="00130C77">
      <w:r>
        <w:separator/>
      </w:r>
    </w:p>
  </w:endnote>
  <w:endnote w:type="continuationSeparator" w:id="0">
    <w:p w:rsidR="00130C77" w:rsidRDefault="0013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745431"/>
      <w:docPartObj>
        <w:docPartGallery w:val="Page Numbers (Bottom of Page)"/>
        <w:docPartUnique/>
      </w:docPartObj>
    </w:sdtPr>
    <w:sdtEndPr>
      <w:rPr>
        <w:noProof/>
      </w:rPr>
    </w:sdtEndPr>
    <w:sdtContent>
      <w:p w:rsidR="00130C77" w:rsidRDefault="00130C77" w:rsidP="00EC6F76">
        <w:pPr>
          <w:pStyle w:val="Footer"/>
          <w:jc w:val="center"/>
        </w:pPr>
        <w:r>
          <w:fldChar w:fldCharType="begin"/>
        </w:r>
        <w:r>
          <w:instrText xml:space="preserve"> PAGE   \* MERGEFORMAT </w:instrText>
        </w:r>
        <w:r>
          <w:fldChar w:fldCharType="separate"/>
        </w:r>
        <w:r w:rsidR="00511CB1">
          <w:rPr>
            <w:noProof/>
          </w:rPr>
          <w:t>4816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5558"/>
      <w:docPartObj>
        <w:docPartGallery w:val="Page Numbers (Bottom of Page)"/>
        <w:docPartUnique/>
      </w:docPartObj>
    </w:sdtPr>
    <w:sdtEndPr>
      <w:rPr>
        <w:noProof/>
      </w:rPr>
    </w:sdtEndPr>
    <w:sdtContent>
      <w:p w:rsidR="00130C77" w:rsidRDefault="00130C77" w:rsidP="00EC6F76">
        <w:pPr>
          <w:pStyle w:val="Footer"/>
          <w:jc w:val="center"/>
        </w:pPr>
        <w:r>
          <w:fldChar w:fldCharType="begin"/>
        </w:r>
        <w:r>
          <w:instrText xml:space="preserve"> PAGE   \* MERGEFORMAT </w:instrText>
        </w:r>
        <w:r>
          <w:fldChar w:fldCharType="separate"/>
        </w:r>
        <w:r w:rsidR="00511CB1">
          <w:rPr>
            <w:noProof/>
          </w:rPr>
          <w:t>4815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77" w:rsidRDefault="00130C77">
      <w:r>
        <w:separator/>
      </w:r>
    </w:p>
  </w:footnote>
  <w:footnote w:type="continuationSeparator" w:id="0">
    <w:p w:rsidR="00130C77" w:rsidRDefault="0013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77" w:rsidRDefault="00130C77" w:rsidP="00EC6F76">
    <w:pPr>
      <w:pStyle w:val="Cover3"/>
    </w:pPr>
    <w:r>
      <w:t>WEDNESDAY, JULY 8, 2015</w:t>
    </w:r>
  </w:p>
  <w:p w:rsidR="00130C77" w:rsidRDefault="00130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77" w:rsidRDefault="00130C77" w:rsidP="00EC6F76">
    <w:pPr>
      <w:pStyle w:val="Cover3"/>
    </w:pPr>
    <w:r>
      <w:t>Wednesday, July 8, 2015</w:t>
    </w:r>
  </w:p>
  <w:p w:rsidR="00130C77" w:rsidRDefault="00130C77" w:rsidP="00EC6F7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88"/>
    <w:rsid w:val="000B6E4E"/>
    <w:rsid w:val="00130C77"/>
    <w:rsid w:val="001561A5"/>
    <w:rsid w:val="00213315"/>
    <w:rsid w:val="00435A20"/>
    <w:rsid w:val="0046240D"/>
    <w:rsid w:val="004A4788"/>
    <w:rsid w:val="00501DF9"/>
    <w:rsid w:val="00511CB1"/>
    <w:rsid w:val="00627E3C"/>
    <w:rsid w:val="00670D94"/>
    <w:rsid w:val="006A4CC9"/>
    <w:rsid w:val="00701A8B"/>
    <w:rsid w:val="00801FED"/>
    <w:rsid w:val="008B4269"/>
    <w:rsid w:val="00CA5964"/>
    <w:rsid w:val="00CA7D7A"/>
    <w:rsid w:val="00D775DC"/>
    <w:rsid w:val="00DE0354"/>
    <w:rsid w:val="00EC6F76"/>
    <w:rsid w:val="00FD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B3C962-68BB-4503-AD14-D5598EE6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2">
    <w:name w:val="heading 2"/>
    <w:basedOn w:val="Normal"/>
    <w:link w:val="Heading2Char"/>
    <w:uiPriority w:val="9"/>
    <w:qFormat/>
    <w:rsid w:val="004A4788"/>
    <w:pPr>
      <w:spacing w:before="100" w:beforeAutospacing="1" w:after="100" w:afterAutospacing="1"/>
      <w:ind w:firstLine="0"/>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2Char">
    <w:name w:val="Heading 2 Char"/>
    <w:basedOn w:val="DefaultParagraphFont"/>
    <w:link w:val="Heading2"/>
    <w:uiPriority w:val="9"/>
    <w:rsid w:val="004A4788"/>
    <w:rPr>
      <w:b/>
      <w:bCs/>
      <w:sz w:val="36"/>
      <w:szCs w:val="36"/>
    </w:rPr>
  </w:style>
  <w:style w:type="paragraph" w:styleId="Title">
    <w:name w:val="Title"/>
    <w:basedOn w:val="Normal"/>
    <w:link w:val="TitleChar"/>
    <w:qFormat/>
    <w:rsid w:val="004A478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A4788"/>
    <w:rPr>
      <w:b/>
      <w:sz w:val="22"/>
    </w:rPr>
  </w:style>
  <w:style w:type="paragraph" w:styleId="NormalWeb">
    <w:name w:val="Normal (Web)"/>
    <w:basedOn w:val="Normal"/>
    <w:uiPriority w:val="99"/>
    <w:unhideWhenUsed/>
    <w:rsid w:val="004A4788"/>
    <w:pPr>
      <w:spacing w:before="100" w:beforeAutospacing="1" w:after="100" w:afterAutospacing="1"/>
      <w:ind w:firstLine="0"/>
      <w:jc w:val="left"/>
    </w:pPr>
    <w:rPr>
      <w:sz w:val="24"/>
      <w:szCs w:val="24"/>
    </w:rPr>
  </w:style>
  <w:style w:type="paragraph" w:styleId="NoSpacing">
    <w:name w:val="No Spacing"/>
    <w:uiPriority w:val="1"/>
    <w:qFormat/>
    <w:rsid w:val="004A4788"/>
    <w:pPr>
      <w:jc w:val="center"/>
    </w:pPr>
    <w:rPr>
      <w:rFonts w:ascii="Calibri" w:eastAsia="Calibri" w:hAnsi="Calibri"/>
      <w:sz w:val="22"/>
      <w:szCs w:val="22"/>
    </w:rPr>
  </w:style>
  <w:style w:type="paragraph" w:customStyle="1" w:styleId="Cover1">
    <w:name w:val="Cover1"/>
    <w:basedOn w:val="Normal"/>
    <w:rsid w:val="004A4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4788"/>
    <w:pPr>
      <w:ind w:firstLine="0"/>
      <w:jc w:val="left"/>
    </w:pPr>
    <w:rPr>
      <w:sz w:val="20"/>
    </w:rPr>
  </w:style>
  <w:style w:type="paragraph" w:customStyle="1" w:styleId="Cover3">
    <w:name w:val="Cover3"/>
    <w:basedOn w:val="Normal"/>
    <w:rsid w:val="004A4788"/>
    <w:pPr>
      <w:ind w:firstLine="0"/>
      <w:jc w:val="center"/>
    </w:pPr>
    <w:rPr>
      <w:b/>
    </w:rPr>
  </w:style>
  <w:style w:type="paragraph" w:customStyle="1" w:styleId="Cover4">
    <w:name w:val="Cover4"/>
    <w:basedOn w:val="Cover1"/>
    <w:rsid w:val="004A4788"/>
    <w:pPr>
      <w:keepNext/>
    </w:pPr>
    <w:rPr>
      <w:b/>
      <w:sz w:val="20"/>
    </w:rPr>
  </w:style>
  <w:style w:type="paragraph" w:styleId="BalloonText">
    <w:name w:val="Balloon Text"/>
    <w:basedOn w:val="Normal"/>
    <w:link w:val="BalloonTextChar"/>
    <w:uiPriority w:val="99"/>
    <w:semiHidden/>
    <w:unhideWhenUsed/>
    <w:rsid w:val="00D77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DC"/>
    <w:rPr>
      <w:rFonts w:ascii="Segoe UI" w:hAnsi="Segoe UI" w:cs="Segoe UI"/>
      <w:sz w:val="18"/>
      <w:szCs w:val="18"/>
    </w:rPr>
  </w:style>
  <w:style w:type="character" w:customStyle="1" w:styleId="HeaderChar">
    <w:name w:val="Header Char"/>
    <w:basedOn w:val="DefaultParagraphFont"/>
    <w:link w:val="Header"/>
    <w:uiPriority w:val="99"/>
    <w:rsid w:val="00EC6F76"/>
    <w:rPr>
      <w:sz w:val="22"/>
    </w:rPr>
  </w:style>
  <w:style w:type="character" w:customStyle="1" w:styleId="FooterChar">
    <w:name w:val="Footer Char"/>
    <w:basedOn w:val="DefaultParagraphFont"/>
    <w:link w:val="Footer"/>
    <w:uiPriority w:val="99"/>
    <w:rsid w:val="00EC6F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18</TotalTime>
  <Pages>1</Pages>
  <Words>32635</Words>
  <Characters>168339</Characters>
  <Application>Microsoft Office Word</Application>
  <DocSecurity>0</DocSecurity>
  <Lines>7066</Lines>
  <Paragraphs>4398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7/8/2015 - South Carolina Legislature Online</dc:title>
  <dc:subject/>
  <dc:creator>%USERNAME%</dc:creator>
  <cp:keywords/>
  <dc:description/>
  <cp:lastModifiedBy>N Cumfer</cp:lastModifiedBy>
  <cp:revision>7</cp:revision>
  <cp:lastPrinted>2015-08-24T13:55:00Z</cp:lastPrinted>
  <dcterms:created xsi:type="dcterms:W3CDTF">2015-07-30T18:39:00Z</dcterms:created>
  <dcterms:modified xsi:type="dcterms:W3CDTF">2015-12-01T16:54:00Z</dcterms:modified>
</cp:coreProperties>
</file>