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BC" w:rsidRPr="00D821BC" w:rsidRDefault="00D821BC" w:rsidP="00D821BC">
      <w:pPr>
        <w:jc w:val="right"/>
        <w:rPr>
          <w:b/>
        </w:rPr>
      </w:pPr>
      <w:bookmarkStart w:id="0" w:name="_GoBack"/>
      <w:bookmarkEnd w:id="0"/>
      <w:r w:rsidRPr="00D821BC">
        <w:rPr>
          <w:b/>
        </w:rPr>
        <w:t>Printed Page 664 . . . . . Tuesday, January 26, 2016</w:t>
      </w:r>
    </w:p>
    <w:p w:rsidR="00A264A8" w:rsidRDefault="00A264A8" w:rsidP="00A264A8">
      <w:pPr>
        <w:ind w:firstLine="0"/>
        <w:rPr>
          <w:strike/>
        </w:rPr>
      </w:pPr>
      <w:r>
        <w:rPr>
          <w:strike/>
        </w:rPr>
        <w:t>Indicates Matter Stricken</w:t>
      </w:r>
    </w:p>
    <w:p w:rsidR="00A264A8" w:rsidRDefault="00A264A8" w:rsidP="00A264A8">
      <w:pPr>
        <w:ind w:firstLine="0"/>
        <w:rPr>
          <w:u w:val="single"/>
        </w:rPr>
      </w:pPr>
      <w:r>
        <w:rPr>
          <w:u w:val="single"/>
        </w:rPr>
        <w:t>Indicates New Matter</w:t>
      </w:r>
    </w:p>
    <w:p w:rsidR="00A264A8" w:rsidRDefault="00A264A8"/>
    <w:p w:rsidR="00A264A8" w:rsidRDefault="00A264A8">
      <w:r>
        <w:t>The House assembled at 12:00 noon.</w:t>
      </w:r>
    </w:p>
    <w:p w:rsidR="00A264A8" w:rsidRDefault="00A264A8">
      <w:r>
        <w:t>Deliberations were opened with prayer by Rev. Charles E. Seastrunk, Jr., as follows:</w:t>
      </w:r>
    </w:p>
    <w:p w:rsidR="00A264A8" w:rsidRDefault="00A264A8"/>
    <w:p w:rsidR="00A264A8" w:rsidRPr="00243B46" w:rsidRDefault="00A264A8" w:rsidP="00A264A8">
      <w:pPr>
        <w:tabs>
          <w:tab w:val="left" w:pos="270"/>
        </w:tabs>
        <w:ind w:firstLine="0"/>
      </w:pPr>
      <w:bookmarkStart w:id="1" w:name="file_start2"/>
      <w:bookmarkEnd w:id="1"/>
      <w:r w:rsidRPr="00243B46">
        <w:tab/>
        <w:t>Our thought for today is from Proverbs 1:2: “For learning about wisdom and instruction, for understanding words of insight, for gaining instruction in wise dealing, righteousness, justice and equity;”</w:t>
      </w:r>
    </w:p>
    <w:p w:rsidR="00A264A8" w:rsidRDefault="00A264A8" w:rsidP="00A264A8">
      <w:pPr>
        <w:tabs>
          <w:tab w:val="left" w:pos="270"/>
        </w:tabs>
        <w:ind w:firstLine="0"/>
      </w:pPr>
      <w:r w:rsidRPr="00243B46">
        <w:tab/>
        <w:t>Let us pray. Enable our lawmakers to foster legislation that provides government with strength and powers, tempered by justice. Inspire them with wisdom to write and enact laws that will guarantee safety, protection, and integrity. Bestow Your blessings and wisdom upon our Nation, President, State, Governor, Speaker, staff, and all who contribute to the success of this House. Protect our defenders of freedom as they protect us. Heal the wounds, those seen and those hidden, of our brave warriors who suffer and sacrifice for our freedom. Lord, in Your mercy, hear our prayers. Amen.</w:t>
      </w:r>
    </w:p>
    <w:p w:rsidR="00A264A8" w:rsidRDefault="00A264A8" w:rsidP="00A264A8">
      <w:pPr>
        <w:tabs>
          <w:tab w:val="left" w:pos="270"/>
        </w:tabs>
        <w:ind w:firstLine="0"/>
      </w:pPr>
    </w:p>
    <w:p w:rsidR="00A264A8" w:rsidRDefault="00A264A8" w:rsidP="00A264A8">
      <w:r>
        <w:t xml:space="preserve">Pursuant to Rule 6.3, the House of Representatives was led in the Pledge of Allegiance to the Flag of the United States of America by the SPEAKER </w:t>
      </w:r>
      <w:r w:rsidRPr="00A264A8">
        <w:rPr>
          <w:i/>
        </w:rPr>
        <w:t>PRO TEMPORE</w:t>
      </w:r>
      <w:r>
        <w:t>.</w:t>
      </w:r>
    </w:p>
    <w:p w:rsidR="00A264A8" w:rsidRDefault="00A264A8" w:rsidP="00A264A8"/>
    <w:p w:rsidR="00A264A8" w:rsidRDefault="00A264A8" w:rsidP="00A264A8">
      <w:r>
        <w:t xml:space="preserve">After corrections to the Journal of the proceedings of Friday, the SPEAKER </w:t>
      </w:r>
      <w:r w:rsidRPr="00A264A8">
        <w:rPr>
          <w:i/>
        </w:rPr>
        <w:t>PRO TEMPORE</w:t>
      </w:r>
      <w:r>
        <w:t xml:space="preserve"> ordered it confirmed.</w:t>
      </w:r>
    </w:p>
    <w:p w:rsidR="00A264A8" w:rsidRDefault="00A264A8" w:rsidP="00A264A8"/>
    <w:p w:rsidR="00A264A8" w:rsidRDefault="00A264A8" w:rsidP="00A264A8">
      <w:pPr>
        <w:keepNext/>
        <w:jc w:val="center"/>
        <w:rPr>
          <w:b/>
        </w:rPr>
      </w:pPr>
      <w:r w:rsidRPr="00A264A8">
        <w:rPr>
          <w:b/>
        </w:rPr>
        <w:t>MOTION ADOPTED</w:t>
      </w:r>
    </w:p>
    <w:p w:rsidR="00A264A8" w:rsidRDefault="00A264A8" w:rsidP="00A264A8">
      <w:r>
        <w:t>Rep. BALLENTINE moved that when the House adjourns, it adjourn in memory of Coach Joe Turbeville, which was agreed to.</w:t>
      </w:r>
    </w:p>
    <w:p w:rsidR="00A264A8" w:rsidRDefault="00A264A8" w:rsidP="00A264A8"/>
    <w:p w:rsidR="00A264A8" w:rsidRDefault="00A264A8" w:rsidP="00A264A8">
      <w:pPr>
        <w:keepNext/>
        <w:jc w:val="center"/>
        <w:rPr>
          <w:b/>
        </w:rPr>
      </w:pPr>
      <w:r w:rsidRPr="00A264A8">
        <w:rPr>
          <w:b/>
        </w:rPr>
        <w:t xml:space="preserve">REGULATIONS RECEIVED  </w:t>
      </w:r>
    </w:p>
    <w:p w:rsidR="00A264A8" w:rsidRDefault="00A264A8" w:rsidP="00A264A8">
      <w:r>
        <w:t>The following were received and referred to the appropriate committee for consideration:</w:t>
      </w:r>
    </w:p>
    <w:p w:rsidR="00A264A8" w:rsidRDefault="00A264A8" w:rsidP="00A264A8">
      <w:pPr>
        <w:keepNext/>
      </w:pPr>
      <w:r>
        <w:t xml:space="preserve"> </w:t>
      </w:r>
    </w:p>
    <w:p w:rsidR="00A264A8" w:rsidRPr="004B2D9D" w:rsidRDefault="00A264A8" w:rsidP="00A264A8">
      <w:pPr>
        <w:keepNext/>
        <w:ind w:firstLine="0"/>
        <w:jc w:val="left"/>
      </w:pPr>
      <w:bookmarkStart w:id="2" w:name="file_start9"/>
      <w:bookmarkEnd w:id="2"/>
      <w:r w:rsidRPr="004B2D9D">
        <w:t>Document No. 4616</w:t>
      </w:r>
    </w:p>
    <w:p w:rsidR="00A264A8" w:rsidRPr="004B2D9D" w:rsidRDefault="00A264A8" w:rsidP="00A264A8">
      <w:pPr>
        <w:ind w:firstLine="0"/>
        <w:jc w:val="left"/>
      </w:pPr>
      <w:r w:rsidRPr="004B2D9D">
        <w:t>Agency: Department of Health and Environmental Control</w:t>
      </w:r>
    </w:p>
    <w:p w:rsidR="00A264A8" w:rsidRPr="004B2D9D" w:rsidRDefault="00A264A8" w:rsidP="00A264A8">
      <w:pPr>
        <w:ind w:firstLine="0"/>
        <w:jc w:val="left"/>
      </w:pPr>
      <w:r w:rsidRPr="004B2D9D">
        <w:t>Statutory Authority: 1976 Code Sections 44-29-150 through 170</w:t>
      </w:r>
    </w:p>
    <w:p w:rsidR="00A264A8" w:rsidRPr="004B2D9D" w:rsidRDefault="00A264A8" w:rsidP="00A264A8">
      <w:pPr>
        <w:ind w:firstLine="0"/>
        <w:jc w:val="left"/>
      </w:pPr>
      <w:r w:rsidRPr="004B2D9D">
        <w:t>The Evaluation of School Employees for Tuberculosis</w:t>
      </w:r>
    </w:p>
    <w:p w:rsidR="00A264A8" w:rsidRPr="004B2D9D" w:rsidRDefault="00A264A8" w:rsidP="00A264A8">
      <w:pPr>
        <w:ind w:firstLine="0"/>
        <w:jc w:val="left"/>
      </w:pPr>
      <w:r w:rsidRPr="004B2D9D">
        <w:t xml:space="preserve">Received by Speaker of the House of Representatives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Pr>
        <w:ind w:firstLine="0"/>
        <w:jc w:val="left"/>
      </w:pPr>
    </w:p>
    <w:p w:rsidR="00D821BC" w:rsidRPr="00D821BC" w:rsidRDefault="00D821BC" w:rsidP="00D821BC">
      <w:pPr>
        <w:jc w:val="right"/>
        <w:rPr>
          <w:b/>
        </w:rPr>
      </w:pPr>
      <w:r w:rsidRPr="00D821BC">
        <w:rPr>
          <w:b/>
        </w:rPr>
        <w:t>Printed Page 665 . . . . . Tuesday, January 26, 2016</w:t>
      </w:r>
    </w:p>
    <w:p w:rsidR="00D821BC" w:rsidRDefault="00D821BC">
      <w:pPr>
        <w:ind w:firstLine="0"/>
        <w:jc w:val="left"/>
      </w:pPr>
    </w:p>
    <w:p w:rsidR="00A264A8" w:rsidRPr="004B2D9D" w:rsidRDefault="00A264A8" w:rsidP="00A264A8">
      <w:pPr>
        <w:ind w:firstLine="0"/>
        <w:jc w:val="left"/>
      </w:pPr>
      <w:r w:rsidRPr="004B2D9D">
        <w:t>January 25, 2016</w:t>
      </w:r>
    </w:p>
    <w:p w:rsidR="00A264A8" w:rsidRPr="004B2D9D" w:rsidRDefault="00A264A8" w:rsidP="00A264A8">
      <w:pPr>
        <w:keepNext/>
        <w:ind w:firstLine="0"/>
        <w:jc w:val="left"/>
      </w:pPr>
      <w:r w:rsidRPr="004B2D9D">
        <w:t>Referred to Regulations and Administrative Procedures Committee</w:t>
      </w:r>
    </w:p>
    <w:p w:rsidR="00A264A8" w:rsidRPr="004B2D9D" w:rsidRDefault="00A264A8" w:rsidP="00A264A8">
      <w:pPr>
        <w:ind w:firstLine="0"/>
        <w:jc w:val="left"/>
      </w:pPr>
      <w:r w:rsidRPr="004B2D9D">
        <w:t>Legislative Review Expiration May 24, 2016</w:t>
      </w:r>
    </w:p>
    <w:p w:rsidR="00A264A8" w:rsidRDefault="00A264A8" w:rsidP="00A264A8">
      <w:bookmarkStart w:id="3" w:name="file_end9"/>
      <w:bookmarkEnd w:id="3"/>
    </w:p>
    <w:p w:rsidR="00A264A8" w:rsidRPr="000850A0" w:rsidRDefault="00A264A8" w:rsidP="00A264A8">
      <w:pPr>
        <w:keepNext/>
        <w:ind w:firstLine="0"/>
        <w:jc w:val="left"/>
      </w:pPr>
      <w:bookmarkStart w:id="4" w:name="file_start10"/>
      <w:bookmarkEnd w:id="4"/>
      <w:r w:rsidRPr="000850A0">
        <w:t>Document No. 4614</w:t>
      </w:r>
    </w:p>
    <w:p w:rsidR="00A264A8" w:rsidRPr="000850A0" w:rsidRDefault="00A264A8" w:rsidP="00A264A8">
      <w:pPr>
        <w:ind w:firstLine="0"/>
        <w:jc w:val="left"/>
      </w:pPr>
      <w:r w:rsidRPr="000850A0">
        <w:t>Agency: Department of Health and Environmental Control</w:t>
      </w:r>
    </w:p>
    <w:p w:rsidR="00A264A8" w:rsidRPr="000850A0" w:rsidRDefault="00A264A8" w:rsidP="00A264A8">
      <w:pPr>
        <w:ind w:firstLine="0"/>
        <w:jc w:val="left"/>
      </w:pPr>
      <w:r w:rsidRPr="000850A0">
        <w:t>Statutory Authority: 1976 Code Sections 44-96-10 et seq.</w:t>
      </w:r>
    </w:p>
    <w:p w:rsidR="00A264A8" w:rsidRPr="000850A0" w:rsidRDefault="00A264A8" w:rsidP="00A264A8">
      <w:pPr>
        <w:ind w:firstLine="0"/>
        <w:jc w:val="left"/>
      </w:pPr>
      <w:r w:rsidRPr="000850A0">
        <w:t>Solid Waste Management: Solid Waste Incineration and Solid Waste Pyrolysis Facilities</w:t>
      </w:r>
    </w:p>
    <w:p w:rsidR="00A264A8" w:rsidRPr="000850A0" w:rsidRDefault="00A264A8" w:rsidP="00A264A8">
      <w:pPr>
        <w:ind w:firstLine="0"/>
        <w:jc w:val="left"/>
      </w:pPr>
      <w:r w:rsidRPr="000850A0">
        <w:t xml:space="preserve">Received by Speaker of the House of Representatives </w:t>
      </w:r>
    </w:p>
    <w:p w:rsidR="00A264A8" w:rsidRPr="000850A0" w:rsidRDefault="00A264A8" w:rsidP="00A264A8">
      <w:pPr>
        <w:ind w:firstLine="0"/>
        <w:jc w:val="left"/>
      </w:pPr>
      <w:r w:rsidRPr="000850A0">
        <w:t>January 25, 2016</w:t>
      </w:r>
    </w:p>
    <w:p w:rsidR="00A264A8" w:rsidRPr="000850A0" w:rsidRDefault="00A264A8" w:rsidP="00A264A8">
      <w:pPr>
        <w:keepNext/>
        <w:ind w:firstLine="0"/>
        <w:jc w:val="left"/>
      </w:pPr>
      <w:r w:rsidRPr="000850A0">
        <w:t>Referred to Regulations and Administrative Procedures Committee</w:t>
      </w:r>
    </w:p>
    <w:p w:rsidR="00A264A8" w:rsidRPr="000850A0" w:rsidRDefault="00A264A8" w:rsidP="00A264A8">
      <w:pPr>
        <w:ind w:firstLine="0"/>
        <w:jc w:val="left"/>
      </w:pPr>
      <w:r w:rsidRPr="000850A0">
        <w:t>Legislative Review Expiration May 24, 2016</w:t>
      </w:r>
    </w:p>
    <w:p w:rsidR="00A264A8" w:rsidRDefault="00A264A8" w:rsidP="00A264A8">
      <w:bookmarkStart w:id="5" w:name="file_end10"/>
      <w:bookmarkEnd w:id="5"/>
    </w:p>
    <w:p w:rsidR="00A264A8" w:rsidRPr="00296A65" w:rsidRDefault="00A264A8" w:rsidP="00A264A8">
      <w:pPr>
        <w:keepNext/>
        <w:ind w:firstLine="0"/>
        <w:jc w:val="left"/>
      </w:pPr>
      <w:bookmarkStart w:id="6" w:name="file_start11"/>
      <w:bookmarkEnd w:id="6"/>
      <w:r w:rsidRPr="00296A65">
        <w:t>Document No. 4615</w:t>
      </w:r>
    </w:p>
    <w:p w:rsidR="00A264A8" w:rsidRPr="00296A65" w:rsidRDefault="00A264A8" w:rsidP="00A264A8">
      <w:pPr>
        <w:ind w:firstLine="0"/>
        <w:jc w:val="left"/>
      </w:pPr>
      <w:r w:rsidRPr="00296A65">
        <w:t>Agency: Department of Health and Environmental Control</w:t>
      </w:r>
    </w:p>
    <w:p w:rsidR="00A264A8" w:rsidRPr="00296A65" w:rsidRDefault="00A264A8" w:rsidP="00A264A8">
      <w:pPr>
        <w:ind w:firstLine="0"/>
        <w:jc w:val="left"/>
      </w:pPr>
      <w:r w:rsidRPr="00296A65">
        <w:t>Statutory Authority: 1976 Code Sections 48-39-10 et seq.</w:t>
      </w:r>
    </w:p>
    <w:p w:rsidR="00A264A8" w:rsidRPr="00296A65" w:rsidRDefault="00A264A8" w:rsidP="00A264A8">
      <w:pPr>
        <w:ind w:firstLine="0"/>
        <w:jc w:val="left"/>
      </w:pPr>
      <w:r w:rsidRPr="00296A65">
        <w:t>Coastal Division Regulations</w:t>
      </w:r>
    </w:p>
    <w:p w:rsidR="00A264A8" w:rsidRPr="00296A65" w:rsidRDefault="00A264A8" w:rsidP="00A264A8">
      <w:pPr>
        <w:ind w:firstLine="0"/>
        <w:jc w:val="left"/>
      </w:pPr>
      <w:r w:rsidRPr="00296A65">
        <w:t xml:space="preserve">Received by Speaker of the House of Representatives </w:t>
      </w:r>
    </w:p>
    <w:p w:rsidR="00A264A8" w:rsidRPr="00296A65" w:rsidRDefault="00A264A8" w:rsidP="00A264A8">
      <w:pPr>
        <w:ind w:firstLine="0"/>
        <w:jc w:val="left"/>
      </w:pPr>
      <w:r w:rsidRPr="00296A65">
        <w:t>January 22, 2016</w:t>
      </w:r>
    </w:p>
    <w:p w:rsidR="00A264A8" w:rsidRPr="00296A65" w:rsidRDefault="00A264A8" w:rsidP="00A264A8">
      <w:pPr>
        <w:keepNext/>
        <w:ind w:firstLine="0"/>
        <w:jc w:val="left"/>
      </w:pPr>
      <w:r w:rsidRPr="00296A65">
        <w:t>Referred to Regulations and Administrative Procedures Committee</w:t>
      </w:r>
    </w:p>
    <w:p w:rsidR="00A264A8" w:rsidRPr="00296A65" w:rsidRDefault="00A264A8" w:rsidP="00A264A8">
      <w:pPr>
        <w:ind w:firstLine="0"/>
        <w:jc w:val="left"/>
      </w:pPr>
      <w:r w:rsidRPr="00296A65">
        <w:t>Legislative Review Expiration May 21, 2016</w:t>
      </w:r>
    </w:p>
    <w:p w:rsidR="00A264A8" w:rsidRDefault="00A264A8" w:rsidP="00A264A8">
      <w:bookmarkStart w:id="7" w:name="file_end11"/>
      <w:bookmarkEnd w:id="7"/>
    </w:p>
    <w:p w:rsidR="00A264A8" w:rsidRPr="003D3E34" w:rsidRDefault="00A264A8" w:rsidP="00A264A8">
      <w:pPr>
        <w:keepNext/>
        <w:ind w:firstLine="0"/>
        <w:jc w:val="left"/>
      </w:pPr>
      <w:bookmarkStart w:id="8" w:name="file_start12"/>
      <w:bookmarkEnd w:id="8"/>
      <w:r w:rsidRPr="003D3E34">
        <w:t>Document No. 4609</w:t>
      </w:r>
    </w:p>
    <w:p w:rsidR="00A264A8" w:rsidRPr="003D3E34" w:rsidRDefault="00A264A8" w:rsidP="00A264A8">
      <w:pPr>
        <w:ind w:firstLine="0"/>
        <w:jc w:val="left"/>
      </w:pPr>
      <w:r w:rsidRPr="003D3E34">
        <w:t>Agency: Department of Health and Environmental Control</w:t>
      </w:r>
    </w:p>
    <w:p w:rsidR="00A264A8" w:rsidRPr="003D3E34" w:rsidRDefault="00A264A8" w:rsidP="00A264A8">
      <w:pPr>
        <w:ind w:firstLine="0"/>
        <w:jc w:val="left"/>
      </w:pPr>
      <w:r w:rsidRPr="003D3E34">
        <w:t>Statutory Authority: 1976 Code Sec</w:t>
      </w:r>
      <w:r>
        <w:t>tions 44-1-110, 44-1-140 and 44</w:t>
      </w:r>
      <w:r>
        <w:noBreakHyphen/>
      </w:r>
      <w:r w:rsidRPr="003D3E34">
        <w:t>29-10 et seq.</w:t>
      </w:r>
    </w:p>
    <w:p w:rsidR="00A264A8" w:rsidRPr="003D3E34" w:rsidRDefault="00A264A8" w:rsidP="00A264A8">
      <w:pPr>
        <w:ind w:firstLine="0"/>
        <w:jc w:val="left"/>
      </w:pPr>
      <w:r w:rsidRPr="003D3E34">
        <w:t>Communicable Diseases</w:t>
      </w:r>
    </w:p>
    <w:p w:rsidR="00A264A8" w:rsidRPr="003D3E34" w:rsidRDefault="00A264A8" w:rsidP="00A264A8">
      <w:pPr>
        <w:ind w:firstLine="0"/>
        <w:jc w:val="left"/>
      </w:pPr>
      <w:r w:rsidRPr="003D3E34">
        <w:t xml:space="preserve">Received by Speaker of the House of Representatives </w:t>
      </w:r>
    </w:p>
    <w:p w:rsidR="00A264A8" w:rsidRPr="003D3E34" w:rsidRDefault="00A264A8" w:rsidP="00A264A8">
      <w:pPr>
        <w:ind w:firstLine="0"/>
        <w:jc w:val="left"/>
      </w:pPr>
      <w:r w:rsidRPr="003D3E34">
        <w:t>January 22, 2016</w:t>
      </w:r>
    </w:p>
    <w:p w:rsidR="00A264A8" w:rsidRPr="003D3E34" w:rsidRDefault="00A264A8" w:rsidP="00A264A8">
      <w:pPr>
        <w:keepNext/>
        <w:ind w:firstLine="0"/>
        <w:jc w:val="left"/>
      </w:pPr>
      <w:r w:rsidRPr="003D3E34">
        <w:t>Referred to Regulations and Administrative Procedures Committee</w:t>
      </w:r>
    </w:p>
    <w:p w:rsidR="00A264A8" w:rsidRPr="003D3E34" w:rsidRDefault="00A264A8" w:rsidP="00A264A8">
      <w:pPr>
        <w:ind w:firstLine="0"/>
        <w:jc w:val="left"/>
      </w:pPr>
      <w:r w:rsidRPr="003D3E34">
        <w:t>Legislative Review Expiration May 21, 2016</w:t>
      </w:r>
    </w:p>
    <w:p w:rsidR="00A264A8" w:rsidRDefault="00A264A8" w:rsidP="00A264A8">
      <w:bookmarkStart w:id="9" w:name="file_end12"/>
      <w:bookmarkEnd w:id="9"/>
    </w:p>
    <w:p w:rsidR="00A264A8" w:rsidRPr="006442D6" w:rsidRDefault="00A264A8" w:rsidP="00A264A8">
      <w:pPr>
        <w:keepNext/>
        <w:ind w:firstLine="0"/>
        <w:jc w:val="left"/>
      </w:pPr>
      <w:bookmarkStart w:id="10" w:name="file_start13"/>
      <w:bookmarkEnd w:id="10"/>
      <w:r w:rsidRPr="006442D6">
        <w:t>Document No. 4608</w:t>
      </w:r>
    </w:p>
    <w:p w:rsidR="00A264A8" w:rsidRPr="006442D6" w:rsidRDefault="00A264A8" w:rsidP="00A264A8">
      <w:pPr>
        <w:ind w:firstLine="0"/>
        <w:jc w:val="left"/>
      </w:pPr>
      <w:r w:rsidRPr="006442D6">
        <w:t>Agency: Department of Health and Environmental Control</w:t>
      </w:r>
    </w:p>
    <w:p w:rsidR="00A264A8" w:rsidRPr="006442D6" w:rsidRDefault="00A264A8" w:rsidP="00A264A8">
      <w:pPr>
        <w:ind w:firstLine="0"/>
        <w:jc w:val="left"/>
      </w:pPr>
      <w:r w:rsidRPr="006442D6">
        <w:t>Statutory Authority: 1976 Code Section 44-1-180</w:t>
      </w:r>
    </w:p>
    <w:p w:rsidR="00A264A8" w:rsidRPr="006442D6" w:rsidRDefault="00A264A8" w:rsidP="00A264A8">
      <w:pPr>
        <w:ind w:firstLine="0"/>
        <w:jc w:val="left"/>
      </w:pPr>
      <w:r w:rsidRPr="006442D6">
        <w:t>Charges for Maternal and Child Health Services</w:t>
      </w:r>
    </w:p>
    <w:p w:rsidR="00A264A8" w:rsidRPr="006442D6" w:rsidRDefault="00A264A8" w:rsidP="00A264A8">
      <w:pPr>
        <w:ind w:firstLine="0"/>
        <w:jc w:val="left"/>
      </w:pPr>
      <w:r w:rsidRPr="006442D6">
        <w:t xml:space="preserve">Received by Speaker of the House of Representatives </w:t>
      </w:r>
    </w:p>
    <w:p w:rsidR="00A264A8" w:rsidRPr="006442D6" w:rsidRDefault="00A264A8" w:rsidP="00A264A8">
      <w:pPr>
        <w:ind w:firstLine="0"/>
        <w:jc w:val="left"/>
      </w:pPr>
      <w:r w:rsidRPr="006442D6">
        <w:lastRenderedPageBreak/>
        <w:t>January 22, 2016</w:t>
      </w:r>
    </w:p>
    <w:p w:rsidR="00A264A8" w:rsidRPr="006442D6" w:rsidRDefault="00A264A8" w:rsidP="00A264A8">
      <w:pPr>
        <w:keepNext/>
        <w:ind w:firstLine="0"/>
        <w:jc w:val="left"/>
      </w:pPr>
      <w:r w:rsidRPr="006442D6">
        <w:t>Referred to Regulations and Administrative Procedures Committee</w:t>
      </w:r>
    </w:p>
    <w:p w:rsidR="00A264A8" w:rsidRPr="006442D6" w:rsidRDefault="00A264A8" w:rsidP="00A264A8">
      <w:pPr>
        <w:ind w:firstLine="0"/>
        <w:jc w:val="left"/>
      </w:pPr>
      <w:r w:rsidRPr="006442D6">
        <w:t>Legislative Review Expiration May 21, 2016</w:t>
      </w:r>
    </w:p>
    <w:p w:rsidR="00D821BC" w:rsidRDefault="00D821BC">
      <w:pPr>
        <w:ind w:firstLine="0"/>
        <w:jc w:val="left"/>
      </w:pPr>
      <w:bookmarkStart w:id="11" w:name="file_end13"/>
      <w:bookmarkStart w:id="12" w:name="file_start14"/>
      <w:bookmarkEnd w:id="11"/>
      <w:bookmarkEnd w:id="12"/>
    </w:p>
    <w:p w:rsidR="00D821BC" w:rsidRDefault="00D821BC" w:rsidP="00A264A8">
      <w:pPr>
        <w:keepNext/>
        <w:ind w:firstLine="0"/>
        <w:jc w:val="left"/>
      </w:pPr>
    </w:p>
    <w:p w:rsidR="00D821BC" w:rsidRDefault="00D821BC" w:rsidP="00A264A8">
      <w:pPr>
        <w:keepNext/>
        <w:ind w:firstLine="0"/>
        <w:jc w:val="left"/>
      </w:pPr>
    </w:p>
    <w:p w:rsidR="00D821BC" w:rsidRPr="00D821BC" w:rsidRDefault="00D821BC" w:rsidP="00D821BC">
      <w:pPr>
        <w:jc w:val="right"/>
        <w:rPr>
          <w:b/>
        </w:rPr>
      </w:pPr>
      <w:r w:rsidRPr="00D821BC">
        <w:rPr>
          <w:b/>
        </w:rPr>
        <w:t>Printed Page 666 . . . . . Tuesday, January 26, 2016</w:t>
      </w:r>
    </w:p>
    <w:p w:rsidR="00D821BC" w:rsidRDefault="00D821BC">
      <w:pPr>
        <w:ind w:firstLine="0"/>
        <w:jc w:val="left"/>
      </w:pPr>
    </w:p>
    <w:p w:rsidR="00A264A8" w:rsidRPr="007B7D29" w:rsidRDefault="00A264A8" w:rsidP="00A264A8">
      <w:pPr>
        <w:keepNext/>
        <w:ind w:firstLine="0"/>
        <w:jc w:val="left"/>
      </w:pPr>
      <w:r w:rsidRPr="007B7D29">
        <w:t>Document No. 4607</w:t>
      </w:r>
    </w:p>
    <w:p w:rsidR="00A264A8" w:rsidRPr="007B7D29" w:rsidRDefault="00A264A8" w:rsidP="00A264A8">
      <w:pPr>
        <w:ind w:firstLine="0"/>
        <w:jc w:val="left"/>
      </w:pPr>
      <w:r w:rsidRPr="007B7D29">
        <w:t>Agency: Department of Health and Environmental Control</w:t>
      </w:r>
    </w:p>
    <w:p w:rsidR="00A264A8" w:rsidRPr="007B7D29" w:rsidRDefault="00A264A8" w:rsidP="00A264A8">
      <w:pPr>
        <w:ind w:firstLine="0"/>
        <w:jc w:val="left"/>
      </w:pPr>
      <w:r w:rsidRPr="007B7D29">
        <w:t>Statutory Authority: 1976 Code Section 44-1-180</w:t>
      </w:r>
    </w:p>
    <w:p w:rsidR="00A264A8" w:rsidRPr="007B7D29" w:rsidRDefault="00A264A8" w:rsidP="00A264A8">
      <w:pPr>
        <w:ind w:firstLine="0"/>
        <w:jc w:val="left"/>
      </w:pPr>
      <w:r w:rsidRPr="007B7D29">
        <w:t>Charges for Family Planning Services</w:t>
      </w:r>
    </w:p>
    <w:p w:rsidR="00A264A8" w:rsidRPr="007B7D29" w:rsidRDefault="00A264A8" w:rsidP="00A264A8">
      <w:pPr>
        <w:ind w:firstLine="0"/>
        <w:jc w:val="left"/>
      </w:pPr>
      <w:r w:rsidRPr="007B7D29">
        <w:t xml:space="preserve">Received by Speaker of the House of Representatives </w:t>
      </w:r>
    </w:p>
    <w:p w:rsidR="00A264A8" w:rsidRPr="007B7D29" w:rsidRDefault="00A264A8" w:rsidP="00A264A8">
      <w:pPr>
        <w:ind w:firstLine="0"/>
        <w:jc w:val="left"/>
      </w:pPr>
      <w:r w:rsidRPr="007B7D29">
        <w:t>January 22, 2016</w:t>
      </w:r>
    </w:p>
    <w:p w:rsidR="00A264A8" w:rsidRPr="007B7D29" w:rsidRDefault="00A264A8" w:rsidP="00A264A8">
      <w:pPr>
        <w:keepNext/>
        <w:ind w:firstLine="0"/>
        <w:jc w:val="left"/>
      </w:pPr>
      <w:r w:rsidRPr="007B7D29">
        <w:t>Referred to Regulations and Administrative Procedures Committee</w:t>
      </w:r>
    </w:p>
    <w:p w:rsidR="00A264A8" w:rsidRPr="007B7D29" w:rsidRDefault="00A264A8" w:rsidP="00A264A8">
      <w:pPr>
        <w:ind w:firstLine="0"/>
        <w:jc w:val="left"/>
      </w:pPr>
      <w:r w:rsidRPr="007B7D29">
        <w:t>Legislative Review Expiration May 21, 2016</w:t>
      </w:r>
    </w:p>
    <w:p w:rsidR="00A264A8" w:rsidRDefault="00A264A8" w:rsidP="00A264A8">
      <w:bookmarkStart w:id="13" w:name="file_end14"/>
      <w:bookmarkEnd w:id="13"/>
    </w:p>
    <w:p w:rsidR="00A264A8" w:rsidRPr="004B513F" w:rsidRDefault="00A264A8" w:rsidP="00A264A8">
      <w:pPr>
        <w:keepNext/>
        <w:ind w:firstLine="0"/>
        <w:jc w:val="left"/>
      </w:pPr>
      <w:bookmarkStart w:id="14" w:name="file_start15"/>
      <w:bookmarkEnd w:id="14"/>
      <w:r w:rsidRPr="004B513F">
        <w:t>Document No. 4604</w:t>
      </w:r>
    </w:p>
    <w:p w:rsidR="00A264A8" w:rsidRPr="004B513F" w:rsidRDefault="00A264A8" w:rsidP="00A264A8">
      <w:pPr>
        <w:ind w:firstLine="0"/>
        <w:jc w:val="left"/>
      </w:pPr>
      <w:r w:rsidRPr="004B513F">
        <w:t>Agency: State Board of Education</w:t>
      </w:r>
    </w:p>
    <w:p w:rsidR="00A264A8" w:rsidRPr="004B513F" w:rsidRDefault="00A264A8" w:rsidP="00A264A8">
      <w:pPr>
        <w:ind w:firstLine="0"/>
      </w:pPr>
      <w:r w:rsidRPr="004B513F">
        <w:t>Statutory Authority: 1976 Code Sections 59-5-60, 59-18-310, 59-18-320, 59-18-325, 59-18-330, 59-18-350, 59-18-360, 59-18-900, 59-20-60, and 20 U.S.C. 6301 et seq.</w:t>
      </w:r>
    </w:p>
    <w:p w:rsidR="00A264A8" w:rsidRPr="004B513F" w:rsidRDefault="00A264A8" w:rsidP="00A264A8">
      <w:pPr>
        <w:ind w:firstLine="0"/>
        <w:jc w:val="left"/>
      </w:pPr>
      <w:r w:rsidRPr="004B513F">
        <w:t>Assessment Program</w:t>
      </w:r>
    </w:p>
    <w:p w:rsidR="00A264A8" w:rsidRPr="004B513F" w:rsidRDefault="00A264A8" w:rsidP="00A264A8">
      <w:pPr>
        <w:ind w:firstLine="0"/>
        <w:jc w:val="left"/>
      </w:pPr>
      <w:r w:rsidRPr="004B513F">
        <w:t xml:space="preserve">Received by Speaker of the House of Representatives </w:t>
      </w:r>
    </w:p>
    <w:p w:rsidR="00A264A8" w:rsidRPr="004B513F" w:rsidRDefault="00A264A8" w:rsidP="00A264A8">
      <w:pPr>
        <w:ind w:firstLine="0"/>
        <w:jc w:val="left"/>
      </w:pPr>
      <w:r w:rsidRPr="004B513F">
        <w:t>January 22, 2016</w:t>
      </w:r>
    </w:p>
    <w:p w:rsidR="00A264A8" w:rsidRPr="004B513F" w:rsidRDefault="00A264A8" w:rsidP="00A264A8">
      <w:pPr>
        <w:keepNext/>
        <w:ind w:firstLine="0"/>
        <w:jc w:val="left"/>
      </w:pPr>
      <w:r w:rsidRPr="004B513F">
        <w:t>Referred to Regulations and Administrative Procedures Committee</w:t>
      </w:r>
    </w:p>
    <w:p w:rsidR="00A264A8" w:rsidRPr="004B513F" w:rsidRDefault="00A264A8" w:rsidP="00A264A8">
      <w:pPr>
        <w:ind w:firstLine="0"/>
        <w:jc w:val="left"/>
      </w:pPr>
      <w:r w:rsidRPr="004B513F">
        <w:t>Legislative Review Expiration May 21, 2016</w:t>
      </w:r>
    </w:p>
    <w:p w:rsidR="00A264A8" w:rsidRDefault="00A264A8" w:rsidP="00A264A8">
      <w:bookmarkStart w:id="15" w:name="file_end15"/>
      <w:bookmarkEnd w:id="15"/>
    </w:p>
    <w:p w:rsidR="00A264A8" w:rsidRPr="001C18C5" w:rsidRDefault="00A264A8" w:rsidP="00A264A8">
      <w:pPr>
        <w:keepNext/>
        <w:ind w:firstLine="0"/>
        <w:jc w:val="left"/>
      </w:pPr>
      <w:bookmarkStart w:id="16" w:name="file_start16"/>
      <w:bookmarkEnd w:id="16"/>
      <w:r w:rsidRPr="001C18C5">
        <w:t>Document No. 4613</w:t>
      </w:r>
    </w:p>
    <w:p w:rsidR="00A264A8" w:rsidRPr="001C18C5" w:rsidRDefault="00A264A8" w:rsidP="00A264A8">
      <w:pPr>
        <w:ind w:firstLine="0"/>
        <w:jc w:val="left"/>
      </w:pPr>
      <w:r w:rsidRPr="001C18C5">
        <w:t>Agency: Department of Health and Environmental Control</w:t>
      </w:r>
    </w:p>
    <w:p w:rsidR="00A264A8" w:rsidRPr="001C18C5" w:rsidRDefault="00A264A8" w:rsidP="00A264A8">
      <w:pPr>
        <w:ind w:firstLine="0"/>
        <w:jc w:val="left"/>
      </w:pPr>
      <w:r w:rsidRPr="001C18C5">
        <w:t>Statutory Authority: 1976 Code Sections 44-96-10 et seq.</w:t>
      </w:r>
    </w:p>
    <w:p w:rsidR="00A264A8" w:rsidRPr="001C18C5" w:rsidRDefault="00A264A8" w:rsidP="00A264A8">
      <w:pPr>
        <w:ind w:firstLine="0"/>
        <w:jc w:val="left"/>
      </w:pPr>
      <w:r w:rsidRPr="001C18C5">
        <w:t>Solid Waste Management: Used Oil</w:t>
      </w:r>
    </w:p>
    <w:p w:rsidR="00A264A8" w:rsidRPr="001C18C5" w:rsidRDefault="00A264A8" w:rsidP="00A264A8">
      <w:pPr>
        <w:ind w:firstLine="0"/>
        <w:jc w:val="left"/>
      </w:pPr>
      <w:r w:rsidRPr="001C18C5">
        <w:t xml:space="preserve">Received by Speaker of the House of Representatives </w:t>
      </w:r>
    </w:p>
    <w:p w:rsidR="00A264A8" w:rsidRPr="001C18C5" w:rsidRDefault="00A264A8" w:rsidP="00A264A8">
      <w:pPr>
        <w:ind w:firstLine="0"/>
        <w:jc w:val="left"/>
      </w:pPr>
      <w:r w:rsidRPr="001C18C5">
        <w:t>January 21, 2016</w:t>
      </w:r>
    </w:p>
    <w:p w:rsidR="00A264A8" w:rsidRPr="001C18C5" w:rsidRDefault="00A264A8" w:rsidP="00A264A8">
      <w:pPr>
        <w:keepNext/>
        <w:ind w:firstLine="0"/>
        <w:jc w:val="left"/>
      </w:pPr>
      <w:r w:rsidRPr="001C18C5">
        <w:t>Referred to Regulations and Administrative Procedures Committee</w:t>
      </w:r>
    </w:p>
    <w:p w:rsidR="00A264A8" w:rsidRPr="001C18C5" w:rsidRDefault="00A264A8" w:rsidP="00A264A8">
      <w:pPr>
        <w:ind w:firstLine="0"/>
        <w:jc w:val="left"/>
      </w:pPr>
      <w:r w:rsidRPr="001C18C5">
        <w:t>Legislative Review Expiration May 20, 2016</w:t>
      </w:r>
    </w:p>
    <w:p w:rsidR="00A264A8" w:rsidRDefault="00A264A8" w:rsidP="00A264A8">
      <w:bookmarkStart w:id="17" w:name="file_end16"/>
      <w:bookmarkEnd w:id="17"/>
    </w:p>
    <w:p w:rsidR="00A264A8" w:rsidRPr="003D3743" w:rsidRDefault="00A264A8" w:rsidP="00A264A8">
      <w:pPr>
        <w:keepNext/>
        <w:ind w:firstLine="0"/>
        <w:jc w:val="left"/>
      </w:pPr>
      <w:bookmarkStart w:id="18" w:name="file_start17"/>
      <w:bookmarkEnd w:id="18"/>
      <w:r w:rsidRPr="003D3743">
        <w:t>Document No. 4612</w:t>
      </w:r>
    </w:p>
    <w:p w:rsidR="00A264A8" w:rsidRPr="003D3743" w:rsidRDefault="00A264A8" w:rsidP="00A264A8">
      <w:pPr>
        <w:ind w:firstLine="0"/>
        <w:jc w:val="left"/>
      </w:pPr>
      <w:r w:rsidRPr="003D3743">
        <w:t>Agency: Department of Health and Environmental Control</w:t>
      </w:r>
    </w:p>
    <w:p w:rsidR="00A264A8" w:rsidRPr="003D3743" w:rsidRDefault="00A264A8" w:rsidP="00A264A8">
      <w:pPr>
        <w:ind w:firstLine="0"/>
        <w:jc w:val="left"/>
      </w:pPr>
      <w:r w:rsidRPr="003D3743">
        <w:t>Statutory Authority: 1976 Code Sections 44-1-110, 44-1-140 and 44</w:t>
      </w:r>
      <w:r>
        <w:noBreakHyphen/>
      </w:r>
      <w:r w:rsidRPr="003D3743">
        <w:t>29-10 et seq.</w:t>
      </w:r>
    </w:p>
    <w:p w:rsidR="00A264A8" w:rsidRPr="003D3743" w:rsidRDefault="00A264A8" w:rsidP="00A264A8">
      <w:pPr>
        <w:ind w:firstLine="0"/>
        <w:jc w:val="left"/>
      </w:pPr>
      <w:r w:rsidRPr="003D3743">
        <w:t>Sexually Transmitted Diseases</w:t>
      </w:r>
    </w:p>
    <w:p w:rsidR="00A264A8" w:rsidRPr="003D3743" w:rsidRDefault="00A264A8" w:rsidP="00A264A8">
      <w:pPr>
        <w:ind w:firstLine="0"/>
        <w:jc w:val="left"/>
      </w:pPr>
      <w:r w:rsidRPr="003D3743">
        <w:t xml:space="preserve">Received by Speaker of the House of Representatives </w:t>
      </w:r>
    </w:p>
    <w:p w:rsidR="00A264A8" w:rsidRPr="003D3743" w:rsidRDefault="00A264A8" w:rsidP="00A264A8">
      <w:pPr>
        <w:ind w:firstLine="0"/>
        <w:jc w:val="left"/>
      </w:pPr>
      <w:r w:rsidRPr="003D3743">
        <w:t>January 21, 2016</w:t>
      </w:r>
    </w:p>
    <w:p w:rsidR="00A264A8" w:rsidRPr="003D3743" w:rsidRDefault="00A264A8" w:rsidP="00A264A8">
      <w:pPr>
        <w:keepNext/>
        <w:ind w:firstLine="0"/>
        <w:jc w:val="left"/>
      </w:pPr>
      <w:r w:rsidRPr="003D3743">
        <w:lastRenderedPageBreak/>
        <w:t>Referred to Regulations and Administrative Procedures Committee</w:t>
      </w:r>
    </w:p>
    <w:p w:rsidR="00A264A8" w:rsidRPr="003D3743" w:rsidRDefault="00A264A8" w:rsidP="00A264A8">
      <w:pPr>
        <w:ind w:firstLine="0"/>
        <w:jc w:val="left"/>
      </w:pPr>
      <w:r w:rsidRPr="003D3743">
        <w:t>Legislative Review Expiration May 20, 2016</w:t>
      </w:r>
    </w:p>
    <w:p w:rsidR="00A264A8" w:rsidRDefault="00A264A8" w:rsidP="00A264A8">
      <w:bookmarkStart w:id="19" w:name="file_end17"/>
      <w:bookmarkEnd w:id="19"/>
    </w:p>
    <w:p w:rsidR="00A264A8" w:rsidRPr="00420CB2" w:rsidRDefault="00A264A8" w:rsidP="00A264A8">
      <w:pPr>
        <w:keepNext/>
        <w:ind w:firstLine="0"/>
        <w:jc w:val="left"/>
      </w:pPr>
      <w:bookmarkStart w:id="20" w:name="file_start18"/>
      <w:bookmarkEnd w:id="20"/>
      <w:r w:rsidRPr="00420CB2">
        <w:t>Document No. 4611</w:t>
      </w:r>
    </w:p>
    <w:p w:rsidR="00A264A8" w:rsidRPr="00420CB2" w:rsidRDefault="00A264A8" w:rsidP="00A264A8">
      <w:pPr>
        <w:ind w:firstLine="0"/>
        <w:jc w:val="left"/>
      </w:pPr>
      <w:r w:rsidRPr="00420CB2">
        <w:t>Agency: Department of Health and Environmental Control</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Pr>
        <w:ind w:firstLine="0"/>
        <w:jc w:val="left"/>
      </w:pPr>
    </w:p>
    <w:p w:rsidR="00D821BC" w:rsidRPr="00D821BC" w:rsidRDefault="00D821BC" w:rsidP="00D821BC">
      <w:pPr>
        <w:jc w:val="right"/>
        <w:rPr>
          <w:b/>
        </w:rPr>
      </w:pPr>
      <w:r w:rsidRPr="00D821BC">
        <w:rPr>
          <w:b/>
        </w:rPr>
        <w:t>Printed Page 667 . . . . . Tuesday, January 26, 2016</w:t>
      </w:r>
    </w:p>
    <w:p w:rsidR="00D821BC" w:rsidRDefault="00D821BC">
      <w:pPr>
        <w:ind w:firstLine="0"/>
        <w:jc w:val="left"/>
      </w:pPr>
    </w:p>
    <w:p w:rsidR="00A264A8" w:rsidRPr="00420CB2" w:rsidRDefault="00A264A8" w:rsidP="00A264A8">
      <w:pPr>
        <w:ind w:firstLine="0"/>
        <w:jc w:val="left"/>
      </w:pPr>
      <w:r w:rsidRPr="00420CB2">
        <w:t>Statutory Authority: 1976 Code Section 44-1-140</w:t>
      </w:r>
    </w:p>
    <w:p w:rsidR="00A264A8" w:rsidRPr="00420CB2" w:rsidRDefault="00A264A8" w:rsidP="00A264A8">
      <w:pPr>
        <w:ind w:firstLine="0"/>
        <w:jc w:val="left"/>
      </w:pPr>
      <w:r w:rsidRPr="00420CB2">
        <w:t>Psittacine Birds</w:t>
      </w:r>
    </w:p>
    <w:p w:rsidR="00A264A8" w:rsidRPr="00420CB2" w:rsidRDefault="00A264A8" w:rsidP="00A264A8">
      <w:pPr>
        <w:ind w:firstLine="0"/>
        <w:jc w:val="left"/>
      </w:pPr>
      <w:r w:rsidRPr="00420CB2">
        <w:t xml:space="preserve">Received by Speaker of the House of Representatives </w:t>
      </w:r>
    </w:p>
    <w:p w:rsidR="00A264A8" w:rsidRPr="00420CB2" w:rsidRDefault="00A264A8" w:rsidP="00A264A8">
      <w:pPr>
        <w:ind w:firstLine="0"/>
        <w:jc w:val="left"/>
      </w:pPr>
      <w:r w:rsidRPr="00420CB2">
        <w:t>January 21, 2016</w:t>
      </w:r>
    </w:p>
    <w:p w:rsidR="00A264A8" w:rsidRPr="00420CB2" w:rsidRDefault="00A264A8" w:rsidP="00A264A8">
      <w:pPr>
        <w:keepNext/>
        <w:ind w:firstLine="0"/>
        <w:jc w:val="left"/>
      </w:pPr>
      <w:r w:rsidRPr="00420CB2">
        <w:t>Referred to Regulations and Administrative Procedures Committee</w:t>
      </w:r>
    </w:p>
    <w:p w:rsidR="00A264A8" w:rsidRPr="00420CB2" w:rsidRDefault="00A264A8" w:rsidP="00A264A8">
      <w:pPr>
        <w:ind w:firstLine="0"/>
        <w:jc w:val="left"/>
      </w:pPr>
      <w:r w:rsidRPr="00420CB2">
        <w:t>Legislative Review Expiration May 20, 2016</w:t>
      </w:r>
    </w:p>
    <w:p w:rsidR="00A264A8" w:rsidRDefault="00A264A8" w:rsidP="00A264A8">
      <w:bookmarkStart w:id="21" w:name="file_end18"/>
      <w:bookmarkEnd w:id="21"/>
    </w:p>
    <w:p w:rsidR="00A264A8" w:rsidRPr="004D1640" w:rsidRDefault="00A264A8" w:rsidP="00A264A8">
      <w:pPr>
        <w:keepNext/>
        <w:ind w:firstLine="0"/>
        <w:jc w:val="left"/>
      </w:pPr>
      <w:bookmarkStart w:id="22" w:name="file_start19"/>
      <w:bookmarkEnd w:id="22"/>
      <w:r w:rsidRPr="004D1640">
        <w:t>Document No. 4610</w:t>
      </w:r>
    </w:p>
    <w:p w:rsidR="00A264A8" w:rsidRPr="004D1640" w:rsidRDefault="00A264A8" w:rsidP="00A264A8">
      <w:pPr>
        <w:ind w:firstLine="0"/>
        <w:jc w:val="left"/>
      </w:pPr>
      <w:r w:rsidRPr="004D1640">
        <w:t>Agency: Department of Health and Environmental Control</w:t>
      </w:r>
    </w:p>
    <w:p w:rsidR="00A264A8" w:rsidRPr="004D1640" w:rsidRDefault="00A264A8" w:rsidP="00A264A8">
      <w:pPr>
        <w:ind w:firstLine="0"/>
        <w:jc w:val="left"/>
      </w:pPr>
      <w:r w:rsidRPr="004D1640">
        <w:t>Statutory Authority: 1976 Code Section 44-7-260</w:t>
      </w:r>
    </w:p>
    <w:p w:rsidR="00A264A8" w:rsidRPr="004D1640" w:rsidRDefault="00A264A8" w:rsidP="00A264A8">
      <w:pPr>
        <w:ind w:firstLine="0"/>
        <w:jc w:val="left"/>
      </w:pPr>
      <w:r w:rsidRPr="004D1640">
        <w:t>Emergency Medical Services</w:t>
      </w:r>
    </w:p>
    <w:p w:rsidR="00A264A8" w:rsidRPr="004D1640" w:rsidRDefault="00A264A8" w:rsidP="00A264A8">
      <w:pPr>
        <w:ind w:firstLine="0"/>
        <w:jc w:val="left"/>
      </w:pPr>
      <w:r w:rsidRPr="004D1640">
        <w:t xml:space="preserve">Received by Speaker of the House of Representatives </w:t>
      </w:r>
    </w:p>
    <w:p w:rsidR="00A264A8" w:rsidRPr="004D1640" w:rsidRDefault="00A264A8" w:rsidP="00A264A8">
      <w:pPr>
        <w:ind w:firstLine="0"/>
        <w:jc w:val="left"/>
      </w:pPr>
      <w:r w:rsidRPr="004D1640">
        <w:t>January 21, 2016</w:t>
      </w:r>
    </w:p>
    <w:p w:rsidR="00A264A8" w:rsidRPr="004D1640" w:rsidRDefault="00A264A8" w:rsidP="00A264A8">
      <w:pPr>
        <w:keepNext/>
        <w:ind w:firstLine="0"/>
        <w:jc w:val="left"/>
      </w:pPr>
      <w:r w:rsidRPr="004D1640">
        <w:t>Referred to Regulations and Administrative Procedures Committee</w:t>
      </w:r>
    </w:p>
    <w:p w:rsidR="00A264A8" w:rsidRDefault="00A264A8" w:rsidP="00A264A8">
      <w:pPr>
        <w:ind w:firstLine="0"/>
        <w:jc w:val="left"/>
      </w:pPr>
      <w:r w:rsidRPr="004D1640">
        <w:t>Legislative Review Expiration May 20, 2016</w:t>
      </w:r>
    </w:p>
    <w:p w:rsidR="00A264A8" w:rsidRDefault="00A264A8" w:rsidP="00A264A8">
      <w:pPr>
        <w:ind w:firstLine="0"/>
        <w:jc w:val="left"/>
      </w:pPr>
    </w:p>
    <w:p w:rsidR="00A264A8" w:rsidRDefault="00A264A8" w:rsidP="00A264A8">
      <w:pPr>
        <w:keepNext/>
        <w:jc w:val="center"/>
        <w:rPr>
          <w:b/>
        </w:rPr>
      </w:pPr>
      <w:r w:rsidRPr="00A264A8">
        <w:rPr>
          <w:b/>
        </w:rPr>
        <w:t>MESSAGE FROM THE SENATE</w:t>
      </w:r>
    </w:p>
    <w:p w:rsidR="00A264A8" w:rsidRDefault="00A264A8" w:rsidP="00A264A8">
      <w:r>
        <w:t>The following was received:</w:t>
      </w:r>
    </w:p>
    <w:p w:rsidR="00A264A8" w:rsidRDefault="00A264A8" w:rsidP="00A264A8">
      <w:pPr>
        <w:keepNext/>
      </w:pPr>
    </w:p>
    <w:p w:rsidR="00A264A8" w:rsidRPr="006F71F6" w:rsidRDefault="00A264A8" w:rsidP="00A264A8">
      <w:pPr>
        <w:ind w:firstLine="0"/>
      </w:pPr>
      <w:bookmarkStart w:id="23" w:name="file_start21"/>
      <w:bookmarkEnd w:id="23"/>
      <w:r w:rsidRPr="006F71F6">
        <w:t>Columbia, S.C., January 21, 2016</w:t>
      </w:r>
    </w:p>
    <w:p w:rsidR="00A264A8" w:rsidRPr="006F71F6" w:rsidRDefault="00A264A8" w:rsidP="00A264A8">
      <w:pPr>
        <w:tabs>
          <w:tab w:val="left" w:pos="270"/>
        </w:tabs>
        <w:ind w:firstLine="0"/>
        <w:rPr>
          <w:szCs w:val="22"/>
        </w:rPr>
      </w:pPr>
      <w:r w:rsidRPr="006F71F6">
        <w:rPr>
          <w:szCs w:val="22"/>
        </w:rPr>
        <w:t xml:space="preserve">Mr. Speaker and Members of the House: </w:t>
      </w:r>
    </w:p>
    <w:p w:rsidR="00A264A8" w:rsidRPr="006F71F6" w:rsidRDefault="00A264A8" w:rsidP="00A264A8">
      <w:pPr>
        <w:tabs>
          <w:tab w:val="left" w:pos="270"/>
        </w:tabs>
        <w:ind w:firstLine="0"/>
        <w:rPr>
          <w:szCs w:val="22"/>
        </w:rPr>
      </w:pPr>
      <w:r w:rsidRPr="006F71F6">
        <w:rPr>
          <w:szCs w:val="22"/>
        </w:rPr>
        <w:tab/>
        <w:t>The Senate respectfully invites your Honorable Body to attend in the Senate Chamber at 12:</w:t>
      </w:r>
      <w:r w:rsidR="006779DF">
        <w:rPr>
          <w:szCs w:val="22"/>
        </w:rPr>
        <w:t>25</w:t>
      </w:r>
      <w:r w:rsidRPr="006F71F6">
        <w:rPr>
          <w:szCs w:val="22"/>
        </w:rPr>
        <w:t xml:space="preserve"> p.m., on Tuesday, January 26, 2016, for the purpose of </w:t>
      </w:r>
      <w:bookmarkStart w:id="24" w:name="OCC1"/>
      <w:bookmarkEnd w:id="24"/>
      <w:r w:rsidRPr="006F71F6">
        <w:rPr>
          <w:bCs/>
          <w:szCs w:val="22"/>
        </w:rPr>
        <w:t>ratifying Acts</w:t>
      </w:r>
      <w:r w:rsidRPr="006F71F6">
        <w:rPr>
          <w:szCs w:val="22"/>
        </w:rPr>
        <w:t xml:space="preserve">. </w:t>
      </w:r>
    </w:p>
    <w:p w:rsidR="00A264A8" w:rsidRPr="006F71F6" w:rsidRDefault="00A264A8" w:rsidP="00A264A8">
      <w:pPr>
        <w:tabs>
          <w:tab w:val="left" w:pos="270"/>
        </w:tabs>
        <w:ind w:firstLine="0"/>
        <w:rPr>
          <w:szCs w:val="22"/>
        </w:rPr>
      </w:pPr>
    </w:p>
    <w:p w:rsidR="00A264A8" w:rsidRPr="006F71F6" w:rsidRDefault="00A264A8" w:rsidP="00A264A8">
      <w:pPr>
        <w:tabs>
          <w:tab w:val="left" w:pos="270"/>
        </w:tabs>
        <w:ind w:firstLine="0"/>
        <w:rPr>
          <w:szCs w:val="22"/>
        </w:rPr>
      </w:pPr>
      <w:r w:rsidRPr="006F71F6">
        <w:rPr>
          <w:szCs w:val="22"/>
        </w:rPr>
        <w:t>Very respectfully,</w:t>
      </w:r>
    </w:p>
    <w:p w:rsidR="00A264A8" w:rsidRDefault="00A264A8" w:rsidP="00A264A8">
      <w:pPr>
        <w:tabs>
          <w:tab w:val="left" w:pos="270"/>
        </w:tabs>
        <w:ind w:firstLine="0"/>
        <w:rPr>
          <w:szCs w:val="22"/>
        </w:rPr>
      </w:pPr>
      <w:r w:rsidRPr="006F71F6">
        <w:rPr>
          <w:szCs w:val="22"/>
        </w:rPr>
        <w:t xml:space="preserve">President </w:t>
      </w:r>
    </w:p>
    <w:p w:rsidR="00A264A8" w:rsidRDefault="00A264A8" w:rsidP="00A264A8">
      <w:pPr>
        <w:tabs>
          <w:tab w:val="left" w:pos="270"/>
        </w:tabs>
        <w:ind w:firstLine="0"/>
        <w:rPr>
          <w:szCs w:val="22"/>
        </w:rPr>
      </w:pPr>
    </w:p>
    <w:p w:rsidR="00A264A8" w:rsidRDefault="00A264A8" w:rsidP="00A264A8">
      <w:r>
        <w:t>On motion of Rep. TAYLOR the invitation was accepted.</w:t>
      </w:r>
    </w:p>
    <w:p w:rsidR="00A264A8" w:rsidRDefault="00A264A8" w:rsidP="00A264A8">
      <w:pPr>
        <w:keepNext/>
        <w:jc w:val="center"/>
        <w:rPr>
          <w:b/>
        </w:rPr>
      </w:pPr>
    </w:p>
    <w:p w:rsidR="00A264A8" w:rsidRDefault="00A264A8" w:rsidP="00A264A8">
      <w:pPr>
        <w:jc w:val="center"/>
        <w:rPr>
          <w:b/>
        </w:rPr>
      </w:pPr>
      <w:r w:rsidRPr="00A264A8">
        <w:rPr>
          <w:b/>
        </w:rPr>
        <w:t>REPORTS OF STANDING COMMITTEES</w:t>
      </w:r>
    </w:p>
    <w:p w:rsidR="00A264A8" w:rsidRDefault="00A264A8" w:rsidP="00A264A8">
      <w:r>
        <w:t>Rep. BALES, from the Committee on Invitations and Memorial Resolutions, submitted a favorable report on:</w:t>
      </w:r>
    </w:p>
    <w:p w:rsidR="00A264A8" w:rsidRDefault="00A264A8" w:rsidP="00A264A8">
      <w:bookmarkStart w:id="25" w:name="include_clip_start_24"/>
      <w:bookmarkEnd w:id="25"/>
    </w:p>
    <w:p w:rsidR="00D821BC" w:rsidRDefault="00A264A8" w:rsidP="00A264A8">
      <w:pPr>
        <w:ind w:firstLine="0"/>
      </w:pPr>
      <w:r>
        <w:t xml:space="preserve">H. 4443 -- Rep. Gilliard: A CONCURRENT RESOLUTION TO DECLARE JUNE 17, 2016, AS MOTHER EMANUEL NINE DAY AND TO ENCOURAGE ALL STATE AGENCIES TO REFLECT ON </w:t>
      </w:r>
      <w:r>
        <w:lastRenderedPageBreak/>
        <w:t>THE PROGRESS MADE IN IMPROVING RACE RELATIONS AND ECONOMIC EQUALITY FOR MINORITIES AS WELL AS</w:t>
      </w:r>
      <w:r w:rsidR="00D821BC">
        <w:t xml:space="preserve"> </w:t>
      </w:r>
    </w:p>
    <w:p w:rsidR="00D821BC" w:rsidRDefault="00D821BC" w:rsidP="00A264A8">
      <w:pPr>
        <w:ind w:firstLine="0"/>
      </w:pPr>
    </w:p>
    <w:p w:rsidR="00D821BC" w:rsidRPr="00D821BC" w:rsidRDefault="00D821BC" w:rsidP="00D821BC">
      <w:pPr>
        <w:jc w:val="right"/>
        <w:rPr>
          <w:b/>
        </w:rPr>
      </w:pPr>
      <w:r w:rsidRPr="00D821BC">
        <w:rPr>
          <w:b/>
        </w:rPr>
        <w:t>Printed Page 668 . . . . . Tuesday, January 26, 2016</w:t>
      </w:r>
    </w:p>
    <w:p w:rsidR="00D821BC" w:rsidRDefault="00D821BC">
      <w:pPr>
        <w:ind w:firstLine="0"/>
        <w:jc w:val="left"/>
      </w:pPr>
    </w:p>
    <w:p w:rsidR="00A264A8" w:rsidRDefault="00A264A8" w:rsidP="00A264A8">
      <w:pPr>
        <w:ind w:firstLine="0"/>
      </w:pPr>
      <w:r>
        <w:t>THE EFFORTS TO HELP THE HOMELESS IN SOUTH CAROLINA.</w:t>
      </w:r>
    </w:p>
    <w:p w:rsidR="00A264A8" w:rsidRDefault="00A264A8" w:rsidP="00A264A8">
      <w:bookmarkStart w:id="26" w:name="include_clip_end_24"/>
      <w:bookmarkEnd w:id="26"/>
      <w:r>
        <w:t>Ordered for consideration tomorrow.</w:t>
      </w:r>
    </w:p>
    <w:p w:rsidR="00A264A8" w:rsidRDefault="00A264A8" w:rsidP="00A264A8"/>
    <w:p w:rsidR="00A264A8" w:rsidRDefault="00A264A8" w:rsidP="00A264A8">
      <w:r>
        <w:t>Rep. BALES, from the Committee on Invitations and Memorial Resolutions, submitted a favorable report on:</w:t>
      </w:r>
    </w:p>
    <w:p w:rsidR="00A264A8" w:rsidRDefault="00A264A8" w:rsidP="00A264A8">
      <w:bookmarkStart w:id="27" w:name="include_clip_start_26"/>
      <w:bookmarkEnd w:id="27"/>
    </w:p>
    <w:p w:rsidR="00A264A8" w:rsidRDefault="00A264A8" w:rsidP="00A264A8">
      <w:r>
        <w:t xml:space="preserve">H. 4462 -- Rep. Jefferson: A CONCURRENT RESOLUTION TO DECLARE THE MONTH OF JUNE 2016 AS "BRADLEY S. BLAKE MONTH" IN SOUTH CAROLINA TO HONOR THE LEGACY OF BRADLEY S. BLAKE, </w:t>
      </w:r>
      <w:r w:rsidR="003B1BE1">
        <w:t xml:space="preserve">TO </w:t>
      </w:r>
      <w:r>
        <w:t>RECOGNIZE THE ACCOMPLISHMENTS OF THE BRADLEY S. BLAKE FOUNDATION, AND TO PROMOTE THE REDUCTION OF GUN VIOLENCE IN THIS STATE.</w:t>
      </w:r>
    </w:p>
    <w:p w:rsidR="00A264A8" w:rsidRDefault="00A264A8" w:rsidP="00A264A8">
      <w:bookmarkStart w:id="28" w:name="include_clip_end_26"/>
      <w:bookmarkEnd w:id="28"/>
      <w:r>
        <w:t>Ordered for consideration tomorrow.</w:t>
      </w:r>
    </w:p>
    <w:p w:rsidR="00A264A8" w:rsidRDefault="00A264A8" w:rsidP="00A264A8"/>
    <w:p w:rsidR="00A264A8" w:rsidRDefault="00A264A8" w:rsidP="00A264A8">
      <w:pPr>
        <w:keepNext/>
      </w:pPr>
      <w:r>
        <w:t>Rep. BALES, from the Committee on Invitations and Memorial Resolutions, submitted a favorable report on:</w:t>
      </w:r>
    </w:p>
    <w:p w:rsidR="00A264A8" w:rsidRDefault="00A264A8" w:rsidP="00A264A8">
      <w:pPr>
        <w:keepNext/>
      </w:pPr>
      <w:bookmarkStart w:id="29" w:name="include_clip_start_28"/>
      <w:bookmarkEnd w:id="29"/>
    </w:p>
    <w:p w:rsidR="00D821BC" w:rsidRDefault="00A264A8" w:rsidP="00A264A8">
      <w:pPr>
        <w:keepNext/>
      </w:pPr>
      <w:r>
        <w:t xml:space="preserve">S. 990 -- Senators L. Martin, Malloy and Campsen: A CONCURRENT RESOLUTION 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w:t>
      </w:r>
      <w:r>
        <w:lastRenderedPageBreak/>
        <w:t xml:space="preserve">THIRD JUDICIAL CIRCUIT, SEAT 1, WHOSE TERM WILL EXPIRE JUNE 30, 2016;  TO ELECT A SUCCESSOR TO A CERTAIN JUDGE OF THE CIRCUIT COURT, SIXTH JUDICIAL CIRCUIT, SEAT 1, WHOSE TERM WILL EXPIRE JUNE 30, 2016;  TO ELECT A SUCCESSOR TO A CERTAIN JUDGE OF THE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Pr>
        <w:keepNext/>
      </w:pPr>
    </w:p>
    <w:p w:rsidR="00D821BC" w:rsidRPr="00D821BC" w:rsidRDefault="00D821BC" w:rsidP="00D821BC">
      <w:pPr>
        <w:jc w:val="right"/>
        <w:rPr>
          <w:b/>
        </w:rPr>
      </w:pPr>
      <w:r w:rsidRPr="00D821BC">
        <w:rPr>
          <w:b/>
        </w:rPr>
        <w:t>Printed Page 669 . . . . . Tuesday, January 26, 2016</w:t>
      </w:r>
    </w:p>
    <w:p w:rsidR="00D821BC" w:rsidRDefault="00D821BC">
      <w:pPr>
        <w:ind w:firstLine="0"/>
        <w:jc w:val="left"/>
      </w:pPr>
    </w:p>
    <w:p w:rsidR="00D821BC" w:rsidRDefault="00A264A8" w:rsidP="00A264A8">
      <w:pPr>
        <w:keepNext/>
      </w:pPr>
      <w:r>
        <w:t xml:space="preserve">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w:t>
      </w:r>
      <w:r>
        <w:lastRenderedPageBreak/>
        <w:t xml:space="preserve">CERTAIN JUDGE OF THE FAMILY COURT, EIGHTH JUDICIAL CIRCUIT, SEAT 2, WHOSE TERM WILL EXPIRE JUNE 30, 2016;  TO ELECT A SUCCESSOR TO A CERTAIN JUDGE OF THE FAMILY COURT, </w:t>
      </w:r>
    </w:p>
    <w:p w:rsidR="00D821BC" w:rsidRDefault="00D821BC">
      <w:pPr>
        <w:ind w:firstLine="0"/>
        <w:jc w:val="left"/>
      </w:pPr>
    </w:p>
    <w:p w:rsidR="00D821BC" w:rsidRDefault="00D821BC" w:rsidP="00A264A8">
      <w:pPr>
        <w:keepNext/>
      </w:pPr>
    </w:p>
    <w:p w:rsidR="00D821BC" w:rsidRDefault="00D821BC" w:rsidP="00A264A8">
      <w:pPr>
        <w:keepNext/>
      </w:pPr>
    </w:p>
    <w:p w:rsidR="00D821BC" w:rsidRPr="00D821BC" w:rsidRDefault="00D821BC" w:rsidP="00D821BC">
      <w:pPr>
        <w:jc w:val="right"/>
        <w:rPr>
          <w:b/>
        </w:rPr>
      </w:pPr>
      <w:r w:rsidRPr="00D821BC">
        <w:rPr>
          <w:b/>
        </w:rPr>
        <w:t>Printed Page 670 . . . . . Tuesday, January 26, 2016</w:t>
      </w:r>
    </w:p>
    <w:p w:rsidR="00D821BC" w:rsidRDefault="00D821BC">
      <w:pPr>
        <w:ind w:firstLine="0"/>
        <w:jc w:val="left"/>
      </w:pPr>
    </w:p>
    <w:p w:rsidR="00A264A8" w:rsidRDefault="00A264A8" w:rsidP="00A264A8">
      <w:pPr>
        <w:keepNext/>
      </w:pPr>
      <w:r>
        <w:t>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A264A8" w:rsidRDefault="00A264A8" w:rsidP="00A264A8">
      <w:bookmarkStart w:id="30" w:name="include_clip_end_28"/>
      <w:bookmarkEnd w:id="30"/>
      <w:r>
        <w:t>Ordered for consideration tomorrow.</w:t>
      </w:r>
    </w:p>
    <w:p w:rsidR="00A264A8" w:rsidRDefault="00A264A8" w:rsidP="00A264A8"/>
    <w:p w:rsidR="00A264A8" w:rsidRDefault="00A264A8" w:rsidP="00A264A8">
      <w:pPr>
        <w:keepNext/>
      </w:pPr>
      <w:r>
        <w:t>Rep. LOFTIS, from the Committee on Rules, submitted a favorable report on:</w:t>
      </w:r>
    </w:p>
    <w:p w:rsidR="00A264A8" w:rsidRDefault="00A264A8" w:rsidP="00A264A8">
      <w:pPr>
        <w:keepNext/>
      </w:pPr>
      <w:bookmarkStart w:id="31" w:name="include_clip_start_30"/>
      <w:bookmarkEnd w:id="31"/>
    </w:p>
    <w:p w:rsidR="00D821BC" w:rsidRDefault="00A264A8" w:rsidP="00A264A8">
      <w:pPr>
        <w:keepNext/>
      </w:pPr>
      <w:r>
        <w:t xml:space="preserve">H. 4700 -- Reps. Atwater, Huggins, Allison, Ballentine, Pope, Sottile, Simrill, Taylor, Bedingfield, V. S. Moss, Bannister, D. C. Moss, </w:t>
      </w:r>
      <w:r>
        <w:lastRenderedPageBreak/>
        <w:t xml:space="preserve">Collins, Burns, Nanney, Limehouse, Chumley, Clary, Forrester, Goldfinch, Henderson, Herbkersman, Hiott, Hixon, Loftis, G. M. Smith, G. R. Smith, Stringer, Tallon, White, Norman, Felder, Daning, Corley, Willis, Thayer, Long, Spires, Bradley, Sandifer, Gambrell,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Pr>
        <w:keepNext/>
      </w:pPr>
    </w:p>
    <w:p w:rsidR="00D821BC" w:rsidRPr="00D821BC" w:rsidRDefault="00D821BC" w:rsidP="00D821BC">
      <w:pPr>
        <w:jc w:val="right"/>
        <w:rPr>
          <w:b/>
        </w:rPr>
      </w:pPr>
      <w:r w:rsidRPr="00D821BC">
        <w:rPr>
          <w:b/>
        </w:rPr>
        <w:t>Printed Page 671 . . . . . Tuesday, January 26, 2016</w:t>
      </w:r>
    </w:p>
    <w:p w:rsidR="00D821BC" w:rsidRDefault="00D821BC">
      <w:pPr>
        <w:ind w:firstLine="0"/>
        <w:jc w:val="left"/>
      </w:pPr>
    </w:p>
    <w:p w:rsidR="00A264A8" w:rsidRDefault="00A264A8" w:rsidP="00A264A8">
      <w:pPr>
        <w:keepNext/>
      </w:pPr>
      <w:r>
        <w:t>H. A. Crawford, Putnam, Rivers, Horne, Newton, Gagnon, Southard, Ryhal, Hardee, Duckworth, Johnson, Lowe, Fry, Erickson, Delleney, Whitmire, Brannon and Bingham: A HOUSE RESOLUTION TO AMEND RULE 6.3 OF THE RULES OF THE HOUSE OF REPRESENTATIVES, RELATING TO THE ORDER OF BUSINESS OF THE HOUSE OF REPRESENTATIVES, SO AS TO ADD A TIME FOR SPECIAL INTRODUCTIONS, RECOGNITIONS, AND ANNOUNCEMENTS TO THE DAILY ORDER OF BUSINESS, TO PROVIDE FOR THE DISCRETION OF THE SPEAKER IN ALLOWING SUCH SPECIAL INTRODUCTIONS, RECOGNITIONS, AND ANNOUNCEMENTS DURING ROLL CALL VOTING, AND TO MAKE CONFORMING CHANGES; AND TO AMEND RULE 5.10, RELATING TO THE PROHIBITION ON BILLS AND JOINT RESOLUTIONS RECEIVING SECOND READING BEFORE THEIR NUMBER AND TITLE HAVE BEEN PRINTED ON THE HOUSE CALENDAR FOR AT LEAST ONE DAY, AND RULE 8.5, RELATING TO THE ORDER OF MOTIONS WHEN A QUESTION IS UNDER DEBATE, BOTH SO AS TO MAKE CONFORMING CHANGES.</w:t>
      </w:r>
    </w:p>
    <w:p w:rsidR="00A264A8" w:rsidRDefault="00A264A8" w:rsidP="00A264A8">
      <w:bookmarkStart w:id="32" w:name="include_clip_end_30"/>
      <w:bookmarkEnd w:id="32"/>
      <w:r>
        <w:t>Ordered for consideration tomorrow.</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33" w:name="include_clip_start_33"/>
      <w:bookmarkEnd w:id="33"/>
    </w:p>
    <w:p w:rsidR="00D821BC" w:rsidRDefault="00A264A8" w:rsidP="00A264A8">
      <w:r>
        <w:t>H. 4719 --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r>
        <w:lastRenderedPageBreak/>
        <w:t xml:space="preserve">Simpson, Ryhal, Sandifer, Simrill, G. M. Smith, G. R. Smith, J. E. Smith, Sottile, Southard, Spires, Stavrinakis, Stringer, Tallon, Taylor, Thayer, Tinkler, Toole, Weeks, Wells, Whipper, White, </w:t>
      </w:r>
    </w:p>
    <w:p w:rsidR="00D821BC" w:rsidRDefault="00D821BC">
      <w:pPr>
        <w:ind w:firstLine="0"/>
        <w:jc w:val="left"/>
      </w:pPr>
    </w:p>
    <w:p w:rsidR="00D821BC" w:rsidRDefault="00D821BC" w:rsidP="00A264A8"/>
    <w:p w:rsidR="00D821BC" w:rsidRDefault="00D821BC" w:rsidP="00A264A8"/>
    <w:p w:rsidR="00D821BC" w:rsidRPr="00D821BC" w:rsidRDefault="00D821BC" w:rsidP="00D821BC">
      <w:pPr>
        <w:jc w:val="right"/>
        <w:rPr>
          <w:b/>
        </w:rPr>
      </w:pPr>
      <w:r w:rsidRPr="00D821BC">
        <w:rPr>
          <w:b/>
        </w:rPr>
        <w:t>Printed Page 672 . . . . . Tuesday, January 26, 2016</w:t>
      </w:r>
    </w:p>
    <w:p w:rsidR="00D821BC" w:rsidRDefault="00D821BC">
      <w:pPr>
        <w:ind w:firstLine="0"/>
        <w:jc w:val="left"/>
      </w:pPr>
    </w:p>
    <w:p w:rsidR="00A264A8" w:rsidRDefault="00A264A8" w:rsidP="00A264A8">
      <w:r>
        <w:t>Whitmire, Williams, Willis and Yow: A HOUSE RESOLUTION TO CONGRATULATE THE UNIVERSITY OF SOUTH CAROLINA ON ITS OUTSTANDING ACHIEVEMENTS, TO HONOR THE INSTITUTION'S COMMITMENT TO QUALITY EDUCATION, TO WISH CONTINUED SUCCESS IN ALL THE SCHOOL'S FUTURE ENDEAVORS, AND TO RECOGNIZE FEBRUARY 3, 2016, AS "CAROLINA DAY" AT THE STATE HOUSE.</w:t>
      </w:r>
    </w:p>
    <w:p w:rsidR="00A264A8" w:rsidRDefault="00A264A8" w:rsidP="00A264A8">
      <w:bookmarkStart w:id="34" w:name="include_clip_end_33"/>
      <w:bookmarkEnd w:id="34"/>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35" w:name="include_clip_start_36"/>
      <w:bookmarkEnd w:id="35"/>
    </w:p>
    <w:p w:rsidR="00A264A8" w:rsidRDefault="00A264A8" w:rsidP="00A264A8">
      <w:r>
        <w:t>H. 4720 -- Reps. Murphy, Horne, Jefferson, Knight, Mack, Tinkler and Whipper: A HOUSE RESOLUTION TO CONGRATULATE MICHAEL WRIGHT, PINEWOOD PREPARATORY SCHOOL HEAD FOOTBALL COACH, ON BEING NAMED 2015 SOUTH CAROLINA INDEPENDENT SCHOOL ASSOCIATION CLASS AAA COACH OF THE YEAR BY HIGH SCHOOL SPORTS REPORT.</w:t>
      </w:r>
    </w:p>
    <w:p w:rsidR="00A264A8" w:rsidRDefault="00A264A8" w:rsidP="00A264A8">
      <w:bookmarkStart w:id="36" w:name="include_clip_end_36"/>
      <w:bookmarkEnd w:id="36"/>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37" w:name="include_clip_start_39"/>
      <w:bookmarkEnd w:id="37"/>
    </w:p>
    <w:p w:rsidR="00D821BC" w:rsidRDefault="00A264A8" w:rsidP="00A264A8">
      <w:r>
        <w:t xml:space="preserve">H. 4721 --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t>
      </w:r>
      <w:r>
        <w:lastRenderedPageBreak/>
        <w:t xml:space="preserve">M. S. McLeod, W. J. McLeod, Merrill, Mitchell, D. C. Moss, V. S. Moss, Murphy, Nanney, Neal, Newton, Norman, Norrell, Ott, Parks, Pitts, Pope, Putnam, Quinn, Ridgeway, Riley, Rivers, Robinson-Simpson, Ryhal, Sandifer, Simrill, G. M. Smith, G. R. Smith,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673 . . . . . Tuesday, January 26, 2016</w:t>
      </w:r>
    </w:p>
    <w:p w:rsidR="00D821BC" w:rsidRDefault="00D821BC">
      <w:pPr>
        <w:ind w:firstLine="0"/>
        <w:jc w:val="left"/>
      </w:pPr>
    </w:p>
    <w:p w:rsidR="00A264A8" w:rsidRDefault="00A264A8" w:rsidP="00A264A8">
      <w:r>
        <w:t>J. E. Smith, Sottile, Southard, Spires, Stavrinakis, Stringer, Tallon, Taylor, Thayer, Tinkler, Toole, Weeks, Wells, Whipper, White, Whitmire, Williams, Willis and Yow: A HOUSE RESOLUTION TO ACKNOWLEDGE AND HONOR HISTORIC BOOKER T. WASHINGTON HIGH SCHOOL IN RICHLAND COUNTY AND TO RECOGNIZE 2016 AS THE SCHOOL'S COMMEMORATIVE CENTENNIAL CELEBRATION YEAR.</w:t>
      </w:r>
    </w:p>
    <w:p w:rsidR="00A264A8" w:rsidRDefault="00A264A8" w:rsidP="00A264A8">
      <w:bookmarkStart w:id="38" w:name="include_clip_end_39"/>
      <w:bookmarkEnd w:id="38"/>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39" w:name="include_clip_start_42"/>
      <w:bookmarkEnd w:id="39"/>
    </w:p>
    <w:p w:rsidR="00A264A8" w:rsidRDefault="00A264A8" w:rsidP="00A264A8">
      <w:r>
        <w:t>H. 4722 -- Rep. Yow: A HOUSE RESOLUTION TO HONOR AND COMMEND JOHN C. "SON" TEAL OF CHERAW FOR HIS MORE THAN HALF A CENTURY OF SERVICE AND FRIENDSHIP TO THE PEOPLE OF CHESTERFIELD COUNTY.</w:t>
      </w:r>
    </w:p>
    <w:p w:rsidR="00A264A8" w:rsidRDefault="00A264A8" w:rsidP="00A264A8">
      <w:bookmarkStart w:id="40" w:name="include_clip_end_42"/>
      <w:bookmarkEnd w:id="40"/>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41" w:name="include_clip_start_45"/>
      <w:bookmarkEnd w:id="41"/>
    </w:p>
    <w:p w:rsidR="00D821BC" w:rsidRDefault="00A264A8" w:rsidP="00A264A8">
      <w:r>
        <w:t xml:space="preserve">H. 4724 -- Reps. King,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w:t>
      </w:r>
      <w:r>
        <w:lastRenderedPageBreak/>
        <w:t xml:space="preserve">G. R. Smith, J. E. Smith, Sottile, Southard, Spires, Stavrinakis, Stringer, Tallon, Taylor, Thayer, Tinkler, Toole, Weeks, Wells, Whipper, White, Whitmire, Williams, Willis and Yow: A HOUSE RESOLUTION TO </w:t>
      </w:r>
    </w:p>
    <w:p w:rsidR="00D821BC" w:rsidRDefault="00D821BC">
      <w:pPr>
        <w:ind w:firstLine="0"/>
        <w:jc w:val="left"/>
      </w:pPr>
    </w:p>
    <w:p w:rsidR="00D821BC" w:rsidRDefault="00D821BC" w:rsidP="00A264A8"/>
    <w:p w:rsidR="00D821BC" w:rsidRDefault="00D821BC" w:rsidP="00A264A8"/>
    <w:p w:rsidR="00D821BC" w:rsidRPr="00D821BC" w:rsidRDefault="00D821BC" w:rsidP="00D821BC">
      <w:pPr>
        <w:jc w:val="right"/>
        <w:rPr>
          <w:b/>
        </w:rPr>
      </w:pPr>
      <w:r w:rsidRPr="00D821BC">
        <w:rPr>
          <w:b/>
        </w:rPr>
        <w:t>Printed Page 674 . . . . . Tuesday, January 26, 2016</w:t>
      </w:r>
    </w:p>
    <w:p w:rsidR="00D821BC" w:rsidRDefault="00D821BC">
      <w:pPr>
        <w:ind w:firstLine="0"/>
        <w:jc w:val="left"/>
      </w:pPr>
    </w:p>
    <w:p w:rsidR="00A264A8" w:rsidRDefault="00A264A8" w:rsidP="00A264A8">
      <w:r>
        <w:t>EXPRESS THE PROFOUND SORROW OF THE MEMBERS OF THE SOUTH CAROLINA HOUSE OF REPRESENTATIVES UPON THE DEATH OF RAE'VON DOMINIQUE BRAISHAUN FRANCIS OF CHARLESTON AND TO EXTEND THE DEEPEST SYMPATHY TO HER FAMILY AND MANY FRIENDS.</w:t>
      </w:r>
    </w:p>
    <w:p w:rsidR="00A264A8" w:rsidRDefault="00A264A8" w:rsidP="00A264A8">
      <w:bookmarkStart w:id="42" w:name="include_clip_end_45"/>
      <w:bookmarkEnd w:id="42"/>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43" w:name="include_clip_start_48"/>
      <w:bookmarkEnd w:id="43"/>
    </w:p>
    <w:p w:rsidR="00A264A8" w:rsidRDefault="00A264A8" w:rsidP="00A264A8">
      <w:r>
        <w:t>H. 4725 -- Reps. Williams, Jefferson and Gilliard: A HOUSE RESOLUTION TO DECLARE WEDNESDAY, FEBRUARY 17, 2016, AS "UNCLAIMED PROPERTY DAY" AND, IN DOING SO, URGE ALL CITIZENS TO UTILIZE THE OFFICE OF STATE TREASURER'S DATABASE TO SEARCH FOR UNCLAIMED PROPERTY FOR THEMSELVES, THEIR FRIENDS AND FAMILY, AND THEIR BUSINESSES.</w:t>
      </w:r>
    </w:p>
    <w:p w:rsidR="00A264A8" w:rsidRDefault="00A264A8" w:rsidP="00A264A8">
      <w:bookmarkStart w:id="44" w:name="include_clip_end_48"/>
      <w:bookmarkEnd w:id="44"/>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45" w:name="include_clip_start_51"/>
      <w:bookmarkEnd w:id="45"/>
    </w:p>
    <w:p w:rsidR="00D821BC" w:rsidRDefault="00A264A8" w:rsidP="00A264A8">
      <w:r>
        <w:t xml:space="preserve">H. 4726 -- Reps. Riley, Pitts,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w:t>
      </w:r>
      <w:r>
        <w:lastRenderedPageBreak/>
        <w:t xml:space="preserve">Norman, Norrell, Ott, Pope, Putnam, Quinn, Ridgeway, Rivers, Robinson-Simpson, Rutherford, Ryhal, Sandifer, Simrill, G. M. Smith, G. R. Smith, J. E. Smith, Sottile, Southard, Spires, Stavrinakis, Stringer, Tallon, Taylor, Thayer, Tinkler, Toole, Weeks, Wells, Whipper, White,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675 . . . . . Tuesday, January 26, 2016</w:t>
      </w:r>
    </w:p>
    <w:p w:rsidR="00D821BC" w:rsidRDefault="00D821BC">
      <w:pPr>
        <w:ind w:firstLine="0"/>
        <w:jc w:val="left"/>
      </w:pPr>
    </w:p>
    <w:p w:rsidR="00A264A8" w:rsidRDefault="00A264A8" w:rsidP="00A264A8">
      <w:r>
        <w:t>Whitmire, Williams, Willis and Yow: A HOUSE RESOLUTION TO RECOGNIZE AND HONOR THE NINETY SIX HIGH SCHOOL MARCHING BAND, DIRECTORS, AND SCHOOL OFFICIALS FOR AN OUTSTANDING SEASON AND TO CONGRATULATE THEM FOR WINNING THE 2015 CLASS A STATE CHAMPIONSHIP TITLE.</w:t>
      </w:r>
    </w:p>
    <w:p w:rsidR="00A264A8" w:rsidRDefault="00A264A8" w:rsidP="00A264A8">
      <w:bookmarkStart w:id="46" w:name="include_clip_end_51"/>
      <w:bookmarkEnd w:id="46"/>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47" w:name="include_clip_start_54"/>
      <w:bookmarkEnd w:id="47"/>
    </w:p>
    <w:p w:rsidR="00A264A8" w:rsidRDefault="00A264A8" w:rsidP="00A264A8">
      <w:r>
        <w:t>H. 4727 -- Reps. Riley, Pitts and Parks: A HOUSE RESOLUTION TO EXTEND THE PRIVILEGE OF THE FLOOR OF THE SOUTH CAROLINA HOUSE OF REPRESENTATIVES TO THE NINETY SIX HIGH SCHOOL MARCHING BAND OF GREENWOOD COUNTY, TOGETHER WITH THE BAND DIRECTORS AND SCHOOL OFFICIALS, AT A DATE AND TIME TO BE DETERMINED BY THE SPEAKER, FOR THE PURPOSE OF BEING RECOGNIZED AND COMMENDED FOR CAPTURING THE 2015 SOUTH CAROLINA CLASS A STATE CHAMPIONSHIP TITLE.</w:t>
      </w:r>
    </w:p>
    <w:p w:rsidR="00A264A8" w:rsidRDefault="00A264A8" w:rsidP="00A264A8"/>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A264A8">
        <w:rPr>
          <w:color w:val="000000"/>
          <w:u w:color="000000"/>
        </w:rPr>
        <w:t>Ninety Six High School marching band</w:t>
      </w:r>
      <w:r>
        <w:t xml:space="preserve"> of Greenwood County, together with the band directors and school officials, at a date and time to be determined by the Speaker, for the purpose of being recognized and commended for capturing the 2015 South Carolina Class A State Championship title.</w:t>
      </w: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lastRenderedPageBreak/>
        <w:t>HOUSE RESOLUTION</w:t>
      </w:r>
    </w:p>
    <w:p w:rsidR="00A264A8" w:rsidRDefault="00A264A8" w:rsidP="00A264A8">
      <w:pPr>
        <w:keepNext/>
      </w:pPr>
      <w:r>
        <w:t>The following was introduced:</w:t>
      </w:r>
    </w:p>
    <w:p w:rsidR="00A264A8" w:rsidRDefault="00A264A8" w:rsidP="00A264A8">
      <w:pPr>
        <w:keepNext/>
      </w:pPr>
      <w:bookmarkStart w:id="48" w:name="include_clip_start_57"/>
      <w:bookmarkEnd w:id="48"/>
    </w:p>
    <w:p w:rsidR="00C1680C" w:rsidRDefault="00A264A8">
      <w:pPr>
        <w:ind w:firstLine="0"/>
        <w:jc w:val="left"/>
      </w:pPr>
      <w:r>
        <w:t>H. 4733 -- Rep. Gilliard: A HOUSE RESOLUTION TO RECOGNIZE AND HONOR ABDULLAH MUHAMMAD OF CHARLESTON COUNTY FOR HIS MANY YEARS OF</w:t>
      </w:r>
      <w:r w:rsidR="00D821BC">
        <w:t xml:space="preserve"> </w:t>
      </w:r>
    </w:p>
    <w:p w:rsidR="00D821BC" w:rsidRDefault="00D821BC">
      <w:pPr>
        <w:ind w:firstLine="0"/>
        <w:jc w:val="left"/>
      </w:pPr>
    </w:p>
    <w:p w:rsidR="00D821BC" w:rsidRDefault="00D821BC" w:rsidP="00C1680C">
      <w:pPr>
        <w:ind w:firstLine="0"/>
      </w:pPr>
    </w:p>
    <w:p w:rsidR="00D821BC" w:rsidRDefault="00D821BC" w:rsidP="00C1680C">
      <w:pPr>
        <w:ind w:firstLine="0"/>
      </w:pPr>
    </w:p>
    <w:p w:rsidR="00D821BC" w:rsidRPr="00D821BC" w:rsidRDefault="00D821BC" w:rsidP="00D821BC">
      <w:pPr>
        <w:jc w:val="right"/>
        <w:rPr>
          <w:b/>
        </w:rPr>
      </w:pPr>
      <w:r w:rsidRPr="00D821BC">
        <w:rPr>
          <w:b/>
        </w:rPr>
        <w:t>Printed Page 676 . . . . . Tuesday, January 26, 2016</w:t>
      </w:r>
    </w:p>
    <w:p w:rsidR="00D821BC" w:rsidRDefault="00D821BC">
      <w:pPr>
        <w:ind w:firstLine="0"/>
        <w:jc w:val="left"/>
      </w:pPr>
    </w:p>
    <w:p w:rsidR="00A264A8" w:rsidRDefault="00A264A8" w:rsidP="00C1680C">
      <w:pPr>
        <w:ind w:firstLine="0"/>
      </w:pPr>
      <w:r>
        <w:t>DEDICATED AND OUTSTANDING SERVICE TO HIS COMMUNITY.</w:t>
      </w:r>
    </w:p>
    <w:p w:rsidR="00A264A8" w:rsidRDefault="00A264A8" w:rsidP="00A264A8">
      <w:bookmarkStart w:id="49" w:name="include_clip_end_57"/>
      <w:bookmarkEnd w:id="49"/>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50" w:name="include_clip_start_60"/>
      <w:bookmarkEnd w:id="50"/>
    </w:p>
    <w:p w:rsidR="00A264A8" w:rsidRDefault="00A264A8" w:rsidP="00A264A8">
      <w:r>
        <w:t>H. 4734 --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OSCAR NEWTON FORDHAM, SR., OF CHARLESTON COUNTY FOR HIS OUTSTANDING CONTRIBUTIONS TO THE CHARLESTON COMMUNITY THROUGH HIS DEDICATED WORK WITH THE YOUTH OF THE CITY.</w:t>
      </w:r>
    </w:p>
    <w:p w:rsidR="00A264A8" w:rsidRDefault="00A264A8" w:rsidP="00A264A8">
      <w:bookmarkStart w:id="51" w:name="include_clip_end_60"/>
      <w:bookmarkEnd w:id="51"/>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lastRenderedPageBreak/>
        <w:t>HOUSE RESOLUTION</w:t>
      </w:r>
    </w:p>
    <w:p w:rsidR="00A264A8" w:rsidRDefault="00A264A8" w:rsidP="00A264A8">
      <w:pPr>
        <w:keepNext/>
      </w:pPr>
      <w:r>
        <w:t>The following was introduced:</w:t>
      </w:r>
    </w:p>
    <w:p w:rsidR="00A264A8" w:rsidRDefault="00A264A8" w:rsidP="00A264A8">
      <w:pPr>
        <w:keepNext/>
      </w:pPr>
      <w:bookmarkStart w:id="52" w:name="include_clip_start_63"/>
      <w:bookmarkEnd w:id="52"/>
    </w:p>
    <w:p w:rsidR="00D821BC" w:rsidRDefault="00A264A8" w:rsidP="00A264A8">
      <w:r>
        <w:t xml:space="preserve">H. 4735 -- Reps. Tallon, Alexander, Allison, Anderson, Anthony, Atwater, Bales, Ballentine, Bamberg, Bannister, Bedingfield, Bernstein, Bingham, Bowers, Bradley, Brannon, G. A. Brown, R. L. Brown, Burns, Chumley, Clary, Clemmons, Clyburn, Cobb-Hunter, Cole,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677 . . . . . Tuesday, January 26, 2016</w:t>
      </w:r>
    </w:p>
    <w:p w:rsidR="00D821BC" w:rsidRDefault="00D821BC">
      <w:pPr>
        <w:ind w:firstLine="0"/>
        <w:jc w:val="left"/>
      </w:pPr>
    </w:p>
    <w:p w:rsidR="00A264A8" w:rsidRDefault="00A264A8" w:rsidP="00A264A8">
      <w:r>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THE SPARTANBURG DAY SCHOOL BOYS SWIM TEAM, COACHES, AND SCHOOL OFFICIALS FOR AN OUTSTANDING SEASON AND TO CONGRATULATE THEM FOR WINNING THE 2015 SOUTH CAROLINA INDEPENDENT SCHOOL ASSOCIATION CLASS A</w:t>
      </w:r>
      <w:r w:rsidR="003B1BE1">
        <w:t>-</w:t>
      </w:r>
      <w:r>
        <w:t>AA STATE CHAMPIONSHIP TITLE.</w:t>
      </w:r>
    </w:p>
    <w:p w:rsidR="00A264A8" w:rsidRDefault="00A264A8" w:rsidP="00A264A8">
      <w:bookmarkStart w:id="53" w:name="include_clip_end_63"/>
      <w:bookmarkEnd w:id="53"/>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54" w:name="include_clip_start_66"/>
      <w:bookmarkEnd w:id="54"/>
    </w:p>
    <w:p w:rsidR="00D821BC" w:rsidRDefault="00A264A8" w:rsidP="00A264A8">
      <w:r>
        <w:t xml:space="preserve">H. 4736 --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w:t>
      </w:r>
      <w:r>
        <w:lastRenderedPageBreak/>
        <w:t xml:space="preserve">V. S. Moss, Murphy, Nanney, Neal, Newton, Norman, Norrell, Ott, Parks, Pitts, Pope, Putnam, Quinn, Ridgeway, Riley, Rivers, Robinson-Simpson, Rutherford, Ryhal, Sandifer, Simrill, G. M. Smith, </w:t>
      </w:r>
    </w:p>
    <w:p w:rsidR="00D821BC" w:rsidRDefault="00D821BC">
      <w:pPr>
        <w:ind w:firstLine="0"/>
        <w:jc w:val="left"/>
      </w:pPr>
    </w:p>
    <w:p w:rsidR="00D821BC" w:rsidRDefault="00D821BC" w:rsidP="00A264A8"/>
    <w:p w:rsidR="00D821BC" w:rsidRDefault="00D821BC" w:rsidP="00A264A8"/>
    <w:p w:rsidR="00D821BC" w:rsidRPr="00D821BC" w:rsidRDefault="00D821BC" w:rsidP="00D821BC">
      <w:pPr>
        <w:jc w:val="right"/>
        <w:rPr>
          <w:b/>
        </w:rPr>
      </w:pPr>
      <w:r w:rsidRPr="00D821BC">
        <w:rPr>
          <w:b/>
        </w:rPr>
        <w:t>Printed Page 678 . . . . . Tuesday, January 26, 2016</w:t>
      </w:r>
    </w:p>
    <w:p w:rsidR="00D821BC" w:rsidRDefault="00D821BC">
      <w:pPr>
        <w:ind w:firstLine="0"/>
        <w:jc w:val="left"/>
      </w:pPr>
    </w:p>
    <w:p w:rsidR="00A264A8" w:rsidRDefault="00A264A8" w:rsidP="00A264A8">
      <w:r>
        <w:t>G. R. Smith, J. E. Smith, Sottile, Southard, Spires, Stavrinakis, Stringer, Taylor, Thayer, Tinkler, Toole, Weeks, Wells, Whipper, White, Whitmire, Williams, Willis and Yow: A HOUSE RESOLUTION TO RECOGNIZE AND HONOR THE SPARTANBURG DAY SCHOOL GIRLS SWIM TEAM, COACHES, AND SCHOOL OFFICIALS FOR AN OUTSTANDING SEASON AND TO CONGRATULATE THEM FOR WINNING THE 2015 SOUTH CAROLINA INDEPENDENT SCHOOL ASSOCIATION CLASS A</w:t>
      </w:r>
      <w:r w:rsidR="003B1BE1">
        <w:t>-</w:t>
      </w:r>
      <w:r>
        <w:t>AA STATE CHAMPIONSHIP TITLE.</w:t>
      </w:r>
    </w:p>
    <w:p w:rsidR="00A264A8" w:rsidRDefault="00A264A8" w:rsidP="00A264A8">
      <w:bookmarkStart w:id="55" w:name="include_clip_end_66"/>
      <w:bookmarkEnd w:id="55"/>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56" w:name="include_clip_start_69"/>
      <w:bookmarkEnd w:id="56"/>
    </w:p>
    <w:p w:rsidR="00A264A8" w:rsidRDefault="00A264A8" w:rsidP="00A264A8">
      <w:r>
        <w:t xml:space="preserve">H. 4737 --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THE SPARTANBURG DAY SCHOOL VARSITY VOLLEYBALL TEAM, COACHES, AND SCHOOL OFFICIALS FOR AN OUTSTANDING SEASON AND TO CONGRATULATE THEM FOR WINNING THE SOUTH </w:t>
      </w:r>
      <w:r>
        <w:lastRenderedPageBreak/>
        <w:t>CAROLINA INDEPENDENT SCHOOL ASSOCIATION 2015 CLASS AA STATE CHAMPIONSHIP TITLE.</w:t>
      </w:r>
    </w:p>
    <w:p w:rsidR="00A264A8" w:rsidRDefault="00A264A8" w:rsidP="00A264A8">
      <w:bookmarkStart w:id="57" w:name="include_clip_end_69"/>
      <w:bookmarkEnd w:id="57"/>
    </w:p>
    <w:p w:rsidR="00A264A8" w:rsidRDefault="00A264A8" w:rsidP="00A264A8">
      <w:r>
        <w:t>The Resolution was adopted.</w:t>
      </w:r>
    </w:p>
    <w:p w:rsidR="00D821BC" w:rsidRDefault="00D821BC">
      <w:pPr>
        <w:ind w:firstLine="0"/>
        <w:jc w:val="left"/>
        <w:rPr>
          <w:b/>
        </w:rPr>
      </w:pPr>
    </w:p>
    <w:p w:rsidR="00D821BC" w:rsidRDefault="00D821BC">
      <w:pPr>
        <w:ind w:firstLine="0"/>
        <w:jc w:val="left"/>
        <w:rPr>
          <w:b/>
        </w:rPr>
      </w:pPr>
    </w:p>
    <w:p w:rsidR="00D821BC" w:rsidRDefault="00D821BC">
      <w:pPr>
        <w:ind w:firstLine="0"/>
        <w:jc w:val="left"/>
        <w:rPr>
          <w:b/>
        </w:rPr>
      </w:pPr>
    </w:p>
    <w:p w:rsidR="00D821BC" w:rsidRDefault="00D821BC" w:rsidP="00A264A8">
      <w:pPr>
        <w:keepNext/>
        <w:jc w:val="center"/>
        <w:rPr>
          <w:b/>
        </w:rPr>
      </w:pPr>
    </w:p>
    <w:p w:rsidR="00D821BC" w:rsidRPr="00D821BC" w:rsidRDefault="00D821BC" w:rsidP="00D821BC">
      <w:pPr>
        <w:jc w:val="right"/>
        <w:rPr>
          <w:b/>
        </w:rPr>
      </w:pPr>
      <w:r w:rsidRPr="00D821BC">
        <w:rPr>
          <w:b/>
        </w:rPr>
        <w:t>Printed Page 679 . . . . . Tuesday, January 26, 2016</w:t>
      </w:r>
    </w:p>
    <w:p w:rsidR="00D821BC" w:rsidRDefault="00D821BC">
      <w:pPr>
        <w:ind w:firstLine="0"/>
        <w:jc w:val="left"/>
        <w:rPr>
          <w:b/>
        </w:rPr>
      </w:pPr>
    </w:p>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58" w:name="include_clip_start_72"/>
      <w:bookmarkEnd w:id="58"/>
    </w:p>
    <w:p w:rsidR="00A264A8" w:rsidRDefault="00A264A8" w:rsidP="00A264A8">
      <w:r>
        <w:t>H. 4738 --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THE SPARTANBURG DAY SCHOOL BOYS VARSITY CROSS COUNTRY TEAM, COACHES, AND SCHOOL OFFICIALS FOR AN OUTSTANDING SEASON AND TO CONGRATULATE THEM FOR WINNING THE 2015 SOUTH CAROLINA INDEPENDENT SCHOOL ASSOCIATION CLASS AA STATE CHAMPIONSHIP TITLE.</w:t>
      </w:r>
    </w:p>
    <w:p w:rsidR="00A264A8" w:rsidRDefault="00A264A8" w:rsidP="00A264A8">
      <w:bookmarkStart w:id="59" w:name="include_clip_end_72"/>
      <w:bookmarkEnd w:id="59"/>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60" w:name="include_clip_start_75"/>
      <w:bookmarkEnd w:id="60"/>
    </w:p>
    <w:p w:rsidR="00D821BC" w:rsidRDefault="00A264A8" w:rsidP="00A264A8">
      <w:r>
        <w:t xml:space="preserve">H. 4740 -- Rep. Tallon: A HOUSE RESOLUTION TO EXTEND THE PRIVILEGE OF THE FLOOR OF THE SOUTH CAROLINA HOUSE OF REPRESENTATIVES TO THE SPARTANBURG DAY SCHOOL BOYS SWIM TEAM, GIRLS SWIM TEAM, BOYS VARSITY CROSS COUNTRY TEAM, AND VARSITY </w:t>
      </w:r>
      <w:r>
        <w:lastRenderedPageBreak/>
        <w:t xml:space="preserve">VOLLEYBALL TEAM OF SPARTANBURG COUNTY WITH THE TEAMS' COACHES AND SCHOOL OFFICIALS, AT A DATE AND TIME TO BE DETERMINED BY THE SPEAKER, FOR THE </w:t>
      </w:r>
    </w:p>
    <w:p w:rsidR="00D821BC" w:rsidRDefault="00D821BC">
      <w:pPr>
        <w:ind w:firstLine="0"/>
        <w:jc w:val="left"/>
      </w:pPr>
    </w:p>
    <w:p w:rsidR="00D821BC" w:rsidRDefault="00D821BC" w:rsidP="00A264A8"/>
    <w:p w:rsidR="00D821BC" w:rsidRDefault="00D821BC" w:rsidP="00A264A8"/>
    <w:p w:rsidR="00D821BC" w:rsidRPr="00D821BC" w:rsidRDefault="00D821BC" w:rsidP="00D821BC">
      <w:pPr>
        <w:jc w:val="right"/>
        <w:rPr>
          <w:b/>
        </w:rPr>
      </w:pPr>
      <w:r w:rsidRPr="00D821BC">
        <w:rPr>
          <w:b/>
        </w:rPr>
        <w:t>Printed Page 680 . . . . . Tuesday, January 26, 2016</w:t>
      </w:r>
    </w:p>
    <w:p w:rsidR="00D821BC" w:rsidRDefault="00D821BC">
      <w:pPr>
        <w:ind w:firstLine="0"/>
        <w:jc w:val="left"/>
      </w:pPr>
    </w:p>
    <w:p w:rsidR="00A264A8" w:rsidRDefault="00A264A8" w:rsidP="00A264A8">
      <w:r>
        <w:t>PURPOSE OF BEING RECOGNIZED AND COMMENDED FOR CAPTURING THESE 2015 SOUTH CAROLINA INDEPENDENT SCHOOL ASSOCIATION STATE CHAMPIONSHIP TITLES.</w:t>
      </w:r>
    </w:p>
    <w:p w:rsidR="00A264A8" w:rsidRDefault="00A264A8" w:rsidP="00A264A8"/>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Day School boys swim team, girls swim team, boys varsity cross country team, and varsity volleyball team of Spartanburg County with the teams</w:t>
      </w:r>
      <w:r w:rsidRPr="003B0B27">
        <w:t>’</w:t>
      </w:r>
      <w:r>
        <w:t xml:space="preserve"> coaches and school officials, at a date and time to be determined by the Speaker, for the purpose of being recognized and commended for capturing these 2015 South Carolina </w:t>
      </w:r>
      <w:r w:rsidRPr="00A264A8">
        <w:rPr>
          <w:color w:val="000000"/>
          <w:u w:color="000000"/>
        </w:rPr>
        <w:t xml:space="preserve">Independent School Association </w:t>
      </w:r>
      <w:r>
        <w:t>State Championship titles.</w:t>
      </w: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61" w:name="include_clip_start_78"/>
      <w:bookmarkEnd w:id="61"/>
    </w:p>
    <w:p w:rsidR="00D821BC" w:rsidRDefault="00A264A8" w:rsidP="00A264A8">
      <w:r>
        <w:t xml:space="preserve">H. 4741 -- Reps. Cole, Allison, Brannon, Chumley, Hicks, Mitchell, Tallon, Forrester, Alexander, Anderson, Anthony, Atwater, Bales, Ballentine, Bamberg, Bannister, Bedingfield, Bernstein, Bingham, Bowers, Bradley, G. A. Brown, R. L. Brown, Burns, Clary, Clemmons, Clyburn, Cobb-Hunter, Collins, Corley, H. A. Crawford, Crosby, Daning, Delleney, Dillard, Douglas, Duckworth, Erickson, Felder, Finlay, Fry, Funderburk, Gagnon, Gambrell,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t>
      </w:r>
      <w:r>
        <w:lastRenderedPageBreak/>
        <w:t xml:space="preserve">Whipper, White, Whitmire, Williams, Willis and Yow: A HOUSE RESOLUTION TO RECOGNIZE AND HONOR CAROL ANN CROWE, SPARTANBURG COUNTY LEGISLATIVE DELEGATION CHIEF ADMINISTRATIVE ASSISTANT, UPON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681 . . . . . Tuesday, January 26, 2016</w:t>
      </w:r>
    </w:p>
    <w:p w:rsidR="00D821BC" w:rsidRDefault="00D821BC">
      <w:pPr>
        <w:ind w:firstLine="0"/>
        <w:jc w:val="left"/>
      </w:pPr>
    </w:p>
    <w:p w:rsidR="00A264A8" w:rsidRDefault="00A264A8" w:rsidP="00A264A8">
      <w:r>
        <w:t>THE OCCASION OF HER RETIREMENT, TO THANK HER FOR HER MANY YEARS OF OUTSTANDING PUBLIC SERVICE, AND TO WISH HER MUCH HAPPINESS AND FULFILLMENT IN THE YEARS AHEAD.</w:t>
      </w:r>
    </w:p>
    <w:p w:rsidR="00A264A8" w:rsidRDefault="00A264A8" w:rsidP="00A264A8">
      <w:bookmarkStart w:id="62" w:name="include_clip_end_78"/>
      <w:bookmarkEnd w:id="62"/>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HOUSE RESOLUTION</w:t>
      </w:r>
    </w:p>
    <w:p w:rsidR="00A264A8" w:rsidRDefault="00A264A8" w:rsidP="00A264A8">
      <w:pPr>
        <w:keepNext/>
      </w:pPr>
      <w:r>
        <w:t>The following was introduced:</w:t>
      </w:r>
    </w:p>
    <w:p w:rsidR="00A264A8" w:rsidRDefault="00A264A8" w:rsidP="00A264A8">
      <w:pPr>
        <w:keepNext/>
      </w:pPr>
      <w:bookmarkStart w:id="63" w:name="include_clip_start_81"/>
      <w:bookmarkEnd w:id="63"/>
    </w:p>
    <w:p w:rsidR="00A264A8" w:rsidRDefault="00A264A8" w:rsidP="00A264A8">
      <w:r>
        <w:t>H. 4742 -- Rep. Knight: A HOUSE RESOLUTION TO CONGRATULATE MAMIE JEWELL KIZER BOWZARD OF MONCKS CORNER ON THE OCCASION OF HER ONE HUNDREDTH BIRTHDAY AND TO WISH HER A JOYOUS BIRTHDAY CELEBRATION AND MUCH HAPPINESS IN THE DAYS AHEAD.</w:t>
      </w:r>
    </w:p>
    <w:p w:rsidR="00A264A8" w:rsidRDefault="00A264A8" w:rsidP="00A264A8">
      <w:bookmarkStart w:id="64" w:name="include_clip_end_81"/>
      <w:bookmarkEnd w:id="64"/>
    </w:p>
    <w:p w:rsidR="00A264A8" w:rsidRDefault="00A264A8" w:rsidP="00A264A8">
      <w:r>
        <w:t>The Resolution was adopted.</w:t>
      </w:r>
    </w:p>
    <w:p w:rsidR="00A264A8" w:rsidRDefault="00A264A8" w:rsidP="00A264A8"/>
    <w:p w:rsidR="00A264A8" w:rsidRDefault="00A264A8" w:rsidP="00A264A8">
      <w:pPr>
        <w:keepNext/>
        <w:jc w:val="center"/>
        <w:rPr>
          <w:b/>
        </w:rPr>
      </w:pPr>
      <w:r w:rsidRPr="00A264A8">
        <w:rPr>
          <w:b/>
        </w:rPr>
        <w:t>CONCURRENT RESOLUTION</w:t>
      </w:r>
    </w:p>
    <w:p w:rsidR="00A264A8" w:rsidRDefault="00A264A8" w:rsidP="00A264A8">
      <w:pPr>
        <w:keepNext/>
      </w:pPr>
      <w:r>
        <w:t>The following was introduced:</w:t>
      </w:r>
    </w:p>
    <w:p w:rsidR="00A264A8" w:rsidRDefault="00A264A8" w:rsidP="00A264A8">
      <w:pPr>
        <w:keepNext/>
      </w:pPr>
      <w:bookmarkStart w:id="65" w:name="include_clip_start_84"/>
      <w:bookmarkEnd w:id="65"/>
    </w:p>
    <w:p w:rsidR="00A264A8" w:rsidRDefault="00A264A8" w:rsidP="00A264A8">
      <w:pPr>
        <w:keepNext/>
      </w:pPr>
      <w:r>
        <w:t>H. 4723 -- Rep. Alexander: A CONCURRENT RESOLUTION TO REQUEST THE DEPARTMENT OF TRANSPORTATION NAME THE PORTION OF SOUTH CAROLINA HIGHWAY 51 IN FLORENCE COUNTY THAT RUNS TWO HUNDRED YARDS NORTH AND TWO HUNDRED YARDS SOUTH OF ELIZABETH BAPTIST CHURCH "REVEREND SOLOMON EADDY, SR. HIGHWAY" AND ERECT APPROPRIATE MARKERS OR SIGNS ALONG THIS PORTION OF HIGHWAY THAT CONTAIN THIS DESIGNATION.</w:t>
      </w:r>
    </w:p>
    <w:p w:rsidR="00A264A8" w:rsidRDefault="00A264A8" w:rsidP="00A264A8">
      <w:bookmarkStart w:id="66" w:name="include_clip_end_84"/>
      <w:bookmarkEnd w:id="66"/>
      <w:r>
        <w:t>The Concurrent Resolution was ordered referred to the Committee on Invitations and Memorial Resolutions.</w:t>
      </w:r>
    </w:p>
    <w:p w:rsidR="00A264A8" w:rsidRDefault="00A264A8" w:rsidP="00A264A8"/>
    <w:p w:rsidR="00A264A8" w:rsidRDefault="00A264A8" w:rsidP="00A264A8">
      <w:pPr>
        <w:keepNext/>
        <w:jc w:val="center"/>
        <w:rPr>
          <w:b/>
        </w:rPr>
      </w:pPr>
      <w:r w:rsidRPr="00A264A8">
        <w:rPr>
          <w:b/>
        </w:rPr>
        <w:lastRenderedPageBreak/>
        <w:t>CONCURRENT RESOLUTION</w:t>
      </w:r>
    </w:p>
    <w:p w:rsidR="00A264A8" w:rsidRDefault="00A264A8" w:rsidP="00A264A8">
      <w:pPr>
        <w:keepNext/>
      </w:pPr>
      <w:r>
        <w:t>The following was introduced:</w:t>
      </w:r>
    </w:p>
    <w:p w:rsidR="00A264A8" w:rsidRDefault="00A264A8" w:rsidP="00A264A8">
      <w:pPr>
        <w:keepNext/>
      </w:pPr>
      <w:bookmarkStart w:id="67" w:name="include_clip_start_87"/>
      <w:bookmarkEnd w:id="67"/>
    </w:p>
    <w:p w:rsidR="00D821BC" w:rsidRDefault="00A264A8" w:rsidP="00A264A8">
      <w:pPr>
        <w:keepNext/>
      </w:pPr>
      <w:r>
        <w:t xml:space="preserve">H. 4739 -- Rep. Bedingfield: A CONCURRENT RESOLUTION TO MAKE APPLICATION BY THE STATE OF SOUTH CAROLINA UNDER ARTICLE V OF THE UNITED STATES CONSTITUTION FOR A CONVENTION OF THE STATES TO BE CALLED TO </w:t>
      </w:r>
    </w:p>
    <w:p w:rsidR="00D821BC" w:rsidRDefault="00D821BC">
      <w:pPr>
        <w:ind w:firstLine="0"/>
        <w:jc w:val="left"/>
      </w:pPr>
    </w:p>
    <w:p w:rsidR="00D821BC" w:rsidRDefault="00D821BC" w:rsidP="00A264A8">
      <w:pPr>
        <w:keepNext/>
      </w:pPr>
    </w:p>
    <w:p w:rsidR="00D821BC" w:rsidRDefault="00D821BC" w:rsidP="00A264A8">
      <w:pPr>
        <w:keepNext/>
      </w:pPr>
    </w:p>
    <w:p w:rsidR="00D821BC" w:rsidRPr="00D821BC" w:rsidRDefault="00D821BC" w:rsidP="00D821BC">
      <w:pPr>
        <w:jc w:val="right"/>
        <w:rPr>
          <w:b/>
        </w:rPr>
      </w:pPr>
      <w:r w:rsidRPr="00D821BC">
        <w:rPr>
          <w:b/>
        </w:rPr>
        <w:t>Printed Page 682 . . . . . Tuesday, January 26, 2016</w:t>
      </w:r>
    </w:p>
    <w:p w:rsidR="00D821BC" w:rsidRDefault="00D821BC">
      <w:pPr>
        <w:ind w:firstLine="0"/>
        <w:jc w:val="left"/>
      </w:pPr>
    </w:p>
    <w:p w:rsidR="00A264A8" w:rsidRDefault="00A264A8" w:rsidP="00A264A8">
      <w:pPr>
        <w:keepNext/>
      </w:pPr>
      <w:r>
        <w:t>PROPOSE AN AMENDMENT TO THE UNITED STATES CONSTITUTION TO SET A LIMIT ON THE NUMBER OF TERMS THAT A PERSON MAY BE ELECTED AS A MEMBER OF THE UNITED STATES HOUSE OF REPRESENTATIVES AND AS A MEMBER OF THE UNITED STATES SENATE.</w:t>
      </w:r>
    </w:p>
    <w:p w:rsidR="00A264A8" w:rsidRDefault="00A264A8" w:rsidP="00A264A8">
      <w:bookmarkStart w:id="68" w:name="include_clip_end_87"/>
      <w:bookmarkEnd w:id="68"/>
      <w:r>
        <w:t>The Concurrent Resolution was ordered referred to the Committee on Judiciary.</w:t>
      </w:r>
    </w:p>
    <w:p w:rsidR="00A264A8" w:rsidRDefault="00A264A8" w:rsidP="00A264A8"/>
    <w:p w:rsidR="00A264A8" w:rsidRDefault="00A264A8" w:rsidP="00A264A8">
      <w:pPr>
        <w:keepNext/>
        <w:jc w:val="center"/>
        <w:rPr>
          <w:b/>
        </w:rPr>
      </w:pPr>
      <w:r w:rsidRPr="00A264A8">
        <w:rPr>
          <w:b/>
        </w:rPr>
        <w:t>CONCURRENT RESOLUTION</w:t>
      </w:r>
    </w:p>
    <w:p w:rsidR="00A264A8" w:rsidRDefault="00A264A8" w:rsidP="00A264A8">
      <w:r>
        <w:t>The Senate sent to the House the following:</w:t>
      </w:r>
    </w:p>
    <w:p w:rsidR="00A264A8" w:rsidRDefault="00A264A8" w:rsidP="00A264A8">
      <w:bookmarkStart w:id="69" w:name="include_clip_start_90"/>
      <w:bookmarkEnd w:id="69"/>
    </w:p>
    <w:p w:rsidR="00A264A8" w:rsidRDefault="00A264A8" w:rsidP="00A264A8">
      <w:r>
        <w:t>S. 1007 -- Senator Lourie: A CONCURRENT RESOLUTION TO REQUEST THAT THE DEPARTMENT OF TRANSPORTATION NAME THE INTERSECTION LOCATED AT THE JUNCTION OF FOREST DRIVE AND BELTLINE BOULEVARD IN THE CITY OF FOREST ACRES "OFFICER GREGORY THOMAS ALIA INTERSECTION" AND ERECT APPROPRIATE MARKERS OR SIGNS AT THIS LOCATION THAT CONTAIN THIS DESIGNATION.</w:t>
      </w:r>
    </w:p>
    <w:p w:rsidR="00A264A8" w:rsidRDefault="00A264A8" w:rsidP="00A264A8">
      <w:bookmarkStart w:id="70" w:name="include_clip_end_90"/>
      <w:bookmarkEnd w:id="70"/>
      <w:r>
        <w:t>The Concurrent Resolution was ordered referred to the Committee on Invitations and Memorial Resolutions.</w:t>
      </w:r>
    </w:p>
    <w:p w:rsidR="00A264A8" w:rsidRDefault="00A264A8" w:rsidP="00A264A8"/>
    <w:p w:rsidR="00A264A8" w:rsidRDefault="00A264A8" w:rsidP="00A264A8">
      <w:pPr>
        <w:keepNext/>
        <w:jc w:val="center"/>
        <w:rPr>
          <w:b/>
        </w:rPr>
      </w:pPr>
      <w:r w:rsidRPr="00A264A8">
        <w:rPr>
          <w:b/>
        </w:rPr>
        <w:t>CONCURRENT RESOLUTION</w:t>
      </w:r>
    </w:p>
    <w:p w:rsidR="00A264A8" w:rsidRDefault="00A264A8" w:rsidP="00A264A8">
      <w:r>
        <w:t>The Senate sent to the House the following:</w:t>
      </w:r>
    </w:p>
    <w:p w:rsidR="00A264A8" w:rsidRDefault="00A264A8" w:rsidP="00A264A8">
      <w:bookmarkStart w:id="71" w:name="include_clip_start_93"/>
      <w:bookmarkEnd w:id="71"/>
    </w:p>
    <w:p w:rsidR="00A264A8" w:rsidRDefault="00A264A8" w:rsidP="00A264A8">
      <w:r>
        <w:t>S. 1019 -- Senator Cleary: A CONCURRENT RESOLUTION TO RECOGNIZE AND HONOR THE ST. JAMES HIGH SCHOOL GIRLS VARSITY GOLF TEAM, COACHES, AND SCHOOL OFFICIALS FOR AN OUTSTANDING SEASON AND TO CONGRATULATE THEM FOR WINNING THE 2015 CLASS AAA STATE CHAMPIONSHIP TITLE.</w:t>
      </w:r>
    </w:p>
    <w:p w:rsidR="00A264A8" w:rsidRDefault="00A264A8" w:rsidP="00A264A8">
      <w:bookmarkStart w:id="72" w:name="include_clip_end_93"/>
      <w:bookmarkEnd w:id="72"/>
    </w:p>
    <w:p w:rsidR="00A264A8" w:rsidRDefault="00A264A8" w:rsidP="00A264A8">
      <w:r>
        <w:t>The Concurrent Resolution was agreed to and ordered returned to the Senate with concurrence.</w:t>
      </w:r>
    </w:p>
    <w:p w:rsidR="00A264A8" w:rsidRDefault="00A264A8" w:rsidP="00A264A8"/>
    <w:p w:rsidR="00A264A8" w:rsidRDefault="00A264A8" w:rsidP="00A264A8">
      <w:pPr>
        <w:keepNext/>
        <w:jc w:val="center"/>
        <w:rPr>
          <w:b/>
        </w:rPr>
      </w:pPr>
      <w:r w:rsidRPr="00A264A8">
        <w:rPr>
          <w:b/>
        </w:rPr>
        <w:lastRenderedPageBreak/>
        <w:t xml:space="preserve">INTRODUCTION OF BILLS  </w:t>
      </w:r>
    </w:p>
    <w:p w:rsidR="00A264A8" w:rsidRDefault="00A264A8" w:rsidP="00A264A8">
      <w:r>
        <w:t>The following Bills were introduced, read the first time, and referred to appropriate committees:</w:t>
      </w:r>
    </w:p>
    <w:p w:rsidR="00A264A8" w:rsidRDefault="00A264A8" w:rsidP="00A264A8"/>
    <w:p w:rsidR="00D821BC" w:rsidRDefault="00A264A8" w:rsidP="00A264A8">
      <w:pPr>
        <w:keepNext/>
      </w:pPr>
      <w:bookmarkStart w:id="73" w:name="include_clip_start_97"/>
      <w:bookmarkEnd w:id="73"/>
      <w:r>
        <w:t xml:space="preserve">H. 4728 -- Reps. Long, Erickson, Douglas, Ridgeway and Hixon: A BILL TO AMEND THE CODE OF LAWS OF SOUTH CAROLINA,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Pr>
        <w:keepNext/>
      </w:pPr>
    </w:p>
    <w:p w:rsidR="00D821BC" w:rsidRPr="00D821BC" w:rsidRDefault="00D821BC" w:rsidP="00D821BC">
      <w:pPr>
        <w:jc w:val="right"/>
        <w:rPr>
          <w:b/>
        </w:rPr>
      </w:pPr>
      <w:r w:rsidRPr="00D821BC">
        <w:rPr>
          <w:b/>
        </w:rPr>
        <w:t>Printed Page 683 . . . . . Tuesday, January 26, 2016</w:t>
      </w:r>
    </w:p>
    <w:p w:rsidR="00D821BC" w:rsidRDefault="00D821BC">
      <w:pPr>
        <w:ind w:firstLine="0"/>
        <w:jc w:val="left"/>
      </w:pPr>
    </w:p>
    <w:p w:rsidR="00A264A8" w:rsidRDefault="00A264A8" w:rsidP="00A264A8">
      <w:pPr>
        <w:keepNext/>
      </w:pPr>
      <w:r>
        <w:t>1976, BY ADDING CHAPTER 45 TO TITLE 44 TO ENACT THE "EYE CARE CONSUMER PROTECTION LAW" SO AS TO ESTABLISH REQUIREMENTS FOR A PERSON WHO SELLS SPECTACLES OR CONTACT LENSES USING REFRACTIVE DATA OR INFORMATION GENERATED BY AN AUTOMATED TESTING DEVICE.</w:t>
      </w:r>
    </w:p>
    <w:p w:rsidR="00A264A8" w:rsidRDefault="00A264A8" w:rsidP="00A264A8">
      <w:bookmarkStart w:id="74" w:name="include_clip_end_97"/>
      <w:bookmarkEnd w:id="74"/>
      <w:r>
        <w:t>Referred to Committee on Medical, Military, Public and Municipal Affairs</w:t>
      </w:r>
    </w:p>
    <w:p w:rsidR="00A264A8" w:rsidRDefault="00A264A8" w:rsidP="00A264A8"/>
    <w:p w:rsidR="00A264A8" w:rsidRDefault="00A264A8" w:rsidP="00A264A8">
      <w:pPr>
        <w:keepNext/>
      </w:pPr>
      <w:bookmarkStart w:id="75" w:name="include_clip_start_99"/>
      <w:bookmarkEnd w:id="75"/>
      <w:r>
        <w:t>H. 4729 -- Reps. Limehouse, Hicks, Taylor, Burns, Loftis, Chumley, Hixon and Wells: A BILL TO AMEND THE CODE OF LAWS OF SOUTH CAROLINA, 1976, BY ADDING ARTICLE 9 TO CHAPTER 31, TITLE 23 SO AS TO PROVIDE THAT NO PUBLIC FUNDS SHALL BE ALLOCATED TO THE IMPLEMENTATION, REGULATION, OR ENFORCEMENT OF ANY FEDERAL LAW, EXECUTIVE ORDER, RULES, OR REGULATION THAT REGULATES THE OWNERSHIP, USE, OR POSSESSION OF FIREARMS, AMMUNITION, OR FIREARM ACCESSORIES, AND TO DEFINE THE TERM "FIREARM".</w:t>
      </w:r>
    </w:p>
    <w:p w:rsidR="00A264A8" w:rsidRDefault="00A264A8" w:rsidP="00A264A8">
      <w:bookmarkStart w:id="76" w:name="include_clip_end_99"/>
      <w:bookmarkEnd w:id="76"/>
      <w:r>
        <w:t>Referred to Committee on Judiciary</w:t>
      </w:r>
    </w:p>
    <w:p w:rsidR="00A264A8" w:rsidRDefault="00A264A8" w:rsidP="00A264A8"/>
    <w:p w:rsidR="00A264A8" w:rsidRDefault="00A264A8" w:rsidP="00A264A8">
      <w:pPr>
        <w:keepNext/>
      </w:pPr>
      <w:bookmarkStart w:id="77" w:name="include_clip_start_101"/>
      <w:bookmarkEnd w:id="77"/>
      <w:r>
        <w:t>H. 4730 -- Rep. Alexander: A BILL TO AMEND SECTION 63-19-20, CODE OF LAWS OF SOUTH CAROLINA, 1976, RELATING TO JUVENILE JUSTICE CODE DEFINITIONS, SO AS TO PROVIDE THAT A "CHILD" OR "JUVENILE" MEANS A PERSON LESS THAN EIGHTEEN YEARS OF AGE, WITH EXCEPTIONS, AND TO PROVIDE THAT A CHILD SIXTEEN YEARS OF AGE WHO IS CHARGED WITH CERTAIN FELONIES IN CIRCUIT COURT HAS THE RIGHT TO HAVE THE CASE REMANDED TO FAMILY COURT; AND TO AMEND SECTION 63-19-1210, RELATING TO CIRCUIT AND FAMILY COURT JURISDICTION OVER CASES INVOLVING A CHILD, SO AS TO MAKE CHANGES TO THE AGE OF A CHILD FOR PURPOSES OF TRANSFER AND RETENTION OF COURT JURISDICTION.</w:t>
      </w:r>
    </w:p>
    <w:p w:rsidR="00A264A8" w:rsidRDefault="00A264A8" w:rsidP="00A264A8">
      <w:bookmarkStart w:id="78" w:name="include_clip_end_101"/>
      <w:bookmarkEnd w:id="78"/>
      <w:r>
        <w:t>Referred to Committee on Judiciary</w:t>
      </w:r>
    </w:p>
    <w:p w:rsidR="00A264A8" w:rsidRDefault="00A264A8" w:rsidP="00A264A8"/>
    <w:p w:rsidR="00D821BC" w:rsidRDefault="00A264A8" w:rsidP="00A264A8">
      <w:pPr>
        <w:keepNext/>
      </w:pPr>
      <w:bookmarkStart w:id="79" w:name="include_clip_start_103"/>
      <w:bookmarkEnd w:id="79"/>
      <w:r>
        <w:t xml:space="preserve">H. 4731 -- Reps. Ridgeway, Cobb-Hunter, Douglas, George, Anthony, McEachern, G. A. Brown and Weeks: A BILL TO AMEND THE </w:t>
      </w:r>
      <w:r>
        <w:lastRenderedPageBreak/>
        <w:t xml:space="preserve">CODE OF LAWS OF SOUTH CAROLINA, 1976, BY ADDING SECTION 57-3-619 SO AS TO REQUIRE THE DEPARTMENT OF TRANSPORTATION TO IMPOSE A TOLL ALONG INTERSTATE </w:t>
      </w:r>
    </w:p>
    <w:p w:rsidR="00D821BC" w:rsidRDefault="00D821BC">
      <w:pPr>
        <w:ind w:firstLine="0"/>
        <w:jc w:val="left"/>
      </w:pPr>
    </w:p>
    <w:p w:rsidR="00D821BC" w:rsidRDefault="00D821BC" w:rsidP="00A264A8">
      <w:pPr>
        <w:keepNext/>
      </w:pPr>
    </w:p>
    <w:p w:rsidR="00D821BC" w:rsidRDefault="00D821BC" w:rsidP="00A264A8">
      <w:pPr>
        <w:keepNext/>
      </w:pPr>
    </w:p>
    <w:p w:rsidR="00D821BC" w:rsidRPr="00D821BC" w:rsidRDefault="00D821BC" w:rsidP="00D821BC">
      <w:pPr>
        <w:jc w:val="right"/>
        <w:rPr>
          <w:b/>
        </w:rPr>
      </w:pPr>
      <w:r w:rsidRPr="00D821BC">
        <w:rPr>
          <w:b/>
        </w:rPr>
        <w:t>Printed Page 684 . . . . . Tuesday, January 26, 2016</w:t>
      </w:r>
    </w:p>
    <w:p w:rsidR="00D821BC" w:rsidRDefault="00D821BC">
      <w:pPr>
        <w:ind w:firstLine="0"/>
        <w:jc w:val="left"/>
      </w:pPr>
    </w:p>
    <w:p w:rsidR="00A264A8" w:rsidRDefault="00A264A8" w:rsidP="00A264A8">
      <w:pPr>
        <w:keepNext/>
      </w:pPr>
      <w:r>
        <w:t>HIGHWAY 95 WHERE IT CROSSES LAKE MARION IN EITHER ORANGEBURG COUNTY OR CLARENDON COUNTY AND TO PROVIDE FOR THE EXPENDITURE OF THE TOLL REVENUES.</w:t>
      </w:r>
    </w:p>
    <w:p w:rsidR="00A264A8" w:rsidRDefault="00A264A8" w:rsidP="00A264A8">
      <w:bookmarkStart w:id="80" w:name="include_clip_end_103"/>
      <w:bookmarkEnd w:id="80"/>
      <w:r>
        <w:t>Referred to Committee on Ways and Means</w:t>
      </w:r>
    </w:p>
    <w:p w:rsidR="00A264A8" w:rsidRDefault="00A264A8" w:rsidP="00A264A8"/>
    <w:p w:rsidR="00A264A8" w:rsidRDefault="00A264A8" w:rsidP="00A264A8">
      <w:pPr>
        <w:keepNext/>
      </w:pPr>
      <w:bookmarkStart w:id="81" w:name="include_clip_start_105"/>
      <w:bookmarkEnd w:id="81"/>
      <w:r>
        <w:t>H. 4732 -- Rep. Loftis: A BILL TO AMEND THE CODE OF LAWS OF SOUTH CAROLINA, 1976, BY ADDING SECTION 11-35-57 SO AS TO PROVIDE THE CIRCUMSTANCES UNDER WHICH THE STATE MAY PROCURE PORTABLE SOLAR POWER GENERATOR SYSTEMS AND TO PROVIDE CERTAIN WAIVERS.</w:t>
      </w:r>
    </w:p>
    <w:p w:rsidR="00A264A8" w:rsidRDefault="00A264A8" w:rsidP="00A264A8">
      <w:bookmarkStart w:id="82" w:name="include_clip_end_105"/>
      <w:bookmarkEnd w:id="82"/>
      <w:r>
        <w:t>Referred to Committee on Labor, Commerce and Industry</w:t>
      </w:r>
    </w:p>
    <w:p w:rsidR="00A264A8" w:rsidRDefault="00A264A8" w:rsidP="00A264A8"/>
    <w:p w:rsidR="00A264A8" w:rsidRDefault="00A264A8" w:rsidP="00A264A8">
      <w:pPr>
        <w:keepNext/>
      </w:pPr>
      <w:bookmarkStart w:id="83" w:name="include_clip_start_107"/>
      <w:bookmarkEnd w:id="83"/>
      <w:r>
        <w:t>H. 4743 -- Reps. Bedingfield and Dillard: A BILL TO AMEND THE CODE OF LAWS OF SOUTH CAROLINA, 1976, BY ADDING SECTION 50-11-935 SO AS TO PROVIDE THAT THE LAND OWNED AND MANAGED BY THE CONESTEE FOUNDATION AND KNOWN AS LAKE CONESTEE NATURE PARK IS DECLARED TO BE A WILDLIFE SANCTUARY.</w:t>
      </w:r>
    </w:p>
    <w:p w:rsidR="00A264A8" w:rsidRDefault="00A264A8" w:rsidP="00A264A8">
      <w:bookmarkStart w:id="84" w:name="include_clip_end_107"/>
      <w:bookmarkEnd w:id="84"/>
      <w:r>
        <w:t>Referred to Committee on Agriculture, Natural Resources and Environmental Affairs</w:t>
      </w:r>
    </w:p>
    <w:p w:rsidR="00A264A8" w:rsidRDefault="00A264A8" w:rsidP="00A264A8"/>
    <w:p w:rsidR="00A264A8" w:rsidRDefault="00A264A8" w:rsidP="00A264A8">
      <w:pPr>
        <w:keepNext/>
      </w:pPr>
      <w:bookmarkStart w:id="85" w:name="include_clip_start_109"/>
      <w:bookmarkEnd w:id="85"/>
      <w:r>
        <w:t>S. 1000 -- Senator Sheheen: A BILL TO PERMIT THE TOWN OF CAMDEN TO ANNEX CERTAIN REAL PROPERTY BY ORDINANCE UPON FINDING THAT THE PROPERTY IS BLIGHTED.</w:t>
      </w:r>
    </w:p>
    <w:p w:rsidR="00A264A8" w:rsidRDefault="00A264A8" w:rsidP="00A264A8">
      <w:bookmarkStart w:id="86" w:name="include_clip_end_109"/>
      <w:bookmarkEnd w:id="86"/>
      <w:r>
        <w:t>Referred to Kershaw Delegation</w:t>
      </w:r>
    </w:p>
    <w:p w:rsidR="00A264A8" w:rsidRDefault="00A264A8" w:rsidP="00A264A8"/>
    <w:p w:rsidR="00A264A8" w:rsidRDefault="00A264A8" w:rsidP="00A264A8">
      <w:pPr>
        <w:keepNext/>
        <w:jc w:val="center"/>
        <w:rPr>
          <w:b/>
        </w:rPr>
      </w:pPr>
      <w:bookmarkStart w:id="87" w:name="include_clip_start_111"/>
      <w:bookmarkEnd w:id="87"/>
      <w:r w:rsidRPr="00A264A8">
        <w:rPr>
          <w:b/>
        </w:rPr>
        <w:t>ROLL CALL</w:t>
      </w:r>
    </w:p>
    <w:p w:rsidR="00A264A8" w:rsidRDefault="00A264A8" w:rsidP="00A264A8">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A264A8" w:rsidRPr="00A264A8" w:rsidTr="00D821BC">
        <w:tc>
          <w:tcPr>
            <w:tcW w:w="2179" w:type="dxa"/>
            <w:shd w:val="clear" w:color="auto" w:fill="auto"/>
          </w:tcPr>
          <w:p w:rsidR="00A264A8" w:rsidRPr="00A264A8" w:rsidRDefault="00A264A8" w:rsidP="00A264A8">
            <w:pPr>
              <w:keepNext/>
              <w:ind w:firstLine="0"/>
            </w:pPr>
            <w:bookmarkStart w:id="88" w:name="vote_start114"/>
            <w:bookmarkEnd w:id="88"/>
            <w:r>
              <w:t>Alexander</w:t>
            </w:r>
          </w:p>
        </w:tc>
        <w:tc>
          <w:tcPr>
            <w:tcW w:w="2179" w:type="dxa"/>
            <w:shd w:val="clear" w:color="auto" w:fill="auto"/>
          </w:tcPr>
          <w:p w:rsidR="00A264A8" w:rsidRPr="00A264A8" w:rsidRDefault="00A264A8" w:rsidP="00A264A8">
            <w:pPr>
              <w:keepNext/>
              <w:ind w:firstLine="0"/>
            </w:pPr>
            <w:r>
              <w:t>Allison</w:t>
            </w:r>
          </w:p>
        </w:tc>
        <w:tc>
          <w:tcPr>
            <w:tcW w:w="2180" w:type="dxa"/>
            <w:shd w:val="clear" w:color="auto" w:fill="auto"/>
          </w:tcPr>
          <w:p w:rsidR="00A264A8" w:rsidRPr="00A264A8" w:rsidRDefault="00A264A8" w:rsidP="00A264A8">
            <w:pPr>
              <w:keepNext/>
              <w:ind w:firstLine="0"/>
            </w:pPr>
            <w:r>
              <w:t>Anderson</w:t>
            </w:r>
          </w:p>
        </w:tc>
      </w:tr>
      <w:tr w:rsidR="00A264A8" w:rsidRPr="00A264A8" w:rsidTr="00D821BC">
        <w:tc>
          <w:tcPr>
            <w:tcW w:w="2179" w:type="dxa"/>
            <w:shd w:val="clear" w:color="auto" w:fill="auto"/>
          </w:tcPr>
          <w:p w:rsidR="00A264A8" w:rsidRPr="00A264A8" w:rsidRDefault="00A264A8" w:rsidP="00A264A8">
            <w:pPr>
              <w:ind w:firstLine="0"/>
            </w:pPr>
            <w:r>
              <w:t>Anthony</w:t>
            </w:r>
          </w:p>
        </w:tc>
        <w:tc>
          <w:tcPr>
            <w:tcW w:w="2179" w:type="dxa"/>
            <w:shd w:val="clear" w:color="auto" w:fill="auto"/>
          </w:tcPr>
          <w:p w:rsidR="00A264A8" w:rsidRPr="00A264A8" w:rsidRDefault="00A264A8" w:rsidP="00A264A8">
            <w:pPr>
              <w:ind w:firstLine="0"/>
            </w:pPr>
            <w:r>
              <w:t>Atwater</w:t>
            </w:r>
          </w:p>
        </w:tc>
        <w:tc>
          <w:tcPr>
            <w:tcW w:w="2180" w:type="dxa"/>
            <w:shd w:val="clear" w:color="auto" w:fill="auto"/>
          </w:tcPr>
          <w:p w:rsidR="00A264A8" w:rsidRPr="00A264A8" w:rsidRDefault="00A264A8" w:rsidP="00A264A8">
            <w:pPr>
              <w:ind w:firstLine="0"/>
            </w:pPr>
            <w:r>
              <w:t>Bales</w:t>
            </w:r>
          </w:p>
        </w:tc>
      </w:tr>
      <w:tr w:rsidR="00A264A8" w:rsidRPr="00A264A8" w:rsidTr="00D821BC">
        <w:tc>
          <w:tcPr>
            <w:tcW w:w="2179" w:type="dxa"/>
            <w:shd w:val="clear" w:color="auto" w:fill="auto"/>
          </w:tcPr>
          <w:p w:rsidR="00A264A8" w:rsidRPr="00A264A8" w:rsidRDefault="00A264A8" w:rsidP="00A264A8">
            <w:pPr>
              <w:ind w:firstLine="0"/>
            </w:pPr>
            <w:r>
              <w:t>Ballentine</w:t>
            </w:r>
          </w:p>
        </w:tc>
        <w:tc>
          <w:tcPr>
            <w:tcW w:w="2179" w:type="dxa"/>
            <w:shd w:val="clear" w:color="auto" w:fill="auto"/>
          </w:tcPr>
          <w:p w:rsidR="00A264A8" w:rsidRPr="00A264A8" w:rsidRDefault="00A264A8" w:rsidP="00A264A8">
            <w:pPr>
              <w:ind w:firstLine="0"/>
            </w:pPr>
            <w:r>
              <w:t>Bamberg</w:t>
            </w:r>
          </w:p>
        </w:tc>
        <w:tc>
          <w:tcPr>
            <w:tcW w:w="2180" w:type="dxa"/>
            <w:shd w:val="clear" w:color="auto" w:fill="auto"/>
          </w:tcPr>
          <w:p w:rsidR="00A264A8" w:rsidRPr="00A264A8" w:rsidRDefault="00A264A8" w:rsidP="00A264A8">
            <w:pPr>
              <w:ind w:firstLine="0"/>
            </w:pPr>
            <w:r>
              <w:t>Bannister</w:t>
            </w:r>
          </w:p>
        </w:tc>
      </w:tr>
      <w:tr w:rsidR="00A264A8" w:rsidRPr="00A264A8" w:rsidTr="00D821BC">
        <w:tc>
          <w:tcPr>
            <w:tcW w:w="2179" w:type="dxa"/>
            <w:shd w:val="clear" w:color="auto" w:fill="auto"/>
          </w:tcPr>
          <w:p w:rsidR="00A264A8" w:rsidRPr="00A264A8" w:rsidRDefault="00A264A8" w:rsidP="00A264A8">
            <w:pPr>
              <w:ind w:firstLine="0"/>
            </w:pPr>
            <w:r>
              <w:t>Bedingfield</w:t>
            </w:r>
          </w:p>
        </w:tc>
        <w:tc>
          <w:tcPr>
            <w:tcW w:w="2179" w:type="dxa"/>
            <w:shd w:val="clear" w:color="auto" w:fill="auto"/>
          </w:tcPr>
          <w:p w:rsidR="00A264A8" w:rsidRPr="00A264A8" w:rsidRDefault="00A264A8" w:rsidP="00A264A8">
            <w:pPr>
              <w:ind w:firstLine="0"/>
            </w:pPr>
            <w:r>
              <w:t>Bernstein</w:t>
            </w:r>
          </w:p>
        </w:tc>
        <w:tc>
          <w:tcPr>
            <w:tcW w:w="2180" w:type="dxa"/>
            <w:shd w:val="clear" w:color="auto" w:fill="auto"/>
          </w:tcPr>
          <w:p w:rsidR="00A264A8" w:rsidRPr="00A264A8" w:rsidRDefault="00A264A8" w:rsidP="00A264A8">
            <w:pPr>
              <w:ind w:firstLine="0"/>
            </w:pPr>
            <w:r>
              <w:t>Bingham</w:t>
            </w:r>
          </w:p>
        </w:tc>
      </w:tr>
      <w:tr w:rsidR="00A264A8" w:rsidRPr="00A264A8" w:rsidTr="00D821BC">
        <w:tc>
          <w:tcPr>
            <w:tcW w:w="2179" w:type="dxa"/>
            <w:shd w:val="clear" w:color="auto" w:fill="auto"/>
          </w:tcPr>
          <w:p w:rsidR="00A264A8" w:rsidRPr="00A264A8" w:rsidRDefault="00A264A8" w:rsidP="00A264A8">
            <w:pPr>
              <w:ind w:firstLine="0"/>
            </w:pPr>
            <w:r>
              <w:t>Bowers</w:t>
            </w:r>
          </w:p>
        </w:tc>
        <w:tc>
          <w:tcPr>
            <w:tcW w:w="2179" w:type="dxa"/>
            <w:shd w:val="clear" w:color="auto" w:fill="auto"/>
          </w:tcPr>
          <w:p w:rsidR="00A264A8" w:rsidRPr="00A264A8" w:rsidRDefault="00A264A8" w:rsidP="00A264A8">
            <w:pPr>
              <w:ind w:firstLine="0"/>
            </w:pPr>
            <w:r>
              <w:t>Bradley</w:t>
            </w:r>
          </w:p>
        </w:tc>
        <w:tc>
          <w:tcPr>
            <w:tcW w:w="2180" w:type="dxa"/>
            <w:shd w:val="clear" w:color="auto" w:fill="auto"/>
          </w:tcPr>
          <w:p w:rsidR="00A264A8" w:rsidRPr="00A264A8" w:rsidRDefault="00A264A8" w:rsidP="00A264A8">
            <w:pPr>
              <w:ind w:firstLine="0"/>
            </w:pPr>
            <w:r>
              <w:t>Brannon</w:t>
            </w:r>
          </w:p>
        </w:tc>
      </w:tr>
      <w:tr w:rsidR="00A264A8" w:rsidRPr="00A264A8" w:rsidTr="00D821BC">
        <w:tc>
          <w:tcPr>
            <w:tcW w:w="2179" w:type="dxa"/>
            <w:shd w:val="clear" w:color="auto" w:fill="auto"/>
          </w:tcPr>
          <w:p w:rsidR="00A264A8" w:rsidRPr="00A264A8" w:rsidRDefault="00A264A8" w:rsidP="00A264A8">
            <w:pPr>
              <w:ind w:firstLine="0"/>
            </w:pPr>
            <w:r>
              <w:t>G. A. Brown</w:t>
            </w:r>
          </w:p>
        </w:tc>
        <w:tc>
          <w:tcPr>
            <w:tcW w:w="2179" w:type="dxa"/>
            <w:shd w:val="clear" w:color="auto" w:fill="auto"/>
          </w:tcPr>
          <w:p w:rsidR="00A264A8" w:rsidRPr="00A264A8" w:rsidRDefault="00A264A8" w:rsidP="00A264A8">
            <w:pPr>
              <w:ind w:firstLine="0"/>
            </w:pPr>
            <w:r>
              <w:t>R. L. Brown</w:t>
            </w:r>
          </w:p>
        </w:tc>
        <w:tc>
          <w:tcPr>
            <w:tcW w:w="2180" w:type="dxa"/>
            <w:shd w:val="clear" w:color="auto" w:fill="auto"/>
          </w:tcPr>
          <w:p w:rsidR="00A264A8" w:rsidRPr="00A264A8" w:rsidRDefault="00A264A8" w:rsidP="00A264A8">
            <w:pPr>
              <w:ind w:firstLine="0"/>
            </w:pPr>
            <w:r>
              <w:t>Burns</w:t>
            </w:r>
          </w:p>
        </w:tc>
      </w:tr>
      <w:tr w:rsidR="00A264A8" w:rsidRPr="00A264A8" w:rsidTr="00D821BC">
        <w:tc>
          <w:tcPr>
            <w:tcW w:w="2179" w:type="dxa"/>
            <w:shd w:val="clear" w:color="auto" w:fill="auto"/>
          </w:tcPr>
          <w:p w:rsidR="00A264A8" w:rsidRPr="00A264A8" w:rsidRDefault="00A264A8" w:rsidP="00A264A8">
            <w:pPr>
              <w:ind w:firstLine="0"/>
            </w:pPr>
            <w:r>
              <w:t>Chumley</w:t>
            </w:r>
          </w:p>
        </w:tc>
        <w:tc>
          <w:tcPr>
            <w:tcW w:w="2179" w:type="dxa"/>
            <w:shd w:val="clear" w:color="auto" w:fill="auto"/>
          </w:tcPr>
          <w:p w:rsidR="00A264A8" w:rsidRPr="00A264A8" w:rsidRDefault="00A264A8" w:rsidP="00A264A8">
            <w:pPr>
              <w:ind w:firstLine="0"/>
            </w:pPr>
            <w:r>
              <w:t>Clary</w:t>
            </w:r>
          </w:p>
        </w:tc>
        <w:tc>
          <w:tcPr>
            <w:tcW w:w="2180" w:type="dxa"/>
            <w:shd w:val="clear" w:color="auto" w:fill="auto"/>
          </w:tcPr>
          <w:p w:rsidR="00A264A8" w:rsidRPr="00A264A8" w:rsidRDefault="00A264A8" w:rsidP="00A264A8">
            <w:pPr>
              <w:ind w:firstLine="0"/>
            </w:pPr>
            <w:r>
              <w:t>Cobb-Hunter</w:t>
            </w:r>
          </w:p>
        </w:tc>
      </w:tr>
      <w:tr w:rsidR="00A264A8" w:rsidRPr="00A264A8" w:rsidTr="00D821BC">
        <w:tc>
          <w:tcPr>
            <w:tcW w:w="2179" w:type="dxa"/>
            <w:shd w:val="clear" w:color="auto" w:fill="auto"/>
          </w:tcPr>
          <w:p w:rsidR="00A264A8" w:rsidRPr="00A264A8" w:rsidRDefault="00A264A8" w:rsidP="00A264A8">
            <w:pPr>
              <w:ind w:firstLine="0"/>
            </w:pPr>
            <w:r>
              <w:lastRenderedPageBreak/>
              <w:t>Cole</w:t>
            </w:r>
          </w:p>
        </w:tc>
        <w:tc>
          <w:tcPr>
            <w:tcW w:w="2179" w:type="dxa"/>
            <w:shd w:val="clear" w:color="auto" w:fill="auto"/>
          </w:tcPr>
          <w:p w:rsidR="00A264A8" w:rsidRPr="00A264A8" w:rsidRDefault="00A264A8" w:rsidP="00A264A8">
            <w:pPr>
              <w:ind w:firstLine="0"/>
            </w:pPr>
            <w:r>
              <w:t>Collins</w:t>
            </w:r>
          </w:p>
        </w:tc>
        <w:tc>
          <w:tcPr>
            <w:tcW w:w="2180" w:type="dxa"/>
            <w:shd w:val="clear" w:color="auto" w:fill="auto"/>
          </w:tcPr>
          <w:p w:rsidR="00A264A8" w:rsidRPr="00A264A8" w:rsidRDefault="00A264A8" w:rsidP="00A264A8">
            <w:pPr>
              <w:ind w:firstLine="0"/>
            </w:pPr>
            <w:r>
              <w:t>Corley</w:t>
            </w:r>
          </w:p>
        </w:tc>
      </w:tr>
      <w:tr w:rsidR="00A264A8" w:rsidRPr="00A264A8" w:rsidTr="00D821BC">
        <w:tc>
          <w:tcPr>
            <w:tcW w:w="2179" w:type="dxa"/>
            <w:shd w:val="clear" w:color="auto" w:fill="auto"/>
          </w:tcPr>
          <w:p w:rsidR="00A264A8" w:rsidRPr="00A264A8" w:rsidRDefault="00A264A8" w:rsidP="00A264A8">
            <w:pPr>
              <w:ind w:firstLine="0"/>
            </w:pPr>
            <w:r>
              <w:t>Crosby</w:t>
            </w:r>
          </w:p>
        </w:tc>
        <w:tc>
          <w:tcPr>
            <w:tcW w:w="2179" w:type="dxa"/>
            <w:shd w:val="clear" w:color="auto" w:fill="auto"/>
          </w:tcPr>
          <w:p w:rsidR="00A264A8" w:rsidRPr="00A264A8" w:rsidRDefault="00A264A8" w:rsidP="00A264A8">
            <w:pPr>
              <w:ind w:firstLine="0"/>
            </w:pPr>
            <w:r>
              <w:t>Daning</w:t>
            </w:r>
          </w:p>
        </w:tc>
        <w:tc>
          <w:tcPr>
            <w:tcW w:w="2180" w:type="dxa"/>
            <w:shd w:val="clear" w:color="auto" w:fill="auto"/>
          </w:tcPr>
          <w:p w:rsidR="00A264A8" w:rsidRPr="00A264A8" w:rsidRDefault="00A264A8" w:rsidP="00A264A8">
            <w:pPr>
              <w:ind w:firstLine="0"/>
            </w:pPr>
            <w:r>
              <w:t>Delleney</w:t>
            </w:r>
          </w:p>
        </w:tc>
      </w:tr>
      <w:tr w:rsidR="00A264A8" w:rsidRPr="00A264A8" w:rsidTr="00D821BC">
        <w:tc>
          <w:tcPr>
            <w:tcW w:w="2179" w:type="dxa"/>
            <w:shd w:val="clear" w:color="auto" w:fill="auto"/>
          </w:tcPr>
          <w:p w:rsidR="00A264A8" w:rsidRPr="00A264A8" w:rsidRDefault="00A264A8" w:rsidP="00A264A8">
            <w:pPr>
              <w:ind w:firstLine="0"/>
            </w:pPr>
            <w:r>
              <w:t>Dillard</w:t>
            </w:r>
          </w:p>
        </w:tc>
        <w:tc>
          <w:tcPr>
            <w:tcW w:w="2179" w:type="dxa"/>
            <w:shd w:val="clear" w:color="auto" w:fill="auto"/>
          </w:tcPr>
          <w:p w:rsidR="00A264A8" w:rsidRPr="00A264A8" w:rsidRDefault="00A264A8" w:rsidP="00A264A8">
            <w:pPr>
              <w:ind w:firstLine="0"/>
            </w:pPr>
            <w:r>
              <w:t>Douglas</w:t>
            </w:r>
          </w:p>
        </w:tc>
        <w:tc>
          <w:tcPr>
            <w:tcW w:w="2180" w:type="dxa"/>
            <w:shd w:val="clear" w:color="auto" w:fill="auto"/>
          </w:tcPr>
          <w:p w:rsidR="00A264A8" w:rsidRPr="00A264A8" w:rsidRDefault="00A264A8" w:rsidP="00A264A8">
            <w:pPr>
              <w:ind w:firstLine="0"/>
            </w:pPr>
            <w:r>
              <w:t>Duckworth</w:t>
            </w:r>
          </w:p>
        </w:tc>
      </w:tr>
      <w:tr w:rsidR="00A264A8" w:rsidRPr="00A264A8" w:rsidTr="00D821BC">
        <w:tc>
          <w:tcPr>
            <w:tcW w:w="2179" w:type="dxa"/>
            <w:shd w:val="clear" w:color="auto" w:fill="auto"/>
          </w:tcPr>
          <w:p w:rsidR="00A264A8" w:rsidRPr="00A264A8" w:rsidRDefault="00A264A8" w:rsidP="00A264A8">
            <w:pPr>
              <w:ind w:firstLine="0"/>
            </w:pPr>
            <w:r>
              <w:t>Erickson</w:t>
            </w:r>
          </w:p>
        </w:tc>
        <w:tc>
          <w:tcPr>
            <w:tcW w:w="2179" w:type="dxa"/>
            <w:shd w:val="clear" w:color="auto" w:fill="auto"/>
          </w:tcPr>
          <w:p w:rsidR="00A264A8" w:rsidRPr="00A264A8" w:rsidRDefault="00A264A8" w:rsidP="00A264A8">
            <w:pPr>
              <w:ind w:firstLine="0"/>
            </w:pPr>
            <w:r>
              <w:t>Felder</w:t>
            </w:r>
          </w:p>
        </w:tc>
        <w:tc>
          <w:tcPr>
            <w:tcW w:w="2180" w:type="dxa"/>
            <w:shd w:val="clear" w:color="auto" w:fill="auto"/>
          </w:tcPr>
          <w:p w:rsidR="00A264A8" w:rsidRPr="00A264A8" w:rsidRDefault="00A264A8" w:rsidP="00A264A8">
            <w:pPr>
              <w:ind w:firstLine="0"/>
            </w:pPr>
            <w:r>
              <w:t>Finlay</w:t>
            </w:r>
          </w:p>
        </w:tc>
      </w:tr>
    </w:tbl>
    <w:p w:rsidR="00D821BC" w:rsidRDefault="00D821BC"/>
    <w:p w:rsidR="00D821BC" w:rsidRDefault="00D821BC"/>
    <w:p w:rsidR="00D821BC" w:rsidRDefault="00D821BC"/>
    <w:p w:rsidR="00D821BC" w:rsidRPr="00D821BC" w:rsidRDefault="00D821BC" w:rsidP="00D821BC">
      <w:pPr>
        <w:jc w:val="right"/>
        <w:rPr>
          <w:b/>
        </w:rPr>
      </w:pPr>
      <w:r w:rsidRPr="00D821BC">
        <w:rPr>
          <w:b/>
        </w:rPr>
        <w:t>Printed Page 685 . . . . . Tuesday, January 26, 2016</w:t>
      </w:r>
    </w:p>
    <w:p w:rsidR="00D821BC" w:rsidRDefault="00D821BC">
      <w:pPr>
        <w:ind w:firstLine="0"/>
        <w:jc w:val="left"/>
      </w:pPr>
    </w:p>
    <w:p w:rsidR="00D821BC" w:rsidRDefault="00D821BC"/>
    <w:tbl>
      <w:tblPr>
        <w:tblW w:w="6538" w:type="dxa"/>
        <w:tblLayout w:type="fixed"/>
        <w:tblLook w:val="0000" w:firstRow="0" w:lastRow="0" w:firstColumn="0" w:lastColumn="0" w:noHBand="0" w:noVBand="0"/>
      </w:tblPr>
      <w:tblGrid>
        <w:gridCol w:w="2179"/>
        <w:gridCol w:w="2179"/>
        <w:gridCol w:w="2180"/>
      </w:tblGrid>
      <w:tr w:rsidR="00A264A8" w:rsidRPr="00A264A8" w:rsidTr="00D821BC">
        <w:tc>
          <w:tcPr>
            <w:tcW w:w="2179" w:type="dxa"/>
            <w:shd w:val="clear" w:color="auto" w:fill="auto"/>
          </w:tcPr>
          <w:p w:rsidR="00A264A8" w:rsidRPr="00A264A8" w:rsidRDefault="00A264A8" w:rsidP="00A264A8">
            <w:pPr>
              <w:ind w:firstLine="0"/>
            </w:pPr>
            <w:r>
              <w:t>Fry</w:t>
            </w:r>
          </w:p>
        </w:tc>
        <w:tc>
          <w:tcPr>
            <w:tcW w:w="2179" w:type="dxa"/>
            <w:shd w:val="clear" w:color="auto" w:fill="auto"/>
          </w:tcPr>
          <w:p w:rsidR="00A264A8" w:rsidRPr="00A264A8" w:rsidRDefault="00A264A8" w:rsidP="00A264A8">
            <w:pPr>
              <w:ind w:firstLine="0"/>
            </w:pPr>
            <w:r>
              <w:t>Funderburk</w:t>
            </w:r>
          </w:p>
        </w:tc>
        <w:tc>
          <w:tcPr>
            <w:tcW w:w="2180" w:type="dxa"/>
            <w:shd w:val="clear" w:color="auto" w:fill="auto"/>
          </w:tcPr>
          <w:p w:rsidR="00A264A8" w:rsidRPr="00A264A8" w:rsidRDefault="00A264A8" w:rsidP="00A264A8">
            <w:pPr>
              <w:ind w:firstLine="0"/>
            </w:pPr>
            <w:r>
              <w:t>Gagnon</w:t>
            </w:r>
          </w:p>
        </w:tc>
      </w:tr>
      <w:tr w:rsidR="00A264A8" w:rsidRPr="00A264A8" w:rsidTr="00D821BC">
        <w:tc>
          <w:tcPr>
            <w:tcW w:w="2179" w:type="dxa"/>
            <w:shd w:val="clear" w:color="auto" w:fill="auto"/>
          </w:tcPr>
          <w:p w:rsidR="00A264A8" w:rsidRPr="00A264A8" w:rsidRDefault="00A264A8" w:rsidP="00A264A8">
            <w:pPr>
              <w:ind w:firstLine="0"/>
            </w:pPr>
            <w:r>
              <w:t>Gambrell</w:t>
            </w:r>
          </w:p>
        </w:tc>
        <w:tc>
          <w:tcPr>
            <w:tcW w:w="2179" w:type="dxa"/>
            <w:shd w:val="clear" w:color="auto" w:fill="auto"/>
          </w:tcPr>
          <w:p w:rsidR="00A264A8" w:rsidRPr="00A264A8" w:rsidRDefault="00A264A8" w:rsidP="00A264A8">
            <w:pPr>
              <w:ind w:firstLine="0"/>
            </w:pPr>
            <w:r>
              <w:t>George</w:t>
            </w:r>
          </w:p>
        </w:tc>
        <w:tc>
          <w:tcPr>
            <w:tcW w:w="2180" w:type="dxa"/>
            <w:shd w:val="clear" w:color="auto" w:fill="auto"/>
          </w:tcPr>
          <w:p w:rsidR="00A264A8" w:rsidRPr="00A264A8" w:rsidRDefault="00A264A8" w:rsidP="00A264A8">
            <w:pPr>
              <w:ind w:firstLine="0"/>
            </w:pPr>
            <w:r>
              <w:t>Gilliard</w:t>
            </w:r>
          </w:p>
        </w:tc>
      </w:tr>
      <w:tr w:rsidR="00A264A8" w:rsidRPr="00A264A8" w:rsidTr="00D821BC">
        <w:tc>
          <w:tcPr>
            <w:tcW w:w="2179" w:type="dxa"/>
            <w:shd w:val="clear" w:color="auto" w:fill="auto"/>
          </w:tcPr>
          <w:p w:rsidR="00A264A8" w:rsidRPr="00A264A8" w:rsidRDefault="00A264A8" w:rsidP="00A264A8">
            <w:pPr>
              <w:ind w:firstLine="0"/>
            </w:pPr>
            <w:r>
              <w:t>Goldfinch</w:t>
            </w:r>
          </w:p>
        </w:tc>
        <w:tc>
          <w:tcPr>
            <w:tcW w:w="2179" w:type="dxa"/>
            <w:shd w:val="clear" w:color="auto" w:fill="auto"/>
          </w:tcPr>
          <w:p w:rsidR="00A264A8" w:rsidRPr="00A264A8" w:rsidRDefault="00A264A8" w:rsidP="00A264A8">
            <w:pPr>
              <w:ind w:firstLine="0"/>
            </w:pPr>
            <w:r>
              <w:t>Govan</w:t>
            </w:r>
          </w:p>
        </w:tc>
        <w:tc>
          <w:tcPr>
            <w:tcW w:w="2180" w:type="dxa"/>
            <w:shd w:val="clear" w:color="auto" w:fill="auto"/>
          </w:tcPr>
          <w:p w:rsidR="00A264A8" w:rsidRPr="00A264A8" w:rsidRDefault="00A264A8" w:rsidP="00A264A8">
            <w:pPr>
              <w:ind w:firstLine="0"/>
            </w:pPr>
            <w:r>
              <w:t>Hamilton</w:t>
            </w:r>
          </w:p>
        </w:tc>
      </w:tr>
      <w:tr w:rsidR="00A264A8" w:rsidRPr="00A264A8" w:rsidTr="00D821BC">
        <w:tc>
          <w:tcPr>
            <w:tcW w:w="2179" w:type="dxa"/>
            <w:shd w:val="clear" w:color="auto" w:fill="auto"/>
          </w:tcPr>
          <w:p w:rsidR="00A264A8" w:rsidRPr="00A264A8" w:rsidRDefault="00A264A8" w:rsidP="00A264A8">
            <w:pPr>
              <w:ind w:firstLine="0"/>
            </w:pPr>
            <w:r>
              <w:t>Hardee</w:t>
            </w:r>
          </w:p>
        </w:tc>
        <w:tc>
          <w:tcPr>
            <w:tcW w:w="2179" w:type="dxa"/>
            <w:shd w:val="clear" w:color="auto" w:fill="auto"/>
          </w:tcPr>
          <w:p w:rsidR="00A264A8" w:rsidRPr="00A264A8" w:rsidRDefault="00A264A8" w:rsidP="00A264A8">
            <w:pPr>
              <w:ind w:firstLine="0"/>
            </w:pPr>
            <w:r>
              <w:t>Hart</w:t>
            </w:r>
          </w:p>
        </w:tc>
        <w:tc>
          <w:tcPr>
            <w:tcW w:w="2180" w:type="dxa"/>
            <w:shd w:val="clear" w:color="auto" w:fill="auto"/>
          </w:tcPr>
          <w:p w:rsidR="00A264A8" w:rsidRPr="00A264A8" w:rsidRDefault="00A264A8" w:rsidP="00A264A8">
            <w:pPr>
              <w:ind w:firstLine="0"/>
            </w:pPr>
            <w:r>
              <w:t>Hayes</w:t>
            </w:r>
          </w:p>
        </w:tc>
      </w:tr>
      <w:tr w:rsidR="00A264A8" w:rsidRPr="00A264A8" w:rsidTr="00D821BC">
        <w:tc>
          <w:tcPr>
            <w:tcW w:w="2179" w:type="dxa"/>
            <w:shd w:val="clear" w:color="auto" w:fill="auto"/>
          </w:tcPr>
          <w:p w:rsidR="00A264A8" w:rsidRPr="00A264A8" w:rsidRDefault="00A264A8" w:rsidP="00A264A8">
            <w:pPr>
              <w:ind w:firstLine="0"/>
            </w:pPr>
            <w:r>
              <w:t>Henderson</w:t>
            </w:r>
          </w:p>
        </w:tc>
        <w:tc>
          <w:tcPr>
            <w:tcW w:w="2179" w:type="dxa"/>
            <w:shd w:val="clear" w:color="auto" w:fill="auto"/>
          </w:tcPr>
          <w:p w:rsidR="00A264A8" w:rsidRPr="00A264A8" w:rsidRDefault="00A264A8" w:rsidP="00A264A8">
            <w:pPr>
              <w:ind w:firstLine="0"/>
            </w:pPr>
            <w:r>
              <w:t>Henegan</w:t>
            </w:r>
          </w:p>
        </w:tc>
        <w:tc>
          <w:tcPr>
            <w:tcW w:w="2180" w:type="dxa"/>
            <w:shd w:val="clear" w:color="auto" w:fill="auto"/>
          </w:tcPr>
          <w:p w:rsidR="00A264A8" w:rsidRPr="00A264A8" w:rsidRDefault="00A264A8" w:rsidP="00A264A8">
            <w:pPr>
              <w:ind w:firstLine="0"/>
            </w:pPr>
            <w:r>
              <w:t>Herbkersman</w:t>
            </w:r>
          </w:p>
        </w:tc>
      </w:tr>
      <w:tr w:rsidR="00A264A8" w:rsidRPr="00A264A8" w:rsidTr="00D821BC">
        <w:tc>
          <w:tcPr>
            <w:tcW w:w="2179" w:type="dxa"/>
            <w:shd w:val="clear" w:color="auto" w:fill="auto"/>
          </w:tcPr>
          <w:p w:rsidR="00A264A8" w:rsidRPr="00A264A8" w:rsidRDefault="00A264A8" w:rsidP="00A264A8">
            <w:pPr>
              <w:ind w:firstLine="0"/>
            </w:pPr>
            <w:r>
              <w:t>Hicks</w:t>
            </w:r>
          </w:p>
        </w:tc>
        <w:tc>
          <w:tcPr>
            <w:tcW w:w="2179" w:type="dxa"/>
            <w:shd w:val="clear" w:color="auto" w:fill="auto"/>
          </w:tcPr>
          <w:p w:rsidR="00A264A8" w:rsidRPr="00A264A8" w:rsidRDefault="00A264A8" w:rsidP="00A264A8">
            <w:pPr>
              <w:ind w:firstLine="0"/>
            </w:pPr>
            <w:r>
              <w:t>Hill</w:t>
            </w:r>
          </w:p>
        </w:tc>
        <w:tc>
          <w:tcPr>
            <w:tcW w:w="2180" w:type="dxa"/>
            <w:shd w:val="clear" w:color="auto" w:fill="auto"/>
          </w:tcPr>
          <w:p w:rsidR="00A264A8" w:rsidRPr="00A264A8" w:rsidRDefault="00A264A8" w:rsidP="00A264A8">
            <w:pPr>
              <w:ind w:firstLine="0"/>
            </w:pPr>
            <w:r>
              <w:t>Hiott</w:t>
            </w:r>
          </w:p>
        </w:tc>
      </w:tr>
      <w:tr w:rsidR="00A264A8" w:rsidRPr="00A264A8" w:rsidTr="00D821BC">
        <w:tc>
          <w:tcPr>
            <w:tcW w:w="2179" w:type="dxa"/>
            <w:shd w:val="clear" w:color="auto" w:fill="auto"/>
          </w:tcPr>
          <w:p w:rsidR="00A264A8" w:rsidRPr="00A264A8" w:rsidRDefault="00A264A8" w:rsidP="00A264A8">
            <w:pPr>
              <w:ind w:firstLine="0"/>
            </w:pPr>
            <w:r>
              <w:t>Hixon</w:t>
            </w:r>
          </w:p>
        </w:tc>
        <w:tc>
          <w:tcPr>
            <w:tcW w:w="2179" w:type="dxa"/>
            <w:shd w:val="clear" w:color="auto" w:fill="auto"/>
          </w:tcPr>
          <w:p w:rsidR="00A264A8" w:rsidRPr="00A264A8" w:rsidRDefault="00A264A8" w:rsidP="00A264A8">
            <w:pPr>
              <w:ind w:firstLine="0"/>
            </w:pPr>
            <w:r>
              <w:t>Hodges</w:t>
            </w:r>
          </w:p>
        </w:tc>
        <w:tc>
          <w:tcPr>
            <w:tcW w:w="2180" w:type="dxa"/>
            <w:shd w:val="clear" w:color="auto" w:fill="auto"/>
          </w:tcPr>
          <w:p w:rsidR="00A264A8" w:rsidRPr="00A264A8" w:rsidRDefault="00A264A8" w:rsidP="00A264A8">
            <w:pPr>
              <w:ind w:firstLine="0"/>
            </w:pPr>
            <w:r>
              <w:t>Horne</w:t>
            </w:r>
          </w:p>
        </w:tc>
      </w:tr>
      <w:tr w:rsidR="00A264A8" w:rsidRPr="00A264A8" w:rsidTr="00D821BC">
        <w:tc>
          <w:tcPr>
            <w:tcW w:w="2179" w:type="dxa"/>
            <w:shd w:val="clear" w:color="auto" w:fill="auto"/>
          </w:tcPr>
          <w:p w:rsidR="00A264A8" w:rsidRPr="00A264A8" w:rsidRDefault="00A264A8" w:rsidP="00A264A8">
            <w:pPr>
              <w:ind w:firstLine="0"/>
            </w:pPr>
            <w:r>
              <w:t>Hosey</w:t>
            </w:r>
          </w:p>
        </w:tc>
        <w:tc>
          <w:tcPr>
            <w:tcW w:w="2179" w:type="dxa"/>
            <w:shd w:val="clear" w:color="auto" w:fill="auto"/>
          </w:tcPr>
          <w:p w:rsidR="00A264A8" w:rsidRPr="00A264A8" w:rsidRDefault="00A264A8" w:rsidP="00A264A8">
            <w:pPr>
              <w:ind w:firstLine="0"/>
            </w:pPr>
            <w:r>
              <w:t>Huggins</w:t>
            </w:r>
          </w:p>
        </w:tc>
        <w:tc>
          <w:tcPr>
            <w:tcW w:w="2180" w:type="dxa"/>
            <w:shd w:val="clear" w:color="auto" w:fill="auto"/>
          </w:tcPr>
          <w:p w:rsidR="00A264A8" w:rsidRPr="00A264A8" w:rsidRDefault="00A264A8" w:rsidP="00A264A8">
            <w:pPr>
              <w:ind w:firstLine="0"/>
            </w:pPr>
            <w:r>
              <w:t>Jefferson</w:t>
            </w:r>
          </w:p>
        </w:tc>
      </w:tr>
      <w:tr w:rsidR="00A264A8" w:rsidRPr="00A264A8" w:rsidTr="00D821BC">
        <w:tc>
          <w:tcPr>
            <w:tcW w:w="2179" w:type="dxa"/>
            <w:shd w:val="clear" w:color="auto" w:fill="auto"/>
          </w:tcPr>
          <w:p w:rsidR="00A264A8" w:rsidRPr="00A264A8" w:rsidRDefault="00A264A8" w:rsidP="00A264A8">
            <w:pPr>
              <w:ind w:firstLine="0"/>
            </w:pPr>
            <w:r>
              <w:t>Johnson</w:t>
            </w:r>
          </w:p>
        </w:tc>
        <w:tc>
          <w:tcPr>
            <w:tcW w:w="2179" w:type="dxa"/>
            <w:shd w:val="clear" w:color="auto" w:fill="auto"/>
          </w:tcPr>
          <w:p w:rsidR="00A264A8" w:rsidRPr="00A264A8" w:rsidRDefault="00A264A8" w:rsidP="00A264A8">
            <w:pPr>
              <w:ind w:firstLine="0"/>
            </w:pPr>
            <w:r>
              <w:t>Jordan</w:t>
            </w:r>
          </w:p>
        </w:tc>
        <w:tc>
          <w:tcPr>
            <w:tcW w:w="2180" w:type="dxa"/>
            <w:shd w:val="clear" w:color="auto" w:fill="auto"/>
          </w:tcPr>
          <w:p w:rsidR="00A264A8" w:rsidRPr="00A264A8" w:rsidRDefault="00A264A8" w:rsidP="00A264A8">
            <w:pPr>
              <w:ind w:firstLine="0"/>
            </w:pPr>
            <w:r>
              <w:t>Kennedy</w:t>
            </w:r>
          </w:p>
        </w:tc>
      </w:tr>
      <w:tr w:rsidR="00A264A8" w:rsidRPr="00A264A8" w:rsidTr="00D821BC">
        <w:tc>
          <w:tcPr>
            <w:tcW w:w="2179" w:type="dxa"/>
            <w:shd w:val="clear" w:color="auto" w:fill="auto"/>
          </w:tcPr>
          <w:p w:rsidR="00A264A8" w:rsidRPr="00A264A8" w:rsidRDefault="00A264A8" w:rsidP="00A264A8">
            <w:pPr>
              <w:ind w:firstLine="0"/>
            </w:pPr>
            <w:r>
              <w:t>King</w:t>
            </w:r>
          </w:p>
        </w:tc>
        <w:tc>
          <w:tcPr>
            <w:tcW w:w="2179" w:type="dxa"/>
            <w:shd w:val="clear" w:color="auto" w:fill="auto"/>
          </w:tcPr>
          <w:p w:rsidR="00A264A8" w:rsidRPr="00A264A8" w:rsidRDefault="00A264A8" w:rsidP="00A264A8">
            <w:pPr>
              <w:ind w:firstLine="0"/>
            </w:pPr>
            <w:r>
              <w:t>Kirby</w:t>
            </w:r>
          </w:p>
        </w:tc>
        <w:tc>
          <w:tcPr>
            <w:tcW w:w="2180" w:type="dxa"/>
            <w:shd w:val="clear" w:color="auto" w:fill="auto"/>
          </w:tcPr>
          <w:p w:rsidR="00A264A8" w:rsidRPr="00A264A8" w:rsidRDefault="00A264A8" w:rsidP="00A264A8">
            <w:pPr>
              <w:ind w:firstLine="0"/>
            </w:pPr>
            <w:r>
              <w:t>Limehouse</w:t>
            </w:r>
          </w:p>
        </w:tc>
      </w:tr>
      <w:tr w:rsidR="00A264A8" w:rsidRPr="00A264A8" w:rsidTr="00D821BC">
        <w:tc>
          <w:tcPr>
            <w:tcW w:w="2179" w:type="dxa"/>
            <w:shd w:val="clear" w:color="auto" w:fill="auto"/>
          </w:tcPr>
          <w:p w:rsidR="00A264A8" w:rsidRPr="00A264A8" w:rsidRDefault="00A264A8" w:rsidP="00A264A8">
            <w:pPr>
              <w:ind w:firstLine="0"/>
            </w:pPr>
            <w:r>
              <w:t>Loftis</w:t>
            </w:r>
          </w:p>
        </w:tc>
        <w:tc>
          <w:tcPr>
            <w:tcW w:w="2179" w:type="dxa"/>
            <w:shd w:val="clear" w:color="auto" w:fill="auto"/>
          </w:tcPr>
          <w:p w:rsidR="00A264A8" w:rsidRPr="00A264A8" w:rsidRDefault="00A264A8" w:rsidP="00A264A8">
            <w:pPr>
              <w:ind w:firstLine="0"/>
            </w:pPr>
            <w:r>
              <w:t>Long</w:t>
            </w:r>
          </w:p>
        </w:tc>
        <w:tc>
          <w:tcPr>
            <w:tcW w:w="2180" w:type="dxa"/>
            <w:shd w:val="clear" w:color="auto" w:fill="auto"/>
          </w:tcPr>
          <w:p w:rsidR="00A264A8" w:rsidRPr="00A264A8" w:rsidRDefault="00A264A8" w:rsidP="00A264A8">
            <w:pPr>
              <w:ind w:firstLine="0"/>
            </w:pPr>
            <w:r>
              <w:t>Lowe</w:t>
            </w:r>
          </w:p>
        </w:tc>
      </w:tr>
      <w:tr w:rsidR="00A264A8" w:rsidRPr="00A264A8" w:rsidTr="00D821BC">
        <w:tc>
          <w:tcPr>
            <w:tcW w:w="2179" w:type="dxa"/>
            <w:shd w:val="clear" w:color="auto" w:fill="auto"/>
          </w:tcPr>
          <w:p w:rsidR="00A264A8" w:rsidRPr="00A264A8" w:rsidRDefault="00A264A8" w:rsidP="00A264A8">
            <w:pPr>
              <w:ind w:firstLine="0"/>
            </w:pPr>
            <w:r>
              <w:t>Lucas</w:t>
            </w:r>
          </w:p>
        </w:tc>
        <w:tc>
          <w:tcPr>
            <w:tcW w:w="2179" w:type="dxa"/>
            <w:shd w:val="clear" w:color="auto" w:fill="auto"/>
          </w:tcPr>
          <w:p w:rsidR="00A264A8" w:rsidRPr="00A264A8" w:rsidRDefault="00A264A8" w:rsidP="00A264A8">
            <w:pPr>
              <w:ind w:firstLine="0"/>
            </w:pPr>
            <w:r>
              <w:t>McCoy</w:t>
            </w:r>
          </w:p>
        </w:tc>
        <w:tc>
          <w:tcPr>
            <w:tcW w:w="2180" w:type="dxa"/>
            <w:shd w:val="clear" w:color="auto" w:fill="auto"/>
          </w:tcPr>
          <w:p w:rsidR="00A264A8" w:rsidRPr="00A264A8" w:rsidRDefault="00A264A8" w:rsidP="00A264A8">
            <w:pPr>
              <w:ind w:firstLine="0"/>
            </w:pPr>
            <w:r>
              <w:t>McEachern</w:t>
            </w:r>
          </w:p>
        </w:tc>
      </w:tr>
      <w:tr w:rsidR="00A264A8" w:rsidRPr="00A264A8" w:rsidTr="00D821BC">
        <w:tc>
          <w:tcPr>
            <w:tcW w:w="2179" w:type="dxa"/>
            <w:shd w:val="clear" w:color="auto" w:fill="auto"/>
          </w:tcPr>
          <w:p w:rsidR="00A264A8" w:rsidRPr="00A264A8" w:rsidRDefault="00A264A8" w:rsidP="00A264A8">
            <w:pPr>
              <w:ind w:firstLine="0"/>
            </w:pPr>
            <w:r>
              <w:t>McKnight</w:t>
            </w:r>
          </w:p>
        </w:tc>
        <w:tc>
          <w:tcPr>
            <w:tcW w:w="2179" w:type="dxa"/>
            <w:shd w:val="clear" w:color="auto" w:fill="auto"/>
          </w:tcPr>
          <w:p w:rsidR="00A264A8" w:rsidRPr="00A264A8" w:rsidRDefault="00A264A8" w:rsidP="00A264A8">
            <w:pPr>
              <w:ind w:firstLine="0"/>
            </w:pPr>
            <w:r>
              <w:t>M. S. McLeod</w:t>
            </w:r>
          </w:p>
        </w:tc>
        <w:tc>
          <w:tcPr>
            <w:tcW w:w="2180" w:type="dxa"/>
            <w:shd w:val="clear" w:color="auto" w:fill="auto"/>
          </w:tcPr>
          <w:p w:rsidR="00A264A8" w:rsidRPr="00A264A8" w:rsidRDefault="00A264A8" w:rsidP="00A264A8">
            <w:pPr>
              <w:ind w:firstLine="0"/>
            </w:pPr>
            <w:r>
              <w:t>W. J. McLeod</w:t>
            </w:r>
          </w:p>
        </w:tc>
      </w:tr>
      <w:tr w:rsidR="00A264A8" w:rsidRPr="00A264A8" w:rsidTr="00D821BC">
        <w:tc>
          <w:tcPr>
            <w:tcW w:w="2179" w:type="dxa"/>
            <w:shd w:val="clear" w:color="auto" w:fill="auto"/>
          </w:tcPr>
          <w:p w:rsidR="00A264A8" w:rsidRPr="00A264A8" w:rsidRDefault="00A264A8" w:rsidP="00A264A8">
            <w:pPr>
              <w:ind w:firstLine="0"/>
            </w:pPr>
            <w:r>
              <w:t>Merrill</w:t>
            </w:r>
          </w:p>
        </w:tc>
        <w:tc>
          <w:tcPr>
            <w:tcW w:w="2179" w:type="dxa"/>
            <w:shd w:val="clear" w:color="auto" w:fill="auto"/>
          </w:tcPr>
          <w:p w:rsidR="00A264A8" w:rsidRPr="00A264A8" w:rsidRDefault="00A264A8" w:rsidP="00A264A8">
            <w:pPr>
              <w:ind w:firstLine="0"/>
            </w:pPr>
            <w:r>
              <w:t>D. C. Moss</w:t>
            </w:r>
          </w:p>
        </w:tc>
        <w:tc>
          <w:tcPr>
            <w:tcW w:w="2180" w:type="dxa"/>
            <w:shd w:val="clear" w:color="auto" w:fill="auto"/>
          </w:tcPr>
          <w:p w:rsidR="00A264A8" w:rsidRPr="00A264A8" w:rsidRDefault="00A264A8" w:rsidP="00A264A8">
            <w:pPr>
              <w:ind w:firstLine="0"/>
            </w:pPr>
            <w:r>
              <w:t>V. S. Moss</w:t>
            </w:r>
          </w:p>
        </w:tc>
      </w:tr>
      <w:tr w:rsidR="00A264A8" w:rsidRPr="00A264A8" w:rsidTr="00D821BC">
        <w:tc>
          <w:tcPr>
            <w:tcW w:w="2179" w:type="dxa"/>
            <w:shd w:val="clear" w:color="auto" w:fill="auto"/>
          </w:tcPr>
          <w:p w:rsidR="00A264A8" w:rsidRPr="00A264A8" w:rsidRDefault="00A264A8" w:rsidP="00A264A8">
            <w:pPr>
              <w:ind w:firstLine="0"/>
            </w:pPr>
            <w:r>
              <w:t>Murphy</w:t>
            </w:r>
          </w:p>
        </w:tc>
        <w:tc>
          <w:tcPr>
            <w:tcW w:w="2179" w:type="dxa"/>
            <w:shd w:val="clear" w:color="auto" w:fill="auto"/>
          </w:tcPr>
          <w:p w:rsidR="00A264A8" w:rsidRPr="00A264A8" w:rsidRDefault="00A264A8" w:rsidP="00A264A8">
            <w:pPr>
              <w:ind w:firstLine="0"/>
            </w:pPr>
            <w:r>
              <w:t>Nanney</w:t>
            </w:r>
          </w:p>
        </w:tc>
        <w:tc>
          <w:tcPr>
            <w:tcW w:w="2180" w:type="dxa"/>
            <w:shd w:val="clear" w:color="auto" w:fill="auto"/>
          </w:tcPr>
          <w:p w:rsidR="00A264A8" w:rsidRPr="00A264A8" w:rsidRDefault="00A264A8" w:rsidP="00A264A8">
            <w:pPr>
              <w:ind w:firstLine="0"/>
            </w:pPr>
            <w:r>
              <w:t>Neal</w:t>
            </w:r>
          </w:p>
        </w:tc>
      </w:tr>
      <w:tr w:rsidR="00A264A8" w:rsidRPr="00A264A8" w:rsidTr="00D821BC">
        <w:tc>
          <w:tcPr>
            <w:tcW w:w="2179" w:type="dxa"/>
            <w:shd w:val="clear" w:color="auto" w:fill="auto"/>
          </w:tcPr>
          <w:p w:rsidR="00A264A8" w:rsidRPr="00A264A8" w:rsidRDefault="00A264A8" w:rsidP="00A264A8">
            <w:pPr>
              <w:ind w:firstLine="0"/>
            </w:pPr>
            <w:r>
              <w:t>Newton</w:t>
            </w:r>
          </w:p>
        </w:tc>
        <w:tc>
          <w:tcPr>
            <w:tcW w:w="2179" w:type="dxa"/>
            <w:shd w:val="clear" w:color="auto" w:fill="auto"/>
          </w:tcPr>
          <w:p w:rsidR="00A264A8" w:rsidRPr="00A264A8" w:rsidRDefault="00A264A8" w:rsidP="00A264A8">
            <w:pPr>
              <w:ind w:firstLine="0"/>
            </w:pPr>
            <w:r>
              <w:t>Norman</w:t>
            </w:r>
          </w:p>
        </w:tc>
        <w:tc>
          <w:tcPr>
            <w:tcW w:w="2180" w:type="dxa"/>
            <w:shd w:val="clear" w:color="auto" w:fill="auto"/>
          </w:tcPr>
          <w:p w:rsidR="00A264A8" w:rsidRPr="00A264A8" w:rsidRDefault="00A264A8" w:rsidP="00A264A8">
            <w:pPr>
              <w:ind w:firstLine="0"/>
            </w:pPr>
            <w:r>
              <w:t>Norrell</w:t>
            </w:r>
          </w:p>
        </w:tc>
      </w:tr>
      <w:tr w:rsidR="00A264A8" w:rsidRPr="00A264A8" w:rsidTr="00D821BC">
        <w:tc>
          <w:tcPr>
            <w:tcW w:w="2179" w:type="dxa"/>
            <w:shd w:val="clear" w:color="auto" w:fill="auto"/>
          </w:tcPr>
          <w:p w:rsidR="00A264A8" w:rsidRPr="00A264A8" w:rsidRDefault="00A264A8" w:rsidP="00A264A8">
            <w:pPr>
              <w:ind w:firstLine="0"/>
            </w:pPr>
            <w:r>
              <w:t>Ott</w:t>
            </w:r>
          </w:p>
        </w:tc>
        <w:tc>
          <w:tcPr>
            <w:tcW w:w="2179" w:type="dxa"/>
            <w:shd w:val="clear" w:color="auto" w:fill="auto"/>
          </w:tcPr>
          <w:p w:rsidR="00A264A8" w:rsidRPr="00A264A8" w:rsidRDefault="00A264A8" w:rsidP="00A264A8">
            <w:pPr>
              <w:ind w:firstLine="0"/>
            </w:pPr>
            <w:r>
              <w:t>Parks</w:t>
            </w:r>
          </w:p>
        </w:tc>
        <w:tc>
          <w:tcPr>
            <w:tcW w:w="2180" w:type="dxa"/>
            <w:shd w:val="clear" w:color="auto" w:fill="auto"/>
          </w:tcPr>
          <w:p w:rsidR="00A264A8" w:rsidRPr="00A264A8" w:rsidRDefault="00A264A8" w:rsidP="00A264A8">
            <w:pPr>
              <w:ind w:firstLine="0"/>
            </w:pPr>
            <w:r>
              <w:t>Pitts</w:t>
            </w:r>
          </w:p>
        </w:tc>
      </w:tr>
      <w:tr w:rsidR="00A264A8" w:rsidRPr="00A264A8" w:rsidTr="00D821BC">
        <w:tc>
          <w:tcPr>
            <w:tcW w:w="2179" w:type="dxa"/>
            <w:shd w:val="clear" w:color="auto" w:fill="auto"/>
          </w:tcPr>
          <w:p w:rsidR="00A264A8" w:rsidRPr="00A264A8" w:rsidRDefault="00A264A8" w:rsidP="00A264A8">
            <w:pPr>
              <w:ind w:firstLine="0"/>
            </w:pPr>
            <w:r>
              <w:t>Pope</w:t>
            </w:r>
          </w:p>
        </w:tc>
        <w:tc>
          <w:tcPr>
            <w:tcW w:w="2179" w:type="dxa"/>
            <w:shd w:val="clear" w:color="auto" w:fill="auto"/>
          </w:tcPr>
          <w:p w:rsidR="00A264A8" w:rsidRPr="00A264A8" w:rsidRDefault="00A264A8" w:rsidP="00A264A8">
            <w:pPr>
              <w:ind w:firstLine="0"/>
            </w:pPr>
            <w:r>
              <w:t>Putnam</w:t>
            </w:r>
          </w:p>
        </w:tc>
        <w:tc>
          <w:tcPr>
            <w:tcW w:w="2180" w:type="dxa"/>
            <w:shd w:val="clear" w:color="auto" w:fill="auto"/>
          </w:tcPr>
          <w:p w:rsidR="00A264A8" w:rsidRPr="00A264A8" w:rsidRDefault="00A264A8" w:rsidP="00A264A8">
            <w:pPr>
              <w:ind w:firstLine="0"/>
            </w:pPr>
            <w:r>
              <w:t>Ridgeway</w:t>
            </w:r>
          </w:p>
        </w:tc>
      </w:tr>
      <w:tr w:rsidR="00A264A8" w:rsidRPr="00A264A8" w:rsidTr="00D821BC">
        <w:tc>
          <w:tcPr>
            <w:tcW w:w="2179" w:type="dxa"/>
            <w:shd w:val="clear" w:color="auto" w:fill="auto"/>
          </w:tcPr>
          <w:p w:rsidR="00A264A8" w:rsidRPr="00A264A8" w:rsidRDefault="00A264A8" w:rsidP="00A264A8">
            <w:pPr>
              <w:ind w:firstLine="0"/>
            </w:pPr>
            <w:r>
              <w:t>Riley</w:t>
            </w:r>
          </w:p>
        </w:tc>
        <w:tc>
          <w:tcPr>
            <w:tcW w:w="2179" w:type="dxa"/>
            <w:shd w:val="clear" w:color="auto" w:fill="auto"/>
          </w:tcPr>
          <w:p w:rsidR="00A264A8" w:rsidRPr="00A264A8" w:rsidRDefault="00A264A8" w:rsidP="00A264A8">
            <w:pPr>
              <w:ind w:firstLine="0"/>
            </w:pPr>
            <w:r>
              <w:t>Rivers</w:t>
            </w:r>
          </w:p>
        </w:tc>
        <w:tc>
          <w:tcPr>
            <w:tcW w:w="2180" w:type="dxa"/>
            <w:shd w:val="clear" w:color="auto" w:fill="auto"/>
          </w:tcPr>
          <w:p w:rsidR="00A264A8" w:rsidRPr="00A264A8" w:rsidRDefault="00A264A8" w:rsidP="00A264A8">
            <w:pPr>
              <w:ind w:firstLine="0"/>
            </w:pPr>
            <w:r>
              <w:t>Robinson-Simpson</w:t>
            </w:r>
          </w:p>
        </w:tc>
      </w:tr>
      <w:tr w:rsidR="00A264A8" w:rsidRPr="00A264A8" w:rsidTr="00D821BC">
        <w:tc>
          <w:tcPr>
            <w:tcW w:w="2179" w:type="dxa"/>
            <w:shd w:val="clear" w:color="auto" w:fill="auto"/>
          </w:tcPr>
          <w:p w:rsidR="00A264A8" w:rsidRPr="00A264A8" w:rsidRDefault="00A264A8" w:rsidP="00A264A8">
            <w:pPr>
              <w:ind w:firstLine="0"/>
            </w:pPr>
            <w:r>
              <w:t>Rutherford</w:t>
            </w:r>
          </w:p>
        </w:tc>
        <w:tc>
          <w:tcPr>
            <w:tcW w:w="2179" w:type="dxa"/>
            <w:shd w:val="clear" w:color="auto" w:fill="auto"/>
          </w:tcPr>
          <w:p w:rsidR="00A264A8" w:rsidRPr="00A264A8" w:rsidRDefault="00A264A8" w:rsidP="00A264A8">
            <w:pPr>
              <w:ind w:firstLine="0"/>
            </w:pPr>
            <w:r>
              <w:t>Sandifer</w:t>
            </w:r>
          </w:p>
        </w:tc>
        <w:tc>
          <w:tcPr>
            <w:tcW w:w="2180" w:type="dxa"/>
            <w:shd w:val="clear" w:color="auto" w:fill="auto"/>
          </w:tcPr>
          <w:p w:rsidR="00A264A8" w:rsidRPr="00A264A8" w:rsidRDefault="00A264A8" w:rsidP="00A264A8">
            <w:pPr>
              <w:ind w:firstLine="0"/>
            </w:pPr>
            <w:r>
              <w:t>Simrill</w:t>
            </w:r>
          </w:p>
        </w:tc>
      </w:tr>
      <w:tr w:rsidR="00A264A8" w:rsidRPr="00A264A8" w:rsidTr="00D821BC">
        <w:tc>
          <w:tcPr>
            <w:tcW w:w="2179" w:type="dxa"/>
            <w:shd w:val="clear" w:color="auto" w:fill="auto"/>
          </w:tcPr>
          <w:p w:rsidR="00A264A8" w:rsidRPr="00A264A8" w:rsidRDefault="00A264A8" w:rsidP="00A264A8">
            <w:pPr>
              <w:ind w:firstLine="0"/>
            </w:pPr>
            <w:r>
              <w:t>G. M. Smith</w:t>
            </w:r>
          </w:p>
        </w:tc>
        <w:tc>
          <w:tcPr>
            <w:tcW w:w="2179" w:type="dxa"/>
            <w:shd w:val="clear" w:color="auto" w:fill="auto"/>
          </w:tcPr>
          <w:p w:rsidR="00A264A8" w:rsidRPr="00A264A8" w:rsidRDefault="00A264A8" w:rsidP="00A264A8">
            <w:pPr>
              <w:ind w:firstLine="0"/>
            </w:pPr>
            <w:r>
              <w:t>G. R. Smith</w:t>
            </w:r>
          </w:p>
        </w:tc>
        <w:tc>
          <w:tcPr>
            <w:tcW w:w="2180" w:type="dxa"/>
            <w:shd w:val="clear" w:color="auto" w:fill="auto"/>
          </w:tcPr>
          <w:p w:rsidR="00A264A8" w:rsidRPr="00A264A8" w:rsidRDefault="00A264A8" w:rsidP="00A264A8">
            <w:pPr>
              <w:ind w:firstLine="0"/>
            </w:pPr>
            <w:r>
              <w:t>Sottile</w:t>
            </w:r>
          </w:p>
        </w:tc>
      </w:tr>
      <w:tr w:rsidR="00A264A8" w:rsidRPr="00A264A8" w:rsidTr="00D821BC">
        <w:tc>
          <w:tcPr>
            <w:tcW w:w="2179" w:type="dxa"/>
            <w:shd w:val="clear" w:color="auto" w:fill="auto"/>
          </w:tcPr>
          <w:p w:rsidR="00A264A8" w:rsidRPr="00A264A8" w:rsidRDefault="00A264A8" w:rsidP="00A264A8">
            <w:pPr>
              <w:ind w:firstLine="0"/>
            </w:pPr>
            <w:r>
              <w:t>Southard</w:t>
            </w:r>
          </w:p>
        </w:tc>
        <w:tc>
          <w:tcPr>
            <w:tcW w:w="2179" w:type="dxa"/>
            <w:shd w:val="clear" w:color="auto" w:fill="auto"/>
          </w:tcPr>
          <w:p w:rsidR="00A264A8" w:rsidRPr="00A264A8" w:rsidRDefault="00A264A8" w:rsidP="00A264A8">
            <w:pPr>
              <w:ind w:firstLine="0"/>
            </w:pPr>
            <w:r>
              <w:t>Spires</w:t>
            </w:r>
          </w:p>
        </w:tc>
        <w:tc>
          <w:tcPr>
            <w:tcW w:w="2180" w:type="dxa"/>
            <w:shd w:val="clear" w:color="auto" w:fill="auto"/>
          </w:tcPr>
          <w:p w:rsidR="00A264A8" w:rsidRPr="00A264A8" w:rsidRDefault="00A264A8" w:rsidP="00A264A8">
            <w:pPr>
              <w:ind w:firstLine="0"/>
            </w:pPr>
            <w:r>
              <w:t>Stavrinakis</w:t>
            </w:r>
          </w:p>
        </w:tc>
      </w:tr>
      <w:tr w:rsidR="00A264A8" w:rsidRPr="00A264A8" w:rsidTr="00D821BC">
        <w:tc>
          <w:tcPr>
            <w:tcW w:w="2179" w:type="dxa"/>
            <w:shd w:val="clear" w:color="auto" w:fill="auto"/>
          </w:tcPr>
          <w:p w:rsidR="00A264A8" w:rsidRPr="00A264A8" w:rsidRDefault="00A264A8" w:rsidP="00A264A8">
            <w:pPr>
              <w:ind w:firstLine="0"/>
            </w:pPr>
            <w:r>
              <w:t>Stringer</w:t>
            </w:r>
          </w:p>
        </w:tc>
        <w:tc>
          <w:tcPr>
            <w:tcW w:w="2179" w:type="dxa"/>
            <w:shd w:val="clear" w:color="auto" w:fill="auto"/>
          </w:tcPr>
          <w:p w:rsidR="00A264A8" w:rsidRPr="00A264A8" w:rsidRDefault="00A264A8" w:rsidP="00A264A8">
            <w:pPr>
              <w:ind w:firstLine="0"/>
            </w:pPr>
            <w:r>
              <w:t>Tallon</w:t>
            </w:r>
          </w:p>
        </w:tc>
        <w:tc>
          <w:tcPr>
            <w:tcW w:w="2180" w:type="dxa"/>
            <w:shd w:val="clear" w:color="auto" w:fill="auto"/>
          </w:tcPr>
          <w:p w:rsidR="00A264A8" w:rsidRPr="00A264A8" w:rsidRDefault="00A264A8" w:rsidP="00A264A8">
            <w:pPr>
              <w:ind w:firstLine="0"/>
            </w:pPr>
            <w:r>
              <w:t>Taylor</w:t>
            </w:r>
          </w:p>
        </w:tc>
      </w:tr>
      <w:tr w:rsidR="00A264A8" w:rsidRPr="00A264A8" w:rsidTr="00D821BC">
        <w:tc>
          <w:tcPr>
            <w:tcW w:w="2179" w:type="dxa"/>
            <w:shd w:val="clear" w:color="auto" w:fill="auto"/>
          </w:tcPr>
          <w:p w:rsidR="00A264A8" w:rsidRPr="00A264A8" w:rsidRDefault="00A264A8" w:rsidP="00A264A8">
            <w:pPr>
              <w:ind w:firstLine="0"/>
            </w:pPr>
            <w:r>
              <w:t>Thayer</w:t>
            </w:r>
          </w:p>
        </w:tc>
        <w:tc>
          <w:tcPr>
            <w:tcW w:w="2179" w:type="dxa"/>
            <w:shd w:val="clear" w:color="auto" w:fill="auto"/>
          </w:tcPr>
          <w:p w:rsidR="00A264A8" w:rsidRPr="00A264A8" w:rsidRDefault="00A264A8" w:rsidP="00A264A8">
            <w:pPr>
              <w:ind w:firstLine="0"/>
            </w:pPr>
            <w:r>
              <w:t>Tinkler</w:t>
            </w:r>
          </w:p>
        </w:tc>
        <w:tc>
          <w:tcPr>
            <w:tcW w:w="2180" w:type="dxa"/>
            <w:shd w:val="clear" w:color="auto" w:fill="auto"/>
          </w:tcPr>
          <w:p w:rsidR="00A264A8" w:rsidRPr="00A264A8" w:rsidRDefault="00A264A8" w:rsidP="00A264A8">
            <w:pPr>
              <w:ind w:firstLine="0"/>
            </w:pPr>
            <w:r>
              <w:t>Weeks</w:t>
            </w:r>
          </w:p>
        </w:tc>
      </w:tr>
      <w:tr w:rsidR="00A264A8" w:rsidRPr="00A264A8" w:rsidTr="00D821BC">
        <w:tc>
          <w:tcPr>
            <w:tcW w:w="2179" w:type="dxa"/>
            <w:shd w:val="clear" w:color="auto" w:fill="auto"/>
          </w:tcPr>
          <w:p w:rsidR="00A264A8" w:rsidRPr="00A264A8" w:rsidRDefault="00A264A8" w:rsidP="00A264A8">
            <w:pPr>
              <w:keepNext/>
              <w:ind w:firstLine="0"/>
            </w:pPr>
            <w:r>
              <w:t>Wells</w:t>
            </w:r>
          </w:p>
        </w:tc>
        <w:tc>
          <w:tcPr>
            <w:tcW w:w="2179" w:type="dxa"/>
            <w:shd w:val="clear" w:color="auto" w:fill="auto"/>
          </w:tcPr>
          <w:p w:rsidR="00A264A8" w:rsidRPr="00A264A8" w:rsidRDefault="00A264A8" w:rsidP="00A264A8">
            <w:pPr>
              <w:keepNext/>
              <w:ind w:firstLine="0"/>
            </w:pPr>
            <w:r>
              <w:t>White</w:t>
            </w:r>
          </w:p>
        </w:tc>
        <w:tc>
          <w:tcPr>
            <w:tcW w:w="2180" w:type="dxa"/>
            <w:shd w:val="clear" w:color="auto" w:fill="auto"/>
          </w:tcPr>
          <w:p w:rsidR="00A264A8" w:rsidRPr="00A264A8" w:rsidRDefault="00A264A8" w:rsidP="00A264A8">
            <w:pPr>
              <w:keepNext/>
              <w:ind w:firstLine="0"/>
            </w:pPr>
            <w:r>
              <w:t>Whitmire</w:t>
            </w:r>
          </w:p>
        </w:tc>
      </w:tr>
      <w:tr w:rsidR="00A264A8" w:rsidRPr="00A264A8" w:rsidTr="00D821BC">
        <w:tc>
          <w:tcPr>
            <w:tcW w:w="2179" w:type="dxa"/>
            <w:shd w:val="clear" w:color="auto" w:fill="auto"/>
          </w:tcPr>
          <w:p w:rsidR="00A264A8" w:rsidRPr="00A264A8" w:rsidRDefault="00A264A8" w:rsidP="00A264A8">
            <w:pPr>
              <w:keepNext/>
              <w:ind w:firstLine="0"/>
            </w:pPr>
            <w:r>
              <w:t>Williams</w:t>
            </w:r>
          </w:p>
        </w:tc>
        <w:tc>
          <w:tcPr>
            <w:tcW w:w="2179" w:type="dxa"/>
            <w:shd w:val="clear" w:color="auto" w:fill="auto"/>
          </w:tcPr>
          <w:p w:rsidR="00A264A8" w:rsidRPr="00A264A8" w:rsidRDefault="00A264A8" w:rsidP="00A264A8">
            <w:pPr>
              <w:keepNext/>
              <w:ind w:firstLine="0"/>
            </w:pPr>
            <w:r>
              <w:t>Willis</w:t>
            </w:r>
          </w:p>
        </w:tc>
        <w:tc>
          <w:tcPr>
            <w:tcW w:w="2180" w:type="dxa"/>
            <w:shd w:val="clear" w:color="auto" w:fill="auto"/>
          </w:tcPr>
          <w:p w:rsidR="00A264A8" w:rsidRPr="00A264A8" w:rsidRDefault="00A264A8" w:rsidP="00A264A8">
            <w:pPr>
              <w:keepNext/>
              <w:ind w:firstLine="0"/>
            </w:pPr>
            <w:r>
              <w:t>Yow</w:t>
            </w:r>
          </w:p>
        </w:tc>
      </w:tr>
    </w:tbl>
    <w:p w:rsidR="00A264A8" w:rsidRDefault="00A264A8" w:rsidP="00A264A8"/>
    <w:p w:rsidR="00A264A8" w:rsidRDefault="00A264A8" w:rsidP="00A264A8">
      <w:pPr>
        <w:keepNext/>
        <w:jc w:val="center"/>
        <w:rPr>
          <w:b/>
        </w:rPr>
      </w:pPr>
      <w:r w:rsidRPr="00A264A8">
        <w:rPr>
          <w:b/>
        </w:rPr>
        <w:t>STATEMENT OF ATTENDANCE</w:t>
      </w:r>
    </w:p>
    <w:p w:rsidR="00A264A8" w:rsidRDefault="00A264A8" w:rsidP="00A264A8">
      <w:pPr>
        <w:keepNext/>
      </w:pPr>
      <w:r>
        <w:t>I came in after the roll call and was present for the Session on Tuesday, January 26.</w:t>
      </w:r>
    </w:p>
    <w:tbl>
      <w:tblPr>
        <w:tblW w:w="0" w:type="auto"/>
        <w:jc w:val="right"/>
        <w:tblLayout w:type="fixed"/>
        <w:tblLook w:val="0000" w:firstRow="0" w:lastRow="0" w:firstColumn="0" w:lastColumn="0" w:noHBand="0" w:noVBand="0"/>
      </w:tblPr>
      <w:tblGrid>
        <w:gridCol w:w="2800"/>
        <w:gridCol w:w="2800"/>
      </w:tblGrid>
      <w:tr w:rsidR="00A264A8" w:rsidRPr="00A264A8" w:rsidTr="00A264A8">
        <w:trPr>
          <w:jc w:val="right"/>
        </w:trPr>
        <w:tc>
          <w:tcPr>
            <w:tcW w:w="2800" w:type="dxa"/>
            <w:shd w:val="clear" w:color="auto" w:fill="auto"/>
          </w:tcPr>
          <w:p w:rsidR="00A264A8" w:rsidRPr="00A264A8" w:rsidRDefault="00A264A8" w:rsidP="00A264A8">
            <w:pPr>
              <w:keepNext/>
              <w:ind w:firstLine="0"/>
            </w:pPr>
            <w:bookmarkStart w:id="89" w:name="statement_start116"/>
            <w:bookmarkEnd w:id="89"/>
            <w:r>
              <w:t>Heather Crawford</w:t>
            </w:r>
          </w:p>
        </w:tc>
        <w:tc>
          <w:tcPr>
            <w:tcW w:w="2800" w:type="dxa"/>
            <w:shd w:val="clear" w:color="auto" w:fill="auto"/>
          </w:tcPr>
          <w:p w:rsidR="00A264A8" w:rsidRPr="00A264A8" w:rsidRDefault="00A264A8" w:rsidP="00A264A8">
            <w:pPr>
              <w:keepNext/>
              <w:ind w:firstLine="0"/>
            </w:pPr>
            <w:r>
              <w:t>Patsy Knight</w:t>
            </w:r>
          </w:p>
        </w:tc>
      </w:tr>
      <w:tr w:rsidR="00A264A8" w:rsidRPr="00A264A8" w:rsidTr="00A264A8">
        <w:trPr>
          <w:jc w:val="right"/>
        </w:trPr>
        <w:tc>
          <w:tcPr>
            <w:tcW w:w="2800" w:type="dxa"/>
            <w:shd w:val="clear" w:color="auto" w:fill="auto"/>
          </w:tcPr>
          <w:p w:rsidR="00A264A8" w:rsidRPr="00A264A8" w:rsidRDefault="00A264A8" w:rsidP="00A264A8">
            <w:pPr>
              <w:ind w:firstLine="0"/>
            </w:pPr>
            <w:r>
              <w:t>David Mack</w:t>
            </w:r>
          </w:p>
        </w:tc>
        <w:tc>
          <w:tcPr>
            <w:tcW w:w="2800" w:type="dxa"/>
            <w:shd w:val="clear" w:color="auto" w:fill="auto"/>
          </w:tcPr>
          <w:p w:rsidR="00A264A8" w:rsidRPr="00A264A8" w:rsidRDefault="00A264A8" w:rsidP="00A264A8">
            <w:pPr>
              <w:ind w:firstLine="0"/>
            </w:pPr>
            <w:r>
              <w:t>Mike Ryhal</w:t>
            </w:r>
          </w:p>
        </w:tc>
      </w:tr>
      <w:tr w:rsidR="00A264A8" w:rsidRPr="00A264A8" w:rsidTr="00A264A8">
        <w:trPr>
          <w:jc w:val="right"/>
        </w:trPr>
        <w:tc>
          <w:tcPr>
            <w:tcW w:w="2800" w:type="dxa"/>
            <w:shd w:val="clear" w:color="auto" w:fill="auto"/>
          </w:tcPr>
          <w:p w:rsidR="00A264A8" w:rsidRPr="00A264A8" w:rsidRDefault="00A264A8" w:rsidP="00A264A8">
            <w:pPr>
              <w:ind w:firstLine="0"/>
            </w:pPr>
            <w:r>
              <w:t>James E. Smith</w:t>
            </w:r>
          </w:p>
        </w:tc>
        <w:tc>
          <w:tcPr>
            <w:tcW w:w="2800" w:type="dxa"/>
            <w:shd w:val="clear" w:color="auto" w:fill="auto"/>
          </w:tcPr>
          <w:p w:rsidR="00A264A8" w:rsidRPr="00A264A8" w:rsidRDefault="00A264A8" w:rsidP="00A264A8">
            <w:pPr>
              <w:ind w:firstLine="0"/>
            </w:pPr>
            <w:r>
              <w:t>Leon Howard</w:t>
            </w:r>
          </w:p>
        </w:tc>
      </w:tr>
      <w:tr w:rsidR="00A264A8" w:rsidRPr="00A264A8" w:rsidTr="00A264A8">
        <w:trPr>
          <w:jc w:val="right"/>
        </w:trPr>
        <w:tc>
          <w:tcPr>
            <w:tcW w:w="2800" w:type="dxa"/>
            <w:shd w:val="clear" w:color="auto" w:fill="auto"/>
          </w:tcPr>
          <w:p w:rsidR="00A264A8" w:rsidRPr="00A264A8" w:rsidRDefault="00A264A8" w:rsidP="00A264A8">
            <w:pPr>
              <w:keepNext/>
              <w:ind w:firstLine="0"/>
            </w:pPr>
            <w:r>
              <w:t>William Clyburn</w:t>
            </w:r>
          </w:p>
        </w:tc>
        <w:tc>
          <w:tcPr>
            <w:tcW w:w="2800" w:type="dxa"/>
            <w:shd w:val="clear" w:color="auto" w:fill="auto"/>
          </w:tcPr>
          <w:p w:rsidR="00A264A8" w:rsidRPr="00A264A8" w:rsidRDefault="00A264A8" w:rsidP="00A264A8">
            <w:pPr>
              <w:keepNext/>
              <w:ind w:firstLine="0"/>
            </w:pPr>
            <w:r>
              <w:t>Harold Mitchell</w:t>
            </w:r>
          </w:p>
        </w:tc>
      </w:tr>
      <w:tr w:rsidR="00A264A8" w:rsidRPr="00A264A8" w:rsidTr="00A264A8">
        <w:trPr>
          <w:jc w:val="right"/>
        </w:trPr>
        <w:tc>
          <w:tcPr>
            <w:tcW w:w="2800" w:type="dxa"/>
            <w:shd w:val="clear" w:color="auto" w:fill="auto"/>
          </w:tcPr>
          <w:p w:rsidR="00A264A8" w:rsidRPr="00A264A8" w:rsidRDefault="00A264A8" w:rsidP="00A264A8">
            <w:pPr>
              <w:keepNext/>
              <w:ind w:firstLine="0"/>
            </w:pPr>
            <w:r>
              <w:t>Richard "Rick" Quinn</w:t>
            </w:r>
          </w:p>
        </w:tc>
        <w:tc>
          <w:tcPr>
            <w:tcW w:w="2800" w:type="dxa"/>
            <w:shd w:val="clear" w:color="auto" w:fill="auto"/>
          </w:tcPr>
          <w:p w:rsidR="00A264A8" w:rsidRPr="00A264A8" w:rsidRDefault="002C2DA7" w:rsidP="00A264A8">
            <w:pPr>
              <w:keepNext/>
              <w:ind w:firstLine="0"/>
            </w:pPr>
            <w:r>
              <w:t>J. Seth Whipper</w:t>
            </w:r>
          </w:p>
        </w:tc>
      </w:tr>
    </w:tbl>
    <w:p w:rsidR="00A264A8" w:rsidRDefault="00A264A8" w:rsidP="00A264A8"/>
    <w:p w:rsidR="00D821BC" w:rsidRDefault="00A264A8" w:rsidP="00A264A8">
      <w:pPr>
        <w:jc w:val="center"/>
        <w:rPr>
          <w:b/>
        </w:rPr>
      </w:pPr>
      <w:r w:rsidRPr="00A264A8">
        <w:rPr>
          <w:b/>
        </w:rPr>
        <w:t>Total Present--12</w:t>
      </w:r>
      <w:r w:rsidR="002C2DA7">
        <w:rPr>
          <w:b/>
        </w:rPr>
        <w:t>1</w:t>
      </w:r>
      <w:bookmarkStart w:id="90" w:name="statement_end116"/>
      <w:bookmarkStart w:id="91" w:name="vote_end116"/>
      <w:bookmarkEnd w:id="90"/>
      <w:bookmarkEnd w:id="91"/>
    </w:p>
    <w:p w:rsidR="00D821BC" w:rsidRDefault="00D821BC" w:rsidP="00A264A8">
      <w:pPr>
        <w:jc w:val="center"/>
        <w:rPr>
          <w:b/>
        </w:rPr>
      </w:pPr>
    </w:p>
    <w:p w:rsidR="00D821BC" w:rsidRDefault="00D821BC">
      <w:pPr>
        <w:ind w:firstLine="0"/>
        <w:jc w:val="left"/>
        <w:rPr>
          <w:b/>
        </w:rPr>
      </w:pPr>
    </w:p>
    <w:p w:rsidR="00D821BC" w:rsidRDefault="00D821BC" w:rsidP="00A264A8">
      <w:pPr>
        <w:keepNext/>
        <w:jc w:val="center"/>
        <w:rPr>
          <w:b/>
        </w:rPr>
      </w:pPr>
    </w:p>
    <w:p w:rsidR="00D821BC" w:rsidRDefault="00D821BC" w:rsidP="00A264A8">
      <w:pPr>
        <w:keepNext/>
        <w:jc w:val="center"/>
        <w:rPr>
          <w:b/>
        </w:rPr>
      </w:pPr>
    </w:p>
    <w:p w:rsidR="00D821BC" w:rsidRPr="00D821BC" w:rsidRDefault="00D821BC" w:rsidP="00D821BC">
      <w:pPr>
        <w:jc w:val="right"/>
        <w:rPr>
          <w:b/>
        </w:rPr>
      </w:pPr>
      <w:r w:rsidRPr="00D821BC">
        <w:rPr>
          <w:b/>
        </w:rPr>
        <w:t>Printed Page 686 . . . . . Tuesday, January 26, 2016</w:t>
      </w:r>
    </w:p>
    <w:p w:rsidR="00D821BC" w:rsidRDefault="00D821BC">
      <w:pPr>
        <w:ind w:firstLine="0"/>
        <w:jc w:val="left"/>
        <w:rPr>
          <w:b/>
        </w:rPr>
      </w:pPr>
    </w:p>
    <w:p w:rsidR="00A264A8" w:rsidRDefault="00A264A8" w:rsidP="00A264A8">
      <w:pPr>
        <w:keepNext/>
        <w:jc w:val="center"/>
        <w:rPr>
          <w:b/>
        </w:rPr>
      </w:pPr>
      <w:r w:rsidRPr="00A264A8">
        <w:rPr>
          <w:b/>
        </w:rPr>
        <w:t>STATEMENT OF ATTENDANCE</w:t>
      </w:r>
    </w:p>
    <w:p w:rsidR="00A264A8" w:rsidRDefault="00A264A8" w:rsidP="00A264A8">
      <w:r>
        <w:t>Rep. MITCHELL signed a statement with the Clerk that he came in after the roll call of the House and was present for the Session on Wednesday, January 20.</w:t>
      </w:r>
    </w:p>
    <w:p w:rsidR="00A264A8" w:rsidRDefault="00A264A8" w:rsidP="00A264A8"/>
    <w:p w:rsidR="00A264A8" w:rsidRDefault="00A264A8" w:rsidP="00A264A8">
      <w:pPr>
        <w:keepNext/>
        <w:jc w:val="center"/>
        <w:rPr>
          <w:b/>
        </w:rPr>
      </w:pPr>
      <w:r w:rsidRPr="00A264A8">
        <w:rPr>
          <w:b/>
        </w:rPr>
        <w:t>LEAVE OF ABSENCE</w:t>
      </w:r>
    </w:p>
    <w:p w:rsidR="00A264A8" w:rsidRDefault="00A264A8" w:rsidP="00A264A8">
      <w:r>
        <w:t xml:space="preserve">The SPEAKER </w:t>
      </w:r>
      <w:r w:rsidRPr="00A264A8">
        <w:rPr>
          <w:i/>
        </w:rPr>
        <w:t>PRO TEMPORE</w:t>
      </w:r>
      <w:r>
        <w:t xml:space="preserve"> granted Rep. TOOLE a leave of absence for the day due to medical reasons.</w:t>
      </w:r>
    </w:p>
    <w:p w:rsidR="00A264A8" w:rsidRDefault="00A264A8" w:rsidP="00A264A8"/>
    <w:p w:rsidR="0062370F" w:rsidRDefault="0062370F" w:rsidP="0062370F">
      <w:pPr>
        <w:keepNext/>
        <w:jc w:val="center"/>
        <w:rPr>
          <w:b/>
        </w:rPr>
      </w:pPr>
      <w:r w:rsidRPr="00A264A8">
        <w:rPr>
          <w:b/>
        </w:rPr>
        <w:t>LEAVE OF ABSENCE</w:t>
      </w:r>
    </w:p>
    <w:p w:rsidR="0062370F" w:rsidRDefault="0062370F" w:rsidP="0062370F">
      <w:r>
        <w:t xml:space="preserve">The SPEAKER </w:t>
      </w:r>
      <w:r w:rsidRPr="00A264A8">
        <w:rPr>
          <w:i/>
        </w:rPr>
        <w:t>PRO TEMPORE</w:t>
      </w:r>
      <w:r>
        <w:t xml:space="preserve"> granted Rep. FORRESTER a leave of absence for the day.</w:t>
      </w:r>
    </w:p>
    <w:p w:rsidR="0062370F" w:rsidRDefault="0062370F" w:rsidP="00A264A8"/>
    <w:p w:rsidR="00A264A8" w:rsidRDefault="00A264A8" w:rsidP="00A264A8">
      <w:pPr>
        <w:keepNext/>
        <w:jc w:val="center"/>
        <w:rPr>
          <w:b/>
        </w:rPr>
      </w:pPr>
      <w:r w:rsidRPr="00A264A8">
        <w:rPr>
          <w:b/>
        </w:rPr>
        <w:t>LEAVE OF ABSENCE</w:t>
      </w:r>
    </w:p>
    <w:p w:rsidR="00A264A8" w:rsidRDefault="00A264A8" w:rsidP="00A264A8">
      <w:r>
        <w:t xml:space="preserve">The SPEAKER </w:t>
      </w:r>
      <w:r w:rsidRPr="00A264A8">
        <w:rPr>
          <w:i/>
        </w:rPr>
        <w:t>PRO TEMPORE</w:t>
      </w:r>
      <w:r>
        <w:t xml:space="preserve"> granted Rep. CLEMMONS a leave of absence for the day.</w:t>
      </w:r>
    </w:p>
    <w:p w:rsidR="00A264A8" w:rsidRDefault="00A264A8" w:rsidP="00A264A8"/>
    <w:p w:rsidR="00A264A8" w:rsidRDefault="00A264A8" w:rsidP="00A264A8">
      <w:pPr>
        <w:keepNext/>
        <w:jc w:val="center"/>
        <w:rPr>
          <w:b/>
        </w:rPr>
      </w:pPr>
      <w:r w:rsidRPr="00A264A8">
        <w:rPr>
          <w:b/>
        </w:rPr>
        <w:t>DOCTOR OF THE DAY</w:t>
      </w:r>
    </w:p>
    <w:p w:rsidR="00A264A8" w:rsidRDefault="00A264A8" w:rsidP="00A264A8">
      <w:r>
        <w:t>Announcement was made that Dr. John P. Evans of Greenville was the Doctor of the Day for the General Assembly.</w:t>
      </w:r>
    </w:p>
    <w:p w:rsidR="00A264A8" w:rsidRDefault="00A264A8" w:rsidP="00A264A8"/>
    <w:p w:rsidR="00A264A8" w:rsidRDefault="00A264A8" w:rsidP="00A264A8">
      <w:pPr>
        <w:keepNext/>
        <w:jc w:val="center"/>
        <w:rPr>
          <w:b/>
        </w:rPr>
      </w:pPr>
      <w:r w:rsidRPr="00A264A8">
        <w:rPr>
          <w:b/>
        </w:rPr>
        <w:t>CO-SPONSORS ADDED</w:t>
      </w:r>
    </w:p>
    <w:p w:rsidR="00A264A8" w:rsidRDefault="00A264A8" w:rsidP="00A264A8">
      <w:r>
        <w:t>In accordance with House Rule 5.2 below:</w:t>
      </w:r>
    </w:p>
    <w:p w:rsidR="00A264A8" w:rsidRDefault="00A264A8" w:rsidP="00A264A8">
      <w:bookmarkStart w:id="92" w:name="file_start126"/>
      <w:bookmarkEnd w:id="92"/>
    </w:p>
    <w:p w:rsidR="00D821BC" w:rsidRDefault="00A264A8" w:rsidP="00A264A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821BC" w:rsidRDefault="00D821BC" w:rsidP="00A264A8"/>
    <w:p w:rsidR="00D821BC" w:rsidRDefault="00D821BC">
      <w:pPr>
        <w:ind w:firstLine="0"/>
        <w:jc w:val="left"/>
        <w:rPr>
          <w:b/>
        </w:rPr>
      </w:pPr>
    </w:p>
    <w:p w:rsidR="00D821BC" w:rsidRDefault="00D821BC">
      <w:pPr>
        <w:ind w:firstLine="0"/>
        <w:jc w:val="left"/>
        <w:rPr>
          <w:b/>
        </w:rPr>
      </w:pPr>
    </w:p>
    <w:p w:rsidR="00D821BC" w:rsidRDefault="00D821BC">
      <w:pPr>
        <w:ind w:firstLine="0"/>
        <w:jc w:val="left"/>
        <w:rPr>
          <w:b/>
        </w:rPr>
      </w:pPr>
    </w:p>
    <w:p w:rsidR="00D821BC" w:rsidRDefault="00D821BC" w:rsidP="00A264A8">
      <w:pPr>
        <w:keepNext/>
        <w:jc w:val="center"/>
        <w:rPr>
          <w:b/>
        </w:rPr>
      </w:pPr>
    </w:p>
    <w:p w:rsidR="00D821BC" w:rsidRPr="00D821BC" w:rsidRDefault="00D821BC" w:rsidP="00D821BC">
      <w:pPr>
        <w:jc w:val="right"/>
        <w:rPr>
          <w:b/>
        </w:rPr>
      </w:pPr>
      <w:r w:rsidRPr="00D821BC">
        <w:rPr>
          <w:b/>
        </w:rPr>
        <w:t>Printed Page 687 . . . . . Tuesday, January 26, 2016</w:t>
      </w:r>
    </w:p>
    <w:p w:rsidR="00D821BC" w:rsidRDefault="00D821BC">
      <w:pPr>
        <w:ind w:firstLine="0"/>
        <w:jc w:val="left"/>
        <w:rPr>
          <w:b/>
        </w:rPr>
      </w:pPr>
    </w:p>
    <w:p w:rsidR="00A264A8" w:rsidRDefault="00A264A8" w:rsidP="00A264A8">
      <w:pPr>
        <w:keepNext/>
        <w:jc w:val="center"/>
        <w:rPr>
          <w:b/>
        </w:rPr>
      </w:pPr>
      <w:r w:rsidRPr="00A264A8">
        <w:rPr>
          <w:b/>
        </w:rPr>
        <w:t>CO-SPONSORS ADDED</w:t>
      </w:r>
    </w:p>
    <w:tbl>
      <w:tblPr>
        <w:tblW w:w="0" w:type="auto"/>
        <w:tblLayout w:type="fixed"/>
        <w:tblLook w:val="0000" w:firstRow="0" w:lastRow="0" w:firstColumn="0" w:lastColumn="0" w:noHBand="0" w:noVBand="0"/>
      </w:tblPr>
      <w:tblGrid>
        <w:gridCol w:w="1500"/>
        <w:gridCol w:w="2784"/>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2784" w:type="dxa"/>
            <w:shd w:val="clear" w:color="auto" w:fill="auto"/>
          </w:tcPr>
          <w:p w:rsidR="00A264A8" w:rsidRPr="00A264A8" w:rsidRDefault="00A264A8" w:rsidP="00A264A8">
            <w:pPr>
              <w:keepNext/>
              <w:ind w:firstLine="0"/>
            </w:pPr>
            <w:r w:rsidRPr="00A264A8">
              <w:t>H. 4679</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2784"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2784" w:type="dxa"/>
            <w:shd w:val="clear" w:color="auto" w:fill="auto"/>
          </w:tcPr>
          <w:p w:rsidR="00A264A8" w:rsidRPr="00A264A8" w:rsidRDefault="00A264A8" w:rsidP="00A264A8">
            <w:pPr>
              <w:keepNext/>
              <w:ind w:firstLine="0"/>
            </w:pPr>
            <w:r w:rsidRPr="00A264A8">
              <w:t>HOWARD and KENNEDY</w:t>
            </w:r>
          </w:p>
        </w:tc>
      </w:tr>
    </w:tbl>
    <w:p w:rsidR="00A264A8" w:rsidRDefault="00A264A8" w:rsidP="00A264A8"/>
    <w:p w:rsidR="00A264A8" w:rsidRDefault="00A264A8" w:rsidP="00A264A8">
      <w:pPr>
        <w:keepNext/>
        <w:jc w:val="center"/>
        <w:rPr>
          <w:b/>
        </w:rPr>
      </w:pPr>
      <w:r w:rsidRPr="00A264A8">
        <w:rPr>
          <w:b/>
        </w:rPr>
        <w:t>CO-SPONSOR ADDED</w:t>
      </w:r>
    </w:p>
    <w:tbl>
      <w:tblPr>
        <w:tblW w:w="0" w:type="auto"/>
        <w:tblLayout w:type="fixed"/>
        <w:tblLook w:val="0000" w:firstRow="0" w:lastRow="0" w:firstColumn="0" w:lastColumn="0" w:noHBand="0" w:noVBand="0"/>
      </w:tblPr>
      <w:tblGrid>
        <w:gridCol w:w="1500"/>
        <w:gridCol w:w="1404"/>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1404" w:type="dxa"/>
            <w:shd w:val="clear" w:color="auto" w:fill="auto"/>
          </w:tcPr>
          <w:p w:rsidR="00A264A8" w:rsidRPr="00A264A8" w:rsidRDefault="00A264A8" w:rsidP="00A264A8">
            <w:pPr>
              <w:keepNext/>
              <w:ind w:firstLine="0"/>
            </w:pPr>
            <w:r w:rsidRPr="00A264A8">
              <w:t>H. 4165</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1404"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1404" w:type="dxa"/>
            <w:shd w:val="clear" w:color="auto" w:fill="auto"/>
          </w:tcPr>
          <w:p w:rsidR="00A264A8" w:rsidRPr="00A264A8" w:rsidRDefault="00A264A8" w:rsidP="00A264A8">
            <w:pPr>
              <w:keepNext/>
              <w:ind w:firstLine="0"/>
            </w:pPr>
            <w:r w:rsidRPr="00A264A8">
              <w:t>WILLIAMS</w:t>
            </w:r>
          </w:p>
        </w:tc>
      </w:tr>
    </w:tbl>
    <w:p w:rsidR="00A264A8" w:rsidRDefault="00A264A8" w:rsidP="00A264A8"/>
    <w:p w:rsidR="00A264A8" w:rsidRDefault="00A264A8" w:rsidP="00A264A8">
      <w:pPr>
        <w:keepNext/>
        <w:jc w:val="center"/>
        <w:rPr>
          <w:b/>
        </w:rPr>
      </w:pPr>
      <w:r w:rsidRPr="00A264A8">
        <w:rPr>
          <w:b/>
        </w:rPr>
        <w:t>CO-SPONSOR ADDED</w:t>
      </w:r>
    </w:p>
    <w:tbl>
      <w:tblPr>
        <w:tblW w:w="0" w:type="auto"/>
        <w:tblLayout w:type="fixed"/>
        <w:tblLook w:val="0000" w:firstRow="0" w:lastRow="0" w:firstColumn="0" w:lastColumn="0" w:noHBand="0" w:noVBand="0"/>
      </w:tblPr>
      <w:tblGrid>
        <w:gridCol w:w="1500"/>
        <w:gridCol w:w="1392"/>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1392" w:type="dxa"/>
            <w:shd w:val="clear" w:color="auto" w:fill="auto"/>
          </w:tcPr>
          <w:p w:rsidR="00A264A8" w:rsidRPr="00A264A8" w:rsidRDefault="00A264A8" w:rsidP="00A264A8">
            <w:pPr>
              <w:keepNext/>
              <w:ind w:firstLine="0"/>
            </w:pPr>
            <w:r w:rsidRPr="00A264A8">
              <w:t>H. 3078</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1392"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1392" w:type="dxa"/>
            <w:shd w:val="clear" w:color="auto" w:fill="auto"/>
          </w:tcPr>
          <w:p w:rsidR="00A264A8" w:rsidRPr="00A264A8" w:rsidRDefault="00A264A8" w:rsidP="00A264A8">
            <w:pPr>
              <w:keepNext/>
              <w:ind w:firstLine="0"/>
            </w:pPr>
            <w:r w:rsidRPr="00A264A8">
              <w:t>BRANNON</w:t>
            </w:r>
          </w:p>
        </w:tc>
      </w:tr>
    </w:tbl>
    <w:p w:rsidR="00A264A8" w:rsidRDefault="00A264A8" w:rsidP="00A264A8"/>
    <w:p w:rsidR="00A264A8" w:rsidRDefault="00A264A8" w:rsidP="00A264A8">
      <w:pPr>
        <w:keepNext/>
        <w:jc w:val="center"/>
        <w:rPr>
          <w:b/>
        </w:rPr>
      </w:pPr>
      <w:r w:rsidRPr="00A264A8">
        <w:rPr>
          <w:b/>
        </w:rPr>
        <w:t>CO-SPONSORS ADDED</w:t>
      </w:r>
    </w:p>
    <w:tbl>
      <w:tblPr>
        <w:tblW w:w="0" w:type="auto"/>
        <w:tblLayout w:type="fixed"/>
        <w:tblLook w:val="0000" w:firstRow="0" w:lastRow="0" w:firstColumn="0" w:lastColumn="0" w:noHBand="0" w:noVBand="0"/>
      </w:tblPr>
      <w:tblGrid>
        <w:gridCol w:w="1500"/>
        <w:gridCol w:w="3552"/>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3552" w:type="dxa"/>
            <w:shd w:val="clear" w:color="auto" w:fill="auto"/>
          </w:tcPr>
          <w:p w:rsidR="00A264A8" w:rsidRPr="00A264A8" w:rsidRDefault="00A264A8" w:rsidP="00A264A8">
            <w:pPr>
              <w:keepNext/>
              <w:ind w:firstLine="0"/>
            </w:pPr>
            <w:r w:rsidRPr="00A264A8">
              <w:t>H. 4093</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3552"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3552" w:type="dxa"/>
            <w:shd w:val="clear" w:color="auto" w:fill="auto"/>
          </w:tcPr>
          <w:p w:rsidR="00A264A8" w:rsidRPr="00A264A8" w:rsidRDefault="00A264A8" w:rsidP="00A264A8">
            <w:pPr>
              <w:keepNext/>
              <w:ind w:firstLine="0"/>
            </w:pPr>
            <w:r w:rsidRPr="00A264A8">
              <w:t>TAYLOR, ALLISON and TALLON</w:t>
            </w:r>
          </w:p>
        </w:tc>
      </w:tr>
    </w:tbl>
    <w:p w:rsidR="00A264A8" w:rsidRDefault="00A264A8" w:rsidP="00A264A8"/>
    <w:p w:rsidR="00A264A8" w:rsidRDefault="00A264A8" w:rsidP="00A264A8">
      <w:pPr>
        <w:keepNext/>
        <w:jc w:val="center"/>
        <w:rPr>
          <w:b/>
        </w:rPr>
      </w:pPr>
      <w:r w:rsidRPr="00A264A8">
        <w:rPr>
          <w:b/>
        </w:rPr>
        <w:t>CO-SPONSORS ADDED</w:t>
      </w:r>
    </w:p>
    <w:tbl>
      <w:tblPr>
        <w:tblW w:w="0" w:type="auto"/>
        <w:tblLayout w:type="fixed"/>
        <w:tblLook w:val="0000" w:firstRow="0" w:lastRow="0" w:firstColumn="0" w:lastColumn="0" w:noHBand="0" w:noVBand="0"/>
      </w:tblPr>
      <w:tblGrid>
        <w:gridCol w:w="1500"/>
        <w:gridCol w:w="5038"/>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5038" w:type="dxa"/>
            <w:shd w:val="clear" w:color="auto" w:fill="auto"/>
          </w:tcPr>
          <w:p w:rsidR="00A264A8" w:rsidRPr="00A264A8" w:rsidRDefault="00A264A8" w:rsidP="00A264A8">
            <w:pPr>
              <w:keepNext/>
              <w:ind w:firstLine="0"/>
            </w:pPr>
            <w:r w:rsidRPr="00A264A8">
              <w:t>H. 4548</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5038"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5038" w:type="dxa"/>
            <w:shd w:val="clear" w:color="auto" w:fill="auto"/>
          </w:tcPr>
          <w:p w:rsidR="00A264A8" w:rsidRPr="00A264A8" w:rsidRDefault="00A264A8" w:rsidP="00A264A8">
            <w:pPr>
              <w:keepNext/>
              <w:ind w:firstLine="0"/>
            </w:pPr>
            <w:r w:rsidRPr="00A264A8">
              <w:t>HUGGINS, BALLENTINE, FINLAY and HAMILTON</w:t>
            </w:r>
          </w:p>
        </w:tc>
      </w:tr>
    </w:tbl>
    <w:p w:rsidR="00A264A8" w:rsidRDefault="00A264A8" w:rsidP="00A264A8"/>
    <w:p w:rsidR="00A264A8" w:rsidRDefault="00A264A8" w:rsidP="00A264A8">
      <w:pPr>
        <w:keepNext/>
        <w:jc w:val="center"/>
        <w:rPr>
          <w:b/>
        </w:rPr>
      </w:pPr>
      <w:r w:rsidRPr="00A264A8">
        <w:rPr>
          <w:b/>
        </w:rPr>
        <w:t>CO-SPONSOR ADDED</w:t>
      </w:r>
    </w:p>
    <w:tbl>
      <w:tblPr>
        <w:tblW w:w="0" w:type="auto"/>
        <w:tblLayout w:type="fixed"/>
        <w:tblLook w:val="0000" w:firstRow="0" w:lastRow="0" w:firstColumn="0" w:lastColumn="0" w:noHBand="0" w:noVBand="0"/>
      </w:tblPr>
      <w:tblGrid>
        <w:gridCol w:w="1500"/>
        <w:gridCol w:w="1200"/>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1200" w:type="dxa"/>
            <w:shd w:val="clear" w:color="auto" w:fill="auto"/>
          </w:tcPr>
          <w:p w:rsidR="00A264A8" w:rsidRPr="00A264A8" w:rsidRDefault="00A264A8" w:rsidP="00A264A8">
            <w:pPr>
              <w:keepNext/>
              <w:ind w:firstLine="0"/>
            </w:pPr>
            <w:r w:rsidRPr="00A264A8">
              <w:t>H. 4673</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1200"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1200" w:type="dxa"/>
            <w:shd w:val="clear" w:color="auto" w:fill="auto"/>
          </w:tcPr>
          <w:p w:rsidR="00A264A8" w:rsidRPr="00A264A8" w:rsidRDefault="00A264A8" w:rsidP="00A264A8">
            <w:pPr>
              <w:keepNext/>
              <w:ind w:firstLine="0"/>
            </w:pPr>
            <w:r w:rsidRPr="00A264A8">
              <w:t>TAYLOR</w:t>
            </w:r>
          </w:p>
        </w:tc>
      </w:tr>
    </w:tbl>
    <w:p w:rsidR="00A264A8" w:rsidRDefault="00A264A8" w:rsidP="00A264A8"/>
    <w:p w:rsidR="00A264A8" w:rsidRDefault="00A264A8" w:rsidP="00A264A8">
      <w:pPr>
        <w:keepNext/>
        <w:jc w:val="center"/>
        <w:rPr>
          <w:b/>
        </w:rPr>
      </w:pPr>
      <w:r w:rsidRPr="00A264A8">
        <w:rPr>
          <w:b/>
        </w:rPr>
        <w:t>CO-SPONSORS ADDED</w:t>
      </w:r>
    </w:p>
    <w:tbl>
      <w:tblPr>
        <w:tblW w:w="0" w:type="auto"/>
        <w:tblLayout w:type="fixed"/>
        <w:tblLook w:val="0000" w:firstRow="0" w:lastRow="0" w:firstColumn="0" w:lastColumn="0" w:noHBand="0" w:noVBand="0"/>
      </w:tblPr>
      <w:tblGrid>
        <w:gridCol w:w="1500"/>
        <w:gridCol w:w="5038"/>
      </w:tblGrid>
      <w:tr w:rsidR="00A264A8" w:rsidRPr="00A264A8" w:rsidTr="00A264A8">
        <w:tc>
          <w:tcPr>
            <w:tcW w:w="1500" w:type="dxa"/>
            <w:shd w:val="clear" w:color="auto" w:fill="auto"/>
          </w:tcPr>
          <w:p w:rsidR="00A264A8" w:rsidRPr="00A264A8" w:rsidRDefault="00A264A8" w:rsidP="00A264A8">
            <w:pPr>
              <w:keepNext/>
              <w:ind w:firstLine="0"/>
            </w:pPr>
            <w:r w:rsidRPr="00A264A8">
              <w:t>Bill Number:</w:t>
            </w:r>
          </w:p>
        </w:tc>
        <w:tc>
          <w:tcPr>
            <w:tcW w:w="5038" w:type="dxa"/>
            <w:shd w:val="clear" w:color="auto" w:fill="auto"/>
          </w:tcPr>
          <w:p w:rsidR="00A264A8" w:rsidRPr="00A264A8" w:rsidRDefault="00A264A8" w:rsidP="00A264A8">
            <w:pPr>
              <w:keepNext/>
              <w:ind w:firstLine="0"/>
            </w:pPr>
            <w:r w:rsidRPr="00A264A8">
              <w:t>H. 4700</w:t>
            </w:r>
          </w:p>
        </w:tc>
      </w:tr>
      <w:tr w:rsidR="00A264A8" w:rsidRPr="00A264A8" w:rsidTr="00A264A8">
        <w:tc>
          <w:tcPr>
            <w:tcW w:w="1500" w:type="dxa"/>
            <w:shd w:val="clear" w:color="auto" w:fill="auto"/>
          </w:tcPr>
          <w:p w:rsidR="00A264A8" w:rsidRPr="00A264A8" w:rsidRDefault="00A264A8" w:rsidP="00A264A8">
            <w:pPr>
              <w:keepNext/>
              <w:ind w:firstLine="0"/>
            </w:pPr>
            <w:r w:rsidRPr="00A264A8">
              <w:t>Date:</w:t>
            </w:r>
          </w:p>
        </w:tc>
        <w:tc>
          <w:tcPr>
            <w:tcW w:w="5038" w:type="dxa"/>
            <w:shd w:val="clear" w:color="auto" w:fill="auto"/>
          </w:tcPr>
          <w:p w:rsidR="00A264A8" w:rsidRPr="00A264A8" w:rsidRDefault="00A264A8" w:rsidP="00A264A8">
            <w:pPr>
              <w:keepNext/>
              <w:ind w:firstLine="0"/>
            </w:pPr>
            <w:r w:rsidRPr="00A264A8">
              <w:t>ADD:</w:t>
            </w:r>
          </w:p>
        </w:tc>
      </w:tr>
      <w:tr w:rsidR="00A264A8" w:rsidRPr="00A264A8" w:rsidTr="00A264A8">
        <w:tc>
          <w:tcPr>
            <w:tcW w:w="1500" w:type="dxa"/>
            <w:shd w:val="clear" w:color="auto" w:fill="auto"/>
          </w:tcPr>
          <w:p w:rsidR="00A264A8" w:rsidRPr="00A264A8" w:rsidRDefault="00A264A8" w:rsidP="00A264A8">
            <w:pPr>
              <w:keepNext/>
              <w:ind w:firstLine="0"/>
            </w:pPr>
            <w:r w:rsidRPr="00A264A8">
              <w:t>01/26/16</w:t>
            </w:r>
          </w:p>
        </w:tc>
        <w:tc>
          <w:tcPr>
            <w:tcW w:w="5038" w:type="dxa"/>
            <w:shd w:val="clear" w:color="auto" w:fill="auto"/>
          </w:tcPr>
          <w:p w:rsidR="00A264A8" w:rsidRPr="00A264A8" w:rsidRDefault="00A264A8" w:rsidP="00A264A8">
            <w:pPr>
              <w:keepNext/>
              <w:ind w:firstLine="0"/>
            </w:pPr>
            <w:r w:rsidRPr="00A264A8">
              <w:t>DELLENEY, WHITMIRE, BRANNON and BINGHAM</w:t>
            </w:r>
          </w:p>
        </w:tc>
      </w:tr>
    </w:tbl>
    <w:p w:rsidR="00A264A8" w:rsidRDefault="00A264A8" w:rsidP="00A264A8"/>
    <w:p w:rsidR="00D821BC" w:rsidRDefault="00D821BC">
      <w:pPr>
        <w:ind w:firstLine="0"/>
        <w:jc w:val="left"/>
        <w:rPr>
          <w:b/>
        </w:rPr>
      </w:pPr>
    </w:p>
    <w:p w:rsidR="00D821BC" w:rsidRDefault="00D821BC" w:rsidP="00A264A8">
      <w:pPr>
        <w:keepNext/>
        <w:jc w:val="center"/>
        <w:rPr>
          <w:b/>
        </w:rPr>
      </w:pPr>
    </w:p>
    <w:p w:rsidR="00D821BC" w:rsidRDefault="00D821BC" w:rsidP="00A264A8">
      <w:pPr>
        <w:keepNext/>
        <w:jc w:val="center"/>
        <w:rPr>
          <w:b/>
        </w:rPr>
      </w:pPr>
    </w:p>
    <w:p w:rsidR="00D821BC" w:rsidRPr="00D821BC" w:rsidRDefault="00D821BC" w:rsidP="00D821BC">
      <w:pPr>
        <w:jc w:val="right"/>
        <w:rPr>
          <w:b/>
        </w:rPr>
      </w:pPr>
      <w:r w:rsidRPr="00D821BC">
        <w:rPr>
          <w:b/>
        </w:rPr>
        <w:t>Printed Page 688 . . . . . Tuesday, January 26, 2016</w:t>
      </w:r>
    </w:p>
    <w:p w:rsidR="00D821BC" w:rsidRDefault="00D821BC">
      <w:pPr>
        <w:ind w:firstLine="0"/>
        <w:jc w:val="left"/>
        <w:rPr>
          <w:b/>
        </w:rPr>
      </w:pPr>
    </w:p>
    <w:p w:rsidR="00A264A8" w:rsidRDefault="00A264A8" w:rsidP="00A264A8">
      <w:pPr>
        <w:keepNext/>
        <w:jc w:val="center"/>
        <w:rPr>
          <w:b/>
        </w:rPr>
      </w:pPr>
      <w:r w:rsidRPr="00A264A8">
        <w:rPr>
          <w:b/>
        </w:rPr>
        <w:t>SPEAKER IN CHAIR</w:t>
      </w:r>
    </w:p>
    <w:p w:rsidR="0062370F" w:rsidRDefault="0062370F" w:rsidP="0062370F">
      <w:pPr>
        <w:keepNext/>
      </w:pPr>
    </w:p>
    <w:p w:rsidR="0062370F" w:rsidRDefault="0062370F" w:rsidP="0062370F">
      <w:pPr>
        <w:keepNext/>
        <w:jc w:val="center"/>
        <w:rPr>
          <w:b/>
        </w:rPr>
      </w:pPr>
      <w:r w:rsidRPr="00A264A8">
        <w:rPr>
          <w:b/>
        </w:rPr>
        <w:t xml:space="preserve">INTRODUCTION OF </w:t>
      </w:r>
      <w:r>
        <w:rPr>
          <w:b/>
        </w:rPr>
        <w:t>JOINT RESOLUTION</w:t>
      </w:r>
      <w:r w:rsidRPr="00A264A8">
        <w:rPr>
          <w:b/>
        </w:rPr>
        <w:t xml:space="preserve">  </w:t>
      </w:r>
    </w:p>
    <w:p w:rsidR="0062370F" w:rsidRDefault="0062370F" w:rsidP="0062370F">
      <w:r>
        <w:t>The following Joint Resolution was introduced, read the first time, and placed on the calendar without reference:</w:t>
      </w:r>
    </w:p>
    <w:p w:rsidR="0062370F" w:rsidRDefault="0062370F" w:rsidP="0062370F">
      <w:pPr>
        <w:keepNext/>
      </w:pPr>
    </w:p>
    <w:p w:rsidR="0062370F" w:rsidRDefault="0062370F" w:rsidP="0062370F">
      <w:pPr>
        <w:keepNext/>
      </w:pPr>
      <w:r>
        <w:t>S. 1008 -- Senator L. Martin: A JOINT RESOLUTION TO ADOPT REVISED CODE VOLUMES 7A AND 19 OF THE CODE OF LAWS OF SOUTH CAROLINA, 1976, TO THE EXTENT OF THEIR CONTENTS, AS THE ONLY GENERAL PERMANENT STATUTORY LAW OF THE STATE AS OF JANUARY 1, 2016.</w:t>
      </w:r>
    </w:p>
    <w:p w:rsidR="0062370F" w:rsidRDefault="0062370F" w:rsidP="0062370F">
      <w:bookmarkStart w:id="93" w:name="include_clip_end_111"/>
      <w:bookmarkEnd w:id="93"/>
      <w:r>
        <w:t>On motion of Rep. DELLENEY, with unanimous consent, the Joint Resolution was ordered placed on the Calendar without reference.</w:t>
      </w:r>
    </w:p>
    <w:p w:rsidR="00A264A8" w:rsidRDefault="00A264A8" w:rsidP="00A264A8"/>
    <w:p w:rsidR="00A264A8" w:rsidRDefault="00A264A8" w:rsidP="00A264A8">
      <w:pPr>
        <w:keepNext/>
        <w:jc w:val="center"/>
        <w:rPr>
          <w:b/>
        </w:rPr>
      </w:pPr>
      <w:r w:rsidRPr="00A264A8">
        <w:rPr>
          <w:b/>
        </w:rPr>
        <w:t>H. 4690--DEBATE ADJOURNED</w:t>
      </w:r>
    </w:p>
    <w:p w:rsidR="00A264A8" w:rsidRDefault="00A264A8" w:rsidP="00A264A8">
      <w:pPr>
        <w:keepNext/>
      </w:pPr>
      <w:r>
        <w:t xml:space="preserve">Rep. ANTHONY moved to adjourn debate upon the following </w:t>
      </w:r>
      <w:r w:rsidR="003B1BE1">
        <w:t xml:space="preserve">Joint Resolution </w:t>
      </w:r>
      <w:r>
        <w:t xml:space="preserve">until Tuesday, February 2, which was adopted:  </w:t>
      </w:r>
    </w:p>
    <w:p w:rsidR="00A264A8" w:rsidRDefault="00A264A8" w:rsidP="00A264A8">
      <w:pPr>
        <w:keepNext/>
      </w:pPr>
      <w:bookmarkStart w:id="94" w:name="include_clip_start_143"/>
      <w:bookmarkEnd w:id="94"/>
    </w:p>
    <w:p w:rsidR="00A264A8" w:rsidRDefault="00A264A8" w:rsidP="00A264A8">
      <w:r>
        <w:t>H. 4690 -- Rep. Anthony: A JOINT RESOLUTION TO DIRECT THE DEPARTMENT OF ADMINISTRATION TO TRANSFER TO UNION COUNTY THE EMPLOYMENT AND WORKFORCE BUILDING IN UNION COUNTY.</w:t>
      </w:r>
    </w:p>
    <w:p w:rsidR="00A264A8" w:rsidRDefault="00A264A8" w:rsidP="00A264A8">
      <w:bookmarkStart w:id="95" w:name="include_clip_end_143"/>
      <w:bookmarkEnd w:id="95"/>
    </w:p>
    <w:p w:rsidR="00A264A8" w:rsidRDefault="00A264A8" w:rsidP="00A264A8">
      <w:pPr>
        <w:keepNext/>
        <w:jc w:val="center"/>
        <w:rPr>
          <w:b/>
        </w:rPr>
      </w:pPr>
      <w:r w:rsidRPr="00A264A8">
        <w:rPr>
          <w:b/>
        </w:rPr>
        <w:t>H. 4660--AMENDED AND ORDERED TO THIRD READING</w:t>
      </w:r>
    </w:p>
    <w:p w:rsidR="00A264A8" w:rsidRDefault="00A264A8" w:rsidP="00A264A8">
      <w:pPr>
        <w:keepNext/>
      </w:pPr>
      <w:r>
        <w:t>The following Bill was taken up:</w:t>
      </w:r>
    </w:p>
    <w:p w:rsidR="00A264A8" w:rsidRDefault="00A264A8" w:rsidP="00A264A8">
      <w:pPr>
        <w:keepNext/>
      </w:pPr>
      <w:bookmarkStart w:id="96" w:name="include_clip_start_145"/>
      <w:bookmarkEnd w:id="96"/>
    </w:p>
    <w:p w:rsidR="00D821BC" w:rsidRDefault="00A264A8" w:rsidP="00A264A8">
      <w:r>
        <w:t xml:space="preserve">H. 4660 -- Reps. Sandifer and Gambrell: A BILL TO AMEND SECTION 38-43-10,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38-43-50, RELATING TO LIMITED LINE AND SPECIAL PRODUCER LICENSURE, SO AS TO PROVIDE THAT A LICENSED PROPERTY CASUALTY INSURANCE PRODUCER MAY PLACE </w:t>
      </w:r>
      <w:r>
        <w:lastRenderedPageBreak/>
        <w:t xml:space="preserve">SURPLUS LINES INSURANCE THROUGH A LICENSED INSURANCE BROKER WITHOUT BEING APPOINTED BY THE SURPLUS LINES INSURER; AND TO AMEND SECTION 38-1-20, RELATING TO DEFINITIONS CONCERNING THE INSURANCE </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689 . . . . . Tuesday, January 26, 2016</w:t>
      </w:r>
    </w:p>
    <w:p w:rsidR="00D821BC" w:rsidRDefault="00D821BC">
      <w:pPr>
        <w:ind w:firstLine="0"/>
        <w:jc w:val="left"/>
      </w:pPr>
    </w:p>
    <w:p w:rsidR="00A264A8" w:rsidRDefault="00A264A8" w:rsidP="00A264A8">
      <w:r>
        <w:t>LAW OF THIS STATE, AND SECTION 38-45-10, RELATING TO DEFINITIONS CONCERNING INSURANCE BROKERS AND SURPLUS PROPERTY LINES INSURANCE, SO AS TO MAKE CONFORMING CHANGES TO RELATED TERMS.</w:t>
      </w:r>
    </w:p>
    <w:p w:rsidR="00A264A8" w:rsidRDefault="00A264A8" w:rsidP="00A264A8"/>
    <w:p w:rsidR="00A264A8" w:rsidRPr="00742869" w:rsidRDefault="00A264A8" w:rsidP="00A264A8">
      <w:r w:rsidRPr="00742869">
        <w:t>The Committee on Labor, Commerce and Industry proposed the following Amendment No. 1</w:t>
      </w:r>
      <w:r>
        <w:t xml:space="preserve"> to </w:t>
      </w:r>
      <w:r w:rsidRPr="00742869">
        <w:t>H. 4660 (COUNCIL\AGM\4660C001.</w:t>
      </w:r>
      <w:r>
        <w:t xml:space="preserve"> </w:t>
      </w:r>
      <w:r w:rsidRPr="00742869">
        <w:t>AGM.AB16), which was adopted:</w:t>
      </w:r>
    </w:p>
    <w:p w:rsidR="00A264A8" w:rsidRPr="00742869" w:rsidRDefault="00A264A8" w:rsidP="00A264A8">
      <w:r w:rsidRPr="00742869">
        <w:t>Amend the bill, as and if amended, Section 38</w:t>
      </w:r>
      <w:r w:rsidRPr="00742869">
        <w:noBreakHyphen/>
        <w:t>43</w:t>
      </w:r>
      <w:r w:rsidRPr="00742869">
        <w:noBreakHyphen/>
        <w:t>10(B), as contained in SECTION 1, by deleting SECTION 1 in its entirety.</w:t>
      </w:r>
    </w:p>
    <w:p w:rsidR="00A264A8" w:rsidRPr="00742869" w:rsidRDefault="00A264A8" w:rsidP="00A264A8">
      <w:r w:rsidRPr="00742869">
        <w:t>Renumber sections to conform.</w:t>
      </w:r>
    </w:p>
    <w:p w:rsidR="00A264A8" w:rsidRDefault="00A264A8" w:rsidP="00A264A8">
      <w:r w:rsidRPr="00742869">
        <w:t>Amend title to conform.</w:t>
      </w:r>
    </w:p>
    <w:p w:rsidR="00A264A8" w:rsidRDefault="00A264A8" w:rsidP="00A264A8"/>
    <w:p w:rsidR="00A264A8" w:rsidRDefault="00A264A8" w:rsidP="00A264A8">
      <w:r>
        <w:t>Rep. GAMBRELL explained the amendment.</w:t>
      </w:r>
    </w:p>
    <w:p w:rsidR="00A264A8" w:rsidRDefault="00A264A8" w:rsidP="00A264A8">
      <w:r>
        <w:t>The amendment was then adopted.</w:t>
      </w:r>
    </w:p>
    <w:p w:rsidR="00A264A8" w:rsidRDefault="00A264A8" w:rsidP="00A264A8"/>
    <w:p w:rsidR="00A264A8" w:rsidRDefault="00A264A8" w:rsidP="00A264A8">
      <w:r>
        <w:t>Rep. GAMBRELL explained the Bill.</w:t>
      </w:r>
    </w:p>
    <w:p w:rsidR="00A264A8" w:rsidRDefault="00A264A8" w:rsidP="00A264A8"/>
    <w:p w:rsidR="00A264A8" w:rsidRDefault="00A264A8" w:rsidP="00A264A8">
      <w:r>
        <w:t>The question then recurred to the passage of the Bill.</w:t>
      </w:r>
    </w:p>
    <w:p w:rsidR="00A264A8" w:rsidRDefault="00A264A8" w:rsidP="00A264A8"/>
    <w:p w:rsidR="00A264A8" w:rsidRDefault="00A264A8" w:rsidP="00A264A8">
      <w:r>
        <w:t xml:space="preserve">The yeas and nays were taken resulting as follows: </w:t>
      </w:r>
    </w:p>
    <w:p w:rsidR="00A264A8" w:rsidRDefault="00A264A8" w:rsidP="00A264A8">
      <w:pPr>
        <w:jc w:val="center"/>
      </w:pPr>
      <w:r>
        <w:t xml:space="preserve"> </w:t>
      </w:r>
      <w:bookmarkStart w:id="97" w:name="vote_start151"/>
      <w:bookmarkEnd w:id="97"/>
      <w:r>
        <w:t>Yeas 102; Nays 1</w:t>
      </w:r>
    </w:p>
    <w:p w:rsidR="00A264A8" w:rsidRDefault="00A264A8" w:rsidP="00A264A8">
      <w:pPr>
        <w:jc w:val="center"/>
      </w:pPr>
    </w:p>
    <w:p w:rsidR="00A264A8" w:rsidRDefault="00A264A8" w:rsidP="00A264A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264A8" w:rsidRPr="00A264A8" w:rsidTr="00D821BC">
        <w:tc>
          <w:tcPr>
            <w:tcW w:w="2179" w:type="dxa"/>
            <w:shd w:val="clear" w:color="auto" w:fill="auto"/>
          </w:tcPr>
          <w:p w:rsidR="00A264A8" w:rsidRPr="00A264A8" w:rsidRDefault="00A264A8" w:rsidP="00A264A8">
            <w:pPr>
              <w:keepNext/>
              <w:ind w:firstLine="0"/>
            </w:pPr>
            <w:r>
              <w:t>Allison</w:t>
            </w:r>
          </w:p>
        </w:tc>
        <w:tc>
          <w:tcPr>
            <w:tcW w:w="2179" w:type="dxa"/>
            <w:shd w:val="clear" w:color="auto" w:fill="auto"/>
          </w:tcPr>
          <w:p w:rsidR="00A264A8" w:rsidRPr="00A264A8" w:rsidRDefault="00A264A8" w:rsidP="00A264A8">
            <w:pPr>
              <w:keepNext/>
              <w:ind w:firstLine="0"/>
            </w:pPr>
            <w:r>
              <w:t>Anderson</w:t>
            </w:r>
          </w:p>
        </w:tc>
        <w:tc>
          <w:tcPr>
            <w:tcW w:w="2180" w:type="dxa"/>
            <w:shd w:val="clear" w:color="auto" w:fill="auto"/>
          </w:tcPr>
          <w:p w:rsidR="00A264A8" w:rsidRPr="00A264A8" w:rsidRDefault="00A264A8" w:rsidP="00A264A8">
            <w:pPr>
              <w:keepNext/>
              <w:ind w:firstLine="0"/>
            </w:pPr>
            <w:r>
              <w:t>Anthony</w:t>
            </w:r>
          </w:p>
        </w:tc>
      </w:tr>
      <w:tr w:rsidR="00A264A8" w:rsidRPr="00A264A8" w:rsidTr="00D821BC">
        <w:tc>
          <w:tcPr>
            <w:tcW w:w="2179" w:type="dxa"/>
            <w:shd w:val="clear" w:color="auto" w:fill="auto"/>
          </w:tcPr>
          <w:p w:rsidR="00A264A8" w:rsidRPr="00A264A8" w:rsidRDefault="00A264A8" w:rsidP="00A264A8">
            <w:pPr>
              <w:ind w:firstLine="0"/>
            </w:pPr>
            <w:r>
              <w:t>Atwater</w:t>
            </w:r>
          </w:p>
        </w:tc>
        <w:tc>
          <w:tcPr>
            <w:tcW w:w="2179" w:type="dxa"/>
            <w:shd w:val="clear" w:color="auto" w:fill="auto"/>
          </w:tcPr>
          <w:p w:rsidR="00A264A8" w:rsidRPr="00A264A8" w:rsidRDefault="00A264A8" w:rsidP="00A264A8">
            <w:pPr>
              <w:ind w:firstLine="0"/>
            </w:pPr>
            <w:r>
              <w:t>Bales</w:t>
            </w:r>
          </w:p>
        </w:tc>
        <w:tc>
          <w:tcPr>
            <w:tcW w:w="2180" w:type="dxa"/>
            <w:shd w:val="clear" w:color="auto" w:fill="auto"/>
          </w:tcPr>
          <w:p w:rsidR="00A264A8" w:rsidRPr="00A264A8" w:rsidRDefault="00A264A8" w:rsidP="00A264A8">
            <w:pPr>
              <w:ind w:firstLine="0"/>
            </w:pPr>
            <w:r>
              <w:t>Ballentine</w:t>
            </w:r>
          </w:p>
        </w:tc>
      </w:tr>
      <w:tr w:rsidR="00A264A8" w:rsidRPr="00A264A8" w:rsidTr="00D821BC">
        <w:tc>
          <w:tcPr>
            <w:tcW w:w="2179" w:type="dxa"/>
            <w:shd w:val="clear" w:color="auto" w:fill="auto"/>
          </w:tcPr>
          <w:p w:rsidR="00A264A8" w:rsidRPr="00A264A8" w:rsidRDefault="00A264A8" w:rsidP="00A264A8">
            <w:pPr>
              <w:ind w:firstLine="0"/>
            </w:pPr>
            <w:r>
              <w:t>Bamberg</w:t>
            </w:r>
          </w:p>
        </w:tc>
        <w:tc>
          <w:tcPr>
            <w:tcW w:w="2179" w:type="dxa"/>
            <w:shd w:val="clear" w:color="auto" w:fill="auto"/>
          </w:tcPr>
          <w:p w:rsidR="00A264A8" w:rsidRPr="00A264A8" w:rsidRDefault="00A264A8" w:rsidP="00A264A8">
            <w:pPr>
              <w:ind w:firstLine="0"/>
            </w:pPr>
            <w:r>
              <w:t>Bannister</w:t>
            </w:r>
          </w:p>
        </w:tc>
        <w:tc>
          <w:tcPr>
            <w:tcW w:w="2180" w:type="dxa"/>
            <w:shd w:val="clear" w:color="auto" w:fill="auto"/>
          </w:tcPr>
          <w:p w:rsidR="00A264A8" w:rsidRPr="00A264A8" w:rsidRDefault="00A264A8" w:rsidP="00A264A8">
            <w:pPr>
              <w:ind w:firstLine="0"/>
            </w:pPr>
            <w:r>
              <w:t>Bedingfield</w:t>
            </w:r>
          </w:p>
        </w:tc>
      </w:tr>
      <w:tr w:rsidR="00A264A8" w:rsidRPr="00A264A8" w:rsidTr="00D821BC">
        <w:tc>
          <w:tcPr>
            <w:tcW w:w="2179" w:type="dxa"/>
            <w:shd w:val="clear" w:color="auto" w:fill="auto"/>
          </w:tcPr>
          <w:p w:rsidR="00A264A8" w:rsidRPr="00A264A8" w:rsidRDefault="00A264A8" w:rsidP="00A264A8">
            <w:pPr>
              <w:ind w:firstLine="0"/>
            </w:pPr>
            <w:r>
              <w:t>Bernstein</w:t>
            </w:r>
          </w:p>
        </w:tc>
        <w:tc>
          <w:tcPr>
            <w:tcW w:w="2179" w:type="dxa"/>
            <w:shd w:val="clear" w:color="auto" w:fill="auto"/>
          </w:tcPr>
          <w:p w:rsidR="00A264A8" w:rsidRPr="00A264A8" w:rsidRDefault="00A264A8" w:rsidP="00A264A8">
            <w:pPr>
              <w:ind w:firstLine="0"/>
            </w:pPr>
            <w:r>
              <w:t>Bingham</w:t>
            </w:r>
          </w:p>
        </w:tc>
        <w:tc>
          <w:tcPr>
            <w:tcW w:w="2180" w:type="dxa"/>
            <w:shd w:val="clear" w:color="auto" w:fill="auto"/>
          </w:tcPr>
          <w:p w:rsidR="00A264A8" w:rsidRPr="00A264A8" w:rsidRDefault="00A264A8" w:rsidP="00A264A8">
            <w:pPr>
              <w:ind w:firstLine="0"/>
            </w:pPr>
            <w:r>
              <w:t>Bowers</w:t>
            </w:r>
          </w:p>
        </w:tc>
      </w:tr>
      <w:tr w:rsidR="00A264A8" w:rsidRPr="00A264A8" w:rsidTr="00D821BC">
        <w:tc>
          <w:tcPr>
            <w:tcW w:w="2179" w:type="dxa"/>
            <w:shd w:val="clear" w:color="auto" w:fill="auto"/>
          </w:tcPr>
          <w:p w:rsidR="00A264A8" w:rsidRPr="00A264A8" w:rsidRDefault="00A264A8" w:rsidP="00A264A8">
            <w:pPr>
              <w:ind w:firstLine="0"/>
            </w:pPr>
            <w:r>
              <w:t>Bradley</w:t>
            </w:r>
          </w:p>
        </w:tc>
        <w:tc>
          <w:tcPr>
            <w:tcW w:w="2179" w:type="dxa"/>
            <w:shd w:val="clear" w:color="auto" w:fill="auto"/>
          </w:tcPr>
          <w:p w:rsidR="00A264A8" w:rsidRPr="00A264A8" w:rsidRDefault="00A264A8" w:rsidP="00A264A8">
            <w:pPr>
              <w:ind w:firstLine="0"/>
            </w:pPr>
            <w:r>
              <w:t>Brannon</w:t>
            </w:r>
          </w:p>
        </w:tc>
        <w:tc>
          <w:tcPr>
            <w:tcW w:w="2180" w:type="dxa"/>
            <w:shd w:val="clear" w:color="auto" w:fill="auto"/>
          </w:tcPr>
          <w:p w:rsidR="00A264A8" w:rsidRPr="00A264A8" w:rsidRDefault="00A264A8" w:rsidP="00A264A8">
            <w:pPr>
              <w:ind w:firstLine="0"/>
            </w:pPr>
            <w:r>
              <w:t>R. L. Brown</w:t>
            </w:r>
          </w:p>
        </w:tc>
      </w:tr>
      <w:tr w:rsidR="00A264A8" w:rsidRPr="00A264A8" w:rsidTr="00D821BC">
        <w:tc>
          <w:tcPr>
            <w:tcW w:w="2179" w:type="dxa"/>
            <w:shd w:val="clear" w:color="auto" w:fill="auto"/>
          </w:tcPr>
          <w:p w:rsidR="00A264A8" w:rsidRPr="00A264A8" w:rsidRDefault="00A264A8" w:rsidP="00A264A8">
            <w:pPr>
              <w:ind w:firstLine="0"/>
            </w:pPr>
            <w:r>
              <w:t>Burns</w:t>
            </w:r>
          </w:p>
        </w:tc>
        <w:tc>
          <w:tcPr>
            <w:tcW w:w="2179" w:type="dxa"/>
            <w:shd w:val="clear" w:color="auto" w:fill="auto"/>
          </w:tcPr>
          <w:p w:rsidR="00A264A8" w:rsidRPr="00A264A8" w:rsidRDefault="00A264A8" w:rsidP="00A264A8">
            <w:pPr>
              <w:ind w:firstLine="0"/>
            </w:pPr>
            <w:r>
              <w:t>Chumley</w:t>
            </w:r>
          </w:p>
        </w:tc>
        <w:tc>
          <w:tcPr>
            <w:tcW w:w="2180" w:type="dxa"/>
            <w:shd w:val="clear" w:color="auto" w:fill="auto"/>
          </w:tcPr>
          <w:p w:rsidR="00A264A8" w:rsidRPr="00A264A8" w:rsidRDefault="00A264A8" w:rsidP="00A264A8">
            <w:pPr>
              <w:ind w:firstLine="0"/>
            </w:pPr>
            <w:r>
              <w:t>Clary</w:t>
            </w:r>
          </w:p>
        </w:tc>
      </w:tr>
      <w:tr w:rsidR="00A264A8" w:rsidRPr="00A264A8" w:rsidTr="00D821BC">
        <w:tc>
          <w:tcPr>
            <w:tcW w:w="2179" w:type="dxa"/>
            <w:shd w:val="clear" w:color="auto" w:fill="auto"/>
          </w:tcPr>
          <w:p w:rsidR="00A264A8" w:rsidRPr="00A264A8" w:rsidRDefault="00A264A8" w:rsidP="00A264A8">
            <w:pPr>
              <w:ind w:firstLine="0"/>
            </w:pPr>
            <w:r>
              <w:t>Cobb-Hunter</w:t>
            </w:r>
          </w:p>
        </w:tc>
        <w:tc>
          <w:tcPr>
            <w:tcW w:w="2179" w:type="dxa"/>
            <w:shd w:val="clear" w:color="auto" w:fill="auto"/>
          </w:tcPr>
          <w:p w:rsidR="00A264A8" w:rsidRPr="00A264A8" w:rsidRDefault="00A264A8" w:rsidP="00A264A8">
            <w:pPr>
              <w:ind w:firstLine="0"/>
            </w:pPr>
            <w:r>
              <w:t>Cole</w:t>
            </w:r>
          </w:p>
        </w:tc>
        <w:tc>
          <w:tcPr>
            <w:tcW w:w="2180" w:type="dxa"/>
            <w:shd w:val="clear" w:color="auto" w:fill="auto"/>
          </w:tcPr>
          <w:p w:rsidR="00A264A8" w:rsidRPr="00A264A8" w:rsidRDefault="00A264A8" w:rsidP="00A264A8">
            <w:pPr>
              <w:ind w:firstLine="0"/>
            </w:pPr>
            <w:r>
              <w:t>Collins</w:t>
            </w:r>
          </w:p>
        </w:tc>
      </w:tr>
      <w:tr w:rsidR="00A264A8" w:rsidRPr="00A264A8" w:rsidTr="00D821BC">
        <w:tc>
          <w:tcPr>
            <w:tcW w:w="2179" w:type="dxa"/>
            <w:shd w:val="clear" w:color="auto" w:fill="auto"/>
          </w:tcPr>
          <w:p w:rsidR="00A264A8" w:rsidRPr="00A264A8" w:rsidRDefault="00A264A8" w:rsidP="00A264A8">
            <w:pPr>
              <w:ind w:firstLine="0"/>
            </w:pPr>
            <w:r>
              <w:t>Corley</w:t>
            </w:r>
          </w:p>
        </w:tc>
        <w:tc>
          <w:tcPr>
            <w:tcW w:w="2179" w:type="dxa"/>
            <w:shd w:val="clear" w:color="auto" w:fill="auto"/>
          </w:tcPr>
          <w:p w:rsidR="00A264A8" w:rsidRPr="00A264A8" w:rsidRDefault="00A264A8" w:rsidP="00A264A8">
            <w:pPr>
              <w:ind w:firstLine="0"/>
            </w:pPr>
            <w:r>
              <w:t>H. A. Crawford</w:t>
            </w:r>
          </w:p>
        </w:tc>
        <w:tc>
          <w:tcPr>
            <w:tcW w:w="2180" w:type="dxa"/>
            <w:shd w:val="clear" w:color="auto" w:fill="auto"/>
          </w:tcPr>
          <w:p w:rsidR="00A264A8" w:rsidRPr="00A264A8" w:rsidRDefault="00A264A8" w:rsidP="00A264A8">
            <w:pPr>
              <w:ind w:firstLine="0"/>
            </w:pPr>
            <w:r>
              <w:t>Crosby</w:t>
            </w:r>
          </w:p>
        </w:tc>
      </w:tr>
      <w:tr w:rsidR="00A264A8" w:rsidRPr="00A264A8" w:rsidTr="00D821BC">
        <w:tc>
          <w:tcPr>
            <w:tcW w:w="2179" w:type="dxa"/>
            <w:shd w:val="clear" w:color="auto" w:fill="auto"/>
          </w:tcPr>
          <w:p w:rsidR="00A264A8" w:rsidRPr="00A264A8" w:rsidRDefault="00A264A8" w:rsidP="00A264A8">
            <w:pPr>
              <w:ind w:firstLine="0"/>
            </w:pPr>
            <w:r>
              <w:t>Daning</w:t>
            </w:r>
          </w:p>
        </w:tc>
        <w:tc>
          <w:tcPr>
            <w:tcW w:w="2179" w:type="dxa"/>
            <w:shd w:val="clear" w:color="auto" w:fill="auto"/>
          </w:tcPr>
          <w:p w:rsidR="00A264A8" w:rsidRPr="00A264A8" w:rsidRDefault="00A264A8" w:rsidP="00A264A8">
            <w:pPr>
              <w:ind w:firstLine="0"/>
            </w:pPr>
            <w:r>
              <w:t>Delleney</w:t>
            </w:r>
          </w:p>
        </w:tc>
        <w:tc>
          <w:tcPr>
            <w:tcW w:w="2180" w:type="dxa"/>
            <w:shd w:val="clear" w:color="auto" w:fill="auto"/>
          </w:tcPr>
          <w:p w:rsidR="00A264A8" w:rsidRPr="00A264A8" w:rsidRDefault="00A264A8" w:rsidP="00A264A8">
            <w:pPr>
              <w:ind w:firstLine="0"/>
            </w:pPr>
            <w:r>
              <w:t>Dillard</w:t>
            </w:r>
          </w:p>
        </w:tc>
      </w:tr>
      <w:tr w:rsidR="00A264A8" w:rsidRPr="00A264A8" w:rsidTr="00D821BC">
        <w:tc>
          <w:tcPr>
            <w:tcW w:w="2179" w:type="dxa"/>
            <w:shd w:val="clear" w:color="auto" w:fill="auto"/>
          </w:tcPr>
          <w:p w:rsidR="00A264A8" w:rsidRPr="00A264A8" w:rsidRDefault="00A264A8" w:rsidP="00A264A8">
            <w:pPr>
              <w:ind w:firstLine="0"/>
            </w:pPr>
            <w:r>
              <w:t>Douglas</w:t>
            </w:r>
          </w:p>
        </w:tc>
        <w:tc>
          <w:tcPr>
            <w:tcW w:w="2179" w:type="dxa"/>
            <w:shd w:val="clear" w:color="auto" w:fill="auto"/>
          </w:tcPr>
          <w:p w:rsidR="00A264A8" w:rsidRPr="00A264A8" w:rsidRDefault="00A264A8" w:rsidP="00A264A8">
            <w:pPr>
              <w:ind w:firstLine="0"/>
            </w:pPr>
            <w:r>
              <w:t>Duckworth</w:t>
            </w:r>
          </w:p>
        </w:tc>
        <w:tc>
          <w:tcPr>
            <w:tcW w:w="2180" w:type="dxa"/>
            <w:shd w:val="clear" w:color="auto" w:fill="auto"/>
          </w:tcPr>
          <w:p w:rsidR="00A264A8" w:rsidRPr="00A264A8" w:rsidRDefault="00A264A8" w:rsidP="00A264A8">
            <w:pPr>
              <w:ind w:firstLine="0"/>
            </w:pPr>
            <w:r>
              <w:t>Erickson</w:t>
            </w:r>
          </w:p>
        </w:tc>
      </w:tr>
      <w:tr w:rsidR="00A264A8" w:rsidRPr="00A264A8" w:rsidTr="00D821BC">
        <w:tc>
          <w:tcPr>
            <w:tcW w:w="2179" w:type="dxa"/>
            <w:shd w:val="clear" w:color="auto" w:fill="auto"/>
          </w:tcPr>
          <w:p w:rsidR="00A264A8" w:rsidRPr="00A264A8" w:rsidRDefault="00A264A8" w:rsidP="00A264A8">
            <w:pPr>
              <w:ind w:firstLine="0"/>
            </w:pPr>
            <w:r>
              <w:t>Felder</w:t>
            </w:r>
          </w:p>
        </w:tc>
        <w:tc>
          <w:tcPr>
            <w:tcW w:w="2179" w:type="dxa"/>
            <w:shd w:val="clear" w:color="auto" w:fill="auto"/>
          </w:tcPr>
          <w:p w:rsidR="00A264A8" w:rsidRPr="00A264A8" w:rsidRDefault="00A264A8" w:rsidP="00A264A8">
            <w:pPr>
              <w:ind w:firstLine="0"/>
            </w:pPr>
            <w:r>
              <w:t>Fry</w:t>
            </w:r>
          </w:p>
        </w:tc>
        <w:tc>
          <w:tcPr>
            <w:tcW w:w="2180" w:type="dxa"/>
            <w:shd w:val="clear" w:color="auto" w:fill="auto"/>
          </w:tcPr>
          <w:p w:rsidR="00A264A8" w:rsidRPr="00A264A8" w:rsidRDefault="00A264A8" w:rsidP="00A264A8">
            <w:pPr>
              <w:ind w:firstLine="0"/>
            </w:pPr>
            <w:r>
              <w:t>Funderburk</w:t>
            </w:r>
          </w:p>
        </w:tc>
      </w:tr>
      <w:tr w:rsidR="00A264A8" w:rsidRPr="00A264A8" w:rsidTr="00D821BC">
        <w:tc>
          <w:tcPr>
            <w:tcW w:w="2179" w:type="dxa"/>
            <w:shd w:val="clear" w:color="auto" w:fill="auto"/>
          </w:tcPr>
          <w:p w:rsidR="00A264A8" w:rsidRPr="00A264A8" w:rsidRDefault="00A264A8" w:rsidP="00A264A8">
            <w:pPr>
              <w:ind w:firstLine="0"/>
            </w:pPr>
            <w:r>
              <w:t>Gagnon</w:t>
            </w:r>
          </w:p>
        </w:tc>
        <w:tc>
          <w:tcPr>
            <w:tcW w:w="2179" w:type="dxa"/>
            <w:shd w:val="clear" w:color="auto" w:fill="auto"/>
          </w:tcPr>
          <w:p w:rsidR="00A264A8" w:rsidRPr="00A264A8" w:rsidRDefault="00A264A8" w:rsidP="00A264A8">
            <w:pPr>
              <w:ind w:firstLine="0"/>
            </w:pPr>
            <w:r>
              <w:t>Gambrell</w:t>
            </w:r>
          </w:p>
        </w:tc>
        <w:tc>
          <w:tcPr>
            <w:tcW w:w="2180" w:type="dxa"/>
            <w:shd w:val="clear" w:color="auto" w:fill="auto"/>
          </w:tcPr>
          <w:p w:rsidR="00A264A8" w:rsidRPr="00A264A8" w:rsidRDefault="00A264A8" w:rsidP="00A264A8">
            <w:pPr>
              <w:ind w:firstLine="0"/>
            </w:pPr>
            <w:r>
              <w:t>George</w:t>
            </w:r>
          </w:p>
        </w:tc>
      </w:tr>
      <w:tr w:rsidR="00A264A8" w:rsidRPr="00A264A8" w:rsidTr="00D821BC">
        <w:tc>
          <w:tcPr>
            <w:tcW w:w="2179" w:type="dxa"/>
            <w:shd w:val="clear" w:color="auto" w:fill="auto"/>
          </w:tcPr>
          <w:p w:rsidR="00A264A8" w:rsidRPr="00A264A8" w:rsidRDefault="00A264A8" w:rsidP="00A264A8">
            <w:pPr>
              <w:ind w:firstLine="0"/>
            </w:pPr>
            <w:r>
              <w:t>Gilliard</w:t>
            </w:r>
          </w:p>
        </w:tc>
        <w:tc>
          <w:tcPr>
            <w:tcW w:w="2179" w:type="dxa"/>
            <w:shd w:val="clear" w:color="auto" w:fill="auto"/>
          </w:tcPr>
          <w:p w:rsidR="00A264A8" w:rsidRPr="00A264A8" w:rsidRDefault="00A264A8" w:rsidP="00A264A8">
            <w:pPr>
              <w:ind w:firstLine="0"/>
            </w:pPr>
            <w:r>
              <w:t>Goldfinch</w:t>
            </w:r>
          </w:p>
        </w:tc>
        <w:tc>
          <w:tcPr>
            <w:tcW w:w="2180" w:type="dxa"/>
            <w:shd w:val="clear" w:color="auto" w:fill="auto"/>
          </w:tcPr>
          <w:p w:rsidR="00A264A8" w:rsidRPr="00A264A8" w:rsidRDefault="00A264A8" w:rsidP="00A264A8">
            <w:pPr>
              <w:ind w:firstLine="0"/>
            </w:pPr>
            <w:r>
              <w:t>Govan</w:t>
            </w:r>
          </w:p>
        </w:tc>
      </w:tr>
      <w:tr w:rsidR="00A264A8" w:rsidRPr="00A264A8" w:rsidTr="00D821BC">
        <w:tc>
          <w:tcPr>
            <w:tcW w:w="2179" w:type="dxa"/>
            <w:shd w:val="clear" w:color="auto" w:fill="auto"/>
          </w:tcPr>
          <w:p w:rsidR="00A264A8" w:rsidRPr="00A264A8" w:rsidRDefault="00A264A8" w:rsidP="00A264A8">
            <w:pPr>
              <w:ind w:firstLine="0"/>
            </w:pPr>
            <w:r>
              <w:t>Hamilton</w:t>
            </w:r>
          </w:p>
        </w:tc>
        <w:tc>
          <w:tcPr>
            <w:tcW w:w="2179" w:type="dxa"/>
            <w:shd w:val="clear" w:color="auto" w:fill="auto"/>
          </w:tcPr>
          <w:p w:rsidR="00A264A8" w:rsidRPr="00A264A8" w:rsidRDefault="00A264A8" w:rsidP="00A264A8">
            <w:pPr>
              <w:ind w:firstLine="0"/>
            </w:pPr>
            <w:r>
              <w:t>Hardee</w:t>
            </w:r>
          </w:p>
        </w:tc>
        <w:tc>
          <w:tcPr>
            <w:tcW w:w="2180" w:type="dxa"/>
            <w:shd w:val="clear" w:color="auto" w:fill="auto"/>
          </w:tcPr>
          <w:p w:rsidR="00A264A8" w:rsidRPr="00A264A8" w:rsidRDefault="00A264A8" w:rsidP="00A264A8">
            <w:pPr>
              <w:ind w:firstLine="0"/>
            </w:pPr>
            <w:r>
              <w:t>Hart</w:t>
            </w:r>
          </w:p>
        </w:tc>
      </w:tr>
      <w:tr w:rsidR="00A264A8" w:rsidRPr="00A264A8" w:rsidTr="00D821BC">
        <w:tc>
          <w:tcPr>
            <w:tcW w:w="2179" w:type="dxa"/>
            <w:shd w:val="clear" w:color="auto" w:fill="auto"/>
          </w:tcPr>
          <w:p w:rsidR="00A264A8" w:rsidRPr="00A264A8" w:rsidRDefault="00A264A8" w:rsidP="00A264A8">
            <w:pPr>
              <w:ind w:firstLine="0"/>
            </w:pPr>
            <w:r>
              <w:lastRenderedPageBreak/>
              <w:t>Hayes</w:t>
            </w:r>
          </w:p>
        </w:tc>
        <w:tc>
          <w:tcPr>
            <w:tcW w:w="2179" w:type="dxa"/>
            <w:shd w:val="clear" w:color="auto" w:fill="auto"/>
          </w:tcPr>
          <w:p w:rsidR="00A264A8" w:rsidRPr="00A264A8" w:rsidRDefault="00A264A8" w:rsidP="00A264A8">
            <w:pPr>
              <w:ind w:firstLine="0"/>
            </w:pPr>
            <w:r>
              <w:t>Henegan</w:t>
            </w:r>
          </w:p>
        </w:tc>
        <w:tc>
          <w:tcPr>
            <w:tcW w:w="2180" w:type="dxa"/>
            <w:shd w:val="clear" w:color="auto" w:fill="auto"/>
          </w:tcPr>
          <w:p w:rsidR="00A264A8" w:rsidRPr="00A264A8" w:rsidRDefault="00A264A8" w:rsidP="00A264A8">
            <w:pPr>
              <w:ind w:firstLine="0"/>
            </w:pPr>
            <w:r>
              <w:t>Herbkersman</w:t>
            </w:r>
          </w:p>
        </w:tc>
      </w:tr>
      <w:tr w:rsidR="00A264A8" w:rsidRPr="00A264A8" w:rsidTr="00D821BC">
        <w:tc>
          <w:tcPr>
            <w:tcW w:w="2179" w:type="dxa"/>
            <w:shd w:val="clear" w:color="auto" w:fill="auto"/>
          </w:tcPr>
          <w:p w:rsidR="00A264A8" w:rsidRPr="00A264A8" w:rsidRDefault="00A264A8" w:rsidP="00A264A8">
            <w:pPr>
              <w:ind w:firstLine="0"/>
            </w:pPr>
            <w:r>
              <w:t>Hill</w:t>
            </w:r>
          </w:p>
        </w:tc>
        <w:tc>
          <w:tcPr>
            <w:tcW w:w="2179" w:type="dxa"/>
            <w:shd w:val="clear" w:color="auto" w:fill="auto"/>
          </w:tcPr>
          <w:p w:rsidR="00A264A8" w:rsidRPr="00A264A8" w:rsidRDefault="00A264A8" w:rsidP="00A264A8">
            <w:pPr>
              <w:ind w:firstLine="0"/>
            </w:pPr>
            <w:r>
              <w:t>Hixon</w:t>
            </w:r>
          </w:p>
        </w:tc>
        <w:tc>
          <w:tcPr>
            <w:tcW w:w="2180" w:type="dxa"/>
            <w:shd w:val="clear" w:color="auto" w:fill="auto"/>
          </w:tcPr>
          <w:p w:rsidR="00A264A8" w:rsidRPr="00A264A8" w:rsidRDefault="00A264A8" w:rsidP="00A264A8">
            <w:pPr>
              <w:ind w:firstLine="0"/>
            </w:pPr>
            <w:r>
              <w:t>Hodges</w:t>
            </w:r>
          </w:p>
        </w:tc>
      </w:tr>
      <w:tr w:rsidR="00A264A8" w:rsidRPr="00A264A8" w:rsidTr="00D821BC">
        <w:tc>
          <w:tcPr>
            <w:tcW w:w="2179" w:type="dxa"/>
            <w:shd w:val="clear" w:color="auto" w:fill="auto"/>
          </w:tcPr>
          <w:p w:rsidR="00A264A8" w:rsidRPr="00A264A8" w:rsidRDefault="00A264A8" w:rsidP="00A264A8">
            <w:pPr>
              <w:ind w:firstLine="0"/>
            </w:pPr>
            <w:r>
              <w:t>Horne</w:t>
            </w:r>
          </w:p>
        </w:tc>
        <w:tc>
          <w:tcPr>
            <w:tcW w:w="2179" w:type="dxa"/>
            <w:shd w:val="clear" w:color="auto" w:fill="auto"/>
          </w:tcPr>
          <w:p w:rsidR="00A264A8" w:rsidRPr="00A264A8" w:rsidRDefault="00A264A8" w:rsidP="00A264A8">
            <w:pPr>
              <w:ind w:firstLine="0"/>
            </w:pPr>
            <w:r>
              <w:t>Hosey</w:t>
            </w:r>
          </w:p>
        </w:tc>
        <w:tc>
          <w:tcPr>
            <w:tcW w:w="2180" w:type="dxa"/>
            <w:shd w:val="clear" w:color="auto" w:fill="auto"/>
          </w:tcPr>
          <w:p w:rsidR="00A264A8" w:rsidRPr="00A264A8" w:rsidRDefault="00A264A8" w:rsidP="00A264A8">
            <w:pPr>
              <w:ind w:firstLine="0"/>
            </w:pPr>
            <w:r>
              <w:t>Huggins</w:t>
            </w:r>
          </w:p>
        </w:tc>
      </w:tr>
    </w:tbl>
    <w:p w:rsidR="00D821BC" w:rsidRDefault="00D821BC"/>
    <w:p w:rsidR="00D821BC" w:rsidRDefault="00D821BC"/>
    <w:p w:rsidR="00D821BC" w:rsidRPr="00D821BC" w:rsidRDefault="00D821BC" w:rsidP="00D821BC">
      <w:pPr>
        <w:jc w:val="right"/>
        <w:rPr>
          <w:b/>
        </w:rPr>
      </w:pPr>
      <w:r w:rsidRPr="00D821BC">
        <w:rPr>
          <w:b/>
        </w:rPr>
        <w:t>Printed Page 690 . . . . . Tuesday, January 26, 2016</w:t>
      </w:r>
    </w:p>
    <w:p w:rsidR="00D821BC" w:rsidRDefault="00D821BC">
      <w:pPr>
        <w:ind w:firstLine="0"/>
        <w:jc w:val="left"/>
      </w:pPr>
    </w:p>
    <w:p w:rsidR="00D821BC" w:rsidRDefault="00D821BC"/>
    <w:tbl>
      <w:tblPr>
        <w:tblW w:w="6538" w:type="dxa"/>
        <w:tblLayout w:type="fixed"/>
        <w:tblLook w:val="0000" w:firstRow="0" w:lastRow="0" w:firstColumn="0" w:lastColumn="0" w:noHBand="0" w:noVBand="0"/>
      </w:tblPr>
      <w:tblGrid>
        <w:gridCol w:w="2179"/>
        <w:gridCol w:w="2179"/>
        <w:gridCol w:w="2180"/>
      </w:tblGrid>
      <w:tr w:rsidR="00A264A8" w:rsidRPr="00A264A8" w:rsidTr="00D821BC">
        <w:tc>
          <w:tcPr>
            <w:tcW w:w="2179" w:type="dxa"/>
            <w:shd w:val="clear" w:color="auto" w:fill="auto"/>
          </w:tcPr>
          <w:p w:rsidR="00A264A8" w:rsidRPr="00A264A8" w:rsidRDefault="00A264A8" w:rsidP="00A264A8">
            <w:pPr>
              <w:ind w:firstLine="0"/>
            </w:pPr>
            <w:r>
              <w:t>Jefferson</w:t>
            </w:r>
          </w:p>
        </w:tc>
        <w:tc>
          <w:tcPr>
            <w:tcW w:w="2179" w:type="dxa"/>
            <w:shd w:val="clear" w:color="auto" w:fill="auto"/>
          </w:tcPr>
          <w:p w:rsidR="00A264A8" w:rsidRPr="00A264A8" w:rsidRDefault="00A264A8" w:rsidP="00A264A8">
            <w:pPr>
              <w:ind w:firstLine="0"/>
            </w:pPr>
            <w:r>
              <w:t>Johnson</w:t>
            </w:r>
          </w:p>
        </w:tc>
        <w:tc>
          <w:tcPr>
            <w:tcW w:w="2180" w:type="dxa"/>
            <w:shd w:val="clear" w:color="auto" w:fill="auto"/>
          </w:tcPr>
          <w:p w:rsidR="00A264A8" w:rsidRPr="00A264A8" w:rsidRDefault="00A264A8" w:rsidP="00A264A8">
            <w:pPr>
              <w:ind w:firstLine="0"/>
            </w:pPr>
            <w:r>
              <w:t>Jordan</w:t>
            </w:r>
          </w:p>
        </w:tc>
      </w:tr>
      <w:tr w:rsidR="00A264A8" w:rsidRPr="00A264A8" w:rsidTr="00D821BC">
        <w:tc>
          <w:tcPr>
            <w:tcW w:w="2179" w:type="dxa"/>
            <w:shd w:val="clear" w:color="auto" w:fill="auto"/>
          </w:tcPr>
          <w:p w:rsidR="00A264A8" w:rsidRPr="00A264A8" w:rsidRDefault="00A264A8" w:rsidP="00A264A8">
            <w:pPr>
              <w:ind w:firstLine="0"/>
            </w:pPr>
            <w:r>
              <w:t>Kennedy</w:t>
            </w:r>
          </w:p>
        </w:tc>
        <w:tc>
          <w:tcPr>
            <w:tcW w:w="2179" w:type="dxa"/>
            <w:shd w:val="clear" w:color="auto" w:fill="auto"/>
          </w:tcPr>
          <w:p w:rsidR="00A264A8" w:rsidRPr="00A264A8" w:rsidRDefault="00A264A8" w:rsidP="00A264A8">
            <w:pPr>
              <w:ind w:firstLine="0"/>
            </w:pPr>
            <w:r>
              <w:t>King</w:t>
            </w:r>
          </w:p>
        </w:tc>
        <w:tc>
          <w:tcPr>
            <w:tcW w:w="2180" w:type="dxa"/>
            <w:shd w:val="clear" w:color="auto" w:fill="auto"/>
          </w:tcPr>
          <w:p w:rsidR="00A264A8" w:rsidRPr="00A264A8" w:rsidRDefault="00A264A8" w:rsidP="00A264A8">
            <w:pPr>
              <w:ind w:firstLine="0"/>
            </w:pPr>
            <w:r>
              <w:t>Kirby</w:t>
            </w:r>
          </w:p>
        </w:tc>
      </w:tr>
      <w:tr w:rsidR="00A264A8" w:rsidRPr="00A264A8" w:rsidTr="00D821BC">
        <w:tc>
          <w:tcPr>
            <w:tcW w:w="2179" w:type="dxa"/>
            <w:shd w:val="clear" w:color="auto" w:fill="auto"/>
          </w:tcPr>
          <w:p w:rsidR="00A264A8" w:rsidRPr="00A264A8" w:rsidRDefault="00A264A8" w:rsidP="00A264A8">
            <w:pPr>
              <w:ind w:firstLine="0"/>
            </w:pPr>
            <w:r>
              <w:t>Knight</w:t>
            </w:r>
          </w:p>
        </w:tc>
        <w:tc>
          <w:tcPr>
            <w:tcW w:w="2179" w:type="dxa"/>
            <w:shd w:val="clear" w:color="auto" w:fill="auto"/>
          </w:tcPr>
          <w:p w:rsidR="00A264A8" w:rsidRPr="00A264A8" w:rsidRDefault="00A264A8" w:rsidP="00A264A8">
            <w:pPr>
              <w:ind w:firstLine="0"/>
            </w:pPr>
            <w:r>
              <w:t>Limehouse</w:t>
            </w:r>
          </w:p>
        </w:tc>
        <w:tc>
          <w:tcPr>
            <w:tcW w:w="2180" w:type="dxa"/>
            <w:shd w:val="clear" w:color="auto" w:fill="auto"/>
          </w:tcPr>
          <w:p w:rsidR="00A264A8" w:rsidRPr="00A264A8" w:rsidRDefault="00A264A8" w:rsidP="00A264A8">
            <w:pPr>
              <w:ind w:firstLine="0"/>
            </w:pPr>
            <w:r>
              <w:t>Loftis</w:t>
            </w:r>
          </w:p>
        </w:tc>
      </w:tr>
      <w:tr w:rsidR="00A264A8" w:rsidRPr="00A264A8" w:rsidTr="00D821BC">
        <w:tc>
          <w:tcPr>
            <w:tcW w:w="2179" w:type="dxa"/>
            <w:shd w:val="clear" w:color="auto" w:fill="auto"/>
          </w:tcPr>
          <w:p w:rsidR="00A264A8" w:rsidRPr="00A264A8" w:rsidRDefault="00A264A8" w:rsidP="00A264A8">
            <w:pPr>
              <w:ind w:firstLine="0"/>
            </w:pPr>
            <w:r>
              <w:t>Lowe</w:t>
            </w:r>
          </w:p>
        </w:tc>
        <w:tc>
          <w:tcPr>
            <w:tcW w:w="2179" w:type="dxa"/>
            <w:shd w:val="clear" w:color="auto" w:fill="auto"/>
          </w:tcPr>
          <w:p w:rsidR="00A264A8" w:rsidRPr="00A264A8" w:rsidRDefault="00A264A8" w:rsidP="00A264A8">
            <w:pPr>
              <w:ind w:firstLine="0"/>
            </w:pPr>
            <w:r>
              <w:t>Lucas</w:t>
            </w:r>
          </w:p>
        </w:tc>
        <w:tc>
          <w:tcPr>
            <w:tcW w:w="2180" w:type="dxa"/>
            <w:shd w:val="clear" w:color="auto" w:fill="auto"/>
          </w:tcPr>
          <w:p w:rsidR="00A264A8" w:rsidRPr="00A264A8" w:rsidRDefault="00A264A8" w:rsidP="00A264A8">
            <w:pPr>
              <w:ind w:firstLine="0"/>
            </w:pPr>
            <w:r>
              <w:t>Mack</w:t>
            </w:r>
          </w:p>
        </w:tc>
      </w:tr>
      <w:tr w:rsidR="00A264A8" w:rsidRPr="00A264A8" w:rsidTr="00D821BC">
        <w:tc>
          <w:tcPr>
            <w:tcW w:w="2179" w:type="dxa"/>
            <w:shd w:val="clear" w:color="auto" w:fill="auto"/>
          </w:tcPr>
          <w:p w:rsidR="00A264A8" w:rsidRPr="00A264A8" w:rsidRDefault="00A264A8" w:rsidP="00A264A8">
            <w:pPr>
              <w:ind w:firstLine="0"/>
            </w:pPr>
            <w:r>
              <w:t>McCoy</w:t>
            </w:r>
          </w:p>
        </w:tc>
        <w:tc>
          <w:tcPr>
            <w:tcW w:w="2179" w:type="dxa"/>
            <w:shd w:val="clear" w:color="auto" w:fill="auto"/>
          </w:tcPr>
          <w:p w:rsidR="00A264A8" w:rsidRPr="00A264A8" w:rsidRDefault="00A264A8" w:rsidP="00A264A8">
            <w:pPr>
              <w:ind w:firstLine="0"/>
            </w:pPr>
            <w:r>
              <w:t>McEachern</w:t>
            </w:r>
          </w:p>
        </w:tc>
        <w:tc>
          <w:tcPr>
            <w:tcW w:w="2180" w:type="dxa"/>
            <w:shd w:val="clear" w:color="auto" w:fill="auto"/>
          </w:tcPr>
          <w:p w:rsidR="00A264A8" w:rsidRPr="00A264A8" w:rsidRDefault="00A264A8" w:rsidP="00A264A8">
            <w:pPr>
              <w:ind w:firstLine="0"/>
            </w:pPr>
            <w:r>
              <w:t>McKnight</w:t>
            </w:r>
          </w:p>
        </w:tc>
      </w:tr>
      <w:tr w:rsidR="00A264A8" w:rsidRPr="00A264A8" w:rsidTr="00D821BC">
        <w:tc>
          <w:tcPr>
            <w:tcW w:w="2179" w:type="dxa"/>
            <w:shd w:val="clear" w:color="auto" w:fill="auto"/>
          </w:tcPr>
          <w:p w:rsidR="00A264A8" w:rsidRPr="00A264A8" w:rsidRDefault="00A264A8" w:rsidP="00A264A8">
            <w:pPr>
              <w:ind w:firstLine="0"/>
            </w:pPr>
            <w:r>
              <w:t>M. S. McLeod</w:t>
            </w:r>
          </w:p>
        </w:tc>
        <w:tc>
          <w:tcPr>
            <w:tcW w:w="2179" w:type="dxa"/>
            <w:shd w:val="clear" w:color="auto" w:fill="auto"/>
          </w:tcPr>
          <w:p w:rsidR="00A264A8" w:rsidRPr="00A264A8" w:rsidRDefault="00A264A8" w:rsidP="00A264A8">
            <w:pPr>
              <w:ind w:firstLine="0"/>
            </w:pPr>
            <w:r>
              <w:t>W. J. McLeod</w:t>
            </w:r>
          </w:p>
        </w:tc>
        <w:tc>
          <w:tcPr>
            <w:tcW w:w="2180" w:type="dxa"/>
            <w:shd w:val="clear" w:color="auto" w:fill="auto"/>
          </w:tcPr>
          <w:p w:rsidR="00A264A8" w:rsidRPr="00A264A8" w:rsidRDefault="00A264A8" w:rsidP="00A264A8">
            <w:pPr>
              <w:ind w:firstLine="0"/>
            </w:pPr>
            <w:r>
              <w:t>Merrill</w:t>
            </w:r>
          </w:p>
        </w:tc>
      </w:tr>
      <w:tr w:rsidR="00A264A8" w:rsidRPr="00A264A8" w:rsidTr="00D821BC">
        <w:tc>
          <w:tcPr>
            <w:tcW w:w="2179" w:type="dxa"/>
            <w:shd w:val="clear" w:color="auto" w:fill="auto"/>
          </w:tcPr>
          <w:p w:rsidR="00A264A8" w:rsidRPr="00A264A8" w:rsidRDefault="00A264A8" w:rsidP="00A264A8">
            <w:pPr>
              <w:ind w:firstLine="0"/>
            </w:pPr>
            <w:r>
              <w:t>D. C. Moss</w:t>
            </w:r>
          </w:p>
        </w:tc>
        <w:tc>
          <w:tcPr>
            <w:tcW w:w="2179" w:type="dxa"/>
            <w:shd w:val="clear" w:color="auto" w:fill="auto"/>
          </w:tcPr>
          <w:p w:rsidR="00A264A8" w:rsidRPr="00A264A8" w:rsidRDefault="00A264A8" w:rsidP="00A264A8">
            <w:pPr>
              <w:ind w:firstLine="0"/>
            </w:pPr>
            <w:r>
              <w:t>V. S. Moss</w:t>
            </w:r>
          </w:p>
        </w:tc>
        <w:tc>
          <w:tcPr>
            <w:tcW w:w="2180" w:type="dxa"/>
            <w:shd w:val="clear" w:color="auto" w:fill="auto"/>
          </w:tcPr>
          <w:p w:rsidR="00A264A8" w:rsidRPr="00A264A8" w:rsidRDefault="00A264A8" w:rsidP="00A264A8">
            <w:pPr>
              <w:ind w:firstLine="0"/>
            </w:pPr>
            <w:r>
              <w:t>Murphy</w:t>
            </w:r>
          </w:p>
        </w:tc>
      </w:tr>
      <w:tr w:rsidR="00A264A8" w:rsidRPr="00A264A8" w:rsidTr="00D821BC">
        <w:tc>
          <w:tcPr>
            <w:tcW w:w="2179" w:type="dxa"/>
            <w:shd w:val="clear" w:color="auto" w:fill="auto"/>
          </w:tcPr>
          <w:p w:rsidR="00A264A8" w:rsidRPr="00A264A8" w:rsidRDefault="00A264A8" w:rsidP="00A264A8">
            <w:pPr>
              <w:ind w:firstLine="0"/>
            </w:pPr>
            <w:r>
              <w:t>Neal</w:t>
            </w:r>
          </w:p>
        </w:tc>
        <w:tc>
          <w:tcPr>
            <w:tcW w:w="2179" w:type="dxa"/>
            <w:shd w:val="clear" w:color="auto" w:fill="auto"/>
          </w:tcPr>
          <w:p w:rsidR="00A264A8" w:rsidRPr="00A264A8" w:rsidRDefault="00A264A8" w:rsidP="00A264A8">
            <w:pPr>
              <w:ind w:firstLine="0"/>
            </w:pPr>
            <w:r>
              <w:t>Newton</w:t>
            </w:r>
          </w:p>
        </w:tc>
        <w:tc>
          <w:tcPr>
            <w:tcW w:w="2180" w:type="dxa"/>
            <w:shd w:val="clear" w:color="auto" w:fill="auto"/>
          </w:tcPr>
          <w:p w:rsidR="00A264A8" w:rsidRPr="00A264A8" w:rsidRDefault="00A264A8" w:rsidP="00A264A8">
            <w:pPr>
              <w:ind w:firstLine="0"/>
            </w:pPr>
            <w:r>
              <w:t>Norman</w:t>
            </w:r>
          </w:p>
        </w:tc>
      </w:tr>
      <w:tr w:rsidR="00A264A8" w:rsidRPr="00A264A8" w:rsidTr="00D821BC">
        <w:tc>
          <w:tcPr>
            <w:tcW w:w="2179" w:type="dxa"/>
            <w:shd w:val="clear" w:color="auto" w:fill="auto"/>
          </w:tcPr>
          <w:p w:rsidR="00A264A8" w:rsidRPr="00A264A8" w:rsidRDefault="00A264A8" w:rsidP="00A264A8">
            <w:pPr>
              <w:ind w:firstLine="0"/>
            </w:pPr>
            <w:r>
              <w:t>Ott</w:t>
            </w:r>
          </w:p>
        </w:tc>
        <w:tc>
          <w:tcPr>
            <w:tcW w:w="2179" w:type="dxa"/>
            <w:shd w:val="clear" w:color="auto" w:fill="auto"/>
          </w:tcPr>
          <w:p w:rsidR="00A264A8" w:rsidRPr="00A264A8" w:rsidRDefault="00A264A8" w:rsidP="00A264A8">
            <w:pPr>
              <w:ind w:firstLine="0"/>
            </w:pPr>
            <w:r>
              <w:t>Parks</w:t>
            </w:r>
          </w:p>
        </w:tc>
        <w:tc>
          <w:tcPr>
            <w:tcW w:w="2180" w:type="dxa"/>
            <w:shd w:val="clear" w:color="auto" w:fill="auto"/>
          </w:tcPr>
          <w:p w:rsidR="00A264A8" w:rsidRPr="00A264A8" w:rsidRDefault="00A264A8" w:rsidP="00A264A8">
            <w:pPr>
              <w:ind w:firstLine="0"/>
            </w:pPr>
            <w:r>
              <w:t>Pitts</w:t>
            </w:r>
          </w:p>
        </w:tc>
      </w:tr>
      <w:tr w:rsidR="00A264A8" w:rsidRPr="00A264A8" w:rsidTr="00D821BC">
        <w:tc>
          <w:tcPr>
            <w:tcW w:w="2179" w:type="dxa"/>
            <w:shd w:val="clear" w:color="auto" w:fill="auto"/>
          </w:tcPr>
          <w:p w:rsidR="00A264A8" w:rsidRPr="00A264A8" w:rsidRDefault="00A264A8" w:rsidP="00A264A8">
            <w:pPr>
              <w:ind w:firstLine="0"/>
            </w:pPr>
            <w:r>
              <w:t>Pope</w:t>
            </w:r>
          </w:p>
        </w:tc>
        <w:tc>
          <w:tcPr>
            <w:tcW w:w="2179" w:type="dxa"/>
            <w:shd w:val="clear" w:color="auto" w:fill="auto"/>
          </w:tcPr>
          <w:p w:rsidR="00A264A8" w:rsidRPr="00A264A8" w:rsidRDefault="00A264A8" w:rsidP="00A264A8">
            <w:pPr>
              <w:ind w:firstLine="0"/>
            </w:pPr>
            <w:r>
              <w:t>Putnam</w:t>
            </w:r>
          </w:p>
        </w:tc>
        <w:tc>
          <w:tcPr>
            <w:tcW w:w="2180" w:type="dxa"/>
            <w:shd w:val="clear" w:color="auto" w:fill="auto"/>
          </w:tcPr>
          <w:p w:rsidR="00A264A8" w:rsidRPr="00A264A8" w:rsidRDefault="00A264A8" w:rsidP="00A264A8">
            <w:pPr>
              <w:ind w:firstLine="0"/>
            </w:pPr>
            <w:r>
              <w:t>Ridgeway</w:t>
            </w:r>
          </w:p>
        </w:tc>
      </w:tr>
      <w:tr w:rsidR="00A264A8" w:rsidRPr="00A264A8" w:rsidTr="00D821BC">
        <w:tc>
          <w:tcPr>
            <w:tcW w:w="2179" w:type="dxa"/>
            <w:shd w:val="clear" w:color="auto" w:fill="auto"/>
          </w:tcPr>
          <w:p w:rsidR="00A264A8" w:rsidRPr="00A264A8" w:rsidRDefault="00A264A8" w:rsidP="00A264A8">
            <w:pPr>
              <w:ind w:firstLine="0"/>
            </w:pPr>
            <w:r>
              <w:t>Riley</w:t>
            </w:r>
          </w:p>
        </w:tc>
        <w:tc>
          <w:tcPr>
            <w:tcW w:w="2179" w:type="dxa"/>
            <w:shd w:val="clear" w:color="auto" w:fill="auto"/>
          </w:tcPr>
          <w:p w:rsidR="00A264A8" w:rsidRPr="00A264A8" w:rsidRDefault="00A264A8" w:rsidP="00A264A8">
            <w:pPr>
              <w:ind w:firstLine="0"/>
            </w:pPr>
            <w:r>
              <w:t>Rivers</w:t>
            </w:r>
          </w:p>
        </w:tc>
        <w:tc>
          <w:tcPr>
            <w:tcW w:w="2180" w:type="dxa"/>
            <w:shd w:val="clear" w:color="auto" w:fill="auto"/>
          </w:tcPr>
          <w:p w:rsidR="00A264A8" w:rsidRPr="00A264A8" w:rsidRDefault="00A264A8" w:rsidP="00A264A8">
            <w:pPr>
              <w:ind w:firstLine="0"/>
            </w:pPr>
            <w:r>
              <w:t>Robinson-Simpson</w:t>
            </w:r>
          </w:p>
        </w:tc>
      </w:tr>
      <w:tr w:rsidR="00A264A8" w:rsidRPr="00A264A8" w:rsidTr="00D821BC">
        <w:tc>
          <w:tcPr>
            <w:tcW w:w="2179" w:type="dxa"/>
            <w:shd w:val="clear" w:color="auto" w:fill="auto"/>
          </w:tcPr>
          <w:p w:rsidR="00A264A8" w:rsidRPr="00A264A8" w:rsidRDefault="00A264A8" w:rsidP="00A264A8">
            <w:pPr>
              <w:ind w:firstLine="0"/>
            </w:pPr>
            <w:r>
              <w:t>Rutherford</w:t>
            </w:r>
          </w:p>
        </w:tc>
        <w:tc>
          <w:tcPr>
            <w:tcW w:w="2179" w:type="dxa"/>
            <w:shd w:val="clear" w:color="auto" w:fill="auto"/>
          </w:tcPr>
          <w:p w:rsidR="00A264A8" w:rsidRPr="00A264A8" w:rsidRDefault="00A264A8" w:rsidP="00A264A8">
            <w:pPr>
              <w:ind w:firstLine="0"/>
            </w:pPr>
            <w:r>
              <w:t>Sandifer</w:t>
            </w:r>
          </w:p>
        </w:tc>
        <w:tc>
          <w:tcPr>
            <w:tcW w:w="2180" w:type="dxa"/>
            <w:shd w:val="clear" w:color="auto" w:fill="auto"/>
          </w:tcPr>
          <w:p w:rsidR="00A264A8" w:rsidRPr="00A264A8" w:rsidRDefault="00A264A8" w:rsidP="00A264A8">
            <w:pPr>
              <w:ind w:firstLine="0"/>
            </w:pPr>
            <w:r>
              <w:t>Simrill</w:t>
            </w:r>
          </w:p>
        </w:tc>
      </w:tr>
      <w:tr w:rsidR="00A264A8" w:rsidRPr="00A264A8" w:rsidTr="00D821BC">
        <w:tc>
          <w:tcPr>
            <w:tcW w:w="2179" w:type="dxa"/>
            <w:shd w:val="clear" w:color="auto" w:fill="auto"/>
          </w:tcPr>
          <w:p w:rsidR="00A264A8" w:rsidRPr="00A264A8" w:rsidRDefault="00A264A8" w:rsidP="00A264A8">
            <w:pPr>
              <w:ind w:firstLine="0"/>
            </w:pPr>
            <w:r>
              <w:t>G. M. Smith</w:t>
            </w:r>
          </w:p>
        </w:tc>
        <w:tc>
          <w:tcPr>
            <w:tcW w:w="2179" w:type="dxa"/>
            <w:shd w:val="clear" w:color="auto" w:fill="auto"/>
          </w:tcPr>
          <w:p w:rsidR="00A264A8" w:rsidRPr="00A264A8" w:rsidRDefault="00A264A8" w:rsidP="00A264A8">
            <w:pPr>
              <w:ind w:firstLine="0"/>
            </w:pPr>
            <w:r>
              <w:t>G. R. Smith</w:t>
            </w:r>
          </w:p>
        </w:tc>
        <w:tc>
          <w:tcPr>
            <w:tcW w:w="2180" w:type="dxa"/>
            <w:shd w:val="clear" w:color="auto" w:fill="auto"/>
          </w:tcPr>
          <w:p w:rsidR="00A264A8" w:rsidRPr="00A264A8" w:rsidRDefault="00A264A8" w:rsidP="00A264A8">
            <w:pPr>
              <w:ind w:firstLine="0"/>
            </w:pPr>
            <w:r>
              <w:t>Sottile</w:t>
            </w:r>
          </w:p>
        </w:tc>
      </w:tr>
      <w:tr w:rsidR="00A264A8" w:rsidRPr="00A264A8" w:rsidTr="00D821BC">
        <w:tc>
          <w:tcPr>
            <w:tcW w:w="2179" w:type="dxa"/>
            <w:shd w:val="clear" w:color="auto" w:fill="auto"/>
          </w:tcPr>
          <w:p w:rsidR="00A264A8" w:rsidRPr="00A264A8" w:rsidRDefault="00A264A8" w:rsidP="00A264A8">
            <w:pPr>
              <w:ind w:firstLine="0"/>
            </w:pPr>
            <w:r>
              <w:t>Southard</w:t>
            </w:r>
          </w:p>
        </w:tc>
        <w:tc>
          <w:tcPr>
            <w:tcW w:w="2179" w:type="dxa"/>
            <w:shd w:val="clear" w:color="auto" w:fill="auto"/>
          </w:tcPr>
          <w:p w:rsidR="00A264A8" w:rsidRPr="00A264A8" w:rsidRDefault="00A264A8" w:rsidP="00A264A8">
            <w:pPr>
              <w:ind w:firstLine="0"/>
            </w:pPr>
            <w:r>
              <w:t>Spires</w:t>
            </w:r>
          </w:p>
        </w:tc>
        <w:tc>
          <w:tcPr>
            <w:tcW w:w="2180" w:type="dxa"/>
            <w:shd w:val="clear" w:color="auto" w:fill="auto"/>
          </w:tcPr>
          <w:p w:rsidR="00A264A8" w:rsidRPr="00A264A8" w:rsidRDefault="00A264A8" w:rsidP="00A264A8">
            <w:pPr>
              <w:ind w:firstLine="0"/>
            </w:pPr>
            <w:r>
              <w:t>Stavrinakis</w:t>
            </w:r>
          </w:p>
        </w:tc>
      </w:tr>
      <w:tr w:rsidR="00A264A8" w:rsidRPr="00A264A8" w:rsidTr="00D821BC">
        <w:tc>
          <w:tcPr>
            <w:tcW w:w="2179" w:type="dxa"/>
            <w:shd w:val="clear" w:color="auto" w:fill="auto"/>
          </w:tcPr>
          <w:p w:rsidR="00A264A8" w:rsidRPr="00A264A8" w:rsidRDefault="00A264A8" w:rsidP="00A264A8">
            <w:pPr>
              <w:ind w:firstLine="0"/>
            </w:pPr>
            <w:r>
              <w:t>Stringer</w:t>
            </w:r>
          </w:p>
        </w:tc>
        <w:tc>
          <w:tcPr>
            <w:tcW w:w="2179" w:type="dxa"/>
            <w:shd w:val="clear" w:color="auto" w:fill="auto"/>
          </w:tcPr>
          <w:p w:rsidR="00A264A8" w:rsidRPr="00A264A8" w:rsidRDefault="00A264A8" w:rsidP="00A264A8">
            <w:pPr>
              <w:ind w:firstLine="0"/>
            </w:pPr>
            <w:r>
              <w:t>Tallon</w:t>
            </w:r>
          </w:p>
        </w:tc>
        <w:tc>
          <w:tcPr>
            <w:tcW w:w="2180" w:type="dxa"/>
            <w:shd w:val="clear" w:color="auto" w:fill="auto"/>
          </w:tcPr>
          <w:p w:rsidR="00A264A8" w:rsidRPr="00A264A8" w:rsidRDefault="00A264A8" w:rsidP="00A264A8">
            <w:pPr>
              <w:ind w:firstLine="0"/>
            </w:pPr>
            <w:r>
              <w:t>Thayer</w:t>
            </w:r>
          </w:p>
        </w:tc>
      </w:tr>
      <w:tr w:rsidR="00A264A8" w:rsidRPr="00A264A8" w:rsidTr="00D821BC">
        <w:tc>
          <w:tcPr>
            <w:tcW w:w="2179" w:type="dxa"/>
            <w:shd w:val="clear" w:color="auto" w:fill="auto"/>
          </w:tcPr>
          <w:p w:rsidR="00A264A8" w:rsidRPr="00A264A8" w:rsidRDefault="00A264A8" w:rsidP="00A264A8">
            <w:pPr>
              <w:keepNext/>
              <w:ind w:firstLine="0"/>
            </w:pPr>
            <w:r>
              <w:t>Tinkler</w:t>
            </w:r>
          </w:p>
        </w:tc>
        <w:tc>
          <w:tcPr>
            <w:tcW w:w="2179" w:type="dxa"/>
            <w:shd w:val="clear" w:color="auto" w:fill="auto"/>
          </w:tcPr>
          <w:p w:rsidR="00A264A8" w:rsidRPr="00A264A8" w:rsidRDefault="00A264A8" w:rsidP="00A264A8">
            <w:pPr>
              <w:keepNext/>
              <w:ind w:firstLine="0"/>
            </w:pPr>
            <w:r>
              <w:t>Weeks</w:t>
            </w:r>
          </w:p>
        </w:tc>
        <w:tc>
          <w:tcPr>
            <w:tcW w:w="2180" w:type="dxa"/>
            <w:shd w:val="clear" w:color="auto" w:fill="auto"/>
          </w:tcPr>
          <w:p w:rsidR="00A264A8" w:rsidRPr="00A264A8" w:rsidRDefault="00A264A8" w:rsidP="00A264A8">
            <w:pPr>
              <w:keepNext/>
              <w:ind w:firstLine="0"/>
            </w:pPr>
            <w:r>
              <w:t>Wells</w:t>
            </w:r>
          </w:p>
        </w:tc>
      </w:tr>
      <w:tr w:rsidR="00A264A8" w:rsidRPr="00A264A8" w:rsidTr="00D821BC">
        <w:tc>
          <w:tcPr>
            <w:tcW w:w="2179" w:type="dxa"/>
            <w:shd w:val="clear" w:color="auto" w:fill="auto"/>
          </w:tcPr>
          <w:p w:rsidR="00A264A8" w:rsidRPr="00A264A8" w:rsidRDefault="00A264A8" w:rsidP="00A264A8">
            <w:pPr>
              <w:keepNext/>
              <w:ind w:firstLine="0"/>
            </w:pPr>
            <w:r>
              <w:t>Whitmire</w:t>
            </w:r>
          </w:p>
        </w:tc>
        <w:tc>
          <w:tcPr>
            <w:tcW w:w="2179" w:type="dxa"/>
            <w:shd w:val="clear" w:color="auto" w:fill="auto"/>
          </w:tcPr>
          <w:p w:rsidR="00A264A8" w:rsidRPr="00A264A8" w:rsidRDefault="00A264A8" w:rsidP="00A264A8">
            <w:pPr>
              <w:keepNext/>
              <w:ind w:firstLine="0"/>
            </w:pPr>
            <w:r>
              <w:t>Williams</w:t>
            </w:r>
          </w:p>
        </w:tc>
        <w:tc>
          <w:tcPr>
            <w:tcW w:w="2180" w:type="dxa"/>
            <w:shd w:val="clear" w:color="auto" w:fill="auto"/>
          </w:tcPr>
          <w:p w:rsidR="00A264A8" w:rsidRPr="00A264A8" w:rsidRDefault="00A264A8" w:rsidP="00A264A8">
            <w:pPr>
              <w:keepNext/>
              <w:ind w:firstLine="0"/>
            </w:pPr>
            <w:r>
              <w:t>Willis</w:t>
            </w:r>
          </w:p>
        </w:tc>
      </w:tr>
    </w:tbl>
    <w:p w:rsidR="00A264A8" w:rsidRDefault="00A264A8" w:rsidP="00A264A8"/>
    <w:p w:rsidR="00A264A8" w:rsidRDefault="00A264A8" w:rsidP="00A264A8">
      <w:pPr>
        <w:jc w:val="center"/>
        <w:rPr>
          <w:b/>
        </w:rPr>
      </w:pPr>
      <w:r w:rsidRPr="00A264A8">
        <w:rPr>
          <w:b/>
        </w:rPr>
        <w:t>Total--102</w:t>
      </w:r>
    </w:p>
    <w:p w:rsidR="00A264A8" w:rsidRDefault="00A264A8" w:rsidP="00A264A8">
      <w:pPr>
        <w:jc w:val="center"/>
        <w:rPr>
          <w:b/>
        </w:rPr>
      </w:pPr>
    </w:p>
    <w:p w:rsidR="00A264A8" w:rsidRDefault="00A264A8" w:rsidP="00A264A8">
      <w:pPr>
        <w:ind w:firstLine="0"/>
      </w:pPr>
      <w:r w:rsidRPr="00A264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64A8" w:rsidRPr="00A264A8" w:rsidTr="00A264A8">
        <w:tc>
          <w:tcPr>
            <w:tcW w:w="2179" w:type="dxa"/>
            <w:shd w:val="clear" w:color="auto" w:fill="auto"/>
          </w:tcPr>
          <w:p w:rsidR="00A264A8" w:rsidRPr="00A264A8" w:rsidRDefault="00A264A8" w:rsidP="00A264A8">
            <w:pPr>
              <w:keepNext/>
              <w:ind w:firstLine="0"/>
            </w:pPr>
            <w:r>
              <w:t>White</w:t>
            </w:r>
          </w:p>
        </w:tc>
        <w:tc>
          <w:tcPr>
            <w:tcW w:w="2179" w:type="dxa"/>
            <w:shd w:val="clear" w:color="auto" w:fill="auto"/>
          </w:tcPr>
          <w:p w:rsidR="00A264A8" w:rsidRPr="00A264A8" w:rsidRDefault="00A264A8" w:rsidP="00A264A8">
            <w:pPr>
              <w:keepNext/>
              <w:ind w:firstLine="0"/>
            </w:pPr>
          </w:p>
        </w:tc>
        <w:tc>
          <w:tcPr>
            <w:tcW w:w="2180" w:type="dxa"/>
            <w:shd w:val="clear" w:color="auto" w:fill="auto"/>
          </w:tcPr>
          <w:p w:rsidR="00A264A8" w:rsidRPr="00A264A8" w:rsidRDefault="00A264A8" w:rsidP="00A264A8">
            <w:pPr>
              <w:keepNext/>
              <w:ind w:firstLine="0"/>
            </w:pPr>
          </w:p>
        </w:tc>
      </w:tr>
    </w:tbl>
    <w:p w:rsidR="00A264A8" w:rsidRDefault="00A264A8" w:rsidP="00A264A8"/>
    <w:p w:rsidR="00A264A8" w:rsidRDefault="00A264A8" w:rsidP="00A264A8">
      <w:pPr>
        <w:jc w:val="center"/>
        <w:rPr>
          <w:b/>
        </w:rPr>
      </w:pPr>
      <w:r w:rsidRPr="00A264A8">
        <w:rPr>
          <w:b/>
        </w:rPr>
        <w:t>Total--1</w:t>
      </w:r>
    </w:p>
    <w:p w:rsidR="00A264A8" w:rsidRDefault="00A264A8" w:rsidP="00A264A8">
      <w:pPr>
        <w:jc w:val="center"/>
        <w:rPr>
          <w:b/>
        </w:rPr>
      </w:pPr>
    </w:p>
    <w:p w:rsidR="00A264A8" w:rsidRDefault="00A264A8" w:rsidP="00A264A8">
      <w:r>
        <w:t>So, the Bill, as amended, was read the second time and ordered to third reading.</w:t>
      </w:r>
    </w:p>
    <w:p w:rsidR="00A264A8" w:rsidRDefault="00A264A8" w:rsidP="00A264A8"/>
    <w:p w:rsidR="00A264A8" w:rsidRDefault="00A264A8" w:rsidP="00A264A8">
      <w:pPr>
        <w:keepNext/>
        <w:jc w:val="center"/>
        <w:rPr>
          <w:b/>
        </w:rPr>
      </w:pPr>
      <w:r w:rsidRPr="00A264A8">
        <w:rPr>
          <w:b/>
        </w:rPr>
        <w:t>H. 4662--ORDERED TO THIRD READING</w:t>
      </w:r>
    </w:p>
    <w:p w:rsidR="00A264A8" w:rsidRDefault="00A264A8" w:rsidP="00A264A8">
      <w:pPr>
        <w:keepNext/>
      </w:pPr>
      <w:r>
        <w:t>The following Bill was taken up:</w:t>
      </w:r>
    </w:p>
    <w:p w:rsidR="00A264A8" w:rsidRDefault="00A264A8" w:rsidP="00A264A8">
      <w:pPr>
        <w:keepNext/>
      </w:pPr>
      <w:bookmarkStart w:id="98" w:name="include_clip_start_154"/>
      <w:bookmarkEnd w:id="98"/>
    </w:p>
    <w:p w:rsidR="00A264A8" w:rsidRDefault="00A264A8" w:rsidP="00A264A8">
      <w:r>
        <w:t xml:space="preserve">H. 4662 -- Rep. Gambrell: A BILL TO REENACT THE INTERSTATE INSURANCE PRODUCT REGULATION COMPACT AND RELATED PROVISIONS, ENACTED BY SECTIONS 1, 2, 3, AND 5, ACT 339 OF 2008, WHICH EXPIRED ON JUNE 1, 2014, AND TO MAKE THESE REENACTED PROVISIONS RETROACTIVE TO THIS EXPIRATION DATE, AND TO </w:t>
      </w:r>
      <w:r>
        <w:lastRenderedPageBreak/>
        <w:t>SPECIFICALLY NOT REENACT CERTAIN OBSOLETE PROVISIONS.</w:t>
      </w:r>
    </w:p>
    <w:p w:rsidR="00A264A8" w:rsidRDefault="00A264A8" w:rsidP="00A264A8">
      <w:bookmarkStart w:id="99" w:name="include_clip_end_154"/>
      <w:bookmarkEnd w:id="99"/>
    </w:p>
    <w:p w:rsidR="00A264A8" w:rsidRDefault="00A264A8" w:rsidP="00A264A8">
      <w:r>
        <w:t>Rep. GAMBRELL explained the Bill.</w:t>
      </w:r>
    </w:p>
    <w:p w:rsidR="00D821BC" w:rsidRDefault="00D821BC">
      <w:pPr>
        <w:ind w:firstLine="0"/>
        <w:jc w:val="left"/>
      </w:pPr>
    </w:p>
    <w:p w:rsidR="00D821BC" w:rsidRDefault="00D821BC">
      <w:pPr>
        <w:ind w:firstLine="0"/>
        <w:jc w:val="left"/>
      </w:pPr>
    </w:p>
    <w:p w:rsidR="00D821BC" w:rsidRDefault="00D821BC">
      <w:pPr>
        <w:ind w:firstLine="0"/>
        <w:jc w:val="left"/>
      </w:pPr>
    </w:p>
    <w:p w:rsidR="00D821BC" w:rsidRDefault="00D821BC" w:rsidP="00A264A8"/>
    <w:p w:rsidR="00D821BC" w:rsidRPr="00D821BC" w:rsidRDefault="00D821BC" w:rsidP="00D821BC">
      <w:pPr>
        <w:jc w:val="right"/>
        <w:rPr>
          <w:b/>
        </w:rPr>
      </w:pPr>
      <w:r w:rsidRPr="00D821BC">
        <w:rPr>
          <w:b/>
        </w:rPr>
        <w:t>Printed Page 691 . . . . . Tuesday, January 26, 2016</w:t>
      </w:r>
    </w:p>
    <w:p w:rsidR="00D821BC" w:rsidRDefault="00D821BC">
      <w:pPr>
        <w:ind w:firstLine="0"/>
        <w:jc w:val="left"/>
      </w:pPr>
    </w:p>
    <w:p w:rsidR="00A264A8" w:rsidRDefault="00A264A8" w:rsidP="00A264A8">
      <w:r>
        <w:t xml:space="preserve">The yeas and nays were taken resulting as follows: </w:t>
      </w:r>
    </w:p>
    <w:p w:rsidR="00A264A8" w:rsidRDefault="00A264A8" w:rsidP="00A264A8">
      <w:pPr>
        <w:jc w:val="center"/>
      </w:pPr>
      <w:r>
        <w:t xml:space="preserve"> </w:t>
      </w:r>
      <w:bookmarkStart w:id="100" w:name="vote_start156"/>
      <w:bookmarkEnd w:id="100"/>
      <w:r>
        <w:t>Yeas 98; Nays 0</w:t>
      </w:r>
    </w:p>
    <w:p w:rsidR="00A264A8" w:rsidRDefault="00A264A8" w:rsidP="00A264A8">
      <w:pPr>
        <w:jc w:val="center"/>
      </w:pPr>
    </w:p>
    <w:p w:rsidR="00A264A8" w:rsidRDefault="00A264A8" w:rsidP="00A264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64A8" w:rsidRPr="00A264A8" w:rsidTr="00A264A8">
        <w:tc>
          <w:tcPr>
            <w:tcW w:w="2179" w:type="dxa"/>
            <w:shd w:val="clear" w:color="auto" w:fill="auto"/>
          </w:tcPr>
          <w:p w:rsidR="00A264A8" w:rsidRPr="00A264A8" w:rsidRDefault="00A264A8" w:rsidP="00A264A8">
            <w:pPr>
              <w:keepNext/>
              <w:ind w:firstLine="0"/>
            </w:pPr>
            <w:r>
              <w:t>Alexander</w:t>
            </w:r>
          </w:p>
        </w:tc>
        <w:tc>
          <w:tcPr>
            <w:tcW w:w="2179" w:type="dxa"/>
            <w:shd w:val="clear" w:color="auto" w:fill="auto"/>
          </w:tcPr>
          <w:p w:rsidR="00A264A8" w:rsidRPr="00A264A8" w:rsidRDefault="00A264A8" w:rsidP="00A264A8">
            <w:pPr>
              <w:keepNext/>
              <w:ind w:firstLine="0"/>
            </w:pPr>
            <w:r>
              <w:t>Allison</w:t>
            </w:r>
          </w:p>
        </w:tc>
        <w:tc>
          <w:tcPr>
            <w:tcW w:w="2180" w:type="dxa"/>
            <w:shd w:val="clear" w:color="auto" w:fill="auto"/>
          </w:tcPr>
          <w:p w:rsidR="00A264A8" w:rsidRPr="00A264A8" w:rsidRDefault="00A264A8" w:rsidP="00A264A8">
            <w:pPr>
              <w:keepNext/>
              <w:ind w:firstLine="0"/>
            </w:pPr>
            <w:r>
              <w:t>Anthony</w:t>
            </w:r>
          </w:p>
        </w:tc>
      </w:tr>
      <w:tr w:rsidR="00A264A8" w:rsidRPr="00A264A8" w:rsidTr="00A264A8">
        <w:tc>
          <w:tcPr>
            <w:tcW w:w="2179" w:type="dxa"/>
            <w:shd w:val="clear" w:color="auto" w:fill="auto"/>
          </w:tcPr>
          <w:p w:rsidR="00A264A8" w:rsidRPr="00A264A8" w:rsidRDefault="00A264A8" w:rsidP="00A264A8">
            <w:pPr>
              <w:ind w:firstLine="0"/>
            </w:pPr>
            <w:r>
              <w:t>Atwater</w:t>
            </w:r>
          </w:p>
        </w:tc>
        <w:tc>
          <w:tcPr>
            <w:tcW w:w="2179" w:type="dxa"/>
            <w:shd w:val="clear" w:color="auto" w:fill="auto"/>
          </w:tcPr>
          <w:p w:rsidR="00A264A8" w:rsidRPr="00A264A8" w:rsidRDefault="00A264A8" w:rsidP="00A264A8">
            <w:pPr>
              <w:ind w:firstLine="0"/>
            </w:pPr>
            <w:r>
              <w:t>Bales</w:t>
            </w:r>
          </w:p>
        </w:tc>
        <w:tc>
          <w:tcPr>
            <w:tcW w:w="2180" w:type="dxa"/>
            <w:shd w:val="clear" w:color="auto" w:fill="auto"/>
          </w:tcPr>
          <w:p w:rsidR="00A264A8" w:rsidRPr="00A264A8" w:rsidRDefault="00A264A8" w:rsidP="00A264A8">
            <w:pPr>
              <w:ind w:firstLine="0"/>
            </w:pPr>
            <w:r>
              <w:t>Ballentine</w:t>
            </w:r>
          </w:p>
        </w:tc>
      </w:tr>
      <w:tr w:rsidR="00A264A8" w:rsidRPr="00A264A8" w:rsidTr="00A264A8">
        <w:tc>
          <w:tcPr>
            <w:tcW w:w="2179" w:type="dxa"/>
            <w:shd w:val="clear" w:color="auto" w:fill="auto"/>
          </w:tcPr>
          <w:p w:rsidR="00A264A8" w:rsidRPr="00A264A8" w:rsidRDefault="00A264A8" w:rsidP="00A264A8">
            <w:pPr>
              <w:ind w:firstLine="0"/>
            </w:pPr>
            <w:r>
              <w:t>Bannister</w:t>
            </w:r>
          </w:p>
        </w:tc>
        <w:tc>
          <w:tcPr>
            <w:tcW w:w="2179" w:type="dxa"/>
            <w:shd w:val="clear" w:color="auto" w:fill="auto"/>
          </w:tcPr>
          <w:p w:rsidR="00A264A8" w:rsidRPr="00A264A8" w:rsidRDefault="00A264A8" w:rsidP="00A264A8">
            <w:pPr>
              <w:ind w:firstLine="0"/>
            </w:pPr>
            <w:r>
              <w:t>Bedingfield</w:t>
            </w:r>
          </w:p>
        </w:tc>
        <w:tc>
          <w:tcPr>
            <w:tcW w:w="2180" w:type="dxa"/>
            <w:shd w:val="clear" w:color="auto" w:fill="auto"/>
          </w:tcPr>
          <w:p w:rsidR="00A264A8" w:rsidRPr="00A264A8" w:rsidRDefault="00A264A8" w:rsidP="00A264A8">
            <w:pPr>
              <w:ind w:firstLine="0"/>
            </w:pPr>
            <w:r>
              <w:t>Bernstein</w:t>
            </w:r>
          </w:p>
        </w:tc>
      </w:tr>
      <w:tr w:rsidR="00A264A8" w:rsidRPr="00A264A8" w:rsidTr="00A264A8">
        <w:tc>
          <w:tcPr>
            <w:tcW w:w="2179" w:type="dxa"/>
            <w:shd w:val="clear" w:color="auto" w:fill="auto"/>
          </w:tcPr>
          <w:p w:rsidR="00A264A8" w:rsidRPr="00A264A8" w:rsidRDefault="00A264A8" w:rsidP="00A264A8">
            <w:pPr>
              <w:ind w:firstLine="0"/>
            </w:pPr>
            <w:r>
              <w:t>Bingham</w:t>
            </w:r>
          </w:p>
        </w:tc>
        <w:tc>
          <w:tcPr>
            <w:tcW w:w="2179" w:type="dxa"/>
            <w:shd w:val="clear" w:color="auto" w:fill="auto"/>
          </w:tcPr>
          <w:p w:rsidR="00A264A8" w:rsidRPr="00A264A8" w:rsidRDefault="00A264A8" w:rsidP="00A264A8">
            <w:pPr>
              <w:ind w:firstLine="0"/>
            </w:pPr>
            <w:r>
              <w:t>Bowers</w:t>
            </w:r>
          </w:p>
        </w:tc>
        <w:tc>
          <w:tcPr>
            <w:tcW w:w="2180" w:type="dxa"/>
            <w:shd w:val="clear" w:color="auto" w:fill="auto"/>
          </w:tcPr>
          <w:p w:rsidR="00A264A8" w:rsidRPr="00A264A8" w:rsidRDefault="00A264A8" w:rsidP="00A264A8">
            <w:pPr>
              <w:ind w:firstLine="0"/>
            </w:pPr>
            <w:r>
              <w:t>Bradley</w:t>
            </w:r>
          </w:p>
        </w:tc>
      </w:tr>
      <w:tr w:rsidR="00A264A8" w:rsidRPr="00A264A8" w:rsidTr="00A264A8">
        <w:tc>
          <w:tcPr>
            <w:tcW w:w="2179" w:type="dxa"/>
            <w:shd w:val="clear" w:color="auto" w:fill="auto"/>
          </w:tcPr>
          <w:p w:rsidR="00A264A8" w:rsidRPr="00A264A8" w:rsidRDefault="00A264A8" w:rsidP="00A264A8">
            <w:pPr>
              <w:ind w:firstLine="0"/>
            </w:pPr>
            <w:r>
              <w:t>Brannon</w:t>
            </w:r>
          </w:p>
        </w:tc>
        <w:tc>
          <w:tcPr>
            <w:tcW w:w="2179" w:type="dxa"/>
            <w:shd w:val="clear" w:color="auto" w:fill="auto"/>
          </w:tcPr>
          <w:p w:rsidR="00A264A8" w:rsidRPr="00A264A8" w:rsidRDefault="00A264A8" w:rsidP="00A264A8">
            <w:pPr>
              <w:ind w:firstLine="0"/>
            </w:pPr>
            <w:r>
              <w:t>G. A. Brown</w:t>
            </w:r>
          </w:p>
        </w:tc>
        <w:tc>
          <w:tcPr>
            <w:tcW w:w="2180" w:type="dxa"/>
            <w:shd w:val="clear" w:color="auto" w:fill="auto"/>
          </w:tcPr>
          <w:p w:rsidR="00A264A8" w:rsidRPr="00A264A8" w:rsidRDefault="00A264A8" w:rsidP="00A264A8">
            <w:pPr>
              <w:ind w:firstLine="0"/>
            </w:pPr>
            <w:r>
              <w:t>Burns</w:t>
            </w:r>
          </w:p>
        </w:tc>
      </w:tr>
      <w:tr w:rsidR="00A264A8" w:rsidRPr="00A264A8" w:rsidTr="00A264A8">
        <w:tc>
          <w:tcPr>
            <w:tcW w:w="2179" w:type="dxa"/>
            <w:shd w:val="clear" w:color="auto" w:fill="auto"/>
          </w:tcPr>
          <w:p w:rsidR="00A264A8" w:rsidRPr="00A264A8" w:rsidRDefault="00A264A8" w:rsidP="00A264A8">
            <w:pPr>
              <w:ind w:firstLine="0"/>
            </w:pPr>
            <w:r>
              <w:t>Chumley</w:t>
            </w:r>
          </w:p>
        </w:tc>
        <w:tc>
          <w:tcPr>
            <w:tcW w:w="2179" w:type="dxa"/>
            <w:shd w:val="clear" w:color="auto" w:fill="auto"/>
          </w:tcPr>
          <w:p w:rsidR="00A264A8" w:rsidRPr="00A264A8" w:rsidRDefault="00A264A8" w:rsidP="00A264A8">
            <w:pPr>
              <w:ind w:firstLine="0"/>
            </w:pPr>
            <w:r>
              <w:t>Clary</w:t>
            </w:r>
          </w:p>
        </w:tc>
        <w:tc>
          <w:tcPr>
            <w:tcW w:w="2180" w:type="dxa"/>
            <w:shd w:val="clear" w:color="auto" w:fill="auto"/>
          </w:tcPr>
          <w:p w:rsidR="00A264A8" w:rsidRPr="00A264A8" w:rsidRDefault="00A264A8" w:rsidP="00A264A8">
            <w:pPr>
              <w:ind w:firstLine="0"/>
            </w:pPr>
            <w:r>
              <w:t>Cobb-Hunter</w:t>
            </w:r>
          </w:p>
        </w:tc>
      </w:tr>
      <w:tr w:rsidR="00A264A8" w:rsidRPr="00A264A8" w:rsidTr="00A264A8">
        <w:tc>
          <w:tcPr>
            <w:tcW w:w="2179" w:type="dxa"/>
            <w:shd w:val="clear" w:color="auto" w:fill="auto"/>
          </w:tcPr>
          <w:p w:rsidR="00A264A8" w:rsidRPr="00A264A8" w:rsidRDefault="00A264A8" w:rsidP="00A264A8">
            <w:pPr>
              <w:ind w:firstLine="0"/>
            </w:pPr>
            <w:r>
              <w:t>Cole</w:t>
            </w:r>
          </w:p>
        </w:tc>
        <w:tc>
          <w:tcPr>
            <w:tcW w:w="2179" w:type="dxa"/>
            <w:shd w:val="clear" w:color="auto" w:fill="auto"/>
          </w:tcPr>
          <w:p w:rsidR="00A264A8" w:rsidRPr="00A264A8" w:rsidRDefault="00A264A8" w:rsidP="00A264A8">
            <w:pPr>
              <w:ind w:firstLine="0"/>
            </w:pPr>
            <w:r>
              <w:t>Collins</w:t>
            </w:r>
          </w:p>
        </w:tc>
        <w:tc>
          <w:tcPr>
            <w:tcW w:w="2180" w:type="dxa"/>
            <w:shd w:val="clear" w:color="auto" w:fill="auto"/>
          </w:tcPr>
          <w:p w:rsidR="00A264A8" w:rsidRPr="00A264A8" w:rsidRDefault="00A264A8" w:rsidP="00A264A8">
            <w:pPr>
              <w:ind w:firstLine="0"/>
            </w:pPr>
            <w:r>
              <w:t>Corley</w:t>
            </w:r>
          </w:p>
        </w:tc>
      </w:tr>
      <w:tr w:rsidR="00A264A8" w:rsidRPr="00A264A8" w:rsidTr="00A264A8">
        <w:tc>
          <w:tcPr>
            <w:tcW w:w="2179" w:type="dxa"/>
            <w:shd w:val="clear" w:color="auto" w:fill="auto"/>
          </w:tcPr>
          <w:p w:rsidR="00A264A8" w:rsidRPr="00A264A8" w:rsidRDefault="00A264A8" w:rsidP="00A264A8">
            <w:pPr>
              <w:ind w:firstLine="0"/>
            </w:pPr>
            <w:r>
              <w:t>H. A. Crawford</w:t>
            </w:r>
          </w:p>
        </w:tc>
        <w:tc>
          <w:tcPr>
            <w:tcW w:w="2179" w:type="dxa"/>
            <w:shd w:val="clear" w:color="auto" w:fill="auto"/>
          </w:tcPr>
          <w:p w:rsidR="00A264A8" w:rsidRPr="00A264A8" w:rsidRDefault="00A264A8" w:rsidP="00A264A8">
            <w:pPr>
              <w:ind w:firstLine="0"/>
            </w:pPr>
            <w:r>
              <w:t>Crosby</w:t>
            </w:r>
          </w:p>
        </w:tc>
        <w:tc>
          <w:tcPr>
            <w:tcW w:w="2180" w:type="dxa"/>
            <w:shd w:val="clear" w:color="auto" w:fill="auto"/>
          </w:tcPr>
          <w:p w:rsidR="00A264A8" w:rsidRPr="00A264A8" w:rsidRDefault="00A264A8" w:rsidP="00A264A8">
            <w:pPr>
              <w:ind w:firstLine="0"/>
            </w:pPr>
            <w:r>
              <w:t>Daning</w:t>
            </w:r>
          </w:p>
        </w:tc>
      </w:tr>
      <w:tr w:rsidR="00A264A8" w:rsidRPr="00A264A8" w:rsidTr="00A264A8">
        <w:tc>
          <w:tcPr>
            <w:tcW w:w="2179" w:type="dxa"/>
            <w:shd w:val="clear" w:color="auto" w:fill="auto"/>
          </w:tcPr>
          <w:p w:rsidR="00A264A8" w:rsidRPr="00A264A8" w:rsidRDefault="00A264A8" w:rsidP="00A264A8">
            <w:pPr>
              <w:ind w:firstLine="0"/>
            </w:pPr>
            <w:r>
              <w:t>Delleney</w:t>
            </w:r>
          </w:p>
        </w:tc>
        <w:tc>
          <w:tcPr>
            <w:tcW w:w="2179" w:type="dxa"/>
            <w:shd w:val="clear" w:color="auto" w:fill="auto"/>
          </w:tcPr>
          <w:p w:rsidR="00A264A8" w:rsidRPr="00A264A8" w:rsidRDefault="00A264A8" w:rsidP="00A264A8">
            <w:pPr>
              <w:ind w:firstLine="0"/>
            </w:pPr>
            <w:r>
              <w:t>Douglas</w:t>
            </w:r>
          </w:p>
        </w:tc>
        <w:tc>
          <w:tcPr>
            <w:tcW w:w="2180" w:type="dxa"/>
            <w:shd w:val="clear" w:color="auto" w:fill="auto"/>
          </w:tcPr>
          <w:p w:rsidR="00A264A8" w:rsidRPr="00A264A8" w:rsidRDefault="00A264A8" w:rsidP="00A264A8">
            <w:pPr>
              <w:ind w:firstLine="0"/>
            </w:pPr>
            <w:r>
              <w:t>Duckworth</w:t>
            </w:r>
          </w:p>
        </w:tc>
      </w:tr>
      <w:tr w:rsidR="00A264A8" w:rsidRPr="00A264A8" w:rsidTr="00A264A8">
        <w:tc>
          <w:tcPr>
            <w:tcW w:w="2179" w:type="dxa"/>
            <w:shd w:val="clear" w:color="auto" w:fill="auto"/>
          </w:tcPr>
          <w:p w:rsidR="00A264A8" w:rsidRPr="00A264A8" w:rsidRDefault="00A264A8" w:rsidP="00A264A8">
            <w:pPr>
              <w:ind w:firstLine="0"/>
            </w:pPr>
            <w:r>
              <w:t>Erickson</w:t>
            </w:r>
          </w:p>
        </w:tc>
        <w:tc>
          <w:tcPr>
            <w:tcW w:w="2179" w:type="dxa"/>
            <w:shd w:val="clear" w:color="auto" w:fill="auto"/>
          </w:tcPr>
          <w:p w:rsidR="00A264A8" w:rsidRPr="00A264A8" w:rsidRDefault="00A264A8" w:rsidP="00A264A8">
            <w:pPr>
              <w:ind w:firstLine="0"/>
            </w:pPr>
            <w:r>
              <w:t>Felder</w:t>
            </w:r>
          </w:p>
        </w:tc>
        <w:tc>
          <w:tcPr>
            <w:tcW w:w="2180" w:type="dxa"/>
            <w:shd w:val="clear" w:color="auto" w:fill="auto"/>
          </w:tcPr>
          <w:p w:rsidR="00A264A8" w:rsidRPr="00A264A8" w:rsidRDefault="00A264A8" w:rsidP="00A264A8">
            <w:pPr>
              <w:ind w:firstLine="0"/>
            </w:pPr>
            <w:r>
              <w:t>Finlay</w:t>
            </w:r>
          </w:p>
        </w:tc>
      </w:tr>
      <w:tr w:rsidR="00A264A8" w:rsidRPr="00A264A8" w:rsidTr="00A264A8">
        <w:tc>
          <w:tcPr>
            <w:tcW w:w="2179" w:type="dxa"/>
            <w:shd w:val="clear" w:color="auto" w:fill="auto"/>
          </w:tcPr>
          <w:p w:rsidR="00A264A8" w:rsidRPr="00A264A8" w:rsidRDefault="00A264A8" w:rsidP="00A264A8">
            <w:pPr>
              <w:ind w:firstLine="0"/>
            </w:pPr>
            <w:r>
              <w:t>Fry</w:t>
            </w:r>
          </w:p>
        </w:tc>
        <w:tc>
          <w:tcPr>
            <w:tcW w:w="2179" w:type="dxa"/>
            <w:shd w:val="clear" w:color="auto" w:fill="auto"/>
          </w:tcPr>
          <w:p w:rsidR="00A264A8" w:rsidRPr="00A264A8" w:rsidRDefault="00A264A8" w:rsidP="00A264A8">
            <w:pPr>
              <w:ind w:firstLine="0"/>
            </w:pPr>
            <w:r>
              <w:t>Funderburk</w:t>
            </w:r>
          </w:p>
        </w:tc>
        <w:tc>
          <w:tcPr>
            <w:tcW w:w="2180" w:type="dxa"/>
            <w:shd w:val="clear" w:color="auto" w:fill="auto"/>
          </w:tcPr>
          <w:p w:rsidR="00A264A8" w:rsidRPr="00A264A8" w:rsidRDefault="00A264A8" w:rsidP="00A264A8">
            <w:pPr>
              <w:ind w:firstLine="0"/>
            </w:pPr>
            <w:r>
              <w:t>Gagnon</w:t>
            </w:r>
          </w:p>
        </w:tc>
      </w:tr>
      <w:tr w:rsidR="00A264A8" w:rsidRPr="00A264A8" w:rsidTr="00A264A8">
        <w:tc>
          <w:tcPr>
            <w:tcW w:w="2179" w:type="dxa"/>
            <w:shd w:val="clear" w:color="auto" w:fill="auto"/>
          </w:tcPr>
          <w:p w:rsidR="00A264A8" w:rsidRPr="00A264A8" w:rsidRDefault="00A264A8" w:rsidP="00A264A8">
            <w:pPr>
              <w:ind w:firstLine="0"/>
            </w:pPr>
            <w:r>
              <w:t>Gambrell</w:t>
            </w:r>
          </w:p>
        </w:tc>
        <w:tc>
          <w:tcPr>
            <w:tcW w:w="2179" w:type="dxa"/>
            <w:shd w:val="clear" w:color="auto" w:fill="auto"/>
          </w:tcPr>
          <w:p w:rsidR="00A264A8" w:rsidRPr="00A264A8" w:rsidRDefault="00A264A8" w:rsidP="00A264A8">
            <w:pPr>
              <w:ind w:firstLine="0"/>
            </w:pPr>
            <w:r>
              <w:t>George</w:t>
            </w:r>
          </w:p>
        </w:tc>
        <w:tc>
          <w:tcPr>
            <w:tcW w:w="2180" w:type="dxa"/>
            <w:shd w:val="clear" w:color="auto" w:fill="auto"/>
          </w:tcPr>
          <w:p w:rsidR="00A264A8" w:rsidRPr="00A264A8" w:rsidRDefault="00A264A8" w:rsidP="00A264A8">
            <w:pPr>
              <w:ind w:firstLine="0"/>
            </w:pPr>
            <w:r>
              <w:t>Gilliard</w:t>
            </w:r>
          </w:p>
        </w:tc>
      </w:tr>
      <w:tr w:rsidR="00A264A8" w:rsidRPr="00A264A8" w:rsidTr="00A264A8">
        <w:tc>
          <w:tcPr>
            <w:tcW w:w="2179" w:type="dxa"/>
            <w:shd w:val="clear" w:color="auto" w:fill="auto"/>
          </w:tcPr>
          <w:p w:rsidR="00A264A8" w:rsidRPr="00A264A8" w:rsidRDefault="00A264A8" w:rsidP="00A264A8">
            <w:pPr>
              <w:ind w:firstLine="0"/>
            </w:pPr>
            <w:r>
              <w:t>Goldfinch</w:t>
            </w:r>
          </w:p>
        </w:tc>
        <w:tc>
          <w:tcPr>
            <w:tcW w:w="2179" w:type="dxa"/>
            <w:shd w:val="clear" w:color="auto" w:fill="auto"/>
          </w:tcPr>
          <w:p w:rsidR="00A264A8" w:rsidRPr="00A264A8" w:rsidRDefault="00A264A8" w:rsidP="00A264A8">
            <w:pPr>
              <w:ind w:firstLine="0"/>
            </w:pPr>
            <w:r>
              <w:t>Govan</w:t>
            </w:r>
          </w:p>
        </w:tc>
        <w:tc>
          <w:tcPr>
            <w:tcW w:w="2180" w:type="dxa"/>
            <w:shd w:val="clear" w:color="auto" w:fill="auto"/>
          </w:tcPr>
          <w:p w:rsidR="00A264A8" w:rsidRPr="00A264A8" w:rsidRDefault="00A264A8" w:rsidP="00A264A8">
            <w:pPr>
              <w:ind w:firstLine="0"/>
            </w:pPr>
            <w:r>
              <w:t>Hamilton</w:t>
            </w:r>
          </w:p>
        </w:tc>
      </w:tr>
      <w:tr w:rsidR="00A264A8" w:rsidRPr="00A264A8" w:rsidTr="00A264A8">
        <w:tc>
          <w:tcPr>
            <w:tcW w:w="2179" w:type="dxa"/>
            <w:shd w:val="clear" w:color="auto" w:fill="auto"/>
          </w:tcPr>
          <w:p w:rsidR="00A264A8" w:rsidRPr="00A264A8" w:rsidRDefault="00A264A8" w:rsidP="00A264A8">
            <w:pPr>
              <w:ind w:firstLine="0"/>
            </w:pPr>
            <w:r>
              <w:t>Hardee</w:t>
            </w:r>
          </w:p>
        </w:tc>
        <w:tc>
          <w:tcPr>
            <w:tcW w:w="2179" w:type="dxa"/>
            <w:shd w:val="clear" w:color="auto" w:fill="auto"/>
          </w:tcPr>
          <w:p w:rsidR="00A264A8" w:rsidRPr="00A264A8" w:rsidRDefault="00A264A8" w:rsidP="00A264A8">
            <w:pPr>
              <w:ind w:firstLine="0"/>
            </w:pPr>
            <w:r>
              <w:t>Hayes</w:t>
            </w:r>
          </w:p>
        </w:tc>
        <w:tc>
          <w:tcPr>
            <w:tcW w:w="2180" w:type="dxa"/>
            <w:shd w:val="clear" w:color="auto" w:fill="auto"/>
          </w:tcPr>
          <w:p w:rsidR="00A264A8" w:rsidRPr="00A264A8" w:rsidRDefault="00A264A8" w:rsidP="00A264A8">
            <w:pPr>
              <w:ind w:firstLine="0"/>
            </w:pPr>
            <w:r>
              <w:t>Henderson</w:t>
            </w:r>
          </w:p>
        </w:tc>
      </w:tr>
      <w:tr w:rsidR="00A264A8" w:rsidRPr="00A264A8" w:rsidTr="00A264A8">
        <w:tc>
          <w:tcPr>
            <w:tcW w:w="2179" w:type="dxa"/>
            <w:shd w:val="clear" w:color="auto" w:fill="auto"/>
          </w:tcPr>
          <w:p w:rsidR="00A264A8" w:rsidRPr="00A264A8" w:rsidRDefault="00A264A8" w:rsidP="00A264A8">
            <w:pPr>
              <w:ind w:firstLine="0"/>
            </w:pPr>
            <w:r>
              <w:t>Herbkersman</w:t>
            </w:r>
          </w:p>
        </w:tc>
        <w:tc>
          <w:tcPr>
            <w:tcW w:w="2179" w:type="dxa"/>
            <w:shd w:val="clear" w:color="auto" w:fill="auto"/>
          </w:tcPr>
          <w:p w:rsidR="00A264A8" w:rsidRPr="00A264A8" w:rsidRDefault="00A264A8" w:rsidP="00A264A8">
            <w:pPr>
              <w:ind w:firstLine="0"/>
            </w:pPr>
            <w:r>
              <w:t>Hicks</w:t>
            </w:r>
          </w:p>
        </w:tc>
        <w:tc>
          <w:tcPr>
            <w:tcW w:w="2180" w:type="dxa"/>
            <w:shd w:val="clear" w:color="auto" w:fill="auto"/>
          </w:tcPr>
          <w:p w:rsidR="00A264A8" w:rsidRPr="00A264A8" w:rsidRDefault="00A264A8" w:rsidP="00A264A8">
            <w:pPr>
              <w:ind w:firstLine="0"/>
            </w:pPr>
            <w:r>
              <w:t>Hill</w:t>
            </w:r>
          </w:p>
        </w:tc>
      </w:tr>
      <w:tr w:rsidR="00A264A8" w:rsidRPr="00A264A8" w:rsidTr="00A264A8">
        <w:tc>
          <w:tcPr>
            <w:tcW w:w="2179" w:type="dxa"/>
            <w:shd w:val="clear" w:color="auto" w:fill="auto"/>
          </w:tcPr>
          <w:p w:rsidR="00A264A8" w:rsidRPr="00A264A8" w:rsidRDefault="00A264A8" w:rsidP="00A264A8">
            <w:pPr>
              <w:ind w:firstLine="0"/>
            </w:pPr>
            <w:r>
              <w:t>Hiott</w:t>
            </w:r>
          </w:p>
        </w:tc>
        <w:tc>
          <w:tcPr>
            <w:tcW w:w="2179" w:type="dxa"/>
            <w:shd w:val="clear" w:color="auto" w:fill="auto"/>
          </w:tcPr>
          <w:p w:rsidR="00A264A8" w:rsidRPr="00A264A8" w:rsidRDefault="00A264A8" w:rsidP="00A264A8">
            <w:pPr>
              <w:ind w:firstLine="0"/>
            </w:pPr>
            <w:r>
              <w:t>Hixon</w:t>
            </w:r>
          </w:p>
        </w:tc>
        <w:tc>
          <w:tcPr>
            <w:tcW w:w="2180" w:type="dxa"/>
            <w:shd w:val="clear" w:color="auto" w:fill="auto"/>
          </w:tcPr>
          <w:p w:rsidR="00A264A8" w:rsidRPr="00A264A8" w:rsidRDefault="00A264A8" w:rsidP="00A264A8">
            <w:pPr>
              <w:ind w:firstLine="0"/>
            </w:pPr>
            <w:r>
              <w:t>Hodges</w:t>
            </w:r>
          </w:p>
        </w:tc>
      </w:tr>
      <w:tr w:rsidR="00A264A8" w:rsidRPr="00A264A8" w:rsidTr="00A264A8">
        <w:tc>
          <w:tcPr>
            <w:tcW w:w="2179" w:type="dxa"/>
            <w:shd w:val="clear" w:color="auto" w:fill="auto"/>
          </w:tcPr>
          <w:p w:rsidR="00A264A8" w:rsidRPr="00A264A8" w:rsidRDefault="00A264A8" w:rsidP="00A264A8">
            <w:pPr>
              <w:ind w:firstLine="0"/>
            </w:pPr>
            <w:r>
              <w:t>Horne</w:t>
            </w:r>
          </w:p>
        </w:tc>
        <w:tc>
          <w:tcPr>
            <w:tcW w:w="2179" w:type="dxa"/>
            <w:shd w:val="clear" w:color="auto" w:fill="auto"/>
          </w:tcPr>
          <w:p w:rsidR="00A264A8" w:rsidRPr="00A264A8" w:rsidRDefault="00A264A8" w:rsidP="00A264A8">
            <w:pPr>
              <w:ind w:firstLine="0"/>
            </w:pPr>
            <w:r>
              <w:t>Howard</w:t>
            </w:r>
          </w:p>
        </w:tc>
        <w:tc>
          <w:tcPr>
            <w:tcW w:w="2180" w:type="dxa"/>
            <w:shd w:val="clear" w:color="auto" w:fill="auto"/>
          </w:tcPr>
          <w:p w:rsidR="00A264A8" w:rsidRPr="00A264A8" w:rsidRDefault="00A264A8" w:rsidP="00A264A8">
            <w:pPr>
              <w:ind w:firstLine="0"/>
            </w:pPr>
            <w:r>
              <w:t>Huggins</w:t>
            </w:r>
          </w:p>
        </w:tc>
      </w:tr>
      <w:tr w:rsidR="00A264A8" w:rsidRPr="00A264A8" w:rsidTr="00A264A8">
        <w:tc>
          <w:tcPr>
            <w:tcW w:w="2179" w:type="dxa"/>
            <w:shd w:val="clear" w:color="auto" w:fill="auto"/>
          </w:tcPr>
          <w:p w:rsidR="00A264A8" w:rsidRPr="00A264A8" w:rsidRDefault="00A264A8" w:rsidP="00A264A8">
            <w:pPr>
              <w:ind w:firstLine="0"/>
            </w:pPr>
            <w:r>
              <w:t>Johnson</w:t>
            </w:r>
          </w:p>
        </w:tc>
        <w:tc>
          <w:tcPr>
            <w:tcW w:w="2179" w:type="dxa"/>
            <w:shd w:val="clear" w:color="auto" w:fill="auto"/>
          </w:tcPr>
          <w:p w:rsidR="00A264A8" w:rsidRPr="00A264A8" w:rsidRDefault="00A264A8" w:rsidP="00A264A8">
            <w:pPr>
              <w:ind w:firstLine="0"/>
            </w:pPr>
            <w:r>
              <w:t>Jordan</w:t>
            </w:r>
          </w:p>
        </w:tc>
        <w:tc>
          <w:tcPr>
            <w:tcW w:w="2180" w:type="dxa"/>
            <w:shd w:val="clear" w:color="auto" w:fill="auto"/>
          </w:tcPr>
          <w:p w:rsidR="00A264A8" w:rsidRPr="00A264A8" w:rsidRDefault="00A264A8" w:rsidP="00A264A8">
            <w:pPr>
              <w:ind w:firstLine="0"/>
            </w:pPr>
            <w:r>
              <w:t>Kennedy</w:t>
            </w:r>
          </w:p>
        </w:tc>
      </w:tr>
      <w:tr w:rsidR="00A264A8" w:rsidRPr="00A264A8" w:rsidTr="00A264A8">
        <w:tc>
          <w:tcPr>
            <w:tcW w:w="2179" w:type="dxa"/>
            <w:shd w:val="clear" w:color="auto" w:fill="auto"/>
          </w:tcPr>
          <w:p w:rsidR="00A264A8" w:rsidRPr="00A264A8" w:rsidRDefault="00A264A8" w:rsidP="00A264A8">
            <w:pPr>
              <w:ind w:firstLine="0"/>
            </w:pPr>
            <w:r>
              <w:t>Kirby</w:t>
            </w:r>
          </w:p>
        </w:tc>
        <w:tc>
          <w:tcPr>
            <w:tcW w:w="2179" w:type="dxa"/>
            <w:shd w:val="clear" w:color="auto" w:fill="auto"/>
          </w:tcPr>
          <w:p w:rsidR="00A264A8" w:rsidRPr="00A264A8" w:rsidRDefault="00A264A8" w:rsidP="00A264A8">
            <w:pPr>
              <w:ind w:firstLine="0"/>
            </w:pPr>
            <w:r>
              <w:t>Knight</w:t>
            </w:r>
          </w:p>
        </w:tc>
        <w:tc>
          <w:tcPr>
            <w:tcW w:w="2180" w:type="dxa"/>
            <w:shd w:val="clear" w:color="auto" w:fill="auto"/>
          </w:tcPr>
          <w:p w:rsidR="00A264A8" w:rsidRPr="00A264A8" w:rsidRDefault="00A264A8" w:rsidP="00A264A8">
            <w:pPr>
              <w:ind w:firstLine="0"/>
            </w:pPr>
            <w:r>
              <w:t>Limehouse</w:t>
            </w:r>
          </w:p>
        </w:tc>
      </w:tr>
      <w:tr w:rsidR="00A264A8" w:rsidRPr="00A264A8" w:rsidTr="00A264A8">
        <w:tc>
          <w:tcPr>
            <w:tcW w:w="2179" w:type="dxa"/>
            <w:shd w:val="clear" w:color="auto" w:fill="auto"/>
          </w:tcPr>
          <w:p w:rsidR="00A264A8" w:rsidRPr="00A264A8" w:rsidRDefault="00A264A8" w:rsidP="00A264A8">
            <w:pPr>
              <w:ind w:firstLine="0"/>
            </w:pPr>
            <w:r>
              <w:t>Loftis</w:t>
            </w:r>
          </w:p>
        </w:tc>
        <w:tc>
          <w:tcPr>
            <w:tcW w:w="2179" w:type="dxa"/>
            <w:shd w:val="clear" w:color="auto" w:fill="auto"/>
          </w:tcPr>
          <w:p w:rsidR="00A264A8" w:rsidRPr="00A264A8" w:rsidRDefault="00A264A8" w:rsidP="00A264A8">
            <w:pPr>
              <w:ind w:firstLine="0"/>
            </w:pPr>
            <w:r>
              <w:t>Long</w:t>
            </w:r>
          </w:p>
        </w:tc>
        <w:tc>
          <w:tcPr>
            <w:tcW w:w="2180" w:type="dxa"/>
            <w:shd w:val="clear" w:color="auto" w:fill="auto"/>
          </w:tcPr>
          <w:p w:rsidR="00A264A8" w:rsidRPr="00A264A8" w:rsidRDefault="00A264A8" w:rsidP="00A264A8">
            <w:pPr>
              <w:ind w:firstLine="0"/>
            </w:pPr>
            <w:r>
              <w:t>Lowe</w:t>
            </w:r>
          </w:p>
        </w:tc>
      </w:tr>
      <w:tr w:rsidR="00A264A8" w:rsidRPr="00A264A8" w:rsidTr="00A264A8">
        <w:tc>
          <w:tcPr>
            <w:tcW w:w="2179" w:type="dxa"/>
            <w:shd w:val="clear" w:color="auto" w:fill="auto"/>
          </w:tcPr>
          <w:p w:rsidR="00A264A8" w:rsidRPr="00A264A8" w:rsidRDefault="00A264A8" w:rsidP="00A264A8">
            <w:pPr>
              <w:ind w:firstLine="0"/>
            </w:pPr>
            <w:r>
              <w:t>Lucas</w:t>
            </w:r>
          </w:p>
        </w:tc>
        <w:tc>
          <w:tcPr>
            <w:tcW w:w="2179" w:type="dxa"/>
            <w:shd w:val="clear" w:color="auto" w:fill="auto"/>
          </w:tcPr>
          <w:p w:rsidR="00A264A8" w:rsidRPr="00A264A8" w:rsidRDefault="00A264A8" w:rsidP="00A264A8">
            <w:pPr>
              <w:ind w:firstLine="0"/>
            </w:pPr>
            <w:r>
              <w:t>Mack</w:t>
            </w:r>
          </w:p>
        </w:tc>
        <w:tc>
          <w:tcPr>
            <w:tcW w:w="2180" w:type="dxa"/>
            <w:shd w:val="clear" w:color="auto" w:fill="auto"/>
          </w:tcPr>
          <w:p w:rsidR="00A264A8" w:rsidRPr="00A264A8" w:rsidRDefault="00A264A8" w:rsidP="00A264A8">
            <w:pPr>
              <w:ind w:firstLine="0"/>
            </w:pPr>
            <w:r>
              <w:t>McCoy</w:t>
            </w:r>
          </w:p>
        </w:tc>
      </w:tr>
      <w:tr w:rsidR="00A264A8" w:rsidRPr="00A264A8" w:rsidTr="00A264A8">
        <w:tc>
          <w:tcPr>
            <w:tcW w:w="2179" w:type="dxa"/>
            <w:shd w:val="clear" w:color="auto" w:fill="auto"/>
          </w:tcPr>
          <w:p w:rsidR="00A264A8" w:rsidRPr="00A264A8" w:rsidRDefault="00A264A8" w:rsidP="00A264A8">
            <w:pPr>
              <w:ind w:firstLine="0"/>
            </w:pPr>
            <w:r>
              <w:t>McEachern</w:t>
            </w:r>
          </w:p>
        </w:tc>
        <w:tc>
          <w:tcPr>
            <w:tcW w:w="2179" w:type="dxa"/>
            <w:shd w:val="clear" w:color="auto" w:fill="auto"/>
          </w:tcPr>
          <w:p w:rsidR="00A264A8" w:rsidRPr="00A264A8" w:rsidRDefault="00A264A8" w:rsidP="00A264A8">
            <w:pPr>
              <w:ind w:firstLine="0"/>
            </w:pPr>
            <w:r>
              <w:t>W. J. McLeod</w:t>
            </w:r>
          </w:p>
        </w:tc>
        <w:tc>
          <w:tcPr>
            <w:tcW w:w="2180" w:type="dxa"/>
            <w:shd w:val="clear" w:color="auto" w:fill="auto"/>
          </w:tcPr>
          <w:p w:rsidR="00A264A8" w:rsidRPr="00A264A8" w:rsidRDefault="00A264A8" w:rsidP="00A264A8">
            <w:pPr>
              <w:ind w:firstLine="0"/>
            </w:pPr>
            <w:r>
              <w:t>Merrill</w:t>
            </w:r>
          </w:p>
        </w:tc>
      </w:tr>
      <w:tr w:rsidR="00A264A8" w:rsidRPr="00A264A8" w:rsidTr="00A264A8">
        <w:tc>
          <w:tcPr>
            <w:tcW w:w="2179" w:type="dxa"/>
            <w:shd w:val="clear" w:color="auto" w:fill="auto"/>
          </w:tcPr>
          <w:p w:rsidR="00A264A8" w:rsidRPr="00A264A8" w:rsidRDefault="00A264A8" w:rsidP="00A264A8">
            <w:pPr>
              <w:ind w:firstLine="0"/>
            </w:pPr>
            <w:r>
              <w:t>D. C. Moss</w:t>
            </w:r>
          </w:p>
        </w:tc>
        <w:tc>
          <w:tcPr>
            <w:tcW w:w="2179" w:type="dxa"/>
            <w:shd w:val="clear" w:color="auto" w:fill="auto"/>
          </w:tcPr>
          <w:p w:rsidR="00A264A8" w:rsidRPr="00A264A8" w:rsidRDefault="00A264A8" w:rsidP="00A264A8">
            <w:pPr>
              <w:ind w:firstLine="0"/>
            </w:pPr>
            <w:r>
              <w:t>V. S. Moss</w:t>
            </w:r>
          </w:p>
        </w:tc>
        <w:tc>
          <w:tcPr>
            <w:tcW w:w="2180" w:type="dxa"/>
            <w:shd w:val="clear" w:color="auto" w:fill="auto"/>
          </w:tcPr>
          <w:p w:rsidR="00A264A8" w:rsidRPr="00A264A8" w:rsidRDefault="00A264A8" w:rsidP="00A264A8">
            <w:pPr>
              <w:ind w:firstLine="0"/>
            </w:pPr>
            <w:r>
              <w:t>Murphy</w:t>
            </w:r>
          </w:p>
        </w:tc>
      </w:tr>
      <w:tr w:rsidR="00A264A8" w:rsidRPr="00A264A8" w:rsidTr="00A264A8">
        <w:tc>
          <w:tcPr>
            <w:tcW w:w="2179" w:type="dxa"/>
            <w:shd w:val="clear" w:color="auto" w:fill="auto"/>
          </w:tcPr>
          <w:p w:rsidR="00A264A8" w:rsidRPr="00A264A8" w:rsidRDefault="00A264A8" w:rsidP="00A264A8">
            <w:pPr>
              <w:ind w:firstLine="0"/>
            </w:pPr>
            <w:r>
              <w:t>Nanney</w:t>
            </w:r>
          </w:p>
        </w:tc>
        <w:tc>
          <w:tcPr>
            <w:tcW w:w="2179" w:type="dxa"/>
            <w:shd w:val="clear" w:color="auto" w:fill="auto"/>
          </w:tcPr>
          <w:p w:rsidR="00A264A8" w:rsidRPr="00A264A8" w:rsidRDefault="00A264A8" w:rsidP="00A264A8">
            <w:pPr>
              <w:ind w:firstLine="0"/>
            </w:pPr>
            <w:r>
              <w:t>Norman</w:t>
            </w:r>
          </w:p>
        </w:tc>
        <w:tc>
          <w:tcPr>
            <w:tcW w:w="2180" w:type="dxa"/>
            <w:shd w:val="clear" w:color="auto" w:fill="auto"/>
          </w:tcPr>
          <w:p w:rsidR="00A264A8" w:rsidRPr="00A264A8" w:rsidRDefault="00A264A8" w:rsidP="00A264A8">
            <w:pPr>
              <w:ind w:firstLine="0"/>
            </w:pPr>
            <w:r>
              <w:t>Norrell</w:t>
            </w:r>
          </w:p>
        </w:tc>
      </w:tr>
      <w:tr w:rsidR="00A264A8" w:rsidRPr="00A264A8" w:rsidTr="00A264A8">
        <w:tc>
          <w:tcPr>
            <w:tcW w:w="2179" w:type="dxa"/>
            <w:shd w:val="clear" w:color="auto" w:fill="auto"/>
          </w:tcPr>
          <w:p w:rsidR="00A264A8" w:rsidRPr="00A264A8" w:rsidRDefault="00A264A8" w:rsidP="00A264A8">
            <w:pPr>
              <w:ind w:firstLine="0"/>
            </w:pPr>
            <w:r>
              <w:t>Ott</w:t>
            </w:r>
          </w:p>
        </w:tc>
        <w:tc>
          <w:tcPr>
            <w:tcW w:w="2179" w:type="dxa"/>
            <w:shd w:val="clear" w:color="auto" w:fill="auto"/>
          </w:tcPr>
          <w:p w:rsidR="00A264A8" w:rsidRPr="00A264A8" w:rsidRDefault="00A264A8" w:rsidP="00A264A8">
            <w:pPr>
              <w:ind w:firstLine="0"/>
            </w:pPr>
            <w:r>
              <w:t>Pitts</w:t>
            </w:r>
          </w:p>
        </w:tc>
        <w:tc>
          <w:tcPr>
            <w:tcW w:w="2180" w:type="dxa"/>
            <w:shd w:val="clear" w:color="auto" w:fill="auto"/>
          </w:tcPr>
          <w:p w:rsidR="00A264A8" w:rsidRPr="00A264A8" w:rsidRDefault="00A264A8" w:rsidP="00A264A8">
            <w:pPr>
              <w:ind w:firstLine="0"/>
            </w:pPr>
            <w:r>
              <w:t>Pope</w:t>
            </w:r>
          </w:p>
        </w:tc>
      </w:tr>
      <w:tr w:rsidR="00A264A8" w:rsidRPr="00A264A8" w:rsidTr="00A264A8">
        <w:tc>
          <w:tcPr>
            <w:tcW w:w="2179" w:type="dxa"/>
            <w:shd w:val="clear" w:color="auto" w:fill="auto"/>
          </w:tcPr>
          <w:p w:rsidR="00A264A8" w:rsidRPr="00A264A8" w:rsidRDefault="00A264A8" w:rsidP="00A264A8">
            <w:pPr>
              <w:ind w:firstLine="0"/>
            </w:pPr>
            <w:r>
              <w:t>Putnam</w:t>
            </w:r>
          </w:p>
        </w:tc>
        <w:tc>
          <w:tcPr>
            <w:tcW w:w="2179" w:type="dxa"/>
            <w:shd w:val="clear" w:color="auto" w:fill="auto"/>
          </w:tcPr>
          <w:p w:rsidR="00A264A8" w:rsidRPr="00A264A8" w:rsidRDefault="00A264A8" w:rsidP="00A264A8">
            <w:pPr>
              <w:ind w:firstLine="0"/>
            </w:pPr>
            <w:r>
              <w:t>Ridgeway</w:t>
            </w:r>
          </w:p>
        </w:tc>
        <w:tc>
          <w:tcPr>
            <w:tcW w:w="2180" w:type="dxa"/>
            <w:shd w:val="clear" w:color="auto" w:fill="auto"/>
          </w:tcPr>
          <w:p w:rsidR="00A264A8" w:rsidRPr="00A264A8" w:rsidRDefault="00A264A8" w:rsidP="00A264A8">
            <w:pPr>
              <w:ind w:firstLine="0"/>
            </w:pPr>
            <w:r>
              <w:t>Riley</w:t>
            </w:r>
          </w:p>
        </w:tc>
      </w:tr>
      <w:tr w:rsidR="00A264A8" w:rsidRPr="00A264A8" w:rsidTr="00A264A8">
        <w:tc>
          <w:tcPr>
            <w:tcW w:w="2179" w:type="dxa"/>
            <w:shd w:val="clear" w:color="auto" w:fill="auto"/>
          </w:tcPr>
          <w:p w:rsidR="00A264A8" w:rsidRPr="00A264A8" w:rsidRDefault="00A264A8" w:rsidP="00A264A8">
            <w:pPr>
              <w:ind w:firstLine="0"/>
            </w:pPr>
            <w:r>
              <w:t>Rivers</w:t>
            </w:r>
          </w:p>
        </w:tc>
        <w:tc>
          <w:tcPr>
            <w:tcW w:w="2179" w:type="dxa"/>
            <w:shd w:val="clear" w:color="auto" w:fill="auto"/>
          </w:tcPr>
          <w:p w:rsidR="00A264A8" w:rsidRPr="00A264A8" w:rsidRDefault="00A264A8" w:rsidP="00A264A8">
            <w:pPr>
              <w:ind w:firstLine="0"/>
            </w:pPr>
            <w:r>
              <w:t>Ryhal</w:t>
            </w:r>
          </w:p>
        </w:tc>
        <w:tc>
          <w:tcPr>
            <w:tcW w:w="2180" w:type="dxa"/>
            <w:shd w:val="clear" w:color="auto" w:fill="auto"/>
          </w:tcPr>
          <w:p w:rsidR="00A264A8" w:rsidRPr="00A264A8" w:rsidRDefault="00A264A8" w:rsidP="00A264A8">
            <w:pPr>
              <w:ind w:firstLine="0"/>
            </w:pPr>
            <w:r>
              <w:t>Sandifer</w:t>
            </w:r>
          </w:p>
        </w:tc>
      </w:tr>
      <w:tr w:rsidR="00A264A8" w:rsidRPr="00A264A8" w:rsidTr="00A264A8">
        <w:tc>
          <w:tcPr>
            <w:tcW w:w="2179" w:type="dxa"/>
            <w:shd w:val="clear" w:color="auto" w:fill="auto"/>
          </w:tcPr>
          <w:p w:rsidR="00A264A8" w:rsidRPr="00A264A8" w:rsidRDefault="00A264A8" w:rsidP="00A264A8">
            <w:pPr>
              <w:ind w:firstLine="0"/>
            </w:pPr>
            <w:r>
              <w:t>Simrill</w:t>
            </w:r>
          </w:p>
        </w:tc>
        <w:tc>
          <w:tcPr>
            <w:tcW w:w="2179" w:type="dxa"/>
            <w:shd w:val="clear" w:color="auto" w:fill="auto"/>
          </w:tcPr>
          <w:p w:rsidR="00A264A8" w:rsidRPr="00A264A8" w:rsidRDefault="00A264A8" w:rsidP="00A264A8">
            <w:pPr>
              <w:ind w:firstLine="0"/>
            </w:pPr>
            <w:r>
              <w:t>G. M. Smith</w:t>
            </w:r>
          </w:p>
        </w:tc>
        <w:tc>
          <w:tcPr>
            <w:tcW w:w="2180" w:type="dxa"/>
            <w:shd w:val="clear" w:color="auto" w:fill="auto"/>
          </w:tcPr>
          <w:p w:rsidR="00A264A8" w:rsidRPr="00A264A8" w:rsidRDefault="00A264A8" w:rsidP="00A264A8">
            <w:pPr>
              <w:ind w:firstLine="0"/>
            </w:pPr>
            <w:r>
              <w:t>G. R. Smith</w:t>
            </w:r>
          </w:p>
        </w:tc>
      </w:tr>
      <w:tr w:rsidR="00A264A8" w:rsidRPr="00A264A8" w:rsidTr="00A264A8">
        <w:tc>
          <w:tcPr>
            <w:tcW w:w="2179" w:type="dxa"/>
            <w:shd w:val="clear" w:color="auto" w:fill="auto"/>
          </w:tcPr>
          <w:p w:rsidR="00A264A8" w:rsidRPr="00A264A8" w:rsidRDefault="00A264A8" w:rsidP="00A264A8">
            <w:pPr>
              <w:ind w:firstLine="0"/>
            </w:pPr>
            <w:r>
              <w:t>J. E. Smith</w:t>
            </w:r>
          </w:p>
        </w:tc>
        <w:tc>
          <w:tcPr>
            <w:tcW w:w="2179" w:type="dxa"/>
            <w:shd w:val="clear" w:color="auto" w:fill="auto"/>
          </w:tcPr>
          <w:p w:rsidR="00A264A8" w:rsidRPr="00A264A8" w:rsidRDefault="00A264A8" w:rsidP="00A264A8">
            <w:pPr>
              <w:ind w:firstLine="0"/>
            </w:pPr>
            <w:r>
              <w:t>Sottile</w:t>
            </w:r>
          </w:p>
        </w:tc>
        <w:tc>
          <w:tcPr>
            <w:tcW w:w="2180" w:type="dxa"/>
            <w:shd w:val="clear" w:color="auto" w:fill="auto"/>
          </w:tcPr>
          <w:p w:rsidR="00A264A8" w:rsidRPr="00A264A8" w:rsidRDefault="00A264A8" w:rsidP="00A264A8">
            <w:pPr>
              <w:ind w:firstLine="0"/>
            </w:pPr>
            <w:r>
              <w:t>Southard</w:t>
            </w:r>
          </w:p>
        </w:tc>
      </w:tr>
      <w:tr w:rsidR="00A264A8" w:rsidRPr="00A264A8" w:rsidTr="00A264A8">
        <w:tc>
          <w:tcPr>
            <w:tcW w:w="2179" w:type="dxa"/>
            <w:shd w:val="clear" w:color="auto" w:fill="auto"/>
          </w:tcPr>
          <w:p w:rsidR="00A264A8" w:rsidRPr="00A264A8" w:rsidRDefault="00A264A8" w:rsidP="00A264A8">
            <w:pPr>
              <w:ind w:firstLine="0"/>
            </w:pPr>
            <w:r>
              <w:t>Spires</w:t>
            </w:r>
          </w:p>
        </w:tc>
        <w:tc>
          <w:tcPr>
            <w:tcW w:w="2179" w:type="dxa"/>
            <w:shd w:val="clear" w:color="auto" w:fill="auto"/>
          </w:tcPr>
          <w:p w:rsidR="00A264A8" w:rsidRPr="00A264A8" w:rsidRDefault="00A264A8" w:rsidP="00A264A8">
            <w:pPr>
              <w:ind w:firstLine="0"/>
            </w:pPr>
            <w:r>
              <w:t>Stavrinakis</w:t>
            </w:r>
          </w:p>
        </w:tc>
        <w:tc>
          <w:tcPr>
            <w:tcW w:w="2180" w:type="dxa"/>
            <w:shd w:val="clear" w:color="auto" w:fill="auto"/>
          </w:tcPr>
          <w:p w:rsidR="00A264A8" w:rsidRPr="00A264A8" w:rsidRDefault="00A264A8" w:rsidP="00A264A8">
            <w:pPr>
              <w:ind w:firstLine="0"/>
            </w:pPr>
            <w:r>
              <w:t>Tallon</w:t>
            </w:r>
          </w:p>
        </w:tc>
      </w:tr>
      <w:tr w:rsidR="00A264A8" w:rsidRPr="00A264A8" w:rsidTr="00A264A8">
        <w:tc>
          <w:tcPr>
            <w:tcW w:w="2179" w:type="dxa"/>
            <w:shd w:val="clear" w:color="auto" w:fill="auto"/>
          </w:tcPr>
          <w:p w:rsidR="00A264A8" w:rsidRPr="00A264A8" w:rsidRDefault="00A264A8" w:rsidP="00A264A8">
            <w:pPr>
              <w:ind w:firstLine="0"/>
            </w:pPr>
            <w:r>
              <w:t>Taylor</w:t>
            </w:r>
          </w:p>
        </w:tc>
        <w:tc>
          <w:tcPr>
            <w:tcW w:w="2179" w:type="dxa"/>
            <w:shd w:val="clear" w:color="auto" w:fill="auto"/>
          </w:tcPr>
          <w:p w:rsidR="00A264A8" w:rsidRPr="00A264A8" w:rsidRDefault="00A264A8" w:rsidP="00A264A8">
            <w:pPr>
              <w:ind w:firstLine="0"/>
            </w:pPr>
            <w:r>
              <w:t>Thayer</w:t>
            </w:r>
          </w:p>
        </w:tc>
        <w:tc>
          <w:tcPr>
            <w:tcW w:w="2180" w:type="dxa"/>
            <w:shd w:val="clear" w:color="auto" w:fill="auto"/>
          </w:tcPr>
          <w:p w:rsidR="00A264A8" w:rsidRPr="00A264A8" w:rsidRDefault="00A264A8" w:rsidP="00A264A8">
            <w:pPr>
              <w:ind w:firstLine="0"/>
            </w:pPr>
            <w:r>
              <w:t>Tinkler</w:t>
            </w:r>
          </w:p>
        </w:tc>
      </w:tr>
      <w:tr w:rsidR="00A264A8" w:rsidRPr="00A264A8" w:rsidTr="00A264A8">
        <w:tc>
          <w:tcPr>
            <w:tcW w:w="2179" w:type="dxa"/>
            <w:shd w:val="clear" w:color="auto" w:fill="auto"/>
          </w:tcPr>
          <w:p w:rsidR="00A264A8" w:rsidRPr="00A264A8" w:rsidRDefault="00A264A8" w:rsidP="00A264A8">
            <w:pPr>
              <w:keepNext/>
              <w:ind w:firstLine="0"/>
            </w:pPr>
            <w:r>
              <w:t>Wells</w:t>
            </w:r>
          </w:p>
        </w:tc>
        <w:tc>
          <w:tcPr>
            <w:tcW w:w="2179" w:type="dxa"/>
            <w:shd w:val="clear" w:color="auto" w:fill="auto"/>
          </w:tcPr>
          <w:p w:rsidR="00A264A8" w:rsidRPr="00A264A8" w:rsidRDefault="00A264A8" w:rsidP="00A264A8">
            <w:pPr>
              <w:keepNext/>
              <w:ind w:firstLine="0"/>
            </w:pPr>
            <w:r>
              <w:t>White</w:t>
            </w:r>
          </w:p>
        </w:tc>
        <w:tc>
          <w:tcPr>
            <w:tcW w:w="2180" w:type="dxa"/>
            <w:shd w:val="clear" w:color="auto" w:fill="auto"/>
          </w:tcPr>
          <w:p w:rsidR="00A264A8" w:rsidRPr="00A264A8" w:rsidRDefault="00A264A8" w:rsidP="00A264A8">
            <w:pPr>
              <w:keepNext/>
              <w:ind w:firstLine="0"/>
            </w:pPr>
            <w:r>
              <w:t>Whitmire</w:t>
            </w:r>
          </w:p>
        </w:tc>
      </w:tr>
      <w:tr w:rsidR="00A264A8" w:rsidRPr="00A264A8" w:rsidTr="00A264A8">
        <w:tc>
          <w:tcPr>
            <w:tcW w:w="2179" w:type="dxa"/>
            <w:shd w:val="clear" w:color="auto" w:fill="auto"/>
          </w:tcPr>
          <w:p w:rsidR="00A264A8" w:rsidRPr="00A264A8" w:rsidRDefault="00A264A8" w:rsidP="00A264A8">
            <w:pPr>
              <w:keepNext/>
              <w:ind w:firstLine="0"/>
            </w:pPr>
            <w:r>
              <w:t>Willis</w:t>
            </w:r>
          </w:p>
        </w:tc>
        <w:tc>
          <w:tcPr>
            <w:tcW w:w="2179" w:type="dxa"/>
            <w:shd w:val="clear" w:color="auto" w:fill="auto"/>
          </w:tcPr>
          <w:p w:rsidR="00A264A8" w:rsidRPr="00A264A8" w:rsidRDefault="00A264A8" w:rsidP="00A264A8">
            <w:pPr>
              <w:keepNext/>
              <w:ind w:firstLine="0"/>
            </w:pPr>
            <w:r>
              <w:t>Yow</w:t>
            </w:r>
          </w:p>
        </w:tc>
        <w:tc>
          <w:tcPr>
            <w:tcW w:w="2180" w:type="dxa"/>
            <w:shd w:val="clear" w:color="auto" w:fill="auto"/>
          </w:tcPr>
          <w:p w:rsidR="00A264A8" w:rsidRPr="00A264A8" w:rsidRDefault="00A264A8" w:rsidP="00A264A8">
            <w:pPr>
              <w:keepNext/>
              <w:ind w:firstLine="0"/>
            </w:pPr>
          </w:p>
        </w:tc>
      </w:tr>
    </w:tbl>
    <w:p w:rsidR="00A264A8" w:rsidRDefault="00A264A8" w:rsidP="00A264A8"/>
    <w:p w:rsidR="00D821BC" w:rsidRDefault="00A264A8" w:rsidP="00A264A8">
      <w:pPr>
        <w:jc w:val="center"/>
        <w:rPr>
          <w:b/>
        </w:rPr>
      </w:pPr>
      <w:r w:rsidRPr="00A264A8">
        <w:rPr>
          <w:b/>
        </w:rPr>
        <w:lastRenderedPageBreak/>
        <w:t>Total--98</w:t>
      </w:r>
    </w:p>
    <w:p w:rsidR="00D821BC" w:rsidRDefault="00D821BC" w:rsidP="00A264A8">
      <w:pPr>
        <w:jc w:val="center"/>
        <w:rPr>
          <w:b/>
        </w:rPr>
      </w:pPr>
    </w:p>
    <w:p w:rsidR="0062370F" w:rsidRDefault="0062370F">
      <w:pPr>
        <w:ind w:firstLine="0"/>
        <w:jc w:val="left"/>
      </w:pPr>
    </w:p>
    <w:p w:rsidR="00D821BC" w:rsidRDefault="00D821BC">
      <w:pPr>
        <w:ind w:firstLine="0"/>
        <w:jc w:val="left"/>
      </w:pPr>
    </w:p>
    <w:p w:rsidR="00D821BC" w:rsidRDefault="00D821BC" w:rsidP="00A264A8">
      <w:pPr>
        <w:ind w:firstLine="0"/>
      </w:pPr>
    </w:p>
    <w:p w:rsidR="00D821BC" w:rsidRDefault="00D821BC" w:rsidP="00A264A8">
      <w:pPr>
        <w:ind w:firstLine="0"/>
      </w:pPr>
    </w:p>
    <w:p w:rsidR="00D821BC" w:rsidRPr="00D821BC" w:rsidRDefault="00D821BC" w:rsidP="00D821BC">
      <w:pPr>
        <w:jc w:val="right"/>
        <w:rPr>
          <w:b/>
        </w:rPr>
      </w:pPr>
      <w:r w:rsidRPr="00D821BC">
        <w:rPr>
          <w:b/>
        </w:rPr>
        <w:t>Printed Page 692 . . . . . Tuesday, January 26, 2016</w:t>
      </w:r>
    </w:p>
    <w:p w:rsidR="00D821BC" w:rsidRDefault="00D821BC">
      <w:pPr>
        <w:ind w:firstLine="0"/>
        <w:jc w:val="left"/>
      </w:pPr>
    </w:p>
    <w:p w:rsidR="00A264A8" w:rsidRDefault="00A264A8" w:rsidP="00A264A8">
      <w:pPr>
        <w:ind w:firstLine="0"/>
      </w:pPr>
      <w:r w:rsidRPr="00A264A8">
        <w:t xml:space="preserve"> </w:t>
      </w:r>
      <w:r>
        <w:t>Those who voted in the negative are:</w:t>
      </w:r>
    </w:p>
    <w:p w:rsidR="00A264A8" w:rsidRDefault="00A264A8" w:rsidP="00A264A8">
      <w:pPr>
        <w:jc w:val="center"/>
        <w:rPr>
          <w:b/>
        </w:rPr>
      </w:pPr>
    </w:p>
    <w:p w:rsidR="00A264A8" w:rsidRDefault="00A264A8" w:rsidP="00A264A8">
      <w:pPr>
        <w:jc w:val="center"/>
        <w:rPr>
          <w:b/>
        </w:rPr>
      </w:pPr>
      <w:r w:rsidRPr="00A264A8">
        <w:rPr>
          <w:b/>
        </w:rPr>
        <w:t>Total--0</w:t>
      </w:r>
    </w:p>
    <w:p w:rsidR="00A264A8" w:rsidRDefault="00A264A8" w:rsidP="00A264A8">
      <w:pPr>
        <w:jc w:val="center"/>
        <w:rPr>
          <w:b/>
        </w:rPr>
      </w:pPr>
    </w:p>
    <w:p w:rsidR="00A264A8" w:rsidRDefault="00A264A8" w:rsidP="00A264A8">
      <w:r>
        <w:t xml:space="preserve">So, the Bill was read the second time and ordered to third reading.  </w:t>
      </w:r>
    </w:p>
    <w:p w:rsidR="00A264A8" w:rsidRDefault="00A264A8" w:rsidP="00A264A8"/>
    <w:p w:rsidR="00A264A8" w:rsidRDefault="00A264A8" w:rsidP="00A264A8">
      <w:pPr>
        <w:keepNext/>
        <w:jc w:val="center"/>
        <w:rPr>
          <w:b/>
        </w:rPr>
      </w:pPr>
      <w:r w:rsidRPr="00A264A8">
        <w:rPr>
          <w:b/>
        </w:rPr>
        <w:t>H. 4573--REQUESTS FOR DEBATE</w:t>
      </w:r>
    </w:p>
    <w:p w:rsidR="00A264A8" w:rsidRDefault="00A264A8" w:rsidP="00A264A8">
      <w:pPr>
        <w:keepNext/>
      </w:pPr>
      <w:r>
        <w:t>The following Bill was taken up:</w:t>
      </w:r>
    </w:p>
    <w:p w:rsidR="00A264A8" w:rsidRDefault="00A264A8" w:rsidP="00A264A8">
      <w:pPr>
        <w:keepNext/>
      </w:pPr>
      <w:bookmarkStart w:id="101" w:name="include_clip_start_159"/>
      <w:bookmarkEnd w:id="101"/>
    </w:p>
    <w:p w:rsidR="00A264A8" w:rsidRDefault="00A264A8" w:rsidP="00A264A8">
      <w:r>
        <w:t>H. 4573 -- Reps. J. E. Smith, Clyburn, Hosey, Yow and Douglas: A BILL TO AMEND THE CODE OF LAWS OF SOUTH CAROLINA, 1976, BY ADDING SECTION 25-11-100 SO AS TO DESIGNATE THE SUBSTANTIVE PROVISIONS OF ACT 127 OF 2015 RELATING TO THE STATE AND LOCAL LEVEL VETERANS ISSUES STUDY COMMITTEE, TO EXTEND THE DATE ON WHICH THE STUDY COMMITTEE MUST BE DISSOLVED, AND TO REQUIRE BIENNIAL REPORTS.</w:t>
      </w:r>
    </w:p>
    <w:p w:rsidR="00A264A8" w:rsidRDefault="00A264A8" w:rsidP="00A264A8">
      <w:bookmarkStart w:id="102" w:name="include_clip_end_159"/>
      <w:bookmarkEnd w:id="102"/>
    </w:p>
    <w:p w:rsidR="00A264A8" w:rsidRDefault="00A264A8" w:rsidP="00A264A8">
      <w:r>
        <w:t>Reps. D. C. MOSS, V. S. MOSS, NORMAN, SIMRILL, HIOTT, RIVERS, YOW, GAGNON, PUTNAM and THAYER requested debate on the Bill.</w:t>
      </w:r>
    </w:p>
    <w:p w:rsidR="00A264A8" w:rsidRDefault="00A264A8" w:rsidP="00A264A8"/>
    <w:p w:rsidR="00A264A8" w:rsidRDefault="00A264A8" w:rsidP="00A264A8">
      <w:pPr>
        <w:keepNext/>
        <w:jc w:val="center"/>
        <w:rPr>
          <w:b/>
        </w:rPr>
      </w:pPr>
      <w:r w:rsidRPr="00A264A8">
        <w:rPr>
          <w:b/>
        </w:rPr>
        <w:t>RATIFICATION OF ACTS</w:t>
      </w:r>
    </w:p>
    <w:p w:rsidR="00A264A8" w:rsidRDefault="00A264A8" w:rsidP="00A264A8">
      <w:r>
        <w:t>At 12:</w:t>
      </w:r>
      <w:r w:rsidR="006779DF">
        <w:t>25</w:t>
      </w:r>
      <w:r>
        <w:t xml:space="preserve"> p.m. the House attended in the Senate Chamber, where the following Joint Resolution was duly ratified:</w:t>
      </w:r>
    </w:p>
    <w:p w:rsidR="00A264A8" w:rsidRDefault="00A264A8" w:rsidP="00A264A8"/>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3" w:name="file_start163"/>
      <w:bookmarkEnd w:id="103"/>
      <w:r w:rsidRPr="00D56A5E">
        <w:tab/>
        <w:t>(R. 133, H. 4632) --  Rep. Allison: A JOINT RESOLUTION TO REVISE APPLICABILITY OF CERTAIN STUDENT ASSESSMENT STATUTES FOR THE 2015</w:t>
      </w:r>
      <w:r w:rsidRPr="00D56A5E">
        <w:noBreakHyphen/>
        <w:t>2016 SCHOOL YEAR AND 2016</w:t>
      </w:r>
      <w:r w:rsidRPr="00D56A5E">
        <w:noBreakHyphen/>
        <w:t>2017 SCHOOL YEAR, AND TO EXEMPT THE STATE DEPARTMENT OF EDUCATION FROM STATE PROCUREMENT LAW FOR CERTAIN ASSESSMENTS IN THE 2015</w:t>
      </w:r>
      <w:r w:rsidRPr="00D56A5E">
        <w:noBreakHyphen/>
        <w:t>2016 SCHOOL YEAR.</w:t>
      </w:r>
    </w:p>
    <w:p w:rsidR="00A264A8" w:rsidRDefault="00A264A8" w:rsidP="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264A8" w:rsidRDefault="00A264A8" w:rsidP="00A264A8">
      <w:r>
        <w:t>Rep. W. J. MCLEOD moved that the House do now adjourn, which was agreed to.</w:t>
      </w:r>
    </w:p>
    <w:p w:rsidR="00A264A8" w:rsidRDefault="00A264A8" w:rsidP="00A264A8"/>
    <w:p w:rsidR="00A264A8" w:rsidRDefault="00A264A8" w:rsidP="00A264A8">
      <w:pPr>
        <w:keepNext/>
        <w:pBdr>
          <w:top w:val="single" w:sz="4" w:space="1" w:color="auto"/>
          <w:left w:val="single" w:sz="4" w:space="4" w:color="auto"/>
          <w:right w:val="single" w:sz="4" w:space="4" w:color="auto"/>
          <w:between w:val="single" w:sz="4" w:space="1" w:color="auto"/>
          <w:bar w:val="single" w:sz="4" w:color="auto"/>
        </w:pBdr>
        <w:jc w:val="center"/>
        <w:rPr>
          <w:b/>
        </w:rPr>
      </w:pPr>
      <w:r w:rsidRPr="00A264A8">
        <w:rPr>
          <w:b/>
        </w:rPr>
        <w:lastRenderedPageBreak/>
        <w:t>ADJOURNMENT</w:t>
      </w:r>
    </w:p>
    <w:p w:rsidR="00A264A8" w:rsidRDefault="00A264A8" w:rsidP="00A264A8">
      <w:pPr>
        <w:keepNext/>
        <w:pBdr>
          <w:left w:val="single" w:sz="4" w:space="4" w:color="auto"/>
          <w:right w:val="single" w:sz="4" w:space="4" w:color="auto"/>
          <w:between w:val="single" w:sz="4" w:space="1" w:color="auto"/>
          <w:bar w:val="single" w:sz="4" w:color="auto"/>
        </w:pBdr>
      </w:pPr>
      <w:r>
        <w:t>At 12:49 p.m. the House, in accordance with the motion of Rep. BALLENTINE, adjourned in memory of Coach Joe Turbeville, to meet at 2:00 p.m. tomorrow.</w:t>
      </w:r>
    </w:p>
    <w:p w:rsidR="0062370F" w:rsidRDefault="00A264A8" w:rsidP="0062370F">
      <w:pPr>
        <w:pBdr>
          <w:left w:val="single" w:sz="4" w:space="4" w:color="auto"/>
          <w:bottom w:val="single" w:sz="4" w:space="1" w:color="auto"/>
          <w:right w:val="single" w:sz="4" w:space="4" w:color="auto"/>
          <w:between w:val="single" w:sz="4" w:space="1" w:color="auto"/>
          <w:bar w:val="single" w:sz="4" w:color="auto"/>
        </w:pBdr>
        <w:jc w:val="center"/>
      </w:pPr>
      <w:r>
        <w:t>***</w:t>
      </w:r>
    </w:p>
    <w:sectPr w:rsidR="0062370F" w:rsidSect="00F85EA4">
      <w:headerReference w:type="default" r:id="rId7"/>
      <w:footerReference w:type="default" r:id="rId8"/>
      <w:headerReference w:type="first" r:id="rId9"/>
      <w:footerReference w:type="first" r:id="rId10"/>
      <w:pgSz w:w="12240" w:h="15840" w:code="1"/>
      <w:pgMar w:top="1008" w:right="4694" w:bottom="3499" w:left="1224" w:header="1008" w:footer="3499" w:gutter="0"/>
      <w:pgNumType w:start="6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A8" w:rsidRDefault="00A264A8">
      <w:r>
        <w:separator/>
      </w:r>
    </w:p>
  </w:endnote>
  <w:endnote w:type="continuationSeparator" w:id="0">
    <w:p w:rsidR="00A264A8" w:rsidRDefault="00A2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87080"/>
      <w:docPartObj>
        <w:docPartGallery w:val="Page Numbers (Bottom of Page)"/>
        <w:docPartUnique/>
      </w:docPartObj>
    </w:sdtPr>
    <w:sdtEndPr>
      <w:rPr>
        <w:noProof/>
      </w:rPr>
    </w:sdtEndPr>
    <w:sdtContent>
      <w:p w:rsidR="006E6173" w:rsidRDefault="006E6173" w:rsidP="006E6173">
        <w:pPr>
          <w:pStyle w:val="Footer"/>
          <w:jc w:val="center"/>
        </w:pPr>
        <w:r>
          <w:fldChar w:fldCharType="begin"/>
        </w:r>
        <w:r>
          <w:instrText xml:space="preserve"> PAGE   \* MERGEFORMAT </w:instrText>
        </w:r>
        <w:r>
          <w:fldChar w:fldCharType="separate"/>
        </w:r>
        <w:r w:rsidR="00D821BC">
          <w:rPr>
            <w:noProof/>
          </w:rPr>
          <w:t>695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6075"/>
      <w:docPartObj>
        <w:docPartGallery w:val="Page Numbers (Bottom of Page)"/>
        <w:docPartUnique/>
      </w:docPartObj>
    </w:sdtPr>
    <w:sdtEndPr>
      <w:rPr>
        <w:noProof/>
      </w:rPr>
    </w:sdtEndPr>
    <w:sdtContent>
      <w:p w:rsidR="006E6173" w:rsidRDefault="006E6173" w:rsidP="006E6173">
        <w:pPr>
          <w:pStyle w:val="Footer"/>
          <w:jc w:val="center"/>
        </w:pPr>
        <w:r>
          <w:fldChar w:fldCharType="begin"/>
        </w:r>
        <w:r>
          <w:instrText xml:space="preserve"> PAGE   \* MERGEFORMAT </w:instrText>
        </w:r>
        <w:r>
          <w:fldChar w:fldCharType="separate"/>
        </w:r>
        <w:r w:rsidR="00D821BC">
          <w:rPr>
            <w:noProof/>
          </w:rPr>
          <w:t>664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A8" w:rsidRDefault="00A264A8">
      <w:r>
        <w:separator/>
      </w:r>
    </w:p>
  </w:footnote>
  <w:footnote w:type="continuationSeparator" w:id="0">
    <w:p w:rsidR="00A264A8" w:rsidRDefault="00A2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73" w:rsidRDefault="006E6173" w:rsidP="006E6173">
    <w:pPr>
      <w:pStyle w:val="Header"/>
      <w:jc w:val="center"/>
      <w:rPr>
        <w:b/>
      </w:rPr>
    </w:pPr>
    <w:r>
      <w:rPr>
        <w:b/>
      </w:rPr>
      <w:t>TUESDAY, JANUARY 26, 2016</w:t>
    </w:r>
  </w:p>
  <w:p w:rsidR="006E6173" w:rsidRDefault="006E6173" w:rsidP="006E617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73" w:rsidRDefault="006E6173" w:rsidP="006E6173">
    <w:pPr>
      <w:pStyle w:val="Header"/>
      <w:jc w:val="center"/>
      <w:rPr>
        <w:b/>
      </w:rPr>
    </w:pPr>
    <w:r>
      <w:rPr>
        <w:b/>
      </w:rPr>
      <w:t>Tuesday, January 26, 2016</w:t>
    </w:r>
  </w:p>
  <w:p w:rsidR="006E6173" w:rsidRPr="006E6173" w:rsidRDefault="006E6173" w:rsidP="006E617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A8"/>
    <w:rsid w:val="002C2DA7"/>
    <w:rsid w:val="0035342B"/>
    <w:rsid w:val="003B1BE1"/>
    <w:rsid w:val="004F58B0"/>
    <w:rsid w:val="0062370F"/>
    <w:rsid w:val="006779DF"/>
    <w:rsid w:val="006E6173"/>
    <w:rsid w:val="00A264A8"/>
    <w:rsid w:val="00A361CA"/>
    <w:rsid w:val="00BA2EE6"/>
    <w:rsid w:val="00C1680C"/>
    <w:rsid w:val="00D821BC"/>
    <w:rsid w:val="00E1267D"/>
    <w:rsid w:val="00F2449D"/>
    <w:rsid w:val="00F8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22E7BFB-5A2C-4AD1-A1ED-8469E3C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264A8"/>
    <w:rPr>
      <w:b/>
      <w:sz w:val="30"/>
    </w:rPr>
  </w:style>
  <w:style w:type="paragraph" w:customStyle="1" w:styleId="Cover1">
    <w:name w:val="Cover1"/>
    <w:basedOn w:val="Normal"/>
    <w:rsid w:val="00A26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64A8"/>
    <w:pPr>
      <w:ind w:firstLine="0"/>
      <w:jc w:val="left"/>
    </w:pPr>
    <w:rPr>
      <w:sz w:val="20"/>
    </w:rPr>
  </w:style>
  <w:style w:type="paragraph" w:customStyle="1" w:styleId="Cover3">
    <w:name w:val="Cover3"/>
    <w:basedOn w:val="Normal"/>
    <w:rsid w:val="00A264A8"/>
    <w:pPr>
      <w:ind w:firstLine="0"/>
      <w:jc w:val="center"/>
    </w:pPr>
    <w:rPr>
      <w:b/>
    </w:rPr>
  </w:style>
  <w:style w:type="paragraph" w:customStyle="1" w:styleId="Cover4">
    <w:name w:val="Cover4"/>
    <w:basedOn w:val="Cover1"/>
    <w:rsid w:val="00A264A8"/>
    <w:pPr>
      <w:keepNext/>
    </w:pPr>
    <w:rPr>
      <w:b/>
      <w:sz w:val="20"/>
    </w:rPr>
  </w:style>
  <w:style w:type="paragraph" w:styleId="BalloonText">
    <w:name w:val="Balloon Text"/>
    <w:basedOn w:val="Normal"/>
    <w:link w:val="BalloonTextChar"/>
    <w:uiPriority w:val="99"/>
    <w:semiHidden/>
    <w:unhideWhenUsed/>
    <w:rsid w:val="00A3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CA"/>
    <w:rPr>
      <w:rFonts w:ascii="Segoe UI" w:hAnsi="Segoe UI" w:cs="Segoe UI"/>
      <w:sz w:val="18"/>
      <w:szCs w:val="18"/>
    </w:rPr>
  </w:style>
  <w:style w:type="character" w:customStyle="1" w:styleId="HeaderChar">
    <w:name w:val="Header Char"/>
    <w:basedOn w:val="DefaultParagraphFont"/>
    <w:link w:val="Header"/>
    <w:uiPriority w:val="99"/>
    <w:rsid w:val="006E6173"/>
    <w:rPr>
      <w:sz w:val="22"/>
    </w:rPr>
  </w:style>
  <w:style w:type="character" w:customStyle="1" w:styleId="FooterChar">
    <w:name w:val="Footer Char"/>
    <w:basedOn w:val="DefaultParagraphFont"/>
    <w:link w:val="Footer"/>
    <w:uiPriority w:val="99"/>
    <w:rsid w:val="006E61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3</TotalTime>
  <Pages>33</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1/26/2016 - South Carolina Legislature Online</dc:title>
  <dc:subject/>
  <dc:creator>%USERNAME%</dc:creator>
  <cp:keywords/>
  <dc:description/>
  <cp:lastModifiedBy>Stephanie Doherty</cp:lastModifiedBy>
  <cp:revision>2</cp:revision>
  <cp:lastPrinted>2016-06-29T15:31:00Z</cp:lastPrinted>
  <dcterms:created xsi:type="dcterms:W3CDTF">2017-01-17T15:36:00Z</dcterms:created>
  <dcterms:modified xsi:type="dcterms:W3CDTF">2017-01-17T15:36:00Z</dcterms:modified>
</cp:coreProperties>
</file>