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E6" w:rsidRPr="00016FE6" w:rsidRDefault="00016FE6" w:rsidP="00016FE6">
      <w:pPr>
        <w:jc w:val="right"/>
        <w:rPr>
          <w:b/>
        </w:rPr>
      </w:pPr>
      <w:bookmarkStart w:id="0" w:name="_GoBack"/>
      <w:bookmarkEnd w:id="0"/>
      <w:r w:rsidRPr="00016FE6">
        <w:rPr>
          <w:b/>
        </w:rPr>
        <w:t>Printed Page 2177 . . . . . Wednesday, April 13, 2016</w:t>
      </w:r>
    </w:p>
    <w:p w:rsidR="00AD01BC" w:rsidRDefault="00AD01BC" w:rsidP="00AD01BC">
      <w:pPr>
        <w:ind w:firstLine="0"/>
        <w:rPr>
          <w:strike/>
        </w:rPr>
      </w:pPr>
      <w:r>
        <w:rPr>
          <w:strike/>
        </w:rPr>
        <w:t>Indicates Matter Stricken</w:t>
      </w:r>
    </w:p>
    <w:p w:rsidR="00AD01BC" w:rsidRDefault="00AD01BC" w:rsidP="00AD01BC">
      <w:pPr>
        <w:ind w:firstLine="0"/>
        <w:rPr>
          <w:u w:val="single"/>
        </w:rPr>
      </w:pPr>
      <w:r>
        <w:rPr>
          <w:u w:val="single"/>
        </w:rPr>
        <w:t>Indicates New Matter</w:t>
      </w:r>
    </w:p>
    <w:p w:rsidR="00AD01BC" w:rsidRDefault="00AD01BC"/>
    <w:p w:rsidR="00AD01BC" w:rsidRDefault="00AD01BC">
      <w:r>
        <w:t>The House assembled at 10:00 a.m.</w:t>
      </w:r>
    </w:p>
    <w:p w:rsidR="00AD01BC" w:rsidRDefault="00AD01BC">
      <w:r>
        <w:t>Deliberations were opened with prayer by Rev. Charles E. Seastrunk, Jr., as follows:</w:t>
      </w:r>
    </w:p>
    <w:p w:rsidR="00AD01BC" w:rsidRDefault="00AD01BC"/>
    <w:p w:rsidR="00AD01BC" w:rsidRPr="00CB531A" w:rsidRDefault="00AD01BC" w:rsidP="00AD01BC">
      <w:pPr>
        <w:tabs>
          <w:tab w:val="left" w:pos="270"/>
        </w:tabs>
        <w:ind w:firstLine="0"/>
      </w:pPr>
      <w:bookmarkStart w:id="1" w:name="file_start2"/>
      <w:bookmarkEnd w:id="1"/>
      <w:r w:rsidRPr="00CB531A">
        <w:tab/>
        <w:t>Our thought for today is from Psalm 97:1: “The Lord is King! Let the earth rejoice!”</w:t>
      </w:r>
    </w:p>
    <w:p w:rsidR="00AD01BC" w:rsidRDefault="00AD01BC" w:rsidP="00AD01BC">
      <w:pPr>
        <w:tabs>
          <w:tab w:val="left" w:pos="270"/>
        </w:tabs>
        <w:ind w:firstLine="0"/>
      </w:pPr>
      <w:r w:rsidRPr="00CB531A">
        <w:tab/>
        <w:t>Let us pray. Lord of all, bless these Representatives and staff as they work to accomplish the agenda set before them. Give them courage, wisdom, integrity, and strength to carry on what has been given to them. May all our words and deeds be acceptable in Your favor. Look in favor upon our Nation, President, State, Governor, Speaker, staff, and all who serve in this place. Protect our defenders of freedom at home and abroad as they protect us. Heal the wounds, those seen and those hidden, of those who suffer and sacrifice for our freedom. Lord, in Your mercy, hear our prayers. Amen.</w:t>
      </w:r>
    </w:p>
    <w:p w:rsidR="00AD01BC" w:rsidRDefault="00AD01BC" w:rsidP="00AD01BC">
      <w:pPr>
        <w:tabs>
          <w:tab w:val="left" w:pos="270"/>
        </w:tabs>
        <w:ind w:firstLine="0"/>
      </w:pPr>
    </w:p>
    <w:p w:rsidR="00AD01BC" w:rsidRDefault="00AD01BC" w:rsidP="00AD01BC">
      <w:r>
        <w:t>Pursuant to Rule 6.3, the House of Representatives was led in the Pledge of Allegiance to the Flag of the United States of America by the SPEAKER.</w:t>
      </w:r>
    </w:p>
    <w:p w:rsidR="00AD01BC" w:rsidRDefault="00AD01BC" w:rsidP="00AD01BC"/>
    <w:p w:rsidR="00AD01BC" w:rsidRDefault="00AD01BC" w:rsidP="00AD01BC">
      <w:r>
        <w:t>After corrections to the Journal of the proceedings of yesterday, the SPEAKER ordered it confirmed.</w:t>
      </w:r>
    </w:p>
    <w:p w:rsidR="00AD01BC" w:rsidRDefault="00AD01BC" w:rsidP="00AD01BC"/>
    <w:p w:rsidR="00AD01BC" w:rsidRDefault="00AD01BC" w:rsidP="00AD01BC">
      <w:pPr>
        <w:keepNext/>
        <w:jc w:val="center"/>
        <w:rPr>
          <w:b/>
        </w:rPr>
      </w:pPr>
      <w:r w:rsidRPr="00AD01BC">
        <w:rPr>
          <w:b/>
        </w:rPr>
        <w:t xml:space="preserve">SPEAKER </w:t>
      </w:r>
      <w:r w:rsidRPr="00AD01BC">
        <w:rPr>
          <w:b/>
          <w:i/>
        </w:rPr>
        <w:t>PRO TEMPORE</w:t>
      </w:r>
      <w:r w:rsidRPr="00AD01BC">
        <w:rPr>
          <w:b/>
        </w:rPr>
        <w:t xml:space="preserve"> IN CHAIR</w:t>
      </w:r>
    </w:p>
    <w:p w:rsidR="00AD01BC" w:rsidRDefault="00AD01BC" w:rsidP="00AD01BC"/>
    <w:p w:rsidR="00AD01BC" w:rsidRDefault="00AD01BC" w:rsidP="00AD01BC">
      <w:pPr>
        <w:keepNext/>
        <w:jc w:val="center"/>
        <w:rPr>
          <w:b/>
        </w:rPr>
      </w:pPr>
      <w:r w:rsidRPr="00AD01BC">
        <w:rPr>
          <w:b/>
        </w:rPr>
        <w:t>MOTION ADOPTED</w:t>
      </w:r>
    </w:p>
    <w:p w:rsidR="00AD01BC" w:rsidRDefault="00AD01BC" w:rsidP="00AD01BC">
      <w:r>
        <w:t>Rep. RIDGEWAY moved that when the House adjourns, it adjourn in memory of Margaret Robinson House, which was agreed to.</w:t>
      </w:r>
    </w:p>
    <w:p w:rsidR="00AD01BC" w:rsidRDefault="00AD01BC" w:rsidP="00AD01BC"/>
    <w:p w:rsidR="00AD01BC" w:rsidRDefault="00AD01BC" w:rsidP="00AD01BC">
      <w:pPr>
        <w:keepNext/>
        <w:jc w:val="center"/>
        <w:rPr>
          <w:b/>
        </w:rPr>
      </w:pPr>
      <w:r w:rsidRPr="00AD01BC">
        <w:rPr>
          <w:b/>
        </w:rPr>
        <w:t>MESSAGE FROM THE SENATE</w:t>
      </w:r>
    </w:p>
    <w:p w:rsidR="00AD01BC" w:rsidRDefault="00AD01BC" w:rsidP="00AD01BC">
      <w:r>
        <w:t>The following was received:</w:t>
      </w:r>
    </w:p>
    <w:p w:rsidR="00AD01BC" w:rsidRDefault="00AD01BC" w:rsidP="00AD01BC">
      <w:pPr>
        <w:keepNext/>
      </w:pPr>
    </w:p>
    <w:p w:rsidR="00AD01BC" w:rsidRPr="0030391C" w:rsidRDefault="00AD01BC" w:rsidP="00AD01BC">
      <w:pPr>
        <w:keepLines/>
        <w:tabs>
          <w:tab w:val="left" w:pos="216"/>
        </w:tabs>
        <w:ind w:firstLine="0"/>
        <w:rPr>
          <w:szCs w:val="22"/>
        </w:rPr>
      </w:pPr>
      <w:bookmarkStart w:id="2" w:name="file_start9"/>
      <w:bookmarkEnd w:id="2"/>
      <w:r w:rsidRPr="0030391C">
        <w:rPr>
          <w:szCs w:val="22"/>
        </w:rPr>
        <w:t>Columbia, S.C., April 12, 2016</w:t>
      </w:r>
    </w:p>
    <w:p w:rsidR="00AD01BC" w:rsidRPr="0030391C" w:rsidRDefault="00AD01BC" w:rsidP="00AD01BC">
      <w:pPr>
        <w:keepLines/>
        <w:tabs>
          <w:tab w:val="left" w:pos="216"/>
        </w:tabs>
        <w:ind w:firstLine="0"/>
        <w:rPr>
          <w:szCs w:val="22"/>
        </w:rPr>
      </w:pPr>
      <w:r w:rsidRPr="0030391C">
        <w:rPr>
          <w:szCs w:val="22"/>
        </w:rPr>
        <w:t>Mr. Speaker and Members of the House of Representatives:</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ab/>
        <w:t>The Senate respectfully informs your Honorable Body that it has confirmed the Governor’s appointment of:</w:t>
      </w:r>
    </w:p>
    <w:p w:rsidR="00016FE6" w:rsidRDefault="00016FE6">
      <w:pPr>
        <w:ind w:firstLine="0"/>
        <w:jc w:val="left"/>
        <w:rPr>
          <w:szCs w:val="22"/>
        </w:rPr>
      </w:pPr>
    </w:p>
    <w:p w:rsidR="00016FE6" w:rsidRDefault="00016FE6">
      <w:pPr>
        <w:ind w:firstLine="0"/>
        <w:jc w:val="left"/>
        <w:rPr>
          <w:szCs w:val="22"/>
        </w:rPr>
      </w:pPr>
    </w:p>
    <w:p w:rsidR="00016FE6" w:rsidRDefault="00016FE6">
      <w:pPr>
        <w:ind w:firstLine="0"/>
        <w:jc w:val="left"/>
        <w:rPr>
          <w:szCs w:val="22"/>
        </w:rPr>
      </w:pPr>
    </w:p>
    <w:p w:rsidR="00016FE6" w:rsidRDefault="00016FE6" w:rsidP="00AD01BC">
      <w:pPr>
        <w:keepLines/>
        <w:tabs>
          <w:tab w:val="left" w:pos="216"/>
        </w:tabs>
        <w:ind w:firstLine="0"/>
        <w:rPr>
          <w:szCs w:val="22"/>
        </w:rPr>
      </w:pPr>
    </w:p>
    <w:p w:rsidR="00016FE6" w:rsidRPr="00016FE6" w:rsidRDefault="00016FE6" w:rsidP="00016FE6">
      <w:pPr>
        <w:jc w:val="right"/>
        <w:rPr>
          <w:b/>
        </w:rPr>
      </w:pPr>
      <w:r w:rsidRPr="00016FE6">
        <w:rPr>
          <w:b/>
        </w:rPr>
        <w:t>Printed Page 2178 . . . . . Wednesday, April 13, 2016</w:t>
      </w:r>
    </w:p>
    <w:p w:rsidR="00016FE6" w:rsidRDefault="00016FE6">
      <w:pPr>
        <w:ind w:firstLine="0"/>
        <w:jc w:val="left"/>
        <w:rPr>
          <w:szCs w:val="22"/>
        </w:rPr>
      </w:pPr>
    </w:p>
    <w:p w:rsidR="00AD01BC" w:rsidRPr="0030391C" w:rsidRDefault="00AD01BC" w:rsidP="00AD01BC">
      <w:pPr>
        <w:keepLines/>
        <w:tabs>
          <w:tab w:val="left" w:pos="216"/>
        </w:tabs>
        <w:ind w:firstLine="0"/>
        <w:rPr>
          <w:szCs w:val="22"/>
        </w:rPr>
      </w:pPr>
      <w:r w:rsidRPr="0030391C">
        <w:rPr>
          <w:szCs w:val="22"/>
        </w:rPr>
        <w:t>Master-in-Equity Appointment</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Clarendon County Master-in Equity</w:t>
      </w:r>
    </w:p>
    <w:p w:rsidR="00AD01BC" w:rsidRPr="0030391C" w:rsidRDefault="00AD01BC" w:rsidP="00AD01BC">
      <w:pPr>
        <w:keepLines/>
        <w:tabs>
          <w:tab w:val="left" w:pos="216"/>
        </w:tabs>
        <w:ind w:firstLine="0"/>
        <w:rPr>
          <w:szCs w:val="22"/>
        </w:rPr>
      </w:pPr>
      <w:r w:rsidRPr="0030391C">
        <w:rPr>
          <w:szCs w:val="22"/>
        </w:rPr>
        <w:t>Term Commencing: June 30, 2016</w:t>
      </w:r>
    </w:p>
    <w:p w:rsidR="00AD01BC" w:rsidRPr="0030391C" w:rsidRDefault="00AD01BC" w:rsidP="00AD01BC">
      <w:pPr>
        <w:keepLines/>
        <w:tabs>
          <w:tab w:val="left" w:pos="216"/>
        </w:tabs>
        <w:ind w:firstLine="0"/>
        <w:rPr>
          <w:szCs w:val="22"/>
        </w:rPr>
      </w:pPr>
      <w:r w:rsidRPr="0030391C">
        <w:rPr>
          <w:szCs w:val="22"/>
        </w:rPr>
        <w:t>Term Expiring: June 30, 2022</w:t>
      </w:r>
    </w:p>
    <w:p w:rsidR="00AD01BC" w:rsidRPr="0030391C" w:rsidRDefault="00AD01BC" w:rsidP="00AD01BC">
      <w:pPr>
        <w:keepLines/>
        <w:tabs>
          <w:tab w:val="left" w:pos="216"/>
        </w:tabs>
        <w:ind w:firstLine="0"/>
        <w:rPr>
          <w:szCs w:val="22"/>
        </w:rPr>
      </w:pPr>
      <w:r w:rsidRPr="0030391C">
        <w:rPr>
          <w:szCs w:val="22"/>
        </w:rPr>
        <w:t>Vice: William Coffey</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Mr. Joseph K. Coffey</w:t>
      </w:r>
    </w:p>
    <w:p w:rsidR="00AD01BC" w:rsidRPr="0030391C" w:rsidRDefault="00AD01BC" w:rsidP="00AD01BC">
      <w:pPr>
        <w:keepLines/>
        <w:tabs>
          <w:tab w:val="left" w:pos="216"/>
        </w:tabs>
        <w:ind w:firstLine="0"/>
        <w:rPr>
          <w:szCs w:val="22"/>
        </w:rPr>
      </w:pPr>
      <w:r w:rsidRPr="0030391C">
        <w:rPr>
          <w:szCs w:val="22"/>
        </w:rPr>
        <w:t>1742 Bethlehem Road</w:t>
      </w:r>
    </w:p>
    <w:p w:rsidR="00AD01BC" w:rsidRPr="0030391C" w:rsidRDefault="00AD01BC" w:rsidP="00AD01BC">
      <w:pPr>
        <w:keepLines/>
        <w:tabs>
          <w:tab w:val="left" w:pos="216"/>
        </w:tabs>
        <w:ind w:firstLine="0"/>
        <w:rPr>
          <w:szCs w:val="22"/>
        </w:rPr>
      </w:pPr>
      <w:r w:rsidRPr="0030391C">
        <w:rPr>
          <w:szCs w:val="22"/>
        </w:rPr>
        <w:t>Manning, South Carolina 29102</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Very respectfully,</w:t>
      </w:r>
    </w:p>
    <w:p w:rsidR="00AD01BC" w:rsidRPr="0030391C" w:rsidRDefault="00AD01BC" w:rsidP="00AD01BC">
      <w:pPr>
        <w:keepLines/>
        <w:tabs>
          <w:tab w:val="left" w:pos="216"/>
        </w:tabs>
        <w:ind w:firstLine="0"/>
        <w:rPr>
          <w:szCs w:val="22"/>
        </w:rPr>
      </w:pPr>
      <w:r w:rsidRPr="0030391C">
        <w:rPr>
          <w:szCs w:val="22"/>
        </w:rPr>
        <w:t>President of the Senate</w:t>
      </w:r>
    </w:p>
    <w:p w:rsidR="00AD01BC" w:rsidRDefault="00AD01BC" w:rsidP="00AD01BC">
      <w:pPr>
        <w:keepNext/>
        <w:ind w:firstLine="0"/>
      </w:pPr>
    </w:p>
    <w:p w:rsidR="00AD01BC" w:rsidRDefault="00AD01BC" w:rsidP="00AD01BC">
      <w:bookmarkStart w:id="3" w:name="file_end9"/>
      <w:bookmarkEnd w:id="3"/>
      <w:r>
        <w:t>Received as information.</w:t>
      </w:r>
    </w:p>
    <w:p w:rsidR="00AD01BC" w:rsidRDefault="00AD01BC" w:rsidP="00AD01BC"/>
    <w:p w:rsidR="00AD01BC" w:rsidRDefault="00AD01BC" w:rsidP="00AD01BC">
      <w:pPr>
        <w:keepNext/>
        <w:jc w:val="center"/>
        <w:rPr>
          <w:b/>
        </w:rPr>
      </w:pPr>
      <w:r w:rsidRPr="00AD01BC">
        <w:rPr>
          <w:b/>
        </w:rPr>
        <w:t>REPORT OF STANDING COMMITTEE</w:t>
      </w:r>
    </w:p>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4" w:name="include_clip_start_12"/>
      <w:bookmarkEnd w:id="4"/>
    </w:p>
    <w:p w:rsidR="00AD01BC" w:rsidRDefault="00AD01BC" w:rsidP="00AD01BC">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AD01BC" w:rsidRDefault="00AD01BC" w:rsidP="00AD01BC">
      <w:bookmarkStart w:id="5" w:name="include_clip_end_12"/>
      <w:bookmarkEnd w:id="5"/>
      <w:r>
        <w:t>Ordered for consideration tomorrow.</w:t>
      </w:r>
    </w:p>
    <w:p w:rsidR="00AD01BC" w:rsidRDefault="00AD01BC" w:rsidP="00AD01BC"/>
    <w:p w:rsidR="00AD01BC" w:rsidRDefault="00AD01BC" w:rsidP="00AD01BC">
      <w:pPr>
        <w:keepNext/>
        <w:jc w:val="center"/>
        <w:rPr>
          <w:b/>
        </w:rPr>
      </w:pPr>
      <w:r w:rsidRPr="00AD01BC">
        <w:rPr>
          <w:b/>
        </w:rPr>
        <w:t>CONCURRENT RESOLUTION</w:t>
      </w:r>
    </w:p>
    <w:p w:rsidR="00AD01BC" w:rsidRDefault="00AD01BC" w:rsidP="00AD01BC">
      <w:r>
        <w:t>The Senate sent to the House the following:</w:t>
      </w:r>
    </w:p>
    <w:p w:rsidR="00AD01BC" w:rsidRDefault="00AD01BC" w:rsidP="00AD01BC">
      <w:bookmarkStart w:id="6" w:name="include_clip_start_15"/>
      <w:bookmarkEnd w:id="6"/>
    </w:p>
    <w:p w:rsidR="00AD01BC" w:rsidRDefault="00AD01BC" w:rsidP="00AD01BC">
      <w:r>
        <w:t>S. 991 -- Senator Verdin: A CONCURRENT RESOLUTION DESIGNATING MAY 11, 2016, AS "DIFFUSE INTRINSIC PONTINE GLIOMA AWARENESS DAY" IN SOUTH CAROLINA.</w:t>
      </w:r>
    </w:p>
    <w:p w:rsidR="00AD01BC" w:rsidRDefault="00AD01BC" w:rsidP="00AD01BC">
      <w:bookmarkStart w:id="7" w:name="include_clip_end_15"/>
      <w:bookmarkEnd w:id="7"/>
    </w:p>
    <w:p w:rsidR="00016FE6" w:rsidRDefault="00AD01BC" w:rsidP="00AD01BC">
      <w:r>
        <w:t>The Concurrent Resolution was agreed to and ordered returned to the Senate with concurrence.</w:t>
      </w:r>
    </w:p>
    <w:p w:rsidR="00016FE6" w:rsidRDefault="00016FE6" w:rsidP="00AD01BC"/>
    <w:p w:rsidR="00836ADF" w:rsidRDefault="00836ADF">
      <w:pPr>
        <w:ind w:firstLine="0"/>
        <w:jc w:val="left"/>
        <w:rPr>
          <w:b/>
        </w:rPr>
      </w:pPr>
    </w:p>
    <w:p w:rsidR="00016FE6" w:rsidRDefault="00016FE6">
      <w:pPr>
        <w:ind w:firstLine="0"/>
        <w:jc w:val="left"/>
        <w:rPr>
          <w:b/>
        </w:rPr>
      </w:pPr>
    </w:p>
    <w:p w:rsidR="00016FE6" w:rsidRDefault="00016FE6" w:rsidP="00AD01BC">
      <w:pPr>
        <w:keepNext/>
        <w:jc w:val="center"/>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2179 . . . . . Wednesday, April 13, 2016</w:t>
      </w:r>
    </w:p>
    <w:p w:rsidR="00016FE6" w:rsidRDefault="00016FE6">
      <w:pPr>
        <w:ind w:firstLine="0"/>
        <w:jc w:val="left"/>
        <w:rPr>
          <w:b/>
        </w:rPr>
      </w:pPr>
    </w:p>
    <w:p w:rsidR="00AD01BC" w:rsidRDefault="00AD01BC" w:rsidP="00AD01BC">
      <w:pPr>
        <w:keepNext/>
        <w:jc w:val="center"/>
        <w:rPr>
          <w:b/>
        </w:rPr>
      </w:pPr>
      <w:r w:rsidRPr="00AD01BC">
        <w:rPr>
          <w:b/>
        </w:rPr>
        <w:t>CONCURRENT RESOLUTION</w:t>
      </w:r>
    </w:p>
    <w:p w:rsidR="00AD01BC" w:rsidRDefault="00AD01BC" w:rsidP="00AD01BC">
      <w:r>
        <w:t>The Senate sent to the House the following:</w:t>
      </w:r>
    </w:p>
    <w:p w:rsidR="00836ADF" w:rsidRDefault="00836ADF" w:rsidP="00AD01BC">
      <w:bookmarkStart w:id="8" w:name="include_clip_start_18"/>
      <w:bookmarkEnd w:id="8"/>
    </w:p>
    <w:p w:rsidR="00AD01BC" w:rsidRDefault="00AD01BC" w:rsidP="00AD01BC">
      <w:r>
        <w:t>S. 1225 -- Senators Corbin, Alexander, Allen, Bennett, Bright, Bryant, Campbell, Campsen, Cleary, Coleman, Courson, Cromer, Davis, Fair, Gregory, Grooms, Hayes, Hembree, Hutto, Jackson, Johnson, Kimpson, Leatherman, Lourie, Malloy, L. Martin, S. Martin, Massey, J. Matthews, M. B. Matthews, McElveen, Nicholson, Peeler, Rankin, Reese, Sabb, Scott, Setzler, Shealy, Sheheen, Thurmond, Turner, Verdin, Williams and Young: A CONCURRENT RESOLUTION TO DECLARE APRIL 2016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AD01BC" w:rsidRDefault="00AD01BC" w:rsidP="00AD01BC">
      <w:bookmarkStart w:id="9" w:name="include_clip_end_18"/>
      <w:bookmarkEnd w:id="9"/>
    </w:p>
    <w:p w:rsidR="00AD01BC" w:rsidRDefault="00AD01BC" w:rsidP="00AD01BC">
      <w:r>
        <w:t>The Concurrent Resolution was agreed to and ordered returned to the Senate with concurrence.</w:t>
      </w:r>
    </w:p>
    <w:p w:rsidR="00AD01BC" w:rsidRDefault="00AD01BC" w:rsidP="00AD01BC"/>
    <w:p w:rsidR="00AD01BC" w:rsidRDefault="00AD01BC" w:rsidP="00AD01BC">
      <w:pPr>
        <w:keepNext/>
        <w:jc w:val="center"/>
        <w:rPr>
          <w:b/>
        </w:rPr>
      </w:pPr>
      <w:r w:rsidRPr="00AD01BC">
        <w:rPr>
          <w:b/>
        </w:rPr>
        <w:t xml:space="preserve">INTRODUCTION OF BILLS  </w:t>
      </w:r>
    </w:p>
    <w:p w:rsidR="00AD01BC" w:rsidRDefault="00AD01BC" w:rsidP="00AD01BC">
      <w:r>
        <w:t>The following Bills and Joint Resolutions were introduced, read the first time, and referred to appropriate committees:</w:t>
      </w:r>
    </w:p>
    <w:p w:rsidR="00AD01BC" w:rsidRDefault="00AD01BC" w:rsidP="00AD01BC"/>
    <w:p w:rsidR="00AD01BC" w:rsidRDefault="00AD01BC" w:rsidP="00AD01BC">
      <w:pPr>
        <w:keepNext/>
      </w:pPr>
      <w:bookmarkStart w:id="10" w:name="include_clip_start_22"/>
      <w:bookmarkEnd w:id="10"/>
      <w:r>
        <w:t xml:space="preserve">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w:t>
      </w:r>
      <w:r>
        <w:lastRenderedPageBreak/>
        <w:t>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016FE6" w:rsidRDefault="00AD01BC" w:rsidP="00AD01BC">
      <w:bookmarkStart w:id="11" w:name="include_clip_end_22"/>
      <w:bookmarkEnd w:id="11"/>
      <w:r>
        <w:t>Referred to Committee on Judiciary</w:t>
      </w:r>
    </w:p>
    <w:p w:rsidR="00016FE6" w:rsidRDefault="00016FE6" w:rsidP="00AD01BC"/>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2180 . . . . . Wednesday, April 13, 2016</w:t>
      </w:r>
    </w:p>
    <w:p w:rsidR="00016FE6" w:rsidRDefault="00016FE6">
      <w:pPr>
        <w:ind w:firstLine="0"/>
        <w:jc w:val="left"/>
      </w:pPr>
    </w:p>
    <w:p w:rsidR="00AD01BC" w:rsidRDefault="00AD01BC" w:rsidP="00AD01BC">
      <w:pPr>
        <w:keepNext/>
      </w:pPr>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AD01BC" w:rsidRDefault="00AD01BC" w:rsidP="00AD01BC">
      <w:bookmarkStart w:id="12" w:name="include_clip_end_24"/>
      <w:bookmarkEnd w:id="12"/>
      <w:r>
        <w:t>Referred to Committee on Education and Public Works</w:t>
      </w:r>
    </w:p>
    <w:p w:rsidR="00AD01BC" w:rsidRDefault="00AD01BC" w:rsidP="00AD01BC"/>
    <w:p w:rsidR="00AD01BC" w:rsidRDefault="00AD01BC" w:rsidP="00AD01BC">
      <w:pPr>
        <w:keepNext/>
      </w:pPr>
      <w:bookmarkStart w:id="13" w:name="include_clip_start_26"/>
      <w:bookmarkEnd w:id="13"/>
      <w:r>
        <w:t xml:space="preserve">S. 1064 -- Senators Young and Rankin: A BILL TO AMEND SECTION 38-73-525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w:t>
      </w:r>
      <w:r>
        <w:lastRenderedPageBreak/>
        <w:t>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AD01BC" w:rsidRDefault="00AD01BC" w:rsidP="00AD01BC">
      <w:bookmarkStart w:id="14" w:name="include_clip_end_26"/>
      <w:bookmarkEnd w:id="14"/>
      <w:r>
        <w:t>Referred to Committee on Judiciary</w:t>
      </w:r>
    </w:p>
    <w:p w:rsidR="00AD01BC" w:rsidRDefault="00AD01BC" w:rsidP="00AD01BC"/>
    <w:p w:rsidR="00016FE6" w:rsidRDefault="00AD01BC" w:rsidP="00AD01BC">
      <w:pPr>
        <w:keepNext/>
      </w:pPr>
      <w:bookmarkStart w:id="15" w:name="include_clip_start_28"/>
      <w:bookmarkEnd w:id="15"/>
      <w:r>
        <w:t xml:space="preserve">S. 1073 -- Senators Setzler and Alexander: A BILL TO AMEND SECTION 12-6-40, AS AMENDED, CODE OF LAWS OF SOUTH CAROLINA, 1976, RELATING TO THE APPLICATION OF THE INTERNAL REVENUE CODE TO STATE INCOME TAX LAWS, SO AS TO UPDATE THE REFERENCE TO THE INTERNAL REVENUE CODE TO THE YEAR 2015 AND TO PROVIDE THAT IF THE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2181 . . . . . Wednesday, April 13, 2016</w:t>
      </w:r>
    </w:p>
    <w:p w:rsidR="00016FE6" w:rsidRDefault="00016FE6">
      <w:pPr>
        <w:ind w:firstLine="0"/>
        <w:jc w:val="left"/>
      </w:pPr>
    </w:p>
    <w:p w:rsidR="00AD01BC" w:rsidRDefault="00AD01BC" w:rsidP="00AD01BC">
      <w:pPr>
        <w:keepNext/>
      </w:pPr>
      <w:r>
        <w:t>INTERNAL REVENUE CODE SECTIONS ADOPTED BY THIS STATE ARE EXTENDED, THEN THESE SECTIONS ALSO ARE EXTENDED FOR SOUTH CAROLINA INCOME TAX PURPOSES.</w:t>
      </w:r>
    </w:p>
    <w:p w:rsidR="00AD01BC" w:rsidRDefault="00AD01BC" w:rsidP="00AD01BC">
      <w:bookmarkStart w:id="16" w:name="include_clip_end_28"/>
      <w:bookmarkEnd w:id="16"/>
      <w:r>
        <w:t>Referred to Committee on Ways and Means</w:t>
      </w:r>
    </w:p>
    <w:p w:rsidR="00AD01BC" w:rsidRDefault="00AD01BC" w:rsidP="00AD01BC"/>
    <w:p w:rsidR="00AD01BC" w:rsidRDefault="00AD01BC" w:rsidP="00AD01BC">
      <w:pPr>
        <w:keepNext/>
      </w:pPr>
      <w:bookmarkStart w:id="17" w:name="include_clip_start_30"/>
      <w:bookmarkEnd w:id="17"/>
      <w:r>
        <w:t xml:space="preserve">S. 1075 -- Senators Campbell, Hayes and Grooms: A BILL TO AMEND SECTION 12-28-110 OF THE 1976 CODE, RELATING TO DEFINITIONS PERTAINING TO MOTOR FUELS, TO AMEND CERTAIN DEFINITIONS; TO AMEND SECTION 56-5-4160 OF THE 1976 CODE, RELATING TO VEHICLE WEIGHTS AND LOADS, TO PROVIDE ADDITIONAL WEIGHT ALLOWANCES FOR MOTOR VEHICLES FUELED BY ALTERNATIVE FUEL; TO AMEND SECTION 12-37-2820, RELATING TO THE ASSESSMENT OF MOTOR VEHICLES, TO CLARIFY A DEFINITION AS IT RELATES TO MOTOR VEHICLES FUELED BY ALTERNATIVE FUEL; TO ADD SECTION 12-6-3695, RELATING TO INCOME TAX CREDITS, TO ALLOW AN INCOME TAX CREDIT TO A TAXPAYER WHO PURCHASES OR CONSTRUCTS AND INSTALLS AND PLACES IN SERVICE IN THIS STATE ELIGIBLE PROPERTY THAT IS USED FOR DISTRIBUTION, DISPENSING, OR STORING ALTERNATIVE FUEL AT A NEW OR EXISTING </w:t>
      </w:r>
      <w:r>
        <w:lastRenderedPageBreak/>
        <w:t>FUEL DISTRIBUTION OR DISPENSING FACILITY, AND TO SPECIFY THE AMOUNT OF THE CREDIT AND THE REQUIREMENTS OF THE CREDIT; AND TO ADD SECTION 12-6-3697, RELATING TO INCOME TAX CREDITS,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AD01BC" w:rsidRDefault="00AD01BC" w:rsidP="00AD01BC">
      <w:bookmarkStart w:id="18" w:name="include_clip_end_30"/>
      <w:bookmarkEnd w:id="18"/>
      <w:r>
        <w:t>Referred to Committee on Ways and Means</w:t>
      </w:r>
    </w:p>
    <w:p w:rsidR="00AD01BC" w:rsidRDefault="00AD01BC" w:rsidP="00AD01BC"/>
    <w:p w:rsidR="00AD01BC" w:rsidRDefault="00AD01BC" w:rsidP="00AD01BC">
      <w:pPr>
        <w:keepNext/>
      </w:pPr>
      <w:bookmarkStart w:id="19" w:name="include_clip_start_32"/>
      <w:bookmarkEnd w:id="19"/>
      <w:r>
        <w:t>S. 1125 -- Senator Reese: A BILL TO AMEND SECTION 12-65-30, CODE OF LAWS OF SOUTH CAROLINA, 1976, RELATING TO THE TEXTILES COMMUNITIES REVITALIZATION INCOME TAX CREDIT, SO AS TO DELETE A PROVISION THAT LIMITS THE CREDIT TO FIFTY PERCENT OF CERTAIN LIABILITY.</w:t>
      </w:r>
    </w:p>
    <w:p w:rsidR="00016FE6" w:rsidRDefault="00AD01BC" w:rsidP="00AD01BC">
      <w:bookmarkStart w:id="20" w:name="include_clip_end_32"/>
      <w:bookmarkEnd w:id="20"/>
      <w:r>
        <w:t>Referred to Committee on Ways and Means</w:t>
      </w:r>
    </w:p>
    <w:p w:rsidR="00016FE6" w:rsidRDefault="00016FE6" w:rsidP="00AD01BC"/>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2182 . . . . . Wednesday, April 13, 2016</w:t>
      </w:r>
    </w:p>
    <w:p w:rsidR="00016FE6" w:rsidRDefault="00016FE6">
      <w:pPr>
        <w:ind w:firstLine="0"/>
        <w:jc w:val="left"/>
      </w:pPr>
    </w:p>
    <w:p w:rsidR="00AD01BC" w:rsidRDefault="00AD01BC" w:rsidP="00AD01BC">
      <w:pPr>
        <w:keepNext/>
      </w:pPr>
      <w:r>
        <w:t>S. 1136 -- Senators Malloy and Campsen: A JOINT RESOLUTION 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AD01BC" w:rsidRDefault="00AD01BC" w:rsidP="00AD01BC">
      <w:bookmarkStart w:id="21" w:name="include_clip_end_34"/>
      <w:bookmarkEnd w:id="21"/>
      <w:r>
        <w:t>Referred to Committee on Judiciary</w:t>
      </w:r>
    </w:p>
    <w:p w:rsidR="00AD01BC" w:rsidRDefault="00AD01BC" w:rsidP="00AD01BC"/>
    <w:p w:rsidR="00AD01BC" w:rsidRDefault="00AD01BC" w:rsidP="00AD01BC">
      <w:pPr>
        <w:keepNext/>
      </w:pPr>
      <w:bookmarkStart w:id="22" w:name="include_clip_start_36"/>
      <w:bookmarkEnd w:id="22"/>
      <w:r>
        <w:t xml:space="preserve">S. 1166 -- Senators Leatherman, Setzler, Allen, J. Matthews, Jackson, M. B. Matthews, Malloy, Lourie, Williams, Sheheen, Nicholson, Johnson, Scott, Sabb, Hutto and Kimpson: A JOINT RESOLUTION TO </w:t>
      </w:r>
      <w:r>
        <w:lastRenderedPageBreak/>
        <w:t>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AD01BC" w:rsidRDefault="00AD01BC" w:rsidP="00AD01BC">
      <w:bookmarkStart w:id="23" w:name="include_clip_end_36"/>
      <w:bookmarkEnd w:id="23"/>
      <w:r>
        <w:t>Referred to Committee on Ways and Means</w:t>
      </w:r>
    </w:p>
    <w:p w:rsidR="00AD01BC" w:rsidRDefault="00AD01BC" w:rsidP="00AD01BC"/>
    <w:p w:rsidR="00AD01BC" w:rsidRDefault="00AD01BC" w:rsidP="00AD01BC">
      <w:pPr>
        <w:keepNext/>
      </w:pPr>
      <w:bookmarkStart w:id="24" w:name="include_clip_start_38"/>
      <w:bookmarkEnd w:id="24"/>
      <w:r>
        <w:t>S. 1178 -- Fish, Game and Forestry Committee: A JOINT RESOLUTION TO APPROVE REGULATIONS OF THE DEPARTMENT OF NATURAL RESOURCES, RELATING TO ADDITIONAL REGULATIONS APPLICABLE TO SPECIFIC PROPERTIES, DESIGNATED AS REGULATION DOCUMENT NUMBER 4634, PURSUANT TO THE PROVISIONS OF ARTICLE 1, CHAPTER 23, TITLE 1 OF THE 1976 CODE.</w:t>
      </w:r>
    </w:p>
    <w:p w:rsidR="00AD01BC" w:rsidRDefault="00AD01BC" w:rsidP="00AD01BC">
      <w:bookmarkStart w:id="25" w:name="include_clip_end_38"/>
      <w:bookmarkEnd w:id="25"/>
      <w:r>
        <w:t>Referred to Committee on Regulations and Administrative Procedures</w:t>
      </w:r>
    </w:p>
    <w:p w:rsidR="00AD01BC" w:rsidRDefault="00AD01BC" w:rsidP="00AD01BC"/>
    <w:p w:rsidR="00016FE6" w:rsidRDefault="00AD01BC" w:rsidP="00AD01BC">
      <w:pPr>
        <w:keepNext/>
      </w:pPr>
      <w:bookmarkStart w:id="26" w:name="include_clip_start_40"/>
      <w:bookmarkEnd w:id="26"/>
      <w:r>
        <w:t xml:space="preserve">S. 1179 -- Fish, Game and Forestry Committee: A JOINT RESOLUTION TO APPROVE REGULATIONS OF THE DEPARTMENT OF NATURAL RESOURCES, RELATING TO WILDLIFE MANAGEMENT AREA REGULATIONS; AND TURKEY HUNTING RULES AND SEASONS, DESIGNATED AS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2183 . . . . . Wednesday, April 13, 2016</w:t>
      </w:r>
    </w:p>
    <w:p w:rsidR="00016FE6" w:rsidRDefault="00016FE6">
      <w:pPr>
        <w:ind w:firstLine="0"/>
        <w:jc w:val="left"/>
      </w:pPr>
    </w:p>
    <w:p w:rsidR="00AD01BC" w:rsidRDefault="00AD01BC" w:rsidP="00AD01BC">
      <w:pPr>
        <w:keepNext/>
      </w:pPr>
      <w:r>
        <w:t>REGULATION DOCUMENT NUMBER 4635, PURSUANT TO THE PROVISIONS OF ARTICLE 1, CHAPTER 23, TITLE 1 OF THE 1976 CODE.</w:t>
      </w:r>
    </w:p>
    <w:p w:rsidR="00AD01BC" w:rsidRDefault="00AD01BC" w:rsidP="00AD01BC">
      <w:bookmarkStart w:id="27" w:name="include_clip_end_40"/>
      <w:bookmarkEnd w:id="27"/>
      <w:r>
        <w:t>Referred to Committee on Regulations and Administrative Procedures</w:t>
      </w:r>
    </w:p>
    <w:p w:rsidR="00AD01BC" w:rsidRDefault="00AD01BC" w:rsidP="00AD01BC"/>
    <w:p w:rsidR="00AD01BC" w:rsidRDefault="00AD01BC" w:rsidP="00AD01BC">
      <w:pPr>
        <w:keepNext/>
      </w:pPr>
      <w:bookmarkStart w:id="28" w:name="include_clip_start_42"/>
      <w:bookmarkEnd w:id="28"/>
      <w:r>
        <w:t xml:space="preserve">S. 1180 -- Fish, Game and Forestry Committee: A JOINT RESOLUTION TO APPROVE REGULATIONS OF THE DEPARTMENT OF LABOR, LICENSING AND REGULATION - BOARD OF REGISTRATION FOR FORESTERS, RELATING TO FEES FOR REGISTRATION AND RENEWAL, DESIGNATED AS </w:t>
      </w:r>
      <w:r>
        <w:lastRenderedPageBreak/>
        <w:t>REGULATION DOCUMENT NUMBER 4627, PURSUANT TO THE PROVISIONS OF ARTICLE 1, CHAPTER 23, TITLE 1 OF THE 1976 CODE.</w:t>
      </w:r>
    </w:p>
    <w:p w:rsidR="00AD01BC" w:rsidRDefault="00AD01BC" w:rsidP="00AD01BC">
      <w:bookmarkStart w:id="29" w:name="include_clip_end_42"/>
      <w:bookmarkEnd w:id="29"/>
      <w:r>
        <w:t>Referred to Committee on Regulations and Administrative Procedures</w:t>
      </w:r>
    </w:p>
    <w:p w:rsidR="00AD01BC" w:rsidRDefault="00AD01BC" w:rsidP="00AD01BC"/>
    <w:p w:rsidR="00AD01BC" w:rsidRDefault="00AD01BC" w:rsidP="00AD01BC">
      <w:pPr>
        <w:keepNext/>
        <w:jc w:val="center"/>
        <w:rPr>
          <w:b/>
        </w:rPr>
      </w:pPr>
      <w:r w:rsidRPr="00AD01BC">
        <w:rPr>
          <w:b/>
        </w:rPr>
        <w:t>SPEAKER IN CHAIR</w:t>
      </w:r>
    </w:p>
    <w:p w:rsidR="00AD01BC" w:rsidRDefault="00AD01BC" w:rsidP="00AD01BC"/>
    <w:p w:rsidR="00AD01BC" w:rsidRDefault="00AD01BC" w:rsidP="00AD01BC">
      <w:pPr>
        <w:keepNext/>
        <w:jc w:val="center"/>
        <w:rPr>
          <w:b/>
        </w:rPr>
      </w:pPr>
      <w:r w:rsidRPr="00AD01BC">
        <w:rPr>
          <w:b/>
        </w:rPr>
        <w:t>ROLL CALL</w:t>
      </w:r>
    </w:p>
    <w:p w:rsidR="00AD01BC" w:rsidRDefault="00AD01BC" w:rsidP="00AD01BC">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bookmarkStart w:id="30" w:name="vote_start46"/>
            <w:bookmarkEnd w:id="30"/>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016FE6">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Bernstein</w:t>
            </w:r>
          </w:p>
        </w:tc>
        <w:tc>
          <w:tcPr>
            <w:tcW w:w="2179" w:type="dxa"/>
            <w:shd w:val="clear" w:color="auto" w:fill="auto"/>
          </w:tcPr>
          <w:p w:rsidR="00AD01BC" w:rsidRPr="00AD01BC" w:rsidRDefault="00AD01BC" w:rsidP="00AD01BC">
            <w:pPr>
              <w:ind w:firstLine="0"/>
            </w:pPr>
            <w:r>
              <w:t>Bowers</w:t>
            </w:r>
          </w:p>
        </w:tc>
        <w:tc>
          <w:tcPr>
            <w:tcW w:w="2180" w:type="dxa"/>
            <w:shd w:val="clear" w:color="auto" w:fill="auto"/>
          </w:tcPr>
          <w:p w:rsidR="00AD01BC" w:rsidRPr="00AD01BC" w:rsidRDefault="00AD01BC" w:rsidP="00AD01BC">
            <w:pPr>
              <w:ind w:firstLine="0"/>
            </w:pPr>
            <w:r>
              <w:t>Bradley</w:t>
            </w:r>
          </w:p>
        </w:tc>
      </w:tr>
      <w:tr w:rsidR="00AD01BC" w:rsidRPr="00AD01BC" w:rsidTr="00016FE6">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R. L. Brown</w:t>
            </w:r>
          </w:p>
        </w:tc>
      </w:tr>
      <w:tr w:rsidR="00AD01BC" w:rsidRPr="00AD01BC" w:rsidTr="00016FE6">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016FE6">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016FE6">
        <w:tc>
          <w:tcPr>
            <w:tcW w:w="2179" w:type="dxa"/>
            <w:shd w:val="clear" w:color="auto" w:fill="auto"/>
          </w:tcPr>
          <w:p w:rsidR="00AD01BC" w:rsidRPr="00AD01BC" w:rsidRDefault="00AD01BC" w:rsidP="00AD01BC">
            <w:pPr>
              <w:ind w:firstLine="0"/>
            </w:pPr>
            <w:r>
              <w:t>Collins</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016FE6">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Douglas</w:t>
            </w:r>
          </w:p>
        </w:tc>
      </w:tr>
      <w:tr w:rsidR="00AD01BC" w:rsidRPr="00AD01BC" w:rsidTr="00016FE6">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Felder</w:t>
            </w:r>
          </w:p>
        </w:tc>
      </w:tr>
      <w:tr w:rsidR="00AD01BC" w:rsidRPr="00AD01BC" w:rsidTr="00016FE6">
        <w:tc>
          <w:tcPr>
            <w:tcW w:w="2179" w:type="dxa"/>
            <w:shd w:val="clear" w:color="auto" w:fill="auto"/>
          </w:tcPr>
          <w:p w:rsidR="00AD01BC" w:rsidRPr="00AD01BC" w:rsidRDefault="00AD01BC" w:rsidP="00AD01BC">
            <w:pPr>
              <w:ind w:firstLine="0"/>
            </w:pPr>
            <w:r>
              <w:t>Finlay</w:t>
            </w:r>
          </w:p>
        </w:tc>
        <w:tc>
          <w:tcPr>
            <w:tcW w:w="2179" w:type="dxa"/>
            <w:shd w:val="clear" w:color="auto" w:fill="auto"/>
          </w:tcPr>
          <w:p w:rsidR="00AD01BC" w:rsidRPr="00AD01BC" w:rsidRDefault="00AD01BC" w:rsidP="00AD01BC">
            <w:pPr>
              <w:ind w:firstLine="0"/>
            </w:pPr>
            <w:r>
              <w:t>Forrester</w:t>
            </w:r>
          </w:p>
        </w:tc>
        <w:tc>
          <w:tcPr>
            <w:tcW w:w="2180" w:type="dxa"/>
            <w:shd w:val="clear" w:color="auto" w:fill="auto"/>
          </w:tcPr>
          <w:p w:rsidR="00AD01BC" w:rsidRPr="00AD01BC" w:rsidRDefault="00AD01BC" w:rsidP="00AD01BC">
            <w:pPr>
              <w:ind w:firstLine="0"/>
            </w:pPr>
            <w:r>
              <w:t>Fry</w:t>
            </w:r>
          </w:p>
        </w:tc>
      </w:tr>
      <w:tr w:rsidR="00AD01BC" w:rsidRPr="00AD01BC" w:rsidTr="00016FE6">
        <w:tc>
          <w:tcPr>
            <w:tcW w:w="2179" w:type="dxa"/>
            <w:shd w:val="clear" w:color="auto" w:fill="auto"/>
          </w:tcPr>
          <w:p w:rsidR="00AD01BC" w:rsidRPr="00AD01BC" w:rsidRDefault="00AD01BC" w:rsidP="00AD01BC">
            <w:pPr>
              <w:ind w:firstLine="0"/>
            </w:pPr>
            <w:r>
              <w:t>Funderburk</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Goldfinch</w:t>
            </w:r>
          </w:p>
        </w:tc>
      </w:tr>
      <w:tr w:rsidR="00AD01BC" w:rsidRPr="00AD01BC" w:rsidTr="00016FE6">
        <w:tc>
          <w:tcPr>
            <w:tcW w:w="2179" w:type="dxa"/>
            <w:shd w:val="clear" w:color="auto" w:fill="auto"/>
          </w:tcPr>
          <w:p w:rsidR="00AD01BC" w:rsidRPr="00AD01BC" w:rsidRDefault="00AD01BC" w:rsidP="00AD01BC">
            <w:pPr>
              <w:ind w:firstLine="0"/>
            </w:pPr>
            <w:r>
              <w:t>Govan</w:t>
            </w:r>
          </w:p>
        </w:tc>
        <w:tc>
          <w:tcPr>
            <w:tcW w:w="2179" w:type="dxa"/>
            <w:shd w:val="clear" w:color="auto" w:fill="auto"/>
          </w:tcPr>
          <w:p w:rsidR="00AD01BC" w:rsidRPr="00AD01BC" w:rsidRDefault="00AD01BC" w:rsidP="00AD01BC">
            <w:pPr>
              <w:ind w:firstLine="0"/>
            </w:pPr>
            <w:r>
              <w:t>Hardee</w:t>
            </w:r>
          </w:p>
        </w:tc>
        <w:tc>
          <w:tcPr>
            <w:tcW w:w="2180" w:type="dxa"/>
            <w:shd w:val="clear" w:color="auto" w:fill="auto"/>
          </w:tcPr>
          <w:p w:rsidR="00AD01BC" w:rsidRPr="00AD01BC" w:rsidRDefault="00AD01BC" w:rsidP="00AD01BC">
            <w:pPr>
              <w:ind w:firstLine="0"/>
            </w:pPr>
            <w:r>
              <w:t>Henderson</w:t>
            </w:r>
          </w:p>
        </w:tc>
      </w:tr>
      <w:tr w:rsidR="00AD01BC" w:rsidRPr="00AD01BC" w:rsidTr="00016FE6">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016FE6">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Huggins</w:t>
            </w:r>
          </w:p>
        </w:tc>
      </w:tr>
      <w:tr w:rsidR="00AD01BC" w:rsidRPr="00AD01BC" w:rsidTr="00016FE6">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King</w:t>
            </w:r>
          </w:p>
        </w:tc>
      </w:tr>
      <w:tr w:rsidR="00AD01BC" w:rsidRPr="00AD01BC" w:rsidTr="00016FE6">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Loftis</w:t>
            </w:r>
          </w:p>
        </w:tc>
      </w:tr>
      <w:tr w:rsidR="00AD01BC" w:rsidRPr="00AD01BC" w:rsidTr="00016FE6">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016FE6">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Mitchell</w:t>
            </w:r>
          </w:p>
        </w:tc>
      </w:tr>
      <w:tr w:rsidR="00AD01BC" w:rsidRPr="00AD01BC" w:rsidTr="00016FE6">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Newton</w:t>
            </w:r>
          </w:p>
        </w:tc>
      </w:tr>
      <w:tr w:rsidR="00AD01BC" w:rsidRPr="00AD01BC" w:rsidTr="00016FE6">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Pitts</w:t>
            </w:r>
          </w:p>
        </w:tc>
      </w:tr>
      <w:tr w:rsidR="00AD01BC" w:rsidRPr="00AD01BC" w:rsidTr="00016FE6">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2184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Robinson-Simpson</w:t>
            </w:r>
          </w:p>
        </w:tc>
        <w:tc>
          <w:tcPr>
            <w:tcW w:w="2180" w:type="dxa"/>
            <w:shd w:val="clear" w:color="auto" w:fill="auto"/>
          </w:tcPr>
          <w:p w:rsidR="00AD01BC" w:rsidRPr="00AD01BC" w:rsidRDefault="00AD01BC" w:rsidP="00AD01BC">
            <w:pPr>
              <w:ind w:firstLine="0"/>
            </w:pPr>
            <w:r>
              <w:t>Rutherford</w:t>
            </w:r>
          </w:p>
        </w:tc>
      </w:tr>
      <w:tr w:rsidR="00AD01BC" w:rsidRPr="00AD01BC" w:rsidTr="00016FE6">
        <w:tc>
          <w:tcPr>
            <w:tcW w:w="2179" w:type="dxa"/>
            <w:shd w:val="clear" w:color="auto" w:fill="auto"/>
          </w:tcPr>
          <w:p w:rsidR="00AD01BC" w:rsidRPr="00AD01BC" w:rsidRDefault="00AD01BC" w:rsidP="00AD01BC">
            <w:pPr>
              <w:ind w:firstLine="0"/>
            </w:pPr>
            <w:r>
              <w:t>Ryhal</w:t>
            </w:r>
          </w:p>
        </w:tc>
        <w:tc>
          <w:tcPr>
            <w:tcW w:w="2179" w:type="dxa"/>
            <w:shd w:val="clear" w:color="auto" w:fill="auto"/>
          </w:tcPr>
          <w:p w:rsidR="00AD01BC" w:rsidRPr="00AD01BC" w:rsidRDefault="00AD01BC" w:rsidP="00AD01BC">
            <w:pPr>
              <w:ind w:firstLine="0"/>
            </w:pPr>
            <w:r>
              <w:t>Sandifer</w:t>
            </w:r>
          </w:p>
        </w:tc>
        <w:tc>
          <w:tcPr>
            <w:tcW w:w="2180" w:type="dxa"/>
            <w:shd w:val="clear" w:color="auto" w:fill="auto"/>
          </w:tcPr>
          <w:p w:rsidR="00AD01BC" w:rsidRPr="00AD01BC" w:rsidRDefault="00AD01BC" w:rsidP="00AD01BC">
            <w:pPr>
              <w:ind w:firstLine="0"/>
            </w:pPr>
            <w:r>
              <w:t>Simrill</w:t>
            </w:r>
          </w:p>
        </w:tc>
      </w:tr>
      <w:tr w:rsidR="00AD01BC" w:rsidRPr="00AD01BC" w:rsidTr="00016FE6">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J. E. Smith</w:t>
            </w:r>
          </w:p>
        </w:tc>
        <w:tc>
          <w:tcPr>
            <w:tcW w:w="2180" w:type="dxa"/>
            <w:shd w:val="clear" w:color="auto" w:fill="auto"/>
          </w:tcPr>
          <w:p w:rsidR="00AD01BC" w:rsidRPr="00AD01BC" w:rsidRDefault="00AD01BC" w:rsidP="00AD01BC">
            <w:pPr>
              <w:ind w:firstLine="0"/>
            </w:pPr>
            <w:r>
              <w:t>Sottile</w:t>
            </w:r>
          </w:p>
        </w:tc>
      </w:tr>
      <w:tr w:rsidR="00AD01BC" w:rsidRPr="00AD01BC" w:rsidTr="00016FE6">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Stringer</w:t>
            </w:r>
          </w:p>
        </w:tc>
      </w:tr>
      <w:tr w:rsidR="00AD01BC" w:rsidRPr="00AD01BC" w:rsidTr="00016FE6">
        <w:tc>
          <w:tcPr>
            <w:tcW w:w="2179" w:type="dxa"/>
            <w:shd w:val="clear" w:color="auto" w:fill="auto"/>
          </w:tcPr>
          <w:p w:rsidR="00AD01BC" w:rsidRPr="00AD01BC" w:rsidRDefault="00AD01BC" w:rsidP="00AD01BC">
            <w:pPr>
              <w:keepNext/>
              <w:ind w:firstLine="0"/>
            </w:pPr>
            <w:r>
              <w:lastRenderedPageBreak/>
              <w:t>Tallon</w:t>
            </w:r>
          </w:p>
        </w:tc>
        <w:tc>
          <w:tcPr>
            <w:tcW w:w="2179" w:type="dxa"/>
            <w:shd w:val="clear" w:color="auto" w:fill="auto"/>
          </w:tcPr>
          <w:p w:rsidR="00AD01BC" w:rsidRPr="00AD01BC" w:rsidRDefault="00AD01BC" w:rsidP="00AD01BC">
            <w:pPr>
              <w:keepNext/>
              <w:ind w:firstLine="0"/>
            </w:pPr>
            <w:r>
              <w:t>Taylor</w:t>
            </w:r>
          </w:p>
        </w:tc>
        <w:tc>
          <w:tcPr>
            <w:tcW w:w="2180" w:type="dxa"/>
            <w:shd w:val="clear" w:color="auto" w:fill="auto"/>
          </w:tcPr>
          <w:p w:rsidR="00AD01BC" w:rsidRPr="00AD01BC" w:rsidRDefault="00AD01BC" w:rsidP="00AD01BC">
            <w:pPr>
              <w:keepNext/>
              <w:ind w:firstLine="0"/>
            </w:pPr>
            <w:r>
              <w:t>Tinkler</w:t>
            </w:r>
          </w:p>
        </w:tc>
      </w:tr>
      <w:tr w:rsidR="00AD01BC" w:rsidRPr="00AD01BC" w:rsidTr="00016FE6">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Willis</w:t>
            </w:r>
          </w:p>
        </w:tc>
        <w:tc>
          <w:tcPr>
            <w:tcW w:w="2180" w:type="dxa"/>
            <w:shd w:val="clear" w:color="auto" w:fill="auto"/>
          </w:tcPr>
          <w:p w:rsidR="00AD01BC" w:rsidRPr="00AD01BC" w:rsidRDefault="00AD01BC" w:rsidP="00AD01BC">
            <w:pPr>
              <w:keepNext/>
              <w:ind w:firstLine="0"/>
            </w:pPr>
            <w:r>
              <w:t>Yow</w:t>
            </w:r>
          </w:p>
        </w:tc>
      </w:tr>
    </w:tbl>
    <w:p w:rsidR="00AD01BC" w:rsidRDefault="00AD01BC" w:rsidP="00AD01BC"/>
    <w:p w:rsidR="00AD01BC" w:rsidRDefault="00AD01BC" w:rsidP="00AD01BC">
      <w:pPr>
        <w:keepNext/>
        <w:jc w:val="center"/>
        <w:rPr>
          <w:b/>
        </w:rPr>
      </w:pPr>
      <w:r w:rsidRPr="00AD01BC">
        <w:rPr>
          <w:b/>
        </w:rPr>
        <w:t>STATEMENT OF ATTENDANCE</w:t>
      </w:r>
    </w:p>
    <w:p w:rsidR="00AD01BC" w:rsidRDefault="00AD01BC" w:rsidP="00AD01BC">
      <w:pPr>
        <w:keepNext/>
      </w:pPr>
      <w:r>
        <w:t>I came in after the roll call and was present for the Session on Wednesday, April 13.</w:t>
      </w:r>
    </w:p>
    <w:tbl>
      <w:tblPr>
        <w:tblW w:w="0" w:type="auto"/>
        <w:jc w:val="right"/>
        <w:tblLayout w:type="fixed"/>
        <w:tblLook w:val="0000" w:firstRow="0" w:lastRow="0" w:firstColumn="0" w:lastColumn="0" w:noHBand="0" w:noVBand="0"/>
      </w:tblPr>
      <w:tblGrid>
        <w:gridCol w:w="2800"/>
        <w:gridCol w:w="2800"/>
      </w:tblGrid>
      <w:tr w:rsidR="00AD01BC" w:rsidRPr="00AD01BC" w:rsidTr="00AD01BC">
        <w:trPr>
          <w:jc w:val="right"/>
        </w:trPr>
        <w:tc>
          <w:tcPr>
            <w:tcW w:w="2800" w:type="dxa"/>
            <w:shd w:val="clear" w:color="auto" w:fill="auto"/>
          </w:tcPr>
          <w:p w:rsidR="00AD01BC" w:rsidRPr="00AD01BC" w:rsidRDefault="00AD01BC" w:rsidP="00AD01BC">
            <w:pPr>
              <w:keepNext/>
              <w:ind w:firstLine="0"/>
            </w:pPr>
            <w:bookmarkStart w:id="31" w:name="statement_start48"/>
            <w:bookmarkEnd w:id="31"/>
            <w:r>
              <w:t>Terry Alexander</w:t>
            </w:r>
          </w:p>
        </w:tc>
        <w:tc>
          <w:tcPr>
            <w:tcW w:w="2800" w:type="dxa"/>
            <w:shd w:val="clear" w:color="auto" w:fill="auto"/>
          </w:tcPr>
          <w:p w:rsidR="00AD01BC" w:rsidRPr="00AD01BC" w:rsidRDefault="00AD01BC" w:rsidP="00836ADF">
            <w:pPr>
              <w:keepNext/>
              <w:ind w:firstLine="0"/>
            </w:pPr>
            <w:r>
              <w:t>J</w:t>
            </w:r>
            <w:r w:rsidR="00836ADF">
              <w:t>ustin</w:t>
            </w:r>
            <w:r>
              <w:t xml:space="preserve"> Bamberg</w:t>
            </w:r>
          </w:p>
        </w:tc>
      </w:tr>
      <w:tr w:rsidR="00AD01BC" w:rsidRPr="00AD01BC" w:rsidTr="00AD01BC">
        <w:trPr>
          <w:jc w:val="right"/>
        </w:trPr>
        <w:tc>
          <w:tcPr>
            <w:tcW w:w="2800" w:type="dxa"/>
            <w:shd w:val="clear" w:color="auto" w:fill="auto"/>
          </w:tcPr>
          <w:p w:rsidR="00AD01BC" w:rsidRPr="00AD01BC" w:rsidRDefault="00AD01BC" w:rsidP="00836ADF">
            <w:pPr>
              <w:ind w:firstLine="0"/>
            </w:pPr>
            <w:r>
              <w:t>B</w:t>
            </w:r>
            <w:r w:rsidR="00836ADF">
              <w:t xml:space="preserve">ruce </w:t>
            </w:r>
            <w:r>
              <w:t>W.</w:t>
            </w:r>
            <w:r w:rsidR="00836ADF">
              <w:t xml:space="preserve"> </w:t>
            </w:r>
            <w:r>
              <w:t>Bannister</w:t>
            </w:r>
          </w:p>
        </w:tc>
        <w:tc>
          <w:tcPr>
            <w:tcW w:w="2800" w:type="dxa"/>
            <w:shd w:val="clear" w:color="auto" w:fill="auto"/>
          </w:tcPr>
          <w:p w:rsidR="00AD01BC" w:rsidRPr="00AD01BC" w:rsidRDefault="00AD01BC" w:rsidP="00AD01BC">
            <w:pPr>
              <w:ind w:firstLine="0"/>
            </w:pPr>
            <w:r>
              <w:t>Kenny Bingham</w:t>
            </w:r>
          </w:p>
        </w:tc>
      </w:tr>
      <w:tr w:rsidR="00AD01BC" w:rsidRPr="00AD01BC" w:rsidTr="00AD01BC">
        <w:trPr>
          <w:jc w:val="right"/>
        </w:trPr>
        <w:tc>
          <w:tcPr>
            <w:tcW w:w="2800" w:type="dxa"/>
            <w:shd w:val="clear" w:color="auto" w:fill="auto"/>
          </w:tcPr>
          <w:p w:rsidR="00AD01BC" w:rsidRPr="00AD01BC" w:rsidRDefault="00AD01BC" w:rsidP="00836ADF">
            <w:pPr>
              <w:ind w:firstLine="0"/>
            </w:pPr>
            <w:r>
              <w:t>M</w:t>
            </w:r>
            <w:r w:rsidR="00836ADF">
              <w:t>ike</w:t>
            </w:r>
            <w:r>
              <w:t xml:space="preserve"> Burns</w:t>
            </w:r>
          </w:p>
        </w:tc>
        <w:tc>
          <w:tcPr>
            <w:tcW w:w="2800" w:type="dxa"/>
            <w:shd w:val="clear" w:color="auto" w:fill="auto"/>
          </w:tcPr>
          <w:p w:rsidR="00AD01BC" w:rsidRPr="00AD01BC" w:rsidRDefault="00AD01BC" w:rsidP="00AD01BC">
            <w:pPr>
              <w:ind w:firstLine="0"/>
            </w:pPr>
            <w:r>
              <w:t>Christopher A. Corley</w:t>
            </w:r>
          </w:p>
        </w:tc>
      </w:tr>
      <w:tr w:rsidR="00AD01BC" w:rsidRPr="00AD01BC" w:rsidTr="00AD01BC">
        <w:trPr>
          <w:jc w:val="right"/>
        </w:trPr>
        <w:tc>
          <w:tcPr>
            <w:tcW w:w="2800" w:type="dxa"/>
            <w:shd w:val="clear" w:color="auto" w:fill="auto"/>
          </w:tcPr>
          <w:p w:rsidR="00AD01BC" w:rsidRPr="00AD01BC" w:rsidRDefault="00AD01BC" w:rsidP="00AD01BC">
            <w:pPr>
              <w:ind w:firstLine="0"/>
            </w:pPr>
            <w:r>
              <w:t>Chandra Dillard</w:t>
            </w:r>
          </w:p>
        </w:tc>
        <w:tc>
          <w:tcPr>
            <w:tcW w:w="2800" w:type="dxa"/>
            <w:shd w:val="clear" w:color="auto" w:fill="auto"/>
          </w:tcPr>
          <w:p w:rsidR="00AD01BC" w:rsidRPr="00AD01BC" w:rsidRDefault="00AD01BC" w:rsidP="00AD01BC">
            <w:pPr>
              <w:ind w:firstLine="0"/>
            </w:pPr>
            <w:r>
              <w:t>Craig Gagnon</w:t>
            </w:r>
          </w:p>
        </w:tc>
      </w:tr>
      <w:tr w:rsidR="00AD01BC" w:rsidRPr="00AD01BC" w:rsidTr="00AD01BC">
        <w:trPr>
          <w:jc w:val="right"/>
        </w:trPr>
        <w:tc>
          <w:tcPr>
            <w:tcW w:w="2800" w:type="dxa"/>
            <w:shd w:val="clear" w:color="auto" w:fill="auto"/>
          </w:tcPr>
          <w:p w:rsidR="00AD01BC" w:rsidRPr="00AD01BC" w:rsidRDefault="00AD01BC" w:rsidP="00AD01BC">
            <w:pPr>
              <w:ind w:firstLine="0"/>
            </w:pPr>
            <w:r>
              <w:t>Wayne George</w:t>
            </w:r>
          </w:p>
        </w:tc>
        <w:tc>
          <w:tcPr>
            <w:tcW w:w="2800" w:type="dxa"/>
            <w:shd w:val="clear" w:color="auto" w:fill="auto"/>
          </w:tcPr>
          <w:p w:rsidR="00AD01BC" w:rsidRPr="00AD01BC" w:rsidRDefault="00AD01BC" w:rsidP="00AD01BC">
            <w:pPr>
              <w:ind w:firstLine="0"/>
            </w:pPr>
            <w:r>
              <w:t>Wendell Gilliard</w:t>
            </w:r>
          </w:p>
        </w:tc>
      </w:tr>
      <w:tr w:rsidR="00AD01BC" w:rsidRPr="00AD01BC" w:rsidTr="00AD01BC">
        <w:trPr>
          <w:jc w:val="right"/>
        </w:trPr>
        <w:tc>
          <w:tcPr>
            <w:tcW w:w="2800" w:type="dxa"/>
            <w:shd w:val="clear" w:color="auto" w:fill="auto"/>
          </w:tcPr>
          <w:p w:rsidR="00AD01BC" w:rsidRPr="00AD01BC" w:rsidRDefault="00AD01BC" w:rsidP="00AD01BC">
            <w:pPr>
              <w:ind w:firstLine="0"/>
            </w:pPr>
            <w:r>
              <w:t>Dan Hamilton</w:t>
            </w:r>
          </w:p>
        </w:tc>
        <w:tc>
          <w:tcPr>
            <w:tcW w:w="2800" w:type="dxa"/>
            <w:shd w:val="clear" w:color="auto" w:fill="auto"/>
          </w:tcPr>
          <w:p w:rsidR="00AD01BC" w:rsidRPr="00AD01BC" w:rsidRDefault="00AD01BC" w:rsidP="00AD01BC">
            <w:pPr>
              <w:ind w:firstLine="0"/>
            </w:pPr>
            <w:r>
              <w:t>Chris Hart</w:t>
            </w:r>
          </w:p>
        </w:tc>
      </w:tr>
      <w:tr w:rsidR="00AD01BC" w:rsidRPr="00AD01BC" w:rsidTr="00AD01BC">
        <w:trPr>
          <w:jc w:val="right"/>
        </w:trPr>
        <w:tc>
          <w:tcPr>
            <w:tcW w:w="2800" w:type="dxa"/>
            <w:shd w:val="clear" w:color="auto" w:fill="auto"/>
          </w:tcPr>
          <w:p w:rsidR="00AD01BC" w:rsidRPr="00AD01BC" w:rsidRDefault="00AD01BC" w:rsidP="00AD01BC">
            <w:pPr>
              <w:ind w:firstLine="0"/>
            </w:pPr>
            <w:r>
              <w:t>Jackie Hayes</w:t>
            </w:r>
          </w:p>
        </w:tc>
        <w:tc>
          <w:tcPr>
            <w:tcW w:w="2800" w:type="dxa"/>
            <w:shd w:val="clear" w:color="auto" w:fill="auto"/>
          </w:tcPr>
          <w:p w:rsidR="00AD01BC" w:rsidRPr="00AD01BC" w:rsidRDefault="00AD01BC" w:rsidP="00AD01BC">
            <w:pPr>
              <w:ind w:firstLine="0"/>
            </w:pPr>
            <w:r>
              <w:t>Donna Hicks</w:t>
            </w:r>
          </w:p>
        </w:tc>
      </w:tr>
      <w:tr w:rsidR="00AD01BC" w:rsidRPr="00AD01BC" w:rsidTr="00AD01BC">
        <w:trPr>
          <w:jc w:val="right"/>
        </w:trPr>
        <w:tc>
          <w:tcPr>
            <w:tcW w:w="2800" w:type="dxa"/>
            <w:shd w:val="clear" w:color="auto" w:fill="auto"/>
          </w:tcPr>
          <w:p w:rsidR="00AD01BC" w:rsidRPr="00AD01BC" w:rsidRDefault="00AD01BC" w:rsidP="00197960">
            <w:pPr>
              <w:ind w:firstLine="0"/>
            </w:pPr>
            <w:r>
              <w:t>Jonathon Hill</w:t>
            </w:r>
          </w:p>
        </w:tc>
        <w:tc>
          <w:tcPr>
            <w:tcW w:w="2800" w:type="dxa"/>
            <w:shd w:val="clear" w:color="auto" w:fill="auto"/>
          </w:tcPr>
          <w:p w:rsidR="00AD01BC" w:rsidRPr="00AD01BC" w:rsidRDefault="00AD01BC" w:rsidP="00AD01BC">
            <w:pPr>
              <w:ind w:firstLine="0"/>
            </w:pPr>
            <w:r>
              <w:t>Davey Hiott</w:t>
            </w:r>
          </w:p>
        </w:tc>
      </w:tr>
      <w:tr w:rsidR="00AD01BC" w:rsidRPr="00AD01BC" w:rsidTr="00AD01BC">
        <w:trPr>
          <w:jc w:val="right"/>
        </w:trPr>
        <w:tc>
          <w:tcPr>
            <w:tcW w:w="2800" w:type="dxa"/>
            <w:shd w:val="clear" w:color="auto" w:fill="auto"/>
          </w:tcPr>
          <w:p w:rsidR="00AD01BC" w:rsidRPr="00AD01BC" w:rsidRDefault="00AD01BC" w:rsidP="00AD01BC">
            <w:pPr>
              <w:ind w:firstLine="0"/>
            </w:pPr>
            <w:r>
              <w:t>Leon Howard</w:t>
            </w:r>
          </w:p>
        </w:tc>
        <w:tc>
          <w:tcPr>
            <w:tcW w:w="2800" w:type="dxa"/>
            <w:shd w:val="clear" w:color="auto" w:fill="auto"/>
          </w:tcPr>
          <w:p w:rsidR="00AD01BC" w:rsidRPr="00AD01BC" w:rsidRDefault="00AD01BC" w:rsidP="00AD01BC">
            <w:pPr>
              <w:ind w:firstLine="0"/>
            </w:pPr>
            <w:r>
              <w:t>W.</w:t>
            </w:r>
            <w:r w:rsidR="00836ADF">
              <w:t xml:space="preserve"> </w:t>
            </w:r>
            <w:r>
              <w:t>H. "Jay" Jordan</w:t>
            </w:r>
          </w:p>
        </w:tc>
      </w:tr>
      <w:tr w:rsidR="00AD01BC" w:rsidRPr="00AD01BC" w:rsidTr="00AD01BC">
        <w:trPr>
          <w:jc w:val="right"/>
        </w:trPr>
        <w:tc>
          <w:tcPr>
            <w:tcW w:w="2800" w:type="dxa"/>
            <w:shd w:val="clear" w:color="auto" w:fill="auto"/>
          </w:tcPr>
          <w:p w:rsidR="00AD01BC" w:rsidRPr="00AD01BC" w:rsidRDefault="00AD01BC" w:rsidP="00AD01BC">
            <w:pPr>
              <w:ind w:firstLine="0"/>
            </w:pPr>
            <w:r>
              <w:t>Ralph Kennedy</w:t>
            </w:r>
          </w:p>
        </w:tc>
        <w:tc>
          <w:tcPr>
            <w:tcW w:w="2800" w:type="dxa"/>
            <w:shd w:val="clear" w:color="auto" w:fill="auto"/>
          </w:tcPr>
          <w:p w:rsidR="00AD01BC" w:rsidRPr="00AD01BC" w:rsidRDefault="00AD01BC" w:rsidP="00AD01BC">
            <w:pPr>
              <w:ind w:firstLine="0"/>
            </w:pPr>
            <w:r>
              <w:t>H.</w:t>
            </w:r>
            <w:r w:rsidR="00836ADF">
              <w:t xml:space="preserve"> </w:t>
            </w:r>
            <w:r>
              <w:t>B. "Chip" Limehouse</w:t>
            </w:r>
          </w:p>
        </w:tc>
      </w:tr>
      <w:tr w:rsidR="00AD01BC" w:rsidRPr="00AD01BC" w:rsidTr="00AD01BC">
        <w:trPr>
          <w:jc w:val="right"/>
        </w:trPr>
        <w:tc>
          <w:tcPr>
            <w:tcW w:w="2800" w:type="dxa"/>
            <w:shd w:val="clear" w:color="auto" w:fill="auto"/>
          </w:tcPr>
          <w:p w:rsidR="00AD01BC" w:rsidRPr="00AD01BC" w:rsidRDefault="00AD01BC" w:rsidP="00AD01BC">
            <w:pPr>
              <w:ind w:firstLine="0"/>
            </w:pPr>
            <w:r>
              <w:t>Joe McEachern</w:t>
            </w:r>
          </w:p>
        </w:tc>
        <w:tc>
          <w:tcPr>
            <w:tcW w:w="2800" w:type="dxa"/>
            <w:shd w:val="clear" w:color="auto" w:fill="auto"/>
          </w:tcPr>
          <w:p w:rsidR="00AD01BC" w:rsidRPr="00AD01BC" w:rsidRDefault="00AD01BC" w:rsidP="00AD01BC">
            <w:pPr>
              <w:ind w:firstLine="0"/>
            </w:pPr>
            <w:r>
              <w:t>Cezar McKnight</w:t>
            </w:r>
          </w:p>
        </w:tc>
      </w:tr>
      <w:tr w:rsidR="00AD01BC" w:rsidRPr="00AD01BC" w:rsidTr="00AD01BC">
        <w:trPr>
          <w:jc w:val="right"/>
        </w:trPr>
        <w:tc>
          <w:tcPr>
            <w:tcW w:w="2800" w:type="dxa"/>
            <w:shd w:val="clear" w:color="auto" w:fill="auto"/>
          </w:tcPr>
          <w:p w:rsidR="00AD01BC" w:rsidRPr="00AD01BC" w:rsidRDefault="00AD01BC" w:rsidP="00836ADF">
            <w:pPr>
              <w:ind w:firstLine="0"/>
            </w:pPr>
            <w:r>
              <w:t>M</w:t>
            </w:r>
            <w:r w:rsidR="00836ADF">
              <w:t xml:space="preserve">ia </w:t>
            </w:r>
            <w:r>
              <w:t>S. McLeod</w:t>
            </w:r>
          </w:p>
        </w:tc>
        <w:tc>
          <w:tcPr>
            <w:tcW w:w="2800" w:type="dxa"/>
            <w:shd w:val="clear" w:color="auto" w:fill="auto"/>
          </w:tcPr>
          <w:p w:rsidR="00AD01BC" w:rsidRPr="00AD01BC" w:rsidRDefault="00AD01BC" w:rsidP="00836ADF">
            <w:pPr>
              <w:ind w:firstLine="0"/>
            </w:pPr>
            <w:r>
              <w:t>W</w:t>
            </w:r>
            <w:r w:rsidR="00836ADF">
              <w:t xml:space="preserve">alton </w:t>
            </w:r>
            <w:r>
              <w:t>J. McLeod</w:t>
            </w:r>
          </w:p>
        </w:tc>
      </w:tr>
      <w:tr w:rsidR="00AD01BC" w:rsidRPr="00AD01BC" w:rsidTr="00AD01BC">
        <w:trPr>
          <w:jc w:val="right"/>
        </w:trPr>
        <w:tc>
          <w:tcPr>
            <w:tcW w:w="2800" w:type="dxa"/>
            <w:shd w:val="clear" w:color="auto" w:fill="auto"/>
          </w:tcPr>
          <w:p w:rsidR="00AD01BC" w:rsidRPr="00AD01BC" w:rsidRDefault="00AD01BC" w:rsidP="00AD01BC">
            <w:pPr>
              <w:ind w:firstLine="0"/>
            </w:pPr>
            <w:r>
              <w:t>James Merrill</w:t>
            </w:r>
          </w:p>
        </w:tc>
        <w:tc>
          <w:tcPr>
            <w:tcW w:w="2800" w:type="dxa"/>
            <w:shd w:val="clear" w:color="auto" w:fill="auto"/>
          </w:tcPr>
          <w:p w:rsidR="00AD01BC" w:rsidRPr="00AD01BC" w:rsidRDefault="00AD01BC" w:rsidP="00836ADF">
            <w:pPr>
              <w:ind w:firstLine="0"/>
            </w:pPr>
            <w:r>
              <w:t>V.</w:t>
            </w:r>
            <w:r w:rsidR="00836ADF">
              <w:t xml:space="preserve"> </w:t>
            </w:r>
            <w:r>
              <w:t>S</w:t>
            </w:r>
            <w:r w:rsidR="00836ADF">
              <w:t>tephen</w:t>
            </w:r>
            <w:r>
              <w:t xml:space="preserve"> Moss</w:t>
            </w:r>
          </w:p>
        </w:tc>
      </w:tr>
      <w:tr w:rsidR="00AD01BC" w:rsidRPr="00AD01BC" w:rsidTr="00AD01BC">
        <w:trPr>
          <w:jc w:val="right"/>
        </w:trPr>
        <w:tc>
          <w:tcPr>
            <w:tcW w:w="2800" w:type="dxa"/>
            <w:shd w:val="clear" w:color="auto" w:fill="auto"/>
          </w:tcPr>
          <w:p w:rsidR="00AD01BC" w:rsidRPr="00AD01BC" w:rsidRDefault="00AD01BC" w:rsidP="00AD01BC">
            <w:pPr>
              <w:ind w:firstLine="0"/>
            </w:pPr>
            <w:r>
              <w:t>Chis Murphy</w:t>
            </w:r>
          </w:p>
        </w:tc>
        <w:tc>
          <w:tcPr>
            <w:tcW w:w="2800" w:type="dxa"/>
            <w:shd w:val="clear" w:color="auto" w:fill="auto"/>
          </w:tcPr>
          <w:p w:rsidR="00AD01BC" w:rsidRPr="00AD01BC" w:rsidRDefault="00AD01BC" w:rsidP="00AD01BC">
            <w:pPr>
              <w:ind w:firstLine="0"/>
            </w:pPr>
            <w:r>
              <w:t>Joseph Neal</w:t>
            </w:r>
          </w:p>
        </w:tc>
      </w:tr>
      <w:tr w:rsidR="00AD01BC" w:rsidRPr="00AD01BC" w:rsidTr="00AD01BC">
        <w:trPr>
          <w:jc w:val="right"/>
        </w:trPr>
        <w:tc>
          <w:tcPr>
            <w:tcW w:w="2800" w:type="dxa"/>
            <w:shd w:val="clear" w:color="auto" w:fill="auto"/>
          </w:tcPr>
          <w:p w:rsidR="00AD01BC" w:rsidRPr="00AD01BC" w:rsidRDefault="00AD01BC" w:rsidP="00AD01BC">
            <w:pPr>
              <w:ind w:firstLine="0"/>
            </w:pPr>
            <w:r>
              <w:t>Anne Parks</w:t>
            </w:r>
          </w:p>
        </w:tc>
        <w:tc>
          <w:tcPr>
            <w:tcW w:w="2800" w:type="dxa"/>
            <w:shd w:val="clear" w:color="auto" w:fill="auto"/>
          </w:tcPr>
          <w:p w:rsidR="00AD01BC" w:rsidRPr="00AD01BC" w:rsidRDefault="00AD01BC" w:rsidP="00AD01BC">
            <w:pPr>
              <w:ind w:firstLine="0"/>
            </w:pPr>
            <w:r>
              <w:t>Robert Riley</w:t>
            </w:r>
          </w:p>
        </w:tc>
      </w:tr>
      <w:tr w:rsidR="00AD01BC" w:rsidRPr="00AD01BC" w:rsidTr="00AD01BC">
        <w:trPr>
          <w:jc w:val="right"/>
        </w:trPr>
        <w:tc>
          <w:tcPr>
            <w:tcW w:w="2800" w:type="dxa"/>
            <w:shd w:val="clear" w:color="auto" w:fill="auto"/>
          </w:tcPr>
          <w:p w:rsidR="00AD01BC" w:rsidRPr="00AD01BC" w:rsidRDefault="00AD01BC" w:rsidP="00AD01BC">
            <w:pPr>
              <w:ind w:firstLine="0"/>
            </w:pPr>
            <w:r>
              <w:t>Samuel Rivers</w:t>
            </w:r>
          </w:p>
        </w:tc>
        <w:tc>
          <w:tcPr>
            <w:tcW w:w="2800" w:type="dxa"/>
            <w:shd w:val="clear" w:color="auto" w:fill="auto"/>
          </w:tcPr>
          <w:p w:rsidR="00AD01BC" w:rsidRPr="00AD01BC" w:rsidRDefault="00AD01BC" w:rsidP="00AD01BC">
            <w:pPr>
              <w:ind w:firstLine="0"/>
            </w:pPr>
            <w:r>
              <w:t>G. Murrell Smith</w:t>
            </w:r>
          </w:p>
        </w:tc>
      </w:tr>
      <w:tr w:rsidR="00AD01BC" w:rsidRPr="00AD01BC" w:rsidTr="00AD01BC">
        <w:trPr>
          <w:jc w:val="right"/>
        </w:trPr>
        <w:tc>
          <w:tcPr>
            <w:tcW w:w="2800" w:type="dxa"/>
            <w:shd w:val="clear" w:color="auto" w:fill="auto"/>
          </w:tcPr>
          <w:p w:rsidR="00AD01BC" w:rsidRPr="00AD01BC" w:rsidRDefault="00AD01BC" w:rsidP="00AD01BC">
            <w:pPr>
              <w:ind w:firstLine="0"/>
            </w:pPr>
            <w:r>
              <w:t>Leon Stavrinakis</w:t>
            </w:r>
          </w:p>
        </w:tc>
        <w:tc>
          <w:tcPr>
            <w:tcW w:w="2800" w:type="dxa"/>
            <w:shd w:val="clear" w:color="auto" w:fill="auto"/>
          </w:tcPr>
          <w:p w:rsidR="00AD01BC" w:rsidRPr="00AD01BC" w:rsidRDefault="00AD01BC" w:rsidP="00AD01BC">
            <w:pPr>
              <w:ind w:firstLine="0"/>
            </w:pPr>
            <w:r>
              <w:t>Anne Thayer</w:t>
            </w:r>
          </w:p>
        </w:tc>
      </w:tr>
      <w:tr w:rsidR="00AD01BC" w:rsidRPr="00AD01BC" w:rsidTr="00AD01BC">
        <w:trPr>
          <w:jc w:val="right"/>
        </w:trPr>
        <w:tc>
          <w:tcPr>
            <w:tcW w:w="2800" w:type="dxa"/>
            <w:shd w:val="clear" w:color="auto" w:fill="auto"/>
          </w:tcPr>
          <w:p w:rsidR="00AD01BC" w:rsidRPr="00AD01BC" w:rsidRDefault="00AD01BC" w:rsidP="00AD01BC">
            <w:pPr>
              <w:ind w:firstLine="0"/>
            </w:pPr>
            <w:r>
              <w:t>McLain R. "Mac" Toole</w:t>
            </w:r>
          </w:p>
        </w:tc>
        <w:tc>
          <w:tcPr>
            <w:tcW w:w="2800" w:type="dxa"/>
            <w:shd w:val="clear" w:color="auto" w:fill="auto"/>
          </w:tcPr>
          <w:p w:rsidR="00AD01BC" w:rsidRPr="00AD01BC" w:rsidRDefault="00AD01BC" w:rsidP="00AD01BC">
            <w:pPr>
              <w:ind w:firstLine="0"/>
            </w:pPr>
            <w:r>
              <w:t>David Weeks</w:t>
            </w:r>
          </w:p>
        </w:tc>
      </w:tr>
      <w:tr w:rsidR="00AD01BC" w:rsidRPr="00AD01BC" w:rsidTr="00AD01BC">
        <w:trPr>
          <w:jc w:val="right"/>
        </w:trPr>
        <w:tc>
          <w:tcPr>
            <w:tcW w:w="2800" w:type="dxa"/>
            <w:shd w:val="clear" w:color="auto" w:fill="auto"/>
          </w:tcPr>
          <w:p w:rsidR="00AD01BC" w:rsidRPr="00AD01BC" w:rsidRDefault="00AD01BC" w:rsidP="00836ADF">
            <w:pPr>
              <w:keepNext/>
              <w:ind w:firstLine="0"/>
            </w:pPr>
            <w:r>
              <w:t>Jackson "Seth" Whipper</w:t>
            </w:r>
          </w:p>
        </w:tc>
        <w:tc>
          <w:tcPr>
            <w:tcW w:w="2800" w:type="dxa"/>
            <w:shd w:val="clear" w:color="auto" w:fill="auto"/>
          </w:tcPr>
          <w:p w:rsidR="00AD01BC" w:rsidRPr="00AD01BC" w:rsidRDefault="00AD01BC" w:rsidP="00AD01BC">
            <w:pPr>
              <w:keepNext/>
              <w:ind w:firstLine="0"/>
            </w:pPr>
            <w:r>
              <w:t>Brian White</w:t>
            </w:r>
          </w:p>
        </w:tc>
      </w:tr>
      <w:tr w:rsidR="00AD01BC" w:rsidRPr="00AD01BC" w:rsidTr="00AD01BC">
        <w:trPr>
          <w:jc w:val="right"/>
        </w:trPr>
        <w:tc>
          <w:tcPr>
            <w:tcW w:w="2800" w:type="dxa"/>
            <w:shd w:val="clear" w:color="auto" w:fill="auto"/>
          </w:tcPr>
          <w:p w:rsidR="00AD01BC" w:rsidRPr="00AD01BC" w:rsidRDefault="00AD01BC" w:rsidP="00AD01BC">
            <w:pPr>
              <w:keepNext/>
              <w:ind w:firstLine="0"/>
            </w:pPr>
            <w:r>
              <w:t>William R. "Bill" Whitmire</w:t>
            </w:r>
          </w:p>
        </w:tc>
        <w:tc>
          <w:tcPr>
            <w:tcW w:w="2800" w:type="dxa"/>
            <w:shd w:val="clear" w:color="auto" w:fill="auto"/>
          </w:tcPr>
          <w:p w:rsidR="00AD01BC" w:rsidRPr="00AD01BC" w:rsidRDefault="00AD01BC" w:rsidP="00AD01BC">
            <w:pPr>
              <w:keepNext/>
              <w:ind w:firstLine="0"/>
            </w:pPr>
            <w:r>
              <w:t>Robert Williams</w:t>
            </w:r>
          </w:p>
        </w:tc>
      </w:tr>
    </w:tbl>
    <w:p w:rsidR="00AD01BC" w:rsidRDefault="00AD01BC" w:rsidP="00AD01BC"/>
    <w:p w:rsidR="00AD01BC" w:rsidRDefault="00AD01BC" w:rsidP="00AD01BC">
      <w:pPr>
        <w:jc w:val="center"/>
        <w:rPr>
          <w:b/>
        </w:rPr>
      </w:pPr>
      <w:r w:rsidRPr="00AD01BC">
        <w:rPr>
          <w:b/>
        </w:rPr>
        <w:t>Total Present--121</w:t>
      </w:r>
      <w:bookmarkStart w:id="32" w:name="statement_end48"/>
      <w:bookmarkStart w:id="33" w:name="vote_end48"/>
      <w:bookmarkEnd w:id="32"/>
      <w:bookmarkEnd w:id="33"/>
    </w:p>
    <w:p w:rsidR="00AD01BC" w:rsidRDefault="00AD01BC" w:rsidP="00AD01BC"/>
    <w:p w:rsidR="00AD01BC" w:rsidRDefault="00AD01BC" w:rsidP="00AD01BC">
      <w:pPr>
        <w:keepNext/>
        <w:jc w:val="center"/>
        <w:rPr>
          <w:b/>
        </w:rPr>
      </w:pPr>
      <w:r w:rsidRPr="00AD01BC">
        <w:rPr>
          <w:b/>
        </w:rPr>
        <w:t>STATEMENT OF ATTENDANCE</w:t>
      </w:r>
    </w:p>
    <w:p w:rsidR="00AD01BC" w:rsidRDefault="00AD01BC" w:rsidP="00AD01BC">
      <w:r>
        <w:t>Rep. LOWE signed a statement with the Clerk that he came in after the roll call of the House and was present for the Session on Tuesday, April 12.</w:t>
      </w:r>
    </w:p>
    <w:p w:rsidR="00836ADF" w:rsidRDefault="00836ADF" w:rsidP="00AD01BC">
      <w:pPr>
        <w:keepNext/>
        <w:jc w:val="center"/>
        <w:rPr>
          <w:b/>
        </w:rPr>
      </w:pPr>
    </w:p>
    <w:p w:rsidR="00AD01BC" w:rsidRDefault="00AD01BC" w:rsidP="00AD01BC">
      <w:pPr>
        <w:keepNext/>
        <w:jc w:val="center"/>
        <w:rPr>
          <w:b/>
        </w:rPr>
      </w:pPr>
      <w:r w:rsidRPr="00AD01BC">
        <w:rPr>
          <w:b/>
        </w:rPr>
        <w:t>LEAVE OF ABSENCE</w:t>
      </w:r>
    </w:p>
    <w:p w:rsidR="00AD01BC" w:rsidRDefault="00AD01BC" w:rsidP="00AD01BC">
      <w:r>
        <w:t>The SPEAKER granted Rep. NORRELL a leave of absence for the day due to a prior commitment.</w:t>
      </w:r>
    </w:p>
    <w:p w:rsidR="00016FE6" w:rsidRDefault="00016FE6">
      <w:pPr>
        <w:ind w:firstLine="0"/>
        <w:jc w:val="left"/>
        <w:rPr>
          <w:b/>
        </w:rPr>
      </w:pPr>
    </w:p>
    <w:p w:rsidR="00016FE6" w:rsidRDefault="00016FE6" w:rsidP="00AD01BC">
      <w:pPr>
        <w:keepNext/>
        <w:jc w:val="center"/>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2185 . . . . . Wednesday, April 13, 2016</w:t>
      </w:r>
    </w:p>
    <w:p w:rsidR="00016FE6" w:rsidRDefault="00016FE6">
      <w:pPr>
        <w:ind w:firstLine="0"/>
        <w:jc w:val="left"/>
        <w:rPr>
          <w:b/>
        </w:rPr>
      </w:pPr>
    </w:p>
    <w:p w:rsidR="00AD01BC" w:rsidRDefault="00AD01BC" w:rsidP="00AD01BC">
      <w:pPr>
        <w:keepNext/>
        <w:jc w:val="center"/>
        <w:rPr>
          <w:b/>
        </w:rPr>
      </w:pPr>
      <w:r w:rsidRPr="00AD01BC">
        <w:rPr>
          <w:b/>
        </w:rPr>
        <w:t>LEAVE OF ABSENCE</w:t>
      </w:r>
    </w:p>
    <w:p w:rsidR="00AD01BC" w:rsidRDefault="00AD01BC" w:rsidP="00AD01BC">
      <w:r>
        <w:t>The SPEAKER granted Rep. BEDINGFIELD a leave of absence for the day for a family commitment.</w:t>
      </w:r>
    </w:p>
    <w:p w:rsidR="00AD01BC" w:rsidRDefault="00AD01BC" w:rsidP="00AD01BC"/>
    <w:p w:rsidR="00AD01BC" w:rsidRDefault="00AD01BC" w:rsidP="00AD01BC">
      <w:pPr>
        <w:keepNext/>
        <w:jc w:val="center"/>
        <w:rPr>
          <w:b/>
        </w:rPr>
      </w:pPr>
      <w:r w:rsidRPr="00AD01BC">
        <w:rPr>
          <w:b/>
        </w:rPr>
        <w:t>DOCTOR OF THE DAY</w:t>
      </w:r>
    </w:p>
    <w:p w:rsidR="00AD01BC" w:rsidRDefault="00AD01BC" w:rsidP="00AD01BC">
      <w:r>
        <w:t>Announcement was made that Dr. Robert W. Todd of Greenwood was the Doctor of the Day for the General Assembly.</w:t>
      </w:r>
    </w:p>
    <w:p w:rsidR="00AD01BC" w:rsidRDefault="00AD01BC" w:rsidP="00AD01BC"/>
    <w:p w:rsidR="00AD01BC" w:rsidRDefault="00AD01BC" w:rsidP="00AD01BC">
      <w:pPr>
        <w:keepNext/>
        <w:jc w:val="center"/>
        <w:rPr>
          <w:b/>
        </w:rPr>
      </w:pPr>
      <w:r w:rsidRPr="00AD01BC">
        <w:rPr>
          <w:b/>
        </w:rPr>
        <w:t>SPECIAL PRESENTATION</w:t>
      </w:r>
    </w:p>
    <w:p w:rsidR="00AD01BC" w:rsidRDefault="00AD01BC" w:rsidP="00AD01BC">
      <w:r>
        <w:t xml:space="preserve">Reps. HUGGINS and BALLENTINE presented to the House the Chapin High School Marching Band, directors, and other school officials. </w:t>
      </w:r>
    </w:p>
    <w:p w:rsidR="00AD01BC" w:rsidRDefault="00AD01BC" w:rsidP="00AD01BC"/>
    <w:p w:rsidR="00AD01BC" w:rsidRDefault="00AD01BC" w:rsidP="00AD01BC">
      <w:pPr>
        <w:keepNext/>
        <w:jc w:val="center"/>
        <w:rPr>
          <w:b/>
        </w:rPr>
      </w:pPr>
      <w:r w:rsidRPr="00AD01BC">
        <w:rPr>
          <w:b/>
        </w:rPr>
        <w:t>SPECIAL PRESENTATION</w:t>
      </w:r>
    </w:p>
    <w:p w:rsidR="00AD01BC" w:rsidRDefault="00AD01BC" w:rsidP="00AD01BC">
      <w:r>
        <w:t xml:space="preserve">Reps. BERNSTEIN, HOWARD and FINLAY presented to the House the Cardinal Newman School Wrestling Team, coaches, and other school officials. </w:t>
      </w:r>
    </w:p>
    <w:p w:rsidR="00AD01BC" w:rsidRDefault="00AD01BC" w:rsidP="00AD01BC"/>
    <w:p w:rsidR="00AD01BC" w:rsidRDefault="00AD01BC" w:rsidP="00AD01BC">
      <w:pPr>
        <w:keepNext/>
        <w:jc w:val="center"/>
        <w:rPr>
          <w:b/>
        </w:rPr>
      </w:pPr>
      <w:r w:rsidRPr="00AD01BC">
        <w:rPr>
          <w:b/>
        </w:rPr>
        <w:t>CO-SPONSORS ADDED AND REMOVED</w:t>
      </w:r>
    </w:p>
    <w:p w:rsidR="00AD01BC" w:rsidRDefault="00AD01BC" w:rsidP="00AD01BC">
      <w:r>
        <w:t>In accordance with House Rule 5.2 below:</w:t>
      </w:r>
    </w:p>
    <w:p w:rsidR="00492DAA" w:rsidRDefault="00492DAA" w:rsidP="00AD01BC">
      <w:bookmarkStart w:id="34" w:name="file_start62"/>
      <w:bookmarkEnd w:id="34"/>
    </w:p>
    <w:p w:rsidR="00AD01BC" w:rsidRDefault="00AD01BC" w:rsidP="00AD01B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D01BC" w:rsidRDefault="00AD01BC" w:rsidP="00AD01BC"/>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79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796" w:type="dxa"/>
            <w:shd w:val="clear" w:color="auto" w:fill="auto"/>
          </w:tcPr>
          <w:p w:rsidR="00AD01BC" w:rsidRPr="00AD01BC" w:rsidRDefault="00AD01BC" w:rsidP="00AD01BC">
            <w:pPr>
              <w:keepNext/>
              <w:ind w:firstLine="0"/>
            </w:pPr>
            <w:r w:rsidRPr="00AD01BC">
              <w:t>H. 3039</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79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796" w:type="dxa"/>
            <w:shd w:val="clear" w:color="auto" w:fill="auto"/>
          </w:tcPr>
          <w:p w:rsidR="00AD01BC" w:rsidRPr="00AD01BC" w:rsidRDefault="00AD01BC" w:rsidP="00AD01BC">
            <w:pPr>
              <w:keepNext/>
              <w:ind w:firstLine="0"/>
            </w:pPr>
            <w:r w:rsidRPr="00AD01BC">
              <w:t>W. J. MCLEOD</w:t>
            </w:r>
          </w:p>
        </w:tc>
      </w:tr>
    </w:tbl>
    <w:p w:rsidR="00AD01BC" w:rsidRDefault="00AD01BC" w:rsidP="00AD01BC"/>
    <w:p w:rsidR="00016FE6" w:rsidRDefault="00016FE6">
      <w:pPr>
        <w:ind w:firstLine="0"/>
        <w:jc w:val="left"/>
        <w:rPr>
          <w:b/>
        </w:rPr>
      </w:pPr>
    </w:p>
    <w:p w:rsidR="00016FE6" w:rsidRDefault="00016FE6">
      <w:pPr>
        <w:ind w:firstLine="0"/>
        <w:jc w:val="left"/>
        <w:rPr>
          <w:b/>
        </w:rPr>
      </w:pPr>
    </w:p>
    <w:p w:rsidR="00016FE6" w:rsidRDefault="00016FE6">
      <w:pPr>
        <w:ind w:firstLine="0"/>
        <w:jc w:val="left"/>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2186 . . . . . Wednesday, April 13, 2016</w:t>
      </w:r>
    </w:p>
    <w:p w:rsidR="00016FE6" w:rsidRDefault="00016FE6">
      <w:pPr>
        <w:ind w:firstLine="0"/>
        <w:jc w:val="left"/>
        <w:rPr>
          <w:b/>
        </w:rPr>
      </w:pPr>
    </w:p>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58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586" w:type="dxa"/>
            <w:shd w:val="clear" w:color="auto" w:fill="auto"/>
          </w:tcPr>
          <w:p w:rsidR="00AD01BC" w:rsidRPr="00AD01BC" w:rsidRDefault="00AD01BC" w:rsidP="00AD01BC">
            <w:pPr>
              <w:keepNext/>
              <w:ind w:firstLine="0"/>
            </w:pPr>
            <w:r w:rsidRPr="00AD01BC">
              <w:t>H. 3692</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58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586" w:type="dxa"/>
            <w:shd w:val="clear" w:color="auto" w:fill="auto"/>
          </w:tcPr>
          <w:p w:rsidR="00AD01BC" w:rsidRPr="00AD01BC" w:rsidRDefault="00AD01BC" w:rsidP="00AD01BC">
            <w:pPr>
              <w:keepNext/>
              <w:ind w:firstLine="0"/>
            </w:pPr>
            <w:r w:rsidRPr="00AD01BC">
              <w:t>LIMEHOUSE</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273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736" w:type="dxa"/>
            <w:shd w:val="clear" w:color="auto" w:fill="auto"/>
          </w:tcPr>
          <w:p w:rsidR="00AD01BC" w:rsidRPr="00AD01BC" w:rsidRDefault="00AD01BC" w:rsidP="00AD01BC">
            <w:pPr>
              <w:keepNext/>
              <w:ind w:firstLine="0"/>
            </w:pPr>
            <w:r w:rsidRPr="00AD01BC">
              <w:t>H. 4093</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73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736" w:type="dxa"/>
            <w:shd w:val="clear" w:color="auto" w:fill="auto"/>
          </w:tcPr>
          <w:p w:rsidR="00AD01BC" w:rsidRPr="00AD01BC" w:rsidRDefault="00AD01BC" w:rsidP="00AD01BC">
            <w:pPr>
              <w:keepNext/>
              <w:ind w:firstLine="0"/>
            </w:pPr>
            <w:r w:rsidRPr="00AD01BC">
              <w:t>LIMEHOUSE and QUINN</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36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3616" w:type="dxa"/>
            <w:shd w:val="clear" w:color="auto" w:fill="auto"/>
          </w:tcPr>
          <w:p w:rsidR="00AD01BC" w:rsidRPr="00AD01BC" w:rsidRDefault="00AD01BC" w:rsidP="00AD01BC">
            <w:pPr>
              <w:keepNext/>
              <w:ind w:firstLine="0"/>
            </w:pPr>
            <w:r w:rsidRPr="00AD01BC">
              <w:t>H. 4215</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361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3616" w:type="dxa"/>
            <w:shd w:val="clear" w:color="auto" w:fill="auto"/>
          </w:tcPr>
          <w:p w:rsidR="00AD01BC" w:rsidRPr="00AD01BC" w:rsidRDefault="00AD01BC" w:rsidP="00AD01BC">
            <w:pPr>
              <w:keepNext/>
              <w:ind w:firstLine="0"/>
            </w:pPr>
            <w:r w:rsidRPr="00AD01BC">
              <w:t>LIMEHOUSE, LOFTIS and BURNS</w:t>
            </w:r>
          </w:p>
        </w:tc>
      </w:tr>
    </w:tbl>
    <w:p w:rsidR="00AD01BC" w:rsidRDefault="00AD01BC" w:rsidP="00AD01BC"/>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67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676" w:type="dxa"/>
            <w:shd w:val="clear" w:color="auto" w:fill="auto"/>
          </w:tcPr>
          <w:p w:rsidR="00AD01BC" w:rsidRPr="00AD01BC" w:rsidRDefault="00AD01BC" w:rsidP="00AD01BC">
            <w:pPr>
              <w:keepNext/>
              <w:ind w:firstLine="0"/>
            </w:pPr>
            <w:r w:rsidRPr="00AD01BC">
              <w:t>H. 4661</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67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676" w:type="dxa"/>
            <w:shd w:val="clear" w:color="auto" w:fill="auto"/>
          </w:tcPr>
          <w:p w:rsidR="00AD01BC" w:rsidRPr="00AD01BC" w:rsidRDefault="00AD01BC" w:rsidP="00AD01BC">
            <w:pPr>
              <w:keepNext/>
              <w:ind w:firstLine="0"/>
            </w:pPr>
            <w:r w:rsidRPr="00AD01BC">
              <w:t>BALLENTINE</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24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416" w:type="dxa"/>
            <w:shd w:val="clear" w:color="auto" w:fill="auto"/>
          </w:tcPr>
          <w:p w:rsidR="00AD01BC" w:rsidRPr="00AD01BC" w:rsidRDefault="00AD01BC" w:rsidP="00AD01BC">
            <w:pPr>
              <w:keepNext/>
              <w:ind w:firstLine="0"/>
            </w:pPr>
            <w:r w:rsidRPr="00AD01BC">
              <w:t>H. 5055</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41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416" w:type="dxa"/>
            <w:shd w:val="clear" w:color="auto" w:fill="auto"/>
          </w:tcPr>
          <w:p w:rsidR="00AD01BC" w:rsidRPr="00AD01BC" w:rsidRDefault="00AD01BC" w:rsidP="00AD01BC">
            <w:pPr>
              <w:keepNext/>
              <w:ind w:firstLine="0"/>
            </w:pPr>
            <w:r w:rsidRPr="00AD01BC">
              <w:t>RYHAL and THAYER</w:t>
            </w:r>
          </w:p>
        </w:tc>
      </w:tr>
    </w:tbl>
    <w:p w:rsidR="00AD01BC" w:rsidRDefault="00AD01BC" w:rsidP="00AD01BC"/>
    <w:p w:rsidR="00AD01BC" w:rsidRDefault="00AD01BC" w:rsidP="00AD01BC">
      <w:pPr>
        <w:keepNext/>
        <w:jc w:val="center"/>
        <w:rPr>
          <w:b/>
        </w:rPr>
      </w:pPr>
      <w:r w:rsidRPr="00AD01BC">
        <w:rPr>
          <w:b/>
        </w:rPr>
        <w:t>CO-SPONSOR REMOVED</w:t>
      </w:r>
    </w:p>
    <w:tbl>
      <w:tblPr>
        <w:tblW w:w="0" w:type="auto"/>
        <w:tblLayout w:type="fixed"/>
        <w:tblLook w:val="0000" w:firstRow="0" w:lastRow="0" w:firstColumn="0" w:lastColumn="0" w:noHBand="0" w:noVBand="0"/>
      </w:tblPr>
      <w:tblGrid>
        <w:gridCol w:w="1496"/>
        <w:gridCol w:w="13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316" w:type="dxa"/>
            <w:shd w:val="clear" w:color="auto" w:fill="auto"/>
          </w:tcPr>
          <w:p w:rsidR="00AD01BC" w:rsidRPr="00AD01BC" w:rsidRDefault="00AD01BC" w:rsidP="00AD01BC">
            <w:pPr>
              <w:keepNext/>
              <w:ind w:firstLine="0"/>
            </w:pPr>
            <w:r w:rsidRPr="00AD01BC">
              <w:t>H. 4206</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316" w:type="dxa"/>
            <w:shd w:val="clear" w:color="auto" w:fill="auto"/>
          </w:tcPr>
          <w:p w:rsidR="00AD01BC" w:rsidRPr="00AD01BC" w:rsidRDefault="00AD01BC" w:rsidP="00AD01BC">
            <w:pPr>
              <w:keepNext/>
              <w:ind w:firstLine="0"/>
            </w:pPr>
            <w:r w:rsidRPr="00AD01BC">
              <w:t>REMOVE:</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316" w:type="dxa"/>
            <w:shd w:val="clear" w:color="auto" w:fill="auto"/>
          </w:tcPr>
          <w:p w:rsidR="00AD01BC" w:rsidRPr="00AD01BC" w:rsidRDefault="00AD01BC" w:rsidP="00AD01BC">
            <w:pPr>
              <w:keepNext/>
              <w:ind w:firstLine="0"/>
            </w:pPr>
            <w:r w:rsidRPr="00AD01BC">
              <w:t>GAGNON</w:t>
            </w:r>
          </w:p>
        </w:tc>
      </w:tr>
    </w:tbl>
    <w:p w:rsidR="00AD01BC" w:rsidRDefault="00AD01BC" w:rsidP="00AD01BC"/>
    <w:p w:rsidR="00AD01BC" w:rsidRDefault="00AD01BC" w:rsidP="00AD01BC">
      <w:pPr>
        <w:keepNext/>
        <w:jc w:val="center"/>
        <w:rPr>
          <w:b/>
        </w:rPr>
      </w:pPr>
      <w:r w:rsidRPr="00AD01BC">
        <w:rPr>
          <w:b/>
        </w:rPr>
        <w:t>CO-SPONSORS REMOVED</w:t>
      </w:r>
    </w:p>
    <w:tbl>
      <w:tblPr>
        <w:tblW w:w="0" w:type="auto"/>
        <w:tblLayout w:type="fixed"/>
        <w:tblLook w:val="0000" w:firstRow="0" w:lastRow="0" w:firstColumn="0" w:lastColumn="0" w:noHBand="0" w:noVBand="0"/>
      </w:tblPr>
      <w:tblGrid>
        <w:gridCol w:w="1496"/>
        <w:gridCol w:w="28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816" w:type="dxa"/>
            <w:shd w:val="clear" w:color="auto" w:fill="auto"/>
          </w:tcPr>
          <w:p w:rsidR="00AD01BC" w:rsidRPr="00AD01BC" w:rsidRDefault="00AD01BC" w:rsidP="00AD01BC">
            <w:pPr>
              <w:keepNext/>
              <w:ind w:firstLine="0"/>
            </w:pPr>
            <w:r w:rsidRPr="00AD01BC">
              <w:t>H. 5090</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816" w:type="dxa"/>
            <w:shd w:val="clear" w:color="auto" w:fill="auto"/>
          </w:tcPr>
          <w:p w:rsidR="00AD01BC" w:rsidRPr="00AD01BC" w:rsidRDefault="00AD01BC" w:rsidP="00AD01BC">
            <w:pPr>
              <w:keepNext/>
              <w:ind w:firstLine="0"/>
            </w:pPr>
            <w:r w:rsidRPr="00AD01BC">
              <w:t>REMOVE:</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816" w:type="dxa"/>
            <w:shd w:val="clear" w:color="auto" w:fill="auto"/>
          </w:tcPr>
          <w:p w:rsidR="00AD01BC" w:rsidRPr="00AD01BC" w:rsidRDefault="00AD01BC" w:rsidP="00AD01BC">
            <w:pPr>
              <w:keepNext/>
              <w:ind w:firstLine="0"/>
            </w:pPr>
            <w:r w:rsidRPr="00AD01BC">
              <w:t>ERICKSON and NEWTON</w:t>
            </w:r>
          </w:p>
        </w:tc>
      </w:tr>
    </w:tbl>
    <w:p w:rsidR="00AD01BC" w:rsidRDefault="00AD01BC" w:rsidP="00AD01BC"/>
    <w:p w:rsidR="00AD01BC" w:rsidRDefault="00AD01BC" w:rsidP="00AD01BC">
      <w:pPr>
        <w:keepNext/>
        <w:jc w:val="center"/>
        <w:rPr>
          <w:b/>
        </w:rPr>
      </w:pPr>
      <w:r w:rsidRPr="00AD01BC">
        <w:rPr>
          <w:b/>
        </w:rPr>
        <w:lastRenderedPageBreak/>
        <w:t>SENT TO THE SENATE</w:t>
      </w:r>
    </w:p>
    <w:p w:rsidR="00AD01BC" w:rsidRDefault="00AD01BC" w:rsidP="00AD01BC">
      <w:r>
        <w:t>The following Bill and Joint Resolutions were taken up, read the third time, and ordered sent to the Senate:</w:t>
      </w:r>
    </w:p>
    <w:p w:rsidR="00AD01BC" w:rsidRDefault="00AD01BC" w:rsidP="00AD01BC">
      <w:bookmarkStart w:id="35" w:name="include_clip_start_81"/>
      <w:bookmarkEnd w:id="35"/>
    </w:p>
    <w:p w:rsidR="00016FE6" w:rsidRDefault="00AD01BC" w:rsidP="00AD01BC">
      <w:r>
        <w:t xml:space="preserve">H. 4932 -- Rep. Allison: A BILL TO AMEND SECTION 56-5-4070, CODE OF LAWS OF SOUTH CAROLINA, 1976, RELATING TO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2187 . . . . . Wednesday, April 13, 2016</w:t>
      </w:r>
    </w:p>
    <w:p w:rsidR="00016FE6" w:rsidRDefault="00016FE6">
      <w:pPr>
        <w:ind w:firstLine="0"/>
        <w:jc w:val="left"/>
      </w:pPr>
    </w:p>
    <w:p w:rsidR="00AD01BC" w:rsidRDefault="00AD01BC" w:rsidP="00AD01BC">
      <w:r>
        <w:t xml:space="preserve">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w:t>
      </w:r>
      <w:r>
        <w:lastRenderedPageBreak/>
        <w:t>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AD01BC" w:rsidRDefault="00AD01BC" w:rsidP="00AD01BC">
      <w:bookmarkStart w:id="36" w:name="include_clip_end_81"/>
      <w:bookmarkStart w:id="37" w:name="include_clip_start_82"/>
      <w:bookmarkEnd w:id="36"/>
      <w:bookmarkEnd w:id="37"/>
    </w:p>
    <w:p w:rsidR="00016FE6" w:rsidRDefault="00AD01BC" w:rsidP="00AD01BC">
      <w:r>
        <w:t xml:space="preserve">H. 5024 -- Reps. Clary, Thayer, Collins, Funderburk, King, Felder, McCoy, Stavrinakis, Bannister, Hamilton, Henderson, Anthony and Govan: A JOINT RESOLUTION TO REQUIRE THAT BEFORE THE 2016-2017 SCHOOL YEAR, THE STATE DEPARTMENT OF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2188 . . . . . Wednesday, April 13, 2016</w:t>
      </w:r>
    </w:p>
    <w:p w:rsidR="00016FE6" w:rsidRDefault="00016FE6">
      <w:pPr>
        <w:ind w:firstLine="0"/>
        <w:jc w:val="left"/>
      </w:pPr>
    </w:p>
    <w:p w:rsidR="00AD01BC" w:rsidRDefault="00AD01BC" w:rsidP="00AD01BC">
      <w:r>
        <w:t>EDUCATION SHALL PROVIDE ALL READING/LITERACY COACHES AND LITERACY TEACHERS WITH TRAINING ON DYSLEXIA, INCLUDING EVIDENCE-BASED DYSLEXIA SCREENING, INSTRUCTIONAL METHODS, AND INTERVENTIONS; AND TO IMPOSE RELATED REPORTING REQUIREMENTS ON THE DEPARTMENT.</w:t>
      </w:r>
    </w:p>
    <w:p w:rsidR="00AD01BC" w:rsidRDefault="00AD01BC" w:rsidP="00AD01BC">
      <w:bookmarkStart w:id="38" w:name="include_clip_end_82"/>
      <w:bookmarkStart w:id="39" w:name="include_clip_start_83"/>
      <w:bookmarkEnd w:id="38"/>
      <w:bookmarkEnd w:id="39"/>
    </w:p>
    <w:p w:rsidR="00AD01BC" w:rsidRDefault="00AD01BC" w:rsidP="00AD01BC">
      <w:r>
        <w:t>H. 5144 -- Regulations and Administrative Procedures Committee: A JOINT RESOLUTION TO APPROVE REGULATIONS OF THE DEPARTMENT OF HEALTH AND ENVIRONMENTAL CONTROL, RELATING TO CRABMEAT, DESIGNATED AS REGULATION DOCUMENT NUMBER 4567, PURSUANT TO THE PROVISIONS OF ARTICLE 1, CHAPTER 23, TITLE 1 OF THE 1976 CODE.</w:t>
      </w:r>
    </w:p>
    <w:p w:rsidR="00AD01BC" w:rsidRDefault="00AD01BC" w:rsidP="00AD01BC">
      <w:bookmarkStart w:id="40" w:name="include_clip_end_83"/>
      <w:bookmarkStart w:id="41" w:name="include_clip_start_84"/>
      <w:bookmarkEnd w:id="40"/>
      <w:bookmarkEnd w:id="41"/>
    </w:p>
    <w:p w:rsidR="00AD01BC" w:rsidRDefault="00AD01BC" w:rsidP="00AD01BC">
      <w:r>
        <w:t>H. 5145 -- Regulations and Administrative Procedures Committee: A JOINT RESOLUTION TO APPROVE REGULATIONS OF THE DEPARTMENT OF LABOR, LICENSING AND REGULATION - BOARD OF DENTISTRY, RELATING TO CONTINUING EDUCATION IN STERILIZATION AND INFECTION CONTROL, DESIGNATED AS REGULATION DOCUMENT NUMBER 4573, PURSUANT TO THE PROVISIONS OF ARTICLE 1, CHAPTER 23, TITLE 1 OF THE 1976 CODE.</w:t>
      </w:r>
    </w:p>
    <w:p w:rsidR="00AD01BC" w:rsidRDefault="00AD01BC" w:rsidP="00AD01BC">
      <w:bookmarkStart w:id="42" w:name="include_clip_end_84"/>
      <w:bookmarkStart w:id="43" w:name="include_clip_start_85"/>
      <w:bookmarkEnd w:id="42"/>
      <w:bookmarkEnd w:id="43"/>
    </w:p>
    <w:p w:rsidR="00AD01BC" w:rsidRDefault="00AD01BC" w:rsidP="00AD01BC">
      <w:r>
        <w:t>H. 5146 -- Regulations and Administrative Procedures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AD01BC" w:rsidRDefault="00AD01BC" w:rsidP="00AD01BC">
      <w:bookmarkStart w:id="44" w:name="include_clip_end_85"/>
      <w:bookmarkStart w:id="45" w:name="include_clip_start_86"/>
      <w:bookmarkEnd w:id="44"/>
      <w:bookmarkEnd w:id="45"/>
    </w:p>
    <w:p w:rsidR="00016FE6" w:rsidRDefault="00AD01BC" w:rsidP="00AD01BC">
      <w:r>
        <w:t>H. 5147 -- Regulations and Administrative Procedures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016FE6" w:rsidRDefault="00016FE6" w:rsidP="00AD01BC"/>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2189 . . . . . Wednesday, April 13, 2016</w:t>
      </w:r>
    </w:p>
    <w:p w:rsidR="00016FE6" w:rsidRDefault="00016FE6">
      <w:pPr>
        <w:ind w:firstLine="0"/>
        <w:jc w:val="left"/>
      </w:pPr>
    </w:p>
    <w:p w:rsidR="00AD01BC" w:rsidRDefault="00AD01BC" w:rsidP="00AD01BC">
      <w:r>
        <w:t>H. 5148 -- Regulations and Administrative Procedures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AD01BC" w:rsidRDefault="00AD01BC" w:rsidP="00AD01BC">
      <w:bookmarkStart w:id="46" w:name="include_clip_end_87"/>
      <w:bookmarkStart w:id="47" w:name="include_clip_start_88"/>
      <w:bookmarkEnd w:id="46"/>
      <w:bookmarkEnd w:id="47"/>
    </w:p>
    <w:p w:rsidR="00AD01BC" w:rsidRDefault="00AD01BC" w:rsidP="00AD01BC">
      <w:r>
        <w:t>H. 5149 -- Regulations and Administrative Procedures Committee: A JOINT RESOLUTION TO APPROVE REGULATIONS OF THE OFFICE OF THE GOVERNOR, RELATING TO STATE EMERGENCY PREPAREDNESS STANDARDS, DESIGNATED AS REGULATION DOCUMENT NUMBER 4585, PURSUANT TO THE PROVISIONS OF ARTICLE 1, CHAPTER 23, TITLE 1 OF THE 1976 CODE.</w:t>
      </w:r>
    </w:p>
    <w:p w:rsidR="00AD01BC" w:rsidRDefault="00AD01BC" w:rsidP="00AD01BC">
      <w:bookmarkStart w:id="48" w:name="include_clip_end_88"/>
      <w:bookmarkStart w:id="49" w:name="include_clip_start_89"/>
      <w:bookmarkEnd w:id="48"/>
      <w:bookmarkEnd w:id="49"/>
    </w:p>
    <w:p w:rsidR="00AD01BC" w:rsidRDefault="00AD01BC" w:rsidP="00AD01BC">
      <w:r>
        <w:t xml:space="preserve">H. 5151 -- Regulations and Administrative Procedures Committee: A JOINT RESOLUTION TO APPROVE REGULATIONS OF THE DEPARTMENT OF HEALTH AND ENVIRONMENTAL </w:t>
      </w:r>
      <w:r>
        <w:lastRenderedPageBreak/>
        <w:t>CONTROL, RELATING TO SOUTH CAROLINA TRAUMA CARE SYSTEMS, DESIGNATED AS REGULATION DOCUMENT NUMBER 4578, PURSUANT TO THE PROVISIONS OF ARTICLE 1, CHAPTER 23, TITLE 1 OF THE 1976 CODE.</w:t>
      </w:r>
    </w:p>
    <w:p w:rsidR="00AD01BC" w:rsidRDefault="00AD01BC" w:rsidP="00AD01BC">
      <w:bookmarkStart w:id="50" w:name="include_clip_end_89"/>
      <w:bookmarkStart w:id="51" w:name="include_clip_start_90"/>
      <w:bookmarkEnd w:id="50"/>
      <w:bookmarkEnd w:id="51"/>
    </w:p>
    <w:p w:rsidR="00AD01BC" w:rsidRDefault="00AD01BC" w:rsidP="00AD01BC">
      <w:r>
        <w:t>H. 5152 -- Regulations and Administrative Procedures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492DAA" w:rsidRDefault="00492DAA" w:rsidP="00AD01BC">
      <w:bookmarkStart w:id="52" w:name="include_clip_end_90"/>
      <w:bookmarkStart w:id="53" w:name="include_clip_start_91"/>
      <w:bookmarkEnd w:id="52"/>
      <w:bookmarkEnd w:id="53"/>
    </w:p>
    <w:p w:rsidR="00016FE6" w:rsidRDefault="00AD01BC" w:rsidP="00AD01BC">
      <w:r>
        <w:t xml:space="preserve">H. 5153 -- Regulations and Administrative Procedures Committee: A JOINT RESOLUTION TO APPROVE REGULATIONS OF THE DEPARTMENT OF HEALTH AND ENVIRONMENTAL CONTROL, RELATING TO AIR POLLUTION CONTROL REGULATIONS AND STANDARDS, DESIGNATED AS REGULATION DOCUMENT NUMBER 4590, PURSUANT TO THE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2190 . . . . . Wednesday, April 13, 2016</w:t>
      </w:r>
    </w:p>
    <w:p w:rsidR="00016FE6" w:rsidRDefault="00016FE6">
      <w:pPr>
        <w:ind w:firstLine="0"/>
        <w:jc w:val="left"/>
      </w:pPr>
    </w:p>
    <w:p w:rsidR="00AD01BC" w:rsidRDefault="00AD01BC" w:rsidP="00AD01BC">
      <w:r>
        <w:t>PROVISIONS OF ARTICLE 1, CHAPTER 23, TITLE 1 OF THE 1976 CODE.</w:t>
      </w:r>
    </w:p>
    <w:p w:rsidR="00AD01BC" w:rsidRDefault="00AD01BC" w:rsidP="00AD01BC">
      <w:bookmarkStart w:id="54" w:name="include_clip_end_91"/>
      <w:bookmarkStart w:id="55" w:name="include_clip_start_92"/>
      <w:bookmarkEnd w:id="54"/>
      <w:bookmarkEnd w:id="55"/>
    </w:p>
    <w:p w:rsidR="00AD01BC" w:rsidRDefault="00AD01BC" w:rsidP="00AD01BC">
      <w:r>
        <w:t>H. 5154 -- Regulations and Administrative Procedures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AD01BC" w:rsidRDefault="00AD01BC" w:rsidP="00AD01BC">
      <w:bookmarkStart w:id="56" w:name="include_clip_end_92"/>
      <w:bookmarkEnd w:id="56"/>
    </w:p>
    <w:p w:rsidR="00AD01BC" w:rsidRDefault="00AD01BC" w:rsidP="00AD01BC">
      <w:pPr>
        <w:keepNext/>
        <w:jc w:val="center"/>
        <w:rPr>
          <w:b/>
        </w:rPr>
      </w:pPr>
      <w:r w:rsidRPr="00AD01BC">
        <w:rPr>
          <w:b/>
        </w:rPr>
        <w:lastRenderedPageBreak/>
        <w:t>H. 4029--REQUESTS FOR DEBATE</w:t>
      </w:r>
    </w:p>
    <w:p w:rsidR="00AD01BC" w:rsidRDefault="00AD01BC" w:rsidP="00AD01BC">
      <w:pPr>
        <w:keepNext/>
      </w:pPr>
      <w:r>
        <w:t>The following Bill was taken up:</w:t>
      </w:r>
    </w:p>
    <w:p w:rsidR="00AD01BC" w:rsidRDefault="00AD01BC" w:rsidP="00AD01BC">
      <w:pPr>
        <w:keepNext/>
      </w:pPr>
      <w:bookmarkStart w:id="57" w:name="include_clip_start_94"/>
      <w:bookmarkEnd w:id="57"/>
    </w:p>
    <w:p w:rsidR="00016FE6" w:rsidRDefault="00AD01BC" w:rsidP="00AD01BC">
      <w:r>
        <w:t xml:space="preserve">H. 4029 -- Reps. Norman, Govan, King, Corley, Hixon, Simrill, Thayer and Alexander: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2191 . . . . . Wednesday, April 13, 2016</w:t>
      </w:r>
    </w:p>
    <w:p w:rsidR="00016FE6" w:rsidRDefault="00016FE6">
      <w:pPr>
        <w:ind w:firstLine="0"/>
        <w:jc w:val="left"/>
      </w:pPr>
    </w:p>
    <w:p w:rsidR="00AD01BC" w:rsidRDefault="00AD01BC" w:rsidP="00AD01BC">
      <w:r>
        <w:t xml:space="preserve">CONFIRMATION, AND TERMINATION OF ALIMONY, SO AS TO CREATE A PRESUMPTION THAT RETIREMENT IS A CHANGE OF CIRCUMSTANCE JUSTIFYING TERMINATION OF ALIMONY WHEN THE SUPPORTING SPOUSE IS ELIGIBLE TO RECEIVE SOCIAL SECURITY RETIREMENT BENEFITS, TO PROVIDE THAT THE COURT SHOULD DECREASE AN </w:t>
      </w:r>
      <w:r>
        <w:lastRenderedPageBreak/>
        <w:t>ALIMONY AWARD IF A SUPPORTED SPOUSE IS ENTITLED TO RECEIVE CERTAIN SPOUSAL SOCIAL SECURITY RETIREMENT BENEFITS, AND TO PROVIDE THAT THE COURT HAS THE DISCRETION TO MODIFY AN ALIMONY AWARD AT WHATEVER AGE THE SUPPORTING SPOUSE RETIRES.</w:t>
      </w:r>
    </w:p>
    <w:p w:rsidR="00AD01BC" w:rsidRDefault="00AD01BC" w:rsidP="00AD01BC">
      <w:bookmarkStart w:id="58" w:name="include_clip_end_94"/>
      <w:bookmarkEnd w:id="58"/>
    </w:p>
    <w:p w:rsidR="00AD01BC" w:rsidRDefault="00AD01BC" w:rsidP="00AD01BC">
      <w:r>
        <w:t>Reps. BRANNON, DELLENEY, WHIPPER, MCCOY, G. R. SMITH, CROSBY, DANING, FINLAY, JEFFERSON and NANNEY requested debate on the Bill.</w:t>
      </w:r>
    </w:p>
    <w:p w:rsidR="00AD01BC" w:rsidRDefault="00AD01BC" w:rsidP="00AD01BC"/>
    <w:p w:rsidR="00AD01BC" w:rsidRDefault="00AD01BC" w:rsidP="00AD01BC">
      <w:pPr>
        <w:keepNext/>
        <w:jc w:val="center"/>
        <w:rPr>
          <w:b/>
        </w:rPr>
      </w:pPr>
      <w:r w:rsidRPr="00AD01BC">
        <w:rPr>
          <w:b/>
        </w:rPr>
        <w:t>H. 4394--REQUESTS FOR DEBATE</w:t>
      </w:r>
    </w:p>
    <w:p w:rsidR="00AD01BC" w:rsidRDefault="00AD01BC" w:rsidP="00AD01BC">
      <w:pPr>
        <w:keepNext/>
      </w:pPr>
      <w:r>
        <w:t>The following Bill was taken up:</w:t>
      </w:r>
    </w:p>
    <w:p w:rsidR="00AD01BC" w:rsidRDefault="00AD01BC" w:rsidP="00AD01BC">
      <w:pPr>
        <w:keepNext/>
      </w:pPr>
      <w:bookmarkStart w:id="59" w:name="include_clip_start_97"/>
      <w:bookmarkEnd w:id="59"/>
    </w:p>
    <w:p w:rsidR="00AD01BC" w:rsidRDefault="00AD01BC" w:rsidP="00AD01BC">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AD01BC" w:rsidRDefault="00AD01BC" w:rsidP="00AD01BC">
      <w:bookmarkStart w:id="60" w:name="include_clip_end_97"/>
      <w:bookmarkEnd w:id="60"/>
    </w:p>
    <w:p w:rsidR="00AD01BC" w:rsidRDefault="00AD01BC" w:rsidP="00AD01BC">
      <w:r>
        <w:t>Reps. BRANNON, DELLENEY, WHITE, BANNISTER, SIMRILL, G. R. SMITH, BALES, PUTNAM, THAYER, CLEMMONS, FINLAY, HILL, ANDERSON, COLLINS, STAVRINAKIS, MCCOY and KNIGHT requested debate on the Bill.</w:t>
      </w:r>
    </w:p>
    <w:p w:rsidR="00AD01BC" w:rsidRDefault="00AD01BC" w:rsidP="00AD01BC"/>
    <w:p w:rsidR="00AD01BC" w:rsidRDefault="00AD01BC" w:rsidP="00AD01BC">
      <w:pPr>
        <w:keepNext/>
        <w:jc w:val="center"/>
        <w:rPr>
          <w:b/>
        </w:rPr>
      </w:pPr>
      <w:r w:rsidRPr="00AD01BC">
        <w:rPr>
          <w:b/>
        </w:rPr>
        <w:t>H. 5155--ORDERED TO THIRD READING</w:t>
      </w:r>
    </w:p>
    <w:p w:rsidR="00AD01BC" w:rsidRDefault="00AD01BC" w:rsidP="00AD01BC">
      <w:pPr>
        <w:keepNext/>
      </w:pPr>
      <w:r>
        <w:t>The following Joint Resolution was taken up:</w:t>
      </w:r>
    </w:p>
    <w:p w:rsidR="00AD01BC" w:rsidRDefault="00AD01BC" w:rsidP="00AD01BC">
      <w:pPr>
        <w:keepNext/>
      </w:pPr>
      <w:bookmarkStart w:id="61" w:name="include_clip_start_100"/>
      <w:bookmarkEnd w:id="61"/>
    </w:p>
    <w:p w:rsidR="00016FE6" w:rsidRDefault="00AD01BC" w:rsidP="00AD01BC">
      <w:r>
        <w:t xml:space="preserve">H. 5155 -- Regulations and Administrative Procedures Committee: A JOINT RESOLUTION TO APPROVE REGULATIONS OF THE STATE BOARD OF EDUCATION, RELATING TO DISTRICT AND SCHOOL PLANNING, DESIGNATED AS REGULATION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2192 . . . . . Wednesday, April 13, 2016</w:t>
      </w:r>
    </w:p>
    <w:p w:rsidR="00016FE6" w:rsidRDefault="00016FE6">
      <w:pPr>
        <w:ind w:firstLine="0"/>
        <w:jc w:val="left"/>
      </w:pPr>
    </w:p>
    <w:p w:rsidR="00AD01BC" w:rsidRDefault="00AD01BC" w:rsidP="00AD01BC">
      <w:r>
        <w:lastRenderedPageBreak/>
        <w:t>DOCUMENT NUMBER 4605, PURSUANT TO THE PROVISIONS OF ARTICLE 1, CHAPTER 23, TITLE 1 OF THE 1976 CODE.</w:t>
      </w:r>
    </w:p>
    <w:p w:rsidR="00AD01BC" w:rsidRDefault="00AD01BC" w:rsidP="00AD01BC">
      <w:bookmarkStart w:id="62" w:name="include_clip_end_100"/>
      <w:bookmarkEnd w:id="62"/>
    </w:p>
    <w:p w:rsidR="00AD01BC" w:rsidRDefault="00AD01BC" w:rsidP="00AD01BC">
      <w:r>
        <w:t>Rep. WELLS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63" w:name="vote_start102"/>
      <w:bookmarkEnd w:id="63"/>
      <w:r>
        <w:t>Yeas 88; Nays 0</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AD01BC">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Atwater</w:t>
            </w:r>
          </w:p>
        </w:tc>
        <w:tc>
          <w:tcPr>
            <w:tcW w:w="2180" w:type="dxa"/>
            <w:shd w:val="clear" w:color="auto" w:fill="auto"/>
          </w:tcPr>
          <w:p w:rsidR="00AD01BC" w:rsidRPr="00AD01BC" w:rsidRDefault="00AD01BC" w:rsidP="00AD01BC">
            <w:pPr>
              <w:ind w:firstLine="0"/>
            </w:pPr>
            <w:r>
              <w:t>Bales</w:t>
            </w:r>
          </w:p>
        </w:tc>
      </w:tr>
      <w:tr w:rsidR="00AD01BC" w:rsidRPr="00AD01BC" w:rsidTr="00AD01BC">
        <w:tc>
          <w:tcPr>
            <w:tcW w:w="2179" w:type="dxa"/>
            <w:shd w:val="clear" w:color="auto" w:fill="auto"/>
          </w:tcPr>
          <w:p w:rsidR="00AD01BC" w:rsidRPr="00AD01BC" w:rsidRDefault="00AD01BC" w:rsidP="00AD01BC">
            <w:pPr>
              <w:ind w:firstLine="0"/>
            </w:pPr>
            <w:r>
              <w:t>Ballentine</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Bowers</w:t>
            </w:r>
          </w:p>
        </w:tc>
      </w:tr>
      <w:tr w:rsidR="00AD01BC" w:rsidRPr="00AD01BC" w:rsidTr="00AD01BC">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Burns</w:t>
            </w:r>
          </w:p>
        </w:tc>
      </w:tr>
      <w:tr w:rsidR="00AD01BC" w:rsidRPr="00AD01BC" w:rsidTr="00AD01BC">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H. A. Crawford</w:t>
            </w:r>
          </w:p>
        </w:tc>
        <w:tc>
          <w:tcPr>
            <w:tcW w:w="2179" w:type="dxa"/>
            <w:shd w:val="clear" w:color="auto" w:fill="auto"/>
          </w:tcPr>
          <w:p w:rsidR="00AD01BC" w:rsidRPr="00AD01BC" w:rsidRDefault="00AD01BC" w:rsidP="00AD01BC">
            <w:pPr>
              <w:ind w:firstLine="0"/>
            </w:pPr>
            <w:r>
              <w:t>Crosby</w:t>
            </w:r>
          </w:p>
        </w:tc>
        <w:tc>
          <w:tcPr>
            <w:tcW w:w="2180" w:type="dxa"/>
            <w:shd w:val="clear" w:color="auto" w:fill="auto"/>
          </w:tcPr>
          <w:p w:rsidR="00AD01BC" w:rsidRPr="00AD01BC" w:rsidRDefault="00AD01BC" w:rsidP="00AD01BC">
            <w:pPr>
              <w:ind w:firstLine="0"/>
            </w:pPr>
            <w:r>
              <w:t>Daning</w:t>
            </w:r>
          </w:p>
        </w:tc>
      </w:tr>
      <w:tr w:rsidR="00AD01BC" w:rsidRPr="00AD01BC" w:rsidTr="00AD01BC">
        <w:tc>
          <w:tcPr>
            <w:tcW w:w="2179" w:type="dxa"/>
            <w:shd w:val="clear" w:color="auto" w:fill="auto"/>
          </w:tcPr>
          <w:p w:rsidR="00AD01BC" w:rsidRPr="00AD01BC" w:rsidRDefault="00AD01BC" w:rsidP="00AD01BC">
            <w:pPr>
              <w:ind w:firstLine="0"/>
            </w:pPr>
            <w:r>
              <w:t>Delleney</w:t>
            </w:r>
          </w:p>
        </w:tc>
        <w:tc>
          <w:tcPr>
            <w:tcW w:w="2179" w:type="dxa"/>
            <w:shd w:val="clear" w:color="auto" w:fill="auto"/>
          </w:tcPr>
          <w:p w:rsidR="00AD01BC" w:rsidRPr="00AD01BC" w:rsidRDefault="00AD01BC" w:rsidP="00AD01BC">
            <w:pPr>
              <w:ind w:firstLine="0"/>
            </w:pPr>
            <w:r>
              <w:t>Dillard</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Felder</w:t>
            </w:r>
          </w:p>
        </w:tc>
      </w:tr>
      <w:tr w:rsidR="00AD01BC" w:rsidRPr="00AD01BC" w:rsidTr="00AD01BC">
        <w:tc>
          <w:tcPr>
            <w:tcW w:w="2179" w:type="dxa"/>
            <w:shd w:val="clear" w:color="auto" w:fill="auto"/>
          </w:tcPr>
          <w:p w:rsidR="00AD01BC" w:rsidRPr="00AD01BC" w:rsidRDefault="00AD01BC" w:rsidP="00AD01BC">
            <w:pPr>
              <w:ind w:firstLine="0"/>
            </w:pPr>
            <w:r>
              <w:t>Finlay</w:t>
            </w:r>
          </w:p>
        </w:tc>
        <w:tc>
          <w:tcPr>
            <w:tcW w:w="2179" w:type="dxa"/>
            <w:shd w:val="clear" w:color="auto" w:fill="auto"/>
          </w:tcPr>
          <w:p w:rsidR="00AD01BC" w:rsidRPr="00AD01BC" w:rsidRDefault="00AD01BC" w:rsidP="00AD01BC">
            <w:pPr>
              <w:ind w:firstLine="0"/>
            </w:pPr>
            <w:r>
              <w:t>Forrester</w:t>
            </w:r>
          </w:p>
        </w:tc>
        <w:tc>
          <w:tcPr>
            <w:tcW w:w="2180" w:type="dxa"/>
            <w:shd w:val="clear" w:color="auto" w:fill="auto"/>
          </w:tcPr>
          <w:p w:rsidR="00AD01BC" w:rsidRPr="00AD01BC" w:rsidRDefault="00AD01BC" w:rsidP="00AD01BC">
            <w:pPr>
              <w:ind w:firstLine="0"/>
            </w:pPr>
            <w:r>
              <w:t>Fry</w:t>
            </w:r>
          </w:p>
        </w:tc>
      </w:tr>
      <w:tr w:rsidR="00AD01BC" w:rsidRPr="00AD01BC" w:rsidTr="00AD01BC">
        <w:tc>
          <w:tcPr>
            <w:tcW w:w="2179" w:type="dxa"/>
            <w:shd w:val="clear" w:color="auto" w:fill="auto"/>
          </w:tcPr>
          <w:p w:rsidR="00AD01BC" w:rsidRPr="00AD01BC" w:rsidRDefault="00AD01BC" w:rsidP="00AD01BC">
            <w:pPr>
              <w:ind w:firstLine="0"/>
            </w:pPr>
            <w:r>
              <w:t>Funderburk</w:t>
            </w:r>
          </w:p>
        </w:tc>
        <w:tc>
          <w:tcPr>
            <w:tcW w:w="2179" w:type="dxa"/>
            <w:shd w:val="clear" w:color="auto" w:fill="auto"/>
          </w:tcPr>
          <w:p w:rsidR="00AD01BC" w:rsidRPr="00AD01BC" w:rsidRDefault="00AD01BC" w:rsidP="00AD01BC">
            <w:pPr>
              <w:ind w:firstLine="0"/>
            </w:pPr>
            <w:r>
              <w:t>Gagnon</w:t>
            </w:r>
          </w:p>
        </w:tc>
        <w:tc>
          <w:tcPr>
            <w:tcW w:w="2180" w:type="dxa"/>
            <w:shd w:val="clear" w:color="auto" w:fill="auto"/>
          </w:tcPr>
          <w:p w:rsidR="00AD01BC" w:rsidRPr="00AD01BC" w:rsidRDefault="00AD01BC" w:rsidP="00AD01BC">
            <w:pPr>
              <w:ind w:firstLine="0"/>
            </w:pPr>
            <w:r>
              <w:t>Gambrell</w:t>
            </w:r>
          </w:p>
        </w:tc>
      </w:tr>
      <w:tr w:rsidR="00AD01BC" w:rsidRPr="00AD01BC" w:rsidTr="00AD01BC">
        <w:tc>
          <w:tcPr>
            <w:tcW w:w="2179" w:type="dxa"/>
            <w:shd w:val="clear" w:color="auto" w:fill="auto"/>
          </w:tcPr>
          <w:p w:rsidR="00AD01BC" w:rsidRPr="00AD01BC" w:rsidRDefault="00AD01BC" w:rsidP="00AD01BC">
            <w:pPr>
              <w:ind w:firstLine="0"/>
            </w:pPr>
            <w:r>
              <w:t>George</w:t>
            </w:r>
          </w:p>
        </w:tc>
        <w:tc>
          <w:tcPr>
            <w:tcW w:w="2179" w:type="dxa"/>
            <w:shd w:val="clear" w:color="auto" w:fill="auto"/>
          </w:tcPr>
          <w:p w:rsidR="00AD01BC" w:rsidRPr="00AD01BC" w:rsidRDefault="00AD01BC" w:rsidP="00AD01BC">
            <w:pPr>
              <w:ind w:firstLine="0"/>
            </w:pPr>
            <w:r>
              <w:t>Gilliard</w:t>
            </w:r>
          </w:p>
        </w:tc>
        <w:tc>
          <w:tcPr>
            <w:tcW w:w="2180" w:type="dxa"/>
            <w:shd w:val="clear" w:color="auto" w:fill="auto"/>
          </w:tcPr>
          <w:p w:rsidR="00AD01BC" w:rsidRPr="00AD01BC" w:rsidRDefault="00AD01BC" w:rsidP="00AD01BC">
            <w:pPr>
              <w:ind w:firstLine="0"/>
            </w:pPr>
            <w:r>
              <w:t>Goldfinch</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Henderson</w:t>
            </w:r>
          </w:p>
        </w:tc>
      </w:tr>
      <w:tr w:rsidR="00AD01BC" w:rsidRPr="00AD01BC" w:rsidTr="00AD01BC">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McKnight</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Merrill</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Norman</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Putnam</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Robinson-Simpson</w:t>
            </w:r>
          </w:p>
        </w:tc>
        <w:tc>
          <w:tcPr>
            <w:tcW w:w="2180" w:type="dxa"/>
            <w:shd w:val="clear" w:color="auto" w:fill="auto"/>
          </w:tcPr>
          <w:p w:rsidR="00AD01BC" w:rsidRPr="00AD01BC" w:rsidRDefault="00AD01BC" w:rsidP="00AD01BC">
            <w:pPr>
              <w:ind w:firstLine="0"/>
            </w:pPr>
            <w:r>
              <w:t>Ryhal</w:t>
            </w:r>
          </w:p>
        </w:tc>
      </w:tr>
      <w:tr w:rsidR="00AD01BC" w:rsidRPr="00AD01BC" w:rsidTr="00AD01BC">
        <w:tc>
          <w:tcPr>
            <w:tcW w:w="2179" w:type="dxa"/>
            <w:shd w:val="clear" w:color="auto" w:fill="auto"/>
          </w:tcPr>
          <w:p w:rsidR="00AD01BC" w:rsidRPr="00AD01BC" w:rsidRDefault="00AD01BC" w:rsidP="00AD01BC">
            <w:pPr>
              <w:ind w:firstLine="0"/>
            </w:pPr>
            <w:r>
              <w:t>Sandifer</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Sottile</w:t>
            </w:r>
          </w:p>
        </w:tc>
      </w:tr>
      <w:tr w:rsidR="00AD01BC" w:rsidRPr="00AD01BC" w:rsidTr="00AD01BC">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AD01BC">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Toole</w:t>
            </w:r>
          </w:p>
        </w:tc>
      </w:tr>
      <w:tr w:rsidR="00AD01BC" w:rsidRPr="00AD01BC" w:rsidTr="00AD01BC">
        <w:tc>
          <w:tcPr>
            <w:tcW w:w="2179" w:type="dxa"/>
            <w:shd w:val="clear" w:color="auto" w:fill="auto"/>
          </w:tcPr>
          <w:p w:rsidR="00AD01BC" w:rsidRPr="00AD01BC" w:rsidRDefault="00AD01BC" w:rsidP="00AD01BC">
            <w:pPr>
              <w:ind w:firstLine="0"/>
            </w:pPr>
            <w:r>
              <w:t>Weeks</w:t>
            </w:r>
          </w:p>
        </w:tc>
        <w:tc>
          <w:tcPr>
            <w:tcW w:w="2179" w:type="dxa"/>
            <w:shd w:val="clear" w:color="auto" w:fill="auto"/>
          </w:tcPr>
          <w:p w:rsidR="00AD01BC" w:rsidRPr="00AD01BC" w:rsidRDefault="00AD01BC" w:rsidP="00AD01BC">
            <w:pPr>
              <w:ind w:firstLine="0"/>
            </w:pPr>
            <w:r>
              <w:t>Wells</w:t>
            </w:r>
          </w:p>
        </w:tc>
        <w:tc>
          <w:tcPr>
            <w:tcW w:w="2180" w:type="dxa"/>
            <w:shd w:val="clear" w:color="auto" w:fill="auto"/>
          </w:tcPr>
          <w:p w:rsidR="00AD01BC" w:rsidRPr="00AD01BC" w:rsidRDefault="00AD01BC" w:rsidP="00AD01BC">
            <w:pPr>
              <w:ind w:firstLine="0"/>
            </w:pPr>
            <w:r>
              <w:t>Whipper</w:t>
            </w:r>
          </w:p>
        </w:tc>
      </w:tr>
      <w:tr w:rsidR="00AD01BC" w:rsidRPr="00AD01BC" w:rsidTr="00AD01BC">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lastRenderedPageBreak/>
        <w:t>Total--88</w:t>
      </w:r>
    </w:p>
    <w:p w:rsidR="00016FE6" w:rsidRDefault="00016FE6">
      <w:pPr>
        <w:ind w:firstLine="0"/>
        <w:jc w:val="left"/>
      </w:pPr>
    </w:p>
    <w:p w:rsidR="00016FE6" w:rsidRDefault="00016FE6" w:rsidP="00AD01BC">
      <w:pPr>
        <w:ind w:firstLine="0"/>
      </w:pPr>
    </w:p>
    <w:p w:rsidR="00016FE6" w:rsidRDefault="00016FE6" w:rsidP="00AD01BC">
      <w:pPr>
        <w:ind w:firstLine="0"/>
      </w:pPr>
    </w:p>
    <w:p w:rsidR="00016FE6" w:rsidRPr="00016FE6" w:rsidRDefault="00016FE6" w:rsidP="00016FE6">
      <w:pPr>
        <w:jc w:val="right"/>
        <w:rPr>
          <w:b/>
        </w:rPr>
      </w:pPr>
      <w:r w:rsidRPr="00016FE6">
        <w:rPr>
          <w:b/>
        </w:rPr>
        <w:t>Printed Page 2193 . . . . . Wednesday, April 13, 2016</w:t>
      </w:r>
    </w:p>
    <w:p w:rsidR="00016FE6" w:rsidRDefault="00016FE6">
      <w:pPr>
        <w:ind w:firstLine="0"/>
        <w:jc w:val="left"/>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5156--ORDERED TO THIRD READING</w:t>
      </w:r>
    </w:p>
    <w:p w:rsidR="00AD01BC" w:rsidRDefault="00AD01BC" w:rsidP="00AD01BC">
      <w:pPr>
        <w:keepNext/>
      </w:pPr>
      <w:r>
        <w:t>The following Joint Resolution was taken up:</w:t>
      </w:r>
    </w:p>
    <w:p w:rsidR="00AD01BC" w:rsidRDefault="00AD01BC" w:rsidP="00AD01BC">
      <w:pPr>
        <w:keepNext/>
      </w:pPr>
      <w:bookmarkStart w:id="64" w:name="include_clip_start_105"/>
      <w:bookmarkEnd w:id="64"/>
    </w:p>
    <w:p w:rsidR="00AD01BC" w:rsidRDefault="00AD01BC" w:rsidP="00AD01BC">
      <w:r>
        <w:t>H. 5156 --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AD01BC" w:rsidRDefault="00AD01BC" w:rsidP="00AD01BC">
      <w:bookmarkStart w:id="65" w:name="include_clip_end_105"/>
      <w:bookmarkEnd w:id="65"/>
    </w:p>
    <w:p w:rsidR="00AD01BC" w:rsidRDefault="00AD01BC" w:rsidP="00AD01BC">
      <w:r>
        <w:t>Rep. WELLS explained the Joint Resolution.</w:t>
      </w:r>
    </w:p>
    <w:p w:rsidR="00AD01BC" w:rsidRDefault="00AD01BC" w:rsidP="00AD01BC"/>
    <w:p w:rsidR="00A86F06" w:rsidRDefault="00A86F06" w:rsidP="00A86F06">
      <w:r>
        <w:t xml:space="preserve">The yeas and nays were taken resulting as follows: </w:t>
      </w:r>
    </w:p>
    <w:p w:rsidR="00A86F06" w:rsidRDefault="00A86F06" w:rsidP="00A86F06">
      <w:pPr>
        <w:jc w:val="center"/>
      </w:pPr>
      <w:r>
        <w:t xml:space="preserve"> </w:t>
      </w:r>
      <w:bookmarkStart w:id="66" w:name="vote_start4"/>
      <w:bookmarkEnd w:id="66"/>
      <w:r>
        <w:t>Yeas 95; Nays 0</w:t>
      </w:r>
    </w:p>
    <w:p w:rsidR="00A86F06" w:rsidRDefault="00A86F06" w:rsidP="00A86F06">
      <w:pPr>
        <w:jc w:val="center"/>
      </w:pPr>
    </w:p>
    <w:p w:rsidR="00A86F06" w:rsidRDefault="00A86F06" w:rsidP="00A86F0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86F06" w:rsidRPr="00F0437F" w:rsidTr="00016FE6">
        <w:tc>
          <w:tcPr>
            <w:tcW w:w="2179" w:type="dxa"/>
            <w:shd w:val="clear" w:color="auto" w:fill="auto"/>
          </w:tcPr>
          <w:p w:rsidR="00A86F06" w:rsidRPr="00F0437F" w:rsidRDefault="00A86F06" w:rsidP="00407679">
            <w:pPr>
              <w:ind w:firstLine="0"/>
            </w:pPr>
            <w:r>
              <w:t>Allison</w:t>
            </w:r>
          </w:p>
        </w:tc>
        <w:tc>
          <w:tcPr>
            <w:tcW w:w="2179" w:type="dxa"/>
            <w:shd w:val="clear" w:color="auto" w:fill="auto"/>
          </w:tcPr>
          <w:p w:rsidR="00A86F06" w:rsidRPr="00F0437F" w:rsidRDefault="00A86F06" w:rsidP="00407679">
            <w:pPr>
              <w:ind w:firstLine="0"/>
            </w:pPr>
            <w:r>
              <w:t>Anderson</w:t>
            </w:r>
          </w:p>
        </w:tc>
        <w:tc>
          <w:tcPr>
            <w:tcW w:w="2180" w:type="dxa"/>
            <w:shd w:val="clear" w:color="auto" w:fill="auto"/>
          </w:tcPr>
          <w:p w:rsidR="00A86F06" w:rsidRPr="00F0437F" w:rsidRDefault="00A86F06" w:rsidP="00407679">
            <w:pPr>
              <w:ind w:firstLine="0"/>
            </w:pPr>
            <w:r>
              <w:t>Anthony</w:t>
            </w:r>
          </w:p>
        </w:tc>
      </w:tr>
      <w:tr w:rsidR="00A86F06" w:rsidRPr="00F0437F" w:rsidTr="00016FE6">
        <w:tc>
          <w:tcPr>
            <w:tcW w:w="2179" w:type="dxa"/>
            <w:shd w:val="clear" w:color="auto" w:fill="auto"/>
          </w:tcPr>
          <w:p w:rsidR="00A86F06" w:rsidRPr="00F0437F" w:rsidRDefault="00A86F06" w:rsidP="00407679">
            <w:pPr>
              <w:ind w:firstLine="0"/>
            </w:pPr>
            <w:r>
              <w:t>Atwater</w:t>
            </w:r>
          </w:p>
        </w:tc>
        <w:tc>
          <w:tcPr>
            <w:tcW w:w="2179" w:type="dxa"/>
            <w:shd w:val="clear" w:color="auto" w:fill="auto"/>
          </w:tcPr>
          <w:p w:rsidR="00A86F06" w:rsidRPr="00F0437F" w:rsidRDefault="00A86F06" w:rsidP="00407679">
            <w:pPr>
              <w:ind w:firstLine="0"/>
            </w:pPr>
            <w:r>
              <w:t>Bales</w:t>
            </w:r>
          </w:p>
        </w:tc>
        <w:tc>
          <w:tcPr>
            <w:tcW w:w="2180" w:type="dxa"/>
            <w:shd w:val="clear" w:color="auto" w:fill="auto"/>
          </w:tcPr>
          <w:p w:rsidR="00A86F06" w:rsidRPr="00F0437F" w:rsidRDefault="00A86F06" w:rsidP="00407679">
            <w:pPr>
              <w:ind w:firstLine="0"/>
            </w:pPr>
            <w:r>
              <w:t>Bannister</w:t>
            </w:r>
          </w:p>
        </w:tc>
      </w:tr>
      <w:tr w:rsidR="00A86F06" w:rsidRPr="00F0437F" w:rsidTr="00016FE6">
        <w:tc>
          <w:tcPr>
            <w:tcW w:w="2179" w:type="dxa"/>
            <w:shd w:val="clear" w:color="auto" w:fill="auto"/>
          </w:tcPr>
          <w:p w:rsidR="00A86F06" w:rsidRPr="00F0437F" w:rsidRDefault="00A86F06" w:rsidP="00407679">
            <w:pPr>
              <w:ind w:firstLine="0"/>
            </w:pPr>
            <w:r>
              <w:t>Bernstein</w:t>
            </w:r>
          </w:p>
        </w:tc>
        <w:tc>
          <w:tcPr>
            <w:tcW w:w="2179" w:type="dxa"/>
            <w:shd w:val="clear" w:color="auto" w:fill="auto"/>
          </w:tcPr>
          <w:p w:rsidR="00A86F06" w:rsidRPr="00F0437F" w:rsidRDefault="00A86F06" w:rsidP="00407679">
            <w:pPr>
              <w:ind w:firstLine="0"/>
            </w:pPr>
            <w:r>
              <w:t>Bingham</w:t>
            </w:r>
          </w:p>
        </w:tc>
        <w:tc>
          <w:tcPr>
            <w:tcW w:w="2180" w:type="dxa"/>
            <w:shd w:val="clear" w:color="auto" w:fill="auto"/>
          </w:tcPr>
          <w:p w:rsidR="00A86F06" w:rsidRPr="00F0437F" w:rsidRDefault="00A86F06" w:rsidP="00407679">
            <w:pPr>
              <w:ind w:firstLine="0"/>
            </w:pPr>
            <w:r>
              <w:t>Bowers</w:t>
            </w:r>
          </w:p>
        </w:tc>
      </w:tr>
      <w:tr w:rsidR="00A86F06" w:rsidRPr="00F0437F" w:rsidTr="00016FE6">
        <w:tc>
          <w:tcPr>
            <w:tcW w:w="2179" w:type="dxa"/>
            <w:shd w:val="clear" w:color="auto" w:fill="auto"/>
          </w:tcPr>
          <w:p w:rsidR="00A86F06" w:rsidRPr="00F0437F" w:rsidRDefault="00A86F06" w:rsidP="00407679">
            <w:pPr>
              <w:ind w:firstLine="0"/>
            </w:pPr>
            <w:r>
              <w:t>Bradley</w:t>
            </w:r>
          </w:p>
        </w:tc>
        <w:tc>
          <w:tcPr>
            <w:tcW w:w="2179" w:type="dxa"/>
            <w:shd w:val="clear" w:color="auto" w:fill="auto"/>
          </w:tcPr>
          <w:p w:rsidR="00A86F06" w:rsidRPr="00F0437F" w:rsidRDefault="00A86F06" w:rsidP="00407679">
            <w:pPr>
              <w:ind w:firstLine="0"/>
            </w:pPr>
            <w:r>
              <w:t>Brannon</w:t>
            </w:r>
          </w:p>
        </w:tc>
        <w:tc>
          <w:tcPr>
            <w:tcW w:w="2180" w:type="dxa"/>
            <w:shd w:val="clear" w:color="auto" w:fill="auto"/>
          </w:tcPr>
          <w:p w:rsidR="00A86F06" w:rsidRPr="00F0437F" w:rsidRDefault="00A86F06" w:rsidP="00407679">
            <w:pPr>
              <w:ind w:firstLine="0"/>
            </w:pPr>
            <w:r>
              <w:t>G. A. Brown</w:t>
            </w:r>
          </w:p>
        </w:tc>
      </w:tr>
      <w:tr w:rsidR="00A86F06" w:rsidRPr="00F0437F" w:rsidTr="00016FE6">
        <w:tc>
          <w:tcPr>
            <w:tcW w:w="2179" w:type="dxa"/>
            <w:shd w:val="clear" w:color="auto" w:fill="auto"/>
          </w:tcPr>
          <w:p w:rsidR="00A86F06" w:rsidRPr="00F0437F" w:rsidRDefault="00A86F06" w:rsidP="00407679">
            <w:pPr>
              <w:ind w:firstLine="0"/>
            </w:pPr>
            <w:r>
              <w:t>R. L. Brown</w:t>
            </w:r>
          </w:p>
        </w:tc>
        <w:tc>
          <w:tcPr>
            <w:tcW w:w="2179" w:type="dxa"/>
            <w:shd w:val="clear" w:color="auto" w:fill="auto"/>
          </w:tcPr>
          <w:p w:rsidR="00A86F06" w:rsidRPr="00F0437F" w:rsidRDefault="00A86F06" w:rsidP="00407679">
            <w:pPr>
              <w:ind w:firstLine="0"/>
            </w:pPr>
            <w:r>
              <w:t>Burns</w:t>
            </w:r>
          </w:p>
        </w:tc>
        <w:tc>
          <w:tcPr>
            <w:tcW w:w="2180" w:type="dxa"/>
            <w:shd w:val="clear" w:color="auto" w:fill="auto"/>
          </w:tcPr>
          <w:p w:rsidR="00A86F06" w:rsidRPr="00F0437F" w:rsidRDefault="00A86F06" w:rsidP="00407679">
            <w:pPr>
              <w:ind w:firstLine="0"/>
            </w:pPr>
            <w:r>
              <w:t>Chumley</w:t>
            </w:r>
          </w:p>
        </w:tc>
      </w:tr>
      <w:tr w:rsidR="00A86F06" w:rsidRPr="00F0437F" w:rsidTr="00016FE6">
        <w:tc>
          <w:tcPr>
            <w:tcW w:w="2179" w:type="dxa"/>
            <w:shd w:val="clear" w:color="auto" w:fill="auto"/>
          </w:tcPr>
          <w:p w:rsidR="00A86F06" w:rsidRPr="00F0437F" w:rsidRDefault="00A86F06" w:rsidP="00407679">
            <w:pPr>
              <w:ind w:firstLine="0"/>
            </w:pPr>
            <w:r>
              <w:t>Clary</w:t>
            </w:r>
          </w:p>
        </w:tc>
        <w:tc>
          <w:tcPr>
            <w:tcW w:w="2179" w:type="dxa"/>
            <w:shd w:val="clear" w:color="auto" w:fill="auto"/>
          </w:tcPr>
          <w:p w:rsidR="00A86F06" w:rsidRPr="00F0437F" w:rsidRDefault="00A86F06" w:rsidP="00407679">
            <w:pPr>
              <w:ind w:firstLine="0"/>
            </w:pPr>
            <w:r>
              <w:t>Clyburn</w:t>
            </w:r>
          </w:p>
        </w:tc>
        <w:tc>
          <w:tcPr>
            <w:tcW w:w="2180" w:type="dxa"/>
            <w:shd w:val="clear" w:color="auto" w:fill="auto"/>
          </w:tcPr>
          <w:p w:rsidR="00A86F06" w:rsidRPr="00F0437F" w:rsidRDefault="00A86F06" w:rsidP="00407679">
            <w:pPr>
              <w:ind w:firstLine="0"/>
            </w:pPr>
            <w:r>
              <w:t>Cobb-Hunter</w:t>
            </w:r>
          </w:p>
        </w:tc>
      </w:tr>
      <w:tr w:rsidR="00A86F06" w:rsidRPr="00F0437F" w:rsidTr="00016FE6">
        <w:tc>
          <w:tcPr>
            <w:tcW w:w="2179" w:type="dxa"/>
            <w:shd w:val="clear" w:color="auto" w:fill="auto"/>
          </w:tcPr>
          <w:p w:rsidR="00A86F06" w:rsidRPr="00F0437F" w:rsidRDefault="00A86F06" w:rsidP="00407679">
            <w:pPr>
              <w:ind w:firstLine="0"/>
            </w:pPr>
            <w:r>
              <w:t>Cole</w:t>
            </w:r>
          </w:p>
        </w:tc>
        <w:tc>
          <w:tcPr>
            <w:tcW w:w="2179" w:type="dxa"/>
            <w:shd w:val="clear" w:color="auto" w:fill="auto"/>
          </w:tcPr>
          <w:p w:rsidR="00A86F06" w:rsidRPr="00F0437F" w:rsidRDefault="00A86F06" w:rsidP="00407679">
            <w:pPr>
              <w:ind w:firstLine="0"/>
            </w:pPr>
            <w:r>
              <w:t>Collins</w:t>
            </w:r>
          </w:p>
        </w:tc>
        <w:tc>
          <w:tcPr>
            <w:tcW w:w="2180" w:type="dxa"/>
            <w:shd w:val="clear" w:color="auto" w:fill="auto"/>
          </w:tcPr>
          <w:p w:rsidR="00A86F06" w:rsidRPr="00F0437F" w:rsidRDefault="00A86F06" w:rsidP="00407679">
            <w:pPr>
              <w:ind w:firstLine="0"/>
            </w:pPr>
            <w:r>
              <w:t>Corley</w:t>
            </w:r>
          </w:p>
        </w:tc>
      </w:tr>
      <w:tr w:rsidR="00A86F06" w:rsidRPr="00F0437F" w:rsidTr="00016FE6">
        <w:tc>
          <w:tcPr>
            <w:tcW w:w="2179" w:type="dxa"/>
            <w:shd w:val="clear" w:color="auto" w:fill="auto"/>
          </w:tcPr>
          <w:p w:rsidR="00A86F06" w:rsidRPr="00F0437F" w:rsidRDefault="00A86F06" w:rsidP="00407679">
            <w:pPr>
              <w:ind w:firstLine="0"/>
            </w:pPr>
            <w:r>
              <w:t>Crosby</w:t>
            </w:r>
          </w:p>
        </w:tc>
        <w:tc>
          <w:tcPr>
            <w:tcW w:w="2179" w:type="dxa"/>
            <w:shd w:val="clear" w:color="auto" w:fill="auto"/>
          </w:tcPr>
          <w:p w:rsidR="00A86F06" w:rsidRPr="00F0437F" w:rsidRDefault="00A86F06" w:rsidP="00407679">
            <w:pPr>
              <w:ind w:firstLine="0"/>
            </w:pPr>
            <w:r>
              <w:t>Delleney</w:t>
            </w:r>
          </w:p>
        </w:tc>
        <w:tc>
          <w:tcPr>
            <w:tcW w:w="2180" w:type="dxa"/>
            <w:shd w:val="clear" w:color="auto" w:fill="auto"/>
          </w:tcPr>
          <w:p w:rsidR="00A86F06" w:rsidRPr="00F0437F" w:rsidRDefault="00A86F06" w:rsidP="00407679">
            <w:pPr>
              <w:ind w:firstLine="0"/>
            </w:pPr>
            <w:r>
              <w:t>Douglas</w:t>
            </w:r>
          </w:p>
        </w:tc>
      </w:tr>
      <w:tr w:rsidR="00A86F06" w:rsidRPr="00F0437F" w:rsidTr="00016FE6">
        <w:tc>
          <w:tcPr>
            <w:tcW w:w="2179" w:type="dxa"/>
            <w:shd w:val="clear" w:color="auto" w:fill="auto"/>
          </w:tcPr>
          <w:p w:rsidR="00A86F06" w:rsidRPr="00F0437F" w:rsidRDefault="00A86F06" w:rsidP="00407679">
            <w:pPr>
              <w:ind w:firstLine="0"/>
            </w:pPr>
            <w:r>
              <w:t>Duckworth</w:t>
            </w:r>
          </w:p>
        </w:tc>
        <w:tc>
          <w:tcPr>
            <w:tcW w:w="2179" w:type="dxa"/>
            <w:shd w:val="clear" w:color="auto" w:fill="auto"/>
          </w:tcPr>
          <w:p w:rsidR="00A86F06" w:rsidRPr="00F0437F" w:rsidRDefault="00A86F06" w:rsidP="00407679">
            <w:pPr>
              <w:ind w:firstLine="0"/>
            </w:pPr>
            <w:r>
              <w:t>Erickson</w:t>
            </w:r>
          </w:p>
        </w:tc>
        <w:tc>
          <w:tcPr>
            <w:tcW w:w="2180" w:type="dxa"/>
            <w:shd w:val="clear" w:color="auto" w:fill="auto"/>
          </w:tcPr>
          <w:p w:rsidR="00A86F06" w:rsidRPr="00F0437F" w:rsidRDefault="00A86F06" w:rsidP="00407679">
            <w:pPr>
              <w:ind w:firstLine="0"/>
            </w:pPr>
            <w:r>
              <w:t>Felder</w:t>
            </w:r>
          </w:p>
        </w:tc>
      </w:tr>
      <w:tr w:rsidR="00A86F06" w:rsidRPr="00F0437F" w:rsidTr="00016FE6">
        <w:tc>
          <w:tcPr>
            <w:tcW w:w="2179" w:type="dxa"/>
            <w:shd w:val="clear" w:color="auto" w:fill="auto"/>
          </w:tcPr>
          <w:p w:rsidR="00A86F06" w:rsidRPr="00F0437F" w:rsidRDefault="00A86F06" w:rsidP="00407679">
            <w:pPr>
              <w:ind w:firstLine="0"/>
            </w:pPr>
            <w:r>
              <w:t>Finlay</w:t>
            </w:r>
          </w:p>
        </w:tc>
        <w:tc>
          <w:tcPr>
            <w:tcW w:w="2179" w:type="dxa"/>
            <w:shd w:val="clear" w:color="auto" w:fill="auto"/>
          </w:tcPr>
          <w:p w:rsidR="00A86F06" w:rsidRPr="00F0437F" w:rsidRDefault="00A86F06" w:rsidP="00407679">
            <w:pPr>
              <w:ind w:firstLine="0"/>
            </w:pPr>
            <w:r>
              <w:t>Forrester</w:t>
            </w:r>
          </w:p>
        </w:tc>
        <w:tc>
          <w:tcPr>
            <w:tcW w:w="2180" w:type="dxa"/>
            <w:shd w:val="clear" w:color="auto" w:fill="auto"/>
          </w:tcPr>
          <w:p w:rsidR="00A86F06" w:rsidRPr="00F0437F" w:rsidRDefault="00A86F06" w:rsidP="00407679">
            <w:pPr>
              <w:ind w:firstLine="0"/>
            </w:pPr>
            <w:r>
              <w:t>Fry</w:t>
            </w:r>
          </w:p>
        </w:tc>
      </w:tr>
      <w:tr w:rsidR="00A86F06" w:rsidRPr="00F0437F" w:rsidTr="00016FE6">
        <w:tc>
          <w:tcPr>
            <w:tcW w:w="2179" w:type="dxa"/>
            <w:shd w:val="clear" w:color="auto" w:fill="auto"/>
          </w:tcPr>
          <w:p w:rsidR="00A86F06" w:rsidRPr="00F0437F" w:rsidRDefault="00A86F06" w:rsidP="00407679">
            <w:pPr>
              <w:ind w:firstLine="0"/>
            </w:pPr>
            <w:r>
              <w:t>Funderburk</w:t>
            </w:r>
          </w:p>
        </w:tc>
        <w:tc>
          <w:tcPr>
            <w:tcW w:w="2179" w:type="dxa"/>
            <w:shd w:val="clear" w:color="auto" w:fill="auto"/>
          </w:tcPr>
          <w:p w:rsidR="00A86F06" w:rsidRPr="00F0437F" w:rsidRDefault="00A86F06" w:rsidP="00407679">
            <w:pPr>
              <w:ind w:firstLine="0"/>
            </w:pPr>
            <w:r>
              <w:t>Gagnon</w:t>
            </w:r>
          </w:p>
        </w:tc>
        <w:tc>
          <w:tcPr>
            <w:tcW w:w="2180" w:type="dxa"/>
            <w:shd w:val="clear" w:color="auto" w:fill="auto"/>
          </w:tcPr>
          <w:p w:rsidR="00A86F06" w:rsidRPr="00F0437F" w:rsidRDefault="00A86F06" w:rsidP="00407679">
            <w:pPr>
              <w:ind w:firstLine="0"/>
            </w:pPr>
            <w:r>
              <w:t>Gambrell</w:t>
            </w:r>
          </w:p>
        </w:tc>
      </w:tr>
      <w:tr w:rsidR="00A86F06" w:rsidRPr="00F0437F" w:rsidTr="00016FE6">
        <w:tc>
          <w:tcPr>
            <w:tcW w:w="2179" w:type="dxa"/>
            <w:shd w:val="clear" w:color="auto" w:fill="auto"/>
          </w:tcPr>
          <w:p w:rsidR="00A86F06" w:rsidRPr="00F0437F" w:rsidRDefault="00A86F06" w:rsidP="00407679">
            <w:pPr>
              <w:ind w:firstLine="0"/>
            </w:pPr>
            <w:r>
              <w:t>George</w:t>
            </w:r>
          </w:p>
        </w:tc>
        <w:tc>
          <w:tcPr>
            <w:tcW w:w="2179" w:type="dxa"/>
            <w:shd w:val="clear" w:color="auto" w:fill="auto"/>
          </w:tcPr>
          <w:p w:rsidR="00A86F06" w:rsidRPr="00F0437F" w:rsidRDefault="00A86F06" w:rsidP="00407679">
            <w:pPr>
              <w:ind w:firstLine="0"/>
            </w:pPr>
            <w:r>
              <w:t>Gilliard</w:t>
            </w:r>
          </w:p>
        </w:tc>
        <w:tc>
          <w:tcPr>
            <w:tcW w:w="2180" w:type="dxa"/>
            <w:shd w:val="clear" w:color="auto" w:fill="auto"/>
          </w:tcPr>
          <w:p w:rsidR="00A86F06" w:rsidRPr="00F0437F" w:rsidRDefault="00A86F06" w:rsidP="00407679">
            <w:pPr>
              <w:ind w:firstLine="0"/>
            </w:pPr>
            <w:r>
              <w:t>Goldfinch</w:t>
            </w:r>
          </w:p>
        </w:tc>
      </w:tr>
      <w:tr w:rsidR="00A86F06" w:rsidRPr="00F0437F" w:rsidTr="00016FE6">
        <w:tc>
          <w:tcPr>
            <w:tcW w:w="2179" w:type="dxa"/>
            <w:shd w:val="clear" w:color="auto" w:fill="auto"/>
          </w:tcPr>
          <w:p w:rsidR="00A86F06" w:rsidRPr="00F0437F" w:rsidRDefault="00A86F06" w:rsidP="00407679">
            <w:pPr>
              <w:ind w:firstLine="0"/>
            </w:pPr>
            <w:r>
              <w:lastRenderedPageBreak/>
              <w:t>Hamilton</w:t>
            </w:r>
          </w:p>
        </w:tc>
        <w:tc>
          <w:tcPr>
            <w:tcW w:w="2179" w:type="dxa"/>
            <w:shd w:val="clear" w:color="auto" w:fill="auto"/>
          </w:tcPr>
          <w:p w:rsidR="00A86F06" w:rsidRPr="00F0437F" w:rsidRDefault="00A86F06" w:rsidP="00407679">
            <w:pPr>
              <w:ind w:firstLine="0"/>
            </w:pPr>
            <w:r>
              <w:t>Hardee</w:t>
            </w:r>
          </w:p>
        </w:tc>
        <w:tc>
          <w:tcPr>
            <w:tcW w:w="2180" w:type="dxa"/>
            <w:shd w:val="clear" w:color="auto" w:fill="auto"/>
          </w:tcPr>
          <w:p w:rsidR="00A86F06" w:rsidRPr="00F0437F" w:rsidRDefault="00A86F06" w:rsidP="00407679">
            <w:pPr>
              <w:ind w:firstLine="0"/>
            </w:pPr>
            <w:r>
              <w:t>Hayes</w:t>
            </w:r>
          </w:p>
        </w:tc>
      </w:tr>
      <w:tr w:rsidR="00A86F06" w:rsidRPr="00F0437F" w:rsidTr="00016FE6">
        <w:tc>
          <w:tcPr>
            <w:tcW w:w="2179" w:type="dxa"/>
            <w:shd w:val="clear" w:color="auto" w:fill="auto"/>
          </w:tcPr>
          <w:p w:rsidR="00A86F06" w:rsidRPr="00F0437F" w:rsidRDefault="00A86F06" w:rsidP="00407679">
            <w:pPr>
              <w:ind w:firstLine="0"/>
            </w:pPr>
            <w:r>
              <w:t>Henderson</w:t>
            </w:r>
          </w:p>
        </w:tc>
        <w:tc>
          <w:tcPr>
            <w:tcW w:w="2179" w:type="dxa"/>
            <w:shd w:val="clear" w:color="auto" w:fill="auto"/>
          </w:tcPr>
          <w:p w:rsidR="00A86F06" w:rsidRPr="00F0437F" w:rsidRDefault="00A86F06" w:rsidP="00407679">
            <w:pPr>
              <w:ind w:firstLine="0"/>
            </w:pPr>
            <w:r>
              <w:t>Henegan</w:t>
            </w:r>
          </w:p>
        </w:tc>
        <w:tc>
          <w:tcPr>
            <w:tcW w:w="2180" w:type="dxa"/>
            <w:shd w:val="clear" w:color="auto" w:fill="auto"/>
          </w:tcPr>
          <w:p w:rsidR="00A86F06" w:rsidRPr="00F0437F" w:rsidRDefault="00A86F06" w:rsidP="00407679">
            <w:pPr>
              <w:ind w:firstLine="0"/>
            </w:pPr>
            <w:r>
              <w:t>Hill</w:t>
            </w:r>
          </w:p>
        </w:tc>
      </w:tr>
      <w:tr w:rsidR="00A86F06" w:rsidRPr="00F0437F" w:rsidTr="00016FE6">
        <w:tc>
          <w:tcPr>
            <w:tcW w:w="2179" w:type="dxa"/>
            <w:shd w:val="clear" w:color="auto" w:fill="auto"/>
          </w:tcPr>
          <w:p w:rsidR="00A86F06" w:rsidRPr="00F0437F" w:rsidRDefault="00A86F06" w:rsidP="00407679">
            <w:pPr>
              <w:ind w:firstLine="0"/>
            </w:pPr>
            <w:r>
              <w:t>Hodges</w:t>
            </w:r>
          </w:p>
        </w:tc>
        <w:tc>
          <w:tcPr>
            <w:tcW w:w="2179" w:type="dxa"/>
            <w:shd w:val="clear" w:color="auto" w:fill="auto"/>
          </w:tcPr>
          <w:p w:rsidR="00A86F06" w:rsidRPr="00F0437F" w:rsidRDefault="00A86F06" w:rsidP="00407679">
            <w:pPr>
              <w:ind w:firstLine="0"/>
            </w:pPr>
            <w:r>
              <w:t>Horne</w:t>
            </w:r>
          </w:p>
        </w:tc>
        <w:tc>
          <w:tcPr>
            <w:tcW w:w="2180" w:type="dxa"/>
            <w:shd w:val="clear" w:color="auto" w:fill="auto"/>
          </w:tcPr>
          <w:p w:rsidR="00A86F06" w:rsidRPr="00F0437F" w:rsidRDefault="00A86F06" w:rsidP="00407679">
            <w:pPr>
              <w:ind w:firstLine="0"/>
            </w:pPr>
            <w:r>
              <w:t>Hosey</w:t>
            </w:r>
          </w:p>
        </w:tc>
      </w:tr>
      <w:tr w:rsidR="00A86F06" w:rsidRPr="00F0437F" w:rsidTr="00016FE6">
        <w:tc>
          <w:tcPr>
            <w:tcW w:w="2179" w:type="dxa"/>
            <w:shd w:val="clear" w:color="auto" w:fill="auto"/>
          </w:tcPr>
          <w:p w:rsidR="00A86F06" w:rsidRPr="00F0437F" w:rsidRDefault="00A86F06" w:rsidP="00407679">
            <w:pPr>
              <w:ind w:firstLine="0"/>
            </w:pPr>
            <w:r>
              <w:t>Howard</w:t>
            </w:r>
          </w:p>
        </w:tc>
        <w:tc>
          <w:tcPr>
            <w:tcW w:w="2179" w:type="dxa"/>
            <w:shd w:val="clear" w:color="auto" w:fill="auto"/>
          </w:tcPr>
          <w:p w:rsidR="00A86F06" w:rsidRPr="00F0437F" w:rsidRDefault="00A86F06" w:rsidP="00407679">
            <w:pPr>
              <w:ind w:firstLine="0"/>
            </w:pPr>
            <w:r>
              <w:t>Huggins</w:t>
            </w:r>
          </w:p>
        </w:tc>
        <w:tc>
          <w:tcPr>
            <w:tcW w:w="2180" w:type="dxa"/>
            <w:shd w:val="clear" w:color="auto" w:fill="auto"/>
          </w:tcPr>
          <w:p w:rsidR="00A86F06" w:rsidRPr="00F0437F" w:rsidRDefault="00A86F06" w:rsidP="00407679">
            <w:pPr>
              <w:ind w:firstLine="0"/>
            </w:pPr>
            <w:r>
              <w:t>Jefferson</w:t>
            </w:r>
          </w:p>
        </w:tc>
      </w:tr>
      <w:tr w:rsidR="00A86F06" w:rsidRPr="00F0437F" w:rsidTr="00016FE6">
        <w:tc>
          <w:tcPr>
            <w:tcW w:w="2179" w:type="dxa"/>
            <w:shd w:val="clear" w:color="auto" w:fill="auto"/>
          </w:tcPr>
          <w:p w:rsidR="00A86F06" w:rsidRPr="00F0437F" w:rsidRDefault="00A86F06" w:rsidP="00407679">
            <w:pPr>
              <w:ind w:firstLine="0"/>
            </w:pPr>
            <w:r>
              <w:t>Johnson</w:t>
            </w:r>
          </w:p>
        </w:tc>
        <w:tc>
          <w:tcPr>
            <w:tcW w:w="2179" w:type="dxa"/>
            <w:shd w:val="clear" w:color="auto" w:fill="auto"/>
          </w:tcPr>
          <w:p w:rsidR="00A86F06" w:rsidRPr="00F0437F" w:rsidRDefault="00A86F06" w:rsidP="00407679">
            <w:pPr>
              <w:ind w:firstLine="0"/>
            </w:pPr>
            <w:r>
              <w:t>Jordan</w:t>
            </w:r>
          </w:p>
        </w:tc>
        <w:tc>
          <w:tcPr>
            <w:tcW w:w="2180" w:type="dxa"/>
            <w:shd w:val="clear" w:color="auto" w:fill="auto"/>
          </w:tcPr>
          <w:p w:rsidR="00A86F06" w:rsidRPr="00F0437F" w:rsidRDefault="00A86F06" w:rsidP="00407679">
            <w:pPr>
              <w:ind w:firstLine="0"/>
            </w:pPr>
            <w:r>
              <w:t>King</w:t>
            </w:r>
          </w:p>
        </w:tc>
      </w:tr>
      <w:tr w:rsidR="00A86F06" w:rsidRPr="00F0437F" w:rsidTr="00016FE6">
        <w:tc>
          <w:tcPr>
            <w:tcW w:w="2179" w:type="dxa"/>
            <w:shd w:val="clear" w:color="auto" w:fill="auto"/>
          </w:tcPr>
          <w:p w:rsidR="00A86F06" w:rsidRPr="00F0437F" w:rsidRDefault="00A86F06" w:rsidP="00407679">
            <w:pPr>
              <w:ind w:firstLine="0"/>
            </w:pPr>
            <w:r>
              <w:t>Knight</w:t>
            </w:r>
          </w:p>
        </w:tc>
        <w:tc>
          <w:tcPr>
            <w:tcW w:w="2179" w:type="dxa"/>
            <w:shd w:val="clear" w:color="auto" w:fill="auto"/>
          </w:tcPr>
          <w:p w:rsidR="00A86F06" w:rsidRPr="00F0437F" w:rsidRDefault="00A86F06" w:rsidP="00407679">
            <w:pPr>
              <w:ind w:firstLine="0"/>
            </w:pPr>
            <w:r>
              <w:t>Limehouse</w:t>
            </w:r>
          </w:p>
        </w:tc>
        <w:tc>
          <w:tcPr>
            <w:tcW w:w="2180" w:type="dxa"/>
            <w:shd w:val="clear" w:color="auto" w:fill="auto"/>
          </w:tcPr>
          <w:p w:rsidR="00A86F06" w:rsidRPr="00F0437F" w:rsidRDefault="00A86F06" w:rsidP="00407679">
            <w:pPr>
              <w:ind w:firstLine="0"/>
            </w:pPr>
            <w:r>
              <w:t>Loftis</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2194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86F06" w:rsidRPr="00F0437F" w:rsidTr="00016FE6">
        <w:tc>
          <w:tcPr>
            <w:tcW w:w="2179" w:type="dxa"/>
            <w:shd w:val="clear" w:color="auto" w:fill="auto"/>
          </w:tcPr>
          <w:p w:rsidR="00A86F06" w:rsidRPr="00F0437F" w:rsidRDefault="00A86F06" w:rsidP="00407679">
            <w:pPr>
              <w:ind w:firstLine="0"/>
            </w:pPr>
            <w:r>
              <w:t>Lucas</w:t>
            </w:r>
          </w:p>
        </w:tc>
        <w:tc>
          <w:tcPr>
            <w:tcW w:w="2179" w:type="dxa"/>
            <w:shd w:val="clear" w:color="auto" w:fill="auto"/>
          </w:tcPr>
          <w:p w:rsidR="00A86F06" w:rsidRPr="00F0437F" w:rsidRDefault="00A86F06" w:rsidP="00407679">
            <w:pPr>
              <w:ind w:firstLine="0"/>
            </w:pPr>
            <w:r>
              <w:t>Mack</w:t>
            </w:r>
          </w:p>
        </w:tc>
        <w:tc>
          <w:tcPr>
            <w:tcW w:w="2180" w:type="dxa"/>
            <w:shd w:val="clear" w:color="auto" w:fill="auto"/>
          </w:tcPr>
          <w:p w:rsidR="00A86F06" w:rsidRPr="00F0437F" w:rsidRDefault="00A86F06" w:rsidP="00407679">
            <w:pPr>
              <w:ind w:firstLine="0"/>
            </w:pPr>
            <w:r>
              <w:t>McCoy</w:t>
            </w:r>
          </w:p>
        </w:tc>
      </w:tr>
      <w:tr w:rsidR="00A86F06" w:rsidRPr="00F0437F" w:rsidTr="00016FE6">
        <w:tc>
          <w:tcPr>
            <w:tcW w:w="2179" w:type="dxa"/>
            <w:shd w:val="clear" w:color="auto" w:fill="auto"/>
          </w:tcPr>
          <w:p w:rsidR="00A86F06" w:rsidRPr="00F0437F" w:rsidRDefault="00A86F06" w:rsidP="00407679">
            <w:pPr>
              <w:ind w:firstLine="0"/>
            </w:pPr>
            <w:r>
              <w:t>McKnight</w:t>
            </w:r>
          </w:p>
        </w:tc>
        <w:tc>
          <w:tcPr>
            <w:tcW w:w="2179" w:type="dxa"/>
            <w:shd w:val="clear" w:color="auto" w:fill="auto"/>
          </w:tcPr>
          <w:p w:rsidR="00A86F06" w:rsidRPr="00F0437F" w:rsidRDefault="00A86F06" w:rsidP="00407679">
            <w:pPr>
              <w:ind w:firstLine="0"/>
            </w:pPr>
            <w:r>
              <w:t>M. S. McLeod</w:t>
            </w:r>
          </w:p>
        </w:tc>
        <w:tc>
          <w:tcPr>
            <w:tcW w:w="2180" w:type="dxa"/>
            <w:shd w:val="clear" w:color="auto" w:fill="auto"/>
          </w:tcPr>
          <w:p w:rsidR="00A86F06" w:rsidRPr="00F0437F" w:rsidRDefault="00A86F06" w:rsidP="00407679">
            <w:pPr>
              <w:ind w:firstLine="0"/>
            </w:pPr>
            <w:r>
              <w:t>W. J. McLeod</w:t>
            </w:r>
          </w:p>
        </w:tc>
      </w:tr>
      <w:tr w:rsidR="00A86F06" w:rsidRPr="00F0437F" w:rsidTr="00016FE6">
        <w:tc>
          <w:tcPr>
            <w:tcW w:w="2179" w:type="dxa"/>
            <w:shd w:val="clear" w:color="auto" w:fill="auto"/>
          </w:tcPr>
          <w:p w:rsidR="00A86F06" w:rsidRPr="00F0437F" w:rsidRDefault="00A86F06" w:rsidP="00407679">
            <w:pPr>
              <w:ind w:firstLine="0"/>
            </w:pPr>
            <w:r>
              <w:t>Merrill</w:t>
            </w:r>
          </w:p>
        </w:tc>
        <w:tc>
          <w:tcPr>
            <w:tcW w:w="2179" w:type="dxa"/>
            <w:shd w:val="clear" w:color="auto" w:fill="auto"/>
          </w:tcPr>
          <w:p w:rsidR="00A86F06" w:rsidRPr="00F0437F" w:rsidRDefault="00A86F06" w:rsidP="00407679">
            <w:pPr>
              <w:ind w:firstLine="0"/>
            </w:pPr>
            <w:r>
              <w:t>Mitchell</w:t>
            </w:r>
          </w:p>
        </w:tc>
        <w:tc>
          <w:tcPr>
            <w:tcW w:w="2180" w:type="dxa"/>
            <w:shd w:val="clear" w:color="auto" w:fill="auto"/>
          </w:tcPr>
          <w:p w:rsidR="00A86F06" w:rsidRPr="00F0437F" w:rsidRDefault="00A86F06" w:rsidP="00407679">
            <w:pPr>
              <w:ind w:firstLine="0"/>
            </w:pPr>
            <w:r>
              <w:t>D. C. Moss</w:t>
            </w:r>
          </w:p>
        </w:tc>
      </w:tr>
      <w:tr w:rsidR="00A86F06" w:rsidRPr="00F0437F" w:rsidTr="00016FE6">
        <w:tc>
          <w:tcPr>
            <w:tcW w:w="2179" w:type="dxa"/>
            <w:shd w:val="clear" w:color="auto" w:fill="auto"/>
          </w:tcPr>
          <w:p w:rsidR="00A86F06" w:rsidRPr="00F0437F" w:rsidRDefault="00A86F06" w:rsidP="00407679">
            <w:pPr>
              <w:ind w:firstLine="0"/>
            </w:pPr>
            <w:r>
              <w:t>Murphy</w:t>
            </w:r>
          </w:p>
        </w:tc>
        <w:tc>
          <w:tcPr>
            <w:tcW w:w="2179" w:type="dxa"/>
            <w:shd w:val="clear" w:color="auto" w:fill="auto"/>
          </w:tcPr>
          <w:p w:rsidR="00A86F06" w:rsidRPr="00F0437F" w:rsidRDefault="00A86F06" w:rsidP="00407679">
            <w:pPr>
              <w:ind w:firstLine="0"/>
            </w:pPr>
            <w:r>
              <w:t>Nanney</w:t>
            </w:r>
          </w:p>
        </w:tc>
        <w:tc>
          <w:tcPr>
            <w:tcW w:w="2180" w:type="dxa"/>
            <w:shd w:val="clear" w:color="auto" w:fill="auto"/>
          </w:tcPr>
          <w:p w:rsidR="00A86F06" w:rsidRPr="00F0437F" w:rsidRDefault="00A86F06" w:rsidP="00407679">
            <w:pPr>
              <w:ind w:firstLine="0"/>
            </w:pPr>
            <w:r>
              <w:t>Newton</w:t>
            </w:r>
          </w:p>
        </w:tc>
      </w:tr>
      <w:tr w:rsidR="00A86F06" w:rsidRPr="00F0437F" w:rsidTr="00016FE6">
        <w:tc>
          <w:tcPr>
            <w:tcW w:w="2179" w:type="dxa"/>
            <w:shd w:val="clear" w:color="auto" w:fill="auto"/>
          </w:tcPr>
          <w:p w:rsidR="00A86F06" w:rsidRPr="00F0437F" w:rsidRDefault="00A86F06" w:rsidP="00407679">
            <w:pPr>
              <w:ind w:firstLine="0"/>
            </w:pPr>
            <w:r>
              <w:t>Norman</w:t>
            </w:r>
          </w:p>
        </w:tc>
        <w:tc>
          <w:tcPr>
            <w:tcW w:w="2179" w:type="dxa"/>
            <w:shd w:val="clear" w:color="auto" w:fill="auto"/>
          </w:tcPr>
          <w:p w:rsidR="00A86F06" w:rsidRPr="00F0437F" w:rsidRDefault="00A86F06" w:rsidP="00407679">
            <w:pPr>
              <w:ind w:firstLine="0"/>
            </w:pPr>
            <w:r>
              <w:t>Parks</w:t>
            </w:r>
          </w:p>
        </w:tc>
        <w:tc>
          <w:tcPr>
            <w:tcW w:w="2180" w:type="dxa"/>
            <w:shd w:val="clear" w:color="auto" w:fill="auto"/>
          </w:tcPr>
          <w:p w:rsidR="00A86F06" w:rsidRPr="00F0437F" w:rsidRDefault="00A86F06" w:rsidP="00407679">
            <w:pPr>
              <w:ind w:firstLine="0"/>
            </w:pPr>
            <w:r>
              <w:t>Pitts</w:t>
            </w:r>
          </w:p>
        </w:tc>
      </w:tr>
      <w:tr w:rsidR="00A86F06" w:rsidRPr="00F0437F" w:rsidTr="00016FE6">
        <w:tc>
          <w:tcPr>
            <w:tcW w:w="2179" w:type="dxa"/>
            <w:shd w:val="clear" w:color="auto" w:fill="auto"/>
          </w:tcPr>
          <w:p w:rsidR="00A86F06" w:rsidRPr="00F0437F" w:rsidRDefault="00A86F06" w:rsidP="00407679">
            <w:pPr>
              <w:ind w:firstLine="0"/>
            </w:pPr>
            <w:r>
              <w:t>Pope</w:t>
            </w:r>
          </w:p>
        </w:tc>
        <w:tc>
          <w:tcPr>
            <w:tcW w:w="2179" w:type="dxa"/>
            <w:shd w:val="clear" w:color="auto" w:fill="auto"/>
          </w:tcPr>
          <w:p w:rsidR="00A86F06" w:rsidRPr="00F0437F" w:rsidRDefault="00A86F06" w:rsidP="00407679">
            <w:pPr>
              <w:ind w:firstLine="0"/>
            </w:pPr>
            <w:r>
              <w:t>Putnam</w:t>
            </w:r>
          </w:p>
        </w:tc>
        <w:tc>
          <w:tcPr>
            <w:tcW w:w="2180" w:type="dxa"/>
            <w:shd w:val="clear" w:color="auto" w:fill="auto"/>
          </w:tcPr>
          <w:p w:rsidR="00A86F06" w:rsidRPr="00F0437F" w:rsidRDefault="00A86F06" w:rsidP="00407679">
            <w:pPr>
              <w:ind w:firstLine="0"/>
            </w:pPr>
            <w:r>
              <w:t>Ridgeway</w:t>
            </w:r>
          </w:p>
        </w:tc>
      </w:tr>
      <w:tr w:rsidR="00A86F06" w:rsidRPr="00F0437F" w:rsidTr="00016FE6">
        <w:tc>
          <w:tcPr>
            <w:tcW w:w="2179" w:type="dxa"/>
            <w:shd w:val="clear" w:color="auto" w:fill="auto"/>
          </w:tcPr>
          <w:p w:rsidR="00A86F06" w:rsidRPr="00F0437F" w:rsidRDefault="00A86F06" w:rsidP="00407679">
            <w:pPr>
              <w:ind w:firstLine="0"/>
            </w:pPr>
            <w:r>
              <w:t>Rivers</w:t>
            </w:r>
          </w:p>
        </w:tc>
        <w:tc>
          <w:tcPr>
            <w:tcW w:w="2179" w:type="dxa"/>
            <w:shd w:val="clear" w:color="auto" w:fill="auto"/>
          </w:tcPr>
          <w:p w:rsidR="00A86F06" w:rsidRPr="00F0437F" w:rsidRDefault="00A86F06" w:rsidP="00407679">
            <w:pPr>
              <w:ind w:firstLine="0"/>
            </w:pPr>
            <w:r>
              <w:t>Robinson-Simpson</w:t>
            </w:r>
          </w:p>
        </w:tc>
        <w:tc>
          <w:tcPr>
            <w:tcW w:w="2180" w:type="dxa"/>
            <w:shd w:val="clear" w:color="auto" w:fill="auto"/>
          </w:tcPr>
          <w:p w:rsidR="00A86F06" w:rsidRPr="00F0437F" w:rsidRDefault="00A86F06" w:rsidP="00407679">
            <w:pPr>
              <w:ind w:firstLine="0"/>
            </w:pPr>
            <w:r>
              <w:t>Ryhal</w:t>
            </w:r>
          </w:p>
        </w:tc>
      </w:tr>
      <w:tr w:rsidR="00A86F06" w:rsidRPr="00F0437F" w:rsidTr="00016FE6">
        <w:tc>
          <w:tcPr>
            <w:tcW w:w="2179" w:type="dxa"/>
            <w:shd w:val="clear" w:color="auto" w:fill="auto"/>
          </w:tcPr>
          <w:p w:rsidR="00A86F06" w:rsidRPr="00F0437F" w:rsidRDefault="00A86F06" w:rsidP="00407679">
            <w:pPr>
              <w:ind w:firstLine="0"/>
            </w:pPr>
            <w:r>
              <w:t>Simrill</w:t>
            </w:r>
          </w:p>
        </w:tc>
        <w:tc>
          <w:tcPr>
            <w:tcW w:w="2179" w:type="dxa"/>
            <w:shd w:val="clear" w:color="auto" w:fill="auto"/>
          </w:tcPr>
          <w:p w:rsidR="00A86F06" w:rsidRPr="00F0437F" w:rsidRDefault="00A86F06" w:rsidP="00407679">
            <w:pPr>
              <w:ind w:firstLine="0"/>
            </w:pPr>
            <w:r>
              <w:t>G. R. Smith</w:t>
            </w:r>
          </w:p>
        </w:tc>
        <w:tc>
          <w:tcPr>
            <w:tcW w:w="2180" w:type="dxa"/>
            <w:shd w:val="clear" w:color="auto" w:fill="auto"/>
          </w:tcPr>
          <w:p w:rsidR="00A86F06" w:rsidRPr="00F0437F" w:rsidRDefault="00A86F06" w:rsidP="00407679">
            <w:pPr>
              <w:ind w:firstLine="0"/>
            </w:pPr>
            <w:r>
              <w:t>J. E. Smith</w:t>
            </w:r>
          </w:p>
        </w:tc>
      </w:tr>
      <w:tr w:rsidR="00A86F06" w:rsidRPr="00F0437F" w:rsidTr="00016FE6">
        <w:tc>
          <w:tcPr>
            <w:tcW w:w="2179" w:type="dxa"/>
            <w:shd w:val="clear" w:color="auto" w:fill="auto"/>
          </w:tcPr>
          <w:p w:rsidR="00A86F06" w:rsidRPr="00F0437F" w:rsidRDefault="00A86F06" w:rsidP="00407679">
            <w:pPr>
              <w:ind w:firstLine="0"/>
            </w:pPr>
            <w:r>
              <w:t>Sottile</w:t>
            </w:r>
          </w:p>
        </w:tc>
        <w:tc>
          <w:tcPr>
            <w:tcW w:w="2179" w:type="dxa"/>
            <w:shd w:val="clear" w:color="auto" w:fill="auto"/>
          </w:tcPr>
          <w:p w:rsidR="00A86F06" w:rsidRPr="00F0437F" w:rsidRDefault="00A86F06" w:rsidP="00407679">
            <w:pPr>
              <w:ind w:firstLine="0"/>
            </w:pPr>
            <w:r>
              <w:t>Southard</w:t>
            </w:r>
          </w:p>
        </w:tc>
        <w:tc>
          <w:tcPr>
            <w:tcW w:w="2180" w:type="dxa"/>
            <w:shd w:val="clear" w:color="auto" w:fill="auto"/>
          </w:tcPr>
          <w:p w:rsidR="00A86F06" w:rsidRPr="00F0437F" w:rsidRDefault="00A86F06" w:rsidP="00407679">
            <w:pPr>
              <w:ind w:firstLine="0"/>
            </w:pPr>
            <w:r>
              <w:t>Spires</w:t>
            </w:r>
          </w:p>
        </w:tc>
      </w:tr>
      <w:tr w:rsidR="00A86F06" w:rsidRPr="00F0437F" w:rsidTr="00016FE6">
        <w:tc>
          <w:tcPr>
            <w:tcW w:w="2179" w:type="dxa"/>
            <w:shd w:val="clear" w:color="auto" w:fill="auto"/>
          </w:tcPr>
          <w:p w:rsidR="00A86F06" w:rsidRPr="00F0437F" w:rsidRDefault="00A86F06" w:rsidP="00407679">
            <w:pPr>
              <w:ind w:firstLine="0"/>
            </w:pPr>
            <w:r>
              <w:t>Stavrinakis</w:t>
            </w:r>
          </w:p>
        </w:tc>
        <w:tc>
          <w:tcPr>
            <w:tcW w:w="2179" w:type="dxa"/>
            <w:shd w:val="clear" w:color="auto" w:fill="auto"/>
          </w:tcPr>
          <w:p w:rsidR="00A86F06" w:rsidRPr="00F0437F" w:rsidRDefault="00A86F06" w:rsidP="00407679">
            <w:pPr>
              <w:ind w:firstLine="0"/>
            </w:pPr>
            <w:r>
              <w:t>Stringer</w:t>
            </w:r>
          </w:p>
        </w:tc>
        <w:tc>
          <w:tcPr>
            <w:tcW w:w="2180" w:type="dxa"/>
            <w:shd w:val="clear" w:color="auto" w:fill="auto"/>
          </w:tcPr>
          <w:p w:rsidR="00A86F06" w:rsidRPr="00F0437F" w:rsidRDefault="00A86F06" w:rsidP="00407679">
            <w:pPr>
              <w:ind w:firstLine="0"/>
            </w:pPr>
            <w:r>
              <w:t>Tallon</w:t>
            </w:r>
          </w:p>
        </w:tc>
      </w:tr>
      <w:tr w:rsidR="00A86F06" w:rsidRPr="00F0437F" w:rsidTr="00016FE6">
        <w:tc>
          <w:tcPr>
            <w:tcW w:w="2179" w:type="dxa"/>
            <w:shd w:val="clear" w:color="auto" w:fill="auto"/>
          </w:tcPr>
          <w:p w:rsidR="00A86F06" w:rsidRPr="00F0437F" w:rsidRDefault="00A86F06" w:rsidP="00407679">
            <w:pPr>
              <w:ind w:firstLine="0"/>
            </w:pPr>
            <w:r>
              <w:t>Taylor</w:t>
            </w:r>
          </w:p>
        </w:tc>
        <w:tc>
          <w:tcPr>
            <w:tcW w:w="2179" w:type="dxa"/>
            <w:shd w:val="clear" w:color="auto" w:fill="auto"/>
          </w:tcPr>
          <w:p w:rsidR="00A86F06" w:rsidRPr="00F0437F" w:rsidRDefault="00A86F06" w:rsidP="00407679">
            <w:pPr>
              <w:ind w:firstLine="0"/>
            </w:pPr>
            <w:r>
              <w:t>Thayer</w:t>
            </w:r>
          </w:p>
        </w:tc>
        <w:tc>
          <w:tcPr>
            <w:tcW w:w="2180" w:type="dxa"/>
            <w:shd w:val="clear" w:color="auto" w:fill="auto"/>
          </w:tcPr>
          <w:p w:rsidR="00A86F06" w:rsidRPr="00F0437F" w:rsidRDefault="00A86F06" w:rsidP="00407679">
            <w:pPr>
              <w:ind w:firstLine="0"/>
            </w:pPr>
            <w:r>
              <w:t>Tinkler</w:t>
            </w:r>
          </w:p>
        </w:tc>
      </w:tr>
      <w:tr w:rsidR="00A86F06" w:rsidRPr="00F0437F" w:rsidTr="00016FE6">
        <w:tc>
          <w:tcPr>
            <w:tcW w:w="2179" w:type="dxa"/>
            <w:shd w:val="clear" w:color="auto" w:fill="auto"/>
          </w:tcPr>
          <w:p w:rsidR="00A86F06" w:rsidRPr="00F0437F" w:rsidRDefault="00A86F06" w:rsidP="00407679">
            <w:pPr>
              <w:ind w:firstLine="0"/>
            </w:pPr>
            <w:r>
              <w:t>Toole</w:t>
            </w:r>
          </w:p>
        </w:tc>
        <w:tc>
          <w:tcPr>
            <w:tcW w:w="2179" w:type="dxa"/>
            <w:shd w:val="clear" w:color="auto" w:fill="auto"/>
          </w:tcPr>
          <w:p w:rsidR="00A86F06" w:rsidRPr="00F0437F" w:rsidRDefault="00A86F06" w:rsidP="00407679">
            <w:pPr>
              <w:ind w:firstLine="0"/>
            </w:pPr>
            <w:r>
              <w:t>Weeks</w:t>
            </w:r>
          </w:p>
        </w:tc>
        <w:tc>
          <w:tcPr>
            <w:tcW w:w="2180" w:type="dxa"/>
            <w:shd w:val="clear" w:color="auto" w:fill="auto"/>
          </w:tcPr>
          <w:p w:rsidR="00A86F06" w:rsidRPr="00F0437F" w:rsidRDefault="00A86F06" w:rsidP="00407679">
            <w:pPr>
              <w:ind w:firstLine="0"/>
            </w:pPr>
            <w:r>
              <w:t>Wells</w:t>
            </w:r>
          </w:p>
        </w:tc>
      </w:tr>
      <w:tr w:rsidR="00A86F06" w:rsidRPr="00F0437F" w:rsidTr="00016FE6">
        <w:tc>
          <w:tcPr>
            <w:tcW w:w="2179" w:type="dxa"/>
            <w:shd w:val="clear" w:color="auto" w:fill="auto"/>
          </w:tcPr>
          <w:p w:rsidR="00A86F06" w:rsidRPr="00F0437F" w:rsidRDefault="00A86F06" w:rsidP="00407679">
            <w:pPr>
              <w:ind w:firstLine="0"/>
            </w:pPr>
            <w:r>
              <w:t>Whipper</w:t>
            </w:r>
          </w:p>
        </w:tc>
        <w:tc>
          <w:tcPr>
            <w:tcW w:w="2179" w:type="dxa"/>
            <w:shd w:val="clear" w:color="auto" w:fill="auto"/>
          </w:tcPr>
          <w:p w:rsidR="00A86F06" w:rsidRPr="00F0437F" w:rsidRDefault="00A86F06" w:rsidP="00407679">
            <w:pPr>
              <w:ind w:firstLine="0"/>
            </w:pPr>
            <w:r>
              <w:t>White</w:t>
            </w:r>
          </w:p>
        </w:tc>
        <w:tc>
          <w:tcPr>
            <w:tcW w:w="2180" w:type="dxa"/>
            <w:shd w:val="clear" w:color="auto" w:fill="auto"/>
          </w:tcPr>
          <w:p w:rsidR="00A86F06" w:rsidRPr="00F0437F" w:rsidRDefault="00A86F06" w:rsidP="00407679">
            <w:pPr>
              <w:ind w:firstLine="0"/>
            </w:pPr>
            <w:r>
              <w:t>Whitmire</w:t>
            </w:r>
          </w:p>
        </w:tc>
      </w:tr>
      <w:tr w:rsidR="00A86F06" w:rsidRPr="00F0437F" w:rsidTr="00016FE6">
        <w:tc>
          <w:tcPr>
            <w:tcW w:w="2179" w:type="dxa"/>
            <w:shd w:val="clear" w:color="auto" w:fill="auto"/>
          </w:tcPr>
          <w:p w:rsidR="00A86F06" w:rsidRPr="00F0437F" w:rsidRDefault="00A86F06" w:rsidP="00407679">
            <w:pPr>
              <w:ind w:firstLine="0"/>
            </w:pPr>
            <w:r>
              <w:t>Willis</w:t>
            </w:r>
          </w:p>
        </w:tc>
        <w:tc>
          <w:tcPr>
            <w:tcW w:w="2179" w:type="dxa"/>
            <w:shd w:val="clear" w:color="auto" w:fill="auto"/>
          </w:tcPr>
          <w:p w:rsidR="00A86F06" w:rsidRPr="00F0437F" w:rsidRDefault="00A86F06" w:rsidP="00407679">
            <w:pPr>
              <w:ind w:firstLine="0"/>
            </w:pPr>
            <w:r>
              <w:t>Yow</w:t>
            </w:r>
          </w:p>
        </w:tc>
        <w:tc>
          <w:tcPr>
            <w:tcW w:w="2180" w:type="dxa"/>
            <w:shd w:val="clear" w:color="auto" w:fill="auto"/>
          </w:tcPr>
          <w:p w:rsidR="00A86F06" w:rsidRPr="00F0437F" w:rsidRDefault="00A86F06" w:rsidP="00407679">
            <w:pPr>
              <w:ind w:firstLine="0"/>
            </w:pPr>
          </w:p>
        </w:tc>
      </w:tr>
    </w:tbl>
    <w:p w:rsidR="00A86F06" w:rsidRDefault="00A86F06" w:rsidP="00A86F06"/>
    <w:p w:rsidR="00A86F06" w:rsidRDefault="00A86F06" w:rsidP="00A86F06">
      <w:pPr>
        <w:jc w:val="center"/>
        <w:rPr>
          <w:b/>
        </w:rPr>
      </w:pPr>
      <w:r w:rsidRPr="00F0437F">
        <w:rPr>
          <w:b/>
        </w:rPr>
        <w:t>Total--95</w:t>
      </w:r>
    </w:p>
    <w:p w:rsidR="00A86F06" w:rsidRDefault="00A86F06" w:rsidP="00A86F06">
      <w:pPr>
        <w:jc w:val="center"/>
        <w:rPr>
          <w:b/>
        </w:rPr>
      </w:pPr>
    </w:p>
    <w:p w:rsidR="00A86F06" w:rsidRDefault="00A86F06" w:rsidP="00A86F06">
      <w:pPr>
        <w:ind w:firstLine="0"/>
      </w:pPr>
      <w:r w:rsidRPr="00F0437F">
        <w:t xml:space="preserve"> </w:t>
      </w:r>
      <w:r>
        <w:t>Those who voted in the negative are:</w:t>
      </w:r>
    </w:p>
    <w:p w:rsidR="00A86F06" w:rsidRDefault="00A86F06" w:rsidP="00A86F06"/>
    <w:p w:rsidR="00A86F06" w:rsidRDefault="00A86F06" w:rsidP="00A86F06">
      <w:pPr>
        <w:jc w:val="center"/>
        <w:rPr>
          <w:b/>
        </w:rPr>
      </w:pPr>
      <w:r w:rsidRPr="00F0437F">
        <w:rPr>
          <w:b/>
        </w:rPr>
        <w:t>Total--0</w:t>
      </w:r>
    </w:p>
    <w:p w:rsidR="00AD01BC" w:rsidRDefault="00AD01BC" w:rsidP="00AD01BC"/>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5157--ORDERED TO THIRD READING</w:t>
      </w:r>
    </w:p>
    <w:p w:rsidR="00AD01BC" w:rsidRDefault="00AD01BC" w:rsidP="00AD01BC">
      <w:pPr>
        <w:keepNext/>
      </w:pPr>
      <w:r>
        <w:t>The following Joint Resolution was taken up:</w:t>
      </w:r>
    </w:p>
    <w:p w:rsidR="00AD01BC" w:rsidRDefault="00AD01BC" w:rsidP="00AD01BC">
      <w:pPr>
        <w:keepNext/>
      </w:pPr>
      <w:bookmarkStart w:id="67" w:name="include_clip_start_110"/>
      <w:bookmarkEnd w:id="67"/>
    </w:p>
    <w:p w:rsidR="00AD01BC" w:rsidRDefault="00AD01BC" w:rsidP="00AD01BC">
      <w:r>
        <w:t xml:space="preserve">H. 5157 -- Regulations and Administrative Procedures Committee: A JOINT RESOLUTION TO APPROVE REGULATIONS OF THE </w:t>
      </w:r>
      <w:r>
        <w:lastRenderedPageBreak/>
        <w:t>DEPARTMENT OF HEALTH AND ENVIRONMENTAL CONTROL, RELATING TO CHARGES FOR FAMILY PLANNING SERVICES, DESIGNATED AS REGULATION DOCUMENT NUMBER 4607, PURSUANT TO THE PROVISIONS OF ARTICLE 1, CHAPTER 23, TITLE 1 OF THE 1976 CODE.</w:t>
      </w:r>
    </w:p>
    <w:p w:rsidR="00AD01BC" w:rsidRDefault="00AD01BC" w:rsidP="00AD01BC">
      <w:bookmarkStart w:id="68" w:name="include_clip_end_110"/>
      <w:bookmarkEnd w:id="68"/>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016FE6" w:rsidRDefault="00AD01BC" w:rsidP="00AD01BC">
      <w:pPr>
        <w:jc w:val="center"/>
      </w:pPr>
      <w:r>
        <w:t xml:space="preserve"> </w:t>
      </w:r>
      <w:bookmarkStart w:id="69" w:name="vote_start112"/>
      <w:bookmarkEnd w:id="69"/>
      <w:r>
        <w:t>Yeas 82; Nays 0</w:t>
      </w:r>
    </w:p>
    <w:p w:rsidR="00016FE6" w:rsidRDefault="00016FE6" w:rsidP="00AD01BC">
      <w:pPr>
        <w:jc w:val="center"/>
      </w:pPr>
    </w:p>
    <w:p w:rsidR="00A86F06" w:rsidRDefault="00A86F06">
      <w:pPr>
        <w:ind w:firstLine="0"/>
        <w:jc w:val="left"/>
      </w:pPr>
    </w:p>
    <w:p w:rsidR="00016FE6" w:rsidRDefault="00016FE6">
      <w:pPr>
        <w:ind w:firstLine="0"/>
        <w:jc w:val="left"/>
      </w:pPr>
    </w:p>
    <w:p w:rsidR="00016FE6" w:rsidRDefault="00016FE6" w:rsidP="00AD01BC">
      <w:pPr>
        <w:ind w:firstLine="0"/>
      </w:pPr>
    </w:p>
    <w:p w:rsidR="00016FE6" w:rsidRDefault="00016FE6" w:rsidP="00AD01BC">
      <w:pPr>
        <w:ind w:firstLine="0"/>
      </w:pPr>
    </w:p>
    <w:p w:rsidR="00016FE6" w:rsidRPr="00016FE6" w:rsidRDefault="00016FE6" w:rsidP="00016FE6">
      <w:pPr>
        <w:jc w:val="right"/>
        <w:rPr>
          <w:b/>
        </w:rPr>
      </w:pPr>
      <w:r w:rsidRPr="00016FE6">
        <w:rPr>
          <w:b/>
        </w:rPr>
        <w:t>Printed Page 2195 . . . . . Wednesday, April 13, 2016</w:t>
      </w:r>
    </w:p>
    <w:p w:rsidR="00016FE6" w:rsidRDefault="00016FE6">
      <w:pPr>
        <w:ind w:firstLine="0"/>
        <w:jc w:val="left"/>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Ballentine</w:t>
            </w:r>
          </w:p>
        </w:tc>
        <w:tc>
          <w:tcPr>
            <w:tcW w:w="2180" w:type="dxa"/>
            <w:shd w:val="clear" w:color="auto" w:fill="auto"/>
          </w:tcPr>
          <w:p w:rsidR="00AD01BC" w:rsidRPr="00AD01BC" w:rsidRDefault="00AD01BC" w:rsidP="00AD01BC">
            <w:pPr>
              <w:ind w:firstLine="0"/>
            </w:pPr>
            <w:r>
              <w:t>Bannister</w:t>
            </w:r>
          </w:p>
        </w:tc>
      </w:tr>
      <w:tr w:rsidR="00AD01BC" w:rsidRPr="00AD01BC" w:rsidTr="00AD01BC">
        <w:tc>
          <w:tcPr>
            <w:tcW w:w="2179" w:type="dxa"/>
            <w:shd w:val="clear" w:color="auto" w:fill="auto"/>
          </w:tcPr>
          <w:p w:rsidR="00AD01BC" w:rsidRPr="00AD01BC" w:rsidRDefault="00AD01BC" w:rsidP="00AD01BC">
            <w:pPr>
              <w:ind w:firstLine="0"/>
            </w:pPr>
            <w:r>
              <w:t>Bernstein</w:t>
            </w:r>
          </w:p>
        </w:tc>
        <w:tc>
          <w:tcPr>
            <w:tcW w:w="2179" w:type="dxa"/>
            <w:shd w:val="clear" w:color="auto" w:fill="auto"/>
          </w:tcPr>
          <w:p w:rsidR="00AD01BC" w:rsidRPr="00AD01BC" w:rsidRDefault="00AD01BC" w:rsidP="00AD01BC">
            <w:pPr>
              <w:ind w:firstLine="0"/>
            </w:pPr>
            <w:r>
              <w:t>Bingham</w:t>
            </w:r>
          </w:p>
        </w:tc>
        <w:tc>
          <w:tcPr>
            <w:tcW w:w="2180" w:type="dxa"/>
            <w:shd w:val="clear" w:color="auto" w:fill="auto"/>
          </w:tcPr>
          <w:p w:rsidR="00AD01BC" w:rsidRPr="00AD01BC" w:rsidRDefault="00AD01BC" w:rsidP="00AD01BC">
            <w:pPr>
              <w:ind w:firstLine="0"/>
            </w:pPr>
            <w:r>
              <w:t>Bowers</w:t>
            </w:r>
          </w:p>
        </w:tc>
      </w:tr>
      <w:tr w:rsidR="00AD01BC" w:rsidRPr="00AD01BC" w:rsidTr="00AD01BC">
        <w:tc>
          <w:tcPr>
            <w:tcW w:w="2179" w:type="dxa"/>
            <w:shd w:val="clear" w:color="auto" w:fill="auto"/>
          </w:tcPr>
          <w:p w:rsidR="00AD01BC" w:rsidRPr="00AD01BC" w:rsidRDefault="00AD01BC" w:rsidP="00AD01BC">
            <w:pPr>
              <w:ind w:firstLine="0"/>
            </w:pPr>
            <w:r>
              <w:t>Bradley</w:t>
            </w:r>
          </w:p>
        </w:tc>
        <w:tc>
          <w:tcPr>
            <w:tcW w:w="2179" w:type="dxa"/>
            <w:shd w:val="clear" w:color="auto" w:fill="auto"/>
          </w:tcPr>
          <w:p w:rsidR="00AD01BC" w:rsidRPr="00AD01BC" w:rsidRDefault="00AD01BC" w:rsidP="00AD01BC">
            <w:pPr>
              <w:ind w:firstLine="0"/>
            </w:pPr>
            <w:r>
              <w:t>Brannon</w:t>
            </w:r>
          </w:p>
        </w:tc>
        <w:tc>
          <w:tcPr>
            <w:tcW w:w="2180" w:type="dxa"/>
            <w:shd w:val="clear" w:color="auto" w:fill="auto"/>
          </w:tcPr>
          <w:p w:rsidR="00AD01BC" w:rsidRPr="00AD01BC" w:rsidRDefault="00AD01BC" w:rsidP="00AD01BC">
            <w:pPr>
              <w:ind w:firstLine="0"/>
            </w:pPr>
            <w:r>
              <w:t>G. A. Brown</w:t>
            </w:r>
          </w:p>
        </w:tc>
      </w:tr>
      <w:tr w:rsidR="00AD01BC" w:rsidRPr="00AD01BC" w:rsidTr="00AD01BC">
        <w:tc>
          <w:tcPr>
            <w:tcW w:w="2179" w:type="dxa"/>
            <w:shd w:val="clear" w:color="auto" w:fill="auto"/>
          </w:tcPr>
          <w:p w:rsidR="00AD01BC" w:rsidRPr="00AD01BC" w:rsidRDefault="00AD01BC" w:rsidP="00AD01BC">
            <w:pPr>
              <w:ind w:firstLine="0"/>
            </w:pPr>
            <w:r>
              <w:t>R. L. Brown</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AD01BC">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Finlay</w:t>
            </w:r>
          </w:p>
        </w:tc>
      </w:tr>
      <w:tr w:rsidR="00AD01BC" w:rsidRPr="00AD01BC" w:rsidTr="00AD01BC">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AD01BC">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AD01BC">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Henegan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AD01BC">
        <w:tc>
          <w:tcPr>
            <w:tcW w:w="2179" w:type="dxa"/>
            <w:shd w:val="clear" w:color="auto" w:fill="auto"/>
          </w:tcPr>
          <w:p w:rsidR="00AD01BC" w:rsidRPr="00AD01BC" w:rsidRDefault="00AD01BC" w:rsidP="00AD01BC">
            <w:pPr>
              <w:ind w:firstLine="0"/>
            </w:pPr>
            <w:r>
              <w:t>King</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McKnight</w:t>
            </w:r>
          </w:p>
        </w:tc>
        <w:tc>
          <w:tcPr>
            <w:tcW w:w="2180" w:type="dxa"/>
            <w:shd w:val="clear" w:color="auto" w:fill="auto"/>
          </w:tcPr>
          <w:p w:rsidR="00AD01BC" w:rsidRPr="00AD01BC" w:rsidRDefault="00AD01BC" w:rsidP="00AD01BC">
            <w:pPr>
              <w:ind w:firstLine="0"/>
            </w:pPr>
            <w:r>
              <w:t>M. S. McLeod</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Merrill</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Neal</w:t>
            </w:r>
          </w:p>
        </w:tc>
      </w:tr>
      <w:tr w:rsidR="00AD01BC" w:rsidRPr="00AD01BC" w:rsidTr="00AD01BC">
        <w:tc>
          <w:tcPr>
            <w:tcW w:w="2179" w:type="dxa"/>
            <w:shd w:val="clear" w:color="auto" w:fill="auto"/>
          </w:tcPr>
          <w:p w:rsidR="00AD01BC" w:rsidRPr="00AD01BC" w:rsidRDefault="00AD01BC" w:rsidP="00AD01BC">
            <w:pPr>
              <w:ind w:firstLine="0"/>
            </w:pPr>
            <w:r>
              <w:t>Newton</w:t>
            </w:r>
          </w:p>
        </w:tc>
        <w:tc>
          <w:tcPr>
            <w:tcW w:w="2179" w:type="dxa"/>
            <w:shd w:val="clear" w:color="auto" w:fill="auto"/>
          </w:tcPr>
          <w:p w:rsidR="00AD01BC" w:rsidRPr="00AD01BC" w:rsidRDefault="00AD01BC" w:rsidP="00AD01BC">
            <w:pPr>
              <w:ind w:firstLine="0"/>
            </w:pPr>
            <w:r>
              <w:t>Parks</w:t>
            </w:r>
          </w:p>
        </w:tc>
        <w:tc>
          <w:tcPr>
            <w:tcW w:w="2180" w:type="dxa"/>
            <w:shd w:val="clear" w:color="auto" w:fill="auto"/>
          </w:tcPr>
          <w:p w:rsidR="00AD01BC" w:rsidRPr="00AD01BC" w:rsidRDefault="00AD01BC" w:rsidP="00AD01BC">
            <w:pPr>
              <w:ind w:firstLine="0"/>
            </w:pPr>
            <w:r>
              <w:t>Pitts</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Rivers</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Simrill</w:t>
            </w:r>
          </w:p>
        </w:tc>
      </w:tr>
      <w:tr w:rsidR="00AD01BC" w:rsidRPr="00AD01BC" w:rsidTr="00AD01BC">
        <w:tc>
          <w:tcPr>
            <w:tcW w:w="2179" w:type="dxa"/>
            <w:shd w:val="clear" w:color="auto" w:fill="auto"/>
          </w:tcPr>
          <w:p w:rsidR="00AD01BC" w:rsidRPr="00AD01BC" w:rsidRDefault="00AD01BC" w:rsidP="00AD01BC">
            <w:pPr>
              <w:ind w:firstLine="0"/>
            </w:pPr>
            <w:r>
              <w:lastRenderedPageBreak/>
              <w:t>G. R.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Tallon</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Weeks</w:t>
            </w:r>
          </w:p>
        </w:tc>
      </w:tr>
      <w:tr w:rsidR="00AD01BC" w:rsidRPr="00AD01BC" w:rsidTr="00AD01BC">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Total--82</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016FE6" w:rsidRDefault="00AD01BC" w:rsidP="00AD01BC">
      <w:r>
        <w:t xml:space="preserve">So, the Joint Resolution was read the second time and ordered to third reading.  </w:t>
      </w:r>
    </w:p>
    <w:p w:rsidR="00016FE6" w:rsidRDefault="00016FE6" w:rsidP="00AD01BC"/>
    <w:p w:rsidR="00016FE6" w:rsidRDefault="00016FE6">
      <w:pPr>
        <w:ind w:firstLine="0"/>
        <w:jc w:val="left"/>
        <w:rPr>
          <w:b/>
        </w:rPr>
      </w:pPr>
    </w:p>
    <w:p w:rsidR="00016FE6" w:rsidRDefault="00016FE6">
      <w:pPr>
        <w:ind w:firstLine="0"/>
        <w:jc w:val="left"/>
        <w:rPr>
          <w:b/>
        </w:rPr>
      </w:pPr>
    </w:p>
    <w:p w:rsidR="00016FE6" w:rsidRDefault="00016FE6">
      <w:pPr>
        <w:ind w:firstLine="0"/>
        <w:jc w:val="left"/>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2196 . . . . . Wednesday, April 13, 2016</w:t>
      </w:r>
    </w:p>
    <w:p w:rsidR="00016FE6" w:rsidRDefault="00016FE6">
      <w:pPr>
        <w:ind w:firstLine="0"/>
        <w:jc w:val="left"/>
        <w:rPr>
          <w:b/>
        </w:rPr>
      </w:pPr>
    </w:p>
    <w:p w:rsidR="00AD01BC" w:rsidRDefault="00AD01BC" w:rsidP="00AD01BC">
      <w:pPr>
        <w:keepNext/>
        <w:jc w:val="center"/>
        <w:rPr>
          <w:b/>
        </w:rPr>
      </w:pPr>
      <w:r w:rsidRPr="00AD01BC">
        <w:rPr>
          <w:b/>
        </w:rPr>
        <w:t>H. 5158--ORDERED TO THIRD READING</w:t>
      </w:r>
    </w:p>
    <w:p w:rsidR="00AD01BC" w:rsidRDefault="00AD01BC" w:rsidP="00AD01BC">
      <w:pPr>
        <w:keepNext/>
      </w:pPr>
      <w:r>
        <w:t>The following Joint Resolution was taken up:</w:t>
      </w:r>
    </w:p>
    <w:p w:rsidR="00AD01BC" w:rsidRDefault="00AD01BC" w:rsidP="00AD01BC">
      <w:pPr>
        <w:keepNext/>
      </w:pPr>
      <w:bookmarkStart w:id="70" w:name="include_clip_start_115"/>
      <w:bookmarkEnd w:id="70"/>
    </w:p>
    <w:p w:rsidR="00AD01BC" w:rsidRDefault="00AD01BC" w:rsidP="00AD01BC">
      <w:r>
        <w:t>H. 5158 --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AD01BC" w:rsidRDefault="00AD01BC" w:rsidP="00AD01BC">
      <w:bookmarkStart w:id="71" w:name="include_clip_end_115"/>
      <w:bookmarkEnd w:id="71"/>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2" w:name="vote_start117"/>
      <w:bookmarkEnd w:id="72"/>
      <w:r>
        <w:t>Yeas 92; Nays 0</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Anderson</w:t>
            </w:r>
          </w:p>
        </w:tc>
        <w:tc>
          <w:tcPr>
            <w:tcW w:w="2179" w:type="dxa"/>
            <w:shd w:val="clear" w:color="auto" w:fill="auto"/>
          </w:tcPr>
          <w:p w:rsidR="00AD01BC" w:rsidRPr="00AD01BC" w:rsidRDefault="00AD01BC" w:rsidP="00AD01BC">
            <w:pPr>
              <w:keepNext/>
              <w:ind w:firstLine="0"/>
            </w:pPr>
            <w:r>
              <w:t>Anthony</w:t>
            </w:r>
          </w:p>
        </w:tc>
        <w:tc>
          <w:tcPr>
            <w:tcW w:w="2180" w:type="dxa"/>
            <w:shd w:val="clear" w:color="auto" w:fill="auto"/>
          </w:tcPr>
          <w:p w:rsidR="00AD01BC" w:rsidRPr="00AD01BC" w:rsidRDefault="00AD01BC" w:rsidP="00AD01BC">
            <w:pPr>
              <w:keepNext/>
              <w:ind w:firstLine="0"/>
            </w:pPr>
            <w:r>
              <w:t>Atwater</w:t>
            </w:r>
          </w:p>
        </w:tc>
      </w:tr>
      <w:tr w:rsidR="00AD01BC" w:rsidRPr="00AD01BC" w:rsidTr="00016FE6">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Ballentine</w:t>
            </w:r>
          </w:p>
        </w:tc>
        <w:tc>
          <w:tcPr>
            <w:tcW w:w="2180" w:type="dxa"/>
            <w:shd w:val="clear" w:color="auto" w:fill="auto"/>
          </w:tcPr>
          <w:p w:rsidR="00AD01BC" w:rsidRPr="00AD01BC" w:rsidRDefault="00AD01BC" w:rsidP="00AD01BC">
            <w:pPr>
              <w:ind w:firstLine="0"/>
            </w:pPr>
            <w:r>
              <w:t>Bamberg</w:t>
            </w:r>
          </w:p>
        </w:tc>
      </w:tr>
      <w:tr w:rsidR="00AD01BC" w:rsidRPr="00AD01BC" w:rsidTr="00016FE6">
        <w:tc>
          <w:tcPr>
            <w:tcW w:w="2179" w:type="dxa"/>
            <w:shd w:val="clear" w:color="auto" w:fill="auto"/>
          </w:tcPr>
          <w:p w:rsidR="00AD01BC" w:rsidRPr="00AD01BC" w:rsidRDefault="00AD01BC" w:rsidP="00AD01BC">
            <w:pPr>
              <w:ind w:firstLine="0"/>
            </w:pPr>
            <w:r>
              <w:t>Bannister</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Bingham</w:t>
            </w:r>
          </w:p>
        </w:tc>
      </w:tr>
      <w:tr w:rsidR="00AD01BC" w:rsidRPr="00AD01BC" w:rsidTr="00016FE6">
        <w:tc>
          <w:tcPr>
            <w:tcW w:w="2179" w:type="dxa"/>
            <w:shd w:val="clear" w:color="auto" w:fill="auto"/>
          </w:tcPr>
          <w:p w:rsidR="00AD01BC" w:rsidRPr="00AD01BC" w:rsidRDefault="00AD01BC" w:rsidP="00AD01BC">
            <w:pPr>
              <w:ind w:firstLine="0"/>
            </w:pPr>
            <w:r>
              <w:lastRenderedPageBreak/>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R. L. Brown</w:t>
            </w:r>
          </w:p>
        </w:tc>
        <w:tc>
          <w:tcPr>
            <w:tcW w:w="2179" w:type="dxa"/>
            <w:shd w:val="clear" w:color="auto" w:fill="auto"/>
          </w:tcPr>
          <w:p w:rsidR="00AD01BC" w:rsidRPr="00AD01BC" w:rsidRDefault="00AD01BC" w:rsidP="00AD01BC">
            <w:pPr>
              <w:ind w:firstLine="0"/>
            </w:pPr>
            <w:r>
              <w:t>Burns</w:t>
            </w:r>
          </w:p>
        </w:tc>
        <w:tc>
          <w:tcPr>
            <w:tcW w:w="2180" w:type="dxa"/>
            <w:shd w:val="clear" w:color="auto" w:fill="auto"/>
          </w:tcPr>
          <w:p w:rsidR="00AD01BC" w:rsidRPr="00AD01BC" w:rsidRDefault="00AD01BC" w:rsidP="00AD01BC">
            <w:pPr>
              <w:ind w:firstLine="0"/>
            </w:pPr>
            <w:r>
              <w:t>Chumley</w:t>
            </w:r>
          </w:p>
        </w:tc>
      </w:tr>
      <w:tr w:rsidR="00AD01BC" w:rsidRPr="00AD01BC" w:rsidTr="00016FE6">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016FE6">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H. A. Crawford</w:t>
            </w:r>
          </w:p>
        </w:tc>
      </w:tr>
      <w:tr w:rsidR="00AD01BC" w:rsidRPr="00AD01BC" w:rsidTr="00016FE6">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r w:rsidR="00AD01BC" w:rsidRPr="00AD01BC" w:rsidTr="00016FE6">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Forrester</w:t>
            </w:r>
          </w:p>
        </w:tc>
      </w:tr>
      <w:tr w:rsidR="00AD01BC" w:rsidRPr="00AD01BC" w:rsidTr="00016FE6">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016FE6">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016FE6">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016FE6">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Henderson</w:t>
            </w:r>
          </w:p>
        </w:tc>
      </w:tr>
      <w:tr w:rsidR="00AD01BC" w:rsidRPr="00AD01BC" w:rsidTr="00016FE6">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Hicks</w:t>
            </w:r>
          </w:p>
        </w:tc>
        <w:tc>
          <w:tcPr>
            <w:tcW w:w="2180" w:type="dxa"/>
            <w:shd w:val="clear" w:color="auto" w:fill="auto"/>
          </w:tcPr>
          <w:p w:rsidR="00AD01BC" w:rsidRPr="00AD01BC" w:rsidRDefault="00AD01BC" w:rsidP="00AD01BC">
            <w:pPr>
              <w:ind w:firstLine="0"/>
            </w:pPr>
            <w:r>
              <w:t>Hill</w:t>
            </w:r>
          </w:p>
        </w:tc>
      </w:tr>
      <w:tr w:rsidR="00AD01BC" w:rsidRPr="00AD01BC" w:rsidTr="00016FE6">
        <w:tc>
          <w:tcPr>
            <w:tcW w:w="2179" w:type="dxa"/>
            <w:shd w:val="clear" w:color="auto" w:fill="auto"/>
          </w:tcPr>
          <w:p w:rsidR="00AD01BC" w:rsidRPr="00AD01BC" w:rsidRDefault="00AD01BC" w:rsidP="00AD01BC">
            <w:pPr>
              <w:ind w:firstLine="0"/>
            </w:pPr>
            <w:r>
              <w:t>Hodges</w:t>
            </w:r>
          </w:p>
        </w:tc>
        <w:tc>
          <w:tcPr>
            <w:tcW w:w="2179" w:type="dxa"/>
            <w:shd w:val="clear" w:color="auto" w:fill="auto"/>
          </w:tcPr>
          <w:p w:rsidR="00AD01BC" w:rsidRPr="00AD01BC" w:rsidRDefault="00AD01BC" w:rsidP="00AD01BC">
            <w:pPr>
              <w:ind w:firstLine="0"/>
            </w:pPr>
            <w:r>
              <w:t>Horne</w:t>
            </w:r>
          </w:p>
        </w:tc>
        <w:tc>
          <w:tcPr>
            <w:tcW w:w="2180" w:type="dxa"/>
            <w:shd w:val="clear" w:color="auto" w:fill="auto"/>
          </w:tcPr>
          <w:p w:rsidR="00AD01BC" w:rsidRPr="00AD01BC" w:rsidRDefault="00AD01BC" w:rsidP="00AD01BC">
            <w:pPr>
              <w:ind w:firstLine="0"/>
            </w:pPr>
            <w:r>
              <w:t>Hosey</w:t>
            </w:r>
          </w:p>
        </w:tc>
      </w:tr>
      <w:tr w:rsidR="00AD01BC" w:rsidRPr="00AD01BC" w:rsidTr="00016FE6">
        <w:tc>
          <w:tcPr>
            <w:tcW w:w="2179" w:type="dxa"/>
            <w:shd w:val="clear" w:color="auto" w:fill="auto"/>
          </w:tcPr>
          <w:p w:rsidR="00AD01BC" w:rsidRPr="00AD01BC" w:rsidRDefault="00AD01BC" w:rsidP="00AD01BC">
            <w:pPr>
              <w:ind w:firstLine="0"/>
            </w:pPr>
            <w:r>
              <w:t>Howard</w:t>
            </w:r>
          </w:p>
        </w:tc>
        <w:tc>
          <w:tcPr>
            <w:tcW w:w="2179" w:type="dxa"/>
            <w:shd w:val="clear" w:color="auto" w:fill="auto"/>
          </w:tcPr>
          <w:p w:rsidR="00AD01BC" w:rsidRPr="00AD01BC" w:rsidRDefault="00AD01BC" w:rsidP="00AD01BC">
            <w:pPr>
              <w:ind w:firstLine="0"/>
            </w:pPr>
            <w:r>
              <w:t>Huggins</w:t>
            </w:r>
          </w:p>
        </w:tc>
        <w:tc>
          <w:tcPr>
            <w:tcW w:w="2180" w:type="dxa"/>
            <w:shd w:val="clear" w:color="auto" w:fill="auto"/>
          </w:tcPr>
          <w:p w:rsidR="00AD01BC" w:rsidRPr="00AD01BC" w:rsidRDefault="00AD01BC" w:rsidP="00AD01BC">
            <w:pPr>
              <w:ind w:firstLine="0"/>
            </w:pPr>
            <w:r>
              <w:t>Jefferson</w:t>
            </w:r>
          </w:p>
        </w:tc>
      </w:tr>
      <w:tr w:rsidR="00AD01BC" w:rsidRPr="00AD01BC" w:rsidTr="00016FE6">
        <w:tc>
          <w:tcPr>
            <w:tcW w:w="2179" w:type="dxa"/>
            <w:shd w:val="clear" w:color="auto" w:fill="auto"/>
          </w:tcPr>
          <w:p w:rsidR="00AD01BC" w:rsidRPr="00AD01BC" w:rsidRDefault="00AD01BC" w:rsidP="00AD01BC">
            <w:pPr>
              <w:ind w:firstLine="0"/>
            </w:pPr>
            <w:r>
              <w:t>Johnson</w:t>
            </w:r>
          </w:p>
        </w:tc>
        <w:tc>
          <w:tcPr>
            <w:tcW w:w="2179" w:type="dxa"/>
            <w:shd w:val="clear" w:color="auto" w:fill="auto"/>
          </w:tcPr>
          <w:p w:rsidR="00AD01BC" w:rsidRPr="00AD01BC" w:rsidRDefault="00AD01BC" w:rsidP="00AD01BC">
            <w:pPr>
              <w:ind w:firstLine="0"/>
            </w:pPr>
            <w:r>
              <w:t>Jordan</w:t>
            </w:r>
          </w:p>
        </w:tc>
        <w:tc>
          <w:tcPr>
            <w:tcW w:w="2180" w:type="dxa"/>
            <w:shd w:val="clear" w:color="auto" w:fill="auto"/>
          </w:tcPr>
          <w:p w:rsidR="00AD01BC" w:rsidRPr="00AD01BC" w:rsidRDefault="00AD01BC" w:rsidP="00AD01BC">
            <w:pPr>
              <w:ind w:firstLine="0"/>
            </w:pPr>
            <w:r>
              <w:t>King</w:t>
            </w:r>
          </w:p>
        </w:tc>
      </w:tr>
      <w:tr w:rsidR="00AD01BC" w:rsidRPr="00AD01BC" w:rsidTr="00016FE6">
        <w:tc>
          <w:tcPr>
            <w:tcW w:w="2179" w:type="dxa"/>
            <w:shd w:val="clear" w:color="auto" w:fill="auto"/>
          </w:tcPr>
          <w:p w:rsidR="00AD01BC" w:rsidRPr="00AD01BC" w:rsidRDefault="00AD01BC" w:rsidP="00AD01BC">
            <w:pPr>
              <w:ind w:firstLine="0"/>
            </w:pPr>
            <w:r>
              <w:t>Limehouse</w:t>
            </w:r>
          </w:p>
        </w:tc>
        <w:tc>
          <w:tcPr>
            <w:tcW w:w="2179" w:type="dxa"/>
            <w:shd w:val="clear" w:color="auto" w:fill="auto"/>
          </w:tcPr>
          <w:p w:rsidR="00AD01BC" w:rsidRPr="00AD01BC" w:rsidRDefault="00AD01BC" w:rsidP="00AD01BC">
            <w:pPr>
              <w:ind w:firstLine="0"/>
            </w:pPr>
            <w:r>
              <w:t>Loftis</w:t>
            </w:r>
          </w:p>
        </w:tc>
        <w:tc>
          <w:tcPr>
            <w:tcW w:w="2180" w:type="dxa"/>
            <w:shd w:val="clear" w:color="auto" w:fill="auto"/>
          </w:tcPr>
          <w:p w:rsidR="00AD01BC" w:rsidRPr="00AD01BC" w:rsidRDefault="00AD01BC" w:rsidP="00AD01BC">
            <w:pPr>
              <w:ind w:firstLine="0"/>
            </w:pPr>
            <w:r>
              <w:t>Long</w:t>
            </w:r>
          </w:p>
        </w:tc>
      </w:tr>
      <w:tr w:rsidR="00AD01BC" w:rsidRPr="00AD01BC" w:rsidTr="00016FE6">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016FE6">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McKnight</w:t>
            </w:r>
          </w:p>
        </w:tc>
        <w:tc>
          <w:tcPr>
            <w:tcW w:w="2180" w:type="dxa"/>
            <w:shd w:val="clear" w:color="auto" w:fill="auto"/>
          </w:tcPr>
          <w:p w:rsidR="00AD01BC" w:rsidRPr="00AD01BC" w:rsidRDefault="00AD01BC" w:rsidP="00AD01BC">
            <w:pPr>
              <w:ind w:firstLine="0"/>
            </w:pPr>
            <w:r>
              <w:t>M. S. McLeod</w:t>
            </w:r>
          </w:p>
        </w:tc>
      </w:tr>
      <w:tr w:rsidR="00AD01BC" w:rsidRPr="00AD01BC" w:rsidTr="00016FE6">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016FE6">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Newton</w:t>
            </w:r>
          </w:p>
        </w:tc>
      </w:tr>
      <w:tr w:rsidR="00AD01BC" w:rsidRPr="00AD01BC" w:rsidTr="00016FE6">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016FE6">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bl>
    <w:p w:rsidR="00016FE6" w:rsidRDefault="00016FE6"/>
    <w:p w:rsidR="00016FE6" w:rsidRDefault="00016FE6"/>
    <w:p w:rsidR="00016FE6" w:rsidRPr="00016FE6" w:rsidRDefault="00016FE6" w:rsidP="00016FE6">
      <w:pPr>
        <w:jc w:val="right"/>
        <w:rPr>
          <w:b/>
        </w:rPr>
      </w:pPr>
      <w:r w:rsidRPr="00016FE6">
        <w:rPr>
          <w:b/>
        </w:rPr>
        <w:t>Printed Page 2197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016FE6">
        <w:tc>
          <w:tcPr>
            <w:tcW w:w="2179" w:type="dxa"/>
            <w:shd w:val="clear" w:color="auto" w:fill="auto"/>
          </w:tcPr>
          <w:p w:rsidR="00AD01BC" w:rsidRPr="00AD01BC" w:rsidRDefault="00AD01BC" w:rsidP="00AD01BC">
            <w:pPr>
              <w:ind w:firstLine="0"/>
            </w:pPr>
            <w:r>
              <w:t>Ryhal</w:t>
            </w:r>
          </w:p>
        </w:tc>
        <w:tc>
          <w:tcPr>
            <w:tcW w:w="2179" w:type="dxa"/>
            <w:shd w:val="clear" w:color="auto" w:fill="auto"/>
          </w:tcPr>
          <w:p w:rsidR="00AD01BC" w:rsidRPr="00AD01BC" w:rsidRDefault="00AD01BC" w:rsidP="00AD01BC">
            <w:pPr>
              <w:ind w:firstLine="0"/>
            </w:pPr>
            <w:r>
              <w:t>Sandifer</w:t>
            </w:r>
          </w:p>
        </w:tc>
        <w:tc>
          <w:tcPr>
            <w:tcW w:w="2180" w:type="dxa"/>
            <w:shd w:val="clear" w:color="auto" w:fill="auto"/>
          </w:tcPr>
          <w:p w:rsidR="00AD01BC" w:rsidRPr="00AD01BC" w:rsidRDefault="00AD01BC" w:rsidP="00AD01BC">
            <w:pPr>
              <w:ind w:firstLine="0"/>
            </w:pPr>
            <w:r>
              <w:t>Simrill</w:t>
            </w:r>
          </w:p>
        </w:tc>
      </w:tr>
      <w:tr w:rsidR="00AD01BC" w:rsidRPr="00AD01BC" w:rsidTr="00016FE6">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016FE6">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016FE6">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Thayer</w:t>
            </w:r>
          </w:p>
        </w:tc>
        <w:tc>
          <w:tcPr>
            <w:tcW w:w="2180" w:type="dxa"/>
            <w:shd w:val="clear" w:color="auto" w:fill="auto"/>
          </w:tcPr>
          <w:p w:rsidR="00AD01BC" w:rsidRPr="00AD01BC" w:rsidRDefault="00AD01BC" w:rsidP="00AD01BC">
            <w:pPr>
              <w:ind w:firstLine="0"/>
            </w:pPr>
            <w:r>
              <w:t>Tinkler</w:t>
            </w:r>
          </w:p>
        </w:tc>
      </w:tr>
      <w:tr w:rsidR="00AD01BC" w:rsidRPr="00AD01BC" w:rsidTr="00016FE6">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Whipper</w:t>
            </w:r>
          </w:p>
        </w:tc>
        <w:tc>
          <w:tcPr>
            <w:tcW w:w="2180" w:type="dxa"/>
            <w:shd w:val="clear" w:color="auto" w:fill="auto"/>
          </w:tcPr>
          <w:p w:rsidR="00AD01BC" w:rsidRPr="00AD01BC" w:rsidRDefault="00AD01BC" w:rsidP="00AD01BC">
            <w:pPr>
              <w:keepNext/>
              <w:ind w:firstLine="0"/>
            </w:pPr>
            <w:r>
              <w:t>Whitmire</w:t>
            </w:r>
          </w:p>
        </w:tc>
      </w:tr>
      <w:tr w:rsidR="00AD01BC" w:rsidRPr="00AD01BC" w:rsidTr="00016FE6">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Total--92</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lastRenderedPageBreak/>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5159--ORDERED TO THIRD READING</w:t>
      </w:r>
    </w:p>
    <w:p w:rsidR="00AD01BC" w:rsidRDefault="00AD01BC" w:rsidP="00AD01BC">
      <w:pPr>
        <w:keepNext/>
      </w:pPr>
      <w:r>
        <w:t>The following Joint Resolution was taken up:</w:t>
      </w:r>
    </w:p>
    <w:p w:rsidR="00AD01BC" w:rsidRDefault="00AD01BC" w:rsidP="00AD01BC">
      <w:pPr>
        <w:keepNext/>
      </w:pPr>
      <w:bookmarkStart w:id="73" w:name="include_clip_start_120"/>
      <w:bookmarkEnd w:id="73"/>
    </w:p>
    <w:p w:rsidR="00AD01BC" w:rsidRDefault="00AD01BC" w:rsidP="00AD01BC">
      <w:r>
        <w:t>H. 5159 -- Regulations and Administrative Procedures Committee: A JOINT RESOLUTION TO APPROVE REGULATIONS OF THE DEPARTMENT OF HEALTH AND ENVIRONMENTAL CONTROL, RELATING TO SEXUALLY TRANSMITTED DISEASES, DESIGNATED AS REGULATION DOCUMENT NUMBER 4612, PURSUANT TO THE PROVISIONS OF ARTICLE 1, CHAPTER 23, TITLE 1 OF THE 1976 CODE.</w:t>
      </w:r>
    </w:p>
    <w:p w:rsidR="00AD01BC" w:rsidRDefault="00AD01BC" w:rsidP="00AD01BC">
      <w:bookmarkStart w:id="74" w:name="include_clip_end_120"/>
      <w:bookmarkEnd w:id="74"/>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5" w:name="vote_start122"/>
      <w:bookmarkEnd w:id="75"/>
      <w:r>
        <w:t>Yeas 94; Nays 0</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016FE6">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Bannister</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Bingham</w:t>
            </w:r>
          </w:p>
        </w:tc>
      </w:tr>
      <w:tr w:rsidR="00AD01BC" w:rsidRPr="00AD01BC" w:rsidTr="00016FE6">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Burns</w:t>
            </w:r>
          </w:p>
        </w:tc>
        <w:tc>
          <w:tcPr>
            <w:tcW w:w="2179" w:type="dxa"/>
            <w:shd w:val="clear" w:color="auto" w:fill="auto"/>
          </w:tcPr>
          <w:p w:rsidR="00AD01BC" w:rsidRPr="00AD01BC" w:rsidRDefault="00AD01BC" w:rsidP="00AD01BC">
            <w:pPr>
              <w:ind w:firstLine="0"/>
            </w:pPr>
            <w:r>
              <w:t>Chumley</w:t>
            </w:r>
          </w:p>
        </w:tc>
        <w:tc>
          <w:tcPr>
            <w:tcW w:w="2180" w:type="dxa"/>
            <w:shd w:val="clear" w:color="auto" w:fill="auto"/>
          </w:tcPr>
          <w:p w:rsidR="00AD01BC" w:rsidRPr="00AD01BC" w:rsidRDefault="00AD01BC" w:rsidP="00AD01BC">
            <w:pPr>
              <w:ind w:firstLine="0"/>
            </w:pPr>
            <w:r>
              <w:t>Clary</w:t>
            </w:r>
          </w:p>
        </w:tc>
      </w:tr>
      <w:tr w:rsidR="00AD01BC" w:rsidRPr="00AD01BC" w:rsidTr="00016FE6">
        <w:tc>
          <w:tcPr>
            <w:tcW w:w="2179" w:type="dxa"/>
            <w:shd w:val="clear" w:color="auto" w:fill="auto"/>
          </w:tcPr>
          <w:p w:rsidR="00AD01BC" w:rsidRPr="00AD01BC" w:rsidRDefault="00AD01BC" w:rsidP="00AD01BC">
            <w:pPr>
              <w:ind w:firstLine="0"/>
            </w:pPr>
            <w:r>
              <w:t>Clemmons</w:t>
            </w:r>
          </w:p>
        </w:tc>
        <w:tc>
          <w:tcPr>
            <w:tcW w:w="2179" w:type="dxa"/>
            <w:shd w:val="clear" w:color="auto" w:fill="auto"/>
          </w:tcPr>
          <w:p w:rsidR="00AD01BC" w:rsidRPr="00AD01BC" w:rsidRDefault="00AD01BC" w:rsidP="00AD01BC">
            <w:pPr>
              <w:ind w:firstLine="0"/>
            </w:pPr>
            <w:r>
              <w:t>Clyburn</w:t>
            </w:r>
          </w:p>
        </w:tc>
        <w:tc>
          <w:tcPr>
            <w:tcW w:w="2180" w:type="dxa"/>
            <w:shd w:val="clear" w:color="auto" w:fill="auto"/>
          </w:tcPr>
          <w:p w:rsidR="00AD01BC" w:rsidRPr="00AD01BC" w:rsidRDefault="00AD01BC" w:rsidP="00AD01BC">
            <w:pPr>
              <w:ind w:firstLine="0"/>
            </w:pPr>
            <w:r>
              <w:t>Cobb-Hunter</w:t>
            </w:r>
          </w:p>
        </w:tc>
      </w:tr>
      <w:tr w:rsidR="00AD01BC" w:rsidRPr="00AD01BC" w:rsidTr="00016FE6">
        <w:tc>
          <w:tcPr>
            <w:tcW w:w="2179" w:type="dxa"/>
            <w:shd w:val="clear" w:color="auto" w:fill="auto"/>
          </w:tcPr>
          <w:p w:rsidR="00AD01BC" w:rsidRPr="00AD01BC" w:rsidRDefault="00AD01BC" w:rsidP="00AD01BC">
            <w:pPr>
              <w:ind w:firstLine="0"/>
            </w:pPr>
            <w:r>
              <w:t>Cole</w:t>
            </w:r>
          </w:p>
        </w:tc>
        <w:tc>
          <w:tcPr>
            <w:tcW w:w="2179" w:type="dxa"/>
            <w:shd w:val="clear" w:color="auto" w:fill="auto"/>
          </w:tcPr>
          <w:p w:rsidR="00AD01BC" w:rsidRPr="00AD01BC" w:rsidRDefault="00AD01BC" w:rsidP="00AD01BC">
            <w:pPr>
              <w:ind w:firstLine="0"/>
            </w:pPr>
            <w:r>
              <w:t>Collins</w:t>
            </w:r>
          </w:p>
        </w:tc>
        <w:tc>
          <w:tcPr>
            <w:tcW w:w="2180" w:type="dxa"/>
            <w:shd w:val="clear" w:color="auto" w:fill="auto"/>
          </w:tcPr>
          <w:p w:rsidR="00AD01BC" w:rsidRPr="00AD01BC" w:rsidRDefault="00AD01BC" w:rsidP="00AD01BC">
            <w:pPr>
              <w:ind w:firstLine="0"/>
            </w:pPr>
            <w:r>
              <w:t>H. A. Crawford</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2198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r w:rsidR="00AD01BC" w:rsidRPr="00AD01BC" w:rsidTr="00016FE6">
        <w:tc>
          <w:tcPr>
            <w:tcW w:w="2179" w:type="dxa"/>
            <w:shd w:val="clear" w:color="auto" w:fill="auto"/>
          </w:tcPr>
          <w:p w:rsidR="00AD01BC" w:rsidRPr="00AD01BC" w:rsidRDefault="00AD01BC" w:rsidP="00AD01BC">
            <w:pPr>
              <w:ind w:firstLine="0"/>
            </w:pPr>
            <w:r>
              <w:t>Dillard</w:t>
            </w:r>
          </w:p>
        </w:tc>
        <w:tc>
          <w:tcPr>
            <w:tcW w:w="2179" w:type="dxa"/>
            <w:shd w:val="clear" w:color="auto" w:fill="auto"/>
          </w:tcPr>
          <w:p w:rsidR="00AD01BC" w:rsidRPr="00AD01BC" w:rsidRDefault="00AD01BC" w:rsidP="00AD01BC">
            <w:pPr>
              <w:ind w:firstLine="0"/>
            </w:pPr>
            <w:r>
              <w:t>Douglas</w:t>
            </w:r>
          </w:p>
        </w:tc>
        <w:tc>
          <w:tcPr>
            <w:tcW w:w="2180" w:type="dxa"/>
            <w:shd w:val="clear" w:color="auto" w:fill="auto"/>
          </w:tcPr>
          <w:p w:rsidR="00AD01BC" w:rsidRPr="00AD01BC" w:rsidRDefault="00AD01BC" w:rsidP="00AD01BC">
            <w:pPr>
              <w:ind w:firstLine="0"/>
            </w:pPr>
            <w:r>
              <w:t>Duckworth</w:t>
            </w:r>
          </w:p>
        </w:tc>
      </w:tr>
      <w:tr w:rsidR="00AD01BC" w:rsidRPr="00AD01BC" w:rsidTr="00016FE6">
        <w:tc>
          <w:tcPr>
            <w:tcW w:w="2179" w:type="dxa"/>
            <w:shd w:val="clear" w:color="auto" w:fill="auto"/>
          </w:tcPr>
          <w:p w:rsidR="00AD01BC" w:rsidRPr="00AD01BC" w:rsidRDefault="00AD01BC" w:rsidP="00AD01BC">
            <w:pPr>
              <w:ind w:firstLine="0"/>
            </w:pPr>
            <w:r>
              <w:t>Erickson</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016FE6">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Gagnon</w:t>
            </w:r>
          </w:p>
        </w:tc>
        <w:tc>
          <w:tcPr>
            <w:tcW w:w="2180" w:type="dxa"/>
            <w:shd w:val="clear" w:color="auto" w:fill="auto"/>
          </w:tcPr>
          <w:p w:rsidR="00AD01BC" w:rsidRPr="00AD01BC" w:rsidRDefault="00AD01BC" w:rsidP="00AD01BC">
            <w:pPr>
              <w:ind w:firstLine="0"/>
            </w:pPr>
            <w:r>
              <w:t>Gambrell</w:t>
            </w:r>
          </w:p>
        </w:tc>
      </w:tr>
      <w:tr w:rsidR="00AD01BC" w:rsidRPr="00AD01BC" w:rsidTr="00016FE6">
        <w:tc>
          <w:tcPr>
            <w:tcW w:w="2179" w:type="dxa"/>
            <w:shd w:val="clear" w:color="auto" w:fill="auto"/>
          </w:tcPr>
          <w:p w:rsidR="00AD01BC" w:rsidRPr="00AD01BC" w:rsidRDefault="00AD01BC" w:rsidP="00AD01BC">
            <w:pPr>
              <w:ind w:firstLine="0"/>
            </w:pPr>
            <w:r>
              <w:t>George</w:t>
            </w:r>
          </w:p>
        </w:tc>
        <w:tc>
          <w:tcPr>
            <w:tcW w:w="2179" w:type="dxa"/>
            <w:shd w:val="clear" w:color="auto" w:fill="auto"/>
          </w:tcPr>
          <w:p w:rsidR="00AD01BC" w:rsidRPr="00AD01BC" w:rsidRDefault="00AD01BC" w:rsidP="00AD01BC">
            <w:pPr>
              <w:ind w:firstLine="0"/>
            </w:pPr>
            <w:r>
              <w:t>Gilliard</w:t>
            </w:r>
          </w:p>
        </w:tc>
        <w:tc>
          <w:tcPr>
            <w:tcW w:w="2180" w:type="dxa"/>
            <w:shd w:val="clear" w:color="auto" w:fill="auto"/>
          </w:tcPr>
          <w:p w:rsidR="00AD01BC" w:rsidRPr="00AD01BC" w:rsidRDefault="00AD01BC" w:rsidP="00AD01BC">
            <w:pPr>
              <w:ind w:firstLine="0"/>
            </w:pPr>
            <w:r>
              <w:t>Goldfinch</w:t>
            </w:r>
          </w:p>
        </w:tc>
      </w:tr>
      <w:tr w:rsidR="00AD01BC" w:rsidRPr="00AD01BC" w:rsidTr="00016FE6">
        <w:tc>
          <w:tcPr>
            <w:tcW w:w="2179" w:type="dxa"/>
            <w:shd w:val="clear" w:color="auto" w:fill="auto"/>
          </w:tcPr>
          <w:p w:rsidR="00AD01BC" w:rsidRPr="00AD01BC" w:rsidRDefault="00AD01BC" w:rsidP="00AD01BC">
            <w:pPr>
              <w:ind w:firstLine="0"/>
            </w:pPr>
            <w:r>
              <w:t>Govan</w:t>
            </w:r>
          </w:p>
        </w:tc>
        <w:tc>
          <w:tcPr>
            <w:tcW w:w="2179" w:type="dxa"/>
            <w:shd w:val="clear" w:color="auto" w:fill="auto"/>
          </w:tcPr>
          <w:p w:rsidR="00AD01BC" w:rsidRPr="00AD01BC" w:rsidRDefault="00AD01BC" w:rsidP="00AD01BC">
            <w:pPr>
              <w:ind w:firstLine="0"/>
            </w:pPr>
            <w:r>
              <w:t>Hamilton</w:t>
            </w:r>
          </w:p>
        </w:tc>
        <w:tc>
          <w:tcPr>
            <w:tcW w:w="2180" w:type="dxa"/>
            <w:shd w:val="clear" w:color="auto" w:fill="auto"/>
          </w:tcPr>
          <w:p w:rsidR="00AD01BC" w:rsidRPr="00AD01BC" w:rsidRDefault="00AD01BC" w:rsidP="00AD01BC">
            <w:pPr>
              <w:ind w:firstLine="0"/>
            </w:pPr>
            <w:r>
              <w:t>Hardee</w:t>
            </w:r>
          </w:p>
        </w:tc>
      </w:tr>
      <w:tr w:rsidR="00AD01BC" w:rsidRPr="00AD01BC" w:rsidTr="00016FE6">
        <w:tc>
          <w:tcPr>
            <w:tcW w:w="2179" w:type="dxa"/>
            <w:shd w:val="clear" w:color="auto" w:fill="auto"/>
          </w:tcPr>
          <w:p w:rsidR="00AD01BC" w:rsidRPr="00AD01BC" w:rsidRDefault="00AD01BC" w:rsidP="00AD01BC">
            <w:pPr>
              <w:ind w:firstLine="0"/>
            </w:pPr>
            <w:r>
              <w:t>Hayes</w:t>
            </w:r>
          </w:p>
        </w:tc>
        <w:tc>
          <w:tcPr>
            <w:tcW w:w="2179" w:type="dxa"/>
            <w:shd w:val="clear" w:color="auto" w:fill="auto"/>
          </w:tcPr>
          <w:p w:rsidR="00AD01BC" w:rsidRPr="00AD01BC" w:rsidRDefault="00AD01BC" w:rsidP="00AD01BC">
            <w:pPr>
              <w:ind w:firstLine="0"/>
            </w:pPr>
            <w:r>
              <w:t>Henderson</w:t>
            </w:r>
          </w:p>
        </w:tc>
        <w:tc>
          <w:tcPr>
            <w:tcW w:w="2180" w:type="dxa"/>
            <w:shd w:val="clear" w:color="auto" w:fill="auto"/>
          </w:tcPr>
          <w:p w:rsidR="00AD01BC" w:rsidRPr="00AD01BC" w:rsidRDefault="00AD01BC" w:rsidP="00AD01BC">
            <w:pPr>
              <w:ind w:firstLine="0"/>
            </w:pPr>
            <w:r>
              <w:t>Henegan</w:t>
            </w:r>
          </w:p>
        </w:tc>
      </w:tr>
      <w:tr w:rsidR="00AD01BC" w:rsidRPr="00AD01BC" w:rsidTr="00016FE6">
        <w:tc>
          <w:tcPr>
            <w:tcW w:w="2179" w:type="dxa"/>
            <w:shd w:val="clear" w:color="auto" w:fill="auto"/>
          </w:tcPr>
          <w:p w:rsidR="00AD01BC" w:rsidRPr="00AD01BC" w:rsidRDefault="00AD01BC" w:rsidP="00AD01BC">
            <w:pPr>
              <w:ind w:firstLine="0"/>
            </w:pPr>
            <w:r>
              <w:t>Hicks</w:t>
            </w:r>
          </w:p>
        </w:tc>
        <w:tc>
          <w:tcPr>
            <w:tcW w:w="2179" w:type="dxa"/>
            <w:shd w:val="clear" w:color="auto" w:fill="auto"/>
          </w:tcPr>
          <w:p w:rsidR="00AD01BC" w:rsidRPr="00AD01BC" w:rsidRDefault="00AD01BC" w:rsidP="00AD01BC">
            <w:pPr>
              <w:ind w:firstLine="0"/>
            </w:pPr>
            <w:r>
              <w:t>Hill</w:t>
            </w:r>
          </w:p>
        </w:tc>
        <w:tc>
          <w:tcPr>
            <w:tcW w:w="2180" w:type="dxa"/>
            <w:shd w:val="clear" w:color="auto" w:fill="auto"/>
          </w:tcPr>
          <w:p w:rsidR="00AD01BC" w:rsidRPr="00AD01BC" w:rsidRDefault="00AD01BC" w:rsidP="00AD01BC">
            <w:pPr>
              <w:ind w:firstLine="0"/>
            </w:pPr>
            <w:r>
              <w:t>Hodges</w:t>
            </w:r>
          </w:p>
        </w:tc>
      </w:tr>
      <w:tr w:rsidR="00AD01BC" w:rsidRPr="00AD01BC" w:rsidTr="00016FE6">
        <w:tc>
          <w:tcPr>
            <w:tcW w:w="2179" w:type="dxa"/>
            <w:shd w:val="clear" w:color="auto" w:fill="auto"/>
          </w:tcPr>
          <w:p w:rsidR="00AD01BC" w:rsidRPr="00AD01BC" w:rsidRDefault="00AD01BC" w:rsidP="00AD01BC">
            <w:pPr>
              <w:ind w:firstLine="0"/>
            </w:pPr>
            <w:r>
              <w:lastRenderedPageBreak/>
              <w:t>Hosey</w:t>
            </w:r>
          </w:p>
        </w:tc>
        <w:tc>
          <w:tcPr>
            <w:tcW w:w="2179" w:type="dxa"/>
            <w:shd w:val="clear" w:color="auto" w:fill="auto"/>
          </w:tcPr>
          <w:p w:rsidR="00AD01BC" w:rsidRPr="00AD01BC" w:rsidRDefault="00AD01BC" w:rsidP="00AD01BC">
            <w:pPr>
              <w:ind w:firstLine="0"/>
            </w:pPr>
            <w:r>
              <w:t>Howard</w:t>
            </w:r>
          </w:p>
        </w:tc>
        <w:tc>
          <w:tcPr>
            <w:tcW w:w="2180" w:type="dxa"/>
            <w:shd w:val="clear" w:color="auto" w:fill="auto"/>
          </w:tcPr>
          <w:p w:rsidR="00AD01BC" w:rsidRPr="00AD01BC" w:rsidRDefault="00AD01BC" w:rsidP="00AD01BC">
            <w:pPr>
              <w:ind w:firstLine="0"/>
            </w:pPr>
            <w:r>
              <w:t>Huggins</w:t>
            </w:r>
          </w:p>
        </w:tc>
      </w:tr>
      <w:tr w:rsidR="00AD01BC" w:rsidRPr="00AD01BC" w:rsidTr="00016FE6">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016FE6">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Limehouse</w:t>
            </w:r>
          </w:p>
        </w:tc>
      </w:tr>
      <w:tr w:rsidR="00AD01BC" w:rsidRPr="00AD01BC" w:rsidTr="00016FE6">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Long</w:t>
            </w:r>
          </w:p>
        </w:tc>
        <w:tc>
          <w:tcPr>
            <w:tcW w:w="2180" w:type="dxa"/>
            <w:shd w:val="clear" w:color="auto" w:fill="auto"/>
          </w:tcPr>
          <w:p w:rsidR="00AD01BC" w:rsidRPr="00AD01BC" w:rsidRDefault="00AD01BC" w:rsidP="00AD01BC">
            <w:pPr>
              <w:ind w:firstLine="0"/>
            </w:pPr>
            <w:r>
              <w:t>Lucas</w:t>
            </w:r>
          </w:p>
        </w:tc>
      </w:tr>
      <w:tr w:rsidR="00AD01BC" w:rsidRPr="00AD01BC" w:rsidTr="00016FE6">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McKnight</w:t>
            </w:r>
          </w:p>
        </w:tc>
      </w:tr>
      <w:tr w:rsidR="00AD01BC" w:rsidRPr="00AD01BC" w:rsidTr="00016FE6">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Mitchell</w:t>
            </w:r>
          </w:p>
        </w:tc>
      </w:tr>
      <w:tr w:rsidR="00AD01BC" w:rsidRPr="00AD01BC" w:rsidTr="00016FE6">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016FE6">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Norman</w:t>
            </w:r>
          </w:p>
        </w:tc>
      </w:tr>
      <w:tr w:rsidR="00AD01BC" w:rsidRPr="00AD01BC" w:rsidTr="00016FE6">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016FE6">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016FE6">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J. E. Smith</w:t>
            </w:r>
          </w:p>
        </w:tc>
      </w:tr>
      <w:tr w:rsidR="00AD01BC" w:rsidRPr="00AD01BC" w:rsidTr="00016FE6">
        <w:tc>
          <w:tcPr>
            <w:tcW w:w="2179" w:type="dxa"/>
            <w:shd w:val="clear" w:color="auto" w:fill="auto"/>
          </w:tcPr>
          <w:p w:rsidR="00AD01BC" w:rsidRPr="00AD01BC" w:rsidRDefault="00AD01BC" w:rsidP="00AD01BC">
            <w:pPr>
              <w:ind w:firstLine="0"/>
            </w:pPr>
            <w:r>
              <w:t>Sottile</w:t>
            </w:r>
          </w:p>
        </w:tc>
        <w:tc>
          <w:tcPr>
            <w:tcW w:w="2179" w:type="dxa"/>
            <w:shd w:val="clear" w:color="auto" w:fill="auto"/>
          </w:tcPr>
          <w:p w:rsidR="00AD01BC" w:rsidRPr="00AD01BC" w:rsidRDefault="00AD01BC" w:rsidP="00AD01BC">
            <w:pPr>
              <w:ind w:firstLine="0"/>
            </w:pPr>
            <w:r>
              <w:t>Southard</w:t>
            </w:r>
          </w:p>
        </w:tc>
        <w:tc>
          <w:tcPr>
            <w:tcW w:w="2180" w:type="dxa"/>
            <w:shd w:val="clear" w:color="auto" w:fill="auto"/>
          </w:tcPr>
          <w:p w:rsidR="00AD01BC" w:rsidRPr="00AD01BC" w:rsidRDefault="00AD01BC" w:rsidP="00AD01BC">
            <w:pPr>
              <w:ind w:firstLine="0"/>
            </w:pPr>
            <w:r>
              <w:t>Spires</w:t>
            </w:r>
          </w:p>
        </w:tc>
      </w:tr>
      <w:tr w:rsidR="00AD01BC" w:rsidRPr="00AD01BC" w:rsidTr="00016FE6">
        <w:tc>
          <w:tcPr>
            <w:tcW w:w="2179" w:type="dxa"/>
            <w:shd w:val="clear" w:color="auto" w:fill="auto"/>
          </w:tcPr>
          <w:p w:rsidR="00AD01BC" w:rsidRPr="00AD01BC" w:rsidRDefault="00AD01BC" w:rsidP="00AD01BC">
            <w:pPr>
              <w:ind w:firstLine="0"/>
            </w:pPr>
            <w:r>
              <w:t>Stavrinakis</w:t>
            </w:r>
          </w:p>
        </w:tc>
        <w:tc>
          <w:tcPr>
            <w:tcW w:w="2179" w:type="dxa"/>
            <w:shd w:val="clear" w:color="auto" w:fill="auto"/>
          </w:tcPr>
          <w:p w:rsidR="00AD01BC" w:rsidRPr="00AD01BC" w:rsidRDefault="00AD01BC" w:rsidP="00AD01BC">
            <w:pPr>
              <w:ind w:firstLine="0"/>
            </w:pPr>
            <w:r>
              <w:t>Stringer</w:t>
            </w:r>
          </w:p>
        </w:tc>
        <w:tc>
          <w:tcPr>
            <w:tcW w:w="2180" w:type="dxa"/>
            <w:shd w:val="clear" w:color="auto" w:fill="auto"/>
          </w:tcPr>
          <w:p w:rsidR="00AD01BC" w:rsidRPr="00AD01BC" w:rsidRDefault="00AD01BC" w:rsidP="00AD01BC">
            <w:pPr>
              <w:ind w:firstLine="0"/>
            </w:pPr>
            <w:r>
              <w:t>Tallon</w:t>
            </w:r>
          </w:p>
        </w:tc>
      </w:tr>
      <w:tr w:rsidR="00AD01BC" w:rsidRPr="00AD01BC" w:rsidTr="00016FE6">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Wells</w:t>
            </w:r>
          </w:p>
        </w:tc>
      </w:tr>
      <w:tr w:rsidR="00AD01BC" w:rsidRPr="00AD01BC" w:rsidTr="00016FE6">
        <w:tc>
          <w:tcPr>
            <w:tcW w:w="2179" w:type="dxa"/>
            <w:shd w:val="clear" w:color="auto" w:fill="auto"/>
          </w:tcPr>
          <w:p w:rsidR="00AD01BC" w:rsidRPr="00AD01BC" w:rsidRDefault="00AD01BC" w:rsidP="00AD01BC">
            <w:pPr>
              <w:keepNext/>
              <w:ind w:firstLine="0"/>
            </w:pPr>
            <w:r>
              <w:t>Whipper</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016FE6">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Total--94</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E0EBC" w:rsidRDefault="00AE0EBC" w:rsidP="00AD01BC">
      <w:pPr>
        <w:keepNext/>
        <w:jc w:val="center"/>
        <w:rPr>
          <w:b/>
        </w:rPr>
      </w:pPr>
    </w:p>
    <w:p w:rsidR="00AD01BC" w:rsidRDefault="00AD01BC" w:rsidP="00AD01BC">
      <w:pPr>
        <w:keepNext/>
        <w:jc w:val="center"/>
        <w:rPr>
          <w:b/>
        </w:rPr>
      </w:pPr>
      <w:r w:rsidRPr="00AD01BC">
        <w:rPr>
          <w:b/>
        </w:rPr>
        <w:t>OBJECTION TO RECALL</w:t>
      </w:r>
    </w:p>
    <w:p w:rsidR="00AD01BC" w:rsidRDefault="00AD01BC" w:rsidP="00AD01BC">
      <w:r>
        <w:t>Rep. HUGGINS asked unanimous consent to recall H. 5193 from the Committee on Medical, Military, Public and Municipal Affairs.</w:t>
      </w:r>
    </w:p>
    <w:p w:rsidR="00016FE6" w:rsidRDefault="00AD01BC" w:rsidP="00AD01BC">
      <w:r>
        <w:t>Rep. HILL objected.</w:t>
      </w:r>
    </w:p>
    <w:p w:rsidR="00016FE6" w:rsidRDefault="00016FE6" w:rsidP="00AD01BC"/>
    <w:p w:rsidR="00016FE6" w:rsidRDefault="00016FE6">
      <w:pPr>
        <w:ind w:firstLine="0"/>
        <w:jc w:val="left"/>
        <w:rPr>
          <w:b/>
        </w:rPr>
      </w:pPr>
    </w:p>
    <w:p w:rsidR="00016FE6" w:rsidRDefault="00016FE6" w:rsidP="00AD01BC">
      <w:pPr>
        <w:keepNext/>
        <w:jc w:val="center"/>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2199 . . . . . Wednesday, April 13, 2016</w:t>
      </w:r>
    </w:p>
    <w:p w:rsidR="00016FE6" w:rsidRDefault="00016FE6">
      <w:pPr>
        <w:ind w:firstLine="0"/>
        <w:jc w:val="left"/>
        <w:rPr>
          <w:b/>
        </w:rPr>
      </w:pPr>
    </w:p>
    <w:p w:rsidR="00AD01BC" w:rsidRDefault="00AD01BC" w:rsidP="00AD01BC">
      <w:pPr>
        <w:keepNext/>
        <w:jc w:val="center"/>
        <w:rPr>
          <w:b/>
        </w:rPr>
      </w:pPr>
      <w:r w:rsidRPr="00AD01BC">
        <w:rPr>
          <w:b/>
        </w:rPr>
        <w:t>H. 3579--SENATE AMENDMENTS AMENDED AND RETURNED TO THE SENATE</w:t>
      </w:r>
    </w:p>
    <w:p w:rsidR="00AD01BC" w:rsidRDefault="00AD01BC" w:rsidP="00AD01BC">
      <w:r>
        <w:t xml:space="preserve">The Senate Amendments to the following Bill were taken up for consideration: </w:t>
      </w:r>
    </w:p>
    <w:p w:rsidR="00AD01BC" w:rsidRDefault="00AD01BC" w:rsidP="00AD01BC">
      <w:bookmarkStart w:id="76" w:name="include_clip_start_127"/>
      <w:bookmarkEnd w:id="76"/>
    </w:p>
    <w:p w:rsidR="00016FE6" w:rsidRDefault="00AD01BC" w:rsidP="00AD01BC">
      <w:r>
        <w:t xml:space="preserve">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lastRenderedPageBreak/>
        <w:t>Printed Page 2200 . . . . . Wednesday, April 13, 2016</w:t>
      </w:r>
    </w:p>
    <w:p w:rsidR="00016FE6" w:rsidRDefault="00016FE6">
      <w:pPr>
        <w:ind w:firstLine="0"/>
        <w:jc w:val="left"/>
      </w:pPr>
    </w:p>
    <w:p w:rsidR="00016FE6" w:rsidRDefault="00AD01BC" w:rsidP="00AD01BC">
      <w:r>
        <w:t xml:space="preserve">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w:t>
      </w:r>
      <w:r>
        <w:lastRenderedPageBreak/>
        <w:t xml:space="preserve">REDUCE THE TAX TO TEN CENTS A GALLON; TO AMEND SECTION 56-11-450, RELATING TO THE CREDIT AGAINST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2201 . . . . . Wednesday, April 13, 2016</w:t>
      </w:r>
    </w:p>
    <w:p w:rsidR="00016FE6" w:rsidRDefault="00016FE6">
      <w:pPr>
        <w:ind w:firstLine="0"/>
        <w:jc w:val="left"/>
      </w:pPr>
    </w:p>
    <w:p w:rsidR="00AD01BC" w:rsidRDefault="00AD01BC" w:rsidP="00AD01BC">
      <w:r>
        <w:t>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D01BC" w:rsidRDefault="00AD01BC" w:rsidP="00AD01BC"/>
    <w:p w:rsidR="00AD01BC" w:rsidRPr="00136FFB" w:rsidRDefault="00AD01BC" w:rsidP="00AD01BC">
      <w:r w:rsidRPr="00136FFB">
        <w:t>Reps. SIMRILL, WHITE and LUCAS proposed the following Amendment No. 1A</w:t>
      </w:r>
      <w:r w:rsidR="00A86F06">
        <w:t xml:space="preserve"> to </w:t>
      </w:r>
      <w:r w:rsidRPr="00136FFB">
        <w:t>H. 3579 (COUNCIL\BBM\3579C090.BBM.</w:t>
      </w:r>
      <w:r w:rsidR="00A86F06">
        <w:t xml:space="preserve"> </w:t>
      </w:r>
      <w:r w:rsidRPr="00136FFB">
        <w:t>DG16), which was adopted:</w:t>
      </w:r>
    </w:p>
    <w:p w:rsidR="00AD01BC" w:rsidRPr="00136FFB" w:rsidRDefault="00AD01BC" w:rsidP="00AD01BC">
      <w:r w:rsidRPr="00136FFB">
        <w:t>Amend the bill, as and if amended, by striking all after the enacting words and inserting:</w:t>
      </w:r>
    </w:p>
    <w:p w:rsidR="00AD01BC" w:rsidRPr="00AD01BC" w:rsidRDefault="00AD01BC" w:rsidP="00AD01BC">
      <w:pPr>
        <w:rPr>
          <w:u w:color="000000"/>
        </w:rPr>
      </w:pPr>
      <w:r w:rsidRPr="00136FFB">
        <w:lastRenderedPageBreak/>
        <w:t>/     SECTION</w:t>
      </w:r>
      <w:r w:rsidRPr="00136FFB">
        <w:tab/>
        <w:t>1.</w:t>
      </w:r>
      <w:r w:rsidRPr="00136FFB">
        <w:tab/>
      </w:r>
      <w:r w:rsidRPr="00AD01BC">
        <w:rPr>
          <w:u w:color="000000"/>
        </w:rPr>
        <w:t>Sections 57</w:t>
      </w:r>
      <w:r w:rsidRPr="00AD01BC">
        <w:rPr>
          <w:u w:color="000000"/>
        </w:rPr>
        <w:noBreakHyphen/>
        <w:t>1</w:t>
      </w:r>
      <w:r w:rsidRPr="00AD01BC">
        <w:rPr>
          <w:u w:color="000000"/>
        </w:rPr>
        <w:noBreakHyphen/>
        <w:t>310 through Section 57</w:t>
      </w:r>
      <w:r w:rsidRPr="00AD01BC">
        <w:rPr>
          <w:u w:color="000000"/>
        </w:rPr>
        <w:noBreakHyphen/>
        <w:t>1</w:t>
      </w:r>
      <w:r w:rsidRPr="00AD01BC">
        <w:rPr>
          <w:u w:color="000000"/>
        </w:rPr>
        <w:noBreakHyphen/>
        <w:t>340 of the 1976 Code, all as last amended by Act 114 of 2007, are further amended to read:</w:t>
      </w:r>
    </w:p>
    <w:p w:rsidR="00016FE6" w:rsidRDefault="00AD01BC" w:rsidP="00AD01BC">
      <w:pPr>
        <w:rPr>
          <w:u w:color="000000"/>
        </w:rPr>
      </w:pPr>
      <w:r w:rsidRPr="00AD01BC">
        <w:rPr>
          <w:u w:color="000000"/>
        </w:rPr>
        <w:tab/>
        <w:t>“Section 57</w:t>
      </w:r>
      <w:r w:rsidRPr="00AD01BC">
        <w:rPr>
          <w:u w:color="000000"/>
        </w:rPr>
        <w:noBreakHyphen/>
        <w:t>1</w:t>
      </w:r>
      <w:r w:rsidRPr="00AD01BC">
        <w:rPr>
          <w:u w:color="000000"/>
        </w:rPr>
        <w:noBreakHyphen/>
        <w:t>310.</w:t>
      </w:r>
      <w:r w:rsidRPr="00AD01BC">
        <w:rPr>
          <w:u w:color="000000"/>
        </w:rPr>
        <w:tab/>
        <w:t>(A)</w:t>
      </w:r>
      <w:r w:rsidRPr="00AD01BC">
        <w:rPr>
          <w:u w:color="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2202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 xml:space="preserve">of Transportation shall be composed of one member from each transportation district </w:t>
      </w:r>
      <w:r w:rsidRPr="00AD01BC">
        <w:rPr>
          <w:strike/>
          <w:u w:color="000000"/>
        </w:rPr>
        <w:t>elected by the delegations of the congressional district</w:t>
      </w:r>
      <w:r w:rsidRPr="00AD01BC">
        <w:rPr>
          <w:u w:color="000000"/>
        </w:rPr>
        <w:t xml:space="preserve"> and one member </w:t>
      </w:r>
      <w:r w:rsidRPr="00AD01BC">
        <w:rPr>
          <w:strike/>
          <w:u w:color="000000"/>
        </w:rPr>
        <w:t>appointed by the Governor</w:t>
      </w:r>
      <w:r w:rsidRPr="00AD01BC">
        <w:rPr>
          <w:u w:color="000000"/>
        </w:rPr>
        <w:t xml:space="preserve"> from the State at large</w:t>
      </w:r>
      <w:r w:rsidRPr="00AD01BC">
        <w:rPr>
          <w:u w:val="single" w:color="000000"/>
        </w:rPr>
        <w:t xml:space="preserve">, all appointed by the Governor, upon the advice and consent of the General Assembly, </w:t>
      </w:r>
      <w:r w:rsidRPr="00136FFB">
        <w:rPr>
          <w:u w:val="single"/>
        </w:rPr>
        <w:t>by a roll call vote in each house of the General Assembly</w:t>
      </w:r>
      <w:r w:rsidRPr="00AD01BC">
        <w:rPr>
          <w:u w:color="000000"/>
        </w:rPr>
        <w:t xml:space="preserve">. </w:t>
      </w:r>
      <w:r w:rsidRPr="00AD01BC">
        <w:rPr>
          <w:strike/>
          <w:u w:color="000000"/>
        </w:rPr>
        <w:t>Such elections or appointment, as the case may be,</w:t>
      </w:r>
      <w:r w:rsidRPr="00AD01BC">
        <w:rPr>
          <w:u w:color="000000"/>
        </w:rPr>
        <w:t xml:space="preserve"> </w:t>
      </w:r>
      <w:r w:rsidRPr="00136FFB">
        <w:rPr>
          <w:u w:val="single"/>
        </w:rPr>
        <w:t>In making appointments to the commission, the Governor</w:t>
      </w:r>
      <w:r w:rsidRPr="00136FFB">
        <w:t xml:space="preserve"> </w:t>
      </w:r>
      <w:r w:rsidRPr="00AD01BC">
        <w:rPr>
          <w:u w:color="000000"/>
        </w:rPr>
        <w:t>shall take into account race</w:t>
      </w:r>
      <w:r w:rsidRPr="00136FFB">
        <w:rPr>
          <w:u w:val="single"/>
        </w:rPr>
        <w:t>,</w:t>
      </w:r>
      <w:r w:rsidRPr="00AD01BC">
        <w:rPr>
          <w:u w:color="000000"/>
        </w:rPr>
        <w:t xml:space="preserve"> </w:t>
      </w:r>
      <w:r w:rsidRPr="00AD01BC">
        <w:rPr>
          <w:strike/>
          <w:u w:color="000000"/>
        </w:rPr>
        <w:t>and</w:t>
      </w:r>
      <w:r w:rsidRPr="00AD01BC">
        <w:rPr>
          <w:u w:color="000000"/>
        </w:rPr>
        <w:t xml:space="preserve"> gender</w:t>
      </w:r>
      <w:r w:rsidRPr="00136FFB">
        <w:rPr>
          <w:u w:val="single"/>
        </w:rPr>
        <w:t>, and other demographic factors, such as residence in rural or urban areas,</w:t>
      </w:r>
      <w:r w:rsidRPr="00AD01BC">
        <w:rPr>
          <w:u w:color="000000"/>
        </w:rPr>
        <w:t xml:space="preserve"> so as to represent, to the greatest extent possible, all segments of the population of the State; however, consideration of these factors in making an appointment </w:t>
      </w:r>
      <w:r w:rsidRPr="00AD01BC">
        <w:rPr>
          <w:strike/>
          <w:u w:color="000000"/>
        </w:rPr>
        <w:t>or in an election</w:t>
      </w:r>
      <w:r w:rsidRPr="00AD01BC">
        <w:rPr>
          <w:u w:color="000000"/>
        </w:rPr>
        <w:t xml:space="preserve"> in no way creates a cause of action or basis for an employee grievance for a person appointed </w:t>
      </w:r>
      <w:r w:rsidRPr="00AD01BC">
        <w:rPr>
          <w:strike/>
          <w:u w:color="000000"/>
        </w:rPr>
        <w:t>or elected</w:t>
      </w:r>
      <w:r w:rsidRPr="00AD01BC">
        <w:rPr>
          <w:u w:color="000000"/>
        </w:rPr>
        <w:t xml:space="preserve"> or for a person who fails to be appointed.</w:t>
      </w:r>
    </w:p>
    <w:p w:rsidR="00AD01BC" w:rsidRPr="00AD01BC" w:rsidRDefault="00AD01BC" w:rsidP="00AD01BC">
      <w:pPr>
        <w:rPr>
          <w:u w:color="000000"/>
        </w:rPr>
      </w:pPr>
      <w:r w:rsidRPr="00AD01BC">
        <w:rPr>
          <w:u w:color="000000"/>
        </w:rPr>
        <w:tab/>
        <w:t>(B)</w:t>
      </w:r>
      <w:r w:rsidRPr="00AD01BC">
        <w:rPr>
          <w:strike/>
          <w:u w:color="000000"/>
        </w:rPr>
        <w:t>(1)</w:t>
      </w:r>
      <w:r w:rsidRPr="00AD01BC">
        <w:rPr>
          <w:u w:color="000000"/>
        </w:rPr>
        <w:tab/>
      </w:r>
      <w:r w:rsidRPr="00AD01BC">
        <w:rPr>
          <w:strike/>
          <w:u w:color="000000"/>
        </w:rPr>
        <w:t>Candidates for election to the commission must be screened by the Joint Transportation Review Committee, as provided in Article 7 of this chapter, and determined to meet the qualifications contained in subsection (C) in order to be eligible for election</w:t>
      </w:r>
      <w:r w:rsidRPr="00AD01BC">
        <w:rPr>
          <w:u w:color="000000"/>
        </w:rPr>
        <w:t>.</w:t>
      </w:r>
    </w:p>
    <w:p w:rsidR="00AD01BC" w:rsidRPr="00AD01BC" w:rsidRDefault="00AD01BC" w:rsidP="00AD01BC">
      <w:pPr>
        <w:rPr>
          <w:u w:color="000000"/>
        </w:rPr>
      </w:pPr>
      <w:r w:rsidRPr="00AD01BC">
        <w:rPr>
          <w:u w:color="000000"/>
        </w:rPr>
        <w:tab/>
      </w:r>
      <w:r w:rsidRPr="00AD01BC">
        <w:rPr>
          <w:u w:color="000000"/>
        </w:rPr>
        <w:tab/>
      </w:r>
      <w:r w:rsidRPr="00AD01BC">
        <w:rPr>
          <w:strike/>
          <w:u w:color="000000"/>
        </w:rPr>
        <w:t>(2)</w:t>
      </w:r>
      <w:r w:rsidRPr="00AD01BC">
        <w:rPr>
          <w:u w:color="000000"/>
        </w:rPr>
        <w:tab/>
      </w:r>
      <w:r w:rsidRPr="00AD01BC">
        <w:rPr>
          <w:strike/>
          <w:u w:color="000000"/>
        </w:rPr>
        <w:t>The at</w:t>
      </w:r>
      <w:r w:rsidRPr="00AD01BC">
        <w:rPr>
          <w:strike/>
          <w:u w:color="000000"/>
        </w:rPr>
        <w:noBreakHyphen/>
        <w:t>large appointment made by the Governor must be transmitted to the Joint Transportation Review Committee. The Joint Transportation Review Committee must determine whether the at</w:t>
      </w:r>
      <w:r w:rsidRPr="00AD01BC">
        <w:rPr>
          <w:strike/>
          <w:u w:color="000000"/>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r w:rsidRPr="00AD01BC">
        <w:rPr>
          <w:u w:color="000000"/>
        </w:rPr>
        <w:t xml:space="preserve">  </w:t>
      </w:r>
    </w:p>
    <w:p w:rsidR="00AD01BC" w:rsidRPr="00AD01BC" w:rsidRDefault="00AD01BC" w:rsidP="00AD01BC">
      <w:pPr>
        <w:rPr>
          <w:u w:color="000000"/>
        </w:rPr>
      </w:pPr>
      <w:r w:rsidRPr="00AD01BC">
        <w:rPr>
          <w:u w:color="000000"/>
        </w:rPr>
        <w:tab/>
      </w:r>
      <w:r w:rsidRPr="00AD01BC">
        <w:rPr>
          <w:strike/>
          <w:u w:color="000000"/>
        </w:rPr>
        <w:t>(C)</w:t>
      </w:r>
      <w:r w:rsidRPr="00AD01BC">
        <w:rPr>
          <w:u w:color="000000"/>
        </w:rPr>
        <w:tab/>
        <w:t>The qualifications that each commission member must possess, include, but are not limited to:</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a baccalaureate or more advanced degree from:</w:t>
      </w:r>
    </w:p>
    <w:p w:rsidR="00AD01BC" w:rsidRPr="00AD01BC" w:rsidRDefault="00AD01BC" w:rsidP="00AD01BC">
      <w:pPr>
        <w:rPr>
          <w:u w:color="000000"/>
        </w:rPr>
      </w:pPr>
      <w:r w:rsidRPr="00AD01BC">
        <w:rPr>
          <w:u w:color="000000"/>
        </w:rPr>
        <w:lastRenderedPageBreak/>
        <w:tab/>
      </w:r>
      <w:r w:rsidRPr="00AD01BC">
        <w:rPr>
          <w:u w:color="000000"/>
        </w:rPr>
        <w:tab/>
      </w:r>
      <w:r w:rsidRPr="00AD01BC">
        <w:rPr>
          <w:u w:color="000000"/>
        </w:rPr>
        <w:tab/>
        <w:t>(a)</w:t>
      </w:r>
      <w:r w:rsidRPr="00AD01BC">
        <w:rPr>
          <w:u w:color="000000"/>
        </w:rPr>
        <w:tab/>
        <w:t>a recognized institution of higher learning requiring face</w:t>
      </w:r>
      <w:r w:rsidRPr="00AD01BC">
        <w:rPr>
          <w:u w:color="000000"/>
        </w:rPr>
        <w:noBreakHyphen/>
        <w:t>to</w:t>
      </w:r>
      <w:r w:rsidRPr="00AD01BC">
        <w:rPr>
          <w:u w:color="000000"/>
        </w:rPr>
        <w:noBreakHyphen/>
        <w:t>face contact between its students and instructors prior to completion of the academic program;</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an institution of higher learning that has been accredited by a regional or national accrediting body; or</w:t>
      </w:r>
    </w:p>
    <w:p w:rsidR="00AD01BC" w:rsidRPr="00AD01BC" w:rsidRDefault="00AD01BC" w:rsidP="00AD01BC">
      <w:pPr>
        <w:rPr>
          <w:u w:color="000000"/>
        </w:rPr>
      </w:pPr>
      <w:r w:rsidRPr="00AD01BC">
        <w:rPr>
          <w:u w:color="000000"/>
        </w:rPr>
        <w:tab/>
      </w:r>
      <w:r w:rsidRPr="00AD01BC">
        <w:rPr>
          <w:u w:color="000000"/>
        </w:rPr>
        <w:tab/>
      </w:r>
      <w:r w:rsidRPr="00AD01BC">
        <w:rPr>
          <w:u w:color="000000"/>
        </w:rPr>
        <w:tab/>
        <w:t>(c)</w:t>
      </w:r>
      <w:r w:rsidRPr="00AD01BC">
        <w:rPr>
          <w:u w:color="000000"/>
        </w:rPr>
        <w:tab/>
        <w:t>an institution of higher learning chartered before 1962; or</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a background of at least five years in any combination of the following fields of expertise:</w:t>
      </w:r>
    </w:p>
    <w:p w:rsidR="00AD01BC" w:rsidRPr="00AD01BC" w:rsidRDefault="00AD01BC" w:rsidP="00AD01BC">
      <w:pPr>
        <w:rPr>
          <w:u w:color="000000"/>
        </w:rPr>
      </w:pPr>
      <w:r w:rsidRPr="00AD01BC">
        <w:rPr>
          <w:u w:color="000000"/>
        </w:rPr>
        <w:tab/>
      </w:r>
      <w:r w:rsidRPr="00AD01BC">
        <w:rPr>
          <w:u w:color="000000"/>
        </w:rPr>
        <w:tab/>
      </w:r>
      <w:r w:rsidRPr="00AD01BC">
        <w:rPr>
          <w:u w:color="000000"/>
        </w:rPr>
        <w:tab/>
        <w:t>(a)</w:t>
      </w:r>
      <w:r w:rsidRPr="00AD01BC">
        <w:rPr>
          <w:u w:color="000000"/>
        </w:rPr>
        <w:tab/>
        <w:t>transportation;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construction;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(c)</w:t>
      </w:r>
      <w:r w:rsidRPr="00AD01BC">
        <w:rPr>
          <w:u w:color="000000"/>
        </w:rPr>
        <w:tab/>
        <w:t>finance;</w:t>
      </w:r>
    </w:p>
    <w:p w:rsidR="00AD01BC" w:rsidRPr="00AD01BC" w:rsidRDefault="00AD01BC" w:rsidP="00AD01BC">
      <w:pPr>
        <w:rPr>
          <w:u w:color="000000"/>
        </w:rPr>
      </w:pPr>
      <w:r w:rsidRPr="00AD01BC">
        <w:rPr>
          <w:u w:color="000000"/>
        </w:rPr>
        <w:tab/>
      </w:r>
      <w:r w:rsidRPr="00AD01BC">
        <w:rPr>
          <w:u w:color="000000"/>
        </w:rPr>
        <w:tab/>
      </w:r>
      <w:r w:rsidRPr="00AD01BC">
        <w:rPr>
          <w:u w:color="000000"/>
        </w:rPr>
        <w:tab/>
        <w:t>(d)</w:t>
      </w:r>
      <w:r w:rsidRPr="00AD01BC">
        <w:rPr>
          <w:u w:color="000000"/>
        </w:rPr>
        <w:tab/>
        <w:t>law;</w:t>
      </w:r>
    </w:p>
    <w:p w:rsidR="00AD01BC" w:rsidRPr="00AD01BC" w:rsidRDefault="00AD01BC" w:rsidP="00AD01BC">
      <w:pPr>
        <w:rPr>
          <w:u w:color="000000"/>
        </w:rPr>
      </w:pPr>
      <w:r w:rsidRPr="00AD01BC">
        <w:rPr>
          <w:u w:color="000000"/>
        </w:rPr>
        <w:tab/>
      </w:r>
      <w:r w:rsidRPr="00AD01BC">
        <w:rPr>
          <w:u w:color="000000"/>
        </w:rPr>
        <w:tab/>
      </w:r>
      <w:r w:rsidRPr="00AD01BC">
        <w:rPr>
          <w:u w:color="000000"/>
        </w:rPr>
        <w:tab/>
        <w:t>(e)</w:t>
      </w:r>
      <w:r w:rsidRPr="00AD01BC">
        <w:rPr>
          <w:u w:color="000000"/>
        </w:rPr>
        <w:tab/>
        <w:t>environmental issues;</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2203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r>
      <w:r w:rsidRPr="00AD01BC">
        <w:rPr>
          <w:u w:color="000000"/>
        </w:rPr>
        <w:tab/>
      </w:r>
      <w:r w:rsidRPr="00AD01BC">
        <w:rPr>
          <w:u w:color="000000"/>
        </w:rPr>
        <w:tab/>
        <w:t>(f)</w:t>
      </w:r>
      <w:r w:rsidRPr="00AD01BC">
        <w:rPr>
          <w:u w:color="000000"/>
        </w:rPr>
        <w:tab/>
        <w:t>management; or</w:t>
      </w:r>
    </w:p>
    <w:p w:rsidR="00AD01BC" w:rsidRPr="00AD01BC" w:rsidRDefault="00AD01BC" w:rsidP="00AD01BC">
      <w:pPr>
        <w:rPr>
          <w:u w:color="000000"/>
        </w:rPr>
      </w:pPr>
      <w:r w:rsidRPr="00AD01BC">
        <w:rPr>
          <w:u w:color="000000"/>
        </w:rPr>
        <w:tab/>
      </w:r>
      <w:r w:rsidRPr="00AD01BC">
        <w:rPr>
          <w:u w:color="000000"/>
        </w:rPr>
        <w:tab/>
      </w:r>
      <w:r w:rsidRPr="00AD01BC">
        <w:rPr>
          <w:u w:color="000000"/>
        </w:rPr>
        <w:tab/>
        <w:t>(g)</w:t>
      </w:r>
      <w:r w:rsidRPr="00AD01BC">
        <w:rPr>
          <w:u w:color="000000"/>
        </w:rPr>
        <w:tab/>
        <w:t>engineering.</w:t>
      </w:r>
    </w:p>
    <w:p w:rsidR="00AD01BC" w:rsidRPr="00AD01BC" w:rsidRDefault="00AD01BC" w:rsidP="00AD01BC">
      <w:pPr>
        <w:rPr>
          <w:u w:color="000000"/>
        </w:rPr>
      </w:pPr>
      <w:r w:rsidRPr="00AD01BC">
        <w:rPr>
          <w:u w:color="000000"/>
        </w:rPr>
        <w:tab/>
      </w:r>
      <w:r w:rsidRPr="00AD01BC">
        <w:rPr>
          <w:strike/>
          <w:u w:color="000000"/>
        </w:rPr>
        <w:t>(D)</w:t>
      </w:r>
      <w:r w:rsidRPr="00AD01BC">
        <w:rPr>
          <w:u w:val="single" w:color="000000"/>
        </w:rPr>
        <w:t>(C)</w:t>
      </w:r>
      <w:r w:rsidRPr="00AD01BC">
        <w:rPr>
          <w:u w:color="000000"/>
        </w:rPr>
        <w:tab/>
      </w:r>
      <w:r w:rsidRPr="00AD01BC">
        <w:rPr>
          <w:strike/>
          <w:u w:color="000000"/>
        </w:rPr>
        <w:t>No</w:t>
      </w:r>
      <w:r w:rsidRPr="00AD01BC">
        <w:rPr>
          <w:u w:color="000000"/>
        </w:rPr>
        <w:t xml:space="preserve"> </w:t>
      </w:r>
      <w:r w:rsidRPr="00AD01BC">
        <w:rPr>
          <w:u w:val="single" w:color="000000"/>
        </w:rPr>
        <w:t>A</w:t>
      </w:r>
      <w:r w:rsidRPr="00AD01BC">
        <w:rPr>
          <w:u w:color="000000"/>
        </w:rPr>
        <w:t xml:space="preserve"> member of the General Assembly or member of his immediate family </w:t>
      </w:r>
      <w:r w:rsidRPr="00AD01BC">
        <w:rPr>
          <w:strike/>
          <w:u w:color="000000"/>
        </w:rPr>
        <w:t>shall</w:t>
      </w:r>
      <w:r w:rsidRPr="00AD01BC">
        <w:rPr>
          <w:u w:color="000000"/>
        </w:rPr>
        <w:t xml:space="preserve"> </w:t>
      </w:r>
      <w:r w:rsidRPr="00AD01BC">
        <w:rPr>
          <w:u w:val="single" w:color="000000"/>
        </w:rPr>
        <w:t>may not</w:t>
      </w:r>
      <w:r w:rsidRPr="00AD01BC">
        <w:rPr>
          <w:u w:color="000000"/>
        </w:rPr>
        <w:t xml:space="preserve"> be </w:t>
      </w:r>
      <w:r w:rsidRPr="00AD01BC">
        <w:rPr>
          <w:strike/>
          <w:u w:color="000000"/>
        </w:rPr>
        <w:t>elected or</w:t>
      </w:r>
      <w:r w:rsidRPr="00AD01BC">
        <w:rPr>
          <w:u w:color="000000"/>
        </w:rPr>
        <w:t xml:space="preserve"> appointed to the commission while the member is serving in the General Assembly; nor shall a member of the General Assembly or a member of his immediate family be </w:t>
      </w:r>
      <w:r w:rsidRPr="00AD01BC">
        <w:rPr>
          <w:strike/>
          <w:u w:color="000000"/>
        </w:rPr>
        <w:t>elected or</w:t>
      </w:r>
      <w:r w:rsidRPr="00AD01BC">
        <w:rPr>
          <w:u w:color="000000"/>
        </w:rPr>
        <w:t xml:space="preserve"> appointed to the commission for a period of four years after the member either:</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ceases to be a member of the General Assembly; or</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fails to file for election to the General Assembly in accordance with Section 7</w:t>
      </w:r>
      <w:r w:rsidRPr="00AD01BC">
        <w:rPr>
          <w:u w:color="000000"/>
        </w:rPr>
        <w:noBreakHyphen/>
        <w:t>11</w:t>
      </w:r>
      <w:r w:rsidRPr="00AD01BC">
        <w:rPr>
          <w:u w:color="000000"/>
        </w:rPr>
        <w:noBreakHyphen/>
        <w:t>15.</w:t>
      </w:r>
    </w:p>
    <w:p w:rsidR="00AD01BC" w:rsidRPr="00AD01BC" w:rsidRDefault="00AD01BC" w:rsidP="00AD01BC">
      <w:pPr>
        <w:rPr>
          <w:strike/>
          <w:u w:color="000000"/>
        </w:rPr>
      </w:pPr>
      <w:r w:rsidRPr="00AD01BC">
        <w:rPr>
          <w:u w:color="000000"/>
        </w:rPr>
        <w:tab/>
        <w:t>Section 57</w:t>
      </w:r>
      <w:r w:rsidRPr="00AD01BC">
        <w:rPr>
          <w:u w:color="000000"/>
        </w:rPr>
        <w:noBreakHyphen/>
        <w:t>1</w:t>
      </w:r>
      <w:r w:rsidRPr="00AD01BC">
        <w:rPr>
          <w:u w:color="000000"/>
        </w:rPr>
        <w:noBreakHyphen/>
        <w:t>320.</w:t>
      </w:r>
      <w:r w:rsidRPr="00AD01BC">
        <w:rPr>
          <w:u w:color="000000"/>
        </w:rPr>
        <w:tab/>
      </w:r>
      <w:r w:rsidRPr="00AD01BC">
        <w:rPr>
          <w:strike/>
          <w:u w:color="000000"/>
        </w:rPr>
        <w:t>(A)</w:t>
      </w:r>
      <w:r w:rsidRPr="00AD01BC">
        <w:rPr>
          <w:u w:color="000000"/>
        </w:rPr>
        <w:tab/>
      </w:r>
      <w:r w:rsidRPr="00AD01BC">
        <w:rPr>
          <w:strike/>
          <w:u w:color="000000"/>
        </w:rPr>
        <w:t>A county that is divided among two or more Department of Transportation districts, for purposes of electing a commission member, is deemed to be considered in the district which contains the largest number of residents from that county.</w:t>
      </w:r>
    </w:p>
    <w:p w:rsidR="00AD01BC" w:rsidRPr="00AD01BC" w:rsidRDefault="00AD01BC" w:rsidP="00AD01BC">
      <w:pPr>
        <w:rPr>
          <w:u w:color="000000"/>
        </w:rPr>
      </w:pPr>
      <w:r w:rsidRPr="00AD01BC">
        <w:rPr>
          <w:u w:color="000000"/>
        </w:rPr>
        <w:tab/>
      </w:r>
      <w:r w:rsidRPr="00AD01BC">
        <w:rPr>
          <w:strike/>
          <w:u w:color="000000"/>
        </w:rPr>
        <w:t>(B)</w:t>
      </w:r>
      <w:r w:rsidRPr="00AD01BC">
        <w:rPr>
          <w:u w:color="000000"/>
        </w:rPr>
        <w:tab/>
      </w:r>
      <w:r w:rsidRPr="00AD01BC">
        <w:rPr>
          <w:strike/>
          <w:u w:color="000000"/>
        </w:rPr>
        <w:t>No</w:t>
      </w:r>
      <w:r w:rsidRPr="00AD01BC">
        <w:rPr>
          <w:u w:color="000000"/>
        </w:rPr>
        <w:t xml:space="preserve"> </w:t>
      </w:r>
      <w:r w:rsidRPr="00AD01BC">
        <w:rPr>
          <w:u w:val="single" w:color="000000"/>
        </w:rPr>
        <w:t>A</w:t>
      </w:r>
      <w:r w:rsidRPr="00AD01BC">
        <w:rPr>
          <w:u w:color="000000"/>
        </w:rPr>
        <w:t xml:space="preserve"> county within a Department of Transportation district </w:t>
      </w:r>
      <w:r w:rsidRPr="00AD01BC">
        <w:rPr>
          <w:strike/>
          <w:u w:color="000000"/>
        </w:rPr>
        <w:t>shall</w:t>
      </w:r>
      <w:r w:rsidRPr="00AD01BC">
        <w:rPr>
          <w:u w:color="000000"/>
        </w:rPr>
        <w:t xml:space="preserve"> </w:t>
      </w:r>
      <w:r w:rsidRPr="00AD01BC">
        <w:rPr>
          <w:u w:val="single" w:color="000000"/>
        </w:rPr>
        <w:t>may not</w:t>
      </w:r>
      <w:r w:rsidRPr="00AD01BC">
        <w:rPr>
          <w:u w:color="000000"/>
        </w:rPr>
        <w:t xml:space="preserve"> have a resident commission member for more than </w:t>
      </w:r>
      <w:r w:rsidRPr="00AD01BC">
        <w:rPr>
          <w:strike/>
          <w:u w:color="000000"/>
        </w:rPr>
        <w:t>one consecutive term</w:t>
      </w:r>
      <w:r w:rsidRPr="00AD01BC">
        <w:rPr>
          <w:u w:color="000000"/>
        </w:rPr>
        <w:t xml:space="preserve"> </w:t>
      </w:r>
      <w:r w:rsidRPr="00AD01BC">
        <w:rPr>
          <w:u w:val="single" w:color="000000"/>
        </w:rPr>
        <w:t>twelve consecutive years</w:t>
      </w:r>
      <w:r w:rsidRPr="00AD01BC">
        <w:rPr>
          <w:u w:color="000000"/>
        </w:rPr>
        <w:t xml:space="preserve"> and in no event shall any two persons from the same county serve as a commission member simultaneously except as provided hereinafter.</w:t>
      </w:r>
    </w:p>
    <w:p w:rsidR="00AD01BC" w:rsidRPr="00AD01BC" w:rsidRDefault="00AD01BC" w:rsidP="00AD01BC">
      <w:pPr>
        <w:rPr>
          <w:strike/>
          <w:u w:color="000000"/>
        </w:rPr>
      </w:pPr>
      <w:r w:rsidRPr="00AD01BC">
        <w:rPr>
          <w:u w:color="000000"/>
        </w:rPr>
        <w:tab/>
      </w:r>
      <w:r w:rsidRPr="00AD01BC">
        <w:rPr>
          <w:strike/>
          <w:u w:color="000000"/>
        </w:rPr>
        <w:t>Section 57</w:t>
      </w:r>
      <w:r w:rsidRPr="00AD01BC">
        <w:rPr>
          <w:strike/>
          <w:u w:color="000000"/>
        </w:rPr>
        <w:noBreakHyphen/>
        <w:t>1</w:t>
      </w:r>
      <w:r w:rsidRPr="00AD01BC">
        <w:rPr>
          <w:strike/>
          <w:u w:color="000000"/>
        </w:rPr>
        <w:noBreakHyphen/>
        <w:t>325.</w:t>
      </w:r>
      <w:r w:rsidRPr="00AD01BC">
        <w:rPr>
          <w:u w:color="000000"/>
        </w:rPr>
        <w:tab/>
      </w:r>
      <w:r w:rsidRPr="00AD01BC">
        <w:rPr>
          <w:strike/>
          <w:u w:color="000000"/>
        </w:rPr>
        <w:t xml:space="preserve">Legislators residing in the congressional district shall meet upon written call of a majority of the members of the delegation of each district at a time and place to be designated in the call </w:t>
      </w:r>
      <w:r w:rsidRPr="00AD01BC">
        <w:rPr>
          <w:strike/>
          <w:u w:color="000000"/>
        </w:rPr>
        <w:lastRenderedPageBreak/>
        <w:t>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AD01BC" w:rsidRPr="00AD01BC" w:rsidRDefault="00AD01BC" w:rsidP="00AD01BC">
      <w:pPr>
        <w:rPr>
          <w:strike/>
          <w:u w:color="000000"/>
        </w:rPr>
      </w:pPr>
      <w:r w:rsidRPr="00AD01BC">
        <w:rPr>
          <w:u w:color="000000"/>
        </w:rPr>
        <w:tab/>
      </w:r>
      <w:r w:rsidRPr="00AD01BC">
        <w:rPr>
          <w:strike/>
          <w:u w:color="000000"/>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2204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330.</w:t>
      </w:r>
      <w:r w:rsidRPr="00AD01BC">
        <w:rPr>
          <w:u w:color="000000"/>
        </w:rPr>
        <w:tab/>
        <w:t>(A)</w:t>
      </w:r>
      <w:r w:rsidRPr="00AD01BC">
        <w:rPr>
          <w:u w:color="000000"/>
        </w:rPr>
        <w:tab/>
      </w:r>
      <w:r w:rsidRPr="00AD01BC">
        <w:rPr>
          <w:strike/>
          <w:u w:color="000000"/>
        </w:rPr>
        <w:t>For the purposes of electing a commission member, a legislator shall vote only in the congressional district in which he resides.</w:t>
      </w:r>
      <w:r w:rsidRPr="00AD01BC">
        <w:rPr>
          <w:u w:color="000000"/>
        </w:rPr>
        <w:t xml:space="preserve"> All commission members are elected to a term of office of four years which expires on February fifteenth of the appropriate year.  </w:t>
      </w:r>
      <w:r w:rsidRPr="00AD01BC">
        <w:rPr>
          <w:u w:val="single" w:color="000000"/>
        </w:rPr>
        <w:t>However, a commission member may not serve more than two consecutive terms, and may not serve more than twelve years, regardless of when the term was served.</w:t>
      </w:r>
      <w:r w:rsidRPr="00AD01BC">
        <w:rPr>
          <w:u w:color="000000"/>
        </w:rPr>
        <w:t xml:space="preserve">  Commissioners shall continue to serve until their successors are </w:t>
      </w:r>
      <w:r w:rsidRPr="00AD01BC">
        <w:rPr>
          <w:strike/>
          <w:u w:color="000000"/>
        </w:rPr>
        <w:t>elected</w:t>
      </w:r>
      <w:r w:rsidRPr="00AD01BC">
        <w:rPr>
          <w:u w:color="000000"/>
        </w:rPr>
        <w:t xml:space="preserve"> </w:t>
      </w:r>
      <w:r w:rsidRPr="00AD01BC">
        <w:rPr>
          <w:u w:val="single" w:color="000000"/>
        </w:rPr>
        <w:t>appointed</w:t>
      </w:r>
      <w:r w:rsidRPr="00AD01BC">
        <w:rPr>
          <w:u w:color="000000"/>
        </w:rPr>
        <w:t xml:space="preserve"> and </w:t>
      </w:r>
      <w:r w:rsidRPr="00AD01BC">
        <w:rPr>
          <w:strike/>
          <w:u w:color="000000"/>
        </w:rPr>
        <w:t>qualify</w:t>
      </w:r>
      <w:r w:rsidRPr="00AD01BC">
        <w:rPr>
          <w:u w:color="000000"/>
        </w:rPr>
        <w:t xml:space="preserve"> </w:t>
      </w:r>
      <w:r w:rsidRPr="00136FFB">
        <w:rPr>
          <w:u w:val="single"/>
        </w:rPr>
        <w:t>confirmed</w:t>
      </w:r>
      <w:r w:rsidRPr="00AD01BC">
        <w:rPr>
          <w:u w:color="000000"/>
        </w:rPr>
        <w:t xml:space="preserve">, provided that a commissioner </w:t>
      </w:r>
      <w:r w:rsidRPr="00AD01BC">
        <w:rPr>
          <w:strike/>
          <w:u w:color="000000"/>
        </w:rPr>
        <w:t>may</w:t>
      </w:r>
      <w:r w:rsidRPr="00AD01BC">
        <w:rPr>
          <w:u w:color="000000"/>
        </w:rPr>
        <w:t xml:space="preserve"> only </w:t>
      </w:r>
      <w:r w:rsidRPr="00AD01BC">
        <w:rPr>
          <w:u w:val="single" w:color="000000"/>
        </w:rPr>
        <w:t>may</w:t>
      </w:r>
      <w:r w:rsidRPr="00AD01BC">
        <w:rPr>
          <w:u w:color="000000"/>
        </w:rPr>
        <w:t xml:space="preserve"> serve in a hold</w:t>
      </w:r>
      <w:r w:rsidRPr="00AD01BC">
        <w:rPr>
          <w:u w:color="000000"/>
        </w:rPr>
        <w:noBreakHyphen/>
        <w:t xml:space="preserve">over capacity for a period not to exceed six months. Any vacancy occurring in the office of commissioner shall be filled by </w:t>
      </w:r>
      <w:r w:rsidRPr="00AD01BC">
        <w:rPr>
          <w:strike/>
          <w:u w:color="000000"/>
        </w:rPr>
        <w:t>election or</w:t>
      </w:r>
      <w:r w:rsidRPr="00AD01BC">
        <w:rPr>
          <w:u w:color="000000"/>
        </w:rPr>
        <w:t xml:space="preserve"> appointment in the manner provided in this article for the unexpired term only. </w:t>
      </w:r>
      <w:r w:rsidRPr="00AD01BC">
        <w:rPr>
          <w:u w:val="single" w:color="000000"/>
        </w:rPr>
        <w:t>Except for the at</w:t>
      </w:r>
      <w:r w:rsidRPr="00AD01BC">
        <w:rPr>
          <w:u w:val="single" w:color="000000"/>
        </w:rPr>
        <w:noBreakHyphen/>
        <w:t>large member,</w:t>
      </w:r>
      <w:r w:rsidRPr="00AD01BC">
        <w:rPr>
          <w:u w:color="000000"/>
        </w:rPr>
        <w:t xml:space="preserve"> </w:t>
      </w:r>
      <w:r w:rsidRPr="00AD01BC">
        <w:rPr>
          <w:strike/>
          <w:u w:color="000000"/>
        </w:rPr>
        <w:t>no</w:t>
      </w:r>
      <w:r w:rsidRPr="00AD01BC">
        <w:rPr>
          <w:u w:color="000000"/>
        </w:rPr>
        <w:t xml:space="preserve"> </w:t>
      </w:r>
      <w:r w:rsidRPr="00AD01BC">
        <w:rPr>
          <w:u w:val="single" w:color="000000"/>
        </w:rPr>
        <w:t>a</w:t>
      </w:r>
      <w:r w:rsidRPr="00AD01BC">
        <w:rPr>
          <w:u w:color="000000"/>
        </w:rPr>
        <w:t xml:space="preserve"> person is </w:t>
      </w:r>
      <w:r w:rsidRPr="00AD01BC">
        <w:rPr>
          <w:u w:val="single" w:color="000000"/>
        </w:rPr>
        <w:t>not</w:t>
      </w:r>
      <w:r w:rsidRPr="00AD01BC">
        <w:rPr>
          <w:u w:color="000000"/>
        </w:rPr>
        <w:t xml:space="preserve"> eligible to serve as a commission member who is not a resident of that district at the time of his appointment. Failure by </w:t>
      </w:r>
      <w:r w:rsidRPr="00AD01BC">
        <w:rPr>
          <w:strike/>
          <w:u w:color="000000"/>
        </w:rPr>
        <w:t>an elected</w:t>
      </w:r>
      <w:r w:rsidRPr="00AD01BC">
        <w:rPr>
          <w:u w:color="000000"/>
        </w:rPr>
        <w:t xml:space="preserve"> </w:t>
      </w:r>
      <w:r w:rsidRPr="00AD01BC">
        <w:rPr>
          <w:u w:val="single" w:color="000000"/>
        </w:rPr>
        <w:t>such</w:t>
      </w:r>
      <w:r w:rsidRPr="00AD01BC">
        <w:rPr>
          <w:u w:color="000000"/>
        </w:rPr>
        <w:t xml:space="preserve"> commission member to maintain residency in the district for which he is </w:t>
      </w:r>
      <w:r w:rsidRPr="00AD01BC">
        <w:rPr>
          <w:strike/>
          <w:u w:color="000000"/>
        </w:rPr>
        <w:t>elected</w:t>
      </w:r>
      <w:r w:rsidRPr="00AD01BC">
        <w:rPr>
          <w:u w:color="000000"/>
        </w:rPr>
        <w:t xml:space="preserve"> </w:t>
      </w:r>
      <w:r w:rsidRPr="00AD01BC">
        <w:rPr>
          <w:u w:val="single" w:color="000000"/>
        </w:rPr>
        <w:t>appointed</w:t>
      </w:r>
      <w:r w:rsidRPr="00AD01BC">
        <w:rPr>
          <w:u w:color="000000"/>
        </w:rPr>
        <w:t xml:space="preserve"> shall result in the forfeiture of his office.</w:t>
      </w:r>
    </w:p>
    <w:p w:rsidR="00AD01BC" w:rsidRPr="00AD01BC" w:rsidRDefault="00AD01BC" w:rsidP="00AD01BC">
      <w:pPr>
        <w:rPr>
          <w:u w:color="000000"/>
        </w:rPr>
      </w:pPr>
      <w:r w:rsidRPr="00AD01BC">
        <w:rPr>
          <w:u w:color="000000"/>
        </w:rPr>
        <w:lastRenderedPageBreak/>
        <w:tab/>
        <w:t>(B)</w:t>
      </w:r>
      <w:r w:rsidRPr="00AD01BC">
        <w:rPr>
          <w:u w:color="000000"/>
        </w:rPr>
        <w:tab/>
      </w:r>
      <w:r w:rsidRPr="00AD01BC">
        <w:rPr>
          <w:strike/>
          <w:u w:color="000000"/>
        </w:rPr>
        <w:t>The at</w:t>
      </w:r>
      <w:r w:rsidRPr="00AD01BC">
        <w:rPr>
          <w:strike/>
          <w:u w:color="000000"/>
        </w:rPr>
        <w:noBreakHyphen/>
        <w:t>large commission member shall serve at the pleasure of the Governor.</w:t>
      </w:r>
      <w:r w:rsidRPr="00AD01BC">
        <w:rPr>
          <w:u w:color="000000"/>
        </w:rPr>
        <w:t xml:space="preserve"> The at</w:t>
      </w:r>
      <w:r w:rsidRPr="00AD01BC">
        <w:rPr>
          <w:u w:color="000000"/>
        </w:rPr>
        <w:noBreakHyphen/>
        <w:t>large commission member may be appointed from any county in the State unless another commission member is serving from that county. Failure by the at</w:t>
      </w:r>
      <w:r w:rsidRPr="00AD01BC">
        <w:rPr>
          <w:u w:color="000000"/>
        </w:rPr>
        <w:noBreakHyphen/>
        <w:t>large commission member to maintain residence in the State shall result in a forfeiture of his office.</w:t>
      </w:r>
    </w:p>
    <w:p w:rsidR="00AD01BC" w:rsidRPr="00AD01BC" w:rsidRDefault="00AD01BC" w:rsidP="00AD01BC">
      <w:pPr>
        <w:rPr>
          <w:u w:color="000000"/>
        </w:rPr>
      </w:pPr>
      <w:r w:rsidRPr="00AD01BC">
        <w:rPr>
          <w:u w:color="000000"/>
        </w:rPr>
        <w:tab/>
      </w:r>
      <w:r w:rsidRPr="00AD01BC">
        <w:rPr>
          <w:strike/>
          <w:u w:color="000000"/>
        </w:rPr>
        <w:t>(C)</w:t>
      </w:r>
      <w:r w:rsidRPr="00AD01BC">
        <w:rPr>
          <w:u w:color="000000"/>
        </w:rPr>
        <w:tab/>
      </w:r>
      <w:r w:rsidRPr="00AD01BC">
        <w:rPr>
          <w:strike/>
          <w:u w:color="000000"/>
        </w:rPr>
        <w:t>All elected commission members may be removed from office as provided in Section 1</w:t>
      </w:r>
      <w:r w:rsidRPr="00AD01BC">
        <w:rPr>
          <w:strike/>
          <w:u w:color="000000"/>
        </w:rPr>
        <w:noBreakHyphen/>
        <w:t>3</w:t>
      </w:r>
      <w:r w:rsidRPr="00AD01BC">
        <w:rPr>
          <w:strike/>
          <w:u w:color="000000"/>
        </w:rPr>
        <w:noBreakHyphen/>
        <w:t>240(C)(1).</w:t>
      </w:r>
    </w:p>
    <w:p w:rsidR="00AD01BC" w:rsidRPr="00AD01BC" w:rsidRDefault="00AD01BC" w:rsidP="00AD01BC">
      <w:pPr>
        <w:rPr>
          <w:strike/>
          <w:u w:color="000000"/>
        </w:rPr>
      </w:pPr>
      <w:r w:rsidRPr="00AD01BC">
        <w:rPr>
          <w:u w:color="000000"/>
        </w:rPr>
        <w:tab/>
        <w:t>Section 57-1-340.</w:t>
      </w:r>
      <w:r w:rsidRPr="00AD01BC">
        <w:rPr>
          <w:u w:color="000000"/>
        </w:rPr>
        <w:tab/>
      </w:r>
      <w:r w:rsidRPr="00136FFB">
        <w:t xml:space="preserve">Each commission member, within thirty days after his </w:t>
      </w:r>
      <w:r w:rsidRPr="00136FFB">
        <w:rPr>
          <w:strike/>
        </w:rPr>
        <w:t>election or</w:t>
      </w:r>
      <w:r w:rsidRPr="00136FFB">
        <w:t xml:space="preserve"> appointment, and before entering upon the discharge of the duties of his office, shall take, subscribe, and file with the Secretary of State the oath of office prescribed by the Constitution of the State.”</w:t>
      </w:r>
    </w:p>
    <w:p w:rsidR="00AD01BC" w:rsidRPr="00AD01BC" w:rsidRDefault="00AD01BC" w:rsidP="00AD01BC">
      <w:pPr>
        <w:rPr>
          <w:u w:color="000000"/>
        </w:rPr>
      </w:pPr>
      <w:r w:rsidRPr="00AD01BC">
        <w:rPr>
          <w:u w:color="000000"/>
        </w:rPr>
        <w:t>SECTION</w:t>
      </w:r>
      <w:r w:rsidRPr="00AD01BC">
        <w:rPr>
          <w:u w:color="000000"/>
        </w:rPr>
        <w:tab/>
        <w:t>2.</w:t>
      </w:r>
      <w:r w:rsidRPr="00AD01BC">
        <w:rPr>
          <w:u w:color="000000"/>
        </w:rPr>
        <w:tab/>
        <w:t>Section 57</w:t>
      </w:r>
      <w:r w:rsidRPr="00AD01BC">
        <w:rPr>
          <w:u w:color="000000"/>
        </w:rPr>
        <w:noBreakHyphen/>
        <w:t>1</w:t>
      </w:r>
      <w:r w:rsidRPr="00AD01BC">
        <w:rPr>
          <w:u w:color="000000"/>
        </w:rPr>
        <w:noBreakHyphen/>
        <w:t>410 of the 1976 Code, as last amended by Act 114 of 2007, is further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410.</w:t>
      </w:r>
      <w:r w:rsidRPr="00AD01BC">
        <w:rPr>
          <w:u w:color="000000"/>
        </w:rPr>
        <w:tab/>
        <w:t xml:space="preserve">The </w:t>
      </w:r>
      <w:r w:rsidRPr="00AD01BC">
        <w:rPr>
          <w:strike/>
          <w:u w:color="000000"/>
        </w:rPr>
        <w:t>Governor</w:t>
      </w:r>
      <w:r w:rsidRPr="00AD01BC">
        <w:rPr>
          <w:u w:color="000000"/>
        </w:rPr>
        <w:t xml:space="preserve"> </w:t>
      </w:r>
      <w:r w:rsidRPr="00AD01BC">
        <w:rPr>
          <w:u w:val="single" w:color="000000"/>
        </w:rPr>
        <w:t>commission</w:t>
      </w:r>
      <w:r w:rsidRPr="00AD01BC">
        <w:rPr>
          <w:u w:color="000000"/>
        </w:rPr>
        <w:t xml:space="preserve"> shall appoint, with the advice and consent of the </w:t>
      </w:r>
      <w:r w:rsidRPr="00AD01BC">
        <w:rPr>
          <w:strike/>
          <w:u w:color="000000"/>
        </w:rPr>
        <w:t>Senate</w:t>
      </w:r>
      <w:r w:rsidRPr="00AD01BC">
        <w:rPr>
          <w:u w:color="000000"/>
        </w:rPr>
        <w:t xml:space="preserve"> </w:t>
      </w:r>
      <w:r w:rsidRPr="00136FFB">
        <w:rPr>
          <w:u w:val="single"/>
        </w:rPr>
        <w:t>General Assembly by a roll call vote in each house</w:t>
      </w:r>
      <w:r w:rsidRPr="00AD01BC">
        <w:rPr>
          <w:u w:color="000000"/>
        </w:rPr>
        <w:t xml:space="preserve">, a Secretary of Transportation who shall serve at the pleasure of the </w:t>
      </w:r>
      <w:r w:rsidRPr="00AD01BC">
        <w:rPr>
          <w:strike/>
          <w:u w:color="000000"/>
        </w:rPr>
        <w:t>Governor</w:t>
      </w:r>
      <w:r w:rsidRPr="00AD01BC">
        <w:rPr>
          <w:u w:color="000000"/>
        </w:rPr>
        <w:t xml:space="preserve"> </w:t>
      </w:r>
      <w:r w:rsidRPr="00AD01BC">
        <w:rPr>
          <w:u w:val="single" w:color="000000"/>
        </w:rPr>
        <w:t>commission</w:t>
      </w:r>
      <w:r w:rsidRPr="00AD01BC">
        <w:rPr>
          <w:u w:color="000000"/>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AD01BC">
        <w:rPr>
          <w:u w:color="000000"/>
        </w:rPr>
        <w:noBreakHyphen/>
        <w:t>11</w:t>
      </w:r>
      <w:r w:rsidRPr="00AD01BC">
        <w:rPr>
          <w:u w:color="000000"/>
        </w:rPr>
        <w:noBreakHyphen/>
        <w:t>160 and for which funds have been authorized in the general appropriations act.”</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2205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SECTION</w:t>
      </w:r>
      <w:r w:rsidRPr="00AD01BC">
        <w:rPr>
          <w:u w:color="000000"/>
        </w:rPr>
        <w:tab/>
        <w:t>3.</w:t>
      </w:r>
      <w:r w:rsidRPr="00AD01BC">
        <w:rPr>
          <w:u w:color="000000"/>
        </w:rPr>
        <w:tab/>
        <w:t>A.</w:t>
      </w:r>
      <w:r w:rsidRPr="00AD01BC">
        <w:rPr>
          <w:u w:color="000000"/>
        </w:rPr>
        <w:tab/>
        <w:t>Section 57-1-360 of the 1976 Code, as added by Act 114 of 2007, is amended to read:</w:t>
      </w:r>
    </w:p>
    <w:p w:rsidR="00AD01BC" w:rsidRPr="00136FFB" w:rsidRDefault="00AD01BC" w:rsidP="00AD01BC">
      <w:r w:rsidRPr="00AD01BC">
        <w:rPr>
          <w:u w:color="000000"/>
        </w:rPr>
        <w:tab/>
        <w:t>“Section 57-1-360.</w:t>
      </w:r>
      <w:r w:rsidRPr="00AD01BC">
        <w:rPr>
          <w:u w:color="000000"/>
        </w:rPr>
        <w:tab/>
      </w:r>
      <w:r w:rsidRPr="00136FFB">
        <w:t>(A)</w:t>
      </w:r>
      <w:r w:rsidRPr="00136FFB">
        <w:tab/>
        <w:t xml:space="preserve">The </w:t>
      </w:r>
      <w:r w:rsidRPr="00136FFB">
        <w:rPr>
          <w:strike/>
        </w:rPr>
        <w:t>commission must appoint a</w:t>
      </w:r>
      <w:r w:rsidRPr="00136FFB">
        <w:t xml:space="preserve"> </w:t>
      </w:r>
      <w:r w:rsidRPr="00136FFB">
        <w:rPr>
          <w:u w:val="single"/>
        </w:rPr>
        <w:t>State Auditor shall employ an individual to serve as the</w:t>
      </w:r>
      <w:r w:rsidRPr="00136FFB">
        <w:t xml:space="preserve"> chief internal auditor </w:t>
      </w:r>
      <w:r w:rsidRPr="00136FFB">
        <w:rPr>
          <w:u w:val="single"/>
        </w:rPr>
        <w:t>of the department,</w:t>
      </w:r>
      <w:r w:rsidRPr="00136FFB">
        <w:t xml:space="preserve"> and other professional, administrative, technical, and clerical personnel as the </w:t>
      </w:r>
      <w:r w:rsidRPr="00136FFB">
        <w:rPr>
          <w:strike/>
        </w:rPr>
        <w:t>commission</w:t>
      </w:r>
      <w:r w:rsidRPr="00136FFB">
        <w:t xml:space="preserve"> </w:t>
      </w:r>
      <w:r w:rsidRPr="00136FFB">
        <w:rPr>
          <w:u w:val="single"/>
        </w:rPr>
        <w:t>State Auditor</w:t>
      </w:r>
      <w:r w:rsidRPr="00136FFB">
        <w:t xml:space="preserve"> determines to be necessary </w:t>
      </w:r>
      <w:r w:rsidRPr="00136FFB">
        <w:rPr>
          <w:strike/>
        </w:rPr>
        <w:t>in the proper discharge of the commission’s duties and responsibilities provided by law</w:t>
      </w:r>
      <w:r w:rsidRPr="00136FFB">
        <w:t xml:space="preserve">. The </w:t>
      </w:r>
      <w:r w:rsidRPr="00136FFB">
        <w:rPr>
          <w:strike/>
        </w:rPr>
        <w:t>commission</w:t>
      </w:r>
      <w:r w:rsidRPr="00136FFB">
        <w:t xml:space="preserve"> </w:t>
      </w:r>
      <w:r w:rsidRPr="00136FFB">
        <w:rPr>
          <w:u w:val="single"/>
        </w:rPr>
        <w:t>State Auditor</w:t>
      </w:r>
      <w:r w:rsidRPr="00136FFB">
        <w:t xml:space="preserve"> also must provide professional, administrative, technical, and clerical personnel, as the </w:t>
      </w:r>
      <w:r w:rsidRPr="00136FFB">
        <w:rPr>
          <w:strike/>
        </w:rPr>
        <w:t>commission</w:t>
      </w:r>
      <w:r w:rsidRPr="00136FFB">
        <w:t xml:space="preserve"> </w:t>
      </w:r>
      <w:r w:rsidRPr="00136FFB">
        <w:rPr>
          <w:u w:val="single"/>
        </w:rPr>
        <w:t>State Auditor</w:t>
      </w:r>
      <w:r w:rsidRPr="00136FFB">
        <w:t xml:space="preserve"> determines to be necessary, for the chief internal auditor to properly discharge his duties and responsibilities authorized by the </w:t>
      </w:r>
      <w:r w:rsidRPr="00136FFB">
        <w:rPr>
          <w:strike/>
        </w:rPr>
        <w:t>commission</w:t>
      </w:r>
      <w:r w:rsidRPr="00136FFB">
        <w:t xml:space="preserve"> </w:t>
      </w:r>
      <w:r w:rsidRPr="00136FFB">
        <w:rPr>
          <w:u w:val="single"/>
        </w:rPr>
        <w:t>State Auditor</w:t>
      </w:r>
      <w:r w:rsidRPr="00136FFB">
        <w:t xml:space="preserve"> or provided </w:t>
      </w:r>
      <w:r w:rsidRPr="00136FFB">
        <w:lastRenderedPageBreak/>
        <w:t xml:space="preserve">by law. Except as otherwise provided, any employees hired pursuant to this section shall serve at the pleasure of the </w:t>
      </w:r>
      <w:r w:rsidRPr="00136FFB">
        <w:rPr>
          <w:strike/>
        </w:rPr>
        <w:t>commission</w:t>
      </w:r>
      <w:r w:rsidRPr="00136FFB">
        <w:t xml:space="preserve"> </w:t>
      </w:r>
      <w:r w:rsidRPr="00136FFB">
        <w:rPr>
          <w:u w:val="single"/>
        </w:rPr>
        <w:t>State Auditor</w:t>
      </w:r>
      <w:r w:rsidRPr="00136FFB">
        <w:t>.</w:t>
      </w:r>
    </w:p>
    <w:p w:rsidR="00AD01BC" w:rsidRPr="00136FFB" w:rsidRDefault="00AD01BC" w:rsidP="00AD01BC">
      <w:r w:rsidRPr="00136FFB">
        <w:tab/>
        <w:t>(B)(1)</w:t>
      </w:r>
      <w:r w:rsidRPr="00136FFB">
        <w:tab/>
      </w:r>
      <w:r w:rsidRPr="00136FFB">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136FFB">
        <w:t xml:space="preserve"> The chief internal auditor must be a Certified Public Accountant and possess any other experience the </w:t>
      </w:r>
      <w:r w:rsidRPr="00136FFB">
        <w:rPr>
          <w:strike/>
        </w:rPr>
        <w:t>commission</w:t>
      </w:r>
      <w:r w:rsidRPr="00136FFB">
        <w:t xml:space="preserve"> </w:t>
      </w:r>
      <w:r w:rsidRPr="00136FFB">
        <w:rPr>
          <w:u w:val="single"/>
        </w:rPr>
        <w:t>State Auditor</w:t>
      </w:r>
      <w:r w:rsidRPr="00136FFB">
        <w:t xml:space="preserve"> may require. The chief internal auditor must establish, implement, and maintain the exclusive internal audit function of all departmental activities. The </w:t>
      </w:r>
      <w:r w:rsidRPr="00136FFB">
        <w:rPr>
          <w:strike/>
        </w:rPr>
        <w:t>commission</w:t>
      </w:r>
      <w:r w:rsidRPr="00136FFB">
        <w:t xml:space="preserve"> </w:t>
      </w:r>
      <w:r w:rsidRPr="00136FFB">
        <w:rPr>
          <w:u w:val="single"/>
        </w:rPr>
        <w:t>State Auditor</w:t>
      </w:r>
      <w:r w:rsidRPr="00136FFB">
        <w:t xml:space="preserve"> shall set the salary for the chief internal auditor as allowed by statute or applicable law.</w:t>
      </w:r>
    </w:p>
    <w:p w:rsidR="00AD01BC" w:rsidRPr="00136FFB" w:rsidRDefault="00AD01BC" w:rsidP="00AD01BC">
      <w:r w:rsidRPr="00136FFB">
        <w:tab/>
      </w:r>
      <w:r w:rsidRPr="00136FFB">
        <w:tab/>
        <w:t>(2)</w:t>
      </w:r>
      <w:r w:rsidRPr="00136FFB">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136FFB" w:rsidRDefault="00AD01BC" w:rsidP="00AD01BC">
      <w:r w:rsidRPr="00136FFB">
        <w:tab/>
      </w:r>
      <w:r w:rsidRPr="00136FFB">
        <w:tab/>
        <w:t>(3)</w:t>
      </w:r>
      <w:r w:rsidRPr="00136FFB">
        <w:tab/>
        <w:t xml:space="preserve">The </w:t>
      </w:r>
      <w:r w:rsidRPr="00136FFB">
        <w:rPr>
          <w:strike/>
        </w:rPr>
        <w:t>commission</w:t>
      </w:r>
      <w:r w:rsidRPr="00136FFB">
        <w:t xml:space="preserve"> </w:t>
      </w:r>
      <w:r w:rsidRPr="00136FFB">
        <w:rPr>
          <w:u w:val="single"/>
        </w:rPr>
        <w:t>State Auditor</w:t>
      </w:r>
      <w:r w:rsidRPr="00136FFB">
        <w:t xml:space="preserve"> is vested with the exclusive management and control of the chief internal auditor.</w:t>
      </w:r>
    </w:p>
    <w:p w:rsidR="00016FE6" w:rsidRDefault="00AD01BC" w:rsidP="00AD01BC">
      <w:r w:rsidRPr="00136FFB">
        <w:tab/>
        <w:t>(C)</w:t>
      </w:r>
      <w:r w:rsidRPr="00136FFB">
        <w:tab/>
        <w:t xml:space="preserve">The department, at its own expense, must provide appropriate office space within its headquarters, building, and facility service, including janitorial, utility and telephone services, computer and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2206 . . . . . Wednesday, April 13, 2016</w:t>
      </w:r>
    </w:p>
    <w:p w:rsidR="00016FE6" w:rsidRDefault="00016FE6">
      <w:pPr>
        <w:ind w:firstLine="0"/>
        <w:jc w:val="left"/>
      </w:pPr>
    </w:p>
    <w:p w:rsidR="00AD01BC" w:rsidRPr="00136FFB" w:rsidRDefault="00AD01BC" w:rsidP="00AD01BC">
      <w:r w:rsidRPr="00136FFB">
        <w:t>technology services, and related supplies, for the chief internal auditor and his support staff.”</w:t>
      </w:r>
    </w:p>
    <w:p w:rsidR="00AD01BC" w:rsidRPr="00136FFB" w:rsidRDefault="00AD01BC" w:rsidP="00AD01BC">
      <w:r w:rsidRPr="00136FFB">
        <w:t>B.</w:t>
      </w:r>
      <w:r w:rsidRPr="00136FFB">
        <w:tab/>
        <w:t>(A)</w:t>
      </w:r>
      <w:r w:rsidRPr="00136FFB">
        <w:tab/>
        <w:t xml:space="preserve">The chief internal auditor of the Department of Transportation and all associated support staff, and all authorized appropriations associated with the chief internal auditor and associated support staff are transferred to and become part of the State Auditor’s Office, State Fiscal </w:t>
      </w:r>
      <w:r w:rsidRPr="00136FFB">
        <w:lastRenderedPageBreak/>
        <w:t>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AD01BC" w:rsidRPr="00136FFB" w:rsidRDefault="00AD01BC" w:rsidP="00AD01BC">
      <w:r w:rsidRPr="00136FFB">
        <w:tab/>
        <w:t>(B)</w:t>
      </w:r>
      <w:r w:rsidRPr="00136FFB">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this SECTION.</w:t>
      </w:r>
    </w:p>
    <w:p w:rsidR="00AD01BC" w:rsidRPr="00AD01BC" w:rsidRDefault="00AD01BC" w:rsidP="00AD01BC">
      <w:pPr>
        <w:rPr>
          <w:u w:color="000000"/>
        </w:rPr>
      </w:pPr>
      <w:r w:rsidRPr="00AD01BC">
        <w:rPr>
          <w:u w:color="000000"/>
        </w:rPr>
        <w:t>C.</w:t>
      </w:r>
      <w:r w:rsidRPr="00AD01BC">
        <w:rPr>
          <w:u w:color="000000"/>
        </w:rPr>
        <w:tab/>
        <w:t>Section 57-1-490 of the 1976 Code, as amended by Act 114 of 2007, is further amended to read:</w:t>
      </w:r>
    </w:p>
    <w:p w:rsidR="00AD01BC" w:rsidRPr="00136FFB" w:rsidRDefault="00AD01BC" w:rsidP="00AD01BC">
      <w:r w:rsidRPr="00AD01BC">
        <w:rPr>
          <w:u w:color="000000"/>
        </w:rPr>
        <w:tab/>
        <w:t>“Section 57-1-490.</w:t>
      </w:r>
      <w:r w:rsidRPr="00AD01BC">
        <w:rPr>
          <w:u w:color="000000"/>
        </w:rPr>
        <w:tab/>
      </w:r>
      <w:r w:rsidRPr="00136FFB">
        <w:t>(A)</w:t>
      </w:r>
      <w:r w:rsidRPr="00136FFB">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136FFB">
        <w:rPr>
          <w:strike/>
        </w:rPr>
        <w:t>shall</w:t>
      </w:r>
      <w:r w:rsidRPr="00136FFB">
        <w:t xml:space="preserve"> </w:t>
      </w:r>
      <w:r w:rsidRPr="00136FFB">
        <w:rPr>
          <w:u w:val="single"/>
        </w:rPr>
        <w:t>must</w:t>
      </w:r>
      <w:r w:rsidRPr="00136FFB">
        <w:t xml:space="preserve"> be made available annually by October fifteenth to the General Assembly. The costs and expenses of the audit must be paid by the department out of its funds.</w:t>
      </w:r>
    </w:p>
    <w:p w:rsidR="00016FE6" w:rsidRDefault="00AD01BC" w:rsidP="00AD01BC">
      <w:r w:rsidRPr="00136FFB">
        <w:tab/>
        <w:t>(B)</w:t>
      </w:r>
      <w:r w:rsidRPr="00136FFB">
        <w:tab/>
        <w:t>The Materials Management Office of the Department of Administration annually must audit the department’s internal procurement operation to ensure that the department has acted properly with regard to the department’s exemptions contained in Section 11</w:t>
      </w:r>
      <w:r w:rsidRPr="00136FFB">
        <w:noBreakHyphen/>
        <w:t>35</w:t>
      </w:r>
      <w:r w:rsidRPr="00136FFB">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w:t>
      </w:r>
      <w:r w:rsidRPr="00136FFB">
        <w:rPr>
          <w:strike/>
        </w:rPr>
        <w:t>Department of the Transportation’s chief internal auditor</w:t>
      </w:r>
      <w:r w:rsidRPr="00136FFB">
        <w:t xml:space="preserve"> </w:t>
      </w:r>
      <w:r w:rsidRPr="00136FFB">
        <w:rPr>
          <w:u w:val="single"/>
        </w:rPr>
        <w:t>State Auditor</w:t>
      </w:r>
      <w:r w:rsidRPr="00136FFB">
        <w:t xml:space="preserve">, the Governor, the chairmen of the Senate Finance and Transportation Committees, and the chairmen of the House of Representatives Ways and Means and Education and Public Works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2207 . . . . . Wednesday, April 13, 2016</w:t>
      </w:r>
    </w:p>
    <w:p w:rsidR="00016FE6" w:rsidRDefault="00016FE6">
      <w:pPr>
        <w:ind w:firstLine="0"/>
        <w:jc w:val="left"/>
      </w:pPr>
    </w:p>
    <w:p w:rsidR="00AD01BC" w:rsidRPr="00136FFB" w:rsidRDefault="00AD01BC" w:rsidP="00AD01BC">
      <w:r w:rsidRPr="00136FFB">
        <w:t>Committees. The costs and expenses of the audit must be paid by the department out of its funds.</w:t>
      </w:r>
    </w:p>
    <w:p w:rsidR="00AD01BC" w:rsidRPr="00136FFB" w:rsidRDefault="00AD01BC" w:rsidP="00AD01BC">
      <w:r w:rsidRPr="00136FFB">
        <w:lastRenderedPageBreak/>
        <w:tab/>
        <w:t>(C)</w:t>
      </w:r>
      <w:r w:rsidRPr="00136FFB">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136FFB">
        <w:noBreakHyphen/>
        <w:t>up audits or conduct follow</w:t>
      </w:r>
      <w:r w:rsidRPr="00136FFB">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AD01BC" w:rsidRPr="00136FFB" w:rsidRDefault="00AD01BC" w:rsidP="00AD01BC">
      <w:r w:rsidRPr="00136FFB">
        <w:tab/>
        <w:t xml:space="preserve">(D) Copies of every audit conducted pursuant to this section must be made available to the Department of Transportation Commission, the </w:t>
      </w:r>
      <w:r w:rsidRPr="00136FFB">
        <w:rPr>
          <w:strike/>
        </w:rPr>
        <w:t>Department of Transportation chief internal auditor</w:t>
      </w:r>
      <w:r w:rsidRPr="00136FFB">
        <w:t xml:space="preserve"> </w:t>
      </w:r>
      <w:r w:rsidRPr="00136FFB">
        <w:rPr>
          <w:u w:val="single"/>
        </w:rPr>
        <w:t>State Auditor</w:t>
      </w:r>
      <w:r w:rsidRPr="00136FFB">
        <w:t>, the Governor, the chairmen of the Senate Finance and Transportation Committees, and the chairmen of the House of Representatives Ways and Means and Education and Public Works Committees.”</w:t>
      </w:r>
    </w:p>
    <w:p w:rsidR="00AD01BC" w:rsidRPr="00AD01BC" w:rsidRDefault="00AD01BC" w:rsidP="00AD01BC">
      <w:pPr>
        <w:rPr>
          <w:u w:color="000000"/>
        </w:rPr>
      </w:pPr>
      <w:r w:rsidRPr="00AD01BC">
        <w:rPr>
          <w:u w:color="000000"/>
        </w:rPr>
        <w:t>SECTION</w:t>
      </w:r>
      <w:r w:rsidRPr="00AD01BC">
        <w:rPr>
          <w:u w:color="000000"/>
        </w:rPr>
        <w:tab/>
        <w:t>4.</w:t>
      </w:r>
      <w:r w:rsidRPr="00AD01BC">
        <w:rPr>
          <w:u w:color="000000"/>
        </w:rPr>
        <w:tab/>
        <w:t>Article 7, Chapter 1, Title 57 of the 1976 Code is repealed.</w:t>
      </w:r>
    </w:p>
    <w:p w:rsidR="00AD01BC" w:rsidRPr="00136FFB" w:rsidRDefault="00AD01BC" w:rsidP="00AD01BC">
      <w:r w:rsidRPr="00AD01BC">
        <w:rPr>
          <w:u w:color="000000"/>
        </w:rPr>
        <w:t>SECTION</w:t>
      </w:r>
      <w:r w:rsidRPr="00AD01BC">
        <w:rPr>
          <w:u w:color="000000"/>
        </w:rPr>
        <w:tab/>
        <w:t>5.</w:t>
      </w:r>
      <w:r w:rsidRPr="00AD01BC">
        <w:rPr>
          <w:u w:color="000000"/>
        </w:rPr>
        <w:tab/>
        <w:t>Sections 1, 2, 3, and 4 take effect July 1, 2016, except that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AD01BC">
        <w:rPr>
          <w:u w:color="000000"/>
        </w:rPr>
        <w:noBreakHyphen/>
        <w:t>1</w:t>
      </w:r>
      <w:r w:rsidRPr="00AD01BC">
        <w:rPr>
          <w:u w:color="000000"/>
        </w:rPr>
        <w:noBreakHyphen/>
        <w:t>310, as amended by this act.</w:t>
      </w:r>
    </w:p>
    <w:p w:rsidR="00AD01BC" w:rsidRPr="00136FFB" w:rsidRDefault="00AD01BC" w:rsidP="00AD01BC">
      <w:r w:rsidRPr="00136FFB">
        <w:t>SECTION</w:t>
      </w:r>
      <w:r w:rsidRPr="00136FFB">
        <w:tab/>
        <w:t>6.</w:t>
      </w:r>
      <w:r w:rsidRPr="00136FFB">
        <w:tab/>
        <w:t>Section 11</w:t>
      </w:r>
      <w:r w:rsidRPr="00136FFB">
        <w:noBreakHyphen/>
        <w:t>43</w:t>
      </w:r>
      <w:r w:rsidRPr="00136FFB">
        <w:noBreakHyphen/>
        <w:t>150 of the 1976 Code is amended by adding an appropriately lettered subsection at the end to read:</w:t>
      </w:r>
    </w:p>
    <w:p w:rsidR="00016FE6" w:rsidRDefault="00AD01BC" w:rsidP="00AD01BC">
      <w:r w:rsidRPr="00136FFB">
        <w:tab/>
        <w:t>“(  )</w:t>
      </w:r>
      <w:r w:rsidRPr="00136FFB">
        <w:tab/>
        <w:t xml:space="preserve">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2208 . . . . . Wednesday, April 13, 2016</w:t>
      </w:r>
    </w:p>
    <w:p w:rsidR="00016FE6" w:rsidRDefault="00016FE6">
      <w:pPr>
        <w:ind w:firstLine="0"/>
        <w:jc w:val="left"/>
      </w:pPr>
    </w:p>
    <w:p w:rsidR="00AD01BC" w:rsidRPr="00136FFB" w:rsidRDefault="00AD01BC" w:rsidP="00AD01BC">
      <w:r w:rsidRPr="00136FFB">
        <w:t>obligations that the Department of Transportation has to the bank that are pledged to any bonds issued by the bank.”</w:t>
      </w:r>
    </w:p>
    <w:p w:rsidR="00AD01BC" w:rsidRPr="00AD01BC" w:rsidRDefault="00AD01BC" w:rsidP="00AD01BC">
      <w:pPr>
        <w:rPr>
          <w:u w:color="000000"/>
        </w:rPr>
      </w:pPr>
      <w:r w:rsidRPr="00AD01BC">
        <w:rPr>
          <w:u w:color="000000"/>
        </w:rPr>
        <w:t>SECTION</w:t>
      </w:r>
      <w:r w:rsidRPr="00AD01BC">
        <w:rPr>
          <w:u w:color="000000"/>
        </w:rPr>
        <w:tab/>
        <w:t>7.</w:t>
      </w:r>
      <w:r w:rsidRPr="00AD01BC">
        <w:rPr>
          <w:u w:color="000000"/>
        </w:rPr>
        <w:tab/>
        <w:t>A.</w:t>
      </w:r>
      <w:r w:rsidRPr="00AD01BC">
        <w:rPr>
          <w:u w:color="000000"/>
        </w:rPr>
        <w:tab/>
      </w:r>
      <w:r w:rsidRPr="00AD01BC">
        <w:rPr>
          <w:u w:color="000000"/>
        </w:rPr>
        <w:tab/>
        <w:t>Section 11</w:t>
      </w:r>
      <w:r w:rsidRPr="00AD01BC">
        <w:rPr>
          <w:u w:color="000000"/>
        </w:rPr>
        <w:noBreakHyphen/>
        <w:t>43</w:t>
      </w:r>
      <w:r w:rsidRPr="00AD01BC">
        <w:rPr>
          <w:u w:color="000000"/>
        </w:rPr>
        <w:noBreakHyphen/>
        <w:t>180 of the 1976 Code is amended by adding an appropriately lettered subsection to read:</w:t>
      </w:r>
    </w:p>
    <w:p w:rsidR="00AD01BC" w:rsidRPr="00AD01BC" w:rsidRDefault="00AD01BC" w:rsidP="00AD01BC">
      <w:pPr>
        <w:rPr>
          <w:u w:color="000000"/>
        </w:rPr>
      </w:pPr>
      <w:r w:rsidRPr="00AD01BC">
        <w:rPr>
          <w:u w:color="000000"/>
        </w:rPr>
        <w:tab/>
        <w:t>“(  )</w:t>
      </w:r>
      <w:r w:rsidRPr="00AD01BC">
        <w:rPr>
          <w:u w:color="000000"/>
        </w:rPr>
        <w:tab/>
        <w:t>The bank may not provide any loans or other financial assistance, including bond proceeds, to any project unless the eligible costs of the project are at least twenty</w:t>
      </w:r>
      <w:r w:rsidRPr="00AD01BC">
        <w:rPr>
          <w:u w:color="000000"/>
        </w:rPr>
        <w:noBreakHyphen/>
        <w:t>five million dollars.”</w:t>
      </w:r>
    </w:p>
    <w:p w:rsidR="00AD01BC" w:rsidRPr="00AD01BC" w:rsidRDefault="00AD01BC" w:rsidP="00AD01BC">
      <w:pPr>
        <w:rPr>
          <w:u w:color="000000"/>
        </w:rPr>
      </w:pPr>
      <w:r w:rsidRPr="00AD01BC">
        <w:rPr>
          <w:u w:color="000000"/>
        </w:rPr>
        <w:t>B.</w:t>
      </w:r>
      <w:r w:rsidRPr="00AD01BC">
        <w:rPr>
          <w:u w:color="000000"/>
        </w:rPr>
        <w:tab/>
      </w:r>
      <w:r w:rsidRPr="00AD01BC">
        <w:rPr>
          <w:u w:color="000000"/>
        </w:rPr>
        <w:tab/>
        <w:t>This SECTION takes effect upon approval by the Governor and only applies to projects selected by the bank thereafter.</w:t>
      </w:r>
    </w:p>
    <w:p w:rsidR="00AD01BC" w:rsidRPr="00AD01BC" w:rsidRDefault="00AD01BC" w:rsidP="00AD01BC">
      <w:pPr>
        <w:rPr>
          <w:u w:color="000000"/>
        </w:rPr>
      </w:pPr>
      <w:r w:rsidRPr="00AD01BC">
        <w:rPr>
          <w:u w:color="000000"/>
        </w:rPr>
        <w:t>SECTION</w:t>
      </w:r>
      <w:r w:rsidRPr="00AD01BC">
        <w:rPr>
          <w:u w:color="000000"/>
        </w:rPr>
        <w:tab/>
        <w:t>8.</w:t>
      </w:r>
      <w:r w:rsidRPr="00AD01BC">
        <w:rPr>
          <w:u w:color="000000"/>
        </w:rPr>
        <w:tab/>
        <w:t>A.</w:t>
      </w:r>
      <w:r w:rsidRPr="00AD01BC">
        <w:rPr>
          <w:u w:color="000000"/>
        </w:rPr>
        <w:tab/>
      </w:r>
      <w:r w:rsidRPr="00AD01BC">
        <w:rPr>
          <w:u w:color="000000"/>
        </w:rPr>
        <w:tab/>
        <w:t>Article 1, Chapter 43, Title 11 of the 1976 Code is amended by adding:</w:t>
      </w:r>
    </w:p>
    <w:p w:rsidR="00AD01BC" w:rsidRPr="00AD01BC" w:rsidRDefault="00AD01BC" w:rsidP="00AD01BC">
      <w:pPr>
        <w:rPr>
          <w:u w:color="000000"/>
        </w:rPr>
      </w:pPr>
      <w:r w:rsidRPr="00AD01BC">
        <w:rPr>
          <w:u w:color="000000"/>
        </w:rPr>
        <w:tab/>
        <w:t>“Section 11</w:t>
      </w:r>
      <w:r w:rsidRPr="00AD01BC">
        <w:rPr>
          <w:u w:color="000000"/>
        </w:rPr>
        <w:noBreakHyphen/>
        <w:t>43</w:t>
      </w:r>
      <w:r w:rsidRPr="00AD01BC">
        <w:rPr>
          <w:u w:color="000000"/>
        </w:rPr>
        <w:noBreakHyphen/>
        <w:t>265.</w:t>
      </w:r>
      <w:r w:rsidRPr="00AD01BC">
        <w:rPr>
          <w:u w:color="000000"/>
        </w:rPr>
        <w:tab/>
        <w:t>(A)</w:t>
      </w:r>
      <w:r w:rsidRPr="00AD01BC">
        <w:rPr>
          <w:u w:color="000000"/>
        </w:rPr>
        <w:tab/>
        <w:t>Notwithstanding any other provision of law and subject to the provisions of subsection (B), the bank must prioritize all projects in accordance with the prioritization criteria provided in Section 57</w:t>
      </w:r>
      <w:r w:rsidRPr="00AD01BC">
        <w:rPr>
          <w:u w:color="000000"/>
        </w:rPr>
        <w:noBreakHyphen/>
        <w:t>1</w:t>
      </w:r>
      <w:r w:rsidRPr="00AD01BC">
        <w:rPr>
          <w:u w:color="000000"/>
        </w:rPr>
        <w:noBreakHyphen/>
        <w:t>370(B)(8).</w:t>
      </w:r>
    </w:p>
    <w:p w:rsidR="00AD01BC" w:rsidRPr="00AD01BC" w:rsidRDefault="00AD01BC" w:rsidP="00AD01BC">
      <w:pPr>
        <w:rPr>
          <w:u w:color="000000"/>
        </w:rPr>
      </w:pPr>
      <w:r w:rsidRPr="00AD01BC">
        <w:rPr>
          <w:u w:color="000000"/>
        </w:rPr>
        <w:tab/>
        <w:t>(B)</w:t>
      </w:r>
      <w:r w:rsidRPr="00AD01BC">
        <w:rPr>
          <w:u w:color="000000"/>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AD01BC" w:rsidRPr="00AD01BC" w:rsidRDefault="00AD01BC" w:rsidP="00AD01BC">
      <w:pPr>
        <w:rPr>
          <w:u w:color="000000"/>
        </w:rPr>
      </w:pPr>
      <w:r w:rsidRPr="00AD01BC">
        <w:rPr>
          <w:u w:color="000000"/>
        </w:rPr>
        <w:t>B.</w:t>
      </w:r>
      <w:r w:rsidRPr="00AD01BC">
        <w:rPr>
          <w:u w:color="000000"/>
        </w:rPr>
        <w:tab/>
      </w:r>
      <w:r w:rsidRPr="00AD01BC">
        <w:rPr>
          <w:u w:color="000000"/>
        </w:rPr>
        <w:tab/>
        <w:t>This SECTION takes effect upon approval by the Governor and only applies to projects selected by the bank thereafter.</w:t>
      </w:r>
    </w:p>
    <w:p w:rsidR="00AD01BC" w:rsidRPr="00136FFB" w:rsidRDefault="00AD01BC" w:rsidP="00AD01BC">
      <w:r w:rsidRPr="00136FFB">
        <w:t>SECTION</w:t>
      </w:r>
      <w:r w:rsidRPr="00136FFB">
        <w:tab/>
        <w:t>9.</w:t>
      </w:r>
      <w:r w:rsidRPr="00136FFB">
        <w:tab/>
        <w:t>Section 12</w:t>
      </w:r>
      <w:r w:rsidRPr="00136FFB">
        <w:noBreakHyphen/>
        <w:t>36</w:t>
      </w:r>
      <w:r w:rsidRPr="00136FFB">
        <w:noBreakHyphen/>
        <w:t>2647 of the 1976 Code, as added by Act 98 of 2013, is amended to read:</w:t>
      </w:r>
    </w:p>
    <w:p w:rsidR="00AD01BC" w:rsidRPr="00136FFB" w:rsidRDefault="00AD01BC" w:rsidP="00AD01BC">
      <w:r w:rsidRPr="00136FFB">
        <w:tab/>
        <w:t>“Section 12</w:t>
      </w:r>
      <w:r w:rsidRPr="00136FFB">
        <w:noBreakHyphen/>
        <w:t>36</w:t>
      </w:r>
      <w:r w:rsidRPr="00136FFB">
        <w:noBreakHyphen/>
        <w:t>2647.</w:t>
      </w:r>
      <w:r w:rsidRPr="00136FFB">
        <w:tab/>
        <w:t>Notwithstanding the provisions of Section 59</w:t>
      </w:r>
      <w:r w:rsidRPr="00136FFB">
        <w:noBreakHyphen/>
        <w:t>21</w:t>
      </w:r>
      <w:r w:rsidRPr="00136FFB">
        <w:noBreakHyphen/>
        <w:t xml:space="preserve">1010, </w:t>
      </w:r>
      <w:r w:rsidRPr="00136FFB">
        <w:rPr>
          <w:strike/>
        </w:rPr>
        <w:t>fifty percent of</w:t>
      </w:r>
      <w:r w:rsidRPr="00136FFB">
        <w:t xml:space="preserve"> the revenues of sales, use, and casual excise taxes derived pursuant to Sections 12</w:t>
      </w:r>
      <w:r w:rsidRPr="00136FFB">
        <w:noBreakHyphen/>
        <w:t>36</w:t>
      </w:r>
      <w:r w:rsidRPr="00136FFB">
        <w:noBreakHyphen/>
        <w:t>2620(1) and 12</w:t>
      </w:r>
      <w:r w:rsidRPr="00136FFB">
        <w:noBreakHyphen/>
        <w:t>36</w:t>
      </w:r>
      <w:r w:rsidRPr="00136FFB">
        <w:noBreakHyphen/>
        <w:t>2640(1) on the sale, use, or titling of a motor vehicle required to be licensed and registered by the South Carolina Department of Motor Vehicles, otherwise required to be credited as provided pursuant to Section 59</w:t>
      </w:r>
      <w:r w:rsidRPr="00136FFB">
        <w:noBreakHyphen/>
        <w:t>21</w:t>
      </w:r>
      <w:r w:rsidRPr="00136FFB">
        <w:noBreakHyphen/>
        <w:t xml:space="preserve">1010, </w:t>
      </w:r>
      <w:r w:rsidRPr="00136FFB">
        <w:rPr>
          <w:strike/>
        </w:rPr>
        <w:t>instead</w:t>
      </w:r>
      <w:r w:rsidRPr="00136FFB">
        <w:t xml:space="preserve"> must be credited to the </w:t>
      </w:r>
      <w:r w:rsidRPr="00136FFB">
        <w:rPr>
          <w:strike/>
        </w:rPr>
        <w:t>State Non</w:t>
      </w:r>
      <w:r w:rsidRPr="00136FFB">
        <w:rPr>
          <w:strike/>
        </w:rPr>
        <w:noBreakHyphen/>
        <w:t>Federal Aid Highway Fund established pursuant to Section 57</w:t>
      </w:r>
      <w:r w:rsidRPr="00136FFB">
        <w:rPr>
          <w:strike/>
        </w:rPr>
        <w:noBreakHyphen/>
        <w:t>11</w:t>
      </w:r>
      <w:r w:rsidRPr="00136FFB">
        <w:rPr>
          <w:strike/>
        </w:rPr>
        <w:noBreakHyphen/>
        <w:t>20</w:t>
      </w:r>
      <w:r w:rsidRPr="00136FFB">
        <w:t xml:space="preserve"> </w:t>
      </w:r>
      <w:r w:rsidRPr="00AD01BC">
        <w:rPr>
          <w:u w:val="single" w:color="000000"/>
        </w:rPr>
        <w:t>Department of Transportation</w:t>
      </w:r>
      <w:r w:rsidRPr="00136FFB">
        <w:t xml:space="preserve">. Revenues credited to the </w:t>
      </w:r>
      <w:r w:rsidRPr="00136FFB">
        <w:rPr>
          <w:strike/>
        </w:rPr>
        <w:t>State Non</w:t>
      </w:r>
      <w:r w:rsidRPr="00136FFB">
        <w:rPr>
          <w:strike/>
        </w:rPr>
        <w:noBreakHyphen/>
        <w:t>Federal Aid Highway Fund</w:t>
      </w:r>
      <w:r w:rsidRPr="00136FFB">
        <w:t xml:space="preserve"> </w:t>
      </w:r>
      <w:r w:rsidRPr="00AD01BC">
        <w:rPr>
          <w:u w:val="single" w:color="000000"/>
        </w:rPr>
        <w:t>Department of Transportation</w:t>
      </w:r>
      <w:r w:rsidRPr="00136FFB">
        <w:t xml:space="preserve"> pursuant to this section must be used exclusively for highway, road, and bridge maintenance, construction, and repair.”</w:t>
      </w:r>
    </w:p>
    <w:p w:rsidR="00AD01BC" w:rsidRPr="00AD01BC" w:rsidRDefault="00AD01BC" w:rsidP="00AD01BC">
      <w:pPr>
        <w:rPr>
          <w:u w:color="000000"/>
        </w:rPr>
      </w:pPr>
      <w:r w:rsidRPr="00AD01BC">
        <w:rPr>
          <w:u w:color="000000"/>
        </w:rPr>
        <w:t>SECTION</w:t>
      </w:r>
      <w:r w:rsidRPr="00AD01BC">
        <w:rPr>
          <w:u w:color="000000"/>
        </w:rPr>
        <w:tab/>
        <w:t>10.</w:t>
      </w:r>
      <w:r w:rsidRPr="00AD01BC">
        <w:rPr>
          <w:u w:color="000000"/>
        </w:rPr>
        <w:tab/>
        <w:t>Except where otherwise provided, this act takes effect July 1, 2016.  /</w:t>
      </w:r>
    </w:p>
    <w:p w:rsidR="00AD01BC" w:rsidRPr="00136FFB" w:rsidRDefault="00AD01BC" w:rsidP="00AD01BC">
      <w:r w:rsidRPr="00136FFB">
        <w:lastRenderedPageBreak/>
        <w:t>Renumber sections to conform.</w:t>
      </w:r>
    </w:p>
    <w:p w:rsidR="00AD01BC" w:rsidRDefault="00AD01BC" w:rsidP="00AD01BC">
      <w:r w:rsidRPr="00136FFB">
        <w:t>Amend title to conform.</w:t>
      </w:r>
    </w:p>
    <w:p w:rsidR="00AD01BC" w:rsidRDefault="00AD01BC" w:rsidP="00AD01BC"/>
    <w:p w:rsidR="00AD01BC" w:rsidRDefault="00AD01BC" w:rsidP="00AD01BC">
      <w:r>
        <w:t>Rep. SIMRILL explained the amendment.</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2209 . . . . . Wednesday, April 13, 2016</w:t>
      </w:r>
    </w:p>
    <w:p w:rsidR="00016FE6" w:rsidRDefault="00016FE6">
      <w:pPr>
        <w:ind w:firstLine="0"/>
        <w:jc w:val="left"/>
      </w:pPr>
    </w:p>
    <w:p w:rsidR="00AD01BC" w:rsidRDefault="00AD01BC" w:rsidP="00AD01BC">
      <w:r>
        <w:t>Rep. SIMRILL spoke in favor of the amendment.</w:t>
      </w:r>
    </w:p>
    <w:p w:rsidR="00AD01BC" w:rsidRDefault="00AD01BC" w:rsidP="00AD01BC">
      <w:r>
        <w:t>Rep. NEWTON spoke in favor of the amendment.</w:t>
      </w:r>
    </w:p>
    <w:p w:rsidR="00AD01BC" w:rsidRDefault="00AD01BC" w:rsidP="00AD01BC">
      <w:r>
        <w:t>Rep. NEWTON spoke in favor of the amendment.</w:t>
      </w:r>
    </w:p>
    <w:p w:rsidR="00AD01BC" w:rsidRDefault="00AD01BC" w:rsidP="00AD01BC">
      <w:r>
        <w:t>Rep. QUINN spoke against the amendment.</w:t>
      </w:r>
    </w:p>
    <w:p w:rsidR="00AD01BC" w:rsidRDefault="00AD01BC" w:rsidP="00AD01BC">
      <w:r>
        <w:t>Rep. QUINN spoke against the amendment.</w:t>
      </w:r>
    </w:p>
    <w:p w:rsidR="00AD01BC" w:rsidRDefault="00AD01BC" w:rsidP="00AD01BC">
      <w:r>
        <w:t>Rep. HILL spoke upon the amendment.</w:t>
      </w:r>
    </w:p>
    <w:p w:rsidR="00AD01BC" w:rsidRDefault="00AD01BC" w:rsidP="00AD01BC">
      <w:r>
        <w:t>Rep. ATWATER spoke upon the amendment.</w:t>
      </w:r>
    </w:p>
    <w:p w:rsidR="00AD01BC" w:rsidRDefault="00AD01BC" w:rsidP="00AD01BC">
      <w:r>
        <w:t>Rep. OTT spoke in favor of the amendment.</w:t>
      </w:r>
    </w:p>
    <w:p w:rsidR="00AD01BC" w:rsidRDefault="00AD01BC" w:rsidP="00AD01BC">
      <w:r>
        <w:t>Rep. OTT spoke in favor of the amendment.</w:t>
      </w:r>
    </w:p>
    <w:p w:rsidR="00AD01BC" w:rsidRDefault="00AD01BC" w:rsidP="00AD01BC"/>
    <w:p w:rsidR="00AD01BC" w:rsidRDefault="00AD01BC" w:rsidP="00AD01BC">
      <w:r>
        <w:t>Rep. QUINN moved to table the amendment.</w:t>
      </w:r>
    </w:p>
    <w:p w:rsidR="00AD01BC" w:rsidRDefault="00AD01BC" w:rsidP="00AD01BC"/>
    <w:p w:rsidR="00AD01BC" w:rsidRDefault="00AD01BC" w:rsidP="00AD01BC">
      <w:r>
        <w:t>Rep. SIMRILL demanded the yeas and nays which were taken, resulting as follows:</w:t>
      </w:r>
    </w:p>
    <w:p w:rsidR="00AD01BC" w:rsidRDefault="00AD01BC" w:rsidP="00AD01BC">
      <w:pPr>
        <w:jc w:val="center"/>
      </w:pPr>
      <w:bookmarkStart w:id="77" w:name="vote_start140"/>
      <w:bookmarkEnd w:id="77"/>
      <w:r>
        <w:t>Yeas 7; Nays 112</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Collins</w:t>
            </w:r>
          </w:p>
        </w:tc>
        <w:tc>
          <w:tcPr>
            <w:tcW w:w="2180" w:type="dxa"/>
            <w:shd w:val="clear" w:color="auto" w:fill="auto"/>
          </w:tcPr>
          <w:p w:rsidR="00AD01BC" w:rsidRPr="00AD01BC" w:rsidRDefault="00AD01BC" w:rsidP="00AD01BC">
            <w:pPr>
              <w:keepNext/>
              <w:ind w:firstLine="0"/>
            </w:pPr>
            <w:r>
              <w:t>Hill</w:t>
            </w:r>
          </w:p>
        </w:tc>
      </w:tr>
      <w:tr w:rsidR="00AD01BC" w:rsidRPr="00AD01BC" w:rsidTr="00AD01BC">
        <w:tc>
          <w:tcPr>
            <w:tcW w:w="2179" w:type="dxa"/>
            <w:shd w:val="clear" w:color="auto" w:fill="auto"/>
          </w:tcPr>
          <w:p w:rsidR="00AD01BC" w:rsidRPr="00AD01BC" w:rsidRDefault="00AD01BC" w:rsidP="00AD01BC">
            <w:pPr>
              <w:keepNext/>
              <w:ind w:firstLine="0"/>
            </w:pPr>
            <w:r>
              <w:t>Huggins</w:t>
            </w:r>
          </w:p>
        </w:tc>
        <w:tc>
          <w:tcPr>
            <w:tcW w:w="2179" w:type="dxa"/>
            <w:shd w:val="clear" w:color="auto" w:fill="auto"/>
          </w:tcPr>
          <w:p w:rsidR="00AD01BC" w:rsidRPr="00AD01BC" w:rsidRDefault="00AD01BC" w:rsidP="00AD01BC">
            <w:pPr>
              <w:keepNext/>
              <w:ind w:firstLine="0"/>
            </w:pPr>
            <w:r>
              <w:t>W. J. McLeod</w:t>
            </w:r>
          </w:p>
        </w:tc>
        <w:tc>
          <w:tcPr>
            <w:tcW w:w="2180" w:type="dxa"/>
            <w:shd w:val="clear" w:color="auto" w:fill="auto"/>
          </w:tcPr>
          <w:p w:rsidR="00AD01BC" w:rsidRPr="00AD01BC" w:rsidRDefault="00AD01BC" w:rsidP="00AD01BC">
            <w:pPr>
              <w:keepNext/>
              <w:ind w:firstLine="0"/>
            </w:pPr>
            <w:r>
              <w:t>Merrill</w:t>
            </w:r>
          </w:p>
        </w:tc>
      </w:tr>
      <w:tr w:rsidR="00AD01BC" w:rsidRPr="00AD01BC" w:rsidTr="00AD01BC">
        <w:tc>
          <w:tcPr>
            <w:tcW w:w="2179" w:type="dxa"/>
            <w:shd w:val="clear" w:color="auto" w:fill="auto"/>
          </w:tcPr>
          <w:p w:rsidR="00AD01BC" w:rsidRPr="00AD01BC" w:rsidRDefault="00AD01BC" w:rsidP="00AD01BC">
            <w:pPr>
              <w:keepNext/>
              <w:ind w:firstLine="0"/>
            </w:pPr>
            <w:r>
              <w:t>Quinn</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Total--7</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016FE6">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016FE6">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016FE6">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016FE6">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016FE6">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016FE6">
        <w:tc>
          <w:tcPr>
            <w:tcW w:w="2179" w:type="dxa"/>
            <w:shd w:val="clear" w:color="auto" w:fill="auto"/>
          </w:tcPr>
          <w:p w:rsidR="00AD01BC" w:rsidRPr="00AD01BC" w:rsidRDefault="00AD01BC" w:rsidP="00AD01BC">
            <w:pPr>
              <w:ind w:firstLine="0"/>
            </w:pPr>
            <w:r>
              <w:lastRenderedPageBreak/>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r w:rsidR="00AD01BC" w:rsidRPr="00AD01BC" w:rsidTr="00016FE6">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016FE6">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016FE6">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016FE6">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016FE6">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016FE6">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016FE6">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016FE6">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2210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016FE6">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016FE6">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Kirby</w:t>
            </w:r>
          </w:p>
        </w:tc>
      </w:tr>
      <w:tr w:rsidR="00AD01BC" w:rsidRPr="00AD01BC" w:rsidTr="00016FE6">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016FE6">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016FE6">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016FE6">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016FE6">
        <w:tc>
          <w:tcPr>
            <w:tcW w:w="2179" w:type="dxa"/>
            <w:shd w:val="clear" w:color="auto" w:fill="auto"/>
          </w:tcPr>
          <w:p w:rsidR="00AD01BC" w:rsidRPr="00AD01BC" w:rsidRDefault="00AD01BC" w:rsidP="00AD01BC">
            <w:pPr>
              <w:ind w:firstLine="0"/>
            </w:pPr>
            <w:r>
              <w:t>V. S.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016FE6">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Norman</w:t>
            </w:r>
          </w:p>
        </w:tc>
      </w:tr>
      <w:tr w:rsidR="00AD01BC" w:rsidRPr="00AD01BC" w:rsidTr="00016FE6">
        <w:tc>
          <w:tcPr>
            <w:tcW w:w="2179" w:type="dxa"/>
            <w:shd w:val="clear" w:color="auto" w:fill="auto"/>
          </w:tcPr>
          <w:p w:rsidR="00AD01BC" w:rsidRPr="00AD01BC" w:rsidRDefault="00AD01BC" w:rsidP="00AD01BC">
            <w:pPr>
              <w:ind w:firstLine="0"/>
            </w:pPr>
            <w:r>
              <w:t>Ott</w:t>
            </w:r>
          </w:p>
        </w:tc>
        <w:tc>
          <w:tcPr>
            <w:tcW w:w="2179" w:type="dxa"/>
            <w:shd w:val="clear" w:color="auto" w:fill="auto"/>
          </w:tcPr>
          <w:p w:rsidR="00AD01BC" w:rsidRPr="00AD01BC" w:rsidRDefault="00AD01BC" w:rsidP="00AD01BC">
            <w:pPr>
              <w:ind w:firstLine="0"/>
            </w:pPr>
            <w:r>
              <w:t>Parks</w:t>
            </w:r>
          </w:p>
        </w:tc>
        <w:tc>
          <w:tcPr>
            <w:tcW w:w="2180" w:type="dxa"/>
            <w:shd w:val="clear" w:color="auto" w:fill="auto"/>
          </w:tcPr>
          <w:p w:rsidR="00AD01BC" w:rsidRPr="00AD01BC" w:rsidRDefault="00AD01BC" w:rsidP="00AD01BC">
            <w:pPr>
              <w:ind w:firstLine="0"/>
            </w:pPr>
            <w:r>
              <w:t>Pitts</w:t>
            </w:r>
          </w:p>
        </w:tc>
      </w:tr>
      <w:tr w:rsidR="00AD01BC" w:rsidRPr="00AD01BC" w:rsidTr="00016FE6">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Ridgeway</w:t>
            </w:r>
          </w:p>
        </w:tc>
      </w:tr>
      <w:tr w:rsidR="00AD01BC" w:rsidRPr="00AD01BC" w:rsidTr="00016FE6">
        <w:tc>
          <w:tcPr>
            <w:tcW w:w="2179" w:type="dxa"/>
            <w:shd w:val="clear" w:color="auto" w:fill="auto"/>
          </w:tcPr>
          <w:p w:rsidR="00AD01BC" w:rsidRPr="00AD01BC" w:rsidRDefault="00AD01BC" w:rsidP="00AD01BC">
            <w:pPr>
              <w:ind w:firstLine="0"/>
            </w:pPr>
            <w:r>
              <w:t>Riley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016FE6">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016FE6">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M. Smith</w:t>
            </w:r>
          </w:p>
        </w:tc>
        <w:tc>
          <w:tcPr>
            <w:tcW w:w="2180" w:type="dxa"/>
            <w:shd w:val="clear" w:color="auto" w:fill="auto"/>
          </w:tcPr>
          <w:p w:rsidR="00AD01BC" w:rsidRPr="00AD01BC" w:rsidRDefault="00AD01BC" w:rsidP="00AD01BC">
            <w:pPr>
              <w:ind w:firstLine="0"/>
            </w:pPr>
            <w:r>
              <w:t>G. R. Smith</w:t>
            </w:r>
          </w:p>
        </w:tc>
      </w:tr>
      <w:tr w:rsidR="00AD01BC" w:rsidRPr="00AD01BC" w:rsidTr="00016FE6">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016FE6">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016FE6">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Taylor</w:t>
            </w:r>
          </w:p>
        </w:tc>
        <w:tc>
          <w:tcPr>
            <w:tcW w:w="2180" w:type="dxa"/>
            <w:shd w:val="clear" w:color="auto" w:fill="auto"/>
          </w:tcPr>
          <w:p w:rsidR="00AD01BC" w:rsidRPr="00AD01BC" w:rsidRDefault="00AD01BC" w:rsidP="00AD01BC">
            <w:pPr>
              <w:ind w:firstLine="0"/>
            </w:pPr>
            <w:r>
              <w:t>Thayer</w:t>
            </w:r>
          </w:p>
        </w:tc>
      </w:tr>
      <w:tr w:rsidR="00AD01BC" w:rsidRPr="00AD01BC" w:rsidTr="00016FE6">
        <w:tc>
          <w:tcPr>
            <w:tcW w:w="2179" w:type="dxa"/>
            <w:shd w:val="clear" w:color="auto" w:fill="auto"/>
          </w:tcPr>
          <w:p w:rsidR="00AD01BC" w:rsidRPr="00AD01BC" w:rsidRDefault="00AD01BC" w:rsidP="00AD01BC">
            <w:pPr>
              <w:ind w:firstLine="0"/>
            </w:pPr>
            <w:r>
              <w:t>Tinkler</w:t>
            </w:r>
          </w:p>
        </w:tc>
        <w:tc>
          <w:tcPr>
            <w:tcW w:w="2179" w:type="dxa"/>
            <w:shd w:val="clear" w:color="auto" w:fill="auto"/>
          </w:tcPr>
          <w:p w:rsidR="00AD01BC" w:rsidRPr="00AD01BC" w:rsidRDefault="00AD01BC" w:rsidP="00AD01BC">
            <w:pPr>
              <w:ind w:firstLine="0"/>
            </w:pPr>
            <w:r>
              <w:t>Toole</w:t>
            </w:r>
          </w:p>
        </w:tc>
        <w:tc>
          <w:tcPr>
            <w:tcW w:w="2180" w:type="dxa"/>
            <w:shd w:val="clear" w:color="auto" w:fill="auto"/>
          </w:tcPr>
          <w:p w:rsidR="00AD01BC" w:rsidRPr="00AD01BC" w:rsidRDefault="00AD01BC" w:rsidP="00AD01BC">
            <w:pPr>
              <w:ind w:firstLine="0"/>
            </w:pPr>
            <w:r>
              <w:t>Weeks</w:t>
            </w:r>
          </w:p>
        </w:tc>
      </w:tr>
      <w:tr w:rsidR="00AD01BC" w:rsidRPr="00AD01BC" w:rsidTr="00016FE6">
        <w:tc>
          <w:tcPr>
            <w:tcW w:w="2179" w:type="dxa"/>
            <w:shd w:val="clear" w:color="auto" w:fill="auto"/>
          </w:tcPr>
          <w:p w:rsidR="00AD01BC" w:rsidRPr="00AD01BC" w:rsidRDefault="00AD01BC" w:rsidP="00AD01BC">
            <w:pPr>
              <w:ind w:firstLine="0"/>
            </w:pPr>
            <w:r>
              <w:t>Wells</w:t>
            </w:r>
          </w:p>
        </w:tc>
        <w:tc>
          <w:tcPr>
            <w:tcW w:w="2179" w:type="dxa"/>
            <w:shd w:val="clear" w:color="auto" w:fill="auto"/>
          </w:tcPr>
          <w:p w:rsidR="00AD01BC" w:rsidRPr="00AD01BC" w:rsidRDefault="00AD01BC" w:rsidP="00AD01BC">
            <w:pPr>
              <w:ind w:firstLine="0"/>
            </w:pPr>
            <w:r>
              <w:t>Whipper</w:t>
            </w:r>
          </w:p>
        </w:tc>
        <w:tc>
          <w:tcPr>
            <w:tcW w:w="2180" w:type="dxa"/>
            <w:shd w:val="clear" w:color="auto" w:fill="auto"/>
          </w:tcPr>
          <w:p w:rsidR="00AD01BC" w:rsidRPr="00AD01BC" w:rsidRDefault="00AD01BC" w:rsidP="00AD01BC">
            <w:pPr>
              <w:ind w:firstLine="0"/>
            </w:pPr>
            <w:r>
              <w:t>White</w:t>
            </w:r>
          </w:p>
        </w:tc>
      </w:tr>
      <w:tr w:rsidR="00AD01BC" w:rsidRPr="00AD01BC" w:rsidTr="00016FE6">
        <w:tc>
          <w:tcPr>
            <w:tcW w:w="2179" w:type="dxa"/>
            <w:shd w:val="clear" w:color="auto" w:fill="auto"/>
          </w:tcPr>
          <w:p w:rsidR="00AD01BC" w:rsidRPr="00AD01BC" w:rsidRDefault="00AD01BC" w:rsidP="00AD01BC">
            <w:pPr>
              <w:keepNext/>
              <w:ind w:firstLine="0"/>
            </w:pPr>
            <w:r>
              <w:t>Whitmire</w:t>
            </w:r>
          </w:p>
        </w:tc>
        <w:tc>
          <w:tcPr>
            <w:tcW w:w="2179" w:type="dxa"/>
            <w:shd w:val="clear" w:color="auto" w:fill="auto"/>
          </w:tcPr>
          <w:p w:rsidR="00AD01BC" w:rsidRPr="00AD01BC" w:rsidRDefault="00AD01BC" w:rsidP="00AD01BC">
            <w:pPr>
              <w:keepNext/>
              <w:ind w:firstLine="0"/>
            </w:pPr>
            <w:r>
              <w:t>Williams</w:t>
            </w:r>
          </w:p>
        </w:tc>
        <w:tc>
          <w:tcPr>
            <w:tcW w:w="2180" w:type="dxa"/>
            <w:shd w:val="clear" w:color="auto" w:fill="auto"/>
          </w:tcPr>
          <w:p w:rsidR="00AD01BC" w:rsidRPr="00AD01BC" w:rsidRDefault="00AD01BC" w:rsidP="00AD01BC">
            <w:pPr>
              <w:keepNext/>
              <w:ind w:firstLine="0"/>
            </w:pPr>
            <w:r>
              <w:t>Willis</w:t>
            </w:r>
          </w:p>
        </w:tc>
      </w:tr>
      <w:tr w:rsidR="00AD01BC" w:rsidRPr="00AD01BC" w:rsidTr="00016FE6">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Total--112</w:t>
      </w:r>
    </w:p>
    <w:p w:rsidR="00AD01BC" w:rsidRDefault="00AD01BC" w:rsidP="00AD01BC">
      <w:pPr>
        <w:jc w:val="center"/>
        <w:rPr>
          <w:b/>
        </w:rPr>
      </w:pPr>
    </w:p>
    <w:p w:rsidR="00AD01BC" w:rsidRDefault="00AD01BC" w:rsidP="00AD01BC">
      <w:r>
        <w:t>So, the House refused to table the amendment.</w:t>
      </w:r>
    </w:p>
    <w:p w:rsidR="00AD01BC" w:rsidRDefault="00AD01BC" w:rsidP="00AD01BC"/>
    <w:p w:rsidR="00AD01BC" w:rsidRDefault="00AD01BC" w:rsidP="00AD01BC">
      <w:r>
        <w:lastRenderedPageBreak/>
        <w:t>The question then recurred to the adoption of the amendment.</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8" w:name="vote_start143"/>
      <w:bookmarkEnd w:id="78"/>
      <w:r>
        <w:t>Yeas 113; Nays 6</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016FE6">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016FE6">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016FE6">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016FE6">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016FE6">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016FE6">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bl>
    <w:p w:rsidR="00016FE6" w:rsidRDefault="00016FE6"/>
    <w:p w:rsidR="00016FE6" w:rsidRDefault="00016FE6"/>
    <w:p w:rsidR="00016FE6" w:rsidRPr="00016FE6" w:rsidRDefault="00016FE6" w:rsidP="00016FE6">
      <w:pPr>
        <w:jc w:val="right"/>
        <w:rPr>
          <w:b/>
        </w:rPr>
      </w:pPr>
      <w:r w:rsidRPr="00016FE6">
        <w:rPr>
          <w:b/>
        </w:rPr>
        <w:t>Printed Page 2211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016FE6">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016FE6">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016FE6">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016FE6">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016FE6">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016FE6">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016FE6">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016FE6">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016FE6">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016FE6">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Kirby</w:t>
            </w:r>
          </w:p>
        </w:tc>
      </w:tr>
      <w:tr w:rsidR="00AD01BC" w:rsidRPr="00AD01BC" w:rsidTr="00016FE6">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016FE6">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016FE6">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016FE6">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Mitchell</w:t>
            </w:r>
          </w:p>
        </w:tc>
      </w:tr>
      <w:tr w:rsidR="00AD01BC" w:rsidRPr="00AD01BC" w:rsidTr="00016FE6">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V. S. Moss</w:t>
            </w:r>
          </w:p>
        </w:tc>
        <w:tc>
          <w:tcPr>
            <w:tcW w:w="2180" w:type="dxa"/>
            <w:shd w:val="clear" w:color="auto" w:fill="auto"/>
          </w:tcPr>
          <w:p w:rsidR="00AD01BC" w:rsidRPr="00AD01BC" w:rsidRDefault="00AD01BC" w:rsidP="00AD01BC">
            <w:pPr>
              <w:ind w:firstLine="0"/>
            </w:pPr>
            <w:r>
              <w:t>Murphy</w:t>
            </w:r>
          </w:p>
        </w:tc>
      </w:tr>
      <w:tr w:rsidR="00AD01BC" w:rsidRPr="00AD01BC" w:rsidTr="00016FE6">
        <w:tc>
          <w:tcPr>
            <w:tcW w:w="2179" w:type="dxa"/>
            <w:shd w:val="clear" w:color="auto" w:fill="auto"/>
          </w:tcPr>
          <w:p w:rsidR="00AD01BC" w:rsidRPr="00AD01BC" w:rsidRDefault="00AD01BC" w:rsidP="00AD01BC">
            <w:pPr>
              <w:ind w:firstLine="0"/>
            </w:pPr>
            <w:r>
              <w:t>Nanney</w:t>
            </w:r>
          </w:p>
        </w:tc>
        <w:tc>
          <w:tcPr>
            <w:tcW w:w="2179" w:type="dxa"/>
            <w:shd w:val="clear" w:color="auto" w:fill="auto"/>
          </w:tcPr>
          <w:p w:rsidR="00AD01BC" w:rsidRPr="00AD01BC" w:rsidRDefault="00AD01BC" w:rsidP="00AD01BC">
            <w:pPr>
              <w:ind w:firstLine="0"/>
            </w:pPr>
            <w:r>
              <w:t>Neal</w:t>
            </w:r>
          </w:p>
        </w:tc>
        <w:tc>
          <w:tcPr>
            <w:tcW w:w="2180" w:type="dxa"/>
            <w:shd w:val="clear" w:color="auto" w:fill="auto"/>
          </w:tcPr>
          <w:p w:rsidR="00AD01BC" w:rsidRPr="00AD01BC" w:rsidRDefault="00AD01BC" w:rsidP="00AD01BC">
            <w:pPr>
              <w:ind w:firstLine="0"/>
            </w:pPr>
            <w:r>
              <w:t>Newton</w:t>
            </w:r>
          </w:p>
        </w:tc>
      </w:tr>
      <w:tr w:rsidR="00AD01BC" w:rsidRPr="00AD01BC" w:rsidTr="00016FE6">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016FE6">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Putnam</w:t>
            </w:r>
          </w:p>
        </w:tc>
      </w:tr>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016FE6">
        <w:tc>
          <w:tcPr>
            <w:tcW w:w="2179" w:type="dxa"/>
            <w:shd w:val="clear" w:color="auto" w:fill="auto"/>
          </w:tcPr>
          <w:p w:rsidR="00AD01BC" w:rsidRPr="00AD01BC" w:rsidRDefault="00AD01BC" w:rsidP="00AD01BC">
            <w:pPr>
              <w:ind w:firstLine="0"/>
            </w:pPr>
            <w:r>
              <w:t>Robinson-Simpson</w:t>
            </w:r>
          </w:p>
        </w:tc>
        <w:tc>
          <w:tcPr>
            <w:tcW w:w="2179" w:type="dxa"/>
            <w:shd w:val="clear" w:color="auto" w:fill="auto"/>
          </w:tcPr>
          <w:p w:rsidR="00AD01BC" w:rsidRPr="00AD01BC" w:rsidRDefault="00AD01BC" w:rsidP="00AD01BC">
            <w:pPr>
              <w:ind w:firstLine="0"/>
            </w:pPr>
            <w:r>
              <w:t>Rutherford</w:t>
            </w:r>
          </w:p>
        </w:tc>
        <w:tc>
          <w:tcPr>
            <w:tcW w:w="2180" w:type="dxa"/>
            <w:shd w:val="clear" w:color="auto" w:fill="auto"/>
          </w:tcPr>
          <w:p w:rsidR="00AD01BC" w:rsidRPr="00AD01BC" w:rsidRDefault="00AD01BC" w:rsidP="00AD01BC">
            <w:pPr>
              <w:ind w:firstLine="0"/>
            </w:pPr>
            <w:r>
              <w:t>Ryhal</w:t>
            </w:r>
          </w:p>
        </w:tc>
      </w:tr>
      <w:tr w:rsidR="00AD01BC" w:rsidRPr="00AD01BC" w:rsidTr="00016FE6">
        <w:tc>
          <w:tcPr>
            <w:tcW w:w="2179" w:type="dxa"/>
            <w:shd w:val="clear" w:color="auto" w:fill="auto"/>
          </w:tcPr>
          <w:p w:rsidR="00AD01BC" w:rsidRPr="00AD01BC" w:rsidRDefault="00AD01BC" w:rsidP="00AD01BC">
            <w:pPr>
              <w:ind w:firstLine="0"/>
            </w:pPr>
            <w:r>
              <w:lastRenderedPageBreak/>
              <w:t>Sandifer</w:t>
            </w:r>
          </w:p>
        </w:tc>
        <w:tc>
          <w:tcPr>
            <w:tcW w:w="2179" w:type="dxa"/>
            <w:shd w:val="clear" w:color="auto" w:fill="auto"/>
          </w:tcPr>
          <w:p w:rsidR="00AD01BC" w:rsidRPr="00AD01BC" w:rsidRDefault="00AD01BC" w:rsidP="00AD01BC">
            <w:pPr>
              <w:ind w:firstLine="0"/>
            </w:pPr>
            <w:r>
              <w:t>Simrill</w:t>
            </w:r>
          </w:p>
        </w:tc>
        <w:tc>
          <w:tcPr>
            <w:tcW w:w="2180" w:type="dxa"/>
            <w:shd w:val="clear" w:color="auto" w:fill="auto"/>
          </w:tcPr>
          <w:p w:rsidR="00AD01BC" w:rsidRPr="00AD01BC" w:rsidRDefault="00AD01BC" w:rsidP="00AD01BC">
            <w:pPr>
              <w:ind w:firstLine="0"/>
            </w:pPr>
            <w:r>
              <w:t>G. M. Smith</w:t>
            </w:r>
          </w:p>
        </w:tc>
      </w:tr>
      <w:tr w:rsidR="00AD01BC" w:rsidRPr="00AD01BC" w:rsidTr="00016FE6">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J. E. Smith</w:t>
            </w:r>
          </w:p>
        </w:tc>
        <w:tc>
          <w:tcPr>
            <w:tcW w:w="2180" w:type="dxa"/>
            <w:shd w:val="clear" w:color="auto" w:fill="auto"/>
          </w:tcPr>
          <w:p w:rsidR="00AD01BC" w:rsidRPr="00AD01BC" w:rsidRDefault="00AD01BC" w:rsidP="00AD01BC">
            <w:pPr>
              <w:ind w:firstLine="0"/>
            </w:pPr>
            <w:r>
              <w:t>Sottile</w:t>
            </w:r>
          </w:p>
        </w:tc>
      </w:tr>
      <w:tr w:rsidR="00AD01BC" w:rsidRPr="00AD01BC" w:rsidTr="00016FE6">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016FE6">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016FE6">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Toole</w:t>
            </w:r>
          </w:p>
        </w:tc>
      </w:tr>
      <w:tr w:rsidR="00AD01BC" w:rsidRPr="00AD01BC" w:rsidTr="00016FE6">
        <w:tc>
          <w:tcPr>
            <w:tcW w:w="2179" w:type="dxa"/>
            <w:shd w:val="clear" w:color="auto" w:fill="auto"/>
          </w:tcPr>
          <w:p w:rsidR="00AD01BC" w:rsidRPr="00AD01BC" w:rsidRDefault="00AD01BC" w:rsidP="00AD01BC">
            <w:pPr>
              <w:ind w:firstLine="0"/>
            </w:pPr>
            <w:r>
              <w:t>Weeks</w:t>
            </w:r>
          </w:p>
        </w:tc>
        <w:tc>
          <w:tcPr>
            <w:tcW w:w="2179" w:type="dxa"/>
            <w:shd w:val="clear" w:color="auto" w:fill="auto"/>
          </w:tcPr>
          <w:p w:rsidR="00AD01BC" w:rsidRPr="00AD01BC" w:rsidRDefault="00AD01BC" w:rsidP="00AD01BC">
            <w:pPr>
              <w:ind w:firstLine="0"/>
            </w:pPr>
            <w:r>
              <w:t>Wells</w:t>
            </w:r>
          </w:p>
        </w:tc>
        <w:tc>
          <w:tcPr>
            <w:tcW w:w="2180" w:type="dxa"/>
            <w:shd w:val="clear" w:color="auto" w:fill="auto"/>
          </w:tcPr>
          <w:p w:rsidR="00AD01BC" w:rsidRPr="00AD01BC" w:rsidRDefault="00AD01BC" w:rsidP="00AD01BC">
            <w:pPr>
              <w:ind w:firstLine="0"/>
            </w:pPr>
            <w:r>
              <w:t>Whipper</w:t>
            </w:r>
          </w:p>
        </w:tc>
      </w:tr>
      <w:tr w:rsidR="00AD01BC" w:rsidRPr="00AD01BC" w:rsidTr="00016FE6">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016FE6">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Total--113</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Collins</w:t>
            </w:r>
          </w:p>
        </w:tc>
        <w:tc>
          <w:tcPr>
            <w:tcW w:w="2180" w:type="dxa"/>
            <w:shd w:val="clear" w:color="auto" w:fill="auto"/>
          </w:tcPr>
          <w:p w:rsidR="00AD01BC" w:rsidRPr="00AD01BC" w:rsidRDefault="00AD01BC" w:rsidP="00AD01BC">
            <w:pPr>
              <w:keepNext/>
              <w:ind w:firstLine="0"/>
            </w:pPr>
            <w:r>
              <w:t>Hill</w:t>
            </w:r>
          </w:p>
        </w:tc>
      </w:tr>
      <w:tr w:rsidR="00AD01BC" w:rsidRPr="00AD01BC" w:rsidTr="00AD01BC">
        <w:tc>
          <w:tcPr>
            <w:tcW w:w="2179" w:type="dxa"/>
            <w:shd w:val="clear" w:color="auto" w:fill="auto"/>
          </w:tcPr>
          <w:p w:rsidR="00AD01BC" w:rsidRPr="00AD01BC" w:rsidRDefault="00AD01BC" w:rsidP="00AD01BC">
            <w:pPr>
              <w:keepNext/>
              <w:ind w:firstLine="0"/>
            </w:pPr>
            <w:r>
              <w:t>Huggins</w:t>
            </w:r>
          </w:p>
        </w:tc>
        <w:tc>
          <w:tcPr>
            <w:tcW w:w="2179" w:type="dxa"/>
            <w:shd w:val="clear" w:color="auto" w:fill="auto"/>
          </w:tcPr>
          <w:p w:rsidR="00AD01BC" w:rsidRPr="00AD01BC" w:rsidRDefault="00AD01BC" w:rsidP="00AD01BC">
            <w:pPr>
              <w:keepNext/>
              <w:ind w:firstLine="0"/>
            </w:pPr>
            <w:r>
              <w:t>Merrill</w:t>
            </w:r>
          </w:p>
        </w:tc>
        <w:tc>
          <w:tcPr>
            <w:tcW w:w="2180" w:type="dxa"/>
            <w:shd w:val="clear" w:color="auto" w:fill="auto"/>
          </w:tcPr>
          <w:p w:rsidR="00AD01BC" w:rsidRPr="00AD01BC" w:rsidRDefault="00AD01BC" w:rsidP="00AD01BC">
            <w:pPr>
              <w:keepNext/>
              <w:ind w:firstLine="0"/>
            </w:pPr>
            <w:r>
              <w:t>Quinn</w:t>
            </w:r>
          </w:p>
        </w:tc>
      </w:tr>
    </w:tbl>
    <w:p w:rsidR="00AD01BC" w:rsidRDefault="00AD01BC" w:rsidP="00AD01BC"/>
    <w:p w:rsidR="00AD01BC" w:rsidRDefault="00AD01BC" w:rsidP="00AD01BC">
      <w:pPr>
        <w:jc w:val="center"/>
        <w:rPr>
          <w:b/>
        </w:rPr>
      </w:pPr>
      <w:r w:rsidRPr="00AD01BC">
        <w:rPr>
          <w:b/>
        </w:rPr>
        <w:t>Total--6</w:t>
      </w:r>
    </w:p>
    <w:p w:rsidR="00AD01BC" w:rsidRDefault="00AD01BC" w:rsidP="00AD01BC">
      <w:pPr>
        <w:jc w:val="center"/>
        <w:rPr>
          <w:b/>
        </w:rPr>
      </w:pPr>
    </w:p>
    <w:p w:rsidR="00016FE6" w:rsidRDefault="00AD01BC" w:rsidP="00AD01BC">
      <w:r>
        <w:t>So, the amendment was adopted.</w:t>
      </w:r>
    </w:p>
    <w:p w:rsidR="00016FE6" w:rsidRDefault="00016FE6" w:rsidP="00AD01BC"/>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2212 . . . . . Wednesday, April 13, 2016</w:t>
      </w:r>
    </w:p>
    <w:p w:rsidR="00016FE6" w:rsidRDefault="00016FE6">
      <w:pPr>
        <w:ind w:firstLine="0"/>
        <w:jc w:val="left"/>
      </w:pPr>
    </w:p>
    <w:p w:rsidR="00AD01BC" w:rsidRPr="00665E84" w:rsidRDefault="00AD01BC" w:rsidP="00AD01BC">
      <w:r w:rsidRPr="00665E84">
        <w:t>Rep. HILL proposed the following Amendment No. 5A</w:t>
      </w:r>
      <w:r w:rsidR="00A86F06">
        <w:t xml:space="preserve"> to </w:t>
      </w:r>
      <w:r w:rsidRPr="00665E84">
        <w:t>H. 3579 (COUNCIL\BBM\3579C137.BBM.DG16), which was tabled:</w:t>
      </w:r>
    </w:p>
    <w:p w:rsidR="00AD01BC" w:rsidRPr="00665E84" w:rsidRDefault="00AD01BC" w:rsidP="00AD01BC">
      <w:r w:rsidRPr="00665E84">
        <w:t>Amend the bill, as and if amended, by striking all after the enacting words and inserting:</w:t>
      </w:r>
    </w:p>
    <w:p w:rsidR="00AD01BC" w:rsidRPr="00665E84" w:rsidRDefault="00AD01BC" w:rsidP="00A86F06">
      <w:pPr>
        <w:suppressAutoHyphens/>
        <w:jc w:val="center"/>
      </w:pPr>
      <w:r w:rsidRPr="00665E84">
        <w:t>Part I</w:t>
      </w:r>
    </w:p>
    <w:p w:rsidR="00AD01BC" w:rsidRPr="00665E84" w:rsidRDefault="00AD01BC" w:rsidP="00A86F06">
      <w:pPr>
        <w:suppressAutoHyphens/>
        <w:jc w:val="center"/>
      </w:pPr>
      <w:r w:rsidRPr="00665E84">
        <w:t>Citation</w:t>
      </w:r>
    </w:p>
    <w:p w:rsidR="00AD01BC" w:rsidRPr="00665E84" w:rsidRDefault="00AD01BC" w:rsidP="00AD01BC">
      <w:r w:rsidRPr="00665E84">
        <w:t>SECTION</w:t>
      </w:r>
      <w:r w:rsidRPr="00665E84">
        <w:tab/>
        <w:t>1.</w:t>
      </w:r>
      <w:r w:rsidRPr="00665E84">
        <w:tab/>
        <w:t>This act may be cited the “Department of Transportation Accountability Act”.</w:t>
      </w:r>
    </w:p>
    <w:p w:rsidR="00AD01BC" w:rsidRPr="00665E84" w:rsidRDefault="00AD01BC" w:rsidP="00A86F06">
      <w:pPr>
        <w:jc w:val="center"/>
      </w:pPr>
      <w:r w:rsidRPr="00665E84">
        <w:t>Part II</w:t>
      </w:r>
    </w:p>
    <w:p w:rsidR="00AD01BC" w:rsidRPr="00665E84" w:rsidRDefault="00AD01BC" w:rsidP="00AD01BC">
      <w:r w:rsidRPr="00665E84">
        <w:t>Abolishing the Commission of the Department of Transportation</w:t>
      </w:r>
    </w:p>
    <w:p w:rsidR="00AD01BC" w:rsidRPr="00665E84" w:rsidRDefault="00AD01BC" w:rsidP="00AD01BC">
      <w:r w:rsidRPr="00665E84">
        <w:t>SECTION</w:t>
      </w:r>
      <w:r w:rsidRPr="00665E84">
        <w:tab/>
        <w:t>2.</w:t>
      </w:r>
      <w:r w:rsidRPr="00665E84">
        <w:tab/>
        <w:t>Effective July 1, 2016, the Commission of the Department of Transportation is abolished and its functions, powers, duties, responsibilities, and authority are devolved upon the Secretary of the Department of Transportation unless otherwise provided for in this act.</w:t>
      </w:r>
    </w:p>
    <w:p w:rsidR="00AD01BC" w:rsidRPr="00665E84" w:rsidRDefault="00AD01BC" w:rsidP="00A86F06">
      <w:pPr>
        <w:jc w:val="center"/>
      </w:pPr>
      <w:r w:rsidRPr="00665E84">
        <w:t>Part III</w:t>
      </w:r>
    </w:p>
    <w:p w:rsidR="00AD01BC" w:rsidRPr="00665E84" w:rsidRDefault="00AD01BC" w:rsidP="00AD01BC">
      <w:r w:rsidRPr="00665E84">
        <w:lastRenderedPageBreak/>
        <w:t>Governance and Accountability of Transportation Administration</w:t>
      </w:r>
    </w:p>
    <w:p w:rsidR="00AD01BC" w:rsidRPr="00665E84" w:rsidRDefault="00AD01BC" w:rsidP="00AD01BC">
      <w:r w:rsidRPr="00665E84">
        <w:t>SECTION</w:t>
      </w:r>
      <w:r w:rsidRPr="00665E84">
        <w:tab/>
        <w:t>3.</w:t>
      </w:r>
      <w:r w:rsidRPr="00665E84">
        <w:tab/>
        <w:t>Section 1</w:t>
      </w:r>
      <w:r w:rsidRPr="00665E84">
        <w:noBreakHyphen/>
        <w:t>30</w:t>
      </w:r>
      <w:r w:rsidRPr="00665E84">
        <w:noBreakHyphen/>
        <w:t xml:space="preserve">10(B)(1)(iv) of the 1976 Code, as last amended by Part IV, Section 6, Act 121 of 2014, is further amended to read: </w:t>
      </w:r>
    </w:p>
    <w:p w:rsidR="00AD01BC" w:rsidRPr="00665E84" w:rsidRDefault="00AD01BC" w:rsidP="00AD01BC">
      <w:r w:rsidRPr="00665E84">
        <w:tab/>
        <w:t>“(iv)</w:t>
      </w:r>
      <w:r w:rsidRPr="00665E84">
        <w:tab/>
        <w:t xml:space="preserve">in the case of the Department of Transportation, a </w:t>
      </w:r>
      <w:r w:rsidRPr="00665E84">
        <w:rPr>
          <w:strike/>
        </w:rPr>
        <w:t>seven member commission constituted in a manner provided by law, and a</w:t>
      </w:r>
      <w:r w:rsidRPr="00665E84">
        <w:t xml:space="preserve"> Secretary of Transportation appointed by and serving at the pleasure of the Governor.”</w:t>
      </w:r>
    </w:p>
    <w:p w:rsidR="00AD01BC" w:rsidRPr="00665E84" w:rsidRDefault="00AD01BC" w:rsidP="00AD01BC">
      <w:r w:rsidRPr="00665E84">
        <w:t>SECTION</w:t>
      </w:r>
      <w:r w:rsidRPr="00665E84">
        <w:tab/>
        <w:t>4.</w:t>
      </w:r>
      <w:r w:rsidRPr="00665E84">
        <w:tab/>
        <w:t>Section 1</w:t>
      </w:r>
      <w:r w:rsidRPr="00665E84">
        <w:noBreakHyphen/>
        <w:t>30</w:t>
      </w:r>
      <w:r w:rsidRPr="00665E84">
        <w:noBreakHyphen/>
        <w:t xml:space="preserve">105 of the 1976 Code, as last amended by Act 114 of 2007, is further amended to read: </w:t>
      </w:r>
    </w:p>
    <w:p w:rsidR="00AD01BC" w:rsidRPr="00665E84" w:rsidRDefault="00AD01BC" w:rsidP="00AD01BC">
      <w:r w:rsidRPr="00665E84">
        <w:tab/>
        <w:t>“Section 1</w:t>
      </w:r>
      <w:r w:rsidRPr="00665E84">
        <w:noBreakHyphen/>
        <w:t>30</w:t>
      </w:r>
      <w:r w:rsidRPr="00665E84">
        <w:noBreakHyphen/>
        <w:t>105.</w:t>
      </w:r>
      <w:r w:rsidRPr="00665E84">
        <w:tab/>
      </w:r>
      <w:r w:rsidRPr="00AD01BC">
        <w:rPr>
          <w:u w:val="single" w:color="000000"/>
        </w:rPr>
        <w:t>(A)</w:t>
      </w:r>
      <w:r w:rsidRPr="00665E84">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016FE6" w:rsidRDefault="00AD01BC" w:rsidP="00AD01BC">
      <w:r w:rsidRPr="00665E84">
        <w:tab/>
        <w:t xml:space="preserve">Department of Highways and Public Transportation, except the Motor Vehicle Division, which was established as the Department of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2213 . . . . . Wednesday, April 13, 2016</w:t>
      </w:r>
    </w:p>
    <w:p w:rsidR="00016FE6" w:rsidRDefault="00016FE6">
      <w:pPr>
        <w:ind w:firstLine="0"/>
        <w:jc w:val="left"/>
      </w:pPr>
    </w:p>
    <w:p w:rsidR="00AD01BC" w:rsidRPr="00665E84" w:rsidRDefault="00AD01BC" w:rsidP="00AD01BC">
      <w:r w:rsidRPr="00665E84">
        <w:t>Motor Vehicles by Section 56</w:t>
      </w:r>
      <w:r w:rsidRPr="00665E84">
        <w:noBreakHyphen/>
        <w:t>1</w:t>
      </w:r>
      <w:r w:rsidRPr="00665E84">
        <w:noBreakHyphen/>
        <w:t>5, and the State Highway Patrol, formerly provided for at Section 56</w:t>
      </w:r>
      <w:r w:rsidRPr="00665E84">
        <w:noBreakHyphen/>
        <w:t>1</w:t>
      </w:r>
      <w:r w:rsidRPr="00665E84">
        <w:noBreakHyphen/>
        <w:t xml:space="preserve">10, et seq. </w:t>
      </w:r>
    </w:p>
    <w:p w:rsidR="00AD01BC" w:rsidRPr="00665E84" w:rsidRDefault="00AD01BC" w:rsidP="00AD01BC">
      <w:r w:rsidRPr="00665E84">
        <w:tab/>
      </w:r>
      <w:r w:rsidRPr="00AD01BC">
        <w:rPr>
          <w:u w:val="single" w:color="000000"/>
        </w:rPr>
        <w:t>(B)</w:t>
      </w:r>
      <w:r w:rsidRPr="00665E84">
        <w:tab/>
      </w:r>
      <w:r w:rsidRPr="00AD01BC">
        <w:rPr>
          <w:u w:val="single" w:color="000000"/>
        </w:rPr>
        <w:t>Notwithstanding another provision of law, effective July 1, 2016, the governing authority of the Department of Transportation is the Secretary of Transportation as provided in Section 57</w:t>
      </w:r>
      <w:r w:rsidRPr="00AD01BC">
        <w:rPr>
          <w:u w:val="single" w:color="000000"/>
        </w:rPr>
        <w:noBreakHyphen/>
        <w:t>1</w:t>
      </w:r>
      <w:r w:rsidRPr="00AD01BC">
        <w:rPr>
          <w:u w:val="single" w:color="000000"/>
        </w:rPr>
        <w:noBreakHyphen/>
        <w:t>410.</w:t>
      </w:r>
      <w:r w:rsidRPr="00665E84">
        <w:t xml:space="preserve">” </w:t>
      </w:r>
    </w:p>
    <w:p w:rsidR="00AD01BC" w:rsidRPr="00665E84" w:rsidRDefault="00AD01BC" w:rsidP="00AD01BC">
      <w:r w:rsidRPr="00665E84">
        <w:t>SECTION</w:t>
      </w:r>
      <w:r w:rsidRPr="00665E84">
        <w:tab/>
        <w:t>5.</w:t>
      </w:r>
      <w:r w:rsidRPr="00665E84">
        <w:tab/>
        <w:t>Section 1</w:t>
      </w:r>
      <w:r w:rsidRPr="00665E84">
        <w:noBreakHyphen/>
        <w:t>3</w:t>
      </w:r>
      <w:r w:rsidRPr="00665E84">
        <w:noBreakHyphen/>
        <w:t xml:space="preserve">240(C)(1)(b) of the 1976 Code, as last amended by Act 114 of 2007, is further amended to read: </w:t>
      </w:r>
    </w:p>
    <w:p w:rsidR="00AD01BC" w:rsidRPr="00665E84" w:rsidRDefault="00AD01BC" w:rsidP="00AD01BC">
      <w:r w:rsidRPr="00665E84">
        <w:tab/>
        <w:t>“(b)</w:t>
      </w:r>
      <w:r w:rsidRPr="00665E84">
        <w:tab/>
      </w:r>
      <w:r w:rsidRPr="00665E84">
        <w:rPr>
          <w:strike/>
        </w:rPr>
        <w:t>Department of Transportation Commission</w:t>
      </w:r>
      <w:r w:rsidRPr="00665E84">
        <w:t xml:space="preserve"> </w:t>
      </w:r>
      <w:r w:rsidRPr="00665E84">
        <w:rPr>
          <w:u w:val="single"/>
        </w:rPr>
        <w:t>Reserved</w:t>
      </w:r>
      <w:r w:rsidRPr="00665E84">
        <w:t>;”</w:t>
      </w:r>
    </w:p>
    <w:p w:rsidR="00AD01BC" w:rsidRPr="00665E84" w:rsidRDefault="00AD01BC" w:rsidP="00AD01BC">
      <w:r w:rsidRPr="00665E84">
        <w:t>SECTION</w:t>
      </w:r>
      <w:r w:rsidRPr="00665E84">
        <w:tab/>
        <w:t>6.</w:t>
      </w:r>
      <w:r w:rsidRPr="00665E84">
        <w:tab/>
        <w:t>Section 11</w:t>
      </w:r>
      <w:r w:rsidRPr="00665E84">
        <w:noBreakHyphen/>
        <w:t>43</w:t>
      </w:r>
      <w:r w:rsidRPr="00665E84">
        <w:noBreakHyphen/>
        <w:t xml:space="preserve">140 of the 1976 Code is amended to read: </w:t>
      </w:r>
    </w:p>
    <w:p w:rsidR="00AD01BC" w:rsidRPr="00665E84" w:rsidRDefault="00AD01BC" w:rsidP="00AD01BC">
      <w:r w:rsidRPr="00665E84">
        <w:lastRenderedPageBreak/>
        <w:tab/>
        <w:t>“Section 11</w:t>
      </w:r>
      <w:r w:rsidRPr="00665E84">
        <w:noBreakHyphen/>
        <w:t>43</w:t>
      </w:r>
      <w:r w:rsidRPr="00665E84">
        <w:noBreakHyphen/>
        <w:t>140.</w:t>
      </w:r>
      <w:r w:rsidRPr="00665E84">
        <w:tab/>
        <w:t xml:space="preserve">The board of directors is the governing board of the bank. The board consists of seven voting directors as follows: the </w:t>
      </w:r>
      <w:r w:rsidRPr="00665E84">
        <w:rPr>
          <w:strike/>
        </w:rPr>
        <w:t>Chairman</w:t>
      </w:r>
      <w:r w:rsidRPr="00665E84">
        <w:t xml:space="preserve"> </w:t>
      </w:r>
      <w:r w:rsidRPr="00AD01BC">
        <w:rPr>
          <w:u w:val="single" w:color="000000"/>
        </w:rPr>
        <w:t>Secretary</w:t>
      </w:r>
      <w:r w:rsidRPr="00665E84">
        <w:t xml:space="preserve"> of the Department of Transportation </w:t>
      </w:r>
      <w:r w:rsidRPr="00665E84">
        <w:rPr>
          <w:strike/>
        </w:rPr>
        <w:t>Commission</w:t>
      </w:r>
      <w:r w:rsidRPr="00665E84">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AD01BC">
        <w:rPr>
          <w:i/>
        </w:rPr>
        <w:t>Pro Tempore</w:t>
      </w:r>
      <w:r w:rsidRPr="00665E84">
        <w:t xml:space="preserve"> of the Senate; and one member of the Senate appointed by the President </w:t>
      </w:r>
      <w:r w:rsidRPr="00AD01BC">
        <w:rPr>
          <w:i/>
        </w:rPr>
        <w:t>Pro Tempore</w:t>
      </w:r>
      <w:r w:rsidRPr="00665E84">
        <w:t xml:space="preserve"> of the Senate, ex officio. Directors appointed by the Governor, the Speaker, and the President </w:t>
      </w:r>
      <w:r w:rsidRPr="00AD01BC">
        <w:rPr>
          <w:i/>
        </w:rPr>
        <w:t>Pro Tempore</w:t>
      </w:r>
      <w:r w:rsidRPr="00665E84">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AD01BC" w:rsidRPr="00665E84" w:rsidRDefault="00AD01BC" w:rsidP="00AD01BC">
      <w:r w:rsidRPr="00665E84">
        <w:t>SECTION</w:t>
      </w:r>
      <w:r w:rsidRPr="00665E84">
        <w:tab/>
        <w:t>7.</w:t>
      </w:r>
      <w:r w:rsidRPr="00665E84">
        <w:tab/>
        <w:t>Section 57</w:t>
      </w:r>
      <w:r w:rsidRPr="00665E84">
        <w:noBreakHyphen/>
        <w:t>1</w:t>
      </w:r>
      <w:r w:rsidRPr="00665E84">
        <w:noBreakHyphen/>
        <w:t xml:space="preserve">10 of the 1976 Code, as last amended by Act 114 of 2007, is further amended to read: </w:t>
      </w:r>
    </w:p>
    <w:p w:rsidR="00AD01BC" w:rsidRPr="00665E84" w:rsidRDefault="00AD01BC" w:rsidP="00AD01BC">
      <w:r w:rsidRPr="00665E84">
        <w:t>“Section 57</w:t>
      </w:r>
      <w:r w:rsidRPr="00665E84">
        <w:noBreakHyphen/>
        <w:t>1</w:t>
      </w:r>
      <w:r w:rsidRPr="00665E84">
        <w:noBreakHyphen/>
        <w:t>10.</w:t>
      </w:r>
      <w:r w:rsidRPr="00665E84">
        <w:tab/>
        <w:t xml:space="preserve">For the purposes of this title, the following words, phrases, and terms are defined as follows: </w:t>
      </w:r>
    </w:p>
    <w:p w:rsidR="00AD01BC" w:rsidRPr="00665E84" w:rsidRDefault="00AD01BC" w:rsidP="00AD01BC">
      <w:r w:rsidRPr="00665E84">
        <w:tab/>
        <w:t>(1)</w:t>
      </w:r>
      <w:r w:rsidRPr="00665E84">
        <w:tab/>
      </w:r>
      <w:r w:rsidRPr="00665E84">
        <w:rPr>
          <w:strike/>
        </w:rPr>
        <w:t>‘Commission’ means the administrative and governing authority of the Department of Transportation.</w:t>
      </w:r>
      <w:r w:rsidRPr="00665E84">
        <w:t xml:space="preserve"> </w:t>
      </w:r>
    </w:p>
    <w:p w:rsidR="00AD01BC" w:rsidRPr="00665E84" w:rsidRDefault="00AD01BC" w:rsidP="00AD01BC">
      <w:r w:rsidRPr="00665E84">
        <w:tab/>
      </w:r>
      <w:r w:rsidRPr="00665E84">
        <w:rPr>
          <w:strike/>
        </w:rPr>
        <w:t>(2)</w:t>
      </w:r>
      <w:r w:rsidRPr="00665E84">
        <w:tab/>
        <w:t xml:space="preserve">‘Department’ means the Department of Transportation (DOT). </w:t>
      </w:r>
    </w:p>
    <w:p w:rsidR="00AD01BC" w:rsidRPr="00665E84" w:rsidRDefault="00AD01BC" w:rsidP="00AD01BC">
      <w:r w:rsidRPr="00665E84">
        <w:tab/>
      </w:r>
      <w:r w:rsidRPr="00665E84">
        <w:rPr>
          <w:strike/>
        </w:rPr>
        <w:t>(3)</w:t>
      </w:r>
      <w:r w:rsidRPr="00AD01BC">
        <w:rPr>
          <w:u w:val="single" w:color="000000"/>
        </w:rPr>
        <w:t>(2)</w:t>
      </w:r>
      <w:r w:rsidRPr="00665E84">
        <w:tab/>
        <w:t xml:space="preserve">‘Secretary of Transportation’ means the Chief Administrative Officer of the Department of Transportation.” </w:t>
      </w:r>
    </w:p>
    <w:p w:rsidR="00AD01BC" w:rsidRPr="00665E84" w:rsidRDefault="00AD01BC" w:rsidP="00AD01BC">
      <w:r w:rsidRPr="00665E84">
        <w:t>SECTION</w:t>
      </w:r>
      <w:r w:rsidRPr="00665E84">
        <w:tab/>
        <w:t>8.</w:t>
      </w:r>
      <w:r w:rsidRPr="00665E84">
        <w:tab/>
        <w:t>Section 57</w:t>
      </w:r>
      <w:r w:rsidRPr="00665E84">
        <w:noBreakHyphen/>
        <w:t>1</w:t>
      </w:r>
      <w:r w:rsidRPr="00665E84">
        <w:noBreakHyphen/>
        <w:t xml:space="preserve">40 of the 1976 Code, as last amended by Act 114 of 2007, is further amended to read: </w:t>
      </w:r>
    </w:p>
    <w:p w:rsidR="00016FE6" w:rsidRDefault="00AD01BC" w:rsidP="00AD01BC">
      <w:r w:rsidRPr="00665E84">
        <w:tab/>
        <w:t>“Section 57</w:t>
      </w:r>
      <w:r w:rsidRPr="00665E84">
        <w:noBreakHyphen/>
        <w:t>1</w:t>
      </w:r>
      <w:r w:rsidRPr="00665E84">
        <w:noBreakHyphen/>
        <w:t>40.</w:t>
      </w:r>
      <w:r w:rsidRPr="00665E84">
        <w:tab/>
        <w:t>(A)</w:t>
      </w:r>
      <w:r w:rsidRPr="00665E84">
        <w:tab/>
        <w:t xml:space="preserve">It is unlawful for </w:t>
      </w:r>
      <w:r w:rsidRPr="00665E84">
        <w:rPr>
          <w:strike/>
        </w:rPr>
        <w:t>a member of the commission or</w:t>
      </w:r>
      <w:r w:rsidRPr="00665E84">
        <w:t xml:space="preserve"> </w:t>
      </w:r>
      <w:r w:rsidRPr="00AD01BC">
        <w:rPr>
          <w:u w:val="single" w:color="000000"/>
        </w:rPr>
        <w:t>an official,</w:t>
      </w:r>
      <w:r w:rsidRPr="00665E84">
        <w:t xml:space="preserve"> an engineer, agent, or other employee, acting for or on behalf of the department </w:t>
      </w:r>
      <w:r w:rsidRPr="00665E84">
        <w:rPr>
          <w:strike/>
        </w:rPr>
        <w:t>or commission</w:t>
      </w:r>
      <w:r w:rsidRPr="00665E84">
        <w:t xml:space="preserve">, to accept or agree to accept, receive or agree to receive, or ask or solicit, either directly or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2214 . . . . . Wednesday, April 13, 2016</w:t>
      </w:r>
    </w:p>
    <w:p w:rsidR="00016FE6" w:rsidRDefault="00016FE6">
      <w:pPr>
        <w:ind w:firstLine="0"/>
        <w:jc w:val="left"/>
      </w:pPr>
    </w:p>
    <w:p w:rsidR="00AD01BC" w:rsidRPr="00665E84" w:rsidRDefault="00AD01BC" w:rsidP="00AD01BC">
      <w:r w:rsidRPr="00665E84">
        <w:t xml:space="preserve">indirectly, with the intent to have his decision or action on any question, matter, cause, or proceeding which at the time may be pending or which by law may be brought before him in his official capacity or in his place of trust or profit influenced, any: </w:t>
      </w:r>
    </w:p>
    <w:p w:rsidR="00AD01BC" w:rsidRPr="00665E84" w:rsidRDefault="00AD01BC" w:rsidP="00AD01BC">
      <w:r w:rsidRPr="00665E84">
        <w:lastRenderedPageBreak/>
        <w:tab/>
      </w:r>
      <w:r w:rsidRPr="00665E84">
        <w:tab/>
        <w:t>(1)</w:t>
      </w:r>
      <w:r w:rsidRPr="00665E84">
        <w:tab/>
        <w:t xml:space="preserve">money; </w:t>
      </w:r>
    </w:p>
    <w:p w:rsidR="00AD01BC" w:rsidRPr="00665E84" w:rsidRDefault="00AD01BC" w:rsidP="00AD01BC">
      <w:r w:rsidRPr="00665E84">
        <w:tab/>
      </w:r>
      <w:r w:rsidRPr="00665E84">
        <w:tab/>
        <w:t>(2)</w:t>
      </w:r>
      <w:r w:rsidRPr="00665E84">
        <w:tab/>
        <w:t xml:space="preserve">contract, promise, undertaking, obligation, gratuity, or security for the payment of money or for the delivery or conveyance of anything of value; </w:t>
      </w:r>
    </w:p>
    <w:p w:rsidR="00AD01BC" w:rsidRPr="00665E84" w:rsidRDefault="00AD01BC" w:rsidP="00AD01BC">
      <w:r w:rsidRPr="00665E84">
        <w:tab/>
      </w:r>
      <w:r w:rsidRPr="00665E84">
        <w:tab/>
        <w:t>(3)</w:t>
      </w:r>
      <w:r w:rsidRPr="00665E84">
        <w:tab/>
        <w:t xml:space="preserve">political appointment or influence, present, or reward; </w:t>
      </w:r>
    </w:p>
    <w:p w:rsidR="00AD01BC" w:rsidRPr="00665E84" w:rsidRDefault="00AD01BC" w:rsidP="00AD01BC">
      <w:r w:rsidRPr="00665E84">
        <w:tab/>
      </w:r>
      <w:r w:rsidRPr="00665E84">
        <w:tab/>
        <w:t>(4)</w:t>
      </w:r>
      <w:r w:rsidRPr="00665E84">
        <w:tab/>
        <w:t xml:space="preserve">employment; or </w:t>
      </w:r>
    </w:p>
    <w:p w:rsidR="00AD01BC" w:rsidRPr="00665E84" w:rsidRDefault="00AD01BC" w:rsidP="00AD01BC">
      <w:r w:rsidRPr="00665E84">
        <w:tab/>
      </w:r>
      <w:r w:rsidRPr="00665E84">
        <w:tab/>
        <w:t>(5)</w:t>
      </w:r>
      <w:r w:rsidRPr="00665E84">
        <w:tab/>
        <w:t xml:space="preserve">other thing of value. </w:t>
      </w:r>
    </w:p>
    <w:p w:rsidR="00AD01BC" w:rsidRPr="00665E84" w:rsidRDefault="00AD01BC" w:rsidP="00AD01BC">
      <w:r w:rsidRPr="00665E84">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AD01BC" w:rsidRPr="00665E84" w:rsidRDefault="00AD01BC" w:rsidP="00AD01BC">
      <w:r w:rsidRPr="00665E84">
        <w:tab/>
        <w:t>(B)</w:t>
      </w:r>
      <w:r w:rsidRPr="00665E84">
        <w:tab/>
        <w:t xml:space="preserve">It is unlawful for a person to give or offer to give, promise, or cause or procure to be promised, offered, or given, either directly or indirectly, to </w:t>
      </w:r>
      <w:r w:rsidRPr="00665E84">
        <w:rPr>
          <w:strike/>
        </w:rPr>
        <w:t>a member of the commission or</w:t>
      </w:r>
      <w:r w:rsidRPr="00665E84">
        <w:t xml:space="preserve"> </w:t>
      </w:r>
      <w:r w:rsidRPr="00AD01BC">
        <w:rPr>
          <w:u w:val="single" w:color="000000"/>
        </w:rPr>
        <w:t>an official,</w:t>
      </w:r>
      <w:r w:rsidRPr="00665E84">
        <w:t xml:space="preserve"> an engineer, agent, or other employee acting for or on behalf of the </w:t>
      </w:r>
      <w:r w:rsidRPr="00665E84">
        <w:rPr>
          <w:strike/>
        </w:rPr>
        <w:t>commission or</w:t>
      </w:r>
      <w:r w:rsidRPr="00665E84">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AD01BC" w:rsidRPr="00665E84" w:rsidRDefault="00AD01BC" w:rsidP="00AD01BC">
      <w:r w:rsidRPr="00665E84">
        <w:tab/>
      </w:r>
      <w:r w:rsidRPr="00665E84">
        <w:tab/>
        <w:t>(1)</w:t>
      </w:r>
      <w:r w:rsidRPr="00665E84">
        <w:tab/>
        <w:t xml:space="preserve">money; </w:t>
      </w:r>
    </w:p>
    <w:p w:rsidR="00AD01BC" w:rsidRPr="00665E84" w:rsidRDefault="00AD01BC" w:rsidP="00AD01BC">
      <w:r w:rsidRPr="00665E84">
        <w:tab/>
      </w:r>
      <w:r w:rsidRPr="00665E84">
        <w:tab/>
        <w:t>(2)</w:t>
      </w:r>
      <w:r w:rsidRPr="00665E84">
        <w:tab/>
        <w:t xml:space="preserve">contract, promise, undertaking, obligation, gratuity, or security for the payment of money or for the delivery or conveyance of anything of value; </w:t>
      </w:r>
    </w:p>
    <w:p w:rsidR="00AD01BC" w:rsidRPr="00665E84" w:rsidRDefault="00AD01BC" w:rsidP="00AD01BC">
      <w:r w:rsidRPr="00665E84">
        <w:tab/>
      </w:r>
      <w:r w:rsidRPr="00665E84">
        <w:tab/>
        <w:t>(3)</w:t>
      </w:r>
      <w:r w:rsidRPr="00665E84">
        <w:tab/>
        <w:t xml:space="preserve">political appointment or influence, present, or reward; </w:t>
      </w:r>
    </w:p>
    <w:p w:rsidR="00AD01BC" w:rsidRPr="00665E84" w:rsidRDefault="00AD01BC" w:rsidP="00AD01BC">
      <w:r w:rsidRPr="00665E84">
        <w:tab/>
      </w:r>
      <w:r w:rsidRPr="00665E84">
        <w:tab/>
        <w:t>(4)</w:t>
      </w:r>
      <w:r w:rsidRPr="00665E84">
        <w:tab/>
        <w:t xml:space="preserve">employment; or </w:t>
      </w:r>
    </w:p>
    <w:p w:rsidR="00AD01BC" w:rsidRPr="00665E84" w:rsidRDefault="00AD01BC" w:rsidP="00AD01BC">
      <w:r w:rsidRPr="00665E84">
        <w:tab/>
      </w:r>
      <w:r w:rsidRPr="00665E84">
        <w:tab/>
        <w:t>(5)</w:t>
      </w:r>
      <w:r w:rsidRPr="00665E84">
        <w:tab/>
        <w:t xml:space="preserve">other thing of value. </w:t>
      </w:r>
    </w:p>
    <w:p w:rsidR="00AD01BC" w:rsidRPr="00665E84" w:rsidRDefault="00AD01BC" w:rsidP="00AD01BC">
      <w:r w:rsidRPr="00665E84">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AD01BC" w:rsidRPr="00665E84" w:rsidRDefault="00AD01BC" w:rsidP="00AD01BC">
      <w:r w:rsidRPr="00665E84">
        <w:tab/>
        <w:t>(C)</w:t>
      </w:r>
      <w:r w:rsidRPr="00665E84">
        <w:tab/>
      </w:r>
      <w:r w:rsidRPr="00665E84">
        <w:rPr>
          <w:strike/>
        </w:rPr>
        <w:t>The members and employees of the commission and</w:t>
      </w:r>
      <w:r w:rsidRPr="00665E84">
        <w:t xml:space="preserve"> </w:t>
      </w:r>
      <w:r w:rsidRPr="00665E84">
        <w:rPr>
          <w:strike/>
        </w:rPr>
        <w:t>employees</w:t>
      </w:r>
      <w:r w:rsidRPr="00665E84">
        <w:t xml:space="preserve"> </w:t>
      </w:r>
      <w:r w:rsidRPr="00AD01BC">
        <w:rPr>
          <w:u w:val="single" w:color="000000"/>
        </w:rPr>
        <w:t>Any official or employee</w:t>
      </w:r>
      <w:r w:rsidRPr="00665E84">
        <w:t xml:space="preserve"> of the department </w:t>
      </w:r>
      <w:r w:rsidRPr="00665E84">
        <w:rPr>
          <w:strike/>
        </w:rPr>
        <w:t>are</w:t>
      </w:r>
      <w:r w:rsidRPr="00665E84">
        <w:t xml:space="preserve"> </w:t>
      </w:r>
      <w:r w:rsidRPr="00AD01BC">
        <w:rPr>
          <w:u w:val="single" w:color="000000"/>
        </w:rPr>
        <w:t>is</w:t>
      </w:r>
      <w:r w:rsidRPr="00665E84">
        <w:t xml:space="preserve"> subject to the provisions of Chapter 13, Title 8, the State Ethics Act, and the provisions of Chapter 78, Title 15, the South Carolina Tort Claims Act.” </w:t>
      </w:r>
    </w:p>
    <w:p w:rsidR="00AD01BC" w:rsidRPr="00AD01BC" w:rsidRDefault="00AD01BC" w:rsidP="00AD01BC">
      <w:pPr>
        <w:rPr>
          <w:u w:color="000000"/>
        </w:rPr>
      </w:pPr>
      <w:r w:rsidRPr="00665E84">
        <w:t>SECTION</w:t>
      </w:r>
      <w:r w:rsidRPr="00665E84">
        <w:tab/>
        <w:t>9.</w:t>
      </w:r>
      <w:r w:rsidRPr="00AD01BC">
        <w:rPr>
          <w:color w:val="000000"/>
          <w:u w:color="000000"/>
        </w:rPr>
        <w:tab/>
      </w:r>
      <w:r w:rsidRPr="00AD01BC">
        <w:rPr>
          <w:u w:color="000000"/>
        </w:rPr>
        <w:t>A.</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2215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lastRenderedPageBreak/>
        <w:tab/>
        <w:t>“Section 57</w:t>
      </w:r>
      <w:r w:rsidRPr="00AD01BC">
        <w:rPr>
          <w:u w:color="000000"/>
        </w:rPr>
        <w:noBreakHyphen/>
        <w:t>1</w:t>
      </w:r>
      <w:r w:rsidRPr="00AD01BC">
        <w:rPr>
          <w:u w:color="000000"/>
        </w:rPr>
        <w:noBreakHyphen/>
        <w:t>360.</w:t>
      </w:r>
      <w:r w:rsidRPr="00AD01BC">
        <w:rPr>
          <w:u w:color="000000"/>
        </w:rPr>
        <w:tab/>
        <w:t>(A)</w:t>
      </w:r>
      <w:r w:rsidRPr="00AD01BC">
        <w:rPr>
          <w:u w:color="000000"/>
        </w:rPr>
        <w:tab/>
        <w:t xml:space="preserve">The </w:t>
      </w:r>
      <w:r w:rsidRPr="00AD01BC">
        <w:rPr>
          <w:strike/>
          <w:u w:color="000000"/>
        </w:rPr>
        <w:t>commission must appoint a</w:t>
      </w:r>
      <w:r w:rsidRPr="00AD01BC">
        <w:rPr>
          <w:u w:color="000000"/>
        </w:rPr>
        <w:t xml:space="preserve"> </w:t>
      </w:r>
      <w:r w:rsidRPr="00AD01BC">
        <w:rPr>
          <w:u w:val="single" w:color="000000"/>
        </w:rPr>
        <w:t>State Inspector General shall employ an individual to serve as the</w:t>
      </w:r>
      <w:r w:rsidRPr="00AD01BC">
        <w:rPr>
          <w:u w:color="000000"/>
        </w:rPr>
        <w:t xml:space="preserve"> chief internal auditor </w:t>
      </w:r>
      <w:r w:rsidRPr="00AD01BC">
        <w:rPr>
          <w:u w:val="single" w:color="000000"/>
        </w:rPr>
        <w:t>of the department,</w:t>
      </w:r>
      <w:r w:rsidRPr="00AD01BC">
        <w:rPr>
          <w:u w:color="000000"/>
        </w:rPr>
        <w:t xml:space="preserve"> and other professional, administrative, technical, and clerical personnel as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determines to be necessary </w:t>
      </w:r>
      <w:r w:rsidRPr="00AD01BC">
        <w:rPr>
          <w:strike/>
          <w:u w:color="000000"/>
        </w:rPr>
        <w:t>in the proper discharge of the commission’s duties and responsibilities provided by law</w:t>
      </w:r>
      <w:r w:rsidRPr="00AD01BC">
        <w:rPr>
          <w:u w:color="000000"/>
        </w:rPr>
        <w:t xml:space="preserve">.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also must provide professional, administrative, technical, and clerical personnel, as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determines to be necessary, for the chief internal auditor to properly discharge his duties and responsibilities authorized by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or provided by law. Except as otherwise provided, any employees hired pursuant to this section shall serve at the pleasure of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w:t>
      </w:r>
    </w:p>
    <w:p w:rsidR="00AD01BC" w:rsidRPr="00AD01BC" w:rsidRDefault="00AD01BC" w:rsidP="00AD01BC">
      <w:pPr>
        <w:rPr>
          <w:u w:color="000000"/>
        </w:rPr>
      </w:pPr>
      <w:r w:rsidRPr="00AD01BC">
        <w:rPr>
          <w:u w:color="000000"/>
        </w:rPr>
        <w:tab/>
        <w:t>(B)(1)</w:t>
      </w:r>
      <w:r w:rsidRPr="00AD01BC">
        <w:rPr>
          <w:u w:color="000000"/>
        </w:rPr>
        <w:tab/>
      </w:r>
      <w:r w:rsidRPr="00AD01BC">
        <w:rPr>
          <w:strike/>
          <w:u w:color="000000"/>
        </w:rPr>
        <w:t>The chief internal auditor shall serve for a term of four years and may be removed by the commission only for malfeasance, misfeasance, incompetency, absenteeism, conflicts of interest, misconduct, persistent neglect of duty in office, or incapacity.</w:t>
      </w:r>
      <w:r w:rsidRPr="00AD01BC">
        <w:rPr>
          <w:u w:color="000000"/>
        </w:rPr>
        <w:t xml:space="preserve"> The chief internal auditor must be a Certified Public Accountant and possess any other experience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may require. The chief internal auditor must establish, implement, and maintain the exclusive internal audit function of all departmental activities.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shall set the salary for the chief internal auditor as allowed by statute or applicable law.</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is vested with the exclusive management and control of the chief internal auditor.</w:t>
      </w:r>
    </w:p>
    <w:p w:rsidR="00016FE6" w:rsidRDefault="00AD01BC" w:rsidP="00AD01BC">
      <w:pPr>
        <w:rPr>
          <w:u w:color="000000"/>
        </w:rPr>
      </w:pPr>
      <w:r w:rsidRPr="00AD01BC">
        <w:rPr>
          <w:u w:color="000000"/>
        </w:rPr>
        <w:tab/>
        <w:t>(C)</w:t>
      </w:r>
      <w:r w:rsidRPr="00AD01BC">
        <w:rPr>
          <w:u w:color="000000"/>
        </w:rPr>
        <w:tab/>
        <w:t xml:space="preserve">The department, at its own expense, must provide appropriate office space within its headquarters, building, and facility service, including janitorial, utility and telephone services, computer and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2216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technology services, and related supplies, for the chief internal auditor and his support staff.”</w:t>
      </w:r>
    </w:p>
    <w:p w:rsidR="00AD01BC" w:rsidRPr="00AD01BC" w:rsidRDefault="00AD01BC" w:rsidP="00AD01BC">
      <w:pPr>
        <w:rPr>
          <w:u w:color="000000"/>
        </w:rPr>
      </w:pPr>
      <w:r w:rsidRPr="00AD01BC">
        <w:rPr>
          <w:u w:color="000000"/>
        </w:rPr>
        <w:t>B.</w:t>
      </w:r>
      <w:r w:rsidRPr="00AD01BC">
        <w:rPr>
          <w:u w:color="000000"/>
        </w:rPr>
        <w:tab/>
        <w:t>(A)</w:t>
      </w:r>
      <w:r w:rsidRPr="00AD01BC">
        <w:rPr>
          <w:u w:color="000000"/>
        </w:rPr>
        <w:tab/>
        <w:t>The chief internal auditor of the Department of Transportation and all associated support staff, and all authorized appropriations associated with the chief internal auditor and associated support staff are transferred to and become part of the State Inspector General’s Office.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Inspector General’s Office, with the same compensation, classification, and grade level, as applicable.</w:t>
      </w:r>
    </w:p>
    <w:p w:rsidR="00AD01BC" w:rsidRPr="00AD01BC" w:rsidRDefault="00AD01BC" w:rsidP="00AD01BC">
      <w:pPr>
        <w:rPr>
          <w:u w:color="000000"/>
        </w:rPr>
      </w:pPr>
      <w:r w:rsidRPr="00AD01BC">
        <w:rPr>
          <w:u w:color="000000"/>
        </w:rPr>
        <w:tab/>
        <w:t>(B)</w:t>
      </w:r>
      <w:r w:rsidRPr="00AD01BC">
        <w:rPr>
          <w:u w:color="000000"/>
        </w:rPr>
        <w:tab/>
        <w:t>The chief internal auditor of the Department of Transportation on June 30, 2016, shall continue to serve until the State Inspector General employs a successor.  Nothing in this section shall prevent the State Inspector General from retaining the chief internal auditor of the Department of Transportation as of June 30, 2016, pursuant to the provisions of this SECTION.</w:t>
      </w:r>
    </w:p>
    <w:p w:rsidR="00AD01BC" w:rsidRPr="00665E84" w:rsidRDefault="00AD01BC" w:rsidP="00AD01BC">
      <w:r w:rsidRPr="00665E84">
        <w:t>SECTION</w:t>
      </w:r>
      <w:r w:rsidRPr="00665E84">
        <w:tab/>
        <w:t>10.</w:t>
      </w:r>
      <w:r w:rsidRPr="00665E84">
        <w:tab/>
        <w:t>Section 57</w:t>
      </w:r>
      <w:r w:rsidRPr="00665E84">
        <w:noBreakHyphen/>
        <w:t>1</w:t>
      </w:r>
      <w:r w:rsidRPr="00665E84">
        <w:noBreakHyphen/>
        <w:t>370 of the 1976 Code, as added by Act 114 of 2007, is amended to read:</w:t>
      </w:r>
    </w:p>
    <w:p w:rsidR="00AD01BC" w:rsidRPr="00665E84" w:rsidRDefault="00AD01BC" w:rsidP="00AD01BC">
      <w:r w:rsidRPr="00665E84">
        <w:tab/>
        <w:t>“Section 57</w:t>
      </w:r>
      <w:r w:rsidRPr="00665E84">
        <w:noBreakHyphen/>
        <w:t>1</w:t>
      </w:r>
      <w:r w:rsidRPr="00665E84">
        <w:noBreakHyphen/>
        <w:t>370.</w:t>
      </w:r>
      <w:r w:rsidRPr="00665E84">
        <w:tab/>
        <w:t>(A)</w:t>
      </w:r>
      <w:r w:rsidRPr="00665E84">
        <w:tab/>
        <w:t xml:space="preserve">The </w:t>
      </w:r>
      <w:r w:rsidRPr="00665E84">
        <w:rPr>
          <w:strike/>
        </w:rPr>
        <w:t>commission</w:t>
      </w:r>
      <w:r w:rsidRPr="00665E84">
        <w:t xml:space="preserve"> </w:t>
      </w:r>
      <w:r w:rsidRPr="00AD01BC">
        <w:rPr>
          <w:u w:val="single" w:color="000000"/>
        </w:rPr>
        <w:t>department</w:t>
      </w:r>
      <w:r w:rsidRPr="00665E84">
        <w:t xml:space="preserve"> must develop the long</w:t>
      </w:r>
      <w:r w:rsidRPr="00665E84">
        <w:noBreakHyphen/>
        <w:t>range Statewide Transportation Plan, with a minimum twenty</w:t>
      </w:r>
      <w:r w:rsidRPr="00665E84">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AD01BC" w:rsidRPr="00665E84" w:rsidRDefault="00AD01BC" w:rsidP="00AD01BC">
      <w:r w:rsidRPr="00665E84">
        <w:tab/>
        <w:t>(B)</w:t>
      </w:r>
      <w:r w:rsidRPr="00665E84">
        <w:tab/>
        <w:t xml:space="preserve">Concerning the development, content, and implementation of the Statewide Transportation Improvement Program, the </w:t>
      </w:r>
      <w:r w:rsidRPr="00665E84">
        <w:rPr>
          <w:strike/>
        </w:rPr>
        <w:t>commission</w:t>
      </w:r>
      <w:r w:rsidRPr="00665E84">
        <w:t xml:space="preserve"> </w:t>
      </w:r>
      <w:r w:rsidRPr="00AD01BC">
        <w:rPr>
          <w:u w:val="single" w:color="000000"/>
        </w:rPr>
        <w:t>department</w:t>
      </w:r>
      <w:r w:rsidRPr="00665E84">
        <w:t xml:space="preserve"> must: </w:t>
      </w:r>
    </w:p>
    <w:p w:rsidR="00AD01BC" w:rsidRPr="00665E84" w:rsidRDefault="00AD01BC" w:rsidP="00AD01BC">
      <w:r w:rsidRPr="00665E84">
        <w:tab/>
      </w:r>
      <w:r w:rsidRPr="00665E84">
        <w:tab/>
        <w:t>(1)</w:t>
      </w:r>
      <w:r w:rsidRPr="00665E84">
        <w:tab/>
        <w:t>develop a process for consulting with nonmetropolitan local officials, with responsibility for transportation, that provides an opportunity for their participation in the development of the long</w:t>
      </w:r>
      <w:r w:rsidRPr="00665E84">
        <w:noBreakHyphen/>
        <w:t xml:space="preserve">range </w:t>
      </w:r>
      <w:r w:rsidRPr="00665E84">
        <w:lastRenderedPageBreak/>
        <w:t>Statewide Transportation Plan and the Statewide Transportation Improvement Program;</w:t>
      </w:r>
    </w:p>
    <w:p w:rsidR="00016FE6" w:rsidRDefault="00AD01BC" w:rsidP="00AD01BC">
      <w:r w:rsidRPr="00665E84">
        <w:tab/>
      </w:r>
      <w:r w:rsidRPr="00665E84">
        <w:tab/>
        <w:t>(2)</w:t>
      </w:r>
      <w:r w:rsidRPr="00665E84">
        <w:tab/>
        <w:t xml:space="preserve">approve the Statewide Transportation Improvement Program and ensure that it is developed pursuant to federal laws and regulations and approve an updated Statewide Transportation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2217 . . . . . Wednesday, April 13, 2016</w:t>
      </w:r>
    </w:p>
    <w:p w:rsidR="00016FE6" w:rsidRDefault="00016FE6">
      <w:pPr>
        <w:ind w:firstLine="0"/>
        <w:jc w:val="left"/>
      </w:pPr>
    </w:p>
    <w:p w:rsidR="00AD01BC" w:rsidRPr="00665E84" w:rsidRDefault="00AD01BC" w:rsidP="00AD01BC">
      <w:r w:rsidRPr="00665E84">
        <w:t>Improvement Program from time to time as permitted by and in the manner required by federal laws or regulations;</w:t>
      </w:r>
    </w:p>
    <w:p w:rsidR="00AD01BC" w:rsidRPr="00665E84" w:rsidRDefault="00AD01BC" w:rsidP="00AD01BC">
      <w:r w:rsidRPr="00665E84">
        <w:tab/>
      </w:r>
      <w:r w:rsidRPr="00665E84">
        <w:tab/>
        <w:t>(3)</w:t>
      </w:r>
      <w:r w:rsidRPr="00665E84">
        <w:tab/>
        <w:t>develop and revise the transportation plan for inclusion in the Statewide Transportation Improvement Program, for each nonmetropolitan planning area in consultation with local officials with responsibility for transportation;</w:t>
      </w:r>
    </w:p>
    <w:p w:rsidR="00AD01BC" w:rsidRPr="00665E84" w:rsidRDefault="00AD01BC" w:rsidP="00AD01BC">
      <w:r w:rsidRPr="00665E84">
        <w:tab/>
      </w:r>
      <w:r w:rsidRPr="00665E84">
        <w:tab/>
        <w:t>(4)</w:t>
      </w:r>
      <w:r w:rsidRPr="00665E84">
        <w:tab/>
        <w:t>work in consultation with each metropolitan planning organization to develop and revise a transportation improvement program for each metropolitan planning area;</w:t>
      </w:r>
    </w:p>
    <w:p w:rsidR="00AD01BC" w:rsidRPr="00665E84" w:rsidRDefault="00AD01BC" w:rsidP="00AD01BC">
      <w:r w:rsidRPr="00665E84">
        <w:tab/>
      </w:r>
      <w:r w:rsidRPr="00665E84">
        <w:tab/>
        <w:t>(5)</w:t>
      </w:r>
      <w:r w:rsidRPr="00665E84">
        <w:tab/>
        <w:t>select from the approved Statewide Transportation Improvement Program the transportation projects undertaken in nonmetropolitan areas in consultation with the affected nonmetropolitan local officials with responsibility for transportation;</w:t>
      </w:r>
    </w:p>
    <w:p w:rsidR="00AD01BC" w:rsidRPr="00665E84" w:rsidRDefault="00AD01BC" w:rsidP="00AD01BC">
      <w:r w:rsidRPr="00665E84">
        <w:tab/>
      </w:r>
      <w:r w:rsidRPr="00665E84">
        <w:tab/>
        <w:t>(6)</w:t>
      </w:r>
      <w:r w:rsidRPr="00665E84">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AD01BC" w:rsidRPr="00665E84" w:rsidRDefault="00AD01BC" w:rsidP="00AD01BC">
      <w:r w:rsidRPr="00665E84">
        <w:tab/>
      </w:r>
      <w:r w:rsidRPr="00665E84">
        <w:tab/>
        <w:t>(7)</w:t>
      </w:r>
      <w:r w:rsidRPr="00665E84">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AD01BC" w:rsidRPr="00665E84" w:rsidRDefault="00AD01BC" w:rsidP="00AD01BC">
      <w:r w:rsidRPr="00665E84">
        <w:tab/>
      </w:r>
      <w:r w:rsidRPr="00665E84">
        <w:tab/>
        <w:t>(8)</w:t>
      </w:r>
      <w:r w:rsidRPr="00665E84">
        <w:tab/>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665E84">
        <w:rPr>
          <w:strike/>
        </w:rPr>
        <w:t>commission</w:t>
      </w:r>
      <w:r w:rsidRPr="00665E84">
        <w:t xml:space="preserve"> </w:t>
      </w:r>
      <w:r w:rsidRPr="00AD01BC">
        <w:rPr>
          <w:u w:val="single" w:color="000000"/>
        </w:rPr>
        <w:t>department</w:t>
      </w:r>
      <w:r w:rsidRPr="00665E84">
        <w:t xml:space="preserve"> shall establish a priority list of projects to the extent permitted by federal laws or regulations, taking into consideration at least the following criteria:</w:t>
      </w:r>
    </w:p>
    <w:p w:rsidR="00AD01BC" w:rsidRPr="00665E84" w:rsidRDefault="00AD01BC" w:rsidP="00AD01BC">
      <w:r w:rsidRPr="00665E84">
        <w:lastRenderedPageBreak/>
        <w:tab/>
      </w:r>
      <w:r w:rsidRPr="00665E84">
        <w:tab/>
      </w:r>
      <w:r w:rsidRPr="00665E84">
        <w:tab/>
        <w:t>(a)</w:t>
      </w:r>
      <w:r w:rsidRPr="00665E84">
        <w:tab/>
        <w:t>financial viability including a life cycle analysis of estimated maintenance and repair costs over the expected life of the project;</w:t>
      </w:r>
    </w:p>
    <w:p w:rsidR="00AD01BC" w:rsidRPr="00665E84" w:rsidRDefault="00AD01BC" w:rsidP="00AD01BC">
      <w:r w:rsidRPr="00665E84">
        <w:tab/>
      </w:r>
      <w:r w:rsidRPr="00665E84">
        <w:tab/>
      </w:r>
      <w:r w:rsidRPr="00665E84">
        <w:tab/>
        <w:t>(b)</w:t>
      </w:r>
      <w:r w:rsidRPr="00665E84">
        <w:tab/>
        <w:t>public safety;</w:t>
      </w:r>
    </w:p>
    <w:p w:rsidR="00AD01BC" w:rsidRPr="00665E84" w:rsidRDefault="00AD01BC" w:rsidP="00AD01BC">
      <w:r w:rsidRPr="00665E84">
        <w:tab/>
      </w:r>
      <w:r w:rsidRPr="00665E84">
        <w:tab/>
      </w:r>
      <w:r w:rsidRPr="00665E84">
        <w:tab/>
        <w:t>(c)</w:t>
      </w:r>
      <w:r w:rsidRPr="00665E84">
        <w:tab/>
        <w:t>potential for economic development;</w:t>
      </w:r>
    </w:p>
    <w:p w:rsidR="00AD01BC" w:rsidRPr="00665E84" w:rsidRDefault="00AD01BC" w:rsidP="00AD01BC">
      <w:r w:rsidRPr="00665E84">
        <w:tab/>
      </w:r>
      <w:r w:rsidRPr="00665E84">
        <w:tab/>
      </w:r>
      <w:r w:rsidRPr="00665E84">
        <w:tab/>
        <w:t>(d)</w:t>
      </w:r>
      <w:r w:rsidRPr="00665E84">
        <w:tab/>
        <w:t>traffic volume and congestion;</w:t>
      </w:r>
    </w:p>
    <w:p w:rsidR="00AD01BC" w:rsidRPr="00665E84" w:rsidRDefault="00AD01BC" w:rsidP="00AD01BC">
      <w:r w:rsidRPr="00665E84">
        <w:tab/>
      </w:r>
      <w:r w:rsidRPr="00665E84">
        <w:tab/>
      </w:r>
      <w:r w:rsidRPr="00665E84">
        <w:tab/>
        <w:t>(e)</w:t>
      </w:r>
      <w:r w:rsidRPr="00665E84">
        <w:tab/>
        <w:t>truck traffic;</w:t>
      </w:r>
    </w:p>
    <w:p w:rsidR="00AD01BC" w:rsidRPr="00665E84" w:rsidRDefault="00AD01BC" w:rsidP="00AD01BC">
      <w:r w:rsidRPr="00665E84">
        <w:tab/>
      </w:r>
      <w:r w:rsidRPr="00665E84">
        <w:tab/>
      </w:r>
      <w:r w:rsidRPr="00665E84">
        <w:tab/>
        <w:t>(f)</w:t>
      </w:r>
      <w:r w:rsidRPr="00665E84">
        <w:tab/>
        <w:t>the pavement quality index;</w:t>
      </w:r>
    </w:p>
    <w:p w:rsidR="00AD01BC" w:rsidRPr="00665E84" w:rsidRDefault="00AD01BC" w:rsidP="00AD01BC">
      <w:r w:rsidRPr="00665E84">
        <w:tab/>
      </w:r>
      <w:r w:rsidRPr="00665E84">
        <w:tab/>
      </w:r>
      <w:r w:rsidRPr="00665E84">
        <w:tab/>
        <w:t>(g)</w:t>
      </w:r>
      <w:r w:rsidRPr="00665E84">
        <w:tab/>
        <w:t>environmental impact;</w:t>
      </w:r>
    </w:p>
    <w:p w:rsidR="00AD01BC" w:rsidRPr="00665E84" w:rsidRDefault="00AD01BC" w:rsidP="00AD01BC">
      <w:r w:rsidRPr="00665E84">
        <w:tab/>
      </w:r>
      <w:r w:rsidRPr="00665E84">
        <w:tab/>
      </w:r>
      <w:r w:rsidRPr="00665E84">
        <w:tab/>
        <w:t>(h)</w:t>
      </w:r>
      <w:r w:rsidRPr="00665E84">
        <w:tab/>
        <w:t>alternative transportation solutions; and</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2218 . . . . . Wednesday, April 13, 2016</w:t>
      </w:r>
    </w:p>
    <w:p w:rsidR="00016FE6" w:rsidRDefault="00016FE6">
      <w:pPr>
        <w:ind w:firstLine="0"/>
        <w:jc w:val="left"/>
      </w:pPr>
    </w:p>
    <w:p w:rsidR="00AD01BC" w:rsidRPr="00665E84" w:rsidRDefault="00AD01BC" w:rsidP="00AD01BC">
      <w:r w:rsidRPr="00665E84">
        <w:tab/>
      </w:r>
      <w:r w:rsidRPr="00665E84">
        <w:tab/>
      </w:r>
      <w:r w:rsidRPr="00665E84">
        <w:tab/>
        <w:t>(i)</w:t>
      </w:r>
      <w:r w:rsidRPr="00665E84">
        <w:tab/>
        <w:t>consistency with local land use plans.</w:t>
      </w:r>
    </w:p>
    <w:p w:rsidR="00AD01BC" w:rsidRPr="00665E84" w:rsidRDefault="00AD01BC" w:rsidP="00AD01BC">
      <w:r w:rsidRPr="00665E84">
        <w:tab/>
        <w:t>(C)(1)</w:t>
      </w:r>
      <w:r w:rsidRPr="00665E84">
        <w:tab/>
        <w:t xml:space="preserve">To the extent that state funds are available to address the needs of the state highway system, the </w:t>
      </w:r>
      <w:r w:rsidRPr="00665E84">
        <w:rPr>
          <w:strike/>
        </w:rPr>
        <w:t>commission</w:t>
      </w:r>
      <w:r w:rsidRPr="00665E84">
        <w:t xml:space="preserve"> </w:t>
      </w:r>
      <w:r w:rsidRPr="00AD01BC">
        <w:rPr>
          <w:u w:val="single" w:color="000000"/>
        </w:rPr>
        <w:t>department</w:t>
      </w:r>
      <w:r w:rsidRPr="00665E84">
        <w:t xml:space="preserve">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sidRPr="00665E84">
        <w:rPr>
          <w:strike/>
        </w:rPr>
        <w:t>commission</w:t>
      </w:r>
      <w:r w:rsidRPr="00665E84">
        <w:t xml:space="preserve"> </w:t>
      </w:r>
      <w:r w:rsidRPr="00AD01BC">
        <w:rPr>
          <w:u w:val="single" w:color="000000"/>
        </w:rPr>
        <w:t>department</w:t>
      </w:r>
      <w:r w:rsidRPr="00665E84">
        <w:t xml:space="preserve"> must consider, but is not limited to considering, the criteria in subsection (B)(8).</w:t>
      </w:r>
    </w:p>
    <w:p w:rsidR="00AD01BC" w:rsidRPr="00665E84" w:rsidRDefault="00AD01BC" w:rsidP="00AD01BC">
      <w:r w:rsidRPr="00665E84">
        <w:tab/>
      </w:r>
      <w:r w:rsidRPr="00665E84">
        <w:tab/>
        <w:t>(2)</w:t>
      </w:r>
      <w:r w:rsidRPr="00665E84">
        <w:tab/>
        <w:t>When state funding is programmed for a project selected from the plan to be undertaken, the department may use federal law, regulations, or guidelines relevant to the type of project being undertaken to be eligible for federal matching funds.</w:t>
      </w:r>
    </w:p>
    <w:p w:rsidR="00AD01BC" w:rsidRPr="00665E84" w:rsidRDefault="00AD01BC" w:rsidP="00AD01BC">
      <w:r w:rsidRPr="00665E84">
        <w:tab/>
        <w:t>(D)</w:t>
      </w:r>
      <w:r w:rsidRPr="00665E84">
        <w:tab/>
        <w:t xml:space="preserve">To the extent permitted by federal laws or regulations, the </w:t>
      </w:r>
      <w:r w:rsidRPr="00665E84">
        <w:rPr>
          <w:strike/>
        </w:rPr>
        <w:t>commission</w:t>
      </w:r>
      <w:r w:rsidRPr="00665E84">
        <w:t xml:space="preserve"> </w:t>
      </w:r>
      <w:r w:rsidRPr="00AD01BC">
        <w:rPr>
          <w:u w:val="single" w:color="000000"/>
        </w:rPr>
        <w:t>department</w:t>
      </w:r>
      <w:r w:rsidRPr="00665E84">
        <w:t xml:space="preserve"> has the authority to award all federal enhancement grants. Annually, the </w:t>
      </w:r>
      <w:r w:rsidRPr="00665E84">
        <w:rPr>
          <w:strike/>
        </w:rPr>
        <w:t>commission</w:t>
      </w:r>
      <w:r w:rsidRPr="00665E84">
        <w:t xml:space="preserve"> </w:t>
      </w:r>
      <w:r w:rsidRPr="00AD01BC">
        <w:rPr>
          <w:u w:val="single" w:color="000000"/>
        </w:rPr>
        <w:t>department</w:t>
      </w:r>
      <w:r w:rsidRPr="00665E84">
        <w:t xml:space="preserve">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AD01BC" w:rsidRPr="00665E84" w:rsidRDefault="00AD01BC" w:rsidP="00AD01BC">
      <w:r w:rsidRPr="00665E84">
        <w:lastRenderedPageBreak/>
        <w:tab/>
        <w:t>(E)</w:t>
      </w:r>
      <w:r w:rsidRPr="00665E84">
        <w:tab/>
        <w:t xml:space="preserve">The </w:t>
      </w:r>
      <w:r w:rsidRPr="00665E84">
        <w:rPr>
          <w:strike/>
        </w:rPr>
        <w:t>commission</w:t>
      </w:r>
      <w:r w:rsidRPr="00665E84">
        <w:t xml:space="preserve"> </w:t>
      </w:r>
      <w:r w:rsidRPr="00AD01BC">
        <w:rPr>
          <w:u w:val="single" w:color="000000"/>
        </w:rPr>
        <w:t>secretary</w:t>
      </w:r>
      <w:r w:rsidRPr="00665E84">
        <w:t xml:space="preserve"> must give </w:t>
      </w:r>
      <w:r w:rsidRPr="00665E84">
        <w:rPr>
          <w:strike/>
        </w:rPr>
        <w:t>its</w:t>
      </w:r>
      <w:r w:rsidRPr="00665E84">
        <w:t xml:space="preserve"> prior authorization to any consulting contracts advertised for or awarded by the department and authorize the selection of consultants by department personnel.</w:t>
      </w:r>
    </w:p>
    <w:p w:rsidR="00AD01BC" w:rsidRPr="00665E84" w:rsidRDefault="00AD01BC" w:rsidP="00AD01BC">
      <w:r w:rsidRPr="00665E84">
        <w:tab/>
        <w:t>(F)</w:t>
      </w:r>
      <w:r w:rsidRPr="00665E84">
        <w:tab/>
        <w:t xml:space="preserve">Roads may not be added to or removed from the state highway system without prior authorization from the </w:t>
      </w:r>
      <w:r w:rsidRPr="00665E84">
        <w:rPr>
          <w:strike/>
        </w:rPr>
        <w:t>commission</w:t>
      </w:r>
      <w:r w:rsidRPr="00665E84">
        <w:t xml:space="preserve"> </w:t>
      </w:r>
      <w:r w:rsidRPr="00AD01BC">
        <w:rPr>
          <w:u w:val="single" w:color="000000"/>
        </w:rPr>
        <w:t>secretary</w:t>
      </w:r>
      <w:r w:rsidRPr="00665E84">
        <w:t>.</w:t>
      </w:r>
    </w:p>
    <w:p w:rsidR="00AD01BC" w:rsidRPr="00665E84" w:rsidRDefault="00AD01BC" w:rsidP="00AD01BC">
      <w:r w:rsidRPr="00665E84">
        <w:tab/>
        <w:t>(G)</w:t>
      </w:r>
      <w:r w:rsidRPr="00665E84">
        <w:tab/>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AD01BC" w:rsidRPr="00665E84" w:rsidRDefault="00AD01BC" w:rsidP="00AD01BC">
      <w:r w:rsidRPr="00665E84">
        <w:tab/>
        <w:t>(H)</w:t>
      </w:r>
      <w:r w:rsidRPr="00665E84">
        <w:tab/>
        <w:t>The department shall promulgate, by regulation, procedures not inconsistent with federal laws for applying the criteria contained in subsection (B)(8) for prioritizing projects.</w:t>
      </w:r>
    </w:p>
    <w:p w:rsidR="00AD01BC" w:rsidRPr="00665E84" w:rsidRDefault="00AD01BC" w:rsidP="00AD01BC">
      <w:pPr>
        <w:rPr>
          <w:strike/>
        </w:rPr>
      </w:pPr>
      <w:r w:rsidRPr="00665E84">
        <w:tab/>
      </w:r>
      <w:r w:rsidRPr="00665E84">
        <w:rPr>
          <w:strike/>
        </w:rPr>
        <w:t>(I)</w:t>
      </w:r>
      <w:r w:rsidRPr="00665E84">
        <w:tab/>
      </w:r>
      <w:r w:rsidRPr="00665E84">
        <w:rPr>
          <w:strike/>
        </w:rPr>
        <w:t>The department may not sell surplus property without prior authorization from the commission.</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2219 . . . . . Wednesday, April 13, 2016</w:t>
      </w:r>
    </w:p>
    <w:p w:rsidR="00016FE6" w:rsidRDefault="00016FE6">
      <w:pPr>
        <w:ind w:firstLine="0"/>
        <w:jc w:val="left"/>
      </w:pPr>
    </w:p>
    <w:p w:rsidR="00AD01BC" w:rsidRPr="00665E84" w:rsidRDefault="00AD01BC" w:rsidP="00AD01BC">
      <w:pPr>
        <w:rPr>
          <w:strike/>
        </w:rPr>
      </w:pPr>
      <w:r w:rsidRPr="00665E84">
        <w:tab/>
      </w:r>
      <w:r w:rsidRPr="00665E84">
        <w:rPr>
          <w:strike/>
        </w:rPr>
        <w:t>(J)</w:t>
      </w:r>
      <w:r w:rsidRPr="00665E84">
        <w:tab/>
      </w:r>
      <w:r w:rsidRPr="00665E84">
        <w:rPr>
          <w:strike/>
        </w:rPr>
        <w:t>The commission must approve the department’s annual budget.</w:t>
      </w:r>
    </w:p>
    <w:p w:rsidR="00AD01BC" w:rsidRPr="00665E84" w:rsidRDefault="00AD01BC" w:rsidP="00AD01BC">
      <w:pPr>
        <w:rPr>
          <w:strike/>
        </w:rPr>
      </w:pPr>
      <w:r w:rsidRPr="00665E84">
        <w:tab/>
      </w:r>
      <w:r w:rsidRPr="00665E84">
        <w:rPr>
          <w:strike/>
        </w:rPr>
        <w:t>(K)</w:t>
      </w:r>
      <w:r w:rsidRPr="00665E84">
        <w:tab/>
      </w:r>
      <w:r w:rsidRPr="00665E84">
        <w:rPr>
          <w:strike/>
        </w:rPr>
        <w:t>The department may not dedicate or name highway facilities without prior authorization from the commission.</w:t>
      </w:r>
    </w:p>
    <w:p w:rsidR="00AD01BC" w:rsidRPr="00665E84" w:rsidRDefault="00AD01BC" w:rsidP="00AD01BC">
      <w:pPr>
        <w:rPr>
          <w:strike/>
        </w:rPr>
      </w:pPr>
      <w:r w:rsidRPr="00665E84">
        <w:tab/>
      </w:r>
      <w:r w:rsidRPr="00665E84">
        <w:rPr>
          <w:strike/>
        </w:rPr>
        <w:t>(L)</w:t>
      </w:r>
      <w:r w:rsidRPr="00665E84">
        <w:tab/>
      </w:r>
      <w:r w:rsidRPr="00665E84">
        <w:rPr>
          <w:strike/>
        </w:rPr>
        <w:t>The department may not enter into any contract with a value in excess of five hundred thousand dollars without the prior authorization of the commission.</w:t>
      </w:r>
    </w:p>
    <w:p w:rsidR="00AD01BC" w:rsidRPr="00665E84" w:rsidRDefault="00AD01BC" w:rsidP="00AD01BC">
      <w:r w:rsidRPr="00665E84">
        <w:tab/>
      </w:r>
      <w:r w:rsidRPr="00665E84">
        <w:rPr>
          <w:strike/>
        </w:rPr>
        <w:t>(M)</w:t>
      </w:r>
      <w:r w:rsidRPr="00AD01BC">
        <w:rPr>
          <w:u w:val="single" w:color="000000"/>
        </w:rPr>
        <w:t>(I)</w:t>
      </w:r>
      <w:r w:rsidRPr="00665E84">
        <w:tab/>
        <w:t xml:space="preserve">The </w:t>
      </w:r>
      <w:r w:rsidRPr="00665E84">
        <w:rPr>
          <w:strike/>
        </w:rPr>
        <w:t>commission</w:t>
      </w:r>
      <w:r w:rsidRPr="00665E84">
        <w:t xml:space="preserve"> </w:t>
      </w:r>
      <w:r w:rsidRPr="00AD01BC">
        <w:rPr>
          <w:u w:val="single" w:color="000000"/>
        </w:rPr>
        <w:t>secretary</w:t>
      </w:r>
      <w:r w:rsidRPr="00665E84">
        <w:t xml:space="preserve">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AD01BC" w:rsidRPr="00665E84" w:rsidRDefault="00AD01BC" w:rsidP="00AD01BC">
      <w:pPr>
        <w:rPr>
          <w:strike/>
        </w:rPr>
      </w:pPr>
      <w:r w:rsidRPr="00665E84">
        <w:tab/>
      </w:r>
      <w:r w:rsidRPr="00665E84">
        <w:rPr>
          <w:strike/>
        </w:rPr>
        <w:t>(N)</w:t>
      </w:r>
      <w:r w:rsidRPr="00665E84">
        <w:tab/>
      </w:r>
      <w:r w:rsidRPr="00665E84">
        <w:rPr>
          <w:strike/>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AD01BC" w:rsidRPr="00665E84" w:rsidRDefault="00AD01BC" w:rsidP="00AD01BC">
      <w:pPr>
        <w:rPr>
          <w:strike/>
        </w:rPr>
      </w:pPr>
      <w:r w:rsidRPr="00665E84">
        <w:tab/>
      </w:r>
      <w:r w:rsidRPr="00665E84">
        <w:rPr>
          <w:strike/>
        </w:rPr>
        <w:t>(O)</w:t>
      </w:r>
      <w:r w:rsidRPr="00665E84">
        <w:tab/>
      </w:r>
      <w:r w:rsidRPr="00665E84">
        <w:rPr>
          <w:strike/>
        </w:rPr>
        <w:t>The commission shall have any other rights, duties, obligations, or responsibilities as provided by law.</w:t>
      </w:r>
      <w:r w:rsidRPr="00665E84">
        <w:t>”</w:t>
      </w:r>
    </w:p>
    <w:p w:rsidR="00AD01BC" w:rsidRPr="00665E84" w:rsidRDefault="00AD01BC" w:rsidP="00AD01BC">
      <w:r w:rsidRPr="00665E84">
        <w:lastRenderedPageBreak/>
        <w:t>SECTION</w:t>
      </w:r>
      <w:r w:rsidRPr="00665E84">
        <w:tab/>
        <w:t>11.</w:t>
      </w:r>
      <w:r w:rsidRPr="00665E84">
        <w:tab/>
        <w:t>Section 57</w:t>
      </w:r>
      <w:r w:rsidRPr="00665E84">
        <w:noBreakHyphen/>
        <w:t>1</w:t>
      </w:r>
      <w:r w:rsidRPr="00665E84">
        <w:noBreakHyphen/>
        <w:t xml:space="preserve">430(A) of the 1976 Code, as last amended by Act 114 of 2007, is further amended to read: </w:t>
      </w:r>
    </w:p>
    <w:p w:rsidR="00AD01BC" w:rsidRPr="00665E84" w:rsidRDefault="00AD01BC" w:rsidP="00AD01BC">
      <w:r w:rsidRPr="00665E84">
        <w:tab/>
        <w:t>“(A)</w:t>
      </w:r>
      <w:r w:rsidRPr="00665E84">
        <w:tab/>
        <w:t xml:space="preserve">The secretary is charged with the affirmative duty to </w:t>
      </w:r>
      <w:r w:rsidRPr="00AD01BC">
        <w:rPr>
          <w:u w:val="single" w:color="000000"/>
        </w:rPr>
        <w:t xml:space="preserve">establish and </w:t>
      </w:r>
      <w:r w:rsidRPr="00665E84">
        <w:t xml:space="preserve">carry out the policies of the </w:t>
      </w:r>
      <w:r w:rsidRPr="00665E84">
        <w:rPr>
          <w:strike/>
        </w:rPr>
        <w:t>commission</w:t>
      </w:r>
      <w:r w:rsidRPr="00665E84">
        <w:t xml:space="preserve"> </w:t>
      </w:r>
      <w:r w:rsidRPr="00AD01BC">
        <w:rPr>
          <w:u w:val="single" w:color="000000"/>
        </w:rPr>
        <w:t>department</w:t>
      </w:r>
      <w:r w:rsidRPr="00665E84">
        <w:t xml:space="preserve">, </w:t>
      </w:r>
      <w:r w:rsidRPr="00AD01BC">
        <w:rPr>
          <w:u w:val="single" w:color="000000"/>
        </w:rPr>
        <w:t>and</w:t>
      </w:r>
      <w:r w:rsidRPr="00665E84">
        <w:t xml:space="preserve"> to administer the day</w:t>
      </w:r>
      <w:r w:rsidRPr="00665E84">
        <w:noBreakHyphen/>
        <w:t>to</w:t>
      </w:r>
      <w:r w:rsidRPr="00665E84">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sidRPr="00665E84">
        <w:rPr>
          <w:strike/>
        </w:rPr>
        <w:t>He</w:t>
      </w:r>
      <w:r w:rsidRPr="00665E84">
        <w:t xml:space="preserve"> </w:t>
      </w:r>
      <w:r w:rsidRPr="00AD01BC">
        <w:rPr>
          <w:u w:val="single" w:color="000000"/>
        </w:rPr>
        <w:t>The secretary</w:t>
      </w:r>
      <w:r w:rsidRPr="00665E84">
        <w:t xml:space="preserve"> must represent the department in its dealings with other state agencies, local governments, special districts, and the federal government. The secretary must prepare an annual budget for the department </w:t>
      </w:r>
      <w:r w:rsidRPr="00665E84">
        <w:rPr>
          <w:strike/>
        </w:rPr>
        <w:t>that must be approved by the commission before becoming effective</w:t>
      </w:r>
      <w:r w:rsidRPr="00665E84">
        <w:t xml:space="preserve"> </w:t>
      </w:r>
      <w:r w:rsidRPr="00AD01BC">
        <w:rPr>
          <w:u w:val="single" w:color="000000"/>
        </w:rPr>
        <w:t>and submit annually to the General Assembly an itemized project list to be funded for the fiscal year in which the General Assembly would enact in its annual general appropriations act</w:t>
      </w:r>
      <w:r w:rsidRPr="00665E84">
        <w:t xml:space="preserve">.” </w:t>
      </w:r>
    </w:p>
    <w:p w:rsidR="00AD01BC" w:rsidRPr="00665E84" w:rsidRDefault="00AD01BC" w:rsidP="00AD01BC">
      <w:r w:rsidRPr="00665E84">
        <w:t>SECTION</w:t>
      </w:r>
      <w:r w:rsidRPr="00665E84">
        <w:tab/>
        <w:t>12.</w:t>
      </w:r>
      <w:r w:rsidRPr="00665E84">
        <w:tab/>
        <w:t>Section 57</w:t>
      </w:r>
      <w:r w:rsidRPr="00665E84">
        <w:noBreakHyphen/>
        <w:t>1</w:t>
      </w:r>
      <w:r w:rsidRPr="00665E84">
        <w:noBreakHyphen/>
        <w:t xml:space="preserve">490 of the 1976 Code, as last amended by Act 114 of 2007, is further amended to read: </w:t>
      </w:r>
    </w:p>
    <w:p w:rsidR="00016FE6" w:rsidRDefault="00AD01BC" w:rsidP="00AD01BC">
      <w:r w:rsidRPr="00665E84">
        <w:tab/>
        <w:t>“Section 57</w:t>
      </w:r>
      <w:r w:rsidRPr="00665E84">
        <w:noBreakHyphen/>
        <w:t>1</w:t>
      </w:r>
      <w:r w:rsidRPr="00665E84">
        <w:noBreakHyphen/>
        <w:t>490.</w:t>
      </w:r>
      <w:r w:rsidRPr="00665E84">
        <w:tab/>
        <w:t>(A)</w:t>
      </w:r>
      <w:r w:rsidRPr="00665E84">
        <w:tab/>
        <w:t xml:space="preserve">The department </w:t>
      </w:r>
      <w:r w:rsidRPr="00665E84">
        <w:rPr>
          <w:strike/>
        </w:rPr>
        <w:t>shall</w:t>
      </w:r>
      <w:r w:rsidRPr="00665E84">
        <w:t xml:space="preserve"> </w:t>
      </w:r>
      <w:r w:rsidRPr="00AD01BC">
        <w:rPr>
          <w:u w:val="single" w:color="000000"/>
        </w:rPr>
        <w:t>must</w:t>
      </w:r>
      <w:r w:rsidRPr="00665E84">
        <w:t xml:space="preserve"> be audited by a certified public accountant or firm of certified public accountants once each year to be designated by the State Auditor. The designated accountant or firm of accountants shall issue audited financial statements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2220 . . . . . Wednesday, April 13, 2016</w:t>
      </w:r>
    </w:p>
    <w:p w:rsidR="00016FE6" w:rsidRDefault="00016FE6">
      <w:pPr>
        <w:ind w:firstLine="0"/>
        <w:jc w:val="left"/>
      </w:pPr>
    </w:p>
    <w:p w:rsidR="00AD01BC" w:rsidRPr="00665E84" w:rsidRDefault="00AD01BC" w:rsidP="00AD01BC">
      <w:r w:rsidRPr="00665E84">
        <w:t xml:space="preserve">in accordance with generally accepted accounting principles, and such financial statements shall be made available annually by October fifteenth to the General Assembly. The costs and expenses of the audit must be paid by the department out of its funds. </w:t>
      </w:r>
    </w:p>
    <w:p w:rsidR="00AD01BC" w:rsidRPr="00665E84" w:rsidRDefault="00AD01BC" w:rsidP="00AD01BC">
      <w:r w:rsidRPr="00665E84">
        <w:tab/>
        <w:t>(B)</w:t>
      </w:r>
      <w:r w:rsidRPr="00665E84">
        <w:tab/>
        <w:t>The Materials Management Office of the State Budget and Control Board annually must audit the department’s internal procurement operation to ensure that the department has acted properly with regard to the department’s exemptions contained in Section 11</w:t>
      </w:r>
      <w:r w:rsidRPr="00665E84">
        <w:noBreakHyphen/>
        <w:t>35</w:t>
      </w:r>
      <w:r w:rsidRPr="00665E84">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665E84">
        <w:rPr>
          <w:strike/>
        </w:rPr>
        <w:t>the Department of Transportation Commission,</w:t>
      </w:r>
      <w:r w:rsidRPr="00665E84">
        <w:t xml:space="preserve"> the Department of the Transportation’s chief internal </w:t>
      </w:r>
      <w:r w:rsidRPr="00665E84">
        <w:lastRenderedPageBreak/>
        <w:t xml:space="preserve">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AD01BC" w:rsidRPr="00665E84" w:rsidRDefault="00AD01BC" w:rsidP="00AD01BC">
      <w:r w:rsidRPr="00665E84">
        <w:rPr>
          <w:strike/>
        </w:rPr>
        <w:t>(C)</w:t>
      </w:r>
      <w:r w:rsidRPr="00665E84">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665E84">
        <w:noBreakHyphen/>
        <w:t>up audits or conduct follow</w:t>
      </w:r>
      <w:r w:rsidRPr="00665E84">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AD01BC" w:rsidRPr="00665E84" w:rsidRDefault="00AD01BC" w:rsidP="00AD01BC">
      <w:r w:rsidRPr="00665E84">
        <w:tab/>
      </w:r>
      <w:r w:rsidRPr="00665E84">
        <w:rPr>
          <w:strike/>
        </w:rPr>
        <w:t>(D)</w:t>
      </w:r>
      <w:r w:rsidRPr="00AD01BC">
        <w:rPr>
          <w:u w:val="single" w:color="000000"/>
        </w:rPr>
        <w:t>(C)</w:t>
      </w:r>
      <w:r w:rsidRPr="00665E84">
        <w:tab/>
        <w:t xml:space="preserve">Copies of every audit conducted pursuant to this section must be made available to </w:t>
      </w:r>
      <w:r w:rsidRPr="00665E84">
        <w:rPr>
          <w:strike/>
        </w:rPr>
        <w:t>the Department of Transportation Commission,</w:t>
      </w:r>
      <w:r w:rsidRPr="00665E84">
        <w:t xml:space="preserve"> the Department of Transportation chief internal auditor, the Governor, the Chairmen of the Senate Finance and Transportation Committees, and the Chairmen of the House of Representatives Ways and Means and Education and Public Works Committees.” </w:t>
      </w:r>
    </w:p>
    <w:p w:rsidR="00AD01BC" w:rsidRPr="00665E84" w:rsidRDefault="00AD01BC" w:rsidP="00AD01BC">
      <w:r w:rsidRPr="00665E84">
        <w:t>SECTION</w:t>
      </w:r>
      <w:r w:rsidRPr="00665E84">
        <w:tab/>
        <w:t>13.</w:t>
      </w:r>
      <w:r w:rsidRPr="00665E84">
        <w:tab/>
        <w:t>Section 57</w:t>
      </w:r>
      <w:r w:rsidRPr="00665E84">
        <w:noBreakHyphen/>
        <w:t>3</w:t>
      </w:r>
      <w:r w:rsidRPr="00665E84">
        <w:noBreakHyphen/>
        <w:t xml:space="preserve">20(1)(c) of the 1976 Code, as last amended by Act 206 of 2010, is further amended to read: </w:t>
      </w:r>
    </w:p>
    <w:p w:rsidR="00AD01BC" w:rsidRPr="00665E84" w:rsidRDefault="00AD01BC" w:rsidP="00AD01BC">
      <w:r w:rsidRPr="00665E84">
        <w:tab/>
        <w:t>“(c)</w:t>
      </w:r>
      <w:r w:rsidRPr="00665E84">
        <w:tab/>
        <w:t>administrative functions</w:t>
      </w:r>
      <w:r w:rsidRPr="00665E84">
        <w:rPr>
          <w:strike/>
        </w:rPr>
        <w:t>, including recording proceedings of the commission and developing policy and procedures to ensure compliance with these policies and procedures</w:t>
      </w:r>
      <w:r w:rsidRPr="00665E84">
        <w:t xml:space="preserve">;” </w:t>
      </w:r>
    </w:p>
    <w:p w:rsidR="00AD01BC" w:rsidRPr="00665E84" w:rsidRDefault="00AD01BC" w:rsidP="00AD01BC">
      <w:r w:rsidRPr="00665E84">
        <w:t>SECTION</w:t>
      </w:r>
      <w:r w:rsidRPr="00665E84">
        <w:tab/>
        <w:t>14.</w:t>
      </w:r>
      <w:r w:rsidRPr="00665E84">
        <w:tab/>
        <w:t>Section 57</w:t>
      </w:r>
      <w:r w:rsidRPr="00665E84">
        <w:noBreakHyphen/>
        <w:t>1</w:t>
      </w:r>
      <w:r w:rsidRPr="00665E84">
        <w:noBreakHyphen/>
        <w:t xml:space="preserve">500 of the 1976 Code, as added by Act 114 of 2007, is amended to read: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2221 . . . . . Wednesday, April 13, 2016</w:t>
      </w:r>
    </w:p>
    <w:p w:rsidR="00016FE6" w:rsidRDefault="00016FE6">
      <w:pPr>
        <w:ind w:firstLine="0"/>
        <w:jc w:val="left"/>
      </w:pPr>
    </w:p>
    <w:p w:rsidR="00AD01BC" w:rsidRPr="00665E84" w:rsidRDefault="00AD01BC" w:rsidP="00AD01BC">
      <w:r w:rsidRPr="00665E84">
        <w:tab/>
        <w:t>“Section 57</w:t>
      </w:r>
      <w:r w:rsidRPr="00665E84">
        <w:noBreakHyphen/>
        <w:t>1</w:t>
      </w:r>
      <w:r w:rsidRPr="00665E84">
        <w:noBreakHyphen/>
        <w:t>500.</w:t>
      </w:r>
      <w:r w:rsidRPr="00665E84">
        <w:tab/>
        <w:t xml:space="preserve">The secretary must provide for a workshop of at least two biennial contact hours concerning ethics and the Administrative Procedures Act for </w:t>
      </w:r>
      <w:r w:rsidRPr="00665E84">
        <w:rPr>
          <w:strike/>
        </w:rPr>
        <w:t>the commissioners,</w:t>
      </w:r>
      <w:r w:rsidRPr="00665E84">
        <w:t xml:space="preserve"> the secretary, the chief internal auditor, and senior management employees of the Department of Transportation; and a biennial ethics workshop of at least two contact hours for all other department employees.” </w:t>
      </w:r>
    </w:p>
    <w:p w:rsidR="00AD01BC" w:rsidRPr="00665E84" w:rsidRDefault="00AD01BC" w:rsidP="00AD01BC">
      <w:r w:rsidRPr="00665E84">
        <w:t>SECTION</w:t>
      </w:r>
      <w:r w:rsidRPr="00665E84">
        <w:tab/>
        <w:t>15.</w:t>
      </w:r>
      <w:r w:rsidRPr="00665E84">
        <w:tab/>
        <w:t>Section 57</w:t>
      </w:r>
      <w:r w:rsidRPr="00665E84">
        <w:noBreakHyphen/>
        <w:t>3</w:t>
      </w:r>
      <w:r w:rsidRPr="00665E84">
        <w:noBreakHyphen/>
        <w:t xml:space="preserve">50 of the 1976 Code is amended to read: </w:t>
      </w:r>
    </w:p>
    <w:p w:rsidR="00AD01BC" w:rsidRPr="00665E84" w:rsidRDefault="00AD01BC" w:rsidP="00AD01BC">
      <w:r w:rsidRPr="00665E84">
        <w:lastRenderedPageBreak/>
        <w:tab/>
        <w:t>“Section 57</w:t>
      </w:r>
      <w:r w:rsidRPr="00665E84">
        <w:noBreakHyphen/>
        <w:t>3</w:t>
      </w:r>
      <w:r w:rsidRPr="00665E84">
        <w:noBreakHyphen/>
        <w:t>50.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establish such highway districts as in its opinion </w:t>
      </w:r>
      <w:r w:rsidRPr="00665E84">
        <w:rPr>
          <w:strike/>
        </w:rPr>
        <w:t>shall be</w:t>
      </w:r>
      <w:r w:rsidRPr="00665E84">
        <w:t xml:space="preserve"> </w:t>
      </w:r>
      <w:r w:rsidRPr="00AD01BC">
        <w:rPr>
          <w:u w:val="single" w:color="000000"/>
        </w:rPr>
        <w:t>are</w:t>
      </w:r>
      <w:r w:rsidRPr="00665E84">
        <w:t xml:space="preserve"> necessary for the proper and efficient performance of its duties. The </w:t>
      </w:r>
      <w:r w:rsidRPr="00665E84">
        <w:rPr>
          <w:strike/>
        </w:rPr>
        <w:t>commission</w:t>
      </w:r>
      <w:r w:rsidRPr="00665E84">
        <w:t xml:space="preserve"> </w:t>
      </w:r>
      <w:r w:rsidRPr="00AD01BC">
        <w:rPr>
          <w:u w:val="single" w:color="000000"/>
        </w:rPr>
        <w:t>department</w:t>
      </w:r>
      <w:r w:rsidRPr="00665E84">
        <w:t xml:space="preserve">, every ten years, must review the number of highway districts and the territory embraced within the districts and make </w:t>
      </w:r>
      <w:r w:rsidRPr="00665E84">
        <w:rPr>
          <w:strike/>
        </w:rPr>
        <w:t>such</w:t>
      </w:r>
      <w:r w:rsidRPr="00665E84">
        <w:t xml:space="preserve"> changes </w:t>
      </w:r>
      <w:r w:rsidRPr="00665E84">
        <w:rPr>
          <w:strike/>
        </w:rPr>
        <w:t>as</w:t>
      </w:r>
      <w:r w:rsidRPr="00665E84">
        <w:t xml:space="preserve"> </w:t>
      </w:r>
      <w:r w:rsidRPr="00AD01BC">
        <w:rPr>
          <w:u w:val="single" w:color="000000"/>
        </w:rPr>
        <w:t>that</w:t>
      </w:r>
      <w:r w:rsidRPr="00665E84">
        <w:t xml:space="preserve"> may be necessary for the proper and efficient operation of the districts.” </w:t>
      </w:r>
    </w:p>
    <w:p w:rsidR="00AD01BC" w:rsidRPr="00665E84" w:rsidRDefault="00AD01BC" w:rsidP="00AD01BC">
      <w:r w:rsidRPr="00665E84">
        <w:t>SECTION</w:t>
      </w:r>
      <w:r w:rsidRPr="00665E84">
        <w:tab/>
        <w:t>16.</w:t>
      </w:r>
      <w:r w:rsidRPr="00665E84">
        <w:tab/>
        <w:t>Section 57</w:t>
      </w:r>
      <w:r w:rsidRPr="00665E84">
        <w:noBreakHyphen/>
        <w:t>1</w:t>
      </w:r>
      <w:r w:rsidRPr="00665E84">
        <w:noBreakHyphen/>
        <w:t>90(A) of the 1976 Code, as added by Act 148 of 2014, is amended to read:</w:t>
      </w:r>
    </w:p>
    <w:p w:rsidR="00AD01BC" w:rsidRPr="00665E84" w:rsidRDefault="00AD01BC" w:rsidP="00AD01BC">
      <w:r w:rsidRPr="00665E84">
        <w:tab/>
        <w:t>“(A)</w:t>
      </w:r>
      <w:r w:rsidRPr="00665E84">
        <w:tab/>
        <w:t xml:space="preserve">In formulating transportation policy, promulgating regulations, allocating funds, and planning, designing, constructing, equipping, operating and maintaining transportation facilities, no action of the </w:t>
      </w:r>
      <w:r w:rsidRPr="00665E84">
        <w:rPr>
          <w:strike/>
        </w:rPr>
        <w:t>South Carolina Transportation Commission</w:t>
      </w:r>
      <w:r w:rsidRPr="00665E84">
        <w:t xml:space="preserve"> </w:t>
      </w:r>
      <w:r w:rsidRPr="00AD01BC">
        <w:rPr>
          <w:u w:val="single" w:color="000000"/>
        </w:rPr>
        <w:t>secretary</w:t>
      </w:r>
      <w:r w:rsidRPr="00665E84">
        <w:t xml:space="preserve">, or the South Carolina Department of Transportation shall have the effect of discriminating against motorcycles, motorcycle operators, or motorcycle passengers. No regulation or action of the </w:t>
      </w:r>
      <w:r w:rsidRPr="00665E84">
        <w:rPr>
          <w:strike/>
        </w:rPr>
        <w:t>commission</w:t>
      </w:r>
      <w:r w:rsidRPr="00665E84">
        <w:t xml:space="preserve"> </w:t>
      </w:r>
      <w:r w:rsidRPr="00AD01BC">
        <w:rPr>
          <w:u w:val="single" w:color="000000"/>
        </w:rPr>
        <w:t>secretary</w:t>
      </w:r>
      <w:r w:rsidRPr="00665E84">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AD01BC" w:rsidRPr="00665E84" w:rsidRDefault="00AD01BC" w:rsidP="00AD01BC">
      <w:r w:rsidRPr="00665E84">
        <w:t>SECTION</w:t>
      </w:r>
      <w:r w:rsidRPr="00665E84">
        <w:tab/>
        <w:t>17.</w:t>
      </w:r>
      <w:r w:rsidRPr="00665E84">
        <w:tab/>
        <w:t>Section 57</w:t>
      </w:r>
      <w:r w:rsidRPr="00665E84">
        <w:noBreakHyphen/>
        <w:t>3</w:t>
      </w:r>
      <w:r w:rsidRPr="00665E84">
        <w:noBreakHyphen/>
        <w:t>210(A) of the 1976 Code, as added by Act 206 of 2010, is amended to read:</w:t>
      </w:r>
    </w:p>
    <w:p w:rsidR="00AD01BC" w:rsidRPr="00665E84" w:rsidRDefault="00AD01BC" w:rsidP="00AD01BC">
      <w:r w:rsidRPr="00665E84">
        <w:tab/>
        <w:t>“(A)</w:t>
      </w:r>
      <w:r w:rsidRPr="00665E84">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665E84">
        <w:rPr>
          <w:strike/>
        </w:rPr>
        <w:t>the commission,</w:t>
      </w:r>
      <w:r w:rsidRPr="00665E84">
        <w:t xml:space="preserve"> and the federal government.”</w:t>
      </w:r>
    </w:p>
    <w:p w:rsidR="00AD01BC" w:rsidRPr="00665E84" w:rsidRDefault="00AD01BC" w:rsidP="00AD01BC">
      <w:r w:rsidRPr="00665E84">
        <w:t>SECTION</w:t>
      </w:r>
      <w:r w:rsidRPr="00665E84">
        <w:tab/>
        <w:t>18.</w:t>
      </w:r>
      <w:r w:rsidRPr="00665E84">
        <w:tab/>
        <w:t>Section 57</w:t>
      </w:r>
      <w:r w:rsidRPr="00665E84">
        <w:noBreakHyphen/>
        <w:t>3</w:t>
      </w:r>
      <w:r w:rsidRPr="00665E84">
        <w:noBreakHyphen/>
        <w:t>700 of the 1976 Code is amended to read:</w:t>
      </w:r>
    </w:p>
    <w:p w:rsidR="00016FE6" w:rsidRDefault="00AD01BC" w:rsidP="00AD01BC">
      <w:r w:rsidRPr="00665E84">
        <w:tab/>
        <w:t>“Section 57</w:t>
      </w:r>
      <w:r w:rsidRPr="00665E84">
        <w:noBreakHyphen/>
        <w:t>3</w:t>
      </w:r>
      <w:r w:rsidRPr="00665E84">
        <w:noBreakHyphen/>
        <w:t>700.</w:t>
      </w:r>
      <w:r w:rsidRPr="00665E84">
        <w:tab/>
        <w:t xml:space="preserve">With the approval of the </w:t>
      </w:r>
      <w:r w:rsidRPr="00665E84">
        <w:rPr>
          <w:strike/>
        </w:rPr>
        <w:t>commission</w:t>
      </w:r>
      <w:r w:rsidRPr="00665E84">
        <w:t xml:space="preserve"> </w:t>
      </w:r>
      <w:r w:rsidRPr="00AD01BC">
        <w:rPr>
          <w:u w:val="single" w:color="000000"/>
        </w:rPr>
        <w:t>Secretary of Transportation</w:t>
      </w:r>
      <w:r w:rsidRPr="00665E84">
        <w:t xml:space="preserve">, the county officials may designate the department,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2222 . . . . . Wednesday, April 13, 2016</w:t>
      </w:r>
    </w:p>
    <w:p w:rsidR="00016FE6" w:rsidRDefault="00016FE6">
      <w:pPr>
        <w:ind w:firstLine="0"/>
        <w:jc w:val="left"/>
      </w:pPr>
    </w:p>
    <w:p w:rsidR="00AD01BC" w:rsidRPr="00665E84" w:rsidRDefault="00AD01BC" w:rsidP="00AD01BC">
      <w:r w:rsidRPr="00665E84">
        <w:t>acting through its agents and employees, as agents of the county in securing necessary rights</w:t>
      </w:r>
      <w:r w:rsidRPr="00665E84">
        <w:noBreakHyphen/>
        <w:t>of</w:t>
      </w:r>
      <w:r w:rsidRPr="00665E84">
        <w:noBreakHyphen/>
        <w:t>way and other lands.”</w:t>
      </w:r>
    </w:p>
    <w:p w:rsidR="00AD01BC" w:rsidRPr="00665E84" w:rsidRDefault="00AD01BC" w:rsidP="00AD01BC">
      <w:r w:rsidRPr="00665E84">
        <w:lastRenderedPageBreak/>
        <w:t>SECTION</w:t>
      </w:r>
      <w:r w:rsidRPr="00665E84">
        <w:tab/>
        <w:t>19.</w:t>
      </w:r>
      <w:r w:rsidRPr="00665E84">
        <w:tab/>
        <w:t>Section 57</w:t>
      </w:r>
      <w:r w:rsidRPr="00665E84">
        <w:noBreakHyphen/>
        <w:t>5</w:t>
      </w:r>
      <w:r w:rsidRPr="00665E84">
        <w:noBreakHyphen/>
        <w:t>10 of the 1976 Code, as last amended by Act 98 of 2013, is further amended to read:</w:t>
      </w:r>
    </w:p>
    <w:p w:rsidR="00AD01BC" w:rsidRPr="00665E84" w:rsidRDefault="00AD01BC" w:rsidP="00AD01BC">
      <w:r w:rsidRPr="00665E84">
        <w:tab/>
        <w:t>“Section 57</w:t>
      </w:r>
      <w:r w:rsidRPr="00665E84">
        <w:noBreakHyphen/>
        <w:t>5</w:t>
      </w:r>
      <w:r w:rsidRPr="00665E84">
        <w:noBreakHyphen/>
        <w:t>10.</w:t>
      </w:r>
      <w:r w:rsidRPr="00665E84">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Pr="00665E84">
        <w:noBreakHyphen/>
        <w:t>Federal Aid Highway Fund and the State Highway Fund as established by Section 57</w:t>
      </w:r>
      <w:r w:rsidRPr="00665E84">
        <w:noBreakHyphen/>
        <w:t>11</w:t>
      </w:r>
      <w:r w:rsidRPr="00665E84">
        <w:noBreakHyphen/>
        <w:t xml:space="preserve">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sidRPr="00665E84">
        <w:rPr>
          <w:strike/>
        </w:rPr>
        <w:t>Commission of the Department</w:t>
      </w:r>
      <w:r w:rsidRPr="00665E84">
        <w:t xml:space="preserve"> </w:t>
      </w:r>
      <w:r w:rsidRPr="00AD01BC">
        <w:rPr>
          <w:u w:val="single" w:color="000000"/>
        </w:rPr>
        <w:t>Secretary</w:t>
      </w:r>
      <w:r w:rsidRPr="00665E84">
        <w:t xml:space="preserve"> of Transportation, and the roads, streets, and highways that may be added to the system pursuant to law. Roads and highways in the state highway system are classified into three classifications:</w:t>
      </w:r>
    </w:p>
    <w:p w:rsidR="00AD01BC" w:rsidRPr="00665E84" w:rsidRDefault="00AD01BC" w:rsidP="00AD01BC">
      <w:r w:rsidRPr="00665E84">
        <w:tab/>
        <w:t>(1)</w:t>
      </w:r>
      <w:r w:rsidRPr="00665E84">
        <w:tab/>
        <w:t>interstate system of highways;</w:t>
      </w:r>
    </w:p>
    <w:p w:rsidR="00AD01BC" w:rsidRPr="00665E84" w:rsidRDefault="00AD01BC" w:rsidP="00AD01BC">
      <w:r w:rsidRPr="00665E84">
        <w:tab/>
        <w:t>(2)</w:t>
      </w:r>
      <w:r w:rsidRPr="00665E84">
        <w:tab/>
        <w:t>state highway primary system; and</w:t>
      </w:r>
    </w:p>
    <w:p w:rsidR="00AD01BC" w:rsidRPr="00665E84" w:rsidRDefault="00AD01BC" w:rsidP="00AD01BC">
      <w:r w:rsidRPr="00665E84">
        <w:tab/>
        <w:t>(3)</w:t>
      </w:r>
      <w:r w:rsidRPr="00665E84">
        <w:tab/>
        <w:t>state highway secondary system.”</w:t>
      </w:r>
    </w:p>
    <w:p w:rsidR="00AD01BC" w:rsidRPr="00665E84" w:rsidRDefault="00AD01BC" w:rsidP="00AD01BC">
      <w:r w:rsidRPr="00665E84">
        <w:t>SECTION</w:t>
      </w:r>
      <w:r w:rsidRPr="00665E84">
        <w:tab/>
        <w:t>20.</w:t>
      </w:r>
      <w:r w:rsidRPr="00665E84">
        <w:tab/>
        <w:t>Section 57</w:t>
      </w:r>
      <w:r w:rsidRPr="00665E84">
        <w:noBreakHyphen/>
        <w:t>5</w:t>
      </w:r>
      <w:r w:rsidRPr="00665E84">
        <w:noBreakHyphen/>
        <w:t>50 of the 1976 Code is amended to read:</w:t>
      </w:r>
    </w:p>
    <w:p w:rsidR="00AD01BC" w:rsidRPr="00665E84" w:rsidRDefault="00AD01BC" w:rsidP="00AD01BC">
      <w:r w:rsidRPr="00665E84">
        <w:tab/>
        <w:t>“Section 57</w:t>
      </w:r>
      <w:r w:rsidRPr="00665E84">
        <w:noBreakHyphen/>
        <w:t>5</w:t>
      </w:r>
      <w:r w:rsidRPr="00665E84">
        <w:noBreakHyphen/>
        <w:t>50.</w:t>
      </w:r>
      <w:r w:rsidRPr="00665E84">
        <w:tab/>
        <w:t xml:space="preserve">The </w:t>
      </w:r>
      <w:r w:rsidRPr="00665E84">
        <w:rPr>
          <w:strike/>
        </w:rPr>
        <w:t>commission</w:t>
      </w:r>
      <w:r w:rsidRPr="00665E84">
        <w:t xml:space="preserve"> </w:t>
      </w:r>
      <w:r w:rsidRPr="00AD01BC">
        <w:rPr>
          <w:u w:val="single" w:color="000000"/>
        </w:rPr>
        <w:t>Secretary of Transportation</w:t>
      </w:r>
      <w:r w:rsidRPr="00665E84">
        <w:t xml:space="preserve"> may transfer any route or section of route from the state highway secondary system to the state highway primary system, or vice versa, when, in </w:t>
      </w:r>
      <w:r w:rsidRPr="00665E84">
        <w:rPr>
          <w:strike/>
        </w:rPr>
        <w:t>its</w:t>
      </w:r>
      <w:r w:rsidRPr="00665E84">
        <w:t xml:space="preserve"> </w:t>
      </w:r>
      <w:r w:rsidRPr="00AD01BC">
        <w:rPr>
          <w:u w:val="single" w:color="000000"/>
        </w:rPr>
        <w:t>the secretary’s</w:t>
      </w:r>
      <w:r w:rsidRPr="00665E84">
        <w:t xml:space="preserve"> judgment, such transfer is advisable to better serve the traveling public.”</w:t>
      </w:r>
    </w:p>
    <w:p w:rsidR="00AD01BC" w:rsidRPr="00665E84" w:rsidRDefault="00AD01BC" w:rsidP="00AD01BC">
      <w:r w:rsidRPr="00665E84">
        <w:t>SECTION</w:t>
      </w:r>
      <w:r w:rsidRPr="00665E84">
        <w:tab/>
        <w:t>21.</w:t>
      </w:r>
      <w:r w:rsidRPr="00665E84">
        <w:tab/>
        <w:t>Section 57</w:t>
      </w:r>
      <w:r w:rsidRPr="00665E84">
        <w:noBreakHyphen/>
        <w:t>5</w:t>
      </w:r>
      <w:r w:rsidRPr="00665E84">
        <w:noBreakHyphen/>
        <w:t>90 of the 1976 Code is amended to read:</w:t>
      </w:r>
    </w:p>
    <w:p w:rsidR="00016FE6" w:rsidRDefault="00AD01BC" w:rsidP="00AD01BC">
      <w:r w:rsidRPr="00665E84">
        <w:tab/>
        <w:t>“Section 57</w:t>
      </w:r>
      <w:r w:rsidRPr="00665E84">
        <w:noBreakHyphen/>
        <w:t>5</w:t>
      </w:r>
      <w:r w:rsidRPr="00665E84">
        <w:noBreakHyphen/>
        <w:t>90.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sidRPr="00665E84">
        <w:rPr>
          <w:strike/>
        </w:rPr>
        <w:t>commission</w:t>
      </w:r>
      <w:r w:rsidRPr="00665E84">
        <w:t xml:space="preserve"> </w:t>
      </w:r>
      <w:r w:rsidRPr="00AD01BC">
        <w:rPr>
          <w:u w:val="single" w:color="000000"/>
        </w:rPr>
        <w:t>department</w:t>
      </w:r>
      <w:r w:rsidRPr="00665E84">
        <w:t xml:space="preserve"> fail to establish belt lines or spurs during a fiscal year the allocation to the counties shall be continued from year to year and the mileage shall be cumulative.  Provided, further, that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2223 . . . . . Wednesday, April 13, 2016</w:t>
      </w:r>
    </w:p>
    <w:p w:rsidR="00016FE6" w:rsidRDefault="00016FE6">
      <w:pPr>
        <w:ind w:firstLine="0"/>
        <w:jc w:val="left"/>
      </w:pPr>
    </w:p>
    <w:p w:rsidR="00AD01BC" w:rsidRPr="00665E84" w:rsidRDefault="00AD01BC" w:rsidP="00AD01BC">
      <w:r w:rsidRPr="00665E84">
        <w:t>any mileage that accumulated prior to June 30, 1972, under this section shall remain to the credit of the county to which it accumulated.”</w:t>
      </w:r>
    </w:p>
    <w:p w:rsidR="00AD01BC" w:rsidRPr="00665E84" w:rsidRDefault="00AD01BC" w:rsidP="00AD01BC">
      <w:r w:rsidRPr="00665E84">
        <w:t>SECTION</w:t>
      </w:r>
      <w:r w:rsidRPr="00665E84">
        <w:tab/>
        <w:t>22.</w:t>
      </w:r>
      <w:r w:rsidRPr="00665E84">
        <w:tab/>
        <w:t>Section 57</w:t>
      </w:r>
      <w:r w:rsidRPr="00665E84">
        <w:noBreakHyphen/>
        <w:t>5</w:t>
      </w:r>
      <w:r w:rsidRPr="00665E84">
        <w:noBreakHyphen/>
        <w:t>310 of the 1976 Code is amended to read:</w:t>
      </w:r>
    </w:p>
    <w:p w:rsidR="00AD01BC" w:rsidRPr="00665E84" w:rsidRDefault="00AD01BC" w:rsidP="00AD01BC">
      <w:r w:rsidRPr="00665E84">
        <w:tab/>
        <w:t>“Section 57</w:t>
      </w:r>
      <w:r w:rsidRPr="00665E84">
        <w:noBreakHyphen/>
        <w:t>5</w:t>
      </w:r>
      <w:r w:rsidRPr="00665E84">
        <w:noBreakHyphen/>
        <w:t>310.</w:t>
      </w:r>
      <w:r w:rsidRPr="00665E84">
        <w:tab/>
        <w:t xml:space="preserve">The </w:t>
      </w:r>
      <w:r w:rsidRPr="00665E84">
        <w:rPr>
          <w:strike/>
        </w:rPr>
        <w:t>commission and the</w:t>
      </w:r>
      <w:r w:rsidRPr="00665E84">
        <w:t xml:space="preserv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AD01BC" w:rsidRPr="00665E84" w:rsidRDefault="00AD01BC" w:rsidP="00AD01BC">
      <w:r w:rsidRPr="00665E84">
        <w:t>SECTION</w:t>
      </w:r>
      <w:r w:rsidRPr="00665E84">
        <w:tab/>
        <w:t>23.</w:t>
      </w:r>
      <w:r w:rsidRPr="00665E84">
        <w:tab/>
        <w:t>Section 57</w:t>
      </w:r>
      <w:r w:rsidRPr="00665E84">
        <w:noBreakHyphen/>
        <w:t>5</w:t>
      </w:r>
      <w:r w:rsidRPr="00665E84">
        <w:noBreakHyphen/>
        <w:t>340 of the 1976 Code is amended to read:</w:t>
      </w:r>
    </w:p>
    <w:p w:rsidR="00AD01BC" w:rsidRPr="00665E84" w:rsidRDefault="00AD01BC" w:rsidP="00AD01BC">
      <w:r w:rsidRPr="00665E84">
        <w:tab/>
        <w:t>“Section 57</w:t>
      </w:r>
      <w:r w:rsidRPr="00665E84">
        <w:noBreakHyphen/>
        <w:t>5</w:t>
      </w:r>
      <w:r w:rsidRPr="00665E84">
        <w:noBreakHyphen/>
        <w:t>340.</w:t>
      </w:r>
      <w:r w:rsidRPr="00665E84">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w:t>
      </w:r>
      <w:r w:rsidRPr="00665E84">
        <w:rPr>
          <w:strike/>
        </w:rPr>
        <w:t>commission or the</w:t>
      </w:r>
      <w:r w:rsidRPr="00665E84">
        <w:t xml:space="preserve"> department, the sale or transfer shall be made public by publishing notice of it </w:t>
      </w:r>
      <w:r w:rsidRPr="00665E84">
        <w:rPr>
          <w:strike/>
        </w:rPr>
        <w:t>in the minutes of the next succeeding meeting of the commission</w:t>
      </w:r>
      <w:r w:rsidRPr="00665E84">
        <w:t xml:space="preserve"> </w:t>
      </w:r>
      <w:r w:rsidRPr="00AD01BC">
        <w:rPr>
          <w:u w:val="single" w:color="000000"/>
        </w:rPr>
        <w:t>on the website maintained by the department</w:t>
      </w:r>
      <w:r w:rsidRPr="00665E84">
        <w:t xml:space="preserve">. The </w:t>
      </w:r>
      <w:r w:rsidRPr="00665E84">
        <w:rPr>
          <w:strike/>
        </w:rPr>
        <w:t>commission and the</w:t>
      </w:r>
      <w:r w:rsidRPr="00665E84">
        <w:t xml:space="preserv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 which the department has purchased, in excess of the department’s cost shall be distributed among the counties as ‘C’ funds pursuant to Section 12</w:t>
      </w:r>
      <w:r w:rsidRPr="00665E84">
        <w:noBreakHyphen/>
        <w:t>28</w:t>
      </w:r>
      <w:r w:rsidRPr="00665E84">
        <w:noBreakHyphen/>
        <w:t>2740.”</w:t>
      </w:r>
    </w:p>
    <w:p w:rsidR="00AD01BC" w:rsidRPr="00665E84" w:rsidRDefault="00AD01BC" w:rsidP="00AD01BC">
      <w:r w:rsidRPr="00665E84">
        <w:t>SECTION</w:t>
      </w:r>
      <w:r w:rsidRPr="00665E84">
        <w:tab/>
        <w:t>24.</w:t>
      </w:r>
      <w:r w:rsidRPr="00665E84">
        <w:tab/>
        <w:t>Section 57</w:t>
      </w:r>
      <w:r w:rsidRPr="00665E84">
        <w:noBreakHyphen/>
        <w:t>5</w:t>
      </w:r>
      <w:r w:rsidRPr="00665E84">
        <w:noBreakHyphen/>
        <w:t>1350 of the 1976 Code is amended to read:</w:t>
      </w:r>
    </w:p>
    <w:p w:rsidR="00AD01BC" w:rsidRPr="00665E84" w:rsidRDefault="00AD01BC" w:rsidP="00AD01BC">
      <w:r w:rsidRPr="00665E84">
        <w:tab/>
        <w:t>“Section 57</w:t>
      </w:r>
      <w:r w:rsidRPr="00665E84">
        <w:noBreakHyphen/>
        <w:t>5</w:t>
      </w:r>
      <w:r w:rsidRPr="00665E84">
        <w:noBreakHyphen/>
        <w:t>1350.</w:t>
      </w:r>
      <w:r w:rsidRPr="00665E84">
        <w:tab/>
        <w:t xml:space="preserve">Whenever it becomes necessary that monies be raised for a turnpike facility, the </w:t>
      </w:r>
      <w:r w:rsidRPr="00665E84">
        <w:rPr>
          <w:strike/>
        </w:rPr>
        <w:t>commission</w:t>
      </w:r>
      <w:r w:rsidRPr="00665E84">
        <w:t xml:space="preserve"> </w:t>
      </w:r>
      <w:r w:rsidRPr="00AD01BC">
        <w:rPr>
          <w:u w:val="single" w:color="000000"/>
        </w:rPr>
        <w:t>Secretary of Transportation</w:t>
      </w:r>
      <w:r w:rsidRPr="00665E84">
        <w:t xml:space="preserve"> may make request to the state board for the issuance of turnpike bonds. </w:t>
      </w:r>
      <w:r w:rsidRPr="00665E84">
        <w:rPr>
          <w:strike/>
        </w:rPr>
        <w:t xml:space="preserve">The request may be in the form of resolution adopted at </w:t>
      </w:r>
      <w:r w:rsidRPr="00665E84">
        <w:rPr>
          <w:strike/>
        </w:rPr>
        <w:lastRenderedPageBreak/>
        <w:t>any regular or special meeting of the commission.</w:t>
      </w:r>
      <w:r w:rsidRPr="00665E84">
        <w:t xml:space="preserve"> The request shall set forth on the face thereof or by schedule attached thereto:</w:t>
      </w:r>
    </w:p>
    <w:p w:rsidR="00AD01BC" w:rsidRPr="00665E84" w:rsidRDefault="00AD01BC" w:rsidP="00AD01BC">
      <w:r w:rsidRPr="00665E84">
        <w:tab/>
      </w:r>
      <w:r w:rsidRPr="00665E84">
        <w:tab/>
        <w:t>1.</w:t>
      </w:r>
      <w:r w:rsidRPr="00665E84">
        <w:tab/>
        <w:t>the turnpike facility proposed to be constructed;</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2224 . . . . . Wednesday, April 13, 2016</w:t>
      </w:r>
    </w:p>
    <w:p w:rsidR="00016FE6" w:rsidRDefault="00016FE6">
      <w:pPr>
        <w:ind w:firstLine="0"/>
        <w:jc w:val="left"/>
      </w:pPr>
    </w:p>
    <w:p w:rsidR="00AD01BC" w:rsidRPr="00665E84" w:rsidRDefault="00AD01BC" w:rsidP="00AD01BC">
      <w:r w:rsidRPr="00665E84">
        <w:tab/>
      </w:r>
      <w:r w:rsidRPr="00665E84">
        <w:tab/>
        <w:t>2.</w:t>
      </w:r>
      <w:r w:rsidRPr="00665E84">
        <w:tab/>
        <w:t xml:space="preserve">the amount required for feasibility studies, planning, design,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 xml:space="preserve"> acquisition, and construction of the turnpike facility;</w:t>
      </w:r>
    </w:p>
    <w:p w:rsidR="00AD01BC" w:rsidRPr="00665E84" w:rsidRDefault="00AD01BC" w:rsidP="00AD01BC">
      <w:r w:rsidRPr="00665E84">
        <w:tab/>
      </w:r>
      <w:r w:rsidRPr="00665E84">
        <w:tab/>
        <w:t>3.</w:t>
      </w:r>
      <w:r w:rsidRPr="00665E84">
        <w:tab/>
        <w:t>a tentative time schedule setting forth the period of time for which the sum request must be expended;</w:t>
      </w:r>
    </w:p>
    <w:p w:rsidR="00AD01BC" w:rsidRPr="00665E84" w:rsidRDefault="00AD01BC" w:rsidP="00AD01BC">
      <w:r w:rsidRPr="00665E84">
        <w:tab/>
      </w:r>
      <w:r w:rsidRPr="00665E84">
        <w:tab/>
        <w:t>4.</w:t>
      </w:r>
      <w:r w:rsidRPr="00665E84">
        <w:tab/>
        <w:t>a debt service table showing the estimated annual principal and interest requirements for the requested turnpike bonds;</w:t>
      </w:r>
    </w:p>
    <w:p w:rsidR="00AD01BC" w:rsidRPr="00665E84" w:rsidRDefault="00AD01BC" w:rsidP="00AD01BC">
      <w:r w:rsidRPr="00665E84">
        <w:tab/>
      </w:r>
      <w:r w:rsidRPr="00665E84">
        <w:tab/>
        <w:t>5.</w:t>
      </w:r>
      <w:r w:rsidRPr="00665E84">
        <w:tab/>
        <w:t xml:space="preserve">any feasibility study obtained by the </w:t>
      </w:r>
      <w:r w:rsidRPr="00665E84">
        <w:rPr>
          <w:strike/>
        </w:rPr>
        <w:t>commission</w:t>
      </w:r>
      <w:r w:rsidRPr="00665E84">
        <w:t xml:space="preserve"> </w:t>
      </w:r>
      <w:r w:rsidRPr="00AD01BC">
        <w:rPr>
          <w:u w:val="single" w:color="000000"/>
        </w:rPr>
        <w:t>department</w:t>
      </w:r>
      <w:r w:rsidRPr="00665E84">
        <w:t xml:space="preserve"> relating to the proposed turnpike facility;</w:t>
      </w:r>
    </w:p>
    <w:p w:rsidR="00AD01BC" w:rsidRPr="00665E84" w:rsidRDefault="00AD01BC" w:rsidP="00AD01BC">
      <w:r w:rsidRPr="00665E84">
        <w:tab/>
      </w:r>
      <w:r w:rsidRPr="00665E84">
        <w:tab/>
        <w:t>6.</w:t>
      </w:r>
      <w:r w:rsidRPr="00665E84">
        <w:tab/>
        <w:t xml:space="preserve">the </w:t>
      </w:r>
      <w:r w:rsidRPr="00665E84">
        <w:rPr>
          <w:strike/>
        </w:rPr>
        <w:t>commission’s</w:t>
      </w:r>
      <w:r w:rsidRPr="00665E84">
        <w:t xml:space="preserve"> </w:t>
      </w:r>
      <w:r w:rsidRPr="00AD01BC">
        <w:rPr>
          <w:u w:val="single" w:color="000000"/>
        </w:rPr>
        <w:t>department’s</w:t>
      </w:r>
      <w:r w:rsidRPr="00665E84">
        <w:t xml:space="preserve">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w:t>
      </w:r>
    </w:p>
    <w:p w:rsidR="00AD01BC" w:rsidRPr="00665E84" w:rsidRDefault="00AD01BC" w:rsidP="00AD01BC">
      <w:r w:rsidRPr="00665E84">
        <w:t>SECTION</w:t>
      </w:r>
      <w:r w:rsidRPr="00665E84">
        <w:tab/>
        <w:t>25.</w:t>
      </w:r>
      <w:r w:rsidRPr="00665E84">
        <w:tab/>
        <w:t>Sections 57</w:t>
      </w:r>
      <w:r w:rsidRPr="00665E84">
        <w:noBreakHyphen/>
        <w:t>13</w:t>
      </w:r>
      <w:r w:rsidRPr="00665E84">
        <w:noBreakHyphen/>
        <w:t>10 and 57</w:t>
      </w:r>
      <w:r w:rsidRPr="00665E84">
        <w:noBreakHyphen/>
        <w:t>13</w:t>
      </w:r>
      <w:r w:rsidRPr="00665E84">
        <w:noBreakHyphen/>
        <w:t>20 of the 1976 Code are amended to read:</w:t>
      </w:r>
    </w:p>
    <w:p w:rsidR="00AD01BC" w:rsidRPr="00665E84" w:rsidRDefault="00AD01BC" w:rsidP="00AD01BC">
      <w:r w:rsidRPr="00665E84">
        <w:tab/>
        <w:t>“Section 57</w:t>
      </w:r>
      <w:r w:rsidRPr="00665E84">
        <w:noBreakHyphen/>
        <w:t>13</w:t>
      </w:r>
      <w:r w:rsidRPr="00665E84">
        <w:noBreakHyphen/>
        <w:t>10.</w:t>
      </w:r>
      <w:r w:rsidRPr="00665E84">
        <w:tab/>
        <w:t xml:space="preserve">The </w:t>
      </w:r>
      <w:r w:rsidRPr="00665E84">
        <w:rPr>
          <w:strike/>
        </w:rPr>
        <w:t>commission</w:t>
      </w:r>
      <w:r w:rsidRPr="00665E84">
        <w:t xml:space="preserve"> </w:t>
      </w:r>
      <w:r w:rsidRPr="00AD01BC">
        <w:rPr>
          <w:u w:val="single" w:color="000000"/>
        </w:rPr>
        <w:t>Secretary of Transportation</w:t>
      </w:r>
      <w:r w:rsidRPr="00665E84">
        <w:t xml:space="preserve">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AD01BC" w:rsidRPr="00665E84" w:rsidRDefault="00AD01BC" w:rsidP="00AD01BC">
      <w:r w:rsidRPr="00665E84">
        <w:tab/>
        <w:t>Section 57</w:t>
      </w:r>
      <w:r w:rsidRPr="00665E84">
        <w:noBreakHyphen/>
        <w:t>13</w:t>
      </w:r>
      <w:r w:rsidRPr="00665E84">
        <w:noBreakHyphen/>
        <w:t>20.</w:t>
      </w:r>
      <w:r w:rsidRPr="00665E84">
        <w:tab/>
        <w:t xml:space="preserve">Any county may, with the approval of the </w:t>
      </w:r>
      <w:r w:rsidRPr="00665E84">
        <w:rPr>
          <w:strike/>
        </w:rPr>
        <w:t>Commission</w:t>
      </w:r>
      <w:r w:rsidRPr="00665E84">
        <w:t xml:space="preserve"> </w:t>
      </w:r>
      <w:r w:rsidRPr="00AD01BC">
        <w:rPr>
          <w:u w:val="single" w:color="000000"/>
        </w:rPr>
        <w:t>department</w:t>
      </w:r>
      <w:r w:rsidRPr="00665E84">
        <w:t>, provide the funds necessary for participation in the construction, purchase or acquisition of any such bridge as is described in Section 57</w:t>
      </w:r>
      <w:r w:rsidRPr="00665E84">
        <w:noBreakHyphen/>
        <w:t>13</w:t>
      </w:r>
      <w:r w:rsidRPr="00665E84">
        <w:noBreakHyphen/>
        <w:t>10 and shall be entitled to reimbursement therefor under the provisions of Article 1</w:t>
      </w:r>
      <w:r w:rsidRPr="00AD01BC">
        <w:rPr>
          <w:u w:val="single" w:color="000000"/>
        </w:rPr>
        <w:t>,</w:t>
      </w:r>
      <w:r w:rsidRPr="00665E84">
        <w:t xml:space="preserve"> </w:t>
      </w:r>
      <w:r w:rsidRPr="00665E84">
        <w:rPr>
          <w:strike/>
        </w:rPr>
        <w:t>of</w:t>
      </w:r>
      <w:r w:rsidRPr="00665E84">
        <w:t xml:space="preserve"> Chapter 11 </w:t>
      </w:r>
      <w:r w:rsidRPr="00665E84">
        <w:rPr>
          <w:strike/>
        </w:rPr>
        <w:t>of this Title</w:t>
      </w:r>
      <w:r w:rsidRPr="00665E84">
        <w:t>.”</w:t>
      </w:r>
    </w:p>
    <w:p w:rsidR="00AD01BC" w:rsidRPr="00665E84" w:rsidRDefault="00AD01BC" w:rsidP="00AD01BC">
      <w:r w:rsidRPr="00665E84">
        <w:lastRenderedPageBreak/>
        <w:t>SECTION</w:t>
      </w:r>
      <w:r w:rsidRPr="00665E84">
        <w:tab/>
        <w:t>26.</w:t>
      </w:r>
      <w:r w:rsidRPr="00665E84">
        <w:tab/>
        <w:t>Sections 57</w:t>
      </w:r>
      <w:r w:rsidRPr="00665E84">
        <w:noBreakHyphen/>
        <w:t>13</w:t>
      </w:r>
      <w:r w:rsidRPr="00665E84">
        <w:noBreakHyphen/>
        <w:t>40 and 57</w:t>
      </w:r>
      <w:r w:rsidRPr="00665E84">
        <w:noBreakHyphen/>
        <w:t>13</w:t>
      </w:r>
      <w:r w:rsidRPr="00665E84">
        <w:noBreakHyphen/>
        <w:t>50 of the 1976 Code are amended to read:</w:t>
      </w:r>
    </w:p>
    <w:p w:rsidR="00016FE6" w:rsidRDefault="00AD01BC" w:rsidP="00AD01BC">
      <w:r w:rsidRPr="00665E84">
        <w:tab/>
        <w:t>“Section 57</w:t>
      </w:r>
      <w:r w:rsidRPr="00665E84">
        <w:noBreakHyphen/>
        <w:t>13</w:t>
      </w:r>
      <w:r w:rsidRPr="00665E84">
        <w:noBreakHyphen/>
        <w:t>40.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2225 . . . . . Wednesday, April 13, 2016</w:t>
      </w:r>
    </w:p>
    <w:p w:rsidR="00016FE6" w:rsidRDefault="00016FE6">
      <w:pPr>
        <w:ind w:firstLine="0"/>
        <w:jc w:val="left"/>
      </w:pPr>
    </w:p>
    <w:p w:rsidR="00AD01BC" w:rsidRPr="00665E84" w:rsidRDefault="00AD01BC" w:rsidP="00AD01BC">
      <w:r w:rsidRPr="00665E84">
        <w:t>the structure, the rate of toll to be charged traffic using it and the terms according to which it can be acquired by the State or counties concerned.</w:t>
      </w:r>
    </w:p>
    <w:p w:rsidR="00AD01BC" w:rsidRPr="00665E84" w:rsidRDefault="00AD01BC" w:rsidP="00AD01BC">
      <w:r w:rsidRPr="00665E84">
        <w:tab/>
        <w:t>Section 57</w:t>
      </w:r>
      <w:r w:rsidRPr="00665E84">
        <w:noBreakHyphen/>
        <w:t>13</w:t>
      </w:r>
      <w:r w:rsidRPr="00665E84">
        <w:noBreakHyphen/>
        <w:t>50.</w:t>
      </w:r>
      <w:r w:rsidRPr="00665E84">
        <w:tab/>
        <w:t xml:space="preserve">No permit shall be issued by the </w:t>
      </w:r>
      <w:r w:rsidRPr="00665E84">
        <w:rPr>
          <w:strike/>
        </w:rPr>
        <w:t>Commission</w:t>
      </w:r>
      <w:r w:rsidRPr="00665E84">
        <w:t xml:space="preserve"> </w:t>
      </w:r>
      <w:r w:rsidRPr="00AD01BC">
        <w:rPr>
          <w:u w:val="single" w:color="000000"/>
        </w:rPr>
        <w:t>department</w:t>
      </w:r>
      <w:r w:rsidRPr="00665E84">
        <w:t xml:space="preserve"> under the authority of Section 57</w:t>
      </w:r>
      <w:r w:rsidRPr="00665E84">
        <w:noBreakHyphen/>
        <w:t>13</w:t>
      </w:r>
      <w:r w:rsidRPr="00665E84">
        <w:noBreakHyphen/>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AD01BC" w:rsidRPr="00665E84" w:rsidRDefault="00AD01BC" w:rsidP="00AD01BC">
      <w:r w:rsidRPr="00665E84">
        <w:t>SECTION</w:t>
      </w:r>
      <w:r w:rsidRPr="00665E84">
        <w:tab/>
        <w:t>27.</w:t>
      </w:r>
      <w:r w:rsidRPr="00665E84">
        <w:tab/>
        <w:t>Section 57</w:t>
      </w:r>
      <w:r w:rsidRPr="00665E84">
        <w:noBreakHyphen/>
        <w:t>25</w:t>
      </w:r>
      <w:r w:rsidRPr="00665E84">
        <w:noBreakHyphen/>
        <w:t>120(4)(d) of the 1976 Code is amended to read:</w:t>
      </w:r>
    </w:p>
    <w:p w:rsidR="00AD01BC" w:rsidRPr="00665E84" w:rsidRDefault="00AD01BC" w:rsidP="00AD01BC">
      <w:r w:rsidRPr="00665E84">
        <w:tab/>
        <w:t>“(d)</w:t>
      </w:r>
      <w:r w:rsidRPr="00665E84">
        <w:tab/>
        <w:t xml:space="preserve">land on the opposite side of a nonfreeway primary highway which is designated scenic by the </w:t>
      </w:r>
      <w:r w:rsidRPr="00665E84">
        <w:rPr>
          <w:strike/>
        </w:rPr>
        <w:t>commission</w:t>
      </w:r>
      <w:r w:rsidRPr="00665E84">
        <w:t xml:space="preserve"> </w:t>
      </w:r>
      <w:r w:rsidRPr="00AD01BC">
        <w:rPr>
          <w:u w:val="single" w:color="000000"/>
        </w:rPr>
        <w:t>department</w:t>
      </w:r>
      <w:r w:rsidRPr="00665E84">
        <w:t>.”</w:t>
      </w:r>
    </w:p>
    <w:p w:rsidR="00AD01BC" w:rsidRPr="00665E84" w:rsidRDefault="00AD01BC" w:rsidP="00AD01BC">
      <w:r w:rsidRPr="00665E84">
        <w:t>SECTION</w:t>
      </w:r>
      <w:r w:rsidRPr="00665E84">
        <w:tab/>
        <w:t>28.</w:t>
      </w:r>
      <w:r w:rsidRPr="00665E84">
        <w:tab/>
        <w:t>Section 57</w:t>
      </w:r>
      <w:r w:rsidRPr="00665E84">
        <w:noBreakHyphen/>
        <w:t>25</w:t>
      </w:r>
      <w:r w:rsidRPr="00665E84">
        <w:noBreakHyphen/>
        <w:t>140(D)(4) and (J) of the 1976 Code is amended to read:</w:t>
      </w:r>
    </w:p>
    <w:p w:rsidR="00AD01BC" w:rsidRPr="00665E84" w:rsidRDefault="00AD01BC" w:rsidP="00AD01BC">
      <w:r w:rsidRPr="00665E84">
        <w:tab/>
        <w:t>“(4)</w:t>
      </w:r>
      <w:r w:rsidRPr="00665E84">
        <w:tab/>
        <w:t xml:space="preserve">scenic areas designated by the </w:t>
      </w:r>
      <w:r w:rsidRPr="00665E84">
        <w:rPr>
          <w:strike/>
        </w:rPr>
        <w:t>commission</w:t>
      </w:r>
      <w:r w:rsidRPr="00665E84">
        <w:t xml:space="preserve"> </w:t>
      </w:r>
      <w:r w:rsidRPr="00AD01BC">
        <w:rPr>
          <w:u w:val="single" w:color="000000"/>
        </w:rPr>
        <w:t>department</w:t>
      </w:r>
      <w:r w:rsidRPr="00665E84">
        <w:t xml:space="preserve"> or other state agency having and exercising that authority.</w:t>
      </w:r>
    </w:p>
    <w:p w:rsidR="00AD01BC" w:rsidRPr="00665E84" w:rsidRDefault="00AD01BC" w:rsidP="00AD01BC">
      <w:r w:rsidRPr="00665E84">
        <w:tab/>
        <w:t>(J)</w:t>
      </w:r>
      <w:r w:rsidRPr="00665E84">
        <w:tab/>
        <w:t xml:space="preserve">Signs permitted under items (1), (2), (3), and (4) of subsection (A) must comply with the regulations promulgated by the </w:t>
      </w:r>
      <w:r w:rsidRPr="00665E84">
        <w:rPr>
          <w:strike/>
        </w:rPr>
        <w:t>commission</w:t>
      </w:r>
      <w:r w:rsidRPr="00665E84">
        <w:t xml:space="preserve"> </w:t>
      </w:r>
      <w:r w:rsidRPr="00AD01BC">
        <w:rPr>
          <w:u w:val="single" w:color="000000"/>
        </w:rPr>
        <w:t>department</w:t>
      </w:r>
      <w:r w:rsidRPr="00665E84">
        <w:t xml:space="preserve"> in accordance with uniform national standards.”</w:t>
      </w:r>
    </w:p>
    <w:p w:rsidR="00AD01BC" w:rsidRPr="00665E84" w:rsidRDefault="00AD01BC" w:rsidP="00AD01BC">
      <w:r w:rsidRPr="00665E84">
        <w:t>SECTION</w:t>
      </w:r>
      <w:r w:rsidRPr="00665E84">
        <w:tab/>
        <w:t>29.</w:t>
      </w:r>
      <w:r w:rsidRPr="00665E84">
        <w:tab/>
        <w:t>Section 57</w:t>
      </w:r>
      <w:r w:rsidRPr="00665E84">
        <w:noBreakHyphen/>
        <w:t>25</w:t>
      </w:r>
      <w:r w:rsidRPr="00665E84">
        <w:noBreakHyphen/>
        <w:t>150(A) and (D) of the 1976 Code is amended to read:</w:t>
      </w:r>
    </w:p>
    <w:p w:rsidR="00AD01BC" w:rsidRPr="00665E84" w:rsidRDefault="00AD01BC" w:rsidP="00AD01BC">
      <w:r w:rsidRPr="00665E84">
        <w:tab/>
        <w:t>“(A)</w:t>
      </w:r>
      <w:r w:rsidRPr="00665E84">
        <w:tab/>
        <w:t xml:space="preserve">The </w:t>
      </w:r>
      <w:r w:rsidRPr="00665E84">
        <w:rPr>
          <w:strike/>
        </w:rPr>
        <w:t>commission</w:t>
      </w:r>
      <w:r w:rsidRPr="00665E84">
        <w:t xml:space="preserve"> </w:t>
      </w:r>
      <w:r w:rsidRPr="00AD01BC">
        <w:rPr>
          <w:u w:val="single" w:color="000000"/>
        </w:rPr>
        <w:t>department</w:t>
      </w:r>
      <w:r w:rsidRPr="00665E84">
        <w:t xml:space="preserve"> shall issue permits for the erection and maintenance of outdoor advertising signs coming within the exceptions contained in items (1), (2), and (3) of subsection (A) of Section 57</w:t>
      </w:r>
      <w:r w:rsidRPr="00665E84">
        <w:noBreakHyphen/>
        <w:t>25</w:t>
      </w:r>
      <w:r w:rsidRPr="00665E84">
        <w:noBreakHyphen/>
        <w:t xml:space="preserve">140, consistent with the safety and welfare of the traveling public necessary to carry out the policy of the State declared in this </w:t>
      </w:r>
      <w:r w:rsidRPr="00665E84">
        <w:lastRenderedPageBreak/>
        <w:t>article and consistent with the national standards promulgated by the Secretary of Transportation or other appropriate federal official pursuant to Title 23, United States Code.</w:t>
      </w:r>
    </w:p>
    <w:p w:rsidR="00AD01BC" w:rsidRPr="00665E84" w:rsidRDefault="00AD01BC" w:rsidP="00AD01BC">
      <w:r w:rsidRPr="00665E84">
        <w:tab/>
        <w:t xml:space="preserve">The </w:t>
      </w:r>
      <w:r w:rsidRPr="00665E84">
        <w:rPr>
          <w:strike/>
        </w:rPr>
        <w:t>commission</w:t>
      </w:r>
      <w:r w:rsidRPr="00665E84">
        <w:t xml:space="preserve"> </w:t>
      </w:r>
      <w:r w:rsidRPr="00AD01BC">
        <w:rPr>
          <w:u w:val="single" w:color="000000"/>
        </w:rPr>
        <w:t>department</w:t>
      </w:r>
      <w:r w:rsidRPr="00665E84">
        <w:t xml:space="preserve"> also shall promulgate regulations governing the issuance of the permits and standards for size, spacing, and lighting of the signs and their messages.</w:t>
      </w:r>
    </w:p>
    <w:p w:rsidR="00AD01BC" w:rsidRPr="00665E84" w:rsidRDefault="00AD01BC" w:rsidP="00AD01BC">
      <w:r w:rsidRPr="00665E84">
        <w:tab/>
        <w:t>(D)</w:t>
      </w:r>
      <w:r w:rsidRPr="00665E84">
        <w:tab/>
        <w:t xml:space="preserve">The </w:t>
      </w:r>
      <w:r w:rsidRPr="00665E84">
        <w:rPr>
          <w:strike/>
        </w:rPr>
        <w:t>commission</w:t>
      </w:r>
      <w:r w:rsidRPr="00665E84">
        <w:t xml:space="preserve"> </w:t>
      </w:r>
      <w:r w:rsidRPr="00AD01BC">
        <w:rPr>
          <w:u w:val="single" w:color="000000"/>
        </w:rPr>
        <w:t>department</w:t>
      </w:r>
      <w:r w:rsidRPr="00665E84">
        <w:t xml:space="preserve"> shall promulgate regulations governing the issuance of permits which must include mandatory maintenance to ensure that all signs are always in a good state of repair. Signs not in a good state of repair are illegal.”</w:t>
      </w:r>
    </w:p>
    <w:p w:rsidR="00AD01BC" w:rsidRPr="00665E84" w:rsidRDefault="00AD01BC" w:rsidP="00AD01BC">
      <w:r w:rsidRPr="00665E84">
        <w:t>SECTION</w:t>
      </w:r>
      <w:r w:rsidRPr="00665E84">
        <w:tab/>
        <w:t>30.</w:t>
      </w:r>
      <w:r w:rsidRPr="00665E84">
        <w:tab/>
        <w:t>Section 57</w:t>
      </w:r>
      <w:r w:rsidRPr="00665E84">
        <w:noBreakHyphen/>
        <w:t>25</w:t>
      </w:r>
      <w:r w:rsidRPr="00665E84">
        <w:noBreakHyphen/>
        <w:t>170 of the 1976 Code is amended to read:</w:t>
      </w:r>
    </w:p>
    <w:p w:rsidR="00016FE6" w:rsidRDefault="00AD01BC" w:rsidP="00AD01BC">
      <w:r w:rsidRPr="00665E84">
        <w:tab/>
        <w:t>“Section 57</w:t>
      </w:r>
      <w:r w:rsidRPr="00665E84">
        <w:noBreakHyphen/>
        <w:t>25</w:t>
      </w:r>
      <w:r w:rsidRPr="00665E84">
        <w:noBreakHyphen/>
        <w:t>170.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provide within the right</w:t>
      </w:r>
      <w:r w:rsidRPr="00665E84">
        <w:noBreakHyphen/>
        <w:t>of</w:t>
      </w:r>
      <w:r w:rsidRPr="00665E84">
        <w:noBreakHyphen/>
        <w:t xml:space="preserve">way for areas at appropriate distances from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2226 . . . . . Wednesday, April 13, 2016</w:t>
      </w:r>
    </w:p>
    <w:p w:rsidR="00016FE6" w:rsidRDefault="00016FE6">
      <w:pPr>
        <w:ind w:firstLine="0"/>
        <w:jc w:val="left"/>
      </w:pPr>
    </w:p>
    <w:p w:rsidR="00AD01BC" w:rsidRPr="00665E84" w:rsidRDefault="00AD01BC" w:rsidP="00AD01BC">
      <w:r w:rsidRPr="00665E84">
        <w:t>interchanges on the interstate system and controlled access roads on the federal</w:t>
      </w:r>
      <w:r w:rsidRPr="00665E84">
        <w:noBreakHyphen/>
        <w:t xml:space="preserve">aid primary system on which signs, displays, and devices giving specific information in the interest of the traveling public may be erected and maintained under standards and regulations authorized to be adopted and promulgated by the </w:t>
      </w:r>
      <w:r w:rsidRPr="00665E84">
        <w:rPr>
          <w:strike/>
        </w:rPr>
        <w:t>commission</w:t>
      </w:r>
      <w:r w:rsidRPr="00665E84">
        <w:t xml:space="preserve"> </w:t>
      </w:r>
      <w:r w:rsidRPr="00AD01BC">
        <w:rPr>
          <w:u w:val="single" w:color="000000"/>
        </w:rPr>
        <w:t>department</w:t>
      </w:r>
      <w:r w:rsidRPr="00665E84">
        <w:t xml:space="preserve">. The standards and regulations may provide for cooperative agreements between the Department of Transportation and private interests for the use and display of names for FOOD, LODGING, and GAS information signs on the highway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w:t>
      </w:r>
    </w:p>
    <w:p w:rsidR="00AD01BC" w:rsidRPr="00665E84" w:rsidRDefault="00AD01BC" w:rsidP="00AD01BC">
      <w:r w:rsidRPr="00665E84">
        <w:t>SECTION</w:t>
      </w:r>
      <w:r w:rsidRPr="00665E84">
        <w:tab/>
        <w:t>31.</w:t>
      </w:r>
      <w:r w:rsidRPr="00665E84">
        <w:tab/>
        <w:t>Section 57</w:t>
      </w:r>
      <w:r w:rsidRPr="00665E84">
        <w:noBreakHyphen/>
        <w:t>25</w:t>
      </w:r>
      <w:r w:rsidRPr="00665E84">
        <w:noBreakHyphen/>
        <w:t>200(A) of the 1976 Code is amended to read:</w:t>
      </w:r>
    </w:p>
    <w:p w:rsidR="00AD01BC" w:rsidRPr="00665E84" w:rsidRDefault="00AD01BC" w:rsidP="00AD01BC">
      <w:r w:rsidRPr="00665E84">
        <w:tab/>
        <w:t>“(A)</w:t>
      </w:r>
      <w:r w:rsidRPr="00665E84">
        <w:tab/>
        <w:t xml:space="preserve">Within the requirements of this article the </w:t>
      </w:r>
      <w:r w:rsidRPr="00665E84">
        <w:rPr>
          <w:strike/>
        </w:rPr>
        <w:t>commission</w:t>
      </w:r>
      <w:r w:rsidRPr="00665E84">
        <w:t xml:space="preserve"> </w:t>
      </w:r>
      <w:r w:rsidRPr="00AD01BC">
        <w:rPr>
          <w:u w:val="single" w:color="000000"/>
        </w:rPr>
        <w:t>Secretary of Transportation</w:t>
      </w:r>
      <w:r w:rsidRPr="00665E84">
        <w:t xml:space="preserve">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AD01BC" w:rsidRPr="00665E84" w:rsidRDefault="00AD01BC" w:rsidP="00AD01BC">
      <w:r w:rsidRPr="00665E84">
        <w:t>SECTION</w:t>
      </w:r>
      <w:r w:rsidRPr="00665E84">
        <w:tab/>
        <w:t>32.</w:t>
      </w:r>
      <w:r w:rsidRPr="00665E84">
        <w:tab/>
        <w:t>Section 57</w:t>
      </w:r>
      <w:r w:rsidRPr="00665E84">
        <w:noBreakHyphen/>
        <w:t>25</w:t>
      </w:r>
      <w:r w:rsidRPr="00665E84">
        <w:noBreakHyphen/>
        <w:t>210 of the 1976 Code is amended to read:</w:t>
      </w:r>
    </w:p>
    <w:p w:rsidR="00AD01BC" w:rsidRPr="00665E84" w:rsidRDefault="00AD01BC" w:rsidP="00AD01BC">
      <w:r w:rsidRPr="00665E84">
        <w:lastRenderedPageBreak/>
        <w:tab/>
        <w:t>“Section 57</w:t>
      </w:r>
      <w:r w:rsidRPr="00665E84">
        <w:noBreakHyphen/>
        <w:t>25</w:t>
      </w:r>
      <w:r w:rsidRPr="00665E84">
        <w:noBreakHyphen/>
        <w:t>210.</w:t>
      </w:r>
      <w:r w:rsidRPr="00665E84">
        <w:tab/>
        <w:t xml:space="preserve">The </w:t>
      </w:r>
      <w:r w:rsidRPr="00665E84">
        <w:rPr>
          <w:strike/>
        </w:rPr>
        <w:t>commission</w:t>
      </w:r>
      <w:r w:rsidRPr="00665E84">
        <w:t xml:space="preserve"> </w:t>
      </w:r>
      <w:r w:rsidRPr="00AD01BC">
        <w:rPr>
          <w:u w:val="single" w:color="000000"/>
        </w:rPr>
        <w:t>department</w:t>
      </w:r>
      <w:r w:rsidRPr="00665E84">
        <w:t xml:space="preserve"> is not required to expend funds for the removal of outdoor advertising under this article until federal funds are made available to the State for the purpose of carrying out the provisions of this article and the </w:t>
      </w:r>
      <w:r w:rsidRPr="00665E84">
        <w:rPr>
          <w:strike/>
        </w:rPr>
        <w:t>commission has entered into an agreement with the Secretary of Transportation as authorized by Section 57</w:t>
      </w:r>
      <w:r w:rsidRPr="00665E84">
        <w:rPr>
          <w:strike/>
        </w:rPr>
        <w:noBreakHyphen/>
        <w:t>25</w:t>
      </w:r>
      <w:r w:rsidRPr="00665E84">
        <w:rPr>
          <w:strike/>
        </w:rPr>
        <w:noBreakHyphen/>
        <w:t xml:space="preserve">200 </w:t>
      </w:r>
      <w:r w:rsidRPr="00AD01BC">
        <w:rPr>
          <w:u w:val="single" w:color="000000"/>
        </w:rPr>
        <w:t>department</w:t>
      </w:r>
      <w:r w:rsidRPr="00665E84">
        <w:t xml:space="preserve"> and as provided by the Highway Beautification Act of 1965.”</w:t>
      </w:r>
    </w:p>
    <w:p w:rsidR="00AD01BC" w:rsidRPr="00665E84" w:rsidRDefault="00AD01BC" w:rsidP="00AD01BC">
      <w:r w:rsidRPr="00665E84">
        <w:t>SECTION</w:t>
      </w:r>
      <w:r w:rsidRPr="00665E84">
        <w:tab/>
        <w:t>33.</w:t>
      </w:r>
      <w:r w:rsidRPr="00665E84">
        <w:tab/>
        <w:t>Sections 57</w:t>
      </w:r>
      <w:r w:rsidRPr="00665E84">
        <w:noBreakHyphen/>
        <w:t>1</w:t>
      </w:r>
      <w:r w:rsidRPr="00665E84">
        <w:noBreakHyphen/>
        <w:t>310, 57</w:t>
      </w:r>
      <w:r w:rsidRPr="00665E84">
        <w:noBreakHyphen/>
        <w:t>1</w:t>
      </w:r>
      <w:r w:rsidRPr="00665E84">
        <w:noBreakHyphen/>
        <w:t>320, 57</w:t>
      </w:r>
      <w:r w:rsidRPr="00665E84">
        <w:noBreakHyphen/>
        <w:t>1</w:t>
      </w:r>
      <w:r w:rsidRPr="00665E84">
        <w:noBreakHyphen/>
        <w:t>325, 57</w:t>
      </w:r>
      <w:r w:rsidRPr="00665E84">
        <w:noBreakHyphen/>
        <w:t>1</w:t>
      </w:r>
      <w:r w:rsidRPr="00665E84">
        <w:noBreakHyphen/>
        <w:t>330, 57</w:t>
      </w:r>
      <w:r w:rsidRPr="00665E84">
        <w:noBreakHyphen/>
        <w:t>1</w:t>
      </w:r>
      <w:r w:rsidRPr="00665E84">
        <w:noBreakHyphen/>
        <w:t>340, 57</w:t>
      </w:r>
      <w:r w:rsidRPr="00665E84">
        <w:noBreakHyphen/>
        <w:t>1</w:t>
      </w:r>
      <w:r w:rsidRPr="00665E84">
        <w:noBreakHyphen/>
        <w:t>350, 57</w:t>
      </w:r>
      <w:r w:rsidRPr="00665E84">
        <w:noBreakHyphen/>
        <w:t>1</w:t>
      </w:r>
      <w:r w:rsidRPr="00665E84">
        <w:noBreakHyphen/>
        <w:t>460, 57</w:t>
      </w:r>
      <w:r w:rsidRPr="00665E84">
        <w:noBreakHyphen/>
        <w:t>1</w:t>
      </w:r>
      <w:r w:rsidRPr="00665E84">
        <w:noBreakHyphen/>
        <w:t xml:space="preserve">470, Article 7, Chapter 1, Title 57, and Sections 6, 7, and 8 of Act 114 of 2007 are repealed. </w:t>
      </w:r>
    </w:p>
    <w:p w:rsidR="00AD01BC" w:rsidRPr="00665E84" w:rsidRDefault="00AD01BC" w:rsidP="00A86F06">
      <w:pPr>
        <w:jc w:val="center"/>
      </w:pPr>
      <w:r w:rsidRPr="00665E84">
        <w:t>Part IV</w:t>
      </w:r>
    </w:p>
    <w:p w:rsidR="00AD01BC" w:rsidRPr="00665E84" w:rsidRDefault="00AD01BC" w:rsidP="00A86F06">
      <w:pPr>
        <w:jc w:val="center"/>
      </w:pPr>
      <w:r w:rsidRPr="00665E84">
        <w:t>Transparency of Transportation Administration</w:t>
      </w:r>
    </w:p>
    <w:p w:rsidR="00AD01BC" w:rsidRPr="00665E84" w:rsidRDefault="00AD01BC" w:rsidP="00AD01BC">
      <w:r w:rsidRPr="00665E84">
        <w:t>SECTION</w:t>
      </w:r>
      <w:r w:rsidRPr="00665E84">
        <w:tab/>
        <w:t>34.</w:t>
      </w:r>
      <w:r w:rsidRPr="00665E84">
        <w:tab/>
        <w:t>Chapter 1, Title 57 of the 1976 Code is amended by adding:</w:t>
      </w:r>
    </w:p>
    <w:p w:rsidR="00AD01BC" w:rsidRPr="00665E84" w:rsidRDefault="00AD01BC" w:rsidP="00A86F06">
      <w:pPr>
        <w:jc w:val="center"/>
      </w:pPr>
      <w:r w:rsidRPr="00665E84">
        <w:t>“Article 9</w:t>
      </w:r>
    </w:p>
    <w:p w:rsidR="00AD01BC" w:rsidRPr="00665E84" w:rsidRDefault="00AD01BC" w:rsidP="00A86F06">
      <w:pPr>
        <w:jc w:val="center"/>
      </w:pPr>
      <w:r w:rsidRPr="00665E84">
        <w:t>Disclosure of Finances of the Department of Transportation</w:t>
      </w:r>
    </w:p>
    <w:p w:rsidR="00016FE6" w:rsidRDefault="00AD01BC" w:rsidP="00AD01BC">
      <w:r w:rsidRPr="00665E84">
        <w:tab/>
        <w:t>Section 57</w:t>
      </w:r>
      <w:r w:rsidRPr="00665E84">
        <w:noBreakHyphen/>
        <w:t>1</w:t>
      </w:r>
      <w:r w:rsidRPr="00665E84">
        <w:noBreakHyphen/>
        <w:t>910.</w:t>
      </w:r>
      <w:r w:rsidRPr="00665E84">
        <w:tab/>
        <w:t>Each fiscal year, the Department of Transportation must post its detailed budget for the fiscal year on its website for the entirety of the fiscal year.  The budget must include the number of employees, both full</w:t>
      </w:r>
      <w:r w:rsidRPr="00665E84">
        <w:noBreakHyphen/>
        <w:t>time and part</w:t>
      </w:r>
      <w:r w:rsidRPr="00665E84">
        <w:noBreakHyphen/>
        <w:t xml:space="preserve">time, and their salaries and duties.  Notwithstanding Chapter 4, Title 30, each employee’s salary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2227 . . . . . Wednesday, April 13, 2016</w:t>
      </w:r>
    </w:p>
    <w:p w:rsidR="00016FE6" w:rsidRDefault="00016FE6">
      <w:pPr>
        <w:ind w:firstLine="0"/>
        <w:jc w:val="left"/>
      </w:pPr>
    </w:p>
    <w:p w:rsidR="00AD01BC" w:rsidRPr="00665E84" w:rsidRDefault="00AD01BC" w:rsidP="00AD01BC">
      <w:r w:rsidRPr="00665E84">
        <w:t>must be posted without regard to the amount.  Also, the budget must contain all other projected expenditures and revenue sources.  Revenue sources must specify whether matching funds are required, and any mandate associated with the funding.</w:t>
      </w:r>
    </w:p>
    <w:p w:rsidR="00AD01BC" w:rsidRPr="00665E84" w:rsidRDefault="00AD01BC" w:rsidP="00AD01BC">
      <w:r w:rsidRPr="00665E84">
        <w:tab/>
        <w:t>Section 57</w:t>
      </w:r>
      <w:r w:rsidRPr="00665E84">
        <w:noBreakHyphen/>
        <w:t>1</w:t>
      </w:r>
      <w:r w:rsidRPr="00665E84">
        <w:noBreakHyphen/>
        <w:t>920.</w:t>
      </w:r>
      <w:r w:rsidRPr="00665E84">
        <w:tab/>
        <w:t xml:space="preserve">The Department of Transportation must post on its website each request for proposal it issues immediately upon its issuance.  The department must update the posting with the details of the contract awarded pursuant to the request for proposal.  </w:t>
      </w:r>
    </w:p>
    <w:p w:rsidR="00AD01BC" w:rsidRPr="00665E84" w:rsidRDefault="00AD01BC" w:rsidP="00AD01BC">
      <w:r w:rsidRPr="00665E84">
        <w:tab/>
        <w:t>Section 57</w:t>
      </w:r>
      <w:r w:rsidRPr="00665E84">
        <w:noBreakHyphen/>
        <w:t>1</w:t>
      </w:r>
      <w:r w:rsidRPr="00665E84">
        <w:noBreakHyphen/>
        <w:t>930.</w:t>
      </w:r>
      <w:r w:rsidRPr="00665E84">
        <w:tab/>
        <w:t>(A)</w:t>
      </w:r>
      <w:r w:rsidRPr="00665E84">
        <w:tab/>
        <w:t>The Department of Transportation must post on its website a comprehensive project list, including each project’s costs, funding source, contractors, and timeline.</w:t>
      </w:r>
    </w:p>
    <w:p w:rsidR="00AD01BC" w:rsidRPr="00665E84" w:rsidRDefault="00AD01BC" w:rsidP="00AD01BC">
      <w:r w:rsidRPr="00665E84">
        <w:tab/>
        <w:t>(B)</w:t>
      </w:r>
      <w:r w:rsidRPr="00665E84">
        <w:tab/>
        <w:t>A project only may be approved at a public meeting, and its approval, along with the criteria used for approval, must be posted on the website maintained by the department within twenty</w:t>
      </w:r>
      <w:r w:rsidRPr="00665E84">
        <w:noBreakHyphen/>
        <w:t>four hours of approval.</w:t>
      </w:r>
    </w:p>
    <w:p w:rsidR="00AD01BC" w:rsidRPr="00665E84" w:rsidRDefault="00AD01BC" w:rsidP="00AD01BC">
      <w:r w:rsidRPr="00665E84">
        <w:rPr>
          <w:color w:val="FF0000"/>
        </w:rPr>
        <w:lastRenderedPageBreak/>
        <w:tab/>
      </w:r>
      <w:r w:rsidRPr="00665E84">
        <w:t>Section 57</w:t>
      </w:r>
      <w:r w:rsidRPr="00665E84">
        <w:noBreakHyphen/>
        <w:t>1</w:t>
      </w:r>
      <w:r w:rsidRPr="00665E84">
        <w:noBreakHyphen/>
        <w:t>940.</w:t>
      </w:r>
      <w:r w:rsidRPr="00665E84">
        <w:tab/>
        <w:t>The department shall develop and publish a written methodology to determine the scoring process by which projects are prioritized.  The methodology must be posted on the website maintained by the department.</w:t>
      </w:r>
    </w:p>
    <w:p w:rsidR="00AD01BC" w:rsidRPr="00665E84" w:rsidRDefault="00AD01BC" w:rsidP="00AD01BC">
      <w:r w:rsidRPr="00665E84">
        <w:tab/>
        <w:t>Section 57</w:t>
      </w:r>
      <w:r w:rsidRPr="00665E84">
        <w:noBreakHyphen/>
        <w:t>1</w:t>
      </w:r>
      <w:r w:rsidRPr="00665E84">
        <w:noBreakHyphen/>
        <w:t>950.</w:t>
      </w:r>
      <w:r w:rsidRPr="00665E84">
        <w:tab/>
        <w:t>(A)</w:t>
      </w:r>
      <w:r w:rsidRPr="00665E84">
        <w:tab/>
        <w:t>The department shall develop, maintain, and post a statewide unified project list for all projects within the state highway system.  The list must include both construction and maintenance projects.  The list must be ranked in priority order, and include the methodology, criteria, and raw data used to determine each project’s ranking.  This list must contain the date the project was added to the list, and each date when the ranking was re</w:t>
      </w:r>
      <w:r w:rsidRPr="00665E84">
        <w:noBreakHyphen/>
        <w:t>evaluated, and the outcome of the re</w:t>
      </w:r>
      <w:r w:rsidRPr="00665E84">
        <w:noBreakHyphen/>
        <w:t>evaluation.  Each project must contain a statement of the purpose and need for the project, the estimated cost, funding sources, status, timeline, and any request for proposals issued and associated contracts.</w:t>
      </w:r>
    </w:p>
    <w:p w:rsidR="00AD01BC" w:rsidRPr="00665E84" w:rsidRDefault="00AD01BC" w:rsidP="00AD01BC">
      <w:r w:rsidRPr="00665E84">
        <w:tab/>
        <w:t>(B)</w:t>
      </w:r>
      <w:r w:rsidRPr="00665E84">
        <w:tab/>
        <w:t>The department shall re</w:t>
      </w:r>
      <w:r w:rsidRPr="00665E84">
        <w:noBreakHyphen/>
        <w:t>evaluate each project and its ranking no less than once a year.</w:t>
      </w:r>
    </w:p>
    <w:p w:rsidR="00AD01BC" w:rsidRPr="00665E84" w:rsidRDefault="00AD01BC" w:rsidP="00AD01BC">
      <w:r w:rsidRPr="00665E84">
        <w:tab/>
        <w:t>(C)</w:t>
      </w:r>
      <w:r w:rsidRPr="00665E84">
        <w:tab/>
        <w:t>The list required by subsection (A) must be updated within twenty</w:t>
      </w:r>
      <w:r w:rsidRPr="00665E84">
        <w:noBreakHyphen/>
        <w:t>four hours of any change.</w:t>
      </w:r>
    </w:p>
    <w:p w:rsidR="00AD01BC" w:rsidRPr="00665E84" w:rsidRDefault="00AD01BC" w:rsidP="00AD01BC">
      <w:r w:rsidRPr="00665E84">
        <w:tab/>
        <w:t>Section 57</w:t>
      </w:r>
      <w:r w:rsidRPr="00665E84">
        <w:noBreakHyphen/>
        <w:t>1</w:t>
      </w:r>
      <w:r w:rsidRPr="00665E84">
        <w:noBreakHyphen/>
        <w:t>960.</w:t>
      </w:r>
      <w:r w:rsidRPr="00665E84">
        <w:tab/>
        <w:t>The department must evaluate the feasibility and costs of developing a computerized model to automatically score and rank projects automatically in real</w:t>
      </w:r>
      <w:r w:rsidRPr="00665E84">
        <w:noBreakHyphen/>
        <w:t>time as new data becomes available.</w:t>
      </w:r>
    </w:p>
    <w:p w:rsidR="00016FE6" w:rsidRDefault="00AD01BC" w:rsidP="00AD01BC">
      <w:r w:rsidRPr="00665E84">
        <w:tab/>
        <w:t>Section 57</w:t>
      </w:r>
      <w:r w:rsidRPr="00665E84">
        <w:noBreakHyphen/>
        <w:t>1</w:t>
      </w:r>
      <w:r w:rsidRPr="00665E84">
        <w:noBreakHyphen/>
        <w:t>970.</w:t>
      </w:r>
      <w:r w:rsidRPr="00665E84">
        <w:tab/>
        <w:t>(A)</w:t>
      </w:r>
      <w:r w:rsidRPr="00665E84">
        <w:tab/>
        <w:t xml:space="preserve">Any information required to be posted pursuant to this article must be presented in a format accessible and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2228 . . . . . Wednesday, April 13, 2016</w:t>
      </w:r>
    </w:p>
    <w:p w:rsidR="00016FE6" w:rsidRDefault="00016FE6">
      <w:pPr>
        <w:ind w:firstLine="0"/>
        <w:jc w:val="left"/>
      </w:pPr>
    </w:p>
    <w:p w:rsidR="00AD01BC" w:rsidRPr="00665E84" w:rsidRDefault="00AD01BC" w:rsidP="00AD01BC">
      <w:r w:rsidRPr="00665E84">
        <w:t>understandable to the general public.  Any codes, acronyms, or industry jargon must be explained clearly.</w:t>
      </w:r>
    </w:p>
    <w:p w:rsidR="00AD01BC" w:rsidRPr="00665E84" w:rsidRDefault="00AD01BC" w:rsidP="00AD01BC">
      <w:r w:rsidRPr="00665E84">
        <w:tab/>
        <w:t>(B)</w:t>
      </w:r>
      <w:r w:rsidRPr="00665E84">
        <w:tab/>
        <w:t>Any information required to be posted pursuant to this article must be posted in a manner that is searchable.”</w:t>
      </w:r>
    </w:p>
    <w:p w:rsidR="00AD01BC" w:rsidRPr="00665E84" w:rsidRDefault="00AD01BC" w:rsidP="00A86F06">
      <w:pPr>
        <w:jc w:val="center"/>
      </w:pPr>
      <w:r w:rsidRPr="00665E84">
        <w:t>Part V</w:t>
      </w:r>
    </w:p>
    <w:p w:rsidR="00AD01BC" w:rsidRPr="00665E84" w:rsidRDefault="00AD01BC" w:rsidP="00A86F06">
      <w:pPr>
        <w:jc w:val="center"/>
      </w:pPr>
      <w:r w:rsidRPr="00665E84">
        <w:t>South Carolina Transportation Infrastructure Bank</w:t>
      </w:r>
    </w:p>
    <w:p w:rsidR="00AD01BC" w:rsidRPr="00665E84" w:rsidRDefault="00AD01BC" w:rsidP="00AD01BC">
      <w:r w:rsidRPr="00665E84">
        <w:t>SECTION</w:t>
      </w:r>
      <w:r w:rsidRPr="00665E84">
        <w:tab/>
        <w:t>35.</w:t>
      </w:r>
      <w:r w:rsidRPr="00665E84">
        <w:tab/>
        <w:t>Article 1, Chapter 43, Title 11 of the 1976 Code is amended by adding:</w:t>
      </w:r>
    </w:p>
    <w:p w:rsidR="00AD01BC" w:rsidRPr="00665E84" w:rsidRDefault="00AD01BC" w:rsidP="00AD01BC">
      <w:r w:rsidRPr="00665E84">
        <w:lastRenderedPageBreak/>
        <w:tab/>
        <w:t>“Section 11</w:t>
      </w:r>
      <w:r w:rsidRPr="00665E84">
        <w:noBreakHyphen/>
        <w:t>43</w:t>
      </w:r>
      <w:r w:rsidRPr="00665E84">
        <w:noBreakHyphen/>
        <w:t>290.</w:t>
      </w:r>
      <w:r w:rsidRPr="00665E84">
        <w:tab/>
        <w:t>(A)</w:t>
      </w:r>
      <w:r w:rsidRPr="00665E84">
        <w:tab/>
        <w:t>Notwithstanding any other provision of this chapter, the bank may not issue any bonds, loans, or other financial assistance after January 1, 2017.</w:t>
      </w:r>
    </w:p>
    <w:p w:rsidR="00AD01BC" w:rsidRPr="00665E84" w:rsidRDefault="00AD01BC" w:rsidP="00AD01BC">
      <w:r w:rsidRPr="00665E84">
        <w:tab/>
        <w:t>(B)</w:t>
      </w:r>
      <w:r w:rsidRPr="00665E84">
        <w:tab/>
        <w:t>Upon the retirement of all outstanding bonds, and upon receipt of all outstanding debt owed by qualified borrowers, the bank is dissolved, and the provisions of this chapter are repealed.  Any funds remaining in the bank at the time of its dissolution shall lapse to the state highway fund.”</w:t>
      </w:r>
    </w:p>
    <w:p w:rsidR="00AD01BC" w:rsidRPr="00665E84" w:rsidRDefault="00AD01BC" w:rsidP="00AD01BC">
      <w:r w:rsidRPr="00665E84">
        <w:t>SECTION</w:t>
      </w:r>
      <w:r w:rsidRPr="00665E84">
        <w:tab/>
        <w:t>36.</w:t>
      </w:r>
      <w:r w:rsidRPr="00665E84">
        <w:tab/>
        <w:t>Section 11</w:t>
      </w:r>
      <w:r w:rsidRPr="00665E84">
        <w:noBreakHyphen/>
        <w:t>43</w:t>
      </w:r>
      <w:r w:rsidRPr="00665E84">
        <w:noBreakHyphen/>
        <w:t>165 of the 1976 Code, as added by Act 98 of 2013, is repealed.</w:t>
      </w:r>
    </w:p>
    <w:p w:rsidR="00AD01BC" w:rsidRPr="00665E84" w:rsidRDefault="00AD01BC" w:rsidP="00A86F06">
      <w:pPr>
        <w:jc w:val="center"/>
      </w:pPr>
      <w:r w:rsidRPr="00665E84">
        <w:t>Part VI</w:t>
      </w:r>
    </w:p>
    <w:p w:rsidR="00AD01BC" w:rsidRPr="00665E84" w:rsidRDefault="00AD01BC" w:rsidP="00A86F06">
      <w:pPr>
        <w:jc w:val="center"/>
      </w:pPr>
      <w:r w:rsidRPr="00665E84">
        <w:t>Conforming and Miscellaneous Provisions</w:t>
      </w:r>
    </w:p>
    <w:p w:rsidR="00AD01BC" w:rsidRPr="00665E84" w:rsidRDefault="00AD01BC" w:rsidP="00AD01BC">
      <w:r w:rsidRPr="00665E84">
        <w:t>SECTION</w:t>
      </w:r>
      <w:r w:rsidRPr="00665E84">
        <w:tab/>
        <w:t>37.</w:t>
      </w:r>
      <w:r w:rsidRPr="00665E84">
        <w:tab/>
        <w:t xml:space="preserve">The Code Commissioner is directed to change or correct all references to the former Commission of the Department of Transportation in the 1976 Code and reflect that the Commission’s authority is devolved upon the Secretary of the Department of Transportation unless otherwise provided for in this act.  References to the commission in the 1976 Code or other provisions of law are considered to be and must be construed to mean the secretary. </w:t>
      </w:r>
    </w:p>
    <w:p w:rsidR="00AD01BC" w:rsidRPr="00665E84" w:rsidRDefault="00AD01BC" w:rsidP="00AD01BC">
      <w:r w:rsidRPr="00665E84">
        <w:t>SECTION</w:t>
      </w:r>
      <w:r w:rsidRPr="00665E84">
        <w:tab/>
        <w:t>38.</w:t>
      </w:r>
      <w:r w:rsidRPr="00665E84">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transportation administration. </w:t>
      </w:r>
    </w:p>
    <w:p w:rsidR="00AD01BC" w:rsidRPr="00665E84" w:rsidRDefault="00AD01BC" w:rsidP="00AD01BC">
      <w:r w:rsidRPr="00665E84">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016FE6" w:rsidRDefault="00AD01BC" w:rsidP="00AD01BC">
      <w:r w:rsidRPr="00665E84">
        <w:t>SECTION</w:t>
      </w:r>
      <w:r w:rsidRPr="00665E84">
        <w:tab/>
        <w:t>39.</w:t>
      </w:r>
      <w:r w:rsidRPr="00665E84">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2229 . . . . . Wednesday, April 13, 2016</w:t>
      </w:r>
    </w:p>
    <w:p w:rsidR="00016FE6" w:rsidRDefault="00016FE6">
      <w:pPr>
        <w:ind w:firstLine="0"/>
        <w:jc w:val="left"/>
      </w:pPr>
    </w:p>
    <w:p w:rsidR="00AD01BC" w:rsidRPr="00665E84" w:rsidRDefault="00AD01BC" w:rsidP="00AD01BC">
      <w:r w:rsidRPr="00665E84">
        <w:t xml:space="preserve">amended provision shall so expressly provide. After the effective date of this act, all laws repealed or amended by this act must be taken and treated as remaining in full force and effect for the purpose of sustaining </w:t>
      </w:r>
      <w:r w:rsidRPr="00665E84">
        <w:lastRenderedPageBreak/>
        <w:t>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D01BC" w:rsidRPr="00665E84" w:rsidRDefault="00AD01BC" w:rsidP="00AD01BC">
      <w:pPr>
        <w:suppressAutoHyphens/>
      </w:pPr>
      <w:r w:rsidRPr="00665E84">
        <w:t>SECTION</w:t>
      </w:r>
      <w:r w:rsidRPr="00665E84">
        <w:tab/>
        <w:t>40.</w:t>
      </w:r>
      <w:r w:rsidRPr="00665E84">
        <w:tab/>
        <w:t>If any part, subpart,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subpart, section, subsection, paragraph, subparagraph, sentence, clause, phrase, and word thereof, irrespective of the fact that any one or more other parts, subparts, sections, subsections, paragraphs, subparagraphs, sentences, clauses, phrases, or words hereof may be declared to be unconstitutional, invalid, or otherwise ineffective.</w:t>
      </w:r>
    </w:p>
    <w:p w:rsidR="00AD01BC" w:rsidRPr="00AD01BC" w:rsidRDefault="00AD01BC" w:rsidP="00AD01BC">
      <w:pPr>
        <w:rPr>
          <w:color w:val="000000"/>
          <w:u w:color="000000"/>
        </w:rPr>
      </w:pPr>
      <w:r w:rsidRPr="00665E84">
        <w:t>SECTION</w:t>
      </w:r>
      <w:r w:rsidRPr="00665E84">
        <w:tab/>
        <w:t>41.</w:t>
      </w:r>
      <w:r w:rsidRPr="00665E84">
        <w:tab/>
        <w:t>This act takes effect July 1, 2016.</w:t>
      </w:r>
      <w:r w:rsidRPr="00AD01BC">
        <w:rPr>
          <w:color w:val="000000"/>
          <w:u w:color="000000"/>
        </w:rPr>
        <w:tab/>
      </w:r>
      <w:r w:rsidRPr="00665E84">
        <w:t>/</w:t>
      </w:r>
    </w:p>
    <w:p w:rsidR="00AD01BC" w:rsidRPr="00665E84" w:rsidRDefault="00AD01BC" w:rsidP="00AD01BC">
      <w:pPr>
        <w:rPr>
          <w:szCs w:val="28"/>
        </w:rPr>
      </w:pPr>
      <w:r w:rsidRPr="00665E84">
        <w:rPr>
          <w:szCs w:val="28"/>
        </w:rPr>
        <w:t>Renumber sections to conform.</w:t>
      </w:r>
    </w:p>
    <w:p w:rsidR="00AD01BC" w:rsidRDefault="00AD01BC" w:rsidP="00AD01BC">
      <w:pPr>
        <w:rPr>
          <w:szCs w:val="28"/>
        </w:rPr>
      </w:pPr>
      <w:r w:rsidRPr="00665E84">
        <w:rPr>
          <w:szCs w:val="28"/>
        </w:rPr>
        <w:t>Amend title to conform.</w:t>
      </w:r>
    </w:p>
    <w:p w:rsidR="00AD01BC" w:rsidRDefault="00AD01BC" w:rsidP="00AD01BC">
      <w:pPr>
        <w:rPr>
          <w:szCs w:val="28"/>
        </w:rPr>
      </w:pPr>
    </w:p>
    <w:p w:rsidR="00AD01BC" w:rsidRDefault="00AD01BC" w:rsidP="00AD01BC">
      <w:r>
        <w:t>Rep. HILL explained the amendment.</w:t>
      </w:r>
    </w:p>
    <w:p w:rsidR="00AD01BC" w:rsidRDefault="00AD01BC" w:rsidP="00AD01BC"/>
    <w:p w:rsidR="00AD01BC" w:rsidRDefault="00AD01BC" w:rsidP="00AD01BC">
      <w:r>
        <w:t>Rep. TAYLOR moved to table the amendment.</w:t>
      </w:r>
    </w:p>
    <w:p w:rsidR="00AD01BC" w:rsidRDefault="00AD01BC" w:rsidP="00AD01BC"/>
    <w:p w:rsidR="00AD01BC" w:rsidRDefault="00AD01BC" w:rsidP="00AD01BC">
      <w:r>
        <w:t>Rep. NORMAN demanded the yeas and nays which were taken, resulting as follows:</w:t>
      </w:r>
    </w:p>
    <w:p w:rsidR="00AD01BC" w:rsidRDefault="00AD01BC" w:rsidP="00AD01BC">
      <w:pPr>
        <w:jc w:val="center"/>
      </w:pPr>
      <w:bookmarkStart w:id="79" w:name="vote_start148"/>
      <w:bookmarkEnd w:id="79"/>
      <w:r>
        <w:t>Yeas 101; Nays 16</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016FE6">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016FE6">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Clary</w:t>
            </w:r>
          </w:p>
        </w:tc>
      </w:tr>
      <w:tr w:rsidR="00AD01BC" w:rsidRPr="00AD01BC" w:rsidTr="00016FE6">
        <w:tc>
          <w:tcPr>
            <w:tcW w:w="2179" w:type="dxa"/>
            <w:shd w:val="clear" w:color="auto" w:fill="auto"/>
          </w:tcPr>
          <w:p w:rsidR="00AD01BC" w:rsidRPr="00AD01BC" w:rsidRDefault="00AD01BC" w:rsidP="00AD01BC">
            <w:pPr>
              <w:ind w:firstLine="0"/>
            </w:pPr>
            <w:r>
              <w:t>Clemmons</w:t>
            </w:r>
          </w:p>
        </w:tc>
        <w:tc>
          <w:tcPr>
            <w:tcW w:w="2179" w:type="dxa"/>
            <w:shd w:val="clear" w:color="auto" w:fill="auto"/>
          </w:tcPr>
          <w:p w:rsidR="00AD01BC" w:rsidRPr="00AD01BC" w:rsidRDefault="00AD01BC" w:rsidP="00AD01BC">
            <w:pPr>
              <w:ind w:firstLine="0"/>
            </w:pPr>
            <w:r>
              <w:t>Clyburn</w:t>
            </w:r>
          </w:p>
        </w:tc>
        <w:tc>
          <w:tcPr>
            <w:tcW w:w="2180" w:type="dxa"/>
            <w:shd w:val="clear" w:color="auto" w:fill="auto"/>
          </w:tcPr>
          <w:p w:rsidR="00AD01BC" w:rsidRPr="00AD01BC" w:rsidRDefault="00AD01BC" w:rsidP="00AD01BC">
            <w:pPr>
              <w:ind w:firstLine="0"/>
            </w:pPr>
            <w:r>
              <w:t>Cole</w:t>
            </w:r>
          </w:p>
        </w:tc>
      </w:tr>
      <w:tr w:rsidR="00AD01BC" w:rsidRPr="00AD01BC" w:rsidTr="00016FE6">
        <w:tc>
          <w:tcPr>
            <w:tcW w:w="2179" w:type="dxa"/>
            <w:shd w:val="clear" w:color="auto" w:fill="auto"/>
          </w:tcPr>
          <w:p w:rsidR="00AD01BC" w:rsidRPr="00AD01BC" w:rsidRDefault="00AD01BC" w:rsidP="00AD01BC">
            <w:pPr>
              <w:ind w:firstLine="0"/>
            </w:pPr>
            <w:r>
              <w:t>Collins</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016FE6">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r w:rsidR="00AD01BC" w:rsidRPr="00AD01BC" w:rsidTr="00016FE6">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016FE6">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016FE6">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lastRenderedPageBreak/>
        <w:t>Printed Page 2230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016FE6">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016FE6">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016FE6">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Hicks</w:t>
            </w:r>
          </w:p>
        </w:tc>
        <w:tc>
          <w:tcPr>
            <w:tcW w:w="2180" w:type="dxa"/>
            <w:shd w:val="clear" w:color="auto" w:fill="auto"/>
          </w:tcPr>
          <w:p w:rsidR="00AD01BC" w:rsidRPr="00AD01BC" w:rsidRDefault="00AD01BC" w:rsidP="00AD01BC">
            <w:pPr>
              <w:ind w:firstLine="0"/>
            </w:pPr>
            <w:r>
              <w:t>Hiott</w:t>
            </w:r>
          </w:p>
        </w:tc>
      </w:tr>
      <w:tr w:rsidR="00AD01BC" w:rsidRPr="00AD01BC" w:rsidTr="00016FE6">
        <w:tc>
          <w:tcPr>
            <w:tcW w:w="2179" w:type="dxa"/>
            <w:shd w:val="clear" w:color="auto" w:fill="auto"/>
          </w:tcPr>
          <w:p w:rsidR="00AD01BC" w:rsidRPr="00AD01BC" w:rsidRDefault="00AD01BC" w:rsidP="00AD01BC">
            <w:pPr>
              <w:ind w:firstLine="0"/>
            </w:pPr>
            <w:r>
              <w:t>Hixon</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Horne</w:t>
            </w:r>
          </w:p>
        </w:tc>
      </w:tr>
      <w:tr w:rsidR="00AD01BC" w:rsidRPr="00AD01BC" w:rsidTr="00016FE6">
        <w:tc>
          <w:tcPr>
            <w:tcW w:w="2179" w:type="dxa"/>
            <w:shd w:val="clear" w:color="auto" w:fill="auto"/>
          </w:tcPr>
          <w:p w:rsidR="00AD01BC" w:rsidRPr="00AD01BC" w:rsidRDefault="00AD01BC" w:rsidP="00AD01BC">
            <w:pPr>
              <w:ind w:firstLine="0"/>
            </w:pPr>
            <w:r>
              <w:t>Hosey</w:t>
            </w:r>
          </w:p>
        </w:tc>
        <w:tc>
          <w:tcPr>
            <w:tcW w:w="2179" w:type="dxa"/>
            <w:shd w:val="clear" w:color="auto" w:fill="auto"/>
          </w:tcPr>
          <w:p w:rsidR="00AD01BC" w:rsidRPr="00AD01BC" w:rsidRDefault="00AD01BC" w:rsidP="00AD01BC">
            <w:pPr>
              <w:ind w:firstLine="0"/>
            </w:pPr>
            <w:r>
              <w:t>Howard</w:t>
            </w:r>
          </w:p>
        </w:tc>
        <w:tc>
          <w:tcPr>
            <w:tcW w:w="2180" w:type="dxa"/>
            <w:shd w:val="clear" w:color="auto" w:fill="auto"/>
          </w:tcPr>
          <w:p w:rsidR="00AD01BC" w:rsidRPr="00AD01BC" w:rsidRDefault="00AD01BC" w:rsidP="00AD01BC">
            <w:pPr>
              <w:ind w:firstLine="0"/>
            </w:pPr>
            <w:r>
              <w:t>Jefferson</w:t>
            </w:r>
          </w:p>
        </w:tc>
      </w:tr>
      <w:tr w:rsidR="00AD01BC" w:rsidRPr="00AD01BC" w:rsidTr="00016FE6">
        <w:tc>
          <w:tcPr>
            <w:tcW w:w="2179" w:type="dxa"/>
            <w:shd w:val="clear" w:color="auto" w:fill="auto"/>
          </w:tcPr>
          <w:p w:rsidR="00AD01BC" w:rsidRPr="00AD01BC" w:rsidRDefault="00AD01BC" w:rsidP="00AD01BC">
            <w:pPr>
              <w:ind w:firstLine="0"/>
            </w:pPr>
            <w:r>
              <w:t>Johnson</w:t>
            </w:r>
          </w:p>
        </w:tc>
        <w:tc>
          <w:tcPr>
            <w:tcW w:w="2179" w:type="dxa"/>
            <w:shd w:val="clear" w:color="auto" w:fill="auto"/>
          </w:tcPr>
          <w:p w:rsidR="00AD01BC" w:rsidRPr="00AD01BC" w:rsidRDefault="00AD01BC" w:rsidP="00AD01BC">
            <w:pPr>
              <w:ind w:firstLine="0"/>
            </w:pPr>
            <w:r>
              <w:t>Jordan</w:t>
            </w:r>
          </w:p>
        </w:tc>
        <w:tc>
          <w:tcPr>
            <w:tcW w:w="2180" w:type="dxa"/>
            <w:shd w:val="clear" w:color="auto" w:fill="auto"/>
          </w:tcPr>
          <w:p w:rsidR="00AD01BC" w:rsidRPr="00AD01BC" w:rsidRDefault="00AD01BC" w:rsidP="00AD01BC">
            <w:pPr>
              <w:ind w:firstLine="0"/>
            </w:pPr>
            <w:r>
              <w:t>Kennedy</w:t>
            </w:r>
          </w:p>
        </w:tc>
      </w:tr>
      <w:tr w:rsidR="00AD01BC" w:rsidRPr="00AD01BC" w:rsidTr="00016FE6">
        <w:tc>
          <w:tcPr>
            <w:tcW w:w="2179" w:type="dxa"/>
            <w:shd w:val="clear" w:color="auto" w:fill="auto"/>
          </w:tcPr>
          <w:p w:rsidR="00AD01BC" w:rsidRPr="00AD01BC" w:rsidRDefault="00AD01BC" w:rsidP="00AD01BC">
            <w:pPr>
              <w:ind w:firstLine="0"/>
            </w:pPr>
            <w:r>
              <w:t>King</w:t>
            </w:r>
          </w:p>
        </w:tc>
        <w:tc>
          <w:tcPr>
            <w:tcW w:w="2179" w:type="dxa"/>
            <w:shd w:val="clear" w:color="auto" w:fill="auto"/>
          </w:tcPr>
          <w:p w:rsidR="00AD01BC" w:rsidRPr="00AD01BC" w:rsidRDefault="00AD01BC" w:rsidP="00AD01BC">
            <w:pPr>
              <w:ind w:firstLine="0"/>
            </w:pPr>
            <w:r>
              <w:t>Kirby</w:t>
            </w:r>
          </w:p>
        </w:tc>
        <w:tc>
          <w:tcPr>
            <w:tcW w:w="2180" w:type="dxa"/>
            <w:shd w:val="clear" w:color="auto" w:fill="auto"/>
          </w:tcPr>
          <w:p w:rsidR="00AD01BC" w:rsidRPr="00AD01BC" w:rsidRDefault="00AD01BC" w:rsidP="00AD01BC">
            <w:pPr>
              <w:ind w:firstLine="0"/>
            </w:pPr>
            <w:r>
              <w:t>Knight</w:t>
            </w:r>
          </w:p>
        </w:tc>
      </w:tr>
      <w:tr w:rsidR="00AD01BC" w:rsidRPr="00AD01BC" w:rsidTr="00016FE6">
        <w:tc>
          <w:tcPr>
            <w:tcW w:w="2179" w:type="dxa"/>
            <w:shd w:val="clear" w:color="auto" w:fill="auto"/>
          </w:tcPr>
          <w:p w:rsidR="00AD01BC" w:rsidRPr="00AD01BC" w:rsidRDefault="00AD01BC" w:rsidP="00AD01BC">
            <w:pPr>
              <w:ind w:firstLine="0"/>
            </w:pPr>
            <w:r>
              <w:t>Limehouse</w:t>
            </w:r>
          </w:p>
        </w:tc>
        <w:tc>
          <w:tcPr>
            <w:tcW w:w="2179" w:type="dxa"/>
            <w:shd w:val="clear" w:color="auto" w:fill="auto"/>
          </w:tcPr>
          <w:p w:rsidR="00AD01BC" w:rsidRPr="00AD01BC" w:rsidRDefault="00AD01BC" w:rsidP="00AD01BC">
            <w:pPr>
              <w:ind w:firstLine="0"/>
            </w:pPr>
            <w:r>
              <w:t>Loftis</w:t>
            </w:r>
          </w:p>
        </w:tc>
        <w:tc>
          <w:tcPr>
            <w:tcW w:w="2180" w:type="dxa"/>
            <w:shd w:val="clear" w:color="auto" w:fill="auto"/>
          </w:tcPr>
          <w:p w:rsidR="00AD01BC" w:rsidRPr="00AD01BC" w:rsidRDefault="00AD01BC" w:rsidP="00AD01BC">
            <w:pPr>
              <w:ind w:firstLine="0"/>
            </w:pPr>
            <w:r>
              <w:t>Long</w:t>
            </w:r>
          </w:p>
        </w:tc>
      </w:tr>
      <w:tr w:rsidR="00AD01BC" w:rsidRPr="00AD01BC" w:rsidTr="00016FE6">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016FE6">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McEachern</w:t>
            </w:r>
          </w:p>
        </w:tc>
        <w:tc>
          <w:tcPr>
            <w:tcW w:w="2180" w:type="dxa"/>
            <w:shd w:val="clear" w:color="auto" w:fill="auto"/>
          </w:tcPr>
          <w:p w:rsidR="00AD01BC" w:rsidRPr="00AD01BC" w:rsidRDefault="00AD01BC" w:rsidP="00AD01BC">
            <w:pPr>
              <w:ind w:firstLine="0"/>
            </w:pPr>
            <w:r>
              <w:t>M. S. McLeod</w:t>
            </w:r>
          </w:p>
        </w:tc>
      </w:tr>
      <w:tr w:rsidR="00AD01BC" w:rsidRPr="00AD01BC" w:rsidTr="00016FE6">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016FE6">
        <w:tc>
          <w:tcPr>
            <w:tcW w:w="2179" w:type="dxa"/>
            <w:shd w:val="clear" w:color="auto" w:fill="auto"/>
          </w:tcPr>
          <w:p w:rsidR="00AD01BC" w:rsidRPr="00AD01BC" w:rsidRDefault="00AD01BC" w:rsidP="00AD01BC">
            <w:pPr>
              <w:ind w:firstLine="0"/>
            </w:pPr>
            <w:r>
              <w:t>V. S.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Neal</w:t>
            </w:r>
          </w:p>
        </w:tc>
      </w:tr>
      <w:tr w:rsidR="00AD01BC" w:rsidRPr="00AD01BC" w:rsidTr="00016FE6">
        <w:tc>
          <w:tcPr>
            <w:tcW w:w="2179" w:type="dxa"/>
            <w:shd w:val="clear" w:color="auto" w:fill="auto"/>
          </w:tcPr>
          <w:p w:rsidR="00AD01BC" w:rsidRPr="00AD01BC" w:rsidRDefault="00AD01BC" w:rsidP="00AD01BC">
            <w:pPr>
              <w:ind w:firstLine="0"/>
            </w:pPr>
            <w:r>
              <w:t>Newton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016FE6">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Ridgeway</w:t>
            </w:r>
          </w:p>
        </w:tc>
      </w:tr>
      <w:tr w:rsidR="00AD01BC" w:rsidRPr="00AD01BC" w:rsidTr="00016FE6">
        <w:tc>
          <w:tcPr>
            <w:tcW w:w="2179" w:type="dxa"/>
            <w:shd w:val="clear" w:color="auto" w:fill="auto"/>
          </w:tcPr>
          <w:p w:rsidR="00AD01BC" w:rsidRPr="00AD01BC" w:rsidRDefault="00AD01BC" w:rsidP="00AD01BC">
            <w:pPr>
              <w:ind w:firstLine="0"/>
            </w:pPr>
            <w:r>
              <w:t>Riley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016FE6">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016FE6">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J. E. Smith</w:t>
            </w:r>
          </w:p>
        </w:tc>
      </w:tr>
      <w:tr w:rsidR="00AD01BC" w:rsidRPr="00AD01BC" w:rsidTr="00016FE6">
        <w:tc>
          <w:tcPr>
            <w:tcW w:w="2179" w:type="dxa"/>
            <w:shd w:val="clear" w:color="auto" w:fill="auto"/>
          </w:tcPr>
          <w:p w:rsidR="00AD01BC" w:rsidRPr="00AD01BC" w:rsidRDefault="00AD01BC" w:rsidP="00AD01BC">
            <w:pPr>
              <w:ind w:firstLine="0"/>
            </w:pPr>
            <w:r>
              <w:t>Sottile</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016FE6">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016FE6">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Wells</w:t>
            </w:r>
          </w:p>
        </w:tc>
      </w:tr>
      <w:tr w:rsidR="00AD01BC" w:rsidRPr="00AD01BC" w:rsidTr="00016FE6">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016FE6">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Total--101</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Burns</w:t>
            </w:r>
          </w:p>
        </w:tc>
        <w:tc>
          <w:tcPr>
            <w:tcW w:w="2180" w:type="dxa"/>
            <w:shd w:val="clear" w:color="auto" w:fill="auto"/>
          </w:tcPr>
          <w:p w:rsidR="00AD01BC" w:rsidRPr="00AD01BC" w:rsidRDefault="00AD01BC" w:rsidP="00AD01BC">
            <w:pPr>
              <w:keepNext/>
              <w:ind w:firstLine="0"/>
            </w:pPr>
            <w:r>
              <w:t>Chumley</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Corley</w:t>
            </w:r>
          </w:p>
        </w:tc>
        <w:tc>
          <w:tcPr>
            <w:tcW w:w="2180" w:type="dxa"/>
            <w:shd w:val="clear" w:color="auto" w:fill="auto"/>
          </w:tcPr>
          <w:p w:rsidR="00AD01BC" w:rsidRPr="00AD01BC" w:rsidRDefault="00AD01BC" w:rsidP="00AD01BC">
            <w:pPr>
              <w:ind w:firstLine="0"/>
            </w:pPr>
            <w:r>
              <w:t>Henegan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Huggins</w:t>
            </w:r>
          </w:p>
        </w:tc>
        <w:tc>
          <w:tcPr>
            <w:tcW w:w="2180" w:type="dxa"/>
            <w:shd w:val="clear" w:color="auto" w:fill="auto"/>
          </w:tcPr>
          <w:p w:rsidR="00AD01BC" w:rsidRPr="00AD01BC" w:rsidRDefault="00AD01BC" w:rsidP="00AD01BC">
            <w:pPr>
              <w:ind w:firstLine="0"/>
            </w:pPr>
            <w:r>
              <w:t>Merrill</w:t>
            </w:r>
          </w:p>
        </w:tc>
      </w:tr>
      <w:tr w:rsidR="00AD01BC" w:rsidRPr="00AD01BC" w:rsidTr="00AD01BC">
        <w:tc>
          <w:tcPr>
            <w:tcW w:w="2179" w:type="dxa"/>
            <w:shd w:val="clear" w:color="auto" w:fill="auto"/>
          </w:tcPr>
          <w:p w:rsidR="00AD01BC" w:rsidRPr="00AD01BC" w:rsidRDefault="00AD01BC" w:rsidP="00AD01BC">
            <w:pPr>
              <w:ind w:firstLine="0"/>
            </w:pPr>
            <w:r>
              <w:t>Nanney</w:t>
            </w:r>
          </w:p>
        </w:tc>
        <w:tc>
          <w:tcPr>
            <w:tcW w:w="2179" w:type="dxa"/>
            <w:shd w:val="clear" w:color="auto" w:fill="auto"/>
          </w:tcPr>
          <w:p w:rsidR="00AD01BC" w:rsidRPr="00AD01BC" w:rsidRDefault="00AD01BC" w:rsidP="00AD01BC">
            <w:pPr>
              <w:ind w:firstLine="0"/>
            </w:pPr>
            <w:r>
              <w:t>Norman</w:t>
            </w:r>
          </w:p>
        </w:tc>
        <w:tc>
          <w:tcPr>
            <w:tcW w:w="2180" w:type="dxa"/>
            <w:shd w:val="clear" w:color="auto" w:fill="auto"/>
          </w:tcPr>
          <w:p w:rsidR="00AD01BC" w:rsidRPr="00AD01BC" w:rsidRDefault="00AD01BC" w:rsidP="00AD01BC">
            <w:pPr>
              <w:ind w:firstLine="0"/>
            </w:pPr>
            <w:r>
              <w:t>Putnam</w:t>
            </w:r>
          </w:p>
        </w:tc>
      </w:tr>
      <w:tr w:rsidR="00AD01BC" w:rsidRPr="00AD01BC" w:rsidTr="00AD01BC">
        <w:tc>
          <w:tcPr>
            <w:tcW w:w="2179" w:type="dxa"/>
            <w:shd w:val="clear" w:color="auto" w:fill="auto"/>
          </w:tcPr>
          <w:p w:rsidR="00AD01BC" w:rsidRPr="00AD01BC" w:rsidRDefault="00AD01BC" w:rsidP="00AD01BC">
            <w:pPr>
              <w:keepNext/>
              <w:ind w:firstLine="0"/>
            </w:pPr>
            <w:r>
              <w:t>Quinn</w:t>
            </w:r>
          </w:p>
        </w:tc>
        <w:tc>
          <w:tcPr>
            <w:tcW w:w="2179" w:type="dxa"/>
            <w:shd w:val="clear" w:color="auto" w:fill="auto"/>
          </w:tcPr>
          <w:p w:rsidR="00AD01BC" w:rsidRPr="00AD01BC" w:rsidRDefault="00AD01BC" w:rsidP="00AD01BC">
            <w:pPr>
              <w:keepNext/>
              <w:ind w:firstLine="0"/>
            </w:pPr>
            <w:r>
              <w:t>G. M. Smith</w:t>
            </w:r>
          </w:p>
        </w:tc>
        <w:tc>
          <w:tcPr>
            <w:tcW w:w="2180" w:type="dxa"/>
            <w:shd w:val="clear" w:color="auto" w:fill="auto"/>
          </w:tcPr>
          <w:p w:rsidR="00AD01BC" w:rsidRPr="00AD01BC" w:rsidRDefault="00AD01BC" w:rsidP="00AD01BC">
            <w:pPr>
              <w:keepNext/>
              <w:ind w:firstLine="0"/>
            </w:pPr>
            <w:r>
              <w:t>Toole</w:t>
            </w:r>
          </w:p>
        </w:tc>
      </w:tr>
      <w:tr w:rsidR="00AD01BC" w:rsidRPr="00AD01BC" w:rsidTr="00AD01BC">
        <w:tc>
          <w:tcPr>
            <w:tcW w:w="2179" w:type="dxa"/>
            <w:shd w:val="clear" w:color="auto" w:fill="auto"/>
          </w:tcPr>
          <w:p w:rsidR="00AD01BC" w:rsidRPr="00AD01BC" w:rsidRDefault="00AD01BC" w:rsidP="00AD01BC">
            <w:pPr>
              <w:keepNext/>
              <w:ind w:firstLine="0"/>
            </w:pPr>
            <w:r>
              <w:t>Weeks</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Total--16</w:t>
      </w:r>
    </w:p>
    <w:p w:rsidR="00AD01BC" w:rsidRDefault="00AD01BC" w:rsidP="00AD01BC">
      <w:pPr>
        <w:jc w:val="center"/>
        <w:rPr>
          <w:b/>
        </w:rPr>
      </w:pPr>
    </w:p>
    <w:p w:rsidR="00AD01BC" w:rsidRDefault="00AD01BC" w:rsidP="00AD01BC">
      <w:r>
        <w:t>So, the amendment was tabled.</w:t>
      </w:r>
    </w:p>
    <w:p w:rsidR="00AD01BC" w:rsidRDefault="00AD01BC" w:rsidP="00AD01BC"/>
    <w:p w:rsidR="00AD01BC" w:rsidRPr="00336BC1" w:rsidRDefault="00AD01BC" w:rsidP="00AD01BC">
      <w:r w:rsidRPr="00336BC1">
        <w:lastRenderedPageBreak/>
        <w:t>Rep</w:t>
      </w:r>
      <w:r w:rsidR="00197960">
        <w:t>s</w:t>
      </w:r>
      <w:r w:rsidRPr="00336BC1">
        <w:t xml:space="preserve">. </w:t>
      </w:r>
      <w:r w:rsidR="00197960" w:rsidRPr="00336BC1">
        <w:t>QUINN</w:t>
      </w:r>
      <w:r w:rsidRPr="00336BC1">
        <w:t xml:space="preserve"> </w:t>
      </w:r>
      <w:r w:rsidR="00197960">
        <w:t xml:space="preserve">and ATWATER </w:t>
      </w:r>
      <w:r w:rsidRPr="00336BC1">
        <w:t>proposed the following Amendment No. 6A</w:t>
      </w:r>
      <w:r w:rsidR="00A86F06">
        <w:t xml:space="preserve"> to </w:t>
      </w:r>
      <w:r w:rsidRPr="00336BC1">
        <w:t>H. 3579 (COUNCIL\BBM\3579C141.BBM.DG16), which was tabled:</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2231 . . . . . Wednesday, April 13, 2016</w:t>
      </w:r>
    </w:p>
    <w:p w:rsidR="00016FE6" w:rsidRDefault="00016FE6">
      <w:pPr>
        <w:ind w:firstLine="0"/>
        <w:jc w:val="left"/>
      </w:pPr>
    </w:p>
    <w:p w:rsidR="00AD01BC" w:rsidRPr="00336BC1" w:rsidRDefault="00AD01BC" w:rsidP="00AD01BC">
      <w:r w:rsidRPr="00336BC1">
        <w:t>Amend the bill, as and if amended, by striking SECTION 1 and inserting:</w:t>
      </w:r>
    </w:p>
    <w:p w:rsidR="00AD01BC" w:rsidRPr="00AD01BC" w:rsidRDefault="00AD01BC" w:rsidP="00AD01BC">
      <w:pPr>
        <w:rPr>
          <w:u w:color="000000"/>
        </w:rPr>
      </w:pPr>
      <w:r w:rsidRPr="00336BC1">
        <w:t>/</w:t>
      </w:r>
      <w:r w:rsidRPr="00336BC1">
        <w:tab/>
        <w:t>SECTION</w:t>
      </w:r>
      <w:r w:rsidRPr="00336BC1">
        <w:tab/>
        <w:t>1.</w:t>
      </w:r>
      <w:r w:rsidRPr="00336BC1">
        <w:tab/>
        <w:t>A.</w:t>
      </w:r>
      <w:r w:rsidRPr="00336BC1">
        <w:tab/>
      </w:r>
      <w:r w:rsidRPr="00AD01BC">
        <w:rPr>
          <w:u w:color="000000"/>
        </w:rPr>
        <w:t>Effective July 1, 2016, the Commission of the Department of Transportation is abolished and its functions, powers, duties, responsibilities, and authority are devolved upon the Secretary of the Department of Transportation unless otherwise provided for in this act.</w:t>
      </w:r>
    </w:p>
    <w:p w:rsidR="00AD01BC" w:rsidRPr="00AD01BC" w:rsidRDefault="00AD01BC" w:rsidP="00AD01BC">
      <w:pPr>
        <w:rPr>
          <w:u w:color="000000"/>
        </w:rPr>
      </w:pPr>
      <w:r w:rsidRPr="00AD01BC">
        <w:rPr>
          <w:u w:color="000000"/>
        </w:rPr>
        <w:t>B.</w:t>
      </w:r>
      <w:r w:rsidRPr="00AD01BC">
        <w:rPr>
          <w:u w:color="000000"/>
        </w:rPr>
        <w:tab/>
        <w:t>Section 1</w:t>
      </w:r>
      <w:r w:rsidRPr="00AD01BC">
        <w:rPr>
          <w:u w:color="000000"/>
        </w:rPr>
        <w:noBreakHyphen/>
        <w:t>30</w:t>
      </w:r>
      <w:r w:rsidRPr="00AD01BC">
        <w:rPr>
          <w:u w:color="000000"/>
        </w:rPr>
        <w:noBreakHyphen/>
        <w:t xml:space="preserve">10(B)(1)(iv) of the 1976 Code, as last amended by Part IV, Section 6, Act 121 of 2014, is further amended to read: </w:t>
      </w:r>
    </w:p>
    <w:p w:rsidR="00AD01BC" w:rsidRPr="00AD01BC" w:rsidRDefault="00AD01BC" w:rsidP="00AD01BC">
      <w:pPr>
        <w:rPr>
          <w:u w:color="000000"/>
        </w:rPr>
      </w:pPr>
      <w:r w:rsidRPr="00AD01BC">
        <w:rPr>
          <w:u w:color="000000"/>
        </w:rPr>
        <w:tab/>
        <w:t>“(iv)</w:t>
      </w:r>
      <w:r w:rsidRPr="00AD01BC">
        <w:rPr>
          <w:u w:color="000000"/>
        </w:rPr>
        <w:tab/>
        <w:t xml:space="preserve">in the case of the Department of Transportation, a </w:t>
      </w:r>
      <w:r w:rsidRPr="00AD01BC">
        <w:rPr>
          <w:strike/>
          <w:u w:color="000000"/>
        </w:rPr>
        <w:t>seven member commission constituted in a manner provided by law, and a</w:t>
      </w:r>
      <w:r w:rsidRPr="00AD01BC">
        <w:rPr>
          <w:u w:color="000000"/>
        </w:rPr>
        <w:t xml:space="preserve"> Secretary of Transportation appointed by and serving at the pleasure of the Governor.”</w:t>
      </w:r>
    </w:p>
    <w:p w:rsidR="00AD01BC" w:rsidRPr="00AD01BC" w:rsidRDefault="00AD01BC" w:rsidP="00AD01BC">
      <w:pPr>
        <w:rPr>
          <w:u w:color="000000"/>
        </w:rPr>
      </w:pPr>
      <w:r w:rsidRPr="00AD01BC">
        <w:rPr>
          <w:u w:color="000000"/>
        </w:rPr>
        <w:t>C.</w:t>
      </w:r>
      <w:r w:rsidRPr="00AD01BC">
        <w:rPr>
          <w:u w:color="000000"/>
        </w:rPr>
        <w:tab/>
        <w:t>Section 1</w:t>
      </w:r>
      <w:r w:rsidRPr="00AD01BC">
        <w:rPr>
          <w:u w:color="000000"/>
        </w:rPr>
        <w:noBreakHyphen/>
        <w:t>30</w:t>
      </w:r>
      <w:r w:rsidRPr="00AD01BC">
        <w:rPr>
          <w:u w:color="000000"/>
        </w:rPr>
        <w:noBreakHyphen/>
        <w:t xml:space="preserve">105 of the 1976 Code, as last amended by Act 114 of 2007, is further amended to read: </w:t>
      </w:r>
    </w:p>
    <w:p w:rsidR="00AD01BC" w:rsidRPr="00AD01BC" w:rsidRDefault="00AD01BC" w:rsidP="00AD01BC">
      <w:pPr>
        <w:rPr>
          <w:u w:color="000000"/>
        </w:rPr>
      </w:pPr>
      <w:r w:rsidRPr="00AD01BC">
        <w:rPr>
          <w:u w:color="000000"/>
        </w:rPr>
        <w:tab/>
        <w:t>“Section 1</w:t>
      </w:r>
      <w:r w:rsidRPr="00AD01BC">
        <w:rPr>
          <w:u w:color="000000"/>
        </w:rPr>
        <w:noBreakHyphen/>
        <w:t>30</w:t>
      </w:r>
      <w:r w:rsidRPr="00AD01BC">
        <w:rPr>
          <w:u w:color="000000"/>
        </w:rPr>
        <w:noBreakHyphen/>
        <w:t>105.</w:t>
      </w:r>
      <w:r w:rsidRPr="00AD01BC">
        <w:rPr>
          <w:u w:color="000000"/>
        </w:rPr>
        <w:tab/>
      </w:r>
      <w:r w:rsidRPr="00AD01BC">
        <w:rPr>
          <w:u w:val="single" w:color="000000"/>
        </w:rPr>
        <w:t>(A)</w:t>
      </w:r>
      <w:r w:rsidRPr="00AD01BC">
        <w:rPr>
          <w:u w:color="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AD01BC" w:rsidRPr="00AD01BC" w:rsidRDefault="00AD01BC" w:rsidP="00AD01BC">
      <w:pPr>
        <w:rPr>
          <w:u w:color="000000"/>
        </w:rPr>
      </w:pPr>
      <w:r w:rsidRPr="00AD01BC">
        <w:rPr>
          <w:u w:color="000000"/>
        </w:rPr>
        <w:tab/>
        <w:t>Department of Highways and Public Transportation, except the Motor Vehicle Division, which was established as the Department of Motor Vehicles by Section 56</w:t>
      </w:r>
      <w:r w:rsidRPr="00AD01BC">
        <w:rPr>
          <w:u w:color="000000"/>
        </w:rPr>
        <w:noBreakHyphen/>
        <w:t>1</w:t>
      </w:r>
      <w:r w:rsidRPr="00AD01BC">
        <w:rPr>
          <w:u w:color="000000"/>
        </w:rPr>
        <w:noBreakHyphen/>
        <w:t>5, and the State Highway Patrol, formerly provided for at Section 56</w:t>
      </w:r>
      <w:r w:rsidRPr="00AD01BC">
        <w:rPr>
          <w:u w:color="000000"/>
        </w:rPr>
        <w:noBreakHyphen/>
        <w:t>1</w:t>
      </w:r>
      <w:r w:rsidRPr="00AD01BC">
        <w:rPr>
          <w:u w:color="000000"/>
        </w:rPr>
        <w:noBreakHyphen/>
        <w:t xml:space="preserve">10, et seq. </w:t>
      </w:r>
    </w:p>
    <w:p w:rsidR="00AD01BC" w:rsidRPr="00AD01BC" w:rsidRDefault="00AD01BC" w:rsidP="00AD01BC">
      <w:pPr>
        <w:rPr>
          <w:u w:color="000000"/>
        </w:rPr>
      </w:pPr>
      <w:r w:rsidRPr="00AD01BC">
        <w:rPr>
          <w:u w:color="000000"/>
        </w:rPr>
        <w:lastRenderedPageBreak/>
        <w:tab/>
      </w:r>
      <w:r w:rsidRPr="00AD01BC">
        <w:rPr>
          <w:u w:val="single" w:color="000000"/>
        </w:rPr>
        <w:t>(B)</w:t>
      </w:r>
      <w:r w:rsidRPr="00AD01BC">
        <w:rPr>
          <w:u w:color="000000"/>
        </w:rPr>
        <w:tab/>
      </w:r>
      <w:r w:rsidRPr="00AD01BC">
        <w:rPr>
          <w:u w:val="single" w:color="000000"/>
        </w:rPr>
        <w:t>Notwithstanding another provision of law, effective July 1, 2016, the governing authority of the Department of Transportation is the Secretary of Transportation as provided in Section 57</w:t>
      </w:r>
      <w:r w:rsidRPr="00AD01BC">
        <w:rPr>
          <w:u w:val="single" w:color="000000"/>
        </w:rPr>
        <w:noBreakHyphen/>
        <w:t>1</w:t>
      </w:r>
      <w:r w:rsidRPr="00AD01BC">
        <w:rPr>
          <w:u w:val="single" w:color="000000"/>
        </w:rPr>
        <w:noBreakHyphen/>
        <w:t>410.</w:t>
      </w:r>
      <w:r w:rsidRPr="00AD01BC">
        <w:rPr>
          <w:u w:color="000000"/>
        </w:rPr>
        <w:t xml:space="preserve">” </w:t>
      </w:r>
    </w:p>
    <w:p w:rsidR="00AD01BC" w:rsidRPr="00AD01BC" w:rsidRDefault="00AD01BC" w:rsidP="00AD01BC">
      <w:pPr>
        <w:rPr>
          <w:u w:color="000000"/>
        </w:rPr>
      </w:pPr>
      <w:r w:rsidRPr="00AD01BC">
        <w:rPr>
          <w:u w:color="000000"/>
        </w:rPr>
        <w:t>D.</w:t>
      </w:r>
      <w:r w:rsidRPr="00AD01BC">
        <w:rPr>
          <w:u w:color="000000"/>
        </w:rPr>
        <w:tab/>
        <w:t>Section 1</w:t>
      </w:r>
      <w:r w:rsidRPr="00AD01BC">
        <w:rPr>
          <w:u w:color="000000"/>
        </w:rPr>
        <w:noBreakHyphen/>
        <w:t>3</w:t>
      </w:r>
      <w:r w:rsidRPr="00AD01BC">
        <w:rPr>
          <w:u w:color="000000"/>
        </w:rPr>
        <w:noBreakHyphen/>
        <w:t xml:space="preserve">240(C)(1)(b) of the 1976 Code, as last amended by Act 114 of 2007, is further amended to read: </w:t>
      </w:r>
    </w:p>
    <w:p w:rsidR="00AD01BC" w:rsidRPr="00336BC1" w:rsidRDefault="00AD01BC" w:rsidP="00AD01BC">
      <w:r w:rsidRPr="00AD01BC">
        <w:rPr>
          <w:u w:color="000000"/>
        </w:rPr>
        <w:tab/>
        <w:t>“</w:t>
      </w:r>
      <w:r w:rsidRPr="00336BC1">
        <w:t>(b)</w:t>
      </w:r>
      <w:r w:rsidRPr="00336BC1">
        <w:tab/>
      </w:r>
      <w:r w:rsidRPr="00336BC1">
        <w:rPr>
          <w:strike/>
        </w:rPr>
        <w:t>Department of Transportation Commission</w:t>
      </w:r>
      <w:r w:rsidRPr="00336BC1">
        <w:t xml:space="preserve"> </w:t>
      </w:r>
      <w:r w:rsidRPr="00336BC1">
        <w:rPr>
          <w:u w:val="single"/>
        </w:rPr>
        <w:t>Reserved</w:t>
      </w:r>
      <w:r w:rsidRPr="00336BC1">
        <w:t>;”</w:t>
      </w:r>
    </w:p>
    <w:p w:rsidR="00AD01BC" w:rsidRPr="00AD01BC" w:rsidRDefault="00AD01BC" w:rsidP="00AD01BC">
      <w:pPr>
        <w:rPr>
          <w:u w:color="000000"/>
        </w:rPr>
      </w:pPr>
      <w:r w:rsidRPr="00AD01BC">
        <w:rPr>
          <w:u w:color="000000"/>
        </w:rPr>
        <w:t>E.</w:t>
      </w:r>
      <w:r w:rsidRPr="00AD01BC">
        <w:rPr>
          <w:u w:color="000000"/>
        </w:rPr>
        <w:tab/>
        <w:t>Section 11</w:t>
      </w:r>
      <w:r w:rsidRPr="00AD01BC">
        <w:rPr>
          <w:u w:color="000000"/>
        </w:rPr>
        <w:noBreakHyphen/>
        <w:t>43</w:t>
      </w:r>
      <w:r w:rsidRPr="00AD01BC">
        <w:rPr>
          <w:u w:color="000000"/>
        </w:rPr>
        <w:noBreakHyphen/>
        <w:t xml:space="preserve">140 of the 1976 Code is amended to read: </w:t>
      </w:r>
    </w:p>
    <w:p w:rsidR="00016FE6" w:rsidRDefault="00AD01BC" w:rsidP="00AD01BC">
      <w:pPr>
        <w:rPr>
          <w:u w:color="000000"/>
        </w:rPr>
      </w:pPr>
      <w:r w:rsidRPr="00AD01BC">
        <w:rPr>
          <w:u w:color="000000"/>
        </w:rPr>
        <w:tab/>
        <w:t>“Section 11</w:t>
      </w:r>
      <w:r w:rsidRPr="00AD01BC">
        <w:rPr>
          <w:u w:color="000000"/>
        </w:rPr>
        <w:noBreakHyphen/>
        <w:t>43</w:t>
      </w:r>
      <w:r w:rsidRPr="00AD01BC">
        <w:rPr>
          <w:u w:color="000000"/>
        </w:rPr>
        <w:noBreakHyphen/>
        <w:t>140.</w:t>
      </w:r>
      <w:r w:rsidRPr="00AD01BC">
        <w:rPr>
          <w:u w:color="000000"/>
        </w:rPr>
        <w:tab/>
        <w:t xml:space="preserve">The board of directors is the governing board of the bank. The board consists of seven voting directors as follows: the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strike/>
          <w:u w:color="000000"/>
        </w:rPr>
      </w:pPr>
    </w:p>
    <w:p w:rsidR="00016FE6" w:rsidRDefault="00016FE6" w:rsidP="00AD01BC">
      <w:pPr>
        <w:rPr>
          <w:strike/>
          <w:u w:color="000000"/>
        </w:rPr>
      </w:pPr>
    </w:p>
    <w:p w:rsidR="00016FE6" w:rsidRPr="00016FE6" w:rsidRDefault="00016FE6" w:rsidP="00016FE6">
      <w:pPr>
        <w:jc w:val="right"/>
        <w:rPr>
          <w:b/>
        </w:rPr>
      </w:pPr>
      <w:r w:rsidRPr="00016FE6">
        <w:rPr>
          <w:b/>
        </w:rPr>
        <w:t>Printed Page 2232 . . . . . Wednesday, April 13, 2016</w:t>
      </w:r>
    </w:p>
    <w:p w:rsidR="00016FE6" w:rsidRDefault="00016FE6">
      <w:pPr>
        <w:ind w:firstLine="0"/>
        <w:jc w:val="left"/>
        <w:rPr>
          <w:strike/>
          <w:u w:color="000000"/>
        </w:rPr>
      </w:pPr>
    </w:p>
    <w:p w:rsidR="00AD01BC" w:rsidRPr="00AD01BC" w:rsidRDefault="00AD01BC" w:rsidP="00AD01BC">
      <w:pPr>
        <w:rPr>
          <w:u w:color="000000"/>
        </w:rPr>
      </w:pPr>
      <w:r w:rsidRPr="00AD01BC">
        <w:rPr>
          <w:strike/>
          <w:u w:color="000000"/>
        </w:rPr>
        <w:t>Chairman</w:t>
      </w:r>
      <w:r w:rsidRPr="00AD01BC">
        <w:rPr>
          <w:u w:color="000000"/>
        </w:rPr>
        <w:t xml:space="preserve"> </w:t>
      </w:r>
      <w:r w:rsidRPr="00AD01BC">
        <w:rPr>
          <w:u w:val="single" w:color="000000"/>
        </w:rPr>
        <w:t>Secretary</w:t>
      </w:r>
      <w:r w:rsidRPr="00AD01BC">
        <w:rPr>
          <w:u w:color="000000"/>
        </w:rPr>
        <w:t xml:space="preserve"> of the Department of Transportation </w:t>
      </w:r>
      <w:r w:rsidRPr="00AD01BC">
        <w:rPr>
          <w:strike/>
          <w:u w:color="000000"/>
        </w:rPr>
        <w:t>Commission</w:t>
      </w:r>
      <w:r w:rsidRPr="00AD01BC">
        <w:rPr>
          <w:u w:color="000000"/>
        </w:rPr>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AD01BC">
        <w:rPr>
          <w:i/>
          <w:u w:color="000000"/>
        </w:rPr>
        <w:t>Pro Tempore</w:t>
      </w:r>
      <w:r w:rsidRPr="00AD01BC">
        <w:rPr>
          <w:u w:color="000000"/>
        </w:rPr>
        <w:t xml:space="preserve"> of the Senate; and one member of the Senate appointed by the President </w:t>
      </w:r>
      <w:r w:rsidRPr="00AD01BC">
        <w:rPr>
          <w:i/>
          <w:u w:color="000000"/>
        </w:rPr>
        <w:t>Pro Tempore</w:t>
      </w:r>
      <w:r w:rsidRPr="00AD01BC">
        <w:rPr>
          <w:u w:color="000000"/>
        </w:rPr>
        <w:t xml:space="preserve"> of the Senate, ex officio. Directors appointed by the Governor, the Speaker, and the President </w:t>
      </w:r>
      <w:r w:rsidRPr="00AD01BC">
        <w:rPr>
          <w:i/>
          <w:u w:color="000000"/>
        </w:rPr>
        <w:t>Pro Tempore</w:t>
      </w:r>
      <w:r w:rsidRPr="00AD01BC">
        <w:rPr>
          <w:u w:color="000000"/>
        </w:rPr>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AD01BC" w:rsidRPr="00AD01BC" w:rsidRDefault="00AD01BC" w:rsidP="00AD01BC">
      <w:pPr>
        <w:rPr>
          <w:u w:color="000000"/>
        </w:rPr>
      </w:pPr>
      <w:r w:rsidRPr="00AD01BC">
        <w:rPr>
          <w:u w:color="000000"/>
        </w:rPr>
        <w:t>F.</w:t>
      </w:r>
      <w:r w:rsidRPr="00AD01BC">
        <w:rPr>
          <w:u w:color="000000"/>
        </w:rPr>
        <w:tab/>
        <w:t>Section 57</w:t>
      </w:r>
      <w:r w:rsidRPr="00AD01BC">
        <w:rPr>
          <w:u w:color="000000"/>
        </w:rPr>
        <w:noBreakHyphen/>
        <w:t>1</w:t>
      </w:r>
      <w:r w:rsidRPr="00AD01BC">
        <w:rPr>
          <w:u w:color="000000"/>
        </w:rPr>
        <w:noBreakHyphen/>
        <w:t xml:space="preserve">10 of the 1976 Code, as last amended by Act 114 of 2007, is further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10.</w:t>
      </w:r>
      <w:r w:rsidRPr="00AD01BC">
        <w:rPr>
          <w:u w:color="000000"/>
        </w:rPr>
        <w:tab/>
        <w:t xml:space="preserve">For the purposes of this title, the following words, phrases, and terms are defined as follows: </w:t>
      </w:r>
    </w:p>
    <w:p w:rsidR="00AD01BC" w:rsidRPr="00AD01BC" w:rsidRDefault="00AD01BC" w:rsidP="00AD01BC">
      <w:pPr>
        <w:rPr>
          <w:u w:color="000000"/>
        </w:rPr>
      </w:pPr>
      <w:r w:rsidRPr="00AD01BC">
        <w:rPr>
          <w:u w:color="000000"/>
        </w:rPr>
        <w:tab/>
        <w:t>(1)</w:t>
      </w:r>
      <w:r w:rsidRPr="00AD01BC">
        <w:rPr>
          <w:u w:color="000000"/>
        </w:rPr>
        <w:tab/>
      </w:r>
      <w:r w:rsidRPr="00AD01BC">
        <w:rPr>
          <w:strike/>
          <w:u w:color="000000"/>
        </w:rPr>
        <w:t>‘Commission’ means the administrative and governing authority of the Department of Transportation.</w:t>
      </w:r>
      <w:r w:rsidRPr="00AD01BC">
        <w:rPr>
          <w:u w:color="000000"/>
        </w:rPr>
        <w:t xml:space="preserve"> </w:t>
      </w:r>
    </w:p>
    <w:p w:rsidR="00AD01BC" w:rsidRPr="00AD01BC" w:rsidRDefault="00AD01BC" w:rsidP="00AD01BC">
      <w:pPr>
        <w:rPr>
          <w:u w:color="000000"/>
        </w:rPr>
      </w:pPr>
      <w:r w:rsidRPr="00AD01BC">
        <w:rPr>
          <w:u w:color="000000"/>
        </w:rPr>
        <w:tab/>
      </w:r>
      <w:r w:rsidRPr="00AD01BC">
        <w:rPr>
          <w:strike/>
          <w:u w:color="000000"/>
        </w:rPr>
        <w:t>(2)</w:t>
      </w:r>
      <w:r w:rsidRPr="00AD01BC">
        <w:rPr>
          <w:u w:color="000000"/>
        </w:rPr>
        <w:tab/>
        <w:t xml:space="preserve">‘Department’ means the Department of Transportation (DOT). </w:t>
      </w:r>
    </w:p>
    <w:p w:rsidR="00AD01BC" w:rsidRPr="00AD01BC" w:rsidRDefault="00AD01BC" w:rsidP="00AD01BC">
      <w:pPr>
        <w:rPr>
          <w:u w:color="000000"/>
        </w:rPr>
      </w:pPr>
      <w:r w:rsidRPr="00AD01BC">
        <w:rPr>
          <w:u w:color="000000"/>
        </w:rPr>
        <w:tab/>
      </w:r>
      <w:r w:rsidRPr="00AD01BC">
        <w:rPr>
          <w:strike/>
          <w:u w:color="000000"/>
        </w:rPr>
        <w:t>(3)</w:t>
      </w:r>
      <w:r w:rsidRPr="00AD01BC">
        <w:rPr>
          <w:u w:val="single" w:color="000000"/>
        </w:rPr>
        <w:t>(2)</w:t>
      </w:r>
      <w:r w:rsidRPr="00336BC1">
        <w:tab/>
      </w:r>
      <w:r w:rsidRPr="00AD01BC">
        <w:rPr>
          <w:u w:color="000000"/>
        </w:rPr>
        <w:t xml:space="preserve">‘Secretary of Transportation’ means the Chief Administrative Officer of the Department of Transportation.” </w:t>
      </w:r>
    </w:p>
    <w:p w:rsidR="00AD01BC" w:rsidRPr="00AD01BC" w:rsidRDefault="00AD01BC" w:rsidP="00AD01BC">
      <w:pPr>
        <w:rPr>
          <w:u w:color="000000"/>
        </w:rPr>
      </w:pPr>
      <w:r w:rsidRPr="00AD01BC">
        <w:rPr>
          <w:u w:color="000000"/>
        </w:rPr>
        <w:t>G.</w:t>
      </w:r>
      <w:r w:rsidRPr="00AD01BC">
        <w:rPr>
          <w:u w:color="000000"/>
        </w:rPr>
        <w:tab/>
        <w:t>Section 57</w:t>
      </w:r>
      <w:r w:rsidRPr="00AD01BC">
        <w:rPr>
          <w:u w:color="000000"/>
        </w:rPr>
        <w:noBreakHyphen/>
        <w:t>1</w:t>
      </w:r>
      <w:r w:rsidRPr="00AD01BC">
        <w:rPr>
          <w:u w:color="000000"/>
        </w:rPr>
        <w:noBreakHyphen/>
        <w:t xml:space="preserve">40 of the 1976 Code, as last amended by Act 114 of 2007, is further amended to read: </w:t>
      </w:r>
    </w:p>
    <w:p w:rsidR="00AD01BC" w:rsidRPr="00AD01BC" w:rsidRDefault="00AD01BC" w:rsidP="00AD01BC">
      <w:pPr>
        <w:rPr>
          <w:u w:color="000000"/>
        </w:rPr>
      </w:pPr>
      <w:r w:rsidRPr="00AD01BC">
        <w:rPr>
          <w:u w:color="000000"/>
        </w:rPr>
        <w:lastRenderedPageBreak/>
        <w:tab/>
        <w:t>“Section 57</w:t>
      </w:r>
      <w:r w:rsidRPr="00AD01BC">
        <w:rPr>
          <w:u w:color="000000"/>
        </w:rPr>
        <w:noBreakHyphen/>
        <w:t>1</w:t>
      </w:r>
      <w:r w:rsidRPr="00AD01BC">
        <w:rPr>
          <w:u w:color="000000"/>
        </w:rPr>
        <w:noBreakHyphen/>
        <w:t>40.</w:t>
      </w:r>
      <w:r w:rsidRPr="00AD01BC">
        <w:rPr>
          <w:u w:color="000000"/>
        </w:rPr>
        <w:tab/>
        <w:t>(A)</w:t>
      </w:r>
      <w:r w:rsidRPr="00AD01BC">
        <w:rPr>
          <w:u w:color="000000"/>
        </w:rPr>
        <w:tab/>
        <w:t xml:space="preserve">It is unlawful for </w:t>
      </w:r>
      <w:r w:rsidRPr="00AD01BC">
        <w:rPr>
          <w:strike/>
          <w:u w:color="000000"/>
        </w:rPr>
        <w:t>a member of the commission or</w:t>
      </w:r>
      <w:r w:rsidRPr="00AD01BC">
        <w:rPr>
          <w:u w:color="000000"/>
        </w:rPr>
        <w:t xml:space="preserve"> </w:t>
      </w:r>
      <w:r w:rsidRPr="00AD01BC">
        <w:rPr>
          <w:u w:val="single" w:color="000000"/>
        </w:rPr>
        <w:t>an official,</w:t>
      </w:r>
      <w:r w:rsidRPr="00AD01BC">
        <w:rPr>
          <w:u w:color="000000"/>
        </w:rPr>
        <w:t xml:space="preserve"> an engineer, agent, or other employee, acting for or on behalf of the department </w:t>
      </w:r>
      <w:r w:rsidRPr="00AD01BC">
        <w:rPr>
          <w:strike/>
          <w:u w:color="000000"/>
        </w:rPr>
        <w:t>or commission</w:t>
      </w:r>
      <w:r w:rsidRPr="00AD01BC">
        <w:rPr>
          <w:u w:color="000000"/>
        </w:rPr>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 xml:space="preserve">money; </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contract, promise, undertaking, obligation, gratuity, or security for the payment of money or for the delivery or conveyance of anything of value; </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political appointment or influence, present, or reward; </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 xml:space="preserve">employment; or </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other thing of value. </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2233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AD01BC" w:rsidRPr="00AD01BC" w:rsidRDefault="00AD01BC" w:rsidP="00AD01BC">
      <w:pPr>
        <w:rPr>
          <w:u w:color="000000"/>
        </w:rPr>
      </w:pPr>
      <w:r w:rsidRPr="00AD01BC">
        <w:rPr>
          <w:u w:color="000000"/>
        </w:rPr>
        <w:tab/>
        <w:t>(B)</w:t>
      </w:r>
      <w:r w:rsidRPr="00AD01BC">
        <w:rPr>
          <w:u w:color="000000"/>
        </w:rPr>
        <w:tab/>
        <w:t xml:space="preserve">It is unlawful for a person to give or offer to give, promise, or cause or procure to be promised, offered, or given, either directly or indirectly, to </w:t>
      </w:r>
      <w:r w:rsidRPr="00AD01BC">
        <w:rPr>
          <w:strike/>
          <w:u w:color="000000"/>
        </w:rPr>
        <w:t>a member of the commission or</w:t>
      </w:r>
      <w:r w:rsidRPr="00AD01BC">
        <w:rPr>
          <w:u w:color="000000"/>
        </w:rPr>
        <w:t xml:space="preserve"> </w:t>
      </w:r>
      <w:r w:rsidRPr="00AD01BC">
        <w:rPr>
          <w:u w:val="single" w:color="000000"/>
        </w:rPr>
        <w:t>an official,</w:t>
      </w:r>
      <w:r w:rsidRPr="00AD01BC">
        <w:rPr>
          <w:u w:color="000000"/>
        </w:rPr>
        <w:t xml:space="preserve"> an engineer, agent, or other employee acting for or on behalf of the </w:t>
      </w:r>
      <w:r w:rsidRPr="00AD01BC">
        <w:rPr>
          <w:strike/>
          <w:u w:color="000000"/>
        </w:rPr>
        <w:t>commission or</w:t>
      </w:r>
      <w:r w:rsidRPr="00AD01BC">
        <w:rPr>
          <w:u w:color="000000"/>
        </w:rPr>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 xml:space="preserve">money; </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contract, promise, undertaking, obligation, gratuity, or security for the payment of money or for the delivery or conveyance of anything of value; </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political appointment or influence, present, or reward; </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 xml:space="preserve">employment; or </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other thing of value. </w:t>
      </w:r>
    </w:p>
    <w:p w:rsidR="00AD01BC" w:rsidRPr="00AD01BC" w:rsidRDefault="00AD01BC" w:rsidP="00AD01BC">
      <w:pPr>
        <w:rPr>
          <w:u w:color="000000"/>
        </w:rPr>
      </w:pPr>
      <w:r w:rsidRPr="00AD01BC">
        <w:rPr>
          <w:u w:color="000000"/>
        </w:rPr>
        <w:tab/>
        <w:t xml:space="preserve">A person violating the provisions of subsection (B) is guilty of a felony and, upon conviction, must be imprisoned not more than five </w:t>
      </w:r>
      <w:r w:rsidRPr="00AD01BC">
        <w:rPr>
          <w:u w:color="000000"/>
        </w:rPr>
        <w:lastRenderedPageBreak/>
        <w:t xml:space="preserve">years and is disqualified forever from holding any office of trust or profit under the Constitution or laws of this State. </w:t>
      </w:r>
    </w:p>
    <w:p w:rsidR="00AD01BC" w:rsidRPr="00AD01BC" w:rsidRDefault="00AD01BC" w:rsidP="00AD01BC">
      <w:pPr>
        <w:rPr>
          <w:u w:color="000000"/>
        </w:rPr>
      </w:pPr>
      <w:r w:rsidRPr="00AD01BC">
        <w:rPr>
          <w:u w:color="000000"/>
        </w:rPr>
        <w:tab/>
        <w:t>(C)</w:t>
      </w:r>
      <w:r w:rsidRPr="00AD01BC">
        <w:rPr>
          <w:u w:color="000000"/>
        </w:rPr>
        <w:tab/>
      </w:r>
      <w:r w:rsidRPr="00AD01BC">
        <w:rPr>
          <w:strike/>
          <w:u w:color="000000"/>
        </w:rPr>
        <w:t>The members and employees of the commission and</w:t>
      </w:r>
      <w:r w:rsidRPr="00AD01BC">
        <w:rPr>
          <w:u w:color="000000"/>
        </w:rPr>
        <w:t xml:space="preserve"> </w:t>
      </w:r>
      <w:r w:rsidRPr="00AD01BC">
        <w:rPr>
          <w:strike/>
          <w:u w:color="000000"/>
        </w:rPr>
        <w:t>employees</w:t>
      </w:r>
      <w:r w:rsidRPr="00AD01BC">
        <w:rPr>
          <w:u w:color="000000"/>
        </w:rPr>
        <w:t xml:space="preserve"> </w:t>
      </w:r>
      <w:r w:rsidRPr="00AD01BC">
        <w:rPr>
          <w:u w:val="single" w:color="000000"/>
        </w:rPr>
        <w:t>Any official or employee</w:t>
      </w:r>
      <w:r w:rsidRPr="00AD01BC">
        <w:rPr>
          <w:u w:color="000000"/>
        </w:rPr>
        <w:t xml:space="preserve"> of the department </w:t>
      </w:r>
      <w:r w:rsidRPr="00AD01BC">
        <w:rPr>
          <w:strike/>
          <w:u w:color="000000"/>
        </w:rPr>
        <w:t>are</w:t>
      </w:r>
      <w:r w:rsidRPr="00AD01BC">
        <w:rPr>
          <w:u w:color="000000"/>
        </w:rPr>
        <w:t xml:space="preserve"> </w:t>
      </w:r>
      <w:r w:rsidRPr="00AD01BC">
        <w:rPr>
          <w:u w:val="single" w:color="000000"/>
        </w:rPr>
        <w:t>is</w:t>
      </w:r>
      <w:r w:rsidRPr="00AD01BC">
        <w:rPr>
          <w:u w:color="000000"/>
        </w:rPr>
        <w:t xml:space="preserve"> subject to the provisions of Chapter 13, Title 8, the State Ethics Act, and the provisions of Chapter 78, Title 15, the South Carolina Tort Claims Act.” </w:t>
      </w:r>
    </w:p>
    <w:p w:rsidR="00AD01BC" w:rsidRPr="00AD01BC" w:rsidRDefault="00AD01BC" w:rsidP="00AD01BC">
      <w:pPr>
        <w:rPr>
          <w:u w:color="000000"/>
        </w:rPr>
      </w:pPr>
      <w:r w:rsidRPr="00AD01BC">
        <w:rPr>
          <w:u w:color="000000"/>
        </w:rPr>
        <w:t>H.</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AD01BC" w:rsidRPr="00AD01BC" w:rsidRDefault="00AD01BC" w:rsidP="00AD01BC">
      <w:pPr>
        <w:rPr>
          <w:u w:color="000000"/>
        </w:rPr>
      </w:pPr>
      <w:r w:rsidRPr="00AD01BC">
        <w:rPr>
          <w:u w:color="000000"/>
        </w:rPr>
        <w:t>“Section 57</w:t>
      </w:r>
      <w:r w:rsidRPr="00AD01BC">
        <w:rPr>
          <w:u w:color="000000"/>
        </w:rPr>
        <w:noBreakHyphen/>
        <w:t>1</w:t>
      </w:r>
      <w:r w:rsidRPr="00AD01BC">
        <w:rPr>
          <w:u w:color="000000"/>
        </w:rPr>
        <w:noBreakHyphen/>
        <w:t>360.</w:t>
      </w: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must appoint a chief internal auditor and </w:t>
      </w:r>
      <w:r w:rsidRPr="00AD01BC">
        <w:rPr>
          <w:u w:val="single" w:color="000000"/>
        </w:rPr>
        <w:t>hire</w:t>
      </w:r>
      <w:r w:rsidRPr="00AD01BC">
        <w:rPr>
          <w:u w:color="000000"/>
        </w:rPr>
        <w:t xml:space="preserve"> other professional, administrative, technical, and clerical personnel as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determines to be necessary in the proper discharge of the </w:t>
      </w:r>
      <w:r w:rsidRPr="00AD01BC">
        <w:rPr>
          <w:strike/>
          <w:u w:color="000000"/>
        </w:rPr>
        <w:t>commission</w:t>
      </w:r>
      <w:r w:rsidRPr="00AD01BC">
        <w:rPr>
          <w:u w:color="000000"/>
        </w:rPr>
        <w:t xml:space="preserve"> </w:t>
      </w:r>
      <w:r w:rsidRPr="00AD01BC">
        <w:rPr>
          <w:u w:val="single" w:color="000000"/>
        </w:rPr>
        <w:t>secretary’s</w:t>
      </w:r>
      <w:r w:rsidRPr="00AD01BC">
        <w:rPr>
          <w:u w:color="000000"/>
        </w:rPr>
        <w:t xml:space="preserve"> duties and responsibilities provided by law.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also must provide professional, administrative, technical, and clerical personnel, as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determines to be necessary, for the chief internal auditor to properly discharge his duties and responsibilities authorized by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or provided by law. Except as otherwise provided, any employees hired pursuant to this section shall serve at the pleasure of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2234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(B)(1)</w:t>
      </w:r>
      <w:r w:rsidRPr="00AD01BC">
        <w:rPr>
          <w:u w:color="000000"/>
        </w:rPr>
        <w:tab/>
        <w:t xml:space="preserve">The chief internal auditor shall serve for a term of four years and may be removed by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only for malfeasance, misfeasance, incompetency, absenteeism, conflicts of interest, misconduct, persistent neglect of duty in office, or incapacity. The chief internal auditor must be a Certified Public Accountant and possess any other experience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may require. The chief internal auditor must establish, implement, and maintain the exclusive internal audit function of all departmental activities.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shall set the salary for the chief internal auditor as allowed by statute or applicable law.</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w:t>
      </w:r>
      <w:r w:rsidRPr="00AD01BC">
        <w:rPr>
          <w:u w:color="000000"/>
        </w:rPr>
        <w:lastRenderedPageBreak/>
        <w:t xml:space="preserve">connection with an internal audit. All final audit reports must be submitted to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is vested with the exclusive management and control of the chief internal auditor.</w:t>
      </w:r>
    </w:p>
    <w:p w:rsidR="00AD01BC" w:rsidRPr="00AD01BC" w:rsidRDefault="00AD01BC" w:rsidP="00AD01BC">
      <w:pPr>
        <w:rPr>
          <w:u w:color="000000"/>
        </w:rPr>
      </w:pPr>
      <w:r w:rsidRPr="00AD01BC">
        <w:rPr>
          <w:u w:color="000000"/>
        </w:rPr>
        <w:tab/>
        <w:t>(C)</w:t>
      </w:r>
      <w:r w:rsidRPr="00AD01BC">
        <w:rPr>
          <w:u w:color="000000"/>
        </w:rPr>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D01BC" w:rsidRPr="00AD01BC" w:rsidRDefault="00AD01BC" w:rsidP="00AD01BC">
      <w:pPr>
        <w:rPr>
          <w:u w:color="000000"/>
        </w:rPr>
      </w:pPr>
      <w:r w:rsidRPr="00AD01BC">
        <w:rPr>
          <w:u w:color="000000"/>
        </w:rPr>
        <w:t>I.</w:t>
      </w:r>
      <w:r w:rsidRPr="00AD01BC">
        <w:rPr>
          <w:u w:color="000000"/>
        </w:rPr>
        <w:tab/>
        <w:t>Section 57</w:t>
      </w:r>
      <w:r w:rsidRPr="00AD01BC">
        <w:rPr>
          <w:u w:color="000000"/>
        </w:rPr>
        <w:noBreakHyphen/>
        <w:t>1</w:t>
      </w:r>
      <w:r w:rsidRPr="00AD01BC">
        <w:rPr>
          <w:u w:color="000000"/>
        </w:rPr>
        <w:noBreakHyphen/>
        <w:t>370 of the 1976 Code, as added by Act 114 of 2007, is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370.</w:t>
      </w: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develop the long</w:t>
      </w:r>
      <w:r w:rsidRPr="00AD01BC">
        <w:rPr>
          <w:u w:color="000000"/>
        </w:rPr>
        <w:noBreakHyphen/>
        <w:t>range Statewide Transportation Plan, with a minimum twenty</w:t>
      </w:r>
      <w:r w:rsidRPr="00AD01BC">
        <w:rPr>
          <w:u w:color="000000"/>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2235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(B)</w:t>
      </w:r>
      <w:r w:rsidRPr="00AD01BC">
        <w:rPr>
          <w:u w:color="000000"/>
        </w:rPr>
        <w:tab/>
        <w:t xml:space="preserve">Concerning the development, content, and implementation of the Statewide Transportation Improvement Program,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develop a process for consulting with nonmetropolitan local officials, with responsibility for transportation, that provides an opportunity for their participation in the development of the long</w:t>
      </w:r>
      <w:r w:rsidRPr="00AD01BC">
        <w:rPr>
          <w:u w:color="000000"/>
        </w:rPr>
        <w:noBreakHyphen/>
        <w:t>range Statewide Transportation Plan and the Statewide Transportation Improvement Program;</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approve the Statewide Transportation Improvement Program and ensure that it is developed pursuant to federal laws and regulations and approve an updated Statewide Transportation </w:t>
      </w:r>
      <w:r w:rsidRPr="00AD01BC">
        <w:rPr>
          <w:u w:color="000000"/>
        </w:rPr>
        <w:lastRenderedPageBreak/>
        <w:t>Improvement Program from time to time as permitted by and in the manner required by federal laws or regulations;</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develop and revise the transportation plan for inclusion in the Statewide Transportation Improvement Program, for each nonmetropolitan planning area in consultation with local officials with responsibility for transportation;</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work in consultation with each metropolitan planning organization to develop and revise a transportation improvement program for each metropolitan planning area;</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select from the approved Statewide Transportation Improvement Program the transportation projects undertaken in nonmetropolitan areas in consultation with the affected nonmetropolitan local officials with responsibility for transportation;</w:t>
      </w:r>
    </w:p>
    <w:p w:rsidR="00AD01BC" w:rsidRPr="00AD01BC" w:rsidRDefault="00AD01BC" w:rsidP="00AD01BC">
      <w:pPr>
        <w:rPr>
          <w:u w:color="000000"/>
        </w:rPr>
      </w:pPr>
      <w:r w:rsidRPr="00AD01BC">
        <w:rPr>
          <w:u w:color="000000"/>
        </w:rPr>
        <w:tab/>
      </w:r>
      <w:r w:rsidRPr="00AD01BC">
        <w:rPr>
          <w:u w:color="000000"/>
        </w:rPr>
        <w:tab/>
        <w:t>(6)</w:t>
      </w:r>
      <w:r w:rsidRPr="00AD01BC">
        <w:rPr>
          <w:u w:color="000000"/>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AD01BC" w:rsidRPr="00AD01BC" w:rsidRDefault="00AD01BC" w:rsidP="00AD01BC">
      <w:pPr>
        <w:rPr>
          <w:u w:color="000000"/>
        </w:rPr>
      </w:pPr>
      <w:r w:rsidRPr="00AD01BC">
        <w:rPr>
          <w:u w:color="000000"/>
        </w:rPr>
        <w:tab/>
      </w:r>
      <w:r w:rsidRPr="00AD01BC">
        <w:rPr>
          <w:u w:color="000000"/>
        </w:rPr>
        <w:tab/>
        <w:t>(7)</w:t>
      </w:r>
      <w:r w:rsidRPr="00AD01BC">
        <w:rPr>
          <w:u w:color="000000"/>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016FE6" w:rsidRDefault="00AD01BC" w:rsidP="00AD01BC">
      <w:pPr>
        <w:rPr>
          <w:u w:color="000000"/>
        </w:rPr>
      </w:pPr>
      <w:r w:rsidRPr="00AD01BC">
        <w:rPr>
          <w:u w:color="000000"/>
        </w:rPr>
        <w:tab/>
      </w:r>
      <w:r w:rsidRPr="00AD01BC">
        <w:rPr>
          <w:u w:color="000000"/>
        </w:rPr>
        <w:tab/>
        <w:t>(8)</w:t>
      </w:r>
      <w:r w:rsidRPr="00AD01BC">
        <w:rPr>
          <w:u w:color="000000"/>
        </w:rPr>
        <w:tab/>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establish a priority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2236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list of projects to the extent permitted by federal laws or regulations, taking into consideration at least the following criteria:</w:t>
      </w:r>
    </w:p>
    <w:p w:rsidR="00AD01BC" w:rsidRPr="00AD01BC" w:rsidRDefault="00AD01BC" w:rsidP="00AD01BC">
      <w:pPr>
        <w:rPr>
          <w:u w:color="000000"/>
        </w:rPr>
      </w:pPr>
      <w:r w:rsidRPr="00AD01BC">
        <w:rPr>
          <w:u w:color="000000"/>
        </w:rPr>
        <w:tab/>
      </w:r>
      <w:r w:rsidRPr="00AD01BC">
        <w:rPr>
          <w:u w:color="000000"/>
        </w:rPr>
        <w:tab/>
      </w:r>
      <w:r w:rsidRPr="00AD01BC">
        <w:rPr>
          <w:u w:color="000000"/>
        </w:rPr>
        <w:tab/>
        <w:t>(a)</w:t>
      </w:r>
      <w:r w:rsidRPr="00AD01BC">
        <w:rPr>
          <w:u w:color="000000"/>
        </w:rPr>
        <w:tab/>
        <w:t>financial viability including a life cycle analysis of estimated maintenance and repair costs over the expected life of the project;</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public safety;</w:t>
      </w:r>
    </w:p>
    <w:p w:rsidR="00AD01BC" w:rsidRPr="00AD01BC" w:rsidRDefault="00AD01BC" w:rsidP="00AD01BC">
      <w:pPr>
        <w:rPr>
          <w:u w:color="000000"/>
        </w:rPr>
      </w:pPr>
      <w:r w:rsidRPr="00AD01BC">
        <w:rPr>
          <w:u w:color="000000"/>
        </w:rPr>
        <w:lastRenderedPageBreak/>
        <w:tab/>
      </w:r>
      <w:r w:rsidRPr="00AD01BC">
        <w:rPr>
          <w:u w:color="000000"/>
        </w:rPr>
        <w:tab/>
      </w:r>
      <w:r w:rsidRPr="00AD01BC">
        <w:rPr>
          <w:u w:color="000000"/>
        </w:rPr>
        <w:tab/>
        <w:t>(c)</w:t>
      </w:r>
      <w:r w:rsidRPr="00AD01BC">
        <w:rPr>
          <w:u w:color="000000"/>
        </w:rPr>
        <w:tab/>
        <w:t>potential for economic development;</w:t>
      </w:r>
    </w:p>
    <w:p w:rsidR="00AD01BC" w:rsidRPr="00AD01BC" w:rsidRDefault="00AD01BC" w:rsidP="00AD01BC">
      <w:pPr>
        <w:rPr>
          <w:u w:color="000000"/>
        </w:rPr>
      </w:pPr>
      <w:r w:rsidRPr="00AD01BC">
        <w:rPr>
          <w:u w:color="000000"/>
        </w:rPr>
        <w:tab/>
      </w:r>
      <w:r w:rsidRPr="00AD01BC">
        <w:rPr>
          <w:u w:color="000000"/>
        </w:rPr>
        <w:tab/>
      </w:r>
      <w:r w:rsidRPr="00AD01BC">
        <w:rPr>
          <w:u w:color="000000"/>
        </w:rPr>
        <w:tab/>
        <w:t>(d)</w:t>
      </w:r>
      <w:r w:rsidRPr="00AD01BC">
        <w:rPr>
          <w:u w:color="000000"/>
        </w:rPr>
        <w:tab/>
        <w:t>traffic volume and congestion;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(e)</w:t>
      </w:r>
      <w:r w:rsidRPr="00AD01BC">
        <w:rPr>
          <w:u w:color="000000"/>
        </w:rPr>
        <w:tab/>
        <w:t>truck traffic;</w:t>
      </w:r>
    </w:p>
    <w:p w:rsidR="00AD01BC" w:rsidRPr="00AD01BC" w:rsidRDefault="00AD01BC" w:rsidP="00AD01BC">
      <w:pPr>
        <w:rPr>
          <w:u w:color="000000"/>
        </w:rPr>
      </w:pPr>
      <w:r w:rsidRPr="00AD01BC">
        <w:rPr>
          <w:u w:color="000000"/>
        </w:rPr>
        <w:tab/>
      </w:r>
      <w:r w:rsidRPr="00AD01BC">
        <w:rPr>
          <w:u w:color="000000"/>
        </w:rPr>
        <w:tab/>
      </w:r>
      <w:r w:rsidRPr="00AD01BC">
        <w:rPr>
          <w:u w:color="000000"/>
        </w:rPr>
        <w:tab/>
        <w:t>(f)</w:t>
      </w:r>
      <w:r w:rsidRPr="00AD01BC">
        <w:rPr>
          <w:u w:color="000000"/>
        </w:rPr>
        <w:tab/>
        <w:t>the pavement quality index;</w:t>
      </w:r>
    </w:p>
    <w:p w:rsidR="00AD01BC" w:rsidRPr="00AD01BC" w:rsidRDefault="00AD01BC" w:rsidP="00AD01BC">
      <w:pPr>
        <w:rPr>
          <w:u w:color="000000"/>
        </w:rPr>
      </w:pPr>
      <w:r w:rsidRPr="00AD01BC">
        <w:rPr>
          <w:u w:color="000000"/>
        </w:rPr>
        <w:tab/>
      </w:r>
      <w:r w:rsidRPr="00AD01BC">
        <w:rPr>
          <w:u w:color="000000"/>
        </w:rPr>
        <w:tab/>
      </w:r>
      <w:r w:rsidRPr="00AD01BC">
        <w:rPr>
          <w:u w:color="000000"/>
        </w:rPr>
        <w:tab/>
        <w:t>(g)</w:t>
      </w:r>
      <w:r w:rsidRPr="00AD01BC">
        <w:rPr>
          <w:u w:color="000000"/>
        </w:rPr>
        <w:tab/>
        <w:t>environmental impact;</w:t>
      </w:r>
    </w:p>
    <w:p w:rsidR="00AD01BC" w:rsidRPr="00AD01BC" w:rsidRDefault="00AD01BC" w:rsidP="00AD01BC">
      <w:pPr>
        <w:rPr>
          <w:u w:color="000000"/>
        </w:rPr>
      </w:pPr>
      <w:r w:rsidRPr="00AD01BC">
        <w:rPr>
          <w:u w:color="000000"/>
        </w:rPr>
        <w:tab/>
      </w:r>
      <w:r w:rsidRPr="00AD01BC">
        <w:rPr>
          <w:u w:color="000000"/>
        </w:rPr>
        <w:tab/>
      </w:r>
      <w:r w:rsidRPr="00AD01BC">
        <w:rPr>
          <w:u w:color="000000"/>
        </w:rPr>
        <w:tab/>
        <w:t>(h)</w:t>
      </w:r>
      <w:r w:rsidRPr="00AD01BC">
        <w:rPr>
          <w:u w:color="000000"/>
        </w:rPr>
        <w:tab/>
        <w:t>alternative transportation solutions; and</w:t>
      </w:r>
    </w:p>
    <w:p w:rsidR="00AD01BC" w:rsidRPr="00AD01BC" w:rsidRDefault="00AD01BC" w:rsidP="00AD01BC">
      <w:pPr>
        <w:rPr>
          <w:u w:color="000000"/>
        </w:rPr>
      </w:pPr>
      <w:r w:rsidRPr="00AD01BC">
        <w:rPr>
          <w:u w:color="000000"/>
        </w:rPr>
        <w:tab/>
      </w:r>
      <w:r w:rsidRPr="00AD01BC">
        <w:rPr>
          <w:u w:color="000000"/>
        </w:rPr>
        <w:tab/>
      </w:r>
      <w:r w:rsidRPr="00AD01BC">
        <w:rPr>
          <w:u w:color="000000"/>
        </w:rPr>
        <w:tab/>
        <w:t>(i)</w:t>
      </w:r>
      <w:r w:rsidRPr="00AD01BC">
        <w:rPr>
          <w:u w:color="000000"/>
        </w:rPr>
        <w:tab/>
        <w:t>consistency with local land use plans.</w:t>
      </w:r>
    </w:p>
    <w:p w:rsidR="00AD01BC" w:rsidRPr="00AD01BC" w:rsidRDefault="00AD01BC" w:rsidP="00AD01BC">
      <w:pPr>
        <w:rPr>
          <w:u w:color="000000"/>
        </w:rPr>
      </w:pPr>
      <w:r w:rsidRPr="00AD01BC">
        <w:rPr>
          <w:u w:color="000000"/>
        </w:rPr>
        <w:tab/>
        <w:t>(C)(1)</w:t>
      </w:r>
      <w:r w:rsidRPr="00AD01BC">
        <w:rPr>
          <w:u w:color="000000"/>
        </w:rPr>
        <w:tab/>
        <w:t xml:space="preserve">To the extent that state funds are available to address the needs of the state highway system,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consider, but is not limited to considering, the criteria in subsection (B)(8).</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When state funding is programmed for a project selected from the plan to be undertaken, the department may use federal law, regulations, or guidelines relevant to the type of project being undertaken to be eligible for federal matching funds.</w:t>
      </w:r>
    </w:p>
    <w:p w:rsidR="00AD01BC" w:rsidRPr="00AD01BC" w:rsidRDefault="00AD01BC" w:rsidP="00AD01BC">
      <w:pPr>
        <w:rPr>
          <w:u w:color="000000"/>
        </w:rPr>
      </w:pPr>
      <w:r w:rsidRPr="00AD01BC">
        <w:rPr>
          <w:u w:color="000000"/>
        </w:rPr>
        <w:tab/>
        <w:t>(D)</w:t>
      </w:r>
      <w:r w:rsidRPr="00AD01BC">
        <w:rPr>
          <w:u w:color="000000"/>
        </w:rPr>
        <w:tab/>
        <w:t xml:space="preserve">To the extent permitted by federal laws or regulations,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has the authority to award all federal enhancement grants. Annually,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AD01BC" w:rsidRPr="00AD01BC" w:rsidRDefault="00AD01BC" w:rsidP="00AD01BC">
      <w:pPr>
        <w:rPr>
          <w:u w:color="000000"/>
        </w:rPr>
      </w:pPr>
      <w:r w:rsidRPr="00AD01BC">
        <w:rPr>
          <w:u w:color="000000"/>
        </w:rPr>
        <w:tab/>
        <w:t>(E)</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must give </w:t>
      </w:r>
      <w:r w:rsidRPr="00AD01BC">
        <w:rPr>
          <w:strike/>
          <w:u w:color="000000"/>
        </w:rPr>
        <w:t>its</w:t>
      </w:r>
      <w:r w:rsidRPr="00AD01BC">
        <w:rPr>
          <w:u w:color="000000"/>
        </w:rPr>
        <w:t xml:space="preserve"> prior authorization to any consulting contracts advertised for or awarded by the department and authorize the selection of consultants by department personnel.</w:t>
      </w:r>
    </w:p>
    <w:p w:rsidR="00AD01BC" w:rsidRPr="00AD01BC" w:rsidRDefault="00AD01BC" w:rsidP="00AD01BC">
      <w:pPr>
        <w:rPr>
          <w:u w:color="000000"/>
        </w:rPr>
      </w:pPr>
      <w:r w:rsidRPr="00AD01BC">
        <w:rPr>
          <w:u w:color="000000"/>
        </w:rPr>
        <w:tab/>
        <w:t>(F)</w:t>
      </w:r>
      <w:r w:rsidRPr="00AD01BC">
        <w:rPr>
          <w:u w:color="000000"/>
        </w:rPr>
        <w:tab/>
        <w:t xml:space="preserve">Roads may not be added to or removed from the state highway system without prior authorization from the </w:t>
      </w:r>
      <w:r w:rsidRPr="00AD01BC">
        <w:rPr>
          <w:strike/>
          <w:u w:color="000000"/>
        </w:rPr>
        <w:t>commission</w:t>
      </w:r>
      <w:r w:rsidRPr="00AD01BC">
        <w:rPr>
          <w:u w:color="000000"/>
        </w:rPr>
        <w:t xml:space="preserve"> </w:t>
      </w:r>
      <w:r w:rsidRPr="00AD01BC">
        <w:rPr>
          <w:u w:val="single" w:color="000000"/>
        </w:rPr>
        <w:t>secretary</w:t>
      </w:r>
      <w:r w:rsidRPr="00AD01BC">
        <w:rPr>
          <w:u w:color="000000"/>
        </w:rPr>
        <w:t>.</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2237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(G)</w:t>
      </w:r>
      <w:r w:rsidRPr="00AD01BC">
        <w:rPr>
          <w:u w:color="000000"/>
        </w:rPr>
        <w:tab/>
        <w:t xml:space="preserve">The department shall conduct a public hearing in each county in which a public hearing is required by federal regulations to allow the </w:t>
      </w:r>
      <w:r w:rsidRPr="00AD01BC">
        <w:rPr>
          <w:u w:color="000000"/>
        </w:rPr>
        <w:lastRenderedPageBreak/>
        <w:t>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AD01BC" w:rsidRPr="00AD01BC" w:rsidRDefault="00AD01BC" w:rsidP="00AD01BC">
      <w:pPr>
        <w:rPr>
          <w:u w:color="000000"/>
        </w:rPr>
      </w:pPr>
      <w:r w:rsidRPr="00AD01BC">
        <w:rPr>
          <w:u w:color="000000"/>
        </w:rPr>
        <w:tab/>
        <w:t>(H)</w:t>
      </w:r>
      <w:r w:rsidRPr="00AD01BC">
        <w:rPr>
          <w:u w:color="000000"/>
        </w:rPr>
        <w:tab/>
        <w:t>The department shall promulgate, by regulation, procedures not inconsistent with federal laws for applying the criteria contained in subsection (B)(8) for prioritizing projects.</w:t>
      </w:r>
    </w:p>
    <w:p w:rsidR="00AD01BC" w:rsidRPr="00AD01BC" w:rsidRDefault="00AD01BC" w:rsidP="00AD01BC">
      <w:pPr>
        <w:rPr>
          <w:strike/>
          <w:u w:color="000000"/>
        </w:rPr>
      </w:pPr>
      <w:r w:rsidRPr="00AD01BC">
        <w:rPr>
          <w:u w:color="000000"/>
        </w:rPr>
        <w:tab/>
      </w:r>
      <w:r w:rsidRPr="00AD01BC">
        <w:rPr>
          <w:strike/>
          <w:u w:color="000000"/>
        </w:rPr>
        <w:t>(I)</w:t>
      </w:r>
      <w:r w:rsidRPr="00AD01BC">
        <w:rPr>
          <w:u w:color="000000"/>
        </w:rPr>
        <w:tab/>
      </w:r>
      <w:r w:rsidRPr="00AD01BC">
        <w:rPr>
          <w:strike/>
          <w:u w:color="000000"/>
        </w:rPr>
        <w:t>The department may not sell surplus property without prior authorization from the commission.</w:t>
      </w:r>
    </w:p>
    <w:p w:rsidR="00AD01BC" w:rsidRPr="00AD01BC" w:rsidRDefault="00AD01BC" w:rsidP="00AD01BC">
      <w:pPr>
        <w:rPr>
          <w:strike/>
          <w:u w:color="000000"/>
        </w:rPr>
      </w:pPr>
      <w:r w:rsidRPr="00AD01BC">
        <w:rPr>
          <w:u w:color="000000"/>
        </w:rPr>
        <w:tab/>
      </w:r>
      <w:r w:rsidRPr="00AD01BC">
        <w:rPr>
          <w:strike/>
          <w:u w:color="000000"/>
        </w:rPr>
        <w:t>(J)</w:t>
      </w:r>
      <w:r w:rsidRPr="00AD01BC">
        <w:rPr>
          <w:u w:color="000000"/>
        </w:rPr>
        <w:tab/>
      </w:r>
      <w:r w:rsidRPr="00AD01BC">
        <w:rPr>
          <w:strike/>
          <w:u w:color="000000"/>
        </w:rPr>
        <w:t>The commission must approve the department’s annual budget.</w:t>
      </w:r>
    </w:p>
    <w:p w:rsidR="00AD01BC" w:rsidRPr="00AD01BC" w:rsidRDefault="00AD01BC" w:rsidP="00AD01BC">
      <w:pPr>
        <w:rPr>
          <w:strike/>
          <w:u w:color="000000"/>
        </w:rPr>
      </w:pPr>
      <w:r w:rsidRPr="00AD01BC">
        <w:rPr>
          <w:u w:color="000000"/>
        </w:rPr>
        <w:tab/>
      </w:r>
      <w:r w:rsidRPr="00AD01BC">
        <w:rPr>
          <w:strike/>
          <w:u w:color="000000"/>
        </w:rPr>
        <w:t>(K)</w:t>
      </w:r>
      <w:r w:rsidRPr="00AD01BC">
        <w:rPr>
          <w:u w:color="000000"/>
        </w:rPr>
        <w:tab/>
      </w:r>
      <w:r w:rsidRPr="00AD01BC">
        <w:rPr>
          <w:strike/>
          <w:u w:color="000000"/>
        </w:rPr>
        <w:t>The department may not dedicate or name highway facilities without prior authorization from the commission.</w:t>
      </w:r>
    </w:p>
    <w:p w:rsidR="00AD01BC" w:rsidRPr="00AD01BC" w:rsidRDefault="00AD01BC" w:rsidP="00AD01BC">
      <w:pPr>
        <w:rPr>
          <w:strike/>
          <w:u w:color="000000"/>
        </w:rPr>
      </w:pPr>
      <w:r w:rsidRPr="00AD01BC">
        <w:rPr>
          <w:u w:color="000000"/>
        </w:rPr>
        <w:tab/>
      </w:r>
      <w:r w:rsidRPr="00AD01BC">
        <w:rPr>
          <w:strike/>
          <w:u w:color="000000"/>
        </w:rPr>
        <w:t>(L)</w:t>
      </w:r>
      <w:r w:rsidRPr="00AD01BC">
        <w:rPr>
          <w:u w:color="000000"/>
        </w:rPr>
        <w:tab/>
      </w:r>
      <w:r w:rsidRPr="00AD01BC">
        <w:rPr>
          <w:strike/>
          <w:u w:color="000000"/>
        </w:rPr>
        <w:t>The department may not enter into any contract with a value in excess of five hundred thousand dollars without the prior authorization of the commission.</w:t>
      </w:r>
    </w:p>
    <w:p w:rsidR="00AD01BC" w:rsidRPr="00AD01BC" w:rsidRDefault="00AD01BC" w:rsidP="00AD01BC">
      <w:pPr>
        <w:rPr>
          <w:u w:color="000000"/>
        </w:rPr>
      </w:pPr>
      <w:r w:rsidRPr="00AD01BC">
        <w:rPr>
          <w:u w:color="000000"/>
        </w:rPr>
        <w:tab/>
      </w:r>
      <w:r w:rsidRPr="00AD01BC">
        <w:rPr>
          <w:strike/>
          <w:u w:color="000000"/>
        </w:rPr>
        <w:t>(M)</w:t>
      </w:r>
      <w:r w:rsidRPr="00AD01BC">
        <w:rPr>
          <w:u w:val="single" w:color="000000"/>
        </w:rPr>
        <w:t>(I)</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AD01BC" w:rsidRPr="00AD01BC" w:rsidRDefault="00AD01BC" w:rsidP="00AD01BC">
      <w:pPr>
        <w:rPr>
          <w:strike/>
          <w:u w:color="000000"/>
        </w:rPr>
      </w:pPr>
      <w:r w:rsidRPr="00AD01BC">
        <w:rPr>
          <w:u w:color="000000"/>
        </w:rPr>
        <w:tab/>
      </w:r>
      <w:r w:rsidRPr="00AD01BC">
        <w:rPr>
          <w:strike/>
          <w:u w:color="000000"/>
        </w:rPr>
        <w:t>(N)</w:t>
      </w:r>
      <w:r w:rsidRPr="00AD01BC">
        <w:rPr>
          <w:u w:color="000000"/>
        </w:rPr>
        <w:tab/>
      </w:r>
      <w:r w:rsidRPr="00AD01BC">
        <w:rPr>
          <w:strike/>
          <w:u w:color="000000"/>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AD01BC" w:rsidRPr="00AD01BC" w:rsidRDefault="00AD01BC" w:rsidP="00AD01BC">
      <w:pPr>
        <w:rPr>
          <w:strike/>
          <w:u w:color="000000"/>
        </w:rPr>
      </w:pPr>
      <w:r w:rsidRPr="00AD01BC">
        <w:rPr>
          <w:u w:color="000000"/>
        </w:rPr>
        <w:tab/>
      </w:r>
      <w:r w:rsidRPr="00AD01BC">
        <w:rPr>
          <w:strike/>
          <w:u w:color="000000"/>
        </w:rPr>
        <w:t>(O)</w:t>
      </w:r>
      <w:r w:rsidRPr="00AD01BC">
        <w:rPr>
          <w:u w:color="000000"/>
        </w:rPr>
        <w:tab/>
      </w:r>
      <w:r w:rsidRPr="00AD01BC">
        <w:rPr>
          <w:strike/>
          <w:u w:color="000000"/>
        </w:rPr>
        <w:t>The commission shall have any other rights, duties, obligations, or responsibilities as provided by law.</w:t>
      </w:r>
      <w:r w:rsidRPr="00AD01BC">
        <w:rPr>
          <w:u w:color="000000"/>
        </w:rPr>
        <w:t>”</w:t>
      </w:r>
    </w:p>
    <w:p w:rsidR="00AD01BC" w:rsidRPr="00AD01BC" w:rsidRDefault="00AD01BC" w:rsidP="00AD01BC">
      <w:pPr>
        <w:rPr>
          <w:u w:color="000000"/>
        </w:rPr>
      </w:pPr>
      <w:r w:rsidRPr="00AD01BC">
        <w:rPr>
          <w:u w:color="000000"/>
        </w:rPr>
        <w:t>J.</w:t>
      </w:r>
      <w:r w:rsidRPr="00AD01BC">
        <w:rPr>
          <w:u w:color="000000"/>
        </w:rPr>
        <w:tab/>
        <w:t>Section 57</w:t>
      </w:r>
      <w:r w:rsidRPr="00AD01BC">
        <w:rPr>
          <w:u w:color="000000"/>
        </w:rPr>
        <w:noBreakHyphen/>
        <w:t>1</w:t>
      </w:r>
      <w:r w:rsidRPr="00AD01BC">
        <w:rPr>
          <w:u w:color="000000"/>
        </w:rPr>
        <w:noBreakHyphen/>
        <w:t xml:space="preserve">430(A) of the 1976 Code, as last amended by Act 114 of 2007, is further amended to read: </w:t>
      </w:r>
    </w:p>
    <w:p w:rsidR="00016FE6" w:rsidRDefault="00AD01BC" w:rsidP="00AD01BC">
      <w:pPr>
        <w:rPr>
          <w:u w:color="000000"/>
        </w:rPr>
      </w:pPr>
      <w:r w:rsidRPr="00AD01BC">
        <w:rPr>
          <w:u w:color="000000"/>
        </w:rPr>
        <w:tab/>
        <w:t>“(A)</w:t>
      </w:r>
      <w:r w:rsidRPr="00AD01BC">
        <w:rPr>
          <w:u w:color="000000"/>
        </w:rPr>
        <w:tab/>
        <w:t xml:space="preserve">The secretary is charged with the affirmative duty to </w:t>
      </w:r>
      <w:r w:rsidRPr="00AD01BC">
        <w:rPr>
          <w:u w:val="single" w:color="000000"/>
        </w:rPr>
        <w:t xml:space="preserve">establish and </w:t>
      </w:r>
      <w:r w:rsidRPr="00AD01BC">
        <w:rPr>
          <w:u w:color="000000"/>
        </w:rPr>
        <w:t xml:space="preserve">carry out the policies of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w:t>
      </w:r>
      <w:r w:rsidRPr="00AD01BC">
        <w:rPr>
          <w:u w:val="single" w:color="000000"/>
        </w:rPr>
        <w:t>and</w:t>
      </w:r>
      <w:r w:rsidRPr="00AD01BC">
        <w:rPr>
          <w:u w:color="000000"/>
        </w:rPr>
        <w:t xml:space="preserve"> to administer the day</w:t>
      </w:r>
      <w:r w:rsidRPr="00AD01BC">
        <w:rPr>
          <w:u w:color="000000"/>
        </w:rPr>
        <w:noBreakHyphen/>
        <w:t>to</w:t>
      </w:r>
      <w:r w:rsidRPr="00AD01BC">
        <w:rPr>
          <w:u w:color="000000"/>
        </w:rPr>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sidRPr="00AD01BC">
        <w:rPr>
          <w:strike/>
          <w:u w:color="000000"/>
        </w:rPr>
        <w:t>He</w:t>
      </w:r>
      <w:r w:rsidRPr="00AD01BC">
        <w:rPr>
          <w:u w:color="000000"/>
        </w:rPr>
        <w:t xml:space="preserve"> </w:t>
      </w:r>
      <w:r w:rsidRPr="00AD01BC">
        <w:rPr>
          <w:u w:val="single" w:color="000000"/>
        </w:rPr>
        <w:t>The secretary</w:t>
      </w:r>
      <w:r w:rsidRPr="00AD01BC">
        <w:rPr>
          <w:u w:color="000000"/>
        </w:rPr>
        <w:t xml:space="preserve"> must represent the department in its dealings with other state </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2238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 xml:space="preserve">agencies, local governments, special districts, and the federal government. The secretary must prepare an annual budget for the department </w:t>
      </w:r>
      <w:r w:rsidRPr="00AD01BC">
        <w:rPr>
          <w:strike/>
          <w:u w:color="000000"/>
        </w:rPr>
        <w:t>that must be approved by the commission before becoming effective</w:t>
      </w:r>
      <w:r w:rsidRPr="00AD01BC">
        <w:rPr>
          <w:u w:color="000000"/>
        </w:rPr>
        <w:t xml:space="preserve"> </w:t>
      </w:r>
      <w:r w:rsidRPr="00AD01BC">
        <w:rPr>
          <w:u w:val="single" w:color="000000"/>
        </w:rPr>
        <w:t>and submit annually to the General Assembly an itemized project list to be funded for the fiscal year in which the General Assembly would enact in its annual general appropriations act</w:t>
      </w:r>
      <w:r w:rsidRPr="00AD01BC">
        <w:rPr>
          <w:u w:color="000000"/>
        </w:rPr>
        <w:t xml:space="preserve">.” </w:t>
      </w:r>
    </w:p>
    <w:p w:rsidR="00AD01BC" w:rsidRPr="00AD01BC" w:rsidRDefault="00AD01BC" w:rsidP="00AD01BC">
      <w:pPr>
        <w:rPr>
          <w:u w:color="000000"/>
        </w:rPr>
      </w:pPr>
      <w:r w:rsidRPr="00AD01BC">
        <w:rPr>
          <w:u w:color="000000"/>
        </w:rPr>
        <w:t>K.</w:t>
      </w:r>
      <w:r w:rsidRPr="00AD01BC">
        <w:rPr>
          <w:u w:color="000000"/>
        </w:rPr>
        <w:tab/>
        <w:t>Section 57</w:t>
      </w:r>
      <w:r w:rsidRPr="00AD01BC">
        <w:rPr>
          <w:u w:color="000000"/>
        </w:rPr>
        <w:noBreakHyphen/>
        <w:t>1</w:t>
      </w:r>
      <w:r w:rsidRPr="00AD01BC">
        <w:rPr>
          <w:u w:color="000000"/>
        </w:rPr>
        <w:noBreakHyphen/>
        <w:t xml:space="preserve">490 of the 1976 Code, as last amended by Act 114 of 2007, is further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490.</w:t>
      </w:r>
      <w:r w:rsidRPr="00AD01BC">
        <w:rPr>
          <w:u w:color="000000"/>
        </w:rPr>
        <w:tab/>
        <w:t>(A)</w:t>
      </w:r>
      <w:r w:rsidRPr="00AD01BC">
        <w:rPr>
          <w:u w:color="000000"/>
        </w:rPr>
        <w:tab/>
        <w:t xml:space="preserve">The department </w:t>
      </w:r>
      <w:r w:rsidRPr="00AD01BC">
        <w:rPr>
          <w:strike/>
          <w:u w:color="000000"/>
        </w:rPr>
        <w:t>shall</w:t>
      </w:r>
      <w:r w:rsidRPr="00AD01BC">
        <w:rPr>
          <w:u w:color="000000"/>
        </w:rPr>
        <w:t xml:space="preserve"> </w:t>
      </w:r>
      <w:r w:rsidRPr="00AD01BC">
        <w:rPr>
          <w:u w:val="single" w:color="000000"/>
        </w:rPr>
        <w:t>must</w:t>
      </w:r>
      <w:r w:rsidRPr="00AD01BC">
        <w:rPr>
          <w:u w:color="000000"/>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AD01BC" w:rsidRPr="00AD01BC" w:rsidRDefault="00AD01BC" w:rsidP="00AD01BC">
      <w:pPr>
        <w:rPr>
          <w:u w:color="000000"/>
        </w:rPr>
      </w:pPr>
      <w:r w:rsidRPr="00AD01BC">
        <w:rPr>
          <w:u w:color="000000"/>
        </w:rPr>
        <w:tab/>
        <w:t>(B)</w:t>
      </w:r>
      <w:r w:rsidRPr="00AD01BC">
        <w:rPr>
          <w:u w:color="000000"/>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AD01BC">
        <w:rPr>
          <w:u w:color="000000"/>
        </w:rPr>
        <w:noBreakHyphen/>
        <w:t>35</w:t>
      </w:r>
      <w:r w:rsidRPr="00AD01BC">
        <w:rPr>
          <w:u w:color="000000"/>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AD01BC">
        <w:rPr>
          <w:strike/>
          <w:u w:color="000000"/>
        </w:rPr>
        <w:t>the Department of Transportation Commission,</w:t>
      </w:r>
      <w:r w:rsidRPr="00AD01BC">
        <w:rPr>
          <w:u w:color="000000"/>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AD01BC" w:rsidRPr="00AD01BC" w:rsidRDefault="00AD01BC" w:rsidP="00AD01BC">
      <w:pPr>
        <w:rPr>
          <w:u w:color="000000"/>
        </w:rPr>
      </w:pPr>
      <w:r w:rsidRPr="00AD01BC">
        <w:rPr>
          <w:strike/>
          <w:u w:color="000000"/>
        </w:rPr>
        <w:t>(C)</w:t>
      </w:r>
      <w:r w:rsidRPr="00AD01BC">
        <w:rPr>
          <w:u w:color="000000"/>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AD01BC">
        <w:rPr>
          <w:u w:color="000000"/>
        </w:rPr>
        <w:noBreakHyphen/>
        <w:t>up audits or conduct follow</w:t>
      </w:r>
      <w:r w:rsidRPr="00AD01BC">
        <w:rPr>
          <w:u w:color="000000"/>
        </w:rPr>
        <w:noBreakHyphen/>
        <w:t xml:space="preserve">up audits as needed based upon the audit’s initial findings. The costs of these audits, including related </w:t>
      </w:r>
      <w:r w:rsidRPr="00AD01BC">
        <w:rPr>
          <w:u w:color="000000"/>
        </w:rPr>
        <w:lastRenderedPageBreak/>
        <w:t xml:space="preserve">administrative and management expenses of the Legislative Audit Council, are an operating expense of the department. The department shall pay directly to the Legislative Audit Council the cost of the audits. </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2239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r>
      <w:r w:rsidRPr="00AD01BC">
        <w:rPr>
          <w:strike/>
          <w:u w:color="000000"/>
        </w:rPr>
        <w:t>(D)</w:t>
      </w:r>
      <w:r w:rsidRPr="00AD01BC">
        <w:rPr>
          <w:u w:val="single" w:color="000000"/>
        </w:rPr>
        <w:t>(C)</w:t>
      </w:r>
      <w:r w:rsidRPr="00AD01BC">
        <w:rPr>
          <w:u w:color="000000"/>
        </w:rPr>
        <w:tab/>
        <w:t xml:space="preserve">Copies of every audit conducted pursuant to this section must be made available to </w:t>
      </w:r>
      <w:r w:rsidRPr="00AD01BC">
        <w:rPr>
          <w:strike/>
          <w:u w:color="000000"/>
        </w:rPr>
        <w:t>the Department of Transportation Commission,</w:t>
      </w:r>
      <w:r w:rsidRPr="00AD01BC">
        <w:rPr>
          <w:u w:color="000000"/>
        </w:rPr>
        <w:t xml:space="preserve"> the Department of Transportation chief internal auditor, the Governor, the Chairmen of the Senate Finance and Transportation Committees, and the Chairmen of the House of Representatives Ways and Means and Education and Public Works Committees.” </w:t>
      </w:r>
    </w:p>
    <w:p w:rsidR="00AD01BC" w:rsidRPr="00AD01BC" w:rsidRDefault="00AD01BC" w:rsidP="00AD01BC">
      <w:pPr>
        <w:rPr>
          <w:u w:color="000000"/>
        </w:rPr>
      </w:pPr>
      <w:r w:rsidRPr="00AD01BC">
        <w:rPr>
          <w:u w:color="000000"/>
        </w:rPr>
        <w:t>L.</w:t>
      </w:r>
      <w:r w:rsidRPr="00AD01BC">
        <w:rPr>
          <w:u w:color="000000"/>
        </w:rPr>
        <w:tab/>
        <w:t>Section 57</w:t>
      </w:r>
      <w:r w:rsidRPr="00AD01BC">
        <w:rPr>
          <w:u w:color="000000"/>
        </w:rPr>
        <w:noBreakHyphen/>
        <w:t>3</w:t>
      </w:r>
      <w:r w:rsidRPr="00AD01BC">
        <w:rPr>
          <w:u w:color="000000"/>
        </w:rPr>
        <w:noBreakHyphen/>
        <w:t xml:space="preserve">20(1)(c) of the 1976 Code, as last amended by Act 206 of 2010, is further amended to read: </w:t>
      </w:r>
    </w:p>
    <w:p w:rsidR="00AD01BC" w:rsidRPr="00AD01BC" w:rsidRDefault="00AD01BC" w:rsidP="00AD01BC">
      <w:pPr>
        <w:rPr>
          <w:u w:color="000000"/>
        </w:rPr>
      </w:pPr>
      <w:r w:rsidRPr="00AD01BC">
        <w:rPr>
          <w:u w:color="000000"/>
        </w:rPr>
        <w:tab/>
        <w:t>“(c)</w:t>
      </w:r>
      <w:r w:rsidRPr="00AD01BC">
        <w:rPr>
          <w:u w:color="000000"/>
        </w:rPr>
        <w:tab/>
        <w:t>administrative functions</w:t>
      </w:r>
      <w:r w:rsidRPr="00AD01BC">
        <w:rPr>
          <w:strike/>
          <w:u w:color="000000"/>
        </w:rPr>
        <w:t>, including recording proceedings of the commission and developing policy and procedures to ensure compliance with these policies and procedures</w:t>
      </w:r>
      <w:r w:rsidRPr="00AD01BC">
        <w:rPr>
          <w:u w:color="000000"/>
        </w:rPr>
        <w:t xml:space="preserve">;” </w:t>
      </w:r>
    </w:p>
    <w:p w:rsidR="00AD01BC" w:rsidRPr="00AD01BC" w:rsidRDefault="00AD01BC" w:rsidP="00AD01BC">
      <w:pPr>
        <w:rPr>
          <w:u w:color="000000"/>
        </w:rPr>
      </w:pPr>
      <w:r w:rsidRPr="00AD01BC">
        <w:rPr>
          <w:u w:color="000000"/>
        </w:rPr>
        <w:t>M.</w:t>
      </w:r>
      <w:r w:rsidRPr="00AD01BC">
        <w:rPr>
          <w:u w:color="000000"/>
        </w:rPr>
        <w:tab/>
        <w:t>Section 57</w:t>
      </w:r>
      <w:r w:rsidRPr="00AD01BC">
        <w:rPr>
          <w:u w:color="000000"/>
        </w:rPr>
        <w:noBreakHyphen/>
        <w:t>1</w:t>
      </w:r>
      <w:r w:rsidRPr="00AD01BC">
        <w:rPr>
          <w:u w:color="000000"/>
        </w:rPr>
        <w:noBreakHyphen/>
        <w:t xml:space="preserve">500 of the 1976 Code, as added by Act 114 of 2007, is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500.</w:t>
      </w:r>
      <w:r w:rsidRPr="00AD01BC">
        <w:rPr>
          <w:u w:color="000000"/>
        </w:rPr>
        <w:tab/>
        <w:t xml:space="preserve">The secretary must provide for a workshop of at least two biennial contact hours concerning ethics and the Administrative Procedures Act for </w:t>
      </w:r>
      <w:r w:rsidRPr="00AD01BC">
        <w:rPr>
          <w:strike/>
          <w:u w:color="000000"/>
        </w:rPr>
        <w:t>the commissioners,</w:t>
      </w:r>
      <w:r w:rsidRPr="00AD01BC">
        <w:rPr>
          <w:u w:color="000000"/>
        </w:rPr>
        <w:t xml:space="preserve"> the secretary, the chief internal auditor, and senior management employees of the Department of Transportation; and a biennial ethics workshop of at least two contact hours for all other department employees.” </w:t>
      </w:r>
    </w:p>
    <w:p w:rsidR="00AD01BC" w:rsidRPr="00AD01BC" w:rsidRDefault="00AD01BC" w:rsidP="00AD01BC">
      <w:pPr>
        <w:rPr>
          <w:u w:color="000000"/>
        </w:rPr>
      </w:pPr>
      <w:r w:rsidRPr="00AD01BC">
        <w:rPr>
          <w:u w:color="000000"/>
        </w:rPr>
        <w:t>N.</w:t>
      </w:r>
      <w:r w:rsidRPr="00AD01BC">
        <w:rPr>
          <w:u w:color="000000"/>
        </w:rPr>
        <w:tab/>
        <w:t>Section 57</w:t>
      </w:r>
      <w:r w:rsidRPr="00AD01BC">
        <w:rPr>
          <w:u w:color="000000"/>
        </w:rPr>
        <w:noBreakHyphen/>
        <w:t>3</w:t>
      </w:r>
      <w:r w:rsidRPr="00AD01BC">
        <w:rPr>
          <w:u w:color="000000"/>
        </w:rPr>
        <w:noBreakHyphen/>
        <w:t xml:space="preserve">50 of the 1976 Code is amended to read: </w:t>
      </w:r>
    </w:p>
    <w:p w:rsidR="00AD01BC" w:rsidRPr="00AD01BC" w:rsidRDefault="00AD01BC" w:rsidP="00AD01BC">
      <w:pPr>
        <w:rPr>
          <w:u w:color="000000"/>
        </w:rPr>
      </w:pPr>
      <w:r w:rsidRPr="00AD01BC">
        <w:rPr>
          <w:u w:color="000000"/>
        </w:rPr>
        <w:tab/>
        <w:t>“Section 57</w:t>
      </w:r>
      <w:r w:rsidRPr="00AD01BC">
        <w:rPr>
          <w:u w:color="000000"/>
        </w:rPr>
        <w:noBreakHyphen/>
        <w:t>3</w:t>
      </w:r>
      <w:r w:rsidRPr="00AD01BC">
        <w:rPr>
          <w:u w:color="000000"/>
        </w:rPr>
        <w:noBreakHyphen/>
        <w:t>50.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establish such highway districts as in its opinion </w:t>
      </w:r>
      <w:r w:rsidRPr="00AD01BC">
        <w:rPr>
          <w:strike/>
          <w:u w:color="000000"/>
        </w:rPr>
        <w:t>shall be</w:t>
      </w:r>
      <w:r w:rsidRPr="00AD01BC">
        <w:rPr>
          <w:u w:color="000000"/>
        </w:rPr>
        <w:t xml:space="preserve"> </w:t>
      </w:r>
      <w:r w:rsidRPr="00AD01BC">
        <w:rPr>
          <w:u w:val="single" w:color="000000"/>
        </w:rPr>
        <w:t>are</w:t>
      </w:r>
      <w:r w:rsidRPr="00AD01BC">
        <w:rPr>
          <w:u w:color="000000"/>
        </w:rPr>
        <w:t xml:space="preserve"> necessary for the proper and efficient performance of its duties.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every ten years, must review the number of highway districts and the territory embraced within the districts and make </w:t>
      </w:r>
      <w:r w:rsidRPr="00AD01BC">
        <w:rPr>
          <w:strike/>
          <w:u w:color="000000"/>
        </w:rPr>
        <w:t>such</w:t>
      </w:r>
      <w:r w:rsidRPr="00AD01BC">
        <w:rPr>
          <w:u w:color="000000"/>
        </w:rPr>
        <w:t xml:space="preserve"> changes </w:t>
      </w:r>
      <w:r w:rsidRPr="00AD01BC">
        <w:rPr>
          <w:strike/>
          <w:u w:color="000000"/>
        </w:rPr>
        <w:t>as</w:t>
      </w:r>
      <w:r w:rsidRPr="00AD01BC">
        <w:rPr>
          <w:u w:color="000000"/>
        </w:rPr>
        <w:t xml:space="preserve"> </w:t>
      </w:r>
      <w:r w:rsidRPr="00AD01BC">
        <w:rPr>
          <w:u w:val="single" w:color="000000"/>
        </w:rPr>
        <w:t>that</w:t>
      </w:r>
      <w:r w:rsidRPr="00AD01BC">
        <w:rPr>
          <w:u w:color="000000"/>
        </w:rPr>
        <w:t xml:space="preserve"> may be necessary for the proper and efficient operation of the districts.” </w:t>
      </w:r>
    </w:p>
    <w:p w:rsidR="00AD01BC" w:rsidRPr="00AD01BC" w:rsidRDefault="00AD01BC" w:rsidP="00AD01BC">
      <w:pPr>
        <w:rPr>
          <w:u w:color="000000"/>
        </w:rPr>
      </w:pPr>
      <w:r w:rsidRPr="00AD01BC">
        <w:rPr>
          <w:u w:color="000000"/>
        </w:rPr>
        <w:t>O.</w:t>
      </w:r>
      <w:r w:rsidRPr="00AD01BC">
        <w:rPr>
          <w:u w:color="000000"/>
        </w:rPr>
        <w:tab/>
        <w:t>Section 57</w:t>
      </w:r>
      <w:r w:rsidRPr="00AD01BC">
        <w:rPr>
          <w:u w:color="000000"/>
        </w:rPr>
        <w:noBreakHyphen/>
        <w:t>1</w:t>
      </w:r>
      <w:r w:rsidRPr="00AD01BC">
        <w:rPr>
          <w:u w:color="000000"/>
        </w:rPr>
        <w:noBreakHyphen/>
        <w:t>90(A) of the 1976 Code, as added by Act 148 of 2014, is amended to read:</w:t>
      </w:r>
    </w:p>
    <w:p w:rsidR="00AD01BC" w:rsidRPr="00AD01BC" w:rsidRDefault="00AD01BC" w:rsidP="00AD01BC">
      <w:pPr>
        <w:rPr>
          <w:u w:color="000000"/>
        </w:rPr>
      </w:pPr>
      <w:r w:rsidRPr="00AD01BC">
        <w:rPr>
          <w:u w:color="000000"/>
        </w:rPr>
        <w:tab/>
        <w:t>“(A)</w:t>
      </w:r>
      <w:r w:rsidRPr="00AD01BC">
        <w:rPr>
          <w:u w:color="000000"/>
        </w:rPr>
        <w:tab/>
        <w:t xml:space="preserve">In formulating transportation policy, promulgating regulations, allocating funds, and planning, designing, constructing, equipping, operating and maintaining transportation facilities, no action of the </w:t>
      </w:r>
      <w:r w:rsidRPr="00AD01BC">
        <w:rPr>
          <w:strike/>
          <w:u w:color="000000"/>
        </w:rPr>
        <w:t>South Carolina Transportation Commission</w:t>
      </w:r>
      <w:r w:rsidRPr="00AD01BC">
        <w:rPr>
          <w:u w:color="000000"/>
        </w:rPr>
        <w:t xml:space="preserve"> </w:t>
      </w:r>
      <w:r w:rsidRPr="00AD01BC">
        <w:rPr>
          <w:u w:val="single" w:color="000000"/>
        </w:rPr>
        <w:t>secretary</w:t>
      </w:r>
      <w:r w:rsidRPr="00AD01BC">
        <w:rPr>
          <w:u w:color="000000"/>
        </w:rPr>
        <w:t xml:space="preserve">, or the South Carolina Department of Transportation shall have the effect of </w:t>
      </w:r>
      <w:r w:rsidRPr="00AD01BC">
        <w:rPr>
          <w:u w:color="000000"/>
        </w:rPr>
        <w:lastRenderedPageBreak/>
        <w:t xml:space="preserve">discriminating against motorcycles, motorcycle operators, or motorcycle passengers. No regulation or action of the </w:t>
      </w:r>
      <w:r w:rsidRPr="00AD01BC">
        <w:rPr>
          <w:strike/>
          <w:u w:color="000000"/>
        </w:rPr>
        <w:t>commission</w:t>
      </w:r>
      <w:r w:rsidRPr="00AD01BC">
        <w:rPr>
          <w:u w:color="000000"/>
        </w:rPr>
        <w:t xml:space="preserve"> </w:t>
      </w:r>
      <w:r w:rsidRPr="00AD01BC">
        <w:rPr>
          <w:u w:val="single" w:color="000000"/>
        </w:rPr>
        <w:t>secretary</w:t>
      </w:r>
      <w:r w:rsidRPr="00AD01BC">
        <w:rPr>
          <w:u w:color="000000"/>
        </w:rPr>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2240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P.</w:t>
      </w:r>
      <w:r w:rsidRPr="00AD01BC">
        <w:rPr>
          <w:u w:color="000000"/>
        </w:rPr>
        <w:tab/>
        <w:t>Section 57</w:t>
      </w:r>
      <w:r w:rsidRPr="00AD01BC">
        <w:rPr>
          <w:u w:color="000000"/>
        </w:rPr>
        <w:noBreakHyphen/>
        <w:t>3</w:t>
      </w:r>
      <w:r w:rsidRPr="00AD01BC">
        <w:rPr>
          <w:u w:color="000000"/>
        </w:rPr>
        <w:noBreakHyphen/>
        <w:t>210(A) of the 1976 Code, as added by Act 206 of 2010, is amended to read:</w:t>
      </w:r>
    </w:p>
    <w:p w:rsidR="00AD01BC" w:rsidRPr="00AD01BC" w:rsidRDefault="00AD01BC" w:rsidP="00AD01BC">
      <w:pPr>
        <w:rPr>
          <w:u w:color="000000"/>
        </w:rPr>
      </w:pPr>
      <w:r w:rsidRPr="00AD01BC">
        <w:rPr>
          <w:u w:color="000000"/>
        </w:rPr>
        <w:tab/>
        <w:t>“(A)</w:t>
      </w:r>
      <w:r w:rsidRPr="00AD01BC">
        <w:rPr>
          <w:u w:color="000000"/>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AD01BC">
        <w:rPr>
          <w:strike/>
          <w:u w:color="000000"/>
        </w:rPr>
        <w:t>the commission,</w:t>
      </w:r>
      <w:r w:rsidRPr="00AD01BC">
        <w:rPr>
          <w:u w:color="000000"/>
        </w:rPr>
        <w:t xml:space="preserve"> and the federal government.”</w:t>
      </w:r>
    </w:p>
    <w:p w:rsidR="00AD01BC" w:rsidRPr="00AD01BC" w:rsidRDefault="00AD01BC" w:rsidP="00AD01BC">
      <w:pPr>
        <w:rPr>
          <w:u w:color="000000"/>
        </w:rPr>
      </w:pPr>
      <w:r w:rsidRPr="00AD01BC">
        <w:rPr>
          <w:u w:color="000000"/>
        </w:rPr>
        <w:t>Q.</w:t>
      </w:r>
      <w:r w:rsidRPr="00AD01BC">
        <w:rPr>
          <w:u w:color="000000"/>
        </w:rPr>
        <w:tab/>
        <w:t>Section 57</w:t>
      </w:r>
      <w:r w:rsidRPr="00AD01BC">
        <w:rPr>
          <w:u w:color="000000"/>
        </w:rPr>
        <w:noBreakHyphen/>
        <w:t>3</w:t>
      </w:r>
      <w:r w:rsidRPr="00AD01BC">
        <w:rPr>
          <w:u w:color="000000"/>
        </w:rPr>
        <w:noBreakHyphen/>
        <w:t>700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3</w:t>
      </w:r>
      <w:r w:rsidRPr="00AD01BC">
        <w:rPr>
          <w:u w:color="000000"/>
        </w:rPr>
        <w:noBreakHyphen/>
        <w:t>700.</w:t>
      </w:r>
      <w:r w:rsidRPr="00AD01BC">
        <w:rPr>
          <w:u w:color="000000"/>
        </w:rPr>
        <w:tab/>
        <w:t xml:space="preserve">With the approval of 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the county officials may designate the department, acting through its agents and employees, as agents of the county in securing necessary rights</w:t>
      </w:r>
      <w:r w:rsidRPr="00AD01BC">
        <w:rPr>
          <w:u w:color="000000"/>
        </w:rPr>
        <w:noBreakHyphen/>
        <w:t>of</w:t>
      </w:r>
      <w:r w:rsidRPr="00AD01BC">
        <w:rPr>
          <w:u w:color="000000"/>
        </w:rPr>
        <w:noBreakHyphen/>
        <w:t>way and other lands.”</w:t>
      </w:r>
    </w:p>
    <w:p w:rsidR="00AD01BC" w:rsidRPr="00AD01BC" w:rsidRDefault="00AD01BC" w:rsidP="00AD01BC">
      <w:pPr>
        <w:rPr>
          <w:u w:color="000000"/>
        </w:rPr>
      </w:pPr>
      <w:r w:rsidRPr="00AD01BC">
        <w:rPr>
          <w:u w:color="000000"/>
        </w:rPr>
        <w:t>R.</w:t>
      </w:r>
      <w:r w:rsidRPr="00AD01BC">
        <w:rPr>
          <w:u w:color="000000"/>
        </w:rPr>
        <w:tab/>
        <w:t>Section 57</w:t>
      </w:r>
      <w:r w:rsidRPr="00AD01BC">
        <w:rPr>
          <w:u w:color="000000"/>
        </w:rPr>
        <w:noBreakHyphen/>
        <w:t>5</w:t>
      </w:r>
      <w:r w:rsidRPr="00AD01BC">
        <w:rPr>
          <w:u w:color="000000"/>
        </w:rPr>
        <w:noBreakHyphen/>
        <w:t>10 of the 1976 Code, as last amended by Act 98 of 2013, is further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10.</w:t>
      </w:r>
      <w:r w:rsidRPr="00AD01BC">
        <w:rPr>
          <w:u w:color="000000"/>
        </w:rPr>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Pr="00AD01BC">
        <w:rPr>
          <w:u w:color="000000"/>
        </w:rPr>
        <w:noBreakHyphen/>
        <w:t>Federal Aid Highway Fund and the State Highway Fund as established by Section 57</w:t>
      </w:r>
      <w:r w:rsidRPr="00AD01BC">
        <w:rPr>
          <w:u w:color="000000"/>
        </w:rPr>
        <w:noBreakHyphen/>
        <w:t>11</w:t>
      </w:r>
      <w:r w:rsidRPr="00AD01BC">
        <w:rPr>
          <w:u w:color="000000"/>
        </w:rPr>
        <w:noBreakHyphen/>
        <w:t xml:space="preserve">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sidRPr="00AD01BC">
        <w:rPr>
          <w:strike/>
          <w:u w:color="000000"/>
        </w:rPr>
        <w:t>Commission of the Department</w:t>
      </w:r>
      <w:r w:rsidRPr="00AD01BC">
        <w:rPr>
          <w:u w:color="000000"/>
        </w:rPr>
        <w:t xml:space="preserve"> </w:t>
      </w:r>
      <w:r w:rsidRPr="00AD01BC">
        <w:rPr>
          <w:u w:val="single" w:color="000000"/>
        </w:rPr>
        <w:t>Secretary</w:t>
      </w:r>
      <w:r w:rsidRPr="00AD01BC">
        <w:rPr>
          <w:u w:color="000000"/>
        </w:rPr>
        <w:t xml:space="preserve"> of Transportation, and </w:t>
      </w:r>
      <w:r w:rsidRPr="00AD01BC">
        <w:rPr>
          <w:u w:color="000000"/>
        </w:rPr>
        <w:lastRenderedPageBreak/>
        <w:t>the roads, streets, and highways that may be added to the system pursuant to law. Roads and highways in the state highway system are classified into three classifications:</w:t>
      </w:r>
    </w:p>
    <w:p w:rsidR="00AD01BC" w:rsidRPr="00AD01BC" w:rsidRDefault="00AD01BC" w:rsidP="00AD01BC">
      <w:pPr>
        <w:rPr>
          <w:u w:color="000000"/>
        </w:rPr>
      </w:pPr>
      <w:r w:rsidRPr="00AD01BC">
        <w:rPr>
          <w:u w:color="000000"/>
        </w:rPr>
        <w:tab/>
        <w:t>(1)</w:t>
      </w:r>
      <w:r w:rsidRPr="00AD01BC">
        <w:rPr>
          <w:u w:color="000000"/>
        </w:rPr>
        <w:tab/>
        <w:t>interstate system of highways;</w:t>
      </w:r>
    </w:p>
    <w:p w:rsidR="00AD01BC" w:rsidRPr="00AD01BC" w:rsidRDefault="00AD01BC" w:rsidP="00AD01BC">
      <w:pPr>
        <w:rPr>
          <w:u w:color="000000"/>
        </w:rPr>
      </w:pPr>
      <w:r w:rsidRPr="00AD01BC">
        <w:rPr>
          <w:u w:color="000000"/>
        </w:rPr>
        <w:tab/>
        <w:t>(2)</w:t>
      </w:r>
      <w:r w:rsidRPr="00AD01BC">
        <w:rPr>
          <w:u w:color="000000"/>
        </w:rPr>
        <w:tab/>
        <w:t>state highway primary system; and</w:t>
      </w:r>
    </w:p>
    <w:p w:rsidR="00AD01BC" w:rsidRPr="00AD01BC" w:rsidRDefault="00AD01BC" w:rsidP="00AD01BC">
      <w:pPr>
        <w:rPr>
          <w:u w:color="000000"/>
        </w:rPr>
      </w:pPr>
      <w:r w:rsidRPr="00AD01BC">
        <w:rPr>
          <w:u w:color="000000"/>
        </w:rPr>
        <w:tab/>
        <w:t>(3)</w:t>
      </w:r>
      <w:r w:rsidRPr="00AD01BC">
        <w:rPr>
          <w:u w:color="000000"/>
        </w:rPr>
        <w:tab/>
        <w:t>state highway secondary system.”</w:t>
      </w:r>
    </w:p>
    <w:p w:rsidR="00AD01BC" w:rsidRPr="00AD01BC" w:rsidRDefault="00AD01BC" w:rsidP="00AD01BC">
      <w:pPr>
        <w:rPr>
          <w:u w:color="000000"/>
        </w:rPr>
      </w:pPr>
      <w:r w:rsidRPr="00AD01BC">
        <w:rPr>
          <w:u w:color="000000"/>
        </w:rPr>
        <w:t>S.</w:t>
      </w:r>
      <w:r w:rsidRPr="00AD01BC">
        <w:rPr>
          <w:u w:color="000000"/>
        </w:rPr>
        <w:tab/>
        <w:t>Section 57</w:t>
      </w:r>
      <w:r w:rsidRPr="00AD01BC">
        <w:rPr>
          <w:u w:color="000000"/>
        </w:rPr>
        <w:noBreakHyphen/>
        <w:t>5</w:t>
      </w:r>
      <w:r w:rsidRPr="00AD01BC">
        <w:rPr>
          <w:u w:color="000000"/>
        </w:rPr>
        <w:noBreakHyphen/>
        <w:t>50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50.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transfer any route or section of route from the state highway secondary system to the state highway primary system, or vice versa, when, in </w:t>
      </w:r>
      <w:r w:rsidRPr="00AD01BC">
        <w:rPr>
          <w:strike/>
          <w:u w:color="000000"/>
        </w:rPr>
        <w:t>it’s</w:t>
      </w:r>
      <w:r w:rsidRPr="00AD01BC">
        <w:rPr>
          <w:u w:color="000000"/>
        </w:rPr>
        <w:t xml:space="preserve"> </w:t>
      </w:r>
      <w:r w:rsidRPr="00AD01BC">
        <w:rPr>
          <w:u w:val="single" w:color="000000"/>
        </w:rPr>
        <w:t>the secretary’s</w:t>
      </w:r>
      <w:r w:rsidRPr="00AD01BC">
        <w:rPr>
          <w:u w:color="000000"/>
        </w:rPr>
        <w:t xml:space="preserve"> judgment, such transfer is advisable to better serve the traveling public.”</w:t>
      </w:r>
    </w:p>
    <w:p w:rsidR="00AD01BC" w:rsidRPr="00AD01BC" w:rsidRDefault="00AD01BC" w:rsidP="00AD01BC">
      <w:pPr>
        <w:rPr>
          <w:u w:color="000000"/>
        </w:rPr>
      </w:pPr>
      <w:r w:rsidRPr="00AD01BC">
        <w:rPr>
          <w:u w:color="000000"/>
        </w:rPr>
        <w:t>T.</w:t>
      </w:r>
      <w:r w:rsidRPr="00AD01BC">
        <w:rPr>
          <w:u w:color="000000"/>
        </w:rPr>
        <w:tab/>
        <w:t>Section 57</w:t>
      </w:r>
      <w:r w:rsidRPr="00AD01BC">
        <w:rPr>
          <w:u w:color="000000"/>
        </w:rPr>
        <w:noBreakHyphen/>
        <w:t>5</w:t>
      </w:r>
      <w:r w:rsidRPr="00AD01BC">
        <w:rPr>
          <w:u w:color="000000"/>
        </w:rPr>
        <w:noBreakHyphen/>
        <w:t>90 of the 1976 Code is amended to read:</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2241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90.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AD01BC" w:rsidRPr="00AD01BC" w:rsidRDefault="00AD01BC" w:rsidP="00AD01BC">
      <w:pPr>
        <w:rPr>
          <w:u w:color="000000"/>
        </w:rPr>
      </w:pPr>
      <w:r w:rsidRPr="00AD01BC">
        <w:rPr>
          <w:u w:color="000000"/>
        </w:rPr>
        <w:t>U.</w:t>
      </w:r>
      <w:r w:rsidRPr="00AD01BC">
        <w:rPr>
          <w:u w:color="000000"/>
        </w:rPr>
        <w:tab/>
        <w:t>Section 57</w:t>
      </w:r>
      <w:r w:rsidRPr="00AD01BC">
        <w:rPr>
          <w:u w:color="000000"/>
        </w:rPr>
        <w:noBreakHyphen/>
        <w:t>5</w:t>
      </w:r>
      <w:r w:rsidRPr="00AD01BC">
        <w:rPr>
          <w:u w:color="000000"/>
        </w:rPr>
        <w:noBreakHyphen/>
        <w:t>310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310.</w:t>
      </w:r>
      <w:r w:rsidRPr="00AD01BC">
        <w:rPr>
          <w:u w:color="000000"/>
        </w:rPr>
        <w:tab/>
        <w:t xml:space="preserve">The </w:t>
      </w:r>
      <w:r w:rsidRPr="00AD01BC">
        <w:rPr>
          <w:strike/>
          <w:u w:color="000000"/>
        </w:rPr>
        <w:t>commission and the</w:t>
      </w:r>
      <w:r w:rsidRPr="00AD01BC">
        <w:rPr>
          <w:u w:color="000000"/>
        </w:rPr>
        <w:t xml:space="preserv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AD01BC" w:rsidRPr="00AD01BC" w:rsidRDefault="00AD01BC" w:rsidP="00AD01BC">
      <w:pPr>
        <w:rPr>
          <w:u w:color="000000"/>
        </w:rPr>
      </w:pPr>
      <w:r w:rsidRPr="00AD01BC">
        <w:rPr>
          <w:u w:color="000000"/>
        </w:rPr>
        <w:t>V.</w:t>
      </w:r>
      <w:r w:rsidRPr="00AD01BC">
        <w:rPr>
          <w:u w:color="000000"/>
        </w:rPr>
        <w:tab/>
        <w:t>Section 57</w:t>
      </w:r>
      <w:r w:rsidRPr="00AD01BC">
        <w:rPr>
          <w:u w:color="000000"/>
        </w:rPr>
        <w:noBreakHyphen/>
        <w:t>5</w:t>
      </w:r>
      <w:r w:rsidRPr="00AD01BC">
        <w:rPr>
          <w:u w:color="000000"/>
        </w:rPr>
        <w:noBreakHyphen/>
        <w:t>340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340.</w:t>
      </w:r>
      <w:r w:rsidRPr="00AD01BC">
        <w:rPr>
          <w:u w:color="000000"/>
        </w:rPr>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w:t>
      </w:r>
      <w:r w:rsidRPr="00AD01BC">
        <w:rPr>
          <w:u w:color="000000"/>
        </w:rPr>
        <w:lastRenderedPageBreak/>
        <w:t xml:space="preserve">competitive bids in local newspapers or by direct negotiations, but in every case of the sale or transfer of any real estate by the </w:t>
      </w:r>
      <w:r w:rsidRPr="00AD01BC">
        <w:rPr>
          <w:strike/>
          <w:u w:color="000000"/>
        </w:rPr>
        <w:t>commission or the</w:t>
      </w:r>
      <w:r w:rsidRPr="00AD01BC">
        <w:rPr>
          <w:u w:color="000000"/>
        </w:rPr>
        <w:t xml:space="preserve"> department, the sale or transfer shall be made public by publishing notice of it </w:t>
      </w:r>
      <w:r w:rsidRPr="00AD01BC">
        <w:rPr>
          <w:strike/>
          <w:u w:color="000000"/>
        </w:rPr>
        <w:t>in the minutes of the next succeeding meeting of the commission</w:t>
      </w:r>
      <w:r w:rsidRPr="00AD01BC">
        <w:rPr>
          <w:u w:color="000000"/>
        </w:rPr>
        <w:t xml:space="preserve"> </w:t>
      </w:r>
      <w:r w:rsidRPr="00AD01BC">
        <w:rPr>
          <w:u w:val="single" w:color="000000"/>
        </w:rPr>
        <w:t>on the website maintained by the department</w:t>
      </w:r>
      <w:r w:rsidRPr="00AD01BC">
        <w:rPr>
          <w:u w:color="000000"/>
        </w:rPr>
        <w:t xml:space="preserve">. The </w:t>
      </w:r>
      <w:r w:rsidRPr="00AD01BC">
        <w:rPr>
          <w:strike/>
          <w:u w:color="000000"/>
        </w:rPr>
        <w:t>commission and the</w:t>
      </w:r>
      <w:r w:rsidRPr="00AD01BC">
        <w:rPr>
          <w:u w:color="000000"/>
        </w:rPr>
        <w:t xml:space="preserv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 which the department has purchased, in excess of the department’s cost shall be distributed among the counties as ‘C’ funds pursuant to Section 12</w:t>
      </w:r>
      <w:r w:rsidRPr="00AD01BC">
        <w:rPr>
          <w:u w:color="000000"/>
        </w:rPr>
        <w:noBreakHyphen/>
        <w:t>28</w:t>
      </w:r>
      <w:r w:rsidRPr="00AD01BC">
        <w:rPr>
          <w:u w:color="000000"/>
        </w:rPr>
        <w:noBreakHyphen/>
        <w:t>2740.”</w:t>
      </w:r>
    </w:p>
    <w:p w:rsidR="00AD01BC" w:rsidRPr="00AD01BC" w:rsidRDefault="00AD01BC" w:rsidP="00AD01BC">
      <w:pPr>
        <w:rPr>
          <w:u w:color="000000"/>
        </w:rPr>
      </w:pPr>
      <w:r w:rsidRPr="00AD01BC">
        <w:rPr>
          <w:u w:color="000000"/>
        </w:rPr>
        <w:t>W.</w:t>
      </w:r>
      <w:r w:rsidRPr="00AD01BC">
        <w:rPr>
          <w:u w:color="000000"/>
        </w:rPr>
        <w:tab/>
        <w:t>Section 57</w:t>
      </w:r>
      <w:r w:rsidRPr="00AD01BC">
        <w:rPr>
          <w:u w:color="000000"/>
        </w:rPr>
        <w:noBreakHyphen/>
        <w:t>5</w:t>
      </w:r>
      <w:r w:rsidRPr="00AD01BC">
        <w:rPr>
          <w:u w:color="000000"/>
        </w:rPr>
        <w:noBreakHyphen/>
        <w:t>1350 of the 1976 Code is amended to read:</w:t>
      </w:r>
    </w:p>
    <w:p w:rsidR="00016FE6" w:rsidRDefault="00AD01BC" w:rsidP="00AD01BC">
      <w:pPr>
        <w:rPr>
          <w:u w:val="single" w:color="000000"/>
        </w:rPr>
      </w:pPr>
      <w:r w:rsidRPr="00AD01BC">
        <w:rPr>
          <w:u w:color="000000"/>
        </w:rPr>
        <w:tab/>
        <w:t>“Section 57</w:t>
      </w:r>
      <w:r w:rsidRPr="00AD01BC">
        <w:rPr>
          <w:u w:color="000000"/>
        </w:rPr>
        <w:noBreakHyphen/>
        <w:t>5</w:t>
      </w:r>
      <w:r w:rsidRPr="00AD01BC">
        <w:rPr>
          <w:u w:color="000000"/>
        </w:rPr>
        <w:noBreakHyphen/>
        <w:t>1350.</w:t>
      </w:r>
      <w:r w:rsidRPr="00AD01BC">
        <w:rPr>
          <w:u w:color="000000"/>
        </w:rPr>
        <w:tab/>
        <w:t xml:space="preserve">Whenever it becomes necessary that monies be raised for a turnpike facility, the </w:t>
      </w:r>
      <w:r w:rsidRPr="00AD01BC">
        <w:rPr>
          <w:strike/>
          <w:u w:color="000000"/>
        </w:rPr>
        <w:t>commission</w:t>
      </w:r>
      <w:r w:rsidRPr="00AD01BC">
        <w:rPr>
          <w:u w:color="000000"/>
        </w:rPr>
        <w:t xml:space="preserve"> </w:t>
      </w:r>
      <w:r w:rsidRPr="00AD01BC">
        <w:rPr>
          <w:u w:val="single" w:color="000000"/>
        </w:rPr>
        <w:t xml:space="preserve">Secretary of </w:t>
      </w:r>
    </w:p>
    <w:p w:rsidR="00016FE6" w:rsidRDefault="00016FE6">
      <w:pPr>
        <w:ind w:firstLine="0"/>
        <w:jc w:val="left"/>
        <w:rPr>
          <w:u w:val="single" w:color="000000"/>
        </w:rPr>
      </w:pPr>
    </w:p>
    <w:p w:rsidR="00016FE6" w:rsidRDefault="00016FE6">
      <w:pPr>
        <w:ind w:firstLine="0"/>
        <w:jc w:val="left"/>
        <w:rPr>
          <w:u w:val="single" w:color="000000"/>
        </w:rPr>
      </w:pPr>
    </w:p>
    <w:p w:rsidR="00016FE6" w:rsidRDefault="00016FE6">
      <w:pPr>
        <w:ind w:firstLine="0"/>
        <w:jc w:val="left"/>
        <w:rPr>
          <w:u w:val="single" w:color="000000"/>
        </w:rPr>
      </w:pPr>
    </w:p>
    <w:p w:rsidR="00016FE6" w:rsidRDefault="00016FE6" w:rsidP="00AD01BC">
      <w:pPr>
        <w:rPr>
          <w:u w:val="single" w:color="000000"/>
        </w:rPr>
      </w:pPr>
    </w:p>
    <w:p w:rsidR="00016FE6" w:rsidRPr="00016FE6" w:rsidRDefault="00016FE6" w:rsidP="00016FE6">
      <w:pPr>
        <w:jc w:val="right"/>
        <w:rPr>
          <w:b/>
        </w:rPr>
      </w:pPr>
      <w:r w:rsidRPr="00016FE6">
        <w:rPr>
          <w:b/>
        </w:rPr>
        <w:t>Printed Page 2242 . . . . . Wednesday, April 13, 2016</w:t>
      </w:r>
    </w:p>
    <w:p w:rsidR="00016FE6" w:rsidRDefault="00016FE6">
      <w:pPr>
        <w:ind w:firstLine="0"/>
        <w:jc w:val="left"/>
        <w:rPr>
          <w:u w:val="single" w:color="000000"/>
        </w:rPr>
      </w:pPr>
    </w:p>
    <w:p w:rsidR="00AD01BC" w:rsidRPr="00AD01BC" w:rsidRDefault="00AD01BC" w:rsidP="00AD01BC">
      <w:pPr>
        <w:rPr>
          <w:u w:color="000000"/>
        </w:rPr>
      </w:pPr>
      <w:r w:rsidRPr="00AD01BC">
        <w:rPr>
          <w:u w:val="single" w:color="000000"/>
        </w:rPr>
        <w:t>Transportation</w:t>
      </w:r>
      <w:r w:rsidRPr="00AD01BC">
        <w:rPr>
          <w:u w:color="000000"/>
        </w:rPr>
        <w:t xml:space="preserve"> may make request to the state board for the issuance of turnpike bonds. The request may be in the form of resolution adopted at any regular or special meeting of the commission. The request shall set forth on the face thereof or by schedule attached thereto:</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the turnpike facility proposed to be constructed;</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the amount required for feasibility studies, planning, design,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 xml:space="preserve"> acquisition, and construction of the turnpike facility;</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a tentative time schedule setting forth the period of time for which the sum request must be expended;</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a debt service table showing the estimated annual principal and interest requirements for the requested turnpike bonds;</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any feasibility study obtained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relating to the proposed turnpike facility;</w:t>
      </w:r>
    </w:p>
    <w:p w:rsidR="00AD01BC" w:rsidRPr="00AD01BC" w:rsidRDefault="00AD01BC" w:rsidP="00AD01BC">
      <w:pPr>
        <w:rPr>
          <w:u w:color="000000"/>
        </w:rPr>
      </w:pPr>
      <w:r w:rsidRPr="00AD01BC">
        <w:rPr>
          <w:u w:color="000000"/>
        </w:rPr>
        <w:tab/>
      </w:r>
      <w:r w:rsidRPr="00AD01BC">
        <w:rPr>
          <w:u w:color="000000"/>
        </w:rPr>
        <w:tab/>
        <w:t>6.</w:t>
      </w:r>
      <w:r w:rsidRPr="00AD01BC">
        <w:rPr>
          <w:u w:color="000000"/>
        </w:rPr>
        <w:tab/>
        <w:t xml:space="preserve">the </w:t>
      </w:r>
      <w:r w:rsidRPr="00AD01BC">
        <w:rPr>
          <w:strike/>
          <w:u w:color="000000"/>
        </w:rPr>
        <w:t>commission’s</w:t>
      </w:r>
      <w:r w:rsidRPr="00AD01BC">
        <w:rPr>
          <w:u w:color="000000"/>
        </w:rPr>
        <w:t xml:space="preserve"> </w:t>
      </w:r>
      <w:r w:rsidRPr="00AD01BC">
        <w:rPr>
          <w:u w:val="single" w:color="000000"/>
        </w:rPr>
        <w:t>department’s</w:t>
      </w:r>
      <w:r w:rsidRPr="00AD01BC">
        <w:rPr>
          <w:u w:color="000000"/>
        </w:rPr>
        <w:t xml:space="preserve"> recommendations relating to any covenant to be made in the bond resolution of the state board respecting competition between the proposed turnpike facility and </w:t>
      </w:r>
      <w:r w:rsidRPr="00AD01BC">
        <w:rPr>
          <w:u w:color="000000"/>
        </w:rPr>
        <w:lastRenderedPageBreak/>
        <w:t>possible future highways whose construction would have an adverse effect upon the turnpike revenues which would otherwise be derived by the proposed turnpike facility.”</w:t>
      </w:r>
    </w:p>
    <w:p w:rsidR="00AD01BC" w:rsidRPr="00AD01BC" w:rsidRDefault="00AD01BC" w:rsidP="00AD01BC">
      <w:pPr>
        <w:rPr>
          <w:u w:color="000000"/>
        </w:rPr>
      </w:pPr>
      <w:r w:rsidRPr="00AD01BC">
        <w:rPr>
          <w:u w:color="000000"/>
        </w:rPr>
        <w:t>X.</w:t>
      </w:r>
      <w:r w:rsidRPr="00AD01BC">
        <w:rPr>
          <w:u w:color="000000"/>
        </w:rPr>
        <w:tab/>
        <w:t>Sections 57</w:t>
      </w:r>
      <w:r w:rsidRPr="00AD01BC">
        <w:rPr>
          <w:u w:color="000000"/>
        </w:rPr>
        <w:noBreakHyphen/>
        <w:t>13</w:t>
      </w:r>
      <w:r w:rsidRPr="00AD01BC">
        <w:rPr>
          <w:u w:color="000000"/>
        </w:rPr>
        <w:noBreakHyphen/>
        <w:t>10 and 57</w:t>
      </w:r>
      <w:r w:rsidRPr="00AD01BC">
        <w:rPr>
          <w:u w:color="000000"/>
        </w:rPr>
        <w:noBreakHyphen/>
        <w:t>13</w:t>
      </w:r>
      <w:r w:rsidRPr="00AD01BC">
        <w:rPr>
          <w:u w:color="000000"/>
        </w:rPr>
        <w:noBreakHyphen/>
        <w:t>20 of the 1976 Code are amended to read:</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10.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20.</w:t>
      </w:r>
      <w:r w:rsidRPr="00AD01BC">
        <w:rPr>
          <w:u w:color="000000"/>
        </w:rPr>
        <w:tab/>
        <w:t xml:space="preserve">Any county may, with the approval of the </w:t>
      </w:r>
      <w:r w:rsidRPr="00AD01BC">
        <w:rPr>
          <w:strike/>
          <w:u w:color="000000"/>
        </w:rPr>
        <w:t>Commission</w:t>
      </w:r>
      <w:r w:rsidRPr="00AD01BC">
        <w:rPr>
          <w:u w:color="000000"/>
        </w:rPr>
        <w:t xml:space="preserve"> </w:t>
      </w:r>
      <w:r w:rsidRPr="00AD01BC">
        <w:rPr>
          <w:u w:val="single" w:color="000000"/>
        </w:rPr>
        <w:t>department</w:t>
      </w:r>
      <w:r w:rsidRPr="00AD01BC">
        <w:rPr>
          <w:u w:color="000000"/>
        </w:rPr>
        <w:t>, provide the funds necessary for participation in the construction, purchase or acquisition of any such bridge as is described in Section 57</w:t>
      </w:r>
      <w:r w:rsidRPr="00AD01BC">
        <w:rPr>
          <w:u w:color="000000"/>
        </w:rPr>
        <w:noBreakHyphen/>
        <w:t>13</w:t>
      </w:r>
      <w:r w:rsidRPr="00AD01BC">
        <w:rPr>
          <w:u w:color="000000"/>
        </w:rPr>
        <w:noBreakHyphen/>
        <w:t>10 and shall be entitled to reimbursement therefor under the provisions of Article 1</w:t>
      </w:r>
      <w:r w:rsidRPr="00AD01BC">
        <w:rPr>
          <w:u w:val="single" w:color="000000"/>
        </w:rPr>
        <w:t>,</w:t>
      </w:r>
      <w:r w:rsidRPr="00AD01BC">
        <w:rPr>
          <w:u w:color="000000"/>
        </w:rPr>
        <w:t xml:space="preserve"> </w:t>
      </w:r>
      <w:r w:rsidRPr="00AD01BC">
        <w:rPr>
          <w:strike/>
          <w:u w:color="000000"/>
        </w:rPr>
        <w:t>of</w:t>
      </w:r>
      <w:r w:rsidRPr="00AD01BC">
        <w:rPr>
          <w:u w:color="000000"/>
        </w:rPr>
        <w:t xml:space="preserve"> Chapter 11 </w:t>
      </w:r>
      <w:r w:rsidRPr="00AD01BC">
        <w:rPr>
          <w:strike/>
          <w:u w:color="000000"/>
        </w:rPr>
        <w:t>of this Title</w:t>
      </w:r>
      <w:r w:rsidRPr="00AD01BC">
        <w:rPr>
          <w:u w:color="000000"/>
        </w:rPr>
        <w:t>.”</w:t>
      </w:r>
    </w:p>
    <w:p w:rsidR="00AD01BC" w:rsidRPr="00AD01BC" w:rsidRDefault="00AD01BC" w:rsidP="00AD01BC">
      <w:pPr>
        <w:rPr>
          <w:u w:color="000000"/>
        </w:rPr>
      </w:pPr>
      <w:r w:rsidRPr="00AD01BC">
        <w:rPr>
          <w:u w:color="000000"/>
        </w:rPr>
        <w:t>Y.</w:t>
      </w:r>
      <w:r w:rsidRPr="00AD01BC">
        <w:rPr>
          <w:u w:color="000000"/>
        </w:rPr>
        <w:tab/>
        <w:t>Sections 57</w:t>
      </w:r>
      <w:r w:rsidRPr="00AD01BC">
        <w:rPr>
          <w:u w:color="000000"/>
        </w:rPr>
        <w:noBreakHyphen/>
        <w:t>13</w:t>
      </w:r>
      <w:r w:rsidRPr="00AD01BC">
        <w:rPr>
          <w:u w:color="000000"/>
        </w:rPr>
        <w:noBreakHyphen/>
        <w:t>40 and 57</w:t>
      </w:r>
      <w:r w:rsidRPr="00AD01BC">
        <w:rPr>
          <w:u w:color="000000"/>
        </w:rPr>
        <w:noBreakHyphen/>
        <w:t>13</w:t>
      </w:r>
      <w:r w:rsidRPr="00AD01BC">
        <w:rPr>
          <w:u w:color="000000"/>
        </w:rPr>
        <w:noBreakHyphen/>
        <w:t>50 of the 1976 Code are amended to read:</w:t>
      </w:r>
    </w:p>
    <w:p w:rsidR="00016FE6" w:rsidRDefault="00AD01BC" w:rsidP="00AD01BC">
      <w:pPr>
        <w:rPr>
          <w:u w:color="000000"/>
        </w:rPr>
      </w:pPr>
      <w:r w:rsidRPr="00AD01BC">
        <w:rPr>
          <w:u w:color="000000"/>
        </w:rPr>
        <w:tab/>
        <w:t>“Section 57</w:t>
      </w:r>
      <w:r w:rsidRPr="00AD01BC">
        <w:rPr>
          <w:u w:color="000000"/>
        </w:rPr>
        <w:noBreakHyphen/>
        <w:t>13</w:t>
      </w:r>
      <w:r w:rsidRPr="00AD01BC">
        <w:rPr>
          <w:u w:color="000000"/>
        </w:rPr>
        <w:noBreakHyphen/>
        <w:t>40.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permit any person, county or municipality, or any combination thereof, to construct </w:t>
      </w:r>
    </w:p>
    <w:p w:rsidR="00016FE6" w:rsidRDefault="00016FE6">
      <w:pPr>
        <w:ind w:firstLine="0"/>
        <w:jc w:val="left"/>
        <w:rPr>
          <w:u w:color="000000"/>
        </w:rPr>
      </w:pPr>
    </w:p>
    <w:p w:rsidR="00016FE6" w:rsidRDefault="00016FE6" w:rsidP="00AD01BC">
      <w:pPr>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2243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50.</w:t>
      </w:r>
      <w:r w:rsidRPr="00AD01BC">
        <w:rPr>
          <w:u w:color="000000"/>
        </w:rPr>
        <w:tab/>
        <w:t xml:space="preserve">No permit shall be issued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under the authority of Section 57</w:t>
      </w:r>
      <w:r w:rsidRPr="00AD01BC">
        <w:rPr>
          <w:u w:color="000000"/>
        </w:rPr>
        <w:noBreakHyphen/>
        <w:t>13</w:t>
      </w:r>
      <w:r w:rsidRPr="00AD01BC">
        <w:rPr>
          <w:u w:color="000000"/>
        </w:rPr>
        <w:noBreakHyphen/>
        <w:t xml:space="preserve">40 except after advertisement of all the terms and conditions affecting such permit in at least five daily newspapers of this State and after the county legislative delegation of every county directly adjacent to the bridge has been given </w:t>
      </w:r>
      <w:r w:rsidRPr="00AD01BC">
        <w:rPr>
          <w:u w:color="000000"/>
        </w:rPr>
        <w:lastRenderedPageBreak/>
        <w:t>formal notice, describing such terms and conditions, and has approved such terms and conditions.”</w:t>
      </w:r>
    </w:p>
    <w:p w:rsidR="00AD01BC" w:rsidRPr="00AD01BC" w:rsidRDefault="00AD01BC" w:rsidP="00AD01BC">
      <w:pPr>
        <w:rPr>
          <w:u w:color="000000"/>
        </w:rPr>
      </w:pPr>
      <w:r w:rsidRPr="00AD01BC">
        <w:rPr>
          <w:u w:color="000000"/>
        </w:rPr>
        <w:t>Z.</w:t>
      </w:r>
      <w:r w:rsidRPr="00AD01BC">
        <w:rPr>
          <w:u w:color="000000"/>
        </w:rPr>
        <w:tab/>
        <w:t>Section 57</w:t>
      </w:r>
      <w:r w:rsidRPr="00AD01BC">
        <w:rPr>
          <w:u w:color="000000"/>
        </w:rPr>
        <w:noBreakHyphen/>
        <w:t>25</w:t>
      </w:r>
      <w:r w:rsidRPr="00AD01BC">
        <w:rPr>
          <w:u w:color="000000"/>
        </w:rPr>
        <w:noBreakHyphen/>
        <w:t>120(4)(d) of the 1976 Code is amended to read:</w:t>
      </w:r>
    </w:p>
    <w:p w:rsidR="00AD01BC" w:rsidRPr="00AD01BC" w:rsidRDefault="00AD01BC" w:rsidP="00AD01BC">
      <w:pPr>
        <w:rPr>
          <w:u w:color="000000"/>
        </w:rPr>
      </w:pPr>
      <w:r w:rsidRPr="00AD01BC">
        <w:rPr>
          <w:u w:color="000000"/>
        </w:rPr>
        <w:tab/>
        <w:t>“(d)</w:t>
      </w:r>
      <w:r w:rsidRPr="00AD01BC">
        <w:rPr>
          <w:u w:color="000000"/>
        </w:rPr>
        <w:tab/>
        <w:t xml:space="preserve">land on the opposite side of a nonfreeway primary highway which is designated scenic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w:t>
      </w:r>
    </w:p>
    <w:p w:rsidR="00AD01BC" w:rsidRPr="00AD01BC" w:rsidRDefault="00AD01BC" w:rsidP="00AD01BC">
      <w:pPr>
        <w:rPr>
          <w:u w:color="000000"/>
        </w:rPr>
      </w:pPr>
      <w:r w:rsidRPr="00AD01BC">
        <w:rPr>
          <w:u w:color="000000"/>
        </w:rPr>
        <w:t>AA.</w:t>
      </w:r>
      <w:r w:rsidRPr="00AD01BC">
        <w:rPr>
          <w:u w:color="000000"/>
        </w:rPr>
        <w:tab/>
        <w:t>Section 57</w:t>
      </w:r>
      <w:r w:rsidRPr="00AD01BC">
        <w:rPr>
          <w:u w:color="000000"/>
        </w:rPr>
        <w:noBreakHyphen/>
        <w:t>25</w:t>
      </w:r>
      <w:r w:rsidRPr="00AD01BC">
        <w:rPr>
          <w:u w:color="000000"/>
        </w:rPr>
        <w:noBreakHyphen/>
        <w:t>140(D)(4) and (J) of the 1976 Code is amended to read:</w:t>
      </w:r>
    </w:p>
    <w:p w:rsidR="00AD01BC" w:rsidRPr="00AD01BC" w:rsidRDefault="00AD01BC" w:rsidP="00AD01BC">
      <w:pPr>
        <w:rPr>
          <w:u w:color="000000"/>
        </w:rPr>
      </w:pPr>
      <w:r w:rsidRPr="00AD01BC">
        <w:rPr>
          <w:u w:color="000000"/>
        </w:rPr>
        <w:tab/>
        <w:t>“(4)</w:t>
      </w:r>
      <w:r w:rsidRPr="00AD01BC">
        <w:rPr>
          <w:u w:color="000000"/>
        </w:rPr>
        <w:tab/>
        <w:t xml:space="preserve">scenic areas designated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or other state agency having and exercising that authority.</w:t>
      </w:r>
    </w:p>
    <w:p w:rsidR="00AD01BC" w:rsidRPr="00AD01BC" w:rsidRDefault="00AD01BC" w:rsidP="00AD01BC">
      <w:pPr>
        <w:rPr>
          <w:u w:color="000000"/>
        </w:rPr>
      </w:pPr>
      <w:r w:rsidRPr="00AD01BC">
        <w:rPr>
          <w:u w:color="000000"/>
        </w:rPr>
        <w:tab/>
        <w:t>(J)</w:t>
      </w:r>
      <w:r w:rsidRPr="00AD01BC">
        <w:rPr>
          <w:u w:color="000000"/>
        </w:rPr>
        <w:tab/>
        <w:t xml:space="preserve">Signs permitted under items (1), (2), (3), and (4) of subsection (A) must comply with the regulations promulgated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in accordance with uniform national standards.”</w:t>
      </w:r>
    </w:p>
    <w:p w:rsidR="00AD01BC" w:rsidRPr="00AD01BC" w:rsidRDefault="00AD01BC" w:rsidP="00AD01BC">
      <w:pPr>
        <w:rPr>
          <w:u w:color="000000"/>
        </w:rPr>
      </w:pPr>
      <w:r w:rsidRPr="00AD01BC">
        <w:rPr>
          <w:u w:color="000000"/>
        </w:rPr>
        <w:t>BB.</w:t>
      </w:r>
      <w:r w:rsidRPr="00AD01BC">
        <w:rPr>
          <w:u w:color="000000"/>
        </w:rPr>
        <w:tab/>
        <w:t>Section 57</w:t>
      </w:r>
      <w:r w:rsidRPr="00AD01BC">
        <w:rPr>
          <w:u w:color="000000"/>
        </w:rPr>
        <w:noBreakHyphen/>
        <w:t>25</w:t>
      </w:r>
      <w:r w:rsidRPr="00AD01BC">
        <w:rPr>
          <w:u w:color="000000"/>
        </w:rPr>
        <w:noBreakHyphen/>
        <w:t>150(A) and (D) of the 1976 Code is amended to read:</w:t>
      </w:r>
    </w:p>
    <w:p w:rsidR="00AD01BC" w:rsidRPr="00AD01BC" w:rsidRDefault="00AD01BC" w:rsidP="00AD01BC">
      <w:pPr>
        <w:rPr>
          <w:u w:color="000000"/>
        </w:rPr>
      </w:pP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issue permits for the erection and maintenance of outdoor advertising signs coming within the exceptions contained in items (1), (2), and (3) of subsection (A) of Section 57</w:t>
      </w:r>
      <w:r w:rsidRPr="00AD01BC">
        <w:rPr>
          <w:u w:color="000000"/>
        </w:rPr>
        <w:noBreakHyphen/>
        <w:t>25</w:t>
      </w:r>
      <w:r w:rsidRPr="00AD01BC">
        <w:rPr>
          <w:u w:color="000000"/>
        </w:rPr>
        <w:noBreakHyphen/>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AD01BC" w:rsidRPr="00AD01BC" w:rsidRDefault="00AD01BC" w:rsidP="00AD01BC">
      <w:pPr>
        <w:rPr>
          <w:u w:color="000000"/>
        </w:rPr>
      </w:pP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also shall promulgate regulations governing the issuance of the permits and standards for size, spacing, and lighting of the signs and their messages.</w:t>
      </w:r>
    </w:p>
    <w:p w:rsidR="00AD01BC" w:rsidRPr="00AD01BC" w:rsidRDefault="00AD01BC" w:rsidP="00AD01BC">
      <w:pPr>
        <w:rPr>
          <w:u w:color="000000"/>
        </w:rPr>
      </w:pPr>
      <w:r w:rsidRPr="00AD01BC">
        <w:rPr>
          <w:u w:color="000000"/>
        </w:rPr>
        <w:tab/>
        <w:t>(D)</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promulgate regulations governing the issuance of permits which must include mandatory maintenance to ensure that all signs are always in a good state of repair. Signs not in a good state of repair are illegal.”</w:t>
      </w:r>
    </w:p>
    <w:p w:rsidR="00016FE6" w:rsidRDefault="00016FE6">
      <w:pPr>
        <w:ind w:firstLine="0"/>
        <w:jc w:val="left"/>
        <w:rPr>
          <w:u w:color="000000"/>
        </w:rPr>
      </w:pPr>
    </w:p>
    <w:p w:rsidR="00016FE6" w:rsidRDefault="00016FE6">
      <w:pPr>
        <w:ind w:firstLine="0"/>
        <w:jc w:val="left"/>
        <w:rPr>
          <w:u w:color="000000"/>
        </w:rPr>
      </w:pPr>
    </w:p>
    <w:p w:rsidR="00016FE6" w:rsidRDefault="00016FE6">
      <w:pPr>
        <w:ind w:firstLine="0"/>
        <w:jc w:val="left"/>
        <w:rPr>
          <w:u w:color="000000"/>
        </w:rPr>
      </w:pPr>
    </w:p>
    <w:p w:rsidR="00016FE6" w:rsidRDefault="00016FE6" w:rsidP="00AD01BC">
      <w:pPr>
        <w:rPr>
          <w:u w:color="000000"/>
        </w:rPr>
      </w:pPr>
    </w:p>
    <w:p w:rsidR="00016FE6" w:rsidRPr="00016FE6" w:rsidRDefault="00016FE6" w:rsidP="00016FE6">
      <w:pPr>
        <w:jc w:val="right"/>
        <w:rPr>
          <w:b/>
        </w:rPr>
      </w:pPr>
      <w:r w:rsidRPr="00016FE6">
        <w:rPr>
          <w:b/>
        </w:rPr>
        <w:t>Printed Page 2244 . . . . . Wednesday, April 13, 2016</w:t>
      </w:r>
    </w:p>
    <w:p w:rsidR="00016FE6" w:rsidRDefault="00016FE6">
      <w:pPr>
        <w:ind w:firstLine="0"/>
        <w:jc w:val="left"/>
        <w:rPr>
          <w:u w:color="000000"/>
        </w:rPr>
      </w:pPr>
    </w:p>
    <w:p w:rsidR="00AD01BC" w:rsidRPr="00AD01BC" w:rsidRDefault="00AD01BC" w:rsidP="00AD01BC">
      <w:pPr>
        <w:rPr>
          <w:u w:color="000000"/>
        </w:rPr>
      </w:pPr>
      <w:r w:rsidRPr="00AD01BC">
        <w:rPr>
          <w:u w:color="000000"/>
        </w:rPr>
        <w:t>CC.</w:t>
      </w:r>
      <w:r w:rsidRPr="00AD01BC">
        <w:rPr>
          <w:u w:color="000000"/>
        </w:rPr>
        <w:tab/>
        <w:t>Section 57</w:t>
      </w:r>
      <w:r w:rsidRPr="00AD01BC">
        <w:rPr>
          <w:u w:color="000000"/>
        </w:rPr>
        <w:noBreakHyphen/>
        <w:t>25</w:t>
      </w:r>
      <w:r w:rsidRPr="00AD01BC">
        <w:rPr>
          <w:u w:color="000000"/>
        </w:rPr>
        <w:noBreakHyphen/>
        <w:t>170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25</w:t>
      </w:r>
      <w:r w:rsidRPr="00AD01BC">
        <w:rPr>
          <w:u w:color="000000"/>
        </w:rPr>
        <w:noBreakHyphen/>
        <w:t>170.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provide within the right</w:t>
      </w:r>
      <w:r w:rsidRPr="00AD01BC">
        <w:rPr>
          <w:u w:color="000000"/>
        </w:rPr>
        <w:noBreakHyphen/>
        <w:t>of</w:t>
      </w:r>
      <w:r w:rsidRPr="00AD01BC">
        <w:rPr>
          <w:u w:color="000000"/>
        </w:rPr>
        <w:noBreakHyphen/>
        <w:t>way for areas at appropriate distances from interchanges on the interstate system and controlled access roads on the federal</w:t>
      </w:r>
      <w:r w:rsidRPr="00AD01BC">
        <w:rPr>
          <w:u w:color="000000"/>
        </w:rPr>
        <w:noBreakHyphen/>
        <w:t xml:space="preserve">aid primary system on which signs, displays, and devices giving specific information in the interest of the traveling public may be erected </w:t>
      </w:r>
      <w:r w:rsidRPr="00AD01BC">
        <w:rPr>
          <w:u w:color="000000"/>
        </w:rPr>
        <w:lastRenderedPageBreak/>
        <w:t xml:space="preserve">and maintained under standards and regulations authorized to be adopted and promulgated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The standards and regulations may provide for cooperative agreements between the Department of Transportation and private interests for the use and display of names for FOOD, LODGING, and GAS information signs on the highway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w:t>
      </w:r>
    </w:p>
    <w:p w:rsidR="00AD01BC" w:rsidRPr="00AD01BC" w:rsidRDefault="00AD01BC" w:rsidP="00AD01BC">
      <w:pPr>
        <w:rPr>
          <w:u w:color="000000"/>
        </w:rPr>
      </w:pPr>
      <w:r w:rsidRPr="00AD01BC">
        <w:rPr>
          <w:u w:color="000000"/>
        </w:rPr>
        <w:t>DD.</w:t>
      </w:r>
      <w:r w:rsidRPr="00AD01BC">
        <w:rPr>
          <w:u w:color="000000"/>
        </w:rPr>
        <w:tab/>
        <w:t>Section 57</w:t>
      </w:r>
      <w:r w:rsidRPr="00AD01BC">
        <w:rPr>
          <w:u w:color="000000"/>
        </w:rPr>
        <w:noBreakHyphen/>
        <w:t>25</w:t>
      </w:r>
      <w:r w:rsidRPr="00AD01BC">
        <w:rPr>
          <w:u w:color="000000"/>
        </w:rPr>
        <w:noBreakHyphen/>
        <w:t>200(A) of the 1976 Code is amended to read:</w:t>
      </w:r>
    </w:p>
    <w:p w:rsidR="00AD01BC" w:rsidRPr="00AD01BC" w:rsidRDefault="00AD01BC" w:rsidP="00AD01BC">
      <w:pPr>
        <w:rPr>
          <w:u w:color="000000"/>
        </w:rPr>
      </w:pPr>
      <w:r w:rsidRPr="00AD01BC">
        <w:rPr>
          <w:u w:color="000000"/>
        </w:rPr>
        <w:tab/>
        <w:t>“(A)</w:t>
      </w:r>
      <w:r w:rsidRPr="00AD01BC">
        <w:rPr>
          <w:u w:color="000000"/>
        </w:rPr>
        <w:tab/>
        <w:t xml:space="preserve">Within the requirements of this article 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AD01BC" w:rsidRPr="00AD01BC" w:rsidRDefault="00AD01BC" w:rsidP="00AD01BC">
      <w:pPr>
        <w:rPr>
          <w:u w:color="000000"/>
        </w:rPr>
      </w:pPr>
      <w:r w:rsidRPr="00AD01BC">
        <w:rPr>
          <w:u w:color="000000"/>
        </w:rPr>
        <w:t>EE.</w:t>
      </w:r>
      <w:r w:rsidRPr="00AD01BC">
        <w:rPr>
          <w:u w:color="000000"/>
        </w:rPr>
        <w:tab/>
        <w:t>Section 57</w:t>
      </w:r>
      <w:r w:rsidRPr="00AD01BC">
        <w:rPr>
          <w:u w:color="000000"/>
        </w:rPr>
        <w:noBreakHyphen/>
        <w:t>25</w:t>
      </w:r>
      <w:r w:rsidRPr="00AD01BC">
        <w:rPr>
          <w:u w:color="000000"/>
        </w:rPr>
        <w:noBreakHyphen/>
        <w:t>210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25</w:t>
      </w:r>
      <w:r w:rsidRPr="00AD01BC">
        <w:rPr>
          <w:u w:color="000000"/>
        </w:rPr>
        <w:noBreakHyphen/>
        <w:t>210.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is not required to expend funds for the removal of outdoor advertising under this article until federal funds are made available to the State for the purpose of carrying out the provisions of this article and the </w:t>
      </w:r>
      <w:r w:rsidRPr="00AD01BC">
        <w:rPr>
          <w:strike/>
          <w:u w:color="000000"/>
        </w:rPr>
        <w:t>commission has entered into an agreement with the Secretary of Transportation as authorized by Section 57</w:t>
      </w:r>
      <w:r w:rsidRPr="00AD01BC">
        <w:rPr>
          <w:strike/>
          <w:u w:color="000000"/>
        </w:rPr>
        <w:noBreakHyphen/>
        <w:t>25</w:t>
      </w:r>
      <w:r w:rsidRPr="00AD01BC">
        <w:rPr>
          <w:strike/>
          <w:u w:color="000000"/>
        </w:rPr>
        <w:noBreakHyphen/>
        <w:t xml:space="preserve">200 </w:t>
      </w:r>
      <w:r w:rsidRPr="00AD01BC">
        <w:rPr>
          <w:u w:val="single" w:color="000000"/>
        </w:rPr>
        <w:t>department</w:t>
      </w:r>
      <w:r w:rsidRPr="00AD01BC">
        <w:rPr>
          <w:u w:color="000000"/>
        </w:rPr>
        <w:t xml:space="preserve"> and as provided by the Highway Beautification Act of 1965.”</w:t>
      </w:r>
    </w:p>
    <w:p w:rsidR="00AD01BC" w:rsidRPr="00AD01BC" w:rsidRDefault="00AD01BC" w:rsidP="00AD01BC">
      <w:pPr>
        <w:rPr>
          <w:u w:color="000000"/>
        </w:rPr>
      </w:pPr>
      <w:r w:rsidRPr="00AD01BC">
        <w:rPr>
          <w:u w:color="000000"/>
        </w:rPr>
        <w:t>FF.</w:t>
      </w:r>
      <w:r w:rsidRPr="00AD01BC">
        <w:rPr>
          <w:u w:color="000000"/>
        </w:rPr>
        <w:tab/>
        <w:t>Sections 57</w:t>
      </w:r>
      <w:r w:rsidRPr="00AD01BC">
        <w:rPr>
          <w:u w:color="000000"/>
        </w:rPr>
        <w:noBreakHyphen/>
        <w:t>1</w:t>
      </w:r>
      <w:r w:rsidRPr="00AD01BC">
        <w:rPr>
          <w:u w:color="000000"/>
        </w:rPr>
        <w:noBreakHyphen/>
        <w:t>310, 57</w:t>
      </w:r>
      <w:r w:rsidRPr="00AD01BC">
        <w:rPr>
          <w:u w:color="000000"/>
        </w:rPr>
        <w:noBreakHyphen/>
        <w:t>1</w:t>
      </w:r>
      <w:r w:rsidRPr="00AD01BC">
        <w:rPr>
          <w:u w:color="000000"/>
        </w:rPr>
        <w:noBreakHyphen/>
        <w:t>320, 57</w:t>
      </w:r>
      <w:r w:rsidRPr="00AD01BC">
        <w:rPr>
          <w:u w:color="000000"/>
        </w:rPr>
        <w:noBreakHyphen/>
        <w:t>1</w:t>
      </w:r>
      <w:r w:rsidRPr="00AD01BC">
        <w:rPr>
          <w:u w:color="000000"/>
        </w:rPr>
        <w:noBreakHyphen/>
        <w:t>325, 57</w:t>
      </w:r>
      <w:r w:rsidRPr="00AD01BC">
        <w:rPr>
          <w:u w:color="000000"/>
        </w:rPr>
        <w:noBreakHyphen/>
        <w:t>1</w:t>
      </w:r>
      <w:r w:rsidRPr="00AD01BC">
        <w:rPr>
          <w:u w:color="000000"/>
        </w:rPr>
        <w:noBreakHyphen/>
        <w:t>330, 57</w:t>
      </w:r>
      <w:r w:rsidRPr="00AD01BC">
        <w:rPr>
          <w:u w:color="000000"/>
        </w:rPr>
        <w:noBreakHyphen/>
        <w:t>1</w:t>
      </w:r>
      <w:r w:rsidRPr="00AD01BC">
        <w:rPr>
          <w:u w:color="000000"/>
        </w:rPr>
        <w:noBreakHyphen/>
        <w:t>340, 57</w:t>
      </w:r>
      <w:r w:rsidRPr="00AD01BC">
        <w:rPr>
          <w:u w:color="000000"/>
        </w:rPr>
        <w:noBreakHyphen/>
        <w:t>1</w:t>
      </w:r>
      <w:r w:rsidRPr="00AD01BC">
        <w:rPr>
          <w:u w:color="000000"/>
        </w:rPr>
        <w:noBreakHyphen/>
        <w:t>350, 57</w:t>
      </w:r>
      <w:r w:rsidRPr="00AD01BC">
        <w:rPr>
          <w:u w:color="000000"/>
        </w:rPr>
        <w:noBreakHyphen/>
        <w:t>1</w:t>
      </w:r>
      <w:r w:rsidRPr="00AD01BC">
        <w:rPr>
          <w:u w:color="000000"/>
        </w:rPr>
        <w:noBreakHyphen/>
        <w:t>460, 57</w:t>
      </w:r>
      <w:r w:rsidRPr="00AD01BC">
        <w:rPr>
          <w:u w:color="000000"/>
        </w:rPr>
        <w:noBreakHyphen/>
        <w:t>1</w:t>
      </w:r>
      <w:r w:rsidRPr="00AD01BC">
        <w:rPr>
          <w:u w:color="000000"/>
        </w:rPr>
        <w:noBreakHyphen/>
        <w:t>470, and Sections 6, 7, and 8 of Act 114 of 2007 are repealed.        /</w:t>
      </w:r>
    </w:p>
    <w:p w:rsidR="00AD01BC" w:rsidRPr="00AD01BC" w:rsidRDefault="00AD01BC" w:rsidP="00AD01BC">
      <w:pPr>
        <w:rPr>
          <w:u w:color="000000"/>
        </w:rPr>
      </w:pPr>
      <w:r w:rsidRPr="00AD01BC">
        <w:rPr>
          <w:u w:color="000000"/>
        </w:rPr>
        <w:t>Amend the bill further by deleting SECTIONS 2 and 5.</w:t>
      </w:r>
    </w:p>
    <w:p w:rsidR="00AD01BC" w:rsidRPr="00AD01BC" w:rsidRDefault="00AD01BC" w:rsidP="00AD01BC">
      <w:pPr>
        <w:rPr>
          <w:u w:color="000000"/>
        </w:rPr>
      </w:pPr>
      <w:r w:rsidRPr="00AD01BC">
        <w:rPr>
          <w:u w:color="000000"/>
        </w:rPr>
        <w:t>Amend the bill further by striking SECTION 3 and inserting:</w:t>
      </w:r>
    </w:p>
    <w:p w:rsidR="00AD01BC" w:rsidRPr="00AD01BC" w:rsidRDefault="00AD01BC" w:rsidP="00AD01BC">
      <w:pPr>
        <w:rPr>
          <w:u w:color="000000"/>
        </w:rPr>
      </w:pPr>
      <w:r w:rsidRPr="00336BC1">
        <w:t>/</w:t>
      </w:r>
      <w:r w:rsidRPr="00336BC1">
        <w:tab/>
      </w:r>
      <w:r w:rsidRPr="00AD01BC">
        <w:rPr>
          <w:u w:color="000000"/>
        </w:rPr>
        <w:t>SECTION</w:t>
      </w:r>
      <w:r w:rsidRPr="00AD01BC">
        <w:rPr>
          <w:u w:color="000000"/>
        </w:rPr>
        <w:tab/>
        <w:t>3.</w:t>
      </w:r>
      <w:r w:rsidRPr="00AD01BC">
        <w:rPr>
          <w:u w:color="000000"/>
        </w:rPr>
        <w:tab/>
        <w:t>A.</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016FE6" w:rsidRDefault="00AD01BC" w:rsidP="00AD01BC">
      <w:r w:rsidRPr="00AD01BC">
        <w:rPr>
          <w:u w:color="000000"/>
        </w:rPr>
        <w:tab/>
        <w:t>“Section 57</w:t>
      </w:r>
      <w:r w:rsidRPr="00AD01BC">
        <w:rPr>
          <w:u w:color="000000"/>
        </w:rPr>
        <w:noBreakHyphen/>
        <w:t>1</w:t>
      </w:r>
      <w:r w:rsidRPr="00AD01BC">
        <w:rPr>
          <w:u w:color="000000"/>
        </w:rPr>
        <w:noBreakHyphen/>
        <w:t>360.</w:t>
      </w:r>
      <w:r w:rsidRPr="00AD01BC">
        <w:rPr>
          <w:u w:color="000000"/>
        </w:rPr>
        <w:tab/>
      </w:r>
      <w:r w:rsidRPr="00336BC1">
        <w:t>(A)</w:t>
      </w:r>
      <w:r w:rsidRPr="00336BC1">
        <w:tab/>
        <w:t xml:space="preserve">The </w:t>
      </w:r>
      <w:r w:rsidRPr="00336BC1">
        <w:rPr>
          <w:strike/>
        </w:rPr>
        <w:t>commission must appoint a</w:t>
      </w:r>
      <w:r w:rsidRPr="00336BC1">
        <w:t xml:space="preserve"> </w:t>
      </w:r>
      <w:r w:rsidRPr="00336BC1">
        <w:rPr>
          <w:u w:val="single"/>
        </w:rPr>
        <w:t>State Auditor shall employ an individual to serve as the</w:t>
      </w:r>
      <w:r w:rsidRPr="00336BC1">
        <w:t xml:space="preserve"> chief internal auditor </w:t>
      </w:r>
      <w:r w:rsidRPr="00336BC1">
        <w:rPr>
          <w:u w:val="single"/>
        </w:rPr>
        <w:t>of the department,</w:t>
      </w:r>
      <w:r w:rsidRPr="00336BC1">
        <w:t xml:space="preserve"> and other professional, administrative, technical, and clerical personnel as the </w:t>
      </w:r>
      <w:r w:rsidRPr="00336BC1">
        <w:rPr>
          <w:strike/>
        </w:rPr>
        <w:t>commission</w:t>
      </w:r>
      <w:r w:rsidRPr="00336BC1">
        <w:t xml:space="preserve"> </w:t>
      </w:r>
      <w:r w:rsidRPr="00336BC1">
        <w:rPr>
          <w:u w:val="single"/>
        </w:rPr>
        <w:t>State Auditor</w:t>
      </w:r>
      <w:r w:rsidRPr="00336BC1">
        <w:t xml:space="preserve"> determines to be necessary </w:t>
      </w:r>
      <w:r w:rsidRPr="00336BC1">
        <w:rPr>
          <w:strike/>
        </w:rPr>
        <w:t>in the proper discharge of the commission’s duties and responsibilities provided by law</w:t>
      </w:r>
      <w:r w:rsidRPr="00336BC1">
        <w:t xml:space="preserve">. The </w:t>
      </w:r>
      <w:r w:rsidRPr="00336BC1">
        <w:rPr>
          <w:strike/>
        </w:rPr>
        <w:t>commission</w:t>
      </w:r>
      <w:r w:rsidRPr="00336BC1">
        <w:t xml:space="preserve"> </w:t>
      </w:r>
      <w:r w:rsidRPr="00336BC1">
        <w:rPr>
          <w:u w:val="single"/>
        </w:rPr>
        <w:t>State Auditor</w:t>
      </w:r>
      <w:r w:rsidRPr="00336BC1">
        <w:t xml:space="preserve"> also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2245 . . . . . Wednesday, April 13, 2016</w:t>
      </w:r>
    </w:p>
    <w:p w:rsidR="00016FE6" w:rsidRDefault="00016FE6">
      <w:pPr>
        <w:ind w:firstLine="0"/>
        <w:jc w:val="left"/>
      </w:pPr>
    </w:p>
    <w:p w:rsidR="00AD01BC" w:rsidRPr="00336BC1" w:rsidRDefault="00AD01BC" w:rsidP="00AD01BC">
      <w:r w:rsidRPr="00336BC1">
        <w:lastRenderedPageBreak/>
        <w:t xml:space="preserve">must provide professional, administrative, technical, and clerical personnel, as the </w:t>
      </w:r>
      <w:r w:rsidRPr="00336BC1">
        <w:rPr>
          <w:strike/>
        </w:rPr>
        <w:t>commission</w:t>
      </w:r>
      <w:r w:rsidRPr="00336BC1">
        <w:t xml:space="preserve"> </w:t>
      </w:r>
      <w:r w:rsidRPr="00336BC1">
        <w:rPr>
          <w:u w:val="single"/>
        </w:rPr>
        <w:t>State Auditor</w:t>
      </w:r>
      <w:r w:rsidRPr="00336BC1">
        <w:t xml:space="preserve"> determines to be necessary, for the chief internal auditor to properly discharge his duties and responsibilities authorized by the </w:t>
      </w:r>
      <w:r w:rsidRPr="00336BC1">
        <w:rPr>
          <w:strike/>
        </w:rPr>
        <w:t>commission</w:t>
      </w:r>
      <w:r w:rsidRPr="00336BC1">
        <w:t xml:space="preserve"> </w:t>
      </w:r>
      <w:r w:rsidRPr="00336BC1">
        <w:rPr>
          <w:u w:val="single"/>
        </w:rPr>
        <w:t>State Auditor</w:t>
      </w:r>
      <w:r w:rsidRPr="00336BC1">
        <w:t xml:space="preserve"> or provided by law. Except as otherwise provided, any employees hired pursuant to this section shall serve at the pleasure of the </w:t>
      </w:r>
      <w:r w:rsidRPr="00336BC1">
        <w:rPr>
          <w:strike/>
        </w:rPr>
        <w:t>commission</w:t>
      </w:r>
      <w:r w:rsidRPr="00336BC1">
        <w:t xml:space="preserve"> </w:t>
      </w:r>
      <w:r w:rsidRPr="00336BC1">
        <w:rPr>
          <w:u w:val="single"/>
        </w:rPr>
        <w:t>State Auditor</w:t>
      </w:r>
      <w:r w:rsidRPr="00336BC1">
        <w:t>.</w:t>
      </w:r>
    </w:p>
    <w:p w:rsidR="00AD01BC" w:rsidRPr="00336BC1" w:rsidRDefault="00AD01BC" w:rsidP="00AD01BC">
      <w:r w:rsidRPr="00336BC1">
        <w:tab/>
        <w:t>(B)(1)</w:t>
      </w:r>
      <w:r w:rsidRPr="00336BC1">
        <w:tab/>
      </w:r>
      <w:r w:rsidRPr="00336BC1">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336BC1">
        <w:t xml:space="preserve"> The chief internal auditor must be a Certified Public Accountant and possess any other experience the </w:t>
      </w:r>
      <w:r w:rsidRPr="00336BC1">
        <w:rPr>
          <w:strike/>
        </w:rPr>
        <w:t>commission</w:t>
      </w:r>
      <w:r w:rsidRPr="00336BC1">
        <w:t xml:space="preserve"> </w:t>
      </w:r>
      <w:r w:rsidRPr="00336BC1">
        <w:rPr>
          <w:u w:val="single"/>
        </w:rPr>
        <w:t>State Auditor</w:t>
      </w:r>
      <w:r w:rsidRPr="00336BC1">
        <w:t xml:space="preserve"> may require. The chief internal auditor must establish, implement, and maintain the exclusive internal audit function of all departmental activities. The </w:t>
      </w:r>
      <w:r w:rsidRPr="00336BC1">
        <w:rPr>
          <w:strike/>
        </w:rPr>
        <w:t>commission</w:t>
      </w:r>
      <w:r w:rsidRPr="00336BC1">
        <w:t xml:space="preserve"> </w:t>
      </w:r>
      <w:r w:rsidRPr="00336BC1">
        <w:rPr>
          <w:u w:val="single"/>
        </w:rPr>
        <w:t>State Auditor</w:t>
      </w:r>
      <w:r w:rsidRPr="00336BC1">
        <w:t xml:space="preserve"> shall set the salary for the chief internal auditor as allowed by statute or applicable law.</w:t>
      </w:r>
    </w:p>
    <w:p w:rsidR="00AD01BC" w:rsidRPr="00336BC1" w:rsidRDefault="00AD01BC" w:rsidP="00AD01BC">
      <w:r w:rsidRPr="00336BC1">
        <w:tab/>
      </w:r>
      <w:r w:rsidRPr="00336BC1">
        <w:tab/>
        <w:t>(2)</w:t>
      </w:r>
      <w:r w:rsidRPr="00336BC1">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w:t>
      </w:r>
      <w:r w:rsidRPr="00336BC1">
        <w:rPr>
          <w:strike/>
        </w:rPr>
        <w:t>commission</w:t>
      </w:r>
      <w:r w:rsidRPr="00336BC1">
        <w:t xml:space="preserve"> </w:t>
      </w:r>
      <w:r w:rsidRPr="00336BC1">
        <w:rPr>
          <w:u w:val="single"/>
        </w:rPr>
        <w:t>department</w:t>
      </w:r>
      <w:r w:rsidRPr="00336BC1">
        <w:t xml:space="preserve">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336BC1" w:rsidRDefault="00AD01BC" w:rsidP="00AD01BC">
      <w:r w:rsidRPr="00336BC1">
        <w:tab/>
      </w:r>
      <w:r w:rsidRPr="00336BC1">
        <w:tab/>
        <w:t>(3)</w:t>
      </w:r>
      <w:r w:rsidRPr="00336BC1">
        <w:tab/>
        <w:t xml:space="preserve">The </w:t>
      </w:r>
      <w:r w:rsidRPr="00336BC1">
        <w:rPr>
          <w:strike/>
        </w:rPr>
        <w:t>commission</w:t>
      </w:r>
      <w:r w:rsidRPr="00336BC1">
        <w:t xml:space="preserve"> </w:t>
      </w:r>
      <w:r w:rsidRPr="00336BC1">
        <w:rPr>
          <w:u w:val="single"/>
        </w:rPr>
        <w:t>State Auditor</w:t>
      </w:r>
      <w:r w:rsidRPr="00336BC1">
        <w:t xml:space="preserve"> is vested with the exclusive management and control of the chief internal auditor.</w:t>
      </w:r>
    </w:p>
    <w:p w:rsidR="00AD01BC" w:rsidRPr="00336BC1" w:rsidRDefault="00AD01BC" w:rsidP="00AD01BC">
      <w:r w:rsidRPr="00336BC1">
        <w:tab/>
        <w:t>(C)</w:t>
      </w:r>
      <w:r w:rsidRPr="00336BC1">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016FE6" w:rsidRDefault="00AD01BC" w:rsidP="00AD01BC">
      <w:r w:rsidRPr="00336BC1">
        <w:t>B.</w:t>
      </w:r>
      <w:r w:rsidRPr="00336BC1">
        <w:tab/>
        <w:t>(A)</w:t>
      </w:r>
      <w:r w:rsidRPr="00336BC1">
        <w:tab/>
        <w:t xml:space="preserve">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 w:rsidR="00016FE6" w:rsidRPr="00016FE6" w:rsidRDefault="00016FE6" w:rsidP="00016FE6">
      <w:pPr>
        <w:jc w:val="right"/>
        <w:rPr>
          <w:b/>
        </w:rPr>
      </w:pPr>
      <w:r w:rsidRPr="00016FE6">
        <w:rPr>
          <w:b/>
        </w:rPr>
        <w:t>Printed Page 2246 . . . . . Wednesday, April 13, 2016</w:t>
      </w:r>
    </w:p>
    <w:p w:rsidR="00016FE6" w:rsidRDefault="00016FE6">
      <w:pPr>
        <w:ind w:firstLine="0"/>
        <w:jc w:val="left"/>
      </w:pPr>
    </w:p>
    <w:p w:rsidR="00AD01BC" w:rsidRPr="00336BC1" w:rsidRDefault="00AD01BC" w:rsidP="00AD01BC">
      <w:r w:rsidRPr="00336BC1">
        <w:t>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AD01BC" w:rsidRPr="00336BC1" w:rsidRDefault="00AD01BC" w:rsidP="00AD01BC">
      <w:r w:rsidRPr="00336BC1">
        <w:tab/>
        <w:t>(B)</w:t>
      </w:r>
      <w:r w:rsidRPr="00336BC1">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this SECTION.</w:t>
      </w:r>
    </w:p>
    <w:p w:rsidR="00AD01BC" w:rsidRPr="00AD01BC" w:rsidRDefault="00AD01BC" w:rsidP="00AD01BC">
      <w:pPr>
        <w:rPr>
          <w:u w:color="000000"/>
        </w:rPr>
      </w:pPr>
      <w:r w:rsidRPr="00AD01BC">
        <w:rPr>
          <w:u w:color="000000"/>
        </w:rPr>
        <w:t>C.</w:t>
      </w:r>
      <w:r w:rsidRPr="00AD01BC">
        <w:rPr>
          <w:u w:color="000000"/>
        </w:rPr>
        <w:tab/>
        <w:t>Section 57</w:t>
      </w:r>
      <w:r w:rsidRPr="00AD01BC">
        <w:rPr>
          <w:u w:color="000000"/>
        </w:rPr>
        <w:noBreakHyphen/>
        <w:t>1</w:t>
      </w:r>
      <w:r w:rsidRPr="00AD01BC">
        <w:rPr>
          <w:u w:color="000000"/>
        </w:rPr>
        <w:noBreakHyphen/>
        <w:t>490 of the 1976 Code, as amended by Act 114 of 2007, is further amended to read:</w:t>
      </w:r>
    </w:p>
    <w:p w:rsidR="00AD01BC" w:rsidRPr="00336BC1" w:rsidRDefault="00AD01BC" w:rsidP="00AD01BC">
      <w:r w:rsidRPr="00AD01BC">
        <w:rPr>
          <w:u w:color="000000"/>
        </w:rPr>
        <w:tab/>
        <w:t>“Section 57</w:t>
      </w:r>
      <w:r w:rsidRPr="00AD01BC">
        <w:rPr>
          <w:u w:color="000000"/>
        </w:rPr>
        <w:noBreakHyphen/>
        <w:t>1</w:t>
      </w:r>
      <w:r w:rsidRPr="00AD01BC">
        <w:rPr>
          <w:u w:color="000000"/>
        </w:rPr>
        <w:noBreakHyphen/>
        <w:t>490.</w:t>
      </w:r>
      <w:r w:rsidRPr="00AD01BC">
        <w:rPr>
          <w:u w:color="000000"/>
        </w:rPr>
        <w:tab/>
      </w:r>
      <w:r w:rsidRPr="00336BC1">
        <w:t>(A)</w:t>
      </w:r>
      <w:r w:rsidRPr="00336BC1">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336BC1">
        <w:rPr>
          <w:strike/>
        </w:rPr>
        <w:t>shall</w:t>
      </w:r>
      <w:r w:rsidRPr="00336BC1">
        <w:t xml:space="preserve"> </w:t>
      </w:r>
      <w:r w:rsidRPr="00336BC1">
        <w:rPr>
          <w:u w:val="single"/>
        </w:rPr>
        <w:t>must</w:t>
      </w:r>
      <w:r w:rsidRPr="00336BC1">
        <w:t xml:space="preserve"> be made available annually by October fifteenth to the General Assembly. The costs and expenses of the audit must be paid by the department out of its funds.</w:t>
      </w:r>
    </w:p>
    <w:p w:rsidR="00AD01BC" w:rsidRPr="00336BC1" w:rsidRDefault="00AD01BC" w:rsidP="00AD01BC">
      <w:r w:rsidRPr="00336BC1">
        <w:tab/>
        <w:t>(B)</w:t>
      </w:r>
      <w:r w:rsidRPr="00336BC1">
        <w:tab/>
        <w:t>The Materials Management Office of the Department of Administration annually must audit the department’s internal procurement operation to ensure that the department has acted properly with regard to the department’s exemptions contained in Section 11</w:t>
      </w:r>
      <w:r w:rsidRPr="00336BC1">
        <w:noBreakHyphen/>
        <w:t>35</w:t>
      </w:r>
      <w:r w:rsidRPr="00336BC1">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336BC1">
        <w:rPr>
          <w:strike/>
        </w:rPr>
        <w:t>Commission</w:t>
      </w:r>
      <w:r w:rsidRPr="00336BC1">
        <w:t xml:space="preserve">, the </w:t>
      </w:r>
      <w:r w:rsidRPr="00336BC1">
        <w:rPr>
          <w:strike/>
        </w:rPr>
        <w:t>Department of the Transportation’s chief internal auditor</w:t>
      </w:r>
      <w:r w:rsidRPr="00336BC1">
        <w:t xml:space="preserve"> </w:t>
      </w:r>
      <w:r w:rsidRPr="00336BC1">
        <w:rPr>
          <w:u w:val="single"/>
        </w:rPr>
        <w:t>State Auditor</w:t>
      </w:r>
      <w:r w:rsidRPr="00336BC1">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016FE6" w:rsidRDefault="00AD01BC" w:rsidP="00AD01BC">
      <w:r w:rsidRPr="00336BC1">
        <w:lastRenderedPageBreak/>
        <w:tab/>
        <w:t>(C)</w:t>
      </w:r>
      <w:r w:rsidRPr="00336BC1">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336BC1">
        <w:noBreakHyphen/>
        <w:t>up audits or conduct follow</w:t>
      </w:r>
      <w:r w:rsidRPr="00336BC1">
        <w:noBreakHyphen/>
        <w:t xml:space="preserve">up audits as needed based upon the audit’s initial findings. The costs of these audits,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2247 . . . . . Wednesday, April 13, 2016</w:t>
      </w:r>
    </w:p>
    <w:p w:rsidR="00016FE6" w:rsidRDefault="00016FE6">
      <w:pPr>
        <w:ind w:firstLine="0"/>
        <w:jc w:val="left"/>
      </w:pPr>
    </w:p>
    <w:p w:rsidR="00AD01BC" w:rsidRPr="00336BC1" w:rsidRDefault="00AD01BC" w:rsidP="00AD01BC">
      <w:r w:rsidRPr="00336BC1">
        <w:t>including related administrative and management expenses of the Legislative Audit Council, are an operating expense of the department. The department shall pay directly to the Legislative Audit Council the cost of the audits.</w:t>
      </w:r>
    </w:p>
    <w:p w:rsidR="00AD01BC" w:rsidRPr="00336BC1" w:rsidRDefault="00AD01BC" w:rsidP="00AD01BC">
      <w:r w:rsidRPr="00336BC1">
        <w:tab/>
        <w:t xml:space="preserve">(D) Copies of every audit conducted pursuant to this section must be made available to the Department of Transportation </w:t>
      </w:r>
      <w:r w:rsidRPr="00336BC1">
        <w:rPr>
          <w:strike/>
        </w:rPr>
        <w:t>Commission</w:t>
      </w:r>
      <w:r w:rsidRPr="00336BC1">
        <w:t xml:space="preserve">, the </w:t>
      </w:r>
      <w:r w:rsidRPr="00336BC1">
        <w:rPr>
          <w:strike/>
        </w:rPr>
        <w:t>Department of Transportation chief internal auditor</w:t>
      </w:r>
      <w:r w:rsidRPr="00336BC1">
        <w:t xml:space="preserve"> </w:t>
      </w:r>
      <w:r w:rsidRPr="00336BC1">
        <w:rPr>
          <w:u w:val="single"/>
        </w:rPr>
        <w:t>State Auditor</w:t>
      </w:r>
      <w:r w:rsidRPr="00336BC1">
        <w:t>, the Governor, the chairmen of the Senate Finance and Transportation Committees, and the chairmen of the House of Representatives Ways and Means and Education and Public Works Committees.”</w:t>
      </w:r>
      <w:r w:rsidRPr="00336BC1">
        <w:tab/>
        <w:t>/</w:t>
      </w:r>
    </w:p>
    <w:p w:rsidR="00AD01BC" w:rsidRPr="00336BC1" w:rsidRDefault="00AD01BC" w:rsidP="00AD01BC">
      <w:r w:rsidRPr="00336BC1">
        <w:t>Amend the bill further by striking SECTION 6 and inserting:</w:t>
      </w:r>
    </w:p>
    <w:p w:rsidR="00AD01BC" w:rsidRPr="00336BC1" w:rsidRDefault="00AD01BC" w:rsidP="00AD01BC">
      <w:r w:rsidRPr="00336BC1">
        <w:t>/</w:t>
      </w:r>
      <w:r w:rsidRPr="00336BC1">
        <w:tab/>
        <w:t>SECTION</w:t>
      </w:r>
      <w:r w:rsidRPr="00336BC1">
        <w:tab/>
        <w:t>6.</w:t>
      </w:r>
      <w:r w:rsidRPr="00336BC1">
        <w:tab/>
        <w:t>Section 11</w:t>
      </w:r>
      <w:r w:rsidRPr="00336BC1">
        <w:noBreakHyphen/>
        <w:t>43</w:t>
      </w:r>
      <w:r w:rsidRPr="00336BC1">
        <w:noBreakHyphen/>
        <w:t>150 of the 1976 Code is amended by adding an appropriately lettered subsection at the end to read:</w:t>
      </w:r>
    </w:p>
    <w:p w:rsidR="00AD01BC" w:rsidRPr="00336BC1" w:rsidRDefault="00AD01BC" w:rsidP="00AD01BC">
      <w:r w:rsidRPr="00336BC1">
        <w:tab/>
        <w:t>“(  )</w:t>
      </w:r>
      <w:r w:rsidRPr="00336BC1">
        <w:tab/>
        <w:t>Before providing a loan or other financial assistance to a qualified borrower on a qualified project, the board of directors must submit the decision to the Department of Transportation for its consideration. The Department of Transportation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  /</w:t>
      </w:r>
    </w:p>
    <w:p w:rsidR="00AD01BC" w:rsidRPr="00336BC1" w:rsidRDefault="00AD01BC" w:rsidP="00AD01BC">
      <w:r w:rsidRPr="00336BC1">
        <w:t>Renumber sections to conform.</w:t>
      </w:r>
    </w:p>
    <w:p w:rsidR="00AD01BC" w:rsidRDefault="00AD01BC" w:rsidP="00AD01BC">
      <w:r w:rsidRPr="00336BC1">
        <w:t>Amend title to conform.</w:t>
      </w:r>
    </w:p>
    <w:p w:rsidR="00AD01BC" w:rsidRDefault="00AD01BC" w:rsidP="00AD01BC"/>
    <w:p w:rsidR="00AD01BC" w:rsidRDefault="00AD01BC" w:rsidP="00AD01BC">
      <w:r>
        <w:t>Rep. QUINN explained the amendment.</w:t>
      </w:r>
    </w:p>
    <w:p w:rsidR="00AD01BC" w:rsidRDefault="00AD01BC" w:rsidP="00AD01BC"/>
    <w:p w:rsidR="00AD01BC" w:rsidRDefault="00AD01BC" w:rsidP="00AD01BC">
      <w:r>
        <w:t>Rep. OTT moved to table the amendment.</w:t>
      </w:r>
    </w:p>
    <w:p w:rsidR="00AD01BC" w:rsidRDefault="00AD01BC" w:rsidP="00AD01BC"/>
    <w:p w:rsidR="00AD01BC" w:rsidRDefault="00AD01BC" w:rsidP="00AD01BC">
      <w:r>
        <w:lastRenderedPageBreak/>
        <w:t>Rep. QUINN demanded the yeas and nays which were taken, resulting as follows:</w:t>
      </w:r>
    </w:p>
    <w:p w:rsidR="00AD01BC" w:rsidRDefault="00AD01BC" w:rsidP="00AD01BC">
      <w:pPr>
        <w:jc w:val="center"/>
      </w:pPr>
      <w:bookmarkStart w:id="80" w:name="vote_start153"/>
      <w:bookmarkEnd w:id="80"/>
      <w:r>
        <w:t>Yeas 94; Nays 18</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016FE6">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016FE6">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016FE6">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016FE6">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016FE6">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016FE6">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2248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Dillard</w:t>
            </w:r>
          </w:p>
        </w:tc>
        <w:tc>
          <w:tcPr>
            <w:tcW w:w="2179" w:type="dxa"/>
            <w:shd w:val="clear" w:color="auto" w:fill="auto"/>
          </w:tcPr>
          <w:p w:rsidR="00AD01BC" w:rsidRPr="00AD01BC" w:rsidRDefault="00AD01BC" w:rsidP="00AD01BC">
            <w:pPr>
              <w:ind w:firstLine="0"/>
            </w:pPr>
            <w:r>
              <w:t>Douglas</w:t>
            </w:r>
          </w:p>
        </w:tc>
        <w:tc>
          <w:tcPr>
            <w:tcW w:w="2180" w:type="dxa"/>
            <w:shd w:val="clear" w:color="auto" w:fill="auto"/>
          </w:tcPr>
          <w:p w:rsidR="00AD01BC" w:rsidRPr="00AD01BC" w:rsidRDefault="00AD01BC" w:rsidP="00AD01BC">
            <w:pPr>
              <w:ind w:firstLine="0"/>
            </w:pPr>
            <w:r>
              <w:t>Duckworth</w:t>
            </w:r>
          </w:p>
        </w:tc>
      </w:tr>
      <w:tr w:rsidR="00AD01BC" w:rsidRPr="00AD01BC" w:rsidTr="00016FE6">
        <w:tc>
          <w:tcPr>
            <w:tcW w:w="2179" w:type="dxa"/>
            <w:shd w:val="clear" w:color="auto" w:fill="auto"/>
          </w:tcPr>
          <w:p w:rsidR="00AD01BC" w:rsidRPr="00AD01BC" w:rsidRDefault="00AD01BC" w:rsidP="00AD01BC">
            <w:pPr>
              <w:ind w:firstLine="0"/>
            </w:pPr>
            <w:r>
              <w:t>Erickson</w:t>
            </w:r>
          </w:p>
        </w:tc>
        <w:tc>
          <w:tcPr>
            <w:tcW w:w="2179" w:type="dxa"/>
            <w:shd w:val="clear" w:color="auto" w:fill="auto"/>
          </w:tcPr>
          <w:p w:rsidR="00AD01BC" w:rsidRPr="00AD01BC" w:rsidRDefault="00AD01BC" w:rsidP="00AD01BC">
            <w:pPr>
              <w:ind w:firstLine="0"/>
            </w:pPr>
            <w:r>
              <w:t>Felder</w:t>
            </w:r>
          </w:p>
        </w:tc>
        <w:tc>
          <w:tcPr>
            <w:tcW w:w="2180" w:type="dxa"/>
            <w:shd w:val="clear" w:color="auto" w:fill="auto"/>
          </w:tcPr>
          <w:p w:rsidR="00AD01BC" w:rsidRPr="00AD01BC" w:rsidRDefault="00AD01BC" w:rsidP="00AD01BC">
            <w:pPr>
              <w:ind w:firstLine="0"/>
            </w:pPr>
            <w:r>
              <w:t>Finlay</w:t>
            </w:r>
          </w:p>
        </w:tc>
      </w:tr>
      <w:tr w:rsidR="00AD01BC" w:rsidRPr="00AD01BC" w:rsidTr="00016FE6">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016FE6">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016FE6">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Goldfinch</w:t>
            </w:r>
          </w:p>
        </w:tc>
        <w:tc>
          <w:tcPr>
            <w:tcW w:w="2180" w:type="dxa"/>
            <w:shd w:val="clear" w:color="auto" w:fill="auto"/>
          </w:tcPr>
          <w:p w:rsidR="00AD01BC" w:rsidRPr="00AD01BC" w:rsidRDefault="00AD01BC" w:rsidP="00AD01BC">
            <w:pPr>
              <w:ind w:firstLine="0"/>
            </w:pPr>
            <w:r>
              <w:t>Govan</w:t>
            </w:r>
          </w:p>
        </w:tc>
      </w:tr>
      <w:tr w:rsidR="00AD01BC" w:rsidRPr="00AD01BC" w:rsidTr="00016FE6">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016FE6">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016FE6">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016FE6">
        <w:tc>
          <w:tcPr>
            <w:tcW w:w="2179" w:type="dxa"/>
            <w:shd w:val="clear" w:color="auto" w:fill="auto"/>
          </w:tcPr>
          <w:p w:rsidR="00AD01BC" w:rsidRPr="00AD01BC" w:rsidRDefault="00AD01BC" w:rsidP="00AD01BC">
            <w:pPr>
              <w:ind w:firstLine="0"/>
            </w:pPr>
            <w:r>
              <w:t>Hosey</w:t>
            </w:r>
          </w:p>
        </w:tc>
        <w:tc>
          <w:tcPr>
            <w:tcW w:w="2179" w:type="dxa"/>
            <w:shd w:val="clear" w:color="auto" w:fill="auto"/>
          </w:tcPr>
          <w:p w:rsidR="00AD01BC" w:rsidRPr="00AD01BC" w:rsidRDefault="00AD01BC" w:rsidP="00AD01BC">
            <w:pPr>
              <w:ind w:firstLine="0"/>
            </w:pPr>
            <w:r>
              <w:t>Jefferson</w:t>
            </w:r>
          </w:p>
        </w:tc>
        <w:tc>
          <w:tcPr>
            <w:tcW w:w="2180" w:type="dxa"/>
            <w:shd w:val="clear" w:color="auto" w:fill="auto"/>
          </w:tcPr>
          <w:p w:rsidR="00AD01BC" w:rsidRPr="00AD01BC" w:rsidRDefault="00AD01BC" w:rsidP="00AD01BC">
            <w:pPr>
              <w:ind w:firstLine="0"/>
            </w:pPr>
            <w:r>
              <w:t>Johnson</w:t>
            </w:r>
          </w:p>
        </w:tc>
      </w:tr>
      <w:tr w:rsidR="00AD01BC" w:rsidRPr="00AD01BC" w:rsidTr="00016FE6">
        <w:tc>
          <w:tcPr>
            <w:tcW w:w="2179" w:type="dxa"/>
            <w:shd w:val="clear" w:color="auto" w:fill="auto"/>
          </w:tcPr>
          <w:p w:rsidR="00AD01BC" w:rsidRPr="00AD01BC" w:rsidRDefault="00AD01BC" w:rsidP="00AD01BC">
            <w:pPr>
              <w:ind w:firstLine="0"/>
            </w:pPr>
            <w:r>
              <w:t>Jordan</w:t>
            </w:r>
          </w:p>
        </w:tc>
        <w:tc>
          <w:tcPr>
            <w:tcW w:w="2179" w:type="dxa"/>
            <w:shd w:val="clear" w:color="auto" w:fill="auto"/>
          </w:tcPr>
          <w:p w:rsidR="00AD01BC" w:rsidRPr="00AD01BC" w:rsidRDefault="00AD01BC" w:rsidP="00AD01BC">
            <w:pPr>
              <w:ind w:firstLine="0"/>
            </w:pPr>
            <w:r>
              <w:t>Kennedy</w:t>
            </w:r>
          </w:p>
        </w:tc>
        <w:tc>
          <w:tcPr>
            <w:tcW w:w="2180" w:type="dxa"/>
            <w:shd w:val="clear" w:color="auto" w:fill="auto"/>
          </w:tcPr>
          <w:p w:rsidR="00AD01BC" w:rsidRPr="00AD01BC" w:rsidRDefault="00AD01BC" w:rsidP="00AD01BC">
            <w:pPr>
              <w:ind w:firstLine="0"/>
            </w:pPr>
            <w:r>
              <w:t>King</w:t>
            </w:r>
          </w:p>
        </w:tc>
      </w:tr>
      <w:tr w:rsidR="00AD01BC" w:rsidRPr="00AD01BC" w:rsidTr="00016FE6">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Limehouse</w:t>
            </w:r>
          </w:p>
        </w:tc>
      </w:tr>
      <w:tr w:rsidR="00AD01BC" w:rsidRPr="00AD01BC" w:rsidTr="00016FE6">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Long</w:t>
            </w:r>
          </w:p>
        </w:tc>
        <w:tc>
          <w:tcPr>
            <w:tcW w:w="2180" w:type="dxa"/>
            <w:shd w:val="clear" w:color="auto" w:fill="auto"/>
          </w:tcPr>
          <w:p w:rsidR="00AD01BC" w:rsidRPr="00AD01BC" w:rsidRDefault="00AD01BC" w:rsidP="00AD01BC">
            <w:pPr>
              <w:ind w:firstLine="0"/>
            </w:pPr>
            <w:r>
              <w:t>Lowe</w:t>
            </w:r>
          </w:p>
        </w:tc>
      </w:tr>
      <w:tr w:rsidR="00AD01BC" w:rsidRPr="00AD01BC" w:rsidTr="00016FE6">
        <w:tc>
          <w:tcPr>
            <w:tcW w:w="2179" w:type="dxa"/>
            <w:shd w:val="clear" w:color="auto" w:fill="auto"/>
          </w:tcPr>
          <w:p w:rsidR="00AD01BC" w:rsidRPr="00AD01BC" w:rsidRDefault="00AD01BC" w:rsidP="00AD01BC">
            <w:pPr>
              <w:ind w:firstLine="0"/>
            </w:pPr>
            <w:r>
              <w:t>Lucas</w:t>
            </w:r>
          </w:p>
        </w:tc>
        <w:tc>
          <w:tcPr>
            <w:tcW w:w="2179" w:type="dxa"/>
            <w:shd w:val="clear" w:color="auto" w:fill="auto"/>
          </w:tcPr>
          <w:p w:rsidR="00AD01BC" w:rsidRPr="00AD01BC" w:rsidRDefault="00AD01BC" w:rsidP="00AD01BC">
            <w:pPr>
              <w:ind w:firstLine="0"/>
            </w:pPr>
            <w:r>
              <w:t>Mack</w:t>
            </w:r>
          </w:p>
        </w:tc>
        <w:tc>
          <w:tcPr>
            <w:tcW w:w="2180" w:type="dxa"/>
            <w:shd w:val="clear" w:color="auto" w:fill="auto"/>
          </w:tcPr>
          <w:p w:rsidR="00AD01BC" w:rsidRPr="00AD01BC" w:rsidRDefault="00AD01BC" w:rsidP="00AD01BC">
            <w:pPr>
              <w:ind w:firstLine="0"/>
            </w:pPr>
            <w:r>
              <w:t>McEachern</w:t>
            </w:r>
          </w:p>
        </w:tc>
      </w:tr>
      <w:tr w:rsidR="00AD01BC" w:rsidRPr="00AD01BC" w:rsidTr="00016FE6">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V. S. Moss</w:t>
            </w:r>
          </w:p>
        </w:tc>
      </w:tr>
      <w:tr w:rsidR="00AD01BC" w:rsidRPr="00AD01BC" w:rsidTr="00016FE6">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Ott</w:t>
            </w:r>
          </w:p>
        </w:tc>
      </w:tr>
      <w:tr w:rsidR="00AD01BC" w:rsidRPr="00AD01BC" w:rsidTr="00016FE6">
        <w:tc>
          <w:tcPr>
            <w:tcW w:w="2179" w:type="dxa"/>
            <w:shd w:val="clear" w:color="auto" w:fill="auto"/>
          </w:tcPr>
          <w:p w:rsidR="00AD01BC" w:rsidRPr="00AD01BC" w:rsidRDefault="00AD01BC" w:rsidP="00AD01BC">
            <w:pPr>
              <w:ind w:firstLine="0"/>
            </w:pPr>
            <w:r>
              <w:t>Parks</w:t>
            </w:r>
          </w:p>
        </w:tc>
        <w:tc>
          <w:tcPr>
            <w:tcW w:w="2179" w:type="dxa"/>
            <w:shd w:val="clear" w:color="auto" w:fill="auto"/>
          </w:tcPr>
          <w:p w:rsidR="00AD01BC" w:rsidRPr="00AD01BC" w:rsidRDefault="00AD01BC" w:rsidP="00AD01BC">
            <w:pPr>
              <w:ind w:firstLine="0"/>
            </w:pPr>
            <w:r>
              <w:t>Pitts</w:t>
            </w:r>
          </w:p>
        </w:tc>
        <w:tc>
          <w:tcPr>
            <w:tcW w:w="2180" w:type="dxa"/>
            <w:shd w:val="clear" w:color="auto" w:fill="auto"/>
          </w:tcPr>
          <w:p w:rsidR="00AD01BC" w:rsidRPr="00AD01BC" w:rsidRDefault="00AD01BC" w:rsidP="00AD01BC">
            <w:pPr>
              <w:ind w:firstLine="0"/>
            </w:pPr>
            <w:r>
              <w:t>Pope</w:t>
            </w:r>
          </w:p>
        </w:tc>
      </w:tr>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016FE6">
        <w:tc>
          <w:tcPr>
            <w:tcW w:w="2179" w:type="dxa"/>
            <w:shd w:val="clear" w:color="auto" w:fill="auto"/>
          </w:tcPr>
          <w:p w:rsidR="00AD01BC" w:rsidRPr="00AD01BC" w:rsidRDefault="00AD01BC" w:rsidP="00AD01BC">
            <w:pPr>
              <w:ind w:firstLine="0"/>
            </w:pPr>
            <w:r>
              <w:t>Robinson-Simpson</w:t>
            </w:r>
          </w:p>
        </w:tc>
        <w:tc>
          <w:tcPr>
            <w:tcW w:w="2179" w:type="dxa"/>
            <w:shd w:val="clear" w:color="auto" w:fill="auto"/>
          </w:tcPr>
          <w:p w:rsidR="00AD01BC" w:rsidRPr="00AD01BC" w:rsidRDefault="00AD01BC" w:rsidP="00AD01BC">
            <w:pPr>
              <w:ind w:firstLine="0"/>
            </w:pPr>
            <w:r>
              <w:t>Rutherford</w:t>
            </w:r>
          </w:p>
        </w:tc>
        <w:tc>
          <w:tcPr>
            <w:tcW w:w="2180" w:type="dxa"/>
            <w:shd w:val="clear" w:color="auto" w:fill="auto"/>
          </w:tcPr>
          <w:p w:rsidR="00AD01BC" w:rsidRPr="00AD01BC" w:rsidRDefault="00AD01BC" w:rsidP="00AD01BC">
            <w:pPr>
              <w:ind w:firstLine="0"/>
            </w:pPr>
            <w:r>
              <w:t>Ryhal</w:t>
            </w:r>
          </w:p>
        </w:tc>
      </w:tr>
      <w:tr w:rsidR="00AD01BC" w:rsidRPr="00AD01BC" w:rsidTr="00016FE6">
        <w:tc>
          <w:tcPr>
            <w:tcW w:w="2179" w:type="dxa"/>
            <w:shd w:val="clear" w:color="auto" w:fill="auto"/>
          </w:tcPr>
          <w:p w:rsidR="00AD01BC" w:rsidRPr="00AD01BC" w:rsidRDefault="00AD01BC" w:rsidP="00AD01BC">
            <w:pPr>
              <w:ind w:firstLine="0"/>
            </w:pPr>
            <w:r>
              <w:t>Sandifer</w:t>
            </w:r>
          </w:p>
        </w:tc>
        <w:tc>
          <w:tcPr>
            <w:tcW w:w="2179" w:type="dxa"/>
            <w:shd w:val="clear" w:color="auto" w:fill="auto"/>
          </w:tcPr>
          <w:p w:rsidR="00AD01BC" w:rsidRPr="00AD01BC" w:rsidRDefault="00AD01BC" w:rsidP="00AD01BC">
            <w:pPr>
              <w:ind w:firstLine="0"/>
            </w:pPr>
            <w:r>
              <w:t>Simrill</w:t>
            </w:r>
          </w:p>
        </w:tc>
        <w:tc>
          <w:tcPr>
            <w:tcW w:w="2180" w:type="dxa"/>
            <w:shd w:val="clear" w:color="auto" w:fill="auto"/>
          </w:tcPr>
          <w:p w:rsidR="00AD01BC" w:rsidRPr="00AD01BC" w:rsidRDefault="00AD01BC" w:rsidP="00AD01BC">
            <w:pPr>
              <w:ind w:firstLine="0"/>
            </w:pPr>
            <w:r>
              <w:t>G. R. Smith</w:t>
            </w:r>
          </w:p>
        </w:tc>
      </w:tr>
      <w:tr w:rsidR="00AD01BC" w:rsidRPr="00AD01BC" w:rsidTr="00016FE6">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016FE6">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Stringer</w:t>
            </w:r>
          </w:p>
        </w:tc>
        <w:tc>
          <w:tcPr>
            <w:tcW w:w="2180" w:type="dxa"/>
            <w:shd w:val="clear" w:color="auto" w:fill="auto"/>
          </w:tcPr>
          <w:p w:rsidR="00AD01BC" w:rsidRPr="00AD01BC" w:rsidRDefault="00AD01BC" w:rsidP="00AD01BC">
            <w:pPr>
              <w:ind w:firstLine="0"/>
            </w:pPr>
            <w:r>
              <w:t>Taylor</w:t>
            </w:r>
          </w:p>
        </w:tc>
      </w:tr>
      <w:tr w:rsidR="00AD01BC" w:rsidRPr="00AD01BC" w:rsidTr="00016FE6">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Weeks</w:t>
            </w:r>
          </w:p>
        </w:tc>
      </w:tr>
      <w:tr w:rsidR="00AD01BC" w:rsidRPr="00AD01BC" w:rsidTr="00016FE6">
        <w:tc>
          <w:tcPr>
            <w:tcW w:w="2179" w:type="dxa"/>
            <w:shd w:val="clear" w:color="auto" w:fill="auto"/>
          </w:tcPr>
          <w:p w:rsidR="00AD01BC" w:rsidRPr="00AD01BC" w:rsidRDefault="00AD01BC" w:rsidP="00AD01BC">
            <w:pPr>
              <w:ind w:firstLine="0"/>
            </w:pPr>
            <w:r>
              <w:t>Wells</w:t>
            </w:r>
          </w:p>
        </w:tc>
        <w:tc>
          <w:tcPr>
            <w:tcW w:w="2179" w:type="dxa"/>
            <w:shd w:val="clear" w:color="auto" w:fill="auto"/>
          </w:tcPr>
          <w:p w:rsidR="00AD01BC" w:rsidRPr="00AD01BC" w:rsidRDefault="00AD01BC" w:rsidP="00AD01BC">
            <w:pPr>
              <w:ind w:firstLine="0"/>
            </w:pPr>
            <w:r>
              <w:t>Whipper</w:t>
            </w:r>
          </w:p>
        </w:tc>
        <w:tc>
          <w:tcPr>
            <w:tcW w:w="2180" w:type="dxa"/>
            <w:shd w:val="clear" w:color="auto" w:fill="auto"/>
          </w:tcPr>
          <w:p w:rsidR="00AD01BC" w:rsidRPr="00AD01BC" w:rsidRDefault="00AD01BC" w:rsidP="00AD01BC">
            <w:pPr>
              <w:ind w:firstLine="0"/>
            </w:pPr>
            <w:r>
              <w:t>White</w:t>
            </w:r>
          </w:p>
        </w:tc>
      </w:tr>
      <w:tr w:rsidR="00AD01BC" w:rsidRPr="00AD01BC" w:rsidTr="00016FE6">
        <w:tc>
          <w:tcPr>
            <w:tcW w:w="2179" w:type="dxa"/>
            <w:shd w:val="clear" w:color="auto" w:fill="auto"/>
          </w:tcPr>
          <w:p w:rsidR="00AD01BC" w:rsidRPr="00AD01BC" w:rsidRDefault="00AD01BC" w:rsidP="00AD01BC">
            <w:pPr>
              <w:keepNext/>
              <w:ind w:firstLine="0"/>
            </w:pPr>
            <w:r>
              <w:lastRenderedPageBreak/>
              <w:t>Whitmire</w:t>
            </w:r>
          </w:p>
        </w:tc>
        <w:tc>
          <w:tcPr>
            <w:tcW w:w="2179" w:type="dxa"/>
            <w:shd w:val="clear" w:color="auto" w:fill="auto"/>
          </w:tcPr>
          <w:p w:rsidR="00AD01BC" w:rsidRPr="00AD01BC" w:rsidRDefault="00AD01BC" w:rsidP="00AD01BC">
            <w:pPr>
              <w:keepNext/>
              <w:ind w:firstLine="0"/>
            </w:pPr>
            <w:r>
              <w:t>Williams</w:t>
            </w:r>
          </w:p>
        </w:tc>
        <w:tc>
          <w:tcPr>
            <w:tcW w:w="2180" w:type="dxa"/>
            <w:shd w:val="clear" w:color="auto" w:fill="auto"/>
          </w:tcPr>
          <w:p w:rsidR="00AD01BC" w:rsidRPr="00AD01BC" w:rsidRDefault="00AD01BC" w:rsidP="00AD01BC">
            <w:pPr>
              <w:keepNext/>
              <w:ind w:firstLine="0"/>
            </w:pPr>
            <w:r>
              <w:t>Willis</w:t>
            </w:r>
          </w:p>
        </w:tc>
      </w:tr>
      <w:tr w:rsidR="00AD01BC" w:rsidRPr="00AD01BC" w:rsidTr="00016FE6">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Total--94</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Ballentine</w:t>
            </w:r>
          </w:p>
        </w:tc>
        <w:tc>
          <w:tcPr>
            <w:tcW w:w="2180" w:type="dxa"/>
            <w:shd w:val="clear" w:color="auto" w:fill="auto"/>
          </w:tcPr>
          <w:p w:rsidR="00AD01BC" w:rsidRPr="00AD01BC" w:rsidRDefault="00AD01BC" w:rsidP="00AD01BC">
            <w:pPr>
              <w:keepNext/>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Horne</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Merrill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keepNext/>
              <w:ind w:firstLine="0"/>
            </w:pPr>
            <w:r>
              <w:t>Norman</w:t>
            </w:r>
          </w:p>
        </w:tc>
        <w:tc>
          <w:tcPr>
            <w:tcW w:w="2179" w:type="dxa"/>
            <w:shd w:val="clear" w:color="auto" w:fill="auto"/>
          </w:tcPr>
          <w:p w:rsidR="00AD01BC" w:rsidRPr="00AD01BC" w:rsidRDefault="00AD01BC" w:rsidP="00AD01BC">
            <w:pPr>
              <w:keepNext/>
              <w:ind w:firstLine="0"/>
            </w:pPr>
            <w:r>
              <w:t>Putnam</w:t>
            </w:r>
          </w:p>
        </w:tc>
        <w:tc>
          <w:tcPr>
            <w:tcW w:w="2180" w:type="dxa"/>
            <w:shd w:val="clear" w:color="auto" w:fill="auto"/>
          </w:tcPr>
          <w:p w:rsidR="00AD01BC" w:rsidRPr="00AD01BC" w:rsidRDefault="00AD01BC" w:rsidP="00AD01BC">
            <w:pPr>
              <w:keepNext/>
              <w:ind w:firstLine="0"/>
            </w:pPr>
            <w:r>
              <w:t>Quinn</w:t>
            </w:r>
          </w:p>
        </w:tc>
      </w:tr>
      <w:tr w:rsidR="00AD01BC" w:rsidRPr="00AD01BC" w:rsidTr="00AD01BC">
        <w:tc>
          <w:tcPr>
            <w:tcW w:w="2179" w:type="dxa"/>
            <w:shd w:val="clear" w:color="auto" w:fill="auto"/>
          </w:tcPr>
          <w:p w:rsidR="00AD01BC" w:rsidRPr="00AD01BC" w:rsidRDefault="00AD01BC" w:rsidP="00AD01BC">
            <w:pPr>
              <w:keepNext/>
              <w:ind w:firstLine="0"/>
            </w:pPr>
            <w:r>
              <w:t>Stavrinakis</w:t>
            </w:r>
          </w:p>
        </w:tc>
        <w:tc>
          <w:tcPr>
            <w:tcW w:w="2179" w:type="dxa"/>
            <w:shd w:val="clear" w:color="auto" w:fill="auto"/>
          </w:tcPr>
          <w:p w:rsidR="00AD01BC" w:rsidRPr="00AD01BC" w:rsidRDefault="00AD01BC" w:rsidP="00AD01BC">
            <w:pPr>
              <w:keepNext/>
              <w:ind w:firstLine="0"/>
            </w:pPr>
            <w:r>
              <w:t>Tallon</w:t>
            </w:r>
          </w:p>
        </w:tc>
        <w:tc>
          <w:tcPr>
            <w:tcW w:w="2180" w:type="dxa"/>
            <w:shd w:val="clear" w:color="auto" w:fill="auto"/>
          </w:tcPr>
          <w:p w:rsidR="00AD01BC" w:rsidRPr="00AD01BC" w:rsidRDefault="00AD01BC" w:rsidP="00AD01BC">
            <w:pPr>
              <w:keepNext/>
              <w:ind w:firstLine="0"/>
            </w:pPr>
            <w:r>
              <w:t>Toole</w:t>
            </w:r>
          </w:p>
        </w:tc>
      </w:tr>
    </w:tbl>
    <w:p w:rsidR="00AD01BC" w:rsidRDefault="00AD01BC" w:rsidP="00AD01BC"/>
    <w:p w:rsidR="00AD01BC" w:rsidRDefault="00AD01BC" w:rsidP="00AD01BC">
      <w:pPr>
        <w:jc w:val="center"/>
        <w:rPr>
          <w:b/>
        </w:rPr>
      </w:pPr>
      <w:r w:rsidRPr="00AD01BC">
        <w:rPr>
          <w:b/>
        </w:rPr>
        <w:t>Total--18</w:t>
      </w:r>
    </w:p>
    <w:p w:rsidR="00AD01BC" w:rsidRDefault="00AD01BC" w:rsidP="00AD01BC">
      <w:pPr>
        <w:jc w:val="center"/>
        <w:rPr>
          <w:b/>
        </w:rPr>
      </w:pPr>
    </w:p>
    <w:p w:rsidR="00016FE6" w:rsidRDefault="00AD01BC" w:rsidP="00AD01BC">
      <w:r>
        <w:t>So, the amendment was tabled.</w:t>
      </w:r>
    </w:p>
    <w:p w:rsidR="00016FE6" w:rsidRDefault="00016FE6" w:rsidP="00AD01BC"/>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2249 . . . . . Wednesday, April 13, 2016</w:t>
      </w:r>
    </w:p>
    <w:p w:rsidR="00016FE6" w:rsidRDefault="00016FE6">
      <w:pPr>
        <w:ind w:firstLine="0"/>
        <w:jc w:val="left"/>
      </w:pPr>
    </w:p>
    <w:p w:rsidR="00AD01BC" w:rsidRDefault="00AD01BC" w:rsidP="00AD01BC">
      <w:r>
        <w:t>The Senate Amendments were amended, and the Bill was ordered returned to the Senate.</w:t>
      </w:r>
    </w:p>
    <w:p w:rsidR="00AD01BC" w:rsidRDefault="00AD01BC" w:rsidP="00AD01BC"/>
    <w:p w:rsidR="00AD01BC" w:rsidRDefault="00AD01BC" w:rsidP="00AD01BC">
      <w:pPr>
        <w:keepNext/>
        <w:jc w:val="center"/>
        <w:rPr>
          <w:b/>
        </w:rPr>
      </w:pPr>
      <w:r w:rsidRPr="00AD01BC">
        <w:rPr>
          <w:b/>
        </w:rPr>
        <w:t>RECURRENCE TO THE MORNING HOUR</w:t>
      </w:r>
    </w:p>
    <w:p w:rsidR="00AD01BC" w:rsidRDefault="00AD01BC" w:rsidP="00AD01BC">
      <w:r>
        <w:t>Rep. HODGES moved that the House recur to the morning hour, which was agreed to.</w:t>
      </w:r>
    </w:p>
    <w:p w:rsidR="00AD01BC" w:rsidRDefault="00AD01BC" w:rsidP="00AD01BC"/>
    <w:p w:rsidR="00AD01BC" w:rsidRDefault="00AD01BC" w:rsidP="00AD01BC">
      <w:pPr>
        <w:keepNext/>
        <w:jc w:val="center"/>
        <w:rPr>
          <w:b/>
        </w:rPr>
      </w:pPr>
      <w:r w:rsidRPr="00AD01BC">
        <w:rPr>
          <w:b/>
        </w:rPr>
        <w:t>REPORTS OF STANDING COMMITTEE</w:t>
      </w:r>
    </w:p>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81" w:name="include_clip_start_159"/>
      <w:bookmarkEnd w:id="81"/>
    </w:p>
    <w:p w:rsidR="00AD01BC" w:rsidRDefault="00AD01BC" w:rsidP="00AD01BC">
      <w:pPr>
        <w:keepNext/>
      </w:pPr>
      <w:r>
        <w:t xml:space="preserve">H. 5091 -- Reps. King, M. S. McLeod, Henegan and Mack: A BILL TO AMEND SECTION 53-3-85, CODE OF LAWS OF SOUTH CAROLINA, 1976, RELATING TO THE DESIGNATION OF THE NINETEENTH OF JUNE OF EACH YEAR AS "JUNETEENTH CELEBRATION OF FREEDOM DAY", SO AS TO PROVIDE THAT IT IS ALSO RECOGNIZED AS "SICKLE CELL DAY IN SOUTH </w:t>
      </w:r>
      <w:r>
        <w:lastRenderedPageBreak/>
        <w:t>CAROLINA" IN COMMEMORATION OF "WORLD SICKLE CELL DAY".</w:t>
      </w:r>
    </w:p>
    <w:p w:rsidR="00AD01BC" w:rsidRDefault="00AD01BC" w:rsidP="00AD01BC">
      <w:bookmarkStart w:id="82" w:name="include_clip_end_159"/>
      <w:bookmarkEnd w:id="82"/>
      <w:r>
        <w:t>Ordered for consideration tomorrow.</w:t>
      </w:r>
    </w:p>
    <w:p w:rsidR="00AD01BC" w:rsidRDefault="00AD01BC" w:rsidP="00AD01BC"/>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83" w:name="include_clip_start_161"/>
      <w:bookmarkEnd w:id="83"/>
    </w:p>
    <w:p w:rsidR="00016FE6" w:rsidRDefault="00AD01BC" w:rsidP="00AD01BC">
      <w:pPr>
        <w:keepNext/>
      </w:pPr>
      <w:r>
        <w:t xml:space="preserve">H. 5087 --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2250 . . . . . Wednesday, April 13, 2016</w:t>
      </w:r>
    </w:p>
    <w:p w:rsidR="00016FE6" w:rsidRDefault="00016FE6">
      <w:pPr>
        <w:ind w:firstLine="0"/>
        <w:jc w:val="left"/>
      </w:pPr>
    </w:p>
    <w:p w:rsidR="00AD01BC" w:rsidRDefault="00AD01BC" w:rsidP="00AD01BC">
      <w:pPr>
        <w:keepNext/>
      </w:pPr>
      <w:r>
        <w:t>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AD01BC" w:rsidRDefault="00AD01BC" w:rsidP="00AD01BC">
      <w:bookmarkStart w:id="84" w:name="include_clip_end_161"/>
      <w:bookmarkEnd w:id="84"/>
      <w:r>
        <w:t>Ordered for consideration tomorrow.</w:t>
      </w:r>
    </w:p>
    <w:p w:rsidR="00AD01BC" w:rsidRDefault="00AD01BC" w:rsidP="00AD01BC"/>
    <w:p w:rsidR="00AD01BC" w:rsidRDefault="00AD01BC" w:rsidP="00AD01BC">
      <w:pPr>
        <w:keepNext/>
      </w:pPr>
      <w:r>
        <w:lastRenderedPageBreak/>
        <w:t>Rep. BALES, from the Committee on Invitations and Memorial Resolutions, submitted a favorable report on:</w:t>
      </w:r>
    </w:p>
    <w:p w:rsidR="00AD01BC" w:rsidRDefault="00AD01BC" w:rsidP="00AD01BC">
      <w:pPr>
        <w:keepNext/>
      </w:pPr>
      <w:bookmarkStart w:id="85" w:name="include_clip_start_163"/>
      <w:bookmarkEnd w:id="85"/>
    </w:p>
    <w:p w:rsidR="00AD01BC" w:rsidRDefault="00AD01BC" w:rsidP="00AD01BC">
      <w:pPr>
        <w:keepNext/>
      </w:pPr>
      <w:r>
        <w:t>S. 1134 -- Senators Verdin and L. Martin: 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AD01BC" w:rsidRDefault="00AD01BC" w:rsidP="00AD01BC">
      <w:bookmarkStart w:id="86" w:name="include_clip_end_163"/>
      <w:bookmarkEnd w:id="86"/>
      <w:r>
        <w:t>Ordered for consideration tomorrow.</w:t>
      </w:r>
    </w:p>
    <w:p w:rsidR="00AD01BC" w:rsidRDefault="00AD01BC" w:rsidP="00AD01BC"/>
    <w:p w:rsidR="00AD01BC" w:rsidRDefault="00AD01BC" w:rsidP="00AD01BC">
      <w:pPr>
        <w:keepNext/>
        <w:jc w:val="center"/>
        <w:rPr>
          <w:b/>
        </w:rPr>
      </w:pPr>
      <w:r w:rsidRPr="00AD01BC">
        <w:rPr>
          <w:b/>
        </w:rPr>
        <w:t>LEAVE OF ABSENCE</w:t>
      </w:r>
    </w:p>
    <w:p w:rsidR="00AD01BC" w:rsidRDefault="00AD01BC" w:rsidP="00AD01BC">
      <w:r>
        <w:t xml:space="preserve">The SPEAKER granted Rep. LONG a leave of absence for the remainder of the day. </w:t>
      </w:r>
    </w:p>
    <w:p w:rsidR="00AD01BC" w:rsidRDefault="00AD01BC" w:rsidP="00AD01BC"/>
    <w:p w:rsidR="00AD01BC" w:rsidRDefault="00AD01BC" w:rsidP="00AD01BC">
      <w:pPr>
        <w:keepNext/>
        <w:jc w:val="center"/>
        <w:rPr>
          <w:b/>
        </w:rPr>
      </w:pPr>
      <w:r w:rsidRPr="00AD01BC">
        <w:rPr>
          <w:b/>
        </w:rPr>
        <w:t>H. 3204--SENATE AMENDMENTS CONCURRED IN AND BILL ENROLLED</w:t>
      </w:r>
    </w:p>
    <w:p w:rsidR="00AD01BC" w:rsidRDefault="00AD01BC" w:rsidP="00AD01BC">
      <w:r>
        <w:t xml:space="preserve">The Senate Amendments to the following Bill were taken up for consideration: </w:t>
      </w:r>
    </w:p>
    <w:p w:rsidR="00AD01BC" w:rsidRDefault="00AD01BC" w:rsidP="00AD01BC">
      <w:bookmarkStart w:id="87" w:name="include_clip_start_168"/>
      <w:bookmarkEnd w:id="87"/>
    </w:p>
    <w:p w:rsidR="00016FE6" w:rsidRDefault="00AD01BC" w:rsidP="00AD01BC">
      <w:r>
        <w:t xml:space="preserve">H. 3204 -- Reps. Bernstein, J. E. Smith, Cobb-Hunter, M. S. McLeod, Jefferson, Horne and Bales: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2251 . . . . . Wednesday, April 13, 2016</w:t>
      </w:r>
    </w:p>
    <w:p w:rsidR="00016FE6" w:rsidRDefault="00016FE6">
      <w:pPr>
        <w:ind w:firstLine="0"/>
        <w:jc w:val="left"/>
      </w:pPr>
    </w:p>
    <w:p w:rsidR="00AD01BC" w:rsidRDefault="00AD01BC" w:rsidP="00AD01BC">
      <w:r>
        <w:t xml:space="preserve">PRIVATE SCHOOL IN THIS STATE, TO PROVIDE THAT NO STUDENT IS REQUIRED TO HAVE THE VACCINE BEFORE ENROLLING IN OR ATTENDING SCHOOL, TO PROVIDE THAT THE DEPARTMENT MAY DEVELOP AN INFORMATIONAL BROCHURE RELATED TO OFFERING THIS VACCINATION </w:t>
      </w:r>
      <w:r>
        <w:lastRenderedPageBreak/>
        <w:t>WITH SPECIFIC CONTENT REQUIREMENTS, TO DEFINE "CERVICAL CANCER VACCINATION SERIES", AND TO PROVIDE THAT IMPLEMENTATION OF THIS ACT IS CONTINGENT UPON RECEIPT OF FULL FUNDING BY STATE AND FEDERAL FUNDS.</w:t>
      </w:r>
    </w:p>
    <w:p w:rsidR="00AD01BC" w:rsidRDefault="00AD01BC" w:rsidP="00AD01BC">
      <w:bookmarkStart w:id="88" w:name="include_clip_end_168"/>
      <w:bookmarkEnd w:id="88"/>
    </w:p>
    <w:p w:rsidR="00AD01BC" w:rsidRDefault="00AD01BC" w:rsidP="00AD01BC">
      <w:r>
        <w:t>Rep. BERNSTEIN explained the Senate Amendments.</w:t>
      </w:r>
    </w:p>
    <w:p w:rsidR="00A86F06" w:rsidRDefault="00A86F06" w:rsidP="00AD01BC"/>
    <w:p w:rsidR="00AD01BC" w:rsidRDefault="00AD01BC" w:rsidP="00AD01BC">
      <w:r>
        <w:t xml:space="preserve">The yeas and nays were taken resulting as follows: </w:t>
      </w:r>
    </w:p>
    <w:p w:rsidR="00AD01BC" w:rsidRDefault="00AD01BC" w:rsidP="00AD01BC">
      <w:pPr>
        <w:jc w:val="center"/>
      </w:pPr>
      <w:r>
        <w:t xml:space="preserve"> </w:t>
      </w:r>
      <w:bookmarkStart w:id="89" w:name="vote_start170"/>
      <w:bookmarkEnd w:id="89"/>
      <w:r>
        <w:t>Yeas 107; Nays 1</w:t>
      </w:r>
    </w:p>
    <w:p w:rsidR="00AD01BC" w:rsidRDefault="00AD01BC" w:rsidP="00AD01BC">
      <w:pPr>
        <w:jc w:val="center"/>
      </w:pPr>
    </w:p>
    <w:p w:rsidR="00AD01BC" w:rsidRDefault="00AD01BC" w:rsidP="00AD01BC">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016FE6">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016FE6">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016FE6">
        <w:tc>
          <w:tcPr>
            <w:tcW w:w="2179" w:type="dxa"/>
            <w:shd w:val="clear" w:color="auto" w:fill="auto"/>
          </w:tcPr>
          <w:p w:rsidR="00AD01BC" w:rsidRPr="00AD01BC" w:rsidRDefault="00AD01BC" w:rsidP="00AD01BC">
            <w:pPr>
              <w:ind w:firstLine="0"/>
            </w:pPr>
            <w:r>
              <w:t>Bingham</w:t>
            </w:r>
          </w:p>
        </w:tc>
        <w:tc>
          <w:tcPr>
            <w:tcW w:w="2179" w:type="dxa"/>
            <w:shd w:val="clear" w:color="auto" w:fill="auto"/>
          </w:tcPr>
          <w:p w:rsidR="00AD01BC" w:rsidRPr="00AD01BC" w:rsidRDefault="00AD01BC" w:rsidP="00AD01BC">
            <w:pPr>
              <w:ind w:firstLine="0"/>
            </w:pPr>
            <w:r>
              <w:t>Bowers</w:t>
            </w:r>
          </w:p>
        </w:tc>
        <w:tc>
          <w:tcPr>
            <w:tcW w:w="2180" w:type="dxa"/>
            <w:shd w:val="clear" w:color="auto" w:fill="auto"/>
          </w:tcPr>
          <w:p w:rsidR="00AD01BC" w:rsidRPr="00AD01BC" w:rsidRDefault="00AD01BC" w:rsidP="00AD01BC">
            <w:pPr>
              <w:ind w:firstLine="0"/>
            </w:pPr>
            <w:r>
              <w:t>Bradley</w:t>
            </w:r>
          </w:p>
        </w:tc>
      </w:tr>
      <w:tr w:rsidR="00AD01BC" w:rsidRPr="00AD01BC" w:rsidTr="00016FE6">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R. L. Brown</w:t>
            </w:r>
          </w:p>
        </w:tc>
      </w:tr>
      <w:tr w:rsidR="00AD01BC" w:rsidRPr="00AD01BC" w:rsidTr="00016FE6">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016FE6">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016FE6">
        <w:tc>
          <w:tcPr>
            <w:tcW w:w="2179" w:type="dxa"/>
            <w:shd w:val="clear" w:color="auto" w:fill="auto"/>
          </w:tcPr>
          <w:p w:rsidR="00AD01BC" w:rsidRPr="00AD01BC" w:rsidRDefault="00AD01BC" w:rsidP="00AD01BC">
            <w:pPr>
              <w:ind w:firstLine="0"/>
            </w:pPr>
            <w:r>
              <w:t>H. A. Crawford</w:t>
            </w:r>
          </w:p>
        </w:tc>
        <w:tc>
          <w:tcPr>
            <w:tcW w:w="2179" w:type="dxa"/>
            <w:shd w:val="clear" w:color="auto" w:fill="auto"/>
          </w:tcPr>
          <w:p w:rsidR="00AD01BC" w:rsidRPr="00AD01BC" w:rsidRDefault="00AD01BC" w:rsidP="00AD01BC">
            <w:pPr>
              <w:ind w:firstLine="0"/>
            </w:pPr>
            <w:r>
              <w:t>Crosby</w:t>
            </w:r>
          </w:p>
        </w:tc>
        <w:tc>
          <w:tcPr>
            <w:tcW w:w="2180" w:type="dxa"/>
            <w:shd w:val="clear" w:color="auto" w:fill="auto"/>
          </w:tcPr>
          <w:p w:rsidR="00AD01BC" w:rsidRPr="00AD01BC" w:rsidRDefault="00AD01BC" w:rsidP="00AD01BC">
            <w:pPr>
              <w:ind w:firstLine="0"/>
            </w:pPr>
            <w:r>
              <w:t>Daning</w:t>
            </w:r>
          </w:p>
        </w:tc>
      </w:tr>
      <w:tr w:rsidR="00AD01BC" w:rsidRPr="00AD01BC" w:rsidTr="00016FE6">
        <w:tc>
          <w:tcPr>
            <w:tcW w:w="2179" w:type="dxa"/>
            <w:shd w:val="clear" w:color="auto" w:fill="auto"/>
          </w:tcPr>
          <w:p w:rsidR="00AD01BC" w:rsidRPr="00AD01BC" w:rsidRDefault="00AD01BC" w:rsidP="00AD01BC">
            <w:pPr>
              <w:ind w:firstLine="0"/>
            </w:pPr>
            <w:r>
              <w:t>Delleney</w:t>
            </w:r>
          </w:p>
        </w:tc>
        <w:tc>
          <w:tcPr>
            <w:tcW w:w="2179" w:type="dxa"/>
            <w:shd w:val="clear" w:color="auto" w:fill="auto"/>
          </w:tcPr>
          <w:p w:rsidR="00AD01BC" w:rsidRPr="00AD01BC" w:rsidRDefault="00AD01BC" w:rsidP="00AD01BC">
            <w:pPr>
              <w:ind w:firstLine="0"/>
            </w:pPr>
            <w:r>
              <w:t>Dillard</w:t>
            </w:r>
          </w:p>
        </w:tc>
        <w:tc>
          <w:tcPr>
            <w:tcW w:w="2180" w:type="dxa"/>
            <w:shd w:val="clear" w:color="auto" w:fill="auto"/>
          </w:tcPr>
          <w:p w:rsidR="00AD01BC" w:rsidRPr="00AD01BC" w:rsidRDefault="00AD01BC" w:rsidP="00AD01BC">
            <w:pPr>
              <w:ind w:firstLine="0"/>
            </w:pPr>
            <w:r>
              <w:t>Douglas</w:t>
            </w:r>
          </w:p>
        </w:tc>
      </w:tr>
      <w:tr w:rsidR="00AD01BC" w:rsidRPr="00AD01BC" w:rsidTr="00016FE6">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Finlay</w:t>
            </w:r>
          </w:p>
        </w:tc>
      </w:tr>
      <w:tr w:rsidR="00AD01BC" w:rsidRPr="00AD01BC" w:rsidTr="00016FE6">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016FE6">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016FE6">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Goldfinch</w:t>
            </w:r>
          </w:p>
        </w:tc>
        <w:tc>
          <w:tcPr>
            <w:tcW w:w="2180" w:type="dxa"/>
            <w:shd w:val="clear" w:color="auto" w:fill="auto"/>
          </w:tcPr>
          <w:p w:rsidR="00AD01BC" w:rsidRPr="00AD01BC" w:rsidRDefault="00AD01BC" w:rsidP="00AD01BC">
            <w:pPr>
              <w:ind w:firstLine="0"/>
            </w:pPr>
            <w:r>
              <w:t>Govan</w:t>
            </w:r>
          </w:p>
        </w:tc>
      </w:tr>
      <w:tr w:rsidR="00AD01BC" w:rsidRPr="00AD01BC" w:rsidTr="00016FE6">
        <w:tc>
          <w:tcPr>
            <w:tcW w:w="2179" w:type="dxa"/>
            <w:shd w:val="clear" w:color="auto" w:fill="auto"/>
          </w:tcPr>
          <w:p w:rsidR="00AD01BC" w:rsidRPr="00AD01BC" w:rsidRDefault="00AD01BC" w:rsidP="00AD01BC">
            <w:pPr>
              <w:ind w:firstLine="0"/>
            </w:pPr>
            <w:r>
              <w:t>Hamilton</w:t>
            </w:r>
          </w:p>
        </w:tc>
        <w:tc>
          <w:tcPr>
            <w:tcW w:w="2179" w:type="dxa"/>
            <w:shd w:val="clear" w:color="auto" w:fill="auto"/>
          </w:tcPr>
          <w:p w:rsidR="00AD01BC" w:rsidRPr="00AD01BC" w:rsidRDefault="00AD01BC" w:rsidP="00AD01BC">
            <w:pPr>
              <w:ind w:firstLine="0"/>
            </w:pPr>
            <w:r>
              <w:t>Hardee</w:t>
            </w:r>
          </w:p>
        </w:tc>
        <w:tc>
          <w:tcPr>
            <w:tcW w:w="2180" w:type="dxa"/>
            <w:shd w:val="clear" w:color="auto" w:fill="auto"/>
          </w:tcPr>
          <w:p w:rsidR="00AD01BC" w:rsidRPr="00AD01BC" w:rsidRDefault="00AD01BC" w:rsidP="00AD01BC">
            <w:pPr>
              <w:ind w:firstLine="0"/>
            </w:pPr>
            <w:r>
              <w:t>Hart</w:t>
            </w:r>
          </w:p>
        </w:tc>
      </w:tr>
      <w:tr w:rsidR="00AD01BC" w:rsidRPr="00AD01BC" w:rsidTr="00016FE6">
        <w:tc>
          <w:tcPr>
            <w:tcW w:w="2179" w:type="dxa"/>
            <w:shd w:val="clear" w:color="auto" w:fill="auto"/>
          </w:tcPr>
          <w:p w:rsidR="00AD01BC" w:rsidRPr="00AD01BC" w:rsidRDefault="00AD01BC" w:rsidP="00AD01BC">
            <w:pPr>
              <w:ind w:firstLine="0"/>
            </w:pPr>
            <w:r>
              <w:t>Hayes</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016FE6">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016FE6">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016FE6">
        <w:tc>
          <w:tcPr>
            <w:tcW w:w="2179" w:type="dxa"/>
            <w:shd w:val="clear" w:color="auto" w:fill="auto"/>
          </w:tcPr>
          <w:p w:rsidR="00AD01BC" w:rsidRPr="00AD01BC" w:rsidRDefault="00AD01BC" w:rsidP="00AD01BC">
            <w:pPr>
              <w:ind w:firstLine="0"/>
            </w:pPr>
            <w:r>
              <w:t>Huggins</w:t>
            </w:r>
          </w:p>
        </w:tc>
        <w:tc>
          <w:tcPr>
            <w:tcW w:w="2179" w:type="dxa"/>
            <w:shd w:val="clear" w:color="auto" w:fill="auto"/>
          </w:tcPr>
          <w:p w:rsidR="00AD01BC" w:rsidRPr="00AD01BC" w:rsidRDefault="00AD01BC" w:rsidP="00AD01BC">
            <w:pPr>
              <w:ind w:firstLine="0"/>
            </w:pPr>
            <w:r>
              <w:t>Jefferson</w:t>
            </w:r>
          </w:p>
        </w:tc>
        <w:tc>
          <w:tcPr>
            <w:tcW w:w="2180" w:type="dxa"/>
            <w:shd w:val="clear" w:color="auto" w:fill="auto"/>
          </w:tcPr>
          <w:p w:rsidR="00AD01BC" w:rsidRPr="00AD01BC" w:rsidRDefault="00AD01BC" w:rsidP="00AD01BC">
            <w:pPr>
              <w:ind w:firstLine="0"/>
            </w:pPr>
            <w:r>
              <w:t>Johnson</w:t>
            </w:r>
          </w:p>
        </w:tc>
      </w:tr>
      <w:tr w:rsidR="00AD01BC" w:rsidRPr="00AD01BC" w:rsidTr="00016FE6">
        <w:tc>
          <w:tcPr>
            <w:tcW w:w="2179" w:type="dxa"/>
            <w:shd w:val="clear" w:color="auto" w:fill="auto"/>
          </w:tcPr>
          <w:p w:rsidR="00AD01BC" w:rsidRPr="00AD01BC" w:rsidRDefault="00AD01BC" w:rsidP="00AD01BC">
            <w:pPr>
              <w:ind w:firstLine="0"/>
            </w:pPr>
            <w:r>
              <w:t>Jordan</w:t>
            </w:r>
          </w:p>
        </w:tc>
        <w:tc>
          <w:tcPr>
            <w:tcW w:w="2179" w:type="dxa"/>
            <w:shd w:val="clear" w:color="auto" w:fill="auto"/>
          </w:tcPr>
          <w:p w:rsidR="00AD01BC" w:rsidRPr="00AD01BC" w:rsidRDefault="00AD01BC" w:rsidP="00AD01BC">
            <w:pPr>
              <w:ind w:firstLine="0"/>
            </w:pPr>
            <w:r>
              <w:t>Kennedy</w:t>
            </w:r>
          </w:p>
        </w:tc>
        <w:tc>
          <w:tcPr>
            <w:tcW w:w="2180" w:type="dxa"/>
            <w:shd w:val="clear" w:color="auto" w:fill="auto"/>
          </w:tcPr>
          <w:p w:rsidR="00AD01BC" w:rsidRPr="00AD01BC" w:rsidRDefault="00AD01BC" w:rsidP="00AD01BC">
            <w:pPr>
              <w:ind w:firstLine="0"/>
            </w:pPr>
            <w:r>
              <w:t>King</w:t>
            </w:r>
          </w:p>
        </w:tc>
      </w:tr>
      <w:tr w:rsidR="00AD01BC" w:rsidRPr="00AD01BC" w:rsidTr="00016FE6">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Limehouse</w:t>
            </w:r>
          </w:p>
        </w:tc>
      </w:tr>
      <w:tr w:rsidR="00AD01BC" w:rsidRPr="00AD01BC" w:rsidTr="00016FE6">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016FE6">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016FE6">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Merrill</w:t>
            </w:r>
          </w:p>
        </w:tc>
      </w:tr>
      <w:tr w:rsidR="00AD01BC" w:rsidRPr="00AD01BC" w:rsidTr="00016FE6">
        <w:tc>
          <w:tcPr>
            <w:tcW w:w="2179" w:type="dxa"/>
            <w:shd w:val="clear" w:color="auto" w:fill="auto"/>
          </w:tcPr>
          <w:p w:rsidR="00AD01BC" w:rsidRPr="00AD01BC" w:rsidRDefault="00AD01BC" w:rsidP="00AD01BC">
            <w:pPr>
              <w:ind w:firstLine="0"/>
            </w:pPr>
            <w:r>
              <w:t>Mitchell</w:t>
            </w:r>
          </w:p>
        </w:tc>
        <w:tc>
          <w:tcPr>
            <w:tcW w:w="2179" w:type="dxa"/>
            <w:shd w:val="clear" w:color="auto" w:fill="auto"/>
          </w:tcPr>
          <w:p w:rsidR="00AD01BC" w:rsidRPr="00AD01BC" w:rsidRDefault="00AD01BC" w:rsidP="00AD01BC">
            <w:pPr>
              <w:ind w:firstLine="0"/>
            </w:pPr>
            <w:r>
              <w:t>D. C. Moss</w:t>
            </w:r>
          </w:p>
        </w:tc>
        <w:tc>
          <w:tcPr>
            <w:tcW w:w="2180" w:type="dxa"/>
            <w:shd w:val="clear" w:color="auto" w:fill="auto"/>
          </w:tcPr>
          <w:p w:rsidR="00AD01BC" w:rsidRPr="00AD01BC" w:rsidRDefault="00AD01BC" w:rsidP="00AD01BC">
            <w:pPr>
              <w:ind w:firstLine="0"/>
            </w:pPr>
            <w:r>
              <w:t>V. S. Moss</w:t>
            </w:r>
          </w:p>
        </w:tc>
      </w:tr>
    </w:tbl>
    <w:p w:rsidR="00016FE6" w:rsidRDefault="00016FE6"/>
    <w:p w:rsidR="00016FE6" w:rsidRDefault="00016FE6"/>
    <w:p w:rsidR="00016FE6" w:rsidRDefault="00016FE6"/>
    <w:p w:rsidR="00016FE6" w:rsidRPr="00016FE6" w:rsidRDefault="00016FE6" w:rsidP="00016FE6">
      <w:pPr>
        <w:jc w:val="right"/>
        <w:rPr>
          <w:b/>
        </w:rPr>
      </w:pPr>
      <w:r w:rsidRPr="00016FE6">
        <w:rPr>
          <w:b/>
        </w:rPr>
        <w:t>Printed Page 2252 . . . . . Wednesday, April 13, 2016</w:t>
      </w:r>
    </w:p>
    <w:p w:rsidR="00016FE6" w:rsidRDefault="00016FE6">
      <w:pPr>
        <w:ind w:firstLine="0"/>
        <w:jc w:val="left"/>
      </w:pPr>
    </w:p>
    <w:p w:rsidR="00016FE6" w:rsidRDefault="00016FE6"/>
    <w:tbl>
      <w:tblPr>
        <w:tblW w:w="6538" w:type="dxa"/>
        <w:tblLayout w:type="fixed"/>
        <w:tblLook w:val="0000" w:firstRow="0" w:lastRow="0" w:firstColumn="0" w:lastColumn="0" w:noHBand="0" w:noVBand="0"/>
      </w:tblPr>
      <w:tblGrid>
        <w:gridCol w:w="2179"/>
        <w:gridCol w:w="2179"/>
        <w:gridCol w:w="2180"/>
      </w:tblGrid>
      <w:tr w:rsidR="00AD01BC" w:rsidRPr="00AD01BC" w:rsidTr="00016FE6">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Neal</w:t>
            </w:r>
          </w:p>
        </w:tc>
        <w:tc>
          <w:tcPr>
            <w:tcW w:w="2180" w:type="dxa"/>
            <w:shd w:val="clear" w:color="auto" w:fill="auto"/>
          </w:tcPr>
          <w:p w:rsidR="00AD01BC" w:rsidRPr="00AD01BC" w:rsidRDefault="00AD01BC" w:rsidP="00AD01BC">
            <w:pPr>
              <w:ind w:firstLine="0"/>
            </w:pPr>
            <w:r>
              <w:t>Newton</w:t>
            </w:r>
          </w:p>
        </w:tc>
      </w:tr>
      <w:tr w:rsidR="00AD01BC" w:rsidRPr="00AD01BC" w:rsidTr="00016FE6">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016FE6">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Quinn</w:t>
            </w:r>
          </w:p>
        </w:tc>
      </w:tr>
      <w:tr w:rsidR="00AD01BC" w:rsidRPr="00AD01BC" w:rsidTr="00016FE6">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016FE6">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016FE6">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M. Smith</w:t>
            </w:r>
          </w:p>
        </w:tc>
        <w:tc>
          <w:tcPr>
            <w:tcW w:w="2180" w:type="dxa"/>
            <w:shd w:val="clear" w:color="auto" w:fill="auto"/>
          </w:tcPr>
          <w:p w:rsidR="00AD01BC" w:rsidRPr="00AD01BC" w:rsidRDefault="00AD01BC" w:rsidP="00AD01BC">
            <w:pPr>
              <w:ind w:firstLine="0"/>
            </w:pPr>
            <w:r>
              <w:t>G. R. Smith</w:t>
            </w:r>
          </w:p>
        </w:tc>
      </w:tr>
      <w:tr w:rsidR="00AD01BC" w:rsidRPr="00AD01BC" w:rsidTr="00016FE6">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016FE6">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016FE6">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Taylor</w:t>
            </w:r>
          </w:p>
        </w:tc>
        <w:tc>
          <w:tcPr>
            <w:tcW w:w="2180" w:type="dxa"/>
            <w:shd w:val="clear" w:color="auto" w:fill="auto"/>
          </w:tcPr>
          <w:p w:rsidR="00AD01BC" w:rsidRPr="00AD01BC" w:rsidRDefault="00AD01BC" w:rsidP="00AD01BC">
            <w:pPr>
              <w:ind w:firstLine="0"/>
            </w:pPr>
            <w:r>
              <w:t>Tinkler</w:t>
            </w:r>
          </w:p>
        </w:tc>
      </w:tr>
      <w:tr w:rsidR="00AD01BC" w:rsidRPr="00AD01BC" w:rsidTr="00016FE6">
        <w:tc>
          <w:tcPr>
            <w:tcW w:w="2179" w:type="dxa"/>
            <w:shd w:val="clear" w:color="auto" w:fill="auto"/>
          </w:tcPr>
          <w:p w:rsidR="00AD01BC" w:rsidRPr="00AD01BC" w:rsidRDefault="00AD01BC" w:rsidP="00AD01BC">
            <w:pPr>
              <w:ind w:firstLine="0"/>
            </w:pPr>
            <w:r>
              <w:t>Toole</w:t>
            </w:r>
          </w:p>
        </w:tc>
        <w:tc>
          <w:tcPr>
            <w:tcW w:w="2179" w:type="dxa"/>
            <w:shd w:val="clear" w:color="auto" w:fill="auto"/>
          </w:tcPr>
          <w:p w:rsidR="00AD01BC" w:rsidRPr="00AD01BC" w:rsidRDefault="00AD01BC" w:rsidP="00AD01BC">
            <w:pPr>
              <w:ind w:firstLine="0"/>
            </w:pPr>
            <w:r>
              <w:t>Weeks</w:t>
            </w:r>
          </w:p>
        </w:tc>
        <w:tc>
          <w:tcPr>
            <w:tcW w:w="2180" w:type="dxa"/>
            <w:shd w:val="clear" w:color="auto" w:fill="auto"/>
          </w:tcPr>
          <w:p w:rsidR="00AD01BC" w:rsidRPr="00AD01BC" w:rsidRDefault="00AD01BC" w:rsidP="00AD01BC">
            <w:pPr>
              <w:ind w:firstLine="0"/>
            </w:pPr>
            <w:r>
              <w:t>Wells</w:t>
            </w:r>
          </w:p>
        </w:tc>
      </w:tr>
      <w:tr w:rsidR="00AD01BC" w:rsidRPr="00AD01BC" w:rsidTr="00016FE6">
        <w:tc>
          <w:tcPr>
            <w:tcW w:w="2179" w:type="dxa"/>
            <w:shd w:val="clear" w:color="auto" w:fill="auto"/>
          </w:tcPr>
          <w:p w:rsidR="00AD01BC" w:rsidRPr="00AD01BC" w:rsidRDefault="00AD01BC" w:rsidP="00AD01BC">
            <w:pPr>
              <w:keepNext/>
              <w:ind w:firstLine="0"/>
            </w:pPr>
            <w:r>
              <w:t>Whipper</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016FE6">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Total--107</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Hill</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w:t>
      </w:r>
    </w:p>
    <w:p w:rsidR="00AD01BC" w:rsidRDefault="00AD01BC" w:rsidP="00AD01BC">
      <w:pPr>
        <w:jc w:val="center"/>
        <w:rPr>
          <w:b/>
        </w:rPr>
      </w:pPr>
    </w:p>
    <w:p w:rsidR="00AD01BC" w:rsidRDefault="00AD01BC" w:rsidP="00AD01BC">
      <w:r>
        <w:t>The Senate Amendments were agreed to, and the Bill having received three readings in both Houses, it was ordered that the title be changed to that of an Act, and that it be enrolled for ratification.</w:t>
      </w:r>
    </w:p>
    <w:p w:rsidR="00AD01BC" w:rsidRDefault="00AD01BC" w:rsidP="00AD01BC"/>
    <w:p w:rsidR="00786D3B" w:rsidRPr="00786D3B" w:rsidRDefault="00786D3B" w:rsidP="00786D3B">
      <w:pPr>
        <w:pStyle w:val="Title"/>
        <w:keepNext/>
        <w:rPr>
          <w:sz w:val="22"/>
          <w:szCs w:val="22"/>
        </w:rPr>
      </w:pPr>
      <w:r w:rsidRPr="00786D3B">
        <w:rPr>
          <w:sz w:val="22"/>
          <w:szCs w:val="22"/>
        </w:rPr>
        <w:t>RECORD FOR VOTING</w:t>
      </w:r>
    </w:p>
    <w:p w:rsidR="00786D3B" w:rsidRPr="00786D3B" w:rsidRDefault="00786D3B" w:rsidP="00786D3B">
      <w:pPr>
        <w:tabs>
          <w:tab w:val="left" w:pos="270"/>
          <w:tab w:val="left" w:pos="630"/>
          <w:tab w:val="left" w:pos="900"/>
          <w:tab w:val="left" w:pos="1260"/>
          <w:tab w:val="left" w:pos="1620"/>
          <w:tab w:val="left" w:pos="1980"/>
          <w:tab w:val="left" w:pos="2340"/>
          <w:tab w:val="left" w:pos="2700"/>
        </w:tabs>
        <w:ind w:firstLine="0"/>
        <w:rPr>
          <w:szCs w:val="22"/>
        </w:rPr>
      </w:pPr>
      <w:r w:rsidRPr="00786D3B">
        <w:rPr>
          <w:szCs w:val="22"/>
        </w:rPr>
        <w:tab/>
        <w:t>I was temporarily out of the Chamber on constituent business and missed the vote on H. 3204. If I had been present, I would have voted in favor of the Bill.</w:t>
      </w:r>
    </w:p>
    <w:p w:rsidR="00786D3B" w:rsidRPr="00786D3B" w:rsidRDefault="00786D3B" w:rsidP="00786D3B">
      <w:pPr>
        <w:tabs>
          <w:tab w:val="left" w:pos="270"/>
          <w:tab w:val="left" w:pos="630"/>
          <w:tab w:val="left" w:pos="900"/>
          <w:tab w:val="left" w:pos="1260"/>
          <w:tab w:val="left" w:pos="1620"/>
          <w:tab w:val="left" w:pos="1980"/>
          <w:tab w:val="left" w:pos="2340"/>
          <w:tab w:val="left" w:pos="2700"/>
        </w:tabs>
        <w:ind w:firstLine="0"/>
        <w:rPr>
          <w:szCs w:val="22"/>
        </w:rPr>
      </w:pPr>
      <w:r w:rsidRPr="00786D3B">
        <w:rPr>
          <w:szCs w:val="22"/>
        </w:rPr>
        <w:tab/>
        <w:t>Rep. Terry Alexander</w:t>
      </w:r>
    </w:p>
    <w:p w:rsidR="00786D3B" w:rsidRDefault="00786D3B" w:rsidP="00AD01BC"/>
    <w:p w:rsidR="00AD01BC" w:rsidRDefault="00AD01BC" w:rsidP="00AD01BC">
      <w:pPr>
        <w:keepNext/>
        <w:jc w:val="center"/>
        <w:rPr>
          <w:b/>
        </w:rPr>
      </w:pPr>
      <w:r w:rsidRPr="00AD01BC">
        <w:rPr>
          <w:b/>
        </w:rPr>
        <w:t>RECURRENCE TO THE MORNING HOUR</w:t>
      </w:r>
    </w:p>
    <w:p w:rsidR="00AD01BC" w:rsidRDefault="00AD01BC" w:rsidP="00AD01BC">
      <w:r>
        <w:t>Rep. TAYLOR moved that the House recur to the morning hour, which was agreed to.</w:t>
      </w:r>
    </w:p>
    <w:p w:rsidR="00AD01BC" w:rsidRDefault="00AD01BC" w:rsidP="00AD01BC"/>
    <w:p w:rsidR="00AD01BC" w:rsidRDefault="00AD01BC" w:rsidP="00AD01BC">
      <w:pPr>
        <w:keepNext/>
        <w:jc w:val="center"/>
        <w:rPr>
          <w:b/>
        </w:rPr>
      </w:pPr>
      <w:r w:rsidRPr="00AD01BC">
        <w:rPr>
          <w:b/>
        </w:rPr>
        <w:lastRenderedPageBreak/>
        <w:t>REPORTS OF STANDING COMMITTEES</w:t>
      </w:r>
    </w:p>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90" w:name="include_clip_start_175"/>
      <w:bookmarkEnd w:id="90"/>
    </w:p>
    <w:p w:rsidR="00016FE6" w:rsidRDefault="00AD01BC" w:rsidP="00AD01BC">
      <w:pPr>
        <w:keepNext/>
      </w:pPr>
      <w:r>
        <w:t xml:space="preserve">H. 4327 -- Rep. G. M. Smith: A BILL TO AMEND CHAPTER 71, TITLE 44, CODE OF LAWS OF SOUTH CAROLINA, 1976,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2253 . . . . . Wednesday, April 13, 2016</w:t>
      </w:r>
    </w:p>
    <w:p w:rsidR="00016FE6" w:rsidRDefault="00016FE6">
      <w:pPr>
        <w:ind w:firstLine="0"/>
        <w:jc w:val="left"/>
      </w:pPr>
    </w:p>
    <w:p w:rsidR="00AD01BC" w:rsidRDefault="00AD01BC" w:rsidP="00AD01BC">
      <w:pPr>
        <w:keepNext/>
      </w:pPr>
      <w:r>
        <w:t>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AD01BC" w:rsidRDefault="00AD01BC" w:rsidP="00AD01BC">
      <w:bookmarkStart w:id="91" w:name="include_clip_end_175"/>
      <w:bookmarkEnd w:id="91"/>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92" w:name="include_clip_start_177"/>
      <w:bookmarkEnd w:id="92"/>
    </w:p>
    <w:p w:rsidR="00AD01BC" w:rsidRDefault="00AD01BC" w:rsidP="00AD01BC">
      <w:pPr>
        <w:keepNext/>
      </w:pPr>
      <w:r>
        <w:t xml:space="preserve">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w:t>
      </w:r>
      <w:r>
        <w:lastRenderedPageBreak/>
        <w:t>ALL RELATING TO MISCELLANEOUS PROVISIONS IN THE ACT, SO AS TO MAKE CONFORMING CHANGES.</w:t>
      </w:r>
    </w:p>
    <w:p w:rsidR="00AD01BC" w:rsidRDefault="00AD01BC" w:rsidP="00AD01BC">
      <w:bookmarkStart w:id="93" w:name="include_clip_end_177"/>
      <w:bookmarkEnd w:id="93"/>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94" w:name="include_clip_start_179"/>
      <w:bookmarkEnd w:id="94"/>
    </w:p>
    <w:p w:rsidR="00016FE6" w:rsidRDefault="00AD01BC" w:rsidP="00AD01BC">
      <w:pPr>
        <w:keepNext/>
      </w:pPr>
      <w:r>
        <w:t xml:space="preserve">H. 5100 -- Rep. Fry: A BILL TO AMEND SECTION 38-71-1520, CODE OF LAWS OF SOUTH CAROLINA, 1976, RELATING TO DEFINITIONS IN THE ACCESS TO EMERGENCY MEDICAL CARE ACT, SO AS TO REVISE THE DEFINITION OF "EMERGENCY MEDICAL PROVIDER" TO INCLUDE ORAL SURGEONS AND DENTISTS LICENSED BY THE STATE BOARD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2254 . . . . . Wednesday, April 13, 2016</w:t>
      </w:r>
    </w:p>
    <w:p w:rsidR="00016FE6" w:rsidRDefault="00016FE6">
      <w:pPr>
        <w:ind w:firstLine="0"/>
        <w:jc w:val="left"/>
      </w:pPr>
    </w:p>
    <w:p w:rsidR="00AD01BC" w:rsidRDefault="00AD01BC" w:rsidP="00AD01BC">
      <w:pPr>
        <w:keepNext/>
      </w:pPr>
      <w:r>
        <w:t>OF DENTISTRY; AND BY ADDING SECTION 38-71-1545 SO AS TO EXCLUDE APPLICATION OF THE ARTICLE TO CERTAIN INSURANCE POLICIES.</w:t>
      </w:r>
    </w:p>
    <w:p w:rsidR="00AD01BC" w:rsidRDefault="00AD01BC" w:rsidP="00AD01BC">
      <w:bookmarkStart w:id="95" w:name="include_clip_end_179"/>
      <w:bookmarkEnd w:id="95"/>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96" w:name="include_clip_start_181"/>
      <w:bookmarkEnd w:id="96"/>
    </w:p>
    <w:p w:rsidR="00AD01BC" w:rsidRDefault="00AD01BC" w:rsidP="00AD01BC">
      <w:pPr>
        <w:keepNext/>
      </w:pPr>
      <w:r>
        <w:t xml:space="preserve">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w:t>
      </w:r>
      <w:r>
        <w:lastRenderedPageBreak/>
        <w:t>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016FE6" w:rsidRDefault="00AD01BC" w:rsidP="00AD01BC">
      <w:bookmarkStart w:id="97" w:name="include_clip_end_181"/>
      <w:bookmarkEnd w:id="97"/>
      <w:r>
        <w:t>Ordered for consideration tomorrow.</w:t>
      </w:r>
    </w:p>
    <w:p w:rsidR="00016FE6" w:rsidRDefault="00016FE6" w:rsidP="00AD01BC"/>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2255 . . . . . Wednesday, April 13, 2016</w:t>
      </w:r>
    </w:p>
    <w:p w:rsidR="00016FE6" w:rsidRDefault="00016FE6">
      <w:pPr>
        <w:ind w:firstLine="0"/>
        <w:jc w:val="left"/>
      </w:pPr>
    </w:p>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98" w:name="include_clip_start_183"/>
      <w:bookmarkEnd w:id="98"/>
    </w:p>
    <w:p w:rsidR="00AD01BC" w:rsidRDefault="00AD01BC" w:rsidP="00AD01BC">
      <w:pPr>
        <w:keepNext/>
      </w:pPr>
      <w:r>
        <w:t>H. 4580 -- Reps. Jefferson and Hosey: 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AD01BC" w:rsidRDefault="00AD01BC" w:rsidP="00AD01BC">
      <w:bookmarkStart w:id="99" w:name="include_clip_end_183"/>
      <w:bookmarkEnd w:id="99"/>
      <w:r>
        <w:t>Ordered for consideration tomorrow.</w:t>
      </w:r>
    </w:p>
    <w:p w:rsidR="00AD01BC" w:rsidRDefault="00AD01BC" w:rsidP="00AD01BC"/>
    <w:p w:rsidR="00AD01BC" w:rsidRDefault="00AD01BC" w:rsidP="00AD01BC">
      <w:pPr>
        <w:keepNext/>
      </w:pPr>
      <w:r>
        <w:lastRenderedPageBreak/>
        <w:t>Rep. HOWARD, from the Committee on Medical, Military, Public and Municipal Affairs, submitted a favorable report with amendments on:</w:t>
      </w:r>
    </w:p>
    <w:p w:rsidR="00AD01BC" w:rsidRDefault="00AD01BC" w:rsidP="00AD01BC">
      <w:pPr>
        <w:keepNext/>
      </w:pPr>
      <w:bookmarkStart w:id="100" w:name="include_clip_start_185"/>
      <w:bookmarkEnd w:id="100"/>
    </w:p>
    <w:p w:rsidR="00AD01BC" w:rsidRDefault="00AD01BC" w:rsidP="00AD01BC">
      <w:pPr>
        <w:keepNext/>
      </w:pPr>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AD01BC" w:rsidRDefault="00AD01BC" w:rsidP="00AD01BC">
      <w:bookmarkStart w:id="101" w:name="include_clip_end_185"/>
      <w:bookmarkEnd w:id="101"/>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102" w:name="include_clip_start_187"/>
      <w:bookmarkEnd w:id="102"/>
    </w:p>
    <w:p w:rsidR="00016FE6" w:rsidRDefault="00AD01BC" w:rsidP="00AD01BC">
      <w:pPr>
        <w:keepNext/>
      </w:pPr>
      <w:r>
        <w:t xml:space="preserve">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2256 . . . . . Wednesday, April 13, 2016</w:t>
      </w:r>
    </w:p>
    <w:p w:rsidR="00016FE6" w:rsidRDefault="00016FE6">
      <w:pPr>
        <w:ind w:firstLine="0"/>
        <w:jc w:val="left"/>
      </w:pPr>
    </w:p>
    <w:p w:rsidR="00AD01BC" w:rsidRDefault="00AD01BC" w:rsidP="00AD01BC">
      <w:pPr>
        <w:keepNext/>
      </w:pPr>
      <w:r>
        <w:t xml:space="preserve">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w:t>
      </w:r>
      <w:r>
        <w:lastRenderedPageBreak/>
        <w:t>THE EFFECTIVE DATE OF THIS ACT; AND TO MAKE THE PROVISIONS OF THIS ACT EFFECTIVE JANUARY 1, 2016.</w:t>
      </w:r>
    </w:p>
    <w:p w:rsidR="00AD01BC" w:rsidRDefault="00AD01BC" w:rsidP="00AD01BC">
      <w:bookmarkStart w:id="103" w:name="include_clip_end_187"/>
      <w:bookmarkEnd w:id="103"/>
      <w:r>
        <w:t>Ordered for consideration tomorrow.</w:t>
      </w:r>
    </w:p>
    <w:p w:rsidR="00AD01BC" w:rsidRDefault="00AD01BC" w:rsidP="00AD01BC"/>
    <w:p w:rsidR="00AD01BC" w:rsidRDefault="00AD01BC" w:rsidP="00AD01BC">
      <w:pPr>
        <w:keepNext/>
      </w:pPr>
      <w:r>
        <w:t>Rep. DELLENEY, from the Committee on Judiciary, submitted a favorable report on:</w:t>
      </w:r>
    </w:p>
    <w:p w:rsidR="00AD01BC" w:rsidRDefault="00AD01BC" w:rsidP="00AD01BC">
      <w:pPr>
        <w:keepNext/>
      </w:pPr>
      <w:bookmarkStart w:id="104" w:name="include_clip_start_189"/>
      <w:bookmarkEnd w:id="104"/>
    </w:p>
    <w:p w:rsidR="00AD01BC" w:rsidRDefault="00AD01BC" w:rsidP="00AD01BC">
      <w:pPr>
        <w:keepNext/>
      </w:pPr>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AD01BC" w:rsidRDefault="00AD01BC" w:rsidP="00AD01BC">
      <w:bookmarkStart w:id="105" w:name="include_clip_end_189"/>
      <w:bookmarkEnd w:id="105"/>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06" w:name="include_clip_start_191"/>
      <w:bookmarkEnd w:id="106"/>
    </w:p>
    <w:p w:rsidR="00016FE6" w:rsidRDefault="00AD01BC" w:rsidP="00AD01BC">
      <w:pPr>
        <w:keepNext/>
      </w:pPr>
      <w:r>
        <w:t xml:space="preserve">H. 4492 -- Reps. Putnam, Clyburn, Collins, Clary, Erickson, Long, Ryhal, Herbkersman, Newton, Tinkler, Jordan, Hicks, McCoy, M. S. McLeod, Douglas, Henegan, Allison, G. M. Smith, Funderburk and Finlay: A BILL TO AMEND SECTION 63-7-1630, CODE OF LAWS OF SOUTH CAROLINA, 1976, RELATING TO NOTICE OF CHILD ABUSE AND NEGLECT HEARINGS, SO AS TO REQUIRE THE DEPARTMENT OF SOCIAL SERVICES TO PROVIDE TEN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2257 . . . . . Wednesday, April 13, 2016</w:t>
      </w:r>
    </w:p>
    <w:p w:rsidR="00016FE6" w:rsidRDefault="00016FE6">
      <w:pPr>
        <w:ind w:firstLine="0"/>
        <w:jc w:val="left"/>
      </w:pPr>
    </w:p>
    <w:p w:rsidR="00AD01BC" w:rsidRDefault="00AD01BC" w:rsidP="00AD01BC">
      <w:pPr>
        <w:keepNext/>
      </w:pPr>
      <w:r>
        <w:t xml:space="preserve">DAYS NOTICE OF A HEARING TO, AMONG OTHERS, FOSTER PARENTS AND TO REQUIRE THE NOTICE TO INFORM FOSTER PARENTS OF THE RIGHT TO SUBMIT A REPORT TO THE COURT; TO AMEND SECTION 63-7-1700, AS AMENDED, RELATING TO PERMANENCY PLANNING FOR CHILDREN IN </w:t>
      </w:r>
      <w:r>
        <w:lastRenderedPageBreak/>
        <w:t>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AD01BC" w:rsidRDefault="00AD01BC" w:rsidP="00AD01BC">
      <w:bookmarkStart w:id="107" w:name="include_clip_end_191"/>
      <w:bookmarkEnd w:id="107"/>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08" w:name="include_clip_start_193"/>
      <w:bookmarkEnd w:id="108"/>
    </w:p>
    <w:p w:rsidR="00AD01BC" w:rsidRDefault="00AD01BC" w:rsidP="00AD01BC">
      <w:pPr>
        <w:keepNext/>
      </w:pPr>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AD01BC" w:rsidRDefault="00AD01BC" w:rsidP="00AD01BC">
      <w:bookmarkStart w:id="109" w:name="include_clip_end_193"/>
      <w:bookmarkEnd w:id="109"/>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0" w:name="include_clip_start_195"/>
      <w:bookmarkEnd w:id="110"/>
    </w:p>
    <w:p w:rsidR="00016FE6" w:rsidRDefault="00AD01BC" w:rsidP="00AD01BC">
      <w:pPr>
        <w:keepNext/>
      </w:pPr>
      <w:r>
        <w:t xml:space="preserve">H. 3039 -- Reps. Daning, Cobb-Hunter, George, D. C. Moss, J. E. Smith, Weeks and W. J. McLeod: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2258 . . . . . Wednesday, April 13, 2016</w:t>
      </w:r>
    </w:p>
    <w:p w:rsidR="00016FE6" w:rsidRDefault="00016FE6">
      <w:pPr>
        <w:ind w:firstLine="0"/>
        <w:jc w:val="left"/>
      </w:pPr>
    </w:p>
    <w:p w:rsidR="00AD01BC" w:rsidRDefault="00AD01BC" w:rsidP="00AD01BC">
      <w:pPr>
        <w:keepNext/>
      </w:pPr>
      <w:r>
        <w:t>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AD01BC" w:rsidRDefault="00AD01BC" w:rsidP="00AD01BC">
      <w:bookmarkStart w:id="111" w:name="include_clip_end_195"/>
      <w:bookmarkEnd w:id="111"/>
      <w:r>
        <w:t>Ordered for consideration tomorrow.</w:t>
      </w:r>
    </w:p>
    <w:p w:rsidR="00AD01BC" w:rsidRDefault="00AD01BC" w:rsidP="00AD01BC"/>
    <w:p w:rsidR="00AD01BC" w:rsidRDefault="00AD01BC" w:rsidP="00AD01BC">
      <w:pPr>
        <w:keepNext/>
      </w:pPr>
      <w:r>
        <w:t>Rep. DELLENEY, from the Committee on Judiciary, submitted a favorable report on:</w:t>
      </w:r>
    </w:p>
    <w:p w:rsidR="00AD01BC" w:rsidRDefault="00AD01BC" w:rsidP="00AD01BC">
      <w:pPr>
        <w:keepNext/>
      </w:pPr>
      <w:bookmarkStart w:id="112" w:name="include_clip_start_197"/>
      <w:bookmarkEnd w:id="112"/>
    </w:p>
    <w:p w:rsidR="00AD01BC" w:rsidRDefault="00AD01BC" w:rsidP="00AD01BC">
      <w:pPr>
        <w:keepNext/>
      </w:pPr>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AD01BC" w:rsidRDefault="00AD01BC" w:rsidP="00AD01BC">
      <w:bookmarkStart w:id="113" w:name="include_clip_end_197"/>
      <w:bookmarkEnd w:id="113"/>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4" w:name="include_clip_start_199"/>
      <w:bookmarkEnd w:id="114"/>
    </w:p>
    <w:p w:rsidR="00016FE6" w:rsidRDefault="00AD01BC" w:rsidP="00AD01BC">
      <w:pPr>
        <w:keepNext/>
      </w:pPr>
      <w:r>
        <w:t xml:space="preserve">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w:t>
      </w:r>
      <w:r>
        <w:lastRenderedPageBreak/>
        <w:t xml:space="preserve">EXAMINATION IS NOT OTHERWISE POSSIBLE, SO AS TO ADD A PERSON WHO MAY BECOME GRAVELY DISABLED IF NOT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2259 . . . . . Wednesday, April 13, 2016</w:t>
      </w:r>
    </w:p>
    <w:p w:rsidR="00016FE6" w:rsidRDefault="00016FE6">
      <w:pPr>
        <w:ind w:firstLine="0"/>
        <w:jc w:val="left"/>
      </w:pPr>
    </w:p>
    <w:p w:rsidR="00AD01BC" w:rsidRDefault="00AD01BC" w:rsidP="00AD01BC">
      <w:pPr>
        <w:keepNext/>
      </w:pPr>
      <w:r>
        <w:t>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AD01BC" w:rsidRDefault="00AD01BC" w:rsidP="00AD01BC">
      <w:bookmarkStart w:id="115" w:name="include_clip_end_199"/>
      <w:bookmarkEnd w:id="115"/>
      <w:r>
        <w:t>Ordered for consideration tomorrow.</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16" w:name="include_clip_start_202"/>
      <w:bookmarkEnd w:id="116"/>
    </w:p>
    <w:p w:rsidR="00AD01BC" w:rsidRDefault="00AD01BC" w:rsidP="00AD01BC">
      <w:r>
        <w:t xml:space="preserve">H. 5197 -- Reps.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EDDIE COOPER OF FLORENCE COUNTY ON THE OCCASION OF HIS NINETY-EIGHTH BIRTHDAY AND TO </w:t>
      </w:r>
      <w:r>
        <w:lastRenderedPageBreak/>
        <w:t>WISH HIM A JOYOUS BIRTHDAY CELEBRATION AND MANY YEARS OF CONTINUED HEALTH AND HAPPINESS.</w:t>
      </w:r>
    </w:p>
    <w:p w:rsidR="00AD01BC" w:rsidRDefault="00AD01BC" w:rsidP="00AD01BC">
      <w:bookmarkStart w:id="117" w:name="include_clip_end_202"/>
      <w:bookmarkEnd w:id="117"/>
    </w:p>
    <w:p w:rsidR="00016FE6" w:rsidRDefault="00AD01BC" w:rsidP="00AD01BC">
      <w:r>
        <w:t>The Resolution was adopted.</w:t>
      </w:r>
    </w:p>
    <w:p w:rsidR="00016FE6" w:rsidRDefault="00016FE6" w:rsidP="00AD01BC"/>
    <w:p w:rsidR="00016FE6" w:rsidRDefault="00016FE6">
      <w:pPr>
        <w:ind w:firstLine="0"/>
        <w:jc w:val="left"/>
        <w:rPr>
          <w:b/>
        </w:rPr>
      </w:pPr>
    </w:p>
    <w:p w:rsidR="00016FE6" w:rsidRDefault="00016FE6">
      <w:pPr>
        <w:ind w:firstLine="0"/>
        <w:jc w:val="left"/>
        <w:rPr>
          <w:b/>
        </w:rPr>
      </w:pPr>
    </w:p>
    <w:p w:rsidR="00016FE6" w:rsidRDefault="00016FE6">
      <w:pPr>
        <w:ind w:firstLine="0"/>
        <w:jc w:val="left"/>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2260 . . . . . Wednesday, April 13, 2016</w:t>
      </w:r>
    </w:p>
    <w:p w:rsidR="00016FE6" w:rsidRDefault="00016FE6">
      <w:pPr>
        <w:ind w:firstLine="0"/>
        <w:jc w:val="left"/>
        <w:rPr>
          <w:b/>
        </w:rPr>
      </w:pPr>
    </w:p>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18" w:name="include_clip_start_205"/>
      <w:bookmarkEnd w:id="118"/>
    </w:p>
    <w:p w:rsidR="00AD01BC" w:rsidRDefault="00AD01BC" w:rsidP="00AD01BC">
      <w:r>
        <w:t>H. 5198 -- Reps.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MRS. LILLIE ALMA PATTON DEVLIN OF GREENWOOD COUNTY, ON THE OCCASION OF HER ONE HUNDREDTH BIRTHDAY, AND TO WISH HER A JOYOUS BIRTHDAY CELEBRATION AND BEST WISHES FOR THE YEARS TO COME.</w:t>
      </w:r>
    </w:p>
    <w:p w:rsidR="00AD01BC" w:rsidRDefault="00AD01BC" w:rsidP="00AD01BC">
      <w:bookmarkStart w:id="119" w:name="include_clip_end_205"/>
      <w:bookmarkEnd w:id="119"/>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lastRenderedPageBreak/>
        <w:t>HOUSE RESOLUTION</w:t>
      </w:r>
    </w:p>
    <w:p w:rsidR="00AD01BC" w:rsidRDefault="00AD01BC" w:rsidP="00AD01BC">
      <w:pPr>
        <w:keepNext/>
      </w:pPr>
      <w:r>
        <w:t>The following was introduced:</w:t>
      </w:r>
    </w:p>
    <w:p w:rsidR="00AD01BC" w:rsidRDefault="00AD01BC" w:rsidP="00AD01BC">
      <w:pPr>
        <w:keepNext/>
      </w:pPr>
      <w:bookmarkStart w:id="120" w:name="include_clip_start_208"/>
      <w:bookmarkEnd w:id="120"/>
    </w:p>
    <w:p w:rsidR="00016FE6" w:rsidRDefault="00AD01BC" w:rsidP="00AD01BC">
      <w:r>
        <w:t xml:space="preserve">H. 5199 --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w:t>
      </w:r>
    </w:p>
    <w:p w:rsidR="00016FE6" w:rsidRDefault="00016FE6">
      <w:pPr>
        <w:ind w:firstLine="0"/>
        <w:jc w:val="left"/>
      </w:pPr>
    </w:p>
    <w:p w:rsidR="00016FE6" w:rsidRDefault="00016FE6" w:rsidP="00AD01BC"/>
    <w:p w:rsidR="00016FE6" w:rsidRDefault="00016FE6" w:rsidP="00AD01BC"/>
    <w:p w:rsidR="00016FE6" w:rsidRPr="00016FE6" w:rsidRDefault="00016FE6" w:rsidP="00016FE6">
      <w:pPr>
        <w:jc w:val="right"/>
        <w:rPr>
          <w:b/>
        </w:rPr>
      </w:pPr>
      <w:r w:rsidRPr="00016FE6">
        <w:rPr>
          <w:b/>
        </w:rPr>
        <w:t>Printed Page 2261 . . . . . Wednesday, April 13, 2016</w:t>
      </w:r>
    </w:p>
    <w:p w:rsidR="00016FE6" w:rsidRDefault="00016FE6">
      <w:pPr>
        <w:ind w:firstLine="0"/>
        <w:jc w:val="left"/>
      </w:pPr>
    </w:p>
    <w:p w:rsidR="00AD01BC" w:rsidRDefault="00AD01BC" w:rsidP="00AD01BC">
      <w:r>
        <w:t>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CAMDEN COUNTRY CLUB TEN-AND-UNDER INTERMEDIATE TENNIS TEAM AND COACHES FOR AN OUTSTANDING SEASON AND TO CONGRATULATE THEM FOR WINNING THE 2015 UNITED STATES TENNIS ASSOCIATION JUNIOR TEAM TENNIS STATE CHAMPIONSHIP TITLE.</w:t>
      </w:r>
    </w:p>
    <w:p w:rsidR="00AD01BC" w:rsidRDefault="00AD01BC" w:rsidP="00AD01BC">
      <w:bookmarkStart w:id="121" w:name="include_clip_end_208"/>
      <w:bookmarkEnd w:id="121"/>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2" w:name="include_clip_start_211"/>
      <w:bookmarkEnd w:id="122"/>
    </w:p>
    <w:p w:rsidR="00AD01BC" w:rsidRDefault="00AD01BC" w:rsidP="00AD01BC">
      <w:r>
        <w:t xml:space="preserve">H. 5200 -- Rep. Funderburk: A HOUSE RESOLUTION TO EXTEND THE PRIVILEGE OF THE FLOOR OF THE SOUTH CAROLINA HOUSE OF REPRESENTATIVES TO THE CAMDEN </w:t>
      </w:r>
      <w:r>
        <w:lastRenderedPageBreak/>
        <w:t>COUNTRY CLUB TEN-AND-UNDER INTERMEDIATE TENNIS TEAM AND COACHES, AT A DATE AND TIME TO BE DETERMINED BY THE SPEAKER, FOR THE PURPOSE OF BEING RECOGNIZED AND COMMENDED FOR WINNING THE 2015 UNITED STATES TENNIS ASSOCIATION JUNIOR TEAM TENNIS STATE CHAMPIONSHIP TITLE.</w:t>
      </w:r>
    </w:p>
    <w:p w:rsidR="00AD01BC" w:rsidRDefault="00AD01BC" w:rsidP="00AD01BC"/>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AD01BC">
        <w:rPr>
          <w:color w:val="000000"/>
          <w:u w:color="000000"/>
        </w:rPr>
        <w:t>the privilege of the floor of the South Carolina House of Representatives be extended to the Camden Country Club ten</w:t>
      </w:r>
      <w:r w:rsidRPr="00AD01BC">
        <w:rPr>
          <w:color w:val="000000"/>
          <w:u w:color="000000"/>
        </w:rPr>
        <w:noBreakHyphen/>
        <w:t>and</w:t>
      </w:r>
      <w:r w:rsidRPr="00AD01BC">
        <w:rPr>
          <w:color w:val="000000"/>
          <w:u w:color="000000"/>
        </w:rPr>
        <w:noBreakHyphen/>
        <w:t>under intermediate tennis team and coaches, at a date and time to be determined by the Speaker, for the purpose of being recognized and commended for winning the 2015 United States Tennis Association Junior Team Tennis State Championship title.</w:t>
      </w: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01BC" w:rsidRDefault="00AD01BC" w:rsidP="00AD01BC">
      <w:r>
        <w:t>The Resolution was adopted.</w:t>
      </w:r>
    </w:p>
    <w:p w:rsidR="00016FE6" w:rsidRDefault="00016FE6">
      <w:pPr>
        <w:ind w:firstLine="0"/>
        <w:jc w:val="left"/>
        <w:rPr>
          <w:b/>
        </w:rPr>
      </w:pPr>
    </w:p>
    <w:p w:rsidR="00016FE6" w:rsidRDefault="00016FE6">
      <w:pPr>
        <w:ind w:firstLine="0"/>
        <w:jc w:val="left"/>
        <w:rPr>
          <w:b/>
        </w:rPr>
      </w:pPr>
    </w:p>
    <w:p w:rsidR="00016FE6" w:rsidRDefault="00016FE6">
      <w:pPr>
        <w:ind w:firstLine="0"/>
        <w:jc w:val="left"/>
        <w:rPr>
          <w:b/>
        </w:rPr>
      </w:pPr>
    </w:p>
    <w:p w:rsidR="00016FE6" w:rsidRDefault="00016FE6" w:rsidP="00AD01BC">
      <w:pPr>
        <w:keepNext/>
        <w:jc w:val="center"/>
        <w:rPr>
          <w:b/>
        </w:rPr>
      </w:pPr>
    </w:p>
    <w:p w:rsidR="00016FE6" w:rsidRPr="00016FE6" w:rsidRDefault="00016FE6" w:rsidP="00016FE6">
      <w:pPr>
        <w:jc w:val="right"/>
        <w:rPr>
          <w:b/>
        </w:rPr>
      </w:pPr>
      <w:r w:rsidRPr="00016FE6">
        <w:rPr>
          <w:b/>
        </w:rPr>
        <w:t>Printed Page 2262 . . . . . Wednesday, April 13, 2016</w:t>
      </w:r>
    </w:p>
    <w:p w:rsidR="00016FE6" w:rsidRDefault="00016FE6">
      <w:pPr>
        <w:ind w:firstLine="0"/>
        <w:jc w:val="left"/>
        <w:rPr>
          <w:b/>
        </w:rPr>
      </w:pPr>
    </w:p>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3" w:name="include_clip_start_214"/>
      <w:bookmarkEnd w:id="123"/>
    </w:p>
    <w:p w:rsidR="00AD01BC" w:rsidRDefault="00AD01BC" w:rsidP="00AD01BC">
      <w:r>
        <w:t>H. 5201 -- Rep. Bowers: A HOUSE RESOLUTION TO CONGRATULATE HARRISON PEEPLES HEALTH CARE CENTER, NOW KNOWN AS BEAUFORT MEMORIAL HARRISON PEEPLES HEALTH CARE CENTER, ON THE CELEBRATION OF ITS TWENTY-FIFTH ANNIVERSARY AND TO EXPRESS APPRECIATION FOR ITS FIRST-QUALITY, COMPASSIONATE CARE OF HAMPTON COUNTY FAMILIES AND BEYOND.</w:t>
      </w:r>
    </w:p>
    <w:p w:rsidR="00AD01BC" w:rsidRDefault="00AD01BC" w:rsidP="00AD01BC">
      <w:bookmarkStart w:id="124" w:name="include_clip_end_214"/>
      <w:bookmarkEnd w:id="124"/>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CONCURRENT RESOLUTION</w:t>
      </w:r>
    </w:p>
    <w:p w:rsidR="00AD01BC" w:rsidRDefault="00AD01BC" w:rsidP="00AD01BC">
      <w:pPr>
        <w:keepNext/>
      </w:pPr>
      <w:r>
        <w:t>The following was introduced:</w:t>
      </w:r>
    </w:p>
    <w:p w:rsidR="00AD01BC" w:rsidRDefault="00AD01BC" w:rsidP="00AD01BC">
      <w:pPr>
        <w:keepNext/>
      </w:pPr>
      <w:bookmarkStart w:id="125" w:name="include_clip_start_217"/>
      <w:bookmarkEnd w:id="125"/>
    </w:p>
    <w:p w:rsidR="00197960" w:rsidRDefault="00AD01BC">
      <w:pPr>
        <w:ind w:firstLine="0"/>
        <w:jc w:val="left"/>
      </w:pPr>
      <w:r>
        <w:t xml:space="preserve">H. 5202 -- Reps. Felder, Delleney, King, Long, D. C. Moss, V. S. Moss, Norman, Pope, Simrill, Alexander, Allison, Anderson, </w:t>
      </w:r>
      <w:r>
        <w:lastRenderedPageBreak/>
        <w:t>Anthony, Atwater, Bales, Ballentine, Bamberg, Bannister, Bedingfield, Bernstein, Bingham, Bowers, Bradley, Brannon, G. A. Brown, R. L. Brown, Burns, Chumley, Clary, Clemmons, Clyburn, Cobb-Hunter, Cole, Collins, Corley, H. A. Crawford, Crosby, Daning, Dillard, Douglas, Duckworth, Erickson, Finlay, Forrester, Fry,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CONCURRENT RESOLUTION TO RECOGNIZE AND HONOR THE SIGNIFICANT SERVICE OF YORK ELECTRIC COOPERATIVE OF YORK COUNTY AND TO CONGRATULATE THE ORGANIZATION ON</w:t>
      </w:r>
      <w:r w:rsidR="00016FE6">
        <w:t xml:space="preserve"> </w:t>
      </w:r>
    </w:p>
    <w:p w:rsidR="00016FE6" w:rsidRDefault="00016FE6">
      <w:pPr>
        <w:ind w:firstLine="0"/>
        <w:jc w:val="left"/>
      </w:pPr>
    </w:p>
    <w:p w:rsidR="00016FE6" w:rsidRDefault="00016FE6" w:rsidP="00197960">
      <w:pPr>
        <w:ind w:firstLine="0"/>
      </w:pPr>
    </w:p>
    <w:p w:rsidR="00016FE6" w:rsidRDefault="00016FE6" w:rsidP="00197960">
      <w:pPr>
        <w:ind w:firstLine="0"/>
      </w:pPr>
    </w:p>
    <w:p w:rsidR="00016FE6" w:rsidRPr="00016FE6" w:rsidRDefault="00016FE6" w:rsidP="00016FE6">
      <w:pPr>
        <w:jc w:val="right"/>
        <w:rPr>
          <w:b/>
        </w:rPr>
      </w:pPr>
      <w:r w:rsidRPr="00016FE6">
        <w:rPr>
          <w:b/>
        </w:rPr>
        <w:t>Printed Page 2263 . . . . . Wednesday, April 13, 2016</w:t>
      </w:r>
    </w:p>
    <w:p w:rsidR="00016FE6" w:rsidRDefault="00016FE6">
      <w:pPr>
        <w:ind w:firstLine="0"/>
        <w:jc w:val="left"/>
      </w:pPr>
    </w:p>
    <w:p w:rsidR="00AD01BC" w:rsidRDefault="00AD01BC" w:rsidP="00197960">
      <w:pPr>
        <w:ind w:firstLine="0"/>
      </w:pPr>
      <w:r>
        <w:t>ITS SEVENTY-FIFTH ANNIVERSARY OF PROVIDING ELECTRICITY IN THE PALMETTO STATE.</w:t>
      </w:r>
    </w:p>
    <w:p w:rsidR="00AD01BC" w:rsidRDefault="00AD01BC" w:rsidP="00AD01BC">
      <w:bookmarkStart w:id="126" w:name="include_clip_end_217"/>
      <w:bookmarkEnd w:id="126"/>
    </w:p>
    <w:p w:rsidR="00AD01BC" w:rsidRDefault="00AD01BC" w:rsidP="00AD01BC">
      <w:r>
        <w:t>The Concurrent Resolution was agreed to and ordered sent to the Senate.</w:t>
      </w:r>
    </w:p>
    <w:p w:rsidR="00AD01BC" w:rsidRDefault="00AD01BC" w:rsidP="00AD01BC"/>
    <w:p w:rsidR="00AD01BC" w:rsidRDefault="00AD01BC" w:rsidP="00AD01BC">
      <w:pPr>
        <w:keepNext/>
        <w:jc w:val="center"/>
        <w:rPr>
          <w:b/>
        </w:rPr>
      </w:pPr>
      <w:r w:rsidRPr="00AD01BC">
        <w:rPr>
          <w:b/>
        </w:rPr>
        <w:t xml:space="preserve">INTRODUCTION OF BILLS  </w:t>
      </w:r>
    </w:p>
    <w:p w:rsidR="00AD01BC" w:rsidRDefault="00AD01BC" w:rsidP="00AD01BC">
      <w:r>
        <w:t>The following Bills were introduced, read the first time, and referred to appropriate committees:</w:t>
      </w:r>
    </w:p>
    <w:p w:rsidR="00AD01BC" w:rsidRDefault="00AD01BC" w:rsidP="00AD01BC"/>
    <w:p w:rsidR="00AD01BC" w:rsidRDefault="00AD01BC" w:rsidP="00AD01BC">
      <w:pPr>
        <w:keepNext/>
      </w:pPr>
      <w:bookmarkStart w:id="127" w:name="include_clip_start_221"/>
      <w:bookmarkEnd w:id="127"/>
      <w:r>
        <w:t xml:space="preserve">H. 5203 -- Rep. Putnam: A BILL TO AMEND SECTION 12-6-1140, AS AMENDED, CODE OF LAWS OF SOUTH CAROLINA, 1976, RELATING TO DEDUCTIONS FROM THE SOUTH CAROLINA INDIVIDUAL INCOME TAX, SO AS TO PROVIDE A DEDUCTION EQUAL TO THE TAXPAYER'S INCOME FOR A TAXPAYER WHO IS THE SURVIVING SPOUSE OF A LAW ENFORCEMENT </w:t>
      </w:r>
      <w:r>
        <w:lastRenderedPageBreak/>
        <w:t>OFFICER WHO IS KILLED IN THE LINE OF DUTY FOR A PERIOD OF FIVE YEARS.</w:t>
      </w:r>
    </w:p>
    <w:p w:rsidR="00AD01BC" w:rsidRDefault="00AD01BC" w:rsidP="00AD01BC">
      <w:bookmarkStart w:id="128" w:name="include_clip_end_221"/>
      <w:bookmarkEnd w:id="128"/>
      <w:r>
        <w:t>Referred to Committee on Ways and Means</w:t>
      </w:r>
    </w:p>
    <w:p w:rsidR="00AD01BC" w:rsidRDefault="00AD01BC" w:rsidP="00AD01BC"/>
    <w:p w:rsidR="00016FE6" w:rsidRDefault="00AD01BC" w:rsidP="00AD01BC">
      <w:pPr>
        <w:keepNext/>
      </w:pPr>
      <w:bookmarkStart w:id="129" w:name="include_clip_start_223"/>
      <w:bookmarkEnd w:id="129"/>
      <w:r>
        <w:t xml:space="preserve">H. 5204 -- Rep. Hill: A BILL TO AMEND THE CODE OF LAWS OF SOUTH CAROLINA, 1976, SO AS TO ENACT THE "DEPARTMENT OF TRANSPORTATION ACCOUNTABILITY AND TRANSPARENCY ACT";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2264 . . . . . Wednesday, April 13, 2016</w:t>
      </w:r>
    </w:p>
    <w:p w:rsidR="00016FE6" w:rsidRDefault="00016FE6">
      <w:pPr>
        <w:ind w:firstLine="0"/>
        <w:jc w:val="left"/>
      </w:pPr>
    </w:p>
    <w:p w:rsidR="00016FE6" w:rsidRDefault="00AD01BC" w:rsidP="00AD01BC">
      <w:pPr>
        <w:keepNext/>
      </w:pPr>
      <w:r>
        <w:t xml:space="preserve">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AS AMENDED, 57-1-40, AS AMENDED, 57-1-360, 57-1-370, 57-1-430, AS AMENDED, 57-1-490, AS AMENDED, </w:t>
      </w:r>
      <w:r>
        <w:lastRenderedPageBreak/>
        <w:t xml:space="preserve">AND 57-3-20,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AS AMENDED, RELATING TO THE COMPOSITION OF THE STATE HIGHWAY SYSTEM, SO AS TO MAKE A CONFORMING CHANGE; TO AMEND SECTION 57-5-50, RELATING TO THE TRANSFER OF CERTAIN ROADS, SO AS TO MAKE A CONFORMING CHANGE; TO AMEND SECTION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2265 . . . . . Wednesday, April 13, 2016</w:t>
      </w:r>
    </w:p>
    <w:p w:rsidR="00016FE6" w:rsidRDefault="00016FE6">
      <w:pPr>
        <w:ind w:firstLine="0"/>
        <w:jc w:val="left"/>
      </w:pPr>
    </w:p>
    <w:p w:rsidR="00AD01BC" w:rsidRDefault="00AD01BC" w:rsidP="00AD01BC">
      <w:pPr>
        <w:keepNext/>
      </w:pPr>
      <w:r>
        <w:t xml:space="preserve">57-5-90, RELATING TO BELT LINES AND SPURS, SO AS TO MAKE A CONFORMING CHANGE; TO AMEND SECTION 57-5-310, RELATING TO THE OWNERSHIP OF REAL ESTATE, SO AS TO MAKE A CONFORMING CHANGE; TO AMEND SECTION 57-5-340, RELATING TO THE DISPOSITION OF REAL ESTATE, SO </w:t>
      </w:r>
      <w:r>
        <w:lastRenderedPageBreak/>
        <w:t>AS TO MAKE A CONFORMING CHANGE; TO AMEND SECTION 57-5-1350, RELATING TO TURNPIKES, SO AS TO MAKE A CONFORMING CHANGE; TO AMEND SECTIONS 57-13-10, 57-13-20, 57-13-40, AND 57-13-50, ALL RELATING TO BRIDGES, SO AS TO MAKE A CONFORMING CHANGE; TO AMEND SECTION 57-25-120, AS AMENDED,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 BY ADDING ARTICLE 9 TO CHAPTER 1, TITLE 57 SO AS TO REQUIRE THE DEPARTMENT OF TRANSPORTATION TO DISCLOSE CERTAIN FINANCIAL INFORMATION BY POSTING IT ON THE WEBSITE MAINTAINED BY THE DEPARTMENT; AND BY ADDING SECTION 11-43-290 SO AS TO PROVIDE THAT THE SOUTH CAROLINA TRANSPORTATION INFRASTRUCTURE BANK MAY NOT ISSUE ANY BONDS, LOANS, OR OTHER FINANCIAL ASSISTANCE AFTER JANUARY 1, 2017, AND THAT UPON THE RETIREMENT OF ALL OUTSTANDING BONDS AND THE RECEIPT OF ALL OUTSTANDING DEBT OWED BY QUALIFIED BORROWERS, THE BANK IS DISSOLVED, AND THE PROVISIONS OF CHAPTER 43, TITLE 11 ARE REPEALED.</w:t>
      </w:r>
    </w:p>
    <w:p w:rsidR="00AD01BC" w:rsidRDefault="00AD01BC" w:rsidP="00AD01BC">
      <w:bookmarkStart w:id="130" w:name="include_clip_end_223"/>
      <w:bookmarkEnd w:id="130"/>
      <w:r>
        <w:t>Referred to Committee on Ways and Means</w:t>
      </w:r>
    </w:p>
    <w:p w:rsidR="00AD01BC" w:rsidRDefault="00AD01BC" w:rsidP="00AD01BC"/>
    <w:p w:rsidR="00016FE6" w:rsidRDefault="00AD01BC" w:rsidP="00AD01BC">
      <w:pPr>
        <w:keepNext/>
      </w:pPr>
      <w:bookmarkStart w:id="131" w:name="include_clip_start_225"/>
      <w:bookmarkEnd w:id="131"/>
      <w:r>
        <w:t xml:space="preserve">H. 5205 -- Reps. Putnam and Thayer: A BILL TO AMEND SECTION 57-1-410, AS AMENDED, CODE OF LAWS OF SOUTH CAROLINA, 1976, RELATING TO THE APPOINTMENT OF THE SECRETARY OF TRANSPORTATION BY THE GOVERNOR WITH THE ADVICE AND CONSENT OF THE SENATE, SO AS TO PROVIDE THAT THE APPOINTMENT OF THE SECRETARY MUST BE MADE WITH THE ADVICE AND CONSENT OF BOTH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2266 . . . . . Wednesday, April 13, 2016</w:t>
      </w:r>
    </w:p>
    <w:p w:rsidR="00016FE6" w:rsidRDefault="00016FE6">
      <w:pPr>
        <w:ind w:firstLine="0"/>
        <w:jc w:val="left"/>
      </w:pPr>
    </w:p>
    <w:p w:rsidR="00016FE6" w:rsidRDefault="00AD01BC" w:rsidP="00AD01BC">
      <w:pPr>
        <w:keepNext/>
      </w:pPr>
      <w:r>
        <w:t xml:space="preserve">THE SENATE AND THE HOUSE OF REPRESENTATIVES; TO AMEND SECTION 57-1-10, AS AMENDED, RELATING TO TERMS AND THEIR DEFINITIONS REGARDING THE DEPARTMENT OF TRANSPORTATION, SO AS TO DELETE THE TERM "COMMISSION" AND ITS DEFINITION; TO AMEND SECTION 57-1-90,  RELATING TO MOTORCYCLES, SO AS TO DELETE THE TERM "SOUTH CAROLINA TRANSPORTATION COMMISSION"; TO AMEND SECTIONS  57-1-360 AND 57-1-370,  RELATING TO THE APPOINTMENT OF THE DEPARTMENT OF TRANSPORTATION'S CHIEF INTERNAL AUDITOR BY THE DEPARTMENT OF TRANSPORTATION COMMISSION AND THE DEVELOPMENT OF THE LONG-RANGE STATEWIDE TRANSPORTATION PLAN, SO AS TO PROVIDE THAT THE APPOINTMENT OF THE INTERNAL AUDITOR MUST BE MADE BY THE SECRETARY OF TRANSPORTATION AND NO LONGER BY THE COMMISSION AND THE PLAN MUST BE DEVELOPED BY THE SECRETARY OF TRANSPORTATION AND NO LONGER BY THE COMMISSION; TO AMEND SECTIONS 57-1-430 AS AMENDED, AND 57-1-460, BOTH RELATING TO CERTAIN DUTIES AND POWERS OF THE SECRETARY OF TRANSPORTATION, SO AS TO DEVOLVE THE POWERS AND DUTIES OF THE DEPARTMENT OF TRANSPORTATION COMMISSION UPON THE SECRETARY OF TRANSPORTATION; TO AMEND SECTION 57-1-490, AS AMENDED, RELATING  TO ANNUAL AUDITS CONDUCTED BY THE  DEPARTMENT OF TRANSPORTATION, SO AS TO DELETE THE TERM "DEPARTMENT OF TRANSPORTATION COMMISSION"; TO AMEND SECTION 57-3-20, AS AMENDED, RELATING TO THE RESPONSIBILITIES AND DUTIES OF THE DEPARTMENT OF TRANSPORTATION'S DEPUTY DIRECTORS, SO AS TO DELETE THE DUTY TO RECORD PROCEEDINGS OF THE DEPARTMENT OF TRANSPORTATION COMMISSION; TO AMEND SECTION 57-3-50, RELATING TO THE ESTABLISHMENT OF HIGHWAY DISTRICTS BY THE COMMISSION, SO AS TO PROVIDE THAT THIS FUNCTION IS DEVOLVED UPON THE DEPARTMENT OF TRANSPORTATION; TO AMEND SECTIONS 57-3-210, AND 57-3-700, RELATING TO THE POWERS AND DUTIES OF THE DEPARTMENT OF TRANSPORTATION, BOTH SO AS TO DELETE THE TERM "COMMISSION" AND REPLACE IT WITH </w:t>
      </w:r>
      <w:r>
        <w:lastRenderedPageBreak/>
        <w:t>THE TERM "SECRETARY"; TO AMEND SECTION 57-5-10, AS AMENDED, SECTIONS 57-5-50, 57-5-90, 57-5-310, 57-5-340, 57-5-</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2267 . . . . . Wednesday, April 13, 2016</w:t>
      </w:r>
    </w:p>
    <w:p w:rsidR="00016FE6" w:rsidRDefault="00016FE6">
      <w:pPr>
        <w:ind w:firstLine="0"/>
        <w:jc w:val="left"/>
      </w:pPr>
    </w:p>
    <w:p w:rsidR="00AD01BC" w:rsidRDefault="00AD01BC" w:rsidP="00AD01BC">
      <w:pPr>
        <w:keepNext/>
      </w:pPr>
      <w:r>
        <w:t>710, SECTION 57-5-720, AS AMENDED, SECTIONS 57-5-1350, 57-5-1450, 57-5-1620, SECTION 57-11-20, AS AMENDED, SECTIONS 57-11-210, 57-11-220, 57-11-250, 57-11-280, 57-13-10, 57-13-20, 57-13-40, 57-13-50, 57-13-110, SECTION 57-25-120, AS AMENDED, SECTIONS 57-25-140, 57-25-150, 57-25-170, 57-25-200, AND 57-25-210, RELATING TO THE STATE HIGHWAY  PRIMARY SYSTEM, TRANSFERS BETWEEN SECONDARY AND PRIMARY HIGHWAY SYSTEMS, BELTLINES AND SPURS, OWNERSHIP AND SALE OF REAL  ESTATE BY THE DEPARTMENT OF TRANSPORTATION, EQUITABLE CONSTRUCTION OF THE STATE HIGHWAY SYSTEM, STANDARDS OF HIGHWAY CONSTRUCTION, ISSUANCE OF TURNPIKE BONDS, THE ADVERTISEMENT AND AWARDING OF CONSTRUCTION CONTRACTS, THE STATE HIGHWAY FUND, STATE HIGHWAY BONDS, THE CONSTRUCTION AND MAINTENANCE OF BRIDGES, SCENIC HIGHWAYS, OUTDOOR ADVERTISING SIGNS, AND INFORMATIONAL SIGNS, SO AS TO DELETE THE TERM "COMMISSION" AND REPLACE IT WITH THE TERM "DEPARTMENT OF TRANSPORTATION", AND TO DEVOLVE UPON THE DEPARTMENT OF TRANSPORTATION OR SECRETARY OF TRANSPORTATION CERTAIN DUTIES AND RESPONSIBILITIES FORMALLY HELD BY THE DEPARTMENT OF TRANSPORTATION COMMISSION; TO REPEAL  SECTIONS 57-1-310, 57-1-320, 57-1-325, 57-1-330,   57-1-340, 57-1-350, AND 57-1-470 RELATING TO THE DEPARTMENT OF TRANSPORTATION COMMISSION; AND TO REPEAL ARTICLE 7, CHAPTER 1, TITLE 57 RELATING TO THE JOINT TRANSPORTATION REVIEW COMMITTEE.</w:t>
      </w:r>
    </w:p>
    <w:p w:rsidR="00AD01BC" w:rsidRDefault="00AD01BC" w:rsidP="00AD01BC">
      <w:bookmarkStart w:id="132" w:name="include_clip_end_225"/>
      <w:bookmarkEnd w:id="132"/>
      <w:r>
        <w:t>Referred to Committee on Judiciary</w:t>
      </w:r>
    </w:p>
    <w:p w:rsidR="00AD01BC" w:rsidRDefault="00AD01BC" w:rsidP="00AD01BC"/>
    <w:p w:rsidR="00016FE6" w:rsidRDefault="00AD01BC" w:rsidP="00AD01BC">
      <w:pPr>
        <w:keepNext/>
      </w:pPr>
      <w:bookmarkStart w:id="133" w:name="include_clip_start_227"/>
      <w:bookmarkEnd w:id="133"/>
      <w:r>
        <w:t xml:space="preserve">H. 5206 -- Reps. W. J. McLeod, Bales, Yow, Southard, Corley, Mitchell, King, Crosby, Daning, J. E. Smith, Anthony, Bernstein, G. A. Brown, Cole, Erickson, Finlay, Long and Tallon: A BILL TO AMEND SECTION 12-37-245, CODE OF LAWS OF SOUTH </w:t>
      </w:r>
      <w:r>
        <w:lastRenderedPageBreak/>
        <w:t xml:space="preserve">CAROLINA, 1976, RELATING TO THE HOMESTEAD EXEMPTION ALLOWANCE INCREASE, SO AS TO RAISE THE ALLOWANCE FROM FIFTY THOUSAND DOLLARS TO SEVENTY-FIVE THOUSAND DOLLARS; AND TO AMEND SECTION 12-37-250, RELATING TO THE HOMESTEAD EXEMPTION FOR TAXPAYERS SIXTY-FIVE AND OVER OR </w:t>
      </w:r>
    </w:p>
    <w:p w:rsidR="00016FE6" w:rsidRDefault="00016FE6">
      <w:pPr>
        <w:ind w:firstLine="0"/>
        <w:jc w:val="left"/>
      </w:pPr>
    </w:p>
    <w:p w:rsidR="00016FE6" w:rsidRDefault="00016FE6">
      <w:pPr>
        <w:ind w:firstLine="0"/>
        <w:jc w:val="left"/>
      </w:pPr>
    </w:p>
    <w:p w:rsidR="00016FE6" w:rsidRDefault="00016FE6">
      <w:pPr>
        <w:ind w:firstLine="0"/>
        <w:jc w:val="left"/>
      </w:pPr>
    </w:p>
    <w:p w:rsidR="00016FE6" w:rsidRDefault="00016FE6" w:rsidP="00AD01BC">
      <w:pPr>
        <w:keepNext/>
      </w:pPr>
    </w:p>
    <w:p w:rsidR="00016FE6" w:rsidRPr="00016FE6" w:rsidRDefault="00016FE6" w:rsidP="00016FE6">
      <w:pPr>
        <w:jc w:val="right"/>
        <w:rPr>
          <w:b/>
        </w:rPr>
      </w:pPr>
      <w:r w:rsidRPr="00016FE6">
        <w:rPr>
          <w:b/>
        </w:rPr>
        <w:t>Printed Page 2268 . . . . . Wednesday, April 13, 2016</w:t>
      </w:r>
    </w:p>
    <w:p w:rsidR="00016FE6" w:rsidRDefault="00016FE6">
      <w:pPr>
        <w:ind w:firstLine="0"/>
        <w:jc w:val="left"/>
      </w:pPr>
    </w:p>
    <w:p w:rsidR="00AD01BC" w:rsidRDefault="00AD01BC" w:rsidP="00AD01BC">
      <w:pPr>
        <w:keepNext/>
      </w:pPr>
      <w:r>
        <w:t>THOSE TOTALLY AND PERMANENTLY DISABLED OR LEGALLY BLIND, SO AS TO MAKE A CONFORMING CHANGE.</w:t>
      </w:r>
    </w:p>
    <w:p w:rsidR="00AD01BC" w:rsidRDefault="00AD01BC" w:rsidP="00AD01BC">
      <w:bookmarkStart w:id="134" w:name="include_clip_end_227"/>
      <w:bookmarkEnd w:id="134"/>
      <w:r>
        <w:t>Referred to Committee on Ways and Means</w:t>
      </w:r>
    </w:p>
    <w:p w:rsidR="00AD01BC" w:rsidRDefault="00AD01BC" w:rsidP="00AD01BC"/>
    <w:p w:rsidR="00016FE6" w:rsidRDefault="00AD01BC" w:rsidP="00AD01BC">
      <w:pPr>
        <w:keepNext/>
      </w:pPr>
      <w:bookmarkStart w:id="135" w:name="include_clip_start_229"/>
      <w:bookmarkEnd w:id="135"/>
      <w:r>
        <w:t xml:space="preserve">H. 5207 -- Reps. Pope and J. E. Smith: A BILL TO AMEND THE CODE OF LAWS OF SOUTH CAROLINA, 1976, BY ADDING CHAPTER 97 TO TITLE 44 SO AS TO ENACT THE "SOUTH CAROLINA BEVERAGE CONTAINER RECYCLING ACT"; TO DEFINE NECESSARY TERMS; TO REQUIRE A DEPOSIT BEVERAGE DISTRIBUTOR OPERATING WITHIN THIS STATE TO REGISTER WITH THE DEPARTMENT OF REVENUE AND TO MAINTAIN CERTAIN RECORDS; TO PROHIBIT A LOCAL GOVERNMENT FROM IMPOSING AN ASSESSMENT OR FEE ON DEPOSIT BEVERAGE CONTAINERS FOR THE SAME PURPOSE AS THIS CHAPTER; TO REQUIRE A DEPOSIT BEVERAGE DISTRIBUTOR TO CHARGE A DEALER A DEPOSIT EQUAL TO THE REFUND VALUE ON EACH CONTAINER SOLD IN SOUTH CAROLINA AND TO REQUIRE A DEALER TO CHARGE THE CONSUMER AN AMOUNT EQUAL TO THE REFUND VALUE ON EACH CONTAINER AT THE TIME OF SALE; TO AUTHORIZE THE COMPTROLLER GENERAL TO CONDUCT A MANAGEMENT AND FINANCIAL AUDIT OF THE DEPOSIT BEVERAGE CONTAINER PROGRAM; TO GRANT THE BUREAU OF LAND AND WASTE MANAGEMENT AND THE DEPARTMENT OF REVENUE THE AUTHORITY TO ADOPT RULES AND PROMULGATE REGULATIONS; TO REQUIRE THAT THE DEPOSIT BEVERAGE CONTAINER PROGRAM MUST BE FULLY IMPLEMENTED BY APRIL 1, 2017; TO REQUIRE A DEALER TO POST A SIGN IDENTIFYING THE CLOSEST </w:t>
      </w:r>
      <w:r>
        <w:lastRenderedPageBreak/>
        <w:t xml:space="preserve">CERTIFIED REDEMPTION CENTERS; TO REQUIRE THE BUREAU TO DEFINE AND IDENTIFY UNDERSERVED AREAS AND WORK TO PLACE CERTIFIED REDEMPTION CENTERS IN THESE AREAS; TO ESTABLISH REQUIREMENTS FOR A REDEMPTION CENTER THAT WISHES TO OPERATE IN SOUTH CAROLINA, TO DEFINE THE RESPONSIBILITIES OF A CERTIFIED REDEMPTION CENTER, AND TO GRANT THE DEPARTMENT OF HEALTH AND ENVIRONMENTAL CONTROL THE AUTHORITY TO ESTABLISH CRITERIA AND REVIEW CERTIFICATIONS; TO ALLOW A REVERSE VENDING MACHINE TO ACCEPT EMPTY DEPOSIT BEVERAGE CONTAINERS; TO PROVIDE CIRCUMSTANCES WHEN A </w:t>
      </w:r>
    </w:p>
    <w:p w:rsidR="00016FE6" w:rsidRDefault="00016FE6">
      <w:pPr>
        <w:ind w:firstLine="0"/>
        <w:jc w:val="left"/>
      </w:pPr>
    </w:p>
    <w:p w:rsidR="00016FE6" w:rsidRDefault="00016FE6" w:rsidP="00AD01BC">
      <w:pPr>
        <w:keepNext/>
      </w:pPr>
    </w:p>
    <w:p w:rsidR="00016FE6" w:rsidRDefault="00016FE6" w:rsidP="00AD01BC">
      <w:pPr>
        <w:keepNext/>
      </w:pPr>
    </w:p>
    <w:p w:rsidR="00016FE6" w:rsidRPr="00016FE6" w:rsidRDefault="00016FE6" w:rsidP="00016FE6">
      <w:pPr>
        <w:jc w:val="right"/>
        <w:rPr>
          <w:b/>
        </w:rPr>
      </w:pPr>
      <w:r w:rsidRPr="00016FE6">
        <w:rPr>
          <w:b/>
        </w:rPr>
        <w:t>Printed Page 2269 . . . . . Wednesday, April 13, 2016</w:t>
      </w:r>
    </w:p>
    <w:p w:rsidR="00016FE6" w:rsidRDefault="00016FE6">
      <w:pPr>
        <w:ind w:firstLine="0"/>
        <w:jc w:val="left"/>
      </w:pPr>
    </w:p>
    <w:p w:rsidR="00AD01BC" w:rsidRDefault="00AD01BC" w:rsidP="00AD01BC">
      <w:pPr>
        <w:keepNext/>
      </w:pPr>
      <w:r>
        <w:t>REDEMPTION CENTER MAY REFUSE TO PAY THE REFUND VALUE ON A DEPOSIT BEVERAGE CONTAINER; TO REQUIRE THAT DEPOSIT BEVERAGE DISTRIBUTORS, CERTIFIED REDEMPTION CENTERS, AND CERTIFIED PROCESSORS SHALL MAKE THEIR RECORDS AVAILABLE UPON REQUEST OF THE DEPARTMENT OF REVENUE OR THE DEPARTMENT OF HEALTH AND ENVIRONMENTAL CONTROL; TO REQUIRE THE BUREAU TO CONVENE AN ADVISORY COMMITTEE TO ASSIST IN DEVELOPING RULES UNDER THIS CHAPTER; TO PROSCRIBE A CIVIL PENALTY FOR A PERSON WHO VIOLATES A PROVISION OF THIS CHAPTER; TO PROVIDE PENALTIES FOR THE VIOLATION OF THIS CHAPTER; AND TO ESTABLISH A MISDEMEANOR FOR A PERSON WHO ATTEMPTS TO TENDER CONTAINERS ORIGINALLY SOLD OUTSIDE OF SOUTH CAROLINA TO A REDEMPTION CENTER AND TO PROVIDE PENALTIES.</w:t>
      </w:r>
    </w:p>
    <w:p w:rsidR="00AD01BC" w:rsidRDefault="00AD01BC" w:rsidP="00AD01BC">
      <w:bookmarkStart w:id="136" w:name="include_clip_end_229"/>
      <w:bookmarkEnd w:id="136"/>
      <w:r>
        <w:t>Referred to Committee on Agriculture, Natural Resources and Environmental Affairs</w:t>
      </w:r>
    </w:p>
    <w:p w:rsidR="00AD01BC" w:rsidRDefault="00AD01BC" w:rsidP="00AD01BC"/>
    <w:p w:rsidR="00AD01BC" w:rsidRDefault="00AD01BC" w:rsidP="00AD01BC">
      <w:pPr>
        <w:keepNext/>
      </w:pPr>
      <w:bookmarkStart w:id="137" w:name="include_clip_start_231"/>
      <w:bookmarkEnd w:id="137"/>
      <w:r>
        <w:t xml:space="preserve">H. 5208 -- Rep. Quinn: A BILL TO AMEND THE CODE OF LAWS OF SOUTH CAROLINA, 1976, BY ADDING SECTION 30-2-325 SO AS TO PROVIDE THAT PUBLIC LAW ENFORCEMENT AND CLERKS OF COURT IN THIS STATE SHALL DISCLOSE  AND </w:t>
      </w:r>
      <w:r>
        <w:lastRenderedPageBreak/>
        <w:t>MAY NOT REDACT FULL NAMES AND BIRTH DATES THAT APPEAR ON ARREST WARRANTS AND INCIDENT REPORTS.</w:t>
      </w:r>
    </w:p>
    <w:p w:rsidR="00AD01BC" w:rsidRDefault="00AD01BC" w:rsidP="00AD01BC">
      <w:bookmarkStart w:id="138" w:name="include_clip_end_231"/>
      <w:bookmarkEnd w:id="138"/>
      <w:r>
        <w:t>Referred to Committee on Judiciary</w:t>
      </w:r>
    </w:p>
    <w:p w:rsidR="00AD01BC" w:rsidRDefault="00AD01BC" w:rsidP="00AD01BC"/>
    <w:p w:rsidR="00AD01BC" w:rsidRDefault="00AD01BC" w:rsidP="00AD01BC">
      <w:pPr>
        <w:keepNext/>
      </w:pPr>
      <w:bookmarkStart w:id="139" w:name="include_clip_start_233"/>
      <w:bookmarkEnd w:id="139"/>
      <w:r>
        <w:t>H. 5209 -- Rep. Funderburk: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AD01BC" w:rsidRDefault="00AD01BC" w:rsidP="00AD01BC">
      <w:bookmarkStart w:id="140" w:name="include_clip_end_233"/>
      <w:bookmarkEnd w:id="140"/>
      <w:r>
        <w:t>On motion of Rep. FUNDERBURK, with unanimous consent, the Bill was ordered placed on the Calendar without reference.</w:t>
      </w:r>
    </w:p>
    <w:p w:rsidR="00AD01BC" w:rsidRDefault="00AD01BC" w:rsidP="00AD01BC"/>
    <w:p w:rsidR="00016FE6" w:rsidRDefault="00AD01BC" w:rsidP="00AD01BC">
      <w:r>
        <w:t>Rep. NEAL moved that the House do now adjourn, which was agreed to.</w:t>
      </w:r>
    </w:p>
    <w:p w:rsidR="00016FE6" w:rsidRDefault="00016FE6" w:rsidP="00AD01BC"/>
    <w:p w:rsidR="00016FE6" w:rsidRDefault="00016FE6">
      <w:pPr>
        <w:ind w:firstLine="0"/>
        <w:jc w:val="left"/>
        <w:rPr>
          <w:b/>
        </w:rPr>
      </w:pPr>
    </w:p>
    <w:p w:rsidR="00016FE6" w:rsidRDefault="00016FE6">
      <w:pPr>
        <w:ind w:firstLine="0"/>
        <w:jc w:val="left"/>
        <w:rPr>
          <w:b/>
        </w:rPr>
      </w:pPr>
    </w:p>
    <w:p w:rsidR="00016FE6" w:rsidRDefault="00016FE6">
      <w:pPr>
        <w:ind w:firstLine="0"/>
        <w:jc w:val="left"/>
        <w:rPr>
          <w:b/>
        </w:rPr>
      </w:pPr>
    </w:p>
    <w:p w:rsidR="00016FE6" w:rsidRDefault="00016FE6" w:rsidP="00AD01BC">
      <w:pPr>
        <w:keepNext/>
        <w:pBdr>
          <w:top w:val="single" w:sz="4" w:space="1" w:color="auto"/>
          <w:left w:val="single" w:sz="4" w:space="4" w:color="auto"/>
          <w:right w:val="single" w:sz="4" w:space="4" w:color="auto"/>
          <w:between w:val="single" w:sz="4" w:space="1" w:color="auto"/>
          <w:bar w:val="single" w:sz="4" w:color="auto"/>
        </w:pBdr>
        <w:jc w:val="center"/>
        <w:rPr>
          <w:b/>
        </w:rPr>
      </w:pPr>
    </w:p>
    <w:p w:rsidR="00016FE6" w:rsidRPr="00016FE6" w:rsidRDefault="00016FE6" w:rsidP="00016FE6">
      <w:pPr>
        <w:jc w:val="right"/>
        <w:rPr>
          <w:b/>
        </w:rPr>
      </w:pPr>
      <w:r w:rsidRPr="00016FE6">
        <w:rPr>
          <w:b/>
        </w:rPr>
        <w:t>Printed Page 2270 . . . . . Wednesday, April 13, 2016</w:t>
      </w:r>
    </w:p>
    <w:p w:rsidR="00016FE6" w:rsidRDefault="00016FE6">
      <w:pPr>
        <w:ind w:firstLine="0"/>
        <w:jc w:val="left"/>
        <w:rPr>
          <w:b/>
        </w:rPr>
      </w:pPr>
    </w:p>
    <w:p w:rsidR="00AD01BC" w:rsidRDefault="00AD01BC" w:rsidP="00AD01BC">
      <w:pPr>
        <w:keepNext/>
        <w:pBdr>
          <w:top w:val="single" w:sz="4" w:space="1" w:color="auto"/>
          <w:left w:val="single" w:sz="4" w:space="4" w:color="auto"/>
          <w:right w:val="single" w:sz="4" w:space="4" w:color="auto"/>
          <w:between w:val="single" w:sz="4" w:space="1" w:color="auto"/>
          <w:bar w:val="single" w:sz="4" w:color="auto"/>
        </w:pBdr>
        <w:jc w:val="center"/>
        <w:rPr>
          <w:b/>
        </w:rPr>
      </w:pPr>
      <w:r w:rsidRPr="00AD01BC">
        <w:rPr>
          <w:b/>
        </w:rPr>
        <w:t>ADJOURNMENT</w:t>
      </w:r>
    </w:p>
    <w:p w:rsidR="00AD01BC" w:rsidRDefault="00AD01BC" w:rsidP="00AD01BC">
      <w:pPr>
        <w:keepNext/>
        <w:pBdr>
          <w:left w:val="single" w:sz="4" w:space="4" w:color="auto"/>
          <w:right w:val="single" w:sz="4" w:space="4" w:color="auto"/>
          <w:between w:val="single" w:sz="4" w:space="1" w:color="auto"/>
          <w:bar w:val="single" w:sz="4" w:color="auto"/>
        </w:pBdr>
      </w:pPr>
      <w:r>
        <w:t>At 1:49 p.m. the House, in accordance with the motion of Rep. RIDGEWAY, adjourned in memory of Margaret Robinson House, to meet at 10:00 a.m. tomorrow.</w:t>
      </w:r>
    </w:p>
    <w:p w:rsidR="00AD01BC" w:rsidRDefault="00AD01BC" w:rsidP="00AD01BC">
      <w:pPr>
        <w:pBdr>
          <w:left w:val="single" w:sz="4" w:space="4" w:color="auto"/>
          <w:bottom w:val="single" w:sz="4" w:space="1" w:color="auto"/>
          <w:right w:val="single" w:sz="4" w:space="4" w:color="auto"/>
          <w:between w:val="single" w:sz="4" w:space="1" w:color="auto"/>
          <w:bar w:val="single" w:sz="4" w:color="auto"/>
        </w:pBdr>
        <w:jc w:val="center"/>
      </w:pPr>
      <w:r>
        <w:t>***</w:t>
      </w:r>
    </w:p>
    <w:p w:rsidR="00CD1448" w:rsidRDefault="00CD1448" w:rsidP="00CD1448">
      <w:pPr>
        <w:jc w:val="center"/>
      </w:pPr>
    </w:p>
    <w:sectPr w:rsidR="00CD1448" w:rsidSect="007514F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AA" w:rsidRDefault="00492DAA">
      <w:r>
        <w:separator/>
      </w:r>
    </w:p>
  </w:endnote>
  <w:endnote w:type="continuationSeparator" w:id="0">
    <w:p w:rsidR="00492DAA" w:rsidRDefault="004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93866"/>
      <w:docPartObj>
        <w:docPartGallery w:val="Page Numbers (Bottom of Page)"/>
        <w:docPartUnique/>
      </w:docPartObj>
    </w:sdtPr>
    <w:sdtEndPr>
      <w:rPr>
        <w:noProof/>
      </w:rPr>
    </w:sdtEndPr>
    <w:sdtContent>
      <w:p w:rsidR="00A55D3A" w:rsidRDefault="00A55D3A" w:rsidP="00A55D3A">
        <w:pPr>
          <w:pStyle w:val="Footer"/>
          <w:jc w:val="center"/>
        </w:pPr>
        <w:r>
          <w:fldChar w:fldCharType="begin"/>
        </w:r>
        <w:r>
          <w:instrText xml:space="preserve"> PAGE   \* MERGEFORMAT </w:instrText>
        </w:r>
        <w:r>
          <w:fldChar w:fldCharType="separate"/>
        </w:r>
        <w:r w:rsidR="00016FE6">
          <w:rPr>
            <w:noProof/>
          </w:rPr>
          <w:t>2282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433094"/>
      <w:docPartObj>
        <w:docPartGallery w:val="Page Numbers (Bottom of Page)"/>
        <w:docPartUnique/>
      </w:docPartObj>
    </w:sdtPr>
    <w:sdtEndPr>
      <w:rPr>
        <w:noProof/>
      </w:rPr>
    </w:sdtEndPr>
    <w:sdtContent>
      <w:p w:rsidR="00A55D3A" w:rsidRDefault="00A55D3A" w:rsidP="00A55D3A">
        <w:pPr>
          <w:pStyle w:val="Footer"/>
          <w:jc w:val="center"/>
        </w:pPr>
        <w:r>
          <w:fldChar w:fldCharType="begin"/>
        </w:r>
        <w:r>
          <w:instrText xml:space="preserve"> PAGE   \* MERGEFORMAT </w:instrText>
        </w:r>
        <w:r>
          <w:fldChar w:fldCharType="separate"/>
        </w:r>
        <w:r w:rsidR="00016FE6">
          <w:rPr>
            <w:noProof/>
          </w:rPr>
          <w:t>2177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AA" w:rsidRDefault="00492DAA">
      <w:r>
        <w:separator/>
      </w:r>
    </w:p>
  </w:footnote>
  <w:footnote w:type="continuationSeparator" w:id="0">
    <w:p w:rsidR="00492DAA" w:rsidRDefault="0049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A" w:rsidRDefault="00A55D3A" w:rsidP="00A55D3A">
    <w:pPr>
      <w:pStyle w:val="Header"/>
      <w:jc w:val="center"/>
      <w:rPr>
        <w:b/>
      </w:rPr>
    </w:pPr>
    <w:r>
      <w:rPr>
        <w:b/>
      </w:rPr>
      <w:t>WEDNESDAY, APRIL 13, 2016</w:t>
    </w:r>
  </w:p>
  <w:p w:rsidR="00A55D3A" w:rsidRDefault="00A55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A" w:rsidRDefault="00A55D3A" w:rsidP="00A55D3A">
    <w:pPr>
      <w:pStyle w:val="Header"/>
      <w:jc w:val="center"/>
      <w:rPr>
        <w:b/>
      </w:rPr>
    </w:pPr>
    <w:r>
      <w:rPr>
        <w:b/>
      </w:rPr>
      <w:t>Wednesday, April 13, 2016</w:t>
    </w:r>
  </w:p>
  <w:p w:rsidR="00A55D3A" w:rsidRDefault="00A55D3A" w:rsidP="00A55D3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C"/>
    <w:rsid w:val="00016FE6"/>
    <w:rsid w:val="001748D5"/>
    <w:rsid w:val="00197960"/>
    <w:rsid w:val="00492DAA"/>
    <w:rsid w:val="007514F5"/>
    <w:rsid w:val="00786D3B"/>
    <w:rsid w:val="00836ADF"/>
    <w:rsid w:val="00A55D3A"/>
    <w:rsid w:val="00A86F06"/>
    <w:rsid w:val="00AD01BC"/>
    <w:rsid w:val="00AE0EBC"/>
    <w:rsid w:val="00CD1448"/>
    <w:rsid w:val="00F4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AE6FE-D657-456A-BDB8-1B8BF902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D01BC"/>
    <w:rPr>
      <w:b/>
      <w:sz w:val="30"/>
    </w:rPr>
  </w:style>
  <w:style w:type="paragraph" w:customStyle="1" w:styleId="Cover1">
    <w:name w:val="Cover1"/>
    <w:basedOn w:val="Normal"/>
    <w:rsid w:val="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01BC"/>
    <w:pPr>
      <w:ind w:firstLine="0"/>
      <w:jc w:val="left"/>
    </w:pPr>
    <w:rPr>
      <w:sz w:val="20"/>
    </w:rPr>
  </w:style>
  <w:style w:type="paragraph" w:customStyle="1" w:styleId="Cover3">
    <w:name w:val="Cover3"/>
    <w:basedOn w:val="Normal"/>
    <w:rsid w:val="00AD01BC"/>
    <w:pPr>
      <w:ind w:firstLine="0"/>
      <w:jc w:val="center"/>
    </w:pPr>
    <w:rPr>
      <w:b/>
    </w:rPr>
  </w:style>
  <w:style w:type="paragraph" w:customStyle="1" w:styleId="Cover4">
    <w:name w:val="Cover4"/>
    <w:basedOn w:val="Cover1"/>
    <w:rsid w:val="00AD01BC"/>
    <w:pPr>
      <w:keepNext/>
    </w:pPr>
    <w:rPr>
      <w:b/>
      <w:sz w:val="20"/>
    </w:rPr>
  </w:style>
  <w:style w:type="paragraph" w:styleId="BalloonText">
    <w:name w:val="Balloon Text"/>
    <w:basedOn w:val="Normal"/>
    <w:link w:val="BalloonTextChar"/>
    <w:uiPriority w:val="99"/>
    <w:semiHidden/>
    <w:unhideWhenUsed/>
    <w:rsid w:val="00F4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FA"/>
    <w:rPr>
      <w:rFonts w:ascii="Segoe UI" w:hAnsi="Segoe UI" w:cs="Segoe UI"/>
      <w:sz w:val="18"/>
      <w:szCs w:val="18"/>
    </w:rPr>
  </w:style>
  <w:style w:type="character" w:customStyle="1" w:styleId="HeaderChar">
    <w:name w:val="Header Char"/>
    <w:basedOn w:val="DefaultParagraphFont"/>
    <w:link w:val="Header"/>
    <w:uiPriority w:val="99"/>
    <w:rsid w:val="00A55D3A"/>
    <w:rPr>
      <w:sz w:val="22"/>
    </w:rPr>
  </w:style>
  <w:style w:type="character" w:customStyle="1" w:styleId="FooterChar">
    <w:name w:val="Footer Char"/>
    <w:basedOn w:val="DefaultParagraphFont"/>
    <w:link w:val="Footer"/>
    <w:uiPriority w:val="99"/>
    <w:rsid w:val="00A55D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27944</Words>
  <Characters>159284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4/13/2016 - South Carolina Legislature Online</dc:title>
  <dc:subject/>
  <dc:creator>%USERNAME%</dc:creator>
  <cp:keywords/>
  <dc:description/>
  <cp:lastModifiedBy>Stephanie Doherty</cp:lastModifiedBy>
  <cp:revision>2</cp:revision>
  <cp:lastPrinted>2016-04-13T20:52:00Z</cp:lastPrinted>
  <dcterms:created xsi:type="dcterms:W3CDTF">2017-01-17T16:13:00Z</dcterms:created>
  <dcterms:modified xsi:type="dcterms:W3CDTF">2017-01-17T16:13:00Z</dcterms:modified>
</cp:coreProperties>
</file>