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52" w:rsidRPr="00892552" w:rsidRDefault="00892552" w:rsidP="00892552">
      <w:pPr>
        <w:jc w:val="right"/>
        <w:rPr>
          <w:b/>
        </w:rPr>
      </w:pPr>
      <w:bookmarkStart w:id="0" w:name="_GoBack"/>
      <w:bookmarkEnd w:id="0"/>
      <w:r w:rsidRPr="00892552">
        <w:rPr>
          <w:b/>
        </w:rPr>
        <w:t>Printed Page 3543 . . . . . Wednesday, May 18, 2016</w:t>
      </w:r>
    </w:p>
    <w:p w:rsidR="00763ED5" w:rsidRDefault="00763ED5" w:rsidP="00763ED5">
      <w:pPr>
        <w:ind w:firstLine="0"/>
        <w:rPr>
          <w:strike/>
        </w:rPr>
      </w:pPr>
      <w:r>
        <w:rPr>
          <w:strike/>
        </w:rPr>
        <w:t>Indicates Matter Stricken</w:t>
      </w:r>
    </w:p>
    <w:p w:rsidR="00763ED5" w:rsidRDefault="00763ED5" w:rsidP="00763ED5">
      <w:pPr>
        <w:ind w:firstLine="0"/>
        <w:rPr>
          <w:u w:val="single"/>
        </w:rPr>
      </w:pPr>
      <w:r>
        <w:rPr>
          <w:u w:val="single"/>
        </w:rPr>
        <w:t>Indicates New Matter</w:t>
      </w:r>
    </w:p>
    <w:p w:rsidR="00763ED5" w:rsidRDefault="00763ED5"/>
    <w:p w:rsidR="00763ED5" w:rsidRDefault="00763ED5">
      <w:r>
        <w:t>The House assembled at 10:00 a.m.</w:t>
      </w:r>
    </w:p>
    <w:p w:rsidR="00763ED5" w:rsidRDefault="00763ED5">
      <w:r>
        <w:t>Deliberations were opened with prayer by Rev. Charles E. Seastrunk, Jr., as follows:</w:t>
      </w:r>
    </w:p>
    <w:p w:rsidR="00763ED5" w:rsidRDefault="00763ED5"/>
    <w:p w:rsidR="00763ED5" w:rsidRPr="002E6F3C" w:rsidRDefault="00763ED5" w:rsidP="00763ED5">
      <w:pPr>
        <w:tabs>
          <w:tab w:val="left" w:pos="270"/>
        </w:tabs>
        <w:ind w:firstLine="0"/>
      </w:pPr>
      <w:bookmarkStart w:id="1" w:name="file_start2"/>
      <w:bookmarkEnd w:id="1"/>
      <w:r w:rsidRPr="002E6F3C">
        <w:tab/>
        <w:t xml:space="preserve">Our thought for today is from Daniel 12:20: “Daniel said, </w:t>
      </w:r>
      <w:r w:rsidR="00987BD9">
        <w:t>‘</w:t>
      </w:r>
      <w:r w:rsidRPr="002E6F3C">
        <w:t>Blessed be the name of God from age to age, for wisdom and power are His</w:t>
      </w:r>
      <w:r w:rsidR="00987BD9">
        <w:t>’</w:t>
      </w:r>
      <w:r w:rsidRPr="002E6F3C">
        <w:t>.”</w:t>
      </w:r>
    </w:p>
    <w:p w:rsidR="00763ED5" w:rsidRDefault="00763ED5" w:rsidP="00763ED5">
      <w:pPr>
        <w:tabs>
          <w:tab w:val="left" w:pos="270"/>
        </w:tabs>
        <w:ind w:firstLine="0"/>
      </w:pPr>
      <w:r w:rsidRPr="002E6F3C">
        <w:tab/>
        <w:t>Let us pray. Almighty God, give these Representatives and staff courage to trust in You and put our faith in action for the well-being of the people of South Carolina. Give them strength, courage, wisdom and integrity as they carry out their duties and responsibilities. Bless them and their families as they do the work of this State. Bless our Nation, President, State, Governor, Speaker, staff, and all who carry on the duties required of them. Protect our defenders of freedom as they protect us. Heal the wounds, those seen and those hidden, of those who suffer and sacrifice for our freedom. Lord, in Your mercy, hear our prayers. Amen.</w:t>
      </w:r>
    </w:p>
    <w:p w:rsidR="00763ED5" w:rsidRDefault="00763ED5" w:rsidP="00763ED5">
      <w:pPr>
        <w:tabs>
          <w:tab w:val="left" w:pos="270"/>
        </w:tabs>
        <w:ind w:firstLine="0"/>
      </w:pPr>
    </w:p>
    <w:p w:rsidR="00763ED5" w:rsidRDefault="00763ED5" w:rsidP="00763ED5">
      <w:r>
        <w:t>Pursuant to Rule 6.3, the House of Representatives was led in the Pledge of Allegiance to the Flag of the United States of America by the SPEAKER.</w:t>
      </w:r>
    </w:p>
    <w:p w:rsidR="00763ED5" w:rsidRDefault="00763ED5" w:rsidP="00763ED5"/>
    <w:p w:rsidR="00763ED5" w:rsidRDefault="00763ED5" w:rsidP="00763ED5">
      <w:r>
        <w:t>After corrections to the Journal of the proceedings of yesterday, the SPEAKER ordered it confirmed.</w:t>
      </w:r>
    </w:p>
    <w:p w:rsidR="00763ED5" w:rsidRDefault="00763ED5" w:rsidP="00763ED5"/>
    <w:p w:rsidR="00763ED5" w:rsidRDefault="00763ED5" w:rsidP="00763ED5">
      <w:pPr>
        <w:keepNext/>
        <w:jc w:val="center"/>
        <w:rPr>
          <w:b/>
        </w:rPr>
      </w:pPr>
      <w:r w:rsidRPr="00763ED5">
        <w:rPr>
          <w:b/>
        </w:rPr>
        <w:t>MOTION ADOPTED</w:t>
      </w:r>
    </w:p>
    <w:p w:rsidR="00763ED5" w:rsidRDefault="00763ED5" w:rsidP="00763ED5">
      <w:r>
        <w:t>Rep. HOSEY moved that when the House adjourns, it adjourn in memory of Maggie Bell Rutledge Dozier, mother-in-law of Representative Clyburn, which was agreed to.</w:t>
      </w:r>
    </w:p>
    <w:p w:rsidR="00763ED5" w:rsidRDefault="00763ED5" w:rsidP="00763ED5"/>
    <w:p w:rsidR="00763ED5" w:rsidRDefault="00763ED5" w:rsidP="00763ED5">
      <w:pPr>
        <w:keepNext/>
        <w:jc w:val="center"/>
        <w:rPr>
          <w:b/>
        </w:rPr>
      </w:pPr>
      <w:r w:rsidRPr="00763ED5">
        <w:rPr>
          <w:b/>
        </w:rPr>
        <w:t>CONFIRMATION OF APPOINTMENT</w:t>
      </w:r>
    </w:p>
    <w:p w:rsidR="00763ED5" w:rsidRDefault="00763ED5" w:rsidP="00763ED5">
      <w:r>
        <w:t>The following was received:</w:t>
      </w:r>
    </w:p>
    <w:p w:rsidR="00763ED5" w:rsidRDefault="00763ED5" w:rsidP="00763ED5">
      <w:pPr>
        <w:keepNext/>
      </w:pPr>
    </w:p>
    <w:p w:rsidR="00763ED5" w:rsidRPr="00C96ADC" w:rsidRDefault="00763ED5" w:rsidP="00763ED5">
      <w:pPr>
        <w:keepLines/>
        <w:tabs>
          <w:tab w:val="left" w:pos="216"/>
        </w:tabs>
        <w:ind w:firstLine="0"/>
        <w:jc w:val="center"/>
      </w:pPr>
      <w:bookmarkStart w:id="2" w:name="file_start8"/>
      <w:bookmarkEnd w:id="2"/>
      <w:r w:rsidRPr="00C96ADC">
        <w:t>State of South Carolina</w:t>
      </w:r>
    </w:p>
    <w:p w:rsidR="00763ED5" w:rsidRPr="00C96ADC" w:rsidRDefault="00763ED5" w:rsidP="00763ED5">
      <w:pPr>
        <w:keepLines/>
        <w:tabs>
          <w:tab w:val="left" w:pos="216"/>
        </w:tabs>
        <w:ind w:firstLine="0"/>
        <w:jc w:val="center"/>
      </w:pPr>
      <w:r w:rsidRPr="00C96ADC">
        <w:t>Office of the Governor</w:t>
      </w:r>
    </w:p>
    <w:p w:rsidR="00763ED5" w:rsidRPr="00C96ADC" w:rsidRDefault="00763ED5" w:rsidP="00763ED5">
      <w:pPr>
        <w:keepLines/>
        <w:tabs>
          <w:tab w:val="left" w:pos="216"/>
        </w:tabs>
        <w:ind w:firstLine="0"/>
      </w:pPr>
    </w:p>
    <w:p w:rsidR="00763ED5" w:rsidRPr="00C96ADC" w:rsidRDefault="00763ED5" w:rsidP="00763ED5">
      <w:pPr>
        <w:keepLines/>
        <w:tabs>
          <w:tab w:val="left" w:pos="216"/>
        </w:tabs>
        <w:ind w:firstLine="0"/>
      </w:pPr>
      <w:r w:rsidRPr="00C96ADC">
        <w:t>Columbia, S.C., May 18, 2016</w:t>
      </w:r>
    </w:p>
    <w:p w:rsidR="00763ED5" w:rsidRPr="00C96ADC" w:rsidRDefault="00763ED5" w:rsidP="00763ED5">
      <w:pPr>
        <w:keepLines/>
        <w:tabs>
          <w:tab w:val="left" w:pos="216"/>
        </w:tabs>
        <w:ind w:firstLine="0"/>
      </w:pPr>
      <w:r w:rsidRPr="00C96ADC">
        <w:t>Mr. Speaker and Members of the House of Representatives:</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Pr>
        <w:keepLines/>
        <w:tabs>
          <w:tab w:val="left" w:pos="216"/>
        </w:tabs>
        <w:ind w:firstLine="0"/>
      </w:pPr>
    </w:p>
    <w:p w:rsidR="00892552" w:rsidRPr="00892552" w:rsidRDefault="00892552" w:rsidP="00892552">
      <w:pPr>
        <w:jc w:val="right"/>
        <w:rPr>
          <w:b/>
        </w:rPr>
      </w:pPr>
      <w:r w:rsidRPr="00892552">
        <w:rPr>
          <w:b/>
        </w:rPr>
        <w:t>Printed Page 3544 . . . . . Wednesday, May 18, 2016</w:t>
      </w:r>
    </w:p>
    <w:p w:rsidR="00892552" w:rsidRDefault="00892552">
      <w:pPr>
        <w:ind w:firstLine="0"/>
        <w:jc w:val="left"/>
      </w:pPr>
    </w:p>
    <w:p w:rsidR="00763ED5" w:rsidRPr="00C96ADC" w:rsidRDefault="00763ED5" w:rsidP="00763ED5">
      <w:pPr>
        <w:keepLines/>
        <w:tabs>
          <w:tab w:val="left" w:pos="216"/>
        </w:tabs>
        <w:ind w:firstLine="0"/>
      </w:pPr>
      <w:r w:rsidRPr="00C96ADC">
        <w:tab/>
        <w:t>I am transmitting herewith an appointment for confirmation. This appointment is made with advice and consent of the General Assembly and is, therefore, submitted for your consideration.</w:t>
      </w:r>
    </w:p>
    <w:p w:rsidR="00763ED5" w:rsidRPr="00C96ADC" w:rsidRDefault="00763ED5" w:rsidP="00763ED5">
      <w:pPr>
        <w:keepLines/>
        <w:tabs>
          <w:tab w:val="left" w:pos="216"/>
        </w:tabs>
        <w:ind w:firstLine="0"/>
      </w:pPr>
    </w:p>
    <w:p w:rsidR="00763ED5" w:rsidRPr="00C96ADC" w:rsidRDefault="00763ED5" w:rsidP="00763ED5">
      <w:pPr>
        <w:keepLines/>
        <w:tabs>
          <w:tab w:val="left" w:pos="216"/>
        </w:tabs>
        <w:ind w:firstLine="0"/>
      </w:pPr>
      <w:r w:rsidRPr="00C96ADC">
        <w:t>Statewide Reappointment</w:t>
      </w:r>
    </w:p>
    <w:p w:rsidR="00763ED5" w:rsidRPr="00C96ADC" w:rsidRDefault="00763ED5" w:rsidP="00763ED5">
      <w:pPr>
        <w:keepLines/>
        <w:tabs>
          <w:tab w:val="left" w:pos="216"/>
        </w:tabs>
        <w:ind w:firstLine="0"/>
      </w:pPr>
    </w:p>
    <w:p w:rsidR="00763ED5" w:rsidRPr="00C96ADC" w:rsidRDefault="00763ED5" w:rsidP="00763ED5">
      <w:pPr>
        <w:keepLines/>
        <w:tabs>
          <w:tab w:val="left" w:pos="216"/>
        </w:tabs>
        <w:ind w:firstLine="0"/>
      </w:pPr>
      <w:r w:rsidRPr="00C96ADC">
        <w:t>South Carolina State Ethics Commission</w:t>
      </w:r>
    </w:p>
    <w:p w:rsidR="00763ED5" w:rsidRPr="00C96ADC" w:rsidRDefault="00763ED5" w:rsidP="00763ED5">
      <w:pPr>
        <w:keepLines/>
        <w:tabs>
          <w:tab w:val="left" w:pos="216"/>
        </w:tabs>
        <w:ind w:firstLine="0"/>
      </w:pPr>
      <w:r w:rsidRPr="00C96ADC">
        <w:t>Term Commencing: June 30, 2016</w:t>
      </w:r>
    </w:p>
    <w:p w:rsidR="00763ED5" w:rsidRPr="00C96ADC" w:rsidRDefault="00763ED5" w:rsidP="00763ED5">
      <w:pPr>
        <w:keepLines/>
        <w:tabs>
          <w:tab w:val="left" w:pos="216"/>
        </w:tabs>
        <w:ind w:firstLine="0"/>
      </w:pPr>
      <w:r w:rsidRPr="00C96ADC">
        <w:t>Term Expiring: June 30, 2021</w:t>
      </w:r>
    </w:p>
    <w:p w:rsidR="00763ED5" w:rsidRPr="00C96ADC" w:rsidRDefault="00763ED5" w:rsidP="00763ED5">
      <w:pPr>
        <w:keepLines/>
        <w:tabs>
          <w:tab w:val="left" w:pos="216"/>
        </w:tabs>
        <w:ind w:firstLine="0"/>
      </w:pPr>
    </w:p>
    <w:p w:rsidR="00763ED5" w:rsidRPr="00C96ADC" w:rsidRDefault="00763ED5" w:rsidP="00763ED5">
      <w:pPr>
        <w:keepLines/>
        <w:tabs>
          <w:tab w:val="left" w:pos="216"/>
        </w:tabs>
        <w:ind w:firstLine="0"/>
      </w:pPr>
      <w:r w:rsidRPr="00C96ADC">
        <w:t>Mrs. Sherri A. Lydon</w:t>
      </w:r>
    </w:p>
    <w:p w:rsidR="00763ED5" w:rsidRPr="00C96ADC" w:rsidRDefault="00763ED5" w:rsidP="00763ED5">
      <w:pPr>
        <w:keepLines/>
        <w:tabs>
          <w:tab w:val="left" w:pos="216"/>
        </w:tabs>
        <w:ind w:firstLine="0"/>
      </w:pPr>
      <w:r w:rsidRPr="00C96ADC">
        <w:t>2530 Canterbury Road</w:t>
      </w:r>
    </w:p>
    <w:p w:rsidR="00763ED5" w:rsidRPr="00C96ADC" w:rsidRDefault="00763ED5" w:rsidP="00763ED5">
      <w:pPr>
        <w:keepLines/>
        <w:tabs>
          <w:tab w:val="left" w:pos="216"/>
        </w:tabs>
        <w:ind w:firstLine="0"/>
      </w:pPr>
      <w:r w:rsidRPr="00C96ADC">
        <w:t>Columbia, South Carolina 29204</w:t>
      </w:r>
    </w:p>
    <w:p w:rsidR="00763ED5" w:rsidRPr="00C96ADC" w:rsidRDefault="00763ED5" w:rsidP="00763ED5">
      <w:pPr>
        <w:keepLines/>
        <w:tabs>
          <w:tab w:val="left" w:pos="216"/>
        </w:tabs>
        <w:ind w:firstLine="0"/>
      </w:pPr>
    </w:p>
    <w:p w:rsidR="00763ED5" w:rsidRPr="00C96ADC" w:rsidRDefault="00763ED5" w:rsidP="00763ED5">
      <w:pPr>
        <w:keepLines/>
        <w:tabs>
          <w:tab w:val="left" w:pos="216"/>
        </w:tabs>
        <w:ind w:firstLine="0"/>
      </w:pPr>
      <w:r w:rsidRPr="00C96ADC">
        <w:t>My very best,</w:t>
      </w:r>
    </w:p>
    <w:p w:rsidR="00763ED5" w:rsidRPr="00C96ADC" w:rsidRDefault="00763ED5" w:rsidP="00763ED5">
      <w:pPr>
        <w:keepLines/>
        <w:tabs>
          <w:tab w:val="left" w:pos="216"/>
        </w:tabs>
        <w:ind w:firstLine="0"/>
      </w:pPr>
      <w:r w:rsidRPr="00C96ADC">
        <w:t>Nikki R. Haley</w:t>
      </w:r>
    </w:p>
    <w:p w:rsidR="00763ED5" w:rsidRPr="00C96ADC" w:rsidRDefault="00763ED5" w:rsidP="00763ED5">
      <w:pPr>
        <w:keepLines/>
        <w:tabs>
          <w:tab w:val="left" w:pos="216"/>
        </w:tabs>
        <w:ind w:firstLine="0"/>
      </w:pPr>
      <w:r w:rsidRPr="00C96ADC">
        <w:t>Governor</w:t>
      </w:r>
    </w:p>
    <w:p w:rsidR="00763ED5" w:rsidRDefault="00763ED5" w:rsidP="00763ED5">
      <w:pPr>
        <w:keepNext/>
        <w:ind w:firstLine="0"/>
      </w:pPr>
    </w:p>
    <w:p w:rsidR="00987BD9" w:rsidRDefault="00987BD9" w:rsidP="00987BD9">
      <w:bookmarkStart w:id="3" w:name="file_end8"/>
      <w:bookmarkStart w:id="4" w:name="vote_start9"/>
      <w:bookmarkEnd w:id="3"/>
      <w:bookmarkEnd w:id="4"/>
      <w:r>
        <w:t xml:space="preserve">The yeas and nays were taken resulting as follows: </w:t>
      </w:r>
    </w:p>
    <w:p w:rsidR="00763ED5" w:rsidRDefault="00763ED5" w:rsidP="00763ED5">
      <w:pPr>
        <w:jc w:val="center"/>
      </w:pPr>
      <w:r>
        <w:t>Yeas 94; Nays 0</w:t>
      </w:r>
    </w:p>
    <w:p w:rsidR="00763ED5" w:rsidRDefault="00763ED5" w:rsidP="00763ED5">
      <w:pPr>
        <w:jc w:val="center"/>
      </w:pPr>
    </w:p>
    <w:p w:rsidR="00763ED5" w:rsidRDefault="00763ED5" w:rsidP="00763ED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keepNext/>
              <w:ind w:firstLine="0"/>
            </w:pPr>
            <w:r>
              <w:t>Alexander</w:t>
            </w:r>
          </w:p>
        </w:tc>
        <w:tc>
          <w:tcPr>
            <w:tcW w:w="2179" w:type="dxa"/>
            <w:shd w:val="clear" w:color="auto" w:fill="auto"/>
          </w:tcPr>
          <w:p w:rsidR="00763ED5" w:rsidRPr="00763ED5" w:rsidRDefault="00763ED5" w:rsidP="00763ED5">
            <w:pPr>
              <w:keepNext/>
              <w:ind w:firstLine="0"/>
            </w:pPr>
            <w:r>
              <w:t>Allison</w:t>
            </w:r>
          </w:p>
        </w:tc>
        <w:tc>
          <w:tcPr>
            <w:tcW w:w="2180" w:type="dxa"/>
            <w:shd w:val="clear" w:color="auto" w:fill="auto"/>
          </w:tcPr>
          <w:p w:rsidR="00763ED5" w:rsidRPr="00763ED5" w:rsidRDefault="00763ED5" w:rsidP="00763ED5">
            <w:pPr>
              <w:keepNext/>
              <w:ind w:firstLine="0"/>
            </w:pPr>
            <w:r>
              <w:t>Anderson</w:t>
            </w:r>
          </w:p>
        </w:tc>
      </w:tr>
      <w:tr w:rsidR="00763ED5" w:rsidRPr="00763ED5" w:rsidTr="00892552">
        <w:tc>
          <w:tcPr>
            <w:tcW w:w="2179" w:type="dxa"/>
            <w:shd w:val="clear" w:color="auto" w:fill="auto"/>
          </w:tcPr>
          <w:p w:rsidR="00763ED5" w:rsidRPr="00763ED5" w:rsidRDefault="00763ED5" w:rsidP="00763ED5">
            <w:pPr>
              <w:ind w:firstLine="0"/>
            </w:pPr>
            <w:r>
              <w:t>Anthony</w:t>
            </w:r>
          </w:p>
        </w:tc>
        <w:tc>
          <w:tcPr>
            <w:tcW w:w="2179" w:type="dxa"/>
            <w:shd w:val="clear" w:color="auto" w:fill="auto"/>
          </w:tcPr>
          <w:p w:rsidR="00763ED5" w:rsidRPr="00763ED5" w:rsidRDefault="00763ED5" w:rsidP="00763ED5">
            <w:pPr>
              <w:ind w:firstLine="0"/>
            </w:pPr>
            <w:r>
              <w:t>Atwater</w:t>
            </w:r>
          </w:p>
        </w:tc>
        <w:tc>
          <w:tcPr>
            <w:tcW w:w="2180" w:type="dxa"/>
            <w:shd w:val="clear" w:color="auto" w:fill="auto"/>
          </w:tcPr>
          <w:p w:rsidR="00763ED5" w:rsidRPr="00763ED5" w:rsidRDefault="00763ED5" w:rsidP="00763ED5">
            <w:pPr>
              <w:ind w:firstLine="0"/>
            </w:pPr>
            <w:r>
              <w:t>Bales</w:t>
            </w:r>
          </w:p>
        </w:tc>
      </w:tr>
      <w:tr w:rsidR="00763ED5" w:rsidRPr="00763ED5" w:rsidTr="00892552">
        <w:tc>
          <w:tcPr>
            <w:tcW w:w="2179" w:type="dxa"/>
            <w:shd w:val="clear" w:color="auto" w:fill="auto"/>
          </w:tcPr>
          <w:p w:rsidR="00763ED5" w:rsidRPr="00763ED5" w:rsidRDefault="00763ED5" w:rsidP="00763ED5">
            <w:pPr>
              <w:ind w:firstLine="0"/>
            </w:pPr>
            <w:r>
              <w:t>Ballentine</w:t>
            </w:r>
          </w:p>
        </w:tc>
        <w:tc>
          <w:tcPr>
            <w:tcW w:w="2179" w:type="dxa"/>
            <w:shd w:val="clear" w:color="auto" w:fill="auto"/>
          </w:tcPr>
          <w:p w:rsidR="00763ED5" w:rsidRPr="00763ED5" w:rsidRDefault="00763ED5" w:rsidP="00763ED5">
            <w:pPr>
              <w:ind w:firstLine="0"/>
            </w:pPr>
            <w:r>
              <w:t>Bannister</w:t>
            </w:r>
          </w:p>
        </w:tc>
        <w:tc>
          <w:tcPr>
            <w:tcW w:w="2180" w:type="dxa"/>
            <w:shd w:val="clear" w:color="auto" w:fill="auto"/>
          </w:tcPr>
          <w:p w:rsidR="00763ED5" w:rsidRPr="00763ED5" w:rsidRDefault="00763ED5" w:rsidP="00763ED5">
            <w:pPr>
              <w:ind w:firstLine="0"/>
            </w:pPr>
            <w:r>
              <w:t>Bernstein</w:t>
            </w:r>
          </w:p>
        </w:tc>
      </w:tr>
      <w:tr w:rsidR="00763ED5" w:rsidRPr="00763ED5" w:rsidTr="00892552">
        <w:tc>
          <w:tcPr>
            <w:tcW w:w="2179" w:type="dxa"/>
            <w:shd w:val="clear" w:color="auto" w:fill="auto"/>
          </w:tcPr>
          <w:p w:rsidR="00763ED5" w:rsidRPr="00763ED5" w:rsidRDefault="00763ED5" w:rsidP="00763ED5">
            <w:pPr>
              <w:ind w:firstLine="0"/>
            </w:pPr>
            <w:r>
              <w:t>Bingham</w:t>
            </w:r>
          </w:p>
        </w:tc>
        <w:tc>
          <w:tcPr>
            <w:tcW w:w="2179" w:type="dxa"/>
            <w:shd w:val="clear" w:color="auto" w:fill="auto"/>
          </w:tcPr>
          <w:p w:rsidR="00763ED5" w:rsidRPr="00763ED5" w:rsidRDefault="00763ED5" w:rsidP="00763ED5">
            <w:pPr>
              <w:ind w:firstLine="0"/>
            </w:pPr>
            <w:r>
              <w:t>Bowers</w:t>
            </w:r>
          </w:p>
        </w:tc>
        <w:tc>
          <w:tcPr>
            <w:tcW w:w="2180" w:type="dxa"/>
            <w:shd w:val="clear" w:color="auto" w:fill="auto"/>
          </w:tcPr>
          <w:p w:rsidR="00763ED5" w:rsidRPr="00763ED5" w:rsidRDefault="00763ED5" w:rsidP="00763ED5">
            <w:pPr>
              <w:ind w:firstLine="0"/>
            </w:pPr>
            <w:r>
              <w:t>Bradley</w:t>
            </w:r>
          </w:p>
        </w:tc>
      </w:tr>
      <w:tr w:rsidR="00763ED5" w:rsidRPr="00763ED5" w:rsidTr="00892552">
        <w:tc>
          <w:tcPr>
            <w:tcW w:w="2179" w:type="dxa"/>
            <w:shd w:val="clear" w:color="auto" w:fill="auto"/>
          </w:tcPr>
          <w:p w:rsidR="00763ED5" w:rsidRPr="00763ED5" w:rsidRDefault="00763ED5" w:rsidP="00763ED5">
            <w:pPr>
              <w:ind w:firstLine="0"/>
            </w:pPr>
            <w:r>
              <w:t>G. A. Brown</w:t>
            </w:r>
          </w:p>
        </w:tc>
        <w:tc>
          <w:tcPr>
            <w:tcW w:w="2179" w:type="dxa"/>
            <w:shd w:val="clear" w:color="auto" w:fill="auto"/>
          </w:tcPr>
          <w:p w:rsidR="00763ED5" w:rsidRPr="00763ED5" w:rsidRDefault="00763ED5" w:rsidP="00763ED5">
            <w:pPr>
              <w:ind w:firstLine="0"/>
            </w:pPr>
            <w:r>
              <w:t>R. L. Brown</w:t>
            </w:r>
          </w:p>
        </w:tc>
        <w:tc>
          <w:tcPr>
            <w:tcW w:w="2180" w:type="dxa"/>
            <w:shd w:val="clear" w:color="auto" w:fill="auto"/>
          </w:tcPr>
          <w:p w:rsidR="00763ED5" w:rsidRPr="00763ED5" w:rsidRDefault="00763ED5" w:rsidP="00763ED5">
            <w:pPr>
              <w:ind w:firstLine="0"/>
            </w:pPr>
            <w:r>
              <w:t>Burns</w:t>
            </w:r>
          </w:p>
        </w:tc>
      </w:tr>
      <w:tr w:rsidR="00763ED5" w:rsidRPr="00763ED5" w:rsidTr="00892552">
        <w:tc>
          <w:tcPr>
            <w:tcW w:w="2179" w:type="dxa"/>
            <w:shd w:val="clear" w:color="auto" w:fill="auto"/>
          </w:tcPr>
          <w:p w:rsidR="00763ED5" w:rsidRPr="00763ED5" w:rsidRDefault="00763ED5" w:rsidP="00763ED5">
            <w:pPr>
              <w:ind w:firstLine="0"/>
            </w:pPr>
            <w:r>
              <w:t>Clemmons</w:t>
            </w:r>
          </w:p>
        </w:tc>
        <w:tc>
          <w:tcPr>
            <w:tcW w:w="2179" w:type="dxa"/>
            <w:shd w:val="clear" w:color="auto" w:fill="auto"/>
          </w:tcPr>
          <w:p w:rsidR="00763ED5" w:rsidRPr="00763ED5" w:rsidRDefault="00763ED5" w:rsidP="00763ED5">
            <w:pPr>
              <w:ind w:firstLine="0"/>
            </w:pPr>
            <w:r>
              <w:t>Cobb-Hunter</w:t>
            </w:r>
          </w:p>
        </w:tc>
        <w:tc>
          <w:tcPr>
            <w:tcW w:w="2180" w:type="dxa"/>
            <w:shd w:val="clear" w:color="auto" w:fill="auto"/>
          </w:tcPr>
          <w:p w:rsidR="00763ED5" w:rsidRPr="00763ED5" w:rsidRDefault="00763ED5" w:rsidP="00763ED5">
            <w:pPr>
              <w:ind w:firstLine="0"/>
            </w:pPr>
            <w:r>
              <w:t>Cole</w:t>
            </w:r>
          </w:p>
        </w:tc>
      </w:tr>
      <w:tr w:rsidR="00763ED5" w:rsidRPr="00763ED5" w:rsidTr="00892552">
        <w:tc>
          <w:tcPr>
            <w:tcW w:w="2179" w:type="dxa"/>
            <w:shd w:val="clear" w:color="auto" w:fill="auto"/>
          </w:tcPr>
          <w:p w:rsidR="00763ED5" w:rsidRPr="00763ED5" w:rsidRDefault="00763ED5" w:rsidP="00763ED5">
            <w:pPr>
              <w:ind w:firstLine="0"/>
            </w:pPr>
            <w:r>
              <w:t>Collins</w:t>
            </w:r>
          </w:p>
        </w:tc>
        <w:tc>
          <w:tcPr>
            <w:tcW w:w="2179" w:type="dxa"/>
            <w:shd w:val="clear" w:color="auto" w:fill="auto"/>
          </w:tcPr>
          <w:p w:rsidR="00763ED5" w:rsidRPr="00763ED5" w:rsidRDefault="00763ED5" w:rsidP="00763ED5">
            <w:pPr>
              <w:ind w:firstLine="0"/>
            </w:pPr>
            <w:r>
              <w:t>Corley</w:t>
            </w:r>
          </w:p>
        </w:tc>
        <w:tc>
          <w:tcPr>
            <w:tcW w:w="2180" w:type="dxa"/>
            <w:shd w:val="clear" w:color="auto" w:fill="auto"/>
          </w:tcPr>
          <w:p w:rsidR="00763ED5" w:rsidRPr="00763ED5" w:rsidRDefault="00763ED5" w:rsidP="00763ED5">
            <w:pPr>
              <w:ind w:firstLine="0"/>
            </w:pPr>
            <w:r>
              <w:t>Crosby</w:t>
            </w:r>
          </w:p>
        </w:tc>
      </w:tr>
      <w:tr w:rsidR="00763ED5" w:rsidRPr="00763ED5" w:rsidTr="00892552">
        <w:tc>
          <w:tcPr>
            <w:tcW w:w="2179" w:type="dxa"/>
            <w:shd w:val="clear" w:color="auto" w:fill="auto"/>
          </w:tcPr>
          <w:p w:rsidR="00763ED5" w:rsidRPr="00763ED5" w:rsidRDefault="00763ED5" w:rsidP="00763ED5">
            <w:pPr>
              <w:ind w:firstLine="0"/>
            </w:pPr>
            <w:r>
              <w:t>Daning</w:t>
            </w:r>
          </w:p>
        </w:tc>
        <w:tc>
          <w:tcPr>
            <w:tcW w:w="2179" w:type="dxa"/>
            <w:shd w:val="clear" w:color="auto" w:fill="auto"/>
          </w:tcPr>
          <w:p w:rsidR="00763ED5" w:rsidRPr="00763ED5" w:rsidRDefault="00763ED5" w:rsidP="00763ED5">
            <w:pPr>
              <w:ind w:firstLine="0"/>
            </w:pPr>
            <w:r>
              <w:t>Delleney</w:t>
            </w:r>
          </w:p>
        </w:tc>
        <w:tc>
          <w:tcPr>
            <w:tcW w:w="2180" w:type="dxa"/>
            <w:shd w:val="clear" w:color="auto" w:fill="auto"/>
          </w:tcPr>
          <w:p w:rsidR="00763ED5" w:rsidRPr="00763ED5" w:rsidRDefault="00763ED5" w:rsidP="00763ED5">
            <w:pPr>
              <w:ind w:firstLine="0"/>
            </w:pPr>
            <w:r>
              <w:t>Dillard</w:t>
            </w:r>
          </w:p>
        </w:tc>
      </w:tr>
      <w:tr w:rsidR="00763ED5" w:rsidRPr="00763ED5" w:rsidTr="00892552">
        <w:tc>
          <w:tcPr>
            <w:tcW w:w="2179" w:type="dxa"/>
            <w:shd w:val="clear" w:color="auto" w:fill="auto"/>
          </w:tcPr>
          <w:p w:rsidR="00763ED5" w:rsidRPr="00763ED5" w:rsidRDefault="00763ED5" w:rsidP="00763ED5">
            <w:pPr>
              <w:ind w:firstLine="0"/>
            </w:pPr>
            <w:r>
              <w:t>Douglas</w:t>
            </w:r>
          </w:p>
        </w:tc>
        <w:tc>
          <w:tcPr>
            <w:tcW w:w="2179" w:type="dxa"/>
            <w:shd w:val="clear" w:color="auto" w:fill="auto"/>
          </w:tcPr>
          <w:p w:rsidR="00763ED5" w:rsidRPr="00763ED5" w:rsidRDefault="00763ED5" w:rsidP="00763ED5">
            <w:pPr>
              <w:ind w:firstLine="0"/>
            </w:pPr>
            <w:r>
              <w:t>Duckworth</w:t>
            </w:r>
          </w:p>
        </w:tc>
        <w:tc>
          <w:tcPr>
            <w:tcW w:w="2180" w:type="dxa"/>
            <w:shd w:val="clear" w:color="auto" w:fill="auto"/>
          </w:tcPr>
          <w:p w:rsidR="00763ED5" w:rsidRPr="00763ED5" w:rsidRDefault="00763ED5" w:rsidP="00763ED5">
            <w:pPr>
              <w:ind w:firstLine="0"/>
            </w:pPr>
            <w:r>
              <w:t>Erickson</w:t>
            </w:r>
          </w:p>
        </w:tc>
      </w:tr>
      <w:tr w:rsidR="00763ED5" w:rsidRPr="00763ED5" w:rsidTr="00892552">
        <w:tc>
          <w:tcPr>
            <w:tcW w:w="2179" w:type="dxa"/>
            <w:shd w:val="clear" w:color="auto" w:fill="auto"/>
          </w:tcPr>
          <w:p w:rsidR="00763ED5" w:rsidRPr="00763ED5" w:rsidRDefault="00763ED5" w:rsidP="00763ED5">
            <w:pPr>
              <w:ind w:firstLine="0"/>
            </w:pPr>
            <w:r>
              <w:t>Felder</w:t>
            </w:r>
          </w:p>
        </w:tc>
        <w:tc>
          <w:tcPr>
            <w:tcW w:w="2179" w:type="dxa"/>
            <w:shd w:val="clear" w:color="auto" w:fill="auto"/>
          </w:tcPr>
          <w:p w:rsidR="00763ED5" w:rsidRPr="00763ED5" w:rsidRDefault="00763ED5" w:rsidP="00763ED5">
            <w:pPr>
              <w:ind w:firstLine="0"/>
            </w:pPr>
            <w:r>
              <w:t>Forrester</w:t>
            </w:r>
          </w:p>
        </w:tc>
        <w:tc>
          <w:tcPr>
            <w:tcW w:w="2180" w:type="dxa"/>
            <w:shd w:val="clear" w:color="auto" w:fill="auto"/>
          </w:tcPr>
          <w:p w:rsidR="00763ED5" w:rsidRPr="00763ED5" w:rsidRDefault="00763ED5" w:rsidP="00763ED5">
            <w:pPr>
              <w:ind w:firstLine="0"/>
            </w:pPr>
            <w:r>
              <w:t>Fry</w:t>
            </w:r>
          </w:p>
        </w:tc>
      </w:tr>
      <w:tr w:rsidR="00763ED5" w:rsidRPr="00763ED5" w:rsidTr="00892552">
        <w:tc>
          <w:tcPr>
            <w:tcW w:w="2179" w:type="dxa"/>
            <w:shd w:val="clear" w:color="auto" w:fill="auto"/>
          </w:tcPr>
          <w:p w:rsidR="00763ED5" w:rsidRPr="00763ED5" w:rsidRDefault="00763ED5" w:rsidP="00763ED5">
            <w:pPr>
              <w:ind w:firstLine="0"/>
            </w:pPr>
            <w:r>
              <w:t>Funderburk</w:t>
            </w:r>
          </w:p>
        </w:tc>
        <w:tc>
          <w:tcPr>
            <w:tcW w:w="2179" w:type="dxa"/>
            <w:shd w:val="clear" w:color="auto" w:fill="auto"/>
          </w:tcPr>
          <w:p w:rsidR="00763ED5" w:rsidRPr="00763ED5" w:rsidRDefault="00763ED5" w:rsidP="00763ED5">
            <w:pPr>
              <w:ind w:firstLine="0"/>
            </w:pPr>
            <w:r>
              <w:t>Gagnon</w:t>
            </w:r>
          </w:p>
        </w:tc>
        <w:tc>
          <w:tcPr>
            <w:tcW w:w="2180" w:type="dxa"/>
            <w:shd w:val="clear" w:color="auto" w:fill="auto"/>
          </w:tcPr>
          <w:p w:rsidR="00763ED5" w:rsidRPr="00763ED5" w:rsidRDefault="00763ED5" w:rsidP="00763ED5">
            <w:pPr>
              <w:ind w:firstLine="0"/>
            </w:pPr>
            <w:r>
              <w:t>Gambrell</w:t>
            </w:r>
          </w:p>
        </w:tc>
      </w:tr>
      <w:tr w:rsidR="00763ED5" w:rsidRPr="00763ED5" w:rsidTr="00892552">
        <w:tc>
          <w:tcPr>
            <w:tcW w:w="2179" w:type="dxa"/>
            <w:shd w:val="clear" w:color="auto" w:fill="auto"/>
          </w:tcPr>
          <w:p w:rsidR="00763ED5" w:rsidRPr="00763ED5" w:rsidRDefault="00763ED5" w:rsidP="00763ED5">
            <w:pPr>
              <w:ind w:firstLine="0"/>
            </w:pPr>
            <w:r>
              <w:t>George</w:t>
            </w:r>
          </w:p>
        </w:tc>
        <w:tc>
          <w:tcPr>
            <w:tcW w:w="2179" w:type="dxa"/>
            <w:shd w:val="clear" w:color="auto" w:fill="auto"/>
          </w:tcPr>
          <w:p w:rsidR="00763ED5" w:rsidRPr="00763ED5" w:rsidRDefault="00763ED5" w:rsidP="00763ED5">
            <w:pPr>
              <w:ind w:firstLine="0"/>
            </w:pPr>
            <w:r>
              <w:t>Goldfinch</w:t>
            </w:r>
          </w:p>
        </w:tc>
        <w:tc>
          <w:tcPr>
            <w:tcW w:w="2180" w:type="dxa"/>
            <w:shd w:val="clear" w:color="auto" w:fill="auto"/>
          </w:tcPr>
          <w:p w:rsidR="00763ED5" w:rsidRPr="00763ED5" w:rsidRDefault="00763ED5" w:rsidP="00763ED5">
            <w:pPr>
              <w:ind w:firstLine="0"/>
            </w:pPr>
            <w:r>
              <w:t>Govan</w:t>
            </w:r>
          </w:p>
        </w:tc>
      </w:tr>
      <w:tr w:rsidR="00763ED5" w:rsidRPr="00763ED5" w:rsidTr="00892552">
        <w:tc>
          <w:tcPr>
            <w:tcW w:w="2179" w:type="dxa"/>
            <w:shd w:val="clear" w:color="auto" w:fill="auto"/>
          </w:tcPr>
          <w:p w:rsidR="00763ED5" w:rsidRPr="00763ED5" w:rsidRDefault="00763ED5" w:rsidP="00763ED5">
            <w:pPr>
              <w:ind w:firstLine="0"/>
            </w:pPr>
            <w:r>
              <w:t>Hamilton</w:t>
            </w:r>
          </w:p>
        </w:tc>
        <w:tc>
          <w:tcPr>
            <w:tcW w:w="2179" w:type="dxa"/>
            <w:shd w:val="clear" w:color="auto" w:fill="auto"/>
          </w:tcPr>
          <w:p w:rsidR="00763ED5" w:rsidRPr="00763ED5" w:rsidRDefault="00763ED5" w:rsidP="00763ED5">
            <w:pPr>
              <w:ind w:firstLine="0"/>
            </w:pPr>
            <w:r>
              <w:t>Hardee</w:t>
            </w:r>
          </w:p>
        </w:tc>
        <w:tc>
          <w:tcPr>
            <w:tcW w:w="2180" w:type="dxa"/>
            <w:shd w:val="clear" w:color="auto" w:fill="auto"/>
          </w:tcPr>
          <w:p w:rsidR="00763ED5" w:rsidRPr="00763ED5" w:rsidRDefault="00763ED5" w:rsidP="00763ED5">
            <w:pPr>
              <w:ind w:firstLine="0"/>
            </w:pPr>
            <w:r>
              <w:t>Hart</w:t>
            </w:r>
          </w:p>
        </w:tc>
      </w:tr>
      <w:tr w:rsidR="00763ED5" w:rsidRPr="00763ED5" w:rsidTr="00892552">
        <w:tc>
          <w:tcPr>
            <w:tcW w:w="2179" w:type="dxa"/>
            <w:shd w:val="clear" w:color="auto" w:fill="auto"/>
          </w:tcPr>
          <w:p w:rsidR="00763ED5" w:rsidRPr="00763ED5" w:rsidRDefault="00763ED5" w:rsidP="00763ED5">
            <w:pPr>
              <w:ind w:firstLine="0"/>
            </w:pPr>
            <w:r>
              <w:t>Henderson</w:t>
            </w:r>
          </w:p>
        </w:tc>
        <w:tc>
          <w:tcPr>
            <w:tcW w:w="2179" w:type="dxa"/>
            <w:shd w:val="clear" w:color="auto" w:fill="auto"/>
          </w:tcPr>
          <w:p w:rsidR="00763ED5" w:rsidRPr="00763ED5" w:rsidRDefault="00763ED5" w:rsidP="00763ED5">
            <w:pPr>
              <w:ind w:firstLine="0"/>
            </w:pPr>
            <w:r>
              <w:t>Herbkersman</w:t>
            </w:r>
          </w:p>
        </w:tc>
        <w:tc>
          <w:tcPr>
            <w:tcW w:w="2180" w:type="dxa"/>
            <w:shd w:val="clear" w:color="auto" w:fill="auto"/>
          </w:tcPr>
          <w:p w:rsidR="00763ED5" w:rsidRPr="00763ED5" w:rsidRDefault="00763ED5" w:rsidP="00763ED5">
            <w:pPr>
              <w:ind w:firstLine="0"/>
            </w:pPr>
            <w:r>
              <w:t>Hicks</w:t>
            </w:r>
          </w:p>
        </w:tc>
      </w:tr>
      <w:tr w:rsidR="00763ED5" w:rsidRPr="00763ED5" w:rsidTr="00892552">
        <w:tc>
          <w:tcPr>
            <w:tcW w:w="2179" w:type="dxa"/>
            <w:shd w:val="clear" w:color="auto" w:fill="auto"/>
          </w:tcPr>
          <w:p w:rsidR="00763ED5" w:rsidRPr="00763ED5" w:rsidRDefault="00763ED5" w:rsidP="00763ED5">
            <w:pPr>
              <w:ind w:firstLine="0"/>
            </w:pPr>
            <w:r>
              <w:lastRenderedPageBreak/>
              <w:t>Hiott</w:t>
            </w:r>
          </w:p>
        </w:tc>
        <w:tc>
          <w:tcPr>
            <w:tcW w:w="2179" w:type="dxa"/>
            <w:shd w:val="clear" w:color="auto" w:fill="auto"/>
          </w:tcPr>
          <w:p w:rsidR="00763ED5" w:rsidRPr="00763ED5" w:rsidRDefault="00763ED5" w:rsidP="00763ED5">
            <w:pPr>
              <w:ind w:firstLine="0"/>
            </w:pPr>
            <w:r>
              <w:t>Hixon</w:t>
            </w:r>
          </w:p>
        </w:tc>
        <w:tc>
          <w:tcPr>
            <w:tcW w:w="2180" w:type="dxa"/>
            <w:shd w:val="clear" w:color="auto" w:fill="auto"/>
          </w:tcPr>
          <w:p w:rsidR="00763ED5" w:rsidRPr="00763ED5" w:rsidRDefault="00763ED5" w:rsidP="00763ED5">
            <w:pPr>
              <w:ind w:firstLine="0"/>
            </w:pPr>
            <w:r>
              <w:t>Hodges</w:t>
            </w:r>
          </w:p>
        </w:tc>
      </w:tr>
      <w:tr w:rsidR="00763ED5" w:rsidRPr="00763ED5" w:rsidTr="00892552">
        <w:tc>
          <w:tcPr>
            <w:tcW w:w="2179" w:type="dxa"/>
            <w:shd w:val="clear" w:color="auto" w:fill="auto"/>
          </w:tcPr>
          <w:p w:rsidR="00763ED5" w:rsidRPr="00763ED5" w:rsidRDefault="00763ED5" w:rsidP="00763ED5">
            <w:pPr>
              <w:ind w:firstLine="0"/>
            </w:pPr>
            <w:r>
              <w:t>Hosey</w:t>
            </w:r>
          </w:p>
        </w:tc>
        <w:tc>
          <w:tcPr>
            <w:tcW w:w="2179" w:type="dxa"/>
            <w:shd w:val="clear" w:color="auto" w:fill="auto"/>
          </w:tcPr>
          <w:p w:rsidR="00763ED5" w:rsidRPr="00763ED5" w:rsidRDefault="00763ED5" w:rsidP="00763ED5">
            <w:pPr>
              <w:ind w:firstLine="0"/>
            </w:pPr>
            <w:r>
              <w:t>Huggins</w:t>
            </w:r>
          </w:p>
        </w:tc>
        <w:tc>
          <w:tcPr>
            <w:tcW w:w="2180" w:type="dxa"/>
            <w:shd w:val="clear" w:color="auto" w:fill="auto"/>
          </w:tcPr>
          <w:p w:rsidR="00763ED5" w:rsidRPr="00763ED5" w:rsidRDefault="00763ED5" w:rsidP="00763ED5">
            <w:pPr>
              <w:ind w:firstLine="0"/>
            </w:pPr>
            <w:r>
              <w:t>Jordan</w:t>
            </w:r>
          </w:p>
        </w:tc>
      </w:tr>
      <w:tr w:rsidR="00763ED5" w:rsidRPr="00763ED5" w:rsidTr="00892552">
        <w:tc>
          <w:tcPr>
            <w:tcW w:w="2179" w:type="dxa"/>
            <w:shd w:val="clear" w:color="auto" w:fill="auto"/>
          </w:tcPr>
          <w:p w:rsidR="00763ED5" w:rsidRPr="00763ED5" w:rsidRDefault="00763ED5" w:rsidP="00763ED5">
            <w:pPr>
              <w:ind w:firstLine="0"/>
            </w:pPr>
            <w:r>
              <w:t>Kennedy</w:t>
            </w:r>
          </w:p>
        </w:tc>
        <w:tc>
          <w:tcPr>
            <w:tcW w:w="2179" w:type="dxa"/>
            <w:shd w:val="clear" w:color="auto" w:fill="auto"/>
          </w:tcPr>
          <w:p w:rsidR="00763ED5" w:rsidRPr="00763ED5" w:rsidRDefault="00763ED5" w:rsidP="00763ED5">
            <w:pPr>
              <w:ind w:firstLine="0"/>
            </w:pPr>
            <w:r>
              <w:t>Kirby</w:t>
            </w:r>
          </w:p>
        </w:tc>
        <w:tc>
          <w:tcPr>
            <w:tcW w:w="2180" w:type="dxa"/>
            <w:shd w:val="clear" w:color="auto" w:fill="auto"/>
          </w:tcPr>
          <w:p w:rsidR="00763ED5" w:rsidRPr="00763ED5" w:rsidRDefault="00763ED5" w:rsidP="00763ED5">
            <w:pPr>
              <w:ind w:firstLine="0"/>
            </w:pPr>
            <w:r>
              <w:t>Knight</w:t>
            </w:r>
          </w:p>
        </w:tc>
      </w:tr>
      <w:tr w:rsidR="00763ED5" w:rsidRPr="00763ED5" w:rsidTr="00892552">
        <w:tc>
          <w:tcPr>
            <w:tcW w:w="2179" w:type="dxa"/>
            <w:shd w:val="clear" w:color="auto" w:fill="auto"/>
          </w:tcPr>
          <w:p w:rsidR="00763ED5" w:rsidRPr="00763ED5" w:rsidRDefault="00763ED5" w:rsidP="00763ED5">
            <w:pPr>
              <w:ind w:firstLine="0"/>
            </w:pPr>
            <w:r>
              <w:t>Loftis</w:t>
            </w:r>
          </w:p>
        </w:tc>
        <w:tc>
          <w:tcPr>
            <w:tcW w:w="2179" w:type="dxa"/>
            <w:shd w:val="clear" w:color="auto" w:fill="auto"/>
          </w:tcPr>
          <w:p w:rsidR="00763ED5" w:rsidRPr="00763ED5" w:rsidRDefault="00763ED5" w:rsidP="00763ED5">
            <w:pPr>
              <w:ind w:firstLine="0"/>
            </w:pPr>
            <w:r>
              <w:t>Long</w:t>
            </w:r>
          </w:p>
        </w:tc>
        <w:tc>
          <w:tcPr>
            <w:tcW w:w="2180" w:type="dxa"/>
            <w:shd w:val="clear" w:color="auto" w:fill="auto"/>
          </w:tcPr>
          <w:p w:rsidR="00763ED5" w:rsidRPr="00763ED5" w:rsidRDefault="00763ED5" w:rsidP="00763ED5">
            <w:pPr>
              <w:ind w:firstLine="0"/>
            </w:pPr>
            <w:r>
              <w:t>Lowe</w:t>
            </w:r>
          </w:p>
        </w:tc>
      </w:tr>
      <w:tr w:rsidR="00763ED5" w:rsidRPr="00763ED5" w:rsidTr="00892552">
        <w:tc>
          <w:tcPr>
            <w:tcW w:w="2179" w:type="dxa"/>
            <w:shd w:val="clear" w:color="auto" w:fill="auto"/>
          </w:tcPr>
          <w:p w:rsidR="00763ED5" w:rsidRPr="00763ED5" w:rsidRDefault="00763ED5" w:rsidP="00763ED5">
            <w:pPr>
              <w:ind w:firstLine="0"/>
            </w:pPr>
            <w:r>
              <w:t>Lucas</w:t>
            </w:r>
          </w:p>
        </w:tc>
        <w:tc>
          <w:tcPr>
            <w:tcW w:w="2179" w:type="dxa"/>
            <w:shd w:val="clear" w:color="auto" w:fill="auto"/>
          </w:tcPr>
          <w:p w:rsidR="00763ED5" w:rsidRPr="00763ED5" w:rsidRDefault="00763ED5" w:rsidP="00763ED5">
            <w:pPr>
              <w:ind w:firstLine="0"/>
            </w:pPr>
            <w:r>
              <w:t>Mack</w:t>
            </w:r>
          </w:p>
        </w:tc>
        <w:tc>
          <w:tcPr>
            <w:tcW w:w="2180" w:type="dxa"/>
            <w:shd w:val="clear" w:color="auto" w:fill="auto"/>
          </w:tcPr>
          <w:p w:rsidR="00763ED5" w:rsidRPr="00763ED5" w:rsidRDefault="00763ED5" w:rsidP="00763ED5">
            <w:pPr>
              <w:ind w:firstLine="0"/>
            </w:pPr>
            <w:r>
              <w:t>McCoy</w:t>
            </w:r>
          </w:p>
        </w:tc>
      </w:tr>
    </w:tbl>
    <w:p w:rsidR="00892552" w:rsidRDefault="00892552"/>
    <w:p w:rsidR="00892552" w:rsidRDefault="00892552"/>
    <w:p w:rsidR="00892552" w:rsidRPr="00892552" w:rsidRDefault="00892552" w:rsidP="00892552">
      <w:pPr>
        <w:jc w:val="right"/>
        <w:rPr>
          <w:b/>
        </w:rPr>
      </w:pPr>
      <w:r w:rsidRPr="00892552">
        <w:rPr>
          <w:b/>
        </w:rPr>
        <w:t>Printed Page 3545 . . . . . Wednesday, May 18, 2016</w:t>
      </w:r>
    </w:p>
    <w:p w:rsidR="00892552" w:rsidRDefault="00892552">
      <w:pPr>
        <w:ind w:firstLine="0"/>
        <w:jc w:val="left"/>
      </w:pPr>
    </w:p>
    <w:p w:rsidR="00892552" w:rsidRDefault="00892552"/>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ind w:firstLine="0"/>
            </w:pPr>
            <w:r>
              <w:t>McEachern</w:t>
            </w:r>
          </w:p>
        </w:tc>
        <w:tc>
          <w:tcPr>
            <w:tcW w:w="2179" w:type="dxa"/>
            <w:shd w:val="clear" w:color="auto" w:fill="auto"/>
          </w:tcPr>
          <w:p w:rsidR="00763ED5" w:rsidRPr="00763ED5" w:rsidRDefault="00763ED5" w:rsidP="00763ED5">
            <w:pPr>
              <w:ind w:firstLine="0"/>
            </w:pPr>
            <w:r>
              <w:t>McKnight</w:t>
            </w:r>
          </w:p>
        </w:tc>
        <w:tc>
          <w:tcPr>
            <w:tcW w:w="2180" w:type="dxa"/>
            <w:shd w:val="clear" w:color="auto" w:fill="auto"/>
          </w:tcPr>
          <w:p w:rsidR="00763ED5" w:rsidRPr="00763ED5" w:rsidRDefault="00763ED5" w:rsidP="00763ED5">
            <w:pPr>
              <w:ind w:firstLine="0"/>
            </w:pPr>
            <w:r>
              <w:t>W. J. McLeod</w:t>
            </w:r>
          </w:p>
        </w:tc>
      </w:tr>
      <w:tr w:rsidR="00763ED5" w:rsidRPr="00763ED5" w:rsidTr="00892552">
        <w:tc>
          <w:tcPr>
            <w:tcW w:w="2179" w:type="dxa"/>
            <w:shd w:val="clear" w:color="auto" w:fill="auto"/>
          </w:tcPr>
          <w:p w:rsidR="00763ED5" w:rsidRPr="00763ED5" w:rsidRDefault="00763ED5" w:rsidP="00763ED5">
            <w:pPr>
              <w:ind w:firstLine="0"/>
            </w:pPr>
            <w:r>
              <w:t>Merrill</w:t>
            </w:r>
          </w:p>
        </w:tc>
        <w:tc>
          <w:tcPr>
            <w:tcW w:w="2179" w:type="dxa"/>
            <w:shd w:val="clear" w:color="auto" w:fill="auto"/>
          </w:tcPr>
          <w:p w:rsidR="00763ED5" w:rsidRPr="00763ED5" w:rsidRDefault="00763ED5" w:rsidP="00763ED5">
            <w:pPr>
              <w:ind w:firstLine="0"/>
            </w:pPr>
            <w:r>
              <w:t>Mitchell</w:t>
            </w:r>
          </w:p>
        </w:tc>
        <w:tc>
          <w:tcPr>
            <w:tcW w:w="2180" w:type="dxa"/>
            <w:shd w:val="clear" w:color="auto" w:fill="auto"/>
          </w:tcPr>
          <w:p w:rsidR="00763ED5" w:rsidRPr="00763ED5" w:rsidRDefault="00763ED5" w:rsidP="00763ED5">
            <w:pPr>
              <w:ind w:firstLine="0"/>
            </w:pPr>
            <w:r>
              <w:t>D. C. Moss</w:t>
            </w:r>
          </w:p>
        </w:tc>
      </w:tr>
      <w:tr w:rsidR="00763ED5" w:rsidRPr="00763ED5" w:rsidTr="00892552">
        <w:tc>
          <w:tcPr>
            <w:tcW w:w="2179" w:type="dxa"/>
            <w:shd w:val="clear" w:color="auto" w:fill="auto"/>
          </w:tcPr>
          <w:p w:rsidR="00763ED5" w:rsidRPr="00763ED5" w:rsidRDefault="00763ED5" w:rsidP="00763ED5">
            <w:pPr>
              <w:ind w:firstLine="0"/>
            </w:pPr>
            <w:r>
              <w:t>V. S. Moss</w:t>
            </w:r>
          </w:p>
        </w:tc>
        <w:tc>
          <w:tcPr>
            <w:tcW w:w="2179" w:type="dxa"/>
            <w:shd w:val="clear" w:color="auto" w:fill="auto"/>
          </w:tcPr>
          <w:p w:rsidR="00763ED5" w:rsidRPr="00763ED5" w:rsidRDefault="00763ED5" w:rsidP="00763ED5">
            <w:pPr>
              <w:ind w:firstLine="0"/>
            </w:pPr>
            <w:r>
              <w:t>Murphy</w:t>
            </w:r>
          </w:p>
        </w:tc>
        <w:tc>
          <w:tcPr>
            <w:tcW w:w="2180" w:type="dxa"/>
            <w:shd w:val="clear" w:color="auto" w:fill="auto"/>
          </w:tcPr>
          <w:p w:rsidR="00763ED5" w:rsidRPr="00763ED5" w:rsidRDefault="00763ED5" w:rsidP="00763ED5">
            <w:pPr>
              <w:ind w:firstLine="0"/>
            </w:pPr>
            <w:r>
              <w:t>Nanney</w:t>
            </w:r>
          </w:p>
        </w:tc>
      </w:tr>
      <w:tr w:rsidR="00763ED5" w:rsidRPr="00763ED5" w:rsidTr="00892552">
        <w:tc>
          <w:tcPr>
            <w:tcW w:w="2179" w:type="dxa"/>
            <w:shd w:val="clear" w:color="auto" w:fill="auto"/>
          </w:tcPr>
          <w:p w:rsidR="00763ED5" w:rsidRPr="00763ED5" w:rsidRDefault="00763ED5" w:rsidP="00763ED5">
            <w:pPr>
              <w:ind w:firstLine="0"/>
            </w:pPr>
            <w:r>
              <w:t>Neal</w:t>
            </w:r>
          </w:p>
        </w:tc>
        <w:tc>
          <w:tcPr>
            <w:tcW w:w="2179" w:type="dxa"/>
            <w:shd w:val="clear" w:color="auto" w:fill="auto"/>
          </w:tcPr>
          <w:p w:rsidR="00763ED5" w:rsidRPr="00763ED5" w:rsidRDefault="00763ED5" w:rsidP="00763ED5">
            <w:pPr>
              <w:ind w:firstLine="0"/>
            </w:pPr>
            <w:r>
              <w:t>Newton</w:t>
            </w:r>
          </w:p>
        </w:tc>
        <w:tc>
          <w:tcPr>
            <w:tcW w:w="2180" w:type="dxa"/>
            <w:shd w:val="clear" w:color="auto" w:fill="auto"/>
          </w:tcPr>
          <w:p w:rsidR="00763ED5" w:rsidRPr="00763ED5" w:rsidRDefault="00763ED5" w:rsidP="00763ED5">
            <w:pPr>
              <w:ind w:firstLine="0"/>
            </w:pPr>
            <w:r>
              <w:t>Norman</w:t>
            </w:r>
          </w:p>
        </w:tc>
      </w:tr>
      <w:tr w:rsidR="00763ED5" w:rsidRPr="00763ED5" w:rsidTr="00892552">
        <w:tc>
          <w:tcPr>
            <w:tcW w:w="2179" w:type="dxa"/>
            <w:shd w:val="clear" w:color="auto" w:fill="auto"/>
          </w:tcPr>
          <w:p w:rsidR="00763ED5" w:rsidRPr="00763ED5" w:rsidRDefault="00763ED5" w:rsidP="00763ED5">
            <w:pPr>
              <w:ind w:firstLine="0"/>
            </w:pPr>
            <w:r>
              <w:t>Norrell</w:t>
            </w:r>
          </w:p>
        </w:tc>
        <w:tc>
          <w:tcPr>
            <w:tcW w:w="2179" w:type="dxa"/>
            <w:shd w:val="clear" w:color="auto" w:fill="auto"/>
          </w:tcPr>
          <w:p w:rsidR="00763ED5" w:rsidRPr="00763ED5" w:rsidRDefault="00763ED5" w:rsidP="00763ED5">
            <w:pPr>
              <w:ind w:firstLine="0"/>
            </w:pPr>
            <w:r>
              <w:t>Ott</w:t>
            </w:r>
          </w:p>
        </w:tc>
        <w:tc>
          <w:tcPr>
            <w:tcW w:w="2180" w:type="dxa"/>
            <w:shd w:val="clear" w:color="auto" w:fill="auto"/>
          </w:tcPr>
          <w:p w:rsidR="00763ED5" w:rsidRPr="00763ED5" w:rsidRDefault="00763ED5" w:rsidP="00763ED5">
            <w:pPr>
              <w:ind w:firstLine="0"/>
            </w:pPr>
            <w:r>
              <w:t>Parks</w:t>
            </w:r>
          </w:p>
        </w:tc>
      </w:tr>
      <w:tr w:rsidR="00763ED5" w:rsidRPr="00763ED5" w:rsidTr="00892552">
        <w:tc>
          <w:tcPr>
            <w:tcW w:w="2179" w:type="dxa"/>
            <w:shd w:val="clear" w:color="auto" w:fill="auto"/>
          </w:tcPr>
          <w:p w:rsidR="00763ED5" w:rsidRPr="00763ED5" w:rsidRDefault="00763ED5" w:rsidP="00763ED5">
            <w:pPr>
              <w:ind w:firstLine="0"/>
            </w:pPr>
            <w:r>
              <w:t>Pitts</w:t>
            </w:r>
          </w:p>
        </w:tc>
        <w:tc>
          <w:tcPr>
            <w:tcW w:w="2179" w:type="dxa"/>
            <w:shd w:val="clear" w:color="auto" w:fill="auto"/>
          </w:tcPr>
          <w:p w:rsidR="00763ED5" w:rsidRPr="00763ED5" w:rsidRDefault="00763ED5" w:rsidP="00763ED5">
            <w:pPr>
              <w:ind w:firstLine="0"/>
            </w:pPr>
            <w:r>
              <w:t>Pope</w:t>
            </w:r>
          </w:p>
        </w:tc>
        <w:tc>
          <w:tcPr>
            <w:tcW w:w="2180" w:type="dxa"/>
            <w:shd w:val="clear" w:color="auto" w:fill="auto"/>
          </w:tcPr>
          <w:p w:rsidR="00763ED5" w:rsidRPr="00763ED5" w:rsidRDefault="00763ED5" w:rsidP="00763ED5">
            <w:pPr>
              <w:ind w:firstLine="0"/>
            </w:pPr>
            <w:r>
              <w:t>Putnam</w:t>
            </w:r>
          </w:p>
        </w:tc>
      </w:tr>
      <w:tr w:rsidR="00763ED5" w:rsidRPr="00763ED5" w:rsidTr="00892552">
        <w:tc>
          <w:tcPr>
            <w:tcW w:w="2179" w:type="dxa"/>
            <w:shd w:val="clear" w:color="auto" w:fill="auto"/>
          </w:tcPr>
          <w:p w:rsidR="00763ED5" w:rsidRPr="00763ED5" w:rsidRDefault="00763ED5" w:rsidP="00763ED5">
            <w:pPr>
              <w:ind w:firstLine="0"/>
            </w:pPr>
            <w:r>
              <w:t>Rivers</w:t>
            </w:r>
          </w:p>
        </w:tc>
        <w:tc>
          <w:tcPr>
            <w:tcW w:w="2179" w:type="dxa"/>
            <w:shd w:val="clear" w:color="auto" w:fill="auto"/>
          </w:tcPr>
          <w:p w:rsidR="00763ED5" w:rsidRPr="00763ED5" w:rsidRDefault="00763ED5" w:rsidP="00763ED5">
            <w:pPr>
              <w:ind w:firstLine="0"/>
            </w:pPr>
            <w:r>
              <w:t>Rutherford</w:t>
            </w:r>
          </w:p>
        </w:tc>
        <w:tc>
          <w:tcPr>
            <w:tcW w:w="2180" w:type="dxa"/>
            <w:shd w:val="clear" w:color="auto" w:fill="auto"/>
          </w:tcPr>
          <w:p w:rsidR="00763ED5" w:rsidRPr="00763ED5" w:rsidRDefault="00763ED5" w:rsidP="00763ED5">
            <w:pPr>
              <w:ind w:firstLine="0"/>
            </w:pPr>
            <w:r>
              <w:t>Ryhal</w:t>
            </w:r>
          </w:p>
        </w:tc>
      </w:tr>
      <w:tr w:rsidR="00763ED5" w:rsidRPr="00763ED5" w:rsidTr="00892552">
        <w:tc>
          <w:tcPr>
            <w:tcW w:w="2179" w:type="dxa"/>
            <w:shd w:val="clear" w:color="auto" w:fill="auto"/>
          </w:tcPr>
          <w:p w:rsidR="00763ED5" w:rsidRPr="00763ED5" w:rsidRDefault="00763ED5" w:rsidP="00763ED5">
            <w:pPr>
              <w:ind w:firstLine="0"/>
            </w:pPr>
            <w:r>
              <w:t>Simrill</w:t>
            </w:r>
          </w:p>
        </w:tc>
        <w:tc>
          <w:tcPr>
            <w:tcW w:w="2179" w:type="dxa"/>
            <w:shd w:val="clear" w:color="auto" w:fill="auto"/>
          </w:tcPr>
          <w:p w:rsidR="00763ED5" w:rsidRPr="00763ED5" w:rsidRDefault="00763ED5" w:rsidP="00763ED5">
            <w:pPr>
              <w:ind w:firstLine="0"/>
            </w:pPr>
            <w:r>
              <w:t>G. M. Smith</w:t>
            </w:r>
          </w:p>
        </w:tc>
        <w:tc>
          <w:tcPr>
            <w:tcW w:w="2180" w:type="dxa"/>
            <w:shd w:val="clear" w:color="auto" w:fill="auto"/>
          </w:tcPr>
          <w:p w:rsidR="00763ED5" w:rsidRPr="00763ED5" w:rsidRDefault="00763ED5" w:rsidP="00763ED5">
            <w:pPr>
              <w:ind w:firstLine="0"/>
            </w:pPr>
            <w:r>
              <w:t>Sottile</w:t>
            </w:r>
          </w:p>
        </w:tc>
      </w:tr>
      <w:tr w:rsidR="00763ED5" w:rsidRPr="00763ED5" w:rsidTr="00892552">
        <w:tc>
          <w:tcPr>
            <w:tcW w:w="2179" w:type="dxa"/>
            <w:shd w:val="clear" w:color="auto" w:fill="auto"/>
          </w:tcPr>
          <w:p w:rsidR="00763ED5" w:rsidRPr="00763ED5" w:rsidRDefault="00763ED5" w:rsidP="00763ED5">
            <w:pPr>
              <w:ind w:firstLine="0"/>
            </w:pPr>
            <w:r>
              <w:t>Spires</w:t>
            </w:r>
          </w:p>
        </w:tc>
        <w:tc>
          <w:tcPr>
            <w:tcW w:w="2179" w:type="dxa"/>
            <w:shd w:val="clear" w:color="auto" w:fill="auto"/>
          </w:tcPr>
          <w:p w:rsidR="00763ED5" w:rsidRPr="00763ED5" w:rsidRDefault="00763ED5" w:rsidP="00763ED5">
            <w:pPr>
              <w:ind w:firstLine="0"/>
            </w:pPr>
            <w:r>
              <w:t>Stavrinakis</w:t>
            </w:r>
          </w:p>
        </w:tc>
        <w:tc>
          <w:tcPr>
            <w:tcW w:w="2180" w:type="dxa"/>
            <w:shd w:val="clear" w:color="auto" w:fill="auto"/>
          </w:tcPr>
          <w:p w:rsidR="00763ED5" w:rsidRPr="00763ED5" w:rsidRDefault="00763ED5" w:rsidP="00763ED5">
            <w:pPr>
              <w:ind w:firstLine="0"/>
            </w:pPr>
            <w:r>
              <w:t>Stringer</w:t>
            </w:r>
          </w:p>
        </w:tc>
      </w:tr>
      <w:tr w:rsidR="00763ED5" w:rsidRPr="00763ED5" w:rsidTr="00892552">
        <w:tc>
          <w:tcPr>
            <w:tcW w:w="2179" w:type="dxa"/>
            <w:shd w:val="clear" w:color="auto" w:fill="auto"/>
          </w:tcPr>
          <w:p w:rsidR="00763ED5" w:rsidRPr="00763ED5" w:rsidRDefault="00763ED5" w:rsidP="00763ED5">
            <w:pPr>
              <w:ind w:firstLine="0"/>
            </w:pPr>
            <w:r>
              <w:t>Tallon</w:t>
            </w:r>
          </w:p>
        </w:tc>
        <w:tc>
          <w:tcPr>
            <w:tcW w:w="2179" w:type="dxa"/>
            <w:shd w:val="clear" w:color="auto" w:fill="auto"/>
          </w:tcPr>
          <w:p w:rsidR="00763ED5" w:rsidRPr="00763ED5" w:rsidRDefault="00763ED5" w:rsidP="00763ED5">
            <w:pPr>
              <w:ind w:firstLine="0"/>
            </w:pPr>
            <w:r>
              <w:t>Taylor</w:t>
            </w:r>
          </w:p>
        </w:tc>
        <w:tc>
          <w:tcPr>
            <w:tcW w:w="2180" w:type="dxa"/>
            <w:shd w:val="clear" w:color="auto" w:fill="auto"/>
          </w:tcPr>
          <w:p w:rsidR="00763ED5" w:rsidRPr="00763ED5" w:rsidRDefault="00763ED5" w:rsidP="00763ED5">
            <w:pPr>
              <w:ind w:firstLine="0"/>
            </w:pPr>
            <w:r>
              <w:t>Thayer</w:t>
            </w:r>
          </w:p>
        </w:tc>
      </w:tr>
      <w:tr w:rsidR="00763ED5" w:rsidRPr="00763ED5" w:rsidTr="00892552">
        <w:tc>
          <w:tcPr>
            <w:tcW w:w="2179" w:type="dxa"/>
            <w:shd w:val="clear" w:color="auto" w:fill="auto"/>
          </w:tcPr>
          <w:p w:rsidR="00763ED5" w:rsidRPr="00763ED5" w:rsidRDefault="00763ED5" w:rsidP="00763ED5">
            <w:pPr>
              <w:ind w:firstLine="0"/>
            </w:pPr>
            <w:r>
              <w:t>Toole</w:t>
            </w:r>
          </w:p>
        </w:tc>
        <w:tc>
          <w:tcPr>
            <w:tcW w:w="2179" w:type="dxa"/>
            <w:shd w:val="clear" w:color="auto" w:fill="auto"/>
          </w:tcPr>
          <w:p w:rsidR="00763ED5" w:rsidRPr="00763ED5" w:rsidRDefault="00763ED5" w:rsidP="00763ED5">
            <w:pPr>
              <w:ind w:firstLine="0"/>
            </w:pPr>
            <w:r>
              <w:t>Weeks</w:t>
            </w:r>
          </w:p>
        </w:tc>
        <w:tc>
          <w:tcPr>
            <w:tcW w:w="2180" w:type="dxa"/>
            <w:shd w:val="clear" w:color="auto" w:fill="auto"/>
          </w:tcPr>
          <w:p w:rsidR="00763ED5" w:rsidRPr="00763ED5" w:rsidRDefault="00763ED5" w:rsidP="00763ED5">
            <w:pPr>
              <w:ind w:firstLine="0"/>
            </w:pPr>
            <w:r>
              <w:t>Wells</w:t>
            </w:r>
          </w:p>
        </w:tc>
      </w:tr>
      <w:tr w:rsidR="00763ED5" w:rsidRPr="00763ED5" w:rsidTr="00892552">
        <w:tc>
          <w:tcPr>
            <w:tcW w:w="2179" w:type="dxa"/>
            <w:shd w:val="clear" w:color="auto" w:fill="auto"/>
          </w:tcPr>
          <w:p w:rsidR="00763ED5" w:rsidRPr="00763ED5" w:rsidRDefault="00763ED5" w:rsidP="00763ED5">
            <w:pPr>
              <w:keepNext/>
              <w:ind w:firstLine="0"/>
            </w:pPr>
            <w:r>
              <w:t>Whipper</w:t>
            </w:r>
          </w:p>
        </w:tc>
        <w:tc>
          <w:tcPr>
            <w:tcW w:w="2179" w:type="dxa"/>
            <w:shd w:val="clear" w:color="auto" w:fill="auto"/>
          </w:tcPr>
          <w:p w:rsidR="00763ED5" w:rsidRPr="00763ED5" w:rsidRDefault="00763ED5" w:rsidP="00763ED5">
            <w:pPr>
              <w:keepNext/>
              <w:ind w:firstLine="0"/>
            </w:pPr>
            <w:r>
              <w:t>White</w:t>
            </w:r>
          </w:p>
        </w:tc>
        <w:tc>
          <w:tcPr>
            <w:tcW w:w="2180" w:type="dxa"/>
            <w:shd w:val="clear" w:color="auto" w:fill="auto"/>
          </w:tcPr>
          <w:p w:rsidR="00763ED5" w:rsidRPr="00763ED5" w:rsidRDefault="00763ED5" w:rsidP="00763ED5">
            <w:pPr>
              <w:keepNext/>
              <w:ind w:firstLine="0"/>
            </w:pPr>
            <w:r>
              <w:t>Whitmire</w:t>
            </w:r>
          </w:p>
        </w:tc>
      </w:tr>
      <w:tr w:rsidR="00763ED5" w:rsidRPr="00763ED5" w:rsidTr="00892552">
        <w:tc>
          <w:tcPr>
            <w:tcW w:w="2179" w:type="dxa"/>
            <w:shd w:val="clear" w:color="auto" w:fill="auto"/>
          </w:tcPr>
          <w:p w:rsidR="00763ED5" w:rsidRPr="00763ED5" w:rsidRDefault="00763ED5" w:rsidP="00763ED5">
            <w:pPr>
              <w:keepNext/>
              <w:ind w:firstLine="0"/>
            </w:pPr>
            <w:r>
              <w:t>Willis</w:t>
            </w:r>
          </w:p>
        </w:tc>
        <w:tc>
          <w:tcPr>
            <w:tcW w:w="2179" w:type="dxa"/>
            <w:shd w:val="clear" w:color="auto" w:fill="auto"/>
          </w:tcPr>
          <w:p w:rsidR="00763ED5" w:rsidRPr="00763ED5" w:rsidRDefault="00763ED5" w:rsidP="00763ED5">
            <w:pPr>
              <w:keepNext/>
              <w:ind w:firstLine="0"/>
            </w:pPr>
          </w:p>
        </w:tc>
        <w:tc>
          <w:tcPr>
            <w:tcW w:w="2180" w:type="dxa"/>
            <w:shd w:val="clear" w:color="auto" w:fill="auto"/>
          </w:tcPr>
          <w:p w:rsidR="00763ED5" w:rsidRPr="00763ED5" w:rsidRDefault="00763ED5" w:rsidP="00763ED5">
            <w:pPr>
              <w:keepNext/>
              <w:ind w:firstLine="0"/>
            </w:pPr>
          </w:p>
        </w:tc>
      </w:tr>
    </w:tbl>
    <w:p w:rsidR="00763ED5" w:rsidRDefault="00763ED5" w:rsidP="00763ED5"/>
    <w:p w:rsidR="00763ED5" w:rsidRDefault="00763ED5" w:rsidP="00763ED5">
      <w:pPr>
        <w:jc w:val="center"/>
        <w:rPr>
          <w:b/>
        </w:rPr>
      </w:pPr>
      <w:r w:rsidRPr="00763ED5">
        <w:rPr>
          <w:b/>
        </w:rPr>
        <w:t>Total--94</w:t>
      </w:r>
    </w:p>
    <w:p w:rsidR="00763ED5" w:rsidRDefault="00763ED5" w:rsidP="00763ED5">
      <w:pPr>
        <w:jc w:val="center"/>
        <w:rPr>
          <w:b/>
        </w:rPr>
      </w:pPr>
    </w:p>
    <w:p w:rsidR="00763ED5" w:rsidRDefault="00763ED5" w:rsidP="00763ED5">
      <w:pPr>
        <w:ind w:firstLine="0"/>
      </w:pPr>
      <w:r w:rsidRPr="00763ED5">
        <w:t xml:space="preserve"> </w:t>
      </w:r>
      <w:r>
        <w:t>Those who voted in the negative are:</w:t>
      </w:r>
    </w:p>
    <w:p w:rsidR="00763ED5" w:rsidRDefault="00763ED5" w:rsidP="00763ED5"/>
    <w:p w:rsidR="00763ED5" w:rsidRDefault="00763ED5" w:rsidP="00763ED5">
      <w:pPr>
        <w:jc w:val="center"/>
        <w:rPr>
          <w:b/>
        </w:rPr>
      </w:pPr>
      <w:r w:rsidRPr="00763ED5">
        <w:rPr>
          <w:b/>
        </w:rPr>
        <w:t>Total--0</w:t>
      </w:r>
    </w:p>
    <w:p w:rsidR="00763ED5" w:rsidRDefault="00763ED5" w:rsidP="00763ED5">
      <w:pPr>
        <w:jc w:val="center"/>
        <w:rPr>
          <w:b/>
        </w:rPr>
      </w:pPr>
    </w:p>
    <w:p w:rsidR="00763ED5" w:rsidRDefault="00763ED5" w:rsidP="00763ED5">
      <w:r>
        <w:t>The appointment was confirmed and a message was ordered sent to the Senate accordingly.</w:t>
      </w:r>
    </w:p>
    <w:p w:rsidR="00763ED5" w:rsidRDefault="00763ED5" w:rsidP="00763ED5"/>
    <w:p w:rsidR="00763ED5" w:rsidRPr="00763ED5" w:rsidRDefault="00763ED5" w:rsidP="00763ED5">
      <w:pPr>
        <w:keepNext/>
        <w:jc w:val="center"/>
        <w:rPr>
          <w:b/>
        </w:rPr>
      </w:pPr>
      <w:r w:rsidRPr="00763ED5">
        <w:rPr>
          <w:b/>
        </w:rPr>
        <w:t>REGULATION WITHDRAWN</w:t>
      </w:r>
    </w:p>
    <w:p w:rsidR="00763ED5" w:rsidRPr="00987BD9" w:rsidRDefault="00763ED5" w:rsidP="00987BD9">
      <w:pPr>
        <w:ind w:firstLine="0"/>
      </w:pPr>
      <w:bookmarkStart w:id="5" w:name="file_start11"/>
      <w:bookmarkEnd w:id="5"/>
      <w:r w:rsidRPr="00987BD9">
        <w:t>Document No. 4629</w:t>
      </w:r>
    </w:p>
    <w:p w:rsidR="00763ED5" w:rsidRPr="00987BD9" w:rsidRDefault="00763ED5" w:rsidP="00987BD9">
      <w:pPr>
        <w:ind w:firstLine="0"/>
      </w:pPr>
      <w:r w:rsidRPr="00987BD9">
        <w:t>Agency: Department of Labor, Licensing and Regulation - Residential Builders Commission</w:t>
      </w:r>
    </w:p>
    <w:p w:rsidR="00763ED5" w:rsidRPr="00987BD9" w:rsidRDefault="00763ED5" w:rsidP="00987BD9">
      <w:pPr>
        <w:ind w:firstLine="0"/>
      </w:pPr>
      <w:r w:rsidRPr="00987BD9">
        <w:t>Statutory Authority: 1976 Code Sections 40-1-70 and 40-59-70</w:t>
      </w:r>
    </w:p>
    <w:p w:rsidR="00763ED5" w:rsidRPr="00987BD9" w:rsidRDefault="00763ED5" w:rsidP="00987BD9">
      <w:pPr>
        <w:ind w:firstLine="0"/>
      </w:pPr>
      <w:r w:rsidRPr="00987BD9">
        <w:t>Residential Specialty Contractors License</w:t>
      </w:r>
    </w:p>
    <w:p w:rsidR="00763ED5" w:rsidRPr="00987BD9" w:rsidRDefault="00763ED5" w:rsidP="00987BD9">
      <w:pPr>
        <w:ind w:firstLine="0"/>
      </w:pPr>
      <w:r w:rsidRPr="00987BD9">
        <w:t>Received by Speaker of the House of Representatives January 14, 2016</w:t>
      </w:r>
    </w:p>
    <w:p w:rsidR="00763ED5" w:rsidRPr="00987BD9" w:rsidRDefault="00763ED5" w:rsidP="00987BD9">
      <w:pPr>
        <w:ind w:firstLine="0"/>
      </w:pPr>
      <w:r w:rsidRPr="00987BD9">
        <w:t>Referred to Regulations and Administrative Procedures Committee</w:t>
      </w:r>
    </w:p>
    <w:p w:rsidR="00763ED5" w:rsidRPr="00987BD9" w:rsidRDefault="00763ED5" w:rsidP="00987BD9">
      <w:pPr>
        <w:ind w:firstLine="0"/>
      </w:pPr>
      <w:r w:rsidRPr="00987BD9">
        <w:lastRenderedPageBreak/>
        <w:t>Legislative Review Expiration: Permanently Withdrawn</w:t>
      </w:r>
    </w:p>
    <w:p w:rsidR="00763ED5" w:rsidRPr="00987BD9" w:rsidRDefault="00763ED5" w:rsidP="00987BD9">
      <w:pPr>
        <w:ind w:firstLine="0"/>
      </w:pPr>
    </w:p>
    <w:p w:rsidR="00763ED5" w:rsidRPr="00987BD9" w:rsidRDefault="00763ED5" w:rsidP="00987BD9">
      <w:pPr>
        <w:keepNext/>
        <w:ind w:firstLine="0"/>
        <w:jc w:val="center"/>
        <w:rPr>
          <w:b/>
        </w:rPr>
      </w:pPr>
      <w:r w:rsidRPr="00987BD9">
        <w:rPr>
          <w:b/>
        </w:rPr>
        <w:t>REGULATION WITHDRAWN</w:t>
      </w:r>
    </w:p>
    <w:p w:rsidR="00763ED5" w:rsidRPr="00987BD9" w:rsidRDefault="00763ED5" w:rsidP="00987BD9">
      <w:pPr>
        <w:ind w:firstLine="0"/>
      </w:pPr>
      <w:bookmarkStart w:id="6" w:name="file_start12"/>
      <w:bookmarkEnd w:id="6"/>
      <w:r w:rsidRPr="00987BD9">
        <w:t>Document No. 4566</w:t>
      </w:r>
    </w:p>
    <w:p w:rsidR="00763ED5" w:rsidRPr="00987BD9" w:rsidRDefault="00763ED5" w:rsidP="00987BD9">
      <w:pPr>
        <w:ind w:firstLine="0"/>
      </w:pPr>
      <w:r w:rsidRPr="00987BD9">
        <w:t>Agency: Department of Labor, Licensing and Regulation - Board of Examiners in Opticianry</w:t>
      </w:r>
    </w:p>
    <w:p w:rsidR="00763ED5" w:rsidRPr="00987BD9" w:rsidRDefault="00763ED5" w:rsidP="00987BD9">
      <w:pPr>
        <w:ind w:firstLine="0"/>
      </w:pPr>
      <w:r w:rsidRPr="00987BD9">
        <w:t>Statutory Authority: 1976 Code Sections 40-1-50, 40-1-70, 40-38-60, and 40-38-250</w:t>
      </w:r>
    </w:p>
    <w:p w:rsidR="00763ED5" w:rsidRPr="00987BD9" w:rsidRDefault="00763ED5" w:rsidP="00987BD9">
      <w:pPr>
        <w:ind w:firstLine="0"/>
      </w:pPr>
      <w:r w:rsidRPr="00987BD9">
        <w:t>Examination Attempts, Apprenticeship, and Continuing Education Requirements</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987BD9">
      <w:pPr>
        <w:ind w:firstLine="0"/>
      </w:pPr>
    </w:p>
    <w:p w:rsidR="00892552" w:rsidRPr="00892552" w:rsidRDefault="00892552" w:rsidP="00892552">
      <w:pPr>
        <w:jc w:val="right"/>
        <w:rPr>
          <w:b/>
        </w:rPr>
      </w:pPr>
      <w:r w:rsidRPr="00892552">
        <w:rPr>
          <w:b/>
        </w:rPr>
        <w:t>Printed Page 3546 . . . . . Wednesday, May 18, 2016</w:t>
      </w:r>
    </w:p>
    <w:p w:rsidR="00892552" w:rsidRDefault="00892552">
      <w:pPr>
        <w:ind w:firstLine="0"/>
        <w:jc w:val="left"/>
      </w:pPr>
    </w:p>
    <w:p w:rsidR="00763ED5" w:rsidRPr="00987BD9" w:rsidRDefault="00763ED5" w:rsidP="00987BD9">
      <w:pPr>
        <w:ind w:firstLine="0"/>
      </w:pPr>
      <w:r w:rsidRPr="00987BD9">
        <w:t>Received by Speaker of the House of Representatives January 12, 2016</w:t>
      </w:r>
    </w:p>
    <w:p w:rsidR="00763ED5" w:rsidRPr="00987BD9" w:rsidRDefault="00763ED5" w:rsidP="00987BD9">
      <w:pPr>
        <w:ind w:firstLine="0"/>
      </w:pPr>
      <w:r w:rsidRPr="00987BD9">
        <w:t>Referred to Regulations and Administrative Procedures Committee</w:t>
      </w:r>
    </w:p>
    <w:p w:rsidR="00763ED5" w:rsidRPr="00987BD9" w:rsidRDefault="00763ED5" w:rsidP="00987BD9">
      <w:pPr>
        <w:ind w:firstLine="0"/>
      </w:pPr>
      <w:r w:rsidRPr="00987BD9">
        <w:t>Legislative Review Expiration: Permanently Withdrawn</w:t>
      </w:r>
    </w:p>
    <w:p w:rsidR="00763ED5" w:rsidRPr="00987BD9" w:rsidRDefault="00763ED5" w:rsidP="00987BD9">
      <w:pPr>
        <w:ind w:firstLine="0"/>
      </w:pPr>
    </w:p>
    <w:p w:rsidR="00763ED5" w:rsidRPr="00987BD9" w:rsidRDefault="00763ED5" w:rsidP="00987BD9">
      <w:pPr>
        <w:keepNext/>
        <w:ind w:firstLine="0"/>
        <w:jc w:val="center"/>
        <w:rPr>
          <w:b/>
        </w:rPr>
      </w:pPr>
      <w:r w:rsidRPr="00987BD9">
        <w:rPr>
          <w:b/>
        </w:rPr>
        <w:t>REGULATION WITHDRAWN</w:t>
      </w:r>
    </w:p>
    <w:p w:rsidR="00763ED5" w:rsidRPr="00987BD9" w:rsidRDefault="00763ED5" w:rsidP="00987BD9">
      <w:pPr>
        <w:ind w:firstLine="0"/>
      </w:pPr>
      <w:bookmarkStart w:id="7" w:name="file_start13"/>
      <w:bookmarkEnd w:id="7"/>
      <w:r w:rsidRPr="00987BD9">
        <w:t>Document No. 4628</w:t>
      </w:r>
    </w:p>
    <w:p w:rsidR="00763ED5" w:rsidRPr="00987BD9" w:rsidRDefault="00763ED5" w:rsidP="00987BD9">
      <w:pPr>
        <w:ind w:firstLine="0"/>
      </w:pPr>
      <w:r w:rsidRPr="00987BD9">
        <w:t>Agency: Department of Labor, Licensing and Regulation - Residential Builders Commission</w:t>
      </w:r>
    </w:p>
    <w:p w:rsidR="00763ED5" w:rsidRPr="00987BD9" w:rsidRDefault="00763ED5" w:rsidP="00987BD9">
      <w:pPr>
        <w:ind w:firstLine="0"/>
      </w:pPr>
      <w:r w:rsidRPr="00987BD9">
        <w:t>Statutory Authority: 1976 Code Sections 40-1-70 and 40-59-70</w:t>
      </w:r>
    </w:p>
    <w:p w:rsidR="00763ED5" w:rsidRPr="00987BD9" w:rsidRDefault="00763ED5" w:rsidP="00987BD9">
      <w:pPr>
        <w:ind w:firstLine="0"/>
      </w:pPr>
      <w:r w:rsidRPr="00987BD9">
        <w:t>Classification of Residential Specialty Contractors</w:t>
      </w:r>
    </w:p>
    <w:p w:rsidR="00763ED5" w:rsidRPr="00987BD9" w:rsidRDefault="00763ED5" w:rsidP="00987BD9">
      <w:pPr>
        <w:ind w:firstLine="0"/>
      </w:pPr>
      <w:r w:rsidRPr="00987BD9">
        <w:t>Received by Speaker of the House of Representatives January 14, 2016</w:t>
      </w:r>
    </w:p>
    <w:p w:rsidR="00763ED5" w:rsidRPr="00987BD9" w:rsidRDefault="00763ED5" w:rsidP="00987BD9">
      <w:pPr>
        <w:ind w:firstLine="0"/>
      </w:pPr>
      <w:r w:rsidRPr="00987BD9">
        <w:t>Referred to Regulations and Administrative Procedures Committee</w:t>
      </w:r>
    </w:p>
    <w:p w:rsidR="00763ED5" w:rsidRPr="00987BD9" w:rsidRDefault="00763ED5" w:rsidP="00987BD9">
      <w:pPr>
        <w:ind w:firstLine="0"/>
      </w:pPr>
      <w:r w:rsidRPr="00987BD9">
        <w:t>Legislative Review Expiration: Permanently Withdrawn</w:t>
      </w:r>
    </w:p>
    <w:p w:rsidR="00763ED5" w:rsidRPr="00987BD9" w:rsidRDefault="00763ED5" w:rsidP="00987BD9">
      <w:pPr>
        <w:ind w:firstLine="0"/>
      </w:pPr>
    </w:p>
    <w:p w:rsidR="00763ED5" w:rsidRPr="00987BD9" w:rsidRDefault="00763ED5" w:rsidP="00987BD9">
      <w:pPr>
        <w:keepNext/>
        <w:ind w:firstLine="0"/>
        <w:jc w:val="center"/>
        <w:rPr>
          <w:b/>
        </w:rPr>
      </w:pPr>
      <w:r w:rsidRPr="00987BD9">
        <w:rPr>
          <w:b/>
        </w:rPr>
        <w:t>REGULATION WITHDRAWN AND RESUBMITTED</w:t>
      </w:r>
    </w:p>
    <w:p w:rsidR="00763ED5" w:rsidRPr="00987BD9" w:rsidRDefault="00763ED5" w:rsidP="00987BD9">
      <w:pPr>
        <w:ind w:firstLine="0"/>
      </w:pPr>
      <w:bookmarkStart w:id="8" w:name="file_start14"/>
      <w:bookmarkEnd w:id="8"/>
      <w:r w:rsidRPr="00987BD9">
        <w:t>Document No. 4610</w:t>
      </w:r>
    </w:p>
    <w:p w:rsidR="00763ED5" w:rsidRPr="00987BD9" w:rsidRDefault="00763ED5" w:rsidP="00987BD9">
      <w:pPr>
        <w:ind w:firstLine="0"/>
      </w:pPr>
      <w:r w:rsidRPr="00987BD9">
        <w:t>Agency: Department of Health and Environmental Control</w:t>
      </w:r>
    </w:p>
    <w:p w:rsidR="00763ED5" w:rsidRPr="00987BD9" w:rsidRDefault="00763ED5" w:rsidP="00987BD9">
      <w:pPr>
        <w:ind w:firstLine="0"/>
      </w:pPr>
      <w:r w:rsidRPr="00987BD9">
        <w:t>Statutory Authority: 1976 Code Section 44-7-260</w:t>
      </w:r>
    </w:p>
    <w:p w:rsidR="00763ED5" w:rsidRPr="00987BD9" w:rsidRDefault="00763ED5" w:rsidP="00987BD9">
      <w:pPr>
        <w:ind w:firstLine="0"/>
      </w:pPr>
      <w:r w:rsidRPr="00987BD9">
        <w:t>Emergency Medical Services</w:t>
      </w:r>
    </w:p>
    <w:p w:rsidR="00763ED5" w:rsidRPr="00987BD9" w:rsidRDefault="00763ED5" w:rsidP="00987BD9">
      <w:pPr>
        <w:ind w:firstLine="0"/>
      </w:pPr>
      <w:r w:rsidRPr="00987BD9">
        <w:t>Received by Speaker of the House of Representatives January 21, 2016</w:t>
      </w:r>
    </w:p>
    <w:p w:rsidR="00763ED5" w:rsidRPr="00987BD9" w:rsidRDefault="00763ED5" w:rsidP="00987BD9">
      <w:pPr>
        <w:ind w:firstLine="0"/>
      </w:pPr>
      <w:r w:rsidRPr="00987BD9">
        <w:t>Referred to Regulations and Administrative Procedures Committee</w:t>
      </w:r>
    </w:p>
    <w:p w:rsidR="00763ED5" w:rsidRPr="00987BD9" w:rsidRDefault="00763ED5" w:rsidP="00987BD9">
      <w:pPr>
        <w:ind w:firstLine="0"/>
      </w:pPr>
      <w:r w:rsidRPr="00987BD9">
        <w:t>Legislative Review Expiration May 20, 2016</w:t>
      </w:r>
    </w:p>
    <w:p w:rsidR="00763ED5" w:rsidRPr="00987BD9" w:rsidRDefault="00763ED5" w:rsidP="00987BD9">
      <w:pPr>
        <w:ind w:firstLine="0"/>
      </w:pPr>
      <w:r w:rsidRPr="00987BD9">
        <w:t>Revised: June 2, 2016</w:t>
      </w:r>
    </w:p>
    <w:p w:rsidR="00763ED5" w:rsidRPr="00987BD9" w:rsidRDefault="00763ED5" w:rsidP="00987BD9">
      <w:pPr>
        <w:ind w:firstLine="0"/>
      </w:pPr>
    </w:p>
    <w:p w:rsidR="00763ED5" w:rsidRDefault="00763ED5" w:rsidP="00763ED5">
      <w:pPr>
        <w:keepNext/>
        <w:jc w:val="center"/>
        <w:rPr>
          <w:b/>
        </w:rPr>
      </w:pPr>
      <w:r w:rsidRPr="00763ED5">
        <w:rPr>
          <w:b/>
        </w:rPr>
        <w:lastRenderedPageBreak/>
        <w:t>HOUSE RESOLUTION</w:t>
      </w:r>
    </w:p>
    <w:p w:rsidR="00763ED5" w:rsidRDefault="00763ED5" w:rsidP="00763ED5">
      <w:pPr>
        <w:keepNext/>
      </w:pPr>
      <w:r>
        <w:t>The following was introduced:</w:t>
      </w:r>
    </w:p>
    <w:p w:rsidR="00763ED5" w:rsidRDefault="00763ED5" w:rsidP="00763ED5">
      <w:pPr>
        <w:keepNext/>
      </w:pPr>
      <w:bookmarkStart w:id="9" w:name="include_clip_start_16"/>
      <w:bookmarkEnd w:id="9"/>
    </w:p>
    <w:p w:rsidR="00892552" w:rsidRDefault="00763ED5" w:rsidP="00763ED5">
      <w:r>
        <w:t>H. 5322 --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3547 . . . . . Wednesday, May 18, 2016</w:t>
      </w:r>
    </w:p>
    <w:p w:rsidR="00892552" w:rsidRDefault="00892552">
      <w:pPr>
        <w:ind w:firstLine="0"/>
        <w:jc w:val="left"/>
      </w:pPr>
    </w:p>
    <w:p w:rsidR="00763ED5" w:rsidRDefault="00763ED5" w:rsidP="00763ED5">
      <w:r>
        <w:t>Simpson, Rutherford, Ryhal, Sandifer, Simrill, G. M. Smith, G. R. Smith, J. E. Smith, Sottile, Spires, Stavrinakis, Stringer, Tallon, Taylor, Thayer, Tinkler, Toole, Weeks, Wells, Whipper, White, Whitmire, Williams, Willis and Yow: A HOUSE RESOLUTION TO EXPRESS THE PROFOUND SORROW OF THE MEMBERS OF THE SOUTH CAROLINA HOUSE OF REPRESENTATIVES UPON THE PASSING OF WILLIAM J. "JACK" SMITH OF ELGIN AND TO EXTEND THEIR DEEPEST SYMPATHY TO HIS LARGE AND LOVING FAMILY AND HIS MANY FRIENDS.</w:t>
      </w:r>
    </w:p>
    <w:p w:rsidR="00763ED5" w:rsidRDefault="00763ED5" w:rsidP="00763ED5">
      <w:bookmarkStart w:id="10" w:name="include_clip_end_16"/>
      <w:bookmarkEnd w:id="10"/>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11" w:name="include_clip_start_19"/>
      <w:bookmarkEnd w:id="11"/>
    </w:p>
    <w:p w:rsidR="00763ED5" w:rsidRDefault="00763ED5" w:rsidP="00763ED5">
      <w:r>
        <w:t xml:space="preserve">H. 5323 -- Reps. Murphy, Horne, Knight, Jefferson, Mack, Tinkler and Whipper: A HOUSE RESOLUTION TO EXTEND THE PRIVILEGE OF THE FLOOR OF THE SOUTH CAROLINA HOUSE OF REPRESENTATIVES TO THE PINEWOOD PREPARATORY </w:t>
      </w:r>
      <w:r>
        <w:lastRenderedPageBreak/>
        <w:t>SCHOOL SPORTING CLAYS TEAM OF DORCHESTER COUNTY WITH THE TEAM COACHES AND SCHOOL OFFICIALS, AT A DATE AND TIME TO BE DETERMINED BY THE SPEAKER, FOR THE PURPOSE OF BEING RECOGNIZED AND COMMENDED FOR CAPTURING THE 2016 SOUTH CAROLINA STATE CHAMPIONSHIP TITLE.</w:t>
      </w:r>
    </w:p>
    <w:p w:rsidR="00763ED5" w:rsidRDefault="00763ED5" w:rsidP="00763ED5"/>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763ED5">
        <w:rPr>
          <w:color w:val="000000"/>
          <w:u w:color="000000"/>
        </w:rPr>
        <w:t>Pinewood Preparatory School sporting clays</w:t>
      </w:r>
      <w:r>
        <w:t xml:space="preserve"> team of </w:t>
      </w:r>
      <w:r w:rsidRPr="00763ED5">
        <w:rPr>
          <w:color w:val="000000"/>
          <w:u w:color="000000"/>
        </w:rPr>
        <w:t>Dorchester</w:t>
      </w:r>
      <w:r>
        <w:t xml:space="preserve"> County with the team coaches and school officials, at a date and time to be determined by the Speaker, for the purpose of being recognized and commended for capturing the 2016 South Carolina State Championship title.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r>
        <w:t>The Resolution was adopted.</w:t>
      </w:r>
    </w:p>
    <w:p w:rsidR="00892552" w:rsidRDefault="00892552">
      <w:pPr>
        <w:ind w:firstLine="0"/>
        <w:jc w:val="left"/>
        <w:rPr>
          <w:b/>
        </w:rPr>
      </w:pPr>
    </w:p>
    <w:p w:rsidR="00892552" w:rsidRDefault="00892552">
      <w:pPr>
        <w:ind w:firstLine="0"/>
        <w:jc w:val="left"/>
        <w:rPr>
          <w:b/>
        </w:rPr>
      </w:pPr>
    </w:p>
    <w:p w:rsidR="00892552" w:rsidRDefault="00892552">
      <w:pPr>
        <w:ind w:firstLine="0"/>
        <w:jc w:val="left"/>
        <w:rPr>
          <w:b/>
        </w:rPr>
      </w:pPr>
    </w:p>
    <w:p w:rsidR="00892552" w:rsidRDefault="00892552">
      <w:pPr>
        <w:ind w:firstLine="0"/>
        <w:jc w:val="left"/>
        <w:rPr>
          <w:b/>
        </w:rPr>
      </w:pPr>
    </w:p>
    <w:p w:rsidR="00892552" w:rsidRDefault="00892552" w:rsidP="00763ED5">
      <w:pPr>
        <w:keepNext/>
        <w:jc w:val="center"/>
        <w:rPr>
          <w:b/>
        </w:rPr>
      </w:pPr>
    </w:p>
    <w:p w:rsidR="00892552" w:rsidRPr="00892552" w:rsidRDefault="00892552" w:rsidP="00892552">
      <w:pPr>
        <w:jc w:val="right"/>
        <w:rPr>
          <w:b/>
        </w:rPr>
      </w:pPr>
      <w:r w:rsidRPr="00892552">
        <w:rPr>
          <w:b/>
        </w:rPr>
        <w:t>Printed Page 3548 . . . . . Wednesday, May 18, 2016</w:t>
      </w:r>
    </w:p>
    <w:p w:rsidR="00892552" w:rsidRDefault="00892552">
      <w:pPr>
        <w:ind w:firstLine="0"/>
        <w:jc w:val="left"/>
        <w:rPr>
          <w:b/>
        </w:rPr>
      </w:pPr>
    </w:p>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12" w:name="include_clip_start_22"/>
      <w:bookmarkEnd w:id="12"/>
    </w:p>
    <w:p w:rsidR="00763ED5" w:rsidRDefault="00763ED5" w:rsidP="00763ED5">
      <w:r>
        <w:t xml:space="preserve">H. 5324 -- Reps. Murphy, Horne, Knight, Jefferson, Mack, Tinkler, Whipper,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Hosey, Howard, Huggins, Johnson, Jordan, Kennedy, King, Kirby, Limehouse, Loftis, Long, Lowe, Lucas, McCoy, McEachern, McKnight, M. S. McLeod, W. J. McLeod, Merrill, Mitchell, D. C. Moss, V. S. Moss, Nanney, Neal, Newton, Norman, Norrell, Ott, Parks, Pitts, Pope, Putnam, Quinn, Ridgeway, Riley, </w:t>
      </w:r>
      <w:r>
        <w:lastRenderedPageBreak/>
        <w:t>Rivers, Robinson-Simpson, Rutherford, Ryhal, Sandifer, Simrill, G. M. Smith, G. R. Smith, J. E. Smith, Sottile, Spires, Stavrinakis, Stringer, Tallon, Taylor, Thayer, Toole, Weeks, Wells, White, Whitmire, Williams, Willis and Yow: A HOUSE RESOLUTION TO RECOGNIZE AND HONOR THE PINEWOOD PREPARATORY SCHOOL SPORTING CLAYS TEAM, COACHES, AND SCHOOL OFFICIALS FOR AN OUTSTANDING SEASON AND TO CONGRATULATE THEM FOR WINNING THE 2016 SOUTH CAROLINA STATE CHAMPIONSHIP TITLE.</w:t>
      </w:r>
    </w:p>
    <w:p w:rsidR="00763ED5" w:rsidRDefault="00763ED5" w:rsidP="00763ED5">
      <w:bookmarkStart w:id="13" w:name="include_clip_end_22"/>
      <w:bookmarkEnd w:id="13"/>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14" w:name="include_clip_start_25"/>
      <w:bookmarkEnd w:id="14"/>
    </w:p>
    <w:p w:rsidR="00892552" w:rsidRDefault="00763ED5" w:rsidP="00763ED5">
      <w:r>
        <w:t xml:space="preserve">H. 5325 -- Reps. Govan, Jefferson, Hosey, Cobb-Hunter and Ott: A HOUSE RESOLUTION TO EXTEND THE PRIVILEGE OF THE FLOOR OF THE SOUTH CAROLINA HOUSE OF REPRESENTATIVES TO THE CLAFLIN UNIVERSITY BASEBALL TEAM, COACHES, AND SCHOOL OFFICIALS, AT A DATE AND TIME TO BE DETERMINED BY THE SPEAKER, FOR THE PURPOSE OF RECOGNIZING AND COMMENDING THEM ON THEIR OUTSTANDING SEASON AND TO CONGRATULATE THEM ON CAPTURING THE 2016 SOUTHERN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3549 . . . . . Wednesday, May 18, 2016</w:t>
      </w:r>
    </w:p>
    <w:p w:rsidR="00892552" w:rsidRDefault="00892552">
      <w:pPr>
        <w:ind w:firstLine="0"/>
        <w:jc w:val="left"/>
      </w:pPr>
    </w:p>
    <w:p w:rsidR="00763ED5" w:rsidRDefault="00763ED5" w:rsidP="00763ED5">
      <w:r>
        <w:t>INTERCOLLEGIATE ATHLETIC CONFERENCE CHAMPIONSHIP TITLE.</w:t>
      </w:r>
    </w:p>
    <w:p w:rsidR="00763ED5" w:rsidRDefault="00763ED5" w:rsidP="00763ED5"/>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63ED5">
        <w:rPr>
          <w:color w:val="000000"/>
          <w:u w:color="000000"/>
        </w:rPr>
        <w:t>the privilege of the floor of the South Carolina House of Representatives be extended to the</w:t>
      </w:r>
      <w:r>
        <w:t xml:space="preserve"> Claflin University baseball team</w:t>
      </w:r>
      <w:r w:rsidRPr="00763ED5">
        <w:rPr>
          <w:color w:val="000000"/>
          <w:u w:color="000000"/>
        </w:rPr>
        <w:t>, coaches, and school officials, at a date and time to be determined by the Speaker, for the purpose of recognizing and commending them on their outstanding season and to congratulate them on capturing the 2016 Southern Intercollegiate Athletic Conference Championship.</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r>
        <w:lastRenderedPageBreak/>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15" w:name="include_clip_start_28"/>
      <w:bookmarkEnd w:id="15"/>
    </w:p>
    <w:p w:rsidR="00987BD9" w:rsidRDefault="00763ED5">
      <w:pPr>
        <w:ind w:firstLine="0"/>
        <w:jc w:val="left"/>
      </w:pPr>
      <w:r>
        <w:t>H. 5326 --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Spires, Stavrinakis, Stringer, Tallon, Taylor, Thayer, Tinkler, Toole, Weeks, Wells, Whipper, White, Whitmire, Williams, Willis and Yow: A HOUSE RESOLUTION TO CONGRATULATE NANCY B. "LINDY" BRUNSON OF CLARENDON HALL UPON THE OCCASION OF HER RETIREMENT, TO COMMEND HER FOR FORTY-FIVE YEARS OF DEDICATED SERVICE AS AN</w:t>
      </w:r>
      <w:r w:rsidR="00892552">
        <w:t xml:space="preserve">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987BD9">
      <w:pPr>
        <w:ind w:firstLine="0"/>
      </w:pPr>
    </w:p>
    <w:p w:rsidR="00892552" w:rsidRPr="00892552" w:rsidRDefault="00892552" w:rsidP="00892552">
      <w:pPr>
        <w:jc w:val="right"/>
        <w:rPr>
          <w:b/>
        </w:rPr>
      </w:pPr>
      <w:r w:rsidRPr="00892552">
        <w:rPr>
          <w:b/>
        </w:rPr>
        <w:t>Printed Page 3550 . . . . . Wednesday, May 18, 2016</w:t>
      </w:r>
    </w:p>
    <w:p w:rsidR="00892552" w:rsidRDefault="00892552">
      <w:pPr>
        <w:ind w:firstLine="0"/>
        <w:jc w:val="left"/>
      </w:pPr>
    </w:p>
    <w:p w:rsidR="00763ED5" w:rsidRDefault="00763ED5" w:rsidP="00987BD9">
      <w:pPr>
        <w:ind w:firstLine="0"/>
      </w:pPr>
      <w:r>
        <w:t>EDUCATOR, AND TO WISH HER MUCH HAPPINESS AND FULFILLMENT IN ALL HER FUTURE ENDEAVORS.</w:t>
      </w:r>
    </w:p>
    <w:p w:rsidR="00987BD9" w:rsidRDefault="00987BD9" w:rsidP="00763ED5">
      <w:bookmarkStart w:id="16" w:name="include_clip_end_28"/>
      <w:bookmarkEnd w:id="16"/>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lastRenderedPageBreak/>
        <w:t>HOUSE RESOLUTION</w:t>
      </w:r>
    </w:p>
    <w:p w:rsidR="00763ED5" w:rsidRDefault="00763ED5" w:rsidP="00763ED5">
      <w:pPr>
        <w:keepNext/>
      </w:pPr>
      <w:r>
        <w:t>The following was introduced:</w:t>
      </w:r>
    </w:p>
    <w:p w:rsidR="00763ED5" w:rsidRDefault="00763ED5" w:rsidP="00763ED5">
      <w:pPr>
        <w:keepNext/>
      </w:pPr>
      <w:bookmarkStart w:id="17" w:name="include_clip_start_31"/>
      <w:bookmarkEnd w:id="17"/>
    </w:p>
    <w:p w:rsidR="00763ED5" w:rsidRDefault="00763ED5" w:rsidP="00763ED5">
      <w:r>
        <w:t>H. 5327 -- Reps. Hayes,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DRU MCPHERSON NIX OF GILBERT UPON THE OCCASION OF HER RETIREMENT, TO COMMEND HER FOR THIRTY-FIVE YEARS OF DEDICATED SERVICE AS AN EDUCATOR AND ATHLETIC ADMINISTRATOR, AND TO WISH HER MUCH HAPPINESS AND FULFILLMENT IN ALL HER FUTURE ENDEAVORS.</w:t>
      </w:r>
    </w:p>
    <w:p w:rsidR="00763ED5" w:rsidRDefault="00763ED5" w:rsidP="00763ED5">
      <w:bookmarkStart w:id="18" w:name="include_clip_end_31"/>
      <w:bookmarkEnd w:id="18"/>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19" w:name="include_clip_start_34"/>
      <w:bookmarkEnd w:id="19"/>
    </w:p>
    <w:p w:rsidR="00892552" w:rsidRDefault="00763ED5" w:rsidP="00763ED5">
      <w:r>
        <w:t xml:space="preserve">H. 5328 -- Reps. Yow, Alexander, Allison, Anderson, Anthony, Atwater, Bales, Ballentine, Bamberg, Bannister, Bedingfield, Bernstein, Bingham, Bowers, Bradley, Brannon, G. A. Brown, R. L. Brown,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3551 . . . . . Wednesday, May 18, 2016</w:t>
      </w:r>
    </w:p>
    <w:p w:rsidR="00892552" w:rsidRDefault="00892552">
      <w:pPr>
        <w:ind w:firstLine="0"/>
        <w:jc w:val="left"/>
      </w:pPr>
    </w:p>
    <w:p w:rsidR="00763ED5" w:rsidRDefault="00763ED5" w:rsidP="00763ED5">
      <w:r>
        <w:lastRenderedPageBreak/>
        <w:t>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and Willis: A HOUSE RESOLUTION TO CONGRATULATE BENNETT MOTOR COMPANY INC. OF CHESTERFIELD COUNTY ON ITS NINETIETH ANNIVERSARY AND TO WISH THE COMPANY MANY MORE YEARS OF PROSPERITY AND SUCCESS.</w:t>
      </w:r>
    </w:p>
    <w:p w:rsidR="00763ED5" w:rsidRDefault="00763ED5" w:rsidP="00763ED5">
      <w:bookmarkStart w:id="20" w:name="include_clip_end_34"/>
      <w:bookmarkEnd w:id="20"/>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21" w:name="include_clip_start_37"/>
      <w:bookmarkEnd w:id="21"/>
    </w:p>
    <w:p w:rsidR="00892552" w:rsidRDefault="00763ED5" w:rsidP="00763ED5">
      <w:r>
        <w:t xml:space="preserve">H. 5329 -- Reps. Alexander, Henegan,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3552 . . . . . Wednesday, May 18, 2016</w:t>
      </w:r>
    </w:p>
    <w:p w:rsidR="00892552" w:rsidRDefault="00892552">
      <w:pPr>
        <w:ind w:firstLine="0"/>
        <w:jc w:val="left"/>
      </w:pPr>
    </w:p>
    <w:p w:rsidR="00763ED5" w:rsidRDefault="00763ED5" w:rsidP="00763ED5">
      <w:r>
        <w:t>Taylor, Thayer, Tinkler, Toole, Weeks, Wells, Whipper, White, Whitmire, Williams, Willis and Yow: A HOUSE RESOLUTION TO RECOGNIZE AND HONOR CARRIE LENORA ROBINSON LAWRENCE OF FLORENCE COUNTY AND TO CONGRATULATE HER AS SHE CELEBRATES SEVENTY-FIVE REMARKABLE YEARS AS A MEMBER OF ALPHA KAPPA ALPHA, INCORPORATED.</w:t>
      </w:r>
    </w:p>
    <w:p w:rsidR="00763ED5" w:rsidRDefault="00763ED5" w:rsidP="00763ED5">
      <w:bookmarkStart w:id="22" w:name="include_clip_end_37"/>
      <w:bookmarkEnd w:id="22"/>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23" w:name="include_clip_start_40"/>
      <w:bookmarkEnd w:id="23"/>
    </w:p>
    <w:p w:rsidR="00763ED5" w:rsidRDefault="00763ED5" w:rsidP="00763ED5">
      <w:r>
        <w:t xml:space="preserve">H. 5330 -- Reps. 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THOMAS DILLON ULMER FOR HIS REMARKABLE ACCOMPLISHMENTS IN THE BOY SCOUTS OF AMERICA AND TO SALUTE HIM UPON ACHIEVING THE </w:t>
      </w:r>
      <w:r>
        <w:lastRenderedPageBreak/>
        <w:t>CELEBRATED RANK OF EAGLE SCOUT, THE HIGHEST AWARD IN SCOUTING.</w:t>
      </w:r>
    </w:p>
    <w:p w:rsidR="00763ED5" w:rsidRDefault="00763ED5" w:rsidP="00763ED5">
      <w:bookmarkStart w:id="24" w:name="include_clip_end_40"/>
      <w:bookmarkEnd w:id="24"/>
    </w:p>
    <w:p w:rsidR="00892552" w:rsidRDefault="00763ED5" w:rsidP="00763ED5">
      <w:r>
        <w:t>The Resolution was adopted.</w:t>
      </w:r>
    </w:p>
    <w:p w:rsidR="00892552" w:rsidRDefault="00892552" w:rsidP="00763ED5"/>
    <w:p w:rsidR="00892552" w:rsidRDefault="00892552">
      <w:pPr>
        <w:ind w:firstLine="0"/>
        <w:jc w:val="left"/>
        <w:rPr>
          <w:b/>
        </w:rPr>
      </w:pPr>
    </w:p>
    <w:p w:rsidR="00892552" w:rsidRDefault="00892552" w:rsidP="00763ED5">
      <w:pPr>
        <w:keepNext/>
        <w:jc w:val="center"/>
        <w:rPr>
          <w:b/>
        </w:rPr>
      </w:pPr>
    </w:p>
    <w:p w:rsidR="00892552" w:rsidRDefault="00892552" w:rsidP="00763ED5">
      <w:pPr>
        <w:keepNext/>
        <w:jc w:val="center"/>
        <w:rPr>
          <w:b/>
        </w:rPr>
      </w:pPr>
    </w:p>
    <w:p w:rsidR="00892552" w:rsidRPr="00892552" w:rsidRDefault="00892552" w:rsidP="00892552">
      <w:pPr>
        <w:jc w:val="right"/>
        <w:rPr>
          <w:b/>
        </w:rPr>
      </w:pPr>
      <w:r w:rsidRPr="00892552">
        <w:rPr>
          <w:b/>
        </w:rPr>
        <w:t>Printed Page 3553 . . . . . Wednesday, May 18, 2016</w:t>
      </w:r>
    </w:p>
    <w:p w:rsidR="00892552" w:rsidRDefault="00892552">
      <w:pPr>
        <w:ind w:firstLine="0"/>
        <w:jc w:val="left"/>
        <w:rPr>
          <w:b/>
        </w:rPr>
      </w:pPr>
    </w:p>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25" w:name="include_clip_start_43"/>
      <w:bookmarkEnd w:id="25"/>
    </w:p>
    <w:p w:rsidR="00763ED5" w:rsidRDefault="00763ED5" w:rsidP="00763ED5">
      <w:r>
        <w:t>H. 5331 -- Reps. Clemmons, Johnson,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EXPRESS THE PROFOUND SORROW OF THE MEMBERS OF THE SOUTH CAROLINA HOUSE OF REPRESENTATIVES UPON THE PASSING OF HOYT C. BELLAMY, SR., OF HORRY COUNTY AND TO EXTEND THEIR DEEPEST SYMPATHY TO HIS LARGE AND LOVING FAMILY AND HIS MANY FRIENDS.</w:t>
      </w:r>
    </w:p>
    <w:p w:rsidR="00763ED5" w:rsidRDefault="00763ED5" w:rsidP="00763ED5">
      <w:bookmarkStart w:id="26" w:name="include_clip_end_43"/>
      <w:bookmarkEnd w:id="26"/>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lastRenderedPageBreak/>
        <w:t>HOUSE RESOLUTION</w:t>
      </w:r>
    </w:p>
    <w:p w:rsidR="00763ED5" w:rsidRDefault="00763ED5" w:rsidP="00763ED5">
      <w:pPr>
        <w:keepNext/>
      </w:pPr>
      <w:r>
        <w:t>The following was introduced:</w:t>
      </w:r>
    </w:p>
    <w:p w:rsidR="00763ED5" w:rsidRDefault="00763ED5" w:rsidP="00763ED5">
      <w:pPr>
        <w:keepNext/>
      </w:pPr>
      <w:bookmarkStart w:id="27" w:name="include_clip_start_46"/>
      <w:bookmarkEnd w:id="27"/>
    </w:p>
    <w:p w:rsidR="00892552" w:rsidRDefault="00763ED5" w:rsidP="00763ED5">
      <w:r>
        <w:t xml:space="preserve">H. 5332 -- Reps. Clemmons, Johnson,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3554 . . . . . Wednesday, May 18, 2016</w:t>
      </w:r>
    </w:p>
    <w:p w:rsidR="00892552" w:rsidRDefault="00892552">
      <w:pPr>
        <w:ind w:firstLine="0"/>
        <w:jc w:val="left"/>
      </w:pPr>
    </w:p>
    <w:p w:rsidR="00763ED5" w:rsidRDefault="00763ED5" w:rsidP="00763ED5">
      <w:r>
        <w:t>Jefferson,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DENISE THIGPEN OF HORRY COUNTY, FOUNDER AND CEO OF WHOLESALE BOUTIQUE,  AND TO CONGRATULATE HER FOR BEING NAMED THE 2016 SOUTH CAROLINA FEMALE BUSINESS PERSON OF THE YEAR BY THE UNITED STATES SMALL BUSINESS ADMINISTRATION.</w:t>
      </w:r>
    </w:p>
    <w:p w:rsidR="00763ED5" w:rsidRDefault="00763ED5" w:rsidP="00763ED5">
      <w:bookmarkStart w:id="28" w:name="include_clip_end_46"/>
      <w:bookmarkEnd w:id="28"/>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29" w:name="include_clip_start_49"/>
      <w:bookmarkEnd w:id="29"/>
    </w:p>
    <w:p w:rsidR="00892552" w:rsidRDefault="00763ED5" w:rsidP="00763ED5">
      <w:r>
        <w:t xml:space="preserve">H. 5333 -- Reps. Lowe, Jordan, Alexander, Allison, Anderson, Anthony, Atwater, Bales, Ballentine, Bamberg, Bannister, Bedingfield, </w:t>
      </w:r>
      <w:r>
        <w:lastRenderedPageBreak/>
        <w:t xml:space="preserve">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Kennedy, King, Kirby, Knight, Limehouse, Loftis, Long,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BILLY THREADGILL, OWNER OF VAN'S AUTO SALES IN FLORENCE,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3555 . . . . . Wednesday, May 18, 2016</w:t>
      </w:r>
    </w:p>
    <w:p w:rsidR="00892552" w:rsidRDefault="00892552">
      <w:pPr>
        <w:ind w:firstLine="0"/>
        <w:jc w:val="left"/>
      </w:pPr>
    </w:p>
    <w:p w:rsidR="00763ED5" w:rsidRDefault="00763ED5" w:rsidP="00763ED5">
      <w:r>
        <w:t>FOR HIS OUTSTANDING LEADERSHIP AMONG AUTOMOTIVE DEALERS AND TO CONGRATULATE HIM AS HE BECOMES THE PRESIDENT OF THE NATIONAL INDEPENDENT AUTOMOTIVE DEALERS ASSOCIATION.</w:t>
      </w:r>
    </w:p>
    <w:p w:rsidR="00763ED5" w:rsidRDefault="00763ED5" w:rsidP="00763ED5">
      <w:bookmarkStart w:id="30" w:name="include_clip_end_49"/>
      <w:bookmarkEnd w:id="30"/>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31" w:name="include_clip_start_52"/>
      <w:bookmarkEnd w:id="31"/>
    </w:p>
    <w:p w:rsidR="00763ED5" w:rsidRDefault="00763ED5" w:rsidP="00763ED5">
      <w:r>
        <w:t xml:space="preserve">H. 5334 --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Hardee, Hart, Hayes, Henderson, Henegan, Herbkersman, Hicks, Hill, </w:t>
      </w:r>
      <w:r>
        <w:lastRenderedPageBreak/>
        <w:t>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COMMEND NAMI MID-CAROLINA ON ITS MANY YEARS OF PROVIDING HELP AND HOPE TO THOSE WHO SUFFER FROM MENTAL ILLNESS AND TO CONGRATULATE THIS WORTHY ORGANIZATION AT THE CELEBRATION OF ITS THIRTIETH ANNIVERSARY.</w:t>
      </w:r>
    </w:p>
    <w:p w:rsidR="00763ED5" w:rsidRDefault="00763ED5" w:rsidP="00763ED5">
      <w:bookmarkStart w:id="32" w:name="include_clip_end_52"/>
      <w:bookmarkEnd w:id="32"/>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33" w:name="include_clip_start_55"/>
      <w:bookmarkEnd w:id="33"/>
    </w:p>
    <w:p w:rsidR="00892552" w:rsidRDefault="00763ED5" w:rsidP="00763ED5">
      <w:r>
        <w:t xml:space="preserve">H. 5335 -- Reps. Henderson, Alexander, Allison, Anderson, Anthony, Atwater, Bales, Ballentine, Bamberg, Bannister, Bedingfield, Bernstein,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3556 . . . . . Wednesday, May 18, 2016</w:t>
      </w:r>
    </w:p>
    <w:p w:rsidR="00892552" w:rsidRDefault="00892552">
      <w:pPr>
        <w:ind w:firstLine="0"/>
        <w:jc w:val="left"/>
      </w:pPr>
    </w:p>
    <w:p w:rsidR="00763ED5" w:rsidRDefault="00763ED5" w:rsidP="00763ED5">
      <w:r>
        <w:t>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w:t>
      </w:r>
      <w:r>
        <w:lastRenderedPageBreak/>
        <w:t>Simpson, Rutherford, Ryhal, Sandifer, Simrill, G. M. Smith, G. R. Smith, J. E. Smith, Sottile, Spires, Stavrinakis, Stringer, Tallon, Taylor, Thayer, Tinkler, Toole, Weeks, Wells, Whipper, White, Whitmire, Williams, Willis and Yow: A HOUSE RESOLUTION TO RECOGNIZE AND HONOR THE SOUTHSIDE CHRISTIAN SCHOOL BOYS VARSITY TRACK TEAM, COACHES, AND SCHOOL OFFICIALS FOR AN OUTSTANDING SEASON AND TO CONGRATULATE THEM FOR WINNING THE 2016 SOUTH CAROLINA CLASS A STATE CHAMPIONSHIP TITLE.</w:t>
      </w:r>
    </w:p>
    <w:p w:rsidR="00763ED5" w:rsidRDefault="00763ED5" w:rsidP="00763ED5">
      <w:bookmarkStart w:id="34" w:name="include_clip_end_55"/>
      <w:bookmarkEnd w:id="34"/>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35" w:name="include_clip_start_58"/>
      <w:bookmarkEnd w:id="35"/>
    </w:p>
    <w:p w:rsidR="00892552" w:rsidRDefault="00763ED5" w:rsidP="00763ED5">
      <w:r>
        <w:t>H. 5336 -- Reps. Bernstein, Howard,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3557 . . . . . Wednesday, May 18, 2016</w:t>
      </w:r>
    </w:p>
    <w:p w:rsidR="00892552" w:rsidRDefault="00892552">
      <w:pPr>
        <w:ind w:firstLine="0"/>
        <w:jc w:val="left"/>
      </w:pPr>
    </w:p>
    <w:p w:rsidR="00763ED5" w:rsidRDefault="00763ED5" w:rsidP="00763ED5">
      <w:r>
        <w:t xml:space="preserve">Simpson, Rutherford, Ryhal, Sandifer, Simrill, G. M. Smith, G. R. Smith, J. E. Smith, Sottile, Spires, Stavrinakis, Stringer, Tallon, Taylor, Thayer, Tinkler, Toole, Weeks, Wells, Whipper, White, Whitmire, Williams, Willis and Yow: A HOUSE RESOLUTION TO CELEBRATE THE CARDINAL NEWMAN SCHOOL GIRLS SOCCER TEAM, COACHES, AND SCHOOL OFFICIALS FOR THEIR SUPERLATIVE SEASON AND TO CONGRATULATE </w:t>
      </w:r>
      <w:r>
        <w:lastRenderedPageBreak/>
        <w:t>THEM ON WINNING THE 2016 SOUTH CAROLINA INDEPENDENT SCHOOL ASSOCIATION (SCISA) CLASS AAA STATE CHAMPIONSHIP TITLE.</w:t>
      </w:r>
    </w:p>
    <w:p w:rsidR="00763ED5" w:rsidRDefault="00763ED5" w:rsidP="00763ED5">
      <w:bookmarkStart w:id="36" w:name="include_clip_end_58"/>
      <w:bookmarkEnd w:id="36"/>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37" w:name="include_clip_start_61"/>
      <w:bookmarkEnd w:id="37"/>
    </w:p>
    <w:p w:rsidR="00892552" w:rsidRDefault="00763ED5" w:rsidP="00763ED5">
      <w:r>
        <w:t>H. 5344 -- Reps. R. L. Brown, Bamberg, Knight, Alexander, Allison, Anderson, Anthony, Atwater, Bales, Ballentine, Bannister, Bedingfield, Bernstein, Bingham, Bowers, Bradley, Brannon, G. A.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Horne, Hosey, Howard, Huggins, Jefferson, Johnson, Jordan, Kennedy, King, Kirby,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COMMEND THE HONORABLE KENNETH F. "KEN" HODGES OF COLLETON COUNTY FOR HIS DEDICATED SERVICE IN THE HOUSE OF REPRESENTATIVES ON BEHALF OF HIS CONSTITUENTS IN DISTRICT 121 AND THE CITIZENS OF SOUTH CAROLINA AND TO WISH HIM MUCH SUCCESS AND HAPPINESS IN ALL HIS FUTURE ENDEAVORS.</w:t>
      </w:r>
    </w:p>
    <w:p w:rsidR="00892552" w:rsidRDefault="00892552" w:rsidP="00763ED5"/>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552" w:rsidRPr="00892552" w:rsidRDefault="00892552" w:rsidP="00892552">
      <w:pPr>
        <w:jc w:val="right"/>
        <w:rPr>
          <w:b/>
        </w:rPr>
      </w:pPr>
      <w:r w:rsidRPr="00892552">
        <w:rPr>
          <w:b/>
        </w:rPr>
        <w:t>Printed Page 3558 . . . . . Wednesday, May 18, 2016</w:t>
      </w:r>
    </w:p>
    <w:p w:rsidR="00892552" w:rsidRDefault="00892552">
      <w:pPr>
        <w:ind w:firstLine="0"/>
        <w:jc w:val="left"/>
      </w:pPr>
    </w:p>
    <w:p w:rsidR="00F90CC8" w:rsidRPr="008151C5"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lastRenderedPageBreak/>
        <w:t xml:space="preserve">Whereas, </w:t>
      </w:r>
      <w:r w:rsidRPr="008151C5">
        <w:rPr>
          <w:color w:val="000000" w:themeColor="text1"/>
          <w:u w:color="000000" w:themeColor="text1"/>
        </w:rPr>
        <w:t xml:space="preserve">the members of the South Carolina House of Representatives learned with sincere regret that </w:t>
      </w:r>
      <w:r>
        <w:rPr>
          <w:color w:val="000000" w:themeColor="text1"/>
          <w:u w:color="000000" w:themeColor="text1"/>
        </w:rPr>
        <w:t xml:space="preserve">Representative </w:t>
      </w:r>
      <w:r>
        <w:t>Ken Hodges</w:t>
      </w:r>
      <w:r w:rsidRPr="008151C5">
        <w:rPr>
          <w:color w:val="000000" w:themeColor="text1"/>
          <w:u w:color="000000" w:themeColor="text1"/>
        </w:rPr>
        <w:t xml:space="preserve"> will depart from the House of Representatives at the conclusion of his current term; and </w:t>
      </w:r>
    </w:p>
    <w:p w:rsidR="00F90CC8" w:rsidRPr="00B81ECA"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0CC8" w:rsidRPr="008151C5"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sidRPr="00B81ECA">
        <w:rPr>
          <w:color w:val="000000" w:themeColor="text1"/>
          <w:u w:color="000000" w:themeColor="text1"/>
        </w:rPr>
        <w:t>Bennetts Point</w:t>
      </w:r>
      <w:r>
        <w:rPr>
          <w:color w:val="000000" w:themeColor="text1"/>
          <w:u w:color="000000" w:themeColor="text1"/>
        </w:rPr>
        <w:t xml:space="preserve"> on </w:t>
      </w:r>
      <w:r w:rsidRPr="00B81ECA">
        <w:rPr>
          <w:color w:val="000000" w:themeColor="text1"/>
          <w:u w:color="000000" w:themeColor="text1"/>
        </w:rPr>
        <w:t>February 11, 1952</w:t>
      </w:r>
      <w:r w:rsidRPr="008151C5">
        <w:rPr>
          <w:color w:val="000000" w:themeColor="text1"/>
          <w:u w:color="000000" w:themeColor="text1"/>
        </w:rPr>
        <w:t xml:space="preserve">, he </w:t>
      </w:r>
      <w:r>
        <w:rPr>
          <w:color w:val="000000" w:themeColor="text1"/>
          <w:u w:color="000000" w:themeColor="text1"/>
        </w:rPr>
        <w:t>is the s</w:t>
      </w:r>
      <w:r w:rsidRPr="00B81ECA">
        <w:rPr>
          <w:color w:val="000000" w:themeColor="text1"/>
          <w:u w:color="000000" w:themeColor="text1"/>
        </w:rPr>
        <w:t>on of the late Benjamin F. Hodges and the late Lydia Whaley Hodges</w:t>
      </w:r>
      <w:r>
        <w:rPr>
          <w:color w:val="000000" w:themeColor="text1"/>
          <w:u w:color="000000" w:themeColor="text1"/>
        </w:rPr>
        <w:t xml:space="preserve">, and he </w:t>
      </w:r>
      <w:r w:rsidRPr="008151C5">
        <w:rPr>
          <w:color w:val="000000" w:themeColor="text1"/>
          <w:u w:color="000000" w:themeColor="text1"/>
        </w:rPr>
        <w:t xml:space="preserve">earned a </w:t>
      </w:r>
      <w:r>
        <w:rPr>
          <w:color w:val="000000" w:themeColor="text1"/>
          <w:u w:color="000000" w:themeColor="text1"/>
        </w:rPr>
        <w:t>bachelor</w:t>
      </w:r>
      <w:r w:rsidRPr="00966149">
        <w:rPr>
          <w:color w:val="000000" w:themeColor="text1"/>
          <w:u w:color="000000" w:themeColor="text1"/>
        </w:rPr>
        <w:t>’</w:t>
      </w:r>
      <w:r>
        <w:rPr>
          <w:color w:val="000000" w:themeColor="text1"/>
          <w:u w:color="000000" w:themeColor="text1"/>
        </w:rPr>
        <w:t xml:space="preserve">s degree from </w:t>
      </w:r>
      <w:r w:rsidRPr="00B81ECA">
        <w:rPr>
          <w:color w:val="000000" w:themeColor="text1"/>
          <w:u w:color="000000" w:themeColor="text1"/>
        </w:rPr>
        <w:t>Clark College</w:t>
      </w:r>
      <w:r>
        <w:rPr>
          <w:color w:val="000000" w:themeColor="text1"/>
          <w:u w:color="000000" w:themeColor="text1"/>
        </w:rPr>
        <w:t xml:space="preserve"> in</w:t>
      </w:r>
      <w:r w:rsidRPr="00B81ECA">
        <w:rPr>
          <w:color w:val="000000" w:themeColor="text1"/>
          <w:u w:color="000000" w:themeColor="text1"/>
        </w:rPr>
        <w:t xml:space="preserve"> 1977</w:t>
      </w:r>
      <w:r w:rsidRPr="008151C5">
        <w:rPr>
          <w:color w:val="000000" w:themeColor="text1"/>
          <w:u w:color="000000" w:themeColor="text1"/>
        </w:rPr>
        <w:t xml:space="preserve">; and </w:t>
      </w: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Representative Hodges</w:t>
      </w:r>
      <w:r w:rsidRPr="008151C5">
        <w:rPr>
          <w:color w:val="000000" w:themeColor="text1"/>
          <w:u w:color="000000" w:themeColor="text1"/>
        </w:rPr>
        <w:t xml:space="preserve"> married his beloved wife, </w:t>
      </w:r>
      <w:r w:rsidRPr="00B81ECA">
        <w:rPr>
          <w:color w:val="000000" w:themeColor="text1"/>
          <w:u w:color="000000" w:themeColor="text1"/>
        </w:rPr>
        <w:t xml:space="preserve">Patricia Few Hodges, </w:t>
      </w:r>
      <w:r>
        <w:rPr>
          <w:color w:val="000000" w:themeColor="text1"/>
          <w:u w:color="000000" w:themeColor="text1"/>
        </w:rPr>
        <w:t>on August 7, 1982, and together they have reared three fine children:</w:t>
      </w:r>
      <w:r w:rsidRPr="00B81ECA">
        <w:rPr>
          <w:color w:val="000000" w:themeColor="text1"/>
          <w:u w:color="000000" w:themeColor="text1"/>
        </w:rPr>
        <w:t xml:space="preserve"> Kendrea, Kenyatta, and Kenithea</w:t>
      </w:r>
      <w:r>
        <w:rPr>
          <w:color w:val="000000" w:themeColor="text1"/>
          <w:u w:color="000000" w:themeColor="text1"/>
        </w:rPr>
        <w:t>;</w:t>
      </w:r>
      <w:r w:rsidRPr="008151C5">
        <w:rPr>
          <w:color w:val="000000" w:themeColor="text1"/>
          <w:u w:color="000000" w:themeColor="text1"/>
        </w:rPr>
        <w:t xml:space="preserve"> and </w:t>
      </w: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0CC8" w:rsidRPr="008151C5"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 xml:space="preserve">he holds a master of divinity from </w:t>
      </w:r>
      <w:r w:rsidRPr="00B81ECA">
        <w:rPr>
          <w:color w:val="000000" w:themeColor="text1"/>
          <w:u w:color="000000" w:themeColor="text1"/>
        </w:rPr>
        <w:t>Morehouse School of Religion of Interdenominational Theological Center</w:t>
      </w:r>
      <w:r>
        <w:rPr>
          <w:color w:val="000000" w:themeColor="text1"/>
          <w:u w:color="000000" w:themeColor="text1"/>
        </w:rPr>
        <w:t xml:space="preserve"> in Atlanta, Georgia,</w:t>
      </w:r>
      <w:r w:rsidRPr="008151C5">
        <w:rPr>
          <w:color w:val="000000" w:themeColor="text1"/>
          <w:u w:color="000000" w:themeColor="text1"/>
        </w:rPr>
        <w:t xml:space="preserve"> and when away from his duties in the House of Representatives, </w:t>
      </w:r>
      <w:r>
        <w:rPr>
          <w:color w:val="000000" w:themeColor="text1"/>
          <w:u w:color="000000" w:themeColor="text1"/>
        </w:rPr>
        <w:t>he resides in Green Pond and serves as the p</w:t>
      </w:r>
      <w:r w:rsidRPr="00B81ECA">
        <w:rPr>
          <w:color w:val="000000" w:themeColor="text1"/>
          <w:u w:color="000000" w:themeColor="text1"/>
        </w:rPr>
        <w:t>astor</w:t>
      </w:r>
      <w:r>
        <w:rPr>
          <w:color w:val="000000" w:themeColor="text1"/>
          <w:u w:color="000000" w:themeColor="text1"/>
        </w:rPr>
        <w:t xml:space="preserve"> of</w:t>
      </w:r>
      <w:r w:rsidRPr="00B81ECA">
        <w:rPr>
          <w:color w:val="000000" w:themeColor="text1"/>
          <w:u w:color="000000" w:themeColor="text1"/>
        </w:rPr>
        <w:t xml:space="preserve"> Tabernacle Baptist Church</w:t>
      </w:r>
      <w:r w:rsidRPr="008151C5">
        <w:rPr>
          <w:color w:val="000000" w:themeColor="text1"/>
          <w:u w:color="000000" w:themeColor="text1"/>
        </w:rPr>
        <w:t xml:space="preserve">; and </w:t>
      </w: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0CC8" w:rsidRPr="008151C5"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f</w:t>
      </w:r>
      <w:r w:rsidRPr="00B81ECA">
        <w:rPr>
          <w:color w:val="000000" w:themeColor="text1"/>
          <w:u w:color="000000" w:themeColor="text1"/>
        </w:rPr>
        <w:t>ormer</w:t>
      </w:r>
      <w:r>
        <w:rPr>
          <w:color w:val="000000" w:themeColor="text1"/>
          <w:u w:color="000000" w:themeColor="text1"/>
        </w:rPr>
        <w:t>ly the p</w:t>
      </w:r>
      <w:r w:rsidRPr="00B81ECA">
        <w:rPr>
          <w:color w:val="000000" w:themeColor="text1"/>
          <w:u w:color="000000" w:themeColor="text1"/>
        </w:rPr>
        <w:t>astor</w:t>
      </w:r>
      <w:r>
        <w:rPr>
          <w:color w:val="000000" w:themeColor="text1"/>
          <w:u w:color="000000" w:themeColor="text1"/>
        </w:rPr>
        <w:t xml:space="preserve"> of</w:t>
      </w:r>
      <w:r w:rsidRPr="00B81ECA">
        <w:rPr>
          <w:color w:val="000000" w:themeColor="text1"/>
          <w:u w:color="000000" w:themeColor="text1"/>
        </w:rPr>
        <w:t xml:space="preserve"> Shiloh Baptist Church</w:t>
      </w:r>
      <w:r>
        <w:rPr>
          <w:color w:val="000000" w:themeColor="text1"/>
          <w:u w:color="000000" w:themeColor="text1"/>
        </w:rPr>
        <w:t xml:space="preserve"> in</w:t>
      </w:r>
      <w:r w:rsidRPr="00B81ECA">
        <w:rPr>
          <w:color w:val="000000" w:themeColor="text1"/>
          <w:u w:color="000000" w:themeColor="text1"/>
        </w:rPr>
        <w:t xml:space="preserve"> Bennettsville</w:t>
      </w:r>
      <w:r>
        <w:rPr>
          <w:color w:val="000000" w:themeColor="text1"/>
          <w:u w:color="000000" w:themeColor="text1"/>
        </w:rPr>
        <w:t xml:space="preserve"> from</w:t>
      </w:r>
      <w:r w:rsidRPr="00B81ECA">
        <w:rPr>
          <w:color w:val="000000" w:themeColor="text1"/>
          <w:u w:color="000000" w:themeColor="text1"/>
        </w:rPr>
        <w:t xml:space="preserve"> 1986</w:t>
      </w:r>
      <w:r>
        <w:rPr>
          <w:color w:val="000000" w:themeColor="text1"/>
          <w:u w:color="000000" w:themeColor="text1"/>
        </w:rPr>
        <w:t xml:space="preserve"> to 19</w:t>
      </w:r>
      <w:r w:rsidRPr="00B81ECA">
        <w:rPr>
          <w:color w:val="000000" w:themeColor="text1"/>
          <w:u w:color="000000" w:themeColor="text1"/>
        </w:rPr>
        <w:t>95</w:t>
      </w:r>
      <w:r>
        <w:rPr>
          <w:color w:val="000000" w:themeColor="text1"/>
          <w:u w:color="000000" w:themeColor="text1"/>
        </w:rPr>
        <w:t>, Representative Hodges has served his denomination tirelessly</w:t>
      </w:r>
      <w:r w:rsidRPr="008151C5">
        <w:rPr>
          <w:color w:val="000000" w:themeColor="text1"/>
          <w:u w:color="000000" w:themeColor="text1"/>
        </w:rPr>
        <w:t xml:space="preserve"> </w:t>
      </w:r>
      <w:r>
        <w:rPr>
          <w:color w:val="000000" w:themeColor="text1"/>
          <w:u w:color="000000" w:themeColor="text1"/>
        </w:rPr>
        <w:t>on the I</w:t>
      </w:r>
      <w:r w:rsidRPr="00B81ECA">
        <w:rPr>
          <w:color w:val="000000" w:themeColor="text1"/>
          <w:u w:color="000000" w:themeColor="text1"/>
        </w:rPr>
        <w:t>nterdenominational Ministerial Alliance</w:t>
      </w:r>
      <w:r>
        <w:rPr>
          <w:color w:val="000000" w:themeColor="text1"/>
          <w:u w:color="000000" w:themeColor="text1"/>
        </w:rPr>
        <w:t xml:space="preserve"> from 1993 to 19</w:t>
      </w:r>
      <w:r w:rsidRPr="00B81ECA">
        <w:rPr>
          <w:color w:val="000000" w:themeColor="text1"/>
          <w:u w:color="000000" w:themeColor="text1"/>
        </w:rPr>
        <w:t>95</w:t>
      </w:r>
      <w:r>
        <w:rPr>
          <w:color w:val="000000" w:themeColor="text1"/>
          <w:u w:color="000000" w:themeColor="text1"/>
        </w:rPr>
        <w:t>, on the f</w:t>
      </w:r>
      <w:r w:rsidRPr="00B81ECA">
        <w:rPr>
          <w:color w:val="000000" w:themeColor="text1"/>
          <w:u w:color="000000" w:themeColor="text1"/>
        </w:rPr>
        <w:t>aculty</w:t>
      </w:r>
      <w:r>
        <w:rPr>
          <w:color w:val="000000" w:themeColor="text1"/>
          <w:u w:color="000000" w:themeColor="text1"/>
        </w:rPr>
        <w:t xml:space="preserve"> of</w:t>
      </w:r>
      <w:r w:rsidRPr="00B81ECA">
        <w:rPr>
          <w:color w:val="000000" w:themeColor="text1"/>
          <w:u w:color="000000" w:themeColor="text1"/>
        </w:rPr>
        <w:t xml:space="preserve"> South Carolina Baptist Congress of Christian Education</w:t>
      </w:r>
      <w:r>
        <w:rPr>
          <w:color w:val="000000" w:themeColor="text1"/>
          <w:u w:color="000000" w:themeColor="text1"/>
        </w:rPr>
        <w:t xml:space="preserve"> since</w:t>
      </w:r>
      <w:r w:rsidRPr="00B81ECA">
        <w:rPr>
          <w:color w:val="000000" w:themeColor="text1"/>
          <w:u w:color="000000" w:themeColor="text1"/>
        </w:rPr>
        <w:t xml:space="preserve"> 1994</w:t>
      </w:r>
      <w:r>
        <w:rPr>
          <w:color w:val="000000" w:themeColor="text1"/>
          <w:u w:color="000000" w:themeColor="text1"/>
        </w:rPr>
        <w:t>, and on the e</w:t>
      </w:r>
      <w:r w:rsidRPr="00B81ECA">
        <w:rPr>
          <w:color w:val="000000" w:themeColor="text1"/>
          <w:u w:color="000000" w:themeColor="text1"/>
        </w:rPr>
        <w:t xml:space="preserve">xecutive </w:t>
      </w:r>
      <w:r>
        <w:rPr>
          <w:color w:val="000000" w:themeColor="text1"/>
          <w:u w:color="000000" w:themeColor="text1"/>
        </w:rPr>
        <w:t>b</w:t>
      </w:r>
      <w:r w:rsidRPr="00B81ECA">
        <w:rPr>
          <w:color w:val="000000" w:themeColor="text1"/>
          <w:u w:color="000000" w:themeColor="text1"/>
        </w:rPr>
        <w:t>oard</w:t>
      </w:r>
      <w:r>
        <w:rPr>
          <w:color w:val="000000" w:themeColor="text1"/>
          <w:u w:color="000000" w:themeColor="text1"/>
        </w:rPr>
        <w:t xml:space="preserve"> of the</w:t>
      </w:r>
      <w:r w:rsidRPr="00B81ECA">
        <w:rPr>
          <w:color w:val="000000" w:themeColor="text1"/>
          <w:u w:color="000000" w:themeColor="text1"/>
        </w:rPr>
        <w:t xml:space="preserve"> Baptist Educational and Missionary Convention of South Carolina</w:t>
      </w:r>
      <w:r>
        <w:rPr>
          <w:color w:val="000000" w:themeColor="text1"/>
          <w:u w:color="000000" w:themeColor="text1"/>
        </w:rPr>
        <w:t xml:space="preserve"> from </w:t>
      </w:r>
      <w:r w:rsidRPr="00B81ECA">
        <w:rPr>
          <w:color w:val="000000" w:themeColor="text1"/>
          <w:u w:color="000000" w:themeColor="text1"/>
        </w:rPr>
        <w:t>1995</w:t>
      </w:r>
      <w:r>
        <w:rPr>
          <w:color w:val="000000" w:themeColor="text1"/>
          <w:u w:color="000000" w:themeColor="text1"/>
        </w:rPr>
        <w:t xml:space="preserve"> to 20</w:t>
      </w:r>
      <w:r w:rsidRPr="00B81ECA">
        <w:rPr>
          <w:color w:val="000000" w:themeColor="text1"/>
          <w:u w:color="000000" w:themeColor="text1"/>
        </w:rPr>
        <w:t>01</w:t>
      </w:r>
      <w:r w:rsidRPr="008151C5">
        <w:rPr>
          <w:color w:val="000000" w:themeColor="text1"/>
          <w:u w:color="000000" w:themeColor="text1"/>
        </w:rPr>
        <w:t xml:space="preserve">; and </w:t>
      </w: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0CC8" w:rsidRPr="00B81ECA"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he has been a m</w:t>
      </w:r>
      <w:r w:rsidRPr="00B81ECA">
        <w:rPr>
          <w:color w:val="000000" w:themeColor="text1"/>
          <w:u w:color="000000" w:themeColor="text1"/>
        </w:rPr>
        <w:t>ember</w:t>
      </w:r>
      <w:r>
        <w:rPr>
          <w:color w:val="000000" w:themeColor="text1"/>
          <w:u w:color="000000" w:themeColor="text1"/>
        </w:rPr>
        <w:t xml:space="preserve"> of</w:t>
      </w:r>
      <w:r w:rsidRPr="00B81ECA">
        <w:rPr>
          <w:color w:val="000000" w:themeColor="text1"/>
          <w:u w:color="000000" w:themeColor="text1"/>
        </w:rPr>
        <w:t xml:space="preserve"> ministerial delegation</w:t>
      </w:r>
      <w:r>
        <w:rPr>
          <w:color w:val="000000" w:themeColor="text1"/>
          <w:u w:color="000000" w:themeColor="text1"/>
        </w:rPr>
        <w:t>s</w:t>
      </w:r>
      <w:r w:rsidRPr="00B81ECA">
        <w:rPr>
          <w:color w:val="000000" w:themeColor="text1"/>
          <w:u w:color="000000" w:themeColor="text1"/>
        </w:rPr>
        <w:t xml:space="preserve"> to London, Kenya, Uganda, South Africa, Malawi, </w:t>
      </w:r>
      <w:r>
        <w:rPr>
          <w:color w:val="000000" w:themeColor="text1"/>
          <w:u w:color="000000" w:themeColor="text1"/>
        </w:rPr>
        <w:t xml:space="preserve">and </w:t>
      </w:r>
      <w:r w:rsidRPr="00B81ECA">
        <w:rPr>
          <w:color w:val="000000" w:themeColor="text1"/>
          <w:u w:color="000000" w:themeColor="text1"/>
        </w:rPr>
        <w:t>Zimbabwe</w:t>
      </w:r>
      <w:r>
        <w:rPr>
          <w:color w:val="000000" w:themeColor="text1"/>
          <w:u w:color="000000" w:themeColor="text1"/>
        </w:rPr>
        <w:t xml:space="preserve">, and he has preached overseas in </w:t>
      </w:r>
      <w:r w:rsidRPr="00B81ECA">
        <w:rPr>
          <w:color w:val="000000" w:themeColor="text1"/>
          <w:u w:color="000000" w:themeColor="text1"/>
        </w:rPr>
        <w:t>Zimbabwe</w:t>
      </w:r>
      <w:r>
        <w:rPr>
          <w:color w:val="000000" w:themeColor="text1"/>
          <w:u w:color="000000" w:themeColor="text1"/>
        </w:rPr>
        <w:t xml:space="preserve">, </w:t>
      </w:r>
      <w:r w:rsidRPr="00B81ECA">
        <w:rPr>
          <w:color w:val="000000" w:themeColor="text1"/>
          <w:u w:color="000000" w:themeColor="text1"/>
        </w:rPr>
        <w:t>Bulawayo</w:t>
      </w:r>
      <w:r>
        <w:rPr>
          <w:color w:val="000000" w:themeColor="text1"/>
          <w:u w:color="000000" w:themeColor="text1"/>
        </w:rPr>
        <w:t>,</w:t>
      </w:r>
      <w:r w:rsidRPr="00B81ECA">
        <w:rPr>
          <w:color w:val="000000" w:themeColor="text1"/>
          <w:u w:color="000000" w:themeColor="text1"/>
        </w:rPr>
        <w:t xml:space="preserve"> and Matare</w:t>
      </w:r>
      <w:r>
        <w:rPr>
          <w:color w:val="000000" w:themeColor="text1"/>
          <w:u w:color="000000" w:themeColor="text1"/>
        </w:rPr>
        <w:t>; and</w:t>
      </w:r>
    </w:p>
    <w:p w:rsidR="00F90CC8" w:rsidRPr="00B81ECA"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0CC8" w:rsidRPr="00B81ECA"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an i</w:t>
      </w:r>
      <w:r w:rsidRPr="00B81ECA">
        <w:rPr>
          <w:color w:val="000000" w:themeColor="text1"/>
          <w:u w:color="000000" w:themeColor="text1"/>
        </w:rPr>
        <w:t>nstructor</w:t>
      </w:r>
      <w:r>
        <w:rPr>
          <w:color w:val="000000" w:themeColor="text1"/>
          <w:u w:color="000000" w:themeColor="text1"/>
        </w:rPr>
        <w:t xml:space="preserve"> at</w:t>
      </w:r>
      <w:r w:rsidRPr="00B81ECA">
        <w:rPr>
          <w:color w:val="000000" w:themeColor="text1"/>
          <w:u w:color="000000" w:themeColor="text1"/>
        </w:rPr>
        <w:t xml:space="preserve"> Morris College Extension</w:t>
      </w:r>
      <w:r>
        <w:rPr>
          <w:color w:val="000000" w:themeColor="text1"/>
          <w:u w:color="000000" w:themeColor="text1"/>
        </w:rPr>
        <w:t xml:space="preserve"> since</w:t>
      </w:r>
      <w:r w:rsidRPr="00B81ECA">
        <w:rPr>
          <w:color w:val="000000" w:themeColor="text1"/>
          <w:u w:color="000000" w:themeColor="text1"/>
        </w:rPr>
        <w:t xml:space="preserve"> 1998</w:t>
      </w:r>
      <w:r>
        <w:rPr>
          <w:color w:val="000000" w:themeColor="text1"/>
          <w:u w:color="000000" w:themeColor="text1"/>
        </w:rPr>
        <w:t>, Representative Hodges served as the vice moderator of the</w:t>
      </w:r>
      <w:r w:rsidRPr="00B81ECA">
        <w:rPr>
          <w:color w:val="000000" w:themeColor="text1"/>
          <w:u w:color="000000" w:themeColor="text1"/>
        </w:rPr>
        <w:t xml:space="preserve"> Old Ashley Baptist Association</w:t>
      </w:r>
      <w:r>
        <w:rPr>
          <w:color w:val="000000" w:themeColor="text1"/>
          <w:u w:color="000000" w:themeColor="text1"/>
        </w:rPr>
        <w:t xml:space="preserve"> from</w:t>
      </w:r>
      <w:r w:rsidRPr="00B81ECA">
        <w:rPr>
          <w:color w:val="000000" w:themeColor="text1"/>
          <w:u w:color="000000" w:themeColor="text1"/>
        </w:rPr>
        <w:t xml:space="preserve"> 1994</w:t>
      </w:r>
      <w:r>
        <w:rPr>
          <w:color w:val="000000" w:themeColor="text1"/>
          <w:u w:color="000000" w:themeColor="text1"/>
        </w:rPr>
        <w:t xml:space="preserve"> to 20</w:t>
      </w:r>
      <w:r w:rsidRPr="00B81ECA">
        <w:rPr>
          <w:color w:val="000000" w:themeColor="text1"/>
          <w:u w:color="000000" w:themeColor="text1"/>
        </w:rPr>
        <w:t>04</w:t>
      </w:r>
      <w:r w:rsidR="005705E6">
        <w:rPr>
          <w:color w:val="000000" w:themeColor="text1"/>
          <w:u w:color="000000" w:themeColor="text1"/>
        </w:rPr>
        <w:t>,</w:t>
      </w:r>
      <w:r>
        <w:rPr>
          <w:color w:val="000000" w:themeColor="text1"/>
          <w:u w:color="000000" w:themeColor="text1"/>
        </w:rPr>
        <w:t xml:space="preserve"> and as its moderator since 2004; and</w:t>
      </w:r>
    </w:p>
    <w:p w:rsidR="00F90CC8" w:rsidRPr="00B81ECA"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92552"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deeply involved in his community, </w:t>
      </w:r>
      <w:r>
        <w:rPr>
          <w:color w:val="000000" w:themeColor="text1"/>
          <w:u w:color="000000" w:themeColor="text1"/>
        </w:rPr>
        <w:t>Representative Hodges</w:t>
      </w:r>
      <w:r w:rsidRPr="008151C5">
        <w:rPr>
          <w:color w:val="000000" w:themeColor="text1"/>
          <w:u w:color="000000" w:themeColor="text1"/>
        </w:rPr>
        <w:t xml:space="preserve"> served </w:t>
      </w:r>
      <w:r>
        <w:rPr>
          <w:color w:val="000000" w:themeColor="text1"/>
          <w:u w:color="000000" w:themeColor="text1"/>
        </w:rPr>
        <w:t xml:space="preserve">on the </w:t>
      </w:r>
      <w:r w:rsidRPr="00B81ECA">
        <w:rPr>
          <w:color w:val="000000" w:themeColor="text1"/>
          <w:u w:color="000000" w:themeColor="text1"/>
        </w:rPr>
        <w:t>Benne</w:t>
      </w:r>
      <w:r>
        <w:rPr>
          <w:color w:val="000000" w:themeColor="text1"/>
          <w:u w:color="000000" w:themeColor="text1"/>
        </w:rPr>
        <w:t>ttsville City Council from 1989 to</w:t>
      </w:r>
      <w:r w:rsidRPr="00B81ECA">
        <w:rPr>
          <w:color w:val="000000" w:themeColor="text1"/>
          <w:u w:color="000000" w:themeColor="text1"/>
        </w:rPr>
        <w:t xml:space="preserve"> 1995</w:t>
      </w:r>
      <w:r>
        <w:rPr>
          <w:color w:val="000000" w:themeColor="text1"/>
          <w:u w:color="000000" w:themeColor="text1"/>
        </w:rPr>
        <w:t xml:space="preserve"> and the </w:t>
      </w:r>
      <w:r w:rsidRPr="00B81ECA">
        <w:rPr>
          <w:color w:val="000000" w:themeColor="text1"/>
          <w:u w:color="000000" w:themeColor="text1"/>
        </w:rPr>
        <w:t>Bennettsville Housing Authority</w:t>
      </w:r>
      <w:r>
        <w:rPr>
          <w:color w:val="000000" w:themeColor="text1"/>
          <w:u w:color="000000" w:themeColor="text1"/>
        </w:rPr>
        <w:t>, as its</w:t>
      </w:r>
      <w:r w:rsidRPr="00B81ECA">
        <w:rPr>
          <w:color w:val="000000" w:themeColor="text1"/>
          <w:u w:color="000000" w:themeColor="text1"/>
        </w:rPr>
        <w:t xml:space="preserve"> </w:t>
      </w:r>
      <w:r>
        <w:rPr>
          <w:color w:val="000000" w:themeColor="text1"/>
          <w:u w:color="000000" w:themeColor="text1"/>
        </w:rPr>
        <w:t>commissioner from 1989 to 19</w:t>
      </w:r>
      <w:r w:rsidRPr="00B81ECA">
        <w:rPr>
          <w:color w:val="000000" w:themeColor="text1"/>
          <w:u w:color="000000" w:themeColor="text1"/>
        </w:rPr>
        <w:t>93</w:t>
      </w:r>
      <w:r w:rsidR="005705E6">
        <w:rPr>
          <w:color w:val="000000" w:themeColor="text1"/>
          <w:u w:color="000000" w:themeColor="text1"/>
        </w:rPr>
        <w:t>,</w:t>
      </w:r>
      <w:r>
        <w:rPr>
          <w:color w:val="000000" w:themeColor="text1"/>
          <w:u w:color="000000" w:themeColor="text1"/>
        </w:rPr>
        <w:t xml:space="preserve"> and as its</w:t>
      </w:r>
      <w:r w:rsidRPr="00B81ECA">
        <w:rPr>
          <w:color w:val="000000" w:themeColor="text1"/>
          <w:u w:color="000000" w:themeColor="text1"/>
        </w:rPr>
        <w:t xml:space="preserve"> </w:t>
      </w:r>
      <w:r>
        <w:rPr>
          <w:color w:val="000000" w:themeColor="text1"/>
          <w:u w:color="000000" w:themeColor="text1"/>
        </w:rPr>
        <w:t>c</w:t>
      </w:r>
      <w:r w:rsidRPr="00B81ECA">
        <w:rPr>
          <w:color w:val="000000" w:themeColor="text1"/>
          <w:u w:color="000000" w:themeColor="text1"/>
        </w:rPr>
        <w:t>hairman</w:t>
      </w:r>
      <w:r>
        <w:rPr>
          <w:color w:val="000000" w:themeColor="text1"/>
          <w:u w:color="000000" w:themeColor="text1"/>
        </w:rPr>
        <w:t xml:space="preserve"> from</w:t>
      </w:r>
      <w:r w:rsidRPr="00B81ECA">
        <w:rPr>
          <w:color w:val="000000" w:themeColor="text1"/>
          <w:u w:color="000000" w:themeColor="text1"/>
        </w:rPr>
        <w:t xml:space="preserve"> 1991</w:t>
      </w:r>
      <w:r>
        <w:rPr>
          <w:color w:val="000000" w:themeColor="text1"/>
          <w:u w:color="000000" w:themeColor="text1"/>
        </w:rPr>
        <w:t xml:space="preserve"> to 19</w:t>
      </w:r>
      <w:r w:rsidRPr="00B81ECA">
        <w:rPr>
          <w:color w:val="000000" w:themeColor="text1"/>
          <w:u w:color="000000" w:themeColor="text1"/>
        </w:rPr>
        <w:t>93</w:t>
      </w:r>
      <w:r>
        <w:rPr>
          <w:color w:val="000000" w:themeColor="text1"/>
          <w:u w:color="000000" w:themeColor="text1"/>
        </w:rPr>
        <w:t xml:space="preserve">; and </w:t>
      </w:r>
    </w:p>
    <w:p w:rsidR="00892552" w:rsidRDefault="00892552"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92552" w:rsidRDefault="00892552">
      <w:pPr>
        <w:ind w:firstLine="0"/>
        <w:jc w:val="left"/>
        <w:rPr>
          <w:color w:val="000000" w:themeColor="text1"/>
          <w:u w:color="000000" w:themeColor="text1"/>
        </w:rPr>
      </w:pPr>
    </w:p>
    <w:p w:rsidR="00892552" w:rsidRDefault="00892552"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92552" w:rsidRDefault="00892552"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92552" w:rsidRPr="00892552" w:rsidRDefault="00892552" w:rsidP="00892552">
      <w:pPr>
        <w:jc w:val="right"/>
        <w:rPr>
          <w:b/>
        </w:rPr>
      </w:pPr>
      <w:r w:rsidRPr="00892552">
        <w:rPr>
          <w:b/>
        </w:rPr>
        <w:t>Printed Page 3559 . . . . . Wednesday, May 18, 2016</w:t>
      </w:r>
    </w:p>
    <w:p w:rsidR="00892552" w:rsidRDefault="00892552">
      <w:pPr>
        <w:ind w:firstLine="0"/>
        <w:jc w:val="left"/>
        <w:rPr>
          <w:color w:val="000000" w:themeColor="text1"/>
          <w:u w:color="000000" w:themeColor="text1"/>
        </w:rPr>
      </w:pPr>
    </w:p>
    <w:p w:rsidR="00F90CC8" w:rsidRPr="008151C5"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he also has served on the board of d</w:t>
      </w:r>
      <w:r w:rsidRPr="00B81ECA">
        <w:rPr>
          <w:color w:val="000000" w:themeColor="text1"/>
          <w:u w:color="000000" w:themeColor="text1"/>
        </w:rPr>
        <w:t>irectors</w:t>
      </w:r>
      <w:r>
        <w:rPr>
          <w:color w:val="000000" w:themeColor="text1"/>
          <w:u w:color="000000" w:themeColor="text1"/>
        </w:rPr>
        <w:t xml:space="preserve"> for the</w:t>
      </w:r>
      <w:r w:rsidRPr="00B81ECA">
        <w:rPr>
          <w:color w:val="000000" w:themeColor="text1"/>
          <w:u w:color="000000" w:themeColor="text1"/>
        </w:rPr>
        <w:t xml:space="preserve"> Beaufort Area Boys and Girls Club</w:t>
      </w:r>
      <w:r>
        <w:rPr>
          <w:color w:val="000000" w:themeColor="text1"/>
          <w:u w:color="000000" w:themeColor="text1"/>
        </w:rPr>
        <w:t xml:space="preserve"> from 1997 to 20</w:t>
      </w:r>
      <w:r w:rsidRPr="00B81ECA">
        <w:rPr>
          <w:color w:val="000000" w:themeColor="text1"/>
          <w:u w:color="000000" w:themeColor="text1"/>
        </w:rPr>
        <w:t>02</w:t>
      </w:r>
      <w:r>
        <w:rPr>
          <w:color w:val="000000" w:themeColor="text1"/>
          <w:u w:color="000000" w:themeColor="text1"/>
        </w:rPr>
        <w:t xml:space="preserve">; the </w:t>
      </w:r>
      <w:r w:rsidRPr="00B81ECA">
        <w:rPr>
          <w:color w:val="000000" w:themeColor="text1"/>
          <w:u w:color="000000" w:themeColor="text1"/>
        </w:rPr>
        <w:t>Palmetto Ch</w:t>
      </w:r>
      <w:r>
        <w:rPr>
          <w:color w:val="000000" w:themeColor="text1"/>
          <w:u w:color="000000" w:themeColor="text1"/>
        </w:rPr>
        <w:t>apter of the American Red Cross from</w:t>
      </w:r>
      <w:r w:rsidRPr="00B81ECA">
        <w:rPr>
          <w:color w:val="000000" w:themeColor="text1"/>
          <w:u w:color="000000" w:themeColor="text1"/>
        </w:rPr>
        <w:t xml:space="preserve"> 1997</w:t>
      </w:r>
      <w:r>
        <w:rPr>
          <w:color w:val="000000" w:themeColor="text1"/>
          <w:u w:color="000000" w:themeColor="text1"/>
        </w:rPr>
        <w:t xml:space="preserve"> to 20</w:t>
      </w:r>
      <w:r w:rsidRPr="00B81ECA">
        <w:rPr>
          <w:color w:val="000000" w:themeColor="text1"/>
          <w:u w:color="000000" w:themeColor="text1"/>
        </w:rPr>
        <w:t>02</w:t>
      </w:r>
      <w:r>
        <w:rPr>
          <w:color w:val="000000" w:themeColor="text1"/>
          <w:u w:color="000000" w:themeColor="text1"/>
        </w:rPr>
        <w:t xml:space="preserve">; </w:t>
      </w:r>
      <w:r w:rsidRPr="00B81ECA">
        <w:rPr>
          <w:color w:val="000000" w:themeColor="text1"/>
          <w:u w:color="000000" w:themeColor="text1"/>
        </w:rPr>
        <w:t>Main St</w:t>
      </w:r>
      <w:r>
        <w:rPr>
          <w:color w:val="000000" w:themeColor="text1"/>
          <w:u w:color="000000" w:themeColor="text1"/>
        </w:rPr>
        <w:t>reet Beaufort, USA, since</w:t>
      </w:r>
      <w:r w:rsidRPr="00B81ECA">
        <w:rPr>
          <w:color w:val="000000" w:themeColor="text1"/>
          <w:u w:color="000000" w:themeColor="text1"/>
        </w:rPr>
        <w:t xml:space="preserve"> 2004</w:t>
      </w:r>
      <w:r>
        <w:rPr>
          <w:color w:val="000000" w:themeColor="text1"/>
          <w:u w:color="000000" w:themeColor="text1"/>
        </w:rPr>
        <w:t>; and as a m</w:t>
      </w:r>
      <w:r w:rsidRPr="00B81ECA">
        <w:rPr>
          <w:color w:val="000000" w:themeColor="text1"/>
          <w:u w:color="000000" w:themeColor="text1"/>
        </w:rPr>
        <w:t>ember</w:t>
      </w:r>
      <w:r>
        <w:rPr>
          <w:color w:val="000000" w:themeColor="text1"/>
          <w:u w:color="000000" w:themeColor="text1"/>
        </w:rPr>
        <w:t xml:space="preserve"> of the</w:t>
      </w:r>
      <w:r w:rsidRPr="00B81ECA">
        <w:rPr>
          <w:color w:val="000000" w:themeColor="text1"/>
          <w:u w:color="000000" w:themeColor="text1"/>
        </w:rPr>
        <w:t xml:space="preserve"> Beaufort County Economic Development Board</w:t>
      </w:r>
      <w:r>
        <w:rPr>
          <w:color w:val="000000" w:themeColor="text1"/>
          <w:u w:color="000000" w:themeColor="text1"/>
        </w:rPr>
        <w:t xml:space="preserve"> from 1998 to 20</w:t>
      </w:r>
      <w:r w:rsidRPr="00B81ECA">
        <w:rPr>
          <w:color w:val="000000" w:themeColor="text1"/>
          <w:u w:color="000000" w:themeColor="text1"/>
        </w:rPr>
        <w:t>01</w:t>
      </w:r>
      <w:r w:rsidRPr="008151C5">
        <w:rPr>
          <w:color w:val="000000" w:themeColor="text1"/>
          <w:u w:color="000000" w:themeColor="text1"/>
        </w:rPr>
        <w:t xml:space="preserve">; and </w:t>
      </w: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0CC8" w:rsidRPr="008151C5"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Representative Hodges</w:t>
      </w:r>
      <w:r w:rsidRPr="008151C5">
        <w:rPr>
          <w:color w:val="000000" w:themeColor="text1"/>
          <w:u w:color="000000" w:themeColor="text1"/>
        </w:rPr>
        <w:t xml:space="preserve"> has faithfully served the citizens of District </w:t>
      </w:r>
      <w:r>
        <w:rPr>
          <w:color w:val="000000" w:themeColor="text1"/>
          <w:u w:color="000000" w:themeColor="text1"/>
        </w:rPr>
        <w:t>121 in Beaufort and Colleton c</w:t>
      </w:r>
      <w:r w:rsidRPr="00B81ECA">
        <w:rPr>
          <w:color w:val="000000" w:themeColor="text1"/>
          <w:u w:color="000000" w:themeColor="text1"/>
        </w:rPr>
        <w:t>ounties</w:t>
      </w:r>
      <w:r w:rsidRPr="008151C5">
        <w:rPr>
          <w:color w:val="000000" w:themeColor="text1"/>
          <w:u w:color="000000" w:themeColor="text1"/>
        </w:rPr>
        <w:t xml:space="preserve"> in the House of Representatives since </w:t>
      </w:r>
      <w:r w:rsidRPr="00B81ECA">
        <w:rPr>
          <w:color w:val="000000" w:themeColor="text1"/>
          <w:u w:color="000000" w:themeColor="text1"/>
        </w:rPr>
        <w:t>20</w:t>
      </w:r>
      <w:r w:rsidRPr="00E1196F">
        <w:rPr>
          <w:color w:val="000000" w:themeColor="text1"/>
          <w:u w:color="000000" w:themeColor="text1"/>
        </w:rPr>
        <w:t>05</w:t>
      </w:r>
      <w:r w:rsidRPr="008151C5">
        <w:rPr>
          <w:color w:val="000000" w:themeColor="text1"/>
          <w:u w:color="000000" w:themeColor="text1"/>
        </w:rPr>
        <w:t xml:space="preserve">, during which time he has served on the </w:t>
      </w:r>
      <w:r w:rsidRPr="00B81ECA">
        <w:rPr>
          <w:color w:val="000000" w:themeColor="text1"/>
          <w:u w:color="000000" w:themeColor="text1"/>
        </w:rPr>
        <w:t>Agriculture, Natural Resources &amp; Environmental Affairs</w:t>
      </w:r>
      <w:r w:rsidRPr="008151C5">
        <w:rPr>
          <w:color w:val="000000" w:themeColor="text1"/>
          <w:u w:color="000000" w:themeColor="text1"/>
        </w:rPr>
        <w:t xml:space="preserve"> Committee</w:t>
      </w:r>
      <w:r>
        <w:rPr>
          <w:color w:val="000000" w:themeColor="text1"/>
          <w:u w:color="000000" w:themeColor="text1"/>
        </w:rPr>
        <w:t xml:space="preserve"> and chair of the Colleton County </w:t>
      </w:r>
      <w:r w:rsidR="005705E6">
        <w:rPr>
          <w:color w:val="000000" w:themeColor="text1"/>
          <w:u w:color="000000" w:themeColor="text1"/>
        </w:rPr>
        <w:t>D</w:t>
      </w:r>
      <w:r>
        <w:rPr>
          <w:color w:val="000000" w:themeColor="text1"/>
          <w:u w:color="000000" w:themeColor="text1"/>
        </w:rPr>
        <w:t>elegation</w:t>
      </w:r>
      <w:r w:rsidRPr="008151C5">
        <w:rPr>
          <w:color w:val="000000" w:themeColor="text1"/>
          <w:u w:color="000000" w:themeColor="text1"/>
        </w:rPr>
        <w:t xml:space="preserve">; and </w:t>
      </w: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0CC8" w:rsidRPr="008151C5"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in all of his service, he has provided </w:t>
      </w:r>
      <w:r>
        <w:rPr>
          <w:color w:val="000000" w:themeColor="text1"/>
          <w:u w:color="000000" w:themeColor="text1"/>
        </w:rPr>
        <w:t>clear and reasoned counsel for more than a decade to his colleagues in the House of Representatives</w:t>
      </w:r>
      <w:r w:rsidRPr="008151C5">
        <w:rPr>
          <w:color w:val="000000" w:themeColor="text1"/>
          <w:u w:color="000000" w:themeColor="text1"/>
        </w:rPr>
        <w:t xml:space="preserve">; and </w:t>
      </w: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w:t>
      </w:r>
      <w:r>
        <w:rPr>
          <w:color w:val="000000" w:themeColor="text1"/>
          <w:u w:color="000000" w:themeColor="text1"/>
        </w:rPr>
        <w:t>distinguished</w:t>
      </w:r>
      <w:r w:rsidRPr="008151C5">
        <w:rPr>
          <w:color w:val="000000" w:themeColor="text1"/>
          <w:u w:color="000000" w:themeColor="text1"/>
        </w:rPr>
        <w:t xml:space="preserve"> service that </w:t>
      </w:r>
      <w:r>
        <w:t>Ken Hodges</w:t>
      </w:r>
      <w:r w:rsidRPr="008151C5">
        <w:rPr>
          <w:color w:val="000000" w:themeColor="text1"/>
          <w:u w:color="000000" w:themeColor="text1"/>
        </w:rPr>
        <w:t>, their friend and colleague, has given to the House of Representatives, and hope that he will enjoy deep fulfillment in the years to come</w:t>
      </w:r>
      <w:r>
        <w:t>.  Now, therefore,</w:t>
      </w: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0CC8" w:rsidRPr="008151C5"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8151C5">
        <w:rPr>
          <w:color w:val="000000" w:themeColor="text1"/>
          <w:u w:color="000000" w:themeColor="text1"/>
        </w:rPr>
        <w:t>the members of the South Carolina House of Representatives, by this resolution, recognize and commend the Honorable</w:t>
      </w:r>
      <w:r w:rsidRPr="008151C5">
        <w:rPr>
          <w:b/>
          <w:color w:val="000000" w:themeColor="text1"/>
          <w:u w:color="000000" w:themeColor="text1"/>
        </w:rPr>
        <w:t xml:space="preserve"> </w:t>
      </w:r>
      <w:r w:rsidRPr="00B81ECA">
        <w:rPr>
          <w:color w:val="000000" w:themeColor="text1"/>
          <w:u w:color="000000" w:themeColor="text1"/>
        </w:rPr>
        <w:t>Kenneth F.</w:t>
      </w:r>
      <w:r>
        <w:rPr>
          <w:color w:val="000000" w:themeColor="text1"/>
          <w:u w:color="000000" w:themeColor="text1"/>
        </w:rPr>
        <w:t xml:space="preserve"> “Ken”</w:t>
      </w:r>
      <w:r w:rsidRPr="00B81ECA">
        <w:rPr>
          <w:color w:val="000000" w:themeColor="text1"/>
          <w:u w:color="000000" w:themeColor="text1"/>
        </w:rPr>
        <w:t xml:space="preserve"> Hodges</w:t>
      </w:r>
      <w:r w:rsidRPr="008151C5">
        <w:rPr>
          <w:color w:val="000000" w:themeColor="text1"/>
          <w:u w:color="000000" w:themeColor="text1"/>
        </w:rPr>
        <w:t xml:space="preserve"> of </w:t>
      </w:r>
      <w:r>
        <w:rPr>
          <w:color w:val="000000" w:themeColor="text1"/>
          <w:u w:color="000000" w:themeColor="text1"/>
        </w:rPr>
        <w:t>Colleton</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in District 121 and the citizens of South Carolina</w:t>
      </w:r>
      <w:r w:rsidRPr="008151C5">
        <w:rPr>
          <w:color w:val="000000" w:themeColor="text1"/>
          <w:u w:color="000000" w:themeColor="text1"/>
        </w:rPr>
        <w:t xml:space="preserve"> and wish him much success and happiness in all his future endeavors. </w:t>
      </w:r>
    </w:p>
    <w:p w:rsidR="00F90CC8" w:rsidRDefault="00F90CC8" w:rsidP="00F90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0CC8" w:rsidRDefault="00F90CC8" w:rsidP="00F90CC8">
      <w:r w:rsidRPr="008151C5">
        <w:rPr>
          <w:color w:val="000000" w:themeColor="text1"/>
          <w:u w:color="000000" w:themeColor="text1"/>
        </w:rPr>
        <w:t xml:space="preserve">Be it further resolved that a copy of this resolution be presented to the Honorable </w:t>
      </w:r>
      <w:r>
        <w:t>Ken Hodges</w:t>
      </w:r>
      <w:r w:rsidRPr="008151C5">
        <w:rPr>
          <w:color w:val="000000" w:themeColor="text1"/>
          <w:u w:color="000000" w:themeColor="text1"/>
        </w:rPr>
        <w:t>.</w:t>
      </w:r>
    </w:p>
    <w:p w:rsidR="00F90CC8" w:rsidRDefault="00F90CC8" w:rsidP="00763ED5"/>
    <w:p w:rsidR="00763ED5" w:rsidRDefault="00763ED5" w:rsidP="00763ED5">
      <w:r>
        <w:t>The Resolution was adopted.</w:t>
      </w:r>
    </w:p>
    <w:p w:rsidR="00F90CC8" w:rsidRDefault="00F90CC8" w:rsidP="00763ED5">
      <w:pPr>
        <w:keepNext/>
        <w:jc w:val="center"/>
        <w:rPr>
          <w:b/>
        </w:rPr>
      </w:pPr>
    </w:p>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38" w:name="include_clip_start_64"/>
      <w:bookmarkEnd w:id="38"/>
    </w:p>
    <w:p w:rsidR="00892552" w:rsidRDefault="00763ED5" w:rsidP="00763ED5">
      <w:r>
        <w:t xml:space="preserve">H. 5345 -- Reps. Clemmons, Anderson, H. A. Crawford, Duckworth, Fry, George, Hardee, Hayes, Johnson, Ryhal, Alexander, Allison, Anthony, Atwater, Bales, Ballentine, Bamberg, Bannister, Bedingfield,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3560 . . . . . Wednesday, May 18, 2016</w:t>
      </w:r>
    </w:p>
    <w:p w:rsidR="00892552" w:rsidRDefault="00892552">
      <w:pPr>
        <w:ind w:firstLine="0"/>
        <w:jc w:val="left"/>
      </w:pPr>
    </w:p>
    <w:p w:rsidR="00763ED5" w:rsidRDefault="00763ED5" w:rsidP="00763ED5">
      <w:r>
        <w:t>Bernstein, Bingham, Bowers, Bradley, Brannon, G. A. Brown, R. L. Brown, Burns, Chumley, Clary, Clyburn, Cobb-Hunter, Cole, Collins, Corley, Crosby, Daning, Delleney, Dillard, Douglas, Erickson, Felder, Finlay, Forrester, Funderburk, Gagnon, Gambrell, Gilliard, Govan, Hamilton, Hart, Henderson, Henegan, Herbkersman, Hicks, Hill, Hiott, Hixon, Hodges, Horne, Hosey, Howard, Huggins, Jefferson,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Sandifer, Simrill, G. M. Smith, G. R. Smith, J. E. Smith, Sottile, Spires, Stavrinakis, Stringer, Tallon, Taylor, Thayer, Tinkler, Toole, Weeks, Wells, Whipper, White, Whitmire, Williams, Willis and Yow: A HOUSE RESOLUTION TO COMMEND THE HONORABLE STEPHEN GOLDFINCH, JR., FOR HIS FOUR YEARS OF COMMITTED SERVICE TO THE CITIZENS OF DISTRICT 108 IN CHARLESTON AND GEORGETOWN COUNTIES AND TO WISH HIM HAPPINESS AND SUCCESS IN ALL HIS FUTURE ENDEAVORS.</w:t>
      </w:r>
    </w:p>
    <w:p w:rsidR="00763ED5" w:rsidRDefault="00763ED5" w:rsidP="00763ED5"/>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for four years, </w:t>
      </w:r>
      <w:r>
        <w:rPr>
          <w:rFonts w:eastAsia="MS Mincho"/>
        </w:rPr>
        <w:t xml:space="preserve">the Honorable </w:t>
      </w:r>
      <w:r w:rsidRPr="00763ED5">
        <w:rPr>
          <w:color w:val="000000"/>
          <w:u w:color="000000"/>
        </w:rPr>
        <w:t xml:space="preserve">Stephen Goldfinch, Jr., </w:t>
      </w:r>
      <w:r>
        <w:rPr>
          <w:rFonts w:eastAsia="MS Mincho"/>
        </w:rPr>
        <w:t xml:space="preserve">has represented the citizens of House District 108 in </w:t>
      </w:r>
      <w:r w:rsidRPr="00763ED5">
        <w:rPr>
          <w:color w:val="000000"/>
          <w:u w:color="000000"/>
        </w:rPr>
        <w:t>Charleston and Georgetown counties</w:t>
      </w:r>
      <w:r>
        <w:rPr>
          <w:rFonts w:eastAsia="MS Mincho"/>
        </w:rPr>
        <w:t xml:space="preserve"> with integrity in the House of Representatives of this great State;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born in Conway, Murrells Inlet resident Stephen Goldfinch graduated with honors from The Citadel, where in 2004 he earned a </w:t>
      </w:r>
      <w:r w:rsidRPr="00763ED5">
        <w:rPr>
          <w:color w:val="000000"/>
          <w:u w:color="000000"/>
        </w:rPr>
        <w:lastRenderedPageBreak/>
        <w:t>bachelor’s degree in biology, followed by a master’s degree in business administration from the same institution in 2006. He received his juris doctor from the Charleston School of Law in 2010, and he is a founding partner at the firm of Goldfinch Winslow, LLC;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during his years in the House of Representatives, </w:t>
      </w:r>
      <w:r w:rsidRPr="00763ED5">
        <w:rPr>
          <w:color w:val="000000"/>
          <w:u w:color="000000"/>
        </w:rPr>
        <w:t>Stephen Goldfinch</w:t>
      </w:r>
      <w:r>
        <w:rPr>
          <w:rFonts w:eastAsia="MS Mincho"/>
        </w:rPr>
        <w:t xml:space="preserve"> has proven his value as a member of the </w:t>
      </w:r>
      <w:r w:rsidRPr="00763ED5">
        <w:rPr>
          <w:color w:val="000000"/>
          <w:u w:color="000000"/>
        </w:rPr>
        <w:t>Judiciary Committee</w:t>
      </w:r>
      <w:r>
        <w:rPr>
          <w:rFonts w:eastAsia="MS Mincho"/>
        </w:rPr>
        <w:t>;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Whereas, in the firm support of his family, Stephen finds the strength to carry out his duties. He and his lovely wife, Renee, already the proud parents of a two</w:t>
      </w:r>
      <w:r w:rsidRPr="00763ED5">
        <w:rPr>
          <w:color w:val="000000"/>
          <w:u w:color="000000"/>
        </w:rPr>
        <w:noBreakHyphen/>
        <w:t>year</w:t>
      </w:r>
      <w:r w:rsidRPr="00763ED5">
        <w:rPr>
          <w:color w:val="000000"/>
          <w:u w:color="000000"/>
        </w:rPr>
        <w:noBreakHyphen/>
        <w:t xml:space="preserve">old daughter, Hadlee Edwards, have just </w:t>
      </w: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Pr="00892552" w:rsidRDefault="00892552" w:rsidP="00892552">
      <w:pPr>
        <w:jc w:val="right"/>
        <w:rPr>
          <w:b/>
        </w:rPr>
      </w:pPr>
      <w:r w:rsidRPr="00892552">
        <w:rPr>
          <w:b/>
        </w:rPr>
        <w:t>Printed Page 3561 . . . . . Wednesday, May 18, 2016</w:t>
      </w:r>
    </w:p>
    <w:p w:rsidR="00892552" w:rsidRDefault="00892552">
      <w:pPr>
        <w:ind w:firstLine="0"/>
        <w:jc w:val="left"/>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welcomed to the family a newborn addition, son Stephen L. Goldfinch III, to be called “Tripp”;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Whereas, because he believes in playing an active role in bettering his community, Stephen has been involved with the Awendaw Community Action Group, Murrells Inlet 2020 Community Revitalization Group, Helping Hands of Georgetown, and Junior Achievement;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Whereas, further, this licensed pilot, boat captain, master scuba diver, and long</w:t>
      </w:r>
      <w:r w:rsidRPr="00763ED5">
        <w:rPr>
          <w:color w:val="000000"/>
          <w:u w:color="000000"/>
        </w:rPr>
        <w:noBreakHyphen/>
        <w:t>time fishing enthusiast serves as chair of the Grand Strand Area Transportation Study Committee, Georgetown County Legislative Delegation, and Wildlife and Natural Resources Committee of the Charleston Delegation, as well as Captain of the South Carolina Guard (tasked as a JAG officer and search</w:t>
      </w:r>
      <w:r w:rsidRPr="00763ED5">
        <w:rPr>
          <w:color w:val="000000"/>
          <w:u w:color="000000"/>
        </w:rPr>
        <w:noBreakHyphen/>
        <w:t>and</w:t>
      </w:r>
      <w:r w:rsidRPr="00763ED5">
        <w:rPr>
          <w:color w:val="000000"/>
          <w:u w:color="000000"/>
        </w:rPr>
        <w:noBreakHyphen/>
        <w:t>rescue diver);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Whereas, as a man of faith, Stephen worships with his family at Surfside Presbyterian Church, where his wife serves as director of children’s ministries. Avid outdoors people, Stephen and Renee relish traveling and have a special fondness for Southern Africa, where they have helped distribute humanitarian aid and ministered to needy children;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763ED5">
        <w:rPr>
          <w:color w:val="000000"/>
          <w:u w:color="000000"/>
        </w:rPr>
        <w:t>Stephen Goldfinch</w:t>
      </w:r>
      <w:r w:rsidRPr="00170DE2">
        <w:rPr>
          <w:rFonts w:eastAsia="MS Mincho"/>
        </w:rPr>
        <w:t>’</w:t>
      </w:r>
      <w:r>
        <w:rPr>
          <w:rFonts w:eastAsia="MS Mincho"/>
        </w:rPr>
        <w:t>s colleagues in the House of Representatives, understanding that he will not seek re</w:t>
      </w:r>
      <w:r>
        <w:rPr>
          <w:rFonts w:eastAsia="MS Mincho"/>
        </w:rPr>
        <w:noBreakHyphen/>
        <w:t xml:space="preserve">election, thank </w:t>
      </w:r>
      <w:r>
        <w:rPr>
          <w:rFonts w:eastAsia="MS Mincho"/>
        </w:rPr>
        <w:lastRenderedPageBreak/>
        <w:t>him for his dedicated service to the people of District 108 and extend heartiest wishes for all the best life has to offer in the coming years. Now, therefore,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That the members of the South Carolina House of Representatives, by this resolution, commend the Honorable S</w:t>
      </w:r>
      <w:r w:rsidRPr="00763ED5">
        <w:rPr>
          <w:color w:val="000000"/>
          <w:u w:color="000000"/>
        </w:rPr>
        <w:t xml:space="preserve">tephen Goldfinch, Jr., </w:t>
      </w:r>
      <w:r>
        <w:rPr>
          <w:rFonts w:eastAsia="MS Mincho"/>
        </w:rPr>
        <w:t>for his four years of committed service to the citizens of District 108 in Charleston and Georgetown</w:t>
      </w:r>
      <w:r w:rsidRPr="00763ED5">
        <w:rPr>
          <w:color w:val="000000"/>
          <w:u w:color="000000"/>
        </w:rPr>
        <w:t xml:space="preserve"> </w:t>
      </w:r>
      <w:r>
        <w:rPr>
          <w:rFonts w:eastAsia="MS Mincho"/>
        </w:rPr>
        <w:t>counties and wish him happiness and success in all his future endeavors.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S</w:t>
      </w:r>
      <w:r w:rsidRPr="00763ED5">
        <w:rPr>
          <w:color w:val="000000"/>
          <w:u w:color="000000"/>
        </w:rPr>
        <w:t>tephen Goldfinch, Jr.</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552" w:rsidRDefault="00763ED5" w:rsidP="00763ED5">
      <w:r>
        <w:t>The Resolution was adopted.</w:t>
      </w:r>
    </w:p>
    <w:p w:rsidR="00892552" w:rsidRDefault="00892552" w:rsidP="00763ED5"/>
    <w:p w:rsidR="00892552" w:rsidRDefault="00892552">
      <w:pPr>
        <w:ind w:firstLine="0"/>
        <w:jc w:val="left"/>
        <w:rPr>
          <w:b/>
        </w:rPr>
      </w:pPr>
    </w:p>
    <w:p w:rsidR="00892552" w:rsidRDefault="00892552">
      <w:pPr>
        <w:ind w:firstLine="0"/>
        <w:jc w:val="left"/>
        <w:rPr>
          <w:b/>
        </w:rPr>
      </w:pPr>
    </w:p>
    <w:p w:rsidR="00892552" w:rsidRDefault="00892552">
      <w:pPr>
        <w:ind w:firstLine="0"/>
        <w:jc w:val="left"/>
        <w:rPr>
          <w:b/>
        </w:rPr>
      </w:pPr>
    </w:p>
    <w:p w:rsidR="00892552" w:rsidRDefault="00892552" w:rsidP="00763ED5">
      <w:pPr>
        <w:keepNext/>
        <w:jc w:val="center"/>
        <w:rPr>
          <w:b/>
        </w:rPr>
      </w:pPr>
    </w:p>
    <w:p w:rsidR="00892552" w:rsidRPr="00892552" w:rsidRDefault="00892552" w:rsidP="00892552">
      <w:pPr>
        <w:jc w:val="right"/>
        <w:rPr>
          <w:b/>
        </w:rPr>
      </w:pPr>
      <w:r w:rsidRPr="00892552">
        <w:rPr>
          <w:b/>
        </w:rPr>
        <w:t>Printed Page 3562 . . . . . Wednesday, May 18, 2016</w:t>
      </w:r>
    </w:p>
    <w:p w:rsidR="00892552" w:rsidRDefault="00892552">
      <w:pPr>
        <w:ind w:firstLine="0"/>
        <w:jc w:val="left"/>
        <w:rPr>
          <w:b/>
        </w:rPr>
      </w:pPr>
    </w:p>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39" w:name="include_clip_start_67"/>
      <w:bookmarkEnd w:id="39"/>
    </w:p>
    <w:p w:rsidR="00763ED5" w:rsidRDefault="00763ED5" w:rsidP="00763ED5">
      <w:r>
        <w:t xml:space="preserve">H. 5346 -- Reps. Erickson, Delleney, Felder, King, D. C. Moss, V. S. Moss, Norman, Pope, Simrill, Alexander, Allison, Anderson, Anthony, Atwater, Bales, Ballentine, Bamberg, Bannister, Bedingfield, Bernstein, Bingham, Bowers, Bradley, Brannon, G. A. Brown, R. L. Brown, Burns, Chumley, Clary, Clemmons, Clyburn, Cobb-Hunter, Cole, Collins, Corley, H. A. Crawford, Crosby, Daning, Dillard, Douglas, Duckworth, Finlay, Forrester, Fry, Funderburk, Gagnon, Gambrell, George, Gilliard, Goldfinch, Govan, Hamilton, Hardee, Hart, Hayes, Henderson, Henegan, Herbkersman, Hicks, Hill, Hiott, Hixon, Hodges, Horne, Hosey, Howard, Huggins, Jefferson, Johnson, Jordan, Kennedy, Kirby, Knight, Limehouse, Loftis, Lowe, Lucas, Mack, McCoy, McEachern, McKnight, M. S. McLeod, W. J. McLeod, Merrill, Mitchell, Murphy, Nanney, Neal, Newton, Norrell, Ott, Parks, Pitts, Putnam, Quinn, Ridgeway, Riley, Rivers, Robinson-Simpson, Rutherford, Ryhal, Sandifer, G. M. Smith, G. R. Smith, J. E. Smith, </w:t>
      </w:r>
      <w:r>
        <w:lastRenderedPageBreak/>
        <w:t>Sottile, Spires, Stavrinakis, Stringer, Tallon, Taylor, Thayer, Tinkler, Toole, Weeks, Wells, Whipper, White, Whitmire, Williams, Willis and Yow: A HOUSE RESOLUTION TO COMMEND THE HONORABLE DEBORAH A. LONG OF LANCASTER COUNTY FOR HER EIGHT YEARS OF COMMITTED SERVICE AS A MEMBER OF THE SOUTH CAROLINA HOUSE OF REPRESENTATIVES AND TO WISH HER ALL THE BEST IN THE YEARS TO COME.</w:t>
      </w:r>
    </w:p>
    <w:p w:rsidR="00763ED5" w:rsidRDefault="00763ED5" w:rsidP="00763ED5"/>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t xml:space="preserve">Whereas, for the past eight years </w:t>
      </w:r>
      <w:r w:rsidRPr="00763ED5">
        <w:rPr>
          <w:color w:val="000000"/>
        </w:rPr>
        <w:t>the Honorable Deborah A. Long of Lancaster County has loyally represented the citizens of House District 45 (Lancaster and York counties) in the House of Representatives of this great State;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the daughter of Don and Sue Adair, Deborah A. Long was born on November 27, 1955, and lives in Indian Land. She married her husband, the late Jim Long, in 1981, and is the mother of two children, Leta and Phil; and </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in preparation for a career as an optometrist, she earned a bachelor of arts degree in biology in 1976 from the University of North Carolina</w:t>
      </w:r>
      <w:r>
        <w:noBreakHyphen/>
        <w:t xml:space="preserve">Greensboro, followed by a doctor of optometry degree in 1980 from Southern College of Optometry, in Memphis, Tennessee; and </w:t>
      </w: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552" w:rsidRDefault="00892552">
      <w:pPr>
        <w:ind w:firstLine="0"/>
        <w:jc w:val="left"/>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552" w:rsidRPr="00892552" w:rsidRDefault="00892552" w:rsidP="00892552">
      <w:pPr>
        <w:jc w:val="right"/>
        <w:rPr>
          <w:b/>
        </w:rPr>
      </w:pPr>
      <w:r w:rsidRPr="00892552">
        <w:rPr>
          <w:b/>
        </w:rPr>
        <w:t>Printed Page 3563 . . . . . Wednesday, May 18, 2016</w:t>
      </w:r>
    </w:p>
    <w:p w:rsidR="00892552" w:rsidRDefault="00892552">
      <w:pPr>
        <w:ind w:firstLine="0"/>
        <w:jc w:val="left"/>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Deborah Long has been a member of the South Carolina Optometric Association since 1980, has served on the board of directors for eight years, and was president of the association in 2004. She received the South Carolina Optometric Association Distinguished Service Award in 2006; and </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she was appointed in 2006 to serve on the South Carolina Board of Examiners in Optometry. She also has served as a member of the Fort Mill High School Medical Advisory Board; and </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 xml:space="preserve">Whereas, Deborah Long’s commitment to community involvement predates her election to the South Carolina General Assembly, including her service as a past president of the Fort Mill Lions Club (1998). She is </w:t>
      </w:r>
      <w:r>
        <w:rPr>
          <w:color w:val="000000"/>
        </w:rPr>
        <w:lastRenderedPageBreak/>
        <w:t>a member of the Fort Mill Area Chamber of Commerce and the Lancaster County Chamber of Commerce;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 xml:space="preserve">Whereas, as a member of the South Carolina House of Representatives, Deborah Long has served with distinction on the Operations and Management Committee and Ways and Means Committee, has served as treasurer of the South Carolina General Assembly Women’s Caucus, and is a member of the South Carolina Republican Women’s Caucus; and </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 xml:space="preserve">Whereas, she has lent her expertise in optometry to sponsor and support legislation that promotes eye health, including the Eye Care Consumer Protection Law; and </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Deborah Long, an avid animal lover, has sponsored many bills to promote the humane treatment of animals, including legislation that would require animal abusers to register with law enforcement. She has two dogs, Jazz, a hound dog, and Winni, a miniature </w:t>
      </w:r>
      <w:r>
        <w:rPr>
          <w:szCs w:val="22"/>
          <w:lang w:val="en"/>
        </w:rPr>
        <w:t>dachshund,</w:t>
      </w:r>
      <w:r>
        <w:rPr>
          <w:szCs w:val="22"/>
        </w:rPr>
        <w:t xml:space="preserve"> and</w:t>
      </w:r>
      <w:r>
        <w:t xml:space="preserve"> one cat, Cece; and </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 xml:space="preserve">Whereas, on the occasion of her retirement from the House of Representatives, her House colleagues, grateful for Deborah Long’s faithful service in that body, extend their best wishes for much success and fulfillment in the </w:t>
      </w:r>
      <w:r>
        <w:t xml:space="preserve">days and years </w:t>
      </w:r>
      <w:r>
        <w:rPr>
          <w:color w:val="000000"/>
        </w:rPr>
        <w:t>ahead. Now, therefore,</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ED5">
        <w:rPr>
          <w:color w:val="000000"/>
        </w:rPr>
        <w:t>Be it resolved by the House of Representatives:</w:t>
      </w: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552" w:rsidRDefault="00892552">
      <w:pPr>
        <w:ind w:firstLine="0"/>
        <w:jc w:val="left"/>
        <w:rPr>
          <w:color w:val="000000"/>
        </w:rPr>
      </w:pPr>
    </w:p>
    <w:p w:rsidR="00892552" w:rsidRDefault="00892552">
      <w:pPr>
        <w:ind w:firstLine="0"/>
        <w:jc w:val="left"/>
        <w:rPr>
          <w:color w:val="000000"/>
        </w:rPr>
      </w:pPr>
    </w:p>
    <w:p w:rsidR="00892552" w:rsidRDefault="00892552">
      <w:pPr>
        <w:ind w:firstLine="0"/>
        <w:jc w:val="left"/>
        <w:rPr>
          <w:color w:val="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rPr>
      </w:pPr>
    </w:p>
    <w:p w:rsidR="00892552" w:rsidRPr="00892552" w:rsidRDefault="00892552" w:rsidP="00892552">
      <w:pPr>
        <w:jc w:val="right"/>
        <w:rPr>
          <w:b/>
        </w:rPr>
      </w:pPr>
      <w:r w:rsidRPr="00892552">
        <w:rPr>
          <w:b/>
        </w:rPr>
        <w:t>Printed Page 3564 . . . . . Wednesday, May 18, 2016</w:t>
      </w:r>
    </w:p>
    <w:p w:rsidR="00892552" w:rsidRDefault="00892552">
      <w:pPr>
        <w:ind w:firstLine="0"/>
        <w:jc w:val="left"/>
        <w:rPr>
          <w:color w:val="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763ED5">
        <w:rPr>
          <w:color w:val="000000"/>
        </w:rPr>
        <w:t>That the members of the South Carolina House of Representatives, by this resolution, commend the Honorable Deborah A. Long of Lancaster County for her eight years of committed service as a member of the South Carolina House of Representatives and wish her all the best in the years to come.</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rPr>
        <w:t>Be it further resolved that a copy of this resolution be presented to our distinguished colleague, the Honorable Deborah A. Long</w:t>
      </w:r>
      <w:r>
        <w:t>.</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40" w:name="include_clip_start_70"/>
      <w:bookmarkEnd w:id="40"/>
    </w:p>
    <w:p w:rsidR="00763ED5" w:rsidRDefault="00763ED5" w:rsidP="00763ED5">
      <w:r>
        <w:t>H. 5347 -- Reps. Funderburk,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COMMEND THE HONORABLE WALTON J. MCLEOD FOR HIS TWENTY YEARS OF COMMITTED SERVICE TO THE CITIZENS OF DISTRICT 40 IN NEWBERRY COUNTY AND TO WISH HIM CONTENTMENT AND SUCCESS IN ALL HIS FUTURE ENDEAVORS.</w:t>
      </w:r>
    </w:p>
    <w:p w:rsidR="00763ED5" w:rsidRDefault="00763ED5" w:rsidP="00763ED5"/>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twenty years, </w:t>
      </w:r>
      <w:r>
        <w:rPr>
          <w:rFonts w:eastAsia="MS Mincho"/>
        </w:rPr>
        <w:t xml:space="preserve">the Honorable </w:t>
      </w:r>
      <w:r w:rsidRPr="00763ED5">
        <w:rPr>
          <w:color w:val="000000"/>
          <w:u w:color="000000"/>
        </w:rPr>
        <w:t xml:space="preserve">Walton J. McLeod </w:t>
      </w:r>
      <w:r>
        <w:rPr>
          <w:rFonts w:eastAsia="MS Mincho"/>
        </w:rPr>
        <w:t>has represented the citizens of House District 40 in Newberry County with faithful integrity and characteristic good humor in the House of Representatives of this great State; and</w:t>
      </w:r>
    </w:p>
    <w:p w:rsidR="00892552" w:rsidRDefault="00892552">
      <w:pPr>
        <w:ind w:firstLine="0"/>
        <w:jc w:val="left"/>
        <w:rPr>
          <w:rFonts w:eastAsia="MS Mincho"/>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892552" w:rsidRPr="00892552" w:rsidRDefault="00892552" w:rsidP="00892552">
      <w:pPr>
        <w:jc w:val="right"/>
        <w:rPr>
          <w:rFonts w:eastAsia="MS Mincho"/>
          <w:b/>
        </w:rPr>
      </w:pPr>
      <w:r w:rsidRPr="00892552">
        <w:rPr>
          <w:rFonts w:eastAsia="MS Mincho"/>
          <w:b/>
        </w:rPr>
        <w:t>Printed Page 3565 . . . . . Wednesday, May 18, 2016</w:t>
      </w:r>
    </w:p>
    <w:p w:rsidR="00892552" w:rsidRDefault="00892552">
      <w:pPr>
        <w:ind w:firstLine="0"/>
        <w:jc w:val="left"/>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to begin preparation for his long career, b</w:t>
      </w:r>
      <w:r w:rsidRPr="00763ED5">
        <w:rPr>
          <w:color w:val="000000"/>
          <w:u w:color="000000"/>
        </w:rPr>
        <w:t xml:space="preserve">usinessman and attorney </w:t>
      </w:r>
      <w:r>
        <w:rPr>
          <w:rFonts w:eastAsia="MS Mincho"/>
        </w:rPr>
        <w:t>Walt McLeod completed his undergraduate studies at Yale University in 1959, followed by studies at the Univer</w:t>
      </w:r>
      <w:r w:rsidRPr="00763ED5">
        <w:rPr>
          <w:color w:val="000000"/>
          <w:u w:color="000000"/>
        </w:rPr>
        <w:t xml:space="preserve">sity of South </w:t>
      </w:r>
      <w:r w:rsidRPr="00763ED5">
        <w:rPr>
          <w:color w:val="000000"/>
          <w:u w:color="000000"/>
        </w:rPr>
        <w:lastRenderedPageBreak/>
        <w:t>Carolina, where he earned his LL.B. in 1964. He also attended the University of Minneapolis Public Health School in 1972. As a patriotic young man, he s</w:t>
      </w:r>
      <w:r>
        <w:rPr>
          <w:rFonts w:eastAsia="MS Mincho"/>
        </w:rPr>
        <w:t>erved his country as a member of the U.S. Navy and U.S. Navy Reserve (Retired);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Whereas, over the years, Walt McLeod also served as a law clerk to Chief Judge Clement Haynsworth of the United States 4th Circuit Court of Appeals. Further, he was an attorney with Pope &amp; Schumpert, assistant United States attorney, general counsel for the South Carolina Department of Health and Environmental Control, and deputy South Carolina attorney general. In addition to his election to the South Carolina House of Representatives, Mr. McLeod was elected to serve as mayor of Little Mountain (1983</w:t>
      </w:r>
      <w:r w:rsidRPr="00763ED5">
        <w:rPr>
          <w:color w:val="000000"/>
          <w:u w:color="000000"/>
        </w:rPr>
        <w:noBreakHyphen/>
        <w:t>1989, 1993</w:t>
      </w:r>
      <w:r w:rsidRPr="00763ED5">
        <w:rPr>
          <w:color w:val="000000"/>
          <w:u w:color="000000"/>
        </w:rPr>
        <w:noBreakHyphen/>
        <w:t>1996);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during his time of service in the House of Representatives (1997</w:t>
      </w:r>
      <w:r>
        <w:rPr>
          <w:rFonts w:eastAsia="MS Mincho"/>
        </w:rPr>
        <w:noBreakHyphen/>
        <w:t xml:space="preserve">2016), Walt McLeod has proven his worth as a member of the </w:t>
      </w:r>
      <w:r w:rsidRPr="00763ED5">
        <w:rPr>
          <w:color w:val="000000"/>
          <w:u w:color="000000"/>
        </w:rPr>
        <w:t xml:space="preserve">Judiciary </w:t>
      </w:r>
      <w:r>
        <w:rPr>
          <w:rFonts w:eastAsia="MS Mincho"/>
        </w:rPr>
        <w:t>Committee (first</w:t>
      </w:r>
      <w:r w:rsidRPr="00763ED5">
        <w:rPr>
          <w:color w:val="000000"/>
          <w:u w:color="000000"/>
        </w:rPr>
        <w:t xml:space="preserve"> vice chairman, 2006</w:t>
      </w:r>
      <w:r w:rsidRPr="00763ED5">
        <w:rPr>
          <w:color w:val="000000"/>
          <w:u w:color="000000"/>
        </w:rPr>
        <w:noBreakHyphen/>
        <w:t>2008)</w:t>
      </w:r>
      <w:r>
        <w:rPr>
          <w:rFonts w:eastAsia="MS Mincho"/>
        </w:rPr>
        <w:t xml:space="preserve">, the </w:t>
      </w:r>
      <w:r w:rsidRPr="00763ED5">
        <w:rPr>
          <w:color w:val="000000"/>
          <w:u w:color="000000"/>
        </w:rPr>
        <w:t>Legislative Oversight Committee, and the State House Committee;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Whereas, Representative McLeod has carried forward his family</w:t>
      </w:r>
      <w:r w:rsidRPr="005F47F1">
        <w:rPr>
          <w:rFonts w:eastAsia="MS Mincho"/>
        </w:rPr>
        <w:t>’</w:t>
      </w:r>
      <w:r>
        <w:rPr>
          <w:rFonts w:eastAsia="MS Mincho"/>
        </w:rPr>
        <w:t>s rich history of community service through various local, state, and national organizations. P</w:t>
      </w:r>
      <w:r w:rsidRPr="00763ED5">
        <w:rPr>
          <w:color w:val="000000"/>
          <w:u w:color="000000"/>
        </w:rPr>
        <w:t xml:space="preserve">ast and present service includes membership in the Newberry College Foundation, South Carolina Alzheimer’s Association, S.E. Institute for Women in Politics, South Carolina Reserve Officers (state president), Judge Advocates Association (national president), and J.B. O’Neall Inn of Court, as well as on the Newberry County Council on Aging Board and </w:t>
      </w:r>
      <w:r w:rsidRPr="00763ED5">
        <w:rPr>
          <w:i/>
          <w:color w:val="000000"/>
          <w:u w:color="000000"/>
        </w:rPr>
        <w:t>Southeastern Environmental Law Journal</w:t>
      </w:r>
      <w:r w:rsidRPr="00763ED5">
        <w:rPr>
          <w:color w:val="000000"/>
          <w:u w:color="000000"/>
        </w:rPr>
        <w:t xml:space="preserve"> Editorial Advisory Board. He is also a member of the American Legion, Ruritan Club, Masons, Hejaz Shriners, and Holy Trinity Lutheran Church, among other organizations;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in recognition of his dedicated service to his fellow citizens, Walt McLeod has been granted various honors, among them the 1997 Outstanding Freshman Representative Award, 1998 South Carolina Reserve Officer of the Year Award, 2006 South Carolina Association of Conservation Districts Legislator Appreciation Award, 2006 South Carolina American Legion Outstanding Service Award, and 2008 South </w:t>
      </w: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Pr="00892552" w:rsidRDefault="00892552" w:rsidP="00892552">
      <w:pPr>
        <w:jc w:val="right"/>
        <w:rPr>
          <w:b/>
        </w:rPr>
      </w:pPr>
      <w:r w:rsidRPr="00892552">
        <w:rPr>
          <w:b/>
        </w:rPr>
        <w:lastRenderedPageBreak/>
        <w:t>Printed Page 3566 . . . . . Wednesday, May 18, 2016</w:t>
      </w:r>
    </w:p>
    <w:p w:rsidR="00892552" w:rsidRDefault="00892552">
      <w:pPr>
        <w:ind w:firstLine="0"/>
        <w:jc w:val="left"/>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Carolina Human Services Providers Association Legislator of the Year Award;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as a proud husband, he finds his beloved wife, </w:t>
      </w:r>
      <w:r w:rsidRPr="00763ED5">
        <w:rPr>
          <w:color w:val="000000"/>
          <w:u w:color="000000"/>
        </w:rPr>
        <w:t>Julie E. Hamiter</w:t>
      </w:r>
      <w:r>
        <w:rPr>
          <w:rFonts w:eastAsia="MS Mincho"/>
        </w:rPr>
        <w:t>, a blessing and draws his strength from her strong support.  Together they reared one fine son, Tad, who has blessed them with three wonderful grandchildren;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Walt McLeod</w:t>
      </w:r>
      <w:r w:rsidRPr="005F47F1">
        <w:rPr>
          <w:rFonts w:eastAsia="MS Mincho"/>
        </w:rPr>
        <w:t>’</w:t>
      </w:r>
      <w:r>
        <w:rPr>
          <w:rFonts w:eastAsia="MS Mincho"/>
        </w:rPr>
        <w:t>s colleagues in the House of Representatives thank him for his unparalleled dedication to the people of District 40, hope he forgives them for this two</w:t>
      </w:r>
      <w:r>
        <w:rPr>
          <w:rFonts w:eastAsia="MS Mincho"/>
        </w:rPr>
        <w:noBreakHyphen/>
        <w:t>page tribute he deserves, and extend heartiest wishes for all the best life has to offer in the coming years. Now, therefore,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That the members of the South Carolina House of Representatives, by this resolution, commend the Honorable W</w:t>
      </w:r>
      <w:r w:rsidRPr="00763ED5">
        <w:rPr>
          <w:color w:val="000000"/>
          <w:u w:color="000000"/>
        </w:rPr>
        <w:t>alton J. McLeod</w:t>
      </w:r>
      <w:r>
        <w:rPr>
          <w:rFonts w:eastAsia="MS Mincho"/>
        </w:rPr>
        <w:t xml:space="preserve"> for his twenty years of committed service to the citizens of District 40 in Newberry County and wish him contentment and success in all his future endeavors.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W</w:t>
      </w:r>
      <w:r w:rsidRPr="00763ED5">
        <w:rPr>
          <w:color w:val="000000"/>
          <w:u w:color="000000"/>
        </w:rPr>
        <w:t>alton J. McLeod</w:t>
      </w:r>
      <w:r>
        <w:rPr>
          <w:rFonts w:eastAsia="MS Mincho"/>
        </w:rPr>
        <w:t>.</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41" w:name="include_clip_start_73"/>
      <w:bookmarkEnd w:id="41"/>
    </w:p>
    <w:p w:rsidR="00892552" w:rsidRDefault="00763ED5" w:rsidP="00763ED5">
      <w:r>
        <w:t xml:space="preserve">H. 5348 -- Reps. Hart, Bales, Ballentine, Bernstein, Douglas, Finlay, Howard, McEachern, Neal, Rutherford, J. E. Smith, Alexander, Allison, Anderson, Anthony, Atwater, Bamberg, Bannister, Bedingfield, Bingham, Bowers, Bradley, Brannon, G. A. Brown, R. L. Brown, Burns, Chumley, Clary, Clemmons, Clyburn, Cobb-Hunter, Cole, Collins, Corley, H. A. Crawford, Crosby, Daning, Delleney, Dillard, Duckworth, Erickson, Felder, Forrester, Fry, Funderburk, Gagnon, Gambrell, George, Gilliard, Goldfinch, Govan, Hamilton, Hardee, Hayes, Henderson, Henegan, Herbkersman, Hicks, Hill, Hiott, Hixon, </w:t>
      </w:r>
      <w:r>
        <w:lastRenderedPageBreak/>
        <w:t xml:space="preserve">Hodges, Horne, Hosey, Huggins, Jefferson, Johnson, Jordan, Kennedy, King, Kirby, Knight, Limehouse, Loftis, Long, Lowe, Lucas, Mack,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3567 . . . . . Wednesday, May 18, 2016</w:t>
      </w:r>
    </w:p>
    <w:p w:rsidR="00892552" w:rsidRDefault="00892552">
      <w:pPr>
        <w:ind w:firstLine="0"/>
        <w:jc w:val="left"/>
      </w:pPr>
    </w:p>
    <w:p w:rsidR="00763ED5" w:rsidRDefault="00763ED5" w:rsidP="00763ED5">
      <w:r>
        <w:t>McCoy, McKnight, W. J. McLeod, Merrill, Mitchell, D. C. Moss, V. S. Moss, Murphy, Nanney, Newton, Norman, Norrell, Ott, Parks, Pitts, Pope, Putnam, Quinn, Ridgeway, Riley, Rivers, Robinson-Simpson, Ryhal, Sandifer, Simrill, G. M. Smith, G. R. Smith, Sottile, Spires, Stavrinakis, Stringer, Tallon, Taylor, Thayer, Tinkler, Toole, Weeks, Wells, Whipper, White, Whitmire, Williams, Willis and Yow: A HOUSE RESOLUTION TO COMMEND THE HONORABLE MIA S. MCLEOD FOR HER COMMITTED SERVICE TO THE SOUTH CAROLINA HOUSE OF REPRESENTATIVES AND THE CITIZENS OF DISTRICT 79 IN RICHLAND COUNTY AND TO WISH HER FULFILLMENT AND SUCCESS IN ALL HER FUTURE ENDEAVORS UPON HER RETIREMENT FROM THE HOUSE OF REPRESENTATIVES.</w:t>
      </w:r>
    </w:p>
    <w:p w:rsidR="00763ED5" w:rsidRDefault="00763ED5" w:rsidP="00763ED5"/>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six years, </w:t>
      </w:r>
      <w:r>
        <w:rPr>
          <w:rFonts w:eastAsia="MS Mincho"/>
        </w:rPr>
        <w:t xml:space="preserve">the Honorable </w:t>
      </w:r>
      <w:r w:rsidRPr="00763ED5">
        <w:rPr>
          <w:color w:val="000000"/>
          <w:u w:color="000000"/>
        </w:rPr>
        <w:t>Mia S. McLeod</w:t>
      </w:r>
      <w:r>
        <w:rPr>
          <w:rFonts w:eastAsia="MS Mincho"/>
        </w:rPr>
        <w:t xml:space="preserve"> has represented the citizens of House District 79 in Richland County with faithfulness in the House of Representatives of this great State;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the president of McLeod Butler Communications, LLC, </w:t>
      </w:r>
      <w:r w:rsidRPr="00763ED5">
        <w:rPr>
          <w:color w:val="000000"/>
          <w:u w:color="000000"/>
        </w:rPr>
        <w:t>Mia S. McLeod earned her bachelor’s degree at the University of South Carolina in 1990, followed by a juris doctor from the University of South Carolina School of Law in 1995;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763ED5">
        <w:rPr>
          <w:color w:val="000000"/>
          <w:u w:color="000000"/>
        </w:rPr>
        <w:t>Whereas, other career endeavors include service as director of the Violence Against Women Project with the Office of the South Carolina Attorney General (1997</w:t>
      </w:r>
      <w:r w:rsidRPr="00763ED5">
        <w:rPr>
          <w:color w:val="000000"/>
          <w:u w:color="000000"/>
        </w:rPr>
        <w:noBreakHyphen/>
        <w:t>1999), adjunct instructor with the University of South Carolina Darla Moore School of Business (1998</w:t>
      </w:r>
      <w:r w:rsidRPr="00763ED5">
        <w:rPr>
          <w:color w:val="000000"/>
          <w:u w:color="000000"/>
        </w:rPr>
        <w:noBreakHyphen/>
        <w:t>1999), director of the State Office of Victim Assistance (1990</w:t>
      </w:r>
      <w:r w:rsidRPr="00763ED5">
        <w:rPr>
          <w:color w:val="000000"/>
          <w:u w:color="000000"/>
        </w:rPr>
        <w:noBreakHyphen/>
        <w:t>2001), and director of governmental affairs with the South Carolina Department of Probation, Parole and Pardon Services (2001</w:t>
      </w:r>
      <w:r w:rsidRPr="00763ED5">
        <w:rPr>
          <w:color w:val="000000"/>
          <w:u w:color="000000"/>
        </w:rPr>
        <w:noBreakHyphen/>
        <w:t>2002);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w:t>
      </w:r>
      <w:r>
        <w:rPr>
          <w:rFonts w:eastAsia="MS Mincho"/>
        </w:rPr>
        <w:t xml:space="preserve">during her years in the House of Representatives, </w:t>
      </w:r>
      <w:r w:rsidRPr="00763ED5">
        <w:rPr>
          <w:color w:val="000000"/>
          <w:u w:color="000000"/>
        </w:rPr>
        <w:t>Mia McLeod h</w:t>
      </w:r>
      <w:r>
        <w:rPr>
          <w:rFonts w:eastAsia="MS Mincho"/>
        </w:rPr>
        <w:t xml:space="preserve">as used her experience for the benefit of her constituents and other citizens of our </w:t>
      </w:r>
      <w:r w:rsidR="005705E6">
        <w:rPr>
          <w:rFonts w:eastAsia="MS Mincho"/>
        </w:rPr>
        <w:t>S</w:t>
      </w:r>
      <w:r>
        <w:rPr>
          <w:rFonts w:eastAsia="MS Mincho"/>
        </w:rPr>
        <w:t xml:space="preserve">tate as a member of the </w:t>
      </w:r>
      <w:r w:rsidRPr="00763ED5">
        <w:rPr>
          <w:color w:val="000000"/>
          <w:u w:color="000000"/>
        </w:rPr>
        <w:t xml:space="preserve">Legislative Oversight </w:t>
      </w:r>
      <w:r w:rsidRPr="00763ED5">
        <w:rPr>
          <w:color w:val="000000"/>
          <w:u w:color="000000"/>
        </w:rPr>
        <w:lastRenderedPageBreak/>
        <w:t>Committee, the Joint Citizens and Legislative Committee on Children, and the Medical, Military, Public and Municipal Affairs Committee;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Representative McLeod firmly believes in </w:t>
      </w:r>
      <w:r w:rsidRPr="00763ED5">
        <w:rPr>
          <w:color w:val="000000"/>
          <w:u w:color="000000"/>
        </w:rPr>
        <w:t xml:space="preserve">active participation in the community, </w:t>
      </w:r>
      <w:r>
        <w:rPr>
          <w:rFonts w:eastAsia="MS Mincho"/>
        </w:rPr>
        <w:t xml:space="preserve">and her convictions have led her to serve her community and beyond in various ways. These include membership on the </w:t>
      </w:r>
      <w:r w:rsidRPr="00763ED5">
        <w:rPr>
          <w:color w:val="000000"/>
          <w:u w:color="000000"/>
        </w:rPr>
        <w:t xml:space="preserve">South Carolina Chamber of Commerce Board of Directors </w:t>
      </w: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Pr="00892552" w:rsidRDefault="00892552" w:rsidP="00892552">
      <w:pPr>
        <w:jc w:val="right"/>
        <w:rPr>
          <w:b/>
        </w:rPr>
      </w:pPr>
      <w:r w:rsidRPr="00892552">
        <w:rPr>
          <w:b/>
        </w:rPr>
        <w:t>Printed Page 3568 . . . . . Wednesday, May 18, 2016</w:t>
      </w:r>
    </w:p>
    <w:p w:rsidR="00892552" w:rsidRDefault="00892552">
      <w:pPr>
        <w:ind w:firstLine="0"/>
        <w:jc w:val="left"/>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(2007</w:t>
      </w:r>
      <w:r w:rsidRPr="00763ED5">
        <w:rPr>
          <w:color w:val="000000"/>
          <w:u w:color="000000"/>
        </w:rPr>
        <w:noBreakHyphen/>
        <w:t>2010), Rice Creek School Improvement Council (Richland School District Two, 2003</w:t>
      </w:r>
      <w:r w:rsidRPr="00763ED5">
        <w:rPr>
          <w:color w:val="000000"/>
          <w:u w:color="000000"/>
        </w:rPr>
        <w:noBreakHyphen/>
        <w:t>2007) chair, 2003</w:t>
      </w:r>
      <w:r w:rsidRPr="00763ED5">
        <w:rPr>
          <w:color w:val="000000"/>
          <w:u w:color="000000"/>
        </w:rPr>
        <w:noBreakHyphen/>
        <w:t>2004, Richland School District Two Bond Referendum Campaign of 2008 co</w:t>
      </w:r>
      <w:r w:rsidRPr="00763ED5">
        <w:rPr>
          <w:color w:val="000000"/>
          <w:u w:color="000000"/>
        </w:rPr>
        <w:noBreakHyphen/>
        <w:t>chair, Ridge View High School Improvement Council (Richland School District Two, 2009</w:t>
      </w:r>
      <w:r w:rsidRPr="00763ED5">
        <w:rPr>
          <w:color w:val="000000"/>
          <w:u w:color="000000"/>
        </w:rPr>
        <w:noBreakHyphen/>
        <w:t>present);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Whereas, in addition, she is a Liberty Fellow, South Carolina Diversity Leader, New Deal Leader, Early Learning Fellow, and a member of Alpha Kappa Alpha Sorority, Inc., and First Northeast Baptist Church;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763ED5">
        <w:rPr>
          <w:color w:val="000000"/>
          <w:u w:color="000000"/>
        </w:rPr>
        <w:t>on the occasion of her departure from the House of Representatives, her House colleagues, grateful for Mia S. McLeod’s</w:t>
      </w:r>
      <w:r>
        <w:rPr>
          <w:rFonts w:eastAsia="MS Mincho"/>
        </w:rPr>
        <w:t xml:space="preserve"> committed service to this body and the people of District 79, extend warmest best </w:t>
      </w:r>
      <w:r w:rsidRPr="00763ED5">
        <w:rPr>
          <w:color w:val="000000"/>
          <w:u w:color="000000"/>
        </w:rPr>
        <w:t>wishes for much contentment and satisfaction in the new challenges she looks forward to in a new phase of her life.</w:t>
      </w:r>
      <w:r>
        <w:rPr>
          <w:rFonts w:eastAsia="MS Mincho"/>
        </w:rPr>
        <w:t xml:space="preserve"> Now, therefore,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rFonts w:eastAsia="MS Mincho"/>
        </w:rPr>
        <w:t xml:space="preserve">That the members of the South Carolina House of Representatives, by this resolution, </w:t>
      </w:r>
      <w:r>
        <w:t xml:space="preserve">commend </w:t>
      </w:r>
      <w:r>
        <w:rPr>
          <w:rFonts w:eastAsia="MS Mincho"/>
        </w:rPr>
        <w:t>the Honorable M</w:t>
      </w:r>
      <w:r w:rsidRPr="00763ED5">
        <w:rPr>
          <w:color w:val="000000"/>
          <w:u w:color="000000"/>
        </w:rPr>
        <w:t xml:space="preserve">ia S. McLeod </w:t>
      </w:r>
      <w:r>
        <w:rPr>
          <w:rFonts w:eastAsia="MS Mincho"/>
        </w:rPr>
        <w:t>for her committed service to the South Carolina House of Representatives and the citizens of District 79 in Richland County and wish her fulfillment and success in all her future endeavors upon her retirement from the House of Representatives.</w:t>
      </w:r>
    </w:p>
    <w:p w:rsidR="00F90CC8" w:rsidRDefault="00F90CC8"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lastRenderedPageBreak/>
        <w:t>Be it further resolved that a copy of this resolution be presented to our distinguished colleague, the Honorable M</w:t>
      </w:r>
      <w:r w:rsidRPr="00763ED5">
        <w:rPr>
          <w:color w:val="000000"/>
          <w:u w:color="000000"/>
        </w:rPr>
        <w:t>ia S. McLeod</w:t>
      </w:r>
      <w:r>
        <w:rPr>
          <w:rFonts w:eastAsia="MS Mincho"/>
        </w:rPr>
        <w:t>.</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42" w:name="include_clip_start_76"/>
      <w:bookmarkEnd w:id="42"/>
    </w:p>
    <w:p w:rsidR="00892552" w:rsidRDefault="00763ED5" w:rsidP="00763ED5">
      <w:r>
        <w:t xml:space="preserve">H. 5349 -- Reps. Hayes, Kirby,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3569 . . . . . Wednesday, May 18, 2016</w:t>
      </w:r>
    </w:p>
    <w:p w:rsidR="00892552" w:rsidRDefault="00892552">
      <w:pPr>
        <w:ind w:firstLine="0"/>
        <w:jc w:val="left"/>
      </w:pPr>
    </w:p>
    <w:p w:rsidR="00763ED5" w:rsidRDefault="00763ED5" w:rsidP="00763ED5">
      <w:r>
        <w:t>Forrester, Fry, Funderburk, Gagnon, Gambrell, Gilliard, Goldfinch, Govan, Hamilton, Hardee, Hart, Henderson, Henegan, Herbkersman, Hicks, Hill, Hiott, Hixon, Hodges, Horne, Hosey, Howard, Huggins, Jefferson, Johnson, Jordan, Kennedy, King,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COMMEND THE HONORABLE  J. WAYNE GEORGE OF MARION COUNTY FOR HIS DEDICATED SERVICE IN THE HOUSE OF REPRESENTATIVES ON BEHALF OF HIS CONSTITUENTS IN DISTRICT 57 AND THE CITIZENS OF SOUTH CAROLINA, AND TO WISH HIM MUCH SUCCESS AND HAPPINESS IN ALL HIS FUTURE ENDEAVORS.</w:t>
      </w:r>
    </w:p>
    <w:p w:rsidR="00763ED5" w:rsidRDefault="00763ED5" w:rsidP="00763ED5"/>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763ED5">
        <w:rPr>
          <w:color w:val="000000"/>
          <w:u w:color="000000"/>
        </w:rPr>
        <w:t xml:space="preserve">the members of the South Carolina House of Representatives learned with sincere regret that Representative </w:t>
      </w:r>
      <w:r>
        <w:t xml:space="preserve">Wayne </w:t>
      </w:r>
      <w:r>
        <w:lastRenderedPageBreak/>
        <w:t>George</w:t>
      </w:r>
      <w:r w:rsidRPr="00763ED5">
        <w:rPr>
          <w:color w:val="000000"/>
          <w:u w:color="000000"/>
        </w:rPr>
        <w:t xml:space="preserve"> will depart from the House of Representatives at the conclusion of his current term;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born in Mullins on July 14, 1953, he is a son of the late Furman and Dawsie Skipper George. A star athlete in high school, Wayne attended Coastal Carolina on a basketball scholarship and earned bachelor’s degrees from Morris College and Coastal Carolina;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Representative </w:t>
      </w:r>
      <w:r>
        <w:t>George</w:t>
      </w:r>
      <w:r w:rsidRPr="00763ED5">
        <w:rPr>
          <w:color w:val="000000"/>
          <w:u w:color="000000"/>
        </w:rPr>
        <w:t xml:space="preserve"> married his beloved wife, the former Helen Barrineau, in 1980, and together they reared three fine sons: Jeffrey, William, and Bradley;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Whereas, when away from his duties in the House of Representatives, he resides in Mullins where he is an insurance and real estate executive at The George Agency, which he founded;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an active member of Macedonia United Methodist Church, Representative </w:t>
      </w:r>
      <w:r>
        <w:t>George</w:t>
      </w:r>
      <w:r w:rsidRPr="00763ED5">
        <w:rPr>
          <w:color w:val="000000"/>
          <w:u w:color="000000"/>
        </w:rPr>
        <w:t xml:space="preserve"> has served the congregation as the finance chairman; and </w:t>
      </w: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Pr="00892552" w:rsidRDefault="00892552" w:rsidP="00892552">
      <w:pPr>
        <w:jc w:val="right"/>
        <w:rPr>
          <w:b/>
        </w:rPr>
      </w:pPr>
      <w:r w:rsidRPr="00892552">
        <w:rPr>
          <w:b/>
        </w:rPr>
        <w:t>Printed Page 3570 . . . . . Wednesday, May 18, 2016</w:t>
      </w:r>
    </w:p>
    <w:p w:rsidR="00892552" w:rsidRDefault="00892552">
      <w:pPr>
        <w:ind w:firstLine="0"/>
        <w:jc w:val="left"/>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he served his community with deep commitment on the Mullins City Council from 1980 to 1988, and he led the City of Mullins as its mayor from 1988 to 2004;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Representative </w:t>
      </w:r>
      <w:r>
        <w:t>George</w:t>
      </w:r>
      <w:r w:rsidRPr="00763ED5">
        <w:rPr>
          <w:color w:val="000000"/>
          <w:u w:color="000000"/>
        </w:rPr>
        <w:t xml:space="preserve"> served as the president of the Mullins Rotary in 1986, as the president of the Mullins Chamber in 1987, and on the board of trustees for Coastal Carolina University from 2006 to 2012. In 2004, Governor Mark Sanford named him the Rural Innovator of the Year;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Whereas, a devoted supporter of the University of South Carolina Gamecocks, Wayne is an invaluable member of the Marion County Gamecock Club, where he served as president for many years;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lastRenderedPageBreak/>
        <w:t xml:space="preserve">Whereas, since 2013, Representative George has faithfully served the citizens of District 57 in Dillon, Horry, and Marion counties in the House of Representatives. He currently serves on the House Education and Public Works Committee and the House Regulations and Administrative Procedures Committee;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in all of his service, Representative </w:t>
      </w:r>
      <w:r>
        <w:t>George</w:t>
      </w:r>
      <w:r w:rsidRPr="00763ED5">
        <w:rPr>
          <w:color w:val="000000"/>
          <w:u w:color="000000"/>
        </w:rPr>
        <w:t xml:space="preserve"> has provided visionary counsel with integrity to his colleagues in the House of Representatives, drawing not only on his diverse experience in the public and private sectors, but also on his small-town values;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u w:color="000000"/>
        </w:rPr>
        <w:t xml:space="preserve">Whereas, the members of the House of Representatives will miss the dedicated service that </w:t>
      </w:r>
      <w:r>
        <w:t>Wayne George</w:t>
      </w:r>
      <w:r w:rsidRPr="00763ED5">
        <w:rPr>
          <w:color w:val="000000"/>
          <w:u w:color="000000"/>
        </w:rPr>
        <w:t>, their friend and colleague, has given to the House of Representatives, and hope that he will enjoy deep fulfillment in the years to come</w:t>
      </w:r>
      <w:r>
        <w:t>.  Now, therefore,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63ED5">
        <w:rPr>
          <w:color w:val="000000"/>
          <w:u w:color="000000"/>
        </w:rPr>
        <w:t>the members of the South Carolina House of Representatives, by this resolution, recognize and commend the Honorable</w:t>
      </w:r>
      <w:r w:rsidRPr="00763ED5">
        <w:rPr>
          <w:b/>
          <w:color w:val="000000"/>
          <w:u w:color="000000"/>
        </w:rPr>
        <w:t xml:space="preserve"> </w:t>
      </w:r>
      <w:r w:rsidRPr="00763ED5">
        <w:rPr>
          <w:color w:val="000000"/>
          <w:u w:color="000000"/>
        </w:rPr>
        <w:t xml:space="preserve">J. </w:t>
      </w:r>
      <w:r>
        <w:t>Wayne George</w:t>
      </w:r>
      <w:r w:rsidRPr="00763ED5">
        <w:rPr>
          <w:color w:val="000000"/>
          <w:u w:color="000000"/>
        </w:rPr>
        <w:t xml:space="preserve"> of Marion County for his dedicated service in the House of Representatives on behalf of his constituents in District 57 and the citizens of South Carolina</w:t>
      </w:r>
      <w:r w:rsidR="005705E6">
        <w:rPr>
          <w:color w:val="000000"/>
          <w:u w:color="000000"/>
        </w:rPr>
        <w:t>,</w:t>
      </w:r>
      <w:r w:rsidRPr="00763ED5">
        <w:rPr>
          <w:color w:val="000000"/>
          <w:u w:color="000000"/>
        </w:rPr>
        <w:t xml:space="preserve"> and wish him much success and happiness in all his future endeavors. </w:t>
      </w: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0CC8" w:rsidRDefault="00F90CC8">
      <w:pPr>
        <w:ind w:firstLine="0"/>
        <w:jc w:val="left"/>
        <w:rPr>
          <w:color w:val="000000"/>
          <w:u w:color="000000"/>
        </w:rPr>
      </w:pP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892552" w:rsidRPr="00892552" w:rsidRDefault="00892552" w:rsidP="00892552">
      <w:pPr>
        <w:jc w:val="right"/>
        <w:rPr>
          <w:b/>
        </w:rPr>
      </w:pPr>
      <w:r w:rsidRPr="00892552">
        <w:rPr>
          <w:b/>
        </w:rPr>
        <w:t>Printed Page 3571 . . . . . Wednesday, May 18, 2016</w:t>
      </w:r>
    </w:p>
    <w:p w:rsidR="00892552" w:rsidRDefault="00892552">
      <w:pPr>
        <w:ind w:firstLine="0"/>
        <w:jc w:val="left"/>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u w:color="000000"/>
        </w:rPr>
        <w:t xml:space="preserve">Be it further resolved that a copy of this resolution be presented to the Honorable J. </w:t>
      </w:r>
      <w:r>
        <w:t>Wayne George</w:t>
      </w:r>
      <w:r w:rsidRPr="00763ED5">
        <w:rPr>
          <w:color w:val="000000"/>
          <w:u w:color="000000"/>
        </w:rPr>
        <w:t>.</w:t>
      </w:r>
    </w:p>
    <w:p w:rsidR="00F90CC8" w:rsidRDefault="00F90CC8" w:rsidP="00763ED5"/>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43" w:name="include_clip_start_79"/>
      <w:bookmarkEnd w:id="43"/>
    </w:p>
    <w:p w:rsidR="00763ED5" w:rsidRDefault="00763ED5" w:rsidP="00763ED5">
      <w:r>
        <w:t xml:space="preserve">H. 5350 -- Reps. Hixon, Clyburn, Corley, Taylor, Alexander, Allison, Anderson, Anthony, Atwater, Bales, Ballentine, Bamberg, Bannister, </w:t>
      </w:r>
      <w:r>
        <w:lastRenderedPageBreak/>
        <w:t>Bedingfield, Bernstein, Bingham, Bowers, Bradley, Brannon, G. A. Brown, R. L. Brown, Burns, Chumley, Clary, Clemmons, Cobb-Hunter, Cole, Collins, H. A. Crawford, Crosby, Daning, Delleney, Dillard, Douglas, Duckworth, Erickson, Felder, Finlay, Forrester, Fry, Funderburk, Gagnon, Gambrell, George, Gilliard, Goldfinch, Govan, Hamilton, Hardee, Hart, Hayes, Henderson, Henegan, Herbkersman, Hicks, Hill, Hiott,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Thayer, Tinkler, Toole, Weeks, Whipper, White, Whitmire, Williams, Willis and Yow: A HOUSE RESOLUTION TO RECOGNIZE AND COMMEND THE HONORABLE DON L. WELLS OF AIKEN COUNTY FOR HIS DEDICATED SERVICE IN THE HOUSE OF REPRESENTATIVES ON BEHALF OF HIS CONSTITUENTS IN DISTRICT 81 AND THE CITIZENS OF SOUTH CAROLINA AND TO WISH HIM MUCH SUCCESS AND HAPPINESS IN ALL HIS FUTURE ENDEAVORS.</w:t>
      </w:r>
    </w:p>
    <w:p w:rsidR="00763ED5" w:rsidRDefault="00763ED5" w:rsidP="00763ED5"/>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763ED5">
        <w:rPr>
          <w:color w:val="000000"/>
          <w:u w:color="000000"/>
        </w:rPr>
        <w:t xml:space="preserve">the members of the South Carolina House of Representatives learned with sincere regret that the Honorable Don L. Wells will depart from the House of Representatives at the conclusion of his current term;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born in Swainsboro, Georgia, on June 6, 1959, he is the son of Henry H. and Frankie Andrews Wells and attended Tennessee Temple University from 1979 to 1983; and </w:t>
      </w: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Pr="00892552" w:rsidRDefault="00892552" w:rsidP="00892552">
      <w:pPr>
        <w:jc w:val="right"/>
        <w:rPr>
          <w:b/>
        </w:rPr>
      </w:pPr>
      <w:r w:rsidRPr="00892552">
        <w:rPr>
          <w:b/>
        </w:rPr>
        <w:t>Printed Page 3572 . . . . . Wednesday, May 18, 2016</w:t>
      </w:r>
    </w:p>
    <w:p w:rsidR="00892552" w:rsidRDefault="00892552">
      <w:pPr>
        <w:ind w:firstLine="0"/>
        <w:jc w:val="left"/>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Representative Wells married his beloved wife, Monica Garvin, in 2000, and together they have reared four fine children: Henry, Andrew, Jones, and Walker;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lastRenderedPageBreak/>
        <w:t xml:space="preserve">Whereas, when away from his duties in the House of Representatives, he resides in Aiken;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Representative Wells is a man of great faith, he is an active member of Millbrook Baptist Church, and is dedicated to community service, serving as the past president of Ambucs, a charitable service organization that seeks to create mobility and independence for people with disabilities;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deeply involved in his community, he was a member of Rotary Club of Aiken and served as the past president of Rotary Club of South Aiken.  He served on the Aiken City Council from 2005 to 2012;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Representative Wells has faithfully served the citizens of District 81 in the House of Representatives since 2013, during which time he has served on the Education and Public Works and the Regulations and Administrative Procedures committees, and the Governor’s Nuclear Advisory Council;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in all of his service, he has provided counsel with integrity and purpose to his colleagues in the House of Representatives; and </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u w:color="000000"/>
        </w:rPr>
        <w:t>Whereas, the members of the House of Representatives will miss the insightful and meaningful service that Don Wells, their friend and colleague, has given to the House of Representatives, and hope that he will enjoy deep fulfillment in the years to come</w:t>
      </w:r>
      <w:r>
        <w:t>.  Now, therefore,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63ED5">
        <w:rPr>
          <w:color w:val="000000"/>
          <w:u w:color="000000"/>
        </w:rPr>
        <w:t>the members of the South Carolina House of Representatives, by this resolution, recognize and commend the Honorable</w:t>
      </w:r>
      <w:r w:rsidRPr="00763ED5">
        <w:rPr>
          <w:b/>
          <w:color w:val="000000"/>
          <w:u w:color="000000"/>
        </w:rPr>
        <w:t xml:space="preserve"> </w:t>
      </w:r>
      <w:r w:rsidRPr="00763ED5">
        <w:rPr>
          <w:color w:val="000000"/>
          <w:u w:color="000000"/>
        </w:rPr>
        <w:t xml:space="preserve">Don L. Wells of Aiken County for his dedicated service in the House of Representatives on behalf of his constituents in District 81 and the citizens of South Carolina and wish him much success and happiness in all his future endeavors. </w:t>
      </w: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892552" w:rsidRPr="00892552" w:rsidRDefault="00892552" w:rsidP="00892552">
      <w:pPr>
        <w:jc w:val="right"/>
        <w:rPr>
          <w:b/>
        </w:rPr>
      </w:pPr>
      <w:r w:rsidRPr="00892552">
        <w:rPr>
          <w:b/>
        </w:rPr>
        <w:t>Printed Page 3573 . . . . . Wednesday, May 18, 2016</w:t>
      </w:r>
    </w:p>
    <w:p w:rsidR="00892552" w:rsidRDefault="00892552">
      <w:pPr>
        <w:ind w:firstLine="0"/>
        <w:jc w:val="left"/>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u w:color="000000"/>
        </w:rPr>
        <w:lastRenderedPageBreak/>
        <w:t>Be it further resolved that a copy of this resolution be presented to the Honorable Don L. Wells.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44" w:name="include_clip_start_82"/>
      <w:bookmarkEnd w:id="44"/>
    </w:p>
    <w:p w:rsidR="00763ED5" w:rsidRDefault="00763ED5" w:rsidP="00763ED5">
      <w:r>
        <w:t>H. 5351 -- Reps. Merrill, R. L. Brown, Crosby, Gilliard, Goldfinch, Horne, Limehouse, Mack, McCoy, Rivers, Sottile, Stavrinakis, Whipper, Alexander, Allison, Anderson, Anthony, Atwater, Bales, Ballentine, Bamberg, Bannister, Bedingfield, Bernstein, Bingham, Bowers, Bradley, Brannon, G. A. Brown, Burns, Chumley, Clary, Clemmons, Clyburn, Cobb-Hunter, Cole, Collins, Corley, H. A. Crawford, Daning, Delleney, Dillard, Douglas, Duckworth, Erickson, Felder, Finlay, Forrester, Fry, Funderburk, Gagnon, Gambrell, George, Govan, Hamilton, Hardee, Hart, Hayes, Henderson, Henegan, Herbkersman, Hicks, Hill, Hiott, Hixon, Hodges, Hosey, Howard, Huggins, Jefferson, Johnson, Jordan, Kennedy, King, Kirby, Knight, Loftis, Long, Lowe, Lucas, McEachern, McKnight, M. S. McLeod, W. J. McLeod, Mitchell, D. C. Moss, V. S. Moss, Murphy, Nanney, Neal, Newton, Norman, Norrell, Ott, Parks, Pitts, Pope, Putnam, Quinn, Ridgeway, Riley, Robinson-Simpson, Rutherford, Ryhal, Sandifer, Simrill, G. M. Smith, G. R. Smith, J. E. Smith, Spires, Stringer, Tallon, Taylor, Thayer, Toole, Weeks, Wells, White, Whitmire, Williams, Willis and Yow: A HOUSE RESOLUTION TO COMMEND THE HONORABLE MARY E. TINKLER FOR HER TWO YEARS OF COMMITTED SERVICE TO THE CITIZENS OF DISTRICT 114 IN CHARLESTON AND DORCHESTER COUNTIES AND TO WISH HER CONTENTMENT AND SUCCESS IN ALL HER FUTURE ENDEAVORS.</w:t>
      </w:r>
    </w:p>
    <w:p w:rsidR="00763ED5" w:rsidRDefault="00763ED5" w:rsidP="00763ED5"/>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for two years, </w:t>
      </w:r>
      <w:r>
        <w:rPr>
          <w:rFonts w:eastAsia="MS Mincho"/>
        </w:rPr>
        <w:t xml:space="preserve">the Honorable </w:t>
      </w:r>
      <w:r w:rsidRPr="00763ED5">
        <w:rPr>
          <w:color w:val="000000"/>
          <w:u w:color="000000"/>
        </w:rPr>
        <w:t>Mary E. Tinkler</w:t>
      </w:r>
      <w:r>
        <w:rPr>
          <w:rFonts w:eastAsia="MS Mincho"/>
        </w:rPr>
        <w:t xml:space="preserve"> has represented the citizens of House District 114 in </w:t>
      </w:r>
      <w:r w:rsidRPr="00763ED5">
        <w:rPr>
          <w:color w:val="000000"/>
          <w:u w:color="000000"/>
        </w:rPr>
        <w:t>Charleston and Dorchester counties</w:t>
      </w:r>
      <w:r>
        <w:rPr>
          <w:rFonts w:eastAsia="MS Mincho"/>
        </w:rPr>
        <w:t xml:space="preserve"> with diligence in the House of Representatives of this great State;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born September 30, 1980, Charleston native Mary E. Tinkler attended Rhodes College, where she earned a bachelor’s degree in 2002, followed by a master’s degree in business administration from </w:t>
      </w: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Pr="00892552" w:rsidRDefault="00892552" w:rsidP="00892552">
      <w:pPr>
        <w:jc w:val="right"/>
        <w:rPr>
          <w:b/>
        </w:rPr>
      </w:pPr>
      <w:r w:rsidRPr="00892552">
        <w:rPr>
          <w:b/>
        </w:rPr>
        <w:t>Printed Page 3574 . . . . . Wednesday, May 18, 2016</w:t>
      </w:r>
    </w:p>
    <w:p w:rsidR="00892552" w:rsidRDefault="00892552">
      <w:pPr>
        <w:ind w:firstLine="0"/>
        <w:jc w:val="left"/>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Auburn University in 2009. She now serves the Charleston area as a realtor;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during her years in the House of Representatives, Mary Tinkler has proven her worth as a member of the </w:t>
      </w:r>
      <w:r w:rsidRPr="00763ED5">
        <w:rPr>
          <w:color w:val="000000"/>
          <w:u w:color="000000"/>
        </w:rPr>
        <w:t>Medical, Military, Public and Municipal Affairs Committee</w:t>
      </w:r>
      <w:r>
        <w:rPr>
          <w:rFonts w:eastAsia="MS Mincho"/>
        </w:rPr>
        <w:t>;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the House is pleased to hear that Representative Tinkler, who stems from a family with a strong legacy of active community involvement and political service, will seek to continue serving the people of Charleston in these arenas;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M</w:t>
      </w:r>
      <w:r w:rsidRPr="00763ED5">
        <w:rPr>
          <w:color w:val="000000"/>
          <w:u w:color="000000"/>
        </w:rPr>
        <w:t>ary Tinkler</w:t>
      </w:r>
      <w:r w:rsidRPr="008E1506">
        <w:rPr>
          <w:rFonts w:eastAsia="MS Mincho"/>
        </w:rPr>
        <w:t>’</w:t>
      </w:r>
      <w:r>
        <w:rPr>
          <w:rFonts w:eastAsia="MS Mincho"/>
        </w:rPr>
        <w:t>s colleagues in the House of Representatives, understanding that she will not seek re</w:t>
      </w:r>
      <w:r>
        <w:rPr>
          <w:rFonts w:eastAsia="MS Mincho"/>
        </w:rPr>
        <w:noBreakHyphen/>
        <w:t>election, thank her for her dedicated service to the people of District 114 and extend heartiest wishes for all the best life has to offer in the coming years;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she was given the nickname, “Jelly Bean”, by her fellow House members due to her sweet disposition and colorful personality. Now, therefore,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rFonts w:eastAsia="MS Mincho"/>
        </w:rPr>
        <w:t>That the members of the South Carolina House of Representatives, by this resolution, commend the Honorable M</w:t>
      </w:r>
      <w:r w:rsidRPr="00763ED5">
        <w:rPr>
          <w:color w:val="000000"/>
          <w:u w:color="000000"/>
        </w:rPr>
        <w:t xml:space="preserve">ary E. Tinkler </w:t>
      </w:r>
      <w:r>
        <w:rPr>
          <w:rFonts w:eastAsia="MS Mincho"/>
        </w:rPr>
        <w:t>for her two years of committed service to the citizens of District 114 in C</w:t>
      </w:r>
      <w:r w:rsidRPr="00763ED5">
        <w:rPr>
          <w:color w:val="000000"/>
          <w:u w:color="000000"/>
        </w:rPr>
        <w:t xml:space="preserve">harleston and Dorchester </w:t>
      </w:r>
      <w:r>
        <w:rPr>
          <w:rFonts w:eastAsia="MS Mincho"/>
        </w:rPr>
        <w:t>counties and wish her contentment and success in all her future endeavors.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M</w:t>
      </w:r>
      <w:r w:rsidRPr="00763ED5">
        <w:rPr>
          <w:color w:val="000000"/>
          <w:u w:color="000000"/>
        </w:rPr>
        <w:t>ary E. Tinkler</w:t>
      </w:r>
      <w:r>
        <w:rPr>
          <w:rFonts w:eastAsia="MS Mincho"/>
        </w:rPr>
        <w:t>.</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lastRenderedPageBreak/>
        <w:t>HOUSE RESOLUTION</w:t>
      </w:r>
    </w:p>
    <w:p w:rsidR="00763ED5" w:rsidRDefault="00763ED5" w:rsidP="00763ED5">
      <w:pPr>
        <w:keepNext/>
      </w:pPr>
      <w:r>
        <w:t>The following was introduced:</w:t>
      </w:r>
    </w:p>
    <w:p w:rsidR="00763ED5" w:rsidRDefault="00763ED5" w:rsidP="00763ED5">
      <w:pPr>
        <w:keepNext/>
      </w:pPr>
      <w:bookmarkStart w:id="45" w:name="include_clip_start_85"/>
      <w:bookmarkEnd w:id="45"/>
    </w:p>
    <w:p w:rsidR="00892552" w:rsidRDefault="00763ED5" w:rsidP="00763ED5">
      <w:r>
        <w:t xml:space="preserve">H. 5352 -- Reps. Murphy, Jefferson, Knight, Mack, Tinkler, Whipper, Alexander, Allison, Anderson, Anthony, Atwater, Bales, Ballentine, Bamberg, Bannister, Bedingfield, Bernstein, Bingham, Bowers, Bradley, Brannon, G. A. Brown, R. L. Brown, Burns, Chumley, Clary,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3575 . . . . . Wednesday, May 18, 2016</w:t>
      </w:r>
    </w:p>
    <w:p w:rsidR="00892552" w:rsidRDefault="00892552">
      <w:pPr>
        <w:ind w:firstLine="0"/>
        <w:jc w:val="left"/>
      </w:pPr>
    </w:p>
    <w:p w:rsidR="00763ED5" w:rsidRDefault="00763ED5" w:rsidP="00763ED5">
      <w:r>
        <w:t>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Hosey, Howard, Huggins, Johnson, Jordan, Kennedy, King, Kirby, Limehouse, Loftis, Long, Lowe, Lucas, McCoy, McEachern, McKnight, M. S. McLeod, W. J. McLeod, Merrill, Mitchell, D. C. Moss, V. S. Moss, Nanney, Neal, Newton, Norman, Norrell, Ott, Parks, Pitts, Pope, Putnam, Quinn, Ridgeway, Riley, Rivers, Robinson-Simpson, Rutherford, Ryhal, Sandifer, Simrill, G. M. Smith, G. R. Smith, J. E. Smith, Sottile, Spires, Stavrinakis, Stringer, Tallon, Taylor, Thayer, Toole, Weeks, Wells, White, Whitmire, Williams, Willis and Yow: A HOUSE RESOLUTION TO RECOGNIZE AND COMMEND THE HONORABLE  JENNY ANDERSON HORNE OF DORCHESTER COUNTY FOR HER DEDICATED SERVICE IN THE HOUSE OF REPRESENTATIVES ON BEHALF OF HER CONSTITUENTS IN DISTRICT 94 AND THE CITIZENS OF SOUTH CAROLINA AND TO WISH HER MUCH SUCCESS AND HAPPINESS IN ALL HER FUTURE ENDEAVORS.</w:t>
      </w:r>
    </w:p>
    <w:p w:rsidR="00763ED5" w:rsidRDefault="00763ED5" w:rsidP="00763ED5"/>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763ED5">
        <w:rPr>
          <w:color w:val="000000"/>
          <w:u w:color="000000"/>
        </w:rPr>
        <w:t xml:space="preserve">the members of the South Carolina House of Representatives learned with sincere regret that Representative </w:t>
      </w:r>
      <w:r>
        <w:t>Jenny Horne</w:t>
      </w:r>
      <w:r w:rsidRPr="00763ED5">
        <w:rPr>
          <w:color w:val="000000"/>
          <w:u w:color="000000"/>
        </w:rPr>
        <w:t xml:space="preserve"> will depart from the House of Representatives at the conclusion of her current term; and </w:t>
      </w:r>
    </w:p>
    <w:p w:rsidR="00F90CC8" w:rsidRDefault="00F90CC8"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born in Summerville on October 12, 1972, she is the daughter of Cynthia W. and John D. Anderson, Jr., and she earned a </w:t>
      </w:r>
      <w:r w:rsidRPr="00763ED5">
        <w:rPr>
          <w:color w:val="000000"/>
          <w:u w:color="000000"/>
        </w:rPr>
        <w:lastRenderedPageBreak/>
        <w:t>bachelor’s degree in 1994 and a juris doctorate in 1997</w:t>
      </w:r>
      <w:r w:rsidR="005705E6">
        <w:rPr>
          <w:color w:val="000000"/>
          <w:u w:color="000000"/>
        </w:rPr>
        <w:t>,</w:t>
      </w:r>
      <w:r w:rsidRPr="00763ED5">
        <w:rPr>
          <w:color w:val="000000"/>
          <w:u w:color="000000"/>
        </w:rPr>
        <w:t xml:space="preserve"> both from the University of South Carolina;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Representative </w:t>
      </w:r>
      <w:r>
        <w:t>Horne served as a l</w:t>
      </w:r>
      <w:r w:rsidRPr="00763ED5">
        <w:rPr>
          <w:color w:val="000000"/>
          <w:u w:color="000000"/>
        </w:rPr>
        <w:t>aw clerk for the Honorable Margaret Beane Seymour in United States District Court from 1998 to 2000;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she married her beloved husband, Marc F. Horne, in 1996, and together they have reared two fine children, Marc Nicholas and Margaret “Maggie” Anderson;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when away from her duties in the House of Representatives, she resides in Summerville where she practices law; and </w:t>
      </w: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Pr="00892552" w:rsidRDefault="00892552" w:rsidP="00892552">
      <w:pPr>
        <w:jc w:val="right"/>
        <w:rPr>
          <w:b/>
        </w:rPr>
      </w:pPr>
      <w:r w:rsidRPr="00892552">
        <w:rPr>
          <w:b/>
        </w:rPr>
        <w:t>Printed Page 3576 . . . . . Wednesday, May 18, 2016</w:t>
      </w:r>
    </w:p>
    <w:p w:rsidR="00892552" w:rsidRDefault="00892552">
      <w:pPr>
        <w:ind w:firstLine="0"/>
        <w:jc w:val="left"/>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a faithful member of Bethany United Methodist Church, Representative </w:t>
      </w:r>
      <w:r>
        <w:t>Horne</w:t>
      </w:r>
      <w:r w:rsidRPr="00763ED5">
        <w:rPr>
          <w:color w:val="000000"/>
          <w:u w:color="000000"/>
        </w:rPr>
        <w:t xml:space="preserve"> serves on the church council;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deeply involved in her community and her profession, Representative </w:t>
      </w:r>
      <w:r>
        <w:t>Horne</w:t>
      </w:r>
      <w:r w:rsidRPr="00763ED5">
        <w:rPr>
          <w:color w:val="000000"/>
          <w:u w:color="000000"/>
        </w:rPr>
        <w:t xml:space="preserve"> is a member of the Summerville Oakbrook Rotary Club and served as the past president of the South Carolina Women Lawyers Association;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she has been honored for her service as the YMCA Legislator of the Year in 2010; with inclusion in the </w:t>
      </w:r>
      <w:r w:rsidRPr="00763ED5">
        <w:rPr>
          <w:i/>
          <w:color w:val="000000"/>
          <w:u w:color="000000"/>
        </w:rPr>
        <w:t>Charleston Regional Business Journal</w:t>
      </w:r>
      <w:r w:rsidRPr="00763ED5">
        <w:rPr>
          <w:color w:val="000000"/>
          <w:u w:color="000000"/>
        </w:rPr>
        <w:t>’s “Forty Under 40” for 2011 and the Liberty Fellowship’s Class of 2011; and as the South Carolina Association of Personal Care Providers Legislator of the Year for 2011;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she has faithfully served the citizens of Charleston and Dorchester counties in District 94 in the House of Representatives since 2009, during which time she has served on the Ethics and Judiciary committees;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in all of her service, Representative </w:t>
      </w:r>
      <w:r>
        <w:t>Horne</w:t>
      </w:r>
      <w:r w:rsidRPr="00763ED5">
        <w:rPr>
          <w:color w:val="000000"/>
          <w:u w:color="000000"/>
        </w:rPr>
        <w:t xml:space="preserve"> has provided thoughtful yet visionary counsel to her colleagues in the House of Representatives;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u w:color="000000"/>
        </w:rPr>
        <w:t xml:space="preserve">Whereas, the members of the House of Representatives will miss the keen and deliberate service that </w:t>
      </w:r>
      <w:r>
        <w:t>Jenny Horne</w:t>
      </w:r>
      <w:r w:rsidRPr="00763ED5">
        <w:rPr>
          <w:color w:val="000000"/>
          <w:u w:color="000000"/>
        </w:rPr>
        <w:t>, their friend and colleague, has given to the House of Representatives, and hope that she will enjoy deep fulfillment in the years to come</w:t>
      </w:r>
      <w:r>
        <w:t>.  Now, therefore,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63ED5">
        <w:rPr>
          <w:color w:val="000000"/>
          <w:u w:color="000000"/>
        </w:rPr>
        <w:t xml:space="preserve">the members of the South Carolina House of Representatives, by this resolution, recognize and commend the Honorable Jenny Anderson </w:t>
      </w:r>
      <w:r>
        <w:t>Horne</w:t>
      </w:r>
      <w:r w:rsidRPr="00763ED5">
        <w:rPr>
          <w:color w:val="000000"/>
          <w:u w:color="000000"/>
        </w:rPr>
        <w:t xml:space="preserve"> of Dorchester County for her dedicated service in the House of Representatives on behalf of her constituents in District 94 and the citizens of South Carolina</w:t>
      </w:r>
      <w:r w:rsidR="00017260">
        <w:rPr>
          <w:color w:val="000000"/>
          <w:u w:color="000000"/>
        </w:rPr>
        <w:t>,</w:t>
      </w:r>
      <w:r w:rsidRPr="00763ED5">
        <w:rPr>
          <w:color w:val="000000"/>
          <w:u w:color="000000"/>
        </w:rPr>
        <w:t xml:space="preserve"> and wish her much success and happiness in all her future endeavors.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u w:color="000000"/>
        </w:rPr>
        <w:t xml:space="preserve">Be it further resolved that a copy of this resolution be presented to the Honorable </w:t>
      </w:r>
      <w:r>
        <w:t>Jenny Anderson Horne</w:t>
      </w:r>
      <w:r w:rsidRPr="00763ED5">
        <w:rPr>
          <w:color w:val="000000"/>
          <w:u w:color="000000"/>
        </w:rPr>
        <w:t>.</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r>
        <w:t>The Resolution was adopted.</w:t>
      </w:r>
    </w:p>
    <w:p w:rsidR="00892552" w:rsidRDefault="00892552">
      <w:pPr>
        <w:ind w:firstLine="0"/>
        <w:jc w:val="left"/>
        <w:rPr>
          <w:b/>
        </w:rPr>
      </w:pPr>
    </w:p>
    <w:p w:rsidR="00892552" w:rsidRDefault="00892552" w:rsidP="00763ED5">
      <w:pPr>
        <w:keepNext/>
        <w:jc w:val="center"/>
        <w:rPr>
          <w:b/>
        </w:rPr>
      </w:pPr>
    </w:p>
    <w:p w:rsidR="00892552" w:rsidRDefault="00892552" w:rsidP="00763ED5">
      <w:pPr>
        <w:keepNext/>
        <w:jc w:val="center"/>
        <w:rPr>
          <w:b/>
        </w:rPr>
      </w:pPr>
    </w:p>
    <w:p w:rsidR="00892552" w:rsidRPr="00892552" w:rsidRDefault="00892552" w:rsidP="00892552">
      <w:pPr>
        <w:jc w:val="right"/>
        <w:rPr>
          <w:b/>
        </w:rPr>
      </w:pPr>
      <w:r w:rsidRPr="00892552">
        <w:rPr>
          <w:b/>
        </w:rPr>
        <w:t>Printed Page 3577 . . . . . Wednesday, May 18, 2016</w:t>
      </w:r>
    </w:p>
    <w:p w:rsidR="00892552" w:rsidRDefault="00892552">
      <w:pPr>
        <w:ind w:firstLine="0"/>
        <w:jc w:val="left"/>
        <w:rPr>
          <w:b/>
        </w:rPr>
      </w:pPr>
    </w:p>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46" w:name="include_clip_start_88"/>
      <w:bookmarkEnd w:id="46"/>
    </w:p>
    <w:p w:rsidR="00763ED5" w:rsidRDefault="00763ED5" w:rsidP="00763ED5">
      <w:r>
        <w:t xml:space="preserve">H. 5353 -- Reps. Pitts, Parks,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Pope, Putnam, Quinn, Ridgeway, Rivers, Robinson-Simpson, </w:t>
      </w:r>
      <w:r>
        <w:lastRenderedPageBreak/>
        <w:t>Rutherford, Ryhal, Sandifer, Simrill, G. M. Smith, G. R. Smith, J. E. Smith, Sottile, Spires, Stavrinakis, Stringer, Tallon, Taylor, Thayer, Tinkler, Toole, Weeks, Wells, Whipper, White, Whitmire, Williams, Willis and Yow: A HOUSE RESOLUTION TO COMMEND THE HONORABLE R. SHANNON RILEY FOR HIS FOUR YEARS OF COMMITTED SERVICE TO THE CITIZENS OF DISTRICT 13 IN GREENWOOD COUNTY AND TO WISH HIM CONTENTMENT AND SUCCESS IN ALL HIS FUTURE ENDEAVORS.</w:t>
      </w:r>
    </w:p>
    <w:p w:rsidR="00763ED5" w:rsidRDefault="00763ED5" w:rsidP="00763ED5"/>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four years, </w:t>
      </w:r>
      <w:r>
        <w:rPr>
          <w:rFonts w:eastAsia="MS Mincho"/>
        </w:rPr>
        <w:t>the Honorable</w:t>
      </w:r>
      <w:r w:rsidRPr="00763ED5">
        <w:rPr>
          <w:color w:val="000000"/>
          <w:u w:color="000000"/>
        </w:rPr>
        <w:t xml:space="preserve"> Shannon Riley </w:t>
      </w:r>
      <w:r>
        <w:rPr>
          <w:rFonts w:eastAsia="MS Mincho"/>
        </w:rPr>
        <w:t>has represented the citizens of House District 13 in Greenwood County with faithfulness in the House of Representatives of this great State;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born in Greenwood County to Robert H. and the late Ann T. Riley, Shannon Riley prepared for his life</w:t>
      </w:r>
      <w:r w:rsidRPr="000B3B12">
        <w:rPr>
          <w:rFonts w:eastAsia="MS Mincho"/>
        </w:rPr>
        <w:t>’</w:t>
      </w:r>
      <w:r>
        <w:rPr>
          <w:rFonts w:eastAsia="MS Mincho"/>
        </w:rPr>
        <w:t>s work at Erskine College, where he earned his bachelor</w:t>
      </w:r>
      <w:r w:rsidRPr="000B3B12">
        <w:rPr>
          <w:rFonts w:eastAsia="MS Mincho"/>
        </w:rPr>
        <w:t>’</w:t>
      </w:r>
      <w:r>
        <w:rPr>
          <w:rFonts w:eastAsia="MS Mincho"/>
        </w:rPr>
        <w:t>s degree in 1996;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 resident of Hodges, Shannon Riley has used his influence as a legislator to support the businesses of the citizens he represents, and his efforts were recognized by the Greenwood Chamber of Commerce when its members selected him to receive a coveted Business Advocate Award; and</w:t>
      </w: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892552" w:rsidRDefault="00892552">
      <w:pPr>
        <w:ind w:firstLine="0"/>
        <w:jc w:val="left"/>
        <w:rPr>
          <w:rFonts w:eastAsia="MS Mincho"/>
        </w:rPr>
      </w:pPr>
    </w:p>
    <w:p w:rsidR="00892552" w:rsidRDefault="00892552">
      <w:pPr>
        <w:ind w:firstLine="0"/>
        <w:jc w:val="left"/>
        <w:rPr>
          <w:rFonts w:eastAsia="MS Mincho"/>
        </w:rPr>
      </w:pPr>
    </w:p>
    <w:p w:rsidR="00892552" w:rsidRDefault="00892552">
      <w:pPr>
        <w:ind w:firstLine="0"/>
        <w:jc w:val="left"/>
        <w:rPr>
          <w:rFonts w:eastAsia="MS Mincho"/>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892552" w:rsidRPr="00892552" w:rsidRDefault="00892552" w:rsidP="00892552">
      <w:pPr>
        <w:jc w:val="right"/>
        <w:rPr>
          <w:rFonts w:eastAsia="MS Mincho"/>
          <w:b/>
        </w:rPr>
      </w:pPr>
      <w:r w:rsidRPr="00892552">
        <w:rPr>
          <w:rFonts w:eastAsia="MS Mincho"/>
          <w:b/>
        </w:rPr>
        <w:t>Printed Page 3578 . . . . . Wednesday, May 18, 2016</w:t>
      </w:r>
    </w:p>
    <w:p w:rsidR="00892552" w:rsidRDefault="00892552">
      <w:pPr>
        <w:ind w:firstLine="0"/>
        <w:jc w:val="left"/>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in addition to being a small business owner, he is a cattle and timber farmer, and also the only known member of the General Assembly who is a “champion ballroom dancer”;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always devoted to helping out in his community in his spare time he was a state constable and volunteered with the Abbeville Police Department;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Whereas, during his time of service in the House of Representatives (2013</w:t>
      </w:r>
      <w:r>
        <w:rPr>
          <w:rFonts w:eastAsia="MS Mincho"/>
        </w:rPr>
        <w:noBreakHyphen/>
        <w:t xml:space="preserve">2016), </w:t>
      </w:r>
      <w:r w:rsidRPr="00763ED5">
        <w:rPr>
          <w:color w:val="000000"/>
          <w:u w:color="000000"/>
        </w:rPr>
        <w:t>Shannon Riley</w:t>
      </w:r>
      <w:r>
        <w:rPr>
          <w:rFonts w:eastAsia="MS Mincho"/>
        </w:rPr>
        <w:t xml:space="preserve"> has proven his value as a member of the </w:t>
      </w:r>
      <w:r w:rsidRPr="00763ED5">
        <w:rPr>
          <w:color w:val="000000"/>
          <w:u w:color="000000"/>
        </w:rPr>
        <w:t>Agriculture, Natural Resources and Environmental Affairs Committee and the Invitations and Memorial Resolutions Committee;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763ED5">
        <w:rPr>
          <w:color w:val="000000"/>
          <w:u w:color="000000"/>
        </w:rPr>
        <w:t>Shannon Riley</w:t>
      </w:r>
      <w:r w:rsidRPr="000B3B12">
        <w:rPr>
          <w:rFonts w:eastAsia="MS Mincho"/>
        </w:rPr>
        <w:t>’</w:t>
      </w:r>
      <w:r>
        <w:rPr>
          <w:rFonts w:eastAsia="MS Mincho"/>
        </w:rPr>
        <w:t>s colleagues in the House of Representatives thank him for his dedication to the people of District 13 and extend heartiest wishes for all the best life has to offer in the coming years. Now, therefore,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That the members of the South Carolina House of Representatives, by this resolution, commend the Honorable R</w:t>
      </w:r>
      <w:r w:rsidRPr="00763ED5">
        <w:rPr>
          <w:color w:val="000000"/>
          <w:u w:color="000000"/>
        </w:rPr>
        <w:t>. Shannon Riley</w:t>
      </w:r>
      <w:r>
        <w:rPr>
          <w:rFonts w:eastAsia="MS Mincho"/>
        </w:rPr>
        <w:t xml:space="preserve"> for his four years of committed service to the citizens of District 13 in Greenwood County and wish him contentment and success in all his future endeavors.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R</w:t>
      </w:r>
      <w:r w:rsidRPr="00763ED5">
        <w:rPr>
          <w:color w:val="000000"/>
          <w:u w:color="000000"/>
        </w:rPr>
        <w:t>. Shannon Riley</w:t>
      </w:r>
      <w:r>
        <w:rPr>
          <w:rFonts w:eastAsia="MS Mincho"/>
        </w:rPr>
        <w:t>.</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47" w:name="include_clip_start_91"/>
      <w:bookmarkEnd w:id="47"/>
    </w:p>
    <w:p w:rsidR="00892552" w:rsidRDefault="00763ED5" w:rsidP="00763ED5">
      <w:r>
        <w:t xml:space="preserve">H. 5354 -- Reps. Quinn, Atwater, Ballentine, Huggins, Kennedy, Ott, Spires, Toole, Alexander, Allison, Anderson, Anthony, Bales, Bamberg, Bannister, Bedingfield, Bernstein, Bowers, Bradley, Brannon, G. A. Brown, R. L. Brown, Burns, Chumley, Clary, Clemmons, Clyburn, Cobb-Hunter, Cole, Collins, Corley, H. A. Crawford, Crosby, Daning, Delleney, Dillard, Douglas, Duckworth, Erickson, Felder, Finlay, Forrester, Fry, Funderburk, Gagnon, Gambrell, George, Gilliard,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3579 . . . . . Wednesday, May 18, 2016</w:t>
      </w:r>
    </w:p>
    <w:p w:rsidR="00892552" w:rsidRDefault="00892552">
      <w:pPr>
        <w:ind w:firstLine="0"/>
        <w:jc w:val="left"/>
      </w:pPr>
    </w:p>
    <w:p w:rsidR="00763ED5" w:rsidRDefault="00763ED5" w:rsidP="00763ED5">
      <w:r>
        <w:t>Goldfinch, Govan, Hamilton, Hardee, Hart, Hayes, Henderson, Henegan, Herbkersman, Hicks, Hill, Hiott, Hixon, Hodges, Horne, Hosey, Howard, Jefferson, Johnson, Jordan, King, Kirby, Knight, Limehouse, Loftis, Long, Lowe, Lucas, Mack, McCoy, McEachern, McKnight, M. S. McLeod, W. J. McLeod, Merrill, Mitchell, D. C. Moss, V. S. Moss, Murphy, Nanney, Neal, Newton, Norman, Norrell, Parks, Pitts, Pope, Putnam, Ridgeway, Riley, Rivers, Robinson-</w:t>
      </w:r>
      <w:r>
        <w:lastRenderedPageBreak/>
        <w:t>Simpson, Rutherford, Ryhal, Sandifer, Simrill, G. M. Smith, G. R. Smith, J. E. Smith, Sottile, Stavrinakis, Stringer, Tallon, Taylor, Thayer, Tinkler, Weeks, Wells, Whipper, White, Whitmire, Williams, Willis and Yow: A HOUSE RESOLUTION TO RECOGNIZE AND COMMEND THE HONORABLE  KENNETH A. "KENNY" BINGHAM OF LEXINGTON COUNTY FOR HIS DEDICATED SERVICE IN THE HOUSE OF REPRESENTATIVES ON BEHALF OF HIS CONSTITUENTS IN DISTRICT 89 AND THE CITIZENS OF SOUTH CAROLINA AND TO WISH HIM MUCH SUCCESS AND HAPPINESS IN ALL HIS FUTURE ENDEAVORS.</w:t>
      </w:r>
    </w:p>
    <w:p w:rsidR="00763ED5" w:rsidRDefault="00763ED5" w:rsidP="00763ED5"/>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763ED5">
        <w:rPr>
          <w:color w:val="000000"/>
          <w:u w:color="000000"/>
        </w:rPr>
        <w:t xml:space="preserve">the members of the South Carolina House of Representatives learned with sincere regret that Representative Kenny Bingham will depart from the House of Representatives at the conclusion of his current term;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born in Cayce on August 3, 1962, he is the son of Marylynn and William Harold Bingham, Sr., and he earned a bachelor of science degree from the University of South Carolina in 1984;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Whereas, Representative Bingham married his beloved wife, the former Jennie Lynn Pearce, on June 14, 1986, and together they have reared two fine children, Kayla McKenzie and Kellie Nicole;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when away from his duties in the House of Representatives, he is a civil engineer and the owner of American Engineering Consultants, Inc.;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u w:color="000000"/>
        </w:rPr>
      </w:pPr>
      <w:r w:rsidRPr="00763ED5">
        <w:rPr>
          <w:color w:val="000000"/>
          <w:u w:color="000000"/>
        </w:rPr>
        <w:t xml:space="preserve">Whereas, an active and faithful member of Trinity Baptist Church, Representative Bingham serves the congregation as a deacon;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deeply involved in his community, he served as a member of the City of Cayce Planning Commission from 1994 to 1996 and as a </w:t>
      </w: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Pr="00892552" w:rsidRDefault="00892552" w:rsidP="00892552">
      <w:pPr>
        <w:jc w:val="right"/>
        <w:rPr>
          <w:b/>
        </w:rPr>
      </w:pPr>
      <w:r w:rsidRPr="00892552">
        <w:rPr>
          <w:b/>
        </w:rPr>
        <w:t>Printed Page 3580 . . . . . Wednesday, May 18, 2016</w:t>
      </w:r>
    </w:p>
    <w:p w:rsidR="00892552" w:rsidRDefault="00892552">
      <w:pPr>
        <w:ind w:firstLine="0"/>
        <w:jc w:val="left"/>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member of the Lexington School District Two board of trustees from 1996 to 2000, serving as its chairman from 1998 to 2000;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Representative Bingham has faithfully served the citizens of District 89 in the House of Representatives since 2001, during which time he has served on the Ethics Committee as its chairman and on the Ways and Means Committee;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in all of his service, he has provided the members of the House of Representatives concise and steady counsel, born of a character of reliable integrity;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u w:color="000000"/>
        </w:rPr>
        <w:t xml:space="preserve">Whereas, the members of the House of Representatives will miss the keen and thoughtful service that </w:t>
      </w:r>
      <w:r>
        <w:t xml:space="preserve">Kenny </w:t>
      </w:r>
      <w:r w:rsidRPr="00F30155">
        <w:t>B</w:t>
      </w:r>
      <w:r>
        <w:t>ingham</w:t>
      </w:r>
      <w:r w:rsidRPr="00763ED5">
        <w:rPr>
          <w:color w:val="000000"/>
          <w:u w:color="000000"/>
        </w:rPr>
        <w:t>, their friend and colleague, has rendered to the House of Representatives, and hope that he will enjoy deep fulfillment in the years to come</w:t>
      </w:r>
      <w:r>
        <w:t>.  Now, therefore,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63ED5">
        <w:rPr>
          <w:color w:val="000000"/>
          <w:u w:color="000000"/>
        </w:rPr>
        <w:t>the members of the South Carolina House of Representatives, by this resolution, recognize and commend the Honorable</w:t>
      </w:r>
      <w:r w:rsidRPr="00763ED5">
        <w:rPr>
          <w:b/>
          <w:color w:val="000000"/>
          <w:u w:color="000000"/>
        </w:rPr>
        <w:t xml:space="preserve"> </w:t>
      </w:r>
      <w:r>
        <w:t xml:space="preserve">Kenneth A. “Kenny” </w:t>
      </w:r>
      <w:r w:rsidRPr="00F30155">
        <w:t>B</w:t>
      </w:r>
      <w:r>
        <w:t>ingham</w:t>
      </w:r>
      <w:r w:rsidRPr="00763ED5">
        <w:rPr>
          <w:color w:val="000000"/>
          <w:u w:color="000000"/>
        </w:rPr>
        <w:t xml:space="preserve"> of Lexington County for his dedicated service in the House of Representatives on behalf of his constituents in District 89 and the citizens of South Carolina and wish him much success and happiness in all his future endeavors.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u w:color="000000"/>
        </w:rPr>
        <w:t xml:space="preserve">Be it further resolved that a copy of this resolution be presented to the Honorable </w:t>
      </w:r>
      <w:r>
        <w:t xml:space="preserve">Kenneth A. “Kenny” </w:t>
      </w:r>
      <w:r w:rsidRPr="00F30155">
        <w:t>B</w:t>
      </w:r>
      <w:r>
        <w:t>ingham</w:t>
      </w:r>
      <w:r w:rsidRPr="00763ED5">
        <w:rPr>
          <w:color w:val="000000"/>
          <w:u w:color="000000"/>
        </w:rPr>
        <w:t>.</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48" w:name="include_clip_start_94"/>
      <w:bookmarkEnd w:id="48"/>
    </w:p>
    <w:p w:rsidR="00892552" w:rsidRDefault="00763ED5" w:rsidP="00763ED5">
      <w:r>
        <w:t xml:space="preserve">H. 5355 -- Reps. G. M. Smith, Weeks,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3581 . . . . . Wednesday, May 18, 2016</w:t>
      </w:r>
    </w:p>
    <w:p w:rsidR="00892552" w:rsidRDefault="00892552">
      <w:pPr>
        <w:ind w:firstLine="0"/>
        <w:jc w:val="left"/>
      </w:pPr>
    </w:p>
    <w:p w:rsidR="00763ED5" w:rsidRDefault="00763ED5" w:rsidP="00763ED5">
      <w:r>
        <w:t>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Spires, Stavrinakis, Stringer, Tallon, Taylor, Thayer, Tinkler, Toole, Wells, Whipper, White, Whitmire, Williams, Willis and Yow: A HOUSE RESOLUTION TO RECOGNIZE AND COMMEND THE HONORABLE GRADY A. BROWN OF LEE COUNTY FOR HIS DEDICATED SERVICE IN THE HOUSE OF REPRESENTATIVES ON BEHALF OF HIS CONSTITUENTS IN DISTRICT 50 AND THE CITIZENS OF SOUTH CAROLINA AND TO WISH HIM MUCH SUCCESS AND HAPPINESS IN ALL HIS FUTURE ENDEAVORS.</w:t>
      </w:r>
    </w:p>
    <w:p w:rsidR="00763ED5" w:rsidRDefault="00763ED5" w:rsidP="00763ED5"/>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763ED5">
        <w:rPr>
          <w:color w:val="000000"/>
          <w:u w:color="000000"/>
        </w:rPr>
        <w:t xml:space="preserve">the members of the South Carolina House of Representatives learned with sincere regret that Representative </w:t>
      </w:r>
      <w:r w:rsidRPr="00F30155">
        <w:t>Grady Brown</w:t>
      </w:r>
      <w:r w:rsidRPr="00763ED5">
        <w:rPr>
          <w:color w:val="000000"/>
          <w:u w:color="000000"/>
        </w:rPr>
        <w:t xml:space="preserve"> will depart from the House of Representatives at the conclusion of his current term;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born on May 1, 1944, he is the son of the late John Arthur and the late Maude Atkinson Brown. He graduated from Ashwood Central High School in 1962 and completed the School of Barbering at the South Carolina Area Trade School in 1964;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in the patriotic tradition of a Palmetto son, Representative </w:t>
      </w:r>
      <w:r w:rsidRPr="00F30155">
        <w:t>Brown</w:t>
      </w:r>
      <w:r w:rsidRPr="00763ED5">
        <w:rPr>
          <w:color w:val="000000"/>
          <w:u w:color="000000"/>
        </w:rPr>
        <w:t xml:space="preserve"> served in the South Carolina Air National Guard for six years;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Whereas, together he and his beloved wife, Laura Annette Webster, reared two fine children, Jonathan Everett and Grady Allen;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when away from his duties in the General Assembly, Representative </w:t>
      </w:r>
      <w:r w:rsidRPr="00F30155">
        <w:t>Brown</w:t>
      </w:r>
      <w:r w:rsidRPr="00763ED5">
        <w:rPr>
          <w:color w:val="000000"/>
          <w:u w:color="000000"/>
        </w:rPr>
        <w:t xml:space="preserve"> maintains his barber shop near his residence in Bishopville and DJs on Sumter’s WIBZ for the </w:t>
      </w:r>
      <w:r w:rsidRPr="00763ED5">
        <w:rPr>
          <w:i/>
          <w:color w:val="000000"/>
          <w:u w:color="000000"/>
        </w:rPr>
        <w:t>Beach Music Air Force</w:t>
      </w:r>
      <w:r w:rsidRPr="00763ED5">
        <w:rPr>
          <w:color w:val="000000"/>
          <w:u w:color="000000"/>
        </w:rPr>
        <w:t xml:space="preserve"> show;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deeply involved in his community, he served with distinction on Lee County Council from 1973 to 1980 and was president </w:t>
      </w: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Pr="00892552" w:rsidRDefault="00892552" w:rsidP="00892552">
      <w:pPr>
        <w:jc w:val="right"/>
        <w:rPr>
          <w:b/>
        </w:rPr>
      </w:pPr>
      <w:r w:rsidRPr="00892552">
        <w:rPr>
          <w:b/>
        </w:rPr>
        <w:t>Printed Page 3582 . . . . . Wednesday, May 18, 2016</w:t>
      </w:r>
    </w:p>
    <w:p w:rsidR="00892552" w:rsidRDefault="00892552">
      <w:pPr>
        <w:ind w:firstLine="0"/>
        <w:jc w:val="left"/>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of the Lee County Chamber of Commerce from 1974 to 1975. In 1976, he was honored as the Lee County Outstanding Young Man of the Year;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Representative </w:t>
      </w:r>
      <w:r w:rsidRPr="00F30155">
        <w:t>Brown</w:t>
      </w:r>
      <w:r w:rsidRPr="00763ED5">
        <w:rPr>
          <w:color w:val="000000"/>
          <w:u w:color="000000"/>
        </w:rPr>
        <w:t xml:space="preserve"> served on the advisory board of First Citizens Bank and Trust in Bishopville, on the advisory board of the First Citizens Bank from 1990 to 2005, on the Lee </w:t>
      </w:r>
      <w:r w:rsidR="005705E6">
        <w:rPr>
          <w:color w:val="000000"/>
          <w:u w:color="000000"/>
        </w:rPr>
        <w:t xml:space="preserve">County </w:t>
      </w:r>
      <w:r w:rsidRPr="00763ED5">
        <w:rPr>
          <w:color w:val="000000"/>
          <w:u w:color="000000"/>
        </w:rPr>
        <w:t>United Way in 1973, on the Lee County Chapter of the American Cancer Society from 1970 to 1971</w:t>
      </w:r>
      <w:r w:rsidR="005705E6">
        <w:rPr>
          <w:color w:val="000000"/>
          <w:u w:color="000000"/>
        </w:rPr>
        <w:t>,</w:t>
      </w:r>
      <w:r w:rsidRPr="00763ED5">
        <w:rPr>
          <w:color w:val="000000"/>
          <w:u w:color="000000"/>
        </w:rPr>
        <w:t xml:space="preserve"> and again in 1984, and as a member of the Bishopville Jaycees in 1971;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he has faithfully served the citizens of District 50 in Kershaw, Lee, and Sumter counties in the House of Representatives since 1985, during which time he has served on the Labor, Commerce and Industry Committee as its first vice chair and on the Rules Committee;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in all of his service, Representative </w:t>
      </w:r>
      <w:r w:rsidRPr="00F30155">
        <w:t>Brown</w:t>
      </w:r>
      <w:r w:rsidRPr="00763ED5">
        <w:rPr>
          <w:color w:val="000000"/>
          <w:u w:color="000000"/>
        </w:rPr>
        <w:t xml:space="preserve"> has provided consistent and steady counsel for more than three decades to his colleagues in the House of Representatives;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u w:color="000000"/>
        </w:rPr>
        <w:t>Whereas, the members of the House of Representatives will miss the perceptive and thoughtful service that Grady Brown, their friend and colleague, has given to the House of Representatives, and hope that he will enjoy deep fulfillment in the years to come</w:t>
      </w:r>
      <w:r>
        <w:t>.  Now, therefore,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63ED5">
        <w:rPr>
          <w:color w:val="000000"/>
          <w:u w:color="000000"/>
        </w:rPr>
        <w:t>the members of the South Carolina House of Representatives, by this resolution, recognize and commend the Honorable</w:t>
      </w:r>
      <w:r w:rsidRPr="00763ED5">
        <w:rPr>
          <w:b/>
          <w:color w:val="000000"/>
          <w:u w:color="000000"/>
        </w:rPr>
        <w:t xml:space="preserve"> </w:t>
      </w:r>
      <w:r w:rsidRPr="00F30155">
        <w:t xml:space="preserve">Grady </w:t>
      </w:r>
      <w:r>
        <w:t xml:space="preserve">A. </w:t>
      </w:r>
      <w:r w:rsidRPr="00F30155">
        <w:t>Brown</w:t>
      </w:r>
      <w:r w:rsidRPr="00763ED5">
        <w:rPr>
          <w:color w:val="000000"/>
          <w:u w:color="000000"/>
        </w:rPr>
        <w:t xml:space="preserve"> of Lee County for his dedicated service in the House of Representatives on behalf of his constituents in District 50 and the citizens of South </w:t>
      </w:r>
      <w:r w:rsidRPr="00763ED5">
        <w:rPr>
          <w:color w:val="000000"/>
          <w:u w:color="000000"/>
        </w:rPr>
        <w:lastRenderedPageBreak/>
        <w:t xml:space="preserve">Carolina and wish him much success and happiness in all his future endeavors.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u w:color="000000"/>
        </w:rPr>
        <w:t xml:space="preserve">Be it further resolved that a copy of this resolution be presented to the Honorable </w:t>
      </w:r>
      <w:r w:rsidRPr="00F30155">
        <w:t xml:space="preserve">Grady </w:t>
      </w:r>
      <w:r>
        <w:t xml:space="preserve">A. </w:t>
      </w:r>
      <w:r w:rsidRPr="00F30155">
        <w:t>Brown</w:t>
      </w:r>
      <w:r w:rsidRPr="00763ED5">
        <w:rPr>
          <w:color w:val="000000"/>
          <w:u w:color="000000"/>
        </w:rPr>
        <w:t>.</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92552" w:rsidRDefault="00763ED5" w:rsidP="00763ED5">
      <w:r>
        <w:t>The Resolution was adopted.</w:t>
      </w:r>
    </w:p>
    <w:p w:rsidR="00892552" w:rsidRDefault="00892552" w:rsidP="00763ED5"/>
    <w:p w:rsidR="00892552" w:rsidRDefault="00892552">
      <w:pPr>
        <w:ind w:firstLine="0"/>
        <w:jc w:val="left"/>
        <w:rPr>
          <w:b/>
        </w:rPr>
      </w:pPr>
    </w:p>
    <w:p w:rsidR="00892552" w:rsidRDefault="00892552" w:rsidP="00763ED5">
      <w:pPr>
        <w:keepNext/>
        <w:jc w:val="center"/>
        <w:rPr>
          <w:b/>
        </w:rPr>
      </w:pPr>
    </w:p>
    <w:p w:rsidR="00892552" w:rsidRDefault="00892552" w:rsidP="00763ED5">
      <w:pPr>
        <w:keepNext/>
        <w:jc w:val="center"/>
        <w:rPr>
          <w:b/>
        </w:rPr>
      </w:pPr>
    </w:p>
    <w:p w:rsidR="00892552" w:rsidRPr="00892552" w:rsidRDefault="00892552" w:rsidP="00892552">
      <w:pPr>
        <w:jc w:val="right"/>
        <w:rPr>
          <w:b/>
        </w:rPr>
      </w:pPr>
      <w:r w:rsidRPr="00892552">
        <w:rPr>
          <w:b/>
        </w:rPr>
        <w:t>Printed Page 3583 . . . . . Wednesday, May 18, 2016</w:t>
      </w:r>
    </w:p>
    <w:p w:rsidR="00892552" w:rsidRDefault="00892552">
      <w:pPr>
        <w:ind w:firstLine="0"/>
        <w:jc w:val="left"/>
        <w:rPr>
          <w:b/>
        </w:rPr>
      </w:pPr>
    </w:p>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49" w:name="include_clip_start_97"/>
      <w:bookmarkEnd w:id="49"/>
    </w:p>
    <w:p w:rsidR="00763ED5" w:rsidRDefault="00763ED5" w:rsidP="00763ED5">
      <w:r>
        <w:t>H. 5356 -- Reps. Sottile, R. L. Brown, Crosby, Gilliard, Goldfinch, Horne, Mack, McCoy, Merrill, Rivers, Stavrinakis, Tinkler, Whipper, Alexander, Allison, Anderson, Anthony, Atwater, Bales, Ballentine, Bamberg, Bannister, Bedingfield, Bernstein, Bingham, Bowers, Bradley, Brannon, G. A. Brown, Burns, Chumley, Clary, Clemmons, Clyburn, Cobb-Hunter, Cole, Collins, Corley, H. A. Crawford, Daning, Delleney, Dillard, Douglas, Duckworth, Erickson, Felder, Finlay, Forrester, Fry, Funderburk, Gagnon, Gambrell, George, Govan, Hamilton, Hardee, Hart, Hayes, Henderson, Henegan, Herbkersman, Hicks, Hill, Hiott, Hixon, Hodges, Hosey, Howard, Huggins, Jefferson, Johnson, Jordan, Kennedy, King, Kirby, Knight, Loftis, Long, Lowe, Lucas, McEachern, McKnight, M. S. McLeod, W. J. McLeod, Mitchell, D. C. Moss, V. S. Moss, Murphy, Nanney, Neal, Newton, Norman, Norrell, Ott, Parks, Pitts, Pope, Putnam, Quinn, Ridgeway, Riley, Robinson-Simpson, Rutherford, Ryhal, Sandifer, Simrill, G. M. Smith, G. R. Smith, J. E. Smith, Spires, Stringer, Tallon, Taylor, Thayer, Toole, Weeks, Wells, White, Whitmire, Williams, Willis and Yow: A HOUSE RESOLUTION TO RECOGNIZE AND COMMEND THE HONORABLE HARRY B. "CHIP" LIMEHOUSE III OF CHARLESTON COUNTY FOR HIS DEDICATED SERVICE IN THE HOUSE OF REPRESENTATIVES ON BEHALF OF HIS CONSTITUENTS IN DISTRICT 110 AND THE CITIZENS OF SOUTH CAROLINA, AND TO WISH HIM MUCH SUCCESS AND HAPPINESS IN ALL HIS FUTURE ENDEAVORS.</w:t>
      </w:r>
    </w:p>
    <w:p w:rsidR="00763ED5" w:rsidRDefault="00763ED5" w:rsidP="00763ED5"/>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r w:rsidRPr="00D36467">
        <w:rPr>
          <w:szCs w:val="22"/>
        </w:rPr>
        <w:lastRenderedPageBreak/>
        <w:t xml:space="preserve">Whereas, </w:t>
      </w:r>
      <w:r w:rsidRPr="00763ED5">
        <w:rPr>
          <w:color w:val="000000"/>
          <w:szCs w:val="22"/>
          <w:u w:color="000000"/>
        </w:rPr>
        <w:t xml:space="preserve">the members of the South Carolina House of Representatives learned with sincere regret that </w:t>
      </w:r>
      <w:r w:rsidRPr="00D36467">
        <w:rPr>
          <w:szCs w:val="22"/>
        </w:rPr>
        <w:t>Chip Limehouse</w:t>
      </w:r>
      <w:r w:rsidRPr="00763ED5">
        <w:rPr>
          <w:color w:val="000000"/>
          <w:szCs w:val="22"/>
          <w:u w:color="000000"/>
        </w:rPr>
        <w:t xml:space="preserve"> will depart from the House of Representatives at the conclusion of his current term;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r w:rsidRPr="00763ED5">
        <w:rPr>
          <w:color w:val="000000"/>
          <w:szCs w:val="22"/>
          <w:u w:color="000000"/>
        </w:rPr>
        <w:t>Whereas, born in Charleston on August 8, 1962, he is the son of Harry B. “Buck” Limehouse, Jr., and Frances Fennell Limehouse;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r w:rsidRPr="00763ED5">
        <w:rPr>
          <w:color w:val="000000"/>
          <w:szCs w:val="22"/>
          <w:u w:color="000000"/>
        </w:rPr>
        <w:t>Whereas, a loyal Gamecock, Chip attended the University of South Carolina, where he received a bachelor’s degree in political science in 1985. He later returned to Charleston to join the family business, Limehouse Properties, where he continues to serves as a real estate broker and executive; and</w:t>
      </w:r>
    </w:p>
    <w:p w:rsidR="00892552" w:rsidRDefault="00892552">
      <w:pPr>
        <w:ind w:firstLine="0"/>
        <w:jc w:val="left"/>
        <w:rPr>
          <w:color w:val="000000"/>
          <w:szCs w:val="22"/>
          <w:u w:color="000000"/>
        </w:rPr>
      </w:pPr>
    </w:p>
    <w:p w:rsidR="00892552" w:rsidRDefault="00892552">
      <w:pPr>
        <w:ind w:firstLine="0"/>
        <w:jc w:val="left"/>
        <w:rPr>
          <w:color w:val="000000"/>
          <w:szCs w:val="22"/>
          <w:u w:color="000000"/>
        </w:rPr>
      </w:pPr>
    </w:p>
    <w:p w:rsidR="00892552" w:rsidRDefault="00892552">
      <w:pPr>
        <w:ind w:firstLine="0"/>
        <w:jc w:val="left"/>
        <w:rPr>
          <w:color w:val="000000"/>
          <w:szCs w:val="22"/>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892552" w:rsidRPr="00892552" w:rsidRDefault="00892552" w:rsidP="00892552">
      <w:pPr>
        <w:jc w:val="right"/>
        <w:rPr>
          <w:b/>
        </w:rPr>
      </w:pPr>
      <w:r w:rsidRPr="00892552">
        <w:rPr>
          <w:b/>
        </w:rPr>
        <w:t>Printed Page 3584 . . . . . Wednesday, May 18, 2016</w:t>
      </w:r>
    </w:p>
    <w:p w:rsidR="00892552" w:rsidRDefault="00892552">
      <w:pPr>
        <w:ind w:firstLine="0"/>
        <w:jc w:val="left"/>
        <w:rPr>
          <w:color w:val="000000"/>
          <w:szCs w:val="22"/>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r w:rsidRPr="00763ED5">
        <w:rPr>
          <w:color w:val="000000"/>
          <w:szCs w:val="22"/>
          <w:u w:color="000000"/>
        </w:rPr>
        <w:t>Whereas, inspired by his father’s commitment to public service, Chip became interested in politics at an early age. In 1984, he became a volunteer coordinator for the historically successful reelection campaign of President Ronald Reagan and Vice President George Bush. He later served as a legislative aide to United States Senator Strom Thurmond, as a member of the Public Safety Coordinating Council, the Hunley Commission, and the Charleston County Aviation Authority;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r w:rsidRPr="00763ED5">
        <w:rPr>
          <w:color w:val="000000"/>
          <w:szCs w:val="22"/>
          <w:u w:color="000000"/>
        </w:rPr>
        <w:t>Whereas, a member of the Association of Realtors, Chip Limehouse has served his profession on the legislative committee of the Charleston Trident Association of Realtors since 1994;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r w:rsidRPr="00763ED5">
        <w:rPr>
          <w:color w:val="000000"/>
          <w:szCs w:val="22"/>
          <w:u w:color="000000"/>
        </w:rPr>
        <w:t xml:space="preserve">Whereas, when away from his public service and business commitments, Chip enjoys spending time with his beloved son, Chase Alexander Limehouse, and daughter, Eliza Devereaux Limehouse. A sportsman with a great love of horses and polo, he is deeply involved in his community as a member of St. Michael’s Episcopal Church and the Hibernian Society, and as a life member of the East Cooper Republican Men’s Club; and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r w:rsidRPr="00763ED5">
        <w:rPr>
          <w:color w:val="000000"/>
          <w:szCs w:val="22"/>
          <w:u w:color="000000"/>
        </w:rPr>
        <w:t xml:space="preserve">Whereas, Representative Limehouse has faithfully served the citizens of District 110 in Charleston County in the House of Representatives </w:t>
      </w:r>
      <w:r w:rsidRPr="00763ED5">
        <w:rPr>
          <w:color w:val="000000"/>
          <w:szCs w:val="22"/>
          <w:u w:color="000000"/>
        </w:rPr>
        <w:lastRenderedPageBreak/>
        <w:t xml:space="preserve">since 1995, during which time he has served on the Ways and Means Committee as its first vice chair and as the chair of both its Transportation, Regulatory and Cultural Subcommittee and its Higher Education Subcommittee, and as such, has made a lasting impact on higher education in the State. As the sponsor of legislation that created the </w:t>
      </w:r>
      <w:r w:rsidRPr="00D36467">
        <w:rPr>
          <w:szCs w:val="22"/>
        </w:rPr>
        <w:t xml:space="preserve">South Carolina Transportation Infrastructure Bank, on which he presently serves, Chip Limehouse also leaves a mark on the development </w:t>
      </w:r>
      <w:r>
        <w:rPr>
          <w:szCs w:val="22"/>
        </w:rPr>
        <w:t xml:space="preserve">of </w:t>
      </w:r>
      <w:r w:rsidRPr="00D36467">
        <w:rPr>
          <w:szCs w:val="22"/>
        </w:rPr>
        <w:t>the highway system in South Carolina; and</w:t>
      </w:r>
      <w:r w:rsidRPr="00763ED5">
        <w:rPr>
          <w:color w:val="000000"/>
          <w:szCs w:val="22"/>
          <w:u w:color="000000"/>
        </w:rPr>
        <w:t xml:space="preserve">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r w:rsidRPr="00763ED5">
        <w:rPr>
          <w:color w:val="000000"/>
          <w:szCs w:val="22"/>
          <w:u w:color="000000"/>
        </w:rPr>
        <w:t>Whereas, a friend of taxpayers during his long tenure, he served on the Joint Bond Review Committee Special Property Tax Ad Hoc Subcommittee and on the Transportation Ad Hoc Committee;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r w:rsidRPr="00763ED5">
        <w:rPr>
          <w:color w:val="000000"/>
          <w:szCs w:val="22"/>
          <w:u w:color="000000"/>
        </w:rPr>
        <w:t xml:space="preserve">Whereas, Representative Limehouse worked tirelessly to promote and pass legislation to protect the state’s most vulnerable citizens: children, the elderly, and victims of crime.  He was instrumental in the passage of South Carolina’s Amber Alert highway notification system and </w:t>
      </w:r>
      <w:r>
        <w:rPr>
          <w:szCs w:val="22"/>
          <w:lang w:val="en"/>
        </w:rPr>
        <w:t xml:space="preserve">the Violent Sexual Predator Act </w:t>
      </w:r>
      <w:r w:rsidRPr="00763ED5">
        <w:rPr>
          <w:color w:val="000000"/>
          <w:szCs w:val="22"/>
          <w:u w:color="000000"/>
        </w:rPr>
        <w:t xml:space="preserve">and has promoted anti-bullying legislation; and </w:t>
      </w:r>
    </w:p>
    <w:p w:rsidR="00892552" w:rsidRDefault="00892552">
      <w:pPr>
        <w:ind w:firstLine="0"/>
        <w:jc w:val="left"/>
        <w:rPr>
          <w:color w:val="000000"/>
          <w:szCs w:val="22"/>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892552" w:rsidRPr="00892552" w:rsidRDefault="00892552" w:rsidP="00892552">
      <w:pPr>
        <w:jc w:val="right"/>
        <w:rPr>
          <w:b/>
        </w:rPr>
      </w:pPr>
      <w:r w:rsidRPr="00892552">
        <w:rPr>
          <w:b/>
        </w:rPr>
        <w:t>Printed Page 3585 . . . . . Wednesday, May 18, 2016</w:t>
      </w:r>
    </w:p>
    <w:p w:rsidR="00892552" w:rsidRDefault="00892552">
      <w:pPr>
        <w:ind w:firstLine="0"/>
        <w:jc w:val="left"/>
        <w:rPr>
          <w:color w:val="000000"/>
          <w:szCs w:val="22"/>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r w:rsidRPr="00763ED5">
        <w:rPr>
          <w:color w:val="000000"/>
          <w:szCs w:val="22"/>
          <w:u w:color="000000"/>
        </w:rPr>
        <w:t xml:space="preserve">Whereas, recognized widely for his public service, Limehouse was  honored as the Legislator of the Year in 1995 by the National Solid Waste Management Association, and </w:t>
      </w:r>
      <w:r w:rsidRPr="00D36467">
        <w:rPr>
          <w:szCs w:val="22"/>
          <w:lang w:val="en"/>
        </w:rPr>
        <w:t xml:space="preserve">has received honorary doctorates from </w:t>
      </w:r>
      <w:r>
        <w:rPr>
          <w:szCs w:val="22"/>
          <w:lang w:val="en"/>
        </w:rPr>
        <w:t xml:space="preserve">the </w:t>
      </w:r>
      <w:r w:rsidRPr="00D36467">
        <w:rPr>
          <w:szCs w:val="22"/>
          <w:lang w:val="en"/>
        </w:rPr>
        <w:t xml:space="preserve">College of Charleston, </w:t>
      </w:r>
      <w:r>
        <w:rPr>
          <w:szCs w:val="22"/>
          <w:lang w:val="en"/>
        </w:rPr>
        <w:t xml:space="preserve">the </w:t>
      </w:r>
      <w:r w:rsidRPr="00D36467">
        <w:rPr>
          <w:szCs w:val="22"/>
          <w:lang w:val="en"/>
        </w:rPr>
        <w:t>Medical University of South Carolina, and The Citadel;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763ED5" w:rsidRPr="00D36467"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763ED5">
        <w:rPr>
          <w:color w:val="000000"/>
          <w:szCs w:val="22"/>
          <w:u w:color="000000"/>
        </w:rPr>
        <w:t>Whereas, the members of the House of Representatives will miss the impassioned service that Chip Limehouse, their cherished friend and respected colleague, has given to the House of Representatives, and hope that he will enjoy deep fulfillment in the years to come</w:t>
      </w:r>
      <w:r w:rsidRPr="00D36467">
        <w:rPr>
          <w:szCs w:val="22"/>
        </w:rPr>
        <w:t>.  Now, therefore,</w:t>
      </w:r>
    </w:p>
    <w:p w:rsidR="00763ED5" w:rsidRPr="00D36467"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763ED5" w:rsidRPr="00D36467"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D36467">
        <w:rPr>
          <w:szCs w:val="22"/>
        </w:rPr>
        <w:t>Be it resolved by the House of Representatives:</w:t>
      </w:r>
    </w:p>
    <w:p w:rsidR="00763ED5" w:rsidRPr="00D36467"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r w:rsidRPr="00D36467">
        <w:rPr>
          <w:szCs w:val="22"/>
        </w:rPr>
        <w:t xml:space="preserve">That </w:t>
      </w:r>
      <w:r w:rsidRPr="00763ED5">
        <w:rPr>
          <w:color w:val="000000"/>
          <w:szCs w:val="22"/>
          <w:u w:color="000000"/>
        </w:rPr>
        <w:t>the members of the South Carolina House of Representatives, by this resolution, recognize and commend the Honorable</w:t>
      </w:r>
      <w:r w:rsidRPr="00763ED5">
        <w:rPr>
          <w:b/>
          <w:color w:val="000000"/>
          <w:szCs w:val="22"/>
          <w:u w:color="000000"/>
        </w:rPr>
        <w:t xml:space="preserve"> </w:t>
      </w:r>
      <w:r w:rsidRPr="00763ED5">
        <w:rPr>
          <w:color w:val="000000"/>
          <w:szCs w:val="22"/>
          <w:u w:color="000000"/>
        </w:rPr>
        <w:t xml:space="preserve">Harry B. “Chip” Limehouse III of Charleston County for his dedicated service in the House of Representatives on behalf of his constituents in District 110 </w:t>
      </w:r>
      <w:r w:rsidRPr="00763ED5">
        <w:rPr>
          <w:color w:val="000000"/>
          <w:szCs w:val="22"/>
          <w:u w:color="000000"/>
        </w:rPr>
        <w:lastRenderedPageBreak/>
        <w:t xml:space="preserve">and the citizens of South Carolina, and wish him much success and happiness in all his future endeavors. </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763ED5">
        <w:rPr>
          <w:color w:val="000000"/>
          <w:szCs w:val="22"/>
          <w:u w:color="000000"/>
        </w:rPr>
        <w:t>Be it further resolved that a copy of this resolution be presented to the Honorable Harry B. “Chip” Limehouse III.</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50" w:name="include_clip_start_100"/>
      <w:bookmarkEnd w:id="50"/>
    </w:p>
    <w:p w:rsidR="00892552" w:rsidRDefault="00763ED5" w:rsidP="00763ED5">
      <w:r>
        <w:t xml:space="preserve">H. 5357 -- Reps. White, Gagnon, Hill, Putnam, Thayer,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George, Gilliard, Goldfinch, Govan, Hamilton, Hardee, Hart, Hayes, Henderson, Henegan, Herbkersman, Hicks, Hiott, Hixon, Hodges, Horne, Hosey, Howard, Huggins, Jefferson, Johnson, Jordan, Kennedy, King, Kirby, Knight, Limehouse, Loftis, Long, Lowe, Lucas, Mack, McCoy, McEachern, McKnight, M. S. McLeod, W. J. McLeod, Merrill, Mitchell, D. C. Moss, V. S. Moss, Murphy, Nanney, Neal, Newton, Norman, Norrell, Ott,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3586 . . . . . Wednesday, May 18, 2016</w:t>
      </w:r>
    </w:p>
    <w:p w:rsidR="00892552" w:rsidRDefault="00892552">
      <w:pPr>
        <w:ind w:firstLine="0"/>
        <w:jc w:val="left"/>
      </w:pPr>
    </w:p>
    <w:p w:rsidR="00763ED5" w:rsidRDefault="00763ED5" w:rsidP="00763ED5">
      <w:r>
        <w:t xml:space="preserve">Parks, Pitts, Pope, Quinn, Ridgeway, Riley, Rivers, Robinson-Simpson, Rutherford, Ryhal, Sandifer, Simrill, G. M. Smith, G. R. Smith, J. E. Smith, Sottile, Spires, Stavrinakis, Stringer, Tallon, Taylor, Tinkler, Toole, Weeks, Wells, Whipper, Whitmire, Williams, Willis and Yow: A HOUSE RESOLUTION TO COMMEND THE HONORABLE MICHAEL W. "MIKE" GAMBRELL FOR HIS COMMITTED SERVICE TO THE SOUTH CAROLINA HOUSE OF REPRESENTATIVES AND THE CITIZENS OF DISTRICT 7 IN ABBEVILLE AND ANDERSON COUNTIES AND TO WISH HIM FULFILLMENT AND SUCCESS IN ALL HIS FUTURE </w:t>
      </w:r>
      <w:r>
        <w:lastRenderedPageBreak/>
        <w:t>ENDEAVORS UPON HIS RETIREMENT FROM THE HOUSE OF REPRESENTATIVES.</w:t>
      </w:r>
    </w:p>
    <w:p w:rsidR="00763ED5" w:rsidRDefault="00763ED5" w:rsidP="00763ED5"/>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ten years, </w:t>
      </w:r>
      <w:r>
        <w:rPr>
          <w:rFonts w:eastAsia="MS Mincho"/>
        </w:rPr>
        <w:t xml:space="preserve">the Honorable </w:t>
      </w:r>
      <w:r w:rsidRPr="00763ED5">
        <w:rPr>
          <w:color w:val="000000"/>
          <w:u w:color="000000"/>
        </w:rPr>
        <w:t>Michael W. “Mike” Gambrell</w:t>
      </w:r>
      <w:r>
        <w:rPr>
          <w:rFonts w:eastAsia="MS Mincho"/>
        </w:rPr>
        <w:t xml:space="preserve"> has represented the citizens of House District 7 in </w:t>
      </w:r>
      <w:r w:rsidRPr="00763ED5">
        <w:rPr>
          <w:color w:val="000000"/>
          <w:u w:color="000000"/>
        </w:rPr>
        <w:t>Abbeville and Anderson counties</w:t>
      </w:r>
      <w:r>
        <w:rPr>
          <w:rFonts w:eastAsia="MS Mincho"/>
        </w:rPr>
        <w:t xml:space="preserve"> with faithfulness in the House of Representatives of this great State;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Whereas, self</w:t>
      </w:r>
      <w:r>
        <w:rPr>
          <w:rFonts w:eastAsia="MS Mincho"/>
        </w:rPr>
        <w:noBreakHyphen/>
        <w:t xml:space="preserve">employed with </w:t>
      </w:r>
      <w:r w:rsidRPr="00763ED5">
        <w:rPr>
          <w:color w:val="000000"/>
          <w:u w:color="000000"/>
        </w:rPr>
        <w:t>M&amp;R Enterprises, Mike Gambrell earned his bachelor’s degree at Clemson University in 1980;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Whereas, </w:t>
      </w:r>
      <w:r>
        <w:rPr>
          <w:rFonts w:eastAsia="MS Mincho"/>
        </w:rPr>
        <w:t xml:space="preserve">during his years in the House of Representatives, </w:t>
      </w:r>
      <w:r w:rsidRPr="00763ED5">
        <w:rPr>
          <w:color w:val="000000"/>
          <w:u w:color="000000"/>
        </w:rPr>
        <w:t>Mike Gambrell h</w:t>
      </w:r>
      <w:r>
        <w:rPr>
          <w:rFonts w:eastAsia="MS Mincho"/>
        </w:rPr>
        <w:t xml:space="preserve">as used his experience for the benefit of his constituents and other citizens of our State as a member of the </w:t>
      </w:r>
      <w:r w:rsidRPr="00763ED5">
        <w:rPr>
          <w:color w:val="000000"/>
          <w:u w:color="000000"/>
        </w:rPr>
        <w:t>Ethics Committee, as well as the Labor, Commerce and Industry Committee;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Representative Gambrell firmly believes in </w:t>
      </w:r>
      <w:r w:rsidRPr="00763ED5">
        <w:rPr>
          <w:color w:val="000000"/>
          <w:u w:color="000000"/>
        </w:rPr>
        <w:t xml:space="preserve">active participation in the community, </w:t>
      </w:r>
      <w:r>
        <w:rPr>
          <w:rFonts w:eastAsia="MS Mincho"/>
        </w:rPr>
        <w:t xml:space="preserve">and his convictions have led him to serve his community in various ways. These include service as </w:t>
      </w:r>
      <w:r w:rsidRPr="00763ED5">
        <w:rPr>
          <w:color w:val="000000"/>
          <w:u w:color="000000"/>
        </w:rPr>
        <w:t>chief of the Friendship Fire Department (1990</w:t>
      </w:r>
      <w:r w:rsidRPr="00763ED5">
        <w:rPr>
          <w:color w:val="000000"/>
          <w:u w:color="000000"/>
        </w:rPr>
        <w:noBreakHyphen/>
        <w:t>2006), chair of the Anderson County Fire Chiefs Association (1990</w:t>
      </w:r>
      <w:r w:rsidRPr="00763ED5">
        <w:rPr>
          <w:color w:val="000000"/>
          <w:u w:color="000000"/>
        </w:rPr>
        <w:noBreakHyphen/>
        <w:t>2002), and member of the Anderson County EMS Commission (2002</w:t>
      </w:r>
      <w:r w:rsidRPr="00763ED5">
        <w:rPr>
          <w:color w:val="000000"/>
          <w:u w:color="000000"/>
        </w:rPr>
        <w:noBreakHyphen/>
        <w:t>2006); and</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he </w:t>
      </w:r>
      <w:r w:rsidRPr="00763ED5">
        <w:rPr>
          <w:color w:val="000000"/>
          <w:u w:color="000000"/>
        </w:rPr>
        <w:t>finds strength for his labors in the strong support of his lovely wife, Reene; and</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763ED5">
        <w:rPr>
          <w:color w:val="000000"/>
          <w:u w:color="000000"/>
        </w:rPr>
        <w:t>on the occasion of his departure from the House of Representatives, his House colleagues, grateful for Mike Gambrell’s</w:t>
      </w:r>
      <w:r>
        <w:rPr>
          <w:rFonts w:eastAsia="MS Mincho"/>
        </w:rPr>
        <w:t xml:space="preserve"> committed service to this body and the people of District 7, extend warmest best </w:t>
      </w:r>
      <w:r w:rsidRPr="00763ED5">
        <w:rPr>
          <w:color w:val="000000"/>
          <w:u w:color="000000"/>
        </w:rPr>
        <w:t>wishes for much contentment and satisfaction in this new phase of his life.</w:t>
      </w:r>
      <w:r>
        <w:rPr>
          <w:rFonts w:eastAsia="MS Mincho"/>
        </w:rPr>
        <w:t xml:space="preserve"> Now, therefore,</w:t>
      </w:r>
    </w:p>
    <w:p w:rsidR="00892552" w:rsidRDefault="00892552">
      <w:pPr>
        <w:ind w:firstLine="0"/>
        <w:jc w:val="left"/>
        <w:rPr>
          <w:rFonts w:eastAsia="MS Mincho"/>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892552" w:rsidRPr="00892552" w:rsidRDefault="00892552" w:rsidP="00892552">
      <w:pPr>
        <w:jc w:val="right"/>
        <w:rPr>
          <w:rFonts w:eastAsia="MS Mincho"/>
          <w:b/>
        </w:rPr>
      </w:pPr>
      <w:r w:rsidRPr="00892552">
        <w:rPr>
          <w:rFonts w:eastAsia="MS Mincho"/>
          <w:b/>
        </w:rPr>
        <w:t>Printed Page 3587 . . . . . Wednesday, May 18, 2016</w:t>
      </w:r>
    </w:p>
    <w:p w:rsidR="00892552" w:rsidRDefault="00892552">
      <w:pPr>
        <w:ind w:firstLine="0"/>
        <w:jc w:val="left"/>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r>
        <w:rPr>
          <w:rFonts w:eastAsia="MS Mincho"/>
        </w:rPr>
        <w:t xml:space="preserve">That the members of the South Carolina House of Representatives, by this resolution, </w:t>
      </w:r>
      <w:r>
        <w:t xml:space="preserve">commend </w:t>
      </w:r>
      <w:r>
        <w:rPr>
          <w:rFonts w:eastAsia="MS Mincho"/>
        </w:rPr>
        <w:t>the Honorable M</w:t>
      </w:r>
      <w:r w:rsidRPr="00763ED5">
        <w:rPr>
          <w:color w:val="000000"/>
          <w:u w:color="000000"/>
        </w:rPr>
        <w:t xml:space="preserve">ichael W. “Mike” Gambrell </w:t>
      </w:r>
      <w:r>
        <w:rPr>
          <w:rFonts w:eastAsia="MS Mincho"/>
        </w:rPr>
        <w:t xml:space="preserve">for his committed service to the South Carolina House of </w:t>
      </w:r>
      <w:r>
        <w:rPr>
          <w:rFonts w:eastAsia="MS Mincho"/>
        </w:rPr>
        <w:lastRenderedPageBreak/>
        <w:t xml:space="preserve">Representatives and the citizens of District 7 in </w:t>
      </w:r>
      <w:r w:rsidRPr="00763ED5">
        <w:rPr>
          <w:color w:val="000000"/>
          <w:u w:color="000000"/>
        </w:rPr>
        <w:t>Abbeville and Anderson counties</w:t>
      </w:r>
      <w:r>
        <w:rPr>
          <w:rFonts w:eastAsia="MS Mincho"/>
        </w:rPr>
        <w:t xml:space="preserve"> and wish him fulfillment and success in all his future endeavors upon his retirement from the House of Representatives.</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M</w:t>
      </w:r>
      <w:r w:rsidRPr="00763ED5">
        <w:rPr>
          <w:color w:val="000000"/>
          <w:u w:color="000000"/>
        </w:rPr>
        <w:t>ichael W. “Mike” Gambrell</w:t>
      </w:r>
      <w:r>
        <w:rPr>
          <w:rFonts w:eastAsia="MS Mincho"/>
        </w:rPr>
        <w:t>.</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51" w:name="include_clip_start_103"/>
      <w:bookmarkEnd w:id="51"/>
    </w:p>
    <w:p w:rsidR="00892552" w:rsidRDefault="00763ED5" w:rsidP="00763ED5">
      <w:r>
        <w:t xml:space="preserve">H. 5358 -- Reps. Burns, Alexander, Allison, Anderson, Anthony, Atwater, Bales, Ballentine, Bamberg, Bannister, Bedingfield, Bernstein, Bingham, Bowers, Bradley, Brannon, G. A. Brown, R. L. Brown,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SALUTE MELISSA STOCKWELL OF ILLINOIS, AMERICAN PARATRIATHLETE AND FORMER PARALYMPIC SWIMMER AND U.S. ARMY OFFICER, TO COMMEND HER FOR HER DEDICATED MILITARY SERVICE TO THIS COUNTRY, AND TO EXTEND TO HER A WARM WELCOME TO SOUTH CAROLINA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3588 . . . . . Wednesday, May 18, 2016</w:t>
      </w:r>
    </w:p>
    <w:p w:rsidR="00892552" w:rsidRDefault="00892552">
      <w:pPr>
        <w:ind w:firstLine="0"/>
        <w:jc w:val="left"/>
      </w:pPr>
    </w:p>
    <w:p w:rsidR="00763ED5" w:rsidRDefault="00763ED5" w:rsidP="00763ED5">
      <w:r>
        <w:lastRenderedPageBreak/>
        <w:t>AS SHE SPEAKS TO THE STUDENTS OF SLATER-MARIETTA ELEMENTARY SCHOOL IN GREENVILLE COUNTY.</w:t>
      </w:r>
    </w:p>
    <w:p w:rsidR="00763ED5" w:rsidRDefault="00763ED5" w:rsidP="00763ED5">
      <w:bookmarkStart w:id="52" w:name="include_clip_end_103"/>
      <w:bookmarkEnd w:id="52"/>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53" w:name="include_clip_start_106"/>
      <w:bookmarkEnd w:id="53"/>
    </w:p>
    <w:p w:rsidR="00763ED5" w:rsidRDefault="00763ED5" w:rsidP="00763ED5">
      <w:r>
        <w:t>H. 5359 -- Reps. 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JAMES LEONARD WILLIAMS FOR HIS REMARKABLE ACCOMPLISHMENTS IN THE BOY SCOUTS OF AMERICA AND TO SALUTE HIM UPON ACHIEVING THE CELEBRATED RANK OF EAGLE SCOUT, THE HIGHEST AWARD IN SCOUTING.</w:t>
      </w:r>
    </w:p>
    <w:p w:rsidR="00763ED5" w:rsidRDefault="00763ED5" w:rsidP="00763ED5">
      <w:bookmarkStart w:id="54" w:name="include_clip_end_106"/>
      <w:bookmarkEnd w:id="54"/>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55" w:name="include_clip_start_109"/>
      <w:bookmarkEnd w:id="55"/>
    </w:p>
    <w:p w:rsidR="00892552" w:rsidRDefault="00763ED5" w:rsidP="00763ED5">
      <w:r>
        <w:t xml:space="preserve">H. 5360 -- Reps. Atwater, Quinn, Huggins, Alexander, Allison, Anderson, Anthony, Bales, Ballentine, Bamberg, Bannister, Bedingfield, Bernstein, Bingham, Bowers, Bradley, Brannon, G. A. Brown, R. L. Brown, Burns, Chumley, Clary, Clemmons,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3589 . . . . . Wednesday, May 18, 2016</w:t>
      </w:r>
    </w:p>
    <w:p w:rsidR="00892552" w:rsidRDefault="00892552">
      <w:pPr>
        <w:ind w:firstLine="0"/>
        <w:jc w:val="left"/>
      </w:pPr>
    </w:p>
    <w:p w:rsidR="00763ED5" w:rsidRDefault="00763ED5" w:rsidP="00763ED5">
      <w:r>
        <w:t>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Ridgeway, Riley, Rivers, Robinson-Simpson, Rutherford, Ryhal, Sandifer, Simrill, G. M. Smith, G. R. Smith, J. E. Smith, Sottile, Spires, Stavrinakis, Stringer, Tallon, Taylor, Thayer, Tinkler, Toole, Weeks, Wells, Whipper, White, Whitmire, Williams, Willis and Yow: A HOUSE RESOLUTION TO SALUTE THE RIVER BLUFF HIGH SCHOOL BOYS SOCCER TEAM ON ITS EXCELLENT SEASON AND TO CONGRATULATE THE TEAM'S FINE ATHLETES ON THEIR IMPRESSIVE WIN OF THE 2016 CLASS AAAA STATE CHAMPIONSHIP TITLE.</w:t>
      </w:r>
    </w:p>
    <w:p w:rsidR="00763ED5" w:rsidRDefault="00763ED5" w:rsidP="00763ED5">
      <w:bookmarkStart w:id="56" w:name="include_clip_end_109"/>
      <w:bookmarkEnd w:id="56"/>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57" w:name="include_clip_start_112"/>
      <w:bookmarkEnd w:id="57"/>
    </w:p>
    <w:p w:rsidR="00892552" w:rsidRDefault="00763ED5" w:rsidP="00763ED5">
      <w:r>
        <w:t xml:space="preserve">H. 5361 -- Reps. Atwater,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t>
      </w:r>
      <w:r>
        <w:lastRenderedPageBreak/>
        <w:t xml:space="preserve">M. S. McLeod, W. J. McLeod, Merrill, Mitchell, D. C. Moss, V. S. Moss, Murphy, Nanney, Neal, Newton, Norman, Norrell, Ott, Parks, Pitts, Pope, Putnam, Quinn, Ridgeway, Riley, Rivers, Robinson-Simpson, Rutherford, Ryhal, Sandifer, Simrill, G. M. Smith, G. R. Smith, J. E. Smith, Sottile, Spires, Stavrinakis, Stringer, Tallon,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3590 . . . . . Wednesday, May 18, 2016</w:t>
      </w:r>
    </w:p>
    <w:p w:rsidR="00892552" w:rsidRDefault="00892552">
      <w:pPr>
        <w:ind w:firstLine="0"/>
        <w:jc w:val="left"/>
      </w:pPr>
    </w:p>
    <w:p w:rsidR="00763ED5" w:rsidRDefault="00763ED5" w:rsidP="00763ED5">
      <w:r>
        <w:t>Taylor, Thayer, Tinkler, Toole, Weeks, Wells, Whipper, White, Whitmire, Williams, Willis and Yow: A HOUSE RESOLUTION TO RECOGNIZE AND HONOR THE LEXINGTON HIGH SCHOOL GIRLS VARSITY SOCCER TEAM, COACHES, AND SCHOOL OFFICIALS FOR A REMARKABLE SEASON AND TO CONGRATULATE THEM FOR WINNING THE 2016 SOUTH CAROLINA CLASS AAAA STATE CHAMPIONSHIP TITLE.</w:t>
      </w:r>
    </w:p>
    <w:p w:rsidR="00763ED5" w:rsidRDefault="00763ED5" w:rsidP="00763ED5">
      <w:bookmarkStart w:id="58" w:name="include_clip_end_112"/>
      <w:bookmarkEnd w:id="58"/>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59" w:name="include_clip_start_115"/>
      <w:bookmarkEnd w:id="59"/>
    </w:p>
    <w:p w:rsidR="00763ED5" w:rsidRDefault="00763ED5" w:rsidP="00763ED5">
      <w:r>
        <w:t xml:space="preserve">H. 5362 -- Reps. Cole, Alexander, Allison, Anderson, Anthony, Atwater, Bales, Ballentine, Bamberg, Bannister, Bedingfield, Bernstein, Bingham, Bowers, Bradley, Brannon, G. A. Brown, R. L. Brown, Burns, Chumley, Clary, Clemmons, Clyburn, Cobb-Hunter,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t>
      </w:r>
      <w:r>
        <w:lastRenderedPageBreak/>
        <w:t>Whitmire, Williams, Willis and Yow: A HOUSE RESOLUTION TO RECOGNIZE AND HONOR THE SPARTANBURG HIGH SCHOOL BOYS VARSITY TENNIS TEAM, COACHES, AND SCHOOL OFFICIALS FOR WINNING THE DIVISION A NATIONAL TITLE OF THE 2016 DECOTURF HIGH SCHOOL TENNIS TEAM CHAMPIONSHIPS AND FOR GARNERING THREE CONSECUTIVE SOUTH CAROLINA CLASS AAAA STATE CHAMPIONSHIP TITLES.</w:t>
      </w:r>
    </w:p>
    <w:p w:rsidR="00763ED5" w:rsidRDefault="00763ED5" w:rsidP="00763ED5">
      <w:bookmarkStart w:id="60" w:name="include_clip_end_115"/>
      <w:bookmarkEnd w:id="60"/>
    </w:p>
    <w:p w:rsidR="00892552" w:rsidRDefault="00763ED5" w:rsidP="00763ED5">
      <w:r>
        <w:t>The Resolution was adopted.</w:t>
      </w:r>
    </w:p>
    <w:p w:rsidR="00892552" w:rsidRDefault="00892552" w:rsidP="00763ED5"/>
    <w:p w:rsidR="00892552" w:rsidRDefault="00892552">
      <w:pPr>
        <w:ind w:firstLine="0"/>
        <w:jc w:val="left"/>
        <w:rPr>
          <w:b/>
        </w:rPr>
      </w:pPr>
    </w:p>
    <w:p w:rsidR="00892552" w:rsidRDefault="00892552" w:rsidP="00763ED5">
      <w:pPr>
        <w:keepNext/>
        <w:jc w:val="center"/>
        <w:rPr>
          <w:b/>
        </w:rPr>
      </w:pPr>
    </w:p>
    <w:p w:rsidR="00892552" w:rsidRDefault="00892552" w:rsidP="00763ED5">
      <w:pPr>
        <w:keepNext/>
        <w:jc w:val="center"/>
        <w:rPr>
          <w:b/>
        </w:rPr>
      </w:pPr>
    </w:p>
    <w:p w:rsidR="00892552" w:rsidRPr="00892552" w:rsidRDefault="00892552" w:rsidP="00892552">
      <w:pPr>
        <w:jc w:val="right"/>
        <w:rPr>
          <w:b/>
        </w:rPr>
      </w:pPr>
      <w:r w:rsidRPr="00892552">
        <w:rPr>
          <w:b/>
        </w:rPr>
        <w:t>Printed Page 3591 . . . . . Wednesday, May 18, 2016</w:t>
      </w:r>
    </w:p>
    <w:p w:rsidR="00892552" w:rsidRDefault="00892552">
      <w:pPr>
        <w:ind w:firstLine="0"/>
        <w:jc w:val="left"/>
        <w:rPr>
          <w:b/>
        </w:rPr>
      </w:pPr>
    </w:p>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61" w:name="include_clip_start_118"/>
      <w:bookmarkEnd w:id="61"/>
    </w:p>
    <w:p w:rsidR="00763ED5" w:rsidRDefault="00763ED5" w:rsidP="00763ED5">
      <w:r>
        <w:t>H. 5363 -- Reps. Sandifer,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Simrill, G. M. Smith, G. R. Smith, J. E. Smith, Sottile, Spires, Stavrinakis, Stringer, Tallon, Taylor, Thayer, Tinkler, Toole, Weeks, Wells, Whipper, White, Whitmire, Williams, Willis and Yow: A HOUSE RESOLUTION TO CONGRATULATE HOUSE LABOR, COMMERCE AND INDUSTRY COMMITTEE CHIEF COUNSEL JAMEY GOLDIN AND HIS WIFE, JULIE BISHOP GOLDIN, ON THE BIRTH OF THEIR DAUGHTER, TAYLOR ELIZABETH GOLDIN, ON APRIL 22, 2016.</w:t>
      </w:r>
    </w:p>
    <w:p w:rsidR="00763ED5" w:rsidRDefault="00763ED5" w:rsidP="00763ED5">
      <w:bookmarkStart w:id="62" w:name="include_clip_end_118"/>
      <w:bookmarkEnd w:id="62"/>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t>HOUSE RESOLUTION</w:t>
      </w:r>
    </w:p>
    <w:p w:rsidR="00763ED5" w:rsidRDefault="00763ED5" w:rsidP="00763ED5">
      <w:pPr>
        <w:keepNext/>
      </w:pPr>
      <w:r>
        <w:t>The following was introduced:</w:t>
      </w:r>
    </w:p>
    <w:p w:rsidR="00763ED5" w:rsidRDefault="00763ED5" w:rsidP="00763ED5">
      <w:pPr>
        <w:keepNext/>
      </w:pPr>
      <w:bookmarkStart w:id="63" w:name="include_clip_start_121"/>
      <w:bookmarkEnd w:id="63"/>
    </w:p>
    <w:p w:rsidR="00892552" w:rsidRDefault="00763ED5" w:rsidP="00763ED5">
      <w:r>
        <w:t xml:space="preserve">H. 5370 -- Reps.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3592 . . . . . Wednesday, May 18, 2016</w:t>
      </w:r>
    </w:p>
    <w:p w:rsidR="00892552" w:rsidRDefault="00892552">
      <w:pPr>
        <w:ind w:firstLine="0"/>
        <w:jc w:val="left"/>
      </w:pPr>
    </w:p>
    <w:p w:rsidR="00763ED5" w:rsidRDefault="00763ED5" w:rsidP="00763ED5">
      <w:r>
        <w:t>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MAJOR JASPER ROGERS, UNITED STATES ARMY RESERVE, UPON THE OCCASION OF HIS RETIREMENT AFTER NEARLY THIRTY YEARS OF EXEMPLARY MILITARY SERVICE, AND TO WISH HIM CONTINUED SUCCESS AND HAPPINESS IN ALL HIS FUTURE ENDEAVORS.</w:t>
      </w:r>
    </w:p>
    <w:p w:rsidR="00763ED5" w:rsidRDefault="00763ED5" w:rsidP="00763ED5">
      <w:bookmarkStart w:id="64" w:name="include_clip_end_121"/>
      <w:bookmarkEnd w:id="64"/>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lastRenderedPageBreak/>
        <w:t>HOUSE RESOLUTION</w:t>
      </w:r>
    </w:p>
    <w:p w:rsidR="00763ED5" w:rsidRDefault="00763ED5" w:rsidP="00763ED5">
      <w:pPr>
        <w:keepNext/>
      </w:pPr>
      <w:r>
        <w:t>The following was introduced:</w:t>
      </w:r>
    </w:p>
    <w:p w:rsidR="00763ED5" w:rsidRDefault="00763ED5" w:rsidP="00763ED5">
      <w:pPr>
        <w:keepNext/>
      </w:pPr>
      <w:bookmarkStart w:id="65" w:name="include_clip_start_124"/>
      <w:bookmarkEnd w:id="65"/>
    </w:p>
    <w:p w:rsidR="00892552" w:rsidRDefault="00763ED5" w:rsidP="00763ED5">
      <w:r>
        <w:t xml:space="preserve">H. 5371 --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BARRY HARLEY, GILBERT HIGH SCHOOL ATHLETIC DIRECTOR AND HEAD FOOTBALL COACH, FOR HIS OUTSTANDING CAREER AS BOTH COACH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3593 . . . . . Wednesday, May 18, 2016</w:t>
      </w:r>
    </w:p>
    <w:p w:rsidR="00892552" w:rsidRDefault="00892552">
      <w:pPr>
        <w:ind w:firstLine="0"/>
        <w:jc w:val="left"/>
      </w:pPr>
    </w:p>
    <w:p w:rsidR="00763ED5" w:rsidRDefault="00763ED5" w:rsidP="00763ED5">
      <w:r>
        <w:t>AND EDUCATOR, TO CONGRATULATE HIM ON BEING NAMED 2015-2016 SOUTH CAROLINA ATHLETIC ADMINISTRATORS ASSOCIATION CLASS AAA ATHLETIC DIRECTOR OF THE YEAR, TO SALUTE HIM ON THE OCCASION OF HIS RETIREMENT, AND TO WISH HIM WELL IN ALL HIS FUTURE ENDEAVORS.</w:t>
      </w:r>
    </w:p>
    <w:p w:rsidR="00763ED5" w:rsidRDefault="00763ED5" w:rsidP="00763ED5">
      <w:bookmarkStart w:id="66" w:name="include_clip_end_124"/>
      <w:bookmarkEnd w:id="66"/>
    </w:p>
    <w:p w:rsidR="00763ED5" w:rsidRDefault="00763ED5" w:rsidP="00763ED5">
      <w:r>
        <w:t>The Resolution was adopted.</w:t>
      </w:r>
    </w:p>
    <w:p w:rsidR="00763ED5" w:rsidRDefault="00763ED5" w:rsidP="00763ED5"/>
    <w:p w:rsidR="00763ED5" w:rsidRDefault="00763ED5" w:rsidP="00763ED5">
      <w:pPr>
        <w:keepNext/>
        <w:jc w:val="center"/>
        <w:rPr>
          <w:b/>
        </w:rPr>
      </w:pPr>
      <w:r w:rsidRPr="00763ED5">
        <w:rPr>
          <w:b/>
        </w:rPr>
        <w:lastRenderedPageBreak/>
        <w:t>CONCURRENT RESOLUTION</w:t>
      </w:r>
    </w:p>
    <w:p w:rsidR="00763ED5" w:rsidRDefault="00763ED5" w:rsidP="00763ED5">
      <w:pPr>
        <w:keepNext/>
      </w:pPr>
      <w:r>
        <w:t>The following was introduced:</w:t>
      </w:r>
    </w:p>
    <w:p w:rsidR="00763ED5" w:rsidRDefault="00763ED5" w:rsidP="00763ED5">
      <w:pPr>
        <w:keepNext/>
      </w:pPr>
      <w:bookmarkStart w:id="67" w:name="include_clip_start_127"/>
      <w:bookmarkEnd w:id="67"/>
    </w:p>
    <w:p w:rsidR="00763ED5" w:rsidRDefault="00763ED5" w:rsidP="00763ED5">
      <w:r>
        <w:t>H. 5337 --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CONGRATULATE THE DUTCH FORK HIGH SCHOOL BOYS TRACK TEAM FOR WINNING THE 2016 CLASS AAAA STATE CHAMPIONSHIP TITLE AND TO COMMEND THE TEAM'S OUTSTANDING ATHLETES AND COACHES.</w:t>
      </w:r>
    </w:p>
    <w:p w:rsidR="00763ED5" w:rsidRDefault="00763ED5" w:rsidP="00763ED5">
      <w:bookmarkStart w:id="68" w:name="include_clip_end_127"/>
      <w:bookmarkEnd w:id="68"/>
    </w:p>
    <w:p w:rsidR="00892552" w:rsidRDefault="00763ED5" w:rsidP="00763ED5">
      <w:r>
        <w:t>The Concurrent Resolution was agreed to and ordered sent to the Senate.</w:t>
      </w:r>
    </w:p>
    <w:p w:rsidR="00892552" w:rsidRDefault="00892552" w:rsidP="00763ED5"/>
    <w:p w:rsidR="00892552" w:rsidRDefault="00892552">
      <w:pPr>
        <w:ind w:firstLine="0"/>
        <w:jc w:val="left"/>
        <w:rPr>
          <w:b/>
        </w:rPr>
      </w:pPr>
    </w:p>
    <w:p w:rsidR="00892552" w:rsidRDefault="00892552">
      <w:pPr>
        <w:ind w:firstLine="0"/>
        <w:jc w:val="left"/>
        <w:rPr>
          <w:b/>
        </w:rPr>
      </w:pPr>
    </w:p>
    <w:p w:rsidR="00892552" w:rsidRDefault="00892552">
      <w:pPr>
        <w:ind w:firstLine="0"/>
        <w:jc w:val="left"/>
        <w:rPr>
          <w:b/>
        </w:rPr>
      </w:pPr>
    </w:p>
    <w:p w:rsidR="00892552" w:rsidRDefault="00892552" w:rsidP="00763ED5">
      <w:pPr>
        <w:keepNext/>
        <w:jc w:val="center"/>
        <w:rPr>
          <w:b/>
        </w:rPr>
      </w:pPr>
    </w:p>
    <w:p w:rsidR="00892552" w:rsidRPr="00892552" w:rsidRDefault="00892552" w:rsidP="00892552">
      <w:pPr>
        <w:jc w:val="right"/>
        <w:rPr>
          <w:b/>
        </w:rPr>
      </w:pPr>
      <w:r w:rsidRPr="00892552">
        <w:rPr>
          <w:b/>
        </w:rPr>
        <w:t>Printed Page 3594 . . . . . Wednesday, May 18, 2016</w:t>
      </w:r>
    </w:p>
    <w:p w:rsidR="00892552" w:rsidRDefault="00892552">
      <w:pPr>
        <w:ind w:firstLine="0"/>
        <w:jc w:val="left"/>
        <w:rPr>
          <w:b/>
        </w:rPr>
      </w:pPr>
    </w:p>
    <w:p w:rsidR="00763ED5" w:rsidRDefault="00763ED5" w:rsidP="00763ED5">
      <w:pPr>
        <w:keepNext/>
        <w:jc w:val="center"/>
        <w:rPr>
          <w:b/>
        </w:rPr>
      </w:pPr>
      <w:r w:rsidRPr="00763ED5">
        <w:rPr>
          <w:b/>
        </w:rPr>
        <w:t>CONCURRENT RESOLUTION</w:t>
      </w:r>
    </w:p>
    <w:p w:rsidR="00763ED5" w:rsidRDefault="00763ED5" w:rsidP="00763ED5">
      <w:pPr>
        <w:keepNext/>
      </w:pPr>
      <w:r>
        <w:t>The following was introduced:</w:t>
      </w:r>
    </w:p>
    <w:p w:rsidR="00763ED5" w:rsidRDefault="00763ED5" w:rsidP="00763ED5">
      <w:pPr>
        <w:keepNext/>
      </w:pPr>
      <w:bookmarkStart w:id="69" w:name="include_clip_start_130"/>
      <w:bookmarkEnd w:id="69"/>
    </w:p>
    <w:p w:rsidR="00763ED5" w:rsidRDefault="00763ED5" w:rsidP="00763ED5">
      <w:r>
        <w:t xml:space="preserve">H. 5338 -- Reps. Ott, Hart, Alexander, Allison, Anderson, Anthony, Atwater, Bales, Ballentine, Bamberg, Bannister, Bedingfield, Bernstein, Bingham, Bowers, Bradley, Brannon, G. A. Brown, R. L. Brown, </w:t>
      </w:r>
      <w:r>
        <w:lastRenderedPageBreak/>
        <w:t>Burns, Chumley, Clary, Clemmons, Clyburn, Cobb-Hunter, Cole, Collins, Corley, H. A. Crawford, Crosby, Daning, Delleney, Dillard, Douglas, Duckworth, Erickson, Felder, Finlay, Forrester, Fry, Funderburk, Gagnon, Gambrell, George, Gilliard, Goldfinch, Govan, Hamilton, Hardee,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DR. STEVE A. WILSON, SUPERINTENDENT OF THE CALHOUN COUNTY PUBLIC SCHOOLS, FOR HIS OUTSTANDING CONTRIBUTIONS TO THE PUBLIC SCHOOLS OF SOUTH CAROLINA AND TO CONGRATULATE HIM ON BEING NAMED 2017 SOUTH CAROLINA SUPERINTENDENT OF THE YEAR.</w:t>
      </w:r>
    </w:p>
    <w:p w:rsidR="00763ED5" w:rsidRDefault="00763ED5" w:rsidP="00763ED5">
      <w:bookmarkStart w:id="70" w:name="include_clip_end_130"/>
      <w:bookmarkEnd w:id="70"/>
    </w:p>
    <w:p w:rsidR="00763ED5" w:rsidRDefault="00763ED5" w:rsidP="00763ED5">
      <w:r>
        <w:t>The Concurrent Resolution was agreed to and ordered sent to the Senate.</w:t>
      </w:r>
    </w:p>
    <w:p w:rsidR="00763ED5" w:rsidRDefault="00763ED5" w:rsidP="00763ED5"/>
    <w:p w:rsidR="00763ED5" w:rsidRDefault="00763ED5" w:rsidP="00763ED5">
      <w:pPr>
        <w:keepNext/>
        <w:jc w:val="center"/>
        <w:rPr>
          <w:b/>
        </w:rPr>
      </w:pPr>
      <w:r w:rsidRPr="00763ED5">
        <w:rPr>
          <w:b/>
        </w:rPr>
        <w:t>CONCURRENT RESOLUTION</w:t>
      </w:r>
    </w:p>
    <w:p w:rsidR="00763ED5" w:rsidRDefault="00763ED5" w:rsidP="00763ED5">
      <w:pPr>
        <w:keepNext/>
      </w:pPr>
      <w:r>
        <w:t>The following was introduced:</w:t>
      </w:r>
    </w:p>
    <w:p w:rsidR="00763ED5" w:rsidRDefault="00763ED5" w:rsidP="00763ED5">
      <w:pPr>
        <w:keepNext/>
      </w:pPr>
      <w:bookmarkStart w:id="71" w:name="include_clip_start_133"/>
      <w:bookmarkEnd w:id="71"/>
    </w:p>
    <w:p w:rsidR="00892552" w:rsidRDefault="00763ED5" w:rsidP="00763ED5">
      <w:r>
        <w:t xml:space="preserve">H. 5339 --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3595 . . . . . Wednesday, May 18, 2016</w:t>
      </w:r>
    </w:p>
    <w:p w:rsidR="00892552" w:rsidRDefault="00892552">
      <w:pPr>
        <w:ind w:firstLine="0"/>
        <w:jc w:val="left"/>
      </w:pPr>
    </w:p>
    <w:p w:rsidR="00763ED5" w:rsidRDefault="00763ED5" w:rsidP="00763ED5">
      <w:r>
        <w:lastRenderedPageBreak/>
        <w:t>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COMMEND THE CHAPIN HIGH SCHOOL GIRLS VARSITY SOCCER TEAM, COACHES, AND SCHOOL OFFICIALS FOR AN EXCEPTIONAL SEASON AND TO CONGRATULATE THEM FOR CAPTURING THE 2016 SOUTH CAROLINA CLASS AAA STATE CHAMPIONSHIP TITLE.</w:t>
      </w:r>
    </w:p>
    <w:p w:rsidR="00763ED5" w:rsidRDefault="00763ED5" w:rsidP="00763ED5">
      <w:bookmarkStart w:id="72" w:name="include_clip_end_133"/>
      <w:bookmarkEnd w:id="72"/>
    </w:p>
    <w:p w:rsidR="00763ED5" w:rsidRDefault="00763ED5" w:rsidP="00763ED5">
      <w:r>
        <w:t>The Concurrent Resolution was agreed to and ordered sent to the Senate.</w:t>
      </w:r>
    </w:p>
    <w:p w:rsidR="00763ED5" w:rsidRDefault="00763ED5" w:rsidP="00763ED5"/>
    <w:p w:rsidR="00763ED5" w:rsidRDefault="00763ED5" w:rsidP="00763ED5">
      <w:pPr>
        <w:keepNext/>
        <w:jc w:val="center"/>
        <w:rPr>
          <w:b/>
        </w:rPr>
      </w:pPr>
      <w:r w:rsidRPr="00763ED5">
        <w:rPr>
          <w:b/>
        </w:rPr>
        <w:t>CONCURRENT RESOLUTION</w:t>
      </w:r>
    </w:p>
    <w:p w:rsidR="00763ED5" w:rsidRDefault="00763ED5" w:rsidP="00763ED5">
      <w:pPr>
        <w:keepNext/>
      </w:pPr>
      <w:r>
        <w:t>The following was introduced:</w:t>
      </w:r>
    </w:p>
    <w:p w:rsidR="00763ED5" w:rsidRDefault="00763ED5" w:rsidP="00763ED5">
      <w:pPr>
        <w:keepNext/>
      </w:pPr>
      <w:bookmarkStart w:id="73" w:name="include_clip_start_136"/>
      <w:bookmarkEnd w:id="73"/>
    </w:p>
    <w:p w:rsidR="00763ED5" w:rsidRDefault="00763ED5" w:rsidP="00763ED5">
      <w:pPr>
        <w:keepNext/>
      </w:pPr>
      <w:r>
        <w:t>H. 5340 -- Rep. G. A. Brown: A CONCURRENT RESOLUTION TO REQUEST THE DEPARTMENT OF TRANSPORTATION NAME THE INTERSECTION LOCATED AT THE JUNCTURE OF FOXWORTH MILL ROAD AND LEONARD BROWN ROAD IN SUMTER COUNTY "MCCOY CROSSROADS" AND TO ERECT APPROPRIATE MARKERS OR SIGNS AT THIS LOCATION THAT CONTAIN THIS DESIGNATION.</w:t>
      </w:r>
    </w:p>
    <w:p w:rsidR="00763ED5" w:rsidRDefault="00763ED5" w:rsidP="00763ED5">
      <w:bookmarkStart w:id="74" w:name="include_clip_end_136"/>
      <w:bookmarkEnd w:id="74"/>
      <w:r>
        <w:t>The Concurrent Resolution was ordered referred to the Committee on Invitations and Memorial Resolutions.</w:t>
      </w:r>
    </w:p>
    <w:p w:rsidR="00763ED5" w:rsidRDefault="00763ED5" w:rsidP="00763ED5"/>
    <w:p w:rsidR="00763ED5" w:rsidRDefault="00763ED5" w:rsidP="00763ED5">
      <w:pPr>
        <w:keepNext/>
        <w:jc w:val="center"/>
        <w:rPr>
          <w:b/>
        </w:rPr>
      </w:pPr>
      <w:r w:rsidRPr="00763ED5">
        <w:rPr>
          <w:b/>
        </w:rPr>
        <w:t>CONCURRENT RESOLUTION</w:t>
      </w:r>
    </w:p>
    <w:p w:rsidR="00763ED5" w:rsidRDefault="00763ED5" w:rsidP="00763ED5">
      <w:pPr>
        <w:keepNext/>
      </w:pPr>
      <w:r>
        <w:t>The following was introduced:</w:t>
      </w:r>
    </w:p>
    <w:p w:rsidR="00763ED5" w:rsidRDefault="00763ED5" w:rsidP="00763ED5">
      <w:pPr>
        <w:keepNext/>
      </w:pPr>
      <w:bookmarkStart w:id="75" w:name="include_clip_start_139"/>
      <w:bookmarkEnd w:id="75"/>
    </w:p>
    <w:p w:rsidR="00892552" w:rsidRDefault="00763ED5" w:rsidP="00763ED5">
      <w:r>
        <w:t xml:space="preserve">H. 5341 -- Rep. Horne: A CONCURRENT RESOLUTION TO RECOGNIZE AND HONOR B. SMITH, RESTAURATEUR, MAGAZINE PUBLISHER, CELEBRITY CHEF, AND NATIONALLY KNOWN LIFESTYLE MAVEN; AND HER HUSBAND, DAN GASBY, TELEVISION MEDIA SALES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3596 . . . . . Wednesday, May 18, 2016</w:t>
      </w:r>
    </w:p>
    <w:p w:rsidR="00892552" w:rsidRDefault="00892552">
      <w:pPr>
        <w:ind w:firstLine="0"/>
        <w:jc w:val="left"/>
      </w:pPr>
    </w:p>
    <w:p w:rsidR="00763ED5" w:rsidRDefault="00763ED5" w:rsidP="00763ED5">
      <w:r>
        <w:t>EXECUTIVE, TELEVISION PRODUCER, AND COFOUNDER OF THE B. SMITH RETAIL BRAND, FOR THEIR PROFOUND WORK ENTITLED BEFORE I FORGET.</w:t>
      </w:r>
    </w:p>
    <w:p w:rsidR="00763ED5" w:rsidRDefault="00763ED5" w:rsidP="00763ED5">
      <w:bookmarkStart w:id="76" w:name="include_clip_end_139"/>
      <w:bookmarkEnd w:id="76"/>
    </w:p>
    <w:p w:rsidR="00763ED5" w:rsidRDefault="00763ED5" w:rsidP="00763ED5">
      <w:r>
        <w:t>The Concurrent Resolution was agreed to and ordered sent to the Senate.</w:t>
      </w:r>
    </w:p>
    <w:p w:rsidR="00F90CC8" w:rsidRDefault="00F90CC8" w:rsidP="00763ED5">
      <w:pPr>
        <w:keepNext/>
        <w:jc w:val="center"/>
        <w:rPr>
          <w:b/>
        </w:rPr>
      </w:pPr>
    </w:p>
    <w:p w:rsidR="00763ED5" w:rsidRDefault="00763ED5" w:rsidP="00763ED5">
      <w:pPr>
        <w:keepNext/>
        <w:jc w:val="center"/>
        <w:rPr>
          <w:b/>
        </w:rPr>
      </w:pPr>
      <w:r w:rsidRPr="00763ED5">
        <w:rPr>
          <w:b/>
        </w:rPr>
        <w:t>CONCURRENT RESOLUTION</w:t>
      </w:r>
    </w:p>
    <w:p w:rsidR="00763ED5" w:rsidRDefault="00763ED5" w:rsidP="00763ED5">
      <w:pPr>
        <w:keepNext/>
      </w:pPr>
      <w:r>
        <w:t>The following was introduced:</w:t>
      </w:r>
    </w:p>
    <w:p w:rsidR="00763ED5" w:rsidRDefault="00763ED5" w:rsidP="00763ED5">
      <w:pPr>
        <w:keepNext/>
      </w:pPr>
      <w:bookmarkStart w:id="77" w:name="include_clip_start_142"/>
      <w:bookmarkEnd w:id="77"/>
    </w:p>
    <w:p w:rsidR="00763ED5" w:rsidRDefault="00763ED5" w:rsidP="00763ED5">
      <w:r>
        <w:t>H. 5342 -- Reps. Govan, Jefferson, Hosey, Cobb-Hunter, Ott,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Fry, Funderburk, Gagnon, Gambrell, George, Gilliard, Goldfinch, Hamilton, Hardee, Hart, Hayes, Henderson, Henegan, Herbkersman, Hicks, Hill, Hiott, Hixon, Hodges, Horne, Howard, Huggins,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THE CLAFLIN UNIVERSITY BASEBALL TEAM FOR AN EXCEPTIONAL SEASON AND TO CONGRATULATE THE PLAYERS AND COACHES ON CAPTURING THE 2016 SOUTHERN INTERCOLLEGIATE ATHLETIC CONFERENCE CHAMPIONSHIP TITLE.</w:t>
      </w:r>
    </w:p>
    <w:p w:rsidR="00763ED5" w:rsidRDefault="00763ED5" w:rsidP="00763ED5">
      <w:bookmarkStart w:id="78" w:name="include_clip_end_142"/>
      <w:bookmarkEnd w:id="78"/>
    </w:p>
    <w:p w:rsidR="00892552" w:rsidRDefault="00763ED5" w:rsidP="00763ED5">
      <w:r>
        <w:lastRenderedPageBreak/>
        <w:t>The Concurrent Resolution was agreed to and ordered sent to the Senate.</w:t>
      </w:r>
    </w:p>
    <w:p w:rsidR="00892552" w:rsidRDefault="00892552" w:rsidP="00763ED5"/>
    <w:p w:rsidR="00892552" w:rsidRDefault="00892552">
      <w:pPr>
        <w:ind w:firstLine="0"/>
        <w:jc w:val="left"/>
        <w:rPr>
          <w:b/>
        </w:rPr>
      </w:pPr>
    </w:p>
    <w:p w:rsidR="00892552" w:rsidRDefault="00892552" w:rsidP="00763ED5">
      <w:pPr>
        <w:keepNext/>
        <w:jc w:val="center"/>
        <w:rPr>
          <w:b/>
        </w:rPr>
      </w:pPr>
    </w:p>
    <w:p w:rsidR="00892552" w:rsidRDefault="00892552" w:rsidP="00763ED5">
      <w:pPr>
        <w:keepNext/>
        <w:jc w:val="center"/>
        <w:rPr>
          <w:b/>
        </w:rPr>
      </w:pPr>
    </w:p>
    <w:p w:rsidR="00892552" w:rsidRPr="00892552" w:rsidRDefault="00892552" w:rsidP="00892552">
      <w:pPr>
        <w:jc w:val="right"/>
        <w:rPr>
          <w:b/>
        </w:rPr>
      </w:pPr>
      <w:r w:rsidRPr="00892552">
        <w:rPr>
          <w:b/>
        </w:rPr>
        <w:t>Printed Page 3597 . . . . . Wednesday, May 18, 2016</w:t>
      </w:r>
    </w:p>
    <w:p w:rsidR="00892552" w:rsidRDefault="00892552">
      <w:pPr>
        <w:ind w:firstLine="0"/>
        <w:jc w:val="left"/>
        <w:rPr>
          <w:b/>
        </w:rPr>
      </w:pPr>
    </w:p>
    <w:p w:rsidR="00763ED5" w:rsidRDefault="00763ED5" w:rsidP="00763ED5">
      <w:pPr>
        <w:keepNext/>
        <w:jc w:val="center"/>
        <w:rPr>
          <w:b/>
        </w:rPr>
      </w:pPr>
      <w:r w:rsidRPr="00763ED5">
        <w:rPr>
          <w:b/>
        </w:rPr>
        <w:t>CONCURRENT RESOLUTION</w:t>
      </w:r>
    </w:p>
    <w:p w:rsidR="00763ED5" w:rsidRDefault="00763ED5" w:rsidP="00763ED5">
      <w:pPr>
        <w:keepNext/>
      </w:pPr>
      <w:r>
        <w:t>The following was introduced:</w:t>
      </w:r>
    </w:p>
    <w:p w:rsidR="00763ED5" w:rsidRDefault="00763ED5" w:rsidP="00763ED5">
      <w:pPr>
        <w:keepNext/>
      </w:pPr>
      <w:bookmarkStart w:id="79" w:name="include_clip_start_145"/>
      <w:bookmarkEnd w:id="79"/>
    </w:p>
    <w:p w:rsidR="00763ED5" w:rsidRDefault="00763ED5" w:rsidP="00763ED5">
      <w:r>
        <w:t>H. 5343 --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THE CHAPIN HIGH SCHOOL BOYS VARSITY SOCCER TEAM, COACHES, AND SCHOOL OFFICIALS FOR AN OUTSTANDING SEASON AND TO CONGRATULATE THEM FOR WINNING THE 2016 SOUTH CAROLINA CLASS AAA STATE CHAMPIONSHIP TITLE.</w:t>
      </w:r>
    </w:p>
    <w:p w:rsidR="00763ED5" w:rsidRDefault="00763ED5" w:rsidP="00763ED5">
      <w:bookmarkStart w:id="80" w:name="include_clip_end_145"/>
      <w:bookmarkEnd w:id="80"/>
    </w:p>
    <w:p w:rsidR="00763ED5" w:rsidRDefault="00763ED5" w:rsidP="00763ED5">
      <w:r>
        <w:t>The Concurrent Resolution was agreed to and ordered sent to the Senate.</w:t>
      </w:r>
    </w:p>
    <w:p w:rsidR="00763ED5" w:rsidRDefault="00763ED5" w:rsidP="00763ED5"/>
    <w:p w:rsidR="00763ED5" w:rsidRDefault="00763ED5" w:rsidP="00763ED5">
      <w:pPr>
        <w:keepNext/>
        <w:jc w:val="center"/>
        <w:rPr>
          <w:b/>
        </w:rPr>
      </w:pPr>
      <w:r w:rsidRPr="00763ED5">
        <w:rPr>
          <w:b/>
        </w:rPr>
        <w:lastRenderedPageBreak/>
        <w:t>CONCURRENT RESOLUTION</w:t>
      </w:r>
    </w:p>
    <w:p w:rsidR="00763ED5" w:rsidRDefault="00763ED5" w:rsidP="00763ED5">
      <w:pPr>
        <w:keepNext/>
      </w:pPr>
      <w:r>
        <w:t>The following was introduced:</w:t>
      </w:r>
    </w:p>
    <w:p w:rsidR="00763ED5" w:rsidRDefault="00763ED5" w:rsidP="00763ED5">
      <w:pPr>
        <w:keepNext/>
      </w:pPr>
      <w:bookmarkStart w:id="81" w:name="include_clip_start_148"/>
      <w:bookmarkEnd w:id="81"/>
    </w:p>
    <w:p w:rsidR="00892552" w:rsidRDefault="00763ED5" w:rsidP="00763ED5">
      <w:r>
        <w:t xml:space="preserve">H. 5369 -- Reps. Bannister, G. M. Smith and Rutherford: A CONCURRENT RESOLUTION TO FIX NOON ON WEDNESDAY, MAY 25, 2016, AS THE TIME TO ELECT A SUCCESSOR TO A CERTAIN JUDGE OF THE SUPREME COURT, CHIEF JUSTICE, UPON HIS RETIREMENT ON OR BEFORE DECEMBER 31, 2016, AND THE SUCCESSOR WILL FILL THE UNEXPIRED TERM OF THAT OFFICE WHICH EXPIRES JULY 31, 2024; TO ELECT A SUCCESSOR TO A CERTAIN JUDGE OF THE SUPREME COURT,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3598 . . . . . Wednesday, May 18, 2016</w:t>
      </w:r>
    </w:p>
    <w:p w:rsidR="00892552" w:rsidRDefault="00892552">
      <w:pPr>
        <w:ind w:firstLine="0"/>
        <w:jc w:val="left"/>
      </w:pPr>
    </w:p>
    <w:p w:rsidR="00763ED5" w:rsidRDefault="00763ED5" w:rsidP="00763ED5">
      <w:r>
        <w:t>SEAT 2, WHOSE TERM EXPIRES JULY 31, 2016; TO ELECT A SUCCESSOR TO A CERTAIN JUDGE OF THE COURT OF APPEALS, SEAT 5, CHIEF JUDGE, AND THE SUCCESSOR WILL FILL THE UNEXPIRED TERM OF THAT OFFICE WHICH EXPIRES JUNE 30, 2021; TO ELECT A SUCCESSOR TO A CERTAIN JUDGE OF THE CIRCUIT COURT, FOURTH JUDICIAL CIRCUIT, SEAT 1, WHOSE TERM EXPIRES JUNE 30, 2016; TO ELECT A SUCCESSOR TO A CERTAIN JUDGE OF THE FAMILY COURT, THIRTEENTH JUDICIAL CIRCUIT, SEAT 3, WHOSE TERM EXPIRES JUNE 30, 2016; TO ELECT A SUCCESSOR TO A CERTAIN JUDGE OF THE FAMILY COURT, THIRTEENTH JUDICIAL CIRCUIT, SEAT 4, WHOSE TERM EXPIRES JUNE 30, 2016; AND AS THE DATE TO MEET IN JOINT SESSION FOR THE PURPOSE OF ELECTING A MEMBER TO THE SC PUBLIC SERVICE COMMISSION, SEAT 1, TO FILL A TERM WHICH EXPIRES JUNE 30, 2020; TO ELECT A MEMBER TO THE SC PUBLIC SERVICE COMMISSION, SEAT 3, TO FILL A TERM WHICH EXPIRES JUNE 30, 2020; TO ELECT A MEMBER TO THE SC PUBLIC SERVICE COMMISSION, SEAT 5, TO FILL A TERM WHICH EXPIRES JUNE 30, 2020; AND TO ELECT A MEMBER TO THE SC PUBLIC SERVICE COMMISSION, SEAT 7, TO FILL A TERM WHICH EXPIRES JUNE 30, 2020.</w:t>
      </w:r>
    </w:p>
    <w:p w:rsidR="00763ED5" w:rsidRDefault="00763ED5" w:rsidP="00763ED5"/>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92552"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 xml:space="preserve">That the Senate and the House of Representatives shall meet in joint assembly in the Hall of the House of Representatives Wednesday, May 25, 2016, at noon to elect a successor to the Honorable Costa M. Pleicones, Chief Justice of the Supreme Court, upon his retirement on or before December 31, 2016, and the successor will fill the unexpired term of that office which expires July 31, 2024; to elect a successor to the Honorable John C. Few, Justice of the Supreme Court, Seat 2, whose term expires July 31, 2016; to elect a successor to the Honorable John C. Few, former Judge of the Court of Appeals, Seat 5, Chief Judge, and the successor will fill the unexpired term of that office which expires June 30, 2021; to elect a successor to the Honorable Paul Michael Burch, Judge of the Circuit Court, Fourth Judicial Circuit, Seat 1, whose term expires June 30, 2016; to elect a successor to the late Honorable Harry L. Phillips, Jr., Judge of the Family Court, Thirteenth Judicial Circuit, Seat 3, whose term expires June 30, 2016, and the successor will fill a new term of that office which expires June 30, 2022; to elect a successor </w:t>
      </w:r>
    </w:p>
    <w:p w:rsidR="00892552" w:rsidRDefault="00892552">
      <w:pPr>
        <w:ind w:firstLine="0"/>
        <w:jc w:val="left"/>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Default="00892552"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92552" w:rsidRPr="00892552" w:rsidRDefault="00892552" w:rsidP="00892552">
      <w:pPr>
        <w:jc w:val="right"/>
        <w:rPr>
          <w:b/>
        </w:rPr>
      </w:pPr>
      <w:r w:rsidRPr="00892552">
        <w:rPr>
          <w:b/>
        </w:rPr>
        <w:t>Printed Page 3599 . . . . . Wednesday, May 18, 2016</w:t>
      </w:r>
    </w:p>
    <w:p w:rsidR="00892552" w:rsidRDefault="00892552">
      <w:pPr>
        <w:ind w:firstLine="0"/>
        <w:jc w:val="left"/>
        <w:rPr>
          <w:color w:val="000000"/>
          <w:u w:color="000000"/>
        </w:rPr>
      </w:pP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63ED5">
        <w:rPr>
          <w:color w:val="000000"/>
          <w:u w:color="000000"/>
        </w:rPr>
        <w:t>to the Honorable Alvin D. Johnson, Judge of the Family Court, Thirteenth Judicial Circuit, Seat 4, upon his retirement on or before June 30, 2016, and the successor will fill a new term of that office which expires June 30, 2022; and for the purpose of electing a member to the SC Public Service Commission, Seat 1, to fill a term which expires June 30, 2020; to elect a member to the SC Public Service Commission, Seat 3, to fill a term which expires June 30, 2020; to elect a member to the SC Public Service Commission, Seat 5, to fill a term which expires June 30, 2020; and to elect a member to the SC Public Service Commission, Seat 7, to fill a term which expires June 30, 2020.</w:t>
      </w:r>
    </w:p>
    <w:p w:rsidR="00763ED5" w:rsidRP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3ED5">
        <w:rPr>
          <w:color w:val="000000"/>
          <w:u w:color="000000"/>
        </w:rPr>
        <w:t>Be it further resolved that all nominations must be made by the chairman of the Judicial Merit Selection Commission, or the Joint Legislative Committee to Screen Candidates for College and University Boards of Trustees and that no further nominating or seconding speeches may be made by members of the General Assembly on behalf of any candidate.</w:t>
      </w:r>
    </w:p>
    <w:p w:rsidR="00763ED5" w:rsidRDefault="00763ED5" w:rsidP="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3ED5" w:rsidRDefault="00763ED5" w:rsidP="00763ED5">
      <w:r>
        <w:lastRenderedPageBreak/>
        <w:t>The Concurrent Resolution was agreed to and ordered sent to the Senate.</w:t>
      </w:r>
    </w:p>
    <w:p w:rsidR="00763ED5" w:rsidRDefault="00763ED5" w:rsidP="00763ED5"/>
    <w:p w:rsidR="00763ED5" w:rsidRDefault="00763ED5" w:rsidP="00763ED5">
      <w:pPr>
        <w:keepNext/>
        <w:jc w:val="center"/>
        <w:rPr>
          <w:b/>
        </w:rPr>
      </w:pPr>
      <w:r w:rsidRPr="00763ED5">
        <w:rPr>
          <w:b/>
        </w:rPr>
        <w:t>CONCURRENT RESOLUTION</w:t>
      </w:r>
    </w:p>
    <w:p w:rsidR="00763ED5" w:rsidRDefault="00763ED5" w:rsidP="00763ED5">
      <w:r>
        <w:t>The Senate sent to the House the following:</w:t>
      </w:r>
    </w:p>
    <w:p w:rsidR="00763ED5" w:rsidRDefault="00763ED5" w:rsidP="00763ED5">
      <w:bookmarkStart w:id="82" w:name="include_clip_start_151"/>
      <w:bookmarkEnd w:id="82"/>
    </w:p>
    <w:p w:rsidR="00763ED5" w:rsidRDefault="00763ED5" w:rsidP="00763ED5">
      <w:r>
        <w:t>S. 1283 -- Senator Grooms: A CONCURRENT RESOLUTION TO REQUEST THAT THE SOUTH CAROLINA DEPARTMENT OF TRANSPORTATION NAME THE PORTION OF SC HIGHWAY 45 IN BERKELEY COUNTY FROM THE REDIVERSION CANAL TO ITS INTERSECTION WITH THE DIVERSION CANAL "WALTER HILL, JR. HIGHWAY" AND ERECT APPROPRIATE MARKERS OR SIGNS ALONG THIS PORTION OF HIGHWAY THAT CONTAIN THIS DESIGNATION.</w:t>
      </w:r>
    </w:p>
    <w:p w:rsidR="00763ED5" w:rsidRDefault="00763ED5" w:rsidP="00763ED5">
      <w:bookmarkStart w:id="83" w:name="include_clip_end_151"/>
      <w:bookmarkEnd w:id="83"/>
      <w:r>
        <w:t>The Concurrent Resolution was ordered referred to the Committee on Invitations and Memorial Resolutions.</w:t>
      </w:r>
    </w:p>
    <w:p w:rsidR="00763ED5" w:rsidRDefault="00763ED5" w:rsidP="00763ED5"/>
    <w:p w:rsidR="00763ED5" w:rsidRDefault="00763ED5" w:rsidP="00763ED5">
      <w:pPr>
        <w:keepNext/>
        <w:jc w:val="center"/>
        <w:rPr>
          <w:b/>
        </w:rPr>
      </w:pPr>
      <w:r w:rsidRPr="00763ED5">
        <w:rPr>
          <w:b/>
        </w:rPr>
        <w:t>CONCURRENT RESOLUTION</w:t>
      </w:r>
    </w:p>
    <w:p w:rsidR="00763ED5" w:rsidRDefault="00763ED5" w:rsidP="00763ED5">
      <w:r>
        <w:t>The Senate sent to the House the following:</w:t>
      </w:r>
    </w:p>
    <w:p w:rsidR="00763ED5" w:rsidRDefault="00763ED5" w:rsidP="00763ED5">
      <w:bookmarkStart w:id="84" w:name="include_clip_start_154"/>
      <w:bookmarkEnd w:id="84"/>
    </w:p>
    <w:p w:rsidR="00892552" w:rsidRDefault="00763ED5" w:rsidP="00763ED5">
      <w:r>
        <w:t xml:space="preserve">S. 1293 -- Senators Grooms, J. Matthews, Campbell, Bennett and Sabb: A CONCURRENT RESOLUTION TO HONOR GOOSE CREEK CITY COUNCIL MEMBER JOHN B. MCCANTS ON THE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3600 . . . . . Wednesday, May 18, 2016</w:t>
      </w:r>
    </w:p>
    <w:p w:rsidR="00892552" w:rsidRDefault="00892552">
      <w:pPr>
        <w:ind w:firstLine="0"/>
        <w:jc w:val="left"/>
      </w:pPr>
    </w:p>
    <w:p w:rsidR="00763ED5" w:rsidRDefault="00763ED5" w:rsidP="00763ED5">
      <w:r>
        <w:t>OCCASION OF HIS RETIREMENT FROM CITY COUNCIL, AND TO THANK HIM FOR HIS YEARS OF OUTSTANDING PUBLIC SERVICE TO THE PEOPLE OF SOUTH CAROLINA.</w:t>
      </w:r>
    </w:p>
    <w:p w:rsidR="00763ED5" w:rsidRDefault="00763ED5" w:rsidP="00763ED5">
      <w:bookmarkStart w:id="85" w:name="include_clip_end_154"/>
      <w:bookmarkEnd w:id="85"/>
    </w:p>
    <w:p w:rsidR="00763ED5" w:rsidRDefault="00763ED5" w:rsidP="00763ED5">
      <w:r>
        <w:t>The Concurrent Resolution was agreed to and ordered returned to the Senate with concurrence.</w:t>
      </w:r>
    </w:p>
    <w:p w:rsidR="00F90CC8" w:rsidRDefault="00F90CC8" w:rsidP="00763ED5">
      <w:pPr>
        <w:keepNext/>
        <w:jc w:val="center"/>
        <w:rPr>
          <w:b/>
        </w:rPr>
      </w:pPr>
    </w:p>
    <w:p w:rsidR="00763ED5" w:rsidRDefault="00763ED5" w:rsidP="00763ED5">
      <w:pPr>
        <w:keepNext/>
        <w:jc w:val="center"/>
        <w:rPr>
          <w:b/>
        </w:rPr>
      </w:pPr>
      <w:r w:rsidRPr="00763ED5">
        <w:rPr>
          <w:b/>
        </w:rPr>
        <w:t>CONCURRENT RESOLUTION</w:t>
      </w:r>
    </w:p>
    <w:p w:rsidR="00763ED5" w:rsidRDefault="00763ED5" w:rsidP="00763ED5">
      <w:r>
        <w:t>The Senate sent to the House the following:</w:t>
      </w:r>
    </w:p>
    <w:p w:rsidR="00763ED5" w:rsidRDefault="00763ED5" w:rsidP="00763ED5">
      <w:bookmarkStart w:id="86" w:name="include_clip_start_157"/>
      <w:bookmarkEnd w:id="86"/>
    </w:p>
    <w:p w:rsidR="00763ED5" w:rsidRDefault="00763ED5" w:rsidP="00763ED5">
      <w:r>
        <w:t xml:space="preserve">S. 1303 -- Senator L. Martin: A CONCURRENT RESOLUTION TO RECOGNIZE AND HONOR MR. MARION DONNAN LAWSON </w:t>
      </w:r>
      <w:r>
        <w:lastRenderedPageBreak/>
        <w:t>FOR HIS YEARS OF DEDICATED SERVICE AS PRINCIPAL OF PICKENS HIGH SCHOOL AND TO WISH HIM MUCH SUCCESS AND HAPPINESS AS HE EMBARKS ON A NEW POSITION AS ASSISTANT SUPERINTENDENT FOR THE PICKENS COUNTY SCHOOL DISTRICT.</w:t>
      </w:r>
    </w:p>
    <w:p w:rsidR="00763ED5" w:rsidRDefault="00763ED5" w:rsidP="00763ED5">
      <w:bookmarkStart w:id="87" w:name="include_clip_end_157"/>
      <w:bookmarkEnd w:id="87"/>
    </w:p>
    <w:p w:rsidR="00763ED5" w:rsidRDefault="00763ED5" w:rsidP="00763ED5">
      <w:r>
        <w:t>The Concurrent Resolution was agreed to and ordered returned to the Senate with concurrence.</w:t>
      </w:r>
    </w:p>
    <w:p w:rsidR="00763ED5" w:rsidRDefault="00763ED5" w:rsidP="00763ED5"/>
    <w:p w:rsidR="00763ED5" w:rsidRDefault="00763ED5" w:rsidP="00763ED5">
      <w:pPr>
        <w:keepNext/>
        <w:jc w:val="center"/>
        <w:rPr>
          <w:b/>
        </w:rPr>
      </w:pPr>
      <w:r w:rsidRPr="00763ED5">
        <w:rPr>
          <w:b/>
        </w:rPr>
        <w:t>CONCURRENT RESOLUTION</w:t>
      </w:r>
    </w:p>
    <w:p w:rsidR="00763ED5" w:rsidRDefault="00763ED5" w:rsidP="00763ED5">
      <w:r>
        <w:t>The Senate sent to the House the following:</w:t>
      </w:r>
    </w:p>
    <w:p w:rsidR="00763ED5" w:rsidRDefault="00763ED5" w:rsidP="00763ED5">
      <w:bookmarkStart w:id="88" w:name="include_clip_start_160"/>
      <w:bookmarkEnd w:id="88"/>
    </w:p>
    <w:p w:rsidR="00763ED5" w:rsidRDefault="00763ED5" w:rsidP="00763ED5">
      <w:r>
        <w:t>S. 1313 -- Senator Peeler: A CONCURRENT RESOLUTION TO RECOGNIZE AND HONOR SHERIFF STEVE MUELLER OF CHEROKEE COUNTY FOR HIS DISTINGUISHED AND SELFLESS SERVICE IN PROTECTING THE CITIZENS OF OUR STATE AND TO CONGRATULATE HIM FOR BEING NAMED THE 2016 SHERIFF OF THE YEAR.</w:t>
      </w:r>
    </w:p>
    <w:p w:rsidR="00763ED5" w:rsidRDefault="00763ED5" w:rsidP="00763ED5">
      <w:bookmarkStart w:id="89" w:name="include_clip_end_160"/>
      <w:bookmarkEnd w:id="89"/>
    </w:p>
    <w:p w:rsidR="00763ED5" w:rsidRDefault="00763ED5" w:rsidP="00763ED5">
      <w:r>
        <w:t>The Concurrent Resolution was agreed to and ordered returned to the Senate with concurrence.</w:t>
      </w:r>
    </w:p>
    <w:p w:rsidR="00763ED5" w:rsidRDefault="00763ED5" w:rsidP="00763ED5"/>
    <w:p w:rsidR="00763ED5" w:rsidRDefault="00763ED5" w:rsidP="00763ED5">
      <w:pPr>
        <w:keepNext/>
        <w:jc w:val="center"/>
        <w:rPr>
          <w:b/>
        </w:rPr>
      </w:pPr>
      <w:r w:rsidRPr="00763ED5">
        <w:rPr>
          <w:b/>
        </w:rPr>
        <w:t>CONCURRENT RESOLUTION</w:t>
      </w:r>
    </w:p>
    <w:p w:rsidR="00763ED5" w:rsidRDefault="00763ED5" w:rsidP="00763ED5">
      <w:r>
        <w:t>The Senate sent to the House the following:</w:t>
      </w:r>
    </w:p>
    <w:p w:rsidR="00763ED5" w:rsidRDefault="00763ED5" w:rsidP="00763ED5">
      <w:bookmarkStart w:id="90" w:name="include_clip_start_163"/>
      <w:bookmarkEnd w:id="90"/>
    </w:p>
    <w:p w:rsidR="00892552" w:rsidRDefault="00763ED5" w:rsidP="00763ED5">
      <w:r>
        <w:t xml:space="preserve">S. 1314 -- Senators Scott, Alexander, Allen, Bennett, Bright, Bryant, Campbell, Campsen, Cleary, Coleman, Corbin, Courson, Cromer, Davis, Fair, Gregory, Grooms, Hayes, Hembree, Hutto, Jackson, Johnson, Kimpson, Leatherman, Lourie, Malloy, L. Martin, S. Martin,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3601 . . . . . Wednesday, May 18, 2016</w:t>
      </w:r>
    </w:p>
    <w:p w:rsidR="00892552" w:rsidRDefault="00892552">
      <w:pPr>
        <w:ind w:firstLine="0"/>
        <w:jc w:val="left"/>
      </w:pPr>
    </w:p>
    <w:p w:rsidR="00763ED5" w:rsidRDefault="00763ED5" w:rsidP="00763ED5">
      <w:r>
        <w:t xml:space="preserve">Massey, J. Matthews, M. B. Matthews, McElveen, Nicholson, Peeler, Rankin, Reese, Sabb, Setzler, Shealy, Sheheen, Thurmond, Turner, Verdin, Williams and Young: A CONCURRENT RESOLUTION TO RECOGNIZE AND HONOR DR. STEVE A. WILSON, SUPERINTENDENT OF THE CALHOUN COUNTY PUBLIC SCHOOLS, FOR HIS OUTSTANDING CONTRIBUTIONS TO THE PUBLIC SCHOOLS OF SOUTH CAROLINA AND TO </w:t>
      </w:r>
      <w:r>
        <w:lastRenderedPageBreak/>
        <w:t>CONGRATULATE HIM ON BEING NAMED 2017 SOUTH CAROLINA SUPERINTENDENT OF THE YEAR.</w:t>
      </w:r>
    </w:p>
    <w:p w:rsidR="00763ED5" w:rsidRDefault="00763ED5" w:rsidP="00763ED5">
      <w:bookmarkStart w:id="91" w:name="include_clip_end_163"/>
      <w:bookmarkEnd w:id="91"/>
    </w:p>
    <w:p w:rsidR="00763ED5" w:rsidRDefault="00763ED5" w:rsidP="00763ED5">
      <w:r>
        <w:t>The Concurrent Resolution was agreed to and ordered returned to the Senate with concurrence.</w:t>
      </w:r>
    </w:p>
    <w:p w:rsidR="00763ED5" w:rsidRDefault="00763ED5" w:rsidP="00763ED5"/>
    <w:p w:rsidR="00763ED5" w:rsidRDefault="00763ED5" w:rsidP="00763ED5">
      <w:pPr>
        <w:keepNext/>
        <w:jc w:val="center"/>
        <w:rPr>
          <w:b/>
        </w:rPr>
      </w:pPr>
      <w:r w:rsidRPr="00763ED5">
        <w:rPr>
          <w:b/>
        </w:rPr>
        <w:t>CONCURRENT RESOLUTION</w:t>
      </w:r>
    </w:p>
    <w:p w:rsidR="00763ED5" w:rsidRDefault="00763ED5" w:rsidP="00763ED5">
      <w:r>
        <w:t>The Senate sent to the House the following:</w:t>
      </w:r>
    </w:p>
    <w:p w:rsidR="00763ED5" w:rsidRDefault="00763ED5" w:rsidP="00763ED5">
      <w:bookmarkStart w:id="92" w:name="include_clip_start_166"/>
      <w:bookmarkEnd w:id="92"/>
    </w:p>
    <w:p w:rsidR="00763ED5" w:rsidRDefault="00763ED5" w:rsidP="00763ED5">
      <w:r>
        <w:t>S. 1315 -- Senator Sheheen: A CONCURRENT RESOLUTION TO HONOR AND REMEMBER PRESIDENT WASHINGTON'S SOJOURN TO OUR HALLOWED GROUND AND THE SACRIFICES OF OUR PATRIOT FOREBEARS IN WELL OVER TWO HUNDRED BATTLES AND SKIRMISHES FOUGHT IN OUR STATE AND HIS RECOGNITION OF THE IMPORTANCE OF THE SOUTHERN THEATRE IN THE VICTORY THAT CULMINATED AT YORKTOWN, VIRGINIA.</w:t>
      </w:r>
    </w:p>
    <w:p w:rsidR="00763ED5" w:rsidRDefault="00763ED5" w:rsidP="00763ED5">
      <w:bookmarkStart w:id="93" w:name="include_clip_end_166"/>
      <w:bookmarkEnd w:id="93"/>
    </w:p>
    <w:p w:rsidR="00763ED5" w:rsidRDefault="00763ED5" w:rsidP="00763ED5">
      <w:r>
        <w:t>The Concurrent Resolution was agreed to and ordered returned to the Senate with concurrence.</w:t>
      </w:r>
    </w:p>
    <w:p w:rsidR="00763ED5" w:rsidRDefault="00763ED5" w:rsidP="00763ED5"/>
    <w:p w:rsidR="00763ED5" w:rsidRDefault="00763ED5" w:rsidP="00763ED5">
      <w:pPr>
        <w:keepNext/>
        <w:jc w:val="center"/>
        <w:rPr>
          <w:b/>
        </w:rPr>
      </w:pPr>
      <w:r w:rsidRPr="00763ED5">
        <w:rPr>
          <w:b/>
        </w:rPr>
        <w:t xml:space="preserve">INTRODUCTION OF BILLS  </w:t>
      </w:r>
    </w:p>
    <w:p w:rsidR="00763ED5" w:rsidRDefault="00763ED5" w:rsidP="00763ED5">
      <w:r>
        <w:t>The following Bills and Joint Resolutions were introduced, read the first time, and referred to appropriate committees:</w:t>
      </w:r>
    </w:p>
    <w:p w:rsidR="00763ED5" w:rsidRDefault="00763ED5" w:rsidP="00763ED5"/>
    <w:p w:rsidR="00763ED5" w:rsidRDefault="00763ED5" w:rsidP="00763ED5">
      <w:pPr>
        <w:keepNext/>
      </w:pPr>
      <w:bookmarkStart w:id="94" w:name="include_clip_start_170"/>
      <w:bookmarkEnd w:id="94"/>
      <w:r>
        <w:t>H. 5364 -- Regulations and Administrative Procedures Committee: A JOINT RESOLUTION TO APPROVE REGULATIONS OF THE DEPARTMENT OF EMPLOYMENT AND WORKFORCE, RELATING TO UNEMPLOYMENT TRUST FUND SOLVENCY, DESIGNATED AS REGULATION DOCUMENT NUMBER 4645, PURSUANT TO THE PROVISIONS OF ARTICLE 1, CHAPTER 23, TITLE 1 OF THE 1976 CODE.</w:t>
      </w:r>
    </w:p>
    <w:p w:rsidR="00892552" w:rsidRDefault="00763ED5" w:rsidP="00763ED5">
      <w:bookmarkStart w:id="95" w:name="include_clip_end_170"/>
      <w:bookmarkEnd w:id="95"/>
      <w:r>
        <w:t>Without Reference</w:t>
      </w:r>
    </w:p>
    <w:p w:rsidR="00892552" w:rsidRDefault="00892552" w:rsidP="00763ED5"/>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F90CC8"/>
    <w:p w:rsidR="00892552" w:rsidRPr="00892552" w:rsidRDefault="00892552" w:rsidP="00892552">
      <w:pPr>
        <w:jc w:val="right"/>
        <w:rPr>
          <w:b/>
        </w:rPr>
      </w:pPr>
      <w:r w:rsidRPr="00892552">
        <w:rPr>
          <w:b/>
        </w:rPr>
        <w:t>Printed Page 3602 . . . . . Wednesday, May 18, 2016</w:t>
      </w:r>
    </w:p>
    <w:p w:rsidR="00892552" w:rsidRDefault="00892552">
      <w:pPr>
        <w:ind w:firstLine="0"/>
        <w:jc w:val="left"/>
      </w:pPr>
    </w:p>
    <w:p w:rsidR="00763ED5" w:rsidRDefault="00763ED5" w:rsidP="00F90CC8">
      <w:r>
        <w:lastRenderedPageBreak/>
        <w:t>H. 5365 -- Regulations and Administrative Procedures Committee: A JOINT RESOLUTION TO APPROVE REGULATIONS OF THE DEPARTMENT OF LABOR, LICENSING AND REGULATION - OFFICE OF STATE FIRE MARSHAL, RELATING TO LIQUEFIED PETROLEUM (LP) GAS, DESIGNATED AS REGULATION DOCUMENT NUMBER 4622, PURSUANT TO THE PROVISIONS OF ARTICLE 1, CHAPTER 23, TITLE 1 OF THE 1976 CODE.</w:t>
      </w:r>
    </w:p>
    <w:p w:rsidR="00763ED5" w:rsidRDefault="00763ED5" w:rsidP="00763ED5">
      <w:bookmarkStart w:id="96" w:name="include_clip_end_172"/>
      <w:bookmarkEnd w:id="96"/>
      <w:r>
        <w:t>Without Reference</w:t>
      </w:r>
    </w:p>
    <w:p w:rsidR="00763ED5" w:rsidRDefault="00763ED5" w:rsidP="00763ED5"/>
    <w:p w:rsidR="00763ED5" w:rsidRDefault="00763ED5" w:rsidP="00763ED5">
      <w:pPr>
        <w:keepNext/>
      </w:pPr>
      <w:bookmarkStart w:id="97" w:name="include_clip_start_174"/>
      <w:bookmarkEnd w:id="97"/>
      <w:r>
        <w:t>H. 5366 -- Reps. Goldfinch, Clemmons and Hardee: A JOINT RESOLUTION TO CREATE A COMMITTEE TO STUDY AND DETERMINE WHETHER THE SAMWORTH WILDLIFE MANAGEMENT AREA SHOULD BE REDESIGNATED AS A CATEGORY 2 WATERFOWL AREA, TO PROVIDE FOR MEMBERSHIP OF THE STUDY COMMITTEE AND METHOD OF APPOINTMENT OF ITS MEMBERS, AND TO REQUIRE THE STUDY COMMITTEE TO PREPARE A REPORT WITH FINDINGS AND RECOMMENDATIONS FOR THE GENERAL ASSEMBLY.</w:t>
      </w:r>
    </w:p>
    <w:p w:rsidR="00763ED5" w:rsidRDefault="00763ED5" w:rsidP="00763ED5">
      <w:bookmarkStart w:id="98" w:name="include_clip_end_174"/>
      <w:bookmarkEnd w:id="98"/>
      <w:r>
        <w:t>Referred to Committee on Agriculture, Natural Resources and Environmental Affairs</w:t>
      </w:r>
    </w:p>
    <w:p w:rsidR="00763ED5" w:rsidRDefault="00763ED5" w:rsidP="00763ED5"/>
    <w:p w:rsidR="00763ED5" w:rsidRDefault="00763ED5" w:rsidP="00763ED5">
      <w:pPr>
        <w:keepNext/>
      </w:pPr>
      <w:bookmarkStart w:id="99" w:name="include_clip_start_176"/>
      <w:bookmarkEnd w:id="99"/>
      <w:r>
        <w:t>H. 5367 -- Reps. Loftis, Bannister, Burns, Bedingfield, Hamilton, Robinson-Simpson, Chumley, Dillard, Henderson, Nanney and G. R. Smith: A BILL TO AMEND ACT 745 OF 1967, AS AMENDED, RELATING TO RENEWABLE WATER RESOURCES (REWA), FORMERLY KNOWN AS THE WESTERN CAROLINA REGIONAL SEWER AUTHORITY, SO AS TO ADD THE "NORTHERN GREENVILLE" AREA OF GREENVILLE COUNTY TO REWA'S SERVICE AREA, AND TO EXPRESS THE GENERAL ASSEMBLY'S INTENT TO DESIGNATE A MAP AS THE DOCUMENT OF RECORD ON WHICH REWA'S AMENDED BOUNDARY LINES ARE DELINEATED.</w:t>
      </w:r>
    </w:p>
    <w:p w:rsidR="00763ED5" w:rsidRDefault="00763ED5" w:rsidP="00763ED5">
      <w:bookmarkStart w:id="100" w:name="include_clip_end_176"/>
      <w:bookmarkEnd w:id="100"/>
      <w:r>
        <w:t>On motion of Rep. LOFTIS, with unanimous consent, the Bill was ordered placed on the Calendar without reference.</w:t>
      </w:r>
    </w:p>
    <w:p w:rsidR="00763ED5" w:rsidRDefault="00763ED5" w:rsidP="00763ED5"/>
    <w:p w:rsidR="00892552" w:rsidRDefault="00763ED5" w:rsidP="00763ED5">
      <w:pPr>
        <w:keepNext/>
      </w:pPr>
      <w:bookmarkStart w:id="101" w:name="include_clip_start_178"/>
      <w:bookmarkEnd w:id="101"/>
      <w:r>
        <w:t xml:space="preserve">H. 5368 -- Rep. W. J. McLeod: A BILL TO AMEND THE CODE OF LAWS OF SOUTH CAROLINA, 1976, BY ADDING CHAPTER 6 TO TITLE 2 SO AS TO ALLOW TESTIMONY GIVEN TO A COMMITTEE OR SUBCOMMITTEE OF THE GENERAL ASSEMBLY TO BE UNDER OATH AND TO CREATE THE </w:t>
      </w:r>
    </w:p>
    <w:p w:rsidR="00892552" w:rsidRDefault="00892552">
      <w:pPr>
        <w:ind w:firstLine="0"/>
        <w:jc w:val="left"/>
      </w:pPr>
    </w:p>
    <w:p w:rsidR="00892552" w:rsidRDefault="00892552" w:rsidP="00763ED5">
      <w:pPr>
        <w:keepNext/>
      </w:pPr>
    </w:p>
    <w:p w:rsidR="00892552" w:rsidRDefault="00892552" w:rsidP="00763ED5">
      <w:pPr>
        <w:keepNext/>
      </w:pPr>
    </w:p>
    <w:p w:rsidR="00892552" w:rsidRPr="00892552" w:rsidRDefault="00892552" w:rsidP="00892552">
      <w:pPr>
        <w:jc w:val="right"/>
        <w:rPr>
          <w:b/>
        </w:rPr>
      </w:pPr>
      <w:r w:rsidRPr="00892552">
        <w:rPr>
          <w:b/>
        </w:rPr>
        <w:t>Printed Page 3603 . . . . . Wednesday, May 18, 2016</w:t>
      </w:r>
    </w:p>
    <w:p w:rsidR="00892552" w:rsidRDefault="00892552">
      <w:pPr>
        <w:ind w:firstLine="0"/>
        <w:jc w:val="left"/>
      </w:pPr>
    </w:p>
    <w:p w:rsidR="00763ED5" w:rsidRDefault="00763ED5" w:rsidP="00763ED5">
      <w:pPr>
        <w:keepNext/>
      </w:pPr>
      <w:r>
        <w:t>OFFENSE OF CONTEMPT OF THE GENERAL ASSEMBLY AND PROVIDE PENALTIES FOR VIOLATIONS.</w:t>
      </w:r>
    </w:p>
    <w:p w:rsidR="00763ED5" w:rsidRDefault="00763ED5" w:rsidP="00763ED5">
      <w:bookmarkStart w:id="102" w:name="include_clip_end_178"/>
      <w:bookmarkEnd w:id="102"/>
      <w:r>
        <w:t>On motion of Rep. W. J. MCLEOD, with unanimous consent, the Bill was ordered placed on the Calendar without reference.</w:t>
      </w:r>
    </w:p>
    <w:p w:rsidR="00763ED5" w:rsidRDefault="00763ED5" w:rsidP="00763ED5"/>
    <w:p w:rsidR="00763ED5" w:rsidRDefault="00763ED5" w:rsidP="00763ED5">
      <w:pPr>
        <w:keepNext/>
      </w:pPr>
      <w:bookmarkStart w:id="103" w:name="include_clip_start_180"/>
      <w:bookmarkEnd w:id="103"/>
      <w:r>
        <w:t>S. 923 -- Senator Bryant: A BILL TO AMEND SECTION 47-3-630 OF THE 1976 CODE, RELATING TO POLICE DOGS AND HORSES, TO PROVIDE THAT A PERSON WHO TORTURES, MUTILATES, INJURES, DISABLES, POISONS, OR KILLS A POLICE DOG OR HORSE MAY BE FINED UP TO THIRTY THOUSAND DOLLARS, MAY BE IMPRISONED FOR UP TO TEN YEARS, MUST PAY RESTITUTION TO COVER THE COST OF RESTORING OR REPLACING THE DOG OR HORSE INJURED OR KILLED, AND MUST PARTICIPATE IN ANIMAL-RELATED COMMUNITY SERVICE FOR ONE YEAR IN ADDITION TO OTHER PENALTIES.</w:t>
      </w:r>
    </w:p>
    <w:p w:rsidR="00763ED5" w:rsidRDefault="00763ED5" w:rsidP="00763ED5">
      <w:bookmarkStart w:id="104" w:name="include_clip_end_180"/>
      <w:bookmarkEnd w:id="104"/>
      <w:r>
        <w:t>Referred to Committee on Judiciary</w:t>
      </w:r>
    </w:p>
    <w:p w:rsidR="00763ED5" w:rsidRDefault="00763ED5" w:rsidP="00763ED5"/>
    <w:p w:rsidR="00763ED5" w:rsidRDefault="00763ED5" w:rsidP="00763ED5">
      <w:pPr>
        <w:keepNext/>
      </w:pPr>
      <w:bookmarkStart w:id="105" w:name="include_clip_start_182"/>
      <w:bookmarkEnd w:id="105"/>
      <w:r>
        <w:t>S. 936 -- Senators Shealy, Bryant, Hembree, Alexander and Malloy: A BILL TO AMEND SECTION 56-1-100 OF THE 1976 CODE, RELATING TO DRIVER'S LICENSES, TO PROVIDE FOR MINORS TO BE ABLE TO APPLY FOR A BEGINNER'S PERMIT, INSTRUCTION PERMIT, OR DRIVER'S LICENSE UNDER THE AUTHORIZATION OF A RESPONSIBLE ADULT WILLING TO ASSUME THE OBLIGATION IMPOSED.</w:t>
      </w:r>
    </w:p>
    <w:p w:rsidR="00763ED5" w:rsidRDefault="00763ED5" w:rsidP="00763ED5">
      <w:bookmarkStart w:id="106" w:name="include_clip_end_182"/>
      <w:bookmarkEnd w:id="106"/>
      <w:r>
        <w:t>Referred to Committee on Education and Public Works</w:t>
      </w:r>
    </w:p>
    <w:p w:rsidR="00763ED5" w:rsidRDefault="00763ED5" w:rsidP="00763ED5"/>
    <w:p w:rsidR="00763ED5" w:rsidRDefault="00763ED5" w:rsidP="00763ED5">
      <w:pPr>
        <w:keepNext/>
      </w:pPr>
      <w:bookmarkStart w:id="107" w:name="include_clip_start_184"/>
      <w:bookmarkEnd w:id="107"/>
      <w:r>
        <w:t>S. 1212 -- Senator Bright: A BILL TO AMEND SECTION 7-7-490, AS AMENDED, CODE OF LAWS OF SOUTH CAROLINA, 1976, RELATING TO THE DESIGNATION OF VOTING PRECINCTS IN SPARTANBURG COUNTY, SO AS TO ADD THE RIVER RIDGE PRECINCT, AND TO REDESIGNATE THE MAP NUMBER ON WHICH THE NAMES OF THESE PRECINCTS MAY BE FOUND AND MAINTAINED BY THE REVENUE AND FISCAL AFFAIRS OFFICE.</w:t>
      </w:r>
    </w:p>
    <w:p w:rsidR="00763ED5" w:rsidRDefault="00763ED5" w:rsidP="00763ED5">
      <w:bookmarkStart w:id="108" w:name="include_clip_end_184"/>
      <w:bookmarkEnd w:id="108"/>
      <w:r>
        <w:t>Referred to Spartanburg Delegation</w:t>
      </w:r>
    </w:p>
    <w:p w:rsidR="00763ED5" w:rsidRDefault="00763ED5" w:rsidP="00763ED5"/>
    <w:p w:rsidR="00892552" w:rsidRDefault="00763ED5" w:rsidP="00763ED5">
      <w:pPr>
        <w:keepNext/>
      </w:pPr>
      <w:bookmarkStart w:id="109" w:name="include_clip_start_186"/>
      <w:bookmarkEnd w:id="109"/>
      <w:r>
        <w:lastRenderedPageBreak/>
        <w:t xml:space="preserve">S. 1243 -- Senator Bennett: A BILL TO AMEND THE CODE OF LAWS OF SOUTH CAROLINA, 1976, BY ADDING ARTICLE 138 TO CHAPTER 3, TITLE 56 SO AS TO PROVIDE THAT THE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Pr>
        <w:keepNext/>
      </w:pPr>
    </w:p>
    <w:p w:rsidR="00892552" w:rsidRPr="00892552" w:rsidRDefault="00892552" w:rsidP="00892552">
      <w:pPr>
        <w:jc w:val="right"/>
        <w:rPr>
          <w:b/>
        </w:rPr>
      </w:pPr>
      <w:r w:rsidRPr="00892552">
        <w:rPr>
          <w:b/>
        </w:rPr>
        <w:t>Printed Page 3604 . . . . . Wednesday, May 18, 2016</w:t>
      </w:r>
    </w:p>
    <w:p w:rsidR="00892552" w:rsidRDefault="00892552">
      <w:pPr>
        <w:ind w:firstLine="0"/>
        <w:jc w:val="left"/>
      </w:pPr>
    </w:p>
    <w:p w:rsidR="00763ED5" w:rsidRDefault="00763ED5" w:rsidP="00763ED5">
      <w:pPr>
        <w:keepNext/>
      </w:pPr>
      <w:r>
        <w:t>DEPARTMENT OF MOTOR VEHICLES MAY ISSUE "CHASE AWAY CHILDHOOD CANCER" SPECIAL LICENSE PLATES.</w:t>
      </w:r>
    </w:p>
    <w:p w:rsidR="00763ED5" w:rsidRDefault="00763ED5" w:rsidP="00763ED5">
      <w:bookmarkStart w:id="110" w:name="include_clip_end_186"/>
      <w:bookmarkEnd w:id="110"/>
      <w:r>
        <w:t>Referred to Committee on Education and Public Works</w:t>
      </w:r>
    </w:p>
    <w:p w:rsidR="00763ED5" w:rsidRDefault="00763ED5" w:rsidP="00763ED5"/>
    <w:p w:rsidR="00763ED5" w:rsidRDefault="00763ED5" w:rsidP="00763ED5">
      <w:pPr>
        <w:keepNext/>
      </w:pPr>
      <w:bookmarkStart w:id="111" w:name="include_clip_start_188"/>
      <w:bookmarkEnd w:id="111"/>
      <w:r>
        <w:t>S. 1257 -- Senator Cleary: 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763ED5" w:rsidRDefault="00763ED5" w:rsidP="00763ED5">
      <w:bookmarkStart w:id="112" w:name="include_clip_end_188"/>
      <w:bookmarkEnd w:id="112"/>
      <w:r>
        <w:t>Referred to Charleston Delegation</w:t>
      </w:r>
    </w:p>
    <w:p w:rsidR="00763ED5" w:rsidRDefault="00763ED5" w:rsidP="00763ED5"/>
    <w:p w:rsidR="00763ED5" w:rsidRDefault="00763ED5" w:rsidP="00763ED5">
      <w:pPr>
        <w:keepNext/>
      </w:pPr>
      <w:bookmarkStart w:id="113" w:name="include_clip_start_190"/>
      <w:bookmarkEnd w:id="113"/>
      <w:r>
        <w:t>S. 1296 -- Senator Sheheen: A BILL TO PROVIDE THE KERSHAW COUNTY TRANSPORTATION COMMITTEE SHALL BE COMPRISED OF SEVEN MEMBERS; AND TO PROVIDE MEMBERS SHALL SERVE TERMS OF FOUR YEARS, EXCEPT THAT ON THE EFFECTIVE DATE OF THIS ACT MEMBERS SHALL SERVE INITIAL TERMS THAT ARE STAGGERED IN TWO, THREE, AND FOUR-YEAR INTERVALS.</w:t>
      </w:r>
    </w:p>
    <w:p w:rsidR="00763ED5" w:rsidRDefault="00763ED5" w:rsidP="00763ED5">
      <w:bookmarkStart w:id="114" w:name="include_clip_end_190"/>
      <w:bookmarkEnd w:id="114"/>
      <w:r>
        <w:t>Referred to Kershaw Delegation</w:t>
      </w:r>
    </w:p>
    <w:p w:rsidR="00763ED5" w:rsidRDefault="00763ED5" w:rsidP="00763ED5"/>
    <w:p w:rsidR="00763ED5" w:rsidRDefault="00763ED5" w:rsidP="00763ED5">
      <w:pPr>
        <w:keepNext/>
      </w:pPr>
      <w:bookmarkStart w:id="115" w:name="include_clip_start_192"/>
      <w:bookmarkEnd w:id="115"/>
      <w:r>
        <w:t>S. 1297 -- Senator Sheheen: A BILL TO AMEND ACT 185 OF 1999, RELATING TO PER DIEM PAYMENTS FOR MEMBERS OF THE BOARD OF THE CHESTERFIELD COUNTY SCHOOL DISTRICT, TO PROVIDE THAT THE BOARD MAY ADJUST THE AMOUNT OF THE PER DIEM PAYMENTS AND TO PROVIDE FOR THE EFFECTIVE DATE OF THE ADJUSTED RATES.</w:t>
      </w:r>
    </w:p>
    <w:p w:rsidR="00763ED5" w:rsidRDefault="00763ED5" w:rsidP="00763ED5">
      <w:bookmarkStart w:id="116" w:name="include_clip_end_192"/>
      <w:bookmarkEnd w:id="116"/>
      <w:r>
        <w:t>Referred to Chesterfield Delegation</w:t>
      </w:r>
    </w:p>
    <w:p w:rsidR="00763ED5" w:rsidRDefault="00763ED5" w:rsidP="00763ED5"/>
    <w:p w:rsidR="00763ED5" w:rsidRDefault="00763ED5" w:rsidP="00763ED5">
      <w:pPr>
        <w:keepNext/>
        <w:jc w:val="center"/>
        <w:rPr>
          <w:b/>
        </w:rPr>
      </w:pPr>
      <w:r w:rsidRPr="00763ED5">
        <w:rPr>
          <w:b/>
        </w:rPr>
        <w:lastRenderedPageBreak/>
        <w:t>ACTING SPEAKER DELLENEY</w:t>
      </w:r>
      <w:r w:rsidR="00F90CC8">
        <w:rPr>
          <w:b/>
        </w:rPr>
        <w:t xml:space="preserve"> </w:t>
      </w:r>
      <w:r w:rsidRPr="00763ED5">
        <w:rPr>
          <w:b/>
        </w:rPr>
        <w:t>IN CHAIR</w:t>
      </w:r>
    </w:p>
    <w:p w:rsidR="00763ED5" w:rsidRDefault="00763ED5" w:rsidP="00763ED5"/>
    <w:p w:rsidR="00763ED5" w:rsidRDefault="00763ED5" w:rsidP="00763ED5">
      <w:pPr>
        <w:keepNext/>
        <w:jc w:val="center"/>
        <w:rPr>
          <w:b/>
        </w:rPr>
      </w:pPr>
      <w:r w:rsidRPr="00763ED5">
        <w:rPr>
          <w:b/>
        </w:rPr>
        <w:t>ROLL CALL</w:t>
      </w:r>
    </w:p>
    <w:p w:rsidR="00763ED5" w:rsidRDefault="00763ED5" w:rsidP="00763ED5">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keepNext/>
              <w:ind w:firstLine="0"/>
            </w:pPr>
            <w:bookmarkStart w:id="117" w:name="vote_start196"/>
            <w:bookmarkEnd w:id="117"/>
            <w:r>
              <w:t>Alexander</w:t>
            </w:r>
          </w:p>
        </w:tc>
        <w:tc>
          <w:tcPr>
            <w:tcW w:w="2179" w:type="dxa"/>
            <w:shd w:val="clear" w:color="auto" w:fill="auto"/>
          </w:tcPr>
          <w:p w:rsidR="00763ED5" w:rsidRPr="00763ED5" w:rsidRDefault="00763ED5" w:rsidP="00763ED5">
            <w:pPr>
              <w:keepNext/>
              <w:ind w:firstLine="0"/>
            </w:pPr>
            <w:r>
              <w:t>Allison</w:t>
            </w:r>
          </w:p>
        </w:tc>
        <w:tc>
          <w:tcPr>
            <w:tcW w:w="2180" w:type="dxa"/>
            <w:shd w:val="clear" w:color="auto" w:fill="auto"/>
          </w:tcPr>
          <w:p w:rsidR="00763ED5" w:rsidRPr="00763ED5" w:rsidRDefault="00763ED5" w:rsidP="00763ED5">
            <w:pPr>
              <w:keepNext/>
              <w:ind w:firstLine="0"/>
            </w:pPr>
            <w:r>
              <w:t>Anderson</w:t>
            </w:r>
          </w:p>
        </w:tc>
      </w:tr>
      <w:tr w:rsidR="00763ED5" w:rsidRPr="00763ED5" w:rsidTr="00892552">
        <w:tc>
          <w:tcPr>
            <w:tcW w:w="2179" w:type="dxa"/>
            <w:shd w:val="clear" w:color="auto" w:fill="auto"/>
          </w:tcPr>
          <w:p w:rsidR="00763ED5" w:rsidRPr="00763ED5" w:rsidRDefault="00763ED5" w:rsidP="00763ED5">
            <w:pPr>
              <w:ind w:firstLine="0"/>
            </w:pPr>
            <w:r>
              <w:t>Anthony</w:t>
            </w:r>
          </w:p>
        </w:tc>
        <w:tc>
          <w:tcPr>
            <w:tcW w:w="2179" w:type="dxa"/>
            <w:shd w:val="clear" w:color="auto" w:fill="auto"/>
          </w:tcPr>
          <w:p w:rsidR="00763ED5" w:rsidRPr="00763ED5" w:rsidRDefault="00763ED5" w:rsidP="00763ED5">
            <w:pPr>
              <w:ind w:firstLine="0"/>
            </w:pPr>
            <w:r>
              <w:t>Bales</w:t>
            </w:r>
          </w:p>
        </w:tc>
        <w:tc>
          <w:tcPr>
            <w:tcW w:w="2180" w:type="dxa"/>
            <w:shd w:val="clear" w:color="auto" w:fill="auto"/>
          </w:tcPr>
          <w:p w:rsidR="00763ED5" w:rsidRPr="00763ED5" w:rsidRDefault="00763ED5" w:rsidP="00763ED5">
            <w:pPr>
              <w:ind w:firstLine="0"/>
            </w:pPr>
            <w:r>
              <w:t>Ballentine</w:t>
            </w:r>
          </w:p>
        </w:tc>
      </w:tr>
      <w:tr w:rsidR="00763ED5" w:rsidRPr="00763ED5" w:rsidTr="00892552">
        <w:tc>
          <w:tcPr>
            <w:tcW w:w="2179" w:type="dxa"/>
            <w:shd w:val="clear" w:color="auto" w:fill="auto"/>
          </w:tcPr>
          <w:p w:rsidR="00763ED5" w:rsidRPr="00763ED5" w:rsidRDefault="00763ED5" w:rsidP="00763ED5">
            <w:pPr>
              <w:ind w:firstLine="0"/>
            </w:pPr>
            <w:r>
              <w:t>Bedingfield</w:t>
            </w:r>
          </w:p>
        </w:tc>
        <w:tc>
          <w:tcPr>
            <w:tcW w:w="2179" w:type="dxa"/>
            <w:shd w:val="clear" w:color="auto" w:fill="auto"/>
          </w:tcPr>
          <w:p w:rsidR="00763ED5" w:rsidRPr="00763ED5" w:rsidRDefault="00763ED5" w:rsidP="00763ED5">
            <w:pPr>
              <w:ind w:firstLine="0"/>
            </w:pPr>
            <w:r>
              <w:t>Bernstein</w:t>
            </w:r>
          </w:p>
        </w:tc>
        <w:tc>
          <w:tcPr>
            <w:tcW w:w="2180" w:type="dxa"/>
            <w:shd w:val="clear" w:color="auto" w:fill="auto"/>
          </w:tcPr>
          <w:p w:rsidR="00763ED5" w:rsidRPr="00763ED5" w:rsidRDefault="00763ED5" w:rsidP="00763ED5">
            <w:pPr>
              <w:ind w:firstLine="0"/>
            </w:pPr>
            <w:r>
              <w:t>Bradley</w:t>
            </w:r>
          </w:p>
        </w:tc>
      </w:tr>
      <w:tr w:rsidR="00763ED5" w:rsidRPr="00763ED5" w:rsidTr="00892552">
        <w:tc>
          <w:tcPr>
            <w:tcW w:w="2179" w:type="dxa"/>
            <w:shd w:val="clear" w:color="auto" w:fill="auto"/>
          </w:tcPr>
          <w:p w:rsidR="00763ED5" w:rsidRPr="00763ED5" w:rsidRDefault="00763ED5" w:rsidP="00763ED5">
            <w:pPr>
              <w:ind w:firstLine="0"/>
            </w:pPr>
            <w:r>
              <w:t>R. L. Brown</w:t>
            </w:r>
          </w:p>
        </w:tc>
        <w:tc>
          <w:tcPr>
            <w:tcW w:w="2179" w:type="dxa"/>
            <w:shd w:val="clear" w:color="auto" w:fill="auto"/>
          </w:tcPr>
          <w:p w:rsidR="00763ED5" w:rsidRPr="00763ED5" w:rsidRDefault="00763ED5" w:rsidP="00763ED5">
            <w:pPr>
              <w:ind w:firstLine="0"/>
            </w:pPr>
            <w:r>
              <w:t>Burns</w:t>
            </w:r>
          </w:p>
        </w:tc>
        <w:tc>
          <w:tcPr>
            <w:tcW w:w="2180" w:type="dxa"/>
            <w:shd w:val="clear" w:color="auto" w:fill="auto"/>
          </w:tcPr>
          <w:p w:rsidR="00763ED5" w:rsidRPr="00763ED5" w:rsidRDefault="00763ED5" w:rsidP="00763ED5">
            <w:pPr>
              <w:ind w:firstLine="0"/>
            </w:pPr>
            <w:r>
              <w:t>Clemmons</w:t>
            </w:r>
          </w:p>
        </w:tc>
      </w:tr>
    </w:tbl>
    <w:p w:rsidR="00892552" w:rsidRDefault="00892552"/>
    <w:p w:rsidR="00892552" w:rsidRDefault="00892552"/>
    <w:p w:rsidR="00892552" w:rsidRPr="00892552" w:rsidRDefault="00892552" w:rsidP="00892552">
      <w:pPr>
        <w:jc w:val="right"/>
        <w:rPr>
          <w:b/>
        </w:rPr>
      </w:pPr>
      <w:r w:rsidRPr="00892552">
        <w:rPr>
          <w:b/>
        </w:rPr>
        <w:t>Printed Page 3605 . . . . . Wednesday, May 18, 2016</w:t>
      </w:r>
    </w:p>
    <w:p w:rsidR="00892552" w:rsidRDefault="00892552">
      <w:pPr>
        <w:ind w:firstLine="0"/>
        <w:jc w:val="left"/>
      </w:pPr>
    </w:p>
    <w:p w:rsidR="00892552" w:rsidRDefault="00892552"/>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ind w:firstLine="0"/>
            </w:pPr>
            <w:r>
              <w:t>Cobb-Hunter</w:t>
            </w:r>
          </w:p>
        </w:tc>
        <w:tc>
          <w:tcPr>
            <w:tcW w:w="2179" w:type="dxa"/>
            <w:shd w:val="clear" w:color="auto" w:fill="auto"/>
          </w:tcPr>
          <w:p w:rsidR="00763ED5" w:rsidRPr="00763ED5" w:rsidRDefault="00763ED5" w:rsidP="00763ED5">
            <w:pPr>
              <w:ind w:firstLine="0"/>
            </w:pPr>
            <w:r>
              <w:t>Cole</w:t>
            </w:r>
          </w:p>
        </w:tc>
        <w:tc>
          <w:tcPr>
            <w:tcW w:w="2180" w:type="dxa"/>
            <w:shd w:val="clear" w:color="auto" w:fill="auto"/>
          </w:tcPr>
          <w:p w:rsidR="00763ED5" w:rsidRPr="00763ED5" w:rsidRDefault="00763ED5" w:rsidP="00763ED5">
            <w:pPr>
              <w:ind w:firstLine="0"/>
            </w:pPr>
            <w:r>
              <w:t>H. A. Crawford</w:t>
            </w:r>
          </w:p>
        </w:tc>
      </w:tr>
      <w:tr w:rsidR="00763ED5" w:rsidRPr="00763ED5" w:rsidTr="00892552">
        <w:tc>
          <w:tcPr>
            <w:tcW w:w="2179" w:type="dxa"/>
            <w:shd w:val="clear" w:color="auto" w:fill="auto"/>
          </w:tcPr>
          <w:p w:rsidR="00763ED5" w:rsidRPr="00763ED5" w:rsidRDefault="00763ED5" w:rsidP="00763ED5">
            <w:pPr>
              <w:ind w:firstLine="0"/>
            </w:pPr>
            <w:r>
              <w:t>Crosby</w:t>
            </w:r>
          </w:p>
        </w:tc>
        <w:tc>
          <w:tcPr>
            <w:tcW w:w="2179" w:type="dxa"/>
            <w:shd w:val="clear" w:color="auto" w:fill="auto"/>
          </w:tcPr>
          <w:p w:rsidR="00763ED5" w:rsidRPr="00763ED5" w:rsidRDefault="00763ED5" w:rsidP="00763ED5">
            <w:pPr>
              <w:ind w:firstLine="0"/>
            </w:pPr>
            <w:r>
              <w:t>Daning</w:t>
            </w:r>
          </w:p>
        </w:tc>
        <w:tc>
          <w:tcPr>
            <w:tcW w:w="2180" w:type="dxa"/>
            <w:shd w:val="clear" w:color="auto" w:fill="auto"/>
          </w:tcPr>
          <w:p w:rsidR="00763ED5" w:rsidRPr="00763ED5" w:rsidRDefault="00763ED5" w:rsidP="00763ED5">
            <w:pPr>
              <w:ind w:firstLine="0"/>
            </w:pPr>
            <w:r>
              <w:t>Delleney</w:t>
            </w:r>
          </w:p>
        </w:tc>
      </w:tr>
      <w:tr w:rsidR="00763ED5" w:rsidRPr="00763ED5" w:rsidTr="00892552">
        <w:tc>
          <w:tcPr>
            <w:tcW w:w="2179" w:type="dxa"/>
            <w:shd w:val="clear" w:color="auto" w:fill="auto"/>
          </w:tcPr>
          <w:p w:rsidR="00763ED5" w:rsidRPr="00763ED5" w:rsidRDefault="00763ED5" w:rsidP="00763ED5">
            <w:pPr>
              <w:ind w:firstLine="0"/>
            </w:pPr>
            <w:r>
              <w:t>Dillard</w:t>
            </w:r>
          </w:p>
        </w:tc>
        <w:tc>
          <w:tcPr>
            <w:tcW w:w="2179" w:type="dxa"/>
            <w:shd w:val="clear" w:color="auto" w:fill="auto"/>
          </w:tcPr>
          <w:p w:rsidR="00763ED5" w:rsidRPr="00763ED5" w:rsidRDefault="00763ED5" w:rsidP="00763ED5">
            <w:pPr>
              <w:ind w:firstLine="0"/>
            </w:pPr>
            <w:r>
              <w:t>Duckworth</w:t>
            </w:r>
          </w:p>
        </w:tc>
        <w:tc>
          <w:tcPr>
            <w:tcW w:w="2180" w:type="dxa"/>
            <w:shd w:val="clear" w:color="auto" w:fill="auto"/>
          </w:tcPr>
          <w:p w:rsidR="00763ED5" w:rsidRPr="00763ED5" w:rsidRDefault="00763ED5" w:rsidP="00763ED5">
            <w:pPr>
              <w:ind w:firstLine="0"/>
            </w:pPr>
            <w:r>
              <w:t>Erickson</w:t>
            </w:r>
          </w:p>
        </w:tc>
      </w:tr>
      <w:tr w:rsidR="00763ED5" w:rsidRPr="00763ED5" w:rsidTr="00892552">
        <w:tc>
          <w:tcPr>
            <w:tcW w:w="2179" w:type="dxa"/>
            <w:shd w:val="clear" w:color="auto" w:fill="auto"/>
          </w:tcPr>
          <w:p w:rsidR="00763ED5" w:rsidRPr="00763ED5" w:rsidRDefault="00763ED5" w:rsidP="00763ED5">
            <w:pPr>
              <w:ind w:firstLine="0"/>
            </w:pPr>
            <w:r>
              <w:t>Forrester</w:t>
            </w:r>
          </w:p>
        </w:tc>
        <w:tc>
          <w:tcPr>
            <w:tcW w:w="2179" w:type="dxa"/>
            <w:shd w:val="clear" w:color="auto" w:fill="auto"/>
          </w:tcPr>
          <w:p w:rsidR="00763ED5" w:rsidRPr="00763ED5" w:rsidRDefault="00763ED5" w:rsidP="00763ED5">
            <w:pPr>
              <w:ind w:firstLine="0"/>
            </w:pPr>
            <w:r>
              <w:t>Fry</w:t>
            </w:r>
          </w:p>
        </w:tc>
        <w:tc>
          <w:tcPr>
            <w:tcW w:w="2180" w:type="dxa"/>
            <w:shd w:val="clear" w:color="auto" w:fill="auto"/>
          </w:tcPr>
          <w:p w:rsidR="00763ED5" w:rsidRPr="00763ED5" w:rsidRDefault="00763ED5" w:rsidP="00763ED5">
            <w:pPr>
              <w:ind w:firstLine="0"/>
            </w:pPr>
            <w:r>
              <w:t>Funderburk</w:t>
            </w:r>
          </w:p>
        </w:tc>
      </w:tr>
      <w:tr w:rsidR="00763ED5" w:rsidRPr="00763ED5" w:rsidTr="00892552">
        <w:tc>
          <w:tcPr>
            <w:tcW w:w="2179" w:type="dxa"/>
            <w:shd w:val="clear" w:color="auto" w:fill="auto"/>
          </w:tcPr>
          <w:p w:rsidR="00763ED5" w:rsidRPr="00763ED5" w:rsidRDefault="00763ED5" w:rsidP="00763ED5">
            <w:pPr>
              <w:ind w:firstLine="0"/>
            </w:pPr>
            <w:r>
              <w:t>Gagnon</w:t>
            </w:r>
          </w:p>
        </w:tc>
        <w:tc>
          <w:tcPr>
            <w:tcW w:w="2179" w:type="dxa"/>
            <w:shd w:val="clear" w:color="auto" w:fill="auto"/>
          </w:tcPr>
          <w:p w:rsidR="00763ED5" w:rsidRPr="00763ED5" w:rsidRDefault="00763ED5" w:rsidP="00763ED5">
            <w:pPr>
              <w:ind w:firstLine="0"/>
            </w:pPr>
            <w:r>
              <w:t>George</w:t>
            </w:r>
          </w:p>
        </w:tc>
        <w:tc>
          <w:tcPr>
            <w:tcW w:w="2180" w:type="dxa"/>
            <w:shd w:val="clear" w:color="auto" w:fill="auto"/>
          </w:tcPr>
          <w:p w:rsidR="00763ED5" w:rsidRPr="00763ED5" w:rsidRDefault="00763ED5" w:rsidP="00763ED5">
            <w:pPr>
              <w:ind w:firstLine="0"/>
            </w:pPr>
            <w:r>
              <w:t>Gilliard</w:t>
            </w:r>
          </w:p>
        </w:tc>
      </w:tr>
      <w:tr w:rsidR="00763ED5" w:rsidRPr="00763ED5" w:rsidTr="00892552">
        <w:tc>
          <w:tcPr>
            <w:tcW w:w="2179" w:type="dxa"/>
            <w:shd w:val="clear" w:color="auto" w:fill="auto"/>
          </w:tcPr>
          <w:p w:rsidR="00763ED5" w:rsidRPr="00763ED5" w:rsidRDefault="00763ED5" w:rsidP="00763ED5">
            <w:pPr>
              <w:ind w:firstLine="0"/>
            </w:pPr>
            <w:r>
              <w:t>Goldfinch</w:t>
            </w:r>
          </w:p>
        </w:tc>
        <w:tc>
          <w:tcPr>
            <w:tcW w:w="2179" w:type="dxa"/>
            <w:shd w:val="clear" w:color="auto" w:fill="auto"/>
          </w:tcPr>
          <w:p w:rsidR="00763ED5" w:rsidRPr="00763ED5" w:rsidRDefault="00763ED5" w:rsidP="00763ED5">
            <w:pPr>
              <w:ind w:firstLine="0"/>
            </w:pPr>
            <w:r>
              <w:t>Hamilton</w:t>
            </w:r>
          </w:p>
        </w:tc>
        <w:tc>
          <w:tcPr>
            <w:tcW w:w="2180" w:type="dxa"/>
            <w:shd w:val="clear" w:color="auto" w:fill="auto"/>
          </w:tcPr>
          <w:p w:rsidR="00763ED5" w:rsidRPr="00763ED5" w:rsidRDefault="00763ED5" w:rsidP="00763ED5">
            <w:pPr>
              <w:ind w:firstLine="0"/>
            </w:pPr>
            <w:r>
              <w:t>Hardee</w:t>
            </w:r>
          </w:p>
        </w:tc>
      </w:tr>
      <w:tr w:rsidR="00763ED5" w:rsidRPr="00763ED5" w:rsidTr="00892552">
        <w:tc>
          <w:tcPr>
            <w:tcW w:w="2179" w:type="dxa"/>
            <w:shd w:val="clear" w:color="auto" w:fill="auto"/>
          </w:tcPr>
          <w:p w:rsidR="00763ED5" w:rsidRPr="00763ED5" w:rsidRDefault="00763ED5" w:rsidP="00763ED5">
            <w:pPr>
              <w:ind w:firstLine="0"/>
            </w:pPr>
            <w:r>
              <w:t>Hayes</w:t>
            </w:r>
          </w:p>
        </w:tc>
        <w:tc>
          <w:tcPr>
            <w:tcW w:w="2179" w:type="dxa"/>
            <w:shd w:val="clear" w:color="auto" w:fill="auto"/>
          </w:tcPr>
          <w:p w:rsidR="00763ED5" w:rsidRPr="00763ED5" w:rsidRDefault="00763ED5" w:rsidP="00763ED5">
            <w:pPr>
              <w:ind w:firstLine="0"/>
            </w:pPr>
            <w:r>
              <w:t>Henderson</w:t>
            </w:r>
          </w:p>
        </w:tc>
        <w:tc>
          <w:tcPr>
            <w:tcW w:w="2180" w:type="dxa"/>
            <w:shd w:val="clear" w:color="auto" w:fill="auto"/>
          </w:tcPr>
          <w:p w:rsidR="00763ED5" w:rsidRPr="00763ED5" w:rsidRDefault="00763ED5" w:rsidP="00763ED5">
            <w:pPr>
              <w:ind w:firstLine="0"/>
            </w:pPr>
            <w:r>
              <w:t>Henegan</w:t>
            </w:r>
          </w:p>
        </w:tc>
      </w:tr>
      <w:tr w:rsidR="00763ED5" w:rsidRPr="00763ED5" w:rsidTr="00892552">
        <w:tc>
          <w:tcPr>
            <w:tcW w:w="2179" w:type="dxa"/>
            <w:shd w:val="clear" w:color="auto" w:fill="auto"/>
          </w:tcPr>
          <w:p w:rsidR="00763ED5" w:rsidRPr="00763ED5" w:rsidRDefault="00763ED5" w:rsidP="00763ED5">
            <w:pPr>
              <w:ind w:firstLine="0"/>
            </w:pPr>
            <w:r>
              <w:t>Herbkersman</w:t>
            </w:r>
          </w:p>
        </w:tc>
        <w:tc>
          <w:tcPr>
            <w:tcW w:w="2179" w:type="dxa"/>
            <w:shd w:val="clear" w:color="auto" w:fill="auto"/>
          </w:tcPr>
          <w:p w:rsidR="00763ED5" w:rsidRPr="00763ED5" w:rsidRDefault="00763ED5" w:rsidP="00763ED5">
            <w:pPr>
              <w:ind w:firstLine="0"/>
            </w:pPr>
            <w:r>
              <w:t>Hill</w:t>
            </w:r>
          </w:p>
        </w:tc>
        <w:tc>
          <w:tcPr>
            <w:tcW w:w="2180" w:type="dxa"/>
            <w:shd w:val="clear" w:color="auto" w:fill="auto"/>
          </w:tcPr>
          <w:p w:rsidR="00763ED5" w:rsidRPr="00763ED5" w:rsidRDefault="00763ED5" w:rsidP="00763ED5">
            <w:pPr>
              <w:ind w:firstLine="0"/>
            </w:pPr>
            <w:r>
              <w:t>Hiott</w:t>
            </w:r>
          </w:p>
        </w:tc>
      </w:tr>
      <w:tr w:rsidR="00763ED5" w:rsidRPr="00763ED5" w:rsidTr="00892552">
        <w:tc>
          <w:tcPr>
            <w:tcW w:w="2179" w:type="dxa"/>
            <w:shd w:val="clear" w:color="auto" w:fill="auto"/>
          </w:tcPr>
          <w:p w:rsidR="00763ED5" w:rsidRPr="00763ED5" w:rsidRDefault="00763ED5" w:rsidP="00763ED5">
            <w:pPr>
              <w:ind w:firstLine="0"/>
            </w:pPr>
            <w:r>
              <w:t>Hixon</w:t>
            </w:r>
          </w:p>
        </w:tc>
        <w:tc>
          <w:tcPr>
            <w:tcW w:w="2179" w:type="dxa"/>
            <w:shd w:val="clear" w:color="auto" w:fill="auto"/>
          </w:tcPr>
          <w:p w:rsidR="00763ED5" w:rsidRPr="00763ED5" w:rsidRDefault="00763ED5" w:rsidP="00763ED5">
            <w:pPr>
              <w:ind w:firstLine="0"/>
            </w:pPr>
            <w:r>
              <w:t>Hodges</w:t>
            </w:r>
          </w:p>
        </w:tc>
        <w:tc>
          <w:tcPr>
            <w:tcW w:w="2180" w:type="dxa"/>
            <w:shd w:val="clear" w:color="auto" w:fill="auto"/>
          </w:tcPr>
          <w:p w:rsidR="00763ED5" w:rsidRPr="00763ED5" w:rsidRDefault="00763ED5" w:rsidP="00763ED5">
            <w:pPr>
              <w:ind w:firstLine="0"/>
            </w:pPr>
            <w:r>
              <w:t>Horne</w:t>
            </w:r>
          </w:p>
        </w:tc>
      </w:tr>
      <w:tr w:rsidR="00763ED5" w:rsidRPr="00763ED5" w:rsidTr="00892552">
        <w:tc>
          <w:tcPr>
            <w:tcW w:w="2179" w:type="dxa"/>
            <w:shd w:val="clear" w:color="auto" w:fill="auto"/>
          </w:tcPr>
          <w:p w:rsidR="00763ED5" w:rsidRPr="00763ED5" w:rsidRDefault="00763ED5" w:rsidP="00763ED5">
            <w:pPr>
              <w:ind w:firstLine="0"/>
            </w:pPr>
            <w:r>
              <w:t>Hosey</w:t>
            </w:r>
          </w:p>
        </w:tc>
        <w:tc>
          <w:tcPr>
            <w:tcW w:w="2179" w:type="dxa"/>
            <w:shd w:val="clear" w:color="auto" w:fill="auto"/>
          </w:tcPr>
          <w:p w:rsidR="00763ED5" w:rsidRPr="00763ED5" w:rsidRDefault="00763ED5" w:rsidP="00763ED5">
            <w:pPr>
              <w:ind w:firstLine="0"/>
            </w:pPr>
            <w:r>
              <w:t>Huggins</w:t>
            </w:r>
          </w:p>
        </w:tc>
        <w:tc>
          <w:tcPr>
            <w:tcW w:w="2180" w:type="dxa"/>
            <w:shd w:val="clear" w:color="auto" w:fill="auto"/>
          </w:tcPr>
          <w:p w:rsidR="00763ED5" w:rsidRPr="00763ED5" w:rsidRDefault="00763ED5" w:rsidP="00763ED5">
            <w:pPr>
              <w:ind w:firstLine="0"/>
            </w:pPr>
            <w:r>
              <w:t>Jefferson</w:t>
            </w:r>
          </w:p>
        </w:tc>
      </w:tr>
      <w:tr w:rsidR="00763ED5" w:rsidRPr="00763ED5" w:rsidTr="00892552">
        <w:tc>
          <w:tcPr>
            <w:tcW w:w="2179" w:type="dxa"/>
            <w:shd w:val="clear" w:color="auto" w:fill="auto"/>
          </w:tcPr>
          <w:p w:rsidR="00763ED5" w:rsidRPr="00763ED5" w:rsidRDefault="00763ED5" w:rsidP="00763ED5">
            <w:pPr>
              <w:ind w:firstLine="0"/>
            </w:pPr>
            <w:r>
              <w:t>Johnson</w:t>
            </w:r>
          </w:p>
        </w:tc>
        <w:tc>
          <w:tcPr>
            <w:tcW w:w="2179" w:type="dxa"/>
            <w:shd w:val="clear" w:color="auto" w:fill="auto"/>
          </w:tcPr>
          <w:p w:rsidR="00763ED5" w:rsidRPr="00763ED5" w:rsidRDefault="00763ED5" w:rsidP="00763ED5">
            <w:pPr>
              <w:ind w:firstLine="0"/>
            </w:pPr>
            <w:r>
              <w:t>Jordan</w:t>
            </w:r>
          </w:p>
        </w:tc>
        <w:tc>
          <w:tcPr>
            <w:tcW w:w="2180" w:type="dxa"/>
            <w:shd w:val="clear" w:color="auto" w:fill="auto"/>
          </w:tcPr>
          <w:p w:rsidR="00763ED5" w:rsidRPr="00763ED5" w:rsidRDefault="00763ED5" w:rsidP="00763ED5">
            <w:pPr>
              <w:ind w:firstLine="0"/>
            </w:pPr>
            <w:r>
              <w:t>King</w:t>
            </w:r>
          </w:p>
        </w:tc>
      </w:tr>
      <w:tr w:rsidR="00763ED5" w:rsidRPr="00763ED5" w:rsidTr="00892552">
        <w:tc>
          <w:tcPr>
            <w:tcW w:w="2179" w:type="dxa"/>
            <w:shd w:val="clear" w:color="auto" w:fill="auto"/>
          </w:tcPr>
          <w:p w:rsidR="00763ED5" w:rsidRPr="00763ED5" w:rsidRDefault="00763ED5" w:rsidP="00763ED5">
            <w:pPr>
              <w:ind w:firstLine="0"/>
            </w:pPr>
            <w:r>
              <w:t>Kirby</w:t>
            </w:r>
          </w:p>
        </w:tc>
        <w:tc>
          <w:tcPr>
            <w:tcW w:w="2179" w:type="dxa"/>
            <w:shd w:val="clear" w:color="auto" w:fill="auto"/>
          </w:tcPr>
          <w:p w:rsidR="00763ED5" w:rsidRPr="00763ED5" w:rsidRDefault="00763ED5" w:rsidP="00763ED5">
            <w:pPr>
              <w:ind w:firstLine="0"/>
            </w:pPr>
            <w:r>
              <w:t>Knight</w:t>
            </w:r>
          </w:p>
        </w:tc>
        <w:tc>
          <w:tcPr>
            <w:tcW w:w="2180" w:type="dxa"/>
            <w:shd w:val="clear" w:color="auto" w:fill="auto"/>
          </w:tcPr>
          <w:p w:rsidR="00763ED5" w:rsidRPr="00763ED5" w:rsidRDefault="00763ED5" w:rsidP="00763ED5">
            <w:pPr>
              <w:ind w:firstLine="0"/>
            </w:pPr>
            <w:r>
              <w:t>Loftis</w:t>
            </w:r>
          </w:p>
        </w:tc>
      </w:tr>
      <w:tr w:rsidR="00763ED5" w:rsidRPr="00763ED5" w:rsidTr="00892552">
        <w:tc>
          <w:tcPr>
            <w:tcW w:w="2179" w:type="dxa"/>
            <w:shd w:val="clear" w:color="auto" w:fill="auto"/>
          </w:tcPr>
          <w:p w:rsidR="00763ED5" w:rsidRPr="00763ED5" w:rsidRDefault="00763ED5" w:rsidP="00763ED5">
            <w:pPr>
              <w:ind w:firstLine="0"/>
            </w:pPr>
            <w:r>
              <w:t>Long</w:t>
            </w:r>
          </w:p>
        </w:tc>
        <w:tc>
          <w:tcPr>
            <w:tcW w:w="2179" w:type="dxa"/>
            <w:shd w:val="clear" w:color="auto" w:fill="auto"/>
          </w:tcPr>
          <w:p w:rsidR="00763ED5" w:rsidRPr="00763ED5" w:rsidRDefault="00763ED5" w:rsidP="00763ED5">
            <w:pPr>
              <w:ind w:firstLine="0"/>
            </w:pPr>
            <w:r>
              <w:t>Lowe</w:t>
            </w:r>
          </w:p>
        </w:tc>
        <w:tc>
          <w:tcPr>
            <w:tcW w:w="2180" w:type="dxa"/>
            <w:shd w:val="clear" w:color="auto" w:fill="auto"/>
          </w:tcPr>
          <w:p w:rsidR="00763ED5" w:rsidRPr="00763ED5" w:rsidRDefault="00763ED5" w:rsidP="00763ED5">
            <w:pPr>
              <w:ind w:firstLine="0"/>
            </w:pPr>
            <w:r>
              <w:t>Lucas</w:t>
            </w:r>
          </w:p>
        </w:tc>
      </w:tr>
      <w:tr w:rsidR="00763ED5" w:rsidRPr="00763ED5" w:rsidTr="00892552">
        <w:tc>
          <w:tcPr>
            <w:tcW w:w="2179" w:type="dxa"/>
            <w:shd w:val="clear" w:color="auto" w:fill="auto"/>
          </w:tcPr>
          <w:p w:rsidR="00763ED5" w:rsidRPr="00763ED5" w:rsidRDefault="00763ED5" w:rsidP="00763ED5">
            <w:pPr>
              <w:ind w:firstLine="0"/>
            </w:pPr>
            <w:r>
              <w:t>Mack</w:t>
            </w:r>
          </w:p>
        </w:tc>
        <w:tc>
          <w:tcPr>
            <w:tcW w:w="2179" w:type="dxa"/>
            <w:shd w:val="clear" w:color="auto" w:fill="auto"/>
          </w:tcPr>
          <w:p w:rsidR="00763ED5" w:rsidRPr="00763ED5" w:rsidRDefault="00763ED5" w:rsidP="00763ED5">
            <w:pPr>
              <w:ind w:firstLine="0"/>
            </w:pPr>
            <w:r>
              <w:t>McEachern</w:t>
            </w:r>
          </w:p>
        </w:tc>
        <w:tc>
          <w:tcPr>
            <w:tcW w:w="2180" w:type="dxa"/>
            <w:shd w:val="clear" w:color="auto" w:fill="auto"/>
          </w:tcPr>
          <w:p w:rsidR="00763ED5" w:rsidRPr="00763ED5" w:rsidRDefault="00763ED5" w:rsidP="00763ED5">
            <w:pPr>
              <w:ind w:firstLine="0"/>
            </w:pPr>
            <w:r>
              <w:t>McKnight</w:t>
            </w:r>
          </w:p>
        </w:tc>
      </w:tr>
      <w:tr w:rsidR="00763ED5" w:rsidRPr="00763ED5" w:rsidTr="00892552">
        <w:tc>
          <w:tcPr>
            <w:tcW w:w="2179" w:type="dxa"/>
            <w:shd w:val="clear" w:color="auto" w:fill="auto"/>
          </w:tcPr>
          <w:p w:rsidR="00763ED5" w:rsidRPr="00763ED5" w:rsidRDefault="00763ED5" w:rsidP="00763ED5">
            <w:pPr>
              <w:ind w:firstLine="0"/>
            </w:pPr>
            <w:r>
              <w:t>W. J. McLeod</w:t>
            </w:r>
          </w:p>
        </w:tc>
        <w:tc>
          <w:tcPr>
            <w:tcW w:w="2179" w:type="dxa"/>
            <w:shd w:val="clear" w:color="auto" w:fill="auto"/>
          </w:tcPr>
          <w:p w:rsidR="00763ED5" w:rsidRPr="00763ED5" w:rsidRDefault="00763ED5" w:rsidP="00763ED5">
            <w:pPr>
              <w:ind w:firstLine="0"/>
            </w:pPr>
            <w:r>
              <w:t>Merrill</w:t>
            </w:r>
          </w:p>
        </w:tc>
        <w:tc>
          <w:tcPr>
            <w:tcW w:w="2180" w:type="dxa"/>
            <w:shd w:val="clear" w:color="auto" w:fill="auto"/>
          </w:tcPr>
          <w:p w:rsidR="00763ED5" w:rsidRPr="00763ED5" w:rsidRDefault="00763ED5" w:rsidP="00763ED5">
            <w:pPr>
              <w:ind w:firstLine="0"/>
            </w:pPr>
            <w:r>
              <w:t>Mitchell</w:t>
            </w:r>
          </w:p>
        </w:tc>
      </w:tr>
      <w:tr w:rsidR="00763ED5" w:rsidRPr="00763ED5" w:rsidTr="00892552">
        <w:tc>
          <w:tcPr>
            <w:tcW w:w="2179" w:type="dxa"/>
            <w:shd w:val="clear" w:color="auto" w:fill="auto"/>
          </w:tcPr>
          <w:p w:rsidR="00763ED5" w:rsidRPr="00763ED5" w:rsidRDefault="00763ED5" w:rsidP="00763ED5">
            <w:pPr>
              <w:ind w:firstLine="0"/>
            </w:pPr>
            <w:r>
              <w:t>D. C. Moss</w:t>
            </w:r>
          </w:p>
        </w:tc>
        <w:tc>
          <w:tcPr>
            <w:tcW w:w="2179" w:type="dxa"/>
            <w:shd w:val="clear" w:color="auto" w:fill="auto"/>
          </w:tcPr>
          <w:p w:rsidR="00763ED5" w:rsidRPr="00763ED5" w:rsidRDefault="00763ED5" w:rsidP="00763ED5">
            <w:pPr>
              <w:ind w:firstLine="0"/>
            </w:pPr>
            <w:r>
              <w:t>V. S. Moss</w:t>
            </w:r>
          </w:p>
        </w:tc>
        <w:tc>
          <w:tcPr>
            <w:tcW w:w="2180" w:type="dxa"/>
            <w:shd w:val="clear" w:color="auto" w:fill="auto"/>
          </w:tcPr>
          <w:p w:rsidR="00763ED5" w:rsidRPr="00763ED5" w:rsidRDefault="00763ED5" w:rsidP="00763ED5">
            <w:pPr>
              <w:ind w:firstLine="0"/>
            </w:pPr>
            <w:r>
              <w:t>Nanney</w:t>
            </w:r>
          </w:p>
        </w:tc>
      </w:tr>
      <w:tr w:rsidR="00763ED5" w:rsidRPr="00763ED5" w:rsidTr="00892552">
        <w:tc>
          <w:tcPr>
            <w:tcW w:w="2179" w:type="dxa"/>
            <w:shd w:val="clear" w:color="auto" w:fill="auto"/>
          </w:tcPr>
          <w:p w:rsidR="00763ED5" w:rsidRPr="00763ED5" w:rsidRDefault="00763ED5" w:rsidP="00763ED5">
            <w:pPr>
              <w:ind w:firstLine="0"/>
            </w:pPr>
            <w:r>
              <w:t>Newton</w:t>
            </w:r>
          </w:p>
        </w:tc>
        <w:tc>
          <w:tcPr>
            <w:tcW w:w="2179" w:type="dxa"/>
            <w:shd w:val="clear" w:color="auto" w:fill="auto"/>
          </w:tcPr>
          <w:p w:rsidR="00763ED5" w:rsidRPr="00763ED5" w:rsidRDefault="00763ED5" w:rsidP="00763ED5">
            <w:pPr>
              <w:ind w:firstLine="0"/>
            </w:pPr>
            <w:r>
              <w:t>Norman</w:t>
            </w:r>
          </w:p>
        </w:tc>
        <w:tc>
          <w:tcPr>
            <w:tcW w:w="2180" w:type="dxa"/>
            <w:shd w:val="clear" w:color="auto" w:fill="auto"/>
          </w:tcPr>
          <w:p w:rsidR="00763ED5" w:rsidRPr="00763ED5" w:rsidRDefault="00763ED5" w:rsidP="00763ED5">
            <w:pPr>
              <w:ind w:firstLine="0"/>
            </w:pPr>
            <w:r>
              <w:t>Norrell</w:t>
            </w:r>
          </w:p>
        </w:tc>
      </w:tr>
      <w:tr w:rsidR="00763ED5" w:rsidRPr="00763ED5" w:rsidTr="00892552">
        <w:tc>
          <w:tcPr>
            <w:tcW w:w="2179" w:type="dxa"/>
            <w:shd w:val="clear" w:color="auto" w:fill="auto"/>
          </w:tcPr>
          <w:p w:rsidR="00763ED5" w:rsidRPr="00763ED5" w:rsidRDefault="00763ED5" w:rsidP="00763ED5">
            <w:pPr>
              <w:ind w:firstLine="0"/>
            </w:pPr>
            <w:r>
              <w:t>Ott</w:t>
            </w:r>
          </w:p>
        </w:tc>
        <w:tc>
          <w:tcPr>
            <w:tcW w:w="2179" w:type="dxa"/>
            <w:shd w:val="clear" w:color="auto" w:fill="auto"/>
          </w:tcPr>
          <w:p w:rsidR="00763ED5" w:rsidRPr="00763ED5" w:rsidRDefault="00763ED5" w:rsidP="00763ED5">
            <w:pPr>
              <w:ind w:firstLine="0"/>
            </w:pPr>
            <w:r>
              <w:t>Parks</w:t>
            </w:r>
          </w:p>
        </w:tc>
        <w:tc>
          <w:tcPr>
            <w:tcW w:w="2180" w:type="dxa"/>
            <w:shd w:val="clear" w:color="auto" w:fill="auto"/>
          </w:tcPr>
          <w:p w:rsidR="00763ED5" w:rsidRPr="00763ED5" w:rsidRDefault="00763ED5" w:rsidP="00763ED5">
            <w:pPr>
              <w:ind w:firstLine="0"/>
            </w:pPr>
            <w:r>
              <w:t>Pope</w:t>
            </w:r>
          </w:p>
        </w:tc>
      </w:tr>
      <w:tr w:rsidR="00763ED5" w:rsidRPr="00763ED5" w:rsidTr="00892552">
        <w:tc>
          <w:tcPr>
            <w:tcW w:w="2179" w:type="dxa"/>
            <w:shd w:val="clear" w:color="auto" w:fill="auto"/>
          </w:tcPr>
          <w:p w:rsidR="00763ED5" w:rsidRPr="00763ED5" w:rsidRDefault="00763ED5" w:rsidP="00763ED5">
            <w:pPr>
              <w:ind w:firstLine="0"/>
            </w:pPr>
            <w:r>
              <w:t>Putnam</w:t>
            </w:r>
          </w:p>
        </w:tc>
        <w:tc>
          <w:tcPr>
            <w:tcW w:w="2179" w:type="dxa"/>
            <w:shd w:val="clear" w:color="auto" w:fill="auto"/>
          </w:tcPr>
          <w:p w:rsidR="00763ED5" w:rsidRPr="00763ED5" w:rsidRDefault="00763ED5" w:rsidP="00763ED5">
            <w:pPr>
              <w:ind w:firstLine="0"/>
            </w:pPr>
            <w:r>
              <w:t>Ridgeway</w:t>
            </w:r>
          </w:p>
        </w:tc>
        <w:tc>
          <w:tcPr>
            <w:tcW w:w="2180" w:type="dxa"/>
            <w:shd w:val="clear" w:color="auto" w:fill="auto"/>
          </w:tcPr>
          <w:p w:rsidR="00763ED5" w:rsidRPr="00763ED5" w:rsidRDefault="00763ED5" w:rsidP="00763ED5">
            <w:pPr>
              <w:ind w:firstLine="0"/>
            </w:pPr>
            <w:r>
              <w:t>Riley</w:t>
            </w:r>
          </w:p>
        </w:tc>
      </w:tr>
      <w:tr w:rsidR="00763ED5" w:rsidRPr="00763ED5" w:rsidTr="00892552">
        <w:tc>
          <w:tcPr>
            <w:tcW w:w="2179" w:type="dxa"/>
            <w:shd w:val="clear" w:color="auto" w:fill="auto"/>
          </w:tcPr>
          <w:p w:rsidR="00763ED5" w:rsidRPr="00763ED5" w:rsidRDefault="00763ED5" w:rsidP="00763ED5">
            <w:pPr>
              <w:ind w:firstLine="0"/>
            </w:pPr>
            <w:r>
              <w:t>Rivers</w:t>
            </w:r>
          </w:p>
        </w:tc>
        <w:tc>
          <w:tcPr>
            <w:tcW w:w="2179" w:type="dxa"/>
            <w:shd w:val="clear" w:color="auto" w:fill="auto"/>
          </w:tcPr>
          <w:p w:rsidR="00763ED5" w:rsidRPr="00763ED5" w:rsidRDefault="00763ED5" w:rsidP="00763ED5">
            <w:pPr>
              <w:ind w:firstLine="0"/>
            </w:pPr>
            <w:r>
              <w:t>Robinson-Simpson</w:t>
            </w:r>
          </w:p>
        </w:tc>
        <w:tc>
          <w:tcPr>
            <w:tcW w:w="2180" w:type="dxa"/>
            <w:shd w:val="clear" w:color="auto" w:fill="auto"/>
          </w:tcPr>
          <w:p w:rsidR="00763ED5" w:rsidRPr="00763ED5" w:rsidRDefault="00763ED5" w:rsidP="00763ED5">
            <w:pPr>
              <w:ind w:firstLine="0"/>
            </w:pPr>
            <w:r>
              <w:t>Ryhal</w:t>
            </w:r>
          </w:p>
        </w:tc>
      </w:tr>
      <w:tr w:rsidR="00763ED5" w:rsidRPr="00763ED5" w:rsidTr="00892552">
        <w:tc>
          <w:tcPr>
            <w:tcW w:w="2179" w:type="dxa"/>
            <w:shd w:val="clear" w:color="auto" w:fill="auto"/>
          </w:tcPr>
          <w:p w:rsidR="00763ED5" w:rsidRPr="00763ED5" w:rsidRDefault="00763ED5" w:rsidP="00763ED5">
            <w:pPr>
              <w:ind w:firstLine="0"/>
            </w:pPr>
            <w:r>
              <w:t>Sandifer</w:t>
            </w:r>
          </w:p>
        </w:tc>
        <w:tc>
          <w:tcPr>
            <w:tcW w:w="2179" w:type="dxa"/>
            <w:shd w:val="clear" w:color="auto" w:fill="auto"/>
          </w:tcPr>
          <w:p w:rsidR="00763ED5" w:rsidRPr="00763ED5" w:rsidRDefault="00763ED5" w:rsidP="00763ED5">
            <w:pPr>
              <w:ind w:firstLine="0"/>
            </w:pPr>
            <w:r>
              <w:t>Simrill</w:t>
            </w:r>
          </w:p>
        </w:tc>
        <w:tc>
          <w:tcPr>
            <w:tcW w:w="2180" w:type="dxa"/>
            <w:shd w:val="clear" w:color="auto" w:fill="auto"/>
          </w:tcPr>
          <w:p w:rsidR="00763ED5" w:rsidRPr="00763ED5" w:rsidRDefault="00763ED5" w:rsidP="00763ED5">
            <w:pPr>
              <w:ind w:firstLine="0"/>
            </w:pPr>
            <w:r>
              <w:t>G. M. Smith</w:t>
            </w:r>
          </w:p>
        </w:tc>
      </w:tr>
      <w:tr w:rsidR="00763ED5" w:rsidRPr="00763ED5" w:rsidTr="00892552">
        <w:tc>
          <w:tcPr>
            <w:tcW w:w="2179" w:type="dxa"/>
            <w:shd w:val="clear" w:color="auto" w:fill="auto"/>
          </w:tcPr>
          <w:p w:rsidR="00763ED5" w:rsidRPr="00763ED5" w:rsidRDefault="00763ED5" w:rsidP="00763ED5">
            <w:pPr>
              <w:ind w:firstLine="0"/>
            </w:pPr>
            <w:r>
              <w:t>G. R. Smith</w:t>
            </w:r>
          </w:p>
        </w:tc>
        <w:tc>
          <w:tcPr>
            <w:tcW w:w="2179" w:type="dxa"/>
            <w:shd w:val="clear" w:color="auto" w:fill="auto"/>
          </w:tcPr>
          <w:p w:rsidR="00763ED5" w:rsidRPr="00763ED5" w:rsidRDefault="00763ED5" w:rsidP="00763ED5">
            <w:pPr>
              <w:ind w:firstLine="0"/>
            </w:pPr>
            <w:r>
              <w:t>J. E. Smith</w:t>
            </w:r>
          </w:p>
        </w:tc>
        <w:tc>
          <w:tcPr>
            <w:tcW w:w="2180" w:type="dxa"/>
            <w:shd w:val="clear" w:color="auto" w:fill="auto"/>
          </w:tcPr>
          <w:p w:rsidR="00763ED5" w:rsidRPr="00763ED5" w:rsidRDefault="00763ED5" w:rsidP="00763ED5">
            <w:pPr>
              <w:ind w:firstLine="0"/>
            </w:pPr>
            <w:r>
              <w:t>Sottile</w:t>
            </w:r>
          </w:p>
        </w:tc>
      </w:tr>
      <w:tr w:rsidR="00763ED5" w:rsidRPr="00763ED5" w:rsidTr="00892552">
        <w:tc>
          <w:tcPr>
            <w:tcW w:w="2179" w:type="dxa"/>
            <w:shd w:val="clear" w:color="auto" w:fill="auto"/>
          </w:tcPr>
          <w:p w:rsidR="00763ED5" w:rsidRPr="00763ED5" w:rsidRDefault="00763ED5" w:rsidP="00763ED5">
            <w:pPr>
              <w:ind w:firstLine="0"/>
            </w:pPr>
            <w:r>
              <w:t>Spires</w:t>
            </w:r>
          </w:p>
        </w:tc>
        <w:tc>
          <w:tcPr>
            <w:tcW w:w="2179" w:type="dxa"/>
            <w:shd w:val="clear" w:color="auto" w:fill="auto"/>
          </w:tcPr>
          <w:p w:rsidR="00763ED5" w:rsidRPr="00763ED5" w:rsidRDefault="00763ED5" w:rsidP="00763ED5">
            <w:pPr>
              <w:ind w:firstLine="0"/>
            </w:pPr>
            <w:r>
              <w:t>Stavrinakis</w:t>
            </w:r>
          </w:p>
        </w:tc>
        <w:tc>
          <w:tcPr>
            <w:tcW w:w="2180" w:type="dxa"/>
            <w:shd w:val="clear" w:color="auto" w:fill="auto"/>
          </w:tcPr>
          <w:p w:rsidR="00763ED5" w:rsidRPr="00763ED5" w:rsidRDefault="00763ED5" w:rsidP="00763ED5">
            <w:pPr>
              <w:ind w:firstLine="0"/>
            </w:pPr>
            <w:r>
              <w:t>Stringer</w:t>
            </w:r>
          </w:p>
        </w:tc>
      </w:tr>
      <w:tr w:rsidR="00763ED5" w:rsidRPr="00763ED5" w:rsidTr="00892552">
        <w:tc>
          <w:tcPr>
            <w:tcW w:w="2179" w:type="dxa"/>
            <w:shd w:val="clear" w:color="auto" w:fill="auto"/>
          </w:tcPr>
          <w:p w:rsidR="00763ED5" w:rsidRPr="00763ED5" w:rsidRDefault="00763ED5" w:rsidP="00763ED5">
            <w:pPr>
              <w:ind w:firstLine="0"/>
            </w:pPr>
            <w:r>
              <w:t>Tallon</w:t>
            </w:r>
          </w:p>
        </w:tc>
        <w:tc>
          <w:tcPr>
            <w:tcW w:w="2179" w:type="dxa"/>
            <w:shd w:val="clear" w:color="auto" w:fill="auto"/>
          </w:tcPr>
          <w:p w:rsidR="00763ED5" w:rsidRPr="00763ED5" w:rsidRDefault="00763ED5" w:rsidP="00763ED5">
            <w:pPr>
              <w:ind w:firstLine="0"/>
            </w:pPr>
            <w:r>
              <w:t>Taylor</w:t>
            </w:r>
          </w:p>
        </w:tc>
        <w:tc>
          <w:tcPr>
            <w:tcW w:w="2180" w:type="dxa"/>
            <w:shd w:val="clear" w:color="auto" w:fill="auto"/>
          </w:tcPr>
          <w:p w:rsidR="00763ED5" w:rsidRPr="00763ED5" w:rsidRDefault="00763ED5" w:rsidP="00763ED5">
            <w:pPr>
              <w:ind w:firstLine="0"/>
            </w:pPr>
            <w:r>
              <w:t>Tinkler</w:t>
            </w:r>
          </w:p>
        </w:tc>
      </w:tr>
      <w:tr w:rsidR="00763ED5" w:rsidRPr="00763ED5" w:rsidTr="00892552">
        <w:tc>
          <w:tcPr>
            <w:tcW w:w="2179" w:type="dxa"/>
            <w:shd w:val="clear" w:color="auto" w:fill="auto"/>
          </w:tcPr>
          <w:p w:rsidR="00763ED5" w:rsidRPr="00763ED5" w:rsidRDefault="00763ED5" w:rsidP="00763ED5">
            <w:pPr>
              <w:ind w:firstLine="0"/>
            </w:pPr>
            <w:r>
              <w:t>Toole</w:t>
            </w:r>
          </w:p>
        </w:tc>
        <w:tc>
          <w:tcPr>
            <w:tcW w:w="2179" w:type="dxa"/>
            <w:shd w:val="clear" w:color="auto" w:fill="auto"/>
          </w:tcPr>
          <w:p w:rsidR="00763ED5" w:rsidRPr="00763ED5" w:rsidRDefault="00763ED5" w:rsidP="00763ED5">
            <w:pPr>
              <w:ind w:firstLine="0"/>
            </w:pPr>
            <w:r>
              <w:t>Weeks</w:t>
            </w:r>
          </w:p>
        </w:tc>
        <w:tc>
          <w:tcPr>
            <w:tcW w:w="2180" w:type="dxa"/>
            <w:shd w:val="clear" w:color="auto" w:fill="auto"/>
          </w:tcPr>
          <w:p w:rsidR="00763ED5" w:rsidRPr="00763ED5" w:rsidRDefault="00763ED5" w:rsidP="00763ED5">
            <w:pPr>
              <w:ind w:firstLine="0"/>
            </w:pPr>
            <w:r>
              <w:t>Wells</w:t>
            </w:r>
          </w:p>
        </w:tc>
      </w:tr>
      <w:tr w:rsidR="00763ED5" w:rsidRPr="00763ED5" w:rsidTr="00892552">
        <w:tc>
          <w:tcPr>
            <w:tcW w:w="2179" w:type="dxa"/>
            <w:shd w:val="clear" w:color="auto" w:fill="auto"/>
          </w:tcPr>
          <w:p w:rsidR="00763ED5" w:rsidRPr="00763ED5" w:rsidRDefault="00763ED5" w:rsidP="00763ED5">
            <w:pPr>
              <w:keepNext/>
              <w:ind w:firstLine="0"/>
            </w:pPr>
            <w:r>
              <w:lastRenderedPageBreak/>
              <w:t>White</w:t>
            </w:r>
          </w:p>
        </w:tc>
        <w:tc>
          <w:tcPr>
            <w:tcW w:w="2179" w:type="dxa"/>
            <w:shd w:val="clear" w:color="auto" w:fill="auto"/>
          </w:tcPr>
          <w:p w:rsidR="00763ED5" w:rsidRPr="00763ED5" w:rsidRDefault="00763ED5" w:rsidP="00763ED5">
            <w:pPr>
              <w:keepNext/>
              <w:ind w:firstLine="0"/>
            </w:pPr>
            <w:r>
              <w:t>Williams</w:t>
            </w:r>
          </w:p>
        </w:tc>
        <w:tc>
          <w:tcPr>
            <w:tcW w:w="2180" w:type="dxa"/>
            <w:shd w:val="clear" w:color="auto" w:fill="auto"/>
          </w:tcPr>
          <w:p w:rsidR="00763ED5" w:rsidRPr="00763ED5" w:rsidRDefault="00763ED5" w:rsidP="00763ED5">
            <w:pPr>
              <w:keepNext/>
              <w:ind w:firstLine="0"/>
            </w:pPr>
            <w:r>
              <w:t>Willis</w:t>
            </w:r>
          </w:p>
        </w:tc>
      </w:tr>
      <w:tr w:rsidR="00763ED5" w:rsidRPr="00763ED5" w:rsidTr="00892552">
        <w:tc>
          <w:tcPr>
            <w:tcW w:w="2179" w:type="dxa"/>
            <w:shd w:val="clear" w:color="auto" w:fill="auto"/>
          </w:tcPr>
          <w:p w:rsidR="00763ED5" w:rsidRPr="00763ED5" w:rsidRDefault="00763ED5" w:rsidP="00763ED5">
            <w:pPr>
              <w:keepNext/>
              <w:ind w:firstLine="0"/>
            </w:pPr>
            <w:r>
              <w:t>Yow</w:t>
            </w:r>
          </w:p>
        </w:tc>
        <w:tc>
          <w:tcPr>
            <w:tcW w:w="2179" w:type="dxa"/>
            <w:shd w:val="clear" w:color="auto" w:fill="auto"/>
          </w:tcPr>
          <w:p w:rsidR="00763ED5" w:rsidRPr="00763ED5" w:rsidRDefault="00763ED5" w:rsidP="00763ED5">
            <w:pPr>
              <w:keepNext/>
              <w:ind w:firstLine="0"/>
            </w:pPr>
          </w:p>
        </w:tc>
        <w:tc>
          <w:tcPr>
            <w:tcW w:w="2180" w:type="dxa"/>
            <w:shd w:val="clear" w:color="auto" w:fill="auto"/>
          </w:tcPr>
          <w:p w:rsidR="00763ED5" w:rsidRPr="00763ED5" w:rsidRDefault="00763ED5" w:rsidP="00763ED5">
            <w:pPr>
              <w:keepNext/>
              <w:ind w:firstLine="0"/>
            </w:pPr>
          </w:p>
        </w:tc>
      </w:tr>
    </w:tbl>
    <w:p w:rsidR="00763ED5" w:rsidRDefault="00763ED5" w:rsidP="00763ED5"/>
    <w:p w:rsidR="00763ED5" w:rsidRDefault="00763ED5" w:rsidP="00763ED5">
      <w:pPr>
        <w:keepNext/>
        <w:jc w:val="center"/>
        <w:rPr>
          <w:b/>
        </w:rPr>
      </w:pPr>
      <w:r w:rsidRPr="00763ED5">
        <w:rPr>
          <w:b/>
        </w:rPr>
        <w:t>STATEMENT OF ATTENDANCE</w:t>
      </w:r>
    </w:p>
    <w:p w:rsidR="00763ED5" w:rsidRDefault="00763ED5" w:rsidP="00763ED5">
      <w:pPr>
        <w:keepNext/>
      </w:pPr>
      <w:r>
        <w:t>I came in after the roll call and was present for the Session on Wednesday, May 18.</w:t>
      </w:r>
    </w:p>
    <w:tbl>
      <w:tblPr>
        <w:tblW w:w="0" w:type="auto"/>
        <w:jc w:val="right"/>
        <w:tblLayout w:type="fixed"/>
        <w:tblLook w:val="0000" w:firstRow="0" w:lastRow="0" w:firstColumn="0" w:lastColumn="0" w:noHBand="0" w:noVBand="0"/>
      </w:tblPr>
      <w:tblGrid>
        <w:gridCol w:w="2800"/>
        <w:gridCol w:w="2800"/>
      </w:tblGrid>
      <w:tr w:rsidR="00763ED5" w:rsidRPr="00763ED5" w:rsidTr="00763ED5">
        <w:trPr>
          <w:jc w:val="right"/>
        </w:trPr>
        <w:tc>
          <w:tcPr>
            <w:tcW w:w="2800" w:type="dxa"/>
            <w:shd w:val="clear" w:color="auto" w:fill="auto"/>
          </w:tcPr>
          <w:p w:rsidR="00763ED5" w:rsidRPr="00763ED5" w:rsidRDefault="00763ED5" w:rsidP="00763ED5">
            <w:pPr>
              <w:keepNext/>
              <w:ind w:firstLine="0"/>
            </w:pPr>
            <w:bookmarkStart w:id="118" w:name="statement_start198"/>
            <w:bookmarkEnd w:id="118"/>
            <w:r>
              <w:t>Todd Atwater</w:t>
            </w:r>
          </w:p>
        </w:tc>
        <w:tc>
          <w:tcPr>
            <w:tcW w:w="2800" w:type="dxa"/>
            <w:shd w:val="clear" w:color="auto" w:fill="auto"/>
          </w:tcPr>
          <w:p w:rsidR="00763ED5" w:rsidRPr="00763ED5" w:rsidRDefault="00763ED5" w:rsidP="00F90CC8">
            <w:pPr>
              <w:keepNext/>
              <w:ind w:firstLine="0"/>
            </w:pPr>
            <w:r>
              <w:t>J</w:t>
            </w:r>
            <w:r w:rsidR="00F90CC8">
              <w:t>ustin</w:t>
            </w:r>
            <w:r>
              <w:t xml:space="preserve"> Bamberg</w:t>
            </w:r>
          </w:p>
        </w:tc>
      </w:tr>
      <w:tr w:rsidR="00763ED5" w:rsidRPr="00763ED5" w:rsidTr="00763ED5">
        <w:trPr>
          <w:jc w:val="right"/>
        </w:trPr>
        <w:tc>
          <w:tcPr>
            <w:tcW w:w="2800" w:type="dxa"/>
            <w:shd w:val="clear" w:color="auto" w:fill="auto"/>
          </w:tcPr>
          <w:p w:rsidR="00763ED5" w:rsidRPr="00763ED5" w:rsidRDefault="00763ED5" w:rsidP="00763ED5">
            <w:pPr>
              <w:ind w:firstLine="0"/>
            </w:pPr>
            <w:r>
              <w:t>Kenny Bingham</w:t>
            </w:r>
          </w:p>
        </w:tc>
        <w:tc>
          <w:tcPr>
            <w:tcW w:w="2800" w:type="dxa"/>
            <w:shd w:val="clear" w:color="auto" w:fill="auto"/>
          </w:tcPr>
          <w:p w:rsidR="00763ED5" w:rsidRPr="00763ED5" w:rsidRDefault="00763ED5" w:rsidP="00763ED5">
            <w:pPr>
              <w:ind w:firstLine="0"/>
            </w:pPr>
            <w:r>
              <w:t>William Bowers</w:t>
            </w:r>
          </w:p>
        </w:tc>
      </w:tr>
      <w:tr w:rsidR="00763ED5" w:rsidRPr="00763ED5" w:rsidTr="00763ED5">
        <w:trPr>
          <w:jc w:val="right"/>
        </w:trPr>
        <w:tc>
          <w:tcPr>
            <w:tcW w:w="2800" w:type="dxa"/>
            <w:shd w:val="clear" w:color="auto" w:fill="auto"/>
          </w:tcPr>
          <w:p w:rsidR="00763ED5" w:rsidRPr="00763ED5" w:rsidRDefault="00763ED5" w:rsidP="00763ED5">
            <w:pPr>
              <w:ind w:firstLine="0"/>
            </w:pPr>
            <w:r>
              <w:t>Douglas "Doug" Brannon</w:t>
            </w:r>
          </w:p>
        </w:tc>
        <w:tc>
          <w:tcPr>
            <w:tcW w:w="2800" w:type="dxa"/>
            <w:shd w:val="clear" w:color="auto" w:fill="auto"/>
          </w:tcPr>
          <w:p w:rsidR="00763ED5" w:rsidRPr="00763ED5" w:rsidRDefault="00763ED5" w:rsidP="00763ED5">
            <w:pPr>
              <w:ind w:firstLine="0"/>
            </w:pPr>
            <w:r>
              <w:t>Grady Brown</w:t>
            </w:r>
          </w:p>
        </w:tc>
      </w:tr>
      <w:tr w:rsidR="00763ED5" w:rsidRPr="00763ED5" w:rsidTr="00763ED5">
        <w:trPr>
          <w:jc w:val="right"/>
        </w:trPr>
        <w:tc>
          <w:tcPr>
            <w:tcW w:w="2800" w:type="dxa"/>
            <w:shd w:val="clear" w:color="auto" w:fill="auto"/>
          </w:tcPr>
          <w:p w:rsidR="00763ED5" w:rsidRPr="00763ED5" w:rsidRDefault="00763ED5" w:rsidP="00763ED5">
            <w:pPr>
              <w:ind w:firstLine="0"/>
            </w:pPr>
            <w:r>
              <w:t>Bill Chumley</w:t>
            </w:r>
          </w:p>
        </w:tc>
        <w:tc>
          <w:tcPr>
            <w:tcW w:w="2800" w:type="dxa"/>
            <w:shd w:val="clear" w:color="auto" w:fill="auto"/>
          </w:tcPr>
          <w:p w:rsidR="00763ED5" w:rsidRPr="00763ED5" w:rsidRDefault="00763ED5" w:rsidP="00763ED5">
            <w:pPr>
              <w:ind w:firstLine="0"/>
            </w:pPr>
            <w:r>
              <w:t>Gary E. Clary</w:t>
            </w:r>
          </w:p>
        </w:tc>
      </w:tr>
      <w:tr w:rsidR="00763ED5" w:rsidRPr="00763ED5" w:rsidTr="00763ED5">
        <w:trPr>
          <w:jc w:val="right"/>
        </w:trPr>
        <w:tc>
          <w:tcPr>
            <w:tcW w:w="2800" w:type="dxa"/>
            <w:shd w:val="clear" w:color="auto" w:fill="auto"/>
          </w:tcPr>
          <w:p w:rsidR="00763ED5" w:rsidRPr="00763ED5" w:rsidRDefault="00763ED5" w:rsidP="00763ED5">
            <w:pPr>
              <w:ind w:firstLine="0"/>
            </w:pPr>
            <w:r>
              <w:t>Neal A. Collins</w:t>
            </w:r>
          </w:p>
        </w:tc>
        <w:tc>
          <w:tcPr>
            <w:tcW w:w="2800" w:type="dxa"/>
            <w:shd w:val="clear" w:color="auto" w:fill="auto"/>
          </w:tcPr>
          <w:p w:rsidR="00763ED5" w:rsidRPr="00763ED5" w:rsidRDefault="00763ED5" w:rsidP="00763ED5">
            <w:pPr>
              <w:ind w:firstLine="0"/>
            </w:pPr>
            <w:r>
              <w:t>Christopher A. Corley</w:t>
            </w:r>
          </w:p>
        </w:tc>
      </w:tr>
      <w:tr w:rsidR="00763ED5" w:rsidRPr="00763ED5" w:rsidTr="00763ED5">
        <w:trPr>
          <w:jc w:val="right"/>
        </w:trPr>
        <w:tc>
          <w:tcPr>
            <w:tcW w:w="2800" w:type="dxa"/>
            <w:shd w:val="clear" w:color="auto" w:fill="auto"/>
          </w:tcPr>
          <w:p w:rsidR="00763ED5" w:rsidRPr="00763ED5" w:rsidRDefault="00763ED5" w:rsidP="00763ED5">
            <w:pPr>
              <w:ind w:firstLine="0"/>
            </w:pPr>
            <w:r>
              <w:t>MaryGail Douglas</w:t>
            </w:r>
          </w:p>
        </w:tc>
        <w:tc>
          <w:tcPr>
            <w:tcW w:w="2800" w:type="dxa"/>
            <w:shd w:val="clear" w:color="auto" w:fill="auto"/>
          </w:tcPr>
          <w:p w:rsidR="00763ED5" w:rsidRPr="00763ED5" w:rsidRDefault="00763ED5" w:rsidP="00763ED5">
            <w:pPr>
              <w:ind w:firstLine="0"/>
            </w:pPr>
            <w:r>
              <w:t>Raye Felder</w:t>
            </w:r>
          </w:p>
        </w:tc>
      </w:tr>
      <w:tr w:rsidR="00763ED5" w:rsidRPr="00763ED5" w:rsidTr="00763ED5">
        <w:trPr>
          <w:jc w:val="right"/>
        </w:trPr>
        <w:tc>
          <w:tcPr>
            <w:tcW w:w="2800" w:type="dxa"/>
            <w:shd w:val="clear" w:color="auto" w:fill="auto"/>
          </w:tcPr>
          <w:p w:rsidR="00763ED5" w:rsidRPr="00763ED5" w:rsidRDefault="00763ED5" w:rsidP="00763ED5">
            <w:pPr>
              <w:ind w:firstLine="0"/>
            </w:pPr>
            <w:r>
              <w:t>Mike Gambrell</w:t>
            </w:r>
          </w:p>
        </w:tc>
        <w:tc>
          <w:tcPr>
            <w:tcW w:w="2800" w:type="dxa"/>
            <w:shd w:val="clear" w:color="auto" w:fill="auto"/>
          </w:tcPr>
          <w:p w:rsidR="00763ED5" w:rsidRPr="00763ED5" w:rsidRDefault="00763ED5" w:rsidP="00763ED5">
            <w:pPr>
              <w:ind w:firstLine="0"/>
            </w:pPr>
            <w:r>
              <w:t>Jerry Govan</w:t>
            </w:r>
          </w:p>
        </w:tc>
      </w:tr>
      <w:tr w:rsidR="00763ED5" w:rsidRPr="00763ED5" w:rsidTr="00763ED5">
        <w:trPr>
          <w:jc w:val="right"/>
        </w:trPr>
        <w:tc>
          <w:tcPr>
            <w:tcW w:w="2800" w:type="dxa"/>
            <w:shd w:val="clear" w:color="auto" w:fill="auto"/>
          </w:tcPr>
          <w:p w:rsidR="00763ED5" w:rsidRPr="00763ED5" w:rsidRDefault="00763ED5" w:rsidP="00763ED5">
            <w:pPr>
              <w:ind w:firstLine="0"/>
            </w:pPr>
            <w:r>
              <w:t>Donna Hicks</w:t>
            </w:r>
          </w:p>
        </w:tc>
        <w:tc>
          <w:tcPr>
            <w:tcW w:w="2800" w:type="dxa"/>
            <w:shd w:val="clear" w:color="auto" w:fill="auto"/>
          </w:tcPr>
          <w:p w:rsidR="00763ED5" w:rsidRPr="00763ED5" w:rsidRDefault="00763ED5" w:rsidP="00763ED5">
            <w:pPr>
              <w:ind w:firstLine="0"/>
            </w:pPr>
            <w:r>
              <w:t>Leon Howard</w:t>
            </w:r>
          </w:p>
        </w:tc>
      </w:tr>
      <w:tr w:rsidR="00763ED5" w:rsidRPr="00763ED5" w:rsidTr="00763ED5">
        <w:trPr>
          <w:jc w:val="right"/>
        </w:trPr>
        <w:tc>
          <w:tcPr>
            <w:tcW w:w="2800" w:type="dxa"/>
            <w:shd w:val="clear" w:color="auto" w:fill="auto"/>
          </w:tcPr>
          <w:p w:rsidR="00763ED5" w:rsidRPr="00763ED5" w:rsidRDefault="00763ED5" w:rsidP="00763ED5">
            <w:pPr>
              <w:ind w:firstLine="0"/>
            </w:pPr>
            <w:r>
              <w:t>Ralph Kennedy</w:t>
            </w:r>
          </w:p>
        </w:tc>
        <w:tc>
          <w:tcPr>
            <w:tcW w:w="2800" w:type="dxa"/>
            <w:shd w:val="clear" w:color="auto" w:fill="auto"/>
          </w:tcPr>
          <w:p w:rsidR="00763ED5" w:rsidRPr="00763ED5" w:rsidRDefault="00763ED5" w:rsidP="00763ED5">
            <w:pPr>
              <w:ind w:firstLine="0"/>
            </w:pPr>
            <w:r>
              <w:t>Peter McCoy, Jr.</w:t>
            </w:r>
          </w:p>
        </w:tc>
      </w:tr>
      <w:tr w:rsidR="00763ED5" w:rsidRPr="00763ED5" w:rsidTr="00763ED5">
        <w:trPr>
          <w:jc w:val="right"/>
        </w:trPr>
        <w:tc>
          <w:tcPr>
            <w:tcW w:w="2800" w:type="dxa"/>
            <w:shd w:val="clear" w:color="auto" w:fill="auto"/>
          </w:tcPr>
          <w:p w:rsidR="00763ED5" w:rsidRPr="00763ED5" w:rsidRDefault="00763ED5" w:rsidP="00F90CC8">
            <w:pPr>
              <w:ind w:firstLine="0"/>
            </w:pPr>
            <w:r>
              <w:t>M</w:t>
            </w:r>
            <w:r w:rsidR="00F90CC8">
              <w:t xml:space="preserve">ia </w:t>
            </w:r>
            <w:r>
              <w:t>S. McLeod</w:t>
            </w:r>
          </w:p>
        </w:tc>
        <w:tc>
          <w:tcPr>
            <w:tcW w:w="2800" w:type="dxa"/>
            <w:shd w:val="clear" w:color="auto" w:fill="auto"/>
          </w:tcPr>
          <w:p w:rsidR="00763ED5" w:rsidRPr="00763ED5" w:rsidRDefault="00763ED5" w:rsidP="00763ED5">
            <w:pPr>
              <w:ind w:firstLine="0"/>
            </w:pPr>
            <w:r>
              <w:t>Ch</w:t>
            </w:r>
            <w:r w:rsidR="00F90CC8">
              <w:t>r</w:t>
            </w:r>
            <w:r>
              <w:t>is Murphy</w:t>
            </w:r>
          </w:p>
        </w:tc>
      </w:tr>
    </w:tbl>
    <w:p w:rsidR="00892552" w:rsidRDefault="00892552"/>
    <w:p w:rsidR="00892552" w:rsidRDefault="00892552"/>
    <w:p w:rsidR="00892552" w:rsidRDefault="00892552"/>
    <w:p w:rsidR="00892552" w:rsidRPr="00892552" w:rsidRDefault="00892552" w:rsidP="00892552">
      <w:pPr>
        <w:jc w:val="right"/>
        <w:rPr>
          <w:b/>
        </w:rPr>
      </w:pPr>
      <w:r w:rsidRPr="00892552">
        <w:rPr>
          <w:b/>
        </w:rPr>
        <w:t>Printed Page 3606 . . . . . Wednesday, May 18, 2016</w:t>
      </w:r>
    </w:p>
    <w:p w:rsidR="00892552" w:rsidRDefault="00892552">
      <w:pPr>
        <w:ind w:firstLine="0"/>
        <w:jc w:val="left"/>
      </w:pPr>
    </w:p>
    <w:p w:rsidR="00892552" w:rsidRDefault="00892552"/>
    <w:tbl>
      <w:tblPr>
        <w:tblW w:w="0" w:type="auto"/>
        <w:jc w:val="right"/>
        <w:tblLayout w:type="fixed"/>
        <w:tblLook w:val="0000" w:firstRow="0" w:lastRow="0" w:firstColumn="0" w:lastColumn="0" w:noHBand="0" w:noVBand="0"/>
      </w:tblPr>
      <w:tblGrid>
        <w:gridCol w:w="2800"/>
        <w:gridCol w:w="2800"/>
      </w:tblGrid>
      <w:tr w:rsidR="00763ED5" w:rsidRPr="00763ED5" w:rsidTr="00763ED5">
        <w:trPr>
          <w:jc w:val="right"/>
        </w:trPr>
        <w:tc>
          <w:tcPr>
            <w:tcW w:w="2800" w:type="dxa"/>
            <w:shd w:val="clear" w:color="auto" w:fill="auto"/>
          </w:tcPr>
          <w:p w:rsidR="00763ED5" w:rsidRPr="00763ED5" w:rsidRDefault="00763ED5" w:rsidP="00763ED5">
            <w:pPr>
              <w:ind w:firstLine="0"/>
            </w:pPr>
            <w:r>
              <w:t>Joseph Neal</w:t>
            </w:r>
          </w:p>
        </w:tc>
        <w:tc>
          <w:tcPr>
            <w:tcW w:w="2800" w:type="dxa"/>
            <w:shd w:val="clear" w:color="auto" w:fill="auto"/>
          </w:tcPr>
          <w:p w:rsidR="00763ED5" w:rsidRPr="00763ED5" w:rsidRDefault="00763ED5" w:rsidP="00763ED5">
            <w:pPr>
              <w:ind w:firstLine="0"/>
            </w:pPr>
            <w:r>
              <w:t>Michael A. Pitts</w:t>
            </w:r>
          </w:p>
        </w:tc>
      </w:tr>
      <w:tr w:rsidR="00763ED5" w:rsidRPr="00763ED5" w:rsidTr="00763ED5">
        <w:trPr>
          <w:jc w:val="right"/>
        </w:trPr>
        <w:tc>
          <w:tcPr>
            <w:tcW w:w="2800" w:type="dxa"/>
            <w:shd w:val="clear" w:color="auto" w:fill="auto"/>
          </w:tcPr>
          <w:p w:rsidR="00763ED5" w:rsidRPr="00763ED5" w:rsidRDefault="00763ED5" w:rsidP="00763ED5">
            <w:pPr>
              <w:keepNext/>
              <w:ind w:firstLine="0"/>
            </w:pPr>
            <w:r>
              <w:t>Richard "Rick" Quinn</w:t>
            </w:r>
          </w:p>
        </w:tc>
        <w:tc>
          <w:tcPr>
            <w:tcW w:w="2800" w:type="dxa"/>
            <w:shd w:val="clear" w:color="auto" w:fill="auto"/>
          </w:tcPr>
          <w:p w:rsidR="00763ED5" w:rsidRPr="00763ED5" w:rsidRDefault="00763ED5" w:rsidP="00763ED5">
            <w:pPr>
              <w:keepNext/>
              <w:ind w:firstLine="0"/>
            </w:pPr>
            <w:r>
              <w:t>Anne Thayer</w:t>
            </w:r>
          </w:p>
        </w:tc>
      </w:tr>
      <w:tr w:rsidR="00763ED5" w:rsidRPr="00763ED5" w:rsidTr="00763ED5">
        <w:trPr>
          <w:jc w:val="right"/>
        </w:trPr>
        <w:tc>
          <w:tcPr>
            <w:tcW w:w="2800" w:type="dxa"/>
            <w:shd w:val="clear" w:color="auto" w:fill="auto"/>
          </w:tcPr>
          <w:p w:rsidR="00763ED5" w:rsidRPr="00763ED5" w:rsidRDefault="00763ED5" w:rsidP="00F90CC8">
            <w:pPr>
              <w:keepNext/>
              <w:ind w:firstLine="0"/>
            </w:pPr>
            <w:r>
              <w:t>Jackson "Seth" Whipper</w:t>
            </w:r>
          </w:p>
        </w:tc>
        <w:tc>
          <w:tcPr>
            <w:tcW w:w="2800" w:type="dxa"/>
            <w:shd w:val="clear" w:color="auto" w:fill="auto"/>
          </w:tcPr>
          <w:p w:rsidR="00763ED5" w:rsidRPr="00763ED5" w:rsidRDefault="00763ED5" w:rsidP="00763ED5">
            <w:pPr>
              <w:keepNext/>
              <w:ind w:firstLine="0"/>
            </w:pPr>
            <w:r>
              <w:t>William R. "Bill" Whitmire</w:t>
            </w:r>
          </w:p>
        </w:tc>
      </w:tr>
    </w:tbl>
    <w:p w:rsidR="00763ED5" w:rsidRDefault="00763ED5" w:rsidP="00763ED5"/>
    <w:p w:rsidR="00763ED5" w:rsidRDefault="00763ED5" w:rsidP="00763ED5">
      <w:pPr>
        <w:jc w:val="center"/>
        <w:rPr>
          <w:b/>
        </w:rPr>
      </w:pPr>
      <w:r w:rsidRPr="00763ED5">
        <w:rPr>
          <w:b/>
        </w:rPr>
        <w:t>Total Present--117</w:t>
      </w:r>
      <w:bookmarkStart w:id="119" w:name="statement_end198"/>
      <w:bookmarkStart w:id="120" w:name="vote_end198"/>
      <w:bookmarkEnd w:id="119"/>
      <w:bookmarkEnd w:id="120"/>
    </w:p>
    <w:p w:rsidR="00763ED5" w:rsidRDefault="00763ED5" w:rsidP="00763ED5"/>
    <w:p w:rsidR="00763ED5" w:rsidRDefault="00763ED5" w:rsidP="00763ED5">
      <w:pPr>
        <w:keepNext/>
        <w:jc w:val="center"/>
        <w:rPr>
          <w:b/>
        </w:rPr>
      </w:pPr>
      <w:r w:rsidRPr="00763ED5">
        <w:rPr>
          <w:b/>
        </w:rPr>
        <w:t>DOCTOR OF THE DAY</w:t>
      </w:r>
    </w:p>
    <w:p w:rsidR="00763ED5" w:rsidRDefault="00763ED5" w:rsidP="00763ED5">
      <w:r>
        <w:t>Announcement was made that Michael L. Ervin of West Columbia was the Doctor of the Day for the General Assembly.</w:t>
      </w:r>
    </w:p>
    <w:p w:rsidR="00763ED5" w:rsidRDefault="00763ED5" w:rsidP="00763ED5"/>
    <w:p w:rsidR="00763ED5" w:rsidRDefault="00763ED5" w:rsidP="00763ED5">
      <w:pPr>
        <w:keepNext/>
        <w:jc w:val="center"/>
        <w:rPr>
          <w:b/>
        </w:rPr>
      </w:pPr>
      <w:r w:rsidRPr="00763ED5">
        <w:rPr>
          <w:b/>
        </w:rPr>
        <w:t>SPECIAL PRESENTATION</w:t>
      </w:r>
    </w:p>
    <w:p w:rsidR="00763ED5" w:rsidRDefault="00763ED5" w:rsidP="00763ED5">
      <w:r>
        <w:t>Rep</w:t>
      </w:r>
      <w:r w:rsidR="00F90CC8">
        <w:t>s</w:t>
      </w:r>
      <w:r>
        <w:t xml:space="preserve">. J. E. SMITH and MCEACHERN presented to the House the Dreher High School Girls Varsity Basketball Team, coaches, and other school officials. </w:t>
      </w:r>
    </w:p>
    <w:p w:rsidR="00763ED5" w:rsidRDefault="00763ED5" w:rsidP="00763ED5"/>
    <w:p w:rsidR="00763ED5" w:rsidRDefault="00763ED5" w:rsidP="00763ED5">
      <w:pPr>
        <w:keepNext/>
        <w:jc w:val="center"/>
        <w:rPr>
          <w:b/>
        </w:rPr>
      </w:pPr>
      <w:r w:rsidRPr="00763ED5">
        <w:rPr>
          <w:b/>
        </w:rPr>
        <w:t>SPECIAL PRESENTATION</w:t>
      </w:r>
    </w:p>
    <w:p w:rsidR="00763ED5" w:rsidRDefault="00763ED5" w:rsidP="00763ED5">
      <w:r>
        <w:t xml:space="preserve">Rep. HAYES presented to the House the Lake View High School Academic Challenge Team, coaches, and other school officials. </w:t>
      </w:r>
    </w:p>
    <w:p w:rsidR="00763ED5" w:rsidRDefault="00763ED5" w:rsidP="00763ED5"/>
    <w:p w:rsidR="00763ED5" w:rsidRDefault="00763ED5" w:rsidP="00763ED5">
      <w:pPr>
        <w:keepNext/>
        <w:jc w:val="center"/>
        <w:rPr>
          <w:b/>
        </w:rPr>
      </w:pPr>
      <w:r w:rsidRPr="00763ED5">
        <w:rPr>
          <w:b/>
        </w:rPr>
        <w:lastRenderedPageBreak/>
        <w:t>SPEAKER IN CHAIR</w:t>
      </w:r>
    </w:p>
    <w:p w:rsidR="005705E6" w:rsidRDefault="005705E6" w:rsidP="005705E6">
      <w:pPr>
        <w:keepNext/>
        <w:jc w:val="center"/>
        <w:rPr>
          <w:b/>
        </w:rPr>
      </w:pPr>
    </w:p>
    <w:p w:rsidR="005705E6" w:rsidRDefault="005705E6" w:rsidP="005705E6">
      <w:pPr>
        <w:keepNext/>
        <w:jc w:val="center"/>
        <w:rPr>
          <w:b/>
        </w:rPr>
      </w:pPr>
      <w:r w:rsidRPr="00763ED5">
        <w:rPr>
          <w:b/>
        </w:rPr>
        <w:t>LEAVE OF ABSENCE</w:t>
      </w:r>
    </w:p>
    <w:p w:rsidR="005705E6" w:rsidRDefault="005705E6" w:rsidP="005705E6">
      <w:r>
        <w:t>The SPEAKER granted Rep. CLYBURN a leave of absence for the day due to a death in the family.</w:t>
      </w:r>
    </w:p>
    <w:p w:rsidR="00763ED5" w:rsidRDefault="00763ED5" w:rsidP="00763ED5"/>
    <w:p w:rsidR="00763ED5" w:rsidRDefault="00763ED5" w:rsidP="00763ED5">
      <w:pPr>
        <w:keepNext/>
        <w:jc w:val="center"/>
        <w:rPr>
          <w:b/>
        </w:rPr>
      </w:pPr>
      <w:r w:rsidRPr="00763ED5">
        <w:rPr>
          <w:b/>
        </w:rPr>
        <w:t>LEAVE OF ABSENCE</w:t>
      </w:r>
    </w:p>
    <w:p w:rsidR="00763ED5" w:rsidRDefault="00763ED5" w:rsidP="00763ED5">
      <w:r>
        <w:t>The SPEAKER granted Rep. CLARY a temporary leave of absence.</w:t>
      </w:r>
    </w:p>
    <w:p w:rsidR="00763ED5" w:rsidRDefault="00763ED5" w:rsidP="00763ED5"/>
    <w:p w:rsidR="00763ED5" w:rsidRDefault="00763ED5" w:rsidP="00763ED5">
      <w:pPr>
        <w:keepNext/>
        <w:jc w:val="center"/>
        <w:rPr>
          <w:b/>
        </w:rPr>
      </w:pPr>
      <w:r w:rsidRPr="00763ED5">
        <w:rPr>
          <w:b/>
        </w:rPr>
        <w:t>ORDERED ENROLLED FOR RATIFICATION</w:t>
      </w:r>
    </w:p>
    <w:p w:rsidR="00763ED5" w:rsidRDefault="00763ED5" w:rsidP="00763ED5">
      <w:r>
        <w:t>The following Bills were read the third time, passed and, having received three readings in both Houses, it was ordered that the title of each be changed to that of an Act, and that they be enrolled for ratification:</w:t>
      </w:r>
    </w:p>
    <w:p w:rsidR="00763ED5" w:rsidRDefault="00763ED5" w:rsidP="00763ED5">
      <w:bookmarkStart w:id="121" w:name="include_clip_start_212"/>
      <w:bookmarkEnd w:id="121"/>
    </w:p>
    <w:p w:rsidR="00892552" w:rsidRDefault="00763ED5" w:rsidP="00763ED5">
      <w:r>
        <w:t xml:space="preserve">S. 1233 -- Senator Sheheen: A BILL TO AMEND SECTION 4-10-470, AS AMENDED, CODE OF LAWS OF SOUTH CAROLINA, 1976, RELATING TO COUNTIES IN WHICH THE EDUCATION CAPITAL IMPROVEMENTS SALES AND USE TAX MAY BE IMPOSED, SO AS TO REVISE THE CRITERIA APPLICABLE TO CERTAIN COUNTIES IN ORDER FOR THEM TO PLACE THE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3607 . . . . . Wednesday, May 18, 2016</w:t>
      </w:r>
    </w:p>
    <w:p w:rsidR="00892552" w:rsidRDefault="00892552">
      <w:pPr>
        <w:ind w:firstLine="0"/>
        <w:jc w:val="left"/>
      </w:pPr>
    </w:p>
    <w:p w:rsidR="00763ED5" w:rsidRDefault="00763ED5" w:rsidP="00763ED5">
      <w:r>
        <w:t>QUESTION OF IMPOSING THIS SALES AND USE TAX ON A REFERENDUM BALLOT.</w:t>
      </w:r>
    </w:p>
    <w:p w:rsidR="00763ED5" w:rsidRDefault="00763ED5" w:rsidP="00763ED5">
      <w:bookmarkStart w:id="122" w:name="include_clip_end_212"/>
      <w:bookmarkStart w:id="123" w:name="include_clip_start_213"/>
      <w:bookmarkEnd w:id="122"/>
      <w:bookmarkEnd w:id="123"/>
    </w:p>
    <w:p w:rsidR="00763ED5" w:rsidRDefault="00763ED5" w:rsidP="00763ED5">
      <w:r>
        <w:t xml:space="preserve">S. 693 -- Senator Hayes: A BILL TO AMEND THE CODE OF LAWS OF SOUTH CAROLINA, 1976, BY ADDING SECTION 38-27-475 SO AS TO REVISE THE INSURERS' REHABILITATION AND LIQUIDATION ACT BY ADDING PROVISIONS SPECIFIC TO FEDERAL HOME LOAN BANKS AND INSURER-MEMBERS OF THOSE BANKS IN DELINQUENCY PROCEEDINGS BROUGHT PURSUANT TO THE ACT; TO AMEND SECTION 38-27-50, RELATING TO DEFINITIONS CONCERNING THE ACT SO AS TO DEFINE ADDITIONAL TERMS; AND TO AMEND SECTION 38-27-70, RELATING TO INJUNCTIONS AND OTHER EQUITABLE REMEDIES AVAILABLE TO RECEIVERS APPOINTED IN DELINQUENCY PROCEEDINGS UNDER THE </w:t>
      </w:r>
      <w:r>
        <w:lastRenderedPageBreak/>
        <w:t>ACT, SO AS TO PROVIDE CIRCUMSTANCES IN WHICH FEDERAL HOME LOAN BANKS MAY EXERCISE THEIR RIGHTS REGARDING COLLATERAL PLEDGED BY ITS INSURER-MEMBERS INVOLVED IN DELINQUENCY PROCEEDINGS BROUGHT PURSUANT TO THE ACT.</w:t>
      </w:r>
    </w:p>
    <w:p w:rsidR="00763ED5" w:rsidRDefault="00763ED5" w:rsidP="00763ED5">
      <w:bookmarkStart w:id="124" w:name="include_clip_end_213"/>
      <w:bookmarkStart w:id="125" w:name="include_clip_start_214"/>
      <w:bookmarkEnd w:id="124"/>
      <w:bookmarkEnd w:id="125"/>
    </w:p>
    <w:p w:rsidR="00892552" w:rsidRDefault="00763ED5" w:rsidP="00763ED5">
      <w:r>
        <w:t xml:space="preserve">S. 978 -- Senator Hayes: A BILL TO AMEND SECTION 38-9-330, AS AMENDED, CODE OF LAWS OF SOUTH CAROLINA, 1976, RELATING TO RISK-BASED CAPITAL PLANS, SO AS TO INCREASE THE MULTIPLIER FOR A COMPANY ACTION LEVEL EVENT FOR A LIFE AND HEALTH INSURER FROM 2.5 TO 3.0; TO AMEND SECTION 38-87-30, RELATING TO THE CHARTERING OF A RISK RETENTION GROUP, SO AS TO DEFINE TERMS, TO PROVIDE THAT A MAJORITY OF A RISK RETENTION GROUPS'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38-87-40, RELATING TO OUT-OF-STATE RISK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3608 . . . . . Wednesday, May 18, 2016</w:t>
      </w:r>
    </w:p>
    <w:p w:rsidR="00892552" w:rsidRDefault="00892552">
      <w:pPr>
        <w:ind w:firstLine="0"/>
        <w:jc w:val="left"/>
      </w:pPr>
    </w:p>
    <w:p w:rsidR="00763ED5" w:rsidRDefault="00763ED5" w:rsidP="00763ED5">
      <w:r>
        <w:t>RETENTION GROUPS, SO AS TO ALLOW AN OUT-OF-STATE RISK RETENTION GROUP TO SUBMIT REVISIONS TO ITS PLAN OF OPERATION WITHIN THIRTY DAYS OF APPROVAL BY THE STATE INSURANCE COMMISSION OR WITHIN THIRTY DAYS IF NO APPROVAL IS REQUIRED; AND TO AMEND SECTION 38-90-160, AS AMENDED, RELATING TO CAPTIVE INSURANCE COMPANIES, SO AS TO EXTEND THE PROVISIONS OF SECTION 38-87-30 TO A RISK RETENTION GROUP LICENSED AS A CAPTIVE INSURANCE COMPANY.</w:t>
      </w:r>
    </w:p>
    <w:p w:rsidR="00763ED5" w:rsidRDefault="00763ED5" w:rsidP="00763ED5">
      <w:bookmarkStart w:id="126" w:name="include_clip_end_214"/>
      <w:bookmarkEnd w:id="126"/>
    </w:p>
    <w:p w:rsidR="00763ED5" w:rsidRDefault="00763ED5" w:rsidP="00763ED5">
      <w:pPr>
        <w:keepNext/>
        <w:jc w:val="center"/>
        <w:rPr>
          <w:b/>
        </w:rPr>
      </w:pPr>
      <w:r w:rsidRPr="00763ED5">
        <w:rPr>
          <w:b/>
        </w:rPr>
        <w:t>RETURNED TO THE SENATE WITH AMENDMENTS</w:t>
      </w:r>
    </w:p>
    <w:p w:rsidR="00763ED5" w:rsidRDefault="00763ED5" w:rsidP="00763ED5">
      <w:r>
        <w:t>The following Bill was taken up, read the third time, and ordered returned to the Senate with amendments:</w:t>
      </w:r>
    </w:p>
    <w:p w:rsidR="00763ED5" w:rsidRDefault="00763ED5" w:rsidP="00763ED5">
      <w:bookmarkStart w:id="127" w:name="include_clip_start_217"/>
      <w:bookmarkEnd w:id="127"/>
    </w:p>
    <w:p w:rsidR="00763ED5" w:rsidRDefault="00763ED5" w:rsidP="00763ED5">
      <w:r>
        <w:t>S. 652 -- Senator L. Martin: A BILL TO AMEND TITLE 34, CODE OF LAWS OF SOUTH CAROLINA, 1976, BY ADDING CHAPTER 45, SO AS TO AUTHORIZE FINANCIAL INSTITUTIONS THAT DO BUSINESS IN SOUTH CAROLINA TO CONDUCT SAVINGS PROMOTION CONTESTS FOR MEMBERS AND CUSTOMERS OF THE FINANCIAL INSTITUTIONS, SUBJECT TO CERTAIN REQUIREMENTS, AND TO AUTHORIZE THE APPROPRIATE FEDERAL OR STATE REGULATORY AGENCY OF EACH FINANCIAL INSTITUTION TO OVERSEE THE CONDUCT OF THE CONTESTS AND ISSUE CEASE AND DESIST ORDERS WHEN NECESSARY.</w:t>
      </w:r>
    </w:p>
    <w:p w:rsidR="00763ED5" w:rsidRDefault="00763ED5" w:rsidP="00763ED5">
      <w:bookmarkStart w:id="128" w:name="include_clip_end_217"/>
      <w:bookmarkEnd w:id="128"/>
    </w:p>
    <w:p w:rsidR="00F90CC8" w:rsidRDefault="00763ED5" w:rsidP="00763ED5">
      <w:pPr>
        <w:keepNext/>
        <w:jc w:val="center"/>
        <w:rPr>
          <w:b/>
        </w:rPr>
      </w:pPr>
      <w:r w:rsidRPr="00763ED5">
        <w:rPr>
          <w:b/>
        </w:rPr>
        <w:t xml:space="preserve">S. 1166--RECALLED FROM COMMITTEE ON </w:t>
      </w:r>
    </w:p>
    <w:p w:rsidR="00763ED5" w:rsidRDefault="00763ED5" w:rsidP="00763ED5">
      <w:pPr>
        <w:keepNext/>
        <w:jc w:val="center"/>
        <w:rPr>
          <w:b/>
        </w:rPr>
      </w:pPr>
      <w:r w:rsidRPr="00763ED5">
        <w:rPr>
          <w:b/>
        </w:rPr>
        <w:t>WAYS AND MEANS</w:t>
      </w:r>
    </w:p>
    <w:p w:rsidR="00763ED5" w:rsidRDefault="00763ED5" w:rsidP="00763ED5">
      <w:r>
        <w:t xml:space="preserve">On motion of Rep. WHITE, with unanimous consent, the following </w:t>
      </w:r>
      <w:r w:rsidR="00571D63">
        <w:t>Joint Resolution</w:t>
      </w:r>
      <w:r>
        <w:t xml:space="preserve"> was ordered recalled from the Committee on Ways and Means:</w:t>
      </w:r>
    </w:p>
    <w:p w:rsidR="00763ED5" w:rsidRDefault="00763ED5" w:rsidP="00763ED5">
      <w:bookmarkStart w:id="129" w:name="include_clip_start_219"/>
      <w:bookmarkEnd w:id="129"/>
    </w:p>
    <w:p w:rsidR="00892552" w:rsidRDefault="00763ED5" w:rsidP="00763ED5">
      <w:r>
        <w:t xml:space="preserve">S. 1166 -- Senators Leatherman, Setzler, Allen, J. Matthews, Jackson, M. B. Matthews, Malloy, Lourie, Williams, Sheheen, Nicholson, Johnson, Scott, Sabb, Hutto and Kimpson: A JOINT RESOLUTION TO PROVIDE FOR ANNUAL INSTALLMENT PAYMENTS BY SOUTH CAROLINA STATE UNIVERSITY ON OUTSTANDING LOANS MADE TO THE UNIVERSITY BY THE STATE OF SOUTH CAROLINA AND LIABILITIES INCURRED PURSUANT TO SECTION 2-65-70, TO PROVIDE FOR WHEN THE INSTALLMENT PAYMENTS ARE DUE, TO PROVIDE FOR THE AMOUNT OF THE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3609 . . . . . Wednesday, May 18, 2016</w:t>
      </w:r>
    </w:p>
    <w:p w:rsidR="00892552" w:rsidRDefault="00892552">
      <w:pPr>
        <w:ind w:firstLine="0"/>
        <w:jc w:val="left"/>
      </w:pPr>
    </w:p>
    <w:p w:rsidR="00763ED5" w:rsidRDefault="00763ED5" w:rsidP="00763ED5">
      <w:r>
        <w:t>INSTALLMENT PAYMENTS, TO PROVIDE FOR A PROCESS THROUGH WHICH THE DEBT INCURRED MAY BE RELIEVED, AND TO EXTEND FLEXIBILITY RELATED TO FURLOUGHS AS PROVIDED IN ACT 120 OF 2015.</w:t>
      </w:r>
    </w:p>
    <w:p w:rsidR="00763ED5" w:rsidRDefault="00763ED5" w:rsidP="00763ED5">
      <w:bookmarkStart w:id="130" w:name="include_clip_end_219"/>
      <w:bookmarkEnd w:id="130"/>
    </w:p>
    <w:p w:rsidR="00763ED5" w:rsidRDefault="00763ED5" w:rsidP="00763ED5">
      <w:pPr>
        <w:keepNext/>
        <w:jc w:val="center"/>
        <w:rPr>
          <w:b/>
        </w:rPr>
      </w:pPr>
      <w:r w:rsidRPr="00763ED5">
        <w:rPr>
          <w:b/>
        </w:rPr>
        <w:t>H. 3184--DEBATE ADJOURNED</w:t>
      </w:r>
    </w:p>
    <w:p w:rsidR="00763ED5" w:rsidRDefault="00763ED5" w:rsidP="00763ED5">
      <w:r>
        <w:t xml:space="preserve">The Senate Amendments to the following Bill were taken up for consideration: </w:t>
      </w:r>
    </w:p>
    <w:p w:rsidR="00763ED5" w:rsidRDefault="00763ED5" w:rsidP="00763ED5">
      <w:bookmarkStart w:id="131" w:name="include_clip_start_221"/>
      <w:bookmarkEnd w:id="131"/>
    </w:p>
    <w:p w:rsidR="00892552" w:rsidRDefault="00763ED5" w:rsidP="00763ED5">
      <w:r>
        <w:t xml:space="preserve">H. 3184 -- Reps. Pope, Cole, Anderson, Bales, G. A. Brown, Burns, Finlay,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lastRenderedPageBreak/>
        <w:t>Printed Page 3610 . . . . . Wednesday, May 18, 2016</w:t>
      </w:r>
    </w:p>
    <w:p w:rsidR="00892552" w:rsidRDefault="00892552">
      <w:pPr>
        <w:ind w:firstLine="0"/>
        <w:jc w:val="left"/>
      </w:pPr>
    </w:p>
    <w:p w:rsidR="00763ED5" w:rsidRDefault="00763ED5" w:rsidP="00763ED5">
      <w:r>
        <w:t>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763ED5" w:rsidRDefault="00763ED5" w:rsidP="00763ED5">
      <w:bookmarkStart w:id="132" w:name="include_clip_end_221"/>
      <w:bookmarkEnd w:id="132"/>
    </w:p>
    <w:p w:rsidR="00763ED5" w:rsidRDefault="00763ED5" w:rsidP="00763ED5">
      <w:r>
        <w:t>Rep. POPE moved to adjourn debate upon the Senate Amendments until Thursday, May 19, which was agreed to.</w:t>
      </w:r>
    </w:p>
    <w:p w:rsidR="00763ED5" w:rsidRDefault="00763ED5" w:rsidP="00763ED5"/>
    <w:p w:rsidR="00763ED5" w:rsidRDefault="00763ED5" w:rsidP="00763ED5">
      <w:pPr>
        <w:keepNext/>
        <w:jc w:val="center"/>
        <w:rPr>
          <w:b/>
        </w:rPr>
      </w:pPr>
      <w:r w:rsidRPr="00763ED5">
        <w:rPr>
          <w:b/>
        </w:rPr>
        <w:t>H. 3186--DEBATE ADJOURNED</w:t>
      </w:r>
    </w:p>
    <w:p w:rsidR="00763ED5" w:rsidRDefault="00763ED5" w:rsidP="00763ED5">
      <w:r>
        <w:t xml:space="preserve">The Senate Amendments to the following Bill were taken up for consideration: </w:t>
      </w:r>
    </w:p>
    <w:p w:rsidR="00763ED5" w:rsidRDefault="00763ED5" w:rsidP="00763ED5">
      <w:bookmarkStart w:id="133" w:name="include_clip_start_224"/>
      <w:bookmarkEnd w:id="133"/>
    </w:p>
    <w:p w:rsidR="00892552" w:rsidRDefault="00763ED5" w:rsidP="00763ED5">
      <w:r>
        <w:t xml:space="preserve">H. 3186 -- Reps. Finlay, Cole, Anderson, Bales, G. A. Brown, R. L. Brown, Felder, Funderburk, Hart, Knight, Lucas, Murphy, Newton, Norman, Norrell, Pope, Putnam, Rivers, Southard, Spires, Tallon, Taylor, Wells, Williams, Willis, Long, Henderson, G. R. Smith, </w:t>
      </w:r>
      <w:r>
        <w:lastRenderedPageBreak/>
        <w:t xml:space="preserve">G. M. Smith, McCoy, Clary, J. E. Smith, W. J. McLeod, Weeks, Whipper, Hicks, Atwater, Ballentine and Stavrinakis: A BILL TO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3611 . . . . . Wednesday, May 18, 2016</w:t>
      </w:r>
    </w:p>
    <w:p w:rsidR="00892552" w:rsidRDefault="00892552">
      <w:pPr>
        <w:ind w:firstLine="0"/>
        <w:jc w:val="left"/>
      </w:pPr>
    </w:p>
    <w:p w:rsidR="00763ED5" w:rsidRDefault="00763ED5" w:rsidP="00763ED5">
      <w:r>
        <w:t>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763ED5" w:rsidRDefault="00763ED5" w:rsidP="00763ED5">
      <w:bookmarkStart w:id="134" w:name="include_clip_end_224"/>
      <w:bookmarkEnd w:id="134"/>
    </w:p>
    <w:p w:rsidR="00763ED5" w:rsidRDefault="00763ED5" w:rsidP="00763ED5">
      <w:r>
        <w:t>Rep. POPE moved to adjourn debate upon the Senate Amendments until Thursday, May 19, which was agreed to.</w:t>
      </w:r>
    </w:p>
    <w:p w:rsidR="00763ED5" w:rsidRDefault="00763ED5" w:rsidP="00763ED5"/>
    <w:p w:rsidR="00763ED5" w:rsidRDefault="00763ED5" w:rsidP="00763ED5">
      <w:pPr>
        <w:keepNext/>
        <w:jc w:val="center"/>
        <w:rPr>
          <w:b/>
        </w:rPr>
      </w:pPr>
      <w:r w:rsidRPr="00763ED5">
        <w:rPr>
          <w:b/>
        </w:rPr>
        <w:t>H. 4510--SENATE AMENDMENTS CONCURRED IN AND BILL ENROLLED</w:t>
      </w:r>
    </w:p>
    <w:p w:rsidR="00763ED5" w:rsidRDefault="00763ED5" w:rsidP="00763ED5">
      <w:r>
        <w:t xml:space="preserve">The Senate Amendments to the following Bill were taken up for consideration: </w:t>
      </w:r>
    </w:p>
    <w:p w:rsidR="00763ED5" w:rsidRDefault="00763ED5" w:rsidP="00763ED5">
      <w:bookmarkStart w:id="135" w:name="include_clip_start_227"/>
      <w:bookmarkEnd w:id="135"/>
    </w:p>
    <w:p w:rsidR="00763ED5" w:rsidRDefault="00763ED5" w:rsidP="00763ED5">
      <w:r>
        <w:t>H. 4510 -- Reps. Thayer, Hosey, Nanney, Hamilton, Erickson, Long, Hicks, McCoy, McEachern and Bedingfield: A BILL TO AMEND THE CODE OF LAWS OF SOUTH CAROLINA, 1976, BY ADDING SECTION 63-7-2400 SO AS TO ESTABLISH LIMITATIONS ON THE NUMBER OF FOSTER CHILDREN WHO MAY BE PLACED IN A FOSTER HOME.</w:t>
      </w:r>
    </w:p>
    <w:p w:rsidR="00763ED5" w:rsidRDefault="00763ED5" w:rsidP="00763ED5">
      <w:bookmarkStart w:id="136" w:name="include_clip_end_227"/>
      <w:bookmarkEnd w:id="136"/>
    </w:p>
    <w:p w:rsidR="00763ED5" w:rsidRDefault="00763ED5" w:rsidP="00763ED5">
      <w:r>
        <w:t>Rep. MCCOY explained the Senate Amendments.</w:t>
      </w:r>
    </w:p>
    <w:p w:rsidR="00F90CC8" w:rsidRDefault="00F90CC8" w:rsidP="00763ED5"/>
    <w:p w:rsidR="00763ED5" w:rsidRDefault="00763ED5" w:rsidP="00763ED5">
      <w:r>
        <w:t xml:space="preserve">The yeas and nays were taken resulting as follows: </w:t>
      </w:r>
    </w:p>
    <w:p w:rsidR="00763ED5" w:rsidRDefault="00763ED5" w:rsidP="00763ED5">
      <w:pPr>
        <w:jc w:val="center"/>
      </w:pPr>
      <w:r>
        <w:t xml:space="preserve"> </w:t>
      </w:r>
      <w:bookmarkStart w:id="137" w:name="vote_start229"/>
      <w:bookmarkEnd w:id="137"/>
      <w:r>
        <w:t>Yeas 112; Nays 0</w:t>
      </w:r>
    </w:p>
    <w:p w:rsidR="00763ED5" w:rsidRDefault="00763ED5" w:rsidP="00763ED5">
      <w:pPr>
        <w:jc w:val="center"/>
      </w:pPr>
    </w:p>
    <w:p w:rsidR="00763ED5" w:rsidRDefault="00763ED5" w:rsidP="00763ED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keepNext/>
              <w:ind w:firstLine="0"/>
            </w:pPr>
            <w:r>
              <w:t>Allison</w:t>
            </w:r>
          </w:p>
        </w:tc>
        <w:tc>
          <w:tcPr>
            <w:tcW w:w="2179" w:type="dxa"/>
            <w:shd w:val="clear" w:color="auto" w:fill="auto"/>
          </w:tcPr>
          <w:p w:rsidR="00763ED5" w:rsidRPr="00763ED5" w:rsidRDefault="00763ED5" w:rsidP="00763ED5">
            <w:pPr>
              <w:keepNext/>
              <w:ind w:firstLine="0"/>
            </w:pPr>
            <w:r>
              <w:t>Anderson</w:t>
            </w:r>
          </w:p>
        </w:tc>
        <w:tc>
          <w:tcPr>
            <w:tcW w:w="2180" w:type="dxa"/>
            <w:shd w:val="clear" w:color="auto" w:fill="auto"/>
          </w:tcPr>
          <w:p w:rsidR="00763ED5" w:rsidRPr="00763ED5" w:rsidRDefault="00763ED5" w:rsidP="00763ED5">
            <w:pPr>
              <w:keepNext/>
              <w:ind w:firstLine="0"/>
            </w:pPr>
            <w:r>
              <w:t>Anthony</w:t>
            </w:r>
          </w:p>
        </w:tc>
      </w:tr>
      <w:tr w:rsidR="00763ED5" w:rsidRPr="00763ED5" w:rsidTr="00892552">
        <w:tc>
          <w:tcPr>
            <w:tcW w:w="2179" w:type="dxa"/>
            <w:shd w:val="clear" w:color="auto" w:fill="auto"/>
          </w:tcPr>
          <w:p w:rsidR="00763ED5" w:rsidRPr="00763ED5" w:rsidRDefault="00763ED5" w:rsidP="00763ED5">
            <w:pPr>
              <w:ind w:firstLine="0"/>
            </w:pPr>
            <w:r>
              <w:t>Atwater</w:t>
            </w:r>
          </w:p>
        </w:tc>
        <w:tc>
          <w:tcPr>
            <w:tcW w:w="2179" w:type="dxa"/>
            <w:shd w:val="clear" w:color="auto" w:fill="auto"/>
          </w:tcPr>
          <w:p w:rsidR="00763ED5" w:rsidRPr="00763ED5" w:rsidRDefault="00763ED5" w:rsidP="00763ED5">
            <w:pPr>
              <w:ind w:firstLine="0"/>
            </w:pPr>
            <w:r>
              <w:t>Bales</w:t>
            </w:r>
          </w:p>
        </w:tc>
        <w:tc>
          <w:tcPr>
            <w:tcW w:w="2180" w:type="dxa"/>
            <w:shd w:val="clear" w:color="auto" w:fill="auto"/>
          </w:tcPr>
          <w:p w:rsidR="00763ED5" w:rsidRPr="00763ED5" w:rsidRDefault="00763ED5" w:rsidP="00763ED5">
            <w:pPr>
              <w:ind w:firstLine="0"/>
            </w:pPr>
            <w:r>
              <w:t>Ballentine</w:t>
            </w:r>
          </w:p>
        </w:tc>
      </w:tr>
      <w:tr w:rsidR="00763ED5" w:rsidRPr="00763ED5" w:rsidTr="00892552">
        <w:tc>
          <w:tcPr>
            <w:tcW w:w="2179" w:type="dxa"/>
            <w:shd w:val="clear" w:color="auto" w:fill="auto"/>
          </w:tcPr>
          <w:p w:rsidR="00763ED5" w:rsidRPr="00763ED5" w:rsidRDefault="00763ED5" w:rsidP="00763ED5">
            <w:pPr>
              <w:ind w:firstLine="0"/>
            </w:pPr>
            <w:r>
              <w:t>Bannister</w:t>
            </w:r>
          </w:p>
        </w:tc>
        <w:tc>
          <w:tcPr>
            <w:tcW w:w="2179" w:type="dxa"/>
            <w:shd w:val="clear" w:color="auto" w:fill="auto"/>
          </w:tcPr>
          <w:p w:rsidR="00763ED5" w:rsidRPr="00763ED5" w:rsidRDefault="00763ED5" w:rsidP="00763ED5">
            <w:pPr>
              <w:ind w:firstLine="0"/>
            </w:pPr>
            <w:r>
              <w:t>Bedingfield</w:t>
            </w:r>
          </w:p>
        </w:tc>
        <w:tc>
          <w:tcPr>
            <w:tcW w:w="2180" w:type="dxa"/>
            <w:shd w:val="clear" w:color="auto" w:fill="auto"/>
          </w:tcPr>
          <w:p w:rsidR="00763ED5" w:rsidRPr="00763ED5" w:rsidRDefault="00763ED5" w:rsidP="00763ED5">
            <w:pPr>
              <w:ind w:firstLine="0"/>
            </w:pPr>
            <w:r>
              <w:t>Bernstein</w:t>
            </w:r>
          </w:p>
        </w:tc>
      </w:tr>
      <w:tr w:rsidR="00763ED5" w:rsidRPr="00763ED5" w:rsidTr="00892552">
        <w:tc>
          <w:tcPr>
            <w:tcW w:w="2179" w:type="dxa"/>
            <w:shd w:val="clear" w:color="auto" w:fill="auto"/>
          </w:tcPr>
          <w:p w:rsidR="00763ED5" w:rsidRPr="00763ED5" w:rsidRDefault="00763ED5" w:rsidP="00763ED5">
            <w:pPr>
              <w:ind w:firstLine="0"/>
            </w:pPr>
            <w:r>
              <w:lastRenderedPageBreak/>
              <w:t>Bingham</w:t>
            </w:r>
          </w:p>
        </w:tc>
        <w:tc>
          <w:tcPr>
            <w:tcW w:w="2179" w:type="dxa"/>
            <w:shd w:val="clear" w:color="auto" w:fill="auto"/>
          </w:tcPr>
          <w:p w:rsidR="00763ED5" w:rsidRPr="00763ED5" w:rsidRDefault="00763ED5" w:rsidP="00763ED5">
            <w:pPr>
              <w:ind w:firstLine="0"/>
            </w:pPr>
            <w:r>
              <w:t>Bowers</w:t>
            </w:r>
          </w:p>
        </w:tc>
        <w:tc>
          <w:tcPr>
            <w:tcW w:w="2180" w:type="dxa"/>
            <w:shd w:val="clear" w:color="auto" w:fill="auto"/>
          </w:tcPr>
          <w:p w:rsidR="00763ED5" w:rsidRPr="00763ED5" w:rsidRDefault="00763ED5" w:rsidP="00763ED5">
            <w:pPr>
              <w:ind w:firstLine="0"/>
            </w:pPr>
            <w:r>
              <w:t>Bradley</w:t>
            </w:r>
          </w:p>
        </w:tc>
      </w:tr>
      <w:tr w:rsidR="00763ED5" w:rsidRPr="00763ED5" w:rsidTr="00892552">
        <w:tc>
          <w:tcPr>
            <w:tcW w:w="2179" w:type="dxa"/>
            <w:shd w:val="clear" w:color="auto" w:fill="auto"/>
          </w:tcPr>
          <w:p w:rsidR="00763ED5" w:rsidRPr="00763ED5" w:rsidRDefault="00763ED5" w:rsidP="00763ED5">
            <w:pPr>
              <w:ind w:firstLine="0"/>
            </w:pPr>
            <w:r>
              <w:t>G. A. Brown</w:t>
            </w:r>
          </w:p>
        </w:tc>
        <w:tc>
          <w:tcPr>
            <w:tcW w:w="2179" w:type="dxa"/>
            <w:shd w:val="clear" w:color="auto" w:fill="auto"/>
          </w:tcPr>
          <w:p w:rsidR="00763ED5" w:rsidRPr="00763ED5" w:rsidRDefault="00763ED5" w:rsidP="00763ED5">
            <w:pPr>
              <w:ind w:firstLine="0"/>
            </w:pPr>
            <w:r>
              <w:t>R. L. Brown</w:t>
            </w:r>
          </w:p>
        </w:tc>
        <w:tc>
          <w:tcPr>
            <w:tcW w:w="2180" w:type="dxa"/>
            <w:shd w:val="clear" w:color="auto" w:fill="auto"/>
          </w:tcPr>
          <w:p w:rsidR="00763ED5" w:rsidRPr="00763ED5" w:rsidRDefault="00763ED5" w:rsidP="00763ED5">
            <w:pPr>
              <w:ind w:firstLine="0"/>
            </w:pPr>
            <w:r>
              <w:t>Burns</w:t>
            </w:r>
          </w:p>
        </w:tc>
      </w:tr>
      <w:tr w:rsidR="00763ED5" w:rsidRPr="00763ED5" w:rsidTr="00892552">
        <w:tc>
          <w:tcPr>
            <w:tcW w:w="2179" w:type="dxa"/>
            <w:shd w:val="clear" w:color="auto" w:fill="auto"/>
          </w:tcPr>
          <w:p w:rsidR="00763ED5" w:rsidRPr="00763ED5" w:rsidRDefault="00763ED5" w:rsidP="00763ED5">
            <w:pPr>
              <w:ind w:firstLine="0"/>
            </w:pPr>
            <w:r>
              <w:t>Chumley</w:t>
            </w:r>
          </w:p>
        </w:tc>
        <w:tc>
          <w:tcPr>
            <w:tcW w:w="2179" w:type="dxa"/>
            <w:shd w:val="clear" w:color="auto" w:fill="auto"/>
          </w:tcPr>
          <w:p w:rsidR="00763ED5" w:rsidRPr="00763ED5" w:rsidRDefault="00763ED5" w:rsidP="00763ED5">
            <w:pPr>
              <w:ind w:firstLine="0"/>
            </w:pPr>
            <w:r>
              <w:t>Clary</w:t>
            </w:r>
          </w:p>
        </w:tc>
        <w:tc>
          <w:tcPr>
            <w:tcW w:w="2180" w:type="dxa"/>
            <w:shd w:val="clear" w:color="auto" w:fill="auto"/>
          </w:tcPr>
          <w:p w:rsidR="00763ED5" w:rsidRPr="00763ED5" w:rsidRDefault="00763ED5" w:rsidP="00763ED5">
            <w:pPr>
              <w:ind w:firstLine="0"/>
            </w:pPr>
            <w:r>
              <w:t>Clemmons</w:t>
            </w:r>
          </w:p>
        </w:tc>
      </w:tr>
      <w:tr w:rsidR="00763ED5" w:rsidRPr="00763ED5" w:rsidTr="00892552">
        <w:tc>
          <w:tcPr>
            <w:tcW w:w="2179" w:type="dxa"/>
            <w:shd w:val="clear" w:color="auto" w:fill="auto"/>
          </w:tcPr>
          <w:p w:rsidR="00763ED5" w:rsidRPr="00763ED5" w:rsidRDefault="00763ED5" w:rsidP="00763ED5">
            <w:pPr>
              <w:ind w:firstLine="0"/>
            </w:pPr>
            <w:r>
              <w:t>Cobb-Hunter</w:t>
            </w:r>
          </w:p>
        </w:tc>
        <w:tc>
          <w:tcPr>
            <w:tcW w:w="2179" w:type="dxa"/>
            <w:shd w:val="clear" w:color="auto" w:fill="auto"/>
          </w:tcPr>
          <w:p w:rsidR="00763ED5" w:rsidRPr="00763ED5" w:rsidRDefault="00763ED5" w:rsidP="00763ED5">
            <w:pPr>
              <w:ind w:firstLine="0"/>
            </w:pPr>
            <w:r>
              <w:t>Cole</w:t>
            </w:r>
          </w:p>
        </w:tc>
        <w:tc>
          <w:tcPr>
            <w:tcW w:w="2180" w:type="dxa"/>
            <w:shd w:val="clear" w:color="auto" w:fill="auto"/>
          </w:tcPr>
          <w:p w:rsidR="00763ED5" w:rsidRPr="00763ED5" w:rsidRDefault="00763ED5" w:rsidP="00763ED5">
            <w:pPr>
              <w:ind w:firstLine="0"/>
            </w:pPr>
            <w:r>
              <w:t>Collins</w:t>
            </w:r>
          </w:p>
        </w:tc>
      </w:tr>
      <w:tr w:rsidR="00763ED5" w:rsidRPr="00763ED5" w:rsidTr="00892552">
        <w:tc>
          <w:tcPr>
            <w:tcW w:w="2179" w:type="dxa"/>
            <w:shd w:val="clear" w:color="auto" w:fill="auto"/>
          </w:tcPr>
          <w:p w:rsidR="00763ED5" w:rsidRPr="00763ED5" w:rsidRDefault="00763ED5" w:rsidP="00763ED5">
            <w:pPr>
              <w:ind w:firstLine="0"/>
            </w:pPr>
            <w:r>
              <w:t>Corley</w:t>
            </w:r>
          </w:p>
        </w:tc>
        <w:tc>
          <w:tcPr>
            <w:tcW w:w="2179" w:type="dxa"/>
            <w:shd w:val="clear" w:color="auto" w:fill="auto"/>
          </w:tcPr>
          <w:p w:rsidR="00763ED5" w:rsidRPr="00763ED5" w:rsidRDefault="00763ED5" w:rsidP="00763ED5">
            <w:pPr>
              <w:ind w:firstLine="0"/>
            </w:pPr>
            <w:r>
              <w:t>H. A. Crawford</w:t>
            </w:r>
          </w:p>
        </w:tc>
        <w:tc>
          <w:tcPr>
            <w:tcW w:w="2180" w:type="dxa"/>
            <w:shd w:val="clear" w:color="auto" w:fill="auto"/>
          </w:tcPr>
          <w:p w:rsidR="00763ED5" w:rsidRPr="00763ED5" w:rsidRDefault="00763ED5" w:rsidP="00763ED5">
            <w:pPr>
              <w:ind w:firstLine="0"/>
            </w:pPr>
            <w:r>
              <w:t>Crosby</w:t>
            </w:r>
          </w:p>
        </w:tc>
      </w:tr>
      <w:tr w:rsidR="00763ED5" w:rsidRPr="00763ED5" w:rsidTr="00892552">
        <w:tc>
          <w:tcPr>
            <w:tcW w:w="2179" w:type="dxa"/>
            <w:shd w:val="clear" w:color="auto" w:fill="auto"/>
          </w:tcPr>
          <w:p w:rsidR="00763ED5" w:rsidRPr="00763ED5" w:rsidRDefault="00763ED5" w:rsidP="00763ED5">
            <w:pPr>
              <w:ind w:firstLine="0"/>
            </w:pPr>
            <w:r>
              <w:t>Daning</w:t>
            </w:r>
          </w:p>
        </w:tc>
        <w:tc>
          <w:tcPr>
            <w:tcW w:w="2179" w:type="dxa"/>
            <w:shd w:val="clear" w:color="auto" w:fill="auto"/>
          </w:tcPr>
          <w:p w:rsidR="00763ED5" w:rsidRPr="00763ED5" w:rsidRDefault="00763ED5" w:rsidP="00763ED5">
            <w:pPr>
              <w:ind w:firstLine="0"/>
            </w:pPr>
            <w:r>
              <w:t>Delleney</w:t>
            </w:r>
          </w:p>
        </w:tc>
        <w:tc>
          <w:tcPr>
            <w:tcW w:w="2180" w:type="dxa"/>
            <w:shd w:val="clear" w:color="auto" w:fill="auto"/>
          </w:tcPr>
          <w:p w:rsidR="00763ED5" w:rsidRPr="00763ED5" w:rsidRDefault="00763ED5" w:rsidP="00763ED5">
            <w:pPr>
              <w:ind w:firstLine="0"/>
            </w:pPr>
            <w:r>
              <w:t>Dillard</w:t>
            </w:r>
          </w:p>
        </w:tc>
      </w:tr>
      <w:tr w:rsidR="00763ED5" w:rsidRPr="00763ED5" w:rsidTr="00892552">
        <w:tc>
          <w:tcPr>
            <w:tcW w:w="2179" w:type="dxa"/>
            <w:shd w:val="clear" w:color="auto" w:fill="auto"/>
          </w:tcPr>
          <w:p w:rsidR="00763ED5" w:rsidRPr="00763ED5" w:rsidRDefault="00763ED5" w:rsidP="00763ED5">
            <w:pPr>
              <w:ind w:firstLine="0"/>
            </w:pPr>
            <w:r>
              <w:t>Douglas</w:t>
            </w:r>
          </w:p>
        </w:tc>
        <w:tc>
          <w:tcPr>
            <w:tcW w:w="2179" w:type="dxa"/>
            <w:shd w:val="clear" w:color="auto" w:fill="auto"/>
          </w:tcPr>
          <w:p w:rsidR="00763ED5" w:rsidRPr="00763ED5" w:rsidRDefault="00763ED5" w:rsidP="00763ED5">
            <w:pPr>
              <w:ind w:firstLine="0"/>
            </w:pPr>
            <w:r>
              <w:t>Duckworth</w:t>
            </w:r>
          </w:p>
        </w:tc>
        <w:tc>
          <w:tcPr>
            <w:tcW w:w="2180" w:type="dxa"/>
            <w:shd w:val="clear" w:color="auto" w:fill="auto"/>
          </w:tcPr>
          <w:p w:rsidR="00763ED5" w:rsidRPr="00763ED5" w:rsidRDefault="00763ED5" w:rsidP="00763ED5">
            <w:pPr>
              <w:ind w:firstLine="0"/>
            </w:pPr>
            <w:r>
              <w:t>Erickson</w:t>
            </w:r>
          </w:p>
        </w:tc>
      </w:tr>
    </w:tbl>
    <w:p w:rsidR="00892552" w:rsidRDefault="00892552"/>
    <w:p w:rsidR="00892552" w:rsidRDefault="00892552"/>
    <w:p w:rsidR="00892552" w:rsidRDefault="00892552"/>
    <w:p w:rsidR="00892552" w:rsidRPr="00892552" w:rsidRDefault="00892552" w:rsidP="00892552">
      <w:pPr>
        <w:jc w:val="right"/>
        <w:rPr>
          <w:b/>
        </w:rPr>
      </w:pPr>
      <w:r w:rsidRPr="00892552">
        <w:rPr>
          <w:b/>
        </w:rPr>
        <w:t>Printed Page 3612 . . . . . Wednesday, May 18, 2016</w:t>
      </w:r>
    </w:p>
    <w:p w:rsidR="00892552" w:rsidRDefault="00892552">
      <w:pPr>
        <w:ind w:firstLine="0"/>
        <w:jc w:val="left"/>
      </w:pPr>
    </w:p>
    <w:p w:rsidR="00892552" w:rsidRDefault="00892552"/>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ind w:firstLine="0"/>
            </w:pPr>
            <w:r>
              <w:t>Forrester</w:t>
            </w:r>
          </w:p>
        </w:tc>
        <w:tc>
          <w:tcPr>
            <w:tcW w:w="2179" w:type="dxa"/>
            <w:shd w:val="clear" w:color="auto" w:fill="auto"/>
          </w:tcPr>
          <w:p w:rsidR="00763ED5" w:rsidRPr="00763ED5" w:rsidRDefault="00763ED5" w:rsidP="00763ED5">
            <w:pPr>
              <w:ind w:firstLine="0"/>
            </w:pPr>
            <w:r>
              <w:t>Fry</w:t>
            </w:r>
          </w:p>
        </w:tc>
        <w:tc>
          <w:tcPr>
            <w:tcW w:w="2180" w:type="dxa"/>
            <w:shd w:val="clear" w:color="auto" w:fill="auto"/>
          </w:tcPr>
          <w:p w:rsidR="00763ED5" w:rsidRPr="00763ED5" w:rsidRDefault="00763ED5" w:rsidP="00763ED5">
            <w:pPr>
              <w:ind w:firstLine="0"/>
            </w:pPr>
            <w:r>
              <w:t>Funderburk</w:t>
            </w:r>
          </w:p>
        </w:tc>
      </w:tr>
      <w:tr w:rsidR="00763ED5" w:rsidRPr="00763ED5" w:rsidTr="00892552">
        <w:tc>
          <w:tcPr>
            <w:tcW w:w="2179" w:type="dxa"/>
            <w:shd w:val="clear" w:color="auto" w:fill="auto"/>
          </w:tcPr>
          <w:p w:rsidR="00763ED5" w:rsidRPr="00763ED5" w:rsidRDefault="00763ED5" w:rsidP="00763ED5">
            <w:pPr>
              <w:ind w:firstLine="0"/>
            </w:pPr>
            <w:r>
              <w:t>Gagnon</w:t>
            </w:r>
          </w:p>
        </w:tc>
        <w:tc>
          <w:tcPr>
            <w:tcW w:w="2179" w:type="dxa"/>
            <w:shd w:val="clear" w:color="auto" w:fill="auto"/>
          </w:tcPr>
          <w:p w:rsidR="00763ED5" w:rsidRPr="00763ED5" w:rsidRDefault="00763ED5" w:rsidP="00763ED5">
            <w:pPr>
              <w:ind w:firstLine="0"/>
            </w:pPr>
            <w:r>
              <w:t>Gambrell</w:t>
            </w:r>
          </w:p>
        </w:tc>
        <w:tc>
          <w:tcPr>
            <w:tcW w:w="2180" w:type="dxa"/>
            <w:shd w:val="clear" w:color="auto" w:fill="auto"/>
          </w:tcPr>
          <w:p w:rsidR="00763ED5" w:rsidRPr="00763ED5" w:rsidRDefault="00763ED5" w:rsidP="00763ED5">
            <w:pPr>
              <w:ind w:firstLine="0"/>
            </w:pPr>
            <w:r>
              <w:t>George</w:t>
            </w:r>
          </w:p>
        </w:tc>
      </w:tr>
      <w:tr w:rsidR="00763ED5" w:rsidRPr="00763ED5" w:rsidTr="00892552">
        <w:tc>
          <w:tcPr>
            <w:tcW w:w="2179" w:type="dxa"/>
            <w:shd w:val="clear" w:color="auto" w:fill="auto"/>
          </w:tcPr>
          <w:p w:rsidR="00763ED5" w:rsidRPr="00763ED5" w:rsidRDefault="00763ED5" w:rsidP="00763ED5">
            <w:pPr>
              <w:ind w:firstLine="0"/>
            </w:pPr>
            <w:r>
              <w:t>Gilliard</w:t>
            </w:r>
          </w:p>
        </w:tc>
        <w:tc>
          <w:tcPr>
            <w:tcW w:w="2179" w:type="dxa"/>
            <w:shd w:val="clear" w:color="auto" w:fill="auto"/>
          </w:tcPr>
          <w:p w:rsidR="00763ED5" w:rsidRPr="00763ED5" w:rsidRDefault="00763ED5" w:rsidP="00763ED5">
            <w:pPr>
              <w:ind w:firstLine="0"/>
            </w:pPr>
            <w:r>
              <w:t>Goldfinch</w:t>
            </w:r>
          </w:p>
        </w:tc>
        <w:tc>
          <w:tcPr>
            <w:tcW w:w="2180" w:type="dxa"/>
            <w:shd w:val="clear" w:color="auto" w:fill="auto"/>
          </w:tcPr>
          <w:p w:rsidR="00763ED5" w:rsidRPr="00763ED5" w:rsidRDefault="00763ED5" w:rsidP="00763ED5">
            <w:pPr>
              <w:ind w:firstLine="0"/>
            </w:pPr>
            <w:r>
              <w:t>Govan</w:t>
            </w:r>
          </w:p>
        </w:tc>
      </w:tr>
      <w:tr w:rsidR="00763ED5" w:rsidRPr="00763ED5" w:rsidTr="00892552">
        <w:tc>
          <w:tcPr>
            <w:tcW w:w="2179" w:type="dxa"/>
            <w:shd w:val="clear" w:color="auto" w:fill="auto"/>
          </w:tcPr>
          <w:p w:rsidR="00763ED5" w:rsidRPr="00763ED5" w:rsidRDefault="00763ED5" w:rsidP="00763ED5">
            <w:pPr>
              <w:ind w:firstLine="0"/>
            </w:pPr>
            <w:r>
              <w:t>Hamilton</w:t>
            </w:r>
          </w:p>
        </w:tc>
        <w:tc>
          <w:tcPr>
            <w:tcW w:w="2179" w:type="dxa"/>
            <w:shd w:val="clear" w:color="auto" w:fill="auto"/>
          </w:tcPr>
          <w:p w:rsidR="00763ED5" w:rsidRPr="00763ED5" w:rsidRDefault="00763ED5" w:rsidP="00763ED5">
            <w:pPr>
              <w:ind w:firstLine="0"/>
            </w:pPr>
            <w:r>
              <w:t>Hardee</w:t>
            </w:r>
          </w:p>
        </w:tc>
        <w:tc>
          <w:tcPr>
            <w:tcW w:w="2180" w:type="dxa"/>
            <w:shd w:val="clear" w:color="auto" w:fill="auto"/>
          </w:tcPr>
          <w:p w:rsidR="00763ED5" w:rsidRPr="00763ED5" w:rsidRDefault="00763ED5" w:rsidP="00763ED5">
            <w:pPr>
              <w:ind w:firstLine="0"/>
            </w:pPr>
            <w:r>
              <w:t>Hart</w:t>
            </w:r>
          </w:p>
        </w:tc>
      </w:tr>
      <w:tr w:rsidR="00763ED5" w:rsidRPr="00763ED5" w:rsidTr="00892552">
        <w:tc>
          <w:tcPr>
            <w:tcW w:w="2179" w:type="dxa"/>
            <w:shd w:val="clear" w:color="auto" w:fill="auto"/>
          </w:tcPr>
          <w:p w:rsidR="00763ED5" w:rsidRPr="00763ED5" w:rsidRDefault="00763ED5" w:rsidP="00763ED5">
            <w:pPr>
              <w:ind w:firstLine="0"/>
            </w:pPr>
            <w:r>
              <w:t>Henderson</w:t>
            </w:r>
          </w:p>
        </w:tc>
        <w:tc>
          <w:tcPr>
            <w:tcW w:w="2179" w:type="dxa"/>
            <w:shd w:val="clear" w:color="auto" w:fill="auto"/>
          </w:tcPr>
          <w:p w:rsidR="00763ED5" w:rsidRPr="00763ED5" w:rsidRDefault="00763ED5" w:rsidP="00763ED5">
            <w:pPr>
              <w:ind w:firstLine="0"/>
            </w:pPr>
            <w:r>
              <w:t>Henegan</w:t>
            </w:r>
          </w:p>
        </w:tc>
        <w:tc>
          <w:tcPr>
            <w:tcW w:w="2180" w:type="dxa"/>
            <w:shd w:val="clear" w:color="auto" w:fill="auto"/>
          </w:tcPr>
          <w:p w:rsidR="00763ED5" w:rsidRPr="00763ED5" w:rsidRDefault="00763ED5" w:rsidP="00763ED5">
            <w:pPr>
              <w:ind w:firstLine="0"/>
            </w:pPr>
            <w:r>
              <w:t>Herbkersman</w:t>
            </w:r>
          </w:p>
        </w:tc>
      </w:tr>
      <w:tr w:rsidR="00763ED5" w:rsidRPr="00763ED5" w:rsidTr="00892552">
        <w:tc>
          <w:tcPr>
            <w:tcW w:w="2179" w:type="dxa"/>
            <w:shd w:val="clear" w:color="auto" w:fill="auto"/>
          </w:tcPr>
          <w:p w:rsidR="00763ED5" w:rsidRPr="00763ED5" w:rsidRDefault="00763ED5" w:rsidP="00763ED5">
            <w:pPr>
              <w:ind w:firstLine="0"/>
            </w:pPr>
            <w:r>
              <w:t>Hicks</w:t>
            </w:r>
          </w:p>
        </w:tc>
        <w:tc>
          <w:tcPr>
            <w:tcW w:w="2179" w:type="dxa"/>
            <w:shd w:val="clear" w:color="auto" w:fill="auto"/>
          </w:tcPr>
          <w:p w:rsidR="00763ED5" w:rsidRPr="00763ED5" w:rsidRDefault="00763ED5" w:rsidP="00763ED5">
            <w:pPr>
              <w:ind w:firstLine="0"/>
            </w:pPr>
            <w:r>
              <w:t>Hill</w:t>
            </w:r>
          </w:p>
        </w:tc>
        <w:tc>
          <w:tcPr>
            <w:tcW w:w="2180" w:type="dxa"/>
            <w:shd w:val="clear" w:color="auto" w:fill="auto"/>
          </w:tcPr>
          <w:p w:rsidR="00763ED5" w:rsidRPr="00763ED5" w:rsidRDefault="00763ED5" w:rsidP="00763ED5">
            <w:pPr>
              <w:ind w:firstLine="0"/>
            </w:pPr>
            <w:r>
              <w:t>Hiott</w:t>
            </w:r>
          </w:p>
        </w:tc>
      </w:tr>
      <w:tr w:rsidR="00763ED5" w:rsidRPr="00763ED5" w:rsidTr="00892552">
        <w:tc>
          <w:tcPr>
            <w:tcW w:w="2179" w:type="dxa"/>
            <w:shd w:val="clear" w:color="auto" w:fill="auto"/>
          </w:tcPr>
          <w:p w:rsidR="00763ED5" w:rsidRPr="00763ED5" w:rsidRDefault="00763ED5" w:rsidP="00763ED5">
            <w:pPr>
              <w:ind w:firstLine="0"/>
            </w:pPr>
            <w:r>
              <w:t>Hixon</w:t>
            </w:r>
          </w:p>
        </w:tc>
        <w:tc>
          <w:tcPr>
            <w:tcW w:w="2179" w:type="dxa"/>
            <w:shd w:val="clear" w:color="auto" w:fill="auto"/>
          </w:tcPr>
          <w:p w:rsidR="00763ED5" w:rsidRPr="00763ED5" w:rsidRDefault="00763ED5" w:rsidP="00763ED5">
            <w:pPr>
              <w:ind w:firstLine="0"/>
            </w:pPr>
            <w:r>
              <w:t>Hodges</w:t>
            </w:r>
          </w:p>
        </w:tc>
        <w:tc>
          <w:tcPr>
            <w:tcW w:w="2180" w:type="dxa"/>
            <w:shd w:val="clear" w:color="auto" w:fill="auto"/>
          </w:tcPr>
          <w:p w:rsidR="00763ED5" w:rsidRPr="00763ED5" w:rsidRDefault="00763ED5" w:rsidP="00763ED5">
            <w:pPr>
              <w:ind w:firstLine="0"/>
            </w:pPr>
            <w:r>
              <w:t>Horne</w:t>
            </w:r>
          </w:p>
        </w:tc>
      </w:tr>
      <w:tr w:rsidR="00763ED5" w:rsidRPr="00763ED5" w:rsidTr="00892552">
        <w:tc>
          <w:tcPr>
            <w:tcW w:w="2179" w:type="dxa"/>
            <w:shd w:val="clear" w:color="auto" w:fill="auto"/>
          </w:tcPr>
          <w:p w:rsidR="00763ED5" w:rsidRPr="00763ED5" w:rsidRDefault="00763ED5" w:rsidP="00763ED5">
            <w:pPr>
              <w:ind w:firstLine="0"/>
            </w:pPr>
            <w:r>
              <w:t>Hosey</w:t>
            </w:r>
          </w:p>
        </w:tc>
        <w:tc>
          <w:tcPr>
            <w:tcW w:w="2179" w:type="dxa"/>
            <w:shd w:val="clear" w:color="auto" w:fill="auto"/>
          </w:tcPr>
          <w:p w:rsidR="00763ED5" w:rsidRPr="00763ED5" w:rsidRDefault="00763ED5" w:rsidP="00763ED5">
            <w:pPr>
              <w:ind w:firstLine="0"/>
            </w:pPr>
            <w:r>
              <w:t>Huggins</w:t>
            </w:r>
          </w:p>
        </w:tc>
        <w:tc>
          <w:tcPr>
            <w:tcW w:w="2180" w:type="dxa"/>
            <w:shd w:val="clear" w:color="auto" w:fill="auto"/>
          </w:tcPr>
          <w:p w:rsidR="00763ED5" w:rsidRPr="00763ED5" w:rsidRDefault="00763ED5" w:rsidP="00763ED5">
            <w:pPr>
              <w:ind w:firstLine="0"/>
            </w:pPr>
            <w:r>
              <w:t>Jefferson</w:t>
            </w:r>
          </w:p>
        </w:tc>
      </w:tr>
      <w:tr w:rsidR="00763ED5" w:rsidRPr="00763ED5" w:rsidTr="00892552">
        <w:tc>
          <w:tcPr>
            <w:tcW w:w="2179" w:type="dxa"/>
            <w:shd w:val="clear" w:color="auto" w:fill="auto"/>
          </w:tcPr>
          <w:p w:rsidR="00763ED5" w:rsidRPr="00763ED5" w:rsidRDefault="00763ED5" w:rsidP="00763ED5">
            <w:pPr>
              <w:ind w:firstLine="0"/>
            </w:pPr>
            <w:r>
              <w:t>Johnson</w:t>
            </w:r>
          </w:p>
        </w:tc>
        <w:tc>
          <w:tcPr>
            <w:tcW w:w="2179" w:type="dxa"/>
            <w:shd w:val="clear" w:color="auto" w:fill="auto"/>
          </w:tcPr>
          <w:p w:rsidR="00763ED5" w:rsidRPr="00763ED5" w:rsidRDefault="00763ED5" w:rsidP="00763ED5">
            <w:pPr>
              <w:ind w:firstLine="0"/>
            </w:pPr>
            <w:r>
              <w:t>Jordan</w:t>
            </w:r>
          </w:p>
        </w:tc>
        <w:tc>
          <w:tcPr>
            <w:tcW w:w="2180" w:type="dxa"/>
            <w:shd w:val="clear" w:color="auto" w:fill="auto"/>
          </w:tcPr>
          <w:p w:rsidR="00763ED5" w:rsidRPr="00763ED5" w:rsidRDefault="00763ED5" w:rsidP="00763ED5">
            <w:pPr>
              <w:ind w:firstLine="0"/>
            </w:pPr>
            <w:r>
              <w:t>Kennedy</w:t>
            </w:r>
          </w:p>
        </w:tc>
      </w:tr>
      <w:tr w:rsidR="00763ED5" w:rsidRPr="00763ED5" w:rsidTr="00892552">
        <w:tc>
          <w:tcPr>
            <w:tcW w:w="2179" w:type="dxa"/>
            <w:shd w:val="clear" w:color="auto" w:fill="auto"/>
          </w:tcPr>
          <w:p w:rsidR="00763ED5" w:rsidRPr="00763ED5" w:rsidRDefault="00763ED5" w:rsidP="00763ED5">
            <w:pPr>
              <w:ind w:firstLine="0"/>
            </w:pPr>
            <w:r>
              <w:t>King</w:t>
            </w:r>
          </w:p>
        </w:tc>
        <w:tc>
          <w:tcPr>
            <w:tcW w:w="2179" w:type="dxa"/>
            <w:shd w:val="clear" w:color="auto" w:fill="auto"/>
          </w:tcPr>
          <w:p w:rsidR="00763ED5" w:rsidRPr="00763ED5" w:rsidRDefault="00763ED5" w:rsidP="00763ED5">
            <w:pPr>
              <w:ind w:firstLine="0"/>
            </w:pPr>
            <w:r>
              <w:t>Kirby</w:t>
            </w:r>
          </w:p>
        </w:tc>
        <w:tc>
          <w:tcPr>
            <w:tcW w:w="2180" w:type="dxa"/>
            <w:shd w:val="clear" w:color="auto" w:fill="auto"/>
          </w:tcPr>
          <w:p w:rsidR="00763ED5" w:rsidRPr="00763ED5" w:rsidRDefault="00763ED5" w:rsidP="00763ED5">
            <w:pPr>
              <w:ind w:firstLine="0"/>
            </w:pPr>
            <w:r>
              <w:t>Knight</w:t>
            </w:r>
          </w:p>
        </w:tc>
      </w:tr>
      <w:tr w:rsidR="00763ED5" w:rsidRPr="00763ED5" w:rsidTr="00892552">
        <w:tc>
          <w:tcPr>
            <w:tcW w:w="2179" w:type="dxa"/>
            <w:shd w:val="clear" w:color="auto" w:fill="auto"/>
          </w:tcPr>
          <w:p w:rsidR="00763ED5" w:rsidRPr="00763ED5" w:rsidRDefault="00763ED5" w:rsidP="00763ED5">
            <w:pPr>
              <w:ind w:firstLine="0"/>
            </w:pPr>
            <w:r>
              <w:t>Loftis</w:t>
            </w:r>
          </w:p>
        </w:tc>
        <w:tc>
          <w:tcPr>
            <w:tcW w:w="2179" w:type="dxa"/>
            <w:shd w:val="clear" w:color="auto" w:fill="auto"/>
          </w:tcPr>
          <w:p w:rsidR="00763ED5" w:rsidRPr="00763ED5" w:rsidRDefault="00763ED5" w:rsidP="00763ED5">
            <w:pPr>
              <w:ind w:firstLine="0"/>
            </w:pPr>
            <w:r>
              <w:t>Long</w:t>
            </w:r>
          </w:p>
        </w:tc>
        <w:tc>
          <w:tcPr>
            <w:tcW w:w="2180" w:type="dxa"/>
            <w:shd w:val="clear" w:color="auto" w:fill="auto"/>
          </w:tcPr>
          <w:p w:rsidR="00763ED5" w:rsidRPr="00763ED5" w:rsidRDefault="00763ED5" w:rsidP="00763ED5">
            <w:pPr>
              <w:ind w:firstLine="0"/>
            </w:pPr>
            <w:r>
              <w:t>Lowe</w:t>
            </w:r>
          </w:p>
        </w:tc>
      </w:tr>
      <w:tr w:rsidR="00763ED5" w:rsidRPr="00763ED5" w:rsidTr="00892552">
        <w:tc>
          <w:tcPr>
            <w:tcW w:w="2179" w:type="dxa"/>
            <w:shd w:val="clear" w:color="auto" w:fill="auto"/>
          </w:tcPr>
          <w:p w:rsidR="00763ED5" w:rsidRPr="00763ED5" w:rsidRDefault="00763ED5" w:rsidP="00763ED5">
            <w:pPr>
              <w:ind w:firstLine="0"/>
            </w:pPr>
            <w:r>
              <w:t>Lucas</w:t>
            </w:r>
          </w:p>
        </w:tc>
        <w:tc>
          <w:tcPr>
            <w:tcW w:w="2179" w:type="dxa"/>
            <w:shd w:val="clear" w:color="auto" w:fill="auto"/>
          </w:tcPr>
          <w:p w:rsidR="00763ED5" w:rsidRPr="00763ED5" w:rsidRDefault="00763ED5" w:rsidP="00763ED5">
            <w:pPr>
              <w:ind w:firstLine="0"/>
            </w:pPr>
            <w:r>
              <w:t>Mack</w:t>
            </w:r>
          </w:p>
        </w:tc>
        <w:tc>
          <w:tcPr>
            <w:tcW w:w="2180" w:type="dxa"/>
            <w:shd w:val="clear" w:color="auto" w:fill="auto"/>
          </w:tcPr>
          <w:p w:rsidR="00763ED5" w:rsidRPr="00763ED5" w:rsidRDefault="00763ED5" w:rsidP="00763ED5">
            <w:pPr>
              <w:ind w:firstLine="0"/>
            </w:pPr>
            <w:r>
              <w:t>McCoy</w:t>
            </w:r>
          </w:p>
        </w:tc>
      </w:tr>
      <w:tr w:rsidR="00763ED5" w:rsidRPr="00763ED5" w:rsidTr="00892552">
        <w:tc>
          <w:tcPr>
            <w:tcW w:w="2179" w:type="dxa"/>
            <w:shd w:val="clear" w:color="auto" w:fill="auto"/>
          </w:tcPr>
          <w:p w:rsidR="00763ED5" w:rsidRPr="00763ED5" w:rsidRDefault="00763ED5" w:rsidP="00763ED5">
            <w:pPr>
              <w:ind w:firstLine="0"/>
            </w:pPr>
            <w:r>
              <w:t>McEachern</w:t>
            </w:r>
          </w:p>
        </w:tc>
        <w:tc>
          <w:tcPr>
            <w:tcW w:w="2179" w:type="dxa"/>
            <w:shd w:val="clear" w:color="auto" w:fill="auto"/>
          </w:tcPr>
          <w:p w:rsidR="00763ED5" w:rsidRPr="00763ED5" w:rsidRDefault="00763ED5" w:rsidP="00763ED5">
            <w:pPr>
              <w:ind w:firstLine="0"/>
            </w:pPr>
            <w:r>
              <w:t>McKnight</w:t>
            </w:r>
          </w:p>
        </w:tc>
        <w:tc>
          <w:tcPr>
            <w:tcW w:w="2180" w:type="dxa"/>
            <w:shd w:val="clear" w:color="auto" w:fill="auto"/>
          </w:tcPr>
          <w:p w:rsidR="00763ED5" w:rsidRPr="00763ED5" w:rsidRDefault="00763ED5" w:rsidP="00763ED5">
            <w:pPr>
              <w:ind w:firstLine="0"/>
            </w:pPr>
            <w:r>
              <w:t>W. J. McLeod</w:t>
            </w:r>
          </w:p>
        </w:tc>
      </w:tr>
      <w:tr w:rsidR="00763ED5" w:rsidRPr="00763ED5" w:rsidTr="00892552">
        <w:tc>
          <w:tcPr>
            <w:tcW w:w="2179" w:type="dxa"/>
            <w:shd w:val="clear" w:color="auto" w:fill="auto"/>
          </w:tcPr>
          <w:p w:rsidR="00763ED5" w:rsidRPr="00763ED5" w:rsidRDefault="00763ED5" w:rsidP="00763ED5">
            <w:pPr>
              <w:ind w:firstLine="0"/>
            </w:pPr>
            <w:r>
              <w:t>Merrill</w:t>
            </w:r>
          </w:p>
        </w:tc>
        <w:tc>
          <w:tcPr>
            <w:tcW w:w="2179" w:type="dxa"/>
            <w:shd w:val="clear" w:color="auto" w:fill="auto"/>
          </w:tcPr>
          <w:p w:rsidR="00763ED5" w:rsidRPr="00763ED5" w:rsidRDefault="00763ED5" w:rsidP="00763ED5">
            <w:pPr>
              <w:ind w:firstLine="0"/>
            </w:pPr>
            <w:r>
              <w:t>Mitchell</w:t>
            </w:r>
          </w:p>
        </w:tc>
        <w:tc>
          <w:tcPr>
            <w:tcW w:w="2180" w:type="dxa"/>
            <w:shd w:val="clear" w:color="auto" w:fill="auto"/>
          </w:tcPr>
          <w:p w:rsidR="00763ED5" w:rsidRPr="00763ED5" w:rsidRDefault="00763ED5" w:rsidP="00763ED5">
            <w:pPr>
              <w:ind w:firstLine="0"/>
            </w:pPr>
            <w:r>
              <w:t>D. C. Moss</w:t>
            </w:r>
          </w:p>
        </w:tc>
      </w:tr>
      <w:tr w:rsidR="00763ED5" w:rsidRPr="00763ED5" w:rsidTr="00892552">
        <w:tc>
          <w:tcPr>
            <w:tcW w:w="2179" w:type="dxa"/>
            <w:shd w:val="clear" w:color="auto" w:fill="auto"/>
          </w:tcPr>
          <w:p w:rsidR="00763ED5" w:rsidRPr="00763ED5" w:rsidRDefault="00763ED5" w:rsidP="00763ED5">
            <w:pPr>
              <w:ind w:firstLine="0"/>
            </w:pPr>
            <w:r>
              <w:t>V. S. Moss</w:t>
            </w:r>
          </w:p>
        </w:tc>
        <w:tc>
          <w:tcPr>
            <w:tcW w:w="2179" w:type="dxa"/>
            <w:shd w:val="clear" w:color="auto" w:fill="auto"/>
          </w:tcPr>
          <w:p w:rsidR="00763ED5" w:rsidRPr="00763ED5" w:rsidRDefault="00763ED5" w:rsidP="00763ED5">
            <w:pPr>
              <w:ind w:firstLine="0"/>
            </w:pPr>
            <w:r>
              <w:t>Murphy</w:t>
            </w:r>
          </w:p>
        </w:tc>
        <w:tc>
          <w:tcPr>
            <w:tcW w:w="2180" w:type="dxa"/>
            <w:shd w:val="clear" w:color="auto" w:fill="auto"/>
          </w:tcPr>
          <w:p w:rsidR="00763ED5" w:rsidRPr="00763ED5" w:rsidRDefault="00763ED5" w:rsidP="00763ED5">
            <w:pPr>
              <w:ind w:firstLine="0"/>
            </w:pPr>
            <w:r>
              <w:t>Nanney</w:t>
            </w:r>
          </w:p>
        </w:tc>
      </w:tr>
      <w:tr w:rsidR="00763ED5" w:rsidRPr="00763ED5" w:rsidTr="00892552">
        <w:tc>
          <w:tcPr>
            <w:tcW w:w="2179" w:type="dxa"/>
            <w:shd w:val="clear" w:color="auto" w:fill="auto"/>
          </w:tcPr>
          <w:p w:rsidR="00763ED5" w:rsidRPr="00763ED5" w:rsidRDefault="00763ED5" w:rsidP="00763ED5">
            <w:pPr>
              <w:ind w:firstLine="0"/>
            </w:pPr>
            <w:r>
              <w:t>Neal</w:t>
            </w:r>
          </w:p>
        </w:tc>
        <w:tc>
          <w:tcPr>
            <w:tcW w:w="2179" w:type="dxa"/>
            <w:shd w:val="clear" w:color="auto" w:fill="auto"/>
          </w:tcPr>
          <w:p w:rsidR="00763ED5" w:rsidRPr="00763ED5" w:rsidRDefault="00763ED5" w:rsidP="00763ED5">
            <w:pPr>
              <w:ind w:firstLine="0"/>
            </w:pPr>
            <w:r>
              <w:t>Newton</w:t>
            </w:r>
          </w:p>
        </w:tc>
        <w:tc>
          <w:tcPr>
            <w:tcW w:w="2180" w:type="dxa"/>
            <w:shd w:val="clear" w:color="auto" w:fill="auto"/>
          </w:tcPr>
          <w:p w:rsidR="00763ED5" w:rsidRPr="00763ED5" w:rsidRDefault="00763ED5" w:rsidP="00763ED5">
            <w:pPr>
              <w:ind w:firstLine="0"/>
            </w:pPr>
            <w:r>
              <w:t>Norman</w:t>
            </w:r>
          </w:p>
        </w:tc>
      </w:tr>
      <w:tr w:rsidR="00763ED5" w:rsidRPr="00763ED5" w:rsidTr="00892552">
        <w:tc>
          <w:tcPr>
            <w:tcW w:w="2179" w:type="dxa"/>
            <w:shd w:val="clear" w:color="auto" w:fill="auto"/>
          </w:tcPr>
          <w:p w:rsidR="00763ED5" w:rsidRPr="00763ED5" w:rsidRDefault="00763ED5" w:rsidP="00763ED5">
            <w:pPr>
              <w:ind w:firstLine="0"/>
            </w:pPr>
            <w:r>
              <w:t>Norrell</w:t>
            </w:r>
          </w:p>
        </w:tc>
        <w:tc>
          <w:tcPr>
            <w:tcW w:w="2179" w:type="dxa"/>
            <w:shd w:val="clear" w:color="auto" w:fill="auto"/>
          </w:tcPr>
          <w:p w:rsidR="00763ED5" w:rsidRPr="00763ED5" w:rsidRDefault="00763ED5" w:rsidP="00763ED5">
            <w:pPr>
              <w:ind w:firstLine="0"/>
            </w:pPr>
            <w:r>
              <w:t>Ott</w:t>
            </w:r>
          </w:p>
        </w:tc>
        <w:tc>
          <w:tcPr>
            <w:tcW w:w="2180" w:type="dxa"/>
            <w:shd w:val="clear" w:color="auto" w:fill="auto"/>
          </w:tcPr>
          <w:p w:rsidR="00763ED5" w:rsidRPr="00763ED5" w:rsidRDefault="00763ED5" w:rsidP="00763ED5">
            <w:pPr>
              <w:ind w:firstLine="0"/>
            </w:pPr>
            <w:r>
              <w:t>Parks</w:t>
            </w:r>
          </w:p>
        </w:tc>
      </w:tr>
      <w:tr w:rsidR="00763ED5" w:rsidRPr="00763ED5" w:rsidTr="00892552">
        <w:tc>
          <w:tcPr>
            <w:tcW w:w="2179" w:type="dxa"/>
            <w:shd w:val="clear" w:color="auto" w:fill="auto"/>
          </w:tcPr>
          <w:p w:rsidR="00763ED5" w:rsidRPr="00763ED5" w:rsidRDefault="00763ED5" w:rsidP="00763ED5">
            <w:pPr>
              <w:ind w:firstLine="0"/>
            </w:pPr>
            <w:r>
              <w:t>Pitts</w:t>
            </w:r>
          </w:p>
        </w:tc>
        <w:tc>
          <w:tcPr>
            <w:tcW w:w="2179" w:type="dxa"/>
            <w:shd w:val="clear" w:color="auto" w:fill="auto"/>
          </w:tcPr>
          <w:p w:rsidR="00763ED5" w:rsidRPr="00763ED5" w:rsidRDefault="00763ED5" w:rsidP="00763ED5">
            <w:pPr>
              <w:ind w:firstLine="0"/>
            </w:pPr>
            <w:r>
              <w:t>Pope</w:t>
            </w:r>
          </w:p>
        </w:tc>
        <w:tc>
          <w:tcPr>
            <w:tcW w:w="2180" w:type="dxa"/>
            <w:shd w:val="clear" w:color="auto" w:fill="auto"/>
          </w:tcPr>
          <w:p w:rsidR="00763ED5" w:rsidRPr="00763ED5" w:rsidRDefault="00763ED5" w:rsidP="00763ED5">
            <w:pPr>
              <w:ind w:firstLine="0"/>
            </w:pPr>
            <w:r>
              <w:t>Putnam</w:t>
            </w:r>
          </w:p>
        </w:tc>
      </w:tr>
      <w:tr w:rsidR="00763ED5" w:rsidRPr="00763ED5" w:rsidTr="00892552">
        <w:tc>
          <w:tcPr>
            <w:tcW w:w="2179" w:type="dxa"/>
            <w:shd w:val="clear" w:color="auto" w:fill="auto"/>
          </w:tcPr>
          <w:p w:rsidR="00763ED5" w:rsidRPr="00763ED5" w:rsidRDefault="00763ED5" w:rsidP="00763ED5">
            <w:pPr>
              <w:ind w:firstLine="0"/>
            </w:pPr>
            <w:r>
              <w:t>Quinn</w:t>
            </w:r>
          </w:p>
        </w:tc>
        <w:tc>
          <w:tcPr>
            <w:tcW w:w="2179" w:type="dxa"/>
            <w:shd w:val="clear" w:color="auto" w:fill="auto"/>
          </w:tcPr>
          <w:p w:rsidR="00763ED5" w:rsidRPr="00763ED5" w:rsidRDefault="00763ED5" w:rsidP="00763ED5">
            <w:pPr>
              <w:ind w:firstLine="0"/>
            </w:pPr>
            <w:r>
              <w:t>Ridgeway</w:t>
            </w:r>
          </w:p>
        </w:tc>
        <w:tc>
          <w:tcPr>
            <w:tcW w:w="2180" w:type="dxa"/>
            <w:shd w:val="clear" w:color="auto" w:fill="auto"/>
          </w:tcPr>
          <w:p w:rsidR="00763ED5" w:rsidRPr="00763ED5" w:rsidRDefault="00763ED5" w:rsidP="00763ED5">
            <w:pPr>
              <w:ind w:firstLine="0"/>
            </w:pPr>
            <w:r>
              <w:t>Riley</w:t>
            </w:r>
          </w:p>
        </w:tc>
      </w:tr>
      <w:tr w:rsidR="00763ED5" w:rsidRPr="00763ED5" w:rsidTr="00892552">
        <w:tc>
          <w:tcPr>
            <w:tcW w:w="2179" w:type="dxa"/>
            <w:shd w:val="clear" w:color="auto" w:fill="auto"/>
          </w:tcPr>
          <w:p w:rsidR="00763ED5" w:rsidRPr="00763ED5" w:rsidRDefault="00763ED5" w:rsidP="00763ED5">
            <w:pPr>
              <w:ind w:firstLine="0"/>
            </w:pPr>
            <w:r>
              <w:t>Rivers</w:t>
            </w:r>
          </w:p>
        </w:tc>
        <w:tc>
          <w:tcPr>
            <w:tcW w:w="2179" w:type="dxa"/>
            <w:shd w:val="clear" w:color="auto" w:fill="auto"/>
          </w:tcPr>
          <w:p w:rsidR="00763ED5" w:rsidRPr="00763ED5" w:rsidRDefault="00763ED5" w:rsidP="00763ED5">
            <w:pPr>
              <w:ind w:firstLine="0"/>
            </w:pPr>
            <w:r>
              <w:t>Robinson-Simpson</w:t>
            </w:r>
          </w:p>
        </w:tc>
        <w:tc>
          <w:tcPr>
            <w:tcW w:w="2180" w:type="dxa"/>
            <w:shd w:val="clear" w:color="auto" w:fill="auto"/>
          </w:tcPr>
          <w:p w:rsidR="00763ED5" w:rsidRPr="00763ED5" w:rsidRDefault="00763ED5" w:rsidP="00763ED5">
            <w:pPr>
              <w:ind w:firstLine="0"/>
            </w:pPr>
            <w:r>
              <w:t>Rutherford</w:t>
            </w:r>
          </w:p>
        </w:tc>
      </w:tr>
      <w:tr w:rsidR="00763ED5" w:rsidRPr="00763ED5" w:rsidTr="00892552">
        <w:tc>
          <w:tcPr>
            <w:tcW w:w="2179" w:type="dxa"/>
            <w:shd w:val="clear" w:color="auto" w:fill="auto"/>
          </w:tcPr>
          <w:p w:rsidR="00763ED5" w:rsidRPr="00763ED5" w:rsidRDefault="00763ED5" w:rsidP="00763ED5">
            <w:pPr>
              <w:ind w:firstLine="0"/>
            </w:pPr>
            <w:r>
              <w:t>Ryhal</w:t>
            </w:r>
          </w:p>
        </w:tc>
        <w:tc>
          <w:tcPr>
            <w:tcW w:w="2179" w:type="dxa"/>
            <w:shd w:val="clear" w:color="auto" w:fill="auto"/>
          </w:tcPr>
          <w:p w:rsidR="00763ED5" w:rsidRPr="00763ED5" w:rsidRDefault="00763ED5" w:rsidP="00763ED5">
            <w:pPr>
              <w:ind w:firstLine="0"/>
            </w:pPr>
            <w:r>
              <w:t>Simrill</w:t>
            </w:r>
          </w:p>
        </w:tc>
        <w:tc>
          <w:tcPr>
            <w:tcW w:w="2180" w:type="dxa"/>
            <w:shd w:val="clear" w:color="auto" w:fill="auto"/>
          </w:tcPr>
          <w:p w:rsidR="00763ED5" w:rsidRPr="00763ED5" w:rsidRDefault="00763ED5" w:rsidP="00763ED5">
            <w:pPr>
              <w:ind w:firstLine="0"/>
            </w:pPr>
            <w:r>
              <w:t>G. M. Smith</w:t>
            </w:r>
          </w:p>
        </w:tc>
      </w:tr>
      <w:tr w:rsidR="00763ED5" w:rsidRPr="00763ED5" w:rsidTr="00892552">
        <w:tc>
          <w:tcPr>
            <w:tcW w:w="2179" w:type="dxa"/>
            <w:shd w:val="clear" w:color="auto" w:fill="auto"/>
          </w:tcPr>
          <w:p w:rsidR="00763ED5" w:rsidRPr="00763ED5" w:rsidRDefault="00763ED5" w:rsidP="00763ED5">
            <w:pPr>
              <w:ind w:firstLine="0"/>
            </w:pPr>
            <w:r>
              <w:t>G. R. Smith</w:t>
            </w:r>
          </w:p>
        </w:tc>
        <w:tc>
          <w:tcPr>
            <w:tcW w:w="2179" w:type="dxa"/>
            <w:shd w:val="clear" w:color="auto" w:fill="auto"/>
          </w:tcPr>
          <w:p w:rsidR="00763ED5" w:rsidRPr="00763ED5" w:rsidRDefault="00763ED5" w:rsidP="00763ED5">
            <w:pPr>
              <w:ind w:firstLine="0"/>
            </w:pPr>
            <w:r>
              <w:t>J. E. Smith</w:t>
            </w:r>
          </w:p>
        </w:tc>
        <w:tc>
          <w:tcPr>
            <w:tcW w:w="2180" w:type="dxa"/>
            <w:shd w:val="clear" w:color="auto" w:fill="auto"/>
          </w:tcPr>
          <w:p w:rsidR="00763ED5" w:rsidRPr="00763ED5" w:rsidRDefault="00763ED5" w:rsidP="00763ED5">
            <w:pPr>
              <w:ind w:firstLine="0"/>
            </w:pPr>
            <w:r>
              <w:t>Sottile</w:t>
            </w:r>
          </w:p>
        </w:tc>
      </w:tr>
      <w:tr w:rsidR="00763ED5" w:rsidRPr="00763ED5" w:rsidTr="00892552">
        <w:tc>
          <w:tcPr>
            <w:tcW w:w="2179" w:type="dxa"/>
            <w:shd w:val="clear" w:color="auto" w:fill="auto"/>
          </w:tcPr>
          <w:p w:rsidR="00763ED5" w:rsidRPr="00763ED5" w:rsidRDefault="00763ED5" w:rsidP="00763ED5">
            <w:pPr>
              <w:ind w:firstLine="0"/>
            </w:pPr>
            <w:r>
              <w:t>Spires</w:t>
            </w:r>
          </w:p>
        </w:tc>
        <w:tc>
          <w:tcPr>
            <w:tcW w:w="2179" w:type="dxa"/>
            <w:shd w:val="clear" w:color="auto" w:fill="auto"/>
          </w:tcPr>
          <w:p w:rsidR="00763ED5" w:rsidRPr="00763ED5" w:rsidRDefault="00763ED5" w:rsidP="00763ED5">
            <w:pPr>
              <w:ind w:firstLine="0"/>
            </w:pPr>
            <w:r>
              <w:t>Stavrinakis</w:t>
            </w:r>
          </w:p>
        </w:tc>
        <w:tc>
          <w:tcPr>
            <w:tcW w:w="2180" w:type="dxa"/>
            <w:shd w:val="clear" w:color="auto" w:fill="auto"/>
          </w:tcPr>
          <w:p w:rsidR="00763ED5" w:rsidRPr="00763ED5" w:rsidRDefault="00763ED5" w:rsidP="00763ED5">
            <w:pPr>
              <w:ind w:firstLine="0"/>
            </w:pPr>
            <w:r>
              <w:t>Stringer</w:t>
            </w:r>
          </w:p>
        </w:tc>
      </w:tr>
      <w:tr w:rsidR="00763ED5" w:rsidRPr="00763ED5" w:rsidTr="00892552">
        <w:tc>
          <w:tcPr>
            <w:tcW w:w="2179" w:type="dxa"/>
            <w:shd w:val="clear" w:color="auto" w:fill="auto"/>
          </w:tcPr>
          <w:p w:rsidR="00763ED5" w:rsidRPr="00763ED5" w:rsidRDefault="00763ED5" w:rsidP="00763ED5">
            <w:pPr>
              <w:ind w:firstLine="0"/>
            </w:pPr>
            <w:r>
              <w:t>Tallon</w:t>
            </w:r>
          </w:p>
        </w:tc>
        <w:tc>
          <w:tcPr>
            <w:tcW w:w="2179" w:type="dxa"/>
            <w:shd w:val="clear" w:color="auto" w:fill="auto"/>
          </w:tcPr>
          <w:p w:rsidR="00763ED5" w:rsidRPr="00763ED5" w:rsidRDefault="00763ED5" w:rsidP="00763ED5">
            <w:pPr>
              <w:ind w:firstLine="0"/>
            </w:pPr>
            <w:r>
              <w:t>Taylor</w:t>
            </w:r>
          </w:p>
        </w:tc>
        <w:tc>
          <w:tcPr>
            <w:tcW w:w="2180" w:type="dxa"/>
            <w:shd w:val="clear" w:color="auto" w:fill="auto"/>
          </w:tcPr>
          <w:p w:rsidR="00763ED5" w:rsidRPr="00763ED5" w:rsidRDefault="00763ED5" w:rsidP="00763ED5">
            <w:pPr>
              <w:ind w:firstLine="0"/>
            </w:pPr>
            <w:r>
              <w:t>Thayer</w:t>
            </w:r>
          </w:p>
        </w:tc>
      </w:tr>
      <w:tr w:rsidR="00763ED5" w:rsidRPr="00763ED5" w:rsidTr="00892552">
        <w:tc>
          <w:tcPr>
            <w:tcW w:w="2179" w:type="dxa"/>
            <w:shd w:val="clear" w:color="auto" w:fill="auto"/>
          </w:tcPr>
          <w:p w:rsidR="00763ED5" w:rsidRPr="00763ED5" w:rsidRDefault="00763ED5" w:rsidP="00763ED5">
            <w:pPr>
              <w:ind w:firstLine="0"/>
            </w:pPr>
            <w:r>
              <w:t>Tinkler</w:t>
            </w:r>
          </w:p>
        </w:tc>
        <w:tc>
          <w:tcPr>
            <w:tcW w:w="2179" w:type="dxa"/>
            <w:shd w:val="clear" w:color="auto" w:fill="auto"/>
          </w:tcPr>
          <w:p w:rsidR="00763ED5" w:rsidRPr="00763ED5" w:rsidRDefault="00763ED5" w:rsidP="00763ED5">
            <w:pPr>
              <w:ind w:firstLine="0"/>
            </w:pPr>
            <w:r>
              <w:t>Toole</w:t>
            </w:r>
          </w:p>
        </w:tc>
        <w:tc>
          <w:tcPr>
            <w:tcW w:w="2180" w:type="dxa"/>
            <w:shd w:val="clear" w:color="auto" w:fill="auto"/>
          </w:tcPr>
          <w:p w:rsidR="00763ED5" w:rsidRPr="00763ED5" w:rsidRDefault="00763ED5" w:rsidP="00763ED5">
            <w:pPr>
              <w:ind w:firstLine="0"/>
            </w:pPr>
            <w:r>
              <w:t>Weeks</w:t>
            </w:r>
          </w:p>
        </w:tc>
      </w:tr>
      <w:tr w:rsidR="00763ED5" w:rsidRPr="00763ED5" w:rsidTr="00892552">
        <w:tc>
          <w:tcPr>
            <w:tcW w:w="2179" w:type="dxa"/>
            <w:shd w:val="clear" w:color="auto" w:fill="auto"/>
          </w:tcPr>
          <w:p w:rsidR="00763ED5" w:rsidRPr="00763ED5" w:rsidRDefault="00763ED5" w:rsidP="00763ED5">
            <w:pPr>
              <w:ind w:firstLine="0"/>
            </w:pPr>
            <w:r>
              <w:t>Wells</w:t>
            </w:r>
          </w:p>
        </w:tc>
        <w:tc>
          <w:tcPr>
            <w:tcW w:w="2179" w:type="dxa"/>
            <w:shd w:val="clear" w:color="auto" w:fill="auto"/>
          </w:tcPr>
          <w:p w:rsidR="00763ED5" w:rsidRPr="00763ED5" w:rsidRDefault="00763ED5" w:rsidP="00763ED5">
            <w:pPr>
              <w:ind w:firstLine="0"/>
            </w:pPr>
            <w:r>
              <w:t>Whipper</w:t>
            </w:r>
          </w:p>
        </w:tc>
        <w:tc>
          <w:tcPr>
            <w:tcW w:w="2180" w:type="dxa"/>
            <w:shd w:val="clear" w:color="auto" w:fill="auto"/>
          </w:tcPr>
          <w:p w:rsidR="00763ED5" w:rsidRPr="00763ED5" w:rsidRDefault="00763ED5" w:rsidP="00763ED5">
            <w:pPr>
              <w:ind w:firstLine="0"/>
            </w:pPr>
            <w:r>
              <w:t>White</w:t>
            </w:r>
          </w:p>
        </w:tc>
      </w:tr>
      <w:tr w:rsidR="00763ED5" w:rsidRPr="00763ED5" w:rsidTr="00892552">
        <w:tc>
          <w:tcPr>
            <w:tcW w:w="2179" w:type="dxa"/>
            <w:shd w:val="clear" w:color="auto" w:fill="auto"/>
          </w:tcPr>
          <w:p w:rsidR="00763ED5" w:rsidRPr="00763ED5" w:rsidRDefault="00763ED5" w:rsidP="00763ED5">
            <w:pPr>
              <w:keepNext/>
              <w:ind w:firstLine="0"/>
            </w:pPr>
            <w:r>
              <w:lastRenderedPageBreak/>
              <w:t>Whitmire</w:t>
            </w:r>
          </w:p>
        </w:tc>
        <w:tc>
          <w:tcPr>
            <w:tcW w:w="2179" w:type="dxa"/>
            <w:shd w:val="clear" w:color="auto" w:fill="auto"/>
          </w:tcPr>
          <w:p w:rsidR="00763ED5" w:rsidRPr="00763ED5" w:rsidRDefault="00763ED5" w:rsidP="00763ED5">
            <w:pPr>
              <w:keepNext/>
              <w:ind w:firstLine="0"/>
            </w:pPr>
            <w:r>
              <w:t>Williams</w:t>
            </w:r>
          </w:p>
        </w:tc>
        <w:tc>
          <w:tcPr>
            <w:tcW w:w="2180" w:type="dxa"/>
            <w:shd w:val="clear" w:color="auto" w:fill="auto"/>
          </w:tcPr>
          <w:p w:rsidR="00763ED5" w:rsidRPr="00763ED5" w:rsidRDefault="00763ED5" w:rsidP="00763ED5">
            <w:pPr>
              <w:keepNext/>
              <w:ind w:firstLine="0"/>
            </w:pPr>
            <w:r>
              <w:t>Willis</w:t>
            </w:r>
          </w:p>
        </w:tc>
      </w:tr>
      <w:tr w:rsidR="00763ED5" w:rsidRPr="00763ED5" w:rsidTr="00892552">
        <w:tc>
          <w:tcPr>
            <w:tcW w:w="2179" w:type="dxa"/>
            <w:shd w:val="clear" w:color="auto" w:fill="auto"/>
          </w:tcPr>
          <w:p w:rsidR="00763ED5" w:rsidRPr="00763ED5" w:rsidRDefault="00763ED5" w:rsidP="00763ED5">
            <w:pPr>
              <w:keepNext/>
              <w:ind w:firstLine="0"/>
            </w:pPr>
            <w:r>
              <w:t>Yow</w:t>
            </w:r>
          </w:p>
        </w:tc>
        <w:tc>
          <w:tcPr>
            <w:tcW w:w="2179" w:type="dxa"/>
            <w:shd w:val="clear" w:color="auto" w:fill="auto"/>
          </w:tcPr>
          <w:p w:rsidR="00763ED5" w:rsidRPr="00763ED5" w:rsidRDefault="00763ED5" w:rsidP="00763ED5">
            <w:pPr>
              <w:keepNext/>
              <w:ind w:firstLine="0"/>
            </w:pPr>
          </w:p>
        </w:tc>
        <w:tc>
          <w:tcPr>
            <w:tcW w:w="2180" w:type="dxa"/>
            <w:shd w:val="clear" w:color="auto" w:fill="auto"/>
          </w:tcPr>
          <w:p w:rsidR="00763ED5" w:rsidRPr="00763ED5" w:rsidRDefault="00763ED5" w:rsidP="00763ED5">
            <w:pPr>
              <w:keepNext/>
              <w:ind w:firstLine="0"/>
            </w:pPr>
          </w:p>
        </w:tc>
      </w:tr>
    </w:tbl>
    <w:p w:rsidR="00763ED5" w:rsidRDefault="00763ED5" w:rsidP="00763ED5"/>
    <w:p w:rsidR="00763ED5" w:rsidRDefault="00763ED5" w:rsidP="00763ED5">
      <w:pPr>
        <w:jc w:val="center"/>
        <w:rPr>
          <w:b/>
        </w:rPr>
      </w:pPr>
      <w:r w:rsidRPr="00763ED5">
        <w:rPr>
          <w:b/>
        </w:rPr>
        <w:t>Total--112</w:t>
      </w:r>
    </w:p>
    <w:p w:rsidR="00763ED5" w:rsidRDefault="00763ED5" w:rsidP="00763ED5">
      <w:pPr>
        <w:jc w:val="center"/>
        <w:rPr>
          <w:b/>
        </w:rPr>
      </w:pPr>
    </w:p>
    <w:p w:rsidR="00763ED5" w:rsidRDefault="00763ED5" w:rsidP="00763ED5">
      <w:pPr>
        <w:ind w:firstLine="0"/>
      </w:pPr>
      <w:r w:rsidRPr="00763ED5">
        <w:t xml:space="preserve"> </w:t>
      </w:r>
      <w:r>
        <w:t>Those who voted in the negative are:</w:t>
      </w:r>
    </w:p>
    <w:p w:rsidR="00763ED5" w:rsidRDefault="00763ED5" w:rsidP="00763ED5"/>
    <w:p w:rsidR="00763ED5" w:rsidRDefault="00763ED5" w:rsidP="00763ED5">
      <w:pPr>
        <w:jc w:val="center"/>
        <w:rPr>
          <w:b/>
        </w:rPr>
      </w:pPr>
      <w:r w:rsidRPr="00763ED5">
        <w:rPr>
          <w:b/>
        </w:rPr>
        <w:t>Total--0</w:t>
      </w:r>
    </w:p>
    <w:p w:rsidR="00763ED5" w:rsidRDefault="00763ED5" w:rsidP="00763ED5">
      <w:pPr>
        <w:jc w:val="center"/>
        <w:rPr>
          <w:b/>
        </w:rPr>
      </w:pPr>
    </w:p>
    <w:p w:rsidR="00892552" w:rsidRDefault="00763ED5" w:rsidP="00763ED5">
      <w:r>
        <w:t>The Senate Amendments were agreed to, and the Bill having received three readings in both Houses, it was ordered that the title be changed to that of an Act, and that it be enrolled for ratification.</w:t>
      </w:r>
    </w:p>
    <w:p w:rsidR="00892552" w:rsidRDefault="00892552" w:rsidP="00763ED5"/>
    <w:p w:rsidR="00892552" w:rsidRDefault="00892552">
      <w:pPr>
        <w:ind w:firstLine="0"/>
        <w:jc w:val="left"/>
        <w:rPr>
          <w:b/>
        </w:rPr>
      </w:pPr>
    </w:p>
    <w:p w:rsidR="00892552" w:rsidRDefault="00892552" w:rsidP="00763ED5">
      <w:pPr>
        <w:keepNext/>
        <w:jc w:val="center"/>
        <w:rPr>
          <w:b/>
        </w:rPr>
      </w:pPr>
    </w:p>
    <w:p w:rsidR="00892552" w:rsidRDefault="00892552" w:rsidP="00763ED5">
      <w:pPr>
        <w:keepNext/>
        <w:jc w:val="center"/>
        <w:rPr>
          <w:b/>
        </w:rPr>
      </w:pPr>
    </w:p>
    <w:p w:rsidR="00892552" w:rsidRPr="00892552" w:rsidRDefault="00892552" w:rsidP="00892552">
      <w:pPr>
        <w:jc w:val="right"/>
        <w:rPr>
          <w:b/>
        </w:rPr>
      </w:pPr>
      <w:r w:rsidRPr="00892552">
        <w:rPr>
          <w:b/>
        </w:rPr>
        <w:t>Printed Page 3613 . . . . . Wednesday, May 18, 2016</w:t>
      </w:r>
    </w:p>
    <w:p w:rsidR="00892552" w:rsidRDefault="00892552">
      <w:pPr>
        <w:ind w:firstLine="0"/>
        <w:jc w:val="left"/>
        <w:rPr>
          <w:b/>
        </w:rPr>
      </w:pPr>
    </w:p>
    <w:p w:rsidR="00763ED5" w:rsidRDefault="00763ED5" w:rsidP="00763ED5">
      <w:pPr>
        <w:keepNext/>
        <w:jc w:val="center"/>
        <w:rPr>
          <w:b/>
        </w:rPr>
      </w:pPr>
      <w:r w:rsidRPr="00763ED5">
        <w:rPr>
          <w:b/>
        </w:rPr>
        <w:t>H. 3193--SENATE AMENDMENTS CONCURRED IN AND BILL ENROLLED</w:t>
      </w:r>
    </w:p>
    <w:p w:rsidR="00763ED5" w:rsidRDefault="00763ED5" w:rsidP="00763ED5">
      <w:r>
        <w:t xml:space="preserve">The Senate Amendments to the following Bill were taken up for consideration: </w:t>
      </w:r>
    </w:p>
    <w:p w:rsidR="00763ED5" w:rsidRDefault="00763ED5" w:rsidP="00763ED5">
      <w:bookmarkStart w:id="138" w:name="include_clip_start_232"/>
      <w:bookmarkEnd w:id="138"/>
    </w:p>
    <w:p w:rsidR="00763ED5" w:rsidRDefault="00763ED5" w:rsidP="00763ED5">
      <w:r>
        <w:t>H. 3193 -- Reps. Cole, Finlay, Newton, Pope, Anderson, Bales, G. A. Brown, R. L. Brown, Felder, Funderburk, Hart, Knight, Lucas, Murphy, Norman, Norrell, Putnam, Rivers, Southard, Spires, Tallon, Taylor, Wells, Williams, Willis, Long, Henderson, G. M. Smith, G. R. Smith, McCoy, Clary, J. E. Smith, Hicks and Weeks: A BILL TO AMEND SECTION 8-13-1320, CODE OF LAWS OF SOUTH CAROLINA, 1976, RELATING TO THE ATTRIBUTION OF CAMPAIGN CONTRIBUTIONS TO SPECIFIC TYPES OF ELECTIONS, SO AS TO REVISE THE MANNER IN WHICH CAMPAIGN CONTRIBUTIONS ARE ATTRIBUTED TO A PRIMARY ELECTION AND TO A PRIMARY ELECTION RUNOFF.</w:t>
      </w:r>
    </w:p>
    <w:p w:rsidR="00763ED5" w:rsidRDefault="00763ED5" w:rsidP="00763ED5">
      <w:bookmarkStart w:id="139" w:name="include_clip_end_232"/>
      <w:bookmarkEnd w:id="139"/>
    </w:p>
    <w:p w:rsidR="00763ED5" w:rsidRDefault="00763ED5" w:rsidP="00763ED5">
      <w:r>
        <w:t>Rep. COLE explained the Senate Amendments.</w:t>
      </w:r>
    </w:p>
    <w:p w:rsidR="00973272" w:rsidRDefault="00973272" w:rsidP="00763ED5"/>
    <w:p w:rsidR="00763ED5" w:rsidRDefault="00763ED5" w:rsidP="00763ED5">
      <w:r>
        <w:t xml:space="preserve">The yeas and nays were taken resulting as follows: </w:t>
      </w:r>
    </w:p>
    <w:p w:rsidR="00763ED5" w:rsidRDefault="00763ED5" w:rsidP="00763ED5">
      <w:pPr>
        <w:jc w:val="center"/>
      </w:pPr>
      <w:r>
        <w:t xml:space="preserve"> </w:t>
      </w:r>
      <w:bookmarkStart w:id="140" w:name="vote_start234"/>
      <w:bookmarkEnd w:id="140"/>
      <w:r>
        <w:t>Yeas 79; Nays 0</w:t>
      </w:r>
    </w:p>
    <w:p w:rsidR="00763ED5" w:rsidRDefault="00763ED5" w:rsidP="00763ED5">
      <w:pPr>
        <w:jc w:val="center"/>
      </w:pPr>
    </w:p>
    <w:p w:rsidR="00763ED5" w:rsidRDefault="00763ED5" w:rsidP="00763ED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keepNext/>
              <w:ind w:firstLine="0"/>
            </w:pPr>
            <w:r>
              <w:lastRenderedPageBreak/>
              <w:t>Anderson</w:t>
            </w:r>
          </w:p>
        </w:tc>
        <w:tc>
          <w:tcPr>
            <w:tcW w:w="2179" w:type="dxa"/>
            <w:shd w:val="clear" w:color="auto" w:fill="auto"/>
          </w:tcPr>
          <w:p w:rsidR="00763ED5" w:rsidRPr="00763ED5" w:rsidRDefault="00763ED5" w:rsidP="00763ED5">
            <w:pPr>
              <w:keepNext/>
              <w:ind w:firstLine="0"/>
            </w:pPr>
            <w:r>
              <w:t>Anthony</w:t>
            </w:r>
          </w:p>
        </w:tc>
        <w:tc>
          <w:tcPr>
            <w:tcW w:w="2180" w:type="dxa"/>
            <w:shd w:val="clear" w:color="auto" w:fill="auto"/>
          </w:tcPr>
          <w:p w:rsidR="00763ED5" w:rsidRPr="00763ED5" w:rsidRDefault="00763ED5" w:rsidP="00763ED5">
            <w:pPr>
              <w:keepNext/>
              <w:ind w:firstLine="0"/>
            </w:pPr>
            <w:r>
              <w:t>Atwater</w:t>
            </w:r>
          </w:p>
        </w:tc>
      </w:tr>
      <w:tr w:rsidR="00763ED5" w:rsidRPr="00763ED5" w:rsidTr="00892552">
        <w:tc>
          <w:tcPr>
            <w:tcW w:w="2179" w:type="dxa"/>
            <w:shd w:val="clear" w:color="auto" w:fill="auto"/>
          </w:tcPr>
          <w:p w:rsidR="00763ED5" w:rsidRPr="00763ED5" w:rsidRDefault="00763ED5" w:rsidP="00763ED5">
            <w:pPr>
              <w:ind w:firstLine="0"/>
            </w:pPr>
            <w:r>
              <w:t>Bales</w:t>
            </w:r>
          </w:p>
        </w:tc>
        <w:tc>
          <w:tcPr>
            <w:tcW w:w="2179" w:type="dxa"/>
            <w:shd w:val="clear" w:color="auto" w:fill="auto"/>
          </w:tcPr>
          <w:p w:rsidR="00763ED5" w:rsidRPr="00763ED5" w:rsidRDefault="00763ED5" w:rsidP="00763ED5">
            <w:pPr>
              <w:ind w:firstLine="0"/>
            </w:pPr>
            <w:r>
              <w:t>Ballentine</w:t>
            </w:r>
          </w:p>
        </w:tc>
        <w:tc>
          <w:tcPr>
            <w:tcW w:w="2180" w:type="dxa"/>
            <w:shd w:val="clear" w:color="auto" w:fill="auto"/>
          </w:tcPr>
          <w:p w:rsidR="00763ED5" w:rsidRPr="00763ED5" w:rsidRDefault="00763ED5" w:rsidP="00763ED5">
            <w:pPr>
              <w:ind w:firstLine="0"/>
            </w:pPr>
            <w:r>
              <w:t>Bannister</w:t>
            </w:r>
          </w:p>
        </w:tc>
      </w:tr>
      <w:tr w:rsidR="00763ED5" w:rsidRPr="00763ED5" w:rsidTr="00892552">
        <w:tc>
          <w:tcPr>
            <w:tcW w:w="2179" w:type="dxa"/>
            <w:shd w:val="clear" w:color="auto" w:fill="auto"/>
          </w:tcPr>
          <w:p w:rsidR="00763ED5" w:rsidRPr="00763ED5" w:rsidRDefault="00763ED5" w:rsidP="00763ED5">
            <w:pPr>
              <w:ind w:firstLine="0"/>
            </w:pPr>
            <w:r>
              <w:t>Bedingfield</w:t>
            </w:r>
          </w:p>
        </w:tc>
        <w:tc>
          <w:tcPr>
            <w:tcW w:w="2179" w:type="dxa"/>
            <w:shd w:val="clear" w:color="auto" w:fill="auto"/>
          </w:tcPr>
          <w:p w:rsidR="00763ED5" w:rsidRPr="00763ED5" w:rsidRDefault="00763ED5" w:rsidP="00763ED5">
            <w:pPr>
              <w:ind w:firstLine="0"/>
            </w:pPr>
            <w:r>
              <w:t>Bernstein</w:t>
            </w:r>
          </w:p>
        </w:tc>
        <w:tc>
          <w:tcPr>
            <w:tcW w:w="2180" w:type="dxa"/>
            <w:shd w:val="clear" w:color="auto" w:fill="auto"/>
          </w:tcPr>
          <w:p w:rsidR="00763ED5" w:rsidRPr="00763ED5" w:rsidRDefault="00763ED5" w:rsidP="00763ED5">
            <w:pPr>
              <w:ind w:firstLine="0"/>
            </w:pPr>
            <w:r>
              <w:t>Bingham</w:t>
            </w:r>
          </w:p>
        </w:tc>
      </w:tr>
      <w:tr w:rsidR="00763ED5" w:rsidRPr="00763ED5" w:rsidTr="00892552">
        <w:tc>
          <w:tcPr>
            <w:tcW w:w="2179" w:type="dxa"/>
            <w:shd w:val="clear" w:color="auto" w:fill="auto"/>
          </w:tcPr>
          <w:p w:rsidR="00763ED5" w:rsidRPr="00763ED5" w:rsidRDefault="00763ED5" w:rsidP="00763ED5">
            <w:pPr>
              <w:ind w:firstLine="0"/>
            </w:pPr>
            <w:r>
              <w:t>R. L. Brown</w:t>
            </w:r>
          </w:p>
        </w:tc>
        <w:tc>
          <w:tcPr>
            <w:tcW w:w="2179" w:type="dxa"/>
            <w:shd w:val="clear" w:color="auto" w:fill="auto"/>
          </w:tcPr>
          <w:p w:rsidR="00763ED5" w:rsidRPr="00763ED5" w:rsidRDefault="00763ED5" w:rsidP="00763ED5">
            <w:pPr>
              <w:ind w:firstLine="0"/>
            </w:pPr>
            <w:r>
              <w:t>Burns</w:t>
            </w:r>
          </w:p>
        </w:tc>
        <w:tc>
          <w:tcPr>
            <w:tcW w:w="2180" w:type="dxa"/>
            <w:shd w:val="clear" w:color="auto" w:fill="auto"/>
          </w:tcPr>
          <w:p w:rsidR="00763ED5" w:rsidRPr="00763ED5" w:rsidRDefault="00763ED5" w:rsidP="00763ED5">
            <w:pPr>
              <w:ind w:firstLine="0"/>
            </w:pPr>
            <w:r>
              <w:t>Clary</w:t>
            </w:r>
          </w:p>
        </w:tc>
      </w:tr>
      <w:tr w:rsidR="00763ED5" w:rsidRPr="00763ED5" w:rsidTr="00892552">
        <w:tc>
          <w:tcPr>
            <w:tcW w:w="2179" w:type="dxa"/>
            <w:shd w:val="clear" w:color="auto" w:fill="auto"/>
          </w:tcPr>
          <w:p w:rsidR="00763ED5" w:rsidRPr="00763ED5" w:rsidRDefault="00763ED5" w:rsidP="00763ED5">
            <w:pPr>
              <w:ind w:firstLine="0"/>
            </w:pPr>
            <w:r>
              <w:t>Cole</w:t>
            </w:r>
          </w:p>
        </w:tc>
        <w:tc>
          <w:tcPr>
            <w:tcW w:w="2179" w:type="dxa"/>
            <w:shd w:val="clear" w:color="auto" w:fill="auto"/>
          </w:tcPr>
          <w:p w:rsidR="00763ED5" w:rsidRPr="00763ED5" w:rsidRDefault="00763ED5" w:rsidP="00763ED5">
            <w:pPr>
              <w:ind w:firstLine="0"/>
            </w:pPr>
            <w:r>
              <w:t>Collins</w:t>
            </w:r>
          </w:p>
        </w:tc>
        <w:tc>
          <w:tcPr>
            <w:tcW w:w="2180" w:type="dxa"/>
            <w:shd w:val="clear" w:color="auto" w:fill="auto"/>
          </w:tcPr>
          <w:p w:rsidR="00763ED5" w:rsidRPr="00763ED5" w:rsidRDefault="00763ED5" w:rsidP="00763ED5">
            <w:pPr>
              <w:ind w:firstLine="0"/>
            </w:pPr>
            <w:r>
              <w:t>Corley</w:t>
            </w:r>
          </w:p>
        </w:tc>
      </w:tr>
      <w:tr w:rsidR="00763ED5" w:rsidRPr="00763ED5" w:rsidTr="00892552">
        <w:tc>
          <w:tcPr>
            <w:tcW w:w="2179" w:type="dxa"/>
            <w:shd w:val="clear" w:color="auto" w:fill="auto"/>
          </w:tcPr>
          <w:p w:rsidR="00763ED5" w:rsidRPr="00763ED5" w:rsidRDefault="00763ED5" w:rsidP="00763ED5">
            <w:pPr>
              <w:ind w:firstLine="0"/>
            </w:pPr>
            <w:r>
              <w:t>Crosby</w:t>
            </w:r>
          </w:p>
        </w:tc>
        <w:tc>
          <w:tcPr>
            <w:tcW w:w="2179" w:type="dxa"/>
            <w:shd w:val="clear" w:color="auto" w:fill="auto"/>
          </w:tcPr>
          <w:p w:rsidR="00763ED5" w:rsidRPr="00763ED5" w:rsidRDefault="00763ED5" w:rsidP="00763ED5">
            <w:pPr>
              <w:ind w:firstLine="0"/>
            </w:pPr>
            <w:r>
              <w:t>Daning</w:t>
            </w:r>
          </w:p>
        </w:tc>
        <w:tc>
          <w:tcPr>
            <w:tcW w:w="2180" w:type="dxa"/>
            <w:shd w:val="clear" w:color="auto" w:fill="auto"/>
          </w:tcPr>
          <w:p w:rsidR="00763ED5" w:rsidRPr="00763ED5" w:rsidRDefault="00763ED5" w:rsidP="00763ED5">
            <w:pPr>
              <w:ind w:firstLine="0"/>
            </w:pPr>
            <w:r>
              <w:t>Delleney</w:t>
            </w:r>
          </w:p>
        </w:tc>
      </w:tr>
      <w:tr w:rsidR="00763ED5" w:rsidRPr="00763ED5" w:rsidTr="00892552">
        <w:tc>
          <w:tcPr>
            <w:tcW w:w="2179" w:type="dxa"/>
            <w:shd w:val="clear" w:color="auto" w:fill="auto"/>
          </w:tcPr>
          <w:p w:rsidR="00763ED5" w:rsidRPr="00763ED5" w:rsidRDefault="00763ED5" w:rsidP="00763ED5">
            <w:pPr>
              <w:ind w:firstLine="0"/>
            </w:pPr>
            <w:r>
              <w:t>Douglas</w:t>
            </w:r>
          </w:p>
        </w:tc>
        <w:tc>
          <w:tcPr>
            <w:tcW w:w="2179" w:type="dxa"/>
            <w:shd w:val="clear" w:color="auto" w:fill="auto"/>
          </w:tcPr>
          <w:p w:rsidR="00763ED5" w:rsidRPr="00763ED5" w:rsidRDefault="00763ED5" w:rsidP="00763ED5">
            <w:pPr>
              <w:ind w:firstLine="0"/>
            </w:pPr>
            <w:r>
              <w:t>Duckworth</w:t>
            </w:r>
          </w:p>
        </w:tc>
        <w:tc>
          <w:tcPr>
            <w:tcW w:w="2180" w:type="dxa"/>
            <w:shd w:val="clear" w:color="auto" w:fill="auto"/>
          </w:tcPr>
          <w:p w:rsidR="00763ED5" w:rsidRPr="00763ED5" w:rsidRDefault="00763ED5" w:rsidP="00763ED5">
            <w:pPr>
              <w:ind w:firstLine="0"/>
            </w:pPr>
            <w:r>
              <w:t>Forrester</w:t>
            </w:r>
          </w:p>
        </w:tc>
      </w:tr>
      <w:tr w:rsidR="00763ED5" w:rsidRPr="00763ED5" w:rsidTr="00892552">
        <w:tc>
          <w:tcPr>
            <w:tcW w:w="2179" w:type="dxa"/>
            <w:shd w:val="clear" w:color="auto" w:fill="auto"/>
          </w:tcPr>
          <w:p w:rsidR="00763ED5" w:rsidRPr="00763ED5" w:rsidRDefault="00763ED5" w:rsidP="00763ED5">
            <w:pPr>
              <w:ind w:firstLine="0"/>
            </w:pPr>
            <w:r>
              <w:t>Fry</w:t>
            </w:r>
          </w:p>
        </w:tc>
        <w:tc>
          <w:tcPr>
            <w:tcW w:w="2179" w:type="dxa"/>
            <w:shd w:val="clear" w:color="auto" w:fill="auto"/>
          </w:tcPr>
          <w:p w:rsidR="00763ED5" w:rsidRPr="00763ED5" w:rsidRDefault="00763ED5" w:rsidP="00763ED5">
            <w:pPr>
              <w:ind w:firstLine="0"/>
            </w:pPr>
            <w:r>
              <w:t>Funderburk</w:t>
            </w:r>
          </w:p>
        </w:tc>
        <w:tc>
          <w:tcPr>
            <w:tcW w:w="2180" w:type="dxa"/>
            <w:shd w:val="clear" w:color="auto" w:fill="auto"/>
          </w:tcPr>
          <w:p w:rsidR="00763ED5" w:rsidRPr="00763ED5" w:rsidRDefault="00763ED5" w:rsidP="00763ED5">
            <w:pPr>
              <w:ind w:firstLine="0"/>
            </w:pPr>
            <w:r>
              <w:t>Gagnon</w:t>
            </w:r>
          </w:p>
        </w:tc>
      </w:tr>
      <w:tr w:rsidR="00763ED5" w:rsidRPr="00763ED5" w:rsidTr="00892552">
        <w:tc>
          <w:tcPr>
            <w:tcW w:w="2179" w:type="dxa"/>
            <w:shd w:val="clear" w:color="auto" w:fill="auto"/>
          </w:tcPr>
          <w:p w:rsidR="00763ED5" w:rsidRPr="00763ED5" w:rsidRDefault="00763ED5" w:rsidP="00763ED5">
            <w:pPr>
              <w:ind w:firstLine="0"/>
            </w:pPr>
            <w:r>
              <w:t>Gambrell</w:t>
            </w:r>
          </w:p>
        </w:tc>
        <w:tc>
          <w:tcPr>
            <w:tcW w:w="2179" w:type="dxa"/>
            <w:shd w:val="clear" w:color="auto" w:fill="auto"/>
          </w:tcPr>
          <w:p w:rsidR="00763ED5" w:rsidRPr="00763ED5" w:rsidRDefault="00763ED5" w:rsidP="00763ED5">
            <w:pPr>
              <w:ind w:firstLine="0"/>
            </w:pPr>
            <w:r>
              <w:t>George</w:t>
            </w:r>
          </w:p>
        </w:tc>
        <w:tc>
          <w:tcPr>
            <w:tcW w:w="2180" w:type="dxa"/>
            <w:shd w:val="clear" w:color="auto" w:fill="auto"/>
          </w:tcPr>
          <w:p w:rsidR="00763ED5" w:rsidRPr="00763ED5" w:rsidRDefault="00763ED5" w:rsidP="00763ED5">
            <w:pPr>
              <w:ind w:firstLine="0"/>
            </w:pPr>
            <w:r>
              <w:t>Hardee</w:t>
            </w:r>
          </w:p>
        </w:tc>
      </w:tr>
      <w:tr w:rsidR="00763ED5" w:rsidRPr="00763ED5" w:rsidTr="00892552">
        <w:tc>
          <w:tcPr>
            <w:tcW w:w="2179" w:type="dxa"/>
            <w:shd w:val="clear" w:color="auto" w:fill="auto"/>
          </w:tcPr>
          <w:p w:rsidR="00763ED5" w:rsidRPr="00763ED5" w:rsidRDefault="00763ED5" w:rsidP="00763ED5">
            <w:pPr>
              <w:ind w:firstLine="0"/>
            </w:pPr>
            <w:r>
              <w:t>Henegan</w:t>
            </w:r>
          </w:p>
        </w:tc>
        <w:tc>
          <w:tcPr>
            <w:tcW w:w="2179" w:type="dxa"/>
            <w:shd w:val="clear" w:color="auto" w:fill="auto"/>
          </w:tcPr>
          <w:p w:rsidR="00763ED5" w:rsidRPr="00763ED5" w:rsidRDefault="00763ED5" w:rsidP="00763ED5">
            <w:pPr>
              <w:ind w:firstLine="0"/>
            </w:pPr>
            <w:r>
              <w:t>Hicks</w:t>
            </w:r>
          </w:p>
        </w:tc>
        <w:tc>
          <w:tcPr>
            <w:tcW w:w="2180" w:type="dxa"/>
            <w:shd w:val="clear" w:color="auto" w:fill="auto"/>
          </w:tcPr>
          <w:p w:rsidR="00763ED5" w:rsidRPr="00763ED5" w:rsidRDefault="00763ED5" w:rsidP="00763ED5">
            <w:pPr>
              <w:ind w:firstLine="0"/>
            </w:pPr>
            <w:r>
              <w:t>Hiott</w:t>
            </w:r>
          </w:p>
        </w:tc>
      </w:tr>
      <w:tr w:rsidR="00763ED5" w:rsidRPr="00763ED5" w:rsidTr="00892552">
        <w:tc>
          <w:tcPr>
            <w:tcW w:w="2179" w:type="dxa"/>
            <w:shd w:val="clear" w:color="auto" w:fill="auto"/>
          </w:tcPr>
          <w:p w:rsidR="00763ED5" w:rsidRPr="00763ED5" w:rsidRDefault="00763ED5" w:rsidP="00763ED5">
            <w:pPr>
              <w:ind w:firstLine="0"/>
            </w:pPr>
            <w:r>
              <w:t>Hixon</w:t>
            </w:r>
          </w:p>
        </w:tc>
        <w:tc>
          <w:tcPr>
            <w:tcW w:w="2179" w:type="dxa"/>
            <w:shd w:val="clear" w:color="auto" w:fill="auto"/>
          </w:tcPr>
          <w:p w:rsidR="00763ED5" w:rsidRPr="00763ED5" w:rsidRDefault="00763ED5" w:rsidP="00763ED5">
            <w:pPr>
              <w:ind w:firstLine="0"/>
            </w:pPr>
            <w:r>
              <w:t>Hodges</w:t>
            </w:r>
          </w:p>
        </w:tc>
        <w:tc>
          <w:tcPr>
            <w:tcW w:w="2180" w:type="dxa"/>
            <w:shd w:val="clear" w:color="auto" w:fill="auto"/>
          </w:tcPr>
          <w:p w:rsidR="00763ED5" w:rsidRPr="00763ED5" w:rsidRDefault="00763ED5" w:rsidP="00763ED5">
            <w:pPr>
              <w:ind w:firstLine="0"/>
            </w:pPr>
            <w:r>
              <w:t>Horne</w:t>
            </w:r>
          </w:p>
        </w:tc>
      </w:tr>
      <w:tr w:rsidR="00763ED5" w:rsidRPr="00763ED5" w:rsidTr="00892552">
        <w:tc>
          <w:tcPr>
            <w:tcW w:w="2179" w:type="dxa"/>
            <w:shd w:val="clear" w:color="auto" w:fill="auto"/>
          </w:tcPr>
          <w:p w:rsidR="00763ED5" w:rsidRPr="00763ED5" w:rsidRDefault="00763ED5" w:rsidP="00763ED5">
            <w:pPr>
              <w:ind w:firstLine="0"/>
            </w:pPr>
            <w:r>
              <w:t>Huggins</w:t>
            </w:r>
          </w:p>
        </w:tc>
        <w:tc>
          <w:tcPr>
            <w:tcW w:w="2179" w:type="dxa"/>
            <w:shd w:val="clear" w:color="auto" w:fill="auto"/>
          </w:tcPr>
          <w:p w:rsidR="00763ED5" w:rsidRPr="00763ED5" w:rsidRDefault="00763ED5" w:rsidP="00763ED5">
            <w:pPr>
              <w:ind w:firstLine="0"/>
            </w:pPr>
            <w:r>
              <w:t>Jefferson</w:t>
            </w:r>
          </w:p>
        </w:tc>
        <w:tc>
          <w:tcPr>
            <w:tcW w:w="2180" w:type="dxa"/>
            <w:shd w:val="clear" w:color="auto" w:fill="auto"/>
          </w:tcPr>
          <w:p w:rsidR="00763ED5" w:rsidRPr="00763ED5" w:rsidRDefault="00763ED5" w:rsidP="00763ED5">
            <w:pPr>
              <w:ind w:firstLine="0"/>
            </w:pPr>
            <w:r>
              <w:t>Johnson</w:t>
            </w:r>
          </w:p>
        </w:tc>
      </w:tr>
      <w:tr w:rsidR="00763ED5" w:rsidRPr="00763ED5" w:rsidTr="00892552">
        <w:tc>
          <w:tcPr>
            <w:tcW w:w="2179" w:type="dxa"/>
            <w:shd w:val="clear" w:color="auto" w:fill="auto"/>
          </w:tcPr>
          <w:p w:rsidR="00763ED5" w:rsidRPr="00763ED5" w:rsidRDefault="00763ED5" w:rsidP="00763ED5">
            <w:pPr>
              <w:ind w:firstLine="0"/>
            </w:pPr>
            <w:r>
              <w:t>Jordan</w:t>
            </w:r>
          </w:p>
        </w:tc>
        <w:tc>
          <w:tcPr>
            <w:tcW w:w="2179" w:type="dxa"/>
            <w:shd w:val="clear" w:color="auto" w:fill="auto"/>
          </w:tcPr>
          <w:p w:rsidR="00763ED5" w:rsidRPr="00763ED5" w:rsidRDefault="00763ED5" w:rsidP="00763ED5">
            <w:pPr>
              <w:ind w:firstLine="0"/>
            </w:pPr>
            <w:r>
              <w:t>Kennedy</w:t>
            </w:r>
          </w:p>
        </w:tc>
        <w:tc>
          <w:tcPr>
            <w:tcW w:w="2180" w:type="dxa"/>
            <w:shd w:val="clear" w:color="auto" w:fill="auto"/>
          </w:tcPr>
          <w:p w:rsidR="00763ED5" w:rsidRPr="00763ED5" w:rsidRDefault="00763ED5" w:rsidP="00763ED5">
            <w:pPr>
              <w:ind w:firstLine="0"/>
            </w:pPr>
            <w:r>
              <w:t>King</w:t>
            </w:r>
          </w:p>
        </w:tc>
      </w:tr>
      <w:tr w:rsidR="00763ED5" w:rsidRPr="00763ED5" w:rsidTr="00892552">
        <w:tc>
          <w:tcPr>
            <w:tcW w:w="2179" w:type="dxa"/>
            <w:shd w:val="clear" w:color="auto" w:fill="auto"/>
          </w:tcPr>
          <w:p w:rsidR="00763ED5" w:rsidRPr="00763ED5" w:rsidRDefault="00763ED5" w:rsidP="00763ED5">
            <w:pPr>
              <w:ind w:firstLine="0"/>
            </w:pPr>
            <w:r>
              <w:t>Kirby</w:t>
            </w:r>
          </w:p>
        </w:tc>
        <w:tc>
          <w:tcPr>
            <w:tcW w:w="2179" w:type="dxa"/>
            <w:shd w:val="clear" w:color="auto" w:fill="auto"/>
          </w:tcPr>
          <w:p w:rsidR="00763ED5" w:rsidRPr="00763ED5" w:rsidRDefault="00763ED5" w:rsidP="00763ED5">
            <w:pPr>
              <w:ind w:firstLine="0"/>
            </w:pPr>
            <w:r>
              <w:t>Knight</w:t>
            </w:r>
          </w:p>
        </w:tc>
        <w:tc>
          <w:tcPr>
            <w:tcW w:w="2180" w:type="dxa"/>
            <w:shd w:val="clear" w:color="auto" w:fill="auto"/>
          </w:tcPr>
          <w:p w:rsidR="00763ED5" w:rsidRPr="00763ED5" w:rsidRDefault="00763ED5" w:rsidP="00763ED5">
            <w:pPr>
              <w:ind w:firstLine="0"/>
            </w:pPr>
            <w:r>
              <w:t>Loftis</w:t>
            </w:r>
          </w:p>
        </w:tc>
      </w:tr>
      <w:tr w:rsidR="00763ED5" w:rsidRPr="00763ED5" w:rsidTr="00892552">
        <w:tc>
          <w:tcPr>
            <w:tcW w:w="2179" w:type="dxa"/>
            <w:shd w:val="clear" w:color="auto" w:fill="auto"/>
          </w:tcPr>
          <w:p w:rsidR="00763ED5" w:rsidRPr="00763ED5" w:rsidRDefault="00763ED5" w:rsidP="00763ED5">
            <w:pPr>
              <w:ind w:firstLine="0"/>
            </w:pPr>
            <w:r>
              <w:t>Long</w:t>
            </w:r>
          </w:p>
        </w:tc>
        <w:tc>
          <w:tcPr>
            <w:tcW w:w="2179" w:type="dxa"/>
            <w:shd w:val="clear" w:color="auto" w:fill="auto"/>
          </w:tcPr>
          <w:p w:rsidR="00763ED5" w:rsidRPr="00763ED5" w:rsidRDefault="00763ED5" w:rsidP="00763ED5">
            <w:pPr>
              <w:ind w:firstLine="0"/>
            </w:pPr>
            <w:r>
              <w:t>Lucas</w:t>
            </w:r>
          </w:p>
        </w:tc>
        <w:tc>
          <w:tcPr>
            <w:tcW w:w="2180" w:type="dxa"/>
            <w:shd w:val="clear" w:color="auto" w:fill="auto"/>
          </w:tcPr>
          <w:p w:rsidR="00763ED5" w:rsidRPr="00763ED5" w:rsidRDefault="00763ED5" w:rsidP="00763ED5">
            <w:pPr>
              <w:ind w:firstLine="0"/>
            </w:pPr>
            <w:r>
              <w:t>McCoy</w:t>
            </w:r>
          </w:p>
        </w:tc>
      </w:tr>
      <w:tr w:rsidR="00763ED5" w:rsidRPr="00763ED5" w:rsidTr="00892552">
        <w:tc>
          <w:tcPr>
            <w:tcW w:w="2179" w:type="dxa"/>
            <w:shd w:val="clear" w:color="auto" w:fill="auto"/>
          </w:tcPr>
          <w:p w:rsidR="00763ED5" w:rsidRPr="00763ED5" w:rsidRDefault="00763ED5" w:rsidP="00763ED5">
            <w:pPr>
              <w:ind w:firstLine="0"/>
            </w:pPr>
            <w:r>
              <w:t>McEachern</w:t>
            </w:r>
          </w:p>
        </w:tc>
        <w:tc>
          <w:tcPr>
            <w:tcW w:w="2179" w:type="dxa"/>
            <w:shd w:val="clear" w:color="auto" w:fill="auto"/>
          </w:tcPr>
          <w:p w:rsidR="00763ED5" w:rsidRPr="00763ED5" w:rsidRDefault="00763ED5" w:rsidP="00763ED5">
            <w:pPr>
              <w:ind w:firstLine="0"/>
            </w:pPr>
            <w:r>
              <w:t>McKnight</w:t>
            </w:r>
          </w:p>
        </w:tc>
        <w:tc>
          <w:tcPr>
            <w:tcW w:w="2180" w:type="dxa"/>
            <w:shd w:val="clear" w:color="auto" w:fill="auto"/>
          </w:tcPr>
          <w:p w:rsidR="00763ED5" w:rsidRPr="00763ED5" w:rsidRDefault="00763ED5" w:rsidP="00763ED5">
            <w:pPr>
              <w:ind w:firstLine="0"/>
            </w:pPr>
            <w:r>
              <w:t>W. J. McLeod</w:t>
            </w:r>
          </w:p>
        </w:tc>
      </w:tr>
      <w:tr w:rsidR="00763ED5" w:rsidRPr="00763ED5" w:rsidTr="00892552">
        <w:tc>
          <w:tcPr>
            <w:tcW w:w="2179" w:type="dxa"/>
            <w:shd w:val="clear" w:color="auto" w:fill="auto"/>
          </w:tcPr>
          <w:p w:rsidR="00763ED5" w:rsidRPr="00763ED5" w:rsidRDefault="00763ED5" w:rsidP="00763ED5">
            <w:pPr>
              <w:ind w:firstLine="0"/>
            </w:pPr>
            <w:r>
              <w:t>Merrill</w:t>
            </w:r>
          </w:p>
        </w:tc>
        <w:tc>
          <w:tcPr>
            <w:tcW w:w="2179" w:type="dxa"/>
            <w:shd w:val="clear" w:color="auto" w:fill="auto"/>
          </w:tcPr>
          <w:p w:rsidR="00763ED5" w:rsidRPr="00763ED5" w:rsidRDefault="00763ED5" w:rsidP="00763ED5">
            <w:pPr>
              <w:ind w:firstLine="0"/>
            </w:pPr>
            <w:r>
              <w:t>Mitchell</w:t>
            </w:r>
          </w:p>
        </w:tc>
        <w:tc>
          <w:tcPr>
            <w:tcW w:w="2180" w:type="dxa"/>
            <w:shd w:val="clear" w:color="auto" w:fill="auto"/>
          </w:tcPr>
          <w:p w:rsidR="00763ED5" w:rsidRPr="00763ED5" w:rsidRDefault="00763ED5" w:rsidP="00763ED5">
            <w:pPr>
              <w:ind w:firstLine="0"/>
            </w:pPr>
            <w:r>
              <w:t>D. C. Moss</w:t>
            </w:r>
          </w:p>
        </w:tc>
      </w:tr>
      <w:tr w:rsidR="00763ED5" w:rsidRPr="00763ED5" w:rsidTr="00892552">
        <w:tc>
          <w:tcPr>
            <w:tcW w:w="2179" w:type="dxa"/>
            <w:shd w:val="clear" w:color="auto" w:fill="auto"/>
          </w:tcPr>
          <w:p w:rsidR="00763ED5" w:rsidRPr="00763ED5" w:rsidRDefault="00763ED5" w:rsidP="00763ED5">
            <w:pPr>
              <w:ind w:firstLine="0"/>
            </w:pPr>
            <w:r>
              <w:t>V. S. Moss</w:t>
            </w:r>
          </w:p>
        </w:tc>
        <w:tc>
          <w:tcPr>
            <w:tcW w:w="2179" w:type="dxa"/>
            <w:shd w:val="clear" w:color="auto" w:fill="auto"/>
          </w:tcPr>
          <w:p w:rsidR="00763ED5" w:rsidRPr="00763ED5" w:rsidRDefault="00763ED5" w:rsidP="00763ED5">
            <w:pPr>
              <w:ind w:firstLine="0"/>
            </w:pPr>
            <w:r>
              <w:t>Murphy</w:t>
            </w:r>
          </w:p>
        </w:tc>
        <w:tc>
          <w:tcPr>
            <w:tcW w:w="2180" w:type="dxa"/>
            <w:shd w:val="clear" w:color="auto" w:fill="auto"/>
          </w:tcPr>
          <w:p w:rsidR="00763ED5" w:rsidRPr="00763ED5" w:rsidRDefault="00763ED5" w:rsidP="00763ED5">
            <w:pPr>
              <w:ind w:firstLine="0"/>
            </w:pPr>
            <w:r>
              <w:t>Nanney</w:t>
            </w:r>
          </w:p>
        </w:tc>
      </w:tr>
    </w:tbl>
    <w:p w:rsidR="00892552" w:rsidRDefault="00892552"/>
    <w:p w:rsidR="00892552" w:rsidRDefault="00892552"/>
    <w:p w:rsidR="00892552" w:rsidRDefault="00892552"/>
    <w:p w:rsidR="00892552" w:rsidRPr="00892552" w:rsidRDefault="00892552" w:rsidP="00892552">
      <w:pPr>
        <w:jc w:val="right"/>
        <w:rPr>
          <w:b/>
        </w:rPr>
      </w:pPr>
      <w:r w:rsidRPr="00892552">
        <w:rPr>
          <w:b/>
        </w:rPr>
        <w:t>Printed Page 3614 . . . . . Wednesday, May 18, 2016</w:t>
      </w:r>
    </w:p>
    <w:p w:rsidR="00892552" w:rsidRDefault="00892552">
      <w:pPr>
        <w:ind w:firstLine="0"/>
        <w:jc w:val="left"/>
      </w:pPr>
    </w:p>
    <w:p w:rsidR="00892552" w:rsidRDefault="00892552"/>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ind w:firstLine="0"/>
            </w:pPr>
            <w:r>
              <w:t>Neal</w:t>
            </w:r>
          </w:p>
        </w:tc>
        <w:tc>
          <w:tcPr>
            <w:tcW w:w="2179" w:type="dxa"/>
            <w:shd w:val="clear" w:color="auto" w:fill="auto"/>
          </w:tcPr>
          <w:p w:rsidR="00763ED5" w:rsidRPr="00763ED5" w:rsidRDefault="00763ED5" w:rsidP="00763ED5">
            <w:pPr>
              <w:ind w:firstLine="0"/>
            </w:pPr>
            <w:r>
              <w:t>Norrell</w:t>
            </w:r>
          </w:p>
        </w:tc>
        <w:tc>
          <w:tcPr>
            <w:tcW w:w="2180" w:type="dxa"/>
            <w:shd w:val="clear" w:color="auto" w:fill="auto"/>
          </w:tcPr>
          <w:p w:rsidR="00763ED5" w:rsidRPr="00763ED5" w:rsidRDefault="00763ED5" w:rsidP="00763ED5">
            <w:pPr>
              <w:ind w:firstLine="0"/>
            </w:pPr>
            <w:r>
              <w:t>Ott</w:t>
            </w:r>
          </w:p>
        </w:tc>
      </w:tr>
      <w:tr w:rsidR="00763ED5" w:rsidRPr="00763ED5" w:rsidTr="00892552">
        <w:tc>
          <w:tcPr>
            <w:tcW w:w="2179" w:type="dxa"/>
            <w:shd w:val="clear" w:color="auto" w:fill="auto"/>
          </w:tcPr>
          <w:p w:rsidR="00763ED5" w:rsidRPr="00763ED5" w:rsidRDefault="00763ED5" w:rsidP="00763ED5">
            <w:pPr>
              <w:ind w:firstLine="0"/>
            </w:pPr>
            <w:r>
              <w:t>Pope</w:t>
            </w:r>
          </w:p>
        </w:tc>
        <w:tc>
          <w:tcPr>
            <w:tcW w:w="2179" w:type="dxa"/>
            <w:shd w:val="clear" w:color="auto" w:fill="auto"/>
          </w:tcPr>
          <w:p w:rsidR="00763ED5" w:rsidRPr="00763ED5" w:rsidRDefault="00763ED5" w:rsidP="00763ED5">
            <w:pPr>
              <w:ind w:firstLine="0"/>
            </w:pPr>
            <w:r>
              <w:t>Putnam</w:t>
            </w:r>
          </w:p>
        </w:tc>
        <w:tc>
          <w:tcPr>
            <w:tcW w:w="2180" w:type="dxa"/>
            <w:shd w:val="clear" w:color="auto" w:fill="auto"/>
          </w:tcPr>
          <w:p w:rsidR="00763ED5" w:rsidRPr="00763ED5" w:rsidRDefault="00763ED5" w:rsidP="00763ED5">
            <w:pPr>
              <w:ind w:firstLine="0"/>
            </w:pPr>
            <w:r>
              <w:t>Ridgeway</w:t>
            </w:r>
          </w:p>
        </w:tc>
      </w:tr>
      <w:tr w:rsidR="00763ED5" w:rsidRPr="00763ED5" w:rsidTr="00892552">
        <w:tc>
          <w:tcPr>
            <w:tcW w:w="2179" w:type="dxa"/>
            <w:shd w:val="clear" w:color="auto" w:fill="auto"/>
          </w:tcPr>
          <w:p w:rsidR="00763ED5" w:rsidRPr="00763ED5" w:rsidRDefault="00763ED5" w:rsidP="00763ED5">
            <w:pPr>
              <w:ind w:firstLine="0"/>
            </w:pPr>
            <w:r>
              <w:t>Rivers</w:t>
            </w:r>
          </w:p>
        </w:tc>
        <w:tc>
          <w:tcPr>
            <w:tcW w:w="2179" w:type="dxa"/>
            <w:shd w:val="clear" w:color="auto" w:fill="auto"/>
          </w:tcPr>
          <w:p w:rsidR="00763ED5" w:rsidRPr="00763ED5" w:rsidRDefault="00763ED5" w:rsidP="00763ED5">
            <w:pPr>
              <w:ind w:firstLine="0"/>
            </w:pPr>
            <w:r>
              <w:t>Rutherford</w:t>
            </w:r>
          </w:p>
        </w:tc>
        <w:tc>
          <w:tcPr>
            <w:tcW w:w="2180" w:type="dxa"/>
            <w:shd w:val="clear" w:color="auto" w:fill="auto"/>
          </w:tcPr>
          <w:p w:rsidR="00763ED5" w:rsidRPr="00763ED5" w:rsidRDefault="00763ED5" w:rsidP="00763ED5">
            <w:pPr>
              <w:ind w:firstLine="0"/>
            </w:pPr>
            <w:r>
              <w:t>Ryhal</w:t>
            </w:r>
          </w:p>
        </w:tc>
      </w:tr>
      <w:tr w:rsidR="00763ED5" w:rsidRPr="00763ED5" w:rsidTr="00892552">
        <w:tc>
          <w:tcPr>
            <w:tcW w:w="2179" w:type="dxa"/>
            <w:shd w:val="clear" w:color="auto" w:fill="auto"/>
          </w:tcPr>
          <w:p w:rsidR="00763ED5" w:rsidRPr="00763ED5" w:rsidRDefault="00763ED5" w:rsidP="00763ED5">
            <w:pPr>
              <w:ind w:firstLine="0"/>
            </w:pPr>
            <w:r>
              <w:t>Simrill</w:t>
            </w:r>
          </w:p>
        </w:tc>
        <w:tc>
          <w:tcPr>
            <w:tcW w:w="2179" w:type="dxa"/>
            <w:shd w:val="clear" w:color="auto" w:fill="auto"/>
          </w:tcPr>
          <w:p w:rsidR="00763ED5" w:rsidRPr="00763ED5" w:rsidRDefault="00763ED5" w:rsidP="00763ED5">
            <w:pPr>
              <w:ind w:firstLine="0"/>
            </w:pPr>
            <w:r>
              <w:t>J. E. Smith</w:t>
            </w:r>
          </w:p>
        </w:tc>
        <w:tc>
          <w:tcPr>
            <w:tcW w:w="2180" w:type="dxa"/>
            <w:shd w:val="clear" w:color="auto" w:fill="auto"/>
          </w:tcPr>
          <w:p w:rsidR="00763ED5" w:rsidRPr="00763ED5" w:rsidRDefault="00763ED5" w:rsidP="00763ED5">
            <w:pPr>
              <w:ind w:firstLine="0"/>
            </w:pPr>
            <w:r>
              <w:t>Sottile</w:t>
            </w:r>
          </w:p>
        </w:tc>
      </w:tr>
      <w:tr w:rsidR="00763ED5" w:rsidRPr="00763ED5" w:rsidTr="00892552">
        <w:tc>
          <w:tcPr>
            <w:tcW w:w="2179" w:type="dxa"/>
            <w:shd w:val="clear" w:color="auto" w:fill="auto"/>
          </w:tcPr>
          <w:p w:rsidR="00763ED5" w:rsidRPr="00763ED5" w:rsidRDefault="00763ED5" w:rsidP="00763ED5">
            <w:pPr>
              <w:ind w:firstLine="0"/>
            </w:pPr>
            <w:r>
              <w:t>Spires</w:t>
            </w:r>
          </w:p>
        </w:tc>
        <w:tc>
          <w:tcPr>
            <w:tcW w:w="2179" w:type="dxa"/>
            <w:shd w:val="clear" w:color="auto" w:fill="auto"/>
          </w:tcPr>
          <w:p w:rsidR="00763ED5" w:rsidRPr="00763ED5" w:rsidRDefault="00763ED5" w:rsidP="00763ED5">
            <w:pPr>
              <w:ind w:firstLine="0"/>
            </w:pPr>
            <w:r>
              <w:t>Stavrinakis</w:t>
            </w:r>
          </w:p>
        </w:tc>
        <w:tc>
          <w:tcPr>
            <w:tcW w:w="2180" w:type="dxa"/>
            <w:shd w:val="clear" w:color="auto" w:fill="auto"/>
          </w:tcPr>
          <w:p w:rsidR="00763ED5" w:rsidRPr="00763ED5" w:rsidRDefault="00763ED5" w:rsidP="00763ED5">
            <w:pPr>
              <w:ind w:firstLine="0"/>
            </w:pPr>
            <w:r>
              <w:t>Stringer</w:t>
            </w:r>
          </w:p>
        </w:tc>
      </w:tr>
      <w:tr w:rsidR="00763ED5" w:rsidRPr="00763ED5" w:rsidTr="00892552">
        <w:tc>
          <w:tcPr>
            <w:tcW w:w="2179" w:type="dxa"/>
            <w:shd w:val="clear" w:color="auto" w:fill="auto"/>
          </w:tcPr>
          <w:p w:rsidR="00763ED5" w:rsidRPr="00763ED5" w:rsidRDefault="00763ED5" w:rsidP="00763ED5">
            <w:pPr>
              <w:ind w:firstLine="0"/>
            </w:pPr>
            <w:r>
              <w:t>Tallon</w:t>
            </w:r>
          </w:p>
        </w:tc>
        <w:tc>
          <w:tcPr>
            <w:tcW w:w="2179" w:type="dxa"/>
            <w:shd w:val="clear" w:color="auto" w:fill="auto"/>
          </w:tcPr>
          <w:p w:rsidR="00763ED5" w:rsidRPr="00763ED5" w:rsidRDefault="00763ED5" w:rsidP="00763ED5">
            <w:pPr>
              <w:ind w:firstLine="0"/>
            </w:pPr>
            <w:r>
              <w:t>Taylor</w:t>
            </w:r>
          </w:p>
        </w:tc>
        <w:tc>
          <w:tcPr>
            <w:tcW w:w="2180" w:type="dxa"/>
            <w:shd w:val="clear" w:color="auto" w:fill="auto"/>
          </w:tcPr>
          <w:p w:rsidR="00763ED5" w:rsidRPr="00763ED5" w:rsidRDefault="00763ED5" w:rsidP="00763ED5">
            <w:pPr>
              <w:ind w:firstLine="0"/>
            </w:pPr>
            <w:r>
              <w:t>Thayer</w:t>
            </w:r>
          </w:p>
        </w:tc>
      </w:tr>
      <w:tr w:rsidR="00763ED5" w:rsidRPr="00763ED5" w:rsidTr="00892552">
        <w:tc>
          <w:tcPr>
            <w:tcW w:w="2179" w:type="dxa"/>
            <w:shd w:val="clear" w:color="auto" w:fill="auto"/>
          </w:tcPr>
          <w:p w:rsidR="00763ED5" w:rsidRPr="00763ED5" w:rsidRDefault="00763ED5" w:rsidP="00763ED5">
            <w:pPr>
              <w:ind w:firstLine="0"/>
            </w:pPr>
            <w:r>
              <w:t>Tinkler</w:t>
            </w:r>
          </w:p>
        </w:tc>
        <w:tc>
          <w:tcPr>
            <w:tcW w:w="2179" w:type="dxa"/>
            <w:shd w:val="clear" w:color="auto" w:fill="auto"/>
          </w:tcPr>
          <w:p w:rsidR="00763ED5" w:rsidRPr="00763ED5" w:rsidRDefault="00763ED5" w:rsidP="00763ED5">
            <w:pPr>
              <w:ind w:firstLine="0"/>
            </w:pPr>
            <w:r>
              <w:t>Weeks</w:t>
            </w:r>
          </w:p>
        </w:tc>
        <w:tc>
          <w:tcPr>
            <w:tcW w:w="2180" w:type="dxa"/>
            <w:shd w:val="clear" w:color="auto" w:fill="auto"/>
          </w:tcPr>
          <w:p w:rsidR="00763ED5" w:rsidRPr="00763ED5" w:rsidRDefault="00763ED5" w:rsidP="00763ED5">
            <w:pPr>
              <w:ind w:firstLine="0"/>
            </w:pPr>
            <w:r>
              <w:t>White</w:t>
            </w:r>
          </w:p>
        </w:tc>
      </w:tr>
      <w:tr w:rsidR="00763ED5" w:rsidRPr="00763ED5" w:rsidTr="00892552">
        <w:tc>
          <w:tcPr>
            <w:tcW w:w="2179" w:type="dxa"/>
            <w:shd w:val="clear" w:color="auto" w:fill="auto"/>
          </w:tcPr>
          <w:p w:rsidR="00763ED5" w:rsidRPr="00763ED5" w:rsidRDefault="00763ED5" w:rsidP="00763ED5">
            <w:pPr>
              <w:keepNext/>
              <w:ind w:firstLine="0"/>
            </w:pPr>
            <w:r>
              <w:t>Whitmire</w:t>
            </w:r>
          </w:p>
        </w:tc>
        <w:tc>
          <w:tcPr>
            <w:tcW w:w="2179" w:type="dxa"/>
            <w:shd w:val="clear" w:color="auto" w:fill="auto"/>
          </w:tcPr>
          <w:p w:rsidR="00763ED5" w:rsidRPr="00763ED5" w:rsidRDefault="00763ED5" w:rsidP="00763ED5">
            <w:pPr>
              <w:keepNext/>
              <w:ind w:firstLine="0"/>
            </w:pPr>
            <w:r>
              <w:t>Williams</w:t>
            </w:r>
          </w:p>
        </w:tc>
        <w:tc>
          <w:tcPr>
            <w:tcW w:w="2180" w:type="dxa"/>
            <w:shd w:val="clear" w:color="auto" w:fill="auto"/>
          </w:tcPr>
          <w:p w:rsidR="00763ED5" w:rsidRPr="00763ED5" w:rsidRDefault="00763ED5" w:rsidP="00763ED5">
            <w:pPr>
              <w:keepNext/>
              <w:ind w:firstLine="0"/>
            </w:pPr>
            <w:r>
              <w:t>Willis</w:t>
            </w:r>
          </w:p>
        </w:tc>
      </w:tr>
      <w:tr w:rsidR="00763ED5" w:rsidRPr="00763ED5" w:rsidTr="00892552">
        <w:tc>
          <w:tcPr>
            <w:tcW w:w="2179" w:type="dxa"/>
            <w:shd w:val="clear" w:color="auto" w:fill="auto"/>
          </w:tcPr>
          <w:p w:rsidR="00763ED5" w:rsidRPr="00763ED5" w:rsidRDefault="00763ED5" w:rsidP="00763ED5">
            <w:pPr>
              <w:keepNext/>
              <w:ind w:firstLine="0"/>
            </w:pPr>
            <w:r>
              <w:t>Yow</w:t>
            </w:r>
          </w:p>
        </w:tc>
        <w:tc>
          <w:tcPr>
            <w:tcW w:w="2179" w:type="dxa"/>
            <w:shd w:val="clear" w:color="auto" w:fill="auto"/>
          </w:tcPr>
          <w:p w:rsidR="00763ED5" w:rsidRPr="00763ED5" w:rsidRDefault="00763ED5" w:rsidP="00763ED5">
            <w:pPr>
              <w:keepNext/>
              <w:ind w:firstLine="0"/>
            </w:pPr>
          </w:p>
        </w:tc>
        <w:tc>
          <w:tcPr>
            <w:tcW w:w="2180" w:type="dxa"/>
            <w:shd w:val="clear" w:color="auto" w:fill="auto"/>
          </w:tcPr>
          <w:p w:rsidR="00763ED5" w:rsidRPr="00763ED5" w:rsidRDefault="00763ED5" w:rsidP="00763ED5">
            <w:pPr>
              <w:keepNext/>
              <w:ind w:firstLine="0"/>
            </w:pPr>
          </w:p>
        </w:tc>
      </w:tr>
    </w:tbl>
    <w:p w:rsidR="00763ED5" w:rsidRDefault="00763ED5" w:rsidP="00763ED5"/>
    <w:p w:rsidR="00763ED5" w:rsidRDefault="00763ED5" w:rsidP="00763ED5">
      <w:pPr>
        <w:jc w:val="center"/>
        <w:rPr>
          <w:b/>
        </w:rPr>
      </w:pPr>
      <w:r w:rsidRPr="00763ED5">
        <w:rPr>
          <w:b/>
        </w:rPr>
        <w:t>Total--79</w:t>
      </w:r>
    </w:p>
    <w:p w:rsidR="00763ED5" w:rsidRDefault="00763ED5" w:rsidP="00763ED5">
      <w:pPr>
        <w:jc w:val="center"/>
        <w:rPr>
          <w:b/>
        </w:rPr>
      </w:pPr>
    </w:p>
    <w:p w:rsidR="00763ED5" w:rsidRDefault="00763ED5" w:rsidP="00763ED5">
      <w:pPr>
        <w:ind w:firstLine="0"/>
      </w:pPr>
      <w:r w:rsidRPr="00763ED5">
        <w:t xml:space="preserve"> </w:t>
      </w:r>
      <w:r>
        <w:t>Those who voted in the negative are:</w:t>
      </w:r>
    </w:p>
    <w:p w:rsidR="00763ED5" w:rsidRDefault="00763ED5" w:rsidP="00763ED5"/>
    <w:p w:rsidR="00763ED5" w:rsidRDefault="00763ED5" w:rsidP="00763ED5">
      <w:pPr>
        <w:jc w:val="center"/>
        <w:rPr>
          <w:b/>
        </w:rPr>
      </w:pPr>
      <w:r w:rsidRPr="00763ED5">
        <w:rPr>
          <w:b/>
        </w:rPr>
        <w:t>Total--0</w:t>
      </w:r>
    </w:p>
    <w:p w:rsidR="00763ED5" w:rsidRDefault="00763ED5" w:rsidP="00763ED5">
      <w:pPr>
        <w:jc w:val="center"/>
        <w:rPr>
          <w:b/>
        </w:rPr>
      </w:pPr>
    </w:p>
    <w:p w:rsidR="00763ED5" w:rsidRDefault="00763ED5" w:rsidP="00763ED5">
      <w:r>
        <w:lastRenderedPageBreak/>
        <w:t>The Senate Amendments were agreed to, and the Bill having received three readings in both Houses, it was ordered that the title be changed to that of an Act, and that it be enrolled for ratification.</w:t>
      </w:r>
    </w:p>
    <w:p w:rsidR="00763ED5" w:rsidRDefault="00763ED5" w:rsidP="00763ED5"/>
    <w:p w:rsidR="00763ED5" w:rsidRDefault="00763ED5" w:rsidP="00763ED5">
      <w:pPr>
        <w:keepNext/>
        <w:jc w:val="center"/>
        <w:rPr>
          <w:b/>
        </w:rPr>
      </w:pPr>
      <w:r w:rsidRPr="00763ED5">
        <w:rPr>
          <w:b/>
        </w:rPr>
        <w:t>H. 3685--SENATE AMENDMENTS CONCURRED IN AND BILL ENROLLED</w:t>
      </w:r>
    </w:p>
    <w:p w:rsidR="00763ED5" w:rsidRDefault="00763ED5" w:rsidP="00763ED5">
      <w:r>
        <w:t xml:space="preserve">The Senate Amendments to the following Bill were taken up for consideration: </w:t>
      </w:r>
    </w:p>
    <w:p w:rsidR="00763ED5" w:rsidRDefault="00763ED5" w:rsidP="00763ED5">
      <w:bookmarkStart w:id="141" w:name="include_clip_start_237"/>
      <w:bookmarkEnd w:id="141"/>
    </w:p>
    <w:p w:rsidR="00763ED5" w:rsidRDefault="00763ED5" w:rsidP="00763ED5">
      <w:r>
        <w:t>H. 3685 -- Reps. D. C. Moss and Pitts: A BILL TO AMEND THE CODE OF LAWS OF SOUTH CAROLINA, 1976, BY ADDING SECTION 14-1-219 SO AS TO PROVIDE THAT A FIVE DOLLAR SURCHARGE IS IMPOSED UPON ALL MONETARY PENALTIES IMPOSED BY CERTAIN COURTS FOR OFFENSES IN WHICH AN ELECTRONIC TICKET OR CITATION WAS ISSUED, AND TO PROVIDE FOR THE DISTRIBUTION OF THE SURCHARGE.</w:t>
      </w:r>
    </w:p>
    <w:p w:rsidR="00763ED5" w:rsidRDefault="00763ED5" w:rsidP="00763ED5">
      <w:bookmarkStart w:id="142" w:name="include_clip_end_237"/>
      <w:bookmarkEnd w:id="142"/>
    </w:p>
    <w:p w:rsidR="00763ED5" w:rsidRDefault="00763ED5" w:rsidP="00763ED5">
      <w:r>
        <w:t>Rep. HORNE explained the Senate Amendments.</w:t>
      </w:r>
    </w:p>
    <w:p w:rsidR="00973272" w:rsidRDefault="00973272" w:rsidP="00763ED5"/>
    <w:p w:rsidR="00763ED5" w:rsidRDefault="00763ED5" w:rsidP="00763ED5">
      <w:r>
        <w:t xml:space="preserve">The yeas and nays were taken resulting as follows: </w:t>
      </w:r>
    </w:p>
    <w:p w:rsidR="00763ED5" w:rsidRDefault="00763ED5" w:rsidP="00763ED5">
      <w:pPr>
        <w:jc w:val="center"/>
      </w:pPr>
      <w:r>
        <w:t xml:space="preserve"> </w:t>
      </w:r>
      <w:bookmarkStart w:id="143" w:name="vote_start239"/>
      <w:bookmarkEnd w:id="143"/>
      <w:r>
        <w:t>Yeas 108; Nays 2</w:t>
      </w:r>
    </w:p>
    <w:p w:rsidR="00763ED5" w:rsidRDefault="00763ED5" w:rsidP="00763ED5">
      <w:pPr>
        <w:jc w:val="center"/>
      </w:pPr>
    </w:p>
    <w:p w:rsidR="00763ED5" w:rsidRDefault="00763ED5" w:rsidP="00763ED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keepNext/>
              <w:ind w:firstLine="0"/>
            </w:pPr>
            <w:r>
              <w:t>Allison</w:t>
            </w:r>
          </w:p>
        </w:tc>
        <w:tc>
          <w:tcPr>
            <w:tcW w:w="2179" w:type="dxa"/>
            <w:shd w:val="clear" w:color="auto" w:fill="auto"/>
          </w:tcPr>
          <w:p w:rsidR="00763ED5" w:rsidRPr="00763ED5" w:rsidRDefault="00763ED5" w:rsidP="00763ED5">
            <w:pPr>
              <w:keepNext/>
              <w:ind w:firstLine="0"/>
            </w:pPr>
            <w:r>
              <w:t>Anderson</w:t>
            </w:r>
          </w:p>
        </w:tc>
        <w:tc>
          <w:tcPr>
            <w:tcW w:w="2180" w:type="dxa"/>
            <w:shd w:val="clear" w:color="auto" w:fill="auto"/>
          </w:tcPr>
          <w:p w:rsidR="00763ED5" w:rsidRPr="00763ED5" w:rsidRDefault="00763ED5" w:rsidP="00763ED5">
            <w:pPr>
              <w:keepNext/>
              <w:ind w:firstLine="0"/>
            </w:pPr>
            <w:r>
              <w:t>Anthony</w:t>
            </w:r>
          </w:p>
        </w:tc>
      </w:tr>
      <w:tr w:rsidR="00763ED5" w:rsidRPr="00763ED5" w:rsidTr="00892552">
        <w:tc>
          <w:tcPr>
            <w:tcW w:w="2179" w:type="dxa"/>
            <w:shd w:val="clear" w:color="auto" w:fill="auto"/>
          </w:tcPr>
          <w:p w:rsidR="00763ED5" w:rsidRPr="00763ED5" w:rsidRDefault="00763ED5" w:rsidP="00763ED5">
            <w:pPr>
              <w:ind w:firstLine="0"/>
            </w:pPr>
            <w:r>
              <w:t>Atwater</w:t>
            </w:r>
          </w:p>
        </w:tc>
        <w:tc>
          <w:tcPr>
            <w:tcW w:w="2179" w:type="dxa"/>
            <w:shd w:val="clear" w:color="auto" w:fill="auto"/>
          </w:tcPr>
          <w:p w:rsidR="00763ED5" w:rsidRPr="00763ED5" w:rsidRDefault="00763ED5" w:rsidP="00763ED5">
            <w:pPr>
              <w:ind w:firstLine="0"/>
            </w:pPr>
            <w:r>
              <w:t>Bales</w:t>
            </w:r>
          </w:p>
        </w:tc>
        <w:tc>
          <w:tcPr>
            <w:tcW w:w="2180" w:type="dxa"/>
            <w:shd w:val="clear" w:color="auto" w:fill="auto"/>
          </w:tcPr>
          <w:p w:rsidR="00763ED5" w:rsidRPr="00763ED5" w:rsidRDefault="00763ED5" w:rsidP="00763ED5">
            <w:pPr>
              <w:ind w:firstLine="0"/>
            </w:pPr>
            <w:r>
              <w:t>Ballentine</w:t>
            </w:r>
          </w:p>
        </w:tc>
      </w:tr>
    </w:tbl>
    <w:p w:rsidR="00892552" w:rsidRDefault="00892552"/>
    <w:p w:rsidR="00892552" w:rsidRDefault="00892552"/>
    <w:p w:rsidR="00892552" w:rsidRPr="00892552" w:rsidRDefault="00892552" w:rsidP="00892552">
      <w:pPr>
        <w:jc w:val="right"/>
        <w:rPr>
          <w:b/>
        </w:rPr>
      </w:pPr>
      <w:r w:rsidRPr="00892552">
        <w:rPr>
          <w:b/>
        </w:rPr>
        <w:t>Printed Page 3615 . . . . . Wednesday, May 18, 2016</w:t>
      </w:r>
    </w:p>
    <w:p w:rsidR="00892552" w:rsidRDefault="00892552">
      <w:pPr>
        <w:ind w:firstLine="0"/>
        <w:jc w:val="left"/>
      </w:pPr>
    </w:p>
    <w:p w:rsidR="00892552" w:rsidRDefault="00892552"/>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ind w:firstLine="0"/>
            </w:pPr>
            <w:r>
              <w:t>Bamberg</w:t>
            </w:r>
          </w:p>
        </w:tc>
        <w:tc>
          <w:tcPr>
            <w:tcW w:w="2179" w:type="dxa"/>
            <w:shd w:val="clear" w:color="auto" w:fill="auto"/>
          </w:tcPr>
          <w:p w:rsidR="00763ED5" w:rsidRPr="00763ED5" w:rsidRDefault="00763ED5" w:rsidP="00763ED5">
            <w:pPr>
              <w:ind w:firstLine="0"/>
            </w:pPr>
            <w:r>
              <w:t>Bannister</w:t>
            </w:r>
          </w:p>
        </w:tc>
        <w:tc>
          <w:tcPr>
            <w:tcW w:w="2180" w:type="dxa"/>
            <w:shd w:val="clear" w:color="auto" w:fill="auto"/>
          </w:tcPr>
          <w:p w:rsidR="00763ED5" w:rsidRPr="00763ED5" w:rsidRDefault="00763ED5" w:rsidP="00763ED5">
            <w:pPr>
              <w:ind w:firstLine="0"/>
            </w:pPr>
            <w:r>
              <w:t>Bedingfield</w:t>
            </w:r>
          </w:p>
        </w:tc>
      </w:tr>
      <w:tr w:rsidR="00763ED5" w:rsidRPr="00763ED5" w:rsidTr="00892552">
        <w:tc>
          <w:tcPr>
            <w:tcW w:w="2179" w:type="dxa"/>
            <w:shd w:val="clear" w:color="auto" w:fill="auto"/>
          </w:tcPr>
          <w:p w:rsidR="00763ED5" w:rsidRPr="00763ED5" w:rsidRDefault="00763ED5" w:rsidP="00763ED5">
            <w:pPr>
              <w:ind w:firstLine="0"/>
            </w:pPr>
            <w:r>
              <w:t>Bernstein</w:t>
            </w:r>
          </w:p>
        </w:tc>
        <w:tc>
          <w:tcPr>
            <w:tcW w:w="2179" w:type="dxa"/>
            <w:shd w:val="clear" w:color="auto" w:fill="auto"/>
          </w:tcPr>
          <w:p w:rsidR="00763ED5" w:rsidRPr="00763ED5" w:rsidRDefault="00763ED5" w:rsidP="00763ED5">
            <w:pPr>
              <w:ind w:firstLine="0"/>
            </w:pPr>
            <w:r>
              <w:t>Bingham</w:t>
            </w:r>
          </w:p>
        </w:tc>
        <w:tc>
          <w:tcPr>
            <w:tcW w:w="2180" w:type="dxa"/>
            <w:shd w:val="clear" w:color="auto" w:fill="auto"/>
          </w:tcPr>
          <w:p w:rsidR="00763ED5" w:rsidRPr="00763ED5" w:rsidRDefault="00763ED5" w:rsidP="00763ED5">
            <w:pPr>
              <w:ind w:firstLine="0"/>
            </w:pPr>
            <w:r>
              <w:t>Bowers</w:t>
            </w:r>
          </w:p>
        </w:tc>
      </w:tr>
      <w:tr w:rsidR="00763ED5" w:rsidRPr="00763ED5" w:rsidTr="00892552">
        <w:tc>
          <w:tcPr>
            <w:tcW w:w="2179" w:type="dxa"/>
            <w:shd w:val="clear" w:color="auto" w:fill="auto"/>
          </w:tcPr>
          <w:p w:rsidR="00763ED5" w:rsidRPr="00763ED5" w:rsidRDefault="00763ED5" w:rsidP="00763ED5">
            <w:pPr>
              <w:ind w:firstLine="0"/>
            </w:pPr>
            <w:r>
              <w:t>Bradley</w:t>
            </w:r>
          </w:p>
        </w:tc>
        <w:tc>
          <w:tcPr>
            <w:tcW w:w="2179" w:type="dxa"/>
            <w:shd w:val="clear" w:color="auto" w:fill="auto"/>
          </w:tcPr>
          <w:p w:rsidR="00763ED5" w:rsidRPr="00763ED5" w:rsidRDefault="00763ED5" w:rsidP="00763ED5">
            <w:pPr>
              <w:ind w:firstLine="0"/>
            </w:pPr>
            <w:r>
              <w:t>Brannon</w:t>
            </w:r>
          </w:p>
        </w:tc>
        <w:tc>
          <w:tcPr>
            <w:tcW w:w="2180" w:type="dxa"/>
            <w:shd w:val="clear" w:color="auto" w:fill="auto"/>
          </w:tcPr>
          <w:p w:rsidR="00763ED5" w:rsidRPr="00763ED5" w:rsidRDefault="00763ED5" w:rsidP="00763ED5">
            <w:pPr>
              <w:ind w:firstLine="0"/>
            </w:pPr>
            <w:r>
              <w:t>G. A. Brown</w:t>
            </w:r>
          </w:p>
        </w:tc>
      </w:tr>
      <w:tr w:rsidR="00763ED5" w:rsidRPr="00763ED5" w:rsidTr="00892552">
        <w:tc>
          <w:tcPr>
            <w:tcW w:w="2179" w:type="dxa"/>
            <w:shd w:val="clear" w:color="auto" w:fill="auto"/>
          </w:tcPr>
          <w:p w:rsidR="00763ED5" w:rsidRPr="00763ED5" w:rsidRDefault="00763ED5" w:rsidP="00763ED5">
            <w:pPr>
              <w:ind w:firstLine="0"/>
            </w:pPr>
            <w:r>
              <w:t>R. L. Brown</w:t>
            </w:r>
          </w:p>
        </w:tc>
        <w:tc>
          <w:tcPr>
            <w:tcW w:w="2179" w:type="dxa"/>
            <w:shd w:val="clear" w:color="auto" w:fill="auto"/>
          </w:tcPr>
          <w:p w:rsidR="00763ED5" w:rsidRPr="00763ED5" w:rsidRDefault="00763ED5" w:rsidP="00763ED5">
            <w:pPr>
              <w:ind w:firstLine="0"/>
            </w:pPr>
            <w:r>
              <w:t>Burns</w:t>
            </w:r>
          </w:p>
        </w:tc>
        <w:tc>
          <w:tcPr>
            <w:tcW w:w="2180" w:type="dxa"/>
            <w:shd w:val="clear" w:color="auto" w:fill="auto"/>
          </w:tcPr>
          <w:p w:rsidR="00763ED5" w:rsidRPr="00763ED5" w:rsidRDefault="00763ED5" w:rsidP="00763ED5">
            <w:pPr>
              <w:ind w:firstLine="0"/>
            </w:pPr>
            <w:r>
              <w:t>Chumley</w:t>
            </w:r>
          </w:p>
        </w:tc>
      </w:tr>
      <w:tr w:rsidR="00763ED5" w:rsidRPr="00763ED5" w:rsidTr="00892552">
        <w:tc>
          <w:tcPr>
            <w:tcW w:w="2179" w:type="dxa"/>
            <w:shd w:val="clear" w:color="auto" w:fill="auto"/>
          </w:tcPr>
          <w:p w:rsidR="00763ED5" w:rsidRPr="00763ED5" w:rsidRDefault="00763ED5" w:rsidP="00763ED5">
            <w:pPr>
              <w:ind w:firstLine="0"/>
            </w:pPr>
            <w:r>
              <w:t>Clary</w:t>
            </w:r>
          </w:p>
        </w:tc>
        <w:tc>
          <w:tcPr>
            <w:tcW w:w="2179" w:type="dxa"/>
            <w:shd w:val="clear" w:color="auto" w:fill="auto"/>
          </w:tcPr>
          <w:p w:rsidR="00763ED5" w:rsidRPr="00763ED5" w:rsidRDefault="00763ED5" w:rsidP="00763ED5">
            <w:pPr>
              <w:ind w:firstLine="0"/>
            </w:pPr>
            <w:r>
              <w:t>Clemmons</w:t>
            </w:r>
          </w:p>
        </w:tc>
        <w:tc>
          <w:tcPr>
            <w:tcW w:w="2180" w:type="dxa"/>
            <w:shd w:val="clear" w:color="auto" w:fill="auto"/>
          </w:tcPr>
          <w:p w:rsidR="00763ED5" w:rsidRPr="00763ED5" w:rsidRDefault="00763ED5" w:rsidP="00763ED5">
            <w:pPr>
              <w:ind w:firstLine="0"/>
            </w:pPr>
            <w:r>
              <w:t>Cole</w:t>
            </w:r>
          </w:p>
        </w:tc>
      </w:tr>
      <w:tr w:rsidR="00763ED5" w:rsidRPr="00763ED5" w:rsidTr="00892552">
        <w:tc>
          <w:tcPr>
            <w:tcW w:w="2179" w:type="dxa"/>
            <w:shd w:val="clear" w:color="auto" w:fill="auto"/>
          </w:tcPr>
          <w:p w:rsidR="00763ED5" w:rsidRPr="00763ED5" w:rsidRDefault="00763ED5" w:rsidP="00763ED5">
            <w:pPr>
              <w:ind w:firstLine="0"/>
            </w:pPr>
            <w:r>
              <w:t>Collins</w:t>
            </w:r>
          </w:p>
        </w:tc>
        <w:tc>
          <w:tcPr>
            <w:tcW w:w="2179" w:type="dxa"/>
            <w:shd w:val="clear" w:color="auto" w:fill="auto"/>
          </w:tcPr>
          <w:p w:rsidR="00763ED5" w:rsidRPr="00763ED5" w:rsidRDefault="00763ED5" w:rsidP="00763ED5">
            <w:pPr>
              <w:ind w:firstLine="0"/>
            </w:pPr>
            <w:r>
              <w:t>Corley</w:t>
            </w:r>
          </w:p>
        </w:tc>
        <w:tc>
          <w:tcPr>
            <w:tcW w:w="2180" w:type="dxa"/>
            <w:shd w:val="clear" w:color="auto" w:fill="auto"/>
          </w:tcPr>
          <w:p w:rsidR="00763ED5" w:rsidRPr="00763ED5" w:rsidRDefault="00763ED5" w:rsidP="00763ED5">
            <w:pPr>
              <w:ind w:firstLine="0"/>
            </w:pPr>
            <w:r>
              <w:t>Crosby</w:t>
            </w:r>
          </w:p>
        </w:tc>
      </w:tr>
      <w:tr w:rsidR="00763ED5" w:rsidRPr="00763ED5" w:rsidTr="00892552">
        <w:tc>
          <w:tcPr>
            <w:tcW w:w="2179" w:type="dxa"/>
            <w:shd w:val="clear" w:color="auto" w:fill="auto"/>
          </w:tcPr>
          <w:p w:rsidR="00763ED5" w:rsidRPr="00763ED5" w:rsidRDefault="00763ED5" w:rsidP="00763ED5">
            <w:pPr>
              <w:ind w:firstLine="0"/>
            </w:pPr>
            <w:r>
              <w:t>Daning</w:t>
            </w:r>
          </w:p>
        </w:tc>
        <w:tc>
          <w:tcPr>
            <w:tcW w:w="2179" w:type="dxa"/>
            <w:shd w:val="clear" w:color="auto" w:fill="auto"/>
          </w:tcPr>
          <w:p w:rsidR="00763ED5" w:rsidRPr="00763ED5" w:rsidRDefault="00763ED5" w:rsidP="00763ED5">
            <w:pPr>
              <w:ind w:firstLine="0"/>
            </w:pPr>
            <w:r>
              <w:t>Delleney</w:t>
            </w:r>
          </w:p>
        </w:tc>
        <w:tc>
          <w:tcPr>
            <w:tcW w:w="2180" w:type="dxa"/>
            <w:shd w:val="clear" w:color="auto" w:fill="auto"/>
          </w:tcPr>
          <w:p w:rsidR="00763ED5" w:rsidRPr="00763ED5" w:rsidRDefault="00763ED5" w:rsidP="00763ED5">
            <w:pPr>
              <w:ind w:firstLine="0"/>
            </w:pPr>
            <w:r>
              <w:t>Dillard</w:t>
            </w:r>
          </w:p>
        </w:tc>
      </w:tr>
      <w:tr w:rsidR="00763ED5" w:rsidRPr="00763ED5" w:rsidTr="00892552">
        <w:tc>
          <w:tcPr>
            <w:tcW w:w="2179" w:type="dxa"/>
            <w:shd w:val="clear" w:color="auto" w:fill="auto"/>
          </w:tcPr>
          <w:p w:rsidR="00763ED5" w:rsidRPr="00763ED5" w:rsidRDefault="00763ED5" w:rsidP="00763ED5">
            <w:pPr>
              <w:ind w:firstLine="0"/>
            </w:pPr>
            <w:r>
              <w:t>Douglas</w:t>
            </w:r>
          </w:p>
        </w:tc>
        <w:tc>
          <w:tcPr>
            <w:tcW w:w="2179" w:type="dxa"/>
            <w:shd w:val="clear" w:color="auto" w:fill="auto"/>
          </w:tcPr>
          <w:p w:rsidR="00763ED5" w:rsidRPr="00763ED5" w:rsidRDefault="00763ED5" w:rsidP="00763ED5">
            <w:pPr>
              <w:ind w:firstLine="0"/>
            </w:pPr>
            <w:r>
              <w:t>Duckworth</w:t>
            </w:r>
          </w:p>
        </w:tc>
        <w:tc>
          <w:tcPr>
            <w:tcW w:w="2180" w:type="dxa"/>
            <w:shd w:val="clear" w:color="auto" w:fill="auto"/>
          </w:tcPr>
          <w:p w:rsidR="00763ED5" w:rsidRPr="00763ED5" w:rsidRDefault="00763ED5" w:rsidP="00763ED5">
            <w:pPr>
              <w:ind w:firstLine="0"/>
            </w:pPr>
            <w:r>
              <w:t>Erickson</w:t>
            </w:r>
          </w:p>
        </w:tc>
      </w:tr>
      <w:tr w:rsidR="00763ED5" w:rsidRPr="00763ED5" w:rsidTr="00892552">
        <w:tc>
          <w:tcPr>
            <w:tcW w:w="2179" w:type="dxa"/>
            <w:shd w:val="clear" w:color="auto" w:fill="auto"/>
          </w:tcPr>
          <w:p w:rsidR="00763ED5" w:rsidRPr="00763ED5" w:rsidRDefault="00763ED5" w:rsidP="00763ED5">
            <w:pPr>
              <w:ind w:firstLine="0"/>
            </w:pPr>
            <w:r>
              <w:t>Felder</w:t>
            </w:r>
          </w:p>
        </w:tc>
        <w:tc>
          <w:tcPr>
            <w:tcW w:w="2179" w:type="dxa"/>
            <w:shd w:val="clear" w:color="auto" w:fill="auto"/>
          </w:tcPr>
          <w:p w:rsidR="00763ED5" w:rsidRPr="00763ED5" w:rsidRDefault="00763ED5" w:rsidP="00763ED5">
            <w:pPr>
              <w:ind w:firstLine="0"/>
            </w:pPr>
            <w:r>
              <w:t>Forrester</w:t>
            </w:r>
          </w:p>
        </w:tc>
        <w:tc>
          <w:tcPr>
            <w:tcW w:w="2180" w:type="dxa"/>
            <w:shd w:val="clear" w:color="auto" w:fill="auto"/>
          </w:tcPr>
          <w:p w:rsidR="00763ED5" w:rsidRPr="00763ED5" w:rsidRDefault="00763ED5" w:rsidP="00763ED5">
            <w:pPr>
              <w:ind w:firstLine="0"/>
            </w:pPr>
            <w:r>
              <w:t>Fry</w:t>
            </w:r>
          </w:p>
        </w:tc>
      </w:tr>
      <w:tr w:rsidR="00763ED5" w:rsidRPr="00763ED5" w:rsidTr="00892552">
        <w:tc>
          <w:tcPr>
            <w:tcW w:w="2179" w:type="dxa"/>
            <w:shd w:val="clear" w:color="auto" w:fill="auto"/>
          </w:tcPr>
          <w:p w:rsidR="00763ED5" w:rsidRPr="00763ED5" w:rsidRDefault="00763ED5" w:rsidP="00763ED5">
            <w:pPr>
              <w:ind w:firstLine="0"/>
            </w:pPr>
            <w:r>
              <w:t>Funderburk</w:t>
            </w:r>
          </w:p>
        </w:tc>
        <w:tc>
          <w:tcPr>
            <w:tcW w:w="2179" w:type="dxa"/>
            <w:shd w:val="clear" w:color="auto" w:fill="auto"/>
          </w:tcPr>
          <w:p w:rsidR="00763ED5" w:rsidRPr="00763ED5" w:rsidRDefault="00763ED5" w:rsidP="00763ED5">
            <w:pPr>
              <w:ind w:firstLine="0"/>
            </w:pPr>
            <w:r>
              <w:t>Gagnon</w:t>
            </w:r>
          </w:p>
        </w:tc>
        <w:tc>
          <w:tcPr>
            <w:tcW w:w="2180" w:type="dxa"/>
            <w:shd w:val="clear" w:color="auto" w:fill="auto"/>
          </w:tcPr>
          <w:p w:rsidR="00763ED5" w:rsidRPr="00763ED5" w:rsidRDefault="00763ED5" w:rsidP="00763ED5">
            <w:pPr>
              <w:ind w:firstLine="0"/>
            </w:pPr>
            <w:r>
              <w:t>Gambrell</w:t>
            </w:r>
          </w:p>
        </w:tc>
      </w:tr>
      <w:tr w:rsidR="00763ED5" w:rsidRPr="00763ED5" w:rsidTr="00892552">
        <w:tc>
          <w:tcPr>
            <w:tcW w:w="2179" w:type="dxa"/>
            <w:shd w:val="clear" w:color="auto" w:fill="auto"/>
          </w:tcPr>
          <w:p w:rsidR="00763ED5" w:rsidRPr="00763ED5" w:rsidRDefault="00763ED5" w:rsidP="00763ED5">
            <w:pPr>
              <w:ind w:firstLine="0"/>
            </w:pPr>
            <w:r>
              <w:t>George</w:t>
            </w:r>
          </w:p>
        </w:tc>
        <w:tc>
          <w:tcPr>
            <w:tcW w:w="2179" w:type="dxa"/>
            <w:shd w:val="clear" w:color="auto" w:fill="auto"/>
          </w:tcPr>
          <w:p w:rsidR="00763ED5" w:rsidRPr="00763ED5" w:rsidRDefault="00763ED5" w:rsidP="00763ED5">
            <w:pPr>
              <w:ind w:firstLine="0"/>
            </w:pPr>
            <w:r>
              <w:t>Goldfinch</w:t>
            </w:r>
          </w:p>
        </w:tc>
        <w:tc>
          <w:tcPr>
            <w:tcW w:w="2180" w:type="dxa"/>
            <w:shd w:val="clear" w:color="auto" w:fill="auto"/>
          </w:tcPr>
          <w:p w:rsidR="00763ED5" w:rsidRPr="00763ED5" w:rsidRDefault="00763ED5" w:rsidP="00763ED5">
            <w:pPr>
              <w:ind w:firstLine="0"/>
            </w:pPr>
            <w:r>
              <w:t>Govan</w:t>
            </w:r>
          </w:p>
        </w:tc>
      </w:tr>
      <w:tr w:rsidR="00763ED5" w:rsidRPr="00763ED5" w:rsidTr="00892552">
        <w:tc>
          <w:tcPr>
            <w:tcW w:w="2179" w:type="dxa"/>
            <w:shd w:val="clear" w:color="auto" w:fill="auto"/>
          </w:tcPr>
          <w:p w:rsidR="00763ED5" w:rsidRPr="00763ED5" w:rsidRDefault="00763ED5" w:rsidP="00763ED5">
            <w:pPr>
              <w:ind w:firstLine="0"/>
            </w:pPr>
            <w:r>
              <w:lastRenderedPageBreak/>
              <w:t>Hamilton</w:t>
            </w:r>
          </w:p>
        </w:tc>
        <w:tc>
          <w:tcPr>
            <w:tcW w:w="2179" w:type="dxa"/>
            <w:shd w:val="clear" w:color="auto" w:fill="auto"/>
          </w:tcPr>
          <w:p w:rsidR="00763ED5" w:rsidRPr="00763ED5" w:rsidRDefault="00763ED5" w:rsidP="00763ED5">
            <w:pPr>
              <w:ind w:firstLine="0"/>
            </w:pPr>
            <w:r>
              <w:t>Hardee</w:t>
            </w:r>
          </w:p>
        </w:tc>
        <w:tc>
          <w:tcPr>
            <w:tcW w:w="2180" w:type="dxa"/>
            <w:shd w:val="clear" w:color="auto" w:fill="auto"/>
          </w:tcPr>
          <w:p w:rsidR="00763ED5" w:rsidRPr="00763ED5" w:rsidRDefault="00763ED5" w:rsidP="00763ED5">
            <w:pPr>
              <w:ind w:firstLine="0"/>
            </w:pPr>
            <w:r>
              <w:t>Hart</w:t>
            </w:r>
          </w:p>
        </w:tc>
      </w:tr>
      <w:tr w:rsidR="00763ED5" w:rsidRPr="00763ED5" w:rsidTr="00892552">
        <w:tc>
          <w:tcPr>
            <w:tcW w:w="2179" w:type="dxa"/>
            <w:shd w:val="clear" w:color="auto" w:fill="auto"/>
          </w:tcPr>
          <w:p w:rsidR="00763ED5" w:rsidRPr="00763ED5" w:rsidRDefault="00763ED5" w:rsidP="00763ED5">
            <w:pPr>
              <w:ind w:firstLine="0"/>
            </w:pPr>
            <w:r>
              <w:t>Hayes</w:t>
            </w:r>
          </w:p>
        </w:tc>
        <w:tc>
          <w:tcPr>
            <w:tcW w:w="2179" w:type="dxa"/>
            <w:shd w:val="clear" w:color="auto" w:fill="auto"/>
          </w:tcPr>
          <w:p w:rsidR="00763ED5" w:rsidRPr="00763ED5" w:rsidRDefault="00763ED5" w:rsidP="00763ED5">
            <w:pPr>
              <w:ind w:firstLine="0"/>
            </w:pPr>
            <w:r>
              <w:t>Henderson</w:t>
            </w:r>
          </w:p>
        </w:tc>
        <w:tc>
          <w:tcPr>
            <w:tcW w:w="2180" w:type="dxa"/>
            <w:shd w:val="clear" w:color="auto" w:fill="auto"/>
          </w:tcPr>
          <w:p w:rsidR="00763ED5" w:rsidRPr="00763ED5" w:rsidRDefault="00763ED5" w:rsidP="00763ED5">
            <w:pPr>
              <w:ind w:firstLine="0"/>
            </w:pPr>
            <w:r>
              <w:t>Henegan</w:t>
            </w:r>
          </w:p>
        </w:tc>
      </w:tr>
      <w:tr w:rsidR="00763ED5" w:rsidRPr="00763ED5" w:rsidTr="00892552">
        <w:tc>
          <w:tcPr>
            <w:tcW w:w="2179" w:type="dxa"/>
            <w:shd w:val="clear" w:color="auto" w:fill="auto"/>
          </w:tcPr>
          <w:p w:rsidR="00763ED5" w:rsidRPr="00763ED5" w:rsidRDefault="00763ED5" w:rsidP="00763ED5">
            <w:pPr>
              <w:ind w:firstLine="0"/>
            </w:pPr>
            <w:r>
              <w:t>Herbkersman</w:t>
            </w:r>
          </w:p>
        </w:tc>
        <w:tc>
          <w:tcPr>
            <w:tcW w:w="2179" w:type="dxa"/>
            <w:shd w:val="clear" w:color="auto" w:fill="auto"/>
          </w:tcPr>
          <w:p w:rsidR="00763ED5" w:rsidRPr="00763ED5" w:rsidRDefault="00763ED5" w:rsidP="00763ED5">
            <w:pPr>
              <w:ind w:firstLine="0"/>
            </w:pPr>
            <w:r>
              <w:t>Hill</w:t>
            </w:r>
          </w:p>
        </w:tc>
        <w:tc>
          <w:tcPr>
            <w:tcW w:w="2180" w:type="dxa"/>
            <w:shd w:val="clear" w:color="auto" w:fill="auto"/>
          </w:tcPr>
          <w:p w:rsidR="00763ED5" w:rsidRPr="00763ED5" w:rsidRDefault="00763ED5" w:rsidP="00763ED5">
            <w:pPr>
              <w:ind w:firstLine="0"/>
            </w:pPr>
            <w:r>
              <w:t>Hiott</w:t>
            </w:r>
          </w:p>
        </w:tc>
      </w:tr>
      <w:tr w:rsidR="00763ED5" w:rsidRPr="00763ED5" w:rsidTr="00892552">
        <w:tc>
          <w:tcPr>
            <w:tcW w:w="2179" w:type="dxa"/>
            <w:shd w:val="clear" w:color="auto" w:fill="auto"/>
          </w:tcPr>
          <w:p w:rsidR="00763ED5" w:rsidRPr="00763ED5" w:rsidRDefault="00763ED5" w:rsidP="00763ED5">
            <w:pPr>
              <w:ind w:firstLine="0"/>
            </w:pPr>
            <w:r>
              <w:t>Hixon</w:t>
            </w:r>
          </w:p>
        </w:tc>
        <w:tc>
          <w:tcPr>
            <w:tcW w:w="2179" w:type="dxa"/>
            <w:shd w:val="clear" w:color="auto" w:fill="auto"/>
          </w:tcPr>
          <w:p w:rsidR="00763ED5" w:rsidRPr="00763ED5" w:rsidRDefault="00763ED5" w:rsidP="00763ED5">
            <w:pPr>
              <w:ind w:firstLine="0"/>
            </w:pPr>
            <w:r>
              <w:t>Hodges</w:t>
            </w:r>
          </w:p>
        </w:tc>
        <w:tc>
          <w:tcPr>
            <w:tcW w:w="2180" w:type="dxa"/>
            <w:shd w:val="clear" w:color="auto" w:fill="auto"/>
          </w:tcPr>
          <w:p w:rsidR="00763ED5" w:rsidRPr="00763ED5" w:rsidRDefault="00763ED5" w:rsidP="00763ED5">
            <w:pPr>
              <w:ind w:firstLine="0"/>
            </w:pPr>
            <w:r>
              <w:t>Horne</w:t>
            </w:r>
          </w:p>
        </w:tc>
      </w:tr>
      <w:tr w:rsidR="00763ED5" w:rsidRPr="00763ED5" w:rsidTr="00892552">
        <w:tc>
          <w:tcPr>
            <w:tcW w:w="2179" w:type="dxa"/>
            <w:shd w:val="clear" w:color="auto" w:fill="auto"/>
          </w:tcPr>
          <w:p w:rsidR="00763ED5" w:rsidRPr="00763ED5" w:rsidRDefault="00763ED5" w:rsidP="00763ED5">
            <w:pPr>
              <w:ind w:firstLine="0"/>
            </w:pPr>
            <w:r>
              <w:t>Hosey</w:t>
            </w:r>
          </w:p>
        </w:tc>
        <w:tc>
          <w:tcPr>
            <w:tcW w:w="2179" w:type="dxa"/>
            <w:shd w:val="clear" w:color="auto" w:fill="auto"/>
          </w:tcPr>
          <w:p w:rsidR="00763ED5" w:rsidRPr="00763ED5" w:rsidRDefault="00763ED5" w:rsidP="00763ED5">
            <w:pPr>
              <w:ind w:firstLine="0"/>
            </w:pPr>
            <w:r>
              <w:t>Huggins</w:t>
            </w:r>
          </w:p>
        </w:tc>
        <w:tc>
          <w:tcPr>
            <w:tcW w:w="2180" w:type="dxa"/>
            <w:shd w:val="clear" w:color="auto" w:fill="auto"/>
          </w:tcPr>
          <w:p w:rsidR="00763ED5" w:rsidRPr="00763ED5" w:rsidRDefault="00763ED5" w:rsidP="00763ED5">
            <w:pPr>
              <w:ind w:firstLine="0"/>
            </w:pPr>
            <w:r>
              <w:t>Jefferson</w:t>
            </w:r>
          </w:p>
        </w:tc>
      </w:tr>
      <w:tr w:rsidR="00763ED5" w:rsidRPr="00763ED5" w:rsidTr="00892552">
        <w:tc>
          <w:tcPr>
            <w:tcW w:w="2179" w:type="dxa"/>
            <w:shd w:val="clear" w:color="auto" w:fill="auto"/>
          </w:tcPr>
          <w:p w:rsidR="00763ED5" w:rsidRPr="00763ED5" w:rsidRDefault="00763ED5" w:rsidP="00763ED5">
            <w:pPr>
              <w:ind w:firstLine="0"/>
            </w:pPr>
            <w:r>
              <w:t>Johnson</w:t>
            </w:r>
          </w:p>
        </w:tc>
        <w:tc>
          <w:tcPr>
            <w:tcW w:w="2179" w:type="dxa"/>
            <w:shd w:val="clear" w:color="auto" w:fill="auto"/>
          </w:tcPr>
          <w:p w:rsidR="00763ED5" w:rsidRPr="00763ED5" w:rsidRDefault="00763ED5" w:rsidP="00763ED5">
            <w:pPr>
              <w:ind w:firstLine="0"/>
            </w:pPr>
            <w:r>
              <w:t>Jordan</w:t>
            </w:r>
          </w:p>
        </w:tc>
        <w:tc>
          <w:tcPr>
            <w:tcW w:w="2180" w:type="dxa"/>
            <w:shd w:val="clear" w:color="auto" w:fill="auto"/>
          </w:tcPr>
          <w:p w:rsidR="00763ED5" w:rsidRPr="00763ED5" w:rsidRDefault="00763ED5" w:rsidP="00763ED5">
            <w:pPr>
              <w:ind w:firstLine="0"/>
            </w:pPr>
            <w:r>
              <w:t>Kennedy</w:t>
            </w:r>
          </w:p>
        </w:tc>
      </w:tr>
      <w:tr w:rsidR="00763ED5" w:rsidRPr="00763ED5" w:rsidTr="00892552">
        <w:tc>
          <w:tcPr>
            <w:tcW w:w="2179" w:type="dxa"/>
            <w:shd w:val="clear" w:color="auto" w:fill="auto"/>
          </w:tcPr>
          <w:p w:rsidR="00763ED5" w:rsidRPr="00763ED5" w:rsidRDefault="00763ED5" w:rsidP="00763ED5">
            <w:pPr>
              <w:ind w:firstLine="0"/>
            </w:pPr>
            <w:r>
              <w:t>Kirby</w:t>
            </w:r>
          </w:p>
        </w:tc>
        <w:tc>
          <w:tcPr>
            <w:tcW w:w="2179" w:type="dxa"/>
            <w:shd w:val="clear" w:color="auto" w:fill="auto"/>
          </w:tcPr>
          <w:p w:rsidR="00763ED5" w:rsidRPr="00763ED5" w:rsidRDefault="00763ED5" w:rsidP="00763ED5">
            <w:pPr>
              <w:ind w:firstLine="0"/>
            </w:pPr>
            <w:r>
              <w:t>Loftis</w:t>
            </w:r>
          </w:p>
        </w:tc>
        <w:tc>
          <w:tcPr>
            <w:tcW w:w="2180" w:type="dxa"/>
            <w:shd w:val="clear" w:color="auto" w:fill="auto"/>
          </w:tcPr>
          <w:p w:rsidR="00763ED5" w:rsidRPr="00763ED5" w:rsidRDefault="00763ED5" w:rsidP="00763ED5">
            <w:pPr>
              <w:ind w:firstLine="0"/>
            </w:pPr>
            <w:r>
              <w:t>Long</w:t>
            </w:r>
          </w:p>
        </w:tc>
      </w:tr>
      <w:tr w:rsidR="00763ED5" w:rsidRPr="00763ED5" w:rsidTr="00892552">
        <w:tc>
          <w:tcPr>
            <w:tcW w:w="2179" w:type="dxa"/>
            <w:shd w:val="clear" w:color="auto" w:fill="auto"/>
          </w:tcPr>
          <w:p w:rsidR="00763ED5" w:rsidRPr="00763ED5" w:rsidRDefault="00763ED5" w:rsidP="00763ED5">
            <w:pPr>
              <w:ind w:firstLine="0"/>
            </w:pPr>
            <w:r>
              <w:t>Lowe</w:t>
            </w:r>
          </w:p>
        </w:tc>
        <w:tc>
          <w:tcPr>
            <w:tcW w:w="2179" w:type="dxa"/>
            <w:shd w:val="clear" w:color="auto" w:fill="auto"/>
          </w:tcPr>
          <w:p w:rsidR="00763ED5" w:rsidRPr="00763ED5" w:rsidRDefault="00763ED5" w:rsidP="00763ED5">
            <w:pPr>
              <w:ind w:firstLine="0"/>
            </w:pPr>
            <w:r>
              <w:t>Lucas</w:t>
            </w:r>
          </w:p>
        </w:tc>
        <w:tc>
          <w:tcPr>
            <w:tcW w:w="2180" w:type="dxa"/>
            <w:shd w:val="clear" w:color="auto" w:fill="auto"/>
          </w:tcPr>
          <w:p w:rsidR="00763ED5" w:rsidRPr="00763ED5" w:rsidRDefault="00763ED5" w:rsidP="00763ED5">
            <w:pPr>
              <w:ind w:firstLine="0"/>
            </w:pPr>
            <w:r>
              <w:t>Mack</w:t>
            </w:r>
          </w:p>
        </w:tc>
      </w:tr>
      <w:tr w:rsidR="00763ED5" w:rsidRPr="00763ED5" w:rsidTr="00892552">
        <w:tc>
          <w:tcPr>
            <w:tcW w:w="2179" w:type="dxa"/>
            <w:shd w:val="clear" w:color="auto" w:fill="auto"/>
          </w:tcPr>
          <w:p w:rsidR="00763ED5" w:rsidRPr="00763ED5" w:rsidRDefault="00763ED5" w:rsidP="00763ED5">
            <w:pPr>
              <w:ind w:firstLine="0"/>
            </w:pPr>
            <w:r>
              <w:t>McCoy</w:t>
            </w:r>
          </w:p>
        </w:tc>
        <w:tc>
          <w:tcPr>
            <w:tcW w:w="2179" w:type="dxa"/>
            <w:shd w:val="clear" w:color="auto" w:fill="auto"/>
          </w:tcPr>
          <w:p w:rsidR="00763ED5" w:rsidRPr="00763ED5" w:rsidRDefault="00763ED5" w:rsidP="00763ED5">
            <w:pPr>
              <w:ind w:firstLine="0"/>
            </w:pPr>
            <w:r>
              <w:t>McEachern</w:t>
            </w:r>
          </w:p>
        </w:tc>
        <w:tc>
          <w:tcPr>
            <w:tcW w:w="2180" w:type="dxa"/>
            <w:shd w:val="clear" w:color="auto" w:fill="auto"/>
          </w:tcPr>
          <w:p w:rsidR="00763ED5" w:rsidRPr="00763ED5" w:rsidRDefault="00763ED5" w:rsidP="00763ED5">
            <w:pPr>
              <w:ind w:firstLine="0"/>
            </w:pPr>
            <w:r>
              <w:t>McKnight</w:t>
            </w:r>
          </w:p>
        </w:tc>
      </w:tr>
      <w:tr w:rsidR="00763ED5" w:rsidRPr="00763ED5" w:rsidTr="00892552">
        <w:tc>
          <w:tcPr>
            <w:tcW w:w="2179" w:type="dxa"/>
            <w:shd w:val="clear" w:color="auto" w:fill="auto"/>
          </w:tcPr>
          <w:p w:rsidR="00763ED5" w:rsidRPr="00763ED5" w:rsidRDefault="00763ED5" w:rsidP="00763ED5">
            <w:pPr>
              <w:ind w:firstLine="0"/>
            </w:pPr>
            <w:r>
              <w:t>W. J. McLeod</w:t>
            </w:r>
          </w:p>
        </w:tc>
        <w:tc>
          <w:tcPr>
            <w:tcW w:w="2179" w:type="dxa"/>
            <w:shd w:val="clear" w:color="auto" w:fill="auto"/>
          </w:tcPr>
          <w:p w:rsidR="00763ED5" w:rsidRPr="00763ED5" w:rsidRDefault="00763ED5" w:rsidP="00763ED5">
            <w:pPr>
              <w:ind w:firstLine="0"/>
            </w:pPr>
            <w:r>
              <w:t>Mitchell</w:t>
            </w:r>
          </w:p>
        </w:tc>
        <w:tc>
          <w:tcPr>
            <w:tcW w:w="2180" w:type="dxa"/>
            <w:shd w:val="clear" w:color="auto" w:fill="auto"/>
          </w:tcPr>
          <w:p w:rsidR="00763ED5" w:rsidRPr="00763ED5" w:rsidRDefault="00763ED5" w:rsidP="00763ED5">
            <w:pPr>
              <w:ind w:firstLine="0"/>
            </w:pPr>
            <w:r>
              <w:t>D. C. Moss</w:t>
            </w:r>
          </w:p>
        </w:tc>
      </w:tr>
      <w:tr w:rsidR="00763ED5" w:rsidRPr="00763ED5" w:rsidTr="00892552">
        <w:tc>
          <w:tcPr>
            <w:tcW w:w="2179" w:type="dxa"/>
            <w:shd w:val="clear" w:color="auto" w:fill="auto"/>
          </w:tcPr>
          <w:p w:rsidR="00763ED5" w:rsidRPr="00763ED5" w:rsidRDefault="00763ED5" w:rsidP="00763ED5">
            <w:pPr>
              <w:ind w:firstLine="0"/>
            </w:pPr>
            <w:r>
              <w:t>V. S. Moss</w:t>
            </w:r>
          </w:p>
        </w:tc>
        <w:tc>
          <w:tcPr>
            <w:tcW w:w="2179" w:type="dxa"/>
            <w:shd w:val="clear" w:color="auto" w:fill="auto"/>
          </w:tcPr>
          <w:p w:rsidR="00763ED5" w:rsidRPr="00763ED5" w:rsidRDefault="00763ED5" w:rsidP="00763ED5">
            <w:pPr>
              <w:ind w:firstLine="0"/>
            </w:pPr>
            <w:r>
              <w:t>Murphy</w:t>
            </w:r>
          </w:p>
        </w:tc>
        <w:tc>
          <w:tcPr>
            <w:tcW w:w="2180" w:type="dxa"/>
            <w:shd w:val="clear" w:color="auto" w:fill="auto"/>
          </w:tcPr>
          <w:p w:rsidR="00763ED5" w:rsidRPr="00763ED5" w:rsidRDefault="00763ED5" w:rsidP="00763ED5">
            <w:pPr>
              <w:ind w:firstLine="0"/>
            </w:pPr>
            <w:r>
              <w:t>Nanney</w:t>
            </w:r>
          </w:p>
        </w:tc>
      </w:tr>
      <w:tr w:rsidR="00763ED5" w:rsidRPr="00763ED5" w:rsidTr="00892552">
        <w:tc>
          <w:tcPr>
            <w:tcW w:w="2179" w:type="dxa"/>
            <w:shd w:val="clear" w:color="auto" w:fill="auto"/>
          </w:tcPr>
          <w:p w:rsidR="00763ED5" w:rsidRPr="00763ED5" w:rsidRDefault="00763ED5" w:rsidP="00763ED5">
            <w:pPr>
              <w:ind w:firstLine="0"/>
            </w:pPr>
            <w:r>
              <w:t>Neal</w:t>
            </w:r>
          </w:p>
        </w:tc>
        <w:tc>
          <w:tcPr>
            <w:tcW w:w="2179" w:type="dxa"/>
            <w:shd w:val="clear" w:color="auto" w:fill="auto"/>
          </w:tcPr>
          <w:p w:rsidR="00763ED5" w:rsidRPr="00763ED5" w:rsidRDefault="00763ED5" w:rsidP="00763ED5">
            <w:pPr>
              <w:ind w:firstLine="0"/>
            </w:pPr>
            <w:r>
              <w:t>Newton</w:t>
            </w:r>
          </w:p>
        </w:tc>
        <w:tc>
          <w:tcPr>
            <w:tcW w:w="2180" w:type="dxa"/>
            <w:shd w:val="clear" w:color="auto" w:fill="auto"/>
          </w:tcPr>
          <w:p w:rsidR="00763ED5" w:rsidRPr="00763ED5" w:rsidRDefault="00763ED5" w:rsidP="00763ED5">
            <w:pPr>
              <w:ind w:firstLine="0"/>
            </w:pPr>
            <w:r>
              <w:t>Norman</w:t>
            </w:r>
          </w:p>
        </w:tc>
      </w:tr>
      <w:tr w:rsidR="00763ED5" w:rsidRPr="00763ED5" w:rsidTr="00892552">
        <w:tc>
          <w:tcPr>
            <w:tcW w:w="2179" w:type="dxa"/>
            <w:shd w:val="clear" w:color="auto" w:fill="auto"/>
          </w:tcPr>
          <w:p w:rsidR="00763ED5" w:rsidRPr="00763ED5" w:rsidRDefault="00763ED5" w:rsidP="00763ED5">
            <w:pPr>
              <w:ind w:firstLine="0"/>
            </w:pPr>
            <w:r>
              <w:t>Norrell</w:t>
            </w:r>
          </w:p>
        </w:tc>
        <w:tc>
          <w:tcPr>
            <w:tcW w:w="2179" w:type="dxa"/>
            <w:shd w:val="clear" w:color="auto" w:fill="auto"/>
          </w:tcPr>
          <w:p w:rsidR="00763ED5" w:rsidRPr="00763ED5" w:rsidRDefault="00763ED5" w:rsidP="00763ED5">
            <w:pPr>
              <w:ind w:firstLine="0"/>
            </w:pPr>
            <w:r>
              <w:t>Ott</w:t>
            </w:r>
          </w:p>
        </w:tc>
        <w:tc>
          <w:tcPr>
            <w:tcW w:w="2180" w:type="dxa"/>
            <w:shd w:val="clear" w:color="auto" w:fill="auto"/>
          </w:tcPr>
          <w:p w:rsidR="00763ED5" w:rsidRPr="00763ED5" w:rsidRDefault="00763ED5" w:rsidP="00763ED5">
            <w:pPr>
              <w:ind w:firstLine="0"/>
            </w:pPr>
            <w:r>
              <w:t>Parks</w:t>
            </w:r>
          </w:p>
        </w:tc>
      </w:tr>
      <w:tr w:rsidR="00763ED5" w:rsidRPr="00763ED5" w:rsidTr="00892552">
        <w:tc>
          <w:tcPr>
            <w:tcW w:w="2179" w:type="dxa"/>
            <w:shd w:val="clear" w:color="auto" w:fill="auto"/>
          </w:tcPr>
          <w:p w:rsidR="00763ED5" w:rsidRPr="00763ED5" w:rsidRDefault="00763ED5" w:rsidP="00763ED5">
            <w:pPr>
              <w:ind w:firstLine="0"/>
            </w:pPr>
            <w:r>
              <w:t>Pitts</w:t>
            </w:r>
          </w:p>
        </w:tc>
        <w:tc>
          <w:tcPr>
            <w:tcW w:w="2179" w:type="dxa"/>
            <w:shd w:val="clear" w:color="auto" w:fill="auto"/>
          </w:tcPr>
          <w:p w:rsidR="00763ED5" w:rsidRPr="00763ED5" w:rsidRDefault="00763ED5" w:rsidP="00763ED5">
            <w:pPr>
              <w:ind w:firstLine="0"/>
            </w:pPr>
            <w:r>
              <w:t>Pope</w:t>
            </w:r>
          </w:p>
        </w:tc>
        <w:tc>
          <w:tcPr>
            <w:tcW w:w="2180" w:type="dxa"/>
            <w:shd w:val="clear" w:color="auto" w:fill="auto"/>
          </w:tcPr>
          <w:p w:rsidR="00763ED5" w:rsidRPr="00763ED5" w:rsidRDefault="00763ED5" w:rsidP="00763ED5">
            <w:pPr>
              <w:ind w:firstLine="0"/>
            </w:pPr>
            <w:r>
              <w:t>Putnam</w:t>
            </w:r>
          </w:p>
        </w:tc>
      </w:tr>
      <w:tr w:rsidR="00763ED5" w:rsidRPr="00763ED5" w:rsidTr="00892552">
        <w:tc>
          <w:tcPr>
            <w:tcW w:w="2179" w:type="dxa"/>
            <w:shd w:val="clear" w:color="auto" w:fill="auto"/>
          </w:tcPr>
          <w:p w:rsidR="00763ED5" w:rsidRPr="00763ED5" w:rsidRDefault="00763ED5" w:rsidP="00763ED5">
            <w:pPr>
              <w:ind w:firstLine="0"/>
            </w:pPr>
            <w:r>
              <w:t>Quinn</w:t>
            </w:r>
          </w:p>
        </w:tc>
        <w:tc>
          <w:tcPr>
            <w:tcW w:w="2179" w:type="dxa"/>
            <w:shd w:val="clear" w:color="auto" w:fill="auto"/>
          </w:tcPr>
          <w:p w:rsidR="00763ED5" w:rsidRPr="00763ED5" w:rsidRDefault="00763ED5" w:rsidP="00763ED5">
            <w:pPr>
              <w:ind w:firstLine="0"/>
            </w:pPr>
            <w:r>
              <w:t>Ridgeway</w:t>
            </w:r>
          </w:p>
        </w:tc>
        <w:tc>
          <w:tcPr>
            <w:tcW w:w="2180" w:type="dxa"/>
            <w:shd w:val="clear" w:color="auto" w:fill="auto"/>
          </w:tcPr>
          <w:p w:rsidR="00763ED5" w:rsidRPr="00763ED5" w:rsidRDefault="00763ED5" w:rsidP="00763ED5">
            <w:pPr>
              <w:ind w:firstLine="0"/>
            </w:pPr>
            <w:r>
              <w:t>Riley</w:t>
            </w:r>
          </w:p>
        </w:tc>
      </w:tr>
      <w:tr w:rsidR="00763ED5" w:rsidRPr="00763ED5" w:rsidTr="00892552">
        <w:tc>
          <w:tcPr>
            <w:tcW w:w="2179" w:type="dxa"/>
            <w:shd w:val="clear" w:color="auto" w:fill="auto"/>
          </w:tcPr>
          <w:p w:rsidR="00763ED5" w:rsidRPr="00763ED5" w:rsidRDefault="00763ED5" w:rsidP="00763ED5">
            <w:pPr>
              <w:ind w:firstLine="0"/>
            </w:pPr>
            <w:r>
              <w:t>Rivers</w:t>
            </w:r>
          </w:p>
        </w:tc>
        <w:tc>
          <w:tcPr>
            <w:tcW w:w="2179" w:type="dxa"/>
            <w:shd w:val="clear" w:color="auto" w:fill="auto"/>
          </w:tcPr>
          <w:p w:rsidR="00763ED5" w:rsidRPr="00763ED5" w:rsidRDefault="00763ED5" w:rsidP="00763ED5">
            <w:pPr>
              <w:ind w:firstLine="0"/>
            </w:pPr>
            <w:r>
              <w:t>Robinson-Simpson</w:t>
            </w:r>
          </w:p>
        </w:tc>
        <w:tc>
          <w:tcPr>
            <w:tcW w:w="2180" w:type="dxa"/>
            <w:shd w:val="clear" w:color="auto" w:fill="auto"/>
          </w:tcPr>
          <w:p w:rsidR="00763ED5" w:rsidRPr="00763ED5" w:rsidRDefault="00763ED5" w:rsidP="00763ED5">
            <w:pPr>
              <w:ind w:firstLine="0"/>
            </w:pPr>
            <w:r>
              <w:t>Ryhal</w:t>
            </w:r>
          </w:p>
        </w:tc>
      </w:tr>
      <w:tr w:rsidR="00763ED5" w:rsidRPr="00763ED5" w:rsidTr="00892552">
        <w:tc>
          <w:tcPr>
            <w:tcW w:w="2179" w:type="dxa"/>
            <w:shd w:val="clear" w:color="auto" w:fill="auto"/>
          </w:tcPr>
          <w:p w:rsidR="00763ED5" w:rsidRPr="00763ED5" w:rsidRDefault="00763ED5" w:rsidP="00763ED5">
            <w:pPr>
              <w:ind w:firstLine="0"/>
            </w:pPr>
            <w:r>
              <w:t>Sandifer</w:t>
            </w:r>
          </w:p>
        </w:tc>
        <w:tc>
          <w:tcPr>
            <w:tcW w:w="2179" w:type="dxa"/>
            <w:shd w:val="clear" w:color="auto" w:fill="auto"/>
          </w:tcPr>
          <w:p w:rsidR="00763ED5" w:rsidRPr="00763ED5" w:rsidRDefault="00763ED5" w:rsidP="00763ED5">
            <w:pPr>
              <w:ind w:firstLine="0"/>
            </w:pPr>
            <w:r>
              <w:t>Simrill</w:t>
            </w:r>
          </w:p>
        </w:tc>
        <w:tc>
          <w:tcPr>
            <w:tcW w:w="2180" w:type="dxa"/>
            <w:shd w:val="clear" w:color="auto" w:fill="auto"/>
          </w:tcPr>
          <w:p w:rsidR="00763ED5" w:rsidRPr="00763ED5" w:rsidRDefault="00763ED5" w:rsidP="00763ED5">
            <w:pPr>
              <w:ind w:firstLine="0"/>
            </w:pPr>
            <w:r>
              <w:t>G. M. Smith</w:t>
            </w:r>
          </w:p>
        </w:tc>
      </w:tr>
      <w:tr w:rsidR="00763ED5" w:rsidRPr="00763ED5" w:rsidTr="00892552">
        <w:tc>
          <w:tcPr>
            <w:tcW w:w="2179" w:type="dxa"/>
            <w:shd w:val="clear" w:color="auto" w:fill="auto"/>
          </w:tcPr>
          <w:p w:rsidR="00763ED5" w:rsidRPr="00763ED5" w:rsidRDefault="00763ED5" w:rsidP="00763ED5">
            <w:pPr>
              <w:ind w:firstLine="0"/>
            </w:pPr>
            <w:r>
              <w:t>G. R. Smith</w:t>
            </w:r>
          </w:p>
        </w:tc>
        <w:tc>
          <w:tcPr>
            <w:tcW w:w="2179" w:type="dxa"/>
            <w:shd w:val="clear" w:color="auto" w:fill="auto"/>
          </w:tcPr>
          <w:p w:rsidR="00763ED5" w:rsidRPr="00763ED5" w:rsidRDefault="00763ED5" w:rsidP="00763ED5">
            <w:pPr>
              <w:ind w:firstLine="0"/>
            </w:pPr>
            <w:r>
              <w:t>Sottile</w:t>
            </w:r>
          </w:p>
        </w:tc>
        <w:tc>
          <w:tcPr>
            <w:tcW w:w="2180" w:type="dxa"/>
            <w:shd w:val="clear" w:color="auto" w:fill="auto"/>
          </w:tcPr>
          <w:p w:rsidR="00763ED5" w:rsidRPr="00763ED5" w:rsidRDefault="00763ED5" w:rsidP="00763ED5">
            <w:pPr>
              <w:ind w:firstLine="0"/>
            </w:pPr>
            <w:r>
              <w:t>Spires</w:t>
            </w:r>
          </w:p>
        </w:tc>
      </w:tr>
      <w:tr w:rsidR="00763ED5" w:rsidRPr="00763ED5" w:rsidTr="00892552">
        <w:tc>
          <w:tcPr>
            <w:tcW w:w="2179" w:type="dxa"/>
            <w:shd w:val="clear" w:color="auto" w:fill="auto"/>
          </w:tcPr>
          <w:p w:rsidR="00763ED5" w:rsidRPr="00763ED5" w:rsidRDefault="00763ED5" w:rsidP="00763ED5">
            <w:pPr>
              <w:ind w:firstLine="0"/>
            </w:pPr>
            <w:r>
              <w:t>Stavrinakis</w:t>
            </w:r>
          </w:p>
        </w:tc>
        <w:tc>
          <w:tcPr>
            <w:tcW w:w="2179" w:type="dxa"/>
            <w:shd w:val="clear" w:color="auto" w:fill="auto"/>
          </w:tcPr>
          <w:p w:rsidR="00763ED5" w:rsidRPr="00763ED5" w:rsidRDefault="00763ED5" w:rsidP="00763ED5">
            <w:pPr>
              <w:ind w:firstLine="0"/>
            </w:pPr>
            <w:r>
              <w:t>Stringer</w:t>
            </w:r>
          </w:p>
        </w:tc>
        <w:tc>
          <w:tcPr>
            <w:tcW w:w="2180" w:type="dxa"/>
            <w:shd w:val="clear" w:color="auto" w:fill="auto"/>
          </w:tcPr>
          <w:p w:rsidR="00763ED5" w:rsidRPr="00763ED5" w:rsidRDefault="00763ED5" w:rsidP="00763ED5">
            <w:pPr>
              <w:ind w:firstLine="0"/>
            </w:pPr>
            <w:r>
              <w:t>Tallon</w:t>
            </w:r>
          </w:p>
        </w:tc>
      </w:tr>
      <w:tr w:rsidR="00763ED5" w:rsidRPr="00763ED5" w:rsidTr="00892552">
        <w:tc>
          <w:tcPr>
            <w:tcW w:w="2179" w:type="dxa"/>
            <w:shd w:val="clear" w:color="auto" w:fill="auto"/>
          </w:tcPr>
          <w:p w:rsidR="00763ED5" w:rsidRPr="00763ED5" w:rsidRDefault="00763ED5" w:rsidP="00763ED5">
            <w:pPr>
              <w:ind w:firstLine="0"/>
            </w:pPr>
            <w:r>
              <w:t>Taylor</w:t>
            </w:r>
          </w:p>
        </w:tc>
        <w:tc>
          <w:tcPr>
            <w:tcW w:w="2179" w:type="dxa"/>
            <w:shd w:val="clear" w:color="auto" w:fill="auto"/>
          </w:tcPr>
          <w:p w:rsidR="00763ED5" w:rsidRPr="00763ED5" w:rsidRDefault="00763ED5" w:rsidP="00763ED5">
            <w:pPr>
              <w:ind w:firstLine="0"/>
            </w:pPr>
            <w:r>
              <w:t>Thayer</w:t>
            </w:r>
          </w:p>
        </w:tc>
        <w:tc>
          <w:tcPr>
            <w:tcW w:w="2180" w:type="dxa"/>
            <w:shd w:val="clear" w:color="auto" w:fill="auto"/>
          </w:tcPr>
          <w:p w:rsidR="00763ED5" w:rsidRPr="00763ED5" w:rsidRDefault="00763ED5" w:rsidP="00763ED5">
            <w:pPr>
              <w:ind w:firstLine="0"/>
            </w:pPr>
            <w:r>
              <w:t>Tinkler</w:t>
            </w:r>
          </w:p>
        </w:tc>
      </w:tr>
      <w:tr w:rsidR="00763ED5" w:rsidRPr="00763ED5" w:rsidTr="00892552">
        <w:tc>
          <w:tcPr>
            <w:tcW w:w="2179" w:type="dxa"/>
            <w:shd w:val="clear" w:color="auto" w:fill="auto"/>
          </w:tcPr>
          <w:p w:rsidR="00763ED5" w:rsidRPr="00763ED5" w:rsidRDefault="00763ED5" w:rsidP="00763ED5">
            <w:pPr>
              <w:ind w:firstLine="0"/>
            </w:pPr>
            <w:r>
              <w:t>Toole</w:t>
            </w:r>
          </w:p>
        </w:tc>
        <w:tc>
          <w:tcPr>
            <w:tcW w:w="2179" w:type="dxa"/>
            <w:shd w:val="clear" w:color="auto" w:fill="auto"/>
          </w:tcPr>
          <w:p w:rsidR="00763ED5" w:rsidRPr="00763ED5" w:rsidRDefault="00763ED5" w:rsidP="00763ED5">
            <w:pPr>
              <w:ind w:firstLine="0"/>
            </w:pPr>
            <w:r>
              <w:t>Weeks</w:t>
            </w:r>
          </w:p>
        </w:tc>
        <w:tc>
          <w:tcPr>
            <w:tcW w:w="2180" w:type="dxa"/>
            <w:shd w:val="clear" w:color="auto" w:fill="auto"/>
          </w:tcPr>
          <w:p w:rsidR="00763ED5" w:rsidRPr="00763ED5" w:rsidRDefault="00763ED5" w:rsidP="00763ED5">
            <w:pPr>
              <w:ind w:firstLine="0"/>
            </w:pPr>
            <w:r>
              <w:t>Wells</w:t>
            </w:r>
          </w:p>
        </w:tc>
      </w:tr>
      <w:tr w:rsidR="00763ED5" w:rsidRPr="00763ED5" w:rsidTr="00892552">
        <w:tc>
          <w:tcPr>
            <w:tcW w:w="2179" w:type="dxa"/>
            <w:shd w:val="clear" w:color="auto" w:fill="auto"/>
          </w:tcPr>
          <w:p w:rsidR="00763ED5" w:rsidRPr="00763ED5" w:rsidRDefault="00763ED5" w:rsidP="00763ED5">
            <w:pPr>
              <w:keepNext/>
              <w:ind w:firstLine="0"/>
            </w:pPr>
            <w:r>
              <w:t>Whipper</w:t>
            </w:r>
          </w:p>
        </w:tc>
        <w:tc>
          <w:tcPr>
            <w:tcW w:w="2179" w:type="dxa"/>
            <w:shd w:val="clear" w:color="auto" w:fill="auto"/>
          </w:tcPr>
          <w:p w:rsidR="00763ED5" w:rsidRPr="00763ED5" w:rsidRDefault="00763ED5" w:rsidP="00763ED5">
            <w:pPr>
              <w:keepNext/>
              <w:ind w:firstLine="0"/>
            </w:pPr>
            <w:r>
              <w:t>White</w:t>
            </w:r>
          </w:p>
        </w:tc>
        <w:tc>
          <w:tcPr>
            <w:tcW w:w="2180" w:type="dxa"/>
            <w:shd w:val="clear" w:color="auto" w:fill="auto"/>
          </w:tcPr>
          <w:p w:rsidR="00763ED5" w:rsidRPr="00763ED5" w:rsidRDefault="00763ED5" w:rsidP="00763ED5">
            <w:pPr>
              <w:keepNext/>
              <w:ind w:firstLine="0"/>
            </w:pPr>
            <w:r>
              <w:t>Whitmire</w:t>
            </w:r>
          </w:p>
        </w:tc>
      </w:tr>
      <w:tr w:rsidR="00763ED5" w:rsidRPr="00763ED5" w:rsidTr="00892552">
        <w:tc>
          <w:tcPr>
            <w:tcW w:w="2179" w:type="dxa"/>
            <w:shd w:val="clear" w:color="auto" w:fill="auto"/>
          </w:tcPr>
          <w:p w:rsidR="00763ED5" w:rsidRPr="00763ED5" w:rsidRDefault="00763ED5" w:rsidP="00763ED5">
            <w:pPr>
              <w:keepNext/>
              <w:ind w:firstLine="0"/>
            </w:pPr>
            <w:r>
              <w:t>Williams</w:t>
            </w:r>
          </w:p>
        </w:tc>
        <w:tc>
          <w:tcPr>
            <w:tcW w:w="2179" w:type="dxa"/>
            <w:shd w:val="clear" w:color="auto" w:fill="auto"/>
          </w:tcPr>
          <w:p w:rsidR="00763ED5" w:rsidRPr="00763ED5" w:rsidRDefault="00763ED5" w:rsidP="00763ED5">
            <w:pPr>
              <w:keepNext/>
              <w:ind w:firstLine="0"/>
            </w:pPr>
            <w:r>
              <w:t>Willis</w:t>
            </w:r>
          </w:p>
        </w:tc>
        <w:tc>
          <w:tcPr>
            <w:tcW w:w="2180" w:type="dxa"/>
            <w:shd w:val="clear" w:color="auto" w:fill="auto"/>
          </w:tcPr>
          <w:p w:rsidR="00763ED5" w:rsidRPr="00763ED5" w:rsidRDefault="00763ED5" w:rsidP="00763ED5">
            <w:pPr>
              <w:keepNext/>
              <w:ind w:firstLine="0"/>
            </w:pPr>
            <w:r>
              <w:t>Yow</w:t>
            </w:r>
          </w:p>
        </w:tc>
      </w:tr>
    </w:tbl>
    <w:p w:rsidR="00763ED5" w:rsidRDefault="00763ED5" w:rsidP="00763ED5"/>
    <w:p w:rsidR="00763ED5" w:rsidRDefault="00763ED5" w:rsidP="00763ED5">
      <w:pPr>
        <w:jc w:val="center"/>
        <w:rPr>
          <w:b/>
        </w:rPr>
      </w:pPr>
      <w:r w:rsidRPr="00763ED5">
        <w:rPr>
          <w:b/>
        </w:rPr>
        <w:t>Total--108</w:t>
      </w:r>
    </w:p>
    <w:p w:rsidR="00763ED5" w:rsidRDefault="00763ED5" w:rsidP="00763ED5">
      <w:pPr>
        <w:jc w:val="center"/>
        <w:rPr>
          <w:b/>
        </w:rPr>
      </w:pPr>
    </w:p>
    <w:p w:rsidR="00763ED5" w:rsidRDefault="00763ED5" w:rsidP="00763ED5">
      <w:pPr>
        <w:ind w:firstLine="0"/>
      </w:pPr>
      <w:r w:rsidRPr="00763ED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63ED5" w:rsidRPr="00763ED5" w:rsidTr="00763ED5">
        <w:tc>
          <w:tcPr>
            <w:tcW w:w="2179" w:type="dxa"/>
            <w:shd w:val="clear" w:color="auto" w:fill="auto"/>
          </w:tcPr>
          <w:p w:rsidR="00763ED5" w:rsidRPr="00763ED5" w:rsidRDefault="00763ED5" w:rsidP="00763ED5">
            <w:pPr>
              <w:keepNext/>
              <w:ind w:firstLine="0"/>
            </w:pPr>
            <w:r>
              <w:t>Gilliard</w:t>
            </w:r>
          </w:p>
        </w:tc>
        <w:tc>
          <w:tcPr>
            <w:tcW w:w="2179" w:type="dxa"/>
            <w:shd w:val="clear" w:color="auto" w:fill="auto"/>
          </w:tcPr>
          <w:p w:rsidR="00763ED5" w:rsidRPr="00763ED5" w:rsidRDefault="00763ED5" w:rsidP="00763ED5">
            <w:pPr>
              <w:keepNext/>
              <w:ind w:firstLine="0"/>
            </w:pPr>
            <w:r>
              <w:t>Merrill</w:t>
            </w:r>
          </w:p>
        </w:tc>
        <w:tc>
          <w:tcPr>
            <w:tcW w:w="2180" w:type="dxa"/>
            <w:shd w:val="clear" w:color="auto" w:fill="auto"/>
          </w:tcPr>
          <w:p w:rsidR="00763ED5" w:rsidRPr="00763ED5" w:rsidRDefault="00763ED5" w:rsidP="00763ED5">
            <w:pPr>
              <w:keepNext/>
              <w:ind w:firstLine="0"/>
            </w:pPr>
          </w:p>
        </w:tc>
      </w:tr>
    </w:tbl>
    <w:p w:rsidR="00763ED5" w:rsidRDefault="00763ED5" w:rsidP="00763ED5"/>
    <w:p w:rsidR="00763ED5" w:rsidRDefault="00763ED5" w:rsidP="00763ED5">
      <w:pPr>
        <w:jc w:val="center"/>
        <w:rPr>
          <w:b/>
        </w:rPr>
      </w:pPr>
      <w:r w:rsidRPr="00763ED5">
        <w:rPr>
          <w:b/>
        </w:rPr>
        <w:t>Total--2</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 w:rsidR="00892552" w:rsidRPr="00892552" w:rsidRDefault="00892552" w:rsidP="00892552">
      <w:pPr>
        <w:jc w:val="right"/>
        <w:rPr>
          <w:b/>
        </w:rPr>
      </w:pPr>
      <w:r w:rsidRPr="00892552">
        <w:rPr>
          <w:b/>
        </w:rPr>
        <w:t>Printed Page 3616 . . . . . Wednesday, May 18, 2016</w:t>
      </w:r>
    </w:p>
    <w:p w:rsidR="00892552" w:rsidRDefault="00892552">
      <w:pPr>
        <w:ind w:firstLine="0"/>
        <w:jc w:val="left"/>
      </w:pPr>
    </w:p>
    <w:p w:rsidR="00763ED5" w:rsidRDefault="00763ED5" w:rsidP="00763ED5">
      <w:r>
        <w:t>The Senate Amendments were agreed to, and the Bill having received three readings in both Houses, it was ordered that the title be changed to that of an Act, and that it be enrolled for ratification.</w:t>
      </w:r>
    </w:p>
    <w:p w:rsidR="00763ED5" w:rsidRDefault="00763ED5" w:rsidP="00763ED5"/>
    <w:p w:rsidR="00763ED5" w:rsidRDefault="00763ED5" w:rsidP="00763ED5">
      <w:pPr>
        <w:keepNext/>
        <w:jc w:val="center"/>
        <w:rPr>
          <w:b/>
        </w:rPr>
      </w:pPr>
      <w:r w:rsidRPr="00763ED5">
        <w:rPr>
          <w:b/>
        </w:rPr>
        <w:lastRenderedPageBreak/>
        <w:t>H. 3848--SENATE AMENDMENTS CONCURRED IN AND BILL ENROLLED</w:t>
      </w:r>
    </w:p>
    <w:p w:rsidR="00763ED5" w:rsidRDefault="00763ED5" w:rsidP="00763ED5">
      <w:r>
        <w:t xml:space="preserve">The Senate Amendments to the following Bill were taken up for consideration: </w:t>
      </w:r>
    </w:p>
    <w:p w:rsidR="00763ED5" w:rsidRDefault="00763ED5" w:rsidP="00763ED5">
      <w:bookmarkStart w:id="144" w:name="include_clip_start_242"/>
      <w:bookmarkEnd w:id="144"/>
    </w:p>
    <w:p w:rsidR="00763ED5" w:rsidRDefault="00763ED5" w:rsidP="00763ED5">
      <w:r>
        <w:t>H. 3848 -- Reps. Huggins, J. E. Smith, McKnight, Jefferson, Hosey, Atwater, Toole, Burns, Herbkersman, Ridgeway, Simrill, Kennedy, Ballentine and Henegan: A BILL TO AMEND THE CODE OF LAWS OF SOUTH CAROLINA, 1976, SO AS TO ENACT THE "SOUTH CAROLINA FOUNDING PRINCIPLES ACT" BY ADDING SECTION 59-29-155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DISTRICTS.</w:t>
      </w:r>
    </w:p>
    <w:p w:rsidR="00763ED5" w:rsidRDefault="00763ED5" w:rsidP="00763ED5">
      <w:bookmarkStart w:id="145" w:name="include_clip_end_242"/>
      <w:bookmarkEnd w:id="145"/>
    </w:p>
    <w:p w:rsidR="00763ED5" w:rsidRDefault="00763ED5" w:rsidP="00763ED5">
      <w:r>
        <w:t>Rep. STRINGER explained the Senate Amendments.</w:t>
      </w:r>
    </w:p>
    <w:p w:rsidR="00973272" w:rsidRDefault="00973272" w:rsidP="00763ED5"/>
    <w:p w:rsidR="00763ED5" w:rsidRDefault="00763ED5" w:rsidP="00763ED5">
      <w:r>
        <w:t xml:space="preserve">The yeas and nays were taken resulting as follows: </w:t>
      </w:r>
    </w:p>
    <w:p w:rsidR="00763ED5" w:rsidRDefault="00763ED5" w:rsidP="00763ED5">
      <w:pPr>
        <w:jc w:val="center"/>
      </w:pPr>
      <w:r>
        <w:t xml:space="preserve"> </w:t>
      </w:r>
      <w:bookmarkStart w:id="146" w:name="vote_start244"/>
      <w:bookmarkEnd w:id="146"/>
      <w:r>
        <w:t>Yeas 112; Nays 0</w:t>
      </w:r>
    </w:p>
    <w:p w:rsidR="00763ED5" w:rsidRDefault="00763ED5" w:rsidP="00763ED5">
      <w:pPr>
        <w:jc w:val="center"/>
      </w:pPr>
    </w:p>
    <w:p w:rsidR="00763ED5" w:rsidRDefault="00763ED5" w:rsidP="00763ED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keepNext/>
              <w:ind w:firstLine="0"/>
            </w:pPr>
            <w:r>
              <w:t>Alexander</w:t>
            </w:r>
          </w:p>
        </w:tc>
        <w:tc>
          <w:tcPr>
            <w:tcW w:w="2179" w:type="dxa"/>
            <w:shd w:val="clear" w:color="auto" w:fill="auto"/>
          </w:tcPr>
          <w:p w:rsidR="00763ED5" w:rsidRPr="00763ED5" w:rsidRDefault="00763ED5" w:rsidP="00763ED5">
            <w:pPr>
              <w:keepNext/>
              <w:ind w:firstLine="0"/>
            </w:pPr>
            <w:r>
              <w:t>Allison</w:t>
            </w:r>
          </w:p>
        </w:tc>
        <w:tc>
          <w:tcPr>
            <w:tcW w:w="2180" w:type="dxa"/>
            <w:shd w:val="clear" w:color="auto" w:fill="auto"/>
          </w:tcPr>
          <w:p w:rsidR="00763ED5" w:rsidRPr="00763ED5" w:rsidRDefault="00763ED5" w:rsidP="00763ED5">
            <w:pPr>
              <w:keepNext/>
              <w:ind w:firstLine="0"/>
            </w:pPr>
            <w:r>
              <w:t>Anderson</w:t>
            </w:r>
          </w:p>
        </w:tc>
      </w:tr>
      <w:tr w:rsidR="00763ED5" w:rsidRPr="00763ED5" w:rsidTr="00892552">
        <w:tc>
          <w:tcPr>
            <w:tcW w:w="2179" w:type="dxa"/>
            <w:shd w:val="clear" w:color="auto" w:fill="auto"/>
          </w:tcPr>
          <w:p w:rsidR="00763ED5" w:rsidRPr="00763ED5" w:rsidRDefault="00763ED5" w:rsidP="00763ED5">
            <w:pPr>
              <w:ind w:firstLine="0"/>
            </w:pPr>
            <w:r>
              <w:t>Anthony</w:t>
            </w:r>
          </w:p>
        </w:tc>
        <w:tc>
          <w:tcPr>
            <w:tcW w:w="2179" w:type="dxa"/>
            <w:shd w:val="clear" w:color="auto" w:fill="auto"/>
          </w:tcPr>
          <w:p w:rsidR="00763ED5" w:rsidRPr="00763ED5" w:rsidRDefault="00763ED5" w:rsidP="00763ED5">
            <w:pPr>
              <w:ind w:firstLine="0"/>
            </w:pPr>
            <w:r>
              <w:t>Atwater</w:t>
            </w:r>
          </w:p>
        </w:tc>
        <w:tc>
          <w:tcPr>
            <w:tcW w:w="2180" w:type="dxa"/>
            <w:shd w:val="clear" w:color="auto" w:fill="auto"/>
          </w:tcPr>
          <w:p w:rsidR="00763ED5" w:rsidRPr="00763ED5" w:rsidRDefault="00763ED5" w:rsidP="00763ED5">
            <w:pPr>
              <w:ind w:firstLine="0"/>
            </w:pPr>
            <w:r>
              <w:t>Bales</w:t>
            </w:r>
          </w:p>
        </w:tc>
      </w:tr>
      <w:tr w:rsidR="00763ED5" w:rsidRPr="00763ED5" w:rsidTr="00892552">
        <w:tc>
          <w:tcPr>
            <w:tcW w:w="2179" w:type="dxa"/>
            <w:shd w:val="clear" w:color="auto" w:fill="auto"/>
          </w:tcPr>
          <w:p w:rsidR="00763ED5" w:rsidRPr="00763ED5" w:rsidRDefault="00763ED5" w:rsidP="00763ED5">
            <w:pPr>
              <w:ind w:firstLine="0"/>
            </w:pPr>
            <w:r>
              <w:t>Ballentine</w:t>
            </w:r>
          </w:p>
        </w:tc>
        <w:tc>
          <w:tcPr>
            <w:tcW w:w="2179" w:type="dxa"/>
            <w:shd w:val="clear" w:color="auto" w:fill="auto"/>
          </w:tcPr>
          <w:p w:rsidR="00763ED5" w:rsidRPr="00763ED5" w:rsidRDefault="00763ED5" w:rsidP="00763ED5">
            <w:pPr>
              <w:ind w:firstLine="0"/>
            </w:pPr>
            <w:r>
              <w:t>Bamberg</w:t>
            </w:r>
          </w:p>
        </w:tc>
        <w:tc>
          <w:tcPr>
            <w:tcW w:w="2180" w:type="dxa"/>
            <w:shd w:val="clear" w:color="auto" w:fill="auto"/>
          </w:tcPr>
          <w:p w:rsidR="00763ED5" w:rsidRPr="00763ED5" w:rsidRDefault="00763ED5" w:rsidP="00763ED5">
            <w:pPr>
              <w:ind w:firstLine="0"/>
            </w:pPr>
            <w:r>
              <w:t>Bannister</w:t>
            </w:r>
          </w:p>
        </w:tc>
      </w:tr>
      <w:tr w:rsidR="00763ED5" w:rsidRPr="00763ED5" w:rsidTr="00892552">
        <w:tc>
          <w:tcPr>
            <w:tcW w:w="2179" w:type="dxa"/>
            <w:shd w:val="clear" w:color="auto" w:fill="auto"/>
          </w:tcPr>
          <w:p w:rsidR="00763ED5" w:rsidRPr="00763ED5" w:rsidRDefault="00763ED5" w:rsidP="00763ED5">
            <w:pPr>
              <w:ind w:firstLine="0"/>
            </w:pPr>
            <w:r>
              <w:t>Bedingfield</w:t>
            </w:r>
          </w:p>
        </w:tc>
        <w:tc>
          <w:tcPr>
            <w:tcW w:w="2179" w:type="dxa"/>
            <w:shd w:val="clear" w:color="auto" w:fill="auto"/>
          </w:tcPr>
          <w:p w:rsidR="00763ED5" w:rsidRPr="00763ED5" w:rsidRDefault="00763ED5" w:rsidP="00763ED5">
            <w:pPr>
              <w:ind w:firstLine="0"/>
            </w:pPr>
            <w:r>
              <w:t>Bernstein</w:t>
            </w:r>
          </w:p>
        </w:tc>
        <w:tc>
          <w:tcPr>
            <w:tcW w:w="2180" w:type="dxa"/>
            <w:shd w:val="clear" w:color="auto" w:fill="auto"/>
          </w:tcPr>
          <w:p w:rsidR="00763ED5" w:rsidRPr="00763ED5" w:rsidRDefault="00763ED5" w:rsidP="00763ED5">
            <w:pPr>
              <w:ind w:firstLine="0"/>
            </w:pPr>
            <w:r>
              <w:t>Bingham</w:t>
            </w:r>
          </w:p>
        </w:tc>
      </w:tr>
      <w:tr w:rsidR="00763ED5" w:rsidRPr="00763ED5" w:rsidTr="00892552">
        <w:tc>
          <w:tcPr>
            <w:tcW w:w="2179" w:type="dxa"/>
            <w:shd w:val="clear" w:color="auto" w:fill="auto"/>
          </w:tcPr>
          <w:p w:rsidR="00763ED5" w:rsidRPr="00763ED5" w:rsidRDefault="00763ED5" w:rsidP="00763ED5">
            <w:pPr>
              <w:ind w:firstLine="0"/>
            </w:pPr>
            <w:r>
              <w:t>Bowers</w:t>
            </w:r>
          </w:p>
        </w:tc>
        <w:tc>
          <w:tcPr>
            <w:tcW w:w="2179" w:type="dxa"/>
            <w:shd w:val="clear" w:color="auto" w:fill="auto"/>
          </w:tcPr>
          <w:p w:rsidR="00763ED5" w:rsidRPr="00763ED5" w:rsidRDefault="00763ED5" w:rsidP="00763ED5">
            <w:pPr>
              <w:ind w:firstLine="0"/>
            </w:pPr>
            <w:r>
              <w:t>Bradley</w:t>
            </w:r>
          </w:p>
        </w:tc>
        <w:tc>
          <w:tcPr>
            <w:tcW w:w="2180" w:type="dxa"/>
            <w:shd w:val="clear" w:color="auto" w:fill="auto"/>
          </w:tcPr>
          <w:p w:rsidR="00763ED5" w:rsidRPr="00763ED5" w:rsidRDefault="00763ED5" w:rsidP="00763ED5">
            <w:pPr>
              <w:ind w:firstLine="0"/>
            </w:pPr>
            <w:r>
              <w:t>Brannon</w:t>
            </w:r>
          </w:p>
        </w:tc>
      </w:tr>
      <w:tr w:rsidR="00763ED5" w:rsidRPr="00763ED5" w:rsidTr="00892552">
        <w:tc>
          <w:tcPr>
            <w:tcW w:w="2179" w:type="dxa"/>
            <w:shd w:val="clear" w:color="auto" w:fill="auto"/>
          </w:tcPr>
          <w:p w:rsidR="00763ED5" w:rsidRPr="00763ED5" w:rsidRDefault="00763ED5" w:rsidP="00763ED5">
            <w:pPr>
              <w:ind w:firstLine="0"/>
            </w:pPr>
            <w:r>
              <w:t>G. A. Brown</w:t>
            </w:r>
          </w:p>
        </w:tc>
        <w:tc>
          <w:tcPr>
            <w:tcW w:w="2179" w:type="dxa"/>
            <w:shd w:val="clear" w:color="auto" w:fill="auto"/>
          </w:tcPr>
          <w:p w:rsidR="00763ED5" w:rsidRPr="00763ED5" w:rsidRDefault="00763ED5" w:rsidP="00763ED5">
            <w:pPr>
              <w:ind w:firstLine="0"/>
            </w:pPr>
            <w:r>
              <w:t>R. L. Brown</w:t>
            </w:r>
          </w:p>
        </w:tc>
        <w:tc>
          <w:tcPr>
            <w:tcW w:w="2180" w:type="dxa"/>
            <w:shd w:val="clear" w:color="auto" w:fill="auto"/>
          </w:tcPr>
          <w:p w:rsidR="00763ED5" w:rsidRPr="00763ED5" w:rsidRDefault="00763ED5" w:rsidP="00763ED5">
            <w:pPr>
              <w:ind w:firstLine="0"/>
            </w:pPr>
            <w:r>
              <w:t>Burns</w:t>
            </w:r>
          </w:p>
        </w:tc>
      </w:tr>
      <w:tr w:rsidR="00763ED5" w:rsidRPr="00763ED5" w:rsidTr="00892552">
        <w:tc>
          <w:tcPr>
            <w:tcW w:w="2179" w:type="dxa"/>
            <w:shd w:val="clear" w:color="auto" w:fill="auto"/>
          </w:tcPr>
          <w:p w:rsidR="00763ED5" w:rsidRPr="00763ED5" w:rsidRDefault="00763ED5" w:rsidP="00763ED5">
            <w:pPr>
              <w:ind w:firstLine="0"/>
            </w:pPr>
            <w:r>
              <w:t>Clary</w:t>
            </w:r>
          </w:p>
        </w:tc>
        <w:tc>
          <w:tcPr>
            <w:tcW w:w="2179" w:type="dxa"/>
            <w:shd w:val="clear" w:color="auto" w:fill="auto"/>
          </w:tcPr>
          <w:p w:rsidR="00763ED5" w:rsidRPr="00763ED5" w:rsidRDefault="00763ED5" w:rsidP="00763ED5">
            <w:pPr>
              <w:ind w:firstLine="0"/>
            </w:pPr>
            <w:r>
              <w:t>Clemmons</w:t>
            </w:r>
          </w:p>
        </w:tc>
        <w:tc>
          <w:tcPr>
            <w:tcW w:w="2180" w:type="dxa"/>
            <w:shd w:val="clear" w:color="auto" w:fill="auto"/>
          </w:tcPr>
          <w:p w:rsidR="00763ED5" w:rsidRPr="00763ED5" w:rsidRDefault="00763ED5" w:rsidP="00763ED5">
            <w:pPr>
              <w:ind w:firstLine="0"/>
            </w:pPr>
            <w:r>
              <w:t>Cole</w:t>
            </w:r>
          </w:p>
        </w:tc>
      </w:tr>
      <w:tr w:rsidR="00763ED5" w:rsidRPr="00763ED5" w:rsidTr="00892552">
        <w:tc>
          <w:tcPr>
            <w:tcW w:w="2179" w:type="dxa"/>
            <w:shd w:val="clear" w:color="auto" w:fill="auto"/>
          </w:tcPr>
          <w:p w:rsidR="00763ED5" w:rsidRPr="00763ED5" w:rsidRDefault="00763ED5" w:rsidP="00763ED5">
            <w:pPr>
              <w:ind w:firstLine="0"/>
            </w:pPr>
            <w:r>
              <w:t>Collins</w:t>
            </w:r>
          </w:p>
        </w:tc>
        <w:tc>
          <w:tcPr>
            <w:tcW w:w="2179" w:type="dxa"/>
            <w:shd w:val="clear" w:color="auto" w:fill="auto"/>
          </w:tcPr>
          <w:p w:rsidR="00763ED5" w:rsidRPr="00763ED5" w:rsidRDefault="00763ED5" w:rsidP="00763ED5">
            <w:pPr>
              <w:ind w:firstLine="0"/>
            </w:pPr>
            <w:r>
              <w:t>Corley</w:t>
            </w:r>
          </w:p>
        </w:tc>
        <w:tc>
          <w:tcPr>
            <w:tcW w:w="2180" w:type="dxa"/>
            <w:shd w:val="clear" w:color="auto" w:fill="auto"/>
          </w:tcPr>
          <w:p w:rsidR="00763ED5" w:rsidRPr="00763ED5" w:rsidRDefault="00763ED5" w:rsidP="00763ED5">
            <w:pPr>
              <w:ind w:firstLine="0"/>
            </w:pPr>
            <w:r>
              <w:t>Crosby</w:t>
            </w:r>
          </w:p>
        </w:tc>
      </w:tr>
      <w:tr w:rsidR="00763ED5" w:rsidRPr="00763ED5" w:rsidTr="00892552">
        <w:tc>
          <w:tcPr>
            <w:tcW w:w="2179" w:type="dxa"/>
            <w:shd w:val="clear" w:color="auto" w:fill="auto"/>
          </w:tcPr>
          <w:p w:rsidR="00763ED5" w:rsidRPr="00763ED5" w:rsidRDefault="00763ED5" w:rsidP="00763ED5">
            <w:pPr>
              <w:ind w:firstLine="0"/>
            </w:pPr>
            <w:r>
              <w:t>Daning</w:t>
            </w:r>
          </w:p>
        </w:tc>
        <w:tc>
          <w:tcPr>
            <w:tcW w:w="2179" w:type="dxa"/>
            <w:shd w:val="clear" w:color="auto" w:fill="auto"/>
          </w:tcPr>
          <w:p w:rsidR="00763ED5" w:rsidRPr="00763ED5" w:rsidRDefault="00763ED5" w:rsidP="00763ED5">
            <w:pPr>
              <w:ind w:firstLine="0"/>
            </w:pPr>
            <w:r>
              <w:t>Delleney</w:t>
            </w:r>
          </w:p>
        </w:tc>
        <w:tc>
          <w:tcPr>
            <w:tcW w:w="2180" w:type="dxa"/>
            <w:shd w:val="clear" w:color="auto" w:fill="auto"/>
          </w:tcPr>
          <w:p w:rsidR="00763ED5" w:rsidRPr="00763ED5" w:rsidRDefault="00763ED5" w:rsidP="00763ED5">
            <w:pPr>
              <w:ind w:firstLine="0"/>
            </w:pPr>
            <w:r>
              <w:t>Dillard</w:t>
            </w:r>
          </w:p>
        </w:tc>
      </w:tr>
      <w:tr w:rsidR="00763ED5" w:rsidRPr="00763ED5" w:rsidTr="00892552">
        <w:tc>
          <w:tcPr>
            <w:tcW w:w="2179" w:type="dxa"/>
            <w:shd w:val="clear" w:color="auto" w:fill="auto"/>
          </w:tcPr>
          <w:p w:rsidR="00763ED5" w:rsidRPr="00763ED5" w:rsidRDefault="00763ED5" w:rsidP="00763ED5">
            <w:pPr>
              <w:ind w:firstLine="0"/>
            </w:pPr>
            <w:r>
              <w:t>Douglas</w:t>
            </w:r>
          </w:p>
        </w:tc>
        <w:tc>
          <w:tcPr>
            <w:tcW w:w="2179" w:type="dxa"/>
            <w:shd w:val="clear" w:color="auto" w:fill="auto"/>
          </w:tcPr>
          <w:p w:rsidR="00763ED5" w:rsidRPr="00763ED5" w:rsidRDefault="00763ED5" w:rsidP="00763ED5">
            <w:pPr>
              <w:ind w:firstLine="0"/>
            </w:pPr>
            <w:r>
              <w:t>Duckworth</w:t>
            </w:r>
          </w:p>
        </w:tc>
        <w:tc>
          <w:tcPr>
            <w:tcW w:w="2180" w:type="dxa"/>
            <w:shd w:val="clear" w:color="auto" w:fill="auto"/>
          </w:tcPr>
          <w:p w:rsidR="00763ED5" w:rsidRPr="00763ED5" w:rsidRDefault="00763ED5" w:rsidP="00763ED5">
            <w:pPr>
              <w:ind w:firstLine="0"/>
            </w:pPr>
            <w:r>
              <w:t>Erickson</w:t>
            </w:r>
          </w:p>
        </w:tc>
      </w:tr>
      <w:tr w:rsidR="00763ED5" w:rsidRPr="00763ED5" w:rsidTr="00892552">
        <w:tc>
          <w:tcPr>
            <w:tcW w:w="2179" w:type="dxa"/>
            <w:shd w:val="clear" w:color="auto" w:fill="auto"/>
          </w:tcPr>
          <w:p w:rsidR="00763ED5" w:rsidRPr="00763ED5" w:rsidRDefault="00763ED5" w:rsidP="00763ED5">
            <w:pPr>
              <w:ind w:firstLine="0"/>
            </w:pPr>
            <w:r>
              <w:t>Felder</w:t>
            </w:r>
          </w:p>
        </w:tc>
        <w:tc>
          <w:tcPr>
            <w:tcW w:w="2179" w:type="dxa"/>
            <w:shd w:val="clear" w:color="auto" w:fill="auto"/>
          </w:tcPr>
          <w:p w:rsidR="00763ED5" w:rsidRPr="00763ED5" w:rsidRDefault="00763ED5" w:rsidP="00763ED5">
            <w:pPr>
              <w:ind w:firstLine="0"/>
            </w:pPr>
            <w:r>
              <w:t>Forrester</w:t>
            </w:r>
          </w:p>
        </w:tc>
        <w:tc>
          <w:tcPr>
            <w:tcW w:w="2180" w:type="dxa"/>
            <w:shd w:val="clear" w:color="auto" w:fill="auto"/>
          </w:tcPr>
          <w:p w:rsidR="00763ED5" w:rsidRPr="00763ED5" w:rsidRDefault="00763ED5" w:rsidP="00763ED5">
            <w:pPr>
              <w:ind w:firstLine="0"/>
            </w:pPr>
            <w:r>
              <w:t>Fry</w:t>
            </w:r>
          </w:p>
        </w:tc>
      </w:tr>
    </w:tbl>
    <w:p w:rsidR="00892552" w:rsidRDefault="00892552"/>
    <w:p w:rsidR="00892552" w:rsidRDefault="00892552"/>
    <w:p w:rsidR="00892552" w:rsidRPr="00892552" w:rsidRDefault="00892552" w:rsidP="00892552">
      <w:pPr>
        <w:jc w:val="right"/>
        <w:rPr>
          <w:b/>
        </w:rPr>
      </w:pPr>
      <w:r w:rsidRPr="00892552">
        <w:rPr>
          <w:b/>
        </w:rPr>
        <w:t>Printed Page 3617 . . . . . Wednesday, May 18, 2016</w:t>
      </w:r>
    </w:p>
    <w:p w:rsidR="00892552" w:rsidRDefault="00892552">
      <w:pPr>
        <w:ind w:firstLine="0"/>
        <w:jc w:val="left"/>
      </w:pPr>
    </w:p>
    <w:p w:rsidR="00892552" w:rsidRDefault="00892552"/>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ind w:firstLine="0"/>
            </w:pPr>
            <w:r>
              <w:t>Funderburk</w:t>
            </w:r>
          </w:p>
        </w:tc>
        <w:tc>
          <w:tcPr>
            <w:tcW w:w="2179" w:type="dxa"/>
            <w:shd w:val="clear" w:color="auto" w:fill="auto"/>
          </w:tcPr>
          <w:p w:rsidR="00763ED5" w:rsidRPr="00763ED5" w:rsidRDefault="00763ED5" w:rsidP="00763ED5">
            <w:pPr>
              <w:ind w:firstLine="0"/>
            </w:pPr>
            <w:r>
              <w:t>Gagnon</w:t>
            </w:r>
          </w:p>
        </w:tc>
        <w:tc>
          <w:tcPr>
            <w:tcW w:w="2180" w:type="dxa"/>
            <w:shd w:val="clear" w:color="auto" w:fill="auto"/>
          </w:tcPr>
          <w:p w:rsidR="00763ED5" w:rsidRPr="00763ED5" w:rsidRDefault="00763ED5" w:rsidP="00763ED5">
            <w:pPr>
              <w:ind w:firstLine="0"/>
            </w:pPr>
            <w:r>
              <w:t>Gambrell</w:t>
            </w:r>
          </w:p>
        </w:tc>
      </w:tr>
      <w:tr w:rsidR="00763ED5" w:rsidRPr="00763ED5" w:rsidTr="00892552">
        <w:tc>
          <w:tcPr>
            <w:tcW w:w="2179" w:type="dxa"/>
            <w:shd w:val="clear" w:color="auto" w:fill="auto"/>
          </w:tcPr>
          <w:p w:rsidR="00763ED5" w:rsidRPr="00763ED5" w:rsidRDefault="00763ED5" w:rsidP="00763ED5">
            <w:pPr>
              <w:ind w:firstLine="0"/>
            </w:pPr>
            <w:r>
              <w:t>George</w:t>
            </w:r>
          </w:p>
        </w:tc>
        <w:tc>
          <w:tcPr>
            <w:tcW w:w="2179" w:type="dxa"/>
            <w:shd w:val="clear" w:color="auto" w:fill="auto"/>
          </w:tcPr>
          <w:p w:rsidR="00763ED5" w:rsidRPr="00763ED5" w:rsidRDefault="00763ED5" w:rsidP="00763ED5">
            <w:pPr>
              <w:ind w:firstLine="0"/>
            </w:pPr>
            <w:r>
              <w:t>Gilliard</w:t>
            </w:r>
          </w:p>
        </w:tc>
        <w:tc>
          <w:tcPr>
            <w:tcW w:w="2180" w:type="dxa"/>
            <w:shd w:val="clear" w:color="auto" w:fill="auto"/>
          </w:tcPr>
          <w:p w:rsidR="00763ED5" w:rsidRPr="00763ED5" w:rsidRDefault="00763ED5" w:rsidP="00763ED5">
            <w:pPr>
              <w:ind w:firstLine="0"/>
            </w:pPr>
            <w:r>
              <w:t>Goldfinch</w:t>
            </w:r>
          </w:p>
        </w:tc>
      </w:tr>
      <w:tr w:rsidR="00763ED5" w:rsidRPr="00763ED5" w:rsidTr="00892552">
        <w:tc>
          <w:tcPr>
            <w:tcW w:w="2179" w:type="dxa"/>
            <w:shd w:val="clear" w:color="auto" w:fill="auto"/>
          </w:tcPr>
          <w:p w:rsidR="00763ED5" w:rsidRPr="00763ED5" w:rsidRDefault="00763ED5" w:rsidP="00763ED5">
            <w:pPr>
              <w:ind w:firstLine="0"/>
            </w:pPr>
            <w:r>
              <w:t>Govan</w:t>
            </w:r>
          </w:p>
        </w:tc>
        <w:tc>
          <w:tcPr>
            <w:tcW w:w="2179" w:type="dxa"/>
            <w:shd w:val="clear" w:color="auto" w:fill="auto"/>
          </w:tcPr>
          <w:p w:rsidR="00763ED5" w:rsidRPr="00763ED5" w:rsidRDefault="00763ED5" w:rsidP="00763ED5">
            <w:pPr>
              <w:ind w:firstLine="0"/>
            </w:pPr>
            <w:r>
              <w:t>Hamilton</w:t>
            </w:r>
          </w:p>
        </w:tc>
        <w:tc>
          <w:tcPr>
            <w:tcW w:w="2180" w:type="dxa"/>
            <w:shd w:val="clear" w:color="auto" w:fill="auto"/>
          </w:tcPr>
          <w:p w:rsidR="00763ED5" w:rsidRPr="00763ED5" w:rsidRDefault="00763ED5" w:rsidP="00763ED5">
            <w:pPr>
              <w:ind w:firstLine="0"/>
            </w:pPr>
            <w:r>
              <w:t>Hardee</w:t>
            </w:r>
          </w:p>
        </w:tc>
      </w:tr>
      <w:tr w:rsidR="00763ED5" w:rsidRPr="00763ED5" w:rsidTr="00892552">
        <w:tc>
          <w:tcPr>
            <w:tcW w:w="2179" w:type="dxa"/>
            <w:shd w:val="clear" w:color="auto" w:fill="auto"/>
          </w:tcPr>
          <w:p w:rsidR="00763ED5" w:rsidRPr="00763ED5" w:rsidRDefault="00763ED5" w:rsidP="00763ED5">
            <w:pPr>
              <w:ind w:firstLine="0"/>
            </w:pPr>
            <w:r>
              <w:t>Hart</w:t>
            </w:r>
          </w:p>
        </w:tc>
        <w:tc>
          <w:tcPr>
            <w:tcW w:w="2179" w:type="dxa"/>
            <w:shd w:val="clear" w:color="auto" w:fill="auto"/>
          </w:tcPr>
          <w:p w:rsidR="00763ED5" w:rsidRPr="00763ED5" w:rsidRDefault="00763ED5" w:rsidP="00763ED5">
            <w:pPr>
              <w:ind w:firstLine="0"/>
            </w:pPr>
            <w:r>
              <w:t>Hayes</w:t>
            </w:r>
          </w:p>
        </w:tc>
        <w:tc>
          <w:tcPr>
            <w:tcW w:w="2180" w:type="dxa"/>
            <w:shd w:val="clear" w:color="auto" w:fill="auto"/>
          </w:tcPr>
          <w:p w:rsidR="00763ED5" w:rsidRPr="00763ED5" w:rsidRDefault="00763ED5" w:rsidP="00763ED5">
            <w:pPr>
              <w:ind w:firstLine="0"/>
            </w:pPr>
            <w:r>
              <w:t>Henderson</w:t>
            </w:r>
          </w:p>
        </w:tc>
      </w:tr>
      <w:tr w:rsidR="00763ED5" w:rsidRPr="00763ED5" w:rsidTr="00892552">
        <w:tc>
          <w:tcPr>
            <w:tcW w:w="2179" w:type="dxa"/>
            <w:shd w:val="clear" w:color="auto" w:fill="auto"/>
          </w:tcPr>
          <w:p w:rsidR="00763ED5" w:rsidRPr="00763ED5" w:rsidRDefault="00763ED5" w:rsidP="00763ED5">
            <w:pPr>
              <w:ind w:firstLine="0"/>
            </w:pPr>
            <w:r>
              <w:t>Henegan</w:t>
            </w:r>
          </w:p>
        </w:tc>
        <w:tc>
          <w:tcPr>
            <w:tcW w:w="2179" w:type="dxa"/>
            <w:shd w:val="clear" w:color="auto" w:fill="auto"/>
          </w:tcPr>
          <w:p w:rsidR="00763ED5" w:rsidRPr="00763ED5" w:rsidRDefault="00763ED5" w:rsidP="00763ED5">
            <w:pPr>
              <w:ind w:firstLine="0"/>
            </w:pPr>
            <w:r>
              <w:t>Herbkersman</w:t>
            </w:r>
          </w:p>
        </w:tc>
        <w:tc>
          <w:tcPr>
            <w:tcW w:w="2180" w:type="dxa"/>
            <w:shd w:val="clear" w:color="auto" w:fill="auto"/>
          </w:tcPr>
          <w:p w:rsidR="00763ED5" w:rsidRPr="00763ED5" w:rsidRDefault="00763ED5" w:rsidP="00763ED5">
            <w:pPr>
              <w:ind w:firstLine="0"/>
            </w:pPr>
            <w:r>
              <w:t>Hicks</w:t>
            </w:r>
          </w:p>
        </w:tc>
      </w:tr>
      <w:tr w:rsidR="00763ED5" w:rsidRPr="00763ED5" w:rsidTr="00892552">
        <w:tc>
          <w:tcPr>
            <w:tcW w:w="2179" w:type="dxa"/>
            <w:shd w:val="clear" w:color="auto" w:fill="auto"/>
          </w:tcPr>
          <w:p w:rsidR="00763ED5" w:rsidRPr="00763ED5" w:rsidRDefault="00763ED5" w:rsidP="00763ED5">
            <w:pPr>
              <w:ind w:firstLine="0"/>
            </w:pPr>
            <w:r>
              <w:t>Hill</w:t>
            </w:r>
          </w:p>
        </w:tc>
        <w:tc>
          <w:tcPr>
            <w:tcW w:w="2179" w:type="dxa"/>
            <w:shd w:val="clear" w:color="auto" w:fill="auto"/>
          </w:tcPr>
          <w:p w:rsidR="00763ED5" w:rsidRPr="00763ED5" w:rsidRDefault="00763ED5" w:rsidP="00763ED5">
            <w:pPr>
              <w:ind w:firstLine="0"/>
            </w:pPr>
            <w:r>
              <w:t>Hiott</w:t>
            </w:r>
          </w:p>
        </w:tc>
        <w:tc>
          <w:tcPr>
            <w:tcW w:w="2180" w:type="dxa"/>
            <w:shd w:val="clear" w:color="auto" w:fill="auto"/>
          </w:tcPr>
          <w:p w:rsidR="00763ED5" w:rsidRPr="00763ED5" w:rsidRDefault="00763ED5" w:rsidP="00763ED5">
            <w:pPr>
              <w:ind w:firstLine="0"/>
            </w:pPr>
            <w:r>
              <w:t>Hixon</w:t>
            </w:r>
          </w:p>
        </w:tc>
      </w:tr>
      <w:tr w:rsidR="00763ED5" w:rsidRPr="00763ED5" w:rsidTr="00892552">
        <w:tc>
          <w:tcPr>
            <w:tcW w:w="2179" w:type="dxa"/>
            <w:shd w:val="clear" w:color="auto" w:fill="auto"/>
          </w:tcPr>
          <w:p w:rsidR="00763ED5" w:rsidRPr="00763ED5" w:rsidRDefault="00763ED5" w:rsidP="00763ED5">
            <w:pPr>
              <w:ind w:firstLine="0"/>
            </w:pPr>
            <w:r>
              <w:t>Hodges</w:t>
            </w:r>
          </w:p>
        </w:tc>
        <w:tc>
          <w:tcPr>
            <w:tcW w:w="2179" w:type="dxa"/>
            <w:shd w:val="clear" w:color="auto" w:fill="auto"/>
          </w:tcPr>
          <w:p w:rsidR="00763ED5" w:rsidRPr="00763ED5" w:rsidRDefault="00763ED5" w:rsidP="00763ED5">
            <w:pPr>
              <w:ind w:firstLine="0"/>
            </w:pPr>
            <w:r>
              <w:t>Horne</w:t>
            </w:r>
          </w:p>
        </w:tc>
        <w:tc>
          <w:tcPr>
            <w:tcW w:w="2180" w:type="dxa"/>
            <w:shd w:val="clear" w:color="auto" w:fill="auto"/>
          </w:tcPr>
          <w:p w:rsidR="00763ED5" w:rsidRPr="00763ED5" w:rsidRDefault="00763ED5" w:rsidP="00763ED5">
            <w:pPr>
              <w:ind w:firstLine="0"/>
            </w:pPr>
            <w:r>
              <w:t>Hosey</w:t>
            </w:r>
          </w:p>
        </w:tc>
      </w:tr>
      <w:tr w:rsidR="00763ED5" w:rsidRPr="00763ED5" w:rsidTr="00892552">
        <w:tc>
          <w:tcPr>
            <w:tcW w:w="2179" w:type="dxa"/>
            <w:shd w:val="clear" w:color="auto" w:fill="auto"/>
          </w:tcPr>
          <w:p w:rsidR="00763ED5" w:rsidRPr="00763ED5" w:rsidRDefault="00763ED5" w:rsidP="00763ED5">
            <w:pPr>
              <w:ind w:firstLine="0"/>
            </w:pPr>
            <w:r>
              <w:t>Huggins</w:t>
            </w:r>
          </w:p>
        </w:tc>
        <w:tc>
          <w:tcPr>
            <w:tcW w:w="2179" w:type="dxa"/>
            <w:shd w:val="clear" w:color="auto" w:fill="auto"/>
          </w:tcPr>
          <w:p w:rsidR="00763ED5" w:rsidRPr="00763ED5" w:rsidRDefault="00763ED5" w:rsidP="00763ED5">
            <w:pPr>
              <w:ind w:firstLine="0"/>
            </w:pPr>
            <w:r>
              <w:t>Jefferson</w:t>
            </w:r>
          </w:p>
        </w:tc>
        <w:tc>
          <w:tcPr>
            <w:tcW w:w="2180" w:type="dxa"/>
            <w:shd w:val="clear" w:color="auto" w:fill="auto"/>
          </w:tcPr>
          <w:p w:rsidR="00763ED5" w:rsidRPr="00763ED5" w:rsidRDefault="00763ED5" w:rsidP="00763ED5">
            <w:pPr>
              <w:ind w:firstLine="0"/>
            </w:pPr>
            <w:r>
              <w:t>Jordan</w:t>
            </w:r>
          </w:p>
        </w:tc>
      </w:tr>
      <w:tr w:rsidR="00763ED5" w:rsidRPr="00763ED5" w:rsidTr="00892552">
        <w:tc>
          <w:tcPr>
            <w:tcW w:w="2179" w:type="dxa"/>
            <w:shd w:val="clear" w:color="auto" w:fill="auto"/>
          </w:tcPr>
          <w:p w:rsidR="00763ED5" w:rsidRPr="00763ED5" w:rsidRDefault="00763ED5" w:rsidP="00763ED5">
            <w:pPr>
              <w:ind w:firstLine="0"/>
            </w:pPr>
            <w:r>
              <w:t>Kennedy</w:t>
            </w:r>
          </w:p>
        </w:tc>
        <w:tc>
          <w:tcPr>
            <w:tcW w:w="2179" w:type="dxa"/>
            <w:shd w:val="clear" w:color="auto" w:fill="auto"/>
          </w:tcPr>
          <w:p w:rsidR="00763ED5" w:rsidRPr="00763ED5" w:rsidRDefault="00763ED5" w:rsidP="00763ED5">
            <w:pPr>
              <w:ind w:firstLine="0"/>
            </w:pPr>
            <w:r>
              <w:t>Kirby</w:t>
            </w:r>
          </w:p>
        </w:tc>
        <w:tc>
          <w:tcPr>
            <w:tcW w:w="2180" w:type="dxa"/>
            <w:shd w:val="clear" w:color="auto" w:fill="auto"/>
          </w:tcPr>
          <w:p w:rsidR="00763ED5" w:rsidRPr="00763ED5" w:rsidRDefault="00763ED5" w:rsidP="00763ED5">
            <w:pPr>
              <w:ind w:firstLine="0"/>
            </w:pPr>
            <w:r>
              <w:t>Knight</w:t>
            </w:r>
          </w:p>
        </w:tc>
      </w:tr>
      <w:tr w:rsidR="00763ED5" w:rsidRPr="00763ED5" w:rsidTr="00892552">
        <w:tc>
          <w:tcPr>
            <w:tcW w:w="2179" w:type="dxa"/>
            <w:shd w:val="clear" w:color="auto" w:fill="auto"/>
          </w:tcPr>
          <w:p w:rsidR="00763ED5" w:rsidRPr="00763ED5" w:rsidRDefault="00763ED5" w:rsidP="00763ED5">
            <w:pPr>
              <w:ind w:firstLine="0"/>
            </w:pPr>
            <w:r>
              <w:t>Loftis</w:t>
            </w:r>
          </w:p>
        </w:tc>
        <w:tc>
          <w:tcPr>
            <w:tcW w:w="2179" w:type="dxa"/>
            <w:shd w:val="clear" w:color="auto" w:fill="auto"/>
          </w:tcPr>
          <w:p w:rsidR="00763ED5" w:rsidRPr="00763ED5" w:rsidRDefault="00763ED5" w:rsidP="00763ED5">
            <w:pPr>
              <w:ind w:firstLine="0"/>
            </w:pPr>
            <w:r>
              <w:t>Long</w:t>
            </w:r>
          </w:p>
        </w:tc>
        <w:tc>
          <w:tcPr>
            <w:tcW w:w="2180" w:type="dxa"/>
            <w:shd w:val="clear" w:color="auto" w:fill="auto"/>
          </w:tcPr>
          <w:p w:rsidR="00763ED5" w:rsidRPr="00763ED5" w:rsidRDefault="00763ED5" w:rsidP="00763ED5">
            <w:pPr>
              <w:ind w:firstLine="0"/>
            </w:pPr>
            <w:r>
              <w:t>Lowe</w:t>
            </w:r>
          </w:p>
        </w:tc>
      </w:tr>
      <w:tr w:rsidR="00763ED5" w:rsidRPr="00763ED5" w:rsidTr="00892552">
        <w:tc>
          <w:tcPr>
            <w:tcW w:w="2179" w:type="dxa"/>
            <w:shd w:val="clear" w:color="auto" w:fill="auto"/>
          </w:tcPr>
          <w:p w:rsidR="00763ED5" w:rsidRPr="00763ED5" w:rsidRDefault="00763ED5" w:rsidP="00763ED5">
            <w:pPr>
              <w:ind w:firstLine="0"/>
            </w:pPr>
            <w:r>
              <w:t>Lucas</w:t>
            </w:r>
          </w:p>
        </w:tc>
        <w:tc>
          <w:tcPr>
            <w:tcW w:w="2179" w:type="dxa"/>
            <w:shd w:val="clear" w:color="auto" w:fill="auto"/>
          </w:tcPr>
          <w:p w:rsidR="00763ED5" w:rsidRPr="00763ED5" w:rsidRDefault="00763ED5" w:rsidP="00763ED5">
            <w:pPr>
              <w:ind w:firstLine="0"/>
            </w:pPr>
            <w:r>
              <w:t>Mack</w:t>
            </w:r>
          </w:p>
        </w:tc>
        <w:tc>
          <w:tcPr>
            <w:tcW w:w="2180" w:type="dxa"/>
            <w:shd w:val="clear" w:color="auto" w:fill="auto"/>
          </w:tcPr>
          <w:p w:rsidR="00763ED5" w:rsidRPr="00763ED5" w:rsidRDefault="00763ED5" w:rsidP="00763ED5">
            <w:pPr>
              <w:ind w:firstLine="0"/>
            </w:pPr>
            <w:r>
              <w:t>McCoy</w:t>
            </w:r>
          </w:p>
        </w:tc>
      </w:tr>
      <w:tr w:rsidR="00763ED5" w:rsidRPr="00763ED5" w:rsidTr="00892552">
        <w:tc>
          <w:tcPr>
            <w:tcW w:w="2179" w:type="dxa"/>
            <w:shd w:val="clear" w:color="auto" w:fill="auto"/>
          </w:tcPr>
          <w:p w:rsidR="00763ED5" w:rsidRPr="00763ED5" w:rsidRDefault="00763ED5" w:rsidP="00763ED5">
            <w:pPr>
              <w:ind w:firstLine="0"/>
            </w:pPr>
            <w:r>
              <w:t>McEachern</w:t>
            </w:r>
          </w:p>
        </w:tc>
        <w:tc>
          <w:tcPr>
            <w:tcW w:w="2179" w:type="dxa"/>
            <w:shd w:val="clear" w:color="auto" w:fill="auto"/>
          </w:tcPr>
          <w:p w:rsidR="00763ED5" w:rsidRPr="00763ED5" w:rsidRDefault="00763ED5" w:rsidP="00763ED5">
            <w:pPr>
              <w:ind w:firstLine="0"/>
            </w:pPr>
            <w:r>
              <w:t>McKnight</w:t>
            </w:r>
          </w:p>
        </w:tc>
        <w:tc>
          <w:tcPr>
            <w:tcW w:w="2180" w:type="dxa"/>
            <w:shd w:val="clear" w:color="auto" w:fill="auto"/>
          </w:tcPr>
          <w:p w:rsidR="00763ED5" w:rsidRPr="00763ED5" w:rsidRDefault="00763ED5" w:rsidP="00763ED5">
            <w:pPr>
              <w:ind w:firstLine="0"/>
            </w:pPr>
            <w:r>
              <w:t>W. J. McLeod</w:t>
            </w:r>
          </w:p>
        </w:tc>
      </w:tr>
      <w:tr w:rsidR="00763ED5" w:rsidRPr="00763ED5" w:rsidTr="00892552">
        <w:tc>
          <w:tcPr>
            <w:tcW w:w="2179" w:type="dxa"/>
            <w:shd w:val="clear" w:color="auto" w:fill="auto"/>
          </w:tcPr>
          <w:p w:rsidR="00763ED5" w:rsidRPr="00763ED5" w:rsidRDefault="00763ED5" w:rsidP="00763ED5">
            <w:pPr>
              <w:ind w:firstLine="0"/>
            </w:pPr>
            <w:r>
              <w:t>Merrill</w:t>
            </w:r>
          </w:p>
        </w:tc>
        <w:tc>
          <w:tcPr>
            <w:tcW w:w="2179" w:type="dxa"/>
            <w:shd w:val="clear" w:color="auto" w:fill="auto"/>
          </w:tcPr>
          <w:p w:rsidR="00763ED5" w:rsidRPr="00763ED5" w:rsidRDefault="00763ED5" w:rsidP="00763ED5">
            <w:pPr>
              <w:ind w:firstLine="0"/>
            </w:pPr>
            <w:r>
              <w:t>Mitchell</w:t>
            </w:r>
          </w:p>
        </w:tc>
        <w:tc>
          <w:tcPr>
            <w:tcW w:w="2180" w:type="dxa"/>
            <w:shd w:val="clear" w:color="auto" w:fill="auto"/>
          </w:tcPr>
          <w:p w:rsidR="00763ED5" w:rsidRPr="00763ED5" w:rsidRDefault="00763ED5" w:rsidP="00763ED5">
            <w:pPr>
              <w:ind w:firstLine="0"/>
            </w:pPr>
            <w:r>
              <w:t>D. C. Moss</w:t>
            </w:r>
          </w:p>
        </w:tc>
      </w:tr>
      <w:tr w:rsidR="00763ED5" w:rsidRPr="00763ED5" w:rsidTr="00892552">
        <w:tc>
          <w:tcPr>
            <w:tcW w:w="2179" w:type="dxa"/>
            <w:shd w:val="clear" w:color="auto" w:fill="auto"/>
          </w:tcPr>
          <w:p w:rsidR="00763ED5" w:rsidRPr="00763ED5" w:rsidRDefault="00763ED5" w:rsidP="00763ED5">
            <w:pPr>
              <w:ind w:firstLine="0"/>
            </w:pPr>
            <w:r>
              <w:t>V. S. Moss</w:t>
            </w:r>
          </w:p>
        </w:tc>
        <w:tc>
          <w:tcPr>
            <w:tcW w:w="2179" w:type="dxa"/>
            <w:shd w:val="clear" w:color="auto" w:fill="auto"/>
          </w:tcPr>
          <w:p w:rsidR="00763ED5" w:rsidRPr="00763ED5" w:rsidRDefault="00763ED5" w:rsidP="00763ED5">
            <w:pPr>
              <w:ind w:firstLine="0"/>
            </w:pPr>
            <w:r>
              <w:t>Murphy</w:t>
            </w:r>
          </w:p>
        </w:tc>
        <w:tc>
          <w:tcPr>
            <w:tcW w:w="2180" w:type="dxa"/>
            <w:shd w:val="clear" w:color="auto" w:fill="auto"/>
          </w:tcPr>
          <w:p w:rsidR="00763ED5" w:rsidRPr="00763ED5" w:rsidRDefault="00763ED5" w:rsidP="00763ED5">
            <w:pPr>
              <w:ind w:firstLine="0"/>
            </w:pPr>
            <w:r>
              <w:t>Nanney</w:t>
            </w:r>
          </w:p>
        </w:tc>
      </w:tr>
      <w:tr w:rsidR="00763ED5" w:rsidRPr="00763ED5" w:rsidTr="00892552">
        <w:tc>
          <w:tcPr>
            <w:tcW w:w="2179" w:type="dxa"/>
            <w:shd w:val="clear" w:color="auto" w:fill="auto"/>
          </w:tcPr>
          <w:p w:rsidR="00763ED5" w:rsidRPr="00763ED5" w:rsidRDefault="00763ED5" w:rsidP="00763ED5">
            <w:pPr>
              <w:ind w:firstLine="0"/>
            </w:pPr>
            <w:r>
              <w:t>Neal</w:t>
            </w:r>
          </w:p>
        </w:tc>
        <w:tc>
          <w:tcPr>
            <w:tcW w:w="2179" w:type="dxa"/>
            <w:shd w:val="clear" w:color="auto" w:fill="auto"/>
          </w:tcPr>
          <w:p w:rsidR="00763ED5" w:rsidRPr="00763ED5" w:rsidRDefault="00763ED5" w:rsidP="00763ED5">
            <w:pPr>
              <w:ind w:firstLine="0"/>
            </w:pPr>
            <w:r>
              <w:t>Newton</w:t>
            </w:r>
          </w:p>
        </w:tc>
        <w:tc>
          <w:tcPr>
            <w:tcW w:w="2180" w:type="dxa"/>
            <w:shd w:val="clear" w:color="auto" w:fill="auto"/>
          </w:tcPr>
          <w:p w:rsidR="00763ED5" w:rsidRPr="00763ED5" w:rsidRDefault="00763ED5" w:rsidP="00763ED5">
            <w:pPr>
              <w:ind w:firstLine="0"/>
            </w:pPr>
            <w:r>
              <w:t>Norman</w:t>
            </w:r>
          </w:p>
        </w:tc>
      </w:tr>
      <w:tr w:rsidR="00763ED5" w:rsidRPr="00763ED5" w:rsidTr="00892552">
        <w:tc>
          <w:tcPr>
            <w:tcW w:w="2179" w:type="dxa"/>
            <w:shd w:val="clear" w:color="auto" w:fill="auto"/>
          </w:tcPr>
          <w:p w:rsidR="00763ED5" w:rsidRPr="00763ED5" w:rsidRDefault="00763ED5" w:rsidP="00763ED5">
            <w:pPr>
              <w:ind w:firstLine="0"/>
            </w:pPr>
            <w:r>
              <w:t>Norrell</w:t>
            </w:r>
          </w:p>
        </w:tc>
        <w:tc>
          <w:tcPr>
            <w:tcW w:w="2179" w:type="dxa"/>
            <w:shd w:val="clear" w:color="auto" w:fill="auto"/>
          </w:tcPr>
          <w:p w:rsidR="00763ED5" w:rsidRPr="00763ED5" w:rsidRDefault="00763ED5" w:rsidP="00763ED5">
            <w:pPr>
              <w:ind w:firstLine="0"/>
            </w:pPr>
            <w:r>
              <w:t>Ott</w:t>
            </w:r>
          </w:p>
        </w:tc>
        <w:tc>
          <w:tcPr>
            <w:tcW w:w="2180" w:type="dxa"/>
            <w:shd w:val="clear" w:color="auto" w:fill="auto"/>
          </w:tcPr>
          <w:p w:rsidR="00763ED5" w:rsidRPr="00763ED5" w:rsidRDefault="00763ED5" w:rsidP="00763ED5">
            <w:pPr>
              <w:ind w:firstLine="0"/>
            </w:pPr>
            <w:r>
              <w:t>Parks</w:t>
            </w:r>
          </w:p>
        </w:tc>
      </w:tr>
      <w:tr w:rsidR="00763ED5" w:rsidRPr="00763ED5" w:rsidTr="00892552">
        <w:tc>
          <w:tcPr>
            <w:tcW w:w="2179" w:type="dxa"/>
            <w:shd w:val="clear" w:color="auto" w:fill="auto"/>
          </w:tcPr>
          <w:p w:rsidR="00763ED5" w:rsidRPr="00763ED5" w:rsidRDefault="00763ED5" w:rsidP="00763ED5">
            <w:pPr>
              <w:ind w:firstLine="0"/>
            </w:pPr>
            <w:r>
              <w:t>Pitts</w:t>
            </w:r>
          </w:p>
        </w:tc>
        <w:tc>
          <w:tcPr>
            <w:tcW w:w="2179" w:type="dxa"/>
            <w:shd w:val="clear" w:color="auto" w:fill="auto"/>
          </w:tcPr>
          <w:p w:rsidR="00763ED5" w:rsidRPr="00763ED5" w:rsidRDefault="00763ED5" w:rsidP="00763ED5">
            <w:pPr>
              <w:ind w:firstLine="0"/>
            </w:pPr>
            <w:r>
              <w:t>Pope</w:t>
            </w:r>
          </w:p>
        </w:tc>
        <w:tc>
          <w:tcPr>
            <w:tcW w:w="2180" w:type="dxa"/>
            <w:shd w:val="clear" w:color="auto" w:fill="auto"/>
          </w:tcPr>
          <w:p w:rsidR="00763ED5" w:rsidRPr="00763ED5" w:rsidRDefault="00763ED5" w:rsidP="00763ED5">
            <w:pPr>
              <w:ind w:firstLine="0"/>
            </w:pPr>
            <w:r>
              <w:t>Putnam</w:t>
            </w:r>
          </w:p>
        </w:tc>
      </w:tr>
      <w:tr w:rsidR="00763ED5" w:rsidRPr="00763ED5" w:rsidTr="00892552">
        <w:tc>
          <w:tcPr>
            <w:tcW w:w="2179" w:type="dxa"/>
            <w:shd w:val="clear" w:color="auto" w:fill="auto"/>
          </w:tcPr>
          <w:p w:rsidR="00763ED5" w:rsidRPr="00763ED5" w:rsidRDefault="00763ED5" w:rsidP="00763ED5">
            <w:pPr>
              <w:ind w:firstLine="0"/>
            </w:pPr>
            <w:r>
              <w:t>Quinn</w:t>
            </w:r>
          </w:p>
        </w:tc>
        <w:tc>
          <w:tcPr>
            <w:tcW w:w="2179" w:type="dxa"/>
            <w:shd w:val="clear" w:color="auto" w:fill="auto"/>
          </w:tcPr>
          <w:p w:rsidR="00763ED5" w:rsidRPr="00763ED5" w:rsidRDefault="00763ED5" w:rsidP="00763ED5">
            <w:pPr>
              <w:ind w:firstLine="0"/>
            </w:pPr>
            <w:r>
              <w:t>Ridgeway</w:t>
            </w:r>
          </w:p>
        </w:tc>
        <w:tc>
          <w:tcPr>
            <w:tcW w:w="2180" w:type="dxa"/>
            <w:shd w:val="clear" w:color="auto" w:fill="auto"/>
          </w:tcPr>
          <w:p w:rsidR="00763ED5" w:rsidRPr="00763ED5" w:rsidRDefault="00763ED5" w:rsidP="00763ED5">
            <w:pPr>
              <w:ind w:firstLine="0"/>
            </w:pPr>
            <w:r>
              <w:t>Riley</w:t>
            </w:r>
          </w:p>
        </w:tc>
      </w:tr>
      <w:tr w:rsidR="00763ED5" w:rsidRPr="00763ED5" w:rsidTr="00892552">
        <w:tc>
          <w:tcPr>
            <w:tcW w:w="2179" w:type="dxa"/>
            <w:shd w:val="clear" w:color="auto" w:fill="auto"/>
          </w:tcPr>
          <w:p w:rsidR="00763ED5" w:rsidRPr="00763ED5" w:rsidRDefault="00763ED5" w:rsidP="00763ED5">
            <w:pPr>
              <w:ind w:firstLine="0"/>
            </w:pPr>
            <w:r>
              <w:t>Rivers</w:t>
            </w:r>
          </w:p>
        </w:tc>
        <w:tc>
          <w:tcPr>
            <w:tcW w:w="2179" w:type="dxa"/>
            <w:shd w:val="clear" w:color="auto" w:fill="auto"/>
          </w:tcPr>
          <w:p w:rsidR="00763ED5" w:rsidRPr="00763ED5" w:rsidRDefault="00763ED5" w:rsidP="00763ED5">
            <w:pPr>
              <w:ind w:firstLine="0"/>
            </w:pPr>
            <w:r>
              <w:t>Robinson-Simpson</w:t>
            </w:r>
          </w:p>
        </w:tc>
        <w:tc>
          <w:tcPr>
            <w:tcW w:w="2180" w:type="dxa"/>
            <w:shd w:val="clear" w:color="auto" w:fill="auto"/>
          </w:tcPr>
          <w:p w:rsidR="00763ED5" w:rsidRPr="00763ED5" w:rsidRDefault="00763ED5" w:rsidP="00763ED5">
            <w:pPr>
              <w:ind w:firstLine="0"/>
            </w:pPr>
            <w:r>
              <w:t>Rutherford</w:t>
            </w:r>
          </w:p>
        </w:tc>
      </w:tr>
      <w:tr w:rsidR="00763ED5" w:rsidRPr="00763ED5" w:rsidTr="00892552">
        <w:tc>
          <w:tcPr>
            <w:tcW w:w="2179" w:type="dxa"/>
            <w:shd w:val="clear" w:color="auto" w:fill="auto"/>
          </w:tcPr>
          <w:p w:rsidR="00763ED5" w:rsidRPr="00763ED5" w:rsidRDefault="00763ED5" w:rsidP="00763ED5">
            <w:pPr>
              <w:ind w:firstLine="0"/>
            </w:pPr>
            <w:r>
              <w:t>Ryhal</w:t>
            </w:r>
          </w:p>
        </w:tc>
        <w:tc>
          <w:tcPr>
            <w:tcW w:w="2179" w:type="dxa"/>
            <w:shd w:val="clear" w:color="auto" w:fill="auto"/>
          </w:tcPr>
          <w:p w:rsidR="00763ED5" w:rsidRPr="00763ED5" w:rsidRDefault="00763ED5" w:rsidP="00763ED5">
            <w:pPr>
              <w:ind w:firstLine="0"/>
            </w:pPr>
            <w:r>
              <w:t>Sandifer</w:t>
            </w:r>
          </w:p>
        </w:tc>
        <w:tc>
          <w:tcPr>
            <w:tcW w:w="2180" w:type="dxa"/>
            <w:shd w:val="clear" w:color="auto" w:fill="auto"/>
          </w:tcPr>
          <w:p w:rsidR="00763ED5" w:rsidRPr="00763ED5" w:rsidRDefault="00763ED5" w:rsidP="00763ED5">
            <w:pPr>
              <w:ind w:firstLine="0"/>
            </w:pPr>
            <w:r>
              <w:t>Simrill</w:t>
            </w:r>
          </w:p>
        </w:tc>
      </w:tr>
      <w:tr w:rsidR="00763ED5" w:rsidRPr="00763ED5" w:rsidTr="00892552">
        <w:tc>
          <w:tcPr>
            <w:tcW w:w="2179" w:type="dxa"/>
            <w:shd w:val="clear" w:color="auto" w:fill="auto"/>
          </w:tcPr>
          <w:p w:rsidR="00763ED5" w:rsidRPr="00763ED5" w:rsidRDefault="00763ED5" w:rsidP="00763ED5">
            <w:pPr>
              <w:ind w:firstLine="0"/>
            </w:pPr>
            <w:r>
              <w:t>G. M. Smith</w:t>
            </w:r>
          </w:p>
        </w:tc>
        <w:tc>
          <w:tcPr>
            <w:tcW w:w="2179" w:type="dxa"/>
            <w:shd w:val="clear" w:color="auto" w:fill="auto"/>
          </w:tcPr>
          <w:p w:rsidR="00763ED5" w:rsidRPr="00763ED5" w:rsidRDefault="00763ED5" w:rsidP="00763ED5">
            <w:pPr>
              <w:ind w:firstLine="0"/>
            </w:pPr>
            <w:r>
              <w:t>G. R. Smith</w:t>
            </w:r>
          </w:p>
        </w:tc>
        <w:tc>
          <w:tcPr>
            <w:tcW w:w="2180" w:type="dxa"/>
            <w:shd w:val="clear" w:color="auto" w:fill="auto"/>
          </w:tcPr>
          <w:p w:rsidR="00763ED5" w:rsidRPr="00763ED5" w:rsidRDefault="00763ED5" w:rsidP="00763ED5">
            <w:pPr>
              <w:ind w:firstLine="0"/>
            </w:pPr>
            <w:r>
              <w:t>J. E. Smith</w:t>
            </w:r>
          </w:p>
        </w:tc>
      </w:tr>
      <w:tr w:rsidR="00763ED5" w:rsidRPr="00763ED5" w:rsidTr="00892552">
        <w:tc>
          <w:tcPr>
            <w:tcW w:w="2179" w:type="dxa"/>
            <w:shd w:val="clear" w:color="auto" w:fill="auto"/>
          </w:tcPr>
          <w:p w:rsidR="00763ED5" w:rsidRPr="00763ED5" w:rsidRDefault="00763ED5" w:rsidP="00763ED5">
            <w:pPr>
              <w:ind w:firstLine="0"/>
            </w:pPr>
            <w:r>
              <w:t>Sottile</w:t>
            </w:r>
          </w:p>
        </w:tc>
        <w:tc>
          <w:tcPr>
            <w:tcW w:w="2179" w:type="dxa"/>
            <w:shd w:val="clear" w:color="auto" w:fill="auto"/>
          </w:tcPr>
          <w:p w:rsidR="00763ED5" w:rsidRPr="00763ED5" w:rsidRDefault="00763ED5" w:rsidP="00763ED5">
            <w:pPr>
              <w:ind w:firstLine="0"/>
            </w:pPr>
            <w:r>
              <w:t>Spires</w:t>
            </w:r>
          </w:p>
        </w:tc>
        <w:tc>
          <w:tcPr>
            <w:tcW w:w="2180" w:type="dxa"/>
            <w:shd w:val="clear" w:color="auto" w:fill="auto"/>
          </w:tcPr>
          <w:p w:rsidR="00763ED5" w:rsidRPr="00763ED5" w:rsidRDefault="00763ED5" w:rsidP="00763ED5">
            <w:pPr>
              <w:ind w:firstLine="0"/>
            </w:pPr>
            <w:r>
              <w:t>Stavrinakis</w:t>
            </w:r>
          </w:p>
        </w:tc>
      </w:tr>
      <w:tr w:rsidR="00763ED5" w:rsidRPr="00763ED5" w:rsidTr="00892552">
        <w:tc>
          <w:tcPr>
            <w:tcW w:w="2179" w:type="dxa"/>
            <w:shd w:val="clear" w:color="auto" w:fill="auto"/>
          </w:tcPr>
          <w:p w:rsidR="00763ED5" w:rsidRPr="00763ED5" w:rsidRDefault="00763ED5" w:rsidP="00763ED5">
            <w:pPr>
              <w:ind w:firstLine="0"/>
            </w:pPr>
            <w:r>
              <w:t>Stringer</w:t>
            </w:r>
          </w:p>
        </w:tc>
        <w:tc>
          <w:tcPr>
            <w:tcW w:w="2179" w:type="dxa"/>
            <w:shd w:val="clear" w:color="auto" w:fill="auto"/>
          </w:tcPr>
          <w:p w:rsidR="00763ED5" w:rsidRPr="00763ED5" w:rsidRDefault="00763ED5" w:rsidP="00763ED5">
            <w:pPr>
              <w:ind w:firstLine="0"/>
            </w:pPr>
            <w:r>
              <w:t>Tallon</w:t>
            </w:r>
          </w:p>
        </w:tc>
        <w:tc>
          <w:tcPr>
            <w:tcW w:w="2180" w:type="dxa"/>
            <w:shd w:val="clear" w:color="auto" w:fill="auto"/>
          </w:tcPr>
          <w:p w:rsidR="00763ED5" w:rsidRPr="00763ED5" w:rsidRDefault="00763ED5" w:rsidP="00763ED5">
            <w:pPr>
              <w:ind w:firstLine="0"/>
            </w:pPr>
            <w:r>
              <w:t>Taylor</w:t>
            </w:r>
          </w:p>
        </w:tc>
      </w:tr>
      <w:tr w:rsidR="00763ED5" w:rsidRPr="00763ED5" w:rsidTr="00892552">
        <w:tc>
          <w:tcPr>
            <w:tcW w:w="2179" w:type="dxa"/>
            <w:shd w:val="clear" w:color="auto" w:fill="auto"/>
          </w:tcPr>
          <w:p w:rsidR="00763ED5" w:rsidRPr="00763ED5" w:rsidRDefault="00763ED5" w:rsidP="00763ED5">
            <w:pPr>
              <w:ind w:firstLine="0"/>
            </w:pPr>
            <w:r>
              <w:t>Thayer</w:t>
            </w:r>
          </w:p>
        </w:tc>
        <w:tc>
          <w:tcPr>
            <w:tcW w:w="2179" w:type="dxa"/>
            <w:shd w:val="clear" w:color="auto" w:fill="auto"/>
          </w:tcPr>
          <w:p w:rsidR="00763ED5" w:rsidRPr="00763ED5" w:rsidRDefault="00763ED5" w:rsidP="00763ED5">
            <w:pPr>
              <w:ind w:firstLine="0"/>
            </w:pPr>
            <w:r>
              <w:t>Tinkler</w:t>
            </w:r>
          </w:p>
        </w:tc>
        <w:tc>
          <w:tcPr>
            <w:tcW w:w="2180" w:type="dxa"/>
            <w:shd w:val="clear" w:color="auto" w:fill="auto"/>
          </w:tcPr>
          <w:p w:rsidR="00763ED5" w:rsidRPr="00763ED5" w:rsidRDefault="00763ED5" w:rsidP="00763ED5">
            <w:pPr>
              <w:ind w:firstLine="0"/>
            </w:pPr>
            <w:r>
              <w:t>Toole</w:t>
            </w:r>
          </w:p>
        </w:tc>
      </w:tr>
      <w:tr w:rsidR="00763ED5" w:rsidRPr="00763ED5" w:rsidTr="00892552">
        <w:tc>
          <w:tcPr>
            <w:tcW w:w="2179" w:type="dxa"/>
            <w:shd w:val="clear" w:color="auto" w:fill="auto"/>
          </w:tcPr>
          <w:p w:rsidR="00763ED5" w:rsidRPr="00763ED5" w:rsidRDefault="00763ED5" w:rsidP="00763ED5">
            <w:pPr>
              <w:ind w:firstLine="0"/>
            </w:pPr>
            <w:r>
              <w:t>Weeks</w:t>
            </w:r>
          </w:p>
        </w:tc>
        <w:tc>
          <w:tcPr>
            <w:tcW w:w="2179" w:type="dxa"/>
            <w:shd w:val="clear" w:color="auto" w:fill="auto"/>
          </w:tcPr>
          <w:p w:rsidR="00763ED5" w:rsidRPr="00763ED5" w:rsidRDefault="00763ED5" w:rsidP="00763ED5">
            <w:pPr>
              <w:ind w:firstLine="0"/>
            </w:pPr>
            <w:r>
              <w:t>Wells</w:t>
            </w:r>
          </w:p>
        </w:tc>
        <w:tc>
          <w:tcPr>
            <w:tcW w:w="2180" w:type="dxa"/>
            <w:shd w:val="clear" w:color="auto" w:fill="auto"/>
          </w:tcPr>
          <w:p w:rsidR="00763ED5" w:rsidRPr="00763ED5" w:rsidRDefault="00763ED5" w:rsidP="00763ED5">
            <w:pPr>
              <w:ind w:firstLine="0"/>
            </w:pPr>
            <w:r>
              <w:t>White</w:t>
            </w:r>
          </w:p>
        </w:tc>
      </w:tr>
      <w:tr w:rsidR="00763ED5" w:rsidRPr="00763ED5" w:rsidTr="00892552">
        <w:tc>
          <w:tcPr>
            <w:tcW w:w="2179" w:type="dxa"/>
            <w:shd w:val="clear" w:color="auto" w:fill="auto"/>
          </w:tcPr>
          <w:p w:rsidR="00763ED5" w:rsidRPr="00763ED5" w:rsidRDefault="00763ED5" w:rsidP="00763ED5">
            <w:pPr>
              <w:keepNext/>
              <w:ind w:firstLine="0"/>
            </w:pPr>
            <w:r>
              <w:t>Whitmire</w:t>
            </w:r>
          </w:p>
        </w:tc>
        <w:tc>
          <w:tcPr>
            <w:tcW w:w="2179" w:type="dxa"/>
            <w:shd w:val="clear" w:color="auto" w:fill="auto"/>
          </w:tcPr>
          <w:p w:rsidR="00763ED5" w:rsidRPr="00763ED5" w:rsidRDefault="00763ED5" w:rsidP="00763ED5">
            <w:pPr>
              <w:keepNext/>
              <w:ind w:firstLine="0"/>
            </w:pPr>
            <w:r>
              <w:t>Williams</w:t>
            </w:r>
          </w:p>
        </w:tc>
        <w:tc>
          <w:tcPr>
            <w:tcW w:w="2180" w:type="dxa"/>
            <w:shd w:val="clear" w:color="auto" w:fill="auto"/>
          </w:tcPr>
          <w:p w:rsidR="00763ED5" w:rsidRPr="00763ED5" w:rsidRDefault="00763ED5" w:rsidP="00763ED5">
            <w:pPr>
              <w:keepNext/>
              <w:ind w:firstLine="0"/>
            </w:pPr>
            <w:r>
              <w:t>Willis</w:t>
            </w:r>
          </w:p>
        </w:tc>
      </w:tr>
      <w:tr w:rsidR="00763ED5" w:rsidRPr="00763ED5" w:rsidTr="00892552">
        <w:tc>
          <w:tcPr>
            <w:tcW w:w="2179" w:type="dxa"/>
            <w:shd w:val="clear" w:color="auto" w:fill="auto"/>
          </w:tcPr>
          <w:p w:rsidR="00763ED5" w:rsidRPr="00763ED5" w:rsidRDefault="00763ED5" w:rsidP="00763ED5">
            <w:pPr>
              <w:keepNext/>
              <w:ind w:firstLine="0"/>
            </w:pPr>
            <w:r>
              <w:t>Yow</w:t>
            </w:r>
          </w:p>
        </w:tc>
        <w:tc>
          <w:tcPr>
            <w:tcW w:w="2179" w:type="dxa"/>
            <w:shd w:val="clear" w:color="auto" w:fill="auto"/>
          </w:tcPr>
          <w:p w:rsidR="00763ED5" w:rsidRPr="00763ED5" w:rsidRDefault="00763ED5" w:rsidP="00763ED5">
            <w:pPr>
              <w:keepNext/>
              <w:ind w:firstLine="0"/>
            </w:pPr>
          </w:p>
        </w:tc>
        <w:tc>
          <w:tcPr>
            <w:tcW w:w="2180" w:type="dxa"/>
            <w:shd w:val="clear" w:color="auto" w:fill="auto"/>
          </w:tcPr>
          <w:p w:rsidR="00763ED5" w:rsidRPr="00763ED5" w:rsidRDefault="00763ED5" w:rsidP="00763ED5">
            <w:pPr>
              <w:keepNext/>
              <w:ind w:firstLine="0"/>
            </w:pPr>
          </w:p>
        </w:tc>
      </w:tr>
    </w:tbl>
    <w:p w:rsidR="00763ED5" w:rsidRDefault="00763ED5" w:rsidP="00763ED5"/>
    <w:p w:rsidR="00763ED5" w:rsidRDefault="00763ED5" w:rsidP="00763ED5">
      <w:pPr>
        <w:jc w:val="center"/>
        <w:rPr>
          <w:b/>
        </w:rPr>
      </w:pPr>
      <w:r w:rsidRPr="00763ED5">
        <w:rPr>
          <w:b/>
        </w:rPr>
        <w:t>Total--112</w:t>
      </w:r>
    </w:p>
    <w:p w:rsidR="00763ED5" w:rsidRDefault="00763ED5" w:rsidP="00763ED5">
      <w:pPr>
        <w:jc w:val="center"/>
        <w:rPr>
          <w:b/>
        </w:rPr>
      </w:pPr>
    </w:p>
    <w:p w:rsidR="00763ED5" w:rsidRDefault="00763ED5" w:rsidP="00763ED5">
      <w:pPr>
        <w:ind w:firstLine="0"/>
      </w:pPr>
      <w:r w:rsidRPr="00763ED5">
        <w:t xml:space="preserve"> </w:t>
      </w:r>
      <w:r>
        <w:t>Those who voted in the negative are:</w:t>
      </w:r>
    </w:p>
    <w:p w:rsidR="00763ED5" w:rsidRDefault="00763ED5" w:rsidP="00763ED5"/>
    <w:p w:rsidR="00763ED5" w:rsidRDefault="00763ED5" w:rsidP="00763ED5">
      <w:pPr>
        <w:jc w:val="center"/>
        <w:rPr>
          <w:b/>
        </w:rPr>
      </w:pPr>
      <w:r w:rsidRPr="00763ED5">
        <w:rPr>
          <w:b/>
        </w:rPr>
        <w:t>Total--0</w:t>
      </w:r>
    </w:p>
    <w:p w:rsidR="00763ED5" w:rsidRDefault="00763ED5" w:rsidP="00763ED5">
      <w:pPr>
        <w:jc w:val="center"/>
        <w:rPr>
          <w:b/>
        </w:rPr>
      </w:pPr>
    </w:p>
    <w:p w:rsidR="00892552" w:rsidRDefault="00763ED5" w:rsidP="00763ED5">
      <w:r>
        <w:t>The Senate Amendments were agreed to, and the Bill having received three readings in both Houses, it was ordered that the title be changed to that of an Act, and that it be enrolled for ratification.</w:t>
      </w:r>
    </w:p>
    <w:p w:rsidR="00892552" w:rsidRDefault="00892552" w:rsidP="00763ED5"/>
    <w:p w:rsidR="00973272" w:rsidRDefault="00973272">
      <w:pPr>
        <w:ind w:firstLine="0"/>
        <w:jc w:val="left"/>
        <w:rPr>
          <w:b/>
        </w:rPr>
      </w:pPr>
    </w:p>
    <w:p w:rsidR="00892552" w:rsidRDefault="00892552">
      <w:pPr>
        <w:ind w:firstLine="0"/>
        <w:jc w:val="left"/>
        <w:rPr>
          <w:b/>
        </w:rPr>
      </w:pPr>
    </w:p>
    <w:p w:rsidR="00892552" w:rsidRDefault="00892552">
      <w:pPr>
        <w:ind w:firstLine="0"/>
        <w:jc w:val="left"/>
        <w:rPr>
          <w:b/>
        </w:rPr>
      </w:pPr>
    </w:p>
    <w:p w:rsidR="00892552" w:rsidRDefault="00892552">
      <w:pPr>
        <w:ind w:firstLine="0"/>
        <w:jc w:val="left"/>
        <w:rPr>
          <w:b/>
        </w:rPr>
      </w:pPr>
    </w:p>
    <w:p w:rsidR="00892552" w:rsidRDefault="00892552" w:rsidP="00763ED5">
      <w:pPr>
        <w:keepNext/>
        <w:jc w:val="center"/>
        <w:rPr>
          <w:b/>
        </w:rPr>
      </w:pPr>
    </w:p>
    <w:p w:rsidR="00892552" w:rsidRPr="00892552" w:rsidRDefault="00892552" w:rsidP="00892552">
      <w:pPr>
        <w:jc w:val="right"/>
        <w:rPr>
          <w:b/>
        </w:rPr>
      </w:pPr>
      <w:r w:rsidRPr="00892552">
        <w:rPr>
          <w:b/>
        </w:rPr>
        <w:t>Printed Page 3618 . . . . . Wednesday, May 18, 2016</w:t>
      </w:r>
    </w:p>
    <w:p w:rsidR="00892552" w:rsidRDefault="00892552">
      <w:pPr>
        <w:ind w:firstLine="0"/>
        <w:jc w:val="left"/>
        <w:rPr>
          <w:b/>
        </w:rPr>
      </w:pPr>
    </w:p>
    <w:p w:rsidR="00763ED5" w:rsidRDefault="00763ED5" w:rsidP="00763ED5">
      <w:pPr>
        <w:keepNext/>
        <w:jc w:val="center"/>
        <w:rPr>
          <w:b/>
        </w:rPr>
      </w:pPr>
      <w:r w:rsidRPr="00763ED5">
        <w:rPr>
          <w:b/>
        </w:rPr>
        <w:t>H. 3927--DEBATE ADJOURNED</w:t>
      </w:r>
    </w:p>
    <w:p w:rsidR="00763ED5" w:rsidRDefault="00763ED5" w:rsidP="00763ED5">
      <w:r>
        <w:t xml:space="preserve">The Senate Amendments to the following Bill were taken up for consideration: </w:t>
      </w:r>
    </w:p>
    <w:p w:rsidR="00763ED5" w:rsidRDefault="00763ED5" w:rsidP="00763ED5">
      <w:bookmarkStart w:id="147" w:name="include_clip_start_247"/>
      <w:bookmarkEnd w:id="147"/>
    </w:p>
    <w:p w:rsidR="00763ED5" w:rsidRDefault="00763ED5" w:rsidP="00763ED5">
      <w:r>
        <w:t>H. 3927 -- Reps. Willis and Allison: A BILL TO AMEND THE CODE OF LAWS OF SOUTH CAROLINA, 1976, BY ADDING ARTICLE 137 TO CHAPTER 3, TITLE 56 SO AS TO PROVIDE THAT THE DEPARTMENT OF MOTOR VEHICLES MAY ISSUE SPECIAL PERSONALIZED MOTOR VEHICLE LICENSE PLATES; AND TO AMEND SECTION 56-3-2250,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763ED5" w:rsidRDefault="00763ED5" w:rsidP="00763ED5">
      <w:bookmarkStart w:id="148" w:name="include_clip_end_247"/>
      <w:bookmarkEnd w:id="148"/>
    </w:p>
    <w:p w:rsidR="00763ED5" w:rsidRDefault="00763ED5" w:rsidP="00763ED5">
      <w:r>
        <w:t>Rep. WILLIS moved to adjourn debate upon the Senate Amendments until Thursday, May 19, which was agreed to.</w:t>
      </w:r>
    </w:p>
    <w:p w:rsidR="00763ED5" w:rsidRDefault="00763ED5" w:rsidP="00763ED5"/>
    <w:p w:rsidR="00763ED5" w:rsidRDefault="00763ED5" w:rsidP="00763ED5">
      <w:pPr>
        <w:keepNext/>
        <w:jc w:val="center"/>
        <w:rPr>
          <w:b/>
        </w:rPr>
      </w:pPr>
      <w:r w:rsidRPr="00763ED5">
        <w:rPr>
          <w:b/>
        </w:rPr>
        <w:t>H. 4936--SENATE AMENDMENTS CONCURRED IN AND BILL ENROLLED</w:t>
      </w:r>
    </w:p>
    <w:p w:rsidR="00763ED5" w:rsidRDefault="00763ED5" w:rsidP="00763ED5">
      <w:r>
        <w:t xml:space="preserve">The Senate Amendments to the following Bill were taken up for consideration: </w:t>
      </w:r>
    </w:p>
    <w:p w:rsidR="00763ED5" w:rsidRDefault="00763ED5" w:rsidP="00763ED5">
      <w:bookmarkStart w:id="149" w:name="include_clip_start_250"/>
      <w:bookmarkEnd w:id="149"/>
    </w:p>
    <w:p w:rsidR="00763ED5" w:rsidRDefault="00763ED5" w:rsidP="00763ED5">
      <w:r>
        <w:lastRenderedPageBreak/>
        <w:t>H. 4936 -- Education and Public Works Committee: A BILL TO AMEND THE CODE OF LAWS OF SOUTH CAROLINA, 1976, BY ADDING SECTION 59-1-50 SO AS TO PROVIDE FOR EDUCATIONAL GOALS FOR ALL SOUTH CAROLINA HIGH SCHOOL GRADUATES AND THE STANDARDS AND AREAS OF LEARNING BY WHICH THESE GOALS ARE MEASURED.</w:t>
      </w:r>
    </w:p>
    <w:p w:rsidR="00892552" w:rsidRDefault="00892552">
      <w:pPr>
        <w:ind w:firstLine="0"/>
        <w:jc w:val="left"/>
      </w:pPr>
      <w:bookmarkStart w:id="150" w:name="include_clip_end_250"/>
      <w:bookmarkEnd w:id="150"/>
    </w:p>
    <w:p w:rsidR="00892552" w:rsidRDefault="00892552" w:rsidP="00763ED5"/>
    <w:p w:rsidR="00892552" w:rsidRDefault="00892552" w:rsidP="00763ED5"/>
    <w:p w:rsidR="00892552" w:rsidRPr="00892552" w:rsidRDefault="00892552" w:rsidP="00892552">
      <w:pPr>
        <w:jc w:val="right"/>
        <w:rPr>
          <w:b/>
        </w:rPr>
      </w:pPr>
      <w:r w:rsidRPr="00892552">
        <w:rPr>
          <w:b/>
        </w:rPr>
        <w:t>Printed Page 3619 . . . . . Wednesday, May 18, 2016</w:t>
      </w:r>
    </w:p>
    <w:p w:rsidR="00892552" w:rsidRDefault="00892552">
      <w:pPr>
        <w:ind w:firstLine="0"/>
        <w:jc w:val="left"/>
      </w:pPr>
    </w:p>
    <w:p w:rsidR="00763ED5" w:rsidRDefault="00763ED5" w:rsidP="00763ED5">
      <w:r>
        <w:t>Rep. STRINGER explained the Senate Amendments.</w:t>
      </w:r>
    </w:p>
    <w:p w:rsidR="00973272" w:rsidRDefault="00973272" w:rsidP="00763ED5"/>
    <w:p w:rsidR="00763ED5" w:rsidRDefault="00763ED5" w:rsidP="00763ED5">
      <w:r>
        <w:t xml:space="preserve">The yeas and nays were taken resulting as follows: </w:t>
      </w:r>
    </w:p>
    <w:p w:rsidR="00763ED5" w:rsidRDefault="00763ED5" w:rsidP="00763ED5">
      <w:pPr>
        <w:jc w:val="center"/>
      </w:pPr>
      <w:r>
        <w:t xml:space="preserve"> </w:t>
      </w:r>
      <w:bookmarkStart w:id="151" w:name="vote_start252"/>
      <w:bookmarkEnd w:id="151"/>
      <w:r>
        <w:t>Yeas 115; Nays 1</w:t>
      </w:r>
    </w:p>
    <w:p w:rsidR="00763ED5" w:rsidRDefault="00763ED5" w:rsidP="00763ED5">
      <w:pPr>
        <w:jc w:val="center"/>
      </w:pPr>
    </w:p>
    <w:p w:rsidR="00763ED5" w:rsidRDefault="00763ED5" w:rsidP="00763ED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keepNext/>
              <w:ind w:firstLine="0"/>
            </w:pPr>
            <w:r>
              <w:t>Alexander</w:t>
            </w:r>
          </w:p>
        </w:tc>
        <w:tc>
          <w:tcPr>
            <w:tcW w:w="2179" w:type="dxa"/>
            <w:shd w:val="clear" w:color="auto" w:fill="auto"/>
          </w:tcPr>
          <w:p w:rsidR="00763ED5" w:rsidRPr="00763ED5" w:rsidRDefault="00763ED5" w:rsidP="00763ED5">
            <w:pPr>
              <w:keepNext/>
              <w:ind w:firstLine="0"/>
            </w:pPr>
            <w:r>
              <w:t>Allison</w:t>
            </w:r>
          </w:p>
        </w:tc>
        <w:tc>
          <w:tcPr>
            <w:tcW w:w="2180" w:type="dxa"/>
            <w:shd w:val="clear" w:color="auto" w:fill="auto"/>
          </w:tcPr>
          <w:p w:rsidR="00763ED5" w:rsidRPr="00763ED5" w:rsidRDefault="00763ED5" w:rsidP="00763ED5">
            <w:pPr>
              <w:keepNext/>
              <w:ind w:firstLine="0"/>
            </w:pPr>
            <w:r>
              <w:t>Anderson</w:t>
            </w:r>
          </w:p>
        </w:tc>
      </w:tr>
      <w:tr w:rsidR="00763ED5" w:rsidRPr="00763ED5" w:rsidTr="00892552">
        <w:tc>
          <w:tcPr>
            <w:tcW w:w="2179" w:type="dxa"/>
            <w:shd w:val="clear" w:color="auto" w:fill="auto"/>
          </w:tcPr>
          <w:p w:rsidR="00763ED5" w:rsidRPr="00763ED5" w:rsidRDefault="00763ED5" w:rsidP="00763ED5">
            <w:pPr>
              <w:ind w:firstLine="0"/>
            </w:pPr>
            <w:r>
              <w:t>Anthony</w:t>
            </w:r>
          </w:p>
        </w:tc>
        <w:tc>
          <w:tcPr>
            <w:tcW w:w="2179" w:type="dxa"/>
            <w:shd w:val="clear" w:color="auto" w:fill="auto"/>
          </w:tcPr>
          <w:p w:rsidR="00763ED5" w:rsidRPr="00763ED5" w:rsidRDefault="00763ED5" w:rsidP="00763ED5">
            <w:pPr>
              <w:ind w:firstLine="0"/>
            </w:pPr>
            <w:r>
              <w:t>Atwater</w:t>
            </w:r>
          </w:p>
        </w:tc>
        <w:tc>
          <w:tcPr>
            <w:tcW w:w="2180" w:type="dxa"/>
            <w:shd w:val="clear" w:color="auto" w:fill="auto"/>
          </w:tcPr>
          <w:p w:rsidR="00763ED5" w:rsidRPr="00763ED5" w:rsidRDefault="00763ED5" w:rsidP="00763ED5">
            <w:pPr>
              <w:ind w:firstLine="0"/>
            </w:pPr>
            <w:r>
              <w:t>Bales</w:t>
            </w:r>
          </w:p>
        </w:tc>
      </w:tr>
      <w:tr w:rsidR="00763ED5" w:rsidRPr="00763ED5" w:rsidTr="00892552">
        <w:tc>
          <w:tcPr>
            <w:tcW w:w="2179" w:type="dxa"/>
            <w:shd w:val="clear" w:color="auto" w:fill="auto"/>
          </w:tcPr>
          <w:p w:rsidR="00763ED5" w:rsidRPr="00763ED5" w:rsidRDefault="00763ED5" w:rsidP="00763ED5">
            <w:pPr>
              <w:ind w:firstLine="0"/>
            </w:pPr>
            <w:r>
              <w:t>Ballentine</w:t>
            </w:r>
          </w:p>
        </w:tc>
        <w:tc>
          <w:tcPr>
            <w:tcW w:w="2179" w:type="dxa"/>
            <w:shd w:val="clear" w:color="auto" w:fill="auto"/>
          </w:tcPr>
          <w:p w:rsidR="00763ED5" w:rsidRPr="00763ED5" w:rsidRDefault="00763ED5" w:rsidP="00763ED5">
            <w:pPr>
              <w:ind w:firstLine="0"/>
            </w:pPr>
            <w:r>
              <w:t>Bamberg</w:t>
            </w:r>
          </w:p>
        </w:tc>
        <w:tc>
          <w:tcPr>
            <w:tcW w:w="2180" w:type="dxa"/>
            <w:shd w:val="clear" w:color="auto" w:fill="auto"/>
          </w:tcPr>
          <w:p w:rsidR="00763ED5" w:rsidRPr="00763ED5" w:rsidRDefault="00763ED5" w:rsidP="00763ED5">
            <w:pPr>
              <w:ind w:firstLine="0"/>
            </w:pPr>
            <w:r>
              <w:t>Bannister</w:t>
            </w:r>
          </w:p>
        </w:tc>
      </w:tr>
      <w:tr w:rsidR="00763ED5" w:rsidRPr="00763ED5" w:rsidTr="00892552">
        <w:tc>
          <w:tcPr>
            <w:tcW w:w="2179" w:type="dxa"/>
            <w:shd w:val="clear" w:color="auto" w:fill="auto"/>
          </w:tcPr>
          <w:p w:rsidR="00763ED5" w:rsidRPr="00763ED5" w:rsidRDefault="00763ED5" w:rsidP="00763ED5">
            <w:pPr>
              <w:ind w:firstLine="0"/>
            </w:pPr>
            <w:r>
              <w:t>Bedingfield</w:t>
            </w:r>
          </w:p>
        </w:tc>
        <w:tc>
          <w:tcPr>
            <w:tcW w:w="2179" w:type="dxa"/>
            <w:shd w:val="clear" w:color="auto" w:fill="auto"/>
          </w:tcPr>
          <w:p w:rsidR="00763ED5" w:rsidRPr="00763ED5" w:rsidRDefault="00763ED5" w:rsidP="00763ED5">
            <w:pPr>
              <w:ind w:firstLine="0"/>
            </w:pPr>
            <w:r>
              <w:t>Bernstein</w:t>
            </w:r>
          </w:p>
        </w:tc>
        <w:tc>
          <w:tcPr>
            <w:tcW w:w="2180" w:type="dxa"/>
            <w:shd w:val="clear" w:color="auto" w:fill="auto"/>
          </w:tcPr>
          <w:p w:rsidR="00763ED5" w:rsidRPr="00763ED5" w:rsidRDefault="00763ED5" w:rsidP="00763ED5">
            <w:pPr>
              <w:ind w:firstLine="0"/>
            </w:pPr>
            <w:r>
              <w:t>Bingham</w:t>
            </w:r>
          </w:p>
        </w:tc>
      </w:tr>
      <w:tr w:rsidR="00763ED5" w:rsidRPr="00763ED5" w:rsidTr="00892552">
        <w:tc>
          <w:tcPr>
            <w:tcW w:w="2179" w:type="dxa"/>
            <w:shd w:val="clear" w:color="auto" w:fill="auto"/>
          </w:tcPr>
          <w:p w:rsidR="00763ED5" w:rsidRPr="00763ED5" w:rsidRDefault="00763ED5" w:rsidP="00763ED5">
            <w:pPr>
              <w:ind w:firstLine="0"/>
            </w:pPr>
            <w:r>
              <w:t>Bowers</w:t>
            </w:r>
          </w:p>
        </w:tc>
        <w:tc>
          <w:tcPr>
            <w:tcW w:w="2179" w:type="dxa"/>
            <w:shd w:val="clear" w:color="auto" w:fill="auto"/>
          </w:tcPr>
          <w:p w:rsidR="00763ED5" w:rsidRPr="00763ED5" w:rsidRDefault="00763ED5" w:rsidP="00763ED5">
            <w:pPr>
              <w:ind w:firstLine="0"/>
            </w:pPr>
            <w:r>
              <w:t>Bradley</w:t>
            </w:r>
          </w:p>
        </w:tc>
        <w:tc>
          <w:tcPr>
            <w:tcW w:w="2180" w:type="dxa"/>
            <w:shd w:val="clear" w:color="auto" w:fill="auto"/>
          </w:tcPr>
          <w:p w:rsidR="00763ED5" w:rsidRPr="00763ED5" w:rsidRDefault="00763ED5" w:rsidP="00763ED5">
            <w:pPr>
              <w:ind w:firstLine="0"/>
            </w:pPr>
            <w:r>
              <w:t>Brannon</w:t>
            </w:r>
          </w:p>
        </w:tc>
      </w:tr>
      <w:tr w:rsidR="00763ED5" w:rsidRPr="00763ED5" w:rsidTr="00892552">
        <w:tc>
          <w:tcPr>
            <w:tcW w:w="2179" w:type="dxa"/>
            <w:shd w:val="clear" w:color="auto" w:fill="auto"/>
          </w:tcPr>
          <w:p w:rsidR="00763ED5" w:rsidRPr="00763ED5" w:rsidRDefault="00763ED5" w:rsidP="00763ED5">
            <w:pPr>
              <w:ind w:firstLine="0"/>
            </w:pPr>
            <w:r>
              <w:t>R. L. Brown</w:t>
            </w:r>
          </w:p>
        </w:tc>
        <w:tc>
          <w:tcPr>
            <w:tcW w:w="2179" w:type="dxa"/>
            <w:shd w:val="clear" w:color="auto" w:fill="auto"/>
          </w:tcPr>
          <w:p w:rsidR="00763ED5" w:rsidRPr="00763ED5" w:rsidRDefault="00763ED5" w:rsidP="00763ED5">
            <w:pPr>
              <w:ind w:firstLine="0"/>
            </w:pPr>
            <w:r>
              <w:t>Burns</w:t>
            </w:r>
          </w:p>
        </w:tc>
        <w:tc>
          <w:tcPr>
            <w:tcW w:w="2180" w:type="dxa"/>
            <w:shd w:val="clear" w:color="auto" w:fill="auto"/>
          </w:tcPr>
          <w:p w:rsidR="00763ED5" w:rsidRPr="00763ED5" w:rsidRDefault="00763ED5" w:rsidP="00763ED5">
            <w:pPr>
              <w:ind w:firstLine="0"/>
            </w:pPr>
            <w:r>
              <w:t>Chumley</w:t>
            </w:r>
          </w:p>
        </w:tc>
      </w:tr>
      <w:tr w:rsidR="00763ED5" w:rsidRPr="00763ED5" w:rsidTr="00892552">
        <w:tc>
          <w:tcPr>
            <w:tcW w:w="2179" w:type="dxa"/>
            <w:shd w:val="clear" w:color="auto" w:fill="auto"/>
          </w:tcPr>
          <w:p w:rsidR="00763ED5" w:rsidRPr="00763ED5" w:rsidRDefault="00763ED5" w:rsidP="00763ED5">
            <w:pPr>
              <w:ind w:firstLine="0"/>
            </w:pPr>
            <w:r>
              <w:t>Clary</w:t>
            </w:r>
          </w:p>
        </w:tc>
        <w:tc>
          <w:tcPr>
            <w:tcW w:w="2179" w:type="dxa"/>
            <w:shd w:val="clear" w:color="auto" w:fill="auto"/>
          </w:tcPr>
          <w:p w:rsidR="00763ED5" w:rsidRPr="00763ED5" w:rsidRDefault="00763ED5" w:rsidP="00763ED5">
            <w:pPr>
              <w:ind w:firstLine="0"/>
            </w:pPr>
            <w:r>
              <w:t>Clemmons</w:t>
            </w:r>
          </w:p>
        </w:tc>
        <w:tc>
          <w:tcPr>
            <w:tcW w:w="2180" w:type="dxa"/>
            <w:shd w:val="clear" w:color="auto" w:fill="auto"/>
          </w:tcPr>
          <w:p w:rsidR="00763ED5" w:rsidRPr="00763ED5" w:rsidRDefault="00763ED5" w:rsidP="00763ED5">
            <w:pPr>
              <w:ind w:firstLine="0"/>
            </w:pPr>
            <w:r>
              <w:t>Cobb-Hunter</w:t>
            </w:r>
          </w:p>
        </w:tc>
      </w:tr>
      <w:tr w:rsidR="00763ED5" w:rsidRPr="00763ED5" w:rsidTr="00892552">
        <w:tc>
          <w:tcPr>
            <w:tcW w:w="2179" w:type="dxa"/>
            <w:shd w:val="clear" w:color="auto" w:fill="auto"/>
          </w:tcPr>
          <w:p w:rsidR="00763ED5" w:rsidRPr="00763ED5" w:rsidRDefault="00763ED5" w:rsidP="00763ED5">
            <w:pPr>
              <w:ind w:firstLine="0"/>
            </w:pPr>
            <w:r>
              <w:t>Cole</w:t>
            </w:r>
          </w:p>
        </w:tc>
        <w:tc>
          <w:tcPr>
            <w:tcW w:w="2179" w:type="dxa"/>
            <w:shd w:val="clear" w:color="auto" w:fill="auto"/>
          </w:tcPr>
          <w:p w:rsidR="00763ED5" w:rsidRPr="00763ED5" w:rsidRDefault="00763ED5" w:rsidP="00763ED5">
            <w:pPr>
              <w:ind w:firstLine="0"/>
            </w:pPr>
            <w:r>
              <w:t>Collins</w:t>
            </w:r>
          </w:p>
        </w:tc>
        <w:tc>
          <w:tcPr>
            <w:tcW w:w="2180" w:type="dxa"/>
            <w:shd w:val="clear" w:color="auto" w:fill="auto"/>
          </w:tcPr>
          <w:p w:rsidR="00763ED5" w:rsidRPr="00763ED5" w:rsidRDefault="00763ED5" w:rsidP="00763ED5">
            <w:pPr>
              <w:ind w:firstLine="0"/>
            </w:pPr>
            <w:r>
              <w:t>Corley</w:t>
            </w:r>
          </w:p>
        </w:tc>
      </w:tr>
      <w:tr w:rsidR="00763ED5" w:rsidRPr="00763ED5" w:rsidTr="00892552">
        <w:tc>
          <w:tcPr>
            <w:tcW w:w="2179" w:type="dxa"/>
            <w:shd w:val="clear" w:color="auto" w:fill="auto"/>
          </w:tcPr>
          <w:p w:rsidR="00763ED5" w:rsidRPr="00763ED5" w:rsidRDefault="00763ED5" w:rsidP="00763ED5">
            <w:pPr>
              <w:ind w:firstLine="0"/>
            </w:pPr>
            <w:r>
              <w:t>H. A. Crawford</w:t>
            </w:r>
          </w:p>
        </w:tc>
        <w:tc>
          <w:tcPr>
            <w:tcW w:w="2179" w:type="dxa"/>
            <w:shd w:val="clear" w:color="auto" w:fill="auto"/>
          </w:tcPr>
          <w:p w:rsidR="00763ED5" w:rsidRPr="00763ED5" w:rsidRDefault="00763ED5" w:rsidP="00763ED5">
            <w:pPr>
              <w:ind w:firstLine="0"/>
            </w:pPr>
            <w:r>
              <w:t>Crosby</w:t>
            </w:r>
          </w:p>
        </w:tc>
        <w:tc>
          <w:tcPr>
            <w:tcW w:w="2180" w:type="dxa"/>
            <w:shd w:val="clear" w:color="auto" w:fill="auto"/>
          </w:tcPr>
          <w:p w:rsidR="00763ED5" w:rsidRPr="00763ED5" w:rsidRDefault="00763ED5" w:rsidP="00763ED5">
            <w:pPr>
              <w:ind w:firstLine="0"/>
            </w:pPr>
            <w:r>
              <w:t>Delleney</w:t>
            </w:r>
          </w:p>
        </w:tc>
      </w:tr>
      <w:tr w:rsidR="00763ED5" w:rsidRPr="00763ED5" w:rsidTr="00892552">
        <w:tc>
          <w:tcPr>
            <w:tcW w:w="2179" w:type="dxa"/>
            <w:shd w:val="clear" w:color="auto" w:fill="auto"/>
          </w:tcPr>
          <w:p w:rsidR="00763ED5" w:rsidRPr="00763ED5" w:rsidRDefault="00763ED5" w:rsidP="00763ED5">
            <w:pPr>
              <w:ind w:firstLine="0"/>
            </w:pPr>
            <w:r>
              <w:t>Dillard</w:t>
            </w:r>
          </w:p>
        </w:tc>
        <w:tc>
          <w:tcPr>
            <w:tcW w:w="2179" w:type="dxa"/>
            <w:shd w:val="clear" w:color="auto" w:fill="auto"/>
          </w:tcPr>
          <w:p w:rsidR="00763ED5" w:rsidRPr="00763ED5" w:rsidRDefault="00763ED5" w:rsidP="00763ED5">
            <w:pPr>
              <w:ind w:firstLine="0"/>
            </w:pPr>
            <w:r>
              <w:t>Douglas</w:t>
            </w:r>
          </w:p>
        </w:tc>
        <w:tc>
          <w:tcPr>
            <w:tcW w:w="2180" w:type="dxa"/>
            <w:shd w:val="clear" w:color="auto" w:fill="auto"/>
          </w:tcPr>
          <w:p w:rsidR="00763ED5" w:rsidRPr="00763ED5" w:rsidRDefault="00763ED5" w:rsidP="00763ED5">
            <w:pPr>
              <w:ind w:firstLine="0"/>
            </w:pPr>
            <w:r>
              <w:t>Duckworth</w:t>
            </w:r>
          </w:p>
        </w:tc>
      </w:tr>
      <w:tr w:rsidR="00763ED5" w:rsidRPr="00763ED5" w:rsidTr="00892552">
        <w:tc>
          <w:tcPr>
            <w:tcW w:w="2179" w:type="dxa"/>
            <w:shd w:val="clear" w:color="auto" w:fill="auto"/>
          </w:tcPr>
          <w:p w:rsidR="00763ED5" w:rsidRPr="00763ED5" w:rsidRDefault="00763ED5" w:rsidP="00763ED5">
            <w:pPr>
              <w:ind w:firstLine="0"/>
            </w:pPr>
            <w:r>
              <w:t>Erickson</w:t>
            </w:r>
          </w:p>
        </w:tc>
        <w:tc>
          <w:tcPr>
            <w:tcW w:w="2179" w:type="dxa"/>
            <w:shd w:val="clear" w:color="auto" w:fill="auto"/>
          </w:tcPr>
          <w:p w:rsidR="00763ED5" w:rsidRPr="00763ED5" w:rsidRDefault="00763ED5" w:rsidP="00763ED5">
            <w:pPr>
              <w:ind w:firstLine="0"/>
            </w:pPr>
            <w:r>
              <w:t>Felder</w:t>
            </w:r>
          </w:p>
        </w:tc>
        <w:tc>
          <w:tcPr>
            <w:tcW w:w="2180" w:type="dxa"/>
            <w:shd w:val="clear" w:color="auto" w:fill="auto"/>
          </w:tcPr>
          <w:p w:rsidR="00763ED5" w:rsidRPr="00763ED5" w:rsidRDefault="00763ED5" w:rsidP="00763ED5">
            <w:pPr>
              <w:ind w:firstLine="0"/>
            </w:pPr>
            <w:r>
              <w:t>Forrester</w:t>
            </w:r>
          </w:p>
        </w:tc>
      </w:tr>
      <w:tr w:rsidR="00763ED5" w:rsidRPr="00763ED5" w:rsidTr="00892552">
        <w:tc>
          <w:tcPr>
            <w:tcW w:w="2179" w:type="dxa"/>
            <w:shd w:val="clear" w:color="auto" w:fill="auto"/>
          </w:tcPr>
          <w:p w:rsidR="00763ED5" w:rsidRPr="00763ED5" w:rsidRDefault="00763ED5" w:rsidP="00763ED5">
            <w:pPr>
              <w:ind w:firstLine="0"/>
            </w:pPr>
            <w:r>
              <w:t>Fry</w:t>
            </w:r>
          </w:p>
        </w:tc>
        <w:tc>
          <w:tcPr>
            <w:tcW w:w="2179" w:type="dxa"/>
            <w:shd w:val="clear" w:color="auto" w:fill="auto"/>
          </w:tcPr>
          <w:p w:rsidR="00763ED5" w:rsidRPr="00763ED5" w:rsidRDefault="00763ED5" w:rsidP="00763ED5">
            <w:pPr>
              <w:ind w:firstLine="0"/>
            </w:pPr>
            <w:r>
              <w:t>Funderburk</w:t>
            </w:r>
          </w:p>
        </w:tc>
        <w:tc>
          <w:tcPr>
            <w:tcW w:w="2180" w:type="dxa"/>
            <w:shd w:val="clear" w:color="auto" w:fill="auto"/>
          </w:tcPr>
          <w:p w:rsidR="00763ED5" w:rsidRPr="00763ED5" w:rsidRDefault="00763ED5" w:rsidP="00763ED5">
            <w:pPr>
              <w:ind w:firstLine="0"/>
            </w:pPr>
            <w:r>
              <w:t>Gagnon</w:t>
            </w:r>
          </w:p>
        </w:tc>
      </w:tr>
      <w:tr w:rsidR="00763ED5" w:rsidRPr="00763ED5" w:rsidTr="00892552">
        <w:tc>
          <w:tcPr>
            <w:tcW w:w="2179" w:type="dxa"/>
            <w:shd w:val="clear" w:color="auto" w:fill="auto"/>
          </w:tcPr>
          <w:p w:rsidR="00763ED5" w:rsidRPr="00763ED5" w:rsidRDefault="00763ED5" w:rsidP="00763ED5">
            <w:pPr>
              <w:ind w:firstLine="0"/>
            </w:pPr>
            <w:r>
              <w:t>Gambrell</w:t>
            </w:r>
          </w:p>
        </w:tc>
        <w:tc>
          <w:tcPr>
            <w:tcW w:w="2179" w:type="dxa"/>
            <w:shd w:val="clear" w:color="auto" w:fill="auto"/>
          </w:tcPr>
          <w:p w:rsidR="00763ED5" w:rsidRPr="00763ED5" w:rsidRDefault="00763ED5" w:rsidP="00763ED5">
            <w:pPr>
              <w:ind w:firstLine="0"/>
            </w:pPr>
            <w:r>
              <w:t>George</w:t>
            </w:r>
          </w:p>
        </w:tc>
        <w:tc>
          <w:tcPr>
            <w:tcW w:w="2180" w:type="dxa"/>
            <w:shd w:val="clear" w:color="auto" w:fill="auto"/>
          </w:tcPr>
          <w:p w:rsidR="00763ED5" w:rsidRPr="00763ED5" w:rsidRDefault="00763ED5" w:rsidP="00763ED5">
            <w:pPr>
              <w:ind w:firstLine="0"/>
            </w:pPr>
            <w:r>
              <w:t>Gilliard</w:t>
            </w:r>
          </w:p>
        </w:tc>
      </w:tr>
      <w:tr w:rsidR="00763ED5" w:rsidRPr="00763ED5" w:rsidTr="00892552">
        <w:tc>
          <w:tcPr>
            <w:tcW w:w="2179" w:type="dxa"/>
            <w:shd w:val="clear" w:color="auto" w:fill="auto"/>
          </w:tcPr>
          <w:p w:rsidR="00763ED5" w:rsidRPr="00763ED5" w:rsidRDefault="00763ED5" w:rsidP="00763ED5">
            <w:pPr>
              <w:ind w:firstLine="0"/>
            </w:pPr>
            <w:r>
              <w:t>Goldfinch</w:t>
            </w:r>
          </w:p>
        </w:tc>
        <w:tc>
          <w:tcPr>
            <w:tcW w:w="2179" w:type="dxa"/>
            <w:shd w:val="clear" w:color="auto" w:fill="auto"/>
          </w:tcPr>
          <w:p w:rsidR="00763ED5" w:rsidRPr="00763ED5" w:rsidRDefault="00763ED5" w:rsidP="00763ED5">
            <w:pPr>
              <w:ind w:firstLine="0"/>
            </w:pPr>
            <w:r>
              <w:t>Govan</w:t>
            </w:r>
          </w:p>
        </w:tc>
        <w:tc>
          <w:tcPr>
            <w:tcW w:w="2180" w:type="dxa"/>
            <w:shd w:val="clear" w:color="auto" w:fill="auto"/>
          </w:tcPr>
          <w:p w:rsidR="00763ED5" w:rsidRPr="00763ED5" w:rsidRDefault="00763ED5" w:rsidP="00763ED5">
            <w:pPr>
              <w:ind w:firstLine="0"/>
            </w:pPr>
            <w:r>
              <w:t>Hamilton</w:t>
            </w:r>
          </w:p>
        </w:tc>
      </w:tr>
      <w:tr w:rsidR="00763ED5" w:rsidRPr="00763ED5" w:rsidTr="00892552">
        <w:tc>
          <w:tcPr>
            <w:tcW w:w="2179" w:type="dxa"/>
            <w:shd w:val="clear" w:color="auto" w:fill="auto"/>
          </w:tcPr>
          <w:p w:rsidR="00763ED5" w:rsidRPr="00763ED5" w:rsidRDefault="00763ED5" w:rsidP="00763ED5">
            <w:pPr>
              <w:ind w:firstLine="0"/>
            </w:pPr>
            <w:r>
              <w:t>Hardee</w:t>
            </w:r>
          </w:p>
        </w:tc>
        <w:tc>
          <w:tcPr>
            <w:tcW w:w="2179" w:type="dxa"/>
            <w:shd w:val="clear" w:color="auto" w:fill="auto"/>
          </w:tcPr>
          <w:p w:rsidR="00763ED5" w:rsidRPr="00763ED5" w:rsidRDefault="00763ED5" w:rsidP="00763ED5">
            <w:pPr>
              <w:ind w:firstLine="0"/>
            </w:pPr>
            <w:r>
              <w:t>Hart</w:t>
            </w:r>
          </w:p>
        </w:tc>
        <w:tc>
          <w:tcPr>
            <w:tcW w:w="2180" w:type="dxa"/>
            <w:shd w:val="clear" w:color="auto" w:fill="auto"/>
          </w:tcPr>
          <w:p w:rsidR="00763ED5" w:rsidRPr="00763ED5" w:rsidRDefault="00763ED5" w:rsidP="00763ED5">
            <w:pPr>
              <w:ind w:firstLine="0"/>
            </w:pPr>
            <w:r>
              <w:t>Hayes</w:t>
            </w:r>
          </w:p>
        </w:tc>
      </w:tr>
      <w:tr w:rsidR="00763ED5" w:rsidRPr="00763ED5" w:rsidTr="00892552">
        <w:tc>
          <w:tcPr>
            <w:tcW w:w="2179" w:type="dxa"/>
            <w:shd w:val="clear" w:color="auto" w:fill="auto"/>
          </w:tcPr>
          <w:p w:rsidR="00763ED5" w:rsidRPr="00763ED5" w:rsidRDefault="00763ED5" w:rsidP="00763ED5">
            <w:pPr>
              <w:ind w:firstLine="0"/>
            </w:pPr>
            <w:r>
              <w:t>Henderson</w:t>
            </w:r>
          </w:p>
        </w:tc>
        <w:tc>
          <w:tcPr>
            <w:tcW w:w="2179" w:type="dxa"/>
            <w:shd w:val="clear" w:color="auto" w:fill="auto"/>
          </w:tcPr>
          <w:p w:rsidR="00763ED5" w:rsidRPr="00763ED5" w:rsidRDefault="00763ED5" w:rsidP="00763ED5">
            <w:pPr>
              <w:ind w:firstLine="0"/>
            </w:pPr>
            <w:r>
              <w:t>Henegan</w:t>
            </w:r>
          </w:p>
        </w:tc>
        <w:tc>
          <w:tcPr>
            <w:tcW w:w="2180" w:type="dxa"/>
            <w:shd w:val="clear" w:color="auto" w:fill="auto"/>
          </w:tcPr>
          <w:p w:rsidR="00763ED5" w:rsidRPr="00763ED5" w:rsidRDefault="00763ED5" w:rsidP="00763ED5">
            <w:pPr>
              <w:ind w:firstLine="0"/>
            </w:pPr>
            <w:r>
              <w:t>Herbkersman</w:t>
            </w:r>
          </w:p>
        </w:tc>
      </w:tr>
      <w:tr w:rsidR="00763ED5" w:rsidRPr="00763ED5" w:rsidTr="00892552">
        <w:tc>
          <w:tcPr>
            <w:tcW w:w="2179" w:type="dxa"/>
            <w:shd w:val="clear" w:color="auto" w:fill="auto"/>
          </w:tcPr>
          <w:p w:rsidR="00763ED5" w:rsidRPr="00763ED5" w:rsidRDefault="00763ED5" w:rsidP="00763ED5">
            <w:pPr>
              <w:ind w:firstLine="0"/>
            </w:pPr>
            <w:r>
              <w:t>Hicks</w:t>
            </w:r>
          </w:p>
        </w:tc>
        <w:tc>
          <w:tcPr>
            <w:tcW w:w="2179" w:type="dxa"/>
            <w:shd w:val="clear" w:color="auto" w:fill="auto"/>
          </w:tcPr>
          <w:p w:rsidR="00763ED5" w:rsidRPr="00763ED5" w:rsidRDefault="00763ED5" w:rsidP="00763ED5">
            <w:pPr>
              <w:ind w:firstLine="0"/>
            </w:pPr>
            <w:r>
              <w:t>Hiott</w:t>
            </w:r>
          </w:p>
        </w:tc>
        <w:tc>
          <w:tcPr>
            <w:tcW w:w="2180" w:type="dxa"/>
            <w:shd w:val="clear" w:color="auto" w:fill="auto"/>
          </w:tcPr>
          <w:p w:rsidR="00763ED5" w:rsidRPr="00763ED5" w:rsidRDefault="00763ED5" w:rsidP="00763ED5">
            <w:pPr>
              <w:ind w:firstLine="0"/>
            </w:pPr>
            <w:r>
              <w:t>Hixon</w:t>
            </w:r>
          </w:p>
        </w:tc>
      </w:tr>
      <w:tr w:rsidR="00763ED5" w:rsidRPr="00763ED5" w:rsidTr="00892552">
        <w:tc>
          <w:tcPr>
            <w:tcW w:w="2179" w:type="dxa"/>
            <w:shd w:val="clear" w:color="auto" w:fill="auto"/>
          </w:tcPr>
          <w:p w:rsidR="00763ED5" w:rsidRPr="00763ED5" w:rsidRDefault="00763ED5" w:rsidP="00763ED5">
            <w:pPr>
              <w:ind w:firstLine="0"/>
            </w:pPr>
            <w:r>
              <w:t>Hodges</w:t>
            </w:r>
          </w:p>
        </w:tc>
        <w:tc>
          <w:tcPr>
            <w:tcW w:w="2179" w:type="dxa"/>
            <w:shd w:val="clear" w:color="auto" w:fill="auto"/>
          </w:tcPr>
          <w:p w:rsidR="00763ED5" w:rsidRPr="00763ED5" w:rsidRDefault="00763ED5" w:rsidP="00763ED5">
            <w:pPr>
              <w:ind w:firstLine="0"/>
            </w:pPr>
            <w:r>
              <w:t>Horne</w:t>
            </w:r>
          </w:p>
        </w:tc>
        <w:tc>
          <w:tcPr>
            <w:tcW w:w="2180" w:type="dxa"/>
            <w:shd w:val="clear" w:color="auto" w:fill="auto"/>
          </w:tcPr>
          <w:p w:rsidR="00763ED5" w:rsidRPr="00763ED5" w:rsidRDefault="00763ED5" w:rsidP="00763ED5">
            <w:pPr>
              <w:ind w:firstLine="0"/>
            </w:pPr>
            <w:r>
              <w:t>Hosey</w:t>
            </w:r>
          </w:p>
        </w:tc>
      </w:tr>
      <w:tr w:rsidR="00763ED5" w:rsidRPr="00763ED5" w:rsidTr="00892552">
        <w:tc>
          <w:tcPr>
            <w:tcW w:w="2179" w:type="dxa"/>
            <w:shd w:val="clear" w:color="auto" w:fill="auto"/>
          </w:tcPr>
          <w:p w:rsidR="00763ED5" w:rsidRPr="00763ED5" w:rsidRDefault="00763ED5" w:rsidP="00763ED5">
            <w:pPr>
              <w:ind w:firstLine="0"/>
            </w:pPr>
            <w:r>
              <w:t>Huggins</w:t>
            </w:r>
          </w:p>
        </w:tc>
        <w:tc>
          <w:tcPr>
            <w:tcW w:w="2179" w:type="dxa"/>
            <w:shd w:val="clear" w:color="auto" w:fill="auto"/>
          </w:tcPr>
          <w:p w:rsidR="00763ED5" w:rsidRPr="00763ED5" w:rsidRDefault="00763ED5" w:rsidP="00763ED5">
            <w:pPr>
              <w:ind w:firstLine="0"/>
            </w:pPr>
            <w:r>
              <w:t>Jefferson</w:t>
            </w:r>
          </w:p>
        </w:tc>
        <w:tc>
          <w:tcPr>
            <w:tcW w:w="2180" w:type="dxa"/>
            <w:shd w:val="clear" w:color="auto" w:fill="auto"/>
          </w:tcPr>
          <w:p w:rsidR="00763ED5" w:rsidRPr="00763ED5" w:rsidRDefault="00763ED5" w:rsidP="00763ED5">
            <w:pPr>
              <w:ind w:firstLine="0"/>
            </w:pPr>
            <w:r>
              <w:t>Johnson</w:t>
            </w:r>
          </w:p>
        </w:tc>
      </w:tr>
      <w:tr w:rsidR="00763ED5" w:rsidRPr="00763ED5" w:rsidTr="00892552">
        <w:tc>
          <w:tcPr>
            <w:tcW w:w="2179" w:type="dxa"/>
            <w:shd w:val="clear" w:color="auto" w:fill="auto"/>
          </w:tcPr>
          <w:p w:rsidR="00763ED5" w:rsidRPr="00763ED5" w:rsidRDefault="00763ED5" w:rsidP="00763ED5">
            <w:pPr>
              <w:ind w:firstLine="0"/>
            </w:pPr>
            <w:r>
              <w:t>Jordan</w:t>
            </w:r>
          </w:p>
        </w:tc>
        <w:tc>
          <w:tcPr>
            <w:tcW w:w="2179" w:type="dxa"/>
            <w:shd w:val="clear" w:color="auto" w:fill="auto"/>
          </w:tcPr>
          <w:p w:rsidR="00763ED5" w:rsidRPr="00763ED5" w:rsidRDefault="00763ED5" w:rsidP="00763ED5">
            <w:pPr>
              <w:ind w:firstLine="0"/>
            </w:pPr>
            <w:r>
              <w:t>Kennedy</w:t>
            </w:r>
          </w:p>
        </w:tc>
        <w:tc>
          <w:tcPr>
            <w:tcW w:w="2180" w:type="dxa"/>
            <w:shd w:val="clear" w:color="auto" w:fill="auto"/>
          </w:tcPr>
          <w:p w:rsidR="00763ED5" w:rsidRPr="00763ED5" w:rsidRDefault="00763ED5" w:rsidP="00763ED5">
            <w:pPr>
              <w:ind w:firstLine="0"/>
            </w:pPr>
            <w:r>
              <w:t>King</w:t>
            </w:r>
          </w:p>
        </w:tc>
      </w:tr>
      <w:tr w:rsidR="00763ED5" w:rsidRPr="00763ED5" w:rsidTr="00892552">
        <w:tc>
          <w:tcPr>
            <w:tcW w:w="2179" w:type="dxa"/>
            <w:shd w:val="clear" w:color="auto" w:fill="auto"/>
          </w:tcPr>
          <w:p w:rsidR="00763ED5" w:rsidRPr="00763ED5" w:rsidRDefault="00763ED5" w:rsidP="00763ED5">
            <w:pPr>
              <w:ind w:firstLine="0"/>
            </w:pPr>
            <w:r>
              <w:t>Kirby</w:t>
            </w:r>
          </w:p>
        </w:tc>
        <w:tc>
          <w:tcPr>
            <w:tcW w:w="2179" w:type="dxa"/>
            <w:shd w:val="clear" w:color="auto" w:fill="auto"/>
          </w:tcPr>
          <w:p w:rsidR="00763ED5" w:rsidRPr="00763ED5" w:rsidRDefault="00763ED5" w:rsidP="00763ED5">
            <w:pPr>
              <w:ind w:firstLine="0"/>
            </w:pPr>
            <w:r>
              <w:t>Knight</w:t>
            </w:r>
          </w:p>
        </w:tc>
        <w:tc>
          <w:tcPr>
            <w:tcW w:w="2180" w:type="dxa"/>
            <w:shd w:val="clear" w:color="auto" w:fill="auto"/>
          </w:tcPr>
          <w:p w:rsidR="00763ED5" w:rsidRPr="00763ED5" w:rsidRDefault="00763ED5" w:rsidP="00763ED5">
            <w:pPr>
              <w:ind w:firstLine="0"/>
            </w:pPr>
            <w:r>
              <w:t>Loftis</w:t>
            </w:r>
          </w:p>
        </w:tc>
      </w:tr>
      <w:tr w:rsidR="00763ED5" w:rsidRPr="00763ED5" w:rsidTr="00892552">
        <w:tc>
          <w:tcPr>
            <w:tcW w:w="2179" w:type="dxa"/>
            <w:shd w:val="clear" w:color="auto" w:fill="auto"/>
          </w:tcPr>
          <w:p w:rsidR="00763ED5" w:rsidRPr="00763ED5" w:rsidRDefault="00763ED5" w:rsidP="00763ED5">
            <w:pPr>
              <w:ind w:firstLine="0"/>
            </w:pPr>
            <w:r>
              <w:t>Long</w:t>
            </w:r>
          </w:p>
        </w:tc>
        <w:tc>
          <w:tcPr>
            <w:tcW w:w="2179" w:type="dxa"/>
            <w:shd w:val="clear" w:color="auto" w:fill="auto"/>
          </w:tcPr>
          <w:p w:rsidR="00763ED5" w:rsidRPr="00763ED5" w:rsidRDefault="00763ED5" w:rsidP="00763ED5">
            <w:pPr>
              <w:ind w:firstLine="0"/>
            </w:pPr>
            <w:r>
              <w:t>Lowe</w:t>
            </w:r>
          </w:p>
        </w:tc>
        <w:tc>
          <w:tcPr>
            <w:tcW w:w="2180" w:type="dxa"/>
            <w:shd w:val="clear" w:color="auto" w:fill="auto"/>
          </w:tcPr>
          <w:p w:rsidR="00763ED5" w:rsidRPr="00763ED5" w:rsidRDefault="00763ED5" w:rsidP="00763ED5">
            <w:pPr>
              <w:ind w:firstLine="0"/>
            </w:pPr>
            <w:r>
              <w:t>Lucas</w:t>
            </w:r>
          </w:p>
        </w:tc>
      </w:tr>
      <w:tr w:rsidR="00763ED5" w:rsidRPr="00763ED5" w:rsidTr="00892552">
        <w:tc>
          <w:tcPr>
            <w:tcW w:w="2179" w:type="dxa"/>
            <w:shd w:val="clear" w:color="auto" w:fill="auto"/>
          </w:tcPr>
          <w:p w:rsidR="00763ED5" w:rsidRPr="00763ED5" w:rsidRDefault="00763ED5" w:rsidP="00763ED5">
            <w:pPr>
              <w:ind w:firstLine="0"/>
            </w:pPr>
            <w:r>
              <w:t>Mack</w:t>
            </w:r>
          </w:p>
        </w:tc>
        <w:tc>
          <w:tcPr>
            <w:tcW w:w="2179" w:type="dxa"/>
            <w:shd w:val="clear" w:color="auto" w:fill="auto"/>
          </w:tcPr>
          <w:p w:rsidR="00763ED5" w:rsidRPr="00763ED5" w:rsidRDefault="00763ED5" w:rsidP="00763ED5">
            <w:pPr>
              <w:ind w:firstLine="0"/>
            </w:pPr>
            <w:r>
              <w:t>McCoy</w:t>
            </w:r>
          </w:p>
        </w:tc>
        <w:tc>
          <w:tcPr>
            <w:tcW w:w="2180" w:type="dxa"/>
            <w:shd w:val="clear" w:color="auto" w:fill="auto"/>
          </w:tcPr>
          <w:p w:rsidR="00763ED5" w:rsidRPr="00763ED5" w:rsidRDefault="00763ED5" w:rsidP="00763ED5">
            <w:pPr>
              <w:ind w:firstLine="0"/>
            </w:pPr>
            <w:r>
              <w:t>McEachern</w:t>
            </w:r>
          </w:p>
        </w:tc>
      </w:tr>
      <w:tr w:rsidR="00763ED5" w:rsidRPr="00763ED5" w:rsidTr="00892552">
        <w:tc>
          <w:tcPr>
            <w:tcW w:w="2179" w:type="dxa"/>
            <w:shd w:val="clear" w:color="auto" w:fill="auto"/>
          </w:tcPr>
          <w:p w:rsidR="00763ED5" w:rsidRPr="00763ED5" w:rsidRDefault="00763ED5" w:rsidP="00763ED5">
            <w:pPr>
              <w:ind w:firstLine="0"/>
            </w:pPr>
            <w:r>
              <w:t>McKnight</w:t>
            </w:r>
          </w:p>
        </w:tc>
        <w:tc>
          <w:tcPr>
            <w:tcW w:w="2179" w:type="dxa"/>
            <w:shd w:val="clear" w:color="auto" w:fill="auto"/>
          </w:tcPr>
          <w:p w:rsidR="00763ED5" w:rsidRPr="00763ED5" w:rsidRDefault="00763ED5" w:rsidP="00763ED5">
            <w:pPr>
              <w:ind w:firstLine="0"/>
            </w:pPr>
            <w:r>
              <w:t>W. J. McLeod</w:t>
            </w:r>
          </w:p>
        </w:tc>
        <w:tc>
          <w:tcPr>
            <w:tcW w:w="2180" w:type="dxa"/>
            <w:shd w:val="clear" w:color="auto" w:fill="auto"/>
          </w:tcPr>
          <w:p w:rsidR="00763ED5" w:rsidRPr="00763ED5" w:rsidRDefault="00763ED5" w:rsidP="00763ED5">
            <w:pPr>
              <w:ind w:firstLine="0"/>
            </w:pPr>
            <w:r>
              <w:t>Merrill</w:t>
            </w:r>
          </w:p>
        </w:tc>
      </w:tr>
      <w:tr w:rsidR="00763ED5" w:rsidRPr="00763ED5" w:rsidTr="00892552">
        <w:tc>
          <w:tcPr>
            <w:tcW w:w="2179" w:type="dxa"/>
            <w:shd w:val="clear" w:color="auto" w:fill="auto"/>
          </w:tcPr>
          <w:p w:rsidR="00763ED5" w:rsidRPr="00763ED5" w:rsidRDefault="00763ED5" w:rsidP="00763ED5">
            <w:pPr>
              <w:ind w:firstLine="0"/>
            </w:pPr>
            <w:r>
              <w:lastRenderedPageBreak/>
              <w:t>Mitchell</w:t>
            </w:r>
          </w:p>
        </w:tc>
        <w:tc>
          <w:tcPr>
            <w:tcW w:w="2179" w:type="dxa"/>
            <w:shd w:val="clear" w:color="auto" w:fill="auto"/>
          </w:tcPr>
          <w:p w:rsidR="00763ED5" w:rsidRPr="00763ED5" w:rsidRDefault="00763ED5" w:rsidP="00763ED5">
            <w:pPr>
              <w:ind w:firstLine="0"/>
            </w:pPr>
            <w:r>
              <w:t>D. C. Moss</w:t>
            </w:r>
          </w:p>
        </w:tc>
        <w:tc>
          <w:tcPr>
            <w:tcW w:w="2180" w:type="dxa"/>
            <w:shd w:val="clear" w:color="auto" w:fill="auto"/>
          </w:tcPr>
          <w:p w:rsidR="00763ED5" w:rsidRPr="00763ED5" w:rsidRDefault="00763ED5" w:rsidP="00763ED5">
            <w:pPr>
              <w:ind w:firstLine="0"/>
            </w:pPr>
            <w:r>
              <w:t>V. S. Moss</w:t>
            </w:r>
          </w:p>
        </w:tc>
      </w:tr>
      <w:tr w:rsidR="00763ED5" w:rsidRPr="00763ED5" w:rsidTr="00892552">
        <w:tc>
          <w:tcPr>
            <w:tcW w:w="2179" w:type="dxa"/>
            <w:shd w:val="clear" w:color="auto" w:fill="auto"/>
          </w:tcPr>
          <w:p w:rsidR="00763ED5" w:rsidRPr="00763ED5" w:rsidRDefault="00763ED5" w:rsidP="00763ED5">
            <w:pPr>
              <w:ind w:firstLine="0"/>
            </w:pPr>
            <w:r>
              <w:t>Murphy</w:t>
            </w:r>
          </w:p>
        </w:tc>
        <w:tc>
          <w:tcPr>
            <w:tcW w:w="2179" w:type="dxa"/>
            <w:shd w:val="clear" w:color="auto" w:fill="auto"/>
          </w:tcPr>
          <w:p w:rsidR="00763ED5" w:rsidRPr="00763ED5" w:rsidRDefault="00763ED5" w:rsidP="00763ED5">
            <w:pPr>
              <w:ind w:firstLine="0"/>
            </w:pPr>
            <w:r>
              <w:t>Nanney</w:t>
            </w:r>
          </w:p>
        </w:tc>
        <w:tc>
          <w:tcPr>
            <w:tcW w:w="2180" w:type="dxa"/>
            <w:shd w:val="clear" w:color="auto" w:fill="auto"/>
          </w:tcPr>
          <w:p w:rsidR="00763ED5" w:rsidRPr="00763ED5" w:rsidRDefault="00763ED5" w:rsidP="00763ED5">
            <w:pPr>
              <w:ind w:firstLine="0"/>
            </w:pPr>
            <w:r>
              <w:t>Neal</w:t>
            </w:r>
          </w:p>
        </w:tc>
      </w:tr>
      <w:tr w:rsidR="00763ED5" w:rsidRPr="00763ED5" w:rsidTr="00892552">
        <w:tc>
          <w:tcPr>
            <w:tcW w:w="2179" w:type="dxa"/>
            <w:shd w:val="clear" w:color="auto" w:fill="auto"/>
          </w:tcPr>
          <w:p w:rsidR="00763ED5" w:rsidRPr="00763ED5" w:rsidRDefault="00763ED5" w:rsidP="00763ED5">
            <w:pPr>
              <w:ind w:firstLine="0"/>
            </w:pPr>
            <w:r>
              <w:t>Newton</w:t>
            </w:r>
          </w:p>
        </w:tc>
        <w:tc>
          <w:tcPr>
            <w:tcW w:w="2179" w:type="dxa"/>
            <w:shd w:val="clear" w:color="auto" w:fill="auto"/>
          </w:tcPr>
          <w:p w:rsidR="00763ED5" w:rsidRPr="00763ED5" w:rsidRDefault="00763ED5" w:rsidP="00763ED5">
            <w:pPr>
              <w:ind w:firstLine="0"/>
            </w:pPr>
            <w:r>
              <w:t>Norman</w:t>
            </w:r>
          </w:p>
        </w:tc>
        <w:tc>
          <w:tcPr>
            <w:tcW w:w="2180" w:type="dxa"/>
            <w:shd w:val="clear" w:color="auto" w:fill="auto"/>
          </w:tcPr>
          <w:p w:rsidR="00763ED5" w:rsidRPr="00763ED5" w:rsidRDefault="00763ED5" w:rsidP="00763ED5">
            <w:pPr>
              <w:ind w:firstLine="0"/>
            </w:pPr>
            <w:r>
              <w:t>Norrell</w:t>
            </w:r>
          </w:p>
        </w:tc>
      </w:tr>
      <w:tr w:rsidR="00763ED5" w:rsidRPr="00763ED5" w:rsidTr="00892552">
        <w:tc>
          <w:tcPr>
            <w:tcW w:w="2179" w:type="dxa"/>
            <w:shd w:val="clear" w:color="auto" w:fill="auto"/>
          </w:tcPr>
          <w:p w:rsidR="00763ED5" w:rsidRPr="00763ED5" w:rsidRDefault="00763ED5" w:rsidP="00763ED5">
            <w:pPr>
              <w:ind w:firstLine="0"/>
            </w:pPr>
            <w:r>
              <w:t>Ott</w:t>
            </w:r>
          </w:p>
        </w:tc>
        <w:tc>
          <w:tcPr>
            <w:tcW w:w="2179" w:type="dxa"/>
            <w:shd w:val="clear" w:color="auto" w:fill="auto"/>
          </w:tcPr>
          <w:p w:rsidR="00763ED5" w:rsidRPr="00763ED5" w:rsidRDefault="00763ED5" w:rsidP="00763ED5">
            <w:pPr>
              <w:ind w:firstLine="0"/>
            </w:pPr>
            <w:r>
              <w:t>Parks</w:t>
            </w:r>
          </w:p>
        </w:tc>
        <w:tc>
          <w:tcPr>
            <w:tcW w:w="2180" w:type="dxa"/>
            <w:shd w:val="clear" w:color="auto" w:fill="auto"/>
          </w:tcPr>
          <w:p w:rsidR="00763ED5" w:rsidRPr="00763ED5" w:rsidRDefault="00763ED5" w:rsidP="00763ED5">
            <w:pPr>
              <w:ind w:firstLine="0"/>
            </w:pPr>
            <w:r>
              <w:t>Pitts</w:t>
            </w:r>
          </w:p>
        </w:tc>
      </w:tr>
      <w:tr w:rsidR="00763ED5" w:rsidRPr="00763ED5" w:rsidTr="00892552">
        <w:tc>
          <w:tcPr>
            <w:tcW w:w="2179" w:type="dxa"/>
            <w:shd w:val="clear" w:color="auto" w:fill="auto"/>
          </w:tcPr>
          <w:p w:rsidR="00763ED5" w:rsidRPr="00763ED5" w:rsidRDefault="00763ED5" w:rsidP="00763ED5">
            <w:pPr>
              <w:ind w:firstLine="0"/>
            </w:pPr>
            <w:r>
              <w:t>Pope</w:t>
            </w:r>
          </w:p>
        </w:tc>
        <w:tc>
          <w:tcPr>
            <w:tcW w:w="2179" w:type="dxa"/>
            <w:shd w:val="clear" w:color="auto" w:fill="auto"/>
          </w:tcPr>
          <w:p w:rsidR="00763ED5" w:rsidRPr="00763ED5" w:rsidRDefault="00763ED5" w:rsidP="00763ED5">
            <w:pPr>
              <w:ind w:firstLine="0"/>
            </w:pPr>
            <w:r>
              <w:t>Putnam</w:t>
            </w:r>
          </w:p>
        </w:tc>
        <w:tc>
          <w:tcPr>
            <w:tcW w:w="2180" w:type="dxa"/>
            <w:shd w:val="clear" w:color="auto" w:fill="auto"/>
          </w:tcPr>
          <w:p w:rsidR="00763ED5" w:rsidRPr="00763ED5" w:rsidRDefault="00763ED5" w:rsidP="00763ED5">
            <w:pPr>
              <w:ind w:firstLine="0"/>
            </w:pPr>
            <w:r>
              <w:t>Quinn</w:t>
            </w:r>
          </w:p>
        </w:tc>
      </w:tr>
      <w:tr w:rsidR="00763ED5" w:rsidRPr="00763ED5" w:rsidTr="00892552">
        <w:tc>
          <w:tcPr>
            <w:tcW w:w="2179" w:type="dxa"/>
            <w:shd w:val="clear" w:color="auto" w:fill="auto"/>
          </w:tcPr>
          <w:p w:rsidR="00763ED5" w:rsidRPr="00763ED5" w:rsidRDefault="00763ED5" w:rsidP="00763ED5">
            <w:pPr>
              <w:ind w:firstLine="0"/>
            </w:pPr>
            <w:r>
              <w:t>Ridgeway</w:t>
            </w:r>
          </w:p>
        </w:tc>
        <w:tc>
          <w:tcPr>
            <w:tcW w:w="2179" w:type="dxa"/>
            <w:shd w:val="clear" w:color="auto" w:fill="auto"/>
          </w:tcPr>
          <w:p w:rsidR="00763ED5" w:rsidRPr="00763ED5" w:rsidRDefault="00763ED5" w:rsidP="00763ED5">
            <w:pPr>
              <w:ind w:firstLine="0"/>
            </w:pPr>
            <w:r>
              <w:t>Riley</w:t>
            </w:r>
          </w:p>
        </w:tc>
        <w:tc>
          <w:tcPr>
            <w:tcW w:w="2180" w:type="dxa"/>
            <w:shd w:val="clear" w:color="auto" w:fill="auto"/>
          </w:tcPr>
          <w:p w:rsidR="00763ED5" w:rsidRPr="00763ED5" w:rsidRDefault="00763ED5" w:rsidP="00763ED5">
            <w:pPr>
              <w:ind w:firstLine="0"/>
            </w:pPr>
            <w:r>
              <w:t>Rivers</w:t>
            </w:r>
          </w:p>
        </w:tc>
      </w:tr>
      <w:tr w:rsidR="00763ED5" w:rsidRPr="00763ED5" w:rsidTr="00892552">
        <w:tc>
          <w:tcPr>
            <w:tcW w:w="2179" w:type="dxa"/>
            <w:shd w:val="clear" w:color="auto" w:fill="auto"/>
          </w:tcPr>
          <w:p w:rsidR="00763ED5" w:rsidRPr="00763ED5" w:rsidRDefault="00763ED5" w:rsidP="00763ED5">
            <w:pPr>
              <w:ind w:firstLine="0"/>
            </w:pPr>
            <w:r>
              <w:t>Robinson-Simpson</w:t>
            </w:r>
          </w:p>
        </w:tc>
        <w:tc>
          <w:tcPr>
            <w:tcW w:w="2179" w:type="dxa"/>
            <w:shd w:val="clear" w:color="auto" w:fill="auto"/>
          </w:tcPr>
          <w:p w:rsidR="00763ED5" w:rsidRPr="00763ED5" w:rsidRDefault="00763ED5" w:rsidP="00763ED5">
            <w:pPr>
              <w:ind w:firstLine="0"/>
            </w:pPr>
            <w:r>
              <w:t>Rutherford</w:t>
            </w:r>
          </w:p>
        </w:tc>
        <w:tc>
          <w:tcPr>
            <w:tcW w:w="2180" w:type="dxa"/>
            <w:shd w:val="clear" w:color="auto" w:fill="auto"/>
          </w:tcPr>
          <w:p w:rsidR="00763ED5" w:rsidRPr="00763ED5" w:rsidRDefault="00763ED5" w:rsidP="00763ED5">
            <w:pPr>
              <w:ind w:firstLine="0"/>
            </w:pPr>
            <w:r>
              <w:t>Ryhal</w:t>
            </w:r>
          </w:p>
        </w:tc>
      </w:tr>
      <w:tr w:rsidR="00763ED5" w:rsidRPr="00763ED5" w:rsidTr="00892552">
        <w:tc>
          <w:tcPr>
            <w:tcW w:w="2179" w:type="dxa"/>
            <w:shd w:val="clear" w:color="auto" w:fill="auto"/>
          </w:tcPr>
          <w:p w:rsidR="00763ED5" w:rsidRPr="00763ED5" w:rsidRDefault="00763ED5" w:rsidP="00763ED5">
            <w:pPr>
              <w:ind w:firstLine="0"/>
            </w:pPr>
            <w:r>
              <w:t>Sandifer</w:t>
            </w:r>
          </w:p>
        </w:tc>
        <w:tc>
          <w:tcPr>
            <w:tcW w:w="2179" w:type="dxa"/>
            <w:shd w:val="clear" w:color="auto" w:fill="auto"/>
          </w:tcPr>
          <w:p w:rsidR="00763ED5" w:rsidRPr="00763ED5" w:rsidRDefault="00763ED5" w:rsidP="00763ED5">
            <w:pPr>
              <w:ind w:firstLine="0"/>
            </w:pPr>
            <w:r>
              <w:t>Simrill</w:t>
            </w:r>
          </w:p>
        </w:tc>
        <w:tc>
          <w:tcPr>
            <w:tcW w:w="2180" w:type="dxa"/>
            <w:shd w:val="clear" w:color="auto" w:fill="auto"/>
          </w:tcPr>
          <w:p w:rsidR="00763ED5" w:rsidRPr="00763ED5" w:rsidRDefault="00763ED5" w:rsidP="00763ED5">
            <w:pPr>
              <w:ind w:firstLine="0"/>
            </w:pPr>
            <w:r>
              <w:t>G. M. Smith</w:t>
            </w:r>
          </w:p>
        </w:tc>
      </w:tr>
      <w:tr w:rsidR="00763ED5" w:rsidRPr="00763ED5" w:rsidTr="00892552">
        <w:tc>
          <w:tcPr>
            <w:tcW w:w="2179" w:type="dxa"/>
            <w:shd w:val="clear" w:color="auto" w:fill="auto"/>
          </w:tcPr>
          <w:p w:rsidR="00763ED5" w:rsidRPr="00763ED5" w:rsidRDefault="00763ED5" w:rsidP="00763ED5">
            <w:pPr>
              <w:ind w:firstLine="0"/>
            </w:pPr>
            <w:r>
              <w:t>G. R. Smith</w:t>
            </w:r>
          </w:p>
        </w:tc>
        <w:tc>
          <w:tcPr>
            <w:tcW w:w="2179" w:type="dxa"/>
            <w:shd w:val="clear" w:color="auto" w:fill="auto"/>
          </w:tcPr>
          <w:p w:rsidR="00763ED5" w:rsidRPr="00763ED5" w:rsidRDefault="00763ED5" w:rsidP="00763ED5">
            <w:pPr>
              <w:ind w:firstLine="0"/>
            </w:pPr>
            <w:r>
              <w:t>J. E. Smith</w:t>
            </w:r>
          </w:p>
        </w:tc>
        <w:tc>
          <w:tcPr>
            <w:tcW w:w="2180" w:type="dxa"/>
            <w:shd w:val="clear" w:color="auto" w:fill="auto"/>
          </w:tcPr>
          <w:p w:rsidR="00763ED5" w:rsidRPr="00763ED5" w:rsidRDefault="00763ED5" w:rsidP="00763ED5">
            <w:pPr>
              <w:ind w:firstLine="0"/>
            </w:pPr>
            <w:r>
              <w:t>Sottile</w:t>
            </w:r>
          </w:p>
        </w:tc>
      </w:tr>
      <w:tr w:rsidR="00763ED5" w:rsidRPr="00763ED5" w:rsidTr="00892552">
        <w:tc>
          <w:tcPr>
            <w:tcW w:w="2179" w:type="dxa"/>
            <w:shd w:val="clear" w:color="auto" w:fill="auto"/>
          </w:tcPr>
          <w:p w:rsidR="00763ED5" w:rsidRPr="00763ED5" w:rsidRDefault="00763ED5" w:rsidP="00763ED5">
            <w:pPr>
              <w:ind w:firstLine="0"/>
            </w:pPr>
            <w:r>
              <w:t>Spires</w:t>
            </w:r>
          </w:p>
        </w:tc>
        <w:tc>
          <w:tcPr>
            <w:tcW w:w="2179" w:type="dxa"/>
            <w:shd w:val="clear" w:color="auto" w:fill="auto"/>
          </w:tcPr>
          <w:p w:rsidR="00763ED5" w:rsidRPr="00763ED5" w:rsidRDefault="00763ED5" w:rsidP="00763ED5">
            <w:pPr>
              <w:ind w:firstLine="0"/>
            </w:pPr>
            <w:r>
              <w:t>Stavrinakis</w:t>
            </w:r>
          </w:p>
        </w:tc>
        <w:tc>
          <w:tcPr>
            <w:tcW w:w="2180" w:type="dxa"/>
            <w:shd w:val="clear" w:color="auto" w:fill="auto"/>
          </w:tcPr>
          <w:p w:rsidR="00763ED5" w:rsidRPr="00763ED5" w:rsidRDefault="00763ED5" w:rsidP="00763ED5">
            <w:pPr>
              <w:ind w:firstLine="0"/>
            </w:pPr>
            <w:r>
              <w:t>Stringer</w:t>
            </w:r>
          </w:p>
        </w:tc>
      </w:tr>
      <w:tr w:rsidR="00763ED5" w:rsidRPr="00763ED5" w:rsidTr="00892552">
        <w:tc>
          <w:tcPr>
            <w:tcW w:w="2179" w:type="dxa"/>
            <w:shd w:val="clear" w:color="auto" w:fill="auto"/>
          </w:tcPr>
          <w:p w:rsidR="00763ED5" w:rsidRPr="00763ED5" w:rsidRDefault="00763ED5" w:rsidP="00763ED5">
            <w:pPr>
              <w:ind w:firstLine="0"/>
            </w:pPr>
            <w:r>
              <w:t>Tallon</w:t>
            </w:r>
          </w:p>
        </w:tc>
        <w:tc>
          <w:tcPr>
            <w:tcW w:w="2179" w:type="dxa"/>
            <w:shd w:val="clear" w:color="auto" w:fill="auto"/>
          </w:tcPr>
          <w:p w:rsidR="00763ED5" w:rsidRPr="00763ED5" w:rsidRDefault="00763ED5" w:rsidP="00763ED5">
            <w:pPr>
              <w:ind w:firstLine="0"/>
            </w:pPr>
            <w:r>
              <w:t>Taylor</w:t>
            </w:r>
          </w:p>
        </w:tc>
        <w:tc>
          <w:tcPr>
            <w:tcW w:w="2180" w:type="dxa"/>
            <w:shd w:val="clear" w:color="auto" w:fill="auto"/>
          </w:tcPr>
          <w:p w:rsidR="00763ED5" w:rsidRPr="00763ED5" w:rsidRDefault="00763ED5" w:rsidP="00763ED5">
            <w:pPr>
              <w:ind w:firstLine="0"/>
            </w:pPr>
            <w:r>
              <w:t>Thayer</w:t>
            </w:r>
          </w:p>
        </w:tc>
      </w:tr>
    </w:tbl>
    <w:p w:rsidR="00892552" w:rsidRDefault="00892552"/>
    <w:p w:rsidR="00892552" w:rsidRDefault="00892552"/>
    <w:p w:rsidR="00892552" w:rsidRDefault="00892552"/>
    <w:p w:rsidR="00892552" w:rsidRPr="00892552" w:rsidRDefault="00892552" w:rsidP="00892552">
      <w:pPr>
        <w:jc w:val="right"/>
        <w:rPr>
          <w:b/>
        </w:rPr>
      </w:pPr>
      <w:r w:rsidRPr="00892552">
        <w:rPr>
          <w:b/>
        </w:rPr>
        <w:t>Printed Page 3620 . . . . . Wednesday, May 18, 2016</w:t>
      </w:r>
    </w:p>
    <w:p w:rsidR="00892552" w:rsidRDefault="00892552">
      <w:pPr>
        <w:ind w:firstLine="0"/>
        <w:jc w:val="left"/>
      </w:pPr>
    </w:p>
    <w:p w:rsidR="00892552" w:rsidRDefault="00892552"/>
    <w:tbl>
      <w:tblPr>
        <w:tblW w:w="6538" w:type="dxa"/>
        <w:tblLayout w:type="fixed"/>
        <w:tblLook w:val="0000" w:firstRow="0" w:lastRow="0" w:firstColumn="0" w:lastColumn="0" w:noHBand="0" w:noVBand="0"/>
      </w:tblPr>
      <w:tblGrid>
        <w:gridCol w:w="2179"/>
        <w:gridCol w:w="2179"/>
        <w:gridCol w:w="2180"/>
      </w:tblGrid>
      <w:tr w:rsidR="00763ED5" w:rsidRPr="00763ED5" w:rsidTr="00892552">
        <w:tc>
          <w:tcPr>
            <w:tcW w:w="2179" w:type="dxa"/>
            <w:shd w:val="clear" w:color="auto" w:fill="auto"/>
          </w:tcPr>
          <w:p w:rsidR="00763ED5" w:rsidRPr="00763ED5" w:rsidRDefault="00763ED5" w:rsidP="00763ED5">
            <w:pPr>
              <w:ind w:firstLine="0"/>
            </w:pPr>
            <w:r>
              <w:t>Tinkler</w:t>
            </w:r>
          </w:p>
        </w:tc>
        <w:tc>
          <w:tcPr>
            <w:tcW w:w="2179" w:type="dxa"/>
            <w:shd w:val="clear" w:color="auto" w:fill="auto"/>
          </w:tcPr>
          <w:p w:rsidR="00763ED5" w:rsidRPr="00763ED5" w:rsidRDefault="00763ED5" w:rsidP="00763ED5">
            <w:pPr>
              <w:ind w:firstLine="0"/>
            </w:pPr>
            <w:r>
              <w:t>Toole</w:t>
            </w:r>
          </w:p>
        </w:tc>
        <w:tc>
          <w:tcPr>
            <w:tcW w:w="2180" w:type="dxa"/>
            <w:shd w:val="clear" w:color="auto" w:fill="auto"/>
          </w:tcPr>
          <w:p w:rsidR="00763ED5" w:rsidRPr="00763ED5" w:rsidRDefault="00763ED5" w:rsidP="00763ED5">
            <w:pPr>
              <w:ind w:firstLine="0"/>
            </w:pPr>
            <w:r>
              <w:t>Weeks</w:t>
            </w:r>
          </w:p>
        </w:tc>
      </w:tr>
      <w:tr w:rsidR="00763ED5" w:rsidRPr="00763ED5" w:rsidTr="00892552">
        <w:tc>
          <w:tcPr>
            <w:tcW w:w="2179" w:type="dxa"/>
            <w:shd w:val="clear" w:color="auto" w:fill="auto"/>
          </w:tcPr>
          <w:p w:rsidR="00763ED5" w:rsidRPr="00763ED5" w:rsidRDefault="00763ED5" w:rsidP="00763ED5">
            <w:pPr>
              <w:ind w:firstLine="0"/>
            </w:pPr>
            <w:r>
              <w:t>Wells</w:t>
            </w:r>
          </w:p>
        </w:tc>
        <w:tc>
          <w:tcPr>
            <w:tcW w:w="2179" w:type="dxa"/>
            <w:shd w:val="clear" w:color="auto" w:fill="auto"/>
          </w:tcPr>
          <w:p w:rsidR="00763ED5" w:rsidRPr="00763ED5" w:rsidRDefault="00763ED5" w:rsidP="00763ED5">
            <w:pPr>
              <w:ind w:firstLine="0"/>
            </w:pPr>
            <w:r>
              <w:t>Whipper</w:t>
            </w:r>
          </w:p>
        </w:tc>
        <w:tc>
          <w:tcPr>
            <w:tcW w:w="2180" w:type="dxa"/>
            <w:shd w:val="clear" w:color="auto" w:fill="auto"/>
          </w:tcPr>
          <w:p w:rsidR="00763ED5" w:rsidRPr="00763ED5" w:rsidRDefault="00763ED5" w:rsidP="00763ED5">
            <w:pPr>
              <w:ind w:firstLine="0"/>
            </w:pPr>
            <w:r>
              <w:t>White</w:t>
            </w:r>
          </w:p>
        </w:tc>
      </w:tr>
      <w:tr w:rsidR="00763ED5" w:rsidRPr="00763ED5" w:rsidTr="00892552">
        <w:tc>
          <w:tcPr>
            <w:tcW w:w="2179" w:type="dxa"/>
            <w:shd w:val="clear" w:color="auto" w:fill="auto"/>
          </w:tcPr>
          <w:p w:rsidR="00763ED5" w:rsidRPr="00763ED5" w:rsidRDefault="00763ED5" w:rsidP="00763ED5">
            <w:pPr>
              <w:keepNext/>
              <w:ind w:firstLine="0"/>
            </w:pPr>
            <w:r>
              <w:t>Whitmire</w:t>
            </w:r>
          </w:p>
        </w:tc>
        <w:tc>
          <w:tcPr>
            <w:tcW w:w="2179" w:type="dxa"/>
            <w:shd w:val="clear" w:color="auto" w:fill="auto"/>
          </w:tcPr>
          <w:p w:rsidR="00763ED5" w:rsidRPr="00763ED5" w:rsidRDefault="00763ED5" w:rsidP="00763ED5">
            <w:pPr>
              <w:keepNext/>
              <w:ind w:firstLine="0"/>
            </w:pPr>
            <w:r>
              <w:t>Williams</w:t>
            </w:r>
          </w:p>
        </w:tc>
        <w:tc>
          <w:tcPr>
            <w:tcW w:w="2180" w:type="dxa"/>
            <w:shd w:val="clear" w:color="auto" w:fill="auto"/>
          </w:tcPr>
          <w:p w:rsidR="00763ED5" w:rsidRPr="00763ED5" w:rsidRDefault="00763ED5" w:rsidP="00763ED5">
            <w:pPr>
              <w:keepNext/>
              <w:ind w:firstLine="0"/>
            </w:pPr>
            <w:r>
              <w:t>Willis</w:t>
            </w:r>
          </w:p>
        </w:tc>
      </w:tr>
      <w:tr w:rsidR="00763ED5" w:rsidRPr="00763ED5" w:rsidTr="00892552">
        <w:tc>
          <w:tcPr>
            <w:tcW w:w="2179" w:type="dxa"/>
            <w:shd w:val="clear" w:color="auto" w:fill="auto"/>
          </w:tcPr>
          <w:p w:rsidR="00763ED5" w:rsidRPr="00763ED5" w:rsidRDefault="00763ED5" w:rsidP="00763ED5">
            <w:pPr>
              <w:keepNext/>
              <w:ind w:firstLine="0"/>
            </w:pPr>
            <w:r>
              <w:t>Yow</w:t>
            </w:r>
          </w:p>
        </w:tc>
        <w:tc>
          <w:tcPr>
            <w:tcW w:w="2179" w:type="dxa"/>
            <w:shd w:val="clear" w:color="auto" w:fill="auto"/>
          </w:tcPr>
          <w:p w:rsidR="00763ED5" w:rsidRPr="00763ED5" w:rsidRDefault="00763ED5" w:rsidP="00763ED5">
            <w:pPr>
              <w:keepNext/>
              <w:ind w:firstLine="0"/>
            </w:pPr>
          </w:p>
        </w:tc>
        <w:tc>
          <w:tcPr>
            <w:tcW w:w="2180" w:type="dxa"/>
            <w:shd w:val="clear" w:color="auto" w:fill="auto"/>
          </w:tcPr>
          <w:p w:rsidR="00763ED5" w:rsidRPr="00763ED5" w:rsidRDefault="00763ED5" w:rsidP="00763ED5">
            <w:pPr>
              <w:keepNext/>
              <w:ind w:firstLine="0"/>
            </w:pPr>
          </w:p>
        </w:tc>
      </w:tr>
    </w:tbl>
    <w:p w:rsidR="00763ED5" w:rsidRDefault="00763ED5" w:rsidP="00763ED5"/>
    <w:p w:rsidR="00763ED5" w:rsidRDefault="00763ED5" w:rsidP="00763ED5">
      <w:pPr>
        <w:jc w:val="center"/>
        <w:rPr>
          <w:b/>
        </w:rPr>
      </w:pPr>
      <w:r w:rsidRPr="00763ED5">
        <w:rPr>
          <w:b/>
        </w:rPr>
        <w:t>Total--115</w:t>
      </w:r>
    </w:p>
    <w:p w:rsidR="00763ED5" w:rsidRDefault="00763ED5" w:rsidP="00763ED5">
      <w:pPr>
        <w:jc w:val="center"/>
        <w:rPr>
          <w:b/>
        </w:rPr>
      </w:pPr>
    </w:p>
    <w:p w:rsidR="00763ED5" w:rsidRDefault="00763ED5" w:rsidP="00763ED5">
      <w:pPr>
        <w:ind w:firstLine="0"/>
      </w:pPr>
      <w:r w:rsidRPr="00763ED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63ED5" w:rsidRPr="00763ED5" w:rsidTr="00763ED5">
        <w:tc>
          <w:tcPr>
            <w:tcW w:w="2179" w:type="dxa"/>
            <w:shd w:val="clear" w:color="auto" w:fill="auto"/>
          </w:tcPr>
          <w:p w:rsidR="00763ED5" w:rsidRPr="00763ED5" w:rsidRDefault="00763ED5" w:rsidP="00763ED5">
            <w:pPr>
              <w:keepNext/>
              <w:ind w:firstLine="0"/>
            </w:pPr>
            <w:r>
              <w:t>Hill</w:t>
            </w:r>
          </w:p>
        </w:tc>
        <w:tc>
          <w:tcPr>
            <w:tcW w:w="2179" w:type="dxa"/>
            <w:shd w:val="clear" w:color="auto" w:fill="auto"/>
          </w:tcPr>
          <w:p w:rsidR="00763ED5" w:rsidRPr="00763ED5" w:rsidRDefault="00763ED5" w:rsidP="00763ED5">
            <w:pPr>
              <w:keepNext/>
              <w:ind w:firstLine="0"/>
            </w:pPr>
          </w:p>
        </w:tc>
        <w:tc>
          <w:tcPr>
            <w:tcW w:w="2180" w:type="dxa"/>
            <w:shd w:val="clear" w:color="auto" w:fill="auto"/>
          </w:tcPr>
          <w:p w:rsidR="00763ED5" w:rsidRPr="00763ED5" w:rsidRDefault="00763ED5" w:rsidP="00763ED5">
            <w:pPr>
              <w:keepNext/>
              <w:ind w:firstLine="0"/>
            </w:pPr>
          </w:p>
        </w:tc>
      </w:tr>
    </w:tbl>
    <w:p w:rsidR="00763ED5" w:rsidRDefault="00763ED5" w:rsidP="00763ED5"/>
    <w:p w:rsidR="00763ED5" w:rsidRDefault="00763ED5" w:rsidP="00763ED5">
      <w:pPr>
        <w:jc w:val="center"/>
        <w:rPr>
          <w:b/>
        </w:rPr>
      </w:pPr>
      <w:r w:rsidRPr="00763ED5">
        <w:rPr>
          <w:b/>
        </w:rPr>
        <w:t>Total--1</w:t>
      </w:r>
    </w:p>
    <w:p w:rsidR="00763ED5" w:rsidRDefault="00763ED5" w:rsidP="00763ED5">
      <w:pPr>
        <w:jc w:val="center"/>
        <w:rPr>
          <w:b/>
        </w:rPr>
      </w:pPr>
    </w:p>
    <w:p w:rsidR="00763ED5" w:rsidRDefault="00763ED5" w:rsidP="00763ED5">
      <w:r>
        <w:t>The Senate Amendments were agreed to, and the Bill having received three readings in both Houses, it was ordered that the title be changed to that of an Act, and that it be enrolled for ratification.</w:t>
      </w:r>
    </w:p>
    <w:p w:rsidR="00763ED5" w:rsidRDefault="00763ED5" w:rsidP="00763ED5"/>
    <w:p w:rsidR="00763ED5" w:rsidRDefault="00763ED5" w:rsidP="00763ED5">
      <w:pPr>
        <w:keepNext/>
        <w:jc w:val="center"/>
        <w:rPr>
          <w:b/>
        </w:rPr>
      </w:pPr>
      <w:r w:rsidRPr="00763ED5">
        <w:rPr>
          <w:b/>
        </w:rPr>
        <w:t>H. 5002--POINT OF ORDER</w:t>
      </w:r>
    </w:p>
    <w:p w:rsidR="00763ED5" w:rsidRDefault="00763ED5" w:rsidP="00763ED5">
      <w:r>
        <w:t xml:space="preserve">The Senate Amendments to the following Joint Resolution were taken up for consideration: </w:t>
      </w:r>
    </w:p>
    <w:p w:rsidR="00763ED5" w:rsidRDefault="00763ED5" w:rsidP="00763ED5">
      <w:bookmarkStart w:id="152" w:name="include_clip_start_255"/>
      <w:bookmarkEnd w:id="152"/>
    </w:p>
    <w:p w:rsidR="00763ED5" w:rsidRDefault="00763ED5" w:rsidP="00763ED5">
      <w:r>
        <w:t xml:space="preserve">H. 5002 -- Ways and Means Committee: A JOINT RESOLUTION TO APPROPRIATE MONIES FROM THE CAPITAL RESERVE FUND FOR FISCAL YEAR 2015-2016, AND TO ALLOW UNEXPENDED FUNDS APPROPRIATED TO BE CARRIED </w:t>
      </w:r>
      <w:r>
        <w:lastRenderedPageBreak/>
        <w:t>FORWARD TO SUCCEEDING FISCAL YEARS AND EXPENDED FOR THE SAME PURPOSES.</w:t>
      </w:r>
    </w:p>
    <w:p w:rsidR="00763ED5" w:rsidRDefault="00763ED5" w:rsidP="00763ED5">
      <w:bookmarkStart w:id="153" w:name="include_clip_end_255"/>
      <w:bookmarkEnd w:id="153"/>
    </w:p>
    <w:p w:rsidR="00763ED5" w:rsidRDefault="00763ED5" w:rsidP="00763ED5">
      <w:pPr>
        <w:keepNext/>
        <w:jc w:val="center"/>
        <w:rPr>
          <w:b/>
        </w:rPr>
      </w:pPr>
      <w:r w:rsidRPr="00763ED5">
        <w:rPr>
          <w:b/>
        </w:rPr>
        <w:t>POINT OF ORDER</w:t>
      </w:r>
    </w:p>
    <w:p w:rsidR="00763ED5" w:rsidRDefault="00763ED5" w:rsidP="00763ED5">
      <w:r>
        <w:t>Rep. WHITE made the Point of Order that the Senate Amendments were improperly before the House for consideration since its number and title have not been printed in the House Calendar at least one statewide legislative day prior to such reading.</w:t>
      </w:r>
    </w:p>
    <w:p w:rsidR="00763ED5" w:rsidRDefault="00763ED5" w:rsidP="00763ED5">
      <w:r>
        <w:t xml:space="preserve">The SPEAKER sustained the Point of Order. </w:t>
      </w:r>
    </w:p>
    <w:p w:rsidR="00763ED5" w:rsidRDefault="00763ED5" w:rsidP="00763ED5"/>
    <w:p w:rsidR="00763ED5" w:rsidRDefault="00763ED5" w:rsidP="00763ED5">
      <w:pPr>
        <w:keepNext/>
        <w:jc w:val="center"/>
        <w:rPr>
          <w:b/>
        </w:rPr>
      </w:pPr>
      <w:r w:rsidRPr="00763ED5">
        <w:rPr>
          <w:b/>
        </w:rPr>
        <w:t>H. 5001--POINT OF ORDER</w:t>
      </w:r>
    </w:p>
    <w:p w:rsidR="00763ED5" w:rsidRDefault="00763ED5" w:rsidP="00763ED5">
      <w:r>
        <w:t xml:space="preserve">The Senate Amendments to the following Bill were taken up for consideration: </w:t>
      </w:r>
    </w:p>
    <w:p w:rsidR="00763ED5" w:rsidRDefault="00763ED5" w:rsidP="00763ED5">
      <w:bookmarkStart w:id="154" w:name="include_clip_start_259"/>
      <w:bookmarkEnd w:id="154"/>
    </w:p>
    <w:p w:rsidR="00892552" w:rsidRDefault="00763ED5" w:rsidP="00763ED5">
      <w:r>
        <w:t xml:space="preserve">H. 5001 -- Ways and Means Committee: A BILL TO MAKE APPROPRIATIONS AND TO PROVIDE REVENUES TO MEET THE ORDINARY EXPENSES OF STATE GOVERNMENT FOR </w:t>
      </w:r>
    </w:p>
    <w:p w:rsidR="00892552" w:rsidRDefault="00892552">
      <w:pPr>
        <w:ind w:firstLine="0"/>
        <w:jc w:val="left"/>
      </w:pPr>
    </w:p>
    <w:p w:rsidR="00892552" w:rsidRDefault="00892552" w:rsidP="00763ED5"/>
    <w:p w:rsidR="00892552" w:rsidRDefault="00892552" w:rsidP="00763ED5"/>
    <w:p w:rsidR="00892552" w:rsidRPr="00892552" w:rsidRDefault="00892552" w:rsidP="00892552">
      <w:pPr>
        <w:jc w:val="right"/>
        <w:rPr>
          <w:b/>
        </w:rPr>
      </w:pPr>
      <w:r w:rsidRPr="00892552">
        <w:rPr>
          <w:b/>
        </w:rPr>
        <w:t>Printed Page 3621 . . . . . Wednesday, May 18, 2016</w:t>
      </w:r>
    </w:p>
    <w:p w:rsidR="00892552" w:rsidRDefault="00892552">
      <w:pPr>
        <w:ind w:firstLine="0"/>
        <w:jc w:val="left"/>
      </w:pPr>
    </w:p>
    <w:p w:rsidR="00763ED5" w:rsidRDefault="00763ED5" w:rsidP="00763ED5">
      <w:r>
        <w:t>THE FISCAL YEAR BEGINNING JULY 1, 2016, TO REGULATE THE EXPENDITURE OF SUCH FUNDS, AND TO FURTHER PROVIDE FOR THE OPERATION OF STATE GOVERNMENT DURING THIS FISCAL YEAR AND FOR OTHER PURPOSES.</w:t>
      </w:r>
    </w:p>
    <w:p w:rsidR="00763ED5" w:rsidRDefault="00763ED5" w:rsidP="00763ED5">
      <w:bookmarkStart w:id="155" w:name="include_clip_end_259"/>
      <w:bookmarkEnd w:id="155"/>
    </w:p>
    <w:p w:rsidR="00763ED5" w:rsidRDefault="00763ED5" w:rsidP="00763ED5">
      <w:pPr>
        <w:keepNext/>
        <w:jc w:val="center"/>
        <w:rPr>
          <w:b/>
        </w:rPr>
      </w:pPr>
      <w:r w:rsidRPr="00763ED5">
        <w:rPr>
          <w:b/>
        </w:rPr>
        <w:t>POINT OF ORDER</w:t>
      </w:r>
    </w:p>
    <w:p w:rsidR="00763ED5" w:rsidRDefault="00763ED5" w:rsidP="00763ED5">
      <w:r>
        <w:t>Rep. WHITE made the Point of Order that the Senate Amendments were improperly before the House for consideration since its number and title have not been printed in the House Calendar at least one statewide legislative day prior to such reading.</w:t>
      </w:r>
    </w:p>
    <w:p w:rsidR="00763ED5" w:rsidRDefault="00763ED5" w:rsidP="00763ED5">
      <w:r>
        <w:t xml:space="preserve">The SPEAKER sustained the Point of Order. </w:t>
      </w:r>
    </w:p>
    <w:p w:rsidR="00763ED5" w:rsidRDefault="00763ED5" w:rsidP="00763ED5"/>
    <w:p w:rsidR="00763ED5" w:rsidRDefault="00763ED5" w:rsidP="00763ED5">
      <w:pPr>
        <w:keepNext/>
        <w:jc w:val="center"/>
        <w:rPr>
          <w:b/>
        </w:rPr>
      </w:pPr>
      <w:r w:rsidRPr="00763ED5">
        <w:rPr>
          <w:b/>
        </w:rPr>
        <w:t xml:space="preserve">S. 40--RECOMMITTED  </w:t>
      </w:r>
    </w:p>
    <w:p w:rsidR="00763ED5" w:rsidRDefault="00763ED5" w:rsidP="00763ED5">
      <w:r>
        <w:t xml:space="preserve">The following Concurrent Resolution was taken up:  </w:t>
      </w:r>
    </w:p>
    <w:p w:rsidR="00763ED5" w:rsidRDefault="00763ED5" w:rsidP="00763ED5">
      <w:bookmarkStart w:id="156" w:name="include_clip_start_263"/>
      <w:bookmarkEnd w:id="156"/>
    </w:p>
    <w:p w:rsidR="00763ED5" w:rsidRDefault="00763ED5" w:rsidP="00763ED5">
      <w:r>
        <w:t xml:space="preserve">S. 40 -- Senators Bryant, Grooms, Davis, Campsen, Cleary, Alexander, Kimpson and Young: A CONCURRENT RESOLUTION TO JOIN THE SOUTH CAROLINA AND GEORGIA JOINT WATER CAUCUS TO ENCOURAGE STATE AGENCIES, IN </w:t>
      </w:r>
      <w:r>
        <w:lastRenderedPageBreak/>
        <w:t>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763ED5" w:rsidRDefault="00763ED5" w:rsidP="00763ED5">
      <w:bookmarkStart w:id="157" w:name="include_clip_end_263"/>
      <w:bookmarkEnd w:id="157"/>
    </w:p>
    <w:p w:rsidR="00763ED5" w:rsidRDefault="00763ED5" w:rsidP="00763ED5">
      <w:r>
        <w:t>Rep. HIOTT moved to recommit the Concurrent Resolution to the Committee on Agriculture, Natural Resources, and Environmental Affairs, which was agreed to.</w:t>
      </w:r>
    </w:p>
    <w:p w:rsidR="00763ED5" w:rsidRDefault="00763ED5" w:rsidP="00763ED5"/>
    <w:p w:rsidR="00763ED5" w:rsidRDefault="00763ED5" w:rsidP="00763ED5">
      <w:pPr>
        <w:keepNext/>
        <w:jc w:val="center"/>
        <w:rPr>
          <w:b/>
        </w:rPr>
      </w:pPr>
      <w:r w:rsidRPr="00763ED5">
        <w:rPr>
          <w:b/>
        </w:rPr>
        <w:t>H. 5244--ADOPTED AND SENT TO SENATE</w:t>
      </w:r>
    </w:p>
    <w:p w:rsidR="00763ED5" w:rsidRDefault="00763ED5" w:rsidP="00763ED5">
      <w:r>
        <w:t xml:space="preserve">The following Concurrent Resolution was taken up:  </w:t>
      </w:r>
    </w:p>
    <w:p w:rsidR="00763ED5" w:rsidRDefault="00763ED5" w:rsidP="00763ED5">
      <w:bookmarkStart w:id="158" w:name="include_clip_start_266"/>
      <w:bookmarkEnd w:id="158"/>
    </w:p>
    <w:p w:rsidR="00892552" w:rsidRDefault="00763ED5" w:rsidP="00763ED5">
      <w:pPr>
        <w:keepNext/>
      </w:pPr>
      <w:r>
        <w:t xml:space="preserve">H. 5244 -- Reps. Alexander and Williams: A CONCURRENT RESOLUTION TO REQUEST THE DEPARTMENT OF TRANSPORTATION NAME THE PORTION OF PINE STREET (STATE ROAD S-21-1380) FROM ITS INTERSECTION WITH SOUTH CHURCH STREET TO ITS INTERSECTION WITH SOUTH JEFFORDS STREET IN THE CITY OF FLORENCE "EDWARD 'ED' ROBINSON WAY" AND ERECT APPROPRIATE MARKERS OR </w:t>
      </w:r>
    </w:p>
    <w:p w:rsidR="00892552" w:rsidRDefault="00892552">
      <w:pPr>
        <w:ind w:firstLine="0"/>
        <w:jc w:val="left"/>
      </w:pPr>
    </w:p>
    <w:p w:rsidR="00892552" w:rsidRDefault="00892552">
      <w:pPr>
        <w:ind w:firstLine="0"/>
        <w:jc w:val="left"/>
      </w:pPr>
    </w:p>
    <w:p w:rsidR="00892552" w:rsidRDefault="00892552">
      <w:pPr>
        <w:ind w:firstLine="0"/>
        <w:jc w:val="left"/>
      </w:pPr>
    </w:p>
    <w:p w:rsidR="00892552" w:rsidRDefault="00892552" w:rsidP="00763ED5">
      <w:pPr>
        <w:keepNext/>
      </w:pPr>
    </w:p>
    <w:p w:rsidR="00892552" w:rsidRPr="00892552" w:rsidRDefault="00892552" w:rsidP="00892552">
      <w:pPr>
        <w:jc w:val="right"/>
        <w:rPr>
          <w:b/>
        </w:rPr>
      </w:pPr>
      <w:r w:rsidRPr="00892552">
        <w:rPr>
          <w:b/>
        </w:rPr>
        <w:t>Printed Page 3622 . . . . . Wednesday, May 18, 2016</w:t>
      </w:r>
    </w:p>
    <w:p w:rsidR="00892552" w:rsidRDefault="00892552">
      <w:pPr>
        <w:ind w:firstLine="0"/>
        <w:jc w:val="left"/>
      </w:pPr>
    </w:p>
    <w:p w:rsidR="00763ED5" w:rsidRDefault="00763ED5" w:rsidP="00763ED5">
      <w:pPr>
        <w:keepNext/>
      </w:pPr>
      <w:r>
        <w:t>SIGNS ALONG THIS HIGHWAY CONTAINING THIS DESIGNATION.</w:t>
      </w:r>
    </w:p>
    <w:p w:rsidR="00973272" w:rsidRDefault="00973272" w:rsidP="00763ED5">
      <w:bookmarkStart w:id="159" w:name="include_clip_end_266"/>
      <w:bookmarkEnd w:id="159"/>
    </w:p>
    <w:p w:rsidR="00763ED5" w:rsidRDefault="00763ED5" w:rsidP="00763ED5">
      <w:r>
        <w:t>The Concurrent Resolution was adopted and sent to the Senate.</w:t>
      </w:r>
    </w:p>
    <w:p w:rsidR="00763ED5" w:rsidRDefault="00763ED5" w:rsidP="00763ED5"/>
    <w:p w:rsidR="00763ED5" w:rsidRDefault="00763ED5" w:rsidP="00763ED5">
      <w:pPr>
        <w:keepNext/>
        <w:jc w:val="center"/>
        <w:rPr>
          <w:b/>
        </w:rPr>
      </w:pPr>
      <w:r w:rsidRPr="00763ED5">
        <w:rPr>
          <w:b/>
        </w:rPr>
        <w:t>S. 1229--ADOPTED AND SENT TO SENATE</w:t>
      </w:r>
    </w:p>
    <w:p w:rsidR="00763ED5" w:rsidRDefault="00763ED5" w:rsidP="00763ED5">
      <w:r>
        <w:t xml:space="preserve">The following Concurrent Resolution was taken up:  </w:t>
      </w:r>
    </w:p>
    <w:p w:rsidR="00763ED5" w:rsidRDefault="00763ED5" w:rsidP="00763ED5">
      <w:bookmarkStart w:id="160" w:name="include_clip_start_269"/>
      <w:bookmarkEnd w:id="160"/>
    </w:p>
    <w:p w:rsidR="00763ED5" w:rsidRDefault="00763ED5" w:rsidP="00763ED5">
      <w:r>
        <w:t xml:space="preserve">S. 1229 -- Senators Scott and Jackson: A CONCURRENT RESOLUTION TO REQUEST THAT THE DEPARTMENT OF TRANSPORTATION NAME THE PORTION OF UNITED STATES HIGHWAY 321 IN RICHLAND COUNTY FROM ITS INTERSECTION WITH FRIENDLY WOODS ROAD TO ITS </w:t>
      </w:r>
      <w:r>
        <w:lastRenderedPageBreak/>
        <w:t>INTERSECTION WITH BLYTHEWOOD ROAD "PASTOR EDDIE W. DAVIS HIGHWAY" AND ERECT APPROPRIATE MARKERS OR SIGNS ALONG THIS HIGHWAY THAT CONTAIN THIS DESIGNATION.</w:t>
      </w:r>
    </w:p>
    <w:p w:rsidR="00763ED5" w:rsidRDefault="00763ED5" w:rsidP="00763ED5">
      <w:bookmarkStart w:id="161" w:name="include_clip_end_269"/>
      <w:bookmarkEnd w:id="161"/>
    </w:p>
    <w:p w:rsidR="00763ED5" w:rsidRDefault="00763ED5" w:rsidP="00763ED5">
      <w:r>
        <w:t>The Concurrent Resolution was adopted and sent to the Senate.</w:t>
      </w:r>
    </w:p>
    <w:p w:rsidR="00763ED5" w:rsidRDefault="00763ED5" w:rsidP="00763ED5"/>
    <w:p w:rsidR="00763ED5" w:rsidRDefault="00763ED5" w:rsidP="00763ED5">
      <w:r>
        <w:t>Rep. W. J. MCLEOD moved that the House do now adjourn, which was agreed to.</w:t>
      </w:r>
    </w:p>
    <w:p w:rsidR="00763ED5" w:rsidRDefault="00763ED5" w:rsidP="00763ED5"/>
    <w:p w:rsidR="00763ED5" w:rsidRDefault="00763ED5" w:rsidP="00763ED5">
      <w:pPr>
        <w:keepNext/>
        <w:pBdr>
          <w:top w:val="single" w:sz="4" w:space="1" w:color="auto"/>
          <w:left w:val="single" w:sz="4" w:space="4" w:color="auto"/>
          <w:right w:val="single" w:sz="4" w:space="4" w:color="auto"/>
          <w:between w:val="single" w:sz="4" w:space="1" w:color="auto"/>
          <w:bar w:val="single" w:sz="4" w:color="auto"/>
        </w:pBdr>
        <w:jc w:val="center"/>
        <w:rPr>
          <w:b/>
        </w:rPr>
      </w:pPr>
      <w:r w:rsidRPr="00763ED5">
        <w:rPr>
          <w:b/>
        </w:rPr>
        <w:t>ADJOURNMENT</w:t>
      </w:r>
    </w:p>
    <w:p w:rsidR="00763ED5" w:rsidRDefault="00763ED5" w:rsidP="00763ED5">
      <w:pPr>
        <w:keepNext/>
        <w:pBdr>
          <w:left w:val="single" w:sz="4" w:space="4" w:color="auto"/>
          <w:right w:val="single" w:sz="4" w:space="4" w:color="auto"/>
          <w:between w:val="single" w:sz="4" w:space="1" w:color="auto"/>
          <w:bar w:val="single" w:sz="4" w:color="auto"/>
        </w:pBdr>
      </w:pPr>
      <w:r>
        <w:t>At 11:55 a.m. the House, in accordance with the motion of Rep. HOSEY, adjourned in memory of Maggie Bell Rutledge Dozier, to meet at 10:00 a.m. tomorrow.</w:t>
      </w:r>
    </w:p>
    <w:p w:rsidR="00763ED5" w:rsidRDefault="00763ED5" w:rsidP="004A53E4">
      <w:pPr>
        <w:pBdr>
          <w:left w:val="single" w:sz="4" w:space="4" w:color="auto"/>
          <w:bottom w:val="single" w:sz="4" w:space="3" w:color="auto"/>
          <w:right w:val="single" w:sz="4" w:space="4" w:color="auto"/>
          <w:between w:val="single" w:sz="4" w:space="1" w:color="auto"/>
          <w:bar w:val="single" w:sz="4" w:color="auto"/>
        </w:pBdr>
        <w:jc w:val="center"/>
      </w:pPr>
      <w:r>
        <w:t>***</w:t>
      </w:r>
    </w:p>
    <w:p w:rsidR="009B5FC2" w:rsidRDefault="009B5FC2" w:rsidP="009B5FC2">
      <w:pPr>
        <w:jc w:val="center"/>
      </w:pPr>
    </w:p>
    <w:sectPr w:rsidR="009B5FC2" w:rsidSect="00D308B6">
      <w:headerReference w:type="default" r:id="rId7"/>
      <w:footerReference w:type="default" r:id="rId8"/>
      <w:headerReference w:type="first" r:id="rId9"/>
      <w:footerReference w:type="first" r:id="rId10"/>
      <w:pgSz w:w="12240" w:h="15840" w:code="1"/>
      <w:pgMar w:top="1008" w:right="4694" w:bottom="3499" w:left="1224" w:header="1008" w:footer="3499" w:gutter="0"/>
      <w:pgNumType w:start="354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BD9" w:rsidRDefault="00987BD9">
      <w:r>
        <w:separator/>
      </w:r>
    </w:p>
  </w:endnote>
  <w:endnote w:type="continuationSeparator" w:id="0">
    <w:p w:rsidR="00987BD9" w:rsidRDefault="0098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915589"/>
      <w:docPartObj>
        <w:docPartGallery w:val="Page Numbers (Bottom of Page)"/>
        <w:docPartUnique/>
      </w:docPartObj>
    </w:sdtPr>
    <w:sdtEndPr>
      <w:rPr>
        <w:noProof/>
      </w:rPr>
    </w:sdtEndPr>
    <w:sdtContent>
      <w:p w:rsidR="005705E6" w:rsidRDefault="005705E6" w:rsidP="005705E6">
        <w:pPr>
          <w:pStyle w:val="Footer"/>
          <w:jc w:val="center"/>
        </w:pPr>
        <w:r>
          <w:fldChar w:fldCharType="begin"/>
        </w:r>
        <w:r>
          <w:instrText xml:space="preserve"> PAGE   \* MERGEFORMAT </w:instrText>
        </w:r>
        <w:r>
          <w:fldChar w:fldCharType="separate"/>
        </w:r>
        <w:r w:rsidR="00892552">
          <w:rPr>
            <w:noProof/>
          </w:rPr>
          <w:t>3632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37740"/>
      <w:docPartObj>
        <w:docPartGallery w:val="Page Numbers (Bottom of Page)"/>
        <w:docPartUnique/>
      </w:docPartObj>
    </w:sdtPr>
    <w:sdtEndPr>
      <w:rPr>
        <w:noProof/>
      </w:rPr>
    </w:sdtEndPr>
    <w:sdtContent>
      <w:p w:rsidR="005705E6" w:rsidRDefault="005705E6" w:rsidP="005705E6">
        <w:pPr>
          <w:pStyle w:val="Footer"/>
          <w:jc w:val="center"/>
        </w:pPr>
        <w:r>
          <w:fldChar w:fldCharType="begin"/>
        </w:r>
        <w:r>
          <w:instrText xml:space="preserve"> PAGE   \* MERGEFORMAT </w:instrText>
        </w:r>
        <w:r>
          <w:fldChar w:fldCharType="separate"/>
        </w:r>
        <w:r w:rsidR="00892552">
          <w:rPr>
            <w:noProof/>
          </w:rPr>
          <w:t>3543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BD9" w:rsidRDefault="00987BD9">
      <w:r>
        <w:separator/>
      </w:r>
    </w:p>
  </w:footnote>
  <w:footnote w:type="continuationSeparator" w:id="0">
    <w:p w:rsidR="00987BD9" w:rsidRDefault="0098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6" w:rsidRDefault="005705E6" w:rsidP="005705E6">
    <w:pPr>
      <w:pStyle w:val="Header"/>
      <w:jc w:val="center"/>
      <w:rPr>
        <w:b/>
      </w:rPr>
    </w:pPr>
    <w:r>
      <w:rPr>
        <w:b/>
      </w:rPr>
      <w:t>WEDNESDAY, MAY 18, 2016</w:t>
    </w:r>
  </w:p>
  <w:p w:rsidR="005705E6" w:rsidRDefault="00570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6" w:rsidRDefault="005705E6" w:rsidP="005705E6">
    <w:pPr>
      <w:pStyle w:val="Header"/>
      <w:jc w:val="center"/>
      <w:rPr>
        <w:b/>
      </w:rPr>
    </w:pPr>
    <w:r>
      <w:rPr>
        <w:b/>
      </w:rPr>
      <w:t>Wednesday, May 18, 2016</w:t>
    </w:r>
  </w:p>
  <w:p w:rsidR="005705E6" w:rsidRDefault="005705E6" w:rsidP="005705E6">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D5"/>
    <w:rsid w:val="00017260"/>
    <w:rsid w:val="00117537"/>
    <w:rsid w:val="00213B4A"/>
    <w:rsid w:val="004A53E4"/>
    <w:rsid w:val="005705E6"/>
    <w:rsid w:val="00571D63"/>
    <w:rsid w:val="00763ED5"/>
    <w:rsid w:val="00892552"/>
    <w:rsid w:val="00973272"/>
    <w:rsid w:val="00987BD9"/>
    <w:rsid w:val="009B5FC2"/>
    <w:rsid w:val="00D057C1"/>
    <w:rsid w:val="00D308B6"/>
    <w:rsid w:val="00F9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2B4A31-560A-4300-A275-C6A244E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63ED5"/>
    <w:rPr>
      <w:b/>
      <w:sz w:val="30"/>
    </w:rPr>
  </w:style>
  <w:style w:type="paragraph" w:customStyle="1" w:styleId="Cover1">
    <w:name w:val="Cover1"/>
    <w:basedOn w:val="Normal"/>
    <w:rsid w:val="0076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63ED5"/>
    <w:pPr>
      <w:ind w:firstLine="0"/>
      <w:jc w:val="left"/>
    </w:pPr>
    <w:rPr>
      <w:sz w:val="20"/>
    </w:rPr>
  </w:style>
  <w:style w:type="paragraph" w:customStyle="1" w:styleId="Cover3">
    <w:name w:val="Cover3"/>
    <w:basedOn w:val="Normal"/>
    <w:rsid w:val="00763ED5"/>
    <w:pPr>
      <w:ind w:firstLine="0"/>
      <w:jc w:val="center"/>
    </w:pPr>
    <w:rPr>
      <w:b/>
    </w:rPr>
  </w:style>
  <w:style w:type="paragraph" w:customStyle="1" w:styleId="Cover4">
    <w:name w:val="Cover4"/>
    <w:basedOn w:val="Cover1"/>
    <w:rsid w:val="00763ED5"/>
    <w:pPr>
      <w:keepNext/>
    </w:pPr>
    <w:rPr>
      <w:b/>
      <w:sz w:val="20"/>
    </w:rPr>
  </w:style>
  <w:style w:type="paragraph" w:styleId="BalloonText">
    <w:name w:val="Balloon Text"/>
    <w:basedOn w:val="Normal"/>
    <w:link w:val="BalloonTextChar"/>
    <w:uiPriority w:val="99"/>
    <w:semiHidden/>
    <w:unhideWhenUsed/>
    <w:rsid w:val="00973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272"/>
    <w:rPr>
      <w:rFonts w:ascii="Segoe UI" w:hAnsi="Segoe UI" w:cs="Segoe UI"/>
      <w:sz w:val="18"/>
      <w:szCs w:val="18"/>
    </w:rPr>
  </w:style>
  <w:style w:type="character" w:customStyle="1" w:styleId="HeaderChar">
    <w:name w:val="Header Char"/>
    <w:basedOn w:val="DefaultParagraphFont"/>
    <w:link w:val="Header"/>
    <w:uiPriority w:val="99"/>
    <w:rsid w:val="005705E6"/>
    <w:rPr>
      <w:sz w:val="22"/>
    </w:rPr>
  </w:style>
  <w:style w:type="character" w:customStyle="1" w:styleId="FooterChar">
    <w:name w:val="Footer Char"/>
    <w:basedOn w:val="DefaultParagraphFont"/>
    <w:link w:val="Footer"/>
    <w:uiPriority w:val="99"/>
    <w:rsid w:val="005705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22028</Words>
  <Characters>125560</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5/18/2016 - South Carolina Legislature Online</dc:title>
  <dc:subject/>
  <dc:creator>%USERNAME%</dc:creator>
  <cp:keywords/>
  <dc:description/>
  <cp:lastModifiedBy>Stephanie Doherty</cp:lastModifiedBy>
  <cp:revision>2</cp:revision>
  <cp:lastPrinted>2016-05-18T19:06:00Z</cp:lastPrinted>
  <dcterms:created xsi:type="dcterms:W3CDTF">2017-01-17T16:38:00Z</dcterms:created>
  <dcterms:modified xsi:type="dcterms:W3CDTF">2017-01-17T16:38:00Z</dcterms:modified>
</cp:coreProperties>
</file>