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95" w:rsidRDefault="00E84695" w:rsidP="00F53C05">
      <w:pPr>
        <w:jc w:val="center"/>
        <w:rPr>
          <w:b/>
          <w:color w:val="auto"/>
          <w:szCs w:val="22"/>
        </w:rPr>
      </w:pPr>
      <w:bookmarkStart w:id="0" w:name="_GoBack"/>
      <w:bookmarkEnd w:id="0"/>
    </w:p>
    <w:p w:rsidR="00E84695" w:rsidRDefault="00E84695" w:rsidP="00F53C05">
      <w:pPr>
        <w:jc w:val="center"/>
        <w:rPr>
          <w:b/>
          <w:color w:val="auto"/>
          <w:szCs w:val="22"/>
        </w:rPr>
      </w:pPr>
    </w:p>
    <w:p w:rsidR="00E84695" w:rsidRPr="00E84695" w:rsidRDefault="00E84695" w:rsidP="00E84695">
      <w:pPr>
        <w:jc w:val="right"/>
        <w:rPr>
          <w:b/>
        </w:rPr>
      </w:pPr>
      <w:r w:rsidRPr="00E84695">
        <w:rPr>
          <w:b/>
        </w:rPr>
        <w:t>Printed Page 2883 . . . . . Friday, May 13, 2016</w:t>
      </w:r>
    </w:p>
    <w:p w:rsidR="00E84695" w:rsidRDefault="00E84695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  <w:szCs w:val="22"/>
        </w:rPr>
      </w:pPr>
    </w:p>
    <w:p w:rsidR="00F53C05" w:rsidRPr="00F53C05" w:rsidRDefault="00F53C05" w:rsidP="00F53C05">
      <w:pPr>
        <w:jc w:val="center"/>
        <w:rPr>
          <w:b/>
          <w:color w:val="auto"/>
          <w:szCs w:val="22"/>
        </w:rPr>
      </w:pPr>
      <w:r w:rsidRPr="00F53C05">
        <w:rPr>
          <w:b/>
          <w:color w:val="auto"/>
          <w:szCs w:val="22"/>
        </w:rPr>
        <w:t>Friday, May 13, 2016</w:t>
      </w:r>
    </w:p>
    <w:p w:rsidR="00F53C05" w:rsidRPr="00F53C05" w:rsidRDefault="00F53C05" w:rsidP="006F70D7">
      <w:pPr>
        <w:spacing w:after="120"/>
        <w:jc w:val="center"/>
        <w:rPr>
          <w:color w:val="auto"/>
          <w:szCs w:val="22"/>
        </w:rPr>
      </w:pPr>
      <w:r w:rsidRPr="00F53C05">
        <w:rPr>
          <w:b/>
          <w:color w:val="auto"/>
          <w:szCs w:val="22"/>
        </w:rPr>
        <w:t>(Local Session)</w:t>
      </w:r>
    </w:p>
    <w:p w:rsidR="00F53C05" w:rsidRPr="00F53C05" w:rsidRDefault="00F53C05" w:rsidP="00F53C05">
      <w:pPr>
        <w:rPr>
          <w:strike/>
          <w:color w:val="auto"/>
          <w:szCs w:val="22"/>
        </w:rPr>
      </w:pPr>
      <w:r w:rsidRPr="00F53C05">
        <w:rPr>
          <w:strike/>
          <w:color w:val="auto"/>
          <w:szCs w:val="22"/>
        </w:rPr>
        <w:t>Indicates Matter Stricken</w:t>
      </w:r>
    </w:p>
    <w:p w:rsidR="00F53C05" w:rsidRPr="00F53C05" w:rsidRDefault="00F53C05" w:rsidP="00F53C05">
      <w:pPr>
        <w:rPr>
          <w:color w:val="auto"/>
          <w:szCs w:val="22"/>
          <w:u w:val="single"/>
        </w:rPr>
      </w:pPr>
      <w:r w:rsidRPr="00F53C05">
        <w:rPr>
          <w:color w:val="auto"/>
          <w:szCs w:val="22"/>
          <w:u w:val="single"/>
        </w:rPr>
        <w:t>Indicates New Matter</w:t>
      </w:r>
    </w:p>
    <w:p w:rsidR="00F53C05" w:rsidRPr="00F53C05" w:rsidRDefault="00F53C05" w:rsidP="00F53C05">
      <w:pPr>
        <w:rPr>
          <w:color w:val="auto"/>
          <w:szCs w:val="22"/>
        </w:rPr>
      </w:pPr>
    </w:p>
    <w:p w:rsidR="00F53C05" w:rsidRPr="00F53C05" w:rsidRDefault="00F53C05" w:rsidP="00F53C05">
      <w:pPr>
        <w:rPr>
          <w:color w:val="auto"/>
          <w:szCs w:val="22"/>
        </w:rPr>
      </w:pPr>
      <w:r w:rsidRPr="00F53C05">
        <w:rPr>
          <w:color w:val="auto"/>
          <w:szCs w:val="22"/>
        </w:rPr>
        <w:tab/>
        <w:t>The Senate assembled at 11:00 A.M., the hour to which it stood adjourned, and was called to order by the ACTING PRESIDENT, Senator SHEALY.</w:t>
      </w:r>
    </w:p>
    <w:p w:rsidR="00F53C05" w:rsidRPr="00F53C05" w:rsidRDefault="00F53C05" w:rsidP="00F53C05">
      <w:pPr>
        <w:rPr>
          <w:color w:val="auto"/>
          <w:szCs w:val="22"/>
        </w:rPr>
      </w:pPr>
    </w:p>
    <w:p w:rsidR="00F53C05" w:rsidRPr="00F53C05" w:rsidRDefault="00F53C05" w:rsidP="00F53C05">
      <w:pPr>
        <w:jc w:val="center"/>
        <w:rPr>
          <w:color w:val="auto"/>
          <w:szCs w:val="22"/>
        </w:rPr>
      </w:pPr>
      <w:r w:rsidRPr="00F53C05">
        <w:rPr>
          <w:b/>
          <w:color w:val="auto"/>
          <w:szCs w:val="22"/>
        </w:rPr>
        <w:t>ADJOURNMENT</w:t>
      </w:r>
    </w:p>
    <w:p w:rsidR="00F53C05" w:rsidRPr="00F53C05" w:rsidRDefault="00F53C05" w:rsidP="00F53C05">
      <w:pPr>
        <w:rPr>
          <w:color w:val="auto"/>
          <w:szCs w:val="22"/>
        </w:rPr>
      </w:pPr>
      <w:r w:rsidRPr="00F53C05">
        <w:rPr>
          <w:color w:val="auto"/>
          <w:szCs w:val="22"/>
        </w:rPr>
        <w:tab/>
        <w:t>At 11:03 A.M., on motion of Senator LOURIE, the Senate adjourned to meet next Tuesday, May 17, 2016, at 12:00 Noon.</w:t>
      </w:r>
    </w:p>
    <w:p w:rsidR="00F53C05" w:rsidRPr="00F53C05" w:rsidRDefault="00F53C05" w:rsidP="00F53C05">
      <w:pPr>
        <w:rPr>
          <w:color w:val="auto"/>
          <w:szCs w:val="22"/>
        </w:rPr>
      </w:pPr>
    </w:p>
    <w:p w:rsidR="00F53C05" w:rsidRPr="00F53C05" w:rsidRDefault="00F53C05" w:rsidP="00F53C05">
      <w:pPr>
        <w:jc w:val="center"/>
        <w:rPr>
          <w:color w:val="auto"/>
          <w:szCs w:val="22"/>
        </w:rPr>
      </w:pPr>
      <w:r w:rsidRPr="00F53C05">
        <w:rPr>
          <w:color w:val="auto"/>
          <w:szCs w:val="22"/>
        </w:rPr>
        <w:t>* * *</w:t>
      </w:r>
    </w:p>
    <w:sectPr w:rsidR="00F53C05" w:rsidRPr="00F53C05" w:rsidSect="00D12723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8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D7" w:rsidRDefault="006F70D7">
      <w:r>
        <w:separator/>
      </w:r>
    </w:p>
  </w:endnote>
  <w:endnote w:type="continuationSeparator" w:id="0">
    <w:p w:rsidR="006F70D7" w:rsidRDefault="006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7" w:rsidRDefault="006F70D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695">
      <w:rPr>
        <w:noProof/>
      </w:rPr>
      <w:t>2884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7" w:rsidRDefault="006F70D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695">
      <w:rPr>
        <w:noProof/>
      </w:rPr>
      <w:t>2883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D7" w:rsidRDefault="006F70D7">
      <w:r>
        <w:separator/>
      </w:r>
    </w:p>
  </w:footnote>
  <w:footnote w:type="continuationSeparator" w:id="0">
    <w:p w:rsidR="006F70D7" w:rsidRDefault="006F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7" w:rsidRPr="00BB21DE" w:rsidRDefault="006F70D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05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6F70D7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760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12723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695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3C05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2F5439A-9B4C-423E-8185-52B77EB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3F2-3BDC-4B83-A0AA-FCCF4CBE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2016-08-31T19:05:00Z</cp:lastPrinted>
  <dcterms:created xsi:type="dcterms:W3CDTF">2017-04-10T16:51:00Z</dcterms:created>
  <dcterms:modified xsi:type="dcterms:W3CDTF">2017-04-10T16:51:00Z</dcterms:modified>
</cp:coreProperties>
</file>