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8" w:rsidRDefault="00190344">
      <w:pPr>
        <w:pStyle w:val="Heading6"/>
        <w:jc w:val="center"/>
        <w:rPr>
          <w:sz w:val="22"/>
        </w:rPr>
      </w:pPr>
      <w:bookmarkStart w:id="0" w:name="_GoBack"/>
      <w:bookmarkEnd w:id="0"/>
      <w:r>
        <w:rPr>
          <w:sz w:val="22"/>
        </w:rPr>
        <w:t>HOUSE TO MEET AT 10</w:t>
      </w:r>
      <w:r w:rsidR="00FB7F38">
        <w:rPr>
          <w:sz w:val="22"/>
        </w:rPr>
        <w:t>:00</w:t>
      </w:r>
      <w:r w:rsidR="00CD3930">
        <w:rPr>
          <w:sz w:val="22"/>
        </w:rPr>
        <w:t xml:space="preserve"> A.M.</w:t>
      </w:r>
    </w:p>
    <w:p w:rsidR="00FB7F38" w:rsidRDefault="00FB7F38">
      <w:pPr>
        <w:tabs>
          <w:tab w:val="right" w:pos="6336"/>
        </w:tabs>
        <w:ind w:left="0" w:firstLine="0"/>
        <w:jc w:val="center"/>
      </w:pPr>
    </w:p>
    <w:p w:rsidR="00FB7F38" w:rsidRDefault="00FB7F38">
      <w:pPr>
        <w:tabs>
          <w:tab w:val="right" w:pos="6336"/>
        </w:tabs>
        <w:ind w:left="0" w:firstLine="0"/>
        <w:jc w:val="right"/>
        <w:rPr>
          <w:b/>
        </w:rPr>
      </w:pPr>
      <w:r>
        <w:rPr>
          <w:b/>
        </w:rPr>
        <w:t>NO. 21</w:t>
      </w:r>
    </w:p>
    <w:p w:rsidR="00FB7F38" w:rsidRDefault="00FB7F38">
      <w:pPr>
        <w:tabs>
          <w:tab w:val="center" w:pos="3168"/>
        </w:tabs>
        <w:ind w:left="0" w:firstLine="0"/>
        <w:jc w:val="center"/>
      </w:pPr>
      <w:r>
        <w:rPr>
          <w:b/>
        </w:rPr>
        <w:t>CALENDAR</w:t>
      </w:r>
    </w:p>
    <w:p w:rsidR="00FB7F38" w:rsidRDefault="00FB7F38">
      <w:pPr>
        <w:ind w:left="0" w:firstLine="0"/>
        <w:jc w:val="center"/>
      </w:pPr>
    </w:p>
    <w:p w:rsidR="00FB7F38" w:rsidRDefault="00FB7F38">
      <w:pPr>
        <w:tabs>
          <w:tab w:val="center" w:pos="3168"/>
        </w:tabs>
        <w:ind w:left="0" w:firstLine="0"/>
        <w:jc w:val="center"/>
        <w:rPr>
          <w:b/>
        </w:rPr>
      </w:pPr>
      <w:r>
        <w:rPr>
          <w:b/>
        </w:rPr>
        <w:t>OF THE</w:t>
      </w:r>
    </w:p>
    <w:p w:rsidR="00FB7F38" w:rsidRDefault="00FB7F38">
      <w:pPr>
        <w:ind w:left="0" w:firstLine="0"/>
        <w:jc w:val="center"/>
      </w:pPr>
    </w:p>
    <w:p w:rsidR="00FB7F38" w:rsidRDefault="00FB7F38">
      <w:pPr>
        <w:tabs>
          <w:tab w:val="center" w:pos="3168"/>
        </w:tabs>
        <w:ind w:left="0" w:firstLine="0"/>
        <w:jc w:val="center"/>
      </w:pPr>
      <w:r>
        <w:rPr>
          <w:b/>
        </w:rPr>
        <w:t>HOUSE OF REPRESENTATIVES</w:t>
      </w:r>
    </w:p>
    <w:p w:rsidR="00FB7F38" w:rsidRDefault="00FB7F38">
      <w:pPr>
        <w:ind w:left="0" w:firstLine="0"/>
        <w:jc w:val="center"/>
      </w:pPr>
    </w:p>
    <w:p w:rsidR="00FB7F38" w:rsidRDefault="00FB7F38">
      <w:pPr>
        <w:pStyle w:val="Heading4"/>
        <w:jc w:val="center"/>
        <w:rPr>
          <w:snapToGrid/>
        </w:rPr>
      </w:pPr>
      <w:r>
        <w:rPr>
          <w:snapToGrid/>
        </w:rPr>
        <w:t>OF THE</w:t>
      </w:r>
    </w:p>
    <w:p w:rsidR="00FB7F38" w:rsidRDefault="00FB7F38">
      <w:pPr>
        <w:ind w:left="0" w:firstLine="0"/>
        <w:jc w:val="center"/>
      </w:pPr>
    </w:p>
    <w:p w:rsidR="00FB7F38" w:rsidRDefault="00FB7F38">
      <w:pPr>
        <w:tabs>
          <w:tab w:val="center" w:pos="3168"/>
        </w:tabs>
        <w:ind w:left="0" w:firstLine="0"/>
        <w:jc w:val="center"/>
        <w:rPr>
          <w:b/>
        </w:rPr>
      </w:pPr>
      <w:r>
        <w:rPr>
          <w:b/>
        </w:rPr>
        <w:t>STATE OF SOUTH CAROLINA</w:t>
      </w:r>
    </w:p>
    <w:p w:rsidR="00FB7F38" w:rsidRDefault="00FB7F38">
      <w:pPr>
        <w:ind w:left="0" w:firstLine="0"/>
        <w:jc w:val="center"/>
        <w:rPr>
          <w:b/>
        </w:rPr>
      </w:pPr>
    </w:p>
    <w:p w:rsidR="00FB7F38" w:rsidRDefault="00FB7F38">
      <w:pPr>
        <w:ind w:left="0" w:firstLine="0"/>
        <w:jc w:val="center"/>
        <w:rPr>
          <w:b/>
        </w:rPr>
      </w:pPr>
    </w:p>
    <w:p w:rsidR="00FB7F38" w:rsidRDefault="00FB7F3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B7F38" w:rsidRDefault="00FB7F38">
      <w:pPr>
        <w:ind w:left="0" w:firstLine="0"/>
        <w:jc w:val="center"/>
        <w:rPr>
          <w:b/>
        </w:rPr>
      </w:pPr>
    </w:p>
    <w:p w:rsidR="00FB7F38" w:rsidRDefault="00FB7F38">
      <w:pPr>
        <w:pStyle w:val="Heading3"/>
        <w:jc w:val="center"/>
      </w:pPr>
      <w:r>
        <w:t>REGULAR SESSION BEGINNING TUESDAY, JANUARY 10, 2017</w:t>
      </w:r>
    </w:p>
    <w:p w:rsidR="00FB7F38" w:rsidRDefault="00FB7F38">
      <w:pPr>
        <w:ind w:left="0" w:firstLine="0"/>
        <w:jc w:val="center"/>
        <w:rPr>
          <w:b/>
        </w:rPr>
      </w:pPr>
    </w:p>
    <w:p w:rsidR="00FB7F38" w:rsidRDefault="00FB7F38">
      <w:pPr>
        <w:ind w:left="0" w:firstLine="0"/>
        <w:jc w:val="center"/>
        <w:rPr>
          <w:b/>
        </w:rPr>
      </w:pPr>
    </w:p>
    <w:p w:rsidR="00FB7F38" w:rsidRDefault="00FB7F38">
      <w:pPr>
        <w:ind w:left="0" w:firstLine="0"/>
        <w:jc w:val="center"/>
        <w:rPr>
          <w:b/>
        </w:rPr>
      </w:pPr>
      <w:r w:rsidRPr="002B708F">
        <w:rPr>
          <w:b/>
        </w:rPr>
        <w:t>WEDNESDAY, FEBRUARY 15, 2017</w:t>
      </w:r>
    </w:p>
    <w:p w:rsidR="00190344" w:rsidRPr="002B708F" w:rsidRDefault="00190344">
      <w:pPr>
        <w:ind w:left="0" w:firstLine="0"/>
        <w:jc w:val="center"/>
        <w:rPr>
          <w:b/>
        </w:rPr>
      </w:pPr>
    </w:p>
    <w:p w:rsidR="00FB7F38" w:rsidRDefault="00190344">
      <w:pPr>
        <w:ind w:left="0" w:firstLine="0"/>
        <w:jc w:val="center"/>
        <w:rPr>
          <w:b/>
        </w:rPr>
      </w:pPr>
      <w:r>
        <w:rPr>
          <w:b/>
          <w:noProof/>
        </w:rPr>
        <w:drawing>
          <wp:anchor distT="0" distB="0" distL="114300" distR="114300" simplePos="0" relativeHeight="251658240" behindDoc="1" locked="0" layoutInCell="1" allowOverlap="1">
            <wp:simplePos x="0" y="0"/>
            <wp:positionH relativeFrom="column">
              <wp:posOffset>2299335</wp:posOffset>
            </wp:positionH>
            <wp:positionV relativeFrom="paragraph">
              <wp:posOffset>86995</wp:posOffset>
            </wp:positionV>
            <wp:extent cx="1266825" cy="724535"/>
            <wp:effectExtent l="0" t="0" r="9525" b="0"/>
            <wp:wrapTight wrapText="bothSides">
              <wp:wrapPolygon edited="0">
                <wp:start x="0" y="0"/>
                <wp:lineTo x="0" y="21013"/>
                <wp:lineTo x="21438" y="21013"/>
                <wp:lineTo x="21438" y="0"/>
                <wp:lineTo x="0" y="0"/>
              </wp:wrapPolygon>
            </wp:wrapTight>
            <wp:docPr id="3" name="Picture 3" descr="L:\H-CHAMB\TEAMGIFS\Lake View Ga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Lake View Gator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724535"/>
                    </a:xfrm>
                    <a:prstGeom prst="rect">
                      <a:avLst/>
                    </a:prstGeom>
                    <a:noFill/>
                    <a:ln>
                      <a:noFill/>
                    </a:ln>
                  </pic:spPr>
                </pic:pic>
              </a:graphicData>
            </a:graphic>
          </wp:anchor>
        </w:drawing>
      </w:r>
      <w:r w:rsidR="00FB7F38">
        <w:rPr>
          <w:b/>
          <w:noProof/>
        </w:rPr>
        <w:drawing>
          <wp:inline distT="0" distB="0" distL="0" distR="0">
            <wp:extent cx="1162050" cy="923925"/>
            <wp:effectExtent l="0" t="0" r="0" b="9525"/>
            <wp:docPr id="2" name="Picture 2" descr="L:\H-CHAMB\TEAMGIFS\Buford High Yellow 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Buford High Yellow Jacket.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r w:rsidR="00FB7F38">
        <w:rPr>
          <w:b/>
        </w:rPr>
        <w:t xml:space="preserve">        </w:t>
      </w:r>
    </w:p>
    <w:p w:rsidR="00FB7F38" w:rsidRDefault="00FB7F38">
      <w:pPr>
        <w:pStyle w:val="ActionText"/>
        <w:sectPr w:rsidR="00FB7F38">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FB7F38" w:rsidRDefault="00FB7F38">
      <w:pPr>
        <w:pStyle w:val="ActionText"/>
        <w:sectPr w:rsidR="00FB7F38">
          <w:pgSz w:w="12240" w:h="15840" w:code="1"/>
          <w:pgMar w:top="1008" w:right="4694" w:bottom="3499" w:left="1224" w:header="1008" w:footer="3499" w:gutter="0"/>
          <w:cols w:space="720"/>
          <w:titlePg/>
        </w:sectPr>
      </w:pPr>
    </w:p>
    <w:p w:rsidR="00FB7F38" w:rsidRDefault="00FB7F38" w:rsidP="00FB7F38">
      <w:pPr>
        <w:jc w:val="center"/>
        <w:rPr>
          <w:b/>
        </w:rPr>
      </w:pPr>
      <w:r>
        <w:rPr>
          <w:b/>
        </w:rPr>
        <w:lastRenderedPageBreak/>
        <w:t>BUFORD HIGH SCHOOL “LADY YELLOW JACKETS”</w:t>
      </w:r>
    </w:p>
    <w:p w:rsidR="00FB7F38" w:rsidRDefault="00FB7F38" w:rsidP="00FB7F38">
      <w:pPr>
        <w:jc w:val="center"/>
        <w:rPr>
          <w:b/>
        </w:rPr>
      </w:pPr>
      <w:r>
        <w:rPr>
          <w:b/>
        </w:rPr>
        <w:t>VARSITY SOFTBALL TEAM</w:t>
      </w:r>
    </w:p>
    <w:p w:rsidR="00FB7F38" w:rsidRPr="00003230" w:rsidRDefault="00FB7F38" w:rsidP="00FB7F38">
      <w:pPr>
        <w:ind w:left="0" w:firstLine="0"/>
        <w:jc w:val="center"/>
        <w:rPr>
          <w:b/>
        </w:rPr>
      </w:pPr>
      <w:r>
        <w:rPr>
          <w:b/>
        </w:rPr>
        <w:t>2016 CLASS AA STATE CHAMPIONS</w:t>
      </w:r>
    </w:p>
    <w:p w:rsidR="00FB7F38" w:rsidRDefault="00FB7F38" w:rsidP="00FB7F38">
      <w:pPr>
        <w:ind w:left="0" w:firstLine="0"/>
        <w:jc w:val="center"/>
      </w:pPr>
    </w:p>
    <w:p w:rsidR="00FB7F38" w:rsidRPr="00FD3363" w:rsidRDefault="00FB7F38" w:rsidP="00FB7F38">
      <w:pPr>
        <w:jc w:val="center"/>
        <w:rPr>
          <w:szCs w:val="22"/>
        </w:rPr>
      </w:pPr>
      <w:r w:rsidRPr="00FD3363">
        <w:rPr>
          <w:szCs w:val="22"/>
        </w:rPr>
        <w:t>Madison Adams</w:t>
      </w:r>
    </w:p>
    <w:p w:rsidR="00FB7F38" w:rsidRPr="00FD3363" w:rsidRDefault="00FB7F38" w:rsidP="00FB7F38">
      <w:pPr>
        <w:jc w:val="center"/>
        <w:rPr>
          <w:szCs w:val="22"/>
        </w:rPr>
      </w:pPr>
      <w:r w:rsidRPr="00FD3363">
        <w:rPr>
          <w:szCs w:val="22"/>
        </w:rPr>
        <w:t>Hunter Allen</w:t>
      </w:r>
    </w:p>
    <w:p w:rsidR="00FB7F38" w:rsidRPr="00FD3363" w:rsidRDefault="00FB7F38" w:rsidP="00FB7F38">
      <w:pPr>
        <w:jc w:val="center"/>
        <w:rPr>
          <w:szCs w:val="22"/>
        </w:rPr>
      </w:pPr>
      <w:r w:rsidRPr="00FD3363">
        <w:rPr>
          <w:szCs w:val="22"/>
        </w:rPr>
        <w:t>Hannah Boone</w:t>
      </w:r>
    </w:p>
    <w:p w:rsidR="00FB7F38" w:rsidRPr="00FD3363" w:rsidRDefault="00FB7F38" w:rsidP="00FB7F38">
      <w:pPr>
        <w:jc w:val="center"/>
        <w:rPr>
          <w:szCs w:val="22"/>
        </w:rPr>
      </w:pPr>
      <w:r w:rsidRPr="00FD3363">
        <w:rPr>
          <w:szCs w:val="22"/>
        </w:rPr>
        <w:t>Morgan Deese</w:t>
      </w:r>
    </w:p>
    <w:p w:rsidR="00FB7F38" w:rsidRPr="00FD3363" w:rsidRDefault="00FB7F38" w:rsidP="00FB7F38">
      <w:pPr>
        <w:jc w:val="center"/>
        <w:rPr>
          <w:szCs w:val="22"/>
        </w:rPr>
      </w:pPr>
      <w:r w:rsidRPr="00FD3363">
        <w:rPr>
          <w:szCs w:val="22"/>
        </w:rPr>
        <w:t>Bailey Dingler</w:t>
      </w:r>
    </w:p>
    <w:p w:rsidR="00FB7F38" w:rsidRPr="00FD3363" w:rsidRDefault="00FB7F38" w:rsidP="00FB7F38">
      <w:pPr>
        <w:jc w:val="center"/>
        <w:rPr>
          <w:szCs w:val="22"/>
        </w:rPr>
      </w:pPr>
      <w:r w:rsidRPr="00FD3363">
        <w:rPr>
          <w:szCs w:val="22"/>
        </w:rPr>
        <w:t>Yancey Dingler</w:t>
      </w:r>
    </w:p>
    <w:p w:rsidR="00FB7F38" w:rsidRPr="00FD3363" w:rsidRDefault="00FB7F38" w:rsidP="00FB7F38">
      <w:pPr>
        <w:jc w:val="center"/>
        <w:rPr>
          <w:szCs w:val="22"/>
        </w:rPr>
      </w:pPr>
      <w:r w:rsidRPr="00FD3363">
        <w:rPr>
          <w:szCs w:val="22"/>
        </w:rPr>
        <w:t>Tiffani Patterson</w:t>
      </w:r>
    </w:p>
    <w:p w:rsidR="00FB7F38" w:rsidRPr="00FD3363" w:rsidRDefault="00FB7F38" w:rsidP="00FB7F38">
      <w:pPr>
        <w:jc w:val="center"/>
        <w:rPr>
          <w:szCs w:val="22"/>
        </w:rPr>
      </w:pPr>
      <w:r w:rsidRPr="00FD3363">
        <w:rPr>
          <w:szCs w:val="22"/>
        </w:rPr>
        <w:t>Jensen Shelby</w:t>
      </w:r>
    </w:p>
    <w:p w:rsidR="00FB7F38" w:rsidRPr="00FD3363" w:rsidRDefault="00FB7F38" w:rsidP="00FB7F38">
      <w:pPr>
        <w:jc w:val="center"/>
        <w:rPr>
          <w:szCs w:val="22"/>
        </w:rPr>
      </w:pPr>
      <w:r w:rsidRPr="00FD3363">
        <w:rPr>
          <w:szCs w:val="22"/>
        </w:rPr>
        <w:t>Kaylee Shelby</w:t>
      </w:r>
    </w:p>
    <w:p w:rsidR="00FB7F38" w:rsidRPr="00FD3363" w:rsidRDefault="00FB7F38" w:rsidP="00FB7F38">
      <w:pPr>
        <w:jc w:val="center"/>
        <w:rPr>
          <w:szCs w:val="22"/>
        </w:rPr>
      </w:pPr>
      <w:r w:rsidRPr="00FD3363">
        <w:rPr>
          <w:szCs w:val="22"/>
        </w:rPr>
        <w:t>Cassidy Solomon</w:t>
      </w:r>
    </w:p>
    <w:p w:rsidR="00FB7F38" w:rsidRPr="00FD3363" w:rsidRDefault="00FB7F38" w:rsidP="00FB7F38">
      <w:pPr>
        <w:jc w:val="center"/>
        <w:rPr>
          <w:szCs w:val="22"/>
        </w:rPr>
      </w:pPr>
      <w:r w:rsidRPr="00FD3363">
        <w:rPr>
          <w:szCs w:val="22"/>
        </w:rPr>
        <w:t>Lexie Sullivan</w:t>
      </w:r>
    </w:p>
    <w:p w:rsidR="00FB7F38" w:rsidRPr="00FD3363" w:rsidRDefault="00FB7F38" w:rsidP="00FB7F38">
      <w:pPr>
        <w:jc w:val="center"/>
        <w:rPr>
          <w:szCs w:val="22"/>
        </w:rPr>
      </w:pPr>
      <w:r w:rsidRPr="00FD3363">
        <w:rPr>
          <w:szCs w:val="22"/>
        </w:rPr>
        <w:t>Sydney Sullivan</w:t>
      </w:r>
    </w:p>
    <w:p w:rsidR="00FB7F38" w:rsidRPr="00FD3363" w:rsidRDefault="00FB7F38" w:rsidP="00FB7F38">
      <w:pPr>
        <w:jc w:val="center"/>
        <w:rPr>
          <w:szCs w:val="22"/>
        </w:rPr>
      </w:pPr>
      <w:r w:rsidRPr="00FD3363">
        <w:rPr>
          <w:szCs w:val="22"/>
        </w:rPr>
        <w:t>Emily Taylor</w:t>
      </w:r>
    </w:p>
    <w:p w:rsidR="00FB7F38" w:rsidRPr="00FD3363" w:rsidRDefault="00FB7F38" w:rsidP="00FB7F38">
      <w:pPr>
        <w:jc w:val="center"/>
        <w:rPr>
          <w:szCs w:val="22"/>
        </w:rPr>
      </w:pPr>
      <w:r w:rsidRPr="00FD3363">
        <w:rPr>
          <w:szCs w:val="22"/>
        </w:rPr>
        <w:t>Kristin Wemes</w:t>
      </w:r>
    </w:p>
    <w:p w:rsidR="00FB7F38" w:rsidRDefault="00FB7F38" w:rsidP="00FB7F38">
      <w:pPr>
        <w:ind w:left="0" w:firstLine="0"/>
        <w:jc w:val="center"/>
      </w:pPr>
    </w:p>
    <w:p w:rsidR="00FB7F38" w:rsidRDefault="00FB7F38" w:rsidP="00FB7F38">
      <w:pPr>
        <w:jc w:val="center"/>
        <w:rPr>
          <w:b/>
          <w:u w:val="single"/>
        </w:rPr>
      </w:pPr>
      <w:r>
        <w:rPr>
          <w:b/>
          <w:u w:val="single"/>
        </w:rPr>
        <w:t>HEAD COACH</w:t>
      </w:r>
    </w:p>
    <w:p w:rsidR="00FB7F38" w:rsidRDefault="00FB7F38" w:rsidP="00FB7F38">
      <w:pPr>
        <w:jc w:val="center"/>
        <w:rPr>
          <w:bCs/>
        </w:rPr>
      </w:pPr>
      <w:r>
        <w:rPr>
          <w:bCs/>
        </w:rPr>
        <w:t>Lael Allen</w:t>
      </w:r>
    </w:p>
    <w:p w:rsidR="00FB7F38" w:rsidRPr="00FD3363" w:rsidRDefault="00FB7F38" w:rsidP="00FB7F38">
      <w:pPr>
        <w:jc w:val="center"/>
        <w:rPr>
          <w:bCs/>
        </w:rPr>
      </w:pPr>
    </w:p>
    <w:p w:rsidR="00FB7F38" w:rsidRDefault="00FB7F38" w:rsidP="00FB7F38">
      <w:pPr>
        <w:jc w:val="center"/>
        <w:rPr>
          <w:b/>
          <w:bCs/>
          <w:u w:val="single"/>
        </w:rPr>
      </w:pPr>
      <w:r>
        <w:rPr>
          <w:b/>
          <w:bCs/>
          <w:u w:val="single"/>
        </w:rPr>
        <w:t>ASSISTANT COACHES</w:t>
      </w:r>
    </w:p>
    <w:p w:rsidR="00FB7F38" w:rsidRDefault="00FB7F38" w:rsidP="00FB7F38">
      <w:pPr>
        <w:jc w:val="center"/>
        <w:rPr>
          <w:bCs/>
        </w:rPr>
      </w:pPr>
      <w:r>
        <w:rPr>
          <w:bCs/>
        </w:rPr>
        <w:t xml:space="preserve">James West, Wayne Boone, Mel Andrea, Brian Sullivan, </w:t>
      </w:r>
    </w:p>
    <w:p w:rsidR="00FB7F38" w:rsidRPr="00FD3363" w:rsidRDefault="00FB7F38" w:rsidP="00FB7F38">
      <w:pPr>
        <w:jc w:val="center"/>
        <w:rPr>
          <w:bCs/>
        </w:rPr>
      </w:pPr>
      <w:r>
        <w:rPr>
          <w:bCs/>
        </w:rPr>
        <w:t>Wendy Sullivan &amp; Micky Taylor</w:t>
      </w:r>
    </w:p>
    <w:p w:rsidR="00FB7F38" w:rsidRDefault="00FB7F38" w:rsidP="00FB7F38">
      <w:pPr>
        <w:jc w:val="center"/>
        <w:rPr>
          <w:b/>
          <w:bCs/>
          <w:u w:val="single"/>
        </w:rPr>
      </w:pPr>
    </w:p>
    <w:p w:rsidR="00FB7F38" w:rsidRPr="007370CC" w:rsidRDefault="00FB7F38" w:rsidP="00FB7F38">
      <w:pPr>
        <w:jc w:val="center"/>
        <w:rPr>
          <w:b/>
          <w:bCs/>
          <w:szCs w:val="22"/>
          <w:u w:val="single"/>
        </w:rPr>
      </w:pPr>
      <w:r w:rsidRPr="007370CC">
        <w:rPr>
          <w:b/>
          <w:bCs/>
          <w:szCs w:val="22"/>
          <w:u w:val="single"/>
        </w:rPr>
        <w:t>ATHLETIC DIRECTOR</w:t>
      </w:r>
    </w:p>
    <w:p w:rsidR="00FB7F38" w:rsidRPr="007370CC" w:rsidRDefault="00FB7F38" w:rsidP="00FB7F38">
      <w:pPr>
        <w:jc w:val="center"/>
        <w:rPr>
          <w:szCs w:val="22"/>
        </w:rPr>
      </w:pPr>
      <w:r w:rsidRPr="007370CC">
        <w:rPr>
          <w:szCs w:val="22"/>
        </w:rPr>
        <w:t>Mike Wells</w:t>
      </w:r>
    </w:p>
    <w:p w:rsidR="00FB7F38" w:rsidRPr="007370CC" w:rsidRDefault="00FB7F38" w:rsidP="00FB7F38">
      <w:pPr>
        <w:jc w:val="center"/>
        <w:rPr>
          <w:b/>
          <w:bCs/>
          <w:szCs w:val="22"/>
          <w:u w:val="single"/>
        </w:rPr>
      </w:pPr>
    </w:p>
    <w:p w:rsidR="00FB7F38" w:rsidRPr="007370CC" w:rsidRDefault="00FB7F38" w:rsidP="00FB7F38">
      <w:pPr>
        <w:jc w:val="center"/>
        <w:rPr>
          <w:b/>
          <w:bCs/>
          <w:szCs w:val="22"/>
          <w:u w:val="single"/>
        </w:rPr>
      </w:pPr>
      <w:r w:rsidRPr="007370CC">
        <w:rPr>
          <w:b/>
          <w:bCs/>
          <w:szCs w:val="22"/>
          <w:u w:val="single"/>
        </w:rPr>
        <w:t>PRINCIPAL</w:t>
      </w:r>
    </w:p>
    <w:p w:rsidR="00FB7F38" w:rsidRPr="007370CC" w:rsidRDefault="00FB7F38" w:rsidP="00FB7F38">
      <w:pPr>
        <w:jc w:val="center"/>
        <w:rPr>
          <w:szCs w:val="22"/>
        </w:rPr>
      </w:pPr>
      <w:r w:rsidRPr="007370CC">
        <w:rPr>
          <w:szCs w:val="22"/>
        </w:rPr>
        <w:t>Rodney Miller</w:t>
      </w:r>
    </w:p>
    <w:p w:rsidR="00FB7F38" w:rsidRPr="007370CC" w:rsidRDefault="00FB7F38" w:rsidP="00FB7F38">
      <w:pPr>
        <w:jc w:val="center"/>
        <w:rPr>
          <w:bCs/>
          <w:szCs w:val="22"/>
        </w:rPr>
      </w:pPr>
    </w:p>
    <w:p w:rsidR="00FB7F38" w:rsidRPr="00190344" w:rsidRDefault="00FB7F38" w:rsidP="00190344">
      <w:pPr>
        <w:pStyle w:val="Heading1"/>
        <w:spacing w:before="0"/>
        <w:jc w:val="center"/>
        <w:rPr>
          <w:rFonts w:ascii="Times New Roman" w:hAnsi="Times New Roman" w:cs="Times New Roman"/>
          <w:sz w:val="22"/>
          <w:szCs w:val="22"/>
          <w:u w:val="single"/>
        </w:rPr>
      </w:pPr>
      <w:r w:rsidRPr="00190344">
        <w:rPr>
          <w:rFonts w:ascii="Times New Roman" w:hAnsi="Times New Roman" w:cs="Times New Roman"/>
          <w:sz w:val="22"/>
          <w:szCs w:val="22"/>
          <w:u w:val="single"/>
        </w:rPr>
        <w:t>TEAM MASCOT</w:t>
      </w:r>
    </w:p>
    <w:p w:rsidR="00FB7F38" w:rsidRDefault="00FB7F38" w:rsidP="00FB7F38">
      <w:pPr>
        <w:jc w:val="center"/>
        <w:rPr>
          <w:szCs w:val="22"/>
        </w:rPr>
      </w:pPr>
      <w:r w:rsidRPr="007370CC">
        <w:rPr>
          <w:szCs w:val="22"/>
        </w:rPr>
        <w:t>Lady Yellow Jacket</w:t>
      </w:r>
    </w:p>
    <w:p w:rsidR="00FB7F38" w:rsidRDefault="00FB7F38" w:rsidP="00FB7F38">
      <w:pPr>
        <w:jc w:val="center"/>
        <w:rPr>
          <w:szCs w:val="22"/>
        </w:rPr>
      </w:pPr>
    </w:p>
    <w:p w:rsidR="00190344" w:rsidRDefault="00190344">
      <w:pPr>
        <w:ind w:left="0" w:firstLine="0"/>
        <w:jc w:val="left"/>
        <w:rPr>
          <w:b/>
        </w:rPr>
      </w:pPr>
      <w:r>
        <w:rPr>
          <w:b/>
        </w:rPr>
        <w:br w:type="page"/>
      </w:r>
    </w:p>
    <w:p w:rsidR="00FB7F38" w:rsidRDefault="00FB7F38" w:rsidP="00FB7F38">
      <w:pPr>
        <w:jc w:val="center"/>
        <w:rPr>
          <w:b/>
        </w:rPr>
      </w:pPr>
      <w:r>
        <w:rPr>
          <w:b/>
        </w:rPr>
        <w:t>LAKE VIEW HIGH SCHOOL “WILD GATORS”</w:t>
      </w:r>
    </w:p>
    <w:p w:rsidR="00FB7F38" w:rsidRDefault="00FB7F38" w:rsidP="00FB7F38">
      <w:pPr>
        <w:jc w:val="center"/>
        <w:rPr>
          <w:b/>
        </w:rPr>
      </w:pPr>
      <w:r>
        <w:rPr>
          <w:b/>
        </w:rPr>
        <w:t>2016 CLASS A STATE FOOTBALL CHAMPIONS</w:t>
      </w:r>
    </w:p>
    <w:p w:rsidR="00FB7F38" w:rsidRPr="00C26F33" w:rsidRDefault="00FB7F38" w:rsidP="00FB7F38">
      <w:pPr>
        <w:tabs>
          <w:tab w:val="left" w:pos="2520"/>
          <w:tab w:val="left" w:pos="4500"/>
        </w:tabs>
        <w:ind w:left="360" w:firstLine="0"/>
        <w:rPr>
          <w:bCs/>
          <w:sz w:val="16"/>
          <w:szCs w:val="16"/>
        </w:rPr>
      </w:pPr>
    </w:p>
    <w:p w:rsidR="00FB7F38" w:rsidRPr="00C26F33" w:rsidRDefault="00FB7F38" w:rsidP="00FB7F38">
      <w:pPr>
        <w:tabs>
          <w:tab w:val="left" w:pos="2520"/>
          <w:tab w:val="left" w:pos="4500"/>
        </w:tabs>
        <w:ind w:left="360" w:firstLine="0"/>
        <w:rPr>
          <w:szCs w:val="22"/>
        </w:rPr>
      </w:pPr>
      <w:r w:rsidRPr="00C26F33">
        <w:rPr>
          <w:szCs w:val="22"/>
        </w:rPr>
        <w:t>Austin Abraham</w:t>
      </w:r>
      <w:r>
        <w:rPr>
          <w:szCs w:val="22"/>
        </w:rPr>
        <w:tab/>
      </w:r>
      <w:r w:rsidRPr="00C26F33">
        <w:rPr>
          <w:szCs w:val="22"/>
        </w:rPr>
        <w:t>Brandon Acevedo</w:t>
      </w:r>
      <w:r>
        <w:rPr>
          <w:szCs w:val="22"/>
        </w:rPr>
        <w:tab/>
      </w:r>
      <w:r w:rsidRPr="00C26F33">
        <w:rPr>
          <w:szCs w:val="22"/>
        </w:rPr>
        <w:t>Caleb Andrews</w:t>
      </w:r>
    </w:p>
    <w:p w:rsidR="00FB7F38" w:rsidRPr="00C26F33" w:rsidRDefault="00FB7F38" w:rsidP="00FB7F38">
      <w:pPr>
        <w:tabs>
          <w:tab w:val="left" w:pos="2520"/>
          <w:tab w:val="left" w:pos="4500"/>
        </w:tabs>
        <w:ind w:left="360" w:firstLine="0"/>
        <w:rPr>
          <w:szCs w:val="22"/>
        </w:rPr>
      </w:pPr>
      <w:r w:rsidRPr="00C26F33">
        <w:rPr>
          <w:szCs w:val="22"/>
        </w:rPr>
        <w:t>Benji Barfield</w:t>
      </w:r>
      <w:r>
        <w:rPr>
          <w:szCs w:val="22"/>
        </w:rPr>
        <w:tab/>
      </w:r>
      <w:r w:rsidRPr="00C26F33">
        <w:rPr>
          <w:szCs w:val="22"/>
        </w:rPr>
        <w:t>Delvon Bethea</w:t>
      </w:r>
      <w:r>
        <w:rPr>
          <w:szCs w:val="22"/>
        </w:rPr>
        <w:tab/>
      </w:r>
      <w:r w:rsidRPr="00C26F33">
        <w:rPr>
          <w:szCs w:val="22"/>
        </w:rPr>
        <w:t>Tieray Blue</w:t>
      </w:r>
    </w:p>
    <w:p w:rsidR="00FB7F38" w:rsidRPr="00C26F33" w:rsidRDefault="00FB7F38" w:rsidP="00FB7F38">
      <w:pPr>
        <w:tabs>
          <w:tab w:val="left" w:pos="2520"/>
          <w:tab w:val="left" w:pos="4500"/>
        </w:tabs>
        <w:ind w:left="360" w:firstLine="0"/>
        <w:rPr>
          <w:szCs w:val="22"/>
        </w:rPr>
      </w:pPr>
      <w:r w:rsidRPr="00C26F33">
        <w:rPr>
          <w:szCs w:val="22"/>
        </w:rPr>
        <w:t>De’Ante Bridgett</w:t>
      </w:r>
      <w:r>
        <w:rPr>
          <w:szCs w:val="22"/>
        </w:rPr>
        <w:tab/>
      </w:r>
      <w:r w:rsidRPr="00C26F33">
        <w:rPr>
          <w:szCs w:val="22"/>
        </w:rPr>
        <w:t>Dylan Bullock</w:t>
      </w:r>
      <w:r>
        <w:rPr>
          <w:szCs w:val="22"/>
        </w:rPr>
        <w:tab/>
      </w:r>
      <w:r w:rsidRPr="00C26F33">
        <w:rPr>
          <w:szCs w:val="22"/>
        </w:rPr>
        <w:t>Johnathon Butler</w:t>
      </w:r>
    </w:p>
    <w:p w:rsidR="00FB7F38" w:rsidRPr="00C26F33" w:rsidRDefault="00FB7F38" w:rsidP="00FB7F38">
      <w:pPr>
        <w:tabs>
          <w:tab w:val="left" w:pos="2520"/>
          <w:tab w:val="left" w:pos="4500"/>
        </w:tabs>
        <w:ind w:left="360" w:firstLine="0"/>
        <w:rPr>
          <w:szCs w:val="22"/>
        </w:rPr>
      </w:pPr>
      <w:r w:rsidRPr="00C26F33">
        <w:rPr>
          <w:szCs w:val="22"/>
        </w:rPr>
        <w:t>Lucas Callahan</w:t>
      </w:r>
      <w:r>
        <w:rPr>
          <w:szCs w:val="22"/>
        </w:rPr>
        <w:tab/>
      </w:r>
      <w:r w:rsidRPr="00C26F33">
        <w:rPr>
          <w:szCs w:val="22"/>
        </w:rPr>
        <w:t>Webb Cardwell</w:t>
      </w:r>
      <w:r>
        <w:rPr>
          <w:szCs w:val="22"/>
        </w:rPr>
        <w:tab/>
      </w:r>
      <w:r w:rsidRPr="00C26F33">
        <w:rPr>
          <w:szCs w:val="22"/>
        </w:rPr>
        <w:t>Tyrea Carmichael</w:t>
      </w:r>
    </w:p>
    <w:p w:rsidR="00FB7F38" w:rsidRPr="00C26F33" w:rsidRDefault="00FB7F38" w:rsidP="00FB7F38">
      <w:pPr>
        <w:tabs>
          <w:tab w:val="left" w:pos="2520"/>
          <w:tab w:val="left" w:pos="4500"/>
        </w:tabs>
        <w:ind w:left="360" w:firstLine="0"/>
        <w:rPr>
          <w:szCs w:val="22"/>
        </w:rPr>
      </w:pPr>
      <w:r w:rsidRPr="00C26F33">
        <w:rPr>
          <w:szCs w:val="22"/>
        </w:rPr>
        <w:t>Nick Collins</w:t>
      </w:r>
      <w:r>
        <w:rPr>
          <w:szCs w:val="22"/>
        </w:rPr>
        <w:tab/>
      </w:r>
      <w:r w:rsidRPr="00C26F33">
        <w:rPr>
          <w:szCs w:val="22"/>
        </w:rPr>
        <w:t>Peyton Cox</w:t>
      </w:r>
      <w:r>
        <w:rPr>
          <w:szCs w:val="22"/>
        </w:rPr>
        <w:tab/>
      </w:r>
      <w:r w:rsidRPr="00C26F33">
        <w:rPr>
          <w:szCs w:val="22"/>
        </w:rPr>
        <w:t>Tyler Davis</w:t>
      </w:r>
    </w:p>
    <w:p w:rsidR="00FB7F38" w:rsidRPr="00C26F33" w:rsidRDefault="00FB7F38" w:rsidP="00FB7F38">
      <w:pPr>
        <w:tabs>
          <w:tab w:val="left" w:pos="2520"/>
          <w:tab w:val="left" w:pos="4500"/>
        </w:tabs>
        <w:ind w:left="360" w:firstLine="0"/>
        <w:rPr>
          <w:szCs w:val="22"/>
        </w:rPr>
      </w:pPr>
      <w:r w:rsidRPr="00C26F33">
        <w:rPr>
          <w:szCs w:val="22"/>
        </w:rPr>
        <w:t>Dorian Edwards</w:t>
      </w:r>
      <w:r>
        <w:rPr>
          <w:szCs w:val="22"/>
        </w:rPr>
        <w:tab/>
      </w:r>
      <w:r w:rsidRPr="00C26F33">
        <w:rPr>
          <w:szCs w:val="22"/>
        </w:rPr>
        <w:t>James Evans</w:t>
      </w:r>
      <w:r>
        <w:rPr>
          <w:szCs w:val="22"/>
        </w:rPr>
        <w:tab/>
      </w:r>
      <w:r w:rsidRPr="00C26F33">
        <w:rPr>
          <w:szCs w:val="22"/>
        </w:rPr>
        <w:t>Elijah Flemming</w:t>
      </w:r>
    </w:p>
    <w:p w:rsidR="00FB7F38" w:rsidRPr="00C26F33" w:rsidRDefault="00FB7F38" w:rsidP="00FB7F38">
      <w:pPr>
        <w:tabs>
          <w:tab w:val="left" w:pos="2520"/>
          <w:tab w:val="left" w:pos="4500"/>
        </w:tabs>
        <w:ind w:left="360" w:firstLine="0"/>
        <w:rPr>
          <w:szCs w:val="22"/>
        </w:rPr>
      </w:pPr>
      <w:r w:rsidRPr="00C26F33">
        <w:rPr>
          <w:szCs w:val="22"/>
        </w:rPr>
        <w:t>Josh Floyd</w:t>
      </w:r>
      <w:r>
        <w:rPr>
          <w:szCs w:val="22"/>
        </w:rPr>
        <w:tab/>
      </w:r>
      <w:r w:rsidRPr="00C26F33">
        <w:rPr>
          <w:szCs w:val="22"/>
        </w:rPr>
        <w:t>Darius Ford</w:t>
      </w:r>
      <w:r>
        <w:rPr>
          <w:szCs w:val="22"/>
        </w:rPr>
        <w:tab/>
      </w:r>
      <w:r w:rsidRPr="00C26F33">
        <w:rPr>
          <w:szCs w:val="22"/>
        </w:rPr>
        <w:t>Shiyon Gilchrist</w:t>
      </w:r>
    </w:p>
    <w:p w:rsidR="00FB7F38" w:rsidRPr="00C26F33" w:rsidRDefault="00FB7F38" w:rsidP="00FB7F38">
      <w:pPr>
        <w:tabs>
          <w:tab w:val="left" w:pos="2520"/>
          <w:tab w:val="left" w:pos="4500"/>
        </w:tabs>
        <w:ind w:left="360" w:firstLine="0"/>
        <w:rPr>
          <w:szCs w:val="22"/>
        </w:rPr>
      </w:pPr>
      <w:r w:rsidRPr="00C26F33">
        <w:rPr>
          <w:szCs w:val="22"/>
        </w:rPr>
        <w:t>Keyshawn Hanford</w:t>
      </w:r>
      <w:r>
        <w:rPr>
          <w:szCs w:val="22"/>
        </w:rPr>
        <w:tab/>
      </w:r>
      <w:r w:rsidRPr="00C26F33">
        <w:rPr>
          <w:szCs w:val="22"/>
        </w:rPr>
        <w:t>William Hayes</w:t>
      </w:r>
      <w:r>
        <w:rPr>
          <w:szCs w:val="22"/>
        </w:rPr>
        <w:tab/>
      </w:r>
      <w:r w:rsidRPr="00C26F33">
        <w:rPr>
          <w:szCs w:val="22"/>
        </w:rPr>
        <w:t>Alex Huggins</w:t>
      </w:r>
    </w:p>
    <w:p w:rsidR="00FB7F38" w:rsidRPr="00C26F33" w:rsidRDefault="00FB7F38" w:rsidP="00FB7F38">
      <w:pPr>
        <w:tabs>
          <w:tab w:val="left" w:pos="2520"/>
          <w:tab w:val="left" w:pos="4500"/>
        </w:tabs>
        <w:ind w:left="360" w:firstLine="0"/>
        <w:rPr>
          <w:szCs w:val="22"/>
        </w:rPr>
      </w:pPr>
      <w:r w:rsidRPr="00C26F33">
        <w:rPr>
          <w:szCs w:val="22"/>
        </w:rPr>
        <w:t>Darius Inman</w:t>
      </w:r>
      <w:r>
        <w:rPr>
          <w:szCs w:val="22"/>
        </w:rPr>
        <w:tab/>
      </w:r>
      <w:r w:rsidRPr="00C26F33">
        <w:rPr>
          <w:szCs w:val="22"/>
        </w:rPr>
        <w:t>James Inman</w:t>
      </w:r>
      <w:r>
        <w:rPr>
          <w:szCs w:val="22"/>
        </w:rPr>
        <w:tab/>
      </w:r>
      <w:r w:rsidRPr="00C26F33">
        <w:rPr>
          <w:szCs w:val="22"/>
        </w:rPr>
        <w:t>Hunter Jackson</w:t>
      </w:r>
    </w:p>
    <w:p w:rsidR="00FB7F38" w:rsidRPr="00C26F33" w:rsidRDefault="00FB7F38" w:rsidP="00FB7F38">
      <w:pPr>
        <w:tabs>
          <w:tab w:val="left" w:pos="2520"/>
          <w:tab w:val="left" w:pos="4500"/>
        </w:tabs>
        <w:ind w:left="360" w:firstLine="0"/>
        <w:rPr>
          <w:szCs w:val="22"/>
        </w:rPr>
      </w:pPr>
      <w:r w:rsidRPr="00C26F33">
        <w:rPr>
          <w:szCs w:val="22"/>
        </w:rPr>
        <w:t>Eric Johnson</w:t>
      </w:r>
      <w:r>
        <w:rPr>
          <w:szCs w:val="22"/>
        </w:rPr>
        <w:tab/>
      </w:r>
      <w:r w:rsidRPr="00C26F33">
        <w:rPr>
          <w:szCs w:val="22"/>
        </w:rPr>
        <w:t>Xavier Johnson</w:t>
      </w:r>
      <w:r>
        <w:rPr>
          <w:szCs w:val="22"/>
        </w:rPr>
        <w:tab/>
      </w:r>
      <w:r w:rsidRPr="00C26F33">
        <w:rPr>
          <w:szCs w:val="22"/>
        </w:rPr>
        <w:t>Datron Jones</w:t>
      </w:r>
    </w:p>
    <w:p w:rsidR="00FB7F38" w:rsidRPr="00C26F33" w:rsidRDefault="00FB7F38" w:rsidP="00FB7F38">
      <w:pPr>
        <w:tabs>
          <w:tab w:val="left" w:pos="2520"/>
          <w:tab w:val="left" w:pos="4500"/>
        </w:tabs>
        <w:ind w:left="360" w:firstLine="0"/>
        <w:rPr>
          <w:szCs w:val="22"/>
        </w:rPr>
      </w:pPr>
      <w:r w:rsidRPr="00C26F33">
        <w:rPr>
          <w:szCs w:val="22"/>
        </w:rPr>
        <w:t>Josh Jones</w:t>
      </w:r>
      <w:r>
        <w:rPr>
          <w:szCs w:val="22"/>
        </w:rPr>
        <w:tab/>
      </w:r>
      <w:r w:rsidRPr="00C26F33">
        <w:rPr>
          <w:szCs w:val="22"/>
        </w:rPr>
        <w:t>Benji Kelley</w:t>
      </w:r>
      <w:r>
        <w:rPr>
          <w:szCs w:val="22"/>
        </w:rPr>
        <w:tab/>
      </w:r>
      <w:r w:rsidRPr="00C26F33">
        <w:rPr>
          <w:szCs w:val="22"/>
        </w:rPr>
        <w:t>Jordan King</w:t>
      </w:r>
    </w:p>
    <w:p w:rsidR="00FB7F38" w:rsidRPr="00C26F33" w:rsidRDefault="00FB7F38" w:rsidP="00FB7F38">
      <w:pPr>
        <w:tabs>
          <w:tab w:val="left" w:pos="2520"/>
          <w:tab w:val="left" w:pos="4500"/>
        </w:tabs>
        <w:ind w:left="360" w:firstLine="0"/>
        <w:rPr>
          <w:szCs w:val="22"/>
        </w:rPr>
      </w:pPr>
      <w:r w:rsidRPr="00C26F33">
        <w:rPr>
          <w:szCs w:val="22"/>
        </w:rPr>
        <w:t>Jett Lewis</w:t>
      </w:r>
      <w:r>
        <w:rPr>
          <w:szCs w:val="22"/>
        </w:rPr>
        <w:tab/>
      </w:r>
      <w:r w:rsidRPr="00C26F33">
        <w:rPr>
          <w:szCs w:val="22"/>
        </w:rPr>
        <w:t>Quintin Lewis</w:t>
      </w:r>
      <w:r>
        <w:rPr>
          <w:szCs w:val="22"/>
        </w:rPr>
        <w:tab/>
      </w:r>
      <w:r w:rsidRPr="00C26F33">
        <w:rPr>
          <w:szCs w:val="22"/>
        </w:rPr>
        <w:t>Roderick Mace</w:t>
      </w:r>
    </w:p>
    <w:p w:rsidR="00FB7F38" w:rsidRPr="00C26F33" w:rsidRDefault="00FB7F38" w:rsidP="00FB7F38">
      <w:pPr>
        <w:tabs>
          <w:tab w:val="left" w:pos="2520"/>
          <w:tab w:val="left" w:pos="4500"/>
        </w:tabs>
        <w:ind w:left="360" w:firstLine="0"/>
        <w:rPr>
          <w:szCs w:val="22"/>
        </w:rPr>
      </w:pPr>
      <w:r w:rsidRPr="00C26F33">
        <w:rPr>
          <w:szCs w:val="22"/>
        </w:rPr>
        <w:t>Tyshawn McDaniel</w:t>
      </w:r>
      <w:r>
        <w:rPr>
          <w:szCs w:val="22"/>
        </w:rPr>
        <w:tab/>
      </w:r>
      <w:r w:rsidRPr="00C26F33">
        <w:rPr>
          <w:szCs w:val="22"/>
        </w:rPr>
        <w:t>Malik McDuffie</w:t>
      </w:r>
      <w:r>
        <w:rPr>
          <w:szCs w:val="22"/>
        </w:rPr>
        <w:tab/>
      </w:r>
      <w:r w:rsidRPr="00C26F33">
        <w:rPr>
          <w:szCs w:val="22"/>
        </w:rPr>
        <w:t>Jesus Montero</w:t>
      </w:r>
    </w:p>
    <w:p w:rsidR="00FB7F38" w:rsidRPr="00C26F33" w:rsidRDefault="00FB7F38" w:rsidP="00FB7F38">
      <w:pPr>
        <w:tabs>
          <w:tab w:val="left" w:pos="2520"/>
          <w:tab w:val="left" w:pos="4500"/>
        </w:tabs>
        <w:ind w:left="360" w:firstLine="0"/>
        <w:rPr>
          <w:szCs w:val="22"/>
        </w:rPr>
      </w:pPr>
      <w:r w:rsidRPr="00C26F33">
        <w:rPr>
          <w:szCs w:val="22"/>
        </w:rPr>
        <w:t>Tahja Nesmith</w:t>
      </w:r>
      <w:r>
        <w:rPr>
          <w:szCs w:val="22"/>
        </w:rPr>
        <w:tab/>
      </w:r>
      <w:r w:rsidRPr="00C26F33">
        <w:rPr>
          <w:szCs w:val="22"/>
        </w:rPr>
        <w:t>Duane Nichols</w:t>
      </w:r>
      <w:r>
        <w:rPr>
          <w:szCs w:val="22"/>
        </w:rPr>
        <w:tab/>
      </w:r>
      <w:r w:rsidRPr="00C26F33">
        <w:rPr>
          <w:szCs w:val="22"/>
        </w:rPr>
        <w:t>Marshall Powell</w:t>
      </w:r>
    </w:p>
    <w:p w:rsidR="00FB7F38" w:rsidRPr="00C26F33" w:rsidRDefault="00FB7F38" w:rsidP="00FB7F38">
      <w:pPr>
        <w:tabs>
          <w:tab w:val="left" w:pos="2520"/>
          <w:tab w:val="left" w:pos="4500"/>
        </w:tabs>
        <w:ind w:left="360" w:firstLine="0"/>
        <w:rPr>
          <w:szCs w:val="22"/>
        </w:rPr>
      </w:pPr>
      <w:r w:rsidRPr="00C26F33">
        <w:rPr>
          <w:szCs w:val="22"/>
        </w:rPr>
        <w:t>Fred Reaves</w:t>
      </w:r>
      <w:r>
        <w:rPr>
          <w:szCs w:val="22"/>
        </w:rPr>
        <w:tab/>
      </w:r>
      <w:r w:rsidRPr="00C26F33">
        <w:rPr>
          <w:szCs w:val="22"/>
        </w:rPr>
        <w:t>Jiqyle Reaves</w:t>
      </w:r>
      <w:r>
        <w:rPr>
          <w:szCs w:val="22"/>
        </w:rPr>
        <w:tab/>
      </w:r>
      <w:r w:rsidRPr="00C26F33">
        <w:rPr>
          <w:szCs w:val="22"/>
        </w:rPr>
        <w:t>James Richardson</w:t>
      </w:r>
    </w:p>
    <w:p w:rsidR="00FB7F38" w:rsidRPr="00C26F33" w:rsidRDefault="00FB7F38" w:rsidP="00FB7F38">
      <w:pPr>
        <w:tabs>
          <w:tab w:val="left" w:pos="2520"/>
          <w:tab w:val="left" w:pos="4500"/>
        </w:tabs>
        <w:ind w:left="360" w:firstLine="0"/>
        <w:rPr>
          <w:szCs w:val="22"/>
        </w:rPr>
      </w:pPr>
      <w:r w:rsidRPr="00C26F33">
        <w:rPr>
          <w:szCs w:val="22"/>
        </w:rPr>
        <w:t>Deonte Roberts</w:t>
      </w:r>
      <w:r>
        <w:rPr>
          <w:szCs w:val="22"/>
        </w:rPr>
        <w:tab/>
      </w:r>
      <w:r w:rsidRPr="00C26F33">
        <w:rPr>
          <w:szCs w:val="22"/>
        </w:rPr>
        <w:t>Dylan Rogers</w:t>
      </w:r>
      <w:r>
        <w:rPr>
          <w:szCs w:val="22"/>
        </w:rPr>
        <w:tab/>
      </w:r>
      <w:r w:rsidRPr="00C26F33">
        <w:rPr>
          <w:szCs w:val="22"/>
        </w:rPr>
        <w:t>Aaryn Scott</w:t>
      </w:r>
    </w:p>
    <w:p w:rsidR="00FB7F38" w:rsidRPr="00C26F33" w:rsidRDefault="00FB7F38" w:rsidP="00FB7F38">
      <w:pPr>
        <w:tabs>
          <w:tab w:val="left" w:pos="2520"/>
          <w:tab w:val="left" w:pos="4500"/>
        </w:tabs>
        <w:ind w:left="360" w:firstLine="0"/>
        <w:rPr>
          <w:szCs w:val="22"/>
        </w:rPr>
      </w:pPr>
      <w:r w:rsidRPr="00C26F33">
        <w:rPr>
          <w:szCs w:val="22"/>
        </w:rPr>
        <w:t>Stone Spivey</w:t>
      </w:r>
      <w:r>
        <w:rPr>
          <w:szCs w:val="22"/>
        </w:rPr>
        <w:tab/>
      </w:r>
      <w:r w:rsidRPr="00C26F33">
        <w:rPr>
          <w:szCs w:val="22"/>
        </w:rPr>
        <w:t>Hunter Stevens</w:t>
      </w:r>
      <w:r>
        <w:rPr>
          <w:szCs w:val="22"/>
        </w:rPr>
        <w:tab/>
      </w:r>
      <w:r w:rsidRPr="00C26F33">
        <w:rPr>
          <w:szCs w:val="22"/>
        </w:rPr>
        <w:t>Noah Sweat</w:t>
      </w:r>
    </w:p>
    <w:p w:rsidR="00FB7F38" w:rsidRPr="00C26F33" w:rsidRDefault="00FB7F38" w:rsidP="00FB7F38">
      <w:pPr>
        <w:tabs>
          <w:tab w:val="left" w:pos="2520"/>
          <w:tab w:val="left" w:pos="4500"/>
        </w:tabs>
        <w:ind w:left="360" w:firstLine="0"/>
        <w:rPr>
          <w:szCs w:val="22"/>
        </w:rPr>
      </w:pPr>
      <w:r w:rsidRPr="00C26F33">
        <w:rPr>
          <w:szCs w:val="22"/>
        </w:rPr>
        <w:t>Randall Washington</w:t>
      </w:r>
      <w:r>
        <w:rPr>
          <w:szCs w:val="22"/>
        </w:rPr>
        <w:tab/>
      </w:r>
      <w:r w:rsidRPr="00C26F33">
        <w:rPr>
          <w:szCs w:val="22"/>
        </w:rPr>
        <w:t>Jamatrel Waters</w:t>
      </w:r>
      <w:r>
        <w:rPr>
          <w:szCs w:val="22"/>
        </w:rPr>
        <w:tab/>
      </w:r>
      <w:r w:rsidRPr="00C26F33">
        <w:rPr>
          <w:szCs w:val="22"/>
        </w:rPr>
        <w:t>Chase Watson</w:t>
      </w:r>
    </w:p>
    <w:p w:rsidR="00FB7F38" w:rsidRPr="00C26F33" w:rsidRDefault="00FB7F38" w:rsidP="00FB7F38">
      <w:pPr>
        <w:tabs>
          <w:tab w:val="left" w:pos="2520"/>
          <w:tab w:val="left" w:pos="4500"/>
        </w:tabs>
        <w:ind w:left="360" w:firstLine="0"/>
        <w:rPr>
          <w:szCs w:val="22"/>
        </w:rPr>
      </w:pPr>
      <w:r w:rsidRPr="00C26F33">
        <w:rPr>
          <w:szCs w:val="22"/>
        </w:rPr>
        <w:t>Albert Wheeler</w:t>
      </w:r>
      <w:r>
        <w:rPr>
          <w:szCs w:val="22"/>
        </w:rPr>
        <w:tab/>
      </w:r>
      <w:r w:rsidRPr="00C26F33">
        <w:rPr>
          <w:szCs w:val="22"/>
        </w:rPr>
        <w:t>Keiondre Wheeler</w:t>
      </w:r>
      <w:r>
        <w:rPr>
          <w:szCs w:val="22"/>
        </w:rPr>
        <w:tab/>
      </w:r>
      <w:r w:rsidRPr="00C26F33">
        <w:rPr>
          <w:szCs w:val="22"/>
        </w:rPr>
        <w:t>Willie Wheeler</w:t>
      </w:r>
    </w:p>
    <w:p w:rsidR="00FB7F38" w:rsidRPr="00C26F33" w:rsidRDefault="00FB7F38" w:rsidP="00FB7F38">
      <w:pPr>
        <w:tabs>
          <w:tab w:val="left" w:pos="2520"/>
          <w:tab w:val="left" w:pos="4500"/>
        </w:tabs>
        <w:ind w:left="360" w:firstLine="0"/>
        <w:rPr>
          <w:szCs w:val="22"/>
        </w:rPr>
      </w:pPr>
      <w:r w:rsidRPr="00C26F33">
        <w:rPr>
          <w:szCs w:val="22"/>
        </w:rPr>
        <w:t>Shawn Williams</w:t>
      </w:r>
      <w:r>
        <w:rPr>
          <w:szCs w:val="22"/>
        </w:rPr>
        <w:tab/>
      </w:r>
      <w:r w:rsidRPr="00C26F33">
        <w:rPr>
          <w:szCs w:val="22"/>
        </w:rPr>
        <w:t>William Worley</w:t>
      </w:r>
    </w:p>
    <w:p w:rsidR="00FB7F38" w:rsidRPr="00C26F33" w:rsidRDefault="00FB7F38" w:rsidP="00FB7F38">
      <w:pPr>
        <w:tabs>
          <w:tab w:val="left" w:pos="2160"/>
          <w:tab w:val="left" w:pos="4032"/>
        </w:tabs>
        <w:ind w:left="360" w:firstLine="0"/>
        <w:rPr>
          <w:bCs/>
          <w:sz w:val="16"/>
          <w:szCs w:val="16"/>
        </w:rPr>
      </w:pPr>
    </w:p>
    <w:p w:rsidR="00FB7F38" w:rsidRPr="00190344" w:rsidRDefault="00FB7F38" w:rsidP="00FB7F38">
      <w:pPr>
        <w:jc w:val="center"/>
        <w:rPr>
          <w:b/>
          <w:sz w:val="21"/>
          <w:szCs w:val="21"/>
          <w:u w:val="single"/>
        </w:rPr>
      </w:pPr>
      <w:r w:rsidRPr="00190344">
        <w:rPr>
          <w:b/>
          <w:sz w:val="21"/>
          <w:szCs w:val="21"/>
          <w:u w:val="single"/>
        </w:rPr>
        <w:t>HEAD COACH</w:t>
      </w:r>
    </w:p>
    <w:p w:rsidR="00FB7F38" w:rsidRPr="00190344" w:rsidRDefault="00FB7F38" w:rsidP="00FB7F38">
      <w:pPr>
        <w:jc w:val="center"/>
        <w:rPr>
          <w:sz w:val="21"/>
          <w:szCs w:val="21"/>
        </w:rPr>
      </w:pPr>
      <w:r w:rsidRPr="00190344">
        <w:rPr>
          <w:sz w:val="21"/>
          <w:szCs w:val="21"/>
        </w:rPr>
        <w:t>Daryl King</w:t>
      </w:r>
    </w:p>
    <w:p w:rsidR="00190344" w:rsidRPr="00190344" w:rsidRDefault="00190344" w:rsidP="00FB7F38">
      <w:pPr>
        <w:jc w:val="center"/>
        <w:rPr>
          <w:sz w:val="16"/>
          <w:szCs w:val="16"/>
        </w:rPr>
      </w:pPr>
    </w:p>
    <w:p w:rsidR="00FB7F38" w:rsidRPr="00190344" w:rsidRDefault="00FB7F38" w:rsidP="00190344">
      <w:pPr>
        <w:pStyle w:val="Heading1"/>
        <w:spacing w:before="0" w:after="0"/>
        <w:jc w:val="center"/>
        <w:rPr>
          <w:rFonts w:ascii="Times New Roman" w:hAnsi="Times New Roman" w:cs="Times New Roman"/>
          <w:b w:val="0"/>
          <w:bCs w:val="0"/>
          <w:sz w:val="21"/>
          <w:szCs w:val="21"/>
          <w:u w:val="single"/>
        </w:rPr>
      </w:pPr>
      <w:r w:rsidRPr="00190344">
        <w:rPr>
          <w:rFonts w:ascii="Times New Roman" w:hAnsi="Times New Roman" w:cs="Times New Roman"/>
          <w:sz w:val="21"/>
          <w:szCs w:val="21"/>
          <w:u w:val="single"/>
        </w:rPr>
        <w:t>ASSISTANT COACHES</w:t>
      </w:r>
    </w:p>
    <w:p w:rsidR="00FB7F38" w:rsidRPr="00190344" w:rsidRDefault="00FB7F38" w:rsidP="00FB7F38">
      <w:pPr>
        <w:jc w:val="center"/>
        <w:rPr>
          <w:sz w:val="21"/>
          <w:szCs w:val="21"/>
        </w:rPr>
      </w:pPr>
      <w:r w:rsidRPr="00190344">
        <w:rPr>
          <w:sz w:val="21"/>
          <w:szCs w:val="21"/>
        </w:rPr>
        <w:t xml:space="preserve">Jonathan Robinson, Andy Ford, Cloy Ford, Johnny Dew, </w:t>
      </w:r>
    </w:p>
    <w:p w:rsidR="00FB7F38" w:rsidRPr="00190344" w:rsidRDefault="00FB7F38" w:rsidP="00FB7F38">
      <w:pPr>
        <w:jc w:val="center"/>
        <w:rPr>
          <w:sz w:val="21"/>
          <w:szCs w:val="21"/>
        </w:rPr>
      </w:pPr>
      <w:r w:rsidRPr="00190344">
        <w:rPr>
          <w:sz w:val="21"/>
          <w:szCs w:val="21"/>
        </w:rPr>
        <w:t>Jeffery Ceasar &amp; Larry Inman</w:t>
      </w:r>
    </w:p>
    <w:p w:rsidR="00190344" w:rsidRPr="00C26F33" w:rsidRDefault="00190344" w:rsidP="00190344">
      <w:pPr>
        <w:jc w:val="center"/>
        <w:rPr>
          <w:sz w:val="16"/>
          <w:szCs w:val="16"/>
        </w:rPr>
      </w:pPr>
    </w:p>
    <w:p w:rsidR="00190344" w:rsidRPr="00190344" w:rsidRDefault="00190344" w:rsidP="00190344">
      <w:pPr>
        <w:pStyle w:val="Heading1"/>
        <w:spacing w:before="0" w:after="0"/>
        <w:jc w:val="center"/>
        <w:rPr>
          <w:rFonts w:ascii="Times New Roman" w:hAnsi="Times New Roman" w:cs="Times New Roman"/>
          <w:b w:val="0"/>
          <w:bCs w:val="0"/>
          <w:sz w:val="21"/>
          <w:szCs w:val="21"/>
          <w:u w:val="single"/>
        </w:rPr>
      </w:pPr>
      <w:r w:rsidRPr="00190344">
        <w:rPr>
          <w:rFonts w:ascii="Times New Roman" w:hAnsi="Times New Roman" w:cs="Times New Roman"/>
          <w:sz w:val="21"/>
          <w:szCs w:val="21"/>
          <w:u w:val="single"/>
        </w:rPr>
        <w:t>ATHLETIC DIRECTOR</w:t>
      </w:r>
    </w:p>
    <w:p w:rsidR="00190344" w:rsidRPr="00190344" w:rsidRDefault="00190344" w:rsidP="00190344">
      <w:pPr>
        <w:jc w:val="center"/>
        <w:rPr>
          <w:sz w:val="21"/>
          <w:szCs w:val="21"/>
        </w:rPr>
      </w:pPr>
      <w:r w:rsidRPr="00190344">
        <w:rPr>
          <w:sz w:val="21"/>
          <w:szCs w:val="21"/>
        </w:rPr>
        <w:t>Jakie Hayes</w:t>
      </w:r>
    </w:p>
    <w:p w:rsidR="00FB7F38" w:rsidRPr="00C26F33" w:rsidRDefault="00FB7F38" w:rsidP="00FB7F38">
      <w:pPr>
        <w:jc w:val="center"/>
        <w:rPr>
          <w:sz w:val="16"/>
          <w:szCs w:val="16"/>
        </w:rPr>
      </w:pPr>
    </w:p>
    <w:p w:rsidR="00FB7F38" w:rsidRPr="00190344" w:rsidRDefault="00FB7F38" w:rsidP="00190344">
      <w:pPr>
        <w:pStyle w:val="Heading1"/>
        <w:spacing w:before="0"/>
        <w:jc w:val="center"/>
        <w:rPr>
          <w:rFonts w:ascii="Times New Roman" w:hAnsi="Times New Roman" w:cs="Times New Roman"/>
          <w:b w:val="0"/>
          <w:bCs w:val="0"/>
          <w:sz w:val="21"/>
          <w:szCs w:val="21"/>
          <w:u w:val="single"/>
        </w:rPr>
      </w:pPr>
      <w:r w:rsidRPr="00190344">
        <w:rPr>
          <w:rFonts w:ascii="Times New Roman" w:hAnsi="Times New Roman" w:cs="Times New Roman"/>
          <w:sz w:val="21"/>
          <w:szCs w:val="21"/>
          <w:u w:val="single"/>
        </w:rPr>
        <w:t>ASSISTANT ATHLETIC DIRECTOR</w:t>
      </w:r>
    </w:p>
    <w:p w:rsidR="00FB7F38" w:rsidRPr="00190344" w:rsidRDefault="00FB7F38" w:rsidP="00FB7F38">
      <w:pPr>
        <w:jc w:val="center"/>
        <w:rPr>
          <w:sz w:val="21"/>
          <w:szCs w:val="21"/>
        </w:rPr>
      </w:pPr>
      <w:r w:rsidRPr="00190344">
        <w:rPr>
          <w:sz w:val="21"/>
          <w:szCs w:val="21"/>
        </w:rPr>
        <w:t>Brandy Huggins</w:t>
      </w:r>
    </w:p>
    <w:p w:rsidR="00FB7F38" w:rsidRPr="00190344" w:rsidRDefault="00FB7F38" w:rsidP="00FB7F38">
      <w:pPr>
        <w:jc w:val="center"/>
        <w:rPr>
          <w:b/>
          <w:bCs/>
          <w:sz w:val="16"/>
          <w:szCs w:val="16"/>
          <w:u w:val="single"/>
        </w:rPr>
      </w:pPr>
    </w:p>
    <w:p w:rsidR="00FB7F38" w:rsidRPr="00190344" w:rsidRDefault="00FB7F38" w:rsidP="00FB7F38">
      <w:pPr>
        <w:jc w:val="center"/>
        <w:rPr>
          <w:b/>
          <w:bCs/>
          <w:sz w:val="21"/>
          <w:szCs w:val="21"/>
          <w:u w:val="single"/>
        </w:rPr>
      </w:pPr>
      <w:r w:rsidRPr="00190344">
        <w:rPr>
          <w:b/>
          <w:bCs/>
          <w:sz w:val="21"/>
          <w:szCs w:val="21"/>
          <w:u w:val="single"/>
        </w:rPr>
        <w:t>PRINCIPAL</w:t>
      </w:r>
    </w:p>
    <w:p w:rsidR="00FB7F38" w:rsidRPr="00190344" w:rsidRDefault="00FB7F38" w:rsidP="00FB7F38">
      <w:pPr>
        <w:jc w:val="center"/>
        <w:rPr>
          <w:sz w:val="21"/>
          <w:szCs w:val="21"/>
        </w:rPr>
      </w:pPr>
      <w:r w:rsidRPr="00190344">
        <w:rPr>
          <w:sz w:val="21"/>
          <w:szCs w:val="21"/>
        </w:rPr>
        <w:t>Edison Arnette</w:t>
      </w:r>
    </w:p>
    <w:p w:rsidR="00FB7F38" w:rsidRPr="00C26F33" w:rsidRDefault="00FB7F38" w:rsidP="00FB7F38">
      <w:pPr>
        <w:jc w:val="center"/>
        <w:rPr>
          <w:sz w:val="16"/>
          <w:szCs w:val="16"/>
        </w:rPr>
      </w:pPr>
    </w:p>
    <w:p w:rsidR="00FB7F38" w:rsidRPr="00190344" w:rsidRDefault="00FB7F38" w:rsidP="00190344">
      <w:pPr>
        <w:pStyle w:val="Heading1"/>
        <w:spacing w:before="0"/>
        <w:jc w:val="center"/>
        <w:rPr>
          <w:rFonts w:ascii="Times New Roman" w:hAnsi="Times New Roman" w:cs="Times New Roman"/>
          <w:b w:val="0"/>
          <w:bCs w:val="0"/>
          <w:sz w:val="21"/>
          <w:szCs w:val="21"/>
          <w:u w:val="single"/>
        </w:rPr>
      </w:pPr>
      <w:r w:rsidRPr="00190344">
        <w:rPr>
          <w:rFonts w:ascii="Times New Roman" w:hAnsi="Times New Roman" w:cs="Times New Roman"/>
          <w:sz w:val="21"/>
          <w:szCs w:val="21"/>
          <w:u w:val="single"/>
        </w:rPr>
        <w:t>SUPERINTENDENT</w:t>
      </w:r>
    </w:p>
    <w:p w:rsidR="00FB7F38" w:rsidRPr="00190344" w:rsidRDefault="00FB7F38" w:rsidP="00FB7F38">
      <w:pPr>
        <w:jc w:val="center"/>
        <w:rPr>
          <w:sz w:val="21"/>
          <w:szCs w:val="21"/>
        </w:rPr>
      </w:pPr>
      <w:r w:rsidRPr="00190344">
        <w:rPr>
          <w:sz w:val="21"/>
          <w:szCs w:val="21"/>
        </w:rPr>
        <w:t>Ray Rogers</w:t>
      </w:r>
    </w:p>
    <w:p w:rsidR="00190344" w:rsidRPr="00190344" w:rsidRDefault="00190344" w:rsidP="00FB7F38">
      <w:pPr>
        <w:jc w:val="center"/>
        <w:rPr>
          <w:sz w:val="16"/>
          <w:szCs w:val="16"/>
        </w:rPr>
      </w:pPr>
    </w:p>
    <w:p w:rsidR="00FB7F38" w:rsidRPr="00190344" w:rsidRDefault="00FB7F38" w:rsidP="00FB7F38">
      <w:pPr>
        <w:jc w:val="center"/>
        <w:rPr>
          <w:b/>
          <w:bCs/>
          <w:sz w:val="21"/>
          <w:szCs w:val="21"/>
          <w:u w:val="single"/>
        </w:rPr>
      </w:pPr>
      <w:r w:rsidRPr="00190344">
        <w:rPr>
          <w:b/>
          <w:bCs/>
          <w:sz w:val="21"/>
          <w:szCs w:val="21"/>
          <w:u w:val="single"/>
        </w:rPr>
        <w:t>SCHOOL MASCOT</w:t>
      </w:r>
    </w:p>
    <w:p w:rsidR="00FB7F38" w:rsidRPr="00190344" w:rsidRDefault="00FB7F38" w:rsidP="00FB7F38">
      <w:pPr>
        <w:jc w:val="center"/>
        <w:rPr>
          <w:sz w:val="21"/>
          <w:szCs w:val="21"/>
        </w:rPr>
      </w:pPr>
      <w:r w:rsidRPr="00190344">
        <w:rPr>
          <w:sz w:val="21"/>
          <w:szCs w:val="21"/>
        </w:rPr>
        <w:t>Wild Gator</w:t>
      </w:r>
    </w:p>
    <w:p w:rsidR="00FB7F38" w:rsidRPr="00FB7F38" w:rsidRDefault="00FB7F38" w:rsidP="00FB7F38">
      <w:pPr>
        <w:pStyle w:val="ActionText"/>
        <w:jc w:val="center"/>
        <w:rPr>
          <w:b/>
        </w:rPr>
      </w:pPr>
      <w:r w:rsidRPr="00FB7F38">
        <w:rPr>
          <w:b/>
        </w:rPr>
        <w:t>INVITATIONS</w:t>
      </w:r>
    </w:p>
    <w:p w:rsidR="00FB7F38" w:rsidRDefault="00FB7F38" w:rsidP="00FB7F38">
      <w:pPr>
        <w:pStyle w:val="ActionText"/>
        <w:jc w:val="center"/>
      </w:pPr>
    </w:p>
    <w:p w:rsidR="00FB7F38" w:rsidRDefault="00FB7F38" w:rsidP="00FB7F38">
      <w:pPr>
        <w:pStyle w:val="ActionText"/>
        <w:jc w:val="center"/>
        <w:rPr>
          <w:b/>
        </w:rPr>
      </w:pPr>
      <w:r>
        <w:rPr>
          <w:b/>
        </w:rPr>
        <w:t>Wednesday, February 15, 2017, 8:00-10:00 a.m.</w:t>
      </w:r>
    </w:p>
    <w:p w:rsidR="00FB7F38" w:rsidRDefault="00FB7F38" w:rsidP="00FB7F38">
      <w:pPr>
        <w:pStyle w:val="ActionText"/>
        <w:ind w:left="0" w:firstLine="0"/>
      </w:pPr>
      <w:r>
        <w:t>Members of the House, breakfast, Room 112, Blatt Bldg., by the SC Governor's School for Science and Mathematics.</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15, 2017, 12:00-2:00 p.m.</w:t>
      </w:r>
    </w:p>
    <w:p w:rsidR="00FB7F38" w:rsidRDefault="00FB7F38" w:rsidP="00FB7F38">
      <w:pPr>
        <w:pStyle w:val="ActionText"/>
        <w:ind w:left="0" w:firstLine="0"/>
      </w:pPr>
      <w:r>
        <w:t>Members of the House and staff, luncheon, Room 112, Blatt Bldg., by the United Way Association of SC.</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15, 2017, 5:30-7:30 p.m.</w:t>
      </w:r>
    </w:p>
    <w:p w:rsidR="00FB7F38" w:rsidRDefault="00FB7F38" w:rsidP="00FB7F38">
      <w:pPr>
        <w:pStyle w:val="ActionText"/>
        <w:ind w:left="0" w:firstLine="0"/>
      </w:pPr>
      <w:r>
        <w:t>Members of the House, reception, Embassy Suites, by the SC Association of Counties.</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Thursday, February 16, 2017, 8:00-10:00 a.m.</w:t>
      </w:r>
    </w:p>
    <w:p w:rsidR="00FB7F38" w:rsidRDefault="00FB7F38" w:rsidP="00FB7F38">
      <w:pPr>
        <w:pStyle w:val="ActionText"/>
        <w:ind w:left="0" w:firstLine="0"/>
      </w:pPr>
      <w:r>
        <w:t>Members of the House and staff, breakfast, Room 112, Blatt Bldg., by the SC Speech, Language, and Hearing Association.</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Tuesday, February 21, 2017, 6:00-9:00 p.m.</w:t>
      </w:r>
    </w:p>
    <w:p w:rsidR="00FB7F38" w:rsidRDefault="00FB7F38" w:rsidP="00FB7F38">
      <w:pPr>
        <w:pStyle w:val="ActionText"/>
        <w:ind w:left="0" w:firstLine="0"/>
      </w:pPr>
      <w:r>
        <w:t>Members of the House, reception, Double Tree Hotel, by the SC Association of Conservation Districts.</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Tuesday, February 21, 2017, 7:00-9:00 p.m.</w:t>
      </w:r>
    </w:p>
    <w:p w:rsidR="00FB7F38" w:rsidRDefault="00FB7F38" w:rsidP="00FB7F38">
      <w:pPr>
        <w:pStyle w:val="ActionText"/>
        <w:ind w:left="0" w:firstLine="0"/>
      </w:pPr>
      <w:r>
        <w:t>Members of the House and staff, reception, The Palmetto Club, by the SC State Alumni Association.</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22, 2017, 8:00-10:00 a.m.</w:t>
      </w:r>
    </w:p>
    <w:p w:rsidR="00FB7F38" w:rsidRDefault="00FB7F38" w:rsidP="00FB7F38">
      <w:pPr>
        <w:pStyle w:val="ActionText"/>
        <w:ind w:left="0" w:firstLine="0"/>
      </w:pPr>
      <w:r>
        <w:t>Members of the House and staff, breakfast, Room 112, Blatt Bldg., by the SC Association of  Habitat Affiliates.</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22, 2017, 12:00-2:00 p.m.</w:t>
      </w:r>
    </w:p>
    <w:p w:rsidR="00FB7F38" w:rsidRDefault="00FB7F38" w:rsidP="00FB7F38">
      <w:pPr>
        <w:pStyle w:val="ActionText"/>
        <w:ind w:left="0" w:firstLine="0"/>
      </w:pPr>
      <w:r>
        <w:t>Members of the House, luncheon, Room 112, Blatt Bldg., by the Wil Lou Gray Opportunity School.</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22, 2017, 6:00-8:00 p.m.</w:t>
      </w:r>
    </w:p>
    <w:p w:rsidR="00FB7F38" w:rsidRDefault="00FB7F38" w:rsidP="00FB7F38">
      <w:pPr>
        <w:pStyle w:val="ActionText"/>
        <w:ind w:left="0" w:firstLine="0"/>
      </w:pPr>
      <w:r>
        <w:t>Members of the House and staff, reception, Columbia Museum of Art, by the Columbia Museum of Art and the City of Columbia.</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22, 2017, 7:00-9:00 p.m.</w:t>
      </w:r>
    </w:p>
    <w:p w:rsidR="00FB7F38" w:rsidRDefault="00FB7F38" w:rsidP="00FB7F38">
      <w:pPr>
        <w:pStyle w:val="ActionText"/>
        <w:ind w:left="0" w:firstLine="0"/>
      </w:pPr>
      <w:r>
        <w:t>Members of the House and staff, reception, The Palmetto Club, by the Wine and Spirits Wholesalers of SC.</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Thursday, February 23, 2017, 8:00-9:30 a.m.</w:t>
      </w:r>
    </w:p>
    <w:p w:rsidR="00FB7F38" w:rsidRDefault="00FB7F38" w:rsidP="00FB7F38">
      <w:pPr>
        <w:pStyle w:val="ActionText"/>
        <w:ind w:left="0" w:firstLine="0"/>
      </w:pPr>
      <w:r>
        <w:t>Members of the House, breakfast, Room 112, Blatt Bldg., by the AAA Carolinas.</w:t>
      </w:r>
    </w:p>
    <w:p w:rsidR="00FB7F38" w:rsidRDefault="00FB7F38" w:rsidP="00FB7F38">
      <w:pPr>
        <w:pStyle w:val="ActionText"/>
        <w:keepNext w:val="0"/>
        <w:ind w:left="0" w:firstLine="0"/>
        <w:jc w:val="center"/>
      </w:pPr>
      <w:r>
        <w:t>(Accepted--January 24,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HOUSE ASSEMBLIES</w:t>
      </w:r>
    </w:p>
    <w:p w:rsidR="00FB7F38" w:rsidRDefault="00FB7F38" w:rsidP="00FB7F38">
      <w:pPr>
        <w:pStyle w:val="ActionText"/>
        <w:ind w:left="0" w:firstLine="0"/>
        <w:jc w:val="center"/>
        <w:rPr>
          <w:b/>
        </w:rPr>
      </w:pPr>
    </w:p>
    <w:p w:rsidR="00FB7F38" w:rsidRDefault="00FB7F38" w:rsidP="00FB7F38">
      <w:pPr>
        <w:pStyle w:val="ActionText"/>
        <w:ind w:left="0" w:firstLine="0"/>
        <w:jc w:val="center"/>
        <w:rPr>
          <w:b/>
        </w:rPr>
      </w:pPr>
      <w:r>
        <w:rPr>
          <w:b/>
        </w:rPr>
        <w:t>Wednesday, February 15, 2017</w:t>
      </w:r>
    </w:p>
    <w:p w:rsidR="00FB7F38" w:rsidRDefault="00FB7F38" w:rsidP="00FB7F38">
      <w:pPr>
        <w:pStyle w:val="ActionText"/>
        <w:ind w:left="0" w:firstLine="0"/>
      </w:pPr>
      <w:r>
        <w:t>To recognize the Buford High School Varsity Softball Team, coaches and other school officials.</w:t>
      </w:r>
    </w:p>
    <w:p w:rsidR="00FB7F38" w:rsidRDefault="00FB7F38" w:rsidP="00FB7F38">
      <w:pPr>
        <w:pStyle w:val="ActionText"/>
        <w:keepNext w:val="0"/>
        <w:ind w:left="0" w:firstLine="0"/>
        <w:jc w:val="center"/>
      </w:pPr>
      <w:r>
        <w:t>(Under H.3388--Adopted--January 11,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15, 2017</w:t>
      </w:r>
    </w:p>
    <w:p w:rsidR="00FB7F38" w:rsidRDefault="00FB7F38" w:rsidP="00FB7F38">
      <w:pPr>
        <w:pStyle w:val="ActionText"/>
        <w:ind w:left="0" w:firstLine="0"/>
      </w:pPr>
      <w:r>
        <w:t>To recognize the Lake View High School Varsity Football Team, coaches and other school officials.</w:t>
      </w:r>
    </w:p>
    <w:p w:rsidR="00FB7F38" w:rsidRDefault="00FB7F38" w:rsidP="00FB7F38">
      <w:pPr>
        <w:pStyle w:val="ActionText"/>
        <w:keepNext w:val="0"/>
        <w:ind w:left="0" w:firstLine="0"/>
        <w:jc w:val="center"/>
      </w:pPr>
      <w:r>
        <w:t>(Under H.3381--Adopted--January 11,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Thursday, February 16, 2017</w:t>
      </w:r>
    </w:p>
    <w:p w:rsidR="00FB7F38" w:rsidRDefault="00FB7F38" w:rsidP="00FB7F38">
      <w:pPr>
        <w:pStyle w:val="ActionText"/>
        <w:ind w:left="0" w:firstLine="0"/>
      </w:pPr>
      <w:r>
        <w:t>To recognize the Chapman High School Varsity Football Team, coaches and other school officials.</w:t>
      </w:r>
    </w:p>
    <w:p w:rsidR="00FB7F38" w:rsidRDefault="00FB7F38" w:rsidP="00FB7F38">
      <w:pPr>
        <w:pStyle w:val="ActionText"/>
        <w:keepNext w:val="0"/>
        <w:ind w:left="0" w:firstLine="0"/>
        <w:jc w:val="center"/>
      </w:pPr>
      <w:r>
        <w:t>(Under H.3426--Adopted--January 11,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Thursday, February 16, 2017</w:t>
      </w:r>
    </w:p>
    <w:p w:rsidR="00FB7F38" w:rsidRDefault="00FB7F38" w:rsidP="00FB7F38">
      <w:pPr>
        <w:pStyle w:val="ActionText"/>
        <w:ind w:left="0" w:firstLine="0"/>
      </w:pPr>
      <w:r>
        <w:t>To recognize the Abbeville High School Varsity Football Team, coaches and other school officials.</w:t>
      </w:r>
    </w:p>
    <w:p w:rsidR="00FB7F38" w:rsidRDefault="00FB7F38" w:rsidP="00FB7F38">
      <w:pPr>
        <w:pStyle w:val="ActionText"/>
        <w:keepNext w:val="0"/>
        <w:ind w:left="0" w:firstLine="0"/>
        <w:jc w:val="center"/>
      </w:pPr>
      <w:r>
        <w:t>(Under H.3491--Adopted--January 17,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22, 2017</w:t>
      </w:r>
    </w:p>
    <w:p w:rsidR="00FB7F38" w:rsidRDefault="00FB7F38" w:rsidP="00FB7F38">
      <w:pPr>
        <w:pStyle w:val="ActionText"/>
        <w:ind w:left="0" w:firstLine="0"/>
      </w:pPr>
      <w:r>
        <w:t>To recognize the Dutch Fork High School Football Team, coaches and other school officials.</w:t>
      </w:r>
    </w:p>
    <w:p w:rsidR="00FB7F38" w:rsidRDefault="00FB7F38" w:rsidP="00FB7F38">
      <w:pPr>
        <w:pStyle w:val="ActionText"/>
        <w:keepNext w:val="0"/>
        <w:ind w:left="0" w:firstLine="0"/>
        <w:jc w:val="center"/>
      </w:pPr>
      <w:r>
        <w:t>(Under H.3375--Adopted--January 11,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Wednesday, February 22, 2017</w:t>
      </w:r>
    </w:p>
    <w:p w:rsidR="00FB7F38" w:rsidRDefault="00FB7F38" w:rsidP="00FB7F38">
      <w:pPr>
        <w:pStyle w:val="ActionText"/>
        <w:ind w:left="0" w:firstLine="0"/>
      </w:pPr>
      <w:r>
        <w:t>To recognize the Nation Ford High School Marching Band, band directors and other school officials.</w:t>
      </w:r>
    </w:p>
    <w:p w:rsidR="00FB7F38" w:rsidRDefault="00FB7F38" w:rsidP="00FB7F38">
      <w:pPr>
        <w:pStyle w:val="ActionText"/>
        <w:keepNext w:val="0"/>
        <w:ind w:left="0" w:firstLine="0"/>
        <w:jc w:val="center"/>
      </w:pPr>
      <w:r>
        <w:t>(Under H.3433--Adopted--January 12,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Thursday, February 23, 2017</w:t>
      </w:r>
    </w:p>
    <w:p w:rsidR="00FB7F38" w:rsidRDefault="00FB7F38" w:rsidP="00FB7F38">
      <w:pPr>
        <w:pStyle w:val="ActionText"/>
        <w:ind w:left="0" w:firstLine="0"/>
      </w:pPr>
      <w:r>
        <w:t>To recognize the Dutch Fork High School Cheerleading Team, coaches and other school officials.</w:t>
      </w:r>
    </w:p>
    <w:p w:rsidR="00FB7F38" w:rsidRDefault="00FB7F38" w:rsidP="00FB7F38">
      <w:pPr>
        <w:pStyle w:val="ActionText"/>
        <w:keepNext w:val="0"/>
        <w:ind w:left="0" w:firstLine="0"/>
        <w:jc w:val="center"/>
      </w:pPr>
      <w:r>
        <w:t>(Under H.3396--Adopted--January 11,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Thursday, February 23, 2017</w:t>
      </w:r>
    </w:p>
    <w:p w:rsidR="00FB7F38" w:rsidRDefault="00FB7F38" w:rsidP="00FB7F38">
      <w:pPr>
        <w:pStyle w:val="ActionText"/>
        <w:ind w:left="0" w:firstLine="0"/>
      </w:pPr>
      <w:r>
        <w:t>To recognize the Aiken High School Varsity Volleyball Team, coaches and other school officials.</w:t>
      </w:r>
    </w:p>
    <w:p w:rsidR="00FB7F38" w:rsidRDefault="00FB7F38" w:rsidP="00FB7F38">
      <w:pPr>
        <w:pStyle w:val="ActionText"/>
        <w:keepNext w:val="0"/>
        <w:ind w:left="0" w:firstLine="0"/>
        <w:jc w:val="center"/>
      </w:pPr>
      <w:r>
        <w:t>(Under H.3682--Adopted--February 7, 2017)</w:t>
      </w:r>
    </w:p>
    <w:p w:rsidR="00FB7F38" w:rsidRDefault="00FB7F38" w:rsidP="00FB7F38">
      <w:pPr>
        <w:pStyle w:val="ActionText"/>
        <w:keepNext w:val="0"/>
        <w:ind w:left="0" w:firstLine="0"/>
        <w:jc w:val="center"/>
      </w:pPr>
    </w:p>
    <w:p w:rsidR="00FB7F38" w:rsidRDefault="00FB7F38" w:rsidP="00FB7F38">
      <w:pPr>
        <w:pStyle w:val="ActionText"/>
        <w:ind w:left="0" w:firstLine="0"/>
        <w:jc w:val="center"/>
        <w:rPr>
          <w:b/>
        </w:rPr>
      </w:pPr>
      <w:r>
        <w:rPr>
          <w:b/>
        </w:rPr>
        <w:t>SPECIAL INTRODUCTIONS/ RECOGNITIONS/ANNOUNCEMENTS</w:t>
      </w:r>
    </w:p>
    <w:p w:rsidR="00FB7F38" w:rsidRDefault="00FB7F38" w:rsidP="00FB7F38">
      <w:pPr>
        <w:pStyle w:val="ActionText"/>
        <w:ind w:left="0" w:firstLine="0"/>
        <w:jc w:val="center"/>
        <w:rPr>
          <w:b/>
        </w:rPr>
      </w:pPr>
    </w:p>
    <w:p w:rsidR="00FB7F38" w:rsidRDefault="00FB7F38" w:rsidP="00FB7F38">
      <w:pPr>
        <w:pStyle w:val="ActionText"/>
        <w:ind w:left="0" w:firstLine="0"/>
        <w:jc w:val="center"/>
        <w:rPr>
          <w:b/>
        </w:rPr>
      </w:pPr>
      <w:r>
        <w:rPr>
          <w:b/>
        </w:rPr>
        <w:t>THIRD READING STATEWIDE UNCONTESTED BILLS</w:t>
      </w:r>
    </w:p>
    <w:p w:rsidR="00FB7F38" w:rsidRDefault="00FB7F38" w:rsidP="00FB7F38">
      <w:pPr>
        <w:pStyle w:val="ActionText"/>
        <w:ind w:left="0" w:firstLine="0"/>
        <w:jc w:val="center"/>
        <w:rPr>
          <w:b/>
        </w:rPr>
      </w:pPr>
    </w:p>
    <w:p w:rsidR="00FB7F38" w:rsidRPr="00FB7F38" w:rsidRDefault="00FB7F38" w:rsidP="00FB7F38">
      <w:pPr>
        <w:pStyle w:val="ActionText"/>
      </w:pPr>
      <w:r w:rsidRPr="00FB7F38">
        <w:rPr>
          <w:b/>
        </w:rPr>
        <w:t>H. 3429--</w:t>
      </w:r>
      <w:r w:rsidRPr="00FB7F38">
        <w:t xml:space="preserve">Reps. Clemmons and Norrell: </w:t>
      </w:r>
      <w:r w:rsidRPr="00FB7F38">
        <w:rPr>
          <w:b/>
        </w:rPr>
        <w:t>A BILL TO AMEND SECTION 15-41-30, AS AMENDED, CODE OF LAWS OF SOUTH CAROLINA, 1976, RELATING TO PROPERTY EXEMPT FROM BANKRUPTCY PROCEEDINGS OR ATTACHMENT, LEVY, AND SALE, SO AS TO REVISE EXEMPTIONS IN BANKRUPTCY.</w:t>
      </w:r>
    </w:p>
    <w:p w:rsidR="00FB7F38" w:rsidRDefault="00FB7F38" w:rsidP="00FB7F38">
      <w:pPr>
        <w:pStyle w:val="ActionText"/>
        <w:ind w:left="648" w:firstLine="0"/>
      </w:pPr>
      <w:r>
        <w:t>(Judiciary Com.--January 11, 2017)</w:t>
      </w:r>
    </w:p>
    <w:p w:rsidR="00FB7F38" w:rsidRDefault="00FB7F38" w:rsidP="00FB7F38">
      <w:pPr>
        <w:pStyle w:val="ActionText"/>
        <w:ind w:left="648" w:firstLine="0"/>
      </w:pPr>
      <w:r>
        <w:t>(Fav. With Amdt.--February 08, 2017)</w:t>
      </w:r>
    </w:p>
    <w:p w:rsidR="00FB7F38" w:rsidRPr="00FB7F38" w:rsidRDefault="00FB7F38" w:rsidP="00FB7F38">
      <w:pPr>
        <w:pStyle w:val="ActionText"/>
        <w:keepNext w:val="0"/>
        <w:ind w:left="648" w:firstLine="0"/>
      </w:pPr>
      <w:r w:rsidRPr="00FB7F38">
        <w:t>(Amended and read second time--February 14,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3176--</w:t>
      </w:r>
      <w:r w:rsidRPr="00FB7F38">
        <w:t xml:space="preserve">Reps. Clemmons, Daning, Pitts and Norrell: </w:t>
      </w:r>
      <w:r w:rsidRPr="00FB7F38">
        <w:rPr>
          <w:b/>
        </w:rPr>
        <w:t>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(Judiciary Com.--January 10, 2017)</w:t>
      </w:r>
    </w:p>
    <w:p w:rsidR="00FB7F38" w:rsidRDefault="00FB7F38" w:rsidP="00FB7F38">
      <w:pPr>
        <w:pStyle w:val="ActionText"/>
        <w:ind w:left="648" w:firstLine="0"/>
      </w:pPr>
      <w:r>
        <w:t>(Favorable--February 08, 2017)</w:t>
      </w:r>
    </w:p>
    <w:p w:rsidR="00FB7F38" w:rsidRPr="00FB7F38" w:rsidRDefault="00FB7F38" w:rsidP="00FB7F38">
      <w:pPr>
        <w:pStyle w:val="ActionText"/>
        <w:keepNext w:val="0"/>
        <w:ind w:left="648" w:firstLine="0"/>
      </w:pPr>
      <w:r w:rsidRPr="00FB7F38">
        <w:t>(Read second time--February 14, 2017)</w:t>
      </w:r>
    </w:p>
    <w:p w:rsidR="00FB7F38" w:rsidRPr="00FB7F38" w:rsidRDefault="00FB7F38" w:rsidP="00FB7F38">
      <w:pPr>
        <w:pStyle w:val="ActionText"/>
      </w:pPr>
      <w:r w:rsidRPr="00FB7F38">
        <w:rPr>
          <w:b/>
        </w:rPr>
        <w:t>H. 3515--</w:t>
      </w:r>
      <w:r w:rsidRPr="00FB7F38">
        <w:t xml:space="preserve">Reps. Erickson, W. Newton, Yow, Loftis, Bowers, Bradley and Herbkersman: </w:t>
      </w:r>
      <w:r w:rsidRPr="00FB7F38">
        <w:rPr>
          <w:b/>
        </w:rPr>
        <w:t>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FB7F38" w:rsidRDefault="00FB7F38" w:rsidP="00FB7F38">
      <w:pPr>
        <w:pStyle w:val="ActionText"/>
        <w:ind w:left="648" w:firstLine="0"/>
      </w:pPr>
      <w:r>
        <w:t>(Educ. &amp; Pub. Wks. Com.--January 18, 2017)</w:t>
      </w:r>
    </w:p>
    <w:p w:rsidR="00FB7F38" w:rsidRDefault="00FB7F38" w:rsidP="00FB7F38">
      <w:pPr>
        <w:pStyle w:val="ActionText"/>
        <w:ind w:left="648" w:firstLine="0"/>
      </w:pPr>
      <w:r>
        <w:t>(Fav. With Amdt.--February 09, 2017)</w:t>
      </w:r>
    </w:p>
    <w:p w:rsidR="00FB7F38" w:rsidRPr="00FB7F38" w:rsidRDefault="00FB7F38" w:rsidP="00FB7F38">
      <w:pPr>
        <w:pStyle w:val="ActionText"/>
        <w:keepNext w:val="0"/>
        <w:ind w:left="648" w:firstLine="0"/>
      </w:pPr>
      <w:r w:rsidRPr="00FB7F38">
        <w:t>(Amended and read second time--February 14, 2017)</w:t>
      </w:r>
    </w:p>
    <w:p w:rsidR="00FB7F38" w:rsidRDefault="00FB7F38" w:rsidP="00FB7F38">
      <w:pPr>
        <w:pStyle w:val="ActionText"/>
        <w:keepNext w:val="0"/>
        <w:ind w:left="0" w:firstLine="0"/>
      </w:pPr>
    </w:p>
    <w:p w:rsidR="00FB7F38" w:rsidRDefault="00FB7F38" w:rsidP="00FB7F38">
      <w:pPr>
        <w:pStyle w:val="ActionText"/>
        <w:ind w:left="0" w:firstLine="0"/>
        <w:jc w:val="center"/>
        <w:rPr>
          <w:b/>
        </w:rPr>
      </w:pPr>
      <w:r>
        <w:rPr>
          <w:b/>
        </w:rPr>
        <w:t>SECOND READING STATEWIDE UNCONTESTED BILLS</w:t>
      </w:r>
    </w:p>
    <w:p w:rsidR="00FB7F38" w:rsidRDefault="00FB7F38" w:rsidP="00FB7F38">
      <w:pPr>
        <w:pStyle w:val="ActionText"/>
        <w:ind w:left="0" w:firstLine="0"/>
        <w:jc w:val="center"/>
        <w:rPr>
          <w:b/>
        </w:rPr>
      </w:pPr>
    </w:p>
    <w:p w:rsidR="00FB7F38" w:rsidRPr="00FB7F38" w:rsidRDefault="00FB7F38" w:rsidP="00FB7F38">
      <w:pPr>
        <w:pStyle w:val="ActionText"/>
        <w:keepNext w:val="0"/>
      </w:pPr>
      <w:r w:rsidRPr="00FB7F38">
        <w:rPr>
          <w:b/>
        </w:rPr>
        <w:t>H. 3427--</w:t>
      </w:r>
      <w:r w:rsidRPr="00FB7F38">
        <w:t>(Debate adjourned until Tue., Mar. 21, 2017--February 02, 2017)</w:t>
      </w:r>
    </w:p>
    <w:p w:rsidR="00FB7F38" w:rsidRDefault="00FB7F38" w:rsidP="00FB7F38">
      <w:pPr>
        <w:pStyle w:val="ActionText"/>
        <w:keepNext w:val="0"/>
        <w:ind w:left="0"/>
      </w:pPr>
    </w:p>
    <w:p w:rsidR="00190344" w:rsidRPr="00FB7F38" w:rsidRDefault="00FB7F38" w:rsidP="00190344">
      <w:pPr>
        <w:pStyle w:val="ActionText"/>
      </w:pPr>
      <w:r w:rsidRPr="00FB7F38">
        <w:rPr>
          <w:b/>
        </w:rPr>
        <w:t>H. 3352--</w:t>
      </w:r>
      <w:r w:rsidR="00190344">
        <w:t>(Debate adjourned until Wed., Mar. 8, 2017--February 14,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3278--</w:t>
      </w:r>
      <w:r w:rsidRPr="00FB7F38">
        <w:t xml:space="preserve">Reps. Rutherford and Clyburn: </w:t>
      </w:r>
      <w:r w:rsidRPr="00FB7F38">
        <w:rPr>
          <w:b/>
        </w:rPr>
        <w:t>A BILL TO AMEND THE CODE OF LAWS OF SOUTH CAROLINA, 1976, BY ADDING SECTION 24-3-980 SO AS TO PROVIDE THAT A STATE, COUNTY, OR MUNICIPAL DETENTION FACILITY SHALL NOT PROHIBIT AN IN-PERSON MEETING BETWEEN AN INMATE AND HIS ATTORNEY.</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(Judiciary Com.--January 10, 2017)</w:t>
      </w:r>
    </w:p>
    <w:p w:rsidR="00FB7F38" w:rsidRDefault="00FB7F38" w:rsidP="00FB7F38">
      <w:pPr>
        <w:pStyle w:val="ActionText"/>
        <w:ind w:left="648" w:firstLine="0"/>
      </w:pPr>
      <w:r>
        <w:t>(Fav. With Amdt.--February 08, 2017)</w:t>
      </w:r>
    </w:p>
    <w:p w:rsidR="00FB7F38" w:rsidRPr="00FB7F38" w:rsidRDefault="00FB7F38" w:rsidP="00FB7F38">
      <w:pPr>
        <w:pStyle w:val="ActionText"/>
        <w:keepNext w:val="0"/>
        <w:ind w:left="648" w:firstLine="0"/>
      </w:pPr>
      <w:r w:rsidRPr="00FB7F38">
        <w:t>(Debate adjourned until Wed., Feb. 15, 2017--February 14,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3508--</w:t>
      </w:r>
      <w:r w:rsidRPr="00FB7F38">
        <w:t xml:space="preserve">Reps. Allison, Henegan, Brown and Whipper: </w:t>
      </w:r>
      <w:r w:rsidRPr="00FB7F38">
        <w:rPr>
          <w:b/>
        </w:rPr>
        <w:t>A JOINT RESOLUTION TO PROVIDE THAT THE OPENING DATE FOR STUDENTS TO ATTEND PUBLIC SCHOOLS DURING THE 2017-2018 SCHOOL YEAR MAY BE AS EARLY AS THURSDAY, AUGUST SEVENTEENTH, AT THE ELECTION OF THE SCHOOL DISTRICT BOARD OF TRUSTEES.</w:t>
      </w:r>
    </w:p>
    <w:p w:rsidR="00FB7F38" w:rsidRDefault="00FB7F38" w:rsidP="00FB7F38">
      <w:pPr>
        <w:pStyle w:val="ActionText"/>
        <w:ind w:left="648" w:firstLine="0"/>
      </w:pPr>
      <w:r>
        <w:t>(Educ. &amp; Pub. Wks. Com.--January 18, 2017)</w:t>
      </w:r>
    </w:p>
    <w:p w:rsidR="00FB7F38" w:rsidRPr="00FB7F38" w:rsidRDefault="00FB7F38" w:rsidP="00FB7F38">
      <w:pPr>
        <w:pStyle w:val="ActionText"/>
        <w:keepNext w:val="0"/>
        <w:ind w:left="648" w:firstLine="0"/>
      </w:pPr>
      <w:r w:rsidRPr="00FB7F38">
        <w:t>(Fav. With Amdt.--February 09,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3358--</w:t>
      </w:r>
      <w:r w:rsidRPr="00FB7F38">
        <w:t xml:space="preserve">Reps. Willis, Allison, Collins, Knight, West, Felder and Williams: </w:t>
      </w:r>
      <w:r w:rsidRPr="00FB7F38">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(Educ. &amp; Pub. Wks. Com.--January 10, 2017)</w:t>
      </w:r>
    </w:p>
    <w:p w:rsidR="00FB7F38" w:rsidRDefault="00FB7F38" w:rsidP="00FB7F38">
      <w:pPr>
        <w:pStyle w:val="ActionText"/>
        <w:ind w:left="648" w:firstLine="0"/>
      </w:pPr>
      <w:r>
        <w:t>(Favorable--February 09, 2017)</w:t>
      </w:r>
    </w:p>
    <w:p w:rsidR="00FB7F38" w:rsidRPr="00FB7F38" w:rsidRDefault="00FB7F38" w:rsidP="00FB7F38">
      <w:pPr>
        <w:pStyle w:val="ActionText"/>
        <w:keepNext w:val="0"/>
        <w:ind w:left="648" w:firstLine="0"/>
      </w:pPr>
      <w:r w:rsidRPr="00FB7F38">
        <w:t>(Debate adjourned until Wed., Feb. 15, 2017--February 14,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3591--</w:t>
      </w:r>
      <w:r w:rsidRPr="00FB7F38">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and Ott: </w:t>
      </w:r>
      <w:r w:rsidRPr="00FB7F38">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FB7F38" w:rsidRDefault="00FB7F38" w:rsidP="00FB7F38">
      <w:pPr>
        <w:pStyle w:val="ActionText"/>
        <w:ind w:left="648" w:firstLine="0"/>
      </w:pPr>
      <w:r>
        <w:t>(Educ. &amp; Pub. Wks. Com.--January 25, 2017)</w:t>
      </w:r>
    </w:p>
    <w:p w:rsidR="00FB7F38" w:rsidRPr="00FB7F38" w:rsidRDefault="00FB7F38" w:rsidP="00FB7F38">
      <w:pPr>
        <w:pStyle w:val="ActionText"/>
        <w:keepNext w:val="0"/>
        <w:ind w:left="648" w:firstLine="0"/>
      </w:pPr>
      <w:r w:rsidRPr="00FB7F38">
        <w:t>(Favorable--February 09,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3247--</w:t>
      </w:r>
      <w:r w:rsidRPr="00FB7F38">
        <w:t xml:space="preserve">Reps. Crosby, Collins and Daning: </w:t>
      </w:r>
      <w:r w:rsidRPr="00FB7F38">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(Educ. &amp; Pub. Wks. Com.--January 10, 2017)</w:t>
      </w:r>
    </w:p>
    <w:p w:rsidR="00FB7F38" w:rsidRPr="00FB7F38" w:rsidRDefault="00FB7F38" w:rsidP="00FB7F38">
      <w:pPr>
        <w:pStyle w:val="ActionText"/>
        <w:keepNext w:val="0"/>
        <w:ind w:left="648" w:firstLine="0"/>
      </w:pPr>
      <w:r w:rsidRPr="00FB7F38">
        <w:t>(Fav. With Amdt.--February 14,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3652--</w:t>
      </w:r>
      <w:r w:rsidRPr="00FB7F38">
        <w:t xml:space="preserve">Reps. Forrester, Sottile, V. S. Moss, Clemmons, Allison, Loftis, Burns, Chumley, Jefferson, Mack, Willis, Anderson, Anthony, Ballentine, Duckworth, Henderson, D. C. Moss, Norman, Pitts, S. Rivers, Rutherford, Tallon and Elliott: </w:t>
      </w:r>
      <w:r w:rsidRPr="00FB7F38">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FB7F38" w:rsidRDefault="00FB7F38" w:rsidP="00FB7F38">
      <w:pPr>
        <w:pStyle w:val="ActionText"/>
        <w:ind w:left="648" w:firstLine="0"/>
      </w:pPr>
      <w:r>
        <w:t>(Labor, Com. &amp; Ind. Com.--February 02, 2017)</w:t>
      </w:r>
    </w:p>
    <w:p w:rsidR="00FB7F38" w:rsidRPr="00FB7F38" w:rsidRDefault="00FB7F38" w:rsidP="00FB7F38">
      <w:pPr>
        <w:pStyle w:val="ActionText"/>
        <w:keepNext w:val="0"/>
        <w:ind w:left="648" w:firstLine="0"/>
      </w:pPr>
      <w:r w:rsidRPr="00FB7F38">
        <w:t>(Fav. With Amdt.--February 14, 2017)</w:t>
      </w:r>
    </w:p>
    <w:p w:rsidR="00FB7F38" w:rsidRDefault="00FB7F38" w:rsidP="00FB7F38">
      <w:pPr>
        <w:pStyle w:val="ActionText"/>
        <w:keepNext w:val="0"/>
        <w:ind w:left="0" w:firstLine="0"/>
      </w:pPr>
    </w:p>
    <w:p w:rsidR="00FB7F38" w:rsidRDefault="00FB7F38" w:rsidP="00FB7F38">
      <w:pPr>
        <w:pStyle w:val="ActionText"/>
        <w:ind w:left="0" w:firstLine="0"/>
        <w:jc w:val="center"/>
        <w:rPr>
          <w:b/>
        </w:rPr>
      </w:pPr>
      <w:r>
        <w:rPr>
          <w:b/>
        </w:rPr>
        <w:t>WITHDRAWAL OF OBJECTIONS/REQUEST FOR DEBATE</w:t>
      </w:r>
    </w:p>
    <w:p w:rsidR="00FB7F38" w:rsidRDefault="00FB7F38" w:rsidP="00FB7F38">
      <w:pPr>
        <w:pStyle w:val="ActionText"/>
        <w:ind w:left="0" w:firstLine="0"/>
        <w:jc w:val="center"/>
        <w:rPr>
          <w:b/>
        </w:rPr>
      </w:pPr>
    </w:p>
    <w:p w:rsidR="00FB7F38" w:rsidRDefault="00FB7F38" w:rsidP="00FB7F38">
      <w:pPr>
        <w:pStyle w:val="ActionText"/>
        <w:ind w:left="0" w:firstLine="0"/>
        <w:jc w:val="center"/>
        <w:rPr>
          <w:b/>
        </w:rPr>
      </w:pPr>
      <w:r>
        <w:rPr>
          <w:b/>
        </w:rPr>
        <w:t>UNANIMOUS CONSENT REQUESTS</w:t>
      </w:r>
    </w:p>
    <w:p w:rsidR="00FB7F38" w:rsidRDefault="00FB7F38" w:rsidP="00FB7F38">
      <w:pPr>
        <w:pStyle w:val="ActionText"/>
        <w:ind w:left="0" w:firstLine="0"/>
        <w:jc w:val="center"/>
        <w:rPr>
          <w:b/>
        </w:rPr>
      </w:pPr>
    </w:p>
    <w:p w:rsidR="00FB7F38" w:rsidRDefault="00FB7F38" w:rsidP="00FB7F38">
      <w:pPr>
        <w:pStyle w:val="ActionText"/>
        <w:ind w:left="0" w:firstLine="0"/>
        <w:jc w:val="center"/>
        <w:rPr>
          <w:b/>
        </w:rPr>
      </w:pPr>
      <w:r>
        <w:rPr>
          <w:b/>
        </w:rPr>
        <w:t>MOTION PERIOD</w:t>
      </w:r>
    </w:p>
    <w:p w:rsidR="00FB7F38" w:rsidRDefault="00FB7F38" w:rsidP="00FB7F38">
      <w:pPr>
        <w:pStyle w:val="ActionText"/>
        <w:ind w:left="0" w:firstLine="0"/>
        <w:jc w:val="center"/>
        <w:rPr>
          <w:b/>
        </w:rPr>
      </w:pPr>
    </w:p>
    <w:p w:rsidR="00FB7F38" w:rsidRDefault="00FB7F38" w:rsidP="00FB7F38">
      <w:pPr>
        <w:pStyle w:val="ActionText"/>
        <w:ind w:left="0" w:firstLine="0"/>
        <w:jc w:val="center"/>
        <w:rPr>
          <w:b/>
        </w:rPr>
      </w:pPr>
      <w:r>
        <w:rPr>
          <w:b/>
        </w:rPr>
        <w:t>SECOND READING STATEWIDE CONTESTED BILLS</w:t>
      </w:r>
    </w:p>
    <w:p w:rsidR="00FB7F38" w:rsidRDefault="00FB7F38" w:rsidP="00FB7F38">
      <w:pPr>
        <w:pStyle w:val="ActionText"/>
        <w:ind w:left="0" w:firstLine="0"/>
        <w:jc w:val="center"/>
        <w:rPr>
          <w:b/>
        </w:rPr>
      </w:pPr>
    </w:p>
    <w:p w:rsidR="0024522D" w:rsidRDefault="00FB7F38" w:rsidP="00FB7F38">
      <w:pPr>
        <w:pStyle w:val="ActionText"/>
        <w:rPr>
          <w:b/>
        </w:rPr>
      </w:pPr>
      <w:r w:rsidRPr="00FB7F38">
        <w:rPr>
          <w:b/>
        </w:rPr>
        <w:t>H. 3036--</w:t>
      </w:r>
      <w:r w:rsidRPr="00FB7F38">
        <w:t xml:space="preserve">Reps. Delleney, G. R. Smith, Collins, Elliott, Long, Magnuson, B. Newton, Pitts, G. M. Smith, Fry, Taylor, Martin, W. Newton, Loftis, Burns and Hixon: </w:t>
      </w:r>
      <w:r w:rsidRPr="00FB7F38">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w:t>
      </w:r>
      <w:r w:rsidR="0024522D">
        <w:rPr>
          <w:b/>
        </w:rPr>
        <w:br/>
      </w:r>
    </w:p>
    <w:p w:rsidR="0024522D" w:rsidRDefault="0024522D" w:rsidP="0024522D">
      <w:r>
        <w:br w:type="page"/>
      </w:r>
    </w:p>
    <w:p w:rsidR="00FB7F38" w:rsidRPr="00FB7F38" w:rsidRDefault="0024522D" w:rsidP="00FB7F38">
      <w:pPr>
        <w:pStyle w:val="ActionText"/>
      </w:pPr>
      <w:r>
        <w:rPr>
          <w:b/>
        </w:rPr>
        <w:tab/>
      </w:r>
      <w:r w:rsidR="00FB7F38" w:rsidRPr="00FB7F38">
        <w:rPr>
          <w:b/>
        </w:rPr>
        <w:t>OFFICE OF THE STATE SUPERINTENDENT OF EDUCATION.</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(Judiciary Com.--January 10, 2017)</w:t>
      </w:r>
    </w:p>
    <w:p w:rsidR="00FB7F38" w:rsidRDefault="00FB7F38" w:rsidP="00FB7F38">
      <w:pPr>
        <w:pStyle w:val="ActionText"/>
        <w:ind w:left="648" w:firstLine="0"/>
      </w:pPr>
      <w:r>
        <w:t>(Fav. With Amdt.--January 25, 2017)</w:t>
      </w:r>
    </w:p>
    <w:p w:rsidR="00FB7F38" w:rsidRDefault="00FB7F38" w:rsidP="00FB7F38">
      <w:pPr>
        <w:pStyle w:val="ActionText"/>
        <w:ind w:left="648" w:firstLine="0"/>
      </w:pPr>
      <w:r>
        <w:t>(Requests for debate by Reps. Atwater, Brown, Clary, Dillard, Hosey, King, Kirby, McCoy, McKnight, Norrell, Ott, Robinson-Simpson, Sandifer, G.R. Smith, J.E. Smith, Stavrinakis, Toole, Weeks, Whipper and Whitmire--February 01, 2017)</w:t>
      </w:r>
    </w:p>
    <w:p w:rsidR="00FB7F38" w:rsidRPr="00FB7F38" w:rsidRDefault="00FB7F38" w:rsidP="00FB7F38">
      <w:pPr>
        <w:pStyle w:val="ActionText"/>
        <w:keepNext w:val="0"/>
        <w:ind w:left="648" w:firstLine="0"/>
      </w:pPr>
      <w:r w:rsidRPr="00FB7F38">
        <w:t>(Debate adjourned until Tue., Feb. 14, 2017--February 09,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3146--</w:t>
      </w:r>
      <w:r w:rsidRPr="00FB7F38">
        <w:t xml:space="preserve">Reps. Delleney, G. R. Smith, B. Newton, Pitts, G. M. Smith, Daning, Taylor, Martin, W. Newton, Elliott, Loftis, Burns and Hixon: </w:t>
      </w:r>
      <w:r w:rsidRPr="00FB7F38">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(Judiciary Com.--January 10, 2017)</w:t>
      </w:r>
    </w:p>
    <w:p w:rsidR="00FB7F38" w:rsidRDefault="00FB7F38" w:rsidP="00FB7F38">
      <w:pPr>
        <w:pStyle w:val="ActionText"/>
        <w:ind w:left="648" w:firstLine="0"/>
      </w:pPr>
      <w:r>
        <w:t>(Favorable--January 25, 2017)</w:t>
      </w:r>
    </w:p>
    <w:p w:rsidR="00FB7F38" w:rsidRDefault="00FB7F38" w:rsidP="00FB7F38">
      <w:pPr>
        <w:pStyle w:val="ActionText"/>
        <w:ind w:left="648" w:firstLine="0"/>
      </w:pPr>
      <w:r>
        <w:t>(Requests for debate by Reps. Bamberg, Clary and Hiott--January 31, 2017)</w:t>
      </w:r>
    </w:p>
    <w:p w:rsidR="00FB7F38" w:rsidRPr="00FB7F38" w:rsidRDefault="00FB7F38" w:rsidP="00FB7F38">
      <w:pPr>
        <w:pStyle w:val="ActionText"/>
        <w:keepNext w:val="0"/>
        <w:ind w:left="648" w:firstLine="0"/>
      </w:pPr>
      <w:r w:rsidRPr="00FB7F38">
        <w:t>(Requests for debate by Reps. Clyburn, Dillard, Hosey, Jefferson, Kirby, McCoy, Ott, Robinson-Simpson, G.R. Smith, J.E. Smith, Stavrinakis, Toole and Weeks--February 01, 2017)</w:t>
      </w:r>
    </w:p>
    <w:p w:rsidR="00FB7F38" w:rsidRDefault="00FB7F38" w:rsidP="00FB7F38">
      <w:pPr>
        <w:pStyle w:val="ActionText"/>
        <w:keepNext w:val="0"/>
        <w:ind w:left="0" w:firstLine="0"/>
      </w:pPr>
    </w:p>
    <w:p w:rsidR="0024522D" w:rsidRDefault="0024522D">
      <w:pPr>
        <w:ind w:left="0" w:firstLine="0"/>
        <w:jc w:val="left"/>
        <w:rPr>
          <w:b/>
        </w:rPr>
      </w:pPr>
      <w:r>
        <w:rPr>
          <w:b/>
        </w:rPr>
        <w:br w:type="page"/>
      </w:r>
    </w:p>
    <w:p w:rsidR="00FB7F38" w:rsidRPr="00FB7F38" w:rsidRDefault="00FB7F38" w:rsidP="00FB7F38">
      <w:pPr>
        <w:pStyle w:val="ActionText"/>
      </w:pPr>
      <w:r w:rsidRPr="00FB7F38">
        <w:rPr>
          <w:b/>
        </w:rPr>
        <w:t>H. 3204--</w:t>
      </w:r>
      <w:r w:rsidRPr="00FB7F38">
        <w:t xml:space="preserve">Reps. Pope, Elliott, Long, Magnuson, Daning, Pitts, Hixon, Crosby, Taylor, W. Newton and Loftis: </w:t>
      </w:r>
      <w:r w:rsidRPr="00FB7F38">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B7F38" w:rsidRDefault="00FB7F38" w:rsidP="00FB7F38">
      <w:pPr>
        <w:pStyle w:val="ActionText"/>
        <w:ind w:left="648" w:firstLine="0"/>
      </w:pPr>
      <w:r>
        <w:t>(Prefiled--Thursday, December 15, 2016)</w:t>
      </w:r>
    </w:p>
    <w:p w:rsidR="00FB7F38" w:rsidRDefault="00FB7F38" w:rsidP="00FB7F38">
      <w:pPr>
        <w:pStyle w:val="ActionText"/>
        <w:ind w:left="648" w:firstLine="0"/>
      </w:pPr>
      <w:r>
        <w:t>(Judiciary Com.--January 10, 2017)</w:t>
      </w:r>
    </w:p>
    <w:p w:rsidR="00FB7F38" w:rsidRDefault="00FB7F38" w:rsidP="00FB7F38">
      <w:pPr>
        <w:pStyle w:val="ActionText"/>
        <w:ind w:left="648" w:firstLine="0"/>
      </w:pPr>
      <w:r>
        <w:t>(Favorable--January 25, 2017)</w:t>
      </w:r>
    </w:p>
    <w:p w:rsidR="00FB7F38" w:rsidRPr="00FB7F38" w:rsidRDefault="00FB7F38" w:rsidP="00FB7F38">
      <w:pPr>
        <w:pStyle w:val="ActionText"/>
        <w:keepNext w:val="0"/>
        <w:ind w:left="648" w:firstLine="0"/>
      </w:pPr>
      <w:r w:rsidRPr="00FB7F38">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3529--</w:t>
      </w:r>
      <w:r w:rsidRPr="00FB7F38">
        <w:t xml:space="preserve">Reps. Bedingfield, Sandifer, Hamilton, Forrester, Atwater, Yow, Clemmons, Crawford, Fry, Hill, Lowe, Pitts, Putnam, Anderson, Martin and G. R. Smith: </w:t>
      </w:r>
      <w:r w:rsidRPr="00FB7F38">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B7F38" w:rsidRDefault="00FB7F38" w:rsidP="00FB7F38">
      <w:pPr>
        <w:pStyle w:val="ActionText"/>
        <w:ind w:left="648" w:firstLine="0"/>
      </w:pPr>
      <w:r>
        <w:t>(Labor, Com. &amp; Ind. Com.--January 18, 2017)</w:t>
      </w:r>
    </w:p>
    <w:p w:rsidR="00FB7F38" w:rsidRDefault="00FB7F38" w:rsidP="00FB7F38">
      <w:pPr>
        <w:pStyle w:val="ActionText"/>
        <w:ind w:left="648" w:firstLine="0"/>
      </w:pPr>
      <w:r>
        <w:t>(Fav. With Amdt.--February 02, 2017)</w:t>
      </w:r>
    </w:p>
    <w:p w:rsidR="00FB7F38" w:rsidRPr="00FB7F38" w:rsidRDefault="00FB7F38" w:rsidP="00FB7F38">
      <w:pPr>
        <w:pStyle w:val="ActionText"/>
        <w:keepNext w:val="0"/>
        <w:ind w:left="648" w:firstLine="0"/>
      </w:pPr>
      <w:r w:rsidRPr="00FB7F38">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FB7F38" w:rsidRDefault="00FB7F38" w:rsidP="00FB7F38">
      <w:pPr>
        <w:pStyle w:val="ActionText"/>
        <w:keepNext w:val="0"/>
        <w:ind w:left="0" w:firstLine="0"/>
      </w:pPr>
    </w:p>
    <w:p w:rsidR="00FB7F38" w:rsidRPr="00FB7F38" w:rsidRDefault="00FB7F38" w:rsidP="00FB7F38">
      <w:pPr>
        <w:pStyle w:val="ActionText"/>
      </w:pPr>
      <w:r w:rsidRPr="00FB7F38">
        <w:rPr>
          <w:b/>
        </w:rPr>
        <w:t>H. 3516--</w:t>
      </w:r>
      <w:r w:rsidRPr="00FB7F38">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and Daning: </w:t>
      </w:r>
      <w:r w:rsidRPr="00FB7F38">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B7F38" w:rsidRDefault="00FB7F38" w:rsidP="00FB7F38">
      <w:pPr>
        <w:pStyle w:val="ActionText"/>
        <w:ind w:left="648" w:firstLine="0"/>
      </w:pPr>
      <w:r>
        <w:t>(Ways and Means Com.--January 18, 2017)</w:t>
      </w:r>
    </w:p>
    <w:p w:rsidR="00FB7F38" w:rsidRDefault="00FB7F38" w:rsidP="00FB7F38">
      <w:pPr>
        <w:pStyle w:val="ActionText"/>
        <w:keepNext w:val="0"/>
        <w:ind w:left="648" w:firstLine="0"/>
      </w:pPr>
      <w:r w:rsidRPr="00FB7F38">
        <w:t>(</w:t>
      </w:r>
      <w:r w:rsidR="0024522D">
        <w:t xml:space="preserve">Maj. </w:t>
      </w:r>
      <w:r w:rsidRPr="00FB7F38">
        <w:t>Fav. With Amdt.</w:t>
      </w:r>
      <w:r w:rsidR="0024522D">
        <w:t>, Min. Unfav.</w:t>
      </w:r>
      <w:r w:rsidRPr="00FB7F38">
        <w:t>--February 14, 2017)</w:t>
      </w:r>
    </w:p>
    <w:p w:rsidR="00FB7F38" w:rsidRDefault="00FB7F38" w:rsidP="00FB7F38">
      <w:pPr>
        <w:pStyle w:val="ActionText"/>
        <w:keepNext w:val="0"/>
        <w:ind w:left="648" w:firstLine="0"/>
      </w:pPr>
    </w:p>
    <w:p w:rsidR="00FB7F38" w:rsidRDefault="00FB7F38" w:rsidP="00FB7F38">
      <w:pPr>
        <w:pStyle w:val="ActionText"/>
        <w:keepNext w:val="0"/>
        <w:ind w:left="0" w:firstLine="0"/>
      </w:pPr>
    </w:p>
    <w:p w:rsidR="00E67EAB" w:rsidRDefault="00E67EAB" w:rsidP="00FB7F38">
      <w:pPr>
        <w:pStyle w:val="ActionText"/>
        <w:keepNext w:val="0"/>
        <w:ind w:left="0" w:firstLine="0"/>
      </w:pPr>
    </w:p>
    <w:p w:rsidR="00E67EAB" w:rsidRDefault="00E67EAB" w:rsidP="00FB7F38">
      <w:pPr>
        <w:pStyle w:val="ActionText"/>
        <w:keepNext w:val="0"/>
        <w:ind w:left="0" w:firstLine="0"/>
        <w:sectPr w:rsidR="00E67EAB" w:rsidSect="00FB7F38">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E67EAB" w:rsidRDefault="00E67EAB" w:rsidP="00E67EAB">
      <w:pPr>
        <w:pStyle w:val="ActionText"/>
        <w:keepNext w:val="0"/>
        <w:ind w:left="0" w:firstLine="0"/>
        <w:jc w:val="center"/>
        <w:rPr>
          <w:b/>
        </w:rPr>
      </w:pPr>
      <w:r w:rsidRPr="00E67EAB">
        <w:rPr>
          <w:b/>
        </w:rPr>
        <w:t>HOUSE CALENDAR INDEX</w:t>
      </w:r>
    </w:p>
    <w:p w:rsidR="00E67EAB" w:rsidRDefault="00E67EAB" w:rsidP="00E67EAB">
      <w:pPr>
        <w:pStyle w:val="ActionText"/>
        <w:keepNext w:val="0"/>
        <w:ind w:left="0" w:firstLine="0"/>
        <w:rPr>
          <w:b/>
        </w:rPr>
      </w:pPr>
    </w:p>
    <w:p w:rsidR="00E67EAB" w:rsidRDefault="00E67EAB" w:rsidP="00E67EAB">
      <w:pPr>
        <w:pStyle w:val="ActionText"/>
        <w:keepNext w:val="0"/>
        <w:ind w:left="0" w:firstLine="0"/>
        <w:rPr>
          <w:b/>
        </w:rPr>
        <w:sectPr w:rsidR="00E67EAB" w:rsidSect="00E67EAB">
          <w:pgSz w:w="12240" w:h="15840" w:code="1"/>
          <w:pgMar w:top="1008" w:right="4694" w:bottom="3499" w:left="1224" w:header="1008" w:footer="3499" w:gutter="0"/>
          <w:cols w:space="720"/>
          <w:docGrid w:linePitch="360"/>
        </w:sectPr>
      </w:pPr>
    </w:p>
    <w:p w:rsidR="00E67EAB" w:rsidRPr="00E67EAB" w:rsidRDefault="00E67EAB" w:rsidP="00E67EAB">
      <w:pPr>
        <w:pStyle w:val="ActionText"/>
        <w:keepNext w:val="0"/>
        <w:tabs>
          <w:tab w:val="right" w:leader="dot" w:pos="2520"/>
        </w:tabs>
        <w:ind w:left="0" w:firstLine="0"/>
      </w:pPr>
      <w:bookmarkStart w:id="1" w:name="index_start"/>
      <w:bookmarkEnd w:id="1"/>
      <w:r w:rsidRPr="00E67EAB">
        <w:t>H. 3036</w:t>
      </w:r>
      <w:r w:rsidRPr="00E67EAB">
        <w:tab/>
        <w:t>14</w:t>
      </w:r>
    </w:p>
    <w:p w:rsidR="00E67EAB" w:rsidRPr="00E67EAB" w:rsidRDefault="00E67EAB" w:rsidP="00E67EAB">
      <w:pPr>
        <w:pStyle w:val="ActionText"/>
        <w:keepNext w:val="0"/>
        <w:tabs>
          <w:tab w:val="right" w:leader="dot" w:pos="2520"/>
        </w:tabs>
        <w:ind w:left="0" w:firstLine="0"/>
      </w:pPr>
      <w:r w:rsidRPr="00E67EAB">
        <w:t>H. 3146</w:t>
      </w:r>
      <w:r w:rsidRPr="00E67EAB">
        <w:tab/>
        <w:t>15</w:t>
      </w:r>
    </w:p>
    <w:p w:rsidR="00E67EAB" w:rsidRPr="00E67EAB" w:rsidRDefault="00E67EAB" w:rsidP="00E67EAB">
      <w:pPr>
        <w:pStyle w:val="ActionText"/>
        <w:keepNext w:val="0"/>
        <w:tabs>
          <w:tab w:val="right" w:leader="dot" w:pos="2520"/>
        </w:tabs>
        <w:ind w:left="0" w:firstLine="0"/>
      </w:pPr>
      <w:r w:rsidRPr="00E67EAB">
        <w:t>H. 3176</w:t>
      </w:r>
      <w:r w:rsidRPr="00E67EAB">
        <w:tab/>
        <w:t>5</w:t>
      </w:r>
    </w:p>
    <w:p w:rsidR="00E67EAB" w:rsidRPr="00E67EAB" w:rsidRDefault="00E67EAB" w:rsidP="00E67EAB">
      <w:pPr>
        <w:pStyle w:val="ActionText"/>
        <w:keepNext w:val="0"/>
        <w:tabs>
          <w:tab w:val="right" w:leader="dot" w:pos="2520"/>
        </w:tabs>
        <w:ind w:left="0" w:firstLine="0"/>
      </w:pPr>
      <w:r w:rsidRPr="00E67EAB">
        <w:t>H. 3204</w:t>
      </w:r>
      <w:r w:rsidRPr="00E67EAB">
        <w:tab/>
        <w:t>16</w:t>
      </w:r>
    </w:p>
    <w:p w:rsidR="00E67EAB" w:rsidRPr="00E67EAB" w:rsidRDefault="00E67EAB" w:rsidP="00E67EAB">
      <w:pPr>
        <w:pStyle w:val="ActionText"/>
        <w:keepNext w:val="0"/>
        <w:tabs>
          <w:tab w:val="right" w:leader="dot" w:pos="2520"/>
        </w:tabs>
        <w:ind w:left="0" w:firstLine="0"/>
      </w:pPr>
      <w:r w:rsidRPr="00E67EAB">
        <w:t>H. 3247</w:t>
      </w:r>
      <w:r w:rsidRPr="00E67EAB">
        <w:tab/>
        <w:t>9</w:t>
      </w:r>
    </w:p>
    <w:p w:rsidR="00E67EAB" w:rsidRPr="00E67EAB" w:rsidRDefault="00E67EAB" w:rsidP="00E67EAB">
      <w:pPr>
        <w:pStyle w:val="ActionText"/>
        <w:keepNext w:val="0"/>
        <w:tabs>
          <w:tab w:val="right" w:leader="dot" w:pos="2520"/>
        </w:tabs>
        <w:ind w:left="0" w:firstLine="0"/>
      </w:pPr>
      <w:r w:rsidRPr="00E67EAB">
        <w:t>H. 3278</w:t>
      </w:r>
      <w:r w:rsidRPr="00E67EAB">
        <w:tab/>
        <w:t>6</w:t>
      </w:r>
    </w:p>
    <w:p w:rsidR="00E67EAB" w:rsidRPr="00E67EAB" w:rsidRDefault="00E67EAB" w:rsidP="00E67EAB">
      <w:pPr>
        <w:pStyle w:val="ActionText"/>
        <w:keepNext w:val="0"/>
        <w:tabs>
          <w:tab w:val="right" w:leader="dot" w:pos="2520"/>
        </w:tabs>
        <w:ind w:left="0" w:firstLine="0"/>
      </w:pPr>
      <w:r w:rsidRPr="00E67EAB">
        <w:t>H. 3352</w:t>
      </w:r>
      <w:r w:rsidRPr="00E67EAB">
        <w:tab/>
        <w:t>6</w:t>
      </w:r>
    </w:p>
    <w:p w:rsidR="00E67EAB" w:rsidRPr="00E67EAB" w:rsidRDefault="00E67EAB" w:rsidP="00E67EAB">
      <w:pPr>
        <w:pStyle w:val="ActionText"/>
        <w:keepNext w:val="0"/>
        <w:tabs>
          <w:tab w:val="right" w:leader="dot" w:pos="2520"/>
        </w:tabs>
        <w:ind w:left="0" w:firstLine="0"/>
      </w:pPr>
      <w:r w:rsidRPr="00E67EAB">
        <w:t>H. 3358</w:t>
      </w:r>
      <w:r w:rsidRPr="00E67EAB">
        <w:tab/>
        <w:t>7</w:t>
      </w:r>
    </w:p>
    <w:p w:rsidR="00E67EAB" w:rsidRPr="00E67EAB" w:rsidRDefault="00E67EAB" w:rsidP="00E67EAB">
      <w:pPr>
        <w:pStyle w:val="ActionText"/>
        <w:keepNext w:val="0"/>
        <w:tabs>
          <w:tab w:val="right" w:leader="dot" w:pos="2520"/>
        </w:tabs>
        <w:ind w:left="0" w:firstLine="0"/>
      </w:pPr>
      <w:r>
        <w:br w:type="column"/>
      </w:r>
      <w:r w:rsidRPr="00E67EAB">
        <w:t>H. 3427</w:t>
      </w:r>
      <w:r w:rsidRPr="00E67EAB">
        <w:tab/>
        <w:t>6</w:t>
      </w:r>
    </w:p>
    <w:p w:rsidR="00E67EAB" w:rsidRPr="00E67EAB" w:rsidRDefault="00E67EAB" w:rsidP="00E67EAB">
      <w:pPr>
        <w:pStyle w:val="ActionText"/>
        <w:keepNext w:val="0"/>
        <w:tabs>
          <w:tab w:val="right" w:leader="dot" w:pos="2520"/>
        </w:tabs>
        <w:ind w:left="0" w:firstLine="0"/>
      </w:pPr>
      <w:r w:rsidRPr="00E67EAB">
        <w:t>H. 3429</w:t>
      </w:r>
      <w:r w:rsidRPr="00E67EAB">
        <w:tab/>
        <w:t>5</w:t>
      </w:r>
    </w:p>
    <w:p w:rsidR="00E67EAB" w:rsidRPr="00E67EAB" w:rsidRDefault="00E67EAB" w:rsidP="00E67EAB">
      <w:pPr>
        <w:pStyle w:val="ActionText"/>
        <w:keepNext w:val="0"/>
        <w:tabs>
          <w:tab w:val="right" w:leader="dot" w:pos="2520"/>
        </w:tabs>
        <w:ind w:left="0" w:firstLine="0"/>
      </w:pPr>
      <w:r w:rsidRPr="00E67EAB">
        <w:t>H. 3508</w:t>
      </w:r>
      <w:r w:rsidRPr="00E67EAB">
        <w:tab/>
        <w:t>6</w:t>
      </w:r>
    </w:p>
    <w:p w:rsidR="00E67EAB" w:rsidRPr="00E67EAB" w:rsidRDefault="00E67EAB" w:rsidP="00E67EAB">
      <w:pPr>
        <w:pStyle w:val="ActionText"/>
        <w:keepNext w:val="0"/>
        <w:tabs>
          <w:tab w:val="right" w:leader="dot" w:pos="2520"/>
        </w:tabs>
        <w:ind w:left="0" w:firstLine="0"/>
      </w:pPr>
      <w:r w:rsidRPr="00E67EAB">
        <w:t>H. 3515</w:t>
      </w:r>
      <w:r w:rsidRPr="00E67EAB">
        <w:tab/>
        <w:t>6</w:t>
      </w:r>
    </w:p>
    <w:p w:rsidR="00E67EAB" w:rsidRPr="00E67EAB" w:rsidRDefault="00E67EAB" w:rsidP="00E67EAB">
      <w:pPr>
        <w:pStyle w:val="ActionText"/>
        <w:keepNext w:val="0"/>
        <w:tabs>
          <w:tab w:val="right" w:leader="dot" w:pos="2520"/>
        </w:tabs>
        <w:ind w:left="0" w:firstLine="0"/>
      </w:pPr>
      <w:r w:rsidRPr="00E67EAB">
        <w:t>H. 3516</w:t>
      </w:r>
      <w:r w:rsidRPr="00E67EAB">
        <w:tab/>
        <w:t>17</w:t>
      </w:r>
    </w:p>
    <w:p w:rsidR="00E67EAB" w:rsidRPr="00E67EAB" w:rsidRDefault="00E67EAB" w:rsidP="00E67EAB">
      <w:pPr>
        <w:pStyle w:val="ActionText"/>
        <w:keepNext w:val="0"/>
        <w:tabs>
          <w:tab w:val="right" w:leader="dot" w:pos="2520"/>
        </w:tabs>
        <w:ind w:left="0" w:firstLine="0"/>
      </w:pPr>
      <w:r w:rsidRPr="00E67EAB">
        <w:t>H. 3529</w:t>
      </w:r>
      <w:r w:rsidRPr="00E67EAB">
        <w:tab/>
        <w:t>16</w:t>
      </w:r>
    </w:p>
    <w:p w:rsidR="00E67EAB" w:rsidRPr="00E67EAB" w:rsidRDefault="00E67EAB" w:rsidP="00E67EAB">
      <w:pPr>
        <w:pStyle w:val="ActionText"/>
        <w:keepNext w:val="0"/>
        <w:tabs>
          <w:tab w:val="right" w:leader="dot" w:pos="2520"/>
        </w:tabs>
        <w:ind w:left="0" w:firstLine="0"/>
      </w:pPr>
      <w:r w:rsidRPr="00E67EAB">
        <w:t>H. 3591</w:t>
      </w:r>
      <w:r w:rsidRPr="00E67EAB">
        <w:tab/>
        <w:t>8</w:t>
      </w:r>
    </w:p>
    <w:p w:rsidR="00E67EAB" w:rsidRDefault="00E67EAB" w:rsidP="00E67EAB">
      <w:pPr>
        <w:pStyle w:val="ActionText"/>
        <w:keepNext w:val="0"/>
        <w:tabs>
          <w:tab w:val="right" w:leader="dot" w:pos="2520"/>
        </w:tabs>
        <w:ind w:left="0" w:firstLine="0"/>
      </w:pPr>
      <w:r w:rsidRPr="00E67EAB">
        <w:t>H. 3652</w:t>
      </w:r>
      <w:r w:rsidRPr="00E67EAB">
        <w:tab/>
        <w:t>13</w:t>
      </w:r>
    </w:p>
    <w:p w:rsidR="00E67EAB" w:rsidRDefault="00E67EAB" w:rsidP="00E67EAB">
      <w:pPr>
        <w:pStyle w:val="ActionText"/>
        <w:keepNext w:val="0"/>
        <w:tabs>
          <w:tab w:val="right" w:leader="dot" w:pos="2520"/>
        </w:tabs>
        <w:ind w:left="0" w:firstLine="0"/>
        <w:sectPr w:rsidR="00E67EAB" w:rsidSect="00E67EAB">
          <w:type w:val="continuous"/>
          <w:pgSz w:w="12240" w:h="15840" w:code="1"/>
          <w:pgMar w:top="1008" w:right="4694" w:bottom="3499" w:left="1224" w:header="1008" w:footer="3499" w:gutter="0"/>
          <w:cols w:num="2" w:space="720"/>
          <w:docGrid w:linePitch="360"/>
        </w:sectPr>
      </w:pPr>
    </w:p>
    <w:p w:rsidR="00E67EAB" w:rsidRPr="00E67EAB" w:rsidRDefault="00E67EAB" w:rsidP="00E67EAB">
      <w:pPr>
        <w:pStyle w:val="ActionText"/>
        <w:keepNext w:val="0"/>
        <w:tabs>
          <w:tab w:val="right" w:leader="dot" w:pos="2520"/>
        </w:tabs>
        <w:ind w:left="0" w:firstLine="0"/>
      </w:pPr>
    </w:p>
    <w:sectPr w:rsidR="00E67EAB" w:rsidRPr="00E67EAB" w:rsidSect="00E67EAB">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44" w:rsidRDefault="00190344">
      <w:r>
        <w:separator/>
      </w:r>
    </w:p>
  </w:endnote>
  <w:endnote w:type="continuationSeparator" w:id="0">
    <w:p w:rsidR="00190344" w:rsidRDefault="0019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930">
      <w:rPr>
        <w:rStyle w:val="PageNumber"/>
        <w:noProof/>
      </w:rPr>
      <w:t>19</w:t>
    </w:r>
    <w:r>
      <w:rPr>
        <w:rStyle w:val="PageNumber"/>
      </w:rPr>
      <w:fldChar w:fldCharType="end"/>
    </w:r>
  </w:p>
  <w:p w:rsidR="00190344" w:rsidRDefault="00190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D3930">
      <w:rPr>
        <w:rStyle w:val="PageNumber"/>
        <w:noProof/>
      </w:rPr>
      <w:t>19</w:t>
    </w:r>
    <w:r>
      <w:rPr>
        <w:rStyle w:val="PageNumber"/>
      </w:rPr>
      <w:fldChar w:fldCharType="end"/>
    </w:r>
  </w:p>
  <w:p w:rsidR="00190344" w:rsidRDefault="0019034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930">
      <w:rPr>
        <w:rStyle w:val="PageNumber"/>
        <w:noProof/>
      </w:rPr>
      <w:t>19</w:t>
    </w:r>
    <w:r>
      <w:rPr>
        <w:rStyle w:val="PageNumber"/>
      </w:rPr>
      <w:fldChar w:fldCharType="end"/>
    </w:r>
  </w:p>
  <w:p w:rsidR="00190344" w:rsidRDefault="001903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D3930">
      <w:rPr>
        <w:rStyle w:val="PageNumber"/>
        <w:noProof/>
      </w:rPr>
      <w:t>19</w:t>
    </w:r>
    <w:r>
      <w:rPr>
        <w:rStyle w:val="PageNumber"/>
      </w:rPr>
      <w:fldChar w:fldCharType="end"/>
    </w:r>
  </w:p>
  <w:p w:rsidR="00190344" w:rsidRDefault="00190344">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44" w:rsidRDefault="00190344">
      <w:r>
        <w:separator/>
      </w:r>
    </w:p>
  </w:footnote>
  <w:footnote w:type="continuationSeparator" w:id="0">
    <w:p w:rsidR="00190344" w:rsidRDefault="0019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44" w:rsidRDefault="00190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38"/>
    <w:rsid w:val="00190344"/>
    <w:rsid w:val="00197B00"/>
    <w:rsid w:val="0024522D"/>
    <w:rsid w:val="00615087"/>
    <w:rsid w:val="00CD3930"/>
    <w:rsid w:val="00E67EAB"/>
    <w:rsid w:val="00FB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CA86C-981C-4BF5-B080-8557CB6C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FB7F3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B7F38"/>
    <w:pPr>
      <w:keepNext/>
      <w:ind w:left="0" w:firstLine="0"/>
      <w:outlineLvl w:val="2"/>
    </w:pPr>
    <w:rPr>
      <w:b/>
      <w:sz w:val="20"/>
    </w:rPr>
  </w:style>
  <w:style w:type="paragraph" w:styleId="Heading4">
    <w:name w:val="heading 4"/>
    <w:basedOn w:val="Normal"/>
    <w:next w:val="Normal"/>
    <w:link w:val="Heading4Char"/>
    <w:qFormat/>
    <w:rsid w:val="00FB7F38"/>
    <w:pPr>
      <w:keepNext/>
      <w:tabs>
        <w:tab w:val="center" w:pos="3168"/>
      </w:tabs>
      <w:ind w:left="0" w:firstLine="0"/>
      <w:outlineLvl w:val="3"/>
    </w:pPr>
    <w:rPr>
      <w:b/>
      <w:snapToGrid w:val="0"/>
    </w:rPr>
  </w:style>
  <w:style w:type="paragraph" w:styleId="Heading6">
    <w:name w:val="heading 6"/>
    <w:basedOn w:val="Normal"/>
    <w:next w:val="Normal"/>
    <w:link w:val="Heading6Char"/>
    <w:qFormat/>
    <w:rsid w:val="00FB7F3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B7F38"/>
    <w:rPr>
      <w:b/>
    </w:rPr>
  </w:style>
  <w:style w:type="character" w:customStyle="1" w:styleId="Heading4Char">
    <w:name w:val="Heading 4 Char"/>
    <w:basedOn w:val="DefaultParagraphFont"/>
    <w:link w:val="Heading4"/>
    <w:rsid w:val="00FB7F38"/>
    <w:rPr>
      <w:b/>
      <w:snapToGrid w:val="0"/>
      <w:sz w:val="22"/>
    </w:rPr>
  </w:style>
  <w:style w:type="character" w:customStyle="1" w:styleId="Heading6Char">
    <w:name w:val="Heading 6 Char"/>
    <w:basedOn w:val="DefaultParagraphFont"/>
    <w:link w:val="Heading6"/>
    <w:rsid w:val="00FB7F38"/>
    <w:rPr>
      <w:b/>
      <w:snapToGrid w:val="0"/>
      <w:sz w:val="26"/>
    </w:rPr>
  </w:style>
  <w:style w:type="character" w:customStyle="1" w:styleId="Heading1Char">
    <w:name w:val="Heading 1 Char"/>
    <w:basedOn w:val="DefaultParagraphFont"/>
    <w:link w:val="Heading1"/>
    <w:rsid w:val="00FB7F38"/>
    <w:rPr>
      <w:rFonts w:asciiTheme="majorHAnsi" w:eastAsiaTheme="majorEastAsia" w:hAnsiTheme="majorHAnsi" w:cstheme="majorBidi"/>
      <w:b/>
      <w:bCs/>
      <w:kern w:val="32"/>
      <w:sz w:val="32"/>
      <w:szCs w:val="32"/>
    </w:rPr>
  </w:style>
  <w:style w:type="character" w:customStyle="1" w:styleId="HeaderChar">
    <w:name w:val="Header Char"/>
    <w:link w:val="Header"/>
    <w:semiHidden/>
    <w:rsid w:val="00FB7F38"/>
    <w:rPr>
      <w:sz w:val="22"/>
    </w:rPr>
  </w:style>
  <w:style w:type="character" w:customStyle="1" w:styleId="FooterChar">
    <w:name w:val="Footer Char"/>
    <w:link w:val="Footer"/>
    <w:semiHidden/>
    <w:rsid w:val="00FB7F38"/>
    <w:rPr>
      <w:sz w:val="22"/>
    </w:rPr>
  </w:style>
  <w:style w:type="paragraph" w:styleId="BalloonText">
    <w:name w:val="Balloon Text"/>
    <w:basedOn w:val="Normal"/>
    <w:link w:val="BalloonTextChar"/>
    <w:uiPriority w:val="99"/>
    <w:semiHidden/>
    <w:unhideWhenUsed/>
    <w:rsid w:val="00CD3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Buford%20High%20Yellow%20Jacket.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Lake%20View%20Gators.gi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B56A2630</Template>
  <TotalTime>4</TotalTime>
  <Pages>3</Pages>
  <Words>4447</Words>
  <Characters>23760</Characters>
  <Application>Microsoft Office Word</Application>
  <DocSecurity>0</DocSecurity>
  <Lines>757</Lines>
  <Paragraphs>220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2/15/2017 - South Carolina Legislature Online</dc:title>
  <dc:subject/>
  <dc:creator>%USERNAME%</dc:creator>
  <cp:keywords/>
  <cp:lastModifiedBy>Karen Laroche</cp:lastModifiedBy>
  <cp:revision>4</cp:revision>
  <cp:lastPrinted>2017-02-14T21:42:00Z</cp:lastPrinted>
  <dcterms:created xsi:type="dcterms:W3CDTF">2017-02-14T21:33:00Z</dcterms:created>
  <dcterms:modified xsi:type="dcterms:W3CDTF">2017-02-14T21:44:00Z</dcterms:modified>
</cp:coreProperties>
</file>