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902" w:rsidRDefault="00742902">
      <w:pPr>
        <w:pStyle w:val="Heading6"/>
        <w:jc w:val="center"/>
        <w:rPr>
          <w:sz w:val="22"/>
        </w:rPr>
      </w:pPr>
      <w:bookmarkStart w:id="0" w:name="_GoBack"/>
      <w:bookmarkEnd w:id="0"/>
      <w:r>
        <w:rPr>
          <w:sz w:val="22"/>
        </w:rPr>
        <w:t>HOUSE TO MEET AT 12:00 NOON</w:t>
      </w:r>
    </w:p>
    <w:p w:rsidR="00742902" w:rsidRDefault="00742902">
      <w:pPr>
        <w:tabs>
          <w:tab w:val="right" w:pos="6336"/>
        </w:tabs>
        <w:ind w:left="0" w:firstLine="0"/>
        <w:jc w:val="center"/>
      </w:pPr>
    </w:p>
    <w:p w:rsidR="00742902" w:rsidRDefault="00742902">
      <w:pPr>
        <w:tabs>
          <w:tab w:val="right" w:pos="6336"/>
        </w:tabs>
        <w:ind w:left="0" w:firstLine="0"/>
        <w:jc w:val="right"/>
        <w:rPr>
          <w:b/>
        </w:rPr>
      </w:pPr>
      <w:r>
        <w:rPr>
          <w:b/>
        </w:rPr>
        <w:t>NO. 24</w:t>
      </w:r>
    </w:p>
    <w:p w:rsidR="00742902" w:rsidRDefault="00742902">
      <w:pPr>
        <w:tabs>
          <w:tab w:val="center" w:pos="3168"/>
        </w:tabs>
        <w:ind w:left="0" w:firstLine="0"/>
        <w:jc w:val="center"/>
      </w:pPr>
      <w:r>
        <w:rPr>
          <w:b/>
        </w:rPr>
        <w:t>CALENDAR</w:t>
      </w:r>
    </w:p>
    <w:p w:rsidR="00742902" w:rsidRDefault="00742902">
      <w:pPr>
        <w:ind w:left="0" w:firstLine="0"/>
        <w:jc w:val="center"/>
      </w:pPr>
    </w:p>
    <w:p w:rsidR="00742902" w:rsidRDefault="00742902">
      <w:pPr>
        <w:tabs>
          <w:tab w:val="center" w:pos="3168"/>
        </w:tabs>
        <w:ind w:left="0" w:firstLine="0"/>
        <w:jc w:val="center"/>
        <w:rPr>
          <w:b/>
        </w:rPr>
      </w:pPr>
      <w:r>
        <w:rPr>
          <w:b/>
        </w:rPr>
        <w:t>OF THE</w:t>
      </w:r>
    </w:p>
    <w:p w:rsidR="00742902" w:rsidRDefault="00742902">
      <w:pPr>
        <w:ind w:left="0" w:firstLine="0"/>
        <w:jc w:val="center"/>
      </w:pPr>
    </w:p>
    <w:p w:rsidR="00742902" w:rsidRDefault="00742902">
      <w:pPr>
        <w:tabs>
          <w:tab w:val="center" w:pos="3168"/>
        </w:tabs>
        <w:ind w:left="0" w:firstLine="0"/>
        <w:jc w:val="center"/>
      </w:pPr>
      <w:r>
        <w:rPr>
          <w:b/>
        </w:rPr>
        <w:t>HOUSE OF REPRESENTATIVES</w:t>
      </w:r>
    </w:p>
    <w:p w:rsidR="00742902" w:rsidRDefault="00742902">
      <w:pPr>
        <w:ind w:left="0" w:firstLine="0"/>
        <w:jc w:val="center"/>
      </w:pPr>
    </w:p>
    <w:p w:rsidR="00742902" w:rsidRDefault="00742902">
      <w:pPr>
        <w:pStyle w:val="Heading4"/>
        <w:jc w:val="center"/>
        <w:rPr>
          <w:snapToGrid/>
        </w:rPr>
      </w:pPr>
      <w:r>
        <w:rPr>
          <w:snapToGrid/>
        </w:rPr>
        <w:t>OF THE</w:t>
      </w:r>
    </w:p>
    <w:p w:rsidR="00742902" w:rsidRDefault="00742902">
      <w:pPr>
        <w:ind w:left="0" w:firstLine="0"/>
        <w:jc w:val="center"/>
      </w:pPr>
    </w:p>
    <w:p w:rsidR="00742902" w:rsidRDefault="00742902">
      <w:pPr>
        <w:tabs>
          <w:tab w:val="center" w:pos="3168"/>
        </w:tabs>
        <w:ind w:left="0" w:firstLine="0"/>
        <w:jc w:val="center"/>
        <w:rPr>
          <w:b/>
        </w:rPr>
      </w:pPr>
      <w:r>
        <w:rPr>
          <w:b/>
        </w:rPr>
        <w:t>STATE OF SOUTH CAROLINA</w:t>
      </w:r>
    </w:p>
    <w:p w:rsidR="00742902" w:rsidRDefault="00742902">
      <w:pPr>
        <w:ind w:left="0" w:firstLine="0"/>
        <w:jc w:val="center"/>
        <w:rPr>
          <w:b/>
        </w:rPr>
      </w:pPr>
    </w:p>
    <w:p w:rsidR="00742902" w:rsidRDefault="00742902">
      <w:pPr>
        <w:ind w:left="0" w:firstLine="0"/>
        <w:jc w:val="center"/>
        <w:rPr>
          <w:b/>
        </w:rPr>
      </w:pPr>
    </w:p>
    <w:p w:rsidR="00742902" w:rsidRDefault="00742902">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42902" w:rsidRDefault="00742902">
      <w:pPr>
        <w:ind w:left="0" w:firstLine="0"/>
        <w:jc w:val="center"/>
        <w:rPr>
          <w:b/>
        </w:rPr>
      </w:pPr>
    </w:p>
    <w:p w:rsidR="00742902" w:rsidRDefault="00742902">
      <w:pPr>
        <w:pStyle w:val="Heading3"/>
        <w:jc w:val="center"/>
      </w:pPr>
      <w:r>
        <w:t>REGULAR SESSION BEGINNING TUESDAY, JANUARY 10, 2017</w:t>
      </w:r>
    </w:p>
    <w:p w:rsidR="00742902" w:rsidRDefault="00742902">
      <w:pPr>
        <w:ind w:left="0" w:firstLine="0"/>
        <w:jc w:val="center"/>
        <w:rPr>
          <w:b/>
        </w:rPr>
      </w:pPr>
    </w:p>
    <w:p w:rsidR="00742902" w:rsidRDefault="00742902">
      <w:pPr>
        <w:ind w:left="0" w:firstLine="0"/>
        <w:jc w:val="center"/>
        <w:rPr>
          <w:b/>
        </w:rPr>
      </w:pPr>
    </w:p>
    <w:p w:rsidR="00742902" w:rsidRPr="00011C8D" w:rsidRDefault="00742902">
      <w:pPr>
        <w:ind w:left="0" w:firstLine="0"/>
        <w:jc w:val="center"/>
        <w:rPr>
          <w:b/>
        </w:rPr>
      </w:pPr>
      <w:r w:rsidRPr="00011C8D">
        <w:rPr>
          <w:b/>
        </w:rPr>
        <w:t>TUESDAY, FEBRUARY 21, 2017</w:t>
      </w:r>
    </w:p>
    <w:p w:rsidR="00742902" w:rsidRDefault="00742902">
      <w:pPr>
        <w:ind w:left="0" w:firstLine="0"/>
        <w:jc w:val="center"/>
        <w:rPr>
          <w:b/>
        </w:rPr>
      </w:pPr>
    </w:p>
    <w:p w:rsidR="00742902" w:rsidRDefault="00742902">
      <w:pPr>
        <w:pStyle w:val="ActionText"/>
        <w:sectPr w:rsidR="0074290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742902" w:rsidRDefault="00742902">
      <w:pPr>
        <w:pStyle w:val="ActionText"/>
        <w:sectPr w:rsidR="00742902">
          <w:pgSz w:w="12240" w:h="15840" w:code="1"/>
          <w:pgMar w:top="1008" w:right="4694" w:bottom="3499" w:left="1224" w:header="1008" w:footer="3499" w:gutter="0"/>
          <w:cols w:space="720"/>
          <w:titlePg/>
        </w:sectPr>
      </w:pPr>
    </w:p>
    <w:p w:rsidR="00742902" w:rsidRPr="00742902" w:rsidRDefault="00742902" w:rsidP="00742902">
      <w:pPr>
        <w:pStyle w:val="ActionText"/>
        <w:jc w:val="center"/>
        <w:rPr>
          <w:b/>
        </w:rPr>
      </w:pPr>
      <w:r w:rsidRPr="00742902">
        <w:rPr>
          <w:b/>
        </w:rPr>
        <w:lastRenderedPageBreak/>
        <w:t>INVITATIONS</w:t>
      </w:r>
    </w:p>
    <w:p w:rsidR="00742902" w:rsidRDefault="00742902" w:rsidP="00742902">
      <w:pPr>
        <w:pStyle w:val="ActionText"/>
        <w:jc w:val="center"/>
        <w:rPr>
          <w:b/>
        </w:rPr>
      </w:pPr>
    </w:p>
    <w:p w:rsidR="00742902" w:rsidRDefault="00742902" w:rsidP="00742902">
      <w:pPr>
        <w:pStyle w:val="ActionText"/>
        <w:jc w:val="center"/>
        <w:rPr>
          <w:b/>
        </w:rPr>
      </w:pPr>
      <w:r>
        <w:rPr>
          <w:b/>
        </w:rPr>
        <w:t>Tuesday, February 21, 2017, 6:00-9:00 p.m.</w:t>
      </w:r>
    </w:p>
    <w:p w:rsidR="00742902" w:rsidRDefault="00742902" w:rsidP="00742902">
      <w:pPr>
        <w:pStyle w:val="ActionText"/>
        <w:ind w:left="0" w:firstLine="0"/>
      </w:pPr>
      <w:r>
        <w:t>Members of the House, reception, Double Tree Hotel, by the SC Association of Conservation Districts.</w:t>
      </w:r>
    </w:p>
    <w:p w:rsidR="00742902" w:rsidRDefault="00742902" w:rsidP="00742902">
      <w:pPr>
        <w:pStyle w:val="ActionText"/>
        <w:keepNext w:val="0"/>
        <w:ind w:left="0" w:firstLine="0"/>
        <w:jc w:val="center"/>
      </w:pPr>
      <w:r>
        <w:t>(Accepted--January 24, 2017)</w:t>
      </w:r>
    </w:p>
    <w:p w:rsidR="00742902" w:rsidRDefault="00742902" w:rsidP="00742902">
      <w:pPr>
        <w:pStyle w:val="ActionText"/>
        <w:keepNext w:val="0"/>
        <w:ind w:left="0" w:firstLine="0"/>
        <w:jc w:val="center"/>
      </w:pPr>
    </w:p>
    <w:p w:rsidR="00742902" w:rsidRDefault="00742902" w:rsidP="00742902">
      <w:pPr>
        <w:pStyle w:val="ActionText"/>
        <w:ind w:left="0" w:firstLine="0"/>
        <w:jc w:val="center"/>
        <w:rPr>
          <w:b/>
        </w:rPr>
      </w:pPr>
      <w:r>
        <w:rPr>
          <w:b/>
        </w:rPr>
        <w:t>Tuesday, February 21, 2017, 7:00-9:00 p.m.</w:t>
      </w:r>
    </w:p>
    <w:p w:rsidR="00742902" w:rsidRDefault="00742902" w:rsidP="00742902">
      <w:pPr>
        <w:pStyle w:val="ActionText"/>
        <w:ind w:left="0" w:firstLine="0"/>
      </w:pPr>
      <w:r>
        <w:t>Members of the House and staff, reception, The Palmetto Club, by the SC State Alumni Association.</w:t>
      </w:r>
    </w:p>
    <w:p w:rsidR="00742902" w:rsidRDefault="00742902" w:rsidP="00742902">
      <w:pPr>
        <w:pStyle w:val="ActionText"/>
        <w:keepNext w:val="0"/>
        <w:ind w:left="0" w:firstLine="0"/>
        <w:jc w:val="center"/>
      </w:pPr>
      <w:r>
        <w:t>(Accepted--January 24, 2017)</w:t>
      </w:r>
    </w:p>
    <w:p w:rsidR="00742902" w:rsidRDefault="00742902" w:rsidP="00742902">
      <w:pPr>
        <w:pStyle w:val="ActionText"/>
        <w:keepNext w:val="0"/>
        <w:ind w:left="0" w:firstLine="0"/>
        <w:jc w:val="center"/>
      </w:pPr>
    </w:p>
    <w:p w:rsidR="00742902" w:rsidRDefault="00742902" w:rsidP="00742902">
      <w:pPr>
        <w:pStyle w:val="ActionText"/>
        <w:ind w:left="0" w:firstLine="0"/>
        <w:jc w:val="center"/>
        <w:rPr>
          <w:b/>
        </w:rPr>
      </w:pPr>
      <w:r>
        <w:rPr>
          <w:b/>
        </w:rPr>
        <w:t>Wednesday, February 22, 2017, 8:00-10:00 a.m.</w:t>
      </w:r>
    </w:p>
    <w:p w:rsidR="00742902" w:rsidRDefault="00742902" w:rsidP="00742902">
      <w:pPr>
        <w:pStyle w:val="ActionText"/>
        <w:ind w:left="0" w:firstLine="0"/>
      </w:pPr>
      <w:r>
        <w:t>Members of the House and staff, breakfast, Room 112, Blatt Bldg., by the SC Association of  Habitat Affiliates.</w:t>
      </w:r>
    </w:p>
    <w:p w:rsidR="00742902" w:rsidRDefault="00742902" w:rsidP="00742902">
      <w:pPr>
        <w:pStyle w:val="ActionText"/>
        <w:keepNext w:val="0"/>
        <w:ind w:left="0" w:firstLine="0"/>
        <w:jc w:val="center"/>
      </w:pPr>
      <w:r>
        <w:t>(Accepted--January 24, 2017)</w:t>
      </w:r>
    </w:p>
    <w:p w:rsidR="00742902" w:rsidRDefault="00742902" w:rsidP="00742902">
      <w:pPr>
        <w:pStyle w:val="ActionText"/>
        <w:keepNext w:val="0"/>
        <w:ind w:left="0" w:firstLine="0"/>
        <w:jc w:val="center"/>
      </w:pPr>
    </w:p>
    <w:p w:rsidR="00742902" w:rsidRDefault="00742902" w:rsidP="00742902">
      <w:pPr>
        <w:pStyle w:val="ActionText"/>
        <w:ind w:left="0" w:firstLine="0"/>
        <w:jc w:val="center"/>
        <w:rPr>
          <w:b/>
        </w:rPr>
      </w:pPr>
      <w:r>
        <w:rPr>
          <w:b/>
        </w:rPr>
        <w:t>Wednesday, February 22, 2017, 12:00-2:00 p.m.</w:t>
      </w:r>
    </w:p>
    <w:p w:rsidR="00742902" w:rsidRDefault="00742902" w:rsidP="00742902">
      <w:pPr>
        <w:pStyle w:val="ActionText"/>
        <w:ind w:left="0" w:firstLine="0"/>
      </w:pPr>
      <w:r>
        <w:t>Members of the House, luncheon, Room 112, Blatt Bldg., by the Wil Lou Gray Opportunity School.</w:t>
      </w:r>
    </w:p>
    <w:p w:rsidR="00742902" w:rsidRDefault="00742902" w:rsidP="00742902">
      <w:pPr>
        <w:pStyle w:val="ActionText"/>
        <w:keepNext w:val="0"/>
        <w:ind w:left="0" w:firstLine="0"/>
        <w:jc w:val="center"/>
      </w:pPr>
      <w:r>
        <w:t>(Accepted--January 24, 2017)</w:t>
      </w:r>
    </w:p>
    <w:p w:rsidR="00742902" w:rsidRDefault="00742902" w:rsidP="00742902">
      <w:pPr>
        <w:pStyle w:val="ActionText"/>
        <w:keepNext w:val="0"/>
        <w:ind w:left="0" w:firstLine="0"/>
        <w:jc w:val="center"/>
      </w:pPr>
    </w:p>
    <w:p w:rsidR="00742902" w:rsidRDefault="00742902" w:rsidP="00742902">
      <w:pPr>
        <w:pStyle w:val="ActionText"/>
        <w:ind w:left="0" w:firstLine="0"/>
        <w:jc w:val="center"/>
        <w:rPr>
          <w:b/>
        </w:rPr>
      </w:pPr>
      <w:r>
        <w:rPr>
          <w:b/>
        </w:rPr>
        <w:t>Wednesday, February 22, 2017, 6:00-8:00 p.m.</w:t>
      </w:r>
    </w:p>
    <w:p w:rsidR="00742902" w:rsidRDefault="00742902" w:rsidP="00742902">
      <w:pPr>
        <w:pStyle w:val="ActionText"/>
        <w:ind w:left="0" w:firstLine="0"/>
      </w:pPr>
      <w:r>
        <w:t>Members of the House and staff, reception, Columbia Museum of Art, by the Columbia Museum of Art and the City of Columbia.</w:t>
      </w:r>
    </w:p>
    <w:p w:rsidR="00742902" w:rsidRDefault="00742902" w:rsidP="00742902">
      <w:pPr>
        <w:pStyle w:val="ActionText"/>
        <w:keepNext w:val="0"/>
        <w:ind w:left="0" w:firstLine="0"/>
        <w:jc w:val="center"/>
      </w:pPr>
      <w:r>
        <w:t>(Accepted--January 24, 2017)</w:t>
      </w:r>
    </w:p>
    <w:p w:rsidR="00742902" w:rsidRDefault="00742902" w:rsidP="00742902">
      <w:pPr>
        <w:pStyle w:val="ActionText"/>
        <w:keepNext w:val="0"/>
        <w:ind w:left="0" w:firstLine="0"/>
        <w:jc w:val="center"/>
      </w:pPr>
    </w:p>
    <w:p w:rsidR="00742902" w:rsidRDefault="00742902" w:rsidP="00742902">
      <w:pPr>
        <w:pStyle w:val="ActionText"/>
        <w:ind w:left="0" w:firstLine="0"/>
        <w:jc w:val="center"/>
        <w:rPr>
          <w:b/>
        </w:rPr>
      </w:pPr>
      <w:r>
        <w:rPr>
          <w:b/>
        </w:rPr>
        <w:t>Wednesday, February 22, 2017, 7:00-9:00 p.m.</w:t>
      </w:r>
    </w:p>
    <w:p w:rsidR="00742902" w:rsidRDefault="00742902" w:rsidP="00742902">
      <w:pPr>
        <w:pStyle w:val="ActionText"/>
        <w:ind w:left="0" w:firstLine="0"/>
      </w:pPr>
      <w:r>
        <w:t>Members of the House and staff, reception, The Palmetto Club, by the Wine and Spirits Wholesalers of SC.</w:t>
      </w:r>
    </w:p>
    <w:p w:rsidR="00742902" w:rsidRDefault="00742902" w:rsidP="00742902">
      <w:pPr>
        <w:pStyle w:val="ActionText"/>
        <w:keepNext w:val="0"/>
        <w:ind w:left="0" w:firstLine="0"/>
        <w:jc w:val="center"/>
      </w:pPr>
      <w:r>
        <w:t>(Accepted--January 24, 2017)</w:t>
      </w:r>
    </w:p>
    <w:p w:rsidR="00742902" w:rsidRDefault="00742902" w:rsidP="00742902">
      <w:pPr>
        <w:pStyle w:val="ActionText"/>
        <w:keepNext w:val="0"/>
        <w:ind w:left="0" w:firstLine="0"/>
        <w:jc w:val="center"/>
      </w:pPr>
    </w:p>
    <w:p w:rsidR="00742902" w:rsidRDefault="00742902" w:rsidP="00742902">
      <w:pPr>
        <w:pStyle w:val="ActionText"/>
        <w:ind w:left="0" w:firstLine="0"/>
        <w:jc w:val="center"/>
        <w:rPr>
          <w:b/>
        </w:rPr>
      </w:pPr>
      <w:r>
        <w:rPr>
          <w:b/>
        </w:rPr>
        <w:t>Thursday, February 23, 2017, 8:00-9:30 a.m.</w:t>
      </w:r>
    </w:p>
    <w:p w:rsidR="00742902" w:rsidRDefault="00742902" w:rsidP="00742902">
      <w:pPr>
        <w:pStyle w:val="ActionText"/>
        <w:ind w:left="0" w:firstLine="0"/>
      </w:pPr>
      <w:r>
        <w:t>Members of the House, breakfast, Room 112, Blatt Bldg., by the AAA Carolinas.</w:t>
      </w:r>
    </w:p>
    <w:p w:rsidR="00742902" w:rsidRDefault="00742902" w:rsidP="00742902">
      <w:pPr>
        <w:pStyle w:val="ActionText"/>
        <w:keepNext w:val="0"/>
        <w:ind w:left="0" w:firstLine="0"/>
        <w:jc w:val="center"/>
      </w:pPr>
      <w:r>
        <w:t>(Accepted--January 24, 2017)</w:t>
      </w:r>
    </w:p>
    <w:p w:rsidR="00742902" w:rsidRDefault="00742902" w:rsidP="00742902">
      <w:pPr>
        <w:pStyle w:val="ActionText"/>
        <w:keepNext w:val="0"/>
        <w:ind w:left="0" w:firstLine="0"/>
        <w:jc w:val="center"/>
      </w:pPr>
    </w:p>
    <w:p w:rsidR="00742902" w:rsidRDefault="00742902" w:rsidP="00742902">
      <w:pPr>
        <w:pStyle w:val="ActionText"/>
        <w:ind w:left="0" w:firstLine="0"/>
        <w:jc w:val="center"/>
        <w:rPr>
          <w:b/>
        </w:rPr>
      </w:pPr>
      <w:r>
        <w:rPr>
          <w:b/>
        </w:rPr>
        <w:t>Tuesday, February 28, 2017, 6:00-8:00 p.m.</w:t>
      </w:r>
    </w:p>
    <w:p w:rsidR="00742902" w:rsidRDefault="00742902" w:rsidP="00742902">
      <w:pPr>
        <w:pStyle w:val="ActionText"/>
        <w:ind w:left="0" w:firstLine="0"/>
      </w:pPr>
      <w:r>
        <w:t>Members of the House and staff, reception, Hall at Senate's End, by the Clemson University Foundation.</w:t>
      </w:r>
    </w:p>
    <w:p w:rsidR="00742902" w:rsidRDefault="00742902" w:rsidP="00742902">
      <w:pPr>
        <w:pStyle w:val="ActionText"/>
        <w:keepNext w:val="0"/>
        <w:ind w:left="0" w:firstLine="0"/>
        <w:jc w:val="center"/>
      </w:pPr>
      <w:r>
        <w:t>(Accepted--January 24, 2017)</w:t>
      </w:r>
    </w:p>
    <w:p w:rsidR="00742902" w:rsidRDefault="00742902" w:rsidP="00742902">
      <w:pPr>
        <w:pStyle w:val="ActionText"/>
        <w:keepNext w:val="0"/>
        <w:ind w:left="0" w:firstLine="0"/>
        <w:jc w:val="center"/>
      </w:pPr>
    </w:p>
    <w:p w:rsidR="00742902" w:rsidRDefault="00742902" w:rsidP="00742902">
      <w:pPr>
        <w:pStyle w:val="ActionText"/>
        <w:ind w:left="0" w:firstLine="0"/>
        <w:jc w:val="center"/>
        <w:rPr>
          <w:b/>
        </w:rPr>
      </w:pPr>
      <w:r>
        <w:rPr>
          <w:b/>
        </w:rPr>
        <w:lastRenderedPageBreak/>
        <w:t>PUBLIC HEARING</w:t>
      </w:r>
    </w:p>
    <w:p w:rsidR="00742902" w:rsidRDefault="00742902" w:rsidP="00742902">
      <w:pPr>
        <w:pStyle w:val="ActionText"/>
        <w:ind w:left="0" w:firstLine="0"/>
        <w:jc w:val="center"/>
        <w:rPr>
          <w:b/>
        </w:rPr>
      </w:pPr>
    </w:p>
    <w:p w:rsidR="00742902" w:rsidRDefault="00742902" w:rsidP="00742902">
      <w:pPr>
        <w:jc w:val="center"/>
        <w:rPr>
          <w:b/>
        </w:rPr>
      </w:pPr>
      <w:r>
        <w:rPr>
          <w:b/>
        </w:rPr>
        <w:t>Thursday, March 2, 2017, 1:00 P.M.</w:t>
      </w:r>
    </w:p>
    <w:p w:rsidR="00742902" w:rsidRDefault="00742902" w:rsidP="00742902">
      <w:pPr>
        <w:jc w:val="center"/>
        <w:rPr>
          <w:b/>
        </w:rPr>
      </w:pPr>
      <w:r>
        <w:rPr>
          <w:b/>
        </w:rPr>
        <w:t>Room 110, Blatt Building</w:t>
      </w:r>
    </w:p>
    <w:p w:rsidR="00742902" w:rsidRPr="00153C97" w:rsidRDefault="00742902" w:rsidP="00536A4F">
      <w:pPr>
        <w:ind w:left="0" w:firstLine="0"/>
      </w:pPr>
      <w:r>
        <w:t xml:space="preserve">Legislative Oversight Committee will hold an opportunity for public input about the Department of Archives and History, Department of Disabilities and Special Needs, and John de la Howe School. </w:t>
      </w:r>
    </w:p>
    <w:p w:rsidR="00742902" w:rsidRDefault="00742902" w:rsidP="00742902">
      <w:pPr>
        <w:pStyle w:val="ActionText"/>
        <w:keepNext w:val="0"/>
        <w:ind w:left="0" w:firstLine="0"/>
      </w:pPr>
    </w:p>
    <w:p w:rsidR="00742902" w:rsidRDefault="00742902" w:rsidP="00742902">
      <w:pPr>
        <w:pStyle w:val="ActionText"/>
        <w:ind w:left="0" w:firstLine="0"/>
        <w:jc w:val="center"/>
        <w:rPr>
          <w:b/>
        </w:rPr>
      </w:pPr>
      <w:r>
        <w:rPr>
          <w:b/>
        </w:rPr>
        <w:t>JOINT ASSEMBLY</w:t>
      </w:r>
    </w:p>
    <w:p w:rsidR="00742902" w:rsidRDefault="00742902" w:rsidP="00742902">
      <w:pPr>
        <w:pStyle w:val="ActionText"/>
        <w:ind w:left="0" w:firstLine="0"/>
        <w:jc w:val="center"/>
        <w:rPr>
          <w:b/>
        </w:rPr>
      </w:pPr>
    </w:p>
    <w:p w:rsidR="00742902" w:rsidRPr="00A448E4" w:rsidRDefault="00742902" w:rsidP="00742902">
      <w:pPr>
        <w:jc w:val="center"/>
        <w:rPr>
          <w:b/>
        </w:rPr>
      </w:pPr>
      <w:r w:rsidRPr="00A448E4">
        <w:rPr>
          <w:b/>
        </w:rPr>
        <w:t>Tuesday, February 28, 2017, Noon</w:t>
      </w:r>
    </w:p>
    <w:p w:rsidR="00742902" w:rsidRDefault="00742902" w:rsidP="00536A4F">
      <w:pPr>
        <w:ind w:left="0" w:firstLine="0"/>
      </w:pPr>
      <w:r>
        <w:t xml:space="preserve">TO CONGRATULATE THE CLEMSON UNIVERSITY FOOTBALL TEAM AND COACHES FOR WINNING THE 2016 COLLEGE FOOTBALL PLAYOFF NATIONAL CHAMPIONSHIP TITLE, TO RECOGNIZE THE TEAM'S NUMEROUS ACCOMPLISHMENTS DURING THE SEASON, TO INVITE THE NUMBER ONE RANKED TIGERS AND CLEMSON OFFICIALS TO JOIN THE GENERAL ASSEMBLY IN JOINT SESSION AT NOON ON TUESDAY, FEBRUARY 28, 2017, WHEREBY COACH DABO SWINNEY IS INVITED TO ADDRESS THE JOINT SESSION, AND TO EXTEND THE PRIVILEGE OF THE FLOOR DURING THE JOINT SESSION. </w:t>
      </w:r>
    </w:p>
    <w:p w:rsidR="00742902" w:rsidRDefault="00742902" w:rsidP="00742902">
      <w:r>
        <w:tab/>
      </w:r>
      <w:r>
        <w:tab/>
        <w:t>(Under S.416--Adopted--February 16, 2017)</w:t>
      </w:r>
    </w:p>
    <w:p w:rsidR="00742902" w:rsidRDefault="00742902" w:rsidP="00742902">
      <w:pPr>
        <w:pStyle w:val="ActionText"/>
        <w:keepNext w:val="0"/>
        <w:ind w:left="0" w:firstLine="0"/>
      </w:pPr>
    </w:p>
    <w:p w:rsidR="00742902" w:rsidRDefault="00742902" w:rsidP="00742902">
      <w:pPr>
        <w:pStyle w:val="ActionText"/>
        <w:ind w:left="0" w:firstLine="0"/>
        <w:jc w:val="center"/>
        <w:rPr>
          <w:b/>
        </w:rPr>
      </w:pPr>
      <w:r>
        <w:rPr>
          <w:b/>
        </w:rPr>
        <w:t>HOUSE ASSEMBLIES</w:t>
      </w:r>
    </w:p>
    <w:p w:rsidR="00742902" w:rsidRDefault="00742902" w:rsidP="00742902">
      <w:pPr>
        <w:pStyle w:val="ActionText"/>
        <w:ind w:left="0" w:firstLine="0"/>
        <w:jc w:val="center"/>
        <w:rPr>
          <w:b/>
        </w:rPr>
      </w:pPr>
    </w:p>
    <w:p w:rsidR="00742902" w:rsidRDefault="00742902" w:rsidP="00742902">
      <w:pPr>
        <w:pStyle w:val="ActionText"/>
        <w:ind w:left="0" w:firstLine="0"/>
        <w:jc w:val="center"/>
        <w:rPr>
          <w:b/>
        </w:rPr>
      </w:pPr>
      <w:r>
        <w:rPr>
          <w:b/>
        </w:rPr>
        <w:t>Wednesday, February 22, 2017</w:t>
      </w:r>
    </w:p>
    <w:p w:rsidR="00742902" w:rsidRDefault="00742902" w:rsidP="00742902">
      <w:pPr>
        <w:pStyle w:val="ActionText"/>
        <w:ind w:left="0" w:firstLine="0"/>
      </w:pPr>
      <w:r>
        <w:t>To recognize the Dutch Fork High School Football Team, coaches and other school officials.</w:t>
      </w:r>
    </w:p>
    <w:p w:rsidR="00742902" w:rsidRDefault="00742902" w:rsidP="00742902">
      <w:pPr>
        <w:pStyle w:val="ActionText"/>
        <w:keepNext w:val="0"/>
        <w:ind w:left="0" w:firstLine="0"/>
        <w:jc w:val="center"/>
      </w:pPr>
      <w:r>
        <w:t>(Under H.3375--Adopted--January 11, 2017)</w:t>
      </w:r>
    </w:p>
    <w:p w:rsidR="00742902" w:rsidRDefault="00742902" w:rsidP="00742902">
      <w:pPr>
        <w:pStyle w:val="ActionText"/>
        <w:keepNext w:val="0"/>
        <w:ind w:left="0" w:firstLine="0"/>
        <w:jc w:val="center"/>
      </w:pPr>
    </w:p>
    <w:p w:rsidR="00742902" w:rsidRDefault="00742902" w:rsidP="00742902">
      <w:pPr>
        <w:pStyle w:val="ActionText"/>
        <w:ind w:left="0" w:firstLine="0"/>
        <w:jc w:val="center"/>
        <w:rPr>
          <w:b/>
        </w:rPr>
      </w:pPr>
      <w:r>
        <w:rPr>
          <w:b/>
        </w:rPr>
        <w:t>Wednesday, February 22, 2017</w:t>
      </w:r>
    </w:p>
    <w:p w:rsidR="00742902" w:rsidRDefault="00742902" w:rsidP="00742902">
      <w:pPr>
        <w:pStyle w:val="ActionText"/>
        <w:ind w:left="0" w:firstLine="0"/>
      </w:pPr>
      <w:r>
        <w:t>To recognize the Nation Ford High School Marching Band, band directors and other school officials.</w:t>
      </w:r>
    </w:p>
    <w:p w:rsidR="00742902" w:rsidRDefault="00742902" w:rsidP="00742902">
      <w:pPr>
        <w:pStyle w:val="ActionText"/>
        <w:keepNext w:val="0"/>
        <w:ind w:left="0" w:firstLine="0"/>
        <w:jc w:val="center"/>
      </w:pPr>
      <w:r>
        <w:t>(Under H.3433--Adopted--January 12, 2017)</w:t>
      </w:r>
    </w:p>
    <w:p w:rsidR="00742902" w:rsidRDefault="00742902" w:rsidP="00742902">
      <w:pPr>
        <w:pStyle w:val="ActionText"/>
        <w:keepNext w:val="0"/>
        <w:ind w:left="0" w:firstLine="0"/>
        <w:jc w:val="center"/>
      </w:pPr>
    </w:p>
    <w:p w:rsidR="00742902" w:rsidRDefault="00742902" w:rsidP="00742902">
      <w:pPr>
        <w:pStyle w:val="ActionText"/>
        <w:ind w:left="0" w:firstLine="0"/>
        <w:jc w:val="center"/>
        <w:rPr>
          <w:b/>
        </w:rPr>
      </w:pPr>
      <w:r>
        <w:rPr>
          <w:b/>
        </w:rPr>
        <w:t>Thursday, February 23, 2017</w:t>
      </w:r>
    </w:p>
    <w:p w:rsidR="00742902" w:rsidRDefault="00742902" w:rsidP="00742902">
      <w:pPr>
        <w:pStyle w:val="ActionText"/>
        <w:ind w:left="0" w:firstLine="0"/>
      </w:pPr>
      <w:r>
        <w:t>To recognize the Dutch Fork High School Cheerleading Team, coaches and other school officials.</w:t>
      </w:r>
    </w:p>
    <w:p w:rsidR="00742902" w:rsidRDefault="00742902" w:rsidP="00742902">
      <w:pPr>
        <w:pStyle w:val="ActionText"/>
        <w:keepNext w:val="0"/>
        <w:ind w:left="0" w:firstLine="0"/>
        <w:jc w:val="center"/>
      </w:pPr>
      <w:r>
        <w:t>(Under H.3396--Adopted--January 11, 2017)</w:t>
      </w:r>
    </w:p>
    <w:p w:rsidR="00742902" w:rsidRDefault="00742902" w:rsidP="00742902">
      <w:pPr>
        <w:pStyle w:val="ActionText"/>
        <w:ind w:left="0" w:firstLine="0"/>
        <w:jc w:val="center"/>
        <w:rPr>
          <w:b/>
        </w:rPr>
      </w:pPr>
      <w:r>
        <w:rPr>
          <w:b/>
        </w:rPr>
        <w:t>Thursday, February 23, 2017</w:t>
      </w:r>
    </w:p>
    <w:p w:rsidR="00742902" w:rsidRDefault="00742902" w:rsidP="00742902">
      <w:pPr>
        <w:pStyle w:val="ActionText"/>
        <w:ind w:left="0" w:firstLine="0"/>
      </w:pPr>
      <w:r>
        <w:t>To recognize the Aiken High School Varsity Volleyball Team, coaches and other school officials.</w:t>
      </w:r>
    </w:p>
    <w:p w:rsidR="00742902" w:rsidRDefault="00742902" w:rsidP="00742902">
      <w:pPr>
        <w:pStyle w:val="ActionText"/>
        <w:keepNext w:val="0"/>
        <w:ind w:left="0" w:firstLine="0"/>
        <w:jc w:val="center"/>
      </w:pPr>
      <w:r>
        <w:t>(Under H.3682--Adopted--February 7, 2017)</w:t>
      </w:r>
    </w:p>
    <w:p w:rsidR="00742902" w:rsidRDefault="00742902" w:rsidP="00742902">
      <w:pPr>
        <w:pStyle w:val="ActionText"/>
        <w:keepNext w:val="0"/>
        <w:ind w:left="0" w:firstLine="0"/>
        <w:jc w:val="center"/>
      </w:pPr>
    </w:p>
    <w:p w:rsidR="00742902" w:rsidRDefault="00742902" w:rsidP="00742902">
      <w:pPr>
        <w:pStyle w:val="ActionText"/>
        <w:ind w:left="0" w:firstLine="0"/>
        <w:jc w:val="center"/>
        <w:rPr>
          <w:b/>
        </w:rPr>
      </w:pPr>
      <w:r>
        <w:rPr>
          <w:b/>
        </w:rPr>
        <w:t>Wednesday, March 1, 2017</w:t>
      </w:r>
    </w:p>
    <w:p w:rsidR="00742902" w:rsidRDefault="00742902" w:rsidP="00742902">
      <w:pPr>
        <w:pStyle w:val="ActionText"/>
        <w:ind w:left="0" w:firstLine="0"/>
      </w:pPr>
      <w:r>
        <w:t>To recognize the students and school officials of the South Carolina School for the Deaf and Blind.</w:t>
      </w:r>
    </w:p>
    <w:p w:rsidR="00742902" w:rsidRDefault="00742902" w:rsidP="00742902">
      <w:pPr>
        <w:pStyle w:val="ActionText"/>
        <w:keepNext w:val="0"/>
        <w:ind w:left="0" w:firstLine="0"/>
        <w:jc w:val="center"/>
      </w:pPr>
      <w:r>
        <w:t>(Under H.3395--Adopted--January 11, 2017)</w:t>
      </w:r>
    </w:p>
    <w:p w:rsidR="00742902" w:rsidRDefault="00742902" w:rsidP="00742902">
      <w:pPr>
        <w:pStyle w:val="ActionText"/>
        <w:keepNext w:val="0"/>
        <w:ind w:left="0" w:firstLine="0"/>
        <w:jc w:val="center"/>
      </w:pPr>
    </w:p>
    <w:p w:rsidR="00742902" w:rsidRDefault="00742902" w:rsidP="00742902">
      <w:pPr>
        <w:pStyle w:val="ActionText"/>
        <w:ind w:left="0" w:firstLine="0"/>
        <w:jc w:val="center"/>
        <w:rPr>
          <w:b/>
        </w:rPr>
      </w:pPr>
      <w:r>
        <w:rPr>
          <w:b/>
        </w:rPr>
        <w:t>Wednesday, March 1, 2017</w:t>
      </w:r>
    </w:p>
    <w:p w:rsidR="00742902" w:rsidRDefault="00742902" w:rsidP="00742902">
      <w:pPr>
        <w:pStyle w:val="ActionText"/>
        <w:ind w:left="0" w:firstLine="0"/>
      </w:pPr>
      <w:r>
        <w:t>To recognize the Dixie High School Boys Cross Country Team, coaches and other school officials.</w:t>
      </w:r>
    </w:p>
    <w:p w:rsidR="00742902" w:rsidRDefault="00742902" w:rsidP="00742902">
      <w:pPr>
        <w:pStyle w:val="ActionText"/>
        <w:keepNext w:val="0"/>
        <w:ind w:left="0" w:firstLine="0"/>
        <w:jc w:val="center"/>
      </w:pPr>
      <w:r>
        <w:t>(Under H.3589--Adopted--January 25, 2017)</w:t>
      </w:r>
    </w:p>
    <w:p w:rsidR="00742902" w:rsidRDefault="00742902" w:rsidP="00742902">
      <w:pPr>
        <w:pStyle w:val="ActionText"/>
        <w:keepNext w:val="0"/>
        <w:ind w:left="0" w:firstLine="0"/>
        <w:jc w:val="center"/>
      </w:pPr>
    </w:p>
    <w:p w:rsidR="00742902" w:rsidRDefault="00742902" w:rsidP="00742902">
      <w:pPr>
        <w:pStyle w:val="ActionText"/>
        <w:ind w:left="0" w:firstLine="0"/>
        <w:jc w:val="center"/>
        <w:rPr>
          <w:b/>
        </w:rPr>
      </w:pPr>
      <w:r>
        <w:rPr>
          <w:b/>
        </w:rPr>
        <w:t>Thursday, March 2, 2017</w:t>
      </w:r>
    </w:p>
    <w:p w:rsidR="00742902" w:rsidRDefault="00742902" w:rsidP="00742902">
      <w:pPr>
        <w:pStyle w:val="ActionText"/>
        <w:ind w:left="0" w:firstLine="0"/>
      </w:pPr>
      <w:r>
        <w:t>To recognize the Belton-Honea Path High School Varsity Baseball Team, coaches and other school officials.</w:t>
      </w:r>
    </w:p>
    <w:p w:rsidR="00742902" w:rsidRDefault="00742902" w:rsidP="00742902">
      <w:pPr>
        <w:pStyle w:val="ActionText"/>
        <w:keepNext w:val="0"/>
        <w:ind w:left="0" w:firstLine="0"/>
        <w:jc w:val="center"/>
      </w:pPr>
      <w:r>
        <w:t>(Under H.3557--Adopted--January 24, 2017)</w:t>
      </w:r>
    </w:p>
    <w:p w:rsidR="00742902" w:rsidRDefault="00742902" w:rsidP="00742902">
      <w:pPr>
        <w:pStyle w:val="ActionText"/>
        <w:keepNext w:val="0"/>
        <w:ind w:left="0" w:firstLine="0"/>
        <w:jc w:val="center"/>
      </w:pPr>
    </w:p>
    <w:p w:rsidR="00742902" w:rsidRDefault="00742902" w:rsidP="00742902">
      <w:pPr>
        <w:pStyle w:val="ActionText"/>
        <w:ind w:left="0" w:firstLine="0"/>
        <w:jc w:val="center"/>
        <w:rPr>
          <w:b/>
        </w:rPr>
      </w:pPr>
      <w:r>
        <w:rPr>
          <w:b/>
        </w:rPr>
        <w:t>SPECIAL INTRODUCTIONS/ RECOGNITIONS/ANNOUNCEMENTS</w:t>
      </w:r>
    </w:p>
    <w:p w:rsidR="00742902" w:rsidRDefault="00742902" w:rsidP="00742902">
      <w:pPr>
        <w:pStyle w:val="ActionText"/>
        <w:ind w:left="0" w:firstLine="0"/>
        <w:jc w:val="center"/>
        <w:rPr>
          <w:b/>
        </w:rPr>
      </w:pPr>
    </w:p>
    <w:p w:rsidR="00742902" w:rsidRDefault="00742902" w:rsidP="00742902">
      <w:pPr>
        <w:pStyle w:val="ActionText"/>
        <w:ind w:left="0" w:firstLine="0"/>
        <w:jc w:val="center"/>
        <w:rPr>
          <w:b/>
        </w:rPr>
      </w:pPr>
      <w:r>
        <w:rPr>
          <w:b/>
        </w:rPr>
        <w:t>SECOND READING STATEWIDE UNCONTESTED BILLS</w:t>
      </w:r>
    </w:p>
    <w:p w:rsidR="00742902" w:rsidRDefault="00742902" w:rsidP="00742902">
      <w:pPr>
        <w:pStyle w:val="ActionText"/>
        <w:ind w:left="0" w:firstLine="0"/>
        <w:jc w:val="center"/>
        <w:rPr>
          <w:b/>
        </w:rPr>
      </w:pPr>
    </w:p>
    <w:p w:rsidR="00742902" w:rsidRPr="00742902" w:rsidRDefault="00742902" w:rsidP="00742902">
      <w:pPr>
        <w:pStyle w:val="ActionText"/>
        <w:keepNext w:val="0"/>
      </w:pPr>
      <w:r w:rsidRPr="00742902">
        <w:rPr>
          <w:b/>
        </w:rPr>
        <w:t>H. 3427--</w:t>
      </w:r>
      <w:r w:rsidRPr="00742902">
        <w:t>(Debate adjourned until Tue., Mar. 21, 2017--February 02, 2017)</w:t>
      </w:r>
    </w:p>
    <w:p w:rsidR="00742902" w:rsidRDefault="00742902" w:rsidP="00742902">
      <w:pPr>
        <w:pStyle w:val="ActionText"/>
        <w:keepNext w:val="0"/>
        <w:ind w:left="0"/>
      </w:pPr>
    </w:p>
    <w:p w:rsidR="00742902" w:rsidRPr="00742902" w:rsidRDefault="00742902" w:rsidP="00742902">
      <w:pPr>
        <w:pStyle w:val="ActionText"/>
        <w:keepNext w:val="0"/>
      </w:pPr>
      <w:r w:rsidRPr="00742902">
        <w:rPr>
          <w:b/>
        </w:rPr>
        <w:t>H. 3352--</w:t>
      </w:r>
      <w:r w:rsidRPr="00742902">
        <w:t>(Debate adjourned until Wed., Mar. 8, 2016--February 14, 2017)</w:t>
      </w:r>
    </w:p>
    <w:p w:rsidR="00742902" w:rsidRDefault="00742902" w:rsidP="00742902">
      <w:pPr>
        <w:pStyle w:val="ActionText"/>
        <w:keepNext w:val="0"/>
        <w:ind w:left="0"/>
      </w:pPr>
    </w:p>
    <w:p w:rsidR="00742902" w:rsidRPr="00742902" w:rsidRDefault="00742902" w:rsidP="00742902">
      <w:pPr>
        <w:pStyle w:val="ActionText"/>
      </w:pPr>
      <w:r w:rsidRPr="00742902">
        <w:rPr>
          <w:b/>
        </w:rPr>
        <w:t>H. 3278--</w:t>
      </w:r>
      <w:r w:rsidRPr="00742902">
        <w:t xml:space="preserve">Reps. Rutherford and Clyburn: </w:t>
      </w:r>
      <w:r w:rsidRPr="00742902">
        <w:rPr>
          <w:b/>
        </w:rPr>
        <w:t>A BILL TO AMEND THE CODE OF LAWS OF SOUTH CAROLINA, 1976, BY ADDING SECTION 24-3-980 SO AS TO PROVIDE THAT A STATE, COUNTY, OR MUNICIPAL DETENTION FACILITY SHALL NOT PROHIBIT AN IN-PERSON MEETING BETWEEN AN INMATE AND HIS ATTORNEY.</w:t>
      </w:r>
    </w:p>
    <w:p w:rsidR="00742902" w:rsidRDefault="00742902" w:rsidP="00742902">
      <w:pPr>
        <w:pStyle w:val="ActionText"/>
        <w:ind w:left="648" w:firstLine="0"/>
      </w:pPr>
      <w:r>
        <w:t>(Prefiled--Thursday, December 15, 2016)</w:t>
      </w:r>
    </w:p>
    <w:p w:rsidR="00742902" w:rsidRDefault="00742902" w:rsidP="00742902">
      <w:pPr>
        <w:pStyle w:val="ActionText"/>
        <w:ind w:left="648" w:firstLine="0"/>
      </w:pPr>
      <w:r>
        <w:t>(Judiciary Com.--January 10, 2017)</w:t>
      </w:r>
    </w:p>
    <w:p w:rsidR="00742902" w:rsidRDefault="00742902" w:rsidP="00742902">
      <w:pPr>
        <w:pStyle w:val="ActionText"/>
        <w:ind w:left="648" w:firstLine="0"/>
      </w:pPr>
      <w:r>
        <w:t>(Fav. With Amdt.--February 08, 2017)</w:t>
      </w:r>
    </w:p>
    <w:p w:rsidR="00742902" w:rsidRPr="00742902" w:rsidRDefault="00742902" w:rsidP="00742902">
      <w:pPr>
        <w:pStyle w:val="ActionText"/>
        <w:keepNext w:val="0"/>
        <w:ind w:left="648" w:firstLine="0"/>
      </w:pPr>
      <w:r w:rsidRPr="00742902">
        <w:t>(Debate adjourned until Tue., Feb. 21, 2017--February 16, 2017)</w:t>
      </w:r>
    </w:p>
    <w:p w:rsidR="00742902" w:rsidRPr="00742902" w:rsidRDefault="00742902" w:rsidP="00742902">
      <w:pPr>
        <w:pStyle w:val="ActionText"/>
      </w:pPr>
      <w:r w:rsidRPr="00742902">
        <w:rPr>
          <w:b/>
        </w:rPr>
        <w:t>H. 3508--</w:t>
      </w:r>
      <w:r w:rsidRPr="00742902">
        <w:t xml:space="preserve">Reps. Allison, Henegan, Brown and Whipper: </w:t>
      </w:r>
      <w:r w:rsidRPr="00742902">
        <w:rPr>
          <w:b/>
        </w:rPr>
        <w:t>A JOINT RESOLUTION TO PROVIDE THAT THE OPENING DATE FOR STUDENTS TO ATTEND PUBLIC SCHOOLS DURING THE 2017-2018 SCHOOL YEAR MAY BE AS EARLY AS THURSDAY, AUGUST SEVENTEENTH, AT THE ELECTION OF THE SCHOOL DISTRICT BOARD OF TRUSTEES.</w:t>
      </w:r>
    </w:p>
    <w:p w:rsidR="00742902" w:rsidRDefault="00742902" w:rsidP="00742902">
      <w:pPr>
        <w:pStyle w:val="ActionText"/>
        <w:ind w:left="648" w:firstLine="0"/>
      </w:pPr>
      <w:r>
        <w:t>(Educ. &amp; Pub. Wks. Com.--January 18, 2017)</w:t>
      </w:r>
    </w:p>
    <w:p w:rsidR="00742902" w:rsidRDefault="00742902" w:rsidP="00742902">
      <w:pPr>
        <w:pStyle w:val="ActionText"/>
        <w:ind w:left="648" w:firstLine="0"/>
      </w:pPr>
      <w:r>
        <w:t>(Fav. With Amdt.--February 09, 2017)</w:t>
      </w:r>
    </w:p>
    <w:p w:rsidR="00742902" w:rsidRPr="00742902" w:rsidRDefault="00742902" w:rsidP="00742902">
      <w:pPr>
        <w:pStyle w:val="ActionText"/>
        <w:keepNext w:val="0"/>
        <w:ind w:left="648" w:firstLine="0"/>
      </w:pPr>
      <w:r w:rsidRPr="00742902">
        <w:t>(Debate adjourned until Tue., Feb. 21, 2017--February 16, 2017)</w:t>
      </w:r>
    </w:p>
    <w:p w:rsidR="00742902" w:rsidRDefault="00742902" w:rsidP="00742902">
      <w:pPr>
        <w:pStyle w:val="ActionText"/>
        <w:keepNext w:val="0"/>
        <w:ind w:left="0" w:firstLine="0"/>
      </w:pPr>
    </w:p>
    <w:p w:rsidR="00742902" w:rsidRPr="00742902" w:rsidRDefault="00742902" w:rsidP="00742902">
      <w:pPr>
        <w:pStyle w:val="ActionText"/>
      </w:pPr>
      <w:r w:rsidRPr="00742902">
        <w:rPr>
          <w:b/>
        </w:rPr>
        <w:t>H. 3591--</w:t>
      </w:r>
      <w:r w:rsidRPr="00742902">
        <w:t xml:space="preserve">Reps. Govan, J. E. Smith, Allison, Erickson, G. R. Smith, Felder, Douglas, Martin, Ridgeway, Robinson-Simpson, Yow, Williams, Wheeler, Loftis, D. 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Cobb-Hunter, Davis, B. Newton, Ott, Hosey, Knight and Jefferson: </w:t>
      </w:r>
      <w:r w:rsidRPr="00742902">
        <w:rPr>
          <w:b/>
        </w:rPr>
        <w:t>A BILL TO AMEND SECTION 59-152-32, CODE OF LAWS OF SOUTH CAROLINA, 1976, RELATING TO BENCHMARKS AND OBJECTIVES REQUIRED AS PART OF THE FIRST STEPS TO SCHOOL READINESS COMPREHENSIVE LONG-RANGE INITIATIVE, SO AS TO PROVIDE THE BENCHMARKS AND OBJECTIVES MUST BE APPROVED BY THE FIRST STEPS TO SCHOOL READINESS BOARD OF TRUSTEES AND POSTED ON THE INTERNET WEBSITE OF THE STATE OFFICE OF FIRST STEPS TO SCHOOL READINESS; TO AMEND SECTION 59-152-33, RELATING TO THE FIRST STEPS TO SCHOOL READINESS ASSESSMENT, SO AS TO IMPOSE CERTAIN REQUIREMENTS FOR REPORTING AND USE OF THE RESULTS OF THE ASSESSMENT; TO AMEND SECTION 59-152-50, AS AMENDED, RELATING TO MISCELLANEOUS REPORTING REQUIREMENTS, SO AS TO REVISE THE REQUIREMENTS; TO AMEND SECTION 59-152-70,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63-11-1710, RELATING TO THE SOUTH CAROLINA FIRST STEPS TO SCHOOL READINESS BOARD OF TRUSTEES, SO AS TO REQUIRE THE BOARD ANNUALLY TO PROVIDE ACCOUNTABILITY REPORTS REQUIRED OF STATE AGENCIES; TO AMEND SECTION 63-11-1720,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63-11-1740, AS AMENDED, RELATING TO THE ADMINISTRATION OF THE STATE OFFICE OF FIRST STEPS TO SCHOOL READINESS, SO AS TO REQUIRE THE BOARD TO SUBMIT JUSTIFICATIONS AND RECOMMENDATIONS REGARDING THE SALARY OF ITS EXECUTIVE DIRECTOR TO THE AGENCY HEAD SALARY COMMISSION; AND TO REPEAL SECTION 63-11-1735 RELATING TO THE BABYNET INTERAGENCY EARLY INTERVENTION SYSTEM.</w:t>
      </w:r>
    </w:p>
    <w:p w:rsidR="00742902" w:rsidRDefault="00742902" w:rsidP="00742902">
      <w:pPr>
        <w:pStyle w:val="ActionText"/>
        <w:ind w:left="648" w:firstLine="0"/>
      </w:pPr>
      <w:r>
        <w:t>(Educ. &amp; Pub. Wks. Com.--January 25, 2017)</w:t>
      </w:r>
    </w:p>
    <w:p w:rsidR="00742902" w:rsidRPr="00742902" w:rsidRDefault="00742902" w:rsidP="00742902">
      <w:pPr>
        <w:pStyle w:val="ActionText"/>
        <w:keepNext w:val="0"/>
        <w:ind w:left="648" w:firstLine="0"/>
      </w:pPr>
      <w:r w:rsidRPr="00742902">
        <w:t>(Favorable--February 09, 2017)</w:t>
      </w:r>
    </w:p>
    <w:p w:rsidR="00742902" w:rsidRDefault="00742902" w:rsidP="00742902">
      <w:pPr>
        <w:pStyle w:val="ActionText"/>
        <w:keepNext w:val="0"/>
        <w:ind w:left="0" w:firstLine="0"/>
      </w:pPr>
    </w:p>
    <w:p w:rsidR="00742902" w:rsidRPr="00742902" w:rsidRDefault="00742902" w:rsidP="00742902">
      <w:pPr>
        <w:pStyle w:val="ActionText"/>
      </w:pPr>
      <w:r w:rsidRPr="00742902">
        <w:rPr>
          <w:b/>
        </w:rPr>
        <w:t>H. 3247--</w:t>
      </w:r>
      <w:r w:rsidRPr="00742902">
        <w:t xml:space="preserve">Reps. Crosby, Collins, Daning and Knight: </w:t>
      </w:r>
      <w:r w:rsidRPr="00742902">
        <w:rPr>
          <w:b/>
        </w:rPr>
        <w:t>A BILL TO AMEND SECTION 56-1-10, AS AMENDED, CODE OF LAWS OF SOUTH CAROLINA, 1976, RELATING TO TERMS AND THEIR DEFINITIONS REGARDING THE ISSUANCE OF DRIVER'S LICENSES, SO AS TO REVISE THE DEFINITION OF CERTAIN TERMS AND TO ADD THE TERMS "MOPED", "DAYLIGHT HOURS", AND "VEHICLE" AND THEIR DEFINITIONS; TO AMEND SECTION 56-1-30, RELATING TO PERSONS EXEMPT FROM OBTAINING A DRIVER'S LICENSE, SO AS TO DELETE THE TERM "ARTICLE" AND REPLACE IT WITH THE TERM "CHAPTER"; TO AMEND SECTION 56-1-175, RELATING TO THE ISSUANCE OF A CONDITIONAL DRIVER'S LICENSE, SO AS TO DELETE THE PROVISION THAT ALLOWS A LICENSEE TO OPERATE A MOTOR SCOOTER OR LIGHT MOTOR-DRIVEN CYCLE, THE PROVISION THAT DEFINES THE TERM "DAYLIGHT HOURS", AND TO PROVIDE THAT THE HOLDER OF A CONDITIONAL DRIVER'S LICENSE MAY OPERATE A MOPED DURING DAYLIGHT HOURS; TO AMEND SECTION 56-1-180, RELATING TO THE ISSUANCE OF A SPECIAL RESTRICTED DRIVER'S LICENSE, SO AS TO MAKE A TECHNICAL CHANGE, TO DELETE THE PROVISION THAT ALLOWS A LICENSEE TO OPERATE A MOTOR SCOOTER OR LIGHT MOTOR-DRIVEN CYCLE, TO DELETE THE PROVISION THAT DEFINES THE TERM "DAYLIGHT HOURS", AND TO PROVIDE THAT THE HOLDER OF A SPECIAL RESTRICTED DRIVER'S LICENSE MAY OPERATE A MOPED DURING DAYLIGHT HOURS; TO AMEND SECTION 56-1-185, RELATING 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OR WITHOUT A LICENSE FOR A CERTAIN PERIOD OF TIME; TO AMEND SECTION 56-1-1710, RELATING TO THE DEFINITION OF THE TERM MOPED, SO AS TO DELETE THIS PROVISION; TO AMEND SECTION 56-1-1720,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56-1-1730, RELATING TO THE ELIGIBILITY TO OBTAIN, SUSPENSION OF, AND REVOCATION OF A MOPED OPERATOR'S LICENSE, SO AS TO PROVIDE A MAXIMUM SPEED FOR THE OPERATION OF A MOPED AND FINES AND PENALTIES FOR THE UNLAWFUL OPERATION OF A MOPED; TO AMEND SECTION 56-1-1740, RELATING TO THE ISSUANCE OF A MOPED OPERATOR'S LICENSE, SO AS TO REVISE THE FEE CHARGED FOR ADMINISTERING THE MOPED OPERATOR'S LICENSE EXAMINATION; TO AMEND SECTION 56-2-2740,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56-3-20, RELATING TO CERTAIN TERMS AND THEIR DEFINITIONS REGARDING THE REGISTRATION AND LICENSING OF MOTOR VEHICLES, SO AS TO DELETE CERTAIN TERMS AND THEIR DEFINITIONS; TO AMEND SECTION 56-3-200, RELATING TO THE REGISTRATION OF A VEHICLE, SO AS TO PROVIDE THAT A CERTIFICATE  OF TITLE IS NOT REQUIRED TO REGISTER A MOPED; TO AMEND SECTION 56-3-250, RELATING TO THE REGISTRATION AND LICENSING OF A MOTOR VEHICLE ONCE ALL LOCAL PROPERTY TAXES ARE PAID, SO AS TO PROVIDE THAT THIS PROVISION DOES NOT APPLY TO A MOPED, AND TO MAKE A TECHNICAL CHANGE; TO AMEND SECTIONS 56-3-630, AS AMENDED, AND 56-3-760, BOTH RELATING TO VEHICLES, CLASSIFIED AS PRIVATE PASSENGER MOTOR VEHICLES AND THE REGISTRATION FEE FOR CERTAIN VEHICLES, SO AS TO DELETE THE TERM "MOTOR-DRIVEN CYCLE" AND REPLACE IT WITH THE TERM "MOPED", AND TO MAKE A TECHNICAL CHANGE; TO AMEND SECTIONS 56-5-120 AND 56-5-130, RELATING TO THE TERMS "VEHICLE" AND "MOTOR VEHICLE" AND THEIR DEFINITIONS, SO AS TO DELETE BOTH PROVISIONS; TO AMEND SECTION 56-5-140, RELATING TO THE TERM "MOTORCYCLE" AND ITS DEFINITION, SO AS TO DELETE THIS PROVISION; TO AMEND SECTION 56-5-150, RELATING TO THE TERM "MOTOR-DRIVEN CYCLE" AND ITS DEFINITION, SO AS TO DELETE THIS PROVISION; TO AMEND SECTION 56-5-155, RELATING TO THE TERM "MOTORCYCLE THREE-WHEEL VEHICLE" AND ITS DEFINITION, SO AS TO DELETE THIS PROVISION; TO AMEND SECTION 56-5-165, RELATING TO THE TERM "MOPED" AND ITS DEFINITION, SO AS TO DELETE THIS PROVISION; TO AMEND SECTION 56-5-361, RELATING TO THE TERM "PASSENGER CAR" AND ITS DEFINITION, SO AS TO DELETE THE TERM "MOTOR-DRIVEN CYCLES" AND ADD THE TERM "MOPEDS"; TO AMEND SECTION 56-5-410, RELATING TO THE TERM "OWNER" AND ITS DEFINITION, SO AS TO DELETE THIS PROVISION; TO AMEND SECTION 56-5-1550, RELATING TO THE OPERATION OF A MOTOR-DRIVEN CYCLE, SO AS TO DELETE THIS PROVISION; TO AMEND SECTION 56-5-1555, RELATING TO THE OPERATION OF A MOPED, SO AS TO RAISE THE MAXIMUM SPEED AT WHICH A MOPED MAY BE OPERATED; TO AMEND SECTION 56-5-4450, RELATING TO DISPLAY OF LIGHTS BY A VEHICLE DURING CERTAIN TIMES OF DAY, SO AS TO DELETE AN OBSOLETE PROVISION AND MAKE A TECHNICAL CHANGE; TO AMEND SECTION 56-9-20, AS AMENDED, RELATING TO CERTAIN TERMS AND THEIR DEFINITIONS CONTAINED IN THE MOTOR VEHICLE FINANCIAL RESPONSIBILITY ACT, SO AS TO DELETE AND REVISE CERTAIN TERMS AND THEIR DEFINITIONS; TO AMEND SECTION 56-9-110, RELATING TO THE APPLICABILITY OF THE MOTOR VEHICLE FINANCIAL RESPONSIBILITY ACT TO CERTAIN ACCIDENTS OR JUDGMENTS, SO AS TO DELETE THIS PROVISION; TO AMEND SECTION 56-10-520, RELATING TO THE OFFENSE OF OPERATING AN UNINSURED MOTOR VEHICLE, SO AS TO MAKE A TECHNICAL CHANGE AND PROVIDE THAT THIS SECTION APPLIES TO AN OPERATOR OF AN UNINSURED MOPED WHO IS NOT THE REGISTERED OWNER OF THE MOPED, UNDER CERTAIN CIRCUMSTANCES; TO AMEND SECTION 56-10-535, RELATING TO THE DEPARTMENT OF MOTOR VEHICLES REQUIRING A PERSON TO PROVIDE PROOF OF FINANCIAL RESPONSIBILITY AFTER A CONVICTION OF CERTAIN TRAFFIC OFFENSES, SO AS TO PROVIDE THAT THIS SECTION APPLIES TO A REGISTERED OWNER OF A MOPED; TO AMEND SECTION 56-15-10, AS AMENDED, RELATING TO CERTAIN TERMS AND THEIR DEFINITIONS REGARDING THE REGULATION OF MOTOR VEHICLE MANUFACTURERS, DISTRIBUTORS, AND DEALERS, SO AS TO REVISE THE DEFINITION OF THE TERM "MOTOR VEHICLE" TO EXCLUDE MOPEDS; TO AMEND SECTION 56-16-10, RELATING TO TERMS AND THEIR DEFINITIONS REGARDING THE REGULATION OF MOTORCYCLE MANUFACTURERS, DISTRIBUTORS, DEALERS, AND WHOLESALERS, SO AS TO REVISE THE DEFINITION OF THE TERM "MOTORCYCLE" AND REVISE THE TYPE OF VEHICLES REGULATED BY THIS CHAPTER; TO AMEND SECTION 56-19-10, AS AMENDED, RELATING TO TERMS AND THEIR DEFINITIONS REGARDING THE PROTECTION OF TITLES TO AND INTERESTS IN MOTOR VEHICLES, SO AS TO DELETE CERTAIN TERMS AND THEIR DEFINITIONS; TO AMEND SECTION 56-19-220, RELATING TO VEHICLES THAT ARE EXEMPTED FROM THE REQUIREMENT TO OBTAIN A CERTIFICATE OF TITLE, SO AS TO MAKE A TECHNICAL CHANGE AND TO ADD MOPEDS TO THE LIST OF EXEMPTED VEHICLES; TO AMEND SECTION 38-77-30, RELATING TO TERMS AND THEIR DEFINITIONS REGARDING AUTOMOBILE INSURANCE, SO AS TO DELETE THE TERMS "MOTOR-DRIVEN CYCLES", "MOTOR SCOOTERS", AND "MOPEDS"; AND TO REPEAL ARTICLE 30, CHAPTER 5, TITLE 56 RELATING TO MOPED REGULATIONS.</w:t>
      </w:r>
    </w:p>
    <w:p w:rsidR="00742902" w:rsidRDefault="00742902" w:rsidP="00742902">
      <w:pPr>
        <w:pStyle w:val="ActionText"/>
        <w:ind w:left="648" w:firstLine="0"/>
      </w:pPr>
      <w:r>
        <w:t>(Prefiled--Thursday, December 15, 2016)</w:t>
      </w:r>
    </w:p>
    <w:p w:rsidR="00742902" w:rsidRDefault="00742902" w:rsidP="00742902">
      <w:pPr>
        <w:pStyle w:val="ActionText"/>
        <w:ind w:left="648" w:firstLine="0"/>
      </w:pPr>
      <w:r>
        <w:t>(Educ. &amp; Pub. Wks. Com.--January 10, 2017)</w:t>
      </w:r>
    </w:p>
    <w:p w:rsidR="00742902" w:rsidRPr="00742902" w:rsidRDefault="00742902" w:rsidP="00742902">
      <w:pPr>
        <w:pStyle w:val="ActionText"/>
        <w:keepNext w:val="0"/>
        <w:ind w:left="648" w:firstLine="0"/>
      </w:pPr>
      <w:r w:rsidRPr="00742902">
        <w:t>(Fav. With Amdt.--February 14, 2017)</w:t>
      </w:r>
    </w:p>
    <w:p w:rsidR="00742902" w:rsidRDefault="00742902" w:rsidP="00742902">
      <w:pPr>
        <w:pStyle w:val="ActionText"/>
        <w:keepNext w:val="0"/>
        <w:ind w:left="0" w:firstLine="0"/>
      </w:pPr>
    </w:p>
    <w:p w:rsidR="00742902" w:rsidRPr="00742902" w:rsidRDefault="00742902" w:rsidP="00742902">
      <w:pPr>
        <w:pStyle w:val="ActionText"/>
      </w:pPr>
      <w:r w:rsidRPr="00742902">
        <w:rPr>
          <w:b/>
        </w:rPr>
        <w:t>H. 3652--</w:t>
      </w:r>
      <w:r w:rsidRPr="00742902">
        <w:t xml:space="preserve">Reps. Forrester, Sottile, V. S. Moss, Clemmons, Allison, Loftis, Burns, Chumley, Jefferson, Mack, Willis, Anderson, Anthony, Ballentine, Duckworth, Henderson, D. C. Moss, Norman, Pitts, S. Rivers, Rutherford, Tallon, Elliott and Hixon: </w:t>
      </w:r>
      <w:r w:rsidRPr="00742902">
        <w:rPr>
          <w:b/>
        </w:rPr>
        <w:t>A BILL TO AMEND THE CODE OF LAWS OF SOUTH CAROLINA, 1976, BY ADDING SECTION 11-35-3265 SO AS TO REQUIRE GOVERNMENTAL AGENCIES TO CONSIDER ALL PIPING MATERIALS FOR DETERMINING REQUIREMENTS FOR CERTAIN PROJECTS, TO PROVIDE PIPING MATERIALS THAT MEET SUCH REQUIREMENTS AND COMPLY WITH SOUND ENGINEERING PRACTICES MUST BE ALLOWED TO BE CONSIDERED IN RELATED PROCUREMENT BIDDING PROCESSES, AND TO PROVIDE THE PROVISIONS OF THIS SECTION DO NOT LIMIT THE DISCRETION OF GOVERNMENTAL AGENCIES FROM SELECTING PIPING MATERIALS FOR PROJECTS SUBJECT TO THE PROVISIONS OF THIS SECTION.</w:t>
      </w:r>
    </w:p>
    <w:p w:rsidR="00742902" w:rsidRDefault="00742902" w:rsidP="00742902">
      <w:pPr>
        <w:pStyle w:val="ActionText"/>
        <w:ind w:left="648" w:firstLine="0"/>
      </w:pPr>
      <w:r>
        <w:t>(Labor, Com. &amp; Ind. Com.--February 02, 2017)</w:t>
      </w:r>
    </w:p>
    <w:p w:rsidR="00742902" w:rsidRPr="00742902" w:rsidRDefault="00742902" w:rsidP="00742902">
      <w:pPr>
        <w:pStyle w:val="ActionText"/>
        <w:keepNext w:val="0"/>
        <w:ind w:left="648" w:firstLine="0"/>
      </w:pPr>
      <w:r w:rsidRPr="00742902">
        <w:t>(Fav. With Amdt.--February 14, 2017)</w:t>
      </w:r>
    </w:p>
    <w:p w:rsidR="00742902" w:rsidRDefault="00742902" w:rsidP="00742902">
      <w:pPr>
        <w:pStyle w:val="ActionText"/>
        <w:keepNext w:val="0"/>
        <w:ind w:left="0" w:firstLine="0"/>
      </w:pPr>
    </w:p>
    <w:p w:rsidR="00742902" w:rsidRPr="00742902" w:rsidRDefault="00742902" w:rsidP="00742902">
      <w:pPr>
        <w:pStyle w:val="ActionText"/>
      </w:pPr>
      <w:r w:rsidRPr="00742902">
        <w:rPr>
          <w:b/>
        </w:rPr>
        <w:t>H. 3349--</w:t>
      </w:r>
      <w:r w:rsidRPr="00742902">
        <w:t xml:space="preserve">Reps. Erickson and B. Newton: </w:t>
      </w:r>
      <w:r w:rsidRPr="00742902">
        <w:rPr>
          <w:b/>
        </w:rPr>
        <w:t>A BILL TO AMEND ARTICLE 15, CHAPTER 33, TITLE 40, CODE OF LAWS OF SOUTH CAROLINA, 1976, RELATING TO THE NURSE LICENSURE COMPACT, SO AS TO REVISE THE PROVISIONS OF THE COMPACT TO REFLECT CHANGES MANDATED FOR MEMBERSHIP IN THE COMPACT.</w:t>
      </w:r>
    </w:p>
    <w:p w:rsidR="00742902" w:rsidRDefault="00742902" w:rsidP="00742902">
      <w:pPr>
        <w:pStyle w:val="ActionText"/>
        <w:ind w:left="648" w:firstLine="0"/>
      </w:pPr>
      <w:r>
        <w:t>(Prefiled--Thursday, December 15, 2016)</w:t>
      </w:r>
    </w:p>
    <w:p w:rsidR="00742902" w:rsidRDefault="00742902" w:rsidP="00742902">
      <w:pPr>
        <w:pStyle w:val="ActionText"/>
        <w:ind w:left="648" w:firstLine="0"/>
      </w:pPr>
      <w:r>
        <w:t>(Med., Mil., Pub. &amp; Mun. Affrs. Com.--January 10, 2017)</w:t>
      </w:r>
    </w:p>
    <w:p w:rsidR="00742902" w:rsidRPr="00742902" w:rsidRDefault="00742902" w:rsidP="00742902">
      <w:pPr>
        <w:pStyle w:val="ActionText"/>
        <w:keepNext w:val="0"/>
        <w:ind w:left="648" w:firstLine="0"/>
      </w:pPr>
      <w:r w:rsidRPr="00742902">
        <w:t>(Fav. With Amdt.--February 15, 2017)</w:t>
      </w:r>
    </w:p>
    <w:p w:rsidR="00742902" w:rsidRDefault="00742902" w:rsidP="00742902">
      <w:pPr>
        <w:pStyle w:val="ActionText"/>
        <w:keepNext w:val="0"/>
        <w:ind w:left="0" w:firstLine="0"/>
      </w:pPr>
    </w:p>
    <w:p w:rsidR="00742902" w:rsidRPr="00742902" w:rsidRDefault="00742902" w:rsidP="00742902">
      <w:pPr>
        <w:pStyle w:val="ActionText"/>
      </w:pPr>
      <w:r w:rsidRPr="00742902">
        <w:rPr>
          <w:b/>
        </w:rPr>
        <w:t>H. 3438--</w:t>
      </w:r>
      <w:r w:rsidRPr="00742902">
        <w:t xml:space="preserve">Reps. Henderson, G. M. Smith, Sandifer and Hiott: </w:t>
      </w:r>
      <w:r w:rsidRPr="00742902">
        <w:rPr>
          <w:b/>
        </w:rPr>
        <w:t>A BILL TO AMEND SECTION 39-24-20, CODE OF LAWS OF SOUTH CAROLINA, 1976, RELATING TO DEFINITIONS IN THE DRUG PRODUCT SELECTION ACT, SO AS TO CHANGE THE DEFINITION OF "SUBSTITUTE" TO INCLUDE INTERCHANGEABLE BIOLOGICAL PRODUCTS; TO AMEND SECTION 39-24-30, RELATING TO THE SUBSTITUTION OF EQUIVALENT DRUGS, SO AS TO ALLOW A PHARMACIST TO SUBSTITUTE AN INTERCHANGEABLE BIOLOGICAL PRODUCT FOR A SPECIFIC BIOLOGICAL PRODUCT; TO AMEND SECTION 39-24-40, AS AMENDED, RELATING TO THE SUBSTITUTION OF PRESCRIPTIONS BY PHARMACISTS, SO AS TO ALLOW PHARMACISTS TO SUBSTITUTE INTERCHANGEABLE BIOLOGICAL PRODUCTS WHEN APPROPRIATE; TO AMEND SECTION 40-43-30, RELATING TO DEFINITIONS IN THE PHARMACY PRACTICE ACT, SO AS TO ADD DEFINITIONS FOR "BIOLOGICAL PRODUCT" AND "INTERCHANGEABLE"; AND TO AMEND SECTION 40-43-86, RELATING IN PART TO LABEL REQUIREMENTS FOR PRESCRIPTIONS, SO AS TO INCLUDE INTERCHANGEABLE BIOLOGICAL PRODUCTS AND LIMIT USE OF INTERCHANGEABLE BIOLOGICAL PRODUCTS NOT APPROVED BY THE FEDERAL FOOD AND DRUG ADMINISTRATION, TO REQUIRE PHARMACIES TO KEEP RECORDS OF DISPENSED BIOLOGICAL PRODUCTS, TO REQUIRE THE BOARD OF PHARMACY TO HAVE A DATABASE OF ALL APPROVED BIOLOGICAL PRODUCTS, AND TO MAKE CONFORMING CHANGES.</w:t>
      </w:r>
    </w:p>
    <w:p w:rsidR="00742902" w:rsidRDefault="00742902" w:rsidP="00742902">
      <w:pPr>
        <w:pStyle w:val="ActionText"/>
        <w:ind w:left="648" w:firstLine="0"/>
      </w:pPr>
      <w:r>
        <w:t>(Med., Mil., Pub. &amp; Mun. Affrs. Com.--January 12, 2017)</w:t>
      </w:r>
    </w:p>
    <w:p w:rsidR="00742902" w:rsidRPr="00742902" w:rsidRDefault="00742902" w:rsidP="00742902">
      <w:pPr>
        <w:pStyle w:val="ActionText"/>
        <w:keepNext w:val="0"/>
        <w:ind w:left="648" w:firstLine="0"/>
      </w:pPr>
      <w:r w:rsidRPr="00742902">
        <w:t>(Fav. With Amdt.--February 15, 2017)</w:t>
      </w:r>
    </w:p>
    <w:p w:rsidR="00742902" w:rsidRDefault="00742902" w:rsidP="00742902">
      <w:pPr>
        <w:pStyle w:val="ActionText"/>
        <w:keepNext w:val="0"/>
        <w:ind w:left="0" w:firstLine="0"/>
      </w:pPr>
    </w:p>
    <w:p w:rsidR="00742902" w:rsidRPr="00742902" w:rsidRDefault="00742902" w:rsidP="00742902">
      <w:pPr>
        <w:pStyle w:val="ActionText"/>
      </w:pPr>
      <w:r w:rsidRPr="00742902">
        <w:rPr>
          <w:b/>
        </w:rPr>
        <w:t>H. 3240--</w:t>
      </w:r>
      <w:r w:rsidRPr="00742902">
        <w:t xml:space="preserve">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and Blackwell: </w:t>
      </w:r>
      <w:r w:rsidRPr="00742902">
        <w:rPr>
          <w:b/>
        </w:rPr>
        <w:t>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742902" w:rsidRDefault="00742902" w:rsidP="00742902">
      <w:pPr>
        <w:pStyle w:val="ActionText"/>
        <w:ind w:left="648" w:firstLine="0"/>
      </w:pPr>
      <w:r>
        <w:t>(Prefiled--Thursday, December 15, 2016)</w:t>
      </w:r>
    </w:p>
    <w:p w:rsidR="00742902" w:rsidRDefault="00742902" w:rsidP="00742902">
      <w:pPr>
        <w:pStyle w:val="ActionText"/>
        <w:ind w:left="648" w:firstLine="0"/>
      </w:pPr>
      <w:r>
        <w:t>(Judiciary Com.--January 10, 2017)</w:t>
      </w:r>
    </w:p>
    <w:p w:rsidR="00742902" w:rsidRPr="00742902" w:rsidRDefault="00742902" w:rsidP="00742902">
      <w:pPr>
        <w:pStyle w:val="ActionText"/>
        <w:keepNext w:val="0"/>
        <w:ind w:left="648" w:firstLine="0"/>
      </w:pPr>
      <w:r w:rsidRPr="00742902">
        <w:t>(Fav. With Amdt.--February 15, 2017)</w:t>
      </w:r>
    </w:p>
    <w:p w:rsidR="00742902" w:rsidRDefault="00742902" w:rsidP="00742902">
      <w:pPr>
        <w:pStyle w:val="ActionText"/>
        <w:keepNext w:val="0"/>
        <w:ind w:left="0" w:firstLine="0"/>
      </w:pPr>
    </w:p>
    <w:p w:rsidR="00742902" w:rsidRPr="00742902" w:rsidRDefault="00742902" w:rsidP="00742902">
      <w:pPr>
        <w:pStyle w:val="ActionText"/>
      </w:pPr>
      <w:r w:rsidRPr="00742902">
        <w:rPr>
          <w:b/>
        </w:rPr>
        <w:t>H. 3565--</w:t>
      </w:r>
      <w:r w:rsidRPr="00742902">
        <w:t xml:space="preserve">Reps. Fry, Crawford, Elliott, Burns, Clemmons, Allison, Jordan, Yow, Johnson, Atwater, Duckworth, Ryhal, Loftis, Hewitt, G. R. Smith,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742902">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742902" w:rsidRDefault="00742902" w:rsidP="00742902">
      <w:pPr>
        <w:pStyle w:val="ActionText"/>
        <w:ind w:left="648" w:firstLine="0"/>
      </w:pPr>
      <w:r>
        <w:t>(Judiciary Com.--January 24, 2017)</w:t>
      </w:r>
    </w:p>
    <w:p w:rsidR="00742902" w:rsidRPr="00742902" w:rsidRDefault="00742902" w:rsidP="00742902">
      <w:pPr>
        <w:pStyle w:val="ActionText"/>
        <w:keepNext w:val="0"/>
        <w:ind w:left="648" w:firstLine="0"/>
      </w:pPr>
      <w:r w:rsidRPr="00742902">
        <w:t>(Fav. With Amdt.--February 15, 2017)</w:t>
      </w:r>
    </w:p>
    <w:p w:rsidR="00742902" w:rsidRDefault="00742902" w:rsidP="00742902">
      <w:pPr>
        <w:pStyle w:val="ActionText"/>
        <w:keepNext w:val="0"/>
        <w:ind w:left="0" w:firstLine="0"/>
      </w:pPr>
    </w:p>
    <w:p w:rsidR="00742902" w:rsidRPr="00742902" w:rsidRDefault="00742902" w:rsidP="00742902">
      <w:pPr>
        <w:pStyle w:val="ActionText"/>
      </w:pPr>
      <w:r w:rsidRPr="00742902">
        <w:rPr>
          <w:b/>
        </w:rPr>
        <w:t>H. 3651--</w:t>
      </w:r>
      <w:r w:rsidRPr="00742902">
        <w:t xml:space="preserve">Reps. Sandifer and Finlay: </w:t>
      </w:r>
      <w:r w:rsidRPr="00742902">
        <w:rPr>
          <w:b/>
        </w:rPr>
        <w:t>A BILL TO AMEND THE CODE OF LAWS OF SOUTH CAROLINA, 1976, BY ADDING SECTION 6-1-180 SO AS TO PROHIBIT THE MUNICIPAL ASSOCIATION OF SOUTH CAROLINA OR ANY OTHER POLITICAL SUBDIVISION FROM COLLECTING CERTAIN BUSINESS LICENSE TAXES AND INSURANCE TAXES; TO AMEND SECTION 38-45-10, AS AMENDED, RELATING TO DEFINITIONS OF THE INSURANCE BROKERS AND SURPLUS LINES INSURANCE, SO AS TO DELETE THE DEFINITION OF "MUNICIPAL AGENT"; AND TO AMEND SECTION 38-45-60, AS AMENDED, RELATING TO THE ACCOUNTING OF THE STATE PORTION OF BROKER'S PREMIUM TAX RATE PAYMENT COLLECTED AND THE DISTRIBUTION FROM EARMARKED FUNDS, SO AS TO PROVIDE THAT THE AMOUNT MUST BE PAID TO THE MUNICIPALITY INSTEAD OF THE MUNICIPAL AGENT.</w:t>
      </w:r>
    </w:p>
    <w:p w:rsidR="00742902" w:rsidRDefault="00742902" w:rsidP="00742902">
      <w:pPr>
        <w:pStyle w:val="ActionText"/>
        <w:ind w:left="648" w:firstLine="0"/>
      </w:pPr>
      <w:r>
        <w:t>(Labor, Com. &amp; Ind. Com.--February 02, 2017)</w:t>
      </w:r>
    </w:p>
    <w:p w:rsidR="00742902" w:rsidRPr="00742902" w:rsidRDefault="00742902" w:rsidP="00742902">
      <w:pPr>
        <w:pStyle w:val="ActionText"/>
        <w:keepNext w:val="0"/>
        <w:ind w:left="648" w:firstLine="0"/>
      </w:pPr>
      <w:r w:rsidRPr="00742902">
        <w:t>(Fav. With Amdt.--February 15, 2017)</w:t>
      </w:r>
    </w:p>
    <w:p w:rsidR="00742902" w:rsidRDefault="00742902" w:rsidP="00742902">
      <w:pPr>
        <w:pStyle w:val="ActionText"/>
        <w:keepNext w:val="0"/>
        <w:ind w:left="0" w:firstLine="0"/>
      </w:pPr>
    </w:p>
    <w:p w:rsidR="00742902" w:rsidRPr="00742902" w:rsidRDefault="00742902" w:rsidP="00742902">
      <w:pPr>
        <w:pStyle w:val="ActionText"/>
      </w:pPr>
      <w:r w:rsidRPr="00742902">
        <w:rPr>
          <w:b/>
        </w:rPr>
        <w:t>H. 3650--</w:t>
      </w:r>
      <w:r w:rsidRPr="00742902">
        <w:t xml:space="preserve">Reps. Sandifer, Simrill, Anderson, Atwater, Forrester, Erickson, Hamilton, Jordan, McEachern, Bedingfield, Ryhal, Taylor, White and Tallon: </w:t>
      </w:r>
      <w:r w:rsidRPr="00742902">
        <w:rPr>
          <w:b/>
        </w:rPr>
        <w:t>A BILL TO AMEND THE CODE OF LAWS OF SOUTH CAROLINA, 1976, BY ADDING SECTION 6-1-340 SO AS TO ENACT THE "SOUTH CAROLINA BUSINESS LICENSE TAX STANDARDIZATION ACT", TO PROVIDE THE SOLE MANNER IN WHICH A  COUNTY OR MUNICIPAL BUSINESS LICENSE TAX MAY BE IMPOSED, INCLUDING DURATION, CALCULATION, AND PAYMENT, TO PROVIDE CERTAIN REQUIREMENTS FOR ISSUING A CERTIFICATE OF OCCUPANCY, TO PROVIDE FOR CERTAIN REFUNDS, TO PROVIDE THAT CERTAIN SPECIAL ORDINANCES OR FORMAL OR INFORMAL AGREEMENTS ENTERED INTO BEFORE THE EFFECTIVE DATE OF THIS ACT ARE CONSIDERED VALID, TO PROVIDE THAT A SINGLE ISOLATED ACT DOES NOT AUTOMATICALLY CONSTITUTE DOING BUSINESS, AND TO PROVIDE THAT A COUNTY OR MUNICIPALITY MAY NOT IMPOSE A HIGHER BUSINESS LICENSE TAX ON CERTAIN BUSINESSES; BY ADDING SECTION 6-1-350 SO AS TO CREATE THE BUSINESS LICENSE CLASS SCHEDULE BOARD, TO RESTRICT COLLECTIONS IN THE 2019 LICENSE YEAR; BY ADDING SECTION 6-1-360 SO AS TO PROVIDE FOR A NOTICE OF ASSESSMENT AND TO PROVIDE FOR AN APPEALS PROCESS; TO AMEND SECTION 4-9-30, AS AMENDED, RELATING TO THE POWERS OF THE COUNTY GOVERNMENT, SO AS TO PROVIDE THAT A WHOLESALER DELIVERING GOODS TO RETAILERS IN A COUNTY IS NOT SUBJECTED TO THE BUSINESS LICENSE TAX UNLESS HE MAINTAINS A CERTAIN WAREHOUSE OR MERCANTILE ESTABLISHMENT; TO AMEND SECTION 5-7-30, AS AMENDED, RELATING TO THE POWERS CONFERRED UPON MUNICIPALITIES, SO AS TO PROVIDE THAT A WHOLESALER DELIVERING GOODS TO RETAILERS IN A COUNTY IS NOT SUBJECTED TO THE BUSINESS LICENSE TAX UNLESS HE MAINTAINS A CERTAIN WAREHOUSE OR MERCANTILE ESTABLISHMENT, AND TO PROVIDE FOR CERTAIN EXEMPTIONS; TO AMEND SECTION 6-1-120, AS AMENDED, RELATING TO THE CONFIDENTIALITY OF CERTAIN INFORMATION, SO AS TO AUTHORIZE THE SHARING OF BUSINESS LICENSE INFORMATION AMONG LOCAL GOVERNMENTS; TO AMEND SECTION 12-4-310, AS AMENDED, RELATING TO POWERS OF THE DEPARTMENT OF REVENUE, SO AS TO ALLOW THE DEPARTMENT TO SHARE MUNICIPAL BUSINESS LICENSE INFORMATION AMONG OTHER LOCAL GOVERNMENTS; AND TO AMEND SECTION 38-7-160, RELATING TO MUNICIPAL LICENSE FEES AND TAXES IN INSURANCE LAW, SO AS TO DISTINGUISH BETWEEN LICENSE FEES AND TAXES MUNICIPALITIES MAY LEVY AND COLLECT FOR RISKS LOCATED WITHIN AND OUTSIDE THE MUNICIPALITY.</w:t>
      </w:r>
    </w:p>
    <w:p w:rsidR="00742902" w:rsidRDefault="00742902" w:rsidP="00742902">
      <w:pPr>
        <w:pStyle w:val="ActionText"/>
        <w:ind w:left="648" w:firstLine="0"/>
      </w:pPr>
      <w:r>
        <w:t>(Labor, Com. &amp; Ind. Com.--February 02, 2017)</w:t>
      </w:r>
    </w:p>
    <w:p w:rsidR="00742902" w:rsidRPr="00742902" w:rsidRDefault="00742902" w:rsidP="00742902">
      <w:pPr>
        <w:pStyle w:val="ActionText"/>
        <w:keepNext w:val="0"/>
        <w:ind w:left="648" w:firstLine="0"/>
      </w:pPr>
      <w:r w:rsidRPr="00742902">
        <w:t>(Fav. With Amdt.--February 15, 2017)</w:t>
      </w:r>
    </w:p>
    <w:p w:rsidR="00742902" w:rsidRDefault="00742902" w:rsidP="00742902">
      <w:pPr>
        <w:pStyle w:val="ActionText"/>
        <w:keepNext w:val="0"/>
        <w:ind w:left="0" w:firstLine="0"/>
      </w:pPr>
    </w:p>
    <w:p w:rsidR="00742902" w:rsidRPr="00742902" w:rsidRDefault="00742902" w:rsidP="00742902">
      <w:pPr>
        <w:pStyle w:val="ActionText"/>
      </w:pPr>
      <w:r w:rsidRPr="00742902">
        <w:rPr>
          <w:b/>
        </w:rPr>
        <w:t>H. 3583--</w:t>
      </w:r>
      <w:r w:rsidRPr="00742902">
        <w:t xml:space="preserve">Rep. Norrell: </w:t>
      </w:r>
      <w:r w:rsidRPr="00742902">
        <w:rPr>
          <w:b/>
        </w:rPr>
        <w:t>A BILL TO AMEND SECTION 59-104-20, AS AMENDED, CODE OF LAWS OF SOUTH CAROLINA, 1976, RELATING TO THE PALMETTO FELLOWS SCHOLARSHIP PROGRAM, SO AS TO PROVIDE STUDENTS ELIGIBLE FOR THE AWARD MAY ELECT TO DEFER ENROLLMENT IN AN ELIGIBLE FOUR-YEAR INSTITUTION FOR TWO ACADEMIC YEARS AFTER GRADUATION, WITHOUT DECLINING THE AWARD; AND TO PROVIDE THAT THE PROVISIONS OF THIS ACT, REGARDLESS OF ITS EFFECTIVE DATE, MUST BE CONSTRUED TO APPLY TO STUDENTS WHO GRADUATE IN THE SPRING OF 2017.</w:t>
      </w:r>
    </w:p>
    <w:p w:rsidR="00742902" w:rsidRDefault="00742902" w:rsidP="00742902">
      <w:pPr>
        <w:pStyle w:val="ActionText"/>
        <w:ind w:left="648" w:firstLine="0"/>
      </w:pPr>
      <w:r>
        <w:t>(Educ. &amp; Pub. Wks. Com.--January 25, 2017)</w:t>
      </w:r>
    </w:p>
    <w:p w:rsidR="00742902" w:rsidRPr="00742902" w:rsidRDefault="00742902" w:rsidP="00742902">
      <w:pPr>
        <w:pStyle w:val="ActionText"/>
        <w:keepNext w:val="0"/>
        <w:ind w:left="648" w:firstLine="0"/>
      </w:pPr>
      <w:r w:rsidRPr="00742902">
        <w:t>(Fav. With Amdt.--February 16, 2017)</w:t>
      </w:r>
    </w:p>
    <w:p w:rsidR="00742902" w:rsidRDefault="00742902" w:rsidP="00742902">
      <w:pPr>
        <w:pStyle w:val="ActionText"/>
        <w:keepNext w:val="0"/>
        <w:ind w:left="0" w:firstLine="0"/>
      </w:pPr>
    </w:p>
    <w:p w:rsidR="00742902" w:rsidRPr="00742902" w:rsidRDefault="00742902" w:rsidP="00742902">
      <w:pPr>
        <w:pStyle w:val="ActionText"/>
      </w:pPr>
      <w:r w:rsidRPr="00742902">
        <w:rPr>
          <w:b/>
        </w:rPr>
        <w:t>H. 3665--</w:t>
      </w:r>
      <w:r w:rsidRPr="00742902">
        <w:t xml:space="preserve">Reps. Hixon, Kirby, Hewitt, Atkinson, Sottile, Cogswell, Yow, Wheeler and Forrest: </w:t>
      </w:r>
      <w:r w:rsidRPr="00742902">
        <w:rPr>
          <w:b/>
        </w:rPr>
        <w:t>A BILL TO AMEND SECTION 50-5-1710, AS AMENDED, CODE OF LAWS OF SOUTH CAROLINA, 1976, RELATING TO SIZE LIMITS FOR CERTAIN FISH THAT MAY BE LAWFULLY TAKEN, POSSESSED, LANDED, SOLD, OR PURCHASED, SO AS TO INCREASE THE SIZE LIMIT FOR FLOUNDER THAT MAY BE LAWFULLY TAKEN, POSSESSED, LANDED, SOLD, OR PURCHASED.</w:t>
      </w:r>
    </w:p>
    <w:p w:rsidR="00742902" w:rsidRDefault="00742902" w:rsidP="00742902">
      <w:pPr>
        <w:pStyle w:val="ActionText"/>
        <w:ind w:left="648" w:firstLine="0"/>
      </w:pPr>
      <w:r>
        <w:t>(Agri., Natl. Res. and Environ. Affrs. Com.--February 02, 2017)</w:t>
      </w:r>
    </w:p>
    <w:p w:rsidR="00742902" w:rsidRPr="00742902" w:rsidRDefault="00742902" w:rsidP="00742902">
      <w:pPr>
        <w:pStyle w:val="ActionText"/>
        <w:keepNext w:val="0"/>
        <w:ind w:left="648" w:firstLine="0"/>
      </w:pPr>
      <w:r w:rsidRPr="00742902">
        <w:t>(Fav. With Amdt.--February 16, 2017)</w:t>
      </w:r>
    </w:p>
    <w:p w:rsidR="00742902" w:rsidRDefault="00742902" w:rsidP="00742902">
      <w:pPr>
        <w:pStyle w:val="ActionText"/>
        <w:keepNext w:val="0"/>
        <w:ind w:left="0" w:firstLine="0"/>
      </w:pPr>
    </w:p>
    <w:p w:rsidR="00742902" w:rsidRPr="00742902" w:rsidRDefault="00742902" w:rsidP="00742902">
      <w:pPr>
        <w:pStyle w:val="ActionText"/>
      </w:pPr>
      <w:r w:rsidRPr="00742902">
        <w:rPr>
          <w:b/>
        </w:rPr>
        <w:t>H. 3698--</w:t>
      </w:r>
      <w:r w:rsidRPr="00742902">
        <w:t xml:space="preserve">Reps. V. S. Moss, Duckworth, Forrest, Hiott and Hixon: </w:t>
      </w:r>
      <w:r w:rsidRPr="00742902">
        <w:rPr>
          <w:b/>
        </w:rPr>
        <w:t>A BILL TO AMEND SECTION 50-1-50, AS AMENDED, CODE OF LAWS OF SOUTH CAROLINA, 1976, RELATING TO GEOGRAPHICAL BOUNDARIES FOR CERTAIN BODIES OF WATER, SO AS TO PROVIDE GEOGRAPHIC BOUNDARIES FOR THE PORTION OF THE INTRACOASTAL WATERWAY LOCATED IN HORRY COUNTY AND TO MAKE A TECHNICAL CHANGE; TO AMEND SECTION 50-5-1556, RELATING TO LOCATIONS WHERE STRIPED BASS MAY BE TAKEN, SO AS TO REVISE THE PERIODS OF TIME WHEN STRIPED BASS MAY BE TAKEN IN VARIOUS BODIES OF WATER; AND TO AMEND SECTION 50-13-230,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 RESOURCES TO CONDUCT A STUDY OF THE STRIPED BASS FISHERY ON THE SANTEE AND COOPER RIVER SYSTEMS.</w:t>
      </w:r>
    </w:p>
    <w:p w:rsidR="00742902" w:rsidRDefault="00742902" w:rsidP="00742902">
      <w:pPr>
        <w:pStyle w:val="ActionText"/>
        <w:ind w:left="648" w:firstLine="0"/>
      </w:pPr>
      <w:r>
        <w:t>(Agri., Natl. Res. and Environ. Affrs. Com.--February 08, 2017)</w:t>
      </w:r>
    </w:p>
    <w:p w:rsidR="00742902" w:rsidRPr="00742902" w:rsidRDefault="00742902" w:rsidP="00742902">
      <w:pPr>
        <w:pStyle w:val="ActionText"/>
        <w:keepNext w:val="0"/>
        <w:ind w:left="648" w:firstLine="0"/>
      </w:pPr>
      <w:r w:rsidRPr="00742902">
        <w:t>(Favorable--February 16, 2017)</w:t>
      </w:r>
    </w:p>
    <w:p w:rsidR="00742902" w:rsidRDefault="00742902" w:rsidP="00742902">
      <w:pPr>
        <w:pStyle w:val="ActionText"/>
        <w:keepNext w:val="0"/>
        <w:ind w:left="0" w:firstLine="0"/>
      </w:pPr>
    </w:p>
    <w:p w:rsidR="00742902" w:rsidRPr="00742902" w:rsidRDefault="00742902" w:rsidP="00742902">
      <w:pPr>
        <w:pStyle w:val="ActionText"/>
      </w:pPr>
      <w:r w:rsidRPr="00742902">
        <w:rPr>
          <w:b/>
        </w:rPr>
        <w:t>H. 3619--</w:t>
      </w:r>
      <w:r w:rsidRPr="00742902">
        <w:t xml:space="preserve">Reps. Atwater and Erickson: </w:t>
      </w:r>
      <w:r w:rsidRPr="00742902">
        <w:rPr>
          <w:b/>
        </w:rPr>
        <w:t>A BILL TO AMEND SECTION 47-1-10, CODE OF LAWS OF SOUTH CAROLINA, 1976, RELATING TO DEFINITIONS IN REGARD TO CRUELTY TO ANIMALS, SO AS TO DEFINE THE TERM "COMPANION ANIMAL"; AND BY ADDING SECTION 47-1-45 SO AS TO PROHIBIT THE TATTOOING OR PIERCING OF A COMPANION ANIMAL EXCEPT FOR SPECIFIED REASONS AND, WHEN AUTHORIZED, PERFORMED BY SPECIFIED PERSONS, AND TO PROVIDE CRIMINAL PENALTIES FOR A VIOLATION WHICH IS A MISDEMEANOR.</w:t>
      </w:r>
    </w:p>
    <w:p w:rsidR="00742902" w:rsidRDefault="00742902" w:rsidP="00742902">
      <w:pPr>
        <w:pStyle w:val="ActionText"/>
        <w:ind w:left="648" w:firstLine="0"/>
      </w:pPr>
      <w:r>
        <w:t>(Judiciary Com.--January 31, 2017)</w:t>
      </w:r>
    </w:p>
    <w:p w:rsidR="00742902" w:rsidRDefault="00742902" w:rsidP="00742902">
      <w:pPr>
        <w:pStyle w:val="ActionText"/>
        <w:ind w:left="648" w:firstLine="0"/>
      </w:pPr>
      <w:r>
        <w:t>(Recalled and referred to Agri., Natl. Res. and Environ. Affrs. Com.--February 01, 2017)</w:t>
      </w:r>
    </w:p>
    <w:p w:rsidR="00742902" w:rsidRPr="00742902" w:rsidRDefault="00742902" w:rsidP="00742902">
      <w:pPr>
        <w:pStyle w:val="ActionText"/>
        <w:keepNext w:val="0"/>
        <w:ind w:left="648" w:firstLine="0"/>
      </w:pPr>
      <w:r w:rsidRPr="00742902">
        <w:t>(Favorable--February 16, 2017)</w:t>
      </w:r>
    </w:p>
    <w:p w:rsidR="00742902" w:rsidRDefault="00742902" w:rsidP="00742902">
      <w:pPr>
        <w:pStyle w:val="ActionText"/>
        <w:keepNext w:val="0"/>
        <w:ind w:left="0" w:firstLine="0"/>
      </w:pPr>
    </w:p>
    <w:p w:rsidR="00742902" w:rsidRPr="00742902" w:rsidRDefault="00742902" w:rsidP="00742902">
      <w:pPr>
        <w:pStyle w:val="ActionText"/>
      </w:pPr>
      <w:r w:rsidRPr="00742902">
        <w:rPr>
          <w:b/>
        </w:rPr>
        <w:t>H. 3719--</w:t>
      </w:r>
      <w:r w:rsidRPr="00742902">
        <w:t xml:space="preserve">Reps. Burns, Hiott, Hixon, Chumley, Bannister and G. R. Smith: </w:t>
      </w:r>
      <w:r w:rsidRPr="00742902">
        <w:rPr>
          <w:b/>
        </w:rPr>
        <w:t>A BILL TO AMEND SECTION 48-35-50, CODE OF LAWS OF SOUTH CAROLINA, 1976, RELATING TO THE STATE FORESTER'S AUTHORITY TO DIRECT THAT CERTAIN FIRES NOT BE STARTED, SO AS TO PROVIDE THAT WHEN EXTREME CONDITIONS EXIST, THE STATE FORESTER MAY PROHIBIT ALL OPEN BURNING EXCEPT FIRES USED FOR NONRECREATIONAL PURPOSES; AND TO AMEND SECTION 48-35-60, RELATING TO PENALTIES ASSOCIATED WITH THE STARTING OF UNLAWFUL FIRES, SO AS TO REVISE THE PENALTIES.</w:t>
      </w:r>
    </w:p>
    <w:p w:rsidR="00742902" w:rsidRDefault="00742902" w:rsidP="00742902">
      <w:pPr>
        <w:pStyle w:val="ActionText"/>
        <w:ind w:left="648" w:firstLine="0"/>
      </w:pPr>
      <w:r>
        <w:t>(Agri., Natl. Res. and Environ. Affrs. Com.--February 09, 2017)</w:t>
      </w:r>
    </w:p>
    <w:p w:rsidR="00742902" w:rsidRPr="00742902" w:rsidRDefault="00742902" w:rsidP="00742902">
      <w:pPr>
        <w:pStyle w:val="ActionText"/>
        <w:keepNext w:val="0"/>
        <w:ind w:left="648" w:firstLine="0"/>
      </w:pPr>
      <w:r w:rsidRPr="00742902">
        <w:t>(Fav. With Amdt.--February 16, 2017)</w:t>
      </w:r>
    </w:p>
    <w:p w:rsidR="00742902" w:rsidRDefault="00742902" w:rsidP="00742902">
      <w:pPr>
        <w:pStyle w:val="ActionText"/>
        <w:keepNext w:val="0"/>
        <w:ind w:left="0" w:firstLine="0"/>
      </w:pPr>
    </w:p>
    <w:p w:rsidR="00742902" w:rsidRDefault="00742902" w:rsidP="00742902">
      <w:pPr>
        <w:pStyle w:val="ActionText"/>
        <w:ind w:left="0" w:firstLine="0"/>
        <w:jc w:val="center"/>
        <w:rPr>
          <w:b/>
        </w:rPr>
      </w:pPr>
      <w:r>
        <w:rPr>
          <w:b/>
        </w:rPr>
        <w:t>WITHDRAWAL OF OBJECTIONS/REQUEST FOR DEBATE</w:t>
      </w:r>
    </w:p>
    <w:p w:rsidR="00742902" w:rsidRDefault="00742902" w:rsidP="00742902">
      <w:pPr>
        <w:pStyle w:val="ActionText"/>
        <w:ind w:left="0" w:firstLine="0"/>
        <w:jc w:val="center"/>
        <w:rPr>
          <w:b/>
        </w:rPr>
      </w:pPr>
    </w:p>
    <w:p w:rsidR="00742902" w:rsidRDefault="00742902" w:rsidP="00742902">
      <w:pPr>
        <w:pStyle w:val="ActionText"/>
        <w:ind w:left="0" w:firstLine="0"/>
        <w:jc w:val="center"/>
        <w:rPr>
          <w:b/>
        </w:rPr>
      </w:pPr>
      <w:r>
        <w:rPr>
          <w:b/>
        </w:rPr>
        <w:t>UNANIMOUS CONSENT REQUESTS</w:t>
      </w:r>
    </w:p>
    <w:p w:rsidR="00742902" w:rsidRDefault="00742902" w:rsidP="00742902">
      <w:pPr>
        <w:pStyle w:val="ActionText"/>
        <w:ind w:left="0" w:firstLine="0"/>
        <w:jc w:val="center"/>
        <w:rPr>
          <w:b/>
        </w:rPr>
      </w:pPr>
    </w:p>
    <w:p w:rsidR="00742902" w:rsidRDefault="00742902" w:rsidP="00742902">
      <w:pPr>
        <w:pStyle w:val="ActionText"/>
        <w:ind w:left="0" w:firstLine="0"/>
        <w:jc w:val="center"/>
        <w:rPr>
          <w:b/>
        </w:rPr>
      </w:pPr>
      <w:r>
        <w:rPr>
          <w:b/>
        </w:rPr>
        <w:t>MOTION PERIOD</w:t>
      </w:r>
    </w:p>
    <w:p w:rsidR="00742902" w:rsidRDefault="00742902" w:rsidP="00742902">
      <w:pPr>
        <w:pStyle w:val="ActionText"/>
        <w:ind w:left="0" w:firstLine="0"/>
        <w:jc w:val="center"/>
        <w:rPr>
          <w:b/>
        </w:rPr>
      </w:pPr>
    </w:p>
    <w:p w:rsidR="00742902" w:rsidRDefault="00742902" w:rsidP="00742902">
      <w:pPr>
        <w:pStyle w:val="ActionText"/>
        <w:ind w:left="0" w:firstLine="0"/>
        <w:jc w:val="center"/>
        <w:rPr>
          <w:b/>
        </w:rPr>
      </w:pPr>
      <w:r>
        <w:rPr>
          <w:b/>
        </w:rPr>
        <w:t>SECOND READING STATEWIDE CONTESTED BILLS</w:t>
      </w:r>
    </w:p>
    <w:p w:rsidR="00742902" w:rsidRDefault="00742902" w:rsidP="00742902">
      <w:pPr>
        <w:pStyle w:val="ActionText"/>
        <w:ind w:left="0" w:firstLine="0"/>
        <w:jc w:val="center"/>
        <w:rPr>
          <w:b/>
        </w:rPr>
      </w:pPr>
    </w:p>
    <w:p w:rsidR="00742902" w:rsidRPr="00742902" w:rsidRDefault="00742902" w:rsidP="00742902">
      <w:pPr>
        <w:pStyle w:val="ActionText"/>
      </w:pPr>
      <w:r w:rsidRPr="00742902">
        <w:rPr>
          <w:b/>
        </w:rPr>
        <w:t>H. 3036--</w:t>
      </w:r>
      <w:r w:rsidRPr="00742902">
        <w:t xml:space="preserve">Reps. Delleney, G. R. Smith, Collins, Elliott, Long, Magnuson, B. Newton, Pitts, G. M. Smith, Fry, Taylor, Martin, W. Newton, Loftis, Burns, Hixon and Erickson: </w:t>
      </w:r>
      <w:r w:rsidRPr="00742902">
        <w:rPr>
          <w:b/>
        </w:rPr>
        <w:t>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742902" w:rsidRDefault="00742902" w:rsidP="00742902">
      <w:pPr>
        <w:pStyle w:val="ActionText"/>
        <w:ind w:left="648" w:firstLine="0"/>
      </w:pPr>
      <w:r>
        <w:t>(Prefiled--Thursday, December 15, 2016)</w:t>
      </w:r>
    </w:p>
    <w:p w:rsidR="00742902" w:rsidRDefault="00742902" w:rsidP="00742902">
      <w:pPr>
        <w:pStyle w:val="ActionText"/>
        <w:ind w:left="648" w:firstLine="0"/>
      </w:pPr>
      <w:r>
        <w:t>(Judiciary Com.--January 10, 2017)</w:t>
      </w:r>
    </w:p>
    <w:p w:rsidR="00742902" w:rsidRDefault="00742902" w:rsidP="00742902">
      <w:pPr>
        <w:pStyle w:val="ActionText"/>
        <w:ind w:left="648" w:firstLine="0"/>
      </w:pPr>
      <w:r>
        <w:t>(Fav. With Amdt.--January 25, 2017)</w:t>
      </w:r>
    </w:p>
    <w:p w:rsidR="00742902" w:rsidRDefault="00742902" w:rsidP="00742902">
      <w:pPr>
        <w:pStyle w:val="ActionText"/>
        <w:ind w:left="648" w:firstLine="0"/>
      </w:pPr>
      <w:r>
        <w:t>(Requests for debate by Reps. Atwater, Brown, Clary, Dillard, Hosey, King, Kirby, McCoy, McKnight, Norrell, Ott, Robinson-Simpson, Sandifer, G.R. Smith, J.E. Smith, Stavrinakis, Toole, Weeks, Whipper and Whitmire--February 01, 2017)</w:t>
      </w:r>
    </w:p>
    <w:p w:rsidR="00742902" w:rsidRPr="00742902" w:rsidRDefault="00742902" w:rsidP="00742902">
      <w:pPr>
        <w:pStyle w:val="ActionText"/>
        <w:keepNext w:val="0"/>
        <w:ind w:left="648" w:firstLine="0"/>
      </w:pPr>
      <w:r w:rsidRPr="00742902">
        <w:t>(Debate adjourned until Tue., Feb. 14, 2017--February 09, 2017)</w:t>
      </w:r>
    </w:p>
    <w:p w:rsidR="00742902" w:rsidRDefault="00742902" w:rsidP="00742902">
      <w:pPr>
        <w:pStyle w:val="ActionText"/>
        <w:keepNext w:val="0"/>
        <w:ind w:left="0" w:firstLine="0"/>
      </w:pPr>
    </w:p>
    <w:p w:rsidR="00742902" w:rsidRPr="00742902" w:rsidRDefault="00742902" w:rsidP="00742902">
      <w:pPr>
        <w:pStyle w:val="ActionText"/>
      </w:pPr>
      <w:r w:rsidRPr="00742902">
        <w:rPr>
          <w:b/>
        </w:rPr>
        <w:t>H. 3146--</w:t>
      </w:r>
      <w:r w:rsidRPr="00742902">
        <w:t xml:space="preserve">Reps. Delleney, G. R. Smith, B. Newton, Pitts, G. M. Smith, Daning, Taylor, Martin, W. Newton, Elliott, Loftis, Burns, Hixon and Erickson: </w:t>
      </w:r>
      <w:r w:rsidRPr="00742902">
        <w:rPr>
          <w:b/>
        </w:rPr>
        <w:t>A JOINT RESOLUTION PROPOSING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742902" w:rsidRDefault="00742902" w:rsidP="00742902">
      <w:pPr>
        <w:pStyle w:val="ActionText"/>
        <w:ind w:left="648" w:firstLine="0"/>
      </w:pPr>
      <w:r>
        <w:t>(Prefiled--Thursday, December 15, 2016)</w:t>
      </w:r>
    </w:p>
    <w:p w:rsidR="00742902" w:rsidRDefault="00742902" w:rsidP="00742902">
      <w:pPr>
        <w:pStyle w:val="ActionText"/>
        <w:ind w:left="648" w:firstLine="0"/>
      </w:pPr>
      <w:r>
        <w:t>(Judiciary Com.--January 10, 2017)</w:t>
      </w:r>
    </w:p>
    <w:p w:rsidR="00742902" w:rsidRDefault="00742902" w:rsidP="00742902">
      <w:pPr>
        <w:pStyle w:val="ActionText"/>
        <w:ind w:left="648" w:firstLine="0"/>
      </w:pPr>
      <w:r>
        <w:t>(Favorable--January 25, 2017)</w:t>
      </w:r>
    </w:p>
    <w:p w:rsidR="00742902" w:rsidRDefault="00742902" w:rsidP="00742902">
      <w:pPr>
        <w:pStyle w:val="ActionText"/>
        <w:ind w:left="648" w:firstLine="0"/>
      </w:pPr>
      <w:r>
        <w:t>(Requests for debate by Reps. Bamberg, Clary and Hiott--January 31, 2017)</w:t>
      </w:r>
    </w:p>
    <w:p w:rsidR="00742902" w:rsidRPr="00742902" w:rsidRDefault="00742902" w:rsidP="00742902">
      <w:pPr>
        <w:pStyle w:val="ActionText"/>
        <w:keepNext w:val="0"/>
        <w:ind w:left="648" w:firstLine="0"/>
      </w:pPr>
      <w:r w:rsidRPr="00742902">
        <w:t>(Requests for debate by Reps. Clyburn, Dillard, Hosey, Jefferson, Kirby, McCoy, Ott, Robinson-Simpson, G.R. Smith, J.E. Smith, Stavrinakis, Toole and Weeks--February 01, 2017)</w:t>
      </w:r>
    </w:p>
    <w:p w:rsidR="00742902" w:rsidRDefault="00742902" w:rsidP="00742902">
      <w:pPr>
        <w:pStyle w:val="ActionText"/>
        <w:keepNext w:val="0"/>
        <w:ind w:left="0" w:firstLine="0"/>
      </w:pPr>
    </w:p>
    <w:p w:rsidR="00536A4F" w:rsidRDefault="00742902" w:rsidP="00742902">
      <w:pPr>
        <w:pStyle w:val="ActionText"/>
        <w:rPr>
          <w:b/>
        </w:rPr>
      </w:pPr>
      <w:r w:rsidRPr="00742902">
        <w:rPr>
          <w:b/>
        </w:rPr>
        <w:t>H. 3204--</w:t>
      </w:r>
      <w:r w:rsidRPr="00742902">
        <w:t xml:space="preserve">Reps. Pope, Elliott, Long, Magnuson, Daning, Pitts, Hixon, Crosby, Taylor, W. Newton, Loftis and Erickson: </w:t>
      </w:r>
      <w:r w:rsidRPr="00742902">
        <w:rPr>
          <w:b/>
        </w:rPr>
        <w:t>A BILL TO AMEND SECTIONS 2-19-10, 2-19-20, 2-19-35, 2-19-70, 2-19-80, AND 2-19-90, CODE OF LAWS OF SOUTH CAROLINA, 1976, ALL RELATING TO THE JUDICIAL MERIT SELECTION COMMISSION, SO AS TO CHANGE THE COMMISSION'S PROCESS FOR NOMINATING JUDICIAL CANDIDATES FROM THE NOMINATION OF THREE QUALIFIED</w:t>
      </w:r>
      <w:r w:rsidR="00536A4F">
        <w:rPr>
          <w:b/>
        </w:rPr>
        <w:br/>
      </w:r>
    </w:p>
    <w:p w:rsidR="00536A4F" w:rsidRDefault="00536A4F" w:rsidP="00742902">
      <w:pPr>
        <w:pStyle w:val="ActionText"/>
        <w:rPr>
          <w:b/>
        </w:rPr>
      </w:pPr>
      <w:r>
        <w:rPr>
          <w:b/>
        </w:rPr>
        <w:tab/>
      </w:r>
    </w:p>
    <w:p w:rsidR="00536A4F" w:rsidRDefault="00536A4F" w:rsidP="00536A4F">
      <w:r>
        <w:br w:type="page"/>
      </w:r>
    </w:p>
    <w:p w:rsidR="00742902" w:rsidRPr="00742902" w:rsidRDefault="00536A4F" w:rsidP="00742902">
      <w:pPr>
        <w:pStyle w:val="ActionText"/>
      </w:pPr>
      <w:r>
        <w:rPr>
          <w:b/>
        </w:rPr>
        <w:tab/>
      </w:r>
      <w:r w:rsidR="00742902" w:rsidRPr="00742902">
        <w:rPr>
          <w:b/>
        </w:rPr>
        <w:t>CANDIDATES TO THE RELEASE OF A LIST OF ALL QUALIFIED CANDIDATES TO THE GENERAL ASSEMBLY.</w:t>
      </w:r>
    </w:p>
    <w:p w:rsidR="00742902" w:rsidRDefault="00742902" w:rsidP="00742902">
      <w:pPr>
        <w:pStyle w:val="ActionText"/>
        <w:ind w:left="648" w:firstLine="0"/>
      </w:pPr>
      <w:r>
        <w:t>(Prefiled--Thursday, December 15, 2016)</w:t>
      </w:r>
    </w:p>
    <w:p w:rsidR="00742902" w:rsidRDefault="00742902" w:rsidP="00742902">
      <w:pPr>
        <w:pStyle w:val="ActionText"/>
        <w:ind w:left="648" w:firstLine="0"/>
      </w:pPr>
      <w:r>
        <w:t>(Judiciary Com.--January 10, 2017)</w:t>
      </w:r>
    </w:p>
    <w:p w:rsidR="00742902" w:rsidRDefault="00742902" w:rsidP="00742902">
      <w:pPr>
        <w:pStyle w:val="ActionText"/>
        <w:ind w:left="648" w:firstLine="0"/>
      </w:pPr>
      <w:r>
        <w:t>(Favorable--January 25, 2017)</w:t>
      </w:r>
    </w:p>
    <w:p w:rsidR="00742902" w:rsidRPr="00742902" w:rsidRDefault="00742902" w:rsidP="00742902">
      <w:pPr>
        <w:pStyle w:val="ActionText"/>
        <w:keepNext w:val="0"/>
        <w:ind w:left="648" w:firstLine="0"/>
      </w:pPr>
      <w:r w:rsidRPr="00742902">
        <w:t>(Requests for debate by Reps. Anderson, Atwater, Blackwell, Brown, Clary, Clyburn, Dillard, Douglas, Fry, Henegan, Hixon, Hosey, Huggins, Jefferson, King, Knight, Mack, McCoy, McEachern, Neal, Ott, Pitts, Pope, Robinson-Simpson, Rutherford, Stavrinakis, Taylor and Weeks--February 01, 2017)</w:t>
      </w:r>
    </w:p>
    <w:p w:rsidR="00742902" w:rsidRDefault="00742902" w:rsidP="00742902">
      <w:pPr>
        <w:pStyle w:val="ActionText"/>
        <w:keepNext w:val="0"/>
        <w:ind w:left="0" w:firstLine="0"/>
      </w:pPr>
    </w:p>
    <w:p w:rsidR="00742902" w:rsidRPr="00742902" w:rsidRDefault="00742902" w:rsidP="00742902">
      <w:pPr>
        <w:pStyle w:val="ActionText"/>
      </w:pPr>
      <w:r w:rsidRPr="00742902">
        <w:rPr>
          <w:b/>
        </w:rPr>
        <w:t>H. 3529--</w:t>
      </w:r>
      <w:r w:rsidRPr="00742902">
        <w:t xml:space="preserve">Reps. Bedingfield, Sandifer, Hamilton, Forrester, Atwater, Yow, Clemmons, Crawford, Fry, Hill, Lowe, Pitts, Putnam, Anderson, Martin and G. R. Smith: </w:t>
      </w:r>
      <w:r w:rsidRPr="00742902">
        <w:rPr>
          <w:b/>
        </w:rPr>
        <w:t>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742902" w:rsidRDefault="00742902" w:rsidP="00742902">
      <w:pPr>
        <w:pStyle w:val="ActionText"/>
        <w:ind w:left="648" w:firstLine="0"/>
      </w:pPr>
      <w:r>
        <w:t>(Labor, Com. &amp; Ind. Com.--January 18, 2017)</w:t>
      </w:r>
    </w:p>
    <w:p w:rsidR="00742902" w:rsidRDefault="00742902" w:rsidP="00742902">
      <w:pPr>
        <w:pStyle w:val="ActionText"/>
        <w:ind w:left="648" w:firstLine="0"/>
      </w:pPr>
      <w:r>
        <w:t>(Fav. With Amdt.--February 02, 2017)</w:t>
      </w:r>
    </w:p>
    <w:p w:rsidR="00742902" w:rsidRPr="00742902" w:rsidRDefault="00742902" w:rsidP="00742902">
      <w:pPr>
        <w:pStyle w:val="ActionText"/>
        <w:keepNext w:val="0"/>
        <w:ind w:left="648" w:firstLine="0"/>
      </w:pPr>
      <w:r w:rsidRPr="00742902">
        <w:t>(Requests for debate by Reps. Arrington, Bedingfield, Bernstein, Bradley, Brown, Burns, Clary, Clemmons, Cobb-Hunter, Cogswell, Crosby, Daning, Dillard, Douglas, Erickson, Finlay, Forrester, Henderson, Henegan, Hiott, Jefferson, Johnson, King, Knight, Mack, Martin, McCoy, McEachern, Mitchell, V.S. Moss, B. Newton, W. Newton, Norrell, Ott, Ridgeway, S. Rivers, Robinson-Simpson, G.R. Smith, Stavrinakis, Toole, Williams and Yow--February 07, 2017)</w:t>
      </w:r>
    </w:p>
    <w:p w:rsidR="00742902" w:rsidRDefault="00742902" w:rsidP="00742902">
      <w:pPr>
        <w:pStyle w:val="ActionText"/>
        <w:keepNext w:val="0"/>
        <w:ind w:left="0" w:firstLine="0"/>
      </w:pPr>
    </w:p>
    <w:p w:rsidR="00742902" w:rsidRPr="00742902" w:rsidRDefault="00742902" w:rsidP="00742902">
      <w:pPr>
        <w:pStyle w:val="ActionText"/>
      </w:pPr>
      <w:r w:rsidRPr="00742902">
        <w:rPr>
          <w:b/>
        </w:rPr>
        <w:t>H. 3516--</w:t>
      </w:r>
      <w:r w:rsidRPr="00742902">
        <w:t xml:space="preserve">Reps. Simrill, Lucas, White, G. M. Smith, Pope, Stringer, W. Newton, Bales, Clary, Cole, Delleney, Herbkersman, Hixon, Sandifer, Douglas, Knight, Erickson, Henegan, Ridgeway, Williams, Jefferson, Ott, Govan, Henderson, V. S. Moss, Martin, Spires, Funderburk, D. C. Moss, Brown, Whipper, Cobb-Hunter, Felder, Bernstein, J. E. Smith, Clemmons, Clyburn, Daning and Cogswell: </w:t>
      </w:r>
      <w:r w:rsidRPr="00742902">
        <w:rPr>
          <w:b/>
        </w:rPr>
        <w:t>A BILL TO AMEND SECTION 12-28-310, CODE OF LAWS OF SOUTH CAROLINA, 1976, RELATING TO THE MOTOR FUEL USER FEE, SO AS TO PHASE IN AN INCREASE OF TEN CENTS ON THE FEE OVER FIVE YEARS; TO AMEND SECTIONS 56-11-410 AND 56-11-450, BOTH RELATING TO THE ROAD TAX, SO AS TO INCREASE THE ROAD TAX IN THE SAME MANNER AS THE MOTOR FUEL USER FEE; TO AMEND SECTION 56-3-620, AS AMENDED, RELATING TO THE BIENNIAL REGISTRATION OF A MOTOR VEHICLE, SO AS TO INCREASE THE FEE FOR THE REGISTRATION; BY ADDING SECTION 56-3-627 SO AS TO REQUIRE EACH RESIDENT TO PAY AN INFRASTRUCTURE MAINTENANCE FEE UPON FIRST REGISTERING ANY VEHICLE AND CERTAIN OTHER ITEMS IN THIS STATE AND TO SPECIFY THE MANNER IN WHICH THE FEE IS CALCULATED, CREDITED, AND ADMINISTERED; BY ADDING SECTION 56-3-645 SO AS TO IMPOSE A ROAD USE FEE ON CERTAIN MOTOR VEHICLES THAT OPERATE ON FUEL THAT IS NOT SUBJECT TO THE MOTOR FUEL USER FEE; TO AMEND SECTION 12-36-2110, RELATING TO THE MAXIMUM SALES TAX, SO AS TO INCREASE THE MAXIMUM TAX ON CERTAIN ITEMS; TO AMEND SECTION 12-36-2120, AS AMENDED, RELATING TO EXEMPTIONS FROM THE STATE SALES TAX, SO AS TO EXEMPT ANY ITEM SUBJECT TO THE INFRASTRUCTURE MAINTENANCE FEE; TO AMEND SECTION 12-36-1710,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742902" w:rsidRDefault="00742902" w:rsidP="00742902">
      <w:pPr>
        <w:pStyle w:val="ActionText"/>
        <w:ind w:left="648" w:firstLine="0"/>
      </w:pPr>
      <w:r>
        <w:t>(Ways and Means Com.--January 18, 2017)</w:t>
      </w:r>
    </w:p>
    <w:p w:rsidR="00742902" w:rsidRPr="00742902" w:rsidRDefault="00742902" w:rsidP="00742902">
      <w:pPr>
        <w:pStyle w:val="ActionText"/>
        <w:keepNext w:val="0"/>
        <w:ind w:left="648" w:firstLine="0"/>
      </w:pPr>
      <w:r w:rsidRPr="00742902">
        <w:t>(Maj. Fav. With Amdt., Min. Unfav.--February 14, 2017)</w:t>
      </w:r>
    </w:p>
    <w:p w:rsidR="00742902" w:rsidRDefault="00742902" w:rsidP="00742902">
      <w:pPr>
        <w:pStyle w:val="ActionText"/>
        <w:keepNext w:val="0"/>
        <w:ind w:left="0" w:firstLine="0"/>
      </w:pPr>
    </w:p>
    <w:p w:rsidR="00742902" w:rsidRPr="00742902" w:rsidRDefault="00742902" w:rsidP="00742902">
      <w:pPr>
        <w:pStyle w:val="ActionText"/>
      </w:pPr>
      <w:r w:rsidRPr="00742902">
        <w:rPr>
          <w:b/>
        </w:rPr>
        <w:t>H. 3420--</w:t>
      </w:r>
      <w:r w:rsidRPr="00742902">
        <w:t xml:space="preserve">Reps. Herbkersman and Henderson: </w:t>
      </w:r>
      <w:r w:rsidRPr="00742902">
        <w:rPr>
          <w:b/>
        </w:rPr>
        <w:t>A JOINT RESOLUTION TO CREATE THE "SHINGLES VACCINATION STUDY COMMITTEE" TO STUDY WHETHER IT IS IN THE PUBLIC INTEREST FOR THE DEPARTMENT OF HEALTH AND ENVIRONMENTAL CONTROL TO ESTABLISH A SHINGLES VACCINATION PROGRAM TO OFFER THE VACCINATION FOR SHINGLES (HERPES ZOSTER) TO CERTAIN PERSONS, TO PROVIDE FOR MEMBERSHIP OF THE STUDY COMMITTEE, TO REQUIRE THE STUDY COMMITTEE TO PREPARE A REPORT FOR THE GENERAL ASSEMBLY, AND TO INCLUDE A SUNSET PROVISION FOR THE STUDY COMMITTEE.</w:t>
      </w:r>
    </w:p>
    <w:p w:rsidR="00742902" w:rsidRDefault="00742902" w:rsidP="00742902">
      <w:pPr>
        <w:pStyle w:val="ActionText"/>
        <w:ind w:left="648" w:firstLine="0"/>
      </w:pPr>
      <w:r>
        <w:t>(Med., Mil., Pub. &amp; Mun. Affrs. Com.--January 11, 2017)</w:t>
      </w:r>
    </w:p>
    <w:p w:rsidR="00742902" w:rsidRPr="00742902" w:rsidRDefault="00742902" w:rsidP="00742902">
      <w:pPr>
        <w:pStyle w:val="ActionText"/>
        <w:keepNext w:val="0"/>
        <w:ind w:left="648" w:firstLine="0"/>
      </w:pPr>
      <w:r w:rsidRPr="00742902">
        <w:t>(Maj. Fav., Min. Unfav.--February 15, 2017)</w:t>
      </w:r>
    </w:p>
    <w:p w:rsidR="00742902" w:rsidRDefault="00742902" w:rsidP="00742902">
      <w:pPr>
        <w:pStyle w:val="ActionText"/>
        <w:keepNext w:val="0"/>
        <w:ind w:left="0" w:firstLine="0"/>
      </w:pPr>
    </w:p>
    <w:p w:rsidR="00742902" w:rsidRPr="00742902" w:rsidRDefault="00742902" w:rsidP="00742902">
      <w:pPr>
        <w:pStyle w:val="ActionText"/>
      </w:pPr>
      <w:r w:rsidRPr="00742902">
        <w:rPr>
          <w:b/>
        </w:rPr>
        <w:t>H. 3358--</w:t>
      </w:r>
      <w:r w:rsidRPr="00742902">
        <w:t xml:space="preserve">Reps. Willis, Allison, Collins, Knight, West, Felder and Williams: </w:t>
      </w:r>
      <w:r w:rsidRPr="00742902">
        <w:rPr>
          <w:b/>
        </w:rPr>
        <w:t>A BILL TO AMEND THE CODE OF LAWS OF SOUTH CAROLINA, 1976, BY ADDING SECTION 56-1-87 SO AS TO  PROVIDE THAT A PERSON MAY HOLD ONLY ONE DEPARTMENT OF MOTOR VEHICLES-ISSUED CREDENTIAL AT A TIME, TO PROVIDE THAT A REAL ID CARD MAY BE A DRIVER'S LICENSE OR IDENTIFICATION CARD, AND TO PROVIDE THAT THE DEPARTMENT MAY ISSUE A COMPLIANT OR NON-COMPLIANT CREDENTIAL TO A PERSON WHO PRESENTS CERTAIN DOCUMENTS TO THE DEPARTMENT; TO AMEND SECTION 56-1-85, RELATING TO THE STATE'S NON-PARTICIPATION IN THE FEDERAL REAL ID ACT, SO AS TO PROVIDE THAT THE STATE SHALL MEET ALL THE REQUIREMENTS OF THE FEDERAL REAL ID ACT; TO AMEND SECTION 56-1-90, RELATING TO IDENTIFICATION NECESSARY TO OBTAIN A DRIVER'S LICENSE, SO AS TO REVISE THE CRITERIA THAT MUST BE MET TO PROVE THE EXISTENCE AND VALIDITY OF A PERSON'S SOCIAL SECURITY NUMBER; TO AMEND SECTION 56-1-140,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56-1-210, RELATING TO THE EXPIRATION OF A DRIVER'S LICENSE, SO AS TO REVISE THE EXPIRATION DATE OF A LICENSE ISSUED AFTER OCTOBER 1, 2017, AND TO REVISE THE CRITERIA THAT MUST BE MET BY A PERSON WHO SEEKS TO HAVE HIS LICENSE RENEWED; AND TO AMEND SECTION 56-1-220, AS AMENDED, RELATING TO VISION SCREENINGS REQUIRED FOR RENEWAL OF A DRIVER'S LICENSE, SO AS TO REVISE THE CRITERIA THAT MUST BE MET BY A PERSON WHO SEEKS TO RENEW HIS DRIVER'S LICENSE.</w:t>
      </w:r>
    </w:p>
    <w:p w:rsidR="00742902" w:rsidRDefault="00742902" w:rsidP="00742902">
      <w:pPr>
        <w:pStyle w:val="ActionText"/>
        <w:ind w:left="648" w:firstLine="0"/>
      </w:pPr>
      <w:r>
        <w:t>(Prefiled--Thursday, December 15, 2016)</w:t>
      </w:r>
    </w:p>
    <w:p w:rsidR="00742902" w:rsidRDefault="00742902" w:rsidP="00742902">
      <w:pPr>
        <w:pStyle w:val="ActionText"/>
        <w:ind w:left="648" w:firstLine="0"/>
      </w:pPr>
      <w:r>
        <w:t>(Educ. &amp; Pub. Wks. Com.--January 10, 2017)</w:t>
      </w:r>
    </w:p>
    <w:p w:rsidR="00742902" w:rsidRDefault="00742902" w:rsidP="00742902">
      <w:pPr>
        <w:pStyle w:val="ActionText"/>
        <w:ind w:left="648" w:firstLine="0"/>
      </w:pPr>
      <w:r>
        <w:t>(Favorable--February 09, 2017)</w:t>
      </w:r>
    </w:p>
    <w:p w:rsidR="00742902" w:rsidRDefault="00742902" w:rsidP="00742902">
      <w:pPr>
        <w:pStyle w:val="ActionText"/>
        <w:keepNext w:val="0"/>
        <w:ind w:left="648" w:firstLine="0"/>
      </w:pPr>
      <w:r w:rsidRPr="00742902">
        <w:t>(Requests for debate by Reps. Anderson, Bennett, Bradley, Clary, Clemmons, Crosby, Daning, Hill, Hiott, Jefferson, Kirby, Long, Magnuson, Martin, Sandifer, G.R. Smith, J.E. Smith, Weeks, Whitmire and Willis--February 16, 2017)</w:t>
      </w:r>
    </w:p>
    <w:p w:rsidR="00742902" w:rsidRDefault="00742902" w:rsidP="00742902">
      <w:pPr>
        <w:pStyle w:val="ActionText"/>
        <w:keepNext w:val="0"/>
        <w:ind w:left="648" w:firstLine="0"/>
      </w:pPr>
    </w:p>
    <w:p w:rsidR="00742902" w:rsidRDefault="00742902" w:rsidP="00742902">
      <w:pPr>
        <w:pStyle w:val="ActionText"/>
        <w:keepNext w:val="0"/>
        <w:ind w:left="0" w:firstLine="0"/>
      </w:pPr>
    </w:p>
    <w:p w:rsidR="00B52128" w:rsidRDefault="00B52128" w:rsidP="00742902">
      <w:pPr>
        <w:pStyle w:val="ActionText"/>
        <w:keepNext w:val="0"/>
        <w:ind w:left="0" w:firstLine="0"/>
      </w:pPr>
    </w:p>
    <w:p w:rsidR="00B52128" w:rsidRDefault="00B52128" w:rsidP="00742902">
      <w:pPr>
        <w:pStyle w:val="ActionText"/>
        <w:keepNext w:val="0"/>
        <w:ind w:left="0" w:firstLine="0"/>
        <w:sectPr w:rsidR="00B52128" w:rsidSect="00742902">
          <w:headerReference w:type="default" r:id="rId14"/>
          <w:pgSz w:w="12240" w:h="15840" w:code="1"/>
          <w:pgMar w:top="1008" w:right="4694" w:bottom="3499" w:left="1224" w:header="1008" w:footer="3499" w:gutter="0"/>
          <w:pgNumType w:start="1"/>
          <w:cols w:space="720"/>
        </w:sectPr>
      </w:pPr>
    </w:p>
    <w:p w:rsidR="00B52128" w:rsidRDefault="00B52128" w:rsidP="00B52128">
      <w:pPr>
        <w:pStyle w:val="ActionText"/>
        <w:keepNext w:val="0"/>
        <w:ind w:left="0" w:firstLine="0"/>
        <w:jc w:val="center"/>
        <w:rPr>
          <w:b/>
        </w:rPr>
      </w:pPr>
      <w:r w:rsidRPr="00B52128">
        <w:rPr>
          <w:b/>
        </w:rPr>
        <w:t>HOUSE CALENDAR INDEX</w:t>
      </w:r>
    </w:p>
    <w:p w:rsidR="00B52128" w:rsidRDefault="00B52128" w:rsidP="00B52128">
      <w:pPr>
        <w:pStyle w:val="ActionText"/>
        <w:keepNext w:val="0"/>
        <w:ind w:left="0" w:firstLine="0"/>
        <w:rPr>
          <w:b/>
        </w:rPr>
      </w:pPr>
    </w:p>
    <w:p w:rsidR="00B52128" w:rsidRDefault="00B52128" w:rsidP="00B52128">
      <w:pPr>
        <w:pStyle w:val="ActionText"/>
        <w:keepNext w:val="0"/>
        <w:ind w:left="0" w:firstLine="0"/>
        <w:rPr>
          <w:b/>
        </w:rPr>
        <w:sectPr w:rsidR="00B52128" w:rsidSect="00B52128">
          <w:pgSz w:w="12240" w:h="15840" w:code="1"/>
          <w:pgMar w:top="1008" w:right="4694" w:bottom="3499" w:left="1224" w:header="1008" w:footer="3499" w:gutter="0"/>
          <w:cols w:space="720"/>
        </w:sectPr>
      </w:pPr>
    </w:p>
    <w:p w:rsidR="00B52128" w:rsidRPr="00B52128" w:rsidRDefault="00B52128" w:rsidP="00B52128">
      <w:pPr>
        <w:pStyle w:val="ActionText"/>
        <w:keepNext w:val="0"/>
        <w:tabs>
          <w:tab w:val="right" w:leader="dot" w:pos="2520"/>
        </w:tabs>
        <w:ind w:left="0" w:firstLine="0"/>
      </w:pPr>
      <w:bookmarkStart w:id="1" w:name="index_start"/>
      <w:bookmarkEnd w:id="1"/>
      <w:r w:rsidRPr="00B52128">
        <w:t>H. 3036</w:t>
      </w:r>
      <w:r w:rsidRPr="00B52128">
        <w:tab/>
        <w:t>16</w:t>
      </w:r>
    </w:p>
    <w:p w:rsidR="00B52128" w:rsidRPr="00B52128" w:rsidRDefault="00B52128" w:rsidP="00B52128">
      <w:pPr>
        <w:pStyle w:val="ActionText"/>
        <w:keepNext w:val="0"/>
        <w:tabs>
          <w:tab w:val="right" w:leader="dot" w:pos="2520"/>
        </w:tabs>
        <w:ind w:left="0" w:firstLine="0"/>
      </w:pPr>
      <w:r w:rsidRPr="00B52128">
        <w:t>H. 3146</w:t>
      </w:r>
      <w:r w:rsidRPr="00B52128">
        <w:tab/>
        <w:t>16</w:t>
      </w:r>
    </w:p>
    <w:p w:rsidR="00B52128" w:rsidRPr="00B52128" w:rsidRDefault="00B52128" w:rsidP="00B52128">
      <w:pPr>
        <w:pStyle w:val="ActionText"/>
        <w:keepNext w:val="0"/>
        <w:tabs>
          <w:tab w:val="right" w:leader="dot" w:pos="2520"/>
        </w:tabs>
        <w:ind w:left="0" w:firstLine="0"/>
      </w:pPr>
      <w:r w:rsidRPr="00B52128">
        <w:t>H. 3204</w:t>
      </w:r>
      <w:r w:rsidRPr="00B52128">
        <w:tab/>
        <w:t>17</w:t>
      </w:r>
    </w:p>
    <w:p w:rsidR="00B52128" w:rsidRPr="00B52128" w:rsidRDefault="00B52128" w:rsidP="00B52128">
      <w:pPr>
        <w:pStyle w:val="ActionText"/>
        <w:keepNext w:val="0"/>
        <w:tabs>
          <w:tab w:val="right" w:leader="dot" w:pos="2520"/>
        </w:tabs>
        <w:ind w:left="0" w:firstLine="0"/>
      </w:pPr>
      <w:r w:rsidRPr="00B52128">
        <w:t>H. 3240</w:t>
      </w:r>
      <w:r w:rsidRPr="00B52128">
        <w:tab/>
        <w:t>11</w:t>
      </w:r>
    </w:p>
    <w:p w:rsidR="00B52128" w:rsidRPr="00B52128" w:rsidRDefault="00B52128" w:rsidP="00B52128">
      <w:pPr>
        <w:pStyle w:val="ActionText"/>
        <w:keepNext w:val="0"/>
        <w:tabs>
          <w:tab w:val="right" w:leader="dot" w:pos="2520"/>
        </w:tabs>
        <w:ind w:left="0" w:firstLine="0"/>
      </w:pPr>
      <w:r w:rsidRPr="00B52128">
        <w:t>H. 3247</w:t>
      </w:r>
      <w:r w:rsidRPr="00B52128">
        <w:tab/>
        <w:t>5</w:t>
      </w:r>
    </w:p>
    <w:p w:rsidR="00B52128" w:rsidRPr="00B52128" w:rsidRDefault="00B52128" w:rsidP="00B52128">
      <w:pPr>
        <w:pStyle w:val="ActionText"/>
        <w:keepNext w:val="0"/>
        <w:tabs>
          <w:tab w:val="right" w:leader="dot" w:pos="2520"/>
        </w:tabs>
        <w:ind w:left="0" w:firstLine="0"/>
      </w:pPr>
      <w:r w:rsidRPr="00B52128">
        <w:t>H. 3278</w:t>
      </w:r>
      <w:r w:rsidRPr="00B52128">
        <w:tab/>
        <w:t>3</w:t>
      </w:r>
    </w:p>
    <w:p w:rsidR="00B52128" w:rsidRPr="00B52128" w:rsidRDefault="00B52128" w:rsidP="00B52128">
      <w:pPr>
        <w:pStyle w:val="ActionText"/>
        <w:keepNext w:val="0"/>
        <w:tabs>
          <w:tab w:val="right" w:leader="dot" w:pos="2520"/>
        </w:tabs>
        <w:ind w:left="0" w:firstLine="0"/>
      </w:pPr>
      <w:r w:rsidRPr="00B52128">
        <w:t>H. 3349</w:t>
      </w:r>
      <w:r w:rsidRPr="00B52128">
        <w:tab/>
        <w:t>10</w:t>
      </w:r>
    </w:p>
    <w:p w:rsidR="00B52128" w:rsidRPr="00B52128" w:rsidRDefault="00B52128" w:rsidP="00B52128">
      <w:pPr>
        <w:pStyle w:val="ActionText"/>
        <w:keepNext w:val="0"/>
        <w:tabs>
          <w:tab w:val="right" w:leader="dot" w:pos="2520"/>
        </w:tabs>
        <w:ind w:left="0" w:firstLine="0"/>
      </w:pPr>
      <w:r w:rsidRPr="00B52128">
        <w:t>H. 3352</w:t>
      </w:r>
      <w:r w:rsidRPr="00B52128">
        <w:tab/>
        <w:t>3</w:t>
      </w:r>
    </w:p>
    <w:p w:rsidR="00B52128" w:rsidRPr="00B52128" w:rsidRDefault="00B52128" w:rsidP="00B52128">
      <w:pPr>
        <w:pStyle w:val="ActionText"/>
        <w:keepNext w:val="0"/>
        <w:tabs>
          <w:tab w:val="right" w:leader="dot" w:pos="2520"/>
        </w:tabs>
        <w:ind w:left="0" w:firstLine="0"/>
      </w:pPr>
      <w:r w:rsidRPr="00B52128">
        <w:t>H. 3358</w:t>
      </w:r>
      <w:r w:rsidRPr="00B52128">
        <w:tab/>
        <w:t>20</w:t>
      </w:r>
    </w:p>
    <w:p w:rsidR="00B52128" w:rsidRPr="00B52128" w:rsidRDefault="00B52128" w:rsidP="00B52128">
      <w:pPr>
        <w:pStyle w:val="ActionText"/>
        <w:keepNext w:val="0"/>
        <w:tabs>
          <w:tab w:val="right" w:leader="dot" w:pos="2520"/>
        </w:tabs>
        <w:ind w:left="0" w:firstLine="0"/>
      </w:pPr>
      <w:r w:rsidRPr="00B52128">
        <w:t>H. 3420</w:t>
      </w:r>
      <w:r w:rsidRPr="00B52128">
        <w:tab/>
        <w:t>20</w:t>
      </w:r>
    </w:p>
    <w:p w:rsidR="00B52128" w:rsidRPr="00B52128" w:rsidRDefault="00B52128" w:rsidP="00B52128">
      <w:pPr>
        <w:pStyle w:val="ActionText"/>
        <w:keepNext w:val="0"/>
        <w:tabs>
          <w:tab w:val="right" w:leader="dot" w:pos="2520"/>
        </w:tabs>
        <w:ind w:left="0" w:firstLine="0"/>
      </w:pPr>
      <w:r w:rsidRPr="00B52128">
        <w:t>H. 3427</w:t>
      </w:r>
      <w:r w:rsidRPr="00B52128">
        <w:tab/>
        <w:t>3</w:t>
      </w:r>
    </w:p>
    <w:p w:rsidR="00B52128" w:rsidRPr="00B52128" w:rsidRDefault="00B52128" w:rsidP="00B52128">
      <w:pPr>
        <w:pStyle w:val="ActionText"/>
        <w:keepNext w:val="0"/>
        <w:tabs>
          <w:tab w:val="right" w:leader="dot" w:pos="2520"/>
        </w:tabs>
        <w:ind w:left="0" w:firstLine="0"/>
      </w:pPr>
      <w:r w:rsidRPr="00B52128">
        <w:t>H. 3438</w:t>
      </w:r>
      <w:r w:rsidRPr="00B52128">
        <w:tab/>
        <w:t>10</w:t>
      </w:r>
    </w:p>
    <w:p w:rsidR="00B52128" w:rsidRPr="00B52128" w:rsidRDefault="00B52128" w:rsidP="00B52128">
      <w:pPr>
        <w:pStyle w:val="ActionText"/>
        <w:keepNext w:val="0"/>
        <w:tabs>
          <w:tab w:val="right" w:leader="dot" w:pos="2520"/>
        </w:tabs>
        <w:ind w:left="0" w:firstLine="0"/>
      </w:pPr>
      <w:r w:rsidRPr="00B52128">
        <w:t>H. 3508</w:t>
      </w:r>
      <w:r w:rsidRPr="00B52128">
        <w:tab/>
        <w:t>4</w:t>
      </w:r>
    </w:p>
    <w:p w:rsidR="00B52128" w:rsidRPr="00B52128" w:rsidRDefault="00B52128" w:rsidP="00B52128">
      <w:pPr>
        <w:pStyle w:val="ActionText"/>
        <w:keepNext w:val="0"/>
        <w:tabs>
          <w:tab w:val="right" w:leader="dot" w:pos="2520"/>
        </w:tabs>
        <w:ind w:left="0" w:firstLine="0"/>
      </w:pPr>
      <w:r>
        <w:br w:type="column"/>
      </w:r>
      <w:r w:rsidRPr="00B52128">
        <w:t>H. 3516</w:t>
      </w:r>
      <w:r w:rsidRPr="00B52128">
        <w:tab/>
        <w:t>18</w:t>
      </w:r>
    </w:p>
    <w:p w:rsidR="00B52128" w:rsidRPr="00B52128" w:rsidRDefault="00B52128" w:rsidP="00B52128">
      <w:pPr>
        <w:pStyle w:val="ActionText"/>
        <w:keepNext w:val="0"/>
        <w:tabs>
          <w:tab w:val="right" w:leader="dot" w:pos="2520"/>
        </w:tabs>
        <w:ind w:left="0" w:firstLine="0"/>
      </w:pPr>
      <w:r w:rsidRPr="00B52128">
        <w:t>H. 3529</w:t>
      </w:r>
      <w:r w:rsidRPr="00B52128">
        <w:tab/>
        <w:t>18</w:t>
      </w:r>
    </w:p>
    <w:p w:rsidR="00B52128" w:rsidRPr="00B52128" w:rsidRDefault="00B52128" w:rsidP="00B52128">
      <w:pPr>
        <w:pStyle w:val="ActionText"/>
        <w:keepNext w:val="0"/>
        <w:tabs>
          <w:tab w:val="right" w:leader="dot" w:pos="2520"/>
        </w:tabs>
        <w:ind w:left="0" w:firstLine="0"/>
      </w:pPr>
      <w:r w:rsidRPr="00B52128">
        <w:t>H. 3565</w:t>
      </w:r>
      <w:r w:rsidRPr="00B52128">
        <w:tab/>
        <w:t>11</w:t>
      </w:r>
    </w:p>
    <w:p w:rsidR="00B52128" w:rsidRPr="00B52128" w:rsidRDefault="00B52128" w:rsidP="00B52128">
      <w:pPr>
        <w:pStyle w:val="ActionText"/>
        <w:keepNext w:val="0"/>
        <w:tabs>
          <w:tab w:val="right" w:leader="dot" w:pos="2520"/>
        </w:tabs>
        <w:ind w:left="0" w:firstLine="0"/>
      </w:pPr>
      <w:r w:rsidRPr="00B52128">
        <w:t>H. 3583</w:t>
      </w:r>
      <w:r w:rsidRPr="00B52128">
        <w:tab/>
        <w:t>14</w:t>
      </w:r>
    </w:p>
    <w:p w:rsidR="00B52128" w:rsidRPr="00B52128" w:rsidRDefault="00B52128" w:rsidP="00B52128">
      <w:pPr>
        <w:pStyle w:val="ActionText"/>
        <w:keepNext w:val="0"/>
        <w:tabs>
          <w:tab w:val="right" w:leader="dot" w:pos="2520"/>
        </w:tabs>
        <w:ind w:left="0" w:firstLine="0"/>
      </w:pPr>
      <w:r w:rsidRPr="00B52128">
        <w:t>H. 3591</w:t>
      </w:r>
      <w:r w:rsidRPr="00B52128">
        <w:tab/>
        <w:t>4</w:t>
      </w:r>
    </w:p>
    <w:p w:rsidR="00B52128" w:rsidRPr="00B52128" w:rsidRDefault="00B52128" w:rsidP="00B52128">
      <w:pPr>
        <w:pStyle w:val="ActionText"/>
        <w:keepNext w:val="0"/>
        <w:tabs>
          <w:tab w:val="right" w:leader="dot" w:pos="2520"/>
        </w:tabs>
        <w:ind w:left="0" w:firstLine="0"/>
      </w:pPr>
      <w:r w:rsidRPr="00B52128">
        <w:t>H. 3619</w:t>
      </w:r>
      <w:r w:rsidRPr="00B52128">
        <w:tab/>
        <w:t>15</w:t>
      </w:r>
    </w:p>
    <w:p w:rsidR="00B52128" w:rsidRPr="00B52128" w:rsidRDefault="00B52128" w:rsidP="00B52128">
      <w:pPr>
        <w:pStyle w:val="ActionText"/>
        <w:keepNext w:val="0"/>
        <w:tabs>
          <w:tab w:val="right" w:leader="dot" w:pos="2520"/>
        </w:tabs>
        <w:ind w:left="0" w:firstLine="0"/>
      </w:pPr>
      <w:r w:rsidRPr="00B52128">
        <w:t>H. 3650</w:t>
      </w:r>
      <w:r w:rsidRPr="00B52128">
        <w:tab/>
        <w:t>12</w:t>
      </w:r>
    </w:p>
    <w:p w:rsidR="00B52128" w:rsidRPr="00B52128" w:rsidRDefault="00B52128" w:rsidP="00B52128">
      <w:pPr>
        <w:pStyle w:val="ActionText"/>
        <w:keepNext w:val="0"/>
        <w:tabs>
          <w:tab w:val="right" w:leader="dot" w:pos="2520"/>
        </w:tabs>
        <w:ind w:left="0" w:firstLine="0"/>
      </w:pPr>
      <w:r w:rsidRPr="00B52128">
        <w:t>H. 3651</w:t>
      </w:r>
      <w:r w:rsidRPr="00B52128">
        <w:tab/>
        <w:t>12</w:t>
      </w:r>
    </w:p>
    <w:p w:rsidR="00B52128" w:rsidRPr="00B52128" w:rsidRDefault="00B52128" w:rsidP="00B52128">
      <w:pPr>
        <w:pStyle w:val="ActionText"/>
        <w:keepNext w:val="0"/>
        <w:tabs>
          <w:tab w:val="right" w:leader="dot" w:pos="2520"/>
        </w:tabs>
        <w:ind w:left="0" w:firstLine="0"/>
      </w:pPr>
      <w:r w:rsidRPr="00B52128">
        <w:t>H. 3652</w:t>
      </w:r>
      <w:r w:rsidRPr="00B52128">
        <w:tab/>
        <w:t>9</w:t>
      </w:r>
    </w:p>
    <w:p w:rsidR="00B52128" w:rsidRPr="00B52128" w:rsidRDefault="00B52128" w:rsidP="00B52128">
      <w:pPr>
        <w:pStyle w:val="ActionText"/>
        <w:keepNext w:val="0"/>
        <w:tabs>
          <w:tab w:val="right" w:leader="dot" w:pos="2520"/>
        </w:tabs>
        <w:ind w:left="0" w:firstLine="0"/>
      </w:pPr>
      <w:r w:rsidRPr="00B52128">
        <w:t>H. 3665</w:t>
      </w:r>
      <w:r w:rsidRPr="00B52128">
        <w:tab/>
        <w:t>14</w:t>
      </w:r>
    </w:p>
    <w:p w:rsidR="00B52128" w:rsidRPr="00B52128" w:rsidRDefault="00B52128" w:rsidP="00B52128">
      <w:pPr>
        <w:pStyle w:val="ActionText"/>
        <w:keepNext w:val="0"/>
        <w:tabs>
          <w:tab w:val="right" w:leader="dot" w:pos="2520"/>
        </w:tabs>
        <w:ind w:left="0" w:firstLine="0"/>
      </w:pPr>
      <w:r w:rsidRPr="00B52128">
        <w:t>H. 3698</w:t>
      </w:r>
      <w:r w:rsidRPr="00B52128">
        <w:tab/>
        <w:t>14</w:t>
      </w:r>
    </w:p>
    <w:p w:rsidR="00B52128" w:rsidRDefault="00B52128" w:rsidP="00B52128">
      <w:pPr>
        <w:pStyle w:val="ActionText"/>
        <w:keepNext w:val="0"/>
        <w:tabs>
          <w:tab w:val="right" w:leader="dot" w:pos="2520"/>
        </w:tabs>
        <w:ind w:left="0" w:firstLine="0"/>
      </w:pPr>
      <w:r w:rsidRPr="00B52128">
        <w:t>H. 3719</w:t>
      </w:r>
      <w:r w:rsidRPr="00B52128">
        <w:tab/>
        <w:t>15</w:t>
      </w:r>
    </w:p>
    <w:p w:rsidR="00B52128" w:rsidRDefault="00B52128" w:rsidP="00B52128">
      <w:pPr>
        <w:pStyle w:val="ActionText"/>
        <w:keepNext w:val="0"/>
        <w:tabs>
          <w:tab w:val="right" w:leader="dot" w:pos="2520"/>
        </w:tabs>
        <w:ind w:left="0" w:firstLine="0"/>
        <w:sectPr w:rsidR="00B52128" w:rsidSect="00B52128">
          <w:type w:val="continuous"/>
          <w:pgSz w:w="12240" w:h="15840" w:code="1"/>
          <w:pgMar w:top="1008" w:right="4694" w:bottom="3499" w:left="1224" w:header="1008" w:footer="3499" w:gutter="0"/>
          <w:cols w:num="2" w:space="720"/>
        </w:sectPr>
      </w:pPr>
    </w:p>
    <w:p w:rsidR="00B52128" w:rsidRPr="00B52128" w:rsidRDefault="00B52128" w:rsidP="00B52128">
      <w:pPr>
        <w:pStyle w:val="ActionText"/>
        <w:keepNext w:val="0"/>
        <w:tabs>
          <w:tab w:val="right" w:leader="dot" w:pos="2520"/>
        </w:tabs>
        <w:ind w:left="0" w:firstLine="0"/>
      </w:pPr>
    </w:p>
    <w:sectPr w:rsidR="00B52128" w:rsidRPr="00B52128" w:rsidSect="00B52128">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902" w:rsidRDefault="00742902">
      <w:r>
        <w:separator/>
      </w:r>
    </w:p>
  </w:endnote>
  <w:endnote w:type="continuationSeparator" w:id="0">
    <w:p w:rsidR="00742902" w:rsidRDefault="0074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EF3" w:rsidRDefault="00B521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B4EF3" w:rsidRDefault="007B4E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EF3" w:rsidRDefault="00B52128">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CF1478">
      <w:rPr>
        <w:rStyle w:val="PageNumber"/>
        <w:noProof/>
      </w:rPr>
      <w:t>1</w:t>
    </w:r>
    <w:r>
      <w:rPr>
        <w:rStyle w:val="PageNumber"/>
      </w:rPr>
      <w:fldChar w:fldCharType="end"/>
    </w:r>
  </w:p>
  <w:p w:rsidR="007B4EF3" w:rsidRDefault="00B52128">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EF3" w:rsidRDefault="007B4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902" w:rsidRDefault="00742902">
      <w:r>
        <w:separator/>
      </w:r>
    </w:p>
  </w:footnote>
  <w:footnote w:type="continuationSeparator" w:id="0">
    <w:p w:rsidR="00742902" w:rsidRDefault="00742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EF3" w:rsidRDefault="007B4E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EF3" w:rsidRDefault="007B4E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EF3" w:rsidRDefault="007B4E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02" w:rsidRDefault="007429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02"/>
    <w:rsid w:val="00536A4F"/>
    <w:rsid w:val="00742902"/>
    <w:rsid w:val="007B4EF3"/>
    <w:rsid w:val="00B52128"/>
    <w:rsid w:val="00CF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3C2131-8E22-4EDC-87B5-E7C98E21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742902"/>
    <w:pPr>
      <w:keepNext/>
      <w:ind w:left="0" w:firstLine="0"/>
      <w:outlineLvl w:val="2"/>
    </w:pPr>
    <w:rPr>
      <w:b/>
      <w:sz w:val="20"/>
    </w:rPr>
  </w:style>
  <w:style w:type="paragraph" w:styleId="Heading4">
    <w:name w:val="heading 4"/>
    <w:basedOn w:val="Normal"/>
    <w:next w:val="Normal"/>
    <w:link w:val="Heading4Char"/>
    <w:qFormat/>
    <w:rsid w:val="00742902"/>
    <w:pPr>
      <w:keepNext/>
      <w:tabs>
        <w:tab w:val="center" w:pos="3168"/>
      </w:tabs>
      <w:ind w:left="0" w:firstLine="0"/>
      <w:outlineLvl w:val="3"/>
    </w:pPr>
    <w:rPr>
      <w:b/>
      <w:snapToGrid w:val="0"/>
    </w:rPr>
  </w:style>
  <w:style w:type="paragraph" w:styleId="Heading6">
    <w:name w:val="heading 6"/>
    <w:basedOn w:val="Normal"/>
    <w:next w:val="Normal"/>
    <w:link w:val="Heading6Char"/>
    <w:qFormat/>
    <w:rsid w:val="00742902"/>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742902"/>
    <w:rPr>
      <w:b/>
    </w:rPr>
  </w:style>
  <w:style w:type="character" w:customStyle="1" w:styleId="Heading4Char">
    <w:name w:val="Heading 4 Char"/>
    <w:basedOn w:val="DefaultParagraphFont"/>
    <w:link w:val="Heading4"/>
    <w:rsid w:val="00742902"/>
    <w:rPr>
      <w:b/>
      <w:snapToGrid w:val="0"/>
      <w:sz w:val="22"/>
    </w:rPr>
  </w:style>
  <w:style w:type="character" w:customStyle="1" w:styleId="Heading6Char">
    <w:name w:val="Heading 6 Char"/>
    <w:basedOn w:val="DefaultParagraphFont"/>
    <w:link w:val="Heading6"/>
    <w:rsid w:val="00742902"/>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5360E3CD</Template>
  <TotalTime>1</TotalTime>
  <Pages>4</Pages>
  <Words>5757</Words>
  <Characters>30637</Characters>
  <Application>Microsoft Office Word</Application>
  <DocSecurity>0</DocSecurity>
  <Lines>905</Lines>
  <Paragraphs>186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2/21/2017 - South Carolina Legislature Online</dc:title>
  <dc:subject/>
  <dc:creator>%USERNAME%</dc:creator>
  <cp:keywords/>
  <cp:lastModifiedBy>Karen Laroche</cp:lastModifiedBy>
  <cp:revision>3</cp:revision>
  <dcterms:created xsi:type="dcterms:W3CDTF">2017-02-16T19:40:00Z</dcterms:created>
  <dcterms:modified xsi:type="dcterms:W3CDTF">2017-02-16T21:36:00Z</dcterms:modified>
</cp:coreProperties>
</file>