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6A" w:rsidRDefault="00E201D3">
      <w:pPr>
        <w:pStyle w:val="Heading6"/>
        <w:jc w:val="center"/>
        <w:rPr>
          <w:sz w:val="22"/>
        </w:rPr>
      </w:pPr>
      <w:bookmarkStart w:id="0" w:name="_GoBack"/>
      <w:bookmarkEnd w:id="0"/>
      <w:r>
        <w:rPr>
          <w:sz w:val="22"/>
        </w:rPr>
        <w:t>HOUSE TO MEET AT 10</w:t>
      </w:r>
      <w:r w:rsidR="0048496A">
        <w:rPr>
          <w:sz w:val="22"/>
        </w:rPr>
        <w:t xml:space="preserve">:00 </w:t>
      </w:r>
      <w:r>
        <w:rPr>
          <w:sz w:val="22"/>
        </w:rPr>
        <w:t>A.M.</w:t>
      </w:r>
    </w:p>
    <w:p w:rsidR="0048496A" w:rsidRDefault="0048496A">
      <w:pPr>
        <w:tabs>
          <w:tab w:val="right" w:pos="6336"/>
        </w:tabs>
        <w:ind w:left="0" w:firstLine="0"/>
        <w:jc w:val="center"/>
      </w:pPr>
    </w:p>
    <w:p w:rsidR="0048496A" w:rsidRDefault="0048496A">
      <w:pPr>
        <w:tabs>
          <w:tab w:val="right" w:pos="6336"/>
        </w:tabs>
        <w:ind w:left="0" w:firstLine="0"/>
        <w:jc w:val="right"/>
        <w:rPr>
          <w:b/>
        </w:rPr>
      </w:pPr>
      <w:r>
        <w:rPr>
          <w:b/>
        </w:rPr>
        <w:t>NO. 33</w:t>
      </w:r>
    </w:p>
    <w:p w:rsidR="0048496A" w:rsidRDefault="0048496A">
      <w:pPr>
        <w:tabs>
          <w:tab w:val="center" w:pos="3168"/>
        </w:tabs>
        <w:ind w:left="0" w:firstLine="0"/>
        <w:jc w:val="center"/>
      </w:pPr>
      <w:r>
        <w:rPr>
          <w:b/>
        </w:rPr>
        <w:t>CALENDAR</w:t>
      </w:r>
    </w:p>
    <w:p w:rsidR="0048496A" w:rsidRDefault="0048496A">
      <w:pPr>
        <w:ind w:left="0" w:firstLine="0"/>
        <w:jc w:val="center"/>
      </w:pPr>
    </w:p>
    <w:p w:rsidR="0048496A" w:rsidRDefault="0048496A">
      <w:pPr>
        <w:tabs>
          <w:tab w:val="center" w:pos="3168"/>
        </w:tabs>
        <w:ind w:left="0" w:firstLine="0"/>
        <w:jc w:val="center"/>
        <w:rPr>
          <w:b/>
        </w:rPr>
      </w:pPr>
      <w:r>
        <w:rPr>
          <w:b/>
        </w:rPr>
        <w:t>OF THE</w:t>
      </w:r>
    </w:p>
    <w:p w:rsidR="0048496A" w:rsidRDefault="0048496A">
      <w:pPr>
        <w:ind w:left="0" w:firstLine="0"/>
        <w:jc w:val="center"/>
      </w:pPr>
    </w:p>
    <w:p w:rsidR="0048496A" w:rsidRDefault="0048496A">
      <w:pPr>
        <w:tabs>
          <w:tab w:val="center" w:pos="3168"/>
        </w:tabs>
        <w:ind w:left="0" w:firstLine="0"/>
        <w:jc w:val="center"/>
      </w:pPr>
      <w:r>
        <w:rPr>
          <w:b/>
        </w:rPr>
        <w:t>HOUSE OF REPRESENTATIVES</w:t>
      </w:r>
    </w:p>
    <w:p w:rsidR="0048496A" w:rsidRDefault="0048496A">
      <w:pPr>
        <w:ind w:left="0" w:firstLine="0"/>
        <w:jc w:val="center"/>
      </w:pPr>
    </w:p>
    <w:p w:rsidR="0048496A" w:rsidRDefault="0048496A">
      <w:pPr>
        <w:pStyle w:val="Heading4"/>
        <w:jc w:val="center"/>
        <w:rPr>
          <w:snapToGrid/>
        </w:rPr>
      </w:pPr>
      <w:r>
        <w:rPr>
          <w:snapToGrid/>
        </w:rPr>
        <w:t>OF THE</w:t>
      </w:r>
    </w:p>
    <w:p w:rsidR="0048496A" w:rsidRDefault="0048496A">
      <w:pPr>
        <w:ind w:left="0" w:firstLine="0"/>
        <w:jc w:val="center"/>
      </w:pPr>
    </w:p>
    <w:p w:rsidR="0048496A" w:rsidRDefault="0048496A">
      <w:pPr>
        <w:tabs>
          <w:tab w:val="center" w:pos="3168"/>
        </w:tabs>
        <w:ind w:left="0" w:firstLine="0"/>
        <w:jc w:val="center"/>
        <w:rPr>
          <w:b/>
        </w:rPr>
      </w:pPr>
      <w:r>
        <w:rPr>
          <w:b/>
        </w:rPr>
        <w:t>STATE OF SOUTH CAROLINA</w:t>
      </w:r>
    </w:p>
    <w:p w:rsidR="0048496A" w:rsidRDefault="0048496A">
      <w:pPr>
        <w:ind w:left="0" w:firstLine="0"/>
        <w:jc w:val="center"/>
        <w:rPr>
          <w:b/>
        </w:rPr>
      </w:pPr>
    </w:p>
    <w:p w:rsidR="0048496A" w:rsidRDefault="0048496A">
      <w:pPr>
        <w:ind w:left="0" w:firstLine="0"/>
        <w:jc w:val="center"/>
        <w:rPr>
          <w:b/>
        </w:rPr>
      </w:pPr>
    </w:p>
    <w:p w:rsidR="0048496A" w:rsidRDefault="0048496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8496A" w:rsidRDefault="0048496A">
      <w:pPr>
        <w:ind w:left="0" w:firstLine="0"/>
        <w:jc w:val="center"/>
        <w:rPr>
          <w:b/>
        </w:rPr>
      </w:pPr>
    </w:p>
    <w:p w:rsidR="0048496A" w:rsidRDefault="0048496A">
      <w:pPr>
        <w:pStyle w:val="Heading3"/>
        <w:jc w:val="center"/>
      </w:pPr>
      <w:r>
        <w:t>REGULAR SESSION BEGINNING TUESDAY, JANUARY 10, 2017</w:t>
      </w:r>
    </w:p>
    <w:p w:rsidR="0048496A" w:rsidRDefault="0048496A">
      <w:pPr>
        <w:ind w:left="0" w:firstLine="0"/>
        <w:jc w:val="center"/>
        <w:rPr>
          <w:b/>
        </w:rPr>
      </w:pPr>
    </w:p>
    <w:p w:rsidR="0048496A" w:rsidRDefault="0048496A">
      <w:pPr>
        <w:ind w:left="0" w:firstLine="0"/>
        <w:jc w:val="center"/>
        <w:rPr>
          <w:b/>
        </w:rPr>
      </w:pPr>
    </w:p>
    <w:p w:rsidR="0048496A" w:rsidRDefault="0048496A">
      <w:pPr>
        <w:ind w:left="0" w:firstLine="0"/>
        <w:jc w:val="center"/>
        <w:rPr>
          <w:b/>
        </w:rPr>
      </w:pPr>
      <w:r w:rsidRPr="0005370A">
        <w:rPr>
          <w:b/>
        </w:rPr>
        <w:t>WEDNESDAY, MARCH 8, 2017</w:t>
      </w:r>
    </w:p>
    <w:p w:rsidR="00E201D3" w:rsidRDefault="00E201D3">
      <w:pPr>
        <w:ind w:left="0" w:firstLine="0"/>
        <w:jc w:val="center"/>
        <w:rPr>
          <w:b/>
        </w:rPr>
      </w:pPr>
    </w:p>
    <w:p w:rsidR="00E201D3" w:rsidRPr="0005370A" w:rsidRDefault="00E201D3">
      <w:pPr>
        <w:ind w:left="0" w:firstLine="0"/>
        <w:jc w:val="center"/>
        <w:rPr>
          <w:b/>
        </w:rPr>
      </w:pPr>
    </w:p>
    <w:p w:rsidR="0048496A" w:rsidRDefault="0048496A">
      <w:pPr>
        <w:ind w:left="0" w:firstLine="0"/>
        <w:jc w:val="center"/>
        <w:rPr>
          <w:b/>
        </w:rPr>
      </w:pPr>
      <w:r>
        <w:rPr>
          <w:b/>
          <w:noProof/>
        </w:rPr>
        <w:drawing>
          <wp:inline distT="0" distB="0" distL="0" distR="0">
            <wp:extent cx="1285875" cy="1304925"/>
            <wp:effectExtent l="0" t="0" r="9525" b="9525"/>
            <wp:docPr id="2" name="Picture 2" descr="L:\H-CHAMB\TEAMGIFS\Palmetto High Mus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Palmetto High Mustang.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5875" cy="1304925"/>
                    </a:xfrm>
                    <a:prstGeom prst="rect">
                      <a:avLst/>
                    </a:prstGeom>
                    <a:noFill/>
                    <a:ln>
                      <a:noFill/>
                    </a:ln>
                  </pic:spPr>
                </pic:pic>
              </a:graphicData>
            </a:graphic>
          </wp:inline>
        </w:drawing>
      </w:r>
    </w:p>
    <w:p w:rsidR="0048496A" w:rsidRDefault="0048496A">
      <w:pPr>
        <w:pStyle w:val="ActionText"/>
        <w:sectPr w:rsidR="0048496A">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48496A" w:rsidRDefault="0048496A">
      <w:pPr>
        <w:pStyle w:val="ActionText"/>
        <w:sectPr w:rsidR="0048496A">
          <w:pgSz w:w="12240" w:h="15840" w:code="1"/>
          <w:pgMar w:top="1008" w:right="4694" w:bottom="3499" w:left="1224" w:header="1008" w:footer="3499" w:gutter="0"/>
          <w:cols w:space="720"/>
          <w:titlePg/>
        </w:sectPr>
      </w:pPr>
    </w:p>
    <w:p w:rsidR="0048496A" w:rsidRDefault="0048496A" w:rsidP="0048496A">
      <w:pPr>
        <w:jc w:val="center"/>
        <w:rPr>
          <w:b/>
        </w:rPr>
      </w:pPr>
      <w:r>
        <w:rPr>
          <w:b/>
        </w:rPr>
        <w:lastRenderedPageBreak/>
        <w:t>PALMETTO HIGH SCHOOL “LADY MUSTANGS”</w:t>
      </w:r>
    </w:p>
    <w:p w:rsidR="0048496A" w:rsidRPr="00146CB9" w:rsidRDefault="0048496A" w:rsidP="0048496A">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COMPETITIVE CHEER </w:t>
      </w:r>
      <w:r w:rsidRPr="00146CB9">
        <w:rPr>
          <w:rFonts w:ascii="Times New Roman" w:hAnsi="Times New Roman" w:cs="Times New Roman"/>
          <w:b/>
          <w:sz w:val="22"/>
          <w:szCs w:val="22"/>
        </w:rPr>
        <w:t>TEAM</w:t>
      </w:r>
    </w:p>
    <w:p w:rsidR="0048496A" w:rsidRPr="00164843" w:rsidRDefault="0048496A" w:rsidP="0048496A">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2016 STATE AAA </w:t>
      </w:r>
      <w:r w:rsidRPr="00164843">
        <w:rPr>
          <w:rFonts w:ascii="Times New Roman" w:hAnsi="Times New Roman" w:cs="Times New Roman"/>
          <w:b/>
          <w:sz w:val="22"/>
          <w:szCs w:val="22"/>
        </w:rPr>
        <w:t>CHAMPIONS</w:t>
      </w:r>
    </w:p>
    <w:p w:rsidR="0048496A" w:rsidRDefault="0048496A" w:rsidP="0048496A">
      <w:pPr>
        <w:tabs>
          <w:tab w:val="left" w:pos="3690"/>
        </w:tabs>
        <w:ind w:firstLine="0"/>
      </w:pP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Morgan Brock</w:t>
      </w:r>
      <w:r>
        <w:rPr>
          <w:rFonts w:ascii="Times New Roman" w:eastAsia="Times New Roman" w:hAnsi="Times New Roman"/>
          <w:color w:val="000000"/>
        </w:rPr>
        <w:tab/>
      </w:r>
      <w:r w:rsidRPr="000A0C86">
        <w:rPr>
          <w:rFonts w:ascii="Times New Roman" w:eastAsia="Times New Roman" w:hAnsi="Times New Roman"/>
          <w:color w:val="000000"/>
        </w:rPr>
        <w:t>Jenna Broduer</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Alexis Bruce</w:t>
      </w:r>
      <w:r>
        <w:rPr>
          <w:rFonts w:ascii="Times New Roman" w:eastAsia="Times New Roman" w:hAnsi="Times New Roman"/>
          <w:color w:val="000000"/>
        </w:rPr>
        <w:tab/>
      </w:r>
      <w:r w:rsidRPr="000A0C86">
        <w:rPr>
          <w:rFonts w:ascii="Times New Roman" w:eastAsia="Times New Roman" w:hAnsi="Times New Roman"/>
          <w:color w:val="000000"/>
        </w:rPr>
        <w:t>Sage Chapman</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 xml:space="preserve">Emma Cothran </w:t>
      </w:r>
      <w:r>
        <w:rPr>
          <w:rFonts w:ascii="Times New Roman" w:eastAsia="Times New Roman" w:hAnsi="Times New Roman"/>
          <w:color w:val="000000"/>
        </w:rPr>
        <w:tab/>
      </w:r>
      <w:r w:rsidRPr="000A0C86">
        <w:rPr>
          <w:rFonts w:ascii="Times New Roman" w:eastAsia="Times New Roman" w:hAnsi="Times New Roman"/>
          <w:color w:val="000000"/>
        </w:rPr>
        <w:t>Annette Daniel</w:t>
      </w:r>
    </w:p>
    <w:p w:rsidR="0048496A" w:rsidRPr="000A0C86" w:rsidRDefault="0048496A" w:rsidP="0048496A">
      <w:pPr>
        <w:pStyle w:val="ListParagraph"/>
        <w:tabs>
          <w:tab w:val="left" w:pos="3600"/>
        </w:tabs>
        <w:spacing w:after="0" w:line="240" w:lineRule="auto"/>
        <w:rPr>
          <w:rFonts w:ascii="Times New Roman" w:hAnsi="Times New Roman"/>
        </w:rPr>
      </w:pPr>
      <w:r w:rsidRPr="000A0C86">
        <w:rPr>
          <w:rFonts w:ascii="Times New Roman" w:eastAsia="Times New Roman" w:hAnsi="Times New Roman"/>
          <w:color w:val="000000"/>
        </w:rPr>
        <w:t>Brittany Davis</w:t>
      </w:r>
      <w:r>
        <w:rPr>
          <w:rFonts w:ascii="Times New Roman" w:eastAsia="Times New Roman" w:hAnsi="Times New Roman"/>
          <w:color w:val="000000"/>
        </w:rPr>
        <w:tab/>
      </w:r>
      <w:r w:rsidRPr="000A0C86">
        <w:rPr>
          <w:rFonts w:ascii="Times New Roman" w:hAnsi="Times New Roman"/>
        </w:rPr>
        <w:t>Jessica Espinoza</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Ella Froedge</w:t>
      </w:r>
      <w:r>
        <w:rPr>
          <w:rFonts w:ascii="Times New Roman" w:eastAsia="Times New Roman" w:hAnsi="Times New Roman"/>
          <w:color w:val="000000"/>
        </w:rPr>
        <w:tab/>
      </w:r>
      <w:r w:rsidRPr="000A0C86">
        <w:rPr>
          <w:rFonts w:ascii="Times New Roman" w:eastAsia="Times New Roman" w:hAnsi="Times New Roman"/>
          <w:color w:val="000000"/>
        </w:rPr>
        <w:t>Kaitlin Gambrell</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Nakeltee Goodine</w:t>
      </w:r>
      <w:r>
        <w:rPr>
          <w:rFonts w:ascii="Times New Roman" w:eastAsia="Times New Roman" w:hAnsi="Times New Roman"/>
          <w:color w:val="000000"/>
        </w:rPr>
        <w:tab/>
      </w:r>
      <w:r w:rsidRPr="000A0C86">
        <w:rPr>
          <w:rFonts w:ascii="Times New Roman" w:eastAsia="Times New Roman" w:hAnsi="Times New Roman"/>
          <w:color w:val="000000"/>
        </w:rPr>
        <w:t>Darcy Holcombe</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Trinity Hollister</w:t>
      </w:r>
      <w:r>
        <w:rPr>
          <w:rFonts w:ascii="Times New Roman" w:eastAsia="Times New Roman" w:hAnsi="Times New Roman"/>
          <w:color w:val="000000"/>
        </w:rPr>
        <w:tab/>
      </w:r>
      <w:r w:rsidRPr="000A0C86">
        <w:rPr>
          <w:rFonts w:ascii="Times New Roman" w:eastAsia="Times New Roman" w:hAnsi="Times New Roman"/>
          <w:color w:val="000000"/>
        </w:rPr>
        <w:t>Hannah Jacks</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Preslee Lyle</w:t>
      </w:r>
      <w:r>
        <w:rPr>
          <w:rFonts w:ascii="Times New Roman" w:eastAsia="Times New Roman" w:hAnsi="Times New Roman"/>
          <w:color w:val="000000"/>
        </w:rPr>
        <w:tab/>
      </w:r>
      <w:r w:rsidRPr="000A0C86">
        <w:rPr>
          <w:rFonts w:ascii="Times New Roman" w:eastAsia="Times New Roman" w:hAnsi="Times New Roman"/>
          <w:color w:val="000000"/>
        </w:rPr>
        <w:t>Maggie Magruder</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 xml:space="preserve">OwenGrace McCullough </w:t>
      </w:r>
      <w:r>
        <w:rPr>
          <w:rFonts w:ascii="Times New Roman" w:eastAsia="Times New Roman" w:hAnsi="Times New Roman"/>
          <w:color w:val="000000"/>
        </w:rPr>
        <w:tab/>
      </w:r>
      <w:r w:rsidRPr="000A0C86">
        <w:rPr>
          <w:rFonts w:ascii="Times New Roman" w:eastAsia="Times New Roman" w:hAnsi="Times New Roman"/>
          <w:color w:val="000000"/>
        </w:rPr>
        <w:t>Austin O’Neal</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Mackenzie Owens</w:t>
      </w:r>
      <w:r>
        <w:rPr>
          <w:rFonts w:ascii="Times New Roman" w:eastAsia="Times New Roman" w:hAnsi="Times New Roman"/>
          <w:color w:val="000000"/>
        </w:rPr>
        <w:tab/>
      </w:r>
      <w:r w:rsidRPr="000A0C86">
        <w:rPr>
          <w:rFonts w:ascii="Times New Roman" w:eastAsia="Times New Roman" w:hAnsi="Times New Roman"/>
          <w:color w:val="000000"/>
        </w:rPr>
        <w:t>Emma Paige</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Natalee Porter</w:t>
      </w:r>
      <w:r>
        <w:rPr>
          <w:rFonts w:ascii="Times New Roman" w:eastAsia="Times New Roman" w:hAnsi="Times New Roman"/>
          <w:color w:val="000000"/>
        </w:rPr>
        <w:tab/>
      </w:r>
      <w:r w:rsidRPr="000A0C86">
        <w:rPr>
          <w:rFonts w:ascii="Times New Roman" w:eastAsia="Times New Roman" w:hAnsi="Times New Roman"/>
          <w:color w:val="000000"/>
        </w:rPr>
        <w:t>Alli Taylor</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Hannah Tumblin</w:t>
      </w:r>
      <w:r>
        <w:rPr>
          <w:rFonts w:ascii="Times New Roman" w:eastAsia="Times New Roman" w:hAnsi="Times New Roman"/>
          <w:color w:val="000000"/>
        </w:rPr>
        <w:tab/>
      </w:r>
      <w:r w:rsidRPr="000A0C86">
        <w:rPr>
          <w:rFonts w:ascii="Times New Roman" w:eastAsia="Times New Roman" w:hAnsi="Times New Roman"/>
          <w:color w:val="000000"/>
        </w:rPr>
        <w:t>Kaleigh Turner</w:t>
      </w:r>
    </w:p>
    <w:p w:rsidR="0048496A" w:rsidRPr="000A0C86" w:rsidRDefault="0048496A" w:rsidP="0048496A">
      <w:pPr>
        <w:pStyle w:val="ListParagraph"/>
        <w:tabs>
          <w:tab w:val="left" w:pos="3600"/>
        </w:tabs>
        <w:spacing w:after="0" w:line="240" w:lineRule="auto"/>
        <w:rPr>
          <w:rFonts w:ascii="Times New Roman" w:eastAsia="Times New Roman" w:hAnsi="Times New Roman"/>
          <w:color w:val="000000"/>
        </w:rPr>
      </w:pPr>
      <w:r w:rsidRPr="000A0C86">
        <w:rPr>
          <w:rFonts w:ascii="Times New Roman" w:eastAsia="Times New Roman" w:hAnsi="Times New Roman"/>
          <w:color w:val="000000"/>
        </w:rPr>
        <w:t>Erin Vandiver</w:t>
      </w:r>
    </w:p>
    <w:p w:rsidR="0048496A" w:rsidRDefault="0048496A" w:rsidP="0048496A">
      <w:pPr>
        <w:tabs>
          <w:tab w:val="left" w:pos="2430"/>
          <w:tab w:val="left" w:pos="4410"/>
        </w:tabs>
        <w:ind w:left="270" w:firstLine="0"/>
        <w:jc w:val="center"/>
        <w:rPr>
          <w:b/>
          <w:u w:val="single"/>
        </w:rPr>
      </w:pPr>
    </w:p>
    <w:p w:rsidR="0048496A" w:rsidRPr="00164843" w:rsidRDefault="0048496A" w:rsidP="0048496A">
      <w:pPr>
        <w:jc w:val="center"/>
        <w:rPr>
          <w:b/>
          <w:u w:val="single"/>
        </w:rPr>
      </w:pPr>
      <w:r w:rsidRPr="00164843">
        <w:rPr>
          <w:b/>
          <w:u w:val="single"/>
        </w:rPr>
        <w:t>HEAD COACH</w:t>
      </w:r>
      <w:r>
        <w:rPr>
          <w:b/>
          <w:u w:val="single"/>
        </w:rPr>
        <w:t>ES</w:t>
      </w:r>
    </w:p>
    <w:p w:rsidR="0048496A" w:rsidRPr="00164843" w:rsidRDefault="0048496A" w:rsidP="0048496A">
      <w:pPr>
        <w:jc w:val="center"/>
        <w:rPr>
          <w:bCs/>
        </w:rPr>
      </w:pPr>
      <w:r>
        <w:rPr>
          <w:bCs/>
        </w:rPr>
        <w:t>Carol Brooks and Spenser Davis</w:t>
      </w:r>
    </w:p>
    <w:p w:rsidR="0048496A" w:rsidRDefault="0048496A" w:rsidP="0048496A">
      <w:pPr>
        <w:jc w:val="center"/>
        <w:rPr>
          <w:b/>
          <w:bCs/>
          <w:u w:val="single"/>
        </w:rPr>
      </w:pPr>
    </w:p>
    <w:p w:rsidR="0048496A" w:rsidRPr="00480F2C" w:rsidRDefault="0048496A" w:rsidP="0048496A">
      <w:pPr>
        <w:jc w:val="center"/>
        <w:rPr>
          <w:b/>
          <w:bCs/>
          <w:u w:val="single"/>
        </w:rPr>
      </w:pPr>
      <w:r w:rsidRPr="00480F2C">
        <w:rPr>
          <w:b/>
          <w:bCs/>
          <w:u w:val="single"/>
        </w:rPr>
        <w:t>ASSISTANT COACH</w:t>
      </w:r>
      <w:r>
        <w:rPr>
          <w:b/>
          <w:bCs/>
          <w:u w:val="single"/>
        </w:rPr>
        <w:t>ES</w:t>
      </w:r>
    </w:p>
    <w:p w:rsidR="0048496A" w:rsidRDefault="0048496A" w:rsidP="0048496A">
      <w:pPr>
        <w:jc w:val="center"/>
        <w:rPr>
          <w:bCs/>
        </w:rPr>
      </w:pPr>
      <w:r>
        <w:rPr>
          <w:bCs/>
        </w:rPr>
        <w:t>Susan McAbee and Debbie Simmons</w:t>
      </w:r>
    </w:p>
    <w:p w:rsidR="0048496A" w:rsidRPr="00F61A16" w:rsidRDefault="0048496A" w:rsidP="0048496A">
      <w:pPr>
        <w:jc w:val="center"/>
        <w:rPr>
          <w:bCs/>
        </w:rPr>
      </w:pPr>
    </w:p>
    <w:p w:rsidR="0048496A" w:rsidRDefault="0048496A" w:rsidP="0048496A">
      <w:pPr>
        <w:jc w:val="center"/>
        <w:rPr>
          <w:b/>
          <w:bCs/>
          <w:u w:val="single"/>
        </w:rPr>
      </w:pPr>
      <w:r>
        <w:rPr>
          <w:b/>
          <w:bCs/>
          <w:u w:val="single"/>
        </w:rPr>
        <w:t>ATHLETIC DIRECTOR</w:t>
      </w:r>
    </w:p>
    <w:p w:rsidR="0048496A" w:rsidRPr="00B53C04" w:rsidRDefault="0048496A" w:rsidP="0048496A">
      <w:pPr>
        <w:jc w:val="center"/>
        <w:rPr>
          <w:bCs/>
        </w:rPr>
      </w:pPr>
      <w:r>
        <w:rPr>
          <w:bCs/>
        </w:rPr>
        <w:t>Doug Shaw</w:t>
      </w:r>
    </w:p>
    <w:p w:rsidR="0048496A" w:rsidRDefault="0048496A" w:rsidP="0048496A">
      <w:pPr>
        <w:jc w:val="center"/>
      </w:pPr>
    </w:p>
    <w:p w:rsidR="0048496A" w:rsidRDefault="0048496A" w:rsidP="0048496A">
      <w:pPr>
        <w:jc w:val="center"/>
        <w:rPr>
          <w:b/>
          <w:u w:val="single"/>
        </w:rPr>
      </w:pPr>
      <w:r>
        <w:rPr>
          <w:b/>
          <w:u w:val="single"/>
        </w:rPr>
        <w:t xml:space="preserve">PRINCIPAL </w:t>
      </w:r>
    </w:p>
    <w:p w:rsidR="0048496A" w:rsidRPr="00F61A16" w:rsidRDefault="0048496A" w:rsidP="0048496A">
      <w:pPr>
        <w:jc w:val="center"/>
        <w:rPr>
          <w:bCs/>
        </w:rPr>
      </w:pPr>
      <w:r>
        <w:rPr>
          <w:bCs/>
        </w:rPr>
        <w:t>Robert A.</w:t>
      </w:r>
      <w:r w:rsidRPr="00F61A16">
        <w:rPr>
          <w:bCs/>
        </w:rPr>
        <w:t xml:space="preserve"> Roach</w:t>
      </w:r>
    </w:p>
    <w:p w:rsidR="0048496A" w:rsidRDefault="0048496A" w:rsidP="0048496A">
      <w:pPr>
        <w:jc w:val="center"/>
        <w:rPr>
          <w:b/>
          <w:bCs/>
          <w:u w:val="single"/>
        </w:rPr>
      </w:pPr>
    </w:p>
    <w:p w:rsidR="0048496A" w:rsidRPr="00E201D3" w:rsidRDefault="0048496A" w:rsidP="00E201D3">
      <w:pPr>
        <w:pStyle w:val="Heading1"/>
        <w:spacing w:before="0" w:after="0"/>
        <w:jc w:val="center"/>
        <w:rPr>
          <w:rFonts w:ascii="Times New Roman" w:hAnsi="Times New Roman" w:cs="Times New Roman"/>
          <w:sz w:val="22"/>
          <w:szCs w:val="22"/>
          <w:u w:val="single"/>
        </w:rPr>
      </w:pPr>
      <w:r w:rsidRPr="00E201D3">
        <w:rPr>
          <w:rFonts w:ascii="Times New Roman" w:hAnsi="Times New Roman" w:cs="Times New Roman"/>
          <w:sz w:val="22"/>
          <w:szCs w:val="22"/>
          <w:u w:val="single"/>
        </w:rPr>
        <w:t>TEAM MASCOT</w:t>
      </w:r>
    </w:p>
    <w:p w:rsidR="0048496A" w:rsidRPr="00146CB9" w:rsidRDefault="0048496A" w:rsidP="0048496A">
      <w:pPr>
        <w:jc w:val="center"/>
      </w:pPr>
      <w:r>
        <w:t>Lady Mustang</w:t>
      </w:r>
    </w:p>
    <w:p w:rsidR="0048496A" w:rsidRDefault="0048496A">
      <w:pPr>
        <w:pStyle w:val="ActionText"/>
      </w:pPr>
    </w:p>
    <w:p w:rsidR="00E201D3" w:rsidRDefault="00E201D3">
      <w:pPr>
        <w:ind w:left="0" w:firstLine="0"/>
        <w:jc w:val="left"/>
        <w:rPr>
          <w:b/>
        </w:rPr>
      </w:pPr>
      <w:r>
        <w:rPr>
          <w:b/>
        </w:rPr>
        <w:br w:type="page"/>
      </w:r>
    </w:p>
    <w:p w:rsidR="0048496A" w:rsidRDefault="0048496A" w:rsidP="0048496A">
      <w:pPr>
        <w:jc w:val="center"/>
        <w:rPr>
          <w:b/>
        </w:rPr>
      </w:pPr>
      <w:r>
        <w:rPr>
          <w:b/>
        </w:rPr>
        <w:lastRenderedPageBreak/>
        <w:t>PALMETTO HIGH SCHOOL “LADY MUSTANGS”</w:t>
      </w:r>
    </w:p>
    <w:p w:rsidR="0048496A" w:rsidRPr="00146CB9" w:rsidRDefault="0048496A" w:rsidP="0048496A">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VARSITY GIRLS CROSS COUNTRY </w:t>
      </w:r>
      <w:r w:rsidRPr="00146CB9">
        <w:rPr>
          <w:rFonts w:ascii="Times New Roman" w:hAnsi="Times New Roman" w:cs="Times New Roman"/>
          <w:b/>
          <w:sz w:val="22"/>
          <w:szCs w:val="22"/>
        </w:rPr>
        <w:t>TEAM</w:t>
      </w:r>
    </w:p>
    <w:p w:rsidR="0048496A" w:rsidRPr="00164843" w:rsidRDefault="0048496A" w:rsidP="0048496A">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2016 STATE AAA </w:t>
      </w:r>
      <w:r w:rsidRPr="00164843">
        <w:rPr>
          <w:rFonts w:ascii="Times New Roman" w:hAnsi="Times New Roman" w:cs="Times New Roman"/>
          <w:b/>
          <w:sz w:val="22"/>
          <w:szCs w:val="22"/>
        </w:rPr>
        <w:t>CHAMPIONS</w:t>
      </w:r>
    </w:p>
    <w:p w:rsidR="0048496A" w:rsidRDefault="0048496A" w:rsidP="0048496A">
      <w:pPr>
        <w:tabs>
          <w:tab w:val="left" w:pos="3690"/>
        </w:tabs>
        <w:ind w:firstLine="0"/>
      </w:pPr>
    </w:p>
    <w:p w:rsidR="0048496A" w:rsidRPr="002C0656" w:rsidRDefault="0048496A" w:rsidP="0048496A">
      <w:pPr>
        <w:ind w:left="0" w:firstLine="0"/>
        <w:jc w:val="center"/>
      </w:pPr>
      <w:r w:rsidRPr="002C0656">
        <w:rPr>
          <w:szCs w:val="22"/>
        </w:rPr>
        <w:t>Gisela Avila</w:t>
      </w:r>
    </w:p>
    <w:p w:rsidR="0048496A" w:rsidRPr="002C0656" w:rsidRDefault="0048496A" w:rsidP="0048496A">
      <w:pPr>
        <w:ind w:left="0" w:firstLine="0"/>
        <w:jc w:val="center"/>
      </w:pPr>
      <w:r w:rsidRPr="002C0656">
        <w:rPr>
          <w:szCs w:val="22"/>
        </w:rPr>
        <w:t>Hannah Beach</w:t>
      </w:r>
    </w:p>
    <w:p w:rsidR="0048496A" w:rsidRPr="002C0656" w:rsidRDefault="0048496A" w:rsidP="0048496A">
      <w:pPr>
        <w:ind w:left="0" w:firstLine="0"/>
        <w:jc w:val="center"/>
      </w:pPr>
      <w:r w:rsidRPr="002C0656">
        <w:rPr>
          <w:szCs w:val="22"/>
        </w:rPr>
        <w:t>Madison Crumley</w:t>
      </w:r>
    </w:p>
    <w:p w:rsidR="0048496A" w:rsidRPr="002C0656" w:rsidRDefault="0048496A" w:rsidP="0048496A">
      <w:pPr>
        <w:ind w:left="0" w:firstLine="0"/>
        <w:jc w:val="center"/>
      </w:pPr>
      <w:r w:rsidRPr="002C0656">
        <w:rPr>
          <w:szCs w:val="22"/>
        </w:rPr>
        <w:t>Savannah Fields</w:t>
      </w:r>
    </w:p>
    <w:p w:rsidR="0048496A" w:rsidRPr="002C0656" w:rsidRDefault="0048496A" w:rsidP="0048496A">
      <w:pPr>
        <w:ind w:left="0" w:firstLine="0"/>
        <w:jc w:val="center"/>
      </w:pPr>
      <w:r w:rsidRPr="002C0656">
        <w:rPr>
          <w:szCs w:val="22"/>
        </w:rPr>
        <w:t>Joeli Hayden</w:t>
      </w:r>
    </w:p>
    <w:p w:rsidR="0048496A" w:rsidRPr="002C0656" w:rsidRDefault="0048496A" w:rsidP="0048496A">
      <w:pPr>
        <w:ind w:left="0" w:firstLine="0"/>
        <w:jc w:val="center"/>
      </w:pPr>
      <w:r w:rsidRPr="002C0656">
        <w:rPr>
          <w:szCs w:val="22"/>
        </w:rPr>
        <w:t>Alli Land</w:t>
      </w:r>
    </w:p>
    <w:p w:rsidR="0048496A" w:rsidRPr="002C0656" w:rsidRDefault="0048496A" w:rsidP="0048496A">
      <w:pPr>
        <w:ind w:left="0" w:firstLine="0"/>
        <w:jc w:val="center"/>
      </w:pPr>
      <w:r w:rsidRPr="002C0656">
        <w:rPr>
          <w:szCs w:val="22"/>
        </w:rPr>
        <w:t>Allison McCauley</w:t>
      </w:r>
    </w:p>
    <w:p w:rsidR="0048496A" w:rsidRPr="002C0656" w:rsidRDefault="0048496A" w:rsidP="0048496A">
      <w:pPr>
        <w:ind w:left="0" w:firstLine="0"/>
        <w:jc w:val="center"/>
      </w:pPr>
      <w:r w:rsidRPr="002C0656">
        <w:rPr>
          <w:szCs w:val="22"/>
        </w:rPr>
        <w:t>Avery Nelms</w:t>
      </w:r>
    </w:p>
    <w:p w:rsidR="0048496A" w:rsidRPr="002C0656" w:rsidRDefault="0048496A" w:rsidP="0048496A">
      <w:pPr>
        <w:ind w:left="0" w:firstLine="0"/>
        <w:jc w:val="center"/>
      </w:pPr>
      <w:r w:rsidRPr="002C0656">
        <w:rPr>
          <w:szCs w:val="22"/>
        </w:rPr>
        <w:t>Olivia Rish</w:t>
      </w:r>
    </w:p>
    <w:p w:rsidR="0048496A" w:rsidRPr="002C0656" w:rsidRDefault="0048496A" w:rsidP="0048496A">
      <w:pPr>
        <w:ind w:left="0" w:firstLine="0"/>
        <w:jc w:val="center"/>
      </w:pPr>
      <w:r w:rsidRPr="002C0656">
        <w:rPr>
          <w:szCs w:val="22"/>
        </w:rPr>
        <w:t>Audrey Roache</w:t>
      </w:r>
    </w:p>
    <w:p w:rsidR="0048496A" w:rsidRPr="002C0656" w:rsidRDefault="0048496A" w:rsidP="0048496A">
      <w:pPr>
        <w:ind w:left="0" w:firstLine="0"/>
        <w:jc w:val="center"/>
      </w:pPr>
      <w:r w:rsidRPr="002C0656">
        <w:rPr>
          <w:szCs w:val="22"/>
        </w:rPr>
        <w:t>Morgan Roberts</w:t>
      </w:r>
    </w:p>
    <w:p w:rsidR="0048496A" w:rsidRPr="002C0656" w:rsidRDefault="0048496A" w:rsidP="0048496A">
      <w:pPr>
        <w:ind w:left="0" w:firstLine="0"/>
        <w:jc w:val="center"/>
      </w:pPr>
      <w:r w:rsidRPr="002C0656">
        <w:rPr>
          <w:szCs w:val="22"/>
        </w:rPr>
        <w:t>Madison Sell</w:t>
      </w:r>
    </w:p>
    <w:p w:rsidR="0048496A" w:rsidRPr="002C0656" w:rsidRDefault="0048496A" w:rsidP="0048496A">
      <w:pPr>
        <w:ind w:left="0" w:firstLine="0"/>
        <w:jc w:val="center"/>
      </w:pPr>
      <w:r w:rsidRPr="002C0656">
        <w:rPr>
          <w:szCs w:val="22"/>
        </w:rPr>
        <w:t>Anna Sutherland</w:t>
      </w:r>
    </w:p>
    <w:p w:rsidR="0048496A" w:rsidRDefault="0048496A" w:rsidP="0048496A">
      <w:pPr>
        <w:tabs>
          <w:tab w:val="left" w:pos="2430"/>
          <w:tab w:val="left" w:pos="4410"/>
        </w:tabs>
        <w:ind w:left="270" w:firstLine="0"/>
        <w:jc w:val="center"/>
        <w:rPr>
          <w:b/>
          <w:u w:val="single"/>
        </w:rPr>
      </w:pPr>
    </w:p>
    <w:p w:rsidR="0048496A" w:rsidRPr="00164843" w:rsidRDefault="0048496A" w:rsidP="0048496A">
      <w:pPr>
        <w:jc w:val="center"/>
        <w:rPr>
          <w:b/>
          <w:u w:val="single"/>
        </w:rPr>
      </w:pPr>
      <w:r w:rsidRPr="00164843">
        <w:rPr>
          <w:b/>
          <w:u w:val="single"/>
        </w:rPr>
        <w:t>HEAD COACH</w:t>
      </w:r>
    </w:p>
    <w:p w:rsidR="0048496A" w:rsidRDefault="0048496A" w:rsidP="0048496A">
      <w:pPr>
        <w:jc w:val="center"/>
        <w:rPr>
          <w:szCs w:val="22"/>
        </w:rPr>
      </w:pPr>
      <w:r w:rsidRPr="002C0656">
        <w:rPr>
          <w:szCs w:val="22"/>
        </w:rPr>
        <w:t xml:space="preserve">Micah Roberts </w:t>
      </w:r>
    </w:p>
    <w:p w:rsidR="0048496A" w:rsidRDefault="0048496A" w:rsidP="0048496A">
      <w:pPr>
        <w:jc w:val="center"/>
        <w:rPr>
          <w:b/>
          <w:bCs/>
          <w:u w:val="single"/>
        </w:rPr>
      </w:pPr>
    </w:p>
    <w:p w:rsidR="0048496A" w:rsidRDefault="0048496A" w:rsidP="0048496A">
      <w:pPr>
        <w:jc w:val="center"/>
        <w:rPr>
          <w:b/>
          <w:bCs/>
          <w:u w:val="single"/>
        </w:rPr>
      </w:pPr>
      <w:r w:rsidRPr="00480F2C">
        <w:rPr>
          <w:b/>
          <w:bCs/>
          <w:u w:val="single"/>
        </w:rPr>
        <w:t>ASSISTANT COACH</w:t>
      </w:r>
    </w:p>
    <w:p w:rsidR="0048496A" w:rsidRDefault="0048496A" w:rsidP="0048496A">
      <w:pPr>
        <w:jc w:val="center"/>
        <w:rPr>
          <w:szCs w:val="22"/>
        </w:rPr>
      </w:pPr>
      <w:r w:rsidRPr="002C0656">
        <w:rPr>
          <w:szCs w:val="22"/>
        </w:rPr>
        <w:t xml:space="preserve">Megan Saville </w:t>
      </w:r>
    </w:p>
    <w:p w:rsidR="0048496A" w:rsidRPr="00F61A16" w:rsidRDefault="0048496A" w:rsidP="0048496A">
      <w:pPr>
        <w:jc w:val="center"/>
        <w:rPr>
          <w:bCs/>
        </w:rPr>
      </w:pPr>
    </w:p>
    <w:p w:rsidR="0048496A" w:rsidRDefault="0048496A" w:rsidP="0048496A">
      <w:pPr>
        <w:jc w:val="center"/>
        <w:rPr>
          <w:b/>
          <w:bCs/>
          <w:u w:val="single"/>
        </w:rPr>
      </w:pPr>
      <w:r>
        <w:rPr>
          <w:b/>
          <w:bCs/>
          <w:u w:val="single"/>
        </w:rPr>
        <w:t>ATHLETIC DIRECTOR</w:t>
      </w:r>
    </w:p>
    <w:p w:rsidR="0048496A" w:rsidRPr="00B53C04" w:rsidRDefault="0048496A" w:rsidP="0048496A">
      <w:pPr>
        <w:jc w:val="center"/>
        <w:rPr>
          <w:bCs/>
        </w:rPr>
      </w:pPr>
      <w:r>
        <w:rPr>
          <w:bCs/>
        </w:rPr>
        <w:t>Doug Shaw</w:t>
      </w:r>
    </w:p>
    <w:p w:rsidR="0048496A" w:rsidRDefault="0048496A" w:rsidP="0048496A">
      <w:pPr>
        <w:jc w:val="center"/>
      </w:pPr>
    </w:p>
    <w:p w:rsidR="0048496A" w:rsidRDefault="0048496A" w:rsidP="0048496A">
      <w:pPr>
        <w:jc w:val="center"/>
        <w:rPr>
          <w:b/>
          <w:u w:val="single"/>
        </w:rPr>
      </w:pPr>
      <w:r>
        <w:rPr>
          <w:b/>
          <w:u w:val="single"/>
        </w:rPr>
        <w:t xml:space="preserve">PRINCIPAL </w:t>
      </w:r>
    </w:p>
    <w:p w:rsidR="0048496A" w:rsidRPr="00F61A16" w:rsidRDefault="0048496A" w:rsidP="0048496A">
      <w:pPr>
        <w:jc w:val="center"/>
        <w:rPr>
          <w:bCs/>
        </w:rPr>
      </w:pPr>
      <w:r>
        <w:rPr>
          <w:bCs/>
        </w:rPr>
        <w:t>Robert A.</w:t>
      </w:r>
      <w:r w:rsidRPr="00F61A16">
        <w:rPr>
          <w:bCs/>
        </w:rPr>
        <w:t xml:space="preserve"> Roach</w:t>
      </w:r>
    </w:p>
    <w:p w:rsidR="0048496A" w:rsidRDefault="0048496A" w:rsidP="0048496A">
      <w:pPr>
        <w:jc w:val="center"/>
        <w:rPr>
          <w:b/>
          <w:bCs/>
          <w:u w:val="single"/>
        </w:rPr>
      </w:pPr>
    </w:p>
    <w:p w:rsidR="00E201D3" w:rsidRPr="00E201D3" w:rsidRDefault="00E201D3" w:rsidP="00E201D3">
      <w:pPr>
        <w:pStyle w:val="Heading1"/>
        <w:spacing w:before="0" w:after="0"/>
        <w:jc w:val="center"/>
        <w:rPr>
          <w:rFonts w:ascii="Times New Roman" w:hAnsi="Times New Roman" w:cs="Times New Roman"/>
          <w:sz w:val="22"/>
          <w:szCs w:val="22"/>
          <w:u w:val="single"/>
        </w:rPr>
      </w:pPr>
      <w:r w:rsidRPr="00E201D3">
        <w:rPr>
          <w:rFonts w:ascii="Times New Roman" w:hAnsi="Times New Roman" w:cs="Times New Roman"/>
          <w:sz w:val="22"/>
          <w:szCs w:val="22"/>
          <w:u w:val="single"/>
        </w:rPr>
        <w:t>TEAM MASCOT</w:t>
      </w:r>
    </w:p>
    <w:p w:rsidR="00E201D3" w:rsidRPr="00146CB9" w:rsidRDefault="00E201D3" w:rsidP="00E201D3">
      <w:pPr>
        <w:jc w:val="center"/>
      </w:pPr>
      <w:r>
        <w:t>Lady Mustang</w:t>
      </w:r>
    </w:p>
    <w:p w:rsidR="0048496A" w:rsidRPr="0048496A" w:rsidRDefault="0048496A" w:rsidP="0048496A">
      <w:pPr>
        <w:pStyle w:val="ActionText"/>
        <w:jc w:val="center"/>
        <w:rPr>
          <w:b/>
        </w:rPr>
      </w:pPr>
      <w:r w:rsidRPr="0048496A">
        <w:rPr>
          <w:b/>
        </w:rPr>
        <w:br w:type="page"/>
      </w:r>
      <w:r w:rsidRPr="0048496A">
        <w:rPr>
          <w:b/>
        </w:rPr>
        <w:lastRenderedPageBreak/>
        <w:t>INVITATIONS</w:t>
      </w:r>
    </w:p>
    <w:p w:rsidR="0048496A" w:rsidRDefault="0048496A" w:rsidP="0048496A">
      <w:pPr>
        <w:pStyle w:val="ActionText"/>
        <w:jc w:val="center"/>
      </w:pPr>
    </w:p>
    <w:p w:rsidR="0048496A" w:rsidRDefault="0048496A" w:rsidP="0048496A">
      <w:pPr>
        <w:pStyle w:val="ActionText"/>
        <w:jc w:val="center"/>
        <w:rPr>
          <w:b/>
        </w:rPr>
      </w:pPr>
      <w:r>
        <w:rPr>
          <w:b/>
        </w:rPr>
        <w:t>Wednesday, March 8, 2017, 8:30-10:00 a.m.</w:t>
      </w:r>
    </w:p>
    <w:p w:rsidR="0048496A" w:rsidRDefault="0048496A" w:rsidP="0048496A">
      <w:pPr>
        <w:pStyle w:val="ActionText"/>
        <w:ind w:left="0" w:firstLine="0"/>
      </w:pPr>
      <w:r>
        <w:t>Members of the House, breakfast, Room 112, Blatt Bldg., by the SC Land Trust Network.</w:t>
      </w:r>
    </w:p>
    <w:p w:rsidR="0048496A" w:rsidRDefault="0048496A" w:rsidP="0048496A">
      <w:pPr>
        <w:pStyle w:val="ActionText"/>
        <w:keepNext w:val="0"/>
        <w:ind w:left="0" w:firstLine="0"/>
        <w:jc w:val="center"/>
      </w:pPr>
      <w:r>
        <w:t>(Accepted--February 21, 2017)</w:t>
      </w:r>
    </w:p>
    <w:p w:rsidR="0048496A" w:rsidRDefault="0048496A" w:rsidP="0048496A">
      <w:pPr>
        <w:pStyle w:val="ActionText"/>
        <w:keepNext w:val="0"/>
        <w:ind w:left="0" w:firstLine="0"/>
        <w:jc w:val="center"/>
      </w:pPr>
    </w:p>
    <w:p w:rsidR="0048496A" w:rsidRDefault="0048496A" w:rsidP="0048496A">
      <w:pPr>
        <w:pStyle w:val="ActionText"/>
        <w:ind w:left="0" w:firstLine="0"/>
        <w:jc w:val="center"/>
        <w:rPr>
          <w:b/>
        </w:rPr>
      </w:pPr>
      <w:r>
        <w:rPr>
          <w:b/>
        </w:rPr>
        <w:t>Wednesday, March 8, 2017, 11:00-2:00 p.m.</w:t>
      </w:r>
    </w:p>
    <w:p w:rsidR="0048496A" w:rsidRDefault="0048496A" w:rsidP="0048496A">
      <w:pPr>
        <w:pStyle w:val="ActionText"/>
        <w:ind w:left="0" w:firstLine="0"/>
      </w:pPr>
      <w:r>
        <w:t>Members of the House and staff, luncheon, State House Grounds, by the SC State Firefighters' Association.</w:t>
      </w:r>
    </w:p>
    <w:p w:rsidR="0048496A" w:rsidRDefault="0048496A" w:rsidP="0048496A">
      <w:pPr>
        <w:pStyle w:val="ActionText"/>
        <w:keepNext w:val="0"/>
        <w:ind w:left="0" w:firstLine="0"/>
        <w:jc w:val="center"/>
      </w:pPr>
      <w:r>
        <w:t>(Accepted--February 21, 2017)</w:t>
      </w:r>
    </w:p>
    <w:p w:rsidR="0048496A" w:rsidRDefault="0048496A" w:rsidP="0048496A">
      <w:pPr>
        <w:pStyle w:val="ActionText"/>
        <w:keepNext w:val="0"/>
        <w:ind w:left="0" w:firstLine="0"/>
        <w:jc w:val="center"/>
      </w:pPr>
    </w:p>
    <w:p w:rsidR="0048496A" w:rsidRDefault="0048496A" w:rsidP="0048496A">
      <w:pPr>
        <w:pStyle w:val="ActionText"/>
        <w:ind w:left="0" w:firstLine="0"/>
        <w:jc w:val="center"/>
        <w:rPr>
          <w:b/>
        </w:rPr>
      </w:pPr>
      <w:r>
        <w:rPr>
          <w:b/>
        </w:rPr>
        <w:t>Wednesday, March 8, 2017, 5:30-7:30 p.m.</w:t>
      </w:r>
    </w:p>
    <w:p w:rsidR="0048496A" w:rsidRDefault="0048496A" w:rsidP="0048496A">
      <w:pPr>
        <w:pStyle w:val="ActionText"/>
        <w:ind w:left="0" w:firstLine="0"/>
      </w:pPr>
      <w:r>
        <w:t>Members of the House and staff, reception, Capital City Club, by the SC Insurance Association.</w:t>
      </w:r>
    </w:p>
    <w:p w:rsidR="0048496A" w:rsidRDefault="0048496A" w:rsidP="0048496A">
      <w:pPr>
        <w:pStyle w:val="ActionText"/>
        <w:keepNext w:val="0"/>
        <w:ind w:left="0" w:firstLine="0"/>
        <w:jc w:val="center"/>
      </w:pPr>
      <w:r>
        <w:t>(Accepted--February 21, 2017)</w:t>
      </w:r>
    </w:p>
    <w:p w:rsidR="0048496A" w:rsidRDefault="0048496A" w:rsidP="0048496A">
      <w:pPr>
        <w:pStyle w:val="ActionText"/>
        <w:keepNext w:val="0"/>
        <w:ind w:left="0" w:firstLine="0"/>
        <w:jc w:val="center"/>
      </w:pPr>
    </w:p>
    <w:p w:rsidR="0048496A" w:rsidRDefault="0048496A" w:rsidP="0048496A">
      <w:pPr>
        <w:pStyle w:val="ActionText"/>
        <w:ind w:left="0" w:firstLine="0"/>
        <w:jc w:val="center"/>
        <w:rPr>
          <w:b/>
        </w:rPr>
      </w:pPr>
      <w:r>
        <w:rPr>
          <w:b/>
        </w:rPr>
        <w:t>Wednesday, March 8, 2017, 6:00-8:00 p.m.</w:t>
      </w:r>
    </w:p>
    <w:p w:rsidR="0048496A" w:rsidRDefault="0048496A" w:rsidP="0048496A">
      <w:pPr>
        <w:pStyle w:val="ActionText"/>
        <w:ind w:left="0" w:firstLine="0"/>
      </w:pPr>
      <w:r>
        <w:t>Members of the House and staff, reception, USC Alumni Center, by the Greater Sumter Chamber of Commerce.</w:t>
      </w:r>
    </w:p>
    <w:p w:rsidR="0048496A" w:rsidRDefault="0048496A" w:rsidP="0048496A">
      <w:pPr>
        <w:pStyle w:val="ActionText"/>
        <w:keepNext w:val="0"/>
        <w:ind w:left="0" w:firstLine="0"/>
        <w:jc w:val="center"/>
      </w:pPr>
      <w:r>
        <w:t>(Accepted--February 21, 2017)</w:t>
      </w:r>
    </w:p>
    <w:p w:rsidR="0048496A" w:rsidRDefault="0048496A" w:rsidP="0048496A">
      <w:pPr>
        <w:pStyle w:val="ActionText"/>
        <w:keepNext w:val="0"/>
        <w:ind w:left="0" w:firstLine="0"/>
        <w:jc w:val="center"/>
      </w:pPr>
    </w:p>
    <w:p w:rsidR="0048496A" w:rsidRDefault="0048496A" w:rsidP="0048496A">
      <w:pPr>
        <w:pStyle w:val="ActionText"/>
        <w:ind w:left="0" w:firstLine="0"/>
        <w:jc w:val="center"/>
        <w:rPr>
          <w:b/>
        </w:rPr>
      </w:pPr>
      <w:r>
        <w:rPr>
          <w:b/>
        </w:rPr>
        <w:t>Thursday, March 9, 2017, 8:00-10:00 a.m.</w:t>
      </w:r>
    </w:p>
    <w:p w:rsidR="0048496A" w:rsidRDefault="0048496A" w:rsidP="0048496A">
      <w:pPr>
        <w:pStyle w:val="ActionText"/>
        <w:ind w:left="0" w:firstLine="0"/>
      </w:pPr>
      <w:r>
        <w:t>Members of the House and staff, breakfast, Room 112, Blatt Bldg., by Leadership South Carolina.</w:t>
      </w:r>
    </w:p>
    <w:p w:rsidR="0048496A" w:rsidRDefault="0048496A" w:rsidP="0048496A">
      <w:pPr>
        <w:pStyle w:val="ActionText"/>
        <w:keepNext w:val="0"/>
        <w:ind w:left="0" w:firstLine="0"/>
        <w:jc w:val="center"/>
      </w:pPr>
      <w:r>
        <w:t>(Accepted--February 21, 2017)</w:t>
      </w:r>
    </w:p>
    <w:p w:rsidR="0048496A" w:rsidRDefault="0048496A" w:rsidP="0048496A">
      <w:pPr>
        <w:pStyle w:val="ActionText"/>
        <w:keepNext w:val="0"/>
        <w:ind w:left="0" w:firstLine="0"/>
        <w:jc w:val="center"/>
      </w:pPr>
    </w:p>
    <w:p w:rsidR="0048496A" w:rsidRDefault="0048496A" w:rsidP="0048496A">
      <w:pPr>
        <w:pStyle w:val="ActionText"/>
        <w:ind w:left="0" w:firstLine="0"/>
        <w:jc w:val="center"/>
        <w:rPr>
          <w:b/>
        </w:rPr>
      </w:pPr>
      <w:r>
        <w:rPr>
          <w:b/>
        </w:rPr>
        <w:t>PUBLIC HEARING</w:t>
      </w:r>
    </w:p>
    <w:p w:rsidR="0048496A" w:rsidRDefault="0048496A" w:rsidP="0048496A">
      <w:pPr>
        <w:pStyle w:val="ActionText"/>
        <w:ind w:left="0" w:firstLine="0"/>
        <w:jc w:val="center"/>
        <w:rPr>
          <w:b/>
        </w:rPr>
      </w:pPr>
    </w:p>
    <w:p w:rsidR="0048496A" w:rsidRDefault="0048496A" w:rsidP="0048496A">
      <w:pPr>
        <w:jc w:val="center"/>
        <w:rPr>
          <w:b/>
        </w:rPr>
      </w:pPr>
      <w:r>
        <w:rPr>
          <w:b/>
        </w:rPr>
        <w:t>Thursday, March 9, 2017, 1:00 P.M.</w:t>
      </w:r>
    </w:p>
    <w:p w:rsidR="0048496A" w:rsidRDefault="0048496A" w:rsidP="0048496A">
      <w:pPr>
        <w:jc w:val="center"/>
        <w:rPr>
          <w:b/>
        </w:rPr>
      </w:pPr>
      <w:r>
        <w:rPr>
          <w:b/>
        </w:rPr>
        <w:t>Room 110, Blatt Building</w:t>
      </w:r>
    </w:p>
    <w:p w:rsidR="0048496A" w:rsidRDefault="0048496A" w:rsidP="00E201D3">
      <w:pPr>
        <w:ind w:left="0" w:firstLine="0"/>
      </w:pPr>
      <w:r>
        <w:t>Legislative Oversight Committee will hold an opportunity for public input about the Election Commission, Human Affairs Commission, and Law Enforcement Training Council and Criminal Justice Academy.</w:t>
      </w:r>
    </w:p>
    <w:p w:rsidR="0048496A" w:rsidRDefault="0048496A" w:rsidP="0048496A"/>
    <w:p w:rsidR="0048496A" w:rsidRDefault="0048496A" w:rsidP="0048496A">
      <w:pPr>
        <w:pStyle w:val="ActionText"/>
        <w:ind w:left="0" w:firstLine="0"/>
        <w:jc w:val="center"/>
        <w:rPr>
          <w:b/>
        </w:rPr>
      </w:pPr>
      <w:r>
        <w:rPr>
          <w:b/>
        </w:rPr>
        <w:t>JOINT ASSEMBLY</w:t>
      </w:r>
    </w:p>
    <w:p w:rsidR="0048496A" w:rsidRDefault="0048496A" w:rsidP="0048496A">
      <w:pPr>
        <w:pStyle w:val="ActionText"/>
        <w:ind w:left="0" w:firstLine="0"/>
        <w:jc w:val="center"/>
        <w:rPr>
          <w:b/>
        </w:rPr>
      </w:pPr>
    </w:p>
    <w:p w:rsidR="0048496A" w:rsidRPr="00C32145" w:rsidRDefault="0048496A" w:rsidP="0048496A">
      <w:pPr>
        <w:jc w:val="center"/>
        <w:rPr>
          <w:b/>
        </w:rPr>
      </w:pPr>
      <w:r>
        <w:rPr>
          <w:b/>
        </w:rPr>
        <w:t>Wednesday, March 8, 2017, 12:30 P.M.</w:t>
      </w:r>
    </w:p>
    <w:p w:rsidR="00E201D3" w:rsidRDefault="0048496A" w:rsidP="00E201D3">
      <w:pPr>
        <w:ind w:left="0" w:firstLine="0"/>
        <w:rPr>
          <w:color w:val="000000"/>
        </w:rPr>
      </w:pPr>
      <w:r>
        <w:t>TO HEAR T</w:t>
      </w:r>
      <w:r w:rsidRPr="0048496A">
        <w:rPr>
          <w:color w:val="000000"/>
        </w:rPr>
        <w:t xml:space="preserve">HE NATIONAL COMMANDER OF THE AMERICAN </w:t>
      </w:r>
      <w:r>
        <w:rPr>
          <w:color w:val="000000"/>
        </w:rPr>
        <w:br/>
      </w:r>
      <w:r w:rsidRPr="0048496A">
        <w:rPr>
          <w:color w:val="000000"/>
        </w:rPr>
        <w:t>LEGION, THE HONORABLE CHARLES E. SCHMIDT, ADDRESS THE GENERAL ASSEMBLY IN JOINT SESSION IN THE</w:t>
      </w:r>
      <w:r w:rsidR="00E201D3">
        <w:rPr>
          <w:color w:val="000000"/>
        </w:rPr>
        <w:br/>
      </w:r>
    </w:p>
    <w:p w:rsidR="0048496A" w:rsidRPr="0048496A" w:rsidRDefault="0048496A" w:rsidP="00E201D3">
      <w:pPr>
        <w:ind w:left="0" w:firstLine="0"/>
        <w:rPr>
          <w:color w:val="000000"/>
        </w:rPr>
      </w:pPr>
      <w:r w:rsidRPr="0048496A">
        <w:rPr>
          <w:color w:val="000000"/>
        </w:rPr>
        <w:lastRenderedPageBreak/>
        <w:t>CHAMBER OF THE SOUTH CAROLINA HOUSE OF REPRESENTATIVES AT 12:30 P.M. ON WEDNESDAY, MARCH 8, 2017.</w:t>
      </w:r>
    </w:p>
    <w:p w:rsidR="0048496A" w:rsidRPr="0048496A" w:rsidRDefault="0048496A" w:rsidP="0048496A">
      <w:pPr>
        <w:jc w:val="center"/>
        <w:rPr>
          <w:color w:val="000000"/>
        </w:rPr>
      </w:pPr>
      <w:r w:rsidRPr="0048496A">
        <w:rPr>
          <w:color w:val="000000"/>
        </w:rPr>
        <w:t>(H.3540--Adopted--January 24, 2017)</w:t>
      </w:r>
    </w:p>
    <w:p w:rsidR="0048496A" w:rsidRDefault="0048496A" w:rsidP="0048496A">
      <w:pPr>
        <w:pStyle w:val="ActionText"/>
        <w:keepNext w:val="0"/>
        <w:ind w:left="0" w:firstLine="0"/>
      </w:pPr>
    </w:p>
    <w:p w:rsidR="0048496A" w:rsidRDefault="0048496A" w:rsidP="0048496A">
      <w:pPr>
        <w:pStyle w:val="ActionText"/>
        <w:ind w:left="0" w:firstLine="0"/>
        <w:jc w:val="center"/>
        <w:rPr>
          <w:b/>
        </w:rPr>
      </w:pPr>
      <w:r>
        <w:rPr>
          <w:b/>
        </w:rPr>
        <w:t>HOUSE ASSEMBLIES</w:t>
      </w:r>
    </w:p>
    <w:p w:rsidR="0048496A" w:rsidRDefault="0048496A" w:rsidP="0048496A">
      <w:pPr>
        <w:pStyle w:val="ActionText"/>
        <w:ind w:left="0" w:firstLine="0"/>
        <w:jc w:val="center"/>
        <w:rPr>
          <w:b/>
        </w:rPr>
      </w:pPr>
    </w:p>
    <w:p w:rsidR="0048496A" w:rsidRDefault="0048496A" w:rsidP="0048496A">
      <w:pPr>
        <w:pStyle w:val="ActionText"/>
        <w:ind w:left="0" w:firstLine="0"/>
        <w:jc w:val="center"/>
        <w:rPr>
          <w:b/>
        </w:rPr>
      </w:pPr>
      <w:r>
        <w:rPr>
          <w:b/>
        </w:rPr>
        <w:t>Wednesday, March 8, 2017</w:t>
      </w:r>
    </w:p>
    <w:p w:rsidR="0048496A" w:rsidRDefault="0048496A" w:rsidP="0048496A">
      <w:pPr>
        <w:pStyle w:val="ActionText"/>
        <w:ind w:left="0" w:firstLine="0"/>
      </w:pPr>
      <w:r>
        <w:t>To recognize the Palmetto High School Varsity Competitive Cheerleading Team, coaches and other school officials.</w:t>
      </w:r>
    </w:p>
    <w:p w:rsidR="0048496A" w:rsidRDefault="0048496A" w:rsidP="0048496A">
      <w:pPr>
        <w:pStyle w:val="ActionText"/>
        <w:keepNext w:val="0"/>
        <w:ind w:left="0" w:firstLine="0"/>
        <w:jc w:val="center"/>
      </w:pPr>
      <w:r>
        <w:t>(Under H.3552--Adopted--January 24, 2017)</w:t>
      </w:r>
    </w:p>
    <w:p w:rsidR="0048496A" w:rsidRDefault="0048496A" w:rsidP="0048496A">
      <w:pPr>
        <w:pStyle w:val="ActionText"/>
        <w:keepNext w:val="0"/>
        <w:ind w:left="0" w:firstLine="0"/>
        <w:jc w:val="center"/>
      </w:pPr>
    </w:p>
    <w:p w:rsidR="0048496A" w:rsidRDefault="0048496A" w:rsidP="0048496A">
      <w:pPr>
        <w:pStyle w:val="ActionText"/>
        <w:ind w:left="0" w:firstLine="0"/>
        <w:jc w:val="center"/>
        <w:rPr>
          <w:b/>
        </w:rPr>
      </w:pPr>
      <w:r>
        <w:rPr>
          <w:b/>
        </w:rPr>
        <w:t>Wednesday, March 8, 2017</w:t>
      </w:r>
    </w:p>
    <w:p w:rsidR="0048496A" w:rsidRDefault="0048496A" w:rsidP="0048496A">
      <w:pPr>
        <w:pStyle w:val="ActionText"/>
        <w:ind w:left="0" w:firstLine="0"/>
      </w:pPr>
      <w:r>
        <w:t>To recognize the Palmetto High School Girls Cross Country Team, coaches and other school officials.</w:t>
      </w:r>
    </w:p>
    <w:p w:rsidR="0048496A" w:rsidRDefault="0048496A" w:rsidP="0048496A">
      <w:pPr>
        <w:pStyle w:val="ActionText"/>
        <w:keepNext w:val="0"/>
        <w:ind w:left="0" w:firstLine="0"/>
        <w:jc w:val="center"/>
      </w:pPr>
      <w:r>
        <w:t>(Under H.3554--Adopted--January 24, 2017)</w:t>
      </w:r>
    </w:p>
    <w:p w:rsidR="0048496A" w:rsidRDefault="0048496A" w:rsidP="0048496A">
      <w:pPr>
        <w:pStyle w:val="ActionText"/>
        <w:keepNext w:val="0"/>
        <w:ind w:left="0" w:firstLine="0"/>
        <w:jc w:val="center"/>
      </w:pPr>
    </w:p>
    <w:p w:rsidR="0048496A" w:rsidRDefault="0048496A" w:rsidP="0048496A">
      <w:pPr>
        <w:pStyle w:val="ActionText"/>
        <w:ind w:left="0" w:firstLine="0"/>
        <w:jc w:val="center"/>
        <w:rPr>
          <w:b/>
        </w:rPr>
      </w:pPr>
      <w:r>
        <w:rPr>
          <w:b/>
        </w:rPr>
        <w:t>SPECIAL INTRODUCTIONS/ RECOGNITIONS/ANNOUNCEMENTS</w:t>
      </w:r>
    </w:p>
    <w:p w:rsidR="0048496A" w:rsidRDefault="0048496A" w:rsidP="0048496A">
      <w:pPr>
        <w:pStyle w:val="ActionText"/>
        <w:ind w:left="0" w:firstLine="0"/>
        <w:jc w:val="center"/>
        <w:rPr>
          <w:b/>
        </w:rPr>
      </w:pPr>
    </w:p>
    <w:p w:rsidR="0048496A" w:rsidRDefault="0048496A" w:rsidP="0048496A">
      <w:pPr>
        <w:pStyle w:val="ActionText"/>
        <w:ind w:left="0" w:firstLine="0"/>
        <w:jc w:val="center"/>
        <w:rPr>
          <w:b/>
        </w:rPr>
      </w:pPr>
      <w:r>
        <w:rPr>
          <w:b/>
        </w:rPr>
        <w:t>THIRD READING STATEWIDE UNCONTESTED BILLS</w:t>
      </w:r>
    </w:p>
    <w:p w:rsidR="0048496A" w:rsidRDefault="0048496A" w:rsidP="0048496A">
      <w:pPr>
        <w:pStyle w:val="ActionText"/>
        <w:ind w:left="0" w:firstLine="0"/>
        <w:jc w:val="center"/>
        <w:rPr>
          <w:b/>
        </w:rPr>
      </w:pPr>
    </w:p>
    <w:p w:rsidR="0048496A" w:rsidRPr="0048496A" w:rsidRDefault="0048496A" w:rsidP="0048496A">
      <w:pPr>
        <w:pStyle w:val="ActionText"/>
      </w:pPr>
      <w:r w:rsidRPr="0048496A">
        <w:rPr>
          <w:b/>
        </w:rPr>
        <w:t>H. 3513--</w:t>
      </w:r>
      <w:r w:rsidRPr="0048496A">
        <w:t xml:space="preserve">Reps. Anthony and Hayes: </w:t>
      </w:r>
      <w:r w:rsidRPr="0048496A">
        <w:rPr>
          <w:b/>
        </w:rPr>
        <w:t>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48496A" w:rsidRDefault="0048496A" w:rsidP="0048496A">
      <w:pPr>
        <w:pStyle w:val="ActionText"/>
        <w:ind w:left="648" w:firstLine="0"/>
      </w:pPr>
      <w:r>
        <w:t>(Educ. &amp; Pub. Wks. Com.--January 18, 2017)</w:t>
      </w:r>
    </w:p>
    <w:p w:rsidR="0048496A" w:rsidRDefault="0048496A" w:rsidP="0048496A">
      <w:pPr>
        <w:pStyle w:val="ActionText"/>
        <w:ind w:left="648" w:firstLine="0"/>
      </w:pPr>
      <w:r>
        <w:t>(Favorable--March 02, 2017)</w:t>
      </w:r>
    </w:p>
    <w:p w:rsidR="0048496A" w:rsidRPr="0048496A" w:rsidRDefault="0048496A" w:rsidP="0048496A">
      <w:pPr>
        <w:pStyle w:val="ActionText"/>
        <w:keepNext w:val="0"/>
        <w:ind w:left="648" w:firstLine="0"/>
      </w:pPr>
      <w:r w:rsidRPr="0048496A">
        <w:t>(Read second time--March 07, 2017)</w:t>
      </w:r>
    </w:p>
    <w:p w:rsidR="0048496A" w:rsidRDefault="0048496A" w:rsidP="0048496A">
      <w:pPr>
        <w:pStyle w:val="ActionText"/>
        <w:keepNext w:val="0"/>
        <w:ind w:left="0" w:firstLine="0"/>
      </w:pPr>
    </w:p>
    <w:p w:rsidR="0048496A" w:rsidRPr="0048496A" w:rsidRDefault="0048496A" w:rsidP="0048496A">
      <w:pPr>
        <w:pStyle w:val="ActionText"/>
        <w:ind w:firstLine="0"/>
      </w:pPr>
      <w:r w:rsidRPr="0048496A">
        <w:rPr>
          <w:b/>
        </w:rPr>
        <w:t>H. 3587--</w:t>
      </w:r>
      <w:r w:rsidRPr="0048496A">
        <w:t xml:space="preserve">Reps. Henderson, Knight and Felder: </w:t>
      </w:r>
      <w:r w:rsidRPr="0048496A">
        <w:rPr>
          <w:b/>
        </w:rPr>
        <w:t>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48496A" w:rsidRDefault="0048496A" w:rsidP="0048496A">
      <w:pPr>
        <w:pStyle w:val="ActionText"/>
        <w:ind w:left="648" w:firstLine="0"/>
      </w:pPr>
      <w:r>
        <w:t>(Educ. &amp; Pub. Wks. Com.--January 25, 2017)</w:t>
      </w:r>
    </w:p>
    <w:p w:rsidR="0048496A" w:rsidRDefault="0048496A" w:rsidP="0048496A">
      <w:pPr>
        <w:pStyle w:val="ActionText"/>
        <w:ind w:left="648" w:firstLine="0"/>
      </w:pPr>
      <w:r>
        <w:t>(Fav. With Amdt.--March 02, 2017)</w:t>
      </w:r>
    </w:p>
    <w:p w:rsidR="0048496A" w:rsidRPr="0048496A" w:rsidRDefault="0048496A" w:rsidP="0048496A">
      <w:pPr>
        <w:pStyle w:val="ActionText"/>
        <w:keepNext w:val="0"/>
        <w:ind w:left="648" w:firstLine="0"/>
      </w:pPr>
      <w:r w:rsidRPr="0048496A">
        <w:t>(Amended and read second time--March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S. 365--</w:t>
      </w:r>
      <w:r w:rsidRPr="0048496A">
        <w:t xml:space="preserve">Senators Rankin, Hembree, Goldfinch, Sabb and Malloy: </w:t>
      </w:r>
      <w:r w:rsidRPr="0048496A">
        <w:rPr>
          <w:b/>
        </w:rPr>
        <w:t>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48496A" w:rsidRDefault="0048496A" w:rsidP="0048496A">
      <w:pPr>
        <w:pStyle w:val="ActionText"/>
        <w:ind w:left="648" w:firstLine="0"/>
      </w:pPr>
      <w:r>
        <w:t>(Educ. &amp; Pub. Wks. Com.--February 15, 2017)</w:t>
      </w:r>
    </w:p>
    <w:p w:rsidR="0048496A" w:rsidRDefault="0048496A" w:rsidP="0048496A">
      <w:pPr>
        <w:pStyle w:val="ActionText"/>
        <w:ind w:left="648" w:firstLine="0"/>
      </w:pPr>
      <w:r>
        <w:t>(Recalled--March 02, 2017)</w:t>
      </w:r>
    </w:p>
    <w:p w:rsidR="0048496A" w:rsidRPr="0048496A" w:rsidRDefault="0048496A" w:rsidP="0048496A">
      <w:pPr>
        <w:pStyle w:val="ActionText"/>
        <w:keepNext w:val="0"/>
        <w:ind w:left="648" w:firstLine="0"/>
      </w:pPr>
      <w:r w:rsidRPr="0048496A">
        <w:t>(Read second time--March 07, 2017)</w:t>
      </w:r>
    </w:p>
    <w:p w:rsidR="0048496A" w:rsidRDefault="0048496A" w:rsidP="0048496A">
      <w:pPr>
        <w:pStyle w:val="ActionText"/>
        <w:keepNext w:val="0"/>
        <w:ind w:left="0" w:firstLine="0"/>
      </w:pPr>
    </w:p>
    <w:p w:rsidR="0048496A" w:rsidRDefault="0048496A" w:rsidP="0048496A">
      <w:pPr>
        <w:pStyle w:val="ActionText"/>
        <w:ind w:left="0" w:firstLine="0"/>
        <w:jc w:val="center"/>
        <w:rPr>
          <w:b/>
        </w:rPr>
      </w:pPr>
      <w:r>
        <w:rPr>
          <w:b/>
        </w:rPr>
        <w:t>SECOND READING STATEWIDE UNCONTESTED BILLS</w:t>
      </w:r>
    </w:p>
    <w:p w:rsidR="0048496A" w:rsidRDefault="0048496A" w:rsidP="0048496A">
      <w:pPr>
        <w:pStyle w:val="ActionText"/>
        <w:ind w:left="0" w:firstLine="0"/>
        <w:jc w:val="center"/>
        <w:rPr>
          <w:b/>
        </w:rPr>
      </w:pPr>
    </w:p>
    <w:p w:rsidR="0048496A" w:rsidRPr="0048496A" w:rsidRDefault="0048496A" w:rsidP="0048496A">
      <w:pPr>
        <w:pStyle w:val="ActionText"/>
        <w:keepNext w:val="0"/>
      </w:pPr>
      <w:r w:rsidRPr="0048496A">
        <w:rPr>
          <w:b/>
        </w:rPr>
        <w:t>H. 3427--</w:t>
      </w:r>
      <w:r w:rsidRPr="0048496A">
        <w:t>(Debate adjourned until Tue., Mar. 21, 2017--February 02, 2017)</w:t>
      </w:r>
    </w:p>
    <w:p w:rsidR="0048496A" w:rsidRDefault="0048496A" w:rsidP="0048496A">
      <w:pPr>
        <w:pStyle w:val="ActionText"/>
        <w:keepNext w:val="0"/>
        <w:ind w:left="0"/>
      </w:pPr>
    </w:p>
    <w:p w:rsidR="0048496A" w:rsidRPr="0048496A" w:rsidRDefault="0048496A" w:rsidP="0048496A">
      <w:pPr>
        <w:pStyle w:val="ActionText"/>
      </w:pPr>
      <w:r w:rsidRPr="0048496A">
        <w:rPr>
          <w:b/>
        </w:rPr>
        <w:t>H. 3352--</w:t>
      </w:r>
      <w:r w:rsidRPr="0048496A">
        <w:t xml:space="preserve">Reps. W. Newton, Taylor, Norrell and Erickson: </w:t>
      </w:r>
      <w:r w:rsidRPr="0048496A">
        <w:rPr>
          <w:b/>
        </w:rPr>
        <w:t>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48496A" w:rsidRDefault="0048496A" w:rsidP="0048496A">
      <w:pPr>
        <w:pStyle w:val="ActionText"/>
        <w:ind w:left="648" w:firstLine="0"/>
      </w:pPr>
      <w:r>
        <w:t>(Prefiled--Thursday, December 15, 2016)</w:t>
      </w:r>
    </w:p>
    <w:p w:rsidR="0048496A" w:rsidRDefault="0048496A" w:rsidP="0048496A">
      <w:pPr>
        <w:pStyle w:val="ActionText"/>
        <w:ind w:left="648" w:firstLine="0"/>
      </w:pPr>
      <w:r>
        <w:t>(Judiciary Com.--January 10, 2017)</w:t>
      </w:r>
    </w:p>
    <w:p w:rsidR="0048496A" w:rsidRDefault="0048496A" w:rsidP="0048496A">
      <w:pPr>
        <w:pStyle w:val="ActionText"/>
        <w:ind w:left="648" w:firstLine="0"/>
      </w:pPr>
      <w:r>
        <w:t>(Fav. With Amdt.--February 08, 2017)</w:t>
      </w:r>
    </w:p>
    <w:p w:rsidR="0048496A" w:rsidRPr="0048496A" w:rsidRDefault="0048496A" w:rsidP="0048496A">
      <w:pPr>
        <w:pStyle w:val="ActionText"/>
        <w:keepNext w:val="0"/>
        <w:ind w:left="648" w:firstLine="0"/>
      </w:pPr>
      <w:r w:rsidRPr="0048496A">
        <w:t>(Debate adjourned until Wed., Mar. 8, 2016--February 14,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3793--</w:t>
      </w:r>
      <w:r w:rsidRPr="0048496A">
        <w:t xml:space="preserve">Reps. Crawford, Clemmons, Jordan, Johnson, Fry, Hardee, Bennett, Anderson, Alexander, Atkinson, Kirby, Crosby, Arrington, Sottile, McCoy, Daning, Duckworth, Hayes, Lowe, S. Rivers, Stavrinakis, Knight, Ryhal, Hewitt and Davis: </w:t>
      </w:r>
      <w:r w:rsidRPr="0048496A">
        <w:rPr>
          <w:b/>
        </w:rPr>
        <w:t>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48496A" w:rsidRDefault="0048496A" w:rsidP="0048496A">
      <w:pPr>
        <w:pStyle w:val="ActionText"/>
        <w:ind w:left="648" w:firstLine="0"/>
      </w:pPr>
      <w:r>
        <w:t>(Educ. &amp; Pub. Wks. Com.--February 16, 2017)</w:t>
      </w:r>
    </w:p>
    <w:p w:rsidR="0048496A" w:rsidRPr="0048496A" w:rsidRDefault="0048496A" w:rsidP="0048496A">
      <w:pPr>
        <w:pStyle w:val="ActionText"/>
        <w:keepNext w:val="0"/>
        <w:ind w:left="648" w:firstLine="0"/>
      </w:pPr>
      <w:r w:rsidRPr="0048496A">
        <w:t>(Fav. With Amdt.--March 02,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3256--</w:t>
      </w:r>
      <w:r w:rsidRPr="0048496A">
        <w:t xml:space="preserve">Reps. Jefferson and Daning: </w:t>
      </w:r>
      <w:r w:rsidRPr="0048496A">
        <w:rPr>
          <w:b/>
        </w:rPr>
        <w:t>A BILL TO AMEND THE CODE OF LAWS OF SOUTH CAROLINA, 1976, BY ADDING ARTICLE 140 TO CHAPTER 3, TITLE 56 SO AS TO PROVIDE THAT THE DEPARTMENT OF MOTOR VEHICLES MAY ISSUE PALMETTO CROSS SPECIAL LICENSE PLATES.</w:t>
      </w:r>
    </w:p>
    <w:p w:rsidR="0048496A" w:rsidRDefault="0048496A" w:rsidP="0048496A">
      <w:pPr>
        <w:pStyle w:val="ActionText"/>
        <w:ind w:left="648" w:firstLine="0"/>
      </w:pPr>
      <w:r>
        <w:t>(Prefiled--Thursday, December 15, 2016)</w:t>
      </w:r>
    </w:p>
    <w:p w:rsidR="0048496A" w:rsidRDefault="0048496A" w:rsidP="0048496A">
      <w:pPr>
        <w:pStyle w:val="ActionText"/>
        <w:ind w:left="648" w:firstLine="0"/>
      </w:pPr>
      <w:r>
        <w:t>(Educ. &amp; Pub. Wks. Com.--January 10, 2017)</w:t>
      </w:r>
    </w:p>
    <w:p w:rsidR="0048496A" w:rsidRPr="0048496A" w:rsidRDefault="0048496A" w:rsidP="0048496A">
      <w:pPr>
        <w:pStyle w:val="ActionText"/>
        <w:keepNext w:val="0"/>
        <w:ind w:left="648" w:firstLine="0"/>
      </w:pPr>
      <w:r w:rsidRPr="0048496A">
        <w:t>(Favorable--March 02,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S. 198--</w:t>
      </w:r>
      <w:r w:rsidRPr="0048496A">
        <w:t xml:space="preserve">Senators Shealy, Alexander, McElveen and Bryant: </w:t>
      </w:r>
      <w:r w:rsidRPr="0048496A">
        <w:rPr>
          <w:b/>
        </w:rPr>
        <w:t>A BILL TO AMEND SECTION 56-1-100 OF THE 1976 CODE, RELATING TO DRIVERS' LICENSES, TO PROVIDE THAT A MINOR MAY APPLY FOR A BEGINNER'S PERMIT, INSTRUCTION PERMIT, OR DRIVER'S LICENSE UNDER THE AUTHORIZATION OF A RESPONSIBLE ADULT WILLING TO ASSUME THE OBLIGATION IMPOSED.</w:t>
      </w:r>
    </w:p>
    <w:p w:rsidR="0048496A" w:rsidRDefault="0048496A" w:rsidP="0048496A">
      <w:pPr>
        <w:pStyle w:val="ActionText"/>
        <w:ind w:left="648" w:firstLine="0"/>
      </w:pPr>
      <w:r>
        <w:t>(Educ. &amp; Pub. Wks. Com.--February 02, 2017)</w:t>
      </w:r>
    </w:p>
    <w:p w:rsidR="0048496A" w:rsidRDefault="0048496A" w:rsidP="0048496A">
      <w:pPr>
        <w:pStyle w:val="ActionText"/>
        <w:ind w:left="648" w:firstLine="0"/>
      </w:pPr>
      <w:r>
        <w:t>(Fav. With Amdt.--March 02, 2017)</w:t>
      </w:r>
    </w:p>
    <w:p w:rsidR="0048496A" w:rsidRPr="0048496A" w:rsidRDefault="0048496A" w:rsidP="0048496A">
      <w:pPr>
        <w:pStyle w:val="ActionText"/>
        <w:keepNext w:val="0"/>
        <w:ind w:left="648" w:firstLine="0"/>
      </w:pPr>
      <w:r w:rsidRPr="0048496A">
        <w:t>(Amended--March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3792--</w:t>
      </w:r>
      <w:r w:rsidRPr="0048496A">
        <w:t xml:space="preserve">Reps. Thayer, Funderburk and Sandifer: </w:t>
      </w:r>
      <w:r w:rsidRPr="0048496A">
        <w:rPr>
          <w:b/>
        </w:rPr>
        <w:t>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48496A" w:rsidRDefault="0048496A" w:rsidP="0048496A">
      <w:pPr>
        <w:pStyle w:val="ActionText"/>
        <w:ind w:left="648" w:firstLine="0"/>
      </w:pPr>
      <w:r>
        <w:t>(Labor, Com. &amp; Ind. Com.--February 16, 2017)</w:t>
      </w:r>
    </w:p>
    <w:p w:rsidR="0048496A" w:rsidRPr="0048496A" w:rsidRDefault="0048496A" w:rsidP="0048496A">
      <w:pPr>
        <w:pStyle w:val="ActionText"/>
        <w:keepNext w:val="0"/>
        <w:ind w:left="648" w:firstLine="0"/>
      </w:pPr>
      <w:r w:rsidRPr="0048496A">
        <w:t>(Fav. With Amdt.--March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3234--</w:t>
      </w:r>
      <w:r w:rsidRPr="0048496A">
        <w:t xml:space="preserve">Reps. McEachern and Sandifer: </w:t>
      </w:r>
      <w:r w:rsidRPr="0048496A">
        <w:rPr>
          <w:b/>
        </w:rPr>
        <w:t>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48496A" w:rsidRDefault="0048496A" w:rsidP="0048496A">
      <w:pPr>
        <w:pStyle w:val="ActionText"/>
        <w:ind w:left="648" w:firstLine="0"/>
      </w:pPr>
      <w:r>
        <w:t>(Prefiled--Thursday, December 15, 2016)</w:t>
      </w:r>
    </w:p>
    <w:p w:rsidR="0048496A" w:rsidRDefault="0048496A" w:rsidP="0048496A">
      <w:pPr>
        <w:pStyle w:val="ActionText"/>
        <w:ind w:left="648" w:firstLine="0"/>
      </w:pPr>
      <w:r>
        <w:t>(Labor, Com. &amp; Ind. Com.--January 10, 2017)</w:t>
      </w:r>
    </w:p>
    <w:p w:rsidR="0048496A" w:rsidRPr="0048496A" w:rsidRDefault="0048496A" w:rsidP="0048496A">
      <w:pPr>
        <w:pStyle w:val="ActionText"/>
        <w:keepNext w:val="0"/>
        <w:ind w:left="648" w:firstLine="0"/>
      </w:pPr>
      <w:r w:rsidRPr="0048496A">
        <w:t>(Fav. With Amdt.--March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3649--</w:t>
      </w:r>
      <w:r w:rsidRPr="0048496A">
        <w:t xml:space="preserve">Reps. Crawford and Sandifer: </w:t>
      </w:r>
      <w:r w:rsidRPr="0048496A">
        <w:rPr>
          <w:b/>
        </w:rPr>
        <w:t>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48496A" w:rsidRDefault="0048496A" w:rsidP="0048496A">
      <w:pPr>
        <w:pStyle w:val="ActionText"/>
        <w:ind w:left="648" w:firstLine="0"/>
      </w:pPr>
      <w:r>
        <w:t>(Labor, Com. &amp; Ind. Com.--February 02, 2017)</w:t>
      </w:r>
    </w:p>
    <w:p w:rsidR="0048496A" w:rsidRDefault="0048496A" w:rsidP="0048496A">
      <w:pPr>
        <w:pStyle w:val="ActionText"/>
        <w:keepNext w:val="0"/>
        <w:ind w:left="648" w:firstLine="0"/>
      </w:pPr>
      <w:r w:rsidRPr="0048496A">
        <w:t>(Fav. With Amdt.--March 07, 2017)</w:t>
      </w:r>
    </w:p>
    <w:p w:rsidR="00E201D3" w:rsidRPr="0048496A" w:rsidRDefault="00E201D3" w:rsidP="0048496A">
      <w:pPr>
        <w:pStyle w:val="ActionText"/>
        <w:keepNext w:val="0"/>
        <w:ind w:left="648" w:firstLine="0"/>
      </w:pPr>
    </w:p>
    <w:p w:rsidR="0048496A" w:rsidRPr="0048496A" w:rsidRDefault="0048496A" w:rsidP="0048496A">
      <w:pPr>
        <w:pStyle w:val="ActionText"/>
      </w:pPr>
      <w:r w:rsidRPr="0048496A">
        <w:rPr>
          <w:b/>
        </w:rPr>
        <w:t>H. 3653--</w:t>
      </w:r>
      <w:r w:rsidRPr="0048496A">
        <w:t xml:space="preserve">Reps. Forrester, Yow, Loftis, Henegan, Spires, Anderson, Burns, V. S. Moss, Crawford, Hamilton, Felder, Norman, Anthony, Chumley, Erickson, Gagnon, Hayes, Henderson, Hosey, Jefferson, S. Rivers, Ryhal, Sandifer, Thayer, Willis, Atkinson, Alexander and West: </w:t>
      </w:r>
      <w:r w:rsidRPr="0048496A">
        <w:rPr>
          <w:b/>
        </w:rPr>
        <w:t>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48496A" w:rsidRDefault="0048496A" w:rsidP="0048496A">
      <w:pPr>
        <w:pStyle w:val="ActionText"/>
        <w:ind w:left="648" w:firstLine="0"/>
      </w:pPr>
      <w:r>
        <w:t>(Labor, Com. &amp; Ind. Com.--February 02, 2017)</w:t>
      </w:r>
    </w:p>
    <w:p w:rsidR="0048496A" w:rsidRPr="0048496A" w:rsidRDefault="0048496A" w:rsidP="0048496A">
      <w:pPr>
        <w:pStyle w:val="ActionText"/>
        <w:keepNext w:val="0"/>
        <w:ind w:left="648" w:firstLine="0"/>
      </w:pPr>
      <w:r w:rsidRPr="0048496A">
        <w:t>(Favorable--March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3861--</w:t>
      </w:r>
      <w:r w:rsidRPr="0048496A">
        <w:t xml:space="preserve">Reps. Hixon, Hamilton, Crawford and Sandifer: </w:t>
      </w:r>
      <w:r w:rsidRPr="0048496A">
        <w:rPr>
          <w:b/>
        </w:rPr>
        <w:t>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48496A" w:rsidRDefault="0048496A" w:rsidP="0048496A">
      <w:pPr>
        <w:pStyle w:val="ActionText"/>
        <w:ind w:left="648" w:firstLine="0"/>
      </w:pPr>
      <w:r>
        <w:t>(Labor, Com. &amp; Ind. Com.--February 28, 2017)</w:t>
      </w:r>
    </w:p>
    <w:p w:rsidR="0048496A" w:rsidRPr="0048496A" w:rsidRDefault="0048496A" w:rsidP="0048496A">
      <w:pPr>
        <w:pStyle w:val="ActionText"/>
        <w:keepNext w:val="0"/>
        <w:ind w:left="648" w:firstLine="0"/>
      </w:pPr>
      <w:r w:rsidRPr="0048496A">
        <w:t>(Favorable--March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S. 218--</w:t>
      </w:r>
      <w:r w:rsidRPr="0048496A">
        <w:t xml:space="preserve">Senators Massey, Bennett, Alexander, Bryant, Rice, Gregory, Corbin, Martin, Campsen, Turner and Young: </w:t>
      </w:r>
      <w:r w:rsidRPr="0048496A">
        <w:rPr>
          <w:b/>
        </w:rPr>
        <w:t>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48496A" w:rsidRDefault="0048496A" w:rsidP="0048496A">
      <w:pPr>
        <w:pStyle w:val="ActionText"/>
        <w:ind w:left="648" w:firstLine="0"/>
      </w:pPr>
      <w:r>
        <w:t>(Labor, Com. &amp; Ind. Com.--February 09, 2017)</w:t>
      </w:r>
    </w:p>
    <w:p w:rsidR="0048496A" w:rsidRPr="0048496A" w:rsidRDefault="0048496A" w:rsidP="0048496A">
      <w:pPr>
        <w:pStyle w:val="ActionText"/>
        <w:keepNext w:val="0"/>
        <w:ind w:left="648" w:firstLine="0"/>
      </w:pPr>
      <w:r w:rsidRPr="0048496A">
        <w:t>(Favorable--March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3720--</w:t>
      </w:r>
      <w:r w:rsidRPr="0048496A">
        <w:t xml:space="preserve">Ways and Means Committee: </w:t>
      </w:r>
      <w:r w:rsidRPr="0048496A">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3721--</w:t>
      </w:r>
      <w:r w:rsidRPr="0048496A">
        <w:t xml:space="preserve">Ways and Means Committee: </w:t>
      </w:r>
      <w:r w:rsidRPr="0048496A">
        <w:rPr>
          <w:b/>
        </w:rPr>
        <w:t>A JOINT RESOLUTION TO APPROPRIATE MONIES FROM THE CAPITAL RESERVE FUND FOR FISCAL YEAR 2016-2017, AND TO ALLOW UNEXPENDED FUNDS APPROPRIATED TO BE CARRIED FORWARD TO SUCCEEDING FISCAL YEARS AND EXPENDED FOR THE SAME PURPOSES.</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3899--</w:t>
      </w:r>
      <w:r w:rsidRPr="0048496A">
        <w:t xml:space="preserve">Regulations and Administrative Procedures Committee: </w:t>
      </w:r>
      <w:r w:rsidRPr="0048496A">
        <w:rPr>
          <w:b/>
        </w:rPr>
        <w:t>A JOINT RESOLUTION TO APPROVE REGULATIONS OF THE DEPARTMENT OF REVENUE, RELATING TO HOTELS, MOTELS, AND SIMILAR FACILITIES, DESIGNATED AS REGULATION DOCUMENT NUMBER 4664,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3900--</w:t>
      </w:r>
      <w:r w:rsidRPr="0048496A">
        <w:t xml:space="preserve">Regulations and Administrative Procedures Committee: </w:t>
      </w:r>
      <w:r w:rsidRPr="0048496A">
        <w:rPr>
          <w:b/>
        </w:rPr>
        <w:t>A JOINT RESOLUTION TO APPROVE REGULATIONS OF THE DEPARTMENT OF REVENUE, RELATING TO CIGARETTE TAXES, DESIGNATED AS REGULATION DOCUMENT NUMBER 4702,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3901--</w:t>
      </w:r>
      <w:r w:rsidRPr="0048496A">
        <w:t xml:space="preserve">Regulations and Administrative Procedures Committee: </w:t>
      </w:r>
      <w:r w:rsidRPr="0048496A">
        <w:rPr>
          <w:b/>
        </w:rPr>
        <w:t>A JOINT RESOLUTION TO APPROVE REGULATIONS OF THE DEPARTMENT OF REVENUE, RELATING TO EXEMPTION MEALS SOLD TO SCHOOL CHILDREN, DESIGNATED AS REGULATION DOCUMENT NUMBER 4731,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3902--</w:t>
      </w:r>
      <w:r w:rsidRPr="0048496A">
        <w:t xml:space="preserve">Regulations and Administrative Procedures Committee: </w:t>
      </w:r>
      <w:r w:rsidRPr="0048496A">
        <w:rPr>
          <w:b/>
        </w:rPr>
        <w:t>A JOINT RESOLUTION TO APPROVE REGULATIONS OF THE SOUTH CAROLINA HUMAN AFFAIRS COMMISSION, RELATING TO INVESTIGATION AND PRODUCTION OF EVIDENCE, DESIGNATED AS REGULATION DOCUMENT NUMBER 4677,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3903--</w:t>
      </w:r>
      <w:r w:rsidRPr="0048496A">
        <w:t xml:space="preserve">Regulations and Administrative Procedures Committee: </w:t>
      </w:r>
      <w:r w:rsidRPr="0048496A">
        <w:rPr>
          <w:b/>
        </w:rPr>
        <w:t>A JOINT RESOLUTION TO APPROVE REGULATIONS OF THE SOUTH CAROLINA HUMAN AFFAIRS COMMISSION, RELATING TO ISSUANCE OF COMPLAINT, DESIGNATED AS REGULATION DOCUMENT NUMBER 4679,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3904--</w:t>
      </w:r>
      <w:r w:rsidRPr="0048496A">
        <w:t xml:space="preserve">Regulations and Administrative Procedures Committee: </w:t>
      </w:r>
      <w:r w:rsidRPr="0048496A">
        <w:rPr>
          <w:b/>
        </w:rPr>
        <w:t>A JOINT RESOLUTION TO APPROVE REGULATIONS OF THE SOUTH CAROLINA HUMAN AFFAIRS COMMISSION, RELATING TO PLEADINGS, MOTIONS AND DISCOVERIES, DESIGNATED AS REGULATION DOCUMENT NUMBER 4680,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3905--</w:t>
      </w:r>
      <w:r w:rsidRPr="0048496A">
        <w:t xml:space="preserve">Regulations and Administrative Procedures Committee: </w:t>
      </w:r>
      <w:r w:rsidRPr="0048496A">
        <w:rPr>
          <w:b/>
        </w:rPr>
        <w:t>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3906--</w:t>
      </w:r>
      <w:r w:rsidRPr="0048496A">
        <w:t xml:space="preserve">Regulations and Administrative Procedures Committee: </w:t>
      </w:r>
      <w:r w:rsidRPr="0048496A">
        <w:rPr>
          <w:b/>
        </w:rPr>
        <w:t>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3907--</w:t>
      </w:r>
      <w:r w:rsidRPr="0048496A">
        <w:t xml:space="preserve">Regulations and Administrative Procedures Committee: </w:t>
      </w:r>
      <w:r w:rsidRPr="0048496A">
        <w:rPr>
          <w:b/>
        </w:rPr>
        <w:t>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3908--</w:t>
      </w:r>
      <w:r w:rsidRPr="0048496A">
        <w:t xml:space="preserve">Regulations and Administrative Procedures Committee: </w:t>
      </w:r>
      <w:r w:rsidRPr="0048496A">
        <w:rPr>
          <w:b/>
        </w:rPr>
        <w:t>A JOINT RESOLUTION TO APPROVE REGULATIONS OF THE OFFICE OF THE GOVERNOR, RELATING TO STATE EMERGENCY MANAGEMENT STANDARDS, DESIGNATED AS REGULATION DOCUMENT NUMBER 4703,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3909--</w:t>
      </w:r>
      <w:r w:rsidRPr="0048496A">
        <w:t xml:space="preserve">Regulations and Administrative Procedures Committee: </w:t>
      </w:r>
      <w:r w:rsidRPr="0048496A">
        <w:rPr>
          <w:b/>
        </w:rPr>
        <w:t>A JOINT RESOLUTION TO APPROVE REGULATIONS OF THE SOUTH CAROLINA HUMAN AFFAIRS COMMISSION, RELATING TO COMPLAINT, DESIGNATED AS REGULATION DOCUMENT NUMBER 4675, PURSUANT TO THE PROVISIONS OF ARTICLE 1, CHAPTER 23, TITLE 1 OF THE 1976 CODE.</w:t>
      </w:r>
    </w:p>
    <w:p w:rsidR="0048496A" w:rsidRDefault="0048496A" w:rsidP="0048496A">
      <w:pPr>
        <w:pStyle w:val="ActionText"/>
        <w:keepNext w:val="0"/>
        <w:ind w:left="648" w:firstLine="0"/>
      </w:pPr>
      <w:r w:rsidRPr="0048496A">
        <w:t>(Without Reference--March 07, 2017)</w:t>
      </w:r>
    </w:p>
    <w:p w:rsidR="00E201D3" w:rsidRPr="0048496A" w:rsidRDefault="00E201D3" w:rsidP="0048496A">
      <w:pPr>
        <w:pStyle w:val="ActionText"/>
        <w:keepNext w:val="0"/>
        <w:ind w:left="648" w:firstLine="0"/>
      </w:pPr>
    </w:p>
    <w:p w:rsidR="0048496A" w:rsidRPr="0048496A" w:rsidRDefault="0048496A" w:rsidP="0048496A">
      <w:pPr>
        <w:pStyle w:val="ActionText"/>
      </w:pPr>
      <w:r w:rsidRPr="0048496A">
        <w:rPr>
          <w:b/>
        </w:rPr>
        <w:t>H. 3910--</w:t>
      </w:r>
      <w:r w:rsidRPr="0048496A">
        <w:t xml:space="preserve">Regulations and Administrative Procedures Committee: </w:t>
      </w:r>
      <w:r w:rsidRPr="0048496A">
        <w:rPr>
          <w:b/>
        </w:rPr>
        <w:t>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48496A" w:rsidRPr="0048496A" w:rsidRDefault="0048496A" w:rsidP="0048496A">
      <w:pPr>
        <w:pStyle w:val="ActionText"/>
        <w:keepNext w:val="0"/>
        <w:ind w:left="648" w:firstLine="0"/>
      </w:pPr>
      <w:r w:rsidRPr="0048496A">
        <w:t>(Without Reference--March 07, 2017)</w:t>
      </w:r>
    </w:p>
    <w:p w:rsidR="0048496A" w:rsidRDefault="0048496A" w:rsidP="0048496A">
      <w:pPr>
        <w:pStyle w:val="ActionText"/>
        <w:keepNext w:val="0"/>
        <w:ind w:left="0" w:firstLine="0"/>
      </w:pPr>
    </w:p>
    <w:p w:rsidR="0048496A" w:rsidRDefault="0048496A" w:rsidP="0048496A">
      <w:pPr>
        <w:pStyle w:val="ActionText"/>
        <w:ind w:left="0" w:firstLine="0"/>
        <w:jc w:val="center"/>
        <w:rPr>
          <w:b/>
        </w:rPr>
      </w:pPr>
      <w:r>
        <w:rPr>
          <w:b/>
        </w:rPr>
        <w:t>WITHDRAWAL OF OBJECTIONS/REQUEST FOR DEBATE</w:t>
      </w:r>
    </w:p>
    <w:p w:rsidR="0048496A" w:rsidRDefault="0048496A" w:rsidP="0048496A">
      <w:pPr>
        <w:pStyle w:val="ActionText"/>
        <w:ind w:left="0" w:firstLine="0"/>
        <w:jc w:val="center"/>
        <w:rPr>
          <w:b/>
        </w:rPr>
      </w:pPr>
    </w:p>
    <w:p w:rsidR="0048496A" w:rsidRDefault="0048496A" w:rsidP="0048496A">
      <w:pPr>
        <w:pStyle w:val="ActionText"/>
        <w:ind w:left="0" w:firstLine="0"/>
        <w:jc w:val="center"/>
        <w:rPr>
          <w:b/>
        </w:rPr>
      </w:pPr>
      <w:r>
        <w:rPr>
          <w:b/>
        </w:rPr>
        <w:t>UNANIMOUS CONSENT REQUESTS</w:t>
      </w:r>
    </w:p>
    <w:p w:rsidR="0048496A" w:rsidRDefault="0048496A" w:rsidP="0048496A">
      <w:pPr>
        <w:pStyle w:val="ActionText"/>
        <w:ind w:left="0" w:firstLine="0"/>
        <w:jc w:val="center"/>
        <w:rPr>
          <w:b/>
        </w:rPr>
      </w:pPr>
    </w:p>
    <w:p w:rsidR="0048496A" w:rsidRDefault="0048496A" w:rsidP="0048496A">
      <w:pPr>
        <w:pStyle w:val="ActionText"/>
        <w:ind w:left="0" w:firstLine="0"/>
        <w:jc w:val="center"/>
        <w:rPr>
          <w:b/>
        </w:rPr>
      </w:pPr>
      <w:r>
        <w:rPr>
          <w:b/>
        </w:rPr>
        <w:t>THIRD READING STATEWIDE CONTESTED BILL</w:t>
      </w:r>
    </w:p>
    <w:p w:rsidR="0048496A" w:rsidRDefault="0048496A" w:rsidP="0048496A">
      <w:pPr>
        <w:pStyle w:val="ActionText"/>
        <w:ind w:left="0" w:firstLine="0"/>
        <w:jc w:val="center"/>
        <w:rPr>
          <w:b/>
        </w:rPr>
      </w:pPr>
    </w:p>
    <w:p w:rsidR="0048496A" w:rsidRPr="0048496A" w:rsidRDefault="0048496A" w:rsidP="0048496A">
      <w:pPr>
        <w:pStyle w:val="ActionText"/>
      </w:pPr>
      <w:r w:rsidRPr="0048496A">
        <w:rPr>
          <w:b/>
        </w:rPr>
        <w:t>H. 3247--</w:t>
      </w:r>
      <w:r w:rsidRPr="0048496A">
        <w:t xml:space="preserve">Reps. Crosby, Collins, Daning, Knight and Clemmons: </w:t>
      </w:r>
      <w:r w:rsidRPr="0048496A">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48496A" w:rsidRDefault="0048496A" w:rsidP="0048496A">
      <w:pPr>
        <w:pStyle w:val="ActionText"/>
        <w:ind w:left="648" w:firstLine="0"/>
      </w:pPr>
      <w:r>
        <w:t>(Prefiled--Thursday, December 15, 2016)</w:t>
      </w:r>
    </w:p>
    <w:p w:rsidR="0048496A" w:rsidRDefault="0048496A" w:rsidP="0048496A">
      <w:pPr>
        <w:pStyle w:val="ActionText"/>
        <w:ind w:left="648" w:firstLine="0"/>
      </w:pPr>
      <w:r>
        <w:t>(Educ. &amp; Pub. Wks. Com.--January 10, 2017)</w:t>
      </w:r>
    </w:p>
    <w:p w:rsidR="0048496A" w:rsidRDefault="0048496A" w:rsidP="0048496A">
      <w:pPr>
        <w:pStyle w:val="ActionText"/>
        <w:ind w:left="648" w:firstLine="0"/>
      </w:pPr>
      <w:r>
        <w:t>(Fav. With Amdt.--February 14, 2017)</w:t>
      </w:r>
    </w:p>
    <w:p w:rsidR="0048496A" w:rsidRDefault="0048496A" w:rsidP="0048496A">
      <w:pPr>
        <w:pStyle w:val="ActionText"/>
        <w:ind w:left="648" w:firstLine="0"/>
      </w:pPr>
      <w:r>
        <w:t>(Requests for debate by Reps. Allison, Anderson, Bennett, Bernstein, Clary, Cogswell, Crosby, Daning, Davis, Douglas, Forrester, Gagnon, Gilliard, Govan, Henegan, Hosey, Jefferson, King, Kirby, Mack, McEachern, Ott, Pope, Ridgeway, S. Rivers, J.E. Smith, Sottile, Taylor, Thigpen, Weeks, West, Wheeler, White and Williams--February 21, 2017)</w:t>
      </w:r>
    </w:p>
    <w:p w:rsidR="0048496A" w:rsidRPr="0048496A" w:rsidRDefault="0048496A" w:rsidP="0048496A">
      <w:pPr>
        <w:pStyle w:val="ActionText"/>
        <w:keepNext w:val="0"/>
        <w:ind w:left="648" w:firstLine="0"/>
      </w:pPr>
      <w:r w:rsidRPr="0048496A">
        <w:t>(Amended and read second time--March 07, 2017)</w:t>
      </w:r>
    </w:p>
    <w:p w:rsidR="0048496A" w:rsidRDefault="0048496A" w:rsidP="0048496A">
      <w:pPr>
        <w:pStyle w:val="ActionText"/>
        <w:keepNext w:val="0"/>
        <w:ind w:left="0" w:firstLine="0"/>
      </w:pPr>
    </w:p>
    <w:p w:rsidR="0048496A" w:rsidRDefault="0048496A" w:rsidP="0048496A">
      <w:pPr>
        <w:pStyle w:val="ActionText"/>
        <w:ind w:left="0" w:firstLine="0"/>
        <w:jc w:val="center"/>
        <w:rPr>
          <w:b/>
        </w:rPr>
      </w:pPr>
      <w:r>
        <w:rPr>
          <w:b/>
        </w:rPr>
        <w:t>CONCURRENT RESOLUTION</w:t>
      </w:r>
    </w:p>
    <w:p w:rsidR="0048496A" w:rsidRDefault="0048496A" w:rsidP="0048496A">
      <w:pPr>
        <w:pStyle w:val="ActionText"/>
        <w:ind w:left="0" w:firstLine="0"/>
        <w:jc w:val="center"/>
        <w:rPr>
          <w:b/>
        </w:rPr>
      </w:pPr>
    </w:p>
    <w:p w:rsidR="0048496A" w:rsidRPr="0048496A" w:rsidRDefault="0048496A" w:rsidP="0048496A">
      <w:pPr>
        <w:pStyle w:val="ActionText"/>
      </w:pPr>
      <w:r w:rsidRPr="0048496A">
        <w:rPr>
          <w:b/>
        </w:rPr>
        <w:t>H. 3401--</w:t>
      </w:r>
      <w:r w:rsidRPr="0048496A">
        <w:t xml:space="preserve">Rep. Clemmons: </w:t>
      </w:r>
      <w:r w:rsidRPr="0048496A">
        <w:rPr>
          <w:b/>
        </w:rPr>
        <w:t>A CONCURRENT RESOLUTION TO MEMORIALIZE THE UNITED STATES CONGRESS AND URGE THEM TO PROPOSE THE REGULATION FREEDOM AMENDMENT TO THE UNITED STATES CONSTITUTION.</w:t>
      </w:r>
    </w:p>
    <w:p w:rsidR="0048496A" w:rsidRDefault="0048496A" w:rsidP="0048496A">
      <w:pPr>
        <w:pStyle w:val="ActionText"/>
        <w:ind w:left="648" w:firstLine="0"/>
      </w:pPr>
      <w:r>
        <w:t>(Invitations and Memorial Resolutions--January 11, 2017)</w:t>
      </w:r>
    </w:p>
    <w:p w:rsidR="0048496A" w:rsidRDefault="0048496A" w:rsidP="0048496A">
      <w:pPr>
        <w:pStyle w:val="ActionText"/>
        <w:ind w:left="648" w:firstLine="0"/>
      </w:pPr>
      <w:r>
        <w:t>(Favorable--February 21, 2017)</w:t>
      </w:r>
    </w:p>
    <w:p w:rsidR="0048496A" w:rsidRDefault="0048496A" w:rsidP="0048496A">
      <w:pPr>
        <w:pStyle w:val="ActionText"/>
        <w:ind w:left="648" w:firstLine="0"/>
      </w:pPr>
      <w:r>
        <w:t>(Amended--February 22, 2017)</w:t>
      </w:r>
    </w:p>
    <w:p w:rsidR="0048496A" w:rsidRDefault="0048496A" w:rsidP="0048496A">
      <w:pPr>
        <w:pStyle w:val="ActionText"/>
        <w:keepNext w:val="0"/>
        <w:ind w:left="648" w:firstLine="0"/>
      </w:pPr>
      <w:r w:rsidRPr="0048496A">
        <w:t>(Debate adjourned until Wed., Mar. 08, 2017--March 07, 2017)</w:t>
      </w:r>
    </w:p>
    <w:p w:rsidR="00E201D3" w:rsidRPr="0048496A" w:rsidRDefault="00E201D3" w:rsidP="0048496A">
      <w:pPr>
        <w:pStyle w:val="ActionText"/>
        <w:keepNext w:val="0"/>
        <w:ind w:left="648" w:firstLine="0"/>
      </w:pPr>
    </w:p>
    <w:p w:rsidR="0048496A" w:rsidRDefault="0048496A" w:rsidP="0048496A">
      <w:pPr>
        <w:pStyle w:val="ActionText"/>
        <w:ind w:left="0" w:firstLine="0"/>
        <w:jc w:val="center"/>
        <w:rPr>
          <w:b/>
        </w:rPr>
      </w:pPr>
      <w:r>
        <w:rPr>
          <w:b/>
        </w:rPr>
        <w:t>MOTION PERIOD</w:t>
      </w:r>
    </w:p>
    <w:p w:rsidR="0048496A" w:rsidRDefault="0048496A" w:rsidP="0048496A">
      <w:pPr>
        <w:pStyle w:val="ActionText"/>
        <w:ind w:left="0" w:firstLine="0"/>
        <w:jc w:val="center"/>
        <w:rPr>
          <w:b/>
        </w:rPr>
      </w:pPr>
    </w:p>
    <w:p w:rsidR="0048496A" w:rsidRDefault="0048496A" w:rsidP="0048496A">
      <w:pPr>
        <w:pStyle w:val="ActionText"/>
        <w:ind w:left="0" w:firstLine="0"/>
        <w:jc w:val="center"/>
        <w:rPr>
          <w:b/>
        </w:rPr>
      </w:pPr>
      <w:r>
        <w:rPr>
          <w:b/>
        </w:rPr>
        <w:t>SECOND READING STATEWIDE CONTESTED BILLS</w:t>
      </w:r>
    </w:p>
    <w:p w:rsidR="0048496A" w:rsidRDefault="0048496A" w:rsidP="0048496A">
      <w:pPr>
        <w:pStyle w:val="ActionText"/>
        <w:ind w:left="0" w:firstLine="0"/>
        <w:jc w:val="center"/>
        <w:rPr>
          <w:b/>
        </w:rPr>
      </w:pPr>
    </w:p>
    <w:p w:rsidR="00E201D3" w:rsidRPr="0048496A" w:rsidRDefault="00E201D3" w:rsidP="00E201D3">
      <w:pPr>
        <w:pStyle w:val="ActionText"/>
      </w:pPr>
      <w:r w:rsidRPr="0048496A">
        <w:rPr>
          <w:b/>
        </w:rPr>
        <w:t>H. 3204--</w:t>
      </w:r>
      <w:r w:rsidRPr="0048496A">
        <w:t xml:space="preserve">Reps. Pope, Elliott, Long, Magnuson, Daning, Pitts, Hixon, Crosby, Taylor, W. Newton, Loftis, Erickson, Bedingfield, Thayer and Putnam: </w:t>
      </w:r>
      <w:r w:rsidRPr="0048496A">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E201D3" w:rsidRDefault="00E201D3" w:rsidP="00E201D3">
      <w:pPr>
        <w:pStyle w:val="ActionText"/>
        <w:ind w:left="648" w:firstLine="0"/>
      </w:pPr>
      <w:r>
        <w:t>(Prefiled--Thursday, December 15, 2016)</w:t>
      </w:r>
    </w:p>
    <w:p w:rsidR="00E201D3" w:rsidRDefault="00E201D3" w:rsidP="00E201D3">
      <w:pPr>
        <w:pStyle w:val="ActionText"/>
        <w:ind w:left="648" w:firstLine="0"/>
      </w:pPr>
      <w:r>
        <w:t>(Judiciary Com.--January 10, 2017)</w:t>
      </w:r>
    </w:p>
    <w:p w:rsidR="00E201D3" w:rsidRDefault="00E201D3" w:rsidP="00E201D3">
      <w:pPr>
        <w:pStyle w:val="ActionText"/>
        <w:ind w:left="648" w:firstLine="0"/>
      </w:pPr>
      <w:r>
        <w:t>(Favorable--January 25, 2017)</w:t>
      </w:r>
    </w:p>
    <w:p w:rsidR="00E201D3" w:rsidRDefault="00E201D3" w:rsidP="00E201D3">
      <w:pPr>
        <w:pStyle w:val="ActionText"/>
        <w:ind w:left="648" w:firstLine="0"/>
      </w:pPr>
      <w:r>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E201D3" w:rsidRDefault="00E201D3" w:rsidP="00E201D3">
      <w:pPr>
        <w:pStyle w:val="ActionText"/>
        <w:keepNext w:val="0"/>
        <w:ind w:left="648" w:firstLine="0"/>
      </w:pPr>
      <w:r w:rsidRPr="0048496A">
        <w:t>(Debate adjourned until Wed., Mar. 08, 2017--March 07, 2017)</w:t>
      </w:r>
    </w:p>
    <w:p w:rsidR="00E201D3" w:rsidRDefault="00E201D3" w:rsidP="00E201D3">
      <w:pPr>
        <w:pStyle w:val="ActionText"/>
        <w:keepNext w:val="0"/>
        <w:ind w:left="648" w:firstLine="0"/>
      </w:pPr>
    </w:p>
    <w:p w:rsidR="0048496A" w:rsidRPr="0048496A" w:rsidRDefault="0048496A" w:rsidP="0048496A">
      <w:pPr>
        <w:pStyle w:val="ActionText"/>
        <w:keepNext w:val="0"/>
      </w:pPr>
      <w:r w:rsidRPr="0048496A">
        <w:rPr>
          <w:b/>
        </w:rPr>
        <w:t>H. 3529--</w:t>
      </w:r>
      <w:r w:rsidR="00E201D3">
        <w:t>(C</w:t>
      </w:r>
      <w:r w:rsidRPr="0048496A">
        <w:t>ontinued--March 07, 2017)</w:t>
      </w:r>
    </w:p>
    <w:p w:rsidR="0048496A" w:rsidRDefault="0048496A" w:rsidP="0048496A">
      <w:pPr>
        <w:pStyle w:val="ActionText"/>
        <w:keepNext w:val="0"/>
        <w:ind w:left="0"/>
      </w:pPr>
    </w:p>
    <w:p w:rsidR="0048496A" w:rsidRPr="0048496A" w:rsidRDefault="0048496A" w:rsidP="0048496A">
      <w:pPr>
        <w:pStyle w:val="ActionText"/>
      </w:pPr>
      <w:r w:rsidRPr="0048496A">
        <w:rPr>
          <w:b/>
        </w:rPr>
        <w:t>H. 3652--</w:t>
      </w:r>
      <w:r w:rsidRPr="0048496A">
        <w:t xml:space="preserve">Reps. Forrester, V. S. Moss, Clemmons, Allison, Loftis, Burns, Chumley, Jefferson, Mack, Willis, Anderson, Ballentine, Duckworth, Henderson, D. C. Moss, Norman, Pitts, S. Rivers, Rutherford, Tallon, Elliott and Hixon: </w:t>
      </w:r>
      <w:r w:rsidRPr="0048496A">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48496A" w:rsidRDefault="0048496A" w:rsidP="0048496A">
      <w:pPr>
        <w:pStyle w:val="ActionText"/>
        <w:ind w:left="648" w:firstLine="0"/>
      </w:pPr>
      <w:r>
        <w:t>(Labor, Com. &amp; Ind. Com.--February 02, 2017)</w:t>
      </w:r>
    </w:p>
    <w:p w:rsidR="0048496A" w:rsidRDefault="0048496A" w:rsidP="0048496A">
      <w:pPr>
        <w:pStyle w:val="ActionText"/>
        <w:ind w:left="648" w:firstLine="0"/>
      </w:pPr>
      <w:r>
        <w:t>(Fav. With Amdt.--February 14, 2017)</w:t>
      </w:r>
    </w:p>
    <w:p w:rsidR="0048496A" w:rsidRDefault="0048496A" w:rsidP="0048496A">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48496A" w:rsidRPr="0048496A" w:rsidRDefault="0048496A" w:rsidP="0048496A">
      <w:pPr>
        <w:pStyle w:val="ActionText"/>
        <w:keepNext w:val="0"/>
        <w:ind w:left="648" w:firstLine="0"/>
      </w:pPr>
      <w:r w:rsidRPr="0048496A">
        <w:t>(Debate adjourned until Wed., Mar. 01, 2017--February 28, 2017)</w:t>
      </w:r>
    </w:p>
    <w:p w:rsidR="0048496A" w:rsidRDefault="0048496A" w:rsidP="0048496A">
      <w:pPr>
        <w:pStyle w:val="ActionText"/>
        <w:keepNext w:val="0"/>
        <w:ind w:left="0" w:firstLine="0"/>
      </w:pPr>
    </w:p>
    <w:p w:rsidR="00E201D3" w:rsidRDefault="0048496A" w:rsidP="0048496A">
      <w:pPr>
        <w:pStyle w:val="ActionText"/>
        <w:rPr>
          <w:b/>
        </w:rPr>
      </w:pPr>
      <w:r w:rsidRPr="0048496A">
        <w:rPr>
          <w:b/>
        </w:rPr>
        <w:t>H. 3240--</w:t>
      </w:r>
      <w:r w:rsidRPr="0048496A">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and Herbkersman: </w:t>
      </w:r>
      <w:r w:rsidRPr="0048496A">
        <w:rPr>
          <w:b/>
        </w:rPr>
        <w:t>A BILL TO AMEND SECTION 23-31-215, AS AMENDED, CODE OF LAWS OF SOUTH CAROLINA, 1976, RELATING TO THE ISSUANCE OF CONCEALED WEAPONS PERMITS, SO AS TO ENACT THE "NATIONAL CONCEALED WEAPONS PERMIT RECIPROCITY ACT" BY REVISING THE CONDITIONS THAT ALLOW A HOLDER OF AN OUT-OF</w:t>
      </w:r>
      <w:r w:rsidR="00E201D3">
        <w:rPr>
          <w:b/>
        </w:rPr>
        <w:br/>
      </w:r>
    </w:p>
    <w:p w:rsidR="00E201D3" w:rsidRDefault="00E201D3">
      <w:pPr>
        <w:ind w:left="0" w:firstLine="0"/>
        <w:jc w:val="left"/>
        <w:rPr>
          <w:b/>
        </w:rPr>
      </w:pPr>
      <w:r>
        <w:rPr>
          <w:b/>
        </w:rPr>
        <w:br w:type="page"/>
      </w:r>
    </w:p>
    <w:p w:rsidR="0048496A" w:rsidRPr="0048496A" w:rsidRDefault="00E201D3" w:rsidP="0048496A">
      <w:pPr>
        <w:pStyle w:val="ActionText"/>
      </w:pPr>
      <w:r>
        <w:rPr>
          <w:b/>
        </w:rPr>
        <w:tab/>
      </w:r>
      <w:r w:rsidR="0048496A" w:rsidRPr="0048496A">
        <w:rPr>
          <w:b/>
        </w:rPr>
        <w:t>STATE WEAPONS PERMIT TO CARRY A WEAPON IN THIS STATE.</w:t>
      </w:r>
    </w:p>
    <w:p w:rsidR="0048496A" w:rsidRDefault="0048496A" w:rsidP="0048496A">
      <w:pPr>
        <w:pStyle w:val="ActionText"/>
        <w:ind w:left="648" w:firstLine="0"/>
      </w:pPr>
      <w:r>
        <w:t>(Prefiled--Thursday, December 15, 2016)</w:t>
      </w:r>
    </w:p>
    <w:p w:rsidR="0048496A" w:rsidRDefault="0048496A" w:rsidP="0048496A">
      <w:pPr>
        <w:pStyle w:val="ActionText"/>
        <w:ind w:left="648" w:firstLine="0"/>
      </w:pPr>
      <w:r>
        <w:t>(Judiciary Com.--January 10, 2017)</w:t>
      </w:r>
    </w:p>
    <w:p w:rsidR="0048496A" w:rsidRDefault="0048496A" w:rsidP="0048496A">
      <w:pPr>
        <w:pStyle w:val="ActionText"/>
        <w:ind w:left="648" w:firstLine="0"/>
      </w:pPr>
      <w:r>
        <w:t>(Fav. With Amdt.--February 15, 2017)</w:t>
      </w:r>
    </w:p>
    <w:p w:rsidR="0048496A" w:rsidRDefault="0048496A" w:rsidP="0048496A">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48496A" w:rsidRPr="0048496A" w:rsidRDefault="0048496A" w:rsidP="0048496A">
      <w:pPr>
        <w:pStyle w:val="ActionText"/>
        <w:keepNext w:val="0"/>
        <w:ind w:left="648" w:firstLine="0"/>
      </w:pPr>
      <w:r w:rsidRPr="0048496A">
        <w:t>(Debate adjourned until Wed., Mar. 01, 2017--February 28, 2017)</w:t>
      </w:r>
    </w:p>
    <w:p w:rsidR="0048496A" w:rsidRDefault="0048496A" w:rsidP="0048496A">
      <w:pPr>
        <w:pStyle w:val="ActionText"/>
        <w:keepNext w:val="0"/>
        <w:ind w:left="0" w:firstLine="0"/>
      </w:pPr>
    </w:p>
    <w:p w:rsidR="0048496A" w:rsidRPr="0048496A" w:rsidRDefault="0048496A" w:rsidP="0048496A">
      <w:pPr>
        <w:pStyle w:val="ActionText"/>
      </w:pPr>
      <w:r w:rsidRPr="0048496A">
        <w:rPr>
          <w:b/>
        </w:rPr>
        <w:t>H. 3565--</w:t>
      </w:r>
      <w:r w:rsidRPr="0048496A">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48496A">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48496A" w:rsidRDefault="0048496A" w:rsidP="0048496A">
      <w:pPr>
        <w:pStyle w:val="ActionText"/>
        <w:ind w:left="648" w:firstLine="0"/>
      </w:pPr>
      <w:r>
        <w:t>(Judiciary Com.--January 24, 2017)</w:t>
      </w:r>
    </w:p>
    <w:p w:rsidR="0048496A" w:rsidRDefault="0048496A" w:rsidP="0048496A">
      <w:pPr>
        <w:pStyle w:val="ActionText"/>
        <w:ind w:left="648" w:firstLine="0"/>
      </w:pPr>
      <w:r>
        <w:t>(Fav. With Amdt.--February 15, 2017)</w:t>
      </w:r>
    </w:p>
    <w:p w:rsidR="0048496A" w:rsidRDefault="0048496A" w:rsidP="0048496A">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48496A" w:rsidRDefault="0048496A" w:rsidP="0048496A">
      <w:pPr>
        <w:pStyle w:val="ActionText"/>
        <w:keepNext w:val="0"/>
        <w:ind w:left="648" w:firstLine="0"/>
      </w:pPr>
      <w:r w:rsidRPr="0048496A">
        <w:t>(Debate adjourned until Wed., Mar. 01, 2017--February 28, 2017)</w:t>
      </w:r>
    </w:p>
    <w:p w:rsidR="004313BE" w:rsidRDefault="004313BE" w:rsidP="0048496A">
      <w:pPr>
        <w:pStyle w:val="ActionText"/>
        <w:keepNext w:val="0"/>
        <w:ind w:left="648" w:firstLine="0"/>
        <w:sectPr w:rsidR="004313BE" w:rsidSect="0048496A">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4313BE" w:rsidRDefault="004313BE" w:rsidP="004313BE">
      <w:pPr>
        <w:pStyle w:val="ActionText"/>
        <w:keepNext w:val="0"/>
        <w:ind w:left="648" w:firstLine="0"/>
        <w:jc w:val="center"/>
        <w:rPr>
          <w:b/>
        </w:rPr>
      </w:pPr>
      <w:r w:rsidRPr="004313BE">
        <w:rPr>
          <w:b/>
        </w:rPr>
        <w:t>HOUSE CALENDAR INDEX</w:t>
      </w:r>
    </w:p>
    <w:p w:rsidR="004313BE" w:rsidRDefault="004313BE" w:rsidP="004313BE">
      <w:pPr>
        <w:pStyle w:val="ActionText"/>
        <w:keepNext w:val="0"/>
        <w:ind w:left="648" w:firstLine="0"/>
        <w:rPr>
          <w:b/>
        </w:rPr>
      </w:pPr>
    </w:p>
    <w:p w:rsidR="004313BE" w:rsidRDefault="004313BE" w:rsidP="004313BE">
      <w:pPr>
        <w:pStyle w:val="ActionText"/>
        <w:keepNext w:val="0"/>
        <w:ind w:left="648" w:firstLine="0"/>
        <w:rPr>
          <w:b/>
        </w:rPr>
        <w:sectPr w:rsidR="004313BE" w:rsidSect="004313BE">
          <w:pgSz w:w="12240" w:h="15840" w:code="1"/>
          <w:pgMar w:top="1008" w:right="4694" w:bottom="3499" w:left="1224" w:header="1008" w:footer="3499" w:gutter="0"/>
          <w:cols w:space="720"/>
          <w:docGrid w:linePitch="360"/>
        </w:sectPr>
      </w:pPr>
    </w:p>
    <w:p w:rsidR="004313BE" w:rsidRPr="004313BE" w:rsidRDefault="004313BE" w:rsidP="004313BE">
      <w:pPr>
        <w:pStyle w:val="ActionText"/>
        <w:keepNext w:val="0"/>
        <w:tabs>
          <w:tab w:val="right" w:leader="dot" w:pos="2520"/>
        </w:tabs>
        <w:ind w:left="648" w:firstLine="0"/>
      </w:pPr>
      <w:bookmarkStart w:id="1" w:name="index_start"/>
      <w:bookmarkEnd w:id="1"/>
      <w:r w:rsidRPr="004313BE">
        <w:t>H. 3204</w:t>
      </w:r>
      <w:r w:rsidRPr="004313BE">
        <w:tab/>
        <w:t>18</w:t>
      </w:r>
    </w:p>
    <w:p w:rsidR="004313BE" w:rsidRPr="004313BE" w:rsidRDefault="004313BE" w:rsidP="004313BE">
      <w:pPr>
        <w:pStyle w:val="ActionText"/>
        <w:keepNext w:val="0"/>
        <w:tabs>
          <w:tab w:val="right" w:leader="dot" w:pos="2520"/>
        </w:tabs>
        <w:ind w:left="648" w:firstLine="0"/>
      </w:pPr>
      <w:r w:rsidRPr="004313BE">
        <w:t>H. 3234</w:t>
      </w:r>
      <w:r w:rsidRPr="004313BE">
        <w:tab/>
        <w:t>8</w:t>
      </w:r>
    </w:p>
    <w:p w:rsidR="004313BE" w:rsidRPr="004313BE" w:rsidRDefault="004313BE" w:rsidP="004313BE">
      <w:pPr>
        <w:pStyle w:val="ActionText"/>
        <w:keepNext w:val="0"/>
        <w:tabs>
          <w:tab w:val="right" w:leader="dot" w:pos="2520"/>
        </w:tabs>
        <w:ind w:left="648" w:firstLine="0"/>
      </w:pPr>
      <w:r w:rsidRPr="004313BE">
        <w:t>H. 3240</w:t>
      </w:r>
      <w:r w:rsidRPr="004313BE">
        <w:tab/>
        <w:t>19</w:t>
      </w:r>
    </w:p>
    <w:p w:rsidR="004313BE" w:rsidRPr="004313BE" w:rsidRDefault="004313BE" w:rsidP="004313BE">
      <w:pPr>
        <w:pStyle w:val="ActionText"/>
        <w:keepNext w:val="0"/>
        <w:tabs>
          <w:tab w:val="right" w:leader="dot" w:pos="2520"/>
        </w:tabs>
        <w:ind w:left="648" w:firstLine="0"/>
      </w:pPr>
      <w:r w:rsidRPr="004313BE">
        <w:t>H. 3247</w:t>
      </w:r>
      <w:r w:rsidRPr="004313BE">
        <w:tab/>
        <w:t>13</w:t>
      </w:r>
    </w:p>
    <w:p w:rsidR="004313BE" w:rsidRPr="004313BE" w:rsidRDefault="004313BE" w:rsidP="004313BE">
      <w:pPr>
        <w:pStyle w:val="ActionText"/>
        <w:keepNext w:val="0"/>
        <w:tabs>
          <w:tab w:val="right" w:leader="dot" w:pos="2520"/>
        </w:tabs>
        <w:ind w:left="648" w:firstLine="0"/>
      </w:pPr>
      <w:r w:rsidRPr="004313BE">
        <w:t>H. 3256</w:t>
      </w:r>
      <w:r w:rsidRPr="004313BE">
        <w:tab/>
        <w:t>7</w:t>
      </w:r>
    </w:p>
    <w:p w:rsidR="004313BE" w:rsidRPr="004313BE" w:rsidRDefault="004313BE" w:rsidP="004313BE">
      <w:pPr>
        <w:pStyle w:val="ActionText"/>
        <w:keepNext w:val="0"/>
        <w:tabs>
          <w:tab w:val="right" w:leader="dot" w:pos="2520"/>
        </w:tabs>
        <w:ind w:left="648" w:firstLine="0"/>
      </w:pPr>
      <w:r w:rsidRPr="004313BE">
        <w:t>H. 3352</w:t>
      </w:r>
      <w:r w:rsidRPr="004313BE">
        <w:tab/>
        <w:t>5</w:t>
      </w:r>
    </w:p>
    <w:p w:rsidR="004313BE" w:rsidRPr="004313BE" w:rsidRDefault="004313BE" w:rsidP="004313BE">
      <w:pPr>
        <w:pStyle w:val="ActionText"/>
        <w:keepNext w:val="0"/>
        <w:tabs>
          <w:tab w:val="right" w:leader="dot" w:pos="2520"/>
        </w:tabs>
        <w:ind w:left="648" w:firstLine="0"/>
      </w:pPr>
      <w:r w:rsidRPr="004313BE">
        <w:t>H. 3401</w:t>
      </w:r>
      <w:r w:rsidRPr="004313BE">
        <w:tab/>
        <w:t>17</w:t>
      </w:r>
    </w:p>
    <w:p w:rsidR="004313BE" w:rsidRPr="004313BE" w:rsidRDefault="004313BE" w:rsidP="004313BE">
      <w:pPr>
        <w:pStyle w:val="ActionText"/>
        <w:keepNext w:val="0"/>
        <w:tabs>
          <w:tab w:val="right" w:leader="dot" w:pos="2520"/>
        </w:tabs>
        <w:ind w:left="648" w:firstLine="0"/>
      </w:pPr>
      <w:r w:rsidRPr="004313BE">
        <w:t>H. 3427</w:t>
      </w:r>
      <w:r w:rsidRPr="004313BE">
        <w:tab/>
        <w:t>5</w:t>
      </w:r>
    </w:p>
    <w:p w:rsidR="004313BE" w:rsidRPr="004313BE" w:rsidRDefault="004313BE" w:rsidP="004313BE">
      <w:pPr>
        <w:pStyle w:val="ActionText"/>
        <w:keepNext w:val="0"/>
        <w:tabs>
          <w:tab w:val="right" w:leader="dot" w:pos="2520"/>
        </w:tabs>
        <w:ind w:left="648" w:firstLine="0"/>
      </w:pPr>
      <w:r w:rsidRPr="004313BE">
        <w:t>H. 3513</w:t>
      </w:r>
      <w:r w:rsidRPr="004313BE">
        <w:tab/>
        <w:t>4</w:t>
      </w:r>
    </w:p>
    <w:p w:rsidR="004313BE" w:rsidRPr="004313BE" w:rsidRDefault="004313BE" w:rsidP="004313BE">
      <w:pPr>
        <w:pStyle w:val="ActionText"/>
        <w:keepNext w:val="0"/>
        <w:tabs>
          <w:tab w:val="right" w:leader="dot" w:pos="2520"/>
        </w:tabs>
        <w:ind w:left="648" w:firstLine="0"/>
      </w:pPr>
      <w:r w:rsidRPr="004313BE">
        <w:t>H. 3529</w:t>
      </w:r>
      <w:r w:rsidRPr="004313BE">
        <w:tab/>
        <w:t>18</w:t>
      </w:r>
    </w:p>
    <w:p w:rsidR="004313BE" w:rsidRPr="004313BE" w:rsidRDefault="004313BE" w:rsidP="004313BE">
      <w:pPr>
        <w:pStyle w:val="ActionText"/>
        <w:keepNext w:val="0"/>
        <w:tabs>
          <w:tab w:val="right" w:leader="dot" w:pos="2520"/>
        </w:tabs>
        <w:ind w:left="648" w:firstLine="0"/>
      </w:pPr>
      <w:r w:rsidRPr="004313BE">
        <w:t>H. 3565</w:t>
      </w:r>
      <w:r w:rsidRPr="004313BE">
        <w:tab/>
        <w:t>20</w:t>
      </w:r>
    </w:p>
    <w:p w:rsidR="004313BE" w:rsidRPr="004313BE" w:rsidRDefault="004313BE" w:rsidP="004313BE">
      <w:pPr>
        <w:pStyle w:val="ActionText"/>
        <w:keepNext w:val="0"/>
        <w:tabs>
          <w:tab w:val="right" w:leader="dot" w:pos="2520"/>
        </w:tabs>
        <w:ind w:left="648" w:firstLine="0"/>
      </w:pPr>
      <w:r w:rsidRPr="004313BE">
        <w:t>H. 3587</w:t>
      </w:r>
      <w:r w:rsidRPr="004313BE">
        <w:tab/>
        <w:t>4</w:t>
      </w:r>
    </w:p>
    <w:p w:rsidR="004313BE" w:rsidRPr="004313BE" w:rsidRDefault="004313BE" w:rsidP="004313BE">
      <w:pPr>
        <w:pStyle w:val="ActionText"/>
        <w:keepNext w:val="0"/>
        <w:tabs>
          <w:tab w:val="right" w:leader="dot" w:pos="2520"/>
        </w:tabs>
        <w:ind w:left="648" w:firstLine="0"/>
      </w:pPr>
      <w:r w:rsidRPr="004313BE">
        <w:t>H. 3649</w:t>
      </w:r>
      <w:r w:rsidRPr="004313BE">
        <w:tab/>
        <w:t>8</w:t>
      </w:r>
    </w:p>
    <w:p w:rsidR="004313BE" w:rsidRPr="004313BE" w:rsidRDefault="004313BE" w:rsidP="004313BE">
      <w:pPr>
        <w:pStyle w:val="ActionText"/>
        <w:keepNext w:val="0"/>
        <w:tabs>
          <w:tab w:val="right" w:leader="dot" w:pos="2520"/>
        </w:tabs>
        <w:ind w:left="648" w:firstLine="0"/>
      </w:pPr>
      <w:r w:rsidRPr="004313BE">
        <w:t>H. 3652</w:t>
      </w:r>
      <w:r w:rsidRPr="004313BE">
        <w:tab/>
        <w:t>18</w:t>
      </w:r>
    </w:p>
    <w:p w:rsidR="004313BE" w:rsidRPr="004313BE" w:rsidRDefault="004313BE" w:rsidP="004313BE">
      <w:pPr>
        <w:pStyle w:val="ActionText"/>
        <w:keepNext w:val="0"/>
        <w:tabs>
          <w:tab w:val="right" w:leader="dot" w:pos="2520"/>
        </w:tabs>
        <w:ind w:left="648" w:firstLine="0"/>
      </w:pPr>
      <w:r w:rsidRPr="004313BE">
        <w:t>H. 3653</w:t>
      </w:r>
      <w:r w:rsidRPr="004313BE">
        <w:tab/>
        <w:t>9</w:t>
      </w:r>
    </w:p>
    <w:p w:rsidR="004313BE" w:rsidRPr="004313BE" w:rsidRDefault="004313BE" w:rsidP="004313BE">
      <w:pPr>
        <w:pStyle w:val="ActionText"/>
        <w:keepNext w:val="0"/>
        <w:tabs>
          <w:tab w:val="right" w:leader="dot" w:pos="2520"/>
        </w:tabs>
        <w:ind w:left="648" w:firstLine="0"/>
      </w:pPr>
      <w:r w:rsidRPr="004313BE">
        <w:t>H. 3720</w:t>
      </w:r>
      <w:r w:rsidRPr="004313BE">
        <w:tab/>
        <w:t>10</w:t>
      </w:r>
    </w:p>
    <w:p w:rsidR="004313BE" w:rsidRPr="004313BE" w:rsidRDefault="004313BE" w:rsidP="004313BE">
      <w:pPr>
        <w:pStyle w:val="ActionText"/>
        <w:keepNext w:val="0"/>
        <w:tabs>
          <w:tab w:val="right" w:leader="dot" w:pos="2520"/>
        </w:tabs>
        <w:ind w:left="648" w:firstLine="0"/>
      </w:pPr>
      <w:r w:rsidRPr="004313BE">
        <w:t>H. 3721</w:t>
      </w:r>
      <w:r w:rsidRPr="004313BE">
        <w:tab/>
        <w:t>10</w:t>
      </w:r>
    </w:p>
    <w:p w:rsidR="004313BE" w:rsidRPr="004313BE" w:rsidRDefault="004313BE" w:rsidP="004313BE">
      <w:pPr>
        <w:pStyle w:val="ActionText"/>
        <w:keepNext w:val="0"/>
        <w:tabs>
          <w:tab w:val="right" w:leader="dot" w:pos="2520"/>
        </w:tabs>
        <w:ind w:left="648" w:firstLine="0"/>
      </w:pPr>
      <w:r w:rsidRPr="004313BE">
        <w:t>H. 3792</w:t>
      </w:r>
      <w:r w:rsidRPr="004313BE">
        <w:tab/>
        <w:t>8</w:t>
      </w:r>
    </w:p>
    <w:p w:rsidR="004313BE" w:rsidRPr="004313BE" w:rsidRDefault="004313BE" w:rsidP="004313BE">
      <w:pPr>
        <w:pStyle w:val="ActionText"/>
        <w:keepNext w:val="0"/>
        <w:tabs>
          <w:tab w:val="right" w:leader="dot" w:pos="2520"/>
        </w:tabs>
        <w:ind w:left="648" w:firstLine="0"/>
      </w:pPr>
      <w:r>
        <w:br w:type="column"/>
      </w:r>
      <w:r w:rsidRPr="004313BE">
        <w:t>H. 3793</w:t>
      </w:r>
      <w:r w:rsidRPr="004313BE">
        <w:tab/>
        <w:t>7</w:t>
      </w:r>
    </w:p>
    <w:p w:rsidR="004313BE" w:rsidRPr="004313BE" w:rsidRDefault="004313BE" w:rsidP="004313BE">
      <w:pPr>
        <w:pStyle w:val="ActionText"/>
        <w:keepNext w:val="0"/>
        <w:tabs>
          <w:tab w:val="right" w:leader="dot" w:pos="2520"/>
        </w:tabs>
        <w:ind w:left="648" w:firstLine="0"/>
      </w:pPr>
      <w:r w:rsidRPr="004313BE">
        <w:t>H. 3861</w:t>
      </w:r>
      <w:r w:rsidRPr="004313BE">
        <w:tab/>
        <w:t>9</w:t>
      </w:r>
    </w:p>
    <w:p w:rsidR="004313BE" w:rsidRPr="004313BE" w:rsidRDefault="004313BE" w:rsidP="004313BE">
      <w:pPr>
        <w:pStyle w:val="ActionText"/>
        <w:keepNext w:val="0"/>
        <w:tabs>
          <w:tab w:val="right" w:leader="dot" w:pos="2520"/>
        </w:tabs>
        <w:ind w:left="648" w:firstLine="0"/>
      </w:pPr>
      <w:r w:rsidRPr="004313BE">
        <w:t>H. 3899</w:t>
      </w:r>
      <w:r w:rsidRPr="004313BE">
        <w:tab/>
        <w:t>10</w:t>
      </w:r>
    </w:p>
    <w:p w:rsidR="004313BE" w:rsidRPr="004313BE" w:rsidRDefault="004313BE" w:rsidP="004313BE">
      <w:pPr>
        <w:pStyle w:val="ActionText"/>
        <w:keepNext w:val="0"/>
        <w:tabs>
          <w:tab w:val="right" w:leader="dot" w:pos="2520"/>
        </w:tabs>
        <w:ind w:left="648" w:firstLine="0"/>
      </w:pPr>
      <w:r w:rsidRPr="004313BE">
        <w:t>H. 3900</w:t>
      </w:r>
      <w:r w:rsidRPr="004313BE">
        <w:tab/>
        <w:t>10</w:t>
      </w:r>
    </w:p>
    <w:p w:rsidR="004313BE" w:rsidRPr="004313BE" w:rsidRDefault="004313BE" w:rsidP="004313BE">
      <w:pPr>
        <w:pStyle w:val="ActionText"/>
        <w:keepNext w:val="0"/>
        <w:tabs>
          <w:tab w:val="right" w:leader="dot" w:pos="2520"/>
        </w:tabs>
        <w:ind w:left="648" w:firstLine="0"/>
      </w:pPr>
      <w:r w:rsidRPr="004313BE">
        <w:t>H. 3901</w:t>
      </w:r>
      <w:r w:rsidRPr="004313BE">
        <w:tab/>
        <w:t>11</w:t>
      </w:r>
    </w:p>
    <w:p w:rsidR="004313BE" w:rsidRPr="004313BE" w:rsidRDefault="004313BE" w:rsidP="004313BE">
      <w:pPr>
        <w:pStyle w:val="ActionText"/>
        <w:keepNext w:val="0"/>
        <w:tabs>
          <w:tab w:val="right" w:leader="dot" w:pos="2520"/>
        </w:tabs>
        <w:ind w:left="648" w:firstLine="0"/>
      </w:pPr>
      <w:r w:rsidRPr="004313BE">
        <w:t>H. 3902</w:t>
      </w:r>
      <w:r w:rsidRPr="004313BE">
        <w:tab/>
        <w:t>11</w:t>
      </w:r>
    </w:p>
    <w:p w:rsidR="004313BE" w:rsidRPr="004313BE" w:rsidRDefault="004313BE" w:rsidP="004313BE">
      <w:pPr>
        <w:pStyle w:val="ActionText"/>
        <w:keepNext w:val="0"/>
        <w:tabs>
          <w:tab w:val="right" w:leader="dot" w:pos="2520"/>
        </w:tabs>
        <w:ind w:left="648" w:firstLine="0"/>
      </w:pPr>
      <w:r w:rsidRPr="004313BE">
        <w:t>H. 3903</w:t>
      </w:r>
      <w:r w:rsidRPr="004313BE">
        <w:tab/>
        <w:t>11</w:t>
      </w:r>
    </w:p>
    <w:p w:rsidR="004313BE" w:rsidRPr="004313BE" w:rsidRDefault="004313BE" w:rsidP="004313BE">
      <w:pPr>
        <w:pStyle w:val="ActionText"/>
        <w:keepNext w:val="0"/>
        <w:tabs>
          <w:tab w:val="right" w:leader="dot" w:pos="2520"/>
        </w:tabs>
        <w:ind w:left="648" w:firstLine="0"/>
      </w:pPr>
      <w:r w:rsidRPr="004313BE">
        <w:t>H. 3904</w:t>
      </w:r>
      <w:r w:rsidRPr="004313BE">
        <w:tab/>
        <w:t>11</w:t>
      </w:r>
    </w:p>
    <w:p w:rsidR="004313BE" w:rsidRPr="004313BE" w:rsidRDefault="004313BE" w:rsidP="004313BE">
      <w:pPr>
        <w:pStyle w:val="ActionText"/>
        <w:keepNext w:val="0"/>
        <w:tabs>
          <w:tab w:val="right" w:leader="dot" w:pos="2520"/>
        </w:tabs>
        <w:ind w:left="648" w:firstLine="0"/>
      </w:pPr>
      <w:r w:rsidRPr="004313BE">
        <w:t>H. 3905</w:t>
      </w:r>
      <w:r w:rsidRPr="004313BE">
        <w:tab/>
        <w:t>12</w:t>
      </w:r>
    </w:p>
    <w:p w:rsidR="004313BE" w:rsidRPr="004313BE" w:rsidRDefault="004313BE" w:rsidP="004313BE">
      <w:pPr>
        <w:pStyle w:val="ActionText"/>
        <w:keepNext w:val="0"/>
        <w:tabs>
          <w:tab w:val="right" w:leader="dot" w:pos="2520"/>
        </w:tabs>
        <w:ind w:left="648" w:firstLine="0"/>
      </w:pPr>
      <w:r w:rsidRPr="004313BE">
        <w:t>H. 3906</w:t>
      </w:r>
      <w:r w:rsidRPr="004313BE">
        <w:tab/>
        <w:t>12</w:t>
      </w:r>
    </w:p>
    <w:p w:rsidR="004313BE" w:rsidRPr="004313BE" w:rsidRDefault="004313BE" w:rsidP="004313BE">
      <w:pPr>
        <w:pStyle w:val="ActionText"/>
        <w:keepNext w:val="0"/>
        <w:tabs>
          <w:tab w:val="right" w:leader="dot" w:pos="2520"/>
        </w:tabs>
        <w:ind w:left="648" w:firstLine="0"/>
      </w:pPr>
      <w:r w:rsidRPr="004313BE">
        <w:t>H. 3907</w:t>
      </w:r>
      <w:r w:rsidRPr="004313BE">
        <w:tab/>
        <w:t>12</w:t>
      </w:r>
    </w:p>
    <w:p w:rsidR="004313BE" w:rsidRPr="004313BE" w:rsidRDefault="004313BE" w:rsidP="004313BE">
      <w:pPr>
        <w:pStyle w:val="ActionText"/>
        <w:keepNext w:val="0"/>
        <w:tabs>
          <w:tab w:val="right" w:leader="dot" w:pos="2520"/>
        </w:tabs>
        <w:ind w:left="648" w:firstLine="0"/>
      </w:pPr>
      <w:r w:rsidRPr="004313BE">
        <w:t>H. 3908</w:t>
      </w:r>
      <w:r w:rsidRPr="004313BE">
        <w:tab/>
        <w:t>12</w:t>
      </w:r>
    </w:p>
    <w:p w:rsidR="004313BE" w:rsidRPr="004313BE" w:rsidRDefault="004313BE" w:rsidP="004313BE">
      <w:pPr>
        <w:pStyle w:val="ActionText"/>
        <w:keepNext w:val="0"/>
        <w:tabs>
          <w:tab w:val="right" w:leader="dot" w:pos="2520"/>
        </w:tabs>
        <w:ind w:left="648" w:firstLine="0"/>
      </w:pPr>
      <w:r w:rsidRPr="004313BE">
        <w:t>H. 3909</w:t>
      </w:r>
      <w:r w:rsidRPr="004313BE">
        <w:tab/>
        <w:t>12</w:t>
      </w:r>
    </w:p>
    <w:p w:rsidR="004313BE" w:rsidRPr="004313BE" w:rsidRDefault="004313BE" w:rsidP="004313BE">
      <w:pPr>
        <w:pStyle w:val="ActionText"/>
        <w:keepNext w:val="0"/>
        <w:tabs>
          <w:tab w:val="right" w:leader="dot" w:pos="2520"/>
        </w:tabs>
        <w:ind w:left="648" w:firstLine="0"/>
      </w:pPr>
      <w:r w:rsidRPr="004313BE">
        <w:t>H. 3910</w:t>
      </w:r>
      <w:r w:rsidRPr="004313BE">
        <w:tab/>
        <w:t>13</w:t>
      </w:r>
    </w:p>
    <w:p w:rsidR="004313BE" w:rsidRPr="004313BE" w:rsidRDefault="004313BE" w:rsidP="004313BE">
      <w:pPr>
        <w:pStyle w:val="ActionText"/>
        <w:keepNext w:val="0"/>
        <w:tabs>
          <w:tab w:val="right" w:leader="dot" w:pos="2520"/>
        </w:tabs>
        <w:ind w:left="648" w:firstLine="0"/>
      </w:pPr>
    </w:p>
    <w:p w:rsidR="004313BE" w:rsidRPr="004313BE" w:rsidRDefault="004313BE" w:rsidP="004313BE">
      <w:pPr>
        <w:pStyle w:val="ActionText"/>
        <w:keepNext w:val="0"/>
        <w:tabs>
          <w:tab w:val="right" w:leader="dot" w:pos="2520"/>
        </w:tabs>
        <w:ind w:left="648" w:firstLine="0"/>
      </w:pPr>
      <w:r w:rsidRPr="004313BE">
        <w:t>S. 198</w:t>
      </w:r>
      <w:r w:rsidRPr="004313BE">
        <w:tab/>
        <w:t>7</w:t>
      </w:r>
    </w:p>
    <w:p w:rsidR="004313BE" w:rsidRPr="004313BE" w:rsidRDefault="004313BE" w:rsidP="004313BE">
      <w:pPr>
        <w:pStyle w:val="ActionText"/>
        <w:keepNext w:val="0"/>
        <w:tabs>
          <w:tab w:val="right" w:leader="dot" w:pos="2520"/>
        </w:tabs>
        <w:ind w:left="648" w:firstLine="0"/>
      </w:pPr>
      <w:r w:rsidRPr="004313BE">
        <w:t>S. 218</w:t>
      </w:r>
      <w:r w:rsidRPr="004313BE">
        <w:tab/>
        <w:t>10</w:t>
      </w:r>
    </w:p>
    <w:p w:rsidR="004313BE" w:rsidRDefault="004313BE" w:rsidP="004313BE">
      <w:pPr>
        <w:pStyle w:val="ActionText"/>
        <w:keepNext w:val="0"/>
        <w:tabs>
          <w:tab w:val="right" w:leader="dot" w:pos="2520"/>
        </w:tabs>
        <w:ind w:left="648" w:firstLine="0"/>
      </w:pPr>
      <w:r w:rsidRPr="004313BE">
        <w:t>S. 365</w:t>
      </w:r>
      <w:r w:rsidRPr="004313BE">
        <w:tab/>
        <w:t>5</w:t>
      </w:r>
    </w:p>
    <w:p w:rsidR="004313BE" w:rsidRDefault="004313BE" w:rsidP="004313BE">
      <w:pPr>
        <w:pStyle w:val="ActionText"/>
        <w:keepNext w:val="0"/>
        <w:tabs>
          <w:tab w:val="right" w:leader="dot" w:pos="2520"/>
        </w:tabs>
        <w:ind w:left="648" w:firstLine="0"/>
        <w:sectPr w:rsidR="004313BE" w:rsidSect="004313BE">
          <w:type w:val="continuous"/>
          <w:pgSz w:w="12240" w:h="15840" w:code="1"/>
          <w:pgMar w:top="1008" w:right="4694" w:bottom="3499" w:left="1224" w:header="1008" w:footer="3499" w:gutter="0"/>
          <w:cols w:num="2" w:space="720"/>
          <w:docGrid w:linePitch="360"/>
        </w:sectPr>
      </w:pPr>
    </w:p>
    <w:p w:rsidR="004313BE" w:rsidRPr="004313BE" w:rsidRDefault="004313BE" w:rsidP="004313BE">
      <w:pPr>
        <w:pStyle w:val="ActionText"/>
        <w:keepNext w:val="0"/>
        <w:tabs>
          <w:tab w:val="right" w:leader="dot" w:pos="2520"/>
        </w:tabs>
        <w:ind w:left="648" w:firstLine="0"/>
      </w:pPr>
    </w:p>
    <w:sectPr w:rsidR="004313BE" w:rsidRPr="004313BE" w:rsidSect="004313BE">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D3" w:rsidRDefault="00E201D3">
      <w:r>
        <w:separator/>
      </w:r>
    </w:p>
  </w:endnote>
  <w:endnote w:type="continuationSeparator" w:id="0">
    <w:p w:rsidR="00E201D3" w:rsidRDefault="00E2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01D3" w:rsidRDefault="00E20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01D3" w:rsidRDefault="00E201D3">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01D3" w:rsidRDefault="00E201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60995">
      <w:rPr>
        <w:rStyle w:val="PageNumber"/>
        <w:noProof/>
      </w:rPr>
      <w:t>3</w:t>
    </w:r>
    <w:r>
      <w:rPr>
        <w:rStyle w:val="PageNumber"/>
      </w:rPr>
      <w:fldChar w:fldCharType="end"/>
    </w:r>
  </w:p>
  <w:p w:rsidR="00E201D3" w:rsidRDefault="00E201D3">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D3" w:rsidRDefault="00E201D3">
      <w:r>
        <w:separator/>
      </w:r>
    </w:p>
  </w:footnote>
  <w:footnote w:type="continuationSeparator" w:id="0">
    <w:p w:rsidR="00E201D3" w:rsidRDefault="00E20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D3" w:rsidRDefault="00E20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6A"/>
    <w:rsid w:val="004313BE"/>
    <w:rsid w:val="00460995"/>
    <w:rsid w:val="0048496A"/>
    <w:rsid w:val="00CD4394"/>
    <w:rsid w:val="00E2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2F9885-A1D1-434D-8794-98A5FBB3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48496A"/>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48496A"/>
    <w:pPr>
      <w:keepNext/>
      <w:ind w:left="0" w:firstLine="0"/>
      <w:outlineLvl w:val="2"/>
    </w:pPr>
    <w:rPr>
      <w:b/>
      <w:sz w:val="20"/>
    </w:rPr>
  </w:style>
  <w:style w:type="paragraph" w:styleId="Heading4">
    <w:name w:val="heading 4"/>
    <w:basedOn w:val="Normal"/>
    <w:next w:val="Normal"/>
    <w:link w:val="Heading4Char"/>
    <w:qFormat/>
    <w:rsid w:val="0048496A"/>
    <w:pPr>
      <w:keepNext/>
      <w:tabs>
        <w:tab w:val="center" w:pos="3168"/>
      </w:tabs>
      <w:ind w:left="0" w:firstLine="0"/>
      <w:outlineLvl w:val="3"/>
    </w:pPr>
    <w:rPr>
      <w:b/>
      <w:snapToGrid w:val="0"/>
    </w:rPr>
  </w:style>
  <w:style w:type="paragraph" w:styleId="Heading6">
    <w:name w:val="heading 6"/>
    <w:basedOn w:val="Normal"/>
    <w:next w:val="Normal"/>
    <w:link w:val="Heading6Char"/>
    <w:qFormat/>
    <w:rsid w:val="0048496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8496A"/>
    <w:rPr>
      <w:b/>
    </w:rPr>
  </w:style>
  <w:style w:type="character" w:customStyle="1" w:styleId="Heading4Char">
    <w:name w:val="Heading 4 Char"/>
    <w:basedOn w:val="DefaultParagraphFont"/>
    <w:link w:val="Heading4"/>
    <w:rsid w:val="0048496A"/>
    <w:rPr>
      <w:b/>
      <w:snapToGrid w:val="0"/>
      <w:sz w:val="22"/>
    </w:rPr>
  </w:style>
  <w:style w:type="character" w:customStyle="1" w:styleId="Heading6Char">
    <w:name w:val="Heading 6 Char"/>
    <w:basedOn w:val="DefaultParagraphFont"/>
    <w:link w:val="Heading6"/>
    <w:rsid w:val="0048496A"/>
    <w:rPr>
      <w:b/>
      <w:snapToGrid w:val="0"/>
      <w:sz w:val="26"/>
    </w:rPr>
  </w:style>
  <w:style w:type="character" w:customStyle="1" w:styleId="Heading1Char">
    <w:name w:val="Heading 1 Char"/>
    <w:basedOn w:val="DefaultParagraphFont"/>
    <w:link w:val="Heading1"/>
    <w:rsid w:val="0048496A"/>
    <w:rPr>
      <w:rFonts w:asciiTheme="majorHAnsi" w:eastAsiaTheme="majorEastAsia" w:hAnsiTheme="majorHAnsi" w:cstheme="majorBidi"/>
      <w:b/>
      <w:bCs/>
      <w:kern w:val="32"/>
      <w:sz w:val="32"/>
      <w:szCs w:val="32"/>
    </w:rPr>
  </w:style>
  <w:style w:type="character" w:customStyle="1" w:styleId="HeaderChar">
    <w:name w:val="Header Char"/>
    <w:link w:val="Header"/>
    <w:semiHidden/>
    <w:rsid w:val="0048496A"/>
    <w:rPr>
      <w:sz w:val="22"/>
    </w:rPr>
  </w:style>
  <w:style w:type="character" w:customStyle="1" w:styleId="FooterChar">
    <w:name w:val="Footer Char"/>
    <w:link w:val="Footer"/>
    <w:semiHidden/>
    <w:rsid w:val="0048496A"/>
    <w:rPr>
      <w:sz w:val="22"/>
    </w:rPr>
  </w:style>
  <w:style w:type="paragraph" w:styleId="HTMLPreformatted">
    <w:name w:val="HTML Preformatted"/>
    <w:basedOn w:val="Normal"/>
    <w:link w:val="HTMLPreformattedChar"/>
    <w:uiPriority w:val="99"/>
    <w:semiHidden/>
    <w:unhideWhenUsed/>
    <w:rsid w:val="0048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8496A"/>
    <w:rPr>
      <w:rFonts w:ascii="Courier New" w:hAnsi="Courier New" w:cs="Courier New"/>
    </w:rPr>
  </w:style>
  <w:style w:type="paragraph" w:styleId="ListParagraph">
    <w:name w:val="List Paragraph"/>
    <w:basedOn w:val="Normal"/>
    <w:uiPriority w:val="34"/>
    <w:qFormat/>
    <w:rsid w:val="0048496A"/>
    <w:pPr>
      <w:spacing w:after="200" w:line="276" w:lineRule="auto"/>
      <w:ind w:firstLine="0"/>
      <w:contextualSpacing/>
      <w:jc w:val="left"/>
    </w:pPr>
    <w:rPr>
      <w:rFonts w:ascii="Calibri" w:eastAsia="Calibri" w:hAnsi="Calibri"/>
      <w:szCs w:val="22"/>
    </w:rPr>
  </w:style>
  <w:style w:type="paragraph" w:styleId="BalloonText">
    <w:name w:val="Balloon Text"/>
    <w:basedOn w:val="Normal"/>
    <w:link w:val="BalloonTextChar"/>
    <w:uiPriority w:val="99"/>
    <w:semiHidden/>
    <w:unhideWhenUsed/>
    <w:rsid w:val="00431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Palmetto%20High%20Mustang.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2C754EB0.dotm</Template>
  <TotalTime>0</TotalTime>
  <Pages>6</Pages>
  <Words>4902</Words>
  <Characters>26943</Characters>
  <Application>Microsoft Office Word</Application>
  <DocSecurity>0</DocSecurity>
  <Lines>874</Lines>
  <Paragraphs>249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3/8/2017 - South Carolina Legislature Online</dc:title>
  <dc:subject/>
  <dc:creator>%USERNAME%</dc:creator>
  <cp:keywords/>
  <cp:lastModifiedBy>Olivia Faile</cp:lastModifiedBy>
  <cp:revision>3</cp:revision>
  <cp:lastPrinted>2017-03-07T23:01:00Z</cp:lastPrinted>
  <dcterms:created xsi:type="dcterms:W3CDTF">2017-03-07T23:04:00Z</dcterms:created>
  <dcterms:modified xsi:type="dcterms:W3CDTF">2017-03-07T23:11:00Z</dcterms:modified>
</cp:coreProperties>
</file>