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81" w:rsidRDefault="008B4E81">
      <w:pPr>
        <w:pStyle w:val="Heading6"/>
        <w:jc w:val="center"/>
        <w:rPr>
          <w:sz w:val="22"/>
        </w:rPr>
      </w:pPr>
      <w:bookmarkStart w:id="0" w:name="_GoBack"/>
      <w:bookmarkEnd w:id="0"/>
      <w:r>
        <w:rPr>
          <w:sz w:val="22"/>
        </w:rPr>
        <w:t>HOUSE TO MEET AT 1</w:t>
      </w:r>
      <w:r w:rsidR="00103ADB">
        <w:rPr>
          <w:sz w:val="22"/>
        </w:rPr>
        <w:t>0</w:t>
      </w:r>
      <w:r>
        <w:rPr>
          <w:sz w:val="22"/>
        </w:rPr>
        <w:t xml:space="preserve">:00 </w:t>
      </w:r>
      <w:r w:rsidR="00103ADB">
        <w:rPr>
          <w:sz w:val="22"/>
        </w:rPr>
        <w:t>A.M.</w:t>
      </w:r>
    </w:p>
    <w:p w:rsidR="008B4E81" w:rsidRDefault="008B4E81">
      <w:pPr>
        <w:tabs>
          <w:tab w:val="right" w:pos="6336"/>
        </w:tabs>
        <w:ind w:left="0" w:firstLine="0"/>
        <w:jc w:val="center"/>
      </w:pPr>
    </w:p>
    <w:p w:rsidR="008B4E81" w:rsidRDefault="008B4E81">
      <w:pPr>
        <w:tabs>
          <w:tab w:val="right" w:pos="6336"/>
        </w:tabs>
        <w:ind w:left="0" w:firstLine="0"/>
        <w:jc w:val="right"/>
        <w:rPr>
          <w:b/>
        </w:rPr>
      </w:pPr>
      <w:r>
        <w:rPr>
          <w:b/>
        </w:rPr>
        <w:t>NO. 57</w:t>
      </w:r>
    </w:p>
    <w:p w:rsidR="008B4E81" w:rsidRDefault="008B4E81">
      <w:pPr>
        <w:tabs>
          <w:tab w:val="center" w:pos="3168"/>
        </w:tabs>
        <w:ind w:left="0" w:firstLine="0"/>
        <w:jc w:val="center"/>
      </w:pPr>
      <w:r>
        <w:rPr>
          <w:b/>
        </w:rPr>
        <w:t>CALENDAR</w:t>
      </w:r>
    </w:p>
    <w:p w:rsidR="008B4E81" w:rsidRDefault="008B4E81">
      <w:pPr>
        <w:ind w:left="0" w:firstLine="0"/>
        <w:jc w:val="center"/>
      </w:pPr>
    </w:p>
    <w:p w:rsidR="008B4E81" w:rsidRDefault="008B4E81">
      <w:pPr>
        <w:tabs>
          <w:tab w:val="center" w:pos="3168"/>
        </w:tabs>
        <w:ind w:left="0" w:firstLine="0"/>
        <w:jc w:val="center"/>
        <w:rPr>
          <w:b/>
        </w:rPr>
      </w:pPr>
      <w:r>
        <w:rPr>
          <w:b/>
        </w:rPr>
        <w:t>OF THE</w:t>
      </w:r>
    </w:p>
    <w:p w:rsidR="008B4E81" w:rsidRDefault="008B4E81">
      <w:pPr>
        <w:ind w:left="0" w:firstLine="0"/>
        <w:jc w:val="center"/>
      </w:pPr>
    </w:p>
    <w:p w:rsidR="008B4E81" w:rsidRDefault="008B4E81">
      <w:pPr>
        <w:tabs>
          <w:tab w:val="center" w:pos="3168"/>
        </w:tabs>
        <w:ind w:left="0" w:firstLine="0"/>
        <w:jc w:val="center"/>
      </w:pPr>
      <w:r>
        <w:rPr>
          <w:b/>
        </w:rPr>
        <w:t>HOUSE OF REPRESENTATIVES</w:t>
      </w:r>
    </w:p>
    <w:p w:rsidR="008B4E81" w:rsidRDefault="008B4E81">
      <w:pPr>
        <w:ind w:left="0" w:firstLine="0"/>
        <w:jc w:val="center"/>
      </w:pPr>
    </w:p>
    <w:p w:rsidR="008B4E81" w:rsidRDefault="008B4E81">
      <w:pPr>
        <w:pStyle w:val="Heading4"/>
        <w:jc w:val="center"/>
        <w:rPr>
          <w:snapToGrid/>
        </w:rPr>
      </w:pPr>
      <w:r>
        <w:rPr>
          <w:snapToGrid/>
        </w:rPr>
        <w:t>OF THE</w:t>
      </w:r>
    </w:p>
    <w:p w:rsidR="008B4E81" w:rsidRDefault="008B4E81">
      <w:pPr>
        <w:ind w:left="0" w:firstLine="0"/>
        <w:jc w:val="center"/>
      </w:pPr>
    </w:p>
    <w:p w:rsidR="008B4E81" w:rsidRDefault="008B4E81">
      <w:pPr>
        <w:tabs>
          <w:tab w:val="center" w:pos="3168"/>
        </w:tabs>
        <w:ind w:left="0" w:firstLine="0"/>
        <w:jc w:val="center"/>
        <w:rPr>
          <w:b/>
        </w:rPr>
      </w:pPr>
      <w:r>
        <w:rPr>
          <w:b/>
        </w:rPr>
        <w:t>STATE OF SOUTH CAROLINA</w:t>
      </w:r>
    </w:p>
    <w:p w:rsidR="008B4E81" w:rsidRDefault="008B4E81">
      <w:pPr>
        <w:ind w:left="0" w:firstLine="0"/>
        <w:jc w:val="center"/>
        <w:rPr>
          <w:b/>
        </w:rPr>
      </w:pPr>
    </w:p>
    <w:p w:rsidR="008B4E81" w:rsidRDefault="008B4E81">
      <w:pPr>
        <w:ind w:left="0" w:firstLine="0"/>
        <w:jc w:val="center"/>
        <w:rPr>
          <w:b/>
        </w:rPr>
      </w:pPr>
    </w:p>
    <w:p w:rsidR="008B4E81" w:rsidRDefault="008B4E8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B4E81" w:rsidRDefault="008B4E81">
      <w:pPr>
        <w:ind w:left="0" w:firstLine="0"/>
        <w:jc w:val="center"/>
        <w:rPr>
          <w:b/>
        </w:rPr>
      </w:pPr>
    </w:p>
    <w:p w:rsidR="008B4E81" w:rsidRDefault="008B4E81">
      <w:pPr>
        <w:pStyle w:val="Heading3"/>
        <w:jc w:val="center"/>
      </w:pPr>
      <w:r>
        <w:t>REGULAR SESSION BEGINNING TUESDAY, JANUARY 10, 2017</w:t>
      </w:r>
    </w:p>
    <w:p w:rsidR="008B4E81" w:rsidRDefault="008B4E81">
      <w:pPr>
        <w:ind w:left="0" w:firstLine="0"/>
        <w:jc w:val="center"/>
        <w:rPr>
          <w:b/>
        </w:rPr>
      </w:pPr>
    </w:p>
    <w:p w:rsidR="008B4E81" w:rsidRDefault="008B4E81">
      <w:pPr>
        <w:ind w:left="0" w:firstLine="0"/>
        <w:jc w:val="center"/>
        <w:rPr>
          <w:b/>
        </w:rPr>
      </w:pPr>
    </w:p>
    <w:p w:rsidR="008B4E81" w:rsidRDefault="008B4E81">
      <w:pPr>
        <w:ind w:left="0" w:firstLine="0"/>
        <w:jc w:val="center"/>
        <w:rPr>
          <w:b/>
        </w:rPr>
      </w:pPr>
      <w:r w:rsidRPr="009D335D">
        <w:rPr>
          <w:b/>
        </w:rPr>
        <w:t>THURSDAY, APRIL 27, 2017</w:t>
      </w:r>
    </w:p>
    <w:p w:rsidR="008B4E81" w:rsidRDefault="00103ADB">
      <w:pPr>
        <w:ind w:left="0" w:firstLine="0"/>
        <w:jc w:val="center"/>
        <w:rPr>
          <w:b/>
        </w:rPr>
      </w:pPr>
      <w:r>
        <w:rPr>
          <w:b/>
          <w:noProof/>
        </w:rPr>
        <w:drawing>
          <wp:anchor distT="0" distB="0" distL="114300" distR="114300" simplePos="0" relativeHeight="251659264" behindDoc="0" locked="0" layoutInCell="1" allowOverlap="1">
            <wp:simplePos x="0" y="0"/>
            <wp:positionH relativeFrom="column">
              <wp:posOffset>2394585</wp:posOffset>
            </wp:positionH>
            <wp:positionV relativeFrom="paragraph">
              <wp:posOffset>210820</wp:posOffset>
            </wp:positionV>
            <wp:extent cx="1314450" cy="1173480"/>
            <wp:effectExtent l="0" t="0" r="0" b="7620"/>
            <wp:wrapNone/>
            <wp:docPr id="3" name="Picture 3" descr="M:\H-CHAMB\TEAMGIFS\North Aug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CHAMB\TEAMGIFS\North August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445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1" locked="0" layoutInCell="1" allowOverlap="1">
            <wp:simplePos x="0" y="0"/>
            <wp:positionH relativeFrom="column">
              <wp:posOffset>137160</wp:posOffset>
            </wp:positionH>
            <wp:positionV relativeFrom="paragraph">
              <wp:posOffset>349686</wp:posOffset>
            </wp:positionV>
            <wp:extent cx="2085975" cy="717749"/>
            <wp:effectExtent l="0" t="0" r="0" b="6350"/>
            <wp:wrapNone/>
            <wp:docPr id="2" name="Picture 2" descr="M:\H-CHAMB\TEAMGIFS\New Convenant Chris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New Convenant Christian.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85975" cy="717749"/>
                    </a:xfrm>
                    <a:prstGeom prst="rect">
                      <a:avLst/>
                    </a:prstGeom>
                    <a:noFill/>
                    <a:ln>
                      <a:noFill/>
                    </a:ln>
                  </pic:spPr>
                </pic:pic>
              </a:graphicData>
            </a:graphic>
            <wp14:sizeRelH relativeFrom="page">
              <wp14:pctWidth>0</wp14:pctWidth>
            </wp14:sizeRelH>
            <wp14:sizeRelV relativeFrom="page">
              <wp14:pctHeight>0</wp14:pctHeight>
            </wp14:sizeRelV>
          </wp:anchor>
        </w:drawing>
      </w:r>
      <w:r w:rsidR="008B4E81">
        <w:rPr>
          <w:b/>
        </w:rPr>
        <w:t xml:space="preserve">        </w:t>
      </w:r>
    </w:p>
    <w:p w:rsidR="008B4E81" w:rsidRDefault="008B4E81">
      <w:pPr>
        <w:pStyle w:val="ActionText"/>
      </w:pPr>
    </w:p>
    <w:p w:rsidR="00103ADB" w:rsidRDefault="00103ADB">
      <w:pPr>
        <w:pStyle w:val="ActionText"/>
        <w:sectPr w:rsidR="00103ADB">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8B4E81" w:rsidRDefault="008B4E81">
      <w:pPr>
        <w:pStyle w:val="ActionText"/>
        <w:sectPr w:rsidR="008B4E81">
          <w:pgSz w:w="12240" w:h="15840" w:code="1"/>
          <w:pgMar w:top="1008" w:right="4694" w:bottom="3499" w:left="1224" w:header="1008" w:footer="3499" w:gutter="0"/>
          <w:cols w:space="720"/>
          <w:titlePg/>
        </w:sectPr>
      </w:pPr>
    </w:p>
    <w:p w:rsidR="008B4E81" w:rsidRPr="00764954" w:rsidRDefault="008B4E81" w:rsidP="008B4E81">
      <w:pPr>
        <w:jc w:val="center"/>
        <w:rPr>
          <w:b/>
          <w:szCs w:val="22"/>
        </w:rPr>
      </w:pPr>
      <w:r w:rsidRPr="00764954">
        <w:rPr>
          <w:b/>
          <w:szCs w:val="22"/>
        </w:rPr>
        <w:lastRenderedPageBreak/>
        <w:t>NEW COVENANT SCHOOL “</w:t>
      </w:r>
      <w:r w:rsidRPr="00764954">
        <w:rPr>
          <w:b/>
        </w:rPr>
        <w:t>CAVALIERS</w:t>
      </w:r>
      <w:r w:rsidRPr="00764954">
        <w:rPr>
          <w:b/>
          <w:szCs w:val="22"/>
        </w:rPr>
        <w:t>”</w:t>
      </w:r>
    </w:p>
    <w:p w:rsidR="008B4E81" w:rsidRPr="00764954" w:rsidRDefault="008B4E81" w:rsidP="008B4E81">
      <w:pPr>
        <w:jc w:val="center"/>
        <w:rPr>
          <w:b/>
          <w:szCs w:val="22"/>
        </w:rPr>
      </w:pPr>
      <w:r w:rsidRPr="00764954">
        <w:rPr>
          <w:b/>
          <w:szCs w:val="22"/>
        </w:rPr>
        <w:t>VARSITY BOYS BASKETBALL TEAM</w:t>
      </w:r>
    </w:p>
    <w:p w:rsidR="008B4E81" w:rsidRPr="00764954" w:rsidRDefault="008B4E81" w:rsidP="008B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764954">
        <w:rPr>
          <w:b/>
          <w:szCs w:val="22"/>
        </w:rPr>
        <w:t>SCACS</w:t>
      </w:r>
      <w:r>
        <w:rPr>
          <w:b/>
          <w:szCs w:val="22"/>
        </w:rPr>
        <w:t xml:space="preserve"> CLASS A</w:t>
      </w:r>
      <w:r w:rsidRPr="00764954">
        <w:rPr>
          <w:b/>
          <w:szCs w:val="22"/>
        </w:rPr>
        <w:t xml:space="preserve"> STATE CHAMPIONS</w:t>
      </w:r>
    </w:p>
    <w:p w:rsidR="008B4E81" w:rsidRDefault="008B4E81" w:rsidP="008B4E81">
      <w:pPr>
        <w:jc w:val="center"/>
      </w:pPr>
    </w:p>
    <w:p w:rsidR="008B4E81" w:rsidRDefault="008B4E81" w:rsidP="008B4E81">
      <w:pPr>
        <w:pStyle w:val="PlainText"/>
        <w:jc w:val="center"/>
      </w:pPr>
      <w:r>
        <w:t>Whitner Cann</w:t>
      </w:r>
    </w:p>
    <w:p w:rsidR="008B4E81" w:rsidRDefault="008B4E81" w:rsidP="008B4E81">
      <w:pPr>
        <w:pStyle w:val="PlainText"/>
        <w:jc w:val="center"/>
      </w:pPr>
      <w:r>
        <w:t>James Curnow</w:t>
      </w:r>
    </w:p>
    <w:p w:rsidR="008B4E81" w:rsidRDefault="008B4E81" w:rsidP="008B4E81">
      <w:pPr>
        <w:pStyle w:val="PlainText"/>
        <w:jc w:val="center"/>
      </w:pPr>
      <w:r>
        <w:t>Houston Funk</w:t>
      </w:r>
    </w:p>
    <w:p w:rsidR="008B4E81" w:rsidRDefault="008B4E81" w:rsidP="008B4E81">
      <w:pPr>
        <w:pStyle w:val="PlainText"/>
        <w:jc w:val="center"/>
      </w:pPr>
      <w:r>
        <w:t>Daniel Graves</w:t>
      </w:r>
    </w:p>
    <w:p w:rsidR="008B4E81" w:rsidRDefault="008B4E81" w:rsidP="008B4E81">
      <w:pPr>
        <w:pStyle w:val="PlainText"/>
        <w:jc w:val="center"/>
      </w:pPr>
      <w:r>
        <w:t>Grayson Hardy</w:t>
      </w:r>
    </w:p>
    <w:p w:rsidR="008B4E81" w:rsidRDefault="008B4E81" w:rsidP="008B4E81">
      <w:pPr>
        <w:pStyle w:val="PlainText"/>
        <w:jc w:val="center"/>
      </w:pPr>
      <w:r>
        <w:t>Chase Harmon</w:t>
      </w:r>
    </w:p>
    <w:p w:rsidR="008B4E81" w:rsidRDefault="008B4E81" w:rsidP="008B4E81">
      <w:pPr>
        <w:pStyle w:val="PlainText"/>
        <w:jc w:val="center"/>
      </w:pPr>
      <w:r>
        <w:t>Stuart Marshburn</w:t>
      </w:r>
    </w:p>
    <w:p w:rsidR="008B4E81" w:rsidRDefault="008B4E81" w:rsidP="008B4E81">
      <w:pPr>
        <w:pStyle w:val="PlainText"/>
        <w:jc w:val="center"/>
      </w:pPr>
      <w:r>
        <w:t>Drew Milford</w:t>
      </w:r>
    </w:p>
    <w:p w:rsidR="008B4E81" w:rsidRDefault="008B4E81" w:rsidP="008B4E81">
      <w:pPr>
        <w:pStyle w:val="PlainText"/>
        <w:jc w:val="center"/>
      </w:pPr>
      <w:r>
        <w:t>Logan Milford</w:t>
      </w:r>
    </w:p>
    <w:p w:rsidR="008B4E81" w:rsidRDefault="008B4E81" w:rsidP="008B4E81">
      <w:pPr>
        <w:pStyle w:val="PlainText"/>
        <w:jc w:val="center"/>
      </w:pPr>
      <w:r>
        <w:t>Gabe Miller</w:t>
      </w:r>
    </w:p>
    <w:p w:rsidR="008B4E81" w:rsidRDefault="008B4E81" w:rsidP="008B4E81">
      <w:pPr>
        <w:pStyle w:val="PlainText"/>
        <w:jc w:val="center"/>
      </w:pPr>
      <w:r>
        <w:t>Reese Miller</w:t>
      </w:r>
    </w:p>
    <w:p w:rsidR="008B4E81" w:rsidRDefault="008B4E81" w:rsidP="008B4E81">
      <w:pPr>
        <w:pStyle w:val="PlainText"/>
        <w:jc w:val="center"/>
      </w:pPr>
      <w:r>
        <w:t>John Michael O'Neal</w:t>
      </w:r>
    </w:p>
    <w:p w:rsidR="008B4E81" w:rsidRDefault="008B4E81" w:rsidP="008B4E81">
      <w:pPr>
        <w:pStyle w:val="PlainText"/>
        <w:jc w:val="center"/>
      </w:pPr>
      <w:r>
        <w:t>Alyosha Truman</w:t>
      </w:r>
    </w:p>
    <w:p w:rsidR="008B4E81" w:rsidRDefault="008B4E81" w:rsidP="008B4E81">
      <w:pPr>
        <w:jc w:val="center"/>
      </w:pPr>
    </w:p>
    <w:p w:rsidR="008B4E81" w:rsidRDefault="008B4E81" w:rsidP="008B4E81">
      <w:pPr>
        <w:jc w:val="center"/>
        <w:rPr>
          <w:b/>
          <w:u w:val="single"/>
        </w:rPr>
      </w:pPr>
      <w:r w:rsidRPr="00164843">
        <w:rPr>
          <w:b/>
          <w:u w:val="single"/>
        </w:rPr>
        <w:t>HEAD COACH</w:t>
      </w:r>
    </w:p>
    <w:p w:rsidR="008B4E81" w:rsidRDefault="008B4E81" w:rsidP="008B4E81">
      <w:pPr>
        <w:jc w:val="center"/>
      </w:pPr>
      <w:r>
        <w:t>Patrick Miller</w:t>
      </w:r>
    </w:p>
    <w:p w:rsidR="008B4E81" w:rsidRPr="008E04C2" w:rsidRDefault="008B4E81" w:rsidP="008B4E81">
      <w:pPr>
        <w:jc w:val="center"/>
      </w:pPr>
    </w:p>
    <w:p w:rsidR="008B4E81" w:rsidRDefault="008B4E81" w:rsidP="008B4E81">
      <w:pPr>
        <w:jc w:val="center"/>
        <w:rPr>
          <w:b/>
          <w:bCs/>
          <w:u w:val="single"/>
        </w:rPr>
      </w:pPr>
      <w:r>
        <w:rPr>
          <w:b/>
          <w:bCs/>
          <w:u w:val="single"/>
        </w:rPr>
        <w:t>ASSISTANT COACHES</w:t>
      </w:r>
    </w:p>
    <w:p w:rsidR="008B4E81" w:rsidRDefault="008B4E81" w:rsidP="008B4E81">
      <w:pPr>
        <w:pStyle w:val="PlainText"/>
        <w:jc w:val="center"/>
      </w:pPr>
      <w:r>
        <w:t>Parker Miller and Caleb Stephenson</w:t>
      </w:r>
    </w:p>
    <w:p w:rsidR="008B4E81" w:rsidRDefault="008B4E81" w:rsidP="008B4E81">
      <w:pPr>
        <w:rPr>
          <w:bCs/>
        </w:rPr>
      </w:pPr>
    </w:p>
    <w:p w:rsidR="008B4E81" w:rsidRDefault="008B4E81" w:rsidP="008B4E81">
      <w:pPr>
        <w:jc w:val="center"/>
        <w:rPr>
          <w:b/>
          <w:bCs/>
          <w:u w:val="single"/>
        </w:rPr>
      </w:pPr>
      <w:r>
        <w:rPr>
          <w:b/>
          <w:bCs/>
          <w:u w:val="single"/>
        </w:rPr>
        <w:t>ATHLETIC DIRECTOR</w:t>
      </w:r>
    </w:p>
    <w:p w:rsidR="008B4E81" w:rsidRDefault="008B4E81" w:rsidP="008B4E81">
      <w:pPr>
        <w:jc w:val="center"/>
      </w:pPr>
      <w:r>
        <w:t>John Canney</w:t>
      </w:r>
    </w:p>
    <w:p w:rsidR="008B4E81" w:rsidRPr="008E04C2" w:rsidRDefault="008B4E81" w:rsidP="008B4E81">
      <w:pPr>
        <w:jc w:val="center"/>
        <w:rPr>
          <w:bCs/>
        </w:rPr>
      </w:pPr>
    </w:p>
    <w:p w:rsidR="008B4E81" w:rsidRDefault="008B4E81" w:rsidP="008B4E81">
      <w:pPr>
        <w:jc w:val="center"/>
        <w:rPr>
          <w:b/>
          <w:bCs/>
          <w:u w:val="single"/>
        </w:rPr>
      </w:pPr>
      <w:r>
        <w:rPr>
          <w:b/>
          <w:bCs/>
          <w:u w:val="single"/>
        </w:rPr>
        <w:t>HEADMASTER</w:t>
      </w:r>
    </w:p>
    <w:p w:rsidR="008B4E81" w:rsidRDefault="008B4E81" w:rsidP="008B4E81">
      <w:pPr>
        <w:jc w:val="center"/>
      </w:pPr>
      <w:r>
        <w:t>John Canney</w:t>
      </w:r>
    </w:p>
    <w:p w:rsidR="008B4E81" w:rsidRDefault="008B4E81" w:rsidP="008B4E81">
      <w:pPr>
        <w:jc w:val="center"/>
      </w:pPr>
    </w:p>
    <w:p w:rsidR="008B4E81" w:rsidRPr="00103ADB" w:rsidRDefault="008B4E81" w:rsidP="00103ADB">
      <w:pPr>
        <w:pStyle w:val="Heading1"/>
        <w:keepNext w:val="0"/>
        <w:widowControl w:val="0"/>
        <w:spacing w:before="0" w:after="0"/>
        <w:jc w:val="center"/>
        <w:rPr>
          <w:rFonts w:ascii="Times New Roman" w:hAnsi="Times New Roman" w:cs="Times New Roman"/>
          <w:sz w:val="22"/>
          <w:szCs w:val="22"/>
          <w:u w:val="single"/>
        </w:rPr>
      </w:pPr>
      <w:r w:rsidRPr="00103ADB">
        <w:rPr>
          <w:rFonts w:ascii="Times New Roman" w:hAnsi="Times New Roman" w:cs="Times New Roman"/>
          <w:sz w:val="22"/>
          <w:szCs w:val="22"/>
          <w:u w:val="single"/>
        </w:rPr>
        <w:t>TEAM MASCOT</w:t>
      </w:r>
    </w:p>
    <w:p w:rsidR="008B4E81" w:rsidRDefault="008B4E81" w:rsidP="008B4E81">
      <w:pPr>
        <w:jc w:val="center"/>
      </w:pPr>
      <w:r>
        <w:t>Cavaliers</w:t>
      </w:r>
    </w:p>
    <w:p w:rsidR="00103ADB" w:rsidRDefault="00103ADB">
      <w:pPr>
        <w:ind w:left="0" w:firstLine="0"/>
        <w:jc w:val="left"/>
      </w:pPr>
      <w:r>
        <w:br w:type="page"/>
      </w:r>
    </w:p>
    <w:p w:rsidR="008B4E81" w:rsidRPr="003B29FF" w:rsidRDefault="008B4E81" w:rsidP="008B4E81">
      <w:pPr>
        <w:jc w:val="center"/>
        <w:rPr>
          <w:b/>
          <w:szCs w:val="22"/>
        </w:rPr>
      </w:pPr>
      <w:r w:rsidRPr="003B29FF">
        <w:rPr>
          <w:b/>
          <w:szCs w:val="22"/>
        </w:rPr>
        <w:t>NORTH AUGUSTA HIGH SCHOOL</w:t>
      </w:r>
    </w:p>
    <w:p w:rsidR="008B4E81" w:rsidRPr="003B29FF" w:rsidRDefault="008B4E81" w:rsidP="008B4E81">
      <w:pPr>
        <w:jc w:val="center"/>
        <w:rPr>
          <w:b/>
          <w:szCs w:val="22"/>
        </w:rPr>
      </w:pPr>
      <w:r w:rsidRPr="003B29FF">
        <w:rPr>
          <w:b/>
          <w:szCs w:val="22"/>
        </w:rPr>
        <w:t>GIRLS VARSITY BASKETBALL TEAM</w:t>
      </w:r>
    </w:p>
    <w:p w:rsidR="008B4E81" w:rsidRPr="003B29FF" w:rsidRDefault="008B4E81" w:rsidP="008B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3B29FF">
        <w:rPr>
          <w:b/>
          <w:szCs w:val="22"/>
        </w:rPr>
        <w:t>2017 CLASS AAAA STATE CHAMPIONS</w:t>
      </w:r>
    </w:p>
    <w:p w:rsidR="008B4E81" w:rsidRDefault="008B4E81" w:rsidP="008B4E81">
      <w:pPr>
        <w:jc w:val="center"/>
      </w:pPr>
    </w:p>
    <w:p w:rsidR="008B4E81" w:rsidRDefault="008B4E81" w:rsidP="008B4E81">
      <w:pPr>
        <w:jc w:val="center"/>
      </w:pPr>
      <w:r>
        <w:t>Aaliyah Bell</w:t>
      </w:r>
    </w:p>
    <w:p w:rsidR="008B4E81" w:rsidRDefault="008B4E81" w:rsidP="008B4E81">
      <w:pPr>
        <w:jc w:val="center"/>
      </w:pPr>
      <w:r>
        <w:t>Mya Burns</w:t>
      </w:r>
    </w:p>
    <w:p w:rsidR="008B4E81" w:rsidRDefault="008B4E81" w:rsidP="008B4E81">
      <w:pPr>
        <w:jc w:val="center"/>
      </w:pPr>
      <w:r>
        <w:t>Tyliah Burns</w:t>
      </w:r>
    </w:p>
    <w:p w:rsidR="008B4E81" w:rsidRDefault="008B4E81" w:rsidP="008B4E81">
      <w:pPr>
        <w:jc w:val="center"/>
      </w:pPr>
      <w:r>
        <w:t>Sarah Crews</w:t>
      </w:r>
    </w:p>
    <w:p w:rsidR="008B4E81" w:rsidRDefault="008B4E81" w:rsidP="008B4E81">
      <w:pPr>
        <w:jc w:val="center"/>
      </w:pPr>
      <w:r>
        <w:t>Bre Fuller</w:t>
      </w:r>
    </w:p>
    <w:p w:rsidR="008B4E81" w:rsidRDefault="008B4E81" w:rsidP="008B4E81">
      <w:pPr>
        <w:jc w:val="center"/>
      </w:pPr>
      <w:r>
        <w:t>Destiny Jackson</w:t>
      </w:r>
    </w:p>
    <w:p w:rsidR="008B4E81" w:rsidRDefault="008B4E81" w:rsidP="008B4E81">
      <w:pPr>
        <w:jc w:val="center"/>
      </w:pPr>
      <w:r>
        <w:t>Kiara Jackson</w:t>
      </w:r>
    </w:p>
    <w:p w:rsidR="008B4E81" w:rsidRDefault="008B4E81" w:rsidP="008B4E81">
      <w:pPr>
        <w:jc w:val="center"/>
      </w:pPr>
      <w:r>
        <w:t>Lonesha Lee</w:t>
      </w:r>
    </w:p>
    <w:p w:rsidR="008B4E81" w:rsidRDefault="008B4E81" w:rsidP="008B4E81">
      <w:pPr>
        <w:jc w:val="center"/>
      </w:pPr>
      <w:r>
        <w:t>Valada Lewis</w:t>
      </w:r>
    </w:p>
    <w:p w:rsidR="008B4E81" w:rsidRDefault="008B4E81" w:rsidP="008B4E81">
      <w:pPr>
        <w:jc w:val="center"/>
      </w:pPr>
      <w:r>
        <w:t>Destiny Mathews</w:t>
      </w:r>
    </w:p>
    <w:p w:rsidR="008B4E81" w:rsidRDefault="008B4E81" w:rsidP="008B4E81">
      <w:pPr>
        <w:jc w:val="center"/>
      </w:pPr>
      <w:r>
        <w:t>Makiya Mims</w:t>
      </w:r>
    </w:p>
    <w:p w:rsidR="008B4E81" w:rsidRDefault="008B4E81" w:rsidP="008B4E81">
      <w:pPr>
        <w:jc w:val="center"/>
      </w:pPr>
      <w:r>
        <w:t>Amari Young</w:t>
      </w:r>
    </w:p>
    <w:p w:rsidR="008B4E81" w:rsidRDefault="008B4E81" w:rsidP="008B4E81">
      <w:pPr>
        <w:jc w:val="center"/>
      </w:pPr>
    </w:p>
    <w:p w:rsidR="008B4E81" w:rsidRDefault="008B4E81" w:rsidP="008B4E81">
      <w:pPr>
        <w:jc w:val="center"/>
        <w:rPr>
          <w:b/>
          <w:u w:val="single"/>
        </w:rPr>
      </w:pPr>
      <w:r w:rsidRPr="00164843">
        <w:rPr>
          <w:b/>
          <w:u w:val="single"/>
        </w:rPr>
        <w:t>HEAD COACH</w:t>
      </w:r>
    </w:p>
    <w:p w:rsidR="008B4E81" w:rsidRDefault="008B4E81" w:rsidP="008B4E81">
      <w:pPr>
        <w:jc w:val="center"/>
      </w:pPr>
      <w:r>
        <w:t>Crystal Cummings</w:t>
      </w:r>
    </w:p>
    <w:p w:rsidR="008B4E81" w:rsidRPr="008E04C2" w:rsidRDefault="008B4E81" w:rsidP="008B4E81">
      <w:pPr>
        <w:jc w:val="center"/>
      </w:pPr>
    </w:p>
    <w:p w:rsidR="008B4E81" w:rsidRDefault="008B4E81" w:rsidP="008B4E81">
      <w:pPr>
        <w:jc w:val="center"/>
        <w:rPr>
          <w:b/>
          <w:bCs/>
          <w:u w:val="single"/>
        </w:rPr>
      </w:pPr>
      <w:r>
        <w:rPr>
          <w:b/>
          <w:bCs/>
          <w:u w:val="single"/>
        </w:rPr>
        <w:t>ASSISTANT COACHES</w:t>
      </w:r>
    </w:p>
    <w:p w:rsidR="008B4E81" w:rsidRDefault="008B4E81" w:rsidP="008B4E81">
      <w:pPr>
        <w:jc w:val="center"/>
        <w:rPr>
          <w:bCs/>
        </w:rPr>
      </w:pPr>
      <w:r>
        <w:rPr>
          <w:bCs/>
        </w:rPr>
        <w:t>LaVonne Marion &amp; Al Young</w:t>
      </w:r>
    </w:p>
    <w:p w:rsidR="008B4E81" w:rsidRPr="008E04C2" w:rsidRDefault="008B4E81" w:rsidP="008B4E81">
      <w:pPr>
        <w:jc w:val="center"/>
        <w:rPr>
          <w:bCs/>
        </w:rPr>
      </w:pPr>
    </w:p>
    <w:p w:rsidR="008B4E81" w:rsidRDefault="008B4E81" w:rsidP="008B4E81">
      <w:pPr>
        <w:jc w:val="center"/>
        <w:rPr>
          <w:b/>
          <w:bCs/>
          <w:u w:val="single"/>
        </w:rPr>
      </w:pPr>
      <w:r>
        <w:rPr>
          <w:b/>
          <w:bCs/>
          <w:u w:val="single"/>
        </w:rPr>
        <w:t>ATHLETIC DIRECTOR</w:t>
      </w:r>
    </w:p>
    <w:p w:rsidR="008B4E81" w:rsidRDefault="008B4E81" w:rsidP="008B4E81">
      <w:pPr>
        <w:jc w:val="center"/>
        <w:rPr>
          <w:bCs/>
        </w:rPr>
      </w:pPr>
      <w:r>
        <w:rPr>
          <w:bCs/>
        </w:rPr>
        <w:t>Brian Thomas</w:t>
      </w:r>
    </w:p>
    <w:p w:rsidR="008B4E81" w:rsidRDefault="008B4E81" w:rsidP="008B4E81">
      <w:pPr>
        <w:jc w:val="center"/>
        <w:rPr>
          <w:bCs/>
        </w:rPr>
      </w:pPr>
    </w:p>
    <w:p w:rsidR="008B4E81" w:rsidRDefault="008B4E81" w:rsidP="008B4E81">
      <w:pPr>
        <w:jc w:val="center"/>
        <w:rPr>
          <w:b/>
          <w:bCs/>
          <w:u w:val="single"/>
        </w:rPr>
      </w:pPr>
      <w:r>
        <w:rPr>
          <w:b/>
          <w:bCs/>
          <w:u w:val="single"/>
        </w:rPr>
        <w:t>ASSISTANT PRINCIPAL</w:t>
      </w:r>
    </w:p>
    <w:p w:rsidR="008B4E81" w:rsidRDefault="008B4E81" w:rsidP="008B4E81">
      <w:pPr>
        <w:jc w:val="center"/>
        <w:rPr>
          <w:bCs/>
        </w:rPr>
      </w:pPr>
      <w:r>
        <w:rPr>
          <w:bCs/>
        </w:rPr>
        <w:t>Paige Day</w:t>
      </w:r>
    </w:p>
    <w:p w:rsidR="008B4E81" w:rsidRPr="008E04C2" w:rsidRDefault="008B4E81" w:rsidP="008B4E81">
      <w:pPr>
        <w:jc w:val="center"/>
        <w:rPr>
          <w:bCs/>
        </w:rPr>
      </w:pPr>
    </w:p>
    <w:p w:rsidR="008B4E81" w:rsidRDefault="008B4E81" w:rsidP="008B4E81">
      <w:pPr>
        <w:jc w:val="center"/>
        <w:rPr>
          <w:b/>
          <w:bCs/>
          <w:u w:val="single"/>
        </w:rPr>
      </w:pPr>
      <w:r>
        <w:rPr>
          <w:b/>
          <w:bCs/>
          <w:u w:val="single"/>
        </w:rPr>
        <w:t>PRINCIPAL</w:t>
      </w:r>
    </w:p>
    <w:p w:rsidR="008B4E81" w:rsidRDefault="008B4E81" w:rsidP="008B4E81">
      <w:pPr>
        <w:jc w:val="center"/>
      </w:pPr>
      <w:r>
        <w:t>John Murphy</w:t>
      </w:r>
    </w:p>
    <w:p w:rsidR="008B4E81" w:rsidRDefault="008B4E81" w:rsidP="008B4E81">
      <w:pPr>
        <w:jc w:val="center"/>
      </w:pPr>
    </w:p>
    <w:p w:rsidR="008B4E81" w:rsidRPr="00103ADB" w:rsidRDefault="008B4E81" w:rsidP="00103ADB">
      <w:pPr>
        <w:pStyle w:val="Heading1"/>
        <w:keepNext w:val="0"/>
        <w:widowControl w:val="0"/>
        <w:spacing w:before="0" w:after="0"/>
        <w:jc w:val="center"/>
        <w:rPr>
          <w:rFonts w:ascii="Times New Roman" w:hAnsi="Times New Roman" w:cs="Times New Roman"/>
          <w:sz w:val="22"/>
          <w:szCs w:val="22"/>
          <w:u w:val="single"/>
        </w:rPr>
      </w:pPr>
      <w:r w:rsidRPr="00103ADB">
        <w:rPr>
          <w:rFonts w:ascii="Times New Roman" w:hAnsi="Times New Roman" w:cs="Times New Roman"/>
          <w:sz w:val="22"/>
          <w:szCs w:val="22"/>
          <w:u w:val="single"/>
        </w:rPr>
        <w:t>TEAM MASCOT</w:t>
      </w:r>
    </w:p>
    <w:p w:rsidR="008B4E81" w:rsidRDefault="008B4E81" w:rsidP="008B4E81">
      <w:pPr>
        <w:jc w:val="center"/>
      </w:pPr>
      <w:r>
        <w:t xml:space="preserve">Lady Yellow Jackets </w:t>
      </w:r>
    </w:p>
    <w:p w:rsidR="008B4E81" w:rsidRDefault="008B4E81" w:rsidP="008B4E81">
      <w:pPr>
        <w:jc w:val="center"/>
      </w:pPr>
    </w:p>
    <w:p w:rsidR="008B4E81" w:rsidRPr="008B4E81" w:rsidRDefault="008B4E81" w:rsidP="008B4E81">
      <w:pPr>
        <w:pStyle w:val="ActionText"/>
        <w:jc w:val="center"/>
        <w:rPr>
          <w:b/>
        </w:rPr>
      </w:pPr>
      <w:r w:rsidRPr="008B4E81">
        <w:rPr>
          <w:b/>
        </w:rPr>
        <w:br w:type="page"/>
        <w:t>INVITATIONS</w:t>
      </w:r>
    </w:p>
    <w:p w:rsidR="008B4E81" w:rsidRDefault="008B4E81" w:rsidP="008B4E81">
      <w:pPr>
        <w:pStyle w:val="ActionText"/>
        <w:jc w:val="center"/>
      </w:pPr>
    </w:p>
    <w:p w:rsidR="008B4E81" w:rsidRDefault="008B4E81" w:rsidP="008B4E81">
      <w:pPr>
        <w:pStyle w:val="ActionText"/>
        <w:jc w:val="center"/>
        <w:rPr>
          <w:b/>
        </w:rPr>
      </w:pPr>
      <w:r>
        <w:rPr>
          <w:b/>
        </w:rPr>
        <w:t>Thursday, April 27, 2017, 8:00-10:00 a.m.</w:t>
      </w:r>
    </w:p>
    <w:p w:rsidR="008B4E81" w:rsidRDefault="008B4E81" w:rsidP="008B4E81">
      <w:pPr>
        <w:pStyle w:val="ActionText"/>
        <w:ind w:left="0" w:firstLine="0"/>
      </w:pPr>
      <w:r>
        <w:t>Members of the House and staff, breakfast, Room 112, Blatt Bldg., by the SC Association of Convenience Stores.</w:t>
      </w:r>
    </w:p>
    <w:p w:rsidR="008B4E81" w:rsidRDefault="008B4E81" w:rsidP="008B4E81">
      <w:pPr>
        <w:pStyle w:val="ActionText"/>
        <w:keepNext w:val="0"/>
        <w:ind w:left="0" w:firstLine="0"/>
        <w:jc w:val="center"/>
      </w:pPr>
      <w:r>
        <w:t>(Accepted--March 22,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Tuesday, May 2, 2017, 5:30-7:30 a.m.</w:t>
      </w:r>
    </w:p>
    <w:p w:rsidR="008B4E81" w:rsidRDefault="008B4E81" w:rsidP="008B4E81">
      <w:pPr>
        <w:pStyle w:val="ActionText"/>
        <w:ind w:left="0" w:firstLine="0"/>
      </w:pPr>
      <w:r>
        <w:t>Members of the House, reception, The Oak Table, 1221 Main Street, by the SC Poultry Federation.</w:t>
      </w:r>
    </w:p>
    <w:p w:rsidR="008B4E81" w:rsidRDefault="008B4E81" w:rsidP="008B4E81">
      <w:pPr>
        <w:pStyle w:val="ActionText"/>
        <w:keepNext w:val="0"/>
        <w:ind w:left="0" w:firstLine="0"/>
        <w:jc w:val="center"/>
      </w:pPr>
      <w:r>
        <w:t>(Accepted--April 25,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Wednesday, May 3, 2017, 8:00-10:00 a.m.</w:t>
      </w:r>
    </w:p>
    <w:p w:rsidR="008B4E81" w:rsidRDefault="008B4E81" w:rsidP="008B4E81">
      <w:pPr>
        <w:pStyle w:val="ActionText"/>
        <w:ind w:left="0" w:firstLine="0"/>
      </w:pPr>
      <w:r>
        <w:t>Members of the House and staff, breakfast, Room 112, Blatt Bldg., by the SC Association of Community Action Partnerships, Inc.</w:t>
      </w:r>
    </w:p>
    <w:p w:rsidR="008B4E81" w:rsidRDefault="008B4E81" w:rsidP="008B4E81">
      <w:pPr>
        <w:pStyle w:val="ActionText"/>
        <w:keepNext w:val="0"/>
        <w:ind w:left="0" w:firstLine="0"/>
        <w:jc w:val="center"/>
      </w:pPr>
      <w:r>
        <w:t>(Accepted--April 25,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Wednesday, May 3, 2017, 12:00-2:00 p.m.</w:t>
      </w:r>
    </w:p>
    <w:p w:rsidR="008B4E81" w:rsidRDefault="008B4E81" w:rsidP="008B4E81">
      <w:pPr>
        <w:pStyle w:val="ActionText"/>
        <w:ind w:left="0" w:firstLine="0"/>
      </w:pPr>
      <w:r>
        <w:t>Members of the House and staff, luncheon, State House Grounds, by the Palmetto Conservation Foundation.</w:t>
      </w:r>
    </w:p>
    <w:p w:rsidR="008B4E81" w:rsidRDefault="008B4E81" w:rsidP="008B4E81">
      <w:pPr>
        <w:pStyle w:val="ActionText"/>
        <w:keepNext w:val="0"/>
        <w:ind w:left="0" w:firstLine="0"/>
        <w:jc w:val="center"/>
      </w:pPr>
      <w:r>
        <w:t>(Accepted--April 25,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Wednesday, May 3, 2017, 6:00-7:00 p.m.</w:t>
      </w:r>
    </w:p>
    <w:p w:rsidR="008B4E81" w:rsidRDefault="008B4E81" w:rsidP="008B4E81">
      <w:pPr>
        <w:pStyle w:val="ActionText"/>
        <w:ind w:left="0" w:firstLine="0"/>
      </w:pPr>
      <w:r>
        <w:t>Members of the House and staff, reception, Columbia Metropolitan Convention Center, by the SC Future Minds.</w:t>
      </w:r>
    </w:p>
    <w:p w:rsidR="008B4E81" w:rsidRDefault="008B4E81" w:rsidP="008B4E81">
      <w:pPr>
        <w:pStyle w:val="ActionText"/>
        <w:keepNext w:val="0"/>
        <w:ind w:left="0" w:firstLine="0"/>
        <w:jc w:val="center"/>
      </w:pPr>
      <w:r>
        <w:t>(Accepted--April 25,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Wednesday, May 3, 2017, 7:00-9:00 p.m.</w:t>
      </w:r>
    </w:p>
    <w:p w:rsidR="008B4E81" w:rsidRDefault="008B4E81" w:rsidP="008B4E81">
      <w:pPr>
        <w:pStyle w:val="ActionText"/>
        <w:ind w:left="0" w:firstLine="0"/>
      </w:pPr>
      <w:r>
        <w:t>Members of the House and staff, reception, 1208 Washington Place, by the SC Association for Justice.</w:t>
      </w:r>
    </w:p>
    <w:p w:rsidR="008B4E81" w:rsidRDefault="008B4E81" w:rsidP="008B4E81">
      <w:pPr>
        <w:pStyle w:val="ActionText"/>
        <w:keepNext w:val="0"/>
        <w:ind w:left="0" w:firstLine="0"/>
        <w:jc w:val="center"/>
      </w:pPr>
      <w:r>
        <w:t>(Accepted--April 25,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HOUSE ASSEMBLIES</w:t>
      </w:r>
    </w:p>
    <w:p w:rsidR="008B4E81" w:rsidRDefault="008B4E81" w:rsidP="008B4E81">
      <w:pPr>
        <w:pStyle w:val="ActionText"/>
        <w:ind w:left="0" w:firstLine="0"/>
        <w:jc w:val="center"/>
        <w:rPr>
          <w:b/>
        </w:rPr>
      </w:pPr>
    </w:p>
    <w:p w:rsidR="008B4E81" w:rsidRDefault="008B4E81" w:rsidP="008B4E81">
      <w:pPr>
        <w:pStyle w:val="ActionText"/>
        <w:ind w:left="0" w:firstLine="0"/>
        <w:jc w:val="center"/>
        <w:rPr>
          <w:b/>
        </w:rPr>
      </w:pPr>
      <w:r>
        <w:rPr>
          <w:b/>
        </w:rPr>
        <w:t>Thursday, April 27, 2017</w:t>
      </w:r>
    </w:p>
    <w:p w:rsidR="008B4E81" w:rsidRDefault="008B4E81" w:rsidP="008B4E81">
      <w:pPr>
        <w:pStyle w:val="ActionText"/>
        <w:ind w:left="0" w:firstLine="0"/>
      </w:pPr>
      <w:r>
        <w:t>To recognize the North Augusta High School Girls Basketball Team, coaches and other school officials.</w:t>
      </w:r>
    </w:p>
    <w:p w:rsidR="008B4E81" w:rsidRDefault="008B4E81" w:rsidP="008B4E81">
      <w:pPr>
        <w:pStyle w:val="ActionText"/>
        <w:keepNext w:val="0"/>
        <w:ind w:left="0" w:firstLine="0"/>
        <w:jc w:val="center"/>
      </w:pPr>
      <w:r>
        <w:t>(Under H.4017--Adopted--March 21,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Thursday, April 27, 2017</w:t>
      </w:r>
    </w:p>
    <w:p w:rsidR="008B4E81" w:rsidRDefault="008B4E81" w:rsidP="008B4E81">
      <w:pPr>
        <w:pStyle w:val="ActionText"/>
        <w:ind w:left="0" w:firstLine="0"/>
      </w:pPr>
      <w:r>
        <w:t>To recognize the New Covenant School Boys Varsity Basketball Team, coaches and other school officials.</w:t>
      </w:r>
    </w:p>
    <w:p w:rsidR="008B4E81" w:rsidRDefault="008B4E81" w:rsidP="008B4E81">
      <w:pPr>
        <w:pStyle w:val="ActionText"/>
        <w:keepNext w:val="0"/>
        <w:ind w:left="0" w:firstLine="0"/>
        <w:jc w:val="center"/>
      </w:pPr>
      <w:r>
        <w:t>(Under H.3975--Adopted--March 14,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Wednesday, May 3, 2017</w:t>
      </w:r>
    </w:p>
    <w:p w:rsidR="008B4E81" w:rsidRDefault="008B4E81" w:rsidP="008B4E81">
      <w:pPr>
        <w:pStyle w:val="ActionText"/>
        <w:ind w:left="0" w:firstLine="0"/>
      </w:pPr>
      <w:r>
        <w:t>To recognize the Winthrop University Mens Basketball Team, coaches and other school officials.</w:t>
      </w:r>
    </w:p>
    <w:p w:rsidR="008B4E81" w:rsidRDefault="008B4E81" w:rsidP="008B4E81">
      <w:pPr>
        <w:pStyle w:val="ActionText"/>
        <w:keepNext w:val="0"/>
        <w:ind w:left="0" w:firstLine="0"/>
        <w:jc w:val="center"/>
      </w:pPr>
      <w:r>
        <w:t>(Under H.3951--Adopted--March 9,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Wednesday, May 3, 2017</w:t>
      </w:r>
    </w:p>
    <w:p w:rsidR="008B4E81" w:rsidRDefault="008B4E81" w:rsidP="008B4E81">
      <w:pPr>
        <w:pStyle w:val="ActionText"/>
        <w:ind w:left="0" w:firstLine="0"/>
      </w:pPr>
      <w:r>
        <w:t>To recognize the Lower Richland Boys Basketball Team, coaches and other school officials.</w:t>
      </w:r>
    </w:p>
    <w:p w:rsidR="008B4E81" w:rsidRDefault="008B4E81" w:rsidP="008B4E81">
      <w:pPr>
        <w:pStyle w:val="ActionText"/>
        <w:keepNext w:val="0"/>
        <w:ind w:left="0" w:firstLine="0"/>
        <w:jc w:val="center"/>
      </w:pPr>
      <w:r>
        <w:t>(Under H.4098--Adopted--April 6,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Thursday, May 4, 2017</w:t>
      </w:r>
    </w:p>
    <w:p w:rsidR="008B4E81" w:rsidRDefault="008B4E81" w:rsidP="008B4E81">
      <w:pPr>
        <w:pStyle w:val="ActionText"/>
        <w:ind w:left="0" w:firstLine="0"/>
      </w:pPr>
      <w:r>
        <w:t>To recognize the South Carolina District Teachers of the Year.</w:t>
      </w:r>
    </w:p>
    <w:p w:rsidR="008B4E81" w:rsidRDefault="008B4E81" w:rsidP="008B4E81">
      <w:pPr>
        <w:pStyle w:val="ActionText"/>
        <w:keepNext w:val="0"/>
        <w:ind w:left="0" w:firstLine="0"/>
        <w:jc w:val="center"/>
      </w:pPr>
      <w:r>
        <w:t>(Under H.3654--Adopted--February 2,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Thursday, May 4, 2017</w:t>
      </w:r>
    </w:p>
    <w:p w:rsidR="008B4E81" w:rsidRDefault="008B4E81" w:rsidP="008B4E81">
      <w:pPr>
        <w:pStyle w:val="ActionText"/>
        <w:ind w:left="0" w:firstLine="0"/>
      </w:pPr>
      <w:r>
        <w:t>To recognize the Northwood Academy Girls Varsity Basketball Team, coaches and other school officials.</w:t>
      </w:r>
    </w:p>
    <w:p w:rsidR="008B4E81" w:rsidRDefault="008B4E81" w:rsidP="008B4E81">
      <w:pPr>
        <w:pStyle w:val="ActionText"/>
        <w:keepNext w:val="0"/>
        <w:ind w:left="0" w:firstLine="0"/>
        <w:jc w:val="center"/>
      </w:pPr>
      <w:r>
        <w:t>(Under H.3993--Adopted--March 15, 2017)</w:t>
      </w:r>
    </w:p>
    <w:p w:rsidR="008B4E81" w:rsidRDefault="008B4E81" w:rsidP="008B4E81">
      <w:pPr>
        <w:pStyle w:val="ActionText"/>
        <w:keepNext w:val="0"/>
        <w:ind w:left="0" w:firstLine="0"/>
        <w:jc w:val="center"/>
      </w:pPr>
    </w:p>
    <w:p w:rsidR="008B4E81" w:rsidRDefault="008B4E81" w:rsidP="008B4E81">
      <w:pPr>
        <w:pStyle w:val="ActionText"/>
        <w:ind w:left="0" w:firstLine="0"/>
        <w:jc w:val="center"/>
        <w:rPr>
          <w:b/>
        </w:rPr>
      </w:pPr>
      <w:r>
        <w:rPr>
          <w:b/>
        </w:rPr>
        <w:t>SPECIAL INTRODUCTIONS/ RECOGNITIONS/ANNOUNCEMENTS</w:t>
      </w:r>
    </w:p>
    <w:p w:rsidR="008B4E81" w:rsidRDefault="008B4E81" w:rsidP="008B4E81">
      <w:pPr>
        <w:pStyle w:val="ActionText"/>
        <w:ind w:left="0" w:firstLine="0"/>
        <w:jc w:val="center"/>
        <w:rPr>
          <w:b/>
        </w:rPr>
      </w:pPr>
    </w:p>
    <w:p w:rsidR="008B4E81" w:rsidRDefault="008B4E81" w:rsidP="008B4E81">
      <w:pPr>
        <w:pStyle w:val="ActionText"/>
        <w:ind w:left="0" w:firstLine="0"/>
        <w:jc w:val="center"/>
        <w:rPr>
          <w:b/>
        </w:rPr>
      </w:pPr>
      <w:r>
        <w:rPr>
          <w:b/>
        </w:rPr>
        <w:t>THIRD READING STATEWIDE UNCONTESTED BILLS</w:t>
      </w:r>
    </w:p>
    <w:p w:rsidR="008B4E81" w:rsidRDefault="008B4E81" w:rsidP="008B4E81">
      <w:pPr>
        <w:pStyle w:val="ActionText"/>
        <w:ind w:left="0" w:firstLine="0"/>
        <w:jc w:val="center"/>
        <w:rPr>
          <w:b/>
        </w:rPr>
      </w:pPr>
    </w:p>
    <w:p w:rsidR="008B4E81" w:rsidRPr="008B4E81" w:rsidRDefault="008B4E81" w:rsidP="008B4E81">
      <w:pPr>
        <w:pStyle w:val="ActionText"/>
      </w:pPr>
      <w:r w:rsidRPr="008B4E81">
        <w:rPr>
          <w:b/>
        </w:rPr>
        <w:t>S. 530--</w:t>
      </w:r>
      <w:r w:rsidRPr="008B4E81">
        <w:t xml:space="preserve">Senator Talley: </w:t>
      </w:r>
      <w:r w:rsidRPr="008B4E81">
        <w:rPr>
          <w:b/>
        </w:rPr>
        <w:t>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8B4E81" w:rsidRDefault="008B4E81" w:rsidP="008B4E81">
      <w:pPr>
        <w:pStyle w:val="ActionText"/>
        <w:ind w:left="648" w:firstLine="0"/>
      </w:pPr>
      <w:r>
        <w:t>(Ways and Means Com.--April 18, 2017)</w:t>
      </w:r>
    </w:p>
    <w:p w:rsidR="008B4E81" w:rsidRDefault="008B4E81" w:rsidP="008B4E81">
      <w:pPr>
        <w:pStyle w:val="ActionText"/>
        <w:ind w:left="648" w:firstLine="0"/>
      </w:pPr>
      <w:r>
        <w:t>(Recalled--April 19, 2017)</w:t>
      </w:r>
    </w:p>
    <w:p w:rsidR="008B4E81" w:rsidRPr="008B4E81" w:rsidRDefault="008B4E81" w:rsidP="008B4E81">
      <w:pPr>
        <w:pStyle w:val="ActionText"/>
        <w:keepNext w:val="0"/>
        <w:ind w:left="648" w:firstLine="0"/>
      </w:pPr>
      <w:r w:rsidRPr="008B4E81">
        <w:t>(Amended and read second time--April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S. 415--</w:t>
      </w:r>
      <w:r w:rsidRPr="008B4E81">
        <w:t xml:space="preserve">Senators Malloy and Campsen: </w:t>
      </w:r>
      <w:r w:rsidRPr="008B4E81">
        <w:rPr>
          <w:b/>
        </w:rPr>
        <w:t>A BILL TO AMEND THE CODE OF LAWS OF SOUTH CAROLINA, 1976, BY ADDING SECTION 62-1-112 SO AS TO CLARIFY THE PROBATE COURT'S AUTHORITY TO IMPOSE PENALTIES FOR CONTEMPT AND TO GRANT A MOTION FOR A PARTY TO PROCEED IN FORMA PAUPERIS;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8B4E81" w:rsidRDefault="008B4E81" w:rsidP="008B4E81">
      <w:pPr>
        <w:pStyle w:val="ActionText"/>
        <w:ind w:left="648" w:firstLine="0"/>
      </w:pPr>
      <w:r>
        <w:t>(Judiciary Com.--April 18, 2017)</w:t>
      </w:r>
    </w:p>
    <w:p w:rsidR="008B4E81" w:rsidRDefault="008B4E81" w:rsidP="008B4E81">
      <w:pPr>
        <w:pStyle w:val="ActionText"/>
        <w:ind w:left="648" w:firstLine="0"/>
      </w:pPr>
      <w:r>
        <w:t>(Recalled--April 25, 2017)</w:t>
      </w:r>
    </w:p>
    <w:p w:rsidR="008B4E81" w:rsidRPr="008B4E81" w:rsidRDefault="008B4E81" w:rsidP="008B4E81">
      <w:pPr>
        <w:pStyle w:val="ActionText"/>
        <w:keepNext w:val="0"/>
        <w:ind w:left="648" w:firstLine="0"/>
      </w:pPr>
      <w:r w:rsidRPr="008B4E81">
        <w:t>(Read second time--April 26, 2017)</w:t>
      </w:r>
    </w:p>
    <w:p w:rsidR="008B4E81" w:rsidRDefault="008B4E81" w:rsidP="008B4E81">
      <w:pPr>
        <w:pStyle w:val="ActionText"/>
        <w:keepNext w:val="0"/>
        <w:ind w:left="0" w:firstLine="0"/>
      </w:pPr>
    </w:p>
    <w:p w:rsidR="008B4E81" w:rsidRDefault="008B4E81" w:rsidP="008B4E81">
      <w:pPr>
        <w:pStyle w:val="ActionText"/>
        <w:ind w:left="0" w:firstLine="0"/>
        <w:jc w:val="center"/>
        <w:rPr>
          <w:b/>
        </w:rPr>
      </w:pPr>
      <w:r>
        <w:rPr>
          <w:b/>
        </w:rPr>
        <w:t>SECOND READING STATEWIDE UNCONTESTED BILLS</w:t>
      </w:r>
    </w:p>
    <w:p w:rsidR="00103ADB" w:rsidRDefault="00103ADB" w:rsidP="00103ADB">
      <w:pPr>
        <w:pStyle w:val="ActionText"/>
        <w:keepNext w:val="0"/>
        <w:ind w:left="0" w:firstLine="0"/>
      </w:pPr>
    </w:p>
    <w:p w:rsidR="00103ADB" w:rsidRPr="008B4E81" w:rsidRDefault="00103ADB" w:rsidP="00103ADB">
      <w:pPr>
        <w:pStyle w:val="ActionText"/>
        <w:keepNext w:val="0"/>
      </w:pPr>
      <w:r w:rsidRPr="008B4E81">
        <w:rPr>
          <w:b/>
        </w:rPr>
        <w:t>H. 3971--</w:t>
      </w:r>
      <w:r w:rsidRPr="008B4E81">
        <w:t>(Debate adjourned until Tue., May 02, 2017--April 06, 2017)</w:t>
      </w:r>
    </w:p>
    <w:p w:rsidR="008B4E81" w:rsidRDefault="008B4E81" w:rsidP="008B4E81">
      <w:pPr>
        <w:pStyle w:val="ActionText"/>
        <w:ind w:left="0" w:firstLine="0"/>
        <w:jc w:val="center"/>
        <w:rPr>
          <w:b/>
        </w:rPr>
      </w:pPr>
    </w:p>
    <w:p w:rsidR="008B4E81" w:rsidRPr="008B4E81" w:rsidRDefault="008B4E81" w:rsidP="008B4E81">
      <w:pPr>
        <w:pStyle w:val="ActionText"/>
      </w:pPr>
      <w:r w:rsidRPr="008B4E81">
        <w:rPr>
          <w:b/>
        </w:rPr>
        <w:t>H. 4165--</w:t>
      </w:r>
      <w:r w:rsidRPr="008B4E81">
        <w:t xml:space="preserve">Rep. Douglas: </w:t>
      </w:r>
      <w:r w:rsidRPr="008B4E81">
        <w:rPr>
          <w:b/>
        </w:rPr>
        <w:t>A BILL TO AMEND SECTION 7-7-250, AS AMENDED, CODE OF LAWS OF SOUTH CAROLINA, 1976, RELATING TO THE DESIGNATION OF VOTING PRECINCTS IN FAIRFIELD COUNTY, SO AS TO REDESIGNATE THE MAP NUMBER ON WHICH THE NAMES OF THESE PRECINCTS MAY BE FOUND AND MAINTAINED BY THE REVENUE AND FISCAL AFFAIRS OFFICE AND TO CORRECT OUTDATED REFERENCES TO THE REVENUE AND FISCAL AFFAIRS OFFICE.</w:t>
      </w:r>
    </w:p>
    <w:p w:rsidR="008B4E81" w:rsidRPr="008B4E81" w:rsidRDefault="008B4E81" w:rsidP="008B4E81">
      <w:pPr>
        <w:pStyle w:val="ActionText"/>
        <w:keepNext w:val="0"/>
        <w:ind w:left="648" w:firstLine="0"/>
      </w:pPr>
      <w:r w:rsidRPr="008B4E81">
        <w:t>(Without reference--April 25,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H. 4178--</w:t>
      </w:r>
      <w:r w:rsidRPr="008B4E81">
        <w:t xml:space="preserve">Rep. Martin: </w:t>
      </w:r>
      <w:r w:rsidRPr="008B4E81">
        <w:rPr>
          <w:b/>
        </w:rPr>
        <w:t>A BILL TO AMEND SECTION 7-7-420,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8B4E81" w:rsidRPr="008B4E81" w:rsidRDefault="008B4E81" w:rsidP="008B4E81">
      <w:pPr>
        <w:pStyle w:val="ActionText"/>
        <w:keepNext w:val="0"/>
        <w:ind w:left="648" w:firstLine="0"/>
      </w:pPr>
      <w:r w:rsidRPr="008B4E81">
        <w:t>(Without reference--April 25,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H. 4179--</w:t>
      </w:r>
      <w:r w:rsidRPr="008B4E81">
        <w:t xml:space="preserve">Reps. Gagnon and West: </w:t>
      </w:r>
      <w:r w:rsidRPr="008B4E81">
        <w:rPr>
          <w:b/>
        </w:rPr>
        <w:t>A BILL TO AMEND SECTION 7-7-30,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8B4E81" w:rsidRPr="008B4E81" w:rsidRDefault="008B4E81" w:rsidP="008B4E81">
      <w:pPr>
        <w:pStyle w:val="ActionText"/>
        <w:keepNext w:val="0"/>
        <w:ind w:left="648" w:firstLine="0"/>
      </w:pPr>
      <w:r w:rsidRPr="008B4E81">
        <w:t>(Without reference--April 25,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H. 4180--</w:t>
      </w:r>
      <w:r w:rsidRPr="008B4E81">
        <w:t xml:space="preserve">Reps. W. Newton, Erickson, Herbkersman, Bowers, Bradley and M. Rivers: </w:t>
      </w:r>
      <w:r w:rsidRPr="008B4E81">
        <w:rPr>
          <w:b/>
        </w:rPr>
        <w:t>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8B4E81" w:rsidRPr="008B4E81" w:rsidRDefault="008B4E81" w:rsidP="008B4E81">
      <w:pPr>
        <w:pStyle w:val="ActionText"/>
        <w:keepNext w:val="0"/>
        <w:ind w:left="648" w:firstLine="0"/>
      </w:pPr>
      <w:r w:rsidRPr="008B4E81">
        <w:t>(Without reference--April 25,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H. 4181--</w:t>
      </w:r>
      <w:r w:rsidRPr="008B4E81">
        <w:t xml:space="preserve">Rep. Anthony: </w:t>
      </w:r>
      <w:r w:rsidRPr="008B4E81">
        <w:rPr>
          <w:b/>
        </w:rPr>
        <w:t>A BILL TO AMEND SECTION 7-7-510, AS AMENDED, CODE OF LAWS OF SOUTH CAROLINA, 1976, RELATING TO THE DESIGNATION OF VOTING PRECINCTS IN UNION COUNTY, SO AS TO REDESIGNATE THE MAP NUMBER ON WHICH THE NAMES OF THESE PRECINCTS MAY BE FOUND AND MAINTAINED BY THE REVENUE AND FISCAL AFFAIRS OFFICE AND TO CORRECT OUTDATED REFERENCES TO THE REVENUE AND FISCAL AFFAIRS OFFICE.</w:t>
      </w:r>
    </w:p>
    <w:p w:rsidR="008B4E81" w:rsidRPr="008B4E81" w:rsidRDefault="008B4E81" w:rsidP="008B4E81">
      <w:pPr>
        <w:pStyle w:val="ActionText"/>
        <w:keepNext w:val="0"/>
        <w:ind w:left="648" w:firstLine="0"/>
      </w:pPr>
      <w:r w:rsidRPr="008B4E81">
        <w:t>(Without reference--April 25,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H. 4183--</w:t>
      </w:r>
      <w:r w:rsidRPr="008B4E81">
        <w:t xml:space="preserve">Reps. McKnight and Ridgeway: </w:t>
      </w:r>
      <w:r w:rsidRPr="008B4E81">
        <w:rPr>
          <w:b/>
        </w:rPr>
        <w:t>A BILL TO AMEND SECTION 7-7-190,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8B4E81" w:rsidRPr="008B4E81" w:rsidRDefault="008B4E81" w:rsidP="008B4E81">
      <w:pPr>
        <w:pStyle w:val="ActionText"/>
        <w:keepNext w:val="0"/>
        <w:ind w:left="648" w:firstLine="0"/>
      </w:pPr>
      <w:r w:rsidRPr="008B4E81">
        <w:t>(Without reference--April 25,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S. 344--</w:t>
      </w:r>
      <w:r w:rsidRPr="008B4E81">
        <w:t xml:space="preserve">Senator Corbin: </w:t>
      </w:r>
      <w:r w:rsidRPr="008B4E81">
        <w:rPr>
          <w:b/>
        </w:rPr>
        <w:t>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8B4E81" w:rsidRDefault="008B4E81" w:rsidP="008B4E81">
      <w:pPr>
        <w:pStyle w:val="ActionText"/>
        <w:ind w:left="648" w:firstLine="0"/>
      </w:pPr>
      <w:r>
        <w:t>(Educ. &amp; Pub. Wks. Com.--March 13, 2017)</w:t>
      </w:r>
    </w:p>
    <w:p w:rsidR="008B4E81" w:rsidRPr="008B4E81" w:rsidRDefault="008B4E81" w:rsidP="008B4E81">
      <w:pPr>
        <w:pStyle w:val="ActionText"/>
        <w:keepNext w:val="0"/>
        <w:ind w:left="648" w:firstLine="0"/>
      </w:pPr>
      <w:r w:rsidRPr="008B4E81">
        <w:t>(Recalled--April 26, 2017)</w:t>
      </w:r>
    </w:p>
    <w:p w:rsidR="00103ADB" w:rsidRPr="008B4E81" w:rsidRDefault="00103ADB" w:rsidP="00103ADB">
      <w:pPr>
        <w:pStyle w:val="ActionText"/>
      </w:pPr>
      <w:r w:rsidRPr="008B4E81">
        <w:rPr>
          <w:b/>
        </w:rPr>
        <w:t>S. 200--</w:t>
      </w:r>
      <w:r w:rsidRPr="008B4E81">
        <w:t xml:space="preserve">Senators Grooms, Bryant, Campbell and Alexander: </w:t>
      </w:r>
      <w:r w:rsidRPr="008B4E81">
        <w:rPr>
          <w:b/>
        </w:rPr>
        <w:t>A BILL TO AMEND SECTION 57-25-150(G) OF THE 1976 CODE, RELATING TO PERMITS FOR THE ERECTION AND MAINTENANCE OF SIGNS, TO PROVIDE THAT PERMITS FOR A NONCONFORMING SIGN THAT IS REMOVED OR DISMANTLED ARE VOID.</w:t>
      </w:r>
    </w:p>
    <w:p w:rsidR="00103ADB" w:rsidRDefault="00103ADB" w:rsidP="00103ADB">
      <w:pPr>
        <w:pStyle w:val="ActionText"/>
        <w:ind w:left="648" w:firstLine="0"/>
      </w:pPr>
      <w:r>
        <w:t>(Labor, Com. &amp; Ind. Com.--March 13, 2017)</w:t>
      </w:r>
    </w:p>
    <w:p w:rsidR="00103ADB" w:rsidRPr="008B4E81" w:rsidRDefault="00103ADB" w:rsidP="00103ADB">
      <w:pPr>
        <w:pStyle w:val="ActionText"/>
        <w:keepNext w:val="0"/>
        <w:ind w:left="648" w:firstLine="0"/>
      </w:pPr>
      <w:r w:rsidRPr="008B4E81">
        <w:t>(Recalled--April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S. 480--</w:t>
      </w:r>
      <w:r w:rsidRPr="008B4E81">
        <w:t xml:space="preserve">Senator Hutto: </w:t>
      </w:r>
      <w:r w:rsidRPr="008B4E81">
        <w:rPr>
          <w:b/>
        </w:rPr>
        <w:t>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8B4E81" w:rsidRDefault="008B4E81" w:rsidP="008B4E81">
      <w:pPr>
        <w:pStyle w:val="ActionText"/>
        <w:ind w:left="648" w:firstLine="0"/>
      </w:pPr>
      <w:r>
        <w:t>(Ways and Means Com.--April 18, 2017)</w:t>
      </w:r>
    </w:p>
    <w:p w:rsidR="008B4E81" w:rsidRPr="008B4E81" w:rsidRDefault="008B4E81" w:rsidP="008B4E81">
      <w:pPr>
        <w:pStyle w:val="ActionText"/>
        <w:keepNext w:val="0"/>
        <w:ind w:left="648" w:firstLine="0"/>
      </w:pPr>
      <w:r w:rsidRPr="008B4E81">
        <w:t>(Recalled--April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S. 289--</w:t>
      </w:r>
      <w:r w:rsidRPr="008B4E81">
        <w:t xml:space="preserve">Senators Shealy, Rankin, McElveen, Sheheen, Hutto and McLeod: </w:t>
      </w:r>
      <w:r w:rsidRPr="008B4E81">
        <w:rPr>
          <w:b/>
        </w:rPr>
        <w:t>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8B4E81" w:rsidRDefault="008B4E81" w:rsidP="008B4E81">
      <w:pPr>
        <w:pStyle w:val="ActionText"/>
        <w:ind w:left="648" w:firstLine="0"/>
      </w:pPr>
      <w:r>
        <w:t>(Judiciary Com.--April 04, 2017)</w:t>
      </w:r>
    </w:p>
    <w:p w:rsidR="008B4E81" w:rsidRPr="008B4E81" w:rsidRDefault="008B4E81" w:rsidP="008B4E81">
      <w:pPr>
        <w:pStyle w:val="ActionText"/>
        <w:keepNext w:val="0"/>
        <w:ind w:left="648" w:firstLine="0"/>
      </w:pPr>
      <w:r w:rsidRPr="008B4E81">
        <w:t>(Fav. With Amdt.--April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S. 334--</w:t>
      </w:r>
      <w:r w:rsidRPr="008B4E81">
        <w:t xml:space="preserve">Senators Senn and Kimpson: </w:t>
      </w:r>
      <w:r w:rsidRPr="008B4E81">
        <w:rPr>
          <w:b/>
        </w:rPr>
        <w:t>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8B4E81" w:rsidRDefault="008B4E81" w:rsidP="008B4E81">
      <w:pPr>
        <w:pStyle w:val="ActionText"/>
        <w:ind w:left="648" w:firstLine="0"/>
      </w:pPr>
      <w:r>
        <w:t>(Judiciary Com.--April 04, 2017)</w:t>
      </w:r>
    </w:p>
    <w:p w:rsidR="008B4E81" w:rsidRPr="008B4E81" w:rsidRDefault="008B4E81" w:rsidP="008B4E81">
      <w:pPr>
        <w:pStyle w:val="ActionText"/>
        <w:keepNext w:val="0"/>
        <w:ind w:left="648" w:firstLine="0"/>
      </w:pPr>
      <w:r w:rsidRPr="008B4E81">
        <w:t>(Fav. With Amdt.--April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S. 342--</w:t>
      </w:r>
      <w:r w:rsidRPr="008B4E81">
        <w:t xml:space="preserve">Senators Williams, Davis, Hembree, Campbell, J. Matthews, Setzler, Grooms, Hutto, Allen, Johnson, Nicholson, Scott, M. B. Matthews, Rankin, Sabb, Goldfinch, Alexander, Climer and Senn: </w:t>
      </w:r>
      <w:r w:rsidRPr="008B4E81">
        <w:rPr>
          <w:b/>
        </w:rPr>
        <w:t>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8B4E81" w:rsidRDefault="008B4E81" w:rsidP="008B4E81">
      <w:pPr>
        <w:pStyle w:val="ActionText"/>
        <w:ind w:left="648" w:firstLine="0"/>
      </w:pPr>
      <w:r>
        <w:t>(Judiciary Com.--March 21, 2017)</w:t>
      </w:r>
    </w:p>
    <w:p w:rsidR="008B4E81" w:rsidRPr="008B4E81" w:rsidRDefault="008B4E81" w:rsidP="008B4E81">
      <w:pPr>
        <w:pStyle w:val="ActionText"/>
        <w:keepNext w:val="0"/>
        <w:ind w:left="648" w:firstLine="0"/>
      </w:pPr>
      <w:r w:rsidRPr="008B4E81">
        <w:t>(Favorable--April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S. 107--</w:t>
      </w:r>
      <w:r w:rsidRPr="008B4E81">
        <w:t xml:space="preserve">Senators Campsen, Hutto, Massey, Hembree and Fanning: </w:t>
      </w:r>
      <w:r w:rsidRPr="008B4E81">
        <w:rPr>
          <w:b/>
        </w:rPr>
        <w:t>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PRO TEMPORE, SO AS TO REVISE STATUTORY REFERENCES FROM THE PRESIDENT OF THE SENATE PRO TEMPORE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8B4E81" w:rsidRDefault="008B4E81" w:rsidP="008B4E81">
      <w:pPr>
        <w:pStyle w:val="ActionText"/>
        <w:ind w:left="648" w:firstLine="0"/>
      </w:pPr>
      <w:r>
        <w:t>(Judiciary Com.--February 28, 2017)</w:t>
      </w:r>
    </w:p>
    <w:p w:rsidR="008B4E81" w:rsidRPr="008B4E81" w:rsidRDefault="008B4E81" w:rsidP="008B4E81">
      <w:pPr>
        <w:pStyle w:val="ActionText"/>
        <w:keepNext w:val="0"/>
        <w:ind w:left="648" w:firstLine="0"/>
      </w:pPr>
      <w:r w:rsidRPr="008B4E81">
        <w:t>(Fav. With Amdt.--April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S. 213--</w:t>
      </w:r>
      <w:r w:rsidRPr="008B4E81">
        <w:t xml:space="preserve">Senators Peeler, Alexander and Scott: </w:t>
      </w:r>
      <w:r w:rsidRPr="008B4E81">
        <w:rPr>
          <w:b/>
        </w:rPr>
        <w:t>A BILL TO AMEND CHAPTER 20, TITLE 2, CODE OF LAWS OF SOUTH CAROLINA, 1976, RELATING TO NONJUDICIAL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8B4E81" w:rsidRDefault="008B4E81" w:rsidP="008B4E81">
      <w:pPr>
        <w:pStyle w:val="ActionText"/>
        <w:ind w:left="648" w:firstLine="0"/>
      </w:pPr>
      <w:r>
        <w:t>(Judiciary Com.--March 07, 2017)</w:t>
      </w:r>
    </w:p>
    <w:p w:rsidR="008B4E81" w:rsidRPr="008B4E81" w:rsidRDefault="008B4E81" w:rsidP="008B4E81">
      <w:pPr>
        <w:pStyle w:val="ActionText"/>
        <w:keepNext w:val="0"/>
        <w:ind w:left="648" w:firstLine="0"/>
      </w:pPr>
      <w:r w:rsidRPr="008B4E81">
        <w:t>(Favorable--April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S. 173--</w:t>
      </w:r>
      <w:r w:rsidRPr="008B4E81">
        <w:t xml:space="preserve">Senators Sheheen, Turner and Timmons: </w:t>
      </w:r>
      <w:r w:rsidRPr="008B4E81">
        <w:rPr>
          <w:b/>
        </w:rPr>
        <w:t>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8B4E81" w:rsidRDefault="008B4E81" w:rsidP="008B4E81">
      <w:pPr>
        <w:pStyle w:val="ActionText"/>
        <w:ind w:left="648" w:firstLine="0"/>
      </w:pPr>
      <w:r>
        <w:t>(Judiciary Com.--March 22, 2017)</w:t>
      </w:r>
    </w:p>
    <w:p w:rsidR="008B4E81" w:rsidRPr="008B4E81" w:rsidRDefault="008B4E81" w:rsidP="008B4E81">
      <w:pPr>
        <w:pStyle w:val="ActionText"/>
        <w:keepNext w:val="0"/>
        <w:ind w:left="648" w:firstLine="0"/>
      </w:pPr>
      <w:r w:rsidRPr="008B4E81">
        <w:t>(Favorable--April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H. 3818--</w:t>
      </w:r>
      <w:r w:rsidRPr="008B4E81">
        <w:t xml:space="preserve">Reps. Bedingfield, Clemmons, Fry, Henderson, Huggins, Johnson, Hewitt, Crawford, Duckworth, King, Knight, Norrell, Arrington, Allison, Tallon, Hamilton, Felder, Elliott, G. R. Smith, Jordan, B. Newton, Martin, G. M. Smith, Yow, D. C. Moss, McCravy, Kirby, Wheeler, Erickson, Ryhal, Jefferson, Cobb-Hunter, Govan, V. S. Moss, Long, Magnuson, Putnam, Cogswell, Sottile and Clary: </w:t>
      </w:r>
      <w:r w:rsidRPr="008B4E81">
        <w:rPr>
          <w:b/>
        </w:rPr>
        <w:t>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OF A PERSON LATER DETERMINED TO QUALIFY FOR LIMITED IMMUNITY; AND FOR OTHER PURPOSES.</w:t>
      </w:r>
    </w:p>
    <w:p w:rsidR="008B4E81" w:rsidRDefault="008B4E81" w:rsidP="008B4E81">
      <w:pPr>
        <w:pStyle w:val="ActionText"/>
        <w:ind w:left="648" w:firstLine="0"/>
      </w:pPr>
      <w:r>
        <w:t>(Judiciary Com.--February 22, 2017)</w:t>
      </w:r>
    </w:p>
    <w:p w:rsidR="008B4E81" w:rsidRPr="008B4E81" w:rsidRDefault="008B4E81" w:rsidP="008B4E81">
      <w:pPr>
        <w:pStyle w:val="ActionText"/>
        <w:keepNext w:val="0"/>
        <w:ind w:left="648" w:firstLine="0"/>
      </w:pPr>
      <w:r w:rsidRPr="008B4E81">
        <w:t>(Favorable--April 26, 2017)</w:t>
      </w:r>
    </w:p>
    <w:p w:rsidR="008B4E81" w:rsidRPr="008B4E81" w:rsidRDefault="008B4E81" w:rsidP="008B4E81">
      <w:pPr>
        <w:pStyle w:val="ActionText"/>
      </w:pPr>
      <w:r w:rsidRPr="008B4E81">
        <w:rPr>
          <w:b/>
        </w:rPr>
        <w:t>H. 3883--</w:t>
      </w:r>
      <w:r w:rsidRPr="008B4E81">
        <w:t xml:space="preserve">Reps. Sandifer and Pope: </w:t>
      </w:r>
      <w:r w:rsidRPr="008B4E81">
        <w:rPr>
          <w:b/>
        </w:rPr>
        <w:t>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8B4E81" w:rsidRDefault="008B4E81" w:rsidP="008B4E81">
      <w:pPr>
        <w:pStyle w:val="ActionText"/>
        <w:ind w:left="648" w:firstLine="0"/>
      </w:pPr>
      <w:r>
        <w:t>(Judiciary Com.--March 02, 2017)</w:t>
      </w:r>
    </w:p>
    <w:p w:rsidR="008B4E81" w:rsidRPr="008B4E81" w:rsidRDefault="008B4E81" w:rsidP="008B4E81">
      <w:pPr>
        <w:pStyle w:val="ActionText"/>
        <w:keepNext w:val="0"/>
        <w:ind w:left="648" w:firstLine="0"/>
      </w:pPr>
      <w:r w:rsidRPr="008B4E81">
        <w:t>(Fav. With Amdt.--April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S. 359--</w:t>
      </w:r>
      <w:r w:rsidRPr="008B4E81">
        <w:t xml:space="preserve">Senator Cromer: </w:t>
      </w:r>
      <w:r w:rsidRPr="008B4E81">
        <w:rPr>
          <w:b/>
        </w:rPr>
        <w:t>A BILL TO AMEND SECTION 39-5-325, CODE OF LAWS OF SOUTH CAROLINA, 1976, RELATING TO UNFAIR TRADE PRACTICES FOR MOTOR FUEL RETAILERS, SO AS TO REMOVE REFERENCES TO THE DEPARTMENT OF CONSUMER AFFAIRS.</w:t>
      </w:r>
    </w:p>
    <w:p w:rsidR="008B4E81" w:rsidRDefault="008B4E81" w:rsidP="008B4E81">
      <w:pPr>
        <w:pStyle w:val="ActionText"/>
        <w:ind w:left="648" w:firstLine="0"/>
      </w:pPr>
      <w:r>
        <w:t>(Judiciary Com.--March 22, 2017)</w:t>
      </w:r>
    </w:p>
    <w:p w:rsidR="008B4E81" w:rsidRPr="008B4E81" w:rsidRDefault="008B4E81" w:rsidP="008B4E81">
      <w:pPr>
        <w:pStyle w:val="ActionText"/>
        <w:keepNext w:val="0"/>
        <w:ind w:left="648" w:firstLine="0"/>
      </w:pPr>
      <w:r w:rsidRPr="008B4E81">
        <w:t>(Fav. With Amdt.--April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S. 234--</w:t>
      </w:r>
      <w:r w:rsidRPr="008B4E81">
        <w:t xml:space="preserve">Senator Massey: </w:t>
      </w:r>
      <w:r w:rsidRPr="008B4E81">
        <w:rPr>
          <w:b/>
        </w:rPr>
        <w:t>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8B4E81" w:rsidRDefault="008B4E81" w:rsidP="008B4E81">
      <w:pPr>
        <w:pStyle w:val="ActionText"/>
        <w:ind w:left="648" w:firstLine="0"/>
      </w:pPr>
      <w:r>
        <w:t>(Judiciary Com.--February 15, 2017)</w:t>
      </w:r>
    </w:p>
    <w:p w:rsidR="008B4E81" w:rsidRPr="008B4E81" w:rsidRDefault="008B4E81" w:rsidP="008B4E81">
      <w:pPr>
        <w:pStyle w:val="ActionText"/>
        <w:keepNext w:val="0"/>
        <w:ind w:left="648" w:firstLine="0"/>
      </w:pPr>
      <w:r w:rsidRPr="008B4E81">
        <w:t>(Favorable--April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H. 4036--</w:t>
      </w:r>
      <w:r w:rsidRPr="008B4E81">
        <w:t xml:space="preserve">Reps. Murphy, Arrington, Bennett, Daning, Crosby, Sottile, Cogswell, McCoy, Collins, Clary, Davis, Putnam, S. Rivers and Thayer: </w:t>
      </w:r>
      <w:r w:rsidRPr="008B4E81">
        <w:rPr>
          <w:b/>
        </w:rPr>
        <w:t>A BILL TO AMEND SECTION 2-15-50, AS AMENDED, CODE OF LAWS OF SOUTH CAROLINA, 1976, RELATING TO DEFINITIONS CONCERNING THE LEGISLATIVE AUDIT COUNCIL, SO AS TO EXPAND THE DEFINITION OF "STATE AGENCIES" TO INCLUDE SCHOOL DISTRICTS.</w:t>
      </w:r>
    </w:p>
    <w:p w:rsidR="008B4E81" w:rsidRDefault="008B4E81" w:rsidP="008B4E81">
      <w:pPr>
        <w:pStyle w:val="ActionText"/>
        <w:ind w:left="648" w:firstLine="0"/>
      </w:pPr>
      <w:r>
        <w:t>(Judiciary Com.--March 22, 2017)</w:t>
      </w:r>
    </w:p>
    <w:p w:rsidR="008B4E81" w:rsidRPr="008B4E81" w:rsidRDefault="008B4E81" w:rsidP="008B4E81">
      <w:pPr>
        <w:pStyle w:val="ActionText"/>
        <w:keepNext w:val="0"/>
        <w:ind w:left="648" w:firstLine="0"/>
      </w:pPr>
      <w:r w:rsidRPr="008B4E81">
        <w:t>(Fav. With Amdt.--April 26, 2017)</w:t>
      </w:r>
    </w:p>
    <w:p w:rsidR="008B4E81" w:rsidRDefault="008B4E81" w:rsidP="008B4E81">
      <w:pPr>
        <w:pStyle w:val="ActionText"/>
        <w:keepNext w:val="0"/>
        <w:ind w:left="0" w:firstLine="0"/>
      </w:pPr>
    </w:p>
    <w:p w:rsidR="008B4E81" w:rsidRDefault="008B4E81" w:rsidP="008B4E81">
      <w:pPr>
        <w:pStyle w:val="ActionText"/>
        <w:ind w:left="0" w:firstLine="0"/>
        <w:jc w:val="center"/>
        <w:rPr>
          <w:b/>
        </w:rPr>
      </w:pPr>
      <w:r>
        <w:rPr>
          <w:b/>
        </w:rPr>
        <w:t>WITHDRAWAL OF OBJECTIONS/REQUEST FOR DEBATE</w:t>
      </w:r>
    </w:p>
    <w:p w:rsidR="008B4E81" w:rsidRDefault="008B4E81" w:rsidP="008B4E81">
      <w:pPr>
        <w:pStyle w:val="ActionText"/>
        <w:ind w:left="0" w:firstLine="0"/>
        <w:jc w:val="center"/>
        <w:rPr>
          <w:b/>
        </w:rPr>
      </w:pPr>
    </w:p>
    <w:p w:rsidR="008B4E81" w:rsidRDefault="008B4E81" w:rsidP="008B4E81">
      <w:pPr>
        <w:pStyle w:val="ActionText"/>
        <w:ind w:left="0" w:firstLine="0"/>
        <w:jc w:val="center"/>
        <w:rPr>
          <w:b/>
        </w:rPr>
      </w:pPr>
      <w:r>
        <w:rPr>
          <w:b/>
        </w:rPr>
        <w:t>UNANIMOUS CONSENT REQUESTS</w:t>
      </w:r>
    </w:p>
    <w:p w:rsidR="008B4E81" w:rsidRDefault="008B4E81" w:rsidP="008B4E81">
      <w:pPr>
        <w:pStyle w:val="ActionText"/>
        <w:ind w:left="0" w:firstLine="0"/>
        <w:jc w:val="center"/>
        <w:rPr>
          <w:b/>
        </w:rPr>
      </w:pPr>
    </w:p>
    <w:p w:rsidR="008B4E81" w:rsidRDefault="008B4E81" w:rsidP="008B4E81">
      <w:pPr>
        <w:pStyle w:val="ActionText"/>
        <w:ind w:left="0" w:firstLine="0"/>
        <w:jc w:val="center"/>
        <w:rPr>
          <w:b/>
        </w:rPr>
      </w:pPr>
      <w:r>
        <w:rPr>
          <w:b/>
        </w:rPr>
        <w:t>VETO ON:</w:t>
      </w:r>
    </w:p>
    <w:p w:rsidR="008B4E81" w:rsidRDefault="008B4E81" w:rsidP="008B4E81">
      <w:pPr>
        <w:pStyle w:val="ActionText"/>
        <w:ind w:left="0" w:firstLine="0"/>
        <w:jc w:val="center"/>
        <w:rPr>
          <w:b/>
        </w:rPr>
      </w:pPr>
    </w:p>
    <w:p w:rsidR="008B4E81" w:rsidRPr="008B4E81" w:rsidRDefault="008B4E81" w:rsidP="008B4E81">
      <w:pPr>
        <w:pStyle w:val="ActionText"/>
        <w:keepNext w:val="0"/>
      </w:pPr>
      <w:r w:rsidRPr="008B4E81">
        <w:rPr>
          <w:b/>
        </w:rPr>
        <w:t>H. 3462--</w:t>
      </w:r>
      <w:r w:rsidRPr="008B4E81">
        <w:t>(Debate adjourned until Tue., Jan. 8, 2019--March 22, 2017)</w:t>
      </w:r>
    </w:p>
    <w:p w:rsidR="008B4E81" w:rsidRDefault="008B4E81" w:rsidP="008B4E81">
      <w:pPr>
        <w:pStyle w:val="ActionText"/>
        <w:keepNext w:val="0"/>
        <w:ind w:left="0"/>
      </w:pPr>
    </w:p>
    <w:p w:rsidR="008B4E81" w:rsidRDefault="008B4E81" w:rsidP="008B4E81">
      <w:pPr>
        <w:pStyle w:val="ActionText"/>
        <w:ind w:left="0"/>
        <w:jc w:val="center"/>
        <w:rPr>
          <w:b/>
        </w:rPr>
      </w:pPr>
      <w:r>
        <w:rPr>
          <w:b/>
        </w:rPr>
        <w:t>THIRD READING STATEWIDE CONTESTED BILL</w:t>
      </w:r>
    </w:p>
    <w:p w:rsidR="008B4E81" w:rsidRDefault="008B4E81" w:rsidP="008B4E81">
      <w:pPr>
        <w:pStyle w:val="ActionText"/>
        <w:ind w:left="0"/>
        <w:jc w:val="center"/>
        <w:rPr>
          <w:b/>
        </w:rPr>
      </w:pPr>
    </w:p>
    <w:p w:rsidR="008B4E81" w:rsidRPr="008B4E81" w:rsidRDefault="008B4E81" w:rsidP="008B4E81">
      <w:pPr>
        <w:pStyle w:val="ActionText"/>
      </w:pPr>
      <w:r w:rsidRPr="008B4E81">
        <w:rPr>
          <w:b/>
        </w:rPr>
        <w:t>H. 3790--</w:t>
      </w:r>
      <w:r w:rsidRPr="008B4E81">
        <w:t xml:space="preserve">Reps. Erickson, Ballentine, Govan, Brown, Toole and Crosby: </w:t>
      </w:r>
      <w:r w:rsidRPr="008B4E81">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8B4E81" w:rsidRDefault="008B4E81" w:rsidP="008B4E81">
      <w:pPr>
        <w:pStyle w:val="ActionText"/>
        <w:ind w:left="648" w:firstLine="0"/>
      </w:pPr>
      <w:r>
        <w:t>(Med., Mil., Pub. &amp; Mun. Affrs. Com.--February 16, 2017)</w:t>
      </w:r>
    </w:p>
    <w:p w:rsidR="008B4E81" w:rsidRDefault="008B4E81" w:rsidP="008B4E81">
      <w:pPr>
        <w:pStyle w:val="ActionText"/>
        <w:ind w:left="648" w:firstLine="0"/>
      </w:pPr>
      <w:r>
        <w:t>(Fav. With Amdt.--March 29, 2017)</w:t>
      </w:r>
    </w:p>
    <w:p w:rsidR="008B4E81" w:rsidRDefault="008B4E81" w:rsidP="008B4E81">
      <w:pPr>
        <w:pStyle w:val="ActionText"/>
        <w:ind w:left="648" w:firstLine="0"/>
      </w:pPr>
      <w:r>
        <w:t>(Requests for debate by Reps. Ballentine, Bennett, Caskey, Crosby, Erickson, Forrester, Gagnon, Hill, Jefferson, Loftis, Ryhal, Sandifer, G.R. Smith, J.E. Smith, White and Williams--April 05, 2017)</w:t>
      </w:r>
    </w:p>
    <w:p w:rsidR="008B4E81" w:rsidRPr="008B4E81" w:rsidRDefault="008B4E81" w:rsidP="008B4E81">
      <w:pPr>
        <w:pStyle w:val="ActionText"/>
        <w:keepNext w:val="0"/>
        <w:ind w:left="648" w:firstLine="0"/>
      </w:pPr>
      <w:r w:rsidRPr="008B4E81">
        <w:t>(Amended and read second time--April 26, 2017)</w:t>
      </w:r>
    </w:p>
    <w:p w:rsidR="008B4E81" w:rsidRDefault="008B4E81" w:rsidP="008B4E81">
      <w:pPr>
        <w:pStyle w:val="ActionText"/>
        <w:keepNext w:val="0"/>
        <w:ind w:left="0" w:firstLine="0"/>
      </w:pPr>
    </w:p>
    <w:p w:rsidR="008B4E81" w:rsidRDefault="008B4E81" w:rsidP="008B4E81">
      <w:pPr>
        <w:pStyle w:val="ActionText"/>
        <w:ind w:left="0" w:firstLine="0"/>
        <w:jc w:val="center"/>
        <w:rPr>
          <w:b/>
        </w:rPr>
      </w:pPr>
      <w:r>
        <w:rPr>
          <w:b/>
        </w:rPr>
        <w:t>CONCURRENT RESOLUTION</w:t>
      </w:r>
    </w:p>
    <w:p w:rsidR="008B4E81" w:rsidRDefault="008B4E81" w:rsidP="008B4E81">
      <w:pPr>
        <w:pStyle w:val="ActionText"/>
        <w:ind w:left="0" w:firstLine="0"/>
        <w:jc w:val="center"/>
        <w:rPr>
          <w:b/>
        </w:rPr>
      </w:pPr>
    </w:p>
    <w:p w:rsidR="008B4E81" w:rsidRPr="008B4E81" w:rsidRDefault="008B4E81" w:rsidP="008B4E81">
      <w:pPr>
        <w:pStyle w:val="ActionText"/>
      </w:pPr>
      <w:r w:rsidRPr="008B4E81">
        <w:rPr>
          <w:b/>
        </w:rPr>
        <w:t>H. 3401--</w:t>
      </w:r>
      <w:r w:rsidRPr="008B4E81">
        <w:t xml:space="preserve">Rep. Clemmons: </w:t>
      </w:r>
      <w:r w:rsidRPr="008B4E81">
        <w:rPr>
          <w:b/>
        </w:rPr>
        <w:t>A CONCURRENT RESOLUTION TO MEMORIALIZE THE UNITED STATES CONGRESS AND URGE THEM TO PROPOSE THE REGULATION FREEDOM AMENDMENT TO THE UNITED STATES CONSTITUTION.</w:t>
      </w:r>
    </w:p>
    <w:p w:rsidR="008B4E81" w:rsidRDefault="008B4E81" w:rsidP="008B4E81">
      <w:pPr>
        <w:pStyle w:val="ActionText"/>
        <w:ind w:left="648" w:firstLine="0"/>
      </w:pPr>
      <w:r>
        <w:t>(Invitations and Memorial Resolutions--January 11, 2017)</w:t>
      </w:r>
    </w:p>
    <w:p w:rsidR="008B4E81" w:rsidRDefault="008B4E81" w:rsidP="008B4E81">
      <w:pPr>
        <w:pStyle w:val="ActionText"/>
        <w:ind w:left="648" w:firstLine="0"/>
      </w:pPr>
      <w:r>
        <w:t>(Favorable--February 21, 2017)</w:t>
      </w:r>
    </w:p>
    <w:p w:rsidR="008B4E81" w:rsidRDefault="008B4E81" w:rsidP="008B4E81">
      <w:pPr>
        <w:pStyle w:val="ActionText"/>
        <w:ind w:left="648" w:firstLine="0"/>
      </w:pPr>
      <w:r>
        <w:t>(Amended--February 22, 2017)</w:t>
      </w:r>
    </w:p>
    <w:p w:rsidR="008B4E81" w:rsidRPr="008B4E81" w:rsidRDefault="008B4E81" w:rsidP="008B4E81">
      <w:pPr>
        <w:pStyle w:val="ActionText"/>
        <w:keepNext w:val="0"/>
        <w:ind w:left="648" w:firstLine="0"/>
      </w:pPr>
      <w:r w:rsidRPr="008B4E81">
        <w:t>(Debate adjourned until Thu., Apr. 27, 2017--April 26, 2017)</w:t>
      </w:r>
    </w:p>
    <w:p w:rsidR="008B4E81" w:rsidRDefault="008B4E81" w:rsidP="008B4E81">
      <w:pPr>
        <w:pStyle w:val="ActionText"/>
        <w:keepNext w:val="0"/>
        <w:ind w:left="0" w:firstLine="0"/>
      </w:pPr>
    </w:p>
    <w:p w:rsidR="008B4E81" w:rsidRDefault="008B4E81" w:rsidP="008B4E81">
      <w:pPr>
        <w:pStyle w:val="ActionText"/>
        <w:ind w:left="0" w:firstLine="0"/>
        <w:jc w:val="center"/>
        <w:rPr>
          <w:b/>
        </w:rPr>
      </w:pPr>
      <w:r>
        <w:rPr>
          <w:b/>
        </w:rPr>
        <w:t>MOTION PERIOD</w:t>
      </w:r>
    </w:p>
    <w:p w:rsidR="008B4E81" w:rsidRDefault="008B4E81" w:rsidP="008B4E81">
      <w:pPr>
        <w:pStyle w:val="ActionText"/>
        <w:ind w:left="0" w:firstLine="0"/>
        <w:jc w:val="center"/>
        <w:rPr>
          <w:b/>
        </w:rPr>
      </w:pPr>
    </w:p>
    <w:p w:rsidR="008B4E81" w:rsidRDefault="008B4E81" w:rsidP="008B4E81">
      <w:pPr>
        <w:pStyle w:val="ActionText"/>
        <w:ind w:left="0" w:firstLine="0"/>
        <w:jc w:val="center"/>
        <w:rPr>
          <w:b/>
        </w:rPr>
      </w:pPr>
      <w:r>
        <w:rPr>
          <w:b/>
        </w:rPr>
        <w:t>SECOND READING STATEWIDE CONTESTED BILLS</w:t>
      </w:r>
    </w:p>
    <w:p w:rsidR="00103ADB" w:rsidRDefault="00103ADB" w:rsidP="00103ADB">
      <w:pPr>
        <w:pStyle w:val="ActionText"/>
        <w:keepNext w:val="0"/>
        <w:ind w:left="0" w:firstLine="0"/>
      </w:pPr>
    </w:p>
    <w:p w:rsidR="00103ADB" w:rsidRDefault="00103ADB" w:rsidP="00103ADB">
      <w:pPr>
        <w:pStyle w:val="ActionText"/>
        <w:keepNext w:val="0"/>
      </w:pPr>
      <w:r w:rsidRPr="008B4E81">
        <w:rPr>
          <w:b/>
        </w:rPr>
        <w:t>H. 3529--</w:t>
      </w:r>
      <w:r w:rsidRPr="008B4E81">
        <w:t>(Continued--March 07, 2017)</w:t>
      </w:r>
    </w:p>
    <w:p w:rsidR="00103ADB" w:rsidRDefault="00103ADB" w:rsidP="00103ADB">
      <w:pPr>
        <w:pStyle w:val="ActionText"/>
        <w:keepNext w:val="0"/>
      </w:pPr>
    </w:p>
    <w:p w:rsidR="008B4E81" w:rsidRPr="008B4E81" w:rsidRDefault="008B4E81" w:rsidP="008B4E81">
      <w:pPr>
        <w:pStyle w:val="ActionText"/>
      </w:pPr>
      <w:r w:rsidRPr="008B4E81">
        <w:rPr>
          <w:b/>
        </w:rPr>
        <w:t>H. 3240--</w:t>
      </w:r>
      <w:r w:rsidRPr="008B4E81">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w:t>
      </w:r>
      <w:r w:rsidRPr="008B4E81">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8B4E81" w:rsidRDefault="008B4E81" w:rsidP="008B4E81">
      <w:pPr>
        <w:pStyle w:val="ActionText"/>
        <w:ind w:left="648" w:firstLine="0"/>
      </w:pPr>
      <w:r>
        <w:t>(Prefiled--Thursday, December 15, 2016)</w:t>
      </w:r>
    </w:p>
    <w:p w:rsidR="008B4E81" w:rsidRDefault="008B4E81" w:rsidP="008B4E81">
      <w:pPr>
        <w:pStyle w:val="ActionText"/>
        <w:ind w:left="648" w:firstLine="0"/>
      </w:pPr>
      <w:r>
        <w:t>(Judiciary Com.--January 10, 2017)</w:t>
      </w:r>
    </w:p>
    <w:p w:rsidR="008B4E81" w:rsidRDefault="008B4E81" w:rsidP="008B4E81">
      <w:pPr>
        <w:pStyle w:val="ActionText"/>
        <w:ind w:left="648" w:firstLine="0"/>
      </w:pPr>
      <w:r>
        <w:t>(Fav. With Amdt.--February 15, 2017)</w:t>
      </w:r>
    </w:p>
    <w:p w:rsidR="008B4E81" w:rsidRDefault="008B4E81" w:rsidP="008B4E81">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8B4E81" w:rsidRPr="008B4E81" w:rsidRDefault="008B4E81" w:rsidP="008B4E81">
      <w:pPr>
        <w:pStyle w:val="ActionText"/>
        <w:keepNext w:val="0"/>
        <w:ind w:left="648" w:firstLine="0"/>
      </w:pPr>
      <w:r w:rsidRPr="008B4E81">
        <w:t>(Debate adjourned until Thu., Apr. 27, 2017--April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H. 3565--</w:t>
      </w:r>
      <w:r w:rsidRPr="008B4E81">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8B4E81">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8B4E81" w:rsidRDefault="008B4E81" w:rsidP="008B4E81">
      <w:pPr>
        <w:pStyle w:val="ActionText"/>
        <w:ind w:left="648" w:firstLine="0"/>
      </w:pPr>
      <w:r>
        <w:t>(Judiciary Com.--January 24, 2017)</w:t>
      </w:r>
    </w:p>
    <w:p w:rsidR="008B4E81" w:rsidRDefault="008B4E81" w:rsidP="008B4E81">
      <w:pPr>
        <w:pStyle w:val="ActionText"/>
        <w:ind w:left="648" w:firstLine="0"/>
      </w:pPr>
      <w:r>
        <w:t>(Fav. With Amdt.--February 15, 2017)</w:t>
      </w:r>
    </w:p>
    <w:p w:rsidR="008B4E81" w:rsidRDefault="008B4E81" w:rsidP="008B4E81">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8B4E81" w:rsidRPr="008B4E81" w:rsidRDefault="008B4E81" w:rsidP="008B4E81">
      <w:pPr>
        <w:pStyle w:val="ActionText"/>
        <w:keepNext w:val="0"/>
        <w:ind w:left="648" w:firstLine="0"/>
      </w:pPr>
      <w:r w:rsidRPr="008B4E81">
        <w:t>(Debate adjourned until Thu., Apr. 27, 2017--April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H. 3019--</w:t>
      </w:r>
      <w:r w:rsidRPr="008B4E81">
        <w:t xml:space="preserve">Reps. Rutherford and Robinson-Simpson: </w:t>
      </w:r>
      <w:r w:rsidRPr="008B4E81">
        <w:rPr>
          <w:b/>
        </w:rPr>
        <w:t>A BILL TO AMEND SECTION 17-5-130, AS AMENDED, CODE OF LAWS OF SOUTH CAROLINA, 1976, RELATING TO CORONER QUALIFICATIONS, SO AS TO PROVIDE THAT A PERSON WHO IS ELECTED AS CORONER AND COMPLETES NECESSARY TRAINING IS QUALIFIED TO SERVE AS CORONER.</w:t>
      </w:r>
    </w:p>
    <w:p w:rsidR="008B4E81" w:rsidRDefault="008B4E81" w:rsidP="008B4E81">
      <w:pPr>
        <w:pStyle w:val="ActionText"/>
        <w:ind w:left="648" w:firstLine="0"/>
      </w:pPr>
      <w:r>
        <w:t>(Prefiled--Thursday, December 15, 2016)</w:t>
      </w:r>
    </w:p>
    <w:p w:rsidR="008B4E81" w:rsidRDefault="008B4E81" w:rsidP="008B4E81">
      <w:pPr>
        <w:pStyle w:val="ActionText"/>
        <w:ind w:left="648" w:firstLine="0"/>
      </w:pPr>
      <w:r>
        <w:t>(Judiciary Com.--January 10, 2017)</w:t>
      </w:r>
    </w:p>
    <w:p w:rsidR="008B4E81" w:rsidRDefault="008B4E81" w:rsidP="008B4E81">
      <w:pPr>
        <w:pStyle w:val="ActionText"/>
        <w:ind w:left="648" w:firstLine="0"/>
      </w:pPr>
      <w:r>
        <w:t>(Fav. With Amdt.--March 22, 2017)</w:t>
      </w:r>
    </w:p>
    <w:p w:rsidR="008B4E81" w:rsidRDefault="008B4E81" w:rsidP="008B4E81">
      <w:pPr>
        <w:pStyle w:val="ActionText"/>
        <w:ind w:left="648" w:firstLine="0"/>
      </w:pPr>
      <w:r>
        <w:t>(Requests for debate by Reps. Allison, Bannister, Brown, Cole, Douglas, Forrester, Henegan, Hosey, Johnson, Knight, McCoy, Murphy, Parks, Sandifer, G.R. Smith, J.E. Smith, Spires, Tallon, Taylor, Whitmire and Williams--March 28, 2017)</w:t>
      </w:r>
    </w:p>
    <w:p w:rsidR="008B4E81" w:rsidRPr="008B4E81" w:rsidRDefault="008B4E81" w:rsidP="008B4E81">
      <w:pPr>
        <w:pStyle w:val="ActionText"/>
        <w:keepNext w:val="0"/>
        <w:ind w:left="648" w:firstLine="0"/>
      </w:pPr>
      <w:r w:rsidRPr="008B4E81">
        <w:t>(Debate adjourned until Thu., Apr. 27, 2017--April 26, 2017)</w:t>
      </w:r>
    </w:p>
    <w:p w:rsidR="008B4E81" w:rsidRDefault="008B4E81" w:rsidP="008B4E81">
      <w:pPr>
        <w:pStyle w:val="ActionText"/>
        <w:keepNext w:val="0"/>
        <w:ind w:left="0" w:firstLine="0"/>
      </w:pPr>
    </w:p>
    <w:p w:rsidR="008B4E81" w:rsidRPr="008B4E81" w:rsidRDefault="008B4E81" w:rsidP="008B4E81">
      <w:pPr>
        <w:pStyle w:val="ActionText"/>
      </w:pPr>
      <w:r w:rsidRPr="008B4E81">
        <w:rPr>
          <w:b/>
        </w:rPr>
        <w:t>H. 3064--</w:t>
      </w:r>
      <w:r w:rsidRPr="008B4E81">
        <w:t xml:space="preserve">Reps. Rutherford and Gilliard: </w:t>
      </w:r>
      <w:r w:rsidRPr="008B4E81">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8B4E81" w:rsidRDefault="008B4E81" w:rsidP="008B4E81">
      <w:pPr>
        <w:pStyle w:val="ActionText"/>
        <w:ind w:left="648" w:firstLine="0"/>
      </w:pPr>
      <w:r>
        <w:t>(Prefiled--Thursday, December 15, 2016)</w:t>
      </w:r>
    </w:p>
    <w:p w:rsidR="008B4E81" w:rsidRDefault="008B4E81" w:rsidP="008B4E81">
      <w:pPr>
        <w:pStyle w:val="ActionText"/>
        <w:ind w:left="648" w:firstLine="0"/>
      </w:pPr>
      <w:r>
        <w:t>(Med., Mil., Pub. &amp; Mun. Affrs. Com.--January 10, 2017)</w:t>
      </w:r>
    </w:p>
    <w:p w:rsidR="008B4E81" w:rsidRDefault="008B4E81" w:rsidP="008B4E81">
      <w:pPr>
        <w:pStyle w:val="ActionText"/>
        <w:ind w:left="648" w:firstLine="0"/>
      </w:pPr>
      <w:r>
        <w:t>(Fav. With Amdt.--March 22, 2017)</w:t>
      </w:r>
    </w:p>
    <w:p w:rsidR="008B4E81" w:rsidRDefault="008B4E81" w:rsidP="008B4E81">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8B4E81" w:rsidRPr="008B4E81" w:rsidRDefault="008B4E81" w:rsidP="008B4E81">
      <w:pPr>
        <w:pStyle w:val="ActionText"/>
        <w:keepNext w:val="0"/>
        <w:ind w:left="648" w:firstLine="0"/>
      </w:pPr>
      <w:r w:rsidRPr="008B4E81">
        <w:t>(Debate adjourned until Thu., Apr. 27, 2017--April 26, 2017)</w:t>
      </w:r>
    </w:p>
    <w:p w:rsidR="008B4E81" w:rsidRDefault="008B4E81" w:rsidP="008B4E81">
      <w:pPr>
        <w:pStyle w:val="ActionText"/>
        <w:keepNext w:val="0"/>
        <w:ind w:left="0" w:firstLine="0"/>
      </w:pPr>
    </w:p>
    <w:p w:rsidR="00611CB5" w:rsidRDefault="008B4E81" w:rsidP="008B4E81">
      <w:pPr>
        <w:pStyle w:val="ActionText"/>
        <w:rPr>
          <w:b/>
        </w:rPr>
      </w:pPr>
      <w:r w:rsidRPr="008B4E81">
        <w:rPr>
          <w:b/>
        </w:rPr>
        <w:t>H. 3722--</w:t>
      </w:r>
      <w:r w:rsidRPr="008B4E81">
        <w:t xml:space="preserve">Ways and Means Committee: </w:t>
      </w:r>
      <w:r w:rsidRPr="008B4E81">
        <w:rPr>
          <w:b/>
        </w:rPr>
        <w:t xml:space="preserve">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w:t>
      </w:r>
      <w:r w:rsidR="00611CB5">
        <w:rPr>
          <w:b/>
        </w:rPr>
        <w:br/>
      </w:r>
    </w:p>
    <w:p w:rsidR="00611CB5" w:rsidRDefault="00611CB5" w:rsidP="00611CB5">
      <w:r>
        <w:br w:type="page"/>
      </w:r>
    </w:p>
    <w:p w:rsidR="008B4E81" w:rsidRPr="008B4E81" w:rsidRDefault="00611CB5" w:rsidP="00611CB5">
      <w:pPr>
        <w:pStyle w:val="ActionText"/>
        <w:keepNext w:val="0"/>
      </w:pPr>
      <w:r>
        <w:rPr>
          <w:b/>
        </w:rPr>
        <w:tab/>
      </w:r>
      <w:r w:rsidR="008B4E81" w:rsidRPr="008B4E81">
        <w:rPr>
          <w:b/>
        </w:rPr>
        <w:t>LAWS OF SOUTH CAROLINA, 1976, DO NOT APPLY TO THE PROVISIONS OF THIS ACT.</w:t>
      </w:r>
    </w:p>
    <w:p w:rsidR="008B4E81" w:rsidRDefault="008B4E81" w:rsidP="008B4E81">
      <w:pPr>
        <w:pStyle w:val="ActionText"/>
        <w:ind w:left="648" w:firstLine="0"/>
      </w:pPr>
      <w:r>
        <w:t>(Without Reference--March 29, 2017)</w:t>
      </w:r>
    </w:p>
    <w:p w:rsidR="008B4E81" w:rsidRPr="008B4E81" w:rsidRDefault="008B4E81" w:rsidP="008B4E81">
      <w:pPr>
        <w:pStyle w:val="ActionText"/>
        <w:keepNext w:val="0"/>
        <w:ind w:left="648" w:firstLine="0"/>
      </w:pPr>
      <w:r w:rsidRPr="008B4E81">
        <w:t>(Requests for debate by Reps. Anderson, Anthony, Bales, Bedingfield, Cobb-Hunter, Crosby, Davis, Dillard, Douglas, Gilliard, Govan, Hill, Hiott, Hosey, Jefferson, King, Loftis, Mack, Robinson-Simpson, G.M. Smith, G.R. Smith, Toole, Weeks, West, White and Williams--April 19, 2017)</w:t>
      </w:r>
    </w:p>
    <w:p w:rsidR="008B4E81" w:rsidRDefault="008B4E81" w:rsidP="008B4E81">
      <w:pPr>
        <w:pStyle w:val="ActionText"/>
        <w:keepNext w:val="0"/>
        <w:ind w:left="0"/>
      </w:pPr>
    </w:p>
    <w:p w:rsidR="00C46289" w:rsidRDefault="00C46289" w:rsidP="008B4E81">
      <w:pPr>
        <w:pStyle w:val="ActionText"/>
        <w:keepNext w:val="0"/>
        <w:ind w:left="0"/>
      </w:pPr>
    </w:p>
    <w:p w:rsidR="00C46289" w:rsidRDefault="00C46289" w:rsidP="008B4E81">
      <w:pPr>
        <w:pStyle w:val="ActionText"/>
        <w:keepNext w:val="0"/>
        <w:ind w:left="0"/>
        <w:sectPr w:rsidR="00C46289" w:rsidSect="008B4E81">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C46289" w:rsidRDefault="00C46289" w:rsidP="00C46289">
      <w:pPr>
        <w:pStyle w:val="ActionText"/>
        <w:keepNext w:val="0"/>
        <w:ind w:left="0"/>
        <w:jc w:val="center"/>
        <w:rPr>
          <w:b/>
        </w:rPr>
      </w:pPr>
      <w:r w:rsidRPr="00C46289">
        <w:rPr>
          <w:b/>
        </w:rPr>
        <w:t>HOUSE CALENDAR INDEX</w:t>
      </w:r>
    </w:p>
    <w:p w:rsidR="00C46289" w:rsidRDefault="00C46289" w:rsidP="00C46289">
      <w:pPr>
        <w:pStyle w:val="ActionText"/>
        <w:keepNext w:val="0"/>
        <w:ind w:left="0"/>
        <w:rPr>
          <w:b/>
        </w:rPr>
      </w:pPr>
    </w:p>
    <w:p w:rsidR="00C46289" w:rsidRDefault="00C46289" w:rsidP="00C46289">
      <w:pPr>
        <w:pStyle w:val="ActionText"/>
        <w:keepNext w:val="0"/>
        <w:ind w:left="0"/>
        <w:rPr>
          <w:b/>
        </w:rPr>
        <w:sectPr w:rsidR="00C46289" w:rsidSect="00C46289">
          <w:pgSz w:w="12240" w:h="15840" w:code="1"/>
          <w:pgMar w:top="1008" w:right="4694" w:bottom="3499" w:left="1224" w:header="1008" w:footer="3499" w:gutter="0"/>
          <w:cols w:space="720"/>
          <w:docGrid w:linePitch="360"/>
        </w:sectPr>
      </w:pPr>
    </w:p>
    <w:p w:rsidR="00C46289" w:rsidRPr="00C46289" w:rsidRDefault="00C46289" w:rsidP="00C46289">
      <w:pPr>
        <w:pStyle w:val="ActionText"/>
        <w:keepNext w:val="0"/>
        <w:tabs>
          <w:tab w:val="right" w:leader="dot" w:pos="2520"/>
        </w:tabs>
        <w:ind w:left="0"/>
      </w:pPr>
      <w:bookmarkStart w:id="1" w:name="index_start"/>
      <w:bookmarkEnd w:id="1"/>
      <w:r w:rsidRPr="00C46289">
        <w:t>H. 3019</w:t>
      </w:r>
      <w:r w:rsidRPr="00C46289">
        <w:tab/>
        <w:t>19</w:t>
      </w:r>
    </w:p>
    <w:p w:rsidR="00C46289" w:rsidRPr="00C46289" w:rsidRDefault="00C46289" w:rsidP="00C46289">
      <w:pPr>
        <w:pStyle w:val="ActionText"/>
        <w:keepNext w:val="0"/>
        <w:tabs>
          <w:tab w:val="right" w:leader="dot" w:pos="2520"/>
        </w:tabs>
        <w:ind w:left="0"/>
      </w:pPr>
      <w:r w:rsidRPr="00C46289">
        <w:t>H. 3064</w:t>
      </w:r>
      <w:r w:rsidRPr="00C46289">
        <w:tab/>
        <w:t>20</w:t>
      </w:r>
    </w:p>
    <w:p w:rsidR="00C46289" w:rsidRPr="00C46289" w:rsidRDefault="00C46289" w:rsidP="00C46289">
      <w:pPr>
        <w:pStyle w:val="ActionText"/>
        <w:keepNext w:val="0"/>
        <w:tabs>
          <w:tab w:val="right" w:leader="dot" w:pos="2520"/>
        </w:tabs>
        <w:ind w:left="0"/>
      </w:pPr>
      <w:r w:rsidRPr="00C46289">
        <w:t>H. 3240</w:t>
      </w:r>
      <w:r w:rsidRPr="00C46289">
        <w:tab/>
        <w:t>18</w:t>
      </w:r>
    </w:p>
    <w:p w:rsidR="00C46289" w:rsidRPr="00C46289" w:rsidRDefault="00C46289" w:rsidP="00C46289">
      <w:pPr>
        <w:pStyle w:val="ActionText"/>
        <w:keepNext w:val="0"/>
        <w:tabs>
          <w:tab w:val="right" w:leader="dot" w:pos="2520"/>
        </w:tabs>
        <w:ind w:left="0"/>
      </w:pPr>
      <w:r w:rsidRPr="00C46289">
        <w:t>H. 3401</w:t>
      </w:r>
      <w:r w:rsidRPr="00C46289">
        <w:tab/>
        <w:t>17</w:t>
      </w:r>
    </w:p>
    <w:p w:rsidR="00C46289" w:rsidRPr="00C46289" w:rsidRDefault="00C46289" w:rsidP="00C46289">
      <w:pPr>
        <w:pStyle w:val="ActionText"/>
        <w:keepNext w:val="0"/>
        <w:tabs>
          <w:tab w:val="right" w:leader="dot" w:pos="2520"/>
        </w:tabs>
        <w:ind w:left="0"/>
      </w:pPr>
      <w:r w:rsidRPr="00C46289">
        <w:t>H. 3462</w:t>
      </w:r>
      <w:r w:rsidRPr="00C46289">
        <w:tab/>
        <w:t>17</w:t>
      </w:r>
    </w:p>
    <w:p w:rsidR="00C46289" w:rsidRPr="00C46289" w:rsidRDefault="00C46289" w:rsidP="00C46289">
      <w:pPr>
        <w:pStyle w:val="ActionText"/>
        <w:keepNext w:val="0"/>
        <w:tabs>
          <w:tab w:val="right" w:leader="dot" w:pos="2520"/>
        </w:tabs>
        <w:ind w:left="0"/>
      </w:pPr>
      <w:r w:rsidRPr="00C46289">
        <w:t>H. 3529</w:t>
      </w:r>
      <w:r w:rsidRPr="00C46289">
        <w:tab/>
        <w:t>18</w:t>
      </w:r>
    </w:p>
    <w:p w:rsidR="00C46289" w:rsidRPr="00C46289" w:rsidRDefault="00C46289" w:rsidP="00C46289">
      <w:pPr>
        <w:pStyle w:val="ActionText"/>
        <w:keepNext w:val="0"/>
        <w:tabs>
          <w:tab w:val="right" w:leader="dot" w:pos="2520"/>
        </w:tabs>
        <w:ind w:left="0"/>
      </w:pPr>
      <w:r w:rsidRPr="00C46289">
        <w:t>H. 3565</w:t>
      </w:r>
      <w:r w:rsidRPr="00C46289">
        <w:tab/>
        <w:t>19</w:t>
      </w:r>
    </w:p>
    <w:p w:rsidR="00C46289" w:rsidRPr="00C46289" w:rsidRDefault="00C46289" w:rsidP="00C46289">
      <w:pPr>
        <w:pStyle w:val="ActionText"/>
        <w:keepNext w:val="0"/>
        <w:tabs>
          <w:tab w:val="right" w:leader="dot" w:pos="2520"/>
        </w:tabs>
        <w:ind w:left="0"/>
      </w:pPr>
      <w:r w:rsidRPr="00C46289">
        <w:t>H. 3722</w:t>
      </w:r>
      <w:r w:rsidRPr="00C46289">
        <w:tab/>
        <w:t>20</w:t>
      </w:r>
    </w:p>
    <w:p w:rsidR="00C46289" w:rsidRPr="00C46289" w:rsidRDefault="00C46289" w:rsidP="00C46289">
      <w:pPr>
        <w:pStyle w:val="ActionText"/>
        <w:keepNext w:val="0"/>
        <w:tabs>
          <w:tab w:val="right" w:leader="dot" w:pos="2520"/>
        </w:tabs>
        <w:ind w:left="0"/>
      </w:pPr>
      <w:r w:rsidRPr="00C46289">
        <w:t>H. 3790</w:t>
      </w:r>
      <w:r w:rsidRPr="00C46289">
        <w:tab/>
        <w:t>17</w:t>
      </w:r>
    </w:p>
    <w:p w:rsidR="00C46289" w:rsidRPr="00C46289" w:rsidRDefault="00C46289" w:rsidP="00C46289">
      <w:pPr>
        <w:pStyle w:val="ActionText"/>
        <w:keepNext w:val="0"/>
        <w:tabs>
          <w:tab w:val="right" w:leader="dot" w:pos="2520"/>
        </w:tabs>
        <w:ind w:left="0"/>
      </w:pPr>
      <w:r w:rsidRPr="00C46289">
        <w:t>H. 3818</w:t>
      </w:r>
      <w:r w:rsidRPr="00C46289">
        <w:tab/>
        <w:t>15</w:t>
      </w:r>
    </w:p>
    <w:p w:rsidR="00C46289" w:rsidRPr="00C46289" w:rsidRDefault="00C46289" w:rsidP="00C46289">
      <w:pPr>
        <w:pStyle w:val="ActionText"/>
        <w:keepNext w:val="0"/>
        <w:tabs>
          <w:tab w:val="right" w:leader="dot" w:pos="2520"/>
        </w:tabs>
        <w:ind w:left="0"/>
      </w:pPr>
      <w:r w:rsidRPr="00C46289">
        <w:t>H. 3883</w:t>
      </w:r>
      <w:r w:rsidRPr="00C46289">
        <w:tab/>
        <w:t>16</w:t>
      </w:r>
    </w:p>
    <w:p w:rsidR="00C46289" w:rsidRPr="00C46289" w:rsidRDefault="00C46289" w:rsidP="00C46289">
      <w:pPr>
        <w:pStyle w:val="ActionText"/>
        <w:keepNext w:val="0"/>
        <w:tabs>
          <w:tab w:val="right" w:leader="dot" w:pos="2520"/>
        </w:tabs>
        <w:ind w:left="0"/>
      </w:pPr>
      <w:r w:rsidRPr="00C46289">
        <w:t>H. 3971</w:t>
      </w:r>
      <w:r w:rsidRPr="00C46289">
        <w:tab/>
        <w:t>6</w:t>
      </w:r>
    </w:p>
    <w:p w:rsidR="00C46289" w:rsidRPr="00C46289" w:rsidRDefault="00C46289" w:rsidP="00C46289">
      <w:pPr>
        <w:pStyle w:val="ActionText"/>
        <w:keepNext w:val="0"/>
        <w:tabs>
          <w:tab w:val="right" w:leader="dot" w:pos="2520"/>
        </w:tabs>
        <w:ind w:left="0"/>
      </w:pPr>
      <w:r w:rsidRPr="00C46289">
        <w:t>H. 4036</w:t>
      </w:r>
      <w:r w:rsidRPr="00C46289">
        <w:tab/>
        <w:t>16</w:t>
      </w:r>
    </w:p>
    <w:p w:rsidR="00C46289" w:rsidRPr="00C46289" w:rsidRDefault="00C46289" w:rsidP="00C46289">
      <w:pPr>
        <w:pStyle w:val="ActionText"/>
        <w:keepNext w:val="0"/>
        <w:tabs>
          <w:tab w:val="right" w:leader="dot" w:pos="2520"/>
        </w:tabs>
        <w:ind w:left="0"/>
      </w:pPr>
      <w:r w:rsidRPr="00C46289">
        <w:t>H. 4165</w:t>
      </w:r>
      <w:r w:rsidRPr="00C46289">
        <w:tab/>
        <w:t>6</w:t>
      </w:r>
    </w:p>
    <w:p w:rsidR="00C46289" w:rsidRPr="00C46289" w:rsidRDefault="00C46289" w:rsidP="00C46289">
      <w:pPr>
        <w:pStyle w:val="ActionText"/>
        <w:keepNext w:val="0"/>
        <w:tabs>
          <w:tab w:val="right" w:leader="dot" w:pos="2520"/>
        </w:tabs>
        <w:ind w:left="0"/>
      </w:pPr>
      <w:r w:rsidRPr="00C46289">
        <w:t>H. 4178</w:t>
      </w:r>
      <w:r w:rsidRPr="00C46289">
        <w:tab/>
        <w:t>6</w:t>
      </w:r>
    </w:p>
    <w:p w:rsidR="00C46289" w:rsidRPr="00C46289" w:rsidRDefault="00C46289" w:rsidP="00C46289">
      <w:pPr>
        <w:pStyle w:val="ActionText"/>
        <w:keepNext w:val="0"/>
        <w:tabs>
          <w:tab w:val="right" w:leader="dot" w:pos="2520"/>
        </w:tabs>
        <w:ind w:left="0"/>
      </w:pPr>
      <w:r w:rsidRPr="00C46289">
        <w:t>H. 4179</w:t>
      </w:r>
      <w:r w:rsidRPr="00C46289">
        <w:tab/>
        <w:t>6</w:t>
      </w:r>
    </w:p>
    <w:p w:rsidR="00C46289" w:rsidRPr="00C46289" w:rsidRDefault="00C46289" w:rsidP="00C46289">
      <w:pPr>
        <w:pStyle w:val="ActionText"/>
        <w:keepNext w:val="0"/>
        <w:tabs>
          <w:tab w:val="right" w:leader="dot" w:pos="2520"/>
        </w:tabs>
        <w:ind w:left="0"/>
      </w:pPr>
      <w:r w:rsidRPr="00C46289">
        <w:t>H. 4180</w:t>
      </w:r>
      <w:r w:rsidRPr="00C46289">
        <w:tab/>
        <w:t>6</w:t>
      </w:r>
    </w:p>
    <w:p w:rsidR="00C46289" w:rsidRPr="00C46289" w:rsidRDefault="00C46289" w:rsidP="00C46289">
      <w:pPr>
        <w:pStyle w:val="ActionText"/>
        <w:keepNext w:val="0"/>
        <w:tabs>
          <w:tab w:val="right" w:leader="dot" w:pos="2520"/>
        </w:tabs>
        <w:ind w:left="0"/>
      </w:pPr>
      <w:r>
        <w:br w:type="column"/>
      </w:r>
      <w:r w:rsidRPr="00C46289">
        <w:t>H. 4181</w:t>
      </w:r>
      <w:r w:rsidRPr="00C46289">
        <w:tab/>
        <w:t>7</w:t>
      </w:r>
    </w:p>
    <w:p w:rsidR="00C46289" w:rsidRPr="00C46289" w:rsidRDefault="00C46289" w:rsidP="00C46289">
      <w:pPr>
        <w:pStyle w:val="ActionText"/>
        <w:keepNext w:val="0"/>
        <w:tabs>
          <w:tab w:val="right" w:leader="dot" w:pos="2520"/>
        </w:tabs>
        <w:ind w:left="0"/>
      </w:pPr>
      <w:r w:rsidRPr="00C46289">
        <w:t>H. 4183</w:t>
      </w:r>
      <w:r w:rsidRPr="00C46289">
        <w:tab/>
        <w:t>7</w:t>
      </w:r>
    </w:p>
    <w:p w:rsidR="00C46289" w:rsidRPr="00C46289" w:rsidRDefault="00C46289" w:rsidP="00C46289">
      <w:pPr>
        <w:pStyle w:val="ActionText"/>
        <w:keepNext w:val="0"/>
        <w:tabs>
          <w:tab w:val="right" w:leader="dot" w:pos="2520"/>
        </w:tabs>
        <w:ind w:left="0"/>
      </w:pPr>
    </w:p>
    <w:p w:rsidR="00C46289" w:rsidRPr="00C46289" w:rsidRDefault="00C46289" w:rsidP="00C46289">
      <w:pPr>
        <w:pStyle w:val="ActionText"/>
        <w:keepNext w:val="0"/>
        <w:tabs>
          <w:tab w:val="right" w:leader="dot" w:pos="2520"/>
        </w:tabs>
        <w:ind w:left="0"/>
      </w:pPr>
      <w:r w:rsidRPr="00C46289">
        <w:t>S. 107</w:t>
      </w:r>
      <w:r w:rsidRPr="00C46289">
        <w:tab/>
        <w:t>12</w:t>
      </w:r>
    </w:p>
    <w:p w:rsidR="00C46289" w:rsidRPr="00C46289" w:rsidRDefault="00C46289" w:rsidP="00C46289">
      <w:pPr>
        <w:pStyle w:val="ActionText"/>
        <w:keepNext w:val="0"/>
        <w:tabs>
          <w:tab w:val="right" w:leader="dot" w:pos="2520"/>
        </w:tabs>
        <w:ind w:left="0"/>
      </w:pPr>
      <w:r w:rsidRPr="00C46289">
        <w:t>S. 173</w:t>
      </w:r>
      <w:r w:rsidRPr="00C46289">
        <w:tab/>
        <w:t>14</w:t>
      </w:r>
    </w:p>
    <w:p w:rsidR="00C46289" w:rsidRPr="00C46289" w:rsidRDefault="00C46289" w:rsidP="00C46289">
      <w:pPr>
        <w:pStyle w:val="ActionText"/>
        <w:keepNext w:val="0"/>
        <w:tabs>
          <w:tab w:val="right" w:leader="dot" w:pos="2520"/>
        </w:tabs>
        <w:ind w:left="0"/>
      </w:pPr>
      <w:r w:rsidRPr="00C46289">
        <w:t>S. 200</w:t>
      </w:r>
      <w:r w:rsidRPr="00C46289">
        <w:tab/>
        <w:t>8</w:t>
      </w:r>
    </w:p>
    <w:p w:rsidR="00C46289" w:rsidRPr="00C46289" w:rsidRDefault="00C46289" w:rsidP="00C46289">
      <w:pPr>
        <w:pStyle w:val="ActionText"/>
        <w:keepNext w:val="0"/>
        <w:tabs>
          <w:tab w:val="right" w:leader="dot" w:pos="2520"/>
        </w:tabs>
        <w:ind w:left="0"/>
      </w:pPr>
      <w:r w:rsidRPr="00C46289">
        <w:t>S. 213</w:t>
      </w:r>
      <w:r w:rsidRPr="00C46289">
        <w:tab/>
        <w:t>14</w:t>
      </w:r>
    </w:p>
    <w:p w:rsidR="00C46289" w:rsidRPr="00C46289" w:rsidRDefault="00C46289" w:rsidP="00C46289">
      <w:pPr>
        <w:pStyle w:val="ActionText"/>
        <w:keepNext w:val="0"/>
        <w:tabs>
          <w:tab w:val="right" w:leader="dot" w:pos="2520"/>
        </w:tabs>
        <w:ind w:left="0"/>
      </w:pPr>
      <w:r w:rsidRPr="00C46289">
        <w:t>S. 234</w:t>
      </w:r>
      <w:r w:rsidRPr="00C46289">
        <w:tab/>
        <w:t>16</w:t>
      </w:r>
    </w:p>
    <w:p w:rsidR="00C46289" w:rsidRPr="00C46289" w:rsidRDefault="00C46289" w:rsidP="00C46289">
      <w:pPr>
        <w:pStyle w:val="ActionText"/>
        <w:keepNext w:val="0"/>
        <w:tabs>
          <w:tab w:val="right" w:leader="dot" w:pos="2520"/>
        </w:tabs>
        <w:ind w:left="0"/>
      </w:pPr>
      <w:r w:rsidRPr="00C46289">
        <w:t>S. 289</w:t>
      </w:r>
      <w:r w:rsidRPr="00C46289">
        <w:tab/>
        <w:t>8</w:t>
      </w:r>
    </w:p>
    <w:p w:rsidR="00C46289" w:rsidRPr="00C46289" w:rsidRDefault="00C46289" w:rsidP="00C46289">
      <w:pPr>
        <w:pStyle w:val="ActionText"/>
        <w:keepNext w:val="0"/>
        <w:tabs>
          <w:tab w:val="right" w:leader="dot" w:pos="2520"/>
        </w:tabs>
        <w:ind w:left="0"/>
      </w:pPr>
      <w:r w:rsidRPr="00C46289">
        <w:t>S. 334</w:t>
      </w:r>
      <w:r w:rsidRPr="00C46289">
        <w:tab/>
        <w:t>11</w:t>
      </w:r>
    </w:p>
    <w:p w:rsidR="00C46289" w:rsidRPr="00C46289" w:rsidRDefault="00C46289" w:rsidP="00C46289">
      <w:pPr>
        <w:pStyle w:val="ActionText"/>
        <w:keepNext w:val="0"/>
        <w:tabs>
          <w:tab w:val="right" w:leader="dot" w:pos="2520"/>
        </w:tabs>
        <w:ind w:left="0"/>
      </w:pPr>
      <w:r w:rsidRPr="00C46289">
        <w:t>S. 342</w:t>
      </w:r>
      <w:r w:rsidRPr="00C46289">
        <w:tab/>
        <w:t>11</w:t>
      </w:r>
    </w:p>
    <w:p w:rsidR="00C46289" w:rsidRPr="00C46289" w:rsidRDefault="00C46289" w:rsidP="00C46289">
      <w:pPr>
        <w:pStyle w:val="ActionText"/>
        <w:keepNext w:val="0"/>
        <w:tabs>
          <w:tab w:val="right" w:leader="dot" w:pos="2520"/>
        </w:tabs>
        <w:ind w:left="0"/>
      </w:pPr>
      <w:r w:rsidRPr="00C46289">
        <w:t>S. 344</w:t>
      </w:r>
      <w:r w:rsidRPr="00C46289">
        <w:tab/>
        <w:t>7</w:t>
      </w:r>
    </w:p>
    <w:p w:rsidR="00C46289" w:rsidRPr="00C46289" w:rsidRDefault="00C46289" w:rsidP="00C46289">
      <w:pPr>
        <w:pStyle w:val="ActionText"/>
        <w:keepNext w:val="0"/>
        <w:tabs>
          <w:tab w:val="right" w:leader="dot" w:pos="2520"/>
        </w:tabs>
        <w:ind w:left="0"/>
      </w:pPr>
      <w:r w:rsidRPr="00C46289">
        <w:t>S. 359</w:t>
      </w:r>
      <w:r w:rsidRPr="00C46289">
        <w:tab/>
        <w:t>16</w:t>
      </w:r>
    </w:p>
    <w:p w:rsidR="00C46289" w:rsidRPr="00C46289" w:rsidRDefault="00C46289" w:rsidP="00C46289">
      <w:pPr>
        <w:pStyle w:val="ActionText"/>
        <w:keepNext w:val="0"/>
        <w:tabs>
          <w:tab w:val="right" w:leader="dot" w:pos="2520"/>
        </w:tabs>
        <w:ind w:left="0"/>
      </w:pPr>
      <w:r w:rsidRPr="00C46289">
        <w:t>S. 415</w:t>
      </w:r>
      <w:r w:rsidRPr="00C46289">
        <w:tab/>
        <w:t>5</w:t>
      </w:r>
    </w:p>
    <w:p w:rsidR="00C46289" w:rsidRPr="00C46289" w:rsidRDefault="00C46289" w:rsidP="00C46289">
      <w:pPr>
        <w:pStyle w:val="ActionText"/>
        <w:keepNext w:val="0"/>
        <w:tabs>
          <w:tab w:val="right" w:leader="dot" w:pos="2520"/>
        </w:tabs>
        <w:ind w:left="0"/>
      </w:pPr>
      <w:r w:rsidRPr="00C46289">
        <w:t>S. 480</w:t>
      </w:r>
      <w:r w:rsidRPr="00C46289">
        <w:tab/>
        <w:t>8</w:t>
      </w:r>
    </w:p>
    <w:p w:rsidR="00C46289" w:rsidRDefault="00C46289" w:rsidP="00C46289">
      <w:pPr>
        <w:pStyle w:val="ActionText"/>
        <w:keepNext w:val="0"/>
        <w:tabs>
          <w:tab w:val="right" w:leader="dot" w:pos="2520"/>
        </w:tabs>
        <w:ind w:left="0"/>
      </w:pPr>
      <w:r w:rsidRPr="00C46289">
        <w:t>S. 530</w:t>
      </w:r>
      <w:r w:rsidRPr="00C46289">
        <w:tab/>
        <w:t>4</w:t>
      </w:r>
    </w:p>
    <w:p w:rsidR="00C46289" w:rsidRDefault="00C46289" w:rsidP="00C46289">
      <w:pPr>
        <w:pStyle w:val="ActionText"/>
        <w:keepNext w:val="0"/>
        <w:tabs>
          <w:tab w:val="right" w:leader="dot" w:pos="2520"/>
        </w:tabs>
        <w:ind w:left="0"/>
        <w:sectPr w:rsidR="00C46289" w:rsidSect="00C46289">
          <w:type w:val="continuous"/>
          <w:pgSz w:w="12240" w:h="15840" w:code="1"/>
          <w:pgMar w:top="1008" w:right="4694" w:bottom="3499" w:left="1224" w:header="1008" w:footer="3499" w:gutter="0"/>
          <w:cols w:num="2" w:space="720"/>
          <w:docGrid w:linePitch="360"/>
        </w:sectPr>
      </w:pPr>
    </w:p>
    <w:p w:rsidR="00C46289" w:rsidRPr="00C46289" w:rsidRDefault="00C46289" w:rsidP="00C46289">
      <w:pPr>
        <w:pStyle w:val="ActionText"/>
        <w:keepNext w:val="0"/>
        <w:tabs>
          <w:tab w:val="right" w:leader="dot" w:pos="2520"/>
        </w:tabs>
        <w:ind w:left="0"/>
      </w:pPr>
    </w:p>
    <w:sectPr w:rsidR="00C46289" w:rsidRPr="00C46289" w:rsidSect="00C46289">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DB" w:rsidRDefault="00103ADB">
      <w:r>
        <w:separator/>
      </w:r>
    </w:p>
  </w:endnote>
  <w:endnote w:type="continuationSeparator" w:id="0">
    <w:p w:rsidR="00103ADB" w:rsidRDefault="0010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3ADB" w:rsidRDefault="00103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03ADB" w:rsidRDefault="00103ADB">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3ADB" w:rsidRDefault="00103A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46289">
      <w:rPr>
        <w:rStyle w:val="PageNumber"/>
        <w:noProof/>
      </w:rPr>
      <w:t>22</w:t>
    </w:r>
    <w:r>
      <w:rPr>
        <w:rStyle w:val="PageNumber"/>
      </w:rPr>
      <w:fldChar w:fldCharType="end"/>
    </w:r>
  </w:p>
  <w:p w:rsidR="00103ADB" w:rsidRDefault="00103ADB">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DB" w:rsidRDefault="00103ADB">
      <w:r>
        <w:separator/>
      </w:r>
    </w:p>
  </w:footnote>
  <w:footnote w:type="continuationSeparator" w:id="0">
    <w:p w:rsidR="00103ADB" w:rsidRDefault="00103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DB" w:rsidRDefault="00103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81"/>
    <w:rsid w:val="00103ADB"/>
    <w:rsid w:val="00611CB5"/>
    <w:rsid w:val="00647A09"/>
    <w:rsid w:val="008B4E81"/>
    <w:rsid w:val="00C4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7A11C0-A618-4051-8122-E08DA48B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8B4E81"/>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8B4E81"/>
    <w:pPr>
      <w:keepNext/>
      <w:ind w:left="0" w:firstLine="0"/>
      <w:outlineLvl w:val="2"/>
    </w:pPr>
    <w:rPr>
      <w:b/>
      <w:sz w:val="20"/>
    </w:rPr>
  </w:style>
  <w:style w:type="paragraph" w:styleId="Heading4">
    <w:name w:val="heading 4"/>
    <w:basedOn w:val="Normal"/>
    <w:next w:val="Normal"/>
    <w:link w:val="Heading4Char"/>
    <w:qFormat/>
    <w:rsid w:val="008B4E81"/>
    <w:pPr>
      <w:keepNext/>
      <w:tabs>
        <w:tab w:val="center" w:pos="3168"/>
      </w:tabs>
      <w:ind w:left="0" w:firstLine="0"/>
      <w:outlineLvl w:val="3"/>
    </w:pPr>
    <w:rPr>
      <w:b/>
      <w:snapToGrid w:val="0"/>
    </w:rPr>
  </w:style>
  <w:style w:type="paragraph" w:styleId="Heading6">
    <w:name w:val="heading 6"/>
    <w:basedOn w:val="Normal"/>
    <w:next w:val="Normal"/>
    <w:link w:val="Heading6Char"/>
    <w:qFormat/>
    <w:rsid w:val="008B4E8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B4E81"/>
    <w:rPr>
      <w:b/>
    </w:rPr>
  </w:style>
  <w:style w:type="character" w:customStyle="1" w:styleId="Heading4Char">
    <w:name w:val="Heading 4 Char"/>
    <w:basedOn w:val="DefaultParagraphFont"/>
    <w:link w:val="Heading4"/>
    <w:rsid w:val="008B4E81"/>
    <w:rPr>
      <w:b/>
      <w:snapToGrid w:val="0"/>
      <w:sz w:val="22"/>
    </w:rPr>
  </w:style>
  <w:style w:type="character" w:customStyle="1" w:styleId="Heading6Char">
    <w:name w:val="Heading 6 Char"/>
    <w:basedOn w:val="DefaultParagraphFont"/>
    <w:link w:val="Heading6"/>
    <w:rsid w:val="008B4E81"/>
    <w:rPr>
      <w:b/>
      <w:snapToGrid w:val="0"/>
      <w:sz w:val="26"/>
    </w:rPr>
  </w:style>
  <w:style w:type="character" w:customStyle="1" w:styleId="Heading1Char">
    <w:name w:val="Heading 1 Char"/>
    <w:basedOn w:val="DefaultParagraphFont"/>
    <w:link w:val="Heading1"/>
    <w:rsid w:val="008B4E81"/>
    <w:rPr>
      <w:rFonts w:asciiTheme="majorHAnsi" w:eastAsiaTheme="majorEastAsia" w:hAnsiTheme="majorHAnsi" w:cstheme="majorBidi"/>
      <w:b/>
      <w:bCs/>
      <w:kern w:val="32"/>
      <w:sz w:val="32"/>
      <w:szCs w:val="32"/>
    </w:rPr>
  </w:style>
  <w:style w:type="character" w:customStyle="1" w:styleId="HeaderChar">
    <w:name w:val="Header Char"/>
    <w:link w:val="Header"/>
    <w:semiHidden/>
    <w:rsid w:val="008B4E81"/>
    <w:rPr>
      <w:sz w:val="22"/>
    </w:rPr>
  </w:style>
  <w:style w:type="character" w:customStyle="1" w:styleId="FooterChar">
    <w:name w:val="Footer Char"/>
    <w:link w:val="Footer"/>
    <w:semiHidden/>
    <w:rsid w:val="008B4E81"/>
    <w:rPr>
      <w:sz w:val="22"/>
    </w:rPr>
  </w:style>
  <w:style w:type="paragraph" w:styleId="PlainText">
    <w:name w:val="Plain Text"/>
    <w:basedOn w:val="Normal"/>
    <w:link w:val="PlainTextChar"/>
    <w:uiPriority w:val="99"/>
    <w:semiHidden/>
    <w:unhideWhenUsed/>
    <w:rsid w:val="008B4E81"/>
    <w:pPr>
      <w:ind w:left="0" w:firstLine="0"/>
      <w:jc w:val="left"/>
    </w:pPr>
    <w:rPr>
      <w:rFonts w:eastAsia="Calibri"/>
      <w:sz w:val="21"/>
      <w:szCs w:val="21"/>
    </w:rPr>
  </w:style>
  <w:style w:type="character" w:customStyle="1" w:styleId="PlainTextChar">
    <w:name w:val="Plain Text Char"/>
    <w:basedOn w:val="DefaultParagraphFont"/>
    <w:link w:val="PlainText"/>
    <w:uiPriority w:val="99"/>
    <w:semiHidden/>
    <w:rsid w:val="008B4E81"/>
    <w:rPr>
      <w:rFonts w:eastAsia="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New%20Convenant%20Christian.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M:\H-CHAMB\TEAMGIFS\North%20Augusta.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22030949</Template>
  <TotalTime>0</TotalTime>
  <Pages>3</Pages>
  <Words>4857</Words>
  <Characters>27574</Characters>
  <Application>Microsoft Office Word</Application>
  <DocSecurity>0</DocSecurity>
  <Lines>885</Lines>
  <Paragraphs>245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4/27/2017 - South Carolina Legislature Online</dc:title>
  <dc:subject/>
  <dc:creator>%USERNAME%</dc:creator>
  <cp:keywords/>
  <cp:lastModifiedBy>Karen Laroche</cp:lastModifiedBy>
  <cp:revision>3</cp:revision>
  <dcterms:created xsi:type="dcterms:W3CDTF">2017-04-26T22:08:00Z</dcterms:created>
  <dcterms:modified xsi:type="dcterms:W3CDTF">2017-04-27T00:03:00Z</dcterms:modified>
</cp:coreProperties>
</file>