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D3" w:rsidRDefault="00826728">
      <w:pPr>
        <w:pStyle w:val="Heading6"/>
        <w:jc w:val="center"/>
        <w:rPr>
          <w:sz w:val="22"/>
        </w:rPr>
      </w:pPr>
      <w:bookmarkStart w:id="0" w:name="_GoBack"/>
      <w:bookmarkEnd w:id="0"/>
      <w:r>
        <w:rPr>
          <w:sz w:val="22"/>
        </w:rPr>
        <w:t>HOUSE TO MEET AT 2:00 P.M.</w:t>
      </w:r>
    </w:p>
    <w:p w:rsidR="00EB7AD3" w:rsidRDefault="00EB7AD3">
      <w:pPr>
        <w:tabs>
          <w:tab w:val="right" w:pos="6336"/>
        </w:tabs>
        <w:ind w:left="0" w:firstLine="0"/>
        <w:jc w:val="center"/>
      </w:pPr>
    </w:p>
    <w:p w:rsidR="00EB7AD3" w:rsidRDefault="00EB7AD3">
      <w:pPr>
        <w:tabs>
          <w:tab w:val="right" w:pos="6336"/>
        </w:tabs>
        <w:ind w:left="0" w:firstLine="0"/>
        <w:jc w:val="right"/>
        <w:rPr>
          <w:b/>
        </w:rPr>
      </w:pPr>
      <w:r>
        <w:rPr>
          <w:b/>
        </w:rPr>
        <w:t>NO. 8</w:t>
      </w:r>
    </w:p>
    <w:p w:rsidR="00EB7AD3" w:rsidRDefault="00EB7AD3">
      <w:pPr>
        <w:tabs>
          <w:tab w:val="center" w:pos="3168"/>
        </w:tabs>
        <w:ind w:left="0" w:firstLine="0"/>
        <w:jc w:val="center"/>
      </w:pPr>
      <w:r>
        <w:rPr>
          <w:b/>
        </w:rPr>
        <w:t>CALENDAR</w:t>
      </w:r>
    </w:p>
    <w:p w:rsidR="00EB7AD3" w:rsidRDefault="00EB7AD3">
      <w:pPr>
        <w:ind w:left="0" w:firstLine="0"/>
        <w:jc w:val="center"/>
      </w:pPr>
    </w:p>
    <w:p w:rsidR="00EB7AD3" w:rsidRDefault="00EB7AD3">
      <w:pPr>
        <w:tabs>
          <w:tab w:val="center" w:pos="3168"/>
        </w:tabs>
        <w:ind w:left="0" w:firstLine="0"/>
        <w:jc w:val="center"/>
        <w:rPr>
          <w:b/>
        </w:rPr>
      </w:pPr>
      <w:r>
        <w:rPr>
          <w:b/>
        </w:rPr>
        <w:t>OF THE</w:t>
      </w:r>
    </w:p>
    <w:p w:rsidR="00EB7AD3" w:rsidRDefault="00EB7AD3">
      <w:pPr>
        <w:ind w:left="0" w:firstLine="0"/>
        <w:jc w:val="center"/>
      </w:pPr>
    </w:p>
    <w:p w:rsidR="00EB7AD3" w:rsidRDefault="00EB7AD3">
      <w:pPr>
        <w:tabs>
          <w:tab w:val="center" w:pos="3168"/>
        </w:tabs>
        <w:ind w:left="0" w:firstLine="0"/>
        <w:jc w:val="center"/>
      </w:pPr>
      <w:r>
        <w:rPr>
          <w:b/>
        </w:rPr>
        <w:t>HOUSE OF REPRESENTATIVES</w:t>
      </w:r>
    </w:p>
    <w:p w:rsidR="00EB7AD3" w:rsidRDefault="00EB7AD3">
      <w:pPr>
        <w:ind w:left="0" w:firstLine="0"/>
        <w:jc w:val="center"/>
      </w:pPr>
    </w:p>
    <w:p w:rsidR="00EB7AD3" w:rsidRDefault="00EB7AD3">
      <w:pPr>
        <w:pStyle w:val="Heading4"/>
        <w:jc w:val="center"/>
        <w:rPr>
          <w:snapToGrid/>
        </w:rPr>
      </w:pPr>
      <w:r>
        <w:rPr>
          <w:snapToGrid/>
        </w:rPr>
        <w:t>OF THE</w:t>
      </w:r>
    </w:p>
    <w:p w:rsidR="00EB7AD3" w:rsidRDefault="00EB7AD3">
      <w:pPr>
        <w:ind w:left="0" w:firstLine="0"/>
        <w:jc w:val="center"/>
      </w:pPr>
    </w:p>
    <w:p w:rsidR="00EB7AD3" w:rsidRDefault="00EB7AD3">
      <w:pPr>
        <w:tabs>
          <w:tab w:val="center" w:pos="3168"/>
        </w:tabs>
        <w:ind w:left="0" w:firstLine="0"/>
        <w:jc w:val="center"/>
        <w:rPr>
          <w:b/>
        </w:rPr>
      </w:pPr>
      <w:r>
        <w:rPr>
          <w:b/>
        </w:rPr>
        <w:t>STATE OF SOUTH CAROLINA</w:t>
      </w:r>
    </w:p>
    <w:p w:rsidR="00EB7AD3" w:rsidRDefault="00EB7AD3">
      <w:pPr>
        <w:ind w:left="0" w:firstLine="0"/>
        <w:jc w:val="center"/>
        <w:rPr>
          <w:b/>
        </w:rPr>
      </w:pPr>
    </w:p>
    <w:p w:rsidR="00EB7AD3" w:rsidRDefault="00EB7AD3">
      <w:pPr>
        <w:ind w:left="0" w:firstLine="0"/>
        <w:jc w:val="center"/>
        <w:rPr>
          <w:b/>
        </w:rPr>
      </w:pPr>
    </w:p>
    <w:p w:rsidR="00EB7AD3" w:rsidRDefault="00EB7AD3">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B7AD3" w:rsidRDefault="00EB7AD3">
      <w:pPr>
        <w:ind w:left="0" w:firstLine="0"/>
        <w:jc w:val="center"/>
        <w:rPr>
          <w:b/>
        </w:rPr>
      </w:pPr>
    </w:p>
    <w:p w:rsidR="00EB7AD3" w:rsidRDefault="00EB7AD3">
      <w:pPr>
        <w:pStyle w:val="Heading3"/>
        <w:jc w:val="center"/>
      </w:pPr>
      <w:r>
        <w:t>REGULAR SESSION BEGINNING TUESDAY, JANUARY 10, 2017</w:t>
      </w:r>
    </w:p>
    <w:p w:rsidR="00EB7AD3" w:rsidRDefault="00EB7AD3">
      <w:pPr>
        <w:ind w:left="0" w:firstLine="0"/>
        <w:jc w:val="center"/>
        <w:rPr>
          <w:b/>
        </w:rPr>
      </w:pPr>
    </w:p>
    <w:p w:rsidR="00EB7AD3" w:rsidRDefault="00EB7AD3">
      <w:pPr>
        <w:ind w:left="0" w:firstLine="0"/>
        <w:jc w:val="center"/>
        <w:rPr>
          <w:b/>
        </w:rPr>
      </w:pPr>
    </w:p>
    <w:p w:rsidR="00EB7AD3" w:rsidRPr="00330DA2" w:rsidRDefault="00EB7AD3">
      <w:pPr>
        <w:ind w:left="0" w:firstLine="0"/>
        <w:jc w:val="center"/>
        <w:rPr>
          <w:b/>
        </w:rPr>
      </w:pPr>
      <w:r w:rsidRPr="00330DA2">
        <w:rPr>
          <w:b/>
        </w:rPr>
        <w:t>WEDNESDAY, JANUARY 24, 2018</w:t>
      </w:r>
    </w:p>
    <w:p w:rsidR="00EB7AD3" w:rsidRDefault="00EB7AD3">
      <w:pPr>
        <w:ind w:left="0" w:firstLine="0"/>
        <w:jc w:val="center"/>
        <w:rPr>
          <w:b/>
        </w:rPr>
      </w:pPr>
    </w:p>
    <w:p w:rsidR="00EB7AD3" w:rsidRDefault="00EB7AD3">
      <w:pPr>
        <w:pStyle w:val="ActionText"/>
        <w:sectPr w:rsidR="00EB7AD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EB7AD3" w:rsidRDefault="00EB7AD3">
      <w:pPr>
        <w:pStyle w:val="ActionText"/>
        <w:sectPr w:rsidR="00EB7AD3">
          <w:pgSz w:w="12240" w:h="15840" w:code="1"/>
          <w:pgMar w:top="1008" w:right="4694" w:bottom="3499" w:left="1224" w:header="1008" w:footer="3499" w:gutter="0"/>
          <w:cols w:space="720"/>
          <w:titlePg/>
        </w:sectPr>
      </w:pPr>
    </w:p>
    <w:p w:rsidR="00EB7AD3" w:rsidRPr="00EB7AD3" w:rsidRDefault="00EB7AD3" w:rsidP="00EB7AD3">
      <w:pPr>
        <w:pStyle w:val="ActionText"/>
        <w:jc w:val="center"/>
        <w:rPr>
          <w:b/>
        </w:rPr>
      </w:pPr>
      <w:r w:rsidRPr="00EB7AD3">
        <w:rPr>
          <w:b/>
        </w:rPr>
        <w:lastRenderedPageBreak/>
        <w:t>INVITATIONS</w:t>
      </w:r>
    </w:p>
    <w:p w:rsidR="00EB7AD3" w:rsidRDefault="00EB7AD3" w:rsidP="00EB7AD3">
      <w:pPr>
        <w:pStyle w:val="ActionText"/>
        <w:jc w:val="center"/>
        <w:rPr>
          <w:b/>
        </w:rPr>
      </w:pPr>
    </w:p>
    <w:p w:rsidR="00EB7AD3" w:rsidRDefault="00EB7AD3" w:rsidP="00EB7AD3">
      <w:pPr>
        <w:pStyle w:val="ActionText"/>
        <w:jc w:val="center"/>
        <w:rPr>
          <w:b/>
        </w:rPr>
      </w:pPr>
      <w:r>
        <w:rPr>
          <w:b/>
        </w:rPr>
        <w:t>Wednesday, January 24, 2018, 8:00-10:00 a.m.</w:t>
      </w:r>
    </w:p>
    <w:p w:rsidR="00EB7AD3" w:rsidRDefault="00EB7AD3" w:rsidP="00EB7AD3">
      <w:pPr>
        <w:pStyle w:val="ActionText"/>
        <w:ind w:left="0" w:firstLine="0"/>
      </w:pPr>
      <w:r>
        <w:t>Members of the House, breakfast, Room 112, Blatt Bldg., by the SC Governor's School for Science and Mathematics Foundation.</w:t>
      </w:r>
    </w:p>
    <w:p w:rsidR="00EB7AD3" w:rsidRDefault="00EB7AD3" w:rsidP="00EB7AD3">
      <w:pPr>
        <w:pStyle w:val="ActionText"/>
        <w:keepNext w:val="0"/>
        <w:ind w:left="0" w:firstLine="0"/>
        <w:jc w:val="center"/>
      </w:pPr>
      <w:r>
        <w:t>(Accepted--January 9, 2018)</w:t>
      </w:r>
    </w:p>
    <w:p w:rsidR="00EB7AD3" w:rsidRDefault="00EB7AD3" w:rsidP="00EB7AD3">
      <w:pPr>
        <w:pStyle w:val="ActionText"/>
        <w:keepNext w:val="0"/>
        <w:ind w:left="0" w:firstLine="0"/>
        <w:jc w:val="center"/>
      </w:pPr>
    </w:p>
    <w:p w:rsidR="00EB7AD3" w:rsidRDefault="00EB7AD3" w:rsidP="00EB7AD3">
      <w:pPr>
        <w:pStyle w:val="ActionText"/>
        <w:ind w:left="0" w:firstLine="0"/>
        <w:jc w:val="center"/>
        <w:rPr>
          <w:b/>
        </w:rPr>
      </w:pPr>
      <w:r>
        <w:rPr>
          <w:b/>
        </w:rPr>
        <w:t>Wednesday, January 24, 2018, 12:00-2:00 p.m.</w:t>
      </w:r>
    </w:p>
    <w:p w:rsidR="00EB7AD3" w:rsidRDefault="00EB7AD3" w:rsidP="00EB7AD3">
      <w:pPr>
        <w:pStyle w:val="ActionText"/>
        <w:ind w:left="0" w:firstLine="0"/>
      </w:pPr>
      <w:r>
        <w:t>Members of the House, luncheon, Room 112, Blatt Bldg., by Wil Lou Gray Opportunity School.</w:t>
      </w:r>
    </w:p>
    <w:p w:rsidR="00EB7AD3" w:rsidRDefault="00EB7AD3" w:rsidP="00EB7AD3">
      <w:pPr>
        <w:pStyle w:val="ActionText"/>
        <w:keepNext w:val="0"/>
        <w:ind w:left="0" w:firstLine="0"/>
        <w:jc w:val="center"/>
      </w:pPr>
      <w:r>
        <w:t>(Accepted--January 9, 2018)</w:t>
      </w:r>
    </w:p>
    <w:p w:rsidR="00EB7AD3" w:rsidRDefault="00EB7AD3" w:rsidP="00EB7AD3">
      <w:pPr>
        <w:pStyle w:val="ActionText"/>
        <w:keepNext w:val="0"/>
        <w:ind w:left="0" w:firstLine="0"/>
        <w:jc w:val="center"/>
      </w:pPr>
    </w:p>
    <w:p w:rsidR="00EB7AD3" w:rsidRDefault="00EB7AD3" w:rsidP="00EB7AD3">
      <w:pPr>
        <w:pStyle w:val="ActionText"/>
        <w:ind w:left="0" w:firstLine="0"/>
        <w:jc w:val="center"/>
        <w:rPr>
          <w:b/>
        </w:rPr>
      </w:pPr>
      <w:r>
        <w:rPr>
          <w:b/>
        </w:rPr>
        <w:t>Wednesday, January 24, 2018, 5:00-7:00 p.m.</w:t>
      </w:r>
    </w:p>
    <w:p w:rsidR="00EB7AD3" w:rsidRDefault="00EB7AD3" w:rsidP="00EB7AD3">
      <w:pPr>
        <w:pStyle w:val="ActionText"/>
        <w:ind w:left="0" w:firstLine="0"/>
      </w:pPr>
      <w:r>
        <w:t>Members of the House and staff, reception, Capitol Center, by the South Carolina Bar Association.</w:t>
      </w:r>
    </w:p>
    <w:p w:rsidR="00EB7AD3" w:rsidRDefault="00EB7AD3" w:rsidP="00EB7AD3">
      <w:pPr>
        <w:pStyle w:val="ActionText"/>
        <w:keepNext w:val="0"/>
        <w:ind w:left="0" w:firstLine="0"/>
        <w:jc w:val="center"/>
      </w:pPr>
      <w:r>
        <w:t>(Accepted--January 9, 2018)</w:t>
      </w:r>
    </w:p>
    <w:p w:rsidR="00EB7AD3" w:rsidRDefault="00EB7AD3" w:rsidP="00EB7AD3">
      <w:pPr>
        <w:pStyle w:val="ActionText"/>
        <w:keepNext w:val="0"/>
        <w:ind w:left="0" w:firstLine="0"/>
        <w:jc w:val="center"/>
      </w:pPr>
    </w:p>
    <w:p w:rsidR="00EB7AD3" w:rsidRDefault="00EB7AD3" w:rsidP="00EB7AD3">
      <w:pPr>
        <w:pStyle w:val="ActionText"/>
        <w:ind w:left="0" w:firstLine="0"/>
        <w:jc w:val="center"/>
        <w:rPr>
          <w:b/>
        </w:rPr>
      </w:pPr>
      <w:r>
        <w:rPr>
          <w:b/>
        </w:rPr>
        <w:t>Wednesday, January 24, 2018, 5:00-7:00 p.m.</w:t>
      </w:r>
    </w:p>
    <w:p w:rsidR="00EB7AD3" w:rsidRDefault="00EB7AD3" w:rsidP="00EB7AD3">
      <w:pPr>
        <w:pStyle w:val="ActionText"/>
        <w:ind w:left="0" w:firstLine="0"/>
      </w:pPr>
      <w:r>
        <w:t>Members of the House, reception, The Palmetto Club, by the Design/Construction Partnership.</w:t>
      </w:r>
    </w:p>
    <w:p w:rsidR="00EB7AD3" w:rsidRDefault="00EB7AD3" w:rsidP="00EB7AD3">
      <w:pPr>
        <w:pStyle w:val="ActionText"/>
        <w:keepNext w:val="0"/>
        <w:ind w:left="0" w:firstLine="0"/>
        <w:jc w:val="center"/>
      </w:pPr>
      <w:r>
        <w:t>(Accepted--January 9, 2018)</w:t>
      </w:r>
    </w:p>
    <w:p w:rsidR="00EB7AD3" w:rsidRDefault="00EB7AD3" w:rsidP="00EB7AD3">
      <w:pPr>
        <w:pStyle w:val="ActionText"/>
        <w:keepNext w:val="0"/>
        <w:ind w:left="0" w:firstLine="0"/>
        <w:jc w:val="center"/>
      </w:pPr>
    </w:p>
    <w:p w:rsidR="00EB7AD3" w:rsidRDefault="00EB7AD3" w:rsidP="00EB7AD3">
      <w:pPr>
        <w:pStyle w:val="ActionText"/>
        <w:ind w:left="0" w:firstLine="0"/>
        <w:jc w:val="center"/>
        <w:rPr>
          <w:b/>
        </w:rPr>
      </w:pPr>
      <w:r>
        <w:rPr>
          <w:b/>
        </w:rPr>
        <w:t>Thursday, January 25, 2018, 8:00-10:00 a.m.</w:t>
      </w:r>
    </w:p>
    <w:p w:rsidR="00EB7AD3" w:rsidRDefault="00EB7AD3" w:rsidP="00EB7AD3">
      <w:pPr>
        <w:pStyle w:val="ActionText"/>
        <w:ind w:left="0" w:firstLine="0"/>
      </w:pPr>
      <w:r>
        <w:t>Members of the House and staff, breakfast, Room 112, Blatt Bldg., by the South Carolina Broadcasters Association.</w:t>
      </w:r>
    </w:p>
    <w:p w:rsidR="00EB7AD3" w:rsidRDefault="00EB7AD3" w:rsidP="00EB7AD3">
      <w:pPr>
        <w:pStyle w:val="ActionText"/>
        <w:keepNext w:val="0"/>
        <w:ind w:left="0" w:firstLine="0"/>
        <w:jc w:val="center"/>
      </w:pPr>
      <w:r>
        <w:t>(Accepted--January 9, 2018)</w:t>
      </w:r>
    </w:p>
    <w:p w:rsidR="00EB7AD3" w:rsidRDefault="00EB7AD3" w:rsidP="00EB7AD3">
      <w:pPr>
        <w:pStyle w:val="ActionText"/>
        <w:keepNext w:val="0"/>
        <w:ind w:left="0" w:firstLine="0"/>
        <w:jc w:val="center"/>
      </w:pPr>
    </w:p>
    <w:p w:rsidR="00EB7AD3" w:rsidRDefault="00EB7AD3" w:rsidP="00EB7AD3">
      <w:pPr>
        <w:pStyle w:val="ActionText"/>
        <w:ind w:left="0" w:firstLine="0"/>
        <w:jc w:val="center"/>
        <w:rPr>
          <w:b/>
        </w:rPr>
      </w:pPr>
      <w:r>
        <w:rPr>
          <w:b/>
        </w:rPr>
        <w:t>Tuesday, January 30, 2018, 5:00-7:00 p.m.</w:t>
      </w:r>
    </w:p>
    <w:p w:rsidR="00EB7AD3" w:rsidRDefault="00EB7AD3" w:rsidP="00EB7AD3">
      <w:pPr>
        <w:pStyle w:val="ActionText"/>
        <w:ind w:left="0" w:firstLine="0"/>
      </w:pPr>
      <w:r>
        <w:t>Members of the House and staff, reception, Hilton Columbia Center Hotel, by the South Carolina Free Clinic Association.</w:t>
      </w:r>
    </w:p>
    <w:p w:rsidR="00EB7AD3" w:rsidRDefault="00EB7AD3" w:rsidP="00EB7AD3">
      <w:pPr>
        <w:pStyle w:val="ActionText"/>
        <w:keepNext w:val="0"/>
        <w:ind w:left="0" w:firstLine="0"/>
        <w:jc w:val="center"/>
      </w:pPr>
      <w:r>
        <w:t>(Accepted--January 9, 2018)</w:t>
      </w:r>
    </w:p>
    <w:p w:rsidR="00EB7AD3" w:rsidRDefault="00EB7AD3" w:rsidP="00EB7AD3">
      <w:pPr>
        <w:pStyle w:val="ActionText"/>
        <w:keepNext w:val="0"/>
        <w:ind w:left="0" w:firstLine="0"/>
        <w:jc w:val="center"/>
      </w:pPr>
    </w:p>
    <w:p w:rsidR="00EB7AD3" w:rsidRDefault="00EB7AD3" w:rsidP="00EB7AD3">
      <w:pPr>
        <w:pStyle w:val="ActionText"/>
        <w:ind w:left="0" w:firstLine="0"/>
        <w:jc w:val="center"/>
        <w:rPr>
          <w:b/>
        </w:rPr>
      </w:pPr>
      <w:r>
        <w:rPr>
          <w:b/>
        </w:rPr>
        <w:t>Tuesday, January 30, 2018, 6:00-8:00 p.m.</w:t>
      </w:r>
    </w:p>
    <w:p w:rsidR="00EB7AD3" w:rsidRDefault="00EB7AD3" w:rsidP="00EB7AD3">
      <w:pPr>
        <w:pStyle w:val="ActionText"/>
        <w:ind w:left="0" w:firstLine="0"/>
      </w:pPr>
      <w:r>
        <w:t>Members of the House, reception, The Palmetto Club, by the South Carolina Association of Technical College Commissioners.</w:t>
      </w:r>
    </w:p>
    <w:p w:rsidR="00EB7AD3" w:rsidRDefault="00EB7AD3" w:rsidP="00EB7AD3">
      <w:pPr>
        <w:pStyle w:val="ActionText"/>
        <w:keepNext w:val="0"/>
        <w:ind w:left="0" w:firstLine="0"/>
        <w:jc w:val="center"/>
      </w:pPr>
      <w:r>
        <w:t>(Accepted--January 9, 2018)</w:t>
      </w:r>
    </w:p>
    <w:p w:rsidR="00EB7AD3" w:rsidRDefault="00EB7AD3" w:rsidP="00EB7AD3">
      <w:pPr>
        <w:pStyle w:val="ActionText"/>
        <w:keepNext w:val="0"/>
        <w:ind w:left="0" w:firstLine="0"/>
        <w:jc w:val="center"/>
      </w:pPr>
    </w:p>
    <w:p w:rsidR="00EB7AD3" w:rsidRDefault="00EB7AD3" w:rsidP="00EB7AD3">
      <w:pPr>
        <w:pStyle w:val="ActionText"/>
        <w:ind w:left="0" w:firstLine="0"/>
        <w:jc w:val="center"/>
        <w:rPr>
          <w:b/>
        </w:rPr>
      </w:pPr>
      <w:r>
        <w:rPr>
          <w:b/>
        </w:rPr>
        <w:t>Wednesday, January 31, 2018, 8:00-10:00 a.m.</w:t>
      </w:r>
    </w:p>
    <w:p w:rsidR="00EB7AD3" w:rsidRDefault="00EB7AD3" w:rsidP="00EB7AD3">
      <w:pPr>
        <w:pStyle w:val="ActionText"/>
        <w:ind w:left="0" w:firstLine="0"/>
      </w:pPr>
      <w:r>
        <w:t>Members of the House and staff, breakfast, Room 112, Blatt Bldg., by the Palmetto Association of Licensed Midwives.</w:t>
      </w:r>
    </w:p>
    <w:p w:rsidR="00EB7AD3" w:rsidRDefault="00EB7AD3" w:rsidP="00EB7AD3">
      <w:pPr>
        <w:pStyle w:val="ActionText"/>
        <w:keepNext w:val="0"/>
        <w:ind w:left="0" w:firstLine="0"/>
        <w:jc w:val="center"/>
      </w:pPr>
      <w:r>
        <w:t>(Accepted--January 9, 2018)</w:t>
      </w:r>
    </w:p>
    <w:p w:rsidR="00EB7AD3" w:rsidRDefault="00EB7AD3" w:rsidP="00EB7AD3">
      <w:pPr>
        <w:pStyle w:val="ActionText"/>
        <w:keepNext w:val="0"/>
        <w:ind w:left="0" w:firstLine="0"/>
        <w:jc w:val="center"/>
      </w:pPr>
    </w:p>
    <w:p w:rsidR="00EB7AD3" w:rsidRDefault="00EB7AD3" w:rsidP="00EB7AD3">
      <w:pPr>
        <w:pStyle w:val="ActionText"/>
        <w:ind w:left="0" w:firstLine="0"/>
        <w:jc w:val="center"/>
        <w:rPr>
          <w:b/>
        </w:rPr>
      </w:pPr>
      <w:r>
        <w:rPr>
          <w:b/>
        </w:rPr>
        <w:lastRenderedPageBreak/>
        <w:t>Wednesday, January 31, 2018, 11:30 a.m.-1:30 p.m.</w:t>
      </w:r>
    </w:p>
    <w:p w:rsidR="00EB7AD3" w:rsidRDefault="00EB7AD3" w:rsidP="00EB7AD3">
      <w:pPr>
        <w:pStyle w:val="ActionText"/>
        <w:ind w:left="0" w:firstLine="0"/>
      </w:pPr>
      <w:r>
        <w:t>Members of the House, luncheon, Room 112, Blatt Bldg., by the South Carolina Consortium for Gifted Education.</w:t>
      </w:r>
    </w:p>
    <w:p w:rsidR="00EB7AD3" w:rsidRDefault="00EB7AD3" w:rsidP="00EB7AD3">
      <w:pPr>
        <w:pStyle w:val="ActionText"/>
        <w:keepNext w:val="0"/>
        <w:ind w:left="0" w:firstLine="0"/>
        <w:jc w:val="center"/>
      </w:pPr>
      <w:r>
        <w:t>(Accepted--January 9, 2018)</w:t>
      </w:r>
    </w:p>
    <w:p w:rsidR="00EB7AD3" w:rsidRDefault="00EB7AD3" w:rsidP="00EB7AD3">
      <w:pPr>
        <w:pStyle w:val="ActionText"/>
        <w:keepNext w:val="0"/>
        <w:ind w:left="0" w:firstLine="0"/>
        <w:jc w:val="center"/>
      </w:pPr>
    </w:p>
    <w:p w:rsidR="00EB7AD3" w:rsidRDefault="00EB7AD3" w:rsidP="00EB7AD3">
      <w:pPr>
        <w:pStyle w:val="ActionText"/>
        <w:ind w:left="0" w:firstLine="0"/>
        <w:jc w:val="center"/>
        <w:rPr>
          <w:b/>
        </w:rPr>
      </w:pPr>
      <w:r>
        <w:rPr>
          <w:b/>
        </w:rPr>
        <w:t>Wednesday, January 31, 2018, 6:00-8:00 p.m.</w:t>
      </w:r>
    </w:p>
    <w:p w:rsidR="00EB7AD3" w:rsidRDefault="00EB7AD3" w:rsidP="00EB7AD3">
      <w:pPr>
        <w:pStyle w:val="ActionText"/>
        <w:ind w:left="0" w:firstLine="0"/>
      </w:pPr>
      <w:r>
        <w:t>Members of the House and staff, reception, USC Alumni Center, by the University of South Carolina.</w:t>
      </w:r>
    </w:p>
    <w:p w:rsidR="00EB7AD3" w:rsidRDefault="00EB7AD3" w:rsidP="00EB7AD3">
      <w:pPr>
        <w:pStyle w:val="ActionText"/>
        <w:keepNext w:val="0"/>
        <w:ind w:left="0" w:firstLine="0"/>
        <w:jc w:val="center"/>
      </w:pPr>
      <w:r>
        <w:t>(Accepted--January 9, 2018)</w:t>
      </w:r>
    </w:p>
    <w:p w:rsidR="00EB7AD3" w:rsidRDefault="00EB7AD3" w:rsidP="00EB7AD3">
      <w:pPr>
        <w:pStyle w:val="ActionText"/>
        <w:keepNext w:val="0"/>
        <w:ind w:left="0" w:firstLine="0"/>
        <w:jc w:val="center"/>
      </w:pPr>
    </w:p>
    <w:p w:rsidR="00EB7AD3" w:rsidRDefault="00EB7AD3" w:rsidP="00EB7AD3">
      <w:pPr>
        <w:pStyle w:val="ActionText"/>
        <w:ind w:left="0" w:firstLine="0"/>
        <w:jc w:val="center"/>
        <w:rPr>
          <w:b/>
        </w:rPr>
      </w:pPr>
      <w:r>
        <w:rPr>
          <w:b/>
        </w:rPr>
        <w:t>Thursday, February 1, 2018, 8:00-10:00 a.m.</w:t>
      </w:r>
    </w:p>
    <w:p w:rsidR="00EB7AD3" w:rsidRDefault="00EB7AD3" w:rsidP="00EB7AD3">
      <w:pPr>
        <w:pStyle w:val="ActionText"/>
        <w:ind w:left="0" w:firstLine="0"/>
      </w:pPr>
      <w:r>
        <w:t>Members of the House and staff, breakfast, Room 112, Blatt Bldg., by the SC Commission for the Blind.</w:t>
      </w:r>
    </w:p>
    <w:p w:rsidR="00EB7AD3" w:rsidRDefault="00EB7AD3" w:rsidP="00EB7AD3">
      <w:pPr>
        <w:pStyle w:val="ActionText"/>
        <w:keepNext w:val="0"/>
        <w:ind w:left="0" w:firstLine="0"/>
        <w:jc w:val="center"/>
      </w:pPr>
      <w:r>
        <w:t>(Accepted--January 9, 2018)</w:t>
      </w:r>
    </w:p>
    <w:p w:rsidR="00EB7AD3" w:rsidRDefault="00EB7AD3" w:rsidP="00EB7AD3">
      <w:pPr>
        <w:pStyle w:val="ActionText"/>
        <w:keepNext w:val="0"/>
        <w:ind w:left="0" w:firstLine="0"/>
        <w:jc w:val="center"/>
      </w:pPr>
    </w:p>
    <w:p w:rsidR="00EB7AD3" w:rsidRDefault="00EB7AD3" w:rsidP="00EB7AD3">
      <w:pPr>
        <w:pStyle w:val="ActionText"/>
        <w:ind w:left="0" w:firstLine="0"/>
        <w:jc w:val="center"/>
        <w:rPr>
          <w:b/>
        </w:rPr>
      </w:pPr>
      <w:r>
        <w:rPr>
          <w:b/>
        </w:rPr>
        <w:t>JOINT ASSEMBLY</w:t>
      </w:r>
    </w:p>
    <w:p w:rsidR="00EB7AD3" w:rsidRDefault="00EB7AD3" w:rsidP="00EB7AD3">
      <w:pPr>
        <w:pStyle w:val="ActionText"/>
        <w:ind w:left="0" w:firstLine="0"/>
        <w:jc w:val="center"/>
        <w:rPr>
          <w:b/>
        </w:rPr>
      </w:pPr>
    </w:p>
    <w:p w:rsidR="00EB7AD3" w:rsidRPr="00CA6D5D" w:rsidRDefault="00CD5667" w:rsidP="00EB7AD3">
      <w:pPr>
        <w:jc w:val="center"/>
        <w:rPr>
          <w:b/>
        </w:rPr>
      </w:pPr>
      <w:r>
        <w:rPr>
          <w:b/>
        </w:rPr>
        <w:t>Wednesday, January 24</w:t>
      </w:r>
      <w:r w:rsidR="00EB7AD3">
        <w:rPr>
          <w:b/>
        </w:rPr>
        <w:t>, 2018, 7:00 p.m.</w:t>
      </w:r>
    </w:p>
    <w:p w:rsidR="00EB7AD3" w:rsidRDefault="00EB7AD3" w:rsidP="009850B4">
      <w:pPr>
        <w:ind w:left="0" w:firstLine="0"/>
      </w:pPr>
      <w:r>
        <w:t>To hear an address by His Excellency, Henry McMaster, Governor of the State of South Carolina, to the General Assembly in Joint Session at 7:</w:t>
      </w:r>
      <w:r w:rsidR="00CD5667">
        <w:t>00 p.m. on Wednesday, January 24</w:t>
      </w:r>
      <w:r>
        <w:t xml:space="preserve">, 2018, in the Chamber of the South Carolina House of Representatives. </w:t>
      </w:r>
    </w:p>
    <w:p w:rsidR="00EB7AD3" w:rsidRDefault="00EB7AD3" w:rsidP="00EB7AD3">
      <w:pPr>
        <w:jc w:val="center"/>
      </w:pPr>
      <w:r>
        <w:t>(Under H.4631--Adopted--January 23, 2018)</w:t>
      </w:r>
    </w:p>
    <w:p w:rsidR="00EB7AD3" w:rsidRDefault="00EB7AD3" w:rsidP="00EB7AD3">
      <w:pPr>
        <w:pStyle w:val="ActionText"/>
        <w:keepNext w:val="0"/>
        <w:ind w:left="0" w:firstLine="0"/>
      </w:pPr>
    </w:p>
    <w:p w:rsidR="00EB7AD3" w:rsidRDefault="00EB7AD3" w:rsidP="00EB7AD3">
      <w:pPr>
        <w:pStyle w:val="ActionText"/>
        <w:ind w:left="0" w:firstLine="0"/>
        <w:jc w:val="center"/>
        <w:rPr>
          <w:b/>
        </w:rPr>
      </w:pPr>
      <w:r>
        <w:rPr>
          <w:b/>
        </w:rPr>
        <w:t>HOUSE ASSEMBLIES</w:t>
      </w:r>
    </w:p>
    <w:p w:rsidR="00EB7AD3" w:rsidRDefault="00EB7AD3" w:rsidP="00EB7AD3">
      <w:pPr>
        <w:pStyle w:val="ActionText"/>
        <w:ind w:left="0" w:firstLine="0"/>
        <w:jc w:val="center"/>
        <w:rPr>
          <w:b/>
        </w:rPr>
      </w:pPr>
    </w:p>
    <w:p w:rsidR="00EB7AD3" w:rsidRDefault="00EB7AD3" w:rsidP="00EB7AD3">
      <w:pPr>
        <w:pStyle w:val="ActionText"/>
        <w:ind w:left="0" w:firstLine="0"/>
        <w:jc w:val="center"/>
        <w:rPr>
          <w:b/>
        </w:rPr>
      </w:pPr>
      <w:r>
        <w:rPr>
          <w:b/>
        </w:rPr>
        <w:t>Thursday, January 25, 2018</w:t>
      </w:r>
    </w:p>
    <w:p w:rsidR="00EB7AD3" w:rsidRDefault="00EB7AD3" w:rsidP="00EB7AD3">
      <w:pPr>
        <w:pStyle w:val="ActionText"/>
        <w:ind w:left="0" w:firstLine="0"/>
      </w:pPr>
      <w:r>
        <w:t>To recognize the James F. Byrnes High School Softball Team, coaches and other school officials.</w:t>
      </w:r>
    </w:p>
    <w:p w:rsidR="00EB7AD3" w:rsidRDefault="00EB7AD3" w:rsidP="00EB7AD3">
      <w:pPr>
        <w:pStyle w:val="ActionText"/>
        <w:keepNext w:val="0"/>
        <w:ind w:left="0" w:firstLine="0"/>
        <w:jc w:val="center"/>
      </w:pPr>
      <w:r>
        <w:t>(Under H.4535--Adopted--January 9, 2018)</w:t>
      </w:r>
    </w:p>
    <w:p w:rsidR="00EB7AD3" w:rsidRDefault="00EB7AD3" w:rsidP="00EB7AD3">
      <w:pPr>
        <w:pStyle w:val="ActionText"/>
        <w:keepNext w:val="0"/>
        <w:ind w:left="0" w:firstLine="0"/>
        <w:jc w:val="center"/>
      </w:pPr>
    </w:p>
    <w:p w:rsidR="00EB7AD3" w:rsidRDefault="00EB7AD3" w:rsidP="00EB7AD3">
      <w:pPr>
        <w:pStyle w:val="ActionText"/>
        <w:ind w:left="0" w:firstLine="0"/>
        <w:jc w:val="center"/>
        <w:rPr>
          <w:b/>
        </w:rPr>
      </w:pPr>
      <w:r>
        <w:rPr>
          <w:b/>
        </w:rPr>
        <w:t>Thursday, January 25, 2018</w:t>
      </w:r>
    </w:p>
    <w:p w:rsidR="00EB7AD3" w:rsidRDefault="00EB7AD3" w:rsidP="00EB7AD3">
      <w:pPr>
        <w:pStyle w:val="ActionText"/>
        <w:ind w:left="0" w:firstLine="0"/>
      </w:pPr>
      <w:r>
        <w:t>To recognize the St. James High School Girls Golf Team, coaches and other school officials.</w:t>
      </w:r>
    </w:p>
    <w:p w:rsidR="00EB7AD3" w:rsidRDefault="00EB7AD3" w:rsidP="00EB7AD3">
      <w:pPr>
        <w:pStyle w:val="ActionText"/>
        <w:keepNext w:val="0"/>
        <w:ind w:left="0" w:firstLine="0"/>
        <w:jc w:val="center"/>
      </w:pPr>
      <w:r>
        <w:t>(Under H.4568--Adopted--January 10, 2018)</w:t>
      </w:r>
    </w:p>
    <w:p w:rsidR="00EB7AD3" w:rsidRDefault="00EB7AD3" w:rsidP="00EB7AD3">
      <w:pPr>
        <w:pStyle w:val="ActionText"/>
        <w:keepNext w:val="0"/>
        <w:ind w:left="0" w:firstLine="0"/>
        <w:jc w:val="center"/>
      </w:pPr>
    </w:p>
    <w:p w:rsidR="00EB7AD3" w:rsidRDefault="00EB7AD3" w:rsidP="00EB7AD3">
      <w:pPr>
        <w:pStyle w:val="ActionText"/>
        <w:ind w:left="0" w:firstLine="0"/>
        <w:jc w:val="center"/>
        <w:rPr>
          <w:b/>
        </w:rPr>
      </w:pPr>
      <w:r>
        <w:rPr>
          <w:b/>
        </w:rPr>
        <w:t>Wednesday, January 31, 2018</w:t>
      </w:r>
    </w:p>
    <w:p w:rsidR="00EB7AD3" w:rsidRDefault="00EB7AD3" w:rsidP="00EB7AD3">
      <w:pPr>
        <w:pStyle w:val="ActionText"/>
        <w:ind w:left="0" w:firstLine="0"/>
      </w:pPr>
      <w:r>
        <w:t>To recognize the River Bluff High School Girls Tennis Team, coaches and other school officials.</w:t>
      </w:r>
    </w:p>
    <w:p w:rsidR="00EB7AD3" w:rsidRDefault="00EB7AD3" w:rsidP="00EB7AD3">
      <w:pPr>
        <w:pStyle w:val="ActionText"/>
        <w:keepNext w:val="0"/>
        <w:ind w:left="0" w:firstLine="0"/>
        <w:jc w:val="center"/>
      </w:pPr>
      <w:r>
        <w:t>(Under H.4576--Adopted--January 10, 2018)</w:t>
      </w:r>
    </w:p>
    <w:p w:rsidR="00EB7AD3" w:rsidRDefault="00EB7AD3" w:rsidP="00EB7AD3">
      <w:pPr>
        <w:pStyle w:val="ActionText"/>
        <w:keepNext w:val="0"/>
        <w:ind w:left="0" w:firstLine="0"/>
        <w:jc w:val="center"/>
      </w:pPr>
    </w:p>
    <w:p w:rsidR="00EB7AD3" w:rsidRDefault="00EB7AD3" w:rsidP="00EB7AD3">
      <w:pPr>
        <w:pStyle w:val="ActionText"/>
        <w:ind w:left="0" w:firstLine="0"/>
        <w:jc w:val="center"/>
        <w:rPr>
          <w:b/>
        </w:rPr>
      </w:pPr>
      <w:r>
        <w:rPr>
          <w:b/>
        </w:rPr>
        <w:lastRenderedPageBreak/>
        <w:t>Wednesday, January 31, 2018</w:t>
      </w:r>
    </w:p>
    <w:p w:rsidR="00EB7AD3" w:rsidRDefault="00EB7AD3" w:rsidP="00EB7AD3">
      <w:pPr>
        <w:pStyle w:val="ActionText"/>
        <w:ind w:left="0" w:firstLine="0"/>
      </w:pPr>
      <w:r>
        <w:t>To recognize the Riverside High School Girls Cross County Team, coaches and other school officials.</w:t>
      </w:r>
    </w:p>
    <w:p w:rsidR="00EB7AD3" w:rsidRDefault="00EB7AD3" w:rsidP="00EB7AD3">
      <w:pPr>
        <w:pStyle w:val="ActionText"/>
        <w:keepNext w:val="0"/>
        <w:ind w:left="0" w:firstLine="0"/>
        <w:jc w:val="center"/>
      </w:pPr>
      <w:r>
        <w:t>(Under H.4633--Adopted--January 23, 2018)</w:t>
      </w:r>
    </w:p>
    <w:p w:rsidR="00EB7AD3" w:rsidRDefault="00EB7AD3" w:rsidP="00EB7AD3">
      <w:pPr>
        <w:pStyle w:val="ActionText"/>
        <w:keepNext w:val="0"/>
        <w:ind w:left="0" w:firstLine="0"/>
        <w:jc w:val="center"/>
      </w:pPr>
    </w:p>
    <w:p w:rsidR="00EB7AD3" w:rsidRDefault="00EB7AD3" w:rsidP="00EB7AD3">
      <w:pPr>
        <w:pStyle w:val="ActionText"/>
        <w:ind w:left="0" w:firstLine="0"/>
        <w:jc w:val="center"/>
        <w:rPr>
          <w:b/>
        </w:rPr>
      </w:pPr>
      <w:r>
        <w:rPr>
          <w:b/>
        </w:rPr>
        <w:t>Thursday, February 1, 2018</w:t>
      </w:r>
    </w:p>
    <w:p w:rsidR="00EB7AD3" w:rsidRDefault="00EB7AD3" w:rsidP="00EB7AD3">
      <w:pPr>
        <w:pStyle w:val="ActionText"/>
        <w:ind w:left="0" w:firstLine="0"/>
      </w:pPr>
      <w:r>
        <w:t>To recognize the Palmetto High School Competitive Cheerleading Squad, coaches and other school officials.</w:t>
      </w:r>
    </w:p>
    <w:p w:rsidR="00EB7AD3" w:rsidRDefault="00EB7AD3" w:rsidP="00EB7AD3">
      <w:pPr>
        <w:pStyle w:val="ActionText"/>
        <w:keepNext w:val="0"/>
        <w:ind w:left="0" w:firstLine="0"/>
        <w:jc w:val="center"/>
      </w:pPr>
      <w:r>
        <w:t>(Under H.4586--Adopted--January 10, 2018)</w:t>
      </w:r>
    </w:p>
    <w:p w:rsidR="00EB7AD3" w:rsidRDefault="00EB7AD3" w:rsidP="00EB7AD3">
      <w:pPr>
        <w:pStyle w:val="ActionText"/>
        <w:keepNext w:val="0"/>
        <w:ind w:left="0" w:firstLine="0"/>
        <w:jc w:val="center"/>
      </w:pPr>
    </w:p>
    <w:p w:rsidR="00EB7AD3" w:rsidRDefault="00EB7AD3" w:rsidP="00EB7AD3">
      <w:pPr>
        <w:pStyle w:val="ActionText"/>
        <w:ind w:left="0" w:firstLine="0"/>
        <w:jc w:val="center"/>
        <w:rPr>
          <w:b/>
        </w:rPr>
      </w:pPr>
      <w:r>
        <w:rPr>
          <w:b/>
        </w:rPr>
        <w:t>SPECIAL INTRODUCTIONS/ RECOGNITIONS/ANNOUNCEMENTS</w:t>
      </w:r>
    </w:p>
    <w:p w:rsidR="00EB7AD3" w:rsidRDefault="00EB7AD3" w:rsidP="00EB7AD3">
      <w:pPr>
        <w:pStyle w:val="ActionText"/>
        <w:ind w:left="0" w:firstLine="0"/>
        <w:jc w:val="center"/>
        <w:rPr>
          <w:b/>
        </w:rPr>
      </w:pPr>
    </w:p>
    <w:p w:rsidR="00EB7AD3" w:rsidRDefault="00EB7AD3" w:rsidP="00EB7AD3">
      <w:pPr>
        <w:pStyle w:val="ActionText"/>
        <w:ind w:left="0" w:firstLine="0"/>
        <w:jc w:val="center"/>
        <w:rPr>
          <w:b/>
        </w:rPr>
      </w:pPr>
      <w:r>
        <w:rPr>
          <w:b/>
        </w:rPr>
        <w:t>THIRD READING STATEWIDE UNCONTESTED BILL</w:t>
      </w:r>
    </w:p>
    <w:p w:rsidR="00EB7AD3" w:rsidRDefault="00EB7AD3" w:rsidP="00EB7AD3">
      <w:pPr>
        <w:pStyle w:val="ActionText"/>
        <w:ind w:left="0" w:firstLine="0"/>
        <w:jc w:val="center"/>
        <w:rPr>
          <w:b/>
        </w:rPr>
      </w:pPr>
    </w:p>
    <w:p w:rsidR="00EB7AD3" w:rsidRPr="00EB7AD3" w:rsidRDefault="00EB7AD3" w:rsidP="00EB7AD3">
      <w:pPr>
        <w:pStyle w:val="ActionText"/>
      </w:pPr>
      <w:r w:rsidRPr="00EB7AD3">
        <w:rPr>
          <w:b/>
        </w:rPr>
        <w:t>H. 4379--</w:t>
      </w:r>
      <w:r w:rsidRPr="00EB7AD3">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Daning, Pendarvis, Govan and Toole: </w:t>
      </w:r>
      <w:r w:rsidRPr="00EB7AD3">
        <w:rPr>
          <w:b/>
        </w:rPr>
        <w:t xml:space="preserve">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w:t>
      </w:r>
      <w:r w:rsidRPr="00EB7AD3">
        <w:rPr>
          <w:b/>
        </w:rPr>
        <w:lastRenderedPageBreak/>
        <w:t>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EB7AD3" w:rsidRDefault="00EB7AD3" w:rsidP="00EB7AD3">
      <w:pPr>
        <w:pStyle w:val="ActionText"/>
        <w:ind w:left="648" w:firstLine="0"/>
      </w:pPr>
      <w:r>
        <w:t>(Prefiled--Thursday, November 09, 2017)</w:t>
      </w:r>
    </w:p>
    <w:p w:rsidR="00EB7AD3" w:rsidRDefault="00EB7AD3" w:rsidP="00EB7AD3">
      <w:pPr>
        <w:pStyle w:val="ActionText"/>
        <w:ind w:left="648" w:firstLine="0"/>
      </w:pPr>
      <w:r>
        <w:t>(Judiciary Com.--January 09, 2018)</w:t>
      </w:r>
    </w:p>
    <w:p w:rsidR="00EB7AD3" w:rsidRDefault="00EB7AD3" w:rsidP="00EB7AD3">
      <w:pPr>
        <w:pStyle w:val="ActionText"/>
        <w:ind w:left="648" w:firstLine="0"/>
      </w:pPr>
      <w:r>
        <w:t>(Favorable--January 10, 2018)</w:t>
      </w:r>
    </w:p>
    <w:p w:rsidR="00EB7AD3" w:rsidRPr="00EB7AD3" w:rsidRDefault="00EB7AD3" w:rsidP="00EB7AD3">
      <w:pPr>
        <w:pStyle w:val="ActionText"/>
        <w:keepNext w:val="0"/>
        <w:ind w:left="648" w:firstLine="0"/>
      </w:pPr>
      <w:r w:rsidRPr="00EB7AD3">
        <w:t>(Amended and read second time--January 23, 2018)</w:t>
      </w:r>
    </w:p>
    <w:p w:rsidR="00EB7AD3" w:rsidRDefault="00EB7AD3" w:rsidP="00EB7AD3">
      <w:pPr>
        <w:pStyle w:val="ActionText"/>
        <w:keepNext w:val="0"/>
        <w:ind w:left="0" w:firstLine="0"/>
      </w:pPr>
    </w:p>
    <w:p w:rsidR="00EB7AD3" w:rsidRDefault="00EB7AD3" w:rsidP="00EB7AD3">
      <w:pPr>
        <w:pStyle w:val="ActionText"/>
        <w:ind w:left="0" w:firstLine="0"/>
        <w:jc w:val="center"/>
        <w:rPr>
          <w:b/>
        </w:rPr>
      </w:pPr>
      <w:r>
        <w:rPr>
          <w:b/>
        </w:rPr>
        <w:t>SECOND READING STATEWIDE UNCONTESTED BILLS</w:t>
      </w:r>
    </w:p>
    <w:p w:rsidR="00EB7AD3" w:rsidRDefault="00EB7AD3" w:rsidP="00EB7AD3">
      <w:pPr>
        <w:pStyle w:val="ActionText"/>
        <w:ind w:left="0" w:firstLine="0"/>
        <w:jc w:val="center"/>
        <w:rPr>
          <w:b/>
        </w:rPr>
      </w:pPr>
    </w:p>
    <w:p w:rsidR="00EB7AD3" w:rsidRPr="00EB7AD3" w:rsidRDefault="00EB7AD3" w:rsidP="00EB7AD3">
      <w:pPr>
        <w:pStyle w:val="ActionText"/>
      </w:pPr>
      <w:r w:rsidRPr="00EB7AD3">
        <w:rPr>
          <w:b/>
        </w:rPr>
        <w:t>H. 4378--</w:t>
      </w:r>
      <w:r w:rsidRPr="00EB7AD3">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Daning, Govan and Weeks: </w:t>
      </w:r>
      <w:r w:rsidRPr="00EB7AD3">
        <w:rPr>
          <w:b/>
        </w:rPr>
        <w:t>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EB7AD3" w:rsidRDefault="00EB7AD3" w:rsidP="00EB7AD3">
      <w:pPr>
        <w:pStyle w:val="ActionText"/>
        <w:ind w:left="648" w:firstLine="0"/>
      </w:pPr>
      <w:r>
        <w:t>(Prefiled--Thursday, November 09, 2017)</w:t>
      </w:r>
    </w:p>
    <w:p w:rsidR="00EB7AD3" w:rsidRDefault="00EB7AD3" w:rsidP="00EB7AD3">
      <w:pPr>
        <w:pStyle w:val="ActionText"/>
        <w:ind w:left="648" w:firstLine="0"/>
      </w:pPr>
      <w:r>
        <w:t>(Judiciary Com.--January 09, 2018)</w:t>
      </w:r>
    </w:p>
    <w:p w:rsidR="00EB7AD3" w:rsidRDefault="00EB7AD3" w:rsidP="00EB7AD3">
      <w:pPr>
        <w:pStyle w:val="ActionText"/>
        <w:ind w:left="648" w:firstLine="0"/>
      </w:pPr>
      <w:r>
        <w:t>(Fav. With Amdt.--January 10, 2018)</w:t>
      </w:r>
    </w:p>
    <w:p w:rsidR="00EB7AD3" w:rsidRPr="00EB7AD3" w:rsidRDefault="00EB7AD3" w:rsidP="00EB7AD3">
      <w:pPr>
        <w:pStyle w:val="ActionText"/>
        <w:keepNext w:val="0"/>
        <w:ind w:left="648" w:firstLine="0"/>
      </w:pPr>
      <w:r w:rsidRPr="00EB7AD3">
        <w:t>(Debate adjourned until Wed., Jan. 24, 2018--January 23, 2018)</w:t>
      </w:r>
    </w:p>
    <w:p w:rsidR="00EB7AD3" w:rsidRDefault="00EB7AD3" w:rsidP="00EB7AD3">
      <w:pPr>
        <w:pStyle w:val="ActionText"/>
        <w:keepNext w:val="0"/>
        <w:ind w:left="0" w:firstLine="0"/>
      </w:pPr>
    </w:p>
    <w:p w:rsidR="00EB7AD3" w:rsidRPr="00EB7AD3" w:rsidRDefault="00EB7AD3" w:rsidP="00EB7AD3">
      <w:pPr>
        <w:pStyle w:val="ActionText"/>
      </w:pPr>
      <w:r w:rsidRPr="00EB7AD3">
        <w:rPr>
          <w:b/>
        </w:rPr>
        <w:t>H. 4377--</w:t>
      </w:r>
      <w:r w:rsidRPr="00EB7AD3">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and Weeks: </w:t>
      </w:r>
      <w:r w:rsidRPr="00EB7AD3">
        <w:rPr>
          <w:b/>
        </w:rPr>
        <w:t>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EB7AD3" w:rsidRDefault="00EB7AD3" w:rsidP="00EB7AD3">
      <w:pPr>
        <w:pStyle w:val="ActionText"/>
        <w:ind w:left="648" w:firstLine="0"/>
      </w:pPr>
      <w:r>
        <w:t>(Prefiled--Thursday, November 09, 2017)</w:t>
      </w:r>
    </w:p>
    <w:p w:rsidR="00EB7AD3" w:rsidRDefault="00EB7AD3" w:rsidP="00EB7AD3">
      <w:pPr>
        <w:pStyle w:val="ActionText"/>
        <w:ind w:left="648" w:firstLine="0"/>
      </w:pPr>
      <w:r>
        <w:t>(Judiciary Com.--January 09, 2018)</w:t>
      </w:r>
    </w:p>
    <w:p w:rsidR="00EB7AD3" w:rsidRDefault="00EB7AD3" w:rsidP="00EB7AD3">
      <w:pPr>
        <w:pStyle w:val="ActionText"/>
        <w:ind w:left="648" w:firstLine="0"/>
      </w:pPr>
      <w:r>
        <w:t>(Favorable--January 10, 2018)</w:t>
      </w:r>
    </w:p>
    <w:p w:rsidR="00EB7AD3" w:rsidRPr="00EB7AD3" w:rsidRDefault="00EB7AD3" w:rsidP="00EB7AD3">
      <w:pPr>
        <w:pStyle w:val="ActionText"/>
        <w:keepNext w:val="0"/>
        <w:ind w:left="648" w:firstLine="0"/>
      </w:pPr>
      <w:r w:rsidRPr="00EB7AD3">
        <w:t>(Debate adjourned until Wed., Jan. 24, 2018--January 23, 2018)</w:t>
      </w:r>
    </w:p>
    <w:p w:rsidR="00EB7AD3" w:rsidRDefault="00EB7AD3" w:rsidP="00EB7AD3">
      <w:pPr>
        <w:pStyle w:val="ActionText"/>
        <w:keepNext w:val="0"/>
        <w:ind w:left="0" w:firstLine="0"/>
      </w:pPr>
    </w:p>
    <w:p w:rsidR="00EB7AD3" w:rsidRPr="00EB7AD3" w:rsidRDefault="00EB7AD3" w:rsidP="00EB7AD3">
      <w:pPr>
        <w:pStyle w:val="ActionText"/>
      </w:pPr>
      <w:r w:rsidRPr="00EB7AD3">
        <w:rPr>
          <w:b/>
        </w:rPr>
        <w:t>H. 4376--</w:t>
      </w:r>
      <w:r w:rsidRPr="00EB7AD3">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and Weeks: </w:t>
      </w:r>
      <w:r w:rsidRPr="00EB7AD3">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EB7AD3" w:rsidRDefault="00EB7AD3" w:rsidP="00EB7AD3">
      <w:pPr>
        <w:pStyle w:val="ActionText"/>
        <w:ind w:left="648" w:firstLine="0"/>
      </w:pPr>
      <w:r>
        <w:t>(Prefiled--Thursday, November 09, 2017)</w:t>
      </w:r>
    </w:p>
    <w:p w:rsidR="00EB7AD3" w:rsidRDefault="00EB7AD3" w:rsidP="00EB7AD3">
      <w:pPr>
        <w:pStyle w:val="ActionText"/>
        <w:ind w:left="648" w:firstLine="0"/>
      </w:pPr>
      <w:r>
        <w:t>(Judiciary Com.--January 09, 2018)</w:t>
      </w:r>
    </w:p>
    <w:p w:rsidR="00EB7AD3" w:rsidRDefault="00EB7AD3" w:rsidP="00EB7AD3">
      <w:pPr>
        <w:pStyle w:val="ActionText"/>
        <w:ind w:left="648" w:firstLine="0"/>
      </w:pPr>
      <w:r>
        <w:t>(Favorable--January 10, 2018)</w:t>
      </w:r>
    </w:p>
    <w:p w:rsidR="00EB7AD3" w:rsidRPr="00EB7AD3" w:rsidRDefault="00EB7AD3" w:rsidP="00EB7AD3">
      <w:pPr>
        <w:pStyle w:val="ActionText"/>
        <w:keepNext w:val="0"/>
        <w:ind w:left="648" w:firstLine="0"/>
      </w:pPr>
      <w:r w:rsidRPr="00EB7AD3">
        <w:t>(Debate adjourned until Wed., Jan. 17, 2018--January 16, 2018)</w:t>
      </w:r>
    </w:p>
    <w:p w:rsidR="00EB7AD3" w:rsidRDefault="00EB7AD3" w:rsidP="00EB7AD3">
      <w:pPr>
        <w:pStyle w:val="ActionText"/>
        <w:keepNext w:val="0"/>
        <w:ind w:left="0" w:firstLine="0"/>
      </w:pPr>
    </w:p>
    <w:p w:rsidR="00EB7AD3" w:rsidRPr="00EB7AD3" w:rsidRDefault="00EB7AD3" w:rsidP="00EB7AD3">
      <w:pPr>
        <w:pStyle w:val="ActionText"/>
      </w:pPr>
      <w:r w:rsidRPr="00EB7AD3">
        <w:rPr>
          <w:b/>
        </w:rPr>
        <w:t>H. 4375--</w:t>
      </w:r>
      <w:r w:rsidRPr="00EB7AD3">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and Weeks: </w:t>
      </w:r>
      <w:r w:rsidRPr="00EB7AD3">
        <w:rPr>
          <w:b/>
        </w:rPr>
        <w:t>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EB7AD3" w:rsidRDefault="00EB7AD3" w:rsidP="00EB7AD3">
      <w:pPr>
        <w:pStyle w:val="ActionText"/>
        <w:ind w:left="648" w:firstLine="0"/>
      </w:pPr>
      <w:r>
        <w:t>(Prefiled--Thursday, November 09, 2017)</w:t>
      </w:r>
    </w:p>
    <w:p w:rsidR="00EB7AD3" w:rsidRDefault="00EB7AD3" w:rsidP="00EB7AD3">
      <w:pPr>
        <w:pStyle w:val="ActionText"/>
        <w:ind w:left="648" w:firstLine="0"/>
      </w:pPr>
      <w:r>
        <w:t>(Judiciary Com.--January 09, 2018)</w:t>
      </w:r>
    </w:p>
    <w:p w:rsidR="00EB7AD3" w:rsidRDefault="00EB7AD3" w:rsidP="00EB7AD3">
      <w:pPr>
        <w:pStyle w:val="ActionText"/>
        <w:ind w:left="648" w:firstLine="0"/>
      </w:pPr>
      <w:r>
        <w:t>(Fav. With Amdt.--January 10, 2018)</w:t>
      </w:r>
    </w:p>
    <w:p w:rsidR="00EB7AD3" w:rsidRPr="00EB7AD3" w:rsidRDefault="00EB7AD3" w:rsidP="00EB7AD3">
      <w:pPr>
        <w:pStyle w:val="ActionText"/>
        <w:keepNext w:val="0"/>
        <w:ind w:left="648" w:firstLine="0"/>
      </w:pPr>
      <w:r w:rsidRPr="00EB7AD3">
        <w:t>(Debate adjourned until Wed., Jan. 17, 2018--January 16, 2018)</w:t>
      </w:r>
    </w:p>
    <w:p w:rsidR="00EB7AD3" w:rsidRDefault="00EB7AD3" w:rsidP="00EB7AD3">
      <w:pPr>
        <w:pStyle w:val="ActionText"/>
        <w:keepNext w:val="0"/>
        <w:ind w:left="0" w:firstLine="0"/>
      </w:pPr>
    </w:p>
    <w:p w:rsidR="00EB7AD3" w:rsidRPr="00EB7AD3" w:rsidRDefault="00EB7AD3" w:rsidP="00EB7AD3">
      <w:pPr>
        <w:pStyle w:val="ActionText"/>
      </w:pPr>
      <w:r w:rsidRPr="00EB7AD3">
        <w:rPr>
          <w:b/>
        </w:rPr>
        <w:t>H. 4380--</w:t>
      </w:r>
      <w:r w:rsidRPr="00EB7AD3">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and Weeks: </w:t>
      </w:r>
      <w:r w:rsidRPr="00EB7AD3">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EB7AD3" w:rsidRDefault="00EB7AD3" w:rsidP="00EB7AD3">
      <w:pPr>
        <w:pStyle w:val="ActionText"/>
        <w:ind w:left="648" w:firstLine="0"/>
      </w:pPr>
      <w:r>
        <w:t>(Prefiled--Thursday, November 09, 2017)</w:t>
      </w:r>
    </w:p>
    <w:p w:rsidR="00EB7AD3" w:rsidRDefault="00EB7AD3" w:rsidP="00EB7AD3">
      <w:pPr>
        <w:pStyle w:val="ActionText"/>
        <w:ind w:left="648" w:firstLine="0"/>
      </w:pPr>
      <w:r>
        <w:t>(Judiciary Com.--January 09, 2018)</w:t>
      </w:r>
    </w:p>
    <w:p w:rsidR="00EB7AD3" w:rsidRDefault="00EB7AD3" w:rsidP="00EB7AD3">
      <w:pPr>
        <w:pStyle w:val="ActionText"/>
        <w:ind w:left="648" w:firstLine="0"/>
      </w:pPr>
      <w:r>
        <w:t>(Favorable--January 10, 2018)</w:t>
      </w:r>
    </w:p>
    <w:p w:rsidR="00EB7AD3" w:rsidRPr="00EB7AD3" w:rsidRDefault="00EB7AD3" w:rsidP="00EB7AD3">
      <w:pPr>
        <w:pStyle w:val="ActionText"/>
        <w:keepNext w:val="0"/>
        <w:ind w:left="648" w:firstLine="0"/>
      </w:pPr>
      <w:r w:rsidRPr="00EB7AD3">
        <w:t>(Debate adjourned until Wed., Jan. 17, 2018--January 16, 2018)</w:t>
      </w:r>
    </w:p>
    <w:p w:rsidR="00EB7AD3" w:rsidRDefault="00EB7AD3" w:rsidP="00EB7AD3">
      <w:pPr>
        <w:pStyle w:val="ActionText"/>
        <w:keepNext w:val="0"/>
        <w:ind w:left="0" w:firstLine="0"/>
      </w:pPr>
    </w:p>
    <w:p w:rsidR="00EB7AD3" w:rsidRPr="00EB7AD3" w:rsidRDefault="00EB7AD3" w:rsidP="00EB7AD3">
      <w:pPr>
        <w:pStyle w:val="ActionText"/>
      </w:pPr>
      <w:r w:rsidRPr="00EB7AD3">
        <w:rPr>
          <w:b/>
        </w:rPr>
        <w:t>H. 3920--</w:t>
      </w:r>
      <w:r w:rsidRPr="00EB7AD3">
        <w:t xml:space="preserve">Reps. Felder, Funderburk, Davis, Bryant, Pope, Forrester, Sandifer, Allison, Fry and Cole: </w:t>
      </w:r>
      <w:r w:rsidRPr="00EB7AD3">
        <w:rPr>
          <w:b/>
        </w:rPr>
        <w:t>A BILL TO AMEND THE CODE OF LAWS OF SOUTH CAROLINA, 1976, BY ADDING SECTION 59-63-85 SO AS TO PROVIDE THAT BEGINNING WITH THE 2018-2019 SCHOOL YEAR, ALL PUBLIC SCHOOLS, INCLUDING CHARTER SCHOOLS, SHALL POST AT LEAST FIVE SIGNS THAT PROVIDE TELEPHONE NUMBERS AND RELATED INFORMATION FOR REPORTING INCIDENTS OF CHILD ABUSE, NEGLECT, AND EXPLOITATION; AND TO PROVIDE DETAILS CONCERNING THE CONTENT, PLACEMENT, AND APPEARANCE OF THE SIGNS; AND BY AMENDING SECTION 63-7-910, RELATING TO A TOLL-FREE NUMBER FOR THE REFERRAL OF INCIDENTS OF CHILD ABUSE OR NEGLECT THAT THE DEPARTMENT OF SOCIAL SERVICES MAY MAINTAIN, SO AS TO REQUIRE THE DEPARTMENT TO MAINTAIN SUCH A SERVICE AND TO INCLUDE CHILD EXPLOITATION AMONG THE CATEGORIES OF REPORTABLE INCIDENTS FOR WHICH THE SERVICE IS INTENDED.</w:t>
      </w:r>
    </w:p>
    <w:p w:rsidR="00EB7AD3" w:rsidRDefault="00EB7AD3" w:rsidP="00EB7AD3">
      <w:pPr>
        <w:pStyle w:val="ActionText"/>
        <w:ind w:left="648" w:firstLine="0"/>
      </w:pPr>
      <w:r>
        <w:t>(Educ. &amp; Pub. Wks. Com.--March 07, 2017)</w:t>
      </w:r>
    </w:p>
    <w:p w:rsidR="00EB7AD3" w:rsidRPr="00EB7AD3" w:rsidRDefault="00EB7AD3" w:rsidP="00EB7AD3">
      <w:pPr>
        <w:pStyle w:val="ActionText"/>
        <w:keepNext w:val="0"/>
        <w:ind w:left="648" w:firstLine="0"/>
      </w:pPr>
      <w:r w:rsidRPr="00EB7AD3">
        <w:t>(Fav. With Amdt.--January 23, 2018)</w:t>
      </w:r>
    </w:p>
    <w:p w:rsidR="00EB7AD3" w:rsidRDefault="00EB7AD3" w:rsidP="00EB7AD3">
      <w:pPr>
        <w:pStyle w:val="ActionText"/>
        <w:keepNext w:val="0"/>
        <w:ind w:left="0" w:firstLine="0"/>
      </w:pPr>
    </w:p>
    <w:p w:rsidR="00EB7AD3" w:rsidRPr="00EB7AD3" w:rsidRDefault="00EB7AD3" w:rsidP="00EB7AD3">
      <w:pPr>
        <w:pStyle w:val="ActionText"/>
      </w:pPr>
      <w:r w:rsidRPr="00EB7AD3">
        <w:rPr>
          <w:b/>
        </w:rPr>
        <w:t>H. 3068--</w:t>
      </w:r>
      <w:r w:rsidRPr="00EB7AD3">
        <w:t xml:space="preserve">Reps. J. E. Smith and Clyburn: </w:t>
      </w:r>
      <w:r w:rsidRPr="00EB7AD3">
        <w:rPr>
          <w:b/>
        </w:rPr>
        <w:t>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EB7AD3" w:rsidRDefault="00EB7AD3" w:rsidP="00EB7AD3">
      <w:pPr>
        <w:pStyle w:val="ActionText"/>
        <w:ind w:left="648" w:firstLine="0"/>
      </w:pPr>
      <w:r>
        <w:t>(Prefiled--Thursday, December 15, 2016)</w:t>
      </w:r>
    </w:p>
    <w:p w:rsidR="00EB7AD3" w:rsidRDefault="00EB7AD3" w:rsidP="00EB7AD3">
      <w:pPr>
        <w:pStyle w:val="ActionText"/>
        <w:ind w:left="648" w:firstLine="0"/>
      </w:pPr>
      <w:r>
        <w:t>(Educ. &amp; Pub. Wks. Com.--January 10, 2017)</w:t>
      </w:r>
    </w:p>
    <w:p w:rsidR="00EB7AD3" w:rsidRPr="00EB7AD3" w:rsidRDefault="00EB7AD3" w:rsidP="00EB7AD3">
      <w:pPr>
        <w:pStyle w:val="ActionText"/>
        <w:keepNext w:val="0"/>
        <w:ind w:left="648" w:firstLine="0"/>
      </w:pPr>
      <w:r w:rsidRPr="00EB7AD3">
        <w:t>(Fav. With Amdt.--January 23, 2018)</w:t>
      </w:r>
    </w:p>
    <w:p w:rsidR="00EB7AD3" w:rsidRDefault="00EB7AD3" w:rsidP="00EB7AD3">
      <w:pPr>
        <w:pStyle w:val="ActionText"/>
        <w:keepNext w:val="0"/>
        <w:ind w:left="0" w:firstLine="0"/>
      </w:pPr>
    </w:p>
    <w:p w:rsidR="00EB7AD3" w:rsidRPr="00EB7AD3" w:rsidRDefault="00EB7AD3" w:rsidP="00EB7AD3">
      <w:pPr>
        <w:pStyle w:val="ActionText"/>
      </w:pPr>
      <w:r w:rsidRPr="00EB7AD3">
        <w:rPr>
          <w:b/>
        </w:rPr>
        <w:t>S. 105--</w:t>
      </w:r>
      <w:r w:rsidRPr="00EB7AD3">
        <w:t xml:space="preserve">Senators Rankin, Goldfinch and Verdin: </w:t>
      </w:r>
      <w:r w:rsidRPr="00EB7AD3">
        <w:rPr>
          <w:b/>
        </w:rPr>
        <w:t>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EB7AD3" w:rsidRDefault="00EB7AD3" w:rsidP="00EB7AD3">
      <w:pPr>
        <w:pStyle w:val="ActionText"/>
        <w:ind w:left="648" w:firstLine="0"/>
      </w:pPr>
      <w:r>
        <w:t>(Judiciary Com.--March 13, 2017)</w:t>
      </w:r>
    </w:p>
    <w:p w:rsidR="00EB7AD3" w:rsidRPr="00EB7AD3" w:rsidRDefault="00EB7AD3" w:rsidP="00EB7AD3">
      <w:pPr>
        <w:pStyle w:val="ActionText"/>
        <w:keepNext w:val="0"/>
        <w:ind w:left="648" w:firstLine="0"/>
      </w:pPr>
      <w:r w:rsidRPr="00EB7AD3">
        <w:t>(Favorable--January 23, 2018)</w:t>
      </w:r>
    </w:p>
    <w:p w:rsidR="00EB7AD3" w:rsidRDefault="00EB7AD3" w:rsidP="00EB7AD3">
      <w:pPr>
        <w:pStyle w:val="ActionText"/>
        <w:keepNext w:val="0"/>
        <w:ind w:left="0" w:firstLine="0"/>
      </w:pPr>
    </w:p>
    <w:p w:rsidR="00EB7AD3" w:rsidRPr="00EB7AD3" w:rsidRDefault="00EB7AD3" w:rsidP="00EB7AD3">
      <w:pPr>
        <w:pStyle w:val="ActionText"/>
      </w:pPr>
      <w:r w:rsidRPr="00EB7AD3">
        <w:rPr>
          <w:b/>
        </w:rPr>
        <w:t>H. 3699--</w:t>
      </w:r>
      <w:r w:rsidRPr="00EB7AD3">
        <w:t xml:space="preserve">Reps. Putnam, Whipper, Brown, Knight and Henegan: </w:t>
      </w:r>
      <w:r w:rsidRPr="00EB7AD3">
        <w:rPr>
          <w:b/>
        </w:rPr>
        <w:t>A BILL TO AMEND THE CODE OF LAWS OF SOUTH CAROLINA, 1976, BY ADDING SECTIONS 63-7-765, 63-7-770, AND 63-9-80 SO AS TO ALLOW FOR THE DISCLOSURE OF PERSONAL HEALTH INFORMATION ABOUT A CHILD TO CERTAIN CAREGIVERS AS PART OF CHILD PROTECTION OR ADOPTION PROCEEDINGS; TO AMEND SECTION 63-7-390, RELATING TO MANDATED REPORTER IMMUNITY FROM LIABILITY, SO AS TO ADD IMMUNITY PROTECTIONS; TO AMEND SECTION 63-7-1990, AS AMENDED, RELATING TO CONFIDENTIALITY OF CHILD ABUSE OR NEGLECT RECORDS, SO AS TO AUTHORIZE THE DEPARTMENT OF SOCIAL SERVICES TO RELEASE RECORDS CONTAINING PERSONAL HEALTH INFORMATION ABOUT THE CHILD TO CERTAIN CAREGIVERS; AND TO AMEND SECTION 63-7-2370, RELATING TO THE DISCLOSURE OF CERTAIN INFORMATION ABOUT A FOSTER CHILD TO A FOSTER PARENT AT THE TIME OF PLACEMENT, SO AS TO MAKE CONFORMING CHANGES.</w:t>
      </w:r>
    </w:p>
    <w:p w:rsidR="00EB7AD3" w:rsidRDefault="00EB7AD3" w:rsidP="00EB7AD3">
      <w:pPr>
        <w:pStyle w:val="ActionText"/>
        <w:ind w:left="648" w:firstLine="0"/>
      </w:pPr>
      <w:r>
        <w:t>(Judiciary Com.--February 08, 2017)</w:t>
      </w:r>
    </w:p>
    <w:p w:rsidR="00EB7AD3" w:rsidRPr="00EB7AD3" w:rsidRDefault="00EB7AD3" w:rsidP="00EB7AD3">
      <w:pPr>
        <w:pStyle w:val="ActionText"/>
        <w:keepNext w:val="0"/>
        <w:ind w:left="648" w:firstLine="0"/>
      </w:pPr>
      <w:r w:rsidRPr="00EB7AD3">
        <w:t>(Fav. With Amdt.--January 23, 2018)</w:t>
      </w:r>
    </w:p>
    <w:p w:rsidR="00EB7AD3" w:rsidRDefault="00EB7AD3" w:rsidP="00EB7AD3">
      <w:pPr>
        <w:pStyle w:val="ActionText"/>
        <w:keepNext w:val="0"/>
        <w:ind w:left="0" w:firstLine="0"/>
      </w:pPr>
    </w:p>
    <w:p w:rsidR="00EB7AD3" w:rsidRPr="00EB7AD3" w:rsidRDefault="00EB7AD3" w:rsidP="00EB7AD3">
      <w:pPr>
        <w:pStyle w:val="ActionText"/>
      </w:pPr>
      <w:r w:rsidRPr="00EB7AD3">
        <w:rPr>
          <w:b/>
        </w:rPr>
        <w:t>H. 3701--</w:t>
      </w:r>
      <w:r w:rsidRPr="00EB7AD3">
        <w:t xml:space="preserve">Reps. Putnam, Whipper, Brown, Knight and Henegan: </w:t>
      </w:r>
      <w:r w:rsidRPr="00EB7AD3">
        <w:rPr>
          <w:b/>
        </w:rPr>
        <w:t>A BILL TO AMEND THE CODE OF LAWS OF SOUTH CAROLINA, 1976, BY ADDING SECTION 63-7-735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63-7-650,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63-7-2320, RELATING TO THE KINSHIP FOSTER PROGRAM, SO AS TO ALLOW THE DEPARTMENT TO WAIVE CERTAIN NONSAFETY LICENSURE REQUIREMENTS WHEN LICENSING A RELATIVE AS A FOSTER PARENT AND TO INDICATE THE PREFERENCE FOR PLACING A CHILD WITH A RELATIVE; TO AMEND SECTION 63-7-2330, RELATING TO PLACEMENT OF A CHILD WITH A RELATIVE AS PART OF A REMOVAL ACTION, SO AS TO REQUIRE THE DEPARTMENT TO INFORM THE RELATIVE OF THE OPPORTUNITY TO BE LICENSED AS A FOSTER PARENT, INCLUDING THE LICENSURE PROCESS AND BENEFITS OF BEING SO LICENSED; TO AMEND SECTION 63-7-2350, AS AMENDED, RELATING TO RESTRICTIONS ON FOSTER CARE PLACEMENTS, SO AS TO CLARIFY THE PROCESS THE DEPARTMENT MUST FOLLOW TO DETERMINE WHETHER A PERSON HAS COMMITTED A CRIME THAT MAKES THE PERSON INELIGIBLE TO BE A FOSTER PARENT; AND TO AMEND SECTION 43-1-210, AS AMENDED, RELATING TO DEPARTMENT REPORTING REQUIREMENTS, SO AS TO REQUIRE REPORTING OF KINSHIP CARE DATA.</w:t>
      </w:r>
    </w:p>
    <w:p w:rsidR="00EB7AD3" w:rsidRDefault="00EB7AD3" w:rsidP="00EB7AD3">
      <w:pPr>
        <w:pStyle w:val="ActionText"/>
        <w:ind w:left="648" w:firstLine="0"/>
      </w:pPr>
      <w:r>
        <w:t>(Judiciary Com.--February 08, 2017)</w:t>
      </w:r>
    </w:p>
    <w:p w:rsidR="00EB7AD3" w:rsidRPr="00EB7AD3" w:rsidRDefault="00EB7AD3" w:rsidP="00EB7AD3">
      <w:pPr>
        <w:pStyle w:val="ActionText"/>
        <w:keepNext w:val="0"/>
        <w:ind w:left="648" w:firstLine="0"/>
      </w:pPr>
      <w:r w:rsidRPr="00EB7AD3">
        <w:t>(Fav. With Amdt.--January 23, 2018)</w:t>
      </w:r>
    </w:p>
    <w:p w:rsidR="00EB7AD3" w:rsidRDefault="00EB7AD3" w:rsidP="00EB7AD3">
      <w:pPr>
        <w:pStyle w:val="ActionText"/>
        <w:keepNext w:val="0"/>
        <w:ind w:left="0" w:firstLine="0"/>
      </w:pPr>
    </w:p>
    <w:p w:rsidR="00EB7AD3" w:rsidRDefault="00EB7AD3" w:rsidP="00EB7AD3">
      <w:pPr>
        <w:pStyle w:val="ActionText"/>
        <w:ind w:left="0" w:firstLine="0"/>
        <w:jc w:val="center"/>
        <w:rPr>
          <w:b/>
        </w:rPr>
      </w:pPr>
      <w:r>
        <w:rPr>
          <w:b/>
        </w:rPr>
        <w:t>WITHDRAWAL OF OBJECTIONS/REQUEST FOR DEBATE</w:t>
      </w:r>
    </w:p>
    <w:p w:rsidR="00EB7AD3" w:rsidRDefault="00EB7AD3" w:rsidP="00EB7AD3">
      <w:pPr>
        <w:pStyle w:val="ActionText"/>
        <w:ind w:left="0" w:firstLine="0"/>
        <w:jc w:val="center"/>
        <w:rPr>
          <w:b/>
        </w:rPr>
      </w:pPr>
    </w:p>
    <w:p w:rsidR="00EB7AD3" w:rsidRDefault="00EB7AD3" w:rsidP="00EB7AD3">
      <w:pPr>
        <w:pStyle w:val="ActionText"/>
        <w:ind w:left="0" w:firstLine="0"/>
        <w:jc w:val="center"/>
        <w:rPr>
          <w:b/>
        </w:rPr>
      </w:pPr>
      <w:r>
        <w:rPr>
          <w:b/>
        </w:rPr>
        <w:t>UNANIMOUS CONSENT REQUESTS</w:t>
      </w:r>
    </w:p>
    <w:p w:rsidR="00EB7AD3" w:rsidRDefault="00EB7AD3" w:rsidP="00EB7AD3">
      <w:pPr>
        <w:pStyle w:val="ActionText"/>
        <w:ind w:left="0" w:firstLine="0"/>
        <w:jc w:val="center"/>
        <w:rPr>
          <w:b/>
        </w:rPr>
      </w:pPr>
    </w:p>
    <w:p w:rsidR="00EB7AD3" w:rsidRDefault="00EB7AD3" w:rsidP="00EB7AD3">
      <w:pPr>
        <w:pStyle w:val="ActionText"/>
        <w:ind w:left="0" w:firstLine="0"/>
        <w:jc w:val="center"/>
        <w:rPr>
          <w:b/>
        </w:rPr>
      </w:pPr>
      <w:r>
        <w:rPr>
          <w:b/>
        </w:rPr>
        <w:t>VETO ON:</w:t>
      </w:r>
    </w:p>
    <w:p w:rsidR="00EB7AD3" w:rsidRDefault="00EB7AD3" w:rsidP="00EB7AD3">
      <w:pPr>
        <w:pStyle w:val="ActionText"/>
        <w:ind w:left="0" w:firstLine="0"/>
        <w:jc w:val="center"/>
        <w:rPr>
          <w:b/>
        </w:rPr>
      </w:pPr>
    </w:p>
    <w:p w:rsidR="00EB7AD3" w:rsidRPr="00EB7AD3" w:rsidRDefault="00EB7AD3" w:rsidP="00EB7AD3">
      <w:pPr>
        <w:pStyle w:val="ActionText"/>
        <w:keepNext w:val="0"/>
      </w:pPr>
      <w:r w:rsidRPr="00EB7AD3">
        <w:rPr>
          <w:b/>
        </w:rPr>
        <w:t>H. 3462--</w:t>
      </w:r>
      <w:r w:rsidRPr="00EB7AD3">
        <w:t>(Debate adjourned until Tue., Jan. 8, 2019--March 22, 2017)</w:t>
      </w:r>
    </w:p>
    <w:p w:rsidR="00EB7AD3" w:rsidRDefault="00EB7AD3" w:rsidP="00EB7AD3">
      <w:pPr>
        <w:pStyle w:val="ActionText"/>
        <w:keepNext w:val="0"/>
        <w:ind w:left="0"/>
      </w:pPr>
    </w:p>
    <w:p w:rsidR="00EB7AD3" w:rsidRDefault="00EB7AD3" w:rsidP="00EB7AD3">
      <w:pPr>
        <w:pStyle w:val="ActionText"/>
        <w:ind w:left="0"/>
        <w:jc w:val="center"/>
        <w:rPr>
          <w:b/>
        </w:rPr>
      </w:pPr>
      <w:r>
        <w:rPr>
          <w:b/>
        </w:rPr>
        <w:t>MOTION PERIOD</w:t>
      </w:r>
    </w:p>
    <w:p w:rsidR="00EB7AD3" w:rsidRDefault="00EB7AD3" w:rsidP="00EB7AD3">
      <w:pPr>
        <w:pStyle w:val="ActionText"/>
        <w:ind w:left="0"/>
        <w:jc w:val="center"/>
        <w:rPr>
          <w:b/>
        </w:rPr>
      </w:pPr>
    </w:p>
    <w:p w:rsidR="00EB7AD3" w:rsidRDefault="00EB7AD3" w:rsidP="00EB7AD3">
      <w:pPr>
        <w:pStyle w:val="ActionText"/>
        <w:ind w:left="0"/>
        <w:jc w:val="center"/>
        <w:rPr>
          <w:b/>
        </w:rPr>
      </w:pPr>
      <w:r>
        <w:rPr>
          <w:b/>
        </w:rPr>
        <w:t>SECOND READING STATEWIDE CONTESTED BILLS</w:t>
      </w:r>
    </w:p>
    <w:p w:rsidR="00EB7AD3" w:rsidRDefault="00EB7AD3" w:rsidP="00EB7AD3">
      <w:pPr>
        <w:pStyle w:val="ActionText"/>
        <w:ind w:left="0"/>
        <w:jc w:val="center"/>
        <w:rPr>
          <w:b/>
        </w:rPr>
      </w:pPr>
    </w:p>
    <w:p w:rsidR="00EB7AD3" w:rsidRPr="00EB7AD3" w:rsidRDefault="00EB7AD3" w:rsidP="00EB7AD3">
      <w:pPr>
        <w:pStyle w:val="ActionText"/>
      </w:pPr>
      <w:r w:rsidRPr="00EB7AD3">
        <w:rPr>
          <w:b/>
        </w:rPr>
        <w:t>H. 3529--</w:t>
      </w:r>
      <w:r w:rsidRPr="00EB7AD3">
        <w:t xml:space="preserve">Reps. Bedingfield, Sandifer, Hamilton, Forrester, Atwater, Yow, Clemmons, Crawford, Fry, Hill, Lowe, Pitts, Putnam, Anderson, Martin and G. R. Smith: </w:t>
      </w:r>
      <w:r w:rsidRPr="00EB7AD3">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EB7AD3" w:rsidRDefault="00EB7AD3" w:rsidP="00EB7AD3">
      <w:pPr>
        <w:pStyle w:val="ActionText"/>
        <w:ind w:left="648" w:firstLine="0"/>
      </w:pPr>
      <w:r>
        <w:t>(Labor, Com. &amp; Ind. Com.--January 18, 2017)</w:t>
      </w:r>
    </w:p>
    <w:p w:rsidR="00EB7AD3" w:rsidRDefault="00EB7AD3" w:rsidP="00EB7AD3">
      <w:pPr>
        <w:pStyle w:val="ActionText"/>
        <w:ind w:left="648" w:firstLine="0"/>
      </w:pPr>
      <w:r>
        <w:t>(Fav. With Amdt.--February 02, 2017)</w:t>
      </w:r>
    </w:p>
    <w:p w:rsidR="00EB7AD3" w:rsidRDefault="00EB7AD3" w:rsidP="00EB7AD3">
      <w:pPr>
        <w:pStyle w:val="ActionText"/>
        <w:ind w:left="648" w:firstLine="0"/>
      </w:pPr>
      <w:r>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EB7AD3" w:rsidRDefault="00EB7AD3" w:rsidP="00EB7AD3">
      <w:pPr>
        <w:pStyle w:val="ActionText"/>
        <w:ind w:left="648" w:firstLine="0"/>
      </w:pPr>
      <w:r>
        <w:t>(Continued--March 07, 2017)</w:t>
      </w:r>
    </w:p>
    <w:p w:rsidR="00EB7AD3" w:rsidRPr="00EB7AD3" w:rsidRDefault="00EB7AD3" w:rsidP="00EB7AD3">
      <w:pPr>
        <w:pStyle w:val="ActionText"/>
        <w:keepNext w:val="0"/>
        <w:ind w:left="648" w:firstLine="0"/>
      </w:pPr>
      <w:r w:rsidRPr="00EB7AD3">
        <w:t>(Debate adjourned until Wed., Jan. 24, 2018--January 11, 2018)</w:t>
      </w:r>
    </w:p>
    <w:p w:rsidR="00EB7AD3" w:rsidRDefault="00EB7AD3" w:rsidP="00EB7AD3">
      <w:pPr>
        <w:pStyle w:val="ActionText"/>
        <w:keepNext w:val="0"/>
        <w:ind w:left="0" w:firstLine="0"/>
      </w:pPr>
    </w:p>
    <w:p w:rsidR="00F56D68" w:rsidRDefault="00EB7AD3" w:rsidP="00EB7AD3">
      <w:pPr>
        <w:pStyle w:val="ActionText"/>
        <w:rPr>
          <w:b/>
        </w:rPr>
      </w:pPr>
      <w:r w:rsidRPr="00EB7AD3">
        <w:rPr>
          <w:b/>
        </w:rPr>
        <w:t>H. 3565--</w:t>
      </w:r>
      <w:r w:rsidRPr="00EB7AD3">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EB7AD3">
        <w:rPr>
          <w:b/>
        </w:rPr>
        <w:t xml:space="preserve">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w:t>
      </w:r>
      <w:r w:rsidR="00F56D68">
        <w:rPr>
          <w:b/>
        </w:rPr>
        <w:br/>
      </w:r>
    </w:p>
    <w:p w:rsidR="00EB7AD3" w:rsidRPr="00EB7AD3" w:rsidRDefault="00F56D68" w:rsidP="00F56D68">
      <w:pPr>
        <w:pStyle w:val="ActionText"/>
      </w:pPr>
      <w:r>
        <w:rPr>
          <w:b/>
        </w:rPr>
        <w:br w:type="column"/>
      </w:r>
      <w:r>
        <w:rPr>
          <w:b/>
        </w:rPr>
        <w:tab/>
      </w:r>
      <w:r w:rsidR="00EB7AD3" w:rsidRPr="00EB7AD3">
        <w:rPr>
          <w:b/>
        </w:rPr>
        <w:t>CIRCUMSTANCES UNDER WHICH THE AUTOMATIC STAY MAY BE LIFTED.</w:t>
      </w:r>
    </w:p>
    <w:p w:rsidR="00EB7AD3" w:rsidRDefault="00EB7AD3" w:rsidP="00EB7AD3">
      <w:pPr>
        <w:pStyle w:val="ActionText"/>
        <w:ind w:left="648" w:firstLine="0"/>
      </w:pPr>
      <w:r>
        <w:t>(Judiciary Com.--January 24, 2017)</w:t>
      </w:r>
    </w:p>
    <w:p w:rsidR="00EB7AD3" w:rsidRDefault="00EB7AD3" w:rsidP="00EB7AD3">
      <w:pPr>
        <w:pStyle w:val="ActionText"/>
        <w:ind w:left="648" w:firstLine="0"/>
      </w:pPr>
      <w:r>
        <w:t>(Fav. With Amdt.--February 15, 2017)</w:t>
      </w:r>
    </w:p>
    <w:p w:rsidR="00EB7AD3" w:rsidRDefault="00EB7AD3" w:rsidP="00EB7AD3">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EB7AD3" w:rsidRPr="00EB7AD3" w:rsidRDefault="00EB7AD3" w:rsidP="00EB7AD3">
      <w:pPr>
        <w:pStyle w:val="ActionText"/>
        <w:keepNext w:val="0"/>
        <w:ind w:left="648" w:firstLine="0"/>
      </w:pPr>
      <w:r w:rsidRPr="00EB7AD3">
        <w:t>(Debate adjourned until Tue., Jan. 16, 2018--January 10, 2018)</w:t>
      </w:r>
    </w:p>
    <w:p w:rsidR="00EB7AD3" w:rsidRDefault="00EB7AD3" w:rsidP="00EB7AD3">
      <w:pPr>
        <w:pStyle w:val="ActionText"/>
        <w:keepNext w:val="0"/>
        <w:ind w:left="0" w:firstLine="0"/>
      </w:pPr>
    </w:p>
    <w:p w:rsidR="00EB7AD3" w:rsidRPr="00F56D68" w:rsidRDefault="00EB7AD3" w:rsidP="00F56D68">
      <w:pPr>
        <w:pStyle w:val="ActionText"/>
        <w:keepNext w:val="0"/>
        <w:rPr>
          <w:b/>
        </w:rPr>
      </w:pPr>
      <w:r w:rsidRPr="00EB7AD3">
        <w:rPr>
          <w:b/>
        </w:rPr>
        <w:t>H. 3064--</w:t>
      </w:r>
      <w:r w:rsidRPr="00EB7AD3">
        <w:t xml:space="preserve">Reps. Rutherford, Gilliard, Williams and Jefferson: </w:t>
      </w:r>
      <w:r w:rsidRPr="00EB7AD3">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w:t>
      </w:r>
      <w:r w:rsidR="00316A1E">
        <w:rPr>
          <w:b/>
        </w:rPr>
        <w:t xml:space="preserve">E PATCHES AND SELF-ADMINISTERED ORAL HORMONAL </w:t>
      </w:r>
      <w:r w:rsidRPr="00EB7AD3">
        <w:rPr>
          <w:b/>
        </w:rPr>
        <w:t>CONTRACEPTIVES PRESCRIBED AND DISPENSED PURSUANT TO THIS ACT.</w:t>
      </w:r>
    </w:p>
    <w:p w:rsidR="00EB7AD3" w:rsidRDefault="00EB7AD3" w:rsidP="00EB7AD3">
      <w:pPr>
        <w:pStyle w:val="ActionText"/>
        <w:ind w:left="648" w:firstLine="0"/>
      </w:pPr>
      <w:r>
        <w:t>(Prefiled--Thursday, December 15, 2016)</w:t>
      </w:r>
    </w:p>
    <w:p w:rsidR="00EB7AD3" w:rsidRDefault="00EB7AD3" w:rsidP="00EB7AD3">
      <w:pPr>
        <w:pStyle w:val="ActionText"/>
        <w:ind w:left="648" w:firstLine="0"/>
      </w:pPr>
      <w:r>
        <w:t>(Med., Mil., Pub. &amp; Mun. Affrs. Com.--January 10, 2017)</w:t>
      </w:r>
    </w:p>
    <w:p w:rsidR="00EB7AD3" w:rsidRDefault="00EB7AD3" w:rsidP="00EB7AD3">
      <w:pPr>
        <w:pStyle w:val="ActionText"/>
        <w:ind w:left="648" w:firstLine="0"/>
      </w:pPr>
      <w:r>
        <w:t>(Fav. With Amdt.--March 22, 2017)</w:t>
      </w:r>
    </w:p>
    <w:p w:rsidR="00EB7AD3" w:rsidRDefault="00EB7AD3" w:rsidP="00EB7AD3">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EB7AD3" w:rsidRPr="00EB7AD3" w:rsidRDefault="00EB7AD3" w:rsidP="00EB7AD3">
      <w:pPr>
        <w:pStyle w:val="ActionText"/>
        <w:keepNext w:val="0"/>
        <w:ind w:left="648" w:firstLine="0"/>
      </w:pPr>
      <w:r w:rsidRPr="00EB7AD3">
        <w:t>(Debate adjourned until Wed., Jan. 24, 2018--January 10, 2018)</w:t>
      </w:r>
    </w:p>
    <w:p w:rsidR="00EB7AD3" w:rsidRDefault="00EB7AD3" w:rsidP="00EB7AD3">
      <w:pPr>
        <w:pStyle w:val="ActionText"/>
        <w:keepNext w:val="0"/>
        <w:ind w:left="0" w:firstLine="0"/>
      </w:pPr>
    </w:p>
    <w:p w:rsidR="00EB7AD3" w:rsidRPr="00EB7AD3" w:rsidRDefault="00EB7AD3" w:rsidP="00EB7AD3">
      <w:pPr>
        <w:pStyle w:val="ActionText"/>
      </w:pPr>
      <w:r w:rsidRPr="00EB7AD3">
        <w:rPr>
          <w:b/>
        </w:rPr>
        <w:t>H. 3722--</w:t>
      </w:r>
      <w:r w:rsidRPr="00EB7AD3">
        <w:t xml:space="preserve">Ways and Means Committee: </w:t>
      </w:r>
      <w:r w:rsidRPr="00EB7AD3">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EB7AD3" w:rsidRDefault="00EB7AD3" w:rsidP="00EB7AD3">
      <w:pPr>
        <w:pStyle w:val="ActionText"/>
        <w:ind w:left="648" w:firstLine="0"/>
      </w:pPr>
      <w:r>
        <w:t>(Without Reference--March 29, 2017)</w:t>
      </w:r>
    </w:p>
    <w:p w:rsidR="00EB7AD3" w:rsidRDefault="00EB7AD3" w:rsidP="00EB7AD3">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EB7AD3" w:rsidRPr="00EB7AD3" w:rsidRDefault="00EB7AD3" w:rsidP="00EB7AD3">
      <w:pPr>
        <w:pStyle w:val="ActionText"/>
        <w:keepNext w:val="0"/>
        <w:ind w:left="648" w:firstLine="0"/>
      </w:pPr>
      <w:r w:rsidRPr="00EB7AD3">
        <w:t>(Debate adjourned until Thu., Jan. 11, 2018--January 10, 2018)</w:t>
      </w:r>
    </w:p>
    <w:p w:rsidR="00EB7AD3" w:rsidRDefault="00EB7AD3" w:rsidP="00EB7AD3">
      <w:pPr>
        <w:pStyle w:val="ActionText"/>
        <w:keepNext w:val="0"/>
        <w:ind w:left="0" w:firstLine="0"/>
      </w:pPr>
    </w:p>
    <w:p w:rsidR="00EB7AD3" w:rsidRDefault="00EB7AD3" w:rsidP="00EB7AD3">
      <w:pPr>
        <w:pStyle w:val="ActionText"/>
        <w:keepNext w:val="0"/>
      </w:pPr>
      <w:r w:rsidRPr="00EB7AD3">
        <w:rPr>
          <w:b/>
        </w:rPr>
        <w:t>S. 367--</w:t>
      </w:r>
      <w:r w:rsidRPr="00EB7AD3">
        <w:t>(Debate adjourned until Thu., Feb. 22, 2018--January 10, 2018)</w:t>
      </w:r>
    </w:p>
    <w:p w:rsidR="00EB7AD3" w:rsidRDefault="00EB7AD3" w:rsidP="00EB7AD3">
      <w:pPr>
        <w:pStyle w:val="ActionText"/>
        <w:keepNext w:val="0"/>
      </w:pPr>
    </w:p>
    <w:p w:rsidR="00EB7AD3" w:rsidRDefault="00EB7AD3" w:rsidP="00EB7AD3">
      <w:pPr>
        <w:pStyle w:val="ActionText"/>
        <w:keepNext w:val="0"/>
        <w:ind w:left="0"/>
      </w:pPr>
    </w:p>
    <w:p w:rsidR="0017264C" w:rsidRDefault="0017264C" w:rsidP="00EB7AD3">
      <w:pPr>
        <w:pStyle w:val="ActionText"/>
        <w:keepNext w:val="0"/>
        <w:ind w:left="0"/>
      </w:pPr>
    </w:p>
    <w:p w:rsidR="0017264C" w:rsidRDefault="0017264C" w:rsidP="00EB7AD3">
      <w:pPr>
        <w:pStyle w:val="ActionText"/>
        <w:keepNext w:val="0"/>
        <w:ind w:left="0"/>
        <w:sectPr w:rsidR="0017264C" w:rsidSect="00EB7AD3">
          <w:headerReference w:type="default" r:id="rId14"/>
          <w:pgSz w:w="12240" w:h="15840" w:code="1"/>
          <w:pgMar w:top="1008" w:right="4694" w:bottom="3499" w:left="1224" w:header="1008" w:footer="3499" w:gutter="0"/>
          <w:pgNumType w:start="1"/>
          <w:cols w:space="720"/>
        </w:sectPr>
      </w:pPr>
    </w:p>
    <w:p w:rsidR="0017264C" w:rsidRDefault="0017264C" w:rsidP="0017264C">
      <w:pPr>
        <w:pStyle w:val="ActionText"/>
        <w:keepNext w:val="0"/>
        <w:ind w:left="0"/>
        <w:jc w:val="center"/>
        <w:rPr>
          <w:b/>
        </w:rPr>
      </w:pPr>
      <w:r w:rsidRPr="0017264C">
        <w:rPr>
          <w:b/>
        </w:rPr>
        <w:t>HOUSE CALENDAR INDEX</w:t>
      </w:r>
    </w:p>
    <w:p w:rsidR="0017264C" w:rsidRDefault="0017264C" w:rsidP="0017264C">
      <w:pPr>
        <w:pStyle w:val="ActionText"/>
        <w:keepNext w:val="0"/>
        <w:ind w:left="0"/>
        <w:rPr>
          <w:b/>
        </w:rPr>
      </w:pPr>
    </w:p>
    <w:p w:rsidR="0017264C" w:rsidRDefault="0017264C" w:rsidP="0017264C">
      <w:pPr>
        <w:pStyle w:val="ActionText"/>
        <w:keepNext w:val="0"/>
        <w:ind w:left="0"/>
        <w:rPr>
          <w:b/>
        </w:rPr>
        <w:sectPr w:rsidR="0017264C" w:rsidSect="0017264C">
          <w:pgSz w:w="12240" w:h="15840" w:code="1"/>
          <w:pgMar w:top="1008" w:right="4694" w:bottom="3499" w:left="1224" w:header="1008" w:footer="3499" w:gutter="0"/>
          <w:cols w:space="720"/>
        </w:sectPr>
      </w:pPr>
    </w:p>
    <w:p w:rsidR="0017264C" w:rsidRPr="0017264C" w:rsidRDefault="0017264C" w:rsidP="0017264C">
      <w:pPr>
        <w:pStyle w:val="ActionText"/>
        <w:keepNext w:val="0"/>
        <w:tabs>
          <w:tab w:val="right" w:leader="dot" w:pos="2520"/>
        </w:tabs>
        <w:ind w:left="0"/>
      </w:pPr>
      <w:bookmarkStart w:id="1" w:name="index_start"/>
      <w:bookmarkEnd w:id="1"/>
      <w:r w:rsidRPr="0017264C">
        <w:t>H. 3064</w:t>
      </w:r>
      <w:r w:rsidRPr="0017264C">
        <w:tab/>
        <w:t>13</w:t>
      </w:r>
    </w:p>
    <w:p w:rsidR="0017264C" w:rsidRPr="0017264C" w:rsidRDefault="0017264C" w:rsidP="0017264C">
      <w:pPr>
        <w:pStyle w:val="ActionText"/>
        <w:keepNext w:val="0"/>
        <w:tabs>
          <w:tab w:val="right" w:leader="dot" w:pos="2520"/>
        </w:tabs>
        <w:ind w:left="0"/>
      </w:pPr>
      <w:r w:rsidRPr="0017264C">
        <w:t>H. 3068</w:t>
      </w:r>
      <w:r w:rsidRPr="0017264C">
        <w:tab/>
        <w:t>8</w:t>
      </w:r>
    </w:p>
    <w:p w:rsidR="0017264C" w:rsidRPr="0017264C" w:rsidRDefault="0017264C" w:rsidP="0017264C">
      <w:pPr>
        <w:pStyle w:val="ActionText"/>
        <w:keepNext w:val="0"/>
        <w:tabs>
          <w:tab w:val="right" w:leader="dot" w:pos="2520"/>
        </w:tabs>
        <w:ind w:left="0"/>
      </w:pPr>
      <w:r w:rsidRPr="0017264C">
        <w:t>H. 3462</w:t>
      </w:r>
      <w:r w:rsidRPr="0017264C">
        <w:tab/>
        <w:t>11</w:t>
      </w:r>
    </w:p>
    <w:p w:rsidR="0017264C" w:rsidRPr="0017264C" w:rsidRDefault="0017264C" w:rsidP="0017264C">
      <w:pPr>
        <w:pStyle w:val="ActionText"/>
        <w:keepNext w:val="0"/>
        <w:tabs>
          <w:tab w:val="right" w:leader="dot" w:pos="2520"/>
        </w:tabs>
        <w:ind w:left="0"/>
      </w:pPr>
      <w:r w:rsidRPr="0017264C">
        <w:t>H. 3529</w:t>
      </w:r>
      <w:r w:rsidRPr="0017264C">
        <w:tab/>
        <w:t>11</w:t>
      </w:r>
    </w:p>
    <w:p w:rsidR="0017264C" w:rsidRPr="0017264C" w:rsidRDefault="0017264C" w:rsidP="0017264C">
      <w:pPr>
        <w:pStyle w:val="ActionText"/>
        <w:keepNext w:val="0"/>
        <w:tabs>
          <w:tab w:val="right" w:leader="dot" w:pos="2520"/>
        </w:tabs>
        <w:ind w:left="0"/>
      </w:pPr>
      <w:r w:rsidRPr="0017264C">
        <w:t>H. 3565</w:t>
      </w:r>
      <w:r w:rsidRPr="0017264C">
        <w:tab/>
        <w:t>12</w:t>
      </w:r>
    </w:p>
    <w:p w:rsidR="0017264C" w:rsidRPr="0017264C" w:rsidRDefault="0017264C" w:rsidP="0017264C">
      <w:pPr>
        <w:pStyle w:val="ActionText"/>
        <w:keepNext w:val="0"/>
        <w:tabs>
          <w:tab w:val="right" w:leader="dot" w:pos="2520"/>
        </w:tabs>
        <w:ind w:left="0"/>
      </w:pPr>
      <w:r w:rsidRPr="0017264C">
        <w:t>H. 3699</w:t>
      </w:r>
      <w:r w:rsidRPr="0017264C">
        <w:tab/>
        <w:t>10</w:t>
      </w:r>
    </w:p>
    <w:p w:rsidR="0017264C" w:rsidRPr="0017264C" w:rsidRDefault="0017264C" w:rsidP="0017264C">
      <w:pPr>
        <w:pStyle w:val="ActionText"/>
        <w:keepNext w:val="0"/>
        <w:tabs>
          <w:tab w:val="right" w:leader="dot" w:pos="2520"/>
        </w:tabs>
        <w:ind w:left="0"/>
      </w:pPr>
      <w:r w:rsidRPr="0017264C">
        <w:t>H. 3701</w:t>
      </w:r>
      <w:r w:rsidRPr="0017264C">
        <w:tab/>
        <w:t>10</w:t>
      </w:r>
    </w:p>
    <w:p w:rsidR="0017264C" w:rsidRPr="0017264C" w:rsidRDefault="0017264C" w:rsidP="0017264C">
      <w:pPr>
        <w:pStyle w:val="ActionText"/>
        <w:keepNext w:val="0"/>
        <w:tabs>
          <w:tab w:val="right" w:leader="dot" w:pos="2520"/>
        </w:tabs>
        <w:ind w:left="0"/>
      </w:pPr>
      <w:r w:rsidRPr="0017264C">
        <w:t>H. 3722</w:t>
      </w:r>
      <w:r w:rsidRPr="0017264C">
        <w:tab/>
        <w:t>14</w:t>
      </w:r>
    </w:p>
    <w:p w:rsidR="0017264C" w:rsidRPr="0017264C" w:rsidRDefault="0017264C" w:rsidP="0017264C">
      <w:pPr>
        <w:pStyle w:val="ActionText"/>
        <w:keepNext w:val="0"/>
        <w:tabs>
          <w:tab w:val="right" w:leader="dot" w:pos="2520"/>
        </w:tabs>
        <w:ind w:left="0"/>
      </w:pPr>
      <w:r w:rsidRPr="0017264C">
        <w:t>H. 3920</w:t>
      </w:r>
      <w:r w:rsidRPr="0017264C">
        <w:tab/>
        <w:t>8</w:t>
      </w:r>
    </w:p>
    <w:p w:rsidR="0017264C" w:rsidRPr="0017264C" w:rsidRDefault="0017264C" w:rsidP="0017264C">
      <w:pPr>
        <w:pStyle w:val="ActionText"/>
        <w:keepNext w:val="0"/>
        <w:tabs>
          <w:tab w:val="right" w:leader="dot" w:pos="2520"/>
        </w:tabs>
        <w:ind w:left="0"/>
      </w:pPr>
      <w:r>
        <w:br w:type="column"/>
      </w:r>
      <w:r w:rsidRPr="0017264C">
        <w:t>H. 4375</w:t>
      </w:r>
      <w:r w:rsidRPr="0017264C">
        <w:tab/>
        <w:t>6</w:t>
      </w:r>
    </w:p>
    <w:p w:rsidR="0017264C" w:rsidRPr="0017264C" w:rsidRDefault="0017264C" w:rsidP="0017264C">
      <w:pPr>
        <w:pStyle w:val="ActionText"/>
        <w:keepNext w:val="0"/>
        <w:tabs>
          <w:tab w:val="right" w:leader="dot" w:pos="2520"/>
        </w:tabs>
        <w:ind w:left="0"/>
      </w:pPr>
      <w:r w:rsidRPr="0017264C">
        <w:t>H. 4376</w:t>
      </w:r>
      <w:r w:rsidRPr="0017264C">
        <w:tab/>
        <w:t>5</w:t>
      </w:r>
    </w:p>
    <w:p w:rsidR="0017264C" w:rsidRPr="0017264C" w:rsidRDefault="0017264C" w:rsidP="0017264C">
      <w:pPr>
        <w:pStyle w:val="ActionText"/>
        <w:keepNext w:val="0"/>
        <w:tabs>
          <w:tab w:val="right" w:leader="dot" w:pos="2520"/>
        </w:tabs>
        <w:ind w:left="0"/>
      </w:pPr>
      <w:r w:rsidRPr="0017264C">
        <w:t>H. 4377</w:t>
      </w:r>
      <w:r w:rsidRPr="0017264C">
        <w:tab/>
        <w:t>5</w:t>
      </w:r>
    </w:p>
    <w:p w:rsidR="0017264C" w:rsidRPr="0017264C" w:rsidRDefault="0017264C" w:rsidP="0017264C">
      <w:pPr>
        <w:pStyle w:val="ActionText"/>
        <w:keepNext w:val="0"/>
        <w:tabs>
          <w:tab w:val="right" w:leader="dot" w:pos="2520"/>
        </w:tabs>
        <w:ind w:left="0"/>
      </w:pPr>
      <w:r w:rsidRPr="0017264C">
        <w:t>H. 4378</w:t>
      </w:r>
      <w:r w:rsidRPr="0017264C">
        <w:tab/>
        <w:t>4</w:t>
      </w:r>
    </w:p>
    <w:p w:rsidR="0017264C" w:rsidRPr="0017264C" w:rsidRDefault="0017264C" w:rsidP="0017264C">
      <w:pPr>
        <w:pStyle w:val="ActionText"/>
        <w:keepNext w:val="0"/>
        <w:tabs>
          <w:tab w:val="right" w:leader="dot" w:pos="2520"/>
        </w:tabs>
        <w:ind w:left="0"/>
      </w:pPr>
      <w:r w:rsidRPr="0017264C">
        <w:t>H. 4379</w:t>
      </w:r>
      <w:r w:rsidRPr="0017264C">
        <w:tab/>
        <w:t>3</w:t>
      </w:r>
    </w:p>
    <w:p w:rsidR="0017264C" w:rsidRPr="0017264C" w:rsidRDefault="0017264C" w:rsidP="0017264C">
      <w:pPr>
        <w:pStyle w:val="ActionText"/>
        <w:keepNext w:val="0"/>
        <w:tabs>
          <w:tab w:val="right" w:leader="dot" w:pos="2520"/>
        </w:tabs>
        <w:ind w:left="0"/>
      </w:pPr>
      <w:r w:rsidRPr="0017264C">
        <w:t>H. 4380</w:t>
      </w:r>
      <w:r w:rsidRPr="0017264C">
        <w:tab/>
        <w:t>7</w:t>
      </w:r>
    </w:p>
    <w:p w:rsidR="0017264C" w:rsidRPr="0017264C" w:rsidRDefault="0017264C" w:rsidP="0017264C">
      <w:pPr>
        <w:pStyle w:val="ActionText"/>
        <w:keepNext w:val="0"/>
        <w:tabs>
          <w:tab w:val="right" w:leader="dot" w:pos="2520"/>
        </w:tabs>
        <w:ind w:left="0"/>
      </w:pPr>
    </w:p>
    <w:p w:rsidR="0017264C" w:rsidRPr="0017264C" w:rsidRDefault="0017264C" w:rsidP="0017264C">
      <w:pPr>
        <w:pStyle w:val="ActionText"/>
        <w:keepNext w:val="0"/>
        <w:tabs>
          <w:tab w:val="right" w:leader="dot" w:pos="2520"/>
        </w:tabs>
        <w:ind w:left="0"/>
      </w:pPr>
      <w:r w:rsidRPr="0017264C">
        <w:t>S. 105</w:t>
      </w:r>
      <w:r w:rsidRPr="0017264C">
        <w:tab/>
        <w:t>9</w:t>
      </w:r>
    </w:p>
    <w:p w:rsidR="0017264C" w:rsidRDefault="0017264C" w:rsidP="0017264C">
      <w:pPr>
        <w:pStyle w:val="ActionText"/>
        <w:keepNext w:val="0"/>
        <w:tabs>
          <w:tab w:val="right" w:leader="dot" w:pos="2520"/>
        </w:tabs>
        <w:ind w:left="0"/>
      </w:pPr>
      <w:r w:rsidRPr="0017264C">
        <w:t>S. 367</w:t>
      </w:r>
      <w:r w:rsidRPr="0017264C">
        <w:tab/>
        <w:t>14</w:t>
      </w:r>
    </w:p>
    <w:p w:rsidR="0017264C" w:rsidRDefault="0017264C" w:rsidP="0017264C">
      <w:pPr>
        <w:pStyle w:val="ActionText"/>
        <w:keepNext w:val="0"/>
        <w:tabs>
          <w:tab w:val="right" w:leader="dot" w:pos="2520"/>
        </w:tabs>
        <w:ind w:left="0"/>
        <w:sectPr w:rsidR="0017264C" w:rsidSect="0017264C">
          <w:type w:val="continuous"/>
          <w:pgSz w:w="12240" w:h="15840" w:code="1"/>
          <w:pgMar w:top="1008" w:right="4694" w:bottom="3499" w:left="1224" w:header="1008" w:footer="3499" w:gutter="0"/>
          <w:cols w:num="2" w:space="720"/>
        </w:sectPr>
      </w:pPr>
    </w:p>
    <w:p w:rsidR="0017264C" w:rsidRPr="0017264C" w:rsidRDefault="0017264C" w:rsidP="0017264C">
      <w:pPr>
        <w:pStyle w:val="ActionText"/>
        <w:keepNext w:val="0"/>
        <w:tabs>
          <w:tab w:val="right" w:leader="dot" w:pos="2520"/>
        </w:tabs>
        <w:ind w:left="0"/>
      </w:pPr>
    </w:p>
    <w:sectPr w:rsidR="0017264C" w:rsidRPr="0017264C" w:rsidSect="0017264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D3" w:rsidRDefault="00EB7AD3">
      <w:r>
        <w:separator/>
      </w:r>
    </w:p>
  </w:endnote>
  <w:endnote w:type="continuationSeparator" w:id="0">
    <w:p w:rsidR="00EB7AD3" w:rsidRDefault="00EB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52" w:rsidRDefault="0098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3A52" w:rsidRDefault="00633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52" w:rsidRDefault="009850B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D640B">
      <w:rPr>
        <w:rStyle w:val="PageNumber"/>
        <w:noProof/>
      </w:rPr>
      <w:t>3</w:t>
    </w:r>
    <w:r>
      <w:rPr>
        <w:rStyle w:val="PageNumber"/>
      </w:rPr>
      <w:fldChar w:fldCharType="end"/>
    </w:r>
  </w:p>
  <w:p w:rsidR="00633A52" w:rsidRDefault="009850B4">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52" w:rsidRDefault="00633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D3" w:rsidRDefault="00EB7AD3">
      <w:r>
        <w:separator/>
      </w:r>
    </w:p>
  </w:footnote>
  <w:footnote w:type="continuationSeparator" w:id="0">
    <w:p w:rsidR="00EB7AD3" w:rsidRDefault="00EB7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52" w:rsidRDefault="00633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52" w:rsidRDefault="00633A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52" w:rsidRDefault="00633A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D3" w:rsidRDefault="00EB7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D3"/>
    <w:rsid w:val="0017264C"/>
    <w:rsid w:val="00316A1E"/>
    <w:rsid w:val="004D640B"/>
    <w:rsid w:val="00633A52"/>
    <w:rsid w:val="00826728"/>
    <w:rsid w:val="009850B4"/>
    <w:rsid w:val="00C22C39"/>
    <w:rsid w:val="00CD5667"/>
    <w:rsid w:val="00EB7AD3"/>
    <w:rsid w:val="00F5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E046E8-C412-4294-8798-A40DD84D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B7AD3"/>
    <w:pPr>
      <w:keepNext/>
      <w:ind w:left="0" w:firstLine="0"/>
      <w:outlineLvl w:val="2"/>
    </w:pPr>
    <w:rPr>
      <w:b/>
      <w:sz w:val="20"/>
    </w:rPr>
  </w:style>
  <w:style w:type="paragraph" w:styleId="Heading4">
    <w:name w:val="heading 4"/>
    <w:basedOn w:val="Normal"/>
    <w:next w:val="Normal"/>
    <w:link w:val="Heading4Char"/>
    <w:qFormat/>
    <w:rsid w:val="00EB7AD3"/>
    <w:pPr>
      <w:keepNext/>
      <w:tabs>
        <w:tab w:val="center" w:pos="3168"/>
      </w:tabs>
      <w:ind w:left="0" w:firstLine="0"/>
      <w:outlineLvl w:val="3"/>
    </w:pPr>
    <w:rPr>
      <w:b/>
      <w:snapToGrid w:val="0"/>
    </w:rPr>
  </w:style>
  <w:style w:type="paragraph" w:styleId="Heading6">
    <w:name w:val="heading 6"/>
    <w:basedOn w:val="Normal"/>
    <w:next w:val="Normal"/>
    <w:link w:val="Heading6Char"/>
    <w:qFormat/>
    <w:rsid w:val="00EB7AD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B7AD3"/>
    <w:rPr>
      <w:b/>
    </w:rPr>
  </w:style>
  <w:style w:type="character" w:customStyle="1" w:styleId="Heading4Char">
    <w:name w:val="Heading 4 Char"/>
    <w:basedOn w:val="DefaultParagraphFont"/>
    <w:link w:val="Heading4"/>
    <w:rsid w:val="00EB7AD3"/>
    <w:rPr>
      <w:b/>
      <w:snapToGrid w:val="0"/>
      <w:sz w:val="22"/>
    </w:rPr>
  </w:style>
  <w:style w:type="character" w:customStyle="1" w:styleId="Heading6Char">
    <w:name w:val="Heading 6 Char"/>
    <w:basedOn w:val="DefaultParagraphFont"/>
    <w:link w:val="Heading6"/>
    <w:rsid w:val="00EB7AD3"/>
    <w:rPr>
      <w:b/>
      <w:snapToGrid w:val="0"/>
      <w:sz w:val="26"/>
    </w:rPr>
  </w:style>
  <w:style w:type="paragraph" w:styleId="BalloonText">
    <w:name w:val="Balloon Text"/>
    <w:basedOn w:val="Normal"/>
    <w:link w:val="BalloonTextChar"/>
    <w:uiPriority w:val="99"/>
    <w:semiHidden/>
    <w:unhideWhenUsed/>
    <w:rsid w:val="00172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BA17B2DC.dotm</Template>
  <TotalTime>0</TotalTime>
  <Pages>6</Pages>
  <Words>3652</Words>
  <Characters>20171</Characters>
  <Application>Microsoft Office Word</Application>
  <DocSecurity>0</DocSecurity>
  <Lines>607</Lines>
  <Paragraphs>159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1/24/2018 - South Carolina Legislature Online</dc:title>
  <dc:subject/>
  <dc:creator>DJuana Wilson</dc:creator>
  <cp:keywords/>
  <cp:lastModifiedBy>Olivia Faile</cp:lastModifiedBy>
  <cp:revision>4</cp:revision>
  <cp:lastPrinted>2018-01-23T20:38:00Z</cp:lastPrinted>
  <dcterms:created xsi:type="dcterms:W3CDTF">2018-01-23T20:41:00Z</dcterms:created>
  <dcterms:modified xsi:type="dcterms:W3CDTF">2018-01-23T22:00:00Z</dcterms:modified>
</cp:coreProperties>
</file>