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82" w:rsidRDefault="00881566">
      <w:pPr>
        <w:pStyle w:val="Heading6"/>
        <w:jc w:val="center"/>
        <w:rPr>
          <w:sz w:val="22"/>
        </w:rPr>
      </w:pPr>
      <w:bookmarkStart w:id="0" w:name="_GoBack"/>
      <w:bookmarkEnd w:id="0"/>
      <w:r>
        <w:rPr>
          <w:sz w:val="22"/>
        </w:rPr>
        <w:t>HOUSE TO MEET AT 10:00 A.M.</w:t>
      </w:r>
    </w:p>
    <w:p w:rsidR="002F7782" w:rsidRDefault="002F7782">
      <w:pPr>
        <w:tabs>
          <w:tab w:val="right" w:pos="6336"/>
        </w:tabs>
        <w:ind w:left="0" w:firstLine="0"/>
        <w:jc w:val="center"/>
      </w:pPr>
    </w:p>
    <w:p w:rsidR="002F7782" w:rsidRDefault="002F7782">
      <w:pPr>
        <w:tabs>
          <w:tab w:val="right" w:pos="6336"/>
        </w:tabs>
        <w:ind w:left="0" w:firstLine="0"/>
        <w:jc w:val="right"/>
        <w:rPr>
          <w:b/>
        </w:rPr>
      </w:pPr>
      <w:r>
        <w:rPr>
          <w:b/>
        </w:rPr>
        <w:t>NO. 9</w:t>
      </w:r>
    </w:p>
    <w:p w:rsidR="002F7782" w:rsidRDefault="002F7782">
      <w:pPr>
        <w:tabs>
          <w:tab w:val="center" w:pos="3168"/>
        </w:tabs>
        <w:ind w:left="0" w:firstLine="0"/>
        <w:jc w:val="center"/>
      </w:pPr>
      <w:r>
        <w:rPr>
          <w:b/>
        </w:rPr>
        <w:t>CALENDAR</w:t>
      </w:r>
    </w:p>
    <w:p w:rsidR="002F7782" w:rsidRDefault="002F7782">
      <w:pPr>
        <w:ind w:left="0" w:firstLine="0"/>
        <w:jc w:val="center"/>
      </w:pPr>
    </w:p>
    <w:p w:rsidR="002F7782" w:rsidRDefault="002F7782">
      <w:pPr>
        <w:tabs>
          <w:tab w:val="center" w:pos="3168"/>
        </w:tabs>
        <w:ind w:left="0" w:firstLine="0"/>
        <w:jc w:val="center"/>
        <w:rPr>
          <w:b/>
        </w:rPr>
      </w:pPr>
      <w:r>
        <w:rPr>
          <w:b/>
        </w:rPr>
        <w:t>OF THE</w:t>
      </w:r>
    </w:p>
    <w:p w:rsidR="002F7782" w:rsidRDefault="002F7782">
      <w:pPr>
        <w:ind w:left="0" w:firstLine="0"/>
        <w:jc w:val="center"/>
      </w:pPr>
    </w:p>
    <w:p w:rsidR="002F7782" w:rsidRDefault="002F7782">
      <w:pPr>
        <w:tabs>
          <w:tab w:val="center" w:pos="3168"/>
        </w:tabs>
        <w:ind w:left="0" w:firstLine="0"/>
        <w:jc w:val="center"/>
      </w:pPr>
      <w:r>
        <w:rPr>
          <w:b/>
        </w:rPr>
        <w:t>HOUSE OF REPRESENTATIVES</w:t>
      </w:r>
    </w:p>
    <w:p w:rsidR="002F7782" w:rsidRDefault="002F7782">
      <w:pPr>
        <w:ind w:left="0" w:firstLine="0"/>
        <w:jc w:val="center"/>
      </w:pPr>
    </w:p>
    <w:p w:rsidR="002F7782" w:rsidRDefault="002F7782">
      <w:pPr>
        <w:pStyle w:val="Heading4"/>
        <w:jc w:val="center"/>
        <w:rPr>
          <w:snapToGrid/>
        </w:rPr>
      </w:pPr>
      <w:r>
        <w:rPr>
          <w:snapToGrid/>
        </w:rPr>
        <w:t>OF THE</w:t>
      </w:r>
    </w:p>
    <w:p w:rsidR="002F7782" w:rsidRDefault="002F7782">
      <w:pPr>
        <w:ind w:left="0" w:firstLine="0"/>
        <w:jc w:val="center"/>
      </w:pPr>
    </w:p>
    <w:p w:rsidR="002F7782" w:rsidRDefault="002F7782">
      <w:pPr>
        <w:tabs>
          <w:tab w:val="center" w:pos="3168"/>
        </w:tabs>
        <w:ind w:left="0" w:firstLine="0"/>
        <w:jc w:val="center"/>
        <w:rPr>
          <w:b/>
        </w:rPr>
      </w:pPr>
      <w:r>
        <w:rPr>
          <w:b/>
        </w:rPr>
        <w:t>STATE OF SOUTH CAROLINA</w:t>
      </w:r>
    </w:p>
    <w:p w:rsidR="002F7782" w:rsidRDefault="002F7782">
      <w:pPr>
        <w:ind w:left="0" w:firstLine="0"/>
        <w:jc w:val="center"/>
        <w:rPr>
          <w:b/>
        </w:rPr>
      </w:pPr>
    </w:p>
    <w:p w:rsidR="002F7782" w:rsidRDefault="002F7782">
      <w:pPr>
        <w:ind w:left="0" w:firstLine="0"/>
        <w:jc w:val="center"/>
        <w:rPr>
          <w:b/>
        </w:rPr>
      </w:pPr>
    </w:p>
    <w:p w:rsidR="002F7782" w:rsidRDefault="002F7782">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F7782" w:rsidRDefault="002F7782">
      <w:pPr>
        <w:ind w:left="0" w:firstLine="0"/>
        <w:jc w:val="center"/>
        <w:rPr>
          <w:b/>
        </w:rPr>
      </w:pPr>
    </w:p>
    <w:p w:rsidR="002F7782" w:rsidRDefault="002F7782">
      <w:pPr>
        <w:pStyle w:val="Heading3"/>
        <w:jc w:val="center"/>
      </w:pPr>
      <w:r>
        <w:t>REGULAR SESSION BEGINNING TUESDAY, JANUARY 10, 2017</w:t>
      </w:r>
    </w:p>
    <w:p w:rsidR="002F7782" w:rsidRDefault="002F7782">
      <w:pPr>
        <w:ind w:left="0" w:firstLine="0"/>
        <w:jc w:val="center"/>
        <w:rPr>
          <w:b/>
        </w:rPr>
      </w:pPr>
    </w:p>
    <w:p w:rsidR="002F7782" w:rsidRDefault="002F7782">
      <w:pPr>
        <w:ind w:left="0" w:firstLine="0"/>
        <w:jc w:val="center"/>
        <w:rPr>
          <w:b/>
        </w:rPr>
      </w:pPr>
    </w:p>
    <w:p w:rsidR="002F7782" w:rsidRPr="00D72777" w:rsidRDefault="002F7782">
      <w:pPr>
        <w:ind w:left="0" w:firstLine="0"/>
        <w:jc w:val="center"/>
        <w:rPr>
          <w:b/>
        </w:rPr>
      </w:pPr>
      <w:r w:rsidRPr="00D72777">
        <w:rPr>
          <w:b/>
        </w:rPr>
        <w:t>THURSDAY, JANUARY 25, 2018</w:t>
      </w:r>
    </w:p>
    <w:p w:rsidR="002F7782" w:rsidRDefault="002F7782">
      <w:pPr>
        <w:ind w:left="0" w:firstLine="0"/>
        <w:jc w:val="center"/>
        <w:rPr>
          <w:b/>
        </w:rPr>
      </w:pPr>
      <w:r>
        <w:rPr>
          <w:b/>
          <w:noProof/>
        </w:rPr>
        <w:drawing>
          <wp:inline distT="0" distB="0" distL="0" distR="0">
            <wp:extent cx="1628775" cy="803275"/>
            <wp:effectExtent l="0" t="0" r="9525" b="0"/>
            <wp:docPr id="1" name="Picture 1" descr="L:\H-CHAMB\TEAMGIFS\JamesByrnesHSREBE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JamesByrnesHSREBELS.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0482" cy="818912"/>
                    </a:xfrm>
                    <a:prstGeom prst="rect">
                      <a:avLst/>
                    </a:prstGeom>
                    <a:noFill/>
                    <a:ln>
                      <a:noFill/>
                    </a:ln>
                  </pic:spPr>
                </pic:pic>
              </a:graphicData>
            </a:graphic>
          </wp:inline>
        </w:drawing>
      </w:r>
      <w:r>
        <w:rPr>
          <w:b/>
        </w:rPr>
        <w:t xml:space="preserve">     </w:t>
      </w:r>
      <w:r w:rsidR="00881566">
        <w:rPr>
          <w:b/>
        </w:rPr>
        <w:t xml:space="preserve">   </w:t>
      </w:r>
      <w:r>
        <w:rPr>
          <w:b/>
        </w:rPr>
        <w:t xml:space="preserve">   </w:t>
      </w:r>
      <w:r>
        <w:rPr>
          <w:b/>
          <w:noProof/>
        </w:rPr>
        <w:drawing>
          <wp:inline distT="0" distB="0" distL="0" distR="0">
            <wp:extent cx="1447800" cy="931545"/>
            <wp:effectExtent l="0" t="0" r="0" b="1905"/>
            <wp:docPr id="2" name="Picture 2" descr="L:\H-CHAMB\TEAMGIFS\St James 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St James shark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59245" cy="938909"/>
                    </a:xfrm>
                    <a:prstGeom prst="rect">
                      <a:avLst/>
                    </a:prstGeom>
                    <a:noFill/>
                    <a:ln>
                      <a:noFill/>
                    </a:ln>
                  </pic:spPr>
                </pic:pic>
              </a:graphicData>
            </a:graphic>
          </wp:inline>
        </w:drawing>
      </w:r>
    </w:p>
    <w:p w:rsidR="002F7782" w:rsidRDefault="002F7782">
      <w:pPr>
        <w:pStyle w:val="ActionText"/>
        <w:sectPr w:rsidR="002F7782">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2F7782" w:rsidRDefault="002F7782">
      <w:pPr>
        <w:pStyle w:val="ActionText"/>
        <w:sectPr w:rsidR="002F7782">
          <w:pgSz w:w="12240" w:h="15840" w:code="1"/>
          <w:pgMar w:top="1008" w:right="4694" w:bottom="3499" w:left="1224" w:header="1008" w:footer="3499" w:gutter="0"/>
          <w:cols w:space="720"/>
          <w:titlePg/>
        </w:sectPr>
      </w:pPr>
    </w:p>
    <w:p w:rsidR="002F7782" w:rsidRPr="004A6C73" w:rsidRDefault="002F7782" w:rsidP="002F7782">
      <w:pPr>
        <w:jc w:val="center"/>
        <w:rPr>
          <w:b/>
          <w:szCs w:val="22"/>
        </w:rPr>
      </w:pPr>
      <w:r>
        <w:rPr>
          <w:b/>
          <w:szCs w:val="22"/>
        </w:rPr>
        <w:lastRenderedPageBreak/>
        <w:t xml:space="preserve">JAMES F. </w:t>
      </w:r>
      <w:r w:rsidRPr="004A6C73">
        <w:rPr>
          <w:b/>
          <w:szCs w:val="22"/>
        </w:rPr>
        <w:t>BYRNES HIGH SCHOOL “</w:t>
      </w:r>
      <w:r>
        <w:rPr>
          <w:b/>
          <w:szCs w:val="22"/>
        </w:rPr>
        <w:t>LADY REBELS</w:t>
      </w:r>
      <w:r w:rsidRPr="004A6C73">
        <w:rPr>
          <w:b/>
          <w:szCs w:val="22"/>
        </w:rPr>
        <w:t>”</w:t>
      </w:r>
    </w:p>
    <w:p w:rsidR="002F7782" w:rsidRPr="004A6C73" w:rsidRDefault="002F7782" w:rsidP="002F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2017 CLASS AAAAA </w:t>
      </w:r>
      <w:r w:rsidRPr="004A6C73">
        <w:rPr>
          <w:b/>
          <w:szCs w:val="22"/>
        </w:rPr>
        <w:t>STATE</w:t>
      </w:r>
      <w:r>
        <w:rPr>
          <w:b/>
          <w:szCs w:val="22"/>
        </w:rPr>
        <w:t xml:space="preserve"> SOFTBALL</w:t>
      </w:r>
      <w:r w:rsidRPr="004A6C73">
        <w:rPr>
          <w:b/>
          <w:szCs w:val="22"/>
        </w:rPr>
        <w:t xml:space="preserve"> CHAMPIONS</w:t>
      </w:r>
    </w:p>
    <w:p w:rsidR="002F7782" w:rsidRPr="00F22FE8" w:rsidRDefault="002F7782" w:rsidP="002F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p>
    <w:p w:rsidR="002F7782" w:rsidRPr="004A6C73" w:rsidRDefault="002F7782" w:rsidP="002F7782">
      <w:pPr>
        <w:jc w:val="center"/>
        <w:rPr>
          <w:szCs w:val="22"/>
        </w:rPr>
      </w:pPr>
      <w:r w:rsidRPr="004A6C73">
        <w:rPr>
          <w:szCs w:val="22"/>
        </w:rPr>
        <w:t>Tatum Arboleda</w:t>
      </w:r>
    </w:p>
    <w:p w:rsidR="002F7782" w:rsidRPr="004A6C73" w:rsidRDefault="002F7782" w:rsidP="002F7782">
      <w:pPr>
        <w:jc w:val="center"/>
        <w:rPr>
          <w:szCs w:val="22"/>
        </w:rPr>
      </w:pPr>
      <w:r w:rsidRPr="004A6C73">
        <w:rPr>
          <w:szCs w:val="22"/>
        </w:rPr>
        <w:t xml:space="preserve">Parker Birch </w:t>
      </w:r>
    </w:p>
    <w:p w:rsidR="002F7782" w:rsidRPr="004A6C73" w:rsidRDefault="002F7782" w:rsidP="002F7782">
      <w:pPr>
        <w:jc w:val="center"/>
        <w:rPr>
          <w:szCs w:val="22"/>
        </w:rPr>
      </w:pPr>
      <w:r w:rsidRPr="004A6C73">
        <w:rPr>
          <w:szCs w:val="22"/>
        </w:rPr>
        <w:t>Hayden Bradley</w:t>
      </w:r>
    </w:p>
    <w:p w:rsidR="002F7782" w:rsidRPr="004A6C73" w:rsidRDefault="002F7782" w:rsidP="002F7782">
      <w:pPr>
        <w:jc w:val="center"/>
        <w:rPr>
          <w:szCs w:val="22"/>
        </w:rPr>
      </w:pPr>
      <w:r w:rsidRPr="004A6C73">
        <w:rPr>
          <w:szCs w:val="22"/>
        </w:rPr>
        <w:t>Amber Campbell</w:t>
      </w:r>
    </w:p>
    <w:p w:rsidR="002F7782" w:rsidRPr="004A6C73" w:rsidRDefault="002F7782" w:rsidP="002F7782">
      <w:pPr>
        <w:jc w:val="center"/>
        <w:rPr>
          <w:szCs w:val="22"/>
        </w:rPr>
      </w:pPr>
      <w:r w:rsidRPr="004A6C73">
        <w:rPr>
          <w:szCs w:val="22"/>
        </w:rPr>
        <w:t>Campbell Cox</w:t>
      </w:r>
    </w:p>
    <w:p w:rsidR="002F7782" w:rsidRPr="004A6C73" w:rsidRDefault="002F7782" w:rsidP="002F7782">
      <w:pPr>
        <w:jc w:val="center"/>
        <w:rPr>
          <w:szCs w:val="22"/>
        </w:rPr>
      </w:pPr>
      <w:r w:rsidRPr="004A6C73">
        <w:rPr>
          <w:szCs w:val="22"/>
        </w:rPr>
        <w:t>Zharia Foster</w:t>
      </w:r>
    </w:p>
    <w:p w:rsidR="002F7782" w:rsidRPr="004A6C73" w:rsidRDefault="002F7782" w:rsidP="002F7782">
      <w:pPr>
        <w:jc w:val="center"/>
        <w:rPr>
          <w:szCs w:val="22"/>
        </w:rPr>
      </w:pPr>
      <w:r w:rsidRPr="004A6C73">
        <w:rPr>
          <w:szCs w:val="22"/>
        </w:rPr>
        <w:t>Bailey Goldsmith</w:t>
      </w:r>
    </w:p>
    <w:p w:rsidR="002F7782" w:rsidRPr="004A6C73" w:rsidRDefault="002F7782" w:rsidP="002F7782">
      <w:pPr>
        <w:jc w:val="center"/>
        <w:rPr>
          <w:szCs w:val="22"/>
        </w:rPr>
      </w:pPr>
      <w:r w:rsidRPr="004A6C73">
        <w:rPr>
          <w:szCs w:val="22"/>
        </w:rPr>
        <w:t>Logan Henderson</w:t>
      </w:r>
    </w:p>
    <w:p w:rsidR="002F7782" w:rsidRPr="004A6C73" w:rsidRDefault="002F7782" w:rsidP="002F7782">
      <w:pPr>
        <w:jc w:val="center"/>
        <w:rPr>
          <w:szCs w:val="22"/>
        </w:rPr>
      </w:pPr>
      <w:r w:rsidRPr="004A6C73">
        <w:rPr>
          <w:szCs w:val="22"/>
        </w:rPr>
        <w:t>Samantha Mathis</w:t>
      </w:r>
    </w:p>
    <w:p w:rsidR="002F7782" w:rsidRPr="004A6C73" w:rsidRDefault="002F7782" w:rsidP="002F7782">
      <w:pPr>
        <w:jc w:val="center"/>
        <w:rPr>
          <w:szCs w:val="22"/>
        </w:rPr>
      </w:pPr>
      <w:r w:rsidRPr="004A6C73">
        <w:rPr>
          <w:szCs w:val="22"/>
        </w:rPr>
        <w:t>Molly Mattas</w:t>
      </w:r>
    </w:p>
    <w:p w:rsidR="002F7782" w:rsidRPr="004A6C73" w:rsidRDefault="002F7782" w:rsidP="002F7782">
      <w:pPr>
        <w:jc w:val="center"/>
        <w:rPr>
          <w:szCs w:val="22"/>
        </w:rPr>
      </w:pPr>
      <w:r w:rsidRPr="004A6C73">
        <w:rPr>
          <w:szCs w:val="22"/>
        </w:rPr>
        <w:t>Tiara Pearson</w:t>
      </w:r>
    </w:p>
    <w:p w:rsidR="002F7782" w:rsidRPr="004A6C73" w:rsidRDefault="002F7782" w:rsidP="002F7782">
      <w:pPr>
        <w:jc w:val="center"/>
        <w:rPr>
          <w:szCs w:val="22"/>
        </w:rPr>
      </w:pPr>
      <w:r w:rsidRPr="004A6C73">
        <w:rPr>
          <w:szCs w:val="22"/>
        </w:rPr>
        <w:t>Haven Pesce</w:t>
      </w:r>
    </w:p>
    <w:p w:rsidR="002F7782" w:rsidRPr="004A6C73" w:rsidRDefault="002F7782" w:rsidP="002F7782">
      <w:pPr>
        <w:jc w:val="center"/>
        <w:rPr>
          <w:szCs w:val="22"/>
        </w:rPr>
      </w:pPr>
      <w:r w:rsidRPr="004A6C73">
        <w:rPr>
          <w:szCs w:val="22"/>
        </w:rPr>
        <w:t>Kassie Rimel</w:t>
      </w:r>
    </w:p>
    <w:p w:rsidR="002F7782" w:rsidRPr="004A6C73" w:rsidRDefault="002F7782" w:rsidP="002F7782">
      <w:pPr>
        <w:jc w:val="center"/>
        <w:rPr>
          <w:szCs w:val="22"/>
        </w:rPr>
      </w:pPr>
      <w:r w:rsidRPr="004A6C73">
        <w:rPr>
          <w:szCs w:val="22"/>
        </w:rPr>
        <w:t>Ada Grace Smith</w:t>
      </w:r>
    </w:p>
    <w:p w:rsidR="002F7782" w:rsidRPr="004A6C73" w:rsidRDefault="002F7782" w:rsidP="002F7782">
      <w:pPr>
        <w:jc w:val="center"/>
        <w:rPr>
          <w:szCs w:val="22"/>
        </w:rPr>
      </w:pPr>
      <w:r w:rsidRPr="004A6C73">
        <w:rPr>
          <w:szCs w:val="22"/>
        </w:rPr>
        <w:t>Calee Smith</w:t>
      </w:r>
    </w:p>
    <w:p w:rsidR="002F7782" w:rsidRPr="004A6C73" w:rsidRDefault="002F7782" w:rsidP="002F7782">
      <w:pPr>
        <w:jc w:val="center"/>
        <w:rPr>
          <w:szCs w:val="22"/>
        </w:rPr>
      </w:pPr>
      <w:r w:rsidRPr="004A6C73">
        <w:rPr>
          <w:szCs w:val="22"/>
        </w:rPr>
        <w:t>Kasey Widmyer</w:t>
      </w:r>
    </w:p>
    <w:p w:rsidR="002F7782" w:rsidRPr="004A6C73" w:rsidRDefault="002F7782" w:rsidP="002F7782">
      <w:pPr>
        <w:jc w:val="center"/>
        <w:rPr>
          <w:szCs w:val="22"/>
        </w:rPr>
      </w:pPr>
      <w:r w:rsidRPr="004A6C73">
        <w:rPr>
          <w:szCs w:val="22"/>
        </w:rPr>
        <w:t>Ashley Wilson</w:t>
      </w:r>
    </w:p>
    <w:p w:rsidR="002F7782" w:rsidRPr="004A6C73" w:rsidRDefault="002F7782" w:rsidP="002F7782">
      <w:pPr>
        <w:jc w:val="center"/>
        <w:rPr>
          <w:szCs w:val="22"/>
        </w:rPr>
      </w:pPr>
      <w:r w:rsidRPr="004A6C73">
        <w:rPr>
          <w:szCs w:val="22"/>
        </w:rPr>
        <w:t>Christa Whitesides</w:t>
      </w:r>
    </w:p>
    <w:p w:rsidR="002F7782" w:rsidRPr="004A6C73" w:rsidRDefault="002F7782" w:rsidP="002F7782">
      <w:pPr>
        <w:jc w:val="center"/>
        <w:rPr>
          <w:szCs w:val="22"/>
        </w:rPr>
      </w:pPr>
      <w:r w:rsidRPr="004A6C73">
        <w:rPr>
          <w:szCs w:val="22"/>
        </w:rPr>
        <w:t>Haylee Whitesides</w:t>
      </w:r>
    </w:p>
    <w:p w:rsidR="002F7782" w:rsidRPr="00F22FE8" w:rsidRDefault="002F7782" w:rsidP="002F7782">
      <w:pPr>
        <w:ind w:left="0" w:firstLine="0"/>
        <w:jc w:val="center"/>
        <w:rPr>
          <w:b/>
        </w:rPr>
      </w:pPr>
    </w:p>
    <w:p w:rsidR="002F7782" w:rsidRDefault="002F7782" w:rsidP="002F7782">
      <w:pPr>
        <w:jc w:val="center"/>
        <w:rPr>
          <w:b/>
          <w:u w:val="single"/>
        </w:rPr>
      </w:pPr>
      <w:r w:rsidRPr="00164843">
        <w:rPr>
          <w:b/>
          <w:u w:val="single"/>
        </w:rPr>
        <w:t>HEAD COACH</w:t>
      </w:r>
    </w:p>
    <w:p w:rsidR="002F7782" w:rsidRPr="004A6C73" w:rsidRDefault="002F7782" w:rsidP="002F7782">
      <w:pPr>
        <w:jc w:val="center"/>
        <w:rPr>
          <w:szCs w:val="22"/>
        </w:rPr>
      </w:pPr>
      <w:r w:rsidRPr="004A6C73">
        <w:rPr>
          <w:szCs w:val="22"/>
        </w:rPr>
        <w:t>Brandi Aiken</w:t>
      </w:r>
    </w:p>
    <w:p w:rsidR="002F7782" w:rsidRPr="008E04C2" w:rsidRDefault="002F7782" w:rsidP="002F7782">
      <w:pPr>
        <w:jc w:val="center"/>
      </w:pPr>
    </w:p>
    <w:p w:rsidR="002F7782" w:rsidRDefault="002F7782" w:rsidP="002F7782">
      <w:pPr>
        <w:jc w:val="center"/>
        <w:rPr>
          <w:b/>
          <w:bCs/>
          <w:u w:val="single"/>
        </w:rPr>
      </w:pPr>
      <w:r>
        <w:rPr>
          <w:b/>
          <w:bCs/>
          <w:u w:val="single"/>
        </w:rPr>
        <w:t>ASSISTANT COACHES</w:t>
      </w:r>
    </w:p>
    <w:p w:rsidR="002F7782" w:rsidRPr="004A6C73" w:rsidRDefault="002F7782" w:rsidP="002F7782">
      <w:pPr>
        <w:jc w:val="center"/>
        <w:rPr>
          <w:szCs w:val="22"/>
        </w:rPr>
      </w:pPr>
      <w:r w:rsidRPr="004A6C73">
        <w:rPr>
          <w:szCs w:val="22"/>
        </w:rPr>
        <w:t>Brooks Guyton, Kendra Reeder, Lindsay Richards,</w:t>
      </w:r>
    </w:p>
    <w:p w:rsidR="002F7782" w:rsidRPr="004A6C73" w:rsidRDefault="0078071C" w:rsidP="002F7782">
      <w:pPr>
        <w:jc w:val="center"/>
        <w:rPr>
          <w:szCs w:val="22"/>
        </w:rPr>
      </w:pPr>
      <w:r>
        <w:rPr>
          <w:szCs w:val="22"/>
        </w:rPr>
        <w:t>Tami Matheny, and</w:t>
      </w:r>
      <w:r w:rsidR="002F7782" w:rsidRPr="004A6C73">
        <w:rPr>
          <w:szCs w:val="22"/>
        </w:rPr>
        <w:t xml:space="preserve"> Ashley Roberts</w:t>
      </w:r>
    </w:p>
    <w:p w:rsidR="002F7782" w:rsidRPr="008E04C2" w:rsidRDefault="002F7782" w:rsidP="002F7782">
      <w:pPr>
        <w:jc w:val="center"/>
        <w:rPr>
          <w:bCs/>
        </w:rPr>
      </w:pPr>
    </w:p>
    <w:p w:rsidR="002F7782" w:rsidRDefault="002F7782" w:rsidP="002F7782">
      <w:pPr>
        <w:jc w:val="center"/>
        <w:rPr>
          <w:b/>
          <w:bCs/>
          <w:u w:val="single"/>
        </w:rPr>
      </w:pPr>
      <w:r>
        <w:rPr>
          <w:b/>
          <w:bCs/>
          <w:u w:val="single"/>
        </w:rPr>
        <w:t>ATHLETIC DIRECTOR</w:t>
      </w:r>
    </w:p>
    <w:p w:rsidR="002F7782" w:rsidRPr="004A6C73" w:rsidRDefault="002F7782" w:rsidP="002F7782">
      <w:pPr>
        <w:jc w:val="center"/>
        <w:rPr>
          <w:bCs/>
          <w:szCs w:val="22"/>
        </w:rPr>
      </w:pPr>
      <w:r w:rsidRPr="004A6C73">
        <w:rPr>
          <w:szCs w:val="22"/>
        </w:rPr>
        <w:t>Tony Gillespie</w:t>
      </w:r>
    </w:p>
    <w:p w:rsidR="002F7782" w:rsidRPr="004A6C73" w:rsidRDefault="002F7782" w:rsidP="002F7782">
      <w:pPr>
        <w:jc w:val="center"/>
        <w:rPr>
          <w:bCs/>
        </w:rPr>
      </w:pPr>
    </w:p>
    <w:p w:rsidR="002F7782" w:rsidRDefault="002F7782" w:rsidP="002F7782">
      <w:pPr>
        <w:jc w:val="center"/>
        <w:rPr>
          <w:b/>
          <w:bCs/>
          <w:u w:val="single"/>
        </w:rPr>
      </w:pPr>
      <w:r>
        <w:rPr>
          <w:b/>
          <w:bCs/>
          <w:u w:val="single"/>
        </w:rPr>
        <w:t>PRINCIPAL</w:t>
      </w:r>
    </w:p>
    <w:p w:rsidR="002F7782" w:rsidRDefault="002F7782" w:rsidP="002F7782">
      <w:pPr>
        <w:jc w:val="center"/>
      </w:pPr>
      <w:r>
        <w:t>Todd Hardy</w:t>
      </w:r>
    </w:p>
    <w:p w:rsidR="002F7782" w:rsidRDefault="002F7782" w:rsidP="002F7782">
      <w:pPr>
        <w:jc w:val="center"/>
      </w:pPr>
    </w:p>
    <w:p w:rsidR="002F7782" w:rsidRPr="0078071C" w:rsidRDefault="002F7782" w:rsidP="0078071C">
      <w:pPr>
        <w:pStyle w:val="Heading1"/>
        <w:keepNext w:val="0"/>
        <w:widowControl w:val="0"/>
        <w:spacing w:before="0" w:after="0"/>
        <w:jc w:val="center"/>
        <w:rPr>
          <w:rFonts w:ascii="Times New Roman" w:hAnsi="Times New Roman" w:cs="Times New Roman"/>
          <w:sz w:val="22"/>
          <w:szCs w:val="22"/>
          <w:u w:val="single"/>
        </w:rPr>
      </w:pPr>
      <w:r w:rsidRPr="0078071C">
        <w:rPr>
          <w:rFonts w:ascii="Times New Roman" w:hAnsi="Times New Roman" w:cs="Times New Roman"/>
          <w:sz w:val="22"/>
          <w:szCs w:val="22"/>
          <w:u w:val="single"/>
        </w:rPr>
        <w:t>TEAM MASCOT</w:t>
      </w:r>
    </w:p>
    <w:p w:rsidR="002F7782" w:rsidRDefault="002F7782" w:rsidP="002F7782">
      <w:pPr>
        <w:jc w:val="center"/>
      </w:pPr>
      <w:r>
        <w:t>Lady Rebels</w:t>
      </w:r>
    </w:p>
    <w:p w:rsidR="002F7782" w:rsidRDefault="002F7782" w:rsidP="002F7782">
      <w:pPr>
        <w:jc w:val="center"/>
      </w:pPr>
    </w:p>
    <w:p w:rsidR="00881566" w:rsidRDefault="00881566">
      <w:pPr>
        <w:ind w:left="0" w:firstLine="0"/>
        <w:jc w:val="left"/>
      </w:pPr>
      <w:r>
        <w:br w:type="page"/>
      </w:r>
    </w:p>
    <w:p w:rsidR="002F7782" w:rsidRPr="0078071C" w:rsidRDefault="002F7782" w:rsidP="002F7782">
      <w:pPr>
        <w:jc w:val="center"/>
        <w:rPr>
          <w:b/>
          <w:szCs w:val="22"/>
        </w:rPr>
      </w:pPr>
      <w:r w:rsidRPr="0078071C">
        <w:rPr>
          <w:b/>
          <w:szCs w:val="22"/>
        </w:rPr>
        <w:lastRenderedPageBreak/>
        <w:t>ST. JAMES HIGH SCHOOL “LADY SHARKS”</w:t>
      </w:r>
    </w:p>
    <w:p w:rsidR="002F7782" w:rsidRDefault="002F7782" w:rsidP="002F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78071C">
        <w:rPr>
          <w:b/>
          <w:szCs w:val="22"/>
        </w:rPr>
        <w:t>2017 CLASS AAAA STATE GIRLS GOLF CHAMPIONS</w:t>
      </w:r>
    </w:p>
    <w:p w:rsidR="0078071C" w:rsidRPr="0078071C" w:rsidRDefault="0078071C" w:rsidP="002F7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p>
    <w:p w:rsidR="002F7782" w:rsidRDefault="002F7782" w:rsidP="002F7782">
      <w:pPr>
        <w:jc w:val="center"/>
      </w:pPr>
      <w:r>
        <w:t>Adrian Anderson</w:t>
      </w:r>
    </w:p>
    <w:p w:rsidR="002F7782" w:rsidRDefault="002F7782" w:rsidP="002F7782">
      <w:pPr>
        <w:jc w:val="center"/>
      </w:pPr>
      <w:r>
        <w:t>Carissa Barrera</w:t>
      </w:r>
    </w:p>
    <w:p w:rsidR="002F7782" w:rsidRDefault="002F7782" w:rsidP="002F7782">
      <w:pPr>
        <w:jc w:val="center"/>
      </w:pPr>
      <w:r>
        <w:t>Alanna Hoeveler</w:t>
      </w:r>
    </w:p>
    <w:p w:rsidR="002F7782" w:rsidRDefault="002F7782" w:rsidP="002F7782">
      <w:pPr>
        <w:jc w:val="center"/>
      </w:pPr>
      <w:r>
        <w:t>Kelli Jones</w:t>
      </w:r>
    </w:p>
    <w:p w:rsidR="002F7782" w:rsidRDefault="002F7782" w:rsidP="002F7782">
      <w:pPr>
        <w:jc w:val="center"/>
      </w:pPr>
      <w:r>
        <w:t>Grace Kenley</w:t>
      </w:r>
    </w:p>
    <w:p w:rsidR="002F7782" w:rsidRDefault="002F7782" w:rsidP="002F7782">
      <w:pPr>
        <w:jc w:val="center"/>
      </w:pPr>
      <w:r>
        <w:t>Smith Knaffle</w:t>
      </w:r>
    </w:p>
    <w:p w:rsidR="002F7782" w:rsidRDefault="002F7782" w:rsidP="002F7782">
      <w:pPr>
        <w:jc w:val="center"/>
      </w:pPr>
      <w:r>
        <w:t>Amanda Meno</w:t>
      </w:r>
    </w:p>
    <w:p w:rsidR="002F7782" w:rsidRDefault="002F7782" w:rsidP="002F7782">
      <w:pPr>
        <w:jc w:val="center"/>
      </w:pPr>
      <w:r>
        <w:t>Zaria Robey</w:t>
      </w:r>
    </w:p>
    <w:p w:rsidR="002F7782" w:rsidRDefault="002F7782" w:rsidP="002F7782">
      <w:pPr>
        <w:jc w:val="center"/>
      </w:pPr>
      <w:r>
        <w:t>Katie Smith</w:t>
      </w:r>
    </w:p>
    <w:p w:rsidR="002F7782" w:rsidRDefault="002F7782" w:rsidP="002F7782">
      <w:pPr>
        <w:jc w:val="center"/>
      </w:pPr>
      <w:r>
        <w:t>Anna Grace Watford</w:t>
      </w:r>
    </w:p>
    <w:p w:rsidR="002F7782" w:rsidRDefault="002F7782" w:rsidP="002F7782">
      <w:pPr>
        <w:jc w:val="center"/>
      </w:pPr>
      <w:r>
        <w:t>Jordan White</w:t>
      </w:r>
    </w:p>
    <w:p w:rsidR="002F7782" w:rsidRDefault="002F7782" w:rsidP="002F7782">
      <w:pPr>
        <w:jc w:val="center"/>
      </w:pPr>
      <w:r>
        <w:t>Coach Denise Noll</w:t>
      </w:r>
    </w:p>
    <w:p w:rsidR="002F7782" w:rsidRDefault="002F7782" w:rsidP="002F7782">
      <w:pPr>
        <w:jc w:val="center"/>
      </w:pPr>
      <w:r>
        <w:t>Coach Kenn Francis</w:t>
      </w:r>
    </w:p>
    <w:p w:rsidR="002F7782" w:rsidRDefault="002F7782" w:rsidP="002F7782">
      <w:pPr>
        <w:jc w:val="center"/>
      </w:pPr>
    </w:p>
    <w:p w:rsidR="002F7782" w:rsidRDefault="002F7782" w:rsidP="002F7782">
      <w:pPr>
        <w:jc w:val="center"/>
        <w:rPr>
          <w:b/>
          <w:u w:val="single"/>
        </w:rPr>
      </w:pPr>
      <w:r w:rsidRPr="00164843">
        <w:rPr>
          <w:b/>
          <w:u w:val="single"/>
        </w:rPr>
        <w:t>HEAD COACH</w:t>
      </w:r>
    </w:p>
    <w:p w:rsidR="002F7782" w:rsidRDefault="002F7782" w:rsidP="002F7782">
      <w:pPr>
        <w:jc w:val="center"/>
      </w:pPr>
      <w:r>
        <w:t>Denise Noll</w:t>
      </w:r>
    </w:p>
    <w:p w:rsidR="002F7782" w:rsidRPr="008E04C2" w:rsidRDefault="002F7782" w:rsidP="002F7782">
      <w:pPr>
        <w:jc w:val="center"/>
      </w:pPr>
    </w:p>
    <w:p w:rsidR="002F7782" w:rsidRDefault="002F7782" w:rsidP="002F7782">
      <w:pPr>
        <w:jc w:val="center"/>
        <w:rPr>
          <w:b/>
          <w:bCs/>
          <w:u w:val="single"/>
        </w:rPr>
      </w:pPr>
      <w:r>
        <w:rPr>
          <w:b/>
          <w:bCs/>
          <w:u w:val="single"/>
        </w:rPr>
        <w:t>ASSISTANT COACH</w:t>
      </w:r>
    </w:p>
    <w:p w:rsidR="002F7782" w:rsidRDefault="002F7782" w:rsidP="002F7782">
      <w:pPr>
        <w:jc w:val="center"/>
        <w:rPr>
          <w:bCs/>
        </w:rPr>
      </w:pPr>
      <w:r>
        <w:t>Kenn Francis</w:t>
      </w:r>
    </w:p>
    <w:p w:rsidR="002F7782" w:rsidRPr="008E04C2" w:rsidRDefault="002F7782" w:rsidP="002F7782">
      <w:pPr>
        <w:jc w:val="center"/>
        <w:rPr>
          <w:bCs/>
        </w:rPr>
      </w:pPr>
    </w:p>
    <w:p w:rsidR="002F7782" w:rsidRDefault="002F7782" w:rsidP="002F7782">
      <w:pPr>
        <w:jc w:val="center"/>
        <w:rPr>
          <w:b/>
          <w:bCs/>
          <w:u w:val="single"/>
        </w:rPr>
      </w:pPr>
      <w:r>
        <w:rPr>
          <w:b/>
          <w:bCs/>
          <w:u w:val="single"/>
        </w:rPr>
        <w:t>ATHLETIC DIRECTOR</w:t>
      </w:r>
    </w:p>
    <w:p w:rsidR="002F7782" w:rsidRDefault="002F7782" w:rsidP="002F7782">
      <w:pPr>
        <w:jc w:val="center"/>
        <w:rPr>
          <w:bCs/>
        </w:rPr>
      </w:pPr>
      <w:r>
        <w:rPr>
          <w:bCs/>
        </w:rPr>
        <w:t>Paula Lee</w:t>
      </w:r>
    </w:p>
    <w:p w:rsidR="002F7782" w:rsidRPr="008E04C2" w:rsidRDefault="002F7782" w:rsidP="002F7782">
      <w:pPr>
        <w:jc w:val="center"/>
        <w:rPr>
          <w:bCs/>
        </w:rPr>
      </w:pPr>
    </w:p>
    <w:p w:rsidR="002F7782" w:rsidRDefault="002F7782" w:rsidP="002F7782">
      <w:pPr>
        <w:jc w:val="center"/>
        <w:rPr>
          <w:b/>
          <w:bCs/>
          <w:u w:val="single"/>
        </w:rPr>
      </w:pPr>
      <w:r>
        <w:rPr>
          <w:b/>
          <w:bCs/>
          <w:u w:val="single"/>
        </w:rPr>
        <w:t>PRINCIPAL</w:t>
      </w:r>
    </w:p>
    <w:p w:rsidR="002F7782" w:rsidRPr="0078071C" w:rsidRDefault="002F7782" w:rsidP="002F7782">
      <w:pPr>
        <w:jc w:val="center"/>
      </w:pPr>
      <w:r w:rsidRPr="0078071C">
        <w:rPr>
          <w:szCs w:val="22"/>
        </w:rPr>
        <w:t>Vann Pennell</w:t>
      </w:r>
    </w:p>
    <w:p w:rsidR="002F7782" w:rsidRDefault="002F7782" w:rsidP="002F7782">
      <w:pPr>
        <w:jc w:val="center"/>
      </w:pPr>
    </w:p>
    <w:p w:rsidR="002F7782" w:rsidRPr="0078071C" w:rsidRDefault="002F7782" w:rsidP="0078071C">
      <w:pPr>
        <w:pStyle w:val="Heading1"/>
        <w:keepNext w:val="0"/>
        <w:widowControl w:val="0"/>
        <w:spacing w:before="0" w:after="0"/>
        <w:jc w:val="center"/>
        <w:rPr>
          <w:rFonts w:ascii="Times New Roman" w:hAnsi="Times New Roman" w:cs="Times New Roman"/>
          <w:sz w:val="22"/>
          <w:szCs w:val="22"/>
          <w:u w:val="single"/>
        </w:rPr>
      </w:pPr>
      <w:r w:rsidRPr="0078071C">
        <w:rPr>
          <w:rFonts w:ascii="Times New Roman" w:hAnsi="Times New Roman" w:cs="Times New Roman"/>
          <w:sz w:val="22"/>
          <w:szCs w:val="22"/>
          <w:u w:val="single"/>
        </w:rPr>
        <w:t>TEAM MASCOT</w:t>
      </w:r>
    </w:p>
    <w:p w:rsidR="002F7782" w:rsidRDefault="002F7782" w:rsidP="002F7782">
      <w:pPr>
        <w:jc w:val="center"/>
      </w:pPr>
      <w:r>
        <w:t>Lady Shark</w:t>
      </w:r>
    </w:p>
    <w:p w:rsidR="002F7782" w:rsidRDefault="002F7782" w:rsidP="002F7782">
      <w:pPr>
        <w:jc w:val="center"/>
      </w:pPr>
    </w:p>
    <w:p w:rsidR="002F7782" w:rsidRPr="002F7782" w:rsidRDefault="002F7782" w:rsidP="002F7782">
      <w:pPr>
        <w:pStyle w:val="ActionText"/>
        <w:jc w:val="center"/>
        <w:rPr>
          <w:b/>
        </w:rPr>
      </w:pPr>
      <w:r w:rsidRPr="002F7782">
        <w:rPr>
          <w:b/>
        </w:rPr>
        <w:br w:type="page"/>
      </w:r>
      <w:r w:rsidRPr="002F7782">
        <w:rPr>
          <w:b/>
        </w:rPr>
        <w:lastRenderedPageBreak/>
        <w:t>INVITATIONS</w:t>
      </w:r>
    </w:p>
    <w:p w:rsidR="002F7782" w:rsidRDefault="002F7782" w:rsidP="002F7782">
      <w:pPr>
        <w:pStyle w:val="ActionText"/>
        <w:jc w:val="center"/>
      </w:pPr>
    </w:p>
    <w:p w:rsidR="002F7782" w:rsidRDefault="002F7782" w:rsidP="002F7782">
      <w:pPr>
        <w:pStyle w:val="ActionText"/>
        <w:jc w:val="center"/>
        <w:rPr>
          <w:b/>
        </w:rPr>
      </w:pPr>
      <w:r>
        <w:rPr>
          <w:b/>
        </w:rPr>
        <w:t>Thursday, January 25, 2018, 8:00-10:00 a.m.</w:t>
      </w:r>
    </w:p>
    <w:p w:rsidR="002F7782" w:rsidRDefault="002F7782" w:rsidP="002F7782">
      <w:pPr>
        <w:pStyle w:val="ActionText"/>
        <w:ind w:left="0" w:firstLine="0"/>
      </w:pPr>
      <w:r>
        <w:t>Members of the House and staff, breakfast, Room 112, Blatt Bldg., by the South Carolina Broadcasters Association.</w:t>
      </w:r>
    </w:p>
    <w:p w:rsidR="002F7782" w:rsidRDefault="002F7782" w:rsidP="002F7782">
      <w:pPr>
        <w:pStyle w:val="ActionText"/>
        <w:keepNext w:val="0"/>
        <w:ind w:left="0" w:firstLine="0"/>
        <w:jc w:val="center"/>
      </w:pPr>
      <w:r>
        <w:t>(Accepted--January 9,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Tuesday, January 30, 2018, 5:00-7:00 p.m.</w:t>
      </w:r>
    </w:p>
    <w:p w:rsidR="002F7782" w:rsidRDefault="002F7782" w:rsidP="002F7782">
      <w:pPr>
        <w:pStyle w:val="ActionText"/>
        <w:ind w:left="0" w:firstLine="0"/>
      </w:pPr>
      <w:r>
        <w:t>Members of the House and staff, reception, Hilton Columbia Center Hotel, by the South Carolina Free Clinic Association.</w:t>
      </w:r>
    </w:p>
    <w:p w:rsidR="002F7782" w:rsidRDefault="002F7782" w:rsidP="002F7782">
      <w:pPr>
        <w:pStyle w:val="ActionText"/>
        <w:keepNext w:val="0"/>
        <w:ind w:left="0" w:firstLine="0"/>
        <w:jc w:val="center"/>
      </w:pPr>
      <w:r>
        <w:t>(Accepted--January 9,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Tuesday, January 30, 2018, 6:00-8:00 p.m.</w:t>
      </w:r>
    </w:p>
    <w:p w:rsidR="002F7782" w:rsidRDefault="002F7782" w:rsidP="002F7782">
      <w:pPr>
        <w:pStyle w:val="ActionText"/>
        <w:ind w:left="0" w:firstLine="0"/>
      </w:pPr>
      <w:r>
        <w:t>Members of the House, reception, The Palmetto Club, by the South Carolina Association of Technical College Commissioners.</w:t>
      </w:r>
    </w:p>
    <w:p w:rsidR="002F7782" w:rsidRDefault="002F7782" w:rsidP="002F7782">
      <w:pPr>
        <w:pStyle w:val="ActionText"/>
        <w:keepNext w:val="0"/>
        <w:ind w:left="0" w:firstLine="0"/>
        <w:jc w:val="center"/>
      </w:pPr>
      <w:r>
        <w:t>(Accepted--January 9,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Wednesday, January 31, 2018, 8:00-10:00 a.m.</w:t>
      </w:r>
    </w:p>
    <w:p w:rsidR="002F7782" w:rsidRDefault="002F7782" w:rsidP="002F7782">
      <w:pPr>
        <w:pStyle w:val="ActionText"/>
        <w:ind w:left="0" w:firstLine="0"/>
      </w:pPr>
      <w:r>
        <w:t>Members of the House and staff, breakfast, Room 112, Blatt Bldg., by the Palmetto Association of Licensed Midwives.</w:t>
      </w:r>
    </w:p>
    <w:p w:rsidR="002F7782" w:rsidRDefault="002F7782" w:rsidP="002F7782">
      <w:pPr>
        <w:pStyle w:val="ActionText"/>
        <w:keepNext w:val="0"/>
        <w:ind w:left="0" w:firstLine="0"/>
        <w:jc w:val="center"/>
      </w:pPr>
      <w:r>
        <w:t>(Accepted--January 9,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Wednesday, January 31, 2018, 11:30 a.m.-1:30 p.m.</w:t>
      </w:r>
    </w:p>
    <w:p w:rsidR="002F7782" w:rsidRDefault="002F7782" w:rsidP="002F7782">
      <w:pPr>
        <w:pStyle w:val="ActionText"/>
        <w:ind w:left="0" w:firstLine="0"/>
      </w:pPr>
      <w:r>
        <w:t>Members of the House, luncheon, Room 112, Blatt Bldg., by the South Carolina Consortium for Gifted Education.</w:t>
      </w:r>
    </w:p>
    <w:p w:rsidR="002F7782" w:rsidRDefault="002F7782" w:rsidP="002F7782">
      <w:pPr>
        <w:pStyle w:val="ActionText"/>
        <w:keepNext w:val="0"/>
        <w:ind w:left="0" w:firstLine="0"/>
        <w:jc w:val="center"/>
      </w:pPr>
      <w:r>
        <w:t>(Accepted--January 9,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Wednesday, January 31, 2018, 6:00-8:00 p.m.</w:t>
      </w:r>
    </w:p>
    <w:p w:rsidR="002F7782" w:rsidRDefault="002F7782" w:rsidP="002F7782">
      <w:pPr>
        <w:pStyle w:val="ActionText"/>
        <w:ind w:left="0" w:firstLine="0"/>
      </w:pPr>
      <w:r>
        <w:t>Members of the House and staff, reception, USC Alumni Center, by the University of South Carolina.</w:t>
      </w:r>
    </w:p>
    <w:p w:rsidR="002F7782" w:rsidRDefault="002F7782" w:rsidP="002F7782">
      <w:pPr>
        <w:pStyle w:val="ActionText"/>
        <w:keepNext w:val="0"/>
        <w:ind w:left="0" w:firstLine="0"/>
        <w:jc w:val="center"/>
      </w:pPr>
      <w:r>
        <w:t>(Accepted--January 9,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Thursday, February 1, 2018, 8:00-10:00 a.m.</w:t>
      </w:r>
    </w:p>
    <w:p w:rsidR="002F7782" w:rsidRDefault="002F7782" w:rsidP="002F7782">
      <w:pPr>
        <w:pStyle w:val="ActionText"/>
        <w:ind w:left="0" w:firstLine="0"/>
      </w:pPr>
      <w:r>
        <w:t>Members of the House and staff, breakfast, Room 112, Blatt Bldg., by the SC Commission for the Blind.</w:t>
      </w:r>
    </w:p>
    <w:p w:rsidR="002F7782" w:rsidRDefault="002F7782" w:rsidP="002F7782">
      <w:pPr>
        <w:pStyle w:val="ActionText"/>
        <w:keepNext w:val="0"/>
        <w:ind w:left="0" w:firstLine="0"/>
        <w:jc w:val="center"/>
      </w:pPr>
      <w:r>
        <w:t>(Accepted--January 9,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lastRenderedPageBreak/>
        <w:t>HOUSE ASSEMBLIES</w:t>
      </w:r>
    </w:p>
    <w:p w:rsidR="002F7782" w:rsidRDefault="002F7782" w:rsidP="002F7782">
      <w:pPr>
        <w:pStyle w:val="ActionText"/>
        <w:ind w:left="0" w:firstLine="0"/>
        <w:jc w:val="center"/>
        <w:rPr>
          <w:b/>
        </w:rPr>
      </w:pPr>
    </w:p>
    <w:p w:rsidR="002F7782" w:rsidRDefault="002F7782" w:rsidP="002F7782">
      <w:pPr>
        <w:pStyle w:val="ActionText"/>
        <w:ind w:left="0" w:firstLine="0"/>
        <w:jc w:val="center"/>
        <w:rPr>
          <w:b/>
        </w:rPr>
      </w:pPr>
      <w:r>
        <w:rPr>
          <w:b/>
        </w:rPr>
        <w:t>Thursday, January 25, 2018</w:t>
      </w:r>
    </w:p>
    <w:p w:rsidR="002F7782" w:rsidRDefault="002F7782" w:rsidP="002F7782">
      <w:pPr>
        <w:pStyle w:val="ActionText"/>
        <w:ind w:left="0" w:firstLine="0"/>
      </w:pPr>
      <w:r>
        <w:t>To recognize the James F. Byrnes High School Softball Team, coaches and other school officials.</w:t>
      </w:r>
    </w:p>
    <w:p w:rsidR="002F7782" w:rsidRDefault="002F7782" w:rsidP="002F7782">
      <w:pPr>
        <w:pStyle w:val="ActionText"/>
        <w:keepNext w:val="0"/>
        <w:ind w:left="0" w:firstLine="0"/>
        <w:jc w:val="center"/>
      </w:pPr>
      <w:r>
        <w:t>(Under H.4535--Adopted--January 9,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Thursday, January 25, 2018</w:t>
      </w:r>
    </w:p>
    <w:p w:rsidR="002F7782" w:rsidRDefault="002F7782" w:rsidP="002F7782">
      <w:pPr>
        <w:pStyle w:val="ActionText"/>
        <w:ind w:left="0" w:firstLine="0"/>
      </w:pPr>
      <w:r>
        <w:t>To recognize the St. James High School Girls Golf Team, coaches and other school officials.</w:t>
      </w:r>
    </w:p>
    <w:p w:rsidR="002F7782" w:rsidRDefault="002F7782" w:rsidP="002F7782">
      <w:pPr>
        <w:pStyle w:val="ActionText"/>
        <w:keepNext w:val="0"/>
        <w:ind w:left="0" w:firstLine="0"/>
        <w:jc w:val="center"/>
      </w:pPr>
      <w:r>
        <w:t>(Under H.4568--Adopted--January 10,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Wednesday, January 31, 2018</w:t>
      </w:r>
    </w:p>
    <w:p w:rsidR="002F7782" w:rsidRDefault="002F7782" w:rsidP="002F7782">
      <w:pPr>
        <w:pStyle w:val="ActionText"/>
        <w:ind w:left="0" w:firstLine="0"/>
      </w:pPr>
      <w:r>
        <w:t>To recognize the River Bluff High School Girls Tennis Team, coaches and other school officials.</w:t>
      </w:r>
    </w:p>
    <w:p w:rsidR="002F7782" w:rsidRDefault="002F7782" w:rsidP="002F7782">
      <w:pPr>
        <w:pStyle w:val="ActionText"/>
        <w:keepNext w:val="0"/>
        <w:ind w:left="0" w:firstLine="0"/>
        <w:jc w:val="center"/>
      </w:pPr>
      <w:r>
        <w:t>(Under H.4576--Adopted--January 10,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Wednesday, January 31, 2018</w:t>
      </w:r>
    </w:p>
    <w:p w:rsidR="002F7782" w:rsidRDefault="002F7782" w:rsidP="002F7782">
      <w:pPr>
        <w:pStyle w:val="ActionText"/>
        <w:ind w:left="0" w:firstLine="0"/>
      </w:pPr>
      <w:r>
        <w:t>To recognize the Riverside High School Girls Cross County Team, coaches and other school officials.</w:t>
      </w:r>
    </w:p>
    <w:p w:rsidR="002F7782" w:rsidRDefault="002F7782" w:rsidP="002F7782">
      <w:pPr>
        <w:pStyle w:val="ActionText"/>
        <w:keepNext w:val="0"/>
        <w:ind w:left="0" w:firstLine="0"/>
        <w:jc w:val="center"/>
      </w:pPr>
      <w:r>
        <w:t>(Under H.4633--Adopted--January 23,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Thursday, February 1, 2018</w:t>
      </w:r>
    </w:p>
    <w:p w:rsidR="002F7782" w:rsidRDefault="002F7782" w:rsidP="002F7782">
      <w:pPr>
        <w:pStyle w:val="ActionText"/>
        <w:ind w:left="0" w:firstLine="0"/>
      </w:pPr>
      <w:r>
        <w:t>To recognize the Palmetto High School Competitive Cheerleading Squad, coaches and other school officials.</w:t>
      </w:r>
    </w:p>
    <w:p w:rsidR="002F7782" w:rsidRDefault="002F7782" w:rsidP="002F7782">
      <w:pPr>
        <w:pStyle w:val="ActionText"/>
        <w:keepNext w:val="0"/>
        <w:ind w:left="0" w:firstLine="0"/>
        <w:jc w:val="center"/>
      </w:pPr>
      <w:r>
        <w:t>(Under H.4586--Adopted--January 10, 2018)</w:t>
      </w:r>
    </w:p>
    <w:p w:rsidR="002F7782" w:rsidRDefault="002F7782" w:rsidP="002F7782">
      <w:pPr>
        <w:pStyle w:val="ActionText"/>
        <w:keepNext w:val="0"/>
        <w:ind w:left="0" w:firstLine="0"/>
        <w:jc w:val="center"/>
      </w:pPr>
    </w:p>
    <w:p w:rsidR="002F7782" w:rsidRDefault="002F7782" w:rsidP="002F7782">
      <w:pPr>
        <w:pStyle w:val="ActionText"/>
        <w:ind w:left="0" w:firstLine="0"/>
        <w:jc w:val="center"/>
        <w:rPr>
          <w:b/>
        </w:rPr>
      </w:pPr>
      <w:r>
        <w:rPr>
          <w:b/>
        </w:rPr>
        <w:t>SPECIAL INTRODUCTIONS/ RECOGNITIONS/ANNOUNCEMENTS</w:t>
      </w:r>
    </w:p>
    <w:p w:rsidR="002F7782" w:rsidRDefault="002F7782" w:rsidP="002F7782">
      <w:pPr>
        <w:pStyle w:val="ActionText"/>
        <w:ind w:left="0" w:firstLine="0"/>
        <w:jc w:val="center"/>
        <w:rPr>
          <w:b/>
        </w:rPr>
      </w:pPr>
    </w:p>
    <w:p w:rsidR="002F7782" w:rsidRDefault="002F7782" w:rsidP="002F7782">
      <w:pPr>
        <w:pStyle w:val="ActionText"/>
        <w:ind w:left="0" w:firstLine="0"/>
        <w:jc w:val="center"/>
        <w:rPr>
          <w:b/>
        </w:rPr>
      </w:pPr>
      <w:r>
        <w:rPr>
          <w:b/>
        </w:rPr>
        <w:t>THIRD READING STATEWIDE UNCONTESTED BILLS</w:t>
      </w:r>
    </w:p>
    <w:p w:rsidR="002F7782" w:rsidRDefault="002F7782" w:rsidP="002F7782">
      <w:pPr>
        <w:pStyle w:val="ActionText"/>
        <w:ind w:left="0" w:firstLine="0"/>
        <w:jc w:val="center"/>
        <w:rPr>
          <w:b/>
        </w:rPr>
      </w:pPr>
    </w:p>
    <w:p w:rsidR="002F7782" w:rsidRPr="002F7782" w:rsidRDefault="002F7782" w:rsidP="002F7782">
      <w:pPr>
        <w:pStyle w:val="ActionText"/>
      </w:pPr>
      <w:r w:rsidRPr="002F7782">
        <w:rPr>
          <w:b/>
        </w:rPr>
        <w:t>H. 4378--</w:t>
      </w:r>
      <w:r w:rsidRPr="002F7782">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Bennett, Arrington, Jefferson, King, Daning, Govan, Weeks and Pendarvis: </w:t>
      </w:r>
      <w:r w:rsidRPr="002F7782">
        <w:rPr>
          <w:b/>
        </w:rPr>
        <w:t>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2F7782" w:rsidRDefault="002F7782" w:rsidP="002F7782">
      <w:pPr>
        <w:pStyle w:val="ActionText"/>
        <w:ind w:left="648" w:firstLine="0"/>
      </w:pPr>
      <w:r>
        <w:t>(Prefiled--Thursday, November 09, 2017)</w:t>
      </w:r>
    </w:p>
    <w:p w:rsidR="002F7782" w:rsidRDefault="002F7782" w:rsidP="002F7782">
      <w:pPr>
        <w:pStyle w:val="ActionText"/>
        <w:ind w:left="648" w:firstLine="0"/>
      </w:pPr>
      <w:r>
        <w:t>(Judiciary Com.--January 09, 2018)</w:t>
      </w:r>
    </w:p>
    <w:p w:rsidR="002F7782" w:rsidRDefault="002F7782" w:rsidP="002F7782">
      <w:pPr>
        <w:pStyle w:val="ActionText"/>
        <w:ind w:left="648" w:firstLine="0"/>
      </w:pPr>
      <w:r>
        <w:t>(Fav. With Amdt.--January 10, 2018)</w:t>
      </w:r>
    </w:p>
    <w:p w:rsidR="002F7782" w:rsidRPr="002F7782" w:rsidRDefault="002F7782" w:rsidP="002F7782">
      <w:pPr>
        <w:pStyle w:val="ActionText"/>
        <w:keepNext w:val="0"/>
        <w:ind w:left="648" w:firstLine="0"/>
      </w:pPr>
      <w:r w:rsidRPr="002F7782">
        <w:t>(Amended and read second time--January 24,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H. 3068--</w:t>
      </w:r>
      <w:r w:rsidRPr="002F7782">
        <w:t xml:space="preserve">Reps. J. E. Smith and Clyburn: </w:t>
      </w:r>
      <w:r w:rsidRPr="002F7782">
        <w:rPr>
          <w:b/>
        </w:rPr>
        <w:t>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2F7782" w:rsidRDefault="002F7782" w:rsidP="002F7782">
      <w:pPr>
        <w:pStyle w:val="ActionText"/>
        <w:ind w:left="648" w:firstLine="0"/>
      </w:pPr>
      <w:r>
        <w:t>(Prefiled--Thursday, December 15, 2016)</w:t>
      </w:r>
    </w:p>
    <w:p w:rsidR="002F7782" w:rsidRDefault="002F7782" w:rsidP="002F7782">
      <w:pPr>
        <w:pStyle w:val="ActionText"/>
        <w:ind w:left="648" w:firstLine="0"/>
      </w:pPr>
      <w:r>
        <w:t>(Educ. &amp; Pub. Wks. Com.--January 10, 2017)</w:t>
      </w:r>
    </w:p>
    <w:p w:rsidR="002F7782" w:rsidRDefault="002F7782" w:rsidP="002F7782">
      <w:pPr>
        <w:pStyle w:val="ActionText"/>
        <w:ind w:left="648" w:firstLine="0"/>
      </w:pPr>
      <w:r>
        <w:t>(Fav. With Amdt.--January 23, 2018)</w:t>
      </w:r>
    </w:p>
    <w:p w:rsidR="002F7782" w:rsidRPr="002F7782" w:rsidRDefault="002F7782" w:rsidP="002F7782">
      <w:pPr>
        <w:pStyle w:val="ActionText"/>
        <w:keepNext w:val="0"/>
        <w:ind w:left="648" w:firstLine="0"/>
      </w:pPr>
      <w:r w:rsidRPr="002F7782">
        <w:t>(Amended and read second time--January 24, 2018)</w:t>
      </w:r>
    </w:p>
    <w:p w:rsidR="002F7782" w:rsidRDefault="002F7782" w:rsidP="002F7782">
      <w:pPr>
        <w:pStyle w:val="ActionText"/>
        <w:keepNext w:val="0"/>
        <w:ind w:left="0" w:firstLine="0"/>
      </w:pPr>
    </w:p>
    <w:p w:rsidR="002F7782" w:rsidRDefault="002F7782" w:rsidP="002F7782">
      <w:pPr>
        <w:pStyle w:val="ActionText"/>
        <w:ind w:left="0" w:firstLine="0"/>
        <w:jc w:val="center"/>
        <w:rPr>
          <w:b/>
        </w:rPr>
      </w:pPr>
      <w:r>
        <w:rPr>
          <w:b/>
        </w:rPr>
        <w:t>SECOND READING STATEWIDE UNCONTESTED BILLS</w:t>
      </w:r>
    </w:p>
    <w:p w:rsidR="002F7782" w:rsidRDefault="002F7782" w:rsidP="002F7782">
      <w:pPr>
        <w:pStyle w:val="ActionText"/>
        <w:ind w:left="0" w:firstLine="0"/>
        <w:jc w:val="center"/>
        <w:rPr>
          <w:b/>
        </w:rPr>
      </w:pPr>
    </w:p>
    <w:p w:rsidR="002F7782" w:rsidRPr="002F7782" w:rsidRDefault="002F7782" w:rsidP="002F7782">
      <w:pPr>
        <w:pStyle w:val="ActionText"/>
      </w:pPr>
      <w:r w:rsidRPr="002F7782">
        <w:rPr>
          <w:b/>
        </w:rPr>
        <w:t>H. 4377--</w:t>
      </w:r>
      <w:r w:rsidRPr="002F7782">
        <w:t xml:space="preserve">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and Weeks: </w:t>
      </w:r>
      <w:r w:rsidRPr="002F7782">
        <w:rPr>
          <w:b/>
        </w:rPr>
        <w:t>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2F7782" w:rsidRDefault="002F7782" w:rsidP="002F7782">
      <w:pPr>
        <w:pStyle w:val="ActionText"/>
        <w:ind w:left="648" w:firstLine="0"/>
      </w:pPr>
      <w:r>
        <w:t>(Prefiled--Thursday, November 09, 2017)</w:t>
      </w:r>
    </w:p>
    <w:p w:rsidR="002F7782" w:rsidRDefault="002F7782" w:rsidP="002F7782">
      <w:pPr>
        <w:pStyle w:val="ActionText"/>
        <w:ind w:left="648" w:firstLine="0"/>
      </w:pPr>
      <w:r>
        <w:t>(Judiciary Com.--January 09, 2018)</w:t>
      </w:r>
    </w:p>
    <w:p w:rsidR="002F7782" w:rsidRDefault="002F7782" w:rsidP="002F7782">
      <w:pPr>
        <w:pStyle w:val="ActionText"/>
        <w:ind w:left="648" w:firstLine="0"/>
      </w:pPr>
      <w:r>
        <w:t>(Favorable--January 10, 2018)</w:t>
      </w:r>
    </w:p>
    <w:p w:rsidR="002F7782" w:rsidRPr="002F7782" w:rsidRDefault="00881566" w:rsidP="002F7782">
      <w:pPr>
        <w:pStyle w:val="ActionText"/>
        <w:keepNext w:val="0"/>
        <w:ind w:left="648" w:firstLine="0"/>
      </w:pPr>
      <w:r>
        <w:t>(Debate adjourned until Thu.,</w:t>
      </w:r>
      <w:r w:rsidR="002F7782" w:rsidRPr="002F7782">
        <w:t xml:space="preserve"> Jan. 25, 2018--January 24,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H. 4376--</w:t>
      </w:r>
      <w:r w:rsidRPr="002F7782">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and Weeks: </w:t>
      </w:r>
      <w:r w:rsidRPr="002F7782">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2F7782" w:rsidRDefault="002F7782" w:rsidP="002F7782">
      <w:pPr>
        <w:pStyle w:val="ActionText"/>
        <w:ind w:left="648" w:firstLine="0"/>
      </w:pPr>
      <w:r>
        <w:t>(Prefiled--Thursday, November 09, 2017)</w:t>
      </w:r>
    </w:p>
    <w:p w:rsidR="002F7782" w:rsidRDefault="002F7782" w:rsidP="002F7782">
      <w:pPr>
        <w:pStyle w:val="ActionText"/>
        <w:ind w:left="648" w:firstLine="0"/>
      </w:pPr>
      <w:r>
        <w:t>(Judiciary Com.--January 09, 2018)</w:t>
      </w:r>
    </w:p>
    <w:p w:rsidR="002F7782" w:rsidRDefault="002F7782" w:rsidP="002F7782">
      <w:pPr>
        <w:pStyle w:val="ActionText"/>
        <w:ind w:left="648" w:firstLine="0"/>
      </w:pPr>
      <w:r>
        <w:t>(Favorable--January 10, 2018)</w:t>
      </w:r>
    </w:p>
    <w:p w:rsidR="002F7782" w:rsidRPr="002F7782" w:rsidRDefault="002F7782" w:rsidP="002F7782">
      <w:pPr>
        <w:pStyle w:val="ActionText"/>
        <w:keepNext w:val="0"/>
        <w:ind w:left="648" w:firstLine="0"/>
      </w:pPr>
      <w:r w:rsidRPr="002F7782">
        <w:t>(Debate adjourned until Thu., Jan. 25, 2018--January 24,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H. 4375--</w:t>
      </w:r>
      <w:r w:rsidRPr="002F7782">
        <w:t xml:space="preserve">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and Weeks: </w:t>
      </w:r>
      <w:r w:rsidRPr="002F7782">
        <w:rPr>
          <w:b/>
        </w:rPr>
        <w:t>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2F7782" w:rsidRDefault="002F7782" w:rsidP="002F7782">
      <w:pPr>
        <w:pStyle w:val="ActionText"/>
        <w:ind w:left="648" w:firstLine="0"/>
      </w:pPr>
      <w:r>
        <w:t>(Prefiled--Thursday, November 09, 2017)</w:t>
      </w:r>
    </w:p>
    <w:p w:rsidR="002F7782" w:rsidRDefault="002F7782" w:rsidP="002F7782">
      <w:pPr>
        <w:pStyle w:val="ActionText"/>
        <w:ind w:left="648" w:firstLine="0"/>
      </w:pPr>
      <w:r>
        <w:t>(Judiciary Com.--January 09, 2018)</w:t>
      </w:r>
    </w:p>
    <w:p w:rsidR="002F7782" w:rsidRDefault="002F7782" w:rsidP="002F7782">
      <w:pPr>
        <w:pStyle w:val="ActionText"/>
        <w:ind w:left="648" w:firstLine="0"/>
      </w:pPr>
      <w:r>
        <w:t>(Fav. With Amdt.--January 10, 2018)</w:t>
      </w:r>
    </w:p>
    <w:p w:rsidR="002F7782" w:rsidRPr="002F7782" w:rsidRDefault="002F7782" w:rsidP="002F7782">
      <w:pPr>
        <w:pStyle w:val="ActionText"/>
        <w:keepNext w:val="0"/>
        <w:ind w:left="648" w:firstLine="0"/>
      </w:pPr>
      <w:r w:rsidRPr="002F7782">
        <w:t>(Debate adjourned until Thu., Jan. 25, 2018--January 24,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H. 4380--</w:t>
      </w:r>
      <w:r w:rsidRPr="002F7782">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and Weeks: </w:t>
      </w:r>
      <w:r w:rsidRPr="002F7782">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2F7782" w:rsidRDefault="002F7782" w:rsidP="002F7782">
      <w:pPr>
        <w:pStyle w:val="ActionText"/>
        <w:ind w:left="648" w:firstLine="0"/>
      </w:pPr>
      <w:r>
        <w:t>(Prefiled--Thursday, November 09, 2017)</w:t>
      </w:r>
    </w:p>
    <w:p w:rsidR="002F7782" w:rsidRDefault="002F7782" w:rsidP="002F7782">
      <w:pPr>
        <w:pStyle w:val="ActionText"/>
        <w:ind w:left="648" w:firstLine="0"/>
      </w:pPr>
      <w:r>
        <w:t>(Judiciary Com.--January 09, 2018)</w:t>
      </w:r>
    </w:p>
    <w:p w:rsidR="002F7782" w:rsidRDefault="002F7782" w:rsidP="002F7782">
      <w:pPr>
        <w:pStyle w:val="ActionText"/>
        <w:ind w:left="648" w:firstLine="0"/>
      </w:pPr>
      <w:r>
        <w:t>(Favorable--January 10, 2018)</w:t>
      </w:r>
    </w:p>
    <w:p w:rsidR="002F7782" w:rsidRPr="002F7782" w:rsidRDefault="002F7782" w:rsidP="002F7782">
      <w:pPr>
        <w:pStyle w:val="ActionText"/>
        <w:keepNext w:val="0"/>
        <w:ind w:left="648" w:firstLine="0"/>
      </w:pPr>
      <w:r w:rsidRPr="002F7782">
        <w:t>(Debate adjourned until Thu., Jan. 25, 2018--January 24,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H. 3920--</w:t>
      </w:r>
      <w:r w:rsidRPr="002F7782">
        <w:t xml:space="preserve">Reps. Felder, Funderburk, Davis, Bryant, Pope, Forrester, Sandifer, Allison, Fry and Cole: </w:t>
      </w:r>
      <w:r w:rsidRPr="002F7782">
        <w:rPr>
          <w:b/>
        </w:rPr>
        <w:t>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THAT THE DEPARTMENT OF SOCIAL SERVICES MAY MAINTAIN, SO AS TO REQUIRE THE DEPARTMENT TO MAINTAIN SUCH A SERVICE AND TO INCLUDE CHILD EXPLOITATION AMONG THE CATEGORIES OF REPORTABLE INCIDENTS FOR WHICH THE SERVICE IS INTENDED.</w:t>
      </w:r>
    </w:p>
    <w:p w:rsidR="002F7782" w:rsidRDefault="002F7782" w:rsidP="002F7782">
      <w:pPr>
        <w:pStyle w:val="ActionText"/>
        <w:ind w:left="648" w:firstLine="0"/>
      </w:pPr>
      <w:r>
        <w:t>(Educ. &amp; Pub. Wks. Com.--March 07, 2017)</w:t>
      </w:r>
    </w:p>
    <w:p w:rsidR="002F7782" w:rsidRDefault="002F7782" w:rsidP="002F7782">
      <w:pPr>
        <w:pStyle w:val="ActionText"/>
        <w:ind w:left="648" w:firstLine="0"/>
      </w:pPr>
      <w:r>
        <w:t>(Fav. With Amdt.--January 23, 2018)</w:t>
      </w:r>
    </w:p>
    <w:p w:rsidR="002F7782" w:rsidRPr="002F7782" w:rsidRDefault="002F7782" w:rsidP="002F7782">
      <w:pPr>
        <w:pStyle w:val="ActionText"/>
        <w:keepNext w:val="0"/>
        <w:ind w:left="648" w:firstLine="0"/>
      </w:pPr>
      <w:r w:rsidRPr="002F7782">
        <w:t>(Debate adjourned until Thu., Jan. 25, 2018--January 24,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S. 105--</w:t>
      </w:r>
      <w:r w:rsidRPr="002F7782">
        <w:t xml:space="preserve">Senators Rankin, Goldfinch and Verdin: </w:t>
      </w:r>
      <w:r w:rsidRPr="002F7782">
        <w:rPr>
          <w:b/>
        </w:rPr>
        <w:t>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2F7782" w:rsidRDefault="002F7782" w:rsidP="002F7782">
      <w:pPr>
        <w:pStyle w:val="ActionText"/>
        <w:ind w:left="648" w:firstLine="0"/>
      </w:pPr>
      <w:r>
        <w:t>(Judiciary Com.--March 13, 2017)</w:t>
      </w:r>
    </w:p>
    <w:p w:rsidR="002F7782" w:rsidRPr="002F7782" w:rsidRDefault="002F7782" w:rsidP="002F7782">
      <w:pPr>
        <w:pStyle w:val="ActionText"/>
        <w:keepNext w:val="0"/>
        <w:ind w:left="648" w:firstLine="0"/>
      </w:pPr>
      <w:r w:rsidRPr="002F7782">
        <w:t>(Favorable--January 23, 2018)</w:t>
      </w:r>
    </w:p>
    <w:p w:rsidR="002F7782" w:rsidRDefault="002F7782" w:rsidP="002F7782">
      <w:pPr>
        <w:pStyle w:val="ActionText"/>
        <w:keepNext w:val="0"/>
        <w:ind w:left="0" w:firstLine="0"/>
      </w:pPr>
    </w:p>
    <w:p w:rsidR="002F7782" w:rsidRPr="002F7782" w:rsidRDefault="002F7782" w:rsidP="0078071C">
      <w:pPr>
        <w:pStyle w:val="ActionText"/>
        <w:keepNext w:val="0"/>
      </w:pPr>
      <w:r w:rsidRPr="002F7782">
        <w:rPr>
          <w:b/>
        </w:rPr>
        <w:t>H. 3699--</w:t>
      </w:r>
      <w:r w:rsidRPr="002F7782">
        <w:t xml:space="preserve">Reps. Putnam, Whipper, Brown, Knight and Henegan: </w:t>
      </w:r>
      <w:r w:rsidRPr="002F7782">
        <w:rPr>
          <w:b/>
        </w:rPr>
        <w:t>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2F7782" w:rsidRDefault="002F7782" w:rsidP="002F7782">
      <w:pPr>
        <w:pStyle w:val="ActionText"/>
        <w:ind w:left="648" w:firstLine="0"/>
      </w:pPr>
      <w:r>
        <w:t>(Judiciary Com.--February 08, 2017)</w:t>
      </w:r>
    </w:p>
    <w:p w:rsidR="002F7782" w:rsidRPr="002F7782" w:rsidRDefault="002F7782" w:rsidP="002F7782">
      <w:pPr>
        <w:pStyle w:val="ActionText"/>
        <w:keepNext w:val="0"/>
        <w:ind w:left="648" w:firstLine="0"/>
      </w:pPr>
      <w:r w:rsidRPr="002F7782">
        <w:t>(Fav. With Amdt.--January 23,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H. 3701--</w:t>
      </w:r>
      <w:r w:rsidRPr="002F7782">
        <w:t xml:space="preserve">Reps. Putnam, Whipper, Brown, Knight and Henegan: </w:t>
      </w:r>
      <w:r w:rsidRPr="002F7782">
        <w:rPr>
          <w:b/>
        </w:rPr>
        <w:t>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2F7782" w:rsidRDefault="002F7782" w:rsidP="002F7782">
      <w:pPr>
        <w:pStyle w:val="ActionText"/>
        <w:ind w:left="648" w:firstLine="0"/>
      </w:pPr>
      <w:r>
        <w:t>(Judiciary Com.--February 08, 2017)</w:t>
      </w:r>
    </w:p>
    <w:p w:rsidR="002F7782" w:rsidRPr="002F7782" w:rsidRDefault="002F7782" w:rsidP="002F7782">
      <w:pPr>
        <w:pStyle w:val="ActionText"/>
        <w:keepNext w:val="0"/>
        <w:ind w:left="648" w:firstLine="0"/>
      </w:pPr>
      <w:r w:rsidRPr="002F7782">
        <w:t>(Fav. With Amdt.--January 23, 2018)</w:t>
      </w:r>
    </w:p>
    <w:p w:rsidR="002F7782" w:rsidRDefault="002F7782" w:rsidP="002F7782">
      <w:pPr>
        <w:pStyle w:val="ActionText"/>
        <w:keepNext w:val="0"/>
        <w:ind w:left="0" w:firstLine="0"/>
      </w:pPr>
    </w:p>
    <w:p w:rsidR="0078071C" w:rsidRPr="0078071C" w:rsidRDefault="002F7782" w:rsidP="0078071C">
      <w:pPr>
        <w:tabs>
          <w:tab w:val="left" w:pos="216"/>
          <w:tab w:val="left" w:pos="27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outlineLvl w:val="0"/>
        <w:rPr>
          <w:b/>
        </w:rPr>
      </w:pPr>
      <w:r w:rsidRPr="002F7782">
        <w:rPr>
          <w:b/>
        </w:rPr>
        <w:t>H. 4697--</w:t>
      </w:r>
      <w:r w:rsidR="0078071C" w:rsidRPr="006D6898">
        <w:t xml:space="preserve">Rep. Bamberg: </w:t>
      </w:r>
      <w:r w:rsidR="0078071C" w:rsidRPr="0078071C">
        <w:rPr>
          <w:b/>
          <w:szCs w:val="30"/>
        </w:rPr>
        <w:t xml:space="preserve">A BILL </w:t>
      </w:r>
      <w:r w:rsidR="0078071C" w:rsidRPr="0078071C">
        <w:rPr>
          <w:b/>
        </w:rPr>
        <w:t>TO AMEND SECTION 7</w:t>
      </w:r>
      <w:r w:rsidR="0078071C" w:rsidRPr="0078071C">
        <w:rPr>
          <w:b/>
        </w:rPr>
        <w:noBreakHyphen/>
        <w:t>7</w:t>
      </w:r>
      <w:r w:rsidR="0078071C" w:rsidRPr="0078071C">
        <w:rPr>
          <w:b/>
        </w:rPr>
        <w:noBreakHyphen/>
        <w:t>90, AS AMENDED, CODE OF LAWS OF SOUTH CAROLINA, 1976, RELATING TO THE DESIGNATION OF VOTING PRECINCTS IN BAMBERG COUNTY, SO AS TO DESIGNATE THE MAP NUMBER ON WHICH THE NAMES OF THESE PRECINCTS MAY BE FOUND AND MAINTAINED BY THE REVENUE AND FISCAL AFFAIRS OFFICE.</w:t>
      </w:r>
    </w:p>
    <w:p w:rsidR="002F7782" w:rsidRPr="002F7782" w:rsidRDefault="002F7782" w:rsidP="0078071C">
      <w:pPr>
        <w:pStyle w:val="ActionText"/>
        <w:keepNext w:val="0"/>
        <w:ind w:firstLine="504"/>
      </w:pPr>
      <w:r w:rsidRPr="002F7782">
        <w:t>(Without reference--January 24, 2018)</w:t>
      </w:r>
    </w:p>
    <w:p w:rsidR="002F7782" w:rsidRDefault="002F7782" w:rsidP="002F7782">
      <w:pPr>
        <w:pStyle w:val="ActionText"/>
        <w:keepNext w:val="0"/>
        <w:ind w:left="0"/>
      </w:pPr>
    </w:p>
    <w:p w:rsidR="0078071C" w:rsidRPr="0078071C" w:rsidRDefault="002F7782" w:rsidP="0078071C">
      <w:pPr>
        <w:tabs>
          <w:tab w:val="left" w:pos="90"/>
          <w:tab w:val="left" w:pos="180"/>
          <w:tab w:val="left" w:pos="216"/>
          <w:tab w:val="left" w:pos="27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2F7782">
        <w:rPr>
          <w:b/>
        </w:rPr>
        <w:t>S. 882--</w:t>
      </w:r>
      <w:r w:rsidR="0078071C" w:rsidRPr="00290BD4">
        <w:t xml:space="preserve">Senator Rankin: </w:t>
      </w:r>
      <w:r w:rsidR="0078071C" w:rsidRPr="0078071C">
        <w:rPr>
          <w:b/>
          <w:szCs w:val="30"/>
        </w:rPr>
        <w:t xml:space="preserve">A BILL </w:t>
      </w:r>
      <w:r w:rsidR="0078071C" w:rsidRPr="0078071C">
        <w:rPr>
          <w:b/>
          <w:color w:val="000000" w:themeColor="text1"/>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2F7782" w:rsidRPr="002F7782" w:rsidRDefault="002F7782" w:rsidP="0078071C">
      <w:pPr>
        <w:pStyle w:val="ActionText"/>
        <w:keepNext w:val="0"/>
        <w:ind w:firstLine="504"/>
      </w:pPr>
      <w:r w:rsidRPr="002F7782">
        <w:t>(Without reference--January 24, 2018)</w:t>
      </w:r>
    </w:p>
    <w:p w:rsidR="002F7782" w:rsidRDefault="002F7782" w:rsidP="002F7782">
      <w:pPr>
        <w:pStyle w:val="ActionText"/>
        <w:keepNext w:val="0"/>
        <w:ind w:left="0"/>
      </w:pPr>
    </w:p>
    <w:p w:rsidR="002F7782" w:rsidRDefault="002F7782" w:rsidP="002F7782">
      <w:pPr>
        <w:pStyle w:val="ActionText"/>
        <w:ind w:left="0"/>
        <w:jc w:val="center"/>
        <w:rPr>
          <w:b/>
        </w:rPr>
      </w:pPr>
      <w:r>
        <w:rPr>
          <w:b/>
        </w:rPr>
        <w:t>WITHDRAWAL OF OBJECTIONS/REQUEST FOR DEBATE</w:t>
      </w:r>
    </w:p>
    <w:p w:rsidR="002F7782" w:rsidRDefault="002F7782" w:rsidP="002F7782">
      <w:pPr>
        <w:pStyle w:val="ActionText"/>
        <w:ind w:left="0"/>
        <w:jc w:val="center"/>
        <w:rPr>
          <w:b/>
        </w:rPr>
      </w:pPr>
    </w:p>
    <w:p w:rsidR="002F7782" w:rsidRDefault="002F7782" w:rsidP="002F7782">
      <w:pPr>
        <w:pStyle w:val="ActionText"/>
        <w:ind w:left="0"/>
        <w:jc w:val="center"/>
        <w:rPr>
          <w:b/>
        </w:rPr>
      </w:pPr>
      <w:r>
        <w:rPr>
          <w:b/>
        </w:rPr>
        <w:t>UNANIMOUS CONSENT REQUESTS</w:t>
      </w:r>
    </w:p>
    <w:p w:rsidR="002F7782" w:rsidRDefault="002F7782" w:rsidP="002F7782">
      <w:pPr>
        <w:pStyle w:val="ActionText"/>
        <w:ind w:left="0"/>
        <w:jc w:val="center"/>
        <w:rPr>
          <w:b/>
        </w:rPr>
      </w:pPr>
    </w:p>
    <w:p w:rsidR="002F7782" w:rsidRDefault="002F7782" w:rsidP="002F7782">
      <w:pPr>
        <w:pStyle w:val="ActionText"/>
        <w:ind w:left="0"/>
        <w:jc w:val="center"/>
        <w:rPr>
          <w:b/>
        </w:rPr>
      </w:pPr>
      <w:r>
        <w:rPr>
          <w:b/>
        </w:rPr>
        <w:t>VETO ON:</w:t>
      </w:r>
    </w:p>
    <w:p w:rsidR="002F7782" w:rsidRDefault="002F7782" w:rsidP="002F7782">
      <w:pPr>
        <w:pStyle w:val="ActionText"/>
        <w:ind w:left="0"/>
        <w:jc w:val="center"/>
        <w:rPr>
          <w:b/>
        </w:rPr>
      </w:pPr>
    </w:p>
    <w:p w:rsidR="002F7782" w:rsidRPr="002F7782" w:rsidRDefault="002F7782" w:rsidP="002F7782">
      <w:pPr>
        <w:pStyle w:val="ActionText"/>
        <w:keepNext w:val="0"/>
      </w:pPr>
      <w:r w:rsidRPr="002F7782">
        <w:rPr>
          <w:b/>
        </w:rPr>
        <w:t>H. 3462--</w:t>
      </w:r>
      <w:r w:rsidRPr="002F7782">
        <w:t>(Debate adjourned until Tue., Jan. 8, 2019--March 22, 2017)</w:t>
      </w:r>
    </w:p>
    <w:p w:rsidR="002F7782" w:rsidRDefault="002F7782" w:rsidP="002F7782">
      <w:pPr>
        <w:pStyle w:val="ActionText"/>
        <w:keepNext w:val="0"/>
        <w:ind w:left="0"/>
      </w:pPr>
    </w:p>
    <w:p w:rsidR="002F7782" w:rsidRDefault="002F7782" w:rsidP="002F7782">
      <w:pPr>
        <w:pStyle w:val="ActionText"/>
        <w:ind w:left="0"/>
        <w:jc w:val="center"/>
        <w:rPr>
          <w:b/>
        </w:rPr>
      </w:pPr>
      <w:r>
        <w:rPr>
          <w:b/>
        </w:rPr>
        <w:t>MOTION PERIOD</w:t>
      </w:r>
    </w:p>
    <w:p w:rsidR="002F7782" w:rsidRDefault="002F7782" w:rsidP="002F7782">
      <w:pPr>
        <w:pStyle w:val="ActionText"/>
        <w:ind w:left="0"/>
        <w:jc w:val="center"/>
        <w:rPr>
          <w:b/>
        </w:rPr>
      </w:pPr>
    </w:p>
    <w:p w:rsidR="002F7782" w:rsidRDefault="002F7782" w:rsidP="002F7782">
      <w:pPr>
        <w:pStyle w:val="ActionText"/>
        <w:ind w:left="0"/>
        <w:jc w:val="center"/>
        <w:rPr>
          <w:b/>
        </w:rPr>
      </w:pPr>
      <w:r>
        <w:rPr>
          <w:b/>
        </w:rPr>
        <w:t>SECOND READING STATEWIDE CONTESTED BILLS</w:t>
      </w:r>
    </w:p>
    <w:p w:rsidR="002F7782" w:rsidRDefault="002F7782" w:rsidP="002F7782">
      <w:pPr>
        <w:pStyle w:val="ActionText"/>
        <w:ind w:left="0"/>
        <w:jc w:val="center"/>
        <w:rPr>
          <w:b/>
        </w:rPr>
      </w:pPr>
    </w:p>
    <w:p w:rsidR="002F7782" w:rsidRPr="002F7782" w:rsidRDefault="002F7782" w:rsidP="002F7782">
      <w:pPr>
        <w:pStyle w:val="ActionText"/>
      </w:pPr>
      <w:r w:rsidRPr="002F7782">
        <w:rPr>
          <w:b/>
        </w:rPr>
        <w:t>H. 3529--</w:t>
      </w:r>
      <w:r w:rsidRPr="002F7782">
        <w:t xml:space="preserve">Reps. Bedingfield, Sandifer, Hamilton, Forrester, Atwater, Yow, Clemmons, Crawford, Fry, Hill, Lowe, Pitts, Putnam, Anderson, Martin and G. R. Smith: </w:t>
      </w:r>
      <w:r w:rsidRPr="002F7782">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2F7782" w:rsidRDefault="002F7782" w:rsidP="002F7782">
      <w:pPr>
        <w:pStyle w:val="ActionText"/>
        <w:ind w:left="648" w:firstLine="0"/>
      </w:pPr>
      <w:r>
        <w:t>(Labor, Com. &amp; Ind. Com.--January 18, 2017)</w:t>
      </w:r>
    </w:p>
    <w:p w:rsidR="002F7782" w:rsidRDefault="002F7782" w:rsidP="002F7782">
      <w:pPr>
        <w:pStyle w:val="ActionText"/>
        <w:ind w:left="648" w:firstLine="0"/>
      </w:pPr>
      <w:r>
        <w:t>(Fav. With Amdt.--February 02, 2017)</w:t>
      </w:r>
    </w:p>
    <w:p w:rsidR="002F7782" w:rsidRDefault="002F7782" w:rsidP="002F7782">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2F7782" w:rsidRDefault="002F7782" w:rsidP="002F7782">
      <w:pPr>
        <w:pStyle w:val="ActionText"/>
        <w:ind w:left="648" w:firstLine="0"/>
      </w:pPr>
      <w:r>
        <w:t>(Amended--March 07, 2017)</w:t>
      </w:r>
    </w:p>
    <w:p w:rsidR="002F7782" w:rsidRDefault="002F7782" w:rsidP="002F7782">
      <w:pPr>
        <w:pStyle w:val="ActionText"/>
        <w:ind w:left="648" w:firstLine="0"/>
      </w:pPr>
      <w:r>
        <w:t>(Continued--March 07, 2017)</w:t>
      </w:r>
    </w:p>
    <w:p w:rsidR="002F7782" w:rsidRPr="002F7782" w:rsidRDefault="002F7782" w:rsidP="002F7782">
      <w:pPr>
        <w:pStyle w:val="ActionText"/>
        <w:keepNext w:val="0"/>
        <w:ind w:left="648" w:firstLine="0"/>
      </w:pPr>
      <w:r w:rsidRPr="002F7782">
        <w:t>(Debate adjourned until Wed., Jan. 24, 2018--January 11,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H. 3565--</w:t>
      </w:r>
      <w:r w:rsidRPr="002F7782">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2F7782">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2F7782" w:rsidRDefault="002F7782" w:rsidP="002F7782">
      <w:pPr>
        <w:pStyle w:val="ActionText"/>
        <w:ind w:left="648" w:firstLine="0"/>
      </w:pPr>
      <w:r>
        <w:t>(Judiciary Com.--January 24, 2017)</w:t>
      </w:r>
    </w:p>
    <w:p w:rsidR="002F7782" w:rsidRDefault="002F7782" w:rsidP="002F7782">
      <w:pPr>
        <w:pStyle w:val="ActionText"/>
        <w:ind w:left="648" w:firstLine="0"/>
      </w:pPr>
      <w:r>
        <w:t>(Fav. With Amdt.--February 15, 2017)</w:t>
      </w:r>
    </w:p>
    <w:p w:rsidR="002F7782" w:rsidRDefault="002F7782" w:rsidP="002F7782">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2F7782" w:rsidRPr="002F7782" w:rsidRDefault="002F7782" w:rsidP="002F7782">
      <w:pPr>
        <w:pStyle w:val="ActionText"/>
        <w:keepNext w:val="0"/>
        <w:ind w:left="648" w:firstLine="0"/>
      </w:pPr>
      <w:r w:rsidRPr="002F7782">
        <w:t>(Debate adjourned until Tue., Jan. 16, 2018--January 10,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H. 3064--</w:t>
      </w:r>
      <w:r w:rsidRPr="002F7782">
        <w:t xml:space="preserve">Reps. Rutherford, Gilliard, Williams and Jefferson: </w:t>
      </w:r>
      <w:r w:rsidRPr="002F7782">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2F7782" w:rsidRDefault="002F7782" w:rsidP="002F7782">
      <w:pPr>
        <w:pStyle w:val="ActionText"/>
        <w:ind w:left="648" w:firstLine="0"/>
      </w:pPr>
      <w:r>
        <w:t>(Prefiled--Thursday, December 15, 2016)</w:t>
      </w:r>
    </w:p>
    <w:p w:rsidR="002F7782" w:rsidRDefault="002F7782" w:rsidP="002F7782">
      <w:pPr>
        <w:pStyle w:val="ActionText"/>
        <w:ind w:left="648" w:firstLine="0"/>
      </w:pPr>
      <w:r>
        <w:t>(Med., Mil., Pub. &amp; Mun. Affrs. Com.--January 10, 2017)</w:t>
      </w:r>
    </w:p>
    <w:p w:rsidR="002F7782" w:rsidRDefault="002F7782" w:rsidP="002F7782">
      <w:pPr>
        <w:pStyle w:val="ActionText"/>
        <w:ind w:left="648" w:firstLine="0"/>
      </w:pPr>
      <w:r>
        <w:t>(Fav. With Amdt.--March 22, 2017)</w:t>
      </w:r>
    </w:p>
    <w:p w:rsidR="002F7782" w:rsidRDefault="002F7782" w:rsidP="002F7782">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2F7782" w:rsidRPr="002F7782" w:rsidRDefault="002F7782" w:rsidP="002F7782">
      <w:pPr>
        <w:pStyle w:val="ActionText"/>
        <w:keepNext w:val="0"/>
        <w:ind w:left="648" w:firstLine="0"/>
      </w:pPr>
      <w:r w:rsidRPr="002F7782">
        <w:t>(Debate adjourned until Wed., Jan. 24, 2018--January 10, 2018)</w:t>
      </w:r>
    </w:p>
    <w:p w:rsidR="002F7782" w:rsidRDefault="002F7782" w:rsidP="002F7782">
      <w:pPr>
        <w:pStyle w:val="ActionText"/>
        <w:keepNext w:val="0"/>
        <w:ind w:left="0" w:firstLine="0"/>
      </w:pPr>
    </w:p>
    <w:p w:rsidR="002F7782" w:rsidRPr="002F7782" w:rsidRDefault="002F7782" w:rsidP="002F7782">
      <w:pPr>
        <w:pStyle w:val="ActionText"/>
      </w:pPr>
      <w:r w:rsidRPr="002F7782">
        <w:rPr>
          <w:b/>
        </w:rPr>
        <w:t>H. 3722--</w:t>
      </w:r>
      <w:r w:rsidRPr="002F7782">
        <w:t xml:space="preserve">Ways and Means Committee: </w:t>
      </w:r>
      <w:r w:rsidRPr="002F7782">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F7782" w:rsidRDefault="002F7782" w:rsidP="002F7782">
      <w:pPr>
        <w:pStyle w:val="ActionText"/>
        <w:ind w:left="648" w:firstLine="0"/>
      </w:pPr>
      <w:r>
        <w:t>(Without Reference--March 29, 2017)</w:t>
      </w:r>
    </w:p>
    <w:p w:rsidR="002F7782" w:rsidRDefault="002F7782" w:rsidP="002F7782">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2F7782" w:rsidRPr="002F7782" w:rsidRDefault="002F7782" w:rsidP="002F7782">
      <w:pPr>
        <w:pStyle w:val="ActionText"/>
        <w:keepNext w:val="0"/>
        <w:ind w:left="648" w:firstLine="0"/>
      </w:pPr>
      <w:r w:rsidRPr="002F7782">
        <w:t>(Debate adjourned until Thu., Jan. 11, 2018--January 10, 2018)</w:t>
      </w:r>
    </w:p>
    <w:p w:rsidR="002F7782" w:rsidRDefault="002F7782" w:rsidP="002F7782">
      <w:pPr>
        <w:pStyle w:val="ActionText"/>
        <w:keepNext w:val="0"/>
        <w:ind w:left="0" w:firstLine="0"/>
      </w:pPr>
    </w:p>
    <w:p w:rsidR="002F7782" w:rsidRDefault="002F7782" w:rsidP="002F7782">
      <w:pPr>
        <w:pStyle w:val="ActionText"/>
        <w:keepNext w:val="0"/>
      </w:pPr>
      <w:r w:rsidRPr="002F7782">
        <w:rPr>
          <w:b/>
        </w:rPr>
        <w:t>S. 367--</w:t>
      </w:r>
      <w:r w:rsidRPr="002F7782">
        <w:t>(Debate adjourned until Thu., Feb. 22, 2018--January 10, 2018)</w:t>
      </w:r>
    </w:p>
    <w:p w:rsidR="002F7782" w:rsidRDefault="002F7782" w:rsidP="002F7782">
      <w:pPr>
        <w:pStyle w:val="ActionText"/>
        <w:keepNext w:val="0"/>
      </w:pPr>
    </w:p>
    <w:p w:rsidR="002F7782" w:rsidRDefault="002F7782" w:rsidP="002F7782">
      <w:pPr>
        <w:pStyle w:val="ActionText"/>
        <w:keepNext w:val="0"/>
        <w:ind w:left="0"/>
      </w:pPr>
    </w:p>
    <w:p w:rsidR="000F3909" w:rsidRDefault="000F3909" w:rsidP="002F7782">
      <w:pPr>
        <w:pStyle w:val="ActionText"/>
        <w:keepNext w:val="0"/>
        <w:ind w:left="0"/>
      </w:pPr>
    </w:p>
    <w:p w:rsidR="000F3909" w:rsidRDefault="000F3909" w:rsidP="002F7782">
      <w:pPr>
        <w:pStyle w:val="ActionText"/>
        <w:keepNext w:val="0"/>
        <w:ind w:left="0"/>
        <w:sectPr w:rsidR="000F3909" w:rsidSect="002F7782">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0F3909" w:rsidRDefault="000F3909" w:rsidP="000F3909">
      <w:pPr>
        <w:pStyle w:val="ActionText"/>
        <w:keepNext w:val="0"/>
        <w:ind w:left="0"/>
        <w:jc w:val="center"/>
        <w:rPr>
          <w:b/>
        </w:rPr>
      </w:pPr>
      <w:r w:rsidRPr="000F3909">
        <w:rPr>
          <w:b/>
        </w:rPr>
        <w:t>HOUSE CALENDAR INDEX</w:t>
      </w:r>
    </w:p>
    <w:p w:rsidR="000F3909" w:rsidRDefault="000F3909" w:rsidP="000F3909">
      <w:pPr>
        <w:pStyle w:val="ActionText"/>
        <w:keepNext w:val="0"/>
        <w:ind w:left="0"/>
        <w:rPr>
          <w:b/>
        </w:rPr>
      </w:pPr>
    </w:p>
    <w:p w:rsidR="000F3909" w:rsidRDefault="000F3909" w:rsidP="000F3909">
      <w:pPr>
        <w:pStyle w:val="ActionText"/>
        <w:keepNext w:val="0"/>
        <w:ind w:left="0"/>
        <w:rPr>
          <w:b/>
        </w:rPr>
        <w:sectPr w:rsidR="000F3909" w:rsidSect="000F3909">
          <w:pgSz w:w="12240" w:h="15840" w:code="1"/>
          <w:pgMar w:top="1008" w:right="4694" w:bottom="3499" w:left="1224" w:header="1008" w:footer="3499" w:gutter="0"/>
          <w:cols w:space="720"/>
          <w:docGrid w:linePitch="360"/>
        </w:sectPr>
      </w:pPr>
    </w:p>
    <w:p w:rsidR="000F3909" w:rsidRPr="000F3909" w:rsidRDefault="000F3909" w:rsidP="000F3909">
      <w:pPr>
        <w:pStyle w:val="ActionText"/>
        <w:keepNext w:val="0"/>
        <w:tabs>
          <w:tab w:val="right" w:leader="dot" w:pos="2520"/>
        </w:tabs>
        <w:ind w:left="0"/>
      </w:pPr>
      <w:bookmarkStart w:id="1" w:name="index_start"/>
      <w:bookmarkEnd w:id="1"/>
      <w:r w:rsidRPr="000F3909">
        <w:t>H. 3064</w:t>
      </w:r>
      <w:r w:rsidRPr="000F3909">
        <w:tab/>
        <w:t>14</w:t>
      </w:r>
    </w:p>
    <w:p w:rsidR="000F3909" w:rsidRPr="000F3909" w:rsidRDefault="000F3909" w:rsidP="000F3909">
      <w:pPr>
        <w:pStyle w:val="ActionText"/>
        <w:keepNext w:val="0"/>
        <w:tabs>
          <w:tab w:val="right" w:leader="dot" w:pos="2520"/>
        </w:tabs>
        <w:ind w:left="0"/>
      </w:pPr>
      <w:r w:rsidRPr="000F3909">
        <w:t>H. 3068</w:t>
      </w:r>
      <w:r w:rsidRPr="000F3909">
        <w:tab/>
        <w:t>5</w:t>
      </w:r>
    </w:p>
    <w:p w:rsidR="000F3909" w:rsidRPr="000F3909" w:rsidRDefault="000F3909" w:rsidP="000F3909">
      <w:pPr>
        <w:pStyle w:val="ActionText"/>
        <w:keepNext w:val="0"/>
        <w:tabs>
          <w:tab w:val="right" w:leader="dot" w:pos="2520"/>
        </w:tabs>
        <w:ind w:left="0"/>
      </w:pPr>
      <w:r w:rsidRPr="000F3909">
        <w:t>H. 3462</w:t>
      </w:r>
      <w:r w:rsidRPr="000F3909">
        <w:tab/>
        <w:t>12</w:t>
      </w:r>
    </w:p>
    <w:p w:rsidR="000F3909" w:rsidRPr="000F3909" w:rsidRDefault="000F3909" w:rsidP="000F3909">
      <w:pPr>
        <w:pStyle w:val="ActionText"/>
        <w:keepNext w:val="0"/>
        <w:tabs>
          <w:tab w:val="right" w:leader="dot" w:pos="2520"/>
        </w:tabs>
        <w:ind w:left="0"/>
      </w:pPr>
      <w:r w:rsidRPr="000F3909">
        <w:t>H. 3529</w:t>
      </w:r>
      <w:r w:rsidRPr="000F3909">
        <w:tab/>
        <w:t>12</w:t>
      </w:r>
    </w:p>
    <w:p w:rsidR="000F3909" w:rsidRPr="000F3909" w:rsidRDefault="000F3909" w:rsidP="000F3909">
      <w:pPr>
        <w:pStyle w:val="ActionText"/>
        <w:keepNext w:val="0"/>
        <w:tabs>
          <w:tab w:val="right" w:leader="dot" w:pos="2520"/>
        </w:tabs>
        <w:ind w:left="0"/>
      </w:pPr>
      <w:r w:rsidRPr="000F3909">
        <w:t>H. 3565</w:t>
      </w:r>
      <w:r w:rsidRPr="000F3909">
        <w:tab/>
        <w:t>13</w:t>
      </w:r>
    </w:p>
    <w:p w:rsidR="000F3909" w:rsidRPr="000F3909" w:rsidRDefault="000F3909" w:rsidP="000F3909">
      <w:pPr>
        <w:pStyle w:val="ActionText"/>
        <w:keepNext w:val="0"/>
        <w:tabs>
          <w:tab w:val="right" w:leader="dot" w:pos="2520"/>
        </w:tabs>
        <w:ind w:left="0"/>
      </w:pPr>
      <w:r w:rsidRPr="000F3909">
        <w:t>H. 3699</w:t>
      </w:r>
      <w:r w:rsidRPr="000F3909">
        <w:tab/>
        <w:t>10</w:t>
      </w:r>
    </w:p>
    <w:p w:rsidR="000F3909" w:rsidRPr="000F3909" w:rsidRDefault="000F3909" w:rsidP="000F3909">
      <w:pPr>
        <w:pStyle w:val="ActionText"/>
        <w:keepNext w:val="0"/>
        <w:tabs>
          <w:tab w:val="right" w:leader="dot" w:pos="2520"/>
        </w:tabs>
        <w:ind w:left="0"/>
      </w:pPr>
      <w:r w:rsidRPr="000F3909">
        <w:t>H. 3701</w:t>
      </w:r>
      <w:r w:rsidRPr="000F3909">
        <w:tab/>
        <w:t>11</w:t>
      </w:r>
    </w:p>
    <w:p w:rsidR="000F3909" w:rsidRPr="000F3909" w:rsidRDefault="000F3909" w:rsidP="000F3909">
      <w:pPr>
        <w:pStyle w:val="ActionText"/>
        <w:keepNext w:val="0"/>
        <w:tabs>
          <w:tab w:val="right" w:leader="dot" w:pos="2520"/>
        </w:tabs>
        <w:ind w:left="0"/>
      </w:pPr>
      <w:r w:rsidRPr="000F3909">
        <w:t>H. 3722</w:t>
      </w:r>
      <w:r w:rsidRPr="000F3909">
        <w:tab/>
        <w:t>15</w:t>
      </w:r>
    </w:p>
    <w:p w:rsidR="000F3909" w:rsidRPr="000F3909" w:rsidRDefault="000F3909" w:rsidP="000F3909">
      <w:pPr>
        <w:pStyle w:val="ActionText"/>
        <w:keepNext w:val="0"/>
        <w:tabs>
          <w:tab w:val="right" w:leader="dot" w:pos="2520"/>
        </w:tabs>
        <w:ind w:left="0"/>
      </w:pPr>
      <w:r w:rsidRPr="000F3909">
        <w:t>H. 3920</w:t>
      </w:r>
      <w:r w:rsidRPr="000F3909">
        <w:tab/>
        <w:t>9</w:t>
      </w:r>
    </w:p>
    <w:p w:rsidR="000F3909" w:rsidRPr="000F3909" w:rsidRDefault="000F3909" w:rsidP="000F3909">
      <w:pPr>
        <w:pStyle w:val="ActionText"/>
        <w:keepNext w:val="0"/>
        <w:tabs>
          <w:tab w:val="right" w:leader="dot" w:pos="2520"/>
        </w:tabs>
        <w:ind w:left="0"/>
      </w:pPr>
      <w:r w:rsidRPr="000F3909">
        <w:t>H. 4375</w:t>
      </w:r>
      <w:r w:rsidRPr="000F3909">
        <w:tab/>
        <w:t>7</w:t>
      </w:r>
    </w:p>
    <w:p w:rsidR="000F3909" w:rsidRPr="000F3909" w:rsidRDefault="000F3909" w:rsidP="000F3909">
      <w:pPr>
        <w:pStyle w:val="ActionText"/>
        <w:keepNext w:val="0"/>
        <w:tabs>
          <w:tab w:val="right" w:leader="dot" w:pos="2520"/>
        </w:tabs>
        <w:ind w:left="0"/>
      </w:pPr>
      <w:r>
        <w:br w:type="column"/>
      </w:r>
      <w:r w:rsidRPr="000F3909">
        <w:t>H. 4376</w:t>
      </w:r>
      <w:r w:rsidRPr="000F3909">
        <w:tab/>
        <w:t>6</w:t>
      </w:r>
    </w:p>
    <w:p w:rsidR="000F3909" w:rsidRPr="000F3909" w:rsidRDefault="000F3909" w:rsidP="000F3909">
      <w:pPr>
        <w:pStyle w:val="ActionText"/>
        <w:keepNext w:val="0"/>
        <w:tabs>
          <w:tab w:val="right" w:leader="dot" w:pos="2520"/>
        </w:tabs>
        <w:ind w:left="0"/>
      </w:pPr>
      <w:r w:rsidRPr="000F3909">
        <w:t>H. 4377</w:t>
      </w:r>
      <w:r w:rsidRPr="000F3909">
        <w:tab/>
        <w:t>5</w:t>
      </w:r>
    </w:p>
    <w:p w:rsidR="000F3909" w:rsidRPr="000F3909" w:rsidRDefault="000F3909" w:rsidP="000F3909">
      <w:pPr>
        <w:pStyle w:val="ActionText"/>
        <w:keepNext w:val="0"/>
        <w:tabs>
          <w:tab w:val="right" w:leader="dot" w:pos="2520"/>
        </w:tabs>
        <w:ind w:left="0"/>
      </w:pPr>
      <w:r w:rsidRPr="000F3909">
        <w:t>H. 4378</w:t>
      </w:r>
      <w:r w:rsidRPr="000F3909">
        <w:tab/>
        <w:t>4</w:t>
      </w:r>
    </w:p>
    <w:p w:rsidR="000F3909" w:rsidRPr="000F3909" w:rsidRDefault="000F3909" w:rsidP="000F3909">
      <w:pPr>
        <w:pStyle w:val="ActionText"/>
        <w:keepNext w:val="0"/>
        <w:tabs>
          <w:tab w:val="right" w:leader="dot" w:pos="2520"/>
        </w:tabs>
        <w:ind w:left="0"/>
      </w:pPr>
      <w:r w:rsidRPr="000F3909">
        <w:t>H. 4380</w:t>
      </w:r>
      <w:r w:rsidRPr="000F3909">
        <w:tab/>
        <w:t>8</w:t>
      </w:r>
    </w:p>
    <w:p w:rsidR="000F3909" w:rsidRPr="000F3909" w:rsidRDefault="000F3909" w:rsidP="000F3909">
      <w:pPr>
        <w:pStyle w:val="ActionText"/>
        <w:keepNext w:val="0"/>
        <w:tabs>
          <w:tab w:val="right" w:leader="dot" w:pos="2520"/>
        </w:tabs>
        <w:ind w:left="0"/>
      </w:pPr>
      <w:r w:rsidRPr="000F3909">
        <w:t>H. 4697</w:t>
      </w:r>
      <w:r w:rsidRPr="000F3909">
        <w:tab/>
        <w:t>12</w:t>
      </w:r>
    </w:p>
    <w:p w:rsidR="000F3909" w:rsidRPr="000F3909" w:rsidRDefault="000F3909" w:rsidP="000F3909">
      <w:pPr>
        <w:pStyle w:val="ActionText"/>
        <w:keepNext w:val="0"/>
        <w:tabs>
          <w:tab w:val="right" w:leader="dot" w:pos="2520"/>
        </w:tabs>
        <w:ind w:left="0"/>
      </w:pPr>
    </w:p>
    <w:p w:rsidR="000F3909" w:rsidRPr="000F3909" w:rsidRDefault="000F3909" w:rsidP="000F3909">
      <w:pPr>
        <w:pStyle w:val="ActionText"/>
        <w:keepNext w:val="0"/>
        <w:tabs>
          <w:tab w:val="right" w:leader="dot" w:pos="2520"/>
        </w:tabs>
        <w:ind w:left="0"/>
      </w:pPr>
      <w:r w:rsidRPr="000F3909">
        <w:t>S. 105</w:t>
      </w:r>
      <w:r w:rsidRPr="000F3909">
        <w:tab/>
        <w:t>9</w:t>
      </w:r>
    </w:p>
    <w:p w:rsidR="000F3909" w:rsidRPr="000F3909" w:rsidRDefault="000F3909" w:rsidP="000F3909">
      <w:pPr>
        <w:pStyle w:val="ActionText"/>
        <w:keepNext w:val="0"/>
        <w:tabs>
          <w:tab w:val="right" w:leader="dot" w:pos="2520"/>
        </w:tabs>
        <w:ind w:left="0"/>
      </w:pPr>
      <w:r w:rsidRPr="000F3909">
        <w:t>S. 367</w:t>
      </w:r>
      <w:r w:rsidRPr="000F3909">
        <w:tab/>
        <w:t>15</w:t>
      </w:r>
    </w:p>
    <w:p w:rsidR="000F3909" w:rsidRDefault="000F3909" w:rsidP="000F3909">
      <w:pPr>
        <w:pStyle w:val="ActionText"/>
        <w:keepNext w:val="0"/>
        <w:tabs>
          <w:tab w:val="right" w:leader="dot" w:pos="2520"/>
        </w:tabs>
        <w:ind w:left="0"/>
      </w:pPr>
      <w:r w:rsidRPr="000F3909">
        <w:t>S. 882</w:t>
      </w:r>
      <w:r w:rsidRPr="000F3909">
        <w:tab/>
        <w:t>12</w:t>
      </w:r>
    </w:p>
    <w:p w:rsidR="000F3909" w:rsidRDefault="000F3909" w:rsidP="000F3909">
      <w:pPr>
        <w:pStyle w:val="ActionText"/>
        <w:keepNext w:val="0"/>
        <w:tabs>
          <w:tab w:val="right" w:leader="dot" w:pos="2520"/>
        </w:tabs>
        <w:ind w:left="0"/>
        <w:sectPr w:rsidR="000F3909" w:rsidSect="000F3909">
          <w:type w:val="continuous"/>
          <w:pgSz w:w="12240" w:h="15840" w:code="1"/>
          <w:pgMar w:top="1008" w:right="4694" w:bottom="3499" w:left="1224" w:header="1008" w:footer="3499" w:gutter="0"/>
          <w:cols w:num="2" w:space="720"/>
          <w:docGrid w:linePitch="360"/>
        </w:sectPr>
      </w:pPr>
    </w:p>
    <w:p w:rsidR="000F3909" w:rsidRPr="000F3909" w:rsidRDefault="000F3909" w:rsidP="000F3909">
      <w:pPr>
        <w:pStyle w:val="ActionText"/>
        <w:keepNext w:val="0"/>
        <w:tabs>
          <w:tab w:val="right" w:leader="dot" w:pos="2520"/>
        </w:tabs>
        <w:ind w:left="0"/>
      </w:pPr>
    </w:p>
    <w:sectPr w:rsidR="000F3909" w:rsidRPr="000F3909" w:rsidSect="000F3909">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82" w:rsidRDefault="002F7782">
      <w:r>
        <w:separator/>
      </w:r>
    </w:p>
  </w:endnote>
  <w:endnote w:type="continuationSeparator" w:id="0">
    <w:p w:rsidR="002F7782" w:rsidRDefault="002F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C" w:rsidRDefault="008815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D7C" w:rsidRDefault="00445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C" w:rsidRDefault="0088156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D7C" w:rsidRDefault="0088156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C" w:rsidRDefault="00445D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3" w:rsidRDefault="008815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6C73" w:rsidRDefault="002D04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3" w:rsidRDefault="0088156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D0461">
      <w:rPr>
        <w:rStyle w:val="PageNumber"/>
        <w:noProof/>
      </w:rPr>
      <w:t>3</w:t>
    </w:r>
    <w:r>
      <w:rPr>
        <w:rStyle w:val="PageNumber"/>
      </w:rPr>
      <w:fldChar w:fldCharType="end"/>
    </w:r>
  </w:p>
  <w:p w:rsidR="004A6C73" w:rsidRDefault="00881566">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3" w:rsidRDefault="002D0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82" w:rsidRDefault="002F7782">
      <w:r>
        <w:separator/>
      </w:r>
    </w:p>
  </w:footnote>
  <w:footnote w:type="continuationSeparator" w:id="0">
    <w:p w:rsidR="002F7782" w:rsidRDefault="002F7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C" w:rsidRDefault="0044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C" w:rsidRDefault="00445D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D7C" w:rsidRDefault="00445D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3" w:rsidRDefault="002D04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3" w:rsidRDefault="002D04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73" w:rsidRDefault="002D0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82"/>
    <w:rsid w:val="000F3909"/>
    <w:rsid w:val="002D0461"/>
    <w:rsid w:val="002F7782"/>
    <w:rsid w:val="00445D7C"/>
    <w:rsid w:val="0078071C"/>
    <w:rsid w:val="0088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956565-1165-4703-85D2-F32EEB3C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2F778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2F7782"/>
    <w:pPr>
      <w:keepNext/>
      <w:ind w:left="0" w:firstLine="0"/>
      <w:outlineLvl w:val="2"/>
    </w:pPr>
    <w:rPr>
      <w:b/>
      <w:sz w:val="20"/>
    </w:rPr>
  </w:style>
  <w:style w:type="paragraph" w:styleId="Heading4">
    <w:name w:val="heading 4"/>
    <w:basedOn w:val="Normal"/>
    <w:next w:val="Normal"/>
    <w:link w:val="Heading4Char"/>
    <w:qFormat/>
    <w:rsid w:val="002F7782"/>
    <w:pPr>
      <w:keepNext/>
      <w:tabs>
        <w:tab w:val="center" w:pos="3168"/>
      </w:tabs>
      <w:ind w:left="0" w:firstLine="0"/>
      <w:outlineLvl w:val="3"/>
    </w:pPr>
    <w:rPr>
      <w:b/>
      <w:snapToGrid w:val="0"/>
    </w:rPr>
  </w:style>
  <w:style w:type="paragraph" w:styleId="Heading6">
    <w:name w:val="heading 6"/>
    <w:basedOn w:val="Normal"/>
    <w:next w:val="Normal"/>
    <w:link w:val="Heading6Char"/>
    <w:qFormat/>
    <w:rsid w:val="002F778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F7782"/>
    <w:rPr>
      <w:b/>
    </w:rPr>
  </w:style>
  <w:style w:type="character" w:customStyle="1" w:styleId="Heading4Char">
    <w:name w:val="Heading 4 Char"/>
    <w:basedOn w:val="DefaultParagraphFont"/>
    <w:link w:val="Heading4"/>
    <w:rsid w:val="002F7782"/>
    <w:rPr>
      <w:b/>
      <w:snapToGrid w:val="0"/>
      <w:sz w:val="22"/>
    </w:rPr>
  </w:style>
  <w:style w:type="character" w:customStyle="1" w:styleId="Heading6Char">
    <w:name w:val="Heading 6 Char"/>
    <w:basedOn w:val="DefaultParagraphFont"/>
    <w:link w:val="Heading6"/>
    <w:rsid w:val="002F7782"/>
    <w:rPr>
      <w:b/>
      <w:snapToGrid w:val="0"/>
      <w:sz w:val="26"/>
    </w:rPr>
  </w:style>
  <w:style w:type="character" w:customStyle="1" w:styleId="Heading1Char">
    <w:name w:val="Heading 1 Char"/>
    <w:basedOn w:val="DefaultParagraphFont"/>
    <w:link w:val="Heading1"/>
    <w:rsid w:val="002F7782"/>
    <w:rPr>
      <w:rFonts w:asciiTheme="majorHAnsi" w:eastAsiaTheme="majorEastAsia" w:hAnsiTheme="majorHAnsi" w:cstheme="majorBidi"/>
      <w:b/>
      <w:bCs/>
      <w:kern w:val="32"/>
      <w:sz w:val="32"/>
      <w:szCs w:val="32"/>
    </w:rPr>
  </w:style>
  <w:style w:type="character" w:customStyle="1" w:styleId="HeaderChar">
    <w:name w:val="Header Char"/>
    <w:link w:val="Header"/>
    <w:semiHidden/>
    <w:rsid w:val="002F7782"/>
    <w:rPr>
      <w:sz w:val="22"/>
    </w:rPr>
  </w:style>
  <w:style w:type="character" w:customStyle="1" w:styleId="FooterChar">
    <w:name w:val="Footer Char"/>
    <w:link w:val="Footer"/>
    <w:semiHidden/>
    <w:rsid w:val="002F77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St%20James%20sharks.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JamesByrnesHSREBELS.bmp"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8F875DF2.dotm</Template>
  <TotalTime>0</TotalTime>
  <Pages>6</Pages>
  <Words>3519</Words>
  <Characters>19310</Characters>
  <Application>Microsoft Office Word</Application>
  <DocSecurity>0</DocSecurity>
  <Lines>634</Lines>
  <Paragraphs>202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1/25/2018 - South Carolina Legislature Online</dc:title>
  <dc:subject/>
  <dc:creator>DJuana Wilson</dc:creator>
  <cp:keywords/>
  <cp:lastModifiedBy>Olivia Faile</cp:lastModifiedBy>
  <cp:revision>3</cp:revision>
  <dcterms:created xsi:type="dcterms:W3CDTF">2018-01-24T23:51:00Z</dcterms:created>
  <dcterms:modified xsi:type="dcterms:W3CDTF">2018-01-24T23:53:00Z</dcterms:modified>
</cp:coreProperties>
</file>