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86" w:rsidRDefault="00D056F6">
      <w:pPr>
        <w:pStyle w:val="Heading6"/>
        <w:jc w:val="center"/>
        <w:rPr>
          <w:sz w:val="22"/>
        </w:rPr>
      </w:pPr>
      <w:bookmarkStart w:id="0" w:name="_GoBack"/>
      <w:bookmarkEnd w:id="0"/>
      <w:r>
        <w:rPr>
          <w:sz w:val="22"/>
        </w:rPr>
        <w:t>HOUSE TO MEET AT 10:00 A.M.</w:t>
      </w:r>
    </w:p>
    <w:p w:rsidR="00B91D86" w:rsidRDefault="00B91D86">
      <w:pPr>
        <w:tabs>
          <w:tab w:val="right" w:pos="6336"/>
        </w:tabs>
        <w:ind w:left="0" w:firstLine="0"/>
        <w:jc w:val="center"/>
      </w:pPr>
    </w:p>
    <w:p w:rsidR="00B91D86" w:rsidRDefault="00B91D86">
      <w:pPr>
        <w:tabs>
          <w:tab w:val="right" w:pos="6336"/>
        </w:tabs>
        <w:ind w:left="0" w:firstLine="0"/>
        <w:jc w:val="right"/>
        <w:rPr>
          <w:b/>
        </w:rPr>
      </w:pPr>
      <w:r>
        <w:rPr>
          <w:b/>
        </w:rPr>
        <w:t>NO. 16</w:t>
      </w:r>
    </w:p>
    <w:p w:rsidR="00B91D86" w:rsidRDefault="00B91D86">
      <w:pPr>
        <w:tabs>
          <w:tab w:val="center" w:pos="3168"/>
        </w:tabs>
        <w:ind w:left="0" w:firstLine="0"/>
        <w:jc w:val="center"/>
      </w:pPr>
      <w:r>
        <w:rPr>
          <w:b/>
        </w:rPr>
        <w:t>CALENDAR</w:t>
      </w:r>
    </w:p>
    <w:p w:rsidR="00B91D86" w:rsidRDefault="00B91D86">
      <w:pPr>
        <w:ind w:left="0" w:firstLine="0"/>
        <w:jc w:val="center"/>
      </w:pPr>
    </w:p>
    <w:p w:rsidR="00B91D86" w:rsidRDefault="00B91D86">
      <w:pPr>
        <w:tabs>
          <w:tab w:val="center" w:pos="3168"/>
        </w:tabs>
        <w:ind w:left="0" w:firstLine="0"/>
        <w:jc w:val="center"/>
        <w:rPr>
          <w:b/>
        </w:rPr>
      </w:pPr>
      <w:r>
        <w:rPr>
          <w:b/>
        </w:rPr>
        <w:t>OF THE</w:t>
      </w:r>
    </w:p>
    <w:p w:rsidR="00B91D86" w:rsidRDefault="00B91D86">
      <w:pPr>
        <w:ind w:left="0" w:firstLine="0"/>
        <w:jc w:val="center"/>
      </w:pPr>
    </w:p>
    <w:p w:rsidR="00B91D86" w:rsidRDefault="00B91D86">
      <w:pPr>
        <w:tabs>
          <w:tab w:val="center" w:pos="3168"/>
        </w:tabs>
        <w:ind w:left="0" w:firstLine="0"/>
        <w:jc w:val="center"/>
      </w:pPr>
      <w:r>
        <w:rPr>
          <w:b/>
        </w:rPr>
        <w:t>HOUSE OF REPRESENTATIVES</w:t>
      </w:r>
    </w:p>
    <w:p w:rsidR="00B91D86" w:rsidRDefault="00B91D86">
      <w:pPr>
        <w:ind w:left="0" w:firstLine="0"/>
        <w:jc w:val="center"/>
      </w:pPr>
    </w:p>
    <w:p w:rsidR="00B91D86" w:rsidRDefault="00B91D86">
      <w:pPr>
        <w:pStyle w:val="Heading4"/>
        <w:jc w:val="center"/>
        <w:rPr>
          <w:snapToGrid/>
        </w:rPr>
      </w:pPr>
      <w:r>
        <w:rPr>
          <w:snapToGrid/>
        </w:rPr>
        <w:t>OF THE</w:t>
      </w:r>
    </w:p>
    <w:p w:rsidR="00B91D86" w:rsidRDefault="00B91D86">
      <w:pPr>
        <w:ind w:left="0" w:firstLine="0"/>
        <w:jc w:val="center"/>
      </w:pPr>
    </w:p>
    <w:p w:rsidR="00B91D86" w:rsidRDefault="00B91D86">
      <w:pPr>
        <w:tabs>
          <w:tab w:val="center" w:pos="3168"/>
        </w:tabs>
        <w:ind w:left="0" w:firstLine="0"/>
        <w:jc w:val="center"/>
        <w:rPr>
          <w:b/>
        </w:rPr>
      </w:pPr>
      <w:r>
        <w:rPr>
          <w:b/>
        </w:rPr>
        <w:t>STATE OF SOUTH CAROLINA</w:t>
      </w:r>
    </w:p>
    <w:p w:rsidR="00B91D86" w:rsidRDefault="00B91D86">
      <w:pPr>
        <w:ind w:left="0" w:firstLine="0"/>
        <w:jc w:val="center"/>
        <w:rPr>
          <w:b/>
        </w:rPr>
      </w:pPr>
    </w:p>
    <w:p w:rsidR="00B91D86" w:rsidRDefault="00B91D86">
      <w:pPr>
        <w:ind w:left="0" w:firstLine="0"/>
        <w:jc w:val="center"/>
        <w:rPr>
          <w:b/>
        </w:rPr>
      </w:pPr>
    </w:p>
    <w:p w:rsidR="00B91D86" w:rsidRDefault="00B91D86">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91D86" w:rsidRDefault="00B91D86">
      <w:pPr>
        <w:ind w:left="0" w:firstLine="0"/>
        <w:jc w:val="center"/>
        <w:rPr>
          <w:b/>
        </w:rPr>
      </w:pPr>
    </w:p>
    <w:p w:rsidR="00B91D86" w:rsidRDefault="00B91D86">
      <w:pPr>
        <w:pStyle w:val="Heading3"/>
        <w:jc w:val="center"/>
      </w:pPr>
      <w:r>
        <w:t>REGULAR SESSION BEGINNING TUESDAY, JANUARY 10, 2017</w:t>
      </w:r>
    </w:p>
    <w:p w:rsidR="00B91D86" w:rsidRDefault="00B91D86">
      <w:pPr>
        <w:ind w:left="0" w:firstLine="0"/>
        <w:jc w:val="center"/>
        <w:rPr>
          <w:b/>
        </w:rPr>
      </w:pPr>
    </w:p>
    <w:p w:rsidR="00B91D86" w:rsidRDefault="00B91D86">
      <w:pPr>
        <w:ind w:left="0" w:firstLine="0"/>
        <w:jc w:val="center"/>
        <w:rPr>
          <w:b/>
        </w:rPr>
      </w:pPr>
    </w:p>
    <w:p w:rsidR="00B91D86" w:rsidRDefault="00B91D86">
      <w:pPr>
        <w:ind w:left="0" w:firstLine="0"/>
        <w:jc w:val="center"/>
        <w:rPr>
          <w:b/>
        </w:rPr>
      </w:pPr>
      <w:r w:rsidRPr="00813D24">
        <w:rPr>
          <w:b/>
        </w:rPr>
        <w:t>WEDNESDAY, FEBRUARY 7, 2018</w:t>
      </w:r>
    </w:p>
    <w:p w:rsidR="00D056F6" w:rsidRPr="00813D24" w:rsidRDefault="00D056F6">
      <w:pPr>
        <w:ind w:left="0" w:firstLine="0"/>
        <w:jc w:val="center"/>
        <w:rPr>
          <w:b/>
        </w:rPr>
      </w:pPr>
      <w:r>
        <w:rPr>
          <w:b/>
          <w:noProof/>
        </w:rPr>
        <w:drawing>
          <wp:anchor distT="0" distB="0" distL="114300" distR="114300" simplePos="0" relativeHeight="251658240" behindDoc="1" locked="0" layoutInCell="1" allowOverlap="1">
            <wp:simplePos x="0" y="0"/>
            <wp:positionH relativeFrom="column">
              <wp:posOffset>525780</wp:posOffset>
            </wp:positionH>
            <wp:positionV relativeFrom="paragraph">
              <wp:posOffset>103505</wp:posOffset>
            </wp:positionV>
            <wp:extent cx="1074420" cy="887707"/>
            <wp:effectExtent l="0" t="0" r="0" b="8255"/>
            <wp:wrapNone/>
            <wp:docPr id="1" name="Picture 1" descr="L:\H-CHAMB\TEAMGIFS\D.W.DanielL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W.DanielLion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74420" cy="887707"/>
                    </a:xfrm>
                    <a:prstGeom prst="rect">
                      <a:avLst/>
                    </a:prstGeom>
                    <a:noFill/>
                    <a:ln>
                      <a:noFill/>
                    </a:ln>
                  </pic:spPr>
                </pic:pic>
              </a:graphicData>
            </a:graphic>
          </wp:anchor>
        </w:drawing>
      </w:r>
    </w:p>
    <w:p w:rsidR="00B91D86" w:rsidRDefault="00D056F6">
      <w:pPr>
        <w:ind w:left="0" w:firstLine="0"/>
        <w:jc w:val="center"/>
        <w:rPr>
          <w:b/>
        </w:rPr>
      </w:pPr>
      <w:r>
        <w:rPr>
          <w:b/>
          <w:noProof/>
        </w:rPr>
        <w:drawing>
          <wp:anchor distT="0" distB="0" distL="114300" distR="114300" simplePos="0" relativeHeight="251659264" behindDoc="0" locked="0" layoutInCell="1" allowOverlap="1">
            <wp:simplePos x="0" y="0"/>
            <wp:positionH relativeFrom="column">
              <wp:posOffset>2354580</wp:posOffset>
            </wp:positionH>
            <wp:positionV relativeFrom="paragraph">
              <wp:posOffset>69850</wp:posOffset>
            </wp:positionV>
            <wp:extent cx="1318260" cy="762635"/>
            <wp:effectExtent l="0" t="0" r="0" b="0"/>
            <wp:wrapNone/>
            <wp:docPr id="2" name="Picture 2" descr="L:\H-CHAMB\TEAMGIFS\Hammond ha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Hammond hawk.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18260" cy="762635"/>
                    </a:xfrm>
                    <a:prstGeom prst="rect">
                      <a:avLst/>
                    </a:prstGeom>
                    <a:noFill/>
                    <a:ln>
                      <a:noFill/>
                    </a:ln>
                  </pic:spPr>
                </pic:pic>
              </a:graphicData>
            </a:graphic>
          </wp:anchor>
        </w:drawing>
      </w:r>
      <w:r w:rsidR="00B91D86">
        <w:rPr>
          <w:b/>
        </w:rPr>
        <w:t xml:space="preserve">      </w:t>
      </w:r>
      <w:r>
        <w:rPr>
          <w:b/>
        </w:rPr>
        <w:t xml:space="preserve">           </w:t>
      </w:r>
      <w:r w:rsidR="00B91D86">
        <w:rPr>
          <w:b/>
        </w:rPr>
        <w:t xml:space="preserve">  </w:t>
      </w:r>
    </w:p>
    <w:p w:rsidR="00B91D86" w:rsidRDefault="00B91D86">
      <w:pPr>
        <w:pStyle w:val="ActionText"/>
        <w:sectPr w:rsidR="00B91D86">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B91D86" w:rsidRDefault="00B91D86">
      <w:pPr>
        <w:pStyle w:val="ActionText"/>
        <w:sectPr w:rsidR="00B91D86">
          <w:pgSz w:w="12240" w:h="15840" w:code="1"/>
          <w:pgMar w:top="1008" w:right="4694" w:bottom="3499" w:left="1224" w:header="1008" w:footer="3499" w:gutter="0"/>
          <w:cols w:space="720"/>
          <w:titlePg/>
        </w:sectPr>
      </w:pPr>
    </w:p>
    <w:p w:rsidR="00B91D86" w:rsidRDefault="00B91D86" w:rsidP="00B91D86">
      <w:pPr>
        <w:jc w:val="center"/>
        <w:rPr>
          <w:b/>
          <w:szCs w:val="22"/>
        </w:rPr>
      </w:pPr>
      <w:r w:rsidRPr="006C31B2">
        <w:rPr>
          <w:b/>
          <w:szCs w:val="22"/>
        </w:rPr>
        <w:lastRenderedPageBreak/>
        <w:t>D. W. DANIEL HIGH SCHOOL “LADY LIONS”</w:t>
      </w:r>
    </w:p>
    <w:p w:rsidR="00B91D86" w:rsidRPr="006C31B2" w:rsidRDefault="00B91D86" w:rsidP="00B91D86">
      <w:pPr>
        <w:jc w:val="center"/>
        <w:rPr>
          <w:b/>
          <w:szCs w:val="22"/>
        </w:rPr>
      </w:pPr>
      <w:r w:rsidRPr="006C31B2">
        <w:rPr>
          <w:b/>
          <w:szCs w:val="22"/>
        </w:rPr>
        <w:t>GIRLS CROSS COUNTRY</w:t>
      </w:r>
      <w:r>
        <w:rPr>
          <w:b/>
          <w:szCs w:val="22"/>
        </w:rPr>
        <w:t xml:space="preserve"> TEAM</w:t>
      </w:r>
    </w:p>
    <w:p w:rsidR="00B91D86" w:rsidRPr="006C31B2" w:rsidRDefault="00B91D86" w:rsidP="00B9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2017</w:t>
      </w:r>
      <w:r w:rsidRPr="006C31B2">
        <w:rPr>
          <w:b/>
          <w:szCs w:val="22"/>
        </w:rPr>
        <w:t xml:space="preserve"> </w:t>
      </w:r>
      <w:r>
        <w:rPr>
          <w:b/>
          <w:szCs w:val="22"/>
        </w:rPr>
        <w:t xml:space="preserve">CLASS AAAA </w:t>
      </w:r>
      <w:r w:rsidRPr="006C31B2">
        <w:rPr>
          <w:b/>
          <w:szCs w:val="22"/>
        </w:rPr>
        <w:t>STATE CHAMPIONS</w:t>
      </w:r>
    </w:p>
    <w:p w:rsidR="00B91D86" w:rsidRPr="006C31B2" w:rsidRDefault="00B91D86" w:rsidP="00B91D86">
      <w:pPr>
        <w:ind w:left="0" w:firstLine="0"/>
        <w:jc w:val="center"/>
        <w:rPr>
          <w:b/>
          <w:szCs w:val="22"/>
        </w:rPr>
      </w:pPr>
    </w:p>
    <w:p w:rsidR="00B91D86" w:rsidRDefault="00B91D86" w:rsidP="00B91D86">
      <w:pPr>
        <w:jc w:val="center"/>
      </w:pPr>
      <w:r>
        <w:t>Maleah Balawi</w:t>
      </w:r>
    </w:p>
    <w:p w:rsidR="00B91D86" w:rsidRDefault="00B91D86" w:rsidP="00B91D86">
      <w:pPr>
        <w:jc w:val="center"/>
      </w:pPr>
      <w:r>
        <w:t>Julia Blouin</w:t>
      </w:r>
    </w:p>
    <w:p w:rsidR="00B91D86" w:rsidRDefault="00B91D86" w:rsidP="00B91D86">
      <w:pPr>
        <w:jc w:val="center"/>
      </w:pPr>
      <w:r>
        <w:t>Annie Buck</w:t>
      </w:r>
    </w:p>
    <w:p w:rsidR="00B91D86" w:rsidRDefault="00B91D86" w:rsidP="00B91D86">
      <w:pPr>
        <w:jc w:val="center"/>
      </w:pPr>
      <w:r>
        <w:t>Nimasha Jayasinghe</w:t>
      </w:r>
    </w:p>
    <w:p w:rsidR="00B91D86" w:rsidRDefault="00B91D86" w:rsidP="00B91D86">
      <w:pPr>
        <w:jc w:val="center"/>
      </w:pPr>
      <w:r>
        <w:t>Mari Cagle Lockhart</w:t>
      </w:r>
    </w:p>
    <w:p w:rsidR="00B91D86" w:rsidRDefault="00B91D86" w:rsidP="00B91D86">
      <w:pPr>
        <w:jc w:val="center"/>
      </w:pPr>
      <w:r>
        <w:t>Maren Sorber</w:t>
      </w:r>
    </w:p>
    <w:p w:rsidR="00B91D86" w:rsidRDefault="00B91D86" w:rsidP="00B91D86">
      <w:pPr>
        <w:jc w:val="center"/>
      </w:pPr>
      <w:r>
        <w:t>Eliza Sorber</w:t>
      </w:r>
    </w:p>
    <w:p w:rsidR="00B91D86" w:rsidRDefault="00B91D86" w:rsidP="00B91D86">
      <w:pPr>
        <w:jc w:val="center"/>
      </w:pPr>
      <w:r>
        <w:t>Ally Wilson</w:t>
      </w:r>
    </w:p>
    <w:p w:rsidR="00B91D86" w:rsidRDefault="00B91D86" w:rsidP="00B91D86">
      <w:pPr>
        <w:jc w:val="center"/>
      </w:pPr>
    </w:p>
    <w:p w:rsidR="00B91D86" w:rsidRDefault="00B91D86" w:rsidP="00B91D86">
      <w:pPr>
        <w:jc w:val="center"/>
        <w:rPr>
          <w:b/>
          <w:u w:val="single"/>
        </w:rPr>
      </w:pPr>
      <w:r w:rsidRPr="00164843">
        <w:rPr>
          <w:b/>
          <w:u w:val="single"/>
        </w:rPr>
        <w:t>HEAD COACH</w:t>
      </w:r>
    </w:p>
    <w:p w:rsidR="00B91D86" w:rsidRDefault="00B91D86" w:rsidP="00B91D86">
      <w:pPr>
        <w:jc w:val="center"/>
      </w:pPr>
      <w:r w:rsidRPr="006C31B2">
        <w:t>Ashley Perry</w:t>
      </w:r>
    </w:p>
    <w:p w:rsidR="00B91D86" w:rsidRPr="008E04C2" w:rsidRDefault="00B91D86" w:rsidP="00B91D86">
      <w:pPr>
        <w:jc w:val="center"/>
      </w:pPr>
    </w:p>
    <w:p w:rsidR="00B91D86" w:rsidRDefault="00B91D86" w:rsidP="00B91D86">
      <w:pPr>
        <w:jc w:val="center"/>
        <w:rPr>
          <w:b/>
          <w:bCs/>
          <w:u w:val="single"/>
        </w:rPr>
      </w:pPr>
      <w:r>
        <w:rPr>
          <w:b/>
          <w:bCs/>
          <w:u w:val="single"/>
        </w:rPr>
        <w:t>ASSISTANT COACH</w:t>
      </w:r>
    </w:p>
    <w:p w:rsidR="00B91D86" w:rsidRDefault="00B91D86" w:rsidP="00B91D86">
      <w:pPr>
        <w:jc w:val="center"/>
        <w:rPr>
          <w:bCs/>
        </w:rPr>
      </w:pPr>
      <w:r w:rsidRPr="006C31B2">
        <w:rPr>
          <w:bCs/>
        </w:rPr>
        <w:t>Paul Dawson</w:t>
      </w:r>
    </w:p>
    <w:p w:rsidR="00B91D86" w:rsidRPr="008E04C2" w:rsidRDefault="00B91D86" w:rsidP="00B91D86">
      <w:pPr>
        <w:jc w:val="center"/>
        <w:rPr>
          <w:bCs/>
        </w:rPr>
      </w:pPr>
    </w:p>
    <w:p w:rsidR="00B91D86" w:rsidRDefault="00B91D86" w:rsidP="00B91D86">
      <w:pPr>
        <w:jc w:val="center"/>
        <w:rPr>
          <w:b/>
          <w:bCs/>
          <w:u w:val="single"/>
        </w:rPr>
      </w:pPr>
      <w:r>
        <w:rPr>
          <w:b/>
          <w:bCs/>
          <w:u w:val="single"/>
        </w:rPr>
        <w:t>PRINCIPAL</w:t>
      </w:r>
    </w:p>
    <w:p w:rsidR="00B91D86" w:rsidRDefault="00B91D86" w:rsidP="00B91D86">
      <w:pPr>
        <w:jc w:val="center"/>
      </w:pPr>
      <w:r>
        <w:t>Josh Young</w:t>
      </w:r>
    </w:p>
    <w:p w:rsidR="00B91D86" w:rsidRDefault="00B91D86" w:rsidP="00B91D86">
      <w:pPr>
        <w:jc w:val="center"/>
      </w:pPr>
    </w:p>
    <w:p w:rsidR="00B91D86" w:rsidRDefault="00B91D86" w:rsidP="00B91D86">
      <w:pPr>
        <w:jc w:val="center"/>
        <w:rPr>
          <w:b/>
          <w:u w:val="single"/>
        </w:rPr>
      </w:pPr>
      <w:r>
        <w:rPr>
          <w:b/>
          <w:u w:val="single"/>
        </w:rPr>
        <w:t>TEAM MASCOT</w:t>
      </w:r>
    </w:p>
    <w:p w:rsidR="00B91D86" w:rsidRPr="006C31B2" w:rsidRDefault="00B91D86" w:rsidP="00B91D86">
      <w:pPr>
        <w:jc w:val="center"/>
      </w:pPr>
      <w:r>
        <w:t>Lion</w:t>
      </w:r>
    </w:p>
    <w:p w:rsidR="00B91D86" w:rsidRDefault="00B91D86">
      <w:pPr>
        <w:pStyle w:val="ActionText"/>
      </w:pPr>
    </w:p>
    <w:p w:rsidR="00D056F6" w:rsidRPr="00087788" w:rsidRDefault="00D056F6" w:rsidP="00D056F6">
      <w:pPr>
        <w:jc w:val="center"/>
        <w:rPr>
          <w:b/>
          <w:szCs w:val="22"/>
        </w:rPr>
      </w:pPr>
      <w:r>
        <w:br w:type="column"/>
      </w:r>
      <w:r w:rsidRPr="00087788">
        <w:rPr>
          <w:b/>
          <w:szCs w:val="22"/>
        </w:rPr>
        <w:lastRenderedPageBreak/>
        <w:t>HAMMOND SCHOOL “SKYHAWKS”</w:t>
      </w:r>
    </w:p>
    <w:p w:rsidR="00D056F6" w:rsidRPr="00087788" w:rsidRDefault="00D056F6" w:rsidP="00D056F6">
      <w:pPr>
        <w:pStyle w:val="HTMLPreformatted"/>
        <w:jc w:val="center"/>
        <w:rPr>
          <w:rFonts w:ascii="Times New Roman" w:hAnsi="Times New Roman" w:cs="Times New Roman"/>
          <w:b/>
          <w:sz w:val="22"/>
          <w:szCs w:val="22"/>
        </w:rPr>
      </w:pPr>
      <w:r w:rsidRPr="00087788">
        <w:rPr>
          <w:rFonts w:ascii="Times New Roman" w:hAnsi="Times New Roman" w:cs="Times New Roman"/>
          <w:b/>
          <w:sz w:val="22"/>
          <w:szCs w:val="22"/>
        </w:rPr>
        <w:t>VARSITY FOOTBALL TEAM</w:t>
      </w:r>
    </w:p>
    <w:p w:rsidR="00D056F6" w:rsidRPr="00087788" w:rsidRDefault="00D056F6" w:rsidP="00D056F6">
      <w:pPr>
        <w:pStyle w:val="HTMLPreformatted"/>
        <w:jc w:val="center"/>
        <w:rPr>
          <w:rFonts w:ascii="Times New Roman" w:hAnsi="Times New Roman" w:cs="Times New Roman"/>
          <w:b/>
          <w:sz w:val="22"/>
          <w:szCs w:val="22"/>
        </w:rPr>
      </w:pPr>
      <w:r w:rsidRPr="00087788">
        <w:rPr>
          <w:rFonts w:ascii="Times New Roman" w:hAnsi="Times New Roman" w:cs="Times New Roman"/>
          <w:b/>
          <w:sz w:val="22"/>
          <w:szCs w:val="22"/>
        </w:rPr>
        <w:t>2017</w:t>
      </w:r>
      <w:r>
        <w:rPr>
          <w:rFonts w:ascii="Times New Roman" w:hAnsi="Times New Roman" w:cs="Times New Roman"/>
          <w:b/>
          <w:sz w:val="22"/>
          <w:szCs w:val="22"/>
        </w:rPr>
        <w:t xml:space="preserve"> </w:t>
      </w:r>
      <w:r w:rsidRPr="00087788">
        <w:rPr>
          <w:rFonts w:ascii="Times New Roman" w:hAnsi="Times New Roman" w:cs="Times New Roman"/>
          <w:b/>
          <w:sz w:val="22"/>
          <w:szCs w:val="22"/>
        </w:rPr>
        <w:t xml:space="preserve">SCISA </w:t>
      </w:r>
      <w:r>
        <w:rPr>
          <w:rFonts w:ascii="Times New Roman" w:hAnsi="Times New Roman" w:cs="Times New Roman"/>
          <w:b/>
          <w:sz w:val="22"/>
          <w:szCs w:val="22"/>
        </w:rPr>
        <w:t>AA</w:t>
      </w:r>
      <w:r w:rsidRPr="00087788">
        <w:rPr>
          <w:rFonts w:ascii="Times New Roman" w:hAnsi="Times New Roman" w:cs="Times New Roman"/>
          <w:b/>
          <w:sz w:val="22"/>
          <w:szCs w:val="22"/>
        </w:rPr>
        <w:t xml:space="preserve">A </w:t>
      </w:r>
      <w:r>
        <w:rPr>
          <w:rFonts w:ascii="Times New Roman" w:hAnsi="Times New Roman" w:cs="Times New Roman"/>
          <w:b/>
          <w:sz w:val="22"/>
          <w:szCs w:val="22"/>
        </w:rPr>
        <w:t xml:space="preserve">STATE </w:t>
      </w:r>
      <w:r w:rsidRPr="00087788">
        <w:rPr>
          <w:rFonts w:ascii="Times New Roman" w:hAnsi="Times New Roman" w:cs="Times New Roman"/>
          <w:b/>
          <w:sz w:val="22"/>
          <w:szCs w:val="22"/>
        </w:rPr>
        <w:t>CHAMPIONS</w:t>
      </w:r>
    </w:p>
    <w:p w:rsidR="00D056F6" w:rsidRPr="00087788" w:rsidRDefault="00D056F6" w:rsidP="00D056F6">
      <w:pPr>
        <w:pStyle w:val="HTMLPreformatted"/>
        <w:jc w:val="center"/>
        <w:rPr>
          <w:rFonts w:ascii="Times New Roman" w:hAnsi="Times New Roman" w:cs="Times New Roman"/>
          <w:b/>
          <w:sz w:val="22"/>
          <w:szCs w:val="22"/>
        </w:rPr>
      </w:pPr>
    </w:p>
    <w:p w:rsidR="00D056F6" w:rsidRDefault="00D056F6" w:rsidP="00D056F6">
      <w:pPr>
        <w:tabs>
          <w:tab w:val="left" w:pos="3690"/>
        </w:tabs>
        <w:ind w:firstLine="0"/>
        <w:rPr>
          <w:szCs w:val="22"/>
        </w:rPr>
        <w:sectPr w:rsidR="00D056F6" w:rsidSect="00133C8F">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D056F6" w:rsidRPr="00087788" w:rsidRDefault="00D056F6" w:rsidP="00D056F6">
      <w:pPr>
        <w:tabs>
          <w:tab w:val="left" w:pos="3690"/>
        </w:tabs>
        <w:ind w:firstLine="0"/>
        <w:rPr>
          <w:szCs w:val="22"/>
        </w:rPr>
      </w:pPr>
      <w:r w:rsidRPr="00087788">
        <w:rPr>
          <w:szCs w:val="22"/>
        </w:rPr>
        <w:t>Connor Asbill</w:t>
      </w:r>
    </w:p>
    <w:p w:rsidR="00D056F6" w:rsidRPr="00087788" w:rsidRDefault="00D056F6" w:rsidP="00D056F6">
      <w:pPr>
        <w:tabs>
          <w:tab w:val="left" w:pos="3690"/>
        </w:tabs>
        <w:ind w:firstLine="0"/>
        <w:rPr>
          <w:szCs w:val="22"/>
        </w:rPr>
      </w:pPr>
      <w:r w:rsidRPr="00087788">
        <w:rPr>
          <w:szCs w:val="22"/>
        </w:rPr>
        <w:t>Ryan Asbill</w:t>
      </w:r>
    </w:p>
    <w:p w:rsidR="00D056F6" w:rsidRPr="00087788" w:rsidRDefault="00D056F6" w:rsidP="00D056F6">
      <w:pPr>
        <w:tabs>
          <w:tab w:val="left" w:pos="3690"/>
        </w:tabs>
        <w:ind w:firstLine="0"/>
        <w:rPr>
          <w:szCs w:val="22"/>
        </w:rPr>
      </w:pPr>
      <w:r w:rsidRPr="00087788">
        <w:rPr>
          <w:szCs w:val="22"/>
        </w:rPr>
        <w:t>Lake Barrett</w:t>
      </w:r>
    </w:p>
    <w:p w:rsidR="00D056F6" w:rsidRPr="00087788" w:rsidRDefault="00D056F6" w:rsidP="00D056F6">
      <w:pPr>
        <w:tabs>
          <w:tab w:val="left" w:pos="3690"/>
        </w:tabs>
        <w:ind w:firstLine="0"/>
        <w:rPr>
          <w:szCs w:val="22"/>
        </w:rPr>
      </w:pPr>
      <w:r w:rsidRPr="00087788">
        <w:rPr>
          <w:szCs w:val="22"/>
        </w:rPr>
        <w:t>Will Boggs</w:t>
      </w:r>
    </w:p>
    <w:p w:rsidR="00D056F6" w:rsidRPr="00087788" w:rsidRDefault="00D056F6" w:rsidP="00D056F6">
      <w:pPr>
        <w:tabs>
          <w:tab w:val="left" w:pos="3690"/>
        </w:tabs>
        <w:ind w:firstLine="0"/>
        <w:rPr>
          <w:szCs w:val="22"/>
        </w:rPr>
      </w:pPr>
      <w:r w:rsidRPr="00087788">
        <w:rPr>
          <w:szCs w:val="22"/>
        </w:rPr>
        <w:t>Clay Brabham</w:t>
      </w:r>
    </w:p>
    <w:p w:rsidR="00D056F6" w:rsidRPr="00087788" w:rsidRDefault="00D056F6" w:rsidP="00D056F6">
      <w:pPr>
        <w:tabs>
          <w:tab w:val="left" w:pos="3690"/>
        </w:tabs>
        <w:ind w:firstLine="0"/>
        <w:rPr>
          <w:szCs w:val="22"/>
        </w:rPr>
      </w:pPr>
      <w:r w:rsidRPr="00087788">
        <w:rPr>
          <w:szCs w:val="22"/>
        </w:rPr>
        <w:t>Jordan Burch</w:t>
      </w:r>
    </w:p>
    <w:p w:rsidR="00D056F6" w:rsidRPr="00087788" w:rsidRDefault="00D056F6" w:rsidP="00D056F6">
      <w:pPr>
        <w:tabs>
          <w:tab w:val="left" w:pos="3690"/>
        </w:tabs>
        <w:ind w:firstLine="0"/>
        <w:rPr>
          <w:szCs w:val="22"/>
        </w:rPr>
      </w:pPr>
      <w:r w:rsidRPr="00087788">
        <w:rPr>
          <w:szCs w:val="22"/>
        </w:rPr>
        <w:t>William Cantey</w:t>
      </w:r>
    </w:p>
    <w:p w:rsidR="00D056F6" w:rsidRPr="00087788" w:rsidRDefault="00D056F6" w:rsidP="00D056F6">
      <w:pPr>
        <w:tabs>
          <w:tab w:val="left" w:pos="3690"/>
        </w:tabs>
        <w:ind w:firstLine="0"/>
        <w:rPr>
          <w:szCs w:val="22"/>
        </w:rPr>
      </w:pPr>
      <w:r w:rsidRPr="00087788">
        <w:rPr>
          <w:szCs w:val="22"/>
        </w:rPr>
        <w:t>Cleo Canty</w:t>
      </w:r>
    </w:p>
    <w:p w:rsidR="00D056F6" w:rsidRPr="00087788" w:rsidRDefault="00D056F6" w:rsidP="00D056F6">
      <w:pPr>
        <w:tabs>
          <w:tab w:val="left" w:pos="3690"/>
        </w:tabs>
        <w:ind w:firstLine="0"/>
        <w:rPr>
          <w:szCs w:val="22"/>
        </w:rPr>
      </w:pPr>
      <w:r w:rsidRPr="00087788">
        <w:rPr>
          <w:szCs w:val="22"/>
        </w:rPr>
        <w:t>Sumpter Clarke</w:t>
      </w:r>
    </w:p>
    <w:p w:rsidR="00D056F6" w:rsidRPr="00087788" w:rsidRDefault="00D056F6" w:rsidP="00D056F6">
      <w:pPr>
        <w:tabs>
          <w:tab w:val="left" w:pos="3690"/>
        </w:tabs>
        <w:ind w:firstLine="0"/>
        <w:rPr>
          <w:szCs w:val="22"/>
        </w:rPr>
      </w:pPr>
      <w:r w:rsidRPr="00087788">
        <w:rPr>
          <w:szCs w:val="22"/>
        </w:rPr>
        <w:t>Hal Crosswell</w:t>
      </w:r>
    </w:p>
    <w:p w:rsidR="00D056F6" w:rsidRPr="00087788" w:rsidRDefault="00D056F6" w:rsidP="00D056F6">
      <w:pPr>
        <w:tabs>
          <w:tab w:val="left" w:pos="3690"/>
        </w:tabs>
        <w:ind w:firstLine="0"/>
        <w:rPr>
          <w:szCs w:val="22"/>
        </w:rPr>
      </w:pPr>
      <w:r w:rsidRPr="00087788">
        <w:rPr>
          <w:szCs w:val="22"/>
        </w:rPr>
        <w:t>Graydon Davies</w:t>
      </w:r>
    </w:p>
    <w:p w:rsidR="00D056F6" w:rsidRPr="00087788" w:rsidRDefault="00D056F6" w:rsidP="00D056F6">
      <w:pPr>
        <w:tabs>
          <w:tab w:val="left" w:pos="3690"/>
        </w:tabs>
        <w:ind w:firstLine="0"/>
        <w:rPr>
          <w:szCs w:val="22"/>
        </w:rPr>
      </w:pPr>
      <w:r w:rsidRPr="00087788">
        <w:rPr>
          <w:szCs w:val="22"/>
        </w:rPr>
        <w:t>Porter Davies</w:t>
      </w:r>
    </w:p>
    <w:p w:rsidR="00D056F6" w:rsidRPr="00087788" w:rsidRDefault="00D056F6" w:rsidP="00D056F6">
      <w:pPr>
        <w:tabs>
          <w:tab w:val="left" w:pos="3690"/>
        </w:tabs>
        <w:ind w:firstLine="0"/>
        <w:rPr>
          <w:szCs w:val="22"/>
        </w:rPr>
      </w:pPr>
      <w:r w:rsidRPr="00087788">
        <w:rPr>
          <w:szCs w:val="22"/>
        </w:rPr>
        <w:t>Saul Diaz</w:t>
      </w:r>
    </w:p>
    <w:p w:rsidR="00D056F6" w:rsidRPr="00087788" w:rsidRDefault="00D056F6" w:rsidP="00D056F6">
      <w:pPr>
        <w:tabs>
          <w:tab w:val="left" w:pos="3690"/>
        </w:tabs>
        <w:ind w:firstLine="0"/>
        <w:rPr>
          <w:szCs w:val="22"/>
        </w:rPr>
      </w:pPr>
      <w:r w:rsidRPr="00087788">
        <w:rPr>
          <w:szCs w:val="22"/>
        </w:rPr>
        <w:t>Johnathan Dillon</w:t>
      </w:r>
    </w:p>
    <w:p w:rsidR="00D056F6" w:rsidRPr="00087788" w:rsidRDefault="00D056F6" w:rsidP="00D056F6">
      <w:pPr>
        <w:tabs>
          <w:tab w:val="left" w:pos="3690"/>
        </w:tabs>
        <w:ind w:firstLine="0"/>
        <w:rPr>
          <w:szCs w:val="22"/>
        </w:rPr>
      </w:pPr>
      <w:r w:rsidRPr="00087788">
        <w:rPr>
          <w:szCs w:val="22"/>
        </w:rPr>
        <w:t>Rawlin Dukes</w:t>
      </w:r>
    </w:p>
    <w:p w:rsidR="00D056F6" w:rsidRPr="00087788" w:rsidRDefault="00D056F6" w:rsidP="00D056F6">
      <w:pPr>
        <w:tabs>
          <w:tab w:val="left" w:pos="3690"/>
        </w:tabs>
        <w:ind w:firstLine="0"/>
        <w:rPr>
          <w:szCs w:val="22"/>
        </w:rPr>
      </w:pPr>
      <w:r w:rsidRPr="00087788">
        <w:rPr>
          <w:szCs w:val="22"/>
        </w:rPr>
        <w:t>Sam Edens</w:t>
      </w:r>
    </w:p>
    <w:p w:rsidR="00D056F6" w:rsidRPr="00087788" w:rsidRDefault="00D056F6" w:rsidP="00D056F6">
      <w:pPr>
        <w:tabs>
          <w:tab w:val="left" w:pos="3690"/>
        </w:tabs>
        <w:ind w:firstLine="0"/>
        <w:rPr>
          <w:szCs w:val="22"/>
        </w:rPr>
      </w:pPr>
      <w:r w:rsidRPr="00087788">
        <w:rPr>
          <w:szCs w:val="22"/>
        </w:rPr>
        <w:t>John Elliott Epps</w:t>
      </w:r>
    </w:p>
    <w:p w:rsidR="00D056F6" w:rsidRPr="00087788" w:rsidRDefault="00D056F6" w:rsidP="00D056F6">
      <w:pPr>
        <w:tabs>
          <w:tab w:val="left" w:pos="3690"/>
        </w:tabs>
        <w:ind w:firstLine="0"/>
        <w:rPr>
          <w:szCs w:val="22"/>
        </w:rPr>
      </w:pPr>
      <w:r w:rsidRPr="00087788">
        <w:rPr>
          <w:szCs w:val="22"/>
        </w:rPr>
        <w:t>Rutherford Fawcett</w:t>
      </w:r>
    </w:p>
    <w:p w:rsidR="00D056F6" w:rsidRPr="00087788" w:rsidRDefault="00D056F6" w:rsidP="00D056F6">
      <w:pPr>
        <w:tabs>
          <w:tab w:val="left" w:pos="3690"/>
        </w:tabs>
        <w:ind w:firstLine="0"/>
        <w:rPr>
          <w:szCs w:val="22"/>
        </w:rPr>
      </w:pPr>
      <w:r w:rsidRPr="00087788">
        <w:rPr>
          <w:szCs w:val="22"/>
        </w:rPr>
        <w:t>Ben Ginsberg</w:t>
      </w:r>
    </w:p>
    <w:p w:rsidR="00D056F6" w:rsidRPr="00087788" w:rsidRDefault="00D056F6" w:rsidP="00D056F6">
      <w:pPr>
        <w:tabs>
          <w:tab w:val="left" w:pos="3690"/>
        </w:tabs>
        <w:ind w:firstLine="0"/>
        <w:rPr>
          <w:szCs w:val="22"/>
        </w:rPr>
      </w:pPr>
      <w:r w:rsidRPr="00087788">
        <w:rPr>
          <w:szCs w:val="22"/>
        </w:rPr>
        <w:t>Corbett Glick</w:t>
      </w:r>
    </w:p>
    <w:p w:rsidR="00D056F6" w:rsidRPr="00087788" w:rsidRDefault="00D056F6" w:rsidP="00D056F6">
      <w:pPr>
        <w:tabs>
          <w:tab w:val="left" w:pos="3690"/>
        </w:tabs>
        <w:ind w:firstLine="0"/>
        <w:rPr>
          <w:szCs w:val="22"/>
        </w:rPr>
      </w:pPr>
      <w:r w:rsidRPr="00087788">
        <w:rPr>
          <w:szCs w:val="22"/>
        </w:rPr>
        <w:t>Fabian Goodman</w:t>
      </w:r>
    </w:p>
    <w:p w:rsidR="00D056F6" w:rsidRPr="00087788" w:rsidRDefault="00D056F6" w:rsidP="00D056F6">
      <w:pPr>
        <w:tabs>
          <w:tab w:val="left" w:pos="3690"/>
        </w:tabs>
        <w:ind w:firstLine="0"/>
        <w:rPr>
          <w:szCs w:val="22"/>
        </w:rPr>
      </w:pPr>
      <w:r w:rsidRPr="00087788">
        <w:rPr>
          <w:szCs w:val="22"/>
        </w:rPr>
        <w:t>Nettles Green</w:t>
      </w:r>
    </w:p>
    <w:p w:rsidR="00D056F6" w:rsidRPr="00087788" w:rsidRDefault="00D056F6" w:rsidP="00D056F6">
      <w:pPr>
        <w:tabs>
          <w:tab w:val="left" w:pos="3690"/>
        </w:tabs>
        <w:ind w:firstLine="0"/>
        <w:rPr>
          <w:szCs w:val="22"/>
        </w:rPr>
      </w:pPr>
      <w:r w:rsidRPr="00087788">
        <w:rPr>
          <w:szCs w:val="22"/>
        </w:rPr>
        <w:t>Zavier Harrison</w:t>
      </w:r>
    </w:p>
    <w:p w:rsidR="00D056F6" w:rsidRPr="00087788" w:rsidRDefault="00D056F6" w:rsidP="00D056F6">
      <w:pPr>
        <w:tabs>
          <w:tab w:val="left" w:pos="3690"/>
        </w:tabs>
        <w:ind w:firstLine="0"/>
        <w:rPr>
          <w:szCs w:val="22"/>
        </w:rPr>
      </w:pPr>
      <w:r w:rsidRPr="00087788">
        <w:rPr>
          <w:szCs w:val="22"/>
        </w:rPr>
        <w:t>Alex Huntley</w:t>
      </w:r>
    </w:p>
    <w:p w:rsidR="00D056F6" w:rsidRPr="00087788" w:rsidRDefault="00D056F6" w:rsidP="00D056F6">
      <w:pPr>
        <w:tabs>
          <w:tab w:val="left" w:pos="3690"/>
        </w:tabs>
        <w:ind w:firstLine="0"/>
        <w:rPr>
          <w:szCs w:val="22"/>
        </w:rPr>
      </w:pPr>
      <w:r w:rsidRPr="00087788">
        <w:rPr>
          <w:szCs w:val="22"/>
        </w:rPr>
        <w:t>Piers Kneece</w:t>
      </w:r>
    </w:p>
    <w:p w:rsidR="00D056F6" w:rsidRPr="00087788" w:rsidRDefault="00D056F6" w:rsidP="00D056F6">
      <w:pPr>
        <w:tabs>
          <w:tab w:val="left" w:pos="3690"/>
        </w:tabs>
        <w:ind w:firstLine="0"/>
        <w:rPr>
          <w:szCs w:val="22"/>
        </w:rPr>
      </w:pPr>
      <w:r w:rsidRPr="00087788">
        <w:rPr>
          <w:szCs w:val="22"/>
        </w:rPr>
        <w:t>Josh Lipsitz</w:t>
      </w:r>
    </w:p>
    <w:p w:rsidR="00D056F6" w:rsidRPr="00087788" w:rsidRDefault="00D056F6" w:rsidP="00D056F6">
      <w:pPr>
        <w:tabs>
          <w:tab w:val="left" w:pos="3690"/>
        </w:tabs>
        <w:ind w:firstLine="0"/>
        <w:rPr>
          <w:szCs w:val="22"/>
        </w:rPr>
      </w:pPr>
      <w:r w:rsidRPr="00087788">
        <w:rPr>
          <w:szCs w:val="22"/>
        </w:rPr>
        <w:t>Henry Locke</w:t>
      </w:r>
    </w:p>
    <w:p w:rsidR="00D056F6" w:rsidRPr="00087788" w:rsidRDefault="00D056F6" w:rsidP="00D056F6">
      <w:pPr>
        <w:tabs>
          <w:tab w:val="left" w:pos="3690"/>
        </w:tabs>
        <w:ind w:firstLine="0"/>
        <w:rPr>
          <w:szCs w:val="22"/>
        </w:rPr>
      </w:pPr>
      <w:r w:rsidRPr="00087788">
        <w:rPr>
          <w:szCs w:val="22"/>
        </w:rPr>
        <w:t>William Locke</w:t>
      </w:r>
    </w:p>
    <w:p w:rsidR="00D056F6" w:rsidRPr="00087788" w:rsidRDefault="00D056F6" w:rsidP="00D056F6">
      <w:pPr>
        <w:tabs>
          <w:tab w:val="left" w:pos="3690"/>
        </w:tabs>
        <w:ind w:firstLine="0"/>
        <w:rPr>
          <w:szCs w:val="22"/>
        </w:rPr>
      </w:pPr>
      <w:r w:rsidRPr="00087788">
        <w:rPr>
          <w:szCs w:val="22"/>
        </w:rPr>
        <w:t>Thomas Love</w:t>
      </w:r>
    </w:p>
    <w:p w:rsidR="00D056F6" w:rsidRPr="00087788" w:rsidRDefault="00D056F6" w:rsidP="00D056F6">
      <w:pPr>
        <w:tabs>
          <w:tab w:val="left" w:pos="3690"/>
        </w:tabs>
        <w:ind w:firstLine="0"/>
        <w:rPr>
          <w:szCs w:val="22"/>
        </w:rPr>
      </w:pPr>
      <w:r w:rsidRPr="00087788">
        <w:rPr>
          <w:szCs w:val="22"/>
        </w:rPr>
        <w:t>Wilson McCall</w:t>
      </w:r>
    </w:p>
    <w:p w:rsidR="00D056F6" w:rsidRPr="00087788" w:rsidRDefault="00D056F6" w:rsidP="00D056F6">
      <w:pPr>
        <w:tabs>
          <w:tab w:val="left" w:pos="3690"/>
        </w:tabs>
        <w:ind w:firstLine="0"/>
        <w:rPr>
          <w:szCs w:val="22"/>
        </w:rPr>
      </w:pPr>
      <w:r w:rsidRPr="00087788">
        <w:rPr>
          <w:szCs w:val="22"/>
        </w:rPr>
        <w:t>Isaac Mikell</w:t>
      </w:r>
    </w:p>
    <w:p w:rsidR="00D056F6" w:rsidRPr="00087788" w:rsidRDefault="00D056F6" w:rsidP="00D056F6">
      <w:pPr>
        <w:tabs>
          <w:tab w:val="left" w:pos="3690"/>
        </w:tabs>
        <w:ind w:firstLine="0"/>
        <w:rPr>
          <w:szCs w:val="22"/>
        </w:rPr>
      </w:pPr>
      <w:r w:rsidRPr="00087788">
        <w:rPr>
          <w:szCs w:val="22"/>
        </w:rPr>
        <w:t>Matthew Miller</w:t>
      </w:r>
    </w:p>
    <w:p w:rsidR="00D056F6" w:rsidRPr="00087788" w:rsidRDefault="00D056F6" w:rsidP="00D056F6">
      <w:pPr>
        <w:tabs>
          <w:tab w:val="left" w:pos="3690"/>
        </w:tabs>
        <w:ind w:firstLine="0"/>
        <w:rPr>
          <w:szCs w:val="22"/>
        </w:rPr>
      </w:pPr>
      <w:r w:rsidRPr="00087788">
        <w:rPr>
          <w:szCs w:val="22"/>
        </w:rPr>
        <w:t>Jackson Muschamp</w:t>
      </w:r>
    </w:p>
    <w:p w:rsidR="00D056F6" w:rsidRPr="00087788" w:rsidRDefault="00D056F6" w:rsidP="00D056F6">
      <w:pPr>
        <w:tabs>
          <w:tab w:val="left" w:pos="3690"/>
        </w:tabs>
        <w:ind w:firstLine="0"/>
        <w:rPr>
          <w:szCs w:val="22"/>
        </w:rPr>
      </w:pPr>
      <w:r w:rsidRPr="00087788">
        <w:rPr>
          <w:szCs w:val="22"/>
        </w:rPr>
        <w:t>Davis Newman</w:t>
      </w:r>
    </w:p>
    <w:p w:rsidR="00D056F6" w:rsidRPr="00087788" w:rsidRDefault="00D056F6" w:rsidP="00D056F6">
      <w:pPr>
        <w:tabs>
          <w:tab w:val="left" w:pos="3690"/>
        </w:tabs>
        <w:ind w:firstLine="0"/>
        <w:rPr>
          <w:szCs w:val="22"/>
        </w:rPr>
      </w:pPr>
      <w:r w:rsidRPr="00087788">
        <w:rPr>
          <w:szCs w:val="22"/>
        </w:rPr>
        <w:t>Wade Oliver</w:t>
      </w:r>
    </w:p>
    <w:p w:rsidR="00D056F6" w:rsidRPr="00087788" w:rsidRDefault="00D056F6" w:rsidP="00D056F6">
      <w:pPr>
        <w:tabs>
          <w:tab w:val="left" w:pos="3690"/>
        </w:tabs>
        <w:ind w:firstLine="0"/>
        <w:rPr>
          <w:szCs w:val="22"/>
        </w:rPr>
      </w:pPr>
      <w:r w:rsidRPr="00087788">
        <w:rPr>
          <w:szCs w:val="22"/>
        </w:rPr>
        <w:t>Lucas Prickett</w:t>
      </w:r>
    </w:p>
    <w:p w:rsidR="00D056F6" w:rsidRPr="00087788" w:rsidRDefault="00D056F6" w:rsidP="00D056F6">
      <w:pPr>
        <w:tabs>
          <w:tab w:val="left" w:pos="3690"/>
        </w:tabs>
        <w:ind w:firstLine="0"/>
        <w:rPr>
          <w:szCs w:val="22"/>
        </w:rPr>
      </w:pPr>
      <w:r w:rsidRPr="00087788">
        <w:rPr>
          <w:szCs w:val="22"/>
        </w:rPr>
        <w:t>Michael Schraibman</w:t>
      </w:r>
    </w:p>
    <w:p w:rsidR="00D056F6" w:rsidRPr="00087788" w:rsidRDefault="00D056F6" w:rsidP="00D056F6">
      <w:pPr>
        <w:tabs>
          <w:tab w:val="left" w:pos="3690"/>
        </w:tabs>
        <w:ind w:firstLine="0"/>
        <w:rPr>
          <w:szCs w:val="22"/>
        </w:rPr>
      </w:pPr>
      <w:r w:rsidRPr="00087788">
        <w:rPr>
          <w:szCs w:val="22"/>
        </w:rPr>
        <w:t>Drew Turner</w:t>
      </w:r>
    </w:p>
    <w:p w:rsidR="00D056F6" w:rsidRPr="00087788" w:rsidRDefault="00D056F6" w:rsidP="00D056F6">
      <w:pPr>
        <w:tabs>
          <w:tab w:val="left" w:pos="3690"/>
        </w:tabs>
        <w:ind w:firstLine="0"/>
        <w:rPr>
          <w:szCs w:val="22"/>
        </w:rPr>
      </w:pPr>
      <w:r w:rsidRPr="00087788">
        <w:rPr>
          <w:szCs w:val="22"/>
        </w:rPr>
        <w:t>Johnathan Wade</w:t>
      </w:r>
    </w:p>
    <w:p w:rsidR="00D056F6" w:rsidRPr="00087788" w:rsidRDefault="00D056F6" w:rsidP="00D056F6">
      <w:pPr>
        <w:tabs>
          <w:tab w:val="left" w:pos="3690"/>
        </w:tabs>
        <w:ind w:firstLine="0"/>
        <w:rPr>
          <w:szCs w:val="22"/>
        </w:rPr>
      </w:pPr>
      <w:r w:rsidRPr="00087788">
        <w:rPr>
          <w:szCs w:val="22"/>
        </w:rPr>
        <w:t>Andre Wilson</w:t>
      </w:r>
    </w:p>
    <w:p w:rsidR="00D056F6" w:rsidRDefault="00D056F6" w:rsidP="00D056F6">
      <w:pPr>
        <w:tabs>
          <w:tab w:val="left" w:pos="3690"/>
        </w:tabs>
        <w:ind w:firstLine="0"/>
        <w:rPr>
          <w:szCs w:val="22"/>
        </w:rPr>
        <w:sectPr w:rsidR="00D056F6" w:rsidSect="00D056F6">
          <w:type w:val="continuous"/>
          <w:pgSz w:w="12240" w:h="15840" w:code="1"/>
          <w:pgMar w:top="1008" w:right="4694" w:bottom="3499" w:left="1224" w:header="1008" w:footer="3499" w:gutter="0"/>
          <w:cols w:num="2" w:space="720"/>
          <w:docGrid w:linePitch="360"/>
        </w:sectPr>
      </w:pPr>
    </w:p>
    <w:p w:rsidR="00D056F6" w:rsidRPr="00087788" w:rsidRDefault="00D056F6" w:rsidP="00D056F6">
      <w:pPr>
        <w:tabs>
          <w:tab w:val="left" w:pos="3690"/>
        </w:tabs>
        <w:ind w:firstLine="0"/>
        <w:rPr>
          <w:szCs w:val="22"/>
        </w:rPr>
      </w:pPr>
    </w:p>
    <w:p w:rsidR="00D056F6" w:rsidRPr="00087788" w:rsidRDefault="00D056F6" w:rsidP="00D056F6">
      <w:pPr>
        <w:jc w:val="center"/>
        <w:rPr>
          <w:b/>
          <w:szCs w:val="22"/>
          <w:u w:val="single"/>
        </w:rPr>
      </w:pPr>
      <w:r w:rsidRPr="00087788">
        <w:rPr>
          <w:b/>
          <w:szCs w:val="22"/>
          <w:u w:val="single"/>
        </w:rPr>
        <w:t>HEAD COACH</w:t>
      </w:r>
    </w:p>
    <w:p w:rsidR="00D056F6" w:rsidRPr="00087788" w:rsidRDefault="00D056F6" w:rsidP="00D056F6">
      <w:pPr>
        <w:jc w:val="center"/>
        <w:rPr>
          <w:szCs w:val="22"/>
        </w:rPr>
      </w:pPr>
      <w:r w:rsidRPr="00087788">
        <w:rPr>
          <w:szCs w:val="22"/>
        </w:rPr>
        <w:t>Erik Kimrey</w:t>
      </w:r>
    </w:p>
    <w:p w:rsidR="00D056F6" w:rsidRPr="00087788" w:rsidRDefault="00D056F6" w:rsidP="00D056F6">
      <w:pPr>
        <w:jc w:val="center"/>
        <w:rPr>
          <w:bCs/>
          <w:sz w:val="18"/>
          <w:szCs w:val="18"/>
        </w:rPr>
      </w:pPr>
    </w:p>
    <w:p w:rsidR="00D056F6" w:rsidRPr="00087788" w:rsidRDefault="00D056F6" w:rsidP="00D056F6">
      <w:pPr>
        <w:jc w:val="center"/>
        <w:rPr>
          <w:b/>
          <w:bCs/>
          <w:szCs w:val="22"/>
          <w:u w:val="single"/>
        </w:rPr>
      </w:pPr>
      <w:r w:rsidRPr="00087788">
        <w:rPr>
          <w:b/>
          <w:bCs/>
          <w:szCs w:val="22"/>
          <w:u w:val="single"/>
        </w:rPr>
        <w:t>ASSISTANT COACHES</w:t>
      </w:r>
    </w:p>
    <w:p w:rsidR="00D056F6" w:rsidRPr="00087788" w:rsidRDefault="00D056F6" w:rsidP="00D056F6">
      <w:pPr>
        <w:jc w:val="center"/>
        <w:rPr>
          <w:szCs w:val="22"/>
        </w:rPr>
      </w:pPr>
      <w:r w:rsidRPr="00087788">
        <w:rPr>
          <w:szCs w:val="22"/>
        </w:rPr>
        <w:t xml:space="preserve">Craig Farnsworth, Jeff Barnes, </w:t>
      </w:r>
      <w:r w:rsidRPr="00087788">
        <w:rPr>
          <w:szCs w:val="22"/>
        </w:rPr>
        <w:tab/>
        <w:t xml:space="preserve">Bralyn Bennett, Gene Smith, </w:t>
      </w:r>
    </w:p>
    <w:p w:rsidR="00D056F6" w:rsidRPr="00087788" w:rsidRDefault="00D056F6" w:rsidP="00D056F6">
      <w:pPr>
        <w:jc w:val="center"/>
        <w:rPr>
          <w:szCs w:val="22"/>
        </w:rPr>
      </w:pPr>
      <w:r w:rsidRPr="00087788">
        <w:rPr>
          <w:szCs w:val="22"/>
        </w:rPr>
        <w:t>Ken Watson, Jay Frye, and Chris Braciszewski</w:t>
      </w:r>
    </w:p>
    <w:p w:rsidR="00D056F6" w:rsidRPr="00087788" w:rsidRDefault="00D056F6" w:rsidP="00D056F6">
      <w:pPr>
        <w:jc w:val="center"/>
        <w:rPr>
          <w:bCs/>
          <w:sz w:val="18"/>
          <w:szCs w:val="18"/>
        </w:rPr>
      </w:pPr>
    </w:p>
    <w:p w:rsidR="00D056F6" w:rsidRPr="00087788" w:rsidRDefault="00D056F6" w:rsidP="00D056F6">
      <w:pPr>
        <w:jc w:val="center"/>
        <w:rPr>
          <w:b/>
          <w:bCs/>
          <w:szCs w:val="22"/>
          <w:u w:val="single"/>
        </w:rPr>
      </w:pPr>
      <w:r w:rsidRPr="00087788">
        <w:rPr>
          <w:b/>
          <w:bCs/>
          <w:szCs w:val="22"/>
          <w:u w:val="single"/>
        </w:rPr>
        <w:t>ATHLETIC DIRECTOR</w:t>
      </w:r>
    </w:p>
    <w:p w:rsidR="00D056F6" w:rsidRPr="00087788" w:rsidRDefault="00D056F6" w:rsidP="00D056F6">
      <w:pPr>
        <w:jc w:val="center"/>
        <w:rPr>
          <w:szCs w:val="22"/>
        </w:rPr>
      </w:pPr>
      <w:r w:rsidRPr="00087788">
        <w:rPr>
          <w:szCs w:val="22"/>
        </w:rPr>
        <w:t>Jeff Barnes</w:t>
      </w:r>
    </w:p>
    <w:p w:rsidR="00D056F6" w:rsidRPr="00087788" w:rsidRDefault="00D056F6" w:rsidP="00D056F6">
      <w:pPr>
        <w:jc w:val="center"/>
        <w:rPr>
          <w:bCs/>
          <w:sz w:val="18"/>
          <w:szCs w:val="18"/>
        </w:rPr>
      </w:pPr>
    </w:p>
    <w:p w:rsidR="00D056F6" w:rsidRPr="00087788" w:rsidRDefault="00D056F6" w:rsidP="00D056F6">
      <w:pPr>
        <w:jc w:val="center"/>
        <w:rPr>
          <w:b/>
          <w:bCs/>
          <w:szCs w:val="22"/>
          <w:u w:val="single"/>
        </w:rPr>
      </w:pPr>
      <w:r>
        <w:rPr>
          <w:b/>
          <w:bCs/>
          <w:szCs w:val="22"/>
          <w:u w:val="single"/>
        </w:rPr>
        <w:t xml:space="preserve">ASST. </w:t>
      </w:r>
      <w:r w:rsidRPr="00087788">
        <w:rPr>
          <w:b/>
          <w:bCs/>
          <w:szCs w:val="22"/>
          <w:u w:val="single"/>
        </w:rPr>
        <w:t>ATHLETIC DIRECTOR</w:t>
      </w:r>
    </w:p>
    <w:p w:rsidR="00D056F6" w:rsidRPr="00087788" w:rsidRDefault="00D056F6" w:rsidP="00D056F6">
      <w:pPr>
        <w:jc w:val="center"/>
        <w:rPr>
          <w:szCs w:val="22"/>
        </w:rPr>
      </w:pPr>
      <w:r w:rsidRPr="00087788">
        <w:rPr>
          <w:szCs w:val="22"/>
        </w:rPr>
        <w:t>Sonya Fuemmeler</w:t>
      </w:r>
    </w:p>
    <w:p w:rsidR="00D056F6" w:rsidRPr="00087788" w:rsidRDefault="00D056F6" w:rsidP="00D056F6">
      <w:pPr>
        <w:jc w:val="center"/>
        <w:rPr>
          <w:bCs/>
          <w:sz w:val="18"/>
          <w:szCs w:val="18"/>
        </w:rPr>
      </w:pPr>
    </w:p>
    <w:p w:rsidR="00D056F6" w:rsidRPr="00087788" w:rsidRDefault="00D056F6" w:rsidP="00D056F6">
      <w:pPr>
        <w:jc w:val="center"/>
        <w:rPr>
          <w:b/>
          <w:szCs w:val="22"/>
          <w:u w:val="single"/>
        </w:rPr>
      </w:pPr>
      <w:r w:rsidRPr="00087788">
        <w:rPr>
          <w:b/>
          <w:szCs w:val="22"/>
          <w:u w:val="single"/>
        </w:rPr>
        <w:t>HEADMASTER</w:t>
      </w:r>
    </w:p>
    <w:p w:rsidR="00D056F6" w:rsidRPr="00087788" w:rsidRDefault="00D056F6" w:rsidP="00D056F6">
      <w:pPr>
        <w:jc w:val="center"/>
        <w:rPr>
          <w:bCs/>
          <w:szCs w:val="22"/>
        </w:rPr>
      </w:pPr>
      <w:r w:rsidRPr="00087788">
        <w:rPr>
          <w:bCs/>
          <w:szCs w:val="22"/>
        </w:rPr>
        <w:t>Chris Angel</w:t>
      </w:r>
    </w:p>
    <w:p w:rsidR="00D056F6" w:rsidRPr="00087788" w:rsidRDefault="00D056F6" w:rsidP="00D056F6">
      <w:pPr>
        <w:jc w:val="center"/>
        <w:rPr>
          <w:bCs/>
          <w:sz w:val="18"/>
          <w:szCs w:val="18"/>
        </w:rPr>
      </w:pPr>
    </w:p>
    <w:p w:rsidR="00D056F6" w:rsidRPr="00087788" w:rsidRDefault="00D056F6" w:rsidP="00D056F6">
      <w:pPr>
        <w:jc w:val="center"/>
        <w:rPr>
          <w:b/>
          <w:szCs w:val="22"/>
          <w:u w:val="single"/>
        </w:rPr>
      </w:pPr>
      <w:r w:rsidRPr="00087788">
        <w:rPr>
          <w:b/>
          <w:szCs w:val="22"/>
          <w:u w:val="single"/>
        </w:rPr>
        <w:t>TEAM MASCOT</w:t>
      </w:r>
    </w:p>
    <w:p w:rsidR="00D056F6" w:rsidRPr="00087788" w:rsidRDefault="00D056F6" w:rsidP="00D056F6">
      <w:pPr>
        <w:jc w:val="center"/>
        <w:rPr>
          <w:szCs w:val="22"/>
        </w:rPr>
      </w:pPr>
      <w:r w:rsidRPr="00087788">
        <w:rPr>
          <w:szCs w:val="22"/>
        </w:rPr>
        <w:t>Skyhawk</w:t>
      </w:r>
    </w:p>
    <w:p w:rsidR="00B91D86" w:rsidRPr="00B91D86" w:rsidRDefault="00B91D86" w:rsidP="00D056F6">
      <w:pPr>
        <w:pStyle w:val="ActionText"/>
        <w:jc w:val="center"/>
        <w:rPr>
          <w:b/>
        </w:rPr>
      </w:pPr>
      <w:r w:rsidRPr="00B91D86">
        <w:rPr>
          <w:b/>
        </w:rPr>
        <w:t>INVITATIONS</w:t>
      </w:r>
    </w:p>
    <w:p w:rsidR="00B91D86" w:rsidRDefault="00B91D86" w:rsidP="00B91D86">
      <w:pPr>
        <w:pStyle w:val="ActionText"/>
        <w:jc w:val="center"/>
      </w:pPr>
    </w:p>
    <w:p w:rsidR="00B91D86" w:rsidRDefault="00B91D86" w:rsidP="00B91D86">
      <w:pPr>
        <w:pStyle w:val="ActionText"/>
        <w:jc w:val="center"/>
        <w:rPr>
          <w:b/>
        </w:rPr>
      </w:pPr>
      <w:r>
        <w:rPr>
          <w:b/>
        </w:rPr>
        <w:t>Wednesday, February 7, 2018, 12:00-2:00 p.m.</w:t>
      </w:r>
    </w:p>
    <w:p w:rsidR="00B91D86" w:rsidRDefault="00B91D86" w:rsidP="00B91D86">
      <w:pPr>
        <w:pStyle w:val="ActionText"/>
        <w:ind w:left="0" w:firstLine="0"/>
      </w:pPr>
      <w:r>
        <w:t>Members of the House, luncheon, Room 112, Blatt Bldg., by the South Carolina Association for Community Economic Development.</w:t>
      </w:r>
    </w:p>
    <w:p w:rsidR="00B91D86" w:rsidRDefault="00B91D86" w:rsidP="00B91D86">
      <w:pPr>
        <w:pStyle w:val="ActionText"/>
        <w:keepNext w:val="0"/>
        <w:ind w:left="0" w:firstLine="0"/>
        <w:jc w:val="center"/>
      </w:pPr>
      <w:r>
        <w:t>(Accepted--January 24,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Wednesday, February 7, 2018, 6:00-8:00 p.m.</w:t>
      </w:r>
    </w:p>
    <w:p w:rsidR="00B91D86" w:rsidRDefault="00B91D86" w:rsidP="00B91D86">
      <w:pPr>
        <w:pStyle w:val="ActionText"/>
        <w:ind w:left="0" w:firstLine="0"/>
      </w:pPr>
      <w:r>
        <w:t>Members of the House and staff, reception, Columbia Museum of Art, by the City of Columbia and the Columbia Museum of Art.</w:t>
      </w:r>
    </w:p>
    <w:p w:rsidR="00B91D86" w:rsidRDefault="00B91D86" w:rsidP="00B91D86">
      <w:pPr>
        <w:pStyle w:val="ActionText"/>
        <w:keepNext w:val="0"/>
        <w:ind w:left="0" w:firstLine="0"/>
        <w:jc w:val="center"/>
      </w:pPr>
      <w:r>
        <w:t>(Accepted--January 24,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Thursday, February 8, 2018, 8:00-10:00 a.m.</w:t>
      </w:r>
    </w:p>
    <w:p w:rsidR="00B91D86" w:rsidRDefault="00B91D86" w:rsidP="00B91D86">
      <w:pPr>
        <w:pStyle w:val="ActionText"/>
        <w:ind w:left="0" w:firstLine="0"/>
      </w:pPr>
      <w:r>
        <w:t>Members of the House and staff, breakfast, Room 112, Blatt Bldg., by the SC American Water Works Association Water Utility Council.</w:t>
      </w:r>
    </w:p>
    <w:p w:rsidR="00B91D86" w:rsidRDefault="00B91D86" w:rsidP="00B91D86">
      <w:pPr>
        <w:pStyle w:val="ActionText"/>
        <w:keepNext w:val="0"/>
        <w:ind w:left="0" w:firstLine="0"/>
        <w:jc w:val="center"/>
      </w:pPr>
      <w:r>
        <w:t>(Accepted--January 24,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Tuesday, February 13, 2018, 6:00-8:00 p.m.</w:t>
      </w:r>
    </w:p>
    <w:p w:rsidR="00B91D86" w:rsidRDefault="00B91D86" w:rsidP="00B91D86">
      <w:pPr>
        <w:pStyle w:val="ActionText"/>
        <w:ind w:left="0" w:firstLine="0"/>
      </w:pPr>
      <w:r>
        <w:t>Members of the House and staff, reception, Columbia Metropolitan Convention Center, by The Electric Cooperatives of South Carolina.</w:t>
      </w:r>
    </w:p>
    <w:p w:rsidR="00B91D86" w:rsidRDefault="00B91D86" w:rsidP="00B91D86">
      <w:pPr>
        <w:pStyle w:val="ActionText"/>
        <w:keepNext w:val="0"/>
        <w:ind w:left="0" w:firstLine="0"/>
        <w:jc w:val="center"/>
      </w:pPr>
      <w:r>
        <w:t>(Accepted----January 24,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Tuesday, February 13, 2018, 6:00-8:00 p.m.</w:t>
      </w:r>
    </w:p>
    <w:p w:rsidR="00B91D86" w:rsidRDefault="00B91D86" w:rsidP="00B91D86">
      <w:pPr>
        <w:pStyle w:val="ActionText"/>
        <w:ind w:left="0" w:firstLine="0"/>
      </w:pPr>
      <w:r>
        <w:t>Members of the House and staff, reception, River Rat Brewery on Shop Road, by the South Carolina Brewers Guild.</w:t>
      </w:r>
    </w:p>
    <w:p w:rsidR="00B91D86" w:rsidRDefault="00B91D86" w:rsidP="00B91D86">
      <w:pPr>
        <w:pStyle w:val="ActionText"/>
        <w:keepNext w:val="0"/>
        <w:ind w:left="0" w:firstLine="0"/>
        <w:jc w:val="center"/>
      </w:pPr>
      <w:r>
        <w:t>(Accepted--January 24,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Wednesday, February 14, 2018, 12:00-2:00 p.m.</w:t>
      </w:r>
    </w:p>
    <w:p w:rsidR="00B91D86" w:rsidRDefault="00B91D86" w:rsidP="00B91D86">
      <w:pPr>
        <w:pStyle w:val="ActionText"/>
        <w:ind w:left="0" w:firstLine="0"/>
      </w:pPr>
      <w:r>
        <w:t>Members of the House, luncheon, The Palmetto Club, by the SC Optometric Physicians Association.</w:t>
      </w:r>
    </w:p>
    <w:p w:rsidR="00B91D86" w:rsidRDefault="00B91D86" w:rsidP="00B91D86">
      <w:pPr>
        <w:pStyle w:val="ActionText"/>
        <w:keepNext w:val="0"/>
        <w:ind w:left="0" w:firstLine="0"/>
        <w:jc w:val="center"/>
      </w:pPr>
      <w:r>
        <w:t>(Accepted--January 24,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Wednesday, February 14, 2018, 8:00-10:00 a.m.</w:t>
      </w:r>
    </w:p>
    <w:p w:rsidR="00B91D86" w:rsidRDefault="00B91D86" w:rsidP="00B91D86">
      <w:pPr>
        <w:pStyle w:val="ActionText"/>
        <w:ind w:left="0" w:firstLine="0"/>
      </w:pPr>
      <w:r>
        <w:t>Members of the House, breakfast, Room 112, Blatt Bldg., by the Independent Banks of South Carolina.</w:t>
      </w:r>
    </w:p>
    <w:p w:rsidR="00B91D86" w:rsidRDefault="00B91D86" w:rsidP="00B91D86">
      <w:pPr>
        <w:pStyle w:val="ActionText"/>
        <w:keepNext w:val="0"/>
        <w:ind w:left="0" w:firstLine="0"/>
        <w:jc w:val="center"/>
      </w:pPr>
      <w:r>
        <w:t>(Accepted--January 24,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Thursday, February 15, 2018, 8:00-10:00 a.m.</w:t>
      </w:r>
    </w:p>
    <w:p w:rsidR="00B91D86" w:rsidRDefault="00B91D86" w:rsidP="00B91D86">
      <w:pPr>
        <w:pStyle w:val="ActionText"/>
        <w:ind w:left="0" w:firstLine="0"/>
      </w:pPr>
      <w:r>
        <w:t>Members of the House and staff, breakfast, Room 112, Blatt Bldg., by the AARP South Carolina.</w:t>
      </w:r>
    </w:p>
    <w:p w:rsidR="00B91D86" w:rsidRDefault="00B91D86" w:rsidP="00B91D86">
      <w:pPr>
        <w:pStyle w:val="ActionText"/>
        <w:keepNext w:val="0"/>
        <w:ind w:left="0" w:firstLine="0"/>
        <w:jc w:val="center"/>
      </w:pPr>
      <w:r>
        <w:t>(Accepted--January 24,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JOINT ASSEMBLY</w:t>
      </w:r>
    </w:p>
    <w:p w:rsidR="00B91D86" w:rsidRDefault="00B91D86" w:rsidP="00B91D86">
      <w:pPr>
        <w:pStyle w:val="ActionText"/>
        <w:ind w:left="0" w:firstLine="0"/>
        <w:jc w:val="center"/>
        <w:rPr>
          <w:b/>
        </w:rPr>
      </w:pPr>
    </w:p>
    <w:p w:rsidR="00B91D86" w:rsidRPr="008C41CC" w:rsidRDefault="00B91D86" w:rsidP="00B91D86">
      <w:pPr>
        <w:jc w:val="center"/>
        <w:rPr>
          <w:b/>
        </w:rPr>
      </w:pPr>
      <w:r>
        <w:rPr>
          <w:b/>
        </w:rPr>
        <w:t>Wednesday, February 7, 2018, Noon</w:t>
      </w:r>
    </w:p>
    <w:p w:rsidR="00B91D86" w:rsidRPr="00B546C9" w:rsidRDefault="00B91D86" w:rsidP="00E3414E">
      <w:pPr>
        <w:ind w:left="0" w:firstLine="0"/>
      </w:pPr>
      <w:r w:rsidRPr="00B546C9">
        <w:rPr>
          <w:color w:val="000000"/>
          <w:lang w:val="en"/>
        </w:rPr>
        <w:t>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B91D86" w:rsidRPr="00B546C9" w:rsidRDefault="00B91D86" w:rsidP="00B91D86">
      <w:pPr>
        <w:jc w:val="center"/>
      </w:pPr>
      <w:r w:rsidRPr="00B546C9">
        <w:t>(Under S.780--Adopted--January 16, 2018)</w:t>
      </w:r>
    </w:p>
    <w:p w:rsidR="00B91D86" w:rsidRDefault="00B91D86" w:rsidP="00B91D86">
      <w:pPr>
        <w:pStyle w:val="ActionText"/>
        <w:keepNext w:val="0"/>
        <w:ind w:left="0" w:firstLine="0"/>
      </w:pPr>
    </w:p>
    <w:p w:rsidR="00B91D86" w:rsidRDefault="00B91D86" w:rsidP="00B91D86">
      <w:pPr>
        <w:pStyle w:val="ActionText"/>
        <w:ind w:left="0" w:firstLine="0"/>
        <w:jc w:val="center"/>
        <w:rPr>
          <w:b/>
        </w:rPr>
      </w:pPr>
      <w:r>
        <w:rPr>
          <w:b/>
        </w:rPr>
        <w:t>HOUSE ASSEMBLIES</w:t>
      </w:r>
    </w:p>
    <w:p w:rsidR="00B91D86" w:rsidRDefault="00B91D86" w:rsidP="00B91D86">
      <w:pPr>
        <w:pStyle w:val="ActionText"/>
        <w:ind w:left="0" w:firstLine="0"/>
        <w:jc w:val="center"/>
        <w:rPr>
          <w:b/>
        </w:rPr>
      </w:pPr>
    </w:p>
    <w:p w:rsidR="00B91D86" w:rsidRDefault="00B91D86" w:rsidP="00B91D86">
      <w:pPr>
        <w:pStyle w:val="ActionText"/>
        <w:ind w:left="0" w:firstLine="0"/>
        <w:jc w:val="center"/>
        <w:rPr>
          <w:b/>
        </w:rPr>
      </w:pPr>
      <w:r>
        <w:rPr>
          <w:b/>
        </w:rPr>
        <w:t>Wednesday, February 7, 2018</w:t>
      </w:r>
    </w:p>
    <w:p w:rsidR="00B91D86" w:rsidRDefault="00B91D86" w:rsidP="00B91D86">
      <w:pPr>
        <w:pStyle w:val="ActionText"/>
        <w:ind w:left="0" w:firstLine="0"/>
      </w:pPr>
      <w:r>
        <w:t>To recognize the Hammond School Varsity Football Team, coaches and school officials.</w:t>
      </w:r>
    </w:p>
    <w:p w:rsidR="00B91D86" w:rsidRDefault="00B91D86" w:rsidP="00B91D86">
      <w:pPr>
        <w:pStyle w:val="ActionText"/>
        <w:keepNext w:val="0"/>
        <w:ind w:left="0" w:firstLine="0"/>
        <w:jc w:val="center"/>
      </w:pPr>
      <w:r>
        <w:t>(Under H.4583--Adopted--January 10,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Wednesday, February 7, 2018</w:t>
      </w:r>
    </w:p>
    <w:p w:rsidR="00B91D86" w:rsidRDefault="00B91D86" w:rsidP="00B91D86">
      <w:pPr>
        <w:pStyle w:val="ActionText"/>
        <w:ind w:left="0" w:firstLine="0"/>
      </w:pPr>
      <w:r>
        <w:t>To recognize the D.W. Daniel High School Girls Cross Country Team, coaches and other school officials.</w:t>
      </w:r>
    </w:p>
    <w:p w:rsidR="00B91D86" w:rsidRDefault="00B91D86" w:rsidP="00B91D86">
      <w:pPr>
        <w:pStyle w:val="ActionText"/>
        <w:ind w:left="0" w:firstLine="0"/>
      </w:pPr>
    </w:p>
    <w:p w:rsidR="00B91D86" w:rsidRDefault="00B91D86" w:rsidP="00B91D86">
      <w:pPr>
        <w:pStyle w:val="ActionText"/>
        <w:keepNext w:val="0"/>
        <w:ind w:left="0" w:firstLine="0"/>
        <w:jc w:val="center"/>
      </w:pPr>
      <w:r>
        <w:t>(Under H.4536--Adopted--January 9,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Thursday, February 8, 2018</w:t>
      </w:r>
    </w:p>
    <w:p w:rsidR="00B91D86" w:rsidRDefault="00B91D86" w:rsidP="00B91D86">
      <w:pPr>
        <w:pStyle w:val="ActionText"/>
        <w:ind w:left="0" w:firstLine="0"/>
      </w:pPr>
      <w:r>
        <w:t>To recognize the Dorman High School Boys Track and Field Team, coaches and other school officials.</w:t>
      </w:r>
    </w:p>
    <w:p w:rsidR="00B91D86" w:rsidRDefault="00B91D86" w:rsidP="00B91D86">
      <w:pPr>
        <w:pStyle w:val="ActionText"/>
        <w:keepNext w:val="0"/>
        <w:ind w:left="0" w:firstLine="0"/>
        <w:jc w:val="center"/>
      </w:pPr>
      <w:r>
        <w:t>(Under H.4565--Adopted--January 10,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Thursday, February 8, 2018</w:t>
      </w:r>
    </w:p>
    <w:p w:rsidR="00B91D86" w:rsidRDefault="00B91D86" w:rsidP="00B91D86">
      <w:pPr>
        <w:pStyle w:val="ActionText"/>
        <w:ind w:left="0" w:firstLine="0"/>
      </w:pPr>
      <w:r>
        <w:t>To recognize the Dorman High School Boys Cross Country Team, coaches and other school officials.</w:t>
      </w:r>
    </w:p>
    <w:p w:rsidR="00B91D86" w:rsidRDefault="00B91D86" w:rsidP="00B91D86">
      <w:pPr>
        <w:pStyle w:val="ActionText"/>
        <w:keepNext w:val="0"/>
        <w:ind w:left="0" w:firstLine="0"/>
        <w:jc w:val="center"/>
      </w:pPr>
      <w:r>
        <w:t>(Under H.4565--Adopted--January 10,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Wednesday, February 14, 2018</w:t>
      </w:r>
    </w:p>
    <w:p w:rsidR="00B91D86" w:rsidRDefault="00B91D86" w:rsidP="00B91D86">
      <w:pPr>
        <w:pStyle w:val="ActionText"/>
        <w:ind w:left="0" w:firstLine="0"/>
      </w:pPr>
      <w:r>
        <w:t>To recognize Indian Land High School Girls Soccer Team, coaches and other school officials.</w:t>
      </w:r>
    </w:p>
    <w:p w:rsidR="00B91D86" w:rsidRDefault="00B91D86" w:rsidP="00B91D86">
      <w:pPr>
        <w:pStyle w:val="ActionText"/>
        <w:keepNext w:val="0"/>
        <w:ind w:left="0" w:firstLine="0"/>
        <w:jc w:val="center"/>
      </w:pPr>
      <w:r>
        <w:t>(Under H.4532--Adopted--January 9, 2018)</w:t>
      </w:r>
    </w:p>
    <w:p w:rsidR="00B91D86" w:rsidRDefault="00B91D86" w:rsidP="00B91D86">
      <w:pPr>
        <w:pStyle w:val="ActionText"/>
        <w:keepNext w:val="0"/>
        <w:ind w:left="0" w:firstLine="0"/>
        <w:jc w:val="center"/>
      </w:pPr>
    </w:p>
    <w:p w:rsidR="00B91D86" w:rsidRDefault="00B91D86" w:rsidP="00B91D86">
      <w:pPr>
        <w:pStyle w:val="ActionText"/>
        <w:ind w:left="0" w:firstLine="0"/>
        <w:jc w:val="center"/>
        <w:rPr>
          <w:b/>
        </w:rPr>
      </w:pPr>
      <w:r>
        <w:rPr>
          <w:b/>
        </w:rPr>
        <w:t>SPECIAL INTRODUCTIONS/ RECOGNITIONS/ANNOUNCEMENTS</w:t>
      </w:r>
    </w:p>
    <w:p w:rsidR="00B91D86" w:rsidRDefault="00B91D86" w:rsidP="00B91D86">
      <w:pPr>
        <w:pStyle w:val="ActionText"/>
        <w:ind w:left="0" w:firstLine="0"/>
        <w:jc w:val="center"/>
        <w:rPr>
          <w:b/>
        </w:rPr>
      </w:pPr>
    </w:p>
    <w:p w:rsidR="00B91D86" w:rsidRDefault="00B91D86" w:rsidP="00B91D86">
      <w:pPr>
        <w:pStyle w:val="ActionText"/>
        <w:ind w:left="0" w:firstLine="0"/>
        <w:jc w:val="center"/>
        <w:rPr>
          <w:b/>
        </w:rPr>
      </w:pPr>
      <w:r>
        <w:rPr>
          <w:b/>
        </w:rPr>
        <w:t>THIRD READING STATEWIDE UNCONTESTED BILLS</w:t>
      </w:r>
    </w:p>
    <w:p w:rsidR="00B91D86" w:rsidRDefault="00B91D86" w:rsidP="00B91D86">
      <w:pPr>
        <w:pStyle w:val="ActionText"/>
        <w:ind w:left="0" w:firstLine="0"/>
        <w:jc w:val="center"/>
        <w:rPr>
          <w:b/>
        </w:rPr>
      </w:pPr>
    </w:p>
    <w:p w:rsidR="00B91D86" w:rsidRPr="00B91D86" w:rsidRDefault="00B91D86" w:rsidP="00B91D86">
      <w:pPr>
        <w:pStyle w:val="ActionText"/>
      </w:pPr>
      <w:r w:rsidRPr="00B91D86">
        <w:rPr>
          <w:b/>
        </w:rPr>
        <w:t>H. 4612--</w:t>
      </w:r>
      <w:r w:rsidRPr="00B91D86">
        <w:t xml:space="preserve">Reps. Sandifer and Toole: </w:t>
      </w:r>
      <w:r w:rsidRPr="00B91D86">
        <w:rPr>
          <w:b/>
        </w:rPr>
        <w:t>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B91D86" w:rsidRDefault="00B91D86" w:rsidP="00B91D86">
      <w:pPr>
        <w:pStyle w:val="ActionText"/>
        <w:ind w:left="648" w:firstLine="0"/>
      </w:pPr>
      <w:r>
        <w:t>(Labor, Com. &amp; Ind. Com.--January 11, 2018)</w:t>
      </w:r>
    </w:p>
    <w:p w:rsidR="00B91D86" w:rsidRDefault="00B91D86" w:rsidP="00B91D86">
      <w:pPr>
        <w:pStyle w:val="ActionText"/>
        <w:ind w:left="648" w:firstLine="0"/>
      </w:pPr>
      <w:r>
        <w:t>(Fav. With Amdt.--February 01, 2018)</w:t>
      </w:r>
    </w:p>
    <w:p w:rsidR="00B91D86" w:rsidRPr="00B91D86" w:rsidRDefault="00B91D86" w:rsidP="00B91D86">
      <w:pPr>
        <w:pStyle w:val="ActionText"/>
        <w:keepNext w:val="0"/>
        <w:ind w:left="648" w:firstLine="0"/>
      </w:pPr>
      <w:r w:rsidRPr="00B91D86">
        <w:t>(Amended and read second time--February 06, 2018)</w:t>
      </w:r>
    </w:p>
    <w:p w:rsidR="00B91D86" w:rsidRDefault="00B91D86" w:rsidP="00B91D86">
      <w:pPr>
        <w:pStyle w:val="ActionText"/>
        <w:keepNext w:val="0"/>
        <w:ind w:left="0" w:firstLine="0"/>
      </w:pPr>
    </w:p>
    <w:p w:rsidR="00B91D86" w:rsidRPr="00B91D86" w:rsidRDefault="00B91D86" w:rsidP="00B91D86">
      <w:pPr>
        <w:pStyle w:val="ActionText"/>
      </w:pPr>
      <w:r w:rsidRPr="00B91D86">
        <w:rPr>
          <w:b/>
        </w:rPr>
        <w:t>S. 297--</w:t>
      </w:r>
      <w:r w:rsidRPr="00B91D86">
        <w:t xml:space="preserve">Senator Shealy: </w:t>
      </w:r>
      <w:r w:rsidRPr="00B91D86">
        <w:rPr>
          <w:b/>
        </w:rPr>
        <w:t>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B91D86" w:rsidRDefault="00B91D86" w:rsidP="00B91D86">
      <w:pPr>
        <w:pStyle w:val="ActionText"/>
        <w:ind w:left="648" w:firstLine="0"/>
      </w:pPr>
      <w:r>
        <w:t>(Labor, Com. &amp; Ind. Com.--February 28, 2017)</w:t>
      </w:r>
    </w:p>
    <w:p w:rsidR="00B91D86" w:rsidRDefault="00B91D86" w:rsidP="00B91D86">
      <w:pPr>
        <w:pStyle w:val="ActionText"/>
        <w:ind w:left="648" w:firstLine="0"/>
      </w:pPr>
      <w:r>
        <w:t>(Favorable--February 01, 2018)</w:t>
      </w:r>
    </w:p>
    <w:p w:rsidR="00B91D86" w:rsidRPr="00B91D86" w:rsidRDefault="00B91D86" w:rsidP="00B91D86">
      <w:pPr>
        <w:pStyle w:val="ActionText"/>
        <w:keepNext w:val="0"/>
        <w:ind w:left="648" w:firstLine="0"/>
      </w:pPr>
      <w:r w:rsidRPr="00B91D86">
        <w:t>(Read second time--February 06, 2018)</w:t>
      </w:r>
    </w:p>
    <w:p w:rsidR="00B91D86" w:rsidRDefault="00B91D86" w:rsidP="00B91D86">
      <w:pPr>
        <w:pStyle w:val="ActionText"/>
        <w:keepNext w:val="0"/>
        <w:ind w:left="0" w:firstLine="0"/>
      </w:pPr>
    </w:p>
    <w:p w:rsidR="00B91D86" w:rsidRPr="00B91D86" w:rsidRDefault="00B91D86" w:rsidP="00B91D86">
      <w:pPr>
        <w:pStyle w:val="ActionText"/>
      </w:pPr>
      <w:r w:rsidRPr="00B91D86">
        <w:rPr>
          <w:b/>
        </w:rPr>
        <w:t>S. 185--</w:t>
      </w:r>
      <w:r w:rsidRPr="00B91D86">
        <w:t xml:space="preserve">Senator Shealy: </w:t>
      </w:r>
      <w:r w:rsidRPr="00B91D86">
        <w:rPr>
          <w:b/>
        </w:rPr>
        <w:t>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B91D86" w:rsidRDefault="00B91D86" w:rsidP="00B91D86">
      <w:pPr>
        <w:pStyle w:val="ActionText"/>
        <w:ind w:left="648" w:firstLine="0"/>
      </w:pPr>
      <w:r>
        <w:t>(Labor, Com. &amp; Ind. Com.--March 21, 2017)</w:t>
      </w:r>
    </w:p>
    <w:p w:rsidR="00B91D86" w:rsidRDefault="00B91D86" w:rsidP="00B91D86">
      <w:pPr>
        <w:pStyle w:val="ActionText"/>
        <w:ind w:left="648" w:firstLine="0"/>
      </w:pPr>
      <w:r>
        <w:t>(Fav. With Amdt.--February 01, 2018)</w:t>
      </w:r>
    </w:p>
    <w:p w:rsidR="00B91D86" w:rsidRPr="00B91D86" w:rsidRDefault="00B91D86" w:rsidP="00B91D86">
      <w:pPr>
        <w:pStyle w:val="ActionText"/>
        <w:keepNext w:val="0"/>
        <w:ind w:left="648" w:firstLine="0"/>
      </w:pPr>
      <w:r w:rsidRPr="00B91D86">
        <w:t>(Amended and Read second time--February 06, 2018)</w:t>
      </w:r>
    </w:p>
    <w:p w:rsidR="00B91D86" w:rsidRDefault="00B91D86" w:rsidP="00B91D86">
      <w:pPr>
        <w:pStyle w:val="ActionText"/>
        <w:keepNext w:val="0"/>
        <w:ind w:left="0" w:firstLine="0"/>
      </w:pPr>
    </w:p>
    <w:p w:rsidR="00B91D86" w:rsidRPr="00B91D86" w:rsidRDefault="00B91D86" w:rsidP="00B91D86">
      <w:pPr>
        <w:pStyle w:val="ActionText"/>
      </w:pPr>
      <w:r w:rsidRPr="00B91D86">
        <w:rPr>
          <w:b/>
        </w:rPr>
        <w:t>H. 4654--</w:t>
      </w:r>
      <w:r w:rsidRPr="00B91D86">
        <w:t xml:space="preserve">Reps. Sandifer and Spires: </w:t>
      </w:r>
      <w:r w:rsidRPr="00B91D86">
        <w:rPr>
          <w:b/>
        </w:rPr>
        <w:t>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B91D86" w:rsidRDefault="00B91D86" w:rsidP="00B91D86">
      <w:pPr>
        <w:pStyle w:val="ActionText"/>
        <w:ind w:left="648" w:firstLine="0"/>
      </w:pPr>
      <w:r>
        <w:t>(Labor, Com. &amp; Ind. Com.--January 23, 2018)</w:t>
      </w:r>
    </w:p>
    <w:p w:rsidR="00B91D86" w:rsidRDefault="00B91D86" w:rsidP="00B91D86">
      <w:pPr>
        <w:pStyle w:val="ActionText"/>
        <w:ind w:left="648" w:firstLine="0"/>
      </w:pPr>
      <w:r>
        <w:t>(Favorable--February 01, 2018)</w:t>
      </w:r>
    </w:p>
    <w:p w:rsidR="00B91D86" w:rsidRPr="00B91D86" w:rsidRDefault="00B91D86" w:rsidP="00B91D86">
      <w:pPr>
        <w:pStyle w:val="ActionText"/>
        <w:keepNext w:val="0"/>
        <w:ind w:left="648" w:firstLine="0"/>
      </w:pPr>
      <w:r w:rsidRPr="00B91D86">
        <w:t>(Read second time--February 06, 2018)</w:t>
      </w:r>
    </w:p>
    <w:p w:rsidR="00B91D86" w:rsidRDefault="00B91D86" w:rsidP="00B91D86">
      <w:pPr>
        <w:pStyle w:val="ActionText"/>
        <w:keepNext w:val="0"/>
        <w:ind w:left="0" w:firstLine="0"/>
      </w:pPr>
    </w:p>
    <w:p w:rsidR="00B91D86" w:rsidRPr="00B91D86" w:rsidRDefault="00B91D86" w:rsidP="00B91D86">
      <w:pPr>
        <w:pStyle w:val="ActionText"/>
      </w:pPr>
      <w:r w:rsidRPr="00B91D86">
        <w:rPr>
          <w:b/>
        </w:rPr>
        <w:t>H. 4655--</w:t>
      </w:r>
      <w:r w:rsidRPr="00B91D86">
        <w:t xml:space="preserve">Reps. Sandifer and Spires: </w:t>
      </w:r>
      <w:r w:rsidRPr="00B91D86">
        <w:rPr>
          <w:b/>
        </w:rPr>
        <w:t>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B91D86" w:rsidRDefault="00B91D86" w:rsidP="00B91D86">
      <w:pPr>
        <w:pStyle w:val="ActionText"/>
        <w:ind w:left="648" w:firstLine="0"/>
      </w:pPr>
      <w:r>
        <w:t>(Labor, Com. &amp; Ind. Com.--January 23, 2018)</w:t>
      </w:r>
    </w:p>
    <w:p w:rsidR="00B91D86" w:rsidRDefault="00B91D86" w:rsidP="00B91D86">
      <w:pPr>
        <w:pStyle w:val="ActionText"/>
        <w:ind w:left="648" w:firstLine="0"/>
      </w:pPr>
      <w:r>
        <w:t>(Fav. With Amdt.--February 01, 2018)</w:t>
      </w:r>
    </w:p>
    <w:p w:rsidR="00B91D86" w:rsidRPr="00B91D86" w:rsidRDefault="00B91D86" w:rsidP="00B91D86">
      <w:pPr>
        <w:pStyle w:val="ActionText"/>
        <w:keepNext w:val="0"/>
        <w:ind w:left="648" w:firstLine="0"/>
      </w:pPr>
      <w:r w:rsidRPr="00B91D86">
        <w:t>(Amended and read second time--February 06, 2018)</w:t>
      </w:r>
    </w:p>
    <w:p w:rsidR="00B91D86" w:rsidRDefault="00B91D86" w:rsidP="00B91D86">
      <w:pPr>
        <w:pStyle w:val="ActionText"/>
        <w:keepNext w:val="0"/>
        <w:ind w:left="0" w:firstLine="0"/>
      </w:pPr>
    </w:p>
    <w:p w:rsidR="00B91D86" w:rsidRPr="00B91D86" w:rsidRDefault="00B91D86" w:rsidP="00B91D86">
      <w:pPr>
        <w:pStyle w:val="ActionText"/>
      </w:pPr>
      <w:r w:rsidRPr="00B91D86">
        <w:rPr>
          <w:b/>
        </w:rPr>
        <w:t>H. 4827--</w:t>
      </w:r>
      <w:r w:rsidRPr="00B91D86">
        <w:t xml:space="preserve">Rep. Henderson: </w:t>
      </w:r>
      <w:r w:rsidRPr="00B91D86">
        <w:rPr>
          <w:b/>
        </w:rPr>
        <w:t>A JOINT RESOLUTION TO EXTEND THE DEADLINE FOR THE SEIZURE SAFETY IN SCHOOLS STUDY COMMITTEE TO SUBMIT ITS WRITTEN REPORT FROM JANUARY 31, 2018, TO JANUARY 31, 2019.</w:t>
      </w:r>
    </w:p>
    <w:p w:rsidR="00B91D86" w:rsidRDefault="00B91D86" w:rsidP="00B91D86">
      <w:pPr>
        <w:pStyle w:val="ActionText"/>
        <w:ind w:left="648" w:firstLine="0"/>
      </w:pPr>
      <w:r>
        <w:t>(Without reference--February 01, 2018)</w:t>
      </w:r>
    </w:p>
    <w:p w:rsidR="00B91D86" w:rsidRPr="00B91D86" w:rsidRDefault="00B91D86" w:rsidP="00B91D86">
      <w:pPr>
        <w:pStyle w:val="ActionText"/>
        <w:keepNext w:val="0"/>
        <w:ind w:left="648" w:firstLine="0"/>
      </w:pPr>
      <w:r w:rsidRPr="00B91D86">
        <w:t>(Read second time--February 06, 2018)</w:t>
      </w:r>
    </w:p>
    <w:p w:rsidR="00B91D86" w:rsidRDefault="00B91D86" w:rsidP="00B91D86">
      <w:pPr>
        <w:pStyle w:val="ActionText"/>
        <w:keepNext w:val="0"/>
        <w:ind w:left="0" w:firstLine="0"/>
      </w:pPr>
    </w:p>
    <w:p w:rsidR="00B91D86" w:rsidRDefault="00B91D86" w:rsidP="00B91D86">
      <w:pPr>
        <w:pStyle w:val="ActionText"/>
        <w:ind w:left="0" w:firstLine="0"/>
        <w:jc w:val="center"/>
        <w:rPr>
          <w:b/>
        </w:rPr>
      </w:pPr>
      <w:r>
        <w:rPr>
          <w:b/>
        </w:rPr>
        <w:t>SECOND READING STATEWIDE UNCONTESTED BILLS</w:t>
      </w:r>
    </w:p>
    <w:p w:rsidR="00B91D86" w:rsidRDefault="00B91D86" w:rsidP="00B91D86">
      <w:pPr>
        <w:pStyle w:val="ActionText"/>
        <w:ind w:left="0" w:firstLine="0"/>
        <w:jc w:val="center"/>
        <w:rPr>
          <w:b/>
        </w:rPr>
      </w:pPr>
    </w:p>
    <w:p w:rsidR="00B91D86" w:rsidRPr="00B91D86" w:rsidRDefault="00B91D86" w:rsidP="00B91D86">
      <w:pPr>
        <w:pStyle w:val="ActionText"/>
      </w:pPr>
      <w:r w:rsidRPr="00B91D86">
        <w:rPr>
          <w:b/>
        </w:rPr>
        <w:t>H. 4656--</w:t>
      </w:r>
      <w:r w:rsidRPr="00B91D86">
        <w:t xml:space="preserve">Reps. Sandifer and Spires: </w:t>
      </w:r>
      <w:r w:rsidRPr="00B91D86">
        <w:rPr>
          <w:b/>
        </w:rPr>
        <w:t>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B91D86" w:rsidRDefault="00B91D86" w:rsidP="00B91D86">
      <w:pPr>
        <w:pStyle w:val="ActionText"/>
        <w:ind w:left="648" w:firstLine="0"/>
      </w:pPr>
      <w:r>
        <w:t>(Labor, Com. &amp; Ind. Com.--January 23, 2018)</w:t>
      </w:r>
    </w:p>
    <w:p w:rsidR="00B91D86" w:rsidRPr="00B91D86" w:rsidRDefault="00B91D86" w:rsidP="00B91D86">
      <w:pPr>
        <w:pStyle w:val="ActionText"/>
        <w:keepNext w:val="0"/>
        <w:ind w:left="648" w:firstLine="0"/>
      </w:pPr>
      <w:r w:rsidRPr="00B91D86">
        <w:t>(Favorable--February 01, 2018)</w:t>
      </w:r>
    </w:p>
    <w:p w:rsidR="00B91D86" w:rsidRDefault="00B91D86" w:rsidP="00B91D86">
      <w:pPr>
        <w:pStyle w:val="ActionText"/>
        <w:keepNext w:val="0"/>
        <w:ind w:left="0" w:firstLine="0"/>
      </w:pPr>
    </w:p>
    <w:p w:rsidR="00B91D86" w:rsidRPr="00B91D86" w:rsidRDefault="00B91D86" w:rsidP="00B91D86">
      <w:pPr>
        <w:pStyle w:val="ActionText"/>
        <w:keepNext w:val="0"/>
      </w:pPr>
      <w:r w:rsidRPr="00B91D86">
        <w:rPr>
          <w:b/>
        </w:rPr>
        <w:t>H. 4795--</w:t>
      </w:r>
      <w:r w:rsidRPr="00B91D86">
        <w:t>(Debate adjourned until Tue., Feb. 20, 2018--February 06, 2018)</w:t>
      </w:r>
    </w:p>
    <w:p w:rsidR="00B91D86" w:rsidRDefault="00B91D86" w:rsidP="00B91D86">
      <w:pPr>
        <w:pStyle w:val="ActionText"/>
        <w:keepNext w:val="0"/>
        <w:ind w:left="0"/>
      </w:pPr>
    </w:p>
    <w:p w:rsidR="00B91D86" w:rsidRPr="00B91D86" w:rsidRDefault="00B91D86" w:rsidP="00B91D86">
      <w:pPr>
        <w:pStyle w:val="ActionText"/>
      </w:pPr>
      <w:r w:rsidRPr="00B91D86">
        <w:rPr>
          <w:b/>
        </w:rPr>
        <w:t>H. 4797--</w:t>
      </w:r>
      <w:r w:rsidRPr="00B91D86">
        <w:t xml:space="preserve">Rep. Hosey: </w:t>
      </w:r>
      <w:r w:rsidRPr="00B91D86">
        <w:rPr>
          <w:b/>
        </w:rPr>
        <w:t>A BILL TO AMEND SECTION 7-7-100, AS AMENDED, CODE OF LAWS OF SOUTH CAROLINA, 1976, RELATING TO THE DESIGNATION OF VOTING PRECINCTS IN BARNWELL COUNTY, SO AS TO REDESIGNATE THE MAP NUMBER ON WHICH THE NAMES OF THESE PRECINCTS MAY BE FOUND AND MAINTAINED BY THE REVENUE AND FISCAL AFFAIRS OFFICE, AND TO UPDATE POLLING LOCATIONS.</w:t>
      </w:r>
    </w:p>
    <w:p w:rsidR="00B91D86" w:rsidRDefault="00B91D86" w:rsidP="00B91D86">
      <w:pPr>
        <w:pStyle w:val="ActionText"/>
        <w:ind w:left="648" w:firstLine="0"/>
      </w:pPr>
      <w:r>
        <w:t>(Barnwell Delegation Com.--January 31, 2018)</w:t>
      </w:r>
    </w:p>
    <w:p w:rsidR="00B91D86" w:rsidRPr="00B91D86" w:rsidRDefault="00B91D86" w:rsidP="00B91D86">
      <w:pPr>
        <w:pStyle w:val="ActionText"/>
        <w:keepNext w:val="0"/>
        <w:ind w:left="648" w:firstLine="0"/>
      </w:pPr>
      <w:r w:rsidRPr="00B91D86">
        <w:t>(Favorable--February 06, 2018)</w:t>
      </w:r>
    </w:p>
    <w:p w:rsidR="00B91D86" w:rsidRDefault="00B91D86" w:rsidP="00B91D86">
      <w:pPr>
        <w:pStyle w:val="ActionText"/>
        <w:keepNext w:val="0"/>
        <w:ind w:left="0" w:firstLine="0"/>
      </w:pPr>
    </w:p>
    <w:p w:rsidR="00B91D86" w:rsidRDefault="00B91D86" w:rsidP="00B91D86">
      <w:pPr>
        <w:pStyle w:val="ActionText"/>
        <w:ind w:left="0" w:firstLine="0"/>
        <w:jc w:val="center"/>
        <w:rPr>
          <w:b/>
        </w:rPr>
      </w:pPr>
      <w:r>
        <w:rPr>
          <w:b/>
        </w:rPr>
        <w:t>WITHDRAWAL OF OBJECTIONS/REQUEST FOR DEBATE</w:t>
      </w:r>
    </w:p>
    <w:p w:rsidR="00B91D86" w:rsidRDefault="00B91D86" w:rsidP="00B91D86">
      <w:pPr>
        <w:pStyle w:val="ActionText"/>
        <w:ind w:left="0" w:firstLine="0"/>
        <w:jc w:val="center"/>
        <w:rPr>
          <w:b/>
        </w:rPr>
      </w:pPr>
    </w:p>
    <w:p w:rsidR="00B91D86" w:rsidRDefault="00B91D86" w:rsidP="00B91D86">
      <w:pPr>
        <w:pStyle w:val="ActionText"/>
        <w:ind w:left="0" w:firstLine="0"/>
        <w:jc w:val="center"/>
        <w:rPr>
          <w:b/>
        </w:rPr>
      </w:pPr>
      <w:r>
        <w:rPr>
          <w:b/>
        </w:rPr>
        <w:t>UNANIMOUS CONSENT REQUESTS</w:t>
      </w:r>
    </w:p>
    <w:p w:rsidR="00B91D86" w:rsidRDefault="00B91D86" w:rsidP="00B91D86">
      <w:pPr>
        <w:pStyle w:val="ActionText"/>
        <w:ind w:left="0" w:firstLine="0"/>
        <w:jc w:val="center"/>
        <w:rPr>
          <w:b/>
        </w:rPr>
      </w:pPr>
    </w:p>
    <w:p w:rsidR="00B91D86" w:rsidRDefault="00B91D86" w:rsidP="00B91D86">
      <w:pPr>
        <w:pStyle w:val="ActionText"/>
        <w:ind w:left="0" w:firstLine="0"/>
        <w:jc w:val="center"/>
        <w:rPr>
          <w:b/>
        </w:rPr>
      </w:pPr>
      <w:r>
        <w:rPr>
          <w:b/>
        </w:rPr>
        <w:t>VETO ON:</w:t>
      </w:r>
    </w:p>
    <w:p w:rsidR="00B91D86" w:rsidRDefault="00B91D86" w:rsidP="00B91D86">
      <w:pPr>
        <w:pStyle w:val="ActionText"/>
        <w:ind w:left="0" w:firstLine="0"/>
        <w:jc w:val="center"/>
        <w:rPr>
          <w:b/>
        </w:rPr>
      </w:pPr>
    </w:p>
    <w:p w:rsidR="00B91D86" w:rsidRPr="00B91D86" w:rsidRDefault="00B91D86" w:rsidP="00B91D86">
      <w:pPr>
        <w:pStyle w:val="ActionText"/>
        <w:keepNext w:val="0"/>
      </w:pPr>
      <w:r w:rsidRPr="00B91D86">
        <w:rPr>
          <w:b/>
        </w:rPr>
        <w:t>H. 3462--</w:t>
      </w:r>
      <w:r w:rsidRPr="00B91D86">
        <w:t>(Debate adjourned until Tue., Jan. 8, 2019--March 22, 2017)</w:t>
      </w:r>
    </w:p>
    <w:p w:rsidR="00B91D86" w:rsidRDefault="00B91D86" w:rsidP="00B91D86">
      <w:pPr>
        <w:pStyle w:val="ActionText"/>
        <w:keepNext w:val="0"/>
        <w:ind w:left="0"/>
      </w:pPr>
    </w:p>
    <w:p w:rsidR="00B91D86" w:rsidRDefault="00B91D86" w:rsidP="00B91D86">
      <w:pPr>
        <w:pStyle w:val="ActionText"/>
        <w:ind w:left="0"/>
        <w:jc w:val="center"/>
        <w:rPr>
          <w:b/>
        </w:rPr>
      </w:pPr>
      <w:r>
        <w:rPr>
          <w:b/>
        </w:rPr>
        <w:t>SENATE AMENDMENTS ON</w:t>
      </w:r>
    </w:p>
    <w:p w:rsidR="00B91D86" w:rsidRDefault="00B91D86" w:rsidP="00B91D86">
      <w:pPr>
        <w:pStyle w:val="ActionText"/>
        <w:ind w:left="0"/>
        <w:jc w:val="center"/>
        <w:rPr>
          <w:b/>
        </w:rPr>
      </w:pPr>
    </w:p>
    <w:p w:rsidR="00B91D86" w:rsidRPr="00B91D86" w:rsidRDefault="00B91D86" w:rsidP="00B91D86">
      <w:pPr>
        <w:pStyle w:val="ActionText"/>
      </w:pPr>
      <w:r w:rsidRPr="00B91D86">
        <w:rPr>
          <w:b/>
        </w:rPr>
        <w:t>H. 4588--</w:t>
      </w:r>
      <w:r w:rsidRPr="00B91D86">
        <w:t xml:space="preserve">Reps. Duckworth, Clemmons, Johnson, McGinnis, Hewitt, Crawford, Hardee and Fry: </w:t>
      </w:r>
      <w:r w:rsidR="00133C8F">
        <w:rPr>
          <w:b/>
        </w:rPr>
        <w:t xml:space="preserve">A CONCURRENT RESOLUTION </w:t>
      </w:r>
      <w:r w:rsidRPr="00B91D86">
        <w:rPr>
          <w:b/>
        </w:rPr>
        <w:t>TO REQUEST THAT THE DEPARTMENT OF TRANSPORTATION RENAME THE BRIDGE THAT SPANS THE INTRACOASTAL WATERWAY ALONG SOUTH CAROLINA HIGHWAY 9 IN HORRY COUNTY THE “CAPTAIN ARCHIE NEIL ‘POO’ MCLAUCHLIN SWING BRIDGE” AND ERECT APPROPRIATE MARKERS OR SIGNS AT THE BRIDGE CONTAINING THIS DESIGNATION.</w:t>
      </w:r>
    </w:p>
    <w:p w:rsidR="00B91D86" w:rsidRPr="00B91D86" w:rsidRDefault="00133C8F" w:rsidP="00B91D86">
      <w:pPr>
        <w:pStyle w:val="ActionText"/>
        <w:keepNext w:val="0"/>
        <w:ind w:left="648" w:firstLine="0"/>
      </w:pPr>
      <w:r>
        <w:t xml:space="preserve">(Pending question: </w:t>
      </w:r>
      <w:r w:rsidR="00B91D86" w:rsidRPr="00B91D86">
        <w:t>Shall the House concur in the Senate Amendments--February 6, 2018)</w:t>
      </w:r>
    </w:p>
    <w:p w:rsidR="00B91D86" w:rsidRDefault="00B91D86" w:rsidP="00B91D86">
      <w:pPr>
        <w:pStyle w:val="ActionText"/>
        <w:keepNext w:val="0"/>
        <w:ind w:left="0" w:firstLine="0"/>
      </w:pPr>
    </w:p>
    <w:p w:rsidR="00B91D86" w:rsidRPr="00B91D86" w:rsidRDefault="00B91D86" w:rsidP="00B91D86">
      <w:pPr>
        <w:pStyle w:val="ActionText"/>
      </w:pPr>
      <w:r w:rsidRPr="00B91D86">
        <w:rPr>
          <w:b/>
        </w:rPr>
        <w:t>H. 3653--</w:t>
      </w:r>
      <w:r w:rsidRPr="00B91D86">
        <w:t xml:space="preserve">Reps. Forrester, Yow, Loftis, Henegan, Spires, Anderson, Burns, V. S. Moss, Crawford, Hamilton, Felder, Norman, Anthony, Chumley, Erickson, Gagnon, Hayes, Henderson, Hosey, Jefferson, S. Rivers, Ryhal, Sandifer, Thayer, Willis, Atkinson, Alexander, West, Hixon, Murphy, Arrington, Bennett and Crosby: </w:t>
      </w:r>
      <w:r w:rsidRPr="00B91D86">
        <w:rPr>
          <w:b/>
        </w:rPr>
        <w:t>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B91D86" w:rsidRPr="00B91D86" w:rsidRDefault="00B91D86" w:rsidP="00B91D86">
      <w:pPr>
        <w:pStyle w:val="ActionText"/>
        <w:keepNext w:val="0"/>
        <w:ind w:left="648" w:firstLine="0"/>
      </w:pPr>
      <w:r w:rsidRPr="00B91D86">
        <w:t>(Pending question</w:t>
      </w:r>
      <w:r w:rsidR="00133C8F">
        <w:t xml:space="preserve">s: </w:t>
      </w:r>
      <w:r w:rsidRPr="00B91D86">
        <w:t>Shall the House concur in the Senate Amendments--February 6, 2018)</w:t>
      </w:r>
    </w:p>
    <w:p w:rsidR="00B91D86" w:rsidRDefault="00B91D86" w:rsidP="00B91D86">
      <w:pPr>
        <w:pStyle w:val="ActionText"/>
        <w:keepNext w:val="0"/>
        <w:ind w:left="0" w:firstLine="0"/>
      </w:pPr>
    </w:p>
    <w:p w:rsidR="00B91D86" w:rsidRDefault="00B91D86" w:rsidP="00B91D86">
      <w:pPr>
        <w:pStyle w:val="ActionText"/>
        <w:ind w:left="0" w:firstLine="0"/>
        <w:jc w:val="center"/>
        <w:rPr>
          <w:b/>
        </w:rPr>
      </w:pPr>
      <w:r>
        <w:rPr>
          <w:b/>
        </w:rPr>
        <w:t>MOTION PERIOD</w:t>
      </w:r>
    </w:p>
    <w:p w:rsidR="00B91D86" w:rsidRDefault="00B91D86" w:rsidP="00B91D86">
      <w:pPr>
        <w:pStyle w:val="ActionText"/>
        <w:ind w:left="0" w:firstLine="0"/>
        <w:jc w:val="center"/>
        <w:rPr>
          <w:b/>
        </w:rPr>
      </w:pPr>
    </w:p>
    <w:p w:rsidR="00B91D86" w:rsidRDefault="00B91D86" w:rsidP="00B91D86">
      <w:pPr>
        <w:pStyle w:val="ActionText"/>
        <w:ind w:left="0" w:firstLine="0"/>
        <w:jc w:val="center"/>
        <w:rPr>
          <w:b/>
        </w:rPr>
      </w:pPr>
      <w:r>
        <w:rPr>
          <w:b/>
        </w:rPr>
        <w:t>SECOND READING STATEWIDE CONTESTED BILLS</w:t>
      </w:r>
    </w:p>
    <w:p w:rsidR="00B91D86" w:rsidRDefault="00B91D86" w:rsidP="00B91D86">
      <w:pPr>
        <w:pStyle w:val="ActionText"/>
        <w:ind w:left="0" w:firstLine="0"/>
        <w:jc w:val="center"/>
        <w:rPr>
          <w:b/>
        </w:rPr>
      </w:pPr>
    </w:p>
    <w:p w:rsidR="00B91D86" w:rsidRPr="00B91D86" w:rsidRDefault="00B91D86" w:rsidP="00B91D86">
      <w:pPr>
        <w:pStyle w:val="ActionText"/>
      </w:pPr>
      <w:r w:rsidRPr="00B91D86">
        <w:rPr>
          <w:b/>
        </w:rPr>
        <w:t>H. 3529--</w:t>
      </w:r>
      <w:r w:rsidRPr="00B91D86">
        <w:t xml:space="preserve">Reps. Bedingfield, Sandifer, Hamilton, Forrester, Atwater, Yow, Clemmons, Crawford, Fry, Hill, Lowe, Pitts, Putnam, Anderson, Martin, G. R. Smith, Williams, Hixon and Henderson: </w:t>
      </w:r>
      <w:r w:rsidRPr="00B91D86">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B91D86" w:rsidRDefault="00B91D86" w:rsidP="00B91D86">
      <w:pPr>
        <w:pStyle w:val="ActionText"/>
        <w:ind w:left="648" w:firstLine="0"/>
      </w:pPr>
      <w:r>
        <w:t>(Labor, Com. &amp; Ind. Com.--January 18, 2017)</w:t>
      </w:r>
    </w:p>
    <w:p w:rsidR="00B91D86" w:rsidRDefault="00B91D86" w:rsidP="00B91D86">
      <w:pPr>
        <w:pStyle w:val="ActionText"/>
        <w:ind w:left="648" w:firstLine="0"/>
      </w:pPr>
      <w:r>
        <w:t>(Fav. With Amdt.--February 02, 2017)</w:t>
      </w:r>
    </w:p>
    <w:p w:rsidR="00B91D86" w:rsidRDefault="00B91D86" w:rsidP="00B91D86">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B91D86" w:rsidRDefault="00B91D86" w:rsidP="00B91D86">
      <w:pPr>
        <w:pStyle w:val="ActionText"/>
        <w:ind w:left="648" w:firstLine="0"/>
      </w:pPr>
      <w:r>
        <w:t>(Amended--March 07, 2017)</w:t>
      </w:r>
    </w:p>
    <w:p w:rsidR="00B91D86" w:rsidRDefault="00B91D86" w:rsidP="00B91D86">
      <w:pPr>
        <w:pStyle w:val="ActionText"/>
        <w:ind w:left="648" w:firstLine="0"/>
      </w:pPr>
      <w:r>
        <w:t>(Continued--March 07, 2017)</w:t>
      </w:r>
    </w:p>
    <w:p w:rsidR="00B91D86" w:rsidRPr="00B91D86" w:rsidRDefault="00B91D86" w:rsidP="00B91D86">
      <w:pPr>
        <w:pStyle w:val="ActionText"/>
        <w:keepNext w:val="0"/>
        <w:ind w:left="648" w:firstLine="0"/>
      </w:pPr>
      <w:r w:rsidRPr="00B91D86">
        <w:t>(Debate adjourned until Tue., Jan. 30, 2018--January 25, 2018)</w:t>
      </w:r>
    </w:p>
    <w:p w:rsidR="00B91D86" w:rsidRPr="00B91D86" w:rsidRDefault="00133C8F" w:rsidP="00B91D86">
      <w:pPr>
        <w:pStyle w:val="ActionText"/>
      </w:pPr>
      <w:r>
        <w:rPr>
          <w:b/>
        </w:rPr>
        <w:br w:type="column"/>
      </w:r>
      <w:r w:rsidR="00B91D86" w:rsidRPr="00B91D86">
        <w:rPr>
          <w:b/>
        </w:rPr>
        <w:t>H. 3565--</w:t>
      </w:r>
      <w:r w:rsidR="00B91D86" w:rsidRPr="00B91D86">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00B91D86" w:rsidRPr="00B91D86">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B91D86" w:rsidRDefault="00B91D86" w:rsidP="00B91D86">
      <w:pPr>
        <w:pStyle w:val="ActionText"/>
        <w:ind w:left="648" w:firstLine="0"/>
      </w:pPr>
      <w:r>
        <w:t>(Judiciary Com.--January 24, 2017)</w:t>
      </w:r>
    </w:p>
    <w:p w:rsidR="00B91D86" w:rsidRDefault="00B91D86" w:rsidP="00B91D86">
      <w:pPr>
        <w:pStyle w:val="ActionText"/>
        <w:ind w:left="648" w:firstLine="0"/>
      </w:pPr>
      <w:r>
        <w:t>(Fav. With Amdt.--February 15, 2017)</w:t>
      </w:r>
    </w:p>
    <w:p w:rsidR="00B91D86" w:rsidRDefault="00B91D86" w:rsidP="00B91D86">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B91D86" w:rsidRPr="00B91D86" w:rsidRDefault="00B91D86" w:rsidP="00B91D86">
      <w:pPr>
        <w:pStyle w:val="ActionText"/>
        <w:keepNext w:val="0"/>
        <w:ind w:left="648" w:firstLine="0"/>
      </w:pPr>
      <w:r w:rsidRPr="00B91D86">
        <w:t>(Debate adjourned until Tue., Jan. 30, 2018--January 25, 2018)</w:t>
      </w:r>
    </w:p>
    <w:p w:rsidR="00B91D86" w:rsidRDefault="00B91D86" w:rsidP="00B91D86">
      <w:pPr>
        <w:pStyle w:val="ActionText"/>
        <w:keepNext w:val="0"/>
        <w:ind w:left="0" w:firstLine="0"/>
      </w:pPr>
    </w:p>
    <w:p w:rsidR="00B91D86" w:rsidRPr="00B91D86" w:rsidRDefault="00B91D86" w:rsidP="00B91D86">
      <w:pPr>
        <w:pStyle w:val="ActionText"/>
      </w:pPr>
      <w:r w:rsidRPr="00B91D86">
        <w:rPr>
          <w:b/>
        </w:rPr>
        <w:t>H. 3064--</w:t>
      </w:r>
      <w:r w:rsidRPr="00B91D86">
        <w:t xml:space="preserve">Reps. Rutherford, Gilliard, Williams and Jefferson: </w:t>
      </w:r>
      <w:r w:rsidRPr="00B91D86">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B91D86" w:rsidRDefault="00B91D86" w:rsidP="00B91D86">
      <w:pPr>
        <w:pStyle w:val="ActionText"/>
        <w:ind w:left="648" w:firstLine="0"/>
      </w:pPr>
      <w:r>
        <w:t>(Prefiled--Thursday, December 15, 2016)</w:t>
      </w:r>
    </w:p>
    <w:p w:rsidR="00B91D86" w:rsidRDefault="00B91D86" w:rsidP="00B91D86">
      <w:pPr>
        <w:pStyle w:val="ActionText"/>
        <w:ind w:left="648" w:firstLine="0"/>
      </w:pPr>
      <w:r>
        <w:t>(Med., Mil., Pub. &amp; Mun. Affrs. Com.--January 10, 2017)</w:t>
      </w:r>
    </w:p>
    <w:p w:rsidR="00B91D86" w:rsidRDefault="00B91D86" w:rsidP="00B91D86">
      <w:pPr>
        <w:pStyle w:val="ActionText"/>
        <w:ind w:left="648" w:firstLine="0"/>
      </w:pPr>
      <w:r>
        <w:t>(Fav. With Amdt.--March 22, 2017)</w:t>
      </w:r>
    </w:p>
    <w:p w:rsidR="00B91D86" w:rsidRDefault="00B91D86" w:rsidP="00B91D86">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B91D86" w:rsidRPr="00B91D86" w:rsidRDefault="00B91D86" w:rsidP="00B91D86">
      <w:pPr>
        <w:pStyle w:val="ActionText"/>
        <w:keepNext w:val="0"/>
        <w:ind w:left="648" w:firstLine="0"/>
      </w:pPr>
      <w:r w:rsidRPr="00B91D86">
        <w:t>(Debate adjourned until Tue., Jan. 30, 2018--January 25, 2018)</w:t>
      </w:r>
    </w:p>
    <w:p w:rsidR="00B91D86" w:rsidRDefault="00B91D86" w:rsidP="00B91D86">
      <w:pPr>
        <w:pStyle w:val="ActionText"/>
        <w:keepNext w:val="0"/>
        <w:ind w:left="0" w:firstLine="0"/>
      </w:pPr>
    </w:p>
    <w:p w:rsidR="00B91D86" w:rsidRPr="00B91D86" w:rsidRDefault="00B91D86" w:rsidP="00B91D86">
      <w:pPr>
        <w:pStyle w:val="ActionText"/>
      </w:pPr>
      <w:r w:rsidRPr="00B91D86">
        <w:rPr>
          <w:b/>
        </w:rPr>
        <w:t>H. 3722--</w:t>
      </w:r>
      <w:r w:rsidRPr="00B91D86">
        <w:t xml:space="preserve">Ways and Means Committee: </w:t>
      </w:r>
      <w:r w:rsidRPr="00B91D86">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B91D86" w:rsidRDefault="00B91D86" w:rsidP="00B91D86">
      <w:pPr>
        <w:pStyle w:val="ActionText"/>
        <w:ind w:left="648" w:firstLine="0"/>
      </w:pPr>
      <w:r>
        <w:t>(Without Reference--March 29, 2017)</w:t>
      </w:r>
    </w:p>
    <w:p w:rsidR="00B91D86" w:rsidRDefault="00B91D86" w:rsidP="00B91D86">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B91D86" w:rsidRPr="00B91D86" w:rsidRDefault="00B91D86" w:rsidP="00B91D86">
      <w:pPr>
        <w:pStyle w:val="ActionText"/>
        <w:keepNext w:val="0"/>
        <w:ind w:left="648" w:firstLine="0"/>
      </w:pPr>
      <w:r w:rsidRPr="00B91D86">
        <w:t>(Debate adjourned until Tue., Jan. 30, 2018--January 25, 2018)</w:t>
      </w:r>
    </w:p>
    <w:p w:rsidR="00B91D86" w:rsidRDefault="00B91D86" w:rsidP="00B91D86">
      <w:pPr>
        <w:pStyle w:val="ActionText"/>
        <w:keepNext w:val="0"/>
        <w:ind w:left="0" w:firstLine="0"/>
      </w:pPr>
    </w:p>
    <w:p w:rsidR="00B91D86" w:rsidRPr="00B91D86" w:rsidRDefault="00B91D86" w:rsidP="00B91D86">
      <w:pPr>
        <w:pStyle w:val="ActionText"/>
        <w:keepNext w:val="0"/>
      </w:pPr>
      <w:r w:rsidRPr="00B91D86">
        <w:rPr>
          <w:b/>
        </w:rPr>
        <w:t>S. 367--</w:t>
      </w:r>
      <w:r w:rsidRPr="00B91D86">
        <w:t>(Debate adjourned until Thu., Feb. 22, 2018--January 10, 2018)</w:t>
      </w:r>
    </w:p>
    <w:p w:rsidR="00B91D86" w:rsidRDefault="00B91D86" w:rsidP="00B91D86">
      <w:pPr>
        <w:pStyle w:val="ActionText"/>
        <w:keepNext w:val="0"/>
        <w:ind w:left="0"/>
      </w:pPr>
    </w:p>
    <w:p w:rsidR="00B91D86" w:rsidRPr="00B91D86" w:rsidRDefault="00B91D86" w:rsidP="00B91D86">
      <w:pPr>
        <w:pStyle w:val="ActionText"/>
      </w:pPr>
      <w:r w:rsidRPr="00B91D86">
        <w:rPr>
          <w:b/>
        </w:rPr>
        <w:t>S. 105--</w:t>
      </w:r>
      <w:r w:rsidRPr="00B91D86">
        <w:t xml:space="preserve">Senators Rankin, Goldfinch and Verdin: </w:t>
      </w:r>
      <w:r w:rsidRPr="00B91D86">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B91D86" w:rsidRDefault="00B91D86" w:rsidP="00B91D86">
      <w:pPr>
        <w:pStyle w:val="ActionText"/>
        <w:ind w:left="648" w:firstLine="0"/>
      </w:pPr>
      <w:r>
        <w:t>(Judiciary Com.--March 13, 2017)</w:t>
      </w:r>
    </w:p>
    <w:p w:rsidR="00B91D86" w:rsidRDefault="00B91D86" w:rsidP="00B91D86">
      <w:pPr>
        <w:pStyle w:val="ActionText"/>
        <w:ind w:left="648" w:firstLine="0"/>
      </w:pPr>
      <w:r>
        <w:t>(Favorable--January 23, 2018)</w:t>
      </w:r>
    </w:p>
    <w:p w:rsidR="00B91D86" w:rsidRDefault="00B91D86" w:rsidP="00B91D86">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B91D86" w:rsidRPr="00B91D86" w:rsidRDefault="00B91D86" w:rsidP="00B91D86">
      <w:pPr>
        <w:pStyle w:val="ActionText"/>
        <w:keepNext w:val="0"/>
        <w:ind w:left="648" w:firstLine="0"/>
      </w:pPr>
      <w:r w:rsidRPr="00B91D86">
        <w:t>(Debate adjourned until Tue., Jan. 30, 2018--January 25, 2018)</w:t>
      </w:r>
    </w:p>
    <w:p w:rsidR="00B91D86" w:rsidRDefault="00B91D86" w:rsidP="00B91D86">
      <w:pPr>
        <w:pStyle w:val="ActionText"/>
        <w:keepNext w:val="0"/>
        <w:ind w:left="0" w:firstLine="0"/>
      </w:pPr>
    </w:p>
    <w:p w:rsidR="00B91D86" w:rsidRPr="00B91D86" w:rsidRDefault="00B91D86" w:rsidP="00B91D86">
      <w:pPr>
        <w:pStyle w:val="ActionText"/>
      </w:pPr>
      <w:r w:rsidRPr="00B91D86">
        <w:rPr>
          <w:b/>
        </w:rPr>
        <w:t>H. 4377--</w:t>
      </w:r>
      <w:r w:rsidRPr="00B91D86">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w:t>
      </w:r>
      <w:r w:rsidRPr="00B91D86">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B91D86" w:rsidRDefault="00B91D86" w:rsidP="00B91D86">
      <w:pPr>
        <w:pStyle w:val="ActionText"/>
        <w:ind w:left="648" w:firstLine="0"/>
      </w:pPr>
      <w:r>
        <w:t>(Prefiled--Thursday, November 09, 2017)</w:t>
      </w:r>
    </w:p>
    <w:p w:rsidR="00B91D86" w:rsidRDefault="00B91D86" w:rsidP="00B91D86">
      <w:pPr>
        <w:pStyle w:val="ActionText"/>
        <w:ind w:left="648" w:firstLine="0"/>
      </w:pPr>
      <w:r>
        <w:t>(Judiciary Com.--January 09, 2018)</w:t>
      </w:r>
    </w:p>
    <w:p w:rsidR="00B91D86" w:rsidRDefault="00B91D86" w:rsidP="00B91D86">
      <w:pPr>
        <w:pStyle w:val="ActionText"/>
        <w:ind w:left="648" w:firstLine="0"/>
      </w:pPr>
      <w:r>
        <w:t>(Favorable--January 10, 2018)</w:t>
      </w:r>
    </w:p>
    <w:p w:rsidR="00B91D86" w:rsidRPr="00B91D86" w:rsidRDefault="00B91D86" w:rsidP="00B91D86">
      <w:pPr>
        <w:pStyle w:val="ActionText"/>
        <w:keepNext w:val="0"/>
        <w:ind w:left="648" w:firstLine="0"/>
      </w:pPr>
      <w:r w:rsidRPr="00B91D86">
        <w:t>(Requests for debate by Reps. Alexander, Anderson, Blackwell, Brown, Caskey, Clary, Crosby, Delleney, Douglas, Felder, Forrest, Govan, Hiott, Hosey, Howard, Jefferson, Kirby, Knight, Magnuson, McCoy, McEachern, D.C. Moss, V.S. Moss, B. Newton, Ott, Ridgeway, Sandifer, G.R. Smith, J.E. Smith, Sottile, Stavrinakis, Stringer, West, Whitmire, Williams and Young--January 31, 2018)</w:t>
      </w:r>
    </w:p>
    <w:p w:rsidR="00B91D86" w:rsidRDefault="00B91D86" w:rsidP="00B91D86">
      <w:pPr>
        <w:pStyle w:val="ActionText"/>
        <w:keepNext w:val="0"/>
        <w:ind w:left="0" w:firstLine="0"/>
      </w:pPr>
    </w:p>
    <w:p w:rsidR="00B91D86" w:rsidRPr="00B91D86" w:rsidRDefault="00B91D86" w:rsidP="00B91D86">
      <w:pPr>
        <w:pStyle w:val="ActionText"/>
      </w:pPr>
      <w:r w:rsidRPr="00B91D86">
        <w:rPr>
          <w:b/>
        </w:rPr>
        <w:t>H. 4380--</w:t>
      </w:r>
      <w:r w:rsidRPr="00B91D86">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w:t>
      </w:r>
      <w:r w:rsidRPr="00B91D86">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B91D86" w:rsidRDefault="00B91D86" w:rsidP="00B91D86">
      <w:pPr>
        <w:pStyle w:val="ActionText"/>
        <w:ind w:left="648" w:firstLine="0"/>
      </w:pPr>
      <w:r>
        <w:t>(Prefiled--Thursday, November 09, 2017)</w:t>
      </w:r>
    </w:p>
    <w:p w:rsidR="00B91D86" w:rsidRDefault="00B91D86" w:rsidP="00B91D86">
      <w:pPr>
        <w:pStyle w:val="ActionText"/>
        <w:ind w:left="648" w:firstLine="0"/>
      </w:pPr>
      <w:r>
        <w:t>(Judiciary Com.--January 09, 2018)</w:t>
      </w:r>
    </w:p>
    <w:p w:rsidR="00B91D86" w:rsidRDefault="00B91D86" w:rsidP="00B91D86">
      <w:pPr>
        <w:pStyle w:val="ActionText"/>
        <w:ind w:left="648" w:firstLine="0"/>
      </w:pPr>
      <w:r>
        <w:t>(Favorable--January 10, 2018)</w:t>
      </w:r>
    </w:p>
    <w:p w:rsidR="00B91D86" w:rsidRPr="00B91D86" w:rsidRDefault="00B91D86" w:rsidP="00B91D86">
      <w:pPr>
        <w:pStyle w:val="ActionText"/>
        <w:keepNext w:val="0"/>
        <w:ind w:left="648" w:firstLine="0"/>
      </w:pPr>
      <w:r w:rsidRPr="00B91D86">
        <w:t>(Requests for debate by Reps. Anderson, Blackwell, Bryant, Caskey, Clary, Davis, Delleney, Hardee, Hart, Herbkersman, Jefferson, McCoy, B. Newton, Ott, Pope and West--February 01, 2018)</w:t>
      </w:r>
    </w:p>
    <w:p w:rsidR="00B91D86" w:rsidRDefault="00B91D86" w:rsidP="00B91D86">
      <w:pPr>
        <w:pStyle w:val="ActionText"/>
        <w:keepNext w:val="0"/>
        <w:ind w:left="0" w:firstLine="0"/>
      </w:pPr>
    </w:p>
    <w:p w:rsidR="00B91D86" w:rsidRPr="00B91D86" w:rsidRDefault="00B91D86" w:rsidP="00B91D86">
      <w:pPr>
        <w:pStyle w:val="ActionText"/>
      </w:pPr>
      <w:r w:rsidRPr="00B91D86">
        <w:rPr>
          <w:b/>
        </w:rPr>
        <w:t>H. 4376--</w:t>
      </w:r>
      <w:r w:rsidRPr="00B91D86">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w:t>
      </w:r>
      <w:r w:rsidRPr="00B91D86">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B91D86" w:rsidRDefault="00B91D86" w:rsidP="00B91D86">
      <w:pPr>
        <w:pStyle w:val="ActionText"/>
        <w:ind w:left="648" w:firstLine="0"/>
      </w:pPr>
      <w:r>
        <w:t>(Prefiled--Thursday, November 09, 2017)</w:t>
      </w:r>
    </w:p>
    <w:p w:rsidR="00B91D86" w:rsidRDefault="00B91D86" w:rsidP="00B91D86">
      <w:pPr>
        <w:pStyle w:val="ActionText"/>
        <w:ind w:left="648" w:firstLine="0"/>
      </w:pPr>
      <w:r>
        <w:t>(Judiciary Com.--January 09, 2018)</w:t>
      </w:r>
    </w:p>
    <w:p w:rsidR="00B91D86" w:rsidRDefault="00B91D86" w:rsidP="00B91D86">
      <w:pPr>
        <w:pStyle w:val="ActionText"/>
        <w:ind w:left="648" w:firstLine="0"/>
      </w:pPr>
      <w:r>
        <w:t>(Favorable--January 10, 2018)</w:t>
      </w:r>
    </w:p>
    <w:p w:rsidR="00B91D86" w:rsidRDefault="00B91D86" w:rsidP="00B91D86">
      <w:pPr>
        <w:pStyle w:val="ActionText"/>
        <w:keepNext w:val="0"/>
        <w:ind w:left="648" w:firstLine="0"/>
      </w:pPr>
      <w:r w:rsidRPr="00B91D86">
        <w:t>(Requests for debate by Reps. Anderson, Blackwell, Brown, Bryant, Clary, Delleney, Elliott, Hart, Hiott, Hixon, Jefferson, Kirby, B. Newton, Ott, Sandifer and Young--February 06, 2018)</w:t>
      </w:r>
    </w:p>
    <w:p w:rsidR="00B91D86" w:rsidRDefault="00B91D86" w:rsidP="00B91D86">
      <w:pPr>
        <w:pStyle w:val="ActionText"/>
        <w:keepNext w:val="0"/>
        <w:ind w:left="648" w:firstLine="0"/>
      </w:pPr>
    </w:p>
    <w:p w:rsidR="00B91D86" w:rsidRDefault="00B91D86" w:rsidP="00B91D86">
      <w:pPr>
        <w:pStyle w:val="ActionText"/>
        <w:keepNext w:val="0"/>
        <w:ind w:left="0" w:firstLine="0"/>
      </w:pPr>
    </w:p>
    <w:p w:rsidR="00AB15FA" w:rsidRDefault="00AB15FA" w:rsidP="00B91D86">
      <w:pPr>
        <w:pStyle w:val="ActionText"/>
        <w:keepNext w:val="0"/>
        <w:ind w:left="0" w:firstLine="0"/>
      </w:pPr>
    </w:p>
    <w:p w:rsidR="00AB15FA" w:rsidRDefault="00AB15FA" w:rsidP="00B91D86">
      <w:pPr>
        <w:pStyle w:val="ActionText"/>
        <w:keepNext w:val="0"/>
        <w:ind w:left="0" w:firstLine="0"/>
        <w:sectPr w:rsidR="00AB15FA" w:rsidSect="00D056F6">
          <w:type w:val="continuous"/>
          <w:pgSz w:w="12240" w:h="15840" w:code="1"/>
          <w:pgMar w:top="1008" w:right="4694" w:bottom="3499" w:left="1224" w:header="1008" w:footer="3499" w:gutter="0"/>
          <w:cols w:space="720"/>
          <w:docGrid w:linePitch="360"/>
        </w:sectPr>
      </w:pPr>
    </w:p>
    <w:p w:rsidR="00AB15FA" w:rsidRDefault="00AB15FA" w:rsidP="00AB15FA">
      <w:pPr>
        <w:pStyle w:val="ActionText"/>
        <w:keepNext w:val="0"/>
        <w:ind w:left="0" w:firstLine="0"/>
        <w:jc w:val="center"/>
        <w:rPr>
          <w:b/>
        </w:rPr>
      </w:pPr>
      <w:r w:rsidRPr="00AB15FA">
        <w:rPr>
          <w:b/>
        </w:rPr>
        <w:t>HOUSE CALENDAR INDEX</w:t>
      </w:r>
    </w:p>
    <w:p w:rsidR="00AB15FA" w:rsidRDefault="00AB15FA" w:rsidP="00AB15FA">
      <w:pPr>
        <w:pStyle w:val="ActionText"/>
        <w:keepNext w:val="0"/>
        <w:ind w:left="0" w:firstLine="0"/>
        <w:rPr>
          <w:b/>
        </w:rPr>
      </w:pPr>
    </w:p>
    <w:p w:rsidR="00AB15FA" w:rsidRDefault="00AB15FA" w:rsidP="00AB15FA">
      <w:pPr>
        <w:pStyle w:val="ActionText"/>
        <w:keepNext w:val="0"/>
        <w:ind w:left="0" w:firstLine="0"/>
        <w:rPr>
          <w:b/>
        </w:rPr>
        <w:sectPr w:rsidR="00AB15FA" w:rsidSect="00AB15FA">
          <w:pgSz w:w="12240" w:h="15840" w:code="1"/>
          <w:pgMar w:top="1008" w:right="4694" w:bottom="3499" w:left="1224" w:header="1008" w:footer="3499" w:gutter="0"/>
          <w:cols w:space="720"/>
          <w:docGrid w:linePitch="360"/>
        </w:sectPr>
      </w:pPr>
    </w:p>
    <w:p w:rsidR="00AB15FA" w:rsidRPr="00AB15FA" w:rsidRDefault="00AB15FA" w:rsidP="00AB15FA">
      <w:pPr>
        <w:pStyle w:val="ActionText"/>
        <w:keepNext w:val="0"/>
        <w:tabs>
          <w:tab w:val="right" w:leader="dot" w:pos="2520"/>
        </w:tabs>
        <w:ind w:left="0" w:firstLine="0"/>
      </w:pPr>
      <w:bookmarkStart w:id="1" w:name="index_start"/>
      <w:bookmarkEnd w:id="1"/>
      <w:r w:rsidRPr="00AB15FA">
        <w:t>H. 3064</w:t>
      </w:r>
      <w:r w:rsidRPr="00AB15FA">
        <w:tab/>
        <w:t>13</w:t>
      </w:r>
    </w:p>
    <w:p w:rsidR="00AB15FA" w:rsidRPr="00AB15FA" w:rsidRDefault="00AB15FA" w:rsidP="00AB15FA">
      <w:pPr>
        <w:pStyle w:val="ActionText"/>
        <w:keepNext w:val="0"/>
        <w:tabs>
          <w:tab w:val="right" w:leader="dot" w:pos="2520"/>
        </w:tabs>
        <w:ind w:left="0" w:firstLine="0"/>
      </w:pPr>
      <w:r w:rsidRPr="00AB15FA">
        <w:t>H. 3462</w:t>
      </w:r>
      <w:r w:rsidRPr="00AB15FA">
        <w:tab/>
        <w:t>11</w:t>
      </w:r>
    </w:p>
    <w:p w:rsidR="00AB15FA" w:rsidRPr="00AB15FA" w:rsidRDefault="00AB15FA" w:rsidP="00AB15FA">
      <w:pPr>
        <w:pStyle w:val="ActionText"/>
        <w:keepNext w:val="0"/>
        <w:tabs>
          <w:tab w:val="right" w:leader="dot" w:pos="2520"/>
        </w:tabs>
        <w:ind w:left="0" w:firstLine="0"/>
      </w:pPr>
      <w:r w:rsidRPr="00AB15FA">
        <w:t>H. 3529</w:t>
      </w:r>
      <w:r w:rsidRPr="00AB15FA">
        <w:tab/>
        <w:t>12</w:t>
      </w:r>
    </w:p>
    <w:p w:rsidR="00AB15FA" w:rsidRPr="00AB15FA" w:rsidRDefault="00AB15FA" w:rsidP="00AB15FA">
      <w:pPr>
        <w:pStyle w:val="ActionText"/>
        <w:keepNext w:val="0"/>
        <w:tabs>
          <w:tab w:val="right" w:leader="dot" w:pos="2520"/>
        </w:tabs>
        <w:ind w:left="0" w:firstLine="0"/>
      </w:pPr>
      <w:r w:rsidRPr="00AB15FA">
        <w:t>H. 3565</w:t>
      </w:r>
      <w:r w:rsidRPr="00AB15FA">
        <w:tab/>
        <w:t>13</w:t>
      </w:r>
    </w:p>
    <w:p w:rsidR="00AB15FA" w:rsidRPr="00AB15FA" w:rsidRDefault="00AB15FA" w:rsidP="00AB15FA">
      <w:pPr>
        <w:pStyle w:val="ActionText"/>
        <w:keepNext w:val="0"/>
        <w:tabs>
          <w:tab w:val="right" w:leader="dot" w:pos="2520"/>
        </w:tabs>
        <w:ind w:left="0" w:firstLine="0"/>
      </w:pPr>
      <w:r w:rsidRPr="00AB15FA">
        <w:t>H. 3653</w:t>
      </w:r>
      <w:r w:rsidRPr="00AB15FA">
        <w:tab/>
        <w:t>11</w:t>
      </w:r>
    </w:p>
    <w:p w:rsidR="00AB15FA" w:rsidRPr="00AB15FA" w:rsidRDefault="00AB15FA" w:rsidP="00AB15FA">
      <w:pPr>
        <w:pStyle w:val="ActionText"/>
        <w:keepNext w:val="0"/>
        <w:tabs>
          <w:tab w:val="right" w:leader="dot" w:pos="2520"/>
        </w:tabs>
        <w:ind w:left="0" w:firstLine="0"/>
      </w:pPr>
      <w:r w:rsidRPr="00AB15FA">
        <w:t>H. 3722</w:t>
      </w:r>
      <w:r w:rsidRPr="00AB15FA">
        <w:tab/>
        <w:t>14</w:t>
      </w:r>
    </w:p>
    <w:p w:rsidR="00AB15FA" w:rsidRPr="00AB15FA" w:rsidRDefault="00AB15FA" w:rsidP="00AB15FA">
      <w:pPr>
        <w:pStyle w:val="ActionText"/>
        <w:keepNext w:val="0"/>
        <w:tabs>
          <w:tab w:val="right" w:leader="dot" w:pos="2520"/>
        </w:tabs>
        <w:ind w:left="0" w:firstLine="0"/>
      </w:pPr>
      <w:r w:rsidRPr="00AB15FA">
        <w:t>H. 4376</w:t>
      </w:r>
      <w:r w:rsidRPr="00AB15FA">
        <w:tab/>
        <w:t>17</w:t>
      </w:r>
    </w:p>
    <w:p w:rsidR="00AB15FA" w:rsidRPr="00AB15FA" w:rsidRDefault="00AB15FA" w:rsidP="00AB15FA">
      <w:pPr>
        <w:pStyle w:val="ActionText"/>
        <w:keepNext w:val="0"/>
        <w:tabs>
          <w:tab w:val="right" w:leader="dot" w:pos="2520"/>
        </w:tabs>
        <w:ind w:left="0" w:firstLine="0"/>
      </w:pPr>
      <w:r w:rsidRPr="00AB15FA">
        <w:t>H. 4377</w:t>
      </w:r>
      <w:r w:rsidRPr="00AB15FA">
        <w:tab/>
        <w:t>15</w:t>
      </w:r>
    </w:p>
    <w:p w:rsidR="00AB15FA" w:rsidRPr="00AB15FA" w:rsidRDefault="00AB15FA" w:rsidP="00AB15FA">
      <w:pPr>
        <w:pStyle w:val="ActionText"/>
        <w:keepNext w:val="0"/>
        <w:tabs>
          <w:tab w:val="right" w:leader="dot" w:pos="2520"/>
        </w:tabs>
        <w:ind w:left="0" w:firstLine="0"/>
      </w:pPr>
      <w:r w:rsidRPr="00AB15FA">
        <w:t>H. 4380</w:t>
      </w:r>
      <w:r w:rsidRPr="00AB15FA">
        <w:tab/>
        <w:t>16</w:t>
      </w:r>
    </w:p>
    <w:p w:rsidR="00AB15FA" w:rsidRPr="00AB15FA" w:rsidRDefault="00AB15FA" w:rsidP="00AB15FA">
      <w:pPr>
        <w:pStyle w:val="ActionText"/>
        <w:keepNext w:val="0"/>
        <w:tabs>
          <w:tab w:val="right" w:leader="dot" w:pos="2520"/>
        </w:tabs>
        <w:ind w:left="0" w:firstLine="0"/>
      </w:pPr>
      <w:r w:rsidRPr="00AB15FA">
        <w:t>H. 4588</w:t>
      </w:r>
      <w:r w:rsidRPr="00AB15FA">
        <w:tab/>
        <w:t>11</w:t>
      </w:r>
    </w:p>
    <w:p w:rsidR="00AB15FA" w:rsidRPr="00AB15FA" w:rsidRDefault="00AB15FA" w:rsidP="00AB15FA">
      <w:pPr>
        <w:pStyle w:val="ActionText"/>
        <w:keepNext w:val="0"/>
        <w:tabs>
          <w:tab w:val="right" w:leader="dot" w:pos="2520"/>
        </w:tabs>
        <w:ind w:left="0" w:firstLine="0"/>
      </w:pPr>
      <w:r w:rsidRPr="00AB15FA">
        <w:t>H. 4612</w:t>
      </w:r>
      <w:r w:rsidRPr="00AB15FA">
        <w:tab/>
        <w:t>7</w:t>
      </w:r>
    </w:p>
    <w:p w:rsidR="00AB15FA" w:rsidRPr="00AB15FA" w:rsidRDefault="00AB15FA" w:rsidP="00AB15FA">
      <w:pPr>
        <w:pStyle w:val="ActionText"/>
        <w:keepNext w:val="0"/>
        <w:tabs>
          <w:tab w:val="right" w:leader="dot" w:pos="2520"/>
        </w:tabs>
        <w:ind w:left="0" w:firstLine="0"/>
      </w:pPr>
      <w:r>
        <w:br w:type="column"/>
      </w:r>
      <w:r w:rsidRPr="00AB15FA">
        <w:t>H. 4654</w:t>
      </w:r>
      <w:r w:rsidRPr="00AB15FA">
        <w:tab/>
        <w:t>8</w:t>
      </w:r>
    </w:p>
    <w:p w:rsidR="00AB15FA" w:rsidRPr="00AB15FA" w:rsidRDefault="00AB15FA" w:rsidP="00AB15FA">
      <w:pPr>
        <w:pStyle w:val="ActionText"/>
        <w:keepNext w:val="0"/>
        <w:tabs>
          <w:tab w:val="right" w:leader="dot" w:pos="2520"/>
        </w:tabs>
        <w:ind w:left="0" w:firstLine="0"/>
      </w:pPr>
      <w:r w:rsidRPr="00AB15FA">
        <w:t>H. 4655</w:t>
      </w:r>
      <w:r w:rsidRPr="00AB15FA">
        <w:tab/>
        <w:t>8</w:t>
      </w:r>
    </w:p>
    <w:p w:rsidR="00AB15FA" w:rsidRPr="00AB15FA" w:rsidRDefault="00AB15FA" w:rsidP="00AB15FA">
      <w:pPr>
        <w:pStyle w:val="ActionText"/>
        <w:keepNext w:val="0"/>
        <w:tabs>
          <w:tab w:val="right" w:leader="dot" w:pos="2520"/>
        </w:tabs>
        <w:ind w:left="0" w:firstLine="0"/>
      </w:pPr>
      <w:r w:rsidRPr="00AB15FA">
        <w:t>H. 4656</w:t>
      </w:r>
      <w:r w:rsidRPr="00AB15FA">
        <w:tab/>
        <w:t>10</w:t>
      </w:r>
    </w:p>
    <w:p w:rsidR="00AB15FA" w:rsidRPr="00AB15FA" w:rsidRDefault="00AB15FA" w:rsidP="00AB15FA">
      <w:pPr>
        <w:pStyle w:val="ActionText"/>
        <w:keepNext w:val="0"/>
        <w:tabs>
          <w:tab w:val="right" w:leader="dot" w:pos="2520"/>
        </w:tabs>
        <w:ind w:left="0" w:firstLine="0"/>
      </w:pPr>
      <w:r w:rsidRPr="00AB15FA">
        <w:t>H. 4795</w:t>
      </w:r>
      <w:r w:rsidRPr="00AB15FA">
        <w:tab/>
        <w:t>10</w:t>
      </w:r>
    </w:p>
    <w:p w:rsidR="00AB15FA" w:rsidRPr="00AB15FA" w:rsidRDefault="00AB15FA" w:rsidP="00AB15FA">
      <w:pPr>
        <w:pStyle w:val="ActionText"/>
        <w:keepNext w:val="0"/>
        <w:tabs>
          <w:tab w:val="right" w:leader="dot" w:pos="2520"/>
        </w:tabs>
        <w:ind w:left="0" w:firstLine="0"/>
      </w:pPr>
      <w:r w:rsidRPr="00AB15FA">
        <w:t>H. 4797</w:t>
      </w:r>
      <w:r w:rsidRPr="00AB15FA">
        <w:tab/>
        <w:t>10</w:t>
      </w:r>
    </w:p>
    <w:p w:rsidR="00AB15FA" w:rsidRPr="00AB15FA" w:rsidRDefault="00AB15FA" w:rsidP="00AB15FA">
      <w:pPr>
        <w:pStyle w:val="ActionText"/>
        <w:keepNext w:val="0"/>
        <w:tabs>
          <w:tab w:val="right" w:leader="dot" w:pos="2520"/>
        </w:tabs>
        <w:ind w:left="0" w:firstLine="0"/>
      </w:pPr>
      <w:r w:rsidRPr="00AB15FA">
        <w:t>H. 4827</w:t>
      </w:r>
      <w:r w:rsidRPr="00AB15FA">
        <w:tab/>
        <w:t>9</w:t>
      </w:r>
    </w:p>
    <w:p w:rsidR="00AB15FA" w:rsidRPr="00AB15FA" w:rsidRDefault="00AB15FA" w:rsidP="00AB15FA">
      <w:pPr>
        <w:pStyle w:val="ActionText"/>
        <w:keepNext w:val="0"/>
        <w:tabs>
          <w:tab w:val="right" w:leader="dot" w:pos="2520"/>
        </w:tabs>
        <w:ind w:left="0" w:firstLine="0"/>
      </w:pPr>
    </w:p>
    <w:p w:rsidR="00AB15FA" w:rsidRPr="00AB15FA" w:rsidRDefault="00AB15FA" w:rsidP="00AB15FA">
      <w:pPr>
        <w:pStyle w:val="ActionText"/>
        <w:keepNext w:val="0"/>
        <w:tabs>
          <w:tab w:val="right" w:leader="dot" w:pos="2520"/>
        </w:tabs>
        <w:ind w:left="0" w:firstLine="0"/>
      </w:pPr>
      <w:r w:rsidRPr="00AB15FA">
        <w:t>S. 105</w:t>
      </w:r>
      <w:r w:rsidRPr="00AB15FA">
        <w:tab/>
        <w:t>14</w:t>
      </w:r>
    </w:p>
    <w:p w:rsidR="00AB15FA" w:rsidRPr="00AB15FA" w:rsidRDefault="00AB15FA" w:rsidP="00AB15FA">
      <w:pPr>
        <w:pStyle w:val="ActionText"/>
        <w:keepNext w:val="0"/>
        <w:tabs>
          <w:tab w:val="right" w:leader="dot" w:pos="2520"/>
        </w:tabs>
        <w:ind w:left="0" w:firstLine="0"/>
      </w:pPr>
      <w:r w:rsidRPr="00AB15FA">
        <w:t>S. 185</w:t>
      </w:r>
      <w:r w:rsidRPr="00AB15FA">
        <w:tab/>
        <w:t>7</w:t>
      </w:r>
    </w:p>
    <w:p w:rsidR="00AB15FA" w:rsidRPr="00AB15FA" w:rsidRDefault="00AB15FA" w:rsidP="00AB15FA">
      <w:pPr>
        <w:pStyle w:val="ActionText"/>
        <w:keepNext w:val="0"/>
        <w:tabs>
          <w:tab w:val="right" w:leader="dot" w:pos="2520"/>
        </w:tabs>
        <w:ind w:left="0" w:firstLine="0"/>
      </w:pPr>
      <w:r w:rsidRPr="00AB15FA">
        <w:t>S. 297</w:t>
      </w:r>
      <w:r w:rsidRPr="00AB15FA">
        <w:tab/>
        <w:t>7</w:t>
      </w:r>
    </w:p>
    <w:p w:rsidR="00AB15FA" w:rsidRDefault="00AB15FA" w:rsidP="00AB15FA">
      <w:pPr>
        <w:pStyle w:val="ActionText"/>
        <w:keepNext w:val="0"/>
        <w:tabs>
          <w:tab w:val="right" w:leader="dot" w:pos="2520"/>
        </w:tabs>
        <w:ind w:left="0" w:firstLine="0"/>
      </w:pPr>
      <w:r w:rsidRPr="00AB15FA">
        <w:t>S. 367</w:t>
      </w:r>
      <w:r w:rsidRPr="00AB15FA">
        <w:tab/>
        <w:t>14</w:t>
      </w:r>
    </w:p>
    <w:p w:rsidR="00AB15FA" w:rsidRDefault="00AB15FA" w:rsidP="00AB15FA">
      <w:pPr>
        <w:pStyle w:val="ActionText"/>
        <w:keepNext w:val="0"/>
        <w:tabs>
          <w:tab w:val="right" w:leader="dot" w:pos="2520"/>
        </w:tabs>
        <w:ind w:left="0" w:firstLine="0"/>
        <w:sectPr w:rsidR="00AB15FA" w:rsidSect="00AB15FA">
          <w:type w:val="continuous"/>
          <w:pgSz w:w="12240" w:h="15840" w:code="1"/>
          <w:pgMar w:top="1008" w:right="4694" w:bottom="3499" w:left="1224" w:header="1008" w:footer="3499" w:gutter="0"/>
          <w:cols w:num="2" w:space="720"/>
          <w:docGrid w:linePitch="360"/>
        </w:sectPr>
      </w:pPr>
    </w:p>
    <w:p w:rsidR="00AB15FA" w:rsidRPr="00AB15FA" w:rsidRDefault="00AB15FA" w:rsidP="00AB15FA">
      <w:pPr>
        <w:pStyle w:val="ActionText"/>
        <w:keepNext w:val="0"/>
        <w:tabs>
          <w:tab w:val="right" w:leader="dot" w:pos="2520"/>
        </w:tabs>
        <w:ind w:left="0" w:firstLine="0"/>
      </w:pPr>
    </w:p>
    <w:sectPr w:rsidR="00AB15FA" w:rsidRPr="00AB15FA" w:rsidSect="00AB15FA">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86" w:rsidRDefault="00B91D86">
      <w:r>
        <w:separator/>
      </w:r>
    </w:p>
  </w:endnote>
  <w:endnote w:type="continuationSeparator" w:id="0">
    <w:p w:rsidR="00B91D86" w:rsidRDefault="00B9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1E" w:rsidRDefault="00B51C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761E" w:rsidRDefault="008D7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1E" w:rsidRDefault="00B51CA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056F6">
      <w:rPr>
        <w:rStyle w:val="PageNumber"/>
        <w:noProof/>
      </w:rPr>
      <w:t>2</w:t>
    </w:r>
    <w:r>
      <w:rPr>
        <w:rStyle w:val="PageNumber"/>
      </w:rPr>
      <w:fldChar w:fldCharType="end"/>
    </w:r>
  </w:p>
  <w:p w:rsidR="008D761E" w:rsidRDefault="00B51CAC">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FA" w:rsidRDefault="00AB15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B2" w:rsidRDefault="00B51C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1B2" w:rsidRDefault="00090D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B2" w:rsidRDefault="00B51CA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90DE1">
      <w:rPr>
        <w:rStyle w:val="PageNumber"/>
        <w:noProof/>
      </w:rPr>
      <w:t>1</w:t>
    </w:r>
    <w:r>
      <w:rPr>
        <w:rStyle w:val="PageNumber"/>
      </w:rPr>
      <w:fldChar w:fldCharType="end"/>
    </w:r>
  </w:p>
  <w:p w:rsidR="006C31B2" w:rsidRDefault="00B51CAC">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B2" w:rsidRDefault="00090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86" w:rsidRDefault="00B91D86">
      <w:r>
        <w:separator/>
      </w:r>
    </w:p>
  </w:footnote>
  <w:footnote w:type="continuationSeparator" w:id="0">
    <w:p w:rsidR="00B91D86" w:rsidRDefault="00B9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FA" w:rsidRDefault="00AB1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FA" w:rsidRDefault="00AB1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FA" w:rsidRDefault="00AB15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B2" w:rsidRDefault="00090D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B2" w:rsidRDefault="00090D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B2" w:rsidRDefault="00090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86"/>
    <w:rsid w:val="00090DE1"/>
    <w:rsid w:val="00133C8F"/>
    <w:rsid w:val="008D761E"/>
    <w:rsid w:val="00AB15FA"/>
    <w:rsid w:val="00B51CAC"/>
    <w:rsid w:val="00B91D86"/>
    <w:rsid w:val="00D056F6"/>
    <w:rsid w:val="00E3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C5519B-6A00-4BB2-AAF4-B889C656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91D86"/>
    <w:pPr>
      <w:keepNext/>
      <w:ind w:left="0" w:firstLine="0"/>
      <w:outlineLvl w:val="2"/>
    </w:pPr>
    <w:rPr>
      <w:b/>
      <w:sz w:val="20"/>
    </w:rPr>
  </w:style>
  <w:style w:type="paragraph" w:styleId="Heading4">
    <w:name w:val="heading 4"/>
    <w:basedOn w:val="Normal"/>
    <w:next w:val="Normal"/>
    <w:link w:val="Heading4Char"/>
    <w:qFormat/>
    <w:rsid w:val="00B91D86"/>
    <w:pPr>
      <w:keepNext/>
      <w:tabs>
        <w:tab w:val="center" w:pos="3168"/>
      </w:tabs>
      <w:ind w:left="0" w:firstLine="0"/>
      <w:outlineLvl w:val="3"/>
    </w:pPr>
    <w:rPr>
      <w:b/>
      <w:snapToGrid w:val="0"/>
    </w:rPr>
  </w:style>
  <w:style w:type="paragraph" w:styleId="Heading6">
    <w:name w:val="heading 6"/>
    <w:basedOn w:val="Normal"/>
    <w:next w:val="Normal"/>
    <w:link w:val="Heading6Char"/>
    <w:qFormat/>
    <w:rsid w:val="00B91D8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91D86"/>
    <w:rPr>
      <w:b/>
    </w:rPr>
  </w:style>
  <w:style w:type="character" w:customStyle="1" w:styleId="Heading4Char">
    <w:name w:val="Heading 4 Char"/>
    <w:basedOn w:val="DefaultParagraphFont"/>
    <w:link w:val="Heading4"/>
    <w:rsid w:val="00B91D86"/>
    <w:rPr>
      <w:b/>
      <w:snapToGrid w:val="0"/>
      <w:sz w:val="22"/>
    </w:rPr>
  </w:style>
  <w:style w:type="character" w:customStyle="1" w:styleId="Heading6Char">
    <w:name w:val="Heading 6 Char"/>
    <w:basedOn w:val="DefaultParagraphFont"/>
    <w:link w:val="Heading6"/>
    <w:rsid w:val="00B91D86"/>
    <w:rPr>
      <w:b/>
      <w:snapToGrid w:val="0"/>
      <w:sz w:val="26"/>
    </w:rPr>
  </w:style>
  <w:style w:type="character" w:customStyle="1" w:styleId="HeaderChar">
    <w:name w:val="Header Char"/>
    <w:link w:val="Header"/>
    <w:semiHidden/>
    <w:rsid w:val="00B91D86"/>
    <w:rPr>
      <w:sz w:val="22"/>
    </w:rPr>
  </w:style>
  <w:style w:type="character" w:customStyle="1" w:styleId="FooterChar">
    <w:name w:val="Footer Char"/>
    <w:link w:val="Footer"/>
    <w:semiHidden/>
    <w:rsid w:val="00B91D86"/>
    <w:rPr>
      <w:sz w:val="22"/>
    </w:rPr>
  </w:style>
  <w:style w:type="paragraph" w:styleId="HTMLPreformatted">
    <w:name w:val="HTML Preformatted"/>
    <w:basedOn w:val="Normal"/>
    <w:link w:val="HTMLPreformattedChar"/>
    <w:uiPriority w:val="99"/>
    <w:semiHidden/>
    <w:unhideWhenUsed/>
    <w:rsid w:val="00B9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91D8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Hammond%20hawk.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D.W.DanielLions.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C18A3717.dotm</Template>
  <TotalTime>0</TotalTime>
  <Pages>4</Pages>
  <Words>4517</Words>
  <Characters>24499</Characters>
  <Application>Microsoft Office Word</Application>
  <DocSecurity>0</DocSecurity>
  <Lines>788</Lines>
  <Paragraphs>238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2/7/2018 - South Carolina Legislature Online</dc:title>
  <dc:subject/>
  <dc:creator>DJuana Wilson</dc:creator>
  <cp:keywords/>
  <cp:lastModifiedBy>Olivia Faile</cp:lastModifiedBy>
  <cp:revision>3</cp:revision>
  <dcterms:created xsi:type="dcterms:W3CDTF">2018-02-06T20:06:00Z</dcterms:created>
  <dcterms:modified xsi:type="dcterms:W3CDTF">2018-02-06T21:23:00Z</dcterms:modified>
</cp:coreProperties>
</file>