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7E" w:rsidRDefault="00417554">
      <w:pPr>
        <w:pStyle w:val="Heading6"/>
        <w:jc w:val="center"/>
        <w:rPr>
          <w:sz w:val="22"/>
        </w:rPr>
      </w:pPr>
      <w:bookmarkStart w:id="0" w:name="_GoBack"/>
      <w:bookmarkEnd w:id="0"/>
      <w:r>
        <w:rPr>
          <w:sz w:val="22"/>
        </w:rPr>
        <w:t>HOUSE TO MEET AT 10:00 A.M.</w:t>
      </w:r>
    </w:p>
    <w:p w:rsidR="0004277E" w:rsidRDefault="0004277E">
      <w:pPr>
        <w:tabs>
          <w:tab w:val="right" w:pos="6336"/>
        </w:tabs>
        <w:ind w:left="0" w:firstLine="0"/>
        <w:jc w:val="center"/>
      </w:pPr>
    </w:p>
    <w:p w:rsidR="0004277E" w:rsidRDefault="0004277E">
      <w:pPr>
        <w:tabs>
          <w:tab w:val="right" w:pos="6336"/>
        </w:tabs>
        <w:ind w:left="0" w:firstLine="0"/>
        <w:jc w:val="right"/>
        <w:rPr>
          <w:b/>
        </w:rPr>
      </w:pPr>
      <w:r>
        <w:rPr>
          <w:b/>
        </w:rPr>
        <w:t>NO. 25</w:t>
      </w:r>
    </w:p>
    <w:p w:rsidR="0004277E" w:rsidRDefault="0004277E">
      <w:pPr>
        <w:tabs>
          <w:tab w:val="center" w:pos="3168"/>
        </w:tabs>
        <w:ind w:left="0" w:firstLine="0"/>
        <w:jc w:val="center"/>
      </w:pPr>
      <w:r>
        <w:rPr>
          <w:b/>
        </w:rPr>
        <w:t>CALENDAR</w:t>
      </w:r>
    </w:p>
    <w:p w:rsidR="0004277E" w:rsidRDefault="0004277E">
      <w:pPr>
        <w:ind w:left="0" w:firstLine="0"/>
        <w:jc w:val="center"/>
      </w:pPr>
    </w:p>
    <w:p w:rsidR="0004277E" w:rsidRDefault="0004277E">
      <w:pPr>
        <w:tabs>
          <w:tab w:val="center" w:pos="3168"/>
        </w:tabs>
        <w:ind w:left="0" w:firstLine="0"/>
        <w:jc w:val="center"/>
        <w:rPr>
          <w:b/>
        </w:rPr>
      </w:pPr>
      <w:r>
        <w:rPr>
          <w:b/>
        </w:rPr>
        <w:t>OF THE</w:t>
      </w:r>
    </w:p>
    <w:p w:rsidR="0004277E" w:rsidRDefault="0004277E">
      <w:pPr>
        <w:ind w:left="0" w:firstLine="0"/>
        <w:jc w:val="center"/>
      </w:pPr>
    </w:p>
    <w:p w:rsidR="0004277E" w:rsidRDefault="0004277E">
      <w:pPr>
        <w:tabs>
          <w:tab w:val="center" w:pos="3168"/>
        </w:tabs>
        <w:ind w:left="0" w:firstLine="0"/>
        <w:jc w:val="center"/>
      </w:pPr>
      <w:r>
        <w:rPr>
          <w:b/>
        </w:rPr>
        <w:t>HOUSE OF REPRESENTATIVES</w:t>
      </w:r>
    </w:p>
    <w:p w:rsidR="0004277E" w:rsidRDefault="0004277E">
      <w:pPr>
        <w:ind w:left="0" w:firstLine="0"/>
        <w:jc w:val="center"/>
      </w:pPr>
    </w:p>
    <w:p w:rsidR="0004277E" w:rsidRDefault="0004277E">
      <w:pPr>
        <w:pStyle w:val="Heading4"/>
        <w:jc w:val="center"/>
        <w:rPr>
          <w:snapToGrid/>
        </w:rPr>
      </w:pPr>
      <w:r>
        <w:rPr>
          <w:snapToGrid/>
        </w:rPr>
        <w:t>OF THE</w:t>
      </w:r>
    </w:p>
    <w:p w:rsidR="0004277E" w:rsidRDefault="0004277E">
      <w:pPr>
        <w:ind w:left="0" w:firstLine="0"/>
        <w:jc w:val="center"/>
      </w:pPr>
    </w:p>
    <w:p w:rsidR="0004277E" w:rsidRDefault="0004277E">
      <w:pPr>
        <w:tabs>
          <w:tab w:val="center" w:pos="3168"/>
        </w:tabs>
        <w:ind w:left="0" w:firstLine="0"/>
        <w:jc w:val="center"/>
        <w:rPr>
          <w:b/>
        </w:rPr>
      </w:pPr>
      <w:r>
        <w:rPr>
          <w:b/>
        </w:rPr>
        <w:t>STATE OF SOUTH CAROLINA</w:t>
      </w:r>
    </w:p>
    <w:p w:rsidR="0004277E" w:rsidRDefault="0004277E">
      <w:pPr>
        <w:ind w:left="0" w:firstLine="0"/>
        <w:jc w:val="center"/>
        <w:rPr>
          <w:b/>
        </w:rPr>
      </w:pPr>
    </w:p>
    <w:p w:rsidR="0004277E" w:rsidRDefault="0004277E">
      <w:pPr>
        <w:ind w:left="0" w:firstLine="0"/>
        <w:jc w:val="center"/>
        <w:rPr>
          <w:b/>
        </w:rPr>
      </w:pPr>
    </w:p>
    <w:p w:rsidR="0004277E" w:rsidRDefault="0004277E">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4277E" w:rsidRDefault="0004277E">
      <w:pPr>
        <w:ind w:left="0" w:firstLine="0"/>
        <w:jc w:val="center"/>
        <w:rPr>
          <w:b/>
        </w:rPr>
      </w:pPr>
    </w:p>
    <w:p w:rsidR="0004277E" w:rsidRDefault="0004277E">
      <w:pPr>
        <w:pStyle w:val="Heading3"/>
        <w:jc w:val="center"/>
      </w:pPr>
      <w:r>
        <w:t>REGULAR SESSION BEGINNING TUESDAY, JANUARY 10, 2017</w:t>
      </w:r>
    </w:p>
    <w:p w:rsidR="0004277E" w:rsidRDefault="0004277E">
      <w:pPr>
        <w:ind w:left="0" w:firstLine="0"/>
        <w:jc w:val="center"/>
        <w:rPr>
          <w:b/>
        </w:rPr>
      </w:pPr>
    </w:p>
    <w:p w:rsidR="0004277E" w:rsidRDefault="0004277E">
      <w:pPr>
        <w:ind w:left="0" w:firstLine="0"/>
        <w:jc w:val="center"/>
        <w:rPr>
          <w:b/>
        </w:rPr>
      </w:pPr>
    </w:p>
    <w:p w:rsidR="0004277E" w:rsidRDefault="0004277E">
      <w:pPr>
        <w:ind w:left="0" w:firstLine="0"/>
        <w:jc w:val="center"/>
        <w:rPr>
          <w:b/>
        </w:rPr>
      </w:pPr>
      <w:r w:rsidRPr="0086584A">
        <w:rPr>
          <w:b/>
        </w:rPr>
        <w:t>THURSDAY, FEBRUARY 22, 2018</w:t>
      </w:r>
    </w:p>
    <w:p w:rsidR="00763771" w:rsidRPr="0086584A" w:rsidRDefault="00763771">
      <w:pPr>
        <w:ind w:left="0" w:firstLine="0"/>
        <w:jc w:val="center"/>
        <w:rPr>
          <w:b/>
        </w:rPr>
      </w:pPr>
      <w:r>
        <w:rPr>
          <w:b/>
          <w:noProof/>
        </w:rPr>
        <w:drawing>
          <wp:anchor distT="0" distB="0" distL="114300" distR="114300" simplePos="0" relativeHeight="251659264" behindDoc="0" locked="0" layoutInCell="1" allowOverlap="1">
            <wp:simplePos x="0" y="0"/>
            <wp:positionH relativeFrom="column">
              <wp:posOffset>651510</wp:posOffset>
            </wp:positionH>
            <wp:positionV relativeFrom="paragraph">
              <wp:posOffset>161925</wp:posOffset>
            </wp:positionV>
            <wp:extent cx="1059180" cy="1059180"/>
            <wp:effectExtent l="0" t="0" r="7620" b="7620"/>
            <wp:wrapNone/>
            <wp:docPr id="1" name="Picture 1" descr="L:\H-CHAMB\TEAMGIFS\dutchfor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utchforkH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anchor>
        </w:drawing>
      </w:r>
    </w:p>
    <w:p w:rsidR="0004277E" w:rsidRDefault="00763771">
      <w:pPr>
        <w:ind w:left="0" w:firstLine="0"/>
        <w:jc w:val="center"/>
        <w:rPr>
          <w:b/>
        </w:rPr>
      </w:pPr>
      <w:r>
        <w:rPr>
          <w:b/>
          <w:noProof/>
        </w:rPr>
        <w:drawing>
          <wp:anchor distT="0" distB="0" distL="114300" distR="114300" simplePos="0" relativeHeight="251658240" behindDoc="0" locked="0" layoutInCell="1" allowOverlap="1">
            <wp:simplePos x="0" y="0"/>
            <wp:positionH relativeFrom="column">
              <wp:posOffset>2194560</wp:posOffset>
            </wp:positionH>
            <wp:positionV relativeFrom="paragraph">
              <wp:posOffset>48895</wp:posOffset>
            </wp:positionV>
            <wp:extent cx="1247775" cy="822325"/>
            <wp:effectExtent l="0" t="0" r="9525" b="0"/>
            <wp:wrapNone/>
            <wp:docPr id="2" name="Picture 2" descr="L:\H-CHAMB\TEAMGIFS\CHAP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CHAPINH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47775" cy="822325"/>
                    </a:xfrm>
                    <a:prstGeom prst="rect">
                      <a:avLst/>
                    </a:prstGeom>
                    <a:noFill/>
                    <a:ln>
                      <a:noFill/>
                    </a:ln>
                  </pic:spPr>
                </pic:pic>
              </a:graphicData>
            </a:graphic>
          </wp:anchor>
        </w:drawing>
      </w:r>
      <w:r w:rsidR="0004277E">
        <w:rPr>
          <w:b/>
        </w:rPr>
        <w:t xml:space="preserve">  </w:t>
      </w:r>
      <w:r w:rsidR="00417554">
        <w:rPr>
          <w:b/>
        </w:rPr>
        <w:t xml:space="preserve">     </w:t>
      </w:r>
      <w:r w:rsidR="0004277E">
        <w:rPr>
          <w:b/>
        </w:rPr>
        <w:t xml:space="preserve">      </w:t>
      </w:r>
    </w:p>
    <w:p w:rsidR="0004277E" w:rsidRDefault="0004277E">
      <w:pPr>
        <w:pStyle w:val="ActionText"/>
        <w:sectPr w:rsidR="0004277E">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04277E" w:rsidRDefault="0004277E">
      <w:pPr>
        <w:pStyle w:val="ActionText"/>
        <w:sectPr w:rsidR="0004277E">
          <w:pgSz w:w="12240" w:h="15840" w:code="1"/>
          <w:pgMar w:top="1008" w:right="4694" w:bottom="3499" w:left="1224" w:header="1008" w:footer="3499" w:gutter="0"/>
          <w:cols w:space="720"/>
          <w:titlePg/>
        </w:sectPr>
      </w:pPr>
    </w:p>
    <w:p w:rsidR="0004277E" w:rsidRPr="00D54EE4" w:rsidRDefault="0004277E" w:rsidP="0004277E">
      <w:pPr>
        <w:jc w:val="center"/>
        <w:rPr>
          <w:b/>
          <w:szCs w:val="22"/>
        </w:rPr>
      </w:pPr>
      <w:r>
        <w:rPr>
          <w:b/>
          <w:szCs w:val="22"/>
        </w:rPr>
        <w:lastRenderedPageBreak/>
        <w:t xml:space="preserve">DUTCH FORK </w:t>
      </w:r>
      <w:r w:rsidRPr="00D54EE4">
        <w:rPr>
          <w:b/>
          <w:szCs w:val="22"/>
        </w:rPr>
        <w:t>HIGH SCHOOL “</w:t>
      </w:r>
      <w:r>
        <w:rPr>
          <w:b/>
          <w:szCs w:val="22"/>
        </w:rPr>
        <w:t>LADY SILVER FOXES</w:t>
      </w:r>
      <w:r w:rsidRPr="00D54EE4">
        <w:rPr>
          <w:b/>
          <w:szCs w:val="22"/>
        </w:rPr>
        <w:t>”</w:t>
      </w:r>
    </w:p>
    <w:p w:rsidR="0004277E" w:rsidRDefault="0004277E" w:rsidP="0004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CHEERLEADING TEAM</w:t>
      </w:r>
    </w:p>
    <w:p w:rsidR="0004277E" w:rsidRPr="00D54EE4" w:rsidRDefault="0004277E" w:rsidP="0004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2017 CLASS AAAAA </w:t>
      </w:r>
      <w:r w:rsidRPr="00D54EE4">
        <w:rPr>
          <w:b/>
          <w:szCs w:val="22"/>
        </w:rPr>
        <w:t>STATE CHAMPIONS</w:t>
      </w:r>
    </w:p>
    <w:p w:rsidR="0004277E" w:rsidRPr="00D54EE4" w:rsidRDefault="0004277E" w:rsidP="0004277E">
      <w:pPr>
        <w:ind w:left="0" w:firstLine="0"/>
        <w:jc w:val="center"/>
        <w:rPr>
          <w:b/>
          <w:szCs w:val="22"/>
        </w:rPr>
      </w:pPr>
    </w:p>
    <w:p w:rsidR="0004277E" w:rsidRDefault="0004277E" w:rsidP="0004277E">
      <w:pPr>
        <w:jc w:val="center"/>
        <w:sectPr w:rsidR="0004277E" w:rsidSect="0004277E">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04277E" w:rsidRPr="00D54EE4" w:rsidRDefault="0004277E" w:rsidP="0004277E">
      <w:pPr>
        <w:jc w:val="center"/>
      </w:pPr>
      <w:r w:rsidRPr="00D54EE4">
        <w:t>Lanie Angely</w:t>
      </w:r>
    </w:p>
    <w:p w:rsidR="0004277E" w:rsidRPr="00D54EE4" w:rsidRDefault="0004277E" w:rsidP="0004277E">
      <w:pPr>
        <w:jc w:val="center"/>
      </w:pPr>
      <w:r w:rsidRPr="00D54EE4">
        <w:t>Lauren Branham</w:t>
      </w:r>
    </w:p>
    <w:p w:rsidR="0004277E" w:rsidRPr="00D54EE4" w:rsidRDefault="0004277E" w:rsidP="0004277E">
      <w:pPr>
        <w:jc w:val="center"/>
      </w:pPr>
      <w:r w:rsidRPr="00D54EE4">
        <w:t>Alexis Coleman</w:t>
      </w:r>
    </w:p>
    <w:p w:rsidR="0004277E" w:rsidRPr="00D54EE4" w:rsidRDefault="0004277E" w:rsidP="0004277E">
      <w:pPr>
        <w:jc w:val="center"/>
      </w:pPr>
      <w:r w:rsidRPr="00D54EE4">
        <w:t>Addison Cox</w:t>
      </w:r>
    </w:p>
    <w:p w:rsidR="0004277E" w:rsidRPr="00D54EE4" w:rsidRDefault="0004277E" w:rsidP="0004277E">
      <w:pPr>
        <w:jc w:val="center"/>
      </w:pPr>
      <w:r w:rsidRPr="00D54EE4">
        <w:t>Gracie DaWalt</w:t>
      </w:r>
    </w:p>
    <w:p w:rsidR="0004277E" w:rsidRPr="00D54EE4" w:rsidRDefault="0004277E" w:rsidP="0004277E">
      <w:pPr>
        <w:jc w:val="center"/>
      </w:pPr>
      <w:r w:rsidRPr="00D54EE4">
        <w:t>Hayden Deprill</w:t>
      </w:r>
    </w:p>
    <w:p w:rsidR="0004277E" w:rsidRPr="00D54EE4" w:rsidRDefault="0004277E" w:rsidP="0004277E">
      <w:pPr>
        <w:jc w:val="center"/>
      </w:pPr>
      <w:r w:rsidRPr="00D54EE4">
        <w:t>Macie Dickey</w:t>
      </w:r>
    </w:p>
    <w:p w:rsidR="0004277E" w:rsidRPr="00D54EE4" w:rsidRDefault="0004277E" w:rsidP="0004277E">
      <w:pPr>
        <w:jc w:val="center"/>
      </w:pPr>
      <w:r w:rsidRPr="00D54EE4">
        <w:t>Ayrn Driggers</w:t>
      </w:r>
    </w:p>
    <w:p w:rsidR="0004277E" w:rsidRPr="00D54EE4" w:rsidRDefault="0004277E" w:rsidP="0004277E">
      <w:pPr>
        <w:jc w:val="center"/>
      </w:pPr>
      <w:r w:rsidRPr="00D54EE4">
        <w:t>Dakota Durham</w:t>
      </w:r>
    </w:p>
    <w:p w:rsidR="0004277E" w:rsidRPr="00D54EE4" w:rsidRDefault="0004277E" w:rsidP="0004277E">
      <w:pPr>
        <w:jc w:val="center"/>
      </w:pPr>
      <w:r w:rsidRPr="00D54EE4">
        <w:t>Sarah Ann Easley</w:t>
      </w:r>
    </w:p>
    <w:p w:rsidR="0004277E" w:rsidRPr="00D54EE4" w:rsidRDefault="0004277E" w:rsidP="0004277E">
      <w:pPr>
        <w:jc w:val="center"/>
      </w:pPr>
      <w:r w:rsidRPr="00D54EE4">
        <w:t>Carson Ellis</w:t>
      </w:r>
    </w:p>
    <w:p w:rsidR="0004277E" w:rsidRPr="00D54EE4" w:rsidRDefault="0004277E" w:rsidP="0004277E">
      <w:pPr>
        <w:jc w:val="center"/>
      </w:pPr>
      <w:r w:rsidRPr="00D54EE4">
        <w:t>Payton Ellis</w:t>
      </w:r>
    </w:p>
    <w:p w:rsidR="0004277E" w:rsidRPr="00D54EE4" w:rsidRDefault="0004277E" w:rsidP="0004277E">
      <w:pPr>
        <w:jc w:val="center"/>
      </w:pPr>
      <w:r w:rsidRPr="00D54EE4">
        <w:t>Morgan Hill</w:t>
      </w:r>
    </w:p>
    <w:p w:rsidR="0004277E" w:rsidRPr="00D54EE4" w:rsidRDefault="0004277E" w:rsidP="0004277E">
      <w:pPr>
        <w:jc w:val="center"/>
      </w:pPr>
      <w:r w:rsidRPr="00D54EE4">
        <w:t>Kaylee Jordan</w:t>
      </w:r>
    </w:p>
    <w:p w:rsidR="0004277E" w:rsidRPr="00D54EE4" w:rsidRDefault="0004277E" w:rsidP="0004277E">
      <w:pPr>
        <w:jc w:val="center"/>
      </w:pPr>
      <w:r w:rsidRPr="00D54EE4">
        <w:t>Hailey Kimmel</w:t>
      </w:r>
    </w:p>
    <w:p w:rsidR="0004277E" w:rsidRPr="00D54EE4" w:rsidRDefault="0004277E" w:rsidP="0004277E">
      <w:pPr>
        <w:jc w:val="center"/>
      </w:pPr>
      <w:r w:rsidRPr="00D54EE4">
        <w:t>Lindsey Kirtley</w:t>
      </w:r>
    </w:p>
    <w:p w:rsidR="0004277E" w:rsidRPr="00D54EE4" w:rsidRDefault="0004277E" w:rsidP="0004277E">
      <w:pPr>
        <w:jc w:val="center"/>
      </w:pPr>
      <w:r w:rsidRPr="00D54EE4">
        <w:t>Carter Lance</w:t>
      </w:r>
    </w:p>
    <w:p w:rsidR="0004277E" w:rsidRPr="00D54EE4" w:rsidRDefault="0004277E" w:rsidP="0004277E">
      <w:pPr>
        <w:jc w:val="center"/>
      </w:pPr>
      <w:r w:rsidRPr="00D54EE4">
        <w:t>Jasmine Le</w:t>
      </w:r>
    </w:p>
    <w:p w:rsidR="0004277E" w:rsidRPr="00D54EE4" w:rsidRDefault="0004277E" w:rsidP="0004277E">
      <w:pPr>
        <w:jc w:val="center"/>
      </w:pPr>
      <w:r w:rsidRPr="00D54EE4">
        <w:t>Elizabeth Manganello</w:t>
      </w:r>
    </w:p>
    <w:p w:rsidR="0004277E" w:rsidRPr="00D54EE4" w:rsidRDefault="0004277E" w:rsidP="0004277E">
      <w:pPr>
        <w:jc w:val="center"/>
      </w:pPr>
      <w:r w:rsidRPr="00D54EE4">
        <w:t xml:space="preserve">Ally Nielsen </w:t>
      </w:r>
    </w:p>
    <w:p w:rsidR="0004277E" w:rsidRPr="00D54EE4" w:rsidRDefault="0004277E" w:rsidP="0004277E">
      <w:pPr>
        <w:jc w:val="center"/>
      </w:pPr>
      <w:r w:rsidRPr="00D54EE4">
        <w:t>Kassidy Padgett</w:t>
      </w:r>
    </w:p>
    <w:p w:rsidR="0004277E" w:rsidRPr="00D54EE4" w:rsidRDefault="0004277E" w:rsidP="0004277E">
      <w:pPr>
        <w:jc w:val="center"/>
      </w:pPr>
      <w:r w:rsidRPr="00D54EE4">
        <w:t>Abby Paredes</w:t>
      </w:r>
    </w:p>
    <w:p w:rsidR="0004277E" w:rsidRPr="00D54EE4" w:rsidRDefault="0004277E" w:rsidP="0004277E">
      <w:pPr>
        <w:jc w:val="center"/>
      </w:pPr>
      <w:r w:rsidRPr="00D54EE4">
        <w:t>La’Angel Robertson</w:t>
      </w:r>
    </w:p>
    <w:p w:rsidR="0004277E" w:rsidRPr="00D54EE4" w:rsidRDefault="0004277E" w:rsidP="0004277E">
      <w:pPr>
        <w:jc w:val="center"/>
      </w:pPr>
      <w:r w:rsidRPr="00D54EE4">
        <w:t>Josh Schoolmeester</w:t>
      </w:r>
    </w:p>
    <w:p w:rsidR="0004277E" w:rsidRPr="00D54EE4" w:rsidRDefault="0004277E" w:rsidP="0004277E">
      <w:pPr>
        <w:jc w:val="center"/>
      </w:pPr>
      <w:r w:rsidRPr="00D54EE4">
        <w:t>Payton Sweazy</w:t>
      </w:r>
    </w:p>
    <w:p w:rsidR="0004277E" w:rsidRPr="00D54EE4" w:rsidRDefault="0004277E" w:rsidP="0004277E">
      <w:pPr>
        <w:jc w:val="center"/>
      </w:pPr>
      <w:r w:rsidRPr="00D54EE4">
        <w:t>Kayla Ward</w:t>
      </w:r>
    </w:p>
    <w:p w:rsidR="0004277E" w:rsidRPr="00D54EE4" w:rsidRDefault="0004277E" w:rsidP="0004277E">
      <w:pPr>
        <w:jc w:val="center"/>
      </w:pPr>
      <w:r w:rsidRPr="00D54EE4">
        <w:t>Kara Wheeler</w:t>
      </w:r>
    </w:p>
    <w:p w:rsidR="0004277E" w:rsidRDefault="0004277E" w:rsidP="0004277E">
      <w:pPr>
        <w:jc w:val="center"/>
        <w:sectPr w:rsidR="0004277E" w:rsidSect="00D54EE4">
          <w:type w:val="continuous"/>
          <w:pgSz w:w="12240" w:h="15840" w:code="1"/>
          <w:pgMar w:top="1008" w:right="4694" w:bottom="3499" w:left="1224" w:header="1008" w:footer="3499" w:gutter="0"/>
          <w:cols w:num="2" w:space="720"/>
          <w:docGrid w:linePitch="360"/>
        </w:sectPr>
      </w:pPr>
    </w:p>
    <w:p w:rsidR="0004277E" w:rsidRDefault="0004277E" w:rsidP="0004277E">
      <w:pPr>
        <w:jc w:val="center"/>
      </w:pPr>
    </w:p>
    <w:p w:rsidR="0004277E" w:rsidRPr="00D54EE4" w:rsidRDefault="0004277E" w:rsidP="0004277E">
      <w:pPr>
        <w:jc w:val="center"/>
      </w:pPr>
    </w:p>
    <w:p w:rsidR="0004277E" w:rsidRDefault="0004277E" w:rsidP="0004277E">
      <w:pPr>
        <w:jc w:val="center"/>
        <w:rPr>
          <w:b/>
          <w:u w:val="single"/>
        </w:rPr>
      </w:pPr>
      <w:r w:rsidRPr="00164843">
        <w:rPr>
          <w:b/>
          <w:u w:val="single"/>
        </w:rPr>
        <w:t>HEAD COACH</w:t>
      </w:r>
    </w:p>
    <w:p w:rsidR="0004277E" w:rsidRPr="00D54EE4" w:rsidRDefault="0004277E" w:rsidP="0004277E">
      <w:pPr>
        <w:jc w:val="center"/>
      </w:pPr>
      <w:r w:rsidRPr="00D54EE4">
        <w:t>Katie Nunnery</w:t>
      </w:r>
    </w:p>
    <w:p w:rsidR="0004277E" w:rsidRPr="008E04C2" w:rsidRDefault="0004277E" w:rsidP="0004277E">
      <w:pPr>
        <w:jc w:val="center"/>
      </w:pPr>
    </w:p>
    <w:p w:rsidR="0004277E" w:rsidRDefault="0004277E" w:rsidP="0004277E">
      <w:pPr>
        <w:jc w:val="center"/>
        <w:rPr>
          <w:b/>
          <w:bCs/>
          <w:u w:val="single"/>
        </w:rPr>
      </w:pPr>
      <w:r>
        <w:rPr>
          <w:b/>
          <w:bCs/>
          <w:u w:val="single"/>
        </w:rPr>
        <w:t>ASSISTANT COACH</w:t>
      </w:r>
    </w:p>
    <w:p w:rsidR="0004277E" w:rsidRPr="00D54EE4" w:rsidRDefault="0004277E" w:rsidP="0004277E">
      <w:pPr>
        <w:jc w:val="center"/>
        <w:rPr>
          <w:bCs/>
        </w:rPr>
      </w:pPr>
      <w:r w:rsidRPr="00D54EE4">
        <w:rPr>
          <w:bCs/>
        </w:rPr>
        <w:t>Kim Brown</w:t>
      </w:r>
    </w:p>
    <w:p w:rsidR="0004277E" w:rsidRPr="008E04C2" w:rsidRDefault="0004277E" w:rsidP="0004277E">
      <w:pPr>
        <w:jc w:val="center"/>
        <w:rPr>
          <w:bCs/>
        </w:rPr>
      </w:pPr>
    </w:p>
    <w:p w:rsidR="0004277E" w:rsidRDefault="0004277E" w:rsidP="0004277E">
      <w:pPr>
        <w:jc w:val="center"/>
        <w:rPr>
          <w:b/>
          <w:bCs/>
          <w:u w:val="single"/>
        </w:rPr>
      </w:pPr>
      <w:r>
        <w:rPr>
          <w:b/>
          <w:bCs/>
          <w:u w:val="single"/>
        </w:rPr>
        <w:t>PRINCIPAL</w:t>
      </w:r>
    </w:p>
    <w:p w:rsidR="0004277E" w:rsidRDefault="0004277E" w:rsidP="0004277E">
      <w:pPr>
        <w:jc w:val="center"/>
      </w:pPr>
      <w:r>
        <w:t>Dr. Gerald Gary</w:t>
      </w:r>
    </w:p>
    <w:p w:rsidR="0004277E" w:rsidRDefault="0004277E" w:rsidP="0004277E">
      <w:pPr>
        <w:jc w:val="center"/>
      </w:pPr>
    </w:p>
    <w:p w:rsidR="0004277E" w:rsidRDefault="0004277E" w:rsidP="0004277E">
      <w:pPr>
        <w:jc w:val="center"/>
        <w:rPr>
          <w:b/>
          <w:u w:val="single"/>
        </w:rPr>
      </w:pPr>
      <w:r>
        <w:rPr>
          <w:b/>
          <w:u w:val="single"/>
        </w:rPr>
        <w:t>TEAM MASCOT</w:t>
      </w:r>
    </w:p>
    <w:p w:rsidR="0004277E" w:rsidRPr="00D54EE4" w:rsidRDefault="0004277E" w:rsidP="0004277E">
      <w:pPr>
        <w:jc w:val="center"/>
      </w:pPr>
      <w:r>
        <w:t>Silver Fox</w:t>
      </w:r>
    </w:p>
    <w:p w:rsidR="0004277E" w:rsidRDefault="00417554" w:rsidP="00417554">
      <w:pPr>
        <w:pStyle w:val="ActionText"/>
        <w:jc w:val="center"/>
        <w:rPr>
          <w:b/>
        </w:rPr>
      </w:pPr>
      <w:r>
        <w:br w:type="column"/>
      </w:r>
      <w:r w:rsidR="0004277E">
        <w:rPr>
          <w:b/>
        </w:rPr>
        <w:lastRenderedPageBreak/>
        <w:t>CHAPIN HIGH SCHOOL “FIGHTING EAGLES”</w:t>
      </w:r>
    </w:p>
    <w:p w:rsidR="0004277E" w:rsidRDefault="0004277E" w:rsidP="0004277E">
      <w:pPr>
        <w:jc w:val="center"/>
        <w:rPr>
          <w:b/>
        </w:rPr>
      </w:pPr>
      <w:r>
        <w:rPr>
          <w:b/>
        </w:rPr>
        <w:t>2017 AAA STATE MARCHING BAND CHAMPIONS</w:t>
      </w:r>
    </w:p>
    <w:p w:rsidR="0004277E" w:rsidRPr="008C024E" w:rsidRDefault="0004277E" w:rsidP="0004277E">
      <w:pPr>
        <w:jc w:val="center"/>
        <w:rPr>
          <w:b/>
          <w:sz w:val="18"/>
          <w:szCs w:val="18"/>
        </w:rPr>
      </w:pPr>
    </w:p>
    <w:p w:rsidR="0004277E" w:rsidRDefault="0004277E" w:rsidP="0004277E">
      <w:pPr>
        <w:tabs>
          <w:tab w:val="left" w:pos="2520"/>
          <w:tab w:val="left" w:pos="4500"/>
        </w:tabs>
        <w:ind w:left="360" w:firstLine="0"/>
        <w:rPr>
          <w:bCs/>
        </w:rPr>
        <w:sectPr w:rsidR="0004277E" w:rsidSect="0004277E">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4694" w:bottom="3499" w:left="1224" w:header="1008" w:footer="3499" w:gutter="0"/>
          <w:cols w:space="720"/>
          <w:docGrid w:linePitch="360"/>
        </w:sectPr>
      </w:pPr>
    </w:p>
    <w:p w:rsidR="0004277E" w:rsidRPr="008C024E" w:rsidRDefault="0004277E" w:rsidP="00763771">
      <w:pPr>
        <w:tabs>
          <w:tab w:val="left" w:pos="2520"/>
          <w:tab w:val="left" w:pos="4500"/>
        </w:tabs>
        <w:ind w:left="180" w:firstLine="0"/>
        <w:rPr>
          <w:bCs/>
          <w:sz w:val="20"/>
        </w:rPr>
      </w:pPr>
      <w:r w:rsidRPr="008C024E">
        <w:rPr>
          <w:bCs/>
          <w:sz w:val="20"/>
        </w:rPr>
        <w:t>Allie Allen</w:t>
      </w:r>
    </w:p>
    <w:p w:rsidR="0004277E" w:rsidRPr="008C024E" w:rsidRDefault="0004277E" w:rsidP="00763771">
      <w:pPr>
        <w:tabs>
          <w:tab w:val="left" w:pos="2520"/>
          <w:tab w:val="left" w:pos="4500"/>
        </w:tabs>
        <w:ind w:left="180" w:firstLine="0"/>
        <w:rPr>
          <w:bCs/>
          <w:sz w:val="20"/>
        </w:rPr>
      </w:pPr>
      <w:r w:rsidRPr="008C024E">
        <w:rPr>
          <w:bCs/>
          <w:sz w:val="20"/>
        </w:rPr>
        <w:t>Richie Ayers</w:t>
      </w:r>
    </w:p>
    <w:p w:rsidR="0004277E" w:rsidRPr="008C024E" w:rsidRDefault="0004277E" w:rsidP="00763771">
      <w:pPr>
        <w:tabs>
          <w:tab w:val="left" w:pos="2520"/>
          <w:tab w:val="left" w:pos="4500"/>
        </w:tabs>
        <w:ind w:left="180" w:firstLine="0"/>
        <w:rPr>
          <w:bCs/>
          <w:sz w:val="20"/>
        </w:rPr>
      </w:pPr>
      <w:r w:rsidRPr="008C024E">
        <w:rPr>
          <w:bCs/>
          <w:sz w:val="20"/>
        </w:rPr>
        <w:t>Bobby Babcock IV</w:t>
      </w:r>
    </w:p>
    <w:p w:rsidR="0004277E" w:rsidRPr="008C024E" w:rsidRDefault="0004277E" w:rsidP="00763771">
      <w:pPr>
        <w:tabs>
          <w:tab w:val="left" w:pos="2520"/>
          <w:tab w:val="left" w:pos="4500"/>
        </w:tabs>
        <w:ind w:left="180" w:firstLine="0"/>
        <w:rPr>
          <w:bCs/>
          <w:sz w:val="20"/>
        </w:rPr>
      </w:pPr>
      <w:r w:rsidRPr="008C024E">
        <w:rPr>
          <w:bCs/>
          <w:sz w:val="20"/>
        </w:rPr>
        <w:t>Madeline Ballard</w:t>
      </w:r>
    </w:p>
    <w:p w:rsidR="0004277E" w:rsidRPr="008C024E" w:rsidRDefault="0004277E" w:rsidP="00763771">
      <w:pPr>
        <w:tabs>
          <w:tab w:val="left" w:pos="2520"/>
          <w:tab w:val="left" w:pos="4500"/>
        </w:tabs>
        <w:ind w:left="180" w:firstLine="0"/>
        <w:rPr>
          <w:bCs/>
          <w:sz w:val="20"/>
        </w:rPr>
      </w:pPr>
      <w:r w:rsidRPr="008C024E">
        <w:rPr>
          <w:bCs/>
          <w:sz w:val="20"/>
        </w:rPr>
        <w:t>Cait Barnes</w:t>
      </w:r>
    </w:p>
    <w:p w:rsidR="0004277E" w:rsidRPr="008C024E" w:rsidRDefault="0004277E" w:rsidP="00763771">
      <w:pPr>
        <w:tabs>
          <w:tab w:val="left" w:pos="2520"/>
          <w:tab w:val="left" w:pos="4500"/>
        </w:tabs>
        <w:ind w:left="180" w:firstLine="0"/>
        <w:rPr>
          <w:bCs/>
          <w:sz w:val="20"/>
        </w:rPr>
      </w:pPr>
      <w:r w:rsidRPr="008C024E">
        <w:rPr>
          <w:bCs/>
          <w:sz w:val="20"/>
        </w:rPr>
        <w:t>Eli Bartholomew</w:t>
      </w:r>
    </w:p>
    <w:p w:rsidR="0004277E" w:rsidRPr="008C024E" w:rsidRDefault="0004277E" w:rsidP="00763771">
      <w:pPr>
        <w:tabs>
          <w:tab w:val="left" w:pos="2520"/>
          <w:tab w:val="left" w:pos="4500"/>
        </w:tabs>
        <w:ind w:left="180" w:firstLine="0"/>
        <w:rPr>
          <w:bCs/>
          <w:sz w:val="20"/>
        </w:rPr>
      </w:pPr>
      <w:r w:rsidRPr="008C024E">
        <w:rPr>
          <w:bCs/>
          <w:sz w:val="20"/>
        </w:rPr>
        <w:t>Rachael Berger</w:t>
      </w:r>
    </w:p>
    <w:p w:rsidR="0004277E" w:rsidRPr="008C024E" w:rsidRDefault="0004277E" w:rsidP="00763771">
      <w:pPr>
        <w:tabs>
          <w:tab w:val="left" w:pos="2520"/>
          <w:tab w:val="left" w:pos="4500"/>
        </w:tabs>
        <w:ind w:left="180" w:firstLine="0"/>
        <w:rPr>
          <w:bCs/>
          <w:sz w:val="20"/>
        </w:rPr>
      </w:pPr>
      <w:r w:rsidRPr="008C024E">
        <w:rPr>
          <w:bCs/>
          <w:sz w:val="20"/>
        </w:rPr>
        <w:t>Riley Berger</w:t>
      </w:r>
    </w:p>
    <w:p w:rsidR="0004277E" w:rsidRPr="008C024E" w:rsidRDefault="0004277E" w:rsidP="00763771">
      <w:pPr>
        <w:tabs>
          <w:tab w:val="left" w:pos="1890"/>
          <w:tab w:val="left" w:pos="2160"/>
          <w:tab w:val="left" w:pos="2520"/>
          <w:tab w:val="left" w:pos="4500"/>
        </w:tabs>
        <w:ind w:left="180" w:right="-129" w:firstLine="0"/>
        <w:rPr>
          <w:bCs/>
          <w:sz w:val="20"/>
        </w:rPr>
      </w:pPr>
      <w:r w:rsidRPr="008C024E">
        <w:rPr>
          <w:bCs/>
          <w:sz w:val="20"/>
        </w:rPr>
        <w:t>Connor Best</w:t>
      </w:r>
    </w:p>
    <w:p w:rsidR="0004277E" w:rsidRPr="008C024E" w:rsidRDefault="0004277E" w:rsidP="00763771">
      <w:pPr>
        <w:tabs>
          <w:tab w:val="left" w:pos="2520"/>
          <w:tab w:val="left" w:pos="4500"/>
        </w:tabs>
        <w:ind w:left="180" w:firstLine="0"/>
        <w:rPr>
          <w:bCs/>
          <w:sz w:val="20"/>
        </w:rPr>
      </w:pPr>
      <w:r w:rsidRPr="008C024E">
        <w:rPr>
          <w:bCs/>
          <w:sz w:val="20"/>
        </w:rPr>
        <w:t>Hallie Brown</w:t>
      </w:r>
    </w:p>
    <w:p w:rsidR="0004277E" w:rsidRPr="008C024E" w:rsidRDefault="0004277E" w:rsidP="00763771">
      <w:pPr>
        <w:tabs>
          <w:tab w:val="left" w:pos="2520"/>
          <w:tab w:val="left" w:pos="4500"/>
        </w:tabs>
        <w:ind w:left="180" w:firstLine="0"/>
        <w:rPr>
          <w:bCs/>
          <w:sz w:val="20"/>
        </w:rPr>
      </w:pPr>
      <w:r w:rsidRPr="008C024E">
        <w:rPr>
          <w:bCs/>
          <w:sz w:val="20"/>
        </w:rPr>
        <w:t>Ki Brown IV</w:t>
      </w:r>
    </w:p>
    <w:p w:rsidR="0004277E" w:rsidRPr="008C024E" w:rsidRDefault="0004277E" w:rsidP="00763771">
      <w:pPr>
        <w:tabs>
          <w:tab w:val="left" w:pos="2520"/>
          <w:tab w:val="left" w:pos="4500"/>
        </w:tabs>
        <w:ind w:left="180" w:firstLine="0"/>
        <w:rPr>
          <w:bCs/>
          <w:sz w:val="20"/>
        </w:rPr>
      </w:pPr>
      <w:r w:rsidRPr="008C024E">
        <w:rPr>
          <w:bCs/>
          <w:sz w:val="20"/>
        </w:rPr>
        <w:t>Georgia Brownfield</w:t>
      </w:r>
    </w:p>
    <w:p w:rsidR="0004277E" w:rsidRPr="008C024E" w:rsidRDefault="0004277E" w:rsidP="00763771">
      <w:pPr>
        <w:tabs>
          <w:tab w:val="left" w:pos="2520"/>
          <w:tab w:val="left" w:pos="4500"/>
        </w:tabs>
        <w:ind w:left="180" w:firstLine="0"/>
        <w:rPr>
          <w:bCs/>
          <w:sz w:val="20"/>
        </w:rPr>
      </w:pPr>
      <w:r w:rsidRPr="008C024E">
        <w:rPr>
          <w:bCs/>
          <w:sz w:val="20"/>
        </w:rPr>
        <w:t>Josh Burch</w:t>
      </w:r>
    </w:p>
    <w:p w:rsidR="0004277E" w:rsidRPr="008C024E" w:rsidRDefault="0004277E" w:rsidP="00763771">
      <w:pPr>
        <w:tabs>
          <w:tab w:val="left" w:pos="2520"/>
          <w:tab w:val="left" w:pos="4500"/>
        </w:tabs>
        <w:ind w:left="180" w:firstLine="0"/>
        <w:rPr>
          <w:bCs/>
          <w:sz w:val="20"/>
        </w:rPr>
      </w:pPr>
      <w:r w:rsidRPr="008C024E">
        <w:rPr>
          <w:bCs/>
          <w:sz w:val="20"/>
        </w:rPr>
        <w:t>Dawson Butcher</w:t>
      </w:r>
    </w:p>
    <w:p w:rsidR="0004277E" w:rsidRPr="008C024E" w:rsidRDefault="0004277E" w:rsidP="00763771">
      <w:pPr>
        <w:tabs>
          <w:tab w:val="left" w:pos="2520"/>
          <w:tab w:val="left" w:pos="4500"/>
        </w:tabs>
        <w:ind w:left="180" w:firstLine="0"/>
        <w:rPr>
          <w:bCs/>
          <w:sz w:val="20"/>
        </w:rPr>
      </w:pPr>
      <w:r w:rsidRPr="008C024E">
        <w:rPr>
          <w:bCs/>
          <w:sz w:val="20"/>
        </w:rPr>
        <w:t>Nicole Butner</w:t>
      </w:r>
    </w:p>
    <w:p w:rsidR="0004277E" w:rsidRPr="008C024E" w:rsidRDefault="0004277E" w:rsidP="00763771">
      <w:pPr>
        <w:tabs>
          <w:tab w:val="left" w:pos="2520"/>
          <w:tab w:val="left" w:pos="4500"/>
        </w:tabs>
        <w:ind w:left="180" w:firstLine="0"/>
        <w:rPr>
          <w:bCs/>
          <w:sz w:val="20"/>
        </w:rPr>
      </w:pPr>
      <w:r w:rsidRPr="008C024E">
        <w:rPr>
          <w:bCs/>
          <w:sz w:val="20"/>
        </w:rPr>
        <w:t>Andrew Bykalo</w:t>
      </w:r>
    </w:p>
    <w:p w:rsidR="0004277E" w:rsidRPr="008C024E" w:rsidRDefault="0004277E" w:rsidP="00763771">
      <w:pPr>
        <w:tabs>
          <w:tab w:val="left" w:pos="2520"/>
          <w:tab w:val="left" w:pos="4500"/>
        </w:tabs>
        <w:ind w:left="180" w:firstLine="0"/>
        <w:rPr>
          <w:bCs/>
          <w:sz w:val="20"/>
        </w:rPr>
      </w:pPr>
      <w:r w:rsidRPr="008C024E">
        <w:rPr>
          <w:bCs/>
          <w:sz w:val="20"/>
        </w:rPr>
        <w:t>Caleb Cameron</w:t>
      </w:r>
    </w:p>
    <w:p w:rsidR="0004277E" w:rsidRPr="008C024E" w:rsidRDefault="0004277E" w:rsidP="00763771">
      <w:pPr>
        <w:tabs>
          <w:tab w:val="left" w:pos="2520"/>
          <w:tab w:val="left" w:pos="4500"/>
        </w:tabs>
        <w:ind w:left="180" w:firstLine="0"/>
        <w:rPr>
          <w:bCs/>
          <w:sz w:val="20"/>
        </w:rPr>
      </w:pPr>
      <w:r w:rsidRPr="008C024E">
        <w:rPr>
          <w:bCs/>
          <w:sz w:val="20"/>
        </w:rPr>
        <w:t>Sean Cannon</w:t>
      </w:r>
    </w:p>
    <w:p w:rsidR="0004277E" w:rsidRPr="008C024E" w:rsidRDefault="0004277E" w:rsidP="00763771">
      <w:pPr>
        <w:tabs>
          <w:tab w:val="left" w:pos="2520"/>
          <w:tab w:val="left" w:pos="4500"/>
        </w:tabs>
        <w:ind w:left="180" w:firstLine="0"/>
        <w:rPr>
          <w:bCs/>
          <w:sz w:val="20"/>
        </w:rPr>
      </w:pPr>
      <w:r w:rsidRPr="008C024E">
        <w:rPr>
          <w:bCs/>
          <w:sz w:val="20"/>
        </w:rPr>
        <w:t>Paige Cantrell</w:t>
      </w:r>
    </w:p>
    <w:p w:rsidR="0004277E" w:rsidRPr="008C024E" w:rsidRDefault="0004277E" w:rsidP="00763771">
      <w:pPr>
        <w:tabs>
          <w:tab w:val="left" w:pos="2520"/>
          <w:tab w:val="left" w:pos="4500"/>
        </w:tabs>
        <w:ind w:left="180" w:firstLine="0"/>
        <w:rPr>
          <w:bCs/>
          <w:sz w:val="20"/>
        </w:rPr>
      </w:pPr>
      <w:r w:rsidRPr="008C024E">
        <w:rPr>
          <w:bCs/>
          <w:sz w:val="20"/>
        </w:rPr>
        <w:t>Joe Carnavale</w:t>
      </w:r>
    </w:p>
    <w:p w:rsidR="0004277E" w:rsidRPr="008C024E" w:rsidRDefault="0004277E" w:rsidP="00763771">
      <w:pPr>
        <w:tabs>
          <w:tab w:val="left" w:pos="2520"/>
          <w:tab w:val="left" w:pos="4500"/>
        </w:tabs>
        <w:ind w:left="180" w:firstLine="0"/>
        <w:rPr>
          <w:bCs/>
          <w:sz w:val="20"/>
        </w:rPr>
      </w:pPr>
      <w:r w:rsidRPr="008C024E">
        <w:rPr>
          <w:bCs/>
          <w:sz w:val="20"/>
        </w:rPr>
        <w:t>Hayden Cawood</w:t>
      </w:r>
    </w:p>
    <w:p w:rsidR="0004277E" w:rsidRPr="008C024E" w:rsidRDefault="0004277E" w:rsidP="00763771">
      <w:pPr>
        <w:tabs>
          <w:tab w:val="left" w:pos="2520"/>
          <w:tab w:val="left" w:pos="4500"/>
        </w:tabs>
        <w:ind w:left="180" w:firstLine="0"/>
        <w:rPr>
          <w:bCs/>
          <w:sz w:val="20"/>
        </w:rPr>
      </w:pPr>
      <w:r w:rsidRPr="008C024E">
        <w:rPr>
          <w:bCs/>
          <w:sz w:val="20"/>
        </w:rPr>
        <w:t>Reagan Crump</w:t>
      </w:r>
    </w:p>
    <w:p w:rsidR="0004277E" w:rsidRPr="008C024E" w:rsidRDefault="0004277E" w:rsidP="00763771">
      <w:pPr>
        <w:tabs>
          <w:tab w:val="left" w:pos="2520"/>
          <w:tab w:val="left" w:pos="4500"/>
        </w:tabs>
        <w:ind w:left="180" w:firstLine="0"/>
        <w:rPr>
          <w:bCs/>
          <w:sz w:val="20"/>
        </w:rPr>
      </w:pPr>
      <w:r w:rsidRPr="008C024E">
        <w:rPr>
          <w:bCs/>
          <w:sz w:val="20"/>
        </w:rPr>
        <w:t>Trinity Curry</w:t>
      </w:r>
    </w:p>
    <w:p w:rsidR="00763771" w:rsidRDefault="0004277E" w:rsidP="00763771">
      <w:pPr>
        <w:tabs>
          <w:tab w:val="left" w:pos="2520"/>
          <w:tab w:val="left" w:pos="4500"/>
        </w:tabs>
        <w:ind w:left="180" w:firstLine="0"/>
        <w:rPr>
          <w:bCs/>
          <w:sz w:val="20"/>
        </w:rPr>
      </w:pPr>
      <w:r w:rsidRPr="008C024E">
        <w:rPr>
          <w:bCs/>
          <w:sz w:val="20"/>
        </w:rPr>
        <w:t>Salvador Diaz-Zamor</w:t>
      </w:r>
      <w:r w:rsidR="00763771">
        <w:rPr>
          <w:bCs/>
          <w:sz w:val="20"/>
        </w:rPr>
        <w:t>a</w:t>
      </w:r>
    </w:p>
    <w:p w:rsidR="0004277E" w:rsidRPr="008C024E" w:rsidRDefault="0004277E" w:rsidP="00763771">
      <w:pPr>
        <w:tabs>
          <w:tab w:val="left" w:pos="2520"/>
          <w:tab w:val="left" w:pos="4500"/>
        </w:tabs>
        <w:ind w:left="180" w:firstLine="0"/>
        <w:rPr>
          <w:bCs/>
          <w:sz w:val="20"/>
        </w:rPr>
      </w:pPr>
      <w:r w:rsidRPr="008C024E">
        <w:rPr>
          <w:bCs/>
          <w:sz w:val="20"/>
        </w:rPr>
        <w:t>Alex Downs</w:t>
      </w:r>
    </w:p>
    <w:p w:rsidR="0004277E" w:rsidRPr="008C024E" w:rsidRDefault="0004277E" w:rsidP="00763771">
      <w:pPr>
        <w:tabs>
          <w:tab w:val="left" w:pos="2520"/>
          <w:tab w:val="left" w:pos="4500"/>
        </w:tabs>
        <w:ind w:left="180" w:firstLine="0"/>
        <w:rPr>
          <w:bCs/>
          <w:sz w:val="20"/>
        </w:rPr>
      </w:pPr>
      <w:r w:rsidRPr="008C024E">
        <w:rPr>
          <w:bCs/>
          <w:sz w:val="20"/>
        </w:rPr>
        <w:t>Cameron Duncan</w:t>
      </w:r>
    </w:p>
    <w:p w:rsidR="0004277E" w:rsidRPr="008C024E" w:rsidRDefault="0004277E" w:rsidP="00763771">
      <w:pPr>
        <w:tabs>
          <w:tab w:val="left" w:pos="2520"/>
          <w:tab w:val="left" w:pos="4500"/>
        </w:tabs>
        <w:ind w:left="180" w:firstLine="0"/>
        <w:rPr>
          <w:bCs/>
          <w:sz w:val="20"/>
        </w:rPr>
      </w:pPr>
      <w:r w:rsidRPr="008C024E">
        <w:rPr>
          <w:bCs/>
          <w:sz w:val="20"/>
        </w:rPr>
        <w:t>Carrie Ford</w:t>
      </w:r>
    </w:p>
    <w:p w:rsidR="0004277E" w:rsidRPr="008C024E" w:rsidRDefault="0004277E" w:rsidP="00763771">
      <w:pPr>
        <w:tabs>
          <w:tab w:val="left" w:pos="2520"/>
          <w:tab w:val="left" w:pos="4500"/>
        </w:tabs>
        <w:ind w:left="180" w:firstLine="0"/>
        <w:rPr>
          <w:bCs/>
          <w:sz w:val="20"/>
        </w:rPr>
      </w:pPr>
      <w:r w:rsidRPr="008C024E">
        <w:rPr>
          <w:bCs/>
          <w:sz w:val="20"/>
        </w:rPr>
        <w:t>Elizabeth Foster</w:t>
      </w:r>
    </w:p>
    <w:p w:rsidR="0004277E" w:rsidRPr="008C024E" w:rsidRDefault="0004277E" w:rsidP="00763771">
      <w:pPr>
        <w:tabs>
          <w:tab w:val="left" w:pos="270"/>
          <w:tab w:val="left" w:pos="2520"/>
          <w:tab w:val="left" w:pos="4500"/>
        </w:tabs>
        <w:ind w:left="270" w:hanging="90"/>
        <w:rPr>
          <w:bCs/>
          <w:sz w:val="20"/>
        </w:rPr>
      </w:pPr>
      <w:r w:rsidRPr="008C024E">
        <w:rPr>
          <w:bCs/>
          <w:sz w:val="20"/>
        </w:rPr>
        <w:t>Alyssa Gagliano</w:t>
      </w:r>
    </w:p>
    <w:p w:rsidR="0004277E" w:rsidRPr="008C024E" w:rsidRDefault="0004277E" w:rsidP="0004277E">
      <w:pPr>
        <w:tabs>
          <w:tab w:val="left" w:pos="2520"/>
          <w:tab w:val="left" w:pos="4500"/>
        </w:tabs>
        <w:ind w:left="360" w:firstLine="0"/>
        <w:rPr>
          <w:bCs/>
          <w:sz w:val="20"/>
        </w:rPr>
      </w:pPr>
      <w:r w:rsidRPr="008C024E">
        <w:rPr>
          <w:bCs/>
          <w:sz w:val="20"/>
        </w:rPr>
        <w:t>Kara Gallman</w:t>
      </w:r>
    </w:p>
    <w:p w:rsidR="0004277E" w:rsidRPr="008C024E" w:rsidRDefault="0004277E" w:rsidP="0004277E">
      <w:pPr>
        <w:tabs>
          <w:tab w:val="left" w:pos="2520"/>
          <w:tab w:val="left" w:pos="4500"/>
        </w:tabs>
        <w:ind w:left="360" w:firstLine="0"/>
        <w:rPr>
          <w:bCs/>
          <w:sz w:val="20"/>
        </w:rPr>
      </w:pPr>
      <w:r w:rsidRPr="008C024E">
        <w:rPr>
          <w:bCs/>
          <w:sz w:val="20"/>
        </w:rPr>
        <w:t>Stone Gardner</w:t>
      </w:r>
    </w:p>
    <w:p w:rsidR="0004277E" w:rsidRPr="008C024E" w:rsidRDefault="0004277E" w:rsidP="0004277E">
      <w:pPr>
        <w:tabs>
          <w:tab w:val="left" w:pos="2520"/>
          <w:tab w:val="left" w:pos="4500"/>
        </w:tabs>
        <w:ind w:left="360" w:firstLine="0"/>
        <w:rPr>
          <w:bCs/>
          <w:sz w:val="20"/>
        </w:rPr>
      </w:pPr>
      <w:r w:rsidRPr="008C024E">
        <w:rPr>
          <w:bCs/>
          <w:sz w:val="20"/>
        </w:rPr>
        <w:t>Danielle Goater</w:t>
      </w:r>
    </w:p>
    <w:p w:rsidR="0004277E" w:rsidRPr="008C024E" w:rsidRDefault="0004277E" w:rsidP="0004277E">
      <w:pPr>
        <w:tabs>
          <w:tab w:val="left" w:pos="2520"/>
          <w:tab w:val="left" w:pos="4500"/>
        </w:tabs>
        <w:ind w:left="360" w:firstLine="0"/>
        <w:rPr>
          <w:bCs/>
          <w:sz w:val="20"/>
        </w:rPr>
      </w:pPr>
      <w:r w:rsidRPr="008C024E">
        <w:rPr>
          <w:bCs/>
          <w:sz w:val="20"/>
        </w:rPr>
        <w:t>Benjamin Goodman</w:t>
      </w:r>
    </w:p>
    <w:p w:rsidR="0004277E" w:rsidRPr="008C024E" w:rsidRDefault="0004277E" w:rsidP="0004277E">
      <w:pPr>
        <w:tabs>
          <w:tab w:val="left" w:pos="2520"/>
          <w:tab w:val="left" w:pos="4500"/>
        </w:tabs>
        <w:ind w:left="360" w:firstLine="0"/>
        <w:rPr>
          <w:bCs/>
          <w:sz w:val="20"/>
        </w:rPr>
      </w:pPr>
      <w:r w:rsidRPr="008C024E">
        <w:rPr>
          <w:bCs/>
          <w:sz w:val="20"/>
        </w:rPr>
        <w:t>Emma Goostree</w:t>
      </w:r>
    </w:p>
    <w:p w:rsidR="0004277E" w:rsidRPr="008C024E" w:rsidRDefault="0004277E" w:rsidP="0004277E">
      <w:pPr>
        <w:tabs>
          <w:tab w:val="left" w:pos="2520"/>
          <w:tab w:val="left" w:pos="4500"/>
        </w:tabs>
        <w:ind w:left="360" w:firstLine="0"/>
        <w:rPr>
          <w:bCs/>
          <w:sz w:val="20"/>
        </w:rPr>
      </w:pPr>
      <w:r w:rsidRPr="008C024E">
        <w:rPr>
          <w:bCs/>
          <w:sz w:val="20"/>
        </w:rPr>
        <w:t>Bailey Grey</w:t>
      </w:r>
    </w:p>
    <w:p w:rsidR="0004277E" w:rsidRDefault="0004277E" w:rsidP="0004277E">
      <w:pPr>
        <w:tabs>
          <w:tab w:val="left" w:pos="2520"/>
          <w:tab w:val="left" w:pos="4500"/>
        </w:tabs>
        <w:ind w:left="360" w:firstLine="0"/>
        <w:rPr>
          <w:bCs/>
          <w:sz w:val="20"/>
        </w:rPr>
      </w:pPr>
      <w:r w:rsidRPr="008C024E">
        <w:rPr>
          <w:bCs/>
          <w:sz w:val="20"/>
        </w:rPr>
        <w:t>Zachary Grey</w:t>
      </w:r>
    </w:p>
    <w:p w:rsidR="0004277E" w:rsidRPr="008C024E" w:rsidRDefault="0004277E" w:rsidP="0004277E">
      <w:pPr>
        <w:tabs>
          <w:tab w:val="left" w:pos="2520"/>
          <w:tab w:val="left" w:pos="4500"/>
        </w:tabs>
        <w:ind w:left="360" w:firstLine="0"/>
        <w:rPr>
          <w:bCs/>
          <w:sz w:val="20"/>
        </w:rPr>
      </w:pPr>
      <w:r w:rsidRPr="008C024E">
        <w:rPr>
          <w:bCs/>
          <w:sz w:val="20"/>
        </w:rPr>
        <w:t>Blake Harth</w:t>
      </w:r>
    </w:p>
    <w:p w:rsidR="0004277E" w:rsidRPr="008C024E" w:rsidRDefault="0004277E" w:rsidP="0004277E">
      <w:pPr>
        <w:tabs>
          <w:tab w:val="left" w:pos="2520"/>
          <w:tab w:val="left" w:pos="4500"/>
        </w:tabs>
        <w:ind w:left="360" w:firstLine="0"/>
        <w:rPr>
          <w:bCs/>
          <w:sz w:val="20"/>
        </w:rPr>
      </w:pPr>
      <w:r w:rsidRPr="008C024E">
        <w:rPr>
          <w:bCs/>
          <w:sz w:val="20"/>
        </w:rPr>
        <w:t>Sean Harvey</w:t>
      </w:r>
    </w:p>
    <w:p w:rsidR="0004277E" w:rsidRPr="008C024E" w:rsidRDefault="0004277E" w:rsidP="0004277E">
      <w:pPr>
        <w:tabs>
          <w:tab w:val="left" w:pos="2520"/>
          <w:tab w:val="left" w:pos="4500"/>
        </w:tabs>
        <w:ind w:left="360" w:firstLine="0"/>
        <w:rPr>
          <w:bCs/>
          <w:sz w:val="20"/>
        </w:rPr>
      </w:pPr>
      <w:r w:rsidRPr="008C024E">
        <w:rPr>
          <w:bCs/>
          <w:sz w:val="20"/>
        </w:rPr>
        <w:t>Caroline Hoffman</w:t>
      </w:r>
    </w:p>
    <w:p w:rsidR="0004277E" w:rsidRPr="008C024E" w:rsidRDefault="0004277E" w:rsidP="0004277E">
      <w:pPr>
        <w:tabs>
          <w:tab w:val="left" w:pos="2520"/>
          <w:tab w:val="left" w:pos="4500"/>
        </w:tabs>
        <w:ind w:left="360" w:firstLine="0"/>
        <w:rPr>
          <w:bCs/>
          <w:sz w:val="20"/>
        </w:rPr>
      </w:pPr>
      <w:r w:rsidRPr="008C024E">
        <w:rPr>
          <w:bCs/>
          <w:sz w:val="20"/>
        </w:rPr>
        <w:t>Lachelle Jackson</w:t>
      </w:r>
    </w:p>
    <w:p w:rsidR="0004277E" w:rsidRPr="008C024E" w:rsidRDefault="0004277E" w:rsidP="0004277E">
      <w:pPr>
        <w:tabs>
          <w:tab w:val="left" w:pos="2520"/>
          <w:tab w:val="left" w:pos="4500"/>
        </w:tabs>
        <w:ind w:left="360" w:firstLine="0"/>
        <w:rPr>
          <w:bCs/>
          <w:sz w:val="20"/>
        </w:rPr>
      </w:pPr>
      <w:r w:rsidRPr="008C024E">
        <w:rPr>
          <w:bCs/>
          <w:sz w:val="20"/>
        </w:rPr>
        <w:t>Vance Jackson</w:t>
      </w:r>
    </w:p>
    <w:p w:rsidR="0004277E" w:rsidRPr="008C024E" w:rsidRDefault="0004277E" w:rsidP="0004277E">
      <w:pPr>
        <w:tabs>
          <w:tab w:val="left" w:pos="2520"/>
          <w:tab w:val="left" w:pos="4500"/>
        </w:tabs>
        <w:ind w:left="360" w:firstLine="0"/>
        <w:rPr>
          <w:bCs/>
          <w:sz w:val="20"/>
        </w:rPr>
      </w:pPr>
      <w:r w:rsidRPr="008C024E">
        <w:rPr>
          <w:bCs/>
          <w:sz w:val="20"/>
        </w:rPr>
        <w:t>Lainey Jones</w:t>
      </w:r>
    </w:p>
    <w:p w:rsidR="0004277E" w:rsidRPr="008C024E" w:rsidRDefault="0004277E" w:rsidP="0004277E">
      <w:pPr>
        <w:tabs>
          <w:tab w:val="left" w:pos="2520"/>
          <w:tab w:val="left" w:pos="4500"/>
        </w:tabs>
        <w:ind w:left="360" w:firstLine="0"/>
        <w:rPr>
          <w:bCs/>
          <w:sz w:val="20"/>
        </w:rPr>
      </w:pPr>
      <w:r w:rsidRPr="008C024E">
        <w:rPr>
          <w:bCs/>
          <w:sz w:val="20"/>
        </w:rPr>
        <w:t>Jesse Kaiser</w:t>
      </w:r>
    </w:p>
    <w:p w:rsidR="0004277E" w:rsidRPr="008C024E" w:rsidRDefault="0004277E" w:rsidP="0004277E">
      <w:pPr>
        <w:tabs>
          <w:tab w:val="left" w:pos="2520"/>
          <w:tab w:val="left" w:pos="4500"/>
        </w:tabs>
        <w:ind w:left="360" w:firstLine="0"/>
        <w:rPr>
          <w:bCs/>
          <w:sz w:val="20"/>
        </w:rPr>
      </w:pPr>
      <w:r w:rsidRPr="008C024E">
        <w:rPr>
          <w:bCs/>
          <w:sz w:val="20"/>
        </w:rPr>
        <w:t>Aidan Kitchens</w:t>
      </w:r>
    </w:p>
    <w:p w:rsidR="0004277E" w:rsidRPr="008C024E" w:rsidRDefault="0004277E" w:rsidP="0004277E">
      <w:pPr>
        <w:tabs>
          <w:tab w:val="left" w:pos="2520"/>
          <w:tab w:val="left" w:pos="4500"/>
        </w:tabs>
        <w:ind w:left="360" w:firstLine="0"/>
        <w:rPr>
          <w:bCs/>
          <w:sz w:val="20"/>
        </w:rPr>
      </w:pPr>
      <w:r w:rsidRPr="008C024E">
        <w:rPr>
          <w:bCs/>
          <w:sz w:val="20"/>
        </w:rPr>
        <w:t>Peyton Koon</w:t>
      </w:r>
    </w:p>
    <w:p w:rsidR="0004277E" w:rsidRPr="008C024E" w:rsidRDefault="0004277E" w:rsidP="0004277E">
      <w:pPr>
        <w:tabs>
          <w:tab w:val="left" w:pos="2520"/>
          <w:tab w:val="left" w:pos="4500"/>
        </w:tabs>
        <w:ind w:left="360" w:firstLine="0"/>
        <w:rPr>
          <w:bCs/>
          <w:sz w:val="20"/>
        </w:rPr>
      </w:pPr>
      <w:r w:rsidRPr="008C024E">
        <w:rPr>
          <w:bCs/>
          <w:sz w:val="20"/>
        </w:rPr>
        <w:t>Anna Layton</w:t>
      </w:r>
    </w:p>
    <w:p w:rsidR="0004277E" w:rsidRPr="008C024E" w:rsidRDefault="0004277E" w:rsidP="0004277E">
      <w:pPr>
        <w:tabs>
          <w:tab w:val="left" w:pos="2520"/>
          <w:tab w:val="left" w:pos="4500"/>
        </w:tabs>
        <w:ind w:left="360" w:firstLine="0"/>
        <w:rPr>
          <w:bCs/>
          <w:sz w:val="20"/>
        </w:rPr>
      </w:pPr>
      <w:r w:rsidRPr="008C024E">
        <w:rPr>
          <w:bCs/>
          <w:sz w:val="20"/>
        </w:rPr>
        <w:t>Jonathan Layton</w:t>
      </w:r>
    </w:p>
    <w:p w:rsidR="0004277E" w:rsidRPr="008C024E" w:rsidRDefault="0004277E" w:rsidP="0004277E">
      <w:pPr>
        <w:tabs>
          <w:tab w:val="left" w:pos="2520"/>
          <w:tab w:val="left" w:pos="4500"/>
        </w:tabs>
        <w:ind w:left="360" w:firstLine="0"/>
        <w:rPr>
          <w:bCs/>
          <w:sz w:val="20"/>
        </w:rPr>
      </w:pPr>
      <w:r w:rsidRPr="008C024E">
        <w:rPr>
          <w:bCs/>
          <w:sz w:val="20"/>
        </w:rPr>
        <w:t>Ryan Limbaugh</w:t>
      </w:r>
    </w:p>
    <w:p w:rsidR="0004277E" w:rsidRPr="008C024E" w:rsidRDefault="0004277E" w:rsidP="0004277E">
      <w:pPr>
        <w:tabs>
          <w:tab w:val="left" w:pos="2520"/>
          <w:tab w:val="left" w:pos="4500"/>
        </w:tabs>
        <w:ind w:left="360" w:firstLine="0"/>
        <w:rPr>
          <w:bCs/>
          <w:sz w:val="20"/>
        </w:rPr>
      </w:pPr>
      <w:r w:rsidRPr="008C024E">
        <w:rPr>
          <w:bCs/>
          <w:sz w:val="20"/>
        </w:rPr>
        <w:t>Faith May</w:t>
      </w:r>
    </w:p>
    <w:p w:rsidR="0004277E" w:rsidRPr="008C024E" w:rsidRDefault="0004277E" w:rsidP="0004277E">
      <w:pPr>
        <w:tabs>
          <w:tab w:val="left" w:pos="2520"/>
          <w:tab w:val="left" w:pos="4500"/>
        </w:tabs>
        <w:ind w:left="360" w:firstLine="0"/>
        <w:rPr>
          <w:bCs/>
          <w:sz w:val="20"/>
        </w:rPr>
      </w:pPr>
      <w:r w:rsidRPr="008C024E">
        <w:rPr>
          <w:bCs/>
          <w:sz w:val="20"/>
        </w:rPr>
        <w:t>Rachel McHugh</w:t>
      </w:r>
    </w:p>
    <w:p w:rsidR="0004277E" w:rsidRPr="008C024E" w:rsidRDefault="0004277E" w:rsidP="0004277E">
      <w:pPr>
        <w:tabs>
          <w:tab w:val="left" w:pos="2520"/>
          <w:tab w:val="left" w:pos="4500"/>
        </w:tabs>
        <w:ind w:left="360" w:firstLine="0"/>
        <w:rPr>
          <w:bCs/>
          <w:sz w:val="20"/>
        </w:rPr>
      </w:pPr>
      <w:r w:rsidRPr="008C024E">
        <w:rPr>
          <w:bCs/>
          <w:sz w:val="20"/>
        </w:rPr>
        <w:t>Cameron McMahan</w:t>
      </w:r>
    </w:p>
    <w:p w:rsidR="0004277E" w:rsidRPr="008C024E" w:rsidRDefault="0004277E" w:rsidP="0004277E">
      <w:pPr>
        <w:tabs>
          <w:tab w:val="left" w:pos="2520"/>
          <w:tab w:val="left" w:pos="4500"/>
        </w:tabs>
        <w:ind w:left="360" w:firstLine="0"/>
        <w:rPr>
          <w:bCs/>
          <w:sz w:val="20"/>
        </w:rPr>
      </w:pPr>
      <w:r w:rsidRPr="008C024E">
        <w:rPr>
          <w:bCs/>
          <w:sz w:val="20"/>
        </w:rPr>
        <w:t>Zack Meeler</w:t>
      </w:r>
    </w:p>
    <w:p w:rsidR="0004277E" w:rsidRPr="008C024E" w:rsidRDefault="0004277E" w:rsidP="0004277E">
      <w:pPr>
        <w:tabs>
          <w:tab w:val="left" w:pos="2520"/>
          <w:tab w:val="left" w:pos="4500"/>
        </w:tabs>
        <w:ind w:left="360" w:firstLine="0"/>
        <w:rPr>
          <w:bCs/>
          <w:sz w:val="20"/>
        </w:rPr>
      </w:pPr>
      <w:r w:rsidRPr="008C024E">
        <w:rPr>
          <w:bCs/>
          <w:sz w:val="20"/>
        </w:rPr>
        <w:t>Faith Moeck</w:t>
      </w:r>
    </w:p>
    <w:p w:rsidR="0004277E" w:rsidRPr="008C024E" w:rsidRDefault="0004277E" w:rsidP="0004277E">
      <w:pPr>
        <w:tabs>
          <w:tab w:val="left" w:pos="2520"/>
          <w:tab w:val="left" w:pos="4500"/>
        </w:tabs>
        <w:ind w:left="360" w:firstLine="0"/>
        <w:rPr>
          <w:bCs/>
          <w:sz w:val="20"/>
        </w:rPr>
      </w:pPr>
      <w:r w:rsidRPr="008C024E">
        <w:rPr>
          <w:bCs/>
          <w:sz w:val="20"/>
        </w:rPr>
        <w:t>Rachel Moeck</w:t>
      </w:r>
    </w:p>
    <w:p w:rsidR="0004277E" w:rsidRPr="008C024E" w:rsidRDefault="0004277E" w:rsidP="0004277E">
      <w:pPr>
        <w:tabs>
          <w:tab w:val="left" w:pos="2520"/>
          <w:tab w:val="left" w:pos="4500"/>
        </w:tabs>
        <w:ind w:left="360" w:firstLine="0"/>
        <w:rPr>
          <w:bCs/>
          <w:sz w:val="20"/>
        </w:rPr>
      </w:pPr>
      <w:r w:rsidRPr="008C024E">
        <w:rPr>
          <w:bCs/>
          <w:sz w:val="20"/>
        </w:rPr>
        <w:t>Skylend Moran</w:t>
      </w:r>
    </w:p>
    <w:p w:rsidR="0004277E" w:rsidRPr="008C024E" w:rsidRDefault="0004277E" w:rsidP="0004277E">
      <w:pPr>
        <w:tabs>
          <w:tab w:val="left" w:pos="2520"/>
          <w:tab w:val="left" w:pos="4500"/>
        </w:tabs>
        <w:ind w:left="360" w:firstLine="0"/>
        <w:rPr>
          <w:bCs/>
          <w:sz w:val="20"/>
        </w:rPr>
      </w:pPr>
      <w:r w:rsidRPr="008C024E">
        <w:rPr>
          <w:bCs/>
          <w:sz w:val="20"/>
        </w:rPr>
        <w:t>Piper Murphy</w:t>
      </w:r>
    </w:p>
    <w:p w:rsidR="0004277E" w:rsidRPr="008C024E" w:rsidRDefault="0004277E" w:rsidP="0004277E">
      <w:pPr>
        <w:tabs>
          <w:tab w:val="left" w:pos="2520"/>
          <w:tab w:val="left" w:pos="4500"/>
        </w:tabs>
        <w:ind w:left="360" w:firstLine="0"/>
        <w:rPr>
          <w:bCs/>
          <w:sz w:val="20"/>
        </w:rPr>
      </w:pPr>
      <w:r w:rsidRPr="008C024E">
        <w:rPr>
          <w:bCs/>
          <w:sz w:val="20"/>
        </w:rPr>
        <w:t>Courtney Nirella</w:t>
      </w:r>
    </w:p>
    <w:p w:rsidR="0004277E" w:rsidRPr="008C024E" w:rsidRDefault="0004277E" w:rsidP="0004277E">
      <w:pPr>
        <w:tabs>
          <w:tab w:val="left" w:pos="2520"/>
          <w:tab w:val="left" w:pos="4500"/>
        </w:tabs>
        <w:ind w:left="360" w:firstLine="0"/>
        <w:rPr>
          <w:bCs/>
          <w:sz w:val="20"/>
        </w:rPr>
      </w:pPr>
      <w:r w:rsidRPr="008C024E">
        <w:rPr>
          <w:bCs/>
          <w:sz w:val="20"/>
        </w:rPr>
        <w:t>Austin Odell</w:t>
      </w:r>
    </w:p>
    <w:p w:rsidR="0004277E" w:rsidRPr="008C024E" w:rsidRDefault="0004277E" w:rsidP="0004277E">
      <w:pPr>
        <w:tabs>
          <w:tab w:val="left" w:pos="2520"/>
          <w:tab w:val="left" w:pos="4500"/>
        </w:tabs>
        <w:ind w:left="360" w:firstLine="0"/>
        <w:rPr>
          <w:bCs/>
          <w:sz w:val="20"/>
        </w:rPr>
      </w:pPr>
      <w:r w:rsidRPr="008C024E">
        <w:rPr>
          <w:bCs/>
          <w:sz w:val="20"/>
        </w:rPr>
        <w:t>Erin Owen</w:t>
      </w:r>
    </w:p>
    <w:p w:rsidR="0004277E" w:rsidRPr="008C024E" w:rsidRDefault="0004277E" w:rsidP="0004277E">
      <w:pPr>
        <w:tabs>
          <w:tab w:val="left" w:pos="2520"/>
          <w:tab w:val="left" w:pos="4500"/>
        </w:tabs>
        <w:ind w:left="360" w:firstLine="0"/>
        <w:rPr>
          <w:bCs/>
          <w:sz w:val="20"/>
        </w:rPr>
      </w:pPr>
      <w:r w:rsidRPr="008C024E">
        <w:rPr>
          <w:bCs/>
          <w:sz w:val="20"/>
        </w:rPr>
        <w:t>Hayley Payton</w:t>
      </w:r>
    </w:p>
    <w:p w:rsidR="0004277E" w:rsidRPr="008C024E" w:rsidRDefault="0004277E" w:rsidP="0004277E">
      <w:pPr>
        <w:tabs>
          <w:tab w:val="left" w:pos="2520"/>
          <w:tab w:val="left" w:pos="4500"/>
        </w:tabs>
        <w:ind w:left="360" w:firstLine="0"/>
        <w:rPr>
          <w:bCs/>
          <w:sz w:val="20"/>
        </w:rPr>
      </w:pPr>
      <w:r w:rsidRPr="008C024E">
        <w:rPr>
          <w:bCs/>
          <w:sz w:val="20"/>
        </w:rPr>
        <w:t>Amber Peeler</w:t>
      </w:r>
    </w:p>
    <w:p w:rsidR="0004277E" w:rsidRPr="008C024E" w:rsidRDefault="0004277E" w:rsidP="0004277E">
      <w:pPr>
        <w:tabs>
          <w:tab w:val="left" w:pos="2520"/>
          <w:tab w:val="left" w:pos="4500"/>
        </w:tabs>
        <w:ind w:left="360" w:firstLine="0"/>
        <w:rPr>
          <w:bCs/>
          <w:sz w:val="20"/>
        </w:rPr>
      </w:pPr>
      <w:r w:rsidRPr="008C024E">
        <w:rPr>
          <w:bCs/>
          <w:sz w:val="20"/>
        </w:rPr>
        <w:t>Dalton Perry</w:t>
      </w:r>
    </w:p>
    <w:p w:rsidR="0004277E" w:rsidRPr="008C024E" w:rsidRDefault="0004277E" w:rsidP="0004277E">
      <w:pPr>
        <w:tabs>
          <w:tab w:val="left" w:pos="2520"/>
          <w:tab w:val="left" w:pos="4500"/>
        </w:tabs>
        <w:ind w:left="360" w:firstLine="0"/>
        <w:rPr>
          <w:bCs/>
          <w:sz w:val="20"/>
        </w:rPr>
      </w:pPr>
      <w:r w:rsidRPr="008C024E">
        <w:rPr>
          <w:bCs/>
          <w:sz w:val="20"/>
        </w:rPr>
        <w:t>Rachel Perry</w:t>
      </w:r>
    </w:p>
    <w:p w:rsidR="0004277E" w:rsidRPr="008C024E" w:rsidRDefault="0004277E" w:rsidP="0004277E">
      <w:pPr>
        <w:tabs>
          <w:tab w:val="left" w:pos="2520"/>
          <w:tab w:val="left" w:pos="4500"/>
        </w:tabs>
        <w:ind w:left="360" w:firstLine="0"/>
        <w:rPr>
          <w:bCs/>
          <w:sz w:val="20"/>
        </w:rPr>
      </w:pPr>
      <w:r w:rsidRPr="008C024E">
        <w:rPr>
          <w:bCs/>
          <w:sz w:val="20"/>
        </w:rPr>
        <w:t>Lillie Pierce</w:t>
      </w:r>
    </w:p>
    <w:p w:rsidR="0004277E" w:rsidRPr="008C024E" w:rsidRDefault="0004277E" w:rsidP="0004277E">
      <w:pPr>
        <w:tabs>
          <w:tab w:val="left" w:pos="2520"/>
          <w:tab w:val="left" w:pos="4500"/>
        </w:tabs>
        <w:ind w:left="360" w:firstLine="0"/>
        <w:rPr>
          <w:bCs/>
          <w:sz w:val="20"/>
        </w:rPr>
      </w:pPr>
      <w:r w:rsidRPr="008C024E">
        <w:rPr>
          <w:bCs/>
          <w:sz w:val="20"/>
        </w:rPr>
        <w:t>Shayna Pierce</w:t>
      </w:r>
    </w:p>
    <w:p w:rsidR="0004277E" w:rsidRPr="008C024E" w:rsidRDefault="0004277E" w:rsidP="0004277E">
      <w:pPr>
        <w:tabs>
          <w:tab w:val="left" w:pos="2520"/>
          <w:tab w:val="left" w:pos="4500"/>
        </w:tabs>
        <w:ind w:left="360" w:firstLine="0"/>
        <w:rPr>
          <w:bCs/>
          <w:sz w:val="20"/>
        </w:rPr>
      </w:pPr>
      <w:r w:rsidRPr="008C024E">
        <w:rPr>
          <w:bCs/>
          <w:sz w:val="20"/>
        </w:rPr>
        <w:t>Taylor Pierce</w:t>
      </w:r>
    </w:p>
    <w:p w:rsidR="0004277E" w:rsidRPr="008C024E" w:rsidRDefault="0004277E" w:rsidP="0004277E">
      <w:pPr>
        <w:tabs>
          <w:tab w:val="left" w:pos="2520"/>
          <w:tab w:val="left" w:pos="4500"/>
        </w:tabs>
        <w:ind w:left="360" w:firstLine="0"/>
        <w:rPr>
          <w:bCs/>
          <w:sz w:val="20"/>
        </w:rPr>
      </w:pPr>
      <w:r w:rsidRPr="008C024E">
        <w:rPr>
          <w:bCs/>
          <w:sz w:val="20"/>
        </w:rPr>
        <w:t>Evan Riser</w:t>
      </w:r>
    </w:p>
    <w:p w:rsidR="0004277E" w:rsidRPr="008C024E" w:rsidRDefault="0004277E" w:rsidP="0004277E">
      <w:pPr>
        <w:tabs>
          <w:tab w:val="left" w:pos="2520"/>
          <w:tab w:val="left" w:pos="4500"/>
        </w:tabs>
        <w:ind w:left="360" w:firstLine="0"/>
        <w:rPr>
          <w:bCs/>
          <w:sz w:val="20"/>
        </w:rPr>
      </w:pPr>
      <w:r w:rsidRPr="008C024E">
        <w:rPr>
          <w:bCs/>
          <w:sz w:val="20"/>
        </w:rPr>
        <w:t>Cooper Rister</w:t>
      </w:r>
    </w:p>
    <w:p w:rsidR="0004277E" w:rsidRPr="008C024E" w:rsidRDefault="0004277E" w:rsidP="0004277E">
      <w:pPr>
        <w:tabs>
          <w:tab w:val="left" w:pos="2520"/>
          <w:tab w:val="left" w:pos="4500"/>
        </w:tabs>
        <w:ind w:left="360" w:firstLine="0"/>
        <w:rPr>
          <w:bCs/>
          <w:sz w:val="20"/>
        </w:rPr>
      </w:pPr>
      <w:r w:rsidRPr="008C024E">
        <w:rPr>
          <w:bCs/>
          <w:sz w:val="20"/>
        </w:rPr>
        <w:t>Alex Rushe</w:t>
      </w:r>
    </w:p>
    <w:p w:rsidR="0004277E" w:rsidRPr="008C024E" w:rsidRDefault="0004277E" w:rsidP="0004277E">
      <w:pPr>
        <w:tabs>
          <w:tab w:val="left" w:pos="2520"/>
          <w:tab w:val="left" w:pos="4500"/>
        </w:tabs>
        <w:ind w:left="360" w:firstLine="0"/>
        <w:rPr>
          <w:bCs/>
          <w:sz w:val="20"/>
        </w:rPr>
      </w:pPr>
      <w:r w:rsidRPr="008C024E">
        <w:rPr>
          <w:bCs/>
          <w:sz w:val="20"/>
        </w:rPr>
        <w:t>Thomas Rye</w:t>
      </w:r>
    </w:p>
    <w:p w:rsidR="0004277E" w:rsidRPr="008C024E" w:rsidRDefault="0004277E" w:rsidP="0004277E">
      <w:pPr>
        <w:tabs>
          <w:tab w:val="left" w:pos="2520"/>
          <w:tab w:val="left" w:pos="4500"/>
        </w:tabs>
        <w:ind w:left="360" w:firstLine="0"/>
        <w:rPr>
          <w:bCs/>
          <w:sz w:val="20"/>
        </w:rPr>
      </w:pPr>
      <w:r w:rsidRPr="008C024E">
        <w:rPr>
          <w:bCs/>
          <w:sz w:val="20"/>
        </w:rPr>
        <w:t>Katelyn Selkinghaus</w:t>
      </w:r>
    </w:p>
    <w:p w:rsidR="0004277E" w:rsidRPr="008C024E" w:rsidRDefault="0004277E" w:rsidP="0004277E">
      <w:pPr>
        <w:tabs>
          <w:tab w:val="left" w:pos="2520"/>
          <w:tab w:val="left" w:pos="4500"/>
        </w:tabs>
        <w:ind w:left="360" w:firstLine="0"/>
        <w:rPr>
          <w:bCs/>
          <w:sz w:val="20"/>
        </w:rPr>
      </w:pPr>
      <w:r w:rsidRPr="008C024E">
        <w:rPr>
          <w:bCs/>
          <w:sz w:val="20"/>
        </w:rPr>
        <w:t>Connor Smith</w:t>
      </w:r>
    </w:p>
    <w:p w:rsidR="0004277E" w:rsidRPr="008C024E" w:rsidRDefault="0004277E" w:rsidP="0004277E">
      <w:pPr>
        <w:tabs>
          <w:tab w:val="left" w:pos="2520"/>
          <w:tab w:val="left" w:pos="4500"/>
        </w:tabs>
        <w:ind w:left="360" w:firstLine="0"/>
        <w:rPr>
          <w:bCs/>
          <w:sz w:val="20"/>
        </w:rPr>
      </w:pPr>
      <w:r w:rsidRPr="008C024E">
        <w:rPr>
          <w:bCs/>
          <w:sz w:val="20"/>
        </w:rPr>
        <w:t>Kyler Spell</w:t>
      </w:r>
    </w:p>
    <w:p w:rsidR="0004277E" w:rsidRPr="008C024E" w:rsidRDefault="0004277E" w:rsidP="0004277E">
      <w:pPr>
        <w:tabs>
          <w:tab w:val="left" w:pos="2520"/>
          <w:tab w:val="left" w:pos="4500"/>
        </w:tabs>
        <w:ind w:left="360" w:firstLine="0"/>
        <w:rPr>
          <w:bCs/>
          <w:sz w:val="20"/>
        </w:rPr>
      </w:pPr>
      <w:r w:rsidRPr="008C024E">
        <w:rPr>
          <w:bCs/>
          <w:sz w:val="20"/>
        </w:rPr>
        <w:t>Lydia Stacey</w:t>
      </w:r>
    </w:p>
    <w:p w:rsidR="0004277E" w:rsidRPr="008C024E" w:rsidRDefault="0004277E" w:rsidP="0004277E">
      <w:pPr>
        <w:tabs>
          <w:tab w:val="left" w:pos="2520"/>
          <w:tab w:val="left" w:pos="4500"/>
        </w:tabs>
        <w:ind w:left="360" w:firstLine="0"/>
        <w:rPr>
          <w:bCs/>
          <w:sz w:val="20"/>
        </w:rPr>
      </w:pPr>
      <w:r w:rsidRPr="008C024E">
        <w:rPr>
          <w:bCs/>
          <w:sz w:val="20"/>
        </w:rPr>
        <w:t>Bailey Stowell</w:t>
      </w:r>
    </w:p>
    <w:p w:rsidR="0004277E" w:rsidRPr="008C024E" w:rsidRDefault="0004277E" w:rsidP="0004277E">
      <w:pPr>
        <w:tabs>
          <w:tab w:val="left" w:pos="2520"/>
          <w:tab w:val="left" w:pos="4500"/>
        </w:tabs>
        <w:ind w:left="360" w:firstLine="0"/>
        <w:rPr>
          <w:bCs/>
          <w:sz w:val="20"/>
        </w:rPr>
      </w:pPr>
      <w:r w:rsidRPr="008C024E">
        <w:rPr>
          <w:bCs/>
          <w:sz w:val="20"/>
        </w:rPr>
        <w:t>Samantha Strickland</w:t>
      </w:r>
    </w:p>
    <w:p w:rsidR="0004277E" w:rsidRPr="008C024E" w:rsidRDefault="0004277E" w:rsidP="0004277E">
      <w:pPr>
        <w:tabs>
          <w:tab w:val="left" w:pos="2520"/>
          <w:tab w:val="left" w:pos="4500"/>
        </w:tabs>
        <w:ind w:left="360" w:firstLine="0"/>
        <w:rPr>
          <w:bCs/>
          <w:sz w:val="20"/>
        </w:rPr>
      </w:pPr>
      <w:r w:rsidRPr="008C024E">
        <w:rPr>
          <w:bCs/>
          <w:sz w:val="20"/>
        </w:rPr>
        <w:t>Courtney Tharp</w:t>
      </w:r>
    </w:p>
    <w:p w:rsidR="0004277E" w:rsidRPr="008C024E" w:rsidRDefault="0004277E" w:rsidP="0004277E">
      <w:pPr>
        <w:tabs>
          <w:tab w:val="left" w:pos="2520"/>
          <w:tab w:val="left" w:pos="4500"/>
        </w:tabs>
        <w:ind w:left="360" w:firstLine="0"/>
        <w:rPr>
          <w:bCs/>
          <w:sz w:val="20"/>
        </w:rPr>
      </w:pPr>
      <w:r w:rsidRPr="008C024E">
        <w:rPr>
          <w:bCs/>
          <w:sz w:val="20"/>
        </w:rPr>
        <w:t>Jasmine Thompson</w:t>
      </w:r>
    </w:p>
    <w:p w:rsidR="0004277E" w:rsidRPr="008C024E" w:rsidRDefault="0004277E" w:rsidP="0004277E">
      <w:pPr>
        <w:tabs>
          <w:tab w:val="left" w:pos="2520"/>
          <w:tab w:val="left" w:pos="4500"/>
        </w:tabs>
        <w:ind w:left="360" w:firstLine="0"/>
        <w:rPr>
          <w:bCs/>
          <w:sz w:val="20"/>
        </w:rPr>
      </w:pPr>
      <w:r w:rsidRPr="008C024E">
        <w:rPr>
          <w:bCs/>
          <w:sz w:val="20"/>
        </w:rPr>
        <w:t>Nolan Vores</w:t>
      </w:r>
    </w:p>
    <w:p w:rsidR="0004277E" w:rsidRPr="008C024E" w:rsidRDefault="0004277E" w:rsidP="0004277E">
      <w:pPr>
        <w:tabs>
          <w:tab w:val="left" w:pos="2520"/>
          <w:tab w:val="left" w:pos="4500"/>
        </w:tabs>
        <w:ind w:left="360" w:firstLine="0"/>
        <w:rPr>
          <w:bCs/>
          <w:sz w:val="20"/>
        </w:rPr>
      </w:pPr>
      <w:r w:rsidRPr="008C024E">
        <w:rPr>
          <w:bCs/>
          <w:sz w:val="20"/>
        </w:rPr>
        <w:t>Josh Waller</w:t>
      </w:r>
    </w:p>
    <w:p w:rsidR="0004277E" w:rsidRPr="008C024E" w:rsidRDefault="0004277E" w:rsidP="0004277E">
      <w:pPr>
        <w:tabs>
          <w:tab w:val="left" w:pos="2520"/>
          <w:tab w:val="left" w:pos="4500"/>
        </w:tabs>
        <w:ind w:left="360" w:firstLine="0"/>
        <w:rPr>
          <w:bCs/>
          <w:sz w:val="20"/>
        </w:rPr>
      </w:pPr>
      <w:r w:rsidRPr="008C024E">
        <w:rPr>
          <w:bCs/>
          <w:sz w:val="20"/>
        </w:rPr>
        <w:t>Caleb Wilson</w:t>
      </w:r>
    </w:p>
    <w:p w:rsidR="0004277E" w:rsidRPr="008C024E" w:rsidRDefault="0004277E" w:rsidP="0004277E">
      <w:pPr>
        <w:tabs>
          <w:tab w:val="left" w:pos="2520"/>
          <w:tab w:val="left" w:pos="4500"/>
        </w:tabs>
        <w:ind w:left="360" w:firstLine="0"/>
        <w:rPr>
          <w:bCs/>
          <w:sz w:val="20"/>
        </w:rPr>
      </w:pPr>
      <w:r w:rsidRPr="008C024E">
        <w:rPr>
          <w:bCs/>
          <w:sz w:val="20"/>
        </w:rPr>
        <w:t>Micayla Wise</w:t>
      </w:r>
    </w:p>
    <w:p w:rsidR="0004277E" w:rsidRPr="008C024E" w:rsidRDefault="0004277E" w:rsidP="0004277E">
      <w:pPr>
        <w:tabs>
          <w:tab w:val="left" w:pos="2520"/>
          <w:tab w:val="left" w:pos="4500"/>
        </w:tabs>
        <w:ind w:left="360" w:firstLine="0"/>
        <w:rPr>
          <w:bCs/>
          <w:sz w:val="20"/>
        </w:rPr>
      </w:pPr>
      <w:r w:rsidRPr="008C024E">
        <w:rPr>
          <w:bCs/>
          <w:sz w:val="20"/>
        </w:rPr>
        <w:t>Jalen Wydman</w:t>
      </w:r>
    </w:p>
    <w:p w:rsidR="0004277E" w:rsidRPr="008C024E" w:rsidRDefault="0004277E" w:rsidP="0004277E">
      <w:pPr>
        <w:tabs>
          <w:tab w:val="left" w:pos="2520"/>
          <w:tab w:val="left" w:pos="4500"/>
        </w:tabs>
        <w:ind w:left="360" w:firstLine="0"/>
        <w:rPr>
          <w:bCs/>
          <w:sz w:val="20"/>
        </w:rPr>
      </w:pPr>
      <w:r w:rsidRPr="008C024E">
        <w:rPr>
          <w:bCs/>
          <w:sz w:val="20"/>
        </w:rPr>
        <w:t>TJ Ybay</w:t>
      </w:r>
    </w:p>
    <w:p w:rsidR="0004277E" w:rsidRPr="008C024E" w:rsidRDefault="0004277E" w:rsidP="0004277E">
      <w:pPr>
        <w:tabs>
          <w:tab w:val="left" w:pos="2520"/>
          <w:tab w:val="left" w:pos="4500"/>
        </w:tabs>
        <w:ind w:left="360" w:firstLine="0"/>
        <w:rPr>
          <w:bCs/>
          <w:sz w:val="20"/>
        </w:rPr>
      </w:pPr>
      <w:r w:rsidRPr="008C024E">
        <w:rPr>
          <w:bCs/>
          <w:sz w:val="20"/>
        </w:rPr>
        <w:t>Anna Grace Zeigler</w:t>
      </w:r>
    </w:p>
    <w:p w:rsidR="0004277E" w:rsidRDefault="0004277E" w:rsidP="0004277E">
      <w:pPr>
        <w:tabs>
          <w:tab w:val="left" w:pos="2520"/>
          <w:tab w:val="left" w:pos="4500"/>
        </w:tabs>
        <w:ind w:left="360" w:firstLine="0"/>
        <w:rPr>
          <w:bCs/>
        </w:rPr>
        <w:sectPr w:rsidR="0004277E" w:rsidSect="008C024E">
          <w:type w:val="continuous"/>
          <w:pgSz w:w="12240" w:h="15840" w:code="1"/>
          <w:pgMar w:top="1008" w:right="4694" w:bottom="3499" w:left="1224" w:header="1008" w:footer="3499" w:gutter="0"/>
          <w:cols w:num="3" w:space="2"/>
          <w:docGrid w:linePitch="360"/>
        </w:sectPr>
      </w:pPr>
    </w:p>
    <w:p w:rsidR="0004277E" w:rsidRPr="00417554" w:rsidRDefault="0004277E" w:rsidP="0004277E">
      <w:pPr>
        <w:tabs>
          <w:tab w:val="left" w:pos="2520"/>
          <w:tab w:val="left" w:pos="4500"/>
        </w:tabs>
        <w:ind w:left="360" w:firstLine="0"/>
        <w:rPr>
          <w:bCs/>
          <w:sz w:val="4"/>
          <w:szCs w:val="4"/>
        </w:rPr>
      </w:pPr>
    </w:p>
    <w:p w:rsidR="00417554" w:rsidRDefault="00417554" w:rsidP="0004277E">
      <w:pPr>
        <w:jc w:val="center"/>
        <w:rPr>
          <w:b/>
          <w:u w:val="single"/>
        </w:rPr>
      </w:pPr>
    </w:p>
    <w:p w:rsidR="0004277E" w:rsidRDefault="0004277E" w:rsidP="0004277E">
      <w:pPr>
        <w:jc w:val="center"/>
        <w:rPr>
          <w:b/>
          <w:u w:val="single"/>
        </w:rPr>
      </w:pPr>
      <w:r>
        <w:rPr>
          <w:b/>
          <w:u w:val="single"/>
        </w:rPr>
        <w:t>DIRECTOR OF BANDS</w:t>
      </w:r>
    </w:p>
    <w:p w:rsidR="0004277E" w:rsidRDefault="0004277E" w:rsidP="0004277E">
      <w:pPr>
        <w:jc w:val="center"/>
      </w:pPr>
      <w:r>
        <w:t>Kevin Hebert</w:t>
      </w:r>
    </w:p>
    <w:p w:rsidR="00417554" w:rsidRPr="00417554" w:rsidRDefault="00417554" w:rsidP="0004277E">
      <w:pPr>
        <w:jc w:val="center"/>
        <w:rPr>
          <w:sz w:val="12"/>
          <w:szCs w:val="12"/>
        </w:rPr>
      </w:pPr>
    </w:p>
    <w:p w:rsidR="0004277E" w:rsidRPr="00417554" w:rsidRDefault="0004277E" w:rsidP="00417554">
      <w:pPr>
        <w:pStyle w:val="Heading1"/>
        <w:spacing w:before="0"/>
        <w:jc w:val="center"/>
        <w:rPr>
          <w:rFonts w:ascii="Times New Roman" w:hAnsi="Times New Roman" w:cs="Times New Roman"/>
          <w:b w:val="0"/>
          <w:bCs w:val="0"/>
          <w:sz w:val="22"/>
          <w:szCs w:val="22"/>
          <w:u w:val="single"/>
        </w:rPr>
      </w:pPr>
      <w:r w:rsidRPr="00417554">
        <w:rPr>
          <w:rFonts w:ascii="Times New Roman" w:hAnsi="Times New Roman" w:cs="Times New Roman"/>
          <w:sz w:val="22"/>
          <w:szCs w:val="22"/>
          <w:u w:val="single"/>
        </w:rPr>
        <w:t>ASSISTANT BAND DIRECTORS</w:t>
      </w:r>
    </w:p>
    <w:p w:rsidR="0004277E" w:rsidRPr="00417554" w:rsidRDefault="0004277E" w:rsidP="0004277E">
      <w:pPr>
        <w:jc w:val="center"/>
        <w:rPr>
          <w:szCs w:val="22"/>
        </w:rPr>
      </w:pPr>
      <w:r w:rsidRPr="00417554">
        <w:rPr>
          <w:szCs w:val="22"/>
        </w:rPr>
        <w:t>Parker Hollister, Matthew Jones, Travis Benjamin, David Santiago,</w:t>
      </w:r>
    </w:p>
    <w:p w:rsidR="0004277E" w:rsidRPr="00417554" w:rsidRDefault="0004277E" w:rsidP="0004277E">
      <w:pPr>
        <w:jc w:val="center"/>
        <w:rPr>
          <w:szCs w:val="22"/>
        </w:rPr>
      </w:pPr>
      <w:r w:rsidRPr="00417554">
        <w:rPr>
          <w:szCs w:val="22"/>
        </w:rPr>
        <w:t>Vanessa Ramos, Katie Brimhall, Chris Amick,</w:t>
      </w:r>
    </w:p>
    <w:p w:rsidR="0004277E" w:rsidRPr="00417554" w:rsidRDefault="0004277E" w:rsidP="0004277E">
      <w:pPr>
        <w:jc w:val="center"/>
        <w:rPr>
          <w:szCs w:val="22"/>
        </w:rPr>
      </w:pPr>
      <w:r w:rsidRPr="00417554">
        <w:rPr>
          <w:szCs w:val="22"/>
        </w:rPr>
        <w:t>Katelen Dusek, and Allison Johnson</w:t>
      </w:r>
    </w:p>
    <w:p w:rsidR="0004277E" w:rsidRPr="00417554" w:rsidRDefault="0004277E" w:rsidP="0004277E">
      <w:pPr>
        <w:jc w:val="center"/>
        <w:rPr>
          <w:sz w:val="12"/>
          <w:szCs w:val="12"/>
        </w:rPr>
      </w:pPr>
    </w:p>
    <w:p w:rsidR="0004277E" w:rsidRDefault="0004277E" w:rsidP="0004277E">
      <w:pPr>
        <w:jc w:val="center"/>
        <w:rPr>
          <w:b/>
          <w:bCs/>
          <w:u w:val="single"/>
        </w:rPr>
      </w:pPr>
      <w:r>
        <w:rPr>
          <w:b/>
          <w:bCs/>
          <w:u w:val="single"/>
        </w:rPr>
        <w:t>PRINCIPAL</w:t>
      </w:r>
    </w:p>
    <w:p w:rsidR="0004277E" w:rsidRDefault="0004277E" w:rsidP="0004277E">
      <w:pPr>
        <w:jc w:val="center"/>
      </w:pPr>
      <w:r w:rsidRPr="004C326A">
        <w:t>Dr. Akil Ross</w:t>
      </w:r>
    </w:p>
    <w:p w:rsidR="00417554" w:rsidRPr="00417554" w:rsidRDefault="00417554" w:rsidP="0004277E">
      <w:pPr>
        <w:jc w:val="center"/>
        <w:rPr>
          <w:sz w:val="12"/>
          <w:szCs w:val="12"/>
        </w:rPr>
      </w:pPr>
    </w:p>
    <w:p w:rsidR="0004277E" w:rsidRPr="00417554" w:rsidRDefault="0004277E" w:rsidP="0004277E">
      <w:pPr>
        <w:jc w:val="center"/>
        <w:rPr>
          <w:sz w:val="4"/>
          <w:szCs w:val="4"/>
        </w:rPr>
      </w:pPr>
    </w:p>
    <w:p w:rsidR="0004277E" w:rsidRDefault="0004277E" w:rsidP="0004277E">
      <w:pPr>
        <w:jc w:val="center"/>
        <w:rPr>
          <w:b/>
          <w:bCs/>
          <w:u w:val="single"/>
        </w:rPr>
      </w:pPr>
      <w:r>
        <w:rPr>
          <w:b/>
          <w:bCs/>
          <w:u w:val="single"/>
        </w:rPr>
        <w:t>SCHOOL MASCOT</w:t>
      </w:r>
    </w:p>
    <w:p w:rsidR="0004277E" w:rsidRDefault="0004277E" w:rsidP="0004277E">
      <w:pPr>
        <w:jc w:val="center"/>
      </w:pPr>
      <w:r>
        <w:t>Fighting Eagle</w:t>
      </w:r>
    </w:p>
    <w:p w:rsidR="0004277E" w:rsidRPr="0004277E" w:rsidRDefault="0004277E" w:rsidP="0004277E">
      <w:pPr>
        <w:pStyle w:val="ActionText"/>
        <w:jc w:val="center"/>
        <w:rPr>
          <w:b/>
        </w:rPr>
      </w:pPr>
      <w:r w:rsidRPr="0004277E">
        <w:rPr>
          <w:b/>
        </w:rPr>
        <w:lastRenderedPageBreak/>
        <w:t>INVITATIONS</w:t>
      </w:r>
    </w:p>
    <w:p w:rsidR="0004277E" w:rsidRDefault="0004277E" w:rsidP="0004277E">
      <w:pPr>
        <w:pStyle w:val="ActionText"/>
        <w:jc w:val="center"/>
      </w:pPr>
    </w:p>
    <w:p w:rsidR="0004277E" w:rsidRDefault="0004277E" w:rsidP="0004277E">
      <w:pPr>
        <w:pStyle w:val="ActionText"/>
        <w:jc w:val="center"/>
        <w:rPr>
          <w:b/>
        </w:rPr>
      </w:pPr>
      <w:r>
        <w:rPr>
          <w:b/>
        </w:rPr>
        <w:t>Thursday, February 22, 2018, 8:00-10:00 a.m.</w:t>
      </w:r>
    </w:p>
    <w:p w:rsidR="0004277E" w:rsidRDefault="0004277E" w:rsidP="0004277E">
      <w:pPr>
        <w:pStyle w:val="ActionText"/>
        <w:ind w:left="0" w:firstLine="0"/>
      </w:pPr>
      <w:r>
        <w:t>Members of the House and staff, breakfast, Room 112, Blatt Bldg., by the South Carolina Conservation Coalition.</w:t>
      </w:r>
    </w:p>
    <w:p w:rsidR="0004277E" w:rsidRDefault="0004277E" w:rsidP="0004277E">
      <w:pPr>
        <w:pStyle w:val="ActionText"/>
        <w:keepNext w:val="0"/>
        <w:ind w:left="0" w:firstLine="0"/>
        <w:jc w:val="center"/>
      </w:pPr>
      <w:r>
        <w:t>(Accepted--January 24,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Tuesday, February 27, 2018, 6:00-8:00 p.m.</w:t>
      </w:r>
    </w:p>
    <w:p w:rsidR="0004277E" w:rsidRDefault="0004277E" w:rsidP="0004277E">
      <w:pPr>
        <w:pStyle w:val="ActionText"/>
        <w:ind w:left="0" w:firstLine="0"/>
      </w:pPr>
      <w:r>
        <w:t>Members of the House and staff, reception, The Hall at Senate's End, by Clemson University and the Clemson University Foundation.</w:t>
      </w:r>
    </w:p>
    <w:p w:rsidR="0004277E" w:rsidRDefault="0004277E" w:rsidP="0004277E">
      <w:pPr>
        <w:pStyle w:val="ActionText"/>
        <w:keepNext w:val="0"/>
        <w:ind w:left="0" w:firstLine="0"/>
        <w:jc w:val="center"/>
      </w:pPr>
      <w:r>
        <w:t>(Accepted--January 24,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Wednesday, February 28, 2018, 8:00-10:00 a.m.</w:t>
      </w:r>
    </w:p>
    <w:p w:rsidR="0004277E" w:rsidRDefault="0004277E" w:rsidP="0004277E">
      <w:pPr>
        <w:pStyle w:val="ActionText"/>
        <w:ind w:left="0" w:firstLine="0"/>
      </w:pPr>
      <w:r>
        <w:t>Members of the House, breakfast, State House Grounds, by the South Carolina Catholic Conference and Diocese of Charleston, South Carolina.</w:t>
      </w:r>
    </w:p>
    <w:p w:rsidR="0004277E" w:rsidRDefault="0004277E" w:rsidP="0004277E">
      <w:pPr>
        <w:pStyle w:val="ActionText"/>
        <w:keepNext w:val="0"/>
        <w:ind w:left="0" w:firstLine="0"/>
        <w:jc w:val="center"/>
      </w:pPr>
      <w:r>
        <w:t>(Accepted--January 24,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Wednesday, February 28, 2018, 11:30 a.m.-2:00 p.m.</w:t>
      </w:r>
    </w:p>
    <w:p w:rsidR="0004277E" w:rsidRDefault="0004277E" w:rsidP="0004277E">
      <w:pPr>
        <w:pStyle w:val="ActionText"/>
        <w:ind w:left="0" w:firstLine="0"/>
      </w:pPr>
      <w:r>
        <w:t>Members of the House, luncheon, State House Grounds, by the South Carolina Baptist Convention.</w:t>
      </w:r>
    </w:p>
    <w:p w:rsidR="0004277E" w:rsidRDefault="0004277E" w:rsidP="0004277E">
      <w:pPr>
        <w:pStyle w:val="ActionText"/>
        <w:keepNext w:val="0"/>
        <w:ind w:left="0" w:firstLine="0"/>
        <w:jc w:val="center"/>
      </w:pPr>
      <w:r>
        <w:t>(Accepted--January 24,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Wednesday, February 28, 2018, 5:00-7:00 p.m.</w:t>
      </w:r>
    </w:p>
    <w:p w:rsidR="0004277E" w:rsidRDefault="0004277E" w:rsidP="0004277E">
      <w:pPr>
        <w:pStyle w:val="ActionText"/>
        <w:ind w:left="0" w:firstLine="0"/>
      </w:pPr>
      <w:r>
        <w:t>Members of the House, reception, The Palmetto Club, by the SC State Alumni Association.</w:t>
      </w:r>
    </w:p>
    <w:p w:rsidR="0004277E" w:rsidRDefault="0004277E" w:rsidP="0004277E">
      <w:pPr>
        <w:pStyle w:val="ActionText"/>
        <w:keepNext w:val="0"/>
        <w:ind w:left="0" w:firstLine="0"/>
        <w:jc w:val="center"/>
      </w:pPr>
      <w:r>
        <w:t>(Accepted--January 24,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Wednesday, February 28, 2018, 5:30-7:30 p.m.</w:t>
      </w:r>
    </w:p>
    <w:p w:rsidR="0004277E" w:rsidRDefault="0004277E" w:rsidP="0004277E">
      <w:pPr>
        <w:pStyle w:val="ActionText"/>
        <w:ind w:left="0" w:firstLine="0"/>
      </w:pPr>
      <w:r>
        <w:t>Members of the House and staff, reception, the Columbia Art Museum, by Richland County Government.</w:t>
      </w:r>
    </w:p>
    <w:p w:rsidR="0004277E" w:rsidRDefault="0004277E" w:rsidP="0004277E">
      <w:pPr>
        <w:pStyle w:val="ActionText"/>
        <w:keepNext w:val="0"/>
        <w:ind w:left="0" w:firstLine="0"/>
        <w:jc w:val="center"/>
      </w:pPr>
      <w:r>
        <w:t>(Accepted--January 24,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JOINT ASSEMBLY</w:t>
      </w:r>
    </w:p>
    <w:p w:rsidR="0004277E" w:rsidRDefault="0004277E" w:rsidP="0004277E">
      <w:pPr>
        <w:pStyle w:val="ActionText"/>
        <w:ind w:left="0" w:firstLine="0"/>
        <w:jc w:val="center"/>
        <w:rPr>
          <w:b/>
        </w:rPr>
      </w:pPr>
    </w:p>
    <w:p w:rsidR="0004277E" w:rsidRPr="008C41CC" w:rsidRDefault="0004277E" w:rsidP="0004277E">
      <w:pPr>
        <w:jc w:val="center"/>
        <w:rPr>
          <w:b/>
        </w:rPr>
      </w:pPr>
      <w:r>
        <w:rPr>
          <w:b/>
        </w:rPr>
        <w:t>Wednesday, February 28, 2017, 12:00 Noon</w:t>
      </w:r>
    </w:p>
    <w:p w:rsidR="0004277E" w:rsidRPr="00D530B4" w:rsidRDefault="0004277E" w:rsidP="00417554">
      <w:pPr>
        <w:ind w:left="-9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 NOON ON WEDNESDAY, FEBRUARY 28, 2018</w:t>
      </w:r>
      <w:r>
        <w:rPr>
          <w:color w:val="000000"/>
          <w:shd w:val="clear" w:color="auto" w:fill="FFFFFF"/>
        </w:rPr>
        <w:t>.</w:t>
      </w:r>
    </w:p>
    <w:p w:rsidR="0004277E" w:rsidRDefault="0004277E" w:rsidP="0004277E">
      <w:pPr>
        <w:jc w:val="center"/>
      </w:pPr>
      <w:r>
        <w:t>(Under H.4617--Adopted--January 10, 2018)</w:t>
      </w:r>
    </w:p>
    <w:p w:rsidR="0004277E" w:rsidRDefault="0004277E" w:rsidP="0004277E">
      <w:pPr>
        <w:pStyle w:val="ActionText"/>
        <w:ind w:left="0" w:firstLine="0"/>
        <w:jc w:val="center"/>
        <w:rPr>
          <w:b/>
        </w:rPr>
      </w:pPr>
      <w:r>
        <w:rPr>
          <w:b/>
        </w:rPr>
        <w:lastRenderedPageBreak/>
        <w:t>HOUSE ASSEMBLIES</w:t>
      </w:r>
    </w:p>
    <w:p w:rsidR="0004277E" w:rsidRDefault="0004277E" w:rsidP="0004277E">
      <w:pPr>
        <w:pStyle w:val="ActionText"/>
        <w:ind w:left="0" w:firstLine="0"/>
        <w:jc w:val="center"/>
        <w:rPr>
          <w:b/>
        </w:rPr>
      </w:pPr>
    </w:p>
    <w:p w:rsidR="0004277E" w:rsidRDefault="0004277E" w:rsidP="0004277E">
      <w:pPr>
        <w:pStyle w:val="ActionText"/>
        <w:ind w:left="0" w:firstLine="0"/>
        <w:jc w:val="center"/>
        <w:rPr>
          <w:b/>
        </w:rPr>
      </w:pPr>
      <w:r>
        <w:rPr>
          <w:b/>
        </w:rPr>
        <w:t>Thursday, February 22, 2018</w:t>
      </w:r>
    </w:p>
    <w:p w:rsidR="0004277E" w:rsidRDefault="0004277E" w:rsidP="0004277E">
      <w:pPr>
        <w:pStyle w:val="ActionText"/>
        <w:ind w:left="0" w:firstLine="0"/>
      </w:pPr>
      <w:r>
        <w:t>To recognize the Chapin High School Marching Band, band directors and other school officials.</w:t>
      </w:r>
    </w:p>
    <w:p w:rsidR="0004277E" w:rsidRDefault="0004277E" w:rsidP="0004277E">
      <w:pPr>
        <w:pStyle w:val="ActionText"/>
        <w:keepNext w:val="0"/>
        <w:ind w:left="0" w:firstLine="0"/>
        <w:jc w:val="center"/>
      </w:pPr>
      <w:r>
        <w:t>(Under H.4539--Adopted--January 9, 2017)</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Thursday, February 22, 2018</w:t>
      </w:r>
    </w:p>
    <w:p w:rsidR="0004277E" w:rsidRDefault="0004277E" w:rsidP="0004277E">
      <w:pPr>
        <w:pStyle w:val="ActionText"/>
        <w:ind w:left="0" w:firstLine="0"/>
      </w:pPr>
      <w:r>
        <w:t>To recognize the Dutch Fork High School Cheerleading Team, coaches and other school officials.</w:t>
      </w:r>
    </w:p>
    <w:p w:rsidR="0004277E" w:rsidRDefault="0004277E" w:rsidP="0004277E">
      <w:pPr>
        <w:pStyle w:val="ActionText"/>
        <w:keepNext w:val="0"/>
        <w:ind w:left="0" w:firstLine="0"/>
        <w:jc w:val="center"/>
      </w:pPr>
      <w:r>
        <w:t>(Under H.4611--Adopted--January 11,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Wednesday, February 28, 2018</w:t>
      </w:r>
    </w:p>
    <w:p w:rsidR="0004277E" w:rsidRDefault="0004277E" w:rsidP="0004277E">
      <w:pPr>
        <w:pStyle w:val="ActionText"/>
        <w:ind w:left="0" w:firstLine="0"/>
      </w:pPr>
      <w:r>
        <w:t>To recognize the Students and School Officials of the South Carolina School for the Deaf and Blind.</w:t>
      </w:r>
    </w:p>
    <w:p w:rsidR="0004277E" w:rsidRDefault="0004277E" w:rsidP="0004277E">
      <w:pPr>
        <w:pStyle w:val="ActionText"/>
        <w:keepNext w:val="0"/>
        <w:ind w:left="0" w:firstLine="0"/>
        <w:jc w:val="center"/>
      </w:pPr>
      <w:r>
        <w:t>(Under H.4605----January 11,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Wednesday, February 28, 2018</w:t>
      </w:r>
    </w:p>
    <w:p w:rsidR="0004277E" w:rsidRDefault="0004277E" w:rsidP="0004277E">
      <w:pPr>
        <w:pStyle w:val="ActionText"/>
        <w:ind w:left="0" w:firstLine="0"/>
      </w:pPr>
      <w:r>
        <w:t>To recognize the Dillon High School Football team, coaches and other school officials.</w:t>
      </w:r>
    </w:p>
    <w:p w:rsidR="0004277E" w:rsidRDefault="0004277E" w:rsidP="0004277E">
      <w:pPr>
        <w:pStyle w:val="ActionText"/>
        <w:keepNext w:val="0"/>
        <w:ind w:left="0" w:firstLine="0"/>
        <w:jc w:val="center"/>
      </w:pPr>
      <w:r>
        <w:t>(Under H.4648----January 23, 2018)</w:t>
      </w:r>
    </w:p>
    <w:p w:rsidR="0004277E" w:rsidRDefault="0004277E" w:rsidP="0004277E">
      <w:pPr>
        <w:pStyle w:val="ActionText"/>
        <w:keepNext w:val="0"/>
        <w:ind w:left="0" w:firstLine="0"/>
        <w:jc w:val="center"/>
      </w:pPr>
    </w:p>
    <w:p w:rsidR="0004277E" w:rsidRDefault="0004277E" w:rsidP="0004277E">
      <w:pPr>
        <w:pStyle w:val="ActionText"/>
        <w:ind w:left="0" w:firstLine="0"/>
        <w:jc w:val="center"/>
        <w:rPr>
          <w:b/>
        </w:rPr>
      </w:pPr>
      <w:r>
        <w:rPr>
          <w:b/>
        </w:rPr>
        <w:t>SPECIAL INTRODUCTIONS/ RECOGNITIONS/ANNOUNCEMENTS</w:t>
      </w:r>
    </w:p>
    <w:p w:rsidR="0004277E" w:rsidRDefault="0004277E" w:rsidP="0004277E">
      <w:pPr>
        <w:pStyle w:val="ActionText"/>
        <w:ind w:left="0" w:firstLine="0"/>
        <w:jc w:val="center"/>
        <w:rPr>
          <w:b/>
        </w:rPr>
      </w:pPr>
    </w:p>
    <w:p w:rsidR="0004277E" w:rsidRDefault="0004277E" w:rsidP="0004277E">
      <w:pPr>
        <w:pStyle w:val="ActionText"/>
        <w:ind w:left="0" w:firstLine="0"/>
        <w:jc w:val="center"/>
        <w:rPr>
          <w:b/>
        </w:rPr>
      </w:pPr>
      <w:r>
        <w:rPr>
          <w:b/>
        </w:rPr>
        <w:t>THIRD READING STATEWIDE UNCONTESTED BILLS</w:t>
      </w:r>
    </w:p>
    <w:p w:rsidR="0004277E" w:rsidRDefault="0004277E" w:rsidP="0004277E">
      <w:pPr>
        <w:pStyle w:val="ActionText"/>
        <w:ind w:left="0" w:firstLine="0"/>
        <w:jc w:val="center"/>
        <w:rPr>
          <w:b/>
        </w:rPr>
      </w:pPr>
    </w:p>
    <w:p w:rsidR="0004277E" w:rsidRPr="0004277E" w:rsidRDefault="0004277E" w:rsidP="0004277E">
      <w:pPr>
        <w:pStyle w:val="ActionText"/>
      </w:pPr>
      <w:r w:rsidRPr="0004277E">
        <w:rPr>
          <w:b/>
        </w:rPr>
        <w:t>H. 3820--</w:t>
      </w:r>
      <w:r w:rsidRPr="0004277E">
        <w:t xml:space="preserve">Reps. Fry, Bedingfield, Henderson, Huggins, Johnson, Hewitt, Crawford, Duckworth, Arrington, Allison, Tallon, Hamilton, Elliott, Jordan, B. Newton, Martin, Erickson, Lowe, Atwater, Willis, Jefferson, W. Newton, Thigpen, Bennett, Crosby, Long, Putnam, Cogswell, Henderson-Myers and Govan: </w:t>
      </w:r>
      <w:r w:rsidRPr="0004277E">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04277E" w:rsidRDefault="0004277E" w:rsidP="0004277E">
      <w:pPr>
        <w:pStyle w:val="ActionText"/>
        <w:ind w:left="648" w:firstLine="0"/>
      </w:pPr>
      <w:r>
        <w:t>(Educ. &amp; Pub. Wks. Com.--February 22, 2017)</w:t>
      </w:r>
    </w:p>
    <w:p w:rsidR="0004277E" w:rsidRDefault="0004277E" w:rsidP="0004277E">
      <w:pPr>
        <w:pStyle w:val="ActionText"/>
        <w:ind w:left="648" w:firstLine="0"/>
      </w:pPr>
      <w:r>
        <w:t>(Fav. With Amdt.--February 15, 2018)</w:t>
      </w:r>
    </w:p>
    <w:p w:rsidR="0004277E" w:rsidRPr="0004277E" w:rsidRDefault="0004277E" w:rsidP="0004277E">
      <w:pPr>
        <w:pStyle w:val="ActionText"/>
        <w:keepNext w:val="0"/>
        <w:ind w:left="648" w:firstLine="0"/>
      </w:pPr>
      <w:r w:rsidRPr="0004277E">
        <w:t>(Amended and read second time--February 21, 2018)</w:t>
      </w:r>
    </w:p>
    <w:p w:rsidR="0004277E" w:rsidRPr="0004277E" w:rsidRDefault="0004277E" w:rsidP="0004277E">
      <w:pPr>
        <w:pStyle w:val="ActionText"/>
      </w:pPr>
      <w:r w:rsidRPr="0004277E">
        <w:rPr>
          <w:b/>
        </w:rPr>
        <w:t>H. 4810--</w:t>
      </w:r>
      <w:r w:rsidRPr="0004277E">
        <w:t xml:space="preserve">Reps. Gilliard, Williams, Hosey, Jefferson, Cobb-Hunter, Henegan, Ott, King, Govan, Howard, Pendarvis, Brown, Huggins, Ballentine, Henderson-Myers, W. Newton, McCoy, Hewitt, Stavrinakis, Bannister and Herbkersman: </w:t>
      </w:r>
      <w:r w:rsidRPr="0004277E">
        <w:rPr>
          <w:b/>
        </w:rPr>
        <w:t>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04277E" w:rsidRDefault="0004277E" w:rsidP="0004277E">
      <w:pPr>
        <w:pStyle w:val="ActionText"/>
        <w:ind w:left="648" w:firstLine="0"/>
      </w:pPr>
      <w:r>
        <w:t>(Educ. &amp; Pub. Wks. Com.--January 31, 2018)</w:t>
      </w:r>
    </w:p>
    <w:p w:rsidR="0004277E" w:rsidRDefault="0004277E" w:rsidP="0004277E">
      <w:pPr>
        <w:pStyle w:val="ActionText"/>
        <w:ind w:left="648" w:firstLine="0"/>
      </w:pPr>
      <w:r>
        <w:t>(Fav. With Amdt.--February 15, 2018)</w:t>
      </w:r>
    </w:p>
    <w:p w:rsidR="0004277E" w:rsidRPr="0004277E" w:rsidRDefault="0004277E" w:rsidP="0004277E">
      <w:pPr>
        <w:pStyle w:val="ActionText"/>
        <w:keepNext w:val="0"/>
        <w:ind w:left="648" w:firstLine="0"/>
      </w:pPr>
      <w:r w:rsidRPr="0004277E">
        <w:t>(Amended and read second time--February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4078--</w:t>
      </w:r>
      <w:r w:rsidRPr="0004277E">
        <w:t xml:space="preserve">Rep. Huggins: </w:t>
      </w:r>
      <w:r w:rsidRPr="0004277E">
        <w:rPr>
          <w:b/>
        </w:rPr>
        <w:t>A BILL TO AMEND THE CODE OF LAWS OF SOUTH CAROLINA, 1976, SO AS TO ENACT THE "MILITARY PRIORITY REGISTRATION ACT"; AND BY ADDING SECTION 59-103-37 SO AS TO PROVIDE PRIORITY COURSE ENROLLMENT FOR MILITARY-RELATED STUDENTS, AND TO DEFINE NECESSARY TERMINOLOGY.</w:t>
      </w:r>
    </w:p>
    <w:p w:rsidR="0004277E" w:rsidRDefault="0004277E" w:rsidP="0004277E">
      <w:pPr>
        <w:pStyle w:val="ActionText"/>
        <w:ind w:left="648" w:firstLine="0"/>
      </w:pPr>
      <w:r>
        <w:t>(Educ. &amp; Pub. Wks. Com.--March 30, 2017)</w:t>
      </w:r>
    </w:p>
    <w:p w:rsidR="0004277E" w:rsidRDefault="0004277E" w:rsidP="0004277E">
      <w:pPr>
        <w:pStyle w:val="ActionText"/>
        <w:ind w:left="648" w:firstLine="0"/>
      </w:pPr>
      <w:r>
        <w:t>(Fav. With Amdt.--February 15, 2018)</w:t>
      </w:r>
    </w:p>
    <w:p w:rsidR="0004277E" w:rsidRPr="0004277E" w:rsidRDefault="0004277E" w:rsidP="0004277E">
      <w:pPr>
        <w:pStyle w:val="ActionText"/>
        <w:keepNext w:val="0"/>
        <w:ind w:left="648" w:firstLine="0"/>
      </w:pPr>
      <w:r w:rsidRPr="0004277E">
        <w:t>(Amended and read second time--February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4434--</w:t>
      </w:r>
      <w:r w:rsidRPr="0004277E">
        <w:t xml:space="preserve">Reps. Clary, Elliott, Cogswell, Collins, Henderson-Myers, Felder, Pope, Taylor, Ott, Thayer, Govan, Cole and King: </w:t>
      </w:r>
      <w:r w:rsidRPr="0004277E">
        <w:rPr>
          <w:b/>
        </w:rPr>
        <w:t>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04277E" w:rsidRDefault="0004277E" w:rsidP="0004277E">
      <w:pPr>
        <w:pStyle w:val="ActionText"/>
        <w:ind w:left="648" w:firstLine="0"/>
      </w:pPr>
      <w:r>
        <w:t>(Prefiled--Wednesday, December 13, 2017)</w:t>
      </w:r>
    </w:p>
    <w:p w:rsidR="0004277E" w:rsidRDefault="0004277E" w:rsidP="0004277E">
      <w:pPr>
        <w:pStyle w:val="ActionText"/>
        <w:ind w:left="648" w:firstLine="0"/>
      </w:pPr>
      <w:r>
        <w:t>(Educ. &amp; Pub. Wks. Com.--January 09, 2018)</w:t>
      </w:r>
    </w:p>
    <w:p w:rsidR="0004277E" w:rsidRDefault="0004277E" w:rsidP="0004277E">
      <w:pPr>
        <w:pStyle w:val="ActionText"/>
        <w:ind w:left="648" w:firstLine="0"/>
      </w:pPr>
      <w:r>
        <w:t>(Fav. With Amdt.--February 15, 2018)</w:t>
      </w:r>
    </w:p>
    <w:p w:rsidR="0004277E" w:rsidRDefault="0004277E" w:rsidP="0004277E">
      <w:pPr>
        <w:pStyle w:val="ActionText"/>
        <w:ind w:left="648" w:firstLine="0"/>
      </w:pPr>
      <w:r>
        <w:t>(Requests for debate by Reps. Hill, Loftis and Magnuson--February 21, 2018)</w:t>
      </w:r>
    </w:p>
    <w:p w:rsidR="0004277E" w:rsidRPr="0004277E" w:rsidRDefault="0004277E" w:rsidP="0004277E">
      <w:pPr>
        <w:pStyle w:val="ActionText"/>
        <w:keepNext w:val="0"/>
        <w:ind w:left="648" w:firstLine="0"/>
      </w:pPr>
      <w:r w:rsidRPr="0004277E">
        <w:t>(Amended and read second time--February 21, 2018)</w:t>
      </w:r>
    </w:p>
    <w:p w:rsidR="0004277E" w:rsidRDefault="0004277E" w:rsidP="0004277E">
      <w:pPr>
        <w:pStyle w:val="ActionText"/>
        <w:keepNext w:val="0"/>
        <w:ind w:left="0" w:firstLine="0"/>
      </w:pPr>
    </w:p>
    <w:p w:rsidR="0004277E" w:rsidRDefault="0004277E" w:rsidP="0004277E">
      <w:pPr>
        <w:pStyle w:val="ActionText"/>
        <w:ind w:left="0" w:firstLine="0"/>
        <w:jc w:val="center"/>
        <w:rPr>
          <w:b/>
        </w:rPr>
      </w:pPr>
      <w:r>
        <w:rPr>
          <w:b/>
        </w:rPr>
        <w:t>SECOND READING STATEWIDE UNCONTESTED BILLS</w:t>
      </w:r>
    </w:p>
    <w:p w:rsidR="0004277E" w:rsidRDefault="0004277E" w:rsidP="0004277E">
      <w:pPr>
        <w:pStyle w:val="ActionText"/>
        <w:ind w:left="0" w:firstLine="0"/>
        <w:jc w:val="center"/>
        <w:rPr>
          <w:b/>
        </w:rPr>
      </w:pPr>
    </w:p>
    <w:p w:rsidR="0004277E" w:rsidRPr="0004277E" w:rsidRDefault="0004277E" w:rsidP="0004277E">
      <w:pPr>
        <w:pStyle w:val="ActionText"/>
        <w:keepNext w:val="0"/>
      </w:pPr>
      <w:r w:rsidRPr="0004277E">
        <w:rPr>
          <w:b/>
        </w:rPr>
        <w:t>H. 4795--</w:t>
      </w:r>
      <w:r w:rsidRPr="0004277E">
        <w:t>(Debate adjourned until Tue., Feb. 27, 2018--February 20, 2018)</w:t>
      </w:r>
    </w:p>
    <w:p w:rsidR="0004277E" w:rsidRDefault="0004277E" w:rsidP="0004277E">
      <w:pPr>
        <w:pStyle w:val="ActionText"/>
        <w:keepNext w:val="0"/>
        <w:ind w:left="0"/>
      </w:pPr>
    </w:p>
    <w:p w:rsidR="0004277E" w:rsidRPr="0004277E" w:rsidRDefault="0004277E" w:rsidP="0004277E">
      <w:pPr>
        <w:pStyle w:val="ActionText"/>
      </w:pPr>
      <w:r w:rsidRPr="0004277E">
        <w:rPr>
          <w:b/>
        </w:rPr>
        <w:t>H. 4836--</w:t>
      </w:r>
      <w:r w:rsidRPr="0004277E">
        <w:t xml:space="preserve">Reps. Ott and Atwater: </w:t>
      </w:r>
      <w:r w:rsidRPr="0004277E">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04277E" w:rsidRDefault="0004277E" w:rsidP="0004277E">
      <w:pPr>
        <w:pStyle w:val="ActionText"/>
        <w:ind w:left="648" w:firstLine="0"/>
      </w:pPr>
      <w:r>
        <w:t>(Agri., Natl. Res. and Environ. Affrs. Com.--February 06, 2018)</w:t>
      </w:r>
    </w:p>
    <w:p w:rsidR="0004277E" w:rsidRPr="0004277E" w:rsidRDefault="0004277E" w:rsidP="0004277E">
      <w:pPr>
        <w:pStyle w:val="ActionText"/>
        <w:keepNext w:val="0"/>
        <w:ind w:left="648" w:firstLine="0"/>
      </w:pPr>
      <w:r w:rsidRPr="0004277E">
        <w:t>(Favorable--February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4704--</w:t>
      </w:r>
      <w:r w:rsidRPr="0004277E">
        <w:t xml:space="preserve">Reps. Loftis, Burns, Erickson, Chumley, Yow, Herbkersman, Hiott, Hixon, McCravy and Pitts: </w:t>
      </w:r>
      <w:r w:rsidRPr="0004277E">
        <w:rPr>
          <w:b/>
        </w:rPr>
        <w:t>A BILL TO AMEND SECTION 48-39-130, AS AMENDED, CODE OF LAWS OF SOUTH CAROLINA, 1976, RELATING TO PERMITS TO UTILIZE CRITICAL AREAS, SO AS TO AUTHORIZE THE DEPARTMENT OF HEALTH AND ENVIRONMENTAL CONTROL TO ISSUE GENERAL PERMITS UNDER CERTAIN CIRCUMSTANCES.</w:t>
      </w:r>
    </w:p>
    <w:p w:rsidR="0004277E" w:rsidRDefault="0004277E" w:rsidP="0004277E">
      <w:pPr>
        <w:pStyle w:val="ActionText"/>
        <w:ind w:left="648" w:firstLine="0"/>
      </w:pPr>
      <w:r>
        <w:t>(Agri., Natl. Res. and Environ. Affrs. Com.--January 24, 2018)</w:t>
      </w:r>
    </w:p>
    <w:p w:rsidR="0004277E" w:rsidRPr="0004277E" w:rsidRDefault="0004277E" w:rsidP="0004277E">
      <w:pPr>
        <w:pStyle w:val="ActionText"/>
        <w:keepNext w:val="0"/>
        <w:ind w:left="648" w:firstLine="0"/>
      </w:pPr>
      <w:r w:rsidRPr="0004277E">
        <w:t>(Favorable--February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4683--</w:t>
      </w:r>
      <w:r w:rsidRPr="0004277E">
        <w:t xml:space="preserve">Reps. Hewitt, Fry, Erickson, Clemmons, Duckworth, Yow, Martin, Hardee, Johnson, McGinnis, Crawford, Anderson, Herbkersman, Sottile, Hixon, Taylor, Arrington, D. C. Moss, Atwater, S. Rivers, Mace, Lucas and Bradley: </w:t>
      </w:r>
      <w:r w:rsidRPr="0004277E">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04277E" w:rsidRDefault="0004277E" w:rsidP="0004277E">
      <w:pPr>
        <w:pStyle w:val="ActionText"/>
        <w:ind w:left="648" w:firstLine="0"/>
      </w:pPr>
      <w:r>
        <w:t>(Agri., Natl. Res. and Environ. Affrs. Com.--January 24, 2018)</w:t>
      </w:r>
    </w:p>
    <w:p w:rsidR="0004277E" w:rsidRPr="0004277E" w:rsidRDefault="0004277E" w:rsidP="0004277E">
      <w:pPr>
        <w:pStyle w:val="ActionText"/>
        <w:keepNext w:val="0"/>
        <w:ind w:left="648" w:firstLine="0"/>
      </w:pPr>
      <w:r w:rsidRPr="0004277E">
        <w:t>(Fav. With Amdt.--February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3622--</w:t>
      </w:r>
      <w:r w:rsidRPr="0004277E">
        <w:t xml:space="preserve">Reps. Ryhal, Atkinson, Burns, Duckworth, Gagnon, Henegan, Herbkersman, Hill, Hixon, Johnson, Kirby, V. S. Moss, Ridgeway, Spires, Taylor, Thayer, Yow and Robinson-Simpson: </w:t>
      </w:r>
      <w:r w:rsidRPr="0004277E">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04277E" w:rsidRDefault="0004277E" w:rsidP="0004277E">
      <w:pPr>
        <w:pStyle w:val="ActionText"/>
        <w:ind w:left="648" w:firstLine="0"/>
      </w:pPr>
      <w:r>
        <w:t>(Med., Mil., Pub. &amp; Mun. Affrs. Com.--February 1, 2018)</w:t>
      </w:r>
    </w:p>
    <w:p w:rsidR="0004277E" w:rsidRPr="0004277E" w:rsidRDefault="0004277E" w:rsidP="0004277E">
      <w:pPr>
        <w:pStyle w:val="ActionText"/>
        <w:keepNext w:val="0"/>
        <w:ind w:left="648" w:firstLine="0"/>
      </w:pPr>
      <w:r w:rsidRPr="0004277E">
        <w:t>(Favorable--February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3819--</w:t>
      </w:r>
      <w:r w:rsidRPr="0004277E">
        <w:t xml:space="preserve">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w:t>
      </w:r>
      <w:r w:rsidRPr="0004277E">
        <w:rPr>
          <w:b/>
        </w:rPr>
        <w:t>A BILL TO AMEND THE CODE OF LAWS OF SOUTH CAROLINA, 1976, BY ADDING SECTION 44-53-362 SO AS TO ESTABLISH REQUIREMENTS RELATED TO PRESCRIBING OPIOID ANALGESICS TO MINORS.</w:t>
      </w:r>
    </w:p>
    <w:p w:rsidR="0004277E" w:rsidRDefault="0004277E" w:rsidP="0004277E">
      <w:pPr>
        <w:pStyle w:val="ActionText"/>
        <w:ind w:left="648" w:firstLine="0"/>
      </w:pPr>
      <w:r>
        <w:t>(Med., Mil., Pub. &amp; Mun. Affrs. Com.--February 22, 2017)</w:t>
      </w:r>
    </w:p>
    <w:p w:rsidR="0004277E" w:rsidRPr="0004277E" w:rsidRDefault="0004277E" w:rsidP="0004277E">
      <w:pPr>
        <w:pStyle w:val="ActionText"/>
        <w:keepNext w:val="0"/>
        <w:ind w:left="648" w:firstLine="0"/>
      </w:pPr>
      <w:r w:rsidRPr="0004277E">
        <w:t>(Fav. With Amdt.--February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4492--</w:t>
      </w:r>
      <w:r w:rsidRPr="0004277E">
        <w:t xml:space="preserve">Reps. Spires and Jefferson: </w:t>
      </w:r>
      <w:r w:rsidRPr="0004277E">
        <w:rPr>
          <w:b/>
        </w:rPr>
        <w:t>A BILL TO AMEND SECTION 44-53-360, CODE OF LAWS OF SOUTH CAROLINA, 1976, RELATING TO PRESCRIPTIONS, SO AS TO CHANGE DOSAGE LIMITATIONS FOR CERTAIN PRESCRIBED CONTROLLED SUBSTANCES.</w:t>
      </w:r>
    </w:p>
    <w:p w:rsidR="0004277E" w:rsidRDefault="0004277E" w:rsidP="0004277E">
      <w:pPr>
        <w:pStyle w:val="ActionText"/>
        <w:ind w:left="648" w:firstLine="0"/>
      </w:pPr>
      <w:r>
        <w:t>(Prefiled--Wednesday, December 13, 2017)</w:t>
      </w:r>
    </w:p>
    <w:p w:rsidR="0004277E" w:rsidRDefault="0004277E" w:rsidP="0004277E">
      <w:pPr>
        <w:pStyle w:val="ActionText"/>
        <w:ind w:left="648" w:firstLine="0"/>
      </w:pPr>
      <w:r>
        <w:t>(Med., Mil., Pub. &amp; Mun. Affrs. Com.--January 09, 2018)</w:t>
      </w:r>
    </w:p>
    <w:p w:rsidR="0004277E" w:rsidRPr="0004277E" w:rsidRDefault="0004277E" w:rsidP="0004277E">
      <w:pPr>
        <w:pStyle w:val="ActionText"/>
        <w:keepNext w:val="0"/>
        <w:ind w:left="648" w:firstLine="0"/>
      </w:pPr>
      <w:r w:rsidRPr="0004277E">
        <w:t>(Fav. With Amdt.--February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3739--</w:t>
      </w:r>
      <w:r w:rsidRPr="0004277E">
        <w:t xml:space="preserve">Reps. Loftis, Burns, Williams and Jefferson: </w:t>
      </w:r>
      <w:r w:rsidRPr="0004277E">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04277E" w:rsidRDefault="0004277E" w:rsidP="0004277E">
      <w:pPr>
        <w:pStyle w:val="ActionText"/>
        <w:ind w:left="648" w:firstLine="0"/>
      </w:pPr>
      <w:r>
        <w:t>(Educ. &amp; Pub. Wks. Com.--February 14, 2017)</w:t>
      </w:r>
    </w:p>
    <w:p w:rsidR="0004277E" w:rsidRPr="0004277E" w:rsidRDefault="0004277E" w:rsidP="0004277E">
      <w:pPr>
        <w:pStyle w:val="ActionText"/>
        <w:keepNext w:val="0"/>
        <w:ind w:left="648" w:firstLine="0"/>
      </w:pPr>
      <w:r w:rsidRPr="0004277E">
        <w:t>(Fav. With Amdt.--February 20,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4116--</w:t>
      </w:r>
      <w:r w:rsidRPr="0004277E">
        <w:t xml:space="preserve">Reps. Ridgeway, Douglas, Spires, G. M. Smith and Clemmons: </w:t>
      </w:r>
      <w:r w:rsidRPr="0004277E">
        <w:rPr>
          <w:b/>
        </w:rPr>
        <w:t>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04277E" w:rsidRDefault="0004277E" w:rsidP="0004277E">
      <w:pPr>
        <w:pStyle w:val="ActionText"/>
        <w:ind w:left="648" w:firstLine="0"/>
      </w:pPr>
      <w:r>
        <w:t>(Med., Mil., Pub. &amp; Mun. Affrs. Com.--April 06, 2017)</w:t>
      </w:r>
    </w:p>
    <w:p w:rsidR="0004277E" w:rsidRPr="0004277E" w:rsidRDefault="0004277E" w:rsidP="0004277E">
      <w:pPr>
        <w:pStyle w:val="ActionText"/>
        <w:keepNext w:val="0"/>
        <w:ind w:left="648" w:firstLine="0"/>
      </w:pPr>
      <w:r w:rsidRPr="0004277E">
        <w:t>(Favorable--February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4488--</w:t>
      </w:r>
      <w:r w:rsidRPr="0004277E">
        <w:t xml:space="preserve">Reps. Henderson, Fry, Hewitt, West, Spires, Atwater, Erickson, Norrell, Weeks, Douglas, Dillard, Ridgeway and Huggins: </w:t>
      </w:r>
      <w:r w:rsidRPr="0004277E">
        <w:rPr>
          <w:b/>
        </w:rPr>
        <w:t>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04277E" w:rsidRDefault="0004277E" w:rsidP="0004277E">
      <w:pPr>
        <w:pStyle w:val="ActionText"/>
        <w:ind w:left="648" w:firstLine="0"/>
      </w:pPr>
      <w:r>
        <w:t>(Prefiled--Wednesday, December 13, 2017)</w:t>
      </w:r>
    </w:p>
    <w:p w:rsidR="0004277E" w:rsidRDefault="0004277E" w:rsidP="0004277E">
      <w:pPr>
        <w:pStyle w:val="ActionText"/>
        <w:ind w:left="648" w:firstLine="0"/>
      </w:pPr>
      <w:r>
        <w:t>(Med., Mil., Pub. &amp; Mun. Affrs. Com.--January 09, 2018)</w:t>
      </w:r>
    </w:p>
    <w:p w:rsidR="0004277E" w:rsidRPr="0004277E" w:rsidRDefault="0004277E" w:rsidP="0004277E">
      <w:pPr>
        <w:pStyle w:val="ActionText"/>
        <w:keepNext w:val="0"/>
        <w:ind w:left="648" w:firstLine="0"/>
      </w:pPr>
      <w:r w:rsidRPr="0004277E">
        <w:t>(Favorable--February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4529--</w:t>
      </w:r>
      <w:r w:rsidRPr="0004277E">
        <w:t xml:space="preserve">Rep. G. M. Smith: </w:t>
      </w:r>
      <w:r w:rsidRPr="0004277E">
        <w:rPr>
          <w:b/>
        </w:rPr>
        <w:t>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04277E" w:rsidRDefault="0004277E" w:rsidP="0004277E">
      <w:pPr>
        <w:pStyle w:val="ActionText"/>
        <w:ind w:left="648" w:firstLine="0"/>
      </w:pPr>
      <w:r>
        <w:t>(Med., Mil., Pub. &amp; Mun. Affrs. Com.--January 09, 2018)</w:t>
      </w:r>
    </w:p>
    <w:p w:rsidR="0004277E" w:rsidRPr="0004277E" w:rsidRDefault="0004277E" w:rsidP="0004277E">
      <w:pPr>
        <w:pStyle w:val="ActionText"/>
        <w:keepNext w:val="0"/>
        <w:ind w:left="648" w:firstLine="0"/>
      </w:pPr>
      <w:r w:rsidRPr="0004277E">
        <w:t>(Favorable--February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3329--</w:t>
      </w:r>
      <w:r w:rsidRPr="0004277E">
        <w:t xml:space="preserve">Reps. Fry, Clemmons, Crawford, Duckworth, Atwater, Cobb-Hunter, Elliott, B. Newton, Daning and Henegan: </w:t>
      </w:r>
      <w:r w:rsidRPr="0004277E">
        <w:rPr>
          <w:b/>
        </w:rPr>
        <w:t>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04277E" w:rsidRDefault="0004277E" w:rsidP="0004277E">
      <w:pPr>
        <w:pStyle w:val="ActionText"/>
        <w:ind w:left="648" w:firstLine="0"/>
      </w:pPr>
      <w:r>
        <w:t>(Prefiled--Thursday, December 15, 2016)</w:t>
      </w:r>
    </w:p>
    <w:p w:rsidR="0004277E" w:rsidRDefault="0004277E" w:rsidP="0004277E">
      <w:pPr>
        <w:pStyle w:val="ActionText"/>
        <w:ind w:left="648" w:firstLine="0"/>
      </w:pPr>
      <w:r>
        <w:t>(Judiciary Com.--January 10, 2017)</w:t>
      </w:r>
    </w:p>
    <w:p w:rsidR="0004277E" w:rsidRPr="0004277E" w:rsidRDefault="0004277E" w:rsidP="0004277E">
      <w:pPr>
        <w:pStyle w:val="ActionText"/>
        <w:keepNext w:val="0"/>
        <w:ind w:left="648" w:firstLine="0"/>
      </w:pPr>
      <w:r w:rsidRPr="0004277E">
        <w:t>(Fav. With Amdt.--February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3337--</w:t>
      </w:r>
      <w:r w:rsidRPr="0004277E">
        <w:t xml:space="preserve">Reps. Ballentine, Funderburk, Bernstein and J. E. Smith: </w:t>
      </w:r>
      <w:r w:rsidRPr="0004277E">
        <w:rPr>
          <w:b/>
        </w:rPr>
        <w:t>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04277E" w:rsidRDefault="0004277E" w:rsidP="0004277E">
      <w:pPr>
        <w:pStyle w:val="ActionText"/>
        <w:ind w:left="648" w:firstLine="0"/>
      </w:pPr>
      <w:r>
        <w:t>(Prefiled--Thursday, December 15, 2016)</w:t>
      </w:r>
    </w:p>
    <w:p w:rsidR="0004277E" w:rsidRDefault="0004277E" w:rsidP="0004277E">
      <w:pPr>
        <w:pStyle w:val="ActionText"/>
        <w:ind w:left="648" w:firstLine="0"/>
      </w:pPr>
      <w:r>
        <w:t>(Judiciary Com.--January 10, 2017)</w:t>
      </w:r>
    </w:p>
    <w:p w:rsidR="0004277E" w:rsidRPr="0004277E" w:rsidRDefault="0004277E" w:rsidP="0004277E">
      <w:pPr>
        <w:pStyle w:val="ActionText"/>
        <w:keepNext w:val="0"/>
        <w:ind w:left="648" w:firstLine="0"/>
      </w:pPr>
      <w:r w:rsidRPr="0004277E">
        <w:t>(Fav. With Amdt.--February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3139--</w:t>
      </w:r>
      <w:r w:rsidRPr="0004277E">
        <w:t xml:space="preserve">Reps. Stavrinakis and McCoy: </w:t>
      </w:r>
      <w:r w:rsidRPr="0004277E">
        <w:rPr>
          <w:b/>
        </w:rPr>
        <w:t>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04277E" w:rsidRDefault="0004277E" w:rsidP="0004277E">
      <w:pPr>
        <w:pStyle w:val="ActionText"/>
        <w:ind w:left="648" w:firstLine="0"/>
      </w:pPr>
      <w:r>
        <w:t>(Prefiled--Thursday, December 15, 2016)</w:t>
      </w:r>
    </w:p>
    <w:p w:rsidR="0004277E" w:rsidRDefault="0004277E" w:rsidP="0004277E">
      <w:pPr>
        <w:pStyle w:val="ActionText"/>
        <w:ind w:left="648" w:firstLine="0"/>
      </w:pPr>
      <w:r>
        <w:t>(Judiciary Com.--January 10, 2017)</w:t>
      </w:r>
    </w:p>
    <w:p w:rsidR="0004277E" w:rsidRPr="0004277E" w:rsidRDefault="0004277E" w:rsidP="0004277E">
      <w:pPr>
        <w:pStyle w:val="ActionText"/>
        <w:keepNext w:val="0"/>
        <w:ind w:left="648" w:firstLine="0"/>
      </w:pPr>
      <w:r w:rsidRPr="0004277E">
        <w:t>(Fav. With Amdt.--February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4977--</w:t>
      </w:r>
      <w:r w:rsidRPr="0004277E">
        <w:t xml:space="preserve">Reps. G. M. Smith, Simrill and Rutherford: </w:t>
      </w:r>
      <w:r w:rsidRPr="0004277E">
        <w:rPr>
          <w:b/>
        </w:rPr>
        <w:t>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04277E" w:rsidRPr="0004277E" w:rsidRDefault="0004277E" w:rsidP="0004277E">
      <w:pPr>
        <w:pStyle w:val="ActionText"/>
        <w:keepNext w:val="0"/>
        <w:ind w:left="648" w:firstLine="0"/>
      </w:pPr>
      <w:r w:rsidRPr="0004277E">
        <w:t>(Without reference--February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4981--</w:t>
      </w:r>
      <w:r w:rsidRPr="0004277E">
        <w:t xml:space="preserve">Reps. Simrill, Felder and Bryant: </w:t>
      </w:r>
      <w:r w:rsidRPr="0004277E">
        <w:rPr>
          <w:b/>
        </w:rPr>
        <w:t>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04277E" w:rsidRPr="0004277E" w:rsidRDefault="0004277E" w:rsidP="0004277E">
      <w:pPr>
        <w:pStyle w:val="ActionText"/>
        <w:keepNext w:val="0"/>
        <w:ind w:left="648" w:firstLine="0"/>
      </w:pPr>
      <w:r w:rsidRPr="0004277E">
        <w:t>(Without reference--February 21, 2018)</w:t>
      </w:r>
    </w:p>
    <w:p w:rsidR="0004277E" w:rsidRDefault="0004277E" w:rsidP="0004277E">
      <w:pPr>
        <w:pStyle w:val="ActionText"/>
        <w:keepNext w:val="0"/>
        <w:ind w:left="0" w:firstLine="0"/>
      </w:pPr>
    </w:p>
    <w:p w:rsidR="0004277E" w:rsidRDefault="0004277E" w:rsidP="0004277E">
      <w:pPr>
        <w:pStyle w:val="ActionText"/>
        <w:ind w:left="0" w:firstLine="0"/>
        <w:jc w:val="center"/>
        <w:rPr>
          <w:b/>
        </w:rPr>
      </w:pPr>
      <w:r>
        <w:rPr>
          <w:b/>
        </w:rPr>
        <w:t>WITHDRAWAL OF OBJECTIONS/REQUEST FOR DEBATE</w:t>
      </w:r>
    </w:p>
    <w:p w:rsidR="0004277E" w:rsidRDefault="0004277E" w:rsidP="0004277E">
      <w:pPr>
        <w:pStyle w:val="ActionText"/>
        <w:ind w:left="0" w:firstLine="0"/>
        <w:jc w:val="center"/>
        <w:rPr>
          <w:b/>
        </w:rPr>
      </w:pPr>
    </w:p>
    <w:p w:rsidR="0004277E" w:rsidRDefault="0004277E" w:rsidP="0004277E">
      <w:pPr>
        <w:pStyle w:val="ActionText"/>
        <w:ind w:left="0" w:firstLine="0"/>
        <w:jc w:val="center"/>
        <w:rPr>
          <w:b/>
        </w:rPr>
      </w:pPr>
      <w:r>
        <w:rPr>
          <w:b/>
        </w:rPr>
        <w:t>UNANIMOUS CONSENT REQUESTS</w:t>
      </w:r>
    </w:p>
    <w:p w:rsidR="0004277E" w:rsidRDefault="0004277E" w:rsidP="0004277E">
      <w:pPr>
        <w:pStyle w:val="ActionText"/>
        <w:ind w:left="0" w:firstLine="0"/>
        <w:jc w:val="center"/>
        <w:rPr>
          <w:b/>
        </w:rPr>
      </w:pPr>
    </w:p>
    <w:p w:rsidR="0004277E" w:rsidRDefault="0004277E" w:rsidP="0004277E">
      <w:pPr>
        <w:pStyle w:val="ActionText"/>
        <w:ind w:left="0" w:firstLine="0"/>
        <w:jc w:val="center"/>
        <w:rPr>
          <w:b/>
        </w:rPr>
      </w:pPr>
      <w:r>
        <w:rPr>
          <w:b/>
        </w:rPr>
        <w:t>VETO ON:</w:t>
      </w:r>
    </w:p>
    <w:p w:rsidR="0004277E" w:rsidRDefault="0004277E" w:rsidP="0004277E">
      <w:pPr>
        <w:pStyle w:val="ActionText"/>
        <w:ind w:left="0" w:firstLine="0"/>
        <w:jc w:val="center"/>
        <w:rPr>
          <w:b/>
        </w:rPr>
      </w:pPr>
    </w:p>
    <w:p w:rsidR="0004277E" w:rsidRPr="0004277E" w:rsidRDefault="0004277E" w:rsidP="0004277E">
      <w:pPr>
        <w:pStyle w:val="ActionText"/>
        <w:keepNext w:val="0"/>
      </w:pPr>
      <w:r w:rsidRPr="0004277E">
        <w:rPr>
          <w:b/>
        </w:rPr>
        <w:t>H. 3462--</w:t>
      </w:r>
      <w:r w:rsidRPr="0004277E">
        <w:t>(Debate adjourned until Tue., Jan. 8, 2019--March 22, 2017)</w:t>
      </w:r>
    </w:p>
    <w:p w:rsidR="0004277E" w:rsidRDefault="0004277E" w:rsidP="0004277E">
      <w:pPr>
        <w:pStyle w:val="ActionText"/>
        <w:keepNext w:val="0"/>
        <w:ind w:left="0"/>
      </w:pPr>
    </w:p>
    <w:p w:rsidR="0004277E" w:rsidRDefault="0004277E" w:rsidP="0004277E">
      <w:pPr>
        <w:pStyle w:val="ActionText"/>
        <w:ind w:left="0"/>
        <w:jc w:val="center"/>
        <w:rPr>
          <w:b/>
        </w:rPr>
      </w:pPr>
      <w:r>
        <w:rPr>
          <w:b/>
        </w:rPr>
        <w:t>CONCURRENT RESOLUTION</w:t>
      </w:r>
    </w:p>
    <w:p w:rsidR="0004277E" w:rsidRDefault="0004277E" w:rsidP="0004277E">
      <w:pPr>
        <w:pStyle w:val="ActionText"/>
        <w:ind w:left="0"/>
        <w:jc w:val="center"/>
        <w:rPr>
          <w:b/>
        </w:rPr>
      </w:pPr>
    </w:p>
    <w:p w:rsidR="0004277E" w:rsidRPr="0004277E" w:rsidRDefault="0004277E" w:rsidP="0004277E">
      <w:pPr>
        <w:pStyle w:val="ActionText"/>
      </w:pPr>
      <w:r w:rsidRPr="0004277E">
        <w:rPr>
          <w:b/>
        </w:rPr>
        <w:t>S. 992--</w:t>
      </w:r>
      <w:r w:rsidRPr="0004277E">
        <w:t xml:space="preserve">Senator Grooms: </w:t>
      </w:r>
      <w:r w:rsidRPr="0004277E">
        <w:rPr>
          <w:b/>
        </w:rPr>
        <w:t>A CONCURRENT RESOLUTION TO RECOGNIZE THE SOUTH CAROLINA PORTS AUTHORITY'S PORT AMBASSADOR PROGRAM AND TO HONOR THE 2017-2018 PROGRAM PARTICIPANTS.</w:t>
      </w:r>
    </w:p>
    <w:p w:rsidR="0004277E" w:rsidRPr="0004277E" w:rsidRDefault="0004277E" w:rsidP="0004277E">
      <w:pPr>
        <w:pStyle w:val="ActionText"/>
        <w:keepNext w:val="0"/>
        <w:ind w:left="648" w:firstLine="0"/>
      </w:pPr>
      <w:r w:rsidRPr="0004277E">
        <w:t>(Without Reference--February 15, 2018)</w:t>
      </w:r>
    </w:p>
    <w:p w:rsidR="0004277E" w:rsidRDefault="0004277E" w:rsidP="0004277E">
      <w:pPr>
        <w:pStyle w:val="ActionText"/>
        <w:keepNext w:val="0"/>
        <w:ind w:left="0" w:firstLine="0"/>
      </w:pPr>
    </w:p>
    <w:p w:rsidR="0004277E" w:rsidRDefault="0004277E" w:rsidP="0004277E">
      <w:pPr>
        <w:pStyle w:val="ActionText"/>
        <w:ind w:left="0" w:firstLine="0"/>
        <w:jc w:val="center"/>
        <w:rPr>
          <w:b/>
        </w:rPr>
      </w:pPr>
      <w:r>
        <w:rPr>
          <w:b/>
        </w:rPr>
        <w:t>MOTION PERIOD</w:t>
      </w:r>
    </w:p>
    <w:p w:rsidR="0004277E" w:rsidRDefault="0004277E" w:rsidP="0004277E">
      <w:pPr>
        <w:pStyle w:val="ActionText"/>
        <w:ind w:left="0" w:firstLine="0"/>
        <w:jc w:val="center"/>
        <w:rPr>
          <w:b/>
        </w:rPr>
      </w:pPr>
    </w:p>
    <w:p w:rsidR="0004277E" w:rsidRDefault="0004277E" w:rsidP="0004277E">
      <w:pPr>
        <w:pStyle w:val="ActionText"/>
        <w:ind w:left="0" w:firstLine="0"/>
        <w:jc w:val="center"/>
        <w:rPr>
          <w:b/>
        </w:rPr>
      </w:pPr>
      <w:r>
        <w:rPr>
          <w:b/>
        </w:rPr>
        <w:t>SECOND READING STATEWIDE CONTESTED BILLS</w:t>
      </w:r>
    </w:p>
    <w:p w:rsidR="0004277E" w:rsidRDefault="0004277E" w:rsidP="0004277E">
      <w:pPr>
        <w:pStyle w:val="ActionText"/>
        <w:ind w:left="0" w:firstLine="0"/>
        <w:jc w:val="center"/>
        <w:rPr>
          <w:b/>
        </w:rPr>
      </w:pPr>
    </w:p>
    <w:p w:rsidR="0004277E" w:rsidRPr="0004277E" w:rsidRDefault="0004277E" w:rsidP="0004277E">
      <w:pPr>
        <w:pStyle w:val="ActionText"/>
      </w:pPr>
      <w:r w:rsidRPr="0004277E">
        <w:rPr>
          <w:b/>
        </w:rPr>
        <w:t>H. 3565--</w:t>
      </w:r>
      <w:r w:rsidRPr="0004277E">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04277E">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04277E" w:rsidRDefault="0004277E" w:rsidP="0004277E">
      <w:pPr>
        <w:pStyle w:val="ActionText"/>
        <w:ind w:left="648" w:firstLine="0"/>
      </w:pPr>
      <w:r>
        <w:t>(Judiciary Com.--January 24, 2017)</w:t>
      </w:r>
    </w:p>
    <w:p w:rsidR="0004277E" w:rsidRDefault="0004277E" w:rsidP="0004277E">
      <w:pPr>
        <w:pStyle w:val="ActionText"/>
        <w:ind w:left="648" w:firstLine="0"/>
      </w:pPr>
      <w:r>
        <w:t>(Fav. With Amdt.--February 15, 2017)</w:t>
      </w:r>
    </w:p>
    <w:p w:rsidR="0004277E" w:rsidRDefault="0004277E" w:rsidP="0004277E">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04277E" w:rsidRPr="0004277E" w:rsidRDefault="0004277E" w:rsidP="0004277E">
      <w:pPr>
        <w:pStyle w:val="ActionText"/>
        <w:keepNext w:val="0"/>
        <w:ind w:left="648" w:firstLine="0"/>
      </w:pPr>
      <w:r w:rsidRPr="0004277E">
        <w:t>(Debate adjourned until Tue., Feb. 20, 2018--February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3064--</w:t>
      </w:r>
      <w:r w:rsidRPr="0004277E">
        <w:t xml:space="preserve">Reps. Rutherford, Gilliard, Williams and Jefferson: </w:t>
      </w:r>
      <w:r w:rsidRPr="0004277E">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04277E" w:rsidRDefault="0004277E" w:rsidP="0004277E">
      <w:pPr>
        <w:pStyle w:val="ActionText"/>
        <w:ind w:left="648" w:firstLine="0"/>
      </w:pPr>
      <w:r>
        <w:t>(Prefiled--Thursday, December 15, 2016)</w:t>
      </w:r>
    </w:p>
    <w:p w:rsidR="0004277E" w:rsidRDefault="0004277E" w:rsidP="0004277E">
      <w:pPr>
        <w:pStyle w:val="ActionText"/>
        <w:ind w:left="648" w:firstLine="0"/>
      </w:pPr>
      <w:r>
        <w:t>(Med., Mil., Pub. &amp; Mun. Affrs. Com.--January 10, 2017)</w:t>
      </w:r>
    </w:p>
    <w:p w:rsidR="0004277E" w:rsidRDefault="0004277E" w:rsidP="0004277E">
      <w:pPr>
        <w:pStyle w:val="ActionText"/>
        <w:ind w:left="648" w:firstLine="0"/>
      </w:pPr>
      <w:r>
        <w:t>(Fav. With Amdt.--March 22, 2017)</w:t>
      </w:r>
    </w:p>
    <w:p w:rsidR="0004277E" w:rsidRDefault="0004277E" w:rsidP="0004277E">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04277E" w:rsidRPr="0004277E" w:rsidRDefault="0004277E" w:rsidP="0004277E">
      <w:pPr>
        <w:pStyle w:val="ActionText"/>
        <w:keepNext w:val="0"/>
        <w:ind w:left="648" w:firstLine="0"/>
      </w:pPr>
      <w:r w:rsidRPr="0004277E">
        <w:t>(Debate adjourned until Tue., Feb. 20, 2018--February 15, 2018)</w:t>
      </w:r>
    </w:p>
    <w:p w:rsidR="0004277E" w:rsidRDefault="0004277E" w:rsidP="0004277E">
      <w:pPr>
        <w:pStyle w:val="ActionText"/>
        <w:keepNext w:val="0"/>
        <w:ind w:left="0" w:firstLine="0"/>
      </w:pPr>
    </w:p>
    <w:p w:rsidR="003E5787" w:rsidRDefault="0004277E" w:rsidP="0004277E">
      <w:pPr>
        <w:pStyle w:val="ActionText"/>
        <w:rPr>
          <w:b/>
        </w:rPr>
      </w:pPr>
      <w:r w:rsidRPr="0004277E">
        <w:rPr>
          <w:b/>
        </w:rPr>
        <w:t>H. 3722--</w:t>
      </w:r>
      <w:r w:rsidRPr="0004277E">
        <w:t xml:space="preserve">Ways and Means Committee: </w:t>
      </w:r>
      <w:r w:rsidRPr="0004277E">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w:t>
      </w:r>
    </w:p>
    <w:p w:rsidR="0004277E" w:rsidRPr="0004277E" w:rsidRDefault="003E5787" w:rsidP="0004277E">
      <w:pPr>
        <w:pStyle w:val="ActionText"/>
      </w:pPr>
      <w:r>
        <w:rPr>
          <w:b/>
        </w:rPr>
        <w:br w:type="column"/>
      </w:r>
      <w:r>
        <w:rPr>
          <w:b/>
        </w:rPr>
        <w:tab/>
      </w:r>
      <w:r w:rsidR="0004277E" w:rsidRPr="0004277E">
        <w:rPr>
          <w:b/>
        </w:rPr>
        <w:t>LAWS OF SOUTH CAROLINA, 1976, DO NOT APPLY TO THE PROVISIONS OF THIS ACT.</w:t>
      </w:r>
    </w:p>
    <w:p w:rsidR="0004277E" w:rsidRDefault="0004277E" w:rsidP="0004277E">
      <w:pPr>
        <w:pStyle w:val="ActionText"/>
        <w:ind w:left="648" w:firstLine="0"/>
      </w:pPr>
      <w:r>
        <w:t>(Without Reference--March 29, 2017)</w:t>
      </w:r>
    </w:p>
    <w:p w:rsidR="0004277E" w:rsidRDefault="0004277E" w:rsidP="0004277E">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04277E" w:rsidRPr="0004277E" w:rsidRDefault="0004277E" w:rsidP="0004277E">
      <w:pPr>
        <w:pStyle w:val="ActionText"/>
        <w:keepNext w:val="0"/>
        <w:ind w:left="648" w:firstLine="0"/>
      </w:pPr>
      <w:r w:rsidRPr="0004277E">
        <w:t>(Debate adjourned until Tue., Feb. 20, 2018--February 15,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S. 367--</w:t>
      </w:r>
      <w:r w:rsidRPr="0004277E">
        <w:t xml:space="preserve">Senator Alexander: </w:t>
      </w:r>
      <w:r w:rsidRPr="0004277E">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04277E" w:rsidRDefault="0004277E" w:rsidP="0004277E">
      <w:pPr>
        <w:pStyle w:val="ActionText"/>
        <w:ind w:left="648" w:firstLine="0"/>
      </w:pPr>
      <w:r>
        <w:t>(Agri., Natl. Res. and Environ. Affrs. Com.--April 18, 2017)</w:t>
      </w:r>
    </w:p>
    <w:p w:rsidR="0004277E" w:rsidRDefault="0004277E" w:rsidP="0004277E">
      <w:pPr>
        <w:pStyle w:val="ActionText"/>
        <w:ind w:left="648" w:firstLine="0"/>
      </w:pPr>
      <w:r>
        <w:t>(Favorable--April 27, 2017)</w:t>
      </w:r>
    </w:p>
    <w:p w:rsidR="0004277E" w:rsidRDefault="0004277E" w:rsidP="0004277E">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04277E" w:rsidRPr="0004277E" w:rsidRDefault="0004277E" w:rsidP="0004277E">
      <w:pPr>
        <w:pStyle w:val="ActionText"/>
        <w:keepNext w:val="0"/>
        <w:ind w:left="648" w:firstLine="0"/>
      </w:pPr>
      <w:r w:rsidRPr="0004277E">
        <w:t>(Debate adjourned until Thu., Feb. 22, 2018--January 10,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S. 105--</w:t>
      </w:r>
      <w:r w:rsidRPr="0004277E">
        <w:t xml:space="preserve">Senators Rankin, Goldfinch and Verdin: </w:t>
      </w:r>
      <w:r w:rsidRPr="0004277E">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04277E" w:rsidRDefault="0004277E" w:rsidP="0004277E">
      <w:pPr>
        <w:pStyle w:val="ActionText"/>
        <w:ind w:left="648" w:firstLine="0"/>
      </w:pPr>
      <w:r>
        <w:t>(Judiciary Com.--March 13, 2017)</w:t>
      </w:r>
    </w:p>
    <w:p w:rsidR="0004277E" w:rsidRDefault="0004277E" w:rsidP="0004277E">
      <w:pPr>
        <w:pStyle w:val="ActionText"/>
        <w:ind w:left="648" w:firstLine="0"/>
      </w:pPr>
      <w:r>
        <w:t>(Favorable--January 23, 2018)</w:t>
      </w:r>
    </w:p>
    <w:p w:rsidR="0004277E" w:rsidRDefault="0004277E" w:rsidP="0004277E">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04277E" w:rsidRPr="0004277E" w:rsidRDefault="0004277E" w:rsidP="0004277E">
      <w:pPr>
        <w:pStyle w:val="ActionText"/>
        <w:keepNext w:val="0"/>
        <w:ind w:left="648" w:firstLine="0"/>
      </w:pPr>
      <w:r w:rsidRPr="0004277E">
        <w:t>(Debate adjourned until Tue., Feb. 20, 2018--February 15, 2018)</w:t>
      </w:r>
    </w:p>
    <w:p w:rsidR="0004277E" w:rsidRDefault="0004277E" w:rsidP="0004277E">
      <w:pPr>
        <w:pStyle w:val="ActionText"/>
        <w:keepNext w:val="0"/>
        <w:ind w:left="0" w:firstLine="0"/>
      </w:pPr>
    </w:p>
    <w:p w:rsidR="0004277E" w:rsidRPr="0004277E" w:rsidRDefault="0004277E" w:rsidP="003E5787">
      <w:pPr>
        <w:pStyle w:val="ActionText"/>
        <w:keepNext w:val="0"/>
      </w:pPr>
      <w:r w:rsidRPr="0004277E">
        <w:rPr>
          <w:b/>
        </w:rPr>
        <w:t>H. 4380--</w:t>
      </w:r>
      <w:r w:rsidRPr="0004277E">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04277E">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04277E" w:rsidRDefault="0004277E" w:rsidP="0004277E">
      <w:pPr>
        <w:pStyle w:val="ActionText"/>
        <w:ind w:left="648" w:firstLine="0"/>
      </w:pPr>
      <w:r>
        <w:t>(Prefiled--Thursday, November 09, 2017)</w:t>
      </w:r>
    </w:p>
    <w:p w:rsidR="0004277E" w:rsidRDefault="0004277E" w:rsidP="0004277E">
      <w:pPr>
        <w:pStyle w:val="ActionText"/>
        <w:ind w:left="648" w:firstLine="0"/>
      </w:pPr>
      <w:r>
        <w:t>(Judiciary Com.--January 09, 2018)</w:t>
      </w:r>
    </w:p>
    <w:p w:rsidR="0004277E" w:rsidRDefault="0004277E" w:rsidP="0004277E">
      <w:pPr>
        <w:pStyle w:val="ActionText"/>
        <w:ind w:left="648" w:firstLine="0"/>
      </w:pPr>
      <w:r>
        <w:t>(Favorable--January 10, 2018)</w:t>
      </w:r>
    </w:p>
    <w:p w:rsidR="0004277E" w:rsidRDefault="0004277E" w:rsidP="0004277E">
      <w:pPr>
        <w:pStyle w:val="ActionText"/>
        <w:ind w:left="648" w:firstLine="0"/>
      </w:pPr>
      <w:r>
        <w:t>(Requests for debate by Reps. Anderson, Blackwell, Bryant, Caskey, Clary, Davis, Delleney, Hardee, Hart, Herbkersman, Jefferson, McCoy, B. Newton, Ott, Pope and West--February 01, 2018)</w:t>
      </w:r>
    </w:p>
    <w:p w:rsidR="0004277E" w:rsidRPr="0004277E" w:rsidRDefault="0004277E" w:rsidP="0004277E">
      <w:pPr>
        <w:pStyle w:val="ActionText"/>
        <w:keepNext w:val="0"/>
        <w:ind w:left="648" w:firstLine="0"/>
      </w:pPr>
      <w:r w:rsidRPr="0004277E">
        <w:t>(Debate adjourned until Thu., Feb. 15, 2018--February 14,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4376--</w:t>
      </w:r>
      <w:r w:rsidRPr="0004277E">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04277E">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04277E" w:rsidRDefault="0004277E" w:rsidP="0004277E">
      <w:pPr>
        <w:pStyle w:val="ActionText"/>
        <w:ind w:left="648" w:firstLine="0"/>
      </w:pPr>
      <w:r>
        <w:t>(Prefiled--Thursday, November 09, 2017)</w:t>
      </w:r>
    </w:p>
    <w:p w:rsidR="0004277E" w:rsidRDefault="0004277E" w:rsidP="0004277E">
      <w:pPr>
        <w:pStyle w:val="ActionText"/>
        <w:ind w:left="648" w:firstLine="0"/>
      </w:pPr>
      <w:r>
        <w:t>(Judiciary Com.--January 09, 2018)</w:t>
      </w:r>
    </w:p>
    <w:p w:rsidR="0004277E" w:rsidRDefault="0004277E" w:rsidP="0004277E">
      <w:pPr>
        <w:pStyle w:val="ActionText"/>
        <w:ind w:left="648" w:firstLine="0"/>
      </w:pPr>
      <w:r>
        <w:t>(Favorable--January 10, 2018)</w:t>
      </w:r>
    </w:p>
    <w:p w:rsidR="0004277E" w:rsidRDefault="0004277E" w:rsidP="0004277E">
      <w:pPr>
        <w:pStyle w:val="ActionText"/>
        <w:ind w:left="648" w:firstLine="0"/>
      </w:pPr>
      <w:r>
        <w:t>(Requests for debate by Reps. Anderson, Blackwell, Brown, Bryant, Clary, Delleney, Elliott, Hart, Hiott, Hixon, Jefferson, Murphy, B. Newton, Ott, Sandifer and Young--February 06, 2018)</w:t>
      </w:r>
    </w:p>
    <w:p w:rsidR="0004277E" w:rsidRPr="0004277E" w:rsidRDefault="0004277E" w:rsidP="0004277E">
      <w:pPr>
        <w:pStyle w:val="ActionText"/>
        <w:keepNext w:val="0"/>
        <w:ind w:left="648" w:firstLine="0"/>
      </w:pPr>
      <w:r w:rsidRPr="0004277E">
        <w:t>(Debate adjourned until Thu., Feb. 15, 2018--February 14, 2018)</w:t>
      </w:r>
    </w:p>
    <w:p w:rsidR="0004277E" w:rsidRDefault="0004277E" w:rsidP="0004277E">
      <w:pPr>
        <w:pStyle w:val="ActionText"/>
        <w:keepNext w:val="0"/>
        <w:ind w:left="0" w:firstLine="0"/>
      </w:pPr>
    </w:p>
    <w:p w:rsidR="0004277E" w:rsidRPr="0004277E" w:rsidRDefault="0004277E" w:rsidP="003E5787">
      <w:pPr>
        <w:pStyle w:val="ActionText"/>
        <w:keepNext w:val="0"/>
      </w:pPr>
      <w:r w:rsidRPr="0004277E">
        <w:rPr>
          <w:b/>
        </w:rPr>
        <w:t>H. 3195--</w:t>
      </w:r>
      <w:r w:rsidRPr="0004277E">
        <w:t xml:space="preserve">Reps. King, Ridgeway, Anderson, Brown, Pendarvis, Gilliard and Weeks: </w:t>
      </w:r>
      <w:r w:rsidRPr="0004277E">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04277E" w:rsidRDefault="0004277E" w:rsidP="0004277E">
      <w:pPr>
        <w:pStyle w:val="ActionText"/>
        <w:ind w:left="648" w:firstLine="0"/>
      </w:pPr>
      <w:r>
        <w:t>(Prefiled--Thursday, December 15, 2016)</w:t>
      </w:r>
    </w:p>
    <w:p w:rsidR="0004277E" w:rsidRDefault="0004277E" w:rsidP="0004277E">
      <w:pPr>
        <w:pStyle w:val="ActionText"/>
        <w:ind w:left="648" w:firstLine="0"/>
      </w:pPr>
      <w:r>
        <w:t>(Educ. &amp; Pub. Wks. Com.--January 10, 2017)</w:t>
      </w:r>
    </w:p>
    <w:p w:rsidR="0004277E" w:rsidRDefault="0004277E" w:rsidP="0004277E">
      <w:pPr>
        <w:pStyle w:val="ActionText"/>
        <w:ind w:left="648" w:firstLine="0"/>
      </w:pPr>
      <w:r>
        <w:t>(Recalled--February 08, 2018)</w:t>
      </w:r>
    </w:p>
    <w:p w:rsidR="0004277E" w:rsidRDefault="0004277E" w:rsidP="0004277E">
      <w:pPr>
        <w:pStyle w:val="ActionText"/>
        <w:ind w:left="648" w:firstLine="0"/>
      </w:pPr>
      <w:r>
        <w:t>(Requests for debate by Reps. Allison, Atwater, Bryant, Cogswell, Daning, Felder, Hiott, Loftis, Magnuson, Martin, B. Newton, Taylor, Toole, Trantham, West and Yow--February 13, 2018)</w:t>
      </w:r>
    </w:p>
    <w:p w:rsidR="0004277E" w:rsidRPr="0004277E" w:rsidRDefault="0004277E" w:rsidP="0004277E">
      <w:pPr>
        <w:pStyle w:val="ActionText"/>
        <w:keepNext w:val="0"/>
        <w:ind w:left="648" w:firstLine="0"/>
      </w:pPr>
      <w:r w:rsidRPr="0004277E">
        <w:t>(Debate adjourned until Wed., Feb. 21, 2018--February 14,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4672--</w:t>
      </w:r>
      <w:r w:rsidRPr="0004277E">
        <w:t xml:space="preserve">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and Weeks: </w:t>
      </w:r>
      <w:r w:rsidRPr="0004277E">
        <w:rPr>
          <w:b/>
        </w:rPr>
        <w:t>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04277E" w:rsidRDefault="0004277E" w:rsidP="0004277E">
      <w:pPr>
        <w:pStyle w:val="ActionText"/>
        <w:ind w:left="648" w:firstLine="0"/>
      </w:pPr>
      <w:r>
        <w:t>(Educ. &amp; Pub. Wks. Com.--January 24, 2018)</w:t>
      </w:r>
    </w:p>
    <w:p w:rsidR="0004277E" w:rsidRDefault="0004277E" w:rsidP="0004277E">
      <w:pPr>
        <w:pStyle w:val="ActionText"/>
        <w:ind w:left="648" w:firstLine="0"/>
      </w:pPr>
      <w:r>
        <w:t>(Fav. With Amdt.--February 14, 2018)</w:t>
      </w:r>
    </w:p>
    <w:p w:rsidR="0004277E" w:rsidRPr="0004277E" w:rsidRDefault="0004277E" w:rsidP="0004277E">
      <w:pPr>
        <w:pStyle w:val="ActionText"/>
        <w:keepNext w:val="0"/>
        <w:ind w:left="648" w:firstLine="0"/>
      </w:pPr>
      <w:r w:rsidRPr="0004277E">
        <w:t>(Requests for debate by Reps. Anderson, Clyburn, Crawford, Crosby, Elliott, Hart, Hosey, King, Kirby, Knight, Ott, Rutherford, Taylor, West, Willis and Yow--February 20,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4479--</w:t>
      </w:r>
      <w:r w:rsidRPr="0004277E">
        <w:t xml:space="preserve">Reps. Tallon, Hixon and W. Newton: </w:t>
      </w:r>
      <w:r w:rsidRPr="0004277E">
        <w:rPr>
          <w:b/>
        </w:rPr>
        <w:t>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04277E" w:rsidRDefault="0004277E" w:rsidP="0004277E">
      <w:pPr>
        <w:pStyle w:val="ActionText"/>
        <w:ind w:left="648" w:firstLine="0"/>
      </w:pPr>
      <w:r>
        <w:t>(Prefiled--Wednesday, December 13, 2017)</w:t>
      </w:r>
    </w:p>
    <w:p w:rsidR="0004277E" w:rsidRDefault="0004277E" w:rsidP="0004277E">
      <w:pPr>
        <w:pStyle w:val="ActionText"/>
        <w:ind w:left="648" w:firstLine="0"/>
      </w:pPr>
      <w:r>
        <w:t>(Judiciary Com.--January 09, 2018)</w:t>
      </w:r>
    </w:p>
    <w:p w:rsidR="0004277E" w:rsidRDefault="0004277E" w:rsidP="0004277E">
      <w:pPr>
        <w:pStyle w:val="ActionText"/>
        <w:ind w:left="648" w:firstLine="0"/>
      </w:pPr>
      <w:r>
        <w:t>(Fav. With Amdt.--February 14, 2018)</w:t>
      </w:r>
    </w:p>
    <w:p w:rsidR="0004277E" w:rsidRPr="0004277E" w:rsidRDefault="0004277E" w:rsidP="0004277E">
      <w:pPr>
        <w:pStyle w:val="ActionText"/>
        <w:keepNext w:val="0"/>
        <w:ind w:left="648" w:firstLine="0"/>
      </w:pPr>
      <w:r w:rsidRPr="0004277E">
        <w:t>(Requests for debate by Reps. Allison, Brown, Clary, Clyburn, Cole, Daning, Davis, Douglas, Forrest, Forrester, Gilliard, Hart, Hiott, Hixon, Jefferson, King, Knight, Loftis, Martin, McCoy, McKnight, Pendarvis, Sandifer, G.R. Smith, Taylor, Thigpen, Toole, Williams and Young--February 20,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4618--</w:t>
      </w:r>
      <w:r w:rsidRPr="0004277E">
        <w:t xml:space="preserve">Reps. Willis, Elliott and Allison: </w:t>
      </w:r>
      <w:r w:rsidRPr="0004277E">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04277E" w:rsidRDefault="0004277E" w:rsidP="0004277E">
      <w:pPr>
        <w:pStyle w:val="ActionText"/>
        <w:ind w:left="648" w:firstLine="0"/>
      </w:pPr>
      <w:r>
        <w:t>(Educ. &amp; Pub. Wks. Com.--January 16, 2018)</w:t>
      </w:r>
    </w:p>
    <w:p w:rsidR="0004277E" w:rsidRDefault="0004277E" w:rsidP="0004277E">
      <w:pPr>
        <w:pStyle w:val="ActionText"/>
        <w:ind w:left="648" w:firstLine="0"/>
      </w:pPr>
      <w:r>
        <w:t>(Favorable--February 14, 2018)</w:t>
      </w:r>
    </w:p>
    <w:p w:rsidR="0004277E" w:rsidRPr="0004277E" w:rsidRDefault="0004277E" w:rsidP="0004277E">
      <w:pPr>
        <w:pStyle w:val="ActionText"/>
        <w:keepNext w:val="0"/>
        <w:ind w:left="648" w:firstLine="0"/>
      </w:pPr>
      <w:r w:rsidRPr="0004277E">
        <w:t>(Requests for debate by Reps. Atwater, Ballentine, Bennett, Brown, Clemmons, Cobb-Hunter, Crosby, Daning, Davis, Duckworth, Fry, Hixon, Jefferson, Johnson, Kirby, Loftis, G.R. Smith, Taylor, Trantham, Willis and Young--February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S. 6--</w:t>
      </w:r>
      <w:r w:rsidRPr="0004277E">
        <w:t xml:space="preserve">Senators Bryant, Hembree, Campbell and Senn: </w:t>
      </w:r>
      <w:r w:rsidRPr="0004277E">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04277E" w:rsidRDefault="0004277E" w:rsidP="0004277E">
      <w:pPr>
        <w:pStyle w:val="ActionText"/>
        <w:ind w:left="648" w:firstLine="0"/>
      </w:pPr>
      <w:r>
        <w:t>(Judiciary Com.--February 14, 2017)</w:t>
      </w:r>
    </w:p>
    <w:p w:rsidR="0004277E" w:rsidRDefault="0004277E" w:rsidP="0004277E">
      <w:pPr>
        <w:pStyle w:val="ActionText"/>
        <w:ind w:left="648" w:firstLine="0"/>
      </w:pPr>
      <w:r>
        <w:t>(Favorable--February 14, 2018)</w:t>
      </w:r>
    </w:p>
    <w:p w:rsidR="0004277E" w:rsidRDefault="0004277E" w:rsidP="0004277E">
      <w:pPr>
        <w:pStyle w:val="ActionText"/>
        <w:ind w:left="648" w:firstLine="0"/>
      </w:pPr>
      <w:r>
        <w:t>(Amended--February 21, 2018)</w:t>
      </w:r>
    </w:p>
    <w:p w:rsidR="0004277E" w:rsidRPr="0004277E" w:rsidRDefault="0004277E" w:rsidP="0004277E">
      <w:pPr>
        <w:pStyle w:val="ActionText"/>
        <w:keepNext w:val="0"/>
        <w:ind w:left="648" w:firstLine="0"/>
      </w:pPr>
      <w:r w:rsidRPr="0004277E">
        <w:t>(Requests for debate by Reps. Bennett, Brown, Clyburn, Henderson, King, McKnight, Robinson-Simpson, Rutherford, Toole and Williams--February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3595--</w:t>
      </w:r>
      <w:r w:rsidRPr="0004277E">
        <w:t xml:space="preserve">Reps. Thayer, Hardee, Ryhal, Hewitt, Clary, Hiott, V. S. Moss, Williams, Taylor, Hixon, Young and Bales: </w:t>
      </w:r>
      <w:r w:rsidRPr="0004277E">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04277E" w:rsidRDefault="0004277E" w:rsidP="0004277E">
      <w:pPr>
        <w:pStyle w:val="ActionText"/>
        <w:ind w:left="648" w:firstLine="0"/>
      </w:pPr>
      <w:r>
        <w:t>(Educ. &amp; Pub. Wks. Com.--January 25, 2017)</w:t>
      </w:r>
    </w:p>
    <w:p w:rsidR="0004277E" w:rsidRDefault="0004277E" w:rsidP="0004277E">
      <w:pPr>
        <w:pStyle w:val="ActionText"/>
        <w:ind w:left="648" w:firstLine="0"/>
      </w:pPr>
      <w:r>
        <w:t>(Fav. With Amdt.--February 15, 2018)</w:t>
      </w:r>
    </w:p>
    <w:p w:rsidR="0004277E" w:rsidRPr="0004277E" w:rsidRDefault="0004277E" w:rsidP="0004277E">
      <w:pPr>
        <w:pStyle w:val="ActionText"/>
        <w:keepNext w:val="0"/>
        <w:ind w:left="648" w:firstLine="0"/>
      </w:pPr>
      <w:r w:rsidRPr="0004277E">
        <w:t>(Requests for debate by Reps. Bernstein, Bryant, Delleney, Hart, Hill, Kirby, Magnuson, Norrell, M. Rivers, Rutherford, J.E. Smith, Stavrinakis, Thigpen, Weeks and Wheeler--February 21, 2018)</w:t>
      </w:r>
    </w:p>
    <w:p w:rsidR="0004277E" w:rsidRDefault="0004277E" w:rsidP="0004277E">
      <w:pPr>
        <w:pStyle w:val="ActionText"/>
        <w:keepNext w:val="0"/>
        <w:ind w:left="0" w:firstLine="0"/>
      </w:pPr>
    </w:p>
    <w:p w:rsidR="0004277E" w:rsidRPr="0004277E" w:rsidRDefault="0004277E" w:rsidP="0004277E">
      <w:pPr>
        <w:pStyle w:val="ActionText"/>
      </w:pPr>
      <w:r w:rsidRPr="0004277E">
        <w:rPr>
          <w:b/>
        </w:rPr>
        <w:t>H. 4596--</w:t>
      </w:r>
      <w:r w:rsidRPr="0004277E">
        <w:t xml:space="preserve">Reps. Collins, Allison, Felder, Govan, Taylor, Bradley, Knight, West, Erickson and Funderburk: </w:t>
      </w:r>
      <w:r w:rsidRPr="0004277E">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04277E" w:rsidRDefault="0004277E" w:rsidP="0004277E">
      <w:pPr>
        <w:pStyle w:val="ActionText"/>
        <w:ind w:left="648" w:firstLine="0"/>
      </w:pPr>
      <w:r>
        <w:t>(Educ. &amp; Pub. Wks. Com.--January 10, 2018)</w:t>
      </w:r>
    </w:p>
    <w:p w:rsidR="0004277E" w:rsidRDefault="0004277E" w:rsidP="0004277E">
      <w:pPr>
        <w:pStyle w:val="ActionText"/>
        <w:ind w:left="648" w:firstLine="0"/>
      </w:pPr>
      <w:r>
        <w:t>(Favorable--February 15, 2018)</w:t>
      </w:r>
    </w:p>
    <w:p w:rsidR="0004277E" w:rsidRDefault="0004277E" w:rsidP="0004277E">
      <w:pPr>
        <w:pStyle w:val="ActionText"/>
        <w:keepNext w:val="0"/>
        <w:ind w:left="648" w:firstLine="0"/>
      </w:pPr>
      <w:r w:rsidRPr="0004277E">
        <w:t>(Requests for debate by Reps. Stavrinakis, M. Rivers, McCoy, Kirby, Gagnon, White, Thayer, Davis, Fry, Weeks, Hayes and Atkinson--February 21, 2018)</w:t>
      </w:r>
    </w:p>
    <w:p w:rsidR="0004277E" w:rsidRDefault="0004277E" w:rsidP="0004277E">
      <w:pPr>
        <w:pStyle w:val="ActionText"/>
        <w:keepNext w:val="0"/>
        <w:ind w:left="648" w:firstLine="0"/>
      </w:pPr>
    </w:p>
    <w:p w:rsidR="0004277E" w:rsidRDefault="0004277E" w:rsidP="0004277E">
      <w:pPr>
        <w:pStyle w:val="ActionText"/>
        <w:keepNext w:val="0"/>
        <w:ind w:left="0" w:firstLine="0"/>
      </w:pPr>
    </w:p>
    <w:p w:rsidR="00692744" w:rsidRDefault="00692744" w:rsidP="0004277E">
      <w:pPr>
        <w:pStyle w:val="ActionText"/>
        <w:keepNext w:val="0"/>
        <w:ind w:left="0" w:firstLine="0"/>
      </w:pPr>
    </w:p>
    <w:p w:rsidR="00692744" w:rsidRDefault="00692744" w:rsidP="0004277E">
      <w:pPr>
        <w:pStyle w:val="ActionText"/>
        <w:keepNext w:val="0"/>
        <w:ind w:left="0" w:firstLine="0"/>
        <w:sectPr w:rsidR="00692744" w:rsidSect="00D54EE4">
          <w:type w:val="continuous"/>
          <w:pgSz w:w="12240" w:h="15840" w:code="1"/>
          <w:pgMar w:top="1008" w:right="4694" w:bottom="3499" w:left="1224" w:header="1008" w:footer="3499" w:gutter="0"/>
          <w:cols w:space="720"/>
          <w:docGrid w:linePitch="360"/>
        </w:sectPr>
      </w:pPr>
    </w:p>
    <w:p w:rsidR="00692744" w:rsidRDefault="00692744" w:rsidP="00692744">
      <w:pPr>
        <w:pStyle w:val="ActionText"/>
        <w:keepNext w:val="0"/>
        <w:ind w:left="0" w:firstLine="0"/>
        <w:jc w:val="center"/>
        <w:rPr>
          <w:b/>
        </w:rPr>
      </w:pPr>
      <w:r w:rsidRPr="00692744">
        <w:rPr>
          <w:b/>
        </w:rPr>
        <w:t>HOUSE CALENDAR INDEX</w:t>
      </w:r>
    </w:p>
    <w:p w:rsidR="00692744" w:rsidRDefault="00692744" w:rsidP="00692744">
      <w:pPr>
        <w:pStyle w:val="ActionText"/>
        <w:keepNext w:val="0"/>
        <w:ind w:left="0" w:firstLine="0"/>
        <w:rPr>
          <w:b/>
        </w:rPr>
      </w:pPr>
    </w:p>
    <w:p w:rsidR="00692744" w:rsidRDefault="00692744" w:rsidP="00692744">
      <w:pPr>
        <w:pStyle w:val="ActionText"/>
        <w:keepNext w:val="0"/>
        <w:ind w:left="0" w:firstLine="0"/>
        <w:rPr>
          <w:b/>
        </w:rPr>
        <w:sectPr w:rsidR="00692744" w:rsidSect="00692744">
          <w:pgSz w:w="12240" w:h="15840" w:code="1"/>
          <w:pgMar w:top="1008" w:right="4694" w:bottom="3499" w:left="1224" w:header="1008" w:footer="3499" w:gutter="0"/>
          <w:cols w:space="720"/>
          <w:docGrid w:linePitch="360"/>
        </w:sectPr>
      </w:pPr>
    </w:p>
    <w:p w:rsidR="00692744" w:rsidRPr="00692744" w:rsidRDefault="00692744" w:rsidP="00692744">
      <w:pPr>
        <w:pStyle w:val="ActionText"/>
        <w:keepNext w:val="0"/>
        <w:tabs>
          <w:tab w:val="right" w:leader="dot" w:pos="2520"/>
        </w:tabs>
        <w:ind w:left="0" w:firstLine="0"/>
      </w:pPr>
      <w:bookmarkStart w:id="1" w:name="index_start"/>
      <w:bookmarkEnd w:id="1"/>
      <w:r w:rsidRPr="00692744">
        <w:t>H. 3064</w:t>
      </w:r>
      <w:r w:rsidRPr="00692744">
        <w:tab/>
        <w:t>14</w:t>
      </w:r>
    </w:p>
    <w:p w:rsidR="00692744" w:rsidRPr="00692744" w:rsidRDefault="00692744" w:rsidP="00692744">
      <w:pPr>
        <w:pStyle w:val="ActionText"/>
        <w:keepNext w:val="0"/>
        <w:tabs>
          <w:tab w:val="right" w:leader="dot" w:pos="2520"/>
        </w:tabs>
        <w:ind w:left="0" w:firstLine="0"/>
      </w:pPr>
      <w:r w:rsidRPr="00692744">
        <w:t>H. 3139</w:t>
      </w:r>
      <w:r w:rsidRPr="00692744">
        <w:tab/>
        <w:t>12</w:t>
      </w:r>
    </w:p>
    <w:p w:rsidR="00692744" w:rsidRPr="00692744" w:rsidRDefault="00692744" w:rsidP="00692744">
      <w:pPr>
        <w:pStyle w:val="ActionText"/>
        <w:keepNext w:val="0"/>
        <w:tabs>
          <w:tab w:val="right" w:leader="dot" w:pos="2520"/>
        </w:tabs>
        <w:ind w:left="0" w:firstLine="0"/>
      </w:pPr>
      <w:r w:rsidRPr="00692744">
        <w:t>H. 3195</w:t>
      </w:r>
      <w:r w:rsidRPr="00692744">
        <w:tab/>
        <w:t>19</w:t>
      </w:r>
    </w:p>
    <w:p w:rsidR="00692744" w:rsidRPr="00692744" w:rsidRDefault="00692744" w:rsidP="00692744">
      <w:pPr>
        <w:pStyle w:val="ActionText"/>
        <w:keepNext w:val="0"/>
        <w:tabs>
          <w:tab w:val="right" w:leader="dot" w:pos="2520"/>
        </w:tabs>
        <w:ind w:left="0" w:firstLine="0"/>
      </w:pPr>
      <w:r w:rsidRPr="00692744">
        <w:t>H. 3329</w:t>
      </w:r>
      <w:r w:rsidRPr="00692744">
        <w:tab/>
        <w:t>11</w:t>
      </w:r>
    </w:p>
    <w:p w:rsidR="00692744" w:rsidRPr="00692744" w:rsidRDefault="00692744" w:rsidP="00692744">
      <w:pPr>
        <w:pStyle w:val="ActionText"/>
        <w:keepNext w:val="0"/>
        <w:tabs>
          <w:tab w:val="right" w:leader="dot" w:pos="2520"/>
        </w:tabs>
        <w:ind w:left="0" w:firstLine="0"/>
      </w:pPr>
      <w:r w:rsidRPr="00692744">
        <w:t>H. 3337</w:t>
      </w:r>
      <w:r w:rsidRPr="00692744">
        <w:tab/>
        <w:t>11</w:t>
      </w:r>
    </w:p>
    <w:p w:rsidR="00692744" w:rsidRPr="00692744" w:rsidRDefault="00692744" w:rsidP="00692744">
      <w:pPr>
        <w:pStyle w:val="ActionText"/>
        <w:keepNext w:val="0"/>
        <w:tabs>
          <w:tab w:val="right" w:leader="dot" w:pos="2520"/>
        </w:tabs>
        <w:ind w:left="0" w:firstLine="0"/>
      </w:pPr>
      <w:r w:rsidRPr="00692744">
        <w:t>H. 3462</w:t>
      </w:r>
      <w:r w:rsidRPr="00692744">
        <w:tab/>
        <w:t>13</w:t>
      </w:r>
    </w:p>
    <w:p w:rsidR="00692744" w:rsidRPr="00692744" w:rsidRDefault="00692744" w:rsidP="00692744">
      <w:pPr>
        <w:pStyle w:val="ActionText"/>
        <w:keepNext w:val="0"/>
        <w:tabs>
          <w:tab w:val="right" w:leader="dot" w:pos="2520"/>
        </w:tabs>
        <w:ind w:left="0" w:firstLine="0"/>
      </w:pPr>
      <w:r w:rsidRPr="00692744">
        <w:t>H. 3565</w:t>
      </w:r>
      <w:r w:rsidRPr="00692744">
        <w:tab/>
        <w:t>14</w:t>
      </w:r>
    </w:p>
    <w:p w:rsidR="00692744" w:rsidRPr="00692744" w:rsidRDefault="00692744" w:rsidP="00692744">
      <w:pPr>
        <w:pStyle w:val="ActionText"/>
        <w:keepNext w:val="0"/>
        <w:tabs>
          <w:tab w:val="right" w:leader="dot" w:pos="2520"/>
        </w:tabs>
        <w:ind w:left="0" w:firstLine="0"/>
      </w:pPr>
      <w:r w:rsidRPr="00692744">
        <w:t>H. 3595</w:t>
      </w:r>
      <w:r w:rsidRPr="00692744">
        <w:tab/>
        <w:t>22</w:t>
      </w:r>
    </w:p>
    <w:p w:rsidR="00692744" w:rsidRPr="00692744" w:rsidRDefault="00692744" w:rsidP="00692744">
      <w:pPr>
        <w:pStyle w:val="ActionText"/>
        <w:keepNext w:val="0"/>
        <w:tabs>
          <w:tab w:val="right" w:leader="dot" w:pos="2520"/>
        </w:tabs>
        <w:ind w:left="0" w:firstLine="0"/>
      </w:pPr>
      <w:r w:rsidRPr="00692744">
        <w:t>H. 3622</w:t>
      </w:r>
      <w:r w:rsidRPr="00692744">
        <w:tab/>
        <w:t>8</w:t>
      </w:r>
    </w:p>
    <w:p w:rsidR="00692744" w:rsidRPr="00692744" w:rsidRDefault="00692744" w:rsidP="00692744">
      <w:pPr>
        <w:pStyle w:val="ActionText"/>
        <w:keepNext w:val="0"/>
        <w:tabs>
          <w:tab w:val="right" w:leader="dot" w:pos="2520"/>
        </w:tabs>
        <w:ind w:left="0" w:firstLine="0"/>
      </w:pPr>
      <w:r w:rsidRPr="00692744">
        <w:t>H. 3722</w:t>
      </w:r>
      <w:r w:rsidRPr="00692744">
        <w:tab/>
        <w:t>15</w:t>
      </w:r>
    </w:p>
    <w:p w:rsidR="00692744" w:rsidRPr="00692744" w:rsidRDefault="00692744" w:rsidP="00692744">
      <w:pPr>
        <w:pStyle w:val="ActionText"/>
        <w:keepNext w:val="0"/>
        <w:tabs>
          <w:tab w:val="right" w:leader="dot" w:pos="2520"/>
        </w:tabs>
        <w:ind w:left="0" w:firstLine="0"/>
      </w:pPr>
      <w:r w:rsidRPr="00692744">
        <w:t>H. 3739</w:t>
      </w:r>
      <w:r w:rsidRPr="00692744">
        <w:tab/>
        <w:t>9</w:t>
      </w:r>
    </w:p>
    <w:p w:rsidR="00692744" w:rsidRPr="00692744" w:rsidRDefault="00692744" w:rsidP="00692744">
      <w:pPr>
        <w:pStyle w:val="ActionText"/>
        <w:keepNext w:val="0"/>
        <w:tabs>
          <w:tab w:val="right" w:leader="dot" w:pos="2520"/>
        </w:tabs>
        <w:ind w:left="0" w:firstLine="0"/>
      </w:pPr>
      <w:r w:rsidRPr="00692744">
        <w:t>H. 3819</w:t>
      </w:r>
      <w:r w:rsidRPr="00692744">
        <w:tab/>
        <w:t>9</w:t>
      </w:r>
    </w:p>
    <w:p w:rsidR="00692744" w:rsidRPr="00692744" w:rsidRDefault="00692744" w:rsidP="00692744">
      <w:pPr>
        <w:pStyle w:val="ActionText"/>
        <w:keepNext w:val="0"/>
        <w:tabs>
          <w:tab w:val="right" w:leader="dot" w:pos="2520"/>
        </w:tabs>
        <w:ind w:left="0" w:firstLine="0"/>
      </w:pPr>
      <w:r w:rsidRPr="00692744">
        <w:t>H. 3820</w:t>
      </w:r>
      <w:r w:rsidRPr="00692744">
        <w:tab/>
        <w:t>4</w:t>
      </w:r>
    </w:p>
    <w:p w:rsidR="00692744" w:rsidRPr="00692744" w:rsidRDefault="00692744" w:rsidP="00692744">
      <w:pPr>
        <w:pStyle w:val="ActionText"/>
        <w:keepNext w:val="0"/>
        <w:tabs>
          <w:tab w:val="right" w:leader="dot" w:pos="2520"/>
        </w:tabs>
        <w:ind w:left="0" w:firstLine="0"/>
      </w:pPr>
      <w:r w:rsidRPr="00692744">
        <w:t>H. 4078</w:t>
      </w:r>
      <w:r w:rsidRPr="00692744">
        <w:tab/>
        <w:t>5</w:t>
      </w:r>
    </w:p>
    <w:p w:rsidR="00692744" w:rsidRPr="00692744" w:rsidRDefault="00692744" w:rsidP="00692744">
      <w:pPr>
        <w:pStyle w:val="ActionText"/>
        <w:keepNext w:val="0"/>
        <w:tabs>
          <w:tab w:val="right" w:leader="dot" w:pos="2520"/>
        </w:tabs>
        <w:ind w:left="0" w:firstLine="0"/>
      </w:pPr>
      <w:r w:rsidRPr="00692744">
        <w:t>H. 4116</w:t>
      </w:r>
      <w:r w:rsidRPr="00692744">
        <w:tab/>
        <w:t>10</w:t>
      </w:r>
    </w:p>
    <w:p w:rsidR="00692744" w:rsidRPr="00692744" w:rsidRDefault="00692744" w:rsidP="00692744">
      <w:pPr>
        <w:pStyle w:val="ActionText"/>
        <w:keepNext w:val="0"/>
        <w:tabs>
          <w:tab w:val="right" w:leader="dot" w:pos="2520"/>
        </w:tabs>
        <w:ind w:left="0" w:firstLine="0"/>
      </w:pPr>
      <w:r w:rsidRPr="00692744">
        <w:t>H. 4376</w:t>
      </w:r>
      <w:r w:rsidRPr="00692744">
        <w:tab/>
        <w:t>18</w:t>
      </w:r>
    </w:p>
    <w:p w:rsidR="00692744" w:rsidRPr="00692744" w:rsidRDefault="00692744" w:rsidP="00692744">
      <w:pPr>
        <w:pStyle w:val="ActionText"/>
        <w:keepNext w:val="0"/>
        <w:tabs>
          <w:tab w:val="right" w:leader="dot" w:pos="2520"/>
        </w:tabs>
        <w:ind w:left="0" w:firstLine="0"/>
      </w:pPr>
      <w:r w:rsidRPr="00692744">
        <w:t>H. 4380</w:t>
      </w:r>
      <w:r w:rsidRPr="00692744">
        <w:tab/>
        <w:t>17</w:t>
      </w:r>
    </w:p>
    <w:p w:rsidR="00692744" w:rsidRPr="00692744" w:rsidRDefault="00692744" w:rsidP="00692744">
      <w:pPr>
        <w:pStyle w:val="ActionText"/>
        <w:keepNext w:val="0"/>
        <w:tabs>
          <w:tab w:val="right" w:leader="dot" w:pos="2520"/>
        </w:tabs>
        <w:ind w:left="0" w:firstLine="0"/>
      </w:pPr>
      <w:r w:rsidRPr="00692744">
        <w:t>H. 4434</w:t>
      </w:r>
      <w:r w:rsidRPr="00692744">
        <w:tab/>
        <w:t>5</w:t>
      </w:r>
    </w:p>
    <w:p w:rsidR="00692744" w:rsidRPr="00692744" w:rsidRDefault="00692744" w:rsidP="00692744">
      <w:pPr>
        <w:pStyle w:val="ActionText"/>
        <w:keepNext w:val="0"/>
        <w:tabs>
          <w:tab w:val="right" w:leader="dot" w:pos="2520"/>
        </w:tabs>
        <w:ind w:left="0" w:firstLine="0"/>
      </w:pPr>
      <w:r w:rsidRPr="00692744">
        <w:t>H. 4479</w:t>
      </w:r>
      <w:r w:rsidRPr="00692744">
        <w:tab/>
        <w:t>20</w:t>
      </w:r>
    </w:p>
    <w:p w:rsidR="00692744" w:rsidRPr="00692744" w:rsidRDefault="00692744" w:rsidP="00692744">
      <w:pPr>
        <w:pStyle w:val="ActionText"/>
        <w:keepNext w:val="0"/>
        <w:tabs>
          <w:tab w:val="right" w:leader="dot" w:pos="2520"/>
        </w:tabs>
        <w:ind w:left="0" w:firstLine="0"/>
      </w:pPr>
      <w:r>
        <w:br w:type="column"/>
      </w:r>
      <w:r w:rsidRPr="00692744">
        <w:t>H. 4488</w:t>
      </w:r>
      <w:r w:rsidRPr="00692744">
        <w:tab/>
        <w:t>10</w:t>
      </w:r>
    </w:p>
    <w:p w:rsidR="00692744" w:rsidRPr="00692744" w:rsidRDefault="00692744" w:rsidP="00692744">
      <w:pPr>
        <w:pStyle w:val="ActionText"/>
        <w:keepNext w:val="0"/>
        <w:tabs>
          <w:tab w:val="right" w:leader="dot" w:pos="2520"/>
        </w:tabs>
        <w:ind w:left="0" w:firstLine="0"/>
      </w:pPr>
      <w:r w:rsidRPr="00692744">
        <w:t>H. 4492</w:t>
      </w:r>
      <w:r w:rsidRPr="00692744">
        <w:tab/>
        <w:t>9</w:t>
      </w:r>
    </w:p>
    <w:p w:rsidR="00692744" w:rsidRPr="00692744" w:rsidRDefault="00692744" w:rsidP="00692744">
      <w:pPr>
        <w:pStyle w:val="ActionText"/>
        <w:keepNext w:val="0"/>
        <w:tabs>
          <w:tab w:val="right" w:leader="dot" w:pos="2520"/>
        </w:tabs>
        <w:ind w:left="0" w:firstLine="0"/>
      </w:pPr>
      <w:r w:rsidRPr="00692744">
        <w:t>H. 4529</w:t>
      </w:r>
      <w:r w:rsidRPr="00692744">
        <w:tab/>
        <w:t>10</w:t>
      </w:r>
    </w:p>
    <w:p w:rsidR="00692744" w:rsidRPr="00692744" w:rsidRDefault="00692744" w:rsidP="00692744">
      <w:pPr>
        <w:pStyle w:val="ActionText"/>
        <w:keepNext w:val="0"/>
        <w:tabs>
          <w:tab w:val="right" w:leader="dot" w:pos="2520"/>
        </w:tabs>
        <w:ind w:left="0" w:firstLine="0"/>
      </w:pPr>
      <w:r w:rsidRPr="00692744">
        <w:t>H. 4596</w:t>
      </w:r>
      <w:r w:rsidRPr="00692744">
        <w:tab/>
        <w:t>22</w:t>
      </w:r>
    </w:p>
    <w:p w:rsidR="00692744" w:rsidRPr="00692744" w:rsidRDefault="00692744" w:rsidP="00692744">
      <w:pPr>
        <w:pStyle w:val="ActionText"/>
        <w:keepNext w:val="0"/>
        <w:tabs>
          <w:tab w:val="right" w:leader="dot" w:pos="2520"/>
        </w:tabs>
        <w:ind w:left="0" w:firstLine="0"/>
      </w:pPr>
      <w:r w:rsidRPr="00692744">
        <w:t>H. 4618</w:t>
      </w:r>
      <w:r w:rsidRPr="00692744">
        <w:tab/>
        <w:t>21</w:t>
      </w:r>
    </w:p>
    <w:p w:rsidR="00692744" w:rsidRPr="00692744" w:rsidRDefault="00692744" w:rsidP="00692744">
      <w:pPr>
        <w:pStyle w:val="ActionText"/>
        <w:keepNext w:val="0"/>
        <w:tabs>
          <w:tab w:val="right" w:leader="dot" w:pos="2520"/>
        </w:tabs>
        <w:ind w:left="0" w:firstLine="0"/>
      </w:pPr>
      <w:r w:rsidRPr="00692744">
        <w:t>H. 4672</w:t>
      </w:r>
      <w:r w:rsidRPr="00692744">
        <w:tab/>
        <w:t>19</w:t>
      </w:r>
    </w:p>
    <w:p w:rsidR="00692744" w:rsidRPr="00692744" w:rsidRDefault="00692744" w:rsidP="00692744">
      <w:pPr>
        <w:pStyle w:val="ActionText"/>
        <w:keepNext w:val="0"/>
        <w:tabs>
          <w:tab w:val="right" w:leader="dot" w:pos="2520"/>
        </w:tabs>
        <w:ind w:left="0" w:firstLine="0"/>
      </w:pPr>
      <w:r w:rsidRPr="00692744">
        <w:t>H. 4683</w:t>
      </w:r>
      <w:r w:rsidRPr="00692744">
        <w:tab/>
        <w:t>7</w:t>
      </w:r>
    </w:p>
    <w:p w:rsidR="00692744" w:rsidRPr="00692744" w:rsidRDefault="00692744" w:rsidP="00692744">
      <w:pPr>
        <w:pStyle w:val="ActionText"/>
        <w:keepNext w:val="0"/>
        <w:tabs>
          <w:tab w:val="right" w:leader="dot" w:pos="2520"/>
        </w:tabs>
        <w:ind w:left="0" w:firstLine="0"/>
      </w:pPr>
      <w:r w:rsidRPr="00692744">
        <w:t>H. 4704</w:t>
      </w:r>
      <w:r w:rsidRPr="00692744">
        <w:tab/>
        <w:t>7</w:t>
      </w:r>
    </w:p>
    <w:p w:rsidR="00692744" w:rsidRPr="00692744" w:rsidRDefault="00692744" w:rsidP="00692744">
      <w:pPr>
        <w:pStyle w:val="ActionText"/>
        <w:keepNext w:val="0"/>
        <w:tabs>
          <w:tab w:val="right" w:leader="dot" w:pos="2520"/>
        </w:tabs>
        <w:ind w:left="0" w:firstLine="0"/>
      </w:pPr>
      <w:r w:rsidRPr="00692744">
        <w:t>H. 4795</w:t>
      </w:r>
      <w:r w:rsidRPr="00692744">
        <w:tab/>
        <w:t>6</w:t>
      </w:r>
    </w:p>
    <w:p w:rsidR="00692744" w:rsidRPr="00692744" w:rsidRDefault="00692744" w:rsidP="00692744">
      <w:pPr>
        <w:pStyle w:val="ActionText"/>
        <w:keepNext w:val="0"/>
        <w:tabs>
          <w:tab w:val="right" w:leader="dot" w:pos="2520"/>
        </w:tabs>
        <w:ind w:left="0" w:firstLine="0"/>
      </w:pPr>
      <w:r w:rsidRPr="00692744">
        <w:t>H. 4810</w:t>
      </w:r>
      <w:r w:rsidRPr="00692744">
        <w:tab/>
        <w:t>5</w:t>
      </w:r>
    </w:p>
    <w:p w:rsidR="00692744" w:rsidRPr="00692744" w:rsidRDefault="00692744" w:rsidP="00692744">
      <w:pPr>
        <w:pStyle w:val="ActionText"/>
        <w:keepNext w:val="0"/>
        <w:tabs>
          <w:tab w:val="right" w:leader="dot" w:pos="2520"/>
        </w:tabs>
        <w:ind w:left="0" w:firstLine="0"/>
      </w:pPr>
      <w:r w:rsidRPr="00692744">
        <w:t>H. 4836</w:t>
      </w:r>
      <w:r w:rsidRPr="00692744">
        <w:tab/>
        <w:t>6</w:t>
      </w:r>
    </w:p>
    <w:p w:rsidR="00692744" w:rsidRPr="00692744" w:rsidRDefault="00692744" w:rsidP="00692744">
      <w:pPr>
        <w:pStyle w:val="ActionText"/>
        <w:keepNext w:val="0"/>
        <w:tabs>
          <w:tab w:val="right" w:leader="dot" w:pos="2520"/>
        </w:tabs>
        <w:ind w:left="0" w:firstLine="0"/>
      </w:pPr>
      <w:r w:rsidRPr="00692744">
        <w:t>H. 4977</w:t>
      </w:r>
      <w:r w:rsidRPr="00692744">
        <w:tab/>
        <w:t>12</w:t>
      </w:r>
    </w:p>
    <w:p w:rsidR="00692744" w:rsidRPr="00692744" w:rsidRDefault="00692744" w:rsidP="00692744">
      <w:pPr>
        <w:pStyle w:val="ActionText"/>
        <w:keepNext w:val="0"/>
        <w:tabs>
          <w:tab w:val="right" w:leader="dot" w:pos="2520"/>
        </w:tabs>
        <w:ind w:left="0" w:firstLine="0"/>
      </w:pPr>
      <w:r w:rsidRPr="00692744">
        <w:t>H. 4981</w:t>
      </w:r>
      <w:r w:rsidRPr="00692744">
        <w:tab/>
        <w:t>13</w:t>
      </w:r>
    </w:p>
    <w:p w:rsidR="00692744" w:rsidRPr="00692744" w:rsidRDefault="00692744" w:rsidP="00692744">
      <w:pPr>
        <w:pStyle w:val="ActionText"/>
        <w:keepNext w:val="0"/>
        <w:tabs>
          <w:tab w:val="right" w:leader="dot" w:pos="2520"/>
        </w:tabs>
        <w:ind w:left="0" w:firstLine="0"/>
      </w:pPr>
    </w:p>
    <w:p w:rsidR="00692744" w:rsidRPr="00692744" w:rsidRDefault="00692744" w:rsidP="00692744">
      <w:pPr>
        <w:pStyle w:val="ActionText"/>
        <w:keepNext w:val="0"/>
        <w:tabs>
          <w:tab w:val="right" w:leader="dot" w:pos="2520"/>
        </w:tabs>
        <w:ind w:left="0" w:firstLine="0"/>
      </w:pPr>
      <w:r w:rsidRPr="00692744">
        <w:t>S. 6</w:t>
      </w:r>
      <w:r w:rsidRPr="00692744">
        <w:tab/>
        <w:t>21</w:t>
      </w:r>
    </w:p>
    <w:p w:rsidR="00692744" w:rsidRPr="00692744" w:rsidRDefault="00692744" w:rsidP="00692744">
      <w:pPr>
        <w:pStyle w:val="ActionText"/>
        <w:keepNext w:val="0"/>
        <w:tabs>
          <w:tab w:val="right" w:leader="dot" w:pos="2520"/>
        </w:tabs>
        <w:ind w:left="0" w:firstLine="0"/>
      </w:pPr>
      <w:r w:rsidRPr="00692744">
        <w:t>S. 105</w:t>
      </w:r>
      <w:r w:rsidRPr="00692744">
        <w:tab/>
        <w:t>16</w:t>
      </w:r>
    </w:p>
    <w:p w:rsidR="00692744" w:rsidRPr="00692744" w:rsidRDefault="00692744" w:rsidP="00692744">
      <w:pPr>
        <w:pStyle w:val="ActionText"/>
        <w:keepNext w:val="0"/>
        <w:tabs>
          <w:tab w:val="right" w:leader="dot" w:pos="2520"/>
        </w:tabs>
        <w:ind w:left="0" w:firstLine="0"/>
      </w:pPr>
      <w:r w:rsidRPr="00692744">
        <w:t>S. 367</w:t>
      </w:r>
      <w:r w:rsidRPr="00692744">
        <w:tab/>
        <w:t>16</w:t>
      </w:r>
    </w:p>
    <w:p w:rsidR="00692744" w:rsidRDefault="00692744" w:rsidP="00692744">
      <w:pPr>
        <w:pStyle w:val="ActionText"/>
        <w:keepNext w:val="0"/>
        <w:tabs>
          <w:tab w:val="right" w:leader="dot" w:pos="2520"/>
        </w:tabs>
        <w:ind w:left="0" w:firstLine="0"/>
      </w:pPr>
      <w:r w:rsidRPr="00692744">
        <w:t>S. 992</w:t>
      </w:r>
      <w:r w:rsidRPr="00692744">
        <w:tab/>
        <w:t>14</w:t>
      </w:r>
    </w:p>
    <w:p w:rsidR="00692744" w:rsidRDefault="00692744" w:rsidP="00692744">
      <w:pPr>
        <w:pStyle w:val="ActionText"/>
        <w:keepNext w:val="0"/>
        <w:tabs>
          <w:tab w:val="right" w:leader="dot" w:pos="2520"/>
        </w:tabs>
        <w:ind w:left="0" w:firstLine="0"/>
        <w:sectPr w:rsidR="00692744" w:rsidSect="00692744">
          <w:type w:val="continuous"/>
          <w:pgSz w:w="12240" w:h="15840" w:code="1"/>
          <w:pgMar w:top="1008" w:right="4694" w:bottom="3499" w:left="1224" w:header="1008" w:footer="3499" w:gutter="0"/>
          <w:cols w:num="2" w:space="720"/>
          <w:docGrid w:linePitch="360"/>
        </w:sectPr>
      </w:pPr>
    </w:p>
    <w:p w:rsidR="00692744" w:rsidRPr="00692744" w:rsidRDefault="00692744" w:rsidP="00692744">
      <w:pPr>
        <w:pStyle w:val="ActionText"/>
        <w:keepNext w:val="0"/>
        <w:tabs>
          <w:tab w:val="right" w:leader="dot" w:pos="2520"/>
        </w:tabs>
        <w:ind w:left="0" w:firstLine="0"/>
      </w:pPr>
    </w:p>
    <w:sectPr w:rsidR="00692744" w:rsidRPr="00692744" w:rsidSect="0069274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7E" w:rsidRDefault="0004277E">
      <w:r>
        <w:separator/>
      </w:r>
    </w:p>
  </w:endnote>
  <w:endnote w:type="continuationSeparator" w:id="0">
    <w:p w:rsidR="0004277E" w:rsidRDefault="0004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2C" w:rsidRDefault="003E5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022C" w:rsidRDefault="001D0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2C" w:rsidRDefault="003E578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17554">
      <w:rPr>
        <w:rStyle w:val="PageNumber"/>
        <w:noProof/>
      </w:rPr>
      <w:t>2</w:t>
    </w:r>
    <w:r>
      <w:rPr>
        <w:rStyle w:val="PageNumber"/>
      </w:rPr>
      <w:fldChar w:fldCharType="end"/>
    </w:r>
  </w:p>
  <w:p w:rsidR="001D022C" w:rsidRDefault="003E5787">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2C" w:rsidRDefault="001D02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277E" w:rsidRDefault="000427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05FD9">
      <w:rPr>
        <w:rStyle w:val="PageNumber"/>
        <w:noProof/>
      </w:rPr>
      <w:t>1</w:t>
    </w:r>
    <w:r>
      <w:rPr>
        <w:rStyle w:val="PageNumber"/>
      </w:rPr>
      <w:fldChar w:fldCharType="end"/>
    </w:r>
  </w:p>
  <w:p w:rsidR="0004277E" w:rsidRDefault="0004277E">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277E" w:rsidRDefault="0004277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05FD9">
      <w:rPr>
        <w:rStyle w:val="PageNumber"/>
        <w:noProof/>
      </w:rPr>
      <w:t>3</w:t>
    </w:r>
    <w:r>
      <w:rPr>
        <w:rStyle w:val="PageNumber"/>
      </w:rPr>
      <w:fldChar w:fldCharType="end"/>
    </w:r>
  </w:p>
  <w:p w:rsidR="0004277E" w:rsidRDefault="0004277E">
    <w:pPr>
      <w:pStyle w:val="Footer"/>
    </w:pPr>
    <w:r>
      <w:t>HC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7E" w:rsidRDefault="0004277E">
      <w:r>
        <w:separator/>
      </w:r>
    </w:p>
  </w:footnote>
  <w:footnote w:type="continuationSeparator" w:id="0">
    <w:p w:rsidR="0004277E" w:rsidRDefault="0004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2C" w:rsidRDefault="001D0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2C" w:rsidRDefault="001D0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2C" w:rsidRDefault="001D02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7E" w:rsidRDefault="00042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7E"/>
    <w:rsid w:val="0004277E"/>
    <w:rsid w:val="00105FD9"/>
    <w:rsid w:val="001D022C"/>
    <w:rsid w:val="003E5787"/>
    <w:rsid w:val="00417554"/>
    <w:rsid w:val="00692744"/>
    <w:rsid w:val="0076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2A834A-BF78-4E5B-B6AF-1132EE14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04277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04277E"/>
    <w:pPr>
      <w:keepNext/>
      <w:ind w:left="0" w:firstLine="0"/>
      <w:outlineLvl w:val="2"/>
    </w:pPr>
    <w:rPr>
      <w:b/>
      <w:sz w:val="20"/>
    </w:rPr>
  </w:style>
  <w:style w:type="paragraph" w:styleId="Heading4">
    <w:name w:val="heading 4"/>
    <w:basedOn w:val="Normal"/>
    <w:next w:val="Normal"/>
    <w:link w:val="Heading4Char"/>
    <w:qFormat/>
    <w:rsid w:val="0004277E"/>
    <w:pPr>
      <w:keepNext/>
      <w:tabs>
        <w:tab w:val="center" w:pos="3168"/>
      </w:tabs>
      <w:ind w:left="0" w:firstLine="0"/>
      <w:outlineLvl w:val="3"/>
    </w:pPr>
    <w:rPr>
      <w:b/>
      <w:snapToGrid w:val="0"/>
    </w:rPr>
  </w:style>
  <w:style w:type="paragraph" w:styleId="Heading6">
    <w:name w:val="heading 6"/>
    <w:basedOn w:val="Normal"/>
    <w:next w:val="Normal"/>
    <w:link w:val="Heading6Char"/>
    <w:qFormat/>
    <w:rsid w:val="0004277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4277E"/>
    <w:rPr>
      <w:b/>
    </w:rPr>
  </w:style>
  <w:style w:type="character" w:customStyle="1" w:styleId="Heading4Char">
    <w:name w:val="Heading 4 Char"/>
    <w:basedOn w:val="DefaultParagraphFont"/>
    <w:link w:val="Heading4"/>
    <w:rsid w:val="0004277E"/>
    <w:rPr>
      <w:b/>
      <w:snapToGrid w:val="0"/>
      <w:sz w:val="22"/>
    </w:rPr>
  </w:style>
  <w:style w:type="character" w:customStyle="1" w:styleId="Heading6Char">
    <w:name w:val="Heading 6 Char"/>
    <w:basedOn w:val="DefaultParagraphFont"/>
    <w:link w:val="Heading6"/>
    <w:rsid w:val="0004277E"/>
    <w:rPr>
      <w:b/>
      <w:snapToGrid w:val="0"/>
      <w:sz w:val="26"/>
    </w:rPr>
  </w:style>
  <w:style w:type="character" w:customStyle="1" w:styleId="HeaderChar">
    <w:name w:val="Header Char"/>
    <w:link w:val="Header"/>
    <w:semiHidden/>
    <w:rsid w:val="0004277E"/>
    <w:rPr>
      <w:sz w:val="22"/>
    </w:rPr>
  </w:style>
  <w:style w:type="character" w:customStyle="1" w:styleId="FooterChar">
    <w:name w:val="Footer Char"/>
    <w:link w:val="Footer"/>
    <w:semiHidden/>
    <w:rsid w:val="0004277E"/>
    <w:rPr>
      <w:sz w:val="22"/>
    </w:rPr>
  </w:style>
  <w:style w:type="character" w:customStyle="1" w:styleId="Heading1Char">
    <w:name w:val="Heading 1 Char"/>
    <w:basedOn w:val="DefaultParagraphFont"/>
    <w:link w:val="Heading1"/>
    <w:rsid w:val="0004277E"/>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CHAPINHS.JPG"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dutchforkHS.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78AAEBE5.dotm</Template>
  <TotalTime>1</TotalTime>
  <Pages>6</Pages>
  <Words>5868</Words>
  <Characters>32149</Characters>
  <Application>Microsoft Office Word</Application>
  <DocSecurity>0</DocSecurity>
  <Lines>1062</Lines>
  <Paragraphs>366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2/22/2018 - South Carolina Legislature Online</dc:title>
  <dc:subject/>
  <dc:creator>DJuana Wilson</dc:creator>
  <cp:keywords/>
  <cp:lastModifiedBy>Olivia Faile</cp:lastModifiedBy>
  <cp:revision>3</cp:revision>
  <dcterms:created xsi:type="dcterms:W3CDTF">2018-02-21T20:19:00Z</dcterms:created>
  <dcterms:modified xsi:type="dcterms:W3CDTF">2018-02-21T21:34:00Z</dcterms:modified>
</cp:coreProperties>
</file>