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A23" w:rsidRDefault="00E11335">
      <w:pPr>
        <w:pStyle w:val="Heading6"/>
        <w:jc w:val="center"/>
        <w:rPr>
          <w:sz w:val="22"/>
        </w:rPr>
      </w:pPr>
      <w:bookmarkStart w:id="0" w:name="_GoBack"/>
      <w:bookmarkEnd w:id="0"/>
      <w:r>
        <w:rPr>
          <w:sz w:val="22"/>
        </w:rPr>
        <w:t>HOUSE TO MEET AT 10:00 A.M.</w:t>
      </w:r>
    </w:p>
    <w:p w:rsidR="00943A23" w:rsidRDefault="00943A23">
      <w:pPr>
        <w:tabs>
          <w:tab w:val="right" w:pos="6336"/>
        </w:tabs>
        <w:ind w:left="0" w:firstLine="0"/>
        <w:jc w:val="center"/>
      </w:pPr>
    </w:p>
    <w:p w:rsidR="00943A23" w:rsidRDefault="00943A23">
      <w:pPr>
        <w:tabs>
          <w:tab w:val="right" w:pos="6336"/>
        </w:tabs>
        <w:ind w:left="0" w:firstLine="0"/>
        <w:jc w:val="right"/>
        <w:rPr>
          <w:b/>
        </w:rPr>
      </w:pPr>
      <w:r>
        <w:rPr>
          <w:b/>
        </w:rPr>
        <w:t>NO. 28</w:t>
      </w:r>
    </w:p>
    <w:p w:rsidR="00943A23" w:rsidRDefault="00943A23">
      <w:pPr>
        <w:tabs>
          <w:tab w:val="center" w:pos="3168"/>
        </w:tabs>
        <w:ind w:left="0" w:firstLine="0"/>
        <w:jc w:val="center"/>
      </w:pPr>
      <w:r>
        <w:rPr>
          <w:b/>
        </w:rPr>
        <w:t>CALENDAR</w:t>
      </w:r>
    </w:p>
    <w:p w:rsidR="00943A23" w:rsidRDefault="00943A23">
      <w:pPr>
        <w:ind w:left="0" w:firstLine="0"/>
        <w:jc w:val="center"/>
      </w:pPr>
    </w:p>
    <w:p w:rsidR="00943A23" w:rsidRDefault="00943A23">
      <w:pPr>
        <w:tabs>
          <w:tab w:val="center" w:pos="3168"/>
        </w:tabs>
        <w:ind w:left="0" w:firstLine="0"/>
        <w:jc w:val="center"/>
        <w:rPr>
          <w:b/>
        </w:rPr>
      </w:pPr>
      <w:r>
        <w:rPr>
          <w:b/>
        </w:rPr>
        <w:t>OF THE</w:t>
      </w:r>
    </w:p>
    <w:p w:rsidR="00943A23" w:rsidRDefault="00943A23">
      <w:pPr>
        <w:ind w:left="0" w:firstLine="0"/>
        <w:jc w:val="center"/>
      </w:pPr>
    </w:p>
    <w:p w:rsidR="00943A23" w:rsidRDefault="00943A23">
      <w:pPr>
        <w:tabs>
          <w:tab w:val="center" w:pos="3168"/>
        </w:tabs>
        <w:ind w:left="0" w:firstLine="0"/>
        <w:jc w:val="center"/>
      </w:pPr>
      <w:r>
        <w:rPr>
          <w:b/>
        </w:rPr>
        <w:t>HOUSE OF REPRESENTATIVES</w:t>
      </w:r>
    </w:p>
    <w:p w:rsidR="00943A23" w:rsidRDefault="00943A23">
      <w:pPr>
        <w:ind w:left="0" w:firstLine="0"/>
        <w:jc w:val="center"/>
      </w:pPr>
    </w:p>
    <w:p w:rsidR="00943A23" w:rsidRDefault="00943A23">
      <w:pPr>
        <w:pStyle w:val="Heading4"/>
        <w:jc w:val="center"/>
        <w:rPr>
          <w:snapToGrid/>
        </w:rPr>
      </w:pPr>
      <w:r>
        <w:rPr>
          <w:snapToGrid/>
        </w:rPr>
        <w:t>OF THE</w:t>
      </w:r>
    </w:p>
    <w:p w:rsidR="00943A23" w:rsidRDefault="00943A23">
      <w:pPr>
        <w:ind w:left="0" w:firstLine="0"/>
        <w:jc w:val="center"/>
      </w:pPr>
    </w:p>
    <w:p w:rsidR="00943A23" w:rsidRDefault="00943A23">
      <w:pPr>
        <w:tabs>
          <w:tab w:val="center" w:pos="3168"/>
        </w:tabs>
        <w:ind w:left="0" w:firstLine="0"/>
        <w:jc w:val="center"/>
        <w:rPr>
          <w:b/>
        </w:rPr>
      </w:pPr>
      <w:r>
        <w:rPr>
          <w:b/>
        </w:rPr>
        <w:t>STATE OF SOUTH CAROLINA</w:t>
      </w:r>
    </w:p>
    <w:p w:rsidR="00943A23" w:rsidRDefault="00943A23">
      <w:pPr>
        <w:ind w:left="0" w:firstLine="0"/>
        <w:jc w:val="center"/>
        <w:rPr>
          <w:b/>
        </w:rPr>
      </w:pPr>
    </w:p>
    <w:p w:rsidR="00943A23" w:rsidRDefault="00943A23">
      <w:pPr>
        <w:ind w:left="0" w:firstLine="0"/>
        <w:jc w:val="center"/>
        <w:rPr>
          <w:b/>
        </w:rPr>
      </w:pPr>
    </w:p>
    <w:p w:rsidR="00943A23" w:rsidRDefault="00943A23">
      <w:pPr>
        <w:ind w:left="0" w:firstLine="0"/>
        <w:jc w:val="center"/>
        <w:rPr>
          <w:b/>
        </w:rPr>
      </w:pPr>
      <w:r>
        <w:rPr>
          <w:b/>
          <w:noProof/>
        </w:rPr>
        <w:drawing>
          <wp:inline distT="0" distB="0" distL="0" distR="0">
            <wp:extent cx="1828800" cy="1828800"/>
            <wp:effectExtent l="0" t="0" r="0" b="0"/>
            <wp:docPr id="2" name="Picture 2"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43A23" w:rsidRDefault="00943A23">
      <w:pPr>
        <w:ind w:left="0" w:firstLine="0"/>
        <w:jc w:val="center"/>
        <w:rPr>
          <w:b/>
        </w:rPr>
      </w:pPr>
    </w:p>
    <w:p w:rsidR="00943A23" w:rsidRDefault="00943A23">
      <w:pPr>
        <w:pStyle w:val="Heading3"/>
        <w:jc w:val="center"/>
      </w:pPr>
      <w:r>
        <w:t>REGULAR SESSION BEGINNING TUESDAY, JANUARY 10, 2017</w:t>
      </w:r>
    </w:p>
    <w:p w:rsidR="00943A23" w:rsidRDefault="00943A23">
      <w:pPr>
        <w:ind w:left="0" w:firstLine="0"/>
        <w:jc w:val="center"/>
        <w:rPr>
          <w:b/>
        </w:rPr>
      </w:pPr>
    </w:p>
    <w:p w:rsidR="00943A23" w:rsidRDefault="00943A23">
      <w:pPr>
        <w:ind w:left="0" w:firstLine="0"/>
        <w:jc w:val="center"/>
        <w:rPr>
          <w:b/>
        </w:rPr>
      </w:pPr>
    </w:p>
    <w:p w:rsidR="00943A23" w:rsidRDefault="00943A23">
      <w:pPr>
        <w:ind w:left="0" w:firstLine="0"/>
        <w:jc w:val="center"/>
        <w:rPr>
          <w:b/>
        </w:rPr>
      </w:pPr>
      <w:r w:rsidRPr="009611C5">
        <w:rPr>
          <w:b/>
        </w:rPr>
        <w:t>WEDNESDAY, FEBRUARY 28, 2018</w:t>
      </w:r>
    </w:p>
    <w:p w:rsidR="00B240B9" w:rsidRPr="009611C5" w:rsidRDefault="00B240B9">
      <w:pPr>
        <w:ind w:left="0" w:firstLine="0"/>
        <w:jc w:val="center"/>
        <w:rPr>
          <w:b/>
        </w:rPr>
      </w:pPr>
    </w:p>
    <w:p w:rsidR="00943A23" w:rsidRDefault="00943A23">
      <w:pPr>
        <w:ind w:left="0" w:firstLine="0"/>
        <w:jc w:val="center"/>
        <w:rPr>
          <w:b/>
        </w:rPr>
      </w:pPr>
      <w:r>
        <w:rPr>
          <w:b/>
          <w:noProof/>
        </w:rPr>
        <w:drawing>
          <wp:inline distT="0" distB="0" distL="0" distR="0">
            <wp:extent cx="891540" cy="1020847"/>
            <wp:effectExtent l="0" t="0" r="3810" b="8255"/>
            <wp:docPr id="1" name="Picture 1" descr="L:\H-CHAMB\TEAMGIFS\Dillon High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Dillon High School.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05935" cy="1037329"/>
                    </a:xfrm>
                    <a:prstGeom prst="rect">
                      <a:avLst/>
                    </a:prstGeom>
                    <a:noFill/>
                    <a:ln>
                      <a:noFill/>
                    </a:ln>
                  </pic:spPr>
                </pic:pic>
              </a:graphicData>
            </a:graphic>
          </wp:inline>
        </w:drawing>
      </w:r>
    </w:p>
    <w:p w:rsidR="00943A23" w:rsidRDefault="00943A23">
      <w:pPr>
        <w:pStyle w:val="ActionText"/>
        <w:sectPr w:rsidR="00943A23">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rsidR="00943A23" w:rsidRDefault="00943A23">
      <w:pPr>
        <w:pStyle w:val="ActionText"/>
        <w:sectPr w:rsidR="00943A23">
          <w:pgSz w:w="12240" w:h="15840" w:code="1"/>
          <w:pgMar w:top="1008" w:right="4694" w:bottom="3499" w:left="1224" w:header="1008" w:footer="3499" w:gutter="0"/>
          <w:cols w:space="720"/>
          <w:titlePg/>
        </w:sectPr>
      </w:pPr>
    </w:p>
    <w:p w:rsidR="00943A23" w:rsidRDefault="00943A23" w:rsidP="00943A23">
      <w:pPr>
        <w:jc w:val="center"/>
        <w:rPr>
          <w:b/>
        </w:rPr>
      </w:pPr>
      <w:r>
        <w:rPr>
          <w:b/>
        </w:rPr>
        <w:lastRenderedPageBreak/>
        <w:t>DILLON HIGH SCHOOL “WILDCATS”</w:t>
      </w:r>
    </w:p>
    <w:p w:rsidR="00943A23" w:rsidRDefault="00943A23" w:rsidP="00943A23">
      <w:pPr>
        <w:jc w:val="center"/>
        <w:rPr>
          <w:b/>
        </w:rPr>
      </w:pPr>
      <w:r>
        <w:rPr>
          <w:b/>
        </w:rPr>
        <w:t>VARSITY FOOTBALL TEAM</w:t>
      </w:r>
    </w:p>
    <w:p w:rsidR="00943A23" w:rsidRDefault="00943A23" w:rsidP="00943A23">
      <w:pPr>
        <w:jc w:val="center"/>
        <w:rPr>
          <w:b/>
        </w:rPr>
      </w:pPr>
      <w:r>
        <w:rPr>
          <w:b/>
        </w:rPr>
        <w:t>2017 CLASS AAA STATE CHAMPIONS</w:t>
      </w:r>
    </w:p>
    <w:p w:rsidR="00943A23" w:rsidRPr="0014590A" w:rsidRDefault="00943A23" w:rsidP="00943A23">
      <w:pPr>
        <w:jc w:val="center"/>
        <w:rPr>
          <w:b/>
          <w:sz w:val="16"/>
          <w:szCs w:val="16"/>
        </w:rPr>
      </w:pPr>
    </w:p>
    <w:p w:rsidR="00943A23" w:rsidRDefault="00943A23" w:rsidP="00943A23">
      <w:pPr>
        <w:tabs>
          <w:tab w:val="left" w:pos="2520"/>
          <w:tab w:val="left" w:pos="4500"/>
        </w:tabs>
        <w:ind w:left="360" w:firstLine="0"/>
        <w:rPr>
          <w:bCs/>
        </w:rPr>
        <w:sectPr w:rsidR="00943A23" w:rsidSect="00943A23">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docGrid w:linePitch="360"/>
        </w:sectPr>
      </w:pPr>
    </w:p>
    <w:p w:rsidR="00943A23" w:rsidRPr="001F474F" w:rsidRDefault="00943A23" w:rsidP="00943A23">
      <w:pPr>
        <w:tabs>
          <w:tab w:val="left" w:pos="2700"/>
          <w:tab w:val="left" w:pos="4500"/>
        </w:tabs>
        <w:ind w:left="-90" w:firstLine="90"/>
        <w:jc w:val="left"/>
        <w:rPr>
          <w:bCs/>
          <w:sz w:val="20"/>
        </w:rPr>
      </w:pPr>
      <w:r w:rsidRPr="001F474F">
        <w:rPr>
          <w:bCs/>
          <w:sz w:val="20"/>
        </w:rPr>
        <w:t>Daizion Afford</w:t>
      </w:r>
    </w:p>
    <w:p w:rsidR="00943A23" w:rsidRPr="001F474F" w:rsidRDefault="00943A23" w:rsidP="00943A23">
      <w:pPr>
        <w:tabs>
          <w:tab w:val="left" w:pos="2700"/>
          <w:tab w:val="left" w:pos="4500"/>
        </w:tabs>
        <w:ind w:left="-90" w:firstLine="90"/>
        <w:jc w:val="left"/>
        <w:rPr>
          <w:bCs/>
          <w:sz w:val="20"/>
        </w:rPr>
      </w:pPr>
      <w:r w:rsidRPr="001F474F">
        <w:rPr>
          <w:bCs/>
          <w:sz w:val="20"/>
        </w:rPr>
        <w:t>Austin Allen</w:t>
      </w:r>
    </w:p>
    <w:p w:rsidR="00943A23" w:rsidRPr="001F474F" w:rsidRDefault="00943A23" w:rsidP="00943A23">
      <w:pPr>
        <w:tabs>
          <w:tab w:val="left" w:pos="2700"/>
          <w:tab w:val="left" w:pos="4500"/>
        </w:tabs>
        <w:ind w:left="-90" w:firstLine="90"/>
        <w:jc w:val="left"/>
        <w:rPr>
          <w:bCs/>
          <w:sz w:val="20"/>
        </w:rPr>
      </w:pPr>
      <w:r w:rsidRPr="001F474F">
        <w:rPr>
          <w:bCs/>
          <w:sz w:val="20"/>
        </w:rPr>
        <w:t>Isiah Benjiman</w:t>
      </w:r>
    </w:p>
    <w:p w:rsidR="00943A23" w:rsidRPr="001F474F" w:rsidRDefault="00943A23" w:rsidP="00943A23">
      <w:pPr>
        <w:tabs>
          <w:tab w:val="left" w:pos="2700"/>
          <w:tab w:val="left" w:pos="4500"/>
        </w:tabs>
        <w:ind w:left="-90" w:firstLine="90"/>
        <w:jc w:val="left"/>
        <w:rPr>
          <w:bCs/>
          <w:sz w:val="20"/>
        </w:rPr>
      </w:pPr>
      <w:r w:rsidRPr="001F474F">
        <w:rPr>
          <w:bCs/>
          <w:sz w:val="20"/>
        </w:rPr>
        <w:t>Ja-Marius Bethea</w:t>
      </w:r>
    </w:p>
    <w:p w:rsidR="00943A23" w:rsidRPr="001F474F" w:rsidRDefault="00943A23" w:rsidP="00943A23">
      <w:pPr>
        <w:tabs>
          <w:tab w:val="left" w:pos="2700"/>
          <w:tab w:val="left" w:pos="4500"/>
        </w:tabs>
        <w:ind w:left="-90" w:firstLine="90"/>
        <w:jc w:val="left"/>
        <w:rPr>
          <w:bCs/>
          <w:sz w:val="20"/>
        </w:rPr>
      </w:pPr>
      <w:r w:rsidRPr="001F474F">
        <w:rPr>
          <w:bCs/>
          <w:sz w:val="20"/>
        </w:rPr>
        <w:t>Khahil Bethea</w:t>
      </w:r>
    </w:p>
    <w:p w:rsidR="00943A23" w:rsidRPr="001F474F" w:rsidRDefault="00943A23" w:rsidP="00943A23">
      <w:pPr>
        <w:tabs>
          <w:tab w:val="left" w:pos="2700"/>
          <w:tab w:val="left" w:pos="4500"/>
        </w:tabs>
        <w:ind w:left="-90" w:firstLine="90"/>
        <w:jc w:val="left"/>
        <w:rPr>
          <w:bCs/>
          <w:sz w:val="20"/>
        </w:rPr>
      </w:pPr>
      <w:r w:rsidRPr="001F474F">
        <w:rPr>
          <w:bCs/>
          <w:sz w:val="20"/>
        </w:rPr>
        <w:t>Marqeaz Bethea</w:t>
      </w:r>
    </w:p>
    <w:p w:rsidR="00943A23" w:rsidRPr="001F474F" w:rsidRDefault="00943A23" w:rsidP="00943A23">
      <w:pPr>
        <w:tabs>
          <w:tab w:val="left" w:pos="2700"/>
          <w:tab w:val="left" w:pos="4500"/>
        </w:tabs>
        <w:ind w:left="-90" w:firstLine="90"/>
        <w:jc w:val="left"/>
        <w:rPr>
          <w:bCs/>
          <w:sz w:val="20"/>
        </w:rPr>
      </w:pPr>
      <w:r w:rsidRPr="001F474F">
        <w:rPr>
          <w:bCs/>
          <w:sz w:val="20"/>
        </w:rPr>
        <w:t>Miguel Bethea</w:t>
      </w:r>
    </w:p>
    <w:p w:rsidR="00943A23" w:rsidRPr="001F474F" w:rsidRDefault="00943A23" w:rsidP="00943A23">
      <w:pPr>
        <w:tabs>
          <w:tab w:val="left" w:pos="2700"/>
          <w:tab w:val="left" w:pos="4500"/>
        </w:tabs>
        <w:ind w:left="-90" w:firstLine="90"/>
        <w:jc w:val="left"/>
        <w:rPr>
          <w:bCs/>
          <w:sz w:val="20"/>
        </w:rPr>
      </w:pPr>
      <w:r>
        <w:rPr>
          <w:bCs/>
          <w:sz w:val="20"/>
        </w:rPr>
        <w:t>Johntae</w:t>
      </w:r>
      <w:r w:rsidRPr="001F474F">
        <w:rPr>
          <w:bCs/>
          <w:sz w:val="20"/>
        </w:rPr>
        <w:t xml:space="preserve"> Blakely</w:t>
      </w:r>
    </w:p>
    <w:p w:rsidR="00943A23" w:rsidRPr="001F474F" w:rsidRDefault="00943A23" w:rsidP="00943A23">
      <w:pPr>
        <w:tabs>
          <w:tab w:val="left" w:pos="2700"/>
          <w:tab w:val="left" w:pos="4500"/>
        </w:tabs>
        <w:ind w:left="-90" w:firstLine="90"/>
        <w:jc w:val="left"/>
        <w:rPr>
          <w:bCs/>
          <w:sz w:val="20"/>
        </w:rPr>
      </w:pPr>
      <w:r w:rsidRPr="001F474F">
        <w:rPr>
          <w:bCs/>
          <w:sz w:val="20"/>
        </w:rPr>
        <w:t>Taeran Bogin</w:t>
      </w:r>
    </w:p>
    <w:p w:rsidR="00943A23" w:rsidRPr="001F474F" w:rsidRDefault="00943A23" w:rsidP="00943A23">
      <w:pPr>
        <w:tabs>
          <w:tab w:val="left" w:pos="2700"/>
          <w:tab w:val="left" w:pos="4500"/>
        </w:tabs>
        <w:ind w:left="-90" w:firstLine="90"/>
        <w:jc w:val="left"/>
        <w:rPr>
          <w:bCs/>
          <w:sz w:val="20"/>
        </w:rPr>
      </w:pPr>
      <w:r w:rsidRPr="001F474F">
        <w:rPr>
          <w:bCs/>
          <w:sz w:val="20"/>
        </w:rPr>
        <w:t>Andrew Bowman</w:t>
      </w:r>
    </w:p>
    <w:p w:rsidR="00943A23" w:rsidRPr="001F474F" w:rsidRDefault="00943A23" w:rsidP="00943A23">
      <w:pPr>
        <w:tabs>
          <w:tab w:val="left" w:pos="2700"/>
          <w:tab w:val="left" w:pos="4500"/>
        </w:tabs>
        <w:ind w:left="-90" w:firstLine="90"/>
        <w:jc w:val="left"/>
        <w:rPr>
          <w:bCs/>
          <w:sz w:val="20"/>
        </w:rPr>
      </w:pPr>
      <w:r w:rsidRPr="001F474F">
        <w:rPr>
          <w:bCs/>
          <w:sz w:val="20"/>
        </w:rPr>
        <w:t>Kydrick Brown</w:t>
      </w:r>
    </w:p>
    <w:p w:rsidR="00943A23" w:rsidRPr="001F474F" w:rsidRDefault="00943A23" w:rsidP="00943A23">
      <w:pPr>
        <w:tabs>
          <w:tab w:val="left" w:pos="2700"/>
          <w:tab w:val="left" w:pos="4500"/>
        </w:tabs>
        <w:ind w:left="-90" w:firstLine="90"/>
        <w:jc w:val="left"/>
        <w:rPr>
          <w:bCs/>
          <w:sz w:val="20"/>
        </w:rPr>
      </w:pPr>
      <w:r w:rsidRPr="001F474F">
        <w:rPr>
          <w:bCs/>
          <w:sz w:val="20"/>
        </w:rPr>
        <w:t>Joseph Burns</w:t>
      </w:r>
    </w:p>
    <w:p w:rsidR="00943A23" w:rsidRPr="001F474F" w:rsidRDefault="00943A23" w:rsidP="00943A23">
      <w:pPr>
        <w:tabs>
          <w:tab w:val="left" w:pos="2700"/>
          <w:tab w:val="left" w:pos="4500"/>
        </w:tabs>
        <w:ind w:left="-90" w:firstLine="90"/>
        <w:jc w:val="left"/>
        <w:rPr>
          <w:bCs/>
          <w:sz w:val="20"/>
        </w:rPr>
      </w:pPr>
      <w:r w:rsidRPr="001F474F">
        <w:rPr>
          <w:bCs/>
          <w:sz w:val="20"/>
        </w:rPr>
        <w:t>Shawn Byrd</w:t>
      </w:r>
    </w:p>
    <w:p w:rsidR="00943A23" w:rsidRPr="001F474F" w:rsidRDefault="00943A23" w:rsidP="00943A23">
      <w:pPr>
        <w:tabs>
          <w:tab w:val="left" w:pos="2700"/>
          <w:tab w:val="left" w:pos="4500"/>
        </w:tabs>
        <w:ind w:left="-90" w:firstLine="90"/>
        <w:jc w:val="left"/>
        <w:rPr>
          <w:bCs/>
          <w:sz w:val="20"/>
        </w:rPr>
      </w:pPr>
      <w:r w:rsidRPr="001F474F">
        <w:rPr>
          <w:bCs/>
          <w:sz w:val="20"/>
        </w:rPr>
        <w:t>John'quest Cabbagestalk</w:t>
      </w:r>
    </w:p>
    <w:p w:rsidR="00943A23" w:rsidRPr="001F474F" w:rsidRDefault="00943A23" w:rsidP="00943A23">
      <w:pPr>
        <w:tabs>
          <w:tab w:val="left" w:pos="2700"/>
          <w:tab w:val="left" w:pos="4500"/>
        </w:tabs>
        <w:ind w:left="-90" w:firstLine="90"/>
        <w:jc w:val="left"/>
        <w:rPr>
          <w:bCs/>
          <w:sz w:val="20"/>
        </w:rPr>
      </w:pPr>
      <w:r w:rsidRPr="001F474F">
        <w:rPr>
          <w:bCs/>
          <w:sz w:val="20"/>
        </w:rPr>
        <w:t>Ty'reek Cabbagestalk</w:t>
      </w:r>
    </w:p>
    <w:p w:rsidR="00943A23" w:rsidRPr="001F474F" w:rsidRDefault="00943A23" w:rsidP="00943A23">
      <w:pPr>
        <w:tabs>
          <w:tab w:val="left" w:pos="2700"/>
          <w:tab w:val="left" w:pos="4500"/>
        </w:tabs>
        <w:ind w:left="-90" w:firstLine="90"/>
        <w:jc w:val="left"/>
        <w:rPr>
          <w:bCs/>
          <w:sz w:val="20"/>
        </w:rPr>
      </w:pPr>
      <w:r w:rsidRPr="001F474F">
        <w:rPr>
          <w:bCs/>
          <w:sz w:val="20"/>
        </w:rPr>
        <w:t>Cole Carroll</w:t>
      </w:r>
    </w:p>
    <w:p w:rsidR="00943A23" w:rsidRPr="001F474F" w:rsidRDefault="00943A23" w:rsidP="00943A23">
      <w:pPr>
        <w:tabs>
          <w:tab w:val="left" w:pos="2700"/>
          <w:tab w:val="left" w:pos="4500"/>
        </w:tabs>
        <w:ind w:left="-90" w:firstLine="90"/>
        <w:jc w:val="left"/>
        <w:rPr>
          <w:bCs/>
          <w:sz w:val="20"/>
        </w:rPr>
      </w:pPr>
      <w:r w:rsidRPr="001F474F">
        <w:rPr>
          <w:bCs/>
          <w:sz w:val="20"/>
        </w:rPr>
        <w:t>Brandon Carter</w:t>
      </w:r>
    </w:p>
    <w:p w:rsidR="00943A23" w:rsidRPr="001F474F" w:rsidRDefault="00943A23" w:rsidP="00943A23">
      <w:pPr>
        <w:tabs>
          <w:tab w:val="left" w:pos="2700"/>
          <w:tab w:val="left" w:pos="4500"/>
        </w:tabs>
        <w:ind w:left="-90" w:firstLine="90"/>
        <w:jc w:val="left"/>
        <w:rPr>
          <w:bCs/>
          <w:sz w:val="20"/>
        </w:rPr>
      </w:pPr>
      <w:r w:rsidRPr="001F474F">
        <w:rPr>
          <w:bCs/>
          <w:sz w:val="20"/>
        </w:rPr>
        <w:t>Jalen Chatman</w:t>
      </w:r>
    </w:p>
    <w:p w:rsidR="00943A23" w:rsidRPr="001F474F" w:rsidRDefault="00943A23" w:rsidP="00943A23">
      <w:pPr>
        <w:tabs>
          <w:tab w:val="left" w:pos="2700"/>
          <w:tab w:val="left" w:pos="4500"/>
        </w:tabs>
        <w:ind w:left="-90" w:firstLine="90"/>
        <w:jc w:val="left"/>
        <w:rPr>
          <w:bCs/>
          <w:sz w:val="20"/>
        </w:rPr>
      </w:pPr>
      <w:r w:rsidRPr="001F474F">
        <w:rPr>
          <w:bCs/>
          <w:sz w:val="20"/>
        </w:rPr>
        <w:t>Antonio Coleman</w:t>
      </w:r>
    </w:p>
    <w:p w:rsidR="00943A23" w:rsidRPr="001F474F" w:rsidRDefault="00943A23" w:rsidP="00943A23">
      <w:pPr>
        <w:tabs>
          <w:tab w:val="left" w:pos="2700"/>
          <w:tab w:val="left" w:pos="4500"/>
        </w:tabs>
        <w:ind w:left="-90" w:firstLine="90"/>
        <w:jc w:val="left"/>
        <w:rPr>
          <w:bCs/>
          <w:sz w:val="20"/>
        </w:rPr>
      </w:pPr>
      <w:r w:rsidRPr="001F474F">
        <w:rPr>
          <w:bCs/>
          <w:sz w:val="20"/>
        </w:rPr>
        <w:t>Davis Cook</w:t>
      </w:r>
    </w:p>
    <w:p w:rsidR="00943A23" w:rsidRPr="001F474F" w:rsidRDefault="00943A23" w:rsidP="00943A23">
      <w:pPr>
        <w:tabs>
          <w:tab w:val="left" w:pos="2700"/>
          <w:tab w:val="left" w:pos="4500"/>
        </w:tabs>
        <w:ind w:left="-90" w:firstLine="90"/>
        <w:jc w:val="left"/>
        <w:rPr>
          <w:bCs/>
          <w:sz w:val="20"/>
        </w:rPr>
      </w:pPr>
      <w:r w:rsidRPr="001F474F">
        <w:rPr>
          <w:bCs/>
          <w:sz w:val="20"/>
        </w:rPr>
        <w:t>Josh Cooks</w:t>
      </w:r>
    </w:p>
    <w:p w:rsidR="00943A23" w:rsidRPr="001F474F" w:rsidRDefault="00943A23" w:rsidP="00943A23">
      <w:pPr>
        <w:tabs>
          <w:tab w:val="left" w:pos="2700"/>
          <w:tab w:val="left" w:pos="4500"/>
        </w:tabs>
        <w:ind w:left="-90" w:firstLine="90"/>
        <w:jc w:val="left"/>
        <w:rPr>
          <w:bCs/>
          <w:sz w:val="20"/>
        </w:rPr>
      </w:pPr>
      <w:r w:rsidRPr="001F474F">
        <w:rPr>
          <w:bCs/>
          <w:sz w:val="20"/>
        </w:rPr>
        <w:t>Emmaunel Cooper</w:t>
      </w:r>
    </w:p>
    <w:p w:rsidR="00943A23" w:rsidRPr="001F474F" w:rsidRDefault="00943A23" w:rsidP="00943A23">
      <w:pPr>
        <w:tabs>
          <w:tab w:val="left" w:pos="2700"/>
          <w:tab w:val="left" w:pos="4500"/>
        </w:tabs>
        <w:ind w:left="-90" w:firstLine="90"/>
        <w:jc w:val="left"/>
        <w:rPr>
          <w:bCs/>
          <w:sz w:val="20"/>
        </w:rPr>
      </w:pPr>
      <w:r w:rsidRPr="001F474F">
        <w:rPr>
          <w:bCs/>
          <w:sz w:val="20"/>
        </w:rPr>
        <w:t>Roy Covington</w:t>
      </w:r>
    </w:p>
    <w:p w:rsidR="00943A23" w:rsidRPr="001F474F" w:rsidRDefault="00943A23" w:rsidP="00943A23">
      <w:pPr>
        <w:tabs>
          <w:tab w:val="left" w:pos="2700"/>
          <w:tab w:val="left" w:pos="4500"/>
        </w:tabs>
        <w:ind w:left="-90" w:firstLine="90"/>
        <w:jc w:val="left"/>
        <w:rPr>
          <w:bCs/>
          <w:sz w:val="20"/>
        </w:rPr>
      </w:pPr>
      <w:r w:rsidRPr="001F474F">
        <w:rPr>
          <w:bCs/>
          <w:sz w:val="20"/>
        </w:rPr>
        <w:t>Javonta Davis</w:t>
      </w:r>
    </w:p>
    <w:p w:rsidR="00943A23" w:rsidRPr="001F474F" w:rsidRDefault="00943A23" w:rsidP="00943A23">
      <w:pPr>
        <w:tabs>
          <w:tab w:val="left" w:pos="2700"/>
          <w:tab w:val="left" w:pos="4500"/>
        </w:tabs>
        <w:ind w:left="-90" w:firstLine="90"/>
        <w:jc w:val="left"/>
        <w:rPr>
          <w:bCs/>
          <w:sz w:val="20"/>
        </w:rPr>
      </w:pPr>
      <w:r w:rsidRPr="001F474F">
        <w:rPr>
          <w:bCs/>
          <w:sz w:val="20"/>
        </w:rPr>
        <w:t>Ahmad Dawod</w:t>
      </w:r>
    </w:p>
    <w:p w:rsidR="00943A23" w:rsidRPr="001F474F" w:rsidRDefault="00943A23" w:rsidP="00943A23">
      <w:pPr>
        <w:tabs>
          <w:tab w:val="left" w:pos="2700"/>
          <w:tab w:val="left" w:pos="4500"/>
        </w:tabs>
        <w:ind w:left="-90" w:firstLine="90"/>
        <w:jc w:val="left"/>
        <w:rPr>
          <w:bCs/>
          <w:sz w:val="20"/>
        </w:rPr>
      </w:pPr>
      <w:r w:rsidRPr="001F474F">
        <w:rPr>
          <w:bCs/>
          <w:sz w:val="20"/>
        </w:rPr>
        <w:t>Dawson Dove</w:t>
      </w:r>
    </w:p>
    <w:p w:rsidR="00943A23" w:rsidRPr="001F474F" w:rsidRDefault="00943A23" w:rsidP="00943A23">
      <w:pPr>
        <w:tabs>
          <w:tab w:val="left" w:pos="2700"/>
          <w:tab w:val="left" w:pos="4500"/>
        </w:tabs>
        <w:ind w:left="-90" w:firstLine="90"/>
        <w:jc w:val="left"/>
        <w:rPr>
          <w:bCs/>
          <w:sz w:val="20"/>
        </w:rPr>
      </w:pPr>
      <w:r w:rsidRPr="001F474F">
        <w:rPr>
          <w:bCs/>
          <w:sz w:val="20"/>
        </w:rPr>
        <w:t>Jaziah Evans</w:t>
      </w:r>
    </w:p>
    <w:p w:rsidR="00943A23" w:rsidRPr="001F474F" w:rsidRDefault="00943A23" w:rsidP="00943A23">
      <w:pPr>
        <w:tabs>
          <w:tab w:val="left" w:pos="2700"/>
          <w:tab w:val="left" w:pos="4500"/>
        </w:tabs>
        <w:ind w:left="-90" w:firstLine="90"/>
        <w:jc w:val="left"/>
        <w:rPr>
          <w:bCs/>
          <w:sz w:val="20"/>
        </w:rPr>
      </w:pPr>
      <w:r w:rsidRPr="001F474F">
        <w:rPr>
          <w:bCs/>
          <w:sz w:val="20"/>
        </w:rPr>
        <w:t>Micah Garcia</w:t>
      </w:r>
    </w:p>
    <w:p w:rsidR="00943A23" w:rsidRPr="001F474F" w:rsidRDefault="00943A23" w:rsidP="00943A23">
      <w:pPr>
        <w:tabs>
          <w:tab w:val="left" w:pos="2700"/>
          <w:tab w:val="left" w:pos="4500"/>
        </w:tabs>
        <w:ind w:left="-90" w:firstLine="90"/>
        <w:jc w:val="left"/>
        <w:rPr>
          <w:bCs/>
          <w:sz w:val="20"/>
        </w:rPr>
      </w:pPr>
      <w:r w:rsidRPr="001F474F">
        <w:rPr>
          <w:bCs/>
          <w:sz w:val="20"/>
        </w:rPr>
        <w:t>Nigel George</w:t>
      </w:r>
    </w:p>
    <w:p w:rsidR="00943A23" w:rsidRPr="001F474F" w:rsidRDefault="00943A23" w:rsidP="00943A23">
      <w:pPr>
        <w:tabs>
          <w:tab w:val="left" w:pos="2700"/>
          <w:tab w:val="left" w:pos="4500"/>
        </w:tabs>
        <w:ind w:left="-90" w:firstLine="90"/>
        <w:jc w:val="left"/>
        <w:rPr>
          <w:bCs/>
          <w:sz w:val="20"/>
        </w:rPr>
      </w:pPr>
      <w:r w:rsidRPr="001F474F">
        <w:rPr>
          <w:bCs/>
          <w:sz w:val="20"/>
        </w:rPr>
        <w:t>Dezmond Gooden</w:t>
      </w:r>
    </w:p>
    <w:p w:rsidR="00943A23" w:rsidRPr="001F474F" w:rsidRDefault="00943A23" w:rsidP="00943A23">
      <w:pPr>
        <w:tabs>
          <w:tab w:val="left" w:pos="2700"/>
          <w:tab w:val="left" w:pos="4500"/>
        </w:tabs>
        <w:ind w:left="-90" w:firstLine="90"/>
        <w:jc w:val="left"/>
        <w:rPr>
          <w:bCs/>
          <w:sz w:val="20"/>
        </w:rPr>
      </w:pPr>
      <w:r w:rsidRPr="001F474F">
        <w:rPr>
          <w:bCs/>
          <w:sz w:val="20"/>
        </w:rPr>
        <w:t>Quamez Graves</w:t>
      </w:r>
    </w:p>
    <w:p w:rsidR="00943A23" w:rsidRPr="001F474F" w:rsidRDefault="00943A23" w:rsidP="00943A23">
      <w:pPr>
        <w:tabs>
          <w:tab w:val="left" w:pos="2700"/>
          <w:tab w:val="left" w:pos="4500"/>
        </w:tabs>
        <w:ind w:left="-90" w:firstLine="90"/>
        <w:jc w:val="left"/>
        <w:rPr>
          <w:bCs/>
          <w:sz w:val="20"/>
        </w:rPr>
      </w:pPr>
      <w:r w:rsidRPr="001F474F">
        <w:rPr>
          <w:bCs/>
          <w:sz w:val="20"/>
        </w:rPr>
        <w:t>Japaul Green</w:t>
      </w:r>
    </w:p>
    <w:p w:rsidR="00943A23" w:rsidRPr="001F474F" w:rsidRDefault="00943A23" w:rsidP="00943A23">
      <w:pPr>
        <w:tabs>
          <w:tab w:val="left" w:pos="2700"/>
          <w:tab w:val="left" w:pos="4500"/>
        </w:tabs>
        <w:ind w:left="-90" w:firstLine="90"/>
        <w:jc w:val="left"/>
        <w:rPr>
          <w:bCs/>
          <w:sz w:val="20"/>
        </w:rPr>
      </w:pPr>
      <w:r>
        <w:rPr>
          <w:bCs/>
          <w:sz w:val="20"/>
        </w:rPr>
        <w:t xml:space="preserve">Justin </w:t>
      </w:r>
      <w:r w:rsidRPr="001F474F">
        <w:rPr>
          <w:bCs/>
          <w:sz w:val="20"/>
        </w:rPr>
        <w:t>Green</w:t>
      </w:r>
    </w:p>
    <w:p w:rsidR="00943A23" w:rsidRPr="001F474F" w:rsidRDefault="00943A23" w:rsidP="00943A23">
      <w:pPr>
        <w:tabs>
          <w:tab w:val="left" w:pos="2700"/>
          <w:tab w:val="left" w:pos="4500"/>
        </w:tabs>
        <w:ind w:left="-90" w:firstLine="90"/>
        <w:jc w:val="left"/>
        <w:rPr>
          <w:bCs/>
          <w:sz w:val="20"/>
        </w:rPr>
      </w:pPr>
      <w:r w:rsidRPr="001F474F">
        <w:rPr>
          <w:bCs/>
          <w:sz w:val="20"/>
        </w:rPr>
        <w:t>Ryheme Hamilton</w:t>
      </w:r>
    </w:p>
    <w:p w:rsidR="00943A23" w:rsidRPr="001F474F" w:rsidRDefault="00943A23" w:rsidP="00943A23">
      <w:pPr>
        <w:tabs>
          <w:tab w:val="left" w:pos="2700"/>
          <w:tab w:val="left" w:pos="4500"/>
        </w:tabs>
        <w:ind w:left="-90" w:firstLine="90"/>
        <w:jc w:val="left"/>
        <w:rPr>
          <w:bCs/>
          <w:sz w:val="20"/>
        </w:rPr>
      </w:pPr>
      <w:r w:rsidRPr="001F474F">
        <w:rPr>
          <w:bCs/>
          <w:sz w:val="20"/>
        </w:rPr>
        <w:t>Jackson Hayes</w:t>
      </w:r>
    </w:p>
    <w:p w:rsidR="00943A23" w:rsidRPr="001F474F" w:rsidRDefault="00943A23" w:rsidP="00943A23">
      <w:pPr>
        <w:tabs>
          <w:tab w:val="left" w:pos="2700"/>
          <w:tab w:val="left" w:pos="4500"/>
        </w:tabs>
        <w:ind w:left="-90" w:firstLine="90"/>
        <w:jc w:val="left"/>
        <w:rPr>
          <w:bCs/>
          <w:sz w:val="20"/>
        </w:rPr>
      </w:pPr>
      <w:r w:rsidRPr="001F474F">
        <w:rPr>
          <w:bCs/>
          <w:sz w:val="20"/>
        </w:rPr>
        <w:t>Zareon Hayes</w:t>
      </w:r>
    </w:p>
    <w:p w:rsidR="00943A23" w:rsidRPr="001F474F" w:rsidRDefault="00943A23" w:rsidP="00943A23">
      <w:pPr>
        <w:tabs>
          <w:tab w:val="left" w:pos="2700"/>
          <w:tab w:val="left" w:pos="4500"/>
        </w:tabs>
        <w:ind w:left="-90" w:firstLine="90"/>
        <w:jc w:val="left"/>
        <w:rPr>
          <w:bCs/>
          <w:sz w:val="20"/>
        </w:rPr>
      </w:pPr>
      <w:r w:rsidRPr="001F474F">
        <w:rPr>
          <w:bCs/>
          <w:sz w:val="20"/>
        </w:rPr>
        <w:t>Avery Hewitt</w:t>
      </w:r>
    </w:p>
    <w:p w:rsidR="00943A23" w:rsidRPr="001F474F" w:rsidRDefault="00943A23" w:rsidP="00943A23">
      <w:pPr>
        <w:tabs>
          <w:tab w:val="left" w:pos="2700"/>
          <w:tab w:val="left" w:pos="4500"/>
        </w:tabs>
        <w:ind w:left="-90" w:firstLine="90"/>
        <w:jc w:val="left"/>
        <w:rPr>
          <w:bCs/>
          <w:sz w:val="20"/>
        </w:rPr>
      </w:pPr>
      <w:r w:rsidRPr="001F474F">
        <w:rPr>
          <w:bCs/>
          <w:sz w:val="20"/>
        </w:rPr>
        <w:t>John Hines</w:t>
      </w:r>
    </w:p>
    <w:p w:rsidR="00943A23" w:rsidRPr="001F474F" w:rsidRDefault="00943A23" w:rsidP="00943A23">
      <w:pPr>
        <w:tabs>
          <w:tab w:val="left" w:pos="2700"/>
          <w:tab w:val="left" w:pos="4500"/>
        </w:tabs>
        <w:ind w:left="-90" w:firstLine="90"/>
        <w:jc w:val="left"/>
        <w:rPr>
          <w:bCs/>
          <w:sz w:val="20"/>
        </w:rPr>
      </w:pPr>
      <w:r w:rsidRPr="001F474F">
        <w:rPr>
          <w:bCs/>
          <w:sz w:val="20"/>
        </w:rPr>
        <w:t>Kendrick Hines</w:t>
      </w:r>
    </w:p>
    <w:p w:rsidR="00943A23" w:rsidRPr="001F474F" w:rsidRDefault="00943A23" w:rsidP="00943A23">
      <w:pPr>
        <w:tabs>
          <w:tab w:val="left" w:pos="2700"/>
          <w:tab w:val="left" w:pos="4500"/>
        </w:tabs>
        <w:ind w:left="-90" w:firstLine="90"/>
        <w:jc w:val="left"/>
        <w:rPr>
          <w:bCs/>
          <w:sz w:val="20"/>
        </w:rPr>
      </w:pPr>
      <w:r w:rsidRPr="001F474F">
        <w:rPr>
          <w:bCs/>
          <w:sz w:val="20"/>
        </w:rPr>
        <w:t>Ahmari Huggins</w:t>
      </w:r>
    </w:p>
    <w:p w:rsidR="00943A23" w:rsidRPr="001F474F" w:rsidRDefault="00943A23" w:rsidP="00943A23">
      <w:pPr>
        <w:tabs>
          <w:tab w:val="left" w:pos="2700"/>
          <w:tab w:val="left" w:pos="4500"/>
        </w:tabs>
        <w:ind w:left="-90" w:firstLine="90"/>
        <w:jc w:val="left"/>
        <w:rPr>
          <w:bCs/>
          <w:sz w:val="20"/>
        </w:rPr>
      </w:pPr>
      <w:r w:rsidRPr="001F474F">
        <w:rPr>
          <w:bCs/>
          <w:sz w:val="20"/>
        </w:rPr>
        <w:t>Knox Jackson</w:t>
      </w:r>
    </w:p>
    <w:p w:rsidR="00943A23" w:rsidRPr="001F474F" w:rsidRDefault="00943A23" w:rsidP="00943A23">
      <w:pPr>
        <w:tabs>
          <w:tab w:val="left" w:pos="2700"/>
          <w:tab w:val="left" w:pos="4500"/>
        </w:tabs>
        <w:ind w:left="-90" w:firstLine="90"/>
        <w:jc w:val="left"/>
        <w:rPr>
          <w:bCs/>
          <w:sz w:val="20"/>
        </w:rPr>
      </w:pPr>
      <w:r w:rsidRPr="001F474F">
        <w:rPr>
          <w:bCs/>
          <w:sz w:val="20"/>
        </w:rPr>
        <w:t>Shakai Jeanty</w:t>
      </w:r>
    </w:p>
    <w:p w:rsidR="00943A23" w:rsidRPr="001F474F" w:rsidRDefault="00943A23" w:rsidP="00943A23">
      <w:pPr>
        <w:tabs>
          <w:tab w:val="left" w:pos="2700"/>
          <w:tab w:val="left" w:pos="4500"/>
        </w:tabs>
        <w:ind w:left="-90" w:firstLine="90"/>
        <w:jc w:val="left"/>
        <w:rPr>
          <w:bCs/>
          <w:sz w:val="20"/>
        </w:rPr>
      </w:pPr>
      <w:r w:rsidRPr="001F474F">
        <w:rPr>
          <w:bCs/>
          <w:sz w:val="20"/>
        </w:rPr>
        <w:t>Damari Ladson</w:t>
      </w:r>
    </w:p>
    <w:p w:rsidR="00943A23" w:rsidRPr="001F474F" w:rsidRDefault="00943A23" w:rsidP="00943A23">
      <w:pPr>
        <w:tabs>
          <w:tab w:val="left" w:pos="2700"/>
          <w:tab w:val="left" w:pos="4500"/>
        </w:tabs>
        <w:ind w:left="-90" w:firstLine="90"/>
        <w:jc w:val="left"/>
        <w:rPr>
          <w:bCs/>
          <w:sz w:val="20"/>
        </w:rPr>
      </w:pPr>
      <w:r w:rsidRPr="001F474F">
        <w:rPr>
          <w:bCs/>
          <w:sz w:val="20"/>
        </w:rPr>
        <w:t>Caleb Lane</w:t>
      </w:r>
    </w:p>
    <w:p w:rsidR="00943A23" w:rsidRPr="001F474F" w:rsidRDefault="00943A23" w:rsidP="00943A23">
      <w:pPr>
        <w:tabs>
          <w:tab w:val="left" w:pos="2700"/>
          <w:tab w:val="left" w:pos="4500"/>
        </w:tabs>
        <w:ind w:left="-90" w:firstLine="90"/>
        <w:jc w:val="left"/>
        <w:rPr>
          <w:bCs/>
          <w:sz w:val="20"/>
        </w:rPr>
      </w:pPr>
      <w:r w:rsidRPr="001F474F">
        <w:rPr>
          <w:bCs/>
          <w:sz w:val="20"/>
        </w:rPr>
        <w:t>Hunter Lane</w:t>
      </w:r>
    </w:p>
    <w:p w:rsidR="00943A23" w:rsidRPr="001F474F" w:rsidRDefault="00943A23" w:rsidP="00943A23">
      <w:pPr>
        <w:tabs>
          <w:tab w:val="left" w:pos="2700"/>
          <w:tab w:val="left" w:pos="4500"/>
        </w:tabs>
        <w:ind w:left="-90" w:firstLine="90"/>
        <w:jc w:val="left"/>
        <w:rPr>
          <w:bCs/>
          <w:sz w:val="20"/>
        </w:rPr>
      </w:pPr>
      <w:r w:rsidRPr="001F474F">
        <w:rPr>
          <w:bCs/>
          <w:sz w:val="20"/>
        </w:rPr>
        <w:t>Jateil Lester</w:t>
      </w:r>
    </w:p>
    <w:p w:rsidR="00943A23" w:rsidRPr="001F474F" w:rsidRDefault="00943A23" w:rsidP="00943A23">
      <w:pPr>
        <w:tabs>
          <w:tab w:val="left" w:pos="2700"/>
          <w:tab w:val="left" w:pos="4500"/>
        </w:tabs>
        <w:ind w:left="-90" w:firstLine="90"/>
        <w:jc w:val="left"/>
        <w:rPr>
          <w:bCs/>
          <w:sz w:val="20"/>
        </w:rPr>
      </w:pPr>
      <w:r w:rsidRPr="001F474F">
        <w:rPr>
          <w:bCs/>
          <w:sz w:val="20"/>
        </w:rPr>
        <w:t>Jaquez Manning</w:t>
      </w:r>
    </w:p>
    <w:p w:rsidR="00943A23" w:rsidRPr="001F474F" w:rsidRDefault="00943A23" w:rsidP="00943A23">
      <w:pPr>
        <w:tabs>
          <w:tab w:val="left" w:pos="2700"/>
          <w:tab w:val="left" w:pos="4500"/>
        </w:tabs>
        <w:ind w:left="-90" w:firstLine="90"/>
        <w:jc w:val="left"/>
        <w:rPr>
          <w:bCs/>
          <w:sz w:val="20"/>
        </w:rPr>
      </w:pPr>
      <w:r w:rsidRPr="001F474F">
        <w:rPr>
          <w:bCs/>
          <w:sz w:val="20"/>
        </w:rPr>
        <w:t>Jacorie Mccall</w:t>
      </w:r>
    </w:p>
    <w:p w:rsidR="00943A23" w:rsidRPr="001F474F" w:rsidRDefault="00943A23" w:rsidP="00943A23">
      <w:pPr>
        <w:tabs>
          <w:tab w:val="left" w:pos="2700"/>
          <w:tab w:val="left" w:pos="4500"/>
        </w:tabs>
        <w:ind w:left="-90" w:firstLine="90"/>
        <w:jc w:val="left"/>
        <w:rPr>
          <w:bCs/>
          <w:sz w:val="20"/>
        </w:rPr>
      </w:pPr>
      <w:r w:rsidRPr="001F474F">
        <w:rPr>
          <w:bCs/>
          <w:sz w:val="20"/>
        </w:rPr>
        <w:t>Shamar Mccollum</w:t>
      </w:r>
    </w:p>
    <w:p w:rsidR="00943A23" w:rsidRPr="001F474F" w:rsidRDefault="00943A23" w:rsidP="00943A23">
      <w:pPr>
        <w:tabs>
          <w:tab w:val="left" w:pos="2700"/>
          <w:tab w:val="left" w:pos="4500"/>
        </w:tabs>
        <w:ind w:left="-90" w:firstLine="90"/>
        <w:jc w:val="left"/>
        <w:rPr>
          <w:bCs/>
          <w:sz w:val="20"/>
        </w:rPr>
      </w:pPr>
      <w:r w:rsidRPr="001F474F">
        <w:rPr>
          <w:bCs/>
          <w:sz w:val="20"/>
        </w:rPr>
        <w:t>Damien Mcdaniel</w:t>
      </w:r>
    </w:p>
    <w:p w:rsidR="00943A23" w:rsidRPr="001F474F" w:rsidRDefault="00943A23" w:rsidP="00943A23">
      <w:pPr>
        <w:tabs>
          <w:tab w:val="left" w:pos="2700"/>
          <w:tab w:val="left" w:pos="4500"/>
        </w:tabs>
        <w:ind w:left="-90" w:firstLine="90"/>
        <w:jc w:val="left"/>
        <w:rPr>
          <w:bCs/>
          <w:sz w:val="20"/>
        </w:rPr>
      </w:pPr>
      <w:r w:rsidRPr="001F474F">
        <w:rPr>
          <w:bCs/>
          <w:sz w:val="20"/>
        </w:rPr>
        <w:t>Jerdarius Mcdaniel</w:t>
      </w:r>
    </w:p>
    <w:p w:rsidR="00943A23" w:rsidRPr="001F474F" w:rsidRDefault="00943A23" w:rsidP="00943A23">
      <w:pPr>
        <w:tabs>
          <w:tab w:val="left" w:pos="2700"/>
          <w:tab w:val="left" w:pos="4500"/>
        </w:tabs>
        <w:ind w:left="-90" w:firstLine="90"/>
        <w:jc w:val="left"/>
        <w:rPr>
          <w:bCs/>
          <w:sz w:val="20"/>
        </w:rPr>
      </w:pPr>
      <w:r w:rsidRPr="001F474F">
        <w:rPr>
          <w:bCs/>
          <w:sz w:val="20"/>
        </w:rPr>
        <w:t>Nicorrius Mcdougal</w:t>
      </w:r>
    </w:p>
    <w:p w:rsidR="00943A23" w:rsidRPr="001F474F" w:rsidRDefault="00943A23" w:rsidP="00943A23">
      <w:pPr>
        <w:tabs>
          <w:tab w:val="left" w:pos="2700"/>
          <w:tab w:val="left" w:pos="4500"/>
        </w:tabs>
        <w:ind w:left="-90" w:firstLine="90"/>
        <w:jc w:val="left"/>
        <w:rPr>
          <w:bCs/>
          <w:sz w:val="20"/>
        </w:rPr>
      </w:pPr>
      <w:r w:rsidRPr="001F474F">
        <w:rPr>
          <w:bCs/>
          <w:sz w:val="20"/>
        </w:rPr>
        <w:t>Marrquis Mcgill</w:t>
      </w:r>
    </w:p>
    <w:p w:rsidR="00943A23" w:rsidRPr="001F474F" w:rsidRDefault="00943A23" w:rsidP="00943A23">
      <w:pPr>
        <w:tabs>
          <w:tab w:val="left" w:pos="2700"/>
          <w:tab w:val="left" w:pos="4500"/>
        </w:tabs>
        <w:ind w:left="-90" w:firstLine="90"/>
        <w:jc w:val="left"/>
        <w:rPr>
          <w:bCs/>
          <w:sz w:val="20"/>
        </w:rPr>
      </w:pPr>
      <w:r w:rsidRPr="001F474F">
        <w:rPr>
          <w:bCs/>
          <w:sz w:val="20"/>
        </w:rPr>
        <w:t>Whykale Mcgill</w:t>
      </w:r>
    </w:p>
    <w:p w:rsidR="00943A23" w:rsidRPr="001F474F" w:rsidRDefault="00943A23" w:rsidP="00943A23">
      <w:pPr>
        <w:tabs>
          <w:tab w:val="left" w:pos="2700"/>
          <w:tab w:val="left" w:pos="4500"/>
        </w:tabs>
        <w:ind w:left="-90" w:firstLine="90"/>
        <w:jc w:val="left"/>
        <w:rPr>
          <w:bCs/>
          <w:sz w:val="20"/>
        </w:rPr>
      </w:pPr>
      <w:r w:rsidRPr="001F474F">
        <w:rPr>
          <w:bCs/>
          <w:sz w:val="20"/>
        </w:rPr>
        <w:t>Ray Ray Mcgirt</w:t>
      </w:r>
    </w:p>
    <w:p w:rsidR="00943A23" w:rsidRPr="001F474F" w:rsidRDefault="00943A23" w:rsidP="00943A23">
      <w:pPr>
        <w:tabs>
          <w:tab w:val="left" w:pos="2700"/>
          <w:tab w:val="left" w:pos="4500"/>
        </w:tabs>
        <w:ind w:left="-90" w:firstLine="90"/>
        <w:jc w:val="left"/>
        <w:rPr>
          <w:bCs/>
          <w:sz w:val="20"/>
        </w:rPr>
      </w:pPr>
      <w:r w:rsidRPr="001F474F">
        <w:rPr>
          <w:bCs/>
          <w:sz w:val="20"/>
        </w:rPr>
        <w:t>Bo Bo Mckinnon</w:t>
      </w:r>
    </w:p>
    <w:p w:rsidR="00943A23" w:rsidRPr="001F474F" w:rsidRDefault="00943A23" w:rsidP="00943A23">
      <w:pPr>
        <w:tabs>
          <w:tab w:val="left" w:pos="2700"/>
          <w:tab w:val="left" w:pos="4500"/>
        </w:tabs>
        <w:ind w:left="-90" w:firstLine="90"/>
        <w:jc w:val="left"/>
        <w:rPr>
          <w:bCs/>
          <w:sz w:val="20"/>
        </w:rPr>
      </w:pPr>
      <w:r w:rsidRPr="001F474F">
        <w:rPr>
          <w:bCs/>
          <w:sz w:val="20"/>
        </w:rPr>
        <w:t>Rae'kwon Mckoy</w:t>
      </w:r>
    </w:p>
    <w:p w:rsidR="00943A23" w:rsidRPr="001F474F" w:rsidRDefault="00943A23" w:rsidP="00943A23">
      <w:pPr>
        <w:tabs>
          <w:tab w:val="left" w:pos="2700"/>
          <w:tab w:val="left" w:pos="4500"/>
        </w:tabs>
        <w:ind w:left="-90" w:firstLine="90"/>
        <w:jc w:val="left"/>
        <w:rPr>
          <w:bCs/>
          <w:sz w:val="20"/>
        </w:rPr>
      </w:pPr>
      <w:r w:rsidRPr="001F474F">
        <w:rPr>
          <w:bCs/>
          <w:sz w:val="20"/>
        </w:rPr>
        <w:t>Corinthian Mclaughin</w:t>
      </w:r>
    </w:p>
    <w:p w:rsidR="00943A23" w:rsidRPr="001F474F" w:rsidRDefault="00943A23" w:rsidP="00943A23">
      <w:pPr>
        <w:tabs>
          <w:tab w:val="left" w:pos="2700"/>
          <w:tab w:val="left" w:pos="4500"/>
        </w:tabs>
        <w:ind w:left="-90" w:firstLine="90"/>
        <w:jc w:val="left"/>
        <w:rPr>
          <w:bCs/>
          <w:sz w:val="20"/>
        </w:rPr>
      </w:pPr>
      <w:r w:rsidRPr="001F474F">
        <w:rPr>
          <w:bCs/>
          <w:sz w:val="20"/>
        </w:rPr>
        <w:t>Rondrick Mcrimmon</w:t>
      </w:r>
    </w:p>
    <w:p w:rsidR="00943A23" w:rsidRPr="001F474F" w:rsidRDefault="00943A23" w:rsidP="00943A23">
      <w:pPr>
        <w:tabs>
          <w:tab w:val="left" w:pos="2700"/>
          <w:tab w:val="left" w:pos="4500"/>
        </w:tabs>
        <w:ind w:left="-90" w:firstLine="90"/>
        <w:jc w:val="left"/>
        <w:rPr>
          <w:bCs/>
          <w:sz w:val="20"/>
        </w:rPr>
      </w:pPr>
      <w:r w:rsidRPr="001F474F">
        <w:rPr>
          <w:bCs/>
          <w:sz w:val="20"/>
        </w:rPr>
        <w:t>Rodney Owens</w:t>
      </w:r>
    </w:p>
    <w:p w:rsidR="00943A23" w:rsidRPr="001F474F" w:rsidRDefault="00943A23" w:rsidP="00943A23">
      <w:pPr>
        <w:tabs>
          <w:tab w:val="left" w:pos="2700"/>
          <w:tab w:val="left" w:pos="4500"/>
        </w:tabs>
        <w:ind w:left="-90" w:firstLine="90"/>
        <w:jc w:val="left"/>
        <w:rPr>
          <w:bCs/>
          <w:sz w:val="20"/>
        </w:rPr>
      </w:pPr>
      <w:r w:rsidRPr="001F474F">
        <w:rPr>
          <w:bCs/>
          <w:sz w:val="20"/>
        </w:rPr>
        <w:t>Dawson Perritt</w:t>
      </w:r>
    </w:p>
    <w:p w:rsidR="00943A23" w:rsidRPr="001F474F" w:rsidRDefault="00943A23" w:rsidP="00943A23">
      <w:pPr>
        <w:tabs>
          <w:tab w:val="left" w:pos="2700"/>
          <w:tab w:val="left" w:pos="4500"/>
        </w:tabs>
        <w:ind w:left="-90" w:firstLine="90"/>
        <w:jc w:val="left"/>
        <w:rPr>
          <w:bCs/>
          <w:sz w:val="20"/>
        </w:rPr>
      </w:pPr>
      <w:r w:rsidRPr="001F474F">
        <w:rPr>
          <w:bCs/>
          <w:sz w:val="20"/>
        </w:rPr>
        <w:t>Ty'quan Porter</w:t>
      </w:r>
    </w:p>
    <w:p w:rsidR="00943A23" w:rsidRPr="001F474F" w:rsidRDefault="00943A23" w:rsidP="00943A23">
      <w:pPr>
        <w:tabs>
          <w:tab w:val="left" w:pos="2700"/>
          <w:tab w:val="left" w:pos="4500"/>
        </w:tabs>
        <w:ind w:left="-90" w:firstLine="90"/>
        <w:jc w:val="left"/>
        <w:rPr>
          <w:bCs/>
          <w:sz w:val="20"/>
        </w:rPr>
      </w:pPr>
      <w:r w:rsidRPr="001F474F">
        <w:rPr>
          <w:bCs/>
          <w:sz w:val="20"/>
        </w:rPr>
        <w:t>Jeremy Powers</w:t>
      </w:r>
    </w:p>
    <w:p w:rsidR="00943A23" w:rsidRPr="001F474F" w:rsidRDefault="00943A23" w:rsidP="00943A23">
      <w:pPr>
        <w:tabs>
          <w:tab w:val="left" w:pos="2700"/>
          <w:tab w:val="left" w:pos="4500"/>
        </w:tabs>
        <w:ind w:left="-90" w:firstLine="90"/>
        <w:jc w:val="left"/>
        <w:rPr>
          <w:bCs/>
          <w:sz w:val="20"/>
        </w:rPr>
      </w:pPr>
      <w:r w:rsidRPr="001F474F">
        <w:rPr>
          <w:bCs/>
          <w:sz w:val="20"/>
        </w:rPr>
        <w:t>Tim Ratley</w:t>
      </w:r>
    </w:p>
    <w:p w:rsidR="00943A23" w:rsidRPr="001F474F" w:rsidRDefault="00943A23" w:rsidP="00943A23">
      <w:pPr>
        <w:tabs>
          <w:tab w:val="left" w:pos="2700"/>
          <w:tab w:val="left" w:pos="4500"/>
        </w:tabs>
        <w:ind w:left="-90" w:firstLine="90"/>
        <w:jc w:val="left"/>
        <w:rPr>
          <w:bCs/>
          <w:sz w:val="20"/>
        </w:rPr>
      </w:pPr>
      <w:r w:rsidRPr="001F474F">
        <w:rPr>
          <w:bCs/>
          <w:sz w:val="20"/>
        </w:rPr>
        <w:t>Ty Rogers</w:t>
      </w:r>
    </w:p>
    <w:p w:rsidR="00943A23" w:rsidRPr="001F474F" w:rsidRDefault="00943A23" w:rsidP="00943A23">
      <w:pPr>
        <w:tabs>
          <w:tab w:val="left" w:pos="2700"/>
          <w:tab w:val="left" w:pos="4500"/>
        </w:tabs>
        <w:ind w:left="-90" w:firstLine="90"/>
        <w:jc w:val="left"/>
        <w:rPr>
          <w:bCs/>
          <w:sz w:val="20"/>
        </w:rPr>
      </w:pPr>
      <w:r w:rsidRPr="001F474F">
        <w:rPr>
          <w:bCs/>
          <w:sz w:val="20"/>
        </w:rPr>
        <w:t>Quashod Singleton</w:t>
      </w:r>
    </w:p>
    <w:p w:rsidR="00943A23" w:rsidRPr="001F474F" w:rsidRDefault="00943A23" w:rsidP="00943A23">
      <w:pPr>
        <w:tabs>
          <w:tab w:val="left" w:pos="2700"/>
          <w:tab w:val="left" w:pos="4500"/>
        </w:tabs>
        <w:ind w:left="-90" w:firstLine="90"/>
        <w:jc w:val="left"/>
        <w:rPr>
          <w:bCs/>
          <w:sz w:val="20"/>
        </w:rPr>
      </w:pPr>
      <w:r w:rsidRPr="001F474F">
        <w:rPr>
          <w:bCs/>
          <w:sz w:val="20"/>
        </w:rPr>
        <w:t>Hayden Spivey</w:t>
      </w:r>
    </w:p>
    <w:p w:rsidR="00943A23" w:rsidRPr="001F474F" w:rsidRDefault="00943A23" w:rsidP="00943A23">
      <w:pPr>
        <w:tabs>
          <w:tab w:val="left" w:pos="2700"/>
          <w:tab w:val="left" w:pos="4500"/>
        </w:tabs>
        <w:ind w:left="-90" w:firstLine="90"/>
        <w:jc w:val="left"/>
        <w:rPr>
          <w:bCs/>
          <w:sz w:val="20"/>
        </w:rPr>
      </w:pPr>
      <w:r w:rsidRPr="001F474F">
        <w:rPr>
          <w:bCs/>
          <w:sz w:val="20"/>
        </w:rPr>
        <w:t>Nehemiah Squires</w:t>
      </w:r>
    </w:p>
    <w:p w:rsidR="00943A23" w:rsidRPr="001F474F" w:rsidRDefault="00943A23" w:rsidP="00943A23">
      <w:pPr>
        <w:tabs>
          <w:tab w:val="left" w:pos="2700"/>
          <w:tab w:val="left" w:pos="4500"/>
        </w:tabs>
        <w:ind w:left="-90" w:firstLine="90"/>
        <w:jc w:val="left"/>
        <w:rPr>
          <w:bCs/>
          <w:sz w:val="20"/>
        </w:rPr>
      </w:pPr>
      <w:r w:rsidRPr="001F474F">
        <w:rPr>
          <w:bCs/>
          <w:sz w:val="20"/>
        </w:rPr>
        <w:t>Jackson Stone</w:t>
      </w:r>
    </w:p>
    <w:p w:rsidR="00943A23" w:rsidRPr="001F474F" w:rsidRDefault="00943A23" w:rsidP="00943A23">
      <w:pPr>
        <w:tabs>
          <w:tab w:val="left" w:pos="2700"/>
          <w:tab w:val="left" w:pos="4500"/>
        </w:tabs>
        <w:ind w:left="-90" w:firstLine="90"/>
        <w:jc w:val="left"/>
        <w:rPr>
          <w:bCs/>
          <w:sz w:val="20"/>
        </w:rPr>
      </w:pPr>
      <w:r w:rsidRPr="001F474F">
        <w:rPr>
          <w:bCs/>
          <w:sz w:val="20"/>
        </w:rPr>
        <w:t>Dray Thompson</w:t>
      </w:r>
    </w:p>
    <w:p w:rsidR="00943A23" w:rsidRPr="001F474F" w:rsidRDefault="00943A23" w:rsidP="00943A23">
      <w:pPr>
        <w:tabs>
          <w:tab w:val="left" w:pos="2700"/>
          <w:tab w:val="left" w:pos="4500"/>
        </w:tabs>
        <w:ind w:left="-90" w:firstLine="90"/>
        <w:jc w:val="left"/>
        <w:rPr>
          <w:bCs/>
          <w:sz w:val="20"/>
        </w:rPr>
      </w:pPr>
      <w:r w:rsidRPr="001F474F">
        <w:rPr>
          <w:bCs/>
          <w:sz w:val="20"/>
        </w:rPr>
        <w:t>Justin Wade</w:t>
      </w:r>
    </w:p>
    <w:p w:rsidR="00943A23" w:rsidRPr="001F474F" w:rsidRDefault="00943A23" w:rsidP="00943A23">
      <w:pPr>
        <w:tabs>
          <w:tab w:val="left" w:pos="2700"/>
          <w:tab w:val="left" w:pos="4500"/>
        </w:tabs>
        <w:ind w:left="-90" w:firstLine="90"/>
        <w:jc w:val="left"/>
        <w:rPr>
          <w:bCs/>
          <w:sz w:val="20"/>
        </w:rPr>
      </w:pPr>
      <w:r w:rsidRPr="001F474F">
        <w:rPr>
          <w:bCs/>
          <w:sz w:val="20"/>
        </w:rPr>
        <w:t>Jallian Williams</w:t>
      </w:r>
    </w:p>
    <w:p w:rsidR="00943A23" w:rsidRPr="001F474F" w:rsidRDefault="00943A23" w:rsidP="00943A23">
      <w:pPr>
        <w:tabs>
          <w:tab w:val="left" w:pos="2700"/>
          <w:tab w:val="left" w:pos="4500"/>
        </w:tabs>
        <w:ind w:left="-90" w:firstLine="90"/>
        <w:jc w:val="left"/>
        <w:rPr>
          <w:bCs/>
          <w:sz w:val="20"/>
        </w:rPr>
      </w:pPr>
      <w:r w:rsidRPr="001F474F">
        <w:rPr>
          <w:bCs/>
          <w:sz w:val="20"/>
        </w:rPr>
        <w:t>Keiandre Williams</w:t>
      </w:r>
    </w:p>
    <w:p w:rsidR="00943A23" w:rsidRPr="001F474F" w:rsidRDefault="00943A23" w:rsidP="00943A23">
      <w:pPr>
        <w:tabs>
          <w:tab w:val="left" w:pos="2700"/>
          <w:tab w:val="left" w:pos="4500"/>
        </w:tabs>
        <w:ind w:left="-90" w:firstLine="90"/>
        <w:jc w:val="left"/>
        <w:rPr>
          <w:bCs/>
          <w:sz w:val="20"/>
        </w:rPr>
      </w:pPr>
      <w:r w:rsidRPr="001F474F">
        <w:rPr>
          <w:bCs/>
          <w:sz w:val="20"/>
        </w:rPr>
        <w:t>Corrian Wright</w:t>
      </w:r>
    </w:p>
    <w:p w:rsidR="00943A23" w:rsidRDefault="00943A23" w:rsidP="00943A23">
      <w:pPr>
        <w:tabs>
          <w:tab w:val="left" w:pos="2700"/>
          <w:tab w:val="left" w:pos="4500"/>
        </w:tabs>
        <w:ind w:left="-90" w:firstLine="90"/>
        <w:jc w:val="left"/>
        <w:rPr>
          <w:bCs/>
        </w:rPr>
        <w:sectPr w:rsidR="00943A23" w:rsidSect="001F474F">
          <w:type w:val="continuous"/>
          <w:pgSz w:w="12240" w:h="15840" w:code="1"/>
          <w:pgMar w:top="1008" w:right="4590" w:bottom="3499" w:left="1224" w:header="1008" w:footer="3499" w:gutter="0"/>
          <w:cols w:num="3" w:space="54"/>
          <w:docGrid w:linePitch="360"/>
        </w:sectPr>
      </w:pPr>
      <w:r w:rsidRPr="001F474F">
        <w:rPr>
          <w:bCs/>
          <w:sz w:val="20"/>
        </w:rPr>
        <w:t>Jalen Young</w:t>
      </w:r>
    </w:p>
    <w:p w:rsidR="00943A23" w:rsidRPr="003200A2" w:rsidRDefault="00943A23" w:rsidP="00943A23">
      <w:pPr>
        <w:tabs>
          <w:tab w:val="left" w:pos="2160"/>
          <w:tab w:val="left" w:pos="2700"/>
          <w:tab w:val="left" w:pos="4032"/>
        </w:tabs>
        <w:ind w:left="360" w:firstLine="0"/>
        <w:jc w:val="left"/>
        <w:rPr>
          <w:bCs/>
          <w:sz w:val="20"/>
        </w:rPr>
      </w:pPr>
    </w:p>
    <w:p w:rsidR="00943A23" w:rsidRPr="00224BD5" w:rsidRDefault="00943A23" w:rsidP="00943A23">
      <w:pPr>
        <w:jc w:val="center"/>
        <w:rPr>
          <w:b/>
          <w:sz w:val="21"/>
          <w:szCs w:val="21"/>
          <w:u w:val="single"/>
        </w:rPr>
      </w:pPr>
      <w:r w:rsidRPr="00224BD5">
        <w:rPr>
          <w:b/>
          <w:sz w:val="21"/>
          <w:szCs w:val="21"/>
          <w:u w:val="single"/>
        </w:rPr>
        <w:t>HEAD COACH</w:t>
      </w:r>
    </w:p>
    <w:p w:rsidR="00943A23" w:rsidRDefault="00943A23" w:rsidP="00943A23">
      <w:pPr>
        <w:jc w:val="center"/>
        <w:rPr>
          <w:sz w:val="21"/>
          <w:szCs w:val="21"/>
        </w:rPr>
      </w:pPr>
      <w:r w:rsidRPr="00224BD5">
        <w:rPr>
          <w:sz w:val="21"/>
          <w:szCs w:val="21"/>
        </w:rPr>
        <w:t>Jackie Hayes</w:t>
      </w:r>
    </w:p>
    <w:p w:rsidR="003200A2" w:rsidRPr="003200A2" w:rsidRDefault="003200A2" w:rsidP="00943A23">
      <w:pPr>
        <w:jc w:val="center"/>
        <w:rPr>
          <w:sz w:val="16"/>
          <w:szCs w:val="16"/>
        </w:rPr>
      </w:pPr>
    </w:p>
    <w:p w:rsidR="00943A23" w:rsidRPr="00B240B9" w:rsidRDefault="00943A23" w:rsidP="003200A2">
      <w:pPr>
        <w:pStyle w:val="Heading1"/>
        <w:spacing w:before="0"/>
        <w:jc w:val="center"/>
        <w:rPr>
          <w:rFonts w:ascii="Times New Roman" w:hAnsi="Times New Roman" w:cs="Times New Roman"/>
          <w:b w:val="0"/>
          <w:bCs w:val="0"/>
          <w:sz w:val="21"/>
          <w:szCs w:val="21"/>
          <w:u w:val="single"/>
        </w:rPr>
      </w:pPr>
      <w:r w:rsidRPr="00B240B9">
        <w:rPr>
          <w:rFonts w:ascii="Times New Roman" w:hAnsi="Times New Roman" w:cs="Times New Roman"/>
          <w:sz w:val="21"/>
          <w:szCs w:val="21"/>
          <w:u w:val="single"/>
        </w:rPr>
        <w:t>ASSISTANT COACHES</w:t>
      </w:r>
    </w:p>
    <w:p w:rsidR="00943A23" w:rsidRPr="00224BD5" w:rsidRDefault="00943A23" w:rsidP="00943A23">
      <w:pPr>
        <w:ind w:left="0" w:firstLine="0"/>
        <w:jc w:val="center"/>
        <w:rPr>
          <w:sz w:val="21"/>
          <w:szCs w:val="21"/>
        </w:rPr>
      </w:pPr>
      <w:r w:rsidRPr="00224BD5">
        <w:rPr>
          <w:sz w:val="21"/>
          <w:szCs w:val="21"/>
        </w:rPr>
        <w:t>Gary Barfield, Ronald German, Mont German, Jason Gunter, Zach Hayes, Johnny Lester, Randy McCollum, Marty McIntyre, Alan McLaurin,</w:t>
      </w:r>
    </w:p>
    <w:p w:rsidR="00943A23" w:rsidRPr="00224BD5" w:rsidRDefault="00943A23" w:rsidP="00943A23">
      <w:pPr>
        <w:ind w:left="0" w:firstLine="0"/>
        <w:jc w:val="center"/>
        <w:rPr>
          <w:sz w:val="21"/>
          <w:szCs w:val="21"/>
        </w:rPr>
      </w:pPr>
      <w:r w:rsidRPr="00224BD5">
        <w:rPr>
          <w:sz w:val="21"/>
          <w:szCs w:val="21"/>
        </w:rPr>
        <w:t>Jamie Norris, Lee Page, Rodeny Quick, Norman Quick, Chris Ray,</w:t>
      </w:r>
    </w:p>
    <w:p w:rsidR="00943A23" w:rsidRPr="00224BD5" w:rsidRDefault="00943A23" w:rsidP="00943A23">
      <w:pPr>
        <w:ind w:left="0" w:firstLine="0"/>
        <w:jc w:val="center"/>
        <w:rPr>
          <w:sz w:val="21"/>
          <w:szCs w:val="21"/>
        </w:rPr>
      </w:pPr>
      <w:r w:rsidRPr="00224BD5">
        <w:rPr>
          <w:sz w:val="21"/>
          <w:szCs w:val="21"/>
        </w:rPr>
        <w:t>Kevin Roberts, Kelvin Roller, and Ryan Young</w:t>
      </w:r>
    </w:p>
    <w:p w:rsidR="00943A23" w:rsidRPr="0014590A" w:rsidRDefault="00943A23" w:rsidP="00943A23">
      <w:pPr>
        <w:jc w:val="center"/>
        <w:rPr>
          <w:sz w:val="16"/>
          <w:szCs w:val="16"/>
        </w:rPr>
      </w:pPr>
    </w:p>
    <w:p w:rsidR="00943A23" w:rsidRPr="00224BD5" w:rsidRDefault="00943A23" w:rsidP="00943A23">
      <w:pPr>
        <w:jc w:val="center"/>
        <w:rPr>
          <w:b/>
          <w:bCs/>
          <w:sz w:val="21"/>
          <w:szCs w:val="21"/>
          <w:u w:val="single"/>
        </w:rPr>
      </w:pPr>
      <w:r w:rsidRPr="00224BD5">
        <w:rPr>
          <w:b/>
          <w:bCs/>
          <w:sz w:val="21"/>
          <w:szCs w:val="21"/>
          <w:u w:val="single"/>
        </w:rPr>
        <w:t>PRINCIPAL</w:t>
      </w:r>
    </w:p>
    <w:p w:rsidR="00943A23" w:rsidRPr="00224BD5" w:rsidRDefault="00943A23" w:rsidP="00943A23">
      <w:pPr>
        <w:jc w:val="center"/>
        <w:rPr>
          <w:bCs/>
          <w:sz w:val="21"/>
          <w:szCs w:val="21"/>
        </w:rPr>
      </w:pPr>
      <w:r w:rsidRPr="00224BD5">
        <w:rPr>
          <w:bCs/>
          <w:sz w:val="21"/>
          <w:szCs w:val="21"/>
        </w:rPr>
        <w:t>Timothy Gibbs</w:t>
      </w:r>
    </w:p>
    <w:p w:rsidR="00943A23" w:rsidRPr="00B240B9" w:rsidRDefault="00943A23" w:rsidP="00943A23">
      <w:pPr>
        <w:jc w:val="center"/>
        <w:rPr>
          <w:bCs/>
          <w:sz w:val="12"/>
          <w:szCs w:val="12"/>
        </w:rPr>
      </w:pPr>
    </w:p>
    <w:p w:rsidR="00943A23" w:rsidRPr="00224BD5" w:rsidRDefault="00943A23" w:rsidP="00943A23">
      <w:pPr>
        <w:jc w:val="center"/>
        <w:rPr>
          <w:b/>
          <w:bCs/>
          <w:sz w:val="21"/>
          <w:szCs w:val="21"/>
          <w:u w:val="single"/>
        </w:rPr>
      </w:pPr>
      <w:r w:rsidRPr="00224BD5">
        <w:rPr>
          <w:b/>
          <w:bCs/>
          <w:sz w:val="21"/>
          <w:szCs w:val="21"/>
          <w:u w:val="single"/>
        </w:rPr>
        <w:t>SUPERINTENDENT</w:t>
      </w:r>
    </w:p>
    <w:p w:rsidR="00943A23" w:rsidRDefault="00943A23" w:rsidP="00943A23">
      <w:pPr>
        <w:jc w:val="center"/>
        <w:rPr>
          <w:sz w:val="21"/>
          <w:szCs w:val="21"/>
        </w:rPr>
      </w:pPr>
      <w:r w:rsidRPr="00224BD5">
        <w:rPr>
          <w:sz w:val="21"/>
          <w:szCs w:val="21"/>
        </w:rPr>
        <w:t>Ray Rogers</w:t>
      </w:r>
    </w:p>
    <w:p w:rsidR="00B240B9" w:rsidRPr="00B240B9" w:rsidRDefault="00B240B9" w:rsidP="00943A23">
      <w:pPr>
        <w:jc w:val="center"/>
        <w:rPr>
          <w:sz w:val="12"/>
          <w:szCs w:val="12"/>
        </w:rPr>
      </w:pPr>
    </w:p>
    <w:p w:rsidR="00943A23" w:rsidRPr="00224BD5" w:rsidRDefault="00943A23" w:rsidP="00943A23">
      <w:pPr>
        <w:jc w:val="center"/>
        <w:rPr>
          <w:b/>
          <w:bCs/>
          <w:sz w:val="21"/>
          <w:szCs w:val="21"/>
          <w:u w:val="single"/>
        </w:rPr>
      </w:pPr>
      <w:r w:rsidRPr="00224BD5">
        <w:rPr>
          <w:b/>
          <w:bCs/>
          <w:sz w:val="21"/>
          <w:szCs w:val="21"/>
          <w:u w:val="single"/>
        </w:rPr>
        <w:t>SCHOOL MASCOT</w:t>
      </w:r>
    </w:p>
    <w:p w:rsidR="00943A23" w:rsidRDefault="00943A23" w:rsidP="00956909">
      <w:pPr>
        <w:jc w:val="center"/>
      </w:pPr>
      <w:r>
        <w:t>Wildcat</w:t>
      </w:r>
    </w:p>
    <w:p w:rsidR="00943A23" w:rsidRPr="00943A23" w:rsidRDefault="00943A23" w:rsidP="00943A23">
      <w:pPr>
        <w:pStyle w:val="ActionText"/>
        <w:jc w:val="center"/>
        <w:rPr>
          <w:b/>
        </w:rPr>
      </w:pPr>
      <w:r w:rsidRPr="00943A23">
        <w:rPr>
          <w:b/>
        </w:rPr>
        <w:br w:type="page"/>
      </w:r>
      <w:r w:rsidRPr="00943A23">
        <w:rPr>
          <w:b/>
        </w:rPr>
        <w:lastRenderedPageBreak/>
        <w:t>INVITATIONS</w:t>
      </w:r>
    </w:p>
    <w:p w:rsidR="00943A23" w:rsidRDefault="00943A23" w:rsidP="00943A23">
      <w:pPr>
        <w:pStyle w:val="ActionText"/>
        <w:jc w:val="center"/>
      </w:pPr>
    </w:p>
    <w:p w:rsidR="00943A23" w:rsidRDefault="00943A23" w:rsidP="00943A23">
      <w:pPr>
        <w:pStyle w:val="ActionText"/>
        <w:jc w:val="center"/>
        <w:rPr>
          <w:b/>
        </w:rPr>
      </w:pPr>
      <w:r>
        <w:rPr>
          <w:b/>
        </w:rPr>
        <w:t>Wednesday, February 28, 2018, 11:30 a.m.-2:00 p.m.</w:t>
      </w:r>
    </w:p>
    <w:p w:rsidR="00943A23" w:rsidRDefault="00943A23" w:rsidP="00943A23">
      <w:pPr>
        <w:pStyle w:val="ActionText"/>
        <w:ind w:left="0" w:firstLine="0"/>
      </w:pPr>
      <w:r>
        <w:t>Members of the House, luncheon, State House Grounds, by the South Carolina Baptist Convention.</w:t>
      </w:r>
    </w:p>
    <w:p w:rsidR="00943A23" w:rsidRDefault="00943A23" w:rsidP="00943A23">
      <w:pPr>
        <w:pStyle w:val="ActionText"/>
        <w:keepNext w:val="0"/>
        <w:ind w:left="0" w:firstLine="0"/>
        <w:jc w:val="center"/>
      </w:pPr>
      <w:r>
        <w:t>(Accepted--January 24, 2018)</w:t>
      </w:r>
    </w:p>
    <w:p w:rsidR="00943A23" w:rsidRDefault="00943A23" w:rsidP="00943A23">
      <w:pPr>
        <w:pStyle w:val="ActionText"/>
        <w:keepNext w:val="0"/>
        <w:ind w:left="0" w:firstLine="0"/>
        <w:jc w:val="center"/>
      </w:pPr>
    </w:p>
    <w:p w:rsidR="00943A23" w:rsidRDefault="00943A23" w:rsidP="00943A23">
      <w:pPr>
        <w:pStyle w:val="ActionText"/>
        <w:ind w:left="0" w:firstLine="0"/>
        <w:jc w:val="center"/>
        <w:rPr>
          <w:b/>
        </w:rPr>
      </w:pPr>
      <w:r>
        <w:rPr>
          <w:b/>
        </w:rPr>
        <w:t>Wednesday, February 28, 2018, 5:00-7:00 p.m.</w:t>
      </w:r>
    </w:p>
    <w:p w:rsidR="00943A23" w:rsidRDefault="00943A23" w:rsidP="00943A23">
      <w:pPr>
        <w:pStyle w:val="ActionText"/>
        <w:ind w:left="0" w:firstLine="0"/>
      </w:pPr>
      <w:r>
        <w:t>Members of the House, reception, The Palmetto Club, by the SC State Alumni Association.</w:t>
      </w:r>
    </w:p>
    <w:p w:rsidR="00943A23" w:rsidRDefault="00943A23" w:rsidP="00943A23">
      <w:pPr>
        <w:pStyle w:val="ActionText"/>
        <w:keepNext w:val="0"/>
        <w:ind w:left="0" w:firstLine="0"/>
        <w:jc w:val="center"/>
      </w:pPr>
      <w:r>
        <w:t>(Accepted--January 24, 2018)</w:t>
      </w:r>
    </w:p>
    <w:p w:rsidR="00943A23" w:rsidRDefault="00943A23" w:rsidP="00943A23">
      <w:pPr>
        <w:pStyle w:val="ActionText"/>
        <w:keepNext w:val="0"/>
        <w:ind w:left="0" w:firstLine="0"/>
        <w:jc w:val="center"/>
      </w:pPr>
    </w:p>
    <w:p w:rsidR="00943A23" w:rsidRDefault="00943A23" w:rsidP="00943A23">
      <w:pPr>
        <w:pStyle w:val="ActionText"/>
        <w:ind w:left="0" w:firstLine="0"/>
        <w:jc w:val="center"/>
        <w:rPr>
          <w:b/>
        </w:rPr>
      </w:pPr>
      <w:r>
        <w:rPr>
          <w:b/>
        </w:rPr>
        <w:t>Wednesday, February 28, 2018, 5:30-7:30 p.m.</w:t>
      </w:r>
    </w:p>
    <w:p w:rsidR="00943A23" w:rsidRDefault="00943A23" w:rsidP="00943A23">
      <w:pPr>
        <w:pStyle w:val="ActionText"/>
        <w:ind w:left="0" w:firstLine="0"/>
      </w:pPr>
      <w:r>
        <w:t>Members of the House and staff, reception, Columbia Art Museum, by Richland County Government.</w:t>
      </w:r>
    </w:p>
    <w:p w:rsidR="00943A23" w:rsidRDefault="00943A23" w:rsidP="00943A23">
      <w:pPr>
        <w:pStyle w:val="ActionText"/>
        <w:keepNext w:val="0"/>
        <w:ind w:left="0" w:firstLine="0"/>
        <w:jc w:val="center"/>
      </w:pPr>
      <w:r>
        <w:t>(Accepted--January 24, 2018)</w:t>
      </w:r>
    </w:p>
    <w:p w:rsidR="00943A23" w:rsidRDefault="00943A23" w:rsidP="00943A23">
      <w:pPr>
        <w:pStyle w:val="ActionText"/>
        <w:keepNext w:val="0"/>
        <w:ind w:left="0" w:firstLine="0"/>
        <w:jc w:val="center"/>
      </w:pPr>
    </w:p>
    <w:p w:rsidR="00943A23" w:rsidRDefault="00943A23" w:rsidP="00943A23">
      <w:pPr>
        <w:pStyle w:val="ActionText"/>
        <w:ind w:left="0" w:firstLine="0"/>
        <w:jc w:val="center"/>
        <w:rPr>
          <w:b/>
        </w:rPr>
      </w:pPr>
      <w:r>
        <w:rPr>
          <w:b/>
        </w:rPr>
        <w:t>Thursday, March 1, 2018, 8:00-10:00 a.m.</w:t>
      </w:r>
    </w:p>
    <w:p w:rsidR="00943A23" w:rsidRDefault="00943A23" w:rsidP="00943A23">
      <w:pPr>
        <w:pStyle w:val="ActionText"/>
        <w:ind w:left="0" w:firstLine="0"/>
      </w:pPr>
      <w:r>
        <w:t>Members of the House and staff, breakfast, Room 112, Blatt Bldg., by the South Carolina EMS Association.</w:t>
      </w:r>
    </w:p>
    <w:p w:rsidR="00943A23" w:rsidRDefault="00943A23" w:rsidP="00943A23">
      <w:pPr>
        <w:pStyle w:val="ActionText"/>
        <w:keepNext w:val="0"/>
        <w:ind w:left="0" w:firstLine="0"/>
        <w:jc w:val="center"/>
      </w:pPr>
      <w:r>
        <w:t>(Accepted--February 22, 2018)</w:t>
      </w:r>
    </w:p>
    <w:p w:rsidR="00943A23" w:rsidRDefault="00943A23" w:rsidP="00943A23">
      <w:pPr>
        <w:pStyle w:val="ActionText"/>
        <w:keepNext w:val="0"/>
        <w:ind w:left="0" w:firstLine="0"/>
        <w:jc w:val="center"/>
      </w:pPr>
    </w:p>
    <w:p w:rsidR="00943A23" w:rsidRDefault="00943A23" w:rsidP="00943A23">
      <w:pPr>
        <w:pStyle w:val="ActionText"/>
        <w:ind w:left="0" w:firstLine="0"/>
        <w:jc w:val="center"/>
        <w:rPr>
          <w:b/>
        </w:rPr>
      </w:pPr>
      <w:r>
        <w:rPr>
          <w:b/>
        </w:rPr>
        <w:t>Tuesday, March 6, 2018, 5:30-7:30 p.m.</w:t>
      </w:r>
    </w:p>
    <w:p w:rsidR="00943A23" w:rsidRDefault="00943A23" w:rsidP="00943A23">
      <w:pPr>
        <w:pStyle w:val="ActionText"/>
        <w:ind w:left="0" w:firstLine="0"/>
      </w:pPr>
      <w:r>
        <w:t>Members of the House and staff, reception, Capital City Club, by Capitol Consulting Strategies.</w:t>
      </w:r>
    </w:p>
    <w:p w:rsidR="00943A23" w:rsidRDefault="00943A23" w:rsidP="00943A23">
      <w:pPr>
        <w:pStyle w:val="ActionText"/>
        <w:keepNext w:val="0"/>
        <w:ind w:left="0" w:firstLine="0"/>
        <w:jc w:val="center"/>
      </w:pPr>
      <w:r>
        <w:t>(Accepted--February 22, 2018)</w:t>
      </w:r>
    </w:p>
    <w:p w:rsidR="00943A23" w:rsidRDefault="00943A23" w:rsidP="00943A23">
      <w:pPr>
        <w:pStyle w:val="ActionText"/>
        <w:keepNext w:val="0"/>
        <w:ind w:left="0" w:firstLine="0"/>
        <w:jc w:val="center"/>
      </w:pPr>
    </w:p>
    <w:p w:rsidR="00943A23" w:rsidRDefault="00943A23" w:rsidP="00943A23">
      <w:pPr>
        <w:pStyle w:val="ActionText"/>
        <w:ind w:left="0" w:firstLine="0"/>
        <w:jc w:val="center"/>
        <w:rPr>
          <w:b/>
        </w:rPr>
      </w:pPr>
      <w:r>
        <w:rPr>
          <w:b/>
        </w:rPr>
        <w:t>Wednesday, March 7, 2018, 8:00-10:00 a.m.</w:t>
      </w:r>
    </w:p>
    <w:p w:rsidR="00943A23" w:rsidRDefault="00943A23" w:rsidP="00943A23">
      <w:pPr>
        <w:pStyle w:val="ActionText"/>
        <w:ind w:left="0" w:firstLine="0"/>
      </w:pPr>
      <w:r>
        <w:t>Members of the House and staff, breakfast, Room 112, Blatt Bldg., by the Association of Cosmetology Salon Professionals.</w:t>
      </w:r>
    </w:p>
    <w:p w:rsidR="00943A23" w:rsidRDefault="00943A23" w:rsidP="00943A23">
      <w:pPr>
        <w:pStyle w:val="ActionText"/>
        <w:keepNext w:val="0"/>
        <w:ind w:left="0" w:firstLine="0"/>
        <w:jc w:val="center"/>
      </w:pPr>
      <w:r>
        <w:t>(Accepted--February 22, 2018)</w:t>
      </w:r>
    </w:p>
    <w:p w:rsidR="00943A23" w:rsidRDefault="00943A23" w:rsidP="00943A23">
      <w:pPr>
        <w:pStyle w:val="ActionText"/>
        <w:keepNext w:val="0"/>
        <w:ind w:left="0" w:firstLine="0"/>
        <w:jc w:val="center"/>
      </w:pPr>
    </w:p>
    <w:p w:rsidR="00943A23" w:rsidRDefault="00943A23" w:rsidP="00943A23">
      <w:pPr>
        <w:pStyle w:val="ActionText"/>
        <w:ind w:left="0" w:firstLine="0"/>
        <w:jc w:val="center"/>
        <w:rPr>
          <w:b/>
        </w:rPr>
      </w:pPr>
      <w:r>
        <w:rPr>
          <w:b/>
        </w:rPr>
        <w:t>Wednesday, March 7, 2018, 11:30 a.m.-2:00 p.m.</w:t>
      </w:r>
    </w:p>
    <w:p w:rsidR="00943A23" w:rsidRDefault="00943A23" w:rsidP="00943A23">
      <w:pPr>
        <w:pStyle w:val="ActionText"/>
        <w:ind w:left="0" w:firstLine="0"/>
      </w:pPr>
      <w:r>
        <w:t>Members of the House and staff, luncheon, State House Grounds, by the Aircraft Owners and Pilots Association and SC Aviation Association.</w:t>
      </w:r>
    </w:p>
    <w:p w:rsidR="00943A23" w:rsidRDefault="00943A23" w:rsidP="00943A23">
      <w:pPr>
        <w:pStyle w:val="ActionText"/>
        <w:keepNext w:val="0"/>
        <w:ind w:left="0" w:firstLine="0"/>
        <w:jc w:val="center"/>
      </w:pPr>
      <w:r>
        <w:t>(Accepted--February 22, 2018)</w:t>
      </w:r>
    </w:p>
    <w:p w:rsidR="00943A23" w:rsidRDefault="00943A23" w:rsidP="00943A23">
      <w:pPr>
        <w:pStyle w:val="ActionText"/>
        <w:keepNext w:val="0"/>
        <w:ind w:left="0" w:firstLine="0"/>
        <w:jc w:val="center"/>
      </w:pPr>
    </w:p>
    <w:p w:rsidR="00943A23" w:rsidRDefault="00943A23" w:rsidP="00943A23">
      <w:pPr>
        <w:pStyle w:val="ActionText"/>
        <w:ind w:left="0" w:firstLine="0"/>
        <w:jc w:val="center"/>
        <w:rPr>
          <w:b/>
        </w:rPr>
      </w:pPr>
      <w:r>
        <w:rPr>
          <w:b/>
        </w:rPr>
        <w:t>Wednesday, March 7, 2018, 5:00-7:00 p.m.</w:t>
      </w:r>
    </w:p>
    <w:p w:rsidR="00943A23" w:rsidRDefault="00943A23" w:rsidP="00943A23">
      <w:pPr>
        <w:pStyle w:val="ActionText"/>
        <w:ind w:left="0" w:firstLine="0"/>
      </w:pPr>
      <w:r>
        <w:t>Members of the House and staff, reception, Capital City Club, by the South Carolina Insurance Association.</w:t>
      </w:r>
    </w:p>
    <w:p w:rsidR="00943A23" w:rsidRDefault="00943A23" w:rsidP="00943A23">
      <w:pPr>
        <w:pStyle w:val="ActionText"/>
        <w:keepNext w:val="0"/>
        <w:ind w:left="0" w:firstLine="0"/>
        <w:jc w:val="center"/>
      </w:pPr>
      <w:r>
        <w:t>(Accepted--February 22, 2018)</w:t>
      </w:r>
    </w:p>
    <w:p w:rsidR="00943A23" w:rsidRDefault="00943A23" w:rsidP="00943A23">
      <w:pPr>
        <w:pStyle w:val="ActionText"/>
        <w:ind w:left="0" w:firstLine="0"/>
        <w:jc w:val="center"/>
        <w:rPr>
          <w:b/>
        </w:rPr>
      </w:pPr>
      <w:r>
        <w:rPr>
          <w:b/>
        </w:rPr>
        <w:lastRenderedPageBreak/>
        <w:t>Wednesday, March 7, 2018, 5:30-7:30 p.m.</w:t>
      </w:r>
    </w:p>
    <w:p w:rsidR="00943A23" w:rsidRDefault="00943A23" w:rsidP="00943A23">
      <w:pPr>
        <w:pStyle w:val="ActionText"/>
        <w:ind w:left="0" w:firstLine="0"/>
      </w:pPr>
      <w:r>
        <w:t>Members of the House and staff, reception, The Oak Table, by the South Carolina Poultry Federation.</w:t>
      </w:r>
    </w:p>
    <w:p w:rsidR="00943A23" w:rsidRDefault="00943A23" w:rsidP="00943A23">
      <w:pPr>
        <w:pStyle w:val="ActionText"/>
        <w:keepNext w:val="0"/>
        <w:ind w:left="0" w:firstLine="0"/>
        <w:jc w:val="center"/>
      </w:pPr>
      <w:r>
        <w:t>(Accepted--February 22, 2018)</w:t>
      </w:r>
    </w:p>
    <w:p w:rsidR="00943A23" w:rsidRDefault="00943A23" w:rsidP="00943A23">
      <w:pPr>
        <w:pStyle w:val="ActionText"/>
        <w:keepNext w:val="0"/>
        <w:ind w:left="0" w:firstLine="0"/>
        <w:jc w:val="center"/>
      </w:pPr>
    </w:p>
    <w:p w:rsidR="00943A23" w:rsidRDefault="00943A23" w:rsidP="00943A23">
      <w:pPr>
        <w:pStyle w:val="ActionText"/>
        <w:ind w:left="0" w:firstLine="0"/>
        <w:jc w:val="center"/>
        <w:rPr>
          <w:b/>
        </w:rPr>
      </w:pPr>
      <w:r>
        <w:rPr>
          <w:b/>
        </w:rPr>
        <w:t>JOINT ASSEMBLIES</w:t>
      </w:r>
    </w:p>
    <w:p w:rsidR="00943A23" w:rsidRDefault="00943A23" w:rsidP="00943A23">
      <w:pPr>
        <w:pStyle w:val="ActionText"/>
        <w:ind w:left="0" w:firstLine="0"/>
        <w:jc w:val="center"/>
        <w:rPr>
          <w:b/>
        </w:rPr>
      </w:pPr>
    </w:p>
    <w:p w:rsidR="00943A23" w:rsidRPr="008C41CC" w:rsidRDefault="00943A23" w:rsidP="00943A23">
      <w:pPr>
        <w:jc w:val="center"/>
        <w:rPr>
          <w:b/>
        </w:rPr>
      </w:pPr>
      <w:r>
        <w:rPr>
          <w:b/>
        </w:rPr>
        <w:t>Wednesday, February 28, 2018, 12:00 Noon</w:t>
      </w:r>
    </w:p>
    <w:p w:rsidR="00943A23" w:rsidRPr="00D530B4" w:rsidRDefault="00943A23" w:rsidP="00956909">
      <w:pPr>
        <w:ind w:left="-90" w:firstLine="0"/>
      </w:pPr>
      <w:r>
        <w:rPr>
          <w:color w:val="000000"/>
          <w:shd w:val="clear" w:color="auto" w:fill="FFFFFF"/>
        </w:rPr>
        <w:t>TO HEAR THE CHIEF JUSTICE OF THE SOUTH CAROLINA SUPREME COURT, THE HONORABLE DONALD W. B</w:t>
      </w:r>
      <w:r w:rsidRPr="00D530B4">
        <w:rPr>
          <w:color w:val="000000"/>
          <w:shd w:val="clear" w:color="auto" w:fill="FFFFFF"/>
        </w:rPr>
        <w:t>EATTY, TO ADDRESS THE GENERAL ASSEMBLY IN JOINT SESSION ON THE STATE OF THE JUDICIARY AT 12:00 NOON ON WEDNESDAY, FEBRUARY 28, 2018</w:t>
      </w:r>
      <w:r>
        <w:rPr>
          <w:color w:val="000000"/>
          <w:shd w:val="clear" w:color="auto" w:fill="FFFFFF"/>
        </w:rPr>
        <w:t>.</w:t>
      </w:r>
    </w:p>
    <w:p w:rsidR="00943A23" w:rsidRDefault="00943A23" w:rsidP="00943A23">
      <w:pPr>
        <w:jc w:val="center"/>
      </w:pPr>
      <w:r>
        <w:t>(Under H.4617--Adopted--January 10, 2018)</w:t>
      </w:r>
    </w:p>
    <w:p w:rsidR="00943A23" w:rsidRDefault="00943A23" w:rsidP="00943A23">
      <w:pPr>
        <w:pStyle w:val="ActionText"/>
        <w:keepNext w:val="0"/>
        <w:ind w:left="0" w:firstLine="0"/>
      </w:pPr>
    </w:p>
    <w:p w:rsidR="00943A23" w:rsidRPr="00C32145" w:rsidRDefault="00943A23" w:rsidP="00943A23">
      <w:pPr>
        <w:jc w:val="center"/>
        <w:rPr>
          <w:b/>
        </w:rPr>
      </w:pPr>
      <w:r>
        <w:rPr>
          <w:b/>
        </w:rPr>
        <w:t>Tuesday, March 6, 2018, 12:30 P.M.</w:t>
      </w:r>
    </w:p>
    <w:p w:rsidR="00943A23" w:rsidRPr="00943A23" w:rsidRDefault="00943A23" w:rsidP="00956909">
      <w:pPr>
        <w:ind w:left="0" w:firstLine="0"/>
        <w:rPr>
          <w:color w:val="000000"/>
        </w:rPr>
      </w:pPr>
      <w:r>
        <w:t>TO HEAR T</w:t>
      </w:r>
      <w:r w:rsidRPr="00943A23">
        <w:rPr>
          <w:color w:val="000000"/>
        </w:rPr>
        <w:t>HE NATIONAL COMMANDER OF THE AMERICAN LEGION, THE HONORABLE DENISE H. ROHAN, TO ADDRESS THE GENERAL ASSEMBLY IN JOINT SESSION IN THE CHAMBER OF THE SOUTH CAROLINA HOUSE OF REPRESENTATIVES AT 12:30 P.M. ON TUESDAY, MARCH 6, 2018.</w:t>
      </w:r>
    </w:p>
    <w:p w:rsidR="00943A23" w:rsidRPr="00943A23" w:rsidRDefault="00943A23" w:rsidP="00943A23">
      <w:pPr>
        <w:jc w:val="center"/>
        <w:rPr>
          <w:color w:val="000000"/>
        </w:rPr>
      </w:pPr>
      <w:r w:rsidRPr="00943A23">
        <w:rPr>
          <w:color w:val="000000"/>
        </w:rPr>
        <w:t>(Under H.4716--Adopted--January 25, 2018)</w:t>
      </w:r>
    </w:p>
    <w:p w:rsidR="00943A23" w:rsidRDefault="00943A23" w:rsidP="00943A23">
      <w:pPr>
        <w:pStyle w:val="ActionText"/>
        <w:keepNext w:val="0"/>
        <w:ind w:left="0" w:firstLine="0"/>
      </w:pPr>
    </w:p>
    <w:p w:rsidR="00943A23" w:rsidRDefault="00943A23" w:rsidP="00943A23">
      <w:pPr>
        <w:pStyle w:val="ActionText"/>
        <w:ind w:left="0" w:firstLine="0"/>
        <w:jc w:val="center"/>
        <w:rPr>
          <w:b/>
        </w:rPr>
      </w:pPr>
      <w:r>
        <w:rPr>
          <w:b/>
        </w:rPr>
        <w:t>HOUSE ASSEMBLIES</w:t>
      </w:r>
    </w:p>
    <w:p w:rsidR="00943A23" w:rsidRDefault="00943A23" w:rsidP="00943A23">
      <w:pPr>
        <w:pStyle w:val="ActionText"/>
        <w:ind w:left="0" w:firstLine="0"/>
        <w:jc w:val="center"/>
        <w:rPr>
          <w:b/>
        </w:rPr>
      </w:pPr>
    </w:p>
    <w:p w:rsidR="00943A23" w:rsidRDefault="00943A23" w:rsidP="00943A23">
      <w:pPr>
        <w:pStyle w:val="ActionText"/>
        <w:ind w:left="0" w:firstLine="0"/>
        <w:jc w:val="center"/>
        <w:rPr>
          <w:b/>
        </w:rPr>
      </w:pPr>
      <w:r>
        <w:rPr>
          <w:b/>
        </w:rPr>
        <w:t>Wednesday, February 28, 2018</w:t>
      </w:r>
    </w:p>
    <w:p w:rsidR="00943A23" w:rsidRDefault="00943A23" w:rsidP="00943A23">
      <w:pPr>
        <w:pStyle w:val="ActionText"/>
        <w:ind w:left="0" w:firstLine="0"/>
      </w:pPr>
      <w:r>
        <w:t>To recognize the students and school officials of the South Carolina School for the Deaf and Blind.</w:t>
      </w:r>
    </w:p>
    <w:p w:rsidR="00943A23" w:rsidRDefault="00943A23" w:rsidP="00943A23">
      <w:pPr>
        <w:pStyle w:val="ActionText"/>
        <w:keepNext w:val="0"/>
        <w:ind w:left="0" w:firstLine="0"/>
        <w:jc w:val="center"/>
      </w:pPr>
      <w:r>
        <w:t>(Under H.4605--Adopted--January 11, 2018)</w:t>
      </w:r>
    </w:p>
    <w:p w:rsidR="00943A23" w:rsidRDefault="00943A23" w:rsidP="00943A23">
      <w:pPr>
        <w:pStyle w:val="ActionText"/>
        <w:keepNext w:val="0"/>
        <w:ind w:left="0" w:firstLine="0"/>
        <w:jc w:val="center"/>
      </w:pPr>
    </w:p>
    <w:p w:rsidR="00943A23" w:rsidRDefault="00943A23" w:rsidP="00943A23">
      <w:pPr>
        <w:pStyle w:val="ActionText"/>
        <w:ind w:left="0" w:firstLine="0"/>
        <w:jc w:val="center"/>
        <w:rPr>
          <w:b/>
        </w:rPr>
      </w:pPr>
      <w:r>
        <w:rPr>
          <w:b/>
        </w:rPr>
        <w:t>Wednesday, February 28, 2018</w:t>
      </w:r>
    </w:p>
    <w:p w:rsidR="00943A23" w:rsidRDefault="00943A23" w:rsidP="00943A23">
      <w:pPr>
        <w:pStyle w:val="ActionText"/>
        <w:ind w:left="0" w:firstLine="0"/>
      </w:pPr>
      <w:r>
        <w:t>To recognize the Dillon High School Football Team, coaches, and other school officials.</w:t>
      </w:r>
    </w:p>
    <w:p w:rsidR="00943A23" w:rsidRDefault="00943A23" w:rsidP="00943A23">
      <w:pPr>
        <w:pStyle w:val="ActionText"/>
        <w:keepNext w:val="0"/>
        <w:ind w:left="0" w:firstLine="0"/>
        <w:jc w:val="center"/>
      </w:pPr>
      <w:r>
        <w:t>(Under H.4648--Adopted--January 23, 2018)</w:t>
      </w:r>
    </w:p>
    <w:p w:rsidR="00943A23" w:rsidRDefault="00943A23" w:rsidP="00943A23">
      <w:pPr>
        <w:pStyle w:val="ActionText"/>
        <w:keepNext w:val="0"/>
        <w:ind w:left="0" w:firstLine="0"/>
        <w:jc w:val="center"/>
      </w:pPr>
    </w:p>
    <w:p w:rsidR="00943A23" w:rsidRDefault="00943A23" w:rsidP="00943A23">
      <w:pPr>
        <w:pStyle w:val="ActionText"/>
        <w:ind w:left="0" w:firstLine="0"/>
        <w:jc w:val="center"/>
        <w:rPr>
          <w:b/>
        </w:rPr>
      </w:pPr>
      <w:r>
        <w:rPr>
          <w:b/>
        </w:rPr>
        <w:t>Wednesday, March 7, 2018</w:t>
      </w:r>
    </w:p>
    <w:p w:rsidR="00943A23" w:rsidRDefault="00943A23" w:rsidP="00943A23">
      <w:pPr>
        <w:pStyle w:val="ActionText"/>
        <w:ind w:left="0" w:firstLine="0"/>
      </w:pPr>
      <w:r>
        <w:t>To recognize the Dutch Fork High School Football Team, coaches, and other school officials.</w:t>
      </w:r>
    </w:p>
    <w:p w:rsidR="00943A23" w:rsidRDefault="00943A23" w:rsidP="00943A23">
      <w:pPr>
        <w:pStyle w:val="ActionText"/>
        <w:keepNext w:val="0"/>
        <w:ind w:left="0" w:firstLine="0"/>
        <w:jc w:val="center"/>
      </w:pPr>
      <w:r>
        <w:t>(Under H.4538--Adopted--January 9, 2018)</w:t>
      </w:r>
    </w:p>
    <w:p w:rsidR="00943A23" w:rsidRDefault="00943A23" w:rsidP="00943A23">
      <w:pPr>
        <w:pStyle w:val="ActionText"/>
        <w:keepNext w:val="0"/>
        <w:ind w:left="0" w:firstLine="0"/>
        <w:jc w:val="center"/>
      </w:pPr>
    </w:p>
    <w:p w:rsidR="00943A23" w:rsidRDefault="00943A23" w:rsidP="00943A23">
      <w:pPr>
        <w:pStyle w:val="ActionText"/>
        <w:ind w:left="0" w:firstLine="0"/>
        <w:jc w:val="center"/>
        <w:rPr>
          <w:b/>
        </w:rPr>
      </w:pPr>
      <w:r>
        <w:rPr>
          <w:b/>
        </w:rPr>
        <w:lastRenderedPageBreak/>
        <w:t>Wednesday, March 7, 2018</w:t>
      </w:r>
    </w:p>
    <w:p w:rsidR="00943A23" w:rsidRDefault="00943A23" w:rsidP="00943A23">
      <w:pPr>
        <w:pStyle w:val="ActionText"/>
        <w:ind w:left="0" w:firstLine="0"/>
      </w:pPr>
      <w:r>
        <w:t>To recognize the Chapin High School Varsity Competitive Cheer Team, coaches, and other school officials.</w:t>
      </w:r>
    </w:p>
    <w:p w:rsidR="00943A23" w:rsidRDefault="00943A23" w:rsidP="00943A23">
      <w:pPr>
        <w:pStyle w:val="ActionText"/>
        <w:keepNext w:val="0"/>
        <w:ind w:left="0" w:firstLine="0"/>
        <w:jc w:val="center"/>
      </w:pPr>
      <w:r>
        <w:t>(Under H.4537--Adopted--January 9, 2018)</w:t>
      </w:r>
    </w:p>
    <w:p w:rsidR="00943A23" w:rsidRDefault="00943A23" w:rsidP="00943A23">
      <w:pPr>
        <w:pStyle w:val="ActionText"/>
        <w:keepNext w:val="0"/>
        <w:ind w:left="0" w:firstLine="0"/>
        <w:jc w:val="center"/>
      </w:pPr>
    </w:p>
    <w:p w:rsidR="00943A23" w:rsidRDefault="00943A23" w:rsidP="00943A23">
      <w:pPr>
        <w:pStyle w:val="ActionText"/>
        <w:ind w:left="0" w:firstLine="0"/>
        <w:jc w:val="center"/>
        <w:rPr>
          <w:b/>
        </w:rPr>
      </w:pPr>
      <w:r>
        <w:rPr>
          <w:b/>
        </w:rPr>
        <w:t>Thursday, March 8, 2018</w:t>
      </w:r>
    </w:p>
    <w:p w:rsidR="00943A23" w:rsidRDefault="00943A23" w:rsidP="00943A23">
      <w:pPr>
        <w:pStyle w:val="ActionText"/>
        <w:ind w:left="0" w:firstLine="0"/>
      </w:pPr>
      <w:r>
        <w:t>To recognize the Ninety Six High School Marching Band, band directors, and other school officials.</w:t>
      </w:r>
    </w:p>
    <w:p w:rsidR="00943A23" w:rsidRDefault="00943A23" w:rsidP="00943A23">
      <w:pPr>
        <w:pStyle w:val="ActionText"/>
        <w:keepNext w:val="0"/>
        <w:ind w:left="0" w:firstLine="0"/>
        <w:jc w:val="center"/>
      </w:pPr>
      <w:r>
        <w:t>(Under H.4636--Adopted--January 23, 2018)</w:t>
      </w:r>
    </w:p>
    <w:p w:rsidR="00943A23" w:rsidRDefault="00943A23" w:rsidP="00943A23">
      <w:pPr>
        <w:pStyle w:val="ActionText"/>
        <w:keepNext w:val="0"/>
        <w:ind w:left="0" w:firstLine="0"/>
        <w:jc w:val="center"/>
      </w:pPr>
    </w:p>
    <w:p w:rsidR="00943A23" w:rsidRDefault="00943A23" w:rsidP="00943A23">
      <w:pPr>
        <w:pStyle w:val="ActionText"/>
        <w:ind w:left="0" w:firstLine="0"/>
        <w:jc w:val="center"/>
        <w:rPr>
          <w:b/>
        </w:rPr>
      </w:pPr>
      <w:r>
        <w:rPr>
          <w:b/>
        </w:rPr>
        <w:t>SECOND READING LOCAL UNCONTESTED BILL</w:t>
      </w:r>
    </w:p>
    <w:p w:rsidR="00943A23" w:rsidRDefault="00943A23" w:rsidP="00943A23">
      <w:pPr>
        <w:pStyle w:val="ActionText"/>
        <w:ind w:left="0" w:firstLine="0"/>
        <w:jc w:val="center"/>
        <w:rPr>
          <w:b/>
        </w:rPr>
      </w:pPr>
    </w:p>
    <w:p w:rsidR="00943A23" w:rsidRPr="00943A23" w:rsidRDefault="00943A23" w:rsidP="00943A23">
      <w:pPr>
        <w:pStyle w:val="ActionText"/>
      </w:pPr>
      <w:r w:rsidRPr="00943A23">
        <w:rPr>
          <w:b/>
        </w:rPr>
        <w:t>H. 4980--</w:t>
      </w:r>
      <w:r w:rsidRPr="00943A23">
        <w:t xml:space="preserve">Reps. Tallon, Allison, Long and Forrester: </w:t>
      </w:r>
      <w:r w:rsidRPr="00943A23">
        <w:rPr>
          <w:b/>
        </w:rPr>
        <w:t>A BILL TO AMEND ACT 745 OF 1967, AS AMENDED, RELATING TO RENEWABLE WATER RESOURCES (REWA) FORMERLY KNOWN AS THE WESTERN CAROLINA REGIONAL SEWER AUTHORITY, SO AS TO REVISE THE MEMBERSHIP OF ITS GOVERNING COMMISSION TO PROVIDE A MEMBER FROM SPARTANBURG COUNTY, AND TO ADD THE "ENOREE BASIN" OF SPARTANBURG COUNTY TO REWA'S SERVICE AREA.</w:t>
      </w:r>
    </w:p>
    <w:p w:rsidR="00943A23" w:rsidRDefault="00943A23" w:rsidP="00943A23">
      <w:pPr>
        <w:pStyle w:val="ActionText"/>
        <w:ind w:left="648" w:firstLine="0"/>
      </w:pPr>
      <w:r>
        <w:t>(Spartanburg Delegation Com.--February 21, 2018)</w:t>
      </w:r>
    </w:p>
    <w:p w:rsidR="00943A23" w:rsidRPr="00943A23" w:rsidRDefault="00943A23" w:rsidP="00943A23">
      <w:pPr>
        <w:pStyle w:val="ActionText"/>
        <w:keepNext w:val="0"/>
        <w:ind w:left="648" w:firstLine="0"/>
      </w:pPr>
      <w:r w:rsidRPr="00943A23">
        <w:t>(Favorable--February 27, 2018)</w:t>
      </w:r>
    </w:p>
    <w:p w:rsidR="00943A23" w:rsidRDefault="00943A23" w:rsidP="00943A23">
      <w:pPr>
        <w:pStyle w:val="ActionText"/>
        <w:keepNext w:val="0"/>
        <w:ind w:left="0" w:firstLine="0"/>
      </w:pPr>
    </w:p>
    <w:p w:rsidR="00943A23" w:rsidRDefault="00943A23" w:rsidP="00943A23">
      <w:pPr>
        <w:pStyle w:val="ActionText"/>
        <w:ind w:left="0" w:firstLine="0"/>
        <w:jc w:val="center"/>
        <w:rPr>
          <w:b/>
        </w:rPr>
      </w:pPr>
      <w:r>
        <w:rPr>
          <w:b/>
        </w:rPr>
        <w:t>SPECIAL INTRODUCTIONS/ RECOGNITIONS/ANNOUNCEMENTS</w:t>
      </w:r>
    </w:p>
    <w:p w:rsidR="00943A23" w:rsidRDefault="00943A23" w:rsidP="00943A23">
      <w:pPr>
        <w:pStyle w:val="ActionText"/>
        <w:ind w:left="0" w:firstLine="0"/>
        <w:jc w:val="center"/>
        <w:rPr>
          <w:b/>
        </w:rPr>
      </w:pPr>
    </w:p>
    <w:p w:rsidR="00943A23" w:rsidRDefault="00943A23" w:rsidP="00943A23">
      <w:pPr>
        <w:pStyle w:val="ActionText"/>
        <w:ind w:left="0" w:firstLine="0"/>
        <w:jc w:val="center"/>
        <w:rPr>
          <w:b/>
        </w:rPr>
      </w:pPr>
      <w:r>
        <w:rPr>
          <w:b/>
        </w:rPr>
        <w:t>THIRD READING STATEWIDE UNCONTESTED BILLS</w:t>
      </w:r>
    </w:p>
    <w:p w:rsidR="00943A23" w:rsidRDefault="00943A23" w:rsidP="00943A23">
      <w:pPr>
        <w:pStyle w:val="ActionText"/>
        <w:ind w:left="0" w:firstLine="0"/>
        <w:jc w:val="center"/>
        <w:rPr>
          <w:b/>
        </w:rPr>
      </w:pPr>
    </w:p>
    <w:p w:rsidR="00943A23" w:rsidRPr="00943A23" w:rsidRDefault="00943A23" w:rsidP="00943A23">
      <w:pPr>
        <w:pStyle w:val="ActionText"/>
      </w:pPr>
      <w:r w:rsidRPr="00943A23">
        <w:rPr>
          <w:b/>
        </w:rPr>
        <w:t>H. 4488--</w:t>
      </w:r>
      <w:r w:rsidRPr="00943A23">
        <w:t xml:space="preserve">Reps. Henderson, Fry, Hewitt, West, Spires, Atwater, Erickson, Norrell, Weeks, Douglas, Dillard, Ridgeway and Huggins: </w:t>
      </w:r>
      <w:r w:rsidRPr="00943A23">
        <w:rPr>
          <w:b/>
        </w:rPr>
        <w:t>A BILL TO AMEND SECTION 44-53-1650,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943A23" w:rsidRDefault="00943A23" w:rsidP="00943A23">
      <w:pPr>
        <w:pStyle w:val="ActionText"/>
        <w:ind w:left="648" w:firstLine="0"/>
      </w:pPr>
      <w:r>
        <w:t>(Prefiled--Wednesday, December 13, 2017)</w:t>
      </w:r>
    </w:p>
    <w:p w:rsidR="00943A23" w:rsidRDefault="00943A23" w:rsidP="00943A23">
      <w:pPr>
        <w:pStyle w:val="ActionText"/>
        <w:ind w:left="648" w:firstLine="0"/>
      </w:pPr>
      <w:r>
        <w:t>(Med., Mil., Pub. &amp; Mun. Affrs. Com.--January 09, 2018)</w:t>
      </w:r>
    </w:p>
    <w:p w:rsidR="00943A23" w:rsidRDefault="00943A23" w:rsidP="00943A23">
      <w:pPr>
        <w:pStyle w:val="ActionText"/>
        <w:ind w:left="648" w:firstLine="0"/>
      </w:pPr>
      <w:r>
        <w:t>(Favorable--February 21, 2018)</w:t>
      </w:r>
    </w:p>
    <w:p w:rsidR="00943A23" w:rsidRPr="00943A23" w:rsidRDefault="00943A23" w:rsidP="00943A23">
      <w:pPr>
        <w:pStyle w:val="ActionText"/>
        <w:keepNext w:val="0"/>
        <w:ind w:left="648" w:firstLine="0"/>
      </w:pPr>
      <w:r w:rsidRPr="00943A23">
        <w:t>(Read second time--February 27, 2018)</w:t>
      </w:r>
    </w:p>
    <w:p w:rsidR="00943A23" w:rsidRPr="00943A23" w:rsidRDefault="00943A23" w:rsidP="00943A23">
      <w:pPr>
        <w:pStyle w:val="ActionText"/>
      </w:pPr>
      <w:r w:rsidRPr="00943A23">
        <w:rPr>
          <w:b/>
        </w:rPr>
        <w:t>H. 4981--</w:t>
      </w:r>
      <w:r w:rsidRPr="00943A23">
        <w:t xml:space="preserve">Reps. Simrill, Felder and Bryant: </w:t>
      </w:r>
      <w:r w:rsidRPr="00943A23">
        <w:rPr>
          <w:b/>
        </w:rPr>
        <w:t>A BILL TO AMEND SECTION 7-7-530,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943A23" w:rsidRDefault="00943A23" w:rsidP="00943A23">
      <w:pPr>
        <w:pStyle w:val="ActionText"/>
        <w:ind w:left="648" w:firstLine="0"/>
      </w:pPr>
      <w:r>
        <w:t>(Without reference--February 21, 2018)</w:t>
      </w:r>
    </w:p>
    <w:p w:rsidR="00943A23" w:rsidRPr="00943A23" w:rsidRDefault="00943A23" w:rsidP="00943A23">
      <w:pPr>
        <w:pStyle w:val="ActionText"/>
        <w:keepNext w:val="0"/>
        <w:ind w:left="648" w:firstLine="0"/>
      </w:pPr>
      <w:r w:rsidRPr="00943A23">
        <w:t>(Read second time--February 27, 2018)</w:t>
      </w:r>
    </w:p>
    <w:p w:rsidR="00943A23" w:rsidRDefault="00943A23" w:rsidP="00943A23">
      <w:pPr>
        <w:pStyle w:val="ActionText"/>
        <w:keepNext w:val="0"/>
        <w:ind w:left="0" w:firstLine="0"/>
      </w:pPr>
    </w:p>
    <w:p w:rsidR="00943A23" w:rsidRDefault="00943A23" w:rsidP="00943A23">
      <w:pPr>
        <w:pStyle w:val="ActionText"/>
        <w:ind w:left="0" w:firstLine="0"/>
        <w:jc w:val="center"/>
        <w:rPr>
          <w:b/>
        </w:rPr>
      </w:pPr>
      <w:r>
        <w:rPr>
          <w:b/>
        </w:rPr>
        <w:t>SECOND READING STATEWIDE UNCONTESTED BILLS</w:t>
      </w:r>
    </w:p>
    <w:p w:rsidR="00943A23" w:rsidRDefault="00943A23" w:rsidP="00943A23">
      <w:pPr>
        <w:pStyle w:val="ActionText"/>
        <w:ind w:left="0" w:firstLine="0"/>
        <w:jc w:val="center"/>
        <w:rPr>
          <w:b/>
        </w:rPr>
      </w:pPr>
    </w:p>
    <w:p w:rsidR="00943A23" w:rsidRPr="00943A23" w:rsidRDefault="00943A23" w:rsidP="00943A23">
      <w:pPr>
        <w:pStyle w:val="ActionText"/>
        <w:keepNext w:val="0"/>
      </w:pPr>
      <w:r w:rsidRPr="00943A23">
        <w:rPr>
          <w:b/>
        </w:rPr>
        <w:t>H. 4795--</w:t>
      </w:r>
      <w:r w:rsidRPr="00943A23">
        <w:t>(Debate adjourned until Tue., Mar. 13, 2018--February 27, 2018)</w:t>
      </w:r>
    </w:p>
    <w:p w:rsidR="00943A23" w:rsidRDefault="00943A23" w:rsidP="00943A23">
      <w:pPr>
        <w:pStyle w:val="ActionText"/>
        <w:keepNext w:val="0"/>
        <w:ind w:left="0"/>
      </w:pPr>
    </w:p>
    <w:p w:rsidR="00943A23" w:rsidRDefault="00943A23" w:rsidP="00943A23">
      <w:pPr>
        <w:pStyle w:val="ActionText"/>
        <w:keepNext w:val="0"/>
      </w:pPr>
      <w:r w:rsidRPr="00943A23">
        <w:rPr>
          <w:b/>
        </w:rPr>
        <w:t>H. 4683--</w:t>
      </w:r>
      <w:r w:rsidRPr="00943A23">
        <w:t>(Debate adjourned until Tue., Mar. 06, 2018--February 22, 2018)</w:t>
      </w:r>
    </w:p>
    <w:p w:rsidR="00956909" w:rsidRPr="00943A23" w:rsidRDefault="00956909" w:rsidP="00943A23">
      <w:pPr>
        <w:pStyle w:val="ActionText"/>
        <w:keepNext w:val="0"/>
      </w:pPr>
    </w:p>
    <w:p w:rsidR="00956909" w:rsidRPr="00943A23" w:rsidRDefault="00956909" w:rsidP="00956909">
      <w:pPr>
        <w:pStyle w:val="ActionText"/>
      </w:pPr>
      <w:r>
        <w:t xml:space="preserve"> </w:t>
      </w:r>
      <w:r w:rsidRPr="00943A23">
        <w:rPr>
          <w:b/>
        </w:rPr>
        <w:t>S. 884--</w:t>
      </w:r>
      <w:r w:rsidRPr="00943A23">
        <w:t xml:space="preserve">Senator Nicholson: </w:t>
      </w:r>
      <w:r w:rsidRPr="00943A23">
        <w:rPr>
          <w:b/>
        </w:rPr>
        <w:t>A BILL TO AMEND SECTION 7-7-290, AS AMENDED, CODE OF LAWS OF SOUTH CAROLINA, 1976, RELATING TO THE DESIGNATION OF VOTING PRECINCTS IN GREENWOOD COUNTY, SO AS TO RENAME CERTAIN PRECINCTS, AND TO REDESIGNATE THE MAP NUMBER ON WHICH THE NAMES OF THESE PRECINCTS MAY BE FOUND AND MAINTAINED BY THE REVENUE AND FISCAL AFFAIRS OFFICE.</w:t>
      </w:r>
    </w:p>
    <w:p w:rsidR="00956909" w:rsidRDefault="00956909" w:rsidP="00956909">
      <w:pPr>
        <w:pStyle w:val="ActionText"/>
        <w:ind w:left="648" w:firstLine="0"/>
      </w:pPr>
      <w:r>
        <w:t>(Greenwood Delegation Com.--February 06, 2018)</w:t>
      </w:r>
    </w:p>
    <w:p w:rsidR="00956909" w:rsidRDefault="00956909" w:rsidP="00956909">
      <w:pPr>
        <w:pStyle w:val="ActionText"/>
        <w:keepNext w:val="0"/>
        <w:ind w:left="648" w:firstLine="0"/>
      </w:pPr>
      <w:r w:rsidRPr="00943A23">
        <w:t>(Favorable--February 27, 2018)</w:t>
      </w:r>
    </w:p>
    <w:p w:rsidR="00956909" w:rsidRPr="00943A23" w:rsidRDefault="00956909" w:rsidP="00956909">
      <w:pPr>
        <w:pStyle w:val="ActionText"/>
        <w:keepNext w:val="0"/>
        <w:ind w:left="648" w:firstLine="0"/>
      </w:pPr>
    </w:p>
    <w:p w:rsidR="00956909" w:rsidRPr="00943A23" w:rsidRDefault="00956909" w:rsidP="00956909">
      <w:pPr>
        <w:pStyle w:val="ActionText"/>
      </w:pPr>
      <w:r w:rsidRPr="00943A23">
        <w:rPr>
          <w:b/>
        </w:rPr>
        <w:t>S. 955--</w:t>
      </w:r>
      <w:r w:rsidRPr="00943A23">
        <w:t xml:space="preserve">Senators Alexander, Hutto, Setzler, Rankin, Massey and Leatherman: </w:t>
      </w:r>
      <w:r w:rsidRPr="00943A23">
        <w:rPr>
          <w:b/>
        </w:rPr>
        <w:t>A JOINT RESOLUTION TO DIRECT THE PUBLIC UTILITIES REVIEW COMMITTEE TO 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956909" w:rsidRDefault="00956909" w:rsidP="00956909">
      <w:pPr>
        <w:pStyle w:val="ActionText"/>
        <w:ind w:left="648" w:firstLine="0"/>
      </w:pPr>
      <w:r>
        <w:t>(Labor, Com. &amp; Ind. Com.--February 15, 2018)</w:t>
      </w:r>
    </w:p>
    <w:p w:rsidR="00956909" w:rsidRPr="00943A23" w:rsidRDefault="00956909" w:rsidP="00956909">
      <w:pPr>
        <w:pStyle w:val="ActionText"/>
        <w:keepNext w:val="0"/>
        <w:ind w:left="648" w:firstLine="0"/>
      </w:pPr>
      <w:r w:rsidRPr="00943A23">
        <w:t>(Recalled--February 27, 2018)</w:t>
      </w:r>
    </w:p>
    <w:p w:rsidR="00943A23" w:rsidRDefault="00943A23" w:rsidP="00943A23">
      <w:pPr>
        <w:pStyle w:val="ActionText"/>
        <w:keepNext w:val="0"/>
        <w:ind w:left="0"/>
      </w:pPr>
    </w:p>
    <w:p w:rsidR="00943A23" w:rsidRPr="00943A23" w:rsidRDefault="00943A23" w:rsidP="00943A23">
      <w:pPr>
        <w:pStyle w:val="ActionText"/>
      </w:pPr>
      <w:r w:rsidRPr="00943A23">
        <w:rPr>
          <w:b/>
        </w:rPr>
        <w:t>H. 3211--</w:t>
      </w:r>
      <w:r w:rsidRPr="00943A23">
        <w:t xml:space="preserve">Rep. Rutherford: </w:t>
      </w:r>
      <w:r w:rsidRPr="00943A23">
        <w:rPr>
          <w:b/>
        </w:rPr>
        <w:t>A BILL TO AMEND SECTION 17-25-65, CODE OF LAWS OF SOUTH CAROLINA, 1976, RELATING TO REDUCTION OF A SENTENCE FOR SUBSTANTIAL ASSISTANCE TO THE STATE, SO AS TO ADD THAT THE ATTORNEY GENERAL IS ALSO AUTHORIZED TO FILE A MOTION UNDER THE PROVISIONS OF THE SECTION.</w:t>
      </w:r>
    </w:p>
    <w:p w:rsidR="00943A23" w:rsidRDefault="00943A23" w:rsidP="00943A23">
      <w:pPr>
        <w:pStyle w:val="ActionText"/>
        <w:ind w:left="648" w:firstLine="0"/>
      </w:pPr>
      <w:r>
        <w:t>(Prefiled--Thursday, December 15, 2016)</w:t>
      </w:r>
    </w:p>
    <w:p w:rsidR="00943A23" w:rsidRDefault="00943A23" w:rsidP="00943A23">
      <w:pPr>
        <w:pStyle w:val="ActionText"/>
        <w:ind w:left="648" w:firstLine="0"/>
      </w:pPr>
      <w:r>
        <w:t>(Judiciary Com.--January 10, 2017)</w:t>
      </w:r>
    </w:p>
    <w:p w:rsidR="00943A23" w:rsidRPr="00943A23" w:rsidRDefault="00943A23" w:rsidP="00943A23">
      <w:pPr>
        <w:pStyle w:val="ActionText"/>
        <w:keepNext w:val="0"/>
        <w:ind w:left="648" w:firstLine="0"/>
      </w:pPr>
      <w:r w:rsidRPr="00943A23">
        <w:t>(Recalled--February 27, 2018)</w:t>
      </w:r>
    </w:p>
    <w:p w:rsidR="00943A23" w:rsidRDefault="00943A23" w:rsidP="00943A23">
      <w:pPr>
        <w:pStyle w:val="ActionText"/>
        <w:keepNext w:val="0"/>
        <w:ind w:left="0" w:firstLine="0"/>
      </w:pPr>
    </w:p>
    <w:p w:rsidR="00943A23" w:rsidRDefault="00943A23" w:rsidP="00943A23">
      <w:pPr>
        <w:pStyle w:val="ActionText"/>
        <w:keepNext w:val="0"/>
        <w:ind w:left="0" w:firstLine="0"/>
      </w:pPr>
    </w:p>
    <w:p w:rsidR="00943A23" w:rsidRDefault="00943A23" w:rsidP="00943A23">
      <w:pPr>
        <w:pStyle w:val="ActionText"/>
        <w:ind w:left="0" w:firstLine="0"/>
        <w:jc w:val="center"/>
        <w:rPr>
          <w:b/>
        </w:rPr>
      </w:pPr>
      <w:r>
        <w:rPr>
          <w:b/>
        </w:rPr>
        <w:t>WITHDRAWAL OF OBJECTIONS/REQUEST FOR DEBATE</w:t>
      </w:r>
    </w:p>
    <w:p w:rsidR="00943A23" w:rsidRDefault="00943A23" w:rsidP="00943A23">
      <w:pPr>
        <w:pStyle w:val="ActionText"/>
        <w:ind w:left="0" w:firstLine="0"/>
        <w:jc w:val="center"/>
        <w:rPr>
          <w:b/>
        </w:rPr>
      </w:pPr>
    </w:p>
    <w:p w:rsidR="00943A23" w:rsidRDefault="00943A23" w:rsidP="00943A23">
      <w:pPr>
        <w:pStyle w:val="ActionText"/>
        <w:ind w:left="0" w:firstLine="0"/>
        <w:jc w:val="center"/>
        <w:rPr>
          <w:b/>
        </w:rPr>
      </w:pPr>
      <w:r>
        <w:rPr>
          <w:b/>
        </w:rPr>
        <w:t>MOTION TO RECONSIDER</w:t>
      </w:r>
    </w:p>
    <w:p w:rsidR="00943A23" w:rsidRDefault="00943A23" w:rsidP="00943A23">
      <w:pPr>
        <w:pStyle w:val="ActionText"/>
        <w:ind w:left="0" w:firstLine="0"/>
        <w:jc w:val="center"/>
        <w:rPr>
          <w:b/>
        </w:rPr>
      </w:pPr>
    </w:p>
    <w:p w:rsidR="00943A23" w:rsidRDefault="00943A23" w:rsidP="00956909">
      <w:pPr>
        <w:ind w:left="0" w:firstLine="0"/>
      </w:pPr>
      <w:r>
        <w:t xml:space="preserve">Rep. Clemmons made a motion to reconsider </w:t>
      </w:r>
      <w:r w:rsidR="003200A2">
        <w:t xml:space="preserve">the vote </w:t>
      </w:r>
      <w:r>
        <w:t>whereby H. 3064 was rejected--February 27, 2018</w:t>
      </w:r>
    </w:p>
    <w:p w:rsidR="00943A23" w:rsidRDefault="00943A23" w:rsidP="003200A2">
      <w:pPr>
        <w:ind w:hanging="90"/>
      </w:pPr>
      <w:r>
        <w:t>(Motion noted--February 27, 2018)</w:t>
      </w:r>
    </w:p>
    <w:p w:rsidR="00943A23" w:rsidRDefault="00943A23" w:rsidP="00943A23"/>
    <w:p w:rsidR="00943A23" w:rsidRDefault="00943A23" w:rsidP="00943A23">
      <w:pPr>
        <w:pStyle w:val="ActionText"/>
        <w:ind w:left="0" w:firstLine="0"/>
        <w:jc w:val="center"/>
        <w:rPr>
          <w:b/>
        </w:rPr>
      </w:pPr>
      <w:r>
        <w:rPr>
          <w:b/>
        </w:rPr>
        <w:t>UNANIMOUS CONSENT REQUESTS</w:t>
      </w:r>
    </w:p>
    <w:p w:rsidR="00943A23" w:rsidRDefault="00943A23" w:rsidP="00943A23">
      <w:pPr>
        <w:pStyle w:val="ActionText"/>
        <w:ind w:left="0" w:firstLine="0"/>
        <w:jc w:val="center"/>
        <w:rPr>
          <w:b/>
        </w:rPr>
      </w:pPr>
    </w:p>
    <w:p w:rsidR="00943A23" w:rsidRDefault="00943A23" w:rsidP="00943A23">
      <w:pPr>
        <w:pStyle w:val="ActionText"/>
        <w:ind w:left="0" w:firstLine="0"/>
        <w:jc w:val="center"/>
        <w:rPr>
          <w:b/>
        </w:rPr>
      </w:pPr>
      <w:r>
        <w:rPr>
          <w:b/>
        </w:rPr>
        <w:t>VETO ON:</w:t>
      </w:r>
    </w:p>
    <w:p w:rsidR="00943A23" w:rsidRDefault="00943A23" w:rsidP="00943A23">
      <w:pPr>
        <w:pStyle w:val="ActionText"/>
        <w:ind w:left="0" w:firstLine="0"/>
        <w:jc w:val="center"/>
        <w:rPr>
          <w:b/>
        </w:rPr>
      </w:pPr>
    </w:p>
    <w:p w:rsidR="00943A23" w:rsidRPr="00943A23" w:rsidRDefault="00943A23" w:rsidP="00943A23">
      <w:pPr>
        <w:pStyle w:val="ActionText"/>
        <w:keepNext w:val="0"/>
      </w:pPr>
      <w:r w:rsidRPr="00943A23">
        <w:rPr>
          <w:b/>
        </w:rPr>
        <w:t>H. 3462--</w:t>
      </w:r>
      <w:r w:rsidRPr="00943A23">
        <w:t>(Debate adjourned until Tue., Jan. 8, 2019--March 22, 2017)</w:t>
      </w:r>
    </w:p>
    <w:p w:rsidR="00943A23" w:rsidRDefault="00943A23" w:rsidP="00943A23">
      <w:pPr>
        <w:pStyle w:val="ActionText"/>
        <w:keepNext w:val="0"/>
        <w:ind w:left="0"/>
      </w:pPr>
    </w:p>
    <w:p w:rsidR="00943A23" w:rsidRDefault="00943A23" w:rsidP="00943A23">
      <w:pPr>
        <w:pStyle w:val="ActionText"/>
        <w:ind w:left="0"/>
        <w:jc w:val="center"/>
        <w:rPr>
          <w:b/>
        </w:rPr>
      </w:pPr>
      <w:r>
        <w:rPr>
          <w:b/>
        </w:rPr>
        <w:t>THIRD READING STATEWIDE CONTESTED BILLS</w:t>
      </w:r>
    </w:p>
    <w:p w:rsidR="00943A23" w:rsidRDefault="00943A23" w:rsidP="00943A23">
      <w:pPr>
        <w:pStyle w:val="ActionText"/>
        <w:ind w:left="0"/>
        <w:jc w:val="center"/>
        <w:rPr>
          <w:b/>
        </w:rPr>
      </w:pPr>
    </w:p>
    <w:p w:rsidR="00943A23" w:rsidRPr="00943A23" w:rsidRDefault="00943A23" w:rsidP="00943A23">
      <w:pPr>
        <w:pStyle w:val="ActionText"/>
      </w:pPr>
      <w:r w:rsidRPr="00943A23">
        <w:rPr>
          <w:b/>
        </w:rPr>
        <w:t>S. 105--</w:t>
      </w:r>
      <w:r w:rsidRPr="00943A23">
        <w:t xml:space="preserve">Senators Rankin, Goldfinch and Verdin: </w:t>
      </w:r>
      <w:r w:rsidRPr="00943A23">
        <w:rPr>
          <w:b/>
        </w:rPr>
        <w:t>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943A23" w:rsidRDefault="00943A23" w:rsidP="00943A23">
      <w:pPr>
        <w:pStyle w:val="ActionText"/>
        <w:ind w:left="648" w:firstLine="0"/>
      </w:pPr>
      <w:r>
        <w:t>(Judiciary Com.--March 13, 2017)</w:t>
      </w:r>
    </w:p>
    <w:p w:rsidR="00943A23" w:rsidRDefault="00943A23" w:rsidP="00943A23">
      <w:pPr>
        <w:pStyle w:val="ActionText"/>
        <w:ind w:left="648" w:firstLine="0"/>
      </w:pPr>
      <w:r>
        <w:t>(Favorable--January 23, 2018)</w:t>
      </w:r>
    </w:p>
    <w:p w:rsidR="00943A23" w:rsidRDefault="00943A23" w:rsidP="00943A23">
      <w:pPr>
        <w:pStyle w:val="ActionText"/>
        <w:ind w:left="648" w:firstLine="0"/>
      </w:pPr>
      <w:r>
        <w:t>(Requests for debate by Reps. Alexander, Anthony, Bannister, Bernstein, Clary, Clemmons, Cobb-Hunter, Crawford, Crosby, Douglas, Duckworth, Erickson, Fry, Funderburk, Gilliard, Hardee, Hewitt, Hill, Hiott, Hixon, Hosey, Mack, McEachern, McGinnis, Murphy, B. Newton, W. Newton, Norrell, Ott, Weeks, West and Wheeler--January 25, 2018)</w:t>
      </w:r>
    </w:p>
    <w:p w:rsidR="00943A23" w:rsidRPr="00943A23" w:rsidRDefault="00943A23" w:rsidP="00943A23">
      <w:pPr>
        <w:pStyle w:val="ActionText"/>
        <w:keepNext w:val="0"/>
        <w:ind w:left="648" w:firstLine="0"/>
      </w:pPr>
      <w:r w:rsidRPr="00943A23">
        <w:t>(Read second time--February 27, 2018)</w:t>
      </w:r>
    </w:p>
    <w:p w:rsidR="00943A23" w:rsidRDefault="00943A23" w:rsidP="00943A23">
      <w:pPr>
        <w:pStyle w:val="ActionText"/>
        <w:keepNext w:val="0"/>
        <w:ind w:left="0" w:firstLine="0"/>
      </w:pPr>
    </w:p>
    <w:p w:rsidR="00943A23" w:rsidRPr="00943A23" w:rsidRDefault="00943A23" w:rsidP="00943A23">
      <w:pPr>
        <w:pStyle w:val="ActionText"/>
      </w:pPr>
      <w:r w:rsidRPr="00943A23">
        <w:rPr>
          <w:b/>
        </w:rPr>
        <w:t>H. 3195--</w:t>
      </w:r>
      <w:r w:rsidRPr="00943A23">
        <w:t xml:space="preserve">Reps. King, Ridgeway, Anderson, Brown, Pendarvis, Gilliard, Weeks and Henderson-Myers: </w:t>
      </w:r>
      <w:r w:rsidRPr="00943A23">
        <w:rPr>
          <w:b/>
        </w:rPr>
        <w:t>A BILL TO AMEND SECTION 53-3-85,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943A23" w:rsidRDefault="00943A23" w:rsidP="00943A23">
      <w:pPr>
        <w:pStyle w:val="ActionText"/>
        <w:ind w:left="648" w:firstLine="0"/>
      </w:pPr>
      <w:r>
        <w:t>(Prefiled--Thursday, December 15, 2016)</w:t>
      </w:r>
    </w:p>
    <w:p w:rsidR="00943A23" w:rsidRDefault="00943A23" w:rsidP="00943A23">
      <w:pPr>
        <w:pStyle w:val="ActionText"/>
        <w:ind w:left="648" w:firstLine="0"/>
      </w:pPr>
      <w:r>
        <w:t>(Educ. &amp; Pub. Wks. Com.--January 10, 2017)</w:t>
      </w:r>
    </w:p>
    <w:p w:rsidR="00943A23" w:rsidRDefault="00943A23" w:rsidP="00943A23">
      <w:pPr>
        <w:pStyle w:val="ActionText"/>
        <w:ind w:left="648" w:firstLine="0"/>
      </w:pPr>
      <w:r>
        <w:t>(Recalled--February 08, 2018)</w:t>
      </w:r>
    </w:p>
    <w:p w:rsidR="00943A23" w:rsidRDefault="00943A23" w:rsidP="00943A23">
      <w:pPr>
        <w:pStyle w:val="ActionText"/>
        <w:ind w:left="648" w:firstLine="0"/>
      </w:pPr>
      <w:r>
        <w:t>(Requests for debate by Reps. Allison, Atwater, Bryant, Cogswell, Daning, Felder, Hiott, Loftis, Magnuson, Martin, B. Newton, Taylor, Toole, Trantham, West and Yow--February 13, 2018)</w:t>
      </w:r>
    </w:p>
    <w:p w:rsidR="00943A23" w:rsidRPr="00943A23" w:rsidRDefault="00943A23" w:rsidP="00943A23">
      <w:pPr>
        <w:pStyle w:val="ActionText"/>
        <w:keepNext w:val="0"/>
        <w:ind w:left="648" w:firstLine="0"/>
      </w:pPr>
      <w:r w:rsidRPr="00943A23">
        <w:t>(Read second time--February 27, 2018)</w:t>
      </w:r>
    </w:p>
    <w:p w:rsidR="00943A23" w:rsidRDefault="00943A23" w:rsidP="00943A23">
      <w:pPr>
        <w:pStyle w:val="ActionText"/>
        <w:keepNext w:val="0"/>
        <w:ind w:left="0" w:firstLine="0"/>
      </w:pPr>
    </w:p>
    <w:p w:rsidR="00943A23" w:rsidRPr="00943A23" w:rsidRDefault="00943A23" w:rsidP="00943A23">
      <w:pPr>
        <w:pStyle w:val="ActionText"/>
      </w:pPr>
      <w:r w:rsidRPr="00943A23">
        <w:rPr>
          <w:b/>
        </w:rPr>
        <w:t>H. 4672--</w:t>
      </w:r>
      <w:r w:rsidRPr="00943A23">
        <w:t xml:space="preserve">Reps. Elliott, B. Newton, Allison, Felder, Bryant, Putnam, Martin, Arrington, Thigpen, Gagnon, Thayer, Douglas, Govan, Anderson, McGinnis, Huggins, Tallon, Daning, D. C. Moss, Long, Henderson, Mace, Cogswell, West, Chumley, Gilliard, Atwater, J. E. Smith, Bernstein, Jefferson, Williams, W. Newton, Henderson-Myers, Ballentine, Bowers, Weeks and M. Rivers: </w:t>
      </w:r>
      <w:r w:rsidRPr="00943A23">
        <w:rPr>
          <w:b/>
        </w:rPr>
        <w:t>A BILL TO AMEND SECTION 56-1-220, AS AMENDED, CODE OF LAWS OF SOUTH CAROLINA, 1976, RELATING TO VISION SCREENING REQUIRED FOR ISSUANCE OF A DRIVER'S LICENSE, SO AS TO PROVIDE THAT VISION SCREENING IS REQUIRED UPON RENEWAL OF A LICENSE, AND TO PROVIDE THAT A CERTIFICATE OF VISION EXAMINATION FORM MUST BE EXECUTED BY THE CERTIFYING OPHTHALMOLOGIST OR OPTOMETRIST.</w:t>
      </w:r>
    </w:p>
    <w:p w:rsidR="00943A23" w:rsidRDefault="00943A23" w:rsidP="00943A23">
      <w:pPr>
        <w:pStyle w:val="ActionText"/>
        <w:ind w:left="648" w:firstLine="0"/>
      </w:pPr>
      <w:r>
        <w:t>(Educ. &amp; Pub. Wks. Com.--January 24, 2018)</w:t>
      </w:r>
    </w:p>
    <w:p w:rsidR="00943A23" w:rsidRDefault="00943A23" w:rsidP="00943A23">
      <w:pPr>
        <w:pStyle w:val="ActionText"/>
        <w:ind w:left="648" w:firstLine="0"/>
      </w:pPr>
      <w:r>
        <w:t>(Fav. With Amdt.--February 14, 2018)</w:t>
      </w:r>
    </w:p>
    <w:p w:rsidR="00943A23" w:rsidRDefault="00943A23" w:rsidP="00943A23">
      <w:pPr>
        <w:pStyle w:val="ActionText"/>
        <w:ind w:left="648" w:firstLine="0"/>
      </w:pPr>
      <w:r>
        <w:t>(Requests for debate by Reps. Anderson, Clyburn, Crawford, Crosby, Elliott, Hart, Hosey, King, Kirby, Knight, Ott, Rutherford, Taylor, West, Willis and Yow--February 20, 2018)</w:t>
      </w:r>
    </w:p>
    <w:p w:rsidR="00943A23" w:rsidRPr="00943A23" w:rsidRDefault="00943A23" w:rsidP="00943A23">
      <w:pPr>
        <w:pStyle w:val="ActionText"/>
        <w:keepNext w:val="0"/>
        <w:ind w:left="648" w:firstLine="0"/>
      </w:pPr>
      <w:r w:rsidRPr="00943A23">
        <w:t>(Amended and read second time--February 27, 2018)</w:t>
      </w:r>
    </w:p>
    <w:p w:rsidR="00943A23" w:rsidRDefault="00943A23" w:rsidP="00943A23">
      <w:pPr>
        <w:pStyle w:val="ActionText"/>
        <w:keepNext w:val="0"/>
        <w:ind w:left="0" w:firstLine="0"/>
      </w:pPr>
    </w:p>
    <w:p w:rsidR="00943A23" w:rsidRDefault="00943A23" w:rsidP="00943A23">
      <w:pPr>
        <w:pStyle w:val="ActionText"/>
        <w:ind w:left="0" w:firstLine="0"/>
        <w:jc w:val="center"/>
        <w:rPr>
          <w:b/>
        </w:rPr>
      </w:pPr>
      <w:r>
        <w:rPr>
          <w:b/>
        </w:rPr>
        <w:t>MOTION PERIOD</w:t>
      </w:r>
    </w:p>
    <w:p w:rsidR="00943A23" w:rsidRDefault="00943A23" w:rsidP="00943A23">
      <w:pPr>
        <w:pStyle w:val="ActionText"/>
        <w:ind w:left="0" w:firstLine="0"/>
        <w:jc w:val="center"/>
        <w:rPr>
          <w:b/>
        </w:rPr>
      </w:pPr>
    </w:p>
    <w:p w:rsidR="00943A23" w:rsidRDefault="00943A23" w:rsidP="00943A23">
      <w:pPr>
        <w:pStyle w:val="ActionText"/>
        <w:ind w:left="0" w:firstLine="0"/>
        <w:jc w:val="center"/>
        <w:rPr>
          <w:b/>
        </w:rPr>
      </w:pPr>
      <w:r>
        <w:rPr>
          <w:b/>
        </w:rPr>
        <w:t>SECOND READING STATEWIDE CONTESTED BILLS</w:t>
      </w:r>
    </w:p>
    <w:p w:rsidR="00943A23" w:rsidRDefault="00943A23" w:rsidP="00943A23">
      <w:pPr>
        <w:pStyle w:val="ActionText"/>
        <w:ind w:left="0" w:firstLine="0"/>
        <w:jc w:val="center"/>
        <w:rPr>
          <w:b/>
        </w:rPr>
      </w:pPr>
    </w:p>
    <w:p w:rsidR="00943A23" w:rsidRPr="00943A23" w:rsidRDefault="00943A23" w:rsidP="00943A23">
      <w:pPr>
        <w:pStyle w:val="ActionText"/>
      </w:pPr>
      <w:r w:rsidRPr="00943A23">
        <w:rPr>
          <w:b/>
        </w:rPr>
        <w:t>H. 3565--</w:t>
      </w:r>
      <w:r w:rsidRPr="00943A23">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McEachern and McGinnis: </w:t>
      </w:r>
      <w:r w:rsidRPr="00943A23">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943A23" w:rsidRDefault="00943A23" w:rsidP="00943A23">
      <w:pPr>
        <w:pStyle w:val="ActionText"/>
        <w:ind w:left="648" w:firstLine="0"/>
      </w:pPr>
      <w:r>
        <w:t>(Judiciary Com.--January 24, 2017)</w:t>
      </w:r>
    </w:p>
    <w:p w:rsidR="00943A23" w:rsidRDefault="00943A23" w:rsidP="00943A23">
      <w:pPr>
        <w:pStyle w:val="ActionText"/>
        <w:ind w:left="648" w:firstLine="0"/>
      </w:pPr>
      <w:r>
        <w:t>(Fav. With Amdt.--February 15, 2017)</w:t>
      </w:r>
    </w:p>
    <w:p w:rsidR="00943A23" w:rsidRDefault="00943A23" w:rsidP="00943A23">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943A23" w:rsidRPr="00943A23" w:rsidRDefault="00943A23" w:rsidP="00943A23">
      <w:pPr>
        <w:pStyle w:val="ActionText"/>
        <w:keepNext w:val="0"/>
        <w:ind w:left="648" w:firstLine="0"/>
      </w:pPr>
      <w:r w:rsidRPr="00943A23">
        <w:t>(Debate adjourned until Wed., Feb. 28, 2018--February 27, 2018)</w:t>
      </w:r>
    </w:p>
    <w:p w:rsidR="00943A23" w:rsidRDefault="00943A23" w:rsidP="00943A23">
      <w:pPr>
        <w:pStyle w:val="ActionText"/>
        <w:keepNext w:val="0"/>
        <w:ind w:left="0" w:firstLine="0"/>
      </w:pPr>
    </w:p>
    <w:p w:rsidR="00943A23" w:rsidRPr="00943A23" w:rsidRDefault="00943A23" w:rsidP="00956909">
      <w:pPr>
        <w:pStyle w:val="ActionText"/>
        <w:keepNext w:val="0"/>
      </w:pPr>
      <w:r w:rsidRPr="00943A23">
        <w:rPr>
          <w:b/>
        </w:rPr>
        <w:t>H. 3722--</w:t>
      </w:r>
      <w:r w:rsidRPr="00943A23">
        <w:t xml:space="preserve">Ways and Means Committee: </w:t>
      </w:r>
      <w:r w:rsidRPr="00943A23">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943A23" w:rsidRDefault="00943A23" w:rsidP="00943A23">
      <w:pPr>
        <w:pStyle w:val="ActionText"/>
        <w:ind w:left="648" w:firstLine="0"/>
      </w:pPr>
      <w:r>
        <w:t>(Without Reference--March 29, 2017)</w:t>
      </w:r>
    </w:p>
    <w:p w:rsidR="00943A23" w:rsidRDefault="00943A23" w:rsidP="00943A23">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943A23" w:rsidRPr="00943A23" w:rsidRDefault="00943A23" w:rsidP="00943A23">
      <w:pPr>
        <w:pStyle w:val="ActionText"/>
        <w:keepNext w:val="0"/>
        <w:ind w:left="648" w:firstLine="0"/>
      </w:pPr>
      <w:r w:rsidRPr="00943A23">
        <w:t>(Debate adjourned until Wed., Feb. 28, 2018--February 27, 2018)</w:t>
      </w:r>
    </w:p>
    <w:p w:rsidR="00943A23" w:rsidRDefault="00943A23" w:rsidP="00943A23">
      <w:pPr>
        <w:pStyle w:val="ActionText"/>
        <w:keepNext w:val="0"/>
        <w:ind w:left="0" w:firstLine="0"/>
      </w:pPr>
    </w:p>
    <w:p w:rsidR="00943A23" w:rsidRPr="00943A23" w:rsidRDefault="00943A23" w:rsidP="00943A23">
      <w:pPr>
        <w:pStyle w:val="ActionText"/>
        <w:keepNext w:val="0"/>
      </w:pPr>
      <w:r w:rsidRPr="00943A23">
        <w:rPr>
          <w:b/>
        </w:rPr>
        <w:t>S. 367--</w:t>
      </w:r>
      <w:r w:rsidRPr="00943A23">
        <w:t>(Debate adjourned until Thu., Apr. 26, 2018--February 27, 2018)</w:t>
      </w:r>
    </w:p>
    <w:p w:rsidR="00943A23" w:rsidRDefault="00943A23" w:rsidP="00943A23">
      <w:pPr>
        <w:pStyle w:val="ActionText"/>
        <w:keepNext w:val="0"/>
        <w:ind w:left="0"/>
      </w:pPr>
    </w:p>
    <w:p w:rsidR="00943A23" w:rsidRPr="00943A23" w:rsidRDefault="00943A23" w:rsidP="00943A23">
      <w:pPr>
        <w:pStyle w:val="ActionText"/>
      </w:pPr>
      <w:r w:rsidRPr="00943A23">
        <w:rPr>
          <w:b/>
        </w:rPr>
        <w:t>H. 4380--</w:t>
      </w:r>
      <w:r w:rsidRPr="00943A23">
        <w:t xml:space="preserve">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w:t>
      </w:r>
      <w:r w:rsidRPr="00943A23">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943A23" w:rsidRDefault="00943A23" w:rsidP="00943A23">
      <w:pPr>
        <w:pStyle w:val="ActionText"/>
        <w:ind w:left="648" w:firstLine="0"/>
      </w:pPr>
      <w:r>
        <w:t>(Prefiled--Thursday, November 09, 2017)</w:t>
      </w:r>
    </w:p>
    <w:p w:rsidR="00943A23" w:rsidRDefault="00943A23" w:rsidP="00943A23">
      <w:pPr>
        <w:pStyle w:val="ActionText"/>
        <w:ind w:left="648" w:firstLine="0"/>
      </w:pPr>
      <w:r>
        <w:t>(Judiciary Com.--January 09, 2018)</w:t>
      </w:r>
    </w:p>
    <w:p w:rsidR="00943A23" w:rsidRDefault="00943A23" w:rsidP="00943A23">
      <w:pPr>
        <w:pStyle w:val="ActionText"/>
        <w:ind w:left="648" w:firstLine="0"/>
      </w:pPr>
      <w:r>
        <w:t>(Favorable--January 10, 2018)</w:t>
      </w:r>
    </w:p>
    <w:p w:rsidR="00943A23" w:rsidRDefault="00943A23" w:rsidP="00943A23">
      <w:pPr>
        <w:pStyle w:val="ActionText"/>
        <w:ind w:left="648" w:firstLine="0"/>
      </w:pPr>
      <w:r>
        <w:t>(Requests for debate by Reps. Anderson, Blackwell, Bryant, Caskey, Clary, Davis, Delleney, Hardee, Hart, Herbkersman, Jefferson, McCoy, B. Newton, Ott, Pope and West--February 01, 2018)</w:t>
      </w:r>
    </w:p>
    <w:p w:rsidR="00943A23" w:rsidRPr="00943A23" w:rsidRDefault="00943A23" w:rsidP="00943A23">
      <w:pPr>
        <w:pStyle w:val="ActionText"/>
        <w:keepNext w:val="0"/>
        <w:ind w:left="648" w:firstLine="0"/>
      </w:pPr>
      <w:r w:rsidRPr="00943A23">
        <w:t>(Debate adjourned until Wed., Feb. 28, 2018--February 27, 2018)</w:t>
      </w:r>
    </w:p>
    <w:p w:rsidR="00943A23" w:rsidRDefault="00943A23" w:rsidP="00943A23">
      <w:pPr>
        <w:pStyle w:val="ActionText"/>
        <w:keepNext w:val="0"/>
        <w:ind w:left="0" w:firstLine="0"/>
      </w:pPr>
    </w:p>
    <w:p w:rsidR="00943A23" w:rsidRPr="00943A23" w:rsidRDefault="00943A23" w:rsidP="00943A23">
      <w:pPr>
        <w:pStyle w:val="ActionText"/>
      </w:pPr>
      <w:r w:rsidRPr="00943A23">
        <w:rPr>
          <w:b/>
        </w:rPr>
        <w:t>H. 4376--</w:t>
      </w:r>
      <w:r w:rsidRPr="00943A23">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w:t>
      </w:r>
      <w:r w:rsidRPr="00943A23">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943A23" w:rsidRDefault="00943A23" w:rsidP="00943A23">
      <w:pPr>
        <w:pStyle w:val="ActionText"/>
        <w:ind w:left="648" w:firstLine="0"/>
      </w:pPr>
      <w:r>
        <w:t>(Prefiled--Thursday, November 09, 2017)</w:t>
      </w:r>
    </w:p>
    <w:p w:rsidR="00943A23" w:rsidRDefault="00943A23" w:rsidP="00943A23">
      <w:pPr>
        <w:pStyle w:val="ActionText"/>
        <w:ind w:left="648" w:firstLine="0"/>
      </w:pPr>
      <w:r>
        <w:t>(Judiciary Com.--January 09, 2018)</w:t>
      </w:r>
    </w:p>
    <w:p w:rsidR="00943A23" w:rsidRDefault="00943A23" w:rsidP="00943A23">
      <w:pPr>
        <w:pStyle w:val="ActionText"/>
        <w:ind w:left="648" w:firstLine="0"/>
      </w:pPr>
      <w:r>
        <w:t>(Favorable--January 10, 2018)</w:t>
      </w:r>
    </w:p>
    <w:p w:rsidR="00943A23" w:rsidRDefault="00943A23" w:rsidP="00943A23">
      <w:pPr>
        <w:pStyle w:val="ActionText"/>
        <w:ind w:left="648" w:firstLine="0"/>
      </w:pPr>
      <w:r>
        <w:t>(Requests for debate by Reps. Anderson, Blackwell, Brown, Bryant, Clary, Delleney, Elliott, Hart, Hiott, Hixon, Jefferson, Murphy, B. Newton, Ott, Sandifer and Young--February 06, 2018)</w:t>
      </w:r>
    </w:p>
    <w:p w:rsidR="00943A23" w:rsidRPr="00943A23" w:rsidRDefault="00943A23" w:rsidP="00943A23">
      <w:pPr>
        <w:pStyle w:val="ActionText"/>
        <w:keepNext w:val="0"/>
        <w:ind w:left="648" w:firstLine="0"/>
      </w:pPr>
      <w:r w:rsidRPr="00943A23">
        <w:t>(Debate adjourned until Wed., Feb. 28, 2018--February 27, 2018)</w:t>
      </w:r>
    </w:p>
    <w:p w:rsidR="00943A23" w:rsidRDefault="00943A23" w:rsidP="00943A23">
      <w:pPr>
        <w:pStyle w:val="ActionText"/>
        <w:keepNext w:val="0"/>
        <w:ind w:left="0" w:firstLine="0"/>
      </w:pPr>
    </w:p>
    <w:p w:rsidR="00943A23" w:rsidRPr="00943A23" w:rsidRDefault="00943A23" w:rsidP="00943A23">
      <w:pPr>
        <w:pStyle w:val="ActionText"/>
      </w:pPr>
      <w:r w:rsidRPr="00943A23">
        <w:rPr>
          <w:b/>
        </w:rPr>
        <w:t>H. 4479--</w:t>
      </w:r>
      <w:r w:rsidRPr="00943A23">
        <w:t xml:space="preserve">Reps. Tallon, Hixon and W. Newton: </w:t>
      </w:r>
      <w:r w:rsidRPr="00943A23">
        <w:rPr>
          <w:b/>
        </w:rPr>
        <w:t>A BILL TO AMEND SECTION 23-23-80,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23-23-150, SO AS TO PROVIDE THAT 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943A23" w:rsidRDefault="00943A23" w:rsidP="00943A23">
      <w:pPr>
        <w:pStyle w:val="ActionText"/>
        <w:ind w:left="648" w:firstLine="0"/>
      </w:pPr>
      <w:r>
        <w:t>(Prefiled--Wednesday, December 13, 2017)</w:t>
      </w:r>
    </w:p>
    <w:p w:rsidR="00943A23" w:rsidRDefault="00943A23" w:rsidP="00943A23">
      <w:pPr>
        <w:pStyle w:val="ActionText"/>
        <w:ind w:left="648" w:firstLine="0"/>
      </w:pPr>
      <w:r>
        <w:t>(Judiciary Com.--January 09, 2018)</w:t>
      </w:r>
    </w:p>
    <w:p w:rsidR="00943A23" w:rsidRDefault="00943A23" w:rsidP="00943A23">
      <w:pPr>
        <w:pStyle w:val="ActionText"/>
        <w:ind w:left="648" w:firstLine="0"/>
      </w:pPr>
      <w:r>
        <w:t>(Fav. With Amdt.--February 14, 2018)</w:t>
      </w:r>
    </w:p>
    <w:p w:rsidR="00943A23" w:rsidRPr="00943A23" w:rsidRDefault="00943A23" w:rsidP="00943A23">
      <w:pPr>
        <w:pStyle w:val="ActionText"/>
        <w:keepNext w:val="0"/>
        <w:ind w:left="648" w:firstLine="0"/>
      </w:pPr>
      <w:r w:rsidRPr="00943A23">
        <w:t>(Requests for debate by Reps. Allison, Brown, Clary, Clyburn, Cole, Daning, Davis, Douglas, Forrest, Forrester, Gilliard, Hart, Hiott, Hixon, Jefferson, King, Knight, Loftis, Martin, McCoy, McKnight, Pendarvis, Sandifer, G.R. Smith, Taylor, Thigpen, Toole, Williams and Young--February 20, 2018)</w:t>
      </w:r>
    </w:p>
    <w:p w:rsidR="00943A23" w:rsidRDefault="00943A23" w:rsidP="00943A23">
      <w:pPr>
        <w:pStyle w:val="ActionText"/>
        <w:keepNext w:val="0"/>
        <w:ind w:left="0" w:firstLine="0"/>
      </w:pPr>
    </w:p>
    <w:p w:rsidR="00943A23" w:rsidRPr="00943A23" w:rsidRDefault="00943A23" w:rsidP="00943A23">
      <w:pPr>
        <w:pStyle w:val="ActionText"/>
      </w:pPr>
      <w:r w:rsidRPr="00943A23">
        <w:rPr>
          <w:b/>
        </w:rPr>
        <w:t>H. 4618--</w:t>
      </w:r>
      <w:r w:rsidRPr="00943A23">
        <w:t xml:space="preserve">Reps. Willis, Elliott and Allison: </w:t>
      </w:r>
      <w:r w:rsidRPr="00943A23">
        <w:rPr>
          <w:b/>
        </w:rPr>
        <w:t>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943A23" w:rsidRDefault="00943A23" w:rsidP="00943A23">
      <w:pPr>
        <w:pStyle w:val="ActionText"/>
        <w:ind w:left="648" w:firstLine="0"/>
      </w:pPr>
      <w:r>
        <w:t>(Educ. &amp; Pub. Wks. Com.--January 16, 2018)</w:t>
      </w:r>
    </w:p>
    <w:p w:rsidR="00943A23" w:rsidRDefault="00943A23" w:rsidP="00943A23">
      <w:pPr>
        <w:pStyle w:val="ActionText"/>
        <w:ind w:left="648" w:firstLine="0"/>
      </w:pPr>
      <w:r>
        <w:t>(Favorable--February 14, 2018)</w:t>
      </w:r>
    </w:p>
    <w:p w:rsidR="00943A23" w:rsidRPr="00943A23" w:rsidRDefault="00943A23" w:rsidP="00943A23">
      <w:pPr>
        <w:pStyle w:val="ActionText"/>
        <w:keepNext w:val="0"/>
        <w:ind w:left="648" w:firstLine="0"/>
      </w:pPr>
      <w:r w:rsidRPr="00943A23">
        <w:t>(Requests for debate by Reps. Atwater, Ballentine, Bennett, Brown, Clemmons, Cobb-Hunter, Crosby, Daning, Davis, Duckworth, Fry, Hixon, Jefferson, Johnson, Kirby, Loftis, G.R. Smith, Taylor, Trantham, Willis and Young--February 21, 2018)</w:t>
      </w:r>
    </w:p>
    <w:p w:rsidR="00943A23" w:rsidRDefault="00943A23" w:rsidP="00943A23">
      <w:pPr>
        <w:pStyle w:val="ActionText"/>
        <w:keepNext w:val="0"/>
        <w:ind w:left="0" w:firstLine="0"/>
      </w:pPr>
    </w:p>
    <w:p w:rsidR="00943A23" w:rsidRPr="00943A23" w:rsidRDefault="00943A23" w:rsidP="00943A23">
      <w:pPr>
        <w:pStyle w:val="ActionText"/>
      </w:pPr>
      <w:r w:rsidRPr="00943A23">
        <w:rPr>
          <w:b/>
        </w:rPr>
        <w:t>S. 6--</w:t>
      </w:r>
      <w:r w:rsidRPr="00943A23">
        <w:t xml:space="preserve">Senators Bryant, Hembree, Campbell and Senn: </w:t>
      </w:r>
      <w:r w:rsidRPr="00943A23">
        <w:rPr>
          <w:b/>
        </w:rPr>
        <w:t>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943A23" w:rsidRDefault="00943A23" w:rsidP="00943A23">
      <w:pPr>
        <w:pStyle w:val="ActionText"/>
        <w:ind w:left="648" w:firstLine="0"/>
      </w:pPr>
      <w:r>
        <w:t>(Judiciary Com.--February 14, 2017)</w:t>
      </w:r>
    </w:p>
    <w:p w:rsidR="00943A23" w:rsidRDefault="00943A23" w:rsidP="00943A23">
      <w:pPr>
        <w:pStyle w:val="ActionText"/>
        <w:ind w:left="648" w:firstLine="0"/>
      </w:pPr>
      <w:r>
        <w:t>(Favorable--February 14, 2018)</w:t>
      </w:r>
    </w:p>
    <w:p w:rsidR="00943A23" w:rsidRDefault="00943A23" w:rsidP="00943A23">
      <w:pPr>
        <w:pStyle w:val="ActionText"/>
        <w:ind w:left="648" w:firstLine="0"/>
      </w:pPr>
      <w:r>
        <w:t>(Amended--February 21, 2018)</w:t>
      </w:r>
    </w:p>
    <w:p w:rsidR="00943A23" w:rsidRPr="00943A23" w:rsidRDefault="00943A23" w:rsidP="00943A23">
      <w:pPr>
        <w:pStyle w:val="ActionText"/>
        <w:keepNext w:val="0"/>
        <w:ind w:left="648" w:firstLine="0"/>
      </w:pPr>
      <w:r w:rsidRPr="00943A23">
        <w:t>(Requests for debate by Reps. Bennett, Brown, Clyburn, Henderson, King, McKnight, Robinson-Simpson, Rutherford, Toole and Williams--February 21, 2018)</w:t>
      </w:r>
    </w:p>
    <w:p w:rsidR="00943A23" w:rsidRDefault="00943A23" w:rsidP="00943A23">
      <w:pPr>
        <w:pStyle w:val="ActionText"/>
        <w:keepNext w:val="0"/>
        <w:ind w:left="0" w:firstLine="0"/>
      </w:pPr>
    </w:p>
    <w:p w:rsidR="00943A23" w:rsidRPr="00943A23" w:rsidRDefault="00943A23" w:rsidP="00943A23">
      <w:pPr>
        <w:pStyle w:val="ActionText"/>
      </w:pPr>
      <w:r w:rsidRPr="00943A23">
        <w:rPr>
          <w:b/>
        </w:rPr>
        <w:t>H. 3595--</w:t>
      </w:r>
      <w:r w:rsidRPr="00943A23">
        <w:t xml:space="preserve">Reps. Thayer, Hardee, Ryhal, Hewitt, Clary, Hiott, V. S. Moss, Williams, Taylor, Hixon, Young and Bales: </w:t>
      </w:r>
      <w:r w:rsidRPr="00943A23">
        <w:rPr>
          <w:b/>
        </w:rPr>
        <w:t>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943A23" w:rsidRDefault="00943A23" w:rsidP="00943A23">
      <w:pPr>
        <w:pStyle w:val="ActionText"/>
        <w:ind w:left="648" w:firstLine="0"/>
      </w:pPr>
      <w:r>
        <w:t>(Educ. &amp; Pub. Wks. Com.--January 25, 2017)</w:t>
      </w:r>
    </w:p>
    <w:p w:rsidR="00943A23" w:rsidRDefault="00943A23" w:rsidP="00943A23">
      <w:pPr>
        <w:pStyle w:val="ActionText"/>
        <w:ind w:left="648" w:firstLine="0"/>
      </w:pPr>
      <w:r>
        <w:t>(Fav. With Amdt.--February 15, 2018)</w:t>
      </w:r>
    </w:p>
    <w:p w:rsidR="00943A23" w:rsidRPr="00943A23" w:rsidRDefault="00943A23" w:rsidP="00943A23">
      <w:pPr>
        <w:pStyle w:val="ActionText"/>
        <w:keepNext w:val="0"/>
        <w:ind w:left="648" w:firstLine="0"/>
      </w:pPr>
      <w:r w:rsidRPr="00943A23">
        <w:t>(Requests for debate by Reps. Bernstein, Bryant, Delleney, Hart, Hill, Kirby, Magnuson, Norrell, M. Rivers, Rutherford, J.E. Smith, Stavrinakis, Thigpen, Weeks and Wheeler--February 21, 2018)</w:t>
      </w:r>
    </w:p>
    <w:p w:rsidR="00943A23" w:rsidRDefault="00943A23" w:rsidP="00943A23">
      <w:pPr>
        <w:pStyle w:val="ActionText"/>
        <w:keepNext w:val="0"/>
        <w:ind w:left="0" w:firstLine="0"/>
      </w:pPr>
    </w:p>
    <w:p w:rsidR="00943A23" w:rsidRPr="00943A23" w:rsidRDefault="00943A23" w:rsidP="00943A23">
      <w:pPr>
        <w:pStyle w:val="ActionText"/>
      </w:pPr>
      <w:r w:rsidRPr="00943A23">
        <w:rPr>
          <w:b/>
        </w:rPr>
        <w:t>H. 4596--</w:t>
      </w:r>
      <w:r w:rsidRPr="00943A23">
        <w:t xml:space="preserve">Reps. Collins, Allison, Felder, Govan, Taylor, Bradley, Knight, West, Erickson, Funderburk and Stringer: </w:t>
      </w:r>
      <w:r w:rsidRPr="00943A23">
        <w:rPr>
          <w:b/>
        </w:rPr>
        <w:t>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943A23" w:rsidRDefault="00943A23" w:rsidP="00943A23">
      <w:pPr>
        <w:pStyle w:val="ActionText"/>
        <w:ind w:left="648" w:firstLine="0"/>
      </w:pPr>
      <w:r>
        <w:t>(Educ. &amp; Pub. Wks. Com.--January 10, 2018)</w:t>
      </w:r>
    </w:p>
    <w:p w:rsidR="00943A23" w:rsidRDefault="00943A23" w:rsidP="00943A23">
      <w:pPr>
        <w:pStyle w:val="ActionText"/>
        <w:ind w:left="648" w:firstLine="0"/>
      </w:pPr>
      <w:r>
        <w:t>(Favorable--February 15, 2018)</w:t>
      </w:r>
    </w:p>
    <w:p w:rsidR="00943A23" w:rsidRPr="00943A23" w:rsidRDefault="00943A23" w:rsidP="00943A23">
      <w:pPr>
        <w:pStyle w:val="ActionText"/>
        <w:keepNext w:val="0"/>
        <w:ind w:left="648" w:firstLine="0"/>
      </w:pPr>
      <w:r w:rsidRPr="00943A23">
        <w:t>(Requests for debate by Reps. Stavrinakis, M. Rivers, McCoy, Kirby, Gagnon, White, Thayer, Davis, Fry, Weeks, Hayes and Atkinson--February 21, 2018)</w:t>
      </w:r>
    </w:p>
    <w:p w:rsidR="00943A23" w:rsidRDefault="00943A23" w:rsidP="00943A23">
      <w:pPr>
        <w:pStyle w:val="ActionText"/>
        <w:keepNext w:val="0"/>
        <w:ind w:left="0" w:firstLine="0"/>
      </w:pPr>
    </w:p>
    <w:p w:rsidR="00943A23" w:rsidRPr="00943A23" w:rsidRDefault="00943A23" w:rsidP="00956909">
      <w:pPr>
        <w:pStyle w:val="ActionText"/>
        <w:keepNext w:val="0"/>
      </w:pPr>
      <w:r w:rsidRPr="00943A23">
        <w:rPr>
          <w:b/>
        </w:rPr>
        <w:t>H. 4836--</w:t>
      </w:r>
      <w:r w:rsidRPr="00943A23">
        <w:t xml:space="preserve">Reps. Ott, Atwater and Williams: </w:t>
      </w:r>
      <w:r w:rsidRPr="00943A23">
        <w:rPr>
          <w:b/>
        </w:rPr>
        <w:t xml:space="preserve">A BILL TO AMEND THE CODE OF LAWS OF SOUTH CAROLINA, 1976, BY ADDING SECTION 49-11-236 SO AS TO PROVIDE THAT 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AND TO PROVIDE THAT IF SUITABLE RIGHTS OF WAY OR EASEMENTS DO NOT EXIST OVER WHICH THE PUBLIC ROAD OR HIGHWAY SHALL BE CONSTRUCTED, THE DEPARTMENT OF TRANSPORTATION SHALL BEGIN THE PROCESS OF ACQUIRING THEM BY ALL AVAILABLE LAWFUL MEANS SO </w:t>
      </w:r>
      <w:r w:rsidR="00956909">
        <w:rPr>
          <w:b/>
        </w:rPr>
        <w:t xml:space="preserve">THAT THE PUBLIC ROAD OR HIGHWAY </w:t>
      </w:r>
      <w:r w:rsidRPr="00943A23">
        <w:rPr>
          <w:b/>
        </w:rPr>
        <w:t>CAN BE PUT BACK INTO SERVICE FOR THE USE OF THE GENERAL PUBLIC AS SOON AS POSSIBLE.</w:t>
      </w:r>
    </w:p>
    <w:p w:rsidR="00943A23" w:rsidRDefault="00943A23" w:rsidP="00943A23">
      <w:pPr>
        <w:pStyle w:val="ActionText"/>
        <w:ind w:left="648" w:firstLine="0"/>
      </w:pPr>
      <w:r>
        <w:t>(Agri., Natl. Res. and Environ. Affrs. Com.--February 06, 2018)</w:t>
      </w:r>
    </w:p>
    <w:p w:rsidR="00943A23" w:rsidRDefault="00943A23" w:rsidP="00943A23">
      <w:pPr>
        <w:pStyle w:val="ActionText"/>
        <w:ind w:left="648" w:firstLine="0"/>
      </w:pPr>
      <w:r>
        <w:t>(Favorable--February 15, 2018)</w:t>
      </w:r>
    </w:p>
    <w:p w:rsidR="00943A23" w:rsidRPr="00943A23" w:rsidRDefault="00943A23" w:rsidP="00943A23">
      <w:pPr>
        <w:pStyle w:val="ActionText"/>
        <w:keepNext w:val="0"/>
        <w:ind w:left="648" w:firstLine="0"/>
      </w:pPr>
      <w:r w:rsidRPr="00943A23">
        <w:t>(Requests for debate by Reps. Gagnon, Ott, J.E. Smith, Thayer, Thigpen, Toole, White and Whitmire--February 22, 2018)</w:t>
      </w:r>
    </w:p>
    <w:p w:rsidR="00943A23" w:rsidRDefault="00943A23" w:rsidP="00943A23">
      <w:pPr>
        <w:pStyle w:val="ActionText"/>
        <w:keepNext w:val="0"/>
        <w:ind w:left="0" w:firstLine="0"/>
      </w:pPr>
    </w:p>
    <w:p w:rsidR="00943A23" w:rsidRPr="00943A23" w:rsidRDefault="00943A23" w:rsidP="00943A23">
      <w:pPr>
        <w:pStyle w:val="ActionText"/>
      </w:pPr>
      <w:r w:rsidRPr="00943A23">
        <w:rPr>
          <w:b/>
        </w:rPr>
        <w:t>H. 3622--</w:t>
      </w:r>
      <w:r w:rsidRPr="00943A23">
        <w:t xml:space="preserve">Reps. Ryhal, Atkinson, Burns, Duckworth, Gagnon, Henegan, Herbkersman, Hill, Hixon, Johnson, V. S. Moss, Ridgeway, Spires, Taylor, Thayer, Yow, Robinson-Simpson, Magnuson and Long: </w:t>
      </w:r>
      <w:r w:rsidRPr="00943A23">
        <w:rPr>
          <w:b/>
        </w:rPr>
        <w:t>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943A23" w:rsidRDefault="00943A23" w:rsidP="00943A23">
      <w:pPr>
        <w:pStyle w:val="ActionText"/>
        <w:ind w:left="648" w:firstLine="0"/>
      </w:pPr>
      <w:r>
        <w:t>(Med., Mil., Pub. &amp; Mun. Affrs. Com.--February 1, 2018)</w:t>
      </w:r>
    </w:p>
    <w:p w:rsidR="00943A23" w:rsidRDefault="00943A23" w:rsidP="00943A23">
      <w:pPr>
        <w:pStyle w:val="ActionText"/>
        <w:ind w:left="648" w:firstLine="0"/>
      </w:pPr>
      <w:r>
        <w:t>(Favorable--February 15, 2018)</w:t>
      </w:r>
    </w:p>
    <w:p w:rsidR="00943A23" w:rsidRPr="00943A23" w:rsidRDefault="00943A23" w:rsidP="00943A23">
      <w:pPr>
        <w:pStyle w:val="ActionText"/>
        <w:keepNext w:val="0"/>
        <w:ind w:left="648" w:firstLine="0"/>
      </w:pPr>
      <w:r w:rsidRPr="00943A23">
        <w:t>(Requests for debate by Reps. Bannister, Bennett, Cole, Fry, Henderson, Mace, McCoy, Pendarvis and Stavrinakis--February 22, 2018)</w:t>
      </w:r>
    </w:p>
    <w:p w:rsidR="00943A23" w:rsidRPr="00943A23" w:rsidRDefault="00943A23" w:rsidP="00943A23">
      <w:pPr>
        <w:pStyle w:val="ActionText"/>
      </w:pPr>
      <w:r w:rsidRPr="00943A23">
        <w:rPr>
          <w:b/>
        </w:rPr>
        <w:t>H. 3739--</w:t>
      </w:r>
      <w:r w:rsidRPr="00943A23">
        <w:t xml:space="preserve">Reps. Loftis, Burns, Williams and Jefferson: </w:t>
      </w:r>
      <w:r w:rsidRPr="00943A23">
        <w:rPr>
          <w:b/>
        </w:rPr>
        <w:t>A BILL TO AMEND THE CODE OF LAWS OF SOUTH CAROLINA, 1976, BY ADDING SECTION 57-5-880 SO AS TO DEFINE NECESSARY TERMS, TO PROVIDE THAT THE DEPARTMENT OF TRANSPORTATION SHALL BEAR COSTS, NOT TO EXCEED SEVEN AND ONE-HALF PERCENT OF THE TOTAL PROJECT COSTS, FOR CONSTRUCTION PROJECTS OR IMPROVEMENTS, TO PROVIDE THAT THIS SECTION DOES NOT GRANT THE DEPARTMENT THE AUTHORITY TO PREVENT OR MATERIALLY LIMIT A PUBLIC WATER SYSTEM'S UTILIZATION OF PROPERTY LOCATED WITHIN A STATE TRANSPORTATION IMPROVEMENT PROJECT'S RIGHT OF WAY, AND TO PROVIDE THAT THE DEPARTMENT MAY ACQUIRE ADDITIONAL RIGHTS OF WAY TO FACILITATE THE LOCATION OF UTILITIES OUTSIDE OF RIGHTS OF WAY CURRENTLY CONTAINED IN THE PUBLIC HIGHWAY SYSTEM.</w:t>
      </w:r>
    </w:p>
    <w:p w:rsidR="00943A23" w:rsidRDefault="00943A23" w:rsidP="00943A23">
      <w:pPr>
        <w:pStyle w:val="ActionText"/>
        <w:ind w:left="648" w:firstLine="0"/>
      </w:pPr>
      <w:r>
        <w:t>(Educ. &amp; Pub. Wks. Com.--February 14, 2017)</w:t>
      </w:r>
    </w:p>
    <w:p w:rsidR="00943A23" w:rsidRDefault="00943A23" w:rsidP="00943A23">
      <w:pPr>
        <w:pStyle w:val="ActionText"/>
        <w:ind w:left="648" w:firstLine="0"/>
      </w:pPr>
      <w:r>
        <w:t>(Fav. With Amdt.--February 20, 2018)</w:t>
      </w:r>
    </w:p>
    <w:p w:rsidR="00943A23" w:rsidRDefault="00943A23" w:rsidP="00943A23">
      <w:pPr>
        <w:pStyle w:val="ActionText"/>
        <w:keepNext w:val="0"/>
        <w:ind w:left="648" w:firstLine="0"/>
      </w:pPr>
      <w:r w:rsidRPr="00943A23">
        <w:t>(Requests for debate by Reps. Caskey, Clemmons, Cogswell, Crosby, Davis, Douglas, Erickson, Finlay, Fry, Hewitt, Hosey, Kirby, Knight, McEachern, B. Newton, M. Rivers, G.M. Smith, G.R. Smith, Thayer and White--February 22, 2018)</w:t>
      </w:r>
    </w:p>
    <w:p w:rsidR="00943A23" w:rsidRDefault="00943A23" w:rsidP="00943A23">
      <w:pPr>
        <w:pStyle w:val="ActionText"/>
        <w:keepNext w:val="0"/>
        <w:ind w:left="648" w:firstLine="0"/>
      </w:pPr>
    </w:p>
    <w:p w:rsidR="00943A23" w:rsidRDefault="00943A23" w:rsidP="00943A23">
      <w:pPr>
        <w:pStyle w:val="ActionText"/>
        <w:keepNext w:val="0"/>
        <w:ind w:left="0" w:firstLine="0"/>
      </w:pPr>
    </w:p>
    <w:p w:rsidR="00F823AA" w:rsidRDefault="00F823AA" w:rsidP="00943A23">
      <w:pPr>
        <w:pStyle w:val="ActionText"/>
        <w:keepNext w:val="0"/>
        <w:ind w:left="0" w:firstLine="0"/>
      </w:pPr>
    </w:p>
    <w:p w:rsidR="00F823AA" w:rsidRDefault="00F823AA" w:rsidP="00943A23">
      <w:pPr>
        <w:pStyle w:val="ActionText"/>
        <w:keepNext w:val="0"/>
        <w:ind w:left="0" w:firstLine="0"/>
        <w:sectPr w:rsidR="00F823AA" w:rsidSect="001F474F">
          <w:type w:val="continuous"/>
          <w:pgSz w:w="12240" w:h="15840" w:code="1"/>
          <w:pgMar w:top="1008" w:right="4694" w:bottom="3499" w:left="1224" w:header="1008" w:footer="3499" w:gutter="0"/>
          <w:cols w:space="720"/>
          <w:docGrid w:linePitch="360"/>
        </w:sectPr>
      </w:pPr>
    </w:p>
    <w:p w:rsidR="00F823AA" w:rsidRDefault="00F823AA" w:rsidP="00F823AA">
      <w:pPr>
        <w:pStyle w:val="ActionText"/>
        <w:keepNext w:val="0"/>
        <w:ind w:left="0" w:firstLine="0"/>
        <w:jc w:val="center"/>
        <w:rPr>
          <w:b/>
        </w:rPr>
      </w:pPr>
      <w:r w:rsidRPr="00F823AA">
        <w:rPr>
          <w:b/>
        </w:rPr>
        <w:t>HOUSE CALENDAR INDEX</w:t>
      </w:r>
    </w:p>
    <w:p w:rsidR="00F823AA" w:rsidRDefault="00F823AA" w:rsidP="00F823AA">
      <w:pPr>
        <w:pStyle w:val="ActionText"/>
        <w:keepNext w:val="0"/>
        <w:ind w:left="0" w:firstLine="0"/>
        <w:rPr>
          <w:b/>
        </w:rPr>
      </w:pPr>
    </w:p>
    <w:p w:rsidR="00F823AA" w:rsidRDefault="00F823AA" w:rsidP="00F823AA">
      <w:pPr>
        <w:pStyle w:val="ActionText"/>
        <w:keepNext w:val="0"/>
        <w:ind w:left="0" w:firstLine="0"/>
        <w:rPr>
          <w:b/>
        </w:rPr>
        <w:sectPr w:rsidR="00F823AA" w:rsidSect="00F823AA">
          <w:pgSz w:w="12240" w:h="15840" w:code="1"/>
          <w:pgMar w:top="1008" w:right="4694" w:bottom="3499" w:left="1224" w:header="1008" w:footer="3499" w:gutter="0"/>
          <w:cols w:space="720"/>
          <w:docGrid w:linePitch="360"/>
        </w:sectPr>
      </w:pPr>
    </w:p>
    <w:p w:rsidR="00F823AA" w:rsidRPr="00F823AA" w:rsidRDefault="00F823AA" w:rsidP="00F823AA">
      <w:pPr>
        <w:pStyle w:val="ActionText"/>
        <w:keepNext w:val="0"/>
        <w:tabs>
          <w:tab w:val="right" w:leader="dot" w:pos="2520"/>
        </w:tabs>
        <w:ind w:left="0" w:firstLine="0"/>
      </w:pPr>
      <w:bookmarkStart w:id="1" w:name="index_start"/>
      <w:bookmarkEnd w:id="1"/>
      <w:r w:rsidRPr="00F823AA">
        <w:t>H. 3064</w:t>
      </w:r>
      <w:r w:rsidRPr="00F823AA">
        <w:tab/>
        <w:t>6</w:t>
      </w:r>
    </w:p>
    <w:p w:rsidR="00F823AA" w:rsidRPr="00F823AA" w:rsidRDefault="00F823AA" w:rsidP="00F823AA">
      <w:pPr>
        <w:pStyle w:val="ActionText"/>
        <w:keepNext w:val="0"/>
        <w:tabs>
          <w:tab w:val="right" w:leader="dot" w:pos="2520"/>
        </w:tabs>
        <w:ind w:left="0" w:firstLine="0"/>
      </w:pPr>
      <w:r w:rsidRPr="00F823AA">
        <w:t>H. 3195</w:t>
      </w:r>
      <w:r w:rsidRPr="00F823AA">
        <w:tab/>
        <w:t>7</w:t>
      </w:r>
    </w:p>
    <w:p w:rsidR="00F823AA" w:rsidRPr="00F823AA" w:rsidRDefault="00F823AA" w:rsidP="00F823AA">
      <w:pPr>
        <w:pStyle w:val="ActionText"/>
        <w:keepNext w:val="0"/>
        <w:tabs>
          <w:tab w:val="right" w:leader="dot" w:pos="2520"/>
        </w:tabs>
        <w:ind w:left="0" w:firstLine="0"/>
      </w:pPr>
      <w:r w:rsidRPr="00F823AA">
        <w:t>H. 3211</w:t>
      </w:r>
      <w:r w:rsidRPr="00F823AA">
        <w:tab/>
        <w:t>6</w:t>
      </w:r>
    </w:p>
    <w:p w:rsidR="00F823AA" w:rsidRPr="00F823AA" w:rsidRDefault="00F823AA" w:rsidP="00F823AA">
      <w:pPr>
        <w:pStyle w:val="ActionText"/>
        <w:keepNext w:val="0"/>
        <w:tabs>
          <w:tab w:val="right" w:leader="dot" w:pos="2520"/>
        </w:tabs>
        <w:ind w:left="0" w:firstLine="0"/>
      </w:pPr>
      <w:r w:rsidRPr="00F823AA">
        <w:t>H. 3462</w:t>
      </w:r>
      <w:r w:rsidRPr="00F823AA">
        <w:tab/>
        <w:t>6</w:t>
      </w:r>
    </w:p>
    <w:p w:rsidR="00F823AA" w:rsidRPr="00F823AA" w:rsidRDefault="00F823AA" w:rsidP="00F823AA">
      <w:pPr>
        <w:pStyle w:val="ActionText"/>
        <w:keepNext w:val="0"/>
        <w:tabs>
          <w:tab w:val="right" w:leader="dot" w:pos="2520"/>
        </w:tabs>
        <w:ind w:left="0" w:firstLine="0"/>
      </w:pPr>
      <w:r w:rsidRPr="00F823AA">
        <w:t>H. 3565</w:t>
      </w:r>
      <w:r w:rsidRPr="00F823AA">
        <w:tab/>
        <w:t>8</w:t>
      </w:r>
    </w:p>
    <w:p w:rsidR="00F823AA" w:rsidRPr="00F823AA" w:rsidRDefault="00F823AA" w:rsidP="00F823AA">
      <w:pPr>
        <w:pStyle w:val="ActionText"/>
        <w:keepNext w:val="0"/>
        <w:tabs>
          <w:tab w:val="right" w:leader="dot" w:pos="2520"/>
        </w:tabs>
        <w:ind w:left="0" w:firstLine="0"/>
      </w:pPr>
      <w:r w:rsidRPr="00F823AA">
        <w:t>H. 3595</w:t>
      </w:r>
      <w:r w:rsidRPr="00F823AA">
        <w:tab/>
        <w:t>13</w:t>
      </w:r>
    </w:p>
    <w:p w:rsidR="00F823AA" w:rsidRPr="00F823AA" w:rsidRDefault="00F823AA" w:rsidP="00F823AA">
      <w:pPr>
        <w:pStyle w:val="ActionText"/>
        <w:keepNext w:val="0"/>
        <w:tabs>
          <w:tab w:val="right" w:leader="dot" w:pos="2520"/>
        </w:tabs>
        <w:ind w:left="0" w:firstLine="0"/>
      </w:pPr>
      <w:r w:rsidRPr="00F823AA">
        <w:t>H. 3622</w:t>
      </w:r>
      <w:r w:rsidRPr="00F823AA">
        <w:tab/>
        <w:t>15</w:t>
      </w:r>
    </w:p>
    <w:p w:rsidR="00F823AA" w:rsidRPr="00F823AA" w:rsidRDefault="00F823AA" w:rsidP="00F823AA">
      <w:pPr>
        <w:pStyle w:val="ActionText"/>
        <w:keepNext w:val="0"/>
        <w:tabs>
          <w:tab w:val="right" w:leader="dot" w:pos="2520"/>
        </w:tabs>
        <w:ind w:left="0" w:firstLine="0"/>
      </w:pPr>
      <w:r w:rsidRPr="00F823AA">
        <w:t>H. 3722</w:t>
      </w:r>
      <w:r w:rsidRPr="00F823AA">
        <w:tab/>
        <w:t>9</w:t>
      </w:r>
    </w:p>
    <w:p w:rsidR="00F823AA" w:rsidRPr="00F823AA" w:rsidRDefault="00F823AA" w:rsidP="00F823AA">
      <w:pPr>
        <w:pStyle w:val="ActionText"/>
        <w:keepNext w:val="0"/>
        <w:tabs>
          <w:tab w:val="right" w:leader="dot" w:pos="2520"/>
        </w:tabs>
        <w:ind w:left="0" w:firstLine="0"/>
      </w:pPr>
      <w:r w:rsidRPr="00F823AA">
        <w:t>H. 3739</w:t>
      </w:r>
      <w:r w:rsidRPr="00F823AA">
        <w:tab/>
        <w:t>16</w:t>
      </w:r>
    </w:p>
    <w:p w:rsidR="00F823AA" w:rsidRPr="00F823AA" w:rsidRDefault="00F823AA" w:rsidP="00F823AA">
      <w:pPr>
        <w:pStyle w:val="ActionText"/>
        <w:keepNext w:val="0"/>
        <w:tabs>
          <w:tab w:val="right" w:leader="dot" w:pos="2520"/>
        </w:tabs>
        <w:ind w:left="0" w:firstLine="0"/>
      </w:pPr>
      <w:r w:rsidRPr="00F823AA">
        <w:t>H. 4376</w:t>
      </w:r>
      <w:r w:rsidRPr="00F823AA">
        <w:tab/>
        <w:t>10</w:t>
      </w:r>
    </w:p>
    <w:p w:rsidR="00F823AA" w:rsidRPr="00F823AA" w:rsidRDefault="00F823AA" w:rsidP="00F823AA">
      <w:pPr>
        <w:pStyle w:val="ActionText"/>
        <w:keepNext w:val="0"/>
        <w:tabs>
          <w:tab w:val="right" w:leader="dot" w:pos="2520"/>
        </w:tabs>
        <w:ind w:left="0" w:firstLine="0"/>
      </w:pPr>
      <w:r w:rsidRPr="00F823AA">
        <w:t>H. 4380</w:t>
      </w:r>
      <w:r w:rsidRPr="00F823AA">
        <w:tab/>
        <w:t>9</w:t>
      </w:r>
    </w:p>
    <w:p w:rsidR="00F823AA" w:rsidRPr="00F823AA" w:rsidRDefault="00F823AA" w:rsidP="00F823AA">
      <w:pPr>
        <w:pStyle w:val="ActionText"/>
        <w:keepNext w:val="0"/>
        <w:tabs>
          <w:tab w:val="right" w:leader="dot" w:pos="2520"/>
        </w:tabs>
        <w:ind w:left="0" w:firstLine="0"/>
      </w:pPr>
      <w:r w:rsidRPr="00F823AA">
        <w:t>H. 4479</w:t>
      </w:r>
      <w:r w:rsidRPr="00F823AA">
        <w:tab/>
        <w:t>11</w:t>
      </w:r>
    </w:p>
    <w:p w:rsidR="00F823AA" w:rsidRPr="00F823AA" w:rsidRDefault="00F823AA" w:rsidP="00F823AA">
      <w:pPr>
        <w:pStyle w:val="ActionText"/>
        <w:keepNext w:val="0"/>
        <w:tabs>
          <w:tab w:val="right" w:leader="dot" w:pos="2520"/>
        </w:tabs>
        <w:ind w:left="0" w:firstLine="0"/>
      </w:pPr>
      <w:r w:rsidRPr="00F823AA">
        <w:t>H. 4488</w:t>
      </w:r>
      <w:r w:rsidRPr="00F823AA">
        <w:tab/>
        <w:t>4</w:t>
      </w:r>
    </w:p>
    <w:p w:rsidR="00F823AA" w:rsidRPr="00F823AA" w:rsidRDefault="00F823AA" w:rsidP="00F823AA">
      <w:pPr>
        <w:pStyle w:val="ActionText"/>
        <w:keepNext w:val="0"/>
        <w:tabs>
          <w:tab w:val="right" w:leader="dot" w:pos="2520"/>
        </w:tabs>
        <w:ind w:left="0" w:firstLine="0"/>
      </w:pPr>
      <w:r w:rsidRPr="00F823AA">
        <w:t>H. 4596</w:t>
      </w:r>
      <w:r w:rsidRPr="00F823AA">
        <w:tab/>
        <w:t>14</w:t>
      </w:r>
    </w:p>
    <w:p w:rsidR="00F823AA" w:rsidRPr="00F823AA" w:rsidRDefault="00F823AA" w:rsidP="00F823AA">
      <w:pPr>
        <w:pStyle w:val="ActionText"/>
        <w:keepNext w:val="0"/>
        <w:tabs>
          <w:tab w:val="right" w:leader="dot" w:pos="2520"/>
        </w:tabs>
        <w:ind w:left="0" w:firstLine="0"/>
      </w:pPr>
      <w:r>
        <w:br w:type="column"/>
      </w:r>
      <w:r w:rsidRPr="00F823AA">
        <w:t>H. 4618</w:t>
      </w:r>
      <w:r w:rsidRPr="00F823AA">
        <w:tab/>
        <w:t>12</w:t>
      </w:r>
    </w:p>
    <w:p w:rsidR="00F823AA" w:rsidRPr="00F823AA" w:rsidRDefault="00F823AA" w:rsidP="00F823AA">
      <w:pPr>
        <w:pStyle w:val="ActionText"/>
        <w:keepNext w:val="0"/>
        <w:tabs>
          <w:tab w:val="right" w:leader="dot" w:pos="2520"/>
        </w:tabs>
        <w:ind w:left="0" w:firstLine="0"/>
      </w:pPr>
      <w:r w:rsidRPr="00F823AA">
        <w:t>H. 4672</w:t>
      </w:r>
      <w:r w:rsidRPr="00F823AA">
        <w:tab/>
        <w:t>8</w:t>
      </w:r>
    </w:p>
    <w:p w:rsidR="00F823AA" w:rsidRPr="00F823AA" w:rsidRDefault="00F823AA" w:rsidP="00F823AA">
      <w:pPr>
        <w:pStyle w:val="ActionText"/>
        <w:keepNext w:val="0"/>
        <w:tabs>
          <w:tab w:val="right" w:leader="dot" w:pos="2520"/>
        </w:tabs>
        <w:ind w:left="0" w:firstLine="0"/>
      </w:pPr>
      <w:r w:rsidRPr="00F823AA">
        <w:t>H. 4683</w:t>
      </w:r>
      <w:r w:rsidRPr="00F823AA">
        <w:tab/>
        <w:t>5</w:t>
      </w:r>
    </w:p>
    <w:p w:rsidR="00F823AA" w:rsidRPr="00F823AA" w:rsidRDefault="00F823AA" w:rsidP="00F823AA">
      <w:pPr>
        <w:pStyle w:val="ActionText"/>
        <w:keepNext w:val="0"/>
        <w:tabs>
          <w:tab w:val="right" w:leader="dot" w:pos="2520"/>
        </w:tabs>
        <w:ind w:left="0" w:firstLine="0"/>
      </w:pPr>
      <w:r w:rsidRPr="00F823AA">
        <w:t>H. 4795</w:t>
      </w:r>
      <w:r w:rsidRPr="00F823AA">
        <w:tab/>
        <w:t>5</w:t>
      </w:r>
    </w:p>
    <w:p w:rsidR="00F823AA" w:rsidRPr="00F823AA" w:rsidRDefault="00F823AA" w:rsidP="00F823AA">
      <w:pPr>
        <w:pStyle w:val="ActionText"/>
        <w:keepNext w:val="0"/>
        <w:tabs>
          <w:tab w:val="right" w:leader="dot" w:pos="2520"/>
        </w:tabs>
        <w:ind w:left="0" w:firstLine="0"/>
      </w:pPr>
      <w:r w:rsidRPr="00F823AA">
        <w:t>H. 4836</w:t>
      </w:r>
      <w:r w:rsidRPr="00F823AA">
        <w:tab/>
        <w:t>14</w:t>
      </w:r>
    </w:p>
    <w:p w:rsidR="00F823AA" w:rsidRPr="00F823AA" w:rsidRDefault="00F823AA" w:rsidP="00F823AA">
      <w:pPr>
        <w:pStyle w:val="ActionText"/>
        <w:keepNext w:val="0"/>
        <w:tabs>
          <w:tab w:val="right" w:leader="dot" w:pos="2520"/>
        </w:tabs>
        <w:ind w:left="0" w:firstLine="0"/>
      </w:pPr>
      <w:r w:rsidRPr="00F823AA">
        <w:t>H. 4980</w:t>
      </w:r>
      <w:r w:rsidRPr="00F823AA">
        <w:tab/>
        <w:t>4</w:t>
      </w:r>
    </w:p>
    <w:p w:rsidR="00F823AA" w:rsidRPr="00F823AA" w:rsidRDefault="00F823AA" w:rsidP="00F823AA">
      <w:pPr>
        <w:pStyle w:val="ActionText"/>
        <w:keepNext w:val="0"/>
        <w:tabs>
          <w:tab w:val="right" w:leader="dot" w:pos="2520"/>
        </w:tabs>
        <w:ind w:left="0" w:firstLine="0"/>
      </w:pPr>
      <w:r w:rsidRPr="00F823AA">
        <w:t>H. 4981</w:t>
      </w:r>
      <w:r w:rsidRPr="00F823AA">
        <w:tab/>
        <w:t>5</w:t>
      </w:r>
    </w:p>
    <w:p w:rsidR="00F823AA" w:rsidRPr="00F823AA" w:rsidRDefault="00F823AA" w:rsidP="00F823AA">
      <w:pPr>
        <w:pStyle w:val="ActionText"/>
        <w:keepNext w:val="0"/>
        <w:tabs>
          <w:tab w:val="right" w:leader="dot" w:pos="2520"/>
        </w:tabs>
        <w:ind w:left="0" w:firstLine="0"/>
      </w:pPr>
    </w:p>
    <w:p w:rsidR="00F823AA" w:rsidRPr="00F823AA" w:rsidRDefault="00F823AA" w:rsidP="00F823AA">
      <w:pPr>
        <w:pStyle w:val="ActionText"/>
        <w:keepNext w:val="0"/>
        <w:tabs>
          <w:tab w:val="right" w:leader="dot" w:pos="2520"/>
        </w:tabs>
        <w:ind w:left="0" w:firstLine="0"/>
      </w:pPr>
      <w:r w:rsidRPr="00F823AA">
        <w:t>S. 6</w:t>
      </w:r>
      <w:r w:rsidRPr="00F823AA">
        <w:tab/>
        <w:t>13</w:t>
      </w:r>
    </w:p>
    <w:p w:rsidR="00F823AA" w:rsidRPr="00F823AA" w:rsidRDefault="00F823AA" w:rsidP="00F823AA">
      <w:pPr>
        <w:pStyle w:val="ActionText"/>
        <w:keepNext w:val="0"/>
        <w:tabs>
          <w:tab w:val="right" w:leader="dot" w:pos="2520"/>
        </w:tabs>
        <w:ind w:left="0" w:firstLine="0"/>
      </w:pPr>
      <w:r w:rsidRPr="00F823AA">
        <w:t>S. 105</w:t>
      </w:r>
      <w:r w:rsidRPr="00F823AA">
        <w:tab/>
        <w:t>6</w:t>
      </w:r>
    </w:p>
    <w:p w:rsidR="00F823AA" w:rsidRPr="00F823AA" w:rsidRDefault="00F823AA" w:rsidP="00F823AA">
      <w:pPr>
        <w:pStyle w:val="ActionText"/>
        <w:keepNext w:val="0"/>
        <w:tabs>
          <w:tab w:val="right" w:leader="dot" w:pos="2520"/>
        </w:tabs>
        <w:ind w:left="0" w:firstLine="0"/>
      </w:pPr>
      <w:r w:rsidRPr="00F823AA">
        <w:t>S. 367</w:t>
      </w:r>
      <w:r w:rsidRPr="00F823AA">
        <w:tab/>
        <w:t>9</w:t>
      </w:r>
    </w:p>
    <w:p w:rsidR="00F823AA" w:rsidRPr="00F823AA" w:rsidRDefault="00F823AA" w:rsidP="00F823AA">
      <w:pPr>
        <w:pStyle w:val="ActionText"/>
        <w:keepNext w:val="0"/>
        <w:tabs>
          <w:tab w:val="right" w:leader="dot" w:pos="2520"/>
        </w:tabs>
        <w:ind w:left="0" w:firstLine="0"/>
      </w:pPr>
      <w:r w:rsidRPr="00F823AA">
        <w:t>S. 884</w:t>
      </w:r>
      <w:r w:rsidRPr="00F823AA">
        <w:tab/>
        <w:t>5</w:t>
      </w:r>
    </w:p>
    <w:p w:rsidR="00F823AA" w:rsidRDefault="00F823AA" w:rsidP="00F823AA">
      <w:pPr>
        <w:pStyle w:val="ActionText"/>
        <w:keepNext w:val="0"/>
        <w:tabs>
          <w:tab w:val="right" w:leader="dot" w:pos="2520"/>
        </w:tabs>
        <w:ind w:left="0" w:firstLine="0"/>
      </w:pPr>
      <w:r w:rsidRPr="00F823AA">
        <w:t>S. 955</w:t>
      </w:r>
      <w:r w:rsidRPr="00F823AA">
        <w:tab/>
        <w:t>5</w:t>
      </w:r>
    </w:p>
    <w:p w:rsidR="00F823AA" w:rsidRDefault="00F823AA" w:rsidP="00F823AA">
      <w:pPr>
        <w:pStyle w:val="ActionText"/>
        <w:keepNext w:val="0"/>
        <w:tabs>
          <w:tab w:val="right" w:leader="dot" w:pos="2520"/>
        </w:tabs>
        <w:ind w:left="0" w:firstLine="0"/>
        <w:sectPr w:rsidR="00F823AA" w:rsidSect="00F823AA">
          <w:type w:val="continuous"/>
          <w:pgSz w:w="12240" w:h="15840" w:code="1"/>
          <w:pgMar w:top="1008" w:right="4694" w:bottom="3499" w:left="1224" w:header="1008" w:footer="3499" w:gutter="0"/>
          <w:cols w:num="2" w:space="720"/>
          <w:docGrid w:linePitch="360"/>
        </w:sectPr>
      </w:pPr>
    </w:p>
    <w:p w:rsidR="00F823AA" w:rsidRPr="00F823AA" w:rsidRDefault="00F823AA" w:rsidP="00F823AA">
      <w:pPr>
        <w:pStyle w:val="ActionText"/>
        <w:keepNext w:val="0"/>
        <w:tabs>
          <w:tab w:val="right" w:leader="dot" w:pos="2520"/>
        </w:tabs>
        <w:ind w:left="0" w:firstLine="0"/>
      </w:pPr>
    </w:p>
    <w:sectPr w:rsidR="00F823AA" w:rsidRPr="00F823AA" w:rsidSect="00F823AA">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A23" w:rsidRDefault="00943A23">
      <w:r>
        <w:separator/>
      </w:r>
    </w:p>
  </w:endnote>
  <w:endnote w:type="continuationSeparator" w:id="0">
    <w:p w:rsidR="00943A23" w:rsidRDefault="0094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929" w:rsidRDefault="009569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2929" w:rsidRDefault="00C72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929" w:rsidRDefault="0095690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2929" w:rsidRDefault="00956909">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929" w:rsidRDefault="00C7292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A23" w:rsidRDefault="00943A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43A23" w:rsidRDefault="00943A2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A23" w:rsidRDefault="00943A2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36375">
      <w:rPr>
        <w:rStyle w:val="PageNumber"/>
        <w:noProof/>
      </w:rPr>
      <w:t>3</w:t>
    </w:r>
    <w:r>
      <w:rPr>
        <w:rStyle w:val="PageNumber"/>
      </w:rPr>
      <w:fldChar w:fldCharType="end"/>
    </w:r>
  </w:p>
  <w:p w:rsidR="00943A23" w:rsidRDefault="00943A23">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A23" w:rsidRDefault="00943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A23" w:rsidRDefault="00943A23">
      <w:r>
        <w:separator/>
      </w:r>
    </w:p>
  </w:footnote>
  <w:footnote w:type="continuationSeparator" w:id="0">
    <w:p w:rsidR="00943A23" w:rsidRDefault="00943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929" w:rsidRDefault="00C72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929" w:rsidRDefault="00C729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929" w:rsidRDefault="00C729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A23" w:rsidRDefault="00943A2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A23" w:rsidRDefault="00943A2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A23" w:rsidRDefault="00943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23"/>
    <w:rsid w:val="003200A2"/>
    <w:rsid w:val="00636375"/>
    <w:rsid w:val="00943A23"/>
    <w:rsid w:val="00956909"/>
    <w:rsid w:val="00B240B9"/>
    <w:rsid w:val="00C72929"/>
    <w:rsid w:val="00E11335"/>
    <w:rsid w:val="00F8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DB1F2C-2E3C-473A-92EC-BE670CB5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943A23"/>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943A23"/>
    <w:pPr>
      <w:keepNext/>
      <w:ind w:left="0" w:firstLine="0"/>
      <w:outlineLvl w:val="2"/>
    </w:pPr>
    <w:rPr>
      <w:b/>
      <w:sz w:val="20"/>
    </w:rPr>
  </w:style>
  <w:style w:type="paragraph" w:styleId="Heading4">
    <w:name w:val="heading 4"/>
    <w:basedOn w:val="Normal"/>
    <w:next w:val="Normal"/>
    <w:link w:val="Heading4Char"/>
    <w:qFormat/>
    <w:rsid w:val="00943A23"/>
    <w:pPr>
      <w:keepNext/>
      <w:tabs>
        <w:tab w:val="center" w:pos="3168"/>
      </w:tabs>
      <w:ind w:left="0" w:firstLine="0"/>
      <w:outlineLvl w:val="3"/>
    </w:pPr>
    <w:rPr>
      <w:b/>
      <w:snapToGrid w:val="0"/>
    </w:rPr>
  </w:style>
  <w:style w:type="paragraph" w:styleId="Heading6">
    <w:name w:val="heading 6"/>
    <w:basedOn w:val="Normal"/>
    <w:next w:val="Normal"/>
    <w:link w:val="Heading6Char"/>
    <w:qFormat/>
    <w:rsid w:val="00943A23"/>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43A23"/>
    <w:rPr>
      <w:b/>
    </w:rPr>
  </w:style>
  <w:style w:type="character" w:customStyle="1" w:styleId="Heading4Char">
    <w:name w:val="Heading 4 Char"/>
    <w:basedOn w:val="DefaultParagraphFont"/>
    <w:link w:val="Heading4"/>
    <w:rsid w:val="00943A23"/>
    <w:rPr>
      <w:b/>
      <w:snapToGrid w:val="0"/>
      <w:sz w:val="22"/>
    </w:rPr>
  </w:style>
  <w:style w:type="character" w:customStyle="1" w:styleId="Heading6Char">
    <w:name w:val="Heading 6 Char"/>
    <w:basedOn w:val="DefaultParagraphFont"/>
    <w:link w:val="Heading6"/>
    <w:rsid w:val="00943A23"/>
    <w:rPr>
      <w:b/>
      <w:snapToGrid w:val="0"/>
      <w:sz w:val="26"/>
    </w:rPr>
  </w:style>
  <w:style w:type="character" w:customStyle="1" w:styleId="Heading1Char">
    <w:name w:val="Heading 1 Char"/>
    <w:basedOn w:val="DefaultParagraphFont"/>
    <w:link w:val="Heading1"/>
    <w:rsid w:val="00943A23"/>
    <w:rPr>
      <w:rFonts w:asciiTheme="majorHAnsi" w:eastAsiaTheme="majorEastAsia" w:hAnsiTheme="majorHAnsi" w:cstheme="majorBidi"/>
      <w:b/>
      <w:bCs/>
      <w:kern w:val="32"/>
      <w:sz w:val="32"/>
      <w:szCs w:val="32"/>
    </w:rPr>
  </w:style>
  <w:style w:type="character" w:customStyle="1" w:styleId="HeaderChar">
    <w:name w:val="Header Char"/>
    <w:link w:val="Header"/>
    <w:semiHidden/>
    <w:rsid w:val="00943A23"/>
    <w:rPr>
      <w:sz w:val="22"/>
    </w:rPr>
  </w:style>
  <w:style w:type="character" w:customStyle="1" w:styleId="FooterChar">
    <w:name w:val="Footer Char"/>
    <w:link w:val="Footer"/>
    <w:semiHidden/>
    <w:rsid w:val="00943A2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file:///L:\H-CHAMB\TEAMGIFS\Dillon%20High%20School.jpg"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D38F67C1.dotm</Template>
  <TotalTime>1</TotalTime>
  <Pages>6</Pages>
  <Words>4164</Words>
  <Characters>22725</Characters>
  <Application>Microsoft Office Word</Application>
  <DocSecurity>0</DocSecurity>
  <Lines>765</Lines>
  <Paragraphs>286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2/28/2018 - South Carolina Legislature Online</dc:title>
  <dc:subject/>
  <dc:creator>DJuana Wilson</dc:creator>
  <cp:keywords/>
  <cp:lastModifiedBy>Olivia Faile</cp:lastModifiedBy>
  <cp:revision>3</cp:revision>
  <dcterms:created xsi:type="dcterms:W3CDTF">2018-02-27T21:12:00Z</dcterms:created>
  <dcterms:modified xsi:type="dcterms:W3CDTF">2018-02-27T21:22:00Z</dcterms:modified>
</cp:coreProperties>
</file>