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55" w:rsidRDefault="002B4253">
      <w:pPr>
        <w:pStyle w:val="Heading6"/>
        <w:jc w:val="center"/>
        <w:rPr>
          <w:sz w:val="22"/>
        </w:rPr>
      </w:pPr>
      <w:bookmarkStart w:id="0" w:name="_GoBack"/>
      <w:bookmarkEnd w:id="0"/>
      <w:r>
        <w:rPr>
          <w:sz w:val="22"/>
        </w:rPr>
        <w:t>HOUSE TO MEET AT 10:00 A.M.</w:t>
      </w:r>
    </w:p>
    <w:p w:rsidR="00C93A55" w:rsidRDefault="00C93A55">
      <w:pPr>
        <w:tabs>
          <w:tab w:val="right" w:pos="6336"/>
        </w:tabs>
        <w:ind w:left="0" w:firstLine="0"/>
        <w:jc w:val="center"/>
      </w:pPr>
    </w:p>
    <w:p w:rsidR="00C93A55" w:rsidRDefault="00C93A55">
      <w:pPr>
        <w:tabs>
          <w:tab w:val="right" w:pos="6336"/>
        </w:tabs>
        <w:ind w:left="0" w:firstLine="0"/>
        <w:jc w:val="right"/>
        <w:rPr>
          <w:b/>
        </w:rPr>
      </w:pPr>
      <w:r>
        <w:rPr>
          <w:b/>
        </w:rPr>
        <w:t>NO. 55</w:t>
      </w:r>
    </w:p>
    <w:p w:rsidR="00C93A55" w:rsidRDefault="00C93A55">
      <w:pPr>
        <w:tabs>
          <w:tab w:val="center" w:pos="3168"/>
        </w:tabs>
        <w:ind w:left="0" w:firstLine="0"/>
        <w:jc w:val="center"/>
      </w:pPr>
      <w:r>
        <w:rPr>
          <w:b/>
        </w:rPr>
        <w:t>CALENDAR</w:t>
      </w:r>
    </w:p>
    <w:p w:rsidR="00C93A55" w:rsidRDefault="00C93A55">
      <w:pPr>
        <w:ind w:left="0" w:firstLine="0"/>
        <w:jc w:val="center"/>
      </w:pPr>
    </w:p>
    <w:p w:rsidR="00C93A55" w:rsidRDefault="00C93A55">
      <w:pPr>
        <w:tabs>
          <w:tab w:val="center" w:pos="3168"/>
        </w:tabs>
        <w:ind w:left="0" w:firstLine="0"/>
        <w:jc w:val="center"/>
        <w:rPr>
          <w:b/>
        </w:rPr>
      </w:pPr>
      <w:r>
        <w:rPr>
          <w:b/>
        </w:rPr>
        <w:t>OF THE</w:t>
      </w:r>
    </w:p>
    <w:p w:rsidR="00C93A55" w:rsidRDefault="00C93A55">
      <w:pPr>
        <w:ind w:left="0" w:firstLine="0"/>
        <w:jc w:val="center"/>
      </w:pPr>
    </w:p>
    <w:p w:rsidR="00C93A55" w:rsidRDefault="00C93A55">
      <w:pPr>
        <w:tabs>
          <w:tab w:val="center" w:pos="3168"/>
        </w:tabs>
        <w:ind w:left="0" w:firstLine="0"/>
        <w:jc w:val="center"/>
      </w:pPr>
      <w:r>
        <w:rPr>
          <w:b/>
        </w:rPr>
        <w:t>HOUSE OF REPRESENTATIVES</w:t>
      </w:r>
    </w:p>
    <w:p w:rsidR="00C93A55" w:rsidRDefault="00C93A55">
      <w:pPr>
        <w:ind w:left="0" w:firstLine="0"/>
        <w:jc w:val="center"/>
      </w:pPr>
    </w:p>
    <w:p w:rsidR="00C93A55" w:rsidRDefault="00C93A55">
      <w:pPr>
        <w:pStyle w:val="Heading4"/>
        <w:jc w:val="center"/>
        <w:rPr>
          <w:snapToGrid/>
        </w:rPr>
      </w:pPr>
      <w:r>
        <w:rPr>
          <w:snapToGrid/>
        </w:rPr>
        <w:t>OF THE</w:t>
      </w:r>
    </w:p>
    <w:p w:rsidR="00C93A55" w:rsidRDefault="00C93A55">
      <w:pPr>
        <w:ind w:left="0" w:firstLine="0"/>
        <w:jc w:val="center"/>
      </w:pPr>
    </w:p>
    <w:p w:rsidR="00C93A55" w:rsidRDefault="00C93A55">
      <w:pPr>
        <w:tabs>
          <w:tab w:val="center" w:pos="3168"/>
        </w:tabs>
        <w:ind w:left="0" w:firstLine="0"/>
        <w:jc w:val="center"/>
        <w:rPr>
          <w:b/>
        </w:rPr>
      </w:pPr>
      <w:r>
        <w:rPr>
          <w:b/>
        </w:rPr>
        <w:t>STATE OF SOUTH CAROLINA</w:t>
      </w:r>
    </w:p>
    <w:p w:rsidR="00C93A55" w:rsidRDefault="00C93A55">
      <w:pPr>
        <w:ind w:left="0" w:firstLine="0"/>
        <w:jc w:val="center"/>
        <w:rPr>
          <w:b/>
        </w:rPr>
      </w:pPr>
    </w:p>
    <w:p w:rsidR="00C93A55" w:rsidRDefault="00C93A55">
      <w:pPr>
        <w:ind w:left="0" w:firstLine="0"/>
        <w:jc w:val="center"/>
        <w:rPr>
          <w:b/>
        </w:rPr>
      </w:pPr>
    </w:p>
    <w:p w:rsidR="00C93A55" w:rsidRDefault="00C93A55">
      <w:pPr>
        <w:ind w:left="0" w:firstLine="0"/>
        <w:jc w:val="center"/>
        <w:rPr>
          <w:b/>
        </w:rPr>
      </w:pPr>
      <w:r>
        <w:rPr>
          <w:b/>
          <w:noProof/>
        </w:rPr>
        <w:drawing>
          <wp:inline distT="0" distB="0" distL="0" distR="0">
            <wp:extent cx="1828800" cy="1828800"/>
            <wp:effectExtent l="0" t="0" r="0" b="0"/>
            <wp:docPr id="4" name="Picture 4"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93A55" w:rsidRDefault="00C93A55">
      <w:pPr>
        <w:ind w:left="0" w:firstLine="0"/>
        <w:jc w:val="center"/>
        <w:rPr>
          <w:b/>
        </w:rPr>
      </w:pPr>
    </w:p>
    <w:p w:rsidR="00C93A55" w:rsidRDefault="00C93A55">
      <w:pPr>
        <w:pStyle w:val="Heading3"/>
        <w:jc w:val="center"/>
      </w:pPr>
      <w:r>
        <w:t>REGULAR SESSION BEGINNING TUESDAY, JANUARY 10, 2017</w:t>
      </w:r>
    </w:p>
    <w:p w:rsidR="00C93A55" w:rsidRDefault="00C93A55">
      <w:pPr>
        <w:ind w:left="0" w:firstLine="0"/>
        <w:jc w:val="center"/>
        <w:rPr>
          <w:b/>
        </w:rPr>
      </w:pPr>
    </w:p>
    <w:p w:rsidR="00C93A55" w:rsidRDefault="00C93A55">
      <w:pPr>
        <w:ind w:left="0" w:firstLine="0"/>
        <w:jc w:val="center"/>
        <w:rPr>
          <w:b/>
        </w:rPr>
      </w:pPr>
    </w:p>
    <w:p w:rsidR="00C93A55" w:rsidRDefault="00C93A55">
      <w:pPr>
        <w:ind w:left="0" w:firstLine="0"/>
        <w:jc w:val="center"/>
        <w:rPr>
          <w:b/>
        </w:rPr>
      </w:pPr>
      <w:r w:rsidRPr="00BE3224">
        <w:rPr>
          <w:b/>
        </w:rPr>
        <w:t>WEDNESDAY, APRIL 25, 2018</w:t>
      </w:r>
    </w:p>
    <w:p w:rsidR="002B4253" w:rsidRPr="00BE3224" w:rsidRDefault="002B4253">
      <w:pPr>
        <w:ind w:left="0" w:firstLine="0"/>
        <w:jc w:val="center"/>
        <w:rPr>
          <w:b/>
        </w:rPr>
      </w:pPr>
    </w:p>
    <w:p w:rsidR="00C93A55" w:rsidRDefault="00C93A55">
      <w:pPr>
        <w:ind w:left="0" w:firstLine="0"/>
        <w:jc w:val="center"/>
        <w:rPr>
          <w:b/>
        </w:rPr>
      </w:pPr>
      <w:r>
        <w:rPr>
          <w:b/>
          <w:noProof/>
        </w:rPr>
        <w:drawing>
          <wp:inline distT="0" distB="0" distL="0" distR="0">
            <wp:extent cx="861060" cy="861060"/>
            <wp:effectExtent l="0" t="0" r="0" b="0"/>
            <wp:docPr id="1" name="Picture 1" descr="L:\H-CHAMB\TEAMGIFS\east_clarend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east_clarendon.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002B4253">
        <w:rPr>
          <w:b/>
          <w:noProof/>
        </w:rPr>
        <w:t xml:space="preserve">    </w:t>
      </w:r>
      <w:r>
        <w:rPr>
          <w:b/>
          <w:noProof/>
        </w:rPr>
        <w:drawing>
          <wp:inline distT="0" distB="0" distL="0" distR="0">
            <wp:extent cx="914297" cy="873886"/>
            <wp:effectExtent l="0" t="0" r="635" b="2540"/>
            <wp:docPr id="2" name="Picture 2" descr="L:\H-CHAMB\TEAMGIFS\Bamberg Ehrhardt dra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Bamberg Ehrhardt dragon.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27354" cy="886366"/>
                    </a:xfrm>
                    <a:prstGeom prst="rect">
                      <a:avLst/>
                    </a:prstGeom>
                    <a:noFill/>
                    <a:ln>
                      <a:noFill/>
                    </a:ln>
                  </pic:spPr>
                </pic:pic>
              </a:graphicData>
            </a:graphic>
          </wp:inline>
        </w:drawing>
      </w:r>
      <w:r w:rsidR="002B4253">
        <w:rPr>
          <w:b/>
          <w:noProof/>
        </w:rPr>
        <w:t xml:space="preserve">     </w:t>
      </w:r>
      <w:r>
        <w:rPr>
          <w:b/>
          <w:noProof/>
        </w:rPr>
        <w:drawing>
          <wp:inline distT="0" distB="0" distL="0" distR="0">
            <wp:extent cx="1356360" cy="784860"/>
            <wp:effectExtent l="0" t="0" r="0" b="0"/>
            <wp:docPr id="3" name="Picture 3" descr="L:\H-CHAMB\TEAMGIFS\Hammond h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Hammond hawk.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6360" cy="784860"/>
                    </a:xfrm>
                    <a:prstGeom prst="rect">
                      <a:avLst/>
                    </a:prstGeom>
                    <a:noFill/>
                    <a:ln>
                      <a:noFill/>
                    </a:ln>
                  </pic:spPr>
                </pic:pic>
              </a:graphicData>
            </a:graphic>
          </wp:inline>
        </w:drawing>
      </w:r>
    </w:p>
    <w:p w:rsidR="00C93A55" w:rsidRDefault="00C93A55">
      <w:pPr>
        <w:pStyle w:val="ActionText"/>
        <w:sectPr w:rsidR="00C93A55">
          <w:headerReference w:type="even" r:id="rId14"/>
          <w:headerReference w:type="default" r:id="rId15"/>
          <w:footerReference w:type="even" r:id="rId16"/>
          <w:footerReference w:type="default" r:id="rId17"/>
          <w:headerReference w:type="first" r:id="rId18"/>
          <w:footerReference w:type="first" r:id="rId19"/>
          <w:pgSz w:w="12240" w:h="15840" w:code="1"/>
          <w:pgMar w:top="1008" w:right="4694" w:bottom="3499" w:left="1224" w:header="1008" w:footer="3499" w:gutter="0"/>
          <w:cols w:space="720"/>
          <w:titlePg/>
        </w:sectPr>
      </w:pPr>
    </w:p>
    <w:p w:rsidR="00C93A55" w:rsidRDefault="00C93A55">
      <w:pPr>
        <w:pStyle w:val="ActionText"/>
        <w:sectPr w:rsidR="00C93A55">
          <w:pgSz w:w="12240" w:h="15840" w:code="1"/>
          <w:pgMar w:top="1008" w:right="4694" w:bottom="3499" w:left="1224" w:header="1008" w:footer="3499" w:gutter="0"/>
          <w:cols w:space="720"/>
          <w:titlePg/>
        </w:sectPr>
      </w:pPr>
    </w:p>
    <w:p w:rsidR="00682F70" w:rsidRDefault="00682F70" w:rsidP="00682F70">
      <w:pPr>
        <w:jc w:val="center"/>
        <w:rPr>
          <w:b/>
          <w:szCs w:val="22"/>
        </w:rPr>
      </w:pPr>
      <w:r>
        <w:rPr>
          <w:b/>
          <w:szCs w:val="22"/>
        </w:rPr>
        <w:lastRenderedPageBreak/>
        <w:t xml:space="preserve">EAST CLARENDON </w:t>
      </w:r>
      <w:r w:rsidRPr="00907953">
        <w:rPr>
          <w:b/>
          <w:szCs w:val="22"/>
        </w:rPr>
        <w:t>HIGH SCHOOL</w:t>
      </w:r>
      <w:r>
        <w:rPr>
          <w:b/>
        </w:rPr>
        <w:t xml:space="preserve"> “LADY </w:t>
      </w:r>
      <w:r w:rsidRPr="00907953">
        <w:rPr>
          <w:b/>
          <w:szCs w:val="22"/>
        </w:rPr>
        <w:t>WOLVERINES”</w:t>
      </w:r>
    </w:p>
    <w:p w:rsidR="00682F70" w:rsidRPr="00907953" w:rsidRDefault="00682F70" w:rsidP="00682F70">
      <w:pPr>
        <w:jc w:val="center"/>
        <w:rPr>
          <w:b/>
          <w:szCs w:val="22"/>
        </w:rPr>
      </w:pPr>
      <w:r w:rsidRPr="00907953">
        <w:rPr>
          <w:b/>
          <w:szCs w:val="22"/>
        </w:rPr>
        <w:t>GIRLS SOFTBALL TEAM</w:t>
      </w:r>
    </w:p>
    <w:p w:rsidR="00682F70" w:rsidRPr="00907953" w:rsidRDefault="00682F70" w:rsidP="0068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07953">
        <w:rPr>
          <w:b/>
          <w:szCs w:val="22"/>
        </w:rPr>
        <w:t>2017 CLASS A STATE CHAMPIONS</w:t>
      </w:r>
    </w:p>
    <w:p w:rsidR="00682F70" w:rsidRPr="00F22FE8" w:rsidRDefault="00682F70" w:rsidP="00682F70">
      <w:pPr>
        <w:ind w:left="0" w:firstLine="0"/>
        <w:jc w:val="center"/>
        <w:rPr>
          <w:b/>
        </w:rPr>
      </w:pPr>
    </w:p>
    <w:p w:rsidR="00682F70" w:rsidRPr="00907953" w:rsidRDefault="00682F70" w:rsidP="00682F70">
      <w:pPr>
        <w:jc w:val="center"/>
      </w:pPr>
      <w:r w:rsidRPr="00907953">
        <w:t>Britni Anderson</w:t>
      </w:r>
    </w:p>
    <w:p w:rsidR="00682F70" w:rsidRPr="00907953" w:rsidRDefault="00682F70" w:rsidP="00682F70">
      <w:pPr>
        <w:jc w:val="center"/>
      </w:pPr>
      <w:r w:rsidRPr="00907953">
        <w:t>Makayla Anderson</w:t>
      </w:r>
    </w:p>
    <w:p w:rsidR="00682F70" w:rsidRPr="00907953" w:rsidRDefault="00682F70" w:rsidP="00682F70">
      <w:pPr>
        <w:jc w:val="center"/>
      </w:pPr>
      <w:r w:rsidRPr="00907953">
        <w:t>Kinsley Driggers</w:t>
      </w:r>
    </w:p>
    <w:p w:rsidR="00682F70" w:rsidRPr="00907953" w:rsidRDefault="00682F70" w:rsidP="00682F70">
      <w:pPr>
        <w:jc w:val="center"/>
      </w:pPr>
      <w:r w:rsidRPr="00907953">
        <w:t>Bailey Evans</w:t>
      </w:r>
    </w:p>
    <w:p w:rsidR="00682F70" w:rsidRPr="00907953" w:rsidRDefault="00682F70" w:rsidP="00682F70">
      <w:pPr>
        <w:jc w:val="center"/>
      </w:pPr>
      <w:r w:rsidRPr="00907953">
        <w:t>Elly Floyd</w:t>
      </w:r>
    </w:p>
    <w:p w:rsidR="00682F70" w:rsidRPr="00907953" w:rsidRDefault="00682F70" w:rsidP="00682F70">
      <w:pPr>
        <w:jc w:val="center"/>
      </w:pPr>
      <w:r w:rsidRPr="00907953">
        <w:t>Marliegh Floyd</w:t>
      </w:r>
    </w:p>
    <w:p w:rsidR="00682F70" w:rsidRPr="00907953" w:rsidRDefault="00682F70" w:rsidP="00682F70">
      <w:pPr>
        <w:jc w:val="center"/>
      </w:pPr>
      <w:r w:rsidRPr="00907953">
        <w:t>Hannah Hickman</w:t>
      </w:r>
    </w:p>
    <w:p w:rsidR="00682F70" w:rsidRPr="00907953" w:rsidRDefault="00682F70" w:rsidP="00682F70">
      <w:pPr>
        <w:jc w:val="center"/>
      </w:pPr>
      <w:r w:rsidRPr="00907953">
        <w:t>Zoe McElveen</w:t>
      </w:r>
    </w:p>
    <w:p w:rsidR="00682F70" w:rsidRPr="00907953" w:rsidRDefault="00682F70" w:rsidP="00682F70">
      <w:pPr>
        <w:jc w:val="center"/>
      </w:pPr>
      <w:r w:rsidRPr="00907953">
        <w:t>Abby Reardon</w:t>
      </w:r>
    </w:p>
    <w:p w:rsidR="00682F70" w:rsidRPr="00907953" w:rsidRDefault="00682F70" w:rsidP="00682F70">
      <w:pPr>
        <w:jc w:val="center"/>
      </w:pPr>
      <w:r w:rsidRPr="00907953">
        <w:t>Olivia Singletary</w:t>
      </w:r>
    </w:p>
    <w:p w:rsidR="00682F70" w:rsidRPr="00907953" w:rsidRDefault="00682F70" w:rsidP="00682F70">
      <w:pPr>
        <w:jc w:val="center"/>
      </w:pPr>
      <w:r w:rsidRPr="00907953">
        <w:t>Caitlin Timmons</w:t>
      </w:r>
    </w:p>
    <w:p w:rsidR="00682F70" w:rsidRPr="00907953" w:rsidRDefault="00682F70" w:rsidP="00682F70">
      <w:pPr>
        <w:jc w:val="center"/>
      </w:pPr>
      <w:r w:rsidRPr="00907953">
        <w:t>Gracen Watts</w:t>
      </w:r>
    </w:p>
    <w:p w:rsidR="00682F70" w:rsidRDefault="00682F70" w:rsidP="00682F70">
      <w:pPr>
        <w:jc w:val="center"/>
      </w:pPr>
    </w:p>
    <w:p w:rsidR="00682F70" w:rsidRDefault="00682F70" w:rsidP="00682F70">
      <w:pPr>
        <w:jc w:val="center"/>
        <w:rPr>
          <w:b/>
          <w:u w:val="single"/>
        </w:rPr>
      </w:pPr>
      <w:r w:rsidRPr="00164843">
        <w:rPr>
          <w:b/>
          <w:u w:val="single"/>
        </w:rPr>
        <w:t>HEAD COACH</w:t>
      </w:r>
    </w:p>
    <w:p w:rsidR="00682F70" w:rsidRDefault="00682F70" w:rsidP="00682F70">
      <w:pPr>
        <w:jc w:val="center"/>
      </w:pPr>
      <w:r w:rsidRPr="00907953">
        <w:t xml:space="preserve"> Lisa Ard</w:t>
      </w:r>
    </w:p>
    <w:p w:rsidR="00682F70" w:rsidRPr="008E04C2" w:rsidRDefault="00682F70" w:rsidP="00682F70">
      <w:pPr>
        <w:jc w:val="center"/>
      </w:pPr>
    </w:p>
    <w:p w:rsidR="00682F70" w:rsidRDefault="00682F70" w:rsidP="00682F70">
      <w:pPr>
        <w:jc w:val="center"/>
        <w:rPr>
          <w:b/>
          <w:bCs/>
          <w:u w:val="single"/>
        </w:rPr>
      </w:pPr>
      <w:r>
        <w:rPr>
          <w:b/>
          <w:bCs/>
          <w:u w:val="single"/>
        </w:rPr>
        <w:t>ASSISTANT COACH</w:t>
      </w:r>
    </w:p>
    <w:p w:rsidR="00682F70" w:rsidRDefault="00682F70" w:rsidP="00682F70">
      <w:pPr>
        <w:jc w:val="center"/>
        <w:rPr>
          <w:bCs/>
        </w:rPr>
      </w:pPr>
      <w:r w:rsidRPr="00907953">
        <w:t>Andy Baker</w:t>
      </w:r>
    </w:p>
    <w:p w:rsidR="00682F70" w:rsidRPr="008E04C2" w:rsidRDefault="00682F70" w:rsidP="00682F70">
      <w:pPr>
        <w:jc w:val="center"/>
        <w:rPr>
          <w:bCs/>
        </w:rPr>
      </w:pPr>
    </w:p>
    <w:p w:rsidR="00682F70" w:rsidRDefault="00682F70" w:rsidP="00682F70">
      <w:pPr>
        <w:jc w:val="center"/>
        <w:rPr>
          <w:b/>
          <w:bCs/>
          <w:u w:val="single"/>
        </w:rPr>
      </w:pPr>
      <w:r>
        <w:rPr>
          <w:b/>
          <w:bCs/>
          <w:u w:val="single"/>
        </w:rPr>
        <w:t>PRINCIPAL</w:t>
      </w:r>
    </w:p>
    <w:p w:rsidR="00682F70" w:rsidRDefault="00682F70" w:rsidP="00682F70">
      <w:pPr>
        <w:jc w:val="center"/>
      </w:pPr>
      <w:r w:rsidRPr="00907953">
        <w:t xml:space="preserve"> Jason Cook</w:t>
      </w:r>
    </w:p>
    <w:p w:rsidR="00682F70" w:rsidRDefault="00682F70" w:rsidP="00682F70">
      <w:pPr>
        <w:jc w:val="center"/>
      </w:pPr>
    </w:p>
    <w:p w:rsidR="00682F70" w:rsidRDefault="00682F70" w:rsidP="00682F70">
      <w:pPr>
        <w:jc w:val="center"/>
        <w:rPr>
          <w:b/>
          <w:u w:val="single"/>
        </w:rPr>
      </w:pPr>
      <w:r>
        <w:rPr>
          <w:b/>
          <w:u w:val="single"/>
        </w:rPr>
        <w:t>TEAM MASCOT</w:t>
      </w:r>
    </w:p>
    <w:p w:rsidR="00682F70" w:rsidRPr="00907953" w:rsidRDefault="00682F70" w:rsidP="00682F70">
      <w:pPr>
        <w:jc w:val="center"/>
      </w:pPr>
      <w:r>
        <w:t>Wolverine</w:t>
      </w:r>
    </w:p>
    <w:p w:rsidR="00682F70" w:rsidRDefault="00682F70">
      <w:pPr>
        <w:ind w:left="0" w:firstLine="0"/>
        <w:jc w:val="left"/>
        <w:rPr>
          <w:b/>
          <w:szCs w:val="22"/>
        </w:rPr>
      </w:pPr>
      <w:r>
        <w:rPr>
          <w:b/>
          <w:szCs w:val="22"/>
        </w:rPr>
        <w:br w:type="page"/>
      </w:r>
    </w:p>
    <w:p w:rsidR="00C93A55" w:rsidRDefault="00C93A55" w:rsidP="00C93A55">
      <w:pPr>
        <w:jc w:val="center"/>
        <w:rPr>
          <w:b/>
          <w:szCs w:val="22"/>
        </w:rPr>
      </w:pPr>
      <w:r>
        <w:rPr>
          <w:b/>
          <w:szCs w:val="22"/>
        </w:rPr>
        <w:lastRenderedPageBreak/>
        <w:t xml:space="preserve">EAST CLARENDON </w:t>
      </w:r>
      <w:r w:rsidRPr="00907953">
        <w:rPr>
          <w:b/>
          <w:szCs w:val="22"/>
        </w:rPr>
        <w:t>HIGH SCHOOL</w:t>
      </w:r>
      <w:r>
        <w:rPr>
          <w:b/>
        </w:rPr>
        <w:t xml:space="preserve"> “LADY </w:t>
      </w:r>
      <w:r w:rsidRPr="00907953">
        <w:rPr>
          <w:b/>
          <w:szCs w:val="22"/>
        </w:rPr>
        <w:t>WOLVERINES”</w:t>
      </w:r>
    </w:p>
    <w:p w:rsidR="00C93A55" w:rsidRPr="00907953" w:rsidRDefault="00C93A55" w:rsidP="00C93A55">
      <w:pPr>
        <w:jc w:val="center"/>
        <w:rPr>
          <w:b/>
          <w:szCs w:val="22"/>
        </w:rPr>
      </w:pPr>
      <w:r>
        <w:rPr>
          <w:b/>
          <w:szCs w:val="22"/>
        </w:rPr>
        <w:t>GIRLS BASKET</w:t>
      </w:r>
      <w:r w:rsidRPr="00907953">
        <w:rPr>
          <w:b/>
          <w:szCs w:val="22"/>
        </w:rPr>
        <w:t>BALL TEAM</w:t>
      </w:r>
    </w:p>
    <w:p w:rsidR="00C93A55" w:rsidRPr="00907953" w:rsidRDefault="00C93A55" w:rsidP="00C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07953">
        <w:rPr>
          <w:b/>
          <w:szCs w:val="22"/>
        </w:rPr>
        <w:t>201</w:t>
      </w:r>
      <w:r>
        <w:rPr>
          <w:b/>
          <w:szCs w:val="22"/>
        </w:rPr>
        <w:t>8</w:t>
      </w:r>
      <w:r w:rsidRPr="00907953">
        <w:rPr>
          <w:b/>
          <w:szCs w:val="22"/>
        </w:rPr>
        <w:t xml:space="preserve"> CLASS A STATE CHAMPIONS</w:t>
      </w:r>
    </w:p>
    <w:p w:rsidR="00C93A55" w:rsidRPr="00F22FE8" w:rsidRDefault="00C93A55" w:rsidP="00C93A55">
      <w:pPr>
        <w:ind w:left="0" w:firstLine="0"/>
        <w:jc w:val="center"/>
        <w:rPr>
          <w:b/>
        </w:rPr>
      </w:pPr>
    </w:p>
    <w:p w:rsidR="00C93A55" w:rsidRPr="00BB46EE" w:rsidRDefault="00C93A55" w:rsidP="00C93A55">
      <w:pPr>
        <w:jc w:val="center"/>
      </w:pPr>
      <w:r w:rsidRPr="00BB46EE">
        <w:t>Britni Anderson</w:t>
      </w:r>
    </w:p>
    <w:p w:rsidR="00C93A55" w:rsidRPr="00BB46EE" w:rsidRDefault="00C93A55" w:rsidP="00C93A55">
      <w:pPr>
        <w:jc w:val="center"/>
      </w:pPr>
      <w:r w:rsidRPr="00BB46EE">
        <w:t>Kadashia Blanding</w:t>
      </w:r>
    </w:p>
    <w:p w:rsidR="00C93A55" w:rsidRPr="00BB46EE" w:rsidRDefault="00C93A55" w:rsidP="00C93A55">
      <w:pPr>
        <w:jc w:val="center"/>
      </w:pPr>
      <w:r w:rsidRPr="00BB46EE">
        <w:t>Tylashia Cooper</w:t>
      </w:r>
    </w:p>
    <w:p w:rsidR="00C93A55" w:rsidRPr="00BB46EE" w:rsidRDefault="00C93A55" w:rsidP="00C93A55">
      <w:pPr>
        <w:jc w:val="center"/>
      </w:pPr>
      <w:r w:rsidRPr="00BB46EE">
        <w:t>Kirby Floyd</w:t>
      </w:r>
    </w:p>
    <w:p w:rsidR="00C93A55" w:rsidRPr="00BB46EE" w:rsidRDefault="00C93A55" w:rsidP="00C93A55">
      <w:pPr>
        <w:jc w:val="center"/>
      </w:pPr>
      <w:r w:rsidRPr="00BB46EE">
        <w:t>Rhamey Floyd</w:t>
      </w:r>
    </w:p>
    <w:p w:rsidR="00C93A55" w:rsidRPr="00BB46EE" w:rsidRDefault="00C93A55" w:rsidP="00C93A55">
      <w:pPr>
        <w:jc w:val="center"/>
      </w:pPr>
      <w:r w:rsidRPr="00BB46EE">
        <w:t>Valencia Garris</w:t>
      </w:r>
    </w:p>
    <w:p w:rsidR="00C93A55" w:rsidRPr="00BB46EE" w:rsidRDefault="00C93A55" w:rsidP="00C93A55">
      <w:pPr>
        <w:jc w:val="center"/>
      </w:pPr>
      <w:r w:rsidRPr="00BB46EE">
        <w:t>Quanisha Rhodes</w:t>
      </w:r>
    </w:p>
    <w:p w:rsidR="00C93A55" w:rsidRPr="00BB46EE" w:rsidRDefault="00C93A55" w:rsidP="00C93A55">
      <w:pPr>
        <w:jc w:val="center"/>
      </w:pPr>
      <w:r w:rsidRPr="00BB46EE">
        <w:t>Shannon Scott</w:t>
      </w:r>
    </w:p>
    <w:p w:rsidR="00C93A55" w:rsidRPr="00BB46EE" w:rsidRDefault="00C93A55" w:rsidP="00C93A55">
      <w:pPr>
        <w:jc w:val="center"/>
      </w:pPr>
      <w:r w:rsidRPr="00BB46EE">
        <w:t>Caitlin Timmons</w:t>
      </w:r>
    </w:p>
    <w:p w:rsidR="00C93A55" w:rsidRPr="00BB46EE" w:rsidRDefault="00C93A55" w:rsidP="00C93A55">
      <w:pPr>
        <w:jc w:val="center"/>
      </w:pPr>
      <w:r w:rsidRPr="00BB46EE">
        <w:t>Gracen Watts</w:t>
      </w:r>
    </w:p>
    <w:p w:rsidR="00C93A55" w:rsidRPr="00BB46EE" w:rsidRDefault="00C93A55" w:rsidP="00C93A55">
      <w:pPr>
        <w:jc w:val="center"/>
      </w:pPr>
      <w:r w:rsidRPr="00BB46EE">
        <w:t>Liberty Whack</w:t>
      </w:r>
    </w:p>
    <w:p w:rsidR="00C93A55" w:rsidRDefault="00C93A55" w:rsidP="00C93A55">
      <w:pPr>
        <w:jc w:val="center"/>
      </w:pPr>
    </w:p>
    <w:p w:rsidR="00C93A55" w:rsidRDefault="00C93A55" w:rsidP="00C93A55">
      <w:pPr>
        <w:jc w:val="center"/>
        <w:rPr>
          <w:b/>
          <w:u w:val="single"/>
        </w:rPr>
      </w:pPr>
      <w:r w:rsidRPr="00164843">
        <w:rPr>
          <w:b/>
          <w:u w:val="single"/>
        </w:rPr>
        <w:t>HEAD COACH</w:t>
      </w:r>
    </w:p>
    <w:p w:rsidR="00C93A55" w:rsidRDefault="00C93A55" w:rsidP="00C93A55">
      <w:pPr>
        <w:jc w:val="center"/>
      </w:pPr>
      <w:r w:rsidRPr="00BB46EE">
        <w:t>Mike Lowder</w:t>
      </w:r>
    </w:p>
    <w:p w:rsidR="00C93A55" w:rsidRPr="008E04C2" w:rsidRDefault="00C93A55" w:rsidP="00C93A55">
      <w:pPr>
        <w:jc w:val="center"/>
      </w:pPr>
    </w:p>
    <w:p w:rsidR="00C93A55" w:rsidRDefault="00C93A55" w:rsidP="00C93A55">
      <w:pPr>
        <w:jc w:val="center"/>
        <w:rPr>
          <w:b/>
          <w:bCs/>
          <w:u w:val="single"/>
        </w:rPr>
      </w:pPr>
      <w:r>
        <w:rPr>
          <w:b/>
          <w:bCs/>
          <w:u w:val="single"/>
        </w:rPr>
        <w:t>ASSISTANT COACH</w:t>
      </w:r>
    </w:p>
    <w:p w:rsidR="00C93A55" w:rsidRDefault="00C93A55" w:rsidP="00C93A55">
      <w:pPr>
        <w:jc w:val="center"/>
        <w:rPr>
          <w:bCs/>
        </w:rPr>
      </w:pPr>
      <w:r w:rsidRPr="00BB46EE">
        <w:t>Laquan Barnes</w:t>
      </w:r>
    </w:p>
    <w:p w:rsidR="00C93A55" w:rsidRPr="008E04C2" w:rsidRDefault="00C93A55" w:rsidP="00C93A55">
      <w:pPr>
        <w:jc w:val="center"/>
        <w:rPr>
          <w:bCs/>
        </w:rPr>
      </w:pPr>
    </w:p>
    <w:p w:rsidR="00C93A55" w:rsidRDefault="00C93A55" w:rsidP="00C93A55">
      <w:pPr>
        <w:jc w:val="center"/>
        <w:rPr>
          <w:b/>
          <w:bCs/>
          <w:u w:val="single"/>
        </w:rPr>
      </w:pPr>
      <w:r>
        <w:rPr>
          <w:b/>
          <w:bCs/>
          <w:u w:val="single"/>
        </w:rPr>
        <w:t>PRINCIPAL</w:t>
      </w:r>
    </w:p>
    <w:p w:rsidR="00C93A55" w:rsidRDefault="00C93A55" w:rsidP="00C93A55">
      <w:pPr>
        <w:jc w:val="center"/>
      </w:pPr>
      <w:r w:rsidRPr="00907953">
        <w:t>Jason Cook</w:t>
      </w:r>
    </w:p>
    <w:p w:rsidR="00C93A55" w:rsidRDefault="00C93A55" w:rsidP="00C93A55">
      <w:pPr>
        <w:jc w:val="center"/>
      </w:pPr>
    </w:p>
    <w:p w:rsidR="00C93A55" w:rsidRDefault="00C93A55" w:rsidP="00C93A55">
      <w:pPr>
        <w:jc w:val="center"/>
        <w:rPr>
          <w:b/>
          <w:u w:val="single"/>
        </w:rPr>
      </w:pPr>
      <w:r>
        <w:rPr>
          <w:b/>
          <w:u w:val="single"/>
        </w:rPr>
        <w:t>TEAM MASCOT</w:t>
      </w:r>
    </w:p>
    <w:p w:rsidR="00C93A55" w:rsidRPr="00907953" w:rsidRDefault="00C93A55" w:rsidP="00C93A55">
      <w:pPr>
        <w:jc w:val="center"/>
      </w:pPr>
      <w:r>
        <w:t>Wolverine</w:t>
      </w:r>
    </w:p>
    <w:p w:rsidR="00410699" w:rsidRDefault="00410699" w:rsidP="002B4253">
      <w:pPr>
        <w:pStyle w:val="ActionText"/>
        <w:jc w:val="center"/>
      </w:pPr>
    </w:p>
    <w:p w:rsidR="00410699" w:rsidRPr="00410699" w:rsidRDefault="00410699" w:rsidP="00410699"/>
    <w:p w:rsidR="00410699" w:rsidRPr="00410699" w:rsidRDefault="00410699" w:rsidP="00410699"/>
    <w:p w:rsidR="00410699" w:rsidRPr="00410699" w:rsidRDefault="00410699" w:rsidP="00410699"/>
    <w:p w:rsidR="00410699" w:rsidRPr="00410699" w:rsidRDefault="00410699" w:rsidP="00410699"/>
    <w:p w:rsidR="00410699" w:rsidRPr="00410699" w:rsidRDefault="00410699" w:rsidP="00410699"/>
    <w:p w:rsidR="00410699" w:rsidRPr="00410699" w:rsidRDefault="00410699" w:rsidP="00410699"/>
    <w:p w:rsidR="00410699" w:rsidRPr="00410699" w:rsidRDefault="00410699" w:rsidP="00410699"/>
    <w:p w:rsidR="00410699" w:rsidRPr="00410699" w:rsidRDefault="00410699" w:rsidP="00410699"/>
    <w:p w:rsidR="00410699" w:rsidRPr="00410699" w:rsidRDefault="00410699" w:rsidP="00410699"/>
    <w:p w:rsidR="00410699" w:rsidRPr="00410699" w:rsidRDefault="00410699" w:rsidP="00410699"/>
    <w:p w:rsidR="00410699" w:rsidRDefault="00410699" w:rsidP="002B4253">
      <w:pPr>
        <w:pStyle w:val="ActionText"/>
        <w:jc w:val="center"/>
      </w:pPr>
    </w:p>
    <w:p w:rsidR="00410699" w:rsidRDefault="00410699" w:rsidP="002B4253">
      <w:pPr>
        <w:pStyle w:val="ActionText"/>
        <w:jc w:val="center"/>
      </w:pPr>
    </w:p>
    <w:p w:rsidR="00410699" w:rsidRDefault="00410699">
      <w:pPr>
        <w:ind w:left="0" w:firstLine="0"/>
        <w:jc w:val="left"/>
        <w:rPr>
          <w:b/>
        </w:rPr>
      </w:pPr>
      <w:r>
        <w:rPr>
          <w:b/>
        </w:rPr>
        <w:br w:type="page"/>
      </w:r>
    </w:p>
    <w:p w:rsidR="00C93A55" w:rsidRDefault="00C93A55" w:rsidP="002B4253">
      <w:pPr>
        <w:pStyle w:val="ActionText"/>
        <w:jc w:val="center"/>
        <w:rPr>
          <w:b/>
        </w:rPr>
      </w:pPr>
      <w:r>
        <w:rPr>
          <w:b/>
        </w:rPr>
        <w:lastRenderedPageBreak/>
        <w:t>BAMBERG-EHRHARDT HIGH SCHOOL “RED RAIDERS”</w:t>
      </w:r>
    </w:p>
    <w:p w:rsidR="00C93A55" w:rsidRDefault="00C93A55" w:rsidP="00C93A55">
      <w:pPr>
        <w:jc w:val="center"/>
        <w:rPr>
          <w:b/>
        </w:rPr>
      </w:pPr>
      <w:r>
        <w:rPr>
          <w:b/>
        </w:rPr>
        <w:t>WRESTLING TEAM</w:t>
      </w:r>
    </w:p>
    <w:p w:rsidR="00C93A55" w:rsidRPr="004D10F0" w:rsidRDefault="002F1436" w:rsidP="00C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2018 CLASS AA</w:t>
      </w:r>
      <w:r w:rsidR="00C93A55" w:rsidRPr="004D10F0">
        <w:rPr>
          <w:b/>
          <w:szCs w:val="22"/>
        </w:rPr>
        <w:t xml:space="preserve"> </w:t>
      </w:r>
      <w:r w:rsidR="00C93A55">
        <w:rPr>
          <w:b/>
          <w:szCs w:val="22"/>
        </w:rPr>
        <w:t xml:space="preserve">STATE </w:t>
      </w:r>
      <w:r w:rsidR="00C93A55" w:rsidRPr="004D10F0">
        <w:rPr>
          <w:b/>
          <w:szCs w:val="22"/>
        </w:rPr>
        <w:t>CHAMPIONS</w:t>
      </w:r>
    </w:p>
    <w:p w:rsidR="00C93A55" w:rsidRPr="00F22FE8" w:rsidRDefault="00C93A55" w:rsidP="00C93A55">
      <w:pPr>
        <w:ind w:left="0" w:firstLine="0"/>
        <w:jc w:val="center"/>
        <w:rPr>
          <w:b/>
        </w:rPr>
      </w:pPr>
    </w:p>
    <w:p w:rsidR="002F1436" w:rsidRDefault="002F1436" w:rsidP="00C93A55">
      <w:pPr>
        <w:jc w:val="left"/>
        <w:sectPr w:rsidR="002F1436" w:rsidSect="00410699">
          <w:headerReference w:type="even" r:id="rId20"/>
          <w:headerReference w:type="default" r:id="rId21"/>
          <w:footerReference w:type="even" r:id="rId22"/>
          <w:footerReference w:type="default" r:id="rId23"/>
          <w:headerReference w:type="first" r:id="rId24"/>
          <w:footerReference w:type="first" r:id="rId25"/>
          <w:pgSz w:w="12240" w:h="15840" w:code="1"/>
          <w:pgMar w:top="1008" w:right="4694" w:bottom="3499" w:left="1224" w:header="1008" w:footer="3499" w:gutter="0"/>
          <w:pgNumType w:start="1"/>
          <w:cols w:space="720"/>
          <w:docGrid w:linePitch="360"/>
        </w:sectPr>
      </w:pPr>
    </w:p>
    <w:p w:rsidR="00C93A55" w:rsidRDefault="00C93A55" w:rsidP="00C93A55">
      <w:pPr>
        <w:jc w:val="left"/>
      </w:pPr>
      <w:r>
        <w:t>Caleb Bearden</w:t>
      </w:r>
    </w:p>
    <w:p w:rsidR="00C93A55" w:rsidRDefault="00C93A55" w:rsidP="00C93A55">
      <w:pPr>
        <w:jc w:val="left"/>
      </w:pPr>
      <w:r>
        <w:t>Kymari Bingley</w:t>
      </w:r>
    </w:p>
    <w:p w:rsidR="00C93A55" w:rsidRDefault="00C93A55" w:rsidP="00C93A55">
      <w:pPr>
        <w:jc w:val="left"/>
      </w:pPr>
      <w:r>
        <w:t>Mason Black</w:t>
      </w:r>
    </w:p>
    <w:p w:rsidR="00C93A55" w:rsidRDefault="00C93A55" w:rsidP="00C93A55">
      <w:pPr>
        <w:jc w:val="left"/>
      </w:pPr>
      <w:r>
        <w:t>Quentin Blake</w:t>
      </w:r>
    </w:p>
    <w:p w:rsidR="00C93A55" w:rsidRDefault="00C93A55" w:rsidP="00C93A55">
      <w:pPr>
        <w:jc w:val="left"/>
      </w:pPr>
      <w:r>
        <w:t>KeSean Brown</w:t>
      </w:r>
    </w:p>
    <w:p w:rsidR="00C93A55" w:rsidRDefault="00C93A55" w:rsidP="00C93A55">
      <w:pPr>
        <w:jc w:val="left"/>
      </w:pPr>
      <w:r>
        <w:t>Phillip Carter</w:t>
      </w:r>
    </w:p>
    <w:p w:rsidR="00C93A55" w:rsidRDefault="00C93A55" w:rsidP="00C93A55">
      <w:pPr>
        <w:jc w:val="left"/>
      </w:pPr>
      <w:r>
        <w:t>Austin Cooler</w:t>
      </w:r>
    </w:p>
    <w:p w:rsidR="00C93A55" w:rsidRDefault="00C93A55" w:rsidP="00C93A55">
      <w:pPr>
        <w:jc w:val="left"/>
      </w:pPr>
      <w:r>
        <w:t>Kohl Gagum</w:t>
      </w:r>
    </w:p>
    <w:p w:rsidR="00C93A55" w:rsidRDefault="00C93A55" w:rsidP="00C93A55">
      <w:pPr>
        <w:jc w:val="left"/>
      </w:pPr>
      <w:r>
        <w:t>James Gainyard</w:t>
      </w:r>
    </w:p>
    <w:p w:rsidR="00C93A55" w:rsidRDefault="00C93A55" w:rsidP="00C93A55">
      <w:pPr>
        <w:jc w:val="left"/>
      </w:pPr>
      <w:r>
        <w:t>Jared Gilliard, Jr.</w:t>
      </w:r>
    </w:p>
    <w:p w:rsidR="00C93A55" w:rsidRDefault="00C93A55" w:rsidP="00C93A55">
      <w:pPr>
        <w:jc w:val="left"/>
      </w:pPr>
      <w:r>
        <w:t>Nygheyene Glover</w:t>
      </w:r>
    </w:p>
    <w:p w:rsidR="00C93A55" w:rsidRDefault="00C93A55" w:rsidP="00C93A55">
      <w:pPr>
        <w:jc w:val="left"/>
      </w:pPr>
      <w:r>
        <w:t>Colby Hiers</w:t>
      </w:r>
    </w:p>
    <w:p w:rsidR="002F1436" w:rsidRDefault="00C93A55" w:rsidP="00C93A55">
      <w:pPr>
        <w:jc w:val="left"/>
      </w:pPr>
      <w:r>
        <w:t>Charles Jackson</w:t>
      </w:r>
    </w:p>
    <w:p w:rsidR="00C93A55" w:rsidRDefault="00C93A55" w:rsidP="00C93A55">
      <w:pPr>
        <w:jc w:val="left"/>
      </w:pPr>
      <w:r>
        <w:t>Trayvon Jamison</w:t>
      </w:r>
    </w:p>
    <w:p w:rsidR="00C93A55" w:rsidRDefault="00C93A55" w:rsidP="00C93A55">
      <w:pPr>
        <w:jc w:val="left"/>
      </w:pPr>
      <w:r>
        <w:t>Bryce Jones</w:t>
      </w:r>
    </w:p>
    <w:p w:rsidR="00C93A55" w:rsidRDefault="00C93A55" w:rsidP="00C93A55">
      <w:pPr>
        <w:jc w:val="left"/>
      </w:pPr>
      <w:r>
        <w:t>Hunter Jones</w:t>
      </w:r>
    </w:p>
    <w:p w:rsidR="00C93A55" w:rsidRDefault="00C93A55" w:rsidP="00C93A55">
      <w:pPr>
        <w:jc w:val="left"/>
      </w:pPr>
      <w:r>
        <w:t>Trey Lyons</w:t>
      </w:r>
    </w:p>
    <w:p w:rsidR="00C93A55" w:rsidRDefault="00C93A55" w:rsidP="00C93A55">
      <w:pPr>
        <w:jc w:val="left"/>
      </w:pPr>
      <w:r>
        <w:t>Emanuel Matthews</w:t>
      </w:r>
    </w:p>
    <w:p w:rsidR="00C93A55" w:rsidRDefault="00C93A55" w:rsidP="00C93A55">
      <w:pPr>
        <w:jc w:val="left"/>
      </w:pPr>
      <w:r>
        <w:t>Amir Muhammed</w:t>
      </w:r>
    </w:p>
    <w:p w:rsidR="00C93A55" w:rsidRDefault="00C93A55" w:rsidP="00C93A55">
      <w:pPr>
        <w:jc w:val="left"/>
      </w:pPr>
      <w:r>
        <w:t>Moses Myers</w:t>
      </w:r>
    </w:p>
    <w:p w:rsidR="00C93A55" w:rsidRDefault="00C93A55" w:rsidP="00C93A55">
      <w:pPr>
        <w:jc w:val="left"/>
      </w:pPr>
      <w:r>
        <w:t>Donovan Price</w:t>
      </w:r>
    </w:p>
    <w:p w:rsidR="00C93A55" w:rsidRDefault="00C93A55" w:rsidP="00C93A55">
      <w:pPr>
        <w:jc w:val="left"/>
      </w:pPr>
      <w:r>
        <w:t>Anthony Sanders</w:t>
      </w:r>
    </w:p>
    <w:p w:rsidR="00C93A55" w:rsidRDefault="00C93A55" w:rsidP="00C93A55">
      <w:pPr>
        <w:jc w:val="left"/>
      </w:pPr>
      <w:r>
        <w:t>De'Juan Sease</w:t>
      </w:r>
    </w:p>
    <w:p w:rsidR="00C93A55" w:rsidRDefault="00C93A55" w:rsidP="00C93A55">
      <w:pPr>
        <w:jc w:val="left"/>
      </w:pPr>
      <w:r>
        <w:t>Jayland Smith</w:t>
      </w:r>
    </w:p>
    <w:p w:rsidR="00C93A55" w:rsidRDefault="00C93A55" w:rsidP="00C93A55">
      <w:pPr>
        <w:jc w:val="left"/>
      </w:pPr>
      <w:r>
        <w:t>Jackson Stembridge</w:t>
      </w:r>
    </w:p>
    <w:p w:rsidR="00C93A55" w:rsidRDefault="00C93A55" w:rsidP="00C93A55">
      <w:pPr>
        <w:jc w:val="left"/>
      </w:pPr>
      <w:r>
        <w:t>Tyqueze Stuckey</w:t>
      </w:r>
    </w:p>
    <w:p w:rsidR="00C93A55" w:rsidRDefault="00C93A55" w:rsidP="00C93A55">
      <w:pPr>
        <w:jc w:val="left"/>
      </w:pPr>
      <w:r>
        <w:t>Shaun Tyler</w:t>
      </w:r>
    </w:p>
    <w:p w:rsidR="002F1436" w:rsidRDefault="00C93A55" w:rsidP="00C93A55">
      <w:pPr>
        <w:jc w:val="left"/>
        <w:sectPr w:rsidR="002F1436" w:rsidSect="002F1436">
          <w:type w:val="continuous"/>
          <w:pgSz w:w="12240" w:h="15840" w:code="1"/>
          <w:pgMar w:top="1008" w:right="4694" w:bottom="3499" w:left="1224" w:header="1008" w:footer="3499" w:gutter="0"/>
          <w:cols w:num="2" w:space="720"/>
          <w:docGrid w:linePitch="360"/>
        </w:sectPr>
      </w:pPr>
      <w:r>
        <w:t>Isaiah Washington</w:t>
      </w:r>
    </w:p>
    <w:p w:rsidR="00C93A55" w:rsidRDefault="00C93A55" w:rsidP="00C93A55">
      <w:pPr>
        <w:jc w:val="left"/>
      </w:pPr>
    </w:p>
    <w:p w:rsidR="002F1436" w:rsidRDefault="002F1436" w:rsidP="00C93A55">
      <w:pPr>
        <w:jc w:val="center"/>
        <w:rPr>
          <w:b/>
          <w:u w:val="single"/>
        </w:rPr>
        <w:sectPr w:rsidR="002F1436" w:rsidSect="002F1436">
          <w:type w:val="continuous"/>
          <w:pgSz w:w="12240" w:h="15840" w:code="1"/>
          <w:pgMar w:top="1008" w:right="4694" w:bottom="3499" w:left="1224" w:header="1008" w:footer="3499" w:gutter="0"/>
          <w:cols w:space="720"/>
          <w:docGrid w:linePitch="360"/>
        </w:sectPr>
      </w:pPr>
    </w:p>
    <w:p w:rsidR="00C93A55" w:rsidRDefault="00C93A55" w:rsidP="00C93A55">
      <w:pPr>
        <w:jc w:val="center"/>
        <w:rPr>
          <w:b/>
          <w:u w:val="single"/>
        </w:rPr>
      </w:pPr>
      <w:r w:rsidRPr="00164843">
        <w:rPr>
          <w:b/>
          <w:u w:val="single"/>
        </w:rPr>
        <w:t>HEAD COACH</w:t>
      </w:r>
    </w:p>
    <w:p w:rsidR="00C93A55" w:rsidRDefault="00C93A55" w:rsidP="00C93A55">
      <w:pPr>
        <w:jc w:val="center"/>
      </w:pPr>
      <w:r>
        <w:t>Jake Stewart</w:t>
      </w:r>
    </w:p>
    <w:p w:rsidR="00C93A55" w:rsidRPr="008E04C2" w:rsidRDefault="00C93A55" w:rsidP="00C93A55">
      <w:pPr>
        <w:jc w:val="center"/>
      </w:pPr>
    </w:p>
    <w:p w:rsidR="00C93A55" w:rsidRDefault="00C93A55" w:rsidP="00C93A55">
      <w:pPr>
        <w:jc w:val="center"/>
        <w:rPr>
          <w:b/>
          <w:bCs/>
          <w:u w:val="single"/>
        </w:rPr>
      </w:pPr>
      <w:r>
        <w:rPr>
          <w:b/>
          <w:bCs/>
          <w:u w:val="single"/>
        </w:rPr>
        <w:t>ASSISTANT COACH</w:t>
      </w:r>
      <w:r w:rsidR="002F1436">
        <w:rPr>
          <w:b/>
          <w:bCs/>
          <w:u w:val="single"/>
        </w:rPr>
        <w:t>ES</w:t>
      </w:r>
    </w:p>
    <w:p w:rsidR="00C93A55" w:rsidRDefault="00C93A55" w:rsidP="00C93A55">
      <w:pPr>
        <w:jc w:val="center"/>
        <w:rPr>
          <w:bCs/>
        </w:rPr>
      </w:pPr>
      <w:r>
        <w:rPr>
          <w:bCs/>
        </w:rPr>
        <w:t>John Hiers and Lawrence Buck</w:t>
      </w:r>
    </w:p>
    <w:p w:rsidR="00C93A55" w:rsidRPr="008E04C2" w:rsidRDefault="00C93A55" w:rsidP="00C93A55">
      <w:pPr>
        <w:jc w:val="center"/>
        <w:rPr>
          <w:bCs/>
        </w:rPr>
      </w:pPr>
    </w:p>
    <w:p w:rsidR="00C93A55" w:rsidRDefault="00C93A55" w:rsidP="00C93A55">
      <w:pPr>
        <w:jc w:val="center"/>
        <w:rPr>
          <w:b/>
          <w:bCs/>
          <w:u w:val="single"/>
        </w:rPr>
      </w:pPr>
      <w:r>
        <w:rPr>
          <w:b/>
          <w:bCs/>
          <w:u w:val="single"/>
        </w:rPr>
        <w:t>PRINCIPAL</w:t>
      </w:r>
    </w:p>
    <w:p w:rsidR="00C93A55" w:rsidRDefault="00C93A55" w:rsidP="00C93A55">
      <w:pPr>
        <w:jc w:val="center"/>
      </w:pPr>
      <w:r>
        <w:t>Dennis Ulmer</w:t>
      </w:r>
    </w:p>
    <w:p w:rsidR="00C93A55" w:rsidRDefault="00C93A55" w:rsidP="00C93A55">
      <w:pPr>
        <w:jc w:val="center"/>
      </w:pPr>
    </w:p>
    <w:p w:rsidR="00C93A55" w:rsidRDefault="00C93A55" w:rsidP="00C93A55">
      <w:pPr>
        <w:jc w:val="center"/>
        <w:rPr>
          <w:b/>
          <w:u w:val="single"/>
        </w:rPr>
      </w:pPr>
      <w:r>
        <w:rPr>
          <w:b/>
          <w:u w:val="single"/>
        </w:rPr>
        <w:t>TEAM MASCOT</w:t>
      </w:r>
    </w:p>
    <w:p w:rsidR="00C93A55" w:rsidRPr="004D10F0" w:rsidRDefault="00C93A55" w:rsidP="00C93A55">
      <w:pPr>
        <w:jc w:val="center"/>
      </w:pPr>
      <w:r>
        <w:t>Red Raider</w:t>
      </w:r>
    </w:p>
    <w:p w:rsidR="00410699" w:rsidRDefault="00410699">
      <w:pPr>
        <w:ind w:left="0" w:firstLine="0"/>
        <w:jc w:val="left"/>
      </w:pPr>
      <w:r>
        <w:br w:type="page"/>
      </w:r>
    </w:p>
    <w:p w:rsidR="00C93A55" w:rsidRPr="00087788" w:rsidRDefault="00C93A55" w:rsidP="002B4253">
      <w:pPr>
        <w:pStyle w:val="ActionText"/>
        <w:jc w:val="center"/>
        <w:rPr>
          <w:b/>
          <w:szCs w:val="22"/>
        </w:rPr>
      </w:pPr>
      <w:r w:rsidRPr="00087788">
        <w:rPr>
          <w:b/>
          <w:szCs w:val="22"/>
        </w:rPr>
        <w:lastRenderedPageBreak/>
        <w:t>HAMMOND SCHOOL “</w:t>
      </w:r>
      <w:r>
        <w:rPr>
          <w:b/>
          <w:szCs w:val="22"/>
        </w:rPr>
        <w:t xml:space="preserve">LADY </w:t>
      </w:r>
      <w:r w:rsidRPr="00087788">
        <w:rPr>
          <w:b/>
          <w:szCs w:val="22"/>
        </w:rPr>
        <w:t>SKYHAWKS”</w:t>
      </w:r>
    </w:p>
    <w:p w:rsidR="00C93A55" w:rsidRPr="00087788" w:rsidRDefault="00C93A55" w:rsidP="00C93A55">
      <w:pPr>
        <w:pStyle w:val="HTMLPreformatted"/>
        <w:jc w:val="center"/>
        <w:rPr>
          <w:rFonts w:ascii="Times New Roman" w:hAnsi="Times New Roman" w:cs="Times New Roman"/>
          <w:b/>
          <w:sz w:val="22"/>
          <w:szCs w:val="22"/>
        </w:rPr>
      </w:pPr>
      <w:r>
        <w:rPr>
          <w:rFonts w:ascii="Times New Roman" w:hAnsi="Times New Roman" w:cs="Times New Roman"/>
          <w:b/>
          <w:sz w:val="22"/>
          <w:szCs w:val="22"/>
        </w:rPr>
        <w:t>GIRLS VARSITY BASKETBALL</w:t>
      </w:r>
      <w:r w:rsidRPr="00087788">
        <w:rPr>
          <w:rFonts w:ascii="Times New Roman" w:hAnsi="Times New Roman" w:cs="Times New Roman"/>
          <w:b/>
          <w:sz w:val="22"/>
          <w:szCs w:val="22"/>
        </w:rPr>
        <w:t xml:space="preserve"> TEAM</w:t>
      </w:r>
    </w:p>
    <w:p w:rsidR="00C93A55" w:rsidRPr="00087788" w:rsidRDefault="00C93A55" w:rsidP="00C93A55">
      <w:pPr>
        <w:pStyle w:val="HTMLPreformatted"/>
        <w:jc w:val="center"/>
        <w:rPr>
          <w:rFonts w:ascii="Times New Roman" w:hAnsi="Times New Roman" w:cs="Times New Roman"/>
          <w:b/>
          <w:sz w:val="22"/>
          <w:szCs w:val="22"/>
        </w:rPr>
      </w:pPr>
      <w:r w:rsidRPr="00087788">
        <w:rPr>
          <w:rFonts w:ascii="Times New Roman" w:hAnsi="Times New Roman" w:cs="Times New Roman"/>
          <w:b/>
          <w:sz w:val="22"/>
          <w:szCs w:val="22"/>
        </w:rPr>
        <w:t>201</w:t>
      </w:r>
      <w:r>
        <w:rPr>
          <w:rFonts w:ascii="Times New Roman" w:hAnsi="Times New Roman" w:cs="Times New Roman"/>
          <w:b/>
          <w:sz w:val="22"/>
          <w:szCs w:val="22"/>
        </w:rPr>
        <w:t xml:space="preserve">8 </w:t>
      </w:r>
      <w:r w:rsidRPr="00087788">
        <w:rPr>
          <w:rFonts w:ascii="Times New Roman" w:hAnsi="Times New Roman" w:cs="Times New Roman"/>
          <w:b/>
          <w:sz w:val="22"/>
          <w:szCs w:val="22"/>
        </w:rPr>
        <w:t xml:space="preserve">SCISA </w:t>
      </w:r>
      <w:r>
        <w:rPr>
          <w:rFonts w:ascii="Times New Roman" w:hAnsi="Times New Roman" w:cs="Times New Roman"/>
          <w:b/>
          <w:sz w:val="22"/>
          <w:szCs w:val="22"/>
        </w:rPr>
        <w:t>AA</w:t>
      </w:r>
      <w:r w:rsidRPr="00087788">
        <w:rPr>
          <w:rFonts w:ascii="Times New Roman" w:hAnsi="Times New Roman" w:cs="Times New Roman"/>
          <w:b/>
          <w:sz w:val="22"/>
          <w:szCs w:val="22"/>
        </w:rPr>
        <w:t xml:space="preserve">A </w:t>
      </w:r>
      <w:r>
        <w:rPr>
          <w:rFonts w:ascii="Times New Roman" w:hAnsi="Times New Roman" w:cs="Times New Roman"/>
          <w:b/>
          <w:sz w:val="22"/>
          <w:szCs w:val="22"/>
        </w:rPr>
        <w:t xml:space="preserve">STATE </w:t>
      </w:r>
      <w:r w:rsidRPr="00087788">
        <w:rPr>
          <w:rFonts w:ascii="Times New Roman" w:hAnsi="Times New Roman" w:cs="Times New Roman"/>
          <w:b/>
          <w:sz w:val="22"/>
          <w:szCs w:val="22"/>
        </w:rPr>
        <w:t>CHAMPIONS</w:t>
      </w:r>
    </w:p>
    <w:p w:rsidR="00C93A55" w:rsidRPr="00087788" w:rsidRDefault="00C93A55" w:rsidP="00C93A55">
      <w:pPr>
        <w:pStyle w:val="HTMLPreformatted"/>
        <w:jc w:val="center"/>
        <w:rPr>
          <w:rFonts w:ascii="Times New Roman" w:hAnsi="Times New Roman" w:cs="Times New Roman"/>
          <w:b/>
          <w:sz w:val="22"/>
          <w:szCs w:val="22"/>
        </w:rPr>
      </w:pPr>
    </w:p>
    <w:p w:rsidR="00C93A55" w:rsidRPr="00DE1383" w:rsidRDefault="00C93A55" w:rsidP="00C93A55">
      <w:pPr>
        <w:tabs>
          <w:tab w:val="left" w:pos="3690"/>
        </w:tabs>
        <w:ind w:left="0" w:firstLine="0"/>
        <w:jc w:val="center"/>
        <w:rPr>
          <w:szCs w:val="22"/>
        </w:rPr>
      </w:pPr>
      <w:r w:rsidRPr="00DE1383">
        <w:rPr>
          <w:szCs w:val="22"/>
        </w:rPr>
        <w:t>Malin Bobbit</w:t>
      </w:r>
    </w:p>
    <w:p w:rsidR="00C93A55" w:rsidRPr="00DE1383" w:rsidRDefault="00C93A55" w:rsidP="00C93A55">
      <w:pPr>
        <w:tabs>
          <w:tab w:val="left" w:pos="3690"/>
        </w:tabs>
        <w:ind w:left="0" w:firstLine="0"/>
        <w:jc w:val="center"/>
        <w:rPr>
          <w:szCs w:val="22"/>
        </w:rPr>
      </w:pPr>
      <w:r w:rsidRPr="00DE1383">
        <w:rPr>
          <w:szCs w:val="22"/>
        </w:rPr>
        <w:t>Anna Felder</w:t>
      </w:r>
    </w:p>
    <w:p w:rsidR="00C93A55" w:rsidRPr="00DE1383" w:rsidRDefault="00C93A55" w:rsidP="00C93A55">
      <w:pPr>
        <w:tabs>
          <w:tab w:val="left" w:pos="3690"/>
        </w:tabs>
        <w:ind w:left="0" w:firstLine="0"/>
        <w:jc w:val="center"/>
        <w:rPr>
          <w:szCs w:val="22"/>
        </w:rPr>
      </w:pPr>
      <w:r w:rsidRPr="00DE1383">
        <w:rPr>
          <w:szCs w:val="22"/>
        </w:rPr>
        <w:t>Arial Hollis</w:t>
      </w:r>
    </w:p>
    <w:p w:rsidR="00C93A55" w:rsidRPr="00DE1383" w:rsidRDefault="00C93A55" w:rsidP="00C93A55">
      <w:pPr>
        <w:tabs>
          <w:tab w:val="left" w:pos="3690"/>
        </w:tabs>
        <w:ind w:left="0" w:firstLine="0"/>
        <w:jc w:val="center"/>
        <w:rPr>
          <w:szCs w:val="22"/>
        </w:rPr>
      </w:pPr>
      <w:r w:rsidRPr="00DE1383">
        <w:rPr>
          <w:szCs w:val="22"/>
        </w:rPr>
        <w:t>Trinity Johnson</w:t>
      </w:r>
    </w:p>
    <w:p w:rsidR="00C93A55" w:rsidRPr="00DE1383" w:rsidRDefault="00C93A55" w:rsidP="00C93A55">
      <w:pPr>
        <w:tabs>
          <w:tab w:val="left" w:pos="3690"/>
        </w:tabs>
        <w:ind w:left="0" w:firstLine="0"/>
        <w:jc w:val="center"/>
        <w:rPr>
          <w:szCs w:val="22"/>
        </w:rPr>
      </w:pPr>
      <w:r w:rsidRPr="00DE1383">
        <w:rPr>
          <w:szCs w:val="22"/>
        </w:rPr>
        <w:t>Ann Murphy Lee</w:t>
      </w:r>
    </w:p>
    <w:p w:rsidR="00C93A55" w:rsidRPr="00DE1383" w:rsidRDefault="00C93A55" w:rsidP="00C93A55">
      <w:pPr>
        <w:tabs>
          <w:tab w:val="left" w:pos="3690"/>
        </w:tabs>
        <w:ind w:left="0" w:firstLine="0"/>
        <w:jc w:val="center"/>
        <w:rPr>
          <w:szCs w:val="22"/>
        </w:rPr>
      </w:pPr>
      <w:r w:rsidRPr="00DE1383">
        <w:rPr>
          <w:szCs w:val="22"/>
        </w:rPr>
        <w:t>Claire Lewis</w:t>
      </w:r>
    </w:p>
    <w:p w:rsidR="00C93A55" w:rsidRPr="00DE1383" w:rsidRDefault="00C93A55" w:rsidP="00C93A55">
      <w:pPr>
        <w:tabs>
          <w:tab w:val="left" w:pos="3690"/>
        </w:tabs>
        <w:ind w:left="0" w:firstLine="0"/>
        <w:jc w:val="center"/>
        <w:rPr>
          <w:szCs w:val="22"/>
        </w:rPr>
      </w:pPr>
      <w:r w:rsidRPr="00DE1383">
        <w:rPr>
          <w:szCs w:val="22"/>
        </w:rPr>
        <w:t>Eme McQueen</w:t>
      </w:r>
    </w:p>
    <w:p w:rsidR="00C93A55" w:rsidRPr="00DE1383" w:rsidRDefault="00C93A55" w:rsidP="00C93A55">
      <w:pPr>
        <w:tabs>
          <w:tab w:val="left" w:pos="3690"/>
        </w:tabs>
        <w:ind w:left="0" w:firstLine="0"/>
        <w:jc w:val="center"/>
        <w:rPr>
          <w:szCs w:val="22"/>
        </w:rPr>
      </w:pPr>
      <w:r w:rsidRPr="00DE1383">
        <w:rPr>
          <w:szCs w:val="22"/>
        </w:rPr>
        <w:t>Ahlea Myers</w:t>
      </w:r>
    </w:p>
    <w:p w:rsidR="00C93A55" w:rsidRPr="00DE1383" w:rsidRDefault="00C93A55" w:rsidP="00C93A55">
      <w:pPr>
        <w:tabs>
          <w:tab w:val="left" w:pos="3690"/>
        </w:tabs>
        <w:ind w:left="0" w:firstLine="0"/>
        <w:jc w:val="center"/>
        <w:rPr>
          <w:szCs w:val="22"/>
        </w:rPr>
      </w:pPr>
      <w:r w:rsidRPr="00DE1383">
        <w:rPr>
          <w:szCs w:val="22"/>
        </w:rPr>
        <w:t>Tyra Myers</w:t>
      </w:r>
    </w:p>
    <w:p w:rsidR="00C93A55" w:rsidRPr="00DE1383" w:rsidRDefault="00C93A55" w:rsidP="00C93A55">
      <w:pPr>
        <w:tabs>
          <w:tab w:val="left" w:pos="3690"/>
        </w:tabs>
        <w:ind w:left="0" w:firstLine="0"/>
        <w:jc w:val="center"/>
        <w:rPr>
          <w:szCs w:val="22"/>
        </w:rPr>
      </w:pPr>
      <w:r w:rsidRPr="00DE1383">
        <w:rPr>
          <w:szCs w:val="22"/>
        </w:rPr>
        <w:t>Ashli Neal</w:t>
      </w:r>
    </w:p>
    <w:p w:rsidR="00C93A55" w:rsidRPr="00DE1383" w:rsidRDefault="00C93A55" w:rsidP="00C93A55">
      <w:pPr>
        <w:tabs>
          <w:tab w:val="left" w:pos="3690"/>
        </w:tabs>
        <w:ind w:left="0" w:firstLine="0"/>
        <w:jc w:val="center"/>
        <w:rPr>
          <w:szCs w:val="22"/>
        </w:rPr>
      </w:pPr>
      <w:r w:rsidRPr="00DE1383">
        <w:rPr>
          <w:szCs w:val="22"/>
        </w:rPr>
        <w:t>Jada Rodgers</w:t>
      </w:r>
    </w:p>
    <w:p w:rsidR="00C93A55" w:rsidRPr="00DE1383" w:rsidRDefault="00C93A55" w:rsidP="00C93A55">
      <w:pPr>
        <w:tabs>
          <w:tab w:val="left" w:pos="3690"/>
        </w:tabs>
        <w:ind w:left="0" w:firstLine="0"/>
        <w:jc w:val="center"/>
        <w:rPr>
          <w:szCs w:val="22"/>
        </w:rPr>
      </w:pPr>
      <w:r w:rsidRPr="00DE1383">
        <w:rPr>
          <w:szCs w:val="22"/>
        </w:rPr>
        <w:t>Mikayla Turner</w:t>
      </w:r>
    </w:p>
    <w:p w:rsidR="00C93A55" w:rsidRPr="00DE1383" w:rsidRDefault="00C93A55" w:rsidP="00C93A55">
      <w:pPr>
        <w:tabs>
          <w:tab w:val="left" w:pos="3690"/>
        </w:tabs>
        <w:ind w:left="0" w:firstLine="0"/>
        <w:jc w:val="center"/>
        <w:rPr>
          <w:szCs w:val="22"/>
        </w:rPr>
      </w:pPr>
      <w:r w:rsidRPr="00DE1383">
        <w:rPr>
          <w:szCs w:val="22"/>
        </w:rPr>
        <w:t>Mikenzie Turner</w:t>
      </w:r>
    </w:p>
    <w:p w:rsidR="00C93A55" w:rsidRDefault="00C93A55" w:rsidP="00C93A55">
      <w:pPr>
        <w:tabs>
          <w:tab w:val="left" w:pos="3690"/>
        </w:tabs>
        <w:ind w:left="0" w:firstLine="0"/>
        <w:jc w:val="center"/>
        <w:rPr>
          <w:szCs w:val="22"/>
        </w:rPr>
      </w:pPr>
      <w:r w:rsidRPr="00DE1383">
        <w:rPr>
          <w:szCs w:val="22"/>
        </w:rPr>
        <w:t>Morgan Walker</w:t>
      </w:r>
    </w:p>
    <w:p w:rsidR="00C93A55" w:rsidRPr="00087788" w:rsidRDefault="00C93A55" w:rsidP="00C93A55">
      <w:pPr>
        <w:tabs>
          <w:tab w:val="left" w:pos="3690"/>
        </w:tabs>
        <w:ind w:firstLine="0"/>
        <w:jc w:val="center"/>
        <w:rPr>
          <w:szCs w:val="22"/>
        </w:rPr>
      </w:pPr>
    </w:p>
    <w:p w:rsidR="00C93A55" w:rsidRPr="00087788" w:rsidRDefault="00C93A55" w:rsidP="00C93A55">
      <w:pPr>
        <w:jc w:val="center"/>
        <w:rPr>
          <w:b/>
          <w:szCs w:val="22"/>
          <w:u w:val="single"/>
        </w:rPr>
      </w:pPr>
      <w:r w:rsidRPr="00087788">
        <w:rPr>
          <w:b/>
          <w:szCs w:val="22"/>
          <w:u w:val="single"/>
        </w:rPr>
        <w:t>HEAD COACH</w:t>
      </w:r>
    </w:p>
    <w:p w:rsidR="00C93A55" w:rsidRDefault="00C93A55" w:rsidP="00C93A55">
      <w:pPr>
        <w:jc w:val="center"/>
        <w:rPr>
          <w:szCs w:val="22"/>
        </w:rPr>
      </w:pPr>
      <w:r w:rsidRPr="00DE1383">
        <w:rPr>
          <w:szCs w:val="22"/>
        </w:rPr>
        <w:t>Roshan Myers</w:t>
      </w:r>
    </w:p>
    <w:p w:rsidR="00C93A55" w:rsidRPr="00087788" w:rsidRDefault="00C93A55" w:rsidP="00C93A55">
      <w:pPr>
        <w:jc w:val="center"/>
        <w:rPr>
          <w:bCs/>
          <w:sz w:val="18"/>
          <w:szCs w:val="18"/>
        </w:rPr>
      </w:pPr>
    </w:p>
    <w:p w:rsidR="00C93A55" w:rsidRPr="00087788" w:rsidRDefault="00C93A55" w:rsidP="00C93A55">
      <w:pPr>
        <w:jc w:val="center"/>
        <w:rPr>
          <w:b/>
          <w:bCs/>
          <w:szCs w:val="22"/>
          <w:u w:val="single"/>
        </w:rPr>
      </w:pPr>
      <w:r w:rsidRPr="00087788">
        <w:rPr>
          <w:b/>
          <w:bCs/>
          <w:szCs w:val="22"/>
          <w:u w:val="single"/>
        </w:rPr>
        <w:t>ASSISTANT COACHES</w:t>
      </w:r>
    </w:p>
    <w:p w:rsidR="00C93A55" w:rsidRDefault="00C93A55" w:rsidP="00C93A55">
      <w:pPr>
        <w:jc w:val="center"/>
        <w:rPr>
          <w:szCs w:val="22"/>
        </w:rPr>
      </w:pPr>
      <w:r w:rsidRPr="00DE1383">
        <w:rPr>
          <w:szCs w:val="22"/>
        </w:rPr>
        <w:t>Dominque Thompson, Al Johnson, Tracey Adams,</w:t>
      </w:r>
    </w:p>
    <w:p w:rsidR="00C93A55" w:rsidRDefault="00C93A55" w:rsidP="00C93A55">
      <w:pPr>
        <w:jc w:val="center"/>
        <w:rPr>
          <w:szCs w:val="22"/>
        </w:rPr>
      </w:pPr>
      <w:r w:rsidRPr="00DE1383">
        <w:rPr>
          <w:szCs w:val="22"/>
        </w:rPr>
        <w:t>Lukeisha Hickman</w:t>
      </w:r>
      <w:r>
        <w:rPr>
          <w:szCs w:val="22"/>
        </w:rPr>
        <w:t>, and Eric Wehrmann</w:t>
      </w:r>
    </w:p>
    <w:p w:rsidR="00C93A55" w:rsidRPr="00087788" w:rsidRDefault="00C93A55" w:rsidP="00C93A55">
      <w:pPr>
        <w:jc w:val="center"/>
        <w:rPr>
          <w:bCs/>
          <w:sz w:val="18"/>
          <w:szCs w:val="18"/>
        </w:rPr>
      </w:pPr>
    </w:p>
    <w:p w:rsidR="00C93A55" w:rsidRPr="00087788" w:rsidRDefault="00C93A55" w:rsidP="00C93A55">
      <w:pPr>
        <w:jc w:val="center"/>
        <w:rPr>
          <w:b/>
          <w:bCs/>
          <w:szCs w:val="22"/>
          <w:u w:val="single"/>
        </w:rPr>
      </w:pPr>
      <w:r w:rsidRPr="00087788">
        <w:rPr>
          <w:b/>
          <w:bCs/>
          <w:szCs w:val="22"/>
          <w:u w:val="single"/>
        </w:rPr>
        <w:t>ATHLETIC DIRECTOR</w:t>
      </w:r>
    </w:p>
    <w:p w:rsidR="00C93A55" w:rsidRPr="00087788" w:rsidRDefault="00C93A55" w:rsidP="00C93A55">
      <w:pPr>
        <w:jc w:val="center"/>
        <w:rPr>
          <w:szCs w:val="22"/>
        </w:rPr>
      </w:pPr>
      <w:r w:rsidRPr="00087788">
        <w:rPr>
          <w:szCs w:val="22"/>
        </w:rPr>
        <w:t>Jeff Barnes</w:t>
      </w:r>
    </w:p>
    <w:p w:rsidR="00C93A55" w:rsidRPr="00087788" w:rsidRDefault="00C93A55" w:rsidP="00C93A55">
      <w:pPr>
        <w:jc w:val="center"/>
        <w:rPr>
          <w:bCs/>
          <w:sz w:val="18"/>
          <w:szCs w:val="18"/>
        </w:rPr>
      </w:pPr>
    </w:p>
    <w:p w:rsidR="00C93A55" w:rsidRPr="00087788" w:rsidRDefault="00C93A55" w:rsidP="00C93A55">
      <w:pPr>
        <w:jc w:val="center"/>
        <w:rPr>
          <w:b/>
          <w:bCs/>
          <w:szCs w:val="22"/>
          <w:u w:val="single"/>
        </w:rPr>
      </w:pPr>
      <w:r>
        <w:rPr>
          <w:b/>
          <w:bCs/>
          <w:szCs w:val="22"/>
          <w:u w:val="single"/>
        </w:rPr>
        <w:t xml:space="preserve">ASST. </w:t>
      </w:r>
      <w:r w:rsidRPr="00087788">
        <w:rPr>
          <w:b/>
          <w:bCs/>
          <w:szCs w:val="22"/>
          <w:u w:val="single"/>
        </w:rPr>
        <w:t>ATHLETIC DIRECTOR</w:t>
      </w:r>
    </w:p>
    <w:p w:rsidR="00C93A55" w:rsidRDefault="00C93A55" w:rsidP="00C93A55">
      <w:pPr>
        <w:jc w:val="center"/>
        <w:rPr>
          <w:szCs w:val="22"/>
        </w:rPr>
      </w:pPr>
      <w:r w:rsidRPr="00087788">
        <w:rPr>
          <w:szCs w:val="22"/>
        </w:rPr>
        <w:t>Sonya Fuemmeler</w:t>
      </w:r>
    </w:p>
    <w:p w:rsidR="002F1436" w:rsidRPr="00087788" w:rsidRDefault="002F1436" w:rsidP="00C93A55">
      <w:pPr>
        <w:jc w:val="center"/>
        <w:rPr>
          <w:szCs w:val="22"/>
        </w:rPr>
      </w:pPr>
    </w:p>
    <w:p w:rsidR="00C93A55" w:rsidRPr="00087788" w:rsidRDefault="00C93A55" w:rsidP="00C93A55">
      <w:pPr>
        <w:jc w:val="center"/>
        <w:rPr>
          <w:b/>
          <w:szCs w:val="22"/>
          <w:u w:val="single"/>
        </w:rPr>
      </w:pPr>
      <w:r w:rsidRPr="00087788">
        <w:rPr>
          <w:b/>
          <w:szCs w:val="22"/>
          <w:u w:val="single"/>
        </w:rPr>
        <w:t>HEADMASTER</w:t>
      </w:r>
    </w:p>
    <w:p w:rsidR="00C93A55" w:rsidRPr="00087788" w:rsidRDefault="00C93A55" w:rsidP="00C93A55">
      <w:pPr>
        <w:jc w:val="center"/>
        <w:rPr>
          <w:bCs/>
          <w:szCs w:val="22"/>
        </w:rPr>
      </w:pPr>
      <w:r w:rsidRPr="00087788">
        <w:rPr>
          <w:bCs/>
          <w:szCs w:val="22"/>
        </w:rPr>
        <w:t>Chris Angel</w:t>
      </w:r>
    </w:p>
    <w:p w:rsidR="00C93A55" w:rsidRPr="00087788" w:rsidRDefault="00C93A55" w:rsidP="00C93A55">
      <w:pPr>
        <w:jc w:val="center"/>
        <w:rPr>
          <w:bCs/>
          <w:sz w:val="18"/>
          <w:szCs w:val="18"/>
        </w:rPr>
      </w:pPr>
    </w:p>
    <w:p w:rsidR="00C93A55" w:rsidRPr="00087788" w:rsidRDefault="00C93A55" w:rsidP="00C93A55">
      <w:pPr>
        <w:jc w:val="center"/>
        <w:rPr>
          <w:b/>
          <w:szCs w:val="22"/>
          <w:u w:val="single"/>
        </w:rPr>
      </w:pPr>
      <w:r w:rsidRPr="00087788">
        <w:rPr>
          <w:b/>
          <w:szCs w:val="22"/>
          <w:u w:val="single"/>
        </w:rPr>
        <w:t>TEAM MASCOT</w:t>
      </w:r>
    </w:p>
    <w:p w:rsidR="00C93A55" w:rsidRPr="00087788" w:rsidRDefault="00C93A55" w:rsidP="00C93A55">
      <w:pPr>
        <w:jc w:val="center"/>
        <w:rPr>
          <w:szCs w:val="22"/>
        </w:rPr>
      </w:pPr>
      <w:r w:rsidRPr="00087788">
        <w:rPr>
          <w:szCs w:val="22"/>
        </w:rPr>
        <w:t>Skyhawk</w:t>
      </w:r>
    </w:p>
    <w:p w:rsidR="00C93A55" w:rsidRDefault="00C93A55">
      <w:pPr>
        <w:pStyle w:val="ActionText"/>
      </w:pPr>
    </w:p>
    <w:p w:rsidR="00C93A55" w:rsidRPr="00C93A55" w:rsidRDefault="00C93A55" w:rsidP="00C93A55">
      <w:pPr>
        <w:pStyle w:val="ActionText"/>
        <w:jc w:val="center"/>
        <w:rPr>
          <w:b/>
        </w:rPr>
      </w:pPr>
      <w:r w:rsidRPr="00C93A55">
        <w:rPr>
          <w:b/>
        </w:rPr>
        <w:br w:type="page"/>
        <w:t>INVITATIONS</w:t>
      </w:r>
    </w:p>
    <w:p w:rsidR="00C93A55" w:rsidRDefault="00C93A55" w:rsidP="00C93A55">
      <w:pPr>
        <w:pStyle w:val="ActionText"/>
        <w:jc w:val="center"/>
      </w:pPr>
    </w:p>
    <w:p w:rsidR="00C93A55" w:rsidRDefault="00C93A55" w:rsidP="00C93A55">
      <w:pPr>
        <w:pStyle w:val="ActionText"/>
        <w:jc w:val="center"/>
        <w:rPr>
          <w:b/>
        </w:rPr>
      </w:pPr>
      <w:r>
        <w:rPr>
          <w:b/>
        </w:rPr>
        <w:t>Wednesday, April 25, 2018, 8:00-10:00 a.m.</w:t>
      </w:r>
    </w:p>
    <w:p w:rsidR="00C93A55" w:rsidRDefault="00C93A55" w:rsidP="00C93A55">
      <w:pPr>
        <w:pStyle w:val="ActionText"/>
        <w:ind w:left="0" w:firstLine="0"/>
      </w:pPr>
      <w:r>
        <w:t>Members of the House, breakfast, Room 112, Blatt Bldg., by the South Carolina Access and Independence Network.</w:t>
      </w:r>
    </w:p>
    <w:p w:rsidR="00C93A55" w:rsidRDefault="00C93A55" w:rsidP="00C93A55">
      <w:pPr>
        <w:pStyle w:val="ActionText"/>
        <w:keepNext w:val="0"/>
        <w:ind w:left="0" w:firstLine="0"/>
        <w:jc w:val="center"/>
      </w:pPr>
      <w:r>
        <w:t>(Accepted--April 3,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Wednesday, April 25, 2018, 12:00-2:00 p.m.</w:t>
      </w:r>
    </w:p>
    <w:p w:rsidR="00C93A55" w:rsidRDefault="00C93A55" w:rsidP="00C93A55">
      <w:pPr>
        <w:pStyle w:val="ActionText"/>
        <w:ind w:left="0" w:firstLine="0"/>
      </w:pPr>
      <w:r>
        <w:t>Members of the House and staff, luncheon, Room 112, Blatt Bldg., by the South Carolina Association of Habitat Affiliates.</w:t>
      </w:r>
    </w:p>
    <w:p w:rsidR="00C93A55" w:rsidRDefault="00C93A55" w:rsidP="00C93A55">
      <w:pPr>
        <w:pStyle w:val="ActionText"/>
        <w:keepNext w:val="0"/>
        <w:ind w:left="0" w:firstLine="0"/>
        <w:jc w:val="center"/>
      </w:pPr>
      <w:r>
        <w:t>(Accepted--April 3,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Wednesday, April 25, 2018, 6:00-8:00 p.m.</w:t>
      </w:r>
    </w:p>
    <w:p w:rsidR="00C93A55" w:rsidRDefault="00C93A55" w:rsidP="00C93A55">
      <w:pPr>
        <w:pStyle w:val="ActionText"/>
        <w:ind w:left="0" w:firstLine="0"/>
      </w:pPr>
      <w:r>
        <w:t>Members of the House and staff, reception, the SC Archives &amp; History Center, 8301 Parkland Road, by the South Carolina Archives &amp; History Foundation.</w:t>
      </w:r>
    </w:p>
    <w:p w:rsidR="00C93A55" w:rsidRDefault="00C93A55" w:rsidP="00C93A55">
      <w:pPr>
        <w:pStyle w:val="ActionText"/>
        <w:keepNext w:val="0"/>
        <w:ind w:left="0" w:firstLine="0"/>
        <w:jc w:val="center"/>
      </w:pPr>
      <w:r>
        <w:t>(Accepted--April 3,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Thursday, April 26, 2018, 8:00-10:00 a.m.</w:t>
      </w:r>
    </w:p>
    <w:p w:rsidR="00C93A55" w:rsidRDefault="00C93A55" w:rsidP="00C93A55">
      <w:pPr>
        <w:pStyle w:val="ActionText"/>
        <w:ind w:left="0" w:firstLine="0"/>
      </w:pPr>
      <w:r>
        <w:t>Members of the House and staff, breakfast, Room 112 Blatt Bldg., by the Office of the State Treasurer.</w:t>
      </w:r>
    </w:p>
    <w:p w:rsidR="00C93A55" w:rsidRDefault="00C93A55" w:rsidP="00C93A55">
      <w:pPr>
        <w:pStyle w:val="ActionText"/>
        <w:keepNext w:val="0"/>
        <w:ind w:left="0" w:firstLine="0"/>
        <w:jc w:val="center"/>
      </w:pPr>
      <w:r>
        <w:t>(Accepted--April 3,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JOINT ASSEMBLY</w:t>
      </w:r>
    </w:p>
    <w:p w:rsidR="00C93A55" w:rsidRDefault="00C93A55" w:rsidP="00C93A55">
      <w:pPr>
        <w:pStyle w:val="ActionText"/>
        <w:ind w:left="0" w:firstLine="0"/>
        <w:jc w:val="center"/>
        <w:rPr>
          <w:b/>
        </w:rPr>
      </w:pPr>
    </w:p>
    <w:p w:rsidR="00C93A55" w:rsidRPr="008C41CC" w:rsidRDefault="00C93A55" w:rsidP="00C93A55">
      <w:pPr>
        <w:jc w:val="center"/>
        <w:rPr>
          <w:b/>
        </w:rPr>
      </w:pPr>
      <w:r>
        <w:rPr>
          <w:b/>
        </w:rPr>
        <w:t>Wednesday, May 2, 2018, 12:00 Noon</w:t>
      </w:r>
    </w:p>
    <w:p w:rsidR="00C93A55" w:rsidRPr="00CC58FE" w:rsidRDefault="00C93A55" w:rsidP="002B4253">
      <w:pPr>
        <w:ind w:left="0" w:firstLine="0"/>
        <w:rPr>
          <w:color w:val="000000"/>
          <w:shd w:val="clear" w:color="auto" w:fill="FFFFFF"/>
        </w:rPr>
      </w:pPr>
      <w:r w:rsidRPr="00CC58FE">
        <w:rPr>
          <w:color w:val="000000"/>
          <w:lang w:val="en"/>
        </w:rPr>
        <w:t>TO ELECT A MEMBER TO THE BOARD OF TRUSTEES OF LANDER UNIVERSITY TO FILL THE TERM OF THE MEMBER FOR THE AT-LARGE SEAT 8, WHOSE TERM WILL EXPIRE JUNE 30, 2022; THE TERM OF THE MEMBER FOR THE AT-LARGE SEAT 9, WHOSE TERM WILL EXPIRE JUNE 30, 2022; THE TERM 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C93A55" w:rsidRDefault="00C93A55" w:rsidP="00C93A55">
      <w:r w:rsidRPr="00BF01F7">
        <w:rPr>
          <w:color w:val="000000"/>
          <w:shd w:val="clear" w:color="auto" w:fill="FFFFFF"/>
        </w:rPr>
        <w:t>.</w:t>
      </w:r>
      <w:r>
        <w:tab/>
      </w:r>
      <w:r>
        <w:tab/>
        <w:t>(Under S.1161--Adopted--April 18, 2018)</w:t>
      </w:r>
    </w:p>
    <w:p w:rsidR="00C93A55" w:rsidRDefault="00C93A55" w:rsidP="00C93A55">
      <w:pPr>
        <w:pStyle w:val="ActionText"/>
        <w:keepNext w:val="0"/>
        <w:ind w:left="0" w:firstLine="0"/>
      </w:pPr>
    </w:p>
    <w:p w:rsidR="00C93A55" w:rsidRDefault="00C93A55" w:rsidP="00C93A55">
      <w:pPr>
        <w:pStyle w:val="ActionText"/>
        <w:ind w:left="0" w:firstLine="0"/>
        <w:jc w:val="center"/>
        <w:rPr>
          <w:b/>
        </w:rPr>
      </w:pPr>
      <w:r>
        <w:rPr>
          <w:b/>
        </w:rPr>
        <w:t>HOUSE ASSEMBLIES</w:t>
      </w:r>
    </w:p>
    <w:p w:rsidR="00C93A55" w:rsidRDefault="00C93A55" w:rsidP="00C93A55">
      <w:pPr>
        <w:pStyle w:val="ActionText"/>
        <w:ind w:left="0" w:firstLine="0"/>
        <w:jc w:val="center"/>
        <w:rPr>
          <w:b/>
        </w:rPr>
      </w:pPr>
    </w:p>
    <w:p w:rsidR="00C93A55" w:rsidRDefault="00C93A55" w:rsidP="00C93A55">
      <w:pPr>
        <w:pStyle w:val="ActionText"/>
        <w:ind w:left="0" w:firstLine="0"/>
        <w:jc w:val="center"/>
        <w:rPr>
          <w:b/>
        </w:rPr>
      </w:pPr>
      <w:r>
        <w:rPr>
          <w:b/>
        </w:rPr>
        <w:t>Wednesday, April 25, 2018</w:t>
      </w:r>
    </w:p>
    <w:p w:rsidR="00C93A55" w:rsidRDefault="00C93A55" w:rsidP="00C93A55">
      <w:pPr>
        <w:pStyle w:val="ActionText"/>
        <w:ind w:left="0" w:firstLine="0"/>
      </w:pPr>
      <w:r>
        <w:t>To recognize the East Clarendon High School Varsity Softball Team, coaches and other school officials.</w:t>
      </w:r>
    </w:p>
    <w:p w:rsidR="00C93A55" w:rsidRDefault="00C93A55" w:rsidP="00C93A55">
      <w:pPr>
        <w:pStyle w:val="ActionText"/>
        <w:keepNext w:val="0"/>
        <w:ind w:left="0" w:firstLine="0"/>
        <w:jc w:val="center"/>
      </w:pPr>
      <w:r>
        <w:t>(Under H.4891--Adopted--February 8, 2018)</w:t>
      </w:r>
    </w:p>
    <w:p w:rsidR="00C93A55" w:rsidRDefault="00C93A55" w:rsidP="00C93A55">
      <w:pPr>
        <w:pStyle w:val="ActionText"/>
        <w:keepNext w:val="0"/>
        <w:ind w:left="0" w:firstLine="0"/>
        <w:jc w:val="center"/>
      </w:pPr>
    </w:p>
    <w:p w:rsidR="00682F70" w:rsidRDefault="00682F70" w:rsidP="00682F70">
      <w:pPr>
        <w:pStyle w:val="ActionText"/>
        <w:ind w:left="0" w:firstLine="0"/>
        <w:jc w:val="center"/>
        <w:rPr>
          <w:b/>
        </w:rPr>
      </w:pPr>
      <w:r>
        <w:rPr>
          <w:b/>
        </w:rPr>
        <w:t>Wednesday, April 25, 2018</w:t>
      </w:r>
    </w:p>
    <w:p w:rsidR="00682F70" w:rsidRDefault="00682F70" w:rsidP="00682F70">
      <w:pPr>
        <w:pStyle w:val="ActionText"/>
        <w:ind w:left="0" w:firstLine="0"/>
      </w:pPr>
      <w:r>
        <w:t>To recognize the East Clarendon High School Girls Varsity Basketball Team, coaches and other school officials.</w:t>
      </w:r>
    </w:p>
    <w:p w:rsidR="00682F70" w:rsidRDefault="00682F70" w:rsidP="00682F70">
      <w:pPr>
        <w:pStyle w:val="ActionText"/>
        <w:keepNext w:val="0"/>
        <w:ind w:left="0" w:firstLine="0"/>
        <w:jc w:val="center"/>
      </w:pPr>
      <w:r>
        <w:t>(Under H.5175--Adopted--March 22, 2018)</w:t>
      </w:r>
    </w:p>
    <w:p w:rsidR="00682F70" w:rsidRDefault="00682F70" w:rsidP="00682F70">
      <w:pPr>
        <w:pStyle w:val="ActionText"/>
        <w:keepNext w:val="0"/>
        <w:ind w:left="0" w:firstLine="0"/>
        <w:jc w:val="center"/>
      </w:pPr>
    </w:p>
    <w:p w:rsidR="00C93A55" w:rsidRDefault="00C93A55" w:rsidP="00C93A55">
      <w:pPr>
        <w:pStyle w:val="ActionText"/>
        <w:ind w:left="0" w:firstLine="0"/>
        <w:jc w:val="center"/>
        <w:rPr>
          <w:b/>
        </w:rPr>
      </w:pPr>
      <w:r>
        <w:rPr>
          <w:b/>
        </w:rPr>
        <w:t>Wednesday, April 25, 2018</w:t>
      </w:r>
    </w:p>
    <w:p w:rsidR="00C93A55" w:rsidRDefault="00C93A55" w:rsidP="00C93A55">
      <w:pPr>
        <w:pStyle w:val="ActionText"/>
        <w:ind w:left="0" w:firstLine="0"/>
      </w:pPr>
      <w:r>
        <w:t>To recognize the Bamberg-Ehrhardt High School Wrestling Team, coaches and other school officials.</w:t>
      </w:r>
    </w:p>
    <w:p w:rsidR="00C93A55" w:rsidRDefault="00C93A55" w:rsidP="00C93A55">
      <w:pPr>
        <w:pStyle w:val="ActionText"/>
        <w:keepNext w:val="0"/>
        <w:ind w:left="0" w:firstLine="0"/>
        <w:jc w:val="center"/>
      </w:pPr>
      <w:r>
        <w:t>(Under H.5013--Adopted--February 27,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Wednesday, April 25, 2018</w:t>
      </w:r>
    </w:p>
    <w:p w:rsidR="00C93A55" w:rsidRDefault="00C93A55" w:rsidP="00C93A55">
      <w:pPr>
        <w:pStyle w:val="ActionText"/>
        <w:ind w:left="0" w:firstLine="0"/>
      </w:pPr>
      <w:r>
        <w:t>To recognize the Hammond School Girls Varsity Basketball Team, coaches and other school officials.</w:t>
      </w:r>
    </w:p>
    <w:p w:rsidR="00C93A55" w:rsidRDefault="00C93A55" w:rsidP="00C93A55">
      <w:pPr>
        <w:pStyle w:val="ActionText"/>
        <w:keepNext w:val="0"/>
        <w:ind w:left="0" w:firstLine="0"/>
        <w:jc w:val="center"/>
      </w:pPr>
      <w:r>
        <w:t>(Under H.5822--Adopted--February 27,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Thursday, April 26, 2018</w:t>
      </w:r>
    </w:p>
    <w:p w:rsidR="00C93A55" w:rsidRDefault="00C93A55" w:rsidP="00C93A55">
      <w:pPr>
        <w:pStyle w:val="ActionText"/>
        <w:ind w:left="0" w:firstLine="0"/>
      </w:pPr>
      <w:r>
        <w:t>To recognize the West-Oak High School Wrestling Team, coaches and other school officials.</w:t>
      </w:r>
    </w:p>
    <w:p w:rsidR="00C93A55" w:rsidRDefault="00C93A55" w:rsidP="00C93A55">
      <w:pPr>
        <w:pStyle w:val="ActionText"/>
        <w:keepNext w:val="0"/>
        <w:ind w:left="0" w:firstLine="0"/>
        <w:jc w:val="center"/>
      </w:pPr>
      <w:r>
        <w:t>(Under H.4998--Adopted--February 22,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Thursday, April 26, 2018</w:t>
      </w:r>
    </w:p>
    <w:p w:rsidR="00C93A55" w:rsidRDefault="00C93A55" w:rsidP="00C93A55">
      <w:pPr>
        <w:pStyle w:val="ActionText"/>
        <w:ind w:left="0" w:firstLine="0"/>
      </w:pPr>
      <w:r>
        <w:t>To recognize the South Pointe High School Varsity Football Team, coaches and other school officials.</w:t>
      </w:r>
    </w:p>
    <w:p w:rsidR="00C93A55" w:rsidRDefault="00C93A55" w:rsidP="00C93A55">
      <w:pPr>
        <w:pStyle w:val="ActionText"/>
        <w:keepNext w:val="0"/>
        <w:ind w:left="0" w:firstLine="0"/>
        <w:jc w:val="center"/>
      </w:pPr>
      <w:r>
        <w:t>(Under H.4894--Adopted--February 8,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Wednesday, May 2, 2018</w:t>
      </w:r>
    </w:p>
    <w:p w:rsidR="00C93A55" w:rsidRDefault="00C93A55" w:rsidP="00C93A55">
      <w:pPr>
        <w:pStyle w:val="ActionText"/>
        <w:ind w:left="0" w:firstLine="0"/>
      </w:pPr>
      <w:r>
        <w:t>To recognize the Ridge View High School Boys Varsity Basketball Team, coaches and other school officials.</w:t>
      </w:r>
    </w:p>
    <w:p w:rsidR="00C93A55" w:rsidRDefault="00C93A55" w:rsidP="00C93A55">
      <w:pPr>
        <w:pStyle w:val="ActionText"/>
        <w:keepNext w:val="0"/>
        <w:ind w:left="0" w:firstLine="0"/>
        <w:jc w:val="center"/>
      </w:pPr>
      <w:r>
        <w:t>(Under H.5166--Adopted--March 21,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Wednesday, May 2, 2018</w:t>
      </w:r>
    </w:p>
    <w:p w:rsidR="00C93A55" w:rsidRDefault="00C93A55" w:rsidP="00C93A55">
      <w:pPr>
        <w:pStyle w:val="ActionText"/>
        <w:ind w:left="0" w:firstLine="0"/>
      </w:pPr>
      <w:r>
        <w:t>To recognize the Dillon Christian School Varsity Football Team, coaches and other school officials.</w:t>
      </w:r>
    </w:p>
    <w:p w:rsidR="00C93A55" w:rsidRDefault="00C93A55" w:rsidP="00C93A55">
      <w:pPr>
        <w:pStyle w:val="ActionText"/>
        <w:keepNext w:val="0"/>
        <w:ind w:left="0" w:firstLine="0"/>
        <w:jc w:val="center"/>
      </w:pPr>
      <w:r>
        <w:t>(Under H.5136--Adopted--March 20, 2018)</w:t>
      </w:r>
    </w:p>
    <w:p w:rsidR="00682F70" w:rsidRDefault="00682F70" w:rsidP="00C93A55">
      <w:pPr>
        <w:pStyle w:val="ActionText"/>
        <w:keepNext w:val="0"/>
        <w:ind w:left="0" w:firstLine="0"/>
        <w:jc w:val="center"/>
      </w:pPr>
    </w:p>
    <w:p w:rsidR="00C93A55" w:rsidRDefault="00C93A55" w:rsidP="00C93A55">
      <w:pPr>
        <w:pStyle w:val="ActionText"/>
        <w:ind w:left="0" w:firstLine="0"/>
        <w:jc w:val="center"/>
        <w:rPr>
          <w:b/>
        </w:rPr>
      </w:pPr>
      <w:r>
        <w:rPr>
          <w:b/>
        </w:rPr>
        <w:t>Thursday, May 3, 2018</w:t>
      </w:r>
    </w:p>
    <w:p w:rsidR="00C93A55" w:rsidRDefault="00C93A55" w:rsidP="00C93A55">
      <w:pPr>
        <w:pStyle w:val="ActionText"/>
        <w:ind w:left="0" w:firstLine="0"/>
      </w:pPr>
      <w:r>
        <w:t>To recognize the South Carolina District Teachers of the Year.</w:t>
      </w:r>
    </w:p>
    <w:p w:rsidR="00C93A55" w:rsidRDefault="00C93A55" w:rsidP="00C93A55">
      <w:pPr>
        <w:pStyle w:val="ActionText"/>
        <w:keepNext w:val="0"/>
        <w:ind w:left="0" w:firstLine="0"/>
        <w:jc w:val="center"/>
      </w:pPr>
      <w:r>
        <w:t>(Under H.4846--Adopted--February 6,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Thursday, May 3, 2018</w:t>
      </w:r>
    </w:p>
    <w:p w:rsidR="00C93A55" w:rsidRDefault="00C93A55" w:rsidP="00C93A55">
      <w:pPr>
        <w:pStyle w:val="ActionText"/>
        <w:ind w:left="0" w:firstLine="0"/>
      </w:pPr>
      <w:r>
        <w:t>To recognize the Marion All-Star 12U Basketball Team of Marion County and coaches.</w:t>
      </w:r>
    </w:p>
    <w:p w:rsidR="00C93A55" w:rsidRDefault="00C93A55" w:rsidP="00C93A55">
      <w:pPr>
        <w:pStyle w:val="ActionText"/>
        <w:keepNext w:val="0"/>
        <w:ind w:left="0" w:firstLine="0"/>
        <w:jc w:val="center"/>
      </w:pPr>
      <w:r>
        <w:t>(Under H.5185--Adopted--April 3, 2018)</w:t>
      </w:r>
    </w:p>
    <w:p w:rsidR="00C93A55" w:rsidRDefault="00C93A55" w:rsidP="00C93A55">
      <w:pPr>
        <w:pStyle w:val="ActionText"/>
        <w:keepNext w:val="0"/>
        <w:ind w:left="0" w:firstLine="0"/>
        <w:jc w:val="center"/>
      </w:pPr>
    </w:p>
    <w:p w:rsidR="00C93A55" w:rsidRDefault="00C93A55" w:rsidP="00C93A55">
      <w:pPr>
        <w:pStyle w:val="ActionText"/>
        <w:ind w:left="0" w:firstLine="0"/>
        <w:jc w:val="center"/>
        <w:rPr>
          <w:b/>
        </w:rPr>
      </w:pPr>
      <w:r>
        <w:rPr>
          <w:b/>
        </w:rPr>
        <w:t>SPECIAL INTRODUCTIONS/ RECOGNITIONS/ANNOUNCEMENTS</w:t>
      </w:r>
    </w:p>
    <w:p w:rsidR="00C93A55" w:rsidRDefault="00C93A55" w:rsidP="00C93A55">
      <w:pPr>
        <w:pStyle w:val="ActionText"/>
        <w:ind w:left="0" w:firstLine="0"/>
        <w:jc w:val="center"/>
        <w:rPr>
          <w:b/>
        </w:rPr>
      </w:pPr>
    </w:p>
    <w:p w:rsidR="00C93A55" w:rsidRDefault="00C93A55" w:rsidP="00C93A55">
      <w:pPr>
        <w:pStyle w:val="ActionText"/>
        <w:ind w:left="0" w:firstLine="0"/>
        <w:jc w:val="center"/>
        <w:rPr>
          <w:b/>
        </w:rPr>
      </w:pPr>
      <w:r>
        <w:rPr>
          <w:b/>
        </w:rPr>
        <w:t>THIRD READING STATEWIDE UNCONTESTED BILLS</w:t>
      </w:r>
    </w:p>
    <w:p w:rsidR="00C93A55" w:rsidRDefault="00C93A55" w:rsidP="00C93A55">
      <w:pPr>
        <w:pStyle w:val="ActionText"/>
        <w:ind w:left="0" w:firstLine="0"/>
        <w:jc w:val="center"/>
        <w:rPr>
          <w:b/>
        </w:rPr>
      </w:pPr>
    </w:p>
    <w:p w:rsidR="00C93A55" w:rsidRPr="00C93A55" w:rsidRDefault="00C93A55" w:rsidP="00C93A55">
      <w:pPr>
        <w:pStyle w:val="ActionText"/>
      </w:pPr>
      <w:r w:rsidRPr="00C93A55">
        <w:rPr>
          <w:b/>
        </w:rPr>
        <w:t>S. 918--</w:t>
      </w:r>
      <w:r w:rsidRPr="00C93A55">
        <w:t xml:space="preserve">Senators Peeler, Malloy, Hembree and M. B. Matthews: </w:t>
      </w:r>
      <w:r w:rsidRPr="00C93A55">
        <w:rPr>
          <w:b/>
        </w:rPr>
        <w:t>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C93A55" w:rsidRDefault="00C93A55" w:rsidP="00C93A55">
      <w:pPr>
        <w:pStyle w:val="ActionText"/>
        <w:ind w:left="648" w:firstLine="0"/>
      </w:pPr>
      <w:r>
        <w:t>(Judiciary Com.--April 05, 2018)</w:t>
      </w:r>
    </w:p>
    <w:p w:rsidR="00C93A55" w:rsidRDefault="00C93A55" w:rsidP="00C93A55">
      <w:pPr>
        <w:pStyle w:val="ActionText"/>
        <w:ind w:left="648" w:firstLine="0"/>
      </w:pPr>
      <w:r>
        <w:t>(Fav. With Amdt.--April 18, 2018)</w:t>
      </w:r>
    </w:p>
    <w:p w:rsidR="00C93A55" w:rsidRPr="00C93A55" w:rsidRDefault="00C93A55" w:rsidP="00C93A55">
      <w:pPr>
        <w:pStyle w:val="ActionText"/>
        <w:keepNext w:val="0"/>
        <w:ind w:left="648" w:firstLine="0"/>
      </w:pPr>
      <w:r w:rsidRPr="00C93A55">
        <w:t>(Amended and read second time--April 24,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S. 805--</w:t>
      </w:r>
      <w:r w:rsidRPr="00C93A55">
        <w:t xml:space="preserve">Senators Shealy, Sheheen, Young, McLeod, McElveen, Climer, Jackson, Turner, Davis, Talley, Verdin, Fanning, Nicholson, Gambrell and Rice: </w:t>
      </w:r>
      <w:r w:rsidRPr="00C93A55">
        <w:rPr>
          <w:b/>
        </w:rPr>
        <w:t>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C93A55" w:rsidRDefault="00C93A55" w:rsidP="00C93A55">
      <w:pPr>
        <w:pStyle w:val="ActionText"/>
        <w:ind w:left="648" w:firstLine="0"/>
      </w:pPr>
      <w:r>
        <w:t>(Judiciary Com.--March 20, 2018)</w:t>
      </w:r>
    </w:p>
    <w:p w:rsidR="00C93A55" w:rsidRDefault="00C93A55" w:rsidP="00C93A55">
      <w:pPr>
        <w:pStyle w:val="ActionText"/>
        <w:ind w:left="648" w:firstLine="0"/>
      </w:pPr>
      <w:r>
        <w:t>(Favorable--April 18, 2018)</w:t>
      </w:r>
    </w:p>
    <w:p w:rsidR="00C93A55" w:rsidRDefault="00C93A55" w:rsidP="00C93A55">
      <w:pPr>
        <w:pStyle w:val="ActionText"/>
        <w:ind w:left="648" w:firstLine="0"/>
      </w:pPr>
      <w:r>
        <w:t>(Amended--April 24, 2018)</w:t>
      </w:r>
    </w:p>
    <w:p w:rsidR="00C93A55" w:rsidRDefault="00C93A55" w:rsidP="00C93A55">
      <w:pPr>
        <w:pStyle w:val="ActionText"/>
        <w:ind w:left="648" w:firstLine="0"/>
      </w:pPr>
      <w:r>
        <w:t>(</w:t>
      </w:r>
      <w:r w:rsidR="00404201">
        <w:t xml:space="preserve">Amendment </w:t>
      </w:r>
      <w:r>
        <w:t>Reconsidered--April 24, 2018)</w:t>
      </w:r>
    </w:p>
    <w:p w:rsidR="00C93A55" w:rsidRPr="00C93A55" w:rsidRDefault="00C93A55" w:rsidP="00C93A55">
      <w:pPr>
        <w:pStyle w:val="ActionText"/>
        <w:keepNext w:val="0"/>
        <w:ind w:left="648" w:firstLine="0"/>
      </w:pPr>
      <w:r w:rsidRPr="00C93A55">
        <w:t>(Read second time--April 24, 2018)</w:t>
      </w:r>
    </w:p>
    <w:p w:rsidR="00C93A55" w:rsidRDefault="00C93A55" w:rsidP="00C93A55">
      <w:pPr>
        <w:pStyle w:val="ActionText"/>
        <w:keepNext w:val="0"/>
        <w:ind w:left="0" w:firstLine="0"/>
      </w:pPr>
    </w:p>
    <w:p w:rsidR="00C93A55" w:rsidRDefault="00C93A55" w:rsidP="00C93A55">
      <w:pPr>
        <w:pStyle w:val="ActionText"/>
        <w:ind w:left="0" w:firstLine="0"/>
        <w:jc w:val="center"/>
        <w:rPr>
          <w:b/>
        </w:rPr>
      </w:pPr>
      <w:r>
        <w:rPr>
          <w:b/>
        </w:rPr>
        <w:t>SECOND READING STATEWIDE UNCONTESTED BILLS</w:t>
      </w:r>
    </w:p>
    <w:p w:rsidR="00C93A55" w:rsidRDefault="00C93A55" w:rsidP="00C93A55">
      <w:pPr>
        <w:pStyle w:val="ActionText"/>
        <w:ind w:left="0" w:firstLine="0"/>
        <w:jc w:val="center"/>
        <w:rPr>
          <w:b/>
        </w:rPr>
      </w:pPr>
    </w:p>
    <w:p w:rsidR="00C93A55" w:rsidRDefault="00C93A55" w:rsidP="00C93A55">
      <w:pPr>
        <w:pStyle w:val="ActionText"/>
        <w:ind w:left="0" w:firstLine="0"/>
        <w:jc w:val="center"/>
        <w:rPr>
          <w:b/>
        </w:rPr>
      </w:pPr>
      <w:r>
        <w:rPr>
          <w:b/>
        </w:rPr>
        <w:t>INTERRUPTED DEBATE</w:t>
      </w:r>
    </w:p>
    <w:p w:rsidR="00C93A55" w:rsidRPr="00C93A55" w:rsidRDefault="00C93A55" w:rsidP="00C93A55">
      <w:pPr>
        <w:pStyle w:val="ActionText"/>
      </w:pPr>
      <w:r w:rsidRPr="00C93A55">
        <w:rPr>
          <w:b/>
        </w:rPr>
        <w:t>S. 1116--</w:t>
      </w:r>
      <w:r w:rsidRPr="00C93A55">
        <w:t xml:space="preserve">Senators Timmons and Talley: </w:t>
      </w:r>
      <w:r w:rsidRPr="00C93A55">
        <w:rPr>
          <w:b/>
        </w:rPr>
        <w:t>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C93A55" w:rsidRDefault="00C93A55" w:rsidP="00C93A55">
      <w:pPr>
        <w:pStyle w:val="ActionText"/>
        <w:ind w:left="648" w:firstLine="0"/>
      </w:pPr>
      <w:r>
        <w:t>(Judiciary Com.--March 22, 2018)</w:t>
      </w:r>
    </w:p>
    <w:p w:rsidR="00C93A55" w:rsidRDefault="00C93A55" w:rsidP="00C93A55">
      <w:pPr>
        <w:pStyle w:val="ActionText"/>
        <w:ind w:left="648" w:firstLine="0"/>
      </w:pPr>
      <w:r>
        <w:t>(Fav. With Amdt.--April 18, 2018)</w:t>
      </w:r>
    </w:p>
    <w:p w:rsidR="00C93A55" w:rsidRPr="00C93A55" w:rsidRDefault="00C93A55" w:rsidP="00C93A55">
      <w:pPr>
        <w:pStyle w:val="ActionText"/>
        <w:keepNext w:val="0"/>
        <w:ind w:left="648" w:firstLine="0"/>
      </w:pPr>
      <w:r w:rsidRPr="00C93A55">
        <w:t>(Debate interrupted by adjournment, the pending question being consideration of the Bill.--April 24, 2018)</w:t>
      </w:r>
    </w:p>
    <w:p w:rsidR="00C93A55" w:rsidRDefault="00C93A55" w:rsidP="00C93A55">
      <w:pPr>
        <w:pStyle w:val="ActionText"/>
        <w:keepNext w:val="0"/>
        <w:ind w:left="0" w:firstLine="0"/>
      </w:pPr>
    </w:p>
    <w:p w:rsidR="00C93A55" w:rsidRPr="00C93A55" w:rsidRDefault="00C93A55" w:rsidP="00C93A55">
      <w:pPr>
        <w:pStyle w:val="ActionText"/>
        <w:keepNext w:val="0"/>
      </w:pPr>
      <w:r w:rsidRPr="00C93A55">
        <w:rPr>
          <w:b/>
        </w:rPr>
        <w:t>H. 4590--</w:t>
      </w:r>
      <w:r w:rsidRPr="00C93A55">
        <w:t>(Debate adjourned until Thu., May 10, 2018--April 12, 2018)</w:t>
      </w:r>
    </w:p>
    <w:p w:rsidR="00C93A55" w:rsidRPr="00C93A55" w:rsidRDefault="00C93A55" w:rsidP="00C93A55">
      <w:pPr>
        <w:pStyle w:val="ActionText"/>
      </w:pPr>
      <w:r w:rsidRPr="00C93A55">
        <w:rPr>
          <w:b/>
        </w:rPr>
        <w:t>S. 949--</w:t>
      </w:r>
      <w:r w:rsidRPr="00C93A55">
        <w:t xml:space="preserve">Senators M. B. Matthews, Malloy, Rice, Cash, Massey and Senn: </w:t>
      </w:r>
      <w:r w:rsidRPr="00C93A55">
        <w:rPr>
          <w:b/>
        </w:rPr>
        <w:t>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C93A55" w:rsidRDefault="00C93A55" w:rsidP="00C93A55">
      <w:pPr>
        <w:pStyle w:val="ActionText"/>
        <w:ind w:left="648" w:firstLine="0"/>
      </w:pPr>
      <w:r>
        <w:t>(Judiciary Com.--March 20, 2018)</w:t>
      </w:r>
    </w:p>
    <w:p w:rsidR="00C93A55" w:rsidRDefault="00C93A55" w:rsidP="00C93A55">
      <w:pPr>
        <w:pStyle w:val="ActionText"/>
        <w:ind w:left="648" w:firstLine="0"/>
      </w:pPr>
      <w:r>
        <w:t>(Recalled--April 18, 2018)</w:t>
      </w:r>
    </w:p>
    <w:p w:rsidR="00C93A55" w:rsidRPr="00C93A55" w:rsidRDefault="00C93A55" w:rsidP="00C93A55">
      <w:pPr>
        <w:pStyle w:val="ActionText"/>
        <w:keepNext w:val="0"/>
        <w:ind w:left="648" w:firstLine="0"/>
      </w:pPr>
      <w:r w:rsidRPr="00C93A55">
        <w:t>(Debate adjourned until Wed., Apr. 25, 2018--April 24, 2018)</w:t>
      </w:r>
    </w:p>
    <w:p w:rsidR="00C93A55" w:rsidRDefault="00C93A55" w:rsidP="00C93A55">
      <w:pPr>
        <w:pStyle w:val="ActionText"/>
        <w:keepNext w:val="0"/>
        <w:ind w:left="0" w:firstLine="0"/>
      </w:pPr>
    </w:p>
    <w:p w:rsidR="002B4253" w:rsidRDefault="00C93A55" w:rsidP="00C93A55">
      <w:pPr>
        <w:pStyle w:val="ActionText"/>
        <w:rPr>
          <w:b/>
        </w:rPr>
      </w:pPr>
      <w:r w:rsidRPr="00C93A55">
        <w:rPr>
          <w:b/>
        </w:rPr>
        <w:t>H. 5155--</w:t>
      </w:r>
      <w:r w:rsidRPr="00C93A55">
        <w:t xml:space="preserve">Reps. Pitts, G. M. Smith, Rutherford, Murphy, Delleney, Weeks, McCoy and Alexander: </w:t>
      </w:r>
      <w:r w:rsidR="002B4253">
        <w:rPr>
          <w:b/>
        </w:rPr>
        <w:t>SENTENCING REFORM</w:t>
      </w:r>
    </w:p>
    <w:p w:rsidR="002B4253" w:rsidRDefault="002B4253" w:rsidP="002B4253">
      <w:pPr>
        <w:pStyle w:val="ActionText"/>
      </w:pPr>
      <w:r>
        <w:tab/>
        <w:t>(Abbreviated Title)</w:t>
      </w:r>
    </w:p>
    <w:p w:rsidR="00C93A55" w:rsidRDefault="002B4253" w:rsidP="002B4253">
      <w:pPr>
        <w:pStyle w:val="ActionText"/>
      </w:pPr>
      <w:r>
        <w:tab/>
      </w:r>
      <w:r>
        <w:tab/>
      </w:r>
      <w:r>
        <w:tab/>
      </w:r>
      <w:r w:rsidR="00C93A55">
        <w:t>(Judiciary Com.--March 20, 2018)</w:t>
      </w:r>
    </w:p>
    <w:p w:rsidR="00C93A55" w:rsidRDefault="00C93A55" w:rsidP="00C93A55">
      <w:pPr>
        <w:pStyle w:val="ActionText"/>
        <w:ind w:left="648" w:firstLine="0"/>
      </w:pPr>
      <w:r>
        <w:t>(Recalled--April 18, 2018)</w:t>
      </w:r>
    </w:p>
    <w:p w:rsidR="00C93A55" w:rsidRPr="00C93A55" w:rsidRDefault="00C93A55" w:rsidP="00C93A55">
      <w:pPr>
        <w:pStyle w:val="ActionText"/>
        <w:keepNext w:val="0"/>
        <w:ind w:left="648" w:firstLine="0"/>
      </w:pPr>
      <w:r w:rsidRPr="00C93A55">
        <w:t>(Debate adjourned until Wed., Apr. 25, 2018--April 24,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S. 1041--</w:t>
      </w:r>
      <w:r w:rsidRPr="00C93A55">
        <w:t xml:space="preserve">Senators Davis, Campsen and Young: </w:t>
      </w:r>
      <w:r w:rsidRPr="00C93A55">
        <w:rPr>
          <w:b/>
        </w:rPr>
        <w:t>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C93A55" w:rsidRDefault="00C93A55" w:rsidP="00C93A55">
      <w:pPr>
        <w:pStyle w:val="ActionText"/>
        <w:ind w:left="648" w:firstLine="0"/>
      </w:pPr>
      <w:r>
        <w:t>(Judiciary Com.--April 03, 2018)</w:t>
      </w:r>
    </w:p>
    <w:p w:rsidR="00C93A55" w:rsidRPr="00C93A55" w:rsidRDefault="00C93A55" w:rsidP="00C93A55">
      <w:pPr>
        <w:pStyle w:val="ActionText"/>
        <w:keepNext w:val="0"/>
        <w:ind w:left="648" w:firstLine="0"/>
      </w:pPr>
      <w:r w:rsidRPr="00C93A55">
        <w:t>(Favorable--April 18,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S. 190--</w:t>
      </w:r>
      <w:r w:rsidRPr="00C93A55">
        <w:t xml:space="preserve">Senator Goldfinch: </w:t>
      </w:r>
      <w:r w:rsidRPr="00C93A55">
        <w:rPr>
          <w:b/>
        </w:rPr>
        <w:t>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C93A55" w:rsidRDefault="00C93A55" w:rsidP="00C93A55">
      <w:pPr>
        <w:pStyle w:val="ActionText"/>
        <w:ind w:left="648" w:firstLine="0"/>
      </w:pPr>
      <w:r>
        <w:t>(Judiciary Com.--April 03, 2018)</w:t>
      </w:r>
    </w:p>
    <w:p w:rsidR="00C93A55" w:rsidRPr="00C93A55" w:rsidRDefault="00C93A55" w:rsidP="00C93A55">
      <w:pPr>
        <w:pStyle w:val="ActionText"/>
        <w:keepNext w:val="0"/>
        <w:ind w:left="648" w:firstLine="0"/>
      </w:pPr>
      <w:r w:rsidRPr="00C93A55">
        <w:t>(Fav. With Amdt.--April 18,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5275--</w:t>
      </w:r>
      <w:r w:rsidRPr="00C93A55">
        <w:t xml:space="preserve">Regulations and Administrative Procedures Committee: </w:t>
      </w:r>
      <w:r w:rsidRPr="00C93A55">
        <w:rPr>
          <w:b/>
        </w:rPr>
        <w:t>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C93A55" w:rsidRPr="00C93A55" w:rsidRDefault="00C93A55" w:rsidP="00C93A55">
      <w:pPr>
        <w:pStyle w:val="ActionText"/>
        <w:keepNext w:val="0"/>
        <w:ind w:left="648" w:firstLine="0"/>
      </w:pPr>
      <w:r w:rsidRPr="00C93A55">
        <w:t>(Without Reference--April 19, 2018)</w:t>
      </w:r>
    </w:p>
    <w:p w:rsidR="00C93A55" w:rsidRDefault="00C93A55" w:rsidP="00C93A55">
      <w:pPr>
        <w:pStyle w:val="ActionText"/>
        <w:keepNext w:val="0"/>
        <w:ind w:left="0" w:firstLine="0"/>
      </w:pPr>
    </w:p>
    <w:p w:rsidR="00C93A55" w:rsidRPr="00C93A55" w:rsidRDefault="00C93A55" w:rsidP="002B4253">
      <w:pPr>
        <w:pStyle w:val="ActionText"/>
        <w:keepNext w:val="0"/>
      </w:pPr>
      <w:r w:rsidRPr="00C93A55">
        <w:rPr>
          <w:b/>
        </w:rPr>
        <w:t>H. 5276--</w:t>
      </w:r>
      <w:r w:rsidRPr="00C93A55">
        <w:t xml:space="preserve">Regulations and Administrative Procedures Committee: </w:t>
      </w:r>
      <w:r w:rsidRPr="00C93A55">
        <w:rPr>
          <w:b/>
        </w:rPr>
        <w:t>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C93A55" w:rsidRPr="00C93A55" w:rsidRDefault="00C93A55" w:rsidP="00C93A55">
      <w:pPr>
        <w:pStyle w:val="ActionText"/>
        <w:keepNext w:val="0"/>
        <w:ind w:left="648" w:firstLine="0"/>
      </w:pPr>
      <w:r w:rsidRPr="00C93A55">
        <w:t>(Without Reference--April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5277--</w:t>
      </w:r>
      <w:r w:rsidRPr="00C93A55">
        <w:t xml:space="preserve">Regulations and Administrative Procedures Committee: </w:t>
      </w:r>
      <w:r w:rsidRPr="00C93A55">
        <w:rPr>
          <w:b/>
        </w:rPr>
        <w:t>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C93A55" w:rsidRPr="00C93A55" w:rsidRDefault="00C93A55" w:rsidP="00C93A55">
      <w:pPr>
        <w:pStyle w:val="ActionText"/>
        <w:keepNext w:val="0"/>
        <w:ind w:left="648" w:firstLine="0"/>
      </w:pPr>
      <w:r w:rsidRPr="00C93A55">
        <w:t>(Without Reference--April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5278--</w:t>
      </w:r>
      <w:r w:rsidRPr="00C93A55">
        <w:t xml:space="preserve">Regulations and Administrative Procedures Committee: </w:t>
      </w:r>
      <w:r w:rsidRPr="00C93A55">
        <w:rPr>
          <w:b/>
        </w:rPr>
        <w:t>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C93A55" w:rsidRPr="00C93A55" w:rsidRDefault="00C93A55" w:rsidP="00C93A55">
      <w:pPr>
        <w:pStyle w:val="ActionText"/>
        <w:keepNext w:val="0"/>
        <w:ind w:left="648" w:firstLine="0"/>
      </w:pPr>
      <w:r w:rsidRPr="00C93A55">
        <w:t>(Without Reference--April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5279--</w:t>
      </w:r>
      <w:r w:rsidRPr="00C93A55">
        <w:t xml:space="preserve">Regulations and Administrative Procedures Committee: </w:t>
      </w:r>
      <w:r w:rsidRPr="00C93A55">
        <w:rPr>
          <w:b/>
        </w:rPr>
        <w:t>A JOINT RESOLUTION TO APPROVE REGULATIONS OF THE DEPARTMENT OF HEALTH AND HUMAN SERVICES, RELATING TO ARTICLES 4, 5, 7 AND 8 OF CHAPTER 126, DESIGNATED AS REGULATION DOCUMENT NUMBER 4746, PURSUANT TO THE PROVISIONS OF ARTICLE 1, CHAPTER 23, TITLE 1 OF THE 1976 CODE.</w:t>
      </w:r>
    </w:p>
    <w:p w:rsidR="00C93A55" w:rsidRPr="00C93A55" w:rsidRDefault="00C93A55" w:rsidP="00C93A55">
      <w:pPr>
        <w:pStyle w:val="ActionText"/>
        <w:keepNext w:val="0"/>
        <w:ind w:left="648" w:firstLine="0"/>
      </w:pPr>
      <w:r w:rsidRPr="00C93A55">
        <w:t>(Without Reference--April 19, 2018)</w:t>
      </w:r>
    </w:p>
    <w:p w:rsidR="00C93A55" w:rsidRDefault="00C93A55" w:rsidP="00C93A55">
      <w:pPr>
        <w:pStyle w:val="ActionText"/>
        <w:keepNext w:val="0"/>
        <w:ind w:left="0" w:firstLine="0"/>
      </w:pPr>
    </w:p>
    <w:p w:rsidR="00C93A55" w:rsidRPr="00C93A55" w:rsidRDefault="00C93A55" w:rsidP="00E67399">
      <w:pPr>
        <w:pStyle w:val="ActionText"/>
        <w:keepNext w:val="0"/>
      </w:pPr>
      <w:r w:rsidRPr="00C93A55">
        <w:rPr>
          <w:b/>
        </w:rPr>
        <w:t>H. 5280--</w:t>
      </w:r>
      <w:r w:rsidRPr="00C93A55">
        <w:t xml:space="preserve">Regulations and Administrative Procedures Committee: </w:t>
      </w:r>
      <w:r w:rsidRPr="00C93A55">
        <w:rPr>
          <w:b/>
        </w:rPr>
        <w:t>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C93A55" w:rsidRPr="00C93A55" w:rsidRDefault="00C93A55" w:rsidP="00C93A55">
      <w:pPr>
        <w:pStyle w:val="ActionText"/>
        <w:keepNext w:val="0"/>
        <w:ind w:left="648" w:firstLine="0"/>
      </w:pPr>
      <w:r w:rsidRPr="00C93A55">
        <w:t>(Without Reference--April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5281--</w:t>
      </w:r>
      <w:r w:rsidRPr="00C93A55">
        <w:t xml:space="preserve">Regulations and Administrative Procedures Committee: </w:t>
      </w:r>
      <w:r w:rsidRPr="00C93A55">
        <w:rPr>
          <w:b/>
        </w:rPr>
        <w:t>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C93A55" w:rsidRPr="00C93A55" w:rsidRDefault="00C93A55" w:rsidP="00C93A55">
      <w:pPr>
        <w:pStyle w:val="ActionText"/>
        <w:keepNext w:val="0"/>
        <w:ind w:left="648" w:firstLine="0"/>
      </w:pPr>
      <w:r w:rsidRPr="00C93A55">
        <w:t>(Without Reference--April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5282--</w:t>
      </w:r>
      <w:r w:rsidRPr="00C93A55">
        <w:t xml:space="preserve">Regulations and Administrative Procedures Committee: </w:t>
      </w:r>
      <w:r w:rsidRPr="00C93A55">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C93A55" w:rsidRPr="00C93A55" w:rsidRDefault="00C93A55" w:rsidP="00C93A55">
      <w:pPr>
        <w:pStyle w:val="ActionText"/>
        <w:keepNext w:val="0"/>
        <w:ind w:left="648" w:firstLine="0"/>
      </w:pPr>
      <w:r w:rsidRPr="00C93A55">
        <w:t>(Without Reference--April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5283--</w:t>
      </w:r>
      <w:r w:rsidRPr="00C93A55">
        <w:t xml:space="preserve">Regulations and Administrative Procedures Committee: </w:t>
      </w:r>
      <w:r w:rsidRPr="00C93A55">
        <w:rPr>
          <w:b/>
        </w:rPr>
        <w:t>A JOINT RESOLUTION TO APPROVE REGULATIONS OF THE DEPARTMENT OF HEALTH AND ENVIRONMENTAL CONTROL, RELATING TO ADMINISTRATIVE PROCEDURES, DESIGNATED AS REGULATION DOCUMENT NUMBER 4810, PURSUANT TO THE PROVISIONS OF ARTICLE 1, CHAPTER 23, TITLE 1 OF THE 1976 CODE.</w:t>
      </w:r>
    </w:p>
    <w:p w:rsidR="00C93A55" w:rsidRPr="00C93A55" w:rsidRDefault="00C93A55" w:rsidP="00C93A55">
      <w:pPr>
        <w:pStyle w:val="ActionText"/>
        <w:keepNext w:val="0"/>
        <w:ind w:left="648" w:firstLine="0"/>
      </w:pPr>
      <w:r w:rsidRPr="00C93A55">
        <w:t>(Without Reference--April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5000--</w:t>
      </w:r>
      <w:r w:rsidRPr="00C93A55">
        <w:t xml:space="preserve">Reps. Lucas, Herbkersman and Bradley: </w:t>
      </w:r>
      <w:r w:rsidRPr="00C93A55">
        <w:rPr>
          <w:b/>
        </w:rPr>
        <w:t>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C93A55" w:rsidRDefault="00C93A55" w:rsidP="00C93A55">
      <w:pPr>
        <w:pStyle w:val="ActionText"/>
        <w:ind w:left="648" w:firstLine="0"/>
      </w:pPr>
      <w:r>
        <w:t>(Ways and Means Com.--February 22, 2018)</w:t>
      </w:r>
    </w:p>
    <w:p w:rsidR="00C93A55" w:rsidRPr="00C93A55" w:rsidRDefault="00C93A55" w:rsidP="00C93A55">
      <w:pPr>
        <w:pStyle w:val="ActionText"/>
        <w:keepNext w:val="0"/>
        <w:ind w:left="648" w:firstLine="0"/>
      </w:pPr>
      <w:r w:rsidRPr="00C93A55">
        <w:t>(Recalled--April 19, 2018)</w:t>
      </w:r>
    </w:p>
    <w:p w:rsidR="00C93A55" w:rsidRDefault="00C93A55" w:rsidP="00C93A55">
      <w:pPr>
        <w:pStyle w:val="ActionText"/>
        <w:keepNext w:val="0"/>
        <w:ind w:left="0" w:firstLine="0"/>
      </w:pPr>
    </w:p>
    <w:p w:rsidR="00C93A55" w:rsidRDefault="00C93A55" w:rsidP="00C93A55">
      <w:pPr>
        <w:pStyle w:val="ActionText"/>
        <w:ind w:left="0" w:firstLine="0"/>
        <w:jc w:val="center"/>
        <w:rPr>
          <w:b/>
        </w:rPr>
      </w:pPr>
      <w:r>
        <w:rPr>
          <w:b/>
        </w:rPr>
        <w:t>WITHDRAWAL OF OBJECTIONS/REQUEST FOR DEBATE</w:t>
      </w:r>
    </w:p>
    <w:p w:rsidR="00C93A55" w:rsidRDefault="00C93A55" w:rsidP="00C93A55">
      <w:pPr>
        <w:pStyle w:val="ActionText"/>
        <w:ind w:left="0" w:firstLine="0"/>
        <w:jc w:val="center"/>
        <w:rPr>
          <w:b/>
        </w:rPr>
      </w:pPr>
    </w:p>
    <w:p w:rsidR="00C93A55" w:rsidRDefault="00C93A55" w:rsidP="00C93A55">
      <w:pPr>
        <w:pStyle w:val="ActionText"/>
        <w:ind w:left="0" w:firstLine="0"/>
        <w:jc w:val="center"/>
        <w:rPr>
          <w:b/>
        </w:rPr>
      </w:pPr>
      <w:r>
        <w:rPr>
          <w:b/>
        </w:rPr>
        <w:t>UNANIMOUS CONSENT REQUESTS</w:t>
      </w:r>
    </w:p>
    <w:p w:rsidR="00C93A55" w:rsidRDefault="00C93A55" w:rsidP="00C93A55">
      <w:pPr>
        <w:pStyle w:val="ActionText"/>
        <w:ind w:left="0" w:firstLine="0"/>
        <w:jc w:val="center"/>
        <w:rPr>
          <w:b/>
        </w:rPr>
      </w:pPr>
    </w:p>
    <w:p w:rsidR="00C93A55" w:rsidRDefault="00C93A55" w:rsidP="00C93A55">
      <w:pPr>
        <w:pStyle w:val="ActionText"/>
        <w:ind w:left="0" w:firstLine="0"/>
        <w:jc w:val="center"/>
        <w:rPr>
          <w:b/>
        </w:rPr>
      </w:pPr>
      <w:r>
        <w:rPr>
          <w:b/>
        </w:rPr>
        <w:t>VETO ON:</w:t>
      </w:r>
    </w:p>
    <w:p w:rsidR="00C93A55" w:rsidRDefault="00C93A55" w:rsidP="00C93A55">
      <w:pPr>
        <w:pStyle w:val="ActionText"/>
        <w:ind w:left="0" w:firstLine="0"/>
        <w:jc w:val="center"/>
        <w:rPr>
          <w:b/>
        </w:rPr>
      </w:pPr>
    </w:p>
    <w:p w:rsidR="00C93A55" w:rsidRPr="00C93A55" w:rsidRDefault="00C93A55" w:rsidP="00C93A55">
      <w:pPr>
        <w:pStyle w:val="ActionText"/>
        <w:keepNext w:val="0"/>
      </w:pPr>
      <w:r w:rsidRPr="00C93A55">
        <w:rPr>
          <w:b/>
        </w:rPr>
        <w:t>H. 3462--</w:t>
      </w:r>
      <w:r w:rsidRPr="00C93A55">
        <w:t>(Debate adjourned until Tue., Jan. 8, 2019--March 22, 2017)</w:t>
      </w:r>
    </w:p>
    <w:p w:rsidR="00C93A55" w:rsidRDefault="00C93A55" w:rsidP="00C93A55">
      <w:pPr>
        <w:pStyle w:val="ActionText"/>
        <w:keepNext w:val="0"/>
        <w:ind w:left="0"/>
      </w:pPr>
    </w:p>
    <w:p w:rsidR="00C93A55" w:rsidRDefault="00C93A55" w:rsidP="00C93A55">
      <w:pPr>
        <w:pStyle w:val="ActionText"/>
        <w:ind w:left="0"/>
        <w:jc w:val="center"/>
        <w:rPr>
          <w:b/>
        </w:rPr>
      </w:pPr>
      <w:r>
        <w:rPr>
          <w:b/>
        </w:rPr>
        <w:t>SENATE AMENDMENTS ON</w:t>
      </w:r>
    </w:p>
    <w:p w:rsidR="00C93A55" w:rsidRDefault="00C93A55" w:rsidP="00C93A55">
      <w:pPr>
        <w:pStyle w:val="ActionText"/>
        <w:ind w:left="0"/>
        <w:jc w:val="center"/>
        <w:rPr>
          <w:b/>
        </w:rPr>
      </w:pPr>
    </w:p>
    <w:p w:rsidR="00C93A55" w:rsidRPr="00C93A55" w:rsidRDefault="00C93A55" w:rsidP="00C93A55">
      <w:pPr>
        <w:pStyle w:val="ActionText"/>
      </w:pPr>
      <w:r w:rsidRPr="00C93A55">
        <w:rPr>
          <w:b/>
        </w:rPr>
        <w:t>H. 4727--</w:t>
      </w:r>
      <w:r w:rsidRPr="00C93A55">
        <w:t xml:space="preserve">Reps. White, Hardee, Yow, Huggins, Jefferson, Hosey, Anderson, West, Hewitt, Finlay, Ott, Duckworth, Sandifer, Davis, Clary, B. Newton, J. E. Smith, Rutherford, Bernstein, W. Newton, Herbkersman, McCoy, Lowe, Elliott and S. Rivers: </w:t>
      </w:r>
      <w:r w:rsidRPr="00C93A55">
        <w:rPr>
          <w:b/>
        </w:rPr>
        <w:t>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C93A55" w:rsidRDefault="00C93A55" w:rsidP="00C93A55">
      <w:pPr>
        <w:pStyle w:val="ActionText"/>
        <w:ind w:left="648" w:firstLine="0"/>
      </w:pPr>
      <w:r>
        <w:t>(Pending question: Shall the House concur in the Senate Amendments--April 3, 2018)</w:t>
      </w:r>
    </w:p>
    <w:p w:rsidR="00C93A55" w:rsidRPr="00C93A55" w:rsidRDefault="00C93A55" w:rsidP="00C93A55">
      <w:pPr>
        <w:pStyle w:val="ActionText"/>
        <w:keepNext w:val="0"/>
        <w:ind w:left="648" w:firstLine="0"/>
      </w:pPr>
      <w:r w:rsidRPr="00C93A55">
        <w:t>(Debate adjourned until Tue., Apr. 24, 2018--April 17,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3886--</w:t>
      </w:r>
      <w:r w:rsidRPr="00C93A5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w:t>
      </w:r>
      <w:r w:rsidRPr="00C93A55">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C93A55" w:rsidRDefault="00C93A55" w:rsidP="00C93A55">
      <w:pPr>
        <w:pStyle w:val="ActionText"/>
        <w:ind w:left="648" w:firstLine="0"/>
      </w:pPr>
      <w:r>
        <w:t>(Pending question: Shall the House concur in the Senate Amendments--April 10, 2018)</w:t>
      </w:r>
    </w:p>
    <w:p w:rsidR="00C93A55" w:rsidRPr="00C93A55" w:rsidRDefault="00C93A55" w:rsidP="00C93A55">
      <w:pPr>
        <w:pStyle w:val="ActionText"/>
        <w:keepNext w:val="0"/>
        <w:ind w:left="648" w:firstLine="0"/>
      </w:pPr>
      <w:r w:rsidRPr="00C93A55">
        <w:t>(Debate adjourned until Wed., Apr. 25, 2018--April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4950--</w:t>
      </w:r>
      <w:r w:rsidRPr="00C93A55">
        <w:t xml:space="preserve">Ways and Means Committee: </w:t>
      </w:r>
      <w:r w:rsidRPr="00C93A55">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C93A55" w:rsidRDefault="00C93A55" w:rsidP="00C93A55">
      <w:pPr>
        <w:pStyle w:val="ActionText"/>
        <w:ind w:left="648" w:firstLine="0"/>
      </w:pPr>
      <w:r>
        <w:t>(Pending question: Shall the House concur in the Senate Amendments--April 17, 2018)</w:t>
      </w:r>
    </w:p>
    <w:p w:rsidR="00C93A55" w:rsidRPr="00C93A55" w:rsidRDefault="00C93A55" w:rsidP="00C93A55">
      <w:pPr>
        <w:pStyle w:val="ActionText"/>
        <w:keepNext w:val="0"/>
        <w:ind w:left="648" w:firstLine="0"/>
      </w:pPr>
      <w:r w:rsidRPr="00C93A55">
        <w:t>(Debate adjourned until Tue., Apr. 24, 2018--April 18,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5154--</w:t>
      </w:r>
      <w:r w:rsidRPr="00C93A55">
        <w:t xml:space="preserve">Reps. Fry and Hewitt: </w:t>
      </w:r>
      <w:r w:rsidRPr="00C93A55">
        <w:rPr>
          <w:b/>
        </w:rPr>
        <w:t>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C93A55" w:rsidRDefault="00C93A55" w:rsidP="00C93A55">
      <w:pPr>
        <w:pStyle w:val="ActionText"/>
        <w:ind w:left="648" w:firstLine="0"/>
      </w:pPr>
      <w:r>
        <w:t>(Pending question: Shall the House concur in the Senate Amendments--April 18, 2018)</w:t>
      </w:r>
    </w:p>
    <w:p w:rsidR="00C93A55" w:rsidRPr="00C93A55" w:rsidRDefault="00C93A55" w:rsidP="00C93A55">
      <w:pPr>
        <w:pStyle w:val="ActionText"/>
        <w:keepNext w:val="0"/>
        <w:ind w:left="648" w:firstLine="0"/>
      </w:pPr>
      <w:r w:rsidRPr="00C93A55">
        <w:t>(Debate adjourned until Tue., Apr. 24, 2018--April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4116--</w:t>
      </w:r>
      <w:r w:rsidRPr="00C93A55">
        <w:t xml:space="preserve">Reps. Ridgeway, Douglas, Spires, G. M. Smith, Clemmons, Tallon and Cole: </w:t>
      </w:r>
      <w:r w:rsidRPr="00C93A55">
        <w:rPr>
          <w:b/>
        </w:rPr>
        <w:t>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C93A55" w:rsidRDefault="00C93A55" w:rsidP="00C93A55">
      <w:pPr>
        <w:pStyle w:val="ActionText"/>
        <w:ind w:left="648" w:firstLine="0"/>
      </w:pPr>
      <w:r>
        <w:t>(Pending question: Shall the House concur in the Senate Amendments--April 18, 2018)</w:t>
      </w:r>
    </w:p>
    <w:p w:rsidR="00C93A55" w:rsidRPr="00C93A55" w:rsidRDefault="00C93A55" w:rsidP="00C93A55">
      <w:pPr>
        <w:pStyle w:val="ActionText"/>
        <w:keepNext w:val="0"/>
        <w:ind w:left="648" w:firstLine="0"/>
      </w:pPr>
      <w:r w:rsidRPr="00C93A55">
        <w:t>(Debate adjourned until Tue., Apr. 24, 2018--April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3699--</w:t>
      </w:r>
      <w:r w:rsidRPr="00C93A55">
        <w:t xml:space="preserve">Reps. Putnam, Whipper, Brown, Knight, Henegan and Henderson-Myers: </w:t>
      </w:r>
      <w:r w:rsidRPr="00C93A55">
        <w:rPr>
          <w:b/>
        </w:rPr>
        <w:t>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C93A55" w:rsidRDefault="00C93A55" w:rsidP="00C93A55">
      <w:pPr>
        <w:pStyle w:val="ActionText"/>
        <w:keepNext w:val="0"/>
        <w:ind w:left="648" w:firstLine="0"/>
      </w:pPr>
      <w:r w:rsidRPr="00C93A55">
        <w:t>(Pending question: Shall the House concur in the Senate Amendments--April 19, 2018)</w:t>
      </w:r>
    </w:p>
    <w:p w:rsidR="00C93A55" w:rsidRDefault="00C93A55" w:rsidP="00C93A55">
      <w:pPr>
        <w:pStyle w:val="ActionText"/>
        <w:rPr>
          <w:b/>
        </w:rPr>
      </w:pPr>
      <w:r w:rsidRPr="00C93A55">
        <w:rPr>
          <w:b/>
        </w:rPr>
        <w:t>S. 954--</w:t>
      </w:r>
      <w:r w:rsidRPr="00C93A55">
        <w:t xml:space="preserve">Senators Leatherman, Setzler, Massey and Fanning: </w:t>
      </w:r>
      <w:r w:rsidRPr="00C93A55">
        <w:rPr>
          <w:b/>
        </w:rPr>
        <w:t>A JOINT RESOLUTION 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C93A55" w:rsidRPr="00C93A55" w:rsidRDefault="00C93A55" w:rsidP="00C93A55">
      <w:pPr>
        <w:pStyle w:val="ActionText"/>
        <w:keepNext w:val="0"/>
        <w:ind w:left="648" w:firstLine="0"/>
      </w:pPr>
      <w:r w:rsidRPr="00C93A55">
        <w:t>(Pending question: Shall the House concur in the Senate Amendments--April 19,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4488--</w:t>
      </w:r>
      <w:r w:rsidRPr="00C93A55">
        <w:t xml:space="preserve">Reps. Henderson, Fry, Hewitt, West, Spires, Atwater, Erickson, Norrell, Weeks, Douglas, Dillard, Ridgeway and Huggins: </w:t>
      </w:r>
      <w:r w:rsidRPr="00C93A55">
        <w:rPr>
          <w:b/>
        </w:rPr>
        <w:t>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C93A55" w:rsidRDefault="00C93A55" w:rsidP="00C93A55">
      <w:pPr>
        <w:pStyle w:val="ActionText"/>
        <w:keepNext w:val="0"/>
        <w:ind w:left="648" w:firstLine="0"/>
      </w:pPr>
      <w:r w:rsidRPr="00C93A55">
        <w:t>(Pending question: Shall the House concur in the Senate Amendments--April 19, 2018)</w:t>
      </w:r>
    </w:p>
    <w:p w:rsidR="00E67399" w:rsidRPr="00C93A55" w:rsidRDefault="00E67399" w:rsidP="00C93A55">
      <w:pPr>
        <w:pStyle w:val="ActionText"/>
        <w:keepNext w:val="0"/>
        <w:ind w:left="648" w:firstLine="0"/>
      </w:pPr>
    </w:p>
    <w:p w:rsidR="00C93A55" w:rsidRDefault="00C93A55" w:rsidP="00C93A55">
      <w:pPr>
        <w:pStyle w:val="ActionText"/>
        <w:ind w:left="0" w:firstLine="0"/>
        <w:jc w:val="center"/>
        <w:rPr>
          <w:b/>
        </w:rPr>
      </w:pPr>
      <w:r>
        <w:rPr>
          <w:b/>
        </w:rPr>
        <w:t>THIRD READING STATEWIDE CONTESTED BILL</w:t>
      </w:r>
    </w:p>
    <w:p w:rsidR="00C93A55" w:rsidRDefault="00C93A55" w:rsidP="00C93A55">
      <w:pPr>
        <w:pStyle w:val="ActionText"/>
        <w:ind w:left="0" w:firstLine="0"/>
        <w:jc w:val="center"/>
        <w:rPr>
          <w:b/>
        </w:rPr>
      </w:pPr>
    </w:p>
    <w:p w:rsidR="00C93A55" w:rsidRPr="00C93A55" w:rsidRDefault="00C93A55" w:rsidP="00C93A55">
      <w:pPr>
        <w:pStyle w:val="ActionText"/>
        <w:keepNext w:val="0"/>
      </w:pPr>
      <w:r w:rsidRPr="00C93A55">
        <w:rPr>
          <w:b/>
        </w:rPr>
        <w:t>H. 3064--</w:t>
      </w:r>
      <w:r w:rsidRPr="00C93A55">
        <w:t>(Continued--March 22, 2018)</w:t>
      </w:r>
    </w:p>
    <w:p w:rsidR="00C93A55" w:rsidRDefault="00C93A55" w:rsidP="00C93A55">
      <w:pPr>
        <w:pStyle w:val="ActionText"/>
        <w:keepNext w:val="0"/>
        <w:ind w:left="0"/>
      </w:pPr>
    </w:p>
    <w:p w:rsidR="00C93A55" w:rsidRDefault="00C93A55" w:rsidP="00C93A55">
      <w:pPr>
        <w:pStyle w:val="ActionText"/>
        <w:ind w:left="0"/>
        <w:jc w:val="center"/>
        <w:rPr>
          <w:b/>
        </w:rPr>
      </w:pPr>
      <w:r>
        <w:rPr>
          <w:b/>
        </w:rPr>
        <w:t>CONCURRENT RESOLUTION</w:t>
      </w:r>
    </w:p>
    <w:p w:rsidR="00C93A55" w:rsidRDefault="00C93A55" w:rsidP="00C93A55">
      <w:pPr>
        <w:pStyle w:val="ActionText"/>
        <w:ind w:left="0"/>
        <w:jc w:val="center"/>
        <w:rPr>
          <w:b/>
        </w:rPr>
      </w:pPr>
    </w:p>
    <w:p w:rsidR="00C93A55" w:rsidRPr="00C93A55" w:rsidRDefault="00C93A55" w:rsidP="00C93A55">
      <w:pPr>
        <w:pStyle w:val="ActionText"/>
      </w:pPr>
      <w:r w:rsidRPr="00C93A55">
        <w:rPr>
          <w:b/>
        </w:rPr>
        <w:t>H. 5270--</w:t>
      </w:r>
      <w:r w:rsidRPr="00C93A55">
        <w:t xml:space="preserve">Reps. Hiott, Clary and Collins: </w:t>
      </w:r>
      <w:r w:rsidRPr="00C93A55">
        <w:rPr>
          <w:b/>
        </w:rPr>
        <w:t>A CONCURRENT RESOLUTION 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C93A55" w:rsidRDefault="00C93A55" w:rsidP="00C93A55">
      <w:pPr>
        <w:pStyle w:val="ActionText"/>
        <w:ind w:left="648" w:firstLine="0"/>
      </w:pPr>
      <w:r>
        <w:t>(Invitations and Memorial Resolutions--April 18, 2018)</w:t>
      </w:r>
    </w:p>
    <w:p w:rsidR="00C93A55" w:rsidRPr="00C93A55" w:rsidRDefault="00C93A55" w:rsidP="00C93A55">
      <w:pPr>
        <w:pStyle w:val="ActionText"/>
        <w:keepNext w:val="0"/>
        <w:ind w:left="648" w:firstLine="0"/>
      </w:pPr>
      <w:r w:rsidRPr="00C93A55">
        <w:t>(Favorable--April 24, 2018)</w:t>
      </w:r>
    </w:p>
    <w:p w:rsidR="00C93A55" w:rsidRDefault="00C93A55" w:rsidP="00C93A55">
      <w:pPr>
        <w:pStyle w:val="ActionText"/>
        <w:keepNext w:val="0"/>
        <w:ind w:left="0" w:firstLine="0"/>
      </w:pPr>
    </w:p>
    <w:p w:rsidR="00C93A55" w:rsidRDefault="00C93A55" w:rsidP="00C93A55">
      <w:pPr>
        <w:pStyle w:val="ActionText"/>
        <w:ind w:left="0" w:firstLine="0"/>
        <w:jc w:val="center"/>
        <w:rPr>
          <w:b/>
        </w:rPr>
      </w:pPr>
      <w:r>
        <w:rPr>
          <w:b/>
        </w:rPr>
        <w:t>MOTION PERIOD</w:t>
      </w:r>
    </w:p>
    <w:p w:rsidR="00C93A55" w:rsidRDefault="00C93A55" w:rsidP="00C93A55">
      <w:pPr>
        <w:pStyle w:val="ActionText"/>
        <w:ind w:left="0" w:firstLine="0"/>
        <w:jc w:val="center"/>
        <w:rPr>
          <w:b/>
        </w:rPr>
      </w:pPr>
    </w:p>
    <w:p w:rsidR="00C93A55" w:rsidRDefault="00C93A55" w:rsidP="00C93A55">
      <w:pPr>
        <w:pStyle w:val="ActionText"/>
        <w:ind w:left="0" w:firstLine="0"/>
        <w:jc w:val="center"/>
        <w:rPr>
          <w:b/>
        </w:rPr>
      </w:pPr>
      <w:r>
        <w:rPr>
          <w:b/>
        </w:rPr>
        <w:t>SECOND READING STATEWIDE CONTESTED BILLS</w:t>
      </w:r>
    </w:p>
    <w:p w:rsidR="00C93A55" w:rsidRDefault="00C93A55" w:rsidP="00C93A55">
      <w:pPr>
        <w:pStyle w:val="ActionText"/>
        <w:ind w:left="0" w:firstLine="0"/>
        <w:jc w:val="center"/>
        <w:rPr>
          <w:b/>
        </w:rPr>
      </w:pPr>
    </w:p>
    <w:p w:rsidR="00C93A55" w:rsidRPr="00C93A55" w:rsidRDefault="00C93A55" w:rsidP="00C93A55">
      <w:pPr>
        <w:pStyle w:val="ActionText"/>
      </w:pPr>
      <w:r w:rsidRPr="00C93A55">
        <w:rPr>
          <w:b/>
        </w:rPr>
        <w:t>H. 3722--</w:t>
      </w:r>
      <w:r w:rsidRPr="00C93A55">
        <w:t xml:space="preserve">Ways and Means Committee: </w:t>
      </w:r>
      <w:r w:rsidRPr="00C93A55">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C93A55" w:rsidRDefault="00C93A55" w:rsidP="00C93A55">
      <w:pPr>
        <w:pStyle w:val="ActionText"/>
        <w:ind w:left="648" w:firstLine="0"/>
      </w:pPr>
      <w:r>
        <w:t>(Without Reference--March 29, 2017)</w:t>
      </w:r>
    </w:p>
    <w:p w:rsidR="00C93A55" w:rsidRDefault="00C93A55" w:rsidP="00C93A55">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C93A55" w:rsidRPr="00C93A55" w:rsidRDefault="00C93A55" w:rsidP="00C93A55">
      <w:pPr>
        <w:pStyle w:val="ActionText"/>
        <w:keepNext w:val="0"/>
        <w:ind w:left="648" w:firstLine="0"/>
      </w:pPr>
      <w:r w:rsidRPr="00C93A55">
        <w:t>(Debate adjourned until Tue., Apr. 24, 2018--April 17, 2018)</w:t>
      </w:r>
    </w:p>
    <w:p w:rsidR="00C93A55" w:rsidRDefault="00C93A55" w:rsidP="00C93A55">
      <w:pPr>
        <w:pStyle w:val="ActionText"/>
        <w:keepNext w:val="0"/>
        <w:ind w:left="0" w:firstLine="0"/>
      </w:pPr>
    </w:p>
    <w:p w:rsidR="00C93A55" w:rsidRPr="00C93A55" w:rsidRDefault="00C93A55" w:rsidP="00E67399">
      <w:pPr>
        <w:pStyle w:val="ActionText"/>
        <w:keepNext w:val="0"/>
      </w:pPr>
      <w:r w:rsidRPr="00C93A55">
        <w:rPr>
          <w:b/>
        </w:rPr>
        <w:t>S. 367--</w:t>
      </w:r>
      <w:r w:rsidRPr="00C93A55">
        <w:t xml:space="preserve">Senator Alexander: </w:t>
      </w:r>
      <w:r w:rsidRPr="00C93A55">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C93A55" w:rsidRDefault="00C93A55" w:rsidP="00C93A55">
      <w:pPr>
        <w:pStyle w:val="ActionText"/>
        <w:ind w:left="648" w:firstLine="0"/>
      </w:pPr>
      <w:r>
        <w:t>(Agri., Natl. Res. and Environ. Affrs. Com.--April 18, 2017)</w:t>
      </w:r>
    </w:p>
    <w:p w:rsidR="00C93A55" w:rsidRDefault="00C93A55" w:rsidP="00C93A55">
      <w:pPr>
        <w:pStyle w:val="ActionText"/>
        <w:ind w:left="648" w:firstLine="0"/>
      </w:pPr>
      <w:r>
        <w:t>(Favorable--April 27, 2017)</w:t>
      </w:r>
    </w:p>
    <w:p w:rsidR="00C93A55" w:rsidRDefault="00C93A55" w:rsidP="00C93A55">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C93A55" w:rsidRDefault="00C93A55" w:rsidP="00C93A55">
      <w:pPr>
        <w:pStyle w:val="ActionText"/>
        <w:keepNext w:val="0"/>
        <w:ind w:left="648" w:firstLine="0"/>
      </w:pPr>
      <w:r w:rsidRPr="00C93A55">
        <w:t>(Debate adjourned until Thu., Apr. 26, 2018--February 27, 2018)</w:t>
      </w:r>
    </w:p>
    <w:p w:rsidR="00682F70" w:rsidRPr="00C93A55" w:rsidRDefault="00682F70" w:rsidP="00C93A55">
      <w:pPr>
        <w:pStyle w:val="ActionText"/>
        <w:keepNext w:val="0"/>
        <w:ind w:left="648" w:firstLine="0"/>
      </w:pPr>
    </w:p>
    <w:p w:rsidR="00C93A55" w:rsidRPr="00C93A55" w:rsidRDefault="00C93A55" w:rsidP="00C93A55">
      <w:pPr>
        <w:pStyle w:val="ActionText"/>
        <w:keepNext w:val="0"/>
      </w:pPr>
      <w:r w:rsidRPr="00C93A55">
        <w:rPr>
          <w:b/>
        </w:rPr>
        <w:t>H. 5045--</w:t>
      </w:r>
      <w:r w:rsidRPr="00C93A55">
        <w:t>(Continued--April 05, 2018)</w:t>
      </w:r>
    </w:p>
    <w:p w:rsidR="00C93A55" w:rsidRDefault="00C93A55" w:rsidP="00C93A55">
      <w:pPr>
        <w:pStyle w:val="ActionText"/>
        <w:keepNext w:val="0"/>
        <w:ind w:left="0"/>
      </w:pPr>
    </w:p>
    <w:p w:rsidR="00C93A55" w:rsidRPr="00C93A55" w:rsidRDefault="00C93A55" w:rsidP="00C93A55">
      <w:pPr>
        <w:pStyle w:val="ActionText"/>
      </w:pPr>
      <w:r w:rsidRPr="00C93A55">
        <w:rPr>
          <w:b/>
        </w:rPr>
        <w:t>S. 27--</w:t>
      </w:r>
      <w:r w:rsidRPr="00C93A55">
        <w:t xml:space="preserve">Senators Campsen, Young, Hembree, Climer, Gregory, Scott, J. Matthews, Setzler, Turner and Timmons: </w:t>
      </w:r>
      <w:r w:rsidRPr="00C93A55">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C93A55" w:rsidRDefault="00C93A55" w:rsidP="00C93A55">
      <w:pPr>
        <w:pStyle w:val="ActionText"/>
        <w:ind w:left="648" w:firstLine="0"/>
      </w:pPr>
      <w:r>
        <w:t>(Judiciary Com.--February 07, 2017)</w:t>
      </w:r>
    </w:p>
    <w:p w:rsidR="00C93A55" w:rsidRDefault="00C93A55" w:rsidP="00C93A55">
      <w:pPr>
        <w:pStyle w:val="ActionText"/>
        <w:ind w:left="648" w:firstLine="0"/>
      </w:pPr>
      <w:r>
        <w:t>(Favorable--March 21, 2018)</w:t>
      </w:r>
    </w:p>
    <w:p w:rsidR="00C93A55" w:rsidRDefault="00C93A55" w:rsidP="00C93A55">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C93A55" w:rsidRPr="00C93A55" w:rsidRDefault="00C93A55" w:rsidP="00C93A55">
      <w:pPr>
        <w:pStyle w:val="ActionText"/>
        <w:keepNext w:val="0"/>
        <w:ind w:left="648" w:firstLine="0"/>
      </w:pPr>
      <w:r w:rsidRPr="00C93A55">
        <w:t>(Debate adjourned until Tue., Apr. 24, 2018--April 18, 2018)</w:t>
      </w:r>
    </w:p>
    <w:p w:rsidR="00C93A55" w:rsidRDefault="00C93A55" w:rsidP="00C93A55">
      <w:pPr>
        <w:pStyle w:val="ActionText"/>
        <w:keepNext w:val="0"/>
        <w:ind w:left="0" w:firstLine="0"/>
      </w:pPr>
    </w:p>
    <w:p w:rsidR="00C93A55" w:rsidRPr="00C93A55" w:rsidRDefault="00C93A55" w:rsidP="00C93A55">
      <w:pPr>
        <w:pStyle w:val="ActionText"/>
        <w:keepNext w:val="0"/>
      </w:pPr>
      <w:r w:rsidRPr="00C93A55">
        <w:rPr>
          <w:b/>
        </w:rPr>
        <w:t>H. 5163--</w:t>
      </w:r>
      <w:r w:rsidRPr="00C93A55">
        <w:t>(Continued--April 12, 2018)</w:t>
      </w:r>
    </w:p>
    <w:p w:rsidR="00C93A55" w:rsidRDefault="00C93A55" w:rsidP="00C93A55">
      <w:pPr>
        <w:pStyle w:val="ActionText"/>
        <w:keepNext w:val="0"/>
        <w:ind w:left="0"/>
      </w:pPr>
    </w:p>
    <w:p w:rsidR="00C93A55" w:rsidRPr="00C93A55" w:rsidRDefault="00C93A55" w:rsidP="00C93A55">
      <w:pPr>
        <w:pStyle w:val="ActionText"/>
      </w:pPr>
      <w:r w:rsidRPr="00C93A55">
        <w:rPr>
          <w:b/>
        </w:rPr>
        <w:t>H. 3751--</w:t>
      </w:r>
      <w:r w:rsidRPr="00C93A55">
        <w:t xml:space="preserve">Reps. Parks, McCravy, King, Pitts, Ridgeway, Elliott and Thigpen: </w:t>
      </w:r>
      <w:r w:rsidRPr="00C93A55">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C93A55" w:rsidRDefault="00C93A55" w:rsidP="00C93A55">
      <w:pPr>
        <w:pStyle w:val="ActionText"/>
        <w:ind w:left="648" w:firstLine="0"/>
      </w:pPr>
      <w:r>
        <w:t>(Med., Mil., Pub. &amp; Mun. Affrs. Com.--February 14, 2017)</w:t>
      </w:r>
    </w:p>
    <w:p w:rsidR="00C93A55" w:rsidRPr="00C93A55" w:rsidRDefault="00C93A55" w:rsidP="00C93A55">
      <w:pPr>
        <w:pStyle w:val="ActionText"/>
        <w:keepNext w:val="0"/>
        <w:ind w:left="648" w:firstLine="0"/>
      </w:pPr>
      <w:r w:rsidRPr="00C93A55">
        <w:t>(Maj. Fav. with Amdt., Min. Unfav.--April 03, 2018)</w:t>
      </w:r>
    </w:p>
    <w:p w:rsidR="00C93A55" w:rsidRDefault="00C93A55" w:rsidP="00C93A55">
      <w:pPr>
        <w:pStyle w:val="ActionText"/>
        <w:keepNext w:val="0"/>
        <w:ind w:left="0" w:firstLine="0"/>
      </w:pPr>
    </w:p>
    <w:p w:rsidR="00682F70" w:rsidRDefault="00C93A55" w:rsidP="00C93A55">
      <w:pPr>
        <w:pStyle w:val="ActionText"/>
        <w:rPr>
          <w:b/>
        </w:rPr>
      </w:pPr>
      <w:r w:rsidRPr="00C93A55">
        <w:rPr>
          <w:b/>
        </w:rPr>
        <w:t>H. 4480--</w:t>
      </w:r>
      <w:r w:rsidRPr="00C93A55">
        <w:t xml:space="preserve">Reps. Taylor, Allison, Jefferson, Cogswell, McCravy, Henderson-Myers, Clary, Tallon, Spires, Toole, Knight, Henegan and Henderson: </w:t>
      </w:r>
      <w:r w:rsidRPr="00C93A55">
        <w:rPr>
          <w:b/>
        </w:rPr>
        <w:t xml:space="preserve">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w:t>
      </w:r>
    </w:p>
    <w:p w:rsidR="00682F70" w:rsidRDefault="00682F70" w:rsidP="00682F70">
      <w:r>
        <w:br w:type="page"/>
      </w:r>
    </w:p>
    <w:p w:rsidR="00C93A55" w:rsidRPr="00C93A55" w:rsidRDefault="00682F70" w:rsidP="00C93A55">
      <w:pPr>
        <w:pStyle w:val="ActionText"/>
      </w:pPr>
      <w:r>
        <w:rPr>
          <w:b/>
        </w:rPr>
        <w:tab/>
      </w:r>
      <w:r w:rsidR="00C93A55" w:rsidRPr="00C93A55">
        <w:rPr>
          <w:b/>
        </w:rPr>
        <w:t>SECOND OR SUBSEQUENT OFFENSE IS A TWO-POINT VIOLATION.</w:t>
      </w:r>
    </w:p>
    <w:p w:rsidR="00C93A55" w:rsidRDefault="00C93A55" w:rsidP="00C93A55">
      <w:pPr>
        <w:pStyle w:val="ActionText"/>
        <w:ind w:left="648" w:firstLine="0"/>
      </w:pPr>
      <w:r>
        <w:t>(Prefiled--Wednesday, December 13, 2017)</w:t>
      </w:r>
    </w:p>
    <w:p w:rsidR="00C93A55" w:rsidRDefault="00C93A55" w:rsidP="00C93A55">
      <w:pPr>
        <w:pStyle w:val="ActionText"/>
        <w:ind w:left="648" w:firstLine="0"/>
      </w:pPr>
      <w:r>
        <w:t>(Educ. &amp; Pub. Wks. Com.--January 09, 2018)</w:t>
      </w:r>
    </w:p>
    <w:p w:rsidR="00C93A55" w:rsidRDefault="00C93A55" w:rsidP="00C93A55">
      <w:pPr>
        <w:pStyle w:val="ActionText"/>
        <w:ind w:left="648" w:firstLine="0"/>
      </w:pPr>
      <w:r>
        <w:t>(Fav. With Amdt.--April 03, 2018)</w:t>
      </w:r>
    </w:p>
    <w:p w:rsidR="00C93A55" w:rsidRPr="00C93A55" w:rsidRDefault="00C93A55" w:rsidP="00C93A55">
      <w:pPr>
        <w:pStyle w:val="ActionText"/>
        <w:keepNext w:val="0"/>
        <w:ind w:left="648" w:firstLine="0"/>
      </w:pPr>
      <w:r w:rsidRPr="00C93A55">
        <w:t>(Requests for debate by Reps. Anderson, Bamberg, Brown, Burns, Caskey, Crawford, Henderson, Hill, Jefferson, King, Loftis, Long, McCoy, McKnight, D.C. Moss, Murphy, Stavrinakis, Taylor, Weeks, Williams and Young--April 05, 2018)</w:t>
      </w:r>
    </w:p>
    <w:p w:rsidR="00C93A55" w:rsidRDefault="00C93A55" w:rsidP="00C93A55">
      <w:pPr>
        <w:pStyle w:val="ActionText"/>
        <w:keepNext w:val="0"/>
        <w:ind w:left="0" w:firstLine="0"/>
      </w:pPr>
    </w:p>
    <w:p w:rsidR="00C93A55" w:rsidRPr="00C93A55" w:rsidRDefault="00C93A55" w:rsidP="00C93A55">
      <w:pPr>
        <w:pStyle w:val="ActionText"/>
      </w:pPr>
      <w:r w:rsidRPr="00C93A55">
        <w:rPr>
          <w:b/>
        </w:rPr>
        <w:t>H. 4162--</w:t>
      </w:r>
      <w:r w:rsidRPr="00C93A55">
        <w:t xml:space="preserve">Reps. Mack, Whipper, Gilliard, Brown, Pendarvis, Henderson-Myers, Brawley, King, Henegan, M. Rivers, Dillard and Thigpen: </w:t>
      </w:r>
      <w:r w:rsidRPr="00C93A55">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C93A55" w:rsidRDefault="00C93A55" w:rsidP="00C93A55">
      <w:pPr>
        <w:pStyle w:val="ActionText"/>
        <w:ind w:left="648" w:firstLine="0"/>
      </w:pPr>
      <w:r>
        <w:t>(Med., Mil., Pub. &amp; Mun. Affrs. Com.--April 20, 2017)</w:t>
      </w:r>
    </w:p>
    <w:p w:rsidR="00C93A55" w:rsidRDefault="00C93A55" w:rsidP="00C93A55">
      <w:pPr>
        <w:pStyle w:val="ActionText"/>
        <w:ind w:left="648" w:firstLine="0"/>
      </w:pPr>
      <w:r>
        <w:t>(Favorable--April 03, 2018)</w:t>
      </w:r>
    </w:p>
    <w:p w:rsidR="00C93A55" w:rsidRPr="00C93A55" w:rsidRDefault="00C93A55" w:rsidP="00C93A55">
      <w:pPr>
        <w:pStyle w:val="ActionText"/>
        <w:keepNext w:val="0"/>
        <w:ind w:left="648" w:firstLine="0"/>
      </w:pPr>
      <w:r w:rsidRPr="00C93A55">
        <w:t>(Requests for debate by Reps. Fry, Gagnon, Hill, Long, Mace, McCravy, Pitts, Putnam, Thayer, Toole and West--April 05, 2018)</w:t>
      </w:r>
    </w:p>
    <w:p w:rsidR="00C93A55" w:rsidRDefault="00C93A55" w:rsidP="00C93A55">
      <w:pPr>
        <w:pStyle w:val="ActionText"/>
        <w:keepNext w:val="0"/>
        <w:ind w:left="0" w:firstLine="0"/>
      </w:pPr>
    </w:p>
    <w:p w:rsidR="00C93A55" w:rsidRPr="00C93A55" w:rsidRDefault="00C93A55" w:rsidP="00E67399">
      <w:pPr>
        <w:pStyle w:val="ActionText"/>
        <w:keepNext w:val="0"/>
      </w:pPr>
      <w:r w:rsidRPr="00C93A55">
        <w:rPr>
          <w:b/>
        </w:rPr>
        <w:t>S. 812--</w:t>
      </w:r>
      <w:r w:rsidRPr="00C93A55">
        <w:t xml:space="preserve">Senator Hembree: </w:t>
      </w:r>
      <w:r w:rsidRPr="00C93A55">
        <w:rPr>
          <w:b/>
        </w:rPr>
        <w:t>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w:t>
      </w:r>
      <w:r w:rsidR="00E67399">
        <w:rPr>
          <w:b/>
        </w:rPr>
        <w:t xml:space="preserve"> </w:t>
      </w:r>
      <w:r w:rsidRPr="00C93A55">
        <w:rPr>
          <w:b/>
        </w:rPr>
        <w:t>PRODUCED BY NONPROFIT ORGANIZATIONS FOR CHARITABLE PURPOSES.</w:t>
      </w:r>
    </w:p>
    <w:p w:rsidR="00C93A55" w:rsidRDefault="00C93A55" w:rsidP="00C93A55">
      <w:pPr>
        <w:pStyle w:val="ActionText"/>
        <w:ind w:left="648" w:firstLine="0"/>
      </w:pPr>
      <w:r>
        <w:t>(Judiciary Com.--March 01, 2018)</w:t>
      </w:r>
    </w:p>
    <w:p w:rsidR="00C93A55" w:rsidRDefault="00C93A55" w:rsidP="00C93A55">
      <w:pPr>
        <w:pStyle w:val="ActionText"/>
        <w:ind w:left="648" w:firstLine="0"/>
      </w:pPr>
      <w:r>
        <w:t>(Favorable--April 18, 2018)</w:t>
      </w:r>
    </w:p>
    <w:p w:rsidR="006D6B93" w:rsidRDefault="00C93A55" w:rsidP="00682F70">
      <w:pPr>
        <w:pStyle w:val="ActionText"/>
        <w:keepNext w:val="0"/>
        <w:ind w:left="648" w:firstLine="0"/>
      </w:pPr>
      <w:r w:rsidRPr="00C93A55">
        <w:t>(Requests for debate by Reps. Burns, Chumley, Loftis, Long, McCravy, G.R. Smith, Toole and Trantham--April 24, 2018)</w:t>
      </w:r>
    </w:p>
    <w:p w:rsidR="006D6B93" w:rsidRDefault="006D6B93" w:rsidP="00BE0697">
      <w:pPr>
        <w:pStyle w:val="ActionText"/>
        <w:keepNext w:val="0"/>
        <w:tabs>
          <w:tab w:val="right" w:leader="dot" w:pos="2520"/>
        </w:tabs>
        <w:ind w:left="0" w:firstLine="0"/>
        <w:sectPr w:rsidR="006D6B93" w:rsidSect="00410699">
          <w:type w:val="continuous"/>
          <w:pgSz w:w="12240" w:h="15840" w:code="1"/>
          <w:pgMar w:top="1008" w:right="4694" w:bottom="3499" w:left="1224" w:header="1008" w:footer="3499" w:gutter="0"/>
          <w:cols w:space="720"/>
          <w:docGrid w:linePitch="360"/>
        </w:sectPr>
      </w:pPr>
    </w:p>
    <w:p w:rsidR="006D6B93" w:rsidRDefault="006D6B93" w:rsidP="006D6B93">
      <w:pPr>
        <w:pStyle w:val="ActionText"/>
        <w:keepNext w:val="0"/>
        <w:tabs>
          <w:tab w:val="right" w:leader="dot" w:pos="2520"/>
        </w:tabs>
        <w:ind w:left="0" w:firstLine="0"/>
        <w:jc w:val="center"/>
        <w:rPr>
          <w:b/>
        </w:rPr>
      </w:pPr>
      <w:r w:rsidRPr="006D6B93">
        <w:rPr>
          <w:b/>
        </w:rPr>
        <w:t>HOUSE CALENDAR INDEX</w:t>
      </w:r>
    </w:p>
    <w:p w:rsidR="006D6B93" w:rsidRDefault="006D6B93" w:rsidP="006D6B93">
      <w:pPr>
        <w:pStyle w:val="ActionText"/>
        <w:keepNext w:val="0"/>
        <w:tabs>
          <w:tab w:val="right" w:leader="dot" w:pos="2520"/>
        </w:tabs>
        <w:ind w:left="0" w:firstLine="0"/>
        <w:rPr>
          <w:b/>
        </w:rPr>
      </w:pPr>
    </w:p>
    <w:p w:rsidR="006D6B93" w:rsidRDefault="006D6B93" w:rsidP="006D6B93">
      <w:pPr>
        <w:pStyle w:val="ActionText"/>
        <w:keepNext w:val="0"/>
        <w:tabs>
          <w:tab w:val="right" w:leader="dot" w:pos="2520"/>
        </w:tabs>
        <w:ind w:left="0" w:firstLine="0"/>
        <w:rPr>
          <w:b/>
        </w:rPr>
        <w:sectPr w:rsidR="006D6B93" w:rsidSect="006D6B93">
          <w:pgSz w:w="12240" w:h="15840" w:code="1"/>
          <w:pgMar w:top="1008" w:right="4694" w:bottom="3499" w:left="1224" w:header="1008" w:footer="3499" w:gutter="0"/>
          <w:cols w:space="720"/>
          <w:docGrid w:linePitch="360"/>
        </w:sectPr>
      </w:pPr>
    </w:p>
    <w:p w:rsidR="006D6B93" w:rsidRPr="006D6B93" w:rsidRDefault="006D6B93" w:rsidP="006D6B93">
      <w:pPr>
        <w:pStyle w:val="ActionText"/>
        <w:keepNext w:val="0"/>
        <w:tabs>
          <w:tab w:val="right" w:leader="dot" w:pos="2520"/>
        </w:tabs>
        <w:ind w:left="0" w:firstLine="0"/>
      </w:pPr>
      <w:bookmarkStart w:id="1" w:name="index_start"/>
      <w:bookmarkEnd w:id="1"/>
      <w:r w:rsidRPr="006D6B93">
        <w:t>H. 3064</w:t>
      </w:r>
      <w:r w:rsidRPr="006D6B93">
        <w:tab/>
        <w:t>21</w:t>
      </w:r>
    </w:p>
    <w:p w:rsidR="006D6B93" w:rsidRPr="006D6B93" w:rsidRDefault="006D6B93" w:rsidP="006D6B93">
      <w:pPr>
        <w:pStyle w:val="ActionText"/>
        <w:keepNext w:val="0"/>
        <w:tabs>
          <w:tab w:val="right" w:leader="dot" w:pos="2520"/>
        </w:tabs>
        <w:ind w:left="0" w:firstLine="0"/>
      </w:pPr>
      <w:r w:rsidRPr="006D6B93">
        <w:t>H. 3462</w:t>
      </w:r>
      <w:r w:rsidRPr="006D6B93">
        <w:tab/>
        <w:t>16</w:t>
      </w:r>
    </w:p>
    <w:p w:rsidR="006D6B93" w:rsidRPr="006D6B93" w:rsidRDefault="006D6B93" w:rsidP="006D6B93">
      <w:pPr>
        <w:pStyle w:val="ActionText"/>
        <w:keepNext w:val="0"/>
        <w:tabs>
          <w:tab w:val="right" w:leader="dot" w:pos="2520"/>
        </w:tabs>
        <w:ind w:left="0" w:firstLine="0"/>
      </w:pPr>
      <w:r w:rsidRPr="006D6B93">
        <w:t>H. 3699</w:t>
      </w:r>
      <w:r w:rsidRPr="006D6B93">
        <w:tab/>
        <w:t>20</w:t>
      </w:r>
    </w:p>
    <w:p w:rsidR="006D6B93" w:rsidRPr="006D6B93" w:rsidRDefault="006D6B93" w:rsidP="006D6B93">
      <w:pPr>
        <w:pStyle w:val="ActionText"/>
        <w:keepNext w:val="0"/>
        <w:tabs>
          <w:tab w:val="right" w:leader="dot" w:pos="2520"/>
        </w:tabs>
        <w:ind w:left="0" w:firstLine="0"/>
      </w:pPr>
      <w:r w:rsidRPr="006D6B93">
        <w:t>H. 3722</w:t>
      </w:r>
      <w:r w:rsidRPr="006D6B93">
        <w:tab/>
        <w:t>22</w:t>
      </w:r>
    </w:p>
    <w:p w:rsidR="006D6B93" w:rsidRPr="006D6B93" w:rsidRDefault="006D6B93" w:rsidP="006D6B93">
      <w:pPr>
        <w:pStyle w:val="ActionText"/>
        <w:keepNext w:val="0"/>
        <w:tabs>
          <w:tab w:val="right" w:leader="dot" w:pos="2520"/>
        </w:tabs>
        <w:ind w:left="0" w:firstLine="0"/>
      </w:pPr>
      <w:r w:rsidRPr="006D6B93">
        <w:t>H. 3751</w:t>
      </w:r>
      <w:r w:rsidRPr="006D6B93">
        <w:tab/>
        <w:t>23</w:t>
      </w:r>
    </w:p>
    <w:p w:rsidR="006D6B93" w:rsidRPr="006D6B93" w:rsidRDefault="006D6B93" w:rsidP="006D6B93">
      <w:pPr>
        <w:pStyle w:val="ActionText"/>
        <w:keepNext w:val="0"/>
        <w:tabs>
          <w:tab w:val="right" w:leader="dot" w:pos="2520"/>
        </w:tabs>
        <w:ind w:left="0" w:firstLine="0"/>
      </w:pPr>
      <w:r w:rsidRPr="006D6B93">
        <w:t>H. 3886</w:t>
      </w:r>
      <w:r w:rsidRPr="006D6B93">
        <w:tab/>
        <w:t>17</w:t>
      </w:r>
    </w:p>
    <w:p w:rsidR="006D6B93" w:rsidRPr="006D6B93" w:rsidRDefault="006D6B93" w:rsidP="006D6B93">
      <w:pPr>
        <w:pStyle w:val="ActionText"/>
        <w:keepNext w:val="0"/>
        <w:tabs>
          <w:tab w:val="right" w:leader="dot" w:pos="2520"/>
        </w:tabs>
        <w:ind w:left="0" w:firstLine="0"/>
      </w:pPr>
      <w:r w:rsidRPr="006D6B93">
        <w:t>H. 4116</w:t>
      </w:r>
      <w:r w:rsidRPr="006D6B93">
        <w:tab/>
        <w:t>20</w:t>
      </w:r>
    </w:p>
    <w:p w:rsidR="006D6B93" w:rsidRPr="006D6B93" w:rsidRDefault="006D6B93" w:rsidP="006D6B93">
      <w:pPr>
        <w:pStyle w:val="ActionText"/>
        <w:keepNext w:val="0"/>
        <w:tabs>
          <w:tab w:val="right" w:leader="dot" w:pos="2520"/>
        </w:tabs>
        <w:ind w:left="0" w:firstLine="0"/>
      </w:pPr>
      <w:r w:rsidRPr="006D6B93">
        <w:t>H. 4162</w:t>
      </w:r>
      <w:r w:rsidRPr="006D6B93">
        <w:tab/>
        <w:t>24</w:t>
      </w:r>
    </w:p>
    <w:p w:rsidR="006D6B93" w:rsidRPr="006D6B93" w:rsidRDefault="006D6B93" w:rsidP="006D6B93">
      <w:pPr>
        <w:pStyle w:val="ActionText"/>
        <w:keepNext w:val="0"/>
        <w:tabs>
          <w:tab w:val="right" w:leader="dot" w:pos="2520"/>
        </w:tabs>
        <w:ind w:left="0" w:firstLine="0"/>
      </w:pPr>
      <w:r w:rsidRPr="006D6B93">
        <w:t>H. 4480</w:t>
      </w:r>
      <w:r w:rsidRPr="006D6B93">
        <w:tab/>
        <w:t>24</w:t>
      </w:r>
    </w:p>
    <w:p w:rsidR="006D6B93" w:rsidRPr="006D6B93" w:rsidRDefault="006D6B93" w:rsidP="006D6B93">
      <w:pPr>
        <w:pStyle w:val="ActionText"/>
        <w:keepNext w:val="0"/>
        <w:tabs>
          <w:tab w:val="right" w:leader="dot" w:pos="2520"/>
        </w:tabs>
        <w:ind w:left="0" w:firstLine="0"/>
      </w:pPr>
      <w:r w:rsidRPr="006D6B93">
        <w:t>H. 4488</w:t>
      </w:r>
      <w:r w:rsidRPr="006D6B93">
        <w:tab/>
        <w:t>21</w:t>
      </w:r>
    </w:p>
    <w:p w:rsidR="006D6B93" w:rsidRPr="006D6B93" w:rsidRDefault="006D6B93" w:rsidP="006D6B93">
      <w:pPr>
        <w:pStyle w:val="ActionText"/>
        <w:keepNext w:val="0"/>
        <w:tabs>
          <w:tab w:val="right" w:leader="dot" w:pos="2520"/>
        </w:tabs>
        <w:ind w:left="0" w:firstLine="0"/>
      </w:pPr>
      <w:r w:rsidRPr="006D6B93">
        <w:t>H. 4590</w:t>
      </w:r>
      <w:r w:rsidRPr="006D6B93">
        <w:tab/>
        <w:t>11</w:t>
      </w:r>
    </w:p>
    <w:p w:rsidR="006D6B93" w:rsidRPr="006D6B93" w:rsidRDefault="006D6B93" w:rsidP="006D6B93">
      <w:pPr>
        <w:pStyle w:val="ActionText"/>
        <w:keepNext w:val="0"/>
        <w:tabs>
          <w:tab w:val="right" w:leader="dot" w:pos="2520"/>
        </w:tabs>
        <w:ind w:left="0" w:firstLine="0"/>
      </w:pPr>
      <w:r w:rsidRPr="006D6B93">
        <w:t>H. 4727</w:t>
      </w:r>
      <w:r w:rsidRPr="006D6B93">
        <w:tab/>
        <w:t>16</w:t>
      </w:r>
    </w:p>
    <w:p w:rsidR="006D6B93" w:rsidRPr="006D6B93" w:rsidRDefault="006D6B93" w:rsidP="006D6B93">
      <w:pPr>
        <w:pStyle w:val="ActionText"/>
        <w:keepNext w:val="0"/>
        <w:tabs>
          <w:tab w:val="right" w:leader="dot" w:pos="2520"/>
        </w:tabs>
        <w:ind w:left="0" w:firstLine="0"/>
      </w:pPr>
      <w:r w:rsidRPr="006D6B93">
        <w:t>H. 4950</w:t>
      </w:r>
      <w:r w:rsidRPr="006D6B93">
        <w:tab/>
        <w:t>18</w:t>
      </w:r>
    </w:p>
    <w:p w:rsidR="006D6B93" w:rsidRPr="006D6B93" w:rsidRDefault="006D6B93" w:rsidP="006D6B93">
      <w:pPr>
        <w:pStyle w:val="ActionText"/>
        <w:keepNext w:val="0"/>
        <w:tabs>
          <w:tab w:val="right" w:leader="dot" w:pos="2520"/>
        </w:tabs>
        <w:ind w:left="0" w:firstLine="0"/>
      </w:pPr>
      <w:r w:rsidRPr="006D6B93">
        <w:t>H. 5000</w:t>
      </w:r>
      <w:r w:rsidRPr="006D6B93">
        <w:tab/>
        <w:t>15</w:t>
      </w:r>
    </w:p>
    <w:p w:rsidR="006D6B93" w:rsidRPr="006D6B93" w:rsidRDefault="006D6B93" w:rsidP="006D6B93">
      <w:pPr>
        <w:pStyle w:val="ActionText"/>
        <w:keepNext w:val="0"/>
        <w:tabs>
          <w:tab w:val="right" w:leader="dot" w:pos="2520"/>
        </w:tabs>
        <w:ind w:left="0" w:firstLine="0"/>
      </w:pPr>
      <w:r w:rsidRPr="006D6B93">
        <w:t>H. 5045</w:t>
      </w:r>
      <w:r w:rsidRPr="006D6B93">
        <w:tab/>
        <w:t>23</w:t>
      </w:r>
    </w:p>
    <w:p w:rsidR="006D6B93" w:rsidRPr="006D6B93" w:rsidRDefault="006D6B93" w:rsidP="006D6B93">
      <w:pPr>
        <w:pStyle w:val="ActionText"/>
        <w:keepNext w:val="0"/>
        <w:tabs>
          <w:tab w:val="right" w:leader="dot" w:pos="2520"/>
        </w:tabs>
        <w:ind w:left="0" w:firstLine="0"/>
      </w:pPr>
      <w:r w:rsidRPr="006D6B93">
        <w:t>H. 5154</w:t>
      </w:r>
      <w:r w:rsidRPr="006D6B93">
        <w:tab/>
        <w:t>19</w:t>
      </w:r>
    </w:p>
    <w:p w:rsidR="006D6B93" w:rsidRPr="006D6B93" w:rsidRDefault="006D6B93" w:rsidP="006D6B93">
      <w:pPr>
        <w:pStyle w:val="ActionText"/>
        <w:keepNext w:val="0"/>
        <w:tabs>
          <w:tab w:val="right" w:leader="dot" w:pos="2520"/>
        </w:tabs>
        <w:ind w:left="0" w:firstLine="0"/>
      </w:pPr>
      <w:r w:rsidRPr="006D6B93">
        <w:t>H. 5155</w:t>
      </w:r>
      <w:r w:rsidRPr="006D6B93">
        <w:tab/>
        <w:t>12</w:t>
      </w:r>
    </w:p>
    <w:p w:rsidR="006D6B93" w:rsidRPr="006D6B93" w:rsidRDefault="006D6B93" w:rsidP="006D6B93">
      <w:pPr>
        <w:pStyle w:val="ActionText"/>
        <w:keepNext w:val="0"/>
        <w:tabs>
          <w:tab w:val="right" w:leader="dot" w:pos="2520"/>
        </w:tabs>
        <w:ind w:left="0" w:firstLine="0"/>
      </w:pPr>
      <w:r w:rsidRPr="006D6B93">
        <w:t>H. 5163</w:t>
      </w:r>
      <w:r w:rsidRPr="006D6B93">
        <w:tab/>
        <w:t>23</w:t>
      </w:r>
    </w:p>
    <w:p w:rsidR="006D6B93" w:rsidRPr="006D6B93" w:rsidRDefault="006D6B93" w:rsidP="006D6B93">
      <w:pPr>
        <w:pStyle w:val="ActionText"/>
        <w:keepNext w:val="0"/>
        <w:tabs>
          <w:tab w:val="right" w:leader="dot" w:pos="2520"/>
        </w:tabs>
        <w:ind w:left="0" w:firstLine="0"/>
      </w:pPr>
      <w:r w:rsidRPr="006D6B93">
        <w:t>H. 5270</w:t>
      </w:r>
      <w:r w:rsidRPr="006D6B93">
        <w:tab/>
        <w:t>21</w:t>
      </w:r>
    </w:p>
    <w:p w:rsidR="006D6B93" w:rsidRPr="006D6B93" w:rsidRDefault="006D6B93" w:rsidP="006D6B93">
      <w:pPr>
        <w:pStyle w:val="ActionText"/>
        <w:keepNext w:val="0"/>
        <w:tabs>
          <w:tab w:val="right" w:leader="dot" w:pos="2520"/>
        </w:tabs>
        <w:ind w:left="0" w:firstLine="0"/>
      </w:pPr>
      <w:r w:rsidRPr="006D6B93">
        <w:t>H. 5275</w:t>
      </w:r>
      <w:r w:rsidRPr="006D6B93">
        <w:tab/>
        <w:t>13</w:t>
      </w:r>
    </w:p>
    <w:p w:rsidR="006D6B93" w:rsidRPr="006D6B93" w:rsidRDefault="006D6B93" w:rsidP="006D6B93">
      <w:pPr>
        <w:pStyle w:val="ActionText"/>
        <w:keepNext w:val="0"/>
        <w:tabs>
          <w:tab w:val="right" w:leader="dot" w:pos="2520"/>
        </w:tabs>
        <w:ind w:left="0" w:firstLine="0"/>
      </w:pPr>
      <w:r>
        <w:br w:type="column"/>
      </w:r>
      <w:r w:rsidRPr="006D6B93">
        <w:t>H. 5276</w:t>
      </w:r>
      <w:r w:rsidRPr="006D6B93">
        <w:tab/>
        <w:t>13</w:t>
      </w:r>
    </w:p>
    <w:p w:rsidR="006D6B93" w:rsidRPr="006D6B93" w:rsidRDefault="006D6B93" w:rsidP="006D6B93">
      <w:pPr>
        <w:pStyle w:val="ActionText"/>
        <w:keepNext w:val="0"/>
        <w:tabs>
          <w:tab w:val="right" w:leader="dot" w:pos="2520"/>
        </w:tabs>
        <w:ind w:left="0" w:firstLine="0"/>
      </w:pPr>
      <w:r w:rsidRPr="006D6B93">
        <w:t>H. 5277</w:t>
      </w:r>
      <w:r w:rsidRPr="006D6B93">
        <w:tab/>
        <w:t>13</w:t>
      </w:r>
    </w:p>
    <w:p w:rsidR="006D6B93" w:rsidRPr="006D6B93" w:rsidRDefault="006D6B93" w:rsidP="006D6B93">
      <w:pPr>
        <w:pStyle w:val="ActionText"/>
        <w:keepNext w:val="0"/>
        <w:tabs>
          <w:tab w:val="right" w:leader="dot" w:pos="2520"/>
        </w:tabs>
        <w:ind w:left="0" w:firstLine="0"/>
      </w:pPr>
      <w:r w:rsidRPr="006D6B93">
        <w:t>H. 5278</w:t>
      </w:r>
      <w:r w:rsidRPr="006D6B93">
        <w:tab/>
        <w:t>14</w:t>
      </w:r>
    </w:p>
    <w:p w:rsidR="006D6B93" w:rsidRPr="006D6B93" w:rsidRDefault="006D6B93" w:rsidP="006D6B93">
      <w:pPr>
        <w:pStyle w:val="ActionText"/>
        <w:keepNext w:val="0"/>
        <w:tabs>
          <w:tab w:val="right" w:leader="dot" w:pos="2520"/>
        </w:tabs>
        <w:ind w:left="0" w:firstLine="0"/>
      </w:pPr>
      <w:r w:rsidRPr="006D6B93">
        <w:t>H. 5279</w:t>
      </w:r>
      <w:r w:rsidRPr="006D6B93">
        <w:tab/>
        <w:t>14</w:t>
      </w:r>
    </w:p>
    <w:p w:rsidR="006D6B93" w:rsidRPr="006D6B93" w:rsidRDefault="006D6B93" w:rsidP="006D6B93">
      <w:pPr>
        <w:pStyle w:val="ActionText"/>
        <w:keepNext w:val="0"/>
        <w:tabs>
          <w:tab w:val="right" w:leader="dot" w:pos="2520"/>
        </w:tabs>
        <w:ind w:left="0" w:firstLine="0"/>
      </w:pPr>
      <w:r w:rsidRPr="006D6B93">
        <w:t>H. 5280</w:t>
      </w:r>
      <w:r w:rsidRPr="006D6B93">
        <w:tab/>
        <w:t>14</w:t>
      </w:r>
    </w:p>
    <w:p w:rsidR="006D6B93" w:rsidRPr="006D6B93" w:rsidRDefault="006D6B93" w:rsidP="006D6B93">
      <w:pPr>
        <w:pStyle w:val="ActionText"/>
        <w:keepNext w:val="0"/>
        <w:tabs>
          <w:tab w:val="right" w:leader="dot" w:pos="2520"/>
        </w:tabs>
        <w:ind w:left="0" w:firstLine="0"/>
      </w:pPr>
      <w:r w:rsidRPr="006D6B93">
        <w:t>H. 5281</w:t>
      </w:r>
      <w:r w:rsidRPr="006D6B93">
        <w:tab/>
        <w:t>14</w:t>
      </w:r>
    </w:p>
    <w:p w:rsidR="006D6B93" w:rsidRPr="006D6B93" w:rsidRDefault="006D6B93" w:rsidP="006D6B93">
      <w:pPr>
        <w:pStyle w:val="ActionText"/>
        <w:keepNext w:val="0"/>
        <w:tabs>
          <w:tab w:val="right" w:leader="dot" w:pos="2520"/>
        </w:tabs>
        <w:ind w:left="0" w:firstLine="0"/>
      </w:pPr>
      <w:r w:rsidRPr="006D6B93">
        <w:t>H. 5282</w:t>
      </w:r>
      <w:r w:rsidRPr="006D6B93">
        <w:tab/>
        <w:t>15</w:t>
      </w:r>
    </w:p>
    <w:p w:rsidR="006D6B93" w:rsidRPr="006D6B93" w:rsidRDefault="006D6B93" w:rsidP="006D6B93">
      <w:pPr>
        <w:pStyle w:val="ActionText"/>
        <w:keepNext w:val="0"/>
        <w:tabs>
          <w:tab w:val="right" w:leader="dot" w:pos="2520"/>
        </w:tabs>
        <w:ind w:left="0" w:firstLine="0"/>
      </w:pPr>
      <w:r w:rsidRPr="006D6B93">
        <w:t>H. 5283</w:t>
      </w:r>
      <w:r w:rsidRPr="006D6B93">
        <w:tab/>
        <w:t>15</w:t>
      </w:r>
    </w:p>
    <w:p w:rsidR="006D6B93" w:rsidRPr="006D6B93" w:rsidRDefault="006D6B93" w:rsidP="006D6B93">
      <w:pPr>
        <w:pStyle w:val="ActionText"/>
        <w:keepNext w:val="0"/>
        <w:tabs>
          <w:tab w:val="right" w:leader="dot" w:pos="2520"/>
        </w:tabs>
        <w:ind w:left="0" w:firstLine="0"/>
      </w:pPr>
    </w:p>
    <w:p w:rsidR="006D6B93" w:rsidRPr="006D6B93" w:rsidRDefault="006D6B93" w:rsidP="006D6B93">
      <w:pPr>
        <w:pStyle w:val="ActionText"/>
        <w:keepNext w:val="0"/>
        <w:tabs>
          <w:tab w:val="right" w:leader="dot" w:pos="2520"/>
        </w:tabs>
        <w:ind w:left="0" w:firstLine="0"/>
      </w:pPr>
      <w:r w:rsidRPr="006D6B93">
        <w:t>S. 27</w:t>
      </w:r>
      <w:r w:rsidRPr="006D6B93">
        <w:tab/>
        <w:t>23</w:t>
      </w:r>
    </w:p>
    <w:p w:rsidR="006D6B93" w:rsidRPr="006D6B93" w:rsidRDefault="006D6B93" w:rsidP="006D6B93">
      <w:pPr>
        <w:pStyle w:val="ActionText"/>
        <w:keepNext w:val="0"/>
        <w:tabs>
          <w:tab w:val="right" w:leader="dot" w:pos="2520"/>
        </w:tabs>
        <w:ind w:left="0" w:firstLine="0"/>
      </w:pPr>
      <w:r w:rsidRPr="006D6B93">
        <w:t>S. 190</w:t>
      </w:r>
      <w:r w:rsidRPr="006D6B93">
        <w:tab/>
        <w:t>12</w:t>
      </w:r>
    </w:p>
    <w:p w:rsidR="006D6B93" w:rsidRPr="006D6B93" w:rsidRDefault="006D6B93" w:rsidP="006D6B93">
      <w:pPr>
        <w:pStyle w:val="ActionText"/>
        <w:keepNext w:val="0"/>
        <w:tabs>
          <w:tab w:val="right" w:leader="dot" w:pos="2520"/>
        </w:tabs>
        <w:ind w:left="0" w:firstLine="0"/>
      </w:pPr>
      <w:r w:rsidRPr="006D6B93">
        <w:t>S. 367</w:t>
      </w:r>
      <w:r w:rsidRPr="006D6B93">
        <w:tab/>
        <w:t>22</w:t>
      </w:r>
    </w:p>
    <w:p w:rsidR="006D6B93" w:rsidRPr="006D6B93" w:rsidRDefault="006D6B93" w:rsidP="006D6B93">
      <w:pPr>
        <w:pStyle w:val="ActionText"/>
        <w:keepNext w:val="0"/>
        <w:tabs>
          <w:tab w:val="right" w:leader="dot" w:pos="2520"/>
        </w:tabs>
        <w:ind w:left="0" w:firstLine="0"/>
      </w:pPr>
      <w:r w:rsidRPr="006D6B93">
        <w:t>S. 805</w:t>
      </w:r>
      <w:r w:rsidRPr="006D6B93">
        <w:tab/>
        <w:t>9</w:t>
      </w:r>
    </w:p>
    <w:p w:rsidR="006D6B93" w:rsidRPr="006D6B93" w:rsidRDefault="006D6B93" w:rsidP="006D6B93">
      <w:pPr>
        <w:pStyle w:val="ActionText"/>
        <w:keepNext w:val="0"/>
        <w:tabs>
          <w:tab w:val="right" w:leader="dot" w:pos="2520"/>
        </w:tabs>
        <w:ind w:left="0" w:firstLine="0"/>
      </w:pPr>
      <w:r w:rsidRPr="006D6B93">
        <w:t>S. 812</w:t>
      </w:r>
      <w:r w:rsidRPr="006D6B93">
        <w:tab/>
        <w:t>25</w:t>
      </w:r>
    </w:p>
    <w:p w:rsidR="006D6B93" w:rsidRPr="006D6B93" w:rsidRDefault="006D6B93" w:rsidP="006D6B93">
      <w:pPr>
        <w:pStyle w:val="ActionText"/>
        <w:keepNext w:val="0"/>
        <w:tabs>
          <w:tab w:val="right" w:leader="dot" w:pos="2520"/>
        </w:tabs>
        <w:ind w:left="0" w:firstLine="0"/>
      </w:pPr>
      <w:r w:rsidRPr="006D6B93">
        <w:t>S. 918</w:t>
      </w:r>
      <w:r w:rsidRPr="006D6B93">
        <w:tab/>
        <w:t>8</w:t>
      </w:r>
    </w:p>
    <w:p w:rsidR="006D6B93" w:rsidRPr="006D6B93" w:rsidRDefault="006D6B93" w:rsidP="006D6B93">
      <w:pPr>
        <w:pStyle w:val="ActionText"/>
        <w:keepNext w:val="0"/>
        <w:tabs>
          <w:tab w:val="right" w:leader="dot" w:pos="2520"/>
        </w:tabs>
        <w:ind w:left="0" w:firstLine="0"/>
      </w:pPr>
      <w:r w:rsidRPr="006D6B93">
        <w:t>S. 949</w:t>
      </w:r>
      <w:r w:rsidRPr="006D6B93">
        <w:tab/>
        <w:t>12</w:t>
      </w:r>
    </w:p>
    <w:p w:rsidR="006D6B93" w:rsidRPr="006D6B93" w:rsidRDefault="006D6B93" w:rsidP="006D6B93">
      <w:pPr>
        <w:pStyle w:val="ActionText"/>
        <w:keepNext w:val="0"/>
        <w:tabs>
          <w:tab w:val="right" w:leader="dot" w:pos="2520"/>
        </w:tabs>
        <w:ind w:left="0" w:firstLine="0"/>
      </w:pPr>
      <w:r w:rsidRPr="006D6B93">
        <w:t>S. 954</w:t>
      </w:r>
      <w:r w:rsidRPr="006D6B93">
        <w:tab/>
        <w:t>20</w:t>
      </w:r>
    </w:p>
    <w:p w:rsidR="006D6B93" w:rsidRPr="006D6B93" w:rsidRDefault="006D6B93" w:rsidP="006D6B93">
      <w:pPr>
        <w:pStyle w:val="ActionText"/>
        <w:keepNext w:val="0"/>
        <w:tabs>
          <w:tab w:val="right" w:leader="dot" w:pos="2520"/>
        </w:tabs>
        <w:ind w:left="0" w:firstLine="0"/>
      </w:pPr>
      <w:r w:rsidRPr="006D6B93">
        <w:t>S. 1041</w:t>
      </w:r>
      <w:r w:rsidRPr="006D6B93">
        <w:tab/>
        <w:t>12</w:t>
      </w:r>
    </w:p>
    <w:p w:rsidR="006D6B93" w:rsidRDefault="006D6B93" w:rsidP="006D6B93">
      <w:pPr>
        <w:pStyle w:val="ActionText"/>
        <w:keepNext w:val="0"/>
        <w:tabs>
          <w:tab w:val="right" w:leader="dot" w:pos="2520"/>
        </w:tabs>
        <w:ind w:left="0" w:firstLine="0"/>
      </w:pPr>
      <w:r w:rsidRPr="006D6B93">
        <w:t>S. 1116</w:t>
      </w:r>
      <w:r w:rsidRPr="006D6B93">
        <w:tab/>
        <w:t>11</w:t>
      </w:r>
    </w:p>
    <w:p w:rsidR="006D6B93" w:rsidRDefault="006D6B93" w:rsidP="006D6B93">
      <w:pPr>
        <w:pStyle w:val="ActionText"/>
        <w:keepNext w:val="0"/>
        <w:tabs>
          <w:tab w:val="right" w:leader="dot" w:pos="2520"/>
        </w:tabs>
        <w:ind w:left="0" w:firstLine="0"/>
        <w:sectPr w:rsidR="006D6B93" w:rsidSect="006D6B93">
          <w:type w:val="continuous"/>
          <w:pgSz w:w="12240" w:h="15840" w:code="1"/>
          <w:pgMar w:top="1008" w:right="4694" w:bottom="3499" w:left="1224" w:header="1008" w:footer="3499" w:gutter="0"/>
          <w:cols w:num="2" w:space="720"/>
          <w:docGrid w:linePitch="360"/>
        </w:sectPr>
      </w:pPr>
    </w:p>
    <w:p w:rsidR="006D6B93" w:rsidRPr="006D6B93" w:rsidRDefault="006D6B93" w:rsidP="006D6B93">
      <w:pPr>
        <w:pStyle w:val="ActionText"/>
        <w:keepNext w:val="0"/>
        <w:tabs>
          <w:tab w:val="right" w:leader="dot" w:pos="2520"/>
        </w:tabs>
        <w:ind w:left="0" w:firstLine="0"/>
      </w:pPr>
    </w:p>
    <w:sectPr w:rsidR="006D6B93" w:rsidRPr="006D6B93" w:rsidSect="006D6B93">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A55" w:rsidRDefault="00C93A55">
      <w:r>
        <w:separator/>
      </w:r>
    </w:p>
  </w:endnote>
  <w:endnote w:type="continuationSeparator" w:id="0">
    <w:p w:rsidR="00C93A55" w:rsidRDefault="00C9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F" w:rsidRDefault="00E67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4CAF" w:rsidRDefault="00164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F" w:rsidRDefault="00E6739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B4253">
      <w:rPr>
        <w:rStyle w:val="PageNumber"/>
        <w:noProof/>
      </w:rPr>
      <w:t>2</w:t>
    </w:r>
    <w:r>
      <w:rPr>
        <w:rStyle w:val="PageNumber"/>
      </w:rPr>
      <w:fldChar w:fldCharType="end"/>
    </w:r>
  </w:p>
  <w:p w:rsidR="00164CAF" w:rsidRDefault="00E6739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93" w:rsidRDefault="006D6B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E67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8835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E6739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8355E">
      <w:rPr>
        <w:rStyle w:val="PageNumber"/>
        <w:noProof/>
      </w:rPr>
      <w:t>3</w:t>
    </w:r>
    <w:r>
      <w:rPr>
        <w:rStyle w:val="PageNumber"/>
      </w:rPr>
      <w:fldChar w:fldCharType="end"/>
    </w:r>
  </w:p>
  <w:p w:rsidR="00C54462" w:rsidRDefault="00E67399">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883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A55" w:rsidRDefault="00C93A55">
      <w:r>
        <w:separator/>
      </w:r>
    </w:p>
  </w:footnote>
  <w:footnote w:type="continuationSeparator" w:id="0">
    <w:p w:rsidR="00C93A55" w:rsidRDefault="00C93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93" w:rsidRDefault="006D6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93" w:rsidRDefault="006D6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93" w:rsidRDefault="006D6B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8835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8835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883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55"/>
    <w:rsid w:val="00164CAF"/>
    <w:rsid w:val="002B4253"/>
    <w:rsid w:val="002F1436"/>
    <w:rsid w:val="00404201"/>
    <w:rsid w:val="00410699"/>
    <w:rsid w:val="00425DD7"/>
    <w:rsid w:val="00682F70"/>
    <w:rsid w:val="006D6B93"/>
    <w:rsid w:val="0088355E"/>
    <w:rsid w:val="00BE0697"/>
    <w:rsid w:val="00C93A55"/>
    <w:rsid w:val="00E1039F"/>
    <w:rsid w:val="00E6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58A52F-9309-4C15-AE39-669391C9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93A55"/>
    <w:pPr>
      <w:keepNext/>
      <w:ind w:left="0" w:firstLine="0"/>
      <w:outlineLvl w:val="2"/>
    </w:pPr>
    <w:rPr>
      <w:b/>
      <w:sz w:val="20"/>
    </w:rPr>
  </w:style>
  <w:style w:type="paragraph" w:styleId="Heading4">
    <w:name w:val="heading 4"/>
    <w:basedOn w:val="Normal"/>
    <w:next w:val="Normal"/>
    <w:link w:val="Heading4Char"/>
    <w:qFormat/>
    <w:rsid w:val="00C93A55"/>
    <w:pPr>
      <w:keepNext/>
      <w:tabs>
        <w:tab w:val="center" w:pos="3168"/>
      </w:tabs>
      <w:ind w:left="0" w:firstLine="0"/>
      <w:outlineLvl w:val="3"/>
    </w:pPr>
    <w:rPr>
      <w:b/>
      <w:snapToGrid w:val="0"/>
    </w:rPr>
  </w:style>
  <w:style w:type="paragraph" w:styleId="Heading6">
    <w:name w:val="heading 6"/>
    <w:basedOn w:val="Normal"/>
    <w:next w:val="Normal"/>
    <w:link w:val="Heading6Char"/>
    <w:qFormat/>
    <w:rsid w:val="00C93A5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93A55"/>
    <w:rPr>
      <w:b/>
    </w:rPr>
  </w:style>
  <w:style w:type="character" w:customStyle="1" w:styleId="Heading4Char">
    <w:name w:val="Heading 4 Char"/>
    <w:basedOn w:val="DefaultParagraphFont"/>
    <w:link w:val="Heading4"/>
    <w:rsid w:val="00C93A55"/>
    <w:rPr>
      <w:b/>
      <w:snapToGrid w:val="0"/>
      <w:sz w:val="22"/>
    </w:rPr>
  </w:style>
  <w:style w:type="character" w:customStyle="1" w:styleId="Heading6Char">
    <w:name w:val="Heading 6 Char"/>
    <w:basedOn w:val="DefaultParagraphFont"/>
    <w:link w:val="Heading6"/>
    <w:rsid w:val="00C93A55"/>
    <w:rPr>
      <w:b/>
      <w:snapToGrid w:val="0"/>
      <w:sz w:val="26"/>
    </w:rPr>
  </w:style>
  <w:style w:type="character" w:customStyle="1" w:styleId="HeaderChar">
    <w:name w:val="Header Char"/>
    <w:link w:val="Header"/>
    <w:semiHidden/>
    <w:rsid w:val="00C93A55"/>
    <w:rPr>
      <w:sz w:val="22"/>
    </w:rPr>
  </w:style>
  <w:style w:type="character" w:customStyle="1" w:styleId="FooterChar">
    <w:name w:val="Footer Char"/>
    <w:link w:val="Footer"/>
    <w:semiHidden/>
    <w:rsid w:val="00C93A55"/>
    <w:rPr>
      <w:sz w:val="22"/>
    </w:rPr>
  </w:style>
  <w:style w:type="paragraph" w:styleId="HTMLPreformatted">
    <w:name w:val="HTML Preformatted"/>
    <w:basedOn w:val="Normal"/>
    <w:link w:val="HTMLPreformattedChar"/>
    <w:uiPriority w:val="99"/>
    <w:semiHidden/>
    <w:unhideWhenUsed/>
    <w:rsid w:val="00C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93A55"/>
    <w:rPr>
      <w:rFonts w:ascii="Courier New" w:hAnsi="Courier New" w:cs="Courier New"/>
    </w:rPr>
  </w:style>
  <w:style w:type="paragraph" w:styleId="BalloonText">
    <w:name w:val="Balloon Text"/>
    <w:basedOn w:val="Normal"/>
    <w:link w:val="BalloonTextChar"/>
    <w:uiPriority w:val="99"/>
    <w:semiHidden/>
    <w:unhideWhenUsed/>
    <w:rsid w:val="00410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file:///L:\H-CHAMB\TEAMGIFS\Hammond%20hawk.JP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image" Target="file:///\\netapp4\House_lib\H-CHAMB\Lis_Cal\graphics\hseal" TargetMode="Externa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Bamberg%20Ehrhardt%20dragon.gif" TargetMode="External"/><Relationship Id="rId24"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gi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file:///L:\H-CHAMB\TEAMGIFS\east_clarendon.gif"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5C2EDBFA.dotm</Template>
  <TotalTime>1</TotalTime>
  <Pages>6</Pages>
  <Words>6224</Words>
  <Characters>33393</Characters>
  <Application>Microsoft Office Word</Application>
  <DocSecurity>0</DocSecurity>
  <Lines>1129</Lines>
  <Paragraphs>332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4/25/2018 - South Carolina Legislature Online</dc:title>
  <dc:subject/>
  <dc:creator>DJuana Wilson</dc:creator>
  <cp:keywords/>
  <cp:lastModifiedBy>Olivia Faile</cp:lastModifiedBy>
  <cp:revision>3</cp:revision>
  <cp:lastPrinted>2018-04-24T20:23:00Z</cp:lastPrinted>
  <dcterms:created xsi:type="dcterms:W3CDTF">2018-04-25T14:15:00Z</dcterms:created>
  <dcterms:modified xsi:type="dcterms:W3CDTF">2018-04-25T17:50:00Z</dcterms:modified>
</cp:coreProperties>
</file>