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207" w:rsidRDefault="00EA7C48">
      <w:pPr>
        <w:pStyle w:val="Heading6"/>
        <w:jc w:val="center"/>
        <w:rPr>
          <w:sz w:val="22"/>
        </w:rPr>
      </w:pPr>
      <w:bookmarkStart w:id="0" w:name="_GoBack"/>
      <w:bookmarkEnd w:id="0"/>
      <w:r>
        <w:rPr>
          <w:sz w:val="22"/>
        </w:rPr>
        <w:t>HOUSE TO MEET AT 10:00 A.M.</w:t>
      </w:r>
    </w:p>
    <w:p w:rsidR="00B86207" w:rsidRDefault="00B86207">
      <w:pPr>
        <w:tabs>
          <w:tab w:val="right" w:pos="6336"/>
        </w:tabs>
        <w:ind w:left="0" w:firstLine="0"/>
        <w:jc w:val="center"/>
      </w:pPr>
    </w:p>
    <w:p w:rsidR="00B86207" w:rsidRDefault="00B86207">
      <w:pPr>
        <w:tabs>
          <w:tab w:val="right" w:pos="6336"/>
        </w:tabs>
        <w:ind w:left="0" w:firstLine="0"/>
        <w:jc w:val="right"/>
        <w:rPr>
          <w:b/>
        </w:rPr>
      </w:pPr>
      <w:r>
        <w:rPr>
          <w:b/>
        </w:rPr>
        <w:t>NO. 64</w:t>
      </w:r>
    </w:p>
    <w:p w:rsidR="00B86207" w:rsidRDefault="00B86207">
      <w:pPr>
        <w:tabs>
          <w:tab w:val="center" w:pos="3168"/>
        </w:tabs>
        <w:ind w:left="0" w:firstLine="0"/>
        <w:jc w:val="center"/>
      </w:pPr>
      <w:r>
        <w:rPr>
          <w:b/>
        </w:rPr>
        <w:t>CALENDAR</w:t>
      </w:r>
    </w:p>
    <w:p w:rsidR="00B86207" w:rsidRDefault="00B86207">
      <w:pPr>
        <w:ind w:left="0" w:firstLine="0"/>
        <w:jc w:val="center"/>
      </w:pPr>
    </w:p>
    <w:p w:rsidR="00B86207" w:rsidRDefault="00B86207">
      <w:pPr>
        <w:tabs>
          <w:tab w:val="center" w:pos="3168"/>
        </w:tabs>
        <w:ind w:left="0" w:firstLine="0"/>
        <w:jc w:val="center"/>
        <w:rPr>
          <w:b/>
        </w:rPr>
      </w:pPr>
      <w:r>
        <w:rPr>
          <w:b/>
        </w:rPr>
        <w:t>OF THE</w:t>
      </w:r>
    </w:p>
    <w:p w:rsidR="00B86207" w:rsidRDefault="00B86207">
      <w:pPr>
        <w:ind w:left="0" w:firstLine="0"/>
        <w:jc w:val="center"/>
      </w:pPr>
    </w:p>
    <w:p w:rsidR="00B86207" w:rsidRDefault="00B86207">
      <w:pPr>
        <w:tabs>
          <w:tab w:val="center" w:pos="3168"/>
        </w:tabs>
        <w:ind w:left="0" w:firstLine="0"/>
        <w:jc w:val="center"/>
      </w:pPr>
      <w:r>
        <w:rPr>
          <w:b/>
        </w:rPr>
        <w:t>HOUSE OF REPRESENTATIVES</w:t>
      </w:r>
    </w:p>
    <w:p w:rsidR="00B86207" w:rsidRDefault="00B86207">
      <w:pPr>
        <w:ind w:left="0" w:firstLine="0"/>
        <w:jc w:val="center"/>
      </w:pPr>
    </w:p>
    <w:p w:rsidR="00B86207" w:rsidRDefault="00B86207">
      <w:pPr>
        <w:pStyle w:val="Heading4"/>
        <w:jc w:val="center"/>
        <w:rPr>
          <w:snapToGrid/>
        </w:rPr>
      </w:pPr>
      <w:r>
        <w:rPr>
          <w:snapToGrid/>
        </w:rPr>
        <w:t>OF THE</w:t>
      </w:r>
    </w:p>
    <w:p w:rsidR="00B86207" w:rsidRDefault="00B86207">
      <w:pPr>
        <w:ind w:left="0" w:firstLine="0"/>
        <w:jc w:val="center"/>
      </w:pPr>
    </w:p>
    <w:p w:rsidR="00B86207" w:rsidRDefault="00B86207">
      <w:pPr>
        <w:tabs>
          <w:tab w:val="center" w:pos="3168"/>
        </w:tabs>
        <w:ind w:left="0" w:firstLine="0"/>
        <w:jc w:val="center"/>
        <w:rPr>
          <w:b/>
        </w:rPr>
      </w:pPr>
      <w:r>
        <w:rPr>
          <w:b/>
        </w:rPr>
        <w:t>STATE OF SOUTH CAROLINA</w:t>
      </w:r>
    </w:p>
    <w:p w:rsidR="00B86207" w:rsidRDefault="00B86207">
      <w:pPr>
        <w:ind w:left="0" w:firstLine="0"/>
        <w:jc w:val="center"/>
        <w:rPr>
          <w:b/>
        </w:rPr>
      </w:pPr>
    </w:p>
    <w:p w:rsidR="00B86207" w:rsidRDefault="00B86207">
      <w:pPr>
        <w:ind w:left="0" w:firstLine="0"/>
        <w:jc w:val="center"/>
        <w:rPr>
          <w:b/>
        </w:rPr>
      </w:pPr>
    </w:p>
    <w:p w:rsidR="00B86207" w:rsidRDefault="00B86207">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86207" w:rsidRDefault="00B86207">
      <w:pPr>
        <w:ind w:left="0" w:firstLine="0"/>
        <w:jc w:val="center"/>
        <w:rPr>
          <w:b/>
        </w:rPr>
      </w:pPr>
    </w:p>
    <w:p w:rsidR="00B86207" w:rsidRDefault="00B86207">
      <w:pPr>
        <w:pStyle w:val="Heading3"/>
        <w:jc w:val="center"/>
      </w:pPr>
      <w:r>
        <w:t>REGULAR SESSION BEGINNING TUESDAY, JANUARY 10, 2017</w:t>
      </w:r>
    </w:p>
    <w:p w:rsidR="00B86207" w:rsidRDefault="00B86207">
      <w:pPr>
        <w:ind w:left="0" w:firstLine="0"/>
        <w:jc w:val="center"/>
        <w:rPr>
          <w:b/>
        </w:rPr>
      </w:pPr>
    </w:p>
    <w:p w:rsidR="00B86207" w:rsidRDefault="00B86207">
      <w:pPr>
        <w:ind w:left="0" w:firstLine="0"/>
        <w:jc w:val="center"/>
        <w:rPr>
          <w:b/>
        </w:rPr>
      </w:pPr>
    </w:p>
    <w:p w:rsidR="00B86207" w:rsidRPr="00E73A02" w:rsidRDefault="00B86207">
      <w:pPr>
        <w:ind w:left="0" w:firstLine="0"/>
        <w:jc w:val="center"/>
        <w:rPr>
          <w:b/>
        </w:rPr>
      </w:pPr>
      <w:r w:rsidRPr="00E73A02">
        <w:rPr>
          <w:b/>
        </w:rPr>
        <w:t>THURSDAY, MAY 10, 2018</w:t>
      </w:r>
    </w:p>
    <w:p w:rsidR="00B86207" w:rsidRDefault="00B86207">
      <w:pPr>
        <w:ind w:left="0" w:firstLine="0"/>
        <w:jc w:val="center"/>
        <w:rPr>
          <w:b/>
        </w:rPr>
      </w:pPr>
    </w:p>
    <w:p w:rsidR="00B86207" w:rsidRDefault="00B86207">
      <w:pPr>
        <w:pStyle w:val="ActionText"/>
        <w:sectPr w:rsidR="00B8620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B86207" w:rsidRDefault="00B86207">
      <w:pPr>
        <w:pStyle w:val="ActionText"/>
        <w:sectPr w:rsidR="00B86207">
          <w:pgSz w:w="12240" w:h="15840" w:code="1"/>
          <w:pgMar w:top="1008" w:right="4694" w:bottom="3499" w:left="1224" w:header="1008" w:footer="3499" w:gutter="0"/>
          <w:cols w:space="720"/>
          <w:titlePg/>
        </w:sectPr>
      </w:pPr>
    </w:p>
    <w:p w:rsidR="00B86207" w:rsidRDefault="00B86207" w:rsidP="00B86207">
      <w:pPr>
        <w:pStyle w:val="ActionText"/>
        <w:jc w:val="center"/>
        <w:rPr>
          <w:b/>
        </w:rPr>
      </w:pPr>
      <w:r>
        <w:rPr>
          <w:b/>
        </w:rPr>
        <w:lastRenderedPageBreak/>
        <w:t>JOINT ASSEMBLY</w:t>
      </w:r>
    </w:p>
    <w:p w:rsidR="00B86207" w:rsidRDefault="00B86207" w:rsidP="00B86207">
      <w:pPr>
        <w:pStyle w:val="ActionText"/>
        <w:jc w:val="center"/>
        <w:rPr>
          <w:b/>
        </w:rPr>
      </w:pPr>
    </w:p>
    <w:p w:rsidR="00B86207" w:rsidRPr="008C41CC" w:rsidRDefault="00B86207" w:rsidP="00B86207">
      <w:pPr>
        <w:jc w:val="center"/>
        <w:rPr>
          <w:b/>
        </w:rPr>
      </w:pPr>
      <w:r>
        <w:rPr>
          <w:b/>
        </w:rPr>
        <w:t>Thursday, May 10, 2018, 11:00 A.M.</w:t>
      </w:r>
    </w:p>
    <w:p w:rsidR="00B86207" w:rsidRPr="00EA7C48" w:rsidRDefault="00B86207" w:rsidP="00EA7C48">
      <w:pPr>
        <w:ind w:left="0" w:firstLine="0"/>
        <w:rPr>
          <w:b/>
          <w:color w:val="000000"/>
          <w:szCs w:val="22"/>
          <w:shd w:val="clear" w:color="auto" w:fill="FFFFFF"/>
        </w:rPr>
      </w:pPr>
      <w:r w:rsidRPr="00EA7C48">
        <w:rPr>
          <w:b/>
          <w:color w:val="000000"/>
          <w:szCs w:val="22"/>
          <w:lang w:val="en"/>
        </w:rPr>
        <w:t>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B86207" w:rsidRDefault="00B86207" w:rsidP="00B86207">
      <w:r w:rsidRPr="00BF01F7">
        <w:rPr>
          <w:color w:val="000000"/>
          <w:shd w:val="clear" w:color="auto" w:fill="FFFFFF"/>
        </w:rPr>
        <w:t>.</w:t>
      </w:r>
      <w:r>
        <w:tab/>
      </w:r>
      <w:r>
        <w:tab/>
        <w:t>(Under S.1191--Adopted--April 26, 2018)</w:t>
      </w:r>
    </w:p>
    <w:p w:rsidR="00B86207" w:rsidRDefault="00B86207" w:rsidP="00B86207">
      <w:pPr>
        <w:pStyle w:val="ActionText"/>
        <w:keepNext w:val="0"/>
      </w:pPr>
    </w:p>
    <w:p w:rsidR="00B86207" w:rsidRDefault="00B86207" w:rsidP="00B86207">
      <w:pPr>
        <w:pStyle w:val="ActionText"/>
        <w:jc w:val="center"/>
        <w:rPr>
          <w:b/>
        </w:rPr>
      </w:pPr>
      <w:r>
        <w:rPr>
          <w:b/>
        </w:rPr>
        <w:t>THIRD READING LOCAL UNCONTESTED BILL</w:t>
      </w:r>
    </w:p>
    <w:p w:rsidR="00B86207" w:rsidRDefault="00B86207" w:rsidP="00B86207">
      <w:pPr>
        <w:pStyle w:val="ActionText"/>
        <w:jc w:val="center"/>
        <w:rPr>
          <w:b/>
        </w:rPr>
      </w:pPr>
    </w:p>
    <w:p w:rsidR="00B86207" w:rsidRPr="00B86207" w:rsidRDefault="00B86207" w:rsidP="00B86207">
      <w:pPr>
        <w:pStyle w:val="ActionText"/>
      </w:pPr>
      <w:r w:rsidRPr="00B86207">
        <w:rPr>
          <w:b/>
        </w:rPr>
        <w:t>S. 1218--</w:t>
      </w:r>
      <w:r w:rsidRPr="00B86207">
        <w:t xml:space="preserve">Senator Gregory: </w:t>
      </w:r>
      <w:r w:rsidRPr="00B86207">
        <w:rPr>
          <w:b/>
        </w:rPr>
        <w:t>A BILL TO AMEND ACT 879 OF 1954, AS AMENDED, RELATING TO THE CREATION OF THE LANCASTER COUNTY NATURAL GAS AUTHORITY, SO AS TO ALTER THE METHOD OF APPOINTING MEMBERS TO THE BOARD OF DIRECTORS.</w:t>
      </w:r>
    </w:p>
    <w:p w:rsidR="00B86207" w:rsidRDefault="00B86207" w:rsidP="00B86207">
      <w:pPr>
        <w:pStyle w:val="ActionText"/>
        <w:ind w:left="648" w:firstLine="0"/>
      </w:pPr>
      <w:r>
        <w:t>(Without reference--May 08, 2018)</w:t>
      </w:r>
    </w:p>
    <w:p w:rsidR="00B86207" w:rsidRPr="00B86207" w:rsidRDefault="00B86207" w:rsidP="00B86207">
      <w:pPr>
        <w:pStyle w:val="ActionText"/>
        <w:keepNext w:val="0"/>
        <w:ind w:left="648" w:firstLine="0"/>
      </w:pPr>
      <w:r w:rsidRPr="00B86207">
        <w:t>(Read second time--May 09, 2018)</w:t>
      </w:r>
    </w:p>
    <w:p w:rsidR="00B86207" w:rsidRDefault="00B86207" w:rsidP="00B86207">
      <w:pPr>
        <w:pStyle w:val="ActionText"/>
        <w:keepNext w:val="0"/>
        <w:ind w:left="0" w:firstLine="0"/>
      </w:pPr>
    </w:p>
    <w:p w:rsidR="00B86207" w:rsidRDefault="00B86207" w:rsidP="00B86207">
      <w:pPr>
        <w:pStyle w:val="ActionText"/>
        <w:ind w:left="0" w:firstLine="0"/>
        <w:jc w:val="center"/>
        <w:rPr>
          <w:b/>
        </w:rPr>
      </w:pPr>
      <w:r>
        <w:rPr>
          <w:b/>
        </w:rPr>
        <w:t>SPECIAL INTRODUCTIONS/ RECOGNITIONS/ANNOUNCEMENTS</w:t>
      </w:r>
    </w:p>
    <w:p w:rsidR="00B86207" w:rsidRDefault="00B86207" w:rsidP="00B86207">
      <w:pPr>
        <w:pStyle w:val="ActionText"/>
        <w:ind w:left="0" w:firstLine="0"/>
        <w:jc w:val="center"/>
        <w:rPr>
          <w:b/>
        </w:rPr>
      </w:pPr>
    </w:p>
    <w:p w:rsidR="00B86207" w:rsidRDefault="00B86207" w:rsidP="00B86207">
      <w:pPr>
        <w:pStyle w:val="ActionText"/>
        <w:ind w:left="0" w:firstLine="0"/>
        <w:jc w:val="center"/>
        <w:rPr>
          <w:b/>
        </w:rPr>
      </w:pPr>
      <w:r>
        <w:rPr>
          <w:b/>
        </w:rPr>
        <w:t>THIRD READING STATEWIDE UNCONTESTED BILLS</w:t>
      </w:r>
    </w:p>
    <w:p w:rsidR="00B86207" w:rsidRDefault="00B86207" w:rsidP="00B86207">
      <w:pPr>
        <w:pStyle w:val="ActionText"/>
        <w:ind w:left="0" w:firstLine="0"/>
        <w:jc w:val="center"/>
        <w:rPr>
          <w:b/>
        </w:rPr>
      </w:pPr>
    </w:p>
    <w:p w:rsidR="00B86207" w:rsidRPr="00B86207" w:rsidRDefault="00B86207" w:rsidP="00B86207">
      <w:pPr>
        <w:pStyle w:val="ActionText"/>
      </w:pPr>
      <w:r w:rsidRPr="00B86207">
        <w:rPr>
          <w:b/>
        </w:rPr>
        <w:t>S. 962--</w:t>
      </w:r>
      <w:r w:rsidRPr="00B86207">
        <w:t xml:space="preserve">Senator Alexander: </w:t>
      </w:r>
      <w:r w:rsidRPr="00B86207">
        <w:rPr>
          <w:b/>
        </w:rPr>
        <w:t xml:space="preserve">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w:t>
      </w:r>
      <w:r w:rsidRPr="00B86207">
        <w:rPr>
          <w:b/>
        </w:rPr>
        <w:lastRenderedPageBreak/>
        <w:t>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B86207" w:rsidRDefault="00B86207" w:rsidP="00B86207">
      <w:pPr>
        <w:pStyle w:val="ActionText"/>
        <w:ind w:left="648" w:firstLine="0"/>
      </w:pPr>
      <w:r>
        <w:t>(Med., Mil., Pub. &amp; Mun. Affrs. Com.--April 03, 2018)</w:t>
      </w:r>
    </w:p>
    <w:p w:rsidR="00B86207" w:rsidRDefault="00B86207" w:rsidP="00B86207">
      <w:pPr>
        <w:pStyle w:val="ActionText"/>
        <w:ind w:left="648" w:firstLine="0"/>
      </w:pPr>
      <w:r>
        <w:t>(Fav. With Amdt.--April 25, 2018)</w:t>
      </w:r>
    </w:p>
    <w:p w:rsidR="00B86207" w:rsidRDefault="00B86207" w:rsidP="00B86207">
      <w:pPr>
        <w:pStyle w:val="ActionText"/>
        <w:ind w:left="648" w:firstLine="0"/>
      </w:pPr>
      <w:r>
        <w:t>(Amended and read second time--May 03, 2018)</w:t>
      </w:r>
    </w:p>
    <w:p w:rsidR="00B86207" w:rsidRPr="00B86207" w:rsidRDefault="00B86207" w:rsidP="00B86207">
      <w:pPr>
        <w:pStyle w:val="ActionText"/>
        <w:keepNext w:val="0"/>
        <w:ind w:left="648" w:firstLine="0"/>
      </w:pPr>
      <w:r w:rsidRPr="00B86207">
        <w:t>(Debate adjourned until Thu., May 10, 2018--May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S. 596--</w:t>
      </w:r>
      <w:r w:rsidRPr="00B86207">
        <w:t xml:space="preserve">Senators Peeler, Nicholson, Sheheen and Gambrell: </w:t>
      </w:r>
      <w:r w:rsidRPr="00B86207">
        <w:rPr>
          <w:b/>
        </w:rPr>
        <w:t>A JOINT RESOLUTION 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B86207" w:rsidRDefault="00B86207" w:rsidP="00B86207">
      <w:pPr>
        <w:pStyle w:val="ActionText"/>
        <w:ind w:left="648" w:firstLine="0"/>
      </w:pPr>
      <w:r>
        <w:t>(Ways and Means Com.--April 18, 2017)</w:t>
      </w:r>
    </w:p>
    <w:p w:rsidR="00B86207" w:rsidRDefault="00B86207" w:rsidP="00B86207">
      <w:pPr>
        <w:pStyle w:val="ActionText"/>
        <w:ind w:left="648" w:firstLine="0"/>
      </w:pPr>
      <w:r>
        <w:t>(Recalled--May 03, 2018)</w:t>
      </w:r>
    </w:p>
    <w:p w:rsidR="00B86207" w:rsidRPr="00B86207" w:rsidRDefault="00B86207" w:rsidP="00B86207">
      <w:pPr>
        <w:pStyle w:val="ActionText"/>
        <w:keepNext w:val="0"/>
        <w:ind w:left="648" w:firstLine="0"/>
      </w:pPr>
      <w:r w:rsidRPr="00B86207">
        <w:t>(Amended and read second time--May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S. 1044--</w:t>
      </w:r>
      <w:r w:rsidRPr="00B86207">
        <w:t xml:space="preserve">Senator Shealy: </w:t>
      </w:r>
      <w:r w:rsidRPr="00B86207">
        <w:rPr>
          <w:b/>
        </w:rPr>
        <w:t>A BILL TO AMEND SECTION 50-13-260 OF THE 1976 CODE, RELATING TO THE PROTECTION OF FRESHWATER GAME FISH, TO ESTABLISH A YEAR-ROUND "CATCH AND RELEASE" ZONE ON THE LOWER REACH OF THE SALUDA RIVER.</w:t>
      </w:r>
    </w:p>
    <w:p w:rsidR="00B86207" w:rsidRDefault="00B86207" w:rsidP="00B86207">
      <w:pPr>
        <w:pStyle w:val="ActionText"/>
        <w:ind w:left="648" w:firstLine="0"/>
      </w:pPr>
      <w:r>
        <w:t>(Agri., Natl. Res. and Environ. Affrs. Com.--April 03, 2018)</w:t>
      </w:r>
    </w:p>
    <w:p w:rsidR="00B86207" w:rsidRDefault="00B86207" w:rsidP="00B86207">
      <w:pPr>
        <w:pStyle w:val="ActionText"/>
        <w:ind w:left="648" w:firstLine="0"/>
      </w:pPr>
      <w:r>
        <w:t>(Favorable--May 03, 2018)</w:t>
      </w:r>
    </w:p>
    <w:p w:rsidR="00B86207" w:rsidRPr="00B86207" w:rsidRDefault="00B86207" w:rsidP="00B86207">
      <w:pPr>
        <w:pStyle w:val="ActionText"/>
        <w:keepNext w:val="0"/>
        <w:ind w:left="648" w:firstLine="0"/>
      </w:pPr>
      <w:r w:rsidRPr="00B86207">
        <w:t>(Read second time--May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S. 862--</w:t>
      </w:r>
      <w:r w:rsidRPr="00B86207">
        <w:t xml:space="preserve">Senator Young: </w:t>
      </w:r>
      <w:r w:rsidRPr="00B86207">
        <w:rPr>
          <w:b/>
        </w:rPr>
        <w:t>A BILL TO AMEND SECTION 35-1-602(D) OF THE 1976 CODE, RELATING TO SECURITIES COMMISSIONERS' INVESTIGATIONS AND SUBPOENAS, TO PROVIDE THAT THIS SECTION DOES NOT PRECLUDE A PERSON FROM APPLYING TO THE RICHLAND COUNTY COURT OF COMMON PLEAS FOR RELIEF.</w:t>
      </w:r>
    </w:p>
    <w:p w:rsidR="00B86207" w:rsidRDefault="00B86207" w:rsidP="00B86207">
      <w:pPr>
        <w:pStyle w:val="ActionText"/>
        <w:ind w:left="648" w:firstLine="0"/>
      </w:pPr>
      <w:r>
        <w:t>(Judiciary Com.--March 20, 2018)</w:t>
      </w:r>
    </w:p>
    <w:p w:rsidR="00B86207" w:rsidRDefault="00B86207" w:rsidP="00B86207">
      <w:pPr>
        <w:pStyle w:val="ActionText"/>
        <w:ind w:left="648" w:firstLine="0"/>
      </w:pPr>
      <w:r>
        <w:t>(Favorable--May 03, 2018)</w:t>
      </w:r>
    </w:p>
    <w:p w:rsidR="00B86207" w:rsidRPr="00B86207" w:rsidRDefault="00B86207" w:rsidP="00B86207">
      <w:pPr>
        <w:pStyle w:val="ActionText"/>
        <w:keepNext w:val="0"/>
        <w:ind w:left="648" w:firstLine="0"/>
      </w:pPr>
      <w:r w:rsidRPr="00B86207">
        <w:t>(Read second time--May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S. 820--</w:t>
      </w:r>
      <w:r w:rsidRPr="00B86207">
        <w:t xml:space="preserve">Senators Fanning, Climer and Peeler: </w:t>
      </w:r>
      <w:r w:rsidRPr="00B86207">
        <w:rPr>
          <w:b/>
        </w:rPr>
        <w:t>A BILL TO AMEND SECTION 61-6-2010, AS AMENDED, CODE OF LAWS OF SOUTH CAROLINA, 1976, RELATING TO TEMPORARY PERMITS UPON A REFERENDUM VOTE, SO AS TO DELETE A PRIOR REFERENCE TO A DATE.</w:t>
      </w:r>
    </w:p>
    <w:p w:rsidR="00B86207" w:rsidRDefault="00B86207" w:rsidP="00B86207">
      <w:pPr>
        <w:pStyle w:val="ActionText"/>
        <w:ind w:left="648" w:firstLine="0"/>
      </w:pPr>
      <w:r>
        <w:t>(Judiciary Com.--April 10, 2018)</w:t>
      </w:r>
    </w:p>
    <w:p w:rsidR="00B86207" w:rsidRDefault="00B86207" w:rsidP="00B86207">
      <w:pPr>
        <w:pStyle w:val="ActionText"/>
        <w:ind w:left="648" w:firstLine="0"/>
      </w:pPr>
      <w:r>
        <w:t>(Fav. With Amdt.--May 03, 2018)</w:t>
      </w:r>
    </w:p>
    <w:p w:rsidR="00B86207" w:rsidRPr="00B86207" w:rsidRDefault="00B86207" w:rsidP="00B86207">
      <w:pPr>
        <w:pStyle w:val="ActionText"/>
        <w:keepNext w:val="0"/>
        <w:ind w:left="648" w:firstLine="0"/>
      </w:pPr>
      <w:r w:rsidRPr="00B86207">
        <w:t>(Amended and read second time--May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S. 959--</w:t>
      </w:r>
      <w:r w:rsidRPr="00B86207">
        <w:t xml:space="preserve">Senators Corbin, Hembree and Timmons: </w:t>
      </w:r>
      <w:r w:rsidRPr="00B86207">
        <w:rPr>
          <w:b/>
        </w:rPr>
        <w:t>A BILL TO AMEND SECTION 16-11-770 OF THE 1976 CODE, RELATING TO ILLEGAL GRAFFITI VANDALISM, TO PROVIDE THAT, NOTWITHSTANDING THE PROVISIONS OF SECTIONS 22-3-540, 22-3-545, 22-3-550, AND 14-25-65, A FIRST OFFENSE MAY BE TRIED IN MAGISTRATES OR MUNICIPAL COURT.</w:t>
      </w:r>
    </w:p>
    <w:p w:rsidR="00B86207" w:rsidRDefault="00B86207" w:rsidP="00B86207">
      <w:pPr>
        <w:pStyle w:val="ActionText"/>
        <w:ind w:left="648" w:firstLine="0"/>
      </w:pPr>
      <w:r>
        <w:t>(Judiciary Com.--April 05, 2018)</w:t>
      </w:r>
    </w:p>
    <w:p w:rsidR="00B86207" w:rsidRDefault="00B86207" w:rsidP="00B86207">
      <w:pPr>
        <w:pStyle w:val="ActionText"/>
        <w:ind w:left="648" w:firstLine="0"/>
      </w:pPr>
      <w:r>
        <w:t>(Favorable--May 03, 2018)</w:t>
      </w:r>
    </w:p>
    <w:p w:rsidR="00B86207" w:rsidRPr="00B86207" w:rsidRDefault="00B86207" w:rsidP="00B86207">
      <w:pPr>
        <w:pStyle w:val="ActionText"/>
        <w:keepNext w:val="0"/>
        <w:ind w:left="648" w:firstLine="0"/>
      </w:pPr>
      <w:r w:rsidRPr="00B86207">
        <w:t>(Read second time--May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S. 176--</w:t>
      </w:r>
      <w:r w:rsidRPr="00B86207">
        <w:t xml:space="preserve">Senator Sheheen: </w:t>
      </w:r>
      <w:r w:rsidRPr="00B86207">
        <w:rPr>
          <w:b/>
        </w:rPr>
        <w:t>A BILL 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B86207" w:rsidRDefault="00B86207" w:rsidP="00B86207">
      <w:pPr>
        <w:pStyle w:val="ActionText"/>
        <w:ind w:left="648" w:firstLine="0"/>
      </w:pPr>
      <w:r>
        <w:t>(Judiciary Com.--February 14, 2017)</w:t>
      </w:r>
    </w:p>
    <w:p w:rsidR="00B86207" w:rsidRDefault="00B86207" w:rsidP="00B86207">
      <w:pPr>
        <w:pStyle w:val="ActionText"/>
        <w:ind w:left="648" w:firstLine="0"/>
      </w:pPr>
      <w:r>
        <w:t>(Fav. With Amdt.--May 03, 2018)</w:t>
      </w:r>
    </w:p>
    <w:p w:rsidR="00B86207" w:rsidRPr="00B86207" w:rsidRDefault="00B86207" w:rsidP="00B86207">
      <w:pPr>
        <w:pStyle w:val="ActionText"/>
        <w:keepNext w:val="0"/>
        <w:ind w:left="648" w:firstLine="0"/>
      </w:pPr>
      <w:r w:rsidRPr="00B86207">
        <w:t>(Amended and read second time--May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S. 131--</w:t>
      </w:r>
      <w:r w:rsidRPr="00B86207">
        <w:t xml:space="preserve">Senators McLeod, Hutto, Jackson, Kimpson, M. B. Matthews, Fanning, Shealy, Senn and Malloy: </w:t>
      </w:r>
      <w:r w:rsidRPr="00B86207">
        <w:rPr>
          <w:b/>
        </w:rPr>
        <w:t>A BILL TO AMEND SECTION 16 17 420,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 SPONSORED ATHLETIC EVENTS.</w:t>
      </w:r>
    </w:p>
    <w:p w:rsidR="00B86207" w:rsidRDefault="00B86207" w:rsidP="00B86207">
      <w:pPr>
        <w:pStyle w:val="ActionText"/>
        <w:ind w:left="648" w:firstLine="0"/>
      </w:pPr>
      <w:r>
        <w:t>(Judiciary Com.--April 18, 2017)</w:t>
      </w:r>
    </w:p>
    <w:p w:rsidR="00B86207" w:rsidRDefault="00B86207" w:rsidP="00B86207">
      <w:pPr>
        <w:pStyle w:val="ActionText"/>
        <w:ind w:left="648" w:firstLine="0"/>
      </w:pPr>
      <w:r>
        <w:t>(Favorable--May 03, 2018)</w:t>
      </w:r>
    </w:p>
    <w:p w:rsidR="00B86207" w:rsidRPr="00B86207" w:rsidRDefault="00B86207" w:rsidP="00B86207">
      <w:pPr>
        <w:pStyle w:val="ActionText"/>
        <w:keepNext w:val="0"/>
        <w:ind w:left="648" w:firstLine="0"/>
      </w:pPr>
      <w:r w:rsidRPr="00B86207">
        <w:t>(Read second time--May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S. 928--</w:t>
      </w:r>
      <w:r w:rsidRPr="00B86207">
        <w:t xml:space="preserve">Senators Scott, Jackson, McLeod, Campbell and Johnson: </w:t>
      </w:r>
      <w:r w:rsidRPr="00B86207">
        <w:rPr>
          <w:b/>
        </w:rPr>
        <w:t>A BILL TO AMEND THE CODE OF LAWS OF SOUTH CAROLINA, 1976, BY ADDING SECTION 6-1-180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B86207" w:rsidRDefault="00B86207" w:rsidP="00B86207">
      <w:pPr>
        <w:pStyle w:val="ActionText"/>
        <w:ind w:left="648" w:firstLine="0"/>
      </w:pPr>
      <w:r>
        <w:t>(Judiciary Com.--March 22, 2018)</w:t>
      </w:r>
    </w:p>
    <w:p w:rsidR="00B86207" w:rsidRDefault="00B86207" w:rsidP="00B86207">
      <w:pPr>
        <w:pStyle w:val="ActionText"/>
        <w:ind w:left="648" w:firstLine="0"/>
      </w:pPr>
      <w:r>
        <w:t>(Fav. With Amdt.--May 03, 2018)</w:t>
      </w:r>
    </w:p>
    <w:p w:rsidR="00B86207" w:rsidRPr="00B86207" w:rsidRDefault="00B86207" w:rsidP="00B86207">
      <w:pPr>
        <w:pStyle w:val="ActionText"/>
        <w:keepNext w:val="0"/>
        <w:ind w:left="648" w:firstLine="0"/>
      </w:pPr>
      <w:r w:rsidRPr="00B86207">
        <w:t>(Amended and read second time--May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S. 1190--</w:t>
      </w:r>
      <w:r w:rsidRPr="00B86207">
        <w:t xml:space="preserve">Senators Sheheen, Campsen, Verdin and Campbell: </w:t>
      </w:r>
      <w:r w:rsidRPr="00B86207">
        <w:rPr>
          <w:b/>
        </w:rPr>
        <w:t>A JOINT RESOLUTION TO DIRECT THE DEPARTMENT OF HEALTH AND ENVIRONMENTAL CONTROL TO FOCUS THE RESOURCES OF THE DEPARTMENT'S DAMS AND RESERVOIRS SAFETY PROGRAM ON REGULATING THE STATE'S HIGH AND SIGNIFICANT HAZARD DAMS.</w:t>
      </w:r>
    </w:p>
    <w:p w:rsidR="00B86207" w:rsidRDefault="00B86207" w:rsidP="00B86207">
      <w:pPr>
        <w:pStyle w:val="ActionText"/>
        <w:ind w:left="648" w:firstLine="0"/>
      </w:pPr>
      <w:r>
        <w:t>(Without reference--May 03, 2018)</w:t>
      </w:r>
    </w:p>
    <w:p w:rsidR="00B86207" w:rsidRPr="00B86207" w:rsidRDefault="00B86207" w:rsidP="00B86207">
      <w:pPr>
        <w:pStyle w:val="ActionText"/>
        <w:keepNext w:val="0"/>
        <w:ind w:left="648" w:firstLine="0"/>
      </w:pPr>
      <w:r w:rsidRPr="00B86207">
        <w:t>(Read second time--May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S. 671--</w:t>
      </w:r>
      <w:r w:rsidRPr="00B86207">
        <w:t xml:space="preserve">Senator Leatherman: </w:t>
      </w:r>
      <w:r w:rsidRPr="00B86207">
        <w:rPr>
          <w:b/>
        </w:rPr>
        <w:t>A JOINT RESOLUTION TO PROVIDE FOR THE CONTINUING AUTHORITY TO PAY THE EXPENSES OF STATE GOVERNMENT IF THE 2017-2018 FISCAL YEAR BEGINS WITHOUT A GENERAL APPROPRIATIONS ACT FOR THAT YEAR IN EFFECT, AND TO PROVIDE EXCEPTIONS.</w:t>
      </w:r>
    </w:p>
    <w:p w:rsidR="00B86207" w:rsidRDefault="00B86207" w:rsidP="00B86207">
      <w:pPr>
        <w:pStyle w:val="ActionText"/>
        <w:ind w:left="648" w:firstLine="0"/>
      </w:pPr>
      <w:r>
        <w:t>(Without reference--June 06, 2017)</w:t>
      </w:r>
    </w:p>
    <w:p w:rsidR="00B86207" w:rsidRDefault="00B86207" w:rsidP="00B86207">
      <w:pPr>
        <w:pStyle w:val="ActionText"/>
        <w:ind w:left="648" w:firstLine="0"/>
      </w:pPr>
      <w:r>
        <w:t>(Committed to Ways and Means--Jan. 10, 2018)</w:t>
      </w:r>
    </w:p>
    <w:p w:rsidR="00B86207" w:rsidRDefault="00B86207" w:rsidP="00B86207">
      <w:pPr>
        <w:pStyle w:val="ActionText"/>
        <w:ind w:left="648" w:firstLine="0"/>
      </w:pPr>
      <w:r>
        <w:t>(Recalled--May 03, 2018)</w:t>
      </w:r>
    </w:p>
    <w:p w:rsidR="00B86207" w:rsidRPr="00B86207" w:rsidRDefault="00B86207" w:rsidP="00B86207">
      <w:pPr>
        <w:pStyle w:val="ActionText"/>
        <w:keepNext w:val="0"/>
        <w:ind w:left="648" w:firstLine="0"/>
      </w:pPr>
      <w:r w:rsidRPr="00B86207">
        <w:t>(Amended and read second time--May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S. 810--</w:t>
      </w:r>
      <w:r w:rsidRPr="00B86207">
        <w:t xml:space="preserve">Senator Hembree: </w:t>
      </w:r>
      <w:r w:rsidRPr="00B86207">
        <w:rPr>
          <w:b/>
        </w:rPr>
        <w:t>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B86207" w:rsidRDefault="00B86207" w:rsidP="00B86207">
      <w:pPr>
        <w:pStyle w:val="ActionText"/>
        <w:ind w:left="648" w:firstLine="0"/>
      </w:pPr>
      <w:r>
        <w:t>(Labor, Com. &amp; Ind. Com.--April 05, 2018)</w:t>
      </w:r>
    </w:p>
    <w:p w:rsidR="00B86207" w:rsidRDefault="00B86207" w:rsidP="00B86207">
      <w:pPr>
        <w:pStyle w:val="ActionText"/>
        <w:ind w:left="648" w:firstLine="0"/>
      </w:pPr>
      <w:r>
        <w:t>(Fav. With Amdt.--April 26, 2018)</w:t>
      </w:r>
    </w:p>
    <w:p w:rsidR="00B86207" w:rsidRDefault="00B86207" w:rsidP="00B86207">
      <w:pPr>
        <w:pStyle w:val="ActionText"/>
        <w:ind w:left="648" w:firstLine="0"/>
      </w:pPr>
      <w:r>
        <w:t>(Requests for debate by Reps. Brawley, King and Magnuson--May 02, 2018)</w:t>
      </w:r>
    </w:p>
    <w:p w:rsidR="00B86207" w:rsidRPr="00B86207" w:rsidRDefault="00B86207" w:rsidP="00B86207">
      <w:pPr>
        <w:pStyle w:val="ActionText"/>
        <w:keepNext w:val="0"/>
        <w:ind w:left="648" w:firstLine="0"/>
      </w:pPr>
      <w:r w:rsidRPr="00B86207">
        <w:t>(Amended and read second time--May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S. 1027--</w:t>
      </w:r>
      <w:r w:rsidRPr="00B86207">
        <w:t xml:space="preserve">Senator Young: </w:t>
      </w:r>
      <w:r w:rsidRPr="00B86207">
        <w:rPr>
          <w:b/>
        </w:rPr>
        <w:t>A BILL TO AMEND SECTION 41-27-370(4) OF THE 1976 CODE, RELATING TO UNEMPLOYMENT, TO PROVIDE THAT THE FILING PROVISIONS IMPOSED PURSUANT TO A REGULATION OR PROCEDURE OF THE DEPARTMENT DO NOT APPLY TO EMPLOYERS IN THIS STATE WITH FEWER THAN FIFTY EMPLOYEES.</w:t>
      </w:r>
    </w:p>
    <w:p w:rsidR="00B86207" w:rsidRDefault="00B86207" w:rsidP="00B86207">
      <w:pPr>
        <w:pStyle w:val="ActionText"/>
        <w:ind w:left="648" w:firstLine="0"/>
      </w:pPr>
      <w:r>
        <w:t>(Labor, Com. &amp; Ind. Com.--April 03, 2018)</w:t>
      </w:r>
    </w:p>
    <w:p w:rsidR="00B86207" w:rsidRDefault="00B86207" w:rsidP="00B86207">
      <w:pPr>
        <w:pStyle w:val="ActionText"/>
        <w:ind w:left="648" w:firstLine="0"/>
      </w:pPr>
      <w:r>
        <w:t>(Favorable--April 26, 2018)</w:t>
      </w:r>
    </w:p>
    <w:p w:rsidR="00B86207" w:rsidRDefault="00B86207" w:rsidP="00B86207">
      <w:pPr>
        <w:pStyle w:val="ActionText"/>
        <w:ind w:left="648" w:firstLine="0"/>
      </w:pPr>
      <w:r>
        <w:t>(Requests for debate by Reps. Brawley and King--May 02, 2018)</w:t>
      </w:r>
    </w:p>
    <w:p w:rsidR="00B86207" w:rsidRPr="00B86207" w:rsidRDefault="00B86207" w:rsidP="00B86207">
      <w:pPr>
        <w:pStyle w:val="ActionText"/>
        <w:keepNext w:val="0"/>
        <w:ind w:left="648" w:firstLine="0"/>
      </w:pPr>
      <w:r w:rsidRPr="00B86207">
        <w:t>(Read second time--May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S. 170--</w:t>
      </w:r>
      <w:r w:rsidRPr="00B86207">
        <w:t xml:space="preserve">Senators Shealy and Hutto: </w:t>
      </w:r>
      <w:r w:rsidRPr="00B86207">
        <w:rPr>
          <w:b/>
        </w:rPr>
        <w:t>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B86207" w:rsidRDefault="00B86207" w:rsidP="00B86207">
      <w:pPr>
        <w:pStyle w:val="ActionText"/>
        <w:ind w:left="648" w:firstLine="0"/>
      </w:pPr>
      <w:r>
        <w:t>(Med., Mil., Pub. &amp; Mun. Affrs. Com.--April 18, 2017)</w:t>
      </w:r>
    </w:p>
    <w:p w:rsidR="00B86207" w:rsidRDefault="00B86207" w:rsidP="00B86207">
      <w:pPr>
        <w:pStyle w:val="ActionText"/>
        <w:ind w:left="648" w:firstLine="0"/>
      </w:pPr>
      <w:r>
        <w:t>(Fav. With Amdt.--April 25, 2018)</w:t>
      </w:r>
    </w:p>
    <w:p w:rsidR="00B86207" w:rsidRDefault="00B86207" w:rsidP="00B86207">
      <w:pPr>
        <w:pStyle w:val="ActionText"/>
        <w:ind w:left="648" w:firstLine="0"/>
      </w:pPr>
      <w:r>
        <w:t>(Requests for debate by Reps. Anthony and Ott--May 02, 2018)</w:t>
      </w:r>
    </w:p>
    <w:p w:rsidR="00B86207" w:rsidRPr="00B86207" w:rsidRDefault="00B86207" w:rsidP="00B86207">
      <w:pPr>
        <w:pStyle w:val="ActionText"/>
        <w:keepNext w:val="0"/>
        <w:ind w:left="648" w:firstLine="0"/>
      </w:pPr>
      <w:r w:rsidRPr="00B86207">
        <w:t>(Amended and read second time--May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S. 109--</w:t>
      </w:r>
      <w:r w:rsidRPr="00B86207">
        <w:t xml:space="preserve">Senator McElveen: </w:t>
      </w:r>
      <w:r w:rsidRPr="00B86207">
        <w:rPr>
          <w:b/>
        </w:rPr>
        <w:t>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B86207" w:rsidRDefault="00B86207" w:rsidP="00B86207">
      <w:pPr>
        <w:pStyle w:val="ActionText"/>
        <w:ind w:left="648" w:firstLine="0"/>
      </w:pPr>
      <w:r>
        <w:t>(Judiciary Com.--May 09, 2017)</w:t>
      </w:r>
    </w:p>
    <w:p w:rsidR="00B86207" w:rsidRDefault="00B86207" w:rsidP="00B86207">
      <w:pPr>
        <w:pStyle w:val="ActionText"/>
        <w:ind w:left="648" w:firstLine="0"/>
      </w:pPr>
      <w:r>
        <w:t>(Fav. With Amdt.--May 03, 2018)</w:t>
      </w:r>
    </w:p>
    <w:p w:rsidR="00B86207" w:rsidRDefault="00B86207" w:rsidP="00B86207">
      <w:pPr>
        <w:pStyle w:val="ActionText"/>
        <w:ind w:left="648" w:firstLine="0"/>
      </w:pPr>
      <w:r>
        <w:t>(Requests for debate by Reps. Pitts, Rutherford, G.R. Smith and Stavrinakis--May 09, 2018)</w:t>
      </w:r>
    </w:p>
    <w:p w:rsidR="00B86207" w:rsidRPr="00B86207" w:rsidRDefault="00B86207" w:rsidP="00B86207">
      <w:pPr>
        <w:pStyle w:val="ActionText"/>
        <w:keepNext w:val="0"/>
        <w:ind w:left="648" w:firstLine="0"/>
      </w:pPr>
      <w:r w:rsidRPr="00B86207">
        <w:t>(Amended and read second time--May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S. 917--</w:t>
      </w:r>
      <w:r w:rsidRPr="00B86207">
        <w:t xml:space="preserve">Senators Kimpson, Scott and Campsen: </w:t>
      </w:r>
      <w:r w:rsidRPr="00B86207">
        <w:rPr>
          <w:b/>
        </w:rPr>
        <w:t>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B86207" w:rsidRDefault="00B86207" w:rsidP="00B86207">
      <w:pPr>
        <w:pStyle w:val="ActionText"/>
        <w:ind w:left="648" w:firstLine="0"/>
      </w:pPr>
      <w:r>
        <w:t>(Ways and Means Com.--February 28, 2018)</w:t>
      </w:r>
    </w:p>
    <w:p w:rsidR="00B86207" w:rsidRDefault="00B86207" w:rsidP="00B86207">
      <w:pPr>
        <w:pStyle w:val="ActionText"/>
        <w:ind w:left="648" w:firstLine="0"/>
      </w:pPr>
      <w:r>
        <w:t>(Recalled--May 03, 2018)</w:t>
      </w:r>
    </w:p>
    <w:p w:rsidR="00B86207" w:rsidRDefault="00B86207" w:rsidP="00B86207">
      <w:pPr>
        <w:pStyle w:val="ActionText"/>
        <w:ind w:left="648" w:firstLine="0"/>
      </w:pPr>
      <w:r>
        <w:t>(Requests for debate by Reps. Hewitt, Loftis, Stringer and Toole--May 09, 2018)</w:t>
      </w:r>
    </w:p>
    <w:p w:rsidR="00B86207" w:rsidRPr="00B86207" w:rsidRDefault="00B86207" w:rsidP="00B86207">
      <w:pPr>
        <w:pStyle w:val="ActionText"/>
        <w:keepNext w:val="0"/>
        <w:ind w:left="648" w:firstLine="0"/>
      </w:pPr>
      <w:r w:rsidRPr="00B86207">
        <w:t>(Amended and read second time--May 09, 2018)</w:t>
      </w:r>
    </w:p>
    <w:p w:rsidR="00B86207" w:rsidRDefault="00B86207" w:rsidP="00B86207">
      <w:pPr>
        <w:pStyle w:val="ActionText"/>
        <w:keepNext w:val="0"/>
        <w:ind w:left="0" w:firstLine="0"/>
      </w:pPr>
    </w:p>
    <w:p w:rsidR="00B86207" w:rsidRDefault="00B86207" w:rsidP="00B86207">
      <w:pPr>
        <w:pStyle w:val="ActionText"/>
        <w:ind w:left="0" w:firstLine="0"/>
        <w:jc w:val="center"/>
        <w:rPr>
          <w:b/>
        </w:rPr>
      </w:pPr>
      <w:r>
        <w:rPr>
          <w:b/>
        </w:rPr>
        <w:t>SECOND READING STATEWIDE UNCONTESTED BILL</w:t>
      </w:r>
    </w:p>
    <w:p w:rsidR="00B86207" w:rsidRDefault="00B86207" w:rsidP="00B86207">
      <w:pPr>
        <w:pStyle w:val="ActionText"/>
        <w:ind w:left="0" w:firstLine="0"/>
        <w:jc w:val="center"/>
        <w:rPr>
          <w:b/>
        </w:rPr>
      </w:pPr>
    </w:p>
    <w:p w:rsidR="00B86207" w:rsidRPr="00B86207" w:rsidRDefault="00B86207" w:rsidP="00B86207">
      <w:pPr>
        <w:pStyle w:val="ActionText"/>
      </w:pPr>
      <w:r w:rsidRPr="00B86207">
        <w:rPr>
          <w:b/>
        </w:rPr>
        <w:t>H. 4590--</w:t>
      </w:r>
      <w:r w:rsidRPr="00B86207">
        <w:t xml:space="preserve">Reps. Felder, King, B. Newton, Bryant, Pope, D. C. Moss and Simrill: </w:t>
      </w:r>
      <w:r w:rsidRPr="00B86207">
        <w:rPr>
          <w:b/>
        </w:rPr>
        <w:t>A BILL TO AMEND SECTION 40-47-755, CODE OF LAWS OF SOUTH CAROLINA, 1976, RELATING TO THE PROVISION OF AURICULAR DETOXIFICATION THERAPY UNDER THE SUPERVISION OF LICENSED ACUPUNCTURISTS OR LICENSED PHYSICIANS, SO AS TO REDUCE THE REQUIRED DEGREE OF SUCH SUPERVISION FROM DIRECT SUPERVISION TO GENERAL SUPERVISION.</w:t>
      </w:r>
    </w:p>
    <w:p w:rsidR="00B86207" w:rsidRDefault="00B86207" w:rsidP="00B86207">
      <w:pPr>
        <w:pStyle w:val="ActionText"/>
        <w:ind w:left="648" w:firstLine="0"/>
      </w:pPr>
      <w:r>
        <w:t>(Med., Mil., Pub. &amp; Mun. Affrs. Com.--January 10, 2018)</w:t>
      </w:r>
    </w:p>
    <w:p w:rsidR="00B86207" w:rsidRDefault="00B86207" w:rsidP="00B86207">
      <w:pPr>
        <w:pStyle w:val="ActionText"/>
        <w:ind w:left="648" w:firstLine="0"/>
      </w:pPr>
      <w:r>
        <w:t>(Fav. With Amdt.--April 10, 2018)</w:t>
      </w:r>
    </w:p>
    <w:p w:rsidR="00B86207" w:rsidRPr="00B86207" w:rsidRDefault="00B86207" w:rsidP="00B86207">
      <w:pPr>
        <w:pStyle w:val="ActionText"/>
        <w:keepNext w:val="0"/>
        <w:ind w:left="648" w:firstLine="0"/>
      </w:pPr>
      <w:r w:rsidRPr="00B86207">
        <w:t>(Debate adjourned until Thu., May 10, 2018--April 12, 2018)</w:t>
      </w:r>
    </w:p>
    <w:p w:rsidR="00B86207" w:rsidRDefault="00B86207" w:rsidP="00B86207">
      <w:pPr>
        <w:pStyle w:val="ActionText"/>
        <w:keepNext w:val="0"/>
        <w:ind w:left="0" w:firstLine="0"/>
      </w:pPr>
    </w:p>
    <w:p w:rsidR="00B86207" w:rsidRDefault="00B86207" w:rsidP="00B86207">
      <w:pPr>
        <w:pStyle w:val="ActionText"/>
        <w:ind w:left="0" w:firstLine="0"/>
        <w:jc w:val="center"/>
        <w:rPr>
          <w:b/>
        </w:rPr>
      </w:pPr>
      <w:r>
        <w:rPr>
          <w:b/>
        </w:rPr>
        <w:t>WITHDRAWAL OF OBJECTIONS/REQUEST FOR DEBATE</w:t>
      </w:r>
    </w:p>
    <w:p w:rsidR="00B86207" w:rsidRDefault="00B86207" w:rsidP="00B86207">
      <w:pPr>
        <w:pStyle w:val="ActionText"/>
        <w:ind w:left="0" w:firstLine="0"/>
        <w:jc w:val="center"/>
        <w:rPr>
          <w:b/>
        </w:rPr>
      </w:pPr>
    </w:p>
    <w:p w:rsidR="00B86207" w:rsidRDefault="00B86207" w:rsidP="00B86207">
      <w:pPr>
        <w:pStyle w:val="ActionText"/>
        <w:ind w:left="0" w:firstLine="0"/>
        <w:jc w:val="center"/>
        <w:rPr>
          <w:b/>
        </w:rPr>
      </w:pPr>
      <w:r>
        <w:rPr>
          <w:b/>
        </w:rPr>
        <w:t>UNANIMOUS CONSENT REQUESTS</w:t>
      </w:r>
    </w:p>
    <w:p w:rsidR="00B86207" w:rsidRDefault="00B86207" w:rsidP="00B86207">
      <w:pPr>
        <w:pStyle w:val="ActionText"/>
        <w:ind w:left="0" w:firstLine="0"/>
        <w:jc w:val="center"/>
        <w:rPr>
          <w:b/>
        </w:rPr>
      </w:pPr>
    </w:p>
    <w:p w:rsidR="00B86207" w:rsidRDefault="00B86207" w:rsidP="00B86207">
      <w:pPr>
        <w:pStyle w:val="ActionText"/>
        <w:ind w:left="0" w:firstLine="0"/>
        <w:jc w:val="center"/>
        <w:rPr>
          <w:b/>
        </w:rPr>
      </w:pPr>
      <w:r>
        <w:rPr>
          <w:b/>
        </w:rPr>
        <w:t>VETO ON:</w:t>
      </w:r>
    </w:p>
    <w:p w:rsidR="00B86207" w:rsidRDefault="00B86207" w:rsidP="00B86207">
      <w:pPr>
        <w:pStyle w:val="ActionText"/>
        <w:ind w:left="0" w:firstLine="0"/>
        <w:jc w:val="center"/>
        <w:rPr>
          <w:b/>
        </w:rPr>
      </w:pPr>
    </w:p>
    <w:p w:rsidR="00B86207" w:rsidRPr="00B86207" w:rsidRDefault="00B86207" w:rsidP="00B86207">
      <w:pPr>
        <w:pStyle w:val="ActionText"/>
        <w:keepNext w:val="0"/>
      </w:pPr>
      <w:r w:rsidRPr="00B86207">
        <w:rPr>
          <w:b/>
        </w:rPr>
        <w:t>H. 3462--</w:t>
      </w:r>
      <w:r w:rsidRPr="00B86207">
        <w:t>(Debate adjourned until Tue., Jan. 8, 2019--March 22, 2017)</w:t>
      </w:r>
    </w:p>
    <w:p w:rsidR="00B86207" w:rsidRDefault="00B86207" w:rsidP="00B86207">
      <w:pPr>
        <w:pStyle w:val="ActionText"/>
        <w:keepNext w:val="0"/>
        <w:ind w:left="0"/>
      </w:pPr>
    </w:p>
    <w:p w:rsidR="00EA7C48" w:rsidRDefault="00EA7C48" w:rsidP="00EA7C48">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rPr>
          <w:b/>
        </w:rPr>
      </w:pPr>
      <w:r>
        <w:rPr>
          <w:b/>
        </w:rPr>
        <w:t xml:space="preserve">R. 181, </w:t>
      </w:r>
      <w:r w:rsidR="00B86207" w:rsidRPr="00B86207">
        <w:rPr>
          <w:b/>
        </w:rPr>
        <w:t>H. 4592</w:t>
      </w:r>
      <w:r w:rsidR="00B86207" w:rsidRPr="00EA7C48">
        <w:t>--</w:t>
      </w:r>
      <w:r w:rsidRPr="00DD2D9F">
        <w:t xml:space="preserve">Reps. Allison and Forrester:  </w:t>
      </w:r>
      <w:r w:rsidRPr="00EA7C48">
        <w:rPr>
          <w:b/>
          <w:color w:val="000000" w:themeColor="text1"/>
          <w:szCs w:val="36"/>
        </w:rPr>
        <w:t xml:space="preserve">AN ACT </w:t>
      </w:r>
      <w:r w:rsidRPr="00EA7C48">
        <w:rPr>
          <w:b/>
        </w:rPr>
        <w:t>TO AMEND ACT 248 OF 1969, AS AMENDED, RELATING TO THE CREATION OF THE STARTEX AREA FIRE DISTRICT IN SPARTANBURG COUNTY, SO AS TO INCREASE THE BORROWING LIMITS OF THE DISTRICT FROM</w:t>
      </w:r>
      <w:r>
        <w:rPr>
          <w:b/>
        </w:rPr>
        <w:br/>
      </w:r>
    </w:p>
    <w:p w:rsidR="00EA7C48" w:rsidRPr="00EA7C48" w:rsidRDefault="00EA7C48" w:rsidP="00EA7C48">
      <w:pPr>
        <w:tabs>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firstLine="0"/>
        <w:outlineLvl w:val="0"/>
        <w:rPr>
          <w:b/>
          <w:color w:val="000000" w:themeColor="text1"/>
        </w:rPr>
      </w:pPr>
      <w:r>
        <w:rPr>
          <w:b/>
        </w:rPr>
        <w:br w:type="column"/>
      </w:r>
      <w:r w:rsidRPr="00EA7C48">
        <w:rPr>
          <w:b/>
        </w:rPr>
        <w:t>FIVE HUNDRED THOUSAND TO SEVEN HUNDRED FIFTY THOUSAND DOLLARS.</w:t>
      </w:r>
    </w:p>
    <w:p w:rsidR="00EA7C48" w:rsidRDefault="00B86207" w:rsidP="00F13B47">
      <w:pPr>
        <w:pStyle w:val="ActionText"/>
        <w:ind w:firstLine="414"/>
      </w:pPr>
      <w:r w:rsidRPr="00EA7C48">
        <w:t>(Veto message received</w:t>
      </w:r>
      <w:r w:rsidR="00EA7C48">
        <w:t>--May 09, 2018)</w:t>
      </w:r>
    </w:p>
    <w:p w:rsidR="00B86207" w:rsidRDefault="00EA7C48" w:rsidP="00F13B47">
      <w:pPr>
        <w:pStyle w:val="ActionText"/>
        <w:ind w:firstLine="414"/>
        <w:rPr>
          <w:b/>
        </w:rPr>
      </w:pPr>
      <w:r>
        <w:t>(O</w:t>
      </w:r>
      <w:r w:rsidR="00B86207" w:rsidRPr="00EA7C48">
        <w:t>rdered printed in Calendar--May 09, 2018)</w:t>
      </w:r>
    </w:p>
    <w:p w:rsidR="00B86207" w:rsidRPr="00B86207" w:rsidRDefault="00A0269F" w:rsidP="00F13B47">
      <w:pPr>
        <w:pStyle w:val="ActionText"/>
        <w:keepNext w:val="0"/>
        <w:ind w:left="630" w:firstLine="0"/>
      </w:pPr>
      <w:r>
        <w:t xml:space="preserve">(Pending question: </w:t>
      </w:r>
      <w:r w:rsidR="00B86207" w:rsidRPr="00B86207">
        <w:t>Shall the Act become law, the veto of his Excellency, the Governor to the contrary withstanding--May 09, 2018)</w:t>
      </w:r>
    </w:p>
    <w:p w:rsidR="00B86207" w:rsidRDefault="00B86207" w:rsidP="00B86207">
      <w:pPr>
        <w:pStyle w:val="ActionText"/>
        <w:keepNext w:val="0"/>
        <w:ind w:left="0"/>
      </w:pPr>
    </w:p>
    <w:p w:rsidR="00B86207" w:rsidRDefault="00B86207" w:rsidP="00B86207">
      <w:pPr>
        <w:pStyle w:val="ActionText"/>
        <w:ind w:left="0"/>
        <w:jc w:val="center"/>
        <w:rPr>
          <w:b/>
        </w:rPr>
      </w:pPr>
      <w:r>
        <w:rPr>
          <w:b/>
        </w:rPr>
        <w:t>SENATE AMENDMENTS ON</w:t>
      </w:r>
    </w:p>
    <w:p w:rsidR="00B86207" w:rsidRDefault="00B86207" w:rsidP="00B86207">
      <w:pPr>
        <w:pStyle w:val="ActionText"/>
        <w:ind w:left="0"/>
        <w:jc w:val="center"/>
        <w:rPr>
          <w:b/>
        </w:rPr>
      </w:pPr>
    </w:p>
    <w:p w:rsidR="00B86207" w:rsidRPr="00B86207" w:rsidRDefault="00B86207" w:rsidP="00B86207">
      <w:pPr>
        <w:pStyle w:val="ActionText"/>
      </w:pPr>
      <w:r w:rsidRPr="00B86207">
        <w:rPr>
          <w:b/>
        </w:rPr>
        <w:t>H. 3329--</w:t>
      </w:r>
      <w:r w:rsidRPr="00B86207">
        <w:t xml:space="preserve">Reps. Fry, Clemmons, Crawford, Duckworth, Atwater, Cobb-Hunter, Elliott, B. Newton, Daning, Henegan, Toole, King and Yow: </w:t>
      </w:r>
      <w:r w:rsidRPr="00B86207">
        <w:rPr>
          <w:b/>
        </w:rPr>
        <w:t>A BILL TO AMEND SECTION 16-3-2010, AS AMENDED, CODE OF LAWS OF SOUTH CAROLINA, 1976, RELATING TO DEFINITIONS FOR THE ARTICLE ON TRAFFICKING IN PERSONS, SO AS TO DELETE THE DEFINITION OF "TRAFFICKING IN PERSONS"; AND TO AMEND SECTION 16-3-2020, AS AMENDED, RELATING TO THE OFFENSE OF TRAFFICKING IN PERSONS, PENALTIES, AND DEFENSES, SO AS TO RESTRUCTURE THE OFFENSE AND PROVIDE A PENALTY WHEN THE VICTIM IS A MINOR UNDER THE AGE OF EIGHTEEN AND TO FURTHER ENSURE THE PROTECTION OF MINOR VICTIMS.</w:t>
      </w:r>
    </w:p>
    <w:p w:rsidR="00B86207" w:rsidRDefault="00B86207" w:rsidP="00B86207">
      <w:pPr>
        <w:pStyle w:val="ActionText"/>
        <w:ind w:left="648" w:firstLine="0"/>
      </w:pPr>
      <w:r>
        <w:t>(Pending question:  Shall the House concur in the Senate Amendments--May 09, 2018)</w:t>
      </w:r>
    </w:p>
    <w:p w:rsidR="00B86207" w:rsidRPr="00B86207" w:rsidRDefault="00B86207" w:rsidP="00B86207">
      <w:pPr>
        <w:pStyle w:val="ActionText"/>
        <w:keepNext w:val="0"/>
        <w:ind w:left="648" w:firstLine="0"/>
      </w:pPr>
      <w:r w:rsidRPr="00B86207">
        <w:t>(Debate adjourned until Thu., May 10, 2018--May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H. 3865--</w:t>
      </w:r>
      <w:r w:rsidRPr="00B86207">
        <w:t xml:space="preserve">Reps. Bernstein, Delleney, Ridgeway, King, Whipper, J. E. Smith and Knight: </w:t>
      </w:r>
      <w:r w:rsidRPr="00B86207">
        <w:rPr>
          <w:b/>
        </w:rPr>
        <w:t>A BILL TO AMEND THE CODE OF LAWS OF SOUTH CAROLINA, 1976, SO AS TO ENACT THE "SOUTH CAROLINA PREGNANCY ACCOMMODATIONS ACT"; TO AMEND SECTION 1-13-30, RELATING TO DEFINITIONS UNDER THE SOUTH CAROLINA HUMAN AFFAIRS LAWS, SO AS TO REVISE THE TERMS "BECAUSE OF SEX" OR "ON THE BASIS OF SEX" USED IN THE CONTEXT OF EQUAL TREATMENT FOR WOMEN AFFECTED BY PREGNANCY, CHILDBIRTH, OR RELATED MEDICAL CONDITIONS; TO AMEND SECTION 1-13-80,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B86207" w:rsidRPr="00B86207" w:rsidRDefault="00B86207" w:rsidP="00B86207">
      <w:pPr>
        <w:pStyle w:val="ActionText"/>
        <w:keepNext w:val="0"/>
        <w:ind w:left="648" w:firstLine="0"/>
      </w:pPr>
      <w:r w:rsidRPr="00B86207">
        <w:t>(Pending question: Shall the House concur in the Senate Amendments--May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H. 4487--</w:t>
      </w:r>
      <w:r w:rsidRPr="00B86207">
        <w:t xml:space="preserve">Reps. Henderson, Hewitt, Robinson-Simpson, Fry, West, Atwater, Erickson, Norrell, Weeks, Douglas, Ridgeway, Dillard, Huggins and W. Newton: </w:t>
      </w:r>
      <w:r w:rsidRPr="00B86207">
        <w:rPr>
          <w:b/>
        </w:rPr>
        <w:t>A BILL TO AMEND SECTION 44-53-160, CODE OF LAWS OF SOUTH CAROLINA, 1976, RELATING TO SCHEDULING OF CONTROLLED SUBSTANCES, SO AS TO PROVIDE A PROCESS FOR THE DEPARTMENT OF HEALTH AND ENVIRONMENTAL CONTROL (DHEC)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DHEC TO DENY AN APPLICATION FOR REGISTRATION FOR ANY CRIMINAL CONVICTION; TO AMEND SECTION 44-53-480, RELATING TO THE DEPARTMENT OF NARCOTICS AND DANGEROUS DRUGS WITHIN THE SOUTH CAROLINA LAW ENFORCEMENT DIVISION (SLED), SO AS TO ELIMINATE ENFORCEMENT OF DRUG LAWS AS A FUNCTION OF DHEC; AND TO REPEAL SECTION 44-53-560 RELATING TO THE TRANSFER OF AGENTS FROM DHEC TO SLED.</w:t>
      </w:r>
    </w:p>
    <w:p w:rsidR="00B86207" w:rsidRPr="00B86207" w:rsidRDefault="00B86207" w:rsidP="00B86207">
      <w:pPr>
        <w:pStyle w:val="ActionText"/>
        <w:keepNext w:val="0"/>
        <w:ind w:left="648" w:firstLine="0"/>
      </w:pPr>
      <w:r w:rsidRPr="00B86207">
        <w:t>(Pending question: Shall the House concur in the Senate Amendments--May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H. 3138--</w:t>
      </w:r>
      <w:r w:rsidRPr="00B86207">
        <w:t xml:space="preserve">Reps. Stavrinakis, McCoy and Erickson: </w:t>
      </w:r>
      <w:r w:rsidRPr="00B86207">
        <w:rPr>
          <w:b/>
        </w:rPr>
        <w:t>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B86207" w:rsidRPr="00B86207" w:rsidRDefault="00B86207" w:rsidP="00B86207">
      <w:pPr>
        <w:pStyle w:val="ActionText"/>
        <w:keepNext w:val="0"/>
        <w:ind w:left="648" w:firstLine="0"/>
      </w:pPr>
      <w:r w:rsidRPr="00B86207">
        <w:t>(Pending question: Shall the House concur in the Senate Amendments--May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H. 4077--</w:t>
      </w:r>
      <w:r w:rsidRPr="00B86207">
        <w:t xml:space="preserve">Reps. G. R. Smith, Erickson, J. E. Smith, McKnight, McCoy, Norrell, Kirby, Bales, McEachern, Gilliard, Loftis, Burns, Allison, Douglas, McCravy, Hamilton, Fry, Henderson, Elliott, W. Newton, Martin, V. S. Moss, Long, Robinson-Simpson,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w:t>
      </w:r>
      <w:r w:rsidRPr="00B86207">
        <w:rPr>
          <w:b/>
        </w:rPr>
        <w:t>A BILL TO AMEND THE CODE OF LAWS OF SOUTH CAROLINA, 1976, BY ADDING SECTION 12-6-3780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B86207" w:rsidRPr="00B86207" w:rsidRDefault="00B86207" w:rsidP="00B86207">
      <w:pPr>
        <w:pStyle w:val="ActionText"/>
        <w:keepNext w:val="0"/>
        <w:ind w:left="648" w:firstLine="0"/>
      </w:pPr>
      <w:r w:rsidRPr="00B86207">
        <w:t>(Pending question: Shall the House concur in the Senate Amendments--May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H. 4486--</w:t>
      </w:r>
      <w:r w:rsidRPr="00B86207">
        <w:t xml:space="preserve">Reps. Henderson, Elliott, W. Newton, Govan, Erickson and Cobb-Hunter: </w:t>
      </w:r>
      <w:r w:rsidRPr="00B86207">
        <w:rPr>
          <w:b/>
        </w:rPr>
        <w:t>A BILL 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DAY-TO-DAY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44-61-20, RELATING TO TERMS DEFINED IN THE "EMERGENCY MEDICAL SERVICES ACT OF SOUTH CAROLINA", SO AS TO CHANGE THE DEFINITION OF "INVESTIGATIVE REVIEW COMMITTEE".</w:t>
      </w:r>
    </w:p>
    <w:p w:rsidR="00B86207" w:rsidRPr="00B86207" w:rsidRDefault="00B86207" w:rsidP="00B86207">
      <w:pPr>
        <w:pStyle w:val="ActionText"/>
        <w:keepNext w:val="0"/>
        <w:ind w:left="648" w:firstLine="0"/>
      </w:pPr>
      <w:r w:rsidRPr="00B86207">
        <w:t>(Pending question: Shall the House concur in the Senate Amendments--May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H. 4458--</w:t>
      </w:r>
      <w:r w:rsidRPr="00B86207">
        <w:t xml:space="preserve">Reps. Johnson, Hixon, Kirby, Yow, Duckworth, Burns, Blackwell, Dillard, Davis, Forrest, Fry, Hewitt, Crawford, McGinnis, Ott, Bamberg, Erickson, Cobb-Hunter, Willis, Mace, Hill, Gagnon, West, Hardee, Wheeler, McEachern, Magnuson, Martin and Bowers: </w:t>
      </w:r>
      <w:r w:rsidRPr="00B86207">
        <w:rPr>
          <w:b/>
        </w:rPr>
        <w:t>A BILL TO AMEND SECTION 16-11-700,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B86207" w:rsidRDefault="00B86207" w:rsidP="00B86207">
      <w:pPr>
        <w:pStyle w:val="ActionText"/>
        <w:ind w:left="648" w:firstLine="0"/>
      </w:pPr>
      <w:r>
        <w:t>(Pending question: Shall the House concur in the Senate Amendments--May 09, 2018)</w:t>
      </w:r>
    </w:p>
    <w:p w:rsidR="00B86207" w:rsidRPr="00B86207" w:rsidRDefault="00B86207" w:rsidP="00B86207">
      <w:pPr>
        <w:pStyle w:val="ActionText"/>
        <w:keepNext w:val="0"/>
        <w:ind w:left="648" w:firstLine="0"/>
      </w:pPr>
      <w:r w:rsidRPr="00B86207">
        <w:t>(Debate adjourned until Thu., May 10, 2018--May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H. 3622--</w:t>
      </w:r>
      <w:r w:rsidRPr="00B86207">
        <w:t xml:space="preserve">Reps. Ryhal, Burns, Duckworth, Gagnon, Henegan, Herbkersman, Hill, Hixon, Johnson, V. S. Moss, Ridgeway, Spires, Taylor, Thayer, Yow, Robinson-Simpson, Magnuson, Long and Thigpen: </w:t>
      </w:r>
      <w:r w:rsidRPr="00B86207">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B86207" w:rsidRPr="00B86207" w:rsidRDefault="00B86207" w:rsidP="00B86207">
      <w:pPr>
        <w:pStyle w:val="ActionText"/>
        <w:keepNext w:val="0"/>
        <w:ind w:left="648" w:firstLine="0"/>
      </w:pPr>
      <w:r w:rsidRPr="00B86207">
        <w:t>(Pending question: Shall the House concur in the Senate Amendments--May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H. 4931--</w:t>
      </w:r>
      <w:r w:rsidRPr="00B86207">
        <w:t xml:space="preserve">Reps. Elliott, Alexander, Simrill, Stringer, West, Allison, Henderson, G. R. Smith, Burns, Trantham, Hamilton, Bannister, Putnam, Robinson-Simpson, Chumley, Taylor, Douglas, Knight, Dillard and Blackwell: </w:t>
      </w:r>
      <w:r w:rsidRPr="00B86207">
        <w:rPr>
          <w:b/>
        </w:rPr>
        <w:t>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B86207" w:rsidRPr="00B86207" w:rsidRDefault="00B86207" w:rsidP="00B86207">
      <w:pPr>
        <w:pStyle w:val="ActionText"/>
        <w:keepNext w:val="0"/>
        <w:ind w:left="648" w:firstLine="0"/>
      </w:pPr>
      <w:r w:rsidRPr="00B86207">
        <w:t>(Pending question: Shall the House concur in the Senate Amendments--May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H. 4009--</w:t>
      </w:r>
      <w:r w:rsidRPr="00B86207">
        <w:t xml:space="preserve">Reps. Lucas, Williams, Crawford, Alexander, McCoy, Hiott, Clemmons, Bales, Bedingfield, Ott, G. R. Smith, Herbkersman, Sandifer and S. Rivers: </w:t>
      </w:r>
      <w:r w:rsidRPr="00B86207">
        <w:rPr>
          <w:b/>
        </w:rPr>
        <w:t>A BILL 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TWENTY-FIVE PERCENT OF THE COSTS INCURRED BY A TAXPAYER TO INSTALL EQUIPMENT OR TECHNOLOGY THAT ALLOWS INFORMATION TO BE TRANSMITTED THROUGH A WIRELESS LOCAL AREA NETWORK AT A COMPLEX; TO AMEND SECTION 12-20-110, RELATING TO THE APPLICABILITY OF CORPORATION LICENSE FEE PROVISIONS, SO AS TO MAKE SUCH PROVISIONS INAPPLICABLE TO A COMPLEX; AND TO AMEND SECTION 12-21-2425, RELATING TO THE ADMISSION LICENSE TAX, SO AS TO INCREASE THE EXEMPTION ON A COMPLEX, TO REMOVE THE TIME PERIOD FOR THE EXEMPTION, AND TO PROVIDE THAT THE EXEMPTED  REVENUE MUST BE USED ON MARKETING FOR EVENTS AT THE COMPLEX.</w:t>
      </w:r>
    </w:p>
    <w:p w:rsidR="00B86207" w:rsidRPr="00B86207" w:rsidRDefault="00B86207" w:rsidP="00B86207">
      <w:pPr>
        <w:pStyle w:val="ActionText"/>
        <w:keepNext w:val="0"/>
        <w:ind w:left="648" w:firstLine="0"/>
      </w:pPr>
      <w:r w:rsidRPr="00B86207">
        <w:t>(Pending question: Shall the House concur in the Senate Amendments--May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S. 1043--</w:t>
      </w:r>
      <w:r w:rsidRPr="00B86207">
        <w:t xml:space="preserve">Senators Turner and Talley: </w:t>
      </w:r>
      <w:r w:rsidRPr="00B86207">
        <w:rPr>
          <w:b/>
        </w:rPr>
        <w:t>A BILL TO EXTEND THE PROVISIONS OF THE SOUTH CAROLINA ABANDONED BUILDINGS REVITALIZATION ACT AS CONTAINED IN CHAPTER 67, TITLE 12 OF THE 1976 CODE UNTIL DECEMBER 31, 2025.</w:t>
      </w:r>
    </w:p>
    <w:p w:rsidR="00B86207" w:rsidRPr="00B86207" w:rsidRDefault="00B86207" w:rsidP="00B86207">
      <w:pPr>
        <w:pStyle w:val="ActionText"/>
        <w:keepNext w:val="0"/>
        <w:ind w:left="648" w:firstLine="0"/>
      </w:pPr>
      <w:r w:rsidRPr="00B86207">
        <w:t>(Pending question: Shall the House concur in the Senate Amendments--May 09, 2018)</w:t>
      </w:r>
    </w:p>
    <w:p w:rsidR="00B86207" w:rsidRDefault="00B86207" w:rsidP="00B86207">
      <w:pPr>
        <w:pStyle w:val="ActionText"/>
        <w:keepNext w:val="0"/>
        <w:ind w:left="0" w:firstLine="0"/>
      </w:pPr>
    </w:p>
    <w:p w:rsidR="00B86207" w:rsidRDefault="00B86207" w:rsidP="00B86207">
      <w:pPr>
        <w:pStyle w:val="ActionText"/>
        <w:ind w:left="0" w:firstLine="0"/>
        <w:jc w:val="center"/>
        <w:rPr>
          <w:b/>
        </w:rPr>
      </w:pPr>
      <w:r>
        <w:rPr>
          <w:b/>
        </w:rPr>
        <w:t>THIRD READING STATEWIDE CONTESTED BILL</w:t>
      </w:r>
    </w:p>
    <w:p w:rsidR="00B86207" w:rsidRDefault="00B86207" w:rsidP="00B86207">
      <w:pPr>
        <w:pStyle w:val="ActionText"/>
        <w:ind w:left="0" w:firstLine="0"/>
        <w:jc w:val="center"/>
        <w:rPr>
          <w:b/>
        </w:rPr>
      </w:pPr>
    </w:p>
    <w:p w:rsidR="00B86207" w:rsidRPr="00B86207" w:rsidRDefault="00B86207" w:rsidP="00B86207">
      <w:pPr>
        <w:pStyle w:val="ActionText"/>
        <w:keepNext w:val="0"/>
      </w:pPr>
      <w:r w:rsidRPr="00B86207">
        <w:rPr>
          <w:b/>
        </w:rPr>
        <w:t>H. 3064--</w:t>
      </w:r>
      <w:r w:rsidRPr="00B86207">
        <w:t>(Continued--March 22, 2018)</w:t>
      </w:r>
    </w:p>
    <w:p w:rsidR="00B86207" w:rsidRDefault="00B86207" w:rsidP="00B86207">
      <w:pPr>
        <w:pStyle w:val="ActionText"/>
        <w:keepNext w:val="0"/>
        <w:ind w:left="0"/>
      </w:pPr>
    </w:p>
    <w:p w:rsidR="00B86207" w:rsidRDefault="00B86207" w:rsidP="00B86207">
      <w:pPr>
        <w:pStyle w:val="ActionText"/>
        <w:ind w:left="0"/>
        <w:jc w:val="center"/>
        <w:rPr>
          <w:b/>
        </w:rPr>
      </w:pPr>
      <w:r>
        <w:rPr>
          <w:b/>
        </w:rPr>
        <w:t>CONCURRENT RESOLUTIONS</w:t>
      </w:r>
    </w:p>
    <w:p w:rsidR="00B86207" w:rsidRDefault="00B86207" w:rsidP="00B86207">
      <w:pPr>
        <w:pStyle w:val="ActionText"/>
        <w:ind w:left="0"/>
        <w:jc w:val="center"/>
        <w:rPr>
          <w:b/>
        </w:rPr>
      </w:pPr>
    </w:p>
    <w:p w:rsidR="00B86207" w:rsidRPr="00B86207" w:rsidRDefault="00B86207" w:rsidP="00B86207">
      <w:pPr>
        <w:pStyle w:val="ActionText"/>
      </w:pPr>
      <w:r w:rsidRPr="00B86207">
        <w:rPr>
          <w:b/>
        </w:rPr>
        <w:t>S. 1097--</w:t>
      </w:r>
      <w:r w:rsidRPr="00B86207">
        <w:t xml:space="preserve">Senators Martin and Turner: </w:t>
      </w:r>
      <w:r w:rsidRPr="00B86207">
        <w:rPr>
          <w:b/>
        </w:rPr>
        <w:t>A CONCURRENT RESOLUTION TO REQUEST THAT THE DEPARTMENT OF TRANSPORTATION NAME THE INTERSECTION OF I-385 AND BRIDGES ROAD "TROOPER DANIEL K. REBMAN, JR. MEMORIAL INTERSECTION" AND ERECT APPROPRIATE MARKERS OR SIGNS AT THE INTERSECTION CONTAINING THIS DESIGNATION.</w:t>
      </w:r>
    </w:p>
    <w:p w:rsidR="00B86207" w:rsidRDefault="00B86207" w:rsidP="00B86207">
      <w:pPr>
        <w:pStyle w:val="ActionText"/>
        <w:ind w:left="648" w:firstLine="0"/>
      </w:pPr>
      <w:r>
        <w:t>(Invitations and Memorial Resolutions--May 03, 2018)</w:t>
      </w:r>
    </w:p>
    <w:p w:rsidR="00B86207" w:rsidRPr="00B86207" w:rsidRDefault="00B86207" w:rsidP="00B86207">
      <w:pPr>
        <w:pStyle w:val="ActionText"/>
        <w:keepNext w:val="0"/>
        <w:ind w:left="648" w:firstLine="0"/>
      </w:pPr>
      <w:r w:rsidRPr="00B86207">
        <w:t>(Favorable--May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S. 1217--</w:t>
      </w:r>
      <w:r w:rsidRPr="00B86207">
        <w:t xml:space="preserve">Senator Corbin: </w:t>
      </w:r>
      <w:r w:rsidRPr="00B86207">
        <w:rPr>
          <w:b/>
        </w:rPr>
        <w:t>A CONCURRENT RESOLUTION TO REQUEST THAT THE DEPARTMENT OF TRANSPORTATION NAME THE INTERSECTION OF HIGHWAY 276 AND HIGHWAY 288 (PUMPKINTOWN HIGHWAY) IN NORTHERN GREENVILLE COUNTY "DR. JAMES E. BARNETT INTERSECTION" AND ERECT APPROPRIATE MARKERS OR SIGNS AT THE INTERSECTION CONTAINING THIS DESIGNATION.</w:t>
      </w:r>
    </w:p>
    <w:p w:rsidR="00B86207" w:rsidRDefault="00B86207" w:rsidP="00B86207">
      <w:pPr>
        <w:pStyle w:val="ActionText"/>
        <w:ind w:left="648" w:firstLine="0"/>
      </w:pPr>
      <w:r>
        <w:t>(Invitations and Memorial Resolutions--May 03, 2018)</w:t>
      </w:r>
    </w:p>
    <w:p w:rsidR="00B86207" w:rsidRPr="00B86207" w:rsidRDefault="00B86207" w:rsidP="00B86207">
      <w:pPr>
        <w:pStyle w:val="ActionText"/>
        <w:keepNext w:val="0"/>
        <w:ind w:left="648" w:firstLine="0"/>
      </w:pPr>
      <w:r w:rsidRPr="00B86207">
        <w:t>(Favorable--May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S. 1164--</w:t>
      </w:r>
      <w:r w:rsidRPr="00B86207">
        <w:t xml:space="preserve">Senator Allen: </w:t>
      </w:r>
      <w:r w:rsidRPr="00B86207">
        <w:rPr>
          <w:b/>
        </w:rPr>
        <w:t>A CONCURRENT RESOLUTION TO REQUEST THE DEPARTMENT OF TRANSPORTATION NAME THE PORTION OF NORTH ACADEMY STREET IN THE CITY OF GREENVILLE FROM ITS INTERSECTION WITH EAST NORTH STREET TO ITS INTERSECTION WITH NORTH MAIN STREET "ROBERT PEABO BRYSON BOULEVARD" AND ERECT APPROPRIATE MARKERS OR SIGNS ALONG THIS PORTION OF HIGHWAY CONTAINING THIS DESIGNATION.</w:t>
      </w:r>
    </w:p>
    <w:p w:rsidR="00B86207" w:rsidRDefault="00B86207" w:rsidP="00B86207">
      <w:pPr>
        <w:pStyle w:val="ActionText"/>
        <w:ind w:left="648" w:firstLine="0"/>
      </w:pPr>
      <w:r>
        <w:t>(Invitations and Memorial Resolutions--May 03, 2018)</w:t>
      </w:r>
    </w:p>
    <w:p w:rsidR="00B86207" w:rsidRPr="00B86207" w:rsidRDefault="00B86207" w:rsidP="00B86207">
      <w:pPr>
        <w:pStyle w:val="ActionText"/>
        <w:keepNext w:val="0"/>
        <w:ind w:left="648" w:firstLine="0"/>
      </w:pPr>
      <w:r w:rsidRPr="00B86207">
        <w:t>(Favorable--May 09, 2018)</w:t>
      </w:r>
    </w:p>
    <w:p w:rsidR="00B86207" w:rsidRDefault="00B86207" w:rsidP="00B86207">
      <w:pPr>
        <w:pStyle w:val="ActionText"/>
        <w:keepNext w:val="0"/>
        <w:ind w:left="0" w:firstLine="0"/>
      </w:pPr>
    </w:p>
    <w:p w:rsidR="00B86207" w:rsidRDefault="00B86207" w:rsidP="00B86207">
      <w:pPr>
        <w:pStyle w:val="ActionText"/>
        <w:ind w:left="0" w:firstLine="0"/>
        <w:jc w:val="center"/>
        <w:rPr>
          <w:b/>
        </w:rPr>
      </w:pPr>
      <w:r>
        <w:rPr>
          <w:b/>
        </w:rPr>
        <w:t>MOTION PERIOD</w:t>
      </w:r>
    </w:p>
    <w:p w:rsidR="00B86207" w:rsidRDefault="00B86207" w:rsidP="00B86207">
      <w:pPr>
        <w:pStyle w:val="ActionText"/>
        <w:ind w:left="0" w:firstLine="0"/>
        <w:jc w:val="center"/>
        <w:rPr>
          <w:b/>
        </w:rPr>
      </w:pPr>
    </w:p>
    <w:p w:rsidR="00B86207" w:rsidRDefault="00B86207" w:rsidP="00B86207">
      <w:pPr>
        <w:pStyle w:val="ActionText"/>
        <w:ind w:left="0" w:firstLine="0"/>
        <w:jc w:val="center"/>
        <w:rPr>
          <w:b/>
        </w:rPr>
      </w:pPr>
      <w:r>
        <w:rPr>
          <w:b/>
        </w:rPr>
        <w:t>SECOND READING STATEWIDE CONTESTED BILLS</w:t>
      </w:r>
    </w:p>
    <w:p w:rsidR="00B86207" w:rsidRDefault="00B86207" w:rsidP="00B86207">
      <w:pPr>
        <w:pStyle w:val="ActionText"/>
        <w:ind w:left="0" w:firstLine="0"/>
        <w:jc w:val="center"/>
        <w:rPr>
          <w:b/>
        </w:rPr>
      </w:pPr>
    </w:p>
    <w:p w:rsidR="00B86207" w:rsidRPr="00B86207" w:rsidRDefault="00B86207" w:rsidP="00B86207">
      <w:pPr>
        <w:pStyle w:val="ActionText"/>
      </w:pPr>
      <w:r w:rsidRPr="00B86207">
        <w:rPr>
          <w:b/>
        </w:rPr>
        <w:t>H. 3722--</w:t>
      </w:r>
      <w:r w:rsidRPr="00B86207">
        <w:t xml:space="preserve">Ways and Means Committee: </w:t>
      </w:r>
      <w:r w:rsidRPr="00B86207">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B86207" w:rsidRDefault="00B86207" w:rsidP="00B86207">
      <w:pPr>
        <w:pStyle w:val="ActionText"/>
        <w:ind w:left="648" w:firstLine="0"/>
      </w:pPr>
      <w:r>
        <w:t>(Without Reference--March 29, 2017)</w:t>
      </w:r>
    </w:p>
    <w:p w:rsidR="00B86207" w:rsidRDefault="00B86207" w:rsidP="00B86207">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B86207" w:rsidRPr="00B86207" w:rsidRDefault="00B86207" w:rsidP="00B86207">
      <w:pPr>
        <w:pStyle w:val="ActionText"/>
        <w:keepNext w:val="0"/>
        <w:ind w:left="648" w:firstLine="0"/>
      </w:pPr>
      <w:r w:rsidRPr="00B86207">
        <w:t>(Debate adjourned until Tue., May 08, 2018--May 03, 2018)</w:t>
      </w:r>
    </w:p>
    <w:p w:rsidR="00B86207" w:rsidRDefault="00B86207" w:rsidP="00B86207">
      <w:pPr>
        <w:pStyle w:val="ActionText"/>
        <w:keepNext w:val="0"/>
        <w:ind w:left="0" w:firstLine="0"/>
      </w:pPr>
    </w:p>
    <w:p w:rsidR="00B86207" w:rsidRPr="00B86207" w:rsidRDefault="00B86207" w:rsidP="00B86207">
      <w:pPr>
        <w:pStyle w:val="ActionText"/>
        <w:keepNext w:val="0"/>
      </w:pPr>
      <w:r w:rsidRPr="00B86207">
        <w:rPr>
          <w:b/>
        </w:rPr>
        <w:t>S. 367--</w:t>
      </w:r>
      <w:r w:rsidRPr="00B86207">
        <w:t>(Continued--May 03, 2018)</w:t>
      </w:r>
    </w:p>
    <w:p w:rsidR="00B86207" w:rsidRDefault="00B86207" w:rsidP="00B86207">
      <w:pPr>
        <w:pStyle w:val="ActionText"/>
        <w:keepNext w:val="0"/>
        <w:ind w:left="0"/>
      </w:pPr>
    </w:p>
    <w:p w:rsidR="00B86207" w:rsidRPr="00B86207" w:rsidRDefault="00B86207" w:rsidP="00B86207">
      <w:pPr>
        <w:pStyle w:val="ActionText"/>
        <w:keepNext w:val="0"/>
      </w:pPr>
      <w:r w:rsidRPr="00B86207">
        <w:rPr>
          <w:b/>
        </w:rPr>
        <w:t>H. 5045--</w:t>
      </w:r>
      <w:r w:rsidRPr="00B86207">
        <w:t>(Continued--April 05, 2018)</w:t>
      </w:r>
    </w:p>
    <w:p w:rsidR="00B86207" w:rsidRDefault="00B86207" w:rsidP="00B86207">
      <w:pPr>
        <w:pStyle w:val="ActionText"/>
        <w:keepNext w:val="0"/>
        <w:ind w:left="0"/>
      </w:pPr>
    </w:p>
    <w:p w:rsidR="00B86207" w:rsidRPr="00B86207" w:rsidRDefault="00B86207" w:rsidP="00B86207">
      <w:pPr>
        <w:pStyle w:val="ActionText"/>
        <w:keepNext w:val="0"/>
      </w:pPr>
      <w:r w:rsidRPr="00B86207">
        <w:rPr>
          <w:b/>
        </w:rPr>
        <w:t>H. 5163--</w:t>
      </w:r>
      <w:r w:rsidRPr="00B86207">
        <w:t>(Continued--April 12, 2018)</w:t>
      </w:r>
    </w:p>
    <w:p w:rsidR="00B86207" w:rsidRDefault="00B86207" w:rsidP="00B86207">
      <w:pPr>
        <w:pStyle w:val="ActionText"/>
        <w:keepNext w:val="0"/>
        <w:ind w:left="0"/>
      </w:pPr>
    </w:p>
    <w:p w:rsidR="00B86207" w:rsidRPr="00B86207" w:rsidRDefault="00B86207" w:rsidP="00B86207">
      <w:pPr>
        <w:pStyle w:val="ActionText"/>
      </w:pPr>
      <w:r w:rsidRPr="00B86207">
        <w:rPr>
          <w:b/>
        </w:rPr>
        <w:t>H. 4480--</w:t>
      </w:r>
      <w:r w:rsidRPr="00B86207">
        <w:t xml:space="preserve">Reps. Taylor, Allison, Jefferson, Cogswell, McCravy, Henderson-Myers, Clary, Tallon, Spires, Toole, Knight, Henegan and Henderson: </w:t>
      </w:r>
      <w:r w:rsidRPr="00B86207">
        <w:rPr>
          <w:b/>
        </w:rPr>
        <w:t>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B86207" w:rsidRDefault="00B86207" w:rsidP="00B86207">
      <w:pPr>
        <w:pStyle w:val="ActionText"/>
        <w:ind w:left="648" w:firstLine="0"/>
      </w:pPr>
      <w:r>
        <w:t>(Prefiled--Wednesday, December 13, 2017)</w:t>
      </w:r>
    </w:p>
    <w:p w:rsidR="00B86207" w:rsidRDefault="00B86207" w:rsidP="00B86207">
      <w:pPr>
        <w:pStyle w:val="ActionText"/>
        <w:ind w:left="648" w:firstLine="0"/>
      </w:pPr>
      <w:r>
        <w:t>(Educ. &amp; Pub. Wks. Com.--January 09, 2018)</w:t>
      </w:r>
    </w:p>
    <w:p w:rsidR="00B86207" w:rsidRDefault="00B86207" w:rsidP="00B86207">
      <w:pPr>
        <w:pStyle w:val="ActionText"/>
        <w:ind w:left="648" w:firstLine="0"/>
      </w:pPr>
      <w:r>
        <w:t>(Fav. With Amdt.--April 03, 2018)</w:t>
      </w:r>
    </w:p>
    <w:p w:rsidR="00B86207" w:rsidRDefault="00B86207" w:rsidP="00B86207">
      <w:pPr>
        <w:pStyle w:val="ActionText"/>
        <w:ind w:left="648" w:firstLine="0"/>
      </w:pPr>
      <w:r>
        <w:t>(Requests for debate by Reps. Anderson, Bamberg, Brown, Burns, Caskey, Crawford, Henderson, Hill, Jefferson, King, Loftis, Long, McCoy, McKnight, D.C. Moss, Murphy, Stavrinakis, Taylor, Weeks, Williams and Young--April 05, 2018)</w:t>
      </w:r>
    </w:p>
    <w:p w:rsidR="00B86207" w:rsidRPr="00B86207" w:rsidRDefault="00B86207" w:rsidP="00B86207">
      <w:pPr>
        <w:pStyle w:val="ActionText"/>
        <w:keepNext w:val="0"/>
        <w:ind w:left="648" w:firstLine="0"/>
      </w:pPr>
      <w:r w:rsidRPr="00B86207">
        <w:t>(Debate adjourned until Tue., May 08, 2018--May 03,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H. 3521--</w:t>
      </w:r>
      <w:r w:rsidRPr="00B86207">
        <w:t xml:space="preserve">Reps. McCoy, Bedingfield, Herbkersman, Hill, Long, Norrell, Putnam, Rutherford, J. E. Smith, Stavrinakis, Wheeler, Bernstein, Magnuson, King, Henegan, Taylor, Erickson, Gilliard, Govan, McKnight, Cobb-Hunter, Bennett, Mace and Alexander: </w:t>
      </w:r>
      <w:r w:rsidRPr="00B86207">
        <w:rPr>
          <w:b/>
        </w:rPr>
        <w:t>A BILL 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SEED-TO-SALE ELECTRONIC 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12-36-2120, AS AMENDED, RELATING TO SALES TAX EXEMPTIONS, SO AS TO EXEMPT THE SALE OF CANNABIS BY DISPENSARIES FROM STATE SALES TAX; AND FOR OTHER PURPOSES.</w:t>
      </w:r>
    </w:p>
    <w:p w:rsidR="00B86207" w:rsidRDefault="00B86207" w:rsidP="00B86207">
      <w:pPr>
        <w:pStyle w:val="ActionText"/>
        <w:ind w:left="648" w:firstLine="0"/>
      </w:pPr>
      <w:r>
        <w:t>(Med., Mil., Pub. &amp; Mun. Affrs. Com.--January 18, 2017)</w:t>
      </w:r>
    </w:p>
    <w:p w:rsidR="00B86207" w:rsidRPr="00B86207" w:rsidRDefault="00B86207" w:rsidP="00B86207">
      <w:pPr>
        <w:pStyle w:val="ActionText"/>
        <w:keepNext w:val="0"/>
        <w:ind w:left="648" w:firstLine="0"/>
      </w:pPr>
      <w:r w:rsidRPr="00B86207">
        <w:t>(Maj. Fav., Min. Unfav.--May 01,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H. 5040--</w:t>
      </w:r>
      <w:r w:rsidRPr="00B86207">
        <w:t xml:space="preserve">Reps. King and Atwater: </w:t>
      </w:r>
      <w:r w:rsidRPr="00B86207">
        <w:rPr>
          <w:b/>
        </w:rPr>
        <w:t>A BILL TO AMEND THE CODE OF LAWS OF SOUTH CAROLINA, 1976, BY ADDING SECTION 53-5-110 SO AS TO REQUIRE CERTAIN BUILDINGS AND OFFICES TO BE CLOSED ON MARTIN LUTHER KING, JR. DAY.</w:t>
      </w:r>
    </w:p>
    <w:p w:rsidR="00B86207" w:rsidRDefault="00B86207" w:rsidP="00B86207">
      <w:pPr>
        <w:pStyle w:val="ActionText"/>
        <w:ind w:left="648" w:firstLine="0"/>
      </w:pPr>
      <w:r>
        <w:t>(Med., Mil., Pub. &amp; Mun. Affrs. Com.--March 01, 2018)</w:t>
      </w:r>
    </w:p>
    <w:p w:rsidR="00B86207" w:rsidRDefault="00B86207" w:rsidP="00B86207">
      <w:pPr>
        <w:pStyle w:val="ActionText"/>
        <w:ind w:left="648" w:firstLine="0"/>
      </w:pPr>
      <w:r>
        <w:t>(Fav. With Amdt.--April 25, 2018)</w:t>
      </w:r>
    </w:p>
    <w:p w:rsidR="00B86207" w:rsidRPr="00B86207" w:rsidRDefault="00B86207" w:rsidP="00B86207">
      <w:pPr>
        <w:pStyle w:val="ActionText"/>
        <w:keepNext w:val="0"/>
        <w:ind w:left="648" w:firstLine="0"/>
      </w:pPr>
      <w:r w:rsidRPr="00B86207">
        <w:t>(Requests for debate by Reps. Allison, Bryant, Collins, Felder, Hiott, Magnuson, B. Newton and Whitmire--May 02,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H. 4978--</w:t>
      </w:r>
      <w:r w:rsidRPr="00B86207">
        <w:t xml:space="preserve">Rep. V. S. Moss: </w:t>
      </w:r>
      <w:r w:rsidRPr="00B86207">
        <w:rPr>
          <w:b/>
        </w:rPr>
        <w:t>A BILL TO AMEND SECTION 44-75-20, CODE OF LAWS OF SOUTH CAROLINA, 1976, RELATING TO TERMS DEFINED IN THE ATHLETIC TRAINERS' ACT OF SOUTH CAROLINA, SO AS TO CHANGE THE DEFINITION OF "ATHLETIC TRAINER"; TO AMEND SECTION 44-75-40, RELATING TO SUSPENSION OR REVOCATION OF AN ATHLETIC TRAINER'S CERTIFICATE TO PRACTICE, SO AS TO AUTHORIZE THE DEPARTMENT OF HEALTH AND ENVIRONMENTAL CONTROL TO TAKE CERTAIN DISCIPLINARY ACTIONS, INCLUDING IMPOSITION OF MONETARY PENALTIES; AND TO AMEND SECTION 44-75-50, RELATING TO CERTIFICATION OF ATHLETIC TRAINERS, SO AS TO REVISE THE NAME OF THE REQUIRED EXAMINATION.</w:t>
      </w:r>
    </w:p>
    <w:p w:rsidR="00B86207" w:rsidRDefault="00B86207" w:rsidP="00B86207">
      <w:pPr>
        <w:pStyle w:val="ActionText"/>
        <w:ind w:left="648" w:firstLine="0"/>
      </w:pPr>
      <w:r>
        <w:t>(Med., Mil., Pub. &amp; Mun. Affrs. Com.--February 21, 2018)</w:t>
      </w:r>
    </w:p>
    <w:p w:rsidR="00B86207" w:rsidRDefault="00B86207" w:rsidP="00B86207">
      <w:pPr>
        <w:pStyle w:val="ActionText"/>
        <w:ind w:left="648" w:firstLine="0"/>
      </w:pPr>
      <w:r>
        <w:t>(Favorable--April 25, 2018)</w:t>
      </w:r>
    </w:p>
    <w:p w:rsidR="00B86207" w:rsidRPr="00B86207" w:rsidRDefault="00B86207" w:rsidP="00B86207">
      <w:pPr>
        <w:pStyle w:val="ActionText"/>
        <w:keepNext w:val="0"/>
        <w:ind w:left="648" w:firstLine="0"/>
      </w:pPr>
      <w:r w:rsidRPr="00B86207">
        <w:t>(Requests for debate by Reps. Allison, Bales, Bryant, Crosby, Daning, Felder, Martin, B. Newton and Tallon--May 02,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H. 5002--</w:t>
      </w:r>
      <w:r w:rsidRPr="00B86207">
        <w:t xml:space="preserve">Reps. Parks, McCravy, King, Cobb-Hunter, Gilliard, Spires, Mack, Felder, Knight, Jefferson, Thigpen, Dillard and Thayer: </w:t>
      </w:r>
      <w:r w:rsidRPr="00B86207">
        <w:rPr>
          <w:b/>
        </w:rPr>
        <w:t>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B86207" w:rsidRDefault="00B86207" w:rsidP="00B86207">
      <w:pPr>
        <w:pStyle w:val="ActionText"/>
        <w:ind w:left="648" w:firstLine="0"/>
      </w:pPr>
      <w:r>
        <w:t>(Med., Mil., Pub. &amp; Mun. Affrs. Com.--February 22, 2018)</w:t>
      </w:r>
    </w:p>
    <w:p w:rsidR="00B86207" w:rsidRDefault="00B86207" w:rsidP="00B86207">
      <w:pPr>
        <w:pStyle w:val="ActionText"/>
        <w:ind w:left="648" w:firstLine="0"/>
      </w:pPr>
      <w:r>
        <w:t>(Fav. With Amdt.--April 25, 2018)</w:t>
      </w:r>
    </w:p>
    <w:p w:rsidR="00B86207" w:rsidRPr="00B86207" w:rsidRDefault="00B86207" w:rsidP="00B86207">
      <w:pPr>
        <w:pStyle w:val="ActionText"/>
        <w:keepNext w:val="0"/>
        <w:ind w:left="648" w:firstLine="0"/>
      </w:pPr>
      <w:r w:rsidRPr="00B86207">
        <w:t>(Requests for debate by Reps. Bennett, Clemmons, Crawford, Crosby, Daning, Erickson, Felder, Forrester, Fry, Sandifer, Stringer and Whitmire--May 02,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H. 5061--</w:t>
      </w:r>
      <w:r w:rsidRPr="00B86207">
        <w:t xml:space="preserve">Reps. Daning and Gilliard: </w:t>
      </w:r>
      <w:r w:rsidRPr="00B86207">
        <w:rPr>
          <w:b/>
        </w:rPr>
        <w:t>A BILL TO AMEND THE CODE OF LAWS OF SOUTH CAROLINA, 1976, TO ENACT THE "PHARMACIST SAFETY ACT" BY ADDING SECTION 40-43-120 SO AS TO PROVIDE CERTAIN MANDATORY THIRTY-MINUTE REST BREAKS FOR PHARMACISTS AND PHARMACY TECHNICIANS WORKING TWELVE-HOUR SHIFTS.</w:t>
      </w:r>
    </w:p>
    <w:p w:rsidR="00B86207" w:rsidRDefault="00B86207" w:rsidP="00B86207">
      <w:pPr>
        <w:pStyle w:val="ActionText"/>
        <w:ind w:left="648" w:firstLine="0"/>
      </w:pPr>
      <w:r>
        <w:t>(Med., Mil., Pub. &amp; Mun. Affrs. Com.--March 06, 2018)</w:t>
      </w:r>
    </w:p>
    <w:p w:rsidR="00B86207" w:rsidRDefault="00B86207" w:rsidP="00B86207">
      <w:pPr>
        <w:pStyle w:val="ActionText"/>
        <w:ind w:left="648" w:firstLine="0"/>
      </w:pPr>
      <w:r>
        <w:t>(Fav. With Amdt.--April 25, 2018)</w:t>
      </w:r>
    </w:p>
    <w:p w:rsidR="00B86207" w:rsidRPr="00B86207" w:rsidRDefault="00B86207" w:rsidP="00B86207">
      <w:pPr>
        <w:pStyle w:val="ActionText"/>
        <w:keepNext w:val="0"/>
        <w:ind w:left="648" w:firstLine="0"/>
      </w:pPr>
      <w:r w:rsidRPr="00B86207">
        <w:t>(Requests for debate by Reps. Bryant, Crawford, Daning, Erickson, Felder, Forrester, Fry, Mace, Martin, Sandifer and Whitmire--May 02,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H. 4947--</w:t>
      </w:r>
      <w:r w:rsidRPr="00B86207">
        <w:t xml:space="preserve">Reps. Howard, Cobb-Hunter, Gilliard and M. Rivers: </w:t>
      </w:r>
      <w:r w:rsidRPr="00B86207">
        <w:rPr>
          <w:b/>
        </w:rPr>
        <w:t>A BILL TO AMEND THE CODE OF LAWS OF SOUTH CAROLINA, 1976, BY ADDING SECTION 8-11-735 SO AS TO PROVIDE THAT IN THE EVENT OF A MEDICAL EMERGENCY, A STATE EMPLOYEE MAY MAKE A WRITTEN REQUEST TO HIS EMPLOYING AGENCY THAT A SPECIFIED NUMBER OF HOURS OF HIS ACCRUED ANNUAL OR SICK LEAVE ACCOUNT, OR BOTH, BE TRANSFERRED FROM HIS ANNUAL OR SICK LEAVE ACCOUNT, OR BOTH, TO A SPECIFIC LEAVE RECIPIENT RATHER THAN TO A LEAVE POOL ACCOUNT, SUBJECT TO THE APPROVAL OF THE AGENCY DIRECTOR, AND TO PROVIDE DEFINITIONS, REQUIREMENTS, AND PROCEDURES IN REGARD TO THIS PROVISION.</w:t>
      </w:r>
    </w:p>
    <w:p w:rsidR="00B86207" w:rsidRDefault="00B86207" w:rsidP="00B86207">
      <w:pPr>
        <w:pStyle w:val="ActionText"/>
        <w:ind w:left="648" w:firstLine="0"/>
      </w:pPr>
      <w:r>
        <w:t>(Med., Mil., Pub. &amp; Mun. Affrs. Com.--February 15, 2018)</w:t>
      </w:r>
    </w:p>
    <w:p w:rsidR="00B86207" w:rsidRDefault="00B86207" w:rsidP="00B86207">
      <w:pPr>
        <w:pStyle w:val="ActionText"/>
        <w:ind w:left="648" w:firstLine="0"/>
      </w:pPr>
      <w:r>
        <w:t>(Favorable--April 25, 2018)</w:t>
      </w:r>
    </w:p>
    <w:p w:rsidR="00B86207" w:rsidRPr="00B86207" w:rsidRDefault="00B86207" w:rsidP="00B86207">
      <w:pPr>
        <w:pStyle w:val="ActionText"/>
        <w:keepNext w:val="0"/>
        <w:ind w:left="648" w:firstLine="0"/>
      </w:pPr>
      <w:r w:rsidRPr="00B86207">
        <w:t>(Requests for debate by Reps. Bennett, Blackwell, Bryant, Clemmons, Crawford, Crosby, Forrester, Fry, Hewitt, Long, Martin, B. Newton, Sandifer, Thayer, Toole and Whitmire--May 02,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S. 949--</w:t>
      </w:r>
      <w:r w:rsidRPr="00B86207">
        <w:t xml:space="preserve">Senators M. B. Matthews, Malloy, Rice, Cash, Massey and Senn: </w:t>
      </w:r>
      <w:r w:rsidRPr="00B86207">
        <w:rPr>
          <w:b/>
        </w:rPr>
        <w:t>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B86207" w:rsidRDefault="00B86207" w:rsidP="00B86207">
      <w:pPr>
        <w:pStyle w:val="ActionText"/>
        <w:ind w:left="648" w:firstLine="0"/>
      </w:pPr>
      <w:r>
        <w:t>(Judiciary Com.--March 20, 2018)</w:t>
      </w:r>
    </w:p>
    <w:p w:rsidR="00B86207" w:rsidRDefault="00B86207" w:rsidP="00B86207">
      <w:pPr>
        <w:pStyle w:val="ActionText"/>
        <w:ind w:left="648" w:firstLine="0"/>
      </w:pPr>
      <w:r>
        <w:t>(Recalled--April 18, 2018)</w:t>
      </w:r>
    </w:p>
    <w:p w:rsidR="00B86207" w:rsidRPr="00B86207" w:rsidRDefault="00B86207" w:rsidP="00B86207">
      <w:pPr>
        <w:pStyle w:val="ActionText"/>
        <w:keepNext w:val="0"/>
        <w:ind w:left="648" w:firstLine="0"/>
      </w:pPr>
      <w:r w:rsidRPr="00B86207">
        <w:t>(Requests for debate by Reps. Atkinson, Blackwell, Brown, Bryant, Caskey, Fry, Jefferson, Loftis, Long, Pitts, Rutherford, Stavrinakis, West, Wheeler and Williams--May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S. 115--</w:t>
      </w:r>
      <w:r w:rsidRPr="00B86207">
        <w:t xml:space="preserve">Senators Rankin and Hutto: </w:t>
      </w:r>
      <w:r w:rsidRPr="00B86207">
        <w:rPr>
          <w:b/>
        </w:rPr>
        <w:t>A BILL 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B86207" w:rsidRDefault="00B86207" w:rsidP="00B86207">
      <w:pPr>
        <w:pStyle w:val="ActionText"/>
        <w:ind w:left="648" w:firstLine="0"/>
      </w:pPr>
      <w:r>
        <w:t>(Judiciary Com.--March 28, 2017)</w:t>
      </w:r>
    </w:p>
    <w:p w:rsidR="00B86207" w:rsidRDefault="00B86207" w:rsidP="00B86207">
      <w:pPr>
        <w:pStyle w:val="ActionText"/>
        <w:ind w:left="648" w:firstLine="0"/>
      </w:pPr>
      <w:r>
        <w:t>(Fav. With Amdt.--May 03, 2018)</w:t>
      </w:r>
    </w:p>
    <w:p w:rsidR="00B86207" w:rsidRPr="00B86207" w:rsidRDefault="00B86207" w:rsidP="00B86207">
      <w:pPr>
        <w:pStyle w:val="ActionText"/>
        <w:keepNext w:val="0"/>
        <w:ind w:left="648" w:firstLine="0"/>
      </w:pPr>
      <w:r w:rsidRPr="00B86207">
        <w:t>(Requests for debate by Reps. Atkinson, Ballentine, Bennett, Brown, Crawford, Crosby, Duckworth, Finlay, Forrest, Gagnon, Gilliard, Hayes, Hill, Hiott, Hosey, Mack, McGinnis, S. Rivers, Thayer, Toole, Whitmire and Wooten--May 09, 2018)</w:t>
      </w:r>
    </w:p>
    <w:p w:rsidR="00B86207" w:rsidRDefault="00B86207" w:rsidP="00B86207">
      <w:pPr>
        <w:pStyle w:val="ActionText"/>
        <w:keepNext w:val="0"/>
        <w:ind w:left="0" w:firstLine="0"/>
      </w:pPr>
    </w:p>
    <w:p w:rsidR="00B86207" w:rsidRPr="00B86207" w:rsidRDefault="00B86207" w:rsidP="00B86207">
      <w:pPr>
        <w:pStyle w:val="ActionText"/>
      </w:pPr>
      <w:r w:rsidRPr="00B86207">
        <w:rPr>
          <w:b/>
        </w:rPr>
        <w:t>S. 1033--</w:t>
      </w:r>
      <w:r w:rsidRPr="00B86207">
        <w:t xml:space="preserve">Senators Shealy, Hutto, McElveen, Jackson, Hembree, Climer, Young, Turner, Campbell, Goldfinch, Gregory, Bennett, Verdin and M. B. Matthews: </w:t>
      </w:r>
      <w:r w:rsidRPr="00B86207">
        <w:rPr>
          <w:b/>
        </w:rPr>
        <w:t>A BILL 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 RELATING TO HOMICIDE, BY ADDING SECTION 16-3-100 TO PROVIDE THAT TORTURING A CHILD, OR ALLOWING ANOTHER TO TORTURE A CHILD, IS A CRIMINAL OFFENSE, AND TO ESTABLISH PENALTIES; AND TO DEFINE NECESSARY TERMS.</w:t>
      </w:r>
    </w:p>
    <w:p w:rsidR="00B86207" w:rsidRDefault="00B86207" w:rsidP="00B86207">
      <w:pPr>
        <w:pStyle w:val="ActionText"/>
        <w:ind w:left="648" w:firstLine="0"/>
      </w:pPr>
      <w:r>
        <w:t>(Judiciary Com.--April 03, 2018)</w:t>
      </w:r>
    </w:p>
    <w:p w:rsidR="00B86207" w:rsidRDefault="00B86207" w:rsidP="00B86207">
      <w:pPr>
        <w:pStyle w:val="ActionText"/>
        <w:ind w:left="648" w:firstLine="0"/>
      </w:pPr>
      <w:r>
        <w:t>(Fav. With Amdt.--May 03, 2018)</w:t>
      </w:r>
    </w:p>
    <w:p w:rsidR="00B86207" w:rsidRDefault="00B86207" w:rsidP="00B86207">
      <w:pPr>
        <w:pStyle w:val="ActionText"/>
        <w:keepNext w:val="0"/>
        <w:ind w:left="648" w:firstLine="0"/>
      </w:pPr>
      <w:r w:rsidRPr="00B86207">
        <w:t>(Requests for debate by Reps. Erickson, Gilliard, Henegan, King, Pitts, Rutherford, Wheeler and Williams--May 09, 2018)</w:t>
      </w:r>
    </w:p>
    <w:p w:rsidR="00B86207" w:rsidRDefault="00B86207" w:rsidP="00B86207">
      <w:pPr>
        <w:pStyle w:val="ActionText"/>
        <w:keepNext w:val="0"/>
        <w:ind w:left="648" w:firstLine="0"/>
      </w:pPr>
    </w:p>
    <w:p w:rsidR="00B86207" w:rsidRDefault="00B86207" w:rsidP="00B86207">
      <w:pPr>
        <w:pStyle w:val="ActionText"/>
        <w:keepNext w:val="0"/>
        <w:ind w:left="0" w:firstLine="0"/>
      </w:pPr>
    </w:p>
    <w:p w:rsidR="00A0269F" w:rsidRDefault="00A0269F" w:rsidP="00B86207">
      <w:pPr>
        <w:pStyle w:val="ActionText"/>
        <w:keepNext w:val="0"/>
        <w:ind w:left="0" w:firstLine="0"/>
      </w:pPr>
    </w:p>
    <w:p w:rsidR="00A0269F" w:rsidRDefault="00A0269F" w:rsidP="00B86207">
      <w:pPr>
        <w:pStyle w:val="ActionText"/>
        <w:keepNext w:val="0"/>
        <w:ind w:left="0" w:firstLine="0"/>
        <w:sectPr w:rsidR="00A0269F" w:rsidSect="00B86207">
          <w:headerReference w:type="default" r:id="rId14"/>
          <w:pgSz w:w="12240" w:h="15840" w:code="1"/>
          <w:pgMar w:top="1008" w:right="4694" w:bottom="3499" w:left="1224" w:header="1008" w:footer="3499" w:gutter="0"/>
          <w:pgNumType w:start="1"/>
          <w:cols w:space="720"/>
        </w:sectPr>
      </w:pPr>
    </w:p>
    <w:p w:rsidR="00A0269F" w:rsidRDefault="00A0269F" w:rsidP="00A0269F">
      <w:pPr>
        <w:pStyle w:val="ActionText"/>
        <w:keepNext w:val="0"/>
        <w:ind w:left="0" w:firstLine="0"/>
        <w:jc w:val="center"/>
        <w:rPr>
          <w:b/>
        </w:rPr>
      </w:pPr>
      <w:r w:rsidRPr="00A0269F">
        <w:rPr>
          <w:b/>
        </w:rPr>
        <w:t>HOUSE CALENDAR INDEX</w:t>
      </w:r>
    </w:p>
    <w:p w:rsidR="00A0269F" w:rsidRDefault="00A0269F" w:rsidP="00A0269F">
      <w:pPr>
        <w:pStyle w:val="ActionText"/>
        <w:keepNext w:val="0"/>
        <w:ind w:left="0" w:firstLine="0"/>
        <w:rPr>
          <w:b/>
        </w:rPr>
      </w:pPr>
    </w:p>
    <w:p w:rsidR="00A0269F" w:rsidRDefault="00A0269F" w:rsidP="00A0269F">
      <w:pPr>
        <w:pStyle w:val="ActionText"/>
        <w:keepNext w:val="0"/>
        <w:ind w:left="0" w:firstLine="0"/>
        <w:rPr>
          <w:b/>
        </w:rPr>
        <w:sectPr w:rsidR="00A0269F" w:rsidSect="00A0269F">
          <w:pgSz w:w="12240" w:h="15840" w:code="1"/>
          <w:pgMar w:top="1008" w:right="4694" w:bottom="3499" w:left="1224" w:header="1008" w:footer="3499" w:gutter="0"/>
          <w:cols w:space="720"/>
        </w:sectPr>
      </w:pPr>
    </w:p>
    <w:p w:rsidR="00A0269F" w:rsidRPr="00A0269F" w:rsidRDefault="00A0269F" w:rsidP="00A0269F">
      <w:pPr>
        <w:pStyle w:val="ActionText"/>
        <w:keepNext w:val="0"/>
        <w:tabs>
          <w:tab w:val="right" w:leader="dot" w:pos="2520"/>
        </w:tabs>
        <w:ind w:left="0" w:firstLine="0"/>
      </w:pPr>
      <w:bookmarkStart w:id="1" w:name="index_start"/>
      <w:bookmarkEnd w:id="1"/>
      <w:r w:rsidRPr="00A0269F">
        <w:t>H. 3064</w:t>
      </w:r>
      <w:r w:rsidRPr="00A0269F">
        <w:tab/>
        <w:t>16</w:t>
      </w:r>
    </w:p>
    <w:p w:rsidR="00A0269F" w:rsidRPr="00A0269F" w:rsidRDefault="00A0269F" w:rsidP="00A0269F">
      <w:pPr>
        <w:pStyle w:val="ActionText"/>
        <w:keepNext w:val="0"/>
        <w:tabs>
          <w:tab w:val="right" w:leader="dot" w:pos="2520"/>
        </w:tabs>
        <w:ind w:left="0" w:firstLine="0"/>
      </w:pPr>
      <w:r w:rsidRPr="00A0269F">
        <w:t>H. 3138</w:t>
      </w:r>
      <w:r w:rsidRPr="00A0269F">
        <w:tab/>
        <w:t>12</w:t>
      </w:r>
    </w:p>
    <w:p w:rsidR="00A0269F" w:rsidRPr="00A0269F" w:rsidRDefault="00A0269F" w:rsidP="00A0269F">
      <w:pPr>
        <w:pStyle w:val="ActionText"/>
        <w:keepNext w:val="0"/>
        <w:tabs>
          <w:tab w:val="right" w:leader="dot" w:pos="2520"/>
        </w:tabs>
        <w:ind w:left="0" w:firstLine="0"/>
      </w:pPr>
      <w:r w:rsidRPr="00A0269F">
        <w:t>H. 3329</w:t>
      </w:r>
      <w:r w:rsidRPr="00A0269F">
        <w:tab/>
        <w:t>10</w:t>
      </w:r>
    </w:p>
    <w:p w:rsidR="00A0269F" w:rsidRPr="00A0269F" w:rsidRDefault="00A0269F" w:rsidP="00A0269F">
      <w:pPr>
        <w:pStyle w:val="ActionText"/>
        <w:keepNext w:val="0"/>
        <w:tabs>
          <w:tab w:val="right" w:leader="dot" w:pos="2520"/>
        </w:tabs>
        <w:ind w:left="0" w:firstLine="0"/>
      </w:pPr>
      <w:r w:rsidRPr="00A0269F">
        <w:t>H. 3462</w:t>
      </w:r>
      <w:r w:rsidRPr="00A0269F">
        <w:tab/>
        <w:t>9</w:t>
      </w:r>
    </w:p>
    <w:p w:rsidR="00A0269F" w:rsidRPr="00A0269F" w:rsidRDefault="00A0269F" w:rsidP="00A0269F">
      <w:pPr>
        <w:pStyle w:val="ActionText"/>
        <w:keepNext w:val="0"/>
        <w:tabs>
          <w:tab w:val="right" w:leader="dot" w:pos="2520"/>
        </w:tabs>
        <w:ind w:left="0" w:firstLine="0"/>
      </w:pPr>
      <w:r w:rsidRPr="00A0269F">
        <w:t>H. 3521</w:t>
      </w:r>
      <w:r w:rsidRPr="00A0269F">
        <w:tab/>
        <w:t>19</w:t>
      </w:r>
    </w:p>
    <w:p w:rsidR="00A0269F" w:rsidRPr="00A0269F" w:rsidRDefault="00A0269F" w:rsidP="00A0269F">
      <w:pPr>
        <w:pStyle w:val="ActionText"/>
        <w:keepNext w:val="0"/>
        <w:tabs>
          <w:tab w:val="right" w:leader="dot" w:pos="2520"/>
        </w:tabs>
        <w:ind w:left="0" w:firstLine="0"/>
      </w:pPr>
      <w:r w:rsidRPr="00A0269F">
        <w:t>H. 3622</w:t>
      </w:r>
      <w:r w:rsidRPr="00A0269F">
        <w:tab/>
        <w:t>14</w:t>
      </w:r>
    </w:p>
    <w:p w:rsidR="00A0269F" w:rsidRPr="00A0269F" w:rsidRDefault="00A0269F" w:rsidP="00A0269F">
      <w:pPr>
        <w:pStyle w:val="ActionText"/>
        <w:keepNext w:val="0"/>
        <w:tabs>
          <w:tab w:val="right" w:leader="dot" w:pos="2520"/>
        </w:tabs>
        <w:ind w:left="0" w:firstLine="0"/>
      </w:pPr>
      <w:r w:rsidRPr="00A0269F">
        <w:t>H. 3722</w:t>
      </w:r>
      <w:r w:rsidRPr="00A0269F">
        <w:tab/>
        <w:t>17</w:t>
      </w:r>
    </w:p>
    <w:p w:rsidR="00A0269F" w:rsidRPr="00A0269F" w:rsidRDefault="00A0269F" w:rsidP="00A0269F">
      <w:pPr>
        <w:pStyle w:val="ActionText"/>
        <w:keepNext w:val="0"/>
        <w:tabs>
          <w:tab w:val="right" w:leader="dot" w:pos="2520"/>
        </w:tabs>
        <w:ind w:left="0" w:firstLine="0"/>
      </w:pPr>
      <w:r w:rsidRPr="00A0269F">
        <w:t>H. 3865</w:t>
      </w:r>
      <w:r w:rsidRPr="00A0269F">
        <w:tab/>
        <w:t>10</w:t>
      </w:r>
    </w:p>
    <w:p w:rsidR="00A0269F" w:rsidRPr="00A0269F" w:rsidRDefault="00A0269F" w:rsidP="00A0269F">
      <w:pPr>
        <w:pStyle w:val="ActionText"/>
        <w:keepNext w:val="0"/>
        <w:tabs>
          <w:tab w:val="right" w:leader="dot" w:pos="2520"/>
        </w:tabs>
        <w:ind w:left="0" w:firstLine="0"/>
      </w:pPr>
      <w:r w:rsidRPr="00A0269F">
        <w:t>H. 4009</w:t>
      </w:r>
      <w:r w:rsidRPr="00A0269F">
        <w:tab/>
        <w:t>15</w:t>
      </w:r>
    </w:p>
    <w:p w:rsidR="00A0269F" w:rsidRPr="00A0269F" w:rsidRDefault="00A0269F" w:rsidP="00A0269F">
      <w:pPr>
        <w:pStyle w:val="ActionText"/>
        <w:keepNext w:val="0"/>
        <w:tabs>
          <w:tab w:val="right" w:leader="dot" w:pos="2520"/>
        </w:tabs>
        <w:ind w:left="0" w:firstLine="0"/>
      </w:pPr>
      <w:r w:rsidRPr="00A0269F">
        <w:t>H. 4077</w:t>
      </w:r>
      <w:r w:rsidRPr="00A0269F">
        <w:tab/>
        <w:t>12</w:t>
      </w:r>
    </w:p>
    <w:p w:rsidR="00A0269F" w:rsidRPr="00A0269F" w:rsidRDefault="00A0269F" w:rsidP="00A0269F">
      <w:pPr>
        <w:pStyle w:val="ActionText"/>
        <w:keepNext w:val="0"/>
        <w:tabs>
          <w:tab w:val="right" w:leader="dot" w:pos="2520"/>
        </w:tabs>
        <w:ind w:left="0" w:firstLine="0"/>
      </w:pPr>
      <w:r w:rsidRPr="00A0269F">
        <w:t>H. 4458</w:t>
      </w:r>
      <w:r w:rsidRPr="00A0269F">
        <w:tab/>
        <w:t>14</w:t>
      </w:r>
    </w:p>
    <w:p w:rsidR="00A0269F" w:rsidRPr="00A0269F" w:rsidRDefault="00A0269F" w:rsidP="00A0269F">
      <w:pPr>
        <w:pStyle w:val="ActionText"/>
        <w:keepNext w:val="0"/>
        <w:tabs>
          <w:tab w:val="right" w:leader="dot" w:pos="2520"/>
        </w:tabs>
        <w:ind w:left="0" w:firstLine="0"/>
      </w:pPr>
      <w:r w:rsidRPr="00A0269F">
        <w:t>H. 4480</w:t>
      </w:r>
      <w:r w:rsidRPr="00A0269F">
        <w:tab/>
        <w:t>18</w:t>
      </w:r>
    </w:p>
    <w:p w:rsidR="00A0269F" w:rsidRPr="00A0269F" w:rsidRDefault="00A0269F" w:rsidP="00A0269F">
      <w:pPr>
        <w:pStyle w:val="ActionText"/>
        <w:keepNext w:val="0"/>
        <w:tabs>
          <w:tab w:val="right" w:leader="dot" w:pos="2520"/>
        </w:tabs>
        <w:ind w:left="0" w:firstLine="0"/>
      </w:pPr>
      <w:r w:rsidRPr="00A0269F">
        <w:t>H. 4486</w:t>
      </w:r>
      <w:r w:rsidRPr="00A0269F">
        <w:tab/>
        <w:t>13</w:t>
      </w:r>
    </w:p>
    <w:p w:rsidR="00A0269F" w:rsidRPr="00A0269F" w:rsidRDefault="00A0269F" w:rsidP="00A0269F">
      <w:pPr>
        <w:pStyle w:val="ActionText"/>
        <w:keepNext w:val="0"/>
        <w:tabs>
          <w:tab w:val="right" w:leader="dot" w:pos="2520"/>
        </w:tabs>
        <w:ind w:left="0" w:firstLine="0"/>
      </w:pPr>
      <w:r w:rsidRPr="00A0269F">
        <w:t>H. 4487</w:t>
      </w:r>
      <w:r w:rsidRPr="00A0269F">
        <w:tab/>
        <w:t>11</w:t>
      </w:r>
    </w:p>
    <w:p w:rsidR="00A0269F" w:rsidRPr="00A0269F" w:rsidRDefault="00A0269F" w:rsidP="00A0269F">
      <w:pPr>
        <w:pStyle w:val="ActionText"/>
        <w:keepNext w:val="0"/>
        <w:tabs>
          <w:tab w:val="right" w:leader="dot" w:pos="2520"/>
        </w:tabs>
        <w:ind w:left="0" w:firstLine="0"/>
      </w:pPr>
      <w:r w:rsidRPr="00A0269F">
        <w:t>H. 4590</w:t>
      </w:r>
      <w:r w:rsidRPr="00A0269F">
        <w:tab/>
        <w:t>9</w:t>
      </w:r>
    </w:p>
    <w:p w:rsidR="00A0269F" w:rsidRPr="00A0269F" w:rsidRDefault="00A0269F" w:rsidP="00A0269F">
      <w:pPr>
        <w:pStyle w:val="ActionText"/>
        <w:keepNext w:val="0"/>
        <w:tabs>
          <w:tab w:val="right" w:leader="dot" w:pos="2520"/>
        </w:tabs>
        <w:ind w:left="0" w:firstLine="0"/>
      </w:pPr>
      <w:r w:rsidRPr="00A0269F">
        <w:t>H. 4592</w:t>
      </w:r>
      <w:r w:rsidRPr="00A0269F">
        <w:tab/>
        <w:t>9</w:t>
      </w:r>
    </w:p>
    <w:p w:rsidR="00A0269F" w:rsidRPr="00A0269F" w:rsidRDefault="00A0269F" w:rsidP="00A0269F">
      <w:pPr>
        <w:pStyle w:val="ActionText"/>
        <w:keepNext w:val="0"/>
        <w:tabs>
          <w:tab w:val="right" w:leader="dot" w:pos="2520"/>
        </w:tabs>
        <w:ind w:left="0" w:firstLine="0"/>
      </w:pPr>
      <w:r w:rsidRPr="00A0269F">
        <w:t>H. 4931</w:t>
      </w:r>
      <w:r w:rsidRPr="00A0269F">
        <w:tab/>
        <w:t>15</w:t>
      </w:r>
    </w:p>
    <w:p w:rsidR="00A0269F" w:rsidRPr="00A0269F" w:rsidRDefault="00A0269F" w:rsidP="00A0269F">
      <w:pPr>
        <w:pStyle w:val="ActionText"/>
        <w:keepNext w:val="0"/>
        <w:tabs>
          <w:tab w:val="right" w:leader="dot" w:pos="2520"/>
        </w:tabs>
        <w:ind w:left="0" w:firstLine="0"/>
      </w:pPr>
      <w:r w:rsidRPr="00A0269F">
        <w:t>H. 4947</w:t>
      </w:r>
      <w:r w:rsidRPr="00A0269F">
        <w:tab/>
        <w:t>21</w:t>
      </w:r>
    </w:p>
    <w:p w:rsidR="00A0269F" w:rsidRPr="00A0269F" w:rsidRDefault="00A0269F" w:rsidP="00A0269F">
      <w:pPr>
        <w:pStyle w:val="ActionText"/>
        <w:keepNext w:val="0"/>
        <w:tabs>
          <w:tab w:val="right" w:leader="dot" w:pos="2520"/>
        </w:tabs>
        <w:ind w:left="0" w:firstLine="0"/>
      </w:pPr>
      <w:r w:rsidRPr="00A0269F">
        <w:t>H. 4978</w:t>
      </w:r>
      <w:r w:rsidRPr="00A0269F">
        <w:tab/>
        <w:t>20</w:t>
      </w:r>
    </w:p>
    <w:p w:rsidR="00A0269F" w:rsidRPr="00A0269F" w:rsidRDefault="00A0269F" w:rsidP="00A0269F">
      <w:pPr>
        <w:pStyle w:val="ActionText"/>
        <w:keepNext w:val="0"/>
        <w:tabs>
          <w:tab w:val="right" w:leader="dot" w:pos="2520"/>
        </w:tabs>
        <w:ind w:left="0" w:firstLine="0"/>
      </w:pPr>
      <w:r w:rsidRPr="00A0269F">
        <w:t>H. 5002</w:t>
      </w:r>
      <w:r w:rsidRPr="00A0269F">
        <w:tab/>
        <w:t>21</w:t>
      </w:r>
    </w:p>
    <w:p w:rsidR="00A0269F" w:rsidRPr="00A0269F" w:rsidRDefault="00A0269F" w:rsidP="00A0269F">
      <w:pPr>
        <w:pStyle w:val="ActionText"/>
        <w:keepNext w:val="0"/>
        <w:tabs>
          <w:tab w:val="right" w:leader="dot" w:pos="2520"/>
        </w:tabs>
        <w:ind w:left="0" w:firstLine="0"/>
      </w:pPr>
      <w:r w:rsidRPr="00A0269F">
        <w:t>H. 5040</w:t>
      </w:r>
      <w:r w:rsidRPr="00A0269F">
        <w:tab/>
        <w:t>20</w:t>
      </w:r>
    </w:p>
    <w:p w:rsidR="00A0269F" w:rsidRPr="00A0269F" w:rsidRDefault="00A0269F" w:rsidP="00A0269F">
      <w:pPr>
        <w:pStyle w:val="ActionText"/>
        <w:keepNext w:val="0"/>
        <w:tabs>
          <w:tab w:val="right" w:leader="dot" w:pos="2520"/>
        </w:tabs>
        <w:ind w:left="0" w:firstLine="0"/>
      </w:pPr>
      <w:r w:rsidRPr="00A0269F">
        <w:t>H. 5045</w:t>
      </w:r>
      <w:r w:rsidRPr="00A0269F">
        <w:tab/>
        <w:t>18</w:t>
      </w:r>
    </w:p>
    <w:p w:rsidR="00A0269F" w:rsidRPr="00A0269F" w:rsidRDefault="00A0269F" w:rsidP="00A0269F">
      <w:pPr>
        <w:pStyle w:val="ActionText"/>
        <w:keepNext w:val="0"/>
        <w:tabs>
          <w:tab w:val="right" w:leader="dot" w:pos="2520"/>
        </w:tabs>
        <w:ind w:left="0" w:firstLine="0"/>
      </w:pPr>
      <w:r w:rsidRPr="00A0269F">
        <w:t>H. 5061</w:t>
      </w:r>
      <w:r w:rsidRPr="00A0269F">
        <w:tab/>
        <w:t>21</w:t>
      </w:r>
    </w:p>
    <w:p w:rsidR="00A0269F" w:rsidRPr="00A0269F" w:rsidRDefault="00A0269F" w:rsidP="00A0269F">
      <w:pPr>
        <w:pStyle w:val="ActionText"/>
        <w:keepNext w:val="0"/>
        <w:tabs>
          <w:tab w:val="right" w:leader="dot" w:pos="2520"/>
        </w:tabs>
        <w:ind w:left="0" w:firstLine="0"/>
      </w:pPr>
      <w:r w:rsidRPr="00A0269F">
        <w:t>H. 5163</w:t>
      </w:r>
      <w:r w:rsidRPr="00A0269F">
        <w:tab/>
        <w:t>18</w:t>
      </w:r>
    </w:p>
    <w:p w:rsidR="00A0269F" w:rsidRPr="00A0269F" w:rsidRDefault="00A0269F" w:rsidP="00A0269F">
      <w:pPr>
        <w:pStyle w:val="ActionText"/>
        <w:keepNext w:val="0"/>
        <w:tabs>
          <w:tab w:val="right" w:leader="dot" w:pos="2520"/>
        </w:tabs>
        <w:ind w:left="0" w:firstLine="0"/>
      </w:pPr>
    </w:p>
    <w:p w:rsidR="00A0269F" w:rsidRPr="00A0269F" w:rsidRDefault="00A0269F" w:rsidP="00A0269F">
      <w:pPr>
        <w:pStyle w:val="ActionText"/>
        <w:keepNext w:val="0"/>
        <w:tabs>
          <w:tab w:val="right" w:leader="dot" w:pos="2520"/>
        </w:tabs>
        <w:ind w:left="0" w:firstLine="0"/>
      </w:pPr>
      <w:r>
        <w:br w:type="column"/>
      </w:r>
      <w:r w:rsidRPr="00A0269F">
        <w:t>S. 109</w:t>
      </w:r>
      <w:r w:rsidRPr="00A0269F">
        <w:tab/>
        <w:t>8</w:t>
      </w:r>
    </w:p>
    <w:p w:rsidR="00A0269F" w:rsidRPr="00A0269F" w:rsidRDefault="00A0269F" w:rsidP="00A0269F">
      <w:pPr>
        <w:pStyle w:val="ActionText"/>
        <w:keepNext w:val="0"/>
        <w:tabs>
          <w:tab w:val="right" w:leader="dot" w:pos="2520"/>
        </w:tabs>
        <w:ind w:left="0" w:firstLine="0"/>
      </w:pPr>
      <w:r w:rsidRPr="00A0269F">
        <w:t>S. 115</w:t>
      </w:r>
      <w:r w:rsidRPr="00A0269F">
        <w:tab/>
        <w:t>22</w:t>
      </w:r>
    </w:p>
    <w:p w:rsidR="00A0269F" w:rsidRPr="00A0269F" w:rsidRDefault="00A0269F" w:rsidP="00A0269F">
      <w:pPr>
        <w:pStyle w:val="ActionText"/>
        <w:keepNext w:val="0"/>
        <w:tabs>
          <w:tab w:val="right" w:leader="dot" w:pos="2520"/>
        </w:tabs>
        <w:ind w:left="0" w:firstLine="0"/>
      </w:pPr>
      <w:r w:rsidRPr="00A0269F">
        <w:t>S. 131</w:t>
      </w:r>
      <w:r w:rsidRPr="00A0269F">
        <w:tab/>
        <w:t>5</w:t>
      </w:r>
    </w:p>
    <w:p w:rsidR="00A0269F" w:rsidRPr="00A0269F" w:rsidRDefault="00A0269F" w:rsidP="00A0269F">
      <w:pPr>
        <w:pStyle w:val="ActionText"/>
        <w:keepNext w:val="0"/>
        <w:tabs>
          <w:tab w:val="right" w:leader="dot" w:pos="2520"/>
        </w:tabs>
        <w:ind w:left="0" w:firstLine="0"/>
      </w:pPr>
      <w:r w:rsidRPr="00A0269F">
        <w:t>S. 170</w:t>
      </w:r>
      <w:r w:rsidRPr="00A0269F">
        <w:tab/>
        <w:t>7</w:t>
      </w:r>
    </w:p>
    <w:p w:rsidR="00A0269F" w:rsidRPr="00A0269F" w:rsidRDefault="00A0269F" w:rsidP="00A0269F">
      <w:pPr>
        <w:pStyle w:val="ActionText"/>
        <w:keepNext w:val="0"/>
        <w:tabs>
          <w:tab w:val="right" w:leader="dot" w:pos="2520"/>
        </w:tabs>
        <w:ind w:left="0" w:firstLine="0"/>
      </w:pPr>
      <w:r w:rsidRPr="00A0269F">
        <w:t>S. 176</w:t>
      </w:r>
      <w:r w:rsidRPr="00A0269F">
        <w:tab/>
        <w:t>4</w:t>
      </w:r>
    </w:p>
    <w:p w:rsidR="00A0269F" w:rsidRPr="00A0269F" w:rsidRDefault="00A0269F" w:rsidP="00A0269F">
      <w:pPr>
        <w:pStyle w:val="ActionText"/>
        <w:keepNext w:val="0"/>
        <w:tabs>
          <w:tab w:val="right" w:leader="dot" w:pos="2520"/>
        </w:tabs>
        <w:ind w:left="0" w:firstLine="0"/>
      </w:pPr>
      <w:r w:rsidRPr="00A0269F">
        <w:t>S. 367</w:t>
      </w:r>
      <w:r w:rsidRPr="00A0269F">
        <w:tab/>
        <w:t>18</w:t>
      </w:r>
    </w:p>
    <w:p w:rsidR="00A0269F" w:rsidRPr="00A0269F" w:rsidRDefault="00A0269F" w:rsidP="00A0269F">
      <w:pPr>
        <w:pStyle w:val="ActionText"/>
        <w:keepNext w:val="0"/>
        <w:tabs>
          <w:tab w:val="right" w:leader="dot" w:pos="2520"/>
        </w:tabs>
        <w:ind w:left="0" w:firstLine="0"/>
      </w:pPr>
      <w:r w:rsidRPr="00A0269F">
        <w:t>S. 596</w:t>
      </w:r>
      <w:r w:rsidRPr="00A0269F">
        <w:tab/>
        <w:t>3</w:t>
      </w:r>
    </w:p>
    <w:p w:rsidR="00A0269F" w:rsidRPr="00A0269F" w:rsidRDefault="00A0269F" w:rsidP="00A0269F">
      <w:pPr>
        <w:pStyle w:val="ActionText"/>
        <w:keepNext w:val="0"/>
        <w:tabs>
          <w:tab w:val="right" w:leader="dot" w:pos="2520"/>
        </w:tabs>
        <w:ind w:left="0" w:firstLine="0"/>
      </w:pPr>
      <w:r w:rsidRPr="00A0269F">
        <w:t>S. 671</w:t>
      </w:r>
      <w:r w:rsidRPr="00A0269F">
        <w:tab/>
        <w:t>6</w:t>
      </w:r>
    </w:p>
    <w:p w:rsidR="00A0269F" w:rsidRPr="00A0269F" w:rsidRDefault="00A0269F" w:rsidP="00A0269F">
      <w:pPr>
        <w:pStyle w:val="ActionText"/>
        <w:keepNext w:val="0"/>
        <w:tabs>
          <w:tab w:val="right" w:leader="dot" w:pos="2520"/>
        </w:tabs>
        <w:ind w:left="0" w:firstLine="0"/>
      </w:pPr>
      <w:r w:rsidRPr="00A0269F">
        <w:t>S. 810</w:t>
      </w:r>
      <w:r w:rsidRPr="00A0269F">
        <w:tab/>
        <w:t>6</w:t>
      </w:r>
    </w:p>
    <w:p w:rsidR="00A0269F" w:rsidRPr="00A0269F" w:rsidRDefault="00A0269F" w:rsidP="00A0269F">
      <w:pPr>
        <w:pStyle w:val="ActionText"/>
        <w:keepNext w:val="0"/>
        <w:tabs>
          <w:tab w:val="right" w:leader="dot" w:pos="2520"/>
        </w:tabs>
        <w:ind w:left="0" w:firstLine="0"/>
      </w:pPr>
      <w:r w:rsidRPr="00A0269F">
        <w:t>S. 820</w:t>
      </w:r>
      <w:r w:rsidRPr="00A0269F">
        <w:tab/>
        <w:t>4</w:t>
      </w:r>
    </w:p>
    <w:p w:rsidR="00A0269F" w:rsidRPr="00A0269F" w:rsidRDefault="00A0269F" w:rsidP="00A0269F">
      <w:pPr>
        <w:pStyle w:val="ActionText"/>
        <w:keepNext w:val="0"/>
        <w:tabs>
          <w:tab w:val="right" w:leader="dot" w:pos="2520"/>
        </w:tabs>
        <w:ind w:left="0" w:firstLine="0"/>
      </w:pPr>
      <w:r w:rsidRPr="00A0269F">
        <w:t>S. 862</w:t>
      </w:r>
      <w:r w:rsidRPr="00A0269F">
        <w:tab/>
        <w:t>4</w:t>
      </w:r>
    </w:p>
    <w:p w:rsidR="00A0269F" w:rsidRPr="00A0269F" w:rsidRDefault="00A0269F" w:rsidP="00A0269F">
      <w:pPr>
        <w:pStyle w:val="ActionText"/>
        <w:keepNext w:val="0"/>
        <w:tabs>
          <w:tab w:val="right" w:leader="dot" w:pos="2520"/>
        </w:tabs>
        <w:ind w:left="0" w:firstLine="0"/>
      </w:pPr>
      <w:r w:rsidRPr="00A0269F">
        <w:t>S. 917</w:t>
      </w:r>
      <w:r w:rsidRPr="00A0269F">
        <w:tab/>
        <w:t>8</w:t>
      </w:r>
    </w:p>
    <w:p w:rsidR="00A0269F" w:rsidRPr="00A0269F" w:rsidRDefault="00A0269F" w:rsidP="00A0269F">
      <w:pPr>
        <w:pStyle w:val="ActionText"/>
        <w:keepNext w:val="0"/>
        <w:tabs>
          <w:tab w:val="right" w:leader="dot" w:pos="2520"/>
        </w:tabs>
        <w:ind w:left="0" w:firstLine="0"/>
      </w:pPr>
      <w:r w:rsidRPr="00A0269F">
        <w:t>S. 928</w:t>
      </w:r>
      <w:r w:rsidRPr="00A0269F">
        <w:tab/>
        <w:t>5</w:t>
      </w:r>
    </w:p>
    <w:p w:rsidR="00A0269F" w:rsidRPr="00A0269F" w:rsidRDefault="00A0269F" w:rsidP="00A0269F">
      <w:pPr>
        <w:pStyle w:val="ActionText"/>
        <w:keepNext w:val="0"/>
        <w:tabs>
          <w:tab w:val="right" w:leader="dot" w:pos="2520"/>
        </w:tabs>
        <w:ind w:left="0" w:firstLine="0"/>
      </w:pPr>
      <w:r w:rsidRPr="00A0269F">
        <w:t>S. 949</w:t>
      </w:r>
      <w:r w:rsidRPr="00A0269F">
        <w:tab/>
        <w:t>22</w:t>
      </w:r>
    </w:p>
    <w:p w:rsidR="00A0269F" w:rsidRPr="00A0269F" w:rsidRDefault="00A0269F" w:rsidP="00A0269F">
      <w:pPr>
        <w:pStyle w:val="ActionText"/>
        <w:keepNext w:val="0"/>
        <w:tabs>
          <w:tab w:val="right" w:leader="dot" w:pos="2520"/>
        </w:tabs>
        <w:ind w:left="0" w:firstLine="0"/>
      </w:pPr>
      <w:r w:rsidRPr="00A0269F">
        <w:t>S. 959</w:t>
      </w:r>
      <w:r w:rsidRPr="00A0269F">
        <w:tab/>
        <w:t>4</w:t>
      </w:r>
    </w:p>
    <w:p w:rsidR="00A0269F" w:rsidRPr="00A0269F" w:rsidRDefault="00A0269F" w:rsidP="00A0269F">
      <w:pPr>
        <w:pStyle w:val="ActionText"/>
        <w:keepNext w:val="0"/>
        <w:tabs>
          <w:tab w:val="right" w:leader="dot" w:pos="2520"/>
        </w:tabs>
        <w:ind w:left="0" w:firstLine="0"/>
      </w:pPr>
      <w:r w:rsidRPr="00A0269F">
        <w:t>S. 962</w:t>
      </w:r>
      <w:r w:rsidRPr="00A0269F">
        <w:tab/>
        <w:t>1</w:t>
      </w:r>
    </w:p>
    <w:p w:rsidR="00A0269F" w:rsidRPr="00A0269F" w:rsidRDefault="00A0269F" w:rsidP="00A0269F">
      <w:pPr>
        <w:pStyle w:val="ActionText"/>
        <w:keepNext w:val="0"/>
        <w:tabs>
          <w:tab w:val="right" w:leader="dot" w:pos="2520"/>
        </w:tabs>
        <w:ind w:left="0" w:firstLine="0"/>
      </w:pPr>
      <w:r w:rsidRPr="00A0269F">
        <w:t>S. 1027</w:t>
      </w:r>
      <w:r w:rsidRPr="00A0269F">
        <w:tab/>
        <w:t>7</w:t>
      </w:r>
    </w:p>
    <w:p w:rsidR="00A0269F" w:rsidRPr="00A0269F" w:rsidRDefault="00A0269F" w:rsidP="00A0269F">
      <w:pPr>
        <w:pStyle w:val="ActionText"/>
        <w:keepNext w:val="0"/>
        <w:tabs>
          <w:tab w:val="right" w:leader="dot" w:pos="2520"/>
        </w:tabs>
        <w:ind w:left="0" w:firstLine="0"/>
      </w:pPr>
      <w:r w:rsidRPr="00A0269F">
        <w:t>S. 1033</w:t>
      </w:r>
      <w:r w:rsidRPr="00A0269F">
        <w:tab/>
        <w:t>23</w:t>
      </w:r>
    </w:p>
    <w:p w:rsidR="00A0269F" w:rsidRPr="00A0269F" w:rsidRDefault="00A0269F" w:rsidP="00A0269F">
      <w:pPr>
        <w:pStyle w:val="ActionText"/>
        <w:keepNext w:val="0"/>
        <w:tabs>
          <w:tab w:val="right" w:leader="dot" w:pos="2520"/>
        </w:tabs>
        <w:ind w:left="0" w:firstLine="0"/>
      </w:pPr>
      <w:r w:rsidRPr="00A0269F">
        <w:t>S. 1043</w:t>
      </w:r>
      <w:r w:rsidRPr="00A0269F">
        <w:tab/>
        <w:t>16</w:t>
      </w:r>
    </w:p>
    <w:p w:rsidR="00A0269F" w:rsidRPr="00A0269F" w:rsidRDefault="00A0269F" w:rsidP="00A0269F">
      <w:pPr>
        <w:pStyle w:val="ActionText"/>
        <w:keepNext w:val="0"/>
        <w:tabs>
          <w:tab w:val="right" w:leader="dot" w:pos="2520"/>
        </w:tabs>
        <w:ind w:left="0" w:firstLine="0"/>
      </w:pPr>
      <w:r w:rsidRPr="00A0269F">
        <w:t>S. 1044</w:t>
      </w:r>
      <w:r w:rsidRPr="00A0269F">
        <w:tab/>
        <w:t>3</w:t>
      </w:r>
    </w:p>
    <w:p w:rsidR="00A0269F" w:rsidRPr="00A0269F" w:rsidRDefault="00A0269F" w:rsidP="00A0269F">
      <w:pPr>
        <w:pStyle w:val="ActionText"/>
        <w:keepNext w:val="0"/>
        <w:tabs>
          <w:tab w:val="right" w:leader="dot" w:pos="2520"/>
        </w:tabs>
        <w:ind w:left="0" w:firstLine="0"/>
      </w:pPr>
      <w:r w:rsidRPr="00A0269F">
        <w:t>S. 1097</w:t>
      </w:r>
      <w:r w:rsidRPr="00A0269F">
        <w:tab/>
        <w:t>17</w:t>
      </w:r>
    </w:p>
    <w:p w:rsidR="00A0269F" w:rsidRPr="00A0269F" w:rsidRDefault="00A0269F" w:rsidP="00A0269F">
      <w:pPr>
        <w:pStyle w:val="ActionText"/>
        <w:keepNext w:val="0"/>
        <w:tabs>
          <w:tab w:val="right" w:leader="dot" w:pos="2520"/>
        </w:tabs>
        <w:ind w:left="0" w:firstLine="0"/>
      </w:pPr>
      <w:r w:rsidRPr="00A0269F">
        <w:t>S. 1164</w:t>
      </w:r>
      <w:r w:rsidRPr="00A0269F">
        <w:tab/>
        <w:t>17</w:t>
      </w:r>
    </w:p>
    <w:p w:rsidR="00A0269F" w:rsidRPr="00A0269F" w:rsidRDefault="00A0269F" w:rsidP="00A0269F">
      <w:pPr>
        <w:pStyle w:val="ActionText"/>
        <w:keepNext w:val="0"/>
        <w:tabs>
          <w:tab w:val="right" w:leader="dot" w:pos="2520"/>
        </w:tabs>
        <w:ind w:left="0" w:firstLine="0"/>
      </w:pPr>
      <w:r w:rsidRPr="00A0269F">
        <w:t>S. 1190</w:t>
      </w:r>
      <w:r w:rsidRPr="00A0269F">
        <w:tab/>
        <w:t>5</w:t>
      </w:r>
    </w:p>
    <w:p w:rsidR="00A0269F" w:rsidRPr="00A0269F" w:rsidRDefault="00A0269F" w:rsidP="00A0269F">
      <w:pPr>
        <w:pStyle w:val="ActionText"/>
        <w:keepNext w:val="0"/>
        <w:tabs>
          <w:tab w:val="right" w:leader="dot" w:pos="2520"/>
        </w:tabs>
        <w:ind w:left="0" w:firstLine="0"/>
      </w:pPr>
      <w:r w:rsidRPr="00A0269F">
        <w:t>S. 1217</w:t>
      </w:r>
      <w:r w:rsidRPr="00A0269F">
        <w:tab/>
        <w:t>17</w:t>
      </w:r>
    </w:p>
    <w:p w:rsidR="00A0269F" w:rsidRDefault="00A0269F" w:rsidP="00A0269F">
      <w:pPr>
        <w:pStyle w:val="ActionText"/>
        <w:keepNext w:val="0"/>
        <w:tabs>
          <w:tab w:val="right" w:leader="dot" w:pos="2520"/>
        </w:tabs>
        <w:ind w:left="0" w:firstLine="0"/>
      </w:pPr>
      <w:r w:rsidRPr="00A0269F">
        <w:t>S. 1218</w:t>
      </w:r>
      <w:r w:rsidRPr="00A0269F">
        <w:tab/>
        <w:t>1</w:t>
      </w:r>
    </w:p>
    <w:p w:rsidR="00A0269F" w:rsidRDefault="00A0269F" w:rsidP="00A0269F">
      <w:pPr>
        <w:pStyle w:val="ActionText"/>
        <w:keepNext w:val="0"/>
        <w:tabs>
          <w:tab w:val="right" w:leader="dot" w:pos="2520"/>
        </w:tabs>
        <w:ind w:left="0" w:firstLine="0"/>
        <w:sectPr w:rsidR="00A0269F" w:rsidSect="00A0269F">
          <w:type w:val="continuous"/>
          <w:pgSz w:w="12240" w:h="15840" w:code="1"/>
          <w:pgMar w:top="1008" w:right="4694" w:bottom="3499" w:left="1224" w:header="1008" w:footer="3499" w:gutter="0"/>
          <w:cols w:num="2" w:space="720"/>
        </w:sectPr>
      </w:pPr>
    </w:p>
    <w:p w:rsidR="00A0269F" w:rsidRPr="00A0269F" w:rsidRDefault="00A0269F" w:rsidP="00A0269F">
      <w:pPr>
        <w:pStyle w:val="ActionText"/>
        <w:keepNext w:val="0"/>
        <w:tabs>
          <w:tab w:val="right" w:leader="dot" w:pos="2520"/>
        </w:tabs>
        <w:ind w:left="0" w:firstLine="0"/>
      </w:pPr>
    </w:p>
    <w:sectPr w:rsidR="00A0269F" w:rsidRPr="00A0269F" w:rsidSect="00A0269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207" w:rsidRDefault="00B86207">
      <w:r>
        <w:separator/>
      </w:r>
    </w:p>
  </w:endnote>
  <w:endnote w:type="continuationSeparator" w:id="0">
    <w:p w:rsidR="00B86207" w:rsidRDefault="00B8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E4" w:rsidRDefault="00F13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D20E4" w:rsidRDefault="00AD2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E4" w:rsidRDefault="00F13B4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01AC0">
      <w:rPr>
        <w:rStyle w:val="PageNumber"/>
        <w:noProof/>
      </w:rPr>
      <w:t>1</w:t>
    </w:r>
    <w:r>
      <w:rPr>
        <w:rStyle w:val="PageNumber"/>
      </w:rPr>
      <w:fldChar w:fldCharType="end"/>
    </w:r>
  </w:p>
  <w:p w:rsidR="00AD20E4" w:rsidRDefault="00F13B47">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E4" w:rsidRDefault="00AD2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207" w:rsidRDefault="00B86207">
      <w:r>
        <w:separator/>
      </w:r>
    </w:p>
  </w:footnote>
  <w:footnote w:type="continuationSeparator" w:id="0">
    <w:p w:rsidR="00B86207" w:rsidRDefault="00B86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E4" w:rsidRDefault="00AD2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E4" w:rsidRDefault="00AD20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E4" w:rsidRDefault="00AD20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207" w:rsidRDefault="00B862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07"/>
    <w:rsid w:val="00201AC0"/>
    <w:rsid w:val="00A0269F"/>
    <w:rsid w:val="00AD20E4"/>
    <w:rsid w:val="00B86207"/>
    <w:rsid w:val="00EA7C48"/>
    <w:rsid w:val="00F1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E010A2-BDB2-4171-8AA4-6DF2984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86207"/>
    <w:pPr>
      <w:keepNext/>
      <w:ind w:left="0" w:firstLine="0"/>
      <w:outlineLvl w:val="2"/>
    </w:pPr>
    <w:rPr>
      <w:b/>
      <w:sz w:val="20"/>
    </w:rPr>
  </w:style>
  <w:style w:type="paragraph" w:styleId="Heading4">
    <w:name w:val="heading 4"/>
    <w:basedOn w:val="Normal"/>
    <w:next w:val="Normal"/>
    <w:link w:val="Heading4Char"/>
    <w:qFormat/>
    <w:rsid w:val="00B86207"/>
    <w:pPr>
      <w:keepNext/>
      <w:tabs>
        <w:tab w:val="center" w:pos="3168"/>
      </w:tabs>
      <w:ind w:left="0" w:firstLine="0"/>
      <w:outlineLvl w:val="3"/>
    </w:pPr>
    <w:rPr>
      <w:b/>
      <w:snapToGrid w:val="0"/>
    </w:rPr>
  </w:style>
  <w:style w:type="paragraph" w:styleId="Heading6">
    <w:name w:val="heading 6"/>
    <w:basedOn w:val="Normal"/>
    <w:next w:val="Normal"/>
    <w:link w:val="Heading6Char"/>
    <w:qFormat/>
    <w:rsid w:val="00B8620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86207"/>
    <w:rPr>
      <w:b/>
    </w:rPr>
  </w:style>
  <w:style w:type="character" w:customStyle="1" w:styleId="Heading4Char">
    <w:name w:val="Heading 4 Char"/>
    <w:basedOn w:val="DefaultParagraphFont"/>
    <w:link w:val="Heading4"/>
    <w:rsid w:val="00B86207"/>
    <w:rPr>
      <w:b/>
      <w:snapToGrid w:val="0"/>
      <w:sz w:val="22"/>
    </w:rPr>
  </w:style>
  <w:style w:type="character" w:customStyle="1" w:styleId="Heading6Char">
    <w:name w:val="Heading 6 Char"/>
    <w:basedOn w:val="DefaultParagraphFont"/>
    <w:link w:val="Heading6"/>
    <w:rsid w:val="00B86207"/>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D938DC1A.dotm</Template>
  <TotalTime>0</TotalTime>
  <Pages>4</Pages>
  <Words>6379</Words>
  <Characters>34320</Characters>
  <Application>Microsoft Office Word</Application>
  <DocSecurity>0</DocSecurity>
  <Lines>1053</Lines>
  <Paragraphs>240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5/10/2018 - South Carolina Legislature Online</dc:title>
  <dc:subject/>
  <dc:creator>DJuana Wilson</dc:creator>
  <cp:keywords/>
  <cp:lastModifiedBy>Olivia Faile</cp:lastModifiedBy>
  <cp:revision>3</cp:revision>
  <dcterms:created xsi:type="dcterms:W3CDTF">2018-05-10T01:33:00Z</dcterms:created>
  <dcterms:modified xsi:type="dcterms:W3CDTF">2018-05-10T01:35:00Z</dcterms:modified>
</cp:coreProperties>
</file>