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259" w:rsidRDefault="00635259" w:rsidP="00A91212">
      <w:pPr>
        <w:ind w:firstLine="0"/>
        <w:rPr>
          <w:strike/>
        </w:rPr>
      </w:pPr>
      <w:bookmarkStart w:id="0" w:name="_GoBack"/>
      <w:bookmarkEnd w:id="0"/>
    </w:p>
    <w:p w:rsidR="00A91212" w:rsidRDefault="00A91212" w:rsidP="00A91212">
      <w:pPr>
        <w:ind w:firstLine="0"/>
        <w:rPr>
          <w:strike/>
        </w:rPr>
      </w:pPr>
      <w:r>
        <w:rPr>
          <w:strike/>
        </w:rPr>
        <w:t>Indicates Matter Stricken</w:t>
      </w:r>
    </w:p>
    <w:p w:rsidR="00A91212" w:rsidRDefault="00A91212" w:rsidP="00A91212">
      <w:pPr>
        <w:ind w:firstLine="0"/>
        <w:rPr>
          <w:u w:val="single"/>
        </w:rPr>
      </w:pPr>
      <w:r>
        <w:rPr>
          <w:u w:val="single"/>
        </w:rPr>
        <w:t>Indicates New Matter</w:t>
      </w:r>
    </w:p>
    <w:p w:rsidR="00A91212" w:rsidRDefault="00A91212"/>
    <w:p w:rsidR="00A91212" w:rsidRDefault="00A91212">
      <w:r>
        <w:t>The House assembled at 2:00 p.m.</w:t>
      </w:r>
    </w:p>
    <w:p w:rsidR="00A91212" w:rsidRDefault="00A91212">
      <w:r>
        <w:t>Deliberations were opened with prayer by Rev. Charles E. Seastrunk, Jr., as follows:</w:t>
      </w:r>
    </w:p>
    <w:p w:rsidR="00A91212" w:rsidRDefault="00A91212"/>
    <w:p w:rsidR="00A91212" w:rsidRPr="00744F6B" w:rsidRDefault="00A91212" w:rsidP="00A91212">
      <w:pPr>
        <w:tabs>
          <w:tab w:val="left" w:pos="270"/>
        </w:tabs>
        <w:ind w:firstLine="0"/>
      </w:pPr>
      <w:bookmarkStart w:id="1" w:name="file_start2"/>
      <w:bookmarkEnd w:id="1"/>
      <w:r w:rsidRPr="00744F6B">
        <w:tab/>
        <w:t>Our thought for today is from Job 19:21: “Have pity on me, have pity on me, O you my friends, for the hand of God has touched me!”</w:t>
      </w:r>
    </w:p>
    <w:p w:rsidR="00A91212" w:rsidRDefault="001D40C4" w:rsidP="00A91212">
      <w:pPr>
        <w:ind w:firstLine="0"/>
      </w:pPr>
      <w:r>
        <w:tab/>
      </w:r>
      <w:r w:rsidR="00A91212" w:rsidRPr="00744F6B">
        <w:t>Let us pray. We are grateful to You, O Lord, for the many blessings You have for us, as Your people. Especially, O Lord, we ask for Your favor on these Representatives and staff as they work together for the people of this State. Guard them and guide them in all they do. Bless and protect our defenders of freedom as they protect us. Bless our Nation, President, State, Governor, Speaker, staff, and all who labor in these Halls of Government. Heal the wounds, those seen and those hidden, of our brave warriors who suffer and sacrifice for our freedom. Lord, in Your mercy, hear our prayer. Amen.</w:t>
      </w:r>
    </w:p>
    <w:p w:rsidR="00A91212" w:rsidRDefault="00A91212" w:rsidP="00A91212">
      <w:pPr>
        <w:ind w:firstLine="0"/>
      </w:pPr>
    </w:p>
    <w:p w:rsidR="00A91212" w:rsidRDefault="00A91212" w:rsidP="00A91212">
      <w:r>
        <w:t>Pursuant to Rule 6.3, the House of Representatives was led in the Pledge of Allegiance to the Flag of the United States of America by the SPEAKER.</w:t>
      </w:r>
    </w:p>
    <w:p w:rsidR="00A91212" w:rsidRDefault="00A91212" w:rsidP="00A91212"/>
    <w:p w:rsidR="00A91212" w:rsidRDefault="00A91212" w:rsidP="00A91212">
      <w:r>
        <w:t>After corrections to the Journal of the proceedings of yesterday, the SPEAKER ordered it confirmed.</w:t>
      </w:r>
    </w:p>
    <w:p w:rsidR="00A91212" w:rsidRDefault="00A91212" w:rsidP="00A91212"/>
    <w:p w:rsidR="00A91212" w:rsidRDefault="00A91212" w:rsidP="00A91212">
      <w:pPr>
        <w:keepNext/>
        <w:jc w:val="center"/>
        <w:rPr>
          <w:b/>
        </w:rPr>
      </w:pPr>
      <w:r w:rsidRPr="00A91212">
        <w:rPr>
          <w:b/>
        </w:rPr>
        <w:t>MOTION ADOPTED</w:t>
      </w:r>
    </w:p>
    <w:p w:rsidR="00A91212" w:rsidRDefault="00A91212" w:rsidP="00A91212">
      <w:r>
        <w:t>Rep. ROBINSON-SIMPSON moved that when the House adjourns, it adjourn in memory of the Honorable Lottie Beal Gibson of Greenville, which was agreed to.</w:t>
      </w:r>
    </w:p>
    <w:p w:rsidR="00A91212" w:rsidRDefault="00A91212" w:rsidP="00A91212"/>
    <w:p w:rsidR="00A91212" w:rsidRDefault="00A91212" w:rsidP="00A91212">
      <w:pPr>
        <w:keepNext/>
        <w:jc w:val="center"/>
        <w:rPr>
          <w:b/>
        </w:rPr>
      </w:pPr>
      <w:r w:rsidRPr="00A91212">
        <w:rPr>
          <w:b/>
        </w:rPr>
        <w:t>HOUSE RESOLUTION</w:t>
      </w:r>
    </w:p>
    <w:p w:rsidR="00A91212" w:rsidRDefault="00A91212" w:rsidP="00A91212">
      <w:pPr>
        <w:keepNext/>
      </w:pPr>
      <w:r>
        <w:t>The following was introduced:</w:t>
      </w:r>
    </w:p>
    <w:p w:rsidR="00A91212" w:rsidRDefault="00A91212" w:rsidP="00A91212">
      <w:pPr>
        <w:keepNext/>
      </w:pPr>
      <w:bookmarkStart w:id="2" w:name="include_clip_start_8"/>
      <w:bookmarkEnd w:id="2"/>
    </w:p>
    <w:p w:rsidR="00A91212" w:rsidRDefault="00A91212" w:rsidP="00A91212">
      <w:r>
        <w:t xml:space="preserve">H. 3492 -- Reps. Kirby,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w:t>
      </w:r>
      <w:r>
        <w:lastRenderedPageBreak/>
        <w:t>Forrester, Fry, Funderburk, Gagnon, Gilliard, Govan, Hamilton, Hardee, Hart, Hayes, Henderson, Henegan, Herbkersman, Hewitt, Hill, Hiott, Hixon, Hosey, Howard, Huggins, Jefferson, Johnson, Jordan, King,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HONOR AND CELEBRATE PHYLLIS BELFLOWER OF FLORENCE COUNTY ON THE OCCASION OF HER RECENT RETIREMENT ON JANUARY 1, 2017, AS PIANIST FOR LAKE CITY BAPTIST CHURCH.</w:t>
      </w:r>
    </w:p>
    <w:p w:rsidR="00A91212" w:rsidRDefault="00A91212" w:rsidP="00A91212">
      <w:bookmarkStart w:id="3" w:name="include_clip_end_8"/>
      <w:bookmarkEnd w:id="3"/>
    </w:p>
    <w:p w:rsidR="00A91212" w:rsidRDefault="00A91212" w:rsidP="00A91212">
      <w:r>
        <w:t>The Resolution was adopted.</w:t>
      </w:r>
    </w:p>
    <w:p w:rsidR="00A91212" w:rsidRDefault="00A91212" w:rsidP="00A91212"/>
    <w:p w:rsidR="00A91212" w:rsidRDefault="00A91212" w:rsidP="00A91212">
      <w:pPr>
        <w:keepNext/>
        <w:jc w:val="center"/>
        <w:rPr>
          <w:b/>
        </w:rPr>
      </w:pPr>
      <w:r w:rsidRPr="00A91212">
        <w:rPr>
          <w:b/>
        </w:rPr>
        <w:t>HOUSE RESOLUTION</w:t>
      </w:r>
    </w:p>
    <w:p w:rsidR="00A91212" w:rsidRDefault="00A91212" w:rsidP="00A91212">
      <w:pPr>
        <w:keepNext/>
      </w:pPr>
      <w:r>
        <w:t>The following was introduced:</w:t>
      </w:r>
    </w:p>
    <w:p w:rsidR="00A91212" w:rsidRDefault="00A91212" w:rsidP="00A91212">
      <w:pPr>
        <w:keepNext/>
      </w:pPr>
      <w:bookmarkStart w:id="4" w:name="include_clip_start_11"/>
      <w:bookmarkEnd w:id="4"/>
    </w:p>
    <w:p w:rsidR="00A91212" w:rsidRDefault="00A91212" w:rsidP="00A91212">
      <w:r>
        <w:t>H. 3493 -- Reps. Clemmons, Johnson, Anderson, Atkinson, Crawford, Duckworth, Fry, Hardee, Hayes, Hewitt, Ryhal, Alexander, Allison, Anthony, Arrington, Atwater, Bales, Ballentine, Bamberg, Bannister, Bedingfield, Bennett, Bernstein, Blackwell, Bowers, Bradley, Brown, Burns, Caskey, Chumley, Clary, Clyburn, Cobb-Hunter, Cogswell, Cole, Collins, Crosby, Daning, Davis, Delleney, Dillard, Douglas, Elliott, Erickson, Felder, Finlay, Forrest, Forrester, Funderburk, Gagnon, Gilliard, Govan, Hamilton, Hart, Henderson, Henegan, Herbkersman, Hill, Hiott, Hixon, Hosey, Howard, Huggins, Jefferson, Jordan, King, Kirby, Knight, Loftis, Long, Lowe, Lucas, Mack, Magnuson, Martin, McCoy, McCravy, McEachern, McKnight, Mitchell, D. C. Moss, V. S. Moss, Murphy, Neal, B. Newton, W. Newton, Norman, Norrell, Ott, Parks, Pitts, Pope, Putnam, Quinn, Ridgeway, M. Rivers, S. Rivers, Robinson-Simpson, Rutherford, Sandifer, Simrill, G. M. Smith, G. R. Smith, J. E. Smith, Sottile, Spires, Stavrinakis, Stringer, Tallon, Taylor, Thayer, Thigpen, Toole, Weeks, West, Wheeler, Whipper, White, Whitmire, Williams, Willis and Yow: A HOUSE RESOLUTION TO RECOGNIZE AND CELEBRATE THE COASTAL CAROLINA UNIVERSITY BASEBALL TEAM FOR WINNING THE 2016 COLLEGE WORLD SERIES AND CAPTURING ITS FIRST NCAA BASEBALL TITLE AND TO CONGRATULATE THE PLAYERS AND COACHES ON A FABULOUS SEASON.</w:t>
      </w:r>
    </w:p>
    <w:p w:rsidR="00A91212" w:rsidRDefault="00A91212" w:rsidP="00A91212">
      <w:bookmarkStart w:id="5" w:name="include_clip_end_11"/>
      <w:bookmarkEnd w:id="5"/>
    </w:p>
    <w:p w:rsidR="00A91212" w:rsidRDefault="00A91212" w:rsidP="00A91212">
      <w:r>
        <w:t>The Resolution was adopted.</w:t>
      </w:r>
    </w:p>
    <w:p w:rsidR="00A91212" w:rsidRDefault="00A91212" w:rsidP="00A91212"/>
    <w:p w:rsidR="00A91212" w:rsidRDefault="00A91212" w:rsidP="00A91212">
      <w:pPr>
        <w:keepNext/>
        <w:jc w:val="center"/>
        <w:rPr>
          <w:b/>
        </w:rPr>
      </w:pPr>
      <w:r w:rsidRPr="00A91212">
        <w:rPr>
          <w:b/>
        </w:rPr>
        <w:t>HOUSE RESOLUTION</w:t>
      </w:r>
    </w:p>
    <w:p w:rsidR="00A91212" w:rsidRDefault="00A91212" w:rsidP="00A91212">
      <w:pPr>
        <w:keepNext/>
      </w:pPr>
      <w:r>
        <w:t>The following was introduced:</w:t>
      </w:r>
    </w:p>
    <w:p w:rsidR="00A91212" w:rsidRDefault="00A91212" w:rsidP="00A91212">
      <w:pPr>
        <w:keepNext/>
      </w:pPr>
      <w:bookmarkStart w:id="6" w:name="include_clip_start_14"/>
      <w:bookmarkEnd w:id="6"/>
    </w:p>
    <w:p w:rsidR="00A91212" w:rsidRDefault="00A91212" w:rsidP="00A91212">
      <w:pPr>
        <w:keepNext/>
      </w:pPr>
      <w:r>
        <w:t>H. 3494 -- Rep. Lucas: A HOUSE RESOLUTION TO AMEND RULE 5.12 OF THE RULES OF THE HOUSE OF REPRESENTATIVES, RELATING TO THE LIMITS ON CONSIDERATION OF STATEWIDE BILLS AND JOINT RESOLUTIONS AND THE EXCEPTIONS TO THESE LIMITATIONS, SO AS TO REVISE THE RULE TO PROVIDE THE LIMIT ON THE CONSIDERATION OF A BILL OR JOINT RESOLUTION INTRODUCED IN THE SENATE RECEIVED BY THE HOUSE OF REPRESENTATIVES APPLIES TO BILLS AND JOINT RESOLUTIONS RECEIVED AFTER APRIL 10, AND PROVIDE THAT ANY BILL OR JOINT RESOLUTION FAILING TO RECEIVE THE REQUIRED TWO-THIRDS VOTE OF THOSE MEMBERS PRESENT AND VOTING TO WAIVE THE RULE SHALL BE RETURNED TO THE APPROPRIATE COMMITTEE.</w:t>
      </w:r>
    </w:p>
    <w:p w:rsidR="00A91212" w:rsidRDefault="00A91212" w:rsidP="00A91212">
      <w:bookmarkStart w:id="7" w:name="include_clip_end_14"/>
      <w:bookmarkEnd w:id="7"/>
      <w:r>
        <w:t>The Resolution was ordered referred to the Committee on Rules.</w:t>
      </w:r>
    </w:p>
    <w:p w:rsidR="00A91212" w:rsidRDefault="00A91212" w:rsidP="00A91212"/>
    <w:p w:rsidR="00A91212" w:rsidRDefault="00A91212" w:rsidP="00A91212">
      <w:pPr>
        <w:keepNext/>
        <w:jc w:val="center"/>
        <w:rPr>
          <w:b/>
        </w:rPr>
      </w:pPr>
      <w:r w:rsidRPr="00A91212">
        <w:rPr>
          <w:b/>
        </w:rPr>
        <w:t>HOUSE RESOLUTION</w:t>
      </w:r>
    </w:p>
    <w:p w:rsidR="00A91212" w:rsidRDefault="00A91212" w:rsidP="00A91212">
      <w:pPr>
        <w:keepNext/>
      </w:pPr>
      <w:r>
        <w:t>The following was introduced:</w:t>
      </w:r>
    </w:p>
    <w:p w:rsidR="00A91212" w:rsidRDefault="00A91212" w:rsidP="00A91212">
      <w:pPr>
        <w:keepNext/>
      </w:pPr>
      <w:bookmarkStart w:id="8" w:name="include_clip_start_17"/>
      <w:bookmarkEnd w:id="8"/>
    </w:p>
    <w:p w:rsidR="00A91212" w:rsidRDefault="00A91212" w:rsidP="00A91212">
      <w:r>
        <w:t>H. 3495 -- Reps. Clemmons, Johnson, Anderson, Atkinson, Crawford, Duckworth, Fry, Hardee, Hayes, Hewitt and Ryhal: A HOUSE RESOLUTION TO EXTEND THE PRIVILEGE OF THE FLOOR OF THE SOUTH CAROLINA HOUSE OF REPRESENTATIVES TO THE COASTAL CAROLINA UNIVERSITY BASEBALL TEAM, COACHES, AND SCHOOL OFFICIALS, AT A DATE AND TIME TO BE DETERMINED BY THE SPEAKER, FOR THE PURPOSE OF BEING RECOGNIZED AND HONORED FOR WINNING THE 2016 COLLEGE WORLD SERIES AND CAPTURING ITS FIRST NCAA BASEBALL TITLE.</w:t>
      </w:r>
    </w:p>
    <w:p w:rsidR="00A91212" w:rsidRDefault="00A91212" w:rsidP="00A91212"/>
    <w:p w:rsidR="00A91212" w:rsidRDefault="00A91212" w:rsidP="00A91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91212" w:rsidRDefault="00A91212" w:rsidP="00A91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91212" w:rsidRDefault="00A91212" w:rsidP="00A91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Coastal Carolina University baseball team, coaches, and school officials, at a date and time to be determined by the Speaker, for the purpose of being recognized and honored for winning the 2016 College World Series and capturing its first NCAA baseball title.</w:t>
      </w:r>
    </w:p>
    <w:p w:rsidR="00A91212" w:rsidRDefault="00A91212" w:rsidP="00A91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91212" w:rsidRDefault="00A91212" w:rsidP="00A91212">
      <w:r>
        <w:t>The Resolution was adopted.</w:t>
      </w:r>
    </w:p>
    <w:p w:rsidR="00A91212" w:rsidRDefault="00A91212" w:rsidP="00A91212"/>
    <w:p w:rsidR="00A91212" w:rsidRDefault="00A91212" w:rsidP="00A91212">
      <w:pPr>
        <w:keepNext/>
        <w:jc w:val="center"/>
        <w:rPr>
          <w:b/>
        </w:rPr>
      </w:pPr>
      <w:r w:rsidRPr="00A91212">
        <w:rPr>
          <w:b/>
        </w:rPr>
        <w:t>HOUSE RESOLUTION</w:t>
      </w:r>
    </w:p>
    <w:p w:rsidR="00A91212" w:rsidRDefault="00A91212" w:rsidP="00A91212">
      <w:pPr>
        <w:keepNext/>
      </w:pPr>
      <w:r>
        <w:t>The following was introduced:</w:t>
      </w:r>
    </w:p>
    <w:p w:rsidR="00A91212" w:rsidRDefault="00A91212" w:rsidP="00A91212">
      <w:pPr>
        <w:keepNext/>
      </w:pPr>
      <w:bookmarkStart w:id="9" w:name="include_clip_start_20"/>
      <w:bookmarkEnd w:id="9"/>
    </w:p>
    <w:p w:rsidR="00A91212" w:rsidRDefault="00A91212" w:rsidP="00A91212">
      <w:r>
        <w:t>H. 3496 -- Rep. White: A HOUSE RESOLUTION TO PROVIDE THAT THE STAFF SERVING THE MEMBERS OF THE HOUSE OF REPRESENTATIVES IS NOT REQUIRED TO WORK ON GOOD FRIDAY, APRIL 14, 2017.</w:t>
      </w:r>
    </w:p>
    <w:p w:rsidR="00A91212" w:rsidRDefault="00A91212" w:rsidP="00A91212"/>
    <w:p w:rsidR="00A91212" w:rsidRDefault="00A91212" w:rsidP="00A91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91212" w:rsidRDefault="00A91212" w:rsidP="00A91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91212" w:rsidRDefault="00A91212" w:rsidP="00A91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staff serving the members of the House of Representatives is not required to work on Good Friday, April 14, 2017.</w:t>
      </w:r>
    </w:p>
    <w:p w:rsidR="00A91212" w:rsidRDefault="00A91212" w:rsidP="00A91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91212" w:rsidRDefault="00A91212" w:rsidP="00A91212">
      <w:r>
        <w:t>The Resolution was adopted.</w:t>
      </w:r>
    </w:p>
    <w:p w:rsidR="00A91212" w:rsidRDefault="00A91212" w:rsidP="00A91212"/>
    <w:p w:rsidR="00A91212" w:rsidRDefault="00A91212" w:rsidP="00A91212">
      <w:pPr>
        <w:keepNext/>
        <w:jc w:val="center"/>
        <w:rPr>
          <w:b/>
        </w:rPr>
      </w:pPr>
      <w:r w:rsidRPr="00A91212">
        <w:rPr>
          <w:b/>
        </w:rPr>
        <w:t>HOUSE RESOLUTION</w:t>
      </w:r>
    </w:p>
    <w:p w:rsidR="00A91212" w:rsidRDefault="00A91212" w:rsidP="00A91212">
      <w:pPr>
        <w:keepNext/>
      </w:pPr>
      <w:r>
        <w:t>The following was introduced:</w:t>
      </w:r>
    </w:p>
    <w:p w:rsidR="00A91212" w:rsidRDefault="00A91212" w:rsidP="00A91212">
      <w:pPr>
        <w:keepNext/>
      </w:pPr>
      <w:bookmarkStart w:id="10" w:name="include_clip_start_23"/>
      <w:bookmarkEnd w:id="10"/>
    </w:p>
    <w:p w:rsidR="00A91212" w:rsidRDefault="00A91212" w:rsidP="00A91212">
      <w:pPr>
        <w:keepNext/>
      </w:pPr>
      <w:r>
        <w:t xml:space="preserve">H. 3497 -- Rep. Pitts: A HOUSE RESOLUTION TO AMEND RULE 4.16 OF THE RULES OF THE HOUSE OF REPRESENTATIVES, RELATING TO THE HOUSE OF REPRESENTATIVES LEGISLATIVE ETHICS COMMITTEE, SO AS TO REVISE THE DUTIES OF THE COMMITTEE REGARDING DETERMINING COMPLIANCE WITH DISCLOSURE REQUIREMENTS, TO REVISE COMPLAINT PROCEDURES AND </w:t>
      </w:r>
      <w:r w:rsidR="00635259">
        <w:t xml:space="preserve">TO </w:t>
      </w:r>
      <w:r>
        <w:t>PROVIDE MORE DETAILED PROCEDURES RELATING TO COMPLAINTS AND INVESTIGATIONS, TO ALLOW THE COMMITTEE TO LEVY AN ENFORCEMENT OR ADMINISTRATIVE FEE TO REIMBURSE THE COMMITTEE FOR ASSOCIATED COSTS OF AN INVESTIGATION AND HEARING OF A VIOLATION, AND TO PROVIDE PROCEDURES AFTER A FINDING OF PROBABLE CAUSE REGARDING WHEN CERTAIN DOCUMENTS BECOME PUBLIC RECORD.</w:t>
      </w:r>
    </w:p>
    <w:p w:rsidR="00A91212" w:rsidRDefault="00A91212" w:rsidP="00A91212">
      <w:bookmarkStart w:id="11" w:name="include_clip_end_23"/>
      <w:bookmarkEnd w:id="11"/>
      <w:r>
        <w:t>The Resolution was ordered referred to the Committee on Rules.</w:t>
      </w:r>
    </w:p>
    <w:p w:rsidR="00A91212" w:rsidRDefault="00A91212" w:rsidP="00A91212"/>
    <w:p w:rsidR="00A91212" w:rsidRDefault="00A91212" w:rsidP="00A91212">
      <w:pPr>
        <w:keepNext/>
        <w:jc w:val="center"/>
        <w:rPr>
          <w:b/>
        </w:rPr>
      </w:pPr>
      <w:r w:rsidRPr="00A91212">
        <w:rPr>
          <w:b/>
        </w:rPr>
        <w:t>HOUSE RESOLUTION</w:t>
      </w:r>
    </w:p>
    <w:p w:rsidR="00A91212" w:rsidRDefault="00A91212" w:rsidP="00A91212">
      <w:pPr>
        <w:keepNext/>
      </w:pPr>
      <w:r>
        <w:t>The following was introduced:</w:t>
      </w:r>
    </w:p>
    <w:p w:rsidR="00A91212" w:rsidRDefault="00A91212" w:rsidP="00A91212">
      <w:pPr>
        <w:keepNext/>
      </w:pPr>
      <w:bookmarkStart w:id="12" w:name="include_clip_start_26"/>
      <w:bookmarkEnd w:id="12"/>
    </w:p>
    <w:p w:rsidR="00A91212" w:rsidRDefault="00A91212" w:rsidP="009755C7">
      <w:r>
        <w:t>H. 3499 -- Rep. White: A HOUSE RESOLUTION TO AMEND RULE 5.3B. OF THE RULES OF THE HOUSE OF REPRESENTATIVES, RELATING TO GENERAL APPROPRIATIONS AND SUPPLEMENTAL APPROPRIATIONS BILLS AND GERMANENESS AND AMENDMENTS RELATED TO THESE BILLS, SO AS TO REDUCE FROM FIVE MILLION TO ONE MILLION DOLLARS THOSE AMENDMENTS REQUIRING CORRESPONDING APPROPRIATION REDUCTIONS OR REVENUE INCREASES, AND TO ADD A REQUIREMENT THAT THE SPEAKER MUST CONSULT WITH THE OFFICE OF REVENUE AND FISCAL AFFAIRS AND CONFIRM THE EXISTENCE OF SUFFICIENT UNSPENT REVENUE OR BALANCE BEFORE THE HOUSE MAY CONSIDER AN AMENDMENT WHICH IDENTIFIES UNSPENT PROJECTED REVENUE OR BALANCE AS THE FUNDING SOURCE.</w:t>
      </w:r>
    </w:p>
    <w:p w:rsidR="00A91212" w:rsidRDefault="00A91212" w:rsidP="009755C7">
      <w:bookmarkStart w:id="13" w:name="include_clip_end_26"/>
      <w:bookmarkEnd w:id="13"/>
      <w:r>
        <w:t>The Resolution was ordered referred to the Committee on Rules.</w:t>
      </w:r>
    </w:p>
    <w:p w:rsidR="00A91212" w:rsidRDefault="00A91212" w:rsidP="009755C7"/>
    <w:p w:rsidR="00A91212" w:rsidRDefault="00A91212" w:rsidP="009755C7">
      <w:pPr>
        <w:jc w:val="center"/>
        <w:rPr>
          <w:b/>
        </w:rPr>
      </w:pPr>
      <w:r w:rsidRPr="00A91212">
        <w:rPr>
          <w:b/>
        </w:rPr>
        <w:t>HOUSE RESOLUTION</w:t>
      </w:r>
    </w:p>
    <w:p w:rsidR="00A91212" w:rsidRDefault="00A91212" w:rsidP="009755C7">
      <w:r>
        <w:t>The following was introduced:</w:t>
      </w:r>
    </w:p>
    <w:p w:rsidR="00A91212" w:rsidRDefault="00A91212" w:rsidP="009755C7">
      <w:bookmarkStart w:id="14" w:name="include_clip_start_29"/>
      <w:bookmarkEnd w:id="14"/>
    </w:p>
    <w:p w:rsidR="009755C7" w:rsidRDefault="00A91212" w:rsidP="009755C7">
      <w:r>
        <w:t>H. 3500 -- Rep. White: A HOUSE RESOLUTION TO AMEND RULE 5.13 OF THE RULES OF THE HOUSE OF REPRESENTATIVES, RELATING TO THE REQUIREMENT THAT EACH BILL EFFECTING THE EXPENDITURES OF MONEY BY THE STATE MUST HAVE ATTACHED TO IT IN WRITING SUCH COMMENT OF THE APPROPRIATE STATE OFFICE REGARDING THE BILL'S IMPACT ON THE FINANCES OF THE STATE, SO AS TO REVISE THE RULE TO PROVIDE THAT EACH BILL OR JOINT RESOLUTION EFFECTING THE EXPENDITURE OF MONEY BY THE STATE, BEFORE BEING DELIVERED TO THE HOUSE DESK FOR PLACEMENT ON THE CALENDAR, SHALL HAVE ATTACHED TO IT IN WRITING A FISCAL IMPACT STATEMENT</w:t>
      </w:r>
      <w:r w:rsidR="009755C7">
        <w:br/>
      </w:r>
    </w:p>
    <w:p w:rsidR="009755C7" w:rsidRDefault="009755C7">
      <w:pPr>
        <w:ind w:firstLine="0"/>
        <w:jc w:val="left"/>
      </w:pPr>
      <w:r>
        <w:br w:type="page"/>
      </w:r>
    </w:p>
    <w:p w:rsidR="00A91212" w:rsidRDefault="00A91212" w:rsidP="009755C7">
      <w:pPr>
        <w:ind w:firstLine="0"/>
      </w:pPr>
      <w:r>
        <w:t>FROM THE OFFICE OF REVENUE AND FISCAL AFFAIRS OR OTHER APPROPRIATE STATE OFFICE.</w:t>
      </w:r>
    </w:p>
    <w:p w:rsidR="00A91212" w:rsidRDefault="00A91212" w:rsidP="009755C7">
      <w:bookmarkStart w:id="15" w:name="include_clip_end_29"/>
      <w:bookmarkEnd w:id="15"/>
      <w:r>
        <w:t>The Resolution was ordered referred to the Committee on Rules.</w:t>
      </w:r>
    </w:p>
    <w:p w:rsidR="00A91212" w:rsidRDefault="00A91212" w:rsidP="009755C7"/>
    <w:p w:rsidR="00A91212" w:rsidRDefault="00A91212" w:rsidP="009755C7">
      <w:pPr>
        <w:jc w:val="center"/>
        <w:rPr>
          <w:b/>
        </w:rPr>
      </w:pPr>
      <w:r w:rsidRPr="00A91212">
        <w:rPr>
          <w:b/>
        </w:rPr>
        <w:t>HOUSE RESOLUTION</w:t>
      </w:r>
    </w:p>
    <w:p w:rsidR="00A91212" w:rsidRDefault="00A91212" w:rsidP="009755C7">
      <w:r>
        <w:t>The following was introduced:</w:t>
      </w:r>
    </w:p>
    <w:p w:rsidR="00A91212" w:rsidRDefault="00A91212" w:rsidP="009755C7">
      <w:bookmarkStart w:id="16" w:name="include_clip_start_32"/>
      <w:bookmarkEnd w:id="16"/>
    </w:p>
    <w:p w:rsidR="00A91212" w:rsidRDefault="00A91212" w:rsidP="009755C7">
      <w:r>
        <w:t>H. 3501 -- Rep. White: A HOUSE RESOLUTION TO AMEND RULE 5.14 OF THE RULES OF THE HOUSE OF REPRESENTATIVES, RELATING TO REQUIREMENTS FOR COMMITTEES ON CONFERENCE OR FREE CONFERENCE, SO AS TO DELETE THE REQUIREMENT THAT A REPORT OF A COMMITTEE ON CONFERENCE OR FREE CONFERENCE CONCERNING THE GENERAL APPROPRIATIONS BILLS, SUPPLEMENTAL APPROPRIATIONS BILLS, OR LEGISLATION APPROPRIATING THE CAPITAL RESERVE FUND BE PRINTED IN THE HOUSE JOURNAL.</w:t>
      </w:r>
    </w:p>
    <w:p w:rsidR="00A91212" w:rsidRDefault="00A91212" w:rsidP="009755C7">
      <w:bookmarkStart w:id="17" w:name="include_clip_end_32"/>
      <w:bookmarkEnd w:id="17"/>
      <w:r>
        <w:t>The Resolution was ordered referred to the Committee on Rules.</w:t>
      </w:r>
    </w:p>
    <w:p w:rsidR="00A91212" w:rsidRDefault="00A91212" w:rsidP="009755C7"/>
    <w:p w:rsidR="00A91212" w:rsidRDefault="00A91212" w:rsidP="009755C7">
      <w:pPr>
        <w:jc w:val="center"/>
        <w:rPr>
          <w:b/>
        </w:rPr>
      </w:pPr>
      <w:r w:rsidRPr="00A91212">
        <w:rPr>
          <w:b/>
        </w:rPr>
        <w:t>HOUSE RESOLUTION</w:t>
      </w:r>
    </w:p>
    <w:p w:rsidR="00A91212" w:rsidRDefault="00A91212" w:rsidP="009755C7">
      <w:r>
        <w:t>The following was introduced:</w:t>
      </w:r>
    </w:p>
    <w:p w:rsidR="00A91212" w:rsidRDefault="00A91212" w:rsidP="009755C7">
      <w:bookmarkStart w:id="18" w:name="include_clip_start_35"/>
      <w:bookmarkEnd w:id="18"/>
    </w:p>
    <w:p w:rsidR="00A91212" w:rsidRDefault="00A91212" w:rsidP="009755C7">
      <w:r>
        <w:t>H. 3502 -- Reps. Mitchell,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HEATHER MCTEER TONEY FOR HER SERVICE AS THE REGIONAL ADMINISTRATOR FOR THE EPA'S SOUTHEAST REGION AND TO WISH HER CONTINUED SUCCESS AS SHE LEAVES HER POST.</w:t>
      </w:r>
    </w:p>
    <w:p w:rsidR="00A91212" w:rsidRDefault="00A91212" w:rsidP="009755C7">
      <w:bookmarkStart w:id="19" w:name="include_clip_end_35"/>
      <w:bookmarkEnd w:id="19"/>
    </w:p>
    <w:p w:rsidR="00A91212" w:rsidRDefault="00A91212" w:rsidP="009755C7">
      <w:r>
        <w:t>The Resolution was adopted.</w:t>
      </w:r>
    </w:p>
    <w:p w:rsidR="00A91212" w:rsidRDefault="00A91212" w:rsidP="009755C7"/>
    <w:p w:rsidR="00A91212" w:rsidRDefault="00A91212" w:rsidP="009755C7">
      <w:pPr>
        <w:jc w:val="center"/>
        <w:rPr>
          <w:b/>
        </w:rPr>
      </w:pPr>
      <w:r w:rsidRPr="00A91212">
        <w:rPr>
          <w:b/>
        </w:rPr>
        <w:t>HOUSE RESOLUTION</w:t>
      </w:r>
    </w:p>
    <w:p w:rsidR="00A91212" w:rsidRDefault="00A91212" w:rsidP="009755C7">
      <w:r>
        <w:t>The following was introduced:</w:t>
      </w:r>
    </w:p>
    <w:p w:rsidR="00A91212" w:rsidRDefault="00A91212" w:rsidP="009755C7">
      <w:bookmarkStart w:id="20" w:name="include_clip_start_38"/>
      <w:bookmarkEnd w:id="20"/>
    </w:p>
    <w:p w:rsidR="00A91212" w:rsidRDefault="00A91212" w:rsidP="009755C7">
      <w:r>
        <w:t>H. 3503 -- Rep. Hart: A HOUSE RESOLUTION TO AMEND RULE 10 OF THE RULES OF THE HOUSE OF REPRESENTATIVES BY ADDING RULE 10.14 SO AS TO PROVIDE THAT FOR EVERY LEGISLATIVE DAY THE HOUSE OF REPRESENTATIVES DOES NOT ADDRESS CERTAIN ISSUES, THE MEMBERS OF THE HOUSE OF REPRESENTATIVES SHALL FORFEIT ONE DAY OF SUBSISTENCE ALLOWANCE.</w:t>
      </w:r>
    </w:p>
    <w:p w:rsidR="00A91212" w:rsidRDefault="00A91212" w:rsidP="009755C7">
      <w:bookmarkStart w:id="21" w:name="include_clip_end_38"/>
      <w:bookmarkEnd w:id="21"/>
      <w:r>
        <w:t>The Resolution was ordered referred to the Committee on Rules.</w:t>
      </w:r>
    </w:p>
    <w:p w:rsidR="00A91212" w:rsidRDefault="00A91212" w:rsidP="009755C7"/>
    <w:p w:rsidR="00A91212" w:rsidRDefault="00A91212" w:rsidP="009755C7">
      <w:pPr>
        <w:jc w:val="center"/>
        <w:rPr>
          <w:b/>
        </w:rPr>
      </w:pPr>
      <w:r w:rsidRPr="00A91212">
        <w:rPr>
          <w:b/>
        </w:rPr>
        <w:t>HOUSE RESOLUTION</w:t>
      </w:r>
    </w:p>
    <w:p w:rsidR="00A91212" w:rsidRDefault="00A91212" w:rsidP="009755C7">
      <w:r>
        <w:t>The following was introduced:</w:t>
      </w:r>
    </w:p>
    <w:p w:rsidR="00A91212" w:rsidRDefault="00A91212" w:rsidP="009755C7">
      <w:bookmarkStart w:id="22" w:name="include_clip_start_41"/>
      <w:bookmarkEnd w:id="22"/>
    </w:p>
    <w:p w:rsidR="00A91212" w:rsidRDefault="00A91212" w:rsidP="009755C7">
      <w:r>
        <w:t>H. 3504 -- Rep. Hart: A HOUSE RESOLUTION TO AMEND RULE 3.10 OF THE RULES OF THE HOUSE OF REPRESENTATIVES, RELATING TO THE ALLOTMENT OF SEATS IN THE CHAMBER, SO AS TO REVISE THE PROCESS BY WHICH THE ALLOTMENT OF SEATS IN THE CHAMBER IS CONDUCTED.</w:t>
      </w:r>
    </w:p>
    <w:p w:rsidR="00A91212" w:rsidRDefault="00A91212" w:rsidP="009755C7">
      <w:bookmarkStart w:id="23" w:name="include_clip_end_41"/>
      <w:bookmarkEnd w:id="23"/>
      <w:r>
        <w:t>The Resolution was ordered referred to the Committee on Rules.</w:t>
      </w:r>
    </w:p>
    <w:p w:rsidR="00A91212" w:rsidRDefault="00A91212" w:rsidP="009755C7"/>
    <w:p w:rsidR="00A91212" w:rsidRDefault="00A91212" w:rsidP="009755C7">
      <w:pPr>
        <w:jc w:val="center"/>
        <w:rPr>
          <w:b/>
        </w:rPr>
      </w:pPr>
      <w:r w:rsidRPr="00A91212">
        <w:rPr>
          <w:b/>
        </w:rPr>
        <w:t>HOUSE RESOLUTION</w:t>
      </w:r>
    </w:p>
    <w:p w:rsidR="00A91212" w:rsidRDefault="00A91212" w:rsidP="009755C7">
      <w:r>
        <w:t>The following was introduced:</w:t>
      </w:r>
    </w:p>
    <w:p w:rsidR="00A91212" w:rsidRDefault="00A91212" w:rsidP="009755C7">
      <w:bookmarkStart w:id="24" w:name="include_clip_start_44"/>
      <w:bookmarkEnd w:id="24"/>
    </w:p>
    <w:p w:rsidR="00A91212" w:rsidRDefault="00A91212" w:rsidP="009755C7">
      <w:r>
        <w:t>H. 3505 -- Rep. Hart: A HOUSE RESOLUTION TO AMEND RULES 8.5, 8.6, AND 8.11, RULES OF THE HOUSE OF REPRESENTATIVES, RELATING TO THE CONSIDERATION OF MOTIONS, WHEN THE PREVIOUS QUESTION MAY BE INVOKED AND VOTE REQUIREMENTS OF CERTAIN MOTIONS, SO AS TO INCREASE FROM A MAJORITY TO THREE-FOURTHS THE VOTE REQUIREMENT TO INVOKE THE PREVIOUS QUESTION.</w:t>
      </w:r>
    </w:p>
    <w:p w:rsidR="00A91212" w:rsidRDefault="00A91212" w:rsidP="009755C7">
      <w:bookmarkStart w:id="25" w:name="include_clip_end_44"/>
      <w:bookmarkEnd w:id="25"/>
      <w:r>
        <w:t>The Resolution was ordered referred to the Committee on Rules.</w:t>
      </w:r>
    </w:p>
    <w:p w:rsidR="00A91212" w:rsidRDefault="00A91212" w:rsidP="009755C7"/>
    <w:p w:rsidR="009755C7" w:rsidRDefault="009755C7">
      <w:pPr>
        <w:ind w:firstLine="0"/>
        <w:jc w:val="left"/>
        <w:rPr>
          <w:b/>
        </w:rPr>
      </w:pPr>
      <w:r>
        <w:rPr>
          <w:b/>
        </w:rPr>
        <w:br w:type="page"/>
      </w:r>
    </w:p>
    <w:p w:rsidR="00A91212" w:rsidRDefault="00A91212" w:rsidP="009755C7">
      <w:pPr>
        <w:jc w:val="center"/>
        <w:rPr>
          <w:b/>
        </w:rPr>
      </w:pPr>
      <w:r w:rsidRPr="00A91212">
        <w:rPr>
          <w:b/>
        </w:rPr>
        <w:t>HOUSE RESOLUTION</w:t>
      </w:r>
    </w:p>
    <w:p w:rsidR="00A91212" w:rsidRDefault="00A91212" w:rsidP="009755C7">
      <w:r>
        <w:t>The following was introduced:</w:t>
      </w:r>
    </w:p>
    <w:p w:rsidR="00A91212" w:rsidRDefault="00A91212" w:rsidP="009755C7">
      <w:bookmarkStart w:id="26" w:name="include_clip_start_47"/>
      <w:bookmarkEnd w:id="26"/>
    </w:p>
    <w:p w:rsidR="00A91212" w:rsidRDefault="00A91212" w:rsidP="009755C7">
      <w:r>
        <w:t>H. 3506 -- Rep. Rutherford: A HOUSE RESOLUTION TO EXPRESS THE PROFOUND SORROW OF THE MEMBERS OF THE SOUTH CAROLINA HOUSE OF REPRESENTATIVES UPON THE PASSING OF SAMMY HICKS, JR., OF RICHLAND COUNTY, AND TO EXTEND THEIR DEEPEST SYMPATHY TO HIS LARGE AND LOVING FAMILY AND HIS MANY FRIENDS.</w:t>
      </w:r>
    </w:p>
    <w:p w:rsidR="00A91212" w:rsidRDefault="00A91212" w:rsidP="009755C7">
      <w:bookmarkStart w:id="27" w:name="include_clip_end_47"/>
      <w:bookmarkEnd w:id="27"/>
    </w:p>
    <w:p w:rsidR="00A91212" w:rsidRDefault="00A91212" w:rsidP="009755C7">
      <w:r>
        <w:t>The Resolution was adopted.</w:t>
      </w:r>
    </w:p>
    <w:p w:rsidR="00A91212" w:rsidRDefault="00A91212" w:rsidP="009755C7"/>
    <w:p w:rsidR="00A91212" w:rsidRDefault="00A91212" w:rsidP="009755C7">
      <w:pPr>
        <w:jc w:val="center"/>
        <w:rPr>
          <w:b/>
        </w:rPr>
      </w:pPr>
      <w:r w:rsidRPr="00A91212">
        <w:rPr>
          <w:b/>
        </w:rPr>
        <w:t>CONCURRENT RESOLUTION</w:t>
      </w:r>
    </w:p>
    <w:p w:rsidR="00A91212" w:rsidRDefault="00A91212" w:rsidP="009755C7">
      <w:r>
        <w:t>The following was introduced:</w:t>
      </w:r>
    </w:p>
    <w:p w:rsidR="00A91212" w:rsidRDefault="00A91212" w:rsidP="009755C7">
      <w:bookmarkStart w:id="28" w:name="include_clip_start_50"/>
      <w:bookmarkEnd w:id="28"/>
    </w:p>
    <w:p w:rsidR="00A91212" w:rsidRDefault="00A91212" w:rsidP="009755C7">
      <w:r>
        <w:t>H. 3498 -- Reps. Hewitt, Fry,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Funderburk, Gagnon, Gilliard, Govan, Hamilton, Hardee, Hart, Hayes, Henderson, Henegan, Herbkersman,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HONOR H. WESLEY GORDON, JR., FOR HIS MORE THAN FIFTY YEARS OF DEDICATED SERVICE TO THE MURRELLS INLET-GARDEN CITY FIRE DISTRICT BOARD OF DIRECTORS.</w:t>
      </w:r>
    </w:p>
    <w:p w:rsidR="00A91212" w:rsidRDefault="00A91212" w:rsidP="009755C7">
      <w:bookmarkStart w:id="29" w:name="include_clip_end_50"/>
      <w:bookmarkEnd w:id="29"/>
    </w:p>
    <w:p w:rsidR="00A91212" w:rsidRDefault="00A91212" w:rsidP="009755C7">
      <w:r>
        <w:t>The Concurrent Resolution was agreed to and ordered sent to the Senate.</w:t>
      </w:r>
    </w:p>
    <w:p w:rsidR="00A91212" w:rsidRDefault="00A91212" w:rsidP="009755C7"/>
    <w:p w:rsidR="009755C7" w:rsidRDefault="009755C7">
      <w:pPr>
        <w:ind w:firstLine="0"/>
        <w:jc w:val="left"/>
        <w:rPr>
          <w:b/>
        </w:rPr>
      </w:pPr>
      <w:r>
        <w:rPr>
          <w:b/>
        </w:rPr>
        <w:br w:type="page"/>
      </w:r>
    </w:p>
    <w:p w:rsidR="00A91212" w:rsidRDefault="00A91212" w:rsidP="009755C7">
      <w:pPr>
        <w:jc w:val="center"/>
        <w:rPr>
          <w:b/>
        </w:rPr>
      </w:pPr>
      <w:r w:rsidRPr="00A91212">
        <w:rPr>
          <w:b/>
        </w:rPr>
        <w:t>CONCURRENT RESOLUTION</w:t>
      </w:r>
    </w:p>
    <w:p w:rsidR="00A91212" w:rsidRDefault="00A91212" w:rsidP="009755C7">
      <w:r>
        <w:t>The following was introduced:</w:t>
      </w:r>
    </w:p>
    <w:p w:rsidR="00A91212" w:rsidRDefault="00A91212" w:rsidP="009755C7">
      <w:bookmarkStart w:id="30" w:name="include_clip_start_53"/>
      <w:bookmarkEnd w:id="30"/>
    </w:p>
    <w:p w:rsidR="00A91212" w:rsidRDefault="00A91212" w:rsidP="009755C7">
      <w:r>
        <w:t>H. 3507 -- Reps. D. C. Moss, Delleney and Douglas: A CONCURRENT RESOLUTION TO REQUEST THE DEPARTMENT OF TRANSPORTATION NAME THE PORTION OF SOUTH CAROLINA HIGHWAY 9 IN CHESTER COUNTY FROM ITS INTERSECTION WITH PILGRIM ROAD TO THE CHESTER/UNION COUNTY LINE "MAJOR GENERAL GARY T. McCOY ROAD" AND TO ERECT APPROPRIATE MARKERS OR SIGNS ALONG THIS PORTION OF HIGHWAY CONTAINING THIS DESIGNATION.</w:t>
      </w:r>
    </w:p>
    <w:p w:rsidR="00A91212" w:rsidRDefault="00A91212" w:rsidP="009755C7">
      <w:bookmarkStart w:id="31" w:name="include_clip_end_53"/>
      <w:bookmarkEnd w:id="31"/>
      <w:r>
        <w:t>The Concurrent Resolution was ordered referred to the Committee on Invitations and Memorial Resolutions.</w:t>
      </w:r>
    </w:p>
    <w:p w:rsidR="00A91212" w:rsidRDefault="00A91212" w:rsidP="009755C7"/>
    <w:p w:rsidR="00A91212" w:rsidRDefault="00A91212" w:rsidP="009755C7">
      <w:pPr>
        <w:jc w:val="center"/>
        <w:rPr>
          <w:b/>
        </w:rPr>
      </w:pPr>
      <w:r w:rsidRPr="00A91212">
        <w:rPr>
          <w:b/>
        </w:rPr>
        <w:t>CONCURRENT RESOLUTION</w:t>
      </w:r>
    </w:p>
    <w:p w:rsidR="00A91212" w:rsidRDefault="00A91212" w:rsidP="009755C7">
      <w:r>
        <w:t>The following was introduced:</w:t>
      </w:r>
    </w:p>
    <w:p w:rsidR="00A91212" w:rsidRDefault="00A91212" w:rsidP="009755C7">
      <w:bookmarkStart w:id="32" w:name="include_clip_start_56"/>
      <w:bookmarkEnd w:id="32"/>
    </w:p>
    <w:p w:rsidR="001D40C4" w:rsidRDefault="00A91212" w:rsidP="009755C7">
      <w:r>
        <w:t xml:space="preserve">H. 3510 -- Reps. Caskey, Atwater, Ballentine, Forrest, Huggins, Ott, Quinn, Spires, Toole, Alexander, Allison, Anderson, Anthony, Arrington, Atkinson, Bales, Bamberg, Bannister, Bedingfield, Bennett, Bernstein, Blackwell, Bowers, Bradley, Brown, Burns, Chumley, Clary, Clemmons, Clyburn, Cobb-Hunter, Cogswell, Cole, Collins, Crawford, Crosby, Daning, Davis, Delleney, Dillard, Douglas, Duckworth, Elliott, Erickson, Felder, Finlay,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Neal, B. Newton, W. Newton, Norman, Norrell, Parks, Pitts, Pope, Putnam, Ridgeway, M. Rivers, S. Rivers, Robinson-Simpson, Rutherford, Ryhal, Sandifer, Simrill, G. M. Smith, G. R. Smith, J. E. Smith, Sottile, Stavrinakis, Stringer, Tallon, Taylor, Thayer, Thigpen, Weeks, West, Wheeler, Whipper, White, Whitmire, Williams, Willis and Yow: A CONCURRENT RESOLUTION TO HONOR DONALD VINSON MYERS ON THE OCCASION OF HIS RECENT RETIREMENT AS SOLICITOR OF THE ELEVENTH JUDICIAL CIRCUIT AND TO EXTEND DEEP APPRECIATION FOR HIS OVER FORTY YEARS OF </w:t>
      </w:r>
      <w:r w:rsidR="001D40C4">
        <w:br/>
      </w:r>
    </w:p>
    <w:p w:rsidR="001D40C4" w:rsidRDefault="001D40C4" w:rsidP="009755C7">
      <w:pPr>
        <w:ind w:firstLine="0"/>
        <w:jc w:val="left"/>
      </w:pPr>
      <w:r>
        <w:br w:type="page"/>
      </w:r>
    </w:p>
    <w:p w:rsidR="00A91212" w:rsidRDefault="00A91212" w:rsidP="001D40C4">
      <w:pPr>
        <w:ind w:firstLine="0"/>
      </w:pPr>
      <w:r>
        <w:t>DEDICATION TO PROVIDING JUSTICE FOR THE PEOPLE OF OUR GREAT STATE.</w:t>
      </w:r>
    </w:p>
    <w:p w:rsidR="00A91212" w:rsidRDefault="00A91212" w:rsidP="00A91212">
      <w:bookmarkStart w:id="33" w:name="include_clip_end_56"/>
      <w:bookmarkEnd w:id="33"/>
    </w:p>
    <w:p w:rsidR="00A91212" w:rsidRDefault="00A91212" w:rsidP="00A91212">
      <w:r>
        <w:t>The Concurrent Resolution was agreed to and ordered sent to the Senate.</w:t>
      </w:r>
    </w:p>
    <w:p w:rsidR="00A91212" w:rsidRDefault="00A91212" w:rsidP="00A91212"/>
    <w:p w:rsidR="00A91212" w:rsidRDefault="00A91212" w:rsidP="00A91212">
      <w:pPr>
        <w:keepNext/>
        <w:jc w:val="center"/>
        <w:rPr>
          <w:b/>
        </w:rPr>
      </w:pPr>
      <w:r w:rsidRPr="00A91212">
        <w:rPr>
          <w:b/>
        </w:rPr>
        <w:t xml:space="preserve">INTRODUCTION OF BILLS  </w:t>
      </w:r>
    </w:p>
    <w:p w:rsidR="00A91212" w:rsidRDefault="00A91212" w:rsidP="00A91212">
      <w:r>
        <w:t>The following Bills and Joint Resolution</w:t>
      </w:r>
      <w:r w:rsidR="001D40C4">
        <w:t>s</w:t>
      </w:r>
      <w:r>
        <w:t xml:space="preserve"> were introduced, read the first time, and referred to appropriate committees:</w:t>
      </w:r>
    </w:p>
    <w:p w:rsidR="00A91212" w:rsidRDefault="00A91212" w:rsidP="00A91212"/>
    <w:p w:rsidR="00A91212" w:rsidRDefault="00A91212" w:rsidP="00A91212">
      <w:pPr>
        <w:keepNext/>
      </w:pPr>
      <w:bookmarkStart w:id="34" w:name="include_clip_start_60"/>
      <w:bookmarkEnd w:id="34"/>
      <w:r>
        <w:t>H. 3508 -- Rep. Allison: A JOINT RESOLUTION TO PROVIDE THAT THE OPENING DATE FOR STUDENTS TO ATTEND PUBLIC SCHOOLS DURING THE 2017-2018 SCHOOL YEAR MAY BE AS EARLY AS THURSDAY, AUGUST SEVENTEENTH, AT THE ELECTION OF THE SCHOOL DISTRICT BOARD OF TRUSTEES.</w:t>
      </w:r>
    </w:p>
    <w:p w:rsidR="00A91212" w:rsidRDefault="00A91212" w:rsidP="00A91212">
      <w:bookmarkStart w:id="35" w:name="include_clip_end_60"/>
      <w:bookmarkEnd w:id="35"/>
      <w:r>
        <w:t>Referred to Committee on Education and Public Works</w:t>
      </w:r>
    </w:p>
    <w:p w:rsidR="00A91212" w:rsidRDefault="00A91212" w:rsidP="00A91212"/>
    <w:p w:rsidR="00A91212" w:rsidRDefault="00A91212" w:rsidP="00A91212">
      <w:pPr>
        <w:keepNext/>
      </w:pPr>
      <w:bookmarkStart w:id="36" w:name="include_clip_start_62"/>
      <w:bookmarkEnd w:id="36"/>
      <w:r>
        <w:t>H. 3509 -- Rep. Norrell: A BILL TO AMEND THE CODE OF LAWS OF SOUTH CAROLINA, 1976, BY ADDING SECTION 16-15-260 SO AS TO CREATE THE OFFENSE OF UNLAWFUL DISSEMINATION OF SEXUALLY EXPLICIT MATERIALS.</w:t>
      </w:r>
    </w:p>
    <w:p w:rsidR="00A91212" w:rsidRDefault="00A91212" w:rsidP="00A91212">
      <w:bookmarkStart w:id="37" w:name="include_clip_end_62"/>
      <w:bookmarkEnd w:id="37"/>
      <w:r>
        <w:t>Referred to Committee on Judiciary</w:t>
      </w:r>
    </w:p>
    <w:p w:rsidR="00A91212" w:rsidRDefault="00A91212" w:rsidP="00A91212"/>
    <w:p w:rsidR="00A91212" w:rsidRDefault="00A91212" w:rsidP="00A91212">
      <w:pPr>
        <w:keepNext/>
      </w:pPr>
      <w:bookmarkStart w:id="38" w:name="include_clip_start_64"/>
      <w:bookmarkEnd w:id="38"/>
      <w:r>
        <w:t>H. 3511 -- Rep. McCoy: A BILL TO AMEND THE CODE OF LAWS OF SOUTH CAROLINA, 1976, BY ADDING SECTION 62-1-112 SO AS TO CLARIFY THE PROBATE COURT'S AUTHORITY TO IMPOSE PENALTIES FOR CONTEMPT AND TO GRANT A MOTION FOR A PARTY TO PROCEED IN FORMA PAUPERIS; TO AMEND SECTION 8-21-800, RELATING TO RELIEF FROM FILING FEES, COURT COSTS, AND PROBATE COSTS, SO AS TO CLARIFY THAT THE PROBATE JUDGE MAY WAIVE FILING FEES FOR INDIGENT PERSONS IN THE SAME MANNER AS OTHER CIVIL CASES; TO AMEND SECTION 62-1-302, AS AMENDED, RELATING TO SUBJECT MATTER JURISDICTION AND CONCURRENT JURISDICTION WITH FAMILY COURT, SO AS TO CLARIFY THE COURT'S JURISDICTION IN MATTERS INVOLVING THE ESTABLISHMENT, ADMINISTRATION, OR TERMINATION OF A SPECIAL NEEDS TRUST FOR DISABLED INDIVIDUALS AND TO REVISE OUTDATED TERMINOLOGY; TO AMEND SECTION 62-1-401, AS AMENDED, RELATING TO NOTICE, SO AS TO AUTHORIZE NOTICE TO BE MADE BY A QUALIFYING COMMERCIAL DELIVERY SERVICE AND IS SIMILAR TO NOTICE BY REGISTERED MAIL OR CERTIFIED MAIL; AND TO AMEND PARTS 1, 2, 3, 4, AND 7, ARTICLE 5, TITLE 62, RELATING TO THE PROTECTION OF PERSONS UNDER DISABILITY AND THEIR PROPERTY, SO AS TO PROMOTE UNIFORMITY AMONG THE STATE'S FORTY-SIX PROBATE COURTS, TO SAFEGUARD ADEQUATE DUE PROCESS PROTECTIONS FOR THE STATE'S ALLEGED INCAPACITATED INDIVIDUALS, TO ELIMINATE OVER RELIANCE UPON RESTRICTIVE FULL OR PLENARY GUARDIANSHIPS, TO REDUCE THE COSTS OF PROCEEDINGS, TO ESTABLISH CONSISTENCY BETWEEN GUARDIANSHIP AND CONSERVATORSHIP PROCEEDINGS, AND TO CREATE AN ADEQUATE SYSTEM FOR MONITORING GUARDIANS AND CONSERVATORS.</w:t>
      </w:r>
    </w:p>
    <w:p w:rsidR="00A91212" w:rsidRDefault="00A91212" w:rsidP="00A91212">
      <w:bookmarkStart w:id="39" w:name="include_clip_end_64"/>
      <w:bookmarkEnd w:id="39"/>
      <w:r>
        <w:t>Referred to Committee on Judiciary</w:t>
      </w:r>
    </w:p>
    <w:p w:rsidR="00A91212" w:rsidRDefault="00A91212" w:rsidP="00A91212"/>
    <w:p w:rsidR="00A91212" w:rsidRDefault="00A91212" w:rsidP="00A91212">
      <w:pPr>
        <w:keepNext/>
      </w:pPr>
      <w:bookmarkStart w:id="40" w:name="include_clip_start_66"/>
      <w:bookmarkEnd w:id="40"/>
      <w:r>
        <w:t>H. 3512 -- Reps. McCravy, Martin, D. C. Moss, Pope, Pitts, West, Magnuson, Yow and Hill: A BILL TO AMEND THE CODE OF LAWS OF SOUTH CAROLINA, 1976, BY ADDING SECTION 2-19-130 SO AS TO REQUIRE A MEMBER OF THE GENERAL ASSEMBLY WHO RECEIVED A CAMPAIGN CONTRIBUTION FROM A JUDICIAL CANDIDATE OR A FAMILY MEMBER OF A JUDICIAL CANDIDATE WITHIN THE PREVIOUS TWELVE MONTHS OF THE ELECTION TO RECUSE HIMSELF FROM VOTING ON THAT PARTICULAR JUDICIAL SEAT, AND TO REQUIRE A MEMBER OF THE GENERAL ASSEMBLY TO RECUSE HIMSELF FROM VOTING FOR A SPOUSE.</w:t>
      </w:r>
    </w:p>
    <w:p w:rsidR="00A91212" w:rsidRDefault="00A91212" w:rsidP="00A91212">
      <w:bookmarkStart w:id="41" w:name="include_clip_end_66"/>
      <w:bookmarkEnd w:id="41"/>
      <w:r>
        <w:t>Referred to Committee on Judiciary</w:t>
      </w:r>
    </w:p>
    <w:p w:rsidR="001D40C4" w:rsidRDefault="001D40C4" w:rsidP="00A91212">
      <w:pPr>
        <w:keepNext/>
      </w:pPr>
      <w:bookmarkStart w:id="42" w:name="include_clip_start_68"/>
      <w:bookmarkEnd w:id="42"/>
    </w:p>
    <w:p w:rsidR="00A91212" w:rsidRDefault="00A91212" w:rsidP="00A91212">
      <w:pPr>
        <w:keepNext/>
      </w:pPr>
      <w:r>
        <w:t>H. 3513 -- Rep. Anthony: A BILL TO AMEND THE CODE OF LAWS OF SOUTH CAROLINA, 1976, BY ADDING SECTION 59-26-45 SO AS TO PROVIDE RETIRED EDUCATOR TEACHING CERTIFICATES FOR PEOPLE WHO MEET CERTAIN CRITERIA, TO PROVIDE INITIAL RETIRED EDUCATOR CERTIFICATES ARE VALID FOR THIRTY YEARS AND MAY BE RENEWED, AND TO PROVIDE RELATED REQUIREMENTS AND CONDITIONS.</w:t>
      </w:r>
    </w:p>
    <w:p w:rsidR="00A91212" w:rsidRDefault="00A91212" w:rsidP="00A91212">
      <w:bookmarkStart w:id="43" w:name="include_clip_end_68"/>
      <w:bookmarkEnd w:id="43"/>
      <w:r>
        <w:t>Referred to Committee on Education and Public Works</w:t>
      </w:r>
    </w:p>
    <w:p w:rsidR="00A91212" w:rsidRDefault="00A91212" w:rsidP="00A91212"/>
    <w:p w:rsidR="00A91212" w:rsidRDefault="00A91212" w:rsidP="00A91212">
      <w:pPr>
        <w:keepNext/>
      </w:pPr>
      <w:bookmarkStart w:id="44" w:name="include_clip_start_70"/>
      <w:bookmarkEnd w:id="44"/>
      <w:r>
        <w:t>H. 3514 -- Reps. Norrell and Clary: A BILL TO AMEND THE CODE OF LAWS OF SOUTH CAROLINA, 1976, BY ADDING SECTION 8-13-1301 SO AS TO ENUMERATE FACTORS THAT MUST BE CONSIDERED TO DETERMINE WHETHER A CERTAIN COMMITTEE HAS THE MAJOR PURPOSE OF SUPPORTING OR OPPOSING ONE OR MORE CANDIDATES OR THE PASSAGE OF ONE OR MORE BALLOT MEASURES; BY ADDING SECTION 8-13-1311 SO AS TO ESTABLISH REQUIREMENTS OF INDEPENDENT EXPENDITURE-ONLY COMMITTEES; BY ADDING SECTION 8-13-1313 SO AS TO REQUIRE A PERSON WHO IS NOT A COMMITTEE AND WHO MAKES AN INDEPENDENT EXPENDITURE IN AN AGGREGATE AMOUNT OR VALUE IN EXCESS OF FIVE HUNDRED DOLLARS DURING A CALENDAR YEAR OR MAKES AN ELECTIONEERING COMMUNICATION TO FILE A REPORT OF THAT EXPENDITURE OR COMMUNICATION WITH THE STATE ETHICS COMMISSION; BY ADDING SECTION 8-13-1315 SO AS TO PROHIBIT DIRECT OR INDIRECT COORDINATION BETWEEN AN ELECTED OFFICIAL OR A CANDIDATE FOR PUBLIC OFFICE AND AN INDEPENDENT EXPENDITURE-ONLY COMMITTEE; TO AMEND SECTION 8-13-1300, AS AMENDED, RELATING TO DEFINITIONS PERTAINING TO CAMPAIGN PRACTICES, SO AS TO AMEND THE DEFINITION OF THE TERMS "COMMITTEE", "CONTRIBUTION", "INDEPENDENT EXPENDITURE", "NONCANDIDATE COMMITTEE", "INFLUENCE THE OUTCOME OF AN ELECTIVE OFFICE", "BALLOT MEASURE COMMITTEE", AND TO PROVIDE DEFINITIONS FOR THE TERMS "ELECTIONEERING COMMUNICATION", AND "INDEPENDENT EXPENDITURE-ONLY COMMITTEE"; TO AMEND SECTION 8-13-1312, AS AMENDED, RELATING TO CAMPAIGN BANK ACCOUNTS, SO AS TO RESTRICT THE NUMBER OF CAMPAIGN SAVINGS ACCOUNTS THAT A CANDIDATE OR A COMMITTEE MAY ESTABLISH AND TO PROVIDE EXCEPTIONS AND NOTIFICATION PROCEDURES; AND TO AMEND SECTION 8-13-1322, RELATING TO DOLLAR LIMITS ON CONTRIBUTIONS TO COMMITTEES, SO AS TO PROVIDE THAT THE CONTRIBUTION LIMITS DO NOT APPLY TO INDEPENDENT EXPENDITURE-ONLY COMMITTEES REGISTERED WITH THE STATE ETHICS COMMISSION.</w:t>
      </w:r>
    </w:p>
    <w:p w:rsidR="00A91212" w:rsidRDefault="00A91212" w:rsidP="00A91212">
      <w:bookmarkStart w:id="45" w:name="include_clip_end_70"/>
      <w:bookmarkEnd w:id="45"/>
      <w:r>
        <w:t>Referred to Committee on Judiciary</w:t>
      </w:r>
    </w:p>
    <w:p w:rsidR="00A91212" w:rsidRDefault="00A91212" w:rsidP="00A91212">
      <w:pPr>
        <w:keepNext/>
      </w:pPr>
      <w:bookmarkStart w:id="46" w:name="include_clip_start_72"/>
      <w:bookmarkEnd w:id="46"/>
      <w:r>
        <w:t>H. 3515 -- Reps. Erickson, W. Newton, Yow, Loftis, Bowers, Bradley and Herbkersman: A JOINT RESOLUTION TO PROVIDE FOR THE WAIVER OF FIVE OR FEWER DAYS THAT SCHOOLS IN COUNTIES FOR WHICH FEDERAL MAJOR DISASTER DECLARATIONS WERE MADE AS A RESULT OF HURRICANE MATTHEW, AND TO PROVIDE THAT THESE WAIVERS ARE AVAILABLE IN ADDITION TO THOSE AVAILABLE BY STATUTE, AND TO PROVIDE THAT THESE WAIVERS MAY BE MADE REGARDLESS OF WHETHER THE SCHOOLS FOR WHICH A WAIVER IS SOUGHT HAS MADE UP THREE FULL DAYS, OR THE EQUIVALENT NUMBER OF HOURS, MISSED DUE TO SNOW, EXTREME WEATHER, OR OTHER DISRUPTIONS REQUIRING THE SCHOOL TO CLOSE DURING THE 2016-2017 SCHOOL YEAR.</w:t>
      </w:r>
    </w:p>
    <w:p w:rsidR="00A91212" w:rsidRDefault="00A91212" w:rsidP="00A91212">
      <w:bookmarkStart w:id="47" w:name="include_clip_end_72"/>
      <w:bookmarkEnd w:id="47"/>
      <w:r>
        <w:t>Referred to Committee on Education and Public Works</w:t>
      </w:r>
    </w:p>
    <w:p w:rsidR="00A91212" w:rsidRDefault="00A91212" w:rsidP="00A91212"/>
    <w:p w:rsidR="00A91212" w:rsidRDefault="00A91212" w:rsidP="00A91212">
      <w:pPr>
        <w:keepNext/>
      </w:pPr>
      <w:bookmarkStart w:id="48" w:name="include_clip_start_74"/>
      <w:bookmarkEnd w:id="48"/>
      <w:r>
        <w:t>H. 3516 -- Reps. Simrill, Lucas, White, G. M. Smith, Pope, Stringer, W. Newton, Bales, Clary, Cole, Delleney, Herbkersman, Hixon and Sandifer: A BILL TO AMEND SECTION 12-28-310, CODE OF LAWS OF SOUTH CAROLINA, 1976, RELATING TO THE MOTOR FUEL USER FEE, SO AS TO PHASE IN AN INCREASE OF TEN CENTS ON THE FEE OVER FIVE YEARS; TO AMEND SECTIONS 56-11-410 AND 56-11-450, BOTH RELATING TO THE ROAD TAX, SO AS TO INCREASE THE ROAD TAX IN THE SAME MANNER AS THE MOTOR FUEL USER FEE; TO AMEND SECTION 56-3-620, AS AMENDED, RELATING TO THE BIENNIAL REGISTRATION OF A MOTOR VEHICLE, SO AS TO INCREASE THE FEE FOR THE REGISTRATION; BY ADDING SECTION 56-3-627 SO AS TO REQUIRE EACH RESIDENT TO PAY AN INFRASTRUCTURE MAINTENANCE FEE UPON FIRST REGISTERING ANY VEHICLE AND CERTAIN OTHER ITEMS IN THIS STATE AND TO SPECIFY THE MANNER IN WHICH THE FEE IS CALCULATED, CREDITED, AND ADMINISTERED; BY ADDING SECTION 56-3-645 SO AS TO IMPOSE A ROAD USE FEE ON CERTAIN MOTOR VEHICLES THAT OPERATE ON FUEL THAT IS NOT SUBJECT TO THE MOTOR FUEL USER FEE; TO AMEND SECTION 12-36-2110, RELATING TO THE MAXIMUM SALES TAX, SO AS TO INCREASE THE MAXIMUM TAX ON CERTAIN ITEMS; TO AMEND SECTION 12-36-2120, AS AMENDED, RELATING TO EXEMPTIONS FROM THE STATE SALES TAX, SO AS TO EXEMPT ANY ITEM SUBJECT TO THE INFRASTRUCTURE MAINTENANCE FEE; TO AMEND SECTION 12-36-1710,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A91212" w:rsidRDefault="00A91212" w:rsidP="00A91212">
      <w:bookmarkStart w:id="49" w:name="include_clip_end_74"/>
      <w:bookmarkEnd w:id="49"/>
      <w:r>
        <w:t>Referred to Committee on Ways and Means</w:t>
      </w:r>
    </w:p>
    <w:p w:rsidR="00A91212" w:rsidRDefault="00A91212" w:rsidP="00A91212"/>
    <w:p w:rsidR="00A91212" w:rsidRDefault="00A91212" w:rsidP="00A91212">
      <w:pPr>
        <w:keepNext/>
      </w:pPr>
      <w:bookmarkStart w:id="50" w:name="include_clip_start_76"/>
      <w:bookmarkEnd w:id="50"/>
      <w:r>
        <w:t>H. 3517 -- Rep. Hiott: A BILL TO AMEND THE CODE OF LAWS OF SOUTH CAROLINA, 1976, BY ADDING SECTION 50-9-750 SO AS TO PROVIDE THAT THE DIRECTOR OF THE DEPARTMENT OF NATURAL RESOURCES MAY ISSUE SPECIAL AUTHORIZATION FOR HUNTING AND FISHING TO ANY PERSON WHO IS NOT MORE THAN TWENTY-ONE YEARS OLD WHO HAS BEEN DIAGNOSED WITH A TERMINAL OR LIFE THREATENING ILLNESS OR INJURY WHO IS SPONSORED BY CERTAIN NONPROFIT CHARITABLE ORGANIZATIONS, TO PROVIDE THAT LICENSE, TAG, AND FEE REQUIREMENTS FOR HUNTING AND FISHING ARE WAIVED, AND TO ALLOW THE DIRECTOR TO DETERMINE THE PERIOD OF TIME IN WHICH THE SPECIAL AUTHORIZATION IS VALID.</w:t>
      </w:r>
    </w:p>
    <w:p w:rsidR="00A91212" w:rsidRDefault="00A91212" w:rsidP="00A91212">
      <w:bookmarkStart w:id="51" w:name="include_clip_end_76"/>
      <w:bookmarkEnd w:id="51"/>
      <w:r>
        <w:t>Referred to Committee on Agriculture, Natural Resources and Environmental Affairs</w:t>
      </w:r>
    </w:p>
    <w:p w:rsidR="00A91212" w:rsidRDefault="00A91212" w:rsidP="00A91212"/>
    <w:p w:rsidR="00A91212" w:rsidRDefault="00A91212" w:rsidP="00A91212">
      <w:pPr>
        <w:keepNext/>
      </w:pPr>
      <w:bookmarkStart w:id="52" w:name="include_clip_start_78"/>
      <w:bookmarkEnd w:id="52"/>
      <w:r>
        <w:t>H. 3518 -- Rep. Hart: A BILL TO AMEND THE CODE OF LAWS OF SOUTH CAROLINA, 1976, BY ADDING SECTION 29-1-60 SO AS TO PROVIDE NOTWITHSTANDING ANOTHER PROVISION OF LAW OR CONTRACT, WHEN A MORTGAGEE MAKES A PAYMENT ON A LOAN SECURED BY A MORTGAGE, THE MORTGAGOR SHALL APPLY AT LEAST THIRTY PERCENT OF THE PAYMENT RECEIVED TOWARD THE PRINCIPAL BALANCE OF THE LOAN SECURED BY THE MORTGAGE, AND TO PROVIDE A PENALTY.</w:t>
      </w:r>
    </w:p>
    <w:p w:rsidR="00A91212" w:rsidRDefault="00A91212" w:rsidP="00A91212">
      <w:bookmarkStart w:id="53" w:name="include_clip_end_78"/>
      <w:bookmarkEnd w:id="53"/>
      <w:r>
        <w:t>Referred to Committee on Labor, Commerce and Industry</w:t>
      </w:r>
    </w:p>
    <w:p w:rsidR="00A91212" w:rsidRDefault="00A91212" w:rsidP="00A91212"/>
    <w:p w:rsidR="00A91212" w:rsidRDefault="00A91212" w:rsidP="00A91212">
      <w:pPr>
        <w:keepNext/>
      </w:pPr>
      <w:bookmarkStart w:id="54" w:name="include_clip_start_80"/>
      <w:bookmarkEnd w:id="54"/>
      <w:r>
        <w:t>H. 3519 -- Rep. Hart: A BILL TO AMEND THE CODE OF LAWS OF SOUTH CAROLINA, 1976, BY ADDING SECTION 29-1-70 SO AS TO PROVIDE A MANDATORY MINIMUM GRACE PERIOD OF TWENTY DAYS FOR A MORTGAGE PAYMENT, TO DEFINE THE TERM GRACE PERIOD, AND TO PROVIDE THAT THIS SECTION DOES NOT APPLY TO A SIMPLE INTEREST OR OTHER MORTGAGE IN WHICH INTEREST ACCRUES DAILY.</w:t>
      </w:r>
    </w:p>
    <w:p w:rsidR="00A91212" w:rsidRDefault="00A91212" w:rsidP="00A91212">
      <w:bookmarkStart w:id="55" w:name="include_clip_end_80"/>
      <w:bookmarkEnd w:id="55"/>
      <w:r>
        <w:t>Referred to Committee on Labor, Commerce and Industry</w:t>
      </w:r>
    </w:p>
    <w:p w:rsidR="00A91212" w:rsidRDefault="00A91212" w:rsidP="00A91212"/>
    <w:p w:rsidR="00A91212" w:rsidRDefault="00A91212" w:rsidP="00A91212">
      <w:pPr>
        <w:keepNext/>
      </w:pPr>
      <w:bookmarkStart w:id="56" w:name="include_clip_start_82"/>
      <w:bookmarkEnd w:id="56"/>
      <w:r>
        <w:t>H. 3520 -- Rep. Atwater: A BILL TO AMEND THE CODE OF LAWS OF SOUTH CAROLINA, 1976, BY ADDING ARTICLE 9 TO CHAPTER 1, TITLE 59 SO AS TO PROVIDE THAT BEGINNING WITH THE 2018-2019 SCHOOL YEAR, A PARENT RESIDING IN THIS STATE MAY ENROLL HIS DISABLED CHILD IN ANY SCHOOL DISTRICT OR PRIVATE SCHOOL IN THIS STATE THAT HE CONSIDERS BEST CAPABLE OF MEETING THE UNIQUE NEEDS OF HIS CHILD'S DISABILITY; TO PROVIDE THE CHILD MUST MEET OTHER ADMISSIONS CRITERIA OF THE SCHOOL; TO REQUIRE THE TRANSMITTAL OF ONE HUNDRED PERCENT OF THE BASE STUDENT COST FROM THE DISTRICT IN WHICH THE CHILD RESIDES TO THE DISTRICT OF THE SCHOOL HE ATTENDS OR THE PRIVATE SCHOOL THAT HE ATTENDS; TO PROVIDE THAT WHEN A CHILD ENROLLED IN A SCHOOL UNDER THE PROVISIONS OF THIS ACT MOVES FROM THE DISTRICT THAT TRANSMITTED FUNDS ON HIS BEHALF TO ANOTHER DISTRICT, THE DISTRICT INTO WHICH THE CHILD MOVES SHALL REIMBURSE THE DISTRICT FROM WHICH THE CHILD MOVED ON A PRO RATA BASIS TO BE CALCULATED BY THE DEPARTMENT OF EDUCATION; AND TO PROVIDE THE DEPARTMENT SHALL DEVELOP APPLICATION PROCEDURES FOR A PARENT SEEKING TO ENROLL HIS CHILD IN A SCHOOL PURSUANT TO THE ACT.</w:t>
      </w:r>
    </w:p>
    <w:p w:rsidR="00A91212" w:rsidRDefault="00A91212" w:rsidP="00A91212">
      <w:bookmarkStart w:id="57" w:name="include_clip_end_82"/>
      <w:bookmarkEnd w:id="57"/>
      <w:r>
        <w:t>Referred to Committee on Education and Public Works</w:t>
      </w:r>
    </w:p>
    <w:p w:rsidR="00A91212" w:rsidRDefault="00A91212" w:rsidP="00A91212"/>
    <w:p w:rsidR="00A91212" w:rsidRDefault="00A91212" w:rsidP="00A91212">
      <w:pPr>
        <w:keepNext/>
      </w:pPr>
      <w:bookmarkStart w:id="58" w:name="include_clip_start_84"/>
      <w:bookmarkEnd w:id="58"/>
      <w:r>
        <w:t>H. 3521 -- Reps. McCoy, Bedingfield, Herbkersman, Hill, Long, Norrell, Putnam, Rutherford, J. E. Smith, Stavrinakis, Wheeler, Bernstein and Magnuson: A BILL TO AMEND THE CODE OF LAWS OF SOUTH CAROLINA, 1976, TO ENACT THE "SOUTH CAROLINA COMPASSIONATE CARE ACT" BY ADDING ARTICLE 20 TO CHAPTER 53, TITLE 44 SO AS TO AUTHORIZE THE MEDICAL USE OF CANNABIS BY CERTAIN INDIVIDUALS WITH CERTAIN DISEASES AND MEDICAL CONDITIONS; TO AUTHORIZE CERTAIN INDIVIDUALS TO ACT AS DESIGNATED CAREGIVERS IN ORDER TO ASSIST QUALIFYING PATIENTS WITH THE MEDICAL USE OF CANNABIS; TO AUTHORIZE PHYSICIANS TO RECOMMEND THE MEDICAL USE OF CANNABIS UNDER CERTAIN CONDITIONS; TO CREATE A CONFIDENTIAL REGISTRY OF APPLICANTS AND HOLDERS OF REGISTRY CARDS; TO REQUIRE THE DEVELOPMENT OF A VERIFICATION SYSTEM FOR USE BY LAW ENFORCEMENT AND MEDICAL CANNABIS ESTABLISHMENTS; TO PROVIDE CERTAIN DEFENSES AND OTHER PROTECTIONS TO, AMONG OTHERS, QUALIFYING PATIENTS, DESIGNATED CAREGIVERS, PHYSICIANS, AND LICENSED MEDICAL CANNABIS ESTABLISHMENT PRINCIPALS AND AGENTS; TO PROVIDE FOR THE OPERATION AND REGULATION OF MEDICAL CANNABIS ESTABLISHMENTS, INCLUDING CULTIVATION FACILITIES, DISPENSARIES, INDEPENDENT TESTING LABORATORIES, AND PROCESSING FACILITIES; TO PROVIDE FOR THE DEVELOPMENT OF A SEED-TO-SALE ELECTRONIC MONITORING SYSTEM TO TRACK CANNABIS COMPONENTS FROM CULTIVATION TO POINT OF SALE; TO ESTABLISH FEES AND CRIMINAL PENALTIES; TO REQUIRE THE DEPARTMENT OF HEALTH AND ENVIRONMENTAL CONTROL TO PROMULGATE REGULATIONS; TO CREATE A MEDICAL CANNABIS PROGRAM FUND; AND TO ESTABLISH A MEDICAL CANNABIS ADVISORY BOARD AND TO PROVIDE FOR MEMBERSHIP AND RESPONSIBILITIES; AND TO AMEND SECTION 12-36-2120, AS AMENDED, RELATING TO SALES TAX EXEMPTIONS, SO AS TO EXEMPT THE SALE OF CANNABIS BY DISPENSARIES FROM STATE SALES TAX; AND FOR OTHER PURPOSES.</w:t>
      </w:r>
    </w:p>
    <w:p w:rsidR="00A91212" w:rsidRDefault="00A91212" w:rsidP="00A91212">
      <w:bookmarkStart w:id="59" w:name="include_clip_end_84"/>
      <w:bookmarkEnd w:id="59"/>
      <w:r>
        <w:t>Referred to Committee on Medical, Military, Public and Municipal Affairs</w:t>
      </w:r>
    </w:p>
    <w:p w:rsidR="00A91212" w:rsidRDefault="00A91212" w:rsidP="00A91212"/>
    <w:p w:rsidR="00A91212" w:rsidRDefault="00A91212" w:rsidP="00A91212">
      <w:pPr>
        <w:keepNext/>
      </w:pPr>
      <w:bookmarkStart w:id="60" w:name="include_clip_start_86"/>
      <w:bookmarkEnd w:id="60"/>
      <w:r>
        <w:t>H. 3522 -- Reps. McCoy and Bennett: A BILL TO AMEND SECTION 11-11-410, CODE OF LAWS OF SOUTH CAROLINA, 1976, RELATING TO THE LIMIT ON STATE SPENDING IMPOSED PURSUANT TO SECTION 7(C), ARTICLE X OF THE CONSTITUTION OF SOUTH CAROLINA, 1895, SO AS TO IMPOSE AN ANNUAL LIMIT ON THE STATE GENERAL FUND REVENUES AVAILABLE FOR APPROPRIATION BY RESTRICTING ANY INCREASE TO A PERCENTAGE THAT IS EQUAL TO THE AVERAGE ANNUAL PERCENTAGE CHANGE FROM THE PREVIOUS TEN COMPLETED STATE FISCAL YEARS, TO CREATE A SEPARATE BUDGET STABILIZATION FUND IN THE STATE TREASURY TO WHICH MUST BE CREDITED ALL GENERAL FUND REVENUES IN EXCESS OF THE ANNUAL LIMIT, TO PROVIDE FOR DISBURSEMENTS FROM THE BUDGET STABILIZATION FUND, TO DEFINE EMERGENCIES AND TO PROVIDE FOR SUSPENSION OF THIS APPROPRIATIONS LIMIT IN EMERGENCIES, AND TO PROVIDE FOR DISBURSEMENTS OF SURPLUS FUNDS.</w:t>
      </w:r>
    </w:p>
    <w:p w:rsidR="00A91212" w:rsidRDefault="00A91212" w:rsidP="00A91212">
      <w:bookmarkStart w:id="61" w:name="include_clip_end_86"/>
      <w:bookmarkEnd w:id="61"/>
      <w:r>
        <w:t>Referred to Committee on Ways and Means</w:t>
      </w:r>
    </w:p>
    <w:p w:rsidR="00A91212" w:rsidRDefault="00A91212" w:rsidP="00A91212"/>
    <w:p w:rsidR="00A91212" w:rsidRDefault="00A91212" w:rsidP="00A91212">
      <w:pPr>
        <w:keepNext/>
      </w:pPr>
      <w:bookmarkStart w:id="62" w:name="include_clip_start_88"/>
      <w:bookmarkEnd w:id="62"/>
      <w:r>
        <w:t>H. 3523 -- Reps. McCoy and Bennett: A BILL TO AMEND SECTION 42-1-160, CODE OF LAWS OF SOUTH CAROLINA, 1976, RELATING TO THE DEFINITIONS OF "INJURY" AND "PERSONAL INJURY" IN WORKERS' COMPENSATION, SO AS TO PROVIDE A DEFINITION OF "FIRST RESPONDER", TO MODIFY THE REQUIREMENTS OF A FIRST RESPONDER SEEKING WORKERS' COMPENSATION FOR PERSONAL INJURY CAUSED BY STRESS, MENTAL INJURY, OR MENTAL ILLNESS, AND TO INCLUDE MENTAL ILLNESS AMONG RELATED CONDITIONS THAT MAY BE COMPENSABLE IF RESULTING FROM A SIGNIFICANT TRAUMATIC EXPERIENCE.</w:t>
      </w:r>
    </w:p>
    <w:p w:rsidR="00A91212" w:rsidRDefault="00A91212" w:rsidP="00A91212">
      <w:bookmarkStart w:id="63" w:name="include_clip_end_88"/>
      <w:bookmarkEnd w:id="63"/>
      <w:r>
        <w:t>Referred to Committee on Judiciary</w:t>
      </w:r>
    </w:p>
    <w:p w:rsidR="00A91212" w:rsidRDefault="00A91212" w:rsidP="00A91212"/>
    <w:p w:rsidR="00A91212" w:rsidRDefault="00A91212" w:rsidP="00A91212">
      <w:pPr>
        <w:keepNext/>
      </w:pPr>
      <w:bookmarkStart w:id="64" w:name="include_clip_start_90"/>
      <w:bookmarkEnd w:id="64"/>
      <w:r>
        <w:t>H. 3524 -- Reps. McCoy, S. Rivers and Bennett: A BILL TO AMEND SECTION 63-7-310, AS AMENDED, CODE OF LAWS OF SOUTH CAROLINA, 1976, RELATING TO PERSONS REQUIRED TO REPORT CHILD ABUSE OR NEGLECT, SO AS TO ADD SCHOOL AND COLLEGE ADMINISTRATORS, COACHES, FIREFIGHTERS, CAMP COUNSELORS, SCOUT LEADERS, AND OTHER PERSONS WHO HAVE DIRECT CONTACT WITH OR SUPERVISE CHILDREN AS MANDATED REPORTERS, TO REQUIRE REPORTING WHEN MANDATED REPORTERS ARE ACTING IN A VOLUNTEER CAPACITY, AND TO REQUIRE MANDATED REPORTERS TO COMPLY INDIVIDUALLY WITH THE STATUTORY REPORTING REQUIREMENTS REGARDLESS OF EMPLOYER INTERNAL REPORTING PROTOCOLS; AND TO AMEND SECTION 63-7-450, RELATING TO INFORMATION THAT MUST BE PROVIDED BY THE DEPARTMENT OF SOCIAL SERVICES TO MANDATED REPORTERS, SO AS TO MAKE CONFORMING CHANGES.</w:t>
      </w:r>
    </w:p>
    <w:p w:rsidR="00A91212" w:rsidRDefault="00A91212" w:rsidP="00A91212">
      <w:bookmarkStart w:id="65" w:name="include_clip_end_90"/>
      <w:bookmarkEnd w:id="65"/>
      <w:r>
        <w:t>Referred to Committee on Judiciary</w:t>
      </w:r>
    </w:p>
    <w:p w:rsidR="00A91212" w:rsidRDefault="00A91212" w:rsidP="00A91212"/>
    <w:p w:rsidR="00A91212" w:rsidRDefault="00A91212" w:rsidP="00A91212">
      <w:pPr>
        <w:keepNext/>
      </w:pPr>
      <w:bookmarkStart w:id="66" w:name="include_clip_start_92"/>
      <w:bookmarkEnd w:id="66"/>
      <w:r>
        <w:t>H. 3525 -- Reps. Rutherford and Huggins: A BILL TO AMEND THE CODE OF LAWS OF SOUTH CAROLINA, 1976, BY ADDING SECTION 23-1-235 SO AS TO PROVIDE THAT ONLY CERTAIN ENTITIES MAY USE AN AUTOMATIC LICENSE PLATE READER SYSTEM, TO PROVIDE THE LOCATIONS WHERE THE SYSTEM MAY BE INSTALLED, TO PROVIDE HOW INFORMATION OBTAINED THROUGH THE SYSTEM MAY BE USED, AND TO PROVIDE A PENALTY FOR A VIOLATION OF THIS PROVISION.</w:t>
      </w:r>
    </w:p>
    <w:p w:rsidR="00A91212" w:rsidRDefault="00A91212" w:rsidP="00A91212">
      <w:bookmarkStart w:id="67" w:name="include_clip_end_92"/>
      <w:bookmarkEnd w:id="67"/>
      <w:r>
        <w:t>Referred to Committee on Education and Public Works</w:t>
      </w:r>
    </w:p>
    <w:p w:rsidR="00A91212" w:rsidRDefault="00A91212" w:rsidP="00A91212"/>
    <w:p w:rsidR="00A91212" w:rsidRDefault="00A91212" w:rsidP="00A91212">
      <w:pPr>
        <w:keepNext/>
      </w:pPr>
      <w:bookmarkStart w:id="68" w:name="include_clip_start_94"/>
      <w:bookmarkEnd w:id="68"/>
      <w:r>
        <w:t>H. 3526 -- Rep. Hart: A BILL TO AMEND THE CODE OF LAWS OF SOUTH CAROLINA, 1976, BY ADDING SECTION 56-5-3895 SO AS TO PROVIDE THAT IT IS UNLAWFUL FOR A PERSON TO OPERATE A MOTOR VEHICLE WHILE USING A CELLULAR TELEPHONE, PAGER, PERSONAL DIGITAL ASSISTANT DEVICE, OR ANOTHER WIRELESS COMMUNICATIONS DEVICE THAT IS NOT EQUIPPED WITH A HANDS-FREE MECHANISM, AND TO PROVIDE A PENALTY FOR A VIOLATION OF THIS PROVISION.</w:t>
      </w:r>
    </w:p>
    <w:p w:rsidR="00A91212" w:rsidRDefault="00A91212" w:rsidP="00A91212">
      <w:bookmarkStart w:id="69" w:name="include_clip_end_94"/>
      <w:bookmarkEnd w:id="69"/>
      <w:r>
        <w:t>Referred to Committee on Judiciary</w:t>
      </w:r>
    </w:p>
    <w:p w:rsidR="00A91212" w:rsidRDefault="00A91212" w:rsidP="00A91212"/>
    <w:p w:rsidR="00A91212" w:rsidRDefault="00A91212" w:rsidP="00A91212">
      <w:pPr>
        <w:keepNext/>
      </w:pPr>
      <w:bookmarkStart w:id="70" w:name="include_clip_start_96"/>
      <w:bookmarkEnd w:id="70"/>
      <w:r>
        <w:t>H. 3527 -- Rep. Hart: A BILL TO AMEND THE CODE OF LAWS OF SOUTH CAROLINA, 1976, BY ADDING SECTION 56-15-150 SO AS TO PROVIDE THAT A MANUFACTURER OF A NEW MOTOR VEHICLE THAT IS SOLD OR LEASED IN THIS STATE WHICH IS EQUIPPED WITH AN EVENT DATA RECORDER OR A SENSING AND DIAGNOSTIC MODULE SHALL DISCLOSE THIS INFORMATION IN THE MOTOR VEHICLE'S OWNER'S MANUAL AND ON ITS WINDOW STICKER, TO PROVIDE THAT A COMPANY THAT RENTS A MOTOR VEHICLE THAT IS EQUIPPED WITH THIS DEVICE MUST DISCLOSE ITS EXISTENCE IN THE COMPANY'S RENTAL AGREEMENT, TO PROVIDE A DEFINITION FOR THE TERM "RECORDING DEVICE", TO RESTRICT THE USE OF CERTAIN DATA OBTAINED BY A RECORDING DEVICE, AND TO PROVIDE THAT IF A VEHICLE IS EQUIPPED WITH A RECORDING DEVICE THAT IS CAPABLE OF RECORDING OR TRANSMITTING CERTAIN INFORMATION AND THAT CAPABILITY IS PART OF A SUBSCRIPTION SERVICE, THE FACT THAT THE INFORMATION MAY BE RECORDED OR TRANSMITTED MUST BE DISCLOSED IN THE SUBSCRIPTION SERVICE AGREEMENT.</w:t>
      </w:r>
    </w:p>
    <w:p w:rsidR="00A91212" w:rsidRDefault="00A91212" w:rsidP="00A91212">
      <w:bookmarkStart w:id="71" w:name="include_clip_end_96"/>
      <w:bookmarkEnd w:id="71"/>
      <w:r>
        <w:t>Referred to Committee on Labor, Commerce and Industry</w:t>
      </w:r>
    </w:p>
    <w:p w:rsidR="00A91212" w:rsidRDefault="00A91212" w:rsidP="00A91212"/>
    <w:p w:rsidR="00A91212" w:rsidRDefault="00A91212" w:rsidP="001D40C4">
      <w:bookmarkStart w:id="72" w:name="include_clip_start_98"/>
      <w:bookmarkEnd w:id="72"/>
      <w:r>
        <w:t>H. 3528 -- Rep. Hart: A BILL TO AMEND THE CODE OF LAWS OF SOUTH CAROLINA, 1976, BY ADDING SECTION 58-27-25 SO AS TO PROVIDE AN ELECTRICAL UTILITY OPERATING IN THIS STATE SHALL BURY ALL OF ITS NEW ELECTRICAL POWER TRANSMISSION LINES INSTALLED WITHIN THE BOUNDARIES OF A MUNICIPALITY IN THIS STATE AFTER JANUARY 2, 2017, AND SHALL BURY ALL OF ITS EXISTING ELECTRICAL POWER TRANSMISSION LINES LOCATED WITHIN THE BOUNDARIES OF A MUNICIPALITY IN THIS STATE ACCORDING TO A GRADUATED SCHEDULE BEFORE JANUARY 1, 2023; AND TO AMEND SECTION 58-27-20, RELATING TO AREAS TO WHICH THE CHAPTER IS INAPPLICABLE, SO AS TO MAKE THE CHAPTER APPLICABLE TO SECTION 58-27-25.</w:t>
      </w:r>
    </w:p>
    <w:p w:rsidR="00A91212" w:rsidRDefault="00A91212" w:rsidP="00A91212">
      <w:bookmarkStart w:id="73" w:name="include_clip_end_98"/>
      <w:bookmarkEnd w:id="73"/>
      <w:r>
        <w:t>Referred to Committee on Labor, Commerce and Industry</w:t>
      </w:r>
    </w:p>
    <w:p w:rsidR="00A91212" w:rsidRDefault="00A91212" w:rsidP="00A91212"/>
    <w:p w:rsidR="00A91212" w:rsidRDefault="00A91212" w:rsidP="00A91212">
      <w:pPr>
        <w:keepNext/>
      </w:pPr>
      <w:bookmarkStart w:id="74" w:name="include_clip_start_100"/>
      <w:bookmarkEnd w:id="74"/>
      <w:r>
        <w:t>H. 3529 -- Reps. Bedingfield, Sandifer, Hamilton, Forrester, Atwater, Yow, Clemmons, Crawford, Fry, Hill, Lowe and Pitts: 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A91212" w:rsidRDefault="00A91212" w:rsidP="00A91212">
      <w:bookmarkStart w:id="75" w:name="include_clip_end_100"/>
      <w:bookmarkEnd w:id="75"/>
      <w:r>
        <w:t>Referred to Committee on Labor, Commerce and Industry</w:t>
      </w:r>
    </w:p>
    <w:p w:rsidR="00A91212" w:rsidRDefault="00A91212" w:rsidP="00A91212"/>
    <w:p w:rsidR="00A91212" w:rsidRDefault="00A91212" w:rsidP="00A91212">
      <w:pPr>
        <w:keepNext/>
        <w:jc w:val="center"/>
        <w:rPr>
          <w:b/>
        </w:rPr>
      </w:pPr>
      <w:r w:rsidRPr="00A91212">
        <w:rPr>
          <w:b/>
        </w:rPr>
        <w:t>ROLL CALL</w:t>
      </w:r>
    </w:p>
    <w:p w:rsidR="00A91212" w:rsidRDefault="00A91212" w:rsidP="00A91212">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A91212" w:rsidRPr="00A91212" w:rsidTr="00A91212">
        <w:trPr>
          <w:jc w:val="right"/>
        </w:trPr>
        <w:tc>
          <w:tcPr>
            <w:tcW w:w="2179" w:type="dxa"/>
            <w:shd w:val="clear" w:color="auto" w:fill="auto"/>
          </w:tcPr>
          <w:p w:rsidR="00A91212" w:rsidRPr="00A91212" w:rsidRDefault="00A91212" w:rsidP="00A91212">
            <w:pPr>
              <w:keepNext/>
              <w:ind w:firstLine="0"/>
            </w:pPr>
            <w:bookmarkStart w:id="76" w:name="vote_start103"/>
            <w:bookmarkEnd w:id="76"/>
            <w:r>
              <w:t>Alexander</w:t>
            </w:r>
          </w:p>
        </w:tc>
        <w:tc>
          <w:tcPr>
            <w:tcW w:w="2179" w:type="dxa"/>
            <w:shd w:val="clear" w:color="auto" w:fill="auto"/>
          </w:tcPr>
          <w:p w:rsidR="00A91212" w:rsidRPr="00A91212" w:rsidRDefault="00A91212" w:rsidP="00A91212">
            <w:pPr>
              <w:keepNext/>
              <w:ind w:firstLine="0"/>
            </w:pPr>
            <w:r>
              <w:t>Allison</w:t>
            </w:r>
          </w:p>
        </w:tc>
        <w:tc>
          <w:tcPr>
            <w:tcW w:w="2180" w:type="dxa"/>
            <w:shd w:val="clear" w:color="auto" w:fill="auto"/>
          </w:tcPr>
          <w:p w:rsidR="00A91212" w:rsidRPr="00A91212" w:rsidRDefault="00A91212" w:rsidP="00A91212">
            <w:pPr>
              <w:keepNext/>
              <w:ind w:firstLine="0"/>
            </w:pPr>
            <w:r>
              <w:t>Anderson</w:t>
            </w:r>
          </w:p>
        </w:tc>
      </w:tr>
      <w:tr w:rsidR="00A91212" w:rsidRPr="00A91212" w:rsidTr="00A91212">
        <w:tblPrEx>
          <w:jc w:val="left"/>
        </w:tblPrEx>
        <w:tc>
          <w:tcPr>
            <w:tcW w:w="2179" w:type="dxa"/>
            <w:shd w:val="clear" w:color="auto" w:fill="auto"/>
          </w:tcPr>
          <w:p w:rsidR="00A91212" w:rsidRPr="00A91212" w:rsidRDefault="00A91212" w:rsidP="00A91212">
            <w:pPr>
              <w:ind w:firstLine="0"/>
            </w:pPr>
            <w:r>
              <w:t>Anthony</w:t>
            </w:r>
          </w:p>
        </w:tc>
        <w:tc>
          <w:tcPr>
            <w:tcW w:w="2179" w:type="dxa"/>
            <w:shd w:val="clear" w:color="auto" w:fill="auto"/>
          </w:tcPr>
          <w:p w:rsidR="00A91212" w:rsidRPr="00A91212" w:rsidRDefault="00A91212" w:rsidP="00A91212">
            <w:pPr>
              <w:ind w:firstLine="0"/>
            </w:pPr>
            <w:r>
              <w:t>Arrington</w:t>
            </w:r>
          </w:p>
        </w:tc>
        <w:tc>
          <w:tcPr>
            <w:tcW w:w="2180" w:type="dxa"/>
            <w:shd w:val="clear" w:color="auto" w:fill="auto"/>
          </w:tcPr>
          <w:p w:rsidR="00A91212" w:rsidRPr="00A91212" w:rsidRDefault="00A91212" w:rsidP="00A91212">
            <w:pPr>
              <w:ind w:firstLine="0"/>
            </w:pPr>
            <w:r>
              <w:t>Atkinson</w:t>
            </w:r>
          </w:p>
        </w:tc>
      </w:tr>
      <w:tr w:rsidR="00A91212" w:rsidRPr="00A91212" w:rsidTr="00A91212">
        <w:tblPrEx>
          <w:jc w:val="left"/>
        </w:tblPrEx>
        <w:tc>
          <w:tcPr>
            <w:tcW w:w="2179" w:type="dxa"/>
            <w:shd w:val="clear" w:color="auto" w:fill="auto"/>
          </w:tcPr>
          <w:p w:rsidR="00A91212" w:rsidRPr="00A91212" w:rsidRDefault="00A91212" w:rsidP="00A91212">
            <w:pPr>
              <w:ind w:firstLine="0"/>
            </w:pPr>
            <w:r>
              <w:t>Atwater</w:t>
            </w:r>
          </w:p>
        </w:tc>
        <w:tc>
          <w:tcPr>
            <w:tcW w:w="2179" w:type="dxa"/>
            <w:shd w:val="clear" w:color="auto" w:fill="auto"/>
          </w:tcPr>
          <w:p w:rsidR="00A91212" w:rsidRPr="00A91212" w:rsidRDefault="00A91212" w:rsidP="00A91212">
            <w:pPr>
              <w:ind w:firstLine="0"/>
            </w:pPr>
            <w:r>
              <w:t>Bales</w:t>
            </w:r>
          </w:p>
        </w:tc>
        <w:tc>
          <w:tcPr>
            <w:tcW w:w="2180" w:type="dxa"/>
            <w:shd w:val="clear" w:color="auto" w:fill="auto"/>
          </w:tcPr>
          <w:p w:rsidR="00A91212" w:rsidRPr="00A91212" w:rsidRDefault="00A91212" w:rsidP="00A91212">
            <w:pPr>
              <w:ind w:firstLine="0"/>
            </w:pPr>
            <w:r>
              <w:t>Ballentine</w:t>
            </w:r>
          </w:p>
        </w:tc>
      </w:tr>
      <w:tr w:rsidR="00A91212" w:rsidRPr="00A91212" w:rsidTr="00A91212">
        <w:tblPrEx>
          <w:jc w:val="left"/>
        </w:tblPrEx>
        <w:tc>
          <w:tcPr>
            <w:tcW w:w="2179" w:type="dxa"/>
            <w:shd w:val="clear" w:color="auto" w:fill="auto"/>
          </w:tcPr>
          <w:p w:rsidR="00A91212" w:rsidRPr="00A91212" w:rsidRDefault="00A91212" w:rsidP="00A91212">
            <w:pPr>
              <w:ind w:firstLine="0"/>
            </w:pPr>
            <w:r>
              <w:t>Bamberg</w:t>
            </w:r>
          </w:p>
        </w:tc>
        <w:tc>
          <w:tcPr>
            <w:tcW w:w="2179" w:type="dxa"/>
            <w:shd w:val="clear" w:color="auto" w:fill="auto"/>
          </w:tcPr>
          <w:p w:rsidR="00A91212" w:rsidRPr="00A91212" w:rsidRDefault="00A91212" w:rsidP="00A91212">
            <w:pPr>
              <w:ind w:firstLine="0"/>
            </w:pPr>
            <w:r>
              <w:t>Bedingfield</w:t>
            </w:r>
          </w:p>
        </w:tc>
        <w:tc>
          <w:tcPr>
            <w:tcW w:w="2180" w:type="dxa"/>
            <w:shd w:val="clear" w:color="auto" w:fill="auto"/>
          </w:tcPr>
          <w:p w:rsidR="00A91212" w:rsidRPr="00A91212" w:rsidRDefault="00A91212" w:rsidP="00A91212">
            <w:pPr>
              <w:ind w:firstLine="0"/>
            </w:pPr>
            <w:r>
              <w:t>Bennett</w:t>
            </w:r>
          </w:p>
        </w:tc>
      </w:tr>
      <w:tr w:rsidR="00A91212" w:rsidRPr="00A91212" w:rsidTr="00A91212">
        <w:tblPrEx>
          <w:jc w:val="left"/>
        </w:tblPrEx>
        <w:tc>
          <w:tcPr>
            <w:tcW w:w="2179" w:type="dxa"/>
            <w:shd w:val="clear" w:color="auto" w:fill="auto"/>
          </w:tcPr>
          <w:p w:rsidR="00A91212" w:rsidRPr="00A91212" w:rsidRDefault="00A91212" w:rsidP="00A91212">
            <w:pPr>
              <w:ind w:firstLine="0"/>
            </w:pPr>
            <w:r>
              <w:t>Bernstein</w:t>
            </w:r>
          </w:p>
        </w:tc>
        <w:tc>
          <w:tcPr>
            <w:tcW w:w="2179" w:type="dxa"/>
            <w:shd w:val="clear" w:color="auto" w:fill="auto"/>
          </w:tcPr>
          <w:p w:rsidR="00A91212" w:rsidRPr="00A91212" w:rsidRDefault="00A91212" w:rsidP="00A91212">
            <w:pPr>
              <w:ind w:firstLine="0"/>
            </w:pPr>
            <w:r>
              <w:t>Blackwell</w:t>
            </w:r>
          </w:p>
        </w:tc>
        <w:tc>
          <w:tcPr>
            <w:tcW w:w="2180" w:type="dxa"/>
            <w:shd w:val="clear" w:color="auto" w:fill="auto"/>
          </w:tcPr>
          <w:p w:rsidR="00A91212" w:rsidRPr="00A91212" w:rsidRDefault="00A91212" w:rsidP="00A91212">
            <w:pPr>
              <w:ind w:firstLine="0"/>
            </w:pPr>
            <w:r>
              <w:t>Bowers</w:t>
            </w:r>
          </w:p>
        </w:tc>
      </w:tr>
      <w:tr w:rsidR="00A91212" w:rsidRPr="00A91212" w:rsidTr="00A91212">
        <w:tblPrEx>
          <w:jc w:val="left"/>
        </w:tblPrEx>
        <w:tc>
          <w:tcPr>
            <w:tcW w:w="2179" w:type="dxa"/>
            <w:shd w:val="clear" w:color="auto" w:fill="auto"/>
          </w:tcPr>
          <w:p w:rsidR="00A91212" w:rsidRPr="00A91212" w:rsidRDefault="00A91212" w:rsidP="00A91212">
            <w:pPr>
              <w:ind w:firstLine="0"/>
            </w:pPr>
            <w:r>
              <w:t>Bradley</w:t>
            </w:r>
          </w:p>
        </w:tc>
        <w:tc>
          <w:tcPr>
            <w:tcW w:w="2179" w:type="dxa"/>
            <w:shd w:val="clear" w:color="auto" w:fill="auto"/>
          </w:tcPr>
          <w:p w:rsidR="00A91212" w:rsidRPr="00A91212" w:rsidRDefault="00A91212" w:rsidP="00A91212">
            <w:pPr>
              <w:ind w:firstLine="0"/>
            </w:pPr>
            <w:r>
              <w:t>Brown</w:t>
            </w:r>
          </w:p>
        </w:tc>
        <w:tc>
          <w:tcPr>
            <w:tcW w:w="2180" w:type="dxa"/>
            <w:shd w:val="clear" w:color="auto" w:fill="auto"/>
          </w:tcPr>
          <w:p w:rsidR="00A91212" w:rsidRPr="00A91212" w:rsidRDefault="00A91212" w:rsidP="00A91212">
            <w:pPr>
              <w:ind w:firstLine="0"/>
            </w:pPr>
            <w:r>
              <w:t>Burns</w:t>
            </w:r>
          </w:p>
        </w:tc>
      </w:tr>
      <w:tr w:rsidR="00A91212" w:rsidRPr="00A91212" w:rsidTr="00A91212">
        <w:tblPrEx>
          <w:jc w:val="left"/>
        </w:tblPrEx>
        <w:tc>
          <w:tcPr>
            <w:tcW w:w="2179" w:type="dxa"/>
            <w:shd w:val="clear" w:color="auto" w:fill="auto"/>
          </w:tcPr>
          <w:p w:rsidR="00A91212" w:rsidRPr="00A91212" w:rsidRDefault="00A91212" w:rsidP="00A91212">
            <w:pPr>
              <w:ind w:firstLine="0"/>
            </w:pPr>
            <w:r>
              <w:t>Caskey</w:t>
            </w:r>
          </w:p>
        </w:tc>
        <w:tc>
          <w:tcPr>
            <w:tcW w:w="2179" w:type="dxa"/>
            <w:shd w:val="clear" w:color="auto" w:fill="auto"/>
          </w:tcPr>
          <w:p w:rsidR="00A91212" w:rsidRPr="00A91212" w:rsidRDefault="00A91212" w:rsidP="00A91212">
            <w:pPr>
              <w:ind w:firstLine="0"/>
            </w:pPr>
            <w:r>
              <w:t>Chumley</w:t>
            </w:r>
          </w:p>
        </w:tc>
        <w:tc>
          <w:tcPr>
            <w:tcW w:w="2180" w:type="dxa"/>
            <w:shd w:val="clear" w:color="auto" w:fill="auto"/>
          </w:tcPr>
          <w:p w:rsidR="00A91212" w:rsidRPr="00A91212" w:rsidRDefault="00A91212" w:rsidP="00A91212">
            <w:pPr>
              <w:ind w:firstLine="0"/>
            </w:pPr>
            <w:r>
              <w:t>Clary</w:t>
            </w:r>
          </w:p>
        </w:tc>
      </w:tr>
      <w:tr w:rsidR="00A91212" w:rsidRPr="00A91212" w:rsidTr="00A91212">
        <w:tblPrEx>
          <w:jc w:val="left"/>
        </w:tblPrEx>
        <w:tc>
          <w:tcPr>
            <w:tcW w:w="2179" w:type="dxa"/>
            <w:shd w:val="clear" w:color="auto" w:fill="auto"/>
          </w:tcPr>
          <w:p w:rsidR="00A91212" w:rsidRPr="00A91212" w:rsidRDefault="00A91212" w:rsidP="00A91212">
            <w:pPr>
              <w:ind w:firstLine="0"/>
            </w:pPr>
            <w:r>
              <w:t>Clemmons</w:t>
            </w:r>
          </w:p>
        </w:tc>
        <w:tc>
          <w:tcPr>
            <w:tcW w:w="2179" w:type="dxa"/>
            <w:shd w:val="clear" w:color="auto" w:fill="auto"/>
          </w:tcPr>
          <w:p w:rsidR="00A91212" w:rsidRPr="00A91212" w:rsidRDefault="00A91212" w:rsidP="00A91212">
            <w:pPr>
              <w:ind w:firstLine="0"/>
            </w:pPr>
            <w:r>
              <w:t>Clyburn</w:t>
            </w:r>
          </w:p>
        </w:tc>
        <w:tc>
          <w:tcPr>
            <w:tcW w:w="2180" w:type="dxa"/>
            <w:shd w:val="clear" w:color="auto" w:fill="auto"/>
          </w:tcPr>
          <w:p w:rsidR="00A91212" w:rsidRPr="00A91212" w:rsidRDefault="00A91212" w:rsidP="00A91212">
            <w:pPr>
              <w:ind w:firstLine="0"/>
            </w:pPr>
            <w:r>
              <w:t>Cobb-Hunter</w:t>
            </w:r>
          </w:p>
        </w:tc>
      </w:tr>
      <w:tr w:rsidR="00A91212" w:rsidRPr="00A91212" w:rsidTr="00A91212">
        <w:tblPrEx>
          <w:jc w:val="left"/>
        </w:tblPrEx>
        <w:tc>
          <w:tcPr>
            <w:tcW w:w="2179" w:type="dxa"/>
            <w:shd w:val="clear" w:color="auto" w:fill="auto"/>
          </w:tcPr>
          <w:p w:rsidR="00A91212" w:rsidRPr="00A91212" w:rsidRDefault="00A91212" w:rsidP="00A91212">
            <w:pPr>
              <w:ind w:firstLine="0"/>
            </w:pPr>
            <w:r>
              <w:t>Cogswell</w:t>
            </w:r>
          </w:p>
        </w:tc>
        <w:tc>
          <w:tcPr>
            <w:tcW w:w="2179" w:type="dxa"/>
            <w:shd w:val="clear" w:color="auto" w:fill="auto"/>
          </w:tcPr>
          <w:p w:rsidR="00A91212" w:rsidRPr="00A91212" w:rsidRDefault="00A91212" w:rsidP="00A91212">
            <w:pPr>
              <w:ind w:firstLine="0"/>
            </w:pPr>
            <w:r>
              <w:t>Cole</w:t>
            </w:r>
          </w:p>
        </w:tc>
        <w:tc>
          <w:tcPr>
            <w:tcW w:w="2180" w:type="dxa"/>
            <w:shd w:val="clear" w:color="auto" w:fill="auto"/>
          </w:tcPr>
          <w:p w:rsidR="00A91212" w:rsidRPr="00A91212" w:rsidRDefault="00A91212" w:rsidP="00A91212">
            <w:pPr>
              <w:ind w:firstLine="0"/>
            </w:pPr>
            <w:r>
              <w:t>Collins</w:t>
            </w:r>
          </w:p>
        </w:tc>
      </w:tr>
      <w:tr w:rsidR="00A91212" w:rsidRPr="00A91212" w:rsidTr="00A91212">
        <w:tblPrEx>
          <w:jc w:val="left"/>
        </w:tblPrEx>
        <w:tc>
          <w:tcPr>
            <w:tcW w:w="2179" w:type="dxa"/>
            <w:shd w:val="clear" w:color="auto" w:fill="auto"/>
          </w:tcPr>
          <w:p w:rsidR="00A91212" w:rsidRPr="00A91212" w:rsidRDefault="00A91212" w:rsidP="00A91212">
            <w:pPr>
              <w:ind w:firstLine="0"/>
            </w:pPr>
            <w:r>
              <w:t>Crawford</w:t>
            </w:r>
          </w:p>
        </w:tc>
        <w:tc>
          <w:tcPr>
            <w:tcW w:w="2179" w:type="dxa"/>
            <w:shd w:val="clear" w:color="auto" w:fill="auto"/>
          </w:tcPr>
          <w:p w:rsidR="00A91212" w:rsidRPr="00A91212" w:rsidRDefault="00A91212" w:rsidP="00A91212">
            <w:pPr>
              <w:ind w:firstLine="0"/>
            </w:pPr>
            <w:r>
              <w:t>Crosby</w:t>
            </w:r>
          </w:p>
        </w:tc>
        <w:tc>
          <w:tcPr>
            <w:tcW w:w="2180" w:type="dxa"/>
            <w:shd w:val="clear" w:color="auto" w:fill="auto"/>
          </w:tcPr>
          <w:p w:rsidR="00A91212" w:rsidRPr="00A91212" w:rsidRDefault="00A91212" w:rsidP="00A91212">
            <w:pPr>
              <w:ind w:firstLine="0"/>
            </w:pPr>
            <w:r>
              <w:t>Daning</w:t>
            </w:r>
          </w:p>
        </w:tc>
      </w:tr>
      <w:tr w:rsidR="00A91212" w:rsidRPr="00A91212" w:rsidTr="00A91212">
        <w:tblPrEx>
          <w:jc w:val="left"/>
        </w:tblPrEx>
        <w:tc>
          <w:tcPr>
            <w:tcW w:w="2179" w:type="dxa"/>
            <w:shd w:val="clear" w:color="auto" w:fill="auto"/>
          </w:tcPr>
          <w:p w:rsidR="00A91212" w:rsidRPr="00A91212" w:rsidRDefault="00A91212" w:rsidP="00A91212">
            <w:pPr>
              <w:ind w:firstLine="0"/>
            </w:pPr>
            <w:r>
              <w:t>Davis</w:t>
            </w:r>
          </w:p>
        </w:tc>
        <w:tc>
          <w:tcPr>
            <w:tcW w:w="2179" w:type="dxa"/>
            <w:shd w:val="clear" w:color="auto" w:fill="auto"/>
          </w:tcPr>
          <w:p w:rsidR="00A91212" w:rsidRPr="00A91212" w:rsidRDefault="00A91212" w:rsidP="00A91212">
            <w:pPr>
              <w:ind w:firstLine="0"/>
            </w:pPr>
            <w:r>
              <w:t>Delleney</w:t>
            </w:r>
          </w:p>
        </w:tc>
        <w:tc>
          <w:tcPr>
            <w:tcW w:w="2180" w:type="dxa"/>
            <w:shd w:val="clear" w:color="auto" w:fill="auto"/>
          </w:tcPr>
          <w:p w:rsidR="00A91212" w:rsidRPr="00A91212" w:rsidRDefault="00A91212" w:rsidP="00A91212">
            <w:pPr>
              <w:ind w:firstLine="0"/>
            </w:pPr>
            <w:r>
              <w:t>Dillard</w:t>
            </w:r>
          </w:p>
        </w:tc>
      </w:tr>
      <w:tr w:rsidR="00A91212" w:rsidRPr="00A91212" w:rsidTr="00A91212">
        <w:tblPrEx>
          <w:jc w:val="left"/>
        </w:tblPrEx>
        <w:tc>
          <w:tcPr>
            <w:tcW w:w="2179" w:type="dxa"/>
            <w:shd w:val="clear" w:color="auto" w:fill="auto"/>
          </w:tcPr>
          <w:p w:rsidR="00A91212" w:rsidRPr="00A91212" w:rsidRDefault="00A91212" w:rsidP="00A91212">
            <w:pPr>
              <w:ind w:firstLine="0"/>
            </w:pPr>
            <w:r>
              <w:t>Douglas</w:t>
            </w:r>
          </w:p>
        </w:tc>
        <w:tc>
          <w:tcPr>
            <w:tcW w:w="2179" w:type="dxa"/>
            <w:shd w:val="clear" w:color="auto" w:fill="auto"/>
          </w:tcPr>
          <w:p w:rsidR="00A91212" w:rsidRPr="00A91212" w:rsidRDefault="00A91212" w:rsidP="00A91212">
            <w:pPr>
              <w:ind w:firstLine="0"/>
            </w:pPr>
            <w:r>
              <w:t>Duckworth</w:t>
            </w:r>
          </w:p>
        </w:tc>
        <w:tc>
          <w:tcPr>
            <w:tcW w:w="2180" w:type="dxa"/>
            <w:shd w:val="clear" w:color="auto" w:fill="auto"/>
          </w:tcPr>
          <w:p w:rsidR="00A91212" w:rsidRPr="00A91212" w:rsidRDefault="00A91212" w:rsidP="00A91212">
            <w:pPr>
              <w:ind w:firstLine="0"/>
            </w:pPr>
            <w:r>
              <w:t>Elliott</w:t>
            </w:r>
          </w:p>
        </w:tc>
      </w:tr>
      <w:tr w:rsidR="00A91212" w:rsidRPr="00A91212" w:rsidTr="00A91212">
        <w:tblPrEx>
          <w:jc w:val="left"/>
        </w:tblPrEx>
        <w:tc>
          <w:tcPr>
            <w:tcW w:w="2179" w:type="dxa"/>
            <w:shd w:val="clear" w:color="auto" w:fill="auto"/>
          </w:tcPr>
          <w:p w:rsidR="00A91212" w:rsidRPr="00A91212" w:rsidRDefault="00A91212" w:rsidP="00A91212">
            <w:pPr>
              <w:ind w:firstLine="0"/>
            </w:pPr>
            <w:r>
              <w:t>Erickson</w:t>
            </w:r>
          </w:p>
        </w:tc>
        <w:tc>
          <w:tcPr>
            <w:tcW w:w="2179" w:type="dxa"/>
            <w:shd w:val="clear" w:color="auto" w:fill="auto"/>
          </w:tcPr>
          <w:p w:rsidR="00A91212" w:rsidRPr="00A91212" w:rsidRDefault="00A91212" w:rsidP="00A91212">
            <w:pPr>
              <w:ind w:firstLine="0"/>
            </w:pPr>
            <w:r>
              <w:t>Felder</w:t>
            </w:r>
          </w:p>
        </w:tc>
        <w:tc>
          <w:tcPr>
            <w:tcW w:w="2180" w:type="dxa"/>
            <w:shd w:val="clear" w:color="auto" w:fill="auto"/>
          </w:tcPr>
          <w:p w:rsidR="00A91212" w:rsidRPr="00A91212" w:rsidRDefault="00A91212" w:rsidP="00A91212">
            <w:pPr>
              <w:ind w:firstLine="0"/>
            </w:pPr>
            <w:r>
              <w:t>Finlay</w:t>
            </w:r>
          </w:p>
        </w:tc>
      </w:tr>
      <w:tr w:rsidR="00A91212" w:rsidRPr="00A91212" w:rsidTr="00A91212">
        <w:tblPrEx>
          <w:jc w:val="left"/>
        </w:tblPrEx>
        <w:tc>
          <w:tcPr>
            <w:tcW w:w="2179" w:type="dxa"/>
            <w:shd w:val="clear" w:color="auto" w:fill="auto"/>
          </w:tcPr>
          <w:p w:rsidR="00A91212" w:rsidRPr="00A91212" w:rsidRDefault="00A91212" w:rsidP="00A91212">
            <w:pPr>
              <w:ind w:firstLine="0"/>
            </w:pPr>
            <w:r>
              <w:t>Forrest</w:t>
            </w:r>
          </w:p>
        </w:tc>
        <w:tc>
          <w:tcPr>
            <w:tcW w:w="2179" w:type="dxa"/>
            <w:shd w:val="clear" w:color="auto" w:fill="auto"/>
          </w:tcPr>
          <w:p w:rsidR="00A91212" w:rsidRPr="00A91212" w:rsidRDefault="00A91212" w:rsidP="00A91212">
            <w:pPr>
              <w:ind w:firstLine="0"/>
            </w:pPr>
            <w:r>
              <w:t>Forrester</w:t>
            </w:r>
          </w:p>
        </w:tc>
        <w:tc>
          <w:tcPr>
            <w:tcW w:w="2180" w:type="dxa"/>
            <w:shd w:val="clear" w:color="auto" w:fill="auto"/>
          </w:tcPr>
          <w:p w:rsidR="00A91212" w:rsidRPr="00A91212" w:rsidRDefault="00A91212" w:rsidP="00A91212">
            <w:pPr>
              <w:ind w:firstLine="0"/>
            </w:pPr>
            <w:r>
              <w:t>Fry</w:t>
            </w:r>
          </w:p>
        </w:tc>
      </w:tr>
      <w:tr w:rsidR="00A91212" w:rsidRPr="00A91212" w:rsidTr="00A91212">
        <w:tblPrEx>
          <w:jc w:val="left"/>
        </w:tblPrEx>
        <w:tc>
          <w:tcPr>
            <w:tcW w:w="2179" w:type="dxa"/>
            <w:shd w:val="clear" w:color="auto" w:fill="auto"/>
          </w:tcPr>
          <w:p w:rsidR="00A91212" w:rsidRPr="00A91212" w:rsidRDefault="00A91212" w:rsidP="00A91212">
            <w:pPr>
              <w:ind w:firstLine="0"/>
            </w:pPr>
            <w:r>
              <w:t>Gilliard</w:t>
            </w:r>
          </w:p>
        </w:tc>
        <w:tc>
          <w:tcPr>
            <w:tcW w:w="2179" w:type="dxa"/>
            <w:shd w:val="clear" w:color="auto" w:fill="auto"/>
          </w:tcPr>
          <w:p w:rsidR="00A91212" w:rsidRPr="00A91212" w:rsidRDefault="00A91212" w:rsidP="00A91212">
            <w:pPr>
              <w:ind w:firstLine="0"/>
            </w:pPr>
            <w:r>
              <w:t>Govan</w:t>
            </w:r>
          </w:p>
        </w:tc>
        <w:tc>
          <w:tcPr>
            <w:tcW w:w="2180" w:type="dxa"/>
            <w:shd w:val="clear" w:color="auto" w:fill="auto"/>
          </w:tcPr>
          <w:p w:rsidR="00A91212" w:rsidRPr="00A91212" w:rsidRDefault="00A91212" w:rsidP="00A91212">
            <w:pPr>
              <w:ind w:firstLine="0"/>
            </w:pPr>
            <w:r>
              <w:t>Hamilton</w:t>
            </w:r>
          </w:p>
        </w:tc>
      </w:tr>
      <w:tr w:rsidR="00A91212" w:rsidRPr="00A91212" w:rsidTr="00A91212">
        <w:tblPrEx>
          <w:jc w:val="left"/>
        </w:tblPrEx>
        <w:tc>
          <w:tcPr>
            <w:tcW w:w="2179" w:type="dxa"/>
            <w:shd w:val="clear" w:color="auto" w:fill="auto"/>
          </w:tcPr>
          <w:p w:rsidR="00A91212" w:rsidRPr="00A91212" w:rsidRDefault="00A91212" w:rsidP="00A91212">
            <w:pPr>
              <w:ind w:firstLine="0"/>
            </w:pPr>
            <w:r>
              <w:t>Hardee</w:t>
            </w:r>
          </w:p>
        </w:tc>
        <w:tc>
          <w:tcPr>
            <w:tcW w:w="2179" w:type="dxa"/>
            <w:shd w:val="clear" w:color="auto" w:fill="auto"/>
          </w:tcPr>
          <w:p w:rsidR="00A91212" w:rsidRPr="00A91212" w:rsidRDefault="00A91212" w:rsidP="00A91212">
            <w:pPr>
              <w:ind w:firstLine="0"/>
            </w:pPr>
            <w:r>
              <w:t>Hart</w:t>
            </w:r>
          </w:p>
        </w:tc>
        <w:tc>
          <w:tcPr>
            <w:tcW w:w="2180" w:type="dxa"/>
            <w:shd w:val="clear" w:color="auto" w:fill="auto"/>
          </w:tcPr>
          <w:p w:rsidR="00A91212" w:rsidRPr="00A91212" w:rsidRDefault="00A91212" w:rsidP="00A91212">
            <w:pPr>
              <w:ind w:firstLine="0"/>
            </w:pPr>
            <w:r>
              <w:t>Hayes</w:t>
            </w:r>
          </w:p>
        </w:tc>
      </w:tr>
      <w:tr w:rsidR="00A91212" w:rsidRPr="00A91212" w:rsidTr="00A91212">
        <w:tblPrEx>
          <w:jc w:val="left"/>
        </w:tblPrEx>
        <w:tc>
          <w:tcPr>
            <w:tcW w:w="2179" w:type="dxa"/>
            <w:shd w:val="clear" w:color="auto" w:fill="auto"/>
          </w:tcPr>
          <w:p w:rsidR="00A91212" w:rsidRPr="00A91212" w:rsidRDefault="00A91212" w:rsidP="00A91212">
            <w:pPr>
              <w:ind w:firstLine="0"/>
            </w:pPr>
            <w:r>
              <w:t>Henderson</w:t>
            </w:r>
          </w:p>
        </w:tc>
        <w:tc>
          <w:tcPr>
            <w:tcW w:w="2179" w:type="dxa"/>
            <w:shd w:val="clear" w:color="auto" w:fill="auto"/>
          </w:tcPr>
          <w:p w:rsidR="00A91212" w:rsidRPr="00A91212" w:rsidRDefault="00A91212" w:rsidP="00A91212">
            <w:pPr>
              <w:ind w:firstLine="0"/>
            </w:pPr>
            <w:r>
              <w:t>Henegan</w:t>
            </w:r>
          </w:p>
        </w:tc>
        <w:tc>
          <w:tcPr>
            <w:tcW w:w="2180" w:type="dxa"/>
            <w:shd w:val="clear" w:color="auto" w:fill="auto"/>
          </w:tcPr>
          <w:p w:rsidR="00A91212" w:rsidRPr="00A91212" w:rsidRDefault="00A91212" w:rsidP="00A91212">
            <w:pPr>
              <w:ind w:firstLine="0"/>
            </w:pPr>
            <w:r>
              <w:t>Herbkersman</w:t>
            </w:r>
          </w:p>
        </w:tc>
      </w:tr>
      <w:tr w:rsidR="00A91212" w:rsidRPr="00A91212" w:rsidTr="00A91212">
        <w:tblPrEx>
          <w:jc w:val="left"/>
        </w:tblPrEx>
        <w:tc>
          <w:tcPr>
            <w:tcW w:w="2179" w:type="dxa"/>
            <w:shd w:val="clear" w:color="auto" w:fill="auto"/>
          </w:tcPr>
          <w:p w:rsidR="00A91212" w:rsidRPr="00A91212" w:rsidRDefault="00A91212" w:rsidP="00A91212">
            <w:pPr>
              <w:ind w:firstLine="0"/>
            </w:pPr>
            <w:r>
              <w:t>Hewitt</w:t>
            </w:r>
          </w:p>
        </w:tc>
        <w:tc>
          <w:tcPr>
            <w:tcW w:w="2179" w:type="dxa"/>
            <w:shd w:val="clear" w:color="auto" w:fill="auto"/>
          </w:tcPr>
          <w:p w:rsidR="00A91212" w:rsidRPr="00A91212" w:rsidRDefault="00A91212" w:rsidP="00A91212">
            <w:pPr>
              <w:ind w:firstLine="0"/>
            </w:pPr>
            <w:r>
              <w:t>Hill</w:t>
            </w:r>
          </w:p>
        </w:tc>
        <w:tc>
          <w:tcPr>
            <w:tcW w:w="2180" w:type="dxa"/>
            <w:shd w:val="clear" w:color="auto" w:fill="auto"/>
          </w:tcPr>
          <w:p w:rsidR="00A91212" w:rsidRPr="00A91212" w:rsidRDefault="00A91212" w:rsidP="00A91212">
            <w:pPr>
              <w:ind w:firstLine="0"/>
            </w:pPr>
            <w:r>
              <w:t>Hiott</w:t>
            </w:r>
          </w:p>
        </w:tc>
      </w:tr>
      <w:tr w:rsidR="00A91212" w:rsidRPr="00A91212" w:rsidTr="00A91212">
        <w:tblPrEx>
          <w:jc w:val="left"/>
        </w:tblPrEx>
        <w:tc>
          <w:tcPr>
            <w:tcW w:w="2179" w:type="dxa"/>
            <w:shd w:val="clear" w:color="auto" w:fill="auto"/>
          </w:tcPr>
          <w:p w:rsidR="00A91212" w:rsidRPr="00A91212" w:rsidRDefault="00A91212" w:rsidP="00A91212">
            <w:pPr>
              <w:ind w:firstLine="0"/>
            </w:pPr>
            <w:r>
              <w:t>Hixon</w:t>
            </w:r>
          </w:p>
        </w:tc>
        <w:tc>
          <w:tcPr>
            <w:tcW w:w="2179" w:type="dxa"/>
            <w:shd w:val="clear" w:color="auto" w:fill="auto"/>
          </w:tcPr>
          <w:p w:rsidR="00A91212" w:rsidRPr="00A91212" w:rsidRDefault="00A91212" w:rsidP="00A91212">
            <w:pPr>
              <w:ind w:firstLine="0"/>
            </w:pPr>
            <w:r>
              <w:t>Hosey</w:t>
            </w:r>
          </w:p>
        </w:tc>
        <w:tc>
          <w:tcPr>
            <w:tcW w:w="2180" w:type="dxa"/>
            <w:shd w:val="clear" w:color="auto" w:fill="auto"/>
          </w:tcPr>
          <w:p w:rsidR="00A91212" w:rsidRPr="00A91212" w:rsidRDefault="00A91212" w:rsidP="00A91212">
            <w:pPr>
              <w:ind w:firstLine="0"/>
            </w:pPr>
            <w:r>
              <w:t>Howard</w:t>
            </w:r>
          </w:p>
        </w:tc>
      </w:tr>
      <w:tr w:rsidR="00A91212" w:rsidRPr="00A91212" w:rsidTr="00A91212">
        <w:tblPrEx>
          <w:jc w:val="left"/>
        </w:tblPrEx>
        <w:tc>
          <w:tcPr>
            <w:tcW w:w="2179" w:type="dxa"/>
            <w:shd w:val="clear" w:color="auto" w:fill="auto"/>
          </w:tcPr>
          <w:p w:rsidR="00A91212" w:rsidRPr="00A91212" w:rsidRDefault="00A91212" w:rsidP="00A91212">
            <w:pPr>
              <w:ind w:firstLine="0"/>
            </w:pPr>
            <w:r>
              <w:t>Huggins</w:t>
            </w:r>
          </w:p>
        </w:tc>
        <w:tc>
          <w:tcPr>
            <w:tcW w:w="2179" w:type="dxa"/>
            <w:shd w:val="clear" w:color="auto" w:fill="auto"/>
          </w:tcPr>
          <w:p w:rsidR="00A91212" w:rsidRPr="00A91212" w:rsidRDefault="00A91212" w:rsidP="00A91212">
            <w:pPr>
              <w:ind w:firstLine="0"/>
            </w:pPr>
            <w:r>
              <w:t>Jefferson</w:t>
            </w:r>
          </w:p>
        </w:tc>
        <w:tc>
          <w:tcPr>
            <w:tcW w:w="2180" w:type="dxa"/>
            <w:shd w:val="clear" w:color="auto" w:fill="auto"/>
          </w:tcPr>
          <w:p w:rsidR="00A91212" w:rsidRPr="00A91212" w:rsidRDefault="00A91212" w:rsidP="00A91212">
            <w:pPr>
              <w:ind w:firstLine="0"/>
            </w:pPr>
            <w:r>
              <w:t>Johnson</w:t>
            </w:r>
          </w:p>
        </w:tc>
      </w:tr>
      <w:tr w:rsidR="00A91212" w:rsidRPr="00A91212" w:rsidTr="00A91212">
        <w:tblPrEx>
          <w:jc w:val="left"/>
        </w:tblPrEx>
        <w:tc>
          <w:tcPr>
            <w:tcW w:w="2179" w:type="dxa"/>
            <w:shd w:val="clear" w:color="auto" w:fill="auto"/>
          </w:tcPr>
          <w:p w:rsidR="00A91212" w:rsidRPr="00A91212" w:rsidRDefault="00A91212" w:rsidP="00A91212">
            <w:pPr>
              <w:ind w:firstLine="0"/>
            </w:pPr>
            <w:r>
              <w:t>Jordan</w:t>
            </w:r>
          </w:p>
        </w:tc>
        <w:tc>
          <w:tcPr>
            <w:tcW w:w="2179" w:type="dxa"/>
            <w:shd w:val="clear" w:color="auto" w:fill="auto"/>
          </w:tcPr>
          <w:p w:rsidR="00A91212" w:rsidRPr="00A91212" w:rsidRDefault="00A91212" w:rsidP="00A91212">
            <w:pPr>
              <w:ind w:firstLine="0"/>
            </w:pPr>
            <w:r>
              <w:t>King</w:t>
            </w:r>
          </w:p>
        </w:tc>
        <w:tc>
          <w:tcPr>
            <w:tcW w:w="2180" w:type="dxa"/>
            <w:shd w:val="clear" w:color="auto" w:fill="auto"/>
          </w:tcPr>
          <w:p w:rsidR="00A91212" w:rsidRPr="00A91212" w:rsidRDefault="00A91212" w:rsidP="00A91212">
            <w:pPr>
              <w:ind w:firstLine="0"/>
            </w:pPr>
            <w:r>
              <w:t>Kirby</w:t>
            </w:r>
          </w:p>
        </w:tc>
      </w:tr>
      <w:tr w:rsidR="00A91212" w:rsidRPr="00A91212" w:rsidTr="00A91212">
        <w:tblPrEx>
          <w:jc w:val="left"/>
        </w:tblPrEx>
        <w:tc>
          <w:tcPr>
            <w:tcW w:w="2179" w:type="dxa"/>
            <w:shd w:val="clear" w:color="auto" w:fill="auto"/>
          </w:tcPr>
          <w:p w:rsidR="00A91212" w:rsidRPr="00A91212" w:rsidRDefault="00A91212" w:rsidP="00A91212">
            <w:pPr>
              <w:ind w:firstLine="0"/>
            </w:pPr>
            <w:r>
              <w:t>Knight</w:t>
            </w:r>
          </w:p>
        </w:tc>
        <w:tc>
          <w:tcPr>
            <w:tcW w:w="2179" w:type="dxa"/>
            <w:shd w:val="clear" w:color="auto" w:fill="auto"/>
          </w:tcPr>
          <w:p w:rsidR="00A91212" w:rsidRPr="00A91212" w:rsidRDefault="00A91212" w:rsidP="00A91212">
            <w:pPr>
              <w:ind w:firstLine="0"/>
            </w:pPr>
            <w:r>
              <w:t>Loftis</w:t>
            </w:r>
          </w:p>
        </w:tc>
        <w:tc>
          <w:tcPr>
            <w:tcW w:w="2180" w:type="dxa"/>
            <w:shd w:val="clear" w:color="auto" w:fill="auto"/>
          </w:tcPr>
          <w:p w:rsidR="00A91212" w:rsidRPr="00A91212" w:rsidRDefault="00A91212" w:rsidP="00A91212">
            <w:pPr>
              <w:ind w:firstLine="0"/>
            </w:pPr>
            <w:r>
              <w:t>Long</w:t>
            </w:r>
          </w:p>
        </w:tc>
      </w:tr>
      <w:tr w:rsidR="00A91212" w:rsidRPr="00A91212" w:rsidTr="00A91212">
        <w:tblPrEx>
          <w:jc w:val="left"/>
        </w:tblPrEx>
        <w:tc>
          <w:tcPr>
            <w:tcW w:w="2179" w:type="dxa"/>
            <w:shd w:val="clear" w:color="auto" w:fill="auto"/>
          </w:tcPr>
          <w:p w:rsidR="00A91212" w:rsidRPr="00A91212" w:rsidRDefault="00A91212" w:rsidP="00A91212">
            <w:pPr>
              <w:ind w:firstLine="0"/>
            </w:pPr>
            <w:r>
              <w:t>Lowe</w:t>
            </w:r>
          </w:p>
        </w:tc>
        <w:tc>
          <w:tcPr>
            <w:tcW w:w="2179" w:type="dxa"/>
            <w:shd w:val="clear" w:color="auto" w:fill="auto"/>
          </w:tcPr>
          <w:p w:rsidR="00A91212" w:rsidRPr="00A91212" w:rsidRDefault="00A91212" w:rsidP="00A91212">
            <w:pPr>
              <w:ind w:firstLine="0"/>
            </w:pPr>
            <w:r>
              <w:t>Lucas</w:t>
            </w:r>
          </w:p>
        </w:tc>
        <w:tc>
          <w:tcPr>
            <w:tcW w:w="2180" w:type="dxa"/>
            <w:shd w:val="clear" w:color="auto" w:fill="auto"/>
          </w:tcPr>
          <w:p w:rsidR="00A91212" w:rsidRPr="00A91212" w:rsidRDefault="00A91212" w:rsidP="00A91212">
            <w:pPr>
              <w:ind w:firstLine="0"/>
            </w:pPr>
            <w:r>
              <w:t>Mack</w:t>
            </w:r>
          </w:p>
        </w:tc>
      </w:tr>
      <w:tr w:rsidR="00A91212" w:rsidRPr="00A91212" w:rsidTr="00A91212">
        <w:tblPrEx>
          <w:jc w:val="left"/>
        </w:tblPrEx>
        <w:tc>
          <w:tcPr>
            <w:tcW w:w="2179" w:type="dxa"/>
            <w:shd w:val="clear" w:color="auto" w:fill="auto"/>
          </w:tcPr>
          <w:p w:rsidR="00A91212" w:rsidRPr="00A91212" w:rsidRDefault="00A91212" w:rsidP="00A91212">
            <w:pPr>
              <w:ind w:firstLine="0"/>
            </w:pPr>
            <w:r>
              <w:t>Magnuson</w:t>
            </w:r>
          </w:p>
        </w:tc>
        <w:tc>
          <w:tcPr>
            <w:tcW w:w="2179" w:type="dxa"/>
            <w:shd w:val="clear" w:color="auto" w:fill="auto"/>
          </w:tcPr>
          <w:p w:rsidR="00A91212" w:rsidRPr="00A91212" w:rsidRDefault="00A91212" w:rsidP="00A91212">
            <w:pPr>
              <w:ind w:firstLine="0"/>
            </w:pPr>
            <w:r>
              <w:t>Martin</w:t>
            </w:r>
          </w:p>
        </w:tc>
        <w:tc>
          <w:tcPr>
            <w:tcW w:w="2180" w:type="dxa"/>
            <w:shd w:val="clear" w:color="auto" w:fill="auto"/>
          </w:tcPr>
          <w:p w:rsidR="00A91212" w:rsidRPr="00A91212" w:rsidRDefault="00A91212" w:rsidP="00A91212">
            <w:pPr>
              <w:ind w:firstLine="0"/>
            </w:pPr>
            <w:r>
              <w:t>McCoy</w:t>
            </w:r>
          </w:p>
        </w:tc>
      </w:tr>
      <w:tr w:rsidR="00A91212" w:rsidRPr="00A91212" w:rsidTr="00A91212">
        <w:tblPrEx>
          <w:jc w:val="left"/>
        </w:tblPrEx>
        <w:tc>
          <w:tcPr>
            <w:tcW w:w="2179" w:type="dxa"/>
            <w:shd w:val="clear" w:color="auto" w:fill="auto"/>
          </w:tcPr>
          <w:p w:rsidR="00A91212" w:rsidRPr="00A91212" w:rsidRDefault="00A91212" w:rsidP="00A91212">
            <w:pPr>
              <w:ind w:firstLine="0"/>
            </w:pPr>
            <w:r>
              <w:t>McCravy</w:t>
            </w:r>
          </w:p>
        </w:tc>
        <w:tc>
          <w:tcPr>
            <w:tcW w:w="2179" w:type="dxa"/>
            <w:shd w:val="clear" w:color="auto" w:fill="auto"/>
          </w:tcPr>
          <w:p w:rsidR="00A91212" w:rsidRPr="00A91212" w:rsidRDefault="00A91212" w:rsidP="00A91212">
            <w:pPr>
              <w:ind w:firstLine="0"/>
            </w:pPr>
            <w:r>
              <w:t>McEachern</w:t>
            </w:r>
          </w:p>
        </w:tc>
        <w:tc>
          <w:tcPr>
            <w:tcW w:w="2180" w:type="dxa"/>
            <w:shd w:val="clear" w:color="auto" w:fill="auto"/>
          </w:tcPr>
          <w:p w:rsidR="00A91212" w:rsidRPr="00A91212" w:rsidRDefault="00A91212" w:rsidP="00A91212">
            <w:pPr>
              <w:ind w:firstLine="0"/>
            </w:pPr>
            <w:r>
              <w:t>McKnight</w:t>
            </w:r>
          </w:p>
        </w:tc>
      </w:tr>
      <w:tr w:rsidR="00A91212" w:rsidRPr="00A91212" w:rsidTr="00A91212">
        <w:tblPrEx>
          <w:jc w:val="left"/>
        </w:tblPrEx>
        <w:tc>
          <w:tcPr>
            <w:tcW w:w="2179" w:type="dxa"/>
            <w:shd w:val="clear" w:color="auto" w:fill="auto"/>
          </w:tcPr>
          <w:p w:rsidR="00A91212" w:rsidRPr="00A91212" w:rsidRDefault="00A91212" w:rsidP="00A91212">
            <w:pPr>
              <w:ind w:firstLine="0"/>
            </w:pPr>
            <w:r>
              <w:t>Mitchell</w:t>
            </w:r>
          </w:p>
        </w:tc>
        <w:tc>
          <w:tcPr>
            <w:tcW w:w="2179" w:type="dxa"/>
            <w:shd w:val="clear" w:color="auto" w:fill="auto"/>
          </w:tcPr>
          <w:p w:rsidR="00A91212" w:rsidRPr="00A91212" w:rsidRDefault="00A91212" w:rsidP="00A91212">
            <w:pPr>
              <w:ind w:firstLine="0"/>
            </w:pPr>
            <w:r>
              <w:t>D. C. Moss</w:t>
            </w:r>
          </w:p>
        </w:tc>
        <w:tc>
          <w:tcPr>
            <w:tcW w:w="2180" w:type="dxa"/>
            <w:shd w:val="clear" w:color="auto" w:fill="auto"/>
          </w:tcPr>
          <w:p w:rsidR="00A91212" w:rsidRPr="00A91212" w:rsidRDefault="00A91212" w:rsidP="00A91212">
            <w:pPr>
              <w:ind w:firstLine="0"/>
            </w:pPr>
            <w:r>
              <w:t>V. S. Moss</w:t>
            </w:r>
          </w:p>
        </w:tc>
      </w:tr>
      <w:tr w:rsidR="00A91212" w:rsidRPr="00A91212" w:rsidTr="00A91212">
        <w:tblPrEx>
          <w:jc w:val="left"/>
        </w:tblPrEx>
        <w:tc>
          <w:tcPr>
            <w:tcW w:w="2179" w:type="dxa"/>
            <w:shd w:val="clear" w:color="auto" w:fill="auto"/>
          </w:tcPr>
          <w:p w:rsidR="00A91212" w:rsidRPr="00A91212" w:rsidRDefault="00A91212" w:rsidP="00A91212">
            <w:pPr>
              <w:ind w:firstLine="0"/>
            </w:pPr>
            <w:r>
              <w:t>Murphy</w:t>
            </w:r>
          </w:p>
        </w:tc>
        <w:tc>
          <w:tcPr>
            <w:tcW w:w="2179" w:type="dxa"/>
            <w:shd w:val="clear" w:color="auto" w:fill="auto"/>
          </w:tcPr>
          <w:p w:rsidR="00A91212" w:rsidRPr="00A91212" w:rsidRDefault="00A91212" w:rsidP="00A91212">
            <w:pPr>
              <w:ind w:firstLine="0"/>
            </w:pPr>
            <w:r>
              <w:t>Neal</w:t>
            </w:r>
          </w:p>
        </w:tc>
        <w:tc>
          <w:tcPr>
            <w:tcW w:w="2180" w:type="dxa"/>
            <w:shd w:val="clear" w:color="auto" w:fill="auto"/>
          </w:tcPr>
          <w:p w:rsidR="00A91212" w:rsidRPr="00A91212" w:rsidRDefault="00A91212" w:rsidP="00A91212">
            <w:pPr>
              <w:ind w:firstLine="0"/>
            </w:pPr>
            <w:r>
              <w:t>B. Newton</w:t>
            </w:r>
          </w:p>
        </w:tc>
      </w:tr>
      <w:tr w:rsidR="00A91212" w:rsidRPr="00A91212" w:rsidTr="00A91212">
        <w:tblPrEx>
          <w:jc w:val="left"/>
        </w:tblPrEx>
        <w:tc>
          <w:tcPr>
            <w:tcW w:w="2179" w:type="dxa"/>
            <w:shd w:val="clear" w:color="auto" w:fill="auto"/>
          </w:tcPr>
          <w:p w:rsidR="00A91212" w:rsidRPr="00A91212" w:rsidRDefault="00A91212" w:rsidP="00A91212">
            <w:pPr>
              <w:ind w:firstLine="0"/>
            </w:pPr>
            <w:r>
              <w:t>Norman</w:t>
            </w:r>
          </w:p>
        </w:tc>
        <w:tc>
          <w:tcPr>
            <w:tcW w:w="2179" w:type="dxa"/>
            <w:shd w:val="clear" w:color="auto" w:fill="auto"/>
          </w:tcPr>
          <w:p w:rsidR="00A91212" w:rsidRPr="00A91212" w:rsidRDefault="00A91212" w:rsidP="00A91212">
            <w:pPr>
              <w:ind w:firstLine="0"/>
            </w:pPr>
            <w:r>
              <w:t>Norrell</w:t>
            </w:r>
          </w:p>
        </w:tc>
        <w:tc>
          <w:tcPr>
            <w:tcW w:w="2180" w:type="dxa"/>
            <w:shd w:val="clear" w:color="auto" w:fill="auto"/>
          </w:tcPr>
          <w:p w:rsidR="00A91212" w:rsidRPr="00A91212" w:rsidRDefault="00A91212" w:rsidP="00A91212">
            <w:pPr>
              <w:ind w:firstLine="0"/>
            </w:pPr>
            <w:r>
              <w:t>Ott</w:t>
            </w:r>
          </w:p>
        </w:tc>
      </w:tr>
      <w:tr w:rsidR="00A91212" w:rsidRPr="00A91212" w:rsidTr="00A91212">
        <w:tblPrEx>
          <w:jc w:val="left"/>
        </w:tblPrEx>
        <w:tc>
          <w:tcPr>
            <w:tcW w:w="2179" w:type="dxa"/>
            <w:shd w:val="clear" w:color="auto" w:fill="auto"/>
          </w:tcPr>
          <w:p w:rsidR="00A91212" w:rsidRPr="00A91212" w:rsidRDefault="00A91212" w:rsidP="00A91212">
            <w:pPr>
              <w:ind w:firstLine="0"/>
            </w:pPr>
            <w:r>
              <w:t>Parks</w:t>
            </w:r>
          </w:p>
        </w:tc>
        <w:tc>
          <w:tcPr>
            <w:tcW w:w="2179" w:type="dxa"/>
            <w:shd w:val="clear" w:color="auto" w:fill="auto"/>
          </w:tcPr>
          <w:p w:rsidR="00A91212" w:rsidRPr="00A91212" w:rsidRDefault="00A91212" w:rsidP="00A91212">
            <w:pPr>
              <w:ind w:firstLine="0"/>
            </w:pPr>
            <w:r>
              <w:t>Pitts</w:t>
            </w:r>
          </w:p>
        </w:tc>
        <w:tc>
          <w:tcPr>
            <w:tcW w:w="2180" w:type="dxa"/>
            <w:shd w:val="clear" w:color="auto" w:fill="auto"/>
          </w:tcPr>
          <w:p w:rsidR="00A91212" w:rsidRPr="00A91212" w:rsidRDefault="00A91212" w:rsidP="00A91212">
            <w:pPr>
              <w:ind w:firstLine="0"/>
            </w:pPr>
            <w:r>
              <w:t>Pope</w:t>
            </w:r>
          </w:p>
        </w:tc>
      </w:tr>
      <w:tr w:rsidR="00A91212" w:rsidRPr="00A91212" w:rsidTr="00A91212">
        <w:tblPrEx>
          <w:jc w:val="left"/>
        </w:tblPrEx>
        <w:tc>
          <w:tcPr>
            <w:tcW w:w="2179" w:type="dxa"/>
            <w:shd w:val="clear" w:color="auto" w:fill="auto"/>
          </w:tcPr>
          <w:p w:rsidR="00A91212" w:rsidRPr="00A91212" w:rsidRDefault="00A91212" w:rsidP="00A91212">
            <w:pPr>
              <w:ind w:firstLine="0"/>
            </w:pPr>
            <w:r>
              <w:t>Putnam</w:t>
            </w:r>
          </w:p>
        </w:tc>
        <w:tc>
          <w:tcPr>
            <w:tcW w:w="2179" w:type="dxa"/>
            <w:shd w:val="clear" w:color="auto" w:fill="auto"/>
          </w:tcPr>
          <w:p w:rsidR="00A91212" w:rsidRPr="00A91212" w:rsidRDefault="00A91212" w:rsidP="00A91212">
            <w:pPr>
              <w:ind w:firstLine="0"/>
            </w:pPr>
            <w:r>
              <w:t>Quinn</w:t>
            </w:r>
          </w:p>
        </w:tc>
        <w:tc>
          <w:tcPr>
            <w:tcW w:w="2180" w:type="dxa"/>
            <w:shd w:val="clear" w:color="auto" w:fill="auto"/>
          </w:tcPr>
          <w:p w:rsidR="00A91212" w:rsidRPr="00A91212" w:rsidRDefault="00A91212" w:rsidP="00A91212">
            <w:pPr>
              <w:ind w:firstLine="0"/>
            </w:pPr>
            <w:r>
              <w:t>Ridgeway</w:t>
            </w:r>
          </w:p>
        </w:tc>
      </w:tr>
      <w:tr w:rsidR="00A91212" w:rsidRPr="00A91212" w:rsidTr="00A91212">
        <w:tblPrEx>
          <w:jc w:val="left"/>
        </w:tblPrEx>
        <w:tc>
          <w:tcPr>
            <w:tcW w:w="2179" w:type="dxa"/>
            <w:shd w:val="clear" w:color="auto" w:fill="auto"/>
          </w:tcPr>
          <w:p w:rsidR="00A91212" w:rsidRPr="00A91212" w:rsidRDefault="00A91212" w:rsidP="00A91212">
            <w:pPr>
              <w:ind w:firstLine="0"/>
            </w:pPr>
            <w:r>
              <w:t>S. Rivers</w:t>
            </w:r>
          </w:p>
        </w:tc>
        <w:tc>
          <w:tcPr>
            <w:tcW w:w="2179" w:type="dxa"/>
            <w:shd w:val="clear" w:color="auto" w:fill="auto"/>
          </w:tcPr>
          <w:p w:rsidR="00A91212" w:rsidRPr="00A91212" w:rsidRDefault="00A91212" w:rsidP="00A91212">
            <w:pPr>
              <w:ind w:firstLine="0"/>
            </w:pPr>
            <w:r>
              <w:t>Robinson-Simpson</w:t>
            </w:r>
          </w:p>
        </w:tc>
        <w:tc>
          <w:tcPr>
            <w:tcW w:w="2180" w:type="dxa"/>
            <w:shd w:val="clear" w:color="auto" w:fill="auto"/>
          </w:tcPr>
          <w:p w:rsidR="00A91212" w:rsidRPr="00A91212" w:rsidRDefault="00A91212" w:rsidP="00A91212">
            <w:pPr>
              <w:ind w:firstLine="0"/>
            </w:pPr>
            <w:r>
              <w:t>Rutherford</w:t>
            </w:r>
          </w:p>
        </w:tc>
      </w:tr>
      <w:tr w:rsidR="00A91212" w:rsidRPr="00A91212" w:rsidTr="00A91212">
        <w:tblPrEx>
          <w:jc w:val="left"/>
        </w:tblPrEx>
        <w:tc>
          <w:tcPr>
            <w:tcW w:w="2179" w:type="dxa"/>
            <w:shd w:val="clear" w:color="auto" w:fill="auto"/>
          </w:tcPr>
          <w:p w:rsidR="00A91212" w:rsidRPr="00A91212" w:rsidRDefault="00A91212" w:rsidP="00A91212">
            <w:pPr>
              <w:ind w:firstLine="0"/>
            </w:pPr>
            <w:r>
              <w:t>Ryhal</w:t>
            </w:r>
          </w:p>
        </w:tc>
        <w:tc>
          <w:tcPr>
            <w:tcW w:w="2179" w:type="dxa"/>
            <w:shd w:val="clear" w:color="auto" w:fill="auto"/>
          </w:tcPr>
          <w:p w:rsidR="00A91212" w:rsidRPr="00A91212" w:rsidRDefault="00A91212" w:rsidP="00A91212">
            <w:pPr>
              <w:ind w:firstLine="0"/>
            </w:pPr>
            <w:r>
              <w:t>Sandifer</w:t>
            </w:r>
          </w:p>
        </w:tc>
        <w:tc>
          <w:tcPr>
            <w:tcW w:w="2180" w:type="dxa"/>
            <w:shd w:val="clear" w:color="auto" w:fill="auto"/>
          </w:tcPr>
          <w:p w:rsidR="00A91212" w:rsidRPr="00A91212" w:rsidRDefault="00A91212" w:rsidP="00A91212">
            <w:pPr>
              <w:ind w:firstLine="0"/>
            </w:pPr>
            <w:r>
              <w:t>Simrill</w:t>
            </w:r>
          </w:p>
        </w:tc>
      </w:tr>
      <w:tr w:rsidR="00A91212" w:rsidRPr="00A91212" w:rsidTr="00A91212">
        <w:tblPrEx>
          <w:jc w:val="left"/>
        </w:tblPrEx>
        <w:tc>
          <w:tcPr>
            <w:tcW w:w="2179" w:type="dxa"/>
            <w:shd w:val="clear" w:color="auto" w:fill="auto"/>
          </w:tcPr>
          <w:p w:rsidR="00A91212" w:rsidRPr="00A91212" w:rsidRDefault="00A91212" w:rsidP="00A91212">
            <w:pPr>
              <w:ind w:firstLine="0"/>
            </w:pPr>
            <w:r>
              <w:t>G. M. Smith</w:t>
            </w:r>
          </w:p>
        </w:tc>
        <w:tc>
          <w:tcPr>
            <w:tcW w:w="2179" w:type="dxa"/>
            <w:shd w:val="clear" w:color="auto" w:fill="auto"/>
          </w:tcPr>
          <w:p w:rsidR="00A91212" w:rsidRPr="00A91212" w:rsidRDefault="00A91212" w:rsidP="00A91212">
            <w:pPr>
              <w:ind w:firstLine="0"/>
            </w:pPr>
            <w:r>
              <w:t>G. R. Smith</w:t>
            </w:r>
          </w:p>
        </w:tc>
        <w:tc>
          <w:tcPr>
            <w:tcW w:w="2180" w:type="dxa"/>
            <w:shd w:val="clear" w:color="auto" w:fill="auto"/>
          </w:tcPr>
          <w:p w:rsidR="00A91212" w:rsidRPr="00A91212" w:rsidRDefault="00A91212" w:rsidP="00A91212">
            <w:pPr>
              <w:ind w:firstLine="0"/>
            </w:pPr>
            <w:r>
              <w:t>J. E. Smith</w:t>
            </w:r>
          </w:p>
        </w:tc>
      </w:tr>
      <w:tr w:rsidR="00A91212" w:rsidRPr="00A91212" w:rsidTr="00A91212">
        <w:tblPrEx>
          <w:jc w:val="left"/>
        </w:tblPrEx>
        <w:tc>
          <w:tcPr>
            <w:tcW w:w="2179" w:type="dxa"/>
            <w:shd w:val="clear" w:color="auto" w:fill="auto"/>
          </w:tcPr>
          <w:p w:rsidR="00A91212" w:rsidRPr="00A91212" w:rsidRDefault="00A91212" w:rsidP="00A91212">
            <w:pPr>
              <w:ind w:firstLine="0"/>
            </w:pPr>
            <w:r>
              <w:t>Sottile</w:t>
            </w:r>
          </w:p>
        </w:tc>
        <w:tc>
          <w:tcPr>
            <w:tcW w:w="2179" w:type="dxa"/>
            <w:shd w:val="clear" w:color="auto" w:fill="auto"/>
          </w:tcPr>
          <w:p w:rsidR="00A91212" w:rsidRPr="00A91212" w:rsidRDefault="00A91212" w:rsidP="00A91212">
            <w:pPr>
              <w:ind w:firstLine="0"/>
            </w:pPr>
            <w:r>
              <w:t>Spires</w:t>
            </w:r>
          </w:p>
        </w:tc>
        <w:tc>
          <w:tcPr>
            <w:tcW w:w="2180" w:type="dxa"/>
            <w:shd w:val="clear" w:color="auto" w:fill="auto"/>
          </w:tcPr>
          <w:p w:rsidR="00A91212" w:rsidRPr="00A91212" w:rsidRDefault="00A91212" w:rsidP="00A91212">
            <w:pPr>
              <w:ind w:firstLine="0"/>
            </w:pPr>
            <w:r>
              <w:t>Stavrinakis</w:t>
            </w:r>
          </w:p>
        </w:tc>
      </w:tr>
      <w:tr w:rsidR="00A91212" w:rsidRPr="00A91212" w:rsidTr="00A91212">
        <w:tblPrEx>
          <w:jc w:val="left"/>
        </w:tblPrEx>
        <w:tc>
          <w:tcPr>
            <w:tcW w:w="2179" w:type="dxa"/>
            <w:shd w:val="clear" w:color="auto" w:fill="auto"/>
          </w:tcPr>
          <w:p w:rsidR="00A91212" w:rsidRPr="00A91212" w:rsidRDefault="00A91212" w:rsidP="00A91212">
            <w:pPr>
              <w:ind w:firstLine="0"/>
            </w:pPr>
            <w:r>
              <w:t>Stringer</w:t>
            </w:r>
          </w:p>
        </w:tc>
        <w:tc>
          <w:tcPr>
            <w:tcW w:w="2179" w:type="dxa"/>
            <w:shd w:val="clear" w:color="auto" w:fill="auto"/>
          </w:tcPr>
          <w:p w:rsidR="00A91212" w:rsidRPr="00A91212" w:rsidRDefault="00A91212" w:rsidP="00A91212">
            <w:pPr>
              <w:ind w:firstLine="0"/>
            </w:pPr>
            <w:r>
              <w:t>Tallon</w:t>
            </w:r>
          </w:p>
        </w:tc>
        <w:tc>
          <w:tcPr>
            <w:tcW w:w="2180" w:type="dxa"/>
            <w:shd w:val="clear" w:color="auto" w:fill="auto"/>
          </w:tcPr>
          <w:p w:rsidR="00A91212" w:rsidRPr="00A91212" w:rsidRDefault="00A91212" w:rsidP="00A91212">
            <w:pPr>
              <w:ind w:firstLine="0"/>
            </w:pPr>
            <w:r>
              <w:t>Taylor</w:t>
            </w:r>
          </w:p>
        </w:tc>
      </w:tr>
      <w:tr w:rsidR="00A91212" w:rsidRPr="00A91212" w:rsidTr="00A91212">
        <w:tblPrEx>
          <w:jc w:val="left"/>
        </w:tblPrEx>
        <w:tc>
          <w:tcPr>
            <w:tcW w:w="2179" w:type="dxa"/>
            <w:shd w:val="clear" w:color="auto" w:fill="auto"/>
          </w:tcPr>
          <w:p w:rsidR="00A91212" w:rsidRPr="00A91212" w:rsidRDefault="00A91212" w:rsidP="00A91212">
            <w:pPr>
              <w:ind w:firstLine="0"/>
            </w:pPr>
            <w:r>
              <w:t>Thayer</w:t>
            </w:r>
          </w:p>
        </w:tc>
        <w:tc>
          <w:tcPr>
            <w:tcW w:w="2179" w:type="dxa"/>
            <w:shd w:val="clear" w:color="auto" w:fill="auto"/>
          </w:tcPr>
          <w:p w:rsidR="00A91212" w:rsidRPr="00A91212" w:rsidRDefault="00A91212" w:rsidP="00A91212">
            <w:pPr>
              <w:ind w:firstLine="0"/>
            </w:pPr>
            <w:r>
              <w:t>Thigpen</w:t>
            </w:r>
          </w:p>
        </w:tc>
        <w:tc>
          <w:tcPr>
            <w:tcW w:w="2180" w:type="dxa"/>
            <w:shd w:val="clear" w:color="auto" w:fill="auto"/>
          </w:tcPr>
          <w:p w:rsidR="00A91212" w:rsidRPr="00A91212" w:rsidRDefault="00A91212" w:rsidP="00A91212">
            <w:pPr>
              <w:ind w:firstLine="0"/>
            </w:pPr>
            <w:r>
              <w:t>Toole</w:t>
            </w:r>
          </w:p>
        </w:tc>
      </w:tr>
      <w:tr w:rsidR="00A91212" w:rsidRPr="00A91212" w:rsidTr="00A91212">
        <w:tblPrEx>
          <w:jc w:val="left"/>
        </w:tblPrEx>
        <w:tc>
          <w:tcPr>
            <w:tcW w:w="2179" w:type="dxa"/>
            <w:shd w:val="clear" w:color="auto" w:fill="auto"/>
          </w:tcPr>
          <w:p w:rsidR="00A91212" w:rsidRPr="00A91212" w:rsidRDefault="00A91212" w:rsidP="00A91212">
            <w:pPr>
              <w:ind w:firstLine="0"/>
            </w:pPr>
            <w:r>
              <w:t>Weeks</w:t>
            </w:r>
          </w:p>
        </w:tc>
        <w:tc>
          <w:tcPr>
            <w:tcW w:w="2179" w:type="dxa"/>
            <w:shd w:val="clear" w:color="auto" w:fill="auto"/>
          </w:tcPr>
          <w:p w:rsidR="00A91212" w:rsidRPr="00A91212" w:rsidRDefault="00A91212" w:rsidP="00A91212">
            <w:pPr>
              <w:ind w:firstLine="0"/>
            </w:pPr>
            <w:r>
              <w:t>West</w:t>
            </w:r>
          </w:p>
        </w:tc>
        <w:tc>
          <w:tcPr>
            <w:tcW w:w="2180" w:type="dxa"/>
            <w:shd w:val="clear" w:color="auto" w:fill="auto"/>
          </w:tcPr>
          <w:p w:rsidR="00A91212" w:rsidRPr="00A91212" w:rsidRDefault="00A91212" w:rsidP="00A91212">
            <w:pPr>
              <w:ind w:firstLine="0"/>
            </w:pPr>
            <w:r>
              <w:t>Wheeler</w:t>
            </w:r>
          </w:p>
        </w:tc>
      </w:tr>
      <w:tr w:rsidR="00A91212" w:rsidRPr="00A91212" w:rsidTr="00A91212">
        <w:tblPrEx>
          <w:jc w:val="left"/>
        </w:tblPrEx>
        <w:tc>
          <w:tcPr>
            <w:tcW w:w="2179" w:type="dxa"/>
            <w:shd w:val="clear" w:color="auto" w:fill="auto"/>
          </w:tcPr>
          <w:p w:rsidR="00A91212" w:rsidRPr="00A91212" w:rsidRDefault="00A91212" w:rsidP="00A91212">
            <w:pPr>
              <w:keepNext/>
              <w:ind w:firstLine="0"/>
            </w:pPr>
            <w:r>
              <w:t>Whipper</w:t>
            </w:r>
          </w:p>
        </w:tc>
        <w:tc>
          <w:tcPr>
            <w:tcW w:w="2179" w:type="dxa"/>
            <w:shd w:val="clear" w:color="auto" w:fill="auto"/>
          </w:tcPr>
          <w:p w:rsidR="00A91212" w:rsidRPr="00A91212" w:rsidRDefault="00A91212" w:rsidP="00A91212">
            <w:pPr>
              <w:keepNext/>
              <w:ind w:firstLine="0"/>
            </w:pPr>
            <w:r>
              <w:t>White</w:t>
            </w:r>
          </w:p>
        </w:tc>
        <w:tc>
          <w:tcPr>
            <w:tcW w:w="2180" w:type="dxa"/>
            <w:shd w:val="clear" w:color="auto" w:fill="auto"/>
          </w:tcPr>
          <w:p w:rsidR="00A91212" w:rsidRPr="00A91212" w:rsidRDefault="00A91212" w:rsidP="00A91212">
            <w:pPr>
              <w:keepNext/>
              <w:ind w:firstLine="0"/>
            </w:pPr>
            <w:r>
              <w:t>Whitmire</w:t>
            </w:r>
          </w:p>
        </w:tc>
      </w:tr>
      <w:tr w:rsidR="00A91212" w:rsidRPr="00A91212" w:rsidTr="00A91212">
        <w:tblPrEx>
          <w:jc w:val="left"/>
        </w:tblPrEx>
        <w:tc>
          <w:tcPr>
            <w:tcW w:w="2179" w:type="dxa"/>
            <w:shd w:val="clear" w:color="auto" w:fill="auto"/>
          </w:tcPr>
          <w:p w:rsidR="00A91212" w:rsidRPr="00A91212" w:rsidRDefault="00A91212" w:rsidP="00A91212">
            <w:pPr>
              <w:keepNext/>
              <w:ind w:firstLine="0"/>
            </w:pPr>
            <w:r>
              <w:t>Williams</w:t>
            </w:r>
          </w:p>
        </w:tc>
        <w:tc>
          <w:tcPr>
            <w:tcW w:w="2179" w:type="dxa"/>
            <w:shd w:val="clear" w:color="auto" w:fill="auto"/>
          </w:tcPr>
          <w:p w:rsidR="00A91212" w:rsidRPr="00A91212" w:rsidRDefault="00A91212" w:rsidP="00A91212">
            <w:pPr>
              <w:keepNext/>
              <w:ind w:firstLine="0"/>
            </w:pPr>
            <w:r>
              <w:t>Yow</w:t>
            </w:r>
          </w:p>
        </w:tc>
        <w:tc>
          <w:tcPr>
            <w:tcW w:w="2180" w:type="dxa"/>
            <w:shd w:val="clear" w:color="auto" w:fill="auto"/>
          </w:tcPr>
          <w:p w:rsidR="00A91212" w:rsidRPr="00A91212" w:rsidRDefault="00A91212" w:rsidP="00A91212">
            <w:pPr>
              <w:keepNext/>
              <w:ind w:firstLine="0"/>
            </w:pPr>
          </w:p>
        </w:tc>
      </w:tr>
    </w:tbl>
    <w:p w:rsidR="00A91212" w:rsidRDefault="00A91212" w:rsidP="00A91212"/>
    <w:p w:rsidR="00A91212" w:rsidRDefault="00A91212" w:rsidP="00A91212">
      <w:pPr>
        <w:jc w:val="center"/>
        <w:rPr>
          <w:b/>
        </w:rPr>
      </w:pPr>
      <w:r w:rsidRPr="00A91212">
        <w:rPr>
          <w:b/>
        </w:rPr>
        <w:t>Total Present--116</w:t>
      </w:r>
    </w:p>
    <w:p w:rsidR="00A91212" w:rsidRDefault="00A91212" w:rsidP="00A91212"/>
    <w:p w:rsidR="00A91212" w:rsidRDefault="00A91212" w:rsidP="00A91212">
      <w:pPr>
        <w:keepNext/>
        <w:jc w:val="center"/>
        <w:rPr>
          <w:b/>
        </w:rPr>
      </w:pPr>
      <w:r w:rsidRPr="00A91212">
        <w:rPr>
          <w:b/>
        </w:rPr>
        <w:t>LEAVE OF ABSENCE</w:t>
      </w:r>
    </w:p>
    <w:p w:rsidR="00A91212" w:rsidRDefault="00A91212" w:rsidP="00A91212">
      <w:r>
        <w:t>The SPEAKER granted Rep. GAGNON a leave of absence for the day.</w:t>
      </w:r>
    </w:p>
    <w:p w:rsidR="00A91212" w:rsidRDefault="00A91212" w:rsidP="00A91212"/>
    <w:p w:rsidR="00A91212" w:rsidRDefault="00A91212" w:rsidP="00A91212">
      <w:pPr>
        <w:keepNext/>
        <w:jc w:val="center"/>
        <w:rPr>
          <w:b/>
        </w:rPr>
      </w:pPr>
      <w:r w:rsidRPr="00A91212">
        <w:rPr>
          <w:b/>
        </w:rPr>
        <w:t>LEAVE OF ABSENCE</w:t>
      </w:r>
    </w:p>
    <w:p w:rsidR="00A91212" w:rsidRDefault="00A91212" w:rsidP="00A91212">
      <w:r>
        <w:t>The SPEAKER granted Rep. W. NEWTON a leave of absence for the day.</w:t>
      </w:r>
    </w:p>
    <w:p w:rsidR="00A91212" w:rsidRDefault="00A91212" w:rsidP="00A91212"/>
    <w:p w:rsidR="00A91212" w:rsidRDefault="00A91212" w:rsidP="00A91212">
      <w:pPr>
        <w:keepNext/>
        <w:jc w:val="center"/>
        <w:rPr>
          <w:b/>
        </w:rPr>
      </w:pPr>
      <w:r w:rsidRPr="00A91212">
        <w:rPr>
          <w:b/>
        </w:rPr>
        <w:t>LEAVE OF ABSENCE</w:t>
      </w:r>
    </w:p>
    <w:p w:rsidR="00A91212" w:rsidRDefault="00A91212" w:rsidP="00A91212">
      <w:r>
        <w:t>The SPEAKER granted Rep. WILLIS a leave of absence for the day.</w:t>
      </w:r>
    </w:p>
    <w:p w:rsidR="00A91212" w:rsidRDefault="00A91212" w:rsidP="00A91212"/>
    <w:p w:rsidR="00A91212" w:rsidRDefault="00A91212" w:rsidP="00A91212">
      <w:pPr>
        <w:keepNext/>
        <w:jc w:val="center"/>
        <w:rPr>
          <w:b/>
        </w:rPr>
      </w:pPr>
      <w:r w:rsidRPr="00A91212">
        <w:rPr>
          <w:b/>
        </w:rPr>
        <w:t>LEAVE OF ABSENCE</w:t>
      </w:r>
    </w:p>
    <w:p w:rsidR="00A91212" w:rsidRDefault="00A91212" w:rsidP="00A91212">
      <w:r>
        <w:t>The SPEAKER granted Rep. M. RIVERS a leave of absence for the day due to medical reasons.</w:t>
      </w:r>
    </w:p>
    <w:p w:rsidR="00A91212" w:rsidRDefault="00A91212" w:rsidP="00A91212"/>
    <w:p w:rsidR="00A91212" w:rsidRDefault="00A91212" w:rsidP="00A91212">
      <w:pPr>
        <w:keepNext/>
        <w:jc w:val="center"/>
        <w:rPr>
          <w:b/>
        </w:rPr>
      </w:pPr>
      <w:r w:rsidRPr="00A91212">
        <w:rPr>
          <w:b/>
        </w:rPr>
        <w:t>LEAVE OF ABSENCE</w:t>
      </w:r>
    </w:p>
    <w:p w:rsidR="00A91212" w:rsidRDefault="00A91212" w:rsidP="00A91212">
      <w:r>
        <w:t>The SPEAKER granted Rep. FUNDERBURK a leave of absence for the day.</w:t>
      </w:r>
    </w:p>
    <w:p w:rsidR="00A91212" w:rsidRDefault="00A91212" w:rsidP="00A91212"/>
    <w:p w:rsidR="00A91212" w:rsidRDefault="00A91212" w:rsidP="00A91212">
      <w:pPr>
        <w:keepNext/>
        <w:jc w:val="center"/>
        <w:rPr>
          <w:b/>
        </w:rPr>
      </w:pPr>
      <w:r w:rsidRPr="00A91212">
        <w:rPr>
          <w:b/>
        </w:rPr>
        <w:t>LEAVE OF ABSENCE</w:t>
      </w:r>
    </w:p>
    <w:p w:rsidR="00A91212" w:rsidRDefault="00A91212" w:rsidP="00A91212">
      <w:r>
        <w:t>The SPEAKER granted Rep. BANNISTER a leave of absence for the day.</w:t>
      </w:r>
    </w:p>
    <w:p w:rsidR="00A91212" w:rsidRDefault="00A91212" w:rsidP="00A91212"/>
    <w:p w:rsidR="00A91212" w:rsidRDefault="00A91212" w:rsidP="00A91212">
      <w:pPr>
        <w:keepNext/>
        <w:jc w:val="center"/>
        <w:rPr>
          <w:b/>
        </w:rPr>
      </w:pPr>
      <w:r w:rsidRPr="00A91212">
        <w:rPr>
          <w:b/>
        </w:rPr>
        <w:t>LEAVE OF ABSENCE</w:t>
      </w:r>
    </w:p>
    <w:p w:rsidR="00A91212" w:rsidRDefault="00A91212" w:rsidP="00A91212">
      <w:r>
        <w:t xml:space="preserve">The SPEAKER granted Rep. POPE a leave of absence for the remainder of the day. </w:t>
      </w:r>
    </w:p>
    <w:p w:rsidR="00A91212" w:rsidRDefault="00A91212" w:rsidP="00A91212"/>
    <w:p w:rsidR="00A91212" w:rsidRDefault="00A91212" w:rsidP="00A91212">
      <w:pPr>
        <w:keepNext/>
        <w:jc w:val="center"/>
        <w:rPr>
          <w:b/>
        </w:rPr>
      </w:pPr>
      <w:r w:rsidRPr="00A91212">
        <w:rPr>
          <w:b/>
        </w:rPr>
        <w:t>DOCTOR OF THE DAY</w:t>
      </w:r>
    </w:p>
    <w:p w:rsidR="00A91212" w:rsidRDefault="00A91212" w:rsidP="00A91212">
      <w:r>
        <w:t>Announcement was made that Dr. Marshall L. Meadors</w:t>
      </w:r>
      <w:r w:rsidR="00635259">
        <w:t xml:space="preserve"> III</w:t>
      </w:r>
      <w:r>
        <w:t xml:space="preserve"> of Anderson was the Doctor of the Day for the General Assembly.</w:t>
      </w:r>
    </w:p>
    <w:p w:rsidR="00A91212" w:rsidRDefault="00A91212" w:rsidP="00A91212"/>
    <w:p w:rsidR="00A91212" w:rsidRDefault="00A91212" w:rsidP="00A91212">
      <w:pPr>
        <w:keepNext/>
        <w:jc w:val="center"/>
        <w:rPr>
          <w:b/>
        </w:rPr>
      </w:pPr>
      <w:r w:rsidRPr="00A91212">
        <w:rPr>
          <w:b/>
        </w:rPr>
        <w:t>SPECIAL PRESENTATION</w:t>
      </w:r>
    </w:p>
    <w:p w:rsidR="00A91212" w:rsidRDefault="00A91212" w:rsidP="00A91212">
      <w:r>
        <w:t xml:space="preserve">Rep. RIDGEWAY presented to the House the Laurence Manning Academy Varsity Baseball Team, coaches and other school officials. </w:t>
      </w:r>
    </w:p>
    <w:p w:rsidR="00A91212" w:rsidRDefault="00A91212" w:rsidP="00A91212"/>
    <w:p w:rsidR="00A91212" w:rsidRDefault="00A91212" w:rsidP="00A91212">
      <w:pPr>
        <w:keepNext/>
        <w:jc w:val="center"/>
        <w:rPr>
          <w:b/>
        </w:rPr>
      </w:pPr>
      <w:r w:rsidRPr="00A91212">
        <w:rPr>
          <w:b/>
        </w:rPr>
        <w:t>SPECIAL PRESENTATION</w:t>
      </w:r>
    </w:p>
    <w:p w:rsidR="00A91212" w:rsidRDefault="00A91212" w:rsidP="00A91212">
      <w:r>
        <w:t xml:space="preserve">Rep. RIDGEWAY presented to the House the Laurence Manning Academy Speed and Strength Team, coaches and other school officials. </w:t>
      </w:r>
    </w:p>
    <w:p w:rsidR="00A91212" w:rsidRDefault="00A91212" w:rsidP="00A91212"/>
    <w:p w:rsidR="00A91212" w:rsidRDefault="00A91212" w:rsidP="00A91212">
      <w:pPr>
        <w:keepNext/>
        <w:jc w:val="center"/>
        <w:rPr>
          <w:b/>
        </w:rPr>
      </w:pPr>
      <w:r w:rsidRPr="00A91212">
        <w:rPr>
          <w:b/>
        </w:rPr>
        <w:t>CO-SPONSORS ADDED AND REMOVED</w:t>
      </w:r>
    </w:p>
    <w:p w:rsidR="00A91212" w:rsidRDefault="00A91212" w:rsidP="00A91212">
      <w:r>
        <w:t>In accordance with House Rule 5.2 below:</w:t>
      </w:r>
    </w:p>
    <w:p w:rsidR="001D40C4" w:rsidRDefault="001D40C4" w:rsidP="00A91212">
      <w:bookmarkStart w:id="77" w:name="file_start125"/>
      <w:bookmarkEnd w:id="77"/>
    </w:p>
    <w:p w:rsidR="00A91212" w:rsidRDefault="00A91212" w:rsidP="00A9121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91212" w:rsidRDefault="00A91212" w:rsidP="00A91212"/>
    <w:p w:rsidR="00A91212" w:rsidRDefault="00A91212" w:rsidP="00A91212">
      <w:pPr>
        <w:keepNext/>
        <w:jc w:val="center"/>
        <w:rPr>
          <w:b/>
        </w:rPr>
      </w:pPr>
      <w:r w:rsidRPr="00A91212">
        <w:rPr>
          <w:b/>
        </w:rPr>
        <w:t>CO-SPONSOR ADDED</w:t>
      </w:r>
    </w:p>
    <w:tbl>
      <w:tblPr>
        <w:tblW w:w="0" w:type="auto"/>
        <w:tblLayout w:type="fixed"/>
        <w:tblLook w:val="0000" w:firstRow="0" w:lastRow="0" w:firstColumn="0" w:lastColumn="0" w:noHBand="0" w:noVBand="0"/>
      </w:tblPr>
      <w:tblGrid>
        <w:gridCol w:w="1500"/>
        <w:gridCol w:w="1056"/>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1056" w:type="dxa"/>
            <w:shd w:val="clear" w:color="auto" w:fill="auto"/>
          </w:tcPr>
          <w:p w:rsidR="00A91212" w:rsidRPr="00A91212" w:rsidRDefault="00A91212" w:rsidP="00A91212">
            <w:pPr>
              <w:keepNext/>
              <w:ind w:firstLine="0"/>
            </w:pPr>
            <w:r w:rsidRPr="00A91212">
              <w:t>H. 3025</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1056" w:type="dxa"/>
            <w:shd w:val="clear" w:color="auto" w:fill="auto"/>
          </w:tcPr>
          <w:p w:rsidR="00A91212" w:rsidRPr="00A91212" w:rsidRDefault="00A91212" w:rsidP="00A91212">
            <w:pPr>
              <w:keepNext/>
              <w:ind w:firstLine="0"/>
            </w:pPr>
            <w:r w:rsidRPr="00A91212">
              <w:t>ADD:</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1056" w:type="dxa"/>
            <w:shd w:val="clear" w:color="auto" w:fill="auto"/>
          </w:tcPr>
          <w:p w:rsidR="00A91212" w:rsidRPr="00A91212" w:rsidRDefault="00A91212" w:rsidP="00A91212">
            <w:pPr>
              <w:keepNext/>
              <w:ind w:firstLine="0"/>
            </w:pPr>
            <w:r w:rsidRPr="00A91212">
              <w:t>LOFTIS</w:t>
            </w:r>
          </w:p>
        </w:tc>
      </w:tr>
    </w:tbl>
    <w:p w:rsidR="00A91212" w:rsidRDefault="00A91212" w:rsidP="00A91212"/>
    <w:p w:rsidR="00A91212" w:rsidRDefault="00A91212" w:rsidP="00A91212">
      <w:pPr>
        <w:keepNext/>
        <w:jc w:val="center"/>
        <w:rPr>
          <w:b/>
        </w:rPr>
      </w:pPr>
      <w:r w:rsidRPr="00A91212">
        <w:rPr>
          <w:b/>
        </w:rPr>
        <w:t>CO-SPONSOR ADDED</w:t>
      </w:r>
    </w:p>
    <w:tbl>
      <w:tblPr>
        <w:tblW w:w="0" w:type="auto"/>
        <w:tblLayout w:type="fixed"/>
        <w:tblLook w:val="0000" w:firstRow="0" w:lastRow="0" w:firstColumn="0" w:lastColumn="0" w:noHBand="0" w:noVBand="0"/>
      </w:tblPr>
      <w:tblGrid>
        <w:gridCol w:w="1500"/>
        <w:gridCol w:w="1284"/>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1284" w:type="dxa"/>
            <w:shd w:val="clear" w:color="auto" w:fill="auto"/>
          </w:tcPr>
          <w:p w:rsidR="00A91212" w:rsidRPr="00A91212" w:rsidRDefault="00A91212" w:rsidP="00A91212">
            <w:pPr>
              <w:keepNext/>
              <w:ind w:firstLine="0"/>
            </w:pPr>
            <w:r w:rsidRPr="00A91212">
              <w:t>H. 3122</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1284" w:type="dxa"/>
            <w:shd w:val="clear" w:color="auto" w:fill="auto"/>
          </w:tcPr>
          <w:p w:rsidR="00A91212" w:rsidRPr="00A91212" w:rsidRDefault="00A91212" w:rsidP="00A91212">
            <w:pPr>
              <w:keepNext/>
              <w:ind w:firstLine="0"/>
            </w:pPr>
            <w:r w:rsidRPr="00A91212">
              <w:t>ADD:</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1284" w:type="dxa"/>
            <w:shd w:val="clear" w:color="auto" w:fill="auto"/>
          </w:tcPr>
          <w:p w:rsidR="00A91212" w:rsidRPr="00A91212" w:rsidRDefault="00A91212" w:rsidP="00A91212">
            <w:pPr>
              <w:keepNext/>
              <w:ind w:firstLine="0"/>
            </w:pPr>
            <w:r w:rsidRPr="00A91212">
              <w:t>NORMAN</w:t>
            </w:r>
          </w:p>
        </w:tc>
      </w:tr>
    </w:tbl>
    <w:p w:rsidR="00A91212" w:rsidRDefault="00A91212" w:rsidP="00A91212"/>
    <w:p w:rsidR="00A91212" w:rsidRDefault="00A91212" w:rsidP="00A91212">
      <w:pPr>
        <w:keepNext/>
        <w:jc w:val="center"/>
        <w:rPr>
          <w:b/>
        </w:rPr>
      </w:pPr>
      <w:r w:rsidRPr="00A91212">
        <w:rPr>
          <w:b/>
        </w:rPr>
        <w:t>CO-SPONSOR ADDED</w:t>
      </w:r>
    </w:p>
    <w:tbl>
      <w:tblPr>
        <w:tblW w:w="0" w:type="auto"/>
        <w:tblLayout w:type="fixed"/>
        <w:tblLook w:val="0000" w:firstRow="0" w:lastRow="0" w:firstColumn="0" w:lastColumn="0" w:noHBand="0" w:noVBand="0"/>
      </w:tblPr>
      <w:tblGrid>
        <w:gridCol w:w="1500"/>
        <w:gridCol w:w="1032"/>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1032" w:type="dxa"/>
            <w:shd w:val="clear" w:color="auto" w:fill="auto"/>
          </w:tcPr>
          <w:p w:rsidR="00A91212" w:rsidRPr="00A91212" w:rsidRDefault="00A91212" w:rsidP="00A91212">
            <w:pPr>
              <w:keepNext/>
              <w:ind w:firstLine="0"/>
            </w:pPr>
            <w:r w:rsidRPr="00A91212">
              <w:t>H. 3134</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1032" w:type="dxa"/>
            <w:shd w:val="clear" w:color="auto" w:fill="auto"/>
          </w:tcPr>
          <w:p w:rsidR="00A91212" w:rsidRPr="00A91212" w:rsidRDefault="00A91212" w:rsidP="00A91212">
            <w:pPr>
              <w:keepNext/>
              <w:ind w:firstLine="0"/>
            </w:pPr>
            <w:r w:rsidRPr="00A91212">
              <w:t>ADD:</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1032" w:type="dxa"/>
            <w:shd w:val="clear" w:color="auto" w:fill="auto"/>
          </w:tcPr>
          <w:p w:rsidR="00A91212" w:rsidRPr="00A91212" w:rsidRDefault="00A91212" w:rsidP="00A91212">
            <w:pPr>
              <w:keepNext/>
              <w:ind w:firstLine="0"/>
            </w:pPr>
            <w:r w:rsidRPr="00A91212">
              <w:t>HIXON</w:t>
            </w:r>
          </w:p>
        </w:tc>
      </w:tr>
    </w:tbl>
    <w:p w:rsidR="00A91212" w:rsidRDefault="00A91212" w:rsidP="00A91212"/>
    <w:p w:rsidR="00A91212" w:rsidRDefault="00A91212" w:rsidP="00A91212">
      <w:pPr>
        <w:keepNext/>
        <w:jc w:val="center"/>
        <w:rPr>
          <w:b/>
        </w:rPr>
      </w:pPr>
      <w:r w:rsidRPr="00A91212">
        <w:rPr>
          <w:b/>
        </w:rPr>
        <w:t>CO-SPONSOR ADDED</w:t>
      </w:r>
    </w:p>
    <w:tbl>
      <w:tblPr>
        <w:tblW w:w="0" w:type="auto"/>
        <w:tblLayout w:type="fixed"/>
        <w:tblLook w:val="0000" w:firstRow="0" w:lastRow="0" w:firstColumn="0" w:lastColumn="0" w:noHBand="0" w:noVBand="0"/>
      </w:tblPr>
      <w:tblGrid>
        <w:gridCol w:w="1500"/>
        <w:gridCol w:w="1188"/>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1188" w:type="dxa"/>
            <w:shd w:val="clear" w:color="auto" w:fill="auto"/>
          </w:tcPr>
          <w:p w:rsidR="00A91212" w:rsidRPr="00A91212" w:rsidRDefault="00A91212" w:rsidP="00A91212">
            <w:pPr>
              <w:keepNext/>
              <w:ind w:firstLine="0"/>
            </w:pPr>
            <w:r w:rsidRPr="00A91212">
              <w:t>H. 3141</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1188" w:type="dxa"/>
            <w:shd w:val="clear" w:color="auto" w:fill="auto"/>
          </w:tcPr>
          <w:p w:rsidR="00A91212" w:rsidRPr="00A91212" w:rsidRDefault="00A91212" w:rsidP="00A91212">
            <w:pPr>
              <w:keepNext/>
              <w:ind w:firstLine="0"/>
            </w:pPr>
            <w:r w:rsidRPr="00A91212">
              <w:t>ADD:</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1188" w:type="dxa"/>
            <w:shd w:val="clear" w:color="auto" w:fill="auto"/>
          </w:tcPr>
          <w:p w:rsidR="00A91212" w:rsidRPr="00A91212" w:rsidRDefault="00A91212" w:rsidP="00A91212">
            <w:pPr>
              <w:keepNext/>
              <w:ind w:firstLine="0"/>
            </w:pPr>
            <w:r w:rsidRPr="00A91212">
              <w:t>CROSBY</w:t>
            </w:r>
          </w:p>
        </w:tc>
      </w:tr>
    </w:tbl>
    <w:p w:rsidR="00A91212" w:rsidRDefault="00A91212" w:rsidP="00A91212"/>
    <w:p w:rsidR="00A91212" w:rsidRDefault="00A91212" w:rsidP="00A91212">
      <w:pPr>
        <w:keepNext/>
        <w:jc w:val="center"/>
        <w:rPr>
          <w:b/>
        </w:rPr>
      </w:pPr>
      <w:r w:rsidRPr="00A91212">
        <w:rPr>
          <w:b/>
        </w:rPr>
        <w:t>CO-SPONSOR ADDED</w:t>
      </w:r>
    </w:p>
    <w:tbl>
      <w:tblPr>
        <w:tblW w:w="0" w:type="auto"/>
        <w:tblLayout w:type="fixed"/>
        <w:tblLook w:val="0000" w:firstRow="0" w:lastRow="0" w:firstColumn="0" w:lastColumn="0" w:noHBand="0" w:noVBand="0"/>
      </w:tblPr>
      <w:tblGrid>
        <w:gridCol w:w="1500"/>
        <w:gridCol w:w="1188"/>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1188" w:type="dxa"/>
            <w:shd w:val="clear" w:color="auto" w:fill="auto"/>
          </w:tcPr>
          <w:p w:rsidR="00A91212" w:rsidRPr="00A91212" w:rsidRDefault="00A91212" w:rsidP="00A91212">
            <w:pPr>
              <w:keepNext/>
              <w:ind w:firstLine="0"/>
            </w:pPr>
            <w:r w:rsidRPr="00A91212">
              <w:t>H. 3175</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1188" w:type="dxa"/>
            <w:shd w:val="clear" w:color="auto" w:fill="auto"/>
          </w:tcPr>
          <w:p w:rsidR="00A91212" w:rsidRPr="00A91212" w:rsidRDefault="00A91212" w:rsidP="00A91212">
            <w:pPr>
              <w:keepNext/>
              <w:ind w:firstLine="0"/>
            </w:pPr>
            <w:r w:rsidRPr="00A91212">
              <w:t>ADD:</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1188" w:type="dxa"/>
            <w:shd w:val="clear" w:color="auto" w:fill="auto"/>
          </w:tcPr>
          <w:p w:rsidR="00A91212" w:rsidRPr="00A91212" w:rsidRDefault="00A91212" w:rsidP="00A91212">
            <w:pPr>
              <w:keepNext/>
              <w:ind w:firstLine="0"/>
            </w:pPr>
            <w:r w:rsidRPr="00A91212">
              <w:t>CROSBY</w:t>
            </w:r>
          </w:p>
        </w:tc>
      </w:tr>
    </w:tbl>
    <w:p w:rsidR="00A91212" w:rsidRDefault="00A91212" w:rsidP="00A91212"/>
    <w:p w:rsidR="00A91212" w:rsidRDefault="00A91212" w:rsidP="00A91212">
      <w:pPr>
        <w:keepNext/>
        <w:jc w:val="center"/>
        <w:rPr>
          <w:b/>
        </w:rPr>
      </w:pPr>
      <w:r w:rsidRPr="00A91212">
        <w:rPr>
          <w:b/>
        </w:rPr>
        <w:t>CO-SPONSOR ADDED</w:t>
      </w:r>
    </w:p>
    <w:tbl>
      <w:tblPr>
        <w:tblW w:w="0" w:type="auto"/>
        <w:tblLayout w:type="fixed"/>
        <w:tblLook w:val="0000" w:firstRow="0" w:lastRow="0" w:firstColumn="0" w:lastColumn="0" w:noHBand="0" w:noVBand="0"/>
      </w:tblPr>
      <w:tblGrid>
        <w:gridCol w:w="1500"/>
        <w:gridCol w:w="1188"/>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1188" w:type="dxa"/>
            <w:shd w:val="clear" w:color="auto" w:fill="auto"/>
          </w:tcPr>
          <w:p w:rsidR="00A91212" w:rsidRPr="00A91212" w:rsidRDefault="00A91212" w:rsidP="00A91212">
            <w:pPr>
              <w:keepNext/>
              <w:ind w:firstLine="0"/>
            </w:pPr>
            <w:r w:rsidRPr="00A91212">
              <w:t>H. 3184</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1188" w:type="dxa"/>
            <w:shd w:val="clear" w:color="auto" w:fill="auto"/>
          </w:tcPr>
          <w:p w:rsidR="00A91212" w:rsidRPr="00A91212" w:rsidRDefault="00A91212" w:rsidP="00A91212">
            <w:pPr>
              <w:keepNext/>
              <w:ind w:firstLine="0"/>
            </w:pPr>
            <w:r w:rsidRPr="00A91212">
              <w:t>ADD:</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1188" w:type="dxa"/>
            <w:shd w:val="clear" w:color="auto" w:fill="auto"/>
          </w:tcPr>
          <w:p w:rsidR="00A91212" w:rsidRPr="00A91212" w:rsidRDefault="00A91212" w:rsidP="00A91212">
            <w:pPr>
              <w:keepNext/>
              <w:ind w:firstLine="0"/>
            </w:pPr>
            <w:r w:rsidRPr="00A91212">
              <w:t>CROSBY</w:t>
            </w:r>
          </w:p>
        </w:tc>
      </w:tr>
    </w:tbl>
    <w:p w:rsidR="00A91212" w:rsidRDefault="00A91212" w:rsidP="00A91212"/>
    <w:p w:rsidR="00A91212" w:rsidRDefault="00A91212" w:rsidP="00A91212">
      <w:pPr>
        <w:keepNext/>
        <w:jc w:val="center"/>
        <w:rPr>
          <w:b/>
        </w:rPr>
      </w:pPr>
      <w:r w:rsidRPr="00A91212">
        <w:rPr>
          <w:b/>
        </w:rPr>
        <w:t>CO-SPONSOR ADDED</w:t>
      </w:r>
    </w:p>
    <w:tbl>
      <w:tblPr>
        <w:tblW w:w="0" w:type="auto"/>
        <w:tblLayout w:type="fixed"/>
        <w:tblLook w:val="0000" w:firstRow="0" w:lastRow="0" w:firstColumn="0" w:lastColumn="0" w:noHBand="0" w:noVBand="0"/>
      </w:tblPr>
      <w:tblGrid>
        <w:gridCol w:w="1500"/>
        <w:gridCol w:w="1188"/>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1188" w:type="dxa"/>
            <w:shd w:val="clear" w:color="auto" w:fill="auto"/>
          </w:tcPr>
          <w:p w:rsidR="00A91212" w:rsidRPr="00A91212" w:rsidRDefault="00A91212" w:rsidP="00A91212">
            <w:pPr>
              <w:keepNext/>
              <w:ind w:firstLine="0"/>
            </w:pPr>
            <w:r w:rsidRPr="00A91212">
              <w:t>H. 3204</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1188" w:type="dxa"/>
            <w:shd w:val="clear" w:color="auto" w:fill="auto"/>
          </w:tcPr>
          <w:p w:rsidR="00A91212" w:rsidRPr="00A91212" w:rsidRDefault="00A91212" w:rsidP="00A91212">
            <w:pPr>
              <w:keepNext/>
              <w:ind w:firstLine="0"/>
            </w:pPr>
            <w:r w:rsidRPr="00A91212">
              <w:t>ADD:</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1188" w:type="dxa"/>
            <w:shd w:val="clear" w:color="auto" w:fill="auto"/>
          </w:tcPr>
          <w:p w:rsidR="00A91212" w:rsidRPr="00A91212" w:rsidRDefault="00A91212" w:rsidP="00A91212">
            <w:pPr>
              <w:keepNext/>
              <w:ind w:firstLine="0"/>
            </w:pPr>
            <w:r w:rsidRPr="00A91212">
              <w:t>CROSBY</w:t>
            </w:r>
          </w:p>
        </w:tc>
      </w:tr>
    </w:tbl>
    <w:p w:rsidR="00A91212" w:rsidRDefault="00A91212" w:rsidP="00A91212"/>
    <w:p w:rsidR="00A91212" w:rsidRDefault="00A91212" w:rsidP="00A91212">
      <w:pPr>
        <w:keepNext/>
        <w:jc w:val="center"/>
        <w:rPr>
          <w:b/>
        </w:rPr>
      </w:pPr>
      <w:r w:rsidRPr="00A91212">
        <w:rPr>
          <w:b/>
        </w:rPr>
        <w:t>CO-SPONSOR</w:t>
      </w:r>
      <w:r w:rsidR="001D40C4">
        <w:rPr>
          <w:b/>
        </w:rPr>
        <w:t>S</w:t>
      </w:r>
      <w:r w:rsidRPr="00A91212">
        <w:rPr>
          <w:b/>
        </w:rPr>
        <w:t xml:space="preserve"> ADDED</w:t>
      </w:r>
    </w:p>
    <w:tbl>
      <w:tblPr>
        <w:tblW w:w="0" w:type="auto"/>
        <w:tblLayout w:type="fixed"/>
        <w:tblLook w:val="0000" w:firstRow="0" w:lastRow="0" w:firstColumn="0" w:lastColumn="0" w:noHBand="0" w:noVBand="0"/>
      </w:tblPr>
      <w:tblGrid>
        <w:gridCol w:w="1500"/>
        <w:gridCol w:w="5038"/>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5038" w:type="dxa"/>
            <w:shd w:val="clear" w:color="auto" w:fill="auto"/>
          </w:tcPr>
          <w:p w:rsidR="00A91212" w:rsidRPr="00A91212" w:rsidRDefault="00A91212" w:rsidP="00A91212">
            <w:pPr>
              <w:keepNext/>
              <w:ind w:firstLine="0"/>
            </w:pPr>
            <w:r w:rsidRPr="00A91212">
              <w:t>H. 3206</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5038" w:type="dxa"/>
            <w:shd w:val="clear" w:color="auto" w:fill="auto"/>
          </w:tcPr>
          <w:p w:rsidR="00A91212" w:rsidRPr="00A91212" w:rsidRDefault="00A91212" w:rsidP="00A91212">
            <w:pPr>
              <w:keepNext/>
              <w:ind w:firstLine="0"/>
            </w:pPr>
            <w:r w:rsidRPr="00A91212">
              <w:t>ADD:</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5038" w:type="dxa"/>
            <w:shd w:val="clear" w:color="auto" w:fill="auto"/>
          </w:tcPr>
          <w:p w:rsidR="00A91212" w:rsidRPr="00A91212" w:rsidRDefault="00A91212" w:rsidP="00A91212">
            <w:pPr>
              <w:keepNext/>
              <w:ind w:firstLine="0"/>
            </w:pPr>
            <w:r w:rsidRPr="00A91212">
              <w:t>DUCKWORTH, JOHNSON, JORDAN, HEWITT and CROSBY</w:t>
            </w:r>
          </w:p>
        </w:tc>
      </w:tr>
    </w:tbl>
    <w:p w:rsidR="00A91212" w:rsidRDefault="00A91212" w:rsidP="00A91212"/>
    <w:p w:rsidR="00A91212" w:rsidRDefault="00A91212" w:rsidP="00A91212">
      <w:pPr>
        <w:keepNext/>
        <w:jc w:val="center"/>
        <w:rPr>
          <w:b/>
        </w:rPr>
      </w:pPr>
      <w:r w:rsidRPr="00A91212">
        <w:rPr>
          <w:b/>
        </w:rPr>
        <w:t>CO-SPONSOR ADDED</w:t>
      </w:r>
    </w:p>
    <w:tbl>
      <w:tblPr>
        <w:tblW w:w="0" w:type="auto"/>
        <w:tblLayout w:type="fixed"/>
        <w:tblLook w:val="0000" w:firstRow="0" w:lastRow="0" w:firstColumn="0" w:lastColumn="0" w:noHBand="0" w:noVBand="0"/>
      </w:tblPr>
      <w:tblGrid>
        <w:gridCol w:w="1500"/>
        <w:gridCol w:w="1188"/>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1188" w:type="dxa"/>
            <w:shd w:val="clear" w:color="auto" w:fill="auto"/>
          </w:tcPr>
          <w:p w:rsidR="00A91212" w:rsidRPr="00A91212" w:rsidRDefault="00A91212" w:rsidP="00A91212">
            <w:pPr>
              <w:keepNext/>
              <w:ind w:firstLine="0"/>
            </w:pPr>
            <w:r w:rsidRPr="00A91212">
              <w:t>H. 3208</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1188" w:type="dxa"/>
            <w:shd w:val="clear" w:color="auto" w:fill="auto"/>
          </w:tcPr>
          <w:p w:rsidR="00A91212" w:rsidRPr="00A91212" w:rsidRDefault="00A91212" w:rsidP="00A91212">
            <w:pPr>
              <w:keepNext/>
              <w:ind w:firstLine="0"/>
            </w:pPr>
            <w:r w:rsidRPr="00A91212">
              <w:t>ADD:</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1188" w:type="dxa"/>
            <w:shd w:val="clear" w:color="auto" w:fill="auto"/>
          </w:tcPr>
          <w:p w:rsidR="00A91212" w:rsidRPr="00A91212" w:rsidRDefault="00A91212" w:rsidP="00A91212">
            <w:pPr>
              <w:keepNext/>
              <w:ind w:firstLine="0"/>
            </w:pPr>
            <w:r w:rsidRPr="00A91212">
              <w:t>CROSBY</w:t>
            </w:r>
          </w:p>
        </w:tc>
      </w:tr>
    </w:tbl>
    <w:p w:rsidR="00A91212" w:rsidRDefault="00A91212" w:rsidP="00A91212"/>
    <w:p w:rsidR="00A91212" w:rsidRDefault="00A91212" w:rsidP="00A91212">
      <w:pPr>
        <w:keepNext/>
        <w:jc w:val="center"/>
        <w:rPr>
          <w:b/>
        </w:rPr>
      </w:pPr>
      <w:r w:rsidRPr="00A91212">
        <w:rPr>
          <w:b/>
        </w:rPr>
        <w:t>CO-SPONSOR ADDED</w:t>
      </w:r>
    </w:p>
    <w:tbl>
      <w:tblPr>
        <w:tblW w:w="0" w:type="auto"/>
        <w:tblLayout w:type="fixed"/>
        <w:tblLook w:val="0000" w:firstRow="0" w:lastRow="0" w:firstColumn="0" w:lastColumn="0" w:noHBand="0" w:noVBand="0"/>
      </w:tblPr>
      <w:tblGrid>
        <w:gridCol w:w="1500"/>
        <w:gridCol w:w="1188"/>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1188" w:type="dxa"/>
            <w:shd w:val="clear" w:color="auto" w:fill="auto"/>
          </w:tcPr>
          <w:p w:rsidR="00A91212" w:rsidRPr="00A91212" w:rsidRDefault="00A91212" w:rsidP="00A91212">
            <w:pPr>
              <w:keepNext/>
              <w:ind w:firstLine="0"/>
            </w:pPr>
            <w:r w:rsidRPr="00A91212">
              <w:t>H. 3209</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1188" w:type="dxa"/>
            <w:shd w:val="clear" w:color="auto" w:fill="auto"/>
          </w:tcPr>
          <w:p w:rsidR="00A91212" w:rsidRPr="00A91212" w:rsidRDefault="00A91212" w:rsidP="00A91212">
            <w:pPr>
              <w:keepNext/>
              <w:ind w:firstLine="0"/>
            </w:pPr>
            <w:r w:rsidRPr="00A91212">
              <w:t>ADD:</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1188" w:type="dxa"/>
            <w:shd w:val="clear" w:color="auto" w:fill="auto"/>
          </w:tcPr>
          <w:p w:rsidR="00A91212" w:rsidRPr="00A91212" w:rsidRDefault="00A91212" w:rsidP="00A91212">
            <w:pPr>
              <w:keepNext/>
              <w:ind w:firstLine="0"/>
            </w:pPr>
            <w:r w:rsidRPr="00A91212">
              <w:t>CROSBY</w:t>
            </w:r>
          </w:p>
        </w:tc>
      </w:tr>
    </w:tbl>
    <w:p w:rsidR="00A91212" w:rsidRDefault="00A91212" w:rsidP="00A91212"/>
    <w:p w:rsidR="00A91212" w:rsidRDefault="00A91212" w:rsidP="00A91212">
      <w:pPr>
        <w:keepNext/>
        <w:jc w:val="center"/>
        <w:rPr>
          <w:b/>
        </w:rPr>
      </w:pPr>
      <w:r w:rsidRPr="00A91212">
        <w:rPr>
          <w:b/>
        </w:rPr>
        <w:t>CO-SPONSOR ADDED</w:t>
      </w:r>
    </w:p>
    <w:tbl>
      <w:tblPr>
        <w:tblW w:w="0" w:type="auto"/>
        <w:tblLayout w:type="fixed"/>
        <w:tblLook w:val="0000" w:firstRow="0" w:lastRow="0" w:firstColumn="0" w:lastColumn="0" w:noHBand="0" w:noVBand="0"/>
      </w:tblPr>
      <w:tblGrid>
        <w:gridCol w:w="1500"/>
        <w:gridCol w:w="1188"/>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1188" w:type="dxa"/>
            <w:shd w:val="clear" w:color="auto" w:fill="auto"/>
          </w:tcPr>
          <w:p w:rsidR="00A91212" w:rsidRPr="00A91212" w:rsidRDefault="00A91212" w:rsidP="00A91212">
            <w:pPr>
              <w:keepNext/>
              <w:ind w:firstLine="0"/>
            </w:pPr>
            <w:r w:rsidRPr="00A91212">
              <w:t>H. 3218</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1188" w:type="dxa"/>
            <w:shd w:val="clear" w:color="auto" w:fill="auto"/>
          </w:tcPr>
          <w:p w:rsidR="00A91212" w:rsidRPr="00A91212" w:rsidRDefault="00A91212" w:rsidP="00A91212">
            <w:pPr>
              <w:keepNext/>
              <w:ind w:firstLine="0"/>
            </w:pPr>
            <w:r w:rsidRPr="00A91212">
              <w:t>ADD:</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1188" w:type="dxa"/>
            <w:shd w:val="clear" w:color="auto" w:fill="auto"/>
          </w:tcPr>
          <w:p w:rsidR="00A91212" w:rsidRPr="00A91212" w:rsidRDefault="00A91212" w:rsidP="00A91212">
            <w:pPr>
              <w:keepNext/>
              <w:ind w:firstLine="0"/>
            </w:pPr>
            <w:r w:rsidRPr="00A91212">
              <w:t>CROSBY</w:t>
            </w:r>
          </w:p>
        </w:tc>
      </w:tr>
    </w:tbl>
    <w:p w:rsidR="00A91212" w:rsidRDefault="00A91212" w:rsidP="00A91212"/>
    <w:p w:rsidR="00A91212" w:rsidRDefault="00A91212" w:rsidP="00A91212">
      <w:pPr>
        <w:keepNext/>
        <w:jc w:val="center"/>
        <w:rPr>
          <w:b/>
        </w:rPr>
      </w:pPr>
      <w:r w:rsidRPr="00A91212">
        <w:rPr>
          <w:b/>
        </w:rPr>
        <w:t>CO-SPONSOR ADDED</w:t>
      </w:r>
    </w:p>
    <w:tbl>
      <w:tblPr>
        <w:tblW w:w="0" w:type="auto"/>
        <w:tblLayout w:type="fixed"/>
        <w:tblLook w:val="0000" w:firstRow="0" w:lastRow="0" w:firstColumn="0" w:lastColumn="0" w:noHBand="0" w:noVBand="0"/>
      </w:tblPr>
      <w:tblGrid>
        <w:gridCol w:w="1500"/>
        <w:gridCol w:w="1104"/>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1104" w:type="dxa"/>
            <w:shd w:val="clear" w:color="auto" w:fill="auto"/>
          </w:tcPr>
          <w:p w:rsidR="00A91212" w:rsidRPr="00A91212" w:rsidRDefault="00A91212" w:rsidP="00A91212">
            <w:pPr>
              <w:keepNext/>
              <w:ind w:firstLine="0"/>
            </w:pPr>
            <w:r w:rsidRPr="00A91212">
              <w:t>H. 3220</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1104" w:type="dxa"/>
            <w:shd w:val="clear" w:color="auto" w:fill="auto"/>
          </w:tcPr>
          <w:p w:rsidR="00A91212" w:rsidRPr="00A91212" w:rsidRDefault="00A91212" w:rsidP="00A91212">
            <w:pPr>
              <w:keepNext/>
              <w:ind w:firstLine="0"/>
            </w:pPr>
            <w:r w:rsidRPr="00A91212">
              <w:t>ADD:</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1104" w:type="dxa"/>
            <w:shd w:val="clear" w:color="auto" w:fill="auto"/>
          </w:tcPr>
          <w:p w:rsidR="00A91212" w:rsidRPr="00A91212" w:rsidRDefault="00A91212" w:rsidP="00A91212">
            <w:pPr>
              <w:keepNext/>
              <w:ind w:firstLine="0"/>
            </w:pPr>
            <w:r w:rsidRPr="00A91212">
              <w:t>GOVAN</w:t>
            </w:r>
          </w:p>
        </w:tc>
      </w:tr>
    </w:tbl>
    <w:p w:rsidR="00A91212" w:rsidRDefault="00A91212" w:rsidP="00A91212"/>
    <w:p w:rsidR="00A91212" w:rsidRDefault="00A91212" w:rsidP="00A91212">
      <w:pPr>
        <w:keepNext/>
        <w:jc w:val="center"/>
        <w:rPr>
          <w:b/>
        </w:rPr>
      </w:pPr>
      <w:r w:rsidRPr="00A91212">
        <w:rPr>
          <w:b/>
        </w:rPr>
        <w:t>CO-SPONSOR ADDED</w:t>
      </w:r>
    </w:p>
    <w:tbl>
      <w:tblPr>
        <w:tblW w:w="0" w:type="auto"/>
        <w:tblLayout w:type="fixed"/>
        <w:tblLook w:val="0000" w:firstRow="0" w:lastRow="0" w:firstColumn="0" w:lastColumn="0" w:noHBand="0" w:noVBand="0"/>
      </w:tblPr>
      <w:tblGrid>
        <w:gridCol w:w="1500"/>
        <w:gridCol w:w="1104"/>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1104" w:type="dxa"/>
            <w:shd w:val="clear" w:color="auto" w:fill="auto"/>
          </w:tcPr>
          <w:p w:rsidR="00A91212" w:rsidRPr="00A91212" w:rsidRDefault="00A91212" w:rsidP="00A91212">
            <w:pPr>
              <w:keepNext/>
              <w:ind w:firstLine="0"/>
            </w:pPr>
            <w:r w:rsidRPr="00A91212">
              <w:t>H. 3221</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1104" w:type="dxa"/>
            <w:shd w:val="clear" w:color="auto" w:fill="auto"/>
          </w:tcPr>
          <w:p w:rsidR="00A91212" w:rsidRPr="00A91212" w:rsidRDefault="00A91212" w:rsidP="00A91212">
            <w:pPr>
              <w:keepNext/>
              <w:ind w:firstLine="0"/>
            </w:pPr>
            <w:r w:rsidRPr="00A91212">
              <w:t>ADD:</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1104" w:type="dxa"/>
            <w:shd w:val="clear" w:color="auto" w:fill="auto"/>
          </w:tcPr>
          <w:p w:rsidR="00A91212" w:rsidRPr="00A91212" w:rsidRDefault="00A91212" w:rsidP="00A91212">
            <w:pPr>
              <w:keepNext/>
              <w:ind w:firstLine="0"/>
            </w:pPr>
            <w:r w:rsidRPr="00A91212">
              <w:t>GOVAN</w:t>
            </w:r>
          </w:p>
        </w:tc>
      </w:tr>
    </w:tbl>
    <w:p w:rsidR="00A91212" w:rsidRDefault="00A91212" w:rsidP="00A91212"/>
    <w:p w:rsidR="00A91212" w:rsidRDefault="00A91212" w:rsidP="00A91212">
      <w:pPr>
        <w:keepNext/>
        <w:jc w:val="center"/>
        <w:rPr>
          <w:b/>
        </w:rPr>
      </w:pPr>
      <w:r w:rsidRPr="00A91212">
        <w:rPr>
          <w:b/>
        </w:rPr>
        <w:t>CO-SPONSOR</w:t>
      </w:r>
      <w:r w:rsidR="001D40C4">
        <w:rPr>
          <w:b/>
        </w:rPr>
        <w:t>S</w:t>
      </w:r>
      <w:r w:rsidRPr="00A91212">
        <w:rPr>
          <w:b/>
        </w:rPr>
        <w:t xml:space="preserve"> ADDED</w:t>
      </w:r>
    </w:p>
    <w:tbl>
      <w:tblPr>
        <w:tblW w:w="0" w:type="auto"/>
        <w:tblLayout w:type="fixed"/>
        <w:tblLook w:val="0000" w:firstRow="0" w:lastRow="0" w:firstColumn="0" w:lastColumn="0" w:noHBand="0" w:noVBand="0"/>
      </w:tblPr>
      <w:tblGrid>
        <w:gridCol w:w="1500"/>
        <w:gridCol w:w="5038"/>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5038" w:type="dxa"/>
            <w:shd w:val="clear" w:color="auto" w:fill="auto"/>
          </w:tcPr>
          <w:p w:rsidR="00A91212" w:rsidRPr="00A91212" w:rsidRDefault="00A91212" w:rsidP="00A91212">
            <w:pPr>
              <w:keepNext/>
              <w:ind w:firstLine="0"/>
            </w:pPr>
            <w:r w:rsidRPr="00A91212">
              <w:t>H. 3233</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5038" w:type="dxa"/>
            <w:shd w:val="clear" w:color="auto" w:fill="auto"/>
          </w:tcPr>
          <w:p w:rsidR="00A91212" w:rsidRPr="00A91212" w:rsidRDefault="00A91212" w:rsidP="00A91212">
            <w:pPr>
              <w:keepNext/>
              <w:ind w:firstLine="0"/>
            </w:pPr>
            <w:r w:rsidRPr="00A91212">
              <w:t>ADD:</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5038" w:type="dxa"/>
            <w:shd w:val="clear" w:color="auto" w:fill="auto"/>
          </w:tcPr>
          <w:p w:rsidR="00A91212" w:rsidRPr="00A91212" w:rsidRDefault="00A91212" w:rsidP="00A91212">
            <w:pPr>
              <w:keepNext/>
              <w:ind w:firstLine="0"/>
            </w:pPr>
            <w:r w:rsidRPr="00A91212">
              <w:t>SOTTILE, CROSBY, NORMAN, MCCOY and ERICKSON</w:t>
            </w:r>
          </w:p>
        </w:tc>
      </w:tr>
    </w:tbl>
    <w:p w:rsidR="00A91212" w:rsidRDefault="00A91212" w:rsidP="00A91212"/>
    <w:p w:rsidR="00A91212" w:rsidRDefault="00A91212" w:rsidP="00A91212">
      <w:pPr>
        <w:keepNext/>
        <w:jc w:val="center"/>
        <w:rPr>
          <w:b/>
        </w:rPr>
      </w:pPr>
      <w:r w:rsidRPr="00A91212">
        <w:rPr>
          <w:b/>
        </w:rPr>
        <w:t>CO-SPONSOR ADDED</w:t>
      </w:r>
    </w:p>
    <w:tbl>
      <w:tblPr>
        <w:tblW w:w="0" w:type="auto"/>
        <w:tblLayout w:type="fixed"/>
        <w:tblLook w:val="0000" w:firstRow="0" w:lastRow="0" w:firstColumn="0" w:lastColumn="0" w:noHBand="0" w:noVBand="0"/>
      </w:tblPr>
      <w:tblGrid>
        <w:gridCol w:w="1500"/>
        <w:gridCol w:w="1188"/>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1188" w:type="dxa"/>
            <w:shd w:val="clear" w:color="auto" w:fill="auto"/>
          </w:tcPr>
          <w:p w:rsidR="00A91212" w:rsidRPr="00A91212" w:rsidRDefault="00A91212" w:rsidP="00A91212">
            <w:pPr>
              <w:keepNext/>
              <w:ind w:firstLine="0"/>
            </w:pPr>
            <w:r w:rsidRPr="00A91212">
              <w:t>H. 3240</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1188" w:type="dxa"/>
            <w:shd w:val="clear" w:color="auto" w:fill="auto"/>
          </w:tcPr>
          <w:p w:rsidR="00A91212" w:rsidRPr="00A91212" w:rsidRDefault="00A91212" w:rsidP="00A91212">
            <w:pPr>
              <w:keepNext/>
              <w:ind w:firstLine="0"/>
            </w:pPr>
            <w:r w:rsidRPr="00A91212">
              <w:t>ADD:</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1188" w:type="dxa"/>
            <w:shd w:val="clear" w:color="auto" w:fill="auto"/>
          </w:tcPr>
          <w:p w:rsidR="00A91212" w:rsidRPr="00A91212" w:rsidRDefault="00A91212" w:rsidP="00A91212">
            <w:pPr>
              <w:keepNext/>
              <w:ind w:firstLine="0"/>
            </w:pPr>
            <w:r w:rsidRPr="00A91212">
              <w:t>CROSBY</w:t>
            </w:r>
          </w:p>
        </w:tc>
      </w:tr>
    </w:tbl>
    <w:p w:rsidR="00A91212" w:rsidRDefault="00A91212" w:rsidP="00A91212"/>
    <w:p w:rsidR="00A91212" w:rsidRDefault="00A91212" w:rsidP="00A91212">
      <w:pPr>
        <w:keepNext/>
        <w:jc w:val="center"/>
        <w:rPr>
          <w:b/>
        </w:rPr>
      </w:pPr>
      <w:r w:rsidRPr="00A91212">
        <w:rPr>
          <w:b/>
        </w:rPr>
        <w:t>CO-SPONSOR ADDED</w:t>
      </w:r>
    </w:p>
    <w:tbl>
      <w:tblPr>
        <w:tblW w:w="0" w:type="auto"/>
        <w:tblLayout w:type="fixed"/>
        <w:tblLook w:val="0000" w:firstRow="0" w:lastRow="0" w:firstColumn="0" w:lastColumn="0" w:noHBand="0" w:noVBand="0"/>
      </w:tblPr>
      <w:tblGrid>
        <w:gridCol w:w="1500"/>
        <w:gridCol w:w="1188"/>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1188" w:type="dxa"/>
            <w:shd w:val="clear" w:color="auto" w:fill="auto"/>
          </w:tcPr>
          <w:p w:rsidR="00A91212" w:rsidRPr="00A91212" w:rsidRDefault="00A91212" w:rsidP="00A91212">
            <w:pPr>
              <w:keepNext/>
              <w:ind w:firstLine="0"/>
            </w:pPr>
            <w:r w:rsidRPr="00A91212">
              <w:t>H. 3301</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1188" w:type="dxa"/>
            <w:shd w:val="clear" w:color="auto" w:fill="auto"/>
          </w:tcPr>
          <w:p w:rsidR="00A91212" w:rsidRPr="00A91212" w:rsidRDefault="00A91212" w:rsidP="00A91212">
            <w:pPr>
              <w:keepNext/>
              <w:ind w:firstLine="0"/>
            </w:pPr>
            <w:r w:rsidRPr="00A91212">
              <w:t>ADD:</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1188" w:type="dxa"/>
            <w:shd w:val="clear" w:color="auto" w:fill="auto"/>
          </w:tcPr>
          <w:p w:rsidR="00A91212" w:rsidRPr="00A91212" w:rsidRDefault="00A91212" w:rsidP="00A91212">
            <w:pPr>
              <w:keepNext/>
              <w:ind w:firstLine="0"/>
            </w:pPr>
            <w:r w:rsidRPr="00A91212">
              <w:t>CROSBY</w:t>
            </w:r>
          </w:p>
        </w:tc>
      </w:tr>
    </w:tbl>
    <w:p w:rsidR="00A91212" w:rsidRDefault="00A91212" w:rsidP="00A91212"/>
    <w:p w:rsidR="00A91212" w:rsidRDefault="00A91212" w:rsidP="00A91212">
      <w:pPr>
        <w:keepNext/>
        <w:jc w:val="center"/>
        <w:rPr>
          <w:b/>
        </w:rPr>
      </w:pPr>
      <w:r w:rsidRPr="00A91212">
        <w:rPr>
          <w:b/>
        </w:rPr>
        <w:t>CO-SPONSOR ADDED</w:t>
      </w:r>
    </w:p>
    <w:tbl>
      <w:tblPr>
        <w:tblW w:w="0" w:type="auto"/>
        <w:tblLayout w:type="fixed"/>
        <w:tblLook w:val="0000" w:firstRow="0" w:lastRow="0" w:firstColumn="0" w:lastColumn="0" w:noHBand="0" w:noVBand="0"/>
      </w:tblPr>
      <w:tblGrid>
        <w:gridCol w:w="1500"/>
        <w:gridCol w:w="1188"/>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1188" w:type="dxa"/>
            <w:shd w:val="clear" w:color="auto" w:fill="auto"/>
          </w:tcPr>
          <w:p w:rsidR="00A91212" w:rsidRPr="00A91212" w:rsidRDefault="00A91212" w:rsidP="00A91212">
            <w:pPr>
              <w:keepNext/>
              <w:ind w:firstLine="0"/>
            </w:pPr>
            <w:r w:rsidRPr="00A91212">
              <w:t>H. 3305</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1188" w:type="dxa"/>
            <w:shd w:val="clear" w:color="auto" w:fill="auto"/>
          </w:tcPr>
          <w:p w:rsidR="00A91212" w:rsidRPr="00A91212" w:rsidRDefault="00A91212" w:rsidP="00A91212">
            <w:pPr>
              <w:keepNext/>
              <w:ind w:firstLine="0"/>
            </w:pPr>
            <w:r w:rsidRPr="00A91212">
              <w:t>ADD:</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1188" w:type="dxa"/>
            <w:shd w:val="clear" w:color="auto" w:fill="auto"/>
          </w:tcPr>
          <w:p w:rsidR="00A91212" w:rsidRPr="00A91212" w:rsidRDefault="00A91212" w:rsidP="00A91212">
            <w:pPr>
              <w:keepNext/>
              <w:ind w:firstLine="0"/>
            </w:pPr>
            <w:r w:rsidRPr="00A91212">
              <w:t>CROSBY</w:t>
            </w:r>
          </w:p>
        </w:tc>
      </w:tr>
    </w:tbl>
    <w:p w:rsidR="00A91212" w:rsidRDefault="00A91212" w:rsidP="00A91212"/>
    <w:p w:rsidR="00A91212" w:rsidRDefault="00A91212" w:rsidP="00A91212">
      <w:pPr>
        <w:keepNext/>
        <w:jc w:val="center"/>
        <w:rPr>
          <w:b/>
        </w:rPr>
      </w:pPr>
      <w:r w:rsidRPr="00A91212">
        <w:rPr>
          <w:b/>
        </w:rPr>
        <w:t>CO-SPONSOR ADDED</w:t>
      </w:r>
    </w:p>
    <w:tbl>
      <w:tblPr>
        <w:tblW w:w="0" w:type="auto"/>
        <w:tblLayout w:type="fixed"/>
        <w:tblLook w:val="0000" w:firstRow="0" w:lastRow="0" w:firstColumn="0" w:lastColumn="0" w:noHBand="0" w:noVBand="0"/>
      </w:tblPr>
      <w:tblGrid>
        <w:gridCol w:w="1500"/>
        <w:gridCol w:w="1188"/>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1188" w:type="dxa"/>
            <w:shd w:val="clear" w:color="auto" w:fill="auto"/>
          </w:tcPr>
          <w:p w:rsidR="00A91212" w:rsidRPr="00A91212" w:rsidRDefault="00A91212" w:rsidP="00A91212">
            <w:pPr>
              <w:keepNext/>
              <w:ind w:firstLine="0"/>
            </w:pPr>
            <w:r w:rsidRPr="00A91212">
              <w:t>H. 3309</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1188" w:type="dxa"/>
            <w:shd w:val="clear" w:color="auto" w:fill="auto"/>
          </w:tcPr>
          <w:p w:rsidR="00A91212" w:rsidRPr="00A91212" w:rsidRDefault="00A91212" w:rsidP="00A91212">
            <w:pPr>
              <w:keepNext/>
              <w:ind w:firstLine="0"/>
            </w:pPr>
            <w:r w:rsidRPr="00A91212">
              <w:t>ADD:</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1188" w:type="dxa"/>
            <w:shd w:val="clear" w:color="auto" w:fill="auto"/>
          </w:tcPr>
          <w:p w:rsidR="00A91212" w:rsidRPr="00A91212" w:rsidRDefault="00A91212" w:rsidP="00A91212">
            <w:pPr>
              <w:keepNext/>
              <w:ind w:firstLine="0"/>
            </w:pPr>
            <w:r w:rsidRPr="00A91212">
              <w:t>CROSBY</w:t>
            </w:r>
          </w:p>
        </w:tc>
      </w:tr>
    </w:tbl>
    <w:p w:rsidR="00A91212" w:rsidRDefault="00A91212" w:rsidP="00A91212"/>
    <w:p w:rsidR="00A91212" w:rsidRDefault="00A91212" w:rsidP="00A91212">
      <w:pPr>
        <w:keepNext/>
        <w:jc w:val="center"/>
        <w:rPr>
          <w:b/>
        </w:rPr>
      </w:pPr>
      <w:r w:rsidRPr="00A91212">
        <w:rPr>
          <w:b/>
        </w:rPr>
        <w:t>CO-SPONSOR ADDED</w:t>
      </w:r>
    </w:p>
    <w:tbl>
      <w:tblPr>
        <w:tblW w:w="0" w:type="auto"/>
        <w:tblLayout w:type="fixed"/>
        <w:tblLook w:val="0000" w:firstRow="0" w:lastRow="0" w:firstColumn="0" w:lastColumn="0" w:noHBand="0" w:noVBand="0"/>
      </w:tblPr>
      <w:tblGrid>
        <w:gridCol w:w="1500"/>
        <w:gridCol w:w="1188"/>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1188" w:type="dxa"/>
            <w:shd w:val="clear" w:color="auto" w:fill="auto"/>
          </w:tcPr>
          <w:p w:rsidR="00A91212" w:rsidRPr="00A91212" w:rsidRDefault="00A91212" w:rsidP="00A91212">
            <w:pPr>
              <w:keepNext/>
              <w:ind w:firstLine="0"/>
            </w:pPr>
            <w:r w:rsidRPr="00A91212">
              <w:t>H. 3353</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1188" w:type="dxa"/>
            <w:shd w:val="clear" w:color="auto" w:fill="auto"/>
          </w:tcPr>
          <w:p w:rsidR="00A91212" w:rsidRPr="00A91212" w:rsidRDefault="00A91212" w:rsidP="00A91212">
            <w:pPr>
              <w:keepNext/>
              <w:ind w:firstLine="0"/>
            </w:pPr>
            <w:r w:rsidRPr="00A91212">
              <w:t>ADD:</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1188" w:type="dxa"/>
            <w:shd w:val="clear" w:color="auto" w:fill="auto"/>
          </w:tcPr>
          <w:p w:rsidR="00A91212" w:rsidRPr="00A91212" w:rsidRDefault="00A91212" w:rsidP="00A91212">
            <w:pPr>
              <w:keepNext/>
              <w:ind w:firstLine="0"/>
            </w:pPr>
            <w:r w:rsidRPr="00A91212">
              <w:t>CROSBY</w:t>
            </w:r>
          </w:p>
        </w:tc>
      </w:tr>
    </w:tbl>
    <w:p w:rsidR="00A91212" w:rsidRDefault="00A91212" w:rsidP="00A91212"/>
    <w:p w:rsidR="00A91212" w:rsidRDefault="00A91212" w:rsidP="00A91212">
      <w:pPr>
        <w:keepNext/>
        <w:jc w:val="center"/>
        <w:rPr>
          <w:b/>
        </w:rPr>
      </w:pPr>
      <w:r w:rsidRPr="00A91212">
        <w:rPr>
          <w:b/>
        </w:rPr>
        <w:t>CO-SPONSOR</w:t>
      </w:r>
      <w:r w:rsidR="001D40C4">
        <w:rPr>
          <w:b/>
        </w:rPr>
        <w:t>S</w:t>
      </w:r>
      <w:r w:rsidRPr="00A91212">
        <w:rPr>
          <w:b/>
        </w:rPr>
        <w:t xml:space="preserve"> ADDED</w:t>
      </w:r>
    </w:p>
    <w:tbl>
      <w:tblPr>
        <w:tblW w:w="0" w:type="auto"/>
        <w:tblLayout w:type="fixed"/>
        <w:tblLook w:val="0000" w:firstRow="0" w:lastRow="0" w:firstColumn="0" w:lastColumn="0" w:noHBand="0" w:noVBand="0"/>
      </w:tblPr>
      <w:tblGrid>
        <w:gridCol w:w="1500"/>
        <w:gridCol w:w="5038"/>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5038" w:type="dxa"/>
            <w:shd w:val="clear" w:color="auto" w:fill="auto"/>
          </w:tcPr>
          <w:p w:rsidR="00A91212" w:rsidRPr="00A91212" w:rsidRDefault="00A91212" w:rsidP="00A91212">
            <w:pPr>
              <w:keepNext/>
              <w:ind w:firstLine="0"/>
            </w:pPr>
            <w:r w:rsidRPr="00A91212">
              <w:t>H. 3427</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5038" w:type="dxa"/>
            <w:shd w:val="clear" w:color="auto" w:fill="auto"/>
          </w:tcPr>
          <w:p w:rsidR="00A91212" w:rsidRPr="00A91212" w:rsidRDefault="00A91212" w:rsidP="00A91212">
            <w:pPr>
              <w:keepNext/>
              <w:ind w:firstLine="0"/>
            </w:pPr>
            <w:r w:rsidRPr="00A91212">
              <w:t>ADD:</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5038" w:type="dxa"/>
            <w:shd w:val="clear" w:color="auto" w:fill="auto"/>
          </w:tcPr>
          <w:p w:rsidR="00A91212" w:rsidRPr="00A91212" w:rsidRDefault="00A91212" w:rsidP="00A91212">
            <w:pPr>
              <w:keepNext/>
              <w:ind w:firstLine="0"/>
            </w:pPr>
            <w:r w:rsidRPr="00A91212">
              <w:t>PUTNAM, COLLINS, GOVAN, BROWN, WEEKS, HOSEY, BOWERS, V. S. MOSS, HOWARD, KIRBY, SOTTILE, THIGPEN, WHIPPER, NORRELL, BALLENTINE and TOOLE</w:t>
            </w:r>
          </w:p>
        </w:tc>
      </w:tr>
    </w:tbl>
    <w:p w:rsidR="00A91212" w:rsidRDefault="00A91212" w:rsidP="00A91212"/>
    <w:p w:rsidR="00A91212" w:rsidRDefault="00A91212" w:rsidP="00A91212">
      <w:pPr>
        <w:keepNext/>
        <w:jc w:val="center"/>
        <w:rPr>
          <w:b/>
        </w:rPr>
      </w:pPr>
      <w:r w:rsidRPr="00A91212">
        <w:rPr>
          <w:b/>
        </w:rPr>
        <w:t>CO-SPONSOR ADDED</w:t>
      </w:r>
    </w:p>
    <w:tbl>
      <w:tblPr>
        <w:tblW w:w="0" w:type="auto"/>
        <w:tblLayout w:type="fixed"/>
        <w:tblLook w:val="0000" w:firstRow="0" w:lastRow="0" w:firstColumn="0" w:lastColumn="0" w:noHBand="0" w:noVBand="0"/>
      </w:tblPr>
      <w:tblGrid>
        <w:gridCol w:w="1500"/>
        <w:gridCol w:w="1584"/>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1584" w:type="dxa"/>
            <w:shd w:val="clear" w:color="auto" w:fill="auto"/>
          </w:tcPr>
          <w:p w:rsidR="00A91212" w:rsidRPr="00A91212" w:rsidRDefault="00A91212" w:rsidP="00A91212">
            <w:pPr>
              <w:keepNext/>
              <w:ind w:firstLine="0"/>
            </w:pPr>
            <w:r w:rsidRPr="00A91212">
              <w:t>H. 3438</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1584" w:type="dxa"/>
            <w:shd w:val="clear" w:color="auto" w:fill="auto"/>
          </w:tcPr>
          <w:p w:rsidR="00A91212" w:rsidRPr="00A91212" w:rsidRDefault="00A91212" w:rsidP="00A91212">
            <w:pPr>
              <w:keepNext/>
              <w:ind w:firstLine="0"/>
            </w:pPr>
            <w:r w:rsidRPr="00A91212">
              <w:t>ADD:</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1584" w:type="dxa"/>
            <w:shd w:val="clear" w:color="auto" w:fill="auto"/>
          </w:tcPr>
          <w:p w:rsidR="00A91212" w:rsidRPr="00A91212" w:rsidRDefault="00A91212" w:rsidP="00A91212">
            <w:pPr>
              <w:keepNext/>
              <w:ind w:firstLine="0"/>
            </w:pPr>
            <w:r w:rsidRPr="00A91212">
              <w:t>G. M. SMITH</w:t>
            </w:r>
          </w:p>
        </w:tc>
      </w:tr>
    </w:tbl>
    <w:p w:rsidR="00A91212" w:rsidRDefault="00A91212" w:rsidP="00A91212"/>
    <w:p w:rsidR="00A91212" w:rsidRDefault="00A91212" w:rsidP="00A91212">
      <w:pPr>
        <w:keepNext/>
        <w:jc w:val="center"/>
        <w:rPr>
          <w:b/>
        </w:rPr>
      </w:pPr>
      <w:r w:rsidRPr="00A91212">
        <w:rPr>
          <w:b/>
        </w:rPr>
        <w:t>CO-SPONSOR REMOVED</w:t>
      </w:r>
    </w:p>
    <w:tbl>
      <w:tblPr>
        <w:tblW w:w="0" w:type="auto"/>
        <w:tblLayout w:type="fixed"/>
        <w:tblLook w:val="0000" w:firstRow="0" w:lastRow="0" w:firstColumn="0" w:lastColumn="0" w:noHBand="0" w:noVBand="0"/>
      </w:tblPr>
      <w:tblGrid>
        <w:gridCol w:w="1500"/>
        <w:gridCol w:w="2436"/>
      </w:tblGrid>
      <w:tr w:rsidR="00A91212" w:rsidRPr="00A91212" w:rsidTr="00A91212">
        <w:tc>
          <w:tcPr>
            <w:tcW w:w="1500" w:type="dxa"/>
            <w:shd w:val="clear" w:color="auto" w:fill="auto"/>
          </w:tcPr>
          <w:p w:rsidR="00A91212" w:rsidRPr="00A91212" w:rsidRDefault="00A91212" w:rsidP="00A91212">
            <w:pPr>
              <w:keepNext/>
              <w:ind w:firstLine="0"/>
            </w:pPr>
            <w:r w:rsidRPr="00A91212">
              <w:t>Bill Number:</w:t>
            </w:r>
          </w:p>
        </w:tc>
        <w:tc>
          <w:tcPr>
            <w:tcW w:w="2436" w:type="dxa"/>
            <w:shd w:val="clear" w:color="auto" w:fill="auto"/>
          </w:tcPr>
          <w:p w:rsidR="00A91212" w:rsidRPr="00A91212" w:rsidRDefault="00A91212" w:rsidP="00A91212">
            <w:pPr>
              <w:keepNext/>
              <w:ind w:firstLine="0"/>
            </w:pPr>
            <w:r w:rsidRPr="00A91212">
              <w:t>H. 3233</w:t>
            </w:r>
          </w:p>
        </w:tc>
      </w:tr>
      <w:tr w:rsidR="00A91212" w:rsidRPr="00A91212" w:rsidTr="00A91212">
        <w:tc>
          <w:tcPr>
            <w:tcW w:w="1500" w:type="dxa"/>
            <w:shd w:val="clear" w:color="auto" w:fill="auto"/>
          </w:tcPr>
          <w:p w:rsidR="00A91212" w:rsidRPr="00A91212" w:rsidRDefault="00A91212" w:rsidP="00A91212">
            <w:pPr>
              <w:keepNext/>
              <w:ind w:firstLine="0"/>
            </w:pPr>
            <w:r w:rsidRPr="00A91212">
              <w:t>Date:</w:t>
            </w:r>
          </w:p>
        </w:tc>
        <w:tc>
          <w:tcPr>
            <w:tcW w:w="2436" w:type="dxa"/>
            <w:shd w:val="clear" w:color="auto" w:fill="auto"/>
          </w:tcPr>
          <w:p w:rsidR="00A91212" w:rsidRPr="00A91212" w:rsidRDefault="00A91212" w:rsidP="00A91212">
            <w:pPr>
              <w:keepNext/>
              <w:ind w:firstLine="0"/>
            </w:pPr>
            <w:r w:rsidRPr="00A91212">
              <w:t>REMOVE:</w:t>
            </w:r>
          </w:p>
        </w:tc>
      </w:tr>
      <w:tr w:rsidR="00A91212" w:rsidRPr="00A91212" w:rsidTr="00A91212">
        <w:tc>
          <w:tcPr>
            <w:tcW w:w="1500" w:type="dxa"/>
            <w:shd w:val="clear" w:color="auto" w:fill="auto"/>
          </w:tcPr>
          <w:p w:rsidR="00A91212" w:rsidRPr="00A91212" w:rsidRDefault="00A91212" w:rsidP="00A91212">
            <w:pPr>
              <w:keepNext/>
              <w:ind w:firstLine="0"/>
            </w:pPr>
            <w:r w:rsidRPr="00A91212">
              <w:t>01/18/17</w:t>
            </w:r>
          </w:p>
        </w:tc>
        <w:tc>
          <w:tcPr>
            <w:tcW w:w="2436" w:type="dxa"/>
            <w:shd w:val="clear" w:color="auto" w:fill="auto"/>
          </w:tcPr>
          <w:p w:rsidR="00A91212" w:rsidRPr="00A91212" w:rsidRDefault="00A91212" w:rsidP="00A91212">
            <w:pPr>
              <w:keepNext/>
              <w:ind w:firstLine="0"/>
            </w:pPr>
            <w:r w:rsidRPr="00A91212">
              <w:t>ROBINSON-SIMPSON</w:t>
            </w:r>
          </w:p>
        </w:tc>
      </w:tr>
    </w:tbl>
    <w:p w:rsidR="00A91212" w:rsidRDefault="00A91212" w:rsidP="00A91212"/>
    <w:p w:rsidR="00A91212" w:rsidRDefault="00A91212" w:rsidP="00A91212">
      <w:pPr>
        <w:keepNext/>
        <w:jc w:val="center"/>
        <w:rPr>
          <w:b/>
        </w:rPr>
      </w:pPr>
      <w:r w:rsidRPr="00A91212">
        <w:rPr>
          <w:b/>
        </w:rPr>
        <w:t>H. 3462--AMENDED AND SENT TO THE SENATE</w:t>
      </w:r>
    </w:p>
    <w:p w:rsidR="00A91212" w:rsidRDefault="00A91212" w:rsidP="00A91212">
      <w:pPr>
        <w:keepNext/>
      </w:pPr>
      <w:r>
        <w:t>The following Bill was taken up:</w:t>
      </w:r>
    </w:p>
    <w:p w:rsidR="00A91212" w:rsidRDefault="00A91212" w:rsidP="00A91212">
      <w:pPr>
        <w:keepNext/>
      </w:pPr>
      <w:bookmarkStart w:id="78" w:name="include_clip_start_171"/>
      <w:bookmarkEnd w:id="78"/>
    </w:p>
    <w:p w:rsidR="00A91212" w:rsidRDefault="00A91212" w:rsidP="00A91212">
      <w:r>
        <w:t>H. 3462 -- Reps. Kirby, Jordan, Williams, Alexander and Lowe: A BILL TO AMEND ACT 84 OF 2011, AS AMENDED, RELATING TO THE BOARD OF TRUSTEES OF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EVEN-NUMBERED YEAR, AND TO PROVIDE THE PROCESS BY WHICH A VACANCY IS FILLED.</w:t>
      </w:r>
    </w:p>
    <w:p w:rsidR="00A91212" w:rsidRDefault="00A91212" w:rsidP="00A91212"/>
    <w:p w:rsidR="00A91212" w:rsidRPr="00214F93" w:rsidRDefault="00A91212" w:rsidP="00A91212">
      <w:r w:rsidRPr="00214F93">
        <w:t>Rep. KIRBY proposed the following Amendment No. 1</w:t>
      </w:r>
      <w:r w:rsidR="001D40C4">
        <w:t xml:space="preserve"> to </w:t>
      </w:r>
      <w:r w:rsidRPr="00214F93">
        <w:t>H. 3462 (COUNCIL\DG\3462C001.BBM.DG17), which was adopted:</w:t>
      </w:r>
    </w:p>
    <w:p w:rsidR="00A91212" w:rsidRPr="00214F93" w:rsidRDefault="00A91212" w:rsidP="00A91212">
      <w:r w:rsidRPr="00214F93">
        <w:t>Amend the bill, as and if amended, SECTION 1, page 2, by striking lines 9-35 and inserting:</w:t>
      </w:r>
    </w:p>
    <w:p w:rsidR="00A91212" w:rsidRPr="00A91212" w:rsidRDefault="00A91212" w:rsidP="00A91212">
      <w:pPr>
        <w:rPr>
          <w:color w:val="000000"/>
          <w:u w:color="000000"/>
        </w:rPr>
      </w:pPr>
      <w:r w:rsidRPr="00214F93">
        <w:t>/</w:t>
      </w:r>
      <w:r w:rsidRPr="00214F93">
        <w:tab/>
      </w:r>
      <w:r w:rsidRPr="00A91212">
        <w:rPr>
          <w:color w:val="000000"/>
          <w:u w:color="000000"/>
        </w:rPr>
        <w:tab/>
        <w:t>(</w:t>
      </w:r>
      <w:bookmarkStart w:id="79" w:name="temp"/>
      <w:bookmarkEnd w:id="79"/>
      <w:r w:rsidRPr="00A91212">
        <w:rPr>
          <w:color w:val="000000"/>
          <w:u w:color="000000"/>
        </w:rPr>
        <w:t>D)</w:t>
      </w:r>
      <w:r w:rsidRPr="00A91212">
        <w:rPr>
          <w:color w:val="000000"/>
          <w:u w:color="000000"/>
        </w:rPr>
        <w:tab/>
        <w:t xml:space="preserve">Members of the board must be elected at a general election held </w:t>
      </w:r>
      <w:r w:rsidRPr="00A91212">
        <w:rPr>
          <w:color w:val="000000"/>
          <w:u w:val="single" w:color="000000"/>
        </w:rPr>
        <w:t>in an even</w:t>
      </w:r>
      <w:r w:rsidRPr="00A91212">
        <w:rPr>
          <w:color w:val="000000"/>
          <w:u w:val="single" w:color="000000"/>
        </w:rPr>
        <w:noBreakHyphen/>
        <w:t>numbered year</w:t>
      </w:r>
      <w:r w:rsidRPr="00A91212">
        <w:rPr>
          <w:color w:val="000000"/>
          <w:u w:color="000000"/>
        </w:rPr>
        <w:t xml:space="preserve"> on the first Tuesday after the first Monday in November in the year of the expiration of their respective terms. A person eighteen years of age or older may become a candidate for a seat on the school district board of trustees by filing a notice of candidacy for office with the county election commission in accordance with the provisions of this act. Filing for the election must open at noon </w:t>
      </w:r>
      <w:r w:rsidRPr="00A91212">
        <w:rPr>
          <w:strike/>
          <w:color w:val="000000"/>
          <w:u w:color="000000"/>
        </w:rPr>
        <w:t>seventy</w:t>
      </w:r>
      <w:r w:rsidRPr="00A91212">
        <w:rPr>
          <w:strike/>
          <w:color w:val="000000"/>
          <w:u w:color="000000"/>
        </w:rPr>
        <w:noBreakHyphen/>
        <w:t>five days</w:t>
      </w:r>
      <w:r w:rsidRPr="00A91212">
        <w:rPr>
          <w:color w:val="000000"/>
          <w:u w:color="000000"/>
        </w:rPr>
        <w:t xml:space="preserve"> </w:t>
      </w:r>
      <w:r w:rsidRPr="00A91212">
        <w:rPr>
          <w:color w:val="000000"/>
          <w:u w:val="single"/>
        </w:rPr>
        <w:t>on the August first immediately</w:t>
      </w:r>
      <w:r w:rsidRPr="00A91212">
        <w:rPr>
          <w:color w:val="000000"/>
          <w:u w:color="000000"/>
        </w:rPr>
        <w:t xml:space="preserve"> before the election and close at noon </w:t>
      </w:r>
      <w:r w:rsidRPr="00A91212">
        <w:rPr>
          <w:strike/>
          <w:color w:val="000000"/>
          <w:u w:color="000000"/>
        </w:rPr>
        <w:t>sixty days</w:t>
      </w:r>
      <w:r w:rsidRPr="00A91212">
        <w:rPr>
          <w:color w:val="000000"/>
          <w:u w:color="000000"/>
        </w:rPr>
        <w:t xml:space="preserve"> </w:t>
      </w:r>
      <w:r w:rsidRPr="00A91212">
        <w:rPr>
          <w:color w:val="000000"/>
          <w:u w:val="single"/>
        </w:rPr>
        <w:t>on the August fifteenth immediately</w:t>
      </w:r>
      <w:r w:rsidRPr="00A91212">
        <w:rPr>
          <w:color w:val="000000"/>
          <w:u w:color="000000"/>
        </w:rPr>
        <w:t xml:space="preserve"> before the election. If the opening or closing day of the filing period falls on a weekend or legal holiday, the filing period begins or ends, respectively, on the next day which is not a weekend or legal holiday at the originally designated hour. The conduct of the election, including the publication of all notices, production of ballots, the design and content of necessary forms, and the receipt of all filings shall be the responsibility of the Florence County Election and Voter Registration Commission and the expenses must be paid for by Florence County School District Number Three. A notice of the election must be published in a newspaper of general circulation in the school district at least twice</w:t>
      </w:r>
      <w:r w:rsidRPr="00A91212">
        <w:rPr>
          <w:strike/>
          <w:color w:val="000000"/>
          <w:u w:color="000000"/>
        </w:rPr>
        <w:t>, thirty days</w:t>
      </w:r>
      <w:r w:rsidRPr="00A91212">
        <w:rPr>
          <w:color w:val="000000"/>
          <w:u w:color="000000"/>
        </w:rPr>
        <w:t xml:space="preserve"> before the opening date set for filing a notice of candidacy for election and also must be published on the website operated by Florence County School District Number Three for a period of at least forty</w:t>
      </w:r>
      <w:r w:rsidRPr="00A91212">
        <w:rPr>
          <w:color w:val="000000"/>
          <w:u w:color="000000"/>
        </w:rPr>
        <w:noBreakHyphen/>
        <w:t xml:space="preserve">five days prior to the opening date set for filing a notice of candidacy for the election. The notices must state the purpose of the election, the method and time period for filing, the location of the office where the filing is made, the date of the election, and the voting places for the election. </w:t>
      </w:r>
      <w:r w:rsidRPr="00A91212">
        <w:rPr>
          <w:color w:val="000000"/>
          <w:u w:color="000000"/>
        </w:rPr>
        <w:tab/>
        <w:t>/</w:t>
      </w:r>
    </w:p>
    <w:p w:rsidR="00A91212" w:rsidRPr="00214F93" w:rsidRDefault="00A91212" w:rsidP="00A91212">
      <w:r w:rsidRPr="00214F93">
        <w:t>Renumber sections to conform.</w:t>
      </w:r>
    </w:p>
    <w:p w:rsidR="00A91212" w:rsidRDefault="00A91212" w:rsidP="00A91212">
      <w:r w:rsidRPr="00214F93">
        <w:t>Amend title to conform.</w:t>
      </w:r>
    </w:p>
    <w:p w:rsidR="001D40C4" w:rsidRDefault="001D40C4" w:rsidP="00A91212"/>
    <w:p w:rsidR="00A91212" w:rsidRDefault="00A91212" w:rsidP="00A91212">
      <w:r>
        <w:t>Rep. KIRBY explained the amendment.</w:t>
      </w:r>
    </w:p>
    <w:p w:rsidR="00A91212" w:rsidRDefault="00A91212" w:rsidP="00A91212">
      <w:r>
        <w:t>The amendment was then adopted.</w:t>
      </w:r>
    </w:p>
    <w:p w:rsidR="00A91212" w:rsidRDefault="00A91212" w:rsidP="00A91212"/>
    <w:p w:rsidR="00A91212" w:rsidRDefault="00A91212" w:rsidP="00A91212">
      <w:r>
        <w:t>The question then recurred to the passage of the Bill.</w:t>
      </w:r>
    </w:p>
    <w:p w:rsidR="00A91212" w:rsidRDefault="00A91212" w:rsidP="00A91212"/>
    <w:p w:rsidR="00A91212" w:rsidRDefault="00A91212" w:rsidP="00A91212">
      <w:r>
        <w:t xml:space="preserve">The yeas and nays were taken resulting as follows: </w:t>
      </w:r>
    </w:p>
    <w:p w:rsidR="00A91212" w:rsidRDefault="00A91212" w:rsidP="00A91212">
      <w:pPr>
        <w:jc w:val="center"/>
      </w:pPr>
      <w:r>
        <w:t xml:space="preserve"> </w:t>
      </w:r>
      <w:bookmarkStart w:id="80" w:name="vote_start176"/>
      <w:bookmarkEnd w:id="80"/>
      <w:r>
        <w:t>Yeas 75; Nays 0</w:t>
      </w:r>
    </w:p>
    <w:p w:rsidR="00A91212" w:rsidRDefault="00A91212" w:rsidP="00A91212">
      <w:pPr>
        <w:jc w:val="center"/>
      </w:pPr>
    </w:p>
    <w:p w:rsidR="00A91212" w:rsidRDefault="00A91212" w:rsidP="00A9121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91212" w:rsidRPr="00A91212" w:rsidTr="00A91212">
        <w:tc>
          <w:tcPr>
            <w:tcW w:w="2179" w:type="dxa"/>
            <w:shd w:val="clear" w:color="auto" w:fill="auto"/>
          </w:tcPr>
          <w:p w:rsidR="00A91212" w:rsidRPr="00A91212" w:rsidRDefault="00A91212" w:rsidP="00A91212">
            <w:pPr>
              <w:keepNext/>
              <w:ind w:firstLine="0"/>
            </w:pPr>
            <w:r>
              <w:t>Alexander</w:t>
            </w:r>
          </w:p>
        </w:tc>
        <w:tc>
          <w:tcPr>
            <w:tcW w:w="2179" w:type="dxa"/>
            <w:shd w:val="clear" w:color="auto" w:fill="auto"/>
          </w:tcPr>
          <w:p w:rsidR="00A91212" w:rsidRPr="00A91212" w:rsidRDefault="00A91212" w:rsidP="00A91212">
            <w:pPr>
              <w:keepNext/>
              <w:ind w:firstLine="0"/>
            </w:pPr>
            <w:r>
              <w:t>Allison</w:t>
            </w:r>
          </w:p>
        </w:tc>
        <w:tc>
          <w:tcPr>
            <w:tcW w:w="2180" w:type="dxa"/>
            <w:shd w:val="clear" w:color="auto" w:fill="auto"/>
          </w:tcPr>
          <w:p w:rsidR="00A91212" w:rsidRPr="00A91212" w:rsidRDefault="00A91212" w:rsidP="00A91212">
            <w:pPr>
              <w:keepNext/>
              <w:ind w:firstLine="0"/>
            </w:pPr>
            <w:r>
              <w:t>Anderson</w:t>
            </w:r>
          </w:p>
        </w:tc>
      </w:tr>
      <w:tr w:rsidR="00A91212" w:rsidRPr="00A91212" w:rsidTr="00A91212">
        <w:tc>
          <w:tcPr>
            <w:tcW w:w="2179" w:type="dxa"/>
            <w:shd w:val="clear" w:color="auto" w:fill="auto"/>
          </w:tcPr>
          <w:p w:rsidR="00A91212" w:rsidRPr="00A91212" w:rsidRDefault="00A91212" w:rsidP="00A91212">
            <w:pPr>
              <w:ind w:firstLine="0"/>
            </w:pPr>
            <w:r>
              <w:t>Anthony</w:t>
            </w:r>
          </w:p>
        </w:tc>
        <w:tc>
          <w:tcPr>
            <w:tcW w:w="2179" w:type="dxa"/>
            <w:shd w:val="clear" w:color="auto" w:fill="auto"/>
          </w:tcPr>
          <w:p w:rsidR="00A91212" w:rsidRPr="00A91212" w:rsidRDefault="00A91212" w:rsidP="00A91212">
            <w:pPr>
              <w:ind w:firstLine="0"/>
            </w:pPr>
            <w:r>
              <w:t>Arrington</w:t>
            </w:r>
          </w:p>
        </w:tc>
        <w:tc>
          <w:tcPr>
            <w:tcW w:w="2180" w:type="dxa"/>
            <w:shd w:val="clear" w:color="auto" w:fill="auto"/>
          </w:tcPr>
          <w:p w:rsidR="00A91212" w:rsidRPr="00A91212" w:rsidRDefault="00A91212" w:rsidP="00A91212">
            <w:pPr>
              <w:ind w:firstLine="0"/>
            </w:pPr>
            <w:r>
              <w:t>Atwater</w:t>
            </w:r>
          </w:p>
        </w:tc>
      </w:tr>
      <w:tr w:rsidR="00A91212" w:rsidRPr="00A91212" w:rsidTr="00A91212">
        <w:tc>
          <w:tcPr>
            <w:tcW w:w="2179" w:type="dxa"/>
            <w:shd w:val="clear" w:color="auto" w:fill="auto"/>
          </w:tcPr>
          <w:p w:rsidR="00A91212" w:rsidRPr="00A91212" w:rsidRDefault="00A91212" w:rsidP="00A91212">
            <w:pPr>
              <w:ind w:firstLine="0"/>
            </w:pPr>
            <w:r>
              <w:t>Bennett</w:t>
            </w:r>
          </w:p>
        </w:tc>
        <w:tc>
          <w:tcPr>
            <w:tcW w:w="2179" w:type="dxa"/>
            <w:shd w:val="clear" w:color="auto" w:fill="auto"/>
          </w:tcPr>
          <w:p w:rsidR="00A91212" w:rsidRPr="00A91212" w:rsidRDefault="00A91212" w:rsidP="00A91212">
            <w:pPr>
              <w:ind w:firstLine="0"/>
            </w:pPr>
            <w:r>
              <w:t>Bernstein</w:t>
            </w:r>
          </w:p>
        </w:tc>
        <w:tc>
          <w:tcPr>
            <w:tcW w:w="2180" w:type="dxa"/>
            <w:shd w:val="clear" w:color="auto" w:fill="auto"/>
          </w:tcPr>
          <w:p w:rsidR="00A91212" w:rsidRPr="00A91212" w:rsidRDefault="00A91212" w:rsidP="00A91212">
            <w:pPr>
              <w:ind w:firstLine="0"/>
            </w:pPr>
            <w:r>
              <w:t>Blackwell</w:t>
            </w:r>
          </w:p>
        </w:tc>
      </w:tr>
      <w:tr w:rsidR="00A91212" w:rsidRPr="00A91212" w:rsidTr="00A91212">
        <w:tc>
          <w:tcPr>
            <w:tcW w:w="2179" w:type="dxa"/>
            <w:shd w:val="clear" w:color="auto" w:fill="auto"/>
          </w:tcPr>
          <w:p w:rsidR="00A91212" w:rsidRPr="00A91212" w:rsidRDefault="00A91212" w:rsidP="00A91212">
            <w:pPr>
              <w:ind w:firstLine="0"/>
            </w:pPr>
            <w:r>
              <w:t>Brown</w:t>
            </w:r>
          </w:p>
        </w:tc>
        <w:tc>
          <w:tcPr>
            <w:tcW w:w="2179" w:type="dxa"/>
            <w:shd w:val="clear" w:color="auto" w:fill="auto"/>
          </w:tcPr>
          <w:p w:rsidR="00A91212" w:rsidRPr="00A91212" w:rsidRDefault="00A91212" w:rsidP="00A91212">
            <w:pPr>
              <w:ind w:firstLine="0"/>
            </w:pPr>
            <w:r>
              <w:t>Burns</w:t>
            </w:r>
          </w:p>
        </w:tc>
        <w:tc>
          <w:tcPr>
            <w:tcW w:w="2180" w:type="dxa"/>
            <w:shd w:val="clear" w:color="auto" w:fill="auto"/>
          </w:tcPr>
          <w:p w:rsidR="00A91212" w:rsidRPr="00A91212" w:rsidRDefault="00A91212" w:rsidP="00A91212">
            <w:pPr>
              <w:ind w:firstLine="0"/>
            </w:pPr>
            <w:r>
              <w:t>Caskey</w:t>
            </w:r>
          </w:p>
        </w:tc>
      </w:tr>
      <w:tr w:rsidR="00A91212" w:rsidRPr="00A91212" w:rsidTr="00A91212">
        <w:tc>
          <w:tcPr>
            <w:tcW w:w="2179" w:type="dxa"/>
            <w:shd w:val="clear" w:color="auto" w:fill="auto"/>
          </w:tcPr>
          <w:p w:rsidR="00A91212" w:rsidRPr="00A91212" w:rsidRDefault="00A91212" w:rsidP="00A91212">
            <w:pPr>
              <w:ind w:firstLine="0"/>
            </w:pPr>
            <w:r>
              <w:t>Chumley</w:t>
            </w:r>
          </w:p>
        </w:tc>
        <w:tc>
          <w:tcPr>
            <w:tcW w:w="2179" w:type="dxa"/>
            <w:shd w:val="clear" w:color="auto" w:fill="auto"/>
          </w:tcPr>
          <w:p w:rsidR="00A91212" w:rsidRPr="00A91212" w:rsidRDefault="00A91212" w:rsidP="00A91212">
            <w:pPr>
              <w:ind w:firstLine="0"/>
            </w:pPr>
            <w:r>
              <w:t>Clary</w:t>
            </w:r>
          </w:p>
        </w:tc>
        <w:tc>
          <w:tcPr>
            <w:tcW w:w="2180" w:type="dxa"/>
            <w:shd w:val="clear" w:color="auto" w:fill="auto"/>
          </w:tcPr>
          <w:p w:rsidR="00A91212" w:rsidRPr="00A91212" w:rsidRDefault="00A91212" w:rsidP="00A91212">
            <w:pPr>
              <w:ind w:firstLine="0"/>
            </w:pPr>
            <w:r>
              <w:t>Clyburn</w:t>
            </w:r>
          </w:p>
        </w:tc>
      </w:tr>
      <w:tr w:rsidR="00A91212" w:rsidRPr="00A91212" w:rsidTr="00A91212">
        <w:tc>
          <w:tcPr>
            <w:tcW w:w="2179" w:type="dxa"/>
            <w:shd w:val="clear" w:color="auto" w:fill="auto"/>
          </w:tcPr>
          <w:p w:rsidR="00A91212" w:rsidRPr="00A91212" w:rsidRDefault="00A91212" w:rsidP="00A91212">
            <w:pPr>
              <w:ind w:firstLine="0"/>
            </w:pPr>
            <w:r>
              <w:t>Cogswell</w:t>
            </w:r>
          </w:p>
        </w:tc>
        <w:tc>
          <w:tcPr>
            <w:tcW w:w="2179" w:type="dxa"/>
            <w:shd w:val="clear" w:color="auto" w:fill="auto"/>
          </w:tcPr>
          <w:p w:rsidR="00A91212" w:rsidRPr="00A91212" w:rsidRDefault="00A91212" w:rsidP="00A91212">
            <w:pPr>
              <w:ind w:firstLine="0"/>
            </w:pPr>
            <w:r>
              <w:t>Cole</w:t>
            </w:r>
          </w:p>
        </w:tc>
        <w:tc>
          <w:tcPr>
            <w:tcW w:w="2180" w:type="dxa"/>
            <w:shd w:val="clear" w:color="auto" w:fill="auto"/>
          </w:tcPr>
          <w:p w:rsidR="00A91212" w:rsidRPr="00A91212" w:rsidRDefault="00A91212" w:rsidP="00A91212">
            <w:pPr>
              <w:ind w:firstLine="0"/>
            </w:pPr>
            <w:r>
              <w:t>Collins</w:t>
            </w:r>
          </w:p>
        </w:tc>
      </w:tr>
      <w:tr w:rsidR="00A91212" w:rsidRPr="00A91212" w:rsidTr="00A91212">
        <w:tc>
          <w:tcPr>
            <w:tcW w:w="2179" w:type="dxa"/>
            <w:shd w:val="clear" w:color="auto" w:fill="auto"/>
          </w:tcPr>
          <w:p w:rsidR="00A91212" w:rsidRPr="00A91212" w:rsidRDefault="00A91212" w:rsidP="00A91212">
            <w:pPr>
              <w:ind w:firstLine="0"/>
            </w:pPr>
            <w:r>
              <w:t>Crawford</w:t>
            </w:r>
          </w:p>
        </w:tc>
        <w:tc>
          <w:tcPr>
            <w:tcW w:w="2179" w:type="dxa"/>
            <w:shd w:val="clear" w:color="auto" w:fill="auto"/>
          </w:tcPr>
          <w:p w:rsidR="00A91212" w:rsidRPr="00A91212" w:rsidRDefault="00A91212" w:rsidP="00A91212">
            <w:pPr>
              <w:ind w:firstLine="0"/>
            </w:pPr>
            <w:r>
              <w:t>Crosby</w:t>
            </w:r>
          </w:p>
        </w:tc>
        <w:tc>
          <w:tcPr>
            <w:tcW w:w="2180" w:type="dxa"/>
            <w:shd w:val="clear" w:color="auto" w:fill="auto"/>
          </w:tcPr>
          <w:p w:rsidR="00A91212" w:rsidRPr="00A91212" w:rsidRDefault="00A91212" w:rsidP="00A91212">
            <w:pPr>
              <w:ind w:firstLine="0"/>
            </w:pPr>
            <w:r>
              <w:t>Daning</w:t>
            </w:r>
          </w:p>
        </w:tc>
      </w:tr>
      <w:tr w:rsidR="00A91212" w:rsidRPr="00A91212" w:rsidTr="00A91212">
        <w:tc>
          <w:tcPr>
            <w:tcW w:w="2179" w:type="dxa"/>
            <w:shd w:val="clear" w:color="auto" w:fill="auto"/>
          </w:tcPr>
          <w:p w:rsidR="00A91212" w:rsidRPr="00A91212" w:rsidRDefault="00A91212" w:rsidP="00A91212">
            <w:pPr>
              <w:ind w:firstLine="0"/>
            </w:pPr>
            <w:r>
              <w:t>Davis</w:t>
            </w:r>
          </w:p>
        </w:tc>
        <w:tc>
          <w:tcPr>
            <w:tcW w:w="2179" w:type="dxa"/>
            <w:shd w:val="clear" w:color="auto" w:fill="auto"/>
          </w:tcPr>
          <w:p w:rsidR="00A91212" w:rsidRPr="00A91212" w:rsidRDefault="00A91212" w:rsidP="00A91212">
            <w:pPr>
              <w:ind w:firstLine="0"/>
            </w:pPr>
            <w:r>
              <w:t>Delleney</w:t>
            </w:r>
          </w:p>
        </w:tc>
        <w:tc>
          <w:tcPr>
            <w:tcW w:w="2180" w:type="dxa"/>
            <w:shd w:val="clear" w:color="auto" w:fill="auto"/>
          </w:tcPr>
          <w:p w:rsidR="00A91212" w:rsidRPr="00A91212" w:rsidRDefault="00A91212" w:rsidP="00A91212">
            <w:pPr>
              <w:ind w:firstLine="0"/>
            </w:pPr>
            <w:r>
              <w:t>Douglas</w:t>
            </w:r>
          </w:p>
        </w:tc>
      </w:tr>
      <w:tr w:rsidR="00A91212" w:rsidRPr="00A91212" w:rsidTr="00A91212">
        <w:tc>
          <w:tcPr>
            <w:tcW w:w="2179" w:type="dxa"/>
            <w:shd w:val="clear" w:color="auto" w:fill="auto"/>
          </w:tcPr>
          <w:p w:rsidR="00A91212" w:rsidRPr="00A91212" w:rsidRDefault="00A91212" w:rsidP="00A91212">
            <w:pPr>
              <w:ind w:firstLine="0"/>
            </w:pPr>
            <w:r>
              <w:t>Duckworth</w:t>
            </w:r>
          </w:p>
        </w:tc>
        <w:tc>
          <w:tcPr>
            <w:tcW w:w="2179" w:type="dxa"/>
            <w:shd w:val="clear" w:color="auto" w:fill="auto"/>
          </w:tcPr>
          <w:p w:rsidR="00A91212" w:rsidRPr="00A91212" w:rsidRDefault="00A91212" w:rsidP="00A91212">
            <w:pPr>
              <w:ind w:firstLine="0"/>
            </w:pPr>
            <w:r>
              <w:t>Elliott</w:t>
            </w:r>
          </w:p>
        </w:tc>
        <w:tc>
          <w:tcPr>
            <w:tcW w:w="2180" w:type="dxa"/>
            <w:shd w:val="clear" w:color="auto" w:fill="auto"/>
          </w:tcPr>
          <w:p w:rsidR="00A91212" w:rsidRPr="00A91212" w:rsidRDefault="00A91212" w:rsidP="00A91212">
            <w:pPr>
              <w:ind w:firstLine="0"/>
            </w:pPr>
            <w:r>
              <w:t>Erickson</w:t>
            </w:r>
          </w:p>
        </w:tc>
      </w:tr>
      <w:tr w:rsidR="00A91212" w:rsidRPr="00A91212" w:rsidTr="00A91212">
        <w:tc>
          <w:tcPr>
            <w:tcW w:w="2179" w:type="dxa"/>
            <w:shd w:val="clear" w:color="auto" w:fill="auto"/>
          </w:tcPr>
          <w:p w:rsidR="00A91212" w:rsidRPr="00A91212" w:rsidRDefault="00A91212" w:rsidP="00A91212">
            <w:pPr>
              <w:ind w:firstLine="0"/>
            </w:pPr>
            <w:r>
              <w:t>Felder</w:t>
            </w:r>
          </w:p>
        </w:tc>
        <w:tc>
          <w:tcPr>
            <w:tcW w:w="2179" w:type="dxa"/>
            <w:shd w:val="clear" w:color="auto" w:fill="auto"/>
          </w:tcPr>
          <w:p w:rsidR="00A91212" w:rsidRPr="00A91212" w:rsidRDefault="00A91212" w:rsidP="00A91212">
            <w:pPr>
              <w:ind w:firstLine="0"/>
            </w:pPr>
            <w:r>
              <w:t>Finlay</w:t>
            </w:r>
          </w:p>
        </w:tc>
        <w:tc>
          <w:tcPr>
            <w:tcW w:w="2180" w:type="dxa"/>
            <w:shd w:val="clear" w:color="auto" w:fill="auto"/>
          </w:tcPr>
          <w:p w:rsidR="00A91212" w:rsidRPr="00A91212" w:rsidRDefault="00A91212" w:rsidP="00A91212">
            <w:pPr>
              <w:ind w:firstLine="0"/>
            </w:pPr>
            <w:r>
              <w:t>Forrest</w:t>
            </w:r>
          </w:p>
        </w:tc>
      </w:tr>
      <w:tr w:rsidR="00A91212" w:rsidRPr="00A91212" w:rsidTr="00A91212">
        <w:tc>
          <w:tcPr>
            <w:tcW w:w="2179" w:type="dxa"/>
            <w:shd w:val="clear" w:color="auto" w:fill="auto"/>
          </w:tcPr>
          <w:p w:rsidR="00A91212" w:rsidRPr="00A91212" w:rsidRDefault="00A91212" w:rsidP="00A91212">
            <w:pPr>
              <w:ind w:firstLine="0"/>
            </w:pPr>
            <w:r>
              <w:t>Forrester</w:t>
            </w:r>
          </w:p>
        </w:tc>
        <w:tc>
          <w:tcPr>
            <w:tcW w:w="2179" w:type="dxa"/>
            <w:shd w:val="clear" w:color="auto" w:fill="auto"/>
          </w:tcPr>
          <w:p w:rsidR="00A91212" w:rsidRPr="00A91212" w:rsidRDefault="00A91212" w:rsidP="00A91212">
            <w:pPr>
              <w:ind w:firstLine="0"/>
            </w:pPr>
            <w:r>
              <w:t>Fry</w:t>
            </w:r>
          </w:p>
        </w:tc>
        <w:tc>
          <w:tcPr>
            <w:tcW w:w="2180" w:type="dxa"/>
            <w:shd w:val="clear" w:color="auto" w:fill="auto"/>
          </w:tcPr>
          <w:p w:rsidR="00A91212" w:rsidRPr="00A91212" w:rsidRDefault="00A91212" w:rsidP="00A91212">
            <w:pPr>
              <w:ind w:firstLine="0"/>
            </w:pPr>
            <w:r>
              <w:t>Gilliard</w:t>
            </w:r>
          </w:p>
        </w:tc>
      </w:tr>
      <w:tr w:rsidR="00A91212" w:rsidRPr="00A91212" w:rsidTr="00A91212">
        <w:tc>
          <w:tcPr>
            <w:tcW w:w="2179" w:type="dxa"/>
            <w:shd w:val="clear" w:color="auto" w:fill="auto"/>
          </w:tcPr>
          <w:p w:rsidR="00A91212" w:rsidRPr="00A91212" w:rsidRDefault="00A91212" w:rsidP="00A91212">
            <w:pPr>
              <w:ind w:firstLine="0"/>
            </w:pPr>
            <w:r>
              <w:t>Hamilton</w:t>
            </w:r>
          </w:p>
        </w:tc>
        <w:tc>
          <w:tcPr>
            <w:tcW w:w="2179" w:type="dxa"/>
            <w:shd w:val="clear" w:color="auto" w:fill="auto"/>
          </w:tcPr>
          <w:p w:rsidR="00A91212" w:rsidRPr="00A91212" w:rsidRDefault="00A91212" w:rsidP="00A91212">
            <w:pPr>
              <w:ind w:firstLine="0"/>
            </w:pPr>
            <w:r>
              <w:t>Hardee</w:t>
            </w:r>
          </w:p>
        </w:tc>
        <w:tc>
          <w:tcPr>
            <w:tcW w:w="2180" w:type="dxa"/>
            <w:shd w:val="clear" w:color="auto" w:fill="auto"/>
          </w:tcPr>
          <w:p w:rsidR="00A91212" w:rsidRPr="00A91212" w:rsidRDefault="00A91212" w:rsidP="00A91212">
            <w:pPr>
              <w:ind w:firstLine="0"/>
            </w:pPr>
            <w:r>
              <w:t>Henderson</w:t>
            </w:r>
          </w:p>
        </w:tc>
      </w:tr>
      <w:tr w:rsidR="00A91212" w:rsidRPr="00A91212" w:rsidTr="00A91212">
        <w:tc>
          <w:tcPr>
            <w:tcW w:w="2179" w:type="dxa"/>
            <w:shd w:val="clear" w:color="auto" w:fill="auto"/>
          </w:tcPr>
          <w:p w:rsidR="00A91212" w:rsidRPr="00A91212" w:rsidRDefault="00A91212" w:rsidP="00A91212">
            <w:pPr>
              <w:ind w:firstLine="0"/>
            </w:pPr>
            <w:r>
              <w:t>Hewitt</w:t>
            </w:r>
          </w:p>
        </w:tc>
        <w:tc>
          <w:tcPr>
            <w:tcW w:w="2179" w:type="dxa"/>
            <w:shd w:val="clear" w:color="auto" w:fill="auto"/>
          </w:tcPr>
          <w:p w:rsidR="00A91212" w:rsidRPr="00A91212" w:rsidRDefault="00A91212" w:rsidP="00A91212">
            <w:pPr>
              <w:ind w:firstLine="0"/>
            </w:pPr>
            <w:r>
              <w:t>Hixon</w:t>
            </w:r>
          </w:p>
        </w:tc>
        <w:tc>
          <w:tcPr>
            <w:tcW w:w="2180" w:type="dxa"/>
            <w:shd w:val="clear" w:color="auto" w:fill="auto"/>
          </w:tcPr>
          <w:p w:rsidR="00A91212" w:rsidRPr="00A91212" w:rsidRDefault="00A91212" w:rsidP="00A91212">
            <w:pPr>
              <w:ind w:firstLine="0"/>
            </w:pPr>
            <w:r>
              <w:t>Jefferson</w:t>
            </w:r>
          </w:p>
        </w:tc>
      </w:tr>
      <w:tr w:rsidR="00A91212" w:rsidRPr="00A91212" w:rsidTr="00A91212">
        <w:tc>
          <w:tcPr>
            <w:tcW w:w="2179" w:type="dxa"/>
            <w:shd w:val="clear" w:color="auto" w:fill="auto"/>
          </w:tcPr>
          <w:p w:rsidR="00A91212" w:rsidRPr="00A91212" w:rsidRDefault="00A91212" w:rsidP="00A91212">
            <w:pPr>
              <w:ind w:firstLine="0"/>
            </w:pPr>
            <w:r>
              <w:t>Johnson</w:t>
            </w:r>
          </w:p>
        </w:tc>
        <w:tc>
          <w:tcPr>
            <w:tcW w:w="2179" w:type="dxa"/>
            <w:shd w:val="clear" w:color="auto" w:fill="auto"/>
          </w:tcPr>
          <w:p w:rsidR="00A91212" w:rsidRPr="00A91212" w:rsidRDefault="00A91212" w:rsidP="00A91212">
            <w:pPr>
              <w:ind w:firstLine="0"/>
            </w:pPr>
            <w:r>
              <w:t>Jordan</w:t>
            </w:r>
          </w:p>
        </w:tc>
        <w:tc>
          <w:tcPr>
            <w:tcW w:w="2180" w:type="dxa"/>
            <w:shd w:val="clear" w:color="auto" w:fill="auto"/>
          </w:tcPr>
          <w:p w:rsidR="00A91212" w:rsidRPr="00A91212" w:rsidRDefault="00A91212" w:rsidP="00A91212">
            <w:pPr>
              <w:ind w:firstLine="0"/>
            </w:pPr>
            <w:r>
              <w:t>King</w:t>
            </w:r>
          </w:p>
        </w:tc>
      </w:tr>
      <w:tr w:rsidR="00A91212" w:rsidRPr="00A91212" w:rsidTr="00A91212">
        <w:tc>
          <w:tcPr>
            <w:tcW w:w="2179" w:type="dxa"/>
            <w:shd w:val="clear" w:color="auto" w:fill="auto"/>
          </w:tcPr>
          <w:p w:rsidR="00A91212" w:rsidRPr="00A91212" w:rsidRDefault="00A91212" w:rsidP="00A91212">
            <w:pPr>
              <w:ind w:firstLine="0"/>
            </w:pPr>
            <w:r>
              <w:t>Kirby</w:t>
            </w:r>
          </w:p>
        </w:tc>
        <w:tc>
          <w:tcPr>
            <w:tcW w:w="2179" w:type="dxa"/>
            <w:shd w:val="clear" w:color="auto" w:fill="auto"/>
          </w:tcPr>
          <w:p w:rsidR="00A91212" w:rsidRPr="00A91212" w:rsidRDefault="00A91212" w:rsidP="00A91212">
            <w:pPr>
              <w:ind w:firstLine="0"/>
            </w:pPr>
            <w:r>
              <w:t>Knight</w:t>
            </w:r>
          </w:p>
        </w:tc>
        <w:tc>
          <w:tcPr>
            <w:tcW w:w="2180" w:type="dxa"/>
            <w:shd w:val="clear" w:color="auto" w:fill="auto"/>
          </w:tcPr>
          <w:p w:rsidR="00A91212" w:rsidRPr="00A91212" w:rsidRDefault="00A91212" w:rsidP="00A91212">
            <w:pPr>
              <w:ind w:firstLine="0"/>
            </w:pPr>
            <w:r>
              <w:t>Loftis</w:t>
            </w:r>
          </w:p>
        </w:tc>
      </w:tr>
      <w:tr w:rsidR="00A91212" w:rsidRPr="00A91212" w:rsidTr="00A91212">
        <w:tc>
          <w:tcPr>
            <w:tcW w:w="2179" w:type="dxa"/>
            <w:shd w:val="clear" w:color="auto" w:fill="auto"/>
          </w:tcPr>
          <w:p w:rsidR="00A91212" w:rsidRPr="00A91212" w:rsidRDefault="00A91212" w:rsidP="00A91212">
            <w:pPr>
              <w:ind w:firstLine="0"/>
            </w:pPr>
            <w:r>
              <w:t>Long</w:t>
            </w:r>
          </w:p>
        </w:tc>
        <w:tc>
          <w:tcPr>
            <w:tcW w:w="2179" w:type="dxa"/>
            <w:shd w:val="clear" w:color="auto" w:fill="auto"/>
          </w:tcPr>
          <w:p w:rsidR="00A91212" w:rsidRPr="00A91212" w:rsidRDefault="00A91212" w:rsidP="00A91212">
            <w:pPr>
              <w:ind w:firstLine="0"/>
            </w:pPr>
            <w:r>
              <w:t>Lowe</w:t>
            </w:r>
          </w:p>
        </w:tc>
        <w:tc>
          <w:tcPr>
            <w:tcW w:w="2180" w:type="dxa"/>
            <w:shd w:val="clear" w:color="auto" w:fill="auto"/>
          </w:tcPr>
          <w:p w:rsidR="00A91212" w:rsidRPr="00A91212" w:rsidRDefault="00A91212" w:rsidP="00A91212">
            <w:pPr>
              <w:ind w:firstLine="0"/>
            </w:pPr>
            <w:r>
              <w:t>Lucas</w:t>
            </w:r>
          </w:p>
        </w:tc>
      </w:tr>
      <w:tr w:rsidR="00A91212" w:rsidRPr="00A91212" w:rsidTr="00A91212">
        <w:tc>
          <w:tcPr>
            <w:tcW w:w="2179" w:type="dxa"/>
            <w:shd w:val="clear" w:color="auto" w:fill="auto"/>
          </w:tcPr>
          <w:p w:rsidR="00A91212" w:rsidRPr="00A91212" w:rsidRDefault="00A91212" w:rsidP="00A91212">
            <w:pPr>
              <w:ind w:firstLine="0"/>
            </w:pPr>
            <w:r>
              <w:t>Mack</w:t>
            </w:r>
          </w:p>
        </w:tc>
        <w:tc>
          <w:tcPr>
            <w:tcW w:w="2179" w:type="dxa"/>
            <w:shd w:val="clear" w:color="auto" w:fill="auto"/>
          </w:tcPr>
          <w:p w:rsidR="00A91212" w:rsidRPr="00A91212" w:rsidRDefault="00A91212" w:rsidP="00A91212">
            <w:pPr>
              <w:ind w:firstLine="0"/>
            </w:pPr>
            <w:r>
              <w:t>Magnuson</w:t>
            </w:r>
          </w:p>
        </w:tc>
        <w:tc>
          <w:tcPr>
            <w:tcW w:w="2180" w:type="dxa"/>
            <w:shd w:val="clear" w:color="auto" w:fill="auto"/>
          </w:tcPr>
          <w:p w:rsidR="00A91212" w:rsidRPr="00A91212" w:rsidRDefault="00A91212" w:rsidP="00A91212">
            <w:pPr>
              <w:ind w:firstLine="0"/>
            </w:pPr>
            <w:r>
              <w:t>McCoy</w:t>
            </w:r>
          </w:p>
        </w:tc>
      </w:tr>
      <w:tr w:rsidR="00A91212" w:rsidRPr="00A91212" w:rsidTr="00A91212">
        <w:tc>
          <w:tcPr>
            <w:tcW w:w="2179" w:type="dxa"/>
            <w:shd w:val="clear" w:color="auto" w:fill="auto"/>
          </w:tcPr>
          <w:p w:rsidR="00A91212" w:rsidRPr="00A91212" w:rsidRDefault="00A91212" w:rsidP="00A91212">
            <w:pPr>
              <w:ind w:firstLine="0"/>
            </w:pPr>
            <w:r>
              <w:t>McCravy</w:t>
            </w:r>
          </w:p>
        </w:tc>
        <w:tc>
          <w:tcPr>
            <w:tcW w:w="2179" w:type="dxa"/>
            <w:shd w:val="clear" w:color="auto" w:fill="auto"/>
          </w:tcPr>
          <w:p w:rsidR="00A91212" w:rsidRPr="00A91212" w:rsidRDefault="00A91212" w:rsidP="00A91212">
            <w:pPr>
              <w:ind w:firstLine="0"/>
            </w:pPr>
            <w:r>
              <w:t>McEachern</w:t>
            </w:r>
          </w:p>
        </w:tc>
        <w:tc>
          <w:tcPr>
            <w:tcW w:w="2180" w:type="dxa"/>
            <w:shd w:val="clear" w:color="auto" w:fill="auto"/>
          </w:tcPr>
          <w:p w:rsidR="00A91212" w:rsidRPr="00A91212" w:rsidRDefault="00A91212" w:rsidP="00A91212">
            <w:pPr>
              <w:ind w:firstLine="0"/>
            </w:pPr>
            <w:r>
              <w:t>D. C. Moss</w:t>
            </w:r>
          </w:p>
        </w:tc>
      </w:tr>
      <w:tr w:rsidR="00A91212" w:rsidRPr="00A91212" w:rsidTr="00A91212">
        <w:tc>
          <w:tcPr>
            <w:tcW w:w="2179" w:type="dxa"/>
            <w:shd w:val="clear" w:color="auto" w:fill="auto"/>
          </w:tcPr>
          <w:p w:rsidR="00A91212" w:rsidRPr="00A91212" w:rsidRDefault="00A91212" w:rsidP="00A91212">
            <w:pPr>
              <w:ind w:firstLine="0"/>
            </w:pPr>
            <w:r>
              <w:t>V. S. Moss</w:t>
            </w:r>
          </w:p>
        </w:tc>
        <w:tc>
          <w:tcPr>
            <w:tcW w:w="2179" w:type="dxa"/>
            <w:shd w:val="clear" w:color="auto" w:fill="auto"/>
          </w:tcPr>
          <w:p w:rsidR="00A91212" w:rsidRPr="00A91212" w:rsidRDefault="00A91212" w:rsidP="00A91212">
            <w:pPr>
              <w:ind w:firstLine="0"/>
            </w:pPr>
            <w:r>
              <w:t>B. Newton</w:t>
            </w:r>
          </w:p>
        </w:tc>
        <w:tc>
          <w:tcPr>
            <w:tcW w:w="2180" w:type="dxa"/>
            <w:shd w:val="clear" w:color="auto" w:fill="auto"/>
          </w:tcPr>
          <w:p w:rsidR="00A91212" w:rsidRPr="00A91212" w:rsidRDefault="00A91212" w:rsidP="00A91212">
            <w:pPr>
              <w:ind w:firstLine="0"/>
            </w:pPr>
            <w:r>
              <w:t>Norman</w:t>
            </w:r>
          </w:p>
        </w:tc>
      </w:tr>
      <w:tr w:rsidR="00A91212" w:rsidRPr="00A91212" w:rsidTr="00A91212">
        <w:tc>
          <w:tcPr>
            <w:tcW w:w="2179" w:type="dxa"/>
            <w:shd w:val="clear" w:color="auto" w:fill="auto"/>
          </w:tcPr>
          <w:p w:rsidR="00A91212" w:rsidRPr="00A91212" w:rsidRDefault="00A91212" w:rsidP="00A91212">
            <w:pPr>
              <w:ind w:firstLine="0"/>
            </w:pPr>
            <w:r>
              <w:t>Norrell</w:t>
            </w:r>
          </w:p>
        </w:tc>
        <w:tc>
          <w:tcPr>
            <w:tcW w:w="2179" w:type="dxa"/>
            <w:shd w:val="clear" w:color="auto" w:fill="auto"/>
          </w:tcPr>
          <w:p w:rsidR="00A91212" w:rsidRPr="00A91212" w:rsidRDefault="00A91212" w:rsidP="00A91212">
            <w:pPr>
              <w:ind w:firstLine="0"/>
            </w:pPr>
            <w:r>
              <w:t>Parks</w:t>
            </w:r>
          </w:p>
        </w:tc>
        <w:tc>
          <w:tcPr>
            <w:tcW w:w="2180" w:type="dxa"/>
            <w:shd w:val="clear" w:color="auto" w:fill="auto"/>
          </w:tcPr>
          <w:p w:rsidR="00A91212" w:rsidRPr="00A91212" w:rsidRDefault="00A91212" w:rsidP="00A91212">
            <w:pPr>
              <w:ind w:firstLine="0"/>
            </w:pPr>
            <w:r>
              <w:t>Pitts</w:t>
            </w:r>
          </w:p>
        </w:tc>
      </w:tr>
      <w:tr w:rsidR="00A91212" w:rsidRPr="00A91212" w:rsidTr="00A91212">
        <w:tc>
          <w:tcPr>
            <w:tcW w:w="2179" w:type="dxa"/>
            <w:shd w:val="clear" w:color="auto" w:fill="auto"/>
          </w:tcPr>
          <w:p w:rsidR="00A91212" w:rsidRPr="00A91212" w:rsidRDefault="00A91212" w:rsidP="00A91212">
            <w:pPr>
              <w:ind w:firstLine="0"/>
            </w:pPr>
            <w:r>
              <w:t>Putnam</w:t>
            </w:r>
          </w:p>
        </w:tc>
        <w:tc>
          <w:tcPr>
            <w:tcW w:w="2179" w:type="dxa"/>
            <w:shd w:val="clear" w:color="auto" w:fill="auto"/>
          </w:tcPr>
          <w:p w:rsidR="00A91212" w:rsidRPr="00A91212" w:rsidRDefault="00A91212" w:rsidP="00A91212">
            <w:pPr>
              <w:ind w:firstLine="0"/>
            </w:pPr>
            <w:r>
              <w:t>Ridgeway</w:t>
            </w:r>
          </w:p>
        </w:tc>
        <w:tc>
          <w:tcPr>
            <w:tcW w:w="2180" w:type="dxa"/>
            <w:shd w:val="clear" w:color="auto" w:fill="auto"/>
          </w:tcPr>
          <w:p w:rsidR="00A91212" w:rsidRPr="00A91212" w:rsidRDefault="00A91212" w:rsidP="00A91212">
            <w:pPr>
              <w:ind w:firstLine="0"/>
            </w:pPr>
            <w:r>
              <w:t>S. Rivers</w:t>
            </w:r>
          </w:p>
        </w:tc>
      </w:tr>
      <w:tr w:rsidR="00A91212" w:rsidRPr="00A91212" w:rsidTr="00A91212">
        <w:tc>
          <w:tcPr>
            <w:tcW w:w="2179" w:type="dxa"/>
            <w:shd w:val="clear" w:color="auto" w:fill="auto"/>
          </w:tcPr>
          <w:p w:rsidR="00A91212" w:rsidRPr="00A91212" w:rsidRDefault="00A91212" w:rsidP="00A91212">
            <w:pPr>
              <w:ind w:firstLine="0"/>
            </w:pPr>
            <w:r>
              <w:t>Rutherford</w:t>
            </w:r>
          </w:p>
        </w:tc>
        <w:tc>
          <w:tcPr>
            <w:tcW w:w="2179" w:type="dxa"/>
            <w:shd w:val="clear" w:color="auto" w:fill="auto"/>
          </w:tcPr>
          <w:p w:rsidR="00A91212" w:rsidRPr="00A91212" w:rsidRDefault="00A91212" w:rsidP="00A91212">
            <w:pPr>
              <w:ind w:firstLine="0"/>
            </w:pPr>
            <w:r>
              <w:t>Sandifer</w:t>
            </w:r>
          </w:p>
        </w:tc>
        <w:tc>
          <w:tcPr>
            <w:tcW w:w="2180" w:type="dxa"/>
            <w:shd w:val="clear" w:color="auto" w:fill="auto"/>
          </w:tcPr>
          <w:p w:rsidR="00A91212" w:rsidRPr="00A91212" w:rsidRDefault="00A91212" w:rsidP="00A91212">
            <w:pPr>
              <w:ind w:firstLine="0"/>
            </w:pPr>
            <w:r>
              <w:t>G. M. Smith</w:t>
            </w:r>
          </w:p>
        </w:tc>
      </w:tr>
      <w:tr w:rsidR="00A91212" w:rsidRPr="00A91212" w:rsidTr="00A91212">
        <w:tc>
          <w:tcPr>
            <w:tcW w:w="2179" w:type="dxa"/>
            <w:shd w:val="clear" w:color="auto" w:fill="auto"/>
          </w:tcPr>
          <w:p w:rsidR="00A91212" w:rsidRPr="00A91212" w:rsidRDefault="00A91212" w:rsidP="00A91212">
            <w:pPr>
              <w:ind w:firstLine="0"/>
            </w:pPr>
            <w:r>
              <w:t>Sottile</w:t>
            </w:r>
          </w:p>
        </w:tc>
        <w:tc>
          <w:tcPr>
            <w:tcW w:w="2179" w:type="dxa"/>
            <w:shd w:val="clear" w:color="auto" w:fill="auto"/>
          </w:tcPr>
          <w:p w:rsidR="00A91212" w:rsidRPr="00A91212" w:rsidRDefault="00A91212" w:rsidP="00A91212">
            <w:pPr>
              <w:ind w:firstLine="0"/>
            </w:pPr>
            <w:r>
              <w:t>Spires</w:t>
            </w:r>
          </w:p>
        </w:tc>
        <w:tc>
          <w:tcPr>
            <w:tcW w:w="2180" w:type="dxa"/>
            <w:shd w:val="clear" w:color="auto" w:fill="auto"/>
          </w:tcPr>
          <w:p w:rsidR="00A91212" w:rsidRPr="00A91212" w:rsidRDefault="00A91212" w:rsidP="00A91212">
            <w:pPr>
              <w:ind w:firstLine="0"/>
            </w:pPr>
            <w:r>
              <w:t>Stavrinakis</w:t>
            </w:r>
          </w:p>
        </w:tc>
      </w:tr>
      <w:tr w:rsidR="00A91212" w:rsidRPr="00A91212" w:rsidTr="00A91212">
        <w:tc>
          <w:tcPr>
            <w:tcW w:w="2179" w:type="dxa"/>
            <w:shd w:val="clear" w:color="auto" w:fill="auto"/>
          </w:tcPr>
          <w:p w:rsidR="00A91212" w:rsidRPr="00A91212" w:rsidRDefault="00A91212" w:rsidP="00A91212">
            <w:pPr>
              <w:keepNext/>
              <w:ind w:firstLine="0"/>
            </w:pPr>
            <w:r>
              <w:t>Taylor</w:t>
            </w:r>
          </w:p>
        </w:tc>
        <w:tc>
          <w:tcPr>
            <w:tcW w:w="2179" w:type="dxa"/>
            <w:shd w:val="clear" w:color="auto" w:fill="auto"/>
          </w:tcPr>
          <w:p w:rsidR="00A91212" w:rsidRPr="00A91212" w:rsidRDefault="00A91212" w:rsidP="00A91212">
            <w:pPr>
              <w:keepNext/>
              <w:ind w:firstLine="0"/>
            </w:pPr>
            <w:r>
              <w:t>Thayer</w:t>
            </w:r>
          </w:p>
        </w:tc>
        <w:tc>
          <w:tcPr>
            <w:tcW w:w="2180" w:type="dxa"/>
            <w:shd w:val="clear" w:color="auto" w:fill="auto"/>
          </w:tcPr>
          <w:p w:rsidR="00A91212" w:rsidRPr="00A91212" w:rsidRDefault="00A91212" w:rsidP="00A91212">
            <w:pPr>
              <w:keepNext/>
              <w:ind w:firstLine="0"/>
            </w:pPr>
            <w:r>
              <w:t>Wheeler</w:t>
            </w:r>
          </w:p>
        </w:tc>
      </w:tr>
      <w:tr w:rsidR="00A91212" w:rsidRPr="00A91212" w:rsidTr="00A91212">
        <w:tc>
          <w:tcPr>
            <w:tcW w:w="2179" w:type="dxa"/>
            <w:shd w:val="clear" w:color="auto" w:fill="auto"/>
          </w:tcPr>
          <w:p w:rsidR="00A91212" w:rsidRPr="00A91212" w:rsidRDefault="00A91212" w:rsidP="00A91212">
            <w:pPr>
              <w:keepNext/>
              <w:ind w:firstLine="0"/>
            </w:pPr>
            <w:r>
              <w:t>Whitmire</w:t>
            </w:r>
          </w:p>
        </w:tc>
        <w:tc>
          <w:tcPr>
            <w:tcW w:w="2179" w:type="dxa"/>
            <w:shd w:val="clear" w:color="auto" w:fill="auto"/>
          </w:tcPr>
          <w:p w:rsidR="00A91212" w:rsidRPr="00A91212" w:rsidRDefault="00A91212" w:rsidP="00A91212">
            <w:pPr>
              <w:keepNext/>
              <w:ind w:firstLine="0"/>
            </w:pPr>
            <w:r>
              <w:t>Williams</w:t>
            </w:r>
          </w:p>
        </w:tc>
        <w:tc>
          <w:tcPr>
            <w:tcW w:w="2180" w:type="dxa"/>
            <w:shd w:val="clear" w:color="auto" w:fill="auto"/>
          </w:tcPr>
          <w:p w:rsidR="00A91212" w:rsidRPr="00A91212" w:rsidRDefault="00A91212" w:rsidP="00A91212">
            <w:pPr>
              <w:keepNext/>
              <w:ind w:firstLine="0"/>
            </w:pPr>
            <w:r>
              <w:t>Yow</w:t>
            </w:r>
          </w:p>
        </w:tc>
      </w:tr>
    </w:tbl>
    <w:p w:rsidR="00A91212" w:rsidRDefault="00A91212" w:rsidP="00A91212"/>
    <w:p w:rsidR="00A91212" w:rsidRDefault="00A91212" w:rsidP="00A91212">
      <w:pPr>
        <w:jc w:val="center"/>
        <w:rPr>
          <w:b/>
        </w:rPr>
      </w:pPr>
      <w:r w:rsidRPr="00A91212">
        <w:rPr>
          <w:b/>
        </w:rPr>
        <w:t>Total--75</w:t>
      </w:r>
    </w:p>
    <w:p w:rsidR="00A91212" w:rsidRDefault="00A91212" w:rsidP="00A91212">
      <w:pPr>
        <w:jc w:val="center"/>
        <w:rPr>
          <w:b/>
        </w:rPr>
      </w:pPr>
    </w:p>
    <w:p w:rsidR="00A91212" w:rsidRDefault="00A91212" w:rsidP="00A91212">
      <w:pPr>
        <w:ind w:firstLine="0"/>
      </w:pPr>
      <w:r w:rsidRPr="00A91212">
        <w:t xml:space="preserve"> </w:t>
      </w:r>
      <w:r>
        <w:t>Those who voted in the negative are:</w:t>
      </w:r>
    </w:p>
    <w:p w:rsidR="00A91212" w:rsidRDefault="00A91212" w:rsidP="00A91212"/>
    <w:p w:rsidR="00A91212" w:rsidRDefault="00A91212" w:rsidP="00A91212">
      <w:pPr>
        <w:jc w:val="center"/>
        <w:rPr>
          <w:b/>
        </w:rPr>
      </w:pPr>
      <w:r w:rsidRPr="00A91212">
        <w:rPr>
          <w:b/>
        </w:rPr>
        <w:t>Total--0</w:t>
      </w:r>
    </w:p>
    <w:p w:rsidR="00A91212" w:rsidRDefault="00A91212" w:rsidP="00A91212">
      <w:pPr>
        <w:jc w:val="center"/>
        <w:rPr>
          <w:b/>
        </w:rPr>
      </w:pPr>
    </w:p>
    <w:p w:rsidR="00A91212" w:rsidRDefault="00A91212" w:rsidP="00A91212">
      <w:r>
        <w:t>The Bill, as amended, was read the third time, and ordered sent to the Senate.</w:t>
      </w:r>
    </w:p>
    <w:p w:rsidR="00A91212" w:rsidRDefault="00A91212" w:rsidP="00A91212"/>
    <w:p w:rsidR="00A91212" w:rsidRDefault="00A91212" w:rsidP="00A91212">
      <w:pPr>
        <w:keepNext/>
        <w:jc w:val="center"/>
        <w:rPr>
          <w:b/>
        </w:rPr>
      </w:pPr>
      <w:r w:rsidRPr="00A91212">
        <w:rPr>
          <w:b/>
        </w:rPr>
        <w:t>H. 3464--DEBATE ADJOURNED</w:t>
      </w:r>
    </w:p>
    <w:p w:rsidR="00A91212" w:rsidRDefault="00A91212" w:rsidP="00A91212">
      <w:pPr>
        <w:keepNext/>
      </w:pPr>
      <w:r>
        <w:t>The following Joint Resolution was taken up:</w:t>
      </w:r>
    </w:p>
    <w:p w:rsidR="003208E6" w:rsidRDefault="003208E6" w:rsidP="0063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208E6" w:rsidRPr="006F7DE0" w:rsidRDefault="003208E6" w:rsidP="00635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6F7DE0">
        <w:t xml:space="preserve">H. 3464 -- Reps. Anderson and Hewitt:  </w:t>
      </w:r>
      <w:r w:rsidRPr="006F7DE0">
        <w:rPr>
          <w:szCs w:val="30"/>
        </w:rPr>
        <w:t xml:space="preserve">A JOINT RESOLUTION </w:t>
      </w:r>
      <w:r w:rsidRPr="006F7DE0">
        <w:t>TO PROVIDE FOR THE WAIVER OF DAYS THAT SCHOOLS IN GEORGETOWN COUNTY SCHOOL DISTRICT MISSED DUE TO SNOW OR EXTREME WEATHER CONDITIONS, TO PROVIDE THAT THESE WAIVERS ARE AVAILABLE IN ADDITION TO THOSE AVAILABLE BY STATUTE, AND TO PROVIDE THAT THESE WAIVERS MAY BE MADE REGARDLESS OF WHETHER THE SCHOOLS FOR WHICH A WAIVER IS SOUGHT HAVE MADE UP THREE FULL DAYS, OR THE EQUIVALENT NUMBER OF HOURS, MISSED DUE TO SNOW, EXTREME WEATHER, OR OTHER DISRUPTIONS REQUIRING THE SCHOOL TO CLOSE DURING THE 2016</w:t>
      </w:r>
      <w:r w:rsidRPr="006F7DE0">
        <w:noBreakHyphen/>
        <w:t>2017 SCHOOL YEAR.</w:t>
      </w:r>
    </w:p>
    <w:p w:rsidR="00A91212" w:rsidRDefault="00A91212" w:rsidP="00A91212">
      <w:pPr>
        <w:keepNext/>
      </w:pPr>
    </w:p>
    <w:p w:rsidR="00A91212" w:rsidRDefault="00A91212" w:rsidP="00A91212">
      <w:r>
        <w:t>Rep. ANDERSON moved to adjourn debate on the Joint Resolution until Thursday, January 19, which was agreed to.</w:t>
      </w:r>
    </w:p>
    <w:p w:rsidR="00A91212" w:rsidRDefault="00A91212" w:rsidP="00A91212"/>
    <w:p w:rsidR="00A91212" w:rsidRDefault="00A91212" w:rsidP="00A91212">
      <w:pPr>
        <w:keepNext/>
        <w:jc w:val="center"/>
        <w:rPr>
          <w:b/>
        </w:rPr>
      </w:pPr>
      <w:r w:rsidRPr="00A91212">
        <w:rPr>
          <w:b/>
        </w:rPr>
        <w:t>S. 42--ORDERED TO THIRD READING</w:t>
      </w:r>
    </w:p>
    <w:p w:rsidR="00A91212" w:rsidRDefault="00C86BE8" w:rsidP="00A91212">
      <w:pPr>
        <w:keepNext/>
      </w:pPr>
      <w:r>
        <w:t>The following Joint Resolution</w:t>
      </w:r>
      <w:r w:rsidR="00A91212">
        <w:t xml:space="preserve"> was taken up:</w:t>
      </w:r>
    </w:p>
    <w:p w:rsidR="00A91212" w:rsidRDefault="00A91212" w:rsidP="00A91212">
      <w:pPr>
        <w:keepNext/>
      </w:pPr>
      <w:bookmarkStart w:id="81" w:name="include_clip_start_182"/>
      <w:bookmarkEnd w:id="81"/>
    </w:p>
    <w:p w:rsidR="00A91212" w:rsidRDefault="00A91212" w:rsidP="00A91212">
      <w:pPr>
        <w:keepNext/>
      </w:pPr>
      <w:r>
        <w:t>S. 42 -- Senators Bryant, Gambrell and Hembree: A JOINT RESOLUTION TO PROVIDE THAT THE SCHOOL DAYS MISSED BY STUDENTS ATTENDING TOWNVILLE ELEMENTARY SCHOOL IN ANDERSON COUNTY SCHOOL DISTRICT 4, FOLLOWING THE TRAGIC EVENTS THAT OCCURRED ON SEPTEMBER 28, 2016, ARE EXEMPT FROM THE MAKE-UP REQUIREMENT THAT FULL SCHOOL DAYS MISSED DUE TO DISRUPTIONS BE MADE UP.</w:t>
      </w:r>
    </w:p>
    <w:p w:rsidR="001D40C4" w:rsidRDefault="001D40C4" w:rsidP="00A91212">
      <w:bookmarkStart w:id="82" w:name="include_clip_end_182"/>
      <w:bookmarkEnd w:id="82"/>
    </w:p>
    <w:p w:rsidR="00A91212" w:rsidRDefault="00A91212" w:rsidP="00A91212">
      <w:r>
        <w:t xml:space="preserve">The yeas and nays were taken resulting as follows: </w:t>
      </w:r>
    </w:p>
    <w:p w:rsidR="00A91212" w:rsidRDefault="00A91212" w:rsidP="00A91212">
      <w:pPr>
        <w:jc w:val="center"/>
      </w:pPr>
      <w:r>
        <w:t xml:space="preserve"> </w:t>
      </w:r>
      <w:bookmarkStart w:id="83" w:name="vote_start183"/>
      <w:bookmarkEnd w:id="83"/>
      <w:r>
        <w:t>Yeas 74; Nays 0</w:t>
      </w:r>
    </w:p>
    <w:p w:rsidR="00A91212" w:rsidRDefault="00A91212" w:rsidP="00A91212">
      <w:pPr>
        <w:jc w:val="center"/>
      </w:pPr>
    </w:p>
    <w:p w:rsidR="00A91212" w:rsidRDefault="00A91212" w:rsidP="00A9121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91212" w:rsidRPr="00A91212" w:rsidTr="00A91212">
        <w:tc>
          <w:tcPr>
            <w:tcW w:w="2179" w:type="dxa"/>
            <w:shd w:val="clear" w:color="auto" w:fill="auto"/>
          </w:tcPr>
          <w:p w:rsidR="00A91212" w:rsidRPr="00A91212" w:rsidRDefault="00A91212" w:rsidP="00A91212">
            <w:pPr>
              <w:keepNext/>
              <w:ind w:firstLine="0"/>
            </w:pPr>
            <w:r>
              <w:t>Alexander</w:t>
            </w:r>
          </w:p>
        </w:tc>
        <w:tc>
          <w:tcPr>
            <w:tcW w:w="2179" w:type="dxa"/>
            <w:shd w:val="clear" w:color="auto" w:fill="auto"/>
          </w:tcPr>
          <w:p w:rsidR="00A91212" w:rsidRPr="00A91212" w:rsidRDefault="00A91212" w:rsidP="00A91212">
            <w:pPr>
              <w:keepNext/>
              <w:ind w:firstLine="0"/>
            </w:pPr>
            <w:r>
              <w:t>Anderson</w:t>
            </w:r>
          </w:p>
        </w:tc>
        <w:tc>
          <w:tcPr>
            <w:tcW w:w="2180" w:type="dxa"/>
            <w:shd w:val="clear" w:color="auto" w:fill="auto"/>
          </w:tcPr>
          <w:p w:rsidR="00A91212" w:rsidRPr="00A91212" w:rsidRDefault="00A91212" w:rsidP="00A91212">
            <w:pPr>
              <w:keepNext/>
              <w:ind w:firstLine="0"/>
            </w:pPr>
            <w:r>
              <w:t>Anthony</w:t>
            </w:r>
          </w:p>
        </w:tc>
      </w:tr>
      <w:tr w:rsidR="00A91212" w:rsidRPr="00A91212" w:rsidTr="00A91212">
        <w:tc>
          <w:tcPr>
            <w:tcW w:w="2179" w:type="dxa"/>
            <w:shd w:val="clear" w:color="auto" w:fill="auto"/>
          </w:tcPr>
          <w:p w:rsidR="00A91212" w:rsidRPr="00A91212" w:rsidRDefault="00A91212" w:rsidP="00A91212">
            <w:pPr>
              <w:ind w:firstLine="0"/>
            </w:pPr>
            <w:r>
              <w:t>Arrington</w:t>
            </w:r>
          </w:p>
        </w:tc>
        <w:tc>
          <w:tcPr>
            <w:tcW w:w="2179" w:type="dxa"/>
            <w:shd w:val="clear" w:color="auto" w:fill="auto"/>
          </w:tcPr>
          <w:p w:rsidR="00A91212" w:rsidRPr="00A91212" w:rsidRDefault="00A91212" w:rsidP="00A91212">
            <w:pPr>
              <w:ind w:firstLine="0"/>
            </w:pPr>
            <w:r>
              <w:t>Atkinson</w:t>
            </w:r>
          </w:p>
        </w:tc>
        <w:tc>
          <w:tcPr>
            <w:tcW w:w="2180" w:type="dxa"/>
            <w:shd w:val="clear" w:color="auto" w:fill="auto"/>
          </w:tcPr>
          <w:p w:rsidR="00A91212" w:rsidRPr="00A91212" w:rsidRDefault="00A91212" w:rsidP="00A91212">
            <w:pPr>
              <w:ind w:firstLine="0"/>
            </w:pPr>
            <w:r>
              <w:t>Atwater</w:t>
            </w:r>
          </w:p>
        </w:tc>
      </w:tr>
      <w:tr w:rsidR="00A91212" w:rsidRPr="00A91212" w:rsidTr="00A91212">
        <w:tc>
          <w:tcPr>
            <w:tcW w:w="2179" w:type="dxa"/>
            <w:shd w:val="clear" w:color="auto" w:fill="auto"/>
          </w:tcPr>
          <w:p w:rsidR="00A91212" w:rsidRPr="00A91212" w:rsidRDefault="00A91212" w:rsidP="00A91212">
            <w:pPr>
              <w:ind w:firstLine="0"/>
            </w:pPr>
            <w:r>
              <w:t>Bernstein</w:t>
            </w:r>
          </w:p>
        </w:tc>
        <w:tc>
          <w:tcPr>
            <w:tcW w:w="2179" w:type="dxa"/>
            <w:shd w:val="clear" w:color="auto" w:fill="auto"/>
          </w:tcPr>
          <w:p w:rsidR="00A91212" w:rsidRPr="00A91212" w:rsidRDefault="00A91212" w:rsidP="00A91212">
            <w:pPr>
              <w:ind w:firstLine="0"/>
            </w:pPr>
            <w:r>
              <w:t>Blackwell</w:t>
            </w:r>
          </w:p>
        </w:tc>
        <w:tc>
          <w:tcPr>
            <w:tcW w:w="2180" w:type="dxa"/>
            <w:shd w:val="clear" w:color="auto" w:fill="auto"/>
          </w:tcPr>
          <w:p w:rsidR="00A91212" w:rsidRPr="00A91212" w:rsidRDefault="00A91212" w:rsidP="00A91212">
            <w:pPr>
              <w:ind w:firstLine="0"/>
            </w:pPr>
            <w:r>
              <w:t>Bradley</w:t>
            </w:r>
          </w:p>
        </w:tc>
      </w:tr>
      <w:tr w:rsidR="00A91212" w:rsidRPr="00A91212" w:rsidTr="00A91212">
        <w:tc>
          <w:tcPr>
            <w:tcW w:w="2179" w:type="dxa"/>
            <w:shd w:val="clear" w:color="auto" w:fill="auto"/>
          </w:tcPr>
          <w:p w:rsidR="00A91212" w:rsidRPr="00A91212" w:rsidRDefault="00A91212" w:rsidP="00A91212">
            <w:pPr>
              <w:ind w:firstLine="0"/>
            </w:pPr>
            <w:r>
              <w:t>Brown</w:t>
            </w:r>
          </w:p>
        </w:tc>
        <w:tc>
          <w:tcPr>
            <w:tcW w:w="2179" w:type="dxa"/>
            <w:shd w:val="clear" w:color="auto" w:fill="auto"/>
          </w:tcPr>
          <w:p w:rsidR="00A91212" w:rsidRPr="00A91212" w:rsidRDefault="00A91212" w:rsidP="00A91212">
            <w:pPr>
              <w:ind w:firstLine="0"/>
            </w:pPr>
            <w:r>
              <w:t>Burns</w:t>
            </w:r>
          </w:p>
        </w:tc>
        <w:tc>
          <w:tcPr>
            <w:tcW w:w="2180" w:type="dxa"/>
            <w:shd w:val="clear" w:color="auto" w:fill="auto"/>
          </w:tcPr>
          <w:p w:rsidR="00A91212" w:rsidRPr="00A91212" w:rsidRDefault="00A91212" w:rsidP="00A91212">
            <w:pPr>
              <w:ind w:firstLine="0"/>
            </w:pPr>
            <w:r>
              <w:t>Caskey</w:t>
            </w:r>
          </w:p>
        </w:tc>
      </w:tr>
      <w:tr w:rsidR="00A91212" w:rsidRPr="00A91212" w:rsidTr="00A91212">
        <w:tc>
          <w:tcPr>
            <w:tcW w:w="2179" w:type="dxa"/>
            <w:shd w:val="clear" w:color="auto" w:fill="auto"/>
          </w:tcPr>
          <w:p w:rsidR="00A91212" w:rsidRPr="00A91212" w:rsidRDefault="00A91212" w:rsidP="00A91212">
            <w:pPr>
              <w:ind w:firstLine="0"/>
            </w:pPr>
            <w:r>
              <w:t>Chumley</w:t>
            </w:r>
          </w:p>
        </w:tc>
        <w:tc>
          <w:tcPr>
            <w:tcW w:w="2179" w:type="dxa"/>
            <w:shd w:val="clear" w:color="auto" w:fill="auto"/>
          </w:tcPr>
          <w:p w:rsidR="00A91212" w:rsidRPr="00A91212" w:rsidRDefault="00A91212" w:rsidP="00A91212">
            <w:pPr>
              <w:ind w:firstLine="0"/>
            </w:pPr>
            <w:r>
              <w:t>Clary</w:t>
            </w:r>
          </w:p>
        </w:tc>
        <w:tc>
          <w:tcPr>
            <w:tcW w:w="2180" w:type="dxa"/>
            <w:shd w:val="clear" w:color="auto" w:fill="auto"/>
          </w:tcPr>
          <w:p w:rsidR="00A91212" w:rsidRPr="00A91212" w:rsidRDefault="00A91212" w:rsidP="00A91212">
            <w:pPr>
              <w:ind w:firstLine="0"/>
            </w:pPr>
            <w:r>
              <w:t>Cogswell</w:t>
            </w:r>
          </w:p>
        </w:tc>
      </w:tr>
      <w:tr w:rsidR="00A91212" w:rsidRPr="00A91212" w:rsidTr="00A91212">
        <w:tc>
          <w:tcPr>
            <w:tcW w:w="2179" w:type="dxa"/>
            <w:shd w:val="clear" w:color="auto" w:fill="auto"/>
          </w:tcPr>
          <w:p w:rsidR="00A91212" w:rsidRPr="00A91212" w:rsidRDefault="00A91212" w:rsidP="00A91212">
            <w:pPr>
              <w:ind w:firstLine="0"/>
            </w:pPr>
            <w:r>
              <w:t>Cole</w:t>
            </w:r>
          </w:p>
        </w:tc>
        <w:tc>
          <w:tcPr>
            <w:tcW w:w="2179" w:type="dxa"/>
            <w:shd w:val="clear" w:color="auto" w:fill="auto"/>
          </w:tcPr>
          <w:p w:rsidR="00A91212" w:rsidRPr="00A91212" w:rsidRDefault="00A91212" w:rsidP="00A91212">
            <w:pPr>
              <w:ind w:firstLine="0"/>
            </w:pPr>
            <w:r>
              <w:t>Collins</w:t>
            </w:r>
          </w:p>
        </w:tc>
        <w:tc>
          <w:tcPr>
            <w:tcW w:w="2180" w:type="dxa"/>
            <w:shd w:val="clear" w:color="auto" w:fill="auto"/>
          </w:tcPr>
          <w:p w:rsidR="00A91212" w:rsidRPr="00A91212" w:rsidRDefault="00A91212" w:rsidP="00A91212">
            <w:pPr>
              <w:ind w:firstLine="0"/>
            </w:pPr>
            <w:r>
              <w:t>Crawford</w:t>
            </w:r>
          </w:p>
        </w:tc>
      </w:tr>
      <w:tr w:rsidR="00A91212" w:rsidRPr="00A91212" w:rsidTr="00A91212">
        <w:tc>
          <w:tcPr>
            <w:tcW w:w="2179" w:type="dxa"/>
            <w:shd w:val="clear" w:color="auto" w:fill="auto"/>
          </w:tcPr>
          <w:p w:rsidR="00A91212" w:rsidRPr="00A91212" w:rsidRDefault="00A91212" w:rsidP="00A91212">
            <w:pPr>
              <w:ind w:firstLine="0"/>
            </w:pPr>
            <w:r>
              <w:t>Crosby</w:t>
            </w:r>
          </w:p>
        </w:tc>
        <w:tc>
          <w:tcPr>
            <w:tcW w:w="2179" w:type="dxa"/>
            <w:shd w:val="clear" w:color="auto" w:fill="auto"/>
          </w:tcPr>
          <w:p w:rsidR="00A91212" w:rsidRPr="00A91212" w:rsidRDefault="00A91212" w:rsidP="00A91212">
            <w:pPr>
              <w:ind w:firstLine="0"/>
            </w:pPr>
            <w:r>
              <w:t>Daning</w:t>
            </w:r>
          </w:p>
        </w:tc>
        <w:tc>
          <w:tcPr>
            <w:tcW w:w="2180" w:type="dxa"/>
            <w:shd w:val="clear" w:color="auto" w:fill="auto"/>
          </w:tcPr>
          <w:p w:rsidR="00A91212" w:rsidRPr="00A91212" w:rsidRDefault="00A91212" w:rsidP="00A91212">
            <w:pPr>
              <w:ind w:firstLine="0"/>
            </w:pPr>
            <w:r>
              <w:t>Davis</w:t>
            </w:r>
          </w:p>
        </w:tc>
      </w:tr>
      <w:tr w:rsidR="00A91212" w:rsidRPr="00A91212" w:rsidTr="00A91212">
        <w:tc>
          <w:tcPr>
            <w:tcW w:w="2179" w:type="dxa"/>
            <w:shd w:val="clear" w:color="auto" w:fill="auto"/>
          </w:tcPr>
          <w:p w:rsidR="00A91212" w:rsidRPr="00A91212" w:rsidRDefault="00A91212" w:rsidP="00A91212">
            <w:pPr>
              <w:ind w:firstLine="0"/>
            </w:pPr>
            <w:r>
              <w:t>Delleney</w:t>
            </w:r>
          </w:p>
        </w:tc>
        <w:tc>
          <w:tcPr>
            <w:tcW w:w="2179" w:type="dxa"/>
            <w:shd w:val="clear" w:color="auto" w:fill="auto"/>
          </w:tcPr>
          <w:p w:rsidR="00A91212" w:rsidRPr="00A91212" w:rsidRDefault="00A91212" w:rsidP="00A91212">
            <w:pPr>
              <w:ind w:firstLine="0"/>
            </w:pPr>
            <w:r>
              <w:t>Douglas</w:t>
            </w:r>
          </w:p>
        </w:tc>
        <w:tc>
          <w:tcPr>
            <w:tcW w:w="2180" w:type="dxa"/>
            <w:shd w:val="clear" w:color="auto" w:fill="auto"/>
          </w:tcPr>
          <w:p w:rsidR="00A91212" w:rsidRPr="00A91212" w:rsidRDefault="00A91212" w:rsidP="00A91212">
            <w:pPr>
              <w:ind w:firstLine="0"/>
            </w:pPr>
            <w:r>
              <w:t>Duckworth</w:t>
            </w:r>
          </w:p>
        </w:tc>
      </w:tr>
      <w:tr w:rsidR="00A91212" w:rsidRPr="00A91212" w:rsidTr="00A91212">
        <w:tc>
          <w:tcPr>
            <w:tcW w:w="2179" w:type="dxa"/>
            <w:shd w:val="clear" w:color="auto" w:fill="auto"/>
          </w:tcPr>
          <w:p w:rsidR="00A91212" w:rsidRPr="00A91212" w:rsidRDefault="00A91212" w:rsidP="00A91212">
            <w:pPr>
              <w:ind w:firstLine="0"/>
            </w:pPr>
            <w:r>
              <w:t>Elliott</w:t>
            </w:r>
          </w:p>
        </w:tc>
        <w:tc>
          <w:tcPr>
            <w:tcW w:w="2179" w:type="dxa"/>
            <w:shd w:val="clear" w:color="auto" w:fill="auto"/>
          </w:tcPr>
          <w:p w:rsidR="00A91212" w:rsidRPr="00A91212" w:rsidRDefault="00A91212" w:rsidP="00A91212">
            <w:pPr>
              <w:ind w:firstLine="0"/>
            </w:pPr>
            <w:r>
              <w:t>Felder</w:t>
            </w:r>
          </w:p>
        </w:tc>
        <w:tc>
          <w:tcPr>
            <w:tcW w:w="2180" w:type="dxa"/>
            <w:shd w:val="clear" w:color="auto" w:fill="auto"/>
          </w:tcPr>
          <w:p w:rsidR="00A91212" w:rsidRPr="00A91212" w:rsidRDefault="00A91212" w:rsidP="00A91212">
            <w:pPr>
              <w:ind w:firstLine="0"/>
            </w:pPr>
            <w:r>
              <w:t>Finlay</w:t>
            </w:r>
          </w:p>
        </w:tc>
      </w:tr>
      <w:tr w:rsidR="00A91212" w:rsidRPr="00A91212" w:rsidTr="00A91212">
        <w:tc>
          <w:tcPr>
            <w:tcW w:w="2179" w:type="dxa"/>
            <w:shd w:val="clear" w:color="auto" w:fill="auto"/>
          </w:tcPr>
          <w:p w:rsidR="00A91212" w:rsidRPr="00A91212" w:rsidRDefault="00A91212" w:rsidP="00A91212">
            <w:pPr>
              <w:ind w:firstLine="0"/>
            </w:pPr>
            <w:r>
              <w:t>Fry</w:t>
            </w:r>
          </w:p>
        </w:tc>
        <w:tc>
          <w:tcPr>
            <w:tcW w:w="2179" w:type="dxa"/>
            <w:shd w:val="clear" w:color="auto" w:fill="auto"/>
          </w:tcPr>
          <w:p w:rsidR="00A91212" w:rsidRPr="00A91212" w:rsidRDefault="00A91212" w:rsidP="00A91212">
            <w:pPr>
              <w:ind w:firstLine="0"/>
            </w:pPr>
            <w:r>
              <w:t>Gilliard</w:t>
            </w:r>
          </w:p>
        </w:tc>
        <w:tc>
          <w:tcPr>
            <w:tcW w:w="2180" w:type="dxa"/>
            <w:shd w:val="clear" w:color="auto" w:fill="auto"/>
          </w:tcPr>
          <w:p w:rsidR="00A91212" w:rsidRPr="00A91212" w:rsidRDefault="00A91212" w:rsidP="00A91212">
            <w:pPr>
              <w:ind w:firstLine="0"/>
            </w:pPr>
            <w:r>
              <w:t>Hamilton</w:t>
            </w:r>
          </w:p>
        </w:tc>
      </w:tr>
      <w:tr w:rsidR="00A91212" w:rsidRPr="00A91212" w:rsidTr="00A91212">
        <w:tc>
          <w:tcPr>
            <w:tcW w:w="2179" w:type="dxa"/>
            <w:shd w:val="clear" w:color="auto" w:fill="auto"/>
          </w:tcPr>
          <w:p w:rsidR="00A91212" w:rsidRPr="00A91212" w:rsidRDefault="00A91212" w:rsidP="00A91212">
            <w:pPr>
              <w:ind w:firstLine="0"/>
            </w:pPr>
            <w:r>
              <w:t>Hardee</w:t>
            </w:r>
          </w:p>
        </w:tc>
        <w:tc>
          <w:tcPr>
            <w:tcW w:w="2179" w:type="dxa"/>
            <w:shd w:val="clear" w:color="auto" w:fill="auto"/>
          </w:tcPr>
          <w:p w:rsidR="00A91212" w:rsidRPr="00A91212" w:rsidRDefault="00A91212" w:rsidP="00A91212">
            <w:pPr>
              <w:ind w:firstLine="0"/>
            </w:pPr>
            <w:r>
              <w:t>Hart</w:t>
            </w:r>
          </w:p>
        </w:tc>
        <w:tc>
          <w:tcPr>
            <w:tcW w:w="2180" w:type="dxa"/>
            <w:shd w:val="clear" w:color="auto" w:fill="auto"/>
          </w:tcPr>
          <w:p w:rsidR="00A91212" w:rsidRPr="00A91212" w:rsidRDefault="00A91212" w:rsidP="00A91212">
            <w:pPr>
              <w:ind w:firstLine="0"/>
            </w:pPr>
            <w:r>
              <w:t>Henderson</w:t>
            </w:r>
          </w:p>
        </w:tc>
      </w:tr>
      <w:tr w:rsidR="00A91212" w:rsidRPr="00A91212" w:rsidTr="00A91212">
        <w:tc>
          <w:tcPr>
            <w:tcW w:w="2179" w:type="dxa"/>
            <w:shd w:val="clear" w:color="auto" w:fill="auto"/>
          </w:tcPr>
          <w:p w:rsidR="00A91212" w:rsidRPr="00A91212" w:rsidRDefault="00A91212" w:rsidP="00A91212">
            <w:pPr>
              <w:ind w:firstLine="0"/>
            </w:pPr>
            <w:r>
              <w:t>Hewitt</w:t>
            </w:r>
          </w:p>
        </w:tc>
        <w:tc>
          <w:tcPr>
            <w:tcW w:w="2179" w:type="dxa"/>
            <w:shd w:val="clear" w:color="auto" w:fill="auto"/>
          </w:tcPr>
          <w:p w:rsidR="00A91212" w:rsidRPr="00A91212" w:rsidRDefault="00A91212" w:rsidP="00A91212">
            <w:pPr>
              <w:ind w:firstLine="0"/>
            </w:pPr>
            <w:r>
              <w:t>Hill</w:t>
            </w:r>
          </w:p>
        </w:tc>
        <w:tc>
          <w:tcPr>
            <w:tcW w:w="2180" w:type="dxa"/>
            <w:shd w:val="clear" w:color="auto" w:fill="auto"/>
          </w:tcPr>
          <w:p w:rsidR="00A91212" w:rsidRPr="00A91212" w:rsidRDefault="00A91212" w:rsidP="00A91212">
            <w:pPr>
              <w:ind w:firstLine="0"/>
            </w:pPr>
            <w:r>
              <w:t>Hixon</w:t>
            </w:r>
          </w:p>
        </w:tc>
      </w:tr>
      <w:tr w:rsidR="00A91212" w:rsidRPr="00A91212" w:rsidTr="00A91212">
        <w:tc>
          <w:tcPr>
            <w:tcW w:w="2179" w:type="dxa"/>
            <w:shd w:val="clear" w:color="auto" w:fill="auto"/>
          </w:tcPr>
          <w:p w:rsidR="00A91212" w:rsidRPr="00A91212" w:rsidRDefault="00A91212" w:rsidP="00A91212">
            <w:pPr>
              <w:ind w:firstLine="0"/>
            </w:pPr>
            <w:r>
              <w:t>Hosey</w:t>
            </w:r>
          </w:p>
        </w:tc>
        <w:tc>
          <w:tcPr>
            <w:tcW w:w="2179" w:type="dxa"/>
            <w:shd w:val="clear" w:color="auto" w:fill="auto"/>
          </w:tcPr>
          <w:p w:rsidR="00A91212" w:rsidRPr="00A91212" w:rsidRDefault="00A91212" w:rsidP="00A91212">
            <w:pPr>
              <w:ind w:firstLine="0"/>
            </w:pPr>
            <w:r>
              <w:t>Jefferson</w:t>
            </w:r>
          </w:p>
        </w:tc>
        <w:tc>
          <w:tcPr>
            <w:tcW w:w="2180" w:type="dxa"/>
            <w:shd w:val="clear" w:color="auto" w:fill="auto"/>
          </w:tcPr>
          <w:p w:rsidR="00A91212" w:rsidRPr="00A91212" w:rsidRDefault="00A91212" w:rsidP="00A91212">
            <w:pPr>
              <w:ind w:firstLine="0"/>
            </w:pPr>
            <w:r>
              <w:t>Johnson</w:t>
            </w:r>
          </w:p>
        </w:tc>
      </w:tr>
      <w:tr w:rsidR="00A91212" w:rsidRPr="00A91212" w:rsidTr="00A91212">
        <w:tc>
          <w:tcPr>
            <w:tcW w:w="2179" w:type="dxa"/>
            <w:shd w:val="clear" w:color="auto" w:fill="auto"/>
          </w:tcPr>
          <w:p w:rsidR="00A91212" w:rsidRPr="00A91212" w:rsidRDefault="00A91212" w:rsidP="00A91212">
            <w:pPr>
              <w:ind w:firstLine="0"/>
            </w:pPr>
            <w:r>
              <w:t>Jordan</w:t>
            </w:r>
          </w:p>
        </w:tc>
        <w:tc>
          <w:tcPr>
            <w:tcW w:w="2179" w:type="dxa"/>
            <w:shd w:val="clear" w:color="auto" w:fill="auto"/>
          </w:tcPr>
          <w:p w:rsidR="00A91212" w:rsidRPr="00A91212" w:rsidRDefault="00A91212" w:rsidP="00A91212">
            <w:pPr>
              <w:ind w:firstLine="0"/>
            </w:pPr>
            <w:r>
              <w:t>King</w:t>
            </w:r>
          </w:p>
        </w:tc>
        <w:tc>
          <w:tcPr>
            <w:tcW w:w="2180" w:type="dxa"/>
            <w:shd w:val="clear" w:color="auto" w:fill="auto"/>
          </w:tcPr>
          <w:p w:rsidR="00A91212" w:rsidRPr="00A91212" w:rsidRDefault="00A91212" w:rsidP="00A91212">
            <w:pPr>
              <w:ind w:firstLine="0"/>
            </w:pPr>
            <w:r>
              <w:t>Kirby</w:t>
            </w:r>
          </w:p>
        </w:tc>
      </w:tr>
      <w:tr w:rsidR="00A91212" w:rsidRPr="00A91212" w:rsidTr="00A91212">
        <w:tc>
          <w:tcPr>
            <w:tcW w:w="2179" w:type="dxa"/>
            <w:shd w:val="clear" w:color="auto" w:fill="auto"/>
          </w:tcPr>
          <w:p w:rsidR="00A91212" w:rsidRPr="00A91212" w:rsidRDefault="00A91212" w:rsidP="00A91212">
            <w:pPr>
              <w:ind w:firstLine="0"/>
            </w:pPr>
            <w:r>
              <w:t>Knight</w:t>
            </w:r>
          </w:p>
        </w:tc>
        <w:tc>
          <w:tcPr>
            <w:tcW w:w="2179" w:type="dxa"/>
            <w:shd w:val="clear" w:color="auto" w:fill="auto"/>
          </w:tcPr>
          <w:p w:rsidR="00A91212" w:rsidRPr="00A91212" w:rsidRDefault="00A91212" w:rsidP="00A91212">
            <w:pPr>
              <w:ind w:firstLine="0"/>
            </w:pPr>
            <w:r>
              <w:t>Loftis</w:t>
            </w:r>
          </w:p>
        </w:tc>
        <w:tc>
          <w:tcPr>
            <w:tcW w:w="2180" w:type="dxa"/>
            <w:shd w:val="clear" w:color="auto" w:fill="auto"/>
          </w:tcPr>
          <w:p w:rsidR="00A91212" w:rsidRPr="00A91212" w:rsidRDefault="00A91212" w:rsidP="00A91212">
            <w:pPr>
              <w:ind w:firstLine="0"/>
            </w:pPr>
            <w:r>
              <w:t>Long</w:t>
            </w:r>
          </w:p>
        </w:tc>
      </w:tr>
      <w:tr w:rsidR="00A91212" w:rsidRPr="00A91212" w:rsidTr="00A91212">
        <w:tc>
          <w:tcPr>
            <w:tcW w:w="2179" w:type="dxa"/>
            <w:shd w:val="clear" w:color="auto" w:fill="auto"/>
          </w:tcPr>
          <w:p w:rsidR="00A91212" w:rsidRPr="00A91212" w:rsidRDefault="00A91212" w:rsidP="00A91212">
            <w:pPr>
              <w:ind w:firstLine="0"/>
            </w:pPr>
            <w:r>
              <w:t>Lowe</w:t>
            </w:r>
          </w:p>
        </w:tc>
        <w:tc>
          <w:tcPr>
            <w:tcW w:w="2179" w:type="dxa"/>
            <w:shd w:val="clear" w:color="auto" w:fill="auto"/>
          </w:tcPr>
          <w:p w:rsidR="00A91212" w:rsidRPr="00A91212" w:rsidRDefault="00A91212" w:rsidP="00A91212">
            <w:pPr>
              <w:ind w:firstLine="0"/>
            </w:pPr>
            <w:r>
              <w:t>Lucas</w:t>
            </w:r>
          </w:p>
        </w:tc>
        <w:tc>
          <w:tcPr>
            <w:tcW w:w="2180" w:type="dxa"/>
            <w:shd w:val="clear" w:color="auto" w:fill="auto"/>
          </w:tcPr>
          <w:p w:rsidR="00A91212" w:rsidRPr="00A91212" w:rsidRDefault="00A91212" w:rsidP="00A91212">
            <w:pPr>
              <w:ind w:firstLine="0"/>
            </w:pPr>
            <w:r>
              <w:t>Mack</w:t>
            </w:r>
          </w:p>
        </w:tc>
      </w:tr>
      <w:tr w:rsidR="00A91212" w:rsidRPr="00A91212" w:rsidTr="00A91212">
        <w:tc>
          <w:tcPr>
            <w:tcW w:w="2179" w:type="dxa"/>
            <w:shd w:val="clear" w:color="auto" w:fill="auto"/>
          </w:tcPr>
          <w:p w:rsidR="00A91212" w:rsidRPr="00A91212" w:rsidRDefault="00A91212" w:rsidP="00A91212">
            <w:pPr>
              <w:ind w:firstLine="0"/>
            </w:pPr>
            <w:r>
              <w:t>Magnuson</w:t>
            </w:r>
          </w:p>
        </w:tc>
        <w:tc>
          <w:tcPr>
            <w:tcW w:w="2179" w:type="dxa"/>
            <w:shd w:val="clear" w:color="auto" w:fill="auto"/>
          </w:tcPr>
          <w:p w:rsidR="00A91212" w:rsidRPr="00A91212" w:rsidRDefault="00A91212" w:rsidP="00A91212">
            <w:pPr>
              <w:ind w:firstLine="0"/>
            </w:pPr>
            <w:r>
              <w:t>McCoy</w:t>
            </w:r>
          </w:p>
        </w:tc>
        <w:tc>
          <w:tcPr>
            <w:tcW w:w="2180" w:type="dxa"/>
            <w:shd w:val="clear" w:color="auto" w:fill="auto"/>
          </w:tcPr>
          <w:p w:rsidR="00A91212" w:rsidRPr="00A91212" w:rsidRDefault="00A91212" w:rsidP="00A91212">
            <w:pPr>
              <w:ind w:firstLine="0"/>
            </w:pPr>
            <w:r>
              <w:t>McEachern</w:t>
            </w:r>
          </w:p>
        </w:tc>
      </w:tr>
      <w:tr w:rsidR="00A91212" w:rsidRPr="00A91212" w:rsidTr="00A91212">
        <w:tc>
          <w:tcPr>
            <w:tcW w:w="2179" w:type="dxa"/>
            <w:shd w:val="clear" w:color="auto" w:fill="auto"/>
          </w:tcPr>
          <w:p w:rsidR="00A91212" w:rsidRPr="00A91212" w:rsidRDefault="00A91212" w:rsidP="00A91212">
            <w:pPr>
              <w:ind w:firstLine="0"/>
            </w:pPr>
            <w:r>
              <w:t>D. C. Moss</w:t>
            </w:r>
          </w:p>
        </w:tc>
        <w:tc>
          <w:tcPr>
            <w:tcW w:w="2179" w:type="dxa"/>
            <w:shd w:val="clear" w:color="auto" w:fill="auto"/>
          </w:tcPr>
          <w:p w:rsidR="00A91212" w:rsidRPr="00A91212" w:rsidRDefault="00A91212" w:rsidP="00A91212">
            <w:pPr>
              <w:ind w:firstLine="0"/>
            </w:pPr>
            <w:r>
              <w:t>V. S. Moss</w:t>
            </w:r>
          </w:p>
        </w:tc>
        <w:tc>
          <w:tcPr>
            <w:tcW w:w="2180" w:type="dxa"/>
            <w:shd w:val="clear" w:color="auto" w:fill="auto"/>
          </w:tcPr>
          <w:p w:rsidR="00A91212" w:rsidRPr="00A91212" w:rsidRDefault="00A91212" w:rsidP="00A91212">
            <w:pPr>
              <w:ind w:firstLine="0"/>
            </w:pPr>
            <w:r>
              <w:t>B. Newton</w:t>
            </w:r>
          </w:p>
        </w:tc>
      </w:tr>
      <w:tr w:rsidR="00A91212" w:rsidRPr="00A91212" w:rsidTr="00A91212">
        <w:tc>
          <w:tcPr>
            <w:tcW w:w="2179" w:type="dxa"/>
            <w:shd w:val="clear" w:color="auto" w:fill="auto"/>
          </w:tcPr>
          <w:p w:rsidR="00A91212" w:rsidRPr="00A91212" w:rsidRDefault="00A91212" w:rsidP="00A91212">
            <w:pPr>
              <w:ind w:firstLine="0"/>
            </w:pPr>
            <w:r>
              <w:t>Norman</w:t>
            </w:r>
          </w:p>
        </w:tc>
        <w:tc>
          <w:tcPr>
            <w:tcW w:w="2179" w:type="dxa"/>
            <w:shd w:val="clear" w:color="auto" w:fill="auto"/>
          </w:tcPr>
          <w:p w:rsidR="00A91212" w:rsidRPr="00A91212" w:rsidRDefault="00A91212" w:rsidP="00A91212">
            <w:pPr>
              <w:ind w:firstLine="0"/>
            </w:pPr>
            <w:r>
              <w:t>Norrell</w:t>
            </w:r>
          </w:p>
        </w:tc>
        <w:tc>
          <w:tcPr>
            <w:tcW w:w="2180" w:type="dxa"/>
            <w:shd w:val="clear" w:color="auto" w:fill="auto"/>
          </w:tcPr>
          <w:p w:rsidR="00A91212" w:rsidRPr="00A91212" w:rsidRDefault="00A91212" w:rsidP="00A91212">
            <w:pPr>
              <w:ind w:firstLine="0"/>
            </w:pPr>
            <w:r>
              <w:t>Ott</w:t>
            </w:r>
          </w:p>
        </w:tc>
      </w:tr>
      <w:tr w:rsidR="00A91212" w:rsidRPr="00A91212" w:rsidTr="00A91212">
        <w:tc>
          <w:tcPr>
            <w:tcW w:w="2179" w:type="dxa"/>
            <w:shd w:val="clear" w:color="auto" w:fill="auto"/>
          </w:tcPr>
          <w:p w:rsidR="00A91212" w:rsidRPr="00A91212" w:rsidRDefault="00A91212" w:rsidP="00A91212">
            <w:pPr>
              <w:ind w:firstLine="0"/>
            </w:pPr>
            <w:r>
              <w:t>Parks</w:t>
            </w:r>
          </w:p>
        </w:tc>
        <w:tc>
          <w:tcPr>
            <w:tcW w:w="2179" w:type="dxa"/>
            <w:shd w:val="clear" w:color="auto" w:fill="auto"/>
          </w:tcPr>
          <w:p w:rsidR="00A91212" w:rsidRPr="00A91212" w:rsidRDefault="00A91212" w:rsidP="00A91212">
            <w:pPr>
              <w:ind w:firstLine="0"/>
            </w:pPr>
            <w:r>
              <w:t>Putnam</w:t>
            </w:r>
          </w:p>
        </w:tc>
        <w:tc>
          <w:tcPr>
            <w:tcW w:w="2180" w:type="dxa"/>
            <w:shd w:val="clear" w:color="auto" w:fill="auto"/>
          </w:tcPr>
          <w:p w:rsidR="00A91212" w:rsidRPr="00A91212" w:rsidRDefault="00A91212" w:rsidP="00A91212">
            <w:pPr>
              <w:ind w:firstLine="0"/>
            </w:pPr>
            <w:r>
              <w:t>Ridgeway</w:t>
            </w:r>
          </w:p>
        </w:tc>
      </w:tr>
      <w:tr w:rsidR="00A91212" w:rsidRPr="00A91212" w:rsidTr="00A91212">
        <w:tc>
          <w:tcPr>
            <w:tcW w:w="2179" w:type="dxa"/>
            <w:shd w:val="clear" w:color="auto" w:fill="auto"/>
          </w:tcPr>
          <w:p w:rsidR="00A91212" w:rsidRPr="00A91212" w:rsidRDefault="00A91212" w:rsidP="00A91212">
            <w:pPr>
              <w:ind w:firstLine="0"/>
            </w:pPr>
            <w:r>
              <w:t>Robinson-Simpson</w:t>
            </w:r>
          </w:p>
        </w:tc>
        <w:tc>
          <w:tcPr>
            <w:tcW w:w="2179" w:type="dxa"/>
            <w:shd w:val="clear" w:color="auto" w:fill="auto"/>
          </w:tcPr>
          <w:p w:rsidR="00A91212" w:rsidRPr="00A91212" w:rsidRDefault="00A91212" w:rsidP="00A91212">
            <w:pPr>
              <w:ind w:firstLine="0"/>
            </w:pPr>
            <w:r>
              <w:t>Ryhal</w:t>
            </w:r>
          </w:p>
        </w:tc>
        <w:tc>
          <w:tcPr>
            <w:tcW w:w="2180" w:type="dxa"/>
            <w:shd w:val="clear" w:color="auto" w:fill="auto"/>
          </w:tcPr>
          <w:p w:rsidR="00A91212" w:rsidRPr="00A91212" w:rsidRDefault="00A91212" w:rsidP="00A91212">
            <w:pPr>
              <w:ind w:firstLine="0"/>
            </w:pPr>
            <w:r>
              <w:t>Sandifer</w:t>
            </w:r>
          </w:p>
        </w:tc>
      </w:tr>
      <w:tr w:rsidR="00A91212" w:rsidRPr="00A91212" w:rsidTr="00A91212">
        <w:tc>
          <w:tcPr>
            <w:tcW w:w="2179" w:type="dxa"/>
            <w:shd w:val="clear" w:color="auto" w:fill="auto"/>
          </w:tcPr>
          <w:p w:rsidR="00A91212" w:rsidRPr="00A91212" w:rsidRDefault="00A91212" w:rsidP="00A91212">
            <w:pPr>
              <w:ind w:firstLine="0"/>
            </w:pPr>
            <w:r>
              <w:t>G. M. Smith</w:t>
            </w:r>
          </w:p>
        </w:tc>
        <w:tc>
          <w:tcPr>
            <w:tcW w:w="2179" w:type="dxa"/>
            <w:shd w:val="clear" w:color="auto" w:fill="auto"/>
          </w:tcPr>
          <w:p w:rsidR="00A91212" w:rsidRPr="00A91212" w:rsidRDefault="00A91212" w:rsidP="00A91212">
            <w:pPr>
              <w:ind w:firstLine="0"/>
            </w:pPr>
            <w:r>
              <w:t>Sottile</w:t>
            </w:r>
          </w:p>
        </w:tc>
        <w:tc>
          <w:tcPr>
            <w:tcW w:w="2180" w:type="dxa"/>
            <w:shd w:val="clear" w:color="auto" w:fill="auto"/>
          </w:tcPr>
          <w:p w:rsidR="00A91212" w:rsidRPr="00A91212" w:rsidRDefault="00A91212" w:rsidP="00A91212">
            <w:pPr>
              <w:ind w:firstLine="0"/>
            </w:pPr>
            <w:r>
              <w:t>Stavrinakis</w:t>
            </w:r>
          </w:p>
        </w:tc>
      </w:tr>
      <w:tr w:rsidR="00A91212" w:rsidRPr="00A91212" w:rsidTr="00A91212">
        <w:tc>
          <w:tcPr>
            <w:tcW w:w="2179" w:type="dxa"/>
            <w:shd w:val="clear" w:color="auto" w:fill="auto"/>
          </w:tcPr>
          <w:p w:rsidR="00A91212" w:rsidRPr="00A91212" w:rsidRDefault="00A91212" w:rsidP="00A91212">
            <w:pPr>
              <w:ind w:firstLine="0"/>
            </w:pPr>
            <w:r>
              <w:t>Tallon</w:t>
            </w:r>
          </w:p>
        </w:tc>
        <w:tc>
          <w:tcPr>
            <w:tcW w:w="2179" w:type="dxa"/>
            <w:shd w:val="clear" w:color="auto" w:fill="auto"/>
          </w:tcPr>
          <w:p w:rsidR="00A91212" w:rsidRPr="00A91212" w:rsidRDefault="00A91212" w:rsidP="00A91212">
            <w:pPr>
              <w:ind w:firstLine="0"/>
            </w:pPr>
            <w:r>
              <w:t>Taylor</w:t>
            </w:r>
          </w:p>
        </w:tc>
        <w:tc>
          <w:tcPr>
            <w:tcW w:w="2180" w:type="dxa"/>
            <w:shd w:val="clear" w:color="auto" w:fill="auto"/>
          </w:tcPr>
          <w:p w:rsidR="00A91212" w:rsidRPr="00A91212" w:rsidRDefault="00A91212" w:rsidP="00A91212">
            <w:pPr>
              <w:ind w:firstLine="0"/>
            </w:pPr>
            <w:r>
              <w:t>Thayer</w:t>
            </w:r>
          </w:p>
        </w:tc>
      </w:tr>
      <w:tr w:rsidR="00A91212" w:rsidRPr="00A91212" w:rsidTr="00A91212">
        <w:tc>
          <w:tcPr>
            <w:tcW w:w="2179" w:type="dxa"/>
            <w:shd w:val="clear" w:color="auto" w:fill="auto"/>
          </w:tcPr>
          <w:p w:rsidR="00A91212" w:rsidRPr="00A91212" w:rsidRDefault="00A91212" w:rsidP="00A91212">
            <w:pPr>
              <w:keepNext/>
              <w:ind w:firstLine="0"/>
            </w:pPr>
            <w:r>
              <w:t>West</w:t>
            </w:r>
          </w:p>
        </w:tc>
        <w:tc>
          <w:tcPr>
            <w:tcW w:w="2179" w:type="dxa"/>
            <w:shd w:val="clear" w:color="auto" w:fill="auto"/>
          </w:tcPr>
          <w:p w:rsidR="00A91212" w:rsidRPr="00A91212" w:rsidRDefault="00A91212" w:rsidP="00A91212">
            <w:pPr>
              <w:keepNext/>
              <w:ind w:firstLine="0"/>
            </w:pPr>
            <w:r>
              <w:t>White</w:t>
            </w:r>
          </w:p>
        </w:tc>
        <w:tc>
          <w:tcPr>
            <w:tcW w:w="2180" w:type="dxa"/>
            <w:shd w:val="clear" w:color="auto" w:fill="auto"/>
          </w:tcPr>
          <w:p w:rsidR="00A91212" w:rsidRPr="00A91212" w:rsidRDefault="00A91212" w:rsidP="00A91212">
            <w:pPr>
              <w:keepNext/>
              <w:ind w:firstLine="0"/>
            </w:pPr>
            <w:r>
              <w:t>Whitmire</w:t>
            </w:r>
          </w:p>
        </w:tc>
      </w:tr>
      <w:tr w:rsidR="00A91212" w:rsidRPr="00A91212" w:rsidTr="00A91212">
        <w:tc>
          <w:tcPr>
            <w:tcW w:w="2179" w:type="dxa"/>
            <w:shd w:val="clear" w:color="auto" w:fill="auto"/>
          </w:tcPr>
          <w:p w:rsidR="00A91212" w:rsidRPr="00A91212" w:rsidRDefault="00A91212" w:rsidP="00A91212">
            <w:pPr>
              <w:keepNext/>
              <w:ind w:firstLine="0"/>
            </w:pPr>
            <w:r>
              <w:t>Williams</w:t>
            </w:r>
          </w:p>
        </w:tc>
        <w:tc>
          <w:tcPr>
            <w:tcW w:w="2179" w:type="dxa"/>
            <w:shd w:val="clear" w:color="auto" w:fill="auto"/>
          </w:tcPr>
          <w:p w:rsidR="00A91212" w:rsidRPr="00A91212" w:rsidRDefault="00A91212" w:rsidP="00A91212">
            <w:pPr>
              <w:keepNext/>
              <w:ind w:firstLine="0"/>
            </w:pPr>
            <w:r>
              <w:t>Yow</w:t>
            </w:r>
          </w:p>
        </w:tc>
        <w:tc>
          <w:tcPr>
            <w:tcW w:w="2180" w:type="dxa"/>
            <w:shd w:val="clear" w:color="auto" w:fill="auto"/>
          </w:tcPr>
          <w:p w:rsidR="00A91212" w:rsidRPr="00A91212" w:rsidRDefault="00A91212" w:rsidP="00A91212">
            <w:pPr>
              <w:keepNext/>
              <w:ind w:firstLine="0"/>
            </w:pPr>
          </w:p>
        </w:tc>
      </w:tr>
    </w:tbl>
    <w:p w:rsidR="00A91212" w:rsidRDefault="00A91212" w:rsidP="00A91212"/>
    <w:p w:rsidR="00A91212" w:rsidRDefault="00A91212" w:rsidP="00A91212">
      <w:pPr>
        <w:jc w:val="center"/>
        <w:rPr>
          <w:b/>
        </w:rPr>
      </w:pPr>
      <w:r w:rsidRPr="00A91212">
        <w:rPr>
          <w:b/>
        </w:rPr>
        <w:t>Total--74</w:t>
      </w:r>
    </w:p>
    <w:p w:rsidR="00A91212" w:rsidRDefault="00A91212" w:rsidP="00A91212">
      <w:pPr>
        <w:jc w:val="center"/>
        <w:rPr>
          <w:b/>
        </w:rPr>
      </w:pPr>
    </w:p>
    <w:p w:rsidR="00A91212" w:rsidRDefault="00A91212" w:rsidP="00A91212">
      <w:pPr>
        <w:ind w:firstLine="0"/>
      </w:pPr>
      <w:r w:rsidRPr="00A91212">
        <w:t xml:space="preserve"> </w:t>
      </w:r>
      <w:r>
        <w:t>Those who voted in the negative are:</w:t>
      </w:r>
    </w:p>
    <w:p w:rsidR="00A91212" w:rsidRDefault="00A91212" w:rsidP="00A91212"/>
    <w:p w:rsidR="00A91212" w:rsidRDefault="00A91212" w:rsidP="00A91212">
      <w:pPr>
        <w:jc w:val="center"/>
        <w:rPr>
          <w:b/>
        </w:rPr>
      </w:pPr>
      <w:r w:rsidRPr="00A91212">
        <w:rPr>
          <w:b/>
        </w:rPr>
        <w:t>Total--0</w:t>
      </w:r>
    </w:p>
    <w:p w:rsidR="00A91212" w:rsidRDefault="00A91212" w:rsidP="00A91212">
      <w:pPr>
        <w:jc w:val="center"/>
        <w:rPr>
          <w:b/>
        </w:rPr>
      </w:pPr>
    </w:p>
    <w:p w:rsidR="00A91212" w:rsidRDefault="00C86BE8" w:rsidP="00A91212">
      <w:r>
        <w:t>So, the Joint Resolution</w:t>
      </w:r>
      <w:r w:rsidR="00A91212">
        <w:t xml:space="preserve"> was read the second time and ordered to third reading.  </w:t>
      </w:r>
    </w:p>
    <w:p w:rsidR="003208E6" w:rsidRDefault="003208E6" w:rsidP="00A91212">
      <w:pPr>
        <w:keepNext/>
        <w:jc w:val="center"/>
        <w:rPr>
          <w:b/>
        </w:rPr>
      </w:pPr>
    </w:p>
    <w:p w:rsidR="00A91212" w:rsidRDefault="00A91212" w:rsidP="00A91212">
      <w:pPr>
        <w:keepNext/>
        <w:jc w:val="center"/>
        <w:rPr>
          <w:b/>
        </w:rPr>
      </w:pPr>
      <w:r w:rsidRPr="00A91212">
        <w:rPr>
          <w:b/>
        </w:rPr>
        <w:t>H. 3479--RECALLED AND REFERRED TO COMMITTEE ON AGRICULTURE, NATURAL RESOURCES AND ENVIRONMENTAL AFFAIRS</w:t>
      </w:r>
    </w:p>
    <w:p w:rsidR="00A91212" w:rsidRDefault="00A91212" w:rsidP="00A91212">
      <w:r>
        <w:t>On motion of Rep. SANDIFER, with unanimous consent, the following Bill was ordered recalled from the Committee on Labor, Commerce and Industry and was referred to the Committee on Agriculture, Natural Resources and Environmental Affairs:</w:t>
      </w:r>
    </w:p>
    <w:p w:rsidR="00A91212" w:rsidRDefault="00A91212" w:rsidP="00A91212">
      <w:bookmarkStart w:id="84" w:name="include_clip_start_186"/>
      <w:bookmarkEnd w:id="84"/>
    </w:p>
    <w:p w:rsidR="00A91212" w:rsidRDefault="00A91212" w:rsidP="00A91212">
      <w:r>
        <w:t>H. 3479 -- Reps. Clemmons and Willis: A BILL TO AMEND THE CODE OF LAWS OF SOUTH CAROLINA, 1976, BY ADDING SECTION 50-11-517 SO AS TO  PROVIDE THAT CERTAIN AMERICAN INDIAN ARTISTS MAY USE WILD ANIMAL PRODUCTS THAT ARE NOT PROHIBITED BY FEDERAL LAW IN ARTS AND CRAFTS THAT ARE OFFERED FOR SALE AND SOLD TO THE GENERAL PUBLIC.</w:t>
      </w:r>
    </w:p>
    <w:p w:rsidR="00A91212" w:rsidRDefault="00A91212" w:rsidP="00A91212">
      <w:bookmarkStart w:id="85" w:name="include_clip_end_186"/>
      <w:bookmarkEnd w:id="85"/>
    </w:p>
    <w:p w:rsidR="00A91212" w:rsidRDefault="00A91212" w:rsidP="00A91212">
      <w:pPr>
        <w:keepNext/>
        <w:jc w:val="center"/>
        <w:rPr>
          <w:b/>
        </w:rPr>
      </w:pPr>
      <w:r w:rsidRPr="00A91212">
        <w:rPr>
          <w:b/>
        </w:rPr>
        <w:t>H. 3487--RECALLED AND REFERRED TO COMMITTEE ON JUDICIARY</w:t>
      </w:r>
    </w:p>
    <w:p w:rsidR="00A91212" w:rsidRDefault="00A91212" w:rsidP="00A91212">
      <w:r>
        <w:t>On motion of Rep. RIDGEWAY, with unanimous consent, the following Bill was ordered recalled from the Committee on Judiciary and was referred to the Committee on Medical, Military, Public and Municipal Affairs:</w:t>
      </w:r>
    </w:p>
    <w:p w:rsidR="00A91212" w:rsidRDefault="00A91212" w:rsidP="00A91212">
      <w:bookmarkStart w:id="86" w:name="include_clip_start_188"/>
      <w:bookmarkEnd w:id="86"/>
    </w:p>
    <w:p w:rsidR="00A91212" w:rsidRDefault="00A91212" w:rsidP="00A91212">
      <w:r>
        <w:t>H. 3487 -- Reps. Ridgeway, Govan, Duckworth, Hardee and Douglas: A BILL TO AMEND SECTIONS 44-78-15, 44-78-20, 44-78-30, 44-78-45, ALL AS AMENDED, 44-78-50, AND SECTION 44-78-60, AS AMENDED, CODE OF LAWS OF SOUTH CAROLINA, 1976, RELATING TO DO NOT RESUSCITATE ORDERS, SO AS TO ALLOW A PARENT OR LEGAL GUARDIAN OF A PATIENT WHO IS A CHILD TO REQUEST AND REVOKE A DO NOT RESUSCITATE ORDER FOR EMERGENCY SERVICES FOR THE CHILD.</w:t>
      </w:r>
    </w:p>
    <w:p w:rsidR="00A91212" w:rsidRDefault="00A91212" w:rsidP="00A91212">
      <w:bookmarkStart w:id="87" w:name="include_clip_end_188"/>
      <w:bookmarkEnd w:id="87"/>
    </w:p>
    <w:p w:rsidR="00A91212" w:rsidRDefault="00A91212" w:rsidP="00A91212">
      <w:r>
        <w:t>Rep. BLACKWELL moved that the House do now adjourn, which was agreed to.</w:t>
      </w:r>
    </w:p>
    <w:p w:rsidR="00A91212" w:rsidRDefault="00A91212" w:rsidP="00A91212"/>
    <w:p w:rsidR="00A91212" w:rsidRDefault="00A91212" w:rsidP="00A91212">
      <w:pPr>
        <w:keepNext/>
        <w:pBdr>
          <w:top w:val="single" w:sz="4" w:space="1" w:color="auto"/>
          <w:left w:val="single" w:sz="4" w:space="4" w:color="auto"/>
          <w:right w:val="single" w:sz="4" w:space="4" w:color="auto"/>
          <w:between w:val="single" w:sz="4" w:space="1" w:color="auto"/>
          <w:bar w:val="single" w:sz="4" w:color="auto"/>
        </w:pBdr>
        <w:jc w:val="center"/>
        <w:rPr>
          <w:b/>
        </w:rPr>
      </w:pPr>
      <w:r w:rsidRPr="00A91212">
        <w:rPr>
          <w:b/>
        </w:rPr>
        <w:t>ADJOURNMENT</w:t>
      </w:r>
    </w:p>
    <w:p w:rsidR="00A91212" w:rsidRDefault="00A91212" w:rsidP="00A91212">
      <w:pPr>
        <w:keepNext/>
        <w:pBdr>
          <w:left w:val="single" w:sz="4" w:space="4" w:color="auto"/>
          <w:right w:val="single" w:sz="4" w:space="4" w:color="auto"/>
          <w:between w:val="single" w:sz="4" w:space="1" w:color="auto"/>
          <w:bar w:val="single" w:sz="4" w:color="auto"/>
        </w:pBdr>
      </w:pPr>
      <w:r>
        <w:t>At 3:00 p.m. the House, in accordance with the motion of Rep. ROBINSON-SIMPSON, adjourned in memory of the Honorable Lottie Beal Gibson of Greenville, to meet at 10:00 a.m. tomorrow.</w:t>
      </w:r>
    </w:p>
    <w:p w:rsidR="00A91212" w:rsidRDefault="00A91212" w:rsidP="00A91212">
      <w:pPr>
        <w:pBdr>
          <w:left w:val="single" w:sz="4" w:space="4" w:color="auto"/>
          <w:bottom w:val="single" w:sz="4" w:space="1" w:color="auto"/>
          <w:right w:val="single" w:sz="4" w:space="4" w:color="auto"/>
          <w:between w:val="single" w:sz="4" w:space="1" w:color="auto"/>
          <w:bar w:val="single" w:sz="4" w:color="auto"/>
        </w:pBdr>
        <w:jc w:val="center"/>
      </w:pPr>
      <w:r>
        <w:t>***</w:t>
      </w:r>
    </w:p>
    <w:p w:rsidR="007F01B5" w:rsidRPr="007F01B5" w:rsidRDefault="007F01B5" w:rsidP="007F01B5">
      <w:pPr>
        <w:tabs>
          <w:tab w:val="right" w:leader="dot" w:pos="2520"/>
        </w:tabs>
        <w:rPr>
          <w:sz w:val="20"/>
        </w:rPr>
      </w:pPr>
    </w:p>
    <w:sectPr w:rsidR="007F01B5" w:rsidRPr="007F01B5" w:rsidSect="008C63FE">
      <w:headerReference w:type="default" r:id="rId7"/>
      <w:footerReference w:type="default" r:id="rId8"/>
      <w:headerReference w:type="first" r:id="rId9"/>
      <w:footerReference w:type="first" r:id="rId10"/>
      <w:pgSz w:w="12240" w:h="15840" w:code="1"/>
      <w:pgMar w:top="1008" w:right="4694" w:bottom="3499" w:left="1224" w:header="1008" w:footer="3499" w:gutter="0"/>
      <w:pgNumType w:start="78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259" w:rsidRDefault="00635259">
      <w:r>
        <w:separator/>
      </w:r>
    </w:p>
  </w:endnote>
  <w:endnote w:type="continuationSeparator" w:id="0">
    <w:p w:rsidR="00635259" w:rsidRDefault="0063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03522"/>
      <w:docPartObj>
        <w:docPartGallery w:val="Page Numbers (Bottom of Page)"/>
        <w:docPartUnique/>
      </w:docPartObj>
    </w:sdtPr>
    <w:sdtEndPr>
      <w:rPr>
        <w:noProof/>
      </w:rPr>
    </w:sdtEndPr>
    <w:sdtContent>
      <w:p w:rsidR="00635259" w:rsidRDefault="00635259">
        <w:pPr>
          <w:pStyle w:val="Footer"/>
          <w:jc w:val="center"/>
        </w:pPr>
        <w:r>
          <w:fldChar w:fldCharType="begin"/>
        </w:r>
        <w:r>
          <w:instrText xml:space="preserve"> PAGE   \* MERGEFORMAT </w:instrText>
        </w:r>
        <w:r>
          <w:fldChar w:fldCharType="separate"/>
        </w:r>
        <w:r w:rsidR="008C63FE">
          <w:rPr>
            <w:noProof/>
          </w:rPr>
          <w:t>813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259" w:rsidRDefault="0063525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068AF">
      <w:rPr>
        <w:rStyle w:val="PageNumber"/>
        <w:noProof/>
      </w:rPr>
      <w:t>784</w:t>
    </w:r>
    <w:r>
      <w:rPr>
        <w:rStyle w:val="PageNumber"/>
      </w:rPr>
      <w:fldChar w:fldCharType="end"/>
    </w:r>
  </w:p>
  <w:p w:rsidR="00635259" w:rsidRDefault="00635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259" w:rsidRDefault="00635259">
      <w:r>
        <w:separator/>
      </w:r>
    </w:p>
  </w:footnote>
  <w:footnote w:type="continuationSeparator" w:id="0">
    <w:p w:rsidR="00635259" w:rsidRDefault="00635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259" w:rsidRDefault="00635259" w:rsidP="00635259">
    <w:pPr>
      <w:pStyle w:val="Header"/>
      <w:jc w:val="center"/>
      <w:rPr>
        <w:b/>
      </w:rPr>
    </w:pPr>
    <w:r>
      <w:rPr>
        <w:b/>
      </w:rPr>
      <w:t>WEDNESDAY, JANUARY 18, 2017</w:t>
    </w:r>
  </w:p>
  <w:p w:rsidR="00635259" w:rsidRDefault="006352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259" w:rsidRDefault="00635259">
    <w:pPr>
      <w:pStyle w:val="Header"/>
      <w:jc w:val="center"/>
      <w:rPr>
        <w:b/>
      </w:rPr>
    </w:pPr>
    <w:r>
      <w:rPr>
        <w:b/>
      </w:rPr>
      <w:t>Wednesday, January 18, 2017</w:t>
    </w:r>
  </w:p>
  <w:p w:rsidR="00635259" w:rsidRDefault="00635259">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12"/>
    <w:rsid w:val="001D40C4"/>
    <w:rsid w:val="003208E6"/>
    <w:rsid w:val="003E3AD2"/>
    <w:rsid w:val="00635259"/>
    <w:rsid w:val="007F01B5"/>
    <w:rsid w:val="008C63FE"/>
    <w:rsid w:val="008F1251"/>
    <w:rsid w:val="009755C7"/>
    <w:rsid w:val="00A91212"/>
    <w:rsid w:val="00B068AF"/>
    <w:rsid w:val="00B40C0C"/>
    <w:rsid w:val="00C8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B04688-F292-4D3D-97B1-C258071D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91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91212"/>
    <w:rPr>
      <w:b/>
      <w:sz w:val="30"/>
    </w:rPr>
  </w:style>
  <w:style w:type="paragraph" w:customStyle="1" w:styleId="Cover1">
    <w:name w:val="Cover1"/>
    <w:basedOn w:val="Normal"/>
    <w:rsid w:val="00A91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91212"/>
    <w:pPr>
      <w:ind w:firstLine="0"/>
      <w:jc w:val="left"/>
    </w:pPr>
    <w:rPr>
      <w:sz w:val="20"/>
    </w:rPr>
  </w:style>
  <w:style w:type="paragraph" w:customStyle="1" w:styleId="Cover3">
    <w:name w:val="Cover3"/>
    <w:basedOn w:val="Normal"/>
    <w:rsid w:val="00A91212"/>
    <w:pPr>
      <w:ind w:firstLine="0"/>
      <w:jc w:val="center"/>
    </w:pPr>
    <w:rPr>
      <w:b/>
    </w:rPr>
  </w:style>
  <w:style w:type="paragraph" w:customStyle="1" w:styleId="Cover4">
    <w:name w:val="Cover4"/>
    <w:basedOn w:val="Cover1"/>
    <w:rsid w:val="00A91212"/>
    <w:pPr>
      <w:keepNext/>
    </w:pPr>
    <w:rPr>
      <w:b/>
      <w:sz w:val="20"/>
    </w:rPr>
  </w:style>
  <w:style w:type="character" w:customStyle="1" w:styleId="HeaderChar">
    <w:name w:val="Header Char"/>
    <w:basedOn w:val="DefaultParagraphFont"/>
    <w:link w:val="Header"/>
    <w:uiPriority w:val="99"/>
    <w:rsid w:val="00635259"/>
    <w:rPr>
      <w:sz w:val="22"/>
    </w:rPr>
  </w:style>
  <w:style w:type="character" w:customStyle="1" w:styleId="FooterChar">
    <w:name w:val="Footer Char"/>
    <w:basedOn w:val="DefaultParagraphFont"/>
    <w:link w:val="Footer"/>
    <w:uiPriority w:val="99"/>
    <w:rsid w:val="00635259"/>
    <w:rPr>
      <w:sz w:val="22"/>
    </w:rPr>
  </w:style>
  <w:style w:type="paragraph" w:styleId="BalloonText">
    <w:name w:val="Balloon Text"/>
    <w:basedOn w:val="Normal"/>
    <w:link w:val="BalloonTextChar"/>
    <w:uiPriority w:val="99"/>
    <w:semiHidden/>
    <w:unhideWhenUsed/>
    <w:rsid w:val="00B40C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C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11</TotalTime>
  <Pages>2</Pages>
  <Words>7200</Words>
  <Characters>38418</Characters>
  <Application>Microsoft Office Word</Application>
  <DocSecurity>0</DocSecurity>
  <Lines>1438</Lines>
  <Paragraphs>615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1/18/2017 - South Carolina Legislature Online</dc:title>
  <dc:subject/>
  <dc:creator>%USERNAME%</dc:creator>
  <cp:keywords/>
  <dc:description/>
  <cp:lastModifiedBy>Stephanie Doherty</cp:lastModifiedBy>
  <cp:revision>7</cp:revision>
  <cp:lastPrinted>2017-06-15T15:43:00Z</cp:lastPrinted>
  <dcterms:created xsi:type="dcterms:W3CDTF">2017-03-02T17:03:00Z</dcterms:created>
  <dcterms:modified xsi:type="dcterms:W3CDTF">2018-01-31T16:07:00Z</dcterms:modified>
</cp:coreProperties>
</file>