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76" w:rsidRDefault="00511576" w:rsidP="00511576">
      <w:pPr>
        <w:ind w:firstLine="0"/>
        <w:rPr>
          <w:strike/>
        </w:rPr>
      </w:pPr>
      <w:bookmarkStart w:id="0" w:name="_GoBack"/>
      <w:bookmarkEnd w:id="0"/>
    </w:p>
    <w:p w:rsidR="00511576" w:rsidRDefault="00511576" w:rsidP="00511576">
      <w:pPr>
        <w:ind w:firstLine="0"/>
        <w:rPr>
          <w:strike/>
        </w:rPr>
      </w:pPr>
      <w:r>
        <w:rPr>
          <w:strike/>
        </w:rPr>
        <w:t>Indicates Matter Stricken</w:t>
      </w:r>
    </w:p>
    <w:p w:rsidR="00511576" w:rsidRDefault="00511576" w:rsidP="00511576">
      <w:pPr>
        <w:ind w:firstLine="0"/>
        <w:rPr>
          <w:u w:val="single"/>
        </w:rPr>
      </w:pPr>
      <w:r>
        <w:rPr>
          <w:u w:val="single"/>
        </w:rPr>
        <w:t>Indicates New Matter</w:t>
      </w:r>
    </w:p>
    <w:p w:rsidR="00511576" w:rsidRDefault="00511576"/>
    <w:p w:rsidR="00511576" w:rsidRDefault="00511576">
      <w:r>
        <w:t>The House assembled at 10:00 a.m.</w:t>
      </w:r>
    </w:p>
    <w:p w:rsidR="00511576" w:rsidRDefault="00511576">
      <w:r>
        <w:t>Deliberations were opened with prayer by Rev. Charles E. Seastrunk, Jr., as follows:</w:t>
      </w:r>
    </w:p>
    <w:p w:rsidR="00511576" w:rsidRDefault="00511576"/>
    <w:p w:rsidR="00511576" w:rsidRPr="000773C6" w:rsidRDefault="00FF2495" w:rsidP="00511576">
      <w:pPr>
        <w:tabs>
          <w:tab w:val="left" w:pos="270"/>
        </w:tabs>
        <w:ind w:firstLine="0"/>
      </w:pPr>
      <w:bookmarkStart w:id="1" w:name="file_start2"/>
      <w:bookmarkEnd w:id="1"/>
      <w:r>
        <w:tab/>
        <w:t xml:space="preserve">Our thought for today is from </w:t>
      </w:r>
      <w:r w:rsidR="00511576" w:rsidRPr="000773C6">
        <w:t>Psalm 97:1: “The Lord reigns; let the earth rejoice; let the multitudes of the isles be glad.”</w:t>
      </w:r>
    </w:p>
    <w:p w:rsidR="00511576" w:rsidRDefault="00511576" w:rsidP="00511576">
      <w:pPr>
        <w:tabs>
          <w:tab w:val="left" w:pos="270"/>
        </w:tabs>
        <w:ind w:firstLine="0"/>
      </w:pPr>
      <w:r w:rsidRPr="000773C6">
        <w:tab/>
        <w:t xml:space="preserve">Let us pray. Almighty God, we give </w:t>
      </w:r>
      <w:proofErr w:type="gramStart"/>
      <w:r w:rsidRPr="000773C6">
        <w:t>You</w:t>
      </w:r>
      <w:proofErr w:type="gramEnd"/>
      <w:r w:rsidRPr="000773C6">
        <w:t xml:space="preserve"> thanks and praise for the wonderful things You have done for us. Guide us to live so others may see </w:t>
      </w:r>
      <w:proofErr w:type="gramStart"/>
      <w:r w:rsidRPr="000773C6">
        <w:t>Your</w:t>
      </w:r>
      <w:proofErr w:type="gramEnd"/>
      <w:r w:rsidRPr="000773C6">
        <w:t xml:space="preserve"> glory in all we do and say. Keep us in </w:t>
      </w:r>
      <w:proofErr w:type="gramStart"/>
      <w:r w:rsidRPr="000773C6">
        <w:t>Your</w:t>
      </w:r>
      <w:proofErr w:type="gramEnd"/>
      <w:r w:rsidRPr="000773C6">
        <w:t xml:space="preserve"> love and grant us rest and a peaceful weekend. Give us strength and willingness to continue what </w:t>
      </w:r>
      <w:proofErr w:type="gramStart"/>
      <w:r w:rsidRPr="000773C6">
        <w:t>You</w:t>
      </w:r>
      <w:proofErr w:type="gramEnd"/>
      <w:r w:rsidRPr="000773C6">
        <w:t xml:space="preserve"> have set forth for us. Protect our defenders of freedom. Bless our Nation, President, State, Governor, Speaker, staff, and all who give of their time and labor for the good of all. Heal the wounds, those seen and those hidden, of our women and men as they suffer and sacrifice for our freedom. Lord, in </w:t>
      </w:r>
      <w:proofErr w:type="gramStart"/>
      <w:r w:rsidRPr="000773C6">
        <w:t>Your</w:t>
      </w:r>
      <w:proofErr w:type="gramEnd"/>
      <w:r w:rsidRPr="000773C6">
        <w:t xml:space="preserve"> mercy, hear our prayer. Amen.</w:t>
      </w:r>
    </w:p>
    <w:p w:rsidR="00511576" w:rsidRDefault="00511576" w:rsidP="00511576">
      <w:pPr>
        <w:tabs>
          <w:tab w:val="left" w:pos="270"/>
        </w:tabs>
        <w:ind w:firstLine="0"/>
      </w:pPr>
    </w:p>
    <w:p w:rsidR="00645086" w:rsidRDefault="00645086" w:rsidP="00645086">
      <w:r>
        <w:t>After corrections to the Journal of the proceedings of yesterday, the SPEAKER ordered it confirmed.</w:t>
      </w:r>
    </w:p>
    <w:p w:rsidR="00645086" w:rsidRDefault="00645086" w:rsidP="00511576">
      <w:pPr>
        <w:tabs>
          <w:tab w:val="left" w:pos="270"/>
        </w:tabs>
        <w:ind w:firstLine="0"/>
      </w:pPr>
    </w:p>
    <w:p w:rsidR="00511576" w:rsidRDefault="00511576" w:rsidP="00511576">
      <w:pPr>
        <w:keepNext/>
        <w:jc w:val="center"/>
        <w:rPr>
          <w:b/>
        </w:rPr>
      </w:pPr>
      <w:r w:rsidRPr="00511576">
        <w:rPr>
          <w:b/>
        </w:rPr>
        <w:t>SENT TO THE SENATE</w:t>
      </w:r>
    </w:p>
    <w:p w:rsidR="00511576" w:rsidRDefault="00511576" w:rsidP="00511576">
      <w:r>
        <w:t>The following Bills were taken up, read the third time, and ordered sent to the Senate:</w:t>
      </w:r>
    </w:p>
    <w:p w:rsidR="00511576" w:rsidRDefault="00511576" w:rsidP="00511576">
      <w:bookmarkStart w:id="2" w:name="include_clip_start_5"/>
      <w:bookmarkEnd w:id="2"/>
    </w:p>
    <w:p w:rsidR="00511576" w:rsidRDefault="00511576" w:rsidP="00511576">
      <w:r>
        <w:t xml:space="preserve">H. 3488 --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w:t>
      </w:r>
      <w:r>
        <w:lastRenderedPageBreak/>
        <w:t>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511576" w:rsidRDefault="00511576" w:rsidP="00511576">
      <w:bookmarkStart w:id="3" w:name="include_clip_end_5"/>
      <w:bookmarkStart w:id="4" w:name="include_clip_start_6"/>
      <w:bookmarkEnd w:id="3"/>
      <w:bookmarkEnd w:id="4"/>
    </w:p>
    <w:p w:rsidR="00511576" w:rsidRDefault="00511576" w:rsidP="00511576">
      <w:r>
        <w:t>H. 3441 -- Rep. Gagnon: A BILL TO AMEND THE CODE OF LAWS OF SOUTH CAROLINA, 1976, BY ADDING SECTION 42-9-450 SO AS TO PROVIDE THE PAYMENTS OF WORKERS' COMPENSATION BY EMPLOYERS' REPRESENTATIVES MUST BE MADE BY CHECK OR DIRECT DEPOSIT.</w:t>
      </w:r>
    </w:p>
    <w:p w:rsidR="00511576" w:rsidRDefault="00511576" w:rsidP="00511576">
      <w:bookmarkStart w:id="5" w:name="include_clip_end_6"/>
      <w:bookmarkStart w:id="6" w:name="include_clip_start_7"/>
      <w:bookmarkEnd w:id="5"/>
      <w:bookmarkEnd w:id="6"/>
    </w:p>
    <w:p w:rsidR="00511576" w:rsidRDefault="00511576" w:rsidP="00511576">
      <w:r>
        <w:t xml:space="preserve">H. 3582 -- Reps. Anderson and Hewitt: A BILL TO AMEND SECTION 7-7-270, AS AMENDED, CODE OF LAWS OF SOUTH CAROLINA, 1976, RELATING TO THE DESIGNATION OF VOTING PRECINCTS IN GEORGETOWN COUNTY, SO AS TO RENAME FOUR PRECINCTS, AND </w:t>
      </w:r>
      <w:proofErr w:type="spellStart"/>
      <w:r>
        <w:t>REDESIGNATE</w:t>
      </w:r>
      <w:proofErr w:type="spellEnd"/>
      <w:r>
        <w:t xml:space="preserve"> THE MAP NUMBER ON WHICH THE NAMES OF THESE PRECINCTS MAY BE FOUND AND MAINTAINED BY THE REVENUE AND FISCAL AFFAIRS OFFICE.</w:t>
      </w:r>
    </w:p>
    <w:p w:rsidR="00511576" w:rsidRDefault="00511576" w:rsidP="00511576">
      <w:bookmarkStart w:id="7" w:name="include_clip_end_7"/>
      <w:bookmarkStart w:id="8" w:name="include_clip_start_8"/>
      <w:bookmarkEnd w:id="7"/>
      <w:bookmarkEnd w:id="8"/>
    </w:p>
    <w:p w:rsidR="00511576" w:rsidRDefault="00511576" w:rsidP="00511576">
      <w:r>
        <w:t>H. 3406 -- Rep. G. M. Smith: A BILL TO AMEND ACT 95 OF 2013, RELATING TO THE MAINTENANCE TAX IMPOSED BY THE WORKERS' COMPENSATION COMMISSION ON SELF INSURERS, SO AS TO DELETE AN UNCODIFIED PROVISION THAT TERMINATES THE ACT FIVE YEARS AFTER ITS EFFECTIVE DATE.</w:t>
      </w:r>
    </w:p>
    <w:p w:rsidR="00511576" w:rsidRDefault="00511576" w:rsidP="00511576">
      <w:bookmarkStart w:id="9" w:name="include_clip_end_8"/>
      <w:bookmarkStart w:id="10" w:name="include_clip_start_9"/>
      <w:bookmarkEnd w:id="9"/>
      <w:bookmarkEnd w:id="10"/>
    </w:p>
    <w:p w:rsidR="00511576" w:rsidRDefault="00511576" w:rsidP="00511576">
      <w:r>
        <w:t xml:space="preserve">H. 3237 -- Reps. Allison, Felder and Knight: A BILL TO AMEND THE CODE OF LAWS OF SOUTH CAROLINA, 1976, BY REPEALING SECTIONS 57-1-460 AND 57-1-470 RELATING TO THE SECRETARY OF TRANSPORTATION'S DUTY TO EVALUATE AND APPROVE ROUTING OPERATION AND MAINTENANCE REQUESTS OR EMERGENCY REPAIRS FOR </w:t>
      </w:r>
      <w:r>
        <w:lastRenderedPageBreak/>
        <w:t>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511576" w:rsidRDefault="00511576" w:rsidP="00511576">
      <w:bookmarkStart w:id="11" w:name="include_clip_end_9"/>
      <w:bookmarkEnd w:id="11"/>
    </w:p>
    <w:p w:rsidR="00511576" w:rsidRDefault="00511576" w:rsidP="00511576">
      <w:pPr>
        <w:keepNext/>
        <w:jc w:val="center"/>
        <w:rPr>
          <w:b/>
        </w:rPr>
      </w:pPr>
      <w:r w:rsidRPr="00511576">
        <w:rPr>
          <w:b/>
        </w:rPr>
        <w:t>ADJOURNMENT</w:t>
      </w:r>
    </w:p>
    <w:p w:rsidR="00511576" w:rsidRDefault="00511576" w:rsidP="00511576">
      <w:pPr>
        <w:keepNext/>
      </w:pPr>
      <w:r>
        <w:t>At 10:</w:t>
      </w:r>
      <w:r w:rsidR="00EA7FC9">
        <w:t>22</w:t>
      </w:r>
      <w:r>
        <w:t xml:space="preserve"> a.m. the House, in accordance with the ruling of the SPEAKER, adjourned to meet at 12:00 noon, Tuesday, January 31.</w:t>
      </w:r>
    </w:p>
    <w:p w:rsidR="00511576" w:rsidRDefault="00511576" w:rsidP="00511576">
      <w:pPr>
        <w:jc w:val="center"/>
      </w:pPr>
      <w:r>
        <w:t>***</w:t>
      </w:r>
    </w:p>
    <w:p w:rsidR="00511576" w:rsidRDefault="00511576" w:rsidP="00511576"/>
    <w:sectPr w:rsidR="00511576" w:rsidSect="003575AF">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9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76" w:rsidRDefault="00511576">
      <w:r>
        <w:separator/>
      </w:r>
    </w:p>
  </w:endnote>
  <w:endnote w:type="continuationSeparator" w:id="0">
    <w:p w:rsidR="00511576" w:rsidRDefault="0051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8F" w:rsidRDefault="00DE2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061645"/>
      <w:docPartObj>
        <w:docPartGallery w:val="Page Numbers (Bottom of Page)"/>
        <w:docPartUnique/>
      </w:docPartObj>
    </w:sdtPr>
    <w:sdtEndPr>
      <w:rPr>
        <w:noProof/>
      </w:rPr>
    </w:sdtEndPr>
    <w:sdtContent>
      <w:p w:rsidR="00FF2495" w:rsidRDefault="00FF2495">
        <w:pPr>
          <w:pStyle w:val="Footer"/>
          <w:jc w:val="center"/>
        </w:pPr>
        <w:r>
          <w:fldChar w:fldCharType="begin"/>
        </w:r>
        <w:r>
          <w:instrText xml:space="preserve"> PAGE   \* MERGEFORMAT </w:instrText>
        </w:r>
        <w:r>
          <w:fldChar w:fldCharType="separate"/>
        </w:r>
        <w:r w:rsidR="003575AF">
          <w:rPr>
            <w:noProof/>
          </w:rPr>
          <w:t>939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76" w:rsidRDefault="0051157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575AF">
      <w:rPr>
        <w:rStyle w:val="PageNumber"/>
        <w:noProof/>
      </w:rPr>
      <w:t>937</w:t>
    </w:r>
    <w:r>
      <w:rPr>
        <w:rStyle w:val="PageNumber"/>
      </w:rPr>
      <w:fldChar w:fldCharType="end"/>
    </w:r>
  </w:p>
  <w:p w:rsidR="00511576" w:rsidRDefault="00511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76" w:rsidRDefault="00511576">
      <w:r>
        <w:separator/>
      </w:r>
    </w:p>
  </w:footnote>
  <w:footnote w:type="continuationSeparator" w:id="0">
    <w:p w:rsidR="00511576" w:rsidRDefault="0051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8F" w:rsidRDefault="00DE2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95" w:rsidRDefault="00FF2495" w:rsidP="00FF2495">
    <w:pPr>
      <w:pStyle w:val="Header"/>
      <w:jc w:val="center"/>
      <w:rPr>
        <w:b/>
      </w:rPr>
    </w:pPr>
    <w:r>
      <w:rPr>
        <w:b/>
      </w:rPr>
      <w:t>FRIDAY, JANUARY 27, 2017</w:t>
    </w:r>
  </w:p>
  <w:p w:rsidR="00FF2495" w:rsidRDefault="00FF2495" w:rsidP="00FF249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76" w:rsidRDefault="00511576">
    <w:pPr>
      <w:pStyle w:val="Header"/>
      <w:jc w:val="center"/>
      <w:rPr>
        <w:b/>
      </w:rPr>
    </w:pPr>
    <w:r>
      <w:rPr>
        <w:b/>
      </w:rPr>
      <w:t>Friday, January 27, 2017</w:t>
    </w:r>
  </w:p>
  <w:p w:rsidR="00511576" w:rsidRDefault="00511576">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76"/>
    <w:rsid w:val="00313424"/>
    <w:rsid w:val="003575AF"/>
    <w:rsid w:val="00511576"/>
    <w:rsid w:val="00645086"/>
    <w:rsid w:val="00CA6AB8"/>
    <w:rsid w:val="00DE2C8F"/>
    <w:rsid w:val="00EA7FC9"/>
    <w:rsid w:val="00FA4AFF"/>
    <w:rsid w:val="00FF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059AF6C-9196-40D1-9483-4005A48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11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11576"/>
    <w:rPr>
      <w:b/>
      <w:sz w:val="30"/>
    </w:rPr>
  </w:style>
  <w:style w:type="paragraph" w:customStyle="1" w:styleId="Cover1">
    <w:name w:val="Cover1"/>
    <w:basedOn w:val="Normal"/>
    <w:rsid w:val="00511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1576"/>
    <w:pPr>
      <w:ind w:firstLine="0"/>
      <w:jc w:val="left"/>
    </w:pPr>
    <w:rPr>
      <w:sz w:val="20"/>
    </w:rPr>
  </w:style>
  <w:style w:type="paragraph" w:customStyle="1" w:styleId="Cover3">
    <w:name w:val="Cover3"/>
    <w:basedOn w:val="Normal"/>
    <w:rsid w:val="00511576"/>
    <w:pPr>
      <w:ind w:firstLine="0"/>
      <w:jc w:val="center"/>
    </w:pPr>
    <w:rPr>
      <w:b/>
    </w:rPr>
  </w:style>
  <w:style w:type="paragraph" w:customStyle="1" w:styleId="Cover4">
    <w:name w:val="Cover4"/>
    <w:basedOn w:val="Cover1"/>
    <w:rsid w:val="00511576"/>
    <w:pPr>
      <w:keepNext/>
    </w:pPr>
    <w:rPr>
      <w:b/>
      <w:sz w:val="20"/>
    </w:rPr>
  </w:style>
  <w:style w:type="character" w:customStyle="1" w:styleId="HeaderChar">
    <w:name w:val="Header Char"/>
    <w:basedOn w:val="DefaultParagraphFont"/>
    <w:link w:val="Header"/>
    <w:uiPriority w:val="99"/>
    <w:rsid w:val="00FF2495"/>
    <w:rPr>
      <w:sz w:val="22"/>
    </w:rPr>
  </w:style>
  <w:style w:type="character" w:customStyle="1" w:styleId="FooterChar">
    <w:name w:val="Footer Char"/>
    <w:basedOn w:val="DefaultParagraphFont"/>
    <w:link w:val="Footer"/>
    <w:uiPriority w:val="99"/>
    <w:rsid w:val="00FF2495"/>
    <w:rPr>
      <w:sz w:val="22"/>
    </w:rPr>
  </w:style>
  <w:style w:type="paragraph" w:styleId="BalloonText">
    <w:name w:val="Balloon Text"/>
    <w:basedOn w:val="Normal"/>
    <w:link w:val="BalloonTextChar"/>
    <w:uiPriority w:val="99"/>
    <w:semiHidden/>
    <w:unhideWhenUsed/>
    <w:rsid w:val="00DE2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11</TotalTime>
  <Pages>3</Pages>
  <Words>642</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2017-06-23T17:02:00Z</cp:lastPrinted>
  <dcterms:created xsi:type="dcterms:W3CDTF">2017-02-24T20:58:00Z</dcterms:created>
  <dcterms:modified xsi:type="dcterms:W3CDTF">2017-06-23T17:02:00Z</dcterms:modified>
</cp:coreProperties>
</file>