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04" w:rsidRDefault="00954C04" w:rsidP="00954C04">
      <w:pPr>
        <w:ind w:firstLine="0"/>
        <w:rPr>
          <w:strike/>
        </w:rPr>
      </w:pPr>
      <w:bookmarkStart w:id="0" w:name="_GoBack"/>
      <w:bookmarkEnd w:id="0"/>
    </w:p>
    <w:p w:rsidR="00954C04" w:rsidRDefault="00954C04" w:rsidP="00954C04">
      <w:pPr>
        <w:ind w:firstLine="0"/>
        <w:rPr>
          <w:strike/>
        </w:rPr>
      </w:pPr>
      <w:r>
        <w:rPr>
          <w:strike/>
        </w:rPr>
        <w:t>Indicates Matter Stricken</w:t>
      </w:r>
    </w:p>
    <w:p w:rsidR="00954C04" w:rsidRDefault="00954C04" w:rsidP="00954C04">
      <w:pPr>
        <w:ind w:firstLine="0"/>
        <w:rPr>
          <w:u w:val="single"/>
        </w:rPr>
      </w:pPr>
      <w:r>
        <w:rPr>
          <w:u w:val="single"/>
        </w:rPr>
        <w:t>Indicates New Matter</w:t>
      </w:r>
    </w:p>
    <w:p w:rsidR="00954C04" w:rsidRDefault="00954C04"/>
    <w:p w:rsidR="00954C04" w:rsidRDefault="00954C04">
      <w:r>
        <w:t>The House assembled at 10:00 a.m.</w:t>
      </w:r>
    </w:p>
    <w:p w:rsidR="00954C04" w:rsidRDefault="00954C04">
      <w:r>
        <w:t xml:space="preserve">Deliberations were opened with prayer by Rev. Charles E. </w:t>
      </w:r>
      <w:proofErr w:type="spellStart"/>
      <w:r>
        <w:t>Seastrunk</w:t>
      </w:r>
      <w:proofErr w:type="spellEnd"/>
      <w:r>
        <w:t>, Jr., as follows:</w:t>
      </w:r>
    </w:p>
    <w:p w:rsidR="00954C04" w:rsidRDefault="00954C04"/>
    <w:p w:rsidR="00954C04" w:rsidRPr="00EB3BC3" w:rsidRDefault="00954C04" w:rsidP="00954C04">
      <w:pPr>
        <w:tabs>
          <w:tab w:val="left" w:pos="270"/>
        </w:tabs>
        <w:ind w:firstLine="0"/>
      </w:pPr>
      <w:bookmarkStart w:id="1" w:name="file_start2"/>
      <w:bookmarkEnd w:id="1"/>
      <w:r w:rsidRPr="00EB3BC3">
        <w:tab/>
        <w:t>Our thought for today is from I Corinthians 3:16: “Do you now know that you are God’s temple and that God’s spirit dwells in you?”</w:t>
      </w:r>
    </w:p>
    <w:p w:rsidR="00954C04" w:rsidRDefault="00954C04" w:rsidP="00954C04">
      <w:pPr>
        <w:tabs>
          <w:tab w:val="left" w:pos="270"/>
        </w:tabs>
        <w:ind w:firstLine="0"/>
      </w:pPr>
      <w:r w:rsidRPr="00EB3BC3">
        <w:tab/>
        <w:t xml:space="preserve">Let us pray. Spirit of the Living God, empower these, </w:t>
      </w:r>
      <w:proofErr w:type="gramStart"/>
      <w:r w:rsidRPr="00EB3BC3">
        <w:t>Your</w:t>
      </w:r>
      <w:proofErr w:type="gramEnd"/>
      <w:r w:rsidRPr="00EB3BC3">
        <w:t xml:space="preserve"> people, to do what is good and pleasing to You and all the people we come in contact with. Deliver us from the bounds that hold us back from doing what is required of us. Bless us as we go into the weekend and give us rest and relaxation to continue to serve. Hold us in </w:t>
      </w:r>
      <w:proofErr w:type="gramStart"/>
      <w:r w:rsidRPr="00EB3BC3">
        <w:t>Your</w:t>
      </w:r>
      <w:proofErr w:type="gramEnd"/>
      <w:r w:rsidRPr="00EB3BC3">
        <w:t xml:space="preserve"> arms and protect us. Look in favor upon our Nation, President, State, Governor, Speaker, staff, and all who work for the people of this State. Bless our first responders and those who defend us at home and abroad. Heal the wounds, those seen and those hidden, of our men and women who suffer and sacrifice for our freedom. Lord, in </w:t>
      </w:r>
      <w:proofErr w:type="gramStart"/>
      <w:r w:rsidRPr="00EB3BC3">
        <w:t>Your</w:t>
      </w:r>
      <w:proofErr w:type="gramEnd"/>
      <w:r w:rsidRPr="00EB3BC3">
        <w:t xml:space="preserve"> mercy, hear our prayers. Amen.</w:t>
      </w:r>
    </w:p>
    <w:p w:rsidR="000E1504" w:rsidRDefault="000E1504" w:rsidP="00954C04">
      <w:pPr>
        <w:tabs>
          <w:tab w:val="left" w:pos="270"/>
        </w:tabs>
        <w:ind w:firstLine="0"/>
      </w:pPr>
    </w:p>
    <w:p w:rsidR="000E1504" w:rsidRDefault="000E1504" w:rsidP="000E1504">
      <w:r>
        <w:t>After corrections to the Journal of the proceedings of yesterday, the SPEAKER ordered it confirmed.</w:t>
      </w:r>
    </w:p>
    <w:p w:rsidR="00954C04" w:rsidRDefault="00954C04" w:rsidP="00954C04">
      <w:pPr>
        <w:tabs>
          <w:tab w:val="left" w:pos="270"/>
        </w:tabs>
        <w:ind w:firstLine="0"/>
      </w:pPr>
    </w:p>
    <w:p w:rsidR="00954C04" w:rsidRDefault="00954C04" w:rsidP="00954C04">
      <w:pPr>
        <w:keepNext/>
        <w:jc w:val="center"/>
        <w:rPr>
          <w:b/>
        </w:rPr>
      </w:pPr>
      <w:r w:rsidRPr="00954C04">
        <w:rPr>
          <w:b/>
        </w:rPr>
        <w:t>ADJOURNMENT</w:t>
      </w:r>
    </w:p>
    <w:p w:rsidR="00954C04" w:rsidRDefault="00954C04" w:rsidP="00954C04">
      <w:pPr>
        <w:keepNext/>
      </w:pPr>
      <w:r>
        <w:t>At 10:22 a.m. the House, in accordance with the ruling of the SPEAKER, adjourned to meet at 12:00 noon, Tuesday, February 21.</w:t>
      </w:r>
    </w:p>
    <w:p w:rsidR="00954C04" w:rsidRDefault="00954C04" w:rsidP="00954C04">
      <w:pPr>
        <w:jc w:val="center"/>
      </w:pPr>
      <w:r>
        <w:t>***</w:t>
      </w:r>
    </w:p>
    <w:p w:rsidR="00954C04" w:rsidRPr="00954C04" w:rsidRDefault="00954C04" w:rsidP="00954C04"/>
    <w:sectPr w:rsidR="00954C04" w:rsidRPr="00954C04" w:rsidSect="00D10E41">
      <w:headerReference w:type="first" r:id="rId7"/>
      <w:footerReference w:type="first" r:id="rId8"/>
      <w:pgSz w:w="12240" w:h="15840" w:code="1"/>
      <w:pgMar w:top="1008" w:right="4694" w:bottom="3499" w:left="1224" w:header="1008" w:footer="3499" w:gutter="0"/>
      <w:pgNumType w:start="12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04" w:rsidRDefault="00954C04">
      <w:r>
        <w:separator/>
      </w:r>
    </w:p>
  </w:endnote>
  <w:endnote w:type="continuationSeparator" w:id="0">
    <w:p w:rsidR="00954C04" w:rsidRDefault="0095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04" w:rsidRDefault="00954C0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10E41">
      <w:rPr>
        <w:rStyle w:val="PageNumber"/>
        <w:noProof/>
      </w:rPr>
      <w:t>1289</w:t>
    </w:r>
    <w:r>
      <w:rPr>
        <w:rStyle w:val="PageNumber"/>
      </w:rPr>
      <w:fldChar w:fldCharType="end"/>
    </w:r>
  </w:p>
  <w:p w:rsidR="00954C04" w:rsidRDefault="0095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04" w:rsidRDefault="00954C04">
      <w:r>
        <w:separator/>
      </w:r>
    </w:p>
  </w:footnote>
  <w:footnote w:type="continuationSeparator" w:id="0">
    <w:p w:rsidR="00954C04" w:rsidRDefault="0095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04" w:rsidRDefault="00954C04">
    <w:pPr>
      <w:pStyle w:val="Header"/>
      <w:jc w:val="center"/>
      <w:rPr>
        <w:b/>
      </w:rPr>
    </w:pPr>
    <w:r>
      <w:rPr>
        <w:b/>
      </w:rPr>
      <w:t>Friday, February 17, 2017</w:t>
    </w:r>
  </w:p>
  <w:p w:rsidR="00954C04" w:rsidRDefault="00954C0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04"/>
    <w:rsid w:val="000E1504"/>
    <w:rsid w:val="00954C04"/>
    <w:rsid w:val="00D10E41"/>
    <w:rsid w:val="00D4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A735E-55E2-4C8D-940E-01129CE6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54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54C04"/>
    <w:rPr>
      <w:b/>
      <w:sz w:val="30"/>
    </w:rPr>
  </w:style>
  <w:style w:type="paragraph" w:customStyle="1" w:styleId="Cover1">
    <w:name w:val="Cover1"/>
    <w:basedOn w:val="Normal"/>
    <w:rsid w:val="00954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4C04"/>
    <w:pPr>
      <w:ind w:firstLine="0"/>
      <w:jc w:val="left"/>
    </w:pPr>
    <w:rPr>
      <w:sz w:val="20"/>
    </w:rPr>
  </w:style>
  <w:style w:type="paragraph" w:customStyle="1" w:styleId="Cover3">
    <w:name w:val="Cover3"/>
    <w:basedOn w:val="Normal"/>
    <w:rsid w:val="00954C04"/>
    <w:pPr>
      <w:ind w:firstLine="0"/>
      <w:jc w:val="center"/>
    </w:pPr>
    <w:rPr>
      <w:b/>
    </w:rPr>
  </w:style>
  <w:style w:type="paragraph" w:customStyle="1" w:styleId="Cover4">
    <w:name w:val="Cover4"/>
    <w:basedOn w:val="Cover1"/>
    <w:rsid w:val="00954C0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223</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3</cp:revision>
  <dcterms:created xsi:type="dcterms:W3CDTF">2017-03-10T17:39:00Z</dcterms:created>
  <dcterms:modified xsi:type="dcterms:W3CDTF">2017-06-26T16:42:00Z</dcterms:modified>
</cp:coreProperties>
</file>