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D5" w:rsidRDefault="00FD23D5" w:rsidP="00FD23D5">
      <w:pPr>
        <w:ind w:firstLine="0"/>
        <w:rPr>
          <w:strike/>
        </w:rPr>
      </w:pPr>
    </w:p>
    <w:p w:rsidR="00FD23D5" w:rsidRDefault="00FD23D5" w:rsidP="00FD23D5">
      <w:pPr>
        <w:ind w:firstLine="0"/>
        <w:rPr>
          <w:strike/>
        </w:rPr>
      </w:pPr>
      <w:r>
        <w:rPr>
          <w:strike/>
        </w:rPr>
        <w:t>Indicates Matter Stricken</w:t>
      </w:r>
    </w:p>
    <w:p w:rsidR="00FD23D5" w:rsidRDefault="00FD23D5" w:rsidP="00FD23D5">
      <w:pPr>
        <w:ind w:firstLine="0"/>
        <w:rPr>
          <w:u w:val="single"/>
        </w:rPr>
      </w:pPr>
      <w:r>
        <w:rPr>
          <w:u w:val="single"/>
        </w:rPr>
        <w:t>Indicates New Matter</w:t>
      </w:r>
    </w:p>
    <w:p w:rsidR="00FD23D5" w:rsidRDefault="00FD23D5"/>
    <w:p w:rsidR="00FD23D5" w:rsidRDefault="00FD23D5">
      <w:r>
        <w:t>The House assembled at 11:30 a.m.</w:t>
      </w:r>
    </w:p>
    <w:p w:rsidR="00FD23D5" w:rsidRDefault="00FD23D5">
      <w:r>
        <w:t>Deliberations were opened with prayer by Rev. Charles E. Seastrunk, Jr., as follows:</w:t>
      </w:r>
    </w:p>
    <w:p w:rsidR="00FD23D5" w:rsidRDefault="00FD23D5"/>
    <w:p w:rsidR="00FD23D5" w:rsidRPr="00E73F8E" w:rsidRDefault="00FD23D5" w:rsidP="00FD23D5">
      <w:pPr>
        <w:tabs>
          <w:tab w:val="left" w:pos="270"/>
        </w:tabs>
        <w:ind w:firstLine="0"/>
      </w:pPr>
      <w:bookmarkStart w:id="0" w:name="file_start2"/>
      <w:bookmarkEnd w:id="0"/>
      <w:r w:rsidRPr="00E73F8E">
        <w:tab/>
        <w:t>Our thought for today is from Numbers 11:23: “Now you shall see whether my word will come true for you or not.”</w:t>
      </w:r>
    </w:p>
    <w:p w:rsidR="00FD23D5" w:rsidRDefault="00FD23D5" w:rsidP="00FD23D5">
      <w:pPr>
        <w:tabs>
          <w:tab w:val="left" w:pos="270"/>
        </w:tabs>
        <w:ind w:firstLine="0"/>
      </w:pPr>
      <w:r w:rsidRPr="00E73F8E">
        <w:tab/>
        <w:t xml:space="preserve">Let us pray. Forgive us, O God when we forget all </w:t>
      </w:r>
      <w:proofErr w:type="gramStart"/>
      <w:r w:rsidRPr="00E73F8E">
        <w:t>You</w:t>
      </w:r>
      <w:proofErr w:type="gramEnd"/>
      <w:r w:rsidRPr="00E73F8E">
        <w:t xml:space="preserve"> have done for us.  Yet, even when we forget, God remembers the promise He made to care for His people.  Bring us back so we will carry out the promise we made to serve the people of this State.  Give them the courage and wisdom to do those things which will be for the good of the people of this State.  Bless our Nation, President, State, Governor, Speaker, staff and all who serve in these halls of government.  Bless our first responders and those who defend us at home and abroad.  Heal the wounds, those seen and those hidden of our women and men who suffer and sacrifice for our freedom.  Lord, in </w:t>
      </w:r>
      <w:proofErr w:type="gramStart"/>
      <w:r w:rsidRPr="00E73F8E">
        <w:t>Your</w:t>
      </w:r>
      <w:proofErr w:type="gramEnd"/>
      <w:r w:rsidRPr="00E73F8E">
        <w:t xml:space="preserve"> mercy, hear our prayers.  Amen.</w:t>
      </w:r>
    </w:p>
    <w:p w:rsidR="00FD23D5" w:rsidRDefault="00FD23D5" w:rsidP="00FD23D5">
      <w:pPr>
        <w:tabs>
          <w:tab w:val="left" w:pos="270"/>
        </w:tabs>
        <w:ind w:firstLine="0"/>
      </w:pPr>
    </w:p>
    <w:p w:rsidR="00FD23D5" w:rsidRDefault="00FD23D5" w:rsidP="00FD23D5">
      <w:r>
        <w:t>Pursuant to Rule 6.3, the House of Representatives was led in the Pledge of Allegiance to the Flag of the United States of America by the SPEAKER.</w:t>
      </w:r>
    </w:p>
    <w:p w:rsidR="00FD23D5" w:rsidRDefault="00FD23D5" w:rsidP="00FD23D5"/>
    <w:p w:rsidR="00FD23D5" w:rsidRDefault="00FD23D5" w:rsidP="00FD23D5">
      <w:r>
        <w:t>After corrections to the Journal of the proceedings of Friday, the SPEAKER ordered it confirmed.</w:t>
      </w:r>
    </w:p>
    <w:p w:rsidR="00FD23D5" w:rsidRDefault="00FD23D5" w:rsidP="00FD23D5"/>
    <w:p w:rsidR="00FD23D5" w:rsidRDefault="00FD23D5" w:rsidP="00FD23D5">
      <w:pPr>
        <w:keepNext/>
        <w:jc w:val="center"/>
        <w:rPr>
          <w:b/>
        </w:rPr>
      </w:pPr>
      <w:r w:rsidRPr="00FD23D5">
        <w:rPr>
          <w:b/>
        </w:rPr>
        <w:t>MOTION ADOPTED</w:t>
      </w:r>
    </w:p>
    <w:p w:rsidR="00FD23D5" w:rsidRDefault="00FD23D5" w:rsidP="00FD23D5">
      <w:r>
        <w:t>Rep. WILLIAMS moved that when the House adjourns, it adjourn in memory of Lawton Lynn, which was agreed to.</w:t>
      </w:r>
    </w:p>
    <w:p w:rsidR="005C39D9" w:rsidRDefault="005C39D9" w:rsidP="00FD23D5"/>
    <w:p w:rsidR="005C39D9" w:rsidRDefault="005C39D9" w:rsidP="005C39D9">
      <w:pPr>
        <w:keepNext/>
        <w:jc w:val="center"/>
        <w:rPr>
          <w:b/>
        </w:rPr>
      </w:pPr>
      <w:r w:rsidRPr="00FD23D5">
        <w:rPr>
          <w:b/>
        </w:rPr>
        <w:t>SILENT PRAYER</w:t>
      </w:r>
    </w:p>
    <w:p w:rsidR="005C39D9" w:rsidRDefault="005C39D9" w:rsidP="005C39D9">
      <w:r>
        <w:t xml:space="preserve">The House stood in silent prayer for the family and friends of Grace Elizabeth Hudson Wood, mother-in-law of Representative Chumley. </w:t>
      </w:r>
    </w:p>
    <w:p w:rsidR="00FD23D5" w:rsidRDefault="00FD23D5" w:rsidP="00FD23D5"/>
    <w:p w:rsidR="00FD23D5" w:rsidRDefault="00FD23D5" w:rsidP="00FD23D5">
      <w:pPr>
        <w:keepNext/>
        <w:jc w:val="center"/>
        <w:rPr>
          <w:b/>
        </w:rPr>
      </w:pPr>
      <w:r w:rsidRPr="00FD23D5">
        <w:rPr>
          <w:b/>
        </w:rPr>
        <w:t>ROLL CALL</w:t>
      </w:r>
    </w:p>
    <w:p w:rsidR="00FD23D5" w:rsidRDefault="00FD23D5" w:rsidP="00FD23D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D23D5" w:rsidRPr="00FD23D5" w:rsidTr="00FD23D5">
        <w:trPr>
          <w:jc w:val="right"/>
        </w:trPr>
        <w:tc>
          <w:tcPr>
            <w:tcW w:w="2179" w:type="dxa"/>
            <w:shd w:val="clear" w:color="auto" w:fill="auto"/>
          </w:tcPr>
          <w:p w:rsidR="00FD23D5" w:rsidRPr="00FD23D5" w:rsidRDefault="00FD23D5" w:rsidP="00FD23D5">
            <w:pPr>
              <w:keepNext/>
              <w:ind w:firstLine="0"/>
            </w:pPr>
            <w:bookmarkStart w:id="1" w:name="vote_start8"/>
            <w:bookmarkEnd w:id="1"/>
            <w:r>
              <w:t>Alexander</w:t>
            </w:r>
          </w:p>
        </w:tc>
        <w:tc>
          <w:tcPr>
            <w:tcW w:w="2179" w:type="dxa"/>
            <w:shd w:val="clear" w:color="auto" w:fill="auto"/>
          </w:tcPr>
          <w:p w:rsidR="00FD23D5" w:rsidRPr="00FD23D5" w:rsidRDefault="00FD23D5" w:rsidP="00FD23D5">
            <w:pPr>
              <w:keepNext/>
              <w:ind w:firstLine="0"/>
            </w:pPr>
            <w:r>
              <w:t>Allison</w:t>
            </w:r>
          </w:p>
        </w:tc>
        <w:tc>
          <w:tcPr>
            <w:tcW w:w="2180" w:type="dxa"/>
            <w:shd w:val="clear" w:color="auto" w:fill="auto"/>
          </w:tcPr>
          <w:p w:rsidR="00FD23D5" w:rsidRPr="00FD23D5" w:rsidRDefault="00FD23D5" w:rsidP="00FD23D5">
            <w:pPr>
              <w:keepNext/>
              <w:ind w:firstLine="0"/>
            </w:pPr>
            <w:r>
              <w:t>Anderson</w:t>
            </w:r>
          </w:p>
        </w:tc>
      </w:tr>
      <w:tr w:rsidR="00FD23D5" w:rsidRPr="00FD23D5" w:rsidTr="00FD23D5">
        <w:tblPrEx>
          <w:jc w:val="left"/>
        </w:tblPrEx>
        <w:tc>
          <w:tcPr>
            <w:tcW w:w="2179" w:type="dxa"/>
            <w:shd w:val="clear" w:color="auto" w:fill="auto"/>
          </w:tcPr>
          <w:p w:rsidR="00FD23D5" w:rsidRPr="00FD23D5" w:rsidRDefault="00FD23D5" w:rsidP="00FD23D5">
            <w:pPr>
              <w:ind w:firstLine="0"/>
            </w:pPr>
            <w:r>
              <w:t>Anthony</w:t>
            </w:r>
          </w:p>
        </w:tc>
        <w:tc>
          <w:tcPr>
            <w:tcW w:w="2179" w:type="dxa"/>
            <w:shd w:val="clear" w:color="auto" w:fill="auto"/>
          </w:tcPr>
          <w:p w:rsidR="00FD23D5" w:rsidRPr="00FD23D5" w:rsidRDefault="00FD23D5" w:rsidP="00FD23D5">
            <w:pPr>
              <w:ind w:firstLine="0"/>
            </w:pPr>
            <w:r>
              <w:t>Arrington</w:t>
            </w:r>
          </w:p>
        </w:tc>
        <w:tc>
          <w:tcPr>
            <w:tcW w:w="2180" w:type="dxa"/>
            <w:shd w:val="clear" w:color="auto" w:fill="auto"/>
          </w:tcPr>
          <w:p w:rsidR="00FD23D5" w:rsidRPr="00FD23D5" w:rsidRDefault="00FD23D5" w:rsidP="00FD23D5">
            <w:pPr>
              <w:ind w:firstLine="0"/>
            </w:pPr>
            <w:r>
              <w:t>Atkinson</w:t>
            </w:r>
          </w:p>
        </w:tc>
      </w:tr>
      <w:tr w:rsidR="00FD23D5" w:rsidRPr="00FD23D5" w:rsidTr="00FD23D5">
        <w:tblPrEx>
          <w:jc w:val="left"/>
        </w:tblPrEx>
        <w:tc>
          <w:tcPr>
            <w:tcW w:w="2179" w:type="dxa"/>
            <w:shd w:val="clear" w:color="auto" w:fill="auto"/>
          </w:tcPr>
          <w:p w:rsidR="00FD23D5" w:rsidRPr="00FD23D5" w:rsidRDefault="00FD23D5" w:rsidP="00FD23D5">
            <w:pPr>
              <w:ind w:firstLine="0"/>
            </w:pPr>
            <w:r>
              <w:lastRenderedPageBreak/>
              <w:t>Atwater</w:t>
            </w:r>
          </w:p>
        </w:tc>
        <w:tc>
          <w:tcPr>
            <w:tcW w:w="2179" w:type="dxa"/>
            <w:shd w:val="clear" w:color="auto" w:fill="auto"/>
          </w:tcPr>
          <w:p w:rsidR="00FD23D5" w:rsidRPr="00FD23D5" w:rsidRDefault="00FD23D5" w:rsidP="00FD23D5">
            <w:pPr>
              <w:ind w:firstLine="0"/>
            </w:pPr>
            <w:r>
              <w:t>Bales</w:t>
            </w:r>
          </w:p>
        </w:tc>
        <w:tc>
          <w:tcPr>
            <w:tcW w:w="2180" w:type="dxa"/>
            <w:shd w:val="clear" w:color="auto" w:fill="auto"/>
          </w:tcPr>
          <w:p w:rsidR="00FD23D5" w:rsidRPr="00FD23D5" w:rsidRDefault="00FD23D5" w:rsidP="00FD23D5">
            <w:pPr>
              <w:ind w:firstLine="0"/>
            </w:pPr>
            <w:r>
              <w:t>Ballentine</w:t>
            </w:r>
          </w:p>
        </w:tc>
      </w:tr>
      <w:tr w:rsidR="00FD23D5" w:rsidRPr="00FD23D5" w:rsidTr="00FD23D5">
        <w:tblPrEx>
          <w:jc w:val="left"/>
        </w:tblPrEx>
        <w:tc>
          <w:tcPr>
            <w:tcW w:w="2179" w:type="dxa"/>
            <w:shd w:val="clear" w:color="auto" w:fill="auto"/>
          </w:tcPr>
          <w:p w:rsidR="00FD23D5" w:rsidRPr="00FD23D5" w:rsidRDefault="00FD23D5" w:rsidP="00FD23D5">
            <w:pPr>
              <w:ind w:firstLine="0"/>
            </w:pPr>
            <w:r>
              <w:t>Bamberg</w:t>
            </w:r>
          </w:p>
        </w:tc>
        <w:tc>
          <w:tcPr>
            <w:tcW w:w="2179" w:type="dxa"/>
            <w:shd w:val="clear" w:color="auto" w:fill="auto"/>
          </w:tcPr>
          <w:p w:rsidR="00FD23D5" w:rsidRPr="00FD23D5" w:rsidRDefault="00FD23D5" w:rsidP="00FD23D5">
            <w:pPr>
              <w:ind w:firstLine="0"/>
            </w:pPr>
            <w:r>
              <w:t>Bannister</w:t>
            </w:r>
          </w:p>
        </w:tc>
        <w:tc>
          <w:tcPr>
            <w:tcW w:w="2180" w:type="dxa"/>
            <w:shd w:val="clear" w:color="auto" w:fill="auto"/>
          </w:tcPr>
          <w:p w:rsidR="00FD23D5" w:rsidRPr="00FD23D5" w:rsidRDefault="00FD23D5" w:rsidP="00FD23D5">
            <w:pPr>
              <w:ind w:firstLine="0"/>
            </w:pPr>
            <w:r>
              <w:t>Bedingfield</w:t>
            </w:r>
          </w:p>
        </w:tc>
      </w:tr>
      <w:tr w:rsidR="00FD23D5" w:rsidRPr="00FD23D5" w:rsidTr="00FD23D5">
        <w:tblPrEx>
          <w:jc w:val="left"/>
        </w:tblPrEx>
        <w:tc>
          <w:tcPr>
            <w:tcW w:w="2179" w:type="dxa"/>
            <w:shd w:val="clear" w:color="auto" w:fill="auto"/>
          </w:tcPr>
          <w:p w:rsidR="00FD23D5" w:rsidRPr="00FD23D5" w:rsidRDefault="00FD23D5" w:rsidP="00FD23D5">
            <w:pPr>
              <w:ind w:firstLine="0"/>
            </w:pPr>
            <w:r>
              <w:t>Bennett</w:t>
            </w:r>
          </w:p>
        </w:tc>
        <w:tc>
          <w:tcPr>
            <w:tcW w:w="2179" w:type="dxa"/>
            <w:shd w:val="clear" w:color="auto" w:fill="auto"/>
          </w:tcPr>
          <w:p w:rsidR="00FD23D5" w:rsidRPr="00FD23D5" w:rsidRDefault="00FD23D5" w:rsidP="00FD23D5">
            <w:pPr>
              <w:ind w:firstLine="0"/>
            </w:pPr>
            <w:r>
              <w:t>Bernstein</w:t>
            </w:r>
          </w:p>
        </w:tc>
        <w:tc>
          <w:tcPr>
            <w:tcW w:w="2180" w:type="dxa"/>
            <w:shd w:val="clear" w:color="auto" w:fill="auto"/>
          </w:tcPr>
          <w:p w:rsidR="00FD23D5" w:rsidRPr="00FD23D5" w:rsidRDefault="00FD23D5" w:rsidP="00FD23D5">
            <w:pPr>
              <w:ind w:firstLine="0"/>
            </w:pPr>
            <w:r>
              <w:t>Blackwell</w:t>
            </w:r>
          </w:p>
        </w:tc>
      </w:tr>
      <w:tr w:rsidR="00FD23D5" w:rsidRPr="00FD23D5" w:rsidTr="00FD23D5">
        <w:tblPrEx>
          <w:jc w:val="left"/>
        </w:tblPrEx>
        <w:tc>
          <w:tcPr>
            <w:tcW w:w="2179" w:type="dxa"/>
            <w:shd w:val="clear" w:color="auto" w:fill="auto"/>
          </w:tcPr>
          <w:p w:rsidR="00FD23D5" w:rsidRPr="00FD23D5" w:rsidRDefault="00FD23D5" w:rsidP="00FD23D5">
            <w:pPr>
              <w:ind w:firstLine="0"/>
            </w:pPr>
            <w:r>
              <w:t>Bowers</w:t>
            </w:r>
          </w:p>
        </w:tc>
        <w:tc>
          <w:tcPr>
            <w:tcW w:w="2179" w:type="dxa"/>
            <w:shd w:val="clear" w:color="auto" w:fill="auto"/>
          </w:tcPr>
          <w:p w:rsidR="00FD23D5" w:rsidRPr="00FD23D5" w:rsidRDefault="00FD23D5" w:rsidP="00FD23D5">
            <w:pPr>
              <w:ind w:firstLine="0"/>
            </w:pPr>
            <w:r>
              <w:t>Bradley</w:t>
            </w:r>
          </w:p>
        </w:tc>
        <w:tc>
          <w:tcPr>
            <w:tcW w:w="2180" w:type="dxa"/>
            <w:shd w:val="clear" w:color="auto" w:fill="auto"/>
          </w:tcPr>
          <w:p w:rsidR="00FD23D5" w:rsidRPr="00FD23D5" w:rsidRDefault="00FD23D5" w:rsidP="00FD23D5">
            <w:pPr>
              <w:ind w:firstLine="0"/>
            </w:pPr>
            <w:r>
              <w:t>Brown</w:t>
            </w:r>
          </w:p>
        </w:tc>
      </w:tr>
      <w:tr w:rsidR="00FD23D5" w:rsidRPr="00FD23D5" w:rsidTr="00FD23D5">
        <w:tblPrEx>
          <w:jc w:val="left"/>
        </w:tblPrEx>
        <w:tc>
          <w:tcPr>
            <w:tcW w:w="2179" w:type="dxa"/>
            <w:shd w:val="clear" w:color="auto" w:fill="auto"/>
          </w:tcPr>
          <w:p w:rsidR="00FD23D5" w:rsidRPr="00FD23D5" w:rsidRDefault="00FD23D5" w:rsidP="00FD23D5">
            <w:pPr>
              <w:ind w:firstLine="0"/>
            </w:pPr>
            <w:r>
              <w:t>Burns</w:t>
            </w:r>
          </w:p>
        </w:tc>
        <w:tc>
          <w:tcPr>
            <w:tcW w:w="2179" w:type="dxa"/>
            <w:shd w:val="clear" w:color="auto" w:fill="auto"/>
          </w:tcPr>
          <w:p w:rsidR="00FD23D5" w:rsidRPr="00FD23D5" w:rsidRDefault="00FD23D5" w:rsidP="00FD23D5">
            <w:pPr>
              <w:ind w:firstLine="0"/>
            </w:pPr>
            <w:proofErr w:type="spellStart"/>
            <w:r>
              <w:t>Caskey</w:t>
            </w:r>
            <w:proofErr w:type="spellEnd"/>
          </w:p>
        </w:tc>
        <w:tc>
          <w:tcPr>
            <w:tcW w:w="2180" w:type="dxa"/>
            <w:shd w:val="clear" w:color="auto" w:fill="auto"/>
          </w:tcPr>
          <w:p w:rsidR="00FD23D5" w:rsidRPr="00FD23D5" w:rsidRDefault="00FD23D5" w:rsidP="00FD23D5">
            <w:pPr>
              <w:ind w:firstLine="0"/>
            </w:pPr>
            <w:r>
              <w:t>Chumley</w:t>
            </w:r>
          </w:p>
        </w:tc>
      </w:tr>
      <w:tr w:rsidR="00FD23D5" w:rsidRPr="00FD23D5" w:rsidTr="00FD23D5">
        <w:tblPrEx>
          <w:jc w:val="left"/>
        </w:tblPrEx>
        <w:tc>
          <w:tcPr>
            <w:tcW w:w="2179" w:type="dxa"/>
            <w:shd w:val="clear" w:color="auto" w:fill="auto"/>
          </w:tcPr>
          <w:p w:rsidR="00FD23D5" w:rsidRPr="00FD23D5" w:rsidRDefault="00FD23D5" w:rsidP="00FD23D5">
            <w:pPr>
              <w:ind w:firstLine="0"/>
            </w:pPr>
            <w:r>
              <w:t>Clary</w:t>
            </w:r>
          </w:p>
        </w:tc>
        <w:tc>
          <w:tcPr>
            <w:tcW w:w="2179" w:type="dxa"/>
            <w:shd w:val="clear" w:color="auto" w:fill="auto"/>
          </w:tcPr>
          <w:p w:rsidR="00FD23D5" w:rsidRPr="00FD23D5" w:rsidRDefault="00FD23D5" w:rsidP="00FD23D5">
            <w:pPr>
              <w:ind w:firstLine="0"/>
            </w:pPr>
            <w:r>
              <w:t>Clemmons</w:t>
            </w:r>
          </w:p>
        </w:tc>
        <w:tc>
          <w:tcPr>
            <w:tcW w:w="2180" w:type="dxa"/>
            <w:shd w:val="clear" w:color="auto" w:fill="auto"/>
          </w:tcPr>
          <w:p w:rsidR="00FD23D5" w:rsidRPr="00FD23D5" w:rsidRDefault="00FD23D5" w:rsidP="00FD23D5">
            <w:pPr>
              <w:ind w:firstLine="0"/>
            </w:pPr>
            <w:r>
              <w:t>Clyburn</w:t>
            </w:r>
          </w:p>
        </w:tc>
      </w:tr>
      <w:tr w:rsidR="00FD23D5" w:rsidRPr="00FD23D5" w:rsidTr="00FD23D5">
        <w:tblPrEx>
          <w:jc w:val="left"/>
        </w:tblPrEx>
        <w:tc>
          <w:tcPr>
            <w:tcW w:w="2179" w:type="dxa"/>
            <w:shd w:val="clear" w:color="auto" w:fill="auto"/>
          </w:tcPr>
          <w:p w:rsidR="00FD23D5" w:rsidRPr="00FD23D5" w:rsidRDefault="00FD23D5" w:rsidP="00FD23D5">
            <w:pPr>
              <w:ind w:firstLine="0"/>
            </w:pPr>
            <w:r>
              <w:t>Cobb-Hunter</w:t>
            </w:r>
          </w:p>
        </w:tc>
        <w:tc>
          <w:tcPr>
            <w:tcW w:w="2179" w:type="dxa"/>
            <w:shd w:val="clear" w:color="auto" w:fill="auto"/>
          </w:tcPr>
          <w:p w:rsidR="00FD23D5" w:rsidRPr="00FD23D5" w:rsidRDefault="00FD23D5" w:rsidP="00FD23D5">
            <w:pPr>
              <w:ind w:firstLine="0"/>
            </w:pPr>
            <w:r>
              <w:t>Cogswell</w:t>
            </w:r>
          </w:p>
        </w:tc>
        <w:tc>
          <w:tcPr>
            <w:tcW w:w="2180" w:type="dxa"/>
            <w:shd w:val="clear" w:color="auto" w:fill="auto"/>
          </w:tcPr>
          <w:p w:rsidR="00FD23D5" w:rsidRPr="00FD23D5" w:rsidRDefault="00FD23D5" w:rsidP="00FD23D5">
            <w:pPr>
              <w:ind w:firstLine="0"/>
            </w:pPr>
            <w:r>
              <w:t>Cole</w:t>
            </w:r>
          </w:p>
        </w:tc>
      </w:tr>
      <w:tr w:rsidR="00FD23D5" w:rsidRPr="00FD23D5" w:rsidTr="00FD23D5">
        <w:tblPrEx>
          <w:jc w:val="left"/>
        </w:tblPrEx>
        <w:tc>
          <w:tcPr>
            <w:tcW w:w="2179" w:type="dxa"/>
            <w:shd w:val="clear" w:color="auto" w:fill="auto"/>
          </w:tcPr>
          <w:p w:rsidR="00FD23D5" w:rsidRPr="00FD23D5" w:rsidRDefault="00FD23D5" w:rsidP="00FD23D5">
            <w:pPr>
              <w:ind w:firstLine="0"/>
            </w:pPr>
            <w:r>
              <w:t>Collins</w:t>
            </w:r>
          </w:p>
        </w:tc>
        <w:tc>
          <w:tcPr>
            <w:tcW w:w="2179" w:type="dxa"/>
            <w:shd w:val="clear" w:color="auto" w:fill="auto"/>
          </w:tcPr>
          <w:p w:rsidR="00FD23D5" w:rsidRPr="00FD23D5" w:rsidRDefault="00FD23D5" w:rsidP="00FD23D5">
            <w:pPr>
              <w:ind w:firstLine="0"/>
            </w:pPr>
            <w:r>
              <w:t>Crawford</w:t>
            </w:r>
          </w:p>
        </w:tc>
        <w:tc>
          <w:tcPr>
            <w:tcW w:w="2180" w:type="dxa"/>
            <w:shd w:val="clear" w:color="auto" w:fill="auto"/>
          </w:tcPr>
          <w:p w:rsidR="00FD23D5" w:rsidRPr="00FD23D5" w:rsidRDefault="00FD23D5" w:rsidP="00FD23D5">
            <w:pPr>
              <w:ind w:firstLine="0"/>
            </w:pPr>
            <w:r>
              <w:t>Crosby</w:t>
            </w:r>
          </w:p>
        </w:tc>
      </w:tr>
      <w:tr w:rsidR="00FD23D5" w:rsidRPr="00FD23D5" w:rsidTr="00FD23D5">
        <w:tblPrEx>
          <w:jc w:val="left"/>
        </w:tblPrEx>
        <w:tc>
          <w:tcPr>
            <w:tcW w:w="2179" w:type="dxa"/>
            <w:shd w:val="clear" w:color="auto" w:fill="auto"/>
          </w:tcPr>
          <w:p w:rsidR="00FD23D5" w:rsidRPr="00FD23D5" w:rsidRDefault="00FD23D5" w:rsidP="00FD23D5">
            <w:pPr>
              <w:ind w:firstLine="0"/>
            </w:pPr>
            <w:r>
              <w:t>Daning</w:t>
            </w:r>
          </w:p>
        </w:tc>
        <w:tc>
          <w:tcPr>
            <w:tcW w:w="2179" w:type="dxa"/>
            <w:shd w:val="clear" w:color="auto" w:fill="auto"/>
          </w:tcPr>
          <w:p w:rsidR="00FD23D5" w:rsidRPr="00FD23D5" w:rsidRDefault="00FD23D5" w:rsidP="00FD23D5">
            <w:pPr>
              <w:ind w:firstLine="0"/>
            </w:pPr>
            <w:r>
              <w:t>Davis</w:t>
            </w:r>
          </w:p>
        </w:tc>
        <w:tc>
          <w:tcPr>
            <w:tcW w:w="2180" w:type="dxa"/>
            <w:shd w:val="clear" w:color="auto" w:fill="auto"/>
          </w:tcPr>
          <w:p w:rsidR="00FD23D5" w:rsidRPr="00FD23D5" w:rsidRDefault="00FD23D5" w:rsidP="00FD23D5">
            <w:pPr>
              <w:ind w:firstLine="0"/>
            </w:pPr>
            <w:r>
              <w:t>Delleney</w:t>
            </w:r>
          </w:p>
        </w:tc>
      </w:tr>
      <w:tr w:rsidR="00FD23D5" w:rsidRPr="00FD23D5" w:rsidTr="00FD23D5">
        <w:tblPrEx>
          <w:jc w:val="left"/>
        </w:tblPrEx>
        <w:tc>
          <w:tcPr>
            <w:tcW w:w="2179" w:type="dxa"/>
            <w:shd w:val="clear" w:color="auto" w:fill="auto"/>
          </w:tcPr>
          <w:p w:rsidR="00FD23D5" w:rsidRPr="00FD23D5" w:rsidRDefault="00FD23D5" w:rsidP="00FD23D5">
            <w:pPr>
              <w:ind w:firstLine="0"/>
            </w:pPr>
            <w:r>
              <w:t>Dillard</w:t>
            </w:r>
          </w:p>
        </w:tc>
        <w:tc>
          <w:tcPr>
            <w:tcW w:w="2179" w:type="dxa"/>
            <w:shd w:val="clear" w:color="auto" w:fill="auto"/>
          </w:tcPr>
          <w:p w:rsidR="00FD23D5" w:rsidRPr="00FD23D5" w:rsidRDefault="00FD23D5" w:rsidP="00FD23D5">
            <w:pPr>
              <w:ind w:firstLine="0"/>
            </w:pPr>
            <w:r>
              <w:t>Douglas</w:t>
            </w:r>
          </w:p>
        </w:tc>
        <w:tc>
          <w:tcPr>
            <w:tcW w:w="2180" w:type="dxa"/>
            <w:shd w:val="clear" w:color="auto" w:fill="auto"/>
          </w:tcPr>
          <w:p w:rsidR="00FD23D5" w:rsidRPr="00FD23D5" w:rsidRDefault="00FD23D5" w:rsidP="00FD23D5">
            <w:pPr>
              <w:ind w:firstLine="0"/>
            </w:pPr>
            <w:r>
              <w:t>Duckworth</w:t>
            </w:r>
          </w:p>
        </w:tc>
      </w:tr>
      <w:tr w:rsidR="00FD23D5" w:rsidRPr="00FD23D5" w:rsidTr="00FD23D5">
        <w:tblPrEx>
          <w:jc w:val="left"/>
        </w:tblPrEx>
        <w:tc>
          <w:tcPr>
            <w:tcW w:w="2179" w:type="dxa"/>
            <w:shd w:val="clear" w:color="auto" w:fill="auto"/>
          </w:tcPr>
          <w:p w:rsidR="00FD23D5" w:rsidRPr="00FD23D5" w:rsidRDefault="00FD23D5" w:rsidP="00FD23D5">
            <w:pPr>
              <w:ind w:firstLine="0"/>
            </w:pPr>
            <w:r>
              <w:t>Elliott</w:t>
            </w:r>
          </w:p>
        </w:tc>
        <w:tc>
          <w:tcPr>
            <w:tcW w:w="2179" w:type="dxa"/>
            <w:shd w:val="clear" w:color="auto" w:fill="auto"/>
          </w:tcPr>
          <w:p w:rsidR="00FD23D5" w:rsidRPr="00FD23D5" w:rsidRDefault="00FD23D5" w:rsidP="00FD23D5">
            <w:pPr>
              <w:ind w:firstLine="0"/>
            </w:pPr>
            <w:r>
              <w:t>Erickson</w:t>
            </w:r>
          </w:p>
        </w:tc>
        <w:tc>
          <w:tcPr>
            <w:tcW w:w="2180" w:type="dxa"/>
            <w:shd w:val="clear" w:color="auto" w:fill="auto"/>
          </w:tcPr>
          <w:p w:rsidR="00FD23D5" w:rsidRPr="00FD23D5" w:rsidRDefault="00FD23D5" w:rsidP="00FD23D5">
            <w:pPr>
              <w:ind w:firstLine="0"/>
            </w:pPr>
            <w:r>
              <w:t>Felder</w:t>
            </w:r>
          </w:p>
        </w:tc>
      </w:tr>
      <w:tr w:rsidR="00FD23D5" w:rsidRPr="00FD23D5" w:rsidTr="00FD23D5">
        <w:tblPrEx>
          <w:jc w:val="left"/>
        </w:tblPrEx>
        <w:tc>
          <w:tcPr>
            <w:tcW w:w="2179" w:type="dxa"/>
            <w:shd w:val="clear" w:color="auto" w:fill="auto"/>
          </w:tcPr>
          <w:p w:rsidR="00FD23D5" w:rsidRPr="00FD23D5" w:rsidRDefault="00FD23D5" w:rsidP="00FD23D5">
            <w:pPr>
              <w:ind w:firstLine="0"/>
            </w:pPr>
            <w:r>
              <w:t>Finlay</w:t>
            </w:r>
          </w:p>
        </w:tc>
        <w:tc>
          <w:tcPr>
            <w:tcW w:w="2179" w:type="dxa"/>
            <w:shd w:val="clear" w:color="auto" w:fill="auto"/>
          </w:tcPr>
          <w:p w:rsidR="00FD23D5" w:rsidRPr="00FD23D5" w:rsidRDefault="00FD23D5" w:rsidP="00FD23D5">
            <w:pPr>
              <w:ind w:firstLine="0"/>
            </w:pPr>
            <w:r>
              <w:t>Forrest</w:t>
            </w:r>
          </w:p>
        </w:tc>
        <w:tc>
          <w:tcPr>
            <w:tcW w:w="2180" w:type="dxa"/>
            <w:shd w:val="clear" w:color="auto" w:fill="auto"/>
          </w:tcPr>
          <w:p w:rsidR="00FD23D5" w:rsidRPr="00FD23D5" w:rsidRDefault="00FD23D5" w:rsidP="00FD23D5">
            <w:pPr>
              <w:ind w:firstLine="0"/>
            </w:pPr>
            <w:r>
              <w:t>Forrester</w:t>
            </w:r>
          </w:p>
        </w:tc>
      </w:tr>
      <w:tr w:rsidR="00FD23D5" w:rsidRPr="00FD23D5" w:rsidTr="00FD23D5">
        <w:tblPrEx>
          <w:jc w:val="left"/>
        </w:tblPrEx>
        <w:tc>
          <w:tcPr>
            <w:tcW w:w="2179" w:type="dxa"/>
            <w:shd w:val="clear" w:color="auto" w:fill="auto"/>
          </w:tcPr>
          <w:p w:rsidR="00FD23D5" w:rsidRPr="00FD23D5" w:rsidRDefault="00FD23D5" w:rsidP="00FD23D5">
            <w:pPr>
              <w:ind w:firstLine="0"/>
            </w:pPr>
            <w:r>
              <w:t>Fry</w:t>
            </w:r>
          </w:p>
        </w:tc>
        <w:tc>
          <w:tcPr>
            <w:tcW w:w="2179" w:type="dxa"/>
            <w:shd w:val="clear" w:color="auto" w:fill="auto"/>
          </w:tcPr>
          <w:p w:rsidR="00FD23D5" w:rsidRPr="00FD23D5" w:rsidRDefault="00FD23D5" w:rsidP="00FD23D5">
            <w:pPr>
              <w:ind w:firstLine="0"/>
            </w:pPr>
            <w:r>
              <w:t>Funderburk</w:t>
            </w:r>
          </w:p>
        </w:tc>
        <w:tc>
          <w:tcPr>
            <w:tcW w:w="2180" w:type="dxa"/>
            <w:shd w:val="clear" w:color="auto" w:fill="auto"/>
          </w:tcPr>
          <w:p w:rsidR="00FD23D5" w:rsidRPr="00FD23D5" w:rsidRDefault="00FD23D5" w:rsidP="00FD23D5">
            <w:pPr>
              <w:ind w:firstLine="0"/>
            </w:pPr>
            <w:r>
              <w:t>Gagnon</w:t>
            </w:r>
          </w:p>
        </w:tc>
      </w:tr>
      <w:tr w:rsidR="00FD23D5" w:rsidRPr="00FD23D5" w:rsidTr="00FD23D5">
        <w:tblPrEx>
          <w:jc w:val="left"/>
        </w:tblPrEx>
        <w:tc>
          <w:tcPr>
            <w:tcW w:w="2179" w:type="dxa"/>
            <w:shd w:val="clear" w:color="auto" w:fill="auto"/>
          </w:tcPr>
          <w:p w:rsidR="00FD23D5" w:rsidRPr="00FD23D5" w:rsidRDefault="00FD23D5" w:rsidP="00FD23D5">
            <w:pPr>
              <w:ind w:firstLine="0"/>
            </w:pPr>
            <w:r>
              <w:t>Gilliard</w:t>
            </w:r>
          </w:p>
        </w:tc>
        <w:tc>
          <w:tcPr>
            <w:tcW w:w="2179" w:type="dxa"/>
            <w:shd w:val="clear" w:color="auto" w:fill="auto"/>
          </w:tcPr>
          <w:p w:rsidR="00FD23D5" w:rsidRPr="00FD23D5" w:rsidRDefault="00FD23D5" w:rsidP="00FD23D5">
            <w:pPr>
              <w:ind w:firstLine="0"/>
            </w:pPr>
            <w:r>
              <w:t>Govan</w:t>
            </w:r>
          </w:p>
        </w:tc>
        <w:tc>
          <w:tcPr>
            <w:tcW w:w="2180" w:type="dxa"/>
            <w:shd w:val="clear" w:color="auto" w:fill="auto"/>
          </w:tcPr>
          <w:p w:rsidR="00FD23D5" w:rsidRPr="00FD23D5" w:rsidRDefault="00FD23D5" w:rsidP="00FD23D5">
            <w:pPr>
              <w:ind w:firstLine="0"/>
            </w:pPr>
            <w:r>
              <w:t>Hamilton</w:t>
            </w:r>
          </w:p>
        </w:tc>
      </w:tr>
      <w:tr w:rsidR="00FD23D5" w:rsidRPr="00FD23D5" w:rsidTr="00FD23D5">
        <w:tblPrEx>
          <w:jc w:val="left"/>
        </w:tblPrEx>
        <w:tc>
          <w:tcPr>
            <w:tcW w:w="2179" w:type="dxa"/>
            <w:shd w:val="clear" w:color="auto" w:fill="auto"/>
          </w:tcPr>
          <w:p w:rsidR="00FD23D5" w:rsidRPr="00FD23D5" w:rsidRDefault="00FD23D5" w:rsidP="00FD23D5">
            <w:pPr>
              <w:ind w:firstLine="0"/>
            </w:pPr>
            <w:r>
              <w:t>Hardee</w:t>
            </w:r>
          </w:p>
        </w:tc>
        <w:tc>
          <w:tcPr>
            <w:tcW w:w="2179" w:type="dxa"/>
            <w:shd w:val="clear" w:color="auto" w:fill="auto"/>
          </w:tcPr>
          <w:p w:rsidR="00FD23D5" w:rsidRPr="00FD23D5" w:rsidRDefault="00FD23D5" w:rsidP="00FD23D5">
            <w:pPr>
              <w:ind w:firstLine="0"/>
            </w:pPr>
            <w:r>
              <w:t>Hart</w:t>
            </w:r>
          </w:p>
        </w:tc>
        <w:tc>
          <w:tcPr>
            <w:tcW w:w="2180" w:type="dxa"/>
            <w:shd w:val="clear" w:color="auto" w:fill="auto"/>
          </w:tcPr>
          <w:p w:rsidR="00FD23D5" w:rsidRPr="00FD23D5" w:rsidRDefault="00FD23D5" w:rsidP="00FD23D5">
            <w:pPr>
              <w:ind w:firstLine="0"/>
            </w:pPr>
            <w:r>
              <w:t>Hayes</w:t>
            </w:r>
          </w:p>
        </w:tc>
      </w:tr>
      <w:tr w:rsidR="00FD23D5" w:rsidRPr="00FD23D5" w:rsidTr="00FD23D5">
        <w:tblPrEx>
          <w:jc w:val="left"/>
        </w:tblPrEx>
        <w:tc>
          <w:tcPr>
            <w:tcW w:w="2179" w:type="dxa"/>
            <w:shd w:val="clear" w:color="auto" w:fill="auto"/>
          </w:tcPr>
          <w:p w:rsidR="00FD23D5" w:rsidRPr="00FD23D5" w:rsidRDefault="00FD23D5" w:rsidP="00FD23D5">
            <w:pPr>
              <w:ind w:firstLine="0"/>
            </w:pPr>
            <w:r>
              <w:t>Henderson</w:t>
            </w:r>
          </w:p>
        </w:tc>
        <w:tc>
          <w:tcPr>
            <w:tcW w:w="2179" w:type="dxa"/>
            <w:shd w:val="clear" w:color="auto" w:fill="auto"/>
          </w:tcPr>
          <w:p w:rsidR="00FD23D5" w:rsidRPr="00FD23D5" w:rsidRDefault="00FD23D5" w:rsidP="00FD23D5">
            <w:pPr>
              <w:ind w:firstLine="0"/>
            </w:pPr>
            <w:r>
              <w:t>Henegan</w:t>
            </w:r>
          </w:p>
        </w:tc>
        <w:tc>
          <w:tcPr>
            <w:tcW w:w="2180" w:type="dxa"/>
            <w:shd w:val="clear" w:color="auto" w:fill="auto"/>
          </w:tcPr>
          <w:p w:rsidR="00FD23D5" w:rsidRPr="00FD23D5" w:rsidRDefault="00FD23D5" w:rsidP="00FD23D5">
            <w:pPr>
              <w:ind w:firstLine="0"/>
            </w:pPr>
            <w:r>
              <w:t>Herbkersman</w:t>
            </w:r>
          </w:p>
        </w:tc>
      </w:tr>
      <w:tr w:rsidR="00FD23D5" w:rsidRPr="00FD23D5" w:rsidTr="00FD23D5">
        <w:tblPrEx>
          <w:jc w:val="left"/>
        </w:tblPrEx>
        <w:tc>
          <w:tcPr>
            <w:tcW w:w="2179" w:type="dxa"/>
            <w:shd w:val="clear" w:color="auto" w:fill="auto"/>
          </w:tcPr>
          <w:p w:rsidR="00FD23D5" w:rsidRPr="00FD23D5" w:rsidRDefault="00FD23D5" w:rsidP="00FD23D5">
            <w:pPr>
              <w:ind w:firstLine="0"/>
            </w:pPr>
            <w:r>
              <w:t>Hewitt</w:t>
            </w:r>
          </w:p>
        </w:tc>
        <w:tc>
          <w:tcPr>
            <w:tcW w:w="2179" w:type="dxa"/>
            <w:shd w:val="clear" w:color="auto" w:fill="auto"/>
          </w:tcPr>
          <w:p w:rsidR="00FD23D5" w:rsidRPr="00FD23D5" w:rsidRDefault="00FD23D5" w:rsidP="00FD23D5">
            <w:pPr>
              <w:ind w:firstLine="0"/>
            </w:pPr>
            <w:r>
              <w:t>Hill</w:t>
            </w:r>
          </w:p>
        </w:tc>
        <w:tc>
          <w:tcPr>
            <w:tcW w:w="2180" w:type="dxa"/>
            <w:shd w:val="clear" w:color="auto" w:fill="auto"/>
          </w:tcPr>
          <w:p w:rsidR="00FD23D5" w:rsidRPr="00FD23D5" w:rsidRDefault="00FD23D5" w:rsidP="00FD23D5">
            <w:pPr>
              <w:ind w:firstLine="0"/>
            </w:pPr>
            <w:r>
              <w:t>Hiott</w:t>
            </w:r>
          </w:p>
        </w:tc>
      </w:tr>
      <w:tr w:rsidR="00FD23D5" w:rsidRPr="00FD23D5" w:rsidTr="00FD23D5">
        <w:tblPrEx>
          <w:jc w:val="left"/>
        </w:tblPrEx>
        <w:tc>
          <w:tcPr>
            <w:tcW w:w="2179" w:type="dxa"/>
            <w:shd w:val="clear" w:color="auto" w:fill="auto"/>
          </w:tcPr>
          <w:p w:rsidR="00FD23D5" w:rsidRPr="00FD23D5" w:rsidRDefault="00FD23D5" w:rsidP="00FD23D5">
            <w:pPr>
              <w:ind w:firstLine="0"/>
            </w:pPr>
            <w:r>
              <w:t>Hixon</w:t>
            </w:r>
          </w:p>
        </w:tc>
        <w:tc>
          <w:tcPr>
            <w:tcW w:w="2179" w:type="dxa"/>
            <w:shd w:val="clear" w:color="auto" w:fill="auto"/>
          </w:tcPr>
          <w:p w:rsidR="00FD23D5" w:rsidRPr="00FD23D5" w:rsidRDefault="00FD23D5" w:rsidP="00FD23D5">
            <w:pPr>
              <w:ind w:firstLine="0"/>
            </w:pPr>
            <w:r>
              <w:t>Hosey</w:t>
            </w:r>
          </w:p>
        </w:tc>
        <w:tc>
          <w:tcPr>
            <w:tcW w:w="2180" w:type="dxa"/>
            <w:shd w:val="clear" w:color="auto" w:fill="auto"/>
          </w:tcPr>
          <w:p w:rsidR="00FD23D5" w:rsidRPr="00FD23D5" w:rsidRDefault="00FD23D5" w:rsidP="00FD23D5">
            <w:pPr>
              <w:ind w:firstLine="0"/>
            </w:pPr>
            <w:r>
              <w:t>Howard</w:t>
            </w:r>
          </w:p>
        </w:tc>
      </w:tr>
      <w:tr w:rsidR="00FD23D5" w:rsidRPr="00FD23D5" w:rsidTr="00FD23D5">
        <w:tblPrEx>
          <w:jc w:val="left"/>
        </w:tblPrEx>
        <w:tc>
          <w:tcPr>
            <w:tcW w:w="2179" w:type="dxa"/>
            <w:shd w:val="clear" w:color="auto" w:fill="auto"/>
          </w:tcPr>
          <w:p w:rsidR="00FD23D5" w:rsidRPr="00FD23D5" w:rsidRDefault="00FD23D5" w:rsidP="00FD23D5">
            <w:pPr>
              <w:ind w:firstLine="0"/>
            </w:pPr>
            <w:r>
              <w:t>Huggins</w:t>
            </w:r>
          </w:p>
        </w:tc>
        <w:tc>
          <w:tcPr>
            <w:tcW w:w="2179" w:type="dxa"/>
            <w:shd w:val="clear" w:color="auto" w:fill="auto"/>
          </w:tcPr>
          <w:p w:rsidR="00FD23D5" w:rsidRPr="00FD23D5" w:rsidRDefault="00FD23D5" w:rsidP="00FD23D5">
            <w:pPr>
              <w:ind w:firstLine="0"/>
            </w:pPr>
            <w:r>
              <w:t>Jefferson</w:t>
            </w:r>
          </w:p>
        </w:tc>
        <w:tc>
          <w:tcPr>
            <w:tcW w:w="2180" w:type="dxa"/>
            <w:shd w:val="clear" w:color="auto" w:fill="auto"/>
          </w:tcPr>
          <w:p w:rsidR="00FD23D5" w:rsidRPr="00FD23D5" w:rsidRDefault="00FD23D5" w:rsidP="00FD23D5">
            <w:pPr>
              <w:ind w:firstLine="0"/>
            </w:pPr>
            <w:r>
              <w:t>Johnson</w:t>
            </w:r>
          </w:p>
        </w:tc>
      </w:tr>
      <w:tr w:rsidR="00FD23D5" w:rsidRPr="00FD23D5" w:rsidTr="00FD23D5">
        <w:tblPrEx>
          <w:jc w:val="left"/>
        </w:tblPrEx>
        <w:tc>
          <w:tcPr>
            <w:tcW w:w="2179" w:type="dxa"/>
            <w:shd w:val="clear" w:color="auto" w:fill="auto"/>
          </w:tcPr>
          <w:p w:rsidR="00FD23D5" w:rsidRPr="00FD23D5" w:rsidRDefault="00FD23D5" w:rsidP="00FD23D5">
            <w:pPr>
              <w:ind w:firstLine="0"/>
            </w:pPr>
            <w:r>
              <w:t>Jordan</w:t>
            </w:r>
          </w:p>
        </w:tc>
        <w:tc>
          <w:tcPr>
            <w:tcW w:w="2179" w:type="dxa"/>
            <w:shd w:val="clear" w:color="auto" w:fill="auto"/>
          </w:tcPr>
          <w:p w:rsidR="00FD23D5" w:rsidRPr="00FD23D5" w:rsidRDefault="00FD23D5" w:rsidP="00FD23D5">
            <w:pPr>
              <w:ind w:firstLine="0"/>
            </w:pPr>
            <w:r>
              <w:t>King</w:t>
            </w:r>
          </w:p>
        </w:tc>
        <w:tc>
          <w:tcPr>
            <w:tcW w:w="2180" w:type="dxa"/>
            <w:shd w:val="clear" w:color="auto" w:fill="auto"/>
          </w:tcPr>
          <w:p w:rsidR="00FD23D5" w:rsidRPr="00FD23D5" w:rsidRDefault="00FD23D5" w:rsidP="00FD23D5">
            <w:pPr>
              <w:ind w:firstLine="0"/>
            </w:pPr>
            <w:r>
              <w:t>Kirby</w:t>
            </w:r>
          </w:p>
        </w:tc>
      </w:tr>
      <w:tr w:rsidR="00FD23D5" w:rsidRPr="00FD23D5" w:rsidTr="00FD23D5">
        <w:tblPrEx>
          <w:jc w:val="left"/>
        </w:tblPrEx>
        <w:tc>
          <w:tcPr>
            <w:tcW w:w="2179" w:type="dxa"/>
            <w:shd w:val="clear" w:color="auto" w:fill="auto"/>
          </w:tcPr>
          <w:p w:rsidR="00FD23D5" w:rsidRPr="00FD23D5" w:rsidRDefault="00FD23D5" w:rsidP="00FD23D5">
            <w:pPr>
              <w:ind w:firstLine="0"/>
            </w:pPr>
            <w:r>
              <w:t>Knight</w:t>
            </w:r>
          </w:p>
        </w:tc>
        <w:tc>
          <w:tcPr>
            <w:tcW w:w="2179" w:type="dxa"/>
            <w:shd w:val="clear" w:color="auto" w:fill="auto"/>
          </w:tcPr>
          <w:p w:rsidR="00FD23D5" w:rsidRPr="00FD23D5" w:rsidRDefault="00FD23D5" w:rsidP="00FD23D5">
            <w:pPr>
              <w:ind w:firstLine="0"/>
            </w:pPr>
            <w:r>
              <w:t>Loftis</w:t>
            </w:r>
          </w:p>
        </w:tc>
        <w:tc>
          <w:tcPr>
            <w:tcW w:w="2180" w:type="dxa"/>
            <w:shd w:val="clear" w:color="auto" w:fill="auto"/>
          </w:tcPr>
          <w:p w:rsidR="00FD23D5" w:rsidRPr="00FD23D5" w:rsidRDefault="00FD23D5" w:rsidP="00FD23D5">
            <w:pPr>
              <w:ind w:firstLine="0"/>
            </w:pPr>
            <w:r>
              <w:t>Long</w:t>
            </w:r>
          </w:p>
        </w:tc>
      </w:tr>
      <w:tr w:rsidR="00FD23D5" w:rsidRPr="00FD23D5" w:rsidTr="00FD23D5">
        <w:tblPrEx>
          <w:jc w:val="left"/>
        </w:tblPrEx>
        <w:tc>
          <w:tcPr>
            <w:tcW w:w="2179" w:type="dxa"/>
            <w:shd w:val="clear" w:color="auto" w:fill="auto"/>
          </w:tcPr>
          <w:p w:rsidR="00FD23D5" w:rsidRPr="00FD23D5" w:rsidRDefault="00FD23D5" w:rsidP="00FD23D5">
            <w:pPr>
              <w:ind w:firstLine="0"/>
            </w:pPr>
            <w:r>
              <w:t>Lowe</w:t>
            </w:r>
          </w:p>
        </w:tc>
        <w:tc>
          <w:tcPr>
            <w:tcW w:w="2179" w:type="dxa"/>
            <w:shd w:val="clear" w:color="auto" w:fill="auto"/>
          </w:tcPr>
          <w:p w:rsidR="00FD23D5" w:rsidRPr="00FD23D5" w:rsidRDefault="00FD23D5" w:rsidP="00FD23D5">
            <w:pPr>
              <w:ind w:firstLine="0"/>
            </w:pPr>
            <w:r>
              <w:t>Lucas</w:t>
            </w:r>
          </w:p>
        </w:tc>
        <w:tc>
          <w:tcPr>
            <w:tcW w:w="2180" w:type="dxa"/>
            <w:shd w:val="clear" w:color="auto" w:fill="auto"/>
          </w:tcPr>
          <w:p w:rsidR="00FD23D5" w:rsidRPr="00FD23D5" w:rsidRDefault="00FD23D5" w:rsidP="00FD23D5">
            <w:pPr>
              <w:ind w:firstLine="0"/>
            </w:pPr>
            <w:r>
              <w:t>Mack</w:t>
            </w:r>
          </w:p>
        </w:tc>
      </w:tr>
      <w:tr w:rsidR="00FD23D5" w:rsidRPr="00FD23D5" w:rsidTr="00FD23D5">
        <w:tblPrEx>
          <w:jc w:val="left"/>
        </w:tblPrEx>
        <w:tc>
          <w:tcPr>
            <w:tcW w:w="2179" w:type="dxa"/>
            <w:shd w:val="clear" w:color="auto" w:fill="auto"/>
          </w:tcPr>
          <w:p w:rsidR="00FD23D5" w:rsidRPr="00FD23D5" w:rsidRDefault="00FD23D5" w:rsidP="00FD23D5">
            <w:pPr>
              <w:ind w:firstLine="0"/>
            </w:pPr>
            <w:r>
              <w:t>Magnuson</w:t>
            </w:r>
          </w:p>
        </w:tc>
        <w:tc>
          <w:tcPr>
            <w:tcW w:w="2179" w:type="dxa"/>
            <w:shd w:val="clear" w:color="auto" w:fill="auto"/>
          </w:tcPr>
          <w:p w:rsidR="00FD23D5" w:rsidRPr="00FD23D5" w:rsidRDefault="00FD23D5" w:rsidP="00FD23D5">
            <w:pPr>
              <w:ind w:firstLine="0"/>
            </w:pPr>
            <w:r>
              <w:t>Martin</w:t>
            </w:r>
          </w:p>
        </w:tc>
        <w:tc>
          <w:tcPr>
            <w:tcW w:w="2180" w:type="dxa"/>
            <w:shd w:val="clear" w:color="auto" w:fill="auto"/>
          </w:tcPr>
          <w:p w:rsidR="00FD23D5" w:rsidRPr="00FD23D5" w:rsidRDefault="00FD23D5" w:rsidP="00FD23D5">
            <w:pPr>
              <w:ind w:firstLine="0"/>
            </w:pPr>
            <w:r>
              <w:t>McCoy</w:t>
            </w:r>
          </w:p>
        </w:tc>
      </w:tr>
      <w:tr w:rsidR="00FD23D5" w:rsidRPr="00FD23D5" w:rsidTr="00FD23D5">
        <w:tblPrEx>
          <w:jc w:val="left"/>
        </w:tblPrEx>
        <w:tc>
          <w:tcPr>
            <w:tcW w:w="2179" w:type="dxa"/>
            <w:shd w:val="clear" w:color="auto" w:fill="auto"/>
          </w:tcPr>
          <w:p w:rsidR="00FD23D5" w:rsidRPr="00FD23D5" w:rsidRDefault="00FD23D5" w:rsidP="00FD23D5">
            <w:pPr>
              <w:ind w:firstLine="0"/>
            </w:pPr>
            <w:r>
              <w:t>McCravy</w:t>
            </w:r>
          </w:p>
        </w:tc>
        <w:tc>
          <w:tcPr>
            <w:tcW w:w="2179" w:type="dxa"/>
            <w:shd w:val="clear" w:color="auto" w:fill="auto"/>
          </w:tcPr>
          <w:p w:rsidR="00FD23D5" w:rsidRPr="00FD23D5" w:rsidRDefault="00FD23D5" w:rsidP="00FD23D5">
            <w:pPr>
              <w:ind w:firstLine="0"/>
            </w:pPr>
            <w:r>
              <w:t>McEachern</w:t>
            </w:r>
          </w:p>
        </w:tc>
        <w:tc>
          <w:tcPr>
            <w:tcW w:w="2180" w:type="dxa"/>
            <w:shd w:val="clear" w:color="auto" w:fill="auto"/>
          </w:tcPr>
          <w:p w:rsidR="00FD23D5" w:rsidRPr="00FD23D5" w:rsidRDefault="00FD23D5" w:rsidP="00FD23D5">
            <w:pPr>
              <w:ind w:firstLine="0"/>
            </w:pPr>
            <w:r>
              <w:t>McKnight</w:t>
            </w:r>
          </w:p>
        </w:tc>
      </w:tr>
      <w:tr w:rsidR="00FD23D5" w:rsidRPr="00FD23D5" w:rsidTr="00FD23D5">
        <w:tblPrEx>
          <w:jc w:val="left"/>
        </w:tblPrEx>
        <w:tc>
          <w:tcPr>
            <w:tcW w:w="2179" w:type="dxa"/>
            <w:shd w:val="clear" w:color="auto" w:fill="auto"/>
          </w:tcPr>
          <w:p w:rsidR="00FD23D5" w:rsidRPr="00FD23D5" w:rsidRDefault="00FD23D5" w:rsidP="00FD23D5">
            <w:pPr>
              <w:ind w:firstLine="0"/>
            </w:pPr>
            <w:r>
              <w:t>Mitchell</w:t>
            </w:r>
          </w:p>
        </w:tc>
        <w:tc>
          <w:tcPr>
            <w:tcW w:w="2179" w:type="dxa"/>
            <w:shd w:val="clear" w:color="auto" w:fill="auto"/>
          </w:tcPr>
          <w:p w:rsidR="00FD23D5" w:rsidRPr="00FD23D5" w:rsidRDefault="00FD23D5" w:rsidP="00FD23D5">
            <w:pPr>
              <w:ind w:firstLine="0"/>
            </w:pPr>
            <w:r>
              <w:t>D. C. Moss</w:t>
            </w:r>
          </w:p>
        </w:tc>
        <w:tc>
          <w:tcPr>
            <w:tcW w:w="2180" w:type="dxa"/>
            <w:shd w:val="clear" w:color="auto" w:fill="auto"/>
          </w:tcPr>
          <w:p w:rsidR="00FD23D5" w:rsidRPr="00FD23D5" w:rsidRDefault="00FD23D5" w:rsidP="00FD23D5">
            <w:pPr>
              <w:ind w:firstLine="0"/>
            </w:pPr>
            <w:r>
              <w:t>V. S. Moss</w:t>
            </w:r>
          </w:p>
        </w:tc>
      </w:tr>
      <w:tr w:rsidR="00FD23D5" w:rsidRPr="00FD23D5" w:rsidTr="00FD23D5">
        <w:tblPrEx>
          <w:jc w:val="left"/>
        </w:tblPrEx>
        <w:tc>
          <w:tcPr>
            <w:tcW w:w="2179" w:type="dxa"/>
            <w:shd w:val="clear" w:color="auto" w:fill="auto"/>
          </w:tcPr>
          <w:p w:rsidR="00FD23D5" w:rsidRPr="00FD23D5" w:rsidRDefault="00FD23D5" w:rsidP="00FD23D5">
            <w:pPr>
              <w:ind w:firstLine="0"/>
            </w:pPr>
            <w:r>
              <w:t>Murphy</w:t>
            </w:r>
          </w:p>
        </w:tc>
        <w:tc>
          <w:tcPr>
            <w:tcW w:w="2179" w:type="dxa"/>
            <w:shd w:val="clear" w:color="auto" w:fill="auto"/>
          </w:tcPr>
          <w:p w:rsidR="00FD23D5" w:rsidRPr="00FD23D5" w:rsidRDefault="00FD23D5" w:rsidP="00FD23D5">
            <w:pPr>
              <w:ind w:firstLine="0"/>
            </w:pPr>
            <w:r>
              <w:t>B. Newton</w:t>
            </w:r>
          </w:p>
        </w:tc>
        <w:tc>
          <w:tcPr>
            <w:tcW w:w="2180" w:type="dxa"/>
            <w:shd w:val="clear" w:color="auto" w:fill="auto"/>
          </w:tcPr>
          <w:p w:rsidR="00FD23D5" w:rsidRPr="00FD23D5" w:rsidRDefault="00FD23D5" w:rsidP="00FD23D5">
            <w:pPr>
              <w:ind w:firstLine="0"/>
            </w:pPr>
            <w:r>
              <w:t>W. Newton</w:t>
            </w:r>
          </w:p>
        </w:tc>
      </w:tr>
      <w:tr w:rsidR="00FD23D5" w:rsidRPr="00FD23D5" w:rsidTr="00FD23D5">
        <w:tblPrEx>
          <w:jc w:val="left"/>
        </w:tblPrEx>
        <w:tc>
          <w:tcPr>
            <w:tcW w:w="2179" w:type="dxa"/>
            <w:shd w:val="clear" w:color="auto" w:fill="auto"/>
          </w:tcPr>
          <w:p w:rsidR="00FD23D5" w:rsidRPr="00FD23D5" w:rsidRDefault="00FD23D5" w:rsidP="00FD23D5">
            <w:pPr>
              <w:ind w:firstLine="0"/>
            </w:pPr>
            <w:r>
              <w:t>Ott</w:t>
            </w:r>
          </w:p>
        </w:tc>
        <w:tc>
          <w:tcPr>
            <w:tcW w:w="2179" w:type="dxa"/>
            <w:shd w:val="clear" w:color="auto" w:fill="auto"/>
          </w:tcPr>
          <w:p w:rsidR="00FD23D5" w:rsidRPr="00FD23D5" w:rsidRDefault="00FD23D5" w:rsidP="00FD23D5">
            <w:pPr>
              <w:ind w:firstLine="0"/>
            </w:pPr>
            <w:r>
              <w:t>Parks</w:t>
            </w:r>
          </w:p>
        </w:tc>
        <w:tc>
          <w:tcPr>
            <w:tcW w:w="2180" w:type="dxa"/>
            <w:shd w:val="clear" w:color="auto" w:fill="auto"/>
          </w:tcPr>
          <w:p w:rsidR="00FD23D5" w:rsidRPr="00FD23D5" w:rsidRDefault="00FD23D5" w:rsidP="00FD23D5">
            <w:pPr>
              <w:ind w:firstLine="0"/>
            </w:pPr>
            <w:r>
              <w:t>Pitts</w:t>
            </w:r>
          </w:p>
        </w:tc>
      </w:tr>
      <w:tr w:rsidR="00FD23D5" w:rsidRPr="00FD23D5" w:rsidTr="00FD23D5">
        <w:tblPrEx>
          <w:jc w:val="left"/>
        </w:tblPrEx>
        <w:tc>
          <w:tcPr>
            <w:tcW w:w="2179" w:type="dxa"/>
            <w:shd w:val="clear" w:color="auto" w:fill="auto"/>
          </w:tcPr>
          <w:p w:rsidR="00FD23D5" w:rsidRPr="00FD23D5" w:rsidRDefault="00FD23D5" w:rsidP="00FD23D5">
            <w:pPr>
              <w:ind w:firstLine="0"/>
            </w:pPr>
            <w:r>
              <w:t>Pope</w:t>
            </w:r>
          </w:p>
        </w:tc>
        <w:tc>
          <w:tcPr>
            <w:tcW w:w="2179" w:type="dxa"/>
            <w:shd w:val="clear" w:color="auto" w:fill="auto"/>
          </w:tcPr>
          <w:p w:rsidR="00FD23D5" w:rsidRPr="00FD23D5" w:rsidRDefault="00FD23D5" w:rsidP="00FD23D5">
            <w:pPr>
              <w:ind w:firstLine="0"/>
            </w:pPr>
            <w:r>
              <w:t>Putnam</w:t>
            </w:r>
          </w:p>
        </w:tc>
        <w:tc>
          <w:tcPr>
            <w:tcW w:w="2180" w:type="dxa"/>
            <w:shd w:val="clear" w:color="auto" w:fill="auto"/>
          </w:tcPr>
          <w:p w:rsidR="00FD23D5" w:rsidRPr="00FD23D5" w:rsidRDefault="00FD23D5" w:rsidP="00FD23D5">
            <w:pPr>
              <w:ind w:firstLine="0"/>
            </w:pPr>
            <w:r>
              <w:t>Quinn</w:t>
            </w:r>
          </w:p>
        </w:tc>
      </w:tr>
      <w:tr w:rsidR="00FD23D5" w:rsidRPr="00FD23D5" w:rsidTr="00FD23D5">
        <w:tblPrEx>
          <w:jc w:val="left"/>
        </w:tblPrEx>
        <w:tc>
          <w:tcPr>
            <w:tcW w:w="2179" w:type="dxa"/>
            <w:shd w:val="clear" w:color="auto" w:fill="auto"/>
          </w:tcPr>
          <w:p w:rsidR="00FD23D5" w:rsidRPr="00FD23D5" w:rsidRDefault="00FD23D5" w:rsidP="00FD23D5">
            <w:pPr>
              <w:ind w:firstLine="0"/>
            </w:pPr>
            <w:r>
              <w:t>Ridgeway</w:t>
            </w:r>
          </w:p>
        </w:tc>
        <w:tc>
          <w:tcPr>
            <w:tcW w:w="2179" w:type="dxa"/>
            <w:shd w:val="clear" w:color="auto" w:fill="auto"/>
          </w:tcPr>
          <w:p w:rsidR="00FD23D5" w:rsidRPr="00FD23D5" w:rsidRDefault="00FD23D5" w:rsidP="00FD23D5">
            <w:pPr>
              <w:ind w:firstLine="0"/>
            </w:pPr>
            <w:r>
              <w:t>M. Rivers</w:t>
            </w:r>
          </w:p>
        </w:tc>
        <w:tc>
          <w:tcPr>
            <w:tcW w:w="2180" w:type="dxa"/>
            <w:shd w:val="clear" w:color="auto" w:fill="auto"/>
          </w:tcPr>
          <w:p w:rsidR="00FD23D5" w:rsidRPr="00FD23D5" w:rsidRDefault="00FD23D5" w:rsidP="00FD23D5">
            <w:pPr>
              <w:ind w:firstLine="0"/>
            </w:pPr>
            <w:r>
              <w:t>S. Rivers</w:t>
            </w:r>
          </w:p>
        </w:tc>
      </w:tr>
      <w:tr w:rsidR="00FD23D5" w:rsidRPr="00FD23D5" w:rsidTr="00FD23D5">
        <w:tblPrEx>
          <w:jc w:val="left"/>
        </w:tblPrEx>
        <w:tc>
          <w:tcPr>
            <w:tcW w:w="2179" w:type="dxa"/>
            <w:shd w:val="clear" w:color="auto" w:fill="auto"/>
          </w:tcPr>
          <w:p w:rsidR="00FD23D5" w:rsidRPr="00FD23D5" w:rsidRDefault="00FD23D5" w:rsidP="00FD23D5">
            <w:pPr>
              <w:ind w:firstLine="0"/>
            </w:pPr>
            <w:r>
              <w:t>Robinson-Simpson</w:t>
            </w:r>
          </w:p>
        </w:tc>
        <w:tc>
          <w:tcPr>
            <w:tcW w:w="2179" w:type="dxa"/>
            <w:shd w:val="clear" w:color="auto" w:fill="auto"/>
          </w:tcPr>
          <w:p w:rsidR="00FD23D5" w:rsidRPr="00FD23D5" w:rsidRDefault="00FD23D5" w:rsidP="00FD23D5">
            <w:pPr>
              <w:ind w:firstLine="0"/>
            </w:pPr>
            <w:r>
              <w:t>Rutherford</w:t>
            </w:r>
          </w:p>
        </w:tc>
        <w:tc>
          <w:tcPr>
            <w:tcW w:w="2180" w:type="dxa"/>
            <w:shd w:val="clear" w:color="auto" w:fill="auto"/>
          </w:tcPr>
          <w:p w:rsidR="00FD23D5" w:rsidRPr="00FD23D5" w:rsidRDefault="00FD23D5" w:rsidP="00FD23D5">
            <w:pPr>
              <w:ind w:firstLine="0"/>
            </w:pPr>
            <w:r>
              <w:t>Ryhal</w:t>
            </w:r>
          </w:p>
        </w:tc>
      </w:tr>
      <w:tr w:rsidR="00FD23D5" w:rsidRPr="00FD23D5" w:rsidTr="00FD23D5">
        <w:tblPrEx>
          <w:jc w:val="left"/>
        </w:tblPrEx>
        <w:tc>
          <w:tcPr>
            <w:tcW w:w="2179" w:type="dxa"/>
            <w:shd w:val="clear" w:color="auto" w:fill="auto"/>
          </w:tcPr>
          <w:p w:rsidR="00FD23D5" w:rsidRPr="00FD23D5" w:rsidRDefault="00FD23D5" w:rsidP="00FD23D5">
            <w:pPr>
              <w:ind w:firstLine="0"/>
            </w:pPr>
            <w:r>
              <w:t>Sandifer</w:t>
            </w:r>
          </w:p>
        </w:tc>
        <w:tc>
          <w:tcPr>
            <w:tcW w:w="2179" w:type="dxa"/>
            <w:shd w:val="clear" w:color="auto" w:fill="auto"/>
          </w:tcPr>
          <w:p w:rsidR="00FD23D5" w:rsidRPr="00FD23D5" w:rsidRDefault="00FD23D5" w:rsidP="00FD23D5">
            <w:pPr>
              <w:ind w:firstLine="0"/>
            </w:pPr>
            <w:r>
              <w:t>Simrill</w:t>
            </w:r>
          </w:p>
        </w:tc>
        <w:tc>
          <w:tcPr>
            <w:tcW w:w="2180" w:type="dxa"/>
            <w:shd w:val="clear" w:color="auto" w:fill="auto"/>
          </w:tcPr>
          <w:p w:rsidR="00FD23D5" w:rsidRPr="00FD23D5" w:rsidRDefault="00FD23D5" w:rsidP="00FD23D5">
            <w:pPr>
              <w:ind w:firstLine="0"/>
            </w:pPr>
            <w:r>
              <w:t>G. M. Smith</w:t>
            </w:r>
          </w:p>
        </w:tc>
      </w:tr>
      <w:tr w:rsidR="00FD23D5" w:rsidRPr="00FD23D5" w:rsidTr="00FD23D5">
        <w:tblPrEx>
          <w:jc w:val="left"/>
        </w:tblPrEx>
        <w:tc>
          <w:tcPr>
            <w:tcW w:w="2179" w:type="dxa"/>
            <w:shd w:val="clear" w:color="auto" w:fill="auto"/>
          </w:tcPr>
          <w:p w:rsidR="00FD23D5" w:rsidRPr="00FD23D5" w:rsidRDefault="00FD23D5" w:rsidP="00FD23D5">
            <w:pPr>
              <w:ind w:firstLine="0"/>
            </w:pPr>
            <w:r>
              <w:t>G. R. Smith</w:t>
            </w:r>
          </w:p>
        </w:tc>
        <w:tc>
          <w:tcPr>
            <w:tcW w:w="2179" w:type="dxa"/>
            <w:shd w:val="clear" w:color="auto" w:fill="auto"/>
          </w:tcPr>
          <w:p w:rsidR="00FD23D5" w:rsidRPr="00FD23D5" w:rsidRDefault="00FD23D5" w:rsidP="00FD23D5">
            <w:pPr>
              <w:ind w:firstLine="0"/>
            </w:pPr>
            <w:r>
              <w:t>J. E. Smith</w:t>
            </w:r>
          </w:p>
        </w:tc>
        <w:tc>
          <w:tcPr>
            <w:tcW w:w="2180" w:type="dxa"/>
            <w:shd w:val="clear" w:color="auto" w:fill="auto"/>
          </w:tcPr>
          <w:p w:rsidR="00FD23D5" w:rsidRPr="00FD23D5" w:rsidRDefault="00FD23D5" w:rsidP="00FD23D5">
            <w:pPr>
              <w:ind w:firstLine="0"/>
            </w:pPr>
            <w:r>
              <w:t>Sottile</w:t>
            </w:r>
          </w:p>
        </w:tc>
      </w:tr>
      <w:tr w:rsidR="00FD23D5" w:rsidRPr="00FD23D5" w:rsidTr="00FD23D5">
        <w:tblPrEx>
          <w:jc w:val="left"/>
        </w:tblPrEx>
        <w:tc>
          <w:tcPr>
            <w:tcW w:w="2179" w:type="dxa"/>
            <w:shd w:val="clear" w:color="auto" w:fill="auto"/>
          </w:tcPr>
          <w:p w:rsidR="00FD23D5" w:rsidRPr="00FD23D5" w:rsidRDefault="00FD23D5" w:rsidP="00FD23D5">
            <w:pPr>
              <w:ind w:firstLine="0"/>
            </w:pPr>
            <w:r>
              <w:t>Spires</w:t>
            </w:r>
          </w:p>
        </w:tc>
        <w:tc>
          <w:tcPr>
            <w:tcW w:w="2179" w:type="dxa"/>
            <w:shd w:val="clear" w:color="auto" w:fill="auto"/>
          </w:tcPr>
          <w:p w:rsidR="00FD23D5" w:rsidRPr="00FD23D5" w:rsidRDefault="00FD23D5" w:rsidP="00FD23D5">
            <w:pPr>
              <w:ind w:firstLine="0"/>
            </w:pPr>
            <w:r>
              <w:t>Stavrinakis</w:t>
            </w:r>
          </w:p>
        </w:tc>
        <w:tc>
          <w:tcPr>
            <w:tcW w:w="2180" w:type="dxa"/>
            <w:shd w:val="clear" w:color="auto" w:fill="auto"/>
          </w:tcPr>
          <w:p w:rsidR="00FD23D5" w:rsidRPr="00FD23D5" w:rsidRDefault="00FD23D5" w:rsidP="00FD23D5">
            <w:pPr>
              <w:ind w:firstLine="0"/>
            </w:pPr>
            <w:r>
              <w:t>Stringer</w:t>
            </w:r>
          </w:p>
        </w:tc>
      </w:tr>
      <w:tr w:rsidR="00FD23D5" w:rsidRPr="00FD23D5" w:rsidTr="00FD23D5">
        <w:tblPrEx>
          <w:jc w:val="left"/>
        </w:tblPrEx>
        <w:tc>
          <w:tcPr>
            <w:tcW w:w="2179" w:type="dxa"/>
            <w:shd w:val="clear" w:color="auto" w:fill="auto"/>
          </w:tcPr>
          <w:p w:rsidR="00FD23D5" w:rsidRPr="00FD23D5" w:rsidRDefault="00FD23D5" w:rsidP="00FD23D5">
            <w:pPr>
              <w:ind w:firstLine="0"/>
            </w:pPr>
            <w:r>
              <w:t>Tallon</w:t>
            </w:r>
          </w:p>
        </w:tc>
        <w:tc>
          <w:tcPr>
            <w:tcW w:w="2179" w:type="dxa"/>
            <w:shd w:val="clear" w:color="auto" w:fill="auto"/>
          </w:tcPr>
          <w:p w:rsidR="00FD23D5" w:rsidRPr="00FD23D5" w:rsidRDefault="00FD23D5" w:rsidP="00FD23D5">
            <w:pPr>
              <w:ind w:firstLine="0"/>
            </w:pPr>
            <w:r>
              <w:t>Taylor</w:t>
            </w:r>
          </w:p>
        </w:tc>
        <w:tc>
          <w:tcPr>
            <w:tcW w:w="2180" w:type="dxa"/>
            <w:shd w:val="clear" w:color="auto" w:fill="auto"/>
          </w:tcPr>
          <w:p w:rsidR="00FD23D5" w:rsidRPr="00FD23D5" w:rsidRDefault="00FD23D5" w:rsidP="00FD23D5">
            <w:pPr>
              <w:ind w:firstLine="0"/>
            </w:pPr>
            <w:r>
              <w:t>Thayer</w:t>
            </w:r>
          </w:p>
        </w:tc>
      </w:tr>
      <w:tr w:rsidR="00FD23D5" w:rsidRPr="00FD23D5" w:rsidTr="00FD23D5">
        <w:tblPrEx>
          <w:jc w:val="left"/>
        </w:tblPrEx>
        <w:tc>
          <w:tcPr>
            <w:tcW w:w="2179" w:type="dxa"/>
            <w:shd w:val="clear" w:color="auto" w:fill="auto"/>
          </w:tcPr>
          <w:p w:rsidR="00FD23D5" w:rsidRPr="00FD23D5" w:rsidRDefault="00FD23D5" w:rsidP="00FD23D5">
            <w:pPr>
              <w:ind w:firstLine="0"/>
            </w:pPr>
            <w:r>
              <w:t>Thigpen</w:t>
            </w:r>
          </w:p>
        </w:tc>
        <w:tc>
          <w:tcPr>
            <w:tcW w:w="2179" w:type="dxa"/>
            <w:shd w:val="clear" w:color="auto" w:fill="auto"/>
          </w:tcPr>
          <w:p w:rsidR="00FD23D5" w:rsidRPr="00FD23D5" w:rsidRDefault="00FD23D5" w:rsidP="00FD23D5">
            <w:pPr>
              <w:ind w:firstLine="0"/>
            </w:pPr>
            <w:r>
              <w:t>Toole</w:t>
            </w:r>
          </w:p>
        </w:tc>
        <w:tc>
          <w:tcPr>
            <w:tcW w:w="2180" w:type="dxa"/>
            <w:shd w:val="clear" w:color="auto" w:fill="auto"/>
          </w:tcPr>
          <w:p w:rsidR="00FD23D5" w:rsidRPr="00FD23D5" w:rsidRDefault="00FD23D5" w:rsidP="00FD23D5">
            <w:pPr>
              <w:ind w:firstLine="0"/>
            </w:pPr>
            <w:r>
              <w:t>Weeks</w:t>
            </w:r>
          </w:p>
        </w:tc>
      </w:tr>
      <w:tr w:rsidR="00FD23D5" w:rsidRPr="00FD23D5" w:rsidTr="00FD23D5">
        <w:tblPrEx>
          <w:jc w:val="left"/>
        </w:tblPrEx>
        <w:tc>
          <w:tcPr>
            <w:tcW w:w="2179" w:type="dxa"/>
            <w:shd w:val="clear" w:color="auto" w:fill="auto"/>
          </w:tcPr>
          <w:p w:rsidR="00FD23D5" w:rsidRPr="00FD23D5" w:rsidRDefault="00FD23D5" w:rsidP="00FD23D5">
            <w:pPr>
              <w:ind w:firstLine="0"/>
            </w:pPr>
            <w:r>
              <w:t>West</w:t>
            </w:r>
          </w:p>
        </w:tc>
        <w:tc>
          <w:tcPr>
            <w:tcW w:w="2179" w:type="dxa"/>
            <w:shd w:val="clear" w:color="auto" w:fill="auto"/>
          </w:tcPr>
          <w:p w:rsidR="00FD23D5" w:rsidRPr="00FD23D5" w:rsidRDefault="00FD23D5" w:rsidP="00FD23D5">
            <w:pPr>
              <w:ind w:firstLine="0"/>
            </w:pPr>
            <w:r>
              <w:t>Wheeler</w:t>
            </w:r>
          </w:p>
        </w:tc>
        <w:tc>
          <w:tcPr>
            <w:tcW w:w="2180" w:type="dxa"/>
            <w:shd w:val="clear" w:color="auto" w:fill="auto"/>
          </w:tcPr>
          <w:p w:rsidR="00FD23D5" w:rsidRPr="00FD23D5" w:rsidRDefault="00FD23D5" w:rsidP="00FD23D5">
            <w:pPr>
              <w:ind w:firstLine="0"/>
            </w:pPr>
            <w:r>
              <w:t>Whipper</w:t>
            </w:r>
          </w:p>
        </w:tc>
      </w:tr>
      <w:tr w:rsidR="00FD23D5" w:rsidRPr="00FD23D5" w:rsidTr="00FD23D5">
        <w:tblPrEx>
          <w:jc w:val="left"/>
        </w:tblPrEx>
        <w:tc>
          <w:tcPr>
            <w:tcW w:w="2179" w:type="dxa"/>
            <w:shd w:val="clear" w:color="auto" w:fill="auto"/>
          </w:tcPr>
          <w:p w:rsidR="00FD23D5" w:rsidRPr="00FD23D5" w:rsidRDefault="00FD23D5" w:rsidP="00FD23D5">
            <w:pPr>
              <w:keepNext/>
              <w:ind w:firstLine="0"/>
            </w:pPr>
            <w:r>
              <w:t>White</w:t>
            </w:r>
          </w:p>
        </w:tc>
        <w:tc>
          <w:tcPr>
            <w:tcW w:w="2179" w:type="dxa"/>
            <w:shd w:val="clear" w:color="auto" w:fill="auto"/>
          </w:tcPr>
          <w:p w:rsidR="00FD23D5" w:rsidRPr="00FD23D5" w:rsidRDefault="00FD23D5" w:rsidP="00FD23D5">
            <w:pPr>
              <w:keepNext/>
              <w:ind w:firstLine="0"/>
            </w:pPr>
            <w:r>
              <w:t>Whitmire</w:t>
            </w:r>
          </w:p>
        </w:tc>
        <w:tc>
          <w:tcPr>
            <w:tcW w:w="2180" w:type="dxa"/>
            <w:shd w:val="clear" w:color="auto" w:fill="auto"/>
          </w:tcPr>
          <w:p w:rsidR="00FD23D5" w:rsidRPr="00FD23D5" w:rsidRDefault="00FD23D5" w:rsidP="00FD23D5">
            <w:pPr>
              <w:keepNext/>
              <w:ind w:firstLine="0"/>
            </w:pPr>
            <w:r>
              <w:t>Williams</w:t>
            </w:r>
          </w:p>
        </w:tc>
      </w:tr>
      <w:tr w:rsidR="00FD23D5" w:rsidRPr="00FD23D5" w:rsidTr="00FD23D5">
        <w:tblPrEx>
          <w:jc w:val="left"/>
        </w:tblPrEx>
        <w:tc>
          <w:tcPr>
            <w:tcW w:w="2179" w:type="dxa"/>
            <w:shd w:val="clear" w:color="auto" w:fill="auto"/>
          </w:tcPr>
          <w:p w:rsidR="00FD23D5" w:rsidRPr="00FD23D5" w:rsidRDefault="00FD23D5" w:rsidP="00FD23D5">
            <w:pPr>
              <w:keepNext/>
              <w:ind w:firstLine="0"/>
            </w:pPr>
            <w:r>
              <w:t>Willis</w:t>
            </w:r>
          </w:p>
        </w:tc>
        <w:tc>
          <w:tcPr>
            <w:tcW w:w="2179" w:type="dxa"/>
            <w:shd w:val="clear" w:color="auto" w:fill="auto"/>
          </w:tcPr>
          <w:p w:rsidR="00FD23D5" w:rsidRPr="00FD23D5" w:rsidRDefault="00FD23D5" w:rsidP="00FD23D5">
            <w:pPr>
              <w:keepNext/>
              <w:ind w:firstLine="0"/>
            </w:pPr>
            <w:r>
              <w:t>Yow</w:t>
            </w:r>
          </w:p>
        </w:tc>
        <w:tc>
          <w:tcPr>
            <w:tcW w:w="2180" w:type="dxa"/>
            <w:shd w:val="clear" w:color="auto" w:fill="auto"/>
          </w:tcPr>
          <w:p w:rsidR="00FD23D5" w:rsidRPr="00FD23D5" w:rsidRDefault="00FD23D5" w:rsidP="00FD23D5">
            <w:pPr>
              <w:keepNext/>
              <w:ind w:firstLine="0"/>
            </w:pPr>
          </w:p>
        </w:tc>
      </w:tr>
    </w:tbl>
    <w:p w:rsidR="00FD23D5" w:rsidRDefault="00FD23D5" w:rsidP="00FD23D5"/>
    <w:p w:rsidR="00FD23D5" w:rsidRDefault="00FD23D5" w:rsidP="00FD23D5">
      <w:pPr>
        <w:jc w:val="center"/>
        <w:rPr>
          <w:b/>
        </w:rPr>
      </w:pPr>
      <w:r w:rsidRPr="00FD23D5">
        <w:rPr>
          <w:b/>
        </w:rPr>
        <w:t>Total Present--119</w:t>
      </w:r>
    </w:p>
    <w:p w:rsidR="00FD23D5" w:rsidRDefault="00FD23D5" w:rsidP="00FD23D5"/>
    <w:p w:rsidR="00FD23D5" w:rsidRDefault="00FD23D5" w:rsidP="00FD23D5">
      <w:pPr>
        <w:keepNext/>
        <w:jc w:val="center"/>
        <w:rPr>
          <w:b/>
        </w:rPr>
      </w:pPr>
      <w:r w:rsidRPr="00FD23D5">
        <w:rPr>
          <w:b/>
        </w:rPr>
        <w:lastRenderedPageBreak/>
        <w:t>LEAVE OF ABSENCE</w:t>
      </w:r>
    </w:p>
    <w:p w:rsidR="00FD23D5" w:rsidRDefault="00FD23D5" w:rsidP="00FD23D5">
      <w:r>
        <w:t>The SPEAKER granted Rep. NORRELL a leave of absence for the day due to a prior commitment.</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M. RIVERS a temporary leave of absence.</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W. NEWTON a temporary leave of absence.</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STAVRINAKIS a temporary leave of absence.</w:t>
      </w:r>
    </w:p>
    <w:p w:rsidR="00FD23D5" w:rsidRDefault="00FD23D5" w:rsidP="00FD23D5"/>
    <w:p w:rsidR="00FD23D5" w:rsidRDefault="00FD23D5" w:rsidP="00FD23D5">
      <w:pPr>
        <w:keepNext/>
        <w:jc w:val="center"/>
        <w:rPr>
          <w:b/>
        </w:rPr>
      </w:pPr>
      <w:bookmarkStart w:id="2" w:name="file_start19"/>
      <w:bookmarkEnd w:id="2"/>
      <w:r w:rsidRPr="00FD23D5">
        <w:rPr>
          <w:b/>
        </w:rPr>
        <w:t>DOCTOR OF THE DAY</w:t>
      </w:r>
    </w:p>
    <w:p w:rsidR="00FD23D5" w:rsidRDefault="00FD23D5" w:rsidP="00FD23D5">
      <w:r>
        <w:t>Announcement was made that Dr. March E. Seabrook of West Columbia was the Doctor of the Day for the General Assembly.</w:t>
      </w:r>
    </w:p>
    <w:p w:rsidR="00FD23D5" w:rsidRDefault="00FD23D5" w:rsidP="00FD23D5"/>
    <w:p w:rsidR="00FD23D5" w:rsidRDefault="00FD23D5" w:rsidP="00FD23D5">
      <w:pPr>
        <w:keepNext/>
        <w:jc w:val="center"/>
        <w:rPr>
          <w:b/>
        </w:rPr>
      </w:pPr>
      <w:r w:rsidRPr="00FD23D5">
        <w:rPr>
          <w:b/>
        </w:rPr>
        <w:t>CO-SPONSORS ADDED AND REMOVED</w:t>
      </w:r>
    </w:p>
    <w:p w:rsidR="00FD23D5" w:rsidRDefault="00FD23D5" w:rsidP="00FD23D5">
      <w:r>
        <w:t>In accordance with House Rule 5.2 below:</w:t>
      </w:r>
    </w:p>
    <w:p w:rsidR="002545CC" w:rsidRDefault="002545CC" w:rsidP="00FD23D5"/>
    <w:p w:rsidR="00FD23D5" w:rsidRDefault="00FD23D5" w:rsidP="00FD23D5">
      <w:bookmarkStart w:id="3" w:name="file_start24"/>
      <w:bookmarkEnd w:id="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D23D5" w:rsidRDefault="00FD23D5" w:rsidP="00FD23D5"/>
    <w:p w:rsidR="00FD23D5" w:rsidRDefault="00FD23D5" w:rsidP="00FD23D5">
      <w:pPr>
        <w:keepNext/>
        <w:jc w:val="center"/>
        <w:rPr>
          <w:b/>
        </w:rPr>
      </w:pPr>
      <w:r w:rsidRPr="00FD23D5">
        <w:rPr>
          <w:b/>
        </w:rPr>
        <w:lastRenderedPageBreak/>
        <w:t>CO-SPONSOR ADDED</w:t>
      </w:r>
    </w:p>
    <w:tbl>
      <w:tblPr>
        <w:tblW w:w="0" w:type="auto"/>
        <w:tblLayout w:type="fixed"/>
        <w:tblLook w:val="0000" w:firstRow="0" w:lastRow="0" w:firstColumn="0" w:lastColumn="0" w:noHBand="0" w:noVBand="0"/>
      </w:tblPr>
      <w:tblGrid>
        <w:gridCol w:w="1551"/>
        <w:gridCol w:w="1596"/>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596" w:type="dxa"/>
            <w:shd w:val="clear" w:color="auto" w:fill="auto"/>
          </w:tcPr>
          <w:p w:rsidR="00FD23D5" w:rsidRPr="00FD23D5" w:rsidRDefault="00FD23D5" w:rsidP="00FD23D5">
            <w:pPr>
              <w:keepNext/>
              <w:ind w:firstLine="0"/>
            </w:pPr>
            <w:r w:rsidRPr="00FD23D5">
              <w:t>H. 3247</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596"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596" w:type="dxa"/>
            <w:shd w:val="clear" w:color="auto" w:fill="auto"/>
          </w:tcPr>
          <w:p w:rsidR="00FD23D5" w:rsidRPr="00FD23D5" w:rsidRDefault="00FD23D5" w:rsidP="00FD23D5">
            <w:pPr>
              <w:keepNext/>
              <w:ind w:firstLine="0"/>
            </w:pPr>
            <w:r w:rsidRPr="00FD23D5">
              <w:t>CLEMMONS</w:t>
            </w:r>
          </w:p>
        </w:tc>
      </w:tr>
    </w:tbl>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236"/>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236" w:type="dxa"/>
            <w:shd w:val="clear" w:color="auto" w:fill="auto"/>
          </w:tcPr>
          <w:p w:rsidR="00FD23D5" w:rsidRPr="00FD23D5" w:rsidRDefault="00FD23D5" w:rsidP="00FD23D5">
            <w:pPr>
              <w:keepNext/>
              <w:ind w:firstLine="0"/>
            </w:pPr>
            <w:r w:rsidRPr="00FD23D5">
              <w:t>H. 3516</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236"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236" w:type="dxa"/>
            <w:shd w:val="clear" w:color="auto" w:fill="auto"/>
          </w:tcPr>
          <w:p w:rsidR="00FD23D5" w:rsidRPr="00FD23D5" w:rsidRDefault="00FD23D5" w:rsidP="00FD23D5">
            <w:pPr>
              <w:keepNext/>
              <w:ind w:firstLine="0"/>
            </w:pPr>
            <w:r w:rsidRPr="00FD23D5">
              <w:t>SOTTILE</w:t>
            </w:r>
          </w:p>
        </w:tc>
      </w:tr>
    </w:tbl>
    <w:p w:rsidR="00FD23D5" w:rsidRDefault="00FD23D5" w:rsidP="00FD23D5"/>
    <w:p w:rsidR="00FD23D5" w:rsidRDefault="002545CC" w:rsidP="00FD23D5">
      <w:pPr>
        <w:keepNext/>
        <w:jc w:val="center"/>
        <w:rPr>
          <w:b/>
        </w:rPr>
      </w:pPr>
      <w:r>
        <w:rPr>
          <w:b/>
        </w:rPr>
        <w:t>CO-SPONSOR ADDED</w:t>
      </w:r>
    </w:p>
    <w:tbl>
      <w:tblPr>
        <w:tblW w:w="0" w:type="auto"/>
        <w:tblLayout w:type="fixed"/>
        <w:tblLook w:val="0000" w:firstRow="0" w:lastRow="0" w:firstColumn="0" w:lastColumn="0" w:noHBand="0" w:noVBand="0"/>
      </w:tblPr>
      <w:tblGrid>
        <w:gridCol w:w="1551"/>
        <w:gridCol w:w="1461"/>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461" w:type="dxa"/>
            <w:shd w:val="clear" w:color="auto" w:fill="auto"/>
          </w:tcPr>
          <w:p w:rsidR="00FD23D5" w:rsidRPr="00FD23D5" w:rsidRDefault="00FD23D5" w:rsidP="00FD23D5">
            <w:pPr>
              <w:keepNext/>
              <w:ind w:firstLine="0"/>
            </w:pPr>
            <w:r w:rsidRPr="00FD23D5">
              <w:t>H. 3581</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461" w:type="dxa"/>
            <w:shd w:val="clear" w:color="auto" w:fill="auto"/>
          </w:tcPr>
          <w:p w:rsidR="00FD23D5" w:rsidRPr="00FD23D5" w:rsidRDefault="000425A2" w:rsidP="00FD23D5">
            <w:pPr>
              <w:keepNext/>
              <w:ind w:firstLine="0"/>
            </w:pPr>
            <w:r>
              <w:t>ADD</w:t>
            </w:r>
            <w:r w:rsidR="00FD23D5" w:rsidRPr="00FD23D5">
              <w:t>:</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461" w:type="dxa"/>
            <w:shd w:val="clear" w:color="auto" w:fill="auto"/>
          </w:tcPr>
          <w:p w:rsidR="00FD23D5" w:rsidRPr="00FD23D5" w:rsidRDefault="00FD23D5" w:rsidP="00FD23D5">
            <w:pPr>
              <w:keepNext/>
              <w:ind w:firstLine="0"/>
            </w:pPr>
            <w:r w:rsidRPr="00FD23D5">
              <w:t>V. S. MOSS</w:t>
            </w:r>
          </w:p>
        </w:tc>
      </w:tr>
    </w:tbl>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206"/>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206" w:type="dxa"/>
            <w:shd w:val="clear" w:color="auto" w:fill="auto"/>
          </w:tcPr>
          <w:p w:rsidR="00FD23D5" w:rsidRPr="00FD23D5" w:rsidRDefault="00FD23D5" w:rsidP="00FD23D5">
            <w:pPr>
              <w:keepNext/>
              <w:ind w:firstLine="0"/>
            </w:pPr>
            <w:r w:rsidRPr="00FD23D5">
              <w:t>H. 3793</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206"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206" w:type="dxa"/>
            <w:shd w:val="clear" w:color="auto" w:fill="auto"/>
          </w:tcPr>
          <w:p w:rsidR="00FD23D5" w:rsidRPr="00FD23D5" w:rsidRDefault="00FD23D5" w:rsidP="00FD23D5">
            <w:pPr>
              <w:keepNext/>
              <w:ind w:firstLine="0"/>
            </w:pPr>
            <w:r w:rsidRPr="00FD23D5">
              <w:t>KNIGHT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3817</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3818</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3819</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FORREST</w:t>
            </w:r>
            <w:r w:rsidR="000425A2">
              <w:t>ER</w:t>
            </w:r>
            <w:r w:rsidRPr="00FD23D5">
              <w:t>, ALLISON, TALLON, HAMILTON, FELDER and ELLIOTT</w:t>
            </w:r>
          </w:p>
        </w:tc>
      </w:tr>
    </w:tbl>
    <w:p w:rsidR="00FD23D5" w:rsidRDefault="00FD23D5" w:rsidP="00FD23D5"/>
    <w:p w:rsidR="00FD23D5" w:rsidRDefault="00FD23D5" w:rsidP="00FD23D5">
      <w:pPr>
        <w:keepNext/>
        <w:jc w:val="center"/>
        <w:rPr>
          <w:b/>
        </w:rPr>
      </w:pPr>
      <w:r w:rsidRPr="00FD23D5">
        <w:rPr>
          <w:b/>
        </w:rPr>
        <w:lastRenderedPageBreak/>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3820</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3821</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ARRINGTON, FORRESTER,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3822</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3823</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FORRESTER, ARRINGTON,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3824</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ARRINGTON, FORRESTER,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3825</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and ELLIOTT</w:t>
            </w:r>
          </w:p>
        </w:tc>
      </w:tr>
    </w:tbl>
    <w:p w:rsidR="00FD23D5" w:rsidRDefault="00FD23D5" w:rsidP="00FD23D5"/>
    <w:p w:rsidR="00FD23D5" w:rsidRDefault="00FD23D5" w:rsidP="00FD23D5">
      <w:pPr>
        <w:keepNext/>
        <w:jc w:val="center"/>
        <w:rPr>
          <w:b/>
        </w:rPr>
      </w:pPr>
      <w:r w:rsidRPr="00FD23D5">
        <w:rPr>
          <w:b/>
        </w:rPr>
        <w:lastRenderedPageBreak/>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3826</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FORRESTER, TALLON, HAMILTON, FELDER and ELLIOTT</w:t>
            </w:r>
          </w:p>
        </w:tc>
      </w:tr>
    </w:tbl>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101"/>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101" w:type="dxa"/>
            <w:shd w:val="clear" w:color="auto" w:fill="auto"/>
          </w:tcPr>
          <w:p w:rsidR="00FD23D5" w:rsidRPr="00FD23D5" w:rsidRDefault="00FD23D5" w:rsidP="00FD23D5">
            <w:pPr>
              <w:keepNext/>
              <w:ind w:firstLine="0"/>
            </w:pPr>
            <w:r w:rsidRPr="00FD23D5">
              <w:t>H. 3827</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101"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101" w:type="dxa"/>
            <w:shd w:val="clear" w:color="auto" w:fill="auto"/>
          </w:tcPr>
          <w:p w:rsidR="00FD23D5" w:rsidRPr="00FD23D5" w:rsidRDefault="00FD23D5" w:rsidP="00FD23D5">
            <w:pPr>
              <w:keepNext/>
              <w:ind w:firstLine="0"/>
            </w:pPr>
            <w:r w:rsidRPr="00FD23D5">
              <w:t>HIXON</w:t>
            </w:r>
          </w:p>
        </w:tc>
      </w:tr>
    </w:tbl>
    <w:p w:rsidR="00FD23D5" w:rsidRDefault="00FD23D5" w:rsidP="00FD23D5"/>
    <w:p w:rsidR="00FD23D5" w:rsidRDefault="00FD23D5" w:rsidP="00FD23D5">
      <w:pPr>
        <w:keepNext/>
        <w:jc w:val="center"/>
        <w:rPr>
          <w:b/>
        </w:rPr>
      </w:pPr>
      <w:r w:rsidRPr="00FD23D5">
        <w:rPr>
          <w:b/>
        </w:rPr>
        <w:t>CO-SPONSOR REMOVED</w:t>
      </w:r>
    </w:p>
    <w:tbl>
      <w:tblPr>
        <w:tblW w:w="0" w:type="auto"/>
        <w:tblLayout w:type="fixed"/>
        <w:tblLook w:val="0000" w:firstRow="0" w:lastRow="0" w:firstColumn="0" w:lastColumn="0" w:noHBand="0" w:noVBand="0"/>
      </w:tblPr>
      <w:tblGrid>
        <w:gridCol w:w="1551"/>
        <w:gridCol w:w="1461"/>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461" w:type="dxa"/>
            <w:shd w:val="clear" w:color="auto" w:fill="auto"/>
          </w:tcPr>
          <w:p w:rsidR="00FD23D5" w:rsidRPr="00FD23D5" w:rsidRDefault="00FD23D5" w:rsidP="00FD23D5">
            <w:pPr>
              <w:keepNext/>
              <w:ind w:firstLine="0"/>
            </w:pPr>
            <w:r w:rsidRPr="00FD23D5">
              <w:t>H. 3652</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461" w:type="dxa"/>
            <w:shd w:val="clear" w:color="auto" w:fill="auto"/>
          </w:tcPr>
          <w:p w:rsidR="00FD23D5" w:rsidRPr="00FD23D5" w:rsidRDefault="00FD23D5" w:rsidP="00FD23D5">
            <w:pPr>
              <w:keepNext/>
              <w:ind w:firstLine="0"/>
            </w:pPr>
            <w:r w:rsidRPr="00FD23D5">
              <w:t>REMOVE:</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461" w:type="dxa"/>
            <w:shd w:val="clear" w:color="auto" w:fill="auto"/>
          </w:tcPr>
          <w:p w:rsidR="00FD23D5" w:rsidRPr="00FD23D5" w:rsidRDefault="00FD23D5" w:rsidP="00FD23D5">
            <w:pPr>
              <w:keepNext/>
              <w:ind w:firstLine="0"/>
            </w:pPr>
            <w:r w:rsidRPr="00FD23D5">
              <w:t>ANTHONY</w:t>
            </w:r>
          </w:p>
        </w:tc>
      </w:tr>
    </w:tbl>
    <w:p w:rsidR="00FD23D5" w:rsidRDefault="00FD23D5" w:rsidP="00FD23D5"/>
    <w:p w:rsidR="00FD23D5" w:rsidRDefault="00FD23D5" w:rsidP="00FD23D5"/>
    <w:p w:rsidR="00FD23D5" w:rsidRDefault="00FD23D5" w:rsidP="00FD23D5">
      <w:pPr>
        <w:keepNext/>
        <w:jc w:val="center"/>
        <w:rPr>
          <w:b/>
        </w:rPr>
      </w:pPr>
      <w:r w:rsidRPr="00FD23D5">
        <w:rPr>
          <w:b/>
        </w:rPr>
        <w:t>JOINT ASSEMBLY</w:t>
      </w:r>
    </w:p>
    <w:p w:rsidR="00FD23D5" w:rsidRDefault="00FD23D5" w:rsidP="00FD23D5">
      <w:r>
        <w:t>At 12:00 noon the Senate appeared in the Hall of the House.  The President of the Senate called the Joint Assembly to order and announced that it had convened under the terms of a Concurrent Resolution adopted by both Houses.</w:t>
      </w:r>
    </w:p>
    <w:p w:rsidR="00FD23D5" w:rsidRDefault="00FD23D5" w:rsidP="00FD23D5"/>
    <w:p w:rsidR="00FD23D5" w:rsidRDefault="00FD23D5" w:rsidP="00FD23D5">
      <w:pPr>
        <w:keepNext/>
      </w:pPr>
      <w:bookmarkStart w:id="4" w:name="include_clip_start_59"/>
      <w:bookmarkEnd w:id="4"/>
      <w:r>
        <w:t xml:space="preserve">S. 416 -- Senators Alexander, Allen, Bennett, Campbell, Campsen, </w:t>
      </w:r>
      <w:proofErr w:type="spellStart"/>
      <w:r>
        <w:t>Climer</w:t>
      </w:r>
      <w:proofErr w:type="spellEnd"/>
      <w:r>
        <w:t xml:space="preserve">, Corbin, Courson, Cromer, Davis, Fanning, Gambrell, Goldfinch, Gregory, Grooms, Hembree, Hutto, Jackson, Johnson, Kimpson, Leatherman, Malloy, Martin, Massey, J. Matthews, M. B. Matthews, McElveen, McLeod, Nicholson, Peeler, Rankin, Reese, Rice, Sabb, Scott, </w:t>
      </w:r>
      <w:proofErr w:type="spellStart"/>
      <w:r>
        <w:t>Senn</w:t>
      </w:r>
      <w:proofErr w:type="spellEnd"/>
      <w:r>
        <w:t xml:space="preserve">, Setzler, Shealy, Sheheen, Talley, Timmons, Turner, Verdin, Williams and Young: A CONCURRENT RESOLUTION 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w:t>
      </w:r>
      <w:proofErr w:type="spellStart"/>
      <w:r>
        <w:t>DABO</w:t>
      </w:r>
      <w:proofErr w:type="spellEnd"/>
      <w:r>
        <w:t xml:space="preserve"> SWINNEY IS INVITED TO ADDRESS </w:t>
      </w:r>
      <w:r>
        <w:lastRenderedPageBreak/>
        <w:t>THE JOINT SESSION, AND TO EXTEND THE PRIVILEGE OF THE FLOOR DURING THE JOINT SESSION.</w:t>
      </w:r>
    </w:p>
    <w:p w:rsidR="002545CC" w:rsidRDefault="002545CC" w:rsidP="00FD23D5">
      <w:pPr>
        <w:keepNext/>
      </w:pPr>
    </w:p>
    <w:p w:rsidR="00FD23D5" w:rsidRDefault="002545CC" w:rsidP="00FD23D5">
      <w:bookmarkStart w:id="5" w:name="include_clip_end_59"/>
      <w:bookmarkEnd w:id="5"/>
      <w:r>
        <w:t xml:space="preserve">Coach </w:t>
      </w:r>
      <w:proofErr w:type="spellStart"/>
      <w:r>
        <w:t>Dabo</w:t>
      </w:r>
      <w:proofErr w:type="spellEnd"/>
      <w:r>
        <w:t xml:space="preserve"> Swinney </w:t>
      </w:r>
      <w:r w:rsidR="00FD23D5">
        <w:t xml:space="preserve">was escorted to the rostrum by Senators Peeler, Alexander, Martin, Sheheen and </w:t>
      </w:r>
      <w:r w:rsidR="00957C9A">
        <w:t>Allen and</w:t>
      </w:r>
      <w:r w:rsidR="00FD23D5">
        <w:t xml:space="preserve"> REPRESENTATIVES CROSBY, CLARY, WHITE, ANTHONY, GOVAN and OTT.  The PRESIDENT recognized Coach </w:t>
      </w:r>
      <w:proofErr w:type="spellStart"/>
      <w:r w:rsidR="00FD23D5">
        <w:t>Dabo</w:t>
      </w:r>
      <w:proofErr w:type="spellEnd"/>
      <w:r>
        <w:t xml:space="preserve"> </w:t>
      </w:r>
      <w:r w:rsidR="00FD23D5">
        <w:t xml:space="preserve">Swinney, on behalf of Clemson University, </w:t>
      </w:r>
      <w:r>
        <w:t>who then addressed the</w:t>
      </w:r>
      <w:r w:rsidR="00B04637">
        <w:t xml:space="preserve"> Joint Assembly </w:t>
      </w:r>
      <w:r w:rsidR="00FD23D5">
        <w:t>as follows:</w:t>
      </w:r>
    </w:p>
    <w:p w:rsidR="00FD23D5" w:rsidRDefault="00FD23D5" w:rsidP="00FD23D5"/>
    <w:p w:rsidR="003A4321" w:rsidRDefault="003A4321" w:rsidP="003A4321">
      <w:pPr>
        <w:tabs>
          <w:tab w:val="left" w:pos="180"/>
          <w:tab w:val="left" w:pos="360"/>
          <w:tab w:val="left" w:pos="540"/>
          <w:tab w:val="left" w:pos="720"/>
          <w:tab w:val="left" w:pos="900"/>
        </w:tabs>
        <w:jc w:val="center"/>
        <w:rPr>
          <w:b/>
          <w:bCs/>
          <w:szCs w:val="22"/>
        </w:rPr>
      </w:pPr>
      <w:r w:rsidRPr="001F37D2">
        <w:rPr>
          <w:b/>
          <w:bCs/>
          <w:szCs w:val="22"/>
        </w:rPr>
        <w:t>Address by</w:t>
      </w:r>
      <w:r>
        <w:rPr>
          <w:b/>
          <w:bCs/>
          <w:szCs w:val="22"/>
        </w:rPr>
        <w:t xml:space="preserve"> Coach</w:t>
      </w:r>
      <w:r w:rsidRPr="001F37D2">
        <w:rPr>
          <w:b/>
          <w:bCs/>
          <w:szCs w:val="22"/>
        </w:rPr>
        <w:t xml:space="preserve"> </w:t>
      </w:r>
      <w:proofErr w:type="spellStart"/>
      <w:r>
        <w:rPr>
          <w:b/>
          <w:bCs/>
          <w:szCs w:val="22"/>
        </w:rPr>
        <w:t>Dabo</w:t>
      </w:r>
      <w:proofErr w:type="spellEnd"/>
      <w:r>
        <w:rPr>
          <w:b/>
          <w:bCs/>
          <w:szCs w:val="22"/>
        </w:rPr>
        <w:t xml:space="preserve"> Swinney</w:t>
      </w:r>
    </w:p>
    <w:p w:rsidR="003A4321" w:rsidRDefault="003A4321" w:rsidP="003A4321">
      <w:pPr>
        <w:tabs>
          <w:tab w:val="left" w:pos="180"/>
          <w:tab w:val="left" w:pos="360"/>
          <w:tab w:val="left" w:pos="540"/>
          <w:tab w:val="left" w:pos="720"/>
          <w:tab w:val="left" w:pos="900"/>
        </w:tabs>
        <w:jc w:val="center"/>
        <w:rPr>
          <w:b/>
          <w:bCs/>
          <w:szCs w:val="22"/>
        </w:rPr>
      </w:pPr>
      <w:r>
        <w:rPr>
          <w:b/>
          <w:bCs/>
          <w:szCs w:val="22"/>
        </w:rPr>
        <w:t>Head Football Coach, Clemson University</w:t>
      </w:r>
    </w:p>
    <w:p w:rsidR="003A4321" w:rsidRPr="001F37D2" w:rsidRDefault="003A4321" w:rsidP="003A4321">
      <w:pPr>
        <w:tabs>
          <w:tab w:val="left" w:pos="180"/>
          <w:tab w:val="left" w:pos="360"/>
          <w:tab w:val="left" w:pos="540"/>
          <w:tab w:val="left" w:pos="720"/>
          <w:tab w:val="left" w:pos="900"/>
        </w:tabs>
        <w:jc w:val="center"/>
        <w:rPr>
          <w:b/>
          <w:bCs/>
          <w:szCs w:val="22"/>
        </w:rPr>
      </w:pPr>
      <w:r>
        <w:rPr>
          <w:b/>
          <w:bCs/>
          <w:szCs w:val="22"/>
        </w:rPr>
        <w:t>2016 College Football National Champions</w:t>
      </w:r>
    </w:p>
    <w:p w:rsidR="003A4321" w:rsidRDefault="003A4321" w:rsidP="003A4321">
      <w:pPr>
        <w:tabs>
          <w:tab w:val="left" w:pos="180"/>
          <w:tab w:val="left" w:pos="360"/>
        </w:tabs>
        <w:jc w:val="center"/>
        <w:rPr>
          <w:b/>
          <w:szCs w:val="22"/>
        </w:rPr>
      </w:pPr>
      <w:r>
        <w:rPr>
          <w:b/>
          <w:szCs w:val="22"/>
        </w:rPr>
        <w:t>February 28, 2017</w:t>
      </w:r>
    </w:p>
    <w:p w:rsidR="003A4321" w:rsidRPr="001F37D2" w:rsidRDefault="003A4321" w:rsidP="003A4321">
      <w:pPr>
        <w:tabs>
          <w:tab w:val="left" w:pos="180"/>
          <w:tab w:val="left" w:pos="360"/>
        </w:tabs>
        <w:jc w:val="center"/>
        <w:rPr>
          <w:b/>
          <w:szCs w:val="22"/>
        </w:rPr>
      </w:pPr>
    </w:p>
    <w:p w:rsidR="003A4321" w:rsidRDefault="003A4321" w:rsidP="003A4321">
      <w:r w:rsidRPr="001F37D2">
        <w:rPr>
          <w:szCs w:val="22"/>
        </w:rPr>
        <w:tab/>
      </w:r>
      <w:r>
        <w:rPr>
          <w:szCs w:val="22"/>
        </w:rPr>
        <w:t>“</w:t>
      </w:r>
      <w:r>
        <w:t xml:space="preserve">Before I say a few words, I want to first thank my players that came along, because they’re the reason I'm here--Milan Richard, stand up, Richard </w:t>
      </w:r>
      <w:proofErr w:type="spellStart"/>
      <w:r>
        <w:t>Yeargen</w:t>
      </w:r>
      <w:proofErr w:type="spellEnd"/>
      <w:r>
        <w:t xml:space="preserve">, and some guy named Hunter </w:t>
      </w:r>
      <w:proofErr w:type="spellStart"/>
      <w:r>
        <w:t>Renfrow</w:t>
      </w:r>
      <w:proofErr w:type="spellEnd"/>
      <w:r>
        <w:t>.</w:t>
      </w:r>
    </w:p>
    <w:p w:rsidR="003A4321" w:rsidRDefault="003A4321" w:rsidP="003A4321">
      <w:r>
        <w:tab/>
        <w:t xml:space="preserve">Alright, I bet you thought you would never introduce a </w:t>
      </w:r>
      <w:proofErr w:type="spellStart"/>
      <w:r>
        <w:t>Dabo</w:t>
      </w:r>
      <w:proofErr w:type="spellEnd"/>
      <w:r>
        <w:t>. There’s a first time for everything. It is truly an honor to be here and I just want to thank you, Mr. Speaker and Mr. President.  I appreciate the opportunity to be here and I want to thank the General Assembly and, also, all my fellow South Carolinians. To be here today and to have this opportunity to address you all, I'm very aware of what a unique privilege it is that very few people get the op</w:t>
      </w:r>
      <w:r w:rsidR="000425A2">
        <w:t>portunity to have this moment and</w:t>
      </w:r>
      <w:r>
        <w:t xml:space="preserve"> this time.  I greatly appreciate it, the recognition and most of all the opportunity to present Clemson University and our Tiger Football Team.  Thank you for having us.</w:t>
      </w:r>
    </w:p>
    <w:p w:rsidR="000425A2" w:rsidRDefault="003A4321" w:rsidP="003A4321">
      <w:r>
        <w:tab/>
        <w:t xml:space="preserve">I was trying to figure out what I was going to say, and they gave me eight to ten minutes, and I can hardly say my name in eight to ten minutes.  This was a truly special year and the credit goes to the players.  This is about the players and we had a young man that we brought in, we had a </w:t>
      </w:r>
      <w:proofErr w:type="gramStart"/>
      <w:r>
        <w:t>very</w:t>
      </w:r>
      <w:proofErr w:type="gramEnd"/>
      <w:r>
        <w:t xml:space="preserve"> focused team from day one and we had a team that had </w:t>
      </w:r>
      <w:r w:rsidR="000425A2">
        <w:t>leadership</w:t>
      </w:r>
      <w:r>
        <w:t xml:space="preserve">-- I've always felt the best leadership comes from within.  And that's what we had on this team last year.  We've had a lot of recognition. I've traveled all over, probably 15 plus states over the last few weeks, and it's been awesome because I've met a lot of neat people that aren't Clemson fans, but they are happy for our team and to be able to share that joy.  You know, also with our Clemson fans, there's just been a lot of joy and a lot of celebration of this team.  We had almost 70,000 people show up for a parade.  My message is that I'm so happy for this team, but we won the National Championship starting in '09.  And when we </w:t>
      </w:r>
      <w:r>
        <w:lastRenderedPageBreak/>
        <w:t xml:space="preserve">started this program in '09, the goal was to build a great program.  Not just a great team.   That was the goal and the vision from day one.  We have not grown weary trying to do what we felt like was best for our program and most importantly what was best for our players.  We built this program from day one with a few things in mind.  </w:t>
      </w:r>
    </w:p>
    <w:p w:rsidR="000425A2" w:rsidRDefault="003A4321" w:rsidP="003A4321">
      <w:r>
        <w:t>First, and foremost, to graduate our players.  I am the first college graduate in my family.</w:t>
      </w:r>
      <w:r w:rsidR="000425A2">
        <w:t xml:space="preserve">  </w:t>
      </w:r>
      <w:r>
        <w:t>When I got the job, I want to be judged by how we impact the young men the Lord has put in my charge. We're going to graduate our players, we're going to equip them with the tools the</w:t>
      </w:r>
      <w:r w:rsidR="000425A2">
        <w:t>y need in life to be successful:</w:t>
      </w:r>
      <w:r>
        <w:t xml:space="preserve"> discipline, work ethic, how to be a great teammate, how to get along with somebody you maybe don't like, all to win and lose.  Tools for life.  We also wanted a program for young men to come to Clemson and have a great college experience.  College is a great time in your life and it's a time where you kind of figure it out.  And, as they figure it out, whatever it is, I want them to have a great experience.  I want them to have fun, to be great ambassadors for our University, for our program and State.  The last thing we focus on is that we want to win a championship.  That's the order we have gone about our business over the last eight years.   </w:t>
      </w:r>
    </w:p>
    <w:p w:rsidR="003A4321" w:rsidRDefault="003A4321" w:rsidP="003A4321">
      <w:r>
        <w:t>As I stand before you today, as a National Champion, I can just tell you.</w:t>
      </w:r>
      <w:r w:rsidR="000425A2">
        <w:t xml:space="preserve">  </w:t>
      </w:r>
      <w:r>
        <w:t>That it all started with the vision of the program and then the philosophy of our program as these players will attest to.  Our philosophy is to love, care and serve our players.  That's the philosophy of our program.  By doing that we're going to build championship men that will go on and love and serve and care for their community, for their families, their lives, their jobs, whatever it may be to instill that in our young men.  I'm very proud of the national championship and we always say the fun is in the winning.  What I try to teach these guys is yes, the fun is in the winning, but how you win matters most.  I would rather lose tryin</w:t>
      </w:r>
      <w:r w:rsidR="000425A2">
        <w:t>g to do it right than to win knowing</w:t>
      </w:r>
      <w:r>
        <w:t xml:space="preserve"> that you didn't.  And, so, I think that's a message that they can take with them for the rest of their lives as they go and live their lives.  Do what is right.  That, you know, wrong is wrong even if everybody else is doing it and right is right even if nobody is doing it.  That's how we've gone about our business and I can just tell you, so, how do you measure that.  You can see a National Championship and that's easy to measure and that sometimes gets all the shine, if you will, but there is no shine without the grime.  Our guys know how to grime and the proof is in the pudding.  We ar</w:t>
      </w:r>
      <w:r w:rsidR="000425A2">
        <w:t>e the only school in the nation the only school in the nation’s</w:t>
      </w:r>
      <w:r>
        <w:t xml:space="preserve"> 128 division one </w:t>
      </w:r>
      <w:r w:rsidR="00957C9A">
        <w:t>program that</w:t>
      </w:r>
      <w:r>
        <w:t xml:space="preserve"> has been in the top fifteen in football, but also top fifteen academically, five years in a row.</w:t>
      </w:r>
    </w:p>
    <w:p w:rsidR="003A4321" w:rsidRDefault="003A4321" w:rsidP="003A4321">
      <w:r>
        <w:lastRenderedPageBreak/>
        <w:tab/>
        <w:t xml:space="preserve">So, the vision of our program, the first one is to graduate our players. Right now, I've had 150 seniors and 144 graduates and this May it's going to go to 157 and 151.  Those six that haven't graduated yet, that's my score card, alright?  But how we graduate our players is always going to be how I measure our program.  To put that into perspective for you, we had 103 football players declare early for the NFL draft this year.  So, when this season was over at their respective universities, they said, you know what, I'm going to go to the NFL.  So, they declared for the Draft.  They left their schools and the program. Only eight of the 103 early draftees have a college education.  Only eight. But I’ll have you know four of the eight are from Clemson. Four. </w:t>
      </w:r>
    </w:p>
    <w:p w:rsidR="003A4321" w:rsidRDefault="003A4321" w:rsidP="003A4321">
      <w:r>
        <w:tab/>
        <w:t>When I tell you that we have built a program by staying focused on our vision and keeping the vision out front all the time and never losing that vision.  You know, most people quit a marathon in mile 19. Nobody quits in mile 23, 24, 25. They quit at mile 19 because they lose their vision.  What we have done is we have kept the vision in front the whole way no matter what.  Just this year 48 guys made a 3.0 or better, which is a school record for us in the midst of a National Championship run.  That's culture, that's focus.  That's keeping the main thing.  Yes, we want to win, but it's how you win.  It's how you impact your lives.  When I speak to coaches, I tell them you can win, win, win, win, but if you are not impacting young people's lives by how you win, you lose.  That is the philosophy of our program.  You know what, I'm here today as a football coach and I'm happy to be here.  I'm happy for what I do.  And you know what?  Football matters.  It matters.  I tell people all the time when I go speak, football matters.  It truly matters.  It's one of the last great positive influences on young people's lives.  T</w:t>
      </w:r>
      <w:r w:rsidR="000425A2">
        <w:t>he</w:t>
      </w:r>
      <w:r w:rsidR="00355F53">
        <w:t>y don't get it in their music or</w:t>
      </w:r>
      <w:r>
        <w:t xml:space="preserve"> their social media. They don't get it in a lot of other areas, but </w:t>
      </w:r>
      <w:r w:rsidR="000425A2">
        <w:t>they do in the game of football where it’s</w:t>
      </w:r>
      <w:r>
        <w:t xml:space="preserve"> still hard work.  You</w:t>
      </w:r>
      <w:r w:rsidR="000425A2">
        <w:t>’ve</w:t>
      </w:r>
      <w:r>
        <w:t xml:space="preserve"> got to prepare every day. You</w:t>
      </w:r>
      <w:r w:rsidR="000425A2">
        <w:t>’ve</w:t>
      </w:r>
      <w:r>
        <w:t xml:space="preserve"> got to have discipline</w:t>
      </w:r>
      <w:r w:rsidR="000425A2">
        <w:t xml:space="preserve"> and</w:t>
      </w:r>
      <w:r>
        <w:t xml:space="preserve"> toughness, you</w:t>
      </w:r>
      <w:r w:rsidR="000425A2">
        <w:t>’ve</w:t>
      </w:r>
      <w:r>
        <w:t xml:space="preserve"> got to put your armor on every day and play the next play no matter what.  It's a game of positive influence. There's great men pouring into </w:t>
      </w:r>
      <w:r w:rsidR="000425A2">
        <w:t>it</w:t>
      </w:r>
      <w:r>
        <w:t>-- yes, there's bad in everything. There's bad people that coach. There's bad people that govern.  There's bad people that preach.  There's bad in everything, but I'm just here to tell you there's more good</w:t>
      </w:r>
      <w:r w:rsidR="00D93C5F">
        <w:t xml:space="preserve"> than bad</w:t>
      </w:r>
      <w:r>
        <w:t>.</w:t>
      </w:r>
    </w:p>
    <w:p w:rsidR="003A4321" w:rsidRDefault="003A4321" w:rsidP="003A4321">
      <w:r>
        <w:tab/>
        <w:t xml:space="preserve">I have seen lives change through the game of football.  And, so, football matters in a big way.  I just thank you all so much for the investment that you make in our university, not just Clemson, but all the universities.  I thank you for the investment you make in our program because you are providing opportunities for young people to get an </w:t>
      </w:r>
      <w:r>
        <w:lastRenderedPageBreak/>
        <w:t xml:space="preserve">education that they would have never gotten.  They would have never gotten their education if not for this vehicle of football.  The last thing I'll leave you with is football unifies.  In a world that's </w:t>
      </w:r>
      <w:proofErr w:type="gramStart"/>
      <w:r>
        <w:t>very</w:t>
      </w:r>
      <w:proofErr w:type="gramEnd"/>
      <w:r>
        <w:t xml:space="preserve"> divided, nothing brings people together like football.  Everybody loves some chips and dip.  Everybody loves to come together.  Football brings race, religion, backgrounds, neighborhoods, bank accounts, it just breaks all that stuff down and brings people together and makes them brothers.  It brings the Hunter </w:t>
      </w:r>
      <w:proofErr w:type="spellStart"/>
      <w:r>
        <w:t>Renfrows</w:t>
      </w:r>
      <w:proofErr w:type="spellEnd"/>
      <w:r>
        <w:t xml:space="preserve"> and Milan Richards and they become people in each other's weddings and godfathers to their kids and pallbearers at their funerals.  When you put that helmet on, you don't care what religion, democrat, republican, you get your job done.  That's what football does and I see it, 85,000 people show up at Death Valley, Monday through Friday.  A lot of them probably wouldn't speak to each other because of the barriers of society, but you let the Tigers score, they are hugging necks</w:t>
      </w:r>
      <w:r w:rsidR="00D93C5F">
        <w:t xml:space="preserve"> and</w:t>
      </w:r>
      <w:r>
        <w:t xml:space="preserve"> jumping on top of each other. You want to stop by my tailgate, come on by.  It doesn't matter, and that's the beauty of football.  So, today I'm here because football unifies and I'm standing here in</w:t>
      </w:r>
      <w:r w:rsidR="00D93C5F">
        <w:t xml:space="preserve"> a rare occasion where we have Senators, R</w:t>
      </w:r>
      <w:r>
        <w:t>epresentatives, democrats, republicans, gamecocks, tigers, bulldogs and whatever else, but we are all here together as South Carolinians.  We all have this common bond, which is the love of this State and to want to see this State be the best that it can be.</w:t>
      </w:r>
    </w:p>
    <w:p w:rsidR="003A4321" w:rsidRDefault="003A4321" w:rsidP="003A4321">
      <w:r>
        <w:tab/>
      </w:r>
      <w:r w:rsidR="00D93C5F">
        <w:t>The last thing I asked</w:t>
      </w:r>
      <w:r>
        <w:t xml:space="preserve"> our team before we st</w:t>
      </w:r>
      <w:r w:rsidR="00D93C5F">
        <w:t>arted last season</w:t>
      </w:r>
      <w:r>
        <w:t xml:space="preserve"> -- because we obvious</w:t>
      </w:r>
      <w:r w:rsidR="00D93C5F">
        <w:t>ly came up a little short --</w:t>
      </w:r>
      <w:r>
        <w:t xml:space="preserve"> I said guys</w:t>
      </w:r>
      <w:r w:rsidR="00D93C5F">
        <w:t xml:space="preserve">, who wants another shot at this and </w:t>
      </w:r>
      <w:r>
        <w:t xml:space="preserve">I showed them a tape and it was a painful tape. They all raised their hand and I said let me tell you what it's going to take.  It's going to take just a little extra, a little extra commitment, a little extra preparation, a little extra work in that weight room, and attention to detail, a little extra sleep, a better diet and a little extra better decision making.  That's what it's going to take.  If that's what you want, I will put my coach hat on and coach you all a little bit today.  That's what I would say and challenge you all with the incredible task that you have been elected to perform.  I would ask you to raise your hand if you love the State of South Carolina.  Raise your hand.  Look around the room.  Raise your hand. Now, do this for me, raise it as high as you can raise it.  Did you all see that?  You can put them down now.  That's what it takes for us to have the best </w:t>
      </w:r>
      <w:r w:rsidR="00D93C5F">
        <w:t>S</w:t>
      </w:r>
      <w:r>
        <w:t xml:space="preserve">tate, it takes everybody.  It takes that little extra.  It's that little extra that it's going to take for every single one of you to be the best </w:t>
      </w:r>
      <w:r w:rsidR="00D93C5F">
        <w:t>Representative, to be the best S</w:t>
      </w:r>
      <w:r>
        <w:t xml:space="preserve">enator, and to represent the people who elected you to do your job.  That little extra to get along with that person that you don't really get along with, but you've got to find </w:t>
      </w:r>
      <w:r>
        <w:lastRenderedPageBreak/>
        <w:t>common</w:t>
      </w:r>
      <w:r w:rsidR="00D93C5F">
        <w:t xml:space="preserve"> ground for the better of this S</w:t>
      </w:r>
      <w:r>
        <w:t xml:space="preserve">tate.  It takes a little extra and that's what we talk about all year.  If you watched our team play, that last drive, Jordan </w:t>
      </w:r>
      <w:proofErr w:type="spellStart"/>
      <w:r>
        <w:t>Legget's</w:t>
      </w:r>
      <w:proofErr w:type="spellEnd"/>
      <w:r>
        <w:t xml:space="preserve"> fingers grew six inches longer, Mike Williams hung five more seconds in the air. They are all from different backgrounds, but they came together for a common goal and that's what the game of football does.  The last play of the game, that number 4 throwing to number 13, is what it's all about.  </w:t>
      </w:r>
      <w:proofErr w:type="spellStart"/>
      <w:r>
        <w:t>Phillipians</w:t>
      </w:r>
      <w:proofErr w:type="spellEnd"/>
      <w:r>
        <w:t xml:space="preserve"> 4:13: “For I can do all things through Christ who strengthens me.”  All things. </w:t>
      </w:r>
    </w:p>
    <w:p w:rsidR="003A4321" w:rsidRDefault="003A4321" w:rsidP="003A4321">
      <w:r>
        <w:tab/>
        <w:t>As I stand here before you today as the first graduate in my family and I'm standing here, are you kidding me, and the reason I'm here is because of my Lord and Savior, and I can do all things.  The last thing I did with our players before we took the field is I pulled out a two dollar bill.  I said this is how the Clemson fans travel and this is how they leave their mark.  This is how they leave their mark wherever they go.  They want to leave their mark.  You know how you leave your mark, by how you play the game.  What I will tell you, you know how you leave your mark, none of you all are guaranteed to be re-elected.  You leave your mark by how you love, serve and care for your community and for each other.  So, how are you going to leave your mark is by how you govern and lead this State.  I am so thankful I'm not in politics because I know how hard of a job you've got.  Thank you for being willing to stand up and take that charge.  God bless you and go Tigers.”</w:t>
      </w:r>
    </w:p>
    <w:p w:rsidR="00FD23D5" w:rsidRDefault="00FD23D5" w:rsidP="00FD23D5"/>
    <w:p w:rsidR="00FD23D5" w:rsidRDefault="00FD23D5" w:rsidP="00FD23D5">
      <w:pPr>
        <w:keepNext/>
        <w:jc w:val="center"/>
        <w:rPr>
          <w:b/>
        </w:rPr>
      </w:pPr>
      <w:r w:rsidRPr="00FD23D5">
        <w:rPr>
          <w:b/>
        </w:rPr>
        <w:t>JOINT ASSEMBLY RECEDES</w:t>
      </w:r>
    </w:p>
    <w:p w:rsidR="00FD23D5" w:rsidRDefault="00FD23D5" w:rsidP="00FD23D5">
      <w:r>
        <w:t>The purposes of the Joint Assembly having been accomplished, the PRESIDENT announced that under the terms of the Concurrent Resolution the Joint Assembly would recede from business.</w:t>
      </w:r>
    </w:p>
    <w:p w:rsidR="00FD23D5" w:rsidRDefault="00FD23D5" w:rsidP="00FD23D5">
      <w:r>
        <w:t xml:space="preserve">The Senate accordingly retired to its Chamber.  </w:t>
      </w:r>
    </w:p>
    <w:p w:rsidR="00FD23D5" w:rsidRDefault="00FD23D5" w:rsidP="00FD23D5"/>
    <w:p w:rsidR="00FD23D5" w:rsidRDefault="00FD23D5" w:rsidP="00FD23D5">
      <w:pPr>
        <w:keepNext/>
        <w:jc w:val="center"/>
        <w:rPr>
          <w:b/>
        </w:rPr>
      </w:pPr>
      <w:r w:rsidRPr="00FD23D5">
        <w:rPr>
          <w:b/>
        </w:rPr>
        <w:t>THE HOUSE RESUMES</w:t>
      </w:r>
    </w:p>
    <w:p w:rsidR="00FD23D5" w:rsidRDefault="00FD23D5" w:rsidP="00FD23D5">
      <w:r>
        <w:t>At 12:45 p.m. the House resumed, the SPEAKER in the Chair.</w:t>
      </w:r>
    </w:p>
    <w:p w:rsidR="00D93C5F" w:rsidRDefault="00D93C5F" w:rsidP="00FD23D5"/>
    <w:p w:rsidR="00FD23D5" w:rsidRDefault="00FD23D5" w:rsidP="00FD23D5">
      <w:pPr>
        <w:keepNext/>
        <w:jc w:val="center"/>
        <w:rPr>
          <w:b/>
        </w:rPr>
      </w:pPr>
      <w:r w:rsidRPr="00FD23D5">
        <w:rPr>
          <w:b/>
        </w:rPr>
        <w:t>MOTION PERIOD</w:t>
      </w:r>
    </w:p>
    <w:p w:rsidR="00FD23D5" w:rsidRDefault="00FD23D5" w:rsidP="00FD23D5">
      <w:r>
        <w:t>The motion period was dispensed with on motion of Rep. PARKS.</w:t>
      </w:r>
    </w:p>
    <w:p w:rsidR="00FD23D5" w:rsidRDefault="00FD23D5" w:rsidP="00FD23D5"/>
    <w:p w:rsidR="00FD23D5" w:rsidRDefault="00FD23D5" w:rsidP="00FD23D5">
      <w:pPr>
        <w:keepNext/>
        <w:jc w:val="center"/>
        <w:rPr>
          <w:b/>
        </w:rPr>
      </w:pPr>
      <w:r w:rsidRPr="00FD23D5">
        <w:rPr>
          <w:b/>
        </w:rPr>
        <w:t>H. 3204--DEBATE ADJOURNED</w:t>
      </w:r>
    </w:p>
    <w:p w:rsidR="00FD23D5" w:rsidRDefault="00FD23D5" w:rsidP="00FD23D5">
      <w:pPr>
        <w:keepNext/>
      </w:pPr>
      <w:r>
        <w:t>The following Bill was taken up:</w:t>
      </w:r>
    </w:p>
    <w:p w:rsidR="00FD23D5" w:rsidRDefault="00FD23D5" w:rsidP="00FD23D5">
      <w:pPr>
        <w:keepNext/>
      </w:pPr>
      <w:bookmarkStart w:id="6" w:name="include_clip_start_68"/>
      <w:bookmarkEnd w:id="6"/>
    </w:p>
    <w:p w:rsidR="00FD23D5" w:rsidRDefault="00FD23D5" w:rsidP="00FD23D5">
      <w:r>
        <w:t xml:space="preserve">H. 3204 -- Reps. Pope, Elliott, Long, Magnuson, Daning, Pitts, Hixon, Crosby, Taylor, W. Newton, Loftis, Erickson and Bedingfield: A BILL TO AMEND SECTIONS 2-19-10, 2-19-20, 2-19-35, 2-19-70, 2-19-80, </w:t>
      </w:r>
      <w:r>
        <w:lastRenderedPageBreak/>
        <w:t>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D23D5" w:rsidRDefault="00FD23D5" w:rsidP="00FD23D5">
      <w:bookmarkStart w:id="7" w:name="include_clip_end_68"/>
      <w:bookmarkEnd w:id="7"/>
    </w:p>
    <w:p w:rsidR="00FD23D5" w:rsidRDefault="00FD23D5" w:rsidP="00FD23D5">
      <w:r>
        <w:t>Rep. POPE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3529--DEBATE ADJOURNED</w:t>
      </w:r>
    </w:p>
    <w:p w:rsidR="00FD23D5" w:rsidRDefault="00FD23D5" w:rsidP="00FD23D5">
      <w:pPr>
        <w:keepNext/>
      </w:pPr>
      <w:r>
        <w:t>The following Bill was taken up:</w:t>
      </w:r>
    </w:p>
    <w:p w:rsidR="00FD23D5" w:rsidRDefault="00FD23D5" w:rsidP="00FD23D5">
      <w:pPr>
        <w:keepNext/>
      </w:pPr>
      <w:bookmarkStart w:id="8" w:name="include_clip_start_71"/>
      <w:bookmarkEnd w:id="8"/>
    </w:p>
    <w:p w:rsidR="00FD23D5" w:rsidRDefault="00FD23D5" w:rsidP="00FD23D5">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D23D5" w:rsidRDefault="00FD23D5" w:rsidP="00FD23D5">
      <w:bookmarkStart w:id="9" w:name="include_clip_end_71"/>
      <w:bookmarkEnd w:id="9"/>
    </w:p>
    <w:p w:rsidR="00FD23D5" w:rsidRDefault="00FD23D5" w:rsidP="00FD23D5">
      <w:r>
        <w:t>Rep. BEDINGFIELD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3516--DEBATE ADJOURNED</w:t>
      </w:r>
    </w:p>
    <w:p w:rsidR="00FD23D5" w:rsidRDefault="00FD23D5" w:rsidP="00FD23D5">
      <w:pPr>
        <w:keepNext/>
      </w:pPr>
      <w:r>
        <w:t>The following Bill was taken up:</w:t>
      </w:r>
    </w:p>
    <w:p w:rsidR="00FD23D5" w:rsidRDefault="00FD23D5" w:rsidP="00FD23D5">
      <w:pPr>
        <w:keepNext/>
      </w:pPr>
      <w:bookmarkStart w:id="10" w:name="include_clip_start_74"/>
      <w:bookmarkEnd w:id="10"/>
    </w:p>
    <w:p w:rsidR="00FD23D5" w:rsidRDefault="00FD23D5" w:rsidP="00FD23D5">
      <w:r>
        <w:t xml:space="preserve">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and Sottile: A BILL TO AMEND SECTION 12-28-310, CODE OF LAWS OF SOUTH CAROLINA, 1976, RELATING </w:t>
      </w:r>
      <w:r>
        <w:lastRenderedPageBreak/>
        <w:t>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D23D5" w:rsidRDefault="00FD23D5" w:rsidP="00FD23D5">
      <w:bookmarkStart w:id="11" w:name="include_clip_end_74"/>
      <w:bookmarkEnd w:id="11"/>
    </w:p>
    <w:p w:rsidR="00FD23D5" w:rsidRDefault="00FD23D5" w:rsidP="00FD23D5">
      <w:r>
        <w:t>Rep. SIMRILL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lastRenderedPageBreak/>
        <w:t>H. 3358--DEBATE ADJOURNED</w:t>
      </w:r>
    </w:p>
    <w:p w:rsidR="00FD23D5" w:rsidRDefault="00FD23D5" w:rsidP="00FD23D5">
      <w:pPr>
        <w:keepNext/>
      </w:pPr>
      <w:r>
        <w:t>The following Bill was taken up:</w:t>
      </w:r>
    </w:p>
    <w:p w:rsidR="00FD23D5" w:rsidRDefault="00FD23D5" w:rsidP="00FD23D5">
      <w:pPr>
        <w:keepNext/>
      </w:pPr>
      <w:bookmarkStart w:id="12" w:name="include_clip_start_77"/>
      <w:bookmarkEnd w:id="12"/>
    </w:p>
    <w:p w:rsidR="00FD23D5" w:rsidRDefault="00FD23D5" w:rsidP="00FD23D5">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FD23D5" w:rsidRDefault="00FD23D5" w:rsidP="00FD23D5">
      <w:bookmarkStart w:id="13" w:name="include_clip_end_77"/>
      <w:bookmarkEnd w:id="13"/>
    </w:p>
    <w:p w:rsidR="00FD23D5" w:rsidRDefault="00FD23D5" w:rsidP="00FD23D5">
      <w:r>
        <w:t>Rep. WILLIS moved to adjourn debate on the Bill until Wednesday, March 1, which was agreed to.</w:t>
      </w:r>
    </w:p>
    <w:p w:rsidR="003A4321" w:rsidRDefault="003A4321" w:rsidP="00FD23D5"/>
    <w:p w:rsidR="00FD23D5" w:rsidRDefault="00FD23D5" w:rsidP="00FD23D5">
      <w:pPr>
        <w:keepNext/>
        <w:jc w:val="center"/>
        <w:rPr>
          <w:b/>
        </w:rPr>
      </w:pPr>
      <w:r w:rsidRPr="00FD23D5">
        <w:rPr>
          <w:b/>
        </w:rPr>
        <w:lastRenderedPageBreak/>
        <w:t>H. 3247--DEBATE ADJOURNED</w:t>
      </w:r>
    </w:p>
    <w:p w:rsidR="00FD23D5" w:rsidRDefault="00FD23D5" w:rsidP="00FD23D5">
      <w:pPr>
        <w:keepNext/>
      </w:pPr>
      <w:r>
        <w:t>The following Bill was taken up:</w:t>
      </w:r>
    </w:p>
    <w:p w:rsidR="00FD23D5" w:rsidRDefault="00FD23D5" w:rsidP="00FD23D5">
      <w:pPr>
        <w:keepNext/>
      </w:pPr>
      <w:bookmarkStart w:id="14" w:name="include_clip_start_80"/>
      <w:bookmarkEnd w:id="14"/>
    </w:p>
    <w:p w:rsidR="00FD23D5" w:rsidRDefault="00FD23D5" w:rsidP="00FD23D5">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w:t>
      </w:r>
      <w:r>
        <w:lastRenderedPageBreak/>
        <w:t xml:space="preserve">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w:t>
      </w:r>
      <w:r>
        <w:lastRenderedPageBreak/>
        <w:t xml:space="preserve">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w:t>
      </w:r>
      <w:r>
        <w:lastRenderedPageBreak/>
        <w:t>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FD23D5" w:rsidRDefault="00FD23D5" w:rsidP="00FD23D5">
      <w:bookmarkStart w:id="15" w:name="include_clip_end_80"/>
      <w:bookmarkEnd w:id="15"/>
    </w:p>
    <w:p w:rsidR="00FD23D5" w:rsidRDefault="00FD23D5" w:rsidP="00FD23D5">
      <w:r>
        <w:t>Rep. CROSBY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lastRenderedPageBreak/>
        <w:t>H. 3652--DEBATE ADJOURNED</w:t>
      </w:r>
    </w:p>
    <w:p w:rsidR="00FD23D5" w:rsidRDefault="00FD23D5" w:rsidP="00FD23D5">
      <w:pPr>
        <w:keepNext/>
      </w:pPr>
      <w:r>
        <w:t>The following Bill was taken up:</w:t>
      </w:r>
    </w:p>
    <w:p w:rsidR="00FD23D5" w:rsidRDefault="00FD23D5" w:rsidP="00FD23D5">
      <w:pPr>
        <w:keepNext/>
      </w:pPr>
      <w:bookmarkStart w:id="16" w:name="include_clip_start_83"/>
      <w:bookmarkEnd w:id="16"/>
    </w:p>
    <w:p w:rsidR="00FD23D5" w:rsidRDefault="00FD23D5" w:rsidP="00FD23D5">
      <w:r>
        <w:t>H. 3652 --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FD23D5" w:rsidRDefault="00FD23D5" w:rsidP="00FD23D5">
      <w:bookmarkStart w:id="17" w:name="include_clip_end_83"/>
      <w:bookmarkEnd w:id="17"/>
    </w:p>
    <w:p w:rsidR="00FD23D5" w:rsidRDefault="00FD23D5" w:rsidP="00FD23D5">
      <w:r>
        <w:t>Rep. FORRESTER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3240--DEBATE ADJOURNED</w:t>
      </w:r>
    </w:p>
    <w:p w:rsidR="00FD23D5" w:rsidRDefault="00FD23D5" w:rsidP="00FD23D5">
      <w:pPr>
        <w:keepNext/>
      </w:pPr>
      <w:r>
        <w:t>The following Bill was taken up:</w:t>
      </w:r>
    </w:p>
    <w:p w:rsidR="00FD23D5" w:rsidRDefault="00FD23D5" w:rsidP="00FD23D5">
      <w:pPr>
        <w:keepNext/>
      </w:pPr>
      <w:bookmarkStart w:id="18" w:name="include_clip_start_86"/>
      <w:bookmarkEnd w:id="18"/>
    </w:p>
    <w:p w:rsidR="00D93C5F" w:rsidRDefault="00FD23D5" w:rsidP="00FD23D5">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w:t>
      </w:r>
      <w:r w:rsidR="00D93C5F">
        <w:br/>
      </w:r>
    </w:p>
    <w:p w:rsidR="00D93C5F" w:rsidRDefault="00D93C5F" w:rsidP="00D93C5F">
      <w:pPr>
        <w:ind w:firstLine="0"/>
      </w:pPr>
    </w:p>
    <w:p w:rsidR="00FD23D5" w:rsidRDefault="00FD23D5" w:rsidP="00D93C5F">
      <w:pPr>
        <w:ind w:firstLine="0"/>
      </w:pPr>
      <w:r>
        <w:lastRenderedPageBreak/>
        <w:t>CONDITIONS THAT ALLOW A HOLDER OF AN OUT-OF-STATE WEAPONS PERMIT TO CARRY A WEAPON IN THIS STATE.</w:t>
      </w:r>
    </w:p>
    <w:p w:rsidR="00FD23D5" w:rsidRDefault="00FD23D5" w:rsidP="00FD23D5">
      <w:bookmarkStart w:id="19" w:name="include_clip_end_86"/>
      <w:bookmarkEnd w:id="19"/>
    </w:p>
    <w:p w:rsidR="00FD23D5" w:rsidRDefault="00FD23D5" w:rsidP="00FD23D5">
      <w:r>
        <w:t>Rep. CLEMMONS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3565--DEBATE ADJOURNED</w:t>
      </w:r>
    </w:p>
    <w:p w:rsidR="00FD23D5" w:rsidRDefault="00FD23D5" w:rsidP="00FD23D5">
      <w:pPr>
        <w:keepNext/>
      </w:pPr>
      <w:r>
        <w:t>The following Bill was taken up:</w:t>
      </w:r>
    </w:p>
    <w:p w:rsidR="00FD23D5" w:rsidRDefault="00FD23D5" w:rsidP="00FD23D5">
      <w:pPr>
        <w:keepNext/>
      </w:pPr>
      <w:bookmarkStart w:id="20" w:name="include_clip_start_89"/>
      <w:bookmarkEnd w:id="20"/>
    </w:p>
    <w:p w:rsidR="00FD23D5" w:rsidRDefault="00FD23D5" w:rsidP="00FD23D5">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D23D5" w:rsidRDefault="00FD23D5" w:rsidP="00FD23D5">
      <w:bookmarkStart w:id="21" w:name="include_clip_end_89"/>
      <w:bookmarkEnd w:id="21"/>
    </w:p>
    <w:p w:rsidR="003A4321" w:rsidRDefault="00FD23D5" w:rsidP="003A4321">
      <w:pPr>
        <w:spacing w:after="240"/>
      </w:pPr>
      <w:r>
        <w:t>Rep. J. E. SMITH moved to adjourn debate on the Bill until Wednesday, March 1, which was agreed to.</w:t>
      </w:r>
    </w:p>
    <w:p w:rsidR="003A4321" w:rsidRDefault="00FD23D5" w:rsidP="00355F53">
      <w:pPr>
        <w:rPr>
          <w:b/>
        </w:rPr>
      </w:pPr>
      <w:r w:rsidRPr="00FD23D5">
        <w:rPr>
          <w:b/>
        </w:rPr>
        <w:t>H. 3726--AMENDED AND ORDERED TO THIRD READING</w:t>
      </w:r>
    </w:p>
    <w:p w:rsidR="00FD23D5" w:rsidRPr="003A4321" w:rsidRDefault="00FD23D5" w:rsidP="003A4321">
      <w:pPr>
        <w:spacing w:after="240"/>
        <w:rPr>
          <w:b/>
        </w:rPr>
      </w:pPr>
      <w:r>
        <w:t>The following Bill was taken up:</w:t>
      </w:r>
    </w:p>
    <w:p w:rsidR="00FD23D5" w:rsidRDefault="00FD23D5" w:rsidP="00FD23D5">
      <w:bookmarkStart w:id="22" w:name="include_clip_start_92"/>
      <w:bookmarkEnd w:id="22"/>
      <w:r>
        <w:t xml:space="preserve">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w:t>
      </w:r>
      <w:r>
        <w:lastRenderedPageBreak/>
        <w:t>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w:t>
      </w:r>
      <w:r>
        <w:lastRenderedPageBreak/>
        <w:t xml:space="preserve">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FD23D5" w:rsidRDefault="00FD23D5" w:rsidP="00FD23D5"/>
    <w:p w:rsidR="00FD23D5" w:rsidRPr="00E47EF0" w:rsidRDefault="00FD23D5" w:rsidP="00FD23D5">
      <w:r w:rsidRPr="00E47EF0">
        <w:t>The Ways and Means committee proposed the following Amendment No. 1</w:t>
      </w:r>
      <w:r w:rsidR="002545CC">
        <w:t xml:space="preserve"> to </w:t>
      </w:r>
      <w:r w:rsidRPr="00E47EF0">
        <w:t>H. 3726 (COUNCIL\SA\</w:t>
      </w:r>
      <w:proofErr w:type="spellStart"/>
      <w:r w:rsidRPr="00E47EF0">
        <w:t>3726C002.DKA.SA17</w:t>
      </w:r>
      <w:proofErr w:type="spellEnd"/>
      <w:r w:rsidRPr="00E47EF0">
        <w:t>), which was adopted:</w:t>
      </w:r>
    </w:p>
    <w:p w:rsidR="00FD23D5" w:rsidRPr="00FD23D5" w:rsidRDefault="00FD23D5" w:rsidP="00FD23D5">
      <w:pPr>
        <w:rPr>
          <w:color w:val="000000"/>
          <w:u w:color="000000"/>
        </w:rPr>
      </w:pPr>
      <w:r w:rsidRPr="00E47EF0">
        <w:t xml:space="preserve">Amend the bill, as and if amended, </w:t>
      </w:r>
      <w:r w:rsidRPr="00FD23D5">
        <w:rPr>
          <w:color w:val="000000"/>
          <w:u w:color="000000"/>
        </w:rPr>
        <w:t>SECTION 9, by striking Section 9</w:t>
      </w:r>
      <w:r w:rsidRPr="00FD23D5">
        <w:rPr>
          <w:color w:val="000000"/>
          <w:u w:color="000000"/>
        </w:rPr>
        <w:noBreakHyphen/>
        <w:t>16</w:t>
      </w:r>
      <w:r w:rsidRPr="00FD23D5">
        <w:rPr>
          <w:color w:val="000000"/>
          <w:u w:color="000000"/>
        </w:rPr>
        <w:noBreakHyphen/>
      </w:r>
      <w:proofErr w:type="gramStart"/>
      <w:r w:rsidRPr="00FD23D5">
        <w:rPr>
          <w:color w:val="000000"/>
          <w:u w:color="000000"/>
        </w:rPr>
        <w:t>330(</w:t>
      </w:r>
      <w:bookmarkStart w:id="23" w:name="temp"/>
      <w:bookmarkEnd w:id="23"/>
      <w:proofErr w:type="gramEnd"/>
      <w:r w:rsidRPr="00FD23D5">
        <w:rPr>
          <w:color w:val="000000"/>
          <w:u w:color="000000"/>
        </w:rPr>
        <w:t>B) in its entirety and inserting:</w:t>
      </w:r>
    </w:p>
    <w:p w:rsidR="00FD23D5" w:rsidRPr="00FD23D5" w:rsidRDefault="00FD23D5" w:rsidP="00FD23D5">
      <w:pPr>
        <w:rPr>
          <w:color w:val="000000"/>
          <w:u w:val="single" w:color="000000"/>
        </w:rPr>
      </w:pPr>
      <w:r w:rsidRPr="00FD23D5">
        <w:rPr>
          <w:color w:val="000000"/>
          <w:u w:color="000000"/>
        </w:rPr>
        <w:t>/</w:t>
      </w:r>
      <w:r w:rsidRPr="00FD23D5">
        <w:rPr>
          <w:color w:val="000000"/>
          <w:u w:color="000000"/>
        </w:rPr>
        <w:tab/>
        <w:t>(B</w:t>
      </w:r>
      <w:proofErr w:type="gramStart"/>
      <w:r w:rsidRPr="00FD23D5">
        <w:rPr>
          <w:color w:val="000000"/>
          <w:u w:color="000000"/>
        </w:rPr>
        <w:t>)</w:t>
      </w:r>
      <w:r w:rsidRPr="00FD23D5">
        <w:rPr>
          <w:color w:val="000000"/>
          <w:u w:val="single" w:color="000000"/>
        </w:rPr>
        <w:t>(</w:t>
      </w:r>
      <w:proofErr w:type="gramEnd"/>
      <w:r w:rsidRPr="00FD23D5">
        <w:rPr>
          <w:color w:val="000000"/>
          <w:u w:val="single" w:color="000000"/>
        </w:rPr>
        <w:t>1)</w:t>
      </w:r>
      <w:r w:rsidRPr="00FD23D5">
        <w:rPr>
          <w:color w:val="000000"/>
          <w:u w:val="single" w:color="000000"/>
        </w:rPr>
        <w:tab/>
        <w:t>Notwithstanding Section 9</w:t>
      </w:r>
      <w:r w:rsidRPr="00FD23D5">
        <w:rPr>
          <w:color w:val="000000"/>
          <w:u w:val="single" w:color="000000"/>
        </w:rPr>
        <w:noBreakHyphen/>
        <w:t>16</w:t>
      </w:r>
      <w:r w:rsidRPr="00FD23D5">
        <w:rPr>
          <w:color w:val="000000"/>
          <w:u w:val="single" w:color="000000"/>
        </w:rPr>
        <w:noBreakHyphen/>
        <w:t>30(A), the commission’s statement of general investment objectives may include a delegation to the chief investment officer of the final authority to invest an amount not to exceed:</w:t>
      </w:r>
    </w:p>
    <w:p w:rsidR="00FD23D5" w:rsidRPr="00FD23D5" w:rsidRDefault="00FD23D5" w:rsidP="00FD23D5">
      <w:pPr>
        <w:rPr>
          <w:color w:val="000000"/>
          <w:u w:val="single" w:color="000000"/>
        </w:rPr>
      </w:pPr>
      <w:r w:rsidRPr="00FD23D5">
        <w:rPr>
          <w:color w:val="000000"/>
          <w:u w:color="000000"/>
        </w:rPr>
        <w:tab/>
      </w:r>
      <w:r w:rsidRPr="00FD23D5">
        <w:rPr>
          <w:color w:val="000000"/>
          <w:u w:color="000000"/>
        </w:rPr>
        <w:tab/>
      </w:r>
      <w:r w:rsidRPr="00FD23D5">
        <w:rPr>
          <w:color w:val="000000"/>
          <w:u w:val="single" w:color="000000"/>
        </w:rPr>
        <w:t>(a)</w:t>
      </w:r>
      <w:r w:rsidRPr="00FD23D5">
        <w:rPr>
          <w:color w:val="000000"/>
          <w:u w:val="single" w:color="000000"/>
        </w:rPr>
        <w:tab/>
        <w:t>two percent of the total value of portfolio assets for each investment, if the investment is in assets that are publicly tradeable and the investment provides for liquidity in ninety days or less; or</w:t>
      </w:r>
    </w:p>
    <w:p w:rsidR="00FD23D5" w:rsidRPr="00FD23D5" w:rsidRDefault="00FD23D5" w:rsidP="00FD23D5">
      <w:pPr>
        <w:rPr>
          <w:color w:val="000000"/>
          <w:u w:val="single" w:color="000000"/>
        </w:rPr>
      </w:pPr>
      <w:r w:rsidRPr="00FD23D5">
        <w:rPr>
          <w:color w:val="000000"/>
          <w:u w:color="000000"/>
        </w:rPr>
        <w:tab/>
      </w:r>
      <w:r w:rsidRPr="00FD23D5">
        <w:rPr>
          <w:color w:val="000000"/>
          <w:u w:color="000000"/>
        </w:rPr>
        <w:tab/>
      </w:r>
      <w:r w:rsidRPr="00FD23D5">
        <w:rPr>
          <w:color w:val="000000"/>
          <w:u w:val="single" w:color="000000"/>
        </w:rPr>
        <w:t>(b)</w:t>
      </w:r>
      <w:r w:rsidRPr="00FD23D5">
        <w:rPr>
          <w:color w:val="000000"/>
          <w:u w:val="single" w:color="000000"/>
        </w:rPr>
        <w:tab/>
        <w:t xml:space="preserve">one percent of the total value of portfolio assets for each investment, if the investment is in assets that are not publicly tradeable or the investment’s liquidity provision is greater than ninety days. </w:t>
      </w:r>
    </w:p>
    <w:p w:rsidR="00FD23D5" w:rsidRPr="00FD23D5" w:rsidRDefault="00FD23D5" w:rsidP="00FD23D5">
      <w:pPr>
        <w:rPr>
          <w:color w:val="000000"/>
          <w:u w:color="000000"/>
        </w:rPr>
      </w:pPr>
      <w:r w:rsidRPr="00FD23D5">
        <w:rPr>
          <w:color w:val="000000"/>
          <w:u w:color="000000"/>
        </w:rPr>
        <w:tab/>
      </w:r>
      <w:r w:rsidRPr="00FD23D5">
        <w:rPr>
          <w:color w:val="000000"/>
          <w:u w:val="single" w:color="000000"/>
        </w:rPr>
        <w:t>(2)</w:t>
      </w:r>
      <w:r w:rsidRPr="00FD23D5">
        <w:rPr>
          <w:color w:val="000000"/>
          <w:u w:val="single" w:color="000000"/>
        </w:rPr>
        <w:tab/>
        <w:t xml:space="preserve">Any final authority delegated to the chief investment officer pursuant to this subsection must be exercised subject to the oversight of the chief executive officer.  The closing documentation of an investment made pursuant to this delegation must include the chief executive </w:t>
      </w:r>
      <w:r w:rsidRPr="00FD23D5">
        <w:rPr>
          <w:color w:val="000000"/>
          <w:u w:val="single" w:color="000000"/>
        </w:rPr>
        <w:lastRenderedPageBreak/>
        <w:t>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r w:rsidRPr="00FD23D5">
        <w:rPr>
          <w:color w:val="000000"/>
          <w:u w:color="000000"/>
        </w:rPr>
        <w:tab/>
      </w:r>
      <w:r w:rsidR="00D93C5F">
        <w:rPr>
          <w:color w:val="000000"/>
          <w:u w:color="000000"/>
        </w:rPr>
        <w:t>/</w:t>
      </w:r>
    </w:p>
    <w:p w:rsidR="00FD23D5" w:rsidRPr="00E47EF0" w:rsidRDefault="00FD23D5" w:rsidP="00FD23D5">
      <w:r w:rsidRPr="00E47EF0">
        <w:t>Amend further SECTION 9, by adding an appropriately lettered subsection to read:</w:t>
      </w:r>
    </w:p>
    <w:p w:rsidR="00FD23D5" w:rsidRPr="00E47EF0" w:rsidRDefault="00FD23D5" w:rsidP="00FD23D5">
      <w:r w:rsidRPr="00E47EF0">
        <w:t>/</w:t>
      </w:r>
      <w:r w:rsidRPr="00E47EF0">
        <w:tab/>
        <w:t>“</w:t>
      </w:r>
      <w:r w:rsidRPr="00E47EF0">
        <w:rPr>
          <w:u w:val="single"/>
        </w:rPr>
        <w:t>(E)</w:t>
      </w:r>
      <w:r w:rsidRPr="00E47EF0">
        <w:rPr>
          <w:u w:val="single"/>
        </w:rPr>
        <w:tab/>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E47EF0">
        <w:t>”/</w:t>
      </w:r>
    </w:p>
    <w:p w:rsidR="00FD23D5" w:rsidRPr="00E47EF0" w:rsidRDefault="00FD23D5" w:rsidP="00FD23D5">
      <w:r w:rsidRPr="00E47EF0">
        <w:t>Amend further SECTION 7, Section 9-16-90(B), by adding an appropriately numbered item to read:</w:t>
      </w:r>
    </w:p>
    <w:p w:rsidR="00FD23D5" w:rsidRPr="00FD23D5" w:rsidRDefault="00FD23D5" w:rsidP="00FD23D5">
      <w:pPr>
        <w:rPr>
          <w:color w:val="000000"/>
          <w:u w:color="000000"/>
        </w:rPr>
      </w:pPr>
      <w:r w:rsidRPr="00E47EF0">
        <w:t>/</w:t>
      </w:r>
      <w:r w:rsidRPr="00E47EF0">
        <w:tab/>
        <w:t>“</w:t>
      </w:r>
      <w:r w:rsidRPr="00E47EF0">
        <w:rPr>
          <w:u w:val="single"/>
        </w:rPr>
        <w:t>( )</w:t>
      </w:r>
      <w:r w:rsidRPr="00E47EF0">
        <w:rPr>
          <w:u w:val="single"/>
        </w:rPr>
        <w:tab/>
        <w:t>a schedule of investment decisions that have been delegated from the commission to the chief investment officer to include the name, asset class, asset value, fees paid, and performance since inception by manager.</w:t>
      </w:r>
      <w:r w:rsidRPr="00E47EF0">
        <w:t>”  /</w:t>
      </w:r>
    </w:p>
    <w:p w:rsidR="00FD23D5" w:rsidRPr="00E47EF0" w:rsidRDefault="00FD23D5" w:rsidP="00FD23D5">
      <w:r w:rsidRPr="00E47EF0">
        <w:t>Renumber sections to conform.</w:t>
      </w:r>
    </w:p>
    <w:p w:rsidR="00FD23D5" w:rsidRDefault="00FD23D5" w:rsidP="00FD23D5">
      <w:r w:rsidRPr="00E47EF0">
        <w:t>Amend title to conform</w:t>
      </w:r>
      <w:r w:rsidR="003A4321">
        <w:t>.</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Pr="003205F8" w:rsidRDefault="00FD23D5" w:rsidP="00FD23D5">
      <w:r w:rsidRPr="003205F8">
        <w:t>Rep. HERBKERSMAN proposed the following Amendment No. 2</w:t>
      </w:r>
      <w:r w:rsidR="002545CC">
        <w:t xml:space="preserve"> to </w:t>
      </w:r>
      <w:r w:rsidRPr="003205F8">
        <w:t>H. 3726 (COUNCIL\SA\</w:t>
      </w:r>
      <w:proofErr w:type="spellStart"/>
      <w:r w:rsidRPr="003205F8">
        <w:t>3726C005.DKA.SA17</w:t>
      </w:r>
      <w:proofErr w:type="spellEnd"/>
      <w:r w:rsidRPr="003205F8">
        <w:t>), which was adopted:</w:t>
      </w:r>
    </w:p>
    <w:p w:rsidR="00FD23D5" w:rsidRPr="00FD23D5" w:rsidRDefault="00FD23D5" w:rsidP="00FD23D5">
      <w:pPr>
        <w:rPr>
          <w:color w:val="000000"/>
          <w:u w:color="000000"/>
        </w:rPr>
      </w:pPr>
      <w:r w:rsidRPr="003205F8">
        <w:t xml:space="preserve">Amend the bill, as and if amended, Section 9-1-1085, SECTION 1, </w:t>
      </w:r>
      <w:r w:rsidRPr="00FD23D5">
        <w:rPr>
          <w:color w:val="000000"/>
          <w:u w:color="000000"/>
        </w:rPr>
        <w:t>PART I, page 4, beginning on line 29, by striking subsection (C</w:t>
      </w:r>
      <w:proofErr w:type="gramStart"/>
      <w:r w:rsidRPr="00FD23D5">
        <w:rPr>
          <w:color w:val="000000"/>
          <w:u w:color="000000"/>
        </w:rPr>
        <w:t>)(</w:t>
      </w:r>
      <w:proofErr w:type="gramEnd"/>
      <w:r w:rsidRPr="00FD23D5">
        <w:rPr>
          <w:color w:val="000000"/>
          <w:u w:color="000000"/>
        </w:rPr>
        <w:t>2), and inserting:</w:t>
      </w:r>
    </w:p>
    <w:p w:rsidR="00FD23D5" w:rsidRPr="003205F8" w:rsidRDefault="00FD23D5" w:rsidP="00FD23D5">
      <w:pPr>
        <w:rPr>
          <w:color w:val="000000"/>
        </w:rPr>
      </w:pPr>
      <w:r w:rsidRPr="003205F8">
        <w:lastRenderedPageBreak/>
        <w:t>/</w:t>
      </w:r>
      <w:r w:rsidRPr="003205F8">
        <w:tab/>
      </w:r>
      <w:r w:rsidRPr="003205F8">
        <w:rPr>
          <w:color w:val="000000"/>
          <w:u w:val="single" w:color="000000"/>
        </w:rPr>
        <w:t>(2)</w:t>
      </w:r>
      <w:r w:rsidRPr="003205F8">
        <w:rPr>
          <w:color w:val="000000"/>
          <w:u w:color="000000"/>
        </w:rPr>
        <w:tab/>
        <w:t xml:space="preserve">If the scheduled employer and employee contributions provided in subsection (A), or the rates last adopted by the board pursuant to subsection (B), are insufficient to </w:t>
      </w:r>
      <w:r w:rsidRPr="003205F8">
        <w:rPr>
          <w:strike/>
          <w:color w:val="000000"/>
          <w:u w:color="000000"/>
        </w:rPr>
        <w:t>maintain a thirty year</w:t>
      </w:r>
      <w:r w:rsidRPr="003205F8">
        <w:rPr>
          <w:color w:val="000000"/>
          <w:u w:color="000000"/>
        </w:rPr>
        <w:t xml:space="preserve"> </w:t>
      </w:r>
      <w:r w:rsidRPr="003205F8">
        <w:rPr>
          <w:strike/>
          <w:color w:val="000000"/>
          <w:u w:color="000000"/>
        </w:rPr>
        <w:t>amortization schedule for the unfunded liabilities of the system</w:t>
      </w:r>
      <w:r w:rsidRPr="003205F8">
        <w:rPr>
          <w:color w:val="000000"/>
          <w:u w:color="000000"/>
        </w:rPr>
        <w:t xml:space="preserve"> </w:t>
      </w:r>
      <w:r w:rsidRPr="003205F8">
        <w:rPr>
          <w:color w:val="000000"/>
          <w:u w:val="single" w:color="000000"/>
        </w:rPr>
        <w:t>meet the funding period set forth in item (1) for the applicable year</w:t>
      </w:r>
      <w:r w:rsidRPr="003205F8">
        <w:rPr>
          <w:color w:val="000000"/>
          <w:u w:color="000000"/>
        </w:rPr>
        <w:t xml:space="preserve">, then the board shall increase the </w:t>
      </w:r>
      <w:r w:rsidRPr="003205F8">
        <w:rPr>
          <w:color w:val="000000"/>
          <w:u w:val="single" w:color="000000"/>
        </w:rPr>
        <w:t>employer</w:t>
      </w:r>
      <w:r w:rsidRPr="003205F8">
        <w:rPr>
          <w:color w:val="000000"/>
          <w:u w:color="000000"/>
        </w:rPr>
        <w:t xml:space="preserve"> contribution rate </w:t>
      </w:r>
      <w:r w:rsidRPr="003205F8">
        <w:rPr>
          <w:strike/>
          <w:color w:val="000000"/>
          <w:u w:color="000000"/>
        </w:rPr>
        <w:t>as provided in subsection (A) or as last adopted by the board</w:t>
      </w:r>
      <w:r w:rsidRPr="003205F8">
        <w:rPr>
          <w:color w:val="000000"/>
          <w:u w:color="000000"/>
        </w:rPr>
        <w:t xml:space="preserve"> </w:t>
      </w:r>
      <w:r w:rsidRPr="003205F8">
        <w:rPr>
          <w:strike/>
          <w:color w:val="000000"/>
          <w:u w:color="000000"/>
        </w:rPr>
        <w:t>in equal percentage amounts for employer and employee contributions</w:t>
      </w:r>
      <w:r w:rsidRPr="003205F8">
        <w:rPr>
          <w:color w:val="000000"/>
          <w:u w:color="000000"/>
        </w:rPr>
        <w:t xml:space="preserve"> as necessary to </w:t>
      </w:r>
      <w:r w:rsidRPr="003205F8">
        <w:rPr>
          <w:strike/>
          <w:color w:val="000000"/>
          <w:u w:color="000000"/>
        </w:rPr>
        <w:t>maintain an amortization schedule of no more than thirty years</w:t>
      </w:r>
      <w:r w:rsidRPr="003205F8">
        <w:rPr>
          <w:color w:val="000000"/>
          <w:u w:color="000000"/>
        </w:rPr>
        <w:t xml:space="preserve"> </w:t>
      </w:r>
      <w:r w:rsidRPr="003205F8">
        <w:rPr>
          <w:color w:val="000000"/>
          <w:u w:val="single" w:color="000000"/>
        </w:rPr>
        <w:t>meet the funding period set forth in item (1)</w:t>
      </w:r>
      <w:r w:rsidRPr="003205F8">
        <w:rPr>
          <w:color w:val="000000"/>
          <w:u w:color="000000"/>
        </w:rPr>
        <w:t>.  Such adjustments may be made without regard to the annual limit increase of one</w:t>
      </w:r>
      <w:r w:rsidRPr="003205F8">
        <w:rPr>
          <w:color w:val="000000"/>
          <w:u w:color="000000"/>
        </w:rPr>
        <w:noBreakHyphen/>
        <w:t xml:space="preserve">half </w:t>
      </w:r>
      <w:r w:rsidRPr="003205F8">
        <w:rPr>
          <w:color w:val="000000"/>
          <w:u w:val="single"/>
        </w:rPr>
        <w:t>of one</w:t>
      </w:r>
      <w:r w:rsidRPr="003205F8">
        <w:rPr>
          <w:color w:val="000000"/>
          <w:u w:color="000000"/>
        </w:rPr>
        <w:t xml:space="preserve"> percent of earnable compensation provided pursuant to subsection (B)</w:t>
      </w:r>
      <w:r w:rsidRPr="003205F8">
        <w:rPr>
          <w:strike/>
          <w:color w:val="000000"/>
          <w:u w:color="000000"/>
        </w:rPr>
        <w:t>, but the differential in the employer and employee contribution rates provided in subsection (A) or subsection (B), as applicable, of this section must be maintained at the rate provided in the schedule for the applicable fiscal year</w:t>
      </w:r>
      <w:r w:rsidRPr="003205F8">
        <w:rPr>
          <w:color w:val="000000"/>
          <w:u w:color="000000"/>
        </w:rPr>
        <w:t xml:space="preserve">.  </w:t>
      </w:r>
      <w:r w:rsidRPr="003205F8">
        <w:rPr>
          <w:color w:val="000000"/>
          <w:u w:val="single" w:color="000000"/>
        </w:rPr>
        <w:t>Participating employers must be notified of any contribution rate increase required by this item by July first of the fiscal year preceding the fiscal year in which the increase takes effect.</w:t>
      </w:r>
      <w:r w:rsidR="002545CC">
        <w:rPr>
          <w:color w:val="000000"/>
        </w:rPr>
        <w:tab/>
      </w:r>
      <w:r w:rsidRPr="003205F8">
        <w:rPr>
          <w:color w:val="000000"/>
        </w:rPr>
        <w:t>/</w:t>
      </w:r>
    </w:p>
    <w:p w:rsidR="00FD23D5" w:rsidRPr="003205F8" w:rsidRDefault="00FD23D5" w:rsidP="00FD23D5">
      <w:pPr>
        <w:rPr>
          <w:color w:val="000000"/>
          <w:u w:color="000000"/>
        </w:rPr>
      </w:pPr>
      <w:r w:rsidRPr="003205F8">
        <w:rPr>
          <w:color w:val="000000"/>
          <w:u w:color="000000"/>
        </w:rPr>
        <w:t>Amend further Section 9-11-225, SECTION 2, PART I, page 7, beginning on line 7, by striking subsection (C</w:t>
      </w:r>
      <w:proofErr w:type="gramStart"/>
      <w:r w:rsidRPr="003205F8">
        <w:rPr>
          <w:color w:val="000000"/>
          <w:u w:color="000000"/>
        </w:rPr>
        <w:t>)(</w:t>
      </w:r>
      <w:proofErr w:type="gramEnd"/>
      <w:r w:rsidRPr="003205F8">
        <w:rPr>
          <w:color w:val="000000"/>
          <w:u w:color="000000"/>
        </w:rPr>
        <w:t>2) and inserting:</w:t>
      </w:r>
    </w:p>
    <w:p w:rsidR="00FD23D5" w:rsidRPr="003205F8" w:rsidRDefault="00FD23D5" w:rsidP="00FD23D5">
      <w:pPr>
        <w:rPr>
          <w:color w:val="000000"/>
        </w:rPr>
      </w:pPr>
      <w:r w:rsidRPr="003205F8">
        <w:rPr>
          <w:color w:val="000000"/>
        </w:rPr>
        <w:t>/</w:t>
      </w:r>
      <w:r w:rsidRPr="003205F8">
        <w:rPr>
          <w:color w:val="000000"/>
        </w:rPr>
        <w:tab/>
      </w:r>
      <w:r w:rsidRPr="003205F8">
        <w:rPr>
          <w:color w:val="000000"/>
          <w:u w:val="single" w:color="000000"/>
        </w:rPr>
        <w:t>(2)</w:t>
      </w:r>
      <w:r w:rsidRPr="003205F8">
        <w:rPr>
          <w:color w:val="000000"/>
          <w:u w:color="000000"/>
        </w:rPr>
        <w:tab/>
        <w:t xml:space="preserve">If the scheduled employer and employee contributions provided in subsection (A), or the rates last adopted by the board pursuant to subsection (B), are insufficient to </w:t>
      </w:r>
      <w:r w:rsidRPr="003205F8">
        <w:rPr>
          <w:strike/>
          <w:color w:val="000000"/>
          <w:u w:color="000000"/>
        </w:rPr>
        <w:t>maintain a thirty year</w:t>
      </w:r>
      <w:r w:rsidRPr="003205F8">
        <w:rPr>
          <w:color w:val="000000"/>
          <w:u w:color="000000"/>
        </w:rPr>
        <w:t xml:space="preserve"> </w:t>
      </w:r>
      <w:r w:rsidRPr="003205F8">
        <w:rPr>
          <w:strike/>
          <w:color w:val="000000"/>
          <w:u w:color="000000"/>
        </w:rPr>
        <w:t>amortization schedule for the unfunded liabilities of the system</w:t>
      </w:r>
      <w:r w:rsidRPr="003205F8">
        <w:rPr>
          <w:color w:val="000000"/>
          <w:u w:color="000000"/>
        </w:rPr>
        <w:t xml:space="preserve"> </w:t>
      </w:r>
      <w:r w:rsidRPr="003205F8">
        <w:rPr>
          <w:color w:val="000000"/>
          <w:u w:val="single" w:color="000000"/>
        </w:rPr>
        <w:t>meet the funding period set forth in item (1), for the applicable year</w:t>
      </w:r>
      <w:r w:rsidRPr="003205F8">
        <w:rPr>
          <w:color w:val="000000"/>
          <w:u w:color="000000"/>
        </w:rPr>
        <w:t xml:space="preserve">, then the board shall increase the </w:t>
      </w:r>
      <w:r w:rsidRPr="003205F8">
        <w:rPr>
          <w:color w:val="000000"/>
          <w:u w:val="single" w:color="000000"/>
        </w:rPr>
        <w:t>employer</w:t>
      </w:r>
      <w:r w:rsidRPr="003205F8">
        <w:rPr>
          <w:color w:val="000000"/>
          <w:u w:color="000000"/>
        </w:rPr>
        <w:t xml:space="preserve"> contribution rate </w:t>
      </w:r>
      <w:r w:rsidRPr="003205F8">
        <w:rPr>
          <w:strike/>
          <w:color w:val="000000"/>
          <w:u w:color="000000"/>
        </w:rPr>
        <w:t>as provided in subsection (A) or as last adopted by the board</w:t>
      </w:r>
      <w:r w:rsidRPr="003205F8">
        <w:rPr>
          <w:color w:val="000000"/>
          <w:u w:color="000000"/>
        </w:rPr>
        <w:t xml:space="preserve"> </w:t>
      </w:r>
      <w:r w:rsidRPr="003205F8">
        <w:rPr>
          <w:strike/>
          <w:color w:val="000000"/>
          <w:u w:color="000000"/>
        </w:rPr>
        <w:t>in equal percentage amounts for employer and employee contributions</w:t>
      </w:r>
      <w:r w:rsidRPr="003205F8">
        <w:rPr>
          <w:color w:val="000000"/>
          <w:u w:color="000000"/>
        </w:rPr>
        <w:t xml:space="preserve"> as necessary to </w:t>
      </w:r>
      <w:r w:rsidRPr="003205F8">
        <w:rPr>
          <w:strike/>
          <w:color w:val="000000"/>
          <w:u w:color="000000"/>
        </w:rPr>
        <w:t>maintain an amortization schedule of no more than thirty years</w:t>
      </w:r>
      <w:r w:rsidRPr="003205F8">
        <w:rPr>
          <w:color w:val="000000"/>
          <w:u w:color="000000"/>
        </w:rPr>
        <w:t xml:space="preserve"> </w:t>
      </w:r>
      <w:r w:rsidRPr="003205F8">
        <w:rPr>
          <w:color w:val="000000"/>
          <w:u w:val="single" w:color="000000"/>
        </w:rPr>
        <w:t>meet the funding period set forth in item (1)</w:t>
      </w:r>
      <w:r w:rsidRPr="003205F8">
        <w:rPr>
          <w:color w:val="000000"/>
          <w:u w:color="000000"/>
        </w:rPr>
        <w:t>. Such adjustments may be made without regard to the annual limit increase of one</w:t>
      </w:r>
      <w:r w:rsidRPr="003205F8">
        <w:rPr>
          <w:color w:val="000000"/>
          <w:u w:color="000000"/>
        </w:rPr>
        <w:noBreakHyphen/>
        <w:t xml:space="preserve">half </w:t>
      </w:r>
      <w:r w:rsidRPr="003205F8">
        <w:rPr>
          <w:color w:val="000000"/>
          <w:u w:val="single"/>
        </w:rPr>
        <w:t>of one</w:t>
      </w:r>
      <w:r w:rsidRPr="003205F8">
        <w:rPr>
          <w:color w:val="000000"/>
        </w:rPr>
        <w:t xml:space="preserve"> </w:t>
      </w:r>
      <w:r w:rsidRPr="003205F8">
        <w:rPr>
          <w:color w:val="000000"/>
          <w:u w:color="000000"/>
        </w:rPr>
        <w:t>percent of earnable compensation provided pursuant to subsection (B)</w:t>
      </w:r>
      <w:r w:rsidRPr="003205F8">
        <w:rPr>
          <w:strike/>
          <w:color w:val="000000"/>
          <w:u w:color="000000"/>
        </w:rPr>
        <w:t>, but the differential in the employer and employee contribution rates provided in subsection (A) or subsection (B), as applicable, of this section must be maintained at the rate provided in the schedule for the applicable fiscal year</w:t>
      </w:r>
      <w:r w:rsidRPr="003205F8">
        <w:rPr>
          <w:color w:val="000000"/>
          <w:u w:color="000000"/>
        </w:rPr>
        <w:t xml:space="preserve">.  </w:t>
      </w:r>
      <w:r w:rsidRPr="003205F8">
        <w:rPr>
          <w:color w:val="000000"/>
          <w:u w:val="single" w:color="000000"/>
        </w:rPr>
        <w:t>Participating employers must be notified of any contribution rate increase required by this item by July first of the fiscal year preceding the fiscal year in which the increase takes effect.</w:t>
      </w:r>
      <w:r w:rsidRPr="003205F8">
        <w:rPr>
          <w:color w:val="000000"/>
        </w:rPr>
        <w:tab/>
      </w:r>
      <w:r w:rsidRPr="003205F8">
        <w:rPr>
          <w:color w:val="000000"/>
        </w:rPr>
        <w:tab/>
        <w:t>/</w:t>
      </w:r>
    </w:p>
    <w:p w:rsidR="00FD23D5" w:rsidRPr="003205F8" w:rsidRDefault="00FD23D5" w:rsidP="00FD23D5">
      <w:r w:rsidRPr="003205F8">
        <w:t>Renumber sections to conform.</w:t>
      </w:r>
    </w:p>
    <w:p w:rsidR="00FD23D5" w:rsidRDefault="00FD23D5" w:rsidP="00FD23D5">
      <w:r w:rsidRPr="003205F8">
        <w:t>Amend title to conform.</w:t>
      </w:r>
    </w:p>
    <w:p w:rsidR="00FD23D5" w:rsidRDefault="00FD23D5" w:rsidP="00FD23D5"/>
    <w:p w:rsidR="00FD23D5" w:rsidRDefault="00FD23D5" w:rsidP="00FD23D5">
      <w:r>
        <w:lastRenderedPageBreak/>
        <w:t>Rep. HERBKERSMAN explained the amendment.</w:t>
      </w:r>
    </w:p>
    <w:p w:rsidR="00FD23D5" w:rsidRDefault="00FD23D5" w:rsidP="00FD23D5">
      <w:r>
        <w:t>The amendment was then adopted.</w:t>
      </w:r>
    </w:p>
    <w:p w:rsidR="00FD23D5" w:rsidRDefault="00FD23D5" w:rsidP="00FD23D5"/>
    <w:p w:rsidR="00FD23D5" w:rsidRPr="008269FE" w:rsidRDefault="00FD23D5" w:rsidP="00FD23D5">
      <w:r w:rsidRPr="008269FE">
        <w:t>Rep. HERBKERSMAN proposed the following Amendment No. 3</w:t>
      </w:r>
      <w:r w:rsidR="002545CC">
        <w:t xml:space="preserve"> to </w:t>
      </w:r>
      <w:r w:rsidRPr="008269FE">
        <w:t>H. 3726 (COUNCIL\SA\</w:t>
      </w:r>
      <w:proofErr w:type="spellStart"/>
      <w:r w:rsidRPr="008269FE">
        <w:t>3726C003.DKA.SA17</w:t>
      </w:r>
      <w:proofErr w:type="spellEnd"/>
      <w:r w:rsidRPr="008269FE">
        <w:t>), which was adopted:</w:t>
      </w:r>
    </w:p>
    <w:p w:rsidR="00FD23D5" w:rsidRPr="00FD23D5" w:rsidRDefault="00FD23D5" w:rsidP="00FD23D5">
      <w:pPr>
        <w:rPr>
          <w:color w:val="000000"/>
          <w:u w:color="000000"/>
        </w:rPr>
      </w:pPr>
      <w:r w:rsidRPr="008269FE">
        <w:t xml:space="preserve">Amend the bill, as and if amended, </w:t>
      </w:r>
      <w:r w:rsidRPr="00FD23D5">
        <w:rPr>
          <w:color w:val="000000"/>
          <w:u w:color="000000"/>
        </w:rPr>
        <w:t>PART II, by adding appropriately numbered SECTION to read:</w:t>
      </w:r>
    </w:p>
    <w:p w:rsidR="00FD23D5" w:rsidRPr="00FD23D5" w:rsidRDefault="00FD23D5" w:rsidP="00FD23D5">
      <w:pPr>
        <w:rPr>
          <w:color w:val="000000"/>
          <w:u w:color="000000"/>
        </w:rPr>
      </w:pPr>
      <w:r w:rsidRPr="00FD23D5">
        <w:rPr>
          <w:color w:val="000000"/>
          <w:u w:color="000000"/>
        </w:rPr>
        <w:t>/</w:t>
      </w:r>
      <w:r w:rsidRPr="00FD23D5">
        <w:rPr>
          <w:color w:val="000000"/>
          <w:u w:color="000000"/>
        </w:rPr>
        <w:tab/>
        <w:t>SECTION</w:t>
      </w:r>
      <w:r w:rsidRPr="00FD23D5">
        <w:rPr>
          <w:color w:val="000000"/>
          <w:u w:color="000000"/>
        </w:rPr>
        <w:tab/>
        <w:t>_.</w:t>
      </w:r>
      <w:r w:rsidRPr="00FD23D5">
        <w:rPr>
          <w:color w:val="000000"/>
          <w:u w:color="000000"/>
        </w:rPr>
        <w:tab/>
        <w:t>Section 9</w:t>
      </w:r>
      <w:r w:rsidRPr="00FD23D5">
        <w:rPr>
          <w:color w:val="000000"/>
          <w:u w:color="000000"/>
        </w:rPr>
        <w:noBreakHyphen/>
        <w:t>1</w:t>
      </w:r>
      <w:r w:rsidRPr="00FD23D5">
        <w:rPr>
          <w:color w:val="000000"/>
          <w:u w:color="000000"/>
        </w:rPr>
        <w:noBreakHyphen/>
        <w:t>240 of the 1976 Code is amended to read:</w:t>
      </w:r>
    </w:p>
    <w:p w:rsidR="00FD23D5" w:rsidRPr="008269FE" w:rsidRDefault="00FD23D5" w:rsidP="00FD23D5">
      <w:r w:rsidRPr="00FD23D5">
        <w:rPr>
          <w:color w:val="000000"/>
          <w:u w:color="000000"/>
        </w:rPr>
        <w:tab/>
        <w:t>“Section 9</w:t>
      </w:r>
      <w:r w:rsidRPr="00FD23D5">
        <w:rPr>
          <w:color w:val="000000"/>
          <w:u w:color="000000"/>
        </w:rPr>
        <w:noBreakHyphen/>
        <w:t>1</w:t>
      </w:r>
      <w:r w:rsidRPr="00FD23D5">
        <w:rPr>
          <w:color w:val="000000"/>
          <w:u w:color="000000"/>
        </w:rPr>
        <w:noBreakHyphen/>
        <w:t>240.</w:t>
      </w:r>
      <w:r w:rsidRPr="00FD23D5">
        <w:rPr>
          <w:color w:val="000000"/>
          <w:u w:color="000000"/>
        </w:rPr>
        <w:tab/>
        <w:t>The board shall designate an actuary</w:t>
      </w:r>
      <w:r w:rsidRPr="00FD23D5">
        <w:rPr>
          <w:color w:val="000000"/>
          <w:u w:val="single" w:color="000000"/>
        </w:rPr>
        <w:t>, subject to the approval of the State Fiscal Accountability Authority, or its successor</w:t>
      </w:r>
      <w:r w:rsidRPr="00FD23D5">
        <w:rPr>
          <w:color w:val="000000"/>
          <w:u w:color="000000"/>
        </w:rPr>
        <w:t xml:space="preserve"> who </w:t>
      </w:r>
      <w:r w:rsidRPr="00FD23D5">
        <w:rPr>
          <w:strike/>
          <w:color w:val="000000"/>
          <w:u w:color="000000"/>
        </w:rPr>
        <w:t>shall be</w:t>
      </w:r>
      <w:r w:rsidRPr="00FD23D5">
        <w:rPr>
          <w:color w:val="000000"/>
          <w:u w:color="000000"/>
        </w:rPr>
        <w:t xml:space="preserve"> </w:t>
      </w:r>
      <w:r w:rsidRPr="00FD23D5">
        <w:rPr>
          <w:color w:val="000000"/>
          <w:u w:val="single" w:color="000000"/>
        </w:rPr>
        <w:t>is</w:t>
      </w:r>
      <w:r w:rsidRPr="00FD23D5">
        <w:rPr>
          <w:color w:val="000000"/>
          <w:u w:color="000000"/>
        </w:rPr>
        <w:t xml:space="preserve"> the technical adviser of the board on matters regarding the operation of the system and shall perform such other duties as are required in connection therewith</w:t>
      </w:r>
      <w:r w:rsidRPr="00FD23D5">
        <w:rPr>
          <w:color w:val="000000"/>
          <w:u w:val="single" w:color="000000"/>
        </w:rPr>
        <w:t>;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FD23D5">
        <w:rPr>
          <w:color w:val="000000"/>
          <w:u w:color="000000"/>
        </w:rPr>
        <w:t>.” /</w:t>
      </w:r>
    </w:p>
    <w:p w:rsidR="00FD23D5" w:rsidRPr="008269FE" w:rsidRDefault="00FD23D5" w:rsidP="00FD23D5">
      <w:r w:rsidRPr="008269FE">
        <w:t>Renumber sections to conform.</w:t>
      </w:r>
    </w:p>
    <w:p w:rsidR="00FD23D5" w:rsidRDefault="00FD23D5" w:rsidP="00FD23D5">
      <w:r w:rsidRPr="008269FE">
        <w:t>Amend title to conform.</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Pr="001E7B92" w:rsidRDefault="00FD23D5" w:rsidP="00FD23D5">
      <w:r w:rsidRPr="001E7B92">
        <w:t>Rep. HERBKERSMAN proposed the following Amendment No. 4</w:t>
      </w:r>
      <w:r w:rsidR="002545CC">
        <w:t xml:space="preserve"> to </w:t>
      </w:r>
      <w:r w:rsidRPr="001E7B92">
        <w:t>H. 3726 (COUNCIL\SA\</w:t>
      </w:r>
      <w:proofErr w:type="spellStart"/>
      <w:r w:rsidRPr="001E7B92">
        <w:t>3726C004.DKA.SA17</w:t>
      </w:r>
      <w:proofErr w:type="spellEnd"/>
      <w:r w:rsidRPr="001E7B92">
        <w:t>), which was adopted:</w:t>
      </w:r>
    </w:p>
    <w:p w:rsidR="00FD23D5" w:rsidRPr="00FD23D5" w:rsidRDefault="00FD23D5" w:rsidP="00FD23D5">
      <w:pPr>
        <w:rPr>
          <w:color w:val="000000"/>
          <w:u w:color="000000"/>
        </w:rPr>
      </w:pPr>
      <w:r w:rsidRPr="001E7B92">
        <w:t xml:space="preserve">Amend the bill, as and if amended, Section 9-1-1085, SECTION 1, </w:t>
      </w:r>
      <w:r w:rsidRPr="00FD23D5">
        <w:rPr>
          <w:color w:val="000000"/>
          <w:u w:color="000000"/>
        </w:rPr>
        <w:t>PART I, page 5, beginning on line 5, by striking subsection (D</w:t>
      </w:r>
      <w:proofErr w:type="gramStart"/>
      <w:r w:rsidRPr="00FD23D5">
        <w:rPr>
          <w:color w:val="000000"/>
          <w:u w:color="000000"/>
        </w:rPr>
        <w:t>)(</w:t>
      </w:r>
      <w:proofErr w:type="gramEnd"/>
      <w:r w:rsidRPr="00FD23D5">
        <w:rPr>
          <w:color w:val="000000"/>
          <w:u w:color="000000"/>
        </w:rPr>
        <w:t>1), and inserting:</w:t>
      </w:r>
    </w:p>
    <w:p w:rsidR="00FD23D5" w:rsidRPr="001E7B92" w:rsidRDefault="00FD23D5" w:rsidP="00FD23D5">
      <w:pPr>
        <w:rPr>
          <w:color w:val="000000"/>
          <w:u w:color="000000"/>
        </w:rPr>
      </w:pPr>
      <w:r w:rsidRPr="00FD23D5">
        <w:rPr>
          <w:color w:val="000000"/>
          <w:u w:color="000000"/>
        </w:rPr>
        <w:t xml:space="preserve">/ </w:t>
      </w:r>
      <w:r w:rsidRPr="001E7B92">
        <w:rPr>
          <w:color w:val="000000"/>
          <w:u w:color="000000"/>
        </w:rPr>
        <w:t>(1)</w:t>
      </w:r>
      <w:r w:rsidRPr="001E7B92">
        <w:rPr>
          <w:color w:val="000000"/>
          <w:u w:color="000000"/>
        </w:rPr>
        <w:tab/>
        <w:t xml:space="preserve">After June 30, </w:t>
      </w:r>
      <w:r w:rsidRPr="001E7B92">
        <w:rPr>
          <w:strike/>
          <w:color w:val="000000"/>
          <w:u w:color="000000"/>
        </w:rPr>
        <w:t>2015</w:t>
      </w:r>
      <w:r w:rsidRPr="001E7B92">
        <w:rPr>
          <w:color w:val="000000"/>
          <w:u w:color="000000"/>
        </w:rPr>
        <w:t xml:space="preserve"> </w:t>
      </w:r>
      <w:r w:rsidRPr="001E7B92">
        <w:rPr>
          <w:color w:val="000000"/>
          <w:u w:val="single" w:color="000000"/>
        </w:rPr>
        <w:t>2027</w:t>
      </w:r>
      <w:r w:rsidRPr="001E7B92">
        <w:rPr>
          <w:color w:val="000000"/>
          <w:u w:color="000000"/>
        </w:rPr>
        <w:t xml:space="preserve">, if the most recent annual actuarial valuation of the system shows a ratio of the actuarial value of system assets to the actuarial accrued liability of the system (the funded ratio) that is equal to or greater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then the board, effective on the following July first, may decrease the then current </w:t>
      </w:r>
      <w:r w:rsidRPr="001E7B92">
        <w:rPr>
          <w:color w:val="000000"/>
          <w:u w:val="single" w:color="000000"/>
        </w:rPr>
        <w:t>employer and employee</w:t>
      </w:r>
      <w:r w:rsidRPr="001E7B92">
        <w:rPr>
          <w:color w:val="000000"/>
          <w:u w:color="000000"/>
        </w:rPr>
        <w:t xml:space="preserve"> contribution rates </w:t>
      </w:r>
      <w:r w:rsidRPr="001E7B92">
        <w:rPr>
          <w:color w:val="000000"/>
          <w:u w:val="single" w:color="000000"/>
        </w:rPr>
        <w:t>in equal amounts</w:t>
      </w:r>
      <w:r w:rsidRPr="001E7B92">
        <w:rPr>
          <w:color w:val="000000"/>
          <w:u w:color="000000"/>
        </w:rPr>
        <w:t xml:space="preserve"> upon making a finding that the decrease will not result in a funded ratio of less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w:t>
      </w:r>
      <w:r w:rsidRPr="001E7B92">
        <w:rPr>
          <w:color w:val="000000"/>
          <w:u w:val="single" w:color="000000"/>
        </w:rPr>
        <w:t xml:space="preserve">However, the employee contribution rate may not be less than one-half of the normal cost for the system and any contribution reduction allowed by this item after the employee contribution rate equals one-half of the normal cost must be a reduction </w:t>
      </w:r>
      <w:r w:rsidRPr="001E7B92">
        <w:rPr>
          <w:color w:val="000000"/>
          <w:u w:val="single" w:color="000000"/>
        </w:rPr>
        <w:lastRenderedPageBreak/>
        <w:t>in the employer contribution rate.</w:t>
      </w:r>
      <w:r w:rsidRPr="001E7B92">
        <w:rPr>
          <w:color w:val="000000"/>
          <w:u w:color="000000"/>
        </w:rPr>
        <w:t xml:space="preserve"> </w:t>
      </w:r>
      <w:r w:rsidRPr="001E7B92">
        <w:rPr>
          <w:strike/>
          <w:color w:val="000000"/>
          <w:u w:color="000000"/>
        </w:rPr>
        <w:t>Any decrease in contribution rates must maintain the 2.9 percent differential between employer and employee contribution rates provided pursuant to subsection (B) of this section.</w:t>
      </w:r>
      <w:r w:rsidRPr="001E7B92">
        <w:rPr>
          <w:color w:val="000000"/>
          <w:u w:color="000000"/>
        </w:rPr>
        <w:tab/>
        <w:t>/</w:t>
      </w:r>
    </w:p>
    <w:p w:rsidR="00FD23D5" w:rsidRPr="001E7B92" w:rsidRDefault="00FD23D5" w:rsidP="00FD23D5">
      <w:pPr>
        <w:rPr>
          <w:color w:val="000000"/>
          <w:u w:color="000000"/>
        </w:rPr>
      </w:pPr>
      <w:r w:rsidRPr="001E7B92">
        <w:rPr>
          <w:color w:val="000000"/>
          <w:u w:color="000000"/>
        </w:rPr>
        <w:t>Amend further, Section 9-11-225, SECTION 2, PART I, page 7, beginning on line 26, by striking subsection (D</w:t>
      </w:r>
      <w:proofErr w:type="gramStart"/>
      <w:r w:rsidRPr="001E7B92">
        <w:rPr>
          <w:color w:val="000000"/>
          <w:u w:color="000000"/>
        </w:rPr>
        <w:t>)(</w:t>
      </w:r>
      <w:proofErr w:type="gramEnd"/>
      <w:r w:rsidRPr="001E7B92">
        <w:rPr>
          <w:color w:val="000000"/>
          <w:u w:color="000000"/>
        </w:rPr>
        <w:t>1) and inserting:</w:t>
      </w:r>
    </w:p>
    <w:p w:rsidR="00FD23D5" w:rsidRPr="001E7B92" w:rsidRDefault="00FD23D5" w:rsidP="00FD23D5">
      <w:pPr>
        <w:rPr>
          <w:color w:val="000000"/>
          <w:u w:color="000000"/>
        </w:rPr>
      </w:pPr>
      <w:r w:rsidRPr="001E7B92">
        <w:rPr>
          <w:color w:val="000000"/>
          <w:u w:color="000000"/>
        </w:rPr>
        <w:t>/</w:t>
      </w:r>
      <w:r w:rsidRPr="001E7B92">
        <w:rPr>
          <w:color w:val="000000"/>
          <w:u w:color="000000"/>
        </w:rPr>
        <w:tab/>
        <w:t>(1)</w:t>
      </w:r>
      <w:r w:rsidRPr="001E7B92">
        <w:rPr>
          <w:color w:val="000000"/>
          <w:u w:color="000000"/>
        </w:rPr>
        <w:tab/>
        <w:t xml:space="preserve">After June 30, </w:t>
      </w:r>
      <w:r w:rsidRPr="001E7B92">
        <w:rPr>
          <w:strike/>
          <w:color w:val="000000"/>
          <w:u w:color="000000"/>
        </w:rPr>
        <w:t>2015</w:t>
      </w:r>
      <w:r w:rsidRPr="001E7B92">
        <w:rPr>
          <w:color w:val="000000"/>
          <w:u w:color="000000"/>
        </w:rPr>
        <w:t xml:space="preserve"> </w:t>
      </w:r>
      <w:r w:rsidRPr="001E7B92">
        <w:rPr>
          <w:color w:val="000000"/>
          <w:u w:val="single" w:color="000000"/>
        </w:rPr>
        <w:t>2027</w:t>
      </w:r>
      <w:r w:rsidRPr="001E7B92">
        <w:rPr>
          <w:color w:val="000000"/>
          <w:u w:color="000000"/>
        </w:rPr>
        <w:t xml:space="preserve">, if the most recent annual actuarial valuation of the system shows a ratio of the actuarial value of system assets to the actuarial accrued liability of the system (the funded ratio) that is equal to or greater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then the board, effective on the following July first, may decrease the then current </w:t>
      </w:r>
      <w:r w:rsidRPr="001E7B92">
        <w:rPr>
          <w:color w:val="000000"/>
          <w:u w:val="single" w:color="000000"/>
        </w:rPr>
        <w:t>employer and employee</w:t>
      </w:r>
      <w:r w:rsidRPr="001E7B92">
        <w:rPr>
          <w:color w:val="000000"/>
          <w:u w:color="000000"/>
        </w:rPr>
        <w:t xml:space="preserve"> contribution rates </w:t>
      </w:r>
      <w:r w:rsidRPr="001E7B92">
        <w:rPr>
          <w:color w:val="000000"/>
          <w:u w:val="single" w:color="000000"/>
        </w:rPr>
        <w:t>in equal amounts</w:t>
      </w:r>
      <w:r w:rsidRPr="001E7B92">
        <w:rPr>
          <w:color w:val="000000"/>
          <w:u w:color="000000"/>
        </w:rPr>
        <w:t xml:space="preserve"> upon making a finding that the decrease will not result in a funded ratio of less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w:t>
      </w:r>
      <w:r w:rsidRPr="001E7B92">
        <w:rPr>
          <w:color w:val="000000"/>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1E7B92">
        <w:rPr>
          <w:color w:val="000000"/>
          <w:u w:color="000000"/>
        </w:rPr>
        <w:t xml:space="preserve">  </w:t>
      </w:r>
      <w:r w:rsidRPr="001E7B92">
        <w:rPr>
          <w:strike/>
          <w:color w:val="000000"/>
          <w:u w:color="000000"/>
        </w:rPr>
        <w:t>Any decrease in contribution rates must maintain the 5.0 percent differential between employer and employee contribution rates provided pursuant to subsection (B) of this section.</w:t>
      </w:r>
      <w:r w:rsidR="002545CC">
        <w:rPr>
          <w:color w:val="000000"/>
          <w:u w:color="000000"/>
        </w:rPr>
        <w:tab/>
      </w:r>
      <w:r w:rsidRPr="001E7B92">
        <w:rPr>
          <w:color w:val="000000"/>
          <w:u w:color="000000"/>
        </w:rPr>
        <w:t>/</w:t>
      </w:r>
    </w:p>
    <w:p w:rsidR="00FD23D5" w:rsidRPr="001E7B92" w:rsidRDefault="00FD23D5" w:rsidP="00FD23D5">
      <w:r w:rsidRPr="001E7B92">
        <w:t>Renumber sections to conform.</w:t>
      </w:r>
    </w:p>
    <w:p w:rsidR="00FD23D5" w:rsidRDefault="00FD23D5" w:rsidP="00FD23D5">
      <w:r w:rsidRPr="001E7B92">
        <w:t>Amend title to conform.</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Default="00FD23D5" w:rsidP="00FD23D5">
      <w:r>
        <w:t>Rep. HERBKERSMAN explained the Bill.</w:t>
      </w:r>
    </w:p>
    <w:p w:rsidR="00FD23D5" w:rsidRDefault="00FD23D5" w:rsidP="00FD23D5">
      <w:r>
        <w:t>Rep. WHITE spoke in favor of the Bill.</w:t>
      </w:r>
    </w:p>
    <w:p w:rsidR="00D93C5F" w:rsidRDefault="00D93C5F" w:rsidP="00FD23D5"/>
    <w:p w:rsidR="00FD23D5" w:rsidRDefault="00FD23D5" w:rsidP="00FD23D5">
      <w:pPr>
        <w:keepNext/>
        <w:jc w:val="center"/>
        <w:rPr>
          <w:b/>
        </w:rPr>
      </w:pPr>
      <w:r w:rsidRPr="00FD23D5">
        <w:rPr>
          <w:b/>
        </w:rPr>
        <w:t xml:space="preserve">SPEAKER </w:t>
      </w:r>
      <w:r w:rsidRPr="00FD23D5">
        <w:rPr>
          <w:b/>
          <w:i/>
        </w:rPr>
        <w:t>PRO TEMPORE</w:t>
      </w:r>
      <w:r w:rsidRPr="00FD23D5">
        <w:rPr>
          <w:b/>
        </w:rPr>
        <w:t xml:space="preserve"> IN CHAIR</w:t>
      </w:r>
    </w:p>
    <w:p w:rsidR="00FD23D5" w:rsidRDefault="00FD23D5" w:rsidP="00FD23D5"/>
    <w:p w:rsidR="00FD23D5" w:rsidRDefault="00FD23D5" w:rsidP="00FD23D5">
      <w:r>
        <w:t>Rep. WHITE continued speaking.</w:t>
      </w:r>
    </w:p>
    <w:p w:rsidR="002545CC" w:rsidRDefault="002545CC" w:rsidP="00FD23D5"/>
    <w:p w:rsidR="00FD23D5" w:rsidRDefault="00FD23D5" w:rsidP="00FD23D5">
      <w:pPr>
        <w:keepNext/>
        <w:jc w:val="center"/>
        <w:rPr>
          <w:b/>
        </w:rPr>
      </w:pPr>
      <w:r w:rsidRPr="00FD23D5">
        <w:rPr>
          <w:b/>
        </w:rPr>
        <w:t>SPEAKER IN CHAIR</w:t>
      </w:r>
    </w:p>
    <w:p w:rsidR="00FD23D5" w:rsidRDefault="00FD23D5" w:rsidP="00FD23D5"/>
    <w:p w:rsidR="00FD23D5" w:rsidRDefault="00FD23D5" w:rsidP="00FD23D5">
      <w:r>
        <w:t>Rep. WHITE continued speaking.</w:t>
      </w:r>
    </w:p>
    <w:p w:rsidR="00FD23D5" w:rsidRDefault="00FD23D5" w:rsidP="00FD23D5">
      <w:r>
        <w:t>Rep. HILL spoke against the Bill.</w:t>
      </w:r>
    </w:p>
    <w:p w:rsidR="00FD23D5" w:rsidRDefault="00FD23D5" w:rsidP="00FD23D5"/>
    <w:p w:rsidR="00FD23D5" w:rsidRDefault="00FD23D5" w:rsidP="00FD23D5">
      <w:r>
        <w:t>The question then recurred to the passage of the Bill.</w:t>
      </w:r>
    </w:p>
    <w:p w:rsidR="002545CC" w:rsidRDefault="002545CC" w:rsidP="00FD23D5"/>
    <w:p w:rsidR="00FD23D5" w:rsidRDefault="00FD23D5" w:rsidP="00FD23D5">
      <w:r>
        <w:lastRenderedPageBreak/>
        <w:t xml:space="preserve">The yeas and nays were taken resulting as follows: </w:t>
      </w:r>
    </w:p>
    <w:p w:rsidR="00FD23D5" w:rsidRDefault="00FD23D5" w:rsidP="00FD23D5">
      <w:pPr>
        <w:jc w:val="center"/>
      </w:pPr>
      <w:r>
        <w:t xml:space="preserve"> </w:t>
      </w:r>
      <w:bookmarkStart w:id="24" w:name="vote_start113"/>
      <w:bookmarkEnd w:id="24"/>
      <w:r>
        <w:t>Yeas 99; Nays 14</w:t>
      </w:r>
    </w:p>
    <w:p w:rsidR="00FD23D5" w:rsidRDefault="00FD23D5" w:rsidP="00FD23D5">
      <w:pPr>
        <w:jc w:val="center"/>
      </w:pPr>
    </w:p>
    <w:p w:rsidR="00FD23D5" w:rsidRDefault="00FD23D5" w:rsidP="00FD2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23D5" w:rsidRPr="00FD23D5" w:rsidTr="00FD23D5">
        <w:tc>
          <w:tcPr>
            <w:tcW w:w="2179" w:type="dxa"/>
            <w:shd w:val="clear" w:color="auto" w:fill="auto"/>
          </w:tcPr>
          <w:p w:rsidR="00FD23D5" w:rsidRPr="00FD23D5" w:rsidRDefault="00FD23D5" w:rsidP="00FD23D5">
            <w:pPr>
              <w:keepNext/>
              <w:ind w:firstLine="0"/>
            </w:pPr>
            <w:r>
              <w:t>Alexander</w:t>
            </w:r>
          </w:p>
        </w:tc>
        <w:tc>
          <w:tcPr>
            <w:tcW w:w="2179" w:type="dxa"/>
            <w:shd w:val="clear" w:color="auto" w:fill="auto"/>
          </w:tcPr>
          <w:p w:rsidR="00FD23D5" w:rsidRPr="00FD23D5" w:rsidRDefault="00FD23D5" w:rsidP="00FD23D5">
            <w:pPr>
              <w:keepNext/>
              <w:ind w:firstLine="0"/>
            </w:pPr>
            <w:r>
              <w:t>Allison</w:t>
            </w:r>
          </w:p>
        </w:tc>
        <w:tc>
          <w:tcPr>
            <w:tcW w:w="2180" w:type="dxa"/>
            <w:shd w:val="clear" w:color="auto" w:fill="auto"/>
          </w:tcPr>
          <w:p w:rsidR="00FD23D5" w:rsidRPr="00FD23D5" w:rsidRDefault="00FD23D5" w:rsidP="00FD23D5">
            <w:pPr>
              <w:keepNext/>
              <w:ind w:firstLine="0"/>
            </w:pPr>
            <w:r>
              <w:t>Anderson</w:t>
            </w:r>
          </w:p>
        </w:tc>
      </w:tr>
      <w:tr w:rsidR="00FD23D5" w:rsidRPr="00FD23D5" w:rsidTr="00FD23D5">
        <w:tc>
          <w:tcPr>
            <w:tcW w:w="2179" w:type="dxa"/>
            <w:shd w:val="clear" w:color="auto" w:fill="auto"/>
          </w:tcPr>
          <w:p w:rsidR="00FD23D5" w:rsidRPr="00FD23D5" w:rsidRDefault="00FD23D5" w:rsidP="00FD23D5">
            <w:pPr>
              <w:ind w:firstLine="0"/>
            </w:pPr>
            <w:r>
              <w:t>Anthony</w:t>
            </w:r>
          </w:p>
        </w:tc>
        <w:tc>
          <w:tcPr>
            <w:tcW w:w="2179" w:type="dxa"/>
            <w:shd w:val="clear" w:color="auto" w:fill="auto"/>
          </w:tcPr>
          <w:p w:rsidR="00FD23D5" w:rsidRPr="00FD23D5" w:rsidRDefault="00FD23D5" w:rsidP="00FD23D5">
            <w:pPr>
              <w:ind w:firstLine="0"/>
            </w:pPr>
            <w:r>
              <w:t>Arrington</w:t>
            </w:r>
          </w:p>
        </w:tc>
        <w:tc>
          <w:tcPr>
            <w:tcW w:w="2180" w:type="dxa"/>
            <w:shd w:val="clear" w:color="auto" w:fill="auto"/>
          </w:tcPr>
          <w:p w:rsidR="00FD23D5" w:rsidRPr="00FD23D5" w:rsidRDefault="00FD23D5" w:rsidP="00FD23D5">
            <w:pPr>
              <w:ind w:firstLine="0"/>
            </w:pPr>
            <w:r>
              <w:t>Bales</w:t>
            </w:r>
          </w:p>
        </w:tc>
      </w:tr>
      <w:tr w:rsidR="00FD23D5" w:rsidRPr="00FD23D5" w:rsidTr="00FD23D5">
        <w:tc>
          <w:tcPr>
            <w:tcW w:w="2179" w:type="dxa"/>
            <w:shd w:val="clear" w:color="auto" w:fill="auto"/>
          </w:tcPr>
          <w:p w:rsidR="00FD23D5" w:rsidRPr="00FD23D5" w:rsidRDefault="00FD23D5" w:rsidP="00FD23D5">
            <w:pPr>
              <w:ind w:firstLine="0"/>
            </w:pPr>
            <w:r>
              <w:t>Ballentine</w:t>
            </w:r>
          </w:p>
        </w:tc>
        <w:tc>
          <w:tcPr>
            <w:tcW w:w="2179" w:type="dxa"/>
            <w:shd w:val="clear" w:color="auto" w:fill="auto"/>
          </w:tcPr>
          <w:p w:rsidR="00FD23D5" w:rsidRPr="00FD23D5" w:rsidRDefault="00FD23D5" w:rsidP="00FD23D5">
            <w:pPr>
              <w:ind w:firstLine="0"/>
            </w:pPr>
            <w:r>
              <w:t>Bamberg</w:t>
            </w:r>
          </w:p>
        </w:tc>
        <w:tc>
          <w:tcPr>
            <w:tcW w:w="2180" w:type="dxa"/>
            <w:shd w:val="clear" w:color="auto" w:fill="auto"/>
          </w:tcPr>
          <w:p w:rsidR="00FD23D5" w:rsidRPr="00FD23D5" w:rsidRDefault="00FD23D5" w:rsidP="00FD23D5">
            <w:pPr>
              <w:ind w:firstLine="0"/>
            </w:pPr>
            <w:r>
              <w:t>Bannister</w:t>
            </w:r>
          </w:p>
        </w:tc>
      </w:tr>
      <w:tr w:rsidR="00FD23D5" w:rsidRPr="00FD23D5" w:rsidTr="00FD23D5">
        <w:tc>
          <w:tcPr>
            <w:tcW w:w="2179" w:type="dxa"/>
            <w:shd w:val="clear" w:color="auto" w:fill="auto"/>
          </w:tcPr>
          <w:p w:rsidR="00FD23D5" w:rsidRPr="00FD23D5" w:rsidRDefault="00FD23D5" w:rsidP="00FD23D5">
            <w:pPr>
              <w:ind w:firstLine="0"/>
            </w:pPr>
            <w:r>
              <w:t>Bedingfield</w:t>
            </w:r>
          </w:p>
        </w:tc>
        <w:tc>
          <w:tcPr>
            <w:tcW w:w="2179" w:type="dxa"/>
            <w:shd w:val="clear" w:color="auto" w:fill="auto"/>
          </w:tcPr>
          <w:p w:rsidR="00FD23D5" w:rsidRPr="00FD23D5" w:rsidRDefault="00FD23D5" w:rsidP="00FD23D5">
            <w:pPr>
              <w:ind w:firstLine="0"/>
            </w:pPr>
            <w:r>
              <w:t>Bennett</w:t>
            </w:r>
          </w:p>
        </w:tc>
        <w:tc>
          <w:tcPr>
            <w:tcW w:w="2180" w:type="dxa"/>
            <w:shd w:val="clear" w:color="auto" w:fill="auto"/>
          </w:tcPr>
          <w:p w:rsidR="00FD23D5" w:rsidRPr="00FD23D5" w:rsidRDefault="00FD23D5" w:rsidP="00FD23D5">
            <w:pPr>
              <w:ind w:firstLine="0"/>
            </w:pPr>
            <w:r>
              <w:t>Bernstein</w:t>
            </w:r>
          </w:p>
        </w:tc>
      </w:tr>
      <w:tr w:rsidR="00FD23D5" w:rsidRPr="00FD23D5" w:rsidTr="00FD23D5">
        <w:tc>
          <w:tcPr>
            <w:tcW w:w="2179" w:type="dxa"/>
            <w:shd w:val="clear" w:color="auto" w:fill="auto"/>
          </w:tcPr>
          <w:p w:rsidR="00FD23D5" w:rsidRPr="00FD23D5" w:rsidRDefault="00FD23D5" w:rsidP="00FD23D5">
            <w:pPr>
              <w:ind w:firstLine="0"/>
            </w:pPr>
            <w:r>
              <w:t>Blackwell</w:t>
            </w:r>
          </w:p>
        </w:tc>
        <w:tc>
          <w:tcPr>
            <w:tcW w:w="2179" w:type="dxa"/>
            <w:shd w:val="clear" w:color="auto" w:fill="auto"/>
          </w:tcPr>
          <w:p w:rsidR="00FD23D5" w:rsidRPr="00FD23D5" w:rsidRDefault="00FD23D5" w:rsidP="00FD23D5">
            <w:pPr>
              <w:ind w:firstLine="0"/>
            </w:pPr>
            <w:r>
              <w:t>Bowers</w:t>
            </w:r>
          </w:p>
        </w:tc>
        <w:tc>
          <w:tcPr>
            <w:tcW w:w="2180" w:type="dxa"/>
            <w:shd w:val="clear" w:color="auto" w:fill="auto"/>
          </w:tcPr>
          <w:p w:rsidR="00FD23D5" w:rsidRPr="00FD23D5" w:rsidRDefault="00FD23D5" w:rsidP="00FD23D5">
            <w:pPr>
              <w:ind w:firstLine="0"/>
            </w:pPr>
            <w:r>
              <w:t>Bradley</w:t>
            </w:r>
          </w:p>
        </w:tc>
      </w:tr>
      <w:tr w:rsidR="00FD23D5" w:rsidRPr="00FD23D5" w:rsidTr="00FD23D5">
        <w:tc>
          <w:tcPr>
            <w:tcW w:w="2179" w:type="dxa"/>
            <w:shd w:val="clear" w:color="auto" w:fill="auto"/>
          </w:tcPr>
          <w:p w:rsidR="00FD23D5" w:rsidRPr="00FD23D5" w:rsidRDefault="00FD23D5" w:rsidP="00FD23D5">
            <w:pPr>
              <w:ind w:firstLine="0"/>
            </w:pPr>
            <w:r>
              <w:t>Brown</w:t>
            </w:r>
          </w:p>
        </w:tc>
        <w:tc>
          <w:tcPr>
            <w:tcW w:w="2179" w:type="dxa"/>
            <w:shd w:val="clear" w:color="auto" w:fill="auto"/>
          </w:tcPr>
          <w:p w:rsidR="00FD23D5" w:rsidRPr="00FD23D5" w:rsidRDefault="00FD23D5" w:rsidP="00FD23D5">
            <w:pPr>
              <w:ind w:firstLine="0"/>
            </w:pPr>
            <w:r>
              <w:t>Burns</w:t>
            </w:r>
          </w:p>
        </w:tc>
        <w:tc>
          <w:tcPr>
            <w:tcW w:w="2180" w:type="dxa"/>
            <w:shd w:val="clear" w:color="auto" w:fill="auto"/>
          </w:tcPr>
          <w:p w:rsidR="00FD23D5" w:rsidRPr="00FD23D5" w:rsidRDefault="00FD23D5" w:rsidP="00FD23D5">
            <w:pPr>
              <w:ind w:firstLine="0"/>
            </w:pPr>
            <w:r>
              <w:t>Clary</w:t>
            </w:r>
          </w:p>
        </w:tc>
      </w:tr>
      <w:tr w:rsidR="00FD23D5" w:rsidRPr="00FD23D5" w:rsidTr="00FD23D5">
        <w:tc>
          <w:tcPr>
            <w:tcW w:w="2179" w:type="dxa"/>
            <w:shd w:val="clear" w:color="auto" w:fill="auto"/>
          </w:tcPr>
          <w:p w:rsidR="00FD23D5" w:rsidRPr="00FD23D5" w:rsidRDefault="00FD23D5" w:rsidP="00FD23D5">
            <w:pPr>
              <w:ind w:firstLine="0"/>
            </w:pPr>
            <w:r>
              <w:t>Clemmons</w:t>
            </w:r>
          </w:p>
        </w:tc>
        <w:tc>
          <w:tcPr>
            <w:tcW w:w="2179" w:type="dxa"/>
            <w:shd w:val="clear" w:color="auto" w:fill="auto"/>
          </w:tcPr>
          <w:p w:rsidR="00FD23D5" w:rsidRPr="00FD23D5" w:rsidRDefault="00FD23D5" w:rsidP="00FD23D5">
            <w:pPr>
              <w:ind w:firstLine="0"/>
            </w:pPr>
            <w:r>
              <w:t>Clyburn</w:t>
            </w:r>
          </w:p>
        </w:tc>
        <w:tc>
          <w:tcPr>
            <w:tcW w:w="2180" w:type="dxa"/>
            <w:shd w:val="clear" w:color="auto" w:fill="auto"/>
          </w:tcPr>
          <w:p w:rsidR="00FD23D5" w:rsidRPr="00FD23D5" w:rsidRDefault="00FD23D5" w:rsidP="00FD23D5">
            <w:pPr>
              <w:ind w:firstLine="0"/>
            </w:pPr>
            <w:r>
              <w:t>Cobb-Hunter</w:t>
            </w:r>
          </w:p>
        </w:tc>
      </w:tr>
      <w:tr w:rsidR="00FD23D5" w:rsidRPr="00FD23D5" w:rsidTr="00FD23D5">
        <w:tc>
          <w:tcPr>
            <w:tcW w:w="2179" w:type="dxa"/>
            <w:shd w:val="clear" w:color="auto" w:fill="auto"/>
          </w:tcPr>
          <w:p w:rsidR="00FD23D5" w:rsidRPr="00FD23D5" w:rsidRDefault="00FD23D5" w:rsidP="00FD23D5">
            <w:pPr>
              <w:ind w:firstLine="0"/>
            </w:pPr>
            <w:r>
              <w:t>Cogswell</w:t>
            </w:r>
          </w:p>
        </w:tc>
        <w:tc>
          <w:tcPr>
            <w:tcW w:w="2179" w:type="dxa"/>
            <w:shd w:val="clear" w:color="auto" w:fill="auto"/>
          </w:tcPr>
          <w:p w:rsidR="00FD23D5" w:rsidRPr="00FD23D5" w:rsidRDefault="00FD23D5" w:rsidP="00FD23D5">
            <w:pPr>
              <w:ind w:firstLine="0"/>
            </w:pPr>
            <w:r>
              <w:t>Cole</w:t>
            </w:r>
          </w:p>
        </w:tc>
        <w:tc>
          <w:tcPr>
            <w:tcW w:w="2180" w:type="dxa"/>
            <w:shd w:val="clear" w:color="auto" w:fill="auto"/>
          </w:tcPr>
          <w:p w:rsidR="00FD23D5" w:rsidRPr="00FD23D5" w:rsidRDefault="00FD23D5" w:rsidP="00FD23D5">
            <w:pPr>
              <w:ind w:firstLine="0"/>
            </w:pPr>
            <w:r>
              <w:t>Collins</w:t>
            </w:r>
          </w:p>
        </w:tc>
      </w:tr>
      <w:tr w:rsidR="00FD23D5" w:rsidRPr="00FD23D5" w:rsidTr="00FD23D5">
        <w:tc>
          <w:tcPr>
            <w:tcW w:w="2179" w:type="dxa"/>
            <w:shd w:val="clear" w:color="auto" w:fill="auto"/>
          </w:tcPr>
          <w:p w:rsidR="00FD23D5" w:rsidRPr="00FD23D5" w:rsidRDefault="00FD23D5" w:rsidP="00FD23D5">
            <w:pPr>
              <w:ind w:firstLine="0"/>
            </w:pPr>
            <w:r>
              <w:t>Crawford</w:t>
            </w:r>
          </w:p>
        </w:tc>
        <w:tc>
          <w:tcPr>
            <w:tcW w:w="2179" w:type="dxa"/>
            <w:shd w:val="clear" w:color="auto" w:fill="auto"/>
          </w:tcPr>
          <w:p w:rsidR="00FD23D5" w:rsidRPr="00FD23D5" w:rsidRDefault="00FD23D5" w:rsidP="00FD23D5">
            <w:pPr>
              <w:ind w:firstLine="0"/>
            </w:pPr>
            <w:r>
              <w:t>Crosby</w:t>
            </w:r>
          </w:p>
        </w:tc>
        <w:tc>
          <w:tcPr>
            <w:tcW w:w="2180" w:type="dxa"/>
            <w:shd w:val="clear" w:color="auto" w:fill="auto"/>
          </w:tcPr>
          <w:p w:rsidR="00FD23D5" w:rsidRPr="00FD23D5" w:rsidRDefault="00FD23D5" w:rsidP="00FD23D5">
            <w:pPr>
              <w:ind w:firstLine="0"/>
            </w:pPr>
            <w:r>
              <w:t>Daning</w:t>
            </w:r>
          </w:p>
        </w:tc>
      </w:tr>
      <w:tr w:rsidR="00FD23D5" w:rsidRPr="00FD23D5" w:rsidTr="00FD23D5">
        <w:tc>
          <w:tcPr>
            <w:tcW w:w="2179" w:type="dxa"/>
            <w:shd w:val="clear" w:color="auto" w:fill="auto"/>
          </w:tcPr>
          <w:p w:rsidR="00FD23D5" w:rsidRPr="00FD23D5" w:rsidRDefault="00FD23D5" w:rsidP="00FD23D5">
            <w:pPr>
              <w:ind w:firstLine="0"/>
            </w:pPr>
            <w:r>
              <w:t>Davis</w:t>
            </w:r>
          </w:p>
        </w:tc>
        <w:tc>
          <w:tcPr>
            <w:tcW w:w="2179" w:type="dxa"/>
            <w:shd w:val="clear" w:color="auto" w:fill="auto"/>
          </w:tcPr>
          <w:p w:rsidR="00FD23D5" w:rsidRPr="00FD23D5" w:rsidRDefault="00FD23D5" w:rsidP="00FD23D5">
            <w:pPr>
              <w:ind w:firstLine="0"/>
            </w:pPr>
            <w:r>
              <w:t>Delleney</w:t>
            </w:r>
          </w:p>
        </w:tc>
        <w:tc>
          <w:tcPr>
            <w:tcW w:w="2180" w:type="dxa"/>
            <w:shd w:val="clear" w:color="auto" w:fill="auto"/>
          </w:tcPr>
          <w:p w:rsidR="00FD23D5" w:rsidRPr="00FD23D5" w:rsidRDefault="00FD23D5" w:rsidP="00FD23D5">
            <w:pPr>
              <w:ind w:firstLine="0"/>
            </w:pPr>
            <w:r>
              <w:t>Dillard</w:t>
            </w:r>
          </w:p>
        </w:tc>
      </w:tr>
      <w:tr w:rsidR="00FD23D5" w:rsidRPr="00FD23D5" w:rsidTr="00FD23D5">
        <w:tc>
          <w:tcPr>
            <w:tcW w:w="2179" w:type="dxa"/>
            <w:shd w:val="clear" w:color="auto" w:fill="auto"/>
          </w:tcPr>
          <w:p w:rsidR="00FD23D5" w:rsidRPr="00FD23D5" w:rsidRDefault="00FD23D5" w:rsidP="00FD23D5">
            <w:pPr>
              <w:ind w:firstLine="0"/>
            </w:pPr>
            <w:r>
              <w:t>Duckworth</w:t>
            </w:r>
          </w:p>
        </w:tc>
        <w:tc>
          <w:tcPr>
            <w:tcW w:w="2179" w:type="dxa"/>
            <w:shd w:val="clear" w:color="auto" w:fill="auto"/>
          </w:tcPr>
          <w:p w:rsidR="00FD23D5" w:rsidRPr="00FD23D5" w:rsidRDefault="00FD23D5" w:rsidP="00FD23D5">
            <w:pPr>
              <w:ind w:firstLine="0"/>
            </w:pPr>
            <w:r>
              <w:t>Elliott</w:t>
            </w:r>
          </w:p>
        </w:tc>
        <w:tc>
          <w:tcPr>
            <w:tcW w:w="2180" w:type="dxa"/>
            <w:shd w:val="clear" w:color="auto" w:fill="auto"/>
          </w:tcPr>
          <w:p w:rsidR="00FD23D5" w:rsidRPr="00FD23D5" w:rsidRDefault="00FD23D5" w:rsidP="00FD23D5">
            <w:pPr>
              <w:ind w:firstLine="0"/>
            </w:pPr>
            <w:r>
              <w:t>Erickson</w:t>
            </w:r>
          </w:p>
        </w:tc>
      </w:tr>
      <w:tr w:rsidR="00FD23D5" w:rsidRPr="00FD23D5" w:rsidTr="00FD23D5">
        <w:tc>
          <w:tcPr>
            <w:tcW w:w="2179" w:type="dxa"/>
            <w:shd w:val="clear" w:color="auto" w:fill="auto"/>
          </w:tcPr>
          <w:p w:rsidR="00FD23D5" w:rsidRPr="00FD23D5" w:rsidRDefault="00FD23D5" w:rsidP="00FD23D5">
            <w:pPr>
              <w:ind w:firstLine="0"/>
            </w:pPr>
            <w:r>
              <w:t>Felder</w:t>
            </w:r>
          </w:p>
        </w:tc>
        <w:tc>
          <w:tcPr>
            <w:tcW w:w="2179" w:type="dxa"/>
            <w:shd w:val="clear" w:color="auto" w:fill="auto"/>
          </w:tcPr>
          <w:p w:rsidR="00FD23D5" w:rsidRPr="00FD23D5" w:rsidRDefault="00FD23D5" w:rsidP="00FD23D5">
            <w:pPr>
              <w:ind w:firstLine="0"/>
            </w:pPr>
            <w:r>
              <w:t>Finlay</w:t>
            </w:r>
          </w:p>
        </w:tc>
        <w:tc>
          <w:tcPr>
            <w:tcW w:w="2180" w:type="dxa"/>
            <w:shd w:val="clear" w:color="auto" w:fill="auto"/>
          </w:tcPr>
          <w:p w:rsidR="00FD23D5" w:rsidRPr="00FD23D5" w:rsidRDefault="00FD23D5" w:rsidP="00FD23D5">
            <w:pPr>
              <w:ind w:firstLine="0"/>
            </w:pPr>
            <w:r>
              <w:t>Forrest</w:t>
            </w:r>
          </w:p>
        </w:tc>
      </w:tr>
      <w:tr w:rsidR="00FD23D5" w:rsidRPr="00FD23D5" w:rsidTr="00FD23D5">
        <w:tc>
          <w:tcPr>
            <w:tcW w:w="2179" w:type="dxa"/>
            <w:shd w:val="clear" w:color="auto" w:fill="auto"/>
          </w:tcPr>
          <w:p w:rsidR="00FD23D5" w:rsidRPr="00FD23D5" w:rsidRDefault="00FD23D5" w:rsidP="00FD23D5">
            <w:pPr>
              <w:ind w:firstLine="0"/>
            </w:pPr>
            <w:r>
              <w:t>Forrester</w:t>
            </w:r>
          </w:p>
        </w:tc>
        <w:tc>
          <w:tcPr>
            <w:tcW w:w="2179" w:type="dxa"/>
            <w:shd w:val="clear" w:color="auto" w:fill="auto"/>
          </w:tcPr>
          <w:p w:rsidR="00FD23D5" w:rsidRPr="00FD23D5" w:rsidRDefault="00FD23D5" w:rsidP="00FD23D5">
            <w:pPr>
              <w:ind w:firstLine="0"/>
            </w:pPr>
            <w:r>
              <w:t>Fry</w:t>
            </w:r>
          </w:p>
        </w:tc>
        <w:tc>
          <w:tcPr>
            <w:tcW w:w="2180" w:type="dxa"/>
            <w:shd w:val="clear" w:color="auto" w:fill="auto"/>
          </w:tcPr>
          <w:p w:rsidR="00FD23D5" w:rsidRPr="00FD23D5" w:rsidRDefault="00FD23D5" w:rsidP="00FD23D5">
            <w:pPr>
              <w:ind w:firstLine="0"/>
            </w:pPr>
            <w:r>
              <w:t>Funderburk</w:t>
            </w:r>
          </w:p>
        </w:tc>
      </w:tr>
      <w:tr w:rsidR="00FD23D5" w:rsidRPr="00FD23D5" w:rsidTr="00FD23D5">
        <w:tc>
          <w:tcPr>
            <w:tcW w:w="2179" w:type="dxa"/>
            <w:shd w:val="clear" w:color="auto" w:fill="auto"/>
          </w:tcPr>
          <w:p w:rsidR="00FD23D5" w:rsidRPr="00FD23D5" w:rsidRDefault="00FD23D5" w:rsidP="00FD23D5">
            <w:pPr>
              <w:ind w:firstLine="0"/>
            </w:pPr>
            <w:r>
              <w:t>Gagnon</w:t>
            </w:r>
          </w:p>
        </w:tc>
        <w:tc>
          <w:tcPr>
            <w:tcW w:w="2179" w:type="dxa"/>
            <w:shd w:val="clear" w:color="auto" w:fill="auto"/>
          </w:tcPr>
          <w:p w:rsidR="00FD23D5" w:rsidRPr="00FD23D5" w:rsidRDefault="00FD23D5" w:rsidP="00FD23D5">
            <w:pPr>
              <w:ind w:firstLine="0"/>
            </w:pPr>
            <w:r>
              <w:t>Gilliard</w:t>
            </w:r>
          </w:p>
        </w:tc>
        <w:tc>
          <w:tcPr>
            <w:tcW w:w="2180" w:type="dxa"/>
            <w:shd w:val="clear" w:color="auto" w:fill="auto"/>
          </w:tcPr>
          <w:p w:rsidR="00FD23D5" w:rsidRPr="00FD23D5" w:rsidRDefault="00FD23D5" w:rsidP="00FD23D5">
            <w:pPr>
              <w:ind w:firstLine="0"/>
            </w:pPr>
            <w:r>
              <w:t>Govan</w:t>
            </w:r>
          </w:p>
        </w:tc>
      </w:tr>
      <w:tr w:rsidR="00FD23D5" w:rsidRPr="00FD23D5" w:rsidTr="00FD23D5">
        <w:tc>
          <w:tcPr>
            <w:tcW w:w="2179" w:type="dxa"/>
            <w:shd w:val="clear" w:color="auto" w:fill="auto"/>
          </w:tcPr>
          <w:p w:rsidR="00FD23D5" w:rsidRPr="00FD23D5" w:rsidRDefault="00FD23D5" w:rsidP="00FD23D5">
            <w:pPr>
              <w:ind w:firstLine="0"/>
            </w:pPr>
            <w:r>
              <w:t>Hamilton</w:t>
            </w:r>
          </w:p>
        </w:tc>
        <w:tc>
          <w:tcPr>
            <w:tcW w:w="2179" w:type="dxa"/>
            <w:shd w:val="clear" w:color="auto" w:fill="auto"/>
          </w:tcPr>
          <w:p w:rsidR="00FD23D5" w:rsidRPr="00FD23D5" w:rsidRDefault="00FD23D5" w:rsidP="00FD23D5">
            <w:pPr>
              <w:ind w:firstLine="0"/>
            </w:pPr>
            <w:r>
              <w:t>Hardee</w:t>
            </w:r>
          </w:p>
        </w:tc>
        <w:tc>
          <w:tcPr>
            <w:tcW w:w="2180" w:type="dxa"/>
            <w:shd w:val="clear" w:color="auto" w:fill="auto"/>
          </w:tcPr>
          <w:p w:rsidR="00FD23D5" w:rsidRPr="00FD23D5" w:rsidRDefault="00FD23D5" w:rsidP="00FD23D5">
            <w:pPr>
              <w:ind w:firstLine="0"/>
            </w:pPr>
            <w:r>
              <w:t>Hayes</w:t>
            </w:r>
          </w:p>
        </w:tc>
      </w:tr>
      <w:tr w:rsidR="00FD23D5" w:rsidRPr="00FD23D5" w:rsidTr="00FD23D5">
        <w:tc>
          <w:tcPr>
            <w:tcW w:w="2179" w:type="dxa"/>
            <w:shd w:val="clear" w:color="auto" w:fill="auto"/>
          </w:tcPr>
          <w:p w:rsidR="00FD23D5" w:rsidRPr="00FD23D5" w:rsidRDefault="00FD23D5" w:rsidP="00FD23D5">
            <w:pPr>
              <w:ind w:firstLine="0"/>
            </w:pPr>
            <w:r>
              <w:t>Henderson</w:t>
            </w:r>
          </w:p>
        </w:tc>
        <w:tc>
          <w:tcPr>
            <w:tcW w:w="2179" w:type="dxa"/>
            <w:shd w:val="clear" w:color="auto" w:fill="auto"/>
          </w:tcPr>
          <w:p w:rsidR="00FD23D5" w:rsidRPr="00FD23D5" w:rsidRDefault="00FD23D5" w:rsidP="00FD23D5">
            <w:pPr>
              <w:ind w:firstLine="0"/>
            </w:pPr>
            <w:r>
              <w:t>Herbkersman</w:t>
            </w:r>
          </w:p>
        </w:tc>
        <w:tc>
          <w:tcPr>
            <w:tcW w:w="2180" w:type="dxa"/>
            <w:shd w:val="clear" w:color="auto" w:fill="auto"/>
          </w:tcPr>
          <w:p w:rsidR="00FD23D5" w:rsidRPr="00FD23D5" w:rsidRDefault="00FD23D5" w:rsidP="00FD23D5">
            <w:pPr>
              <w:ind w:firstLine="0"/>
            </w:pPr>
            <w:r>
              <w:t>Hewitt</w:t>
            </w:r>
          </w:p>
        </w:tc>
      </w:tr>
      <w:tr w:rsidR="00FD23D5" w:rsidRPr="00FD23D5" w:rsidTr="00FD23D5">
        <w:tc>
          <w:tcPr>
            <w:tcW w:w="2179" w:type="dxa"/>
            <w:shd w:val="clear" w:color="auto" w:fill="auto"/>
          </w:tcPr>
          <w:p w:rsidR="00FD23D5" w:rsidRPr="00FD23D5" w:rsidRDefault="00FD23D5" w:rsidP="00FD23D5">
            <w:pPr>
              <w:ind w:firstLine="0"/>
            </w:pPr>
            <w:r>
              <w:t>Hiott</w:t>
            </w:r>
          </w:p>
        </w:tc>
        <w:tc>
          <w:tcPr>
            <w:tcW w:w="2179" w:type="dxa"/>
            <w:shd w:val="clear" w:color="auto" w:fill="auto"/>
          </w:tcPr>
          <w:p w:rsidR="00FD23D5" w:rsidRPr="00FD23D5" w:rsidRDefault="00FD23D5" w:rsidP="00FD23D5">
            <w:pPr>
              <w:ind w:firstLine="0"/>
            </w:pPr>
            <w:r>
              <w:t>Hixon</w:t>
            </w:r>
          </w:p>
        </w:tc>
        <w:tc>
          <w:tcPr>
            <w:tcW w:w="2180" w:type="dxa"/>
            <w:shd w:val="clear" w:color="auto" w:fill="auto"/>
          </w:tcPr>
          <w:p w:rsidR="00FD23D5" w:rsidRPr="00FD23D5" w:rsidRDefault="00FD23D5" w:rsidP="00FD23D5">
            <w:pPr>
              <w:ind w:firstLine="0"/>
            </w:pPr>
            <w:r>
              <w:t>Hosey</w:t>
            </w:r>
          </w:p>
        </w:tc>
      </w:tr>
      <w:tr w:rsidR="00FD23D5" w:rsidRPr="00FD23D5" w:rsidTr="00FD23D5">
        <w:tc>
          <w:tcPr>
            <w:tcW w:w="2179" w:type="dxa"/>
            <w:shd w:val="clear" w:color="auto" w:fill="auto"/>
          </w:tcPr>
          <w:p w:rsidR="00FD23D5" w:rsidRPr="00FD23D5" w:rsidRDefault="00FD23D5" w:rsidP="00FD23D5">
            <w:pPr>
              <w:ind w:firstLine="0"/>
            </w:pPr>
            <w:r>
              <w:t>Howard</w:t>
            </w:r>
          </w:p>
        </w:tc>
        <w:tc>
          <w:tcPr>
            <w:tcW w:w="2179" w:type="dxa"/>
            <w:shd w:val="clear" w:color="auto" w:fill="auto"/>
          </w:tcPr>
          <w:p w:rsidR="00FD23D5" w:rsidRPr="00FD23D5" w:rsidRDefault="00FD23D5" w:rsidP="00FD23D5">
            <w:pPr>
              <w:ind w:firstLine="0"/>
            </w:pPr>
            <w:r>
              <w:t>Huggins</w:t>
            </w:r>
          </w:p>
        </w:tc>
        <w:tc>
          <w:tcPr>
            <w:tcW w:w="2180" w:type="dxa"/>
            <w:shd w:val="clear" w:color="auto" w:fill="auto"/>
          </w:tcPr>
          <w:p w:rsidR="00FD23D5" w:rsidRPr="00FD23D5" w:rsidRDefault="00FD23D5" w:rsidP="00FD23D5">
            <w:pPr>
              <w:ind w:firstLine="0"/>
            </w:pPr>
            <w:r>
              <w:t>Jefferson</w:t>
            </w:r>
          </w:p>
        </w:tc>
      </w:tr>
      <w:tr w:rsidR="00FD23D5" w:rsidRPr="00FD23D5" w:rsidTr="00FD23D5">
        <w:tc>
          <w:tcPr>
            <w:tcW w:w="2179" w:type="dxa"/>
            <w:shd w:val="clear" w:color="auto" w:fill="auto"/>
          </w:tcPr>
          <w:p w:rsidR="00FD23D5" w:rsidRPr="00FD23D5" w:rsidRDefault="00FD23D5" w:rsidP="00FD23D5">
            <w:pPr>
              <w:ind w:firstLine="0"/>
            </w:pPr>
            <w:r>
              <w:t>Johnson</w:t>
            </w:r>
          </w:p>
        </w:tc>
        <w:tc>
          <w:tcPr>
            <w:tcW w:w="2179" w:type="dxa"/>
            <w:shd w:val="clear" w:color="auto" w:fill="auto"/>
          </w:tcPr>
          <w:p w:rsidR="00FD23D5" w:rsidRPr="00FD23D5" w:rsidRDefault="00FD23D5" w:rsidP="00FD23D5">
            <w:pPr>
              <w:ind w:firstLine="0"/>
            </w:pPr>
            <w:r>
              <w:t>Jordan</w:t>
            </w:r>
          </w:p>
        </w:tc>
        <w:tc>
          <w:tcPr>
            <w:tcW w:w="2180" w:type="dxa"/>
            <w:shd w:val="clear" w:color="auto" w:fill="auto"/>
          </w:tcPr>
          <w:p w:rsidR="00FD23D5" w:rsidRPr="00FD23D5" w:rsidRDefault="00FD23D5" w:rsidP="00FD23D5">
            <w:pPr>
              <w:ind w:firstLine="0"/>
            </w:pPr>
            <w:r>
              <w:t>King</w:t>
            </w:r>
          </w:p>
        </w:tc>
      </w:tr>
      <w:tr w:rsidR="00FD23D5" w:rsidRPr="00FD23D5" w:rsidTr="00FD23D5">
        <w:tc>
          <w:tcPr>
            <w:tcW w:w="2179" w:type="dxa"/>
            <w:shd w:val="clear" w:color="auto" w:fill="auto"/>
          </w:tcPr>
          <w:p w:rsidR="00FD23D5" w:rsidRPr="00FD23D5" w:rsidRDefault="00FD23D5" w:rsidP="00FD23D5">
            <w:pPr>
              <w:ind w:firstLine="0"/>
            </w:pPr>
            <w:r>
              <w:t>Kirby</w:t>
            </w:r>
          </w:p>
        </w:tc>
        <w:tc>
          <w:tcPr>
            <w:tcW w:w="2179" w:type="dxa"/>
            <w:shd w:val="clear" w:color="auto" w:fill="auto"/>
          </w:tcPr>
          <w:p w:rsidR="00FD23D5" w:rsidRPr="00FD23D5" w:rsidRDefault="00FD23D5" w:rsidP="00FD23D5">
            <w:pPr>
              <w:ind w:firstLine="0"/>
            </w:pPr>
            <w:r>
              <w:t>Loftis</w:t>
            </w:r>
          </w:p>
        </w:tc>
        <w:tc>
          <w:tcPr>
            <w:tcW w:w="2180" w:type="dxa"/>
            <w:shd w:val="clear" w:color="auto" w:fill="auto"/>
          </w:tcPr>
          <w:p w:rsidR="00FD23D5" w:rsidRPr="00FD23D5" w:rsidRDefault="00FD23D5" w:rsidP="00FD23D5">
            <w:pPr>
              <w:ind w:firstLine="0"/>
            </w:pPr>
            <w:r>
              <w:t>Long</w:t>
            </w:r>
          </w:p>
        </w:tc>
      </w:tr>
      <w:tr w:rsidR="00FD23D5" w:rsidRPr="00FD23D5" w:rsidTr="00FD23D5">
        <w:tc>
          <w:tcPr>
            <w:tcW w:w="2179" w:type="dxa"/>
            <w:shd w:val="clear" w:color="auto" w:fill="auto"/>
          </w:tcPr>
          <w:p w:rsidR="00FD23D5" w:rsidRPr="00FD23D5" w:rsidRDefault="00FD23D5" w:rsidP="00FD23D5">
            <w:pPr>
              <w:ind w:firstLine="0"/>
            </w:pPr>
            <w:r>
              <w:t>Lowe</w:t>
            </w:r>
          </w:p>
        </w:tc>
        <w:tc>
          <w:tcPr>
            <w:tcW w:w="2179" w:type="dxa"/>
            <w:shd w:val="clear" w:color="auto" w:fill="auto"/>
          </w:tcPr>
          <w:p w:rsidR="00FD23D5" w:rsidRPr="00FD23D5" w:rsidRDefault="00FD23D5" w:rsidP="00FD23D5">
            <w:pPr>
              <w:ind w:firstLine="0"/>
            </w:pPr>
            <w:r>
              <w:t>Lucas</w:t>
            </w:r>
          </w:p>
        </w:tc>
        <w:tc>
          <w:tcPr>
            <w:tcW w:w="2180" w:type="dxa"/>
            <w:shd w:val="clear" w:color="auto" w:fill="auto"/>
          </w:tcPr>
          <w:p w:rsidR="00FD23D5" w:rsidRPr="00FD23D5" w:rsidRDefault="00FD23D5" w:rsidP="00FD23D5">
            <w:pPr>
              <w:ind w:firstLine="0"/>
            </w:pPr>
            <w:r>
              <w:t>Martin</w:t>
            </w:r>
          </w:p>
        </w:tc>
      </w:tr>
      <w:tr w:rsidR="00FD23D5" w:rsidRPr="00FD23D5" w:rsidTr="00FD23D5">
        <w:tc>
          <w:tcPr>
            <w:tcW w:w="2179" w:type="dxa"/>
            <w:shd w:val="clear" w:color="auto" w:fill="auto"/>
          </w:tcPr>
          <w:p w:rsidR="00FD23D5" w:rsidRPr="00FD23D5" w:rsidRDefault="00FD23D5" w:rsidP="00FD23D5">
            <w:pPr>
              <w:ind w:firstLine="0"/>
            </w:pPr>
            <w:r>
              <w:t>McCoy</w:t>
            </w:r>
          </w:p>
        </w:tc>
        <w:tc>
          <w:tcPr>
            <w:tcW w:w="2179" w:type="dxa"/>
            <w:shd w:val="clear" w:color="auto" w:fill="auto"/>
          </w:tcPr>
          <w:p w:rsidR="00FD23D5" w:rsidRPr="00FD23D5" w:rsidRDefault="00FD23D5" w:rsidP="00FD23D5">
            <w:pPr>
              <w:ind w:firstLine="0"/>
            </w:pPr>
            <w:r>
              <w:t>McCravy</w:t>
            </w:r>
          </w:p>
        </w:tc>
        <w:tc>
          <w:tcPr>
            <w:tcW w:w="2180" w:type="dxa"/>
            <w:shd w:val="clear" w:color="auto" w:fill="auto"/>
          </w:tcPr>
          <w:p w:rsidR="00FD23D5" w:rsidRPr="00FD23D5" w:rsidRDefault="00FD23D5" w:rsidP="00FD23D5">
            <w:pPr>
              <w:ind w:firstLine="0"/>
            </w:pPr>
            <w:r>
              <w:t>McEachern</w:t>
            </w:r>
          </w:p>
        </w:tc>
      </w:tr>
      <w:tr w:rsidR="00FD23D5" w:rsidRPr="00FD23D5" w:rsidTr="00FD23D5">
        <w:tc>
          <w:tcPr>
            <w:tcW w:w="2179" w:type="dxa"/>
            <w:shd w:val="clear" w:color="auto" w:fill="auto"/>
          </w:tcPr>
          <w:p w:rsidR="00FD23D5" w:rsidRPr="00FD23D5" w:rsidRDefault="00FD23D5" w:rsidP="00FD23D5">
            <w:pPr>
              <w:ind w:firstLine="0"/>
            </w:pPr>
            <w:r>
              <w:t>Mitchell</w:t>
            </w:r>
          </w:p>
        </w:tc>
        <w:tc>
          <w:tcPr>
            <w:tcW w:w="2179" w:type="dxa"/>
            <w:shd w:val="clear" w:color="auto" w:fill="auto"/>
          </w:tcPr>
          <w:p w:rsidR="00FD23D5" w:rsidRPr="00FD23D5" w:rsidRDefault="00FD23D5" w:rsidP="00FD23D5">
            <w:pPr>
              <w:ind w:firstLine="0"/>
            </w:pPr>
            <w:r>
              <w:t>V. S. Moss</w:t>
            </w:r>
          </w:p>
        </w:tc>
        <w:tc>
          <w:tcPr>
            <w:tcW w:w="2180" w:type="dxa"/>
            <w:shd w:val="clear" w:color="auto" w:fill="auto"/>
          </w:tcPr>
          <w:p w:rsidR="00FD23D5" w:rsidRPr="00FD23D5" w:rsidRDefault="00FD23D5" w:rsidP="00FD23D5">
            <w:pPr>
              <w:ind w:firstLine="0"/>
            </w:pPr>
            <w:r>
              <w:t>Murphy</w:t>
            </w:r>
          </w:p>
        </w:tc>
      </w:tr>
      <w:tr w:rsidR="00FD23D5" w:rsidRPr="00FD23D5" w:rsidTr="00FD23D5">
        <w:tc>
          <w:tcPr>
            <w:tcW w:w="2179" w:type="dxa"/>
            <w:shd w:val="clear" w:color="auto" w:fill="auto"/>
          </w:tcPr>
          <w:p w:rsidR="00FD23D5" w:rsidRPr="00FD23D5" w:rsidRDefault="00FD23D5" w:rsidP="00FD23D5">
            <w:pPr>
              <w:ind w:firstLine="0"/>
            </w:pPr>
            <w:r>
              <w:t>W. Newton</w:t>
            </w:r>
          </w:p>
        </w:tc>
        <w:tc>
          <w:tcPr>
            <w:tcW w:w="2179" w:type="dxa"/>
            <w:shd w:val="clear" w:color="auto" w:fill="auto"/>
          </w:tcPr>
          <w:p w:rsidR="00FD23D5" w:rsidRPr="00FD23D5" w:rsidRDefault="00FD23D5" w:rsidP="00FD23D5">
            <w:pPr>
              <w:ind w:firstLine="0"/>
            </w:pPr>
            <w:r>
              <w:t>Ott</w:t>
            </w:r>
          </w:p>
        </w:tc>
        <w:tc>
          <w:tcPr>
            <w:tcW w:w="2180" w:type="dxa"/>
            <w:shd w:val="clear" w:color="auto" w:fill="auto"/>
          </w:tcPr>
          <w:p w:rsidR="00FD23D5" w:rsidRPr="00FD23D5" w:rsidRDefault="00FD23D5" w:rsidP="00FD23D5">
            <w:pPr>
              <w:ind w:firstLine="0"/>
            </w:pPr>
            <w:r>
              <w:t>Parks</w:t>
            </w:r>
          </w:p>
        </w:tc>
      </w:tr>
      <w:tr w:rsidR="00FD23D5" w:rsidRPr="00FD23D5" w:rsidTr="00FD23D5">
        <w:tc>
          <w:tcPr>
            <w:tcW w:w="2179" w:type="dxa"/>
            <w:shd w:val="clear" w:color="auto" w:fill="auto"/>
          </w:tcPr>
          <w:p w:rsidR="00FD23D5" w:rsidRPr="00FD23D5" w:rsidRDefault="00FD23D5" w:rsidP="00FD23D5">
            <w:pPr>
              <w:ind w:firstLine="0"/>
            </w:pPr>
            <w:r>
              <w:t>Pitts</w:t>
            </w:r>
          </w:p>
        </w:tc>
        <w:tc>
          <w:tcPr>
            <w:tcW w:w="2179" w:type="dxa"/>
            <w:shd w:val="clear" w:color="auto" w:fill="auto"/>
          </w:tcPr>
          <w:p w:rsidR="00FD23D5" w:rsidRPr="00FD23D5" w:rsidRDefault="00FD23D5" w:rsidP="00FD23D5">
            <w:pPr>
              <w:ind w:firstLine="0"/>
            </w:pPr>
            <w:r>
              <w:t>Pope</w:t>
            </w:r>
          </w:p>
        </w:tc>
        <w:tc>
          <w:tcPr>
            <w:tcW w:w="2180" w:type="dxa"/>
            <w:shd w:val="clear" w:color="auto" w:fill="auto"/>
          </w:tcPr>
          <w:p w:rsidR="00FD23D5" w:rsidRPr="00FD23D5" w:rsidRDefault="00FD23D5" w:rsidP="00FD23D5">
            <w:pPr>
              <w:ind w:firstLine="0"/>
            </w:pPr>
            <w:r>
              <w:t>Putnam</w:t>
            </w:r>
          </w:p>
        </w:tc>
      </w:tr>
      <w:tr w:rsidR="00FD23D5" w:rsidRPr="00FD23D5" w:rsidTr="00FD23D5">
        <w:tc>
          <w:tcPr>
            <w:tcW w:w="2179" w:type="dxa"/>
            <w:shd w:val="clear" w:color="auto" w:fill="auto"/>
          </w:tcPr>
          <w:p w:rsidR="00FD23D5" w:rsidRPr="00FD23D5" w:rsidRDefault="00FD23D5" w:rsidP="00FD23D5">
            <w:pPr>
              <w:ind w:firstLine="0"/>
            </w:pPr>
            <w:r>
              <w:t>Ridgeway</w:t>
            </w:r>
          </w:p>
        </w:tc>
        <w:tc>
          <w:tcPr>
            <w:tcW w:w="2179" w:type="dxa"/>
            <w:shd w:val="clear" w:color="auto" w:fill="auto"/>
          </w:tcPr>
          <w:p w:rsidR="00FD23D5" w:rsidRPr="00FD23D5" w:rsidRDefault="00FD23D5" w:rsidP="00FD23D5">
            <w:pPr>
              <w:ind w:firstLine="0"/>
            </w:pPr>
            <w:r>
              <w:t>S. Rivers</w:t>
            </w:r>
          </w:p>
        </w:tc>
        <w:tc>
          <w:tcPr>
            <w:tcW w:w="2180" w:type="dxa"/>
            <w:shd w:val="clear" w:color="auto" w:fill="auto"/>
          </w:tcPr>
          <w:p w:rsidR="00FD23D5" w:rsidRPr="00FD23D5" w:rsidRDefault="00FD23D5" w:rsidP="00FD23D5">
            <w:pPr>
              <w:ind w:firstLine="0"/>
            </w:pPr>
            <w:r>
              <w:t>Rutherford</w:t>
            </w:r>
          </w:p>
        </w:tc>
      </w:tr>
      <w:tr w:rsidR="00FD23D5" w:rsidRPr="00FD23D5" w:rsidTr="00FD23D5">
        <w:tc>
          <w:tcPr>
            <w:tcW w:w="2179" w:type="dxa"/>
            <w:shd w:val="clear" w:color="auto" w:fill="auto"/>
          </w:tcPr>
          <w:p w:rsidR="00FD23D5" w:rsidRPr="00FD23D5" w:rsidRDefault="00FD23D5" w:rsidP="00FD23D5">
            <w:pPr>
              <w:ind w:firstLine="0"/>
            </w:pPr>
            <w:r>
              <w:t>Ryhal</w:t>
            </w:r>
          </w:p>
        </w:tc>
        <w:tc>
          <w:tcPr>
            <w:tcW w:w="2179" w:type="dxa"/>
            <w:shd w:val="clear" w:color="auto" w:fill="auto"/>
          </w:tcPr>
          <w:p w:rsidR="00FD23D5" w:rsidRPr="00FD23D5" w:rsidRDefault="00FD23D5" w:rsidP="00FD23D5">
            <w:pPr>
              <w:ind w:firstLine="0"/>
            </w:pPr>
            <w:r>
              <w:t>Sandifer</w:t>
            </w:r>
          </w:p>
        </w:tc>
        <w:tc>
          <w:tcPr>
            <w:tcW w:w="2180" w:type="dxa"/>
            <w:shd w:val="clear" w:color="auto" w:fill="auto"/>
          </w:tcPr>
          <w:p w:rsidR="00FD23D5" w:rsidRPr="00FD23D5" w:rsidRDefault="00FD23D5" w:rsidP="00FD23D5">
            <w:pPr>
              <w:ind w:firstLine="0"/>
            </w:pPr>
            <w:r>
              <w:t>Simrill</w:t>
            </w:r>
          </w:p>
        </w:tc>
      </w:tr>
      <w:tr w:rsidR="00FD23D5" w:rsidRPr="00FD23D5" w:rsidTr="00FD23D5">
        <w:tc>
          <w:tcPr>
            <w:tcW w:w="2179" w:type="dxa"/>
            <w:shd w:val="clear" w:color="auto" w:fill="auto"/>
          </w:tcPr>
          <w:p w:rsidR="00FD23D5" w:rsidRPr="00FD23D5" w:rsidRDefault="00FD23D5" w:rsidP="00FD23D5">
            <w:pPr>
              <w:ind w:firstLine="0"/>
            </w:pPr>
            <w:r>
              <w:t>G. M. Smith</w:t>
            </w:r>
          </w:p>
        </w:tc>
        <w:tc>
          <w:tcPr>
            <w:tcW w:w="2179" w:type="dxa"/>
            <w:shd w:val="clear" w:color="auto" w:fill="auto"/>
          </w:tcPr>
          <w:p w:rsidR="00FD23D5" w:rsidRPr="00FD23D5" w:rsidRDefault="00FD23D5" w:rsidP="00FD23D5">
            <w:pPr>
              <w:ind w:firstLine="0"/>
            </w:pPr>
            <w:r>
              <w:t>G. R. Smith</w:t>
            </w:r>
          </w:p>
        </w:tc>
        <w:tc>
          <w:tcPr>
            <w:tcW w:w="2180" w:type="dxa"/>
            <w:shd w:val="clear" w:color="auto" w:fill="auto"/>
          </w:tcPr>
          <w:p w:rsidR="00FD23D5" w:rsidRPr="00FD23D5" w:rsidRDefault="00FD23D5" w:rsidP="00FD23D5">
            <w:pPr>
              <w:ind w:firstLine="0"/>
            </w:pPr>
            <w:r>
              <w:t>J. E. Smith</w:t>
            </w:r>
          </w:p>
        </w:tc>
      </w:tr>
      <w:tr w:rsidR="00FD23D5" w:rsidRPr="00FD23D5" w:rsidTr="00FD23D5">
        <w:tc>
          <w:tcPr>
            <w:tcW w:w="2179" w:type="dxa"/>
            <w:shd w:val="clear" w:color="auto" w:fill="auto"/>
          </w:tcPr>
          <w:p w:rsidR="00FD23D5" w:rsidRPr="00FD23D5" w:rsidRDefault="00FD23D5" w:rsidP="00FD23D5">
            <w:pPr>
              <w:ind w:firstLine="0"/>
            </w:pPr>
            <w:r>
              <w:t>Sottile</w:t>
            </w:r>
          </w:p>
        </w:tc>
        <w:tc>
          <w:tcPr>
            <w:tcW w:w="2179" w:type="dxa"/>
            <w:shd w:val="clear" w:color="auto" w:fill="auto"/>
          </w:tcPr>
          <w:p w:rsidR="00FD23D5" w:rsidRPr="00FD23D5" w:rsidRDefault="00FD23D5" w:rsidP="00FD23D5">
            <w:pPr>
              <w:ind w:firstLine="0"/>
            </w:pPr>
            <w:r>
              <w:t>Spires</w:t>
            </w:r>
          </w:p>
        </w:tc>
        <w:tc>
          <w:tcPr>
            <w:tcW w:w="2180" w:type="dxa"/>
            <w:shd w:val="clear" w:color="auto" w:fill="auto"/>
          </w:tcPr>
          <w:p w:rsidR="00FD23D5" w:rsidRPr="00FD23D5" w:rsidRDefault="00FD23D5" w:rsidP="00FD23D5">
            <w:pPr>
              <w:ind w:firstLine="0"/>
            </w:pPr>
            <w:r>
              <w:t>Stavrinakis</w:t>
            </w:r>
          </w:p>
        </w:tc>
      </w:tr>
      <w:tr w:rsidR="00FD23D5" w:rsidRPr="00FD23D5" w:rsidTr="00FD23D5">
        <w:tc>
          <w:tcPr>
            <w:tcW w:w="2179" w:type="dxa"/>
            <w:shd w:val="clear" w:color="auto" w:fill="auto"/>
          </w:tcPr>
          <w:p w:rsidR="00FD23D5" w:rsidRPr="00FD23D5" w:rsidRDefault="00FD23D5" w:rsidP="00FD23D5">
            <w:pPr>
              <w:ind w:firstLine="0"/>
            </w:pPr>
            <w:r>
              <w:t>Stringer</w:t>
            </w:r>
          </w:p>
        </w:tc>
        <w:tc>
          <w:tcPr>
            <w:tcW w:w="2179" w:type="dxa"/>
            <w:shd w:val="clear" w:color="auto" w:fill="auto"/>
          </w:tcPr>
          <w:p w:rsidR="00FD23D5" w:rsidRPr="00FD23D5" w:rsidRDefault="00FD23D5" w:rsidP="00FD23D5">
            <w:pPr>
              <w:ind w:firstLine="0"/>
            </w:pPr>
            <w:r>
              <w:t>Tallon</w:t>
            </w:r>
          </w:p>
        </w:tc>
        <w:tc>
          <w:tcPr>
            <w:tcW w:w="2180" w:type="dxa"/>
            <w:shd w:val="clear" w:color="auto" w:fill="auto"/>
          </w:tcPr>
          <w:p w:rsidR="00FD23D5" w:rsidRPr="00FD23D5" w:rsidRDefault="00FD23D5" w:rsidP="00FD23D5">
            <w:pPr>
              <w:ind w:firstLine="0"/>
            </w:pPr>
            <w:r>
              <w:t>Taylor</w:t>
            </w:r>
          </w:p>
        </w:tc>
      </w:tr>
      <w:tr w:rsidR="00FD23D5" w:rsidRPr="00FD23D5" w:rsidTr="00FD23D5">
        <w:tc>
          <w:tcPr>
            <w:tcW w:w="2179" w:type="dxa"/>
            <w:shd w:val="clear" w:color="auto" w:fill="auto"/>
          </w:tcPr>
          <w:p w:rsidR="00FD23D5" w:rsidRPr="00FD23D5" w:rsidRDefault="00FD23D5" w:rsidP="00FD23D5">
            <w:pPr>
              <w:ind w:firstLine="0"/>
            </w:pPr>
            <w:r>
              <w:t>Thayer</w:t>
            </w:r>
          </w:p>
        </w:tc>
        <w:tc>
          <w:tcPr>
            <w:tcW w:w="2179" w:type="dxa"/>
            <w:shd w:val="clear" w:color="auto" w:fill="auto"/>
          </w:tcPr>
          <w:p w:rsidR="00FD23D5" w:rsidRPr="00FD23D5" w:rsidRDefault="00FD23D5" w:rsidP="00FD23D5">
            <w:pPr>
              <w:ind w:firstLine="0"/>
            </w:pPr>
            <w:r>
              <w:t>Thigpen</w:t>
            </w:r>
          </w:p>
        </w:tc>
        <w:tc>
          <w:tcPr>
            <w:tcW w:w="2180" w:type="dxa"/>
            <w:shd w:val="clear" w:color="auto" w:fill="auto"/>
          </w:tcPr>
          <w:p w:rsidR="00FD23D5" w:rsidRPr="00FD23D5" w:rsidRDefault="00FD23D5" w:rsidP="00FD23D5">
            <w:pPr>
              <w:ind w:firstLine="0"/>
            </w:pPr>
            <w:r>
              <w:t>Weeks</w:t>
            </w:r>
          </w:p>
        </w:tc>
      </w:tr>
      <w:tr w:rsidR="00FD23D5" w:rsidRPr="00FD23D5" w:rsidTr="00FD23D5">
        <w:tc>
          <w:tcPr>
            <w:tcW w:w="2179" w:type="dxa"/>
            <w:shd w:val="clear" w:color="auto" w:fill="auto"/>
          </w:tcPr>
          <w:p w:rsidR="00FD23D5" w:rsidRPr="00FD23D5" w:rsidRDefault="00FD23D5" w:rsidP="00D93C5F">
            <w:pPr>
              <w:keepNext/>
              <w:ind w:firstLine="0"/>
            </w:pPr>
            <w:r>
              <w:t>West</w:t>
            </w:r>
          </w:p>
        </w:tc>
        <w:tc>
          <w:tcPr>
            <w:tcW w:w="2179" w:type="dxa"/>
            <w:shd w:val="clear" w:color="auto" w:fill="auto"/>
          </w:tcPr>
          <w:p w:rsidR="00FD23D5" w:rsidRPr="00FD23D5" w:rsidRDefault="00FD23D5" w:rsidP="00D93C5F">
            <w:pPr>
              <w:keepNext/>
              <w:ind w:firstLine="0"/>
            </w:pPr>
            <w:r>
              <w:t>Whipper</w:t>
            </w:r>
          </w:p>
        </w:tc>
        <w:tc>
          <w:tcPr>
            <w:tcW w:w="2180" w:type="dxa"/>
            <w:shd w:val="clear" w:color="auto" w:fill="auto"/>
          </w:tcPr>
          <w:p w:rsidR="00FD23D5" w:rsidRPr="00FD23D5" w:rsidRDefault="00FD23D5" w:rsidP="00D93C5F">
            <w:pPr>
              <w:keepNext/>
              <w:ind w:firstLine="0"/>
            </w:pPr>
            <w:r>
              <w:t>White</w:t>
            </w:r>
          </w:p>
        </w:tc>
      </w:tr>
      <w:tr w:rsidR="00FD23D5" w:rsidRPr="00FD23D5" w:rsidTr="00FD23D5">
        <w:tc>
          <w:tcPr>
            <w:tcW w:w="2179" w:type="dxa"/>
            <w:shd w:val="clear" w:color="auto" w:fill="auto"/>
          </w:tcPr>
          <w:p w:rsidR="00FD23D5" w:rsidRPr="00FD23D5" w:rsidRDefault="00FD23D5" w:rsidP="00D93C5F">
            <w:pPr>
              <w:keepNext/>
              <w:ind w:firstLine="0"/>
            </w:pPr>
            <w:r>
              <w:t>Whitmire</w:t>
            </w:r>
          </w:p>
        </w:tc>
        <w:tc>
          <w:tcPr>
            <w:tcW w:w="2179" w:type="dxa"/>
            <w:shd w:val="clear" w:color="auto" w:fill="auto"/>
          </w:tcPr>
          <w:p w:rsidR="00FD23D5" w:rsidRPr="00FD23D5" w:rsidRDefault="00FD23D5" w:rsidP="00D93C5F">
            <w:pPr>
              <w:keepNext/>
              <w:ind w:firstLine="0"/>
            </w:pPr>
            <w:r>
              <w:t>Williams</w:t>
            </w:r>
          </w:p>
        </w:tc>
        <w:tc>
          <w:tcPr>
            <w:tcW w:w="2180" w:type="dxa"/>
            <w:shd w:val="clear" w:color="auto" w:fill="auto"/>
          </w:tcPr>
          <w:p w:rsidR="00FD23D5" w:rsidRPr="00FD23D5" w:rsidRDefault="00FD23D5" w:rsidP="00D93C5F">
            <w:pPr>
              <w:keepNext/>
              <w:ind w:firstLine="0"/>
            </w:pPr>
            <w:r>
              <w:t>Willis</w:t>
            </w:r>
          </w:p>
        </w:tc>
      </w:tr>
    </w:tbl>
    <w:p w:rsidR="00FD23D5" w:rsidRDefault="00FD23D5" w:rsidP="00D93C5F">
      <w:pPr>
        <w:keepNext/>
      </w:pPr>
    </w:p>
    <w:p w:rsidR="00FD23D5" w:rsidRDefault="00FD23D5" w:rsidP="00D93C5F">
      <w:pPr>
        <w:keepNext/>
        <w:jc w:val="center"/>
        <w:rPr>
          <w:b/>
        </w:rPr>
      </w:pPr>
      <w:r w:rsidRPr="00FD23D5">
        <w:rPr>
          <w:b/>
        </w:rPr>
        <w:t>Total--99</w:t>
      </w:r>
    </w:p>
    <w:p w:rsidR="00FD23D5" w:rsidRDefault="00FD23D5" w:rsidP="00FD23D5">
      <w:pPr>
        <w:jc w:val="center"/>
        <w:rPr>
          <w:b/>
        </w:rPr>
      </w:pPr>
    </w:p>
    <w:p w:rsidR="00355F53" w:rsidRDefault="00355F53">
      <w:pPr>
        <w:ind w:firstLine="0"/>
        <w:jc w:val="left"/>
      </w:pPr>
      <w:r>
        <w:br w:type="page"/>
      </w:r>
    </w:p>
    <w:p w:rsidR="00FD23D5" w:rsidRDefault="00355F53" w:rsidP="00FD23D5">
      <w:pPr>
        <w:ind w:firstLine="0"/>
      </w:pPr>
      <w:r>
        <w:lastRenderedPageBreak/>
        <w:t xml:space="preserve"> </w:t>
      </w:r>
      <w:r w:rsidR="00FD23D5" w:rsidRPr="00FD23D5">
        <w:t xml:space="preserve"> </w:t>
      </w:r>
      <w:r w:rsidR="00FD23D5">
        <w:t>Those who voted in the negative are:</w:t>
      </w:r>
    </w:p>
    <w:tbl>
      <w:tblPr>
        <w:tblW w:w="0" w:type="auto"/>
        <w:tblLayout w:type="fixed"/>
        <w:tblLook w:val="0000" w:firstRow="0" w:lastRow="0" w:firstColumn="0" w:lastColumn="0" w:noHBand="0" w:noVBand="0"/>
      </w:tblPr>
      <w:tblGrid>
        <w:gridCol w:w="2179"/>
        <w:gridCol w:w="2179"/>
        <w:gridCol w:w="2180"/>
      </w:tblGrid>
      <w:tr w:rsidR="00FD23D5" w:rsidRPr="00FD23D5" w:rsidTr="00FD23D5">
        <w:tc>
          <w:tcPr>
            <w:tcW w:w="2179" w:type="dxa"/>
            <w:shd w:val="clear" w:color="auto" w:fill="auto"/>
          </w:tcPr>
          <w:p w:rsidR="00FD23D5" w:rsidRPr="00FD23D5" w:rsidRDefault="00FD23D5" w:rsidP="00FD23D5">
            <w:pPr>
              <w:keepNext/>
              <w:ind w:firstLine="0"/>
            </w:pPr>
            <w:r>
              <w:t>Atwater</w:t>
            </w:r>
          </w:p>
        </w:tc>
        <w:tc>
          <w:tcPr>
            <w:tcW w:w="2179" w:type="dxa"/>
            <w:shd w:val="clear" w:color="auto" w:fill="auto"/>
          </w:tcPr>
          <w:p w:rsidR="00FD23D5" w:rsidRPr="00FD23D5" w:rsidRDefault="00FD23D5" w:rsidP="00FD23D5">
            <w:pPr>
              <w:keepNext/>
              <w:ind w:firstLine="0"/>
            </w:pPr>
            <w:proofErr w:type="spellStart"/>
            <w:r>
              <w:t>Caskey</w:t>
            </w:r>
            <w:proofErr w:type="spellEnd"/>
          </w:p>
        </w:tc>
        <w:tc>
          <w:tcPr>
            <w:tcW w:w="2180" w:type="dxa"/>
            <w:shd w:val="clear" w:color="auto" w:fill="auto"/>
          </w:tcPr>
          <w:p w:rsidR="00FD23D5" w:rsidRPr="00FD23D5" w:rsidRDefault="00FD23D5" w:rsidP="00FD23D5">
            <w:pPr>
              <w:keepNext/>
              <w:ind w:firstLine="0"/>
            </w:pPr>
            <w:r>
              <w:t>Douglas</w:t>
            </w:r>
          </w:p>
        </w:tc>
      </w:tr>
      <w:tr w:rsidR="00FD23D5" w:rsidRPr="00FD23D5" w:rsidTr="00FD23D5">
        <w:tc>
          <w:tcPr>
            <w:tcW w:w="2179" w:type="dxa"/>
            <w:shd w:val="clear" w:color="auto" w:fill="auto"/>
          </w:tcPr>
          <w:p w:rsidR="00FD23D5" w:rsidRPr="00FD23D5" w:rsidRDefault="00FD23D5" w:rsidP="00FD23D5">
            <w:pPr>
              <w:ind w:firstLine="0"/>
            </w:pPr>
            <w:r>
              <w:t>Henegan</w:t>
            </w:r>
          </w:p>
        </w:tc>
        <w:tc>
          <w:tcPr>
            <w:tcW w:w="2179" w:type="dxa"/>
            <w:shd w:val="clear" w:color="auto" w:fill="auto"/>
          </w:tcPr>
          <w:p w:rsidR="00FD23D5" w:rsidRPr="00FD23D5" w:rsidRDefault="00FD23D5" w:rsidP="00FD23D5">
            <w:pPr>
              <w:ind w:firstLine="0"/>
            </w:pPr>
            <w:r>
              <w:t>Hill</w:t>
            </w:r>
          </w:p>
        </w:tc>
        <w:tc>
          <w:tcPr>
            <w:tcW w:w="2180" w:type="dxa"/>
            <w:shd w:val="clear" w:color="auto" w:fill="auto"/>
          </w:tcPr>
          <w:p w:rsidR="00FD23D5" w:rsidRPr="00FD23D5" w:rsidRDefault="00FD23D5" w:rsidP="00FD23D5">
            <w:pPr>
              <w:ind w:firstLine="0"/>
            </w:pPr>
            <w:r>
              <w:t>Knight</w:t>
            </w:r>
          </w:p>
        </w:tc>
      </w:tr>
      <w:tr w:rsidR="00FD23D5" w:rsidRPr="00FD23D5" w:rsidTr="00FD23D5">
        <w:tc>
          <w:tcPr>
            <w:tcW w:w="2179" w:type="dxa"/>
            <w:shd w:val="clear" w:color="auto" w:fill="auto"/>
          </w:tcPr>
          <w:p w:rsidR="00FD23D5" w:rsidRPr="00FD23D5" w:rsidRDefault="00FD23D5" w:rsidP="00FD23D5">
            <w:pPr>
              <w:ind w:firstLine="0"/>
            </w:pPr>
            <w:r>
              <w:t>Magnuson</w:t>
            </w:r>
          </w:p>
        </w:tc>
        <w:tc>
          <w:tcPr>
            <w:tcW w:w="2179" w:type="dxa"/>
            <w:shd w:val="clear" w:color="auto" w:fill="auto"/>
          </w:tcPr>
          <w:p w:rsidR="00FD23D5" w:rsidRPr="00FD23D5" w:rsidRDefault="00FD23D5" w:rsidP="00FD23D5">
            <w:pPr>
              <w:ind w:firstLine="0"/>
            </w:pPr>
            <w:r>
              <w:t>D. C. Moss</w:t>
            </w:r>
          </w:p>
        </w:tc>
        <w:tc>
          <w:tcPr>
            <w:tcW w:w="2180" w:type="dxa"/>
            <w:shd w:val="clear" w:color="auto" w:fill="auto"/>
          </w:tcPr>
          <w:p w:rsidR="00FD23D5" w:rsidRPr="00FD23D5" w:rsidRDefault="00FD23D5" w:rsidP="00FD23D5">
            <w:pPr>
              <w:ind w:firstLine="0"/>
            </w:pPr>
            <w:r>
              <w:t>B. Newton</w:t>
            </w:r>
          </w:p>
        </w:tc>
      </w:tr>
      <w:tr w:rsidR="00FD23D5" w:rsidRPr="00FD23D5" w:rsidTr="00FD23D5">
        <w:tc>
          <w:tcPr>
            <w:tcW w:w="2179" w:type="dxa"/>
            <w:shd w:val="clear" w:color="auto" w:fill="auto"/>
          </w:tcPr>
          <w:p w:rsidR="00FD23D5" w:rsidRPr="00FD23D5" w:rsidRDefault="00FD23D5" w:rsidP="00FD23D5">
            <w:pPr>
              <w:keepNext/>
              <w:ind w:firstLine="0"/>
            </w:pPr>
            <w:r>
              <w:t>Quinn</w:t>
            </w:r>
          </w:p>
        </w:tc>
        <w:tc>
          <w:tcPr>
            <w:tcW w:w="2179" w:type="dxa"/>
            <w:shd w:val="clear" w:color="auto" w:fill="auto"/>
          </w:tcPr>
          <w:p w:rsidR="00FD23D5" w:rsidRPr="00FD23D5" w:rsidRDefault="00FD23D5" w:rsidP="00FD23D5">
            <w:pPr>
              <w:keepNext/>
              <w:ind w:firstLine="0"/>
            </w:pPr>
            <w:r>
              <w:t>Robinson-Simpson</w:t>
            </w:r>
          </w:p>
        </w:tc>
        <w:tc>
          <w:tcPr>
            <w:tcW w:w="2180" w:type="dxa"/>
            <w:shd w:val="clear" w:color="auto" w:fill="auto"/>
          </w:tcPr>
          <w:p w:rsidR="00FD23D5" w:rsidRPr="00FD23D5" w:rsidRDefault="00FD23D5" w:rsidP="00FD23D5">
            <w:pPr>
              <w:keepNext/>
              <w:ind w:firstLine="0"/>
            </w:pPr>
            <w:r>
              <w:t>Toole</w:t>
            </w:r>
          </w:p>
        </w:tc>
      </w:tr>
      <w:tr w:rsidR="00FD23D5" w:rsidRPr="00FD23D5" w:rsidTr="00FD23D5">
        <w:tc>
          <w:tcPr>
            <w:tcW w:w="2179" w:type="dxa"/>
            <w:shd w:val="clear" w:color="auto" w:fill="auto"/>
          </w:tcPr>
          <w:p w:rsidR="00FD23D5" w:rsidRPr="00FD23D5" w:rsidRDefault="00FD23D5" w:rsidP="00FD23D5">
            <w:pPr>
              <w:keepNext/>
              <w:ind w:firstLine="0"/>
            </w:pPr>
            <w:r>
              <w:t>Wheeler</w:t>
            </w:r>
          </w:p>
        </w:tc>
        <w:tc>
          <w:tcPr>
            <w:tcW w:w="2179" w:type="dxa"/>
            <w:shd w:val="clear" w:color="auto" w:fill="auto"/>
          </w:tcPr>
          <w:p w:rsidR="00FD23D5" w:rsidRPr="00FD23D5" w:rsidRDefault="00FD23D5" w:rsidP="00FD23D5">
            <w:pPr>
              <w:keepNext/>
              <w:ind w:firstLine="0"/>
            </w:pPr>
            <w:r>
              <w:t>Yow</w:t>
            </w:r>
          </w:p>
        </w:tc>
        <w:tc>
          <w:tcPr>
            <w:tcW w:w="2180" w:type="dxa"/>
            <w:shd w:val="clear" w:color="auto" w:fill="auto"/>
          </w:tcPr>
          <w:p w:rsidR="00FD23D5" w:rsidRPr="00FD23D5" w:rsidRDefault="00FD23D5" w:rsidP="00FD23D5">
            <w:pPr>
              <w:keepNext/>
              <w:ind w:firstLine="0"/>
            </w:pPr>
          </w:p>
        </w:tc>
      </w:tr>
    </w:tbl>
    <w:p w:rsidR="00FD23D5" w:rsidRDefault="00FD23D5" w:rsidP="00FD23D5"/>
    <w:p w:rsidR="00FD23D5" w:rsidRDefault="00FD23D5" w:rsidP="00FD23D5">
      <w:pPr>
        <w:jc w:val="center"/>
        <w:rPr>
          <w:b/>
        </w:rPr>
      </w:pPr>
      <w:r w:rsidRPr="00FD23D5">
        <w:rPr>
          <w:b/>
        </w:rPr>
        <w:t>Total--14</w:t>
      </w:r>
    </w:p>
    <w:p w:rsidR="00FD23D5" w:rsidRDefault="00FD23D5" w:rsidP="00FD23D5">
      <w:pPr>
        <w:jc w:val="center"/>
        <w:rPr>
          <w:b/>
        </w:rPr>
      </w:pPr>
    </w:p>
    <w:p w:rsidR="00FD23D5" w:rsidRDefault="00FD23D5" w:rsidP="00FD23D5">
      <w:r>
        <w:t>So, the Bill, as amended, was read the second time and ordered to third reading.</w:t>
      </w:r>
    </w:p>
    <w:p w:rsidR="00FD23D5" w:rsidRDefault="00FD23D5" w:rsidP="00FD23D5"/>
    <w:p w:rsidR="00FD23D5" w:rsidRDefault="00FD23D5" w:rsidP="00FD23D5">
      <w:pPr>
        <w:keepNext/>
        <w:jc w:val="center"/>
        <w:rPr>
          <w:b/>
        </w:rPr>
      </w:pPr>
      <w:r w:rsidRPr="00FD23D5">
        <w:rPr>
          <w:b/>
        </w:rPr>
        <w:t>RECURRENCE TO THE MORNING HOUR</w:t>
      </w:r>
    </w:p>
    <w:p w:rsidR="00FD23D5" w:rsidRDefault="00FD23D5" w:rsidP="00FD23D5">
      <w:r>
        <w:t>Rep. FORREST moved that the House recur to the morning hour.</w:t>
      </w:r>
    </w:p>
    <w:p w:rsidR="00FD23D5" w:rsidRDefault="00FD23D5" w:rsidP="00FD23D5"/>
    <w:p w:rsidR="00FD23D5" w:rsidRPr="00FD23D5" w:rsidRDefault="00FD23D5" w:rsidP="00FD23D5">
      <w:pPr>
        <w:keepNext/>
        <w:jc w:val="center"/>
        <w:rPr>
          <w:b/>
        </w:rPr>
      </w:pPr>
      <w:r w:rsidRPr="00FD23D5">
        <w:rPr>
          <w:b/>
        </w:rPr>
        <w:t>REGULATION WITHDRAWN AND RESUBMITTED</w:t>
      </w:r>
    </w:p>
    <w:p w:rsidR="00FD23D5" w:rsidRPr="00956317" w:rsidRDefault="00FD23D5" w:rsidP="00FD23D5">
      <w:bookmarkStart w:id="25" w:name="file_start117"/>
      <w:bookmarkEnd w:id="25"/>
      <w:r w:rsidRPr="00956317">
        <w:t>Document No. 4727</w:t>
      </w:r>
    </w:p>
    <w:p w:rsidR="00FD23D5" w:rsidRPr="00956317" w:rsidRDefault="00FD23D5" w:rsidP="00FD23D5">
      <w:r w:rsidRPr="00956317">
        <w:t>Agency: Department of Natural Resources</w:t>
      </w:r>
    </w:p>
    <w:p w:rsidR="00FD23D5" w:rsidRPr="00956317" w:rsidRDefault="00FD23D5" w:rsidP="00FD23D5">
      <w:r w:rsidRPr="00956317">
        <w:t>Statutory Authority: 1976 Code Section 50-13-2011</w:t>
      </w:r>
    </w:p>
    <w:p w:rsidR="00FD23D5" w:rsidRPr="00956317" w:rsidRDefault="00FD23D5" w:rsidP="00FD23D5">
      <w:r w:rsidRPr="00956317">
        <w:t xml:space="preserve">Term and Conditions for the Public's Use of State Lakes and Ponds </w:t>
      </w:r>
      <w:r w:rsidR="00D93C5F">
        <w:tab/>
      </w:r>
      <w:r w:rsidRPr="00956317">
        <w:t>Owned or Leased by the Department of Natural Resources</w:t>
      </w:r>
    </w:p>
    <w:p w:rsidR="00FD23D5" w:rsidRPr="00956317" w:rsidRDefault="00FD23D5" w:rsidP="00FD23D5">
      <w:r w:rsidRPr="00956317">
        <w:t xml:space="preserve">Received by Speaker of the House of Representatives January 24, </w:t>
      </w:r>
      <w:r w:rsidR="00D93C5F">
        <w:tab/>
      </w:r>
      <w:r w:rsidRPr="00956317">
        <w:t>2017</w:t>
      </w:r>
    </w:p>
    <w:p w:rsidR="00FD23D5" w:rsidRPr="00956317" w:rsidRDefault="00FD23D5" w:rsidP="00FD23D5">
      <w:r w:rsidRPr="00956317">
        <w:t xml:space="preserve">Referred </w:t>
      </w:r>
      <w:r w:rsidRPr="00D93C5F">
        <w:t>to Regulations and Administrative Procedures</w:t>
      </w:r>
      <w:r w:rsidRPr="00956317">
        <w:t xml:space="preserve"> Committee</w:t>
      </w:r>
    </w:p>
    <w:p w:rsidR="00FD23D5" w:rsidRPr="00956317" w:rsidRDefault="00FD23D5" w:rsidP="00FD23D5">
      <w:r w:rsidRPr="00956317">
        <w:t>Legislative Review Expiration January 21, 2018</w:t>
      </w:r>
    </w:p>
    <w:p w:rsidR="00FD23D5" w:rsidRDefault="00FD23D5" w:rsidP="00FD23D5">
      <w:r w:rsidRPr="00956317">
        <w:t>Revised: January 26, 2018</w:t>
      </w:r>
    </w:p>
    <w:p w:rsidR="00FD23D5" w:rsidRDefault="00FD23D5" w:rsidP="00FD23D5"/>
    <w:p w:rsidR="00FD23D5" w:rsidRDefault="00FD23D5" w:rsidP="00FD23D5">
      <w:pPr>
        <w:keepNext/>
        <w:jc w:val="center"/>
        <w:rPr>
          <w:b/>
        </w:rPr>
      </w:pPr>
      <w:r w:rsidRPr="00FD23D5">
        <w:rPr>
          <w:b/>
        </w:rPr>
        <w:t>REPORT OF STANDING COMMITTEE</w:t>
      </w:r>
    </w:p>
    <w:p w:rsidR="00FD23D5" w:rsidRDefault="00FD23D5" w:rsidP="00FD23D5">
      <w:pPr>
        <w:keepNext/>
      </w:pPr>
      <w:r>
        <w:t>Rep. TALLON, from the Committee on Spartanburg Delegation, submitted a favorable report on:</w:t>
      </w:r>
    </w:p>
    <w:p w:rsidR="00FD23D5" w:rsidRDefault="00FD23D5" w:rsidP="00FD23D5">
      <w:pPr>
        <w:keepNext/>
      </w:pPr>
      <w:bookmarkStart w:id="26" w:name="include_clip_start_119"/>
      <w:bookmarkEnd w:id="26"/>
    </w:p>
    <w:p w:rsidR="00FD23D5" w:rsidRDefault="00FD23D5" w:rsidP="00FD23D5">
      <w:pPr>
        <w:keepNext/>
      </w:pPr>
      <w:r>
        <w:t xml:space="preserve">H. 3231 -- Reps. Tallon and Cole: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w:t>
      </w:r>
      <w:r>
        <w:lastRenderedPageBreak/>
        <w:t>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FD23D5" w:rsidRDefault="00FD23D5" w:rsidP="00FD23D5">
      <w:bookmarkStart w:id="27" w:name="include_clip_end_119"/>
      <w:bookmarkEnd w:id="27"/>
      <w:r>
        <w:t>Ordered for consideration tomorrow.</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28" w:name="include_clip_start_122"/>
      <w:bookmarkEnd w:id="28"/>
    </w:p>
    <w:p w:rsidR="00FD23D5" w:rsidRDefault="00FD23D5" w:rsidP="00E40DD4">
      <w:r>
        <w:t xml:space="preserve">H. 3852 -- Reps. Fry,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RODNEY LYNN KEZIAH, FORMER CHIEF OF POLICE FOR THE SURFSIDE BEACH POLICE DEPARTMENT, FOR HIS DEDICATED SERVICE TO THE SECURITY AND SAFETY OF THE PEOPLE OF THE TOWN OF</w:t>
      </w:r>
      <w:r w:rsidR="00E40DD4">
        <w:t xml:space="preserve"> </w:t>
      </w:r>
      <w:bookmarkStart w:id="29" w:name="_GoBack"/>
      <w:bookmarkEnd w:id="29"/>
      <w:r>
        <w:t>SURFSIDE BEACH, AND TO WISH HIM SUCCESS AND HAPPINESS IN ALL HIS FUTURE ENDEAVORS.</w:t>
      </w:r>
    </w:p>
    <w:p w:rsidR="00FD23D5" w:rsidRDefault="00FD23D5" w:rsidP="00FD23D5">
      <w:bookmarkStart w:id="30" w:name="include_clip_end_122"/>
      <w:bookmarkEnd w:id="30"/>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lastRenderedPageBreak/>
        <w:t>HOUSE RESOLUTION</w:t>
      </w:r>
    </w:p>
    <w:p w:rsidR="00FD23D5" w:rsidRDefault="00FD23D5" w:rsidP="00FD23D5">
      <w:pPr>
        <w:keepNext/>
      </w:pPr>
      <w:r>
        <w:t>The following was introduced:</w:t>
      </w:r>
    </w:p>
    <w:p w:rsidR="00FD23D5" w:rsidRDefault="00FD23D5" w:rsidP="00FD23D5">
      <w:pPr>
        <w:keepNext/>
      </w:pPr>
      <w:bookmarkStart w:id="31" w:name="include_clip_start_125"/>
      <w:bookmarkEnd w:id="31"/>
    </w:p>
    <w:p w:rsidR="00FD23D5" w:rsidRDefault="00FD23D5" w:rsidP="00FD23D5">
      <w:r>
        <w:t xml:space="preserve">H. 3853 -- Reps. Hiott,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WEDNESDAY, MARCH 1, 2017, AS "SOUTH CAROLINA RECYCLERS' DAY" AND TO COMMEND AND RECOGNIZE SOUTH CAROLINA'S RECYCLERS FOR THEIR CONTRIBUTIONS TO OUR STATE'S ECONOMY, THEIR EFFORTS TO PROMOTE ENERGY EFFICIENCY, AND THEIR LEADERSHIP IN PROVIDING SUSTAINABLE MATERIAL-MANAGEMENT OPTIONS.</w:t>
      </w:r>
    </w:p>
    <w:p w:rsidR="00FD23D5" w:rsidRDefault="00FD23D5" w:rsidP="00FD23D5">
      <w:bookmarkStart w:id="32" w:name="include_clip_end_125"/>
      <w:bookmarkEnd w:id="32"/>
    </w:p>
    <w:p w:rsidR="00FD23D5" w:rsidRDefault="00FD23D5" w:rsidP="00FD23D5">
      <w:r>
        <w:t>The Resolution was adopted.</w:t>
      </w:r>
    </w:p>
    <w:p w:rsidR="00FA0FA2" w:rsidRDefault="00FA0FA2"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3" w:name="include_clip_start_128"/>
      <w:bookmarkEnd w:id="33"/>
    </w:p>
    <w:p w:rsidR="00FD23D5" w:rsidRDefault="00FD23D5" w:rsidP="00FD23D5">
      <w:r>
        <w:t xml:space="preserve">H. 3854 -- Reps. Finlay,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w:t>
      </w:r>
      <w:r>
        <w:lastRenderedPageBreak/>
        <w:t>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STEWART AND STEVEN MUNGO OF COLUMBIA FOR THEIR MANY YEARS OF OUTSTANDING COMMUNITY SERVICE AND TO CONGRATULATE THEM ON RECEIVING THE 2016 UNITED WAY OF THE MIDLANDS HUMANITARIAN OF THE YEAR AWARD.</w:t>
      </w:r>
    </w:p>
    <w:p w:rsidR="00FD23D5" w:rsidRDefault="00FD23D5" w:rsidP="00FD23D5">
      <w:bookmarkStart w:id="34" w:name="include_clip_end_128"/>
      <w:bookmarkEnd w:id="34"/>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5" w:name="include_clip_start_131"/>
      <w:bookmarkEnd w:id="35"/>
    </w:p>
    <w:p w:rsidR="00FD23D5" w:rsidRDefault="00FD23D5" w:rsidP="00FD23D5">
      <w:r>
        <w:t xml:space="preserve">H. 3855 -- Reps. Lucas,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MARY </w:t>
      </w:r>
      <w:proofErr w:type="spellStart"/>
      <w:r>
        <w:t>MADGLEN</w:t>
      </w:r>
      <w:proofErr w:type="spellEnd"/>
      <w:r>
        <w:t xml:space="preserve"> STEPHENS OF DARLINGTON COUNTY ON THE OCCASION OF HER ONE HUNDREDTH BIRTHDAY, AND TO WISH HER A JOYOUS </w:t>
      </w:r>
      <w:r>
        <w:lastRenderedPageBreak/>
        <w:t>BIRTHDAY CELEBRATION AND MANY YEARS OF CONTINUED HEALTH AND HAPPINESS.</w:t>
      </w:r>
    </w:p>
    <w:p w:rsidR="00FD23D5" w:rsidRDefault="00FD23D5" w:rsidP="00FD23D5">
      <w:bookmarkStart w:id="36" w:name="include_clip_end_131"/>
      <w:bookmarkEnd w:id="36"/>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7" w:name="include_clip_start_134"/>
      <w:bookmarkEnd w:id="37"/>
    </w:p>
    <w:p w:rsidR="00FD23D5" w:rsidRDefault="00FD23D5" w:rsidP="00FD23D5">
      <w:pPr>
        <w:keepNext/>
      </w:pPr>
      <w:r>
        <w:t>H. 3856 -- Reps. Hewitt, Jordan, Clemmons, Yow, Kirby and Lowe: A HOUSE RESOLUTION TO OPPOSE THE PRIVATIZATION OF SOUTH ATLANTIC FEDERAL FISHERY RESOURCES THROUGH CATCH SHARE MANAGEMENT AND EFFORTS THROUGH EXEMPTED FISHING PERMITS OR OTHER MEANS TO CONDUCT PILOT CATCH SHARE PROGRAMS OR STUDIES.</w:t>
      </w:r>
    </w:p>
    <w:p w:rsidR="00FD23D5" w:rsidRDefault="00FD23D5" w:rsidP="00FD23D5">
      <w:bookmarkStart w:id="38" w:name="include_clip_end_134"/>
      <w:bookmarkEnd w:id="38"/>
      <w:r>
        <w:t>The Resolution was ordered referred to the Committee on Agriculture, Natural Resources and Environmental Affairs.</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9" w:name="include_clip_start_137"/>
      <w:bookmarkEnd w:id="39"/>
    </w:p>
    <w:p w:rsidR="00FD23D5" w:rsidRDefault="00FD23D5" w:rsidP="00FD23D5">
      <w:r>
        <w:t>H. 3859 -- Reps. Gagnon, McCravy and Parks: A HOUSE RESOLUTION TO EXTEND THE PRIVILEGE OF THE FLOOR OF THE SOUTH CAROLINA HOUSE OF REPRESENTATIVES TO THE LIGHTHOUSE CHRISTIAN SCHOOL GIRLS VARSITY BASKETBALL TEAM OF ABBEVILLE COUNTY WITH THE TEAM COACHES AND SCHOOL OFFICIALS, AT A DATE AND TIME TO BE DETERMINED BY THE SPEAKER, FOR THE PURPOSE OF BEING RECOGNIZED AND COMMENDED FOR CAPTURING THE 2017 SOUTH CAROLINA ASSOCIATION OF CHRISTIAN SCHOOLS CLASS A STATE CHAMPIONSHIP TITLE.</w:t>
      </w:r>
    </w:p>
    <w:p w:rsidR="00FD23D5" w:rsidRDefault="00FD23D5" w:rsidP="00FD23D5"/>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Lighthouse Christian School girls varsity basketball team of Abbeville County with the team coaches and school officials, at a date and time to be determined by the Speaker, for the purpose of being recognized and commended for capturing the 2017 South Carolina Association of Christian Schools Class A State Championship title.</w:t>
      </w:r>
    </w:p>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23D5" w:rsidRDefault="00FD23D5" w:rsidP="00FD23D5">
      <w:r>
        <w:lastRenderedPageBreak/>
        <w:t>The Resolution was adopted.</w:t>
      </w:r>
    </w:p>
    <w:p w:rsidR="00FD23D5" w:rsidRDefault="00FD23D5" w:rsidP="00FD23D5"/>
    <w:p w:rsidR="00FD23D5" w:rsidRDefault="00FD23D5" w:rsidP="00FD23D5">
      <w:pPr>
        <w:keepNext/>
        <w:jc w:val="center"/>
        <w:rPr>
          <w:b/>
        </w:rPr>
      </w:pPr>
      <w:r w:rsidRPr="00FD23D5">
        <w:rPr>
          <w:b/>
        </w:rPr>
        <w:t>CONCURRENT RESOLUTION</w:t>
      </w:r>
    </w:p>
    <w:p w:rsidR="00FD23D5" w:rsidRDefault="00FD23D5" w:rsidP="00FD23D5">
      <w:pPr>
        <w:keepNext/>
      </w:pPr>
      <w:r>
        <w:t>The following was introduced:</w:t>
      </w:r>
    </w:p>
    <w:p w:rsidR="00FD23D5" w:rsidRDefault="00FD23D5" w:rsidP="00FD23D5">
      <w:pPr>
        <w:keepNext/>
      </w:pPr>
      <w:bookmarkStart w:id="40" w:name="include_clip_start_140"/>
      <w:bookmarkEnd w:id="40"/>
    </w:p>
    <w:p w:rsidR="00FD23D5" w:rsidRDefault="00FD23D5" w:rsidP="00FD23D5">
      <w:r>
        <w:t xml:space="preserve">H. 3857 -- Reps. Cobb-Hunter,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INDEPENDENT COLLEGES AND UNIVERSITIES IN SOUTH CAROLINA DURING "INDEPENDENT COLLEGE AND UNIVERSITY WEEK,"  APRIL 3 - 7, 2017, AND "INDEPENDENT COLLEGE AND UNIVERSITY DAY," APRIL 5, 2017, FOR THEIR OUTSTANDING CONTRIBUTIONS IN EDUCATING FUTURE LEADERS FOR OUR STATE AND NATION.</w:t>
      </w:r>
    </w:p>
    <w:p w:rsidR="00FD23D5" w:rsidRDefault="00FD23D5" w:rsidP="00FD23D5">
      <w:bookmarkStart w:id="41" w:name="include_clip_end_140"/>
      <w:bookmarkEnd w:id="41"/>
    </w:p>
    <w:p w:rsidR="00FD23D5" w:rsidRDefault="00FD23D5" w:rsidP="00FD23D5">
      <w:r>
        <w:t>The Concurrent Resolution was agreed to and ordered sent to the Senate.</w:t>
      </w:r>
    </w:p>
    <w:p w:rsidR="00FD23D5" w:rsidRDefault="00FD23D5" w:rsidP="00FD23D5"/>
    <w:p w:rsidR="00FD23D5" w:rsidRDefault="00FD23D5" w:rsidP="00FD23D5">
      <w:pPr>
        <w:keepNext/>
        <w:jc w:val="center"/>
        <w:rPr>
          <w:b/>
        </w:rPr>
      </w:pPr>
      <w:r w:rsidRPr="00FD23D5">
        <w:rPr>
          <w:b/>
        </w:rPr>
        <w:t>CONCURRENT RESOLUTION</w:t>
      </w:r>
    </w:p>
    <w:p w:rsidR="00FD23D5" w:rsidRDefault="00FD23D5" w:rsidP="00FD23D5">
      <w:pPr>
        <w:keepNext/>
      </w:pPr>
      <w:r>
        <w:t>The following was introduced:</w:t>
      </w:r>
    </w:p>
    <w:p w:rsidR="00FD23D5" w:rsidRDefault="00FD23D5" w:rsidP="00FD23D5">
      <w:pPr>
        <w:keepNext/>
      </w:pPr>
      <w:bookmarkStart w:id="42" w:name="include_clip_start_143"/>
      <w:bookmarkEnd w:id="42"/>
    </w:p>
    <w:p w:rsidR="00FD23D5" w:rsidRDefault="00FD23D5" w:rsidP="00FD23D5">
      <w:r>
        <w:t xml:space="preserve">H. 3858 -- Reps. Gagnon, McCravy, Parks,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w:t>
      </w:r>
      <w:r>
        <w:lastRenderedPageBreak/>
        <w:t>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LIGHTHOUSE CHRISTIAN SCHOOL GIRLS VARSITY BASKETBALL TEAM, COACHES, AND SCHOOL OFFICIALS FOR AN OUTSTANDING SEASON AND TO CONGRATULATE THEM FOR WINNING THE 2017 SOUTH CAROLINA ASSOCIATION OF CHRISTIAN SCHOOLS CLASS A STATE CHAMPIONSHIP TITLE.</w:t>
      </w:r>
    </w:p>
    <w:p w:rsidR="00FD23D5" w:rsidRDefault="00FD23D5" w:rsidP="00FD23D5">
      <w:bookmarkStart w:id="43" w:name="include_clip_end_143"/>
      <w:bookmarkEnd w:id="43"/>
    </w:p>
    <w:p w:rsidR="00FD23D5" w:rsidRDefault="00FD23D5" w:rsidP="00FD23D5">
      <w:r>
        <w:t>The Concurrent Resolution was agreed to and ordered sent to the Senate.</w:t>
      </w:r>
    </w:p>
    <w:p w:rsidR="00FD23D5" w:rsidRDefault="00FD23D5" w:rsidP="00FD23D5"/>
    <w:p w:rsidR="00FD23D5" w:rsidRDefault="00FD23D5" w:rsidP="00FD23D5">
      <w:pPr>
        <w:keepNext/>
        <w:jc w:val="center"/>
        <w:rPr>
          <w:b/>
        </w:rPr>
      </w:pPr>
      <w:r w:rsidRPr="00FD23D5">
        <w:rPr>
          <w:b/>
        </w:rPr>
        <w:t>CONCURRENT RESOLUTION</w:t>
      </w:r>
    </w:p>
    <w:p w:rsidR="00FD23D5" w:rsidRDefault="00FD23D5" w:rsidP="00FD23D5">
      <w:r>
        <w:t>The Senate sent to the House the following:</w:t>
      </w:r>
    </w:p>
    <w:p w:rsidR="00FD23D5" w:rsidRDefault="00FD23D5" w:rsidP="00FD23D5">
      <w:bookmarkStart w:id="44" w:name="include_clip_start_146"/>
      <w:bookmarkEnd w:id="44"/>
    </w:p>
    <w:p w:rsidR="00FD23D5" w:rsidRDefault="00FD23D5" w:rsidP="00FD23D5">
      <w:r>
        <w:t>S. 469 -- Senator Gambrell: A CONCURRENT RESOLUTION TO RECOGNIZE AND HONOR SARAH BLACKWELL OF ANDERSON COUNTY UPON THE OCCASION OF HER RECENT RETIREMENT AFTER FIFTY-FIVE YEARS OF OUTSTANDING SERVICE AS AN ORGANIST AND CHOIR DIRECTOR FOR LATIMER MEMORIAL UNITED METHODIST CHURCH, AND TO WISH HER CONTINUED SUCCESS AND HAPPINESS IN ALL HER FUTURE ENDEAVORS.</w:t>
      </w:r>
    </w:p>
    <w:p w:rsidR="00FD23D5" w:rsidRDefault="00FD23D5" w:rsidP="00FD23D5">
      <w:bookmarkStart w:id="45" w:name="include_clip_end_146"/>
      <w:bookmarkEnd w:id="45"/>
    </w:p>
    <w:p w:rsidR="00FD23D5" w:rsidRDefault="00FD23D5" w:rsidP="00FD23D5">
      <w:r>
        <w:t>The Concurrent Resolution was agreed to and ordered returned to the Senate with concurrence.</w:t>
      </w:r>
    </w:p>
    <w:p w:rsidR="00FD23D5" w:rsidRDefault="00FD23D5" w:rsidP="00FD23D5"/>
    <w:p w:rsidR="00FD23D5" w:rsidRDefault="00FD23D5" w:rsidP="00FD23D5">
      <w:pPr>
        <w:keepNext/>
        <w:jc w:val="center"/>
        <w:rPr>
          <w:b/>
        </w:rPr>
      </w:pPr>
      <w:r w:rsidRPr="00FD23D5">
        <w:rPr>
          <w:b/>
        </w:rPr>
        <w:lastRenderedPageBreak/>
        <w:t xml:space="preserve">INTRODUCTION OF BILLS  </w:t>
      </w:r>
    </w:p>
    <w:p w:rsidR="00FD23D5" w:rsidRDefault="00FD23D5" w:rsidP="00FD23D5">
      <w:r>
        <w:t>The following Bills and Joint Resolution were introduced, read the first time, and referred to appropriate committees:</w:t>
      </w:r>
    </w:p>
    <w:p w:rsidR="00FD23D5" w:rsidRDefault="00FD23D5" w:rsidP="00FD23D5"/>
    <w:p w:rsidR="00FD23D5" w:rsidRDefault="00FD23D5" w:rsidP="00FD23D5">
      <w:pPr>
        <w:keepNext/>
      </w:pPr>
      <w:bookmarkStart w:id="46" w:name="include_clip_start_150"/>
      <w:bookmarkEnd w:id="46"/>
      <w:r>
        <w:t>H. 3860 -- Reps. Fry, Bedingfield, Henderson, Huggins, Clemmons, Duckworth, Johnson, Hewitt, Hardee and Ryhal: A BILL TO AMEND SECTION 44-53-370,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FD23D5" w:rsidRDefault="00FD23D5" w:rsidP="00FD23D5">
      <w:bookmarkStart w:id="47" w:name="include_clip_end_150"/>
      <w:bookmarkEnd w:id="47"/>
      <w:r>
        <w:t>Referred to Committee on Judiciary</w:t>
      </w:r>
    </w:p>
    <w:p w:rsidR="00FD23D5" w:rsidRDefault="00FD23D5" w:rsidP="00FD23D5"/>
    <w:p w:rsidR="00FD23D5" w:rsidRDefault="00FD23D5" w:rsidP="00FD23D5">
      <w:pPr>
        <w:keepNext/>
      </w:pPr>
      <w:bookmarkStart w:id="48" w:name="include_clip_start_152"/>
      <w:bookmarkEnd w:id="48"/>
      <w:r>
        <w:t>H. 3861 -- Reps. Hixon, Hamilton, Crawford and Sandifer: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D23D5" w:rsidRDefault="00FD23D5" w:rsidP="00FD23D5">
      <w:bookmarkStart w:id="49" w:name="include_clip_end_152"/>
      <w:bookmarkEnd w:id="49"/>
      <w:r>
        <w:t>Referred to Committee on Labor, Commerce and Industry</w:t>
      </w:r>
    </w:p>
    <w:p w:rsidR="00FD23D5" w:rsidRDefault="00FD23D5" w:rsidP="00FD23D5"/>
    <w:p w:rsidR="00FD23D5" w:rsidRDefault="00FD23D5" w:rsidP="00FD23D5">
      <w:pPr>
        <w:keepNext/>
      </w:pPr>
      <w:bookmarkStart w:id="50" w:name="include_clip_start_154"/>
      <w:bookmarkEnd w:id="50"/>
      <w:r>
        <w:t xml:space="preserve">H. 3862 -- Reps. Henderson and W. Newton: A BILL TO AMEND SECTION 63-17-2310, AS AMENDED, CODE OF LAWS OF SOUTH CAROLINA, 1976, RELATING TO THE REQUIREMENT OF CERTAIN ENTITIES TO REPORT INFORMATION TO THE DIVISION OF CHILD SUPPORT SERVICES OF THE DEPARTMENT OF SOCIAL SERVICES FOR PURPOSES OF LOCATING PERSONS TO ESTABLISH PATERNITY AND CHILD SUPPORT OBLIGATIONS, SO AS TO CLARIFY THE ENTITIES REQUIRED TO PROVIDE INFORMATION, TO ADD INFORMATION THAT MUST BE PROVIDED, TO ESTABLISH CERTAIN PENALTIES FOR THE FAILURE TO COMPLY, AND TO MAKE TECHNICAL CORRECTIONS; TO AMEND SECTION 63-17-2320, RELATING IN PART TO THE REQUIREMENT OF </w:t>
      </w:r>
      <w:r>
        <w:lastRenderedPageBreak/>
        <w:t>FINANCIAL INSTITUTIONS TO TAKE CERTAIN ACTIONS UPON RECEIPT OF NOTICE FROM THE DIVISION OF A LIEN OR LEVY ON AN ACCOUNT HOLDER, SO AS TO CLARIFY THAT FINANCIAL INSTITUTIONS ARE REQUIRED TO ENCUMBER OR SURRENDER THE ASSETS, AS DIRECTED, TO PROVIDE CERTAIN IMMUNITY FOR FINANCIAL INSTITUTIONS, TO ESTABLISH CERTAIN PENALTIES FOR THE FAILURE TO COMPLY, AND TO MAKE TECHNICAL CORRECTIONS; AND TO RETITLE ARTICLE 17 OF CHAPTER 17, TITLE 63 "CHILD SUPPORT ENFORCEMENT THROUGH FINANCIAL INSTITUTION DATA MATCHES".</w:t>
      </w:r>
    </w:p>
    <w:p w:rsidR="00FD23D5" w:rsidRDefault="00FD23D5" w:rsidP="00FD23D5">
      <w:bookmarkStart w:id="51" w:name="include_clip_end_154"/>
      <w:bookmarkEnd w:id="51"/>
      <w:r>
        <w:t>Referred to Committee on Judiciary</w:t>
      </w:r>
    </w:p>
    <w:p w:rsidR="00FD23D5" w:rsidRDefault="00FD23D5" w:rsidP="00FD23D5"/>
    <w:p w:rsidR="00FD23D5" w:rsidRDefault="00FD23D5" w:rsidP="00FD23D5">
      <w:pPr>
        <w:keepNext/>
      </w:pPr>
      <w:bookmarkStart w:id="52" w:name="include_clip_start_156"/>
      <w:bookmarkEnd w:id="52"/>
      <w:r>
        <w:t>H. 3863 -- Reps. Henderson and W. Newton: A BILL TO AMEND SECTION 63-17-1210, CODE OF LAWS OF SOUTH CAROLINA, 1976, RELATING TO THE EMPLOYEE NEW HIRE REPORTING PROGRAM, SO AS TO CLARIFY THAT REPORTING PURSUANT TO THE PROGRAM IS MANDATORY AND TO ADD REPORTING REQUIREMENTS.</w:t>
      </w:r>
    </w:p>
    <w:p w:rsidR="00FD23D5" w:rsidRDefault="00FD23D5" w:rsidP="00FD23D5">
      <w:bookmarkStart w:id="53" w:name="include_clip_end_156"/>
      <w:bookmarkEnd w:id="53"/>
      <w:r>
        <w:t>Referred to Committee on Labor, Commerce and Industry</w:t>
      </w:r>
    </w:p>
    <w:p w:rsidR="00FD23D5" w:rsidRDefault="00FD23D5" w:rsidP="00FD23D5"/>
    <w:p w:rsidR="00FD23D5" w:rsidRDefault="00FD23D5" w:rsidP="00FD23D5">
      <w:pPr>
        <w:keepNext/>
      </w:pPr>
      <w:bookmarkStart w:id="54" w:name="include_clip_start_158"/>
      <w:bookmarkEnd w:id="54"/>
      <w:r>
        <w:t>H. 3864 -- Reps. Bernstein, Collins and Erickson: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FD23D5" w:rsidRDefault="00FD23D5" w:rsidP="00FD23D5">
      <w:bookmarkStart w:id="55" w:name="include_clip_end_158"/>
      <w:bookmarkEnd w:id="55"/>
      <w:r>
        <w:t>Referred to Committee on Judiciary</w:t>
      </w:r>
    </w:p>
    <w:p w:rsidR="00FA0FA2" w:rsidRDefault="00FA0FA2" w:rsidP="00FD23D5"/>
    <w:p w:rsidR="00FD23D5" w:rsidRDefault="00FD23D5" w:rsidP="00FD23D5">
      <w:pPr>
        <w:keepNext/>
      </w:pPr>
      <w:bookmarkStart w:id="56" w:name="include_clip_start_160"/>
      <w:bookmarkEnd w:id="56"/>
      <w:r>
        <w:t xml:space="preserve">H. 3865 -- Reps. Bernstein, Delleney and Ridgeway: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w:t>
      </w:r>
      <w:r>
        <w:lastRenderedPageBreak/>
        <w:t>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FD23D5" w:rsidRDefault="00FD23D5" w:rsidP="00FD23D5">
      <w:bookmarkStart w:id="57" w:name="include_clip_end_160"/>
      <w:bookmarkEnd w:id="57"/>
      <w:r>
        <w:t>Referred to Committee on Judiciary</w:t>
      </w:r>
    </w:p>
    <w:p w:rsidR="00FD23D5" w:rsidRDefault="00FD23D5" w:rsidP="00FD23D5"/>
    <w:p w:rsidR="00FD23D5" w:rsidRDefault="00FD23D5" w:rsidP="00FD23D5">
      <w:pPr>
        <w:keepNext/>
      </w:pPr>
      <w:bookmarkStart w:id="58" w:name="include_clip_start_162"/>
      <w:bookmarkEnd w:id="58"/>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w:t>
      </w:r>
      <w:r>
        <w:lastRenderedPageBreak/>
        <w:t>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w:t>
      </w:r>
      <w:proofErr w:type="spellStart"/>
      <w:r>
        <w:t>890B</w:t>
      </w:r>
      <w:proofErr w:type="spellEnd"/>
      <w:r>
        <w:t xml:space="preserve">.(2),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FD23D5">
        <w:rPr>
          <w:i/>
        </w:rPr>
        <w:t>PRO TEMPORE</w:t>
      </w:r>
      <w:r>
        <w:t xml:space="preserve">, SO AS TO REVISE STATUTORY REFERENCES FROM THE PRESIDENT OF THE </w:t>
      </w:r>
      <w:r>
        <w:lastRenderedPageBreak/>
        <w:t xml:space="preserve">SENATE </w:t>
      </w:r>
      <w:r w:rsidRPr="00FD23D5">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FD23D5" w:rsidRDefault="00FD23D5" w:rsidP="00FD23D5">
      <w:bookmarkStart w:id="59" w:name="include_clip_end_162"/>
      <w:bookmarkEnd w:id="59"/>
      <w:r>
        <w:t>Referred to Committee on Judiciary</w:t>
      </w:r>
    </w:p>
    <w:p w:rsidR="00FD23D5" w:rsidRDefault="00FD23D5" w:rsidP="00FD23D5"/>
    <w:p w:rsidR="00FD23D5" w:rsidRDefault="00FD23D5" w:rsidP="00FD23D5">
      <w:pPr>
        <w:keepNext/>
      </w:pPr>
      <w:bookmarkStart w:id="60" w:name="include_clip_start_164"/>
      <w:bookmarkEnd w:id="60"/>
      <w:r>
        <w:t>S. 118 -- Senators Campsen, Malloy, Hembree and Davis: A BILL TO AMEND SECTION 22-3-10,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FD23D5" w:rsidRDefault="00FD23D5" w:rsidP="00FD23D5">
      <w:bookmarkStart w:id="61" w:name="include_clip_end_164"/>
      <w:bookmarkEnd w:id="61"/>
      <w:r>
        <w:t>Referred to Committee on Judiciary</w:t>
      </w:r>
    </w:p>
    <w:p w:rsidR="00FD23D5" w:rsidRDefault="00FD23D5" w:rsidP="00FD23D5"/>
    <w:p w:rsidR="00FD23D5" w:rsidRDefault="00FD23D5" w:rsidP="00FD23D5">
      <w:pPr>
        <w:keepNext/>
      </w:pPr>
      <w:bookmarkStart w:id="62" w:name="include_clip_start_166"/>
      <w:bookmarkEnd w:id="62"/>
      <w:r>
        <w:t xml:space="preserve">S. 168 -- Senator Shealy: A BILL TO AMEND SECTIONS 16-15-90 AND 16-15-100 OF THE 1976 CODE, RELATING TO </w:t>
      </w:r>
      <w:r>
        <w:lastRenderedPageBreak/>
        <w:t>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D23D5" w:rsidRDefault="00FD23D5" w:rsidP="00FD23D5">
      <w:bookmarkStart w:id="63" w:name="include_clip_end_166"/>
      <w:bookmarkEnd w:id="63"/>
      <w:r>
        <w:t>Referred to Committee on Judiciary</w:t>
      </w:r>
    </w:p>
    <w:p w:rsidR="00FD23D5" w:rsidRDefault="00FD23D5" w:rsidP="00FD23D5"/>
    <w:p w:rsidR="00FD23D5" w:rsidRDefault="00FD23D5" w:rsidP="00FD23D5">
      <w:pPr>
        <w:keepNext/>
      </w:pPr>
      <w:bookmarkStart w:id="64" w:name="include_clip_start_168"/>
      <w:bookmarkEnd w:id="64"/>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FD23D5" w:rsidRDefault="00FD23D5" w:rsidP="00FD23D5">
      <w:bookmarkStart w:id="65" w:name="include_clip_end_168"/>
      <w:bookmarkEnd w:id="65"/>
      <w:r>
        <w:t>Referred to Committee on Labor, Commerce and Industry</w:t>
      </w:r>
    </w:p>
    <w:p w:rsidR="00FD23D5" w:rsidRDefault="00FD23D5" w:rsidP="00FD23D5"/>
    <w:p w:rsidR="00FD23D5" w:rsidRDefault="00FD23D5" w:rsidP="00FD23D5">
      <w:pPr>
        <w:keepNext/>
      </w:pPr>
      <w:bookmarkStart w:id="66" w:name="include_clip_start_170"/>
      <w:bookmarkEnd w:id="66"/>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FD23D5" w:rsidRDefault="00FD23D5" w:rsidP="00FD23D5">
      <w:bookmarkStart w:id="67" w:name="include_clip_end_170"/>
      <w:bookmarkEnd w:id="67"/>
      <w:r>
        <w:t>Referred to Committee on Regulations and Administrative Procedures</w:t>
      </w:r>
    </w:p>
    <w:p w:rsidR="00FD23D5" w:rsidRDefault="00FD23D5" w:rsidP="00FD23D5"/>
    <w:p w:rsidR="001E00ED" w:rsidRDefault="001E00ED" w:rsidP="001E00ED">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1E00ED" w:rsidRDefault="001E00ED" w:rsidP="001E00ED">
      <w:r>
        <w:t>Referred to Fairfield Delegation</w:t>
      </w:r>
    </w:p>
    <w:p w:rsidR="001E00ED" w:rsidRDefault="001E00ED" w:rsidP="00FD23D5"/>
    <w:p w:rsidR="00FD23D5" w:rsidRDefault="00FD23D5" w:rsidP="00FD23D5">
      <w:r>
        <w:lastRenderedPageBreak/>
        <w:t>Rep. FORREST moved that the House do now adjourn, which was agreed to.</w:t>
      </w:r>
    </w:p>
    <w:p w:rsidR="00FD23D5" w:rsidRDefault="00FD23D5" w:rsidP="00FD23D5"/>
    <w:p w:rsidR="00FD23D5" w:rsidRDefault="00FD23D5" w:rsidP="00FD23D5">
      <w:pPr>
        <w:keepNext/>
        <w:pBdr>
          <w:top w:val="single" w:sz="4" w:space="1" w:color="auto"/>
          <w:left w:val="single" w:sz="4" w:space="4" w:color="auto"/>
          <w:right w:val="single" w:sz="4" w:space="4" w:color="auto"/>
          <w:between w:val="single" w:sz="4" w:space="1" w:color="auto"/>
          <w:bar w:val="single" w:sz="4" w:color="auto"/>
        </w:pBdr>
        <w:jc w:val="center"/>
        <w:rPr>
          <w:b/>
        </w:rPr>
      </w:pPr>
      <w:r w:rsidRPr="00FD23D5">
        <w:rPr>
          <w:b/>
        </w:rPr>
        <w:t>ADJOURNMENT</w:t>
      </w:r>
    </w:p>
    <w:p w:rsidR="00FD23D5" w:rsidRDefault="00FD23D5" w:rsidP="00FD23D5">
      <w:pPr>
        <w:keepNext/>
        <w:pBdr>
          <w:left w:val="single" w:sz="4" w:space="4" w:color="auto"/>
          <w:right w:val="single" w:sz="4" w:space="4" w:color="auto"/>
          <w:between w:val="single" w:sz="4" w:space="1" w:color="auto"/>
          <w:bar w:val="single" w:sz="4" w:color="auto"/>
        </w:pBdr>
      </w:pPr>
      <w:r>
        <w:t>At 2:13 p.m. the House, in accordance with the motion of Rep. WILLIAMS, adjourned in memory of Lawton Lynn, to meet at 10:00 a.m. tomorrow.</w:t>
      </w:r>
    </w:p>
    <w:p w:rsidR="00FD23D5" w:rsidRDefault="00FD23D5" w:rsidP="00FD23D5">
      <w:pPr>
        <w:pBdr>
          <w:left w:val="single" w:sz="4" w:space="4" w:color="auto"/>
          <w:bottom w:val="single" w:sz="4" w:space="1" w:color="auto"/>
          <w:right w:val="single" w:sz="4" w:space="4" w:color="auto"/>
          <w:between w:val="single" w:sz="4" w:space="1" w:color="auto"/>
          <w:bar w:val="single" w:sz="4" w:color="auto"/>
        </w:pBdr>
        <w:jc w:val="center"/>
      </w:pPr>
      <w:r>
        <w:t>***</w:t>
      </w:r>
    </w:p>
    <w:p w:rsidR="007D59FD" w:rsidRPr="007D59FD" w:rsidRDefault="007D59FD" w:rsidP="007D59FD">
      <w:pPr>
        <w:tabs>
          <w:tab w:val="right" w:leader="dot" w:pos="2520"/>
        </w:tabs>
        <w:rPr>
          <w:sz w:val="20"/>
        </w:rPr>
      </w:pPr>
      <w:bookmarkStart w:id="68" w:name="index_start"/>
      <w:bookmarkEnd w:id="68"/>
    </w:p>
    <w:sectPr w:rsidR="007D59FD" w:rsidRPr="007D59FD" w:rsidSect="00957C9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5F" w:rsidRDefault="00D93C5F">
      <w:r>
        <w:separator/>
      </w:r>
    </w:p>
  </w:endnote>
  <w:endnote w:type="continuationSeparator" w:id="0">
    <w:p w:rsidR="00D93C5F" w:rsidRDefault="00D9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686757"/>
      <w:docPartObj>
        <w:docPartGallery w:val="Page Numbers (Bottom of Page)"/>
        <w:docPartUnique/>
      </w:docPartObj>
    </w:sdtPr>
    <w:sdtEndPr>
      <w:rPr>
        <w:noProof/>
      </w:rPr>
    </w:sdtEndPr>
    <w:sdtContent>
      <w:p w:rsidR="00FA0FA2" w:rsidRDefault="00FA0FA2">
        <w:pPr>
          <w:pStyle w:val="Footer"/>
          <w:jc w:val="center"/>
        </w:pPr>
        <w:r>
          <w:fldChar w:fldCharType="begin"/>
        </w:r>
        <w:r>
          <w:instrText xml:space="preserve"> PAGE   \* MERGEFORMAT </w:instrText>
        </w:r>
        <w:r>
          <w:fldChar w:fldCharType="separate"/>
        </w:r>
        <w:r w:rsidR="00E40DD4">
          <w:rPr>
            <w:noProof/>
          </w:rPr>
          <w:t>1464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5F" w:rsidRDefault="00D93C5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40DD4">
      <w:rPr>
        <w:rStyle w:val="PageNumber"/>
        <w:noProof/>
      </w:rPr>
      <w:t>1426</w:t>
    </w:r>
    <w:r>
      <w:rPr>
        <w:rStyle w:val="PageNumber"/>
      </w:rPr>
      <w:fldChar w:fldCharType="end"/>
    </w:r>
  </w:p>
  <w:p w:rsidR="00D93C5F" w:rsidRDefault="00D9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5F" w:rsidRDefault="00D93C5F">
      <w:r>
        <w:separator/>
      </w:r>
    </w:p>
  </w:footnote>
  <w:footnote w:type="continuationSeparator" w:id="0">
    <w:p w:rsidR="00D93C5F" w:rsidRDefault="00D9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A2" w:rsidRDefault="00FA0FA2" w:rsidP="00FA0FA2">
    <w:pPr>
      <w:pStyle w:val="Header"/>
      <w:jc w:val="center"/>
      <w:rPr>
        <w:b/>
      </w:rPr>
    </w:pPr>
    <w:r>
      <w:rPr>
        <w:b/>
      </w:rPr>
      <w:t>TUESDAY, FEBRUARY 28, 2017</w:t>
    </w:r>
  </w:p>
  <w:p w:rsidR="00FA0FA2" w:rsidRDefault="00FA0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5F" w:rsidRDefault="00D93C5F">
    <w:pPr>
      <w:pStyle w:val="Header"/>
      <w:jc w:val="center"/>
      <w:rPr>
        <w:b/>
      </w:rPr>
    </w:pPr>
    <w:r>
      <w:rPr>
        <w:b/>
      </w:rPr>
      <w:t>Tuesday, February 28, 2017</w:t>
    </w:r>
  </w:p>
  <w:p w:rsidR="00D93C5F" w:rsidRDefault="00D93C5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5"/>
    <w:rsid w:val="000425A2"/>
    <w:rsid w:val="001E00ED"/>
    <w:rsid w:val="002545CC"/>
    <w:rsid w:val="00355F53"/>
    <w:rsid w:val="003A4321"/>
    <w:rsid w:val="005C39D9"/>
    <w:rsid w:val="007D59FD"/>
    <w:rsid w:val="00957C9A"/>
    <w:rsid w:val="00B04637"/>
    <w:rsid w:val="00B2409E"/>
    <w:rsid w:val="00D93C5F"/>
    <w:rsid w:val="00E40DD4"/>
    <w:rsid w:val="00FA0FA2"/>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8695F-D797-4EB1-8784-AF38439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D23D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D23D5"/>
    <w:rPr>
      <w:b/>
      <w:sz w:val="22"/>
    </w:rPr>
  </w:style>
  <w:style w:type="paragraph" w:customStyle="1" w:styleId="Cover1">
    <w:name w:val="Cover1"/>
    <w:basedOn w:val="Normal"/>
    <w:rsid w:val="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23D5"/>
    <w:pPr>
      <w:ind w:firstLine="0"/>
      <w:jc w:val="left"/>
    </w:pPr>
    <w:rPr>
      <w:sz w:val="20"/>
    </w:rPr>
  </w:style>
  <w:style w:type="paragraph" w:customStyle="1" w:styleId="Cover3">
    <w:name w:val="Cover3"/>
    <w:basedOn w:val="Normal"/>
    <w:rsid w:val="00FD23D5"/>
    <w:pPr>
      <w:ind w:firstLine="0"/>
      <w:jc w:val="center"/>
    </w:pPr>
    <w:rPr>
      <w:b/>
    </w:rPr>
  </w:style>
  <w:style w:type="paragraph" w:customStyle="1" w:styleId="Cover4">
    <w:name w:val="Cover4"/>
    <w:basedOn w:val="Cover1"/>
    <w:rsid w:val="00FD23D5"/>
    <w:pPr>
      <w:keepNext/>
    </w:pPr>
    <w:rPr>
      <w:b/>
      <w:sz w:val="20"/>
    </w:rPr>
  </w:style>
  <w:style w:type="paragraph" w:styleId="BalloonText">
    <w:name w:val="Balloon Text"/>
    <w:basedOn w:val="Normal"/>
    <w:link w:val="BalloonTextChar"/>
    <w:uiPriority w:val="99"/>
    <w:semiHidden/>
    <w:unhideWhenUsed/>
    <w:rsid w:val="003A4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21"/>
    <w:rPr>
      <w:rFonts w:ascii="Segoe UI" w:hAnsi="Segoe UI" w:cs="Segoe UI"/>
      <w:sz w:val="18"/>
      <w:szCs w:val="18"/>
    </w:rPr>
  </w:style>
  <w:style w:type="character" w:customStyle="1" w:styleId="HeaderChar">
    <w:name w:val="Header Char"/>
    <w:basedOn w:val="DefaultParagraphFont"/>
    <w:link w:val="Header"/>
    <w:uiPriority w:val="99"/>
    <w:rsid w:val="00FA0FA2"/>
    <w:rPr>
      <w:sz w:val="22"/>
    </w:rPr>
  </w:style>
  <w:style w:type="character" w:customStyle="1" w:styleId="FooterChar">
    <w:name w:val="Footer Char"/>
    <w:basedOn w:val="DefaultParagraphFont"/>
    <w:link w:val="Footer"/>
    <w:uiPriority w:val="99"/>
    <w:rsid w:val="00FA0F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41</Pages>
  <Words>11856</Words>
  <Characters>63014</Characters>
  <Application>Microsoft Office Word</Application>
  <DocSecurity>0</DocSecurity>
  <Lines>525</Lines>
  <Paragraphs>149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2017-03-29T21:16:00Z</cp:lastPrinted>
  <dcterms:created xsi:type="dcterms:W3CDTF">2017-03-14T19:18:00Z</dcterms:created>
  <dcterms:modified xsi:type="dcterms:W3CDTF">2017-08-03T18:06:00Z</dcterms:modified>
</cp:coreProperties>
</file>