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E5" w:rsidRDefault="00735AE5" w:rsidP="00735AE5">
      <w:pPr>
        <w:ind w:firstLine="0"/>
        <w:rPr>
          <w:strike/>
        </w:rPr>
      </w:pPr>
    </w:p>
    <w:p w:rsidR="00735AE5" w:rsidRDefault="00735AE5" w:rsidP="00735AE5">
      <w:pPr>
        <w:ind w:firstLine="0"/>
        <w:rPr>
          <w:strike/>
        </w:rPr>
      </w:pPr>
      <w:r>
        <w:rPr>
          <w:strike/>
        </w:rPr>
        <w:t>Indicates Matter Stricken</w:t>
      </w:r>
    </w:p>
    <w:p w:rsidR="00735AE5" w:rsidRDefault="00735AE5" w:rsidP="00735AE5">
      <w:pPr>
        <w:ind w:firstLine="0"/>
        <w:rPr>
          <w:u w:val="single"/>
        </w:rPr>
      </w:pPr>
      <w:r>
        <w:rPr>
          <w:u w:val="single"/>
        </w:rPr>
        <w:t>Indicates New Matter</w:t>
      </w:r>
    </w:p>
    <w:p w:rsidR="00735AE5" w:rsidRDefault="00735AE5"/>
    <w:p w:rsidR="00735AE5" w:rsidRDefault="00735AE5">
      <w:r>
        <w:t>The House assembled at 9:30 a.m.</w:t>
      </w:r>
    </w:p>
    <w:p w:rsidR="00735AE5" w:rsidRDefault="00735AE5">
      <w:r>
        <w:t xml:space="preserve">Deliberations were opened with prayer by Rev. Charles E. </w:t>
      </w:r>
      <w:proofErr w:type="spellStart"/>
      <w:r>
        <w:t>Seastrunk</w:t>
      </w:r>
      <w:proofErr w:type="spellEnd"/>
      <w:r>
        <w:t>, Jr., as follows:</w:t>
      </w:r>
    </w:p>
    <w:p w:rsidR="00735AE5" w:rsidRDefault="00735AE5"/>
    <w:p w:rsidR="00735AE5" w:rsidRPr="009E300A" w:rsidRDefault="00735AE5" w:rsidP="00735AE5">
      <w:pPr>
        <w:tabs>
          <w:tab w:val="left" w:pos="270"/>
        </w:tabs>
        <w:ind w:firstLine="0"/>
      </w:pPr>
      <w:bookmarkStart w:id="0" w:name="file_start2"/>
      <w:bookmarkEnd w:id="0"/>
      <w:r w:rsidRPr="009E300A">
        <w:tab/>
        <w:t>Our thought for today is from Matthew 4:4: “People do not live on bread alone, but on every word that comes from the mouth of God.”</w:t>
      </w:r>
    </w:p>
    <w:p w:rsidR="00735AE5" w:rsidRDefault="00735AE5" w:rsidP="00735AE5">
      <w:pPr>
        <w:tabs>
          <w:tab w:val="left" w:pos="270"/>
        </w:tabs>
        <w:ind w:firstLine="0"/>
      </w:pPr>
      <w:r w:rsidRPr="009E300A">
        <w:tab/>
        <w:t xml:space="preserve">Let us pray. Gracious Lord, fuel our faith, so that we might live as we feed on the food for the body and food for the soul. Give these Representatives and staff the nourishment to work for the people of this State. We give thanks and praise to You, O Lord, for giving these people the opportunity for service in this place. Bless our Nation, President, State, Governor, Speaker, staff, and all who labor in these Halls of Government. Protect our first responders and those who defend us at home and abroad. Heal the wounds, those seen and those hidden, of our women and men who suffer and sacrifice for our freedom. Lord, in </w:t>
      </w:r>
      <w:proofErr w:type="gramStart"/>
      <w:r w:rsidRPr="009E300A">
        <w:t>Your</w:t>
      </w:r>
      <w:proofErr w:type="gramEnd"/>
      <w:r w:rsidRPr="009E300A">
        <w:t xml:space="preserve"> mercy, hear our prayers. Amen.</w:t>
      </w:r>
    </w:p>
    <w:p w:rsidR="00735AE5" w:rsidRDefault="00735AE5" w:rsidP="00735AE5">
      <w:pPr>
        <w:tabs>
          <w:tab w:val="left" w:pos="270"/>
        </w:tabs>
        <w:ind w:firstLine="0"/>
      </w:pPr>
    </w:p>
    <w:p w:rsidR="00735AE5" w:rsidRDefault="00735AE5" w:rsidP="00735AE5">
      <w:r>
        <w:t>Pursuant to Rule 6.3, the House of Representatives was led in the Pledge of Allegiance to the Flag of the United States of America by the SPEAKER.</w:t>
      </w:r>
    </w:p>
    <w:p w:rsidR="00735AE5" w:rsidRDefault="00735AE5" w:rsidP="00735AE5"/>
    <w:p w:rsidR="00735AE5" w:rsidRDefault="00735AE5" w:rsidP="00735AE5">
      <w:r>
        <w:t>After corrections to the Journal of the proceedings of yesterday, the SPEAKER ordered it confirmed.</w:t>
      </w:r>
    </w:p>
    <w:p w:rsidR="00735AE5" w:rsidRDefault="00735AE5" w:rsidP="00735AE5"/>
    <w:p w:rsidR="00735AE5" w:rsidRDefault="00735AE5" w:rsidP="00735AE5">
      <w:pPr>
        <w:keepNext/>
        <w:jc w:val="center"/>
        <w:rPr>
          <w:b/>
        </w:rPr>
      </w:pPr>
      <w:r w:rsidRPr="00735AE5">
        <w:rPr>
          <w:b/>
        </w:rPr>
        <w:t>MOTION ADOPTED</w:t>
      </w:r>
    </w:p>
    <w:p w:rsidR="00735AE5" w:rsidRDefault="00735AE5" w:rsidP="00735AE5">
      <w:r>
        <w:t>Rep. ERICKSON moved that when the House adjourns, it adjourn in memory of Virginia "Ginny" Darden Meeks of Mount Pleasant, which was agreed to.</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 w:name="include_clip_start_8"/>
      <w:bookmarkEnd w:id="1"/>
    </w:p>
    <w:p w:rsidR="00735AE5" w:rsidRDefault="00735AE5" w:rsidP="00735AE5">
      <w:r>
        <w:t xml:space="preserve">H. 3974 -- Reps. Thayer,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White, Whitmire, Williams, Willis and Yow: A HOUSE RESOLUTION TO RECOGNIZE AND HONOR THE NEW COVENANT SCHOOL BOYS VARSITY BASKETBALL TEAM, COACHES, AND SCHOOL OFFICIALS FOR AN EXTRAORDINARY SEASON AND TO CONGRATULATE THEM FOR WINNING THE 2017 SOUTH CAROLINA ASSOCIATION OF CHRISTIAN SCHOOLS CLASS A STATE CHAMPIONSHIP TITLE.</w:t>
      </w:r>
    </w:p>
    <w:p w:rsidR="00735AE5" w:rsidRDefault="00735AE5" w:rsidP="00735AE5">
      <w:bookmarkStart w:id="2" w:name="include_clip_end_8"/>
      <w:bookmarkEnd w:id="2"/>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3" w:name="include_clip_start_11"/>
      <w:bookmarkEnd w:id="3"/>
    </w:p>
    <w:p w:rsidR="00735AE5" w:rsidRDefault="00735AE5" w:rsidP="00735AE5">
      <w:r>
        <w:t>H. 3975 -- Rep. Thayer: A HOUSE RESOLUTION TO EXTEND THE PRIVILEGE OF THE FLOOR OF THE SOUTH CAROLINA HOUSE OF REPRESENTATIVES TO THE NEW COVENANT SCHOOL BOYS VARSITY BASKETBALL TEAM OF ANDERSON COUNTY WITH THE TEAM COACHES AND SCHOOL OFFICIALS, AT A DATE AND TIME TO BE DETERMINED BY THE SPEAKER, FOR THE PURPOSE OF BEING RECOGNIZED AND COMMENDED FOR CAPTURING THE 2017 SOUTH CAROLINA ASSOCIATION OF CHRISTIAN SCHOOLS CLASS A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New Covenant School boys varsity basketball team of New Covenant School boys varsity basketball team of Anderson County with the team coaches and school officials, at a date </w:t>
      </w:r>
      <w:r>
        <w:lastRenderedPageBreak/>
        <w:t>and time to be determined by the Speaker, for the purpose of being recognized and commended for capturing the 2017 South Carolina Association of Christian Schools Class A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4" w:name="include_clip_start_14"/>
      <w:bookmarkEnd w:id="4"/>
    </w:p>
    <w:p w:rsidR="00735AE5" w:rsidRDefault="00735AE5" w:rsidP="00735AE5">
      <w:r>
        <w:t xml:space="preserve">H. 3976 -- Reps. Atkinson, Alexander, Allison, Anderson, Anthony, Arrington,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MULLINS HIGH SCHOOL GIRLS VARSITY BASKETBALL TEAM, COACHES, AND SCHOOL OFFICIALS FOR A REMARKABLE SEASON AND TO CONGRATULATE THEM FOR WINNING THE 2017 SOUTH CAROLINA CLASS AA STATE CHAMPIONSHIP TITLE.</w:t>
      </w:r>
    </w:p>
    <w:p w:rsidR="00735AE5" w:rsidRDefault="00735AE5" w:rsidP="00735AE5">
      <w:bookmarkStart w:id="5" w:name="include_clip_end_14"/>
      <w:bookmarkEnd w:id="5"/>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6" w:name="include_clip_start_17"/>
      <w:bookmarkEnd w:id="6"/>
    </w:p>
    <w:p w:rsidR="00735AE5" w:rsidRDefault="00735AE5" w:rsidP="00735AE5">
      <w:r>
        <w:t xml:space="preserve">H. 3977 -- Rep. Atkinson: A HOUSE RESOLUTION TO EXTEND THE PRIVILEGE OF THE FLOOR OF THE SOUTH CAROLINA HOUSE OF REPRESENTATIVES TO THE MULLINS HIGH SCHOOL GIRLS VARSITY BASKETBALL TEAM OF MARION </w:t>
      </w:r>
      <w:r>
        <w:lastRenderedPageBreak/>
        <w:t>COUNTY WITH THE TEAM COACHES AND SCHOOL OFFICIALS, AT A DATE AND TIME TO BE DETERMINED BY THE SPEAKER, FOR THE PURPOSE OF BEING RECOGNIZED AND COMMENDED FOR CAPTURING THE 2017 SOUTH CAROLINA CLASS AA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35AE5">
        <w:rPr>
          <w:color w:val="000000"/>
          <w:u w:color="000000"/>
        </w:rPr>
        <w:t xml:space="preserve">Mullins High School girls varsity basketball </w:t>
      </w:r>
      <w:r>
        <w:t>team of Marion County with the team coaches and school officials, at a date and time to be determined by the Speaker, for the purpose of being recognized and commended for capturing the 2017 South Carolina Class AA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7" w:name="include_clip_start_20"/>
      <w:bookmarkEnd w:id="7"/>
    </w:p>
    <w:p w:rsidR="00735AE5" w:rsidRDefault="00735AE5" w:rsidP="00735AE5">
      <w:r>
        <w:t xml:space="preserve">H. 3978 -- Reps. Bernstein, Howard,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COMMEND THE CARDINAL NEWMAN WRESTLING TEAM, COACHES, AND SCHOOL OFFICIALS FOR ANOTHER STELLAR SEASON AND TO CONGRATULATE THEM FOR </w:t>
      </w:r>
      <w:r>
        <w:lastRenderedPageBreak/>
        <w:t>WINNING THE 2017 SOUTH CAROLINA INDEPENDENT SCHOOL ASSOCIATION STATE CHAMPIONSHIP TITLE.</w:t>
      </w:r>
    </w:p>
    <w:p w:rsidR="00735AE5" w:rsidRDefault="00735AE5" w:rsidP="00735AE5">
      <w:bookmarkStart w:id="8" w:name="include_clip_end_20"/>
      <w:bookmarkEnd w:id="8"/>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9" w:name="include_clip_start_23"/>
      <w:bookmarkEnd w:id="9"/>
    </w:p>
    <w:p w:rsidR="00735AE5" w:rsidRDefault="00735AE5" w:rsidP="00735AE5">
      <w:r>
        <w:t>H. 3979 -- Reps. Bernstein and Howard: A HOUSE RESOLUTION TO EXTEND THE PRIVILEGE OF THE FLOOR OF THE SOUTH CAROLINA HOUSE OF REPRESENTATIVES TO THE CARDINAL NEWMAN SCHOOL WRESTLING TEAM WITH THE TEAM COACHES AND SCHOOL OFFICIALS, AT A DATE AND TIME TO BE DETERMINED BY THE SPEAKER, FOR THE PURPOSE OF BEING RECOGNIZED AND COMMENDED FOR CAPTURING THE 2017 SOUTH CAROLINA INDEPENDENT SCHOOL ASSOCIATION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35AE5">
        <w:rPr>
          <w:color w:val="000000"/>
          <w:u w:color="000000"/>
        </w:rPr>
        <w:t>the privilege of the floor of the South Carolina House of Representatives be extended to the Cardinal Newman School wrestling team with the team coaches and school officials, at a date and time to be determined by the Speaker, for the purpose of being recognized and commended for capturing the 2017 South Carolina Independent School Association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0" w:name="include_clip_start_26"/>
      <w:bookmarkEnd w:id="10"/>
    </w:p>
    <w:p w:rsidR="00735AE5" w:rsidRDefault="00735AE5" w:rsidP="00735AE5">
      <w:r>
        <w:t xml:space="preserve">H. 3980 -- Reps. Cobb-Hunter,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w:t>
      </w:r>
      <w:r>
        <w:lastRenderedPageBreak/>
        <w:t>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RUBY SANDERS UPON THE OCCASION OF HER RETIREMENT AFTER MORE THAN TWENTY-ONE YEARS OF OUTSTANDING SERVICE, AND TO WISH HER CONTINUED SUCCESS AND HAPPINESS IN ALL HER FUTURE ENDEAVORS.</w:t>
      </w:r>
    </w:p>
    <w:p w:rsidR="00735AE5" w:rsidRDefault="00735AE5" w:rsidP="00735AE5">
      <w:bookmarkStart w:id="11" w:name="include_clip_end_26"/>
      <w:bookmarkEnd w:id="11"/>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2" w:name="include_clip_start_29"/>
      <w:bookmarkEnd w:id="12"/>
    </w:p>
    <w:p w:rsidR="00735AE5" w:rsidRDefault="00735AE5" w:rsidP="00735AE5">
      <w:r>
        <w:t xml:space="preserve">H. 3981 -- Reps. Rutherford,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RECOGNIZE AND HONOR LENARD </w:t>
      </w:r>
      <w:proofErr w:type="spellStart"/>
      <w:r>
        <w:t>MCKELVEY</w:t>
      </w:r>
      <w:proofErr w:type="spellEnd"/>
      <w:r>
        <w:t xml:space="preserve">, AN AMERICAN RADIO PRESENTER AND TELEVISION PERSONALITY, AND TO WELCOME HIM AS HE RETURNS TO HIS NATIVE SOUTH CAROLINA TO BE THE KEYNOTE </w:t>
      </w:r>
      <w:r>
        <w:lastRenderedPageBreak/>
        <w:t>SPEAKER  FOR THE THIRD COLUMBIA CAREER CONNECT CONFERENCE.</w:t>
      </w:r>
    </w:p>
    <w:p w:rsidR="00735AE5" w:rsidRDefault="00735AE5" w:rsidP="00735AE5">
      <w:bookmarkStart w:id="13" w:name="include_clip_end_29"/>
      <w:bookmarkEnd w:id="13"/>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4" w:name="include_clip_start_32"/>
      <w:bookmarkEnd w:id="14"/>
    </w:p>
    <w:p w:rsidR="00735AE5" w:rsidRDefault="00735AE5" w:rsidP="00735AE5">
      <w:r>
        <w:t xml:space="preserve">H. 3982 -- Reps. Taylor, Blackwell, Clyburn, Hixon, Alexander, Allison, Anderson, Anthony, Arrington, Atkinson, Atwater, Bales, Ballentine, Bamberg, Bannister, Bedingfield, Bennett, Bernstein,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CELEBRATE THE SOUTH AIKEN HIGH SCHOOL GIRLS SWIM TEAM ON CAPTURING THE 2016 CLASS </w:t>
      </w:r>
      <w:proofErr w:type="spellStart"/>
      <w:r>
        <w:t>AAAA</w:t>
      </w:r>
      <w:proofErr w:type="spellEnd"/>
      <w:r>
        <w:t xml:space="preserve"> STATE SWIM CHAMPIONSHIP AND TO CONGRATULATE THE SWIMMERS AND THEIR COACHES ON AN OUTSTANDING SEASON.</w:t>
      </w:r>
    </w:p>
    <w:p w:rsidR="00735AE5" w:rsidRDefault="00735AE5" w:rsidP="00735AE5">
      <w:bookmarkStart w:id="15" w:name="include_clip_end_32"/>
      <w:bookmarkEnd w:id="15"/>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6" w:name="include_clip_start_35"/>
      <w:bookmarkEnd w:id="16"/>
    </w:p>
    <w:p w:rsidR="00735AE5" w:rsidRDefault="00735AE5" w:rsidP="00735AE5">
      <w:r>
        <w:t xml:space="preserve">H. 3983 -- Rep. Taylor: A HOUSE RESOLUTION TO EXTEND THE PRIVILEGE OF THE FLOOR OF THE SOUTH CAROLINA HOUSE OF REPRESENTATIVES TO THE SOUTH AIKEN HIGH SCHOOL GIRLS SWIM TEAM, COACHES, AND SCHOOL OFFICIALS, AT A DATE AND TIME TO BE DETERMINED BY THE SPEAKER, FOR THE PURPOSE OF RECOGNIZING AND </w:t>
      </w:r>
      <w:r>
        <w:lastRenderedPageBreak/>
        <w:t xml:space="preserve">COMMENDING THEM ON THEIR OUTSTANDING SEASON AND FOR CAPTURING THE 2016 CLASS </w:t>
      </w:r>
      <w:proofErr w:type="spellStart"/>
      <w:r>
        <w:t>AAAA</w:t>
      </w:r>
      <w:proofErr w:type="spellEnd"/>
      <w:r>
        <w:t xml:space="preserve">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South Aiken High School girls swim team, coaches, and school officials, at a date and time to be determined by the Speaker, for the purpose of recognizing and commending them on their outstanding season and for capturing the 2016 Class </w:t>
      </w:r>
      <w:proofErr w:type="spellStart"/>
      <w:r>
        <w:t>AAAA</w:t>
      </w:r>
      <w:proofErr w:type="spellEnd"/>
      <w:r>
        <w:t xml:space="preserve">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7" w:name="include_clip_start_38"/>
      <w:bookmarkEnd w:id="17"/>
    </w:p>
    <w:p w:rsidR="00735AE5" w:rsidRDefault="00735AE5" w:rsidP="00735AE5">
      <w:r>
        <w:t>H. 3984 -- Reps. Loftis, Burns, Dillard, Robinson-Simpson, Chumley, Allison, Bannister, Bedingfield, Elliott, Hamilton, Henderson and G. R. Smith: A HOUSE RESOLUTION TO RECOGNIZE AND HONOR THE FURMAN UNIVERSITY MEN'S RUGBY TEAM, COACHES, AND SCHOOL OFFICIALS FOR A REMARKABLE SEASON AND TO CONGRATULATE THEM FOR WINNING THE 2016 SOUTHERN RUGBY CONFERENCE CHAMPIONSHIP TITLE.</w:t>
      </w:r>
    </w:p>
    <w:p w:rsidR="00735AE5" w:rsidRDefault="00735AE5" w:rsidP="00735AE5">
      <w:bookmarkStart w:id="18" w:name="include_clip_end_38"/>
      <w:bookmarkEnd w:id="18"/>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9" w:name="include_clip_start_41"/>
      <w:bookmarkEnd w:id="19"/>
    </w:p>
    <w:p w:rsidR="00735AE5" w:rsidRDefault="00735AE5" w:rsidP="00735AE5">
      <w:r>
        <w:t xml:space="preserve">H. 3985 -- Reps. Loftis, Burns, Dillard, Robinson-Simpson, Chumley, Allison, Bannister, Bedingfield, Elliott, Hamilton, Henderson and G. R. Smith: A HOUSE RESOLUTION TO EXTEND THE PRIVILEGE OF THE FLOOR OF THE SOUTH CAROLINA HOUSE OF REPRESENTATIVES TO THE FURMAN UNIVERSITY MEN'S RUGBY TEAM OF GREENVILLE COUNTY WITH THE COACHES AND SCHOOL OFFICIALS, AT A DATE AND TIME TO BE DETERMINED BY THE SPEAKER, FOR THE PURPOSE OF BEING </w:t>
      </w:r>
      <w:r>
        <w:lastRenderedPageBreak/>
        <w:t>RECOGNIZED AND COMMENDED FOR CAPTURING THE 2017 SOUTHERN RUGBY CONFERENCE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Furman University men</w:t>
      </w:r>
      <w:r w:rsidRPr="00E43C08">
        <w:t>’</w:t>
      </w:r>
      <w:r>
        <w:t>s rugby team of Greenville County with the coaches and school officials, at a date and time to be determined by the Speaker, for the purpose of being recognized and commended for capturing the 2017 Southern Rugby Conference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0" w:name="include_clip_start_44"/>
      <w:bookmarkEnd w:id="20"/>
    </w:p>
    <w:p w:rsidR="00735AE5" w:rsidRDefault="00735AE5" w:rsidP="00735AE5">
      <w:r>
        <w:t xml:space="preserve">H. 3986 -- Rep. Finlay: A CONCURRENT RESOLUTION TO REMEMBER AND CELEBRATE THE LIFE OF COLUMBIA CITY COUNCILWOMAN LEONA KIRBY </w:t>
      </w:r>
      <w:proofErr w:type="spellStart"/>
      <w:r>
        <w:t>PLAUGH</w:t>
      </w:r>
      <w:proofErr w:type="spellEnd"/>
      <w:r>
        <w:t xml:space="preserve"> OF RICHLAND COUNTY, TO HONOR HER REMARKABLE COMMITMENT TO THE CITY OF COLUMBIA, AND TO EXTEND DEEPEST SYMPATHY TO HER LOVING FAMILY AND HER MANY FRIENDS.</w:t>
      </w:r>
    </w:p>
    <w:p w:rsidR="00735AE5" w:rsidRDefault="00735AE5" w:rsidP="00735AE5">
      <w:bookmarkStart w:id="21" w:name="include_clip_end_44"/>
      <w:bookmarkEnd w:id="21"/>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2" w:name="include_clip_start_47"/>
      <w:bookmarkEnd w:id="22"/>
    </w:p>
    <w:p w:rsidR="00735AE5" w:rsidRDefault="00735AE5" w:rsidP="00735AE5">
      <w:r>
        <w:t xml:space="preserve">H. 3987 --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w:t>
      </w:r>
      <w:r>
        <w:lastRenderedPageBreak/>
        <w:t>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735AE5" w:rsidRDefault="00735AE5" w:rsidP="00735AE5">
      <w:bookmarkStart w:id="23" w:name="include_clip_end_47"/>
      <w:bookmarkEnd w:id="23"/>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4" w:name="include_clip_start_50"/>
      <w:bookmarkEnd w:id="24"/>
    </w:p>
    <w:p w:rsidR="00735AE5" w:rsidRDefault="00735AE5" w:rsidP="00735AE5">
      <w:r>
        <w:t xml:space="preserve">H. 3988 --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w:t>
      </w:r>
      <w:r>
        <w:lastRenderedPageBreak/>
        <w:t>TECHNICAL COLLEGES, COMMUNITY COLLEGES, AND JUNIOR COLLEGES SPONSORED BY THE PHI THETA KAPPA HONOR SOCIETY IN RECOGNITION OF THEIR ACADEMIC ACHIEVEMENTS AND SERVICE TO THEIR COMMUNITIES.</w:t>
      </w:r>
    </w:p>
    <w:p w:rsidR="00735AE5" w:rsidRDefault="00735AE5" w:rsidP="00735AE5">
      <w:bookmarkStart w:id="25" w:name="include_clip_end_50"/>
      <w:bookmarkEnd w:id="25"/>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 xml:space="preserve">INTRODUCTION OF BILLS  </w:t>
      </w:r>
    </w:p>
    <w:p w:rsidR="00735AE5" w:rsidRDefault="00735AE5" w:rsidP="00735AE5">
      <w:r>
        <w:t>The following Bills were introduced, read the first time, and referred to appropriate committees:</w:t>
      </w:r>
    </w:p>
    <w:p w:rsidR="00735AE5" w:rsidRDefault="00735AE5" w:rsidP="00735AE5"/>
    <w:p w:rsidR="00735AE5" w:rsidRDefault="00735AE5" w:rsidP="00735AE5">
      <w:pPr>
        <w:keepNext/>
      </w:pPr>
      <w:bookmarkStart w:id="26" w:name="include_clip_start_54"/>
      <w:bookmarkEnd w:id="26"/>
      <w:r>
        <w:t>H. 3989 -- Reps. Jefferson, Knight, Anderson, Thigpen, Williams, Mack and Gilliard: A BILL TO AMEND THE CODE OF LAWS OF SOUTH CAROLINA, 1976, BY ADDING ARTICLE 38 TO CHAPTER 5, TITLE 56 SO AS TO PROVIDE THAT THE DEPARTMENT OF MOTOR VEHICLES SHALL REQUIRE THAT CERTAIN VEHICLES MUST UNDERGO AN ANNUAL INSPECTION, TO PROVIDE A FEE FOR THE INSPECTION, AND TO PROVIDE PENALTIES FOR VIOLATIONS OF THIS ARTICLE.</w:t>
      </w:r>
    </w:p>
    <w:p w:rsidR="00735AE5" w:rsidRDefault="00735AE5" w:rsidP="00735AE5">
      <w:bookmarkStart w:id="27" w:name="include_clip_end_54"/>
      <w:bookmarkEnd w:id="27"/>
      <w:r>
        <w:t>Referred to Committee on Education and Public Works</w:t>
      </w:r>
    </w:p>
    <w:p w:rsidR="00735AE5" w:rsidRDefault="00735AE5" w:rsidP="00735AE5"/>
    <w:p w:rsidR="00735AE5" w:rsidRDefault="00735AE5" w:rsidP="00735AE5">
      <w:pPr>
        <w:keepNext/>
      </w:pPr>
      <w:bookmarkStart w:id="28" w:name="include_clip_start_56"/>
      <w:bookmarkEnd w:id="28"/>
      <w:r>
        <w:t xml:space="preserve">H. 3990 -- Rep. Sandifer: A BILL TO AMEND SECTION 1-23-280, CODE OF LAWS OF SOUTH CAROLINA, 1976, RELATING TO THE SMALL BUSINESS REGULATORY REVIEW COMMITTEE, SO AS TO PROVIDE THAT IT IS THE DUTY OF THE COMMITTEE TO REQUEST FROM AN AGENCY PROMULGATING A REGULATION BEING REVIEWED BY THE COMMITTEE A RESPONSE TO THE COMMITTEE'S REQUEST FOR INFORMATION RELATED TO THE REGULATION, TO PROVIDE THAT THE COMMITTEE SHALL HAVE THE ABILITY TO REQUEST INFORMATION FOR A REGULATORY FLEXIBILITY ANALYSIS ON A PROPOSED REGULATION AFTER THE PUBLIC HEARING DATE OR A REGULATORY FLEXIBILITY ANALYSIS ON AN EXISTING REGULATION, AND THE ABILITY TO PETITION THE STATE AGENCY, AND TO AMEND, REVISE, OR REVOKE A REGULATION IF THE COMMITTEE DETERMINES THERE WILL BE A SIGNIFICANT ADVERSE IMPACT ON SMALL BUSINESSES; AND TO PROVIDE FOR THE ADJUSTMENT OF COMMITTEE MEMBERS' TERMS TO ACHIEVE STAGGERED TERMS, AND TO PROVIDE THAT AN APPOINTED COMMITTEE </w:t>
      </w:r>
      <w:r>
        <w:lastRenderedPageBreak/>
        <w:t>MEMBER SHALL NOT SERVE CONSECUTIVELY FOR MORE THAN SIX YEARS.</w:t>
      </w:r>
    </w:p>
    <w:p w:rsidR="00735AE5" w:rsidRDefault="00735AE5" w:rsidP="00735AE5">
      <w:bookmarkStart w:id="29" w:name="include_clip_end_56"/>
      <w:bookmarkEnd w:id="29"/>
      <w:r>
        <w:t>Referred to Committee on Labor, Commerce and Industry</w:t>
      </w:r>
    </w:p>
    <w:p w:rsidR="00735AE5" w:rsidRDefault="00735AE5" w:rsidP="00735AE5"/>
    <w:p w:rsidR="00735AE5" w:rsidRDefault="00735AE5" w:rsidP="00735AE5">
      <w:pPr>
        <w:keepNext/>
        <w:jc w:val="center"/>
        <w:rPr>
          <w:b/>
        </w:rPr>
      </w:pPr>
      <w:r w:rsidRPr="00735AE5">
        <w:rPr>
          <w:b/>
        </w:rPr>
        <w:t>ROLL CALL</w:t>
      </w:r>
    </w:p>
    <w:p w:rsidR="00735AE5" w:rsidRDefault="00735AE5" w:rsidP="00735AE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5AE5" w:rsidRPr="00735AE5" w:rsidTr="00735AE5">
        <w:trPr>
          <w:jc w:val="right"/>
        </w:trPr>
        <w:tc>
          <w:tcPr>
            <w:tcW w:w="2179" w:type="dxa"/>
            <w:shd w:val="clear" w:color="auto" w:fill="auto"/>
          </w:tcPr>
          <w:p w:rsidR="00735AE5" w:rsidRPr="00735AE5" w:rsidRDefault="00735AE5" w:rsidP="00735AE5">
            <w:pPr>
              <w:keepNext/>
              <w:ind w:firstLine="0"/>
            </w:pPr>
            <w:bookmarkStart w:id="30" w:name="vote_start59"/>
            <w:bookmarkEnd w:id="30"/>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blPrEx>
          <w:jc w:val="left"/>
        </w:tblPrEx>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blPrEx>
          <w:jc w:val="left"/>
        </w:tblPrEx>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blPrEx>
          <w:jc w:val="left"/>
        </w:tblPrEx>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blPrEx>
          <w:jc w:val="left"/>
        </w:tblPrEx>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blPrEx>
          <w:jc w:val="left"/>
        </w:tblPrEx>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blPrEx>
          <w:jc w:val="left"/>
        </w:tblPrEx>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blPrEx>
          <w:jc w:val="left"/>
        </w:tblPrEx>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blPrEx>
          <w:jc w:val="left"/>
        </w:tblPrEx>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blPrEx>
          <w:jc w:val="left"/>
        </w:tblPrEx>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blPrEx>
          <w:jc w:val="left"/>
        </w:tblPrEx>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blPrEx>
          <w:jc w:val="left"/>
        </w:tblPrEx>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blPrEx>
          <w:jc w:val="left"/>
        </w:tblPrEx>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blPrEx>
          <w:jc w:val="left"/>
        </w:tblPrEx>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blPrEx>
          <w:jc w:val="left"/>
        </w:tblPrEx>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blPrEx>
          <w:jc w:val="left"/>
        </w:tblPrEx>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blPrEx>
          <w:jc w:val="left"/>
        </w:tblPrEx>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blPrEx>
          <w:jc w:val="left"/>
        </w:tblPrEx>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blPrEx>
          <w:jc w:val="left"/>
        </w:tblPrEx>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blPrEx>
          <w:jc w:val="left"/>
        </w:tblPrEx>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blPrEx>
          <w:jc w:val="left"/>
        </w:tblPrEx>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blPrEx>
          <w:jc w:val="left"/>
        </w:tblPrEx>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blPrEx>
          <w:jc w:val="left"/>
        </w:tblPrEx>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blPrEx>
          <w:jc w:val="left"/>
        </w:tblPrEx>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blPrEx>
          <w:jc w:val="left"/>
        </w:tblPrEx>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blPrEx>
          <w:jc w:val="left"/>
        </w:tblPrEx>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blPrEx>
          <w:jc w:val="left"/>
        </w:tblPrEx>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blPrEx>
          <w:jc w:val="left"/>
        </w:tblPrEx>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blPrEx>
          <w:jc w:val="left"/>
        </w:tblPrEx>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blPrEx>
          <w:jc w:val="left"/>
        </w:tblPrEx>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blPrEx>
          <w:jc w:val="left"/>
        </w:tblPrEx>
        <w:tc>
          <w:tcPr>
            <w:tcW w:w="2179" w:type="dxa"/>
            <w:shd w:val="clear" w:color="auto" w:fill="auto"/>
          </w:tcPr>
          <w:p w:rsidR="00735AE5" w:rsidRPr="00735AE5" w:rsidRDefault="00735AE5" w:rsidP="00735AE5">
            <w:pPr>
              <w:ind w:firstLine="0"/>
            </w:pPr>
            <w:r>
              <w:lastRenderedPageBreak/>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blPrEx>
          <w:jc w:val="left"/>
        </w:tblPrEx>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blPrEx>
          <w:jc w:val="left"/>
        </w:tblPrEx>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blPrEx>
          <w:jc w:val="left"/>
        </w:tblPrEx>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blPrEx>
          <w:jc w:val="left"/>
        </w:tblPrEx>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blPrEx>
          <w:jc w:val="left"/>
        </w:tblPrEx>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 Present--118</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BEDINGFIELD a leave of absence for the day due to medical reasons.</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ATWATER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WILLIS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FINLAY a temporary leave of absence due to medical reasons.</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M. RIVERS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STRINGER a temporary leave of absence.</w:t>
      </w:r>
    </w:p>
    <w:p w:rsidR="00735AE5" w:rsidRDefault="00735AE5" w:rsidP="00735AE5"/>
    <w:p w:rsidR="00735AE5" w:rsidRDefault="00735AE5" w:rsidP="00735AE5">
      <w:pPr>
        <w:keepNext/>
        <w:jc w:val="center"/>
        <w:rPr>
          <w:b/>
        </w:rPr>
      </w:pPr>
      <w:r w:rsidRPr="00735AE5">
        <w:rPr>
          <w:b/>
        </w:rPr>
        <w:t>DOCTOR OF THE DAY</w:t>
      </w:r>
    </w:p>
    <w:p w:rsidR="00735AE5" w:rsidRDefault="00735AE5" w:rsidP="00735AE5">
      <w:r>
        <w:t xml:space="preserve">Announcement was made that Dr. Gary A. </w:t>
      </w:r>
      <w:proofErr w:type="spellStart"/>
      <w:r>
        <w:t>Vukov</w:t>
      </w:r>
      <w:proofErr w:type="spellEnd"/>
      <w:r>
        <w:t xml:space="preserve"> of Myrtle Beach was the Doctor of the Day for the General Assembly.</w:t>
      </w:r>
    </w:p>
    <w:p w:rsidR="00735AE5" w:rsidRDefault="00735AE5" w:rsidP="00735AE5"/>
    <w:p w:rsidR="003E6B71" w:rsidRDefault="00735AE5" w:rsidP="003E6B71">
      <w:pPr>
        <w:keepNext/>
        <w:jc w:val="center"/>
        <w:rPr>
          <w:b/>
        </w:rPr>
      </w:pPr>
      <w:r w:rsidRPr="00735AE5">
        <w:rPr>
          <w:b/>
        </w:rPr>
        <w:t xml:space="preserve">CO-SPONSORS ADDED </w:t>
      </w:r>
    </w:p>
    <w:p w:rsidR="00735AE5" w:rsidRDefault="00735AE5" w:rsidP="003E6B71">
      <w:pPr>
        <w:keepNext/>
      </w:pPr>
      <w:r>
        <w:t>In accordance with House Rule 5.2 below:</w:t>
      </w:r>
    </w:p>
    <w:p w:rsidR="003E6B71" w:rsidRDefault="003E6B71" w:rsidP="00735AE5">
      <w:bookmarkStart w:id="31" w:name="file_start75"/>
      <w:bookmarkEnd w:id="31"/>
    </w:p>
    <w:p w:rsidR="00735AE5" w:rsidRDefault="00735AE5" w:rsidP="00735AE5">
      <w:r>
        <w:t>"5.2</w:t>
      </w:r>
      <w:r>
        <w:tab/>
        <w:t xml:space="preserve">Every bill before presentation shall have its title endorsed; every report, its title at length; every petition, memorial, or other paper, its </w:t>
      </w:r>
      <w:r>
        <w:lastRenderedPageBreak/>
        <w:t>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032"/>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032" w:type="dxa"/>
            <w:shd w:val="clear" w:color="auto" w:fill="auto"/>
          </w:tcPr>
          <w:p w:rsidR="00735AE5" w:rsidRPr="00735AE5" w:rsidRDefault="00735AE5" w:rsidP="00735AE5">
            <w:pPr>
              <w:keepNext/>
              <w:ind w:firstLine="0"/>
            </w:pPr>
            <w:r w:rsidRPr="00735AE5">
              <w:t>H. 3079</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032"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032" w:type="dxa"/>
            <w:shd w:val="clear" w:color="auto" w:fill="auto"/>
          </w:tcPr>
          <w:p w:rsidR="00735AE5" w:rsidRPr="00735AE5" w:rsidRDefault="00735AE5" w:rsidP="00735AE5">
            <w:pPr>
              <w:keepNext/>
              <w:ind w:firstLine="0"/>
            </w:pPr>
            <w:r w:rsidRPr="00735AE5">
              <w:t>POPE</w:t>
            </w:r>
          </w:p>
        </w:tc>
      </w:tr>
    </w:tbl>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212"/>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212" w:type="dxa"/>
            <w:shd w:val="clear" w:color="auto" w:fill="auto"/>
          </w:tcPr>
          <w:p w:rsidR="00735AE5" w:rsidRPr="00735AE5" w:rsidRDefault="00735AE5" w:rsidP="00735AE5">
            <w:pPr>
              <w:keepNext/>
              <w:ind w:firstLine="0"/>
            </w:pPr>
            <w:r w:rsidRPr="00735AE5">
              <w:t>H. 3615</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212"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212" w:type="dxa"/>
            <w:shd w:val="clear" w:color="auto" w:fill="auto"/>
          </w:tcPr>
          <w:p w:rsidR="00735AE5" w:rsidRPr="00735AE5" w:rsidRDefault="00735AE5" w:rsidP="00735AE5">
            <w:pPr>
              <w:keepNext/>
              <w:ind w:firstLine="0"/>
            </w:pPr>
            <w:r w:rsidRPr="00735AE5">
              <w:t>ELLIOTT</w:t>
            </w:r>
          </w:p>
        </w:tc>
      </w:tr>
    </w:tbl>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296"/>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296" w:type="dxa"/>
            <w:shd w:val="clear" w:color="auto" w:fill="auto"/>
          </w:tcPr>
          <w:p w:rsidR="00735AE5" w:rsidRPr="00735AE5" w:rsidRDefault="00735AE5" w:rsidP="00735AE5">
            <w:pPr>
              <w:keepNext/>
              <w:ind w:firstLine="0"/>
            </w:pPr>
            <w:r w:rsidRPr="00735AE5">
              <w:t>H. 3786</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296"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296" w:type="dxa"/>
            <w:shd w:val="clear" w:color="auto" w:fill="auto"/>
          </w:tcPr>
          <w:p w:rsidR="00735AE5" w:rsidRPr="00735AE5" w:rsidRDefault="00735AE5" w:rsidP="00735AE5">
            <w:pPr>
              <w:keepNext/>
              <w:ind w:firstLine="0"/>
            </w:pPr>
            <w:r w:rsidRPr="00735AE5">
              <w:t>HUGGINS</w:t>
            </w:r>
          </w:p>
        </w:tc>
      </w:tr>
    </w:tbl>
    <w:p w:rsidR="00735AE5" w:rsidRDefault="00735AE5" w:rsidP="00735AE5"/>
    <w:p w:rsidR="00735AE5" w:rsidRDefault="00735AE5" w:rsidP="00735AE5">
      <w:pPr>
        <w:keepNext/>
        <w:jc w:val="center"/>
        <w:rPr>
          <w:b/>
        </w:rPr>
      </w:pPr>
      <w:r w:rsidRPr="00735AE5">
        <w:rPr>
          <w:b/>
        </w:rPr>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244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2448" w:type="dxa"/>
            <w:shd w:val="clear" w:color="auto" w:fill="auto"/>
          </w:tcPr>
          <w:p w:rsidR="00735AE5" w:rsidRPr="00735AE5" w:rsidRDefault="00735AE5" w:rsidP="00735AE5">
            <w:pPr>
              <w:keepNext/>
              <w:ind w:firstLine="0"/>
            </w:pPr>
            <w:r w:rsidRPr="00735AE5">
              <w:t>H. 3886</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244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2448" w:type="dxa"/>
            <w:shd w:val="clear" w:color="auto" w:fill="auto"/>
          </w:tcPr>
          <w:p w:rsidR="00735AE5" w:rsidRPr="00735AE5" w:rsidRDefault="00735AE5" w:rsidP="00735AE5">
            <w:pPr>
              <w:keepNext/>
              <w:ind w:firstLine="0"/>
            </w:pPr>
            <w:r w:rsidRPr="00735AE5">
              <w:t>CROSBY and FELDER</w:t>
            </w:r>
          </w:p>
        </w:tc>
      </w:tr>
    </w:tbl>
    <w:p w:rsidR="00735AE5" w:rsidRDefault="00735AE5" w:rsidP="00735AE5"/>
    <w:p w:rsidR="00735AE5" w:rsidRDefault="00735AE5" w:rsidP="00735AE5">
      <w:pPr>
        <w:keepNext/>
        <w:jc w:val="center"/>
        <w:rPr>
          <w:b/>
        </w:rPr>
      </w:pPr>
      <w:r w:rsidRPr="00735AE5">
        <w:rPr>
          <w:b/>
        </w:rPr>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503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5038" w:type="dxa"/>
            <w:shd w:val="clear" w:color="auto" w:fill="auto"/>
          </w:tcPr>
          <w:p w:rsidR="00735AE5" w:rsidRPr="00735AE5" w:rsidRDefault="00735AE5" w:rsidP="00735AE5">
            <w:pPr>
              <w:keepNext/>
              <w:ind w:firstLine="0"/>
            </w:pPr>
            <w:r w:rsidRPr="00735AE5">
              <w:t>H. 3930</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503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5038" w:type="dxa"/>
            <w:shd w:val="clear" w:color="auto" w:fill="auto"/>
          </w:tcPr>
          <w:p w:rsidR="00735AE5" w:rsidRPr="00735AE5" w:rsidRDefault="00735AE5" w:rsidP="00735AE5">
            <w:pPr>
              <w:keepNext/>
              <w:ind w:firstLine="0"/>
            </w:pPr>
            <w:r w:rsidRPr="00735AE5">
              <w:t>V. S. MOSS, POPE, SIMRILL, MARTIN and ATWATER</w:t>
            </w:r>
          </w:p>
        </w:tc>
      </w:tr>
    </w:tbl>
    <w:p w:rsidR="00735AE5" w:rsidRDefault="00735AE5" w:rsidP="00735AE5"/>
    <w:p w:rsidR="00735AE5" w:rsidRDefault="00735AE5" w:rsidP="00735AE5">
      <w:pPr>
        <w:keepNext/>
        <w:jc w:val="center"/>
        <w:rPr>
          <w:b/>
        </w:rPr>
      </w:pPr>
      <w:r w:rsidRPr="00735AE5">
        <w:rPr>
          <w:b/>
        </w:rPr>
        <w:lastRenderedPageBreak/>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503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5038" w:type="dxa"/>
            <w:shd w:val="clear" w:color="auto" w:fill="auto"/>
          </w:tcPr>
          <w:p w:rsidR="00735AE5" w:rsidRPr="00735AE5" w:rsidRDefault="00735AE5" w:rsidP="00735AE5">
            <w:pPr>
              <w:keepNext/>
              <w:ind w:firstLine="0"/>
            </w:pPr>
            <w:r w:rsidRPr="00735AE5">
              <w:t>H. 3967</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503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5038" w:type="dxa"/>
            <w:shd w:val="clear" w:color="auto" w:fill="auto"/>
          </w:tcPr>
          <w:p w:rsidR="00735AE5" w:rsidRPr="00735AE5" w:rsidRDefault="00735AE5" w:rsidP="00735AE5">
            <w:pPr>
              <w:keepNext/>
              <w:ind w:firstLine="0"/>
            </w:pPr>
            <w:r w:rsidRPr="00735AE5">
              <w:t>G. R. SMITH, HAMILTON, PUTNAM, DANING, CROSBY, MAGNUSON and TAYLOR</w:t>
            </w:r>
          </w:p>
        </w:tc>
      </w:tr>
    </w:tbl>
    <w:p w:rsidR="00735AE5" w:rsidRDefault="00735AE5" w:rsidP="00735AE5"/>
    <w:p w:rsidR="00735AE5" w:rsidRDefault="00735AE5" w:rsidP="00735AE5">
      <w:pPr>
        <w:keepNext/>
        <w:jc w:val="center"/>
        <w:rPr>
          <w:b/>
        </w:rPr>
      </w:pPr>
      <w:r w:rsidRPr="00735AE5">
        <w:rPr>
          <w:b/>
        </w:rPr>
        <w:t>H. 3720--AMENDED AND INTERRUPTED DEBATE</w:t>
      </w:r>
    </w:p>
    <w:p w:rsidR="00735AE5" w:rsidRDefault="00735AE5" w:rsidP="00735AE5">
      <w:r>
        <w:t xml:space="preserve">Debate was resumed on the following Bill, the pending question being the consideration of Part </w:t>
      </w:r>
      <w:proofErr w:type="spellStart"/>
      <w:r w:rsidR="003E6B71">
        <w:t>1</w:t>
      </w:r>
      <w:r>
        <w:t>A</w:t>
      </w:r>
      <w:proofErr w:type="spellEnd"/>
      <w:r>
        <w:t xml:space="preserve">. </w:t>
      </w:r>
    </w:p>
    <w:p w:rsidR="003E6B71" w:rsidRDefault="003E6B71" w:rsidP="00735AE5"/>
    <w:p w:rsidR="00735AE5" w:rsidRPr="003E6B71" w:rsidRDefault="00735AE5" w:rsidP="003E6B71">
      <w:pPr>
        <w:jc w:val="center"/>
        <w:rPr>
          <w:b/>
        </w:rPr>
      </w:pPr>
      <w:r w:rsidRPr="003E6B71">
        <w:rPr>
          <w:b/>
        </w:rPr>
        <w:t>H. 3720--THE GENERAL APPROPRIATION BILL</w:t>
      </w:r>
    </w:p>
    <w:p w:rsidR="00735AE5" w:rsidRDefault="00735AE5" w:rsidP="00735AE5">
      <w:bookmarkStart w:id="32" w:name="include_clip_start_89"/>
      <w:bookmarkEnd w:id="32"/>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35AE5" w:rsidRDefault="00735AE5" w:rsidP="00735AE5">
      <w:bookmarkStart w:id="33" w:name="include_clip_end_89"/>
      <w:bookmarkEnd w:id="33"/>
    </w:p>
    <w:p w:rsidR="00735AE5" w:rsidRDefault="00735AE5" w:rsidP="00735AE5">
      <w:pPr>
        <w:keepNext/>
        <w:jc w:val="center"/>
        <w:rPr>
          <w:b/>
        </w:rPr>
      </w:pPr>
      <w:r w:rsidRPr="00735AE5">
        <w:rPr>
          <w:b/>
        </w:rPr>
        <w:t>PART IA</w:t>
      </w:r>
    </w:p>
    <w:p w:rsidR="00735AE5" w:rsidRDefault="00735AE5" w:rsidP="00735AE5"/>
    <w:p w:rsidR="00735AE5" w:rsidRDefault="00735AE5" w:rsidP="00735AE5">
      <w:pPr>
        <w:keepNext/>
        <w:jc w:val="center"/>
        <w:rPr>
          <w:b/>
        </w:rPr>
      </w:pPr>
      <w:r w:rsidRPr="00735AE5">
        <w:rPr>
          <w:b/>
        </w:rPr>
        <w:t>SECTION 1--AMENDED AND ADOPTED</w:t>
      </w:r>
    </w:p>
    <w:p w:rsidR="00735AE5" w:rsidRDefault="00735AE5" w:rsidP="00735AE5">
      <w:pPr>
        <w:jc w:val="center"/>
        <w:rPr>
          <w:b/>
        </w:rPr>
      </w:pPr>
    </w:p>
    <w:p w:rsidR="00735AE5" w:rsidRPr="009A06CC" w:rsidRDefault="00735AE5" w:rsidP="00735AE5">
      <w:pPr>
        <w:widowControl w:val="0"/>
        <w:rPr>
          <w:snapToGrid w:val="0"/>
        </w:rPr>
      </w:pPr>
      <w:bookmarkStart w:id="34" w:name="Mark1"/>
      <w:bookmarkEnd w:id="34"/>
      <w:r w:rsidRPr="009A06CC">
        <w:rPr>
          <w:snapToGrid w:val="0"/>
        </w:rPr>
        <w:t>Reps. WHITMIRE, WHITE, COBB-HUNTER and GOVAN proposed the following Amendment No. </w:t>
      </w:r>
      <w:bookmarkStart w:id="35" w:name="AmendNo"/>
      <w:bookmarkEnd w:id="35"/>
      <w:r w:rsidRPr="009A06CC">
        <w:rPr>
          <w:snapToGrid w:val="0"/>
        </w:rPr>
        <w:t>9 (H:\LEGWORK\HOUSE\AMEND\H-WM\008\</w:t>
      </w:r>
      <w:proofErr w:type="spellStart"/>
      <w:r w:rsidRPr="009A06CC">
        <w:rPr>
          <w:snapToGrid w:val="0"/>
        </w:rPr>
        <w:t>EIANEWSPONSORS</w:t>
      </w:r>
      <w:proofErr w:type="spellEnd"/>
      <w:r w:rsidRPr="009A06CC">
        <w:rPr>
          <w:snapToGrid w:val="0"/>
        </w:rPr>
        <w:t>.</w:t>
      </w:r>
      <w:r w:rsidR="003E6B71">
        <w:rPr>
          <w:snapToGrid w:val="0"/>
        </w:rPr>
        <w:t xml:space="preserve"> </w:t>
      </w:r>
      <w:proofErr w:type="spellStart"/>
      <w:r w:rsidRPr="009A06CC">
        <w:rPr>
          <w:snapToGrid w:val="0"/>
        </w:rPr>
        <w:t>DOCX</w:t>
      </w:r>
      <w:proofErr w:type="spellEnd"/>
      <w:r w:rsidRPr="009A06CC">
        <w:rPr>
          <w:snapToGrid w:val="0"/>
        </w:rPr>
        <w:t>), which was adopted:</w:t>
      </w:r>
    </w:p>
    <w:p w:rsidR="00735AE5" w:rsidRPr="009A06CC" w:rsidRDefault="00735AE5" w:rsidP="00735AE5">
      <w:pPr>
        <w:widowControl w:val="0"/>
        <w:rPr>
          <w:snapToGrid w:val="0"/>
        </w:rPr>
      </w:pPr>
      <w:r w:rsidRPr="009A06CC">
        <w:rPr>
          <w:snapToGrid w:val="0"/>
        </w:rPr>
        <w:t xml:space="preserve">Amend the bill, as and if amended, </w:t>
      </w:r>
      <w:bookmarkStart w:id="36" w:name="WHICHPART"/>
      <w:bookmarkEnd w:id="36"/>
      <w:r w:rsidRPr="009A06CC">
        <w:rPr>
          <w:snapToGrid w:val="0"/>
        </w:rPr>
        <w:t>Part IA, Section 1, DEPARTMENT OF EDUCATION, page 5, immediately after line 4, by inserting a new line to read:</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Aid to Districts</w:t>
      </w:r>
    </w:p>
    <w:p w:rsidR="00735AE5" w:rsidRPr="009A06CC" w:rsidRDefault="00735AE5" w:rsidP="00735AE5">
      <w:pPr>
        <w:widowControl w:val="0"/>
        <w:tabs>
          <w:tab w:val="right" w:pos="3600"/>
          <w:tab w:val="right" w:pos="5040"/>
        </w:tabs>
        <w:rPr>
          <w:snapToGrid w:val="0"/>
        </w:rPr>
      </w:pPr>
      <w:r w:rsidRPr="009A06CC">
        <w:rPr>
          <w:snapToGrid w:val="0"/>
        </w:rPr>
        <w:t>-Technology</w:t>
      </w:r>
    </w:p>
    <w:p w:rsidR="00735AE5" w:rsidRPr="009A06CC" w:rsidRDefault="00735AE5" w:rsidP="00735AE5">
      <w:pPr>
        <w:widowControl w:val="0"/>
        <w:tabs>
          <w:tab w:val="right" w:pos="3600"/>
          <w:tab w:val="right" w:pos="5040"/>
        </w:tabs>
        <w:rPr>
          <w:snapToGrid w:val="0"/>
        </w:rPr>
      </w:pPr>
      <w:r w:rsidRPr="009A06CC">
        <w:rPr>
          <w:snapToGrid w:val="0"/>
        </w:rPr>
        <w:tab/>
        <w:t>12,000,000</w:t>
      </w:r>
      <w:r w:rsidRPr="009A06CC">
        <w:rPr>
          <w:snapToGrid w:val="0"/>
        </w:rPr>
        <w:tab/>
      </w:r>
    </w:p>
    <w:p w:rsidR="00735AE5" w:rsidRPr="009A06CC" w:rsidRDefault="00735AE5" w:rsidP="00735AE5">
      <w:pPr>
        <w:widowControl w:val="0"/>
        <w:tabs>
          <w:tab w:val="right" w:pos="3600"/>
          <w:tab w:val="right" w:pos="5040"/>
        </w:tabs>
        <w:rPr>
          <w:snapToGrid w:val="0"/>
        </w:rPr>
      </w:pPr>
      <w:r w:rsidRPr="009A06CC">
        <w:rPr>
          <w:snapToGrid w:val="0"/>
        </w:rPr>
        <w:t>Amend the bill further, as and if amended, Section 1, DEPARTMENT OF EDUCATION, page 7, line 3, opposite /</w:t>
      </w:r>
      <w:proofErr w:type="spellStart"/>
      <w:r w:rsidRPr="009A06CC">
        <w:rPr>
          <w:snapToGrid w:val="0"/>
        </w:rPr>
        <w:t>alloc</w:t>
      </w:r>
      <w:proofErr w:type="spellEnd"/>
      <w:r w:rsidRPr="009A06CC">
        <w:rPr>
          <w:snapToGrid w:val="0"/>
        </w:rPr>
        <w:t xml:space="preserve"> </w:t>
      </w:r>
      <w:proofErr w:type="spellStart"/>
      <w:r w:rsidRPr="009A06CC">
        <w:rPr>
          <w:snapToGrid w:val="0"/>
        </w:rPr>
        <w:t>eia</w:t>
      </w:r>
      <w:proofErr w:type="spellEnd"/>
      <w:r w:rsidRPr="009A06CC">
        <w:rPr>
          <w:snapToGrid w:val="0"/>
        </w:rPr>
        <w:t xml:space="preserve"> - employer/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4,255,165</w:t>
      </w:r>
    </w:p>
    <w:p w:rsidR="00735AE5" w:rsidRPr="009A06CC" w:rsidRDefault="00735AE5" w:rsidP="00735AE5">
      <w:pPr>
        <w:widowControl w:val="0"/>
        <w:tabs>
          <w:tab w:val="right" w:pos="3600"/>
          <w:tab w:val="right" w:pos="5040"/>
        </w:tabs>
        <w:rPr>
          <w:snapToGrid w:val="0"/>
        </w:rPr>
      </w:pPr>
      <w:r w:rsidRPr="009A06CC">
        <w:rPr>
          <w:snapToGrid w:val="0"/>
        </w:rPr>
        <w:t xml:space="preserve">Amend the bill further, as and if amended, Section 1, DEPARTMENT OF EDUCATION, page 8, line 3, opposite /employer contributions/ by </w:t>
      </w:r>
      <w:r w:rsidRPr="009A06CC">
        <w:rPr>
          <w:snapToGrid w:val="0"/>
        </w:rPr>
        <w:lastRenderedPageBreak/>
        <w:t>decreasing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4,255,165</w:t>
      </w:r>
    </w:p>
    <w:p w:rsidR="00735AE5" w:rsidRPr="009A06CC" w:rsidRDefault="00735AE5" w:rsidP="00735AE5">
      <w:pPr>
        <w:widowControl w:val="0"/>
        <w:tabs>
          <w:tab w:val="right" w:pos="3600"/>
          <w:tab w:val="right" w:pos="5040"/>
        </w:tabs>
        <w:rPr>
          <w:snapToGrid w:val="0"/>
        </w:rPr>
      </w:pPr>
      <w:r w:rsidRPr="009A06CC">
        <w:rPr>
          <w:snapToGrid w:val="0"/>
        </w:rPr>
        <w:t>Amend the bill further, as and if amended, Section 1, DEPARTMENT OF EDUCATION, page 8, line 14, opposite /</w:t>
      </w:r>
      <w:proofErr w:type="spellStart"/>
      <w:r w:rsidRPr="009A06CC">
        <w:rPr>
          <w:snapToGrid w:val="0"/>
        </w:rPr>
        <w:t>sc</w:t>
      </w:r>
      <w:proofErr w:type="spellEnd"/>
      <w:r w:rsidRPr="009A06CC">
        <w:rPr>
          <w:snapToGrid w:val="0"/>
        </w:rPr>
        <w:t xml:space="preserve"> youth c</w:t>
      </w:r>
      <w:r w:rsidR="003E6B71">
        <w:rPr>
          <w:snapToGrid w:val="0"/>
        </w:rPr>
        <w:t>h</w:t>
      </w:r>
      <w:r w:rsidRPr="009A06CC">
        <w:rPr>
          <w:snapToGrid w:val="0"/>
        </w:rPr>
        <w:t>allenge academy/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1,000,000</w:t>
      </w:r>
    </w:p>
    <w:p w:rsidR="00735AE5" w:rsidRPr="009A06CC" w:rsidRDefault="00735AE5" w:rsidP="00735AE5">
      <w:pPr>
        <w:widowControl w:val="0"/>
        <w:tabs>
          <w:tab w:val="right" w:pos="3600"/>
          <w:tab w:val="right" w:pos="5040"/>
        </w:tabs>
        <w:rPr>
          <w:snapToGrid w:val="0"/>
        </w:rPr>
      </w:pPr>
      <w:bookmarkStart w:id="37" w:name="AmFuther0"/>
      <w:bookmarkEnd w:id="37"/>
      <w:r w:rsidRPr="009A06CC">
        <w:rPr>
          <w:snapToGrid w:val="0"/>
        </w:rPr>
        <w:t xml:space="preserve">Amend the bill further, as and if amended, Section </w:t>
      </w:r>
      <w:bookmarkStart w:id="38" w:name="Part1ASection"/>
      <w:bookmarkEnd w:id="38"/>
      <w:r w:rsidRPr="009A06CC">
        <w:rPr>
          <w:snapToGrid w:val="0"/>
        </w:rPr>
        <w:t xml:space="preserve">1, </w:t>
      </w:r>
      <w:bookmarkStart w:id="39" w:name="Part1AAgName"/>
      <w:bookmarkEnd w:id="39"/>
      <w:r w:rsidRPr="009A06CC">
        <w:rPr>
          <w:snapToGrid w:val="0"/>
        </w:rPr>
        <w:t xml:space="preserve">DEPARTMENT OF EDUCATION, page </w:t>
      </w:r>
      <w:bookmarkStart w:id="40" w:name="Part1APgNo"/>
      <w:bookmarkEnd w:id="40"/>
      <w:r w:rsidRPr="009A06CC">
        <w:rPr>
          <w:snapToGrid w:val="0"/>
        </w:rPr>
        <w:t xml:space="preserve">10, line </w:t>
      </w:r>
      <w:bookmarkStart w:id="41" w:name="Part1ALnNO"/>
      <w:bookmarkEnd w:id="41"/>
      <w:r w:rsidRPr="009A06CC">
        <w:rPr>
          <w:snapToGrid w:val="0"/>
        </w:rPr>
        <w:t>9, opposite /</w:t>
      </w:r>
      <w:r w:rsidR="003E6B71">
        <w:rPr>
          <w:snapToGrid w:val="0"/>
        </w:rPr>
        <w:t>A</w:t>
      </w:r>
      <w:r w:rsidRPr="009A06CC">
        <w:rPr>
          <w:snapToGrid w:val="0"/>
        </w:rPr>
        <w:t>bbeville equity districts/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24,602,000</w:t>
      </w:r>
    </w:p>
    <w:p w:rsidR="00735AE5" w:rsidRPr="009A06CC" w:rsidRDefault="00735AE5" w:rsidP="00735AE5">
      <w:pPr>
        <w:widowControl w:val="0"/>
        <w:rPr>
          <w:snapToGrid w:val="0"/>
        </w:rPr>
      </w:pPr>
      <w:r w:rsidRPr="009A06CC">
        <w:rPr>
          <w:snapToGrid w:val="0"/>
        </w:rPr>
        <w:t>Renumber sections to conform.</w:t>
      </w:r>
    </w:p>
    <w:p w:rsidR="00735AE5" w:rsidRDefault="00735AE5" w:rsidP="00735AE5">
      <w:pPr>
        <w:widowControl w:val="0"/>
      </w:pPr>
      <w:r w:rsidRPr="009A06CC">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42" w:name="vote_start95"/>
      <w:bookmarkEnd w:id="42"/>
      <w:r>
        <w:t>Yeas 99;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lastRenderedPageBreak/>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 as amended, was adopted.</w:t>
      </w:r>
    </w:p>
    <w:p w:rsidR="00735AE5" w:rsidRDefault="00735AE5" w:rsidP="00735AE5"/>
    <w:p w:rsidR="00735AE5" w:rsidRDefault="00735AE5" w:rsidP="00735AE5">
      <w:pPr>
        <w:keepNext/>
        <w:jc w:val="center"/>
        <w:rPr>
          <w:b/>
        </w:rPr>
      </w:pPr>
      <w:r w:rsidRPr="00735AE5">
        <w:rPr>
          <w:b/>
        </w:rPr>
        <w:t>SECTION 7</w:t>
      </w:r>
    </w:p>
    <w:p w:rsidR="00735AE5" w:rsidRDefault="00735AE5" w:rsidP="00735AE5">
      <w:r>
        <w:t xml:space="preserve">The yeas and nays were taken resulting as follows: </w:t>
      </w:r>
    </w:p>
    <w:p w:rsidR="00735AE5" w:rsidRDefault="00735AE5" w:rsidP="00735AE5">
      <w:pPr>
        <w:jc w:val="center"/>
      </w:pPr>
      <w:r>
        <w:t xml:space="preserve"> </w:t>
      </w:r>
      <w:bookmarkStart w:id="43" w:name="vote_start98"/>
      <w:bookmarkEnd w:id="43"/>
      <w:r>
        <w:t>Yeas 94; Nays 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lastRenderedPageBreak/>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Bradley</w:t>
            </w:r>
          </w:p>
        </w:tc>
        <w:tc>
          <w:tcPr>
            <w:tcW w:w="2179" w:type="dxa"/>
            <w:shd w:val="clear" w:color="auto" w:fill="auto"/>
          </w:tcPr>
          <w:p w:rsidR="00735AE5" w:rsidRPr="00735AE5" w:rsidRDefault="00735AE5" w:rsidP="00735AE5">
            <w:pPr>
              <w:keepNext/>
              <w:ind w:firstLine="0"/>
            </w:pPr>
            <w:r>
              <w:t>Erickson</w:t>
            </w:r>
          </w:p>
        </w:tc>
        <w:tc>
          <w:tcPr>
            <w:tcW w:w="2180" w:type="dxa"/>
            <w:shd w:val="clear" w:color="auto" w:fill="auto"/>
          </w:tcPr>
          <w:p w:rsidR="00735AE5" w:rsidRPr="00735AE5" w:rsidRDefault="00735AE5" w:rsidP="00735AE5">
            <w:pPr>
              <w:keepNext/>
              <w:ind w:firstLine="0"/>
            </w:pPr>
            <w:r>
              <w:t>Hill</w:t>
            </w:r>
          </w:p>
        </w:tc>
      </w:tr>
      <w:tr w:rsidR="00735AE5" w:rsidRPr="00735AE5" w:rsidTr="00735AE5">
        <w:tc>
          <w:tcPr>
            <w:tcW w:w="2179" w:type="dxa"/>
            <w:shd w:val="clear" w:color="auto" w:fill="auto"/>
          </w:tcPr>
          <w:p w:rsidR="00735AE5" w:rsidRPr="00735AE5" w:rsidRDefault="00735AE5" w:rsidP="00735AE5">
            <w:pPr>
              <w:keepNext/>
              <w:ind w:firstLine="0"/>
            </w:pPr>
            <w:r>
              <w:t>Putnam</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w:t>
      </w:r>
    </w:p>
    <w:p w:rsidR="00735AE5" w:rsidRDefault="00735AE5" w:rsidP="00735AE5">
      <w:pPr>
        <w:jc w:val="center"/>
        <w:rPr>
          <w:b/>
        </w:rPr>
      </w:pPr>
    </w:p>
    <w:p w:rsidR="00735AE5" w:rsidRDefault="00735AE5" w:rsidP="00735AE5">
      <w:r>
        <w:t xml:space="preserve">Section 7 was adopted. </w:t>
      </w:r>
    </w:p>
    <w:p w:rsidR="00735AE5" w:rsidRDefault="00735AE5" w:rsidP="00735AE5"/>
    <w:p w:rsidR="00735AE5" w:rsidRDefault="00735AE5" w:rsidP="00735AE5">
      <w:pPr>
        <w:keepNext/>
        <w:jc w:val="center"/>
        <w:rPr>
          <w:b/>
        </w:rPr>
      </w:pPr>
      <w:r w:rsidRPr="00735AE5">
        <w:rPr>
          <w:b/>
        </w:rPr>
        <w:t>SECTION 16</w:t>
      </w:r>
    </w:p>
    <w:p w:rsidR="00735AE5" w:rsidRDefault="00735AE5" w:rsidP="00735AE5">
      <w:r>
        <w:t xml:space="preserve">The yeas and nays were taken resulting as follows: </w:t>
      </w:r>
    </w:p>
    <w:p w:rsidR="00735AE5" w:rsidRDefault="00735AE5" w:rsidP="00735AE5">
      <w:pPr>
        <w:jc w:val="center"/>
      </w:pPr>
      <w:r>
        <w:t xml:space="preserve"> </w:t>
      </w:r>
      <w:bookmarkStart w:id="44" w:name="vote_start100"/>
      <w:bookmarkEnd w:id="44"/>
      <w:r>
        <w:t>Yeas 94; Nays 2</w:t>
      </w:r>
    </w:p>
    <w:p w:rsidR="000746BB" w:rsidRDefault="000746BB">
      <w:pPr>
        <w:ind w:firstLine="0"/>
        <w:jc w:val="left"/>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lastRenderedPageBreak/>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Magnuson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 xml:space="preserve">Section 16 was adopted. </w:t>
      </w:r>
    </w:p>
    <w:p w:rsidR="00735AE5" w:rsidRDefault="00735AE5" w:rsidP="00735AE5"/>
    <w:p w:rsidR="00735AE5" w:rsidRDefault="00735AE5" w:rsidP="00735AE5">
      <w:pPr>
        <w:keepNext/>
        <w:jc w:val="center"/>
        <w:rPr>
          <w:b/>
        </w:rPr>
      </w:pPr>
      <w:r w:rsidRPr="00735AE5">
        <w:rPr>
          <w:b/>
        </w:rPr>
        <w:t>SECTION 50</w:t>
      </w:r>
    </w:p>
    <w:p w:rsidR="00735AE5" w:rsidRDefault="00735AE5" w:rsidP="00735AE5">
      <w:r>
        <w:t xml:space="preserve">The yeas and nays were taken resulting as follows: </w:t>
      </w:r>
    </w:p>
    <w:p w:rsidR="00735AE5" w:rsidRDefault="00735AE5" w:rsidP="00735AE5">
      <w:pPr>
        <w:jc w:val="center"/>
      </w:pPr>
      <w:r>
        <w:t xml:space="preserve"> </w:t>
      </w:r>
      <w:bookmarkStart w:id="45" w:name="vote_start102"/>
      <w:bookmarkEnd w:id="45"/>
      <w:r>
        <w:t>Yeas 94; Nays 2</w:t>
      </w:r>
    </w:p>
    <w:p w:rsidR="00735AE5" w:rsidRDefault="00735AE5" w:rsidP="00735AE5">
      <w:pPr>
        <w:jc w:val="center"/>
      </w:pPr>
    </w:p>
    <w:p w:rsidR="00735AE5" w:rsidRDefault="00735AE5" w:rsidP="00735AE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Magnuson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 xml:space="preserve">Section 50 was adopted. </w:t>
      </w:r>
    </w:p>
    <w:p w:rsidR="00735AE5" w:rsidRDefault="00735AE5" w:rsidP="00735AE5">
      <w:pPr>
        <w:keepNext/>
        <w:jc w:val="center"/>
        <w:rPr>
          <w:b/>
        </w:rPr>
      </w:pPr>
      <w:r w:rsidRPr="00735AE5">
        <w:rPr>
          <w:b/>
        </w:rPr>
        <w:lastRenderedPageBreak/>
        <w:t>SECTION 53</w:t>
      </w:r>
    </w:p>
    <w:p w:rsidR="00735AE5" w:rsidRDefault="00735AE5" w:rsidP="00735AE5">
      <w:r>
        <w:t xml:space="preserve">The yeas and nays were taken resulting as follows: </w:t>
      </w:r>
    </w:p>
    <w:p w:rsidR="00735AE5" w:rsidRDefault="00735AE5" w:rsidP="00735AE5">
      <w:pPr>
        <w:jc w:val="center"/>
      </w:pPr>
      <w:r>
        <w:t xml:space="preserve"> </w:t>
      </w:r>
      <w:bookmarkStart w:id="46" w:name="vote_start104"/>
      <w:bookmarkEnd w:id="46"/>
      <w:r>
        <w:t>Yeas 90; Nays 16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Burns</w:t>
            </w:r>
          </w:p>
        </w:tc>
        <w:tc>
          <w:tcPr>
            <w:tcW w:w="2179" w:type="dxa"/>
            <w:shd w:val="clear" w:color="auto" w:fill="auto"/>
          </w:tcPr>
          <w:p w:rsidR="00735AE5" w:rsidRPr="00735AE5" w:rsidRDefault="00735AE5" w:rsidP="00735AE5">
            <w:pPr>
              <w:keepNext/>
              <w:ind w:firstLine="0"/>
            </w:pPr>
            <w:r>
              <w:t>Chumley</w:t>
            </w:r>
          </w:p>
        </w:tc>
        <w:tc>
          <w:tcPr>
            <w:tcW w:w="2180" w:type="dxa"/>
            <w:shd w:val="clear" w:color="auto" w:fill="auto"/>
          </w:tcPr>
          <w:p w:rsidR="00735AE5" w:rsidRPr="00735AE5" w:rsidRDefault="00735AE5" w:rsidP="00735AE5">
            <w:pPr>
              <w:keepNext/>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lastRenderedPageBreak/>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Putnam</w:t>
            </w:r>
          </w:p>
        </w:tc>
        <w:tc>
          <w:tcPr>
            <w:tcW w:w="2180" w:type="dxa"/>
            <w:shd w:val="clear" w:color="auto" w:fill="auto"/>
          </w:tcPr>
          <w:p w:rsidR="00735AE5" w:rsidRPr="00735AE5" w:rsidRDefault="00735AE5" w:rsidP="00735AE5">
            <w:pPr>
              <w:keepNext/>
              <w:ind w:firstLine="0"/>
            </w:pPr>
            <w:r>
              <w:t>Ryhal</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Total--16</w:t>
      </w:r>
    </w:p>
    <w:p w:rsidR="00735AE5" w:rsidRDefault="00735AE5" w:rsidP="00735AE5">
      <w:pPr>
        <w:jc w:val="center"/>
        <w:rPr>
          <w:b/>
        </w:rPr>
      </w:pPr>
    </w:p>
    <w:p w:rsidR="00735AE5" w:rsidRDefault="00735AE5" w:rsidP="00735AE5">
      <w:r>
        <w:t xml:space="preserve">Section 53 was adopted. </w:t>
      </w:r>
    </w:p>
    <w:p w:rsidR="00735AE5" w:rsidRDefault="00735AE5" w:rsidP="00735AE5"/>
    <w:p w:rsidR="00735AE5" w:rsidRDefault="00735AE5" w:rsidP="00735AE5">
      <w:pPr>
        <w:keepNext/>
        <w:jc w:val="center"/>
        <w:rPr>
          <w:b/>
        </w:rPr>
      </w:pPr>
      <w:r w:rsidRPr="00735AE5">
        <w:rPr>
          <w:b/>
        </w:rPr>
        <w:t>SECTION 63--AMENDED AND ADOPTED</w:t>
      </w:r>
    </w:p>
    <w:p w:rsidR="00735AE5" w:rsidRDefault="00735AE5" w:rsidP="00735AE5">
      <w:pPr>
        <w:jc w:val="center"/>
        <w:rPr>
          <w:b/>
        </w:rPr>
      </w:pPr>
    </w:p>
    <w:p w:rsidR="00735AE5" w:rsidRPr="00643C9D" w:rsidRDefault="00735AE5" w:rsidP="00735AE5">
      <w:pPr>
        <w:widowControl w:val="0"/>
        <w:rPr>
          <w:snapToGrid w:val="0"/>
        </w:rPr>
      </w:pPr>
      <w:r w:rsidRPr="00643C9D">
        <w:rPr>
          <w:snapToGrid w:val="0"/>
        </w:rPr>
        <w:t>Reps. RUTHERFORD, KING, HART and HENEGAN proposed the following Amendment No. 40 (h:\legwork\house\amend\h-wm\007\dps director.docx), which was adopted:</w:t>
      </w:r>
    </w:p>
    <w:p w:rsidR="00735AE5" w:rsidRPr="00643C9D" w:rsidRDefault="00735AE5" w:rsidP="00735AE5">
      <w:pPr>
        <w:widowControl w:val="0"/>
        <w:rPr>
          <w:snapToGrid w:val="0"/>
        </w:rPr>
      </w:pPr>
      <w:r w:rsidRPr="00643C9D">
        <w:rPr>
          <w:snapToGrid w:val="0"/>
        </w:rPr>
        <w:t>Amend the bill, as and if amended, Part IA, Section 63, DEPARTMENT OF PUBLIC SAFETY, page 166, line 2-3, opposite /Director/ by decreasing the amount(s) in Columns 3 and 4 by:</w:t>
      </w:r>
    </w:p>
    <w:p w:rsidR="00735AE5" w:rsidRPr="00643C9D" w:rsidRDefault="00735AE5" w:rsidP="00735AE5">
      <w:pPr>
        <w:widowControl w:val="0"/>
        <w:tabs>
          <w:tab w:val="right" w:pos="3600"/>
          <w:tab w:val="right" w:pos="5040"/>
        </w:tabs>
        <w:rPr>
          <w:snapToGrid w:val="0"/>
        </w:rPr>
      </w:pPr>
      <w:r w:rsidRPr="00643C9D">
        <w:rPr>
          <w:snapToGrid w:val="0"/>
        </w:rPr>
        <w:tab/>
        <w:t>Column 3</w:t>
      </w:r>
      <w:r w:rsidRPr="00643C9D">
        <w:rPr>
          <w:snapToGrid w:val="0"/>
        </w:rPr>
        <w:tab/>
        <w:t>Column 4</w:t>
      </w:r>
    </w:p>
    <w:p w:rsidR="00735AE5" w:rsidRPr="00643C9D" w:rsidRDefault="00735AE5" w:rsidP="00735AE5">
      <w:pPr>
        <w:widowControl w:val="0"/>
        <w:tabs>
          <w:tab w:val="right" w:pos="3600"/>
          <w:tab w:val="right" w:pos="5040"/>
        </w:tabs>
        <w:rPr>
          <w:snapToGrid w:val="0"/>
        </w:rPr>
      </w:pPr>
      <w:r w:rsidRPr="00643C9D">
        <w:rPr>
          <w:snapToGrid w:val="0"/>
        </w:rPr>
        <w:tab/>
        <w:t>162,313</w:t>
      </w:r>
      <w:r w:rsidRPr="00643C9D">
        <w:rPr>
          <w:snapToGrid w:val="0"/>
        </w:rPr>
        <w:tab/>
        <w:t>129,851</w:t>
      </w:r>
    </w:p>
    <w:p w:rsidR="00735AE5" w:rsidRPr="00643C9D" w:rsidRDefault="00735AE5" w:rsidP="00735AE5">
      <w:pPr>
        <w:widowControl w:val="0"/>
        <w:tabs>
          <w:tab w:val="right" w:pos="3600"/>
          <w:tab w:val="right" w:pos="5040"/>
        </w:tabs>
        <w:rPr>
          <w:snapToGrid w:val="0"/>
        </w:rPr>
      </w:pPr>
      <w:r w:rsidRPr="00643C9D">
        <w:rPr>
          <w:snapToGrid w:val="0"/>
        </w:rPr>
        <w:tab/>
      </w:r>
      <w:bookmarkStart w:id="47" w:name="FTEMarker0"/>
      <w:bookmarkEnd w:id="47"/>
      <w:r w:rsidRPr="00643C9D">
        <w:rPr>
          <w:snapToGrid w:val="0"/>
        </w:rPr>
        <w:t>(1.00)</w:t>
      </w:r>
      <w:r w:rsidRPr="00643C9D">
        <w:rPr>
          <w:snapToGrid w:val="0"/>
        </w:rPr>
        <w:tab/>
        <w:t>(0.80)</w:t>
      </w:r>
    </w:p>
    <w:p w:rsidR="00735AE5" w:rsidRPr="00643C9D" w:rsidRDefault="00735AE5" w:rsidP="00735AE5">
      <w:pPr>
        <w:widowControl w:val="0"/>
        <w:rPr>
          <w:snapToGrid w:val="0"/>
        </w:rPr>
      </w:pPr>
      <w:r w:rsidRPr="00643C9D">
        <w:rPr>
          <w:snapToGrid w:val="0"/>
        </w:rPr>
        <w:t>Renumber sections to conform.</w:t>
      </w:r>
    </w:p>
    <w:p w:rsidR="00735AE5" w:rsidRDefault="00735AE5" w:rsidP="00735AE5">
      <w:pPr>
        <w:widowControl w:val="0"/>
      </w:pPr>
      <w:r w:rsidRPr="00643C9D">
        <w:rPr>
          <w:snapToGrid w:val="0"/>
        </w:rPr>
        <w:t>Amend totals and titles to conform.</w:t>
      </w:r>
    </w:p>
    <w:p w:rsidR="00735AE5" w:rsidRDefault="00735AE5" w:rsidP="00735AE5">
      <w:pPr>
        <w:widowControl w:val="0"/>
      </w:pPr>
    </w:p>
    <w:p w:rsidR="00735AE5" w:rsidRDefault="00735AE5" w:rsidP="00735AE5">
      <w:r>
        <w:t>Rep. RUTHERFORD explained the amendment.</w:t>
      </w:r>
    </w:p>
    <w:p w:rsidR="00735AE5" w:rsidRDefault="00735AE5" w:rsidP="00735AE5">
      <w:r>
        <w:t>Rep. RUTHERFORD spoke in favor of the amendment.</w:t>
      </w:r>
    </w:p>
    <w:p w:rsidR="00735AE5" w:rsidRDefault="00735AE5" w:rsidP="00735AE5">
      <w:r>
        <w:t>Rep. COBB-HUNTER spoke against the amendment.</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 w:rsidR="00735AE5" w:rsidRDefault="00735AE5" w:rsidP="00735AE5">
      <w:r>
        <w:t>Rep. PITTS spoke in favor of the amendment.</w:t>
      </w:r>
    </w:p>
    <w:p w:rsidR="00735AE5" w:rsidRDefault="00735AE5" w:rsidP="00735AE5">
      <w:r>
        <w:t>Rep. PITTS spoke in favor of the amendment.</w:t>
      </w:r>
    </w:p>
    <w:p w:rsidR="00735AE5" w:rsidRDefault="00735AE5" w:rsidP="00735AE5">
      <w:r>
        <w:t>Rep. BAMBERG spoke against the amendment.</w:t>
      </w:r>
    </w:p>
    <w:p w:rsidR="00735AE5" w:rsidRDefault="00735AE5" w:rsidP="00735AE5">
      <w:r>
        <w:t>Rep. BAMBERG spoke against the amendment.</w:t>
      </w:r>
    </w:p>
    <w:p w:rsidR="00735AE5" w:rsidRDefault="00735AE5" w:rsidP="00735AE5">
      <w:r>
        <w:t>Rep. TALLON spoke in favor of the amendment.</w:t>
      </w:r>
    </w:p>
    <w:p w:rsidR="00735AE5" w:rsidRDefault="00735AE5" w:rsidP="00735AE5">
      <w:r>
        <w:t>Rep. TALLON spoke in favor of the amendment.</w:t>
      </w:r>
    </w:p>
    <w:p w:rsidR="00735AE5" w:rsidRDefault="00735AE5" w:rsidP="00735AE5">
      <w:r>
        <w:t>Rep. BALES spoke upon the amendment.</w:t>
      </w:r>
    </w:p>
    <w:p w:rsidR="00735AE5" w:rsidRDefault="00735AE5" w:rsidP="00735AE5"/>
    <w:p w:rsidR="00735AE5" w:rsidRDefault="00735AE5" w:rsidP="00735AE5">
      <w:r>
        <w:t>The question then recurred to the adoption of the amendment.</w:t>
      </w:r>
    </w:p>
    <w:p w:rsidR="00735AE5" w:rsidRDefault="00735AE5" w:rsidP="00735AE5"/>
    <w:p w:rsidR="00735AE5" w:rsidRDefault="00445933" w:rsidP="00735AE5">
      <w:r>
        <w:br w:type="column"/>
      </w:r>
      <w:r w:rsidR="00735AE5">
        <w:lastRenderedPageBreak/>
        <w:t>Rep. COBB-HUNTER demanded the yeas and nays which were taken, resulting as follows:</w:t>
      </w:r>
    </w:p>
    <w:p w:rsidR="00735AE5" w:rsidRDefault="00735AE5" w:rsidP="00735AE5">
      <w:pPr>
        <w:jc w:val="center"/>
      </w:pPr>
      <w:bookmarkStart w:id="48" w:name="vote_start119"/>
      <w:bookmarkEnd w:id="48"/>
      <w:r>
        <w:t>Yeas 76; Nays 20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Bamberg</w:t>
            </w:r>
          </w:p>
        </w:tc>
        <w:tc>
          <w:tcPr>
            <w:tcW w:w="2179" w:type="dxa"/>
            <w:shd w:val="clear" w:color="auto" w:fill="auto"/>
          </w:tcPr>
          <w:p w:rsidR="00735AE5" w:rsidRPr="00735AE5" w:rsidRDefault="00735AE5" w:rsidP="00735AE5">
            <w:pPr>
              <w:keepNext/>
              <w:ind w:firstLine="0"/>
            </w:pPr>
            <w:r>
              <w:t>Bowers</w:t>
            </w:r>
          </w:p>
        </w:tc>
        <w:tc>
          <w:tcPr>
            <w:tcW w:w="2180" w:type="dxa"/>
            <w:shd w:val="clear" w:color="auto" w:fill="auto"/>
          </w:tcPr>
          <w:p w:rsidR="00735AE5" w:rsidRPr="00735AE5" w:rsidRDefault="00735AE5" w:rsidP="00735AE5">
            <w:pPr>
              <w:keepNext/>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lastRenderedPageBreak/>
              <w:t>M. Rivers</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Total--20</w:t>
      </w:r>
    </w:p>
    <w:p w:rsidR="00735AE5" w:rsidRDefault="00735AE5" w:rsidP="00735AE5">
      <w:pPr>
        <w:jc w:val="center"/>
        <w:rPr>
          <w:b/>
        </w:rPr>
      </w:pPr>
    </w:p>
    <w:p w:rsidR="00735AE5" w:rsidRDefault="00735AE5" w:rsidP="00735AE5">
      <w:r>
        <w:t>The amendment was then adopted.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49" w:name="vote_start123"/>
      <w:bookmarkEnd w:id="49"/>
      <w:r>
        <w:t>Yeas 82; Nays 7</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Brown</w:t>
            </w:r>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Gilliard</w:t>
            </w:r>
          </w:p>
        </w:tc>
      </w:tr>
      <w:tr w:rsidR="00735AE5" w:rsidRPr="00735AE5" w:rsidTr="00735AE5">
        <w:tc>
          <w:tcPr>
            <w:tcW w:w="2179" w:type="dxa"/>
            <w:shd w:val="clear" w:color="auto" w:fill="auto"/>
          </w:tcPr>
          <w:p w:rsidR="00735AE5" w:rsidRPr="00735AE5" w:rsidRDefault="00735AE5" w:rsidP="00735AE5">
            <w:pPr>
              <w:keepNext/>
              <w:ind w:firstLine="0"/>
            </w:pPr>
            <w:r>
              <w:t>Jefferson</w:t>
            </w:r>
          </w:p>
        </w:tc>
        <w:tc>
          <w:tcPr>
            <w:tcW w:w="2179" w:type="dxa"/>
            <w:shd w:val="clear" w:color="auto" w:fill="auto"/>
          </w:tcPr>
          <w:p w:rsidR="00735AE5" w:rsidRPr="00735AE5" w:rsidRDefault="00735AE5" w:rsidP="00735AE5">
            <w:pPr>
              <w:keepNext/>
              <w:ind w:firstLine="0"/>
            </w:pPr>
            <w:r>
              <w:t>Mitchell</w:t>
            </w:r>
          </w:p>
        </w:tc>
        <w:tc>
          <w:tcPr>
            <w:tcW w:w="2180" w:type="dxa"/>
            <w:shd w:val="clear" w:color="auto" w:fill="auto"/>
          </w:tcPr>
          <w:p w:rsidR="00735AE5" w:rsidRPr="00735AE5" w:rsidRDefault="00735AE5" w:rsidP="00735AE5">
            <w:pPr>
              <w:keepNext/>
              <w:ind w:firstLine="0"/>
            </w:pPr>
            <w:r>
              <w:t>M. Rivers</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w:t>
      </w:r>
    </w:p>
    <w:p w:rsidR="00735AE5" w:rsidRDefault="00735AE5" w:rsidP="00735AE5">
      <w:pPr>
        <w:jc w:val="center"/>
        <w:rPr>
          <w:b/>
        </w:rPr>
      </w:pPr>
    </w:p>
    <w:p w:rsidR="00735AE5" w:rsidRDefault="00735AE5" w:rsidP="00735AE5">
      <w:r>
        <w:t>Section 63, as amended, was adopted.</w:t>
      </w:r>
    </w:p>
    <w:p w:rsidR="00735AE5" w:rsidRDefault="00735AE5" w:rsidP="00735AE5"/>
    <w:p w:rsidR="00735AE5" w:rsidRDefault="00735AE5" w:rsidP="00735AE5">
      <w:pPr>
        <w:keepNext/>
        <w:jc w:val="center"/>
        <w:rPr>
          <w:b/>
        </w:rPr>
      </w:pPr>
      <w:r w:rsidRPr="00735AE5">
        <w:rPr>
          <w:b/>
        </w:rPr>
        <w:t>SECTION 85</w:t>
      </w:r>
    </w:p>
    <w:p w:rsidR="00735AE5" w:rsidRDefault="00735AE5" w:rsidP="00735AE5">
      <w:r>
        <w:t xml:space="preserve">The yeas and nays were taken resulting as follows: </w:t>
      </w:r>
    </w:p>
    <w:p w:rsidR="00735AE5" w:rsidRDefault="00735AE5" w:rsidP="00735AE5">
      <w:pPr>
        <w:jc w:val="center"/>
      </w:pPr>
      <w:r>
        <w:t xml:space="preserve"> </w:t>
      </w:r>
      <w:bookmarkStart w:id="50" w:name="vote_start126"/>
      <w:bookmarkEnd w:id="50"/>
      <w:r>
        <w:t>Yeas 101;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lastRenderedPageBreak/>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Kirby</w:t>
            </w:r>
          </w:p>
        </w:tc>
        <w:tc>
          <w:tcPr>
            <w:tcW w:w="2180" w:type="dxa"/>
            <w:shd w:val="clear" w:color="auto" w:fill="auto"/>
          </w:tcPr>
          <w:p w:rsidR="00735AE5" w:rsidRPr="00735AE5" w:rsidRDefault="00735AE5" w:rsidP="00735AE5">
            <w:pPr>
              <w:keepNext/>
              <w:ind w:firstLine="0"/>
            </w:pPr>
            <w:r>
              <w:t>Magnuson</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 xml:space="preserve">Section 85 was adopted. </w:t>
      </w:r>
    </w:p>
    <w:p w:rsidR="00735AE5" w:rsidRDefault="00735AE5" w:rsidP="00735AE5"/>
    <w:p w:rsidR="00735AE5" w:rsidRPr="00D215DD" w:rsidRDefault="00735AE5" w:rsidP="00735AE5">
      <w:pPr>
        <w:pStyle w:val="Title"/>
        <w:keepNext/>
        <w:rPr>
          <w:szCs w:val="32"/>
        </w:rPr>
      </w:pPr>
      <w:bookmarkStart w:id="51" w:name="file_start127"/>
      <w:bookmarkEnd w:id="51"/>
      <w:r w:rsidRPr="00D215DD">
        <w:rPr>
          <w:szCs w:val="32"/>
        </w:rPr>
        <w:t>RECORD FOR VOTING</w:t>
      </w:r>
    </w:p>
    <w:p w:rsidR="00735AE5" w:rsidRPr="00D215DD" w:rsidRDefault="003E6B71" w:rsidP="00735AE5">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326D42">
        <w:rPr>
          <w:szCs w:val="32"/>
        </w:rPr>
        <w:t>I inadvertently voted</w:t>
      </w:r>
      <w:r w:rsidR="00735AE5" w:rsidRPr="00D215DD">
        <w:rPr>
          <w:szCs w:val="32"/>
        </w:rPr>
        <w:t xml:space="preserve"> against Part </w:t>
      </w:r>
      <w:proofErr w:type="spellStart"/>
      <w:r w:rsidR="00735AE5" w:rsidRPr="00D215DD">
        <w:rPr>
          <w:szCs w:val="32"/>
        </w:rPr>
        <w:t>1A</w:t>
      </w:r>
      <w:proofErr w:type="spellEnd"/>
      <w:r w:rsidR="00735AE5" w:rsidRPr="00D215DD">
        <w:rPr>
          <w:szCs w:val="32"/>
        </w:rPr>
        <w:t>, Section 85. I intended to vote in favor of the Section.</w:t>
      </w:r>
    </w:p>
    <w:p w:rsidR="00735AE5" w:rsidRDefault="003E6B71" w:rsidP="00735AE5">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735AE5" w:rsidRPr="00D215DD">
        <w:rPr>
          <w:szCs w:val="32"/>
        </w:rPr>
        <w:t>Rep. Roger Kirby</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rPr>
          <w:szCs w:val="32"/>
        </w:rPr>
      </w:pPr>
    </w:p>
    <w:p w:rsidR="00735AE5" w:rsidRDefault="00735AE5" w:rsidP="00735AE5">
      <w:pPr>
        <w:keepNext/>
        <w:jc w:val="center"/>
        <w:rPr>
          <w:b/>
        </w:rPr>
      </w:pPr>
      <w:r w:rsidRPr="00735AE5">
        <w:rPr>
          <w:b/>
        </w:rPr>
        <w:t>SECTION 95--ADOPTED</w:t>
      </w:r>
    </w:p>
    <w:p w:rsidR="00735AE5" w:rsidRDefault="00735AE5" w:rsidP="00735AE5">
      <w:pPr>
        <w:jc w:val="center"/>
        <w:rPr>
          <w:b/>
        </w:rPr>
      </w:pPr>
    </w:p>
    <w:p w:rsidR="00735AE5" w:rsidRPr="00A25E0A" w:rsidRDefault="00735AE5" w:rsidP="00735AE5">
      <w:pPr>
        <w:widowControl w:val="0"/>
        <w:rPr>
          <w:snapToGrid w:val="0"/>
        </w:rPr>
      </w:pPr>
      <w:r w:rsidRPr="00A25E0A">
        <w:rPr>
          <w:snapToGrid w:val="0"/>
        </w:rPr>
        <w:t>Rep. DOUGLAS proposed the following Amendment No. 24 (h:\legwork\house\amend\h-wm\005\family caregivers.docx), which was rejected:</w:t>
      </w:r>
    </w:p>
    <w:p w:rsidR="00735AE5" w:rsidRPr="00A25E0A" w:rsidRDefault="00735AE5" w:rsidP="00735AE5">
      <w:pPr>
        <w:widowControl w:val="0"/>
        <w:rPr>
          <w:snapToGrid w:val="0"/>
        </w:rPr>
      </w:pPr>
      <w:r w:rsidRPr="00A25E0A">
        <w:rPr>
          <w:snapToGrid w:val="0"/>
        </w:rPr>
        <w:t xml:space="preserve">Amend the bill, as and if amended, Part IA, Section 95, LIEUTENANT GOVERNOR'S OFFICE, page 229, line 2, opposite </w:t>
      </w:r>
      <w:r w:rsidR="003E6B71">
        <w:rPr>
          <w:snapToGrid w:val="0"/>
        </w:rPr>
        <w:br/>
      </w:r>
      <w:r w:rsidR="00445933">
        <w:rPr>
          <w:snapToGrid w:val="0"/>
        </w:rPr>
        <w:tab/>
      </w:r>
      <w:r w:rsidRPr="00A25E0A">
        <w:rPr>
          <w:snapToGrid w:val="0"/>
        </w:rPr>
        <w:t>/Family Caregivers/ by increasing the amount(s) in Columns 3 and 4 by:</w:t>
      </w:r>
    </w:p>
    <w:p w:rsidR="00735AE5" w:rsidRPr="00A25E0A" w:rsidRDefault="00735AE5" w:rsidP="00735AE5">
      <w:pPr>
        <w:widowControl w:val="0"/>
        <w:tabs>
          <w:tab w:val="right" w:pos="3600"/>
          <w:tab w:val="right" w:pos="5040"/>
        </w:tabs>
        <w:rPr>
          <w:snapToGrid w:val="0"/>
        </w:rPr>
      </w:pPr>
      <w:r w:rsidRPr="00A25E0A">
        <w:rPr>
          <w:snapToGrid w:val="0"/>
        </w:rPr>
        <w:tab/>
        <w:t>Column 3</w:t>
      </w:r>
      <w:r w:rsidRPr="00A25E0A">
        <w:rPr>
          <w:snapToGrid w:val="0"/>
        </w:rPr>
        <w:tab/>
        <w:t>Column 4</w:t>
      </w:r>
    </w:p>
    <w:p w:rsidR="00735AE5" w:rsidRPr="00A25E0A" w:rsidRDefault="00735AE5" w:rsidP="00735AE5">
      <w:pPr>
        <w:widowControl w:val="0"/>
        <w:tabs>
          <w:tab w:val="right" w:pos="3600"/>
          <w:tab w:val="right" w:pos="5040"/>
        </w:tabs>
        <w:rPr>
          <w:snapToGrid w:val="0"/>
        </w:rPr>
      </w:pPr>
      <w:r w:rsidRPr="00A25E0A">
        <w:rPr>
          <w:snapToGrid w:val="0"/>
        </w:rPr>
        <w:tab/>
        <w:t>400,000</w:t>
      </w:r>
      <w:r w:rsidRPr="00A25E0A">
        <w:rPr>
          <w:snapToGrid w:val="0"/>
        </w:rPr>
        <w:tab/>
        <w:t>400,000</w:t>
      </w:r>
    </w:p>
    <w:p w:rsidR="00735AE5" w:rsidRPr="00A25E0A" w:rsidRDefault="00735AE5" w:rsidP="00735AE5">
      <w:pPr>
        <w:widowControl w:val="0"/>
        <w:rPr>
          <w:snapToGrid w:val="0"/>
        </w:rPr>
      </w:pPr>
      <w:r w:rsidRPr="00A25E0A">
        <w:rPr>
          <w:snapToGrid w:val="0"/>
        </w:rPr>
        <w:t>Renumber sections to conform.</w:t>
      </w:r>
    </w:p>
    <w:p w:rsidR="00735AE5" w:rsidRDefault="00735AE5" w:rsidP="00735AE5">
      <w:pPr>
        <w:widowControl w:val="0"/>
      </w:pPr>
      <w:r w:rsidRPr="00A25E0A">
        <w:rPr>
          <w:snapToGrid w:val="0"/>
        </w:rPr>
        <w:t>Amend totals and titles to conform.</w:t>
      </w:r>
    </w:p>
    <w:p w:rsidR="00735AE5" w:rsidRDefault="00735AE5" w:rsidP="00735AE5">
      <w:pPr>
        <w:widowControl w:val="0"/>
      </w:pPr>
    </w:p>
    <w:p w:rsidR="00735AE5" w:rsidRDefault="00735AE5" w:rsidP="00735AE5">
      <w:r>
        <w:lastRenderedPageBreak/>
        <w:t>Rep. DOUGLAS explained the amendment.</w:t>
      </w:r>
    </w:p>
    <w:p w:rsidR="003E6B71" w:rsidRDefault="00735AE5" w:rsidP="00735AE5">
      <w:r>
        <w:t>Rep. HERBKERSMAN spoke against the amendment</w:t>
      </w:r>
      <w:r w:rsidR="003E6B71">
        <w:t>.</w:t>
      </w:r>
      <w:r>
        <w:t xml:space="preserve"> </w:t>
      </w:r>
    </w:p>
    <w:p w:rsidR="003E6B71" w:rsidRDefault="003E6B71" w:rsidP="00735AE5"/>
    <w:p w:rsidR="00735AE5" w:rsidRDefault="003E6B71" w:rsidP="00735AE5">
      <w:r>
        <w:t xml:space="preserve">Rep. HERBKERSMAN </w:t>
      </w:r>
      <w:r w:rsidR="00735AE5">
        <w:t>moved to table the amendment.</w:t>
      </w:r>
    </w:p>
    <w:p w:rsidR="00735AE5" w:rsidRDefault="00735AE5" w:rsidP="00735AE5"/>
    <w:p w:rsidR="00735AE5" w:rsidRDefault="00735AE5" w:rsidP="00735AE5">
      <w:r>
        <w:t>Rep. OTT demanded the yeas and nays which were taken, resulting as follows:</w:t>
      </w:r>
    </w:p>
    <w:p w:rsidR="00735AE5" w:rsidRDefault="00735AE5" w:rsidP="00735AE5">
      <w:pPr>
        <w:jc w:val="center"/>
      </w:pPr>
      <w:bookmarkStart w:id="52" w:name="vote_start132"/>
      <w:bookmarkEnd w:id="52"/>
      <w:r>
        <w:t>Yeas 52; Nays 56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Bales</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lastRenderedPageBreak/>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Total--56</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WHITE spoke against the amendment.</w:t>
      </w:r>
    </w:p>
    <w:p w:rsidR="00735AE5" w:rsidRDefault="00735AE5" w:rsidP="00735AE5">
      <w:r>
        <w:t>Rep. OTT spoke in favor of the amendment.</w:t>
      </w:r>
    </w:p>
    <w:p w:rsidR="00735AE5" w:rsidRDefault="00735AE5" w:rsidP="00735AE5">
      <w:r>
        <w:t>Rep. OTT spoke in favor of the amendment.</w:t>
      </w:r>
    </w:p>
    <w:p w:rsidR="00735AE5" w:rsidRDefault="00735AE5" w:rsidP="00735AE5"/>
    <w:p w:rsidR="00735AE5" w:rsidRDefault="00735AE5" w:rsidP="00735AE5">
      <w:r>
        <w:t xml:space="preserve">The question then recurred to the adoption of the amendment.  </w:t>
      </w:r>
    </w:p>
    <w:p w:rsidR="00735AE5" w:rsidRDefault="00735AE5" w:rsidP="00735AE5"/>
    <w:p w:rsidR="00735AE5" w:rsidRDefault="00735AE5" w:rsidP="00735AE5">
      <w:r>
        <w:t>Rep. HERBKERSMAN demanded the yeas and nays which were taken, resulting as follows:</w:t>
      </w:r>
    </w:p>
    <w:p w:rsidR="00735AE5" w:rsidRDefault="00735AE5" w:rsidP="00735AE5">
      <w:pPr>
        <w:jc w:val="center"/>
      </w:pPr>
      <w:bookmarkStart w:id="53" w:name="vote_start138"/>
      <w:bookmarkEnd w:id="53"/>
      <w:r>
        <w:t>Yeas 43; Nays 66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r>
        <w:t>So, the amendment was rejected.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4" w:name="vote_start141"/>
      <w:bookmarkEnd w:id="54"/>
      <w:r>
        <w:t>Yeas 115;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lastRenderedPageBreak/>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Total--115</w:t>
      </w:r>
    </w:p>
    <w:p w:rsidR="003E6B71" w:rsidRDefault="003E6B71" w:rsidP="00735AE5">
      <w:pPr>
        <w:ind w:firstLine="0"/>
      </w:pPr>
    </w:p>
    <w:p w:rsidR="00735AE5" w:rsidRDefault="00445933" w:rsidP="00735AE5">
      <w:pPr>
        <w:ind w:firstLine="0"/>
      </w:pPr>
      <w:r>
        <w:br w:type="column"/>
      </w:r>
      <w:r w:rsidR="00735AE5" w:rsidRPr="00735AE5">
        <w:lastRenderedPageBreak/>
        <w:t xml:space="preserve"> </w:t>
      </w:r>
      <w:r w:rsidR="00735AE5">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95 was adopted.</w:t>
      </w:r>
    </w:p>
    <w:p w:rsidR="00735AE5" w:rsidRDefault="00735AE5" w:rsidP="00735AE5"/>
    <w:p w:rsidR="00735AE5" w:rsidRDefault="00735AE5" w:rsidP="00735AE5">
      <w:pPr>
        <w:keepNext/>
        <w:jc w:val="center"/>
        <w:rPr>
          <w:b/>
        </w:rPr>
      </w:pPr>
      <w:r w:rsidRPr="00735AE5">
        <w:rPr>
          <w:b/>
        </w:rPr>
        <w:t>SECTION 99--AMENDED AND ADOPTED</w:t>
      </w:r>
    </w:p>
    <w:p w:rsidR="00735AE5" w:rsidRDefault="00735AE5" w:rsidP="00735AE5">
      <w:pPr>
        <w:jc w:val="center"/>
        <w:rPr>
          <w:b/>
        </w:rPr>
      </w:pPr>
    </w:p>
    <w:p w:rsidR="00735AE5" w:rsidRPr="005641D4" w:rsidRDefault="00735AE5" w:rsidP="00735AE5">
      <w:pPr>
        <w:widowControl w:val="0"/>
        <w:rPr>
          <w:snapToGrid w:val="0"/>
        </w:rPr>
      </w:pPr>
      <w:r w:rsidRPr="005641D4">
        <w:rPr>
          <w:snapToGrid w:val="0"/>
        </w:rPr>
        <w:t>Reps. TAYLOR and BRADLEY proposed the following Amendment No. 45 (h:\legwork\house\amend\h-wm\005\rsic reduction - salaries.docx), which was adopted:</w:t>
      </w:r>
    </w:p>
    <w:p w:rsidR="00735AE5" w:rsidRPr="005641D4" w:rsidRDefault="00735AE5" w:rsidP="00735AE5">
      <w:pPr>
        <w:widowControl w:val="0"/>
        <w:rPr>
          <w:snapToGrid w:val="0"/>
        </w:rPr>
      </w:pPr>
      <w:r w:rsidRPr="005641D4">
        <w:rPr>
          <w:snapToGrid w:val="0"/>
        </w:rPr>
        <w:t>Amend the bill, as and if amended, Part IA, Section 99, RETIREMENT SYSTEM INVESTMENT COMMISSION, page 234, line 6, opposite /Other Personal Service/ by decreasing the amount(s) in Column 3 by:</w:t>
      </w:r>
    </w:p>
    <w:p w:rsidR="00735AE5" w:rsidRPr="005641D4" w:rsidRDefault="00735AE5" w:rsidP="00735AE5">
      <w:pPr>
        <w:widowControl w:val="0"/>
        <w:tabs>
          <w:tab w:val="right" w:pos="3600"/>
          <w:tab w:val="right" w:pos="5040"/>
        </w:tabs>
        <w:rPr>
          <w:snapToGrid w:val="0"/>
        </w:rPr>
      </w:pPr>
      <w:r w:rsidRPr="005641D4">
        <w:rPr>
          <w:snapToGrid w:val="0"/>
        </w:rPr>
        <w:tab/>
        <w:t>Column 3</w:t>
      </w:r>
      <w:r w:rsidRPr="005641D4">
        <w:rPr>
          <w:snapToGrid w:val="0"/>
        </w:rPr>
        <w:tab/>
        <w:t>Column 4</w:t>
      </w:r>
    </w:p>
    <w:p w:rsidR="00735AE5" w:rsidRPr="005641D4" w:rsidRDefault="00735AE5" w:rsidP="00735AE5">
      <w:pPr>
        <w:widowControl w:val="0"/>
        <w:tabs>
          <w:tab w:val="right" w:pos="3600"/>
          <w:tab w:val="right" w:pos="5040"/>
        </w:tabs>
        <w:rPr>
          <w:snapToGrid w:val="0"/>
        </w:rPr>
      </w:pPr>
      <w:r w:rsidRPr="005641D4">
        <w:rPr>
          <w:snapToGrid w:val="0"/>
        </w:rPr>
        <w:tab/>
        <w:t>99,995</w:t>
      </w:r>
    </w:p>
    <w:p w:rsidR="00735AE5" w:rsidRPr="005641D4" w:rsidRDefault="00735AE5" w:rsidP="00735AE5">
      <w:pPr>
        <w:widowControl w:val="0"/>
        <w:rPr>
          <w:snapToGrid w:val="0"/>
        </w:rPr>
      </w:pPr>
      <w:r w:rsidRPr="005641D4">
        <w:rPr>
          <w:snapToGrid w:val="0"/>
        </w:rPr>
        <w:t>Renumber sections to conform.</w:t>
      </w:r>
    </w:p>
    <w:p w:rsidR="00735AE5" w:rsidRDefault="00735AE5" w:rsidP="00735AE5">
      <w:pPr>
        <w:widowControl w:val="0"/>
      </w:pPr>
      <w:r w:rsidRPr="005641D4">
        <w:rPr>
          <w:snapToGrid w:val="0"/>
        </w:rPr>
        <w:t>Amend totals and titles to conform.</w:t>
      </w:r>
    </w:p>
    <w:p w:rsidR="00735AE5" w:rsidRDefault="00735AE5" w:rsidP="00735AE5">
      <w:pPr>
        <w:widowControl w:val="0"/>
      </w:pPr>
    </w:p>
    <w:p w:rsidR="00735AE5" w:rsidRDefault="00735AE5" w:rsidP="00735AE5">
      <w:r>
        <w:t>Rep. TAYLOR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5" w:name="vote_start148"/>
      <w:bookmarkEnd w:id="55"/>
      <w:r>
        <w:t>Yeas 115;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lastRenderedPageBreak/>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99, as amended, was adopted.</w:t>
      </w:r>
    </w:p>
    <w:p w:rsidR="00735AE5" w:rsidRDefault="00735AE5" w:rsidP="00735AE5"/>
    <w:p w:rsidR="00735AE5" w:rsidRDefault="00735AE5" w:rsidP="00735AE5">
      <w:r>
        <w:t>Rep. B. NEWTON moved that the House recede until 2:30 p.m., which was agreed to.</w:t>
      </w:r>
    </w:p>
    <w:p w:rsidR="00735AE5" w:rsidRDefault="00735AE5" w:rsidP="00735AE5"/>
    <w:p w:rsidR="00735AE5" w:rsidRDefault="00735AE5" w:rsidP="00735AE5">
      <w:r>
        <w:t>Further proceedings were interrupted by the House receding, the pending question being the consideration of Part IA.</w:t>
      </w:r>
    </w:p>
    <w:p w:rsidR="00735AE5" w:rsidRDefault="00735AE5" w:rsidP="00735AE5">
      <w:pPr>
        <w:keepNext/>
        <w:jc w:val="center"/>
        <w:rPr>
          <w:b/>
        </w:rPr>
      </w:pPr>
      <w:r w:rsidRPr="00735AE5">
        <w:rPr>
          <w:b/>
        </w:rPr>
        <w:lastRenderedPageBreak/>
        <w:t>THE HOUSE RESUMES</w:t>
      </w:r>
    </w:p>
    <w:p w:rsidR="00735AE5" w:rsidRDefault="00735AE5" w:rsidP="00735AE5">
      <w:r>
        <w:t>At 2:30 p.m. the House resumed, the SPEAKER in the Chair.</w:t>
      </w:r>
    </w:p>
    <w:p w:rsidR="00735AE5" w:rsidRDefault="00735AE5" w:rsidP="00735AE5"/>
    <w:p w:rsidR="00735AE5" w:rsidRDefault="00735AE5" w:rsidP="00735AE5">
      <w:pPr>
        <w:keepNext/>
        <w:jc w:val="center"/>
        <w:rPr>
          <w:b/>
        </w:rPr>
      </w:pPr>
      <w:r w:rsidRPr="00735AE5">
        <w:rPr>
          <w:b/>
        </w:rPr>
        <w:t>POINT OF QUORUM</w:t>
      </w:r>
    </w:p>
    <w:p w:rsidR="00735AE5" w:rsidRDefault="00735AE5" w:rsidP="00735AE5">
      <w:r>
        <w:t>The question of a quorum was raised.</w:t>
      </w:r>
    </w:p>
    <w:p w:rsidR="00735AE5" w:rsidRDefault="00735AE5" w:rsidP="00735AE5">
      <w:r>
        <w:t>A quorum was later present.</w:t>
      </w:r>
    </w:p>
    <w:p w:rsidR="00735AE5" w:rsidRDefault="00735AE5" w:rsidP="00735AE5"/>
    <w:p w:rsidR="00735AE5" w:rsidRDefault="00735AE5" w:rsidP="00735AE5">
      <w:pPr>
        <w:keepNext/>
        <w:jc w:val="center"/>
        <w:rPr>
          <w:b/>
        </w:rPr>
      </w:pPr>
      <w:r w:rsidRPr="00735AE5">
        <w:rPr>
          <w:b/>
        </w:rPr>
        <w:t>H. 3720--AMENDED AND ORDERED TO THIRD READING</w:t>
      </w:r>
    </w:p>
    <w:p w:rsidR="00735AE5" w:rsidRDefault="00735AE5" w:rsidP="00735AE5">
      <w:r>
        <w:t xml:space="preserve">Debate was resumed on the following Bill, the pending question being the consideration of Part IA.  </w:t>
      </w:r>
    </w:p>
    <w:p w:rsidR="003E6B71" w:rsidRDefault="003E6B71" w:rsidP="003E6B71">
      <w:pPr>
        <w:jc w:val="center"/>
        <w:rPr>
          <w:b/>
        </w:rPr>
      </w:pPr>
    </w:p>
    <w:p w:rsidR="00735AE5" w:rsidRPr="003E6B71" w:rsidRDefault="00735AE5" w:rsidP="003E6B71">
      <w:pPr>
        <w:jc w:val="center"/>
        <w:rPr>
          <w:b/>
        </w:rPr>
      </w:pPr>
      <w:r w:rsidRPr="003E6B71">
        <w:rPr>
          <w:b/>
        </w:rPr>
        <w:t>H. 3720--THE GENERAL APPROPRIATION BILL</w:t>
      </w:r>
    </w:p>
    <w:p w:rsidR="00735AE5" w:rsidRDefault="00735AE5" w:rsidP="00735AE5">
      <w:bookmarkStart w:id="56" w:name="include_clip_start_157"/>
      <w:bookmarkEnd w:id="56"/>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35AE5" w:rsidRDefault="00735AE5" w:rsidP="00735AE5">
      <w:bookmarkStart w:id="57" w:name="include_clip_end_157"/>
      <w:bookmarkEnd w:id="57"/>
    </w:p>
    <w:p w:rsidR="00735AE5" w:rsidRDefault="00735AE5" w:rsidP="00735AE5">
      <w:pPr>
        <w:keepNext/>
        <w:jc w:val="center"/>
        <w:rPr>
          <w:b/>
        </w:rPr>
      </w:pPr>
      <w:r w:rsidRPr="00735AE5">
        <w:rPr>
          <w:b/>
        </w:rPr>
        <w:t>PART IA</w:t>
      </w:r>
    </w:p>
    <w:p w:rsidR="00735AE5" w:rsidRDefault="00735AE5" w:rsidP="00735AE5"/>
    <w:p w:rsidR="00735AE5" w:rsidRDefault="00735AE5" w:rsidP="00735AE5">
      <w:pPr>
        <w:keepNext/>
        <w:jc w:val="center"/>
        <w:rPr>
          <w:b/>
        </w:rPr>
      </w:pPr>
      <w:r w:rsidRPr="00735AE5">
        <w:rPr>
          <w:b/>
        </w:rPr>
        <w:t>SECTION 106--ADOPTED</w:t>
      </w:r>
    </w:p>
    <w:p w:rsidR="00735AE5" w:rsidRDefault="00735AE5" w:rsidP="00735AE5">
      <w:pPr>
        <w:jc w:val="center"/>
        <w:rPr>
          <w:b/>
        </w:rPr>
      </w:pPr>
    </w:p>
    <w:p w:rsidR="00735AE5" w:rsidRPr="00A72C11" w:rsidRDefault="00735AE5" w:rsidP="00735AE5">
      <w:pPr>
        <w:widowControl w:val="0"/>
        <w:rPr>
          <w:snapToGrid w:val="0"/>
        </w:rPr>
      </w:pPr>
      <w:r w:rsidRPr="00A72C11">
        <w:rPr>
          <w:snapToGrid w:val="0"/>
        </w:rPr>
        <w:t xml:space="preserve">Reps. COBB-HUNTER, KNIGHT and PARKS proposed the following Amendment No. 1 </w:t>
      </w:r>
      <w:r w:rsidR="003E6B71">
        <w:rPr>
          <w:snapToGrid w:val="0"/>
        </w:rPr>
        <w:t>(</w:t>
      </w:r>
      <w:r w:rsidRPr="00A72C11">
        <w:rPr>
          <w:snapToGrid w:val="0"/>
        </w:rPr>
        <w:t>H:\LEGWORK\HOUSE\AMEND\H-WM\001\BPI$1SUB.DOCX), which was tabled:</w:t>
      </w:r>
    </w:p>
    <w:p w:rsidR="00735AE5" w:rsidRPr="00A72C11" w:rsidRDefault="00735AE5" w:rsidP="00735AE5">
      <w:pPr>
        <w:widowControl w:val="0"/>
        <w:rPr>
          <w:snapToGrid w:val="0"/>
        </w:rPr>
      </w:pPr>
      <w:r w:rsidRPr="00A72C11">
        <w:rPr>
          <w:snapToGrid w:val="0"/>
        </w:rPr>
        <w:t>Amend the bill, as and if amended, Part IA, Section 106, STATEWIDE EMPLOYEE BENEFITS, page 244, immediately after line 1, by inserting new lines to read:</w:t>
      </w:r>
    </w:p>
    <w:p w:rsidR="00735AE5" w:rsidRPr="00A72C11" w:rsidRDefault="00735AE5" w:rsidP="00735AE5">
      <w:pPr>
        <w:widowControl w:val="0"/>
        <w:tabs>
          <w:tab w:val="right" w:pos="3600"/>
          <w:tab w:val="right" w:pos="5040"/>
        </w:tabs>
        <w:rPr>
          <w:snapToGrid w:val="0"/>
        </w:rPr>
      </w:pPr>
      <w:r w:rsidRPr="00A72C11">
        <w:rPr>
          <w:snapToGrid w:val="0"/>
        </w:rPr>
        <w:tab/>
        <w:t>Column 3</w:t>
      </w:r>
      <w:r w:rsidRPr="00A72C11">
        <w:rPr>
          <w:snapToGrid w:val="0"/>
        </w:rPr>
        <w:tab/>
        <w:t>Column 4</w:t>
      </w:r>
    </w:p>
    <w:p w:rsidR="00735AE5" w:rsidRPr="00A72C11" w:rsidRDefault="00735AE5" w:rsidP="00735AE5">
      <w:pPr>
        <w:widowControl w:val="0"/>
        <w:tabs>
          <w:tab w:val="right" w:pos="3600"/>
          <w:tab w:val="right" w:pos="5040"/>
        </w:tabs>
        <w:rPr>
          <w:snapToGrid w:val="0"/>
        </w:rPr>
      </w:pPr>
      <w:r w:rsidRPr="00A72C11">
        <w:rPr>
          <w:snapToGrid w:val="0"/>
        </w:rPr>
        <w:t>A. Base Pay Increase</w:t>
      </w:r>
    </w:p>
    <w:p w:rsidR="00735AE5" w:rsidRPr="00A72C11" w:rsidRDefault="00735AE5" w:rsidP="00735AE5">
      <w:pPr>
        <w:widowControl w:val="0"/>
        <w:tabs>
          <w:tab w:val="right" w:pos="3600"/>
          <w:tab w:val="right" w:pos="5040"/>
        </w:tabs>
        <w:rPr>
          <w:snapToGrid w:val="0"/>
        </w:rPr>
      </w:pPr>
      <w:r w:rsidRPr="00A72C11">
        <w:rPr>
          <w:snapToGrid w:val="0"/>
        </w:rPr>
        <w:t>Base Pay Increase</w:t>
      </w:r>
    </w:p>
    <w:p w:rsidR="00735AE5" w:rsidRPr="00A72C11" w:rsidRDefault="00735AE5" w:rsidP="00735AE5">
      <w:pPr>
        <w:widowControl w:val="0"/>
        <w:tabs>
          <w:tab w:val="right" w:pos="3600"/>
          <w:tab w:val="right" w:pos="5040"/>
        </w:tabs>
        <w:rPr>
          <w:snapToGrid w:val="0"/>
        </w:rPr>
      </w:pPr>
      <w:r w:rsidRPr="00A72C11">
        <w:rPr>
          <w:snapToGrid w:val="0"/>
        </w:rPr>
        <w:tab/>
        <w:t>1</w:t>
      </w:r>
      <w:r w:rsidRPr="00A72C11">
        <w:rPr>
          <w:snapToGrid w:val="0"/>
        </w:rPr>
        <w:tab/>
        <w:t>1</w:t>
      </w:r>
    </w:p>
    <w:p w:rsidR="00735AE5" w:rsidRPr="00A72C11" w:rsidRDefault="00735AE5" w:rsidP="00735AE5">
      <w:pPr>
        <w:widowControl w:val="0"/>
        <w:rPr>
          <w:snapToGrid w:val="0"/>
        </w:rPr>
      </w:pPr>
      <w:r w:rsidRPr="00A72C11">
        <w:rPr>
          <w:snapToGrid w:val="0"/>
        </w:rPr>
        <w:t>Renumber sections to conform.</w:t>
      </w:r>
    </w:p>
    <w:p w:rsidR="00735AE5" w:rsidRDefault="00735AE5" w:rsidP="00735AE5">
      <w:pPr>
        <w:widowControl w:val="0"/>
      </w:pPr>
      <w:r w:rsidRPr="00A72C11">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p w:rsidR="00735AE5" w:rsidRDefault="00735AE5" w:rsidP="00735AE5">
      <w:r>
        <w:t>Rep. HERBKERSMAN moved to table the amendment.</w:t>
      </w:r>
    </w:p>
    <w:p w:rsidR="00735AE5" w:rsidRDefault="00735AE5" w:rsidP="00735AE5">
      <w:r>
        <w:lastRenderedPageBreak/>
        <w:t>Rep. COBB-HUNTER demanded the yeas and nays which were taken, resulting as follows:</w:t>
      </w:r>
    </w:p>
    <w:p w:rsidR="00735AE5" w:rsidRDefault="00735AE5" w:rsidP="00735AE5">
      <w:pPr>
        <w:jc w:val="center"/>
      </w:pPr>
      <w:bookmarkStart w:id="58" w:name="vote_start164"/>
      <w:bookmarkEnd w:id="58"/>
      <w:r>
        <w:t>Yeas 65; Nays 46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lastRenderedPageBreak/>
              <w:t>D. C. Moss</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Total--46</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9" w:name="vote_start167"/>
      <w:bookmarkEnd w:id="59"/>
      <w:r>
        <w:t>Yeas 77; Nays 10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Bowers</w:t>
            </w:r>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Dillard</w:t>
            </w:r>
          </w:p>
        </w:tc>
      </w:tr>
      <w:tr w:rsidR="00735AE5" w:rsidRPr="00735AE5" w:rsidTr="00735AE5">
        <w:tc>
          <w:tcPr>
            <w:tcW w:w="2179" w:type="dxa"/>
            <w:shd w:val="clear" w:color="auto" w:fill="auto"/>
          </w:tcPr>
          <w:p w:rsidR="00735AE5" w:rsidRPr="00735AE5" w:rsidRDefault="00735AE5" w:rsidP="00735AE5">
            <w:pPr>
              <w:keepNext/>
              <w:ind w:firstLine="0"/>
            </w:pPr>
            <w:r>
              <w:t>Gilliard</w:t>
            </w:r>
          </w:p>
        </w:tc>
        <w:tc>
          <w:tcPr>
            <w:tcW w:w="2179" w:type="dxa"/>
            <w:shd w:val="clear" w:color="auto" w:fill="auto"/>
          </w:tcPr>
          <w:p w:rsidR="00735AE5" w:rsidRPr="00735AE5" w:rsidRDefault="00735AE5" w:rsidP="00735AE5">
            <w:pPr>
              <w:keepNext/>
              <w:ind w:firstLine="0"/>
            </w:pPr>
            <w:r>
              <w:t>Henegan</w:t>
            </w:r>
          </w:p>
        </w:tc>
        <w:tc>
          <w:tcPr>
            <w:tcW w:w="2180" w:type="dxa"/>
            <w:shd w:val="clear" w:color="auto" w:fill="auto"/>
          </w:tcPr>
          <w:p w:rsidR="00735AE5" w:rsidRPr="00735AE5" w:rsidRDefault="00735AE5" w:rsidP="00735AE5">
            <w:pPr>
              <w:keepNext/>
              <w:ind w:firstLine="0"/>
            </w:pPr>
            <w:r>
              <w:t>King</w:t>
            </w:r>
          </w:p>
        </w:tc>
      </w:tr>
      <w:tr w:rsidR="00735AE5" w:rsidRPr="00735AE5" w:rsidTr="00735AE5">
        <w:tc>
          <w:tcPr>
            <w:tcW w:w="2179" w:type="dxa"/>
            <w:shd w:val="clear" w:color="auto" w:fill="auto"/>
          </w:tcPr>
          <w:p w:rsidR="00735AE5" w:rsidRPr="00735AE5" w:rsidRDefault="00735AE5" w:rsidP="00735AE5">
            <w:pPr>
              <w:keepNext/>
              <w:ind w:firstLine="0"/>
            </w:pPr>
            <w:r>
              <w:t>McKnight</w:t>
            </w:r>
          </w:p>
        </w:tc>
        <w:tc>
          <w:tcPr>
            <w:tcW w:w="2179" w:type="dxa"/>
            <w:shd w:val="clear" w:color="auto" w:fill="auto"/>
          </w:tcPr>
          <w:p w:rsidR="00735AE5" w:rsidRPr="00735AE5" w:rsidRDefault="00735AE5" w:rsidP="00735AE5">
            <w:pPr>
              <w:keepNext/>
              <w:ind w:firstLine="0"/>
            </w:pPr>
            <w:r>
              <w:t>Mitchell</w:t>
            </w:r>
          </w:p>
        </w:tc>
        <w:tc>
          <w:tcPr>
            <w:tcW w:w="2180" w:type="dxa"/>
            <w:shd w:val="clear" w:color="auto" w:fill="auto"/>
          </w:tcPr>
          <w:p w:rsidR="00735AE5" w:rsidRPr="00735AE5" w:rsidRDefault="00735AE5" w:rsidP="00735AE5">
            <w:pPr>
              <w:keepNext/>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Robinson-Simpson</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w:t>
      </w:r>
    </w:p>
    <w:p w:rsidR="00735AE5" w:rsidRDefault="00735AE5" w:rsidP="00735AE5">
      <w:pPr>
        <w:jc w:val="center"/>
        <w:rPr>
          <w:b/>
        </w:rPr>
      </w:pPr>
    </w:p>
    <w:p w:rsidR="00735AE5" w:rsidRDefault="00735AE5" w:rsidP="00735AE5">
      <w:r>
        <w:t>Section 106 was adopted.</w:t>
      </w:r>
    </w:p>
    <w:p w:rsidR="00735AE5" w:rsidRDefault="00735AE5" w:rsidP="00735AE5"/>
    <w:p w:rsidR="00735AE5" w:rsidRPr="00370BD2" w:rsidRDefault="00735AE5" w:rsidP="00735AE5">
      <w:pPr>
        <w:pStyle w:val="Title"/>
        <w:keepNext/>
      </w:pPr>
      <w:bookmarkStart w:id="60" w:name="file_start169"/>
      <w:bookmarkEnd w:id="60"/>
      <w:r w:rsidRPr="00370BD2">
        <w:t>RECORD FOR VOTING</w:t>
      </w:r>
    </w:p>
    <w:p w:rsidR="00735AE5" w:rsidRPr="00370BD2" w:rsidRDefault="00735AE5" w:rsidP="00735AE5">
      <w:pPr>
        <w:tabs>
          <w:tab w:val="left" w:pos="360"/>
          <w:tab w:val="left" w:pos="630"/>
          <w:tab w:val="left" w:pos="900"/>
          <w:tab w:val="left" w:pos="1260"/>
          <w:tab w:val="left" w:pos="1620"/>
          <w:tab w:val="left" w:pos="1980"/>
          <w:tab w:val="left" w:pos="2340"/>
          <w:tab w:val="left" w:pos="2700"/>
        </w:tabs>
        <w:ind w:firstLine="0"/>
      </w:pPr>
      <w:r w:rsidRPr="00370BD2">
        <w:tab/>
        <w:t>After recusing myself from voting on Part IA, Section 106 of H. 3720, the General Appropriation Bill, I inadvertently voted on this Section. I wish the record to reflect that I meant to abstain from voting.</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pPr>
      <w:r w:rsidRPr="00370BD2">
        <w:tab/>
        <w:t>Rep. Leon Stavrinakis</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pPr>
    </w:p>
    <w:p w:rsidR="00735AE5" w:rsidRDefault="00735AE5" w:rsidP="00735AE5">
      <w:pPr>
        <w:keepNext/>
        <w:jc w:val="center"/>
        <w:rPr>
          <w:b/>
        </w:rPr>
      </w:pPr>
      <w:r w:rsidRPr="00735AE5">
        <w:rPr>
          <w:b/>
        </w:rPr>
        <w:t>SECTION 107</w:t>
      </w:r>
    </w:p>
    <w:p w:rsidR="00735AE5" w:rsidRDefault="00735AE5" w:rsidP="00735AE5">
      <w:r>
        <w:t xml:space="preserve">The yeas and nays were taken resulting as follows: </w:t>
      </w:r>
    </w:p>
    <w:p w:rsidR="00735AE5" w:rsidRDefault="00735AE5" w:rsidP="00735AE5">
      <w:pPr>
        <w:jc w:val="center"/>
      </w:pPr>
      <w:r>
        <w:t xml:space="preserve"> </w:t>
      </w:r>
      <w:bookmarkStart w:id="61" w:name="vote_start171"/>
      <w:bookmarkEnd w:id="61"/>
      <w:r>
        <w:t>Yeas 104;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lastRenderedPageBreak/>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107 was adopted. </w:t>
      </w:r>
    </w:p>
    <w:p w:rsidR="00735AE5" w:rsidRDefault="00735AE5" w:rsidP="00735AE5"/>
    <w:p w:rsidR="00735AE5" w:rsidRDefault="00735AE5" w:rsidP="00735AE5">
      <w:pPr>
        <w:keepNext/>
        <w:jc w:val="center"/>
        <w:rPr>
          <w:b/>
        </w:rPr>
      </w:pPr>
      <w:r w:rsidRPr="00735AE5">
        <w:rPr>
          <w:b/>
        </w:rPr>
        <w:t xml:space="preserve">PART </w:t>
      </w:r>
      <w:proofErr w:type="spellStart"/>
      <w:r w:rsidRPr="00735AE5">
        <w:rPr>
          <w:b/>
        </w:rPr>
        <w:t>IB</w:t>
      </w:r>
      <w:proofErr w:type="spellEnd"/>
    </w:p>
    <w:p w:rsidR="00735AE5" w:rsidRDefault="00735AE5" w:rsidP="00735AE5"/>
    <w:p w:rsidR="00735AE5" w:rsidRDefault="00735AE5" w:rsidP="00735AE5">
      <w:pPr>
        <w:keepNext/>
        <w:jc w:val="center"/>
        <w:rPr>
          <w:b/>
        </w:rPr>
      </w:pPr>
      <w:r w:rsidRPr="00735AE5">
        <w:rPr>
          <w:b/>
        </w:rPr>
        <w:t xml:space="preserve">SECTION </w:t>
      </w:r>
      <w:proofErr w:type="spellStart"/>
      <w:r w:rsidRPr="00735AE5">
        <w:rPr>
          <w:b/>
        </w:rPr>
        <w:t>1A</w:t>
      </w:r>
      <w:proofErr w:type="spellEnd"/>
      <w:r w:rsidRPr="00735AE5">
        <w:rPr>
          <w:b/>
        </w:rPr>
        <w:t>--AMENDED AND ADOPTED</w:t>
      </w:r>
    </w:p>
    <w:p w:rsidR="00735AE5" w:rsidRDefault="00735AE5" w:rsidP="00735AE5">
      <w:pPr>
        <w:jc w:val="center"/>
        <w:rPr>
          <w:b/>
        </w:rPr>
      </w:pPr>
    </w:p>
    <w:p w:rsidR="00735AE5" w:rsidRPr="00496A75" w:rsidRDefault="00735AE5" w:rsidP="00735AE5">
      <w:pPr>
        <w:widowControl w:val="0"/>
        <w:rPr>
          <w:snapToGrid w:val="0"/>
        </w:rPr>
      </w:pPr>
      <w:r w:rsidRPr="00496A75">
        <w:rPr>
          <w:snapToGrid w:val="0"/>
        </w:rPr>
        <w:t xml:space="preserve">Rep. WHITMIRE proposed the following Amendment No. 6 </w:t>
      </w:r>
      <w:r w:rsidR="003E6B71">
        <w:rPr>
          <w:snapToGrid w:val="0"/>
        </w:rPr>
        <w:t>(</w:t>
      </w:r>
      <w:r w:rsidRPr="00496A75">
        <w:rPr>
          <w:snapToGrid w:val="0"/>
        </w:rPr>
        <w:t>H:\LEGWORK\HOUSE\AMEND\H-WM\001\EIA DELETED PROVISOS.DOCX), which was adopted:</w:t>
      </w:r>
    </w:p>
    <w:p w:rsidR="00735AE5" w:rsidRPr="00496A75" w:rsidRDefault="00735AE5" w:rsidP="00735AE5">
      <w:pPr>
        <w:widowControl w:val="0"/>
        <w:rPr>
          <w:snapToGrid w:val="0"/>
        </w:rPr>
      </w:pPr>
      <w:r w:rsidRPr="00496A75">
        <w:rPr>
          <w:snapToGrid w:val="0"/>
        </w:rPr>
        <w:t xml:space="preserve">Amend the bill, as and if amended, Part </w:t>
      </w:r>
      <w:proofErr w:type="spellStart"/>
      <w:r w:rsidRPr="00496A75">
        <w:rPr>
          <w:snapToGrid w:val="0"/>
        </w:rPr>
        <w:t>IB</w:t>
      </w:r>
      <w:proofErr w:type="spellEnd"/>
      <w:r w:rsidRPr="00496A75">
        <w:rPr>
          <w:snapToGrid w:val="0"/>
        </w:rPr>
        <w:t xml:space="preserve">, Section </w:t>
      </w:r>
      <w:proofErr w:type="spellStart"/>
      <w:r w:rsidRPr="00496A75">
        <w:rPr>
          <w:snapToGrid w:val="0"/>
        </w:rPr>
        <w:t>1A</w:t>
      </w:r>
      <w:proofErr w:type="spellEnd"/>
      <w:r w:rsidRPr="00496A75">
        <w:rPr>
          <w:snapToGrid w:val="0"/>
        </w:rPr>
        <w:t xml:space="preserve">, DEPARTMENT OF EDUCATION - EIA, page 307, </w:t>
      </w:r>
      <w:proofErr w:type="gramStart"/>
      <w:r w:rsidRPr="00496A75">
        <w:rPr>
          <w:snapToGrid w:val="0"/>
        </w:rPr>
        <w:t>paragraph</w:t>
      </w:r>
      <w:proofErr w:type="gramEnd"/>
      <w:r w:rsidRPr="00496A75">
        <w:rPr>
          <w:snapToGrid w:val="0"/>
        </w:rPr>
        <w:t xml:space="preserve"> </w:t>
      </w:r>
      <w:proofErr w:type="spellStart"/>
      <w:r w:rsidRPr="00496A75">
        <w:rPr>
          <w:snapToGrid w:val="0"/>
        </w:rPr>
        <w:t>1A.53</w:t>
      </w:r>
      <w:proofErr w:type="spellEnd"/>
      <w:r w:rsidRPr="00496A75">
        <w:rPr>
          <w:snapToGrid w:val="0"/>
        </w:rPr>
        <w:t xml:space="preserve"> (Low Achieving Schools), lines 16 - 21, by striking the proviso in its entirety.</w:t>
      </w:r>
    </w:p>
    <w:p w:rsidR="00735AE5" w:rsidRPr="00496A75" w:rsidRDefault="00735AE5" w:rsidP="00735AE5">
      <w:pPr>
        <w:widowControl w:val="0"/>
        <w:rPr>
          <w:snapToGrid w:val="0"/>
        </w:rPr>
      </w:pPr>
      <w:r w:rsidRPr="00496A75">
        <w:rPr>
          <w:snapToGrid w:val="0"/>
        </w:rPr>
        <w:t xml:space="preserve">Amend the bill further, as and if amended, Part </w:t>
      </w:r>
      <w:proofErr w:type="spellStart"/>
      <w:r w:rsidRPr="00496A75">
        <w:rPr>
          <w:snapToGrid w:val="0"/>
        </w:rPr>
        <w:t>IB</w:t>
      </w:r>
      <w:proofErr w:type="spellEnd"/>
      <w:r w:rsidRPr="00496A75">
        <w:rPr>
          <w:snapToGrid w:val="0"/>
        </w:rPr>
        <w:t xml:space="preserve">, Section </w:t>
      </w:r>
      <w:bookmarkStart w:id="62" w:name="Part1BSection"/>
      <w:bookmarkEnd w:id="62"/>
      <w:proofErr w:type="spellStart"/>
      <w:r w:rsidRPr="00496A75">
        <w:rPr>
          <w:snapToGrid w:val="0"/>
        </w:rPr>
        <w:t>1A</w:t>
      </w:r>
      <w:proofErr w:type="spellEnd"/>
      <w:r w:rsidRPr="00496A75">
        <w:rPr>
          <w:snapToGrid w:val="0"/>
        </w:rPr>
        <w:t xml:space="preserve">, </w:t>
      </w:r>
      <w:bookmarkStart w:id="63" w:name="Part1bAgName"/>
      <w:bookmarkEnd w:id="63"/>
      <w:r w:rsidRPr="00496A75">
        <w:rPr>
          <w:snapToGrid w:val="0"/>
        </w:rPr>
        <w:lastRenderedPageBreak/>
        <w:t xml:space="preserve">DEPARTMENT OF EDUCATION - EIA, page </w:t>
      </w:r>
      <w:bookmarkStart w:id="64" w:name="Part1BPgNo"/>
      <w:bookmarkEnd w:id="64"/>
      <w:r w:rsidRPr="00496A75">
        <w:rPr>
          <w:snapToGrid w:val="0"/>
        </w:rPr>
        <w:t xml:space="preserve">307, </w:t>
      </w:r>
      <w:proofErr w:type="gramStart"/>
      <w:r w:rsidRPr="00496A75">
        <w:rPr>
          <w:snapToGrid w:val="0"/>
        </w:rPr>
        <w:t>paragraph</w:t>
      </w:r>
      <w:proofErr w:type="gramEnd"/>
      <w:r w:rsidRPr="00496A75">
        <w:rPr>
          <w:snapToGrid w:val="0"/>
        </w:rPr>
        <w:t xml:space="preserve"> </w:t>
      </w:r>
      <w:bookmarkStart w:id="65" w:name="Part1BPara"/>
      <w:bookmarkEnd w:id="65"/>
      <w:proofErr w:type="spellStart"/>
      <w:r w:rsidRPr="00496A75">
        <w:rPr>
          <w:snapToGrid w:val="0"/>
        </w:rPr>
        <w:t>1A.54</w:t>
      </w:r>
      <w:proofErr w:type="spellEnd"/>
      <w:r w:rsidRPr="00496A75">
        <w:rPr>
          <w:snapToGrid w:val="0"/>
        </w:rPr>
        <w:t xml:space="preserve"> (</w:t>
      </w:r>
      <w:proofErr w:type="spellStart"/>
      <w:r w:rsidRPr="00496A75">
        <w:rPr>
          <w:snapToGrid w:val="0"/>
        </w:rPr>
        <w:t>TransformSC</w:t>
      </w:r>
      <w:proofErr w:type="spellEnd"/>
      <w:r w:rsidRPr="00496A75">
        <w:rPr>
          <w:snapToGrid w:val="0"/>
        </w:rPr>
        <w:t>), lines 22 - 23, by striking the proviso in its entirety.</w:t>
      </w:r>
    </w:p>
    <w:p w:rsidR="00326D42" w:rsidRDefault="00735AE5" w:rsidP="00735AE5">
      <w:pPr>
        <w:widowControl w:val="0"/>
        <w:rPr>
          <w:snapToGrid w:val="0"/>
        </w:rPr>
      </w:pPr>
      <w:r w:rsidRPr="00496A75">
        <w:rPr>
          <w:snapToGrid w:val="0"/>
        </w:rPr>
        <w:t xml:space="preserve">Amend the bill further, as and if amended, Part </w:t>
      </w:r>
      <w:proofErr w:type="spellStart"/>
      <w:r w:rsidRPr="00496A75">
        <w:rPr>
          <w:snapToGrid w:val="0"/>
        </w:rPr>
        <w:t>IB</w:t>
      </w:r>
      <w:proofErr w:type="spellEnd"/>
      <w:r w:rsidRPr="00496A75">
        <w:rPr>
          <w:snapToGrid w:val="0"/>
        </w:rPr>
        <w:t xml:space="preserve">, Section </w:t>
      </w:r>
      <w:proofErr w:type="spellStart"/>
      <w:r w:rsidRPr="00496A75">
        <w:rPr>
          <w:snapToGrid w:val="0"/>
        </w:rPr>
        <w:t>1A</w:t>
      </w:r>
      <w:proofErr w:type="spellEnd"/>
      <w:r w:rsidRPr="00496A75">
        <w:rPr>
          <w:snapToGrid w:val="0"/>
        </w:rPr>
        <w:t xml:space="preserve">, DEPARTMENT OF EDUCATION - EIA, page 314, </w:t>
      </w:r>
      <w:proofErr w:type="gramStart"/>
      <w:r w:rsidRPr="00496A75">
        <w:rPr>
          <w:snapToGrid w:val="0"/>
        </w:rPr>
        <w:t>paragraph</w:t>
      </w:r>
      <w:proofErr w:type="gramEnd"/>
      <w:r w:rsidRPr="00496A75">
        <w:rPr>
          <w:snapToGrid w:val="0"/>
        </w:rPr>
        <w:t xml:space="preserve"> </w:t>
      </w:r>
      <w:proofErr w:type="spellStart"/>
      <w:r w:rsidRPr="00496A75">
        <w:rPr>
          <w:snapToGrid w:val="0"/>
        </w:rPr>
        <w:t>1A.69</w:t>
      </w:r>
      <w:proofErr w:type="spellEnd"/>
      <w:r w:rsidRPr="00496A75">
        <w:rPr>
          <w:snapToGrid w:val="0"/>
        </w:rPr>
        <w:t xml:space="preserve"> (Digital Learning), lines </w:t>
      </w:r>
      <w:bookmarkStart w:id="66" w:name="Part1bLnNO"/>
      <w:bookmarkEnd w:id="66"/>
      <w:r w:rsidRPr="00496A75">
        <w:rPr>
          <w:snapToGrid w:val="0"/>
        </w:rPr>
        <w:t>6-9, by striking:</w:t>
      </w:r>
    </w:p>
    <w:p w:rsidR="00735AE5" w:rsidRPr="00496A75" w:rsidRDefault="00735AE5" w:rsidP="00735AE5">
      <w:pPr>
        <w:widowControl w:val="0"/>
        <w:rPr>
          <w:snapToGrid w:val="0"/>
        </w:rPr>
      </w:pPr>
      <w:r w:rsidRPr="00496A75">
        <w:rPr>
          <w:snapToGrid w:val="0"/>
        </w:rPr>
        <w:t>/ $1,600,000 will be authorized to be utilized to enter into one-year memoranda of agreements with public and private entities to pilot computer science initiatives in schools and school districts.  The initiatives must focus on improving the digital literacy skills of students and teachers, expanding opportunities for students to learn coding, or providing computer science curriculum.  To this end, at least /</w:t>
      </w:r>
    </w:p>
    <w:p w:rsidR="00735AE5" w:rsidRPr="00496A75" w:rsidRDefault="00735AE5" w:rsidP="00735AE5">
      <w:pPr>
        <w:widowControl w:val="0"/>
        <w:rPr>
          <w:snapToGrid w:val="0"/>
        </w:rPr>
      </w:pPr>
      <w:r w:rsidRPr="00496A75">
        <w:rPr>
          <w:snapToGrid w:val="0"/>
        </w:rPr>
        <w:t xml:space="preserve">Amend the bill further, as and if amended, Part </w:t>
      </w:r>
      <w:proofErr w:type="spellStart"/>
      <w:r w:rsidRPr="00496A75">
        <w:rPr>
          <w:snapToGrid w:val="0"/>
        </w:rPr>
        <w:t>IB</w:t>
      </w:r>
      <w:proofErr w:type="spellEnd"/>
      <w:r w:rsidRPr="00496A75">
        <w:rPr>
          <w:snapToGrid w:val="0"/>
        </w:rPr>
        <w:t xml:space="preserve">, Section </w:t>
      </w:r>
      <w:proofErr w:type="spellStart"/>
      <w:r w:rsidRPr="00496A75">
        <w:rPr>
          <w:snapToGrid w:val="0"/>
        </w:rPr>
        <w:t>1A</w:t>
      </w:r>
      <w:proofErr w:type="spellEnd"/>
      <w:r w:rsidRPr="00496A75">
        <w:rPr>
          <w:snapToGrid w:val="0"/>
        </w:rPr>
        <w:t xml:space="preserve">, DEPARTMENT OF EDUCATION - EIA, page 315, </w:t>
      </w:r>
      <w:proofErr w:type="gramStart"/>
      <w:r w:rsidRPr="00496A75">
        <w:rPr>
          <w:snapToGrid w:val="0"/>
        </w:rPr>
        <w:t>paragraph</w:t>
      </w:r>
      <w:proofErr w:type="gramEnd"/>
      <w:r w:rsidRPr="00496A75">
        <w:rPr>
          <w:snapToGrid w:val="0"/>
        </w:rPr>
        <w:t xml:space="preserve"> </w:t>
      </w:r>
      <w:proofErr w:type="spellStart"/>
      <w:r w:rsidRPr="00496A75">
        <w:rPr>
          <w:snapToGrid w:val="0"/>
        </w:rPr>
        <w:t>1A.75</w:t>
      </w:r>
      <w:proofErr w:type="spellEnd"/>
      <w:r w:rsidRPr="00496A75">
        <w:rPr>
          <w:snapToGrid w:val="0"/>
        </w:rPr>
        <w:t xml:space="preserve"> (</w:t>
      </w:r>
      <w:proofErr w:type="spellStart"/>
      <w:r w:rsidRPr="00496A75">
        <w:rPr>
          <w:snapToGrid w:val="0"/>
        </w:rPr>
        <w:t>EOC</w:t>
      </w:r>
      <w:proofErr w:type="spellEnd"/>
      <w:r w:rsidRPr="00496A75">
        <w:rPr>
          <w:snapToGrid w:val="0"/>
        </w:rPr>
        <w:t xml:space="preserve"> Military-Connected Children), lines 14 - 21, by striking the proviso in its entirety.</w:t>
      </w:r>
    </w:p>
    <w:p w:rsidR="00735AE5" w:rsidRPr="00496A75" w:rsidRDefault="00735AE5" w:rsidP="00735AE5">
      <w:pPr>
        <w:widowControl w:val="0"/>
        <w:rPr>
          <w:snapToGrid w:val="0"/>
        </w:rPr>
      </w:pPr>
      <w:r w:rsidRPr="00496A75">
        <w:rPr>
          <w:snapToGrid w:val="0"/>
        </w:rPr>
        <w:t xml:space="preserve">Amend the bill further, as and if amended, Part </w:t>
      </w:r>
      <w:proofErr w:type="spellStart"/>
      <w:r w:rsidRPr="00496A75">
        <w:rPr>
          <w:snapToGrid w:val="0"/>
        </w:rPr>
        <w:t>IB</w:t>
      </w:r>
      <w:proofErr w:type="spellEnd"/>
      <w:r w:rsidRPr="00496A75">
        <w:rPr>
          <w:snapToGrid w:val="0"/>
        </w:rPr>
        <w:t xml:space="preserve">, Section </w:t>
      </w:r>
      <w:proofErr w:type="spellStart"/>
      <w:r w:rsidRPr="00496A75">
        <w:rPr>
          <w:snapToGrid w:val="0"/>
        </w:rPr>
        <w:t>1A</w:t>
      </w:r>
      <w:proofErr w:type="spellEnd"/>
      <w:r w:rsidRPr="00496A75">
        <w:rPr>
          <w:snapToGrid w:val="0"/>
        </w:rPr>
        <w:t xml:space="preserve">, DEPARTMENT OF EDUCATION - EIA, page 315, paragraph </w:t>
      </w:r>
      <w:proofErr w:type="spellStart"/>
      <w:r w:rsidRPr="00496A75">
        <w:rPr>
          <w:snapToGrid w:val="0"/>
        </w:rPr>
        <w:t>1A.76</w:t>
      </w:r>
      <w:proofErr w:type="spellEnd"/>
      <w:r w:rsidRPr="00496A75">
        <w:rPr>
          <w:snapToGrid w:val="0"/>
        </w:rPr>
        <w:t xml:space="preserve"> (STEM Labs), lines 22 - 28, by striking the proviso in its entirety.</w:t>
      </w:r>
    </w:p>
    <w:p w:rsidR="00735AE5" w:rsidRPr="00496A75" w:rsidRDefault="00735AE5" w:rsidP="00735AE5">
      <w:pPr>
        <w:widowControl w:val="0"/>
        <w:rPr>
          <w:snapToGrid w:val="0"/>
        </w:rPr>
      </w:pPr>
      <w:r w:rsidRPr="00496A75">
        <w:rPr>
          <w:snapToGrid w:val="0"/>
        </w:rPr>
        <w:t>Renumber sections to conform.</w:t>
      </w:r>
    </w:p>
    <w:p w:rsidR="00735AE5" w:rsidRDefault="00735AE5" w:rsidP="00735AE5">
      <w:pPr>
        <w:widowControl w:val="0"/>
      </w:pPr>
      <w:r w:rsidRPr="00496A75">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Pr="00284867" w:rsidRDefault="00735AE5" w:rsidP="00735AE5">
      <w:pPr>
        <w:widowControl w:val="0"/>
        <w:rPr>
          <w:snapToGrid w:val="0"/>
        </w:rPr>
      </w:pPr>
      <w:r w:rsidRPr="00284867">
        <w:rPr>
          <w:snapToGrid w:val="0"/>
        </w:rPr>
        <w:t xml:space="preserve">Rep. WHITMIRE proposed the following Amendment No. 7 </w:t>
      </w:r>
      <w:r w:rsidR="003E6B71">
        <w:rPr>
          <w:snapToGrid w:val="0"/>
        </w:rPr>
        <w:t>(</w:t>
      </w:r>
      <w:r w:rsidRPr="00284867">
        <w:rPr>
          <w:snapToGrid w:val="0"/>
        </w:rPr>
        <w:t>h:\legwork\house\amend\h-wm\008\value-added accountability.docx), which was adopted:</w:t>
      </w:r>
    </w:p>
    <w:p w:rsidR="00735AE5" w:rsidRPr="00284867" w:rsidRDefault="00735AE5" w:rsidP="00735AE5">
      <w:pPr>
        <w:widowControl w:val="0"/>
        <w:rPr>
          <w:snapToGrid w:val="0"/>
        </w:rPr>
      </w:pPr>
      <w:r w:rsidRPr="00284867">
        <w:rPr>
          <w:snapToGrid w:val="0"/>
        </w:rPr>
        <w:t xml:space="preserve">Amend the bill, as and if amended, Part </w:t>
      </w:r>
      <w:proofErr w:type="spellStart"/>
      <w:r w:rsidRPr="00284867">
        <w:rPr>
          <w:snapToGrid w:val="0"/>
        </w:rPr>
        <w:t>IB</w:t>
      </w:r>
      <w:proofErr w:type="spellEnd"/>
      <w:r w:rsidRPr="00284867">
        <w:rPr>
          <w:snapToGrid w:val="0"/>
        </w:rPr>
        <w:t xml:space="preserve">, Section </w:t>
      </w:r>
      <w:proofErr w:type="spellStart"/>
      <w:r w:rsidRPr="00284867">
        <w:rPr>
          <w:snapToGrid w:val="0"/>
        </w:rPr>
        <w:t>1a</w:t>
      </w:r>
      <w:proofErr w:type="spellEnd"/>
      <w:r w:rsidRPr="00284867">
        <w:rPr>
          <w:snapToGrid w:val="0"/>
        </w:rPr>
        <w:t>, DEPARTMENT OF EDUCATION - EIA, page 317, after line 27, by adding an appropriately numbered paragraph to read:</w:t>
      </w:r>
    </w:p>
    <w:p w:rsidR="00735AE5" w:rsidRPr="00735AE5" w:rsidRDefault="00735AE5" w:rsidP="00735AE5">
      <w:pPr>
        <w:pStyle w:val="Body"/>
        <w:ind w:firstLine="216"/>
        <w:jc w:val="both"/>
        <w:rPr>
          <w:rFonts w:eastAsia="Arial" w:cs="Times New Roman"/>
          <w:i/>
          <w:sz w:val="22"/>
          <w:szCs w:val="48"/>
          <w:u w:val="single"/>
        </w:rPr>
      </w:pPr>
      <w:r w:rsidRPr="00284867">
        <w:rPr>
          <w:rFonts w:eastAsia="Times New Roman" w:cs="Times New Roman"/>
          <w:snapToGrid w:val="0"/>
          <w:sz w:val="22"/>
          <w:szCs w:val="20"/>
        </w:rPr>
        <w:t>/</w:t>
      </w:r>
      <w:bookmarkStart w:id="67" w:name="Firstslash"/>
      <w:bookmarkEnd w:id="67"/>
      <w:r w:rsidRPr="00284867">
        <w:rPr>
          <w:rFonts w:eastAsia="Times New Roman" w:cs="Times New Roman"/>
          <w:i/>
          <w:snapToGrid w:val="0"/>
          <w:sz w:val="22"/>
          <w:szCs w:val="20"/>
          <w:u w:val="single"/>
        </w:rPr>
        <w:t xml:space="preserve"> (</w:t>
      </w:r>
      <w:proofErr w:type="spellStart"/>
      <w:r w:rsidRPr="00284867">
        <w:rPr>
          <w:rFonts w:eastAsia="Times New Roman" w:cs="Times New Roman"/>
          <w:i/>
          <w:snapToGrid w:val="0"/>
          <w:sz w:val="22"/>
          <w:szCs w:val="20"/>
          <w:u w:val="single"/>
        </w:rPr>
        <w:t>SDE</w:t>
      </w:r>
      <w:proofErr w:type="spellEnd"/>
      <w:r w:rsidRPr="00284867">
        <w:rPr>
          <w:rFonts w:eastAsia="Times New Roman" w:cs="Times New Roman"/>
          <w:i/>
          <w:snapToGrid w:val="0"/>
          <w:sz w:val="22"/>
          <w:szCs w:val="20"/>
          <w:u w:val="single"/>
        </w:rPr>
        <w:t xml:space="preserve">: EIA Value-Added Accountability) </w:t>
      </w:r>
      <w:r w:rsidRPr="00735AE5">
        <w:rPr>
          <w:rFonts w:cs="Times New Roman"/>
          <w:i/>
          <w:sz w:val="22"/>
          <w:szCs w:val="48"/>
          <w:u w:val="single"/>
        </w:rPr>
        <w:t xml:space="preserve">With the funds appropriated for School Value Added Instrument in the current fiscal year the Department of Education shall use the education value-added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w:t>
      </w:r>
      <w:r w:rsidRPr="00735AE5">
        <w:rPr>
          <w:rFonts w:cs="Times New Roman"/>
          <w:i/>
          <w:sz w:val="22"/>
          <w:szCs w:val="48"/>
          <w:u w:val="single"/>
        </w:rPr>
        <w:lastRenderedPageBreak/>
        <w:t xml:space="preserve">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 </w:t>
      </w:r>
      <w:r w:rsidRPr="00284867">
        <w:rPr>
          <w:rFonts w:eastAsia="Times New Roman" w:cs="Times New Roman"/>
          <w:snapToGrid w:val="0"/>
          <w:sz w:val="22"/>
          <w:szCs w:val="20"/>
        </w:rPr>
        <w:t>/</w:t>
      </w:r>
    </w:p>
    <w:p w:rsidR="00735AE5" w:rsidRPr="00284867" w:rsidRDefault="00735AE5" w:rsidP="00735AE5">
      <w:pPr>
        <w:widowControl w:val="0"/>
        <w:rPr>
          <w:snapToGrid w:val="0"/>
        </w:rPr>
      </w:pPr>
      <w:r w:rsidRPr="00284867">
        <w:rPr>
          <w:snapToGrid w:val="0"/>
        </w:rPr>
        <w:t>Renumber sections to conform.</w:t>
      </w:r>
    </w:p>
    <w:p w:rsidR="00735AE5" w:rsidRDefault="00735AE5" w:rsidP="00735AE5">
      <w:pPr>
        <w:widowControl w:val="0"/>
      </w:pPr>
      <w:r w:rsidRPr="00284867">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Rep. ALLISON spoke in favor of the amendment.</w:t>
      </w:r>
    </w:p>
    <w:p w:rsidR="00735AE5" w:rsidRDefault="00735AE5" w:rsidP="00735AE5">
      <w:r>
        <w:t>The amendment was then adopted.</w:t>
      </w:r>
    </w:p>
    <w:p w:rsidR="00735AE5" w:rsidRDefault="00735AE5" w:rsidP="00735AE5"/>
    <w:p w:rsidR="00735AE5" w:rsidRPr="0024252F" w:rsidRDefault="00735AE5" w:rsidP="00735AE5">
      <w:pPr>
        <w:widowControl w:val="0"/>
        <w:rPr>
          <w:snapToGrid w:val="0"/>
        </w:rPr>
      </w:pPr>
      <w:r w:rsidRPr="0024252F">
        <w:rPr>
          <w:snapToGrid w:val="0"/>
        </w:rPr>
        <w:t>Rep. WHITMIRE proposed th</w:t>
      </w:r>
      <w:r w:rsidR="00367D16">
        <w:rPr>
          <w:snapToGrid w:val="0"/>
        </w:rPr>
        <w:t xml:space="preserve">e following Amendment No. 10 </w:t>
      </w:r>
      <w:r w:rsidR="003E6B71">
        <w:rPr>
          <w:snapToGrid w:val="0"/>
        </w:rPr>
        <w:t>(</w:t>
      </w:r>
      <w:r w:rsidRPr="0024252F">
        <w:rPr>
          <w:snapToGrid w:val="0"/>
        </w:rPr>
        <w:t>h:\legwork\house\amend\h-wm\008\aid districts-technology.docx), which was adopted:</w:t>
      </w:r>
    </w:p>
    <w:p w:rsidR="00735AE5" w:rsidRPr="0024252F" w:rsidRDefault="00735AE5" w:rsidP="00735AE5">
      <w:pPr>
        <w:widowControl w:val="0"/>
        <w:rPr>
          <w:snapToGrid w:val="0"/>
        </w:rPr>
      </w:pPr>
      <w:r w:rsidRPr="0024252F">
        <w:rPr>
          <w:snapToGrid w:val="0"/>
        </w:rPr>
        <w:t xml:space="preserve">Amend the bill, as and if amended, Part </w:t>
      </w:r>
      <w:proofErr w:type="spellStart"/>
      <w:r w:rsidRPr="0024252F">
        <w:rPr>
          <w:snapToGrid w:val="0"/>
        </w:rPr>
        <w:t>IB</w:t>
      </w:r>
      <w:proofErr w:type="spellEnd"/>
      <w:r w:rsidRPr="0024252F">
        <w:rPr>
          <w:snapToGrid w:val="0"/>
        </w:rPr>
        <w:t xml:space="preserve">, Section </w:t>
      </w:r>
      <w:proofErr w:type="spellStart"/>
      <w:r w:rsidRPr="0024252F">
        <w:rPr>
          <w:snapToGrid w:val="0"/>
        </w:rPr>
        <w:t>1a</w:t>
      </w:r>
      <w:proofErr w:type="spellEnd"/>
      <w:r w:rsidRPr="0024252F">
        <w:rPr>
          <w:snapToGrid w:val="0"/>
        </w:rPr>
        <w:t>, DEPARTMENT OF EDUCATION - EIA, page 317, after line 27, by adding an appropriately numbered paragraph to read:</w:t>
      </w:r>
    </w:p>
    <w:p w:rsidR="000746BB" w:rsidRDefault="00735AE5" w:rsidP="00735AE5">
      <w:pPr>
        <w:rPr>
          <w:i/>
          <w:szCs w:val="52"/>
          <w:u w:val="single"/>
        </w:rPr>
      </w:pPr>
      <w:r w:rsidRPr="0024252F">
        <w:rPr>
          <w:snapToGrid w:val="0"/>
        </w:rPr>
        <w:t>/</w:t>
      </w:r>
      <w:r w:rsidRPr="0024252F">
        <w:rPr>
          <w:i/>
          <w:szCs w:val="52"/>
          <w:u w:val="single"/>
        </w:rPr>
        <w:t>(</w:t>
      </w:r>
      <w:proofErr w:type="spellStart"/>
      <w:r w:rsidRPr="0024252F">
        <w:rPr>
          <w:i/>
          <w:szCs w:val="52"/>
          <w:u w:val="single"/>
        </w:rPr>
        <w:t>SDE</w:t>
      </w:r>
      <w:proofErr w:type="spellEnd"/>
      <w:r w:rsidRPr="0024252F">
        <w:rPr>
          <w:i/>
          <w:szCs w:val="52"/>
          <w:u w:val="single"/>
        </w:rPr>
        <w:t>-EIA: Aid to Districts-Technology) Funds appropriated to the Department of Education</w:t>
      </w:r>
      <w:r w:rsidRPr="0024252F">
        <w:rPr>
          <w:i/>
          <w:strike/>
          <w:szCs w:val="52"/>
          <w:u w:val="single"/>
        </w:rPr>
        <w:t xml:space="preserve"> </w:t>
      </w:r>
      <w:r w:rsidRPr="0024252F">
        <w:rPr>
          <w:i/>
          <w:szCs w:val="52"/>
          <w:u w:val="single"/>
        </w:rPr>
        <w:t>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294254" w:rsidRDefault="00735AE5" w:rsidP="00735AE5">
      <w:pPr>
        <w:rPr>
          <w:i/>
          <w:szCs w:val="52"/>
          <w:u w:val="single"/>
        </w:rPr>
      </w:pPr>
      <w:r w:rsidRPr="0024252F">
        <w:rPr>
          <w:i/>
          <w:szCs w:val="52"/>
          <w:u w:val="single"/>
        </w:rPr>
        <w:t>     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294254" w:rsidRDefault="00735AE5" w:rsidP="00735AE5">
      <w:pPr>
        <w:rPr>
          <w:i/>
          <w:szCs w:val="52"/>
          <w:u w:val="single"/>
        </w:rPr>
      </w:pPr>
      <w:r w:rsidRPr="0024252F">
        <w:rPr>
          <w:i/>
          <w:szCs w:val="52"/>
          <w:u w:val="single"/>
        </w:rPr>
        <w:t xml:space="preserve">     Funds distributed to a school district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w:t>
      </w:r>
      <w:r w:rsidRPr="0024252F">
        <w:rPr>
          <w:i/>
          <w:szCs w:val="52"/>
          <w:u w:val="single"/>
        </w:rPr>
        <w:lastRenderedPageBreak/>
        <w:t>student in each school by 2017; or (3) To develop or expand one-to-one computing initiatives.</w:t>
      </w:r>
    </w:p>
    <w:p w:rsidR="00294254" w:rsidRDefault="00735AE5" w:rsidP="00735AE5">
      <w:pPr>
        <w:rPr>
          <w:i/>
          <w:szCs w:val="52"/>
          <w:u w:val="single"/>
        </w:rPr>
      </w:pPr>
      <w:r w:rsidRPr="0024252F">
        <w:rPr>
          <w:i/>
          <w:szCs w:val="52"/>
          <w:u w:val="single"/>
        </w:rPr>
        <w:t>     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735AE5" w:rsidRPr="0024252F" w:rsidRDefault="00735AE5" w:rsidP="00735AE5">
      <w:pPr>
        <w:rPr>
          <w:i/>
          <w:szCs w:val="52"/>
          <w:u w:val="single"/>
        </w:rPr>
      </w:pPr>
      <w:r w:rsidRPr="0024252F">
        <w:rPr>
          <w:i/>
          <w:szCs w:val="52"/>
          <w:u w:val="single"/>
        </w:rPr>
        <w:t>     Funds appropriated may not be used to supplant existing school district expenditures on technology.  By June 30, 2018, each school district that receives funding during Fiscal Year 2017-18 must provide the K-12 Technology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Committee shall support school districts' efforts to obtain these reimbursements.</w:t>
      </w:r>
      <w:r w:rsidRPr="0024252F">
        <w:rPr>
          <w:i/>
          <w:snapToGrid w:val="0"/>
          <w:u w:val="single"/>
        </w:rPr>
        <w:t xml:space="preserve"> </w:t>
      </w:r>
      <w:r w:rsidRPr="0024252F">
        <w:rPr>
          <w:snapToGrid w:val="0"/>
        </w:rPr>
        <w:t>/</w:t>
      </w:r>
    </w:p>
    <w:p w:rsidR="00735AE5" w:rsidRPr="0024252F" w:rsidRDefault="00735AE5" w:rsidP="00735AE5">
      <w:pPr>
        <w:widowControl w:val="0"/>
        <w:rPr>
          <w:snapToGrid w:val="0"/>
        </w:rPr>
      </w:pPr>
      <w:r w:rsidRPr="0024252F">
        <w:rPr>
          <w:snapToGrid w:val="0"/>
        </w:rPr>
        <w:t>Renumber sections to conform.</w:t>
      </w:r>
    </w:p>
    <w:p w:rsidR="00735AE5" w:rsidRDefault="00735AE5" w:rsidP="00735AE5">
      <w:pPr>
        <w:widowControl w:val="0"/>
      </w:pPr>
      <w:r w:rsidRPr="0024252F">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68" w:name="vote_start185"/>
      <w:bookmarkEnd w:id="68"/>
      <w:r>
        <w:t>Yeas 109; Nays 0</w:t>
      </w: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lastRenderedPageBreak/>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w:t>
      </w:r>
      <w:proofErr w:type="spellStart"/>
      <w:r>
        <w:t>1A</w:t>
      </w:r>
      <w:proofErr w:type="spellEnd"/>
      <w:r>
        <w:t>, as amended, was adopted.</w:t>
      </w:r>
    </w:p>
    <w:p w:rsidR="00735AE5" w:rsidRDefault="00735AE5" w:rsidP="00735AE5"/>
    <w:p w:rsidR="00735AE5" w:rsidRDefault="00735AE5" w:rsidP="00735AE5">
      <w:pPr>
        <w:keepNext/>
        <w:jc w:val="center"/>
        <w:rPr>
          <w:b/>
        </w:rPr>
      </w:pPr>
      <w:r w:rsidRPr="00735AE5">
        <w:rPr>
          <w:b/>
        </w:rPr>
        <w:t>SECTION 7--ADOPTED</w:t>
      </w:r>
    </w:p>
    <w:p w:rsidR="00735AE5" w:rsidRDefault="00735AE5" w:rsidP="00735AE5">
      <w:pPr>
        <w:jc w:val="center"/>
        <w:rPr>
          <w:b/>
        </w:rPr>
      </w:pPr>
    </w:p>
    <w:p w:rsidR="00735AE5" w:rsidRPr="00937567" w:rsidRDefault="00735AE5" w:rsidP="00735AE5">
      <w:pPr>
        <w:widowControl w:val="0"/>
        <w:rPr>
          <w:snapToGrid w:val="0"/>
        </w:rPr>
      </w:pPr>
      <w:r w:rsidRPr="00937567">
        <w:rPr>
          <w:snapToGrid w:val="0"/>
        </w:rPr>
        <w:t xml:space="preserve">Rep. ERICKSON proposed the following Amendment No. 8 </w:t>
      </w:r>
      <w:r w:rsidR="003E6B71">
        <w:rPr>
          <w:snapToGrid w:val="0"/>
        </w:rPr>
        <w:t>(</w:t>
      </w:r>
      <w:r w:rsidRPr="00937567">
        <w:rPr>
          <w:snapToGrid w:val="0"/>
        </w:rPr>
        <w:t>h:\legwork\house\amend\h-wm\008\john de la howe-erickson.docx), which was tabled:</w:t>
      </w:r>
    </w:p>
    <w:p w:rsidR="00735AE5" w:rsidRPr="00937567" w:rsidRDefault="00735AE5" w:rsidP="00735AE5">
      <w:pPr>
        <w:widowControl w:val="0"/>
        <w:rPr>
          <w:snapToGrid w:val="0"/>
        </w:rPr>
      </w:pPr>
      <w:r w:rsidRPr="00937567">
        <w:rPr>
          <w:snapToGrid w:val="0"/>
        </w:rPr>
        <w:lastRenderedPageBreak/>
        <w:t xml:space="preserve">Amend the bill, as and if amended, Part </w:t>
      </w:r>
      <w:proofErr w:type="spellStart"/>
      <w:r w:rsidRPr="00937567">
        <w:rPr>
          <w:snapToGrid w:val="0"/>
        </w:rPr>
        <w:t>IB</w:t>
      </w:r>
      <w:proofErr w:type="spellEnd"/>
      <w:r w:rsidRPr="00937567">
        <w:rPr>
          <w:snapToGrid w:val="0"/>
        </w:rPr>
        <w:t>, Section 7, JOHN DE LA HOWE SCHOOL, page 329, paragraph 7.5, lines 29 - 35 and Page 330 lines 1-4, by striking the proviso in its entirety.</w:t>
      </w:r>
    </w:p>
    <w:p w:rsidR="00735AE5" w:rsidRPr="00937567" w:rsidRDefault="00735AE5" w:rsidP="00735AE5">
      <w:pPr>
        <w:widowControl w:val="0"/>
        <w:rPr>
          <w:snapToGrid w:val="0"/>
        </w:rPr>
      </w:pPr>
      <w:r w:rsidRPr="00937567">
        <w:rPr>
          <w:snapToGrid w:val="0"/>
        </w:rPr>
        <w:t>Amend the bill further, as and if amended, Section 7, JOHN DE LA HOWE SCHOOL, page 330, after line 4, by adding an appropriately numbered paragraph to read:</w:t>
      </w:r>
    </w:p>
    <w:p w:rsidR="00735AE5" w:rsidRPr="00937567" w:rsidRDefault="00735AE5" w:rsidP="00294254">
      <w:pPr>
        <w:shd w:val="clear" w:color="auto" w:fill="FFFFFF"/>
        <w:rPr>
          <w:i/>
          <w:szCs w:val="52"/>
          <w:u w:val="single"/>
        </w:rPr>
      </w:pPr>
      <w:r w:rsidRPr="00937567">
        <w:rPr>
          <w:snapToGrid w:val="0"/>
        </w:rPr>
        <w:t>/</w:t>
      </w:r>
      <w:r w:rsidRPr="00937567">
        <w:rPr>
          <w:i/>
          <w:snapToGrid w:val="0"/>
          <w:u w:val="single"/>
        </w:rPr>
        <w:t xml:space="preserve"> (</w:t>
      </w:r>
      <w:proofErr w:type="spellStart"/>
      <w:r w:rsidRPr="00937567">
        <w:rPr>
          <w:i/>
          <w:snapToGrid w:val="0"/>
          <w:u w:val="single"/>
        </w:rPr>
        <w:t>JDLHS</w:t>
      </w:r>
      <w:proofErr w:type="spellEnd"/>
      <w:r w:rsidRPr="00937567">
        <w:rPr>
          <w:i/>
          <w:snapToGrid w:val="0"/>
          <w:u w:val="single"/>
        </w:rPr>
        <w:t xml:space="preserve">: </w:t>
      </w:r>
      <w:proofErr w:type="spellStart"/>
      <w:r w:rsidRPr="00937567">
        <w:rPr>
          <w:i/>
          <w:snapToGrid w:val="0"/>
          <w:u w:val="single"/>
        </w:rPr>
        <w:t>JDLHS</w:t>
      </w:r>
      <w:proofErr w:type="spellEnd"/>
      <w:r w:rsidRPr="00937567">
        <w:rPr>
          <w:i/>
          <w:snapToGrid w:val="0"/>
          <w:u w:val="single"/>
        </w:rPr>
        <w:t xml:space="preserve"> Foster Care Youth Success Pilot Program)</w:t>
      </w:r>
      <w:r w:rsidRPr="00937567">
        <w:rPr>
          <w:i/>
          <w:color w:val="000000"/>
          <w:szCs w:val="52"/>
          <w:u w:val="single"/>
          <w:lang w:val="en"/>
        </w:rPr>
        <w:t xml:space="preserve">There is created the John de la Howe Planning Committee (Planning Committee) that </w:t>
      </w:r>
      <w:r w:rsidRPr="00937567">
        <w:rPr>
          <w:i/>
          <w:szCs w:val="52"/>
          <w:u w:val="single"/>
        </w:rPr>
        <w:t xml:space="preserve">shall be comprised of a Representative appointed by the Speaker of the House, a Senator appointed by the President Pro Tempore of the Senate, an appointee of the Governor, the Chairman and the Vice-Chairman of the Joint Citizens and Legislative Committee on Children, and the Director, or their designee, of the Department of Social Services, the Department of Juvenile Justice, the Department of Education, and Clemson University to develop </w:t>
      </w:r>
      <w:r w:rsidRPr="00937567">
        <w:rPr>
          <w:i/>
          <w:color w:val="000000"/>
          <w:szCs w:val="52"/>
          <w:u w:val="single"/>
          <w:lang w:val="en"/>
        </w:rPr>
        <w:t xml:space="preserve">vocational and </w:t>
      </w:r>
      <w:r w:rsidRPr="00937567">
        <w:rPr>
          <w:i/>
          <w:szCs w:val="52"/>
          <w:u w:val="single"/>
        </w:rPr>
        <w:t>agriculture-related training programs</w:t>
      </w:r>
      <w:r w:rsidRPr="00937567">
        <w:rPr>
          <w:i/>
          <w:color w:val="000000"/>
          <w:szCs w:val="52"/>
          <w:u w:val="single"/>
          <w:lang w:val="en"/>
        </w:rPr>
        <w:t>, life skills training, and an independent living program for at-risk youth aging out of foster care and other state services</w:t>
      </w:r>
      <w:r w:rsidRPr="00937567">
        <w:rPr>
          <w:i/>
          <w:szCs w:val="52"/>
          <w:u w:val="single"/>
        </w:rPr>
        <w:t>.</w:t>
      </w:r>
    </w:p>
    <w:p w:rsidR="00735AE5" w:rsidRPr="00937567" w:rsidRDefault="00735AE5" w:rsidP="00294254">
      <w:pPr>
        <w:rPr>
          <w:i/>
          <w:szCs w:val="52"/>
          <w:u w:val="single"/>
        </w:rPr>
      </w:pPr>
      <w:r w:rsidRPr="00937567">
        <w:rPr>
          <w:i/>
          <w:szCs w:val="52"/>
          <w:u w:val="single"/>
        </w:rPr>
        <w:tab/>
        <w:t xml:space="preserve">For Fiscal Year 2017-18, all financial, programmatic, personnel, and facility management and operations of the John de la Howe School shall be </w:t>
      </w:r>
      <w:r w:rsidRPr="00937567">
        <w:rPr>
          <w:i/>
          <w:color w:val="000000"/>
          <w:szCs w:val="52"/>
          <w:u w:val="single"/>
          <w:lang w:val="en"/>
        </w:rPr>
        <w:t xml:space="preserve">placed under the control and management of the Planning Committee. The members of the John de la Howe Board of Trustees </w:t>
      </w:r>
      <w:r w:rsidRPr="00937567">
        <w:rPr>
          <w:i/>
          <w:szCs w:val="52"/>
          <w:u w:val="single"/>
        </w:rPr>
        <w:t xml:space="preserve">and the president (i.e., superintendent) </w:t>
      </w:r>
      <w:r w:rsidRPr="00937567">
        <w:rPr>
          <w:i/>
          <w:color w:val="000000"/>
          <w:szCs w:val="52"/>
          <w:u w:val="single"/>
          <w:lang w:val="en"/>
        </w:rPr>
        <w:t>shall be suspended and</w:t>
      </w:r>
      <w:r w:rsidRPr="00937567">
        <w:rPr>
          <w:i/>
          <w:szCs w:val="52"/>
          <w:u w:val="single"/>
        </w:rPr>
        <w:t xml:space="preserve"> terminated effective July 1, 2017.</w:t>
      </w:r>
      <w:r w:rsidRPr="00937567">
        <w:rPr>
          <w:i/>
          <w:color w:val="000000"/>
          <w:szCs w:val="52"/>
          <w:u w:val="single"/>
          <w:lang w:val="en"/>
        </w:rPr>
        <w:t xml:space="preserve"> Any contracts for employment or other services, other than for routine procurements for facility operations, entered into prior to July 1, 2017, shall be terminated effective July 1, 2017. As deemed appropriate by the Planning Committee, other remaining employees shall continue employment at John de la Howe School or shall be assisted for transfer to other state agencies or considered for contract employment pursuant to the new</w:t>
      </w:r>
      <w:r w:rsidRPr="00937567">
        <w:rPr>
          <w:i/>
          <w:szCs w:val="52"/>
          <w:u w:val="single"/>
        </w:rPr>
        <w:t xml:space="preserve"> contract for children’s program services.</w:t>
      </w:r>
    </w:p>
    <w:p w:rsidR="00735AE5" w:rsidRPr="00937567" w:rsidRDefault="00735AE5" w:rsidP="00294254">
      <w:pPr>
        <w:shd w:val="clear" w:color="auto" w:fill="FFFFFF"/>
        <w:rPr>
          <w:i/>
          <w:szCs w:val="52"/>
          <w:u w:val="single"/>
        </w:rPr>
      </w:pPr>
      <w:r w:rsidRPr="00937567">
        <w:rPr>
          <w:i/>
          <w:color w:val="000000"/>
          <w:szCs w:val="52"/>
          <w:u w:val="single"/>
          <w:lang w:val="en"/>
        </w:rPr>
        <w:tab/>
        <w:t xml:space="preserve">John de la Howe School and the legacy of the will of Dr. John de la Howe shall be preserved by the implementation of a vocational, life skills, and independent living program to serve older at-risk children who are aging out of foster care and other state services. The Planning Committee shall be authorized to allocate, expend, and utilize the funds and FTE’s appropriated to John de la Howe School as it sees fit to employ and manage employees, to maintain and operate school grounds and facilities, and to contract for services to operate the vocational, life skills, and independent living programs that </w:t>
      </w:r>
      <w:r w:rsidRPr="00937567">
        <w:rPr>
          <w:i/>
          <w:szCs w:val="52"/>
          <w:u w:val="single"/>
        </w:rPr>
        <w:t xml:space="preserve">shall include a GED and school drop-out recovery program, </w:t>
      </w:r>
      <w:r w:rsidRPr="00937567">
        <w:rPr>
          <w:i/>
          <w:color w:val="000000"/>
          <w:szCs w:val="52"/>
          <w:u w:val="single"/>
          <w:lang w:val="en"/>
        </w:rPr>
        <w:t xml:space="preserve">agricultural-related  training, </w:t>
      </w:r>
      <w:r w:rsidRPr="00937567">
        <w:rPr>
          <w:i/>
          <w:szCs w:val="52"/>
          <w:u w:val="single"/>
        </w:rPr>
        <w:lastRenderedPageBreak/>
        <w:t>vocational training, graduated levels of independent housing, and statewide aftercare assistance in the transition of the youth to independent living and employment.  Each student in the independent living program shall have an individualized vocational and educational plan based on their course of study that may include completion of GED programs, attainment of a high school diploma, vocational certifications, and agriculture-related training programs.</w:t>
      </w:r>
    </w:p>
    <w:p w:rsidR="00735AE5" w:rsidRPr="00937567" w:rsidRDefault="00735AE5" w:rsidP="00294254">
      <w:pPr>
        <w:shd w:val="clear" w:color="auto" w:fill="FFFFFF"/>
        <w:rPr>
          <w:snapToGrid w:val="0"/>
        </w:rPr>
      </w:pPr>
      <w:r w:rsidRPr="00937567">
        <w:rPr>
          <w:i/>
          <w:szCs w:val="52"/>
          <w:u w:val="single"/>
        </w:rPr>
        <w:tab/>
        <w:t>By July 31, 2017, the Planning Committee shall submit a Request for Proposal to the State Fiscal Accountability Authority, Procurement Services for the new children’s program services and have the new program operational as soon as possible thereafter. By December 1, the Planning Committee shall report to the House Ways and Means Committee, the Senate Finance Committee, and the Governor regarding program development, facility maintenance and operations, and budget expenditures. By March 1, 2018, the Planning Committee shall submit its recommendations to the General Assembly and the Governor regarding the continuing organization, administration, operation, budget, programs, and governance of the John de la Howe School.</w:t>
      </w:r>
      <w:r w:rsidR="00326D42">
        <w:rPr>
          <w:szCs w:val="52"/>
        </w:rPr>
        <w:t xml:space="preserve"> </w:t>
      </w:r>
      <w:r w:rsidRPr="00937567">
        <w:rPr>
          <w:snapToGrid w:val="0"/>
        </w:rPr>
        <w:t>/</w:t>
      </w:r>
    </w:p>
    <w:p w:rsidR="00735AE5" w:rsidRPr="00937567" w:rsidRDefault="00735AE5" w:rsidP="00735AE5">
      <w:pPr>
        <w:widowControl w:val="0"/>
        <w:rPr>
          <w:snapToGrid w:val="0"/>
        </w:rPr>
      </w:pPr>
      <w:r w:rsidRPr="00937567">
        <w:rPr>
          <w:snapToGrid w:val="0"/>
        </w:rPr>
        <w:t>Renumber sections to conform.</w:t>
      </w:r>
    </w:p>
    <w:p w:rsidR="00735AE5" w:rsidRDefault="00735AE5" w:rsidP="00735AE5">
      <w:pPr>
        <w:widowControl w:val="0"/>
      </w:pPr>
      <w:r w:rsidRPr="00937567">
        <w:rPr>
          <w:snapToGrid w:val="0"/>
        </w:rPr>
        <w:t>Amend totals and titles to conform.</w:t>
      </w:r>
    </w:p>
    <w:p w:rsidR="00735AE5" w:rsidRDefault="00735AE5" w:rsidP="00735AE5">
      <w:pPr>
        <w:widowControl w:val="0"/>
      </w:pPr>
    </w:p>
    <w:p w:rsidR="00735AE5" w:rsidRDefault="00735AE5" w:rsidP="00735AE5">
      <w:r>
        <w:t>Rep. ERICKSON explained the amendment.</w:t>
      </w:r>
    </w:p>
    <w:p w:rsidR="00735AE5" w:rsidRDefault="00735AE5" w:rsidP="00735AE5">
      <w:r>
        <w:t>Rep. WHITMIRE spoke against the amendment.</w:t>
      </w:r>
    </w:p>
    <w:p w:rsidR="00735AE5" w:rsidRDefault="00735AE5" w:rsidP="00735AE5">
      <w:r>
        <w:t>Rep. PARKS spoke against the amendment.</w:t>
      </w:r>
    </w:p>
    <w:p w:rsidR="00735AE5" w:rsidRDefault="00735AE5" w:rsidP="00735AE5">
      <w:r>
        <w:t>Rep. WHITE spoke against the amendment.</w:t>
      </w:r>
    </w:p>
    <w:p w:rsidR="00735AE5" w:rsidRDefault="00735AE5" w:rsidP="00735AE5">
      <w:r>
        <w:t>Rep. WILLIAMS spoke against the amendment.</w:t>
      </w:r>
    </w:p>
    <w:p w:rsidR="00735AE5" w:rsidRDefault="00735AE5" w:rsidP="00735AE5">
      <w:r>
        <w:t>Rep. DANING spoke in favor of the amendment.</w:t>
      </w:r>
    </w:p>
    <w:p w:rsidR="00735AE5" w:rsidRDefault="00735AE5" w:rsidP="00735AE5"/>
    <w:p w:rsidR="00735AE5" w:rsidRDefault="00735AE5" w:rsidP="00735AE5">
      <w:r>
        <w:t>Rep. PARKS moved to table the amendment.</w:t>
      </w:r>
    </w:p>
    <w:p w:rsidR="00735AE5" w:rsidRDefault="00735AE5" w:rsidP="00735AE5">
      <w:r>
        <w:t>Rep. HILL demanded the yeas and nays which were taken, resulting as follows:</w:t>
      </w:r>
    </w:p>
    <w:p w:rsidR="00735AE5" w:rsidRDefault="00735AE5" w:rsidP="00735AE5">
      <w:pPr>
        <w:jc w:val="center"/>
      </w:pPr>
      <w:bookmarkStart w:id="69" w:name="vote_start196"/>
      <w:bookmarkEnd w:id="69"/>
      <w:r>
        <w:t>Yeas 79; Nays 32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lastRenderedPageBreak/>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keepNext/>
              <w:ind w:firstLine="0"/>
            </w:pPr>
            <w:r>
              <w:t>Putnam</w:t>
            </w:r>
          </w:p>
        </w:tc>
        <w:tc>
          <w:tcPr>
            <w:tcW w:w="2179" w:type="dxa"/>
            <w:shd w:val="clear" w:color="auto" w:fill="auto"/>
          </w:tcPr>
          <w:p w:rsidR="00735AE5" w:rsidRPr="00735AE5" w:rsidRDefault="00735AE5" w:rsidP="00735AE5">
            <w:pPr>
              <w:keepNext/>
              <w:ind w:firstLine="0"/>
            </w:pPr>
            <w:r>
              <w:t>G. R. Smith</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993B09" w:rsidRDefault="00445933" w:rsidP="00735AE5">
      <w:pPr>
        <w:widowControl w:val="0"/>
        <w:rPr>
          <w:snapToGrid w:val="0"/>
        </w:rPr>
      </w:pPr>
      <w:r>
        <w:rPr>
          <w:snapToGrid w:val="0"/>
        </w:rPr>
        <w:br w:type="column"/>
      </w:r>
      <w:r w:rsidR="00735AE5" w:rsidRPr="00993B09">
        <w:rPr>
          <w:snapToGrid w:val="0"/>
        </w:rPr>
        <w:lastRenderedPageBreak/>
        <w:t>Rep. PARKS proposed t</w:t>
      </w:r>
      <w:r w:rsidR="00367D16">
        <w:rPr>
          <w:snapToGrid w:val="0"/>
        </w:rPr>
        <w:t xml:space="preserve">he following Amendment No. 27 </w:t>
      </w:r>
      <w:r w:rsidR="003E6B71">
        <w:rPr>
          <w:snapToGrid w:val="0"/>
        </w:rPr>
        <w:t>(</w:t>
      </w:r>
      <w:r w:rsidR="00735AE5" w:rsidRPr="00993B09">
        <w:rPr>
          <w:snapToGrid w:val="0"/>
        </w:rPr>
        <w:t>h:\legwork\house\amend\h-wm\008\jhdls transition #1.docx), which was tabled:</w:t>
      </w:r>
    </w:p>
    <w:p w:rsidR="00735AE5" w:rsidRPr="00993B09" w:rsidRDefault="00735AE5" w:rsidP="00735AE5">
      <w:pPr>
        <w:widowControl w:val="0"/>
        <w:rPr>
          <w:snapToGrid w:val="0"/>
        </w:rPr>
      </w:pPr>
      <w:r w:rsidRPr="00993B09">
        <w:rPr>
          <w:snapToGrid w:val="0"/>
        </w:rPr>
        <w:t xml:space="preserve">Amend the bill, as and if amended, Part </w:t>
      </w:r>
      <w:proofErr w:type="spellStart"/>
      <w:r w:rsidRPr="00993B09">
        <w:rPr>
          <w:snapToGrid w:val="0"/>
        </w:rPr>
        <w:t>IB</w:t>
      </w:r>
      <w:proofErr w:type="spellEnd"/>
      <w:r w:rsidRPr="00993B09">
        <w:rPr>
          <w:snapToGrid w:val="0"/>
        </w:rPr>
        <w:t>, Section 7, JOHN DE LA HOWE SCHOOL, page 329, paragraph 7.5, lines 29 - 35 and Page 330 lines 1-4, by striking the proviso in its entirety.</w:t>
      </w:r>
    </w:p>
    <w:p w:rsidR="00735AE5" w:rsidRPr="00993B09" w:rsidRDefault="00294254" w:rsidP="00735AE5">
      <w:pPr>
        <w:widowControl w:val="0"/>
        <w:rPr>
          <w:snapToGrid w:val="0"/>
        </w:rPr>
      </w:pPr>
      <w:r>
        <w:rPr>
          <w:snapToGrid w:val="0"/>
        </w:rPr>
        <w:t>A</w:t>
      </w:r>
      <w:r w:rsidR="00735AE5" w:rsidRPr="00993B09">
        <w:rPr>
          <w:snapToGrid w:val="0"/>
        </w:rPr>
        <w:t>mend the bill fur</w:t>
      </w:r>
      <w:r>
        <w:rPr>
          <w:snapToGrid w:val="0"/>
        </w:rPr>
        <w:t>t</w:t>
      </w:r>
      <w:r w:rsidR="00735AE5" w:rsidRPr="00993B09">
        <w:rPr>
          <w:snapToGrid w:val="0"/>
        </w:rPr>
        <w:t xml:space="preserve">her, as and if amended, Section 7, JOHN DE LA HOWE SCHOOL, page 330, after line 4, by adding an appropriately numbered paragraph to read: </w:t>
      </w:r>
    </w:p>
    <w:p w:rsidR="00735AE5" w:rsidRPr="00993B09" w:rsidRDefault="00326D42" w:rsidP="00735AE5">
      <w:pPr>
        <w:pStyle w:val="Body"/>
        <w:ind w:firstLine="216"/>
        <w:jc w:val="both"/>
        <w:rPr>
          <w:rFonts w:eastAsia="Times New Roman" w:cs="Times New Roman"/>
          <w:i/>
          <w:snapToGrid w:val="0"/>
          <w:sz w:val="22"/>
          <w:szCs w:val="20"/>
          <w:u w:val="single"/>
        </w:rPr>
      </w:pPr>
      <w:r>
        <w:rPr>
          <w:rFonts w:eastAsia="Times New Roman" w:cs="Times New Roman"/>
          <w:snapToGrid w:val="0"/>
          <w:sz w:val="22"/>
          <w:szCs w:val="20"/>
        </w:rPr>
        <w:t>/</w:t>
      </w:r>
      <w:r w:rsidR="00735AE5" w:rsidRPr="00993B09">
        <w:rPr>
          <w:rFonts w:eastAsia="Times New Roman" w:cs="Times New Roman"/>
          <w:snapToGrid w:val="0"/>
          <w:sz w:val="22"/>
          <w:szCs w:val="20"/>
        </w:rPr>
        <w:t>(</w:t>
      </w:r>
      <w:proofErr w:type="spellStart"/>
      <w:r w:rsidR="00735AE5" w:rsidRPr="00993B09">
        <w:rPr>
          <w:rFonts w:eastAsia="Times New Roman" w:cs="Times New Roman"/>
          <w:snapToGrid w:val="0"/>
          <w:sz w:val="22"/>
          <w:szCs w:val="20"/>
        </w:rPr>
        <w:t>JDLHS</w:t>
      </w:r>
      <w:proofErr w:type="spellEnd"/>
      <w:r w:rsidR="00735AE5" w:rsidRPr="00993B09">
        <w:rPr>
          <w:rFonts w:eastAsia="Times New Roman" w:cs="Times New Roman"/>
          <w:snapToGrid w:val="0"/>
          <w:sz w:val="22"/>
          <w:szCs w:val="20"/>
        </w:rPr>
        <w:t xml:space="preserve">: </w:t>
      </w:r>
      <w:proofErr w:type="spellStart"/>
      <w:r w:rsidR="00735AE5" w:rsidRPr="00993B09">
        <w:rPr>
          <w:rFonts w:eastAsia="Times New Roman" w:cs="Times New Roman"/>
          <w:snapToGrid w:val="0"/>
          <w:sz w:val="22"/>
          <w:szCs w:val="20"/>
        </w:rPr>
        <w:t>JDLHS</w:t>
      </w:r>
      <w:proofErr w:type="spellEnd"/>
      <w:r w:rsidR="00735AE5" w:rsidRPr="00993B09">
        <w:rPr>
          <w:rFonts w:eastAsia="Times New Roman" w:cs="Times New Roman"/>
          <w:snapToGrid w:val="0"/>
          <w:sz w:val="22"/>
          <w:szCs w:val="20"/>
        </w:rPr>
        <w:t xml:space="preserve"> Transition) </w:t>
      </w:r>
      <w:r w:rsidR="00735AE5" w:rsidRPr="00993B09">
        <w:rPr>
          <w:rFonts w:cs="Times New Roman"/>
          <w:i/>
          <w:color w:val="auto"/>
          <w:sz w:val="22"/>
          <w:szCs w:val="52"/>
          <w:u w:val="single"/>
        </w:rPr>
        <w:t xml:space="preserve">With level year funding appropriated, for Fiscal Year 2017-18 </w:t>
      </w:r>
      <w:r w:rsidR="00735AE5" w:rsidRPr="00993B09">
        <w:rPr>
          <w:rFonts w:cs="Times New Roman"/>
          <w:i/>
          <w:sz w:val="22"/>
          <w:szCs w:val="52"/>
          <w:u w:val="single"/>
        </w:rPr>
        <w:t>John de la Howe shall develop a transition plan and begin implementation from being an accredited school district and accredited school to being a program under Section 59-19-350 that provides career development opportunities to homeless, truant, and at-risk high school students.</w:t>
      </w:r>
      <w:r w:rsidR="00735AE5" w:rsidRPr="00993B09">
        <w:rPr>
          <w:rFonts w:eastAsia="Times New Roman" w:cs="Times New Roman"/>
          <w:i/>
          <w:snapToGrid w:val="0"/>
          <w:sz w:val="22"/>
          <w:szCs w:val="20"/>
          <w:u w:val="single"/>
        </w:rPr>
        <w:t xml:space="preserve"> </w:t>
      </w:r>
    </w:p>
    <w:p w:rsidR="00735AE5" w:rsidRPr="00993B09" w:rsidRDefault="00735AE5" w:rsidP="00735AE5">
      <w:pPr>
        <w:pStyle w:val="Body"/>
        <w:ind w:firstLine="216"/>
        <w:jc w:val="both"/>
        <w:rPr>
          <w:rFonts w:cs="Times New Roman"/>
          <w:i/>
          <w:sz w:val="22"/>
          <w:szCs w:val="52"/>
          <w:u w:val="single"/>
          <w:lang w:val="it-IT"/>
        </w:rPr>
      </w:pPr>
      <w:r w:rsidRPr="00993B09">
        <w:rPr>
          <w:rFonts w:eastAsia="Times New Roman" w:cs="Times New Roman"/>
          <w:i/>
          <w:snapToGrid w:val="0"/>
          <w:sz w:val="22"/>
          <w:szCs w:val="20"/>
          <w:u w:val="single"/>
        </w:rPr>
        <w:tab/>
      </w:r>
      <w:r w:rsidRPr="00993B09">
        <w:rPr>
          <w:rFonts w:cs="Times New Roman"/>
          <w:i/>
          <w:sz w:val="22"/>
          <w:szCs w:val="52"/>
          <w:u w:val="single"/>
        </w:rPr>
        <w:t>The Board of Trustees of the John de la Howe School is directed to procure a contract with a qualified four-year institution of higher learning to conduct a feasibility study focused on expanding agricultural education and related Career and Technology Education (CATE) programs for middle- and high-school-aged students that align with the terms and purpose of the Dr. John de la Howe will.</w:t>
      </w:r>
    </w:p>
    <w:p w:rsidR="00735AE5" w:rsidRPr="00993B09" w:rsidRDefault="00735AE5" w:rsidP="00735AE5">
      <w:pPr>
        <w:pStyle w:val="Body"/>
        <w:ind w:firstLine="216"/>
        <w:jc w:val="both"/>
        <w:rPr>
          <w:rFonts w:cs="Times New Roman"/>
          <w:i/>
          <w:sz w:val="22"/>
          <w:szCs w:val="52"/>
          <w:u w:val="single"/>
          <w:lang w:val="it-IT"/>
        </w:rPr>
      </w:pPr>
      <w:r w:rsidRPr="00993B09">
        <w:rPr>
          <w:rFonts w:cs="Times New Roman"/>
          <w:i/>
          <w:sz w:val="22"/>
          <w:szCs w:val="52"/>
          <w:u w:val="single"/>
        </w:rPr>
        <w:t>Elements of the feasibility study will include:</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 xml:space="preserve">Conducting an assessment of the agricultural, farming, horticulture and livestock resources of the </w:t>
      </w:r>
      <w:proofErr w:type="spellStart"/>
      <w:r w:rsidRPr="00993B09">
        <w:rPr>
          <w:rFonts w:ascii="Times New Roman" w:hAnsi="Times New Roman" w:cs="Times New Roman"/>
          <w:i/>
          <w:szCs w:val="52"/>
          <w:u w:val="single"/>
        </w:rPr>
        <w:t>JDLH</w:t>
      </w:r>
      <w:proofErr w:type="spellEnd"/>
      <w:r w:rsidRPr="00993B09">
        <w:rPr>
          <w:rFonts w:ascii="Times New Roman" w:hAnsi="Times New Roman" w:cs="Times New Roman"/>
          <w:i/>
          <w:szCs w:val="52"/>
          <w:u w:val="single"/>
        </w:rPr>
        <w:t xml:space="preserve"> campus and making recommendations for further developing and expanding those resources.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Considering the land management and operation changes needed in order for the property and other assets to support an expanded agricultural education program.</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employment opportunities within South Carolina for young adults with various types of education and training in agriculture-related fields.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available resources and opportunities for post-secondary education in the state and recommending articulation agreements to facilitate pathways for students opting to pursue advanced education in agriculture-related fields.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 xml:space="preserve">Gathering information on secondary education and training programs in agriculture in the state to identify strengths and needs to assist in developing a model agricultural education program at John de la Howe. </w:t>
      </w:r>
    </w:p>
    <w:p w:rsidR="00735AE5" w:rsidRPr="00993B09" w:rsidRDefault="00326D42"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326D42">
        <w:rPr>
          <w:rFonts w:ascii="Times New Roman" w:hAnsi="Times New Roman" w:cs="Times New Roman"/>
          <w:i/>
          <w:szCs w:val="52"/>
        </w:rPr>
        <w:lastRenderedPageBreak/>
        <w:tab/>
      </w:r>
      <w:r w:rsidR="00735AE5" w:rsidRPr="00993B09">
        <w:rPr>
          <w:rFonts w:ascii="Times New Roman" w:hAnsi="Times New Roman" w:cs="Times New Roman"/>
          <w:i/>
          <w:szCs w:val="52"/>
          <w:u w:val="single"/>
        </w:rPr>
        <w:t>Developing specific agriculture and animal science courses, curricula and resources needed for implementation, including teacher qualifications and recruitment needs.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educational partners and drafting memoranda of agreement for articulation of students and sharing of resources.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organizations and industries that may be developed to assist in supporting an expanded agricultural focus at John de la Howe.</w:t>
      </w:r>
    </w:p>
    <w:p w:rsidR="00735AE5" w:rsidRPr="00993B09" w:rsidRDefault="00326D42"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326D42">
        <w:rPr>
          <w:rFonts w:ascii="Times New Roman" w:hAnsi="Times New Roman" w:cs="Times New Roman"/>
          <w:i/>
          <w:szCs w:val="52"/>
        </w:rPr>
        <w:tab/>
      </w:r>
      <w:r w:rsidR="00735AE5" w:rsidRPr="00993B09">
        <w:rPr>
          <w:rFonts w:ascii="Times New Roman" w:hAnsi="Times New Roman" w:cs="Times New Roman"/>
          <w:i/>
          <w:szCs w:val="52"/>
          <w:u w:val="single"/>
        </w:rPr>
        <w:t>Compiling data on the governance structure of other state special schools and agriculture-related educational programs and making recommendations for consideration.</w:t>
      </w:r>
    </w:p>
    <w:p w:rsidR="00735AE5" w:rsidRPr="00993B09" w:rsidRDefault="00326D42" w:rsidP="00294254">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Pr>
          <w:rFonts w:ascii="Times New Roman" w:hAnsi="Times New Roman" w:cs="Times New Roman"/>
          <w:i/>
          <w:szCs w:val="52"/>
        </w:rPr>
        <w:tab/>
      </w:r>
      <w:r w:rsidR="00735AE5" w:rsidRPr="00993B09">
        <w:rPr>
          <w:rFonts w:ascii="Times New Roman" w:hAnsi="Times New Roman" w:cs="Times New Roman"/>
          <w:i/>
          <w:szCs w:val="52"/>
          <w:u w:val="single"/>
        </w:rPr>
        <w:t>Identifying staffing needs for an expanded agriculture education emphasis and developing job descriptions for new positions.</w:t>
      </w:r>
    </w:p>
    <w:p w:rsidR="00735AE5" w:rsidRPr="00993B09" w:rsidRDefault="00735AE5" w:rsidP="00294254">
      <w:pPr>
        <w:pStyle w:val="ListParagraph"/>
        <w:numPr>
          <w:ilvl w:val="0"/>
          <w:numId w:val="2"/>
        </w:numPr>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 xml:space="preserve">Providing projected costs and timeframe for implementing such changes.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In conducting the feasibility study, the contractor will consult with, as necessary, and consider the requirements, responsibilities, resources and interests of the following entities:  Department of Education, Education Oversight Committee, Department of Social Services, Clemson University Department of Agriculture and Cooperative Extension, Piedmont Technical College, Western Piedmont Educational Consortium, CATE Education Associates, McCormick County School District, McCormick County Council, and the John de la Howe School.</w:t>
      </w:r>
    </w:p>
    <w:p w:rsidR="00735AE5" w:rsidRPr="00993B09" w:rsidRDefault="00735AE5" w:rsidP="00294254">
      <w:pPr>
        <w:pStyle w:val="Body"/>
        <w:ind w:firstLine="216"/>
        <w:jc w:val="both"/>
        <w:rPr>
          <w:rFonts w:cs="Times New Roman"/>
          <w:i/>
          <w:sz w:val="22"/>
          <w:szCs w:val="52"/>
          <w:u w:val="single"/>
          <w:shd w:val="clear" w:color="auto" w:fill="FFFF00"/>
          <w:lang w:val="it-IT"/>
        </w:rPr>
      </w:pPr>
      <w:r w:rsidRPr="00993B09">
        <w:rPr>
          <w:rFonts w:cs="Times New Roman"/>
          <w:i/>
          <w:sz w:val="22"/>
          <w:szCs w:val="52"/>
          <w:u w:val="single"/>
        </w:rPr>
        <w:tab/>
        <w:t xml:space="preserve">The John de la Howe Board of Trustees will work with the State Materials Management Office for technical assistance in procuring the contract.  The Board shall submit a report to the Senate Finance Committee and to the House Ways and Means Committee by December 1 of the current fiscal year with the feasibility study and recommendations of the contractor and the recommendations of the Board.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 xml:space="preserve">The John de la Howe School is authorized to continue to provide wilderness camp programs to middle-school students who are ages 12 to 14 at the time of admission and to provide or obtain accredited educational services for wilderness camp students.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 xml:space="preserve">Children in the wilderness program will be eligible to participate in career and technology education (CATE) programs, including agricultural education, offered on the John de la Howe campus.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lastRenderedPageBreak/>
        <w:tab/>
        <w:t>The John de la Howe School is authorized to use carryover and recurring funds in the current fiscal year to make needed repairs to buildings and facilities.</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The John de la Howe School is authorized to continue to provide services to at-risk adolescent’s ages 14 to 17 at the time of admission in non-wilderness educational programs to maximize residential occupancy of the facilities to the extent permitted by the remaining budget.</w:t>
      </w:r>
    </w:p>
    <w:p w:rsidR="00735AE5" w:rsidRPr="00993B09" w:rsidRDefault="00735AE5" w:rsidP="00294254">
      <w:pPr>
        <w:pStyle w:val="Body"/>
        <w:ind w:firstLine="216"/>
        <w:jc w:val="both"/>
        <w:rPr>
          <w:rFonts w:cs="Times New Roman"/>
          <w:i/>
          <w:sz w:val="22"/>
          <w:szCs w:val="52"/>
          <w:u w:val="single"/>
        </w:rPr>
      </w:pPr>
      <w:r w:rsidRPr="00993B09">
        <w:rPr>
          <w:rFonts w:cs="Times New Roman"/>
          <w:i/>
          <w:sz w:val="22"/>
          <w:szCs w:val="52"/>
          <w:u w:val="single"/>
        </w:rPr>
        <w:tab/>
        <w:t xml:space="preserve">The John de la Howe School is directed to work with the State Department of Education to establish a Defined Program for the </w:t>
      </w:r>
      <w:proofErr w:type="spellStart"/>
      <w:r w:rsidRPr="00993B09">
        <w:rPr>
          <w:rFonts w:cs="Times New Roman"/>
          <w:i/>
          <w:sz w:val="22"/>
          <w:szCs w:val="52"/>
          <w:u w:val="single"/>
        </w:rPr>
        <w:t>L.S</w:t>
      </w:r>
      <w:proofErr w:type="spellEnd"/>
      <w:r w:rsidRPr="00993B09">
        <w:rPr>
          <w:rFonts w:cs="Times New Roman"/>
          <w:i/>
          <w:sz w:val="22"/>
          <w:szCs w:val="52"/>
          <w:u w:val="single"/>
        </w:rPr>
        <w:t>. Brice School, to be implemented by December 1 of the current fiscal year.  Such program will take into consideration the limited enrollment of the state special school and the course needs of the types of students served.</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lang w:val="it-IT"/>
        </w:rPr>
        <w:t xml:space="preserve">The John de la Howe School is directed to work with the State Department of Education to pursue the establishment of the L.S. Brice School as a School of Choice under Education Code Section 59-19-350 and to assist the Department in identifying specific statutes and regulations to be considered for exemption.  </w:t>
      </w:r>
    </w:p>
    <w:p w:rsidR="00735AE5" w:rsidRPr="00326D42" w:rsidRDefault="00735AE5" w:rsidP="00294254">
      <w:pPr>
        <w:pStyle w:val="Body"/>
        <w:ind w:firstLine="216"/>
        <w:jc w:val="both"/>
        <w:rPr>
          <w:rFonts w:cs="Times New Roman"/>
          <w:i/>
          <w:sz w:val="22"/>
          <w:szCs w:val="52"/>
          <w:lang w:val="it-IT"/>
        </w:rPr>
      </w:pPr>
      <w:r w:rsidRPr="00993B09">
        <w:rPr>
          <w:rFonts w:cs="Times New Roman"/>
          <w:i/>
          <w:sz w:val="22"/>
          <w:szCs w:val="52"/>
          <w:u w:val="single"/>
        </w:rPr>
        <w:t>In providing agricultural and other CATE-related courses on the campus, the Board of Trustees is authorized to continue its collaboration with the McCormick County School District to share vocational technology resources and allow student access to s</w:t>
      </w:r>
      <w:r w:rsidR="00326D42">
        <w:rPr>
          <w:rFonts w:cs="Times New Roman"/>
          <w:i/>
          <w:sz w:val="22"/>
          <w:szCs w:val="52"/>
          <w:u w:val="single"/>
        </w:rPr>
        <w:t>uch resources on either campus.</w:t>
      </w:r>
      <w:r w:rsidR="00326D42">
        <w:rPr>
          <w:rFonts w:cs="Times New Roman"/>
          <w:i/>
          <w:sz w:val="22"/>
          <w:szCs w:val="52"/>
        </w:rPr>
        <w:t xml:space="preserve"> /</w:t>
      </w:r>
    </w:p>
    <w:p w:rsidR="00735AE5" w:rsidRPr="00993B09" w:rsidRDefault="00735AE5" w:rsidP="00294254">
      <w:pPr>
        <w:widowControl w:val="0"/>
        <w:rPr>
          <w:snapToGrid w:val="0"/>
        </w:rPr>
      </w:pPr>
      <w:r w:rsidRPr="00993B09">
        <w:rPr>
          <w:snapToGrid w:val="0"/>
        </w:rPr>
        <w:t>Renumber sections to conform.</w:t>
      </w:r>
    </w:p>
    <w:p w:rsidR="00735AE5" w:rsidRDefault="00735AE5" w:rsidP="00294254">
      <w:pPr>
        <w:widowControl w:val="0"/>
      </w:pPr>
      <w:r w:rsidRPr="00993B09">
        <w:rPr>
          <w:snapToGrid w:val="0"/>
        </w:rPr>
        <w:t>Amend totals and titles to conform.</w:t>
      </w:r>
    </w:p>
    <w:p w:rsidR="00735AE5" w:rsidRDefault="00735AE5" w:rsidP="00735AE5">
      <w:pPr>
        <w:widowControl w:val="0"/>
      </w:pPr>
    </w:p>
    <w:p w:rsidR="00735AE5" w:rsidRDefault="00735AE5" w:rsidP="00735AE5">
      <w:r>
        <w:t>Rep. PARKS explained the amendment.</w:t>
      </w:r>
    </w:p>
    <w:p w:rsidR="00735AE5" w:rsidRDefault="00735AE5" w:rsidP="00735AE5">
      <w:r>
        <w:t>Rep. WHITMIRE spoke against the amendment.</w:t>
      </w:r>
    </w:p>
    <w:p w:rsidR="00735AE5" w:rsidRDefault="00735AE5" w:rsidP="00735AE5"/>
    <w:p w:rsidR="00735AE5" w:rsidRDefault="00735AE5" w:rsidP="00735AE5">
      <w:r>
        <w:t>Rep. WHITMIRE moved to table the amendment.</w:t>
      </w:r>
    </w:p>
    <w:p w:rsidR="00735AE5" w:rsidRDefault="00735AE5" w:rsidP="00735AE5">
      <w:r>
        <w:t>Rep. PARKS demanded the yeas and nays which were taken, resulting as follows:</w:t>
      </w:r>
    </w:p>
    <w:p w:rsidR="00735AE5" w:rsidRDefault="00735AE5" w:rsidP="00735AE5">
      <w:pPr>
        <w:jc w:val="center"/>
      </w:pPr>
      <w:bookmarkStart w:id="70" w:name="vote_start202"/>
      <w:bookmarkEnd w:id="70"/>
      <w:r>
        <w:t>Yeas 77; Nays 32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lastRenderedPageBreak/>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Total--77</w:t>
      </w:r>
    </w:p>
    <w:p w:rsidR="00326D42" w:rsidRDefault="00326D42"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31509F" w:rsidRDefault="00735AE5" w:rsidP="00735AE5">
      <w:pPr>
        <w:widowControl w:val="0"/>
        <w:rPr>
          <w:snapToGrid w:val="0"/>
        </w:rPr>
      </w:pPr>
      <w:r w:rsidRPr="0031509F">
        <w:rPr>
          <w:snapToGrid w:val="0"/>
        </w:rPr>
        <w:lastRenderedPageBreak/>
        <w:t>Rep. PARKS proposed th</w:t>
      </w:r>
      <w:r w:rsidR="00367D16">
        <w:rPr>
          <w:snapToGrid w:val="0"/>
        </w:rPr>
        <w:t xml:space="preserve">e following Amendment No. 28 </w:t>
      </w:r>
      <w:r w:rsidR="003E6B71">
        <w:rPr>
          <w:snapToGrid w:val="0"/>
        </w:rPr>
        <w:t>(</w:t>
      </w:r>
      <w:r w:rsidRPr="0031509F">
        <w:rPr>
          <w:snapToGrid w:val="0"/>
        </w:rPr>
        <w:t>h:\legwork\house\amend\h-wm\008\jdlhs transition #2.docx), which was tabled:</w:t>
      </w:r>
    </w:p>
    <w:p w:rsidR="00735AE5" w:rsidRPr="0031509F" w:rsidRDefault="00735AE5" w:rsidP="00735AE5">
      <w:pPr>
        <w:widowControl w:val="0"/>
        <w:rPr>
          <w:snapToGrid w:val="0"/>
        </w:rPr>
      </w:pPr>
      <w:r w:rsidRPr="0031509F">
        <w:rPr>
          <w:snapToGrid w:val="0"/>
        </w:rPr>
        <w:t xml:space="preserve">Amend the bill, as and if amended, Part </w:t>
      </w:r>
      <w:proofErr w:type="spellStart"/>
      <w:r w:rsidRPr="0031509F">
        <w:rPr>
          <w:snapToGrid w:val="0"/>
        </w:rPr>
        <w:t>IB</w:t>
      </w:r>
      <w:proofErr w:type="spellEnd"/>
      <w:r w:rsidRPr="0031509F">
        <w:rPr>
          <w:snapToGrid w:val="0"/>
        </w:rPr>
        <w:t>, Section 7, JOHN DE LA HOWE SCHOOL, page 329, paragraph 7.5, lines 29 - 35 and Page 330 lines 1-4, by striking the proviso in its entirety.</w:t>
      </w:r>
    </w:p>
    <w:p w:rsidR="00735AE5" w:rsidRPr="0031509F" w:rsidRDefault="009B131B" w:rsidP="00735AE5">
      <w:pPr>
        <w:widowControl w:val="0"/>
        <w:rPr>
          <w:snapToGrid w:val="0"/>
        </w:rPr>
      </w:pPr>
      <w:r>
        <w:rPr>
          <w:snapToGrid w:val="0"/>
        </w:rPr>
        <w:t>A</w:t>
      </w:r>
      <w:r w:rsidR="00735AE5" w:rsidRPr="0031509F">
        <w:rPr>
          <w:snapToGrid w:val="0"/>
        </w:rPr>
        <w:t>mend the bill fu</w:t>
      </w:r>
      <w:r>
        <w:rPr>
          <w:snapToGrid w:val="0"/>
        </w:rPr>
        <w:t>r</w:t>
      </w:r>
      <w:r w:rsidR="00735AE5" w:rsidRPr="0031509F">
        <w:rPr>
          <w:snapToGrid w:val="0"/>
        </w:rPr>
        <w:t>t</w:t>
      </w:r>
      <w:r>
        <w:rPr>
          <w:snapToGrid w:val="0"/>
        </w:rPr>
        <w:t>h</w:t>
      </w:r>
      <w:r w:rsidR="00735AE5" w:rsidRPr="0031509F">
        <w:rPr>
          <w:snapToGrid w:val="0"/>
        </w:rPr>
        <w:t xml:space="preserve">er, as and if amended, Section 7, JOHN DE LA HOWE SCHOOL, page 330, after line 4, by adding an appropriately numbered paragraph to read: </w:t>
      </w:r>
    </w:p>
    <w:p w:rsidR="00735AE5" w:rsidRPr="0031509F" w:rsidRDefault="00326D42" w:rsidP="00735AE5">
      <w:pPr>
        <w:autoSpaceDE w:val="0"/>
        <w:autoSpaceDN w:val="0"/>
        <w:rPr>
          <w:szCs w:val="24"/>
          <w:u w:val="single"/>
        </w:rPr>
      </w:pPr>
      <w:r>
        <w:rPr>
          <w:i/>
          <w:snapToGrid w:val="0"/>
        </w:rPr>
        <w:t xml:space="preserve">/ </w:t>
      </w:r>
      <w:r w:rsidR="00735AE5" w:rsidRPr="0031509F">
        <w:rPr>
          <w:i/>
          <w:snapToGrid w:val="0"/>
          <w:u w:val="single"/>
        </w:rPr>
        <w:t>(</w:t>
      </w:r>
      <w:proofErr w:type="spellStart"/>
      <w:r w:rsidR="00735AE5" w:rsidRPr="0031509F">
        <w:rPr>
          <w:i/>
          <w:snapToGrid w:val="0"/>
          <w:u w:val="single"/>
        </w:rPr>
        <w:t>JDLHS</w:t>
      </w:r>
      <w:proofErr w:type="spellEnd"/>
      <w:r w:rsidR="00735AE5" w:rsidRPr="0031509F">
        <w:rPr>
          <w:i/>
          <w:snapToGrid w:val="0"/>
          <w:u w:val="single"/>
        </w:rPr>
        <w:t xml:space="preserve">: </w:t>
      </w:r>
      <w:proofErr w:type="spellStart"/>
      <w:r w:rsidR="00735AE5" w:rsidRPr="0031509F">
        <w:rPr>
          <w:i/>
          <w:snapToGrid w:val="0"/>
          <w:u w:val="single"/>
        </w:rPr>
        <w:t>JDLHS</w:t>
      </w:r>
      <w:proofErr w:type="spellEnd"/>
      <w:r w:rsidR="00735AE5" w:rsidRPr="0031509F">
        <w:rPr>
          <w:i/>
          <w:snapToGrid w:val="0"/>
          <w:u w:val="single"/>
        </w:rPr>
        <w:t xml:space="preserve"> Transition)</w:t>
      </w:r>
      <w:r w:rsidR="00735AE5" w:rsidRPr="0031509F">
        <w:rPr>
          <w:snapToGrid w:val="0"/>
          <w:u w:val="single"/>
        </w:rPr>
        <w:t xml:space="preserve"> </w:t>
      </w:r>
      <w:r w:rsidR="00735AE5" w:rsidRPr="0031509F">
        <w:rPr>
          <w:i/>
          <w:szCs w:val="52"/>
          <w:u w:val="single"/>
        </w:rPr>
        <w:t>With level year funding appropriated, for Fiscal Year 2016-17 John de la Howe shall develop a transition plan and begin implementation from being an accredited school district and accredited school to being a program under Section 59-19-350 that provides career development opportunities to homeless, truant, and at-risk high school students. John de la Howe shall contract with nearby public school districts to provide education services or with alternative education providers that provide accelerated programs of instruction for overage students at risk of dropping out of school.  John de la Howe shall enter into public-private partnerships to provide career opportunities, aligned with the Profile of the South Carolina Graduate. Such training shall focus on the unique natural and agricultural resources of the school to develop skills for which career opportunities exist in our state. John de la Howe will cooperate with Wil Lou Gray, the Department of Juvenile Justice, family courts, and school districts to encourage the placement of truant students to John de la Howe when such students can be served appropriately by the transition plan opportunities. As needed, the Department of Education and the Department of Administration will assist John de la Howe in making the transition. John de la Howe shall report to the Senate Finance Committee and to the House Ways and Means Committee by December 1 of the current fiscal year on the transition plan and its implementation.</w:t>
      </w:r>
    </w:p>
    <w:p w:rsidR="00735AE5" w:rsidRPr="0031509F" w:rsidRDefault="00735AE5" w:rsidP="00735AE5">
      <w:pPr>
        <w:widowControl w:val="0"/>
        <w:rPr>
          <w:snapToGrid w:val="0"/>
        </w:rPr>
      </w:pPr>
      <w:r w:rsidRPr="0031509F">
        <w:rPr>
          <w:snapToGrid w:val="0"/>
        </w:rPr>
        <w:t>Renumber sections to conform.</w:t>
      </w:r>
    </w:p>
    <w:p w:rsidR="00735AE5" w:rsidRDefault="00735AE5" w:rsidP="00735AE5">
      <w:pPr>
        <w:widowControl w:val="0"/>
      </w:pPr>
      <w:r w:rsidRPr="0031509F">
        <w:rPr>
          <w:snapToGrid w:val="0"/>
        </w:rPr>
        <w:t>Amend totals and titles to conform.</w:t>
      </w:r>
    </w:p>
    <w:p w:rsidR="00735AE5" w:rsidRDefault="00735AE5" w:rsidP="00735AE5">
      <w:pPr>
        <w:widowControl w:val="0"/>
      </w:pPr>
    </w:p>
    <w:p w:rsidR="00735AE5" w:rsidRDefault="00735AE5" w:rsidP="00735AE5">
      <w:r>
        <w:t>Rep. PARKS explained the amendment.</w:t>
      </w:r>
    </w:p>
    <w:p w:rsidR="00735AE5" w:rsidRDefault="00735AE5" w:rsidP="00735AE5"/>
    <w:p w:rsidR="00735AE5" w:rsidRDefault="00735AE5" w:rsidP="00735AE5">
      <w:r>
        <w:t>Rep. WHITMIRE moved to table the amendment.</w:t>
      </w:r>
    </w:p>
    <w:p w:rsidR="00735AE5" w:rsidRDefault="00735AE5" w:rsidP="00735AE5"/>
    <w:p w:rsidR="00735AE5" w:rsidRDefault="00735AE5" w:rsidP="00735AE5">
      <w:r>
        <w:t>Rep. PARKS demanded the yeas and nays which were taken, resulting as follows:</w:t>
      </w:r>
    </w:p>
    <w:p w:rsidR="00735AE5" w:rsidRDefault="00735AE5" w:rsidP="00735AE5">
      <w:pPr>
        <w:jc w:val="center"/>
      </w:pPr>
      <w:bookmarkStart w:id="71" w:name="vote_start207"/>
      <w:bookmarkEnd w:id="71"/>
      <w:r>
        <w:t>Yeas 74; Nays 31</w:t>
      </w:r>
    </w:p>
    <w:p w:rsidR="00735AE5" w:rsidRDefault="00735AE5" w:rsidP="00735AE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Total--31</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2C320A" w:rsidRDefault="00735AE5" w:rsidP="00735AE5">
      <w:pPr>
        <w:widowControl w:val="0"/>
        <w:rPr>
          <w:snapToGrid w:val="0"/>
        </w:rPr>
      </w:pPr>
      <w:r w:rsidRPr="002C320A">
        <w:rPr>
          <w:snapToGrid w:val="0"/>
        </w:rPr>
        <w:t>Rep. PARKS proposed th</w:t>
      </w:r>
      <w:r w:rsidR="00367D16">
        <w:rPr>
          <w:snapToGrid w:val="0"/>
        </w:rPr>
        <w:t xml:space="preserve">e following Amendment No. 29 </w:t>
      </w:r>
      <w:r w:rsidR="003E6B71">
        <w:rPr>
          <w:snapToGrid w:val="0"/>
        </w:rPr>
        <w:t>(</w:t>
      </w:r>
      <w:r w:rsidRPr="002C320A">
        <w:rPr>
          <w:snapToGrid w:val="0"/>
        </w:rPr>
        <w:t>h:\legwork\house\amend\h-wm\001\7.4 parks.docx), which was tabled:</w:t>
      </w:r>
    </w:p>
    <w:p w:rsidR="00735AE5" w:rsidRPr="002C320A" w:rsidRDefault="00735AE5" w:rsidP="00735AE5">
      <w:pPr>
        <w:widowControl w:val="0"/>
        <w:rPr>
          <w:snapToGrid w:val="0"/>
        </w:rPr>
      </w:pPr>
      <w:r w:rsidRPr="002C320A">
        <w:rPr>
          <w:snapToGrid w:val="0"/>
        </w:rPr>
        <w:t xml:space="preserve">Amend the bill, as and if amended, Part </w:t>
      </w:r>
      <w:proofErr w:type="spellStart"/>
      <w:r w:rsidRPr="002C320A">
        <w:rPr>
          <w:snapToGrid w:val="0"/>
        </w:rPr>
        <w:t>IB</w:t>
      </w:r>
      <w:proofErr w:type="spellEnd"/>
      <w:r w:rsidRPr="002C320A">
        <w:rPr>
          <w:snapToGrid w:val="0"/>
        </w:rPr>
        <w:t>, Section 7, JOHN DE LA HOWE SCHOOL, page 328, paragraph 7.4 (Transition), lines 20-36 and page 329, lines 1-28, by reinserting and amending:</w:t>
      </w:r>
    </w:p>
    <w:p w:rsidR="00735AE5" w:rsidRPr="002C320A" w:rsidRDefault="00735AE5" w:rsidP="00735AE5">
      <w:pPr>
        <w:rPr>
          <w:szCs w:val="52"/>
        </w:rPr>
      </w:pPr>
      <w:r w:rsidRPr="002C320A">
        <w:rPr>
          <w:szCs w:val="52"/>
        </w:rPr>
        <w:tab/>
      </w:r>
      <w:r w:rsidR="00367D16">
        <w:rPr>
          <w:szCs w:val="52"/>
        </w:rPr>
        <w:t xml:space="preserve">/ </w:t>
      </w:r>
      <w:r w:rsidRPr="002C320A">
        <w:rPr>
          <w:szCs w:val="52"/>
        </w:rPr>
        <w:t>7.4.</w:t>
      </w:r>
      <w:r w:rsidRPr="002C320A">
        <w:rPr>
          <w:szCs w:val="52"/>
        </w:rPr>
        <w:tab/>
        <w:t>(</w:t>
      </w:r>
      <w:proofErr w:type="spellStart"/>
      <w:r w:rsidRPr="002C320A">
        <w:rPr>
          <w:szCs w:val="52"/>
        </w:rPr>
        <w:t>JDLH</w:t>
      </w:r>
      <w:proofErr w:type="spellEnd"/>
      <w:r w:rsidRPr="002C320A">
        <w:rPr>
          <w:szCs w:val="52"/>
        </w:rPr>
        <w:t xml:space="preserve">: Transition)  In accordance with the purposes of the will of Dr. John de la Howe, by September </w:t>
      </w:r>
      <w:r w:rsidRPr="002C320A">
        <w:rPr>
          <w:strike/>
          <w:szCs w:val="52"/>
        </w:rPr>
        <w:t>thirtieth</w:t>
      </w:r>
      <w:r w:rsidRPr="002C320A">
        <w:rPr>
          <w:szCs w:val="52"/>
        </w:rPr>
        <w:t xml:space="preserve"> </w:t>
      </w:r>
      <w:r w:rsidRPr="002C320A">
        <w:rPr>
          <w:i/>
          <w:szCs w:val="52"/>
          <w:u w:val="single"/>
        </w:rPr>
        <w:t>30</w:t>
      </w:r>
      <w:r w:rsidRPr="002C320A">
        <w:rPr>
          <w:szCs w:val="52"/>
        </w:rPr>
        <w:t xml:space="preserve"> of the current fiscal year, the Board of Trustees of John de la Howe is directed to work with an advisory group comprised of </w:t>
      </w:r>
      <w:r w:rsidRPr="002C320A">
        <w:rPr>
          <w:strike/>
          <w:szCs w:val="52"/>
        </w:rPr>
        <w:t xml:space="preserve">one person each designated by the Director of the Department of Social Services, the Director of the Department of Mental Health, 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w:t>
      </w:r>
      <w:r w:rsidRPr="00735AE5">
        <w:rPr>
          <w:i/>
          <w:strike/>
          <w:szCs w:val="52"/>
        </w:rPr>
        <w:t>Pro Tempore</w:t>
      </w:r>
      <w:r w:rsidRPr="002C320A">
        <w:rPr>
          <w:strike/>
          <w:szCs w:val="52"/>
        </w:rPr>
        <w:t xml:space="preserve"> of the Senate</w:t>
      </w:r>
      <w:r w:rsidRPr="002C320A">
        <w:rPr>
          <w:szCs w:val="52"/>
        </w:rPr>
        <w:t xml:space="preserve"> </w:t>
      </w:r>
      <w:r w:rsidRPr="002C320A">
        <w:rPr>
          <w:i/>
          <w:szCs w:val="52"/>
          <w:u w:val="single"/>
        </w:rPr>
        <w:t>representatives of the Department of Education, Education Oversight Committee, Department of Social Services, Clemson University Department of Agriculture and Cooperative Extension, Piedmont Technical College, Western Piedmont Educational Consortium, CATE Education Associates, McCormick County School District, McCormick County Council, and the John de la Howe School</w:t>
      </w:r>
      <w:r w:rsidRPr="002C320A">
        <w:rPr>
          <w:szCs w:val="52"/>
        </w:rPr>
        <w:t xml:space="preserve"> to recommend an educational, vocational, and life skills training program at the John de la Howe School for older youth who are at risk </w:t>
      </w:r>
      <w:r w:rsidRPr="002C320A">
        <w:rPr>
          <w:strike/>
          <w:szCs w:val="52"/>
        </w:rPr>
        <w:t>and who are aging out of the foster care or the juvenile justice supervisory programs of the Department of Social Services or the Department of Juvenile Justice</w:t>
      </w:r>
      <w:r w:rsidRPr="002C320A">
        <w:rPr>
          <w:szCs w:val="52"/>
        </w:rPr>
        <w:t>.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735AE5" w:rsidRPr="002C320A" w:rsidRDefault="00735AE5" w:rsidP="00735AE5">
      <w:pPr>
        <w:rPr>
          <w:szCs w:val="52"/>
        </w:rPr>
      </w:pPr>
      <w:r w:rsidRPr="002C320A">
        <w:rPr>
          <w:szCs w:val="52"/>
        </w:rPr>
        <w:lastRenderedPageBreak/>
        <w:tab/>
        <w:t xml:space="preserve">In consultation with the advisory group and as set forth herein, by November </w:t>
      </w:r>
      <w:r w:rsidRPr="002C320A">
        <w:rPr>
          <w:strike/>
          <w:szCs w:val="52"/>
        </w:rPr>
        <w:t>thirtieth</w:t>
      </w:r>
      <w:r w:rsidRPr="002C320A">
        <w:rPr>
          <w:szCs w:val="52"/>
        </w:rPr>
        <w:t xml:space="preserve"> </w:t>
      </w:r>
      <w:r w:rsidRPr="002C320A">
        <w:rPr>
          <w:i/>
          <w:szCs w:val="52"/>
          <w:u w:val="single"/>
        </w:rPr>
        <w:t>30</w:t>
      </w:r>
      <w:r w:rsidRPr="002C320A">
        <w:rPr>
          <w:szCs w:val="52"/>
        </w:rPr>
        <w:t>, the John de la Howe Board of Trustees will procure a contract with a child-service provider to operate the program.  The child-service provider must be a nationally accredited (</w:t>
      </w:r>
      <w:proofErr w:type="spellStart"/>
      <w:r w:rsidRPr="002C320A">
        <w:rPr>
          <w:szCs w:val="52"/>
        </w:rPr>
        <w:t>AdvancED</w:t>
      </w:r>
      <w:proofErr w:type="spellEnd"/>
      <w:r w:rsidRPr="002C320A">
        <w:rPr>
          <w:szCs w:val="52"/>
        </w:rPr>
        <w:t xml:space="preserve">) educational organization experienced in both child protection </w:t>
      </w:r>
      <w:r w:rsidRPr="002C320A">
        <w:rPr>
          <w:strike/>
          <w:szCs w:val="52"/>
        </w:rPr>
        <w:t>and juvenile justice programs</w:t>
      </w:r>
      <w:r w:rsidRPr="002C320A">
        <w:rPr>
          <w:szCs w:val="52"/>
        </w:rPr>
        <w:t xml:space="preserve">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735AE5" w:rsidRPr="002C320A" w:rsidRDefault="00735AE5" w:rsidP="00735AE5">
      <w:pPr>
        <w:rPr>
          <w:szCs w:val="52"/>
        </w:rPr>
      </w:pPr>
      <w:r w:rsidRPr="002C320A">
        <w:rPr>
          <w:szCs w:val="52"/>
        </w:rPr>
        <w:tab/>
        <w:t xml:space="preserve">With funds appropriated and with technical assistance from Clemson University, the Department of Administration and the Executive Budget Office, the John de la Howe School Board of Trustees will continue to provide wilderness camp programs to </w:t>
      </w:r>
      <w:r w:rsidRPr="002C320A">
        <w:rPr>
          <w:i/>
          <w:szCs w:val="52"/>
          <w:u w:val="single"/>
        </w:rPr>
        <w:t>middle-school-aged</w:t>
      </w:r>
      <w:r w:rsidRPr="002C320A">
        <w:rPr>
          <w:szCs w:val="52"/>
        </w:rPr>
        <w:t xml:space="preserve"> students </w:t>
      </w:r>
      <w:r w:rsidRPr="002C320A">
        <w:rPr>
          <w:strike/>
          <w:szCs w:val="52"/>
        </w:rPr>
        <w:t>in the current fiscal year</w:t>
      </w:r>
      <w:r w:rsidRPr="002C320A">
        <w:rPr>
          <w:szCs w:val="52"/>
        </w:rPr>
        <w:t xml:space="preserve">; and identify initiatives to provide agricultural education opportunities on campus for students </w:t>
      </w:r>
      <w:r w:rsidRPr="002C320A">
        <w:rPr>
          <w:i/>
          <w:szCs w:val="52"/>
          <w:u w:val="single"/>
        </w:rPr>
        <w:t>who have not yet completed high school</w:t>
      </w:r>
      <w:r w:rsidRPr="002C320A">
        <w:rPr>
          <w:szCs w:val="52"/>
        </w:rPr>
        <w:t>.</w:t>
      </w:r>
    </w:p>
    <w:p w:rsidR="00735AE5" w:rsidRPr="002C320A" w:rsidRDefault="00735AE5" w:rsidP="00735AE5">
      <w:pPr>
        <w:rPr>
          <w:strike/>
          <w:szCs w:val="52"/>
        </w:rPr>
      </w:pPr>
      <w:r w:rsidRPr="002C320A">
        <w:rPr>
          <w:szCs w:val="52"/>
        </w:rPr>
        <w:tab/>
      </w:r>
      <w:r w:rsidRPr="002C320A">
        <w:rPr>
          <w:strike/>
          <w:szCs w:val="52"/>
        </w:rPr>
        <w:t>John de la Howe will work with the Department of Social Services and the Department of Juvenile Justice to provide for the safe transition of the existing residents from John de la Howe School into such placements, programs and services as determined appropriate based on an assessment of their individual needs.</w:t>
      </w:r>
    </w:p>
    <w:p w:rsidR="00735AE5" w:rsidRPr="002C320A" w:rsidRDefault="00735AE5" w:rsidP="00735AE5">
      <w:pPr>
        <w:rPr>
          <w:szCs w:val="52"/>
        </w:rPr>
      </w:pPr>
      <w:r w:rsidRPr="002C320A">
        <w:rPr>
          <w:szCs w:val="52"/>
        </w:rPr>
        <w:tab/>
        <w:t>In the development of the program and in the qualifications and selection of the child-service provider, considerations by the John de la Howe Board of Trustees in consultation with the advisory group will include the following:</w:t>
      </w:r>
    </w:p>
    <w:p w:rsidR="00735AE5" w:rsidRPr="002C320A" w:rsidRDefault="00735AE5" w:rsidP="00735AE5">
      <w:pPr>
        <w:rPr>
          <w:szCs w:val="52"/>
        </w:rPr>
      </w:pPr>
      <w:r w:rsidRPr="002C320A">
        <w:rPr>
          <w:szCs w:val="52"/>
        </w:rPr>
        <w:tab/>
      </w:r>
      <w:r w:rsidRPr="002C320A">
        <w:rPr>
          <w:szCs w:val="52"/>
        </w:rPr>
        <w:tab/>
        <w:t>(1)</w:t>
      </w:r>
      <w:r w:rsidRPr="002C320A">
        <w:rPr>
          <w:szCs w:val="52"/>
        </w:rPr>
        <w:tab/>
        <w:t xml:space="preserve">the </w:t>
      </w:r>
      <w:r w:rsidRPr="002C320A">
        <w:rPr>
          <w:strike/>
          <w:szCs w:val="52"/>
        </w:rPr>
        <w:t>overlap of</w:t>
      </w:r>
      <w:r w:rsidRPr="002C320A">
        <w:rPr>
          <w:szCs w:val="52"/>
        </w:rPr>
        <w:t xml:space="preserve"> needs of children who </w:t>
      </w:r>
      <w:r w:rsidRPr="002C320A">
        <w:rPr>
          <w:strike/>
          <w:szCs w:val="52"/>
        </w:rPr>
        <w:t>crossover for services between</w:t>
      </w:r>
      <w:r w:rsidRPr="002C320A">
        <w:rPr>
          <w:szCs w:val="52"/>
        </w:rPr>
        <w:t xml:space="preserve"> </w:t>
      </w:r>
      <w:r w:rsidRPr="002C320A">
        <w:rPr>
          <w:i/>
          <w:szCs w:val="52"/>
          <w:u w:val="single"/>
        </w:rPr>
        <w:t>are served by</w:t>
      </w:r>
      <w:r w:rsidRPr="002C320A">
        <w:rPr>
          <w:szCs w:val="52"/>
        </w:rPr>
        <w:t xml:space="preserve"> the Department of Social Services </w:t>
      </w:r>
      <w:r w:rsidRPr="002C320A">
        <w:rPr>
          <w:strike/>
          <w:szCs w:val="52"/>
        </w:rPr>
        <w:t>and the Department of Juvenile Justice</w:t>
      </w:r>
      <w:r w:rsidRPr="002C320A">
        <w:rPr>
          <w:szCs w:val="52"/>
        </w:rPr>
        <w:t>;</w:t>
      </w:r>
    </w:p>
    <w:p w:rsidR="00735AE5" w:rsidRPr="002C320A" w:rsidRDefault="00735AE5" w:rsidP="00735AE5">
      <w:pPr>
        <w:rPr>
          <w:szCs w:val="52"/>
        </w:rPr>
      </w:pPr>
      <w:r w:rsidRPr="002C320A">
        <w:rPr>
          <w:szCs w:val="52"/>
        </w:rPr>
        <w:tab/>
      </w:r>
      <w:r w:rsidRPr="002C320A">
        <w:rPr>
          <w:szCs w:val="52"/>
        </w:rPr>
        <w:tab/>
        <w:t>(2)</w:t>
      </w:r>
      <w:r w:rsidRPr="002C320A">
        <w:rPr>
          <w:szCs w:val="52"/>
        </w:rPr>
        <w:tab/>
        <w:t xml:space="preserve">educational, school drop-out recovery, GED, vocational programs, life skills training programs, career and employment opportunities, and independent living programs </w:t>
      </w:r>
      <w:r w:rsidRPr="002C320A">
        <w:rPr>
          <w:strike/>
          <w:szCs w:val="52"/>
        </w:rPr>
        <w:t xml:space="preserve">for these older youth clients that can be </w:t>
      </w:r>
      <w:proofErr w:type="spellStart"/>
      <w:r w:rsidRPr="002C320A">
        <w:rPr>
          <w:strike/>
          <w:szCs w:val="52"/>
        </w:rPr>
        <w:t>provid</w:t>
      </w:r>
      <w:proofErr w:type="spellEnd"/>
      <w:r w:rsidRPr="002C320A">
        <w:rPr>
          <w:strike/>
          <w:szCs w:val="52"/>
        </w:rPr>
        <w:t xml:space="preserve"> youth who are at risk and aging out of state services to prepare for success as adults</w:t>
      </w:r>
      <w:r w:rsidRPr="002C320A">
        <w:rPr>
          <w:szCs w:val="52"/>
        </w:rPr>
        <w:t>;</w:t>
      </w:r>
    </w:p>
    <w:p w:rsidR="00735AE5" w:rsidRPr="002C320A" w:rsidRDefault="00735AE5" w:rsidP="00735AE5">
      <w:pPr>
        <w:rPr>
          <w:szCs w:val="52"/>
        </w:rPr>
      </w:pPr>
      <w:r w:rsidRPr="002C320A">
        <w:rPr>
          <w:szCs w:val="52"/>
        </w:rPr>
        <w:tab/>
      </w:r>
      <w:r w:rsidRPr="002C320A">
        <w:rPr>
          <w:szCs w:val="52"/>
        </w:rPr>
        <w:tab/>
        <w:t>(3)</w:t>
      </w:r>
      <w:r w:rsidRPr="002C320A">
        <w:rPr>
          <w:szCs w:val="52"/>
        </w:rPr>
        <w:tab/>
        <w:t>aftercare programs that will follow these youths into the community and help them to become established in viable employment and living situations that encourage a future free of homelessness, unemployment, poverty, alcohol and other substance abuse, criminal behavior, and dependence on public assistance;</w:t>
      </w:r>
    </w:p>
    <w:p w:rsidR="00735AE5" w:rsidRPr="002C320A" w:rsidRDefault="00735AE5" w:rsidP="00735AE5">
      <w:pPr>
        <w:rPr>
          <w:szCs w:val="52"/>
        </w:rPr>
      </w:pPr>
      <w:r w:rsidRPr="002C320A">
        <w:rPr>
          <w:szCs w:val="52"/>
        </w:rPr>
        <w:lastRenderedPageBreak/>
        <w:tab/>
      </w:r>
      <w:r w:rsidRPr="002C320A">
        <w:rPr>
          <w:szCs w:val="52"/>
        </w:rPr>
        <w:tab/>
        <w:t>(4)</w:t>
      </w:r>
      <w:r w:rsidRPr="002C320A">
        <w:rPr>
          <w:szCs w:val="52"/>
        </w:rPr>
        <w:tab/>
        <w:t>provide the existing child clients at John de la Howe School with a proper, safe transition to family reunification or other appropriate placements and services;</w:t>
      </w:r>
    </w:p>
    <w:p w:rsidR="00735AE5" w:rsidRPr="002C320A" w:rsidRDefault="00735AE5" w:rsidP="00735AE5">
      <w:pPr>
        <w:rPr>
          <w:szCs w:val="52"/>
        </w:rPr>
      </w:pPr>
      <w:r w:rsidRPr="002C320A">
        <w:rPr>
          <w:szCs w:val="52"/>
        </w:rPr>
        <w:tab/>
      </w:r>
      <w:r w:rsidRPr="002C320A">
        <w:rPr>
          <w:szCs w:val="52"/>
        </w:rPr>
        <w:tab/>
        <w:t>(5)</w:t>
      </w:r>
      <w:r w:rsidRPr="002C320A">
        <w:rPr>
          <w:szCs w:val="52"/>
        </w:rPr>
        <w:tab/>
        <w:t>provide consideration of current John de la Howe School employees, where appropriate, for employment pursuant to the new provider contract for program services; and,</w:t>
      </w:r>
    </w:p>
    <w:p w:rsidR="00735AE5" w:rsidRPr="002C320A" w:rsidRDefault="00735AE5" w:rsidP="00735AE5">
      <w:pPr>
        <w:rPr>
          <w:szCs w:val="52"/>
        </w:rPr>
      </w:pPr>
      <w:r w:rsidRPr="002C320A">
        <w:rPr>
          <w:szCs w:val="52"/>
        </w:rPr>
        <w:tab/>
      </w:r>
      <w:r w:rsidRPr="002C320A">
        <w:rPr>
          <w:szCs w:val="52"/>
        </w:rPr>
        <w:tab/>
        <w:t>(6)</w:t>
      </w:r>
      <w:r w:rsidRPr="002C320A">
        <w:rPr>
          <w:szCs w:val="52"/>
        </w:rPr>
        <w:tab/>
        <w:t>how the existing funds and youth vocational training programs can be applied to provide repairs and maintenance to the John de la Howe School buildings and grounds.</w:t>
      </w:r>
    </w:p>
    <w:p w:rsidR="00735AE5" w:rsidRPr="002C320A" w:rsidRDefault="00735AE5" w:rsidP="00735AE5">
      <w:pPr>
        <w:rPr>
          <w:szCs w:val="52"/>
        </w:rPr>
      </w:pPr>
      <w:r w:rsidRPr="002C320A">
        <w:rPr>
          <w:szCs w:val="52"/>
        </w:rPr>
        <w:tab/>
        <w:t xml:space="preserve">The John de la Howe Board of Trustees, with technical assistance from the </w:t>
      </w:r>
      <w:r w:rsidRPr="002C320A">
        <w:rPr>
          <w:strike/>
          <w:szCs w:val="52"/>
        </w:rPr>
        <w:t>Department of Education</w:t>
      </w:r>
      <w:r w:rsidRPr="002C320A">
        <w:rPr>
          <w:szCs w:val="52"/>
        </w:rPr>
        <w:t xml:space="preserve"> </w:t>
      </w:r>
      <w:r w:rsidRPr="002C320A">
        <w:rPr>
          <w:i/>
          <w:szCs w:val="52"/>
          <w:u w:val="single"/>
        </w:rPr>
        <w:t>State Fiscal Accountability Authority, Procurement Services,</w:t>
      </w:r>
      <w:r w:rsidRPr="002C320A">
        <w:rPr>
          <w:szCs w:val="52"/>
        </w:rPr>
        <w:t xml:space="preserve"> will provide procurement for the contract, fiscal administration of the funds, contract accountability, compliance, and reporting and will submit reports by June </w:t>
      </w:r>
      <w:r w:rsidRPr="002C320A">
        <w:rPr>
          <w:strike/>
          <w:szCs w:val="52"/>
        </w:rPr>
        <w:t>thirtieth</w:t>
      </w:r>
      <w:r w:rsidRPr="002C320A">
        <w:rPr>
          <w:szCs w:val="52"/>
        </w:rPr>
        <w:t xml:space="preserve"> </w:t>
      </w:r>
      <w:r w:rsidRPr="002C320A">
        <w:rPr>
          <w:i/>
          <w:szCs w:val="52"/>
          <w:u w:val="single"/>
        </w:rPr>
        <w:t>30</w:t>
      </w:r>
      <w:r w:rsidRPr="002C320A">
        <w:rPr>
          <w:szCs w:val="52"/>
        </w:rPr>
        <w:t xml:space="preserve"> of the current fiscal year to the House Ways and Means Committee, the Senate Finance Committee, and the Joint Citizens and Legislative Committee on Children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r w:rsidR="00367D16">
        <w:rPr>
          <w:szCs w:val="52"/>
        </w:rPr>
        <w:t xml:space="preserve"> /</w:t>
      </w:r>
    </w:p>
    <w:p w:rsidR="00735AE5" w:rsidRPr="002C320A" w:rsidRDefault="00735AE5" w:rsidP="00735AE5">
      <w:pPr>
        <w:widowControl w:val="0"/>
        <w:rPr>
          <w:snapToGrid w:val="0"/>
        </w:rPr>
      </w:pPr>
      <w:r w:rsidRPr="002C320A">
        <w:rPr>
          <w:snapToGrid w:val="0"/>
        </w:rPr>
        <w:t>Renumber sections to conform.</w:t>
      </w:r>
    </w:p>
    <w:p w:rsidR="00735AE5" w:rsidRDefault="00735AE5" w:rsidP="00735AE5">
      <w:pPr>
        <w:widowControl w:val="0"/>
      </w:pPr>
      <w:r w:rsidRPr="002C320A">
        <w:rPr>
          <w:snapToGrid w:val="0"/>
        </w:rPr>
        <w:t>Amend totals and titles to conform.</w:t>
      </w:r>
    </w:p>
    <w:p w:rsidR="00FD79E2" w:rsidRDefault="00FD79E2" w:rsidP="00735AE5"/>
    <w:p w:rsidR="00735AE5" w:rsidRDefault="00735AE5" w:rsidP="00735AE5">
      <w:r>
        <w:t>Rep. PARKS explained the amendment.</w:t>
      </w:r>
    </w:p>
    <w:p w:rsidR="00FD79E2" w:rsidRDefault="00FD79E2" w:rsidP="00735AE5"/>
    <w:p w:rsidR="00735AE5" w:rsidRDefault="00735AE5" w:rsidP="00735AE5">
      <w:r>
        <w:t>Rep. WHITMIRE moved to table the amendment.</w:t>
      </w:r>
    </w:p>
    <w:p w:rsidR="00735AE5" w:rsidRDefault="00735AE5" w:rsidP="00735AE5"/>
    <w:p w:rsidR="00735AE5" w:rsidRDefault="00735AE5" w:rsidP="00735AE5">
      <w:r>
        <w:t>Rep. PARKS demanded the yeas and nays which were taken, resulting as follows:</w:t>
      </w:r>
    </w:p>
    <w:p w:rsidR="00735AE5" w:rsidRDefault="00735AE5" w:rsidP="00735AE5">
      <w:pPr>
        <w:jc w:val="center"/>
      </w:pPr>
      <w:bookmarkStart w:id="72" w:name="vote_start212"/>
      <w:bookmarkEnd w:id="72"/>
      <w:r>
        <w:t>Yeas 74; Nays 39</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lastRenderedPageBreak/>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Total--39</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lastRenderedPageBreak/>
        <w:t xml:space="preserve">The yeas and nays were taken resulting as follows: </w:t>
      </w:r>
    </w:p>
    <w:p w:rsidR="00735AE5" w:rsidRDefault="00735AE5" w:rsidP="00735AE5">
      <w:pPr>
        <w:jc w:val="center"/>
      </w:pPr>
      <w:r>
        <w:t xml:space="preserve"> </w:t>
      </w:r>
      <w:bookmarkStart w:id="73" w:name="vote_start215"/>
      <w:bookmarkEnd w:id="73"/>
      <w:r>
        <w:t>Yeas 82; Nays 26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lastRenderedPageBreak/>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M. Rivers</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Total--26</w:t>
      </w:r>
    </w:p>
    <w:p w:rsidR="00735AE5" w:rsidRDefault="00735AE5" w:rsidP="00735AE5">
      <w:pPr>
        <w:jc w:val="center"/>
        <w:rPr>
          <w:b/>
        </w:rPr>
      </w:pPr>
    </w:p>
    <w:p w:rsidR="00735AE5" w:rsidRDefault="00735AE5" w:rsidP="00735AE5">
      <w:r>
        <w:t>Section 7 was adopted.</w:t>
      </w:r>
    </w:p>
    <w:p w:rsidR="00735AE5" w:rsidRDefault="00735AE5" w:rsidP="00735AE5"/>
    <w:p w:rsidR="00735AE5" w:rsidRDefault="00735AE5" w:rsidP="00735AE5">
      <w:pPr>
        <w:keepNext/>
        <w:jc w:val="center"/>
        <w:rPr>
          <w:b/>
        </w:rPr>
      </w:pPr>
      <w:r w:rsidRPr="00735AE5">
        <w:rPr>
          <w:b/>
        </w:rPr>
        <w:t>SECTION 25</w:t>
      </w:r>
    </w:p>
    <w:p w:rsidR="00735AE5" w:rsidRDefault="00735AE5" w:rsidP="00735AE5">
      <w:r>
        <w:t xml:space="preserve">The yeas and nays were taken resulting as follows: </w:t>
      </w:r>
    </w:p>
    <w:p w:rsidR="00735AE5" w:rsidRDefault="00735AE5" w:rsidP="00735AE5">
      <w:pPr>
        <w:jc w:val="center"/>
      </w:pPr>
      <w:r>
        <w:t xml:space="preserve"> </w:t>
      </w:r>
      <w:bookmarkStart w:id="74" w:name="vote_start218"/>
      <w:bookmarkEnd w:id="74"/>
      <w:r>
        <w:t>Yeas 106;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lastRenderedPageBreak/>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25 was adopted. </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 w:rsidR="00735AE5" w:rsidRDefault="00735AE5" w:rsidP="00735AE5">
      <w:pPr>
        <w:keepNext/>
        <w:jc w:val="center"/>
        <w:rPr>
          <w:b/>
        </w:rPr>
      </w:pPr>
      <w:r w:rsidRPr="00735AE5">
        <w:rPr>
          <w:b/>
        </w:rPr>
        <w:t>SECTION 34--AMENDED AND ADOPTED</w:t>
      </w:r>
    </w:p>
    <w:p w:rsidR="00735AE5" w:rsidRDefault="00735AE5" w:rsidP="00735AE5">
      <w:pPr>
        <w:jc w:val="center"/>
        <w:rPr>
          <w:b/>
        </w:rPr>
      </w:pPr>
    </w:p>
    <w:p w:rsidR="00735AE5" w:rsidRPr="001760A6" w:rsidRDefault="00735AE5" w:rsidP="00735AE5">
      <w:pPr>
        <w:widowControl w:val="0"/>
        <w:rPr>
          <w:snapToGrid w:val="0"/>
        </w:rPr>
      </w:pPr>
      <w:r w:rsidRPr="001760A6">
        <w:rPr>
          <w:snapToGrid w:val="0"/>
        </w:rPr>
        <w:t xml:space="preserve">Reps. HILL and G. M. Smith proposed the following Amendment No. 21 </w:t>
      </w:r>
      <w:r w:rsidR="003E6B71">
        <w:rPr>
          <w:snapToGrid w:val="0"/>
        </w:rPr>
        <w:t>(</w:t>
      </w:r>
      <w:r w:rsidRPr="001760A6">
        <w:rPr>
          <w:snapToGrid w:val="0"/>
        </w:rPr>
        <w:t>H:\LEGWORK\HOUSE\AMEND\H-WM\010\BIRTH CEN</w:t>
      </w:r>
      <w:r w:rsidR="00FD79E2">
        <w:rPr>
          <w:snapToGrid w:val="0"/>
        </w:rPr>
        <w:t>-</w:t>
      </w:r>
      <w:proofErr w:type="spellStart"/>
      <w:r w:rsidRPr="001760A6">
        <w:rPr>
          <w:snapToGrid w:val="0"/>
        </w:rPr>
        <w:t>TER</w:t>
      </w:r>
      <w:proofErr w:type="spellEnd"/>
      <w:r w:rsidRPr="001760A6">
        <w:rPr>
          <w:snapToGrid w:val="0"/>
        </w:rPr>
        <w:t xml:space="preserve"> 2.DOCX), which was adopted:</w:t>
      </w:r>
    </w:p>
    <w:p w:rsidR="00367D16" w:rsidRDefault="00735AE5" w:rsidP="00735AE5">
      <w:pPr>
        <w:widowControl w:val="0"/>
        <w:rPr>
          <w:snapToGrid w:val="0"/>
        </w:rPr>
      </w:pPr>
      <w:r w:rsidRPr="001760A6">
        <w:rPr>
          <w:snapToGrid w:val="0"/>
        </w:rPr>
        <w:t xml:space="preserve">Amend the bill, as and if amended, Part </w:t>
      </w:r>
      <w:proofErr w:type="spellStart"/>
      <w:r w:rsidRPr="001760A6">
        <w:rPr>
          <w:snapToGrid w:val="0"/>
        </w:rPr>
        <w:t>IB</w:t>
      </w:r>
      <w:proofErr w:type="spellEnd"/>
      <w:r w:rsidRPr="001760A6">
        <w:rPr>
          <w:snapToGrid w:val="0"/>
        </w:rPr>
        <w:t>, Section 34, DEPARTMENT OF HEALTH &amp; ENVIRONMENTAL CONTROL, page 357, paragraph 34.48, line 12, by striking the proviso in its entirety and inserting</w:t>
      </w:r>
      <w:r w:rsidR="00367D16">
        <w:rPr>
          <w:snapToGrid w:val="0"/>
        </w:rPr>
        <w:t>:</w:t>
      </w:r>
    </w:p>
    <w:p w:rsidR="00735AE5" w:rsidRPr="00367D16" w:rsidRDefault="00735AE5" w:rsidP="00735AE5">
      <w:pPr>
        <w:widowControl w:val="0"/>
        <w:rPr>
          <w:snapToGrid w:val="0"/>
        </w:rPr>
      </w:pPr>
      <w:r w:rsidRPr="001760A6">
        <w:rPr>
          <w:i/>
          <w:snapToGrid w:val="0"/>
        </w:rPr>
        <w:t>/</w:t>
      </w:r>
      <w:r w:rsidRPr="001760A6">
        <w:rPr>
          <w:i/>
          <w:snapToGrid w:val="0"/>
          <w:u w:val="single"/>
        </w:rPr>
        <w:t>(</w:t>
      </w:r>
      <w:proofErr w:type="spellStart"/>
      <w:r w:rsidRPr="001760A6">
        <w:rPr>
          <w:i/>
          <w:snapToGrid w:val="0"/>
          <w:u w:val="single"/>
        </w:rPr>
        <w:t>DHEC</w:t>
      </w:r>
      <w:proofErr w:type="spellEnd"/>
      <w:r w:rsidRPr="001760A6">
        <w:rPr>
          <w:i/>
          <w:snapToGrid w:val="0"/>
          <w:u w:val="single"/>
        </w:rPr>
        <w:t>: Birth Center Inspections)  With the funds appropriated and authorized to the Department of Health and Environmental Con</w:t>
      </w:r>
      <w:r w:rsidR="00FD79E2">
        <w:rPr>
          <w:i/>
          <w:snapToGrid w:val="0"/>
          <w:u w:val="single"/>
        </w:rPr>
        <w:t>t</w:t>
      </w:r>
      <w:r w:rsidRPr="001760A6">
        <w:rPr>
          <w:i/>
          <w:snapToGrid w:val="0"/>
          <w:u w:val="single"/>
        </w:rPr>
        <w:t>ro</w:t>
      </w:r>
      <w:r w:rsidR="00FD79E2">
        <w:rPr>
          <w:i/>
          <w:snapToGrid w:val="0"/>
          <w:u w:val="single"/>
        </w:rPr>
        <w:t>l</w:t>
      </w:r>
      <w:r w:rsidRPr="001760A6">
        <w:rPr>
          <w:i/>
          <w:snapToGrid w:val="0"/>
          <w:u w:val="single"/>
        </w:rPr>
        <w:t xml:space="preserve"> for this fiscal year, the Department shall ensure that all licensed birth centers must register an on-call agreement and any transfer policies with the Department of Health and Environmental Control.  The on-call agreement shall contain provisions which provide that the on-call physician, or another physician designated by the on-call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w:t>
      </w:r>
      <w:r w:rsidRPr="001760A6">
        <w:rPr>
          <w:i/>
          <w:snapToGrid w:val="0"/>
          <w:u w:val="single"/>
        </w:rPr>
        <w:lastRenderedPageBreak/>
        <w:t>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on-call and transfer policies in accordance with this proviso shall be deemed by the department to be in compliance with Section 44-89-60(3) of the South Carolina Code and any implementing regulations for this fiscal year</w:t>
      </w:r>
      <w:r w:rsidR="00367D16">
        <w:rPr>
          <w:i/>
          <w:snapToGrid w:val="0"/>
          <w:u w:val="single"/>
        </w:rPr>
        <w:t>.</w:t>
      </w:r>
      <w:r w:rsidR="00367D16">
        <w:rPr>
          <w:i/>
          <w:snapToGrid w:val="0"/>
        </w:rPr>
        <w:t xml:space="preserve"> /</w:t>
      </w:r>
    </w:p>
    <w:p w:rsidR="00735AE5" w:rsidRPr="001760A6" w:rsidRDefault="00735AE5" w:rsidP="00735AE5">
      <w:pPr>
        <w:widowControl w:val="0"/>
        <w:rPr>
          <w:snapToGrid w:val="0"/>
        </w:rPr>
      </w:pPr>
      <w:r w:rsidRPr="001760A6">
        <w:rPr>
          <w:snapToGrid w:val="0"/>
        </w:rPr>
        <w:t>Renumber sections to conform.</w:t>
      </w:r>
    </w:p>
    <w:p w:rsidR="00735AE5" w:rsidRDefault="00735AE5" w:rsidP="00735AE5">
      <w:pPr>
        <w:widowControl w:val="0"/>
      </w:pPr>
      <w:r w:rsidRPr="001760A6">
        <w:rPr>
          <w:snapToGrid w:val="0"/>
        </w:rPr>
        <w:t>Amend totals and titles to conform.</w:t>
      </w:r>
    </w:p>
    <w:p w:rsidR="00735AE5" w:rsidRDefault="00735AE5" w:rsidP="00735AE5">
      <w:pPr>
        <w:widowControl w:val="0"/>
      </w:pPr>
    </w:p>
    <w:p w:rsidR="00735AE5" w:rsidRDefault="00735AE5" w:rsidP="00735AE5">
      <w:r>
        <w:t>Rep. HILL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5" w:name="vote_start225"/>
      <w:bookmarkEnd w:id="75"/>
      <w:r>
        <w:t>Yeas 87; Nays 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lastRenderedPageBreak/>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bl>
    <w:p w:rsidR="00735AE5" w:rsidRDefault="00735AE5" w:rsidP="00735AE5"/>
    <w:p w:rsidR="00735AE5" w:rsidRDefault="00735AE5" w:rsidP="00735AE5">
      <w:pPr>
        <w:jc w:val="center"/>
        <w:rPr>
          <w:b/>
        </w:rPr>
      </w:pPr>
      <w:r w:rsidRPr="00735AE5">
        <w:rPr>
          <w:b/>
        </w:rPr>
        <w:t>Total--87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Long</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Section 34, as amended, was adopted.</w:t>
      </w:r>
    </w:p>
    <w:p w:rsidR="00735AE5" w:rsidRDefault="00735AE5" w:rsidP="00735AE5"/>
    <w:p w:rsidR="00735AE5" w:rsidRDefault="00735AE5" w:rsidP="00735AE5">
      <w:pPr>
        <w:keepNext/>
        <w:jc w:val="center"/>
        <w:rPr>
          <w:b/>
        </w:rPr>
      </w:pPr>
      <w:r w:rsidRPr="00735AE5">
        <w:rPr>
          <w:b/>
        </w:rPr>
        <w:t>SECTION 38--AMENDED AND ADOPTED</w:t>
      </w:r>
    </w:p>
    <w:p w:rsidR="00735AE5" w:rsidRDefault="00735AE5" w:rsidP="00735AE5">
      <w:pPr>
        <w:jc w:val="center"/>
        <w:rPr>
          <w:b/>
        </w:rPr>
      </w:pPr>
    </w:p>
    <w:p w:rsidR="00735AE5" w:rsidRPr="00952740" w:rsidRDefault="00735AE5" w:rsidP="00735AE5">
      <w:pPr>
        <w:widowControl w:val="0"/>
        <w:rPr>
          <w:snapToGrid w:val="0"/>
        </w:rPr>
      </w:pPr>
      <w:r w:rsidRPr="00952740">
        <w:rPr>
          <w:snapToGrid w:val="0"/>
        </w:rPr>
        <w:t xml:space="preserve">Rep. FINLAY proposed the following Amendment No. 32 </w:t>
      </w:r>
      <w:r w:rsidR="003E6B71">
        <w:rPr>
          <w:snapToGrid w:val="0"/>
        </w:rPr>
        <w:t>(</w:t>
      </w:r>
      <w:r w:rsidRPr="00952740">
        <w:rPr>
          <w:snapToGrid w:val="0"/>
        </w:rPr>
        <w:t>h:\legwork\house\amend\h-wm\010\independent living.docx), which was adopted:</w:t>
      </w:r>
    </w:p>
    <w:p w:rsidR="00735AE5" w:rsidRPr="00952740" w:rsidRDefault="00735AE5" w:rsidP="00735AE5">
      <w:pPr>
        <w:widowControl w:val="0"/>
        <w:rPr>
          <w:snapToGrid w:val="0"/>
        </w:rPr>
      </w:pPr>
      <w:r w:rsidRPr="00952740">
        <w:rPr>
          <w:snapToGrid w:val="0"/>
        </w:rPr>
        <w:t xml:space="preserve">Amend the bill, as and if amended, Part </w:t>
      </w:r>
      <w:proofErr w:type="spellStart"/>
      <w:r w:rsidRPr="00952740">
        <w:rPr>
          <w:snapToGrid w:val="0"/>
        </w:rPr>
        <w:t>IB</w:t>
      </w:r>
      <w:proofErr w:type="spellEnd"/>
      <w:r w:rsidRPr="00952740">
        <w:rPr>
          <w:snapToGrid w:val="0"/>
        </w:rPr>
        <w:t>, Section 38, DEPARTMENT OF SOCIAL SERVICES, page 369, after line 25, by adding an appropriately numbered paragraph to read:</w:t>
      </w:r>
    </w:p>
    <w:p w:rsidR="00735AE5" w:rsidRPr="00952740" w:rsidRDefault="00735AE5" w:rsidP="00735AE5">
      <w:pPr>
        <w:widowControl w:val="0"/>
        <w:rPr>
          <w:snapToGrid w:val="0"/>
        </w:rPr>
      </w:pPr>
      <w:r w:rsidRPr="00952740">
        <w:rPr>
          <w:snapToGrid w:val="0"/>
        </w:rPr>
        <w:t>/</w:t>
      </w:r>
      <w:r w:rsidR="00367D16">
        <w:rPr>
          <w:snapToGrid w:val="0"/>
        </w:rPr>
        <w:t xml:space="preserve"> </w:t>
      </w:r>
      <w:r w:rsidRPr="00952740">
        <w:rPr>
          <w:i/>
          <w:snapToGrid w:val="0"/>
          <w:u w:val="single"/>
        </w:rPr>
        <w:t>(</w:t>
      </w:r>
      <w:proofErr w:type="spellStart"/>
      <w:r w:rsidRPr="00952740">
        <w:rPr>
          <w:i/>
          <w:snapToGrid w:val="0"/>
          <w:u w:val="single"/>
        </w:rPr>
        <w:t>DSS</w:t>
      </w:r>
      <w:proofErr w:type="spellEnd"/>
      <w:r w:rsidRPr="00952740">
        <w:rPr>
          <w:i/>
          <w:snapToGrid w:val="0"/>
          <w:u w:val="single"/>
        </w:rPr>
        <w:t xml:space="preserve">: Group Home Transition)  For the current fiscal year, the Department of Social Services shall provide financial and administrative support and flexibility to Group Homes in order to best enable any necessary transition of services or the development of new service </w:t>
      </w:r>
      <w:r w:rsidRPr="00952740">
        <w:rPr>
          <w:i/>
          <w:snapToGrid w:val="0"/>
          <w:u w:val="single"/>
        </w:rPr>
        <w:lastRenderedPageBreak/>
        <w:t>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r w:rsidR="00367D16">
        <w:rPr>
          <w:i/>
          <w:snapToGrid w:val="0"/>
        </w:rPr>
        <w:t xml:space="preserve"> </w:t>
      </w:r>
      <w:r w:rsidRPr="00952740">
        <w:rPr>
          <w:snapToGrid w:val="0"/>
        </w:rPr>
        <w:t>/</w:t>
      </w:r>
    </w:p>
    <w:p w:rsidR="00735AE5" w:rsidRPr="00952740" w:rsidRDefault="00735AE5" w:rsidP="00735AE5">
      <w:pPr>
        <w:widowControl w:val="0"/>
        <w:rPr>
          <w:snapToGrid w:val="0"/>
        </w:rPr>
      </w:pPr>
      <w:r w:rsidRPr="00952740">
        <w:rPr>
          <w:snapToGrid w:val="0"/>
        </w:rPr>
        <w:t>Renumber sections to conform.</w:t>
      </w:r>
    </w:p>
    <w:p w:rsidR="00735AE5" w:rsidRDefault="00735AE5" w:rsidP="00735AE5">
      <w:pPr>
        <w:widowControl w:val="0"/>
      </w:pPr>
      <w:r w:rsidRPr="00952740">
        <w:rPr>
          <w:snapToGrid w:val="0"/>
        </w:rPr>
        <w:t>Amend totals and titles to conform.</w:t>
      </w:r>
    </w:p>
    <w:p w:rsidR="00735AE5" w:rsidRDefault="00735AE5" w:rsidP="00735AE5">
      <w:pPr>
        <w:widowControl w:val="0"/>
      </w:pPr>
    </w:p>
    <w:p w:rsidR="00735AE5" w:rsidRDefault="00735AE5" w:rsidP="00735AE5">
      <w:r>
        <w:t>Rep. FINLAY explained the amendment.</w:t>
      </w:r>
    </w:p>
    <w:p w:rsidR="00735AE5" w:rsidRDefault="00735AE5" w:rsidP="00735AE5">
      <w:r>
        <w:t>The amendment was then adopted.</w:t>
      </w:r>
    </w:p>
    <w:p w:rsidR="00735AE5" w:rsidRDefault="00735AE5" w:rsidP="00735AE5"/>
    <w:p w:rsidR="00735AE5" w:rsidRPr="00962289" w:rsidRDefault="00735AE5" w:rsidP="00735AE5">
      <w:pPr>
        <w:widowControl w:val="0"/>
        <w:rPr>
          <w:snapToGrid w:val="0"/>
        </w:rPr>
      </w:pPr>
      <w:r w:rsidRPr="00962289">
        <w:rPr>
          <w:snapToGrid w:val="0"/>
        </w:rPr>
        <w:t xml:space="preserve">Rep. PUTNAM proposed the following Amendment No. 36 </w:t>
      </w:r>
      <w:r w:rsidR="003E6B71">
        <w:rPr>
          <w:snapToGrid w:val="0"/>
        </w:rPr>
        <w:t>(</w:t>
      </w:r>
      <w:r w:rsidRPr="00962289">
        <w:rPr>
          <w:snapToGrid w:val="0"/>
        </w:rPr>
        <w:t>h:\legwork\house\amend\h-wm\010\dss case system.docx), which was ruled out of order:</w:t>
      </w:r>
    </w:p>
    <w:p w:rsidR="00735AE5" w:rsidRPr="00962289" w:rsidRDefault="00735AE5" w:rsidP="00735AE5">
      <w:pPr>
        <w:widowControl w:val="0"/>
        <w:rPr>
          <w:snapToGrid w:val="0"/>
        </w:rPr>
      </w:pPr>
      <w:r w:rsidRPr="00962289">
        <w:rPr>
          <w:snapToGrid w:val="0"/>
        </w:rPr>
        <w:t xml:space="preserve">Amend the bill, as and if amended, Part </w:t>
      </w:r>
      <w:proofErr w:type="spellStart"/>
      <w:r w:rsidRPr="00962289">
        <w:rPr>
          <w:snapToGrid w:val="0"/>
        </w:rPr>
        <w:t>IB</w:t>
      </w:r>
      <w:proofErr w:type="spellEnd"/>
      <w:r w:rsidRPr="00962289">
        <w:rPr>
          <w:snapToGrid w:val="0"/>
        </w:rPr>
        <w:t>, Section 38, DEPARTMENT OF SOCIAL SERVICES, page 369, after line 25, by adding an appropriately numbered paragraph to read:</w:t>
      </w:r>
    </w:p>
    <w:p w:rsidR="00735AE5" w:rsidRPr="00962289" w:rsidRDefault="00735AE5" w:rsidP="00735AE5">
      <w:pPr>
        <w:widowControl w:val="0"/>
        <w:rPr>
          <w:i/>
          <w:snapToGrid w:val="0"/>
          <w:u w:val="single"/>
        </w:rPr>
      </w:pPr>
      <w:r w:rsidRPr="00962289">
        <w:rPr>
          <w:snapToGrid w:val="0"/>
        </w:rPr>
        <w:t>/</w:t>
      </w:r>
      <w:r w:rsidRPr="00962289">
        <w:rPr>
          <w:i/>
          <w:snapToGrid w:val="0"/>
          <w:u w:val="single"/>
        </w:rPr>
        <w:t xml:space="preserve"> (</w:t>
      </w:r>
      <w:proofErr w:type="spellStart"/>
      <w:r w:rsidRPr="00962289">
        <w:rPr>
          <w:i/>
          <w:snapToGrid w:val="0"/>
          <w:u w:val="single"/>
        </w:rPr>
        <w:t>DSS</w:t>
      </w:r>
      <w:proofErr w:type="spellEnd"/>
      <w:r w:rsidRPr="00962289">
        <w:rPr>
          <w:i/>
          <w:snapToGrid w:val="0"/>
          <w:u w:val="single"/>
        </w:rPr>
        <w:t xml:space="preserve">: Case Management System)  </w:t>
      </w:r>
      <w:r w:rsidRPr="00962289">
        <w:rPr>
          <w:i/>
          <w:snapToGrid w:val="0"/>
          <w:u w:val="single"/>
        </w:rPr>
        <w:tab/>
        <w:t>The Department of Social Services, in consultation with the Department of Administration, shall study the feasibility of implementing an Advanced Data Analytic Technology for Child Welfare Program to access, integrate, and analyze data sources to calculate a child’s risk scores for abuse or neglect.  The department shall solicit feedback from appropriate stakeholder representatives from child welfare services at the state and county levels.  The Department of Administration shall provide technical and cost benefit analysis related to the proposed system.</w:t>
      </w:r>
    </w:p>
    <w:p w:rsidR="00735AE5" w:rsidRPr="00962289" w:rsidRDefault="00735AE5" w:rsidP="00735AE5">
      <w:pPr>
        <w:widowControl w:val="0"/>
        <w:rPr>
          <w:i/>
          <w:snapToGrid w:val="0"/>
          <w:u w:val="single"/>
        </w:rPr>
      </w:pPr>
      <w:r w:rsidRPr="00962289">
        <w:rPr>
          <w:i/>
          <w:snapToGrid w:val="0"/>
          <w:u w:val="single"/>
        </w:rPr>
        <w:tab/>
        <w:t xml:space="preserve">Based on the findings in the Department’s study, the </w:t>
      </w:r>
      <w:proofErr w:type="spellStart"/>
      <w:r w:rsidRPr="00962289">
        <w:rPr>
          <w:i/>
          <w:snapToGrid w:val="0"/>
          <w:u w:val="single"/>
        </w:rPr>
        <w:t>Deparment</w:t>
      </w:r>
      <w:proofErr w:type="spellEnd"/>
      <w:r w:rsidRPr="00962289">
        <w:rPr>
          <w:i/>
          <w:snapToGrid w:val="0"/>
          <w:u w:val="single"/>
        </w:rPr>
        <w:t xml:space="preserve"> must submit a request for any necessary funding needed</w:t>
      </w:r>
      <w:r w:rsidR="00FD79E2">
        <w:rPr>
          <w:i/>
          <w:snapToGrid w:val="0"/>
          <w:u w:val="single"/>
        </w:rPr>
        <w:t xml:space="preserve"> </w:t>
      </w:r>
      <w:r w:rsidRPr="00962289">
        <w:rPr>
          <w:i/>
          <w:snapToGrid w:val="0"/>
          <w:u w:val="single"/>
        </w:rPr>
        <w:t>to implement this system in the agency’s submittal of budget request decision packages to the Executive Budget Office.</w:t>
      </w:r>
    </w:p>
    <w:p w:rsidR="00735AE5" w:rsidRPr="00962289" w:rsidRDefault="00735AE5" w:rsidP="00735AE5">
      <w:pPr>
        <w:widowControl w:val="0"/>
        <w:rPr>
          <w:i/>
          <w:snapToGrid w:val="0"/>
          <w:u w:val="single"/>
        </w:rPr>
      </w:pPr>
      <w:r w:rsidRPr="00962289">
        <w:rPr>
          <w:i/>
          <w:snapToGrid w:val="0"/>
          <w:u w:val="single"/>
        </w:rPr>
        <w:tab/>
        <w:t xml:space="preserve">The study shall determine whether an Advanced Data Analytic Technology for Child Welfare Program should provide the ability to integrate data from various state and county sources and the capability to merge data from different databases, analyze social network and link relationships, and use the latest analytical techniques including Advanced modeling, complex pattern analysis, social network analysis, text mining, and geospatial analysis, to more accurately and precisely calculate child risk scores.  The study must also review potential ability to regularly monitor data sources, provide alert mechanisms with risk </w:t>
      </w:r>
      <w:r w:rsidRPr="00962289">
        <w:rPr>
          <w:i/>
          <w:snapToGrid w:val="0"/>
          <w:u w:val="single"/>
        </w:rPr>
        <w:lastRenderedPageBreak/>
        <w:t>factors exceed preset tolerance levels, and an intuitive interface for caseworkers to easily prioritize and visualize cases and related information about the child and his or her environment.</w:t>
      </w:r>
    </w:p>
    <w:p w:rsidR="00735AE5" w:rsidRPr="00962289" w:rsidRDefault="00735AE5" w:rsidP="00735AE5">
      <w:pPr>
        <w:widowControl w:val="0"/>
        <w:rPr>
          <w:snapToGrid w:val="0"/>
        </w:rPr>
      </w:pPr>
      <w:r w:rsidRPr="00962289">
        <w:rPr>
          <w:i/>
          <w:snapToGrid w:val="0"/>
          <w:u w:val="single"/>
        </w:rPr>
        <w:tab/>
        <w:t>Unless prohibited by state or federal statute or rules or regulations, state agencies shall make their data available to the Department of Social Services for the specific purpose of the study.  Data sharing agreements or memoranda of understanding must be executed between agencies to protect the privacy and confidentiality of the data.  The Department of Social Services shall submit recommendations and cost estimates on the implementation of the Advanced Data Analytic Technology for Child Welfare Program to the Governor, the Chairman of the Senate Finance Committee, and the Chairman of the House Ways and Means Committee by November 1, 2017.</w:t>
      </w:r>
      <w:r w:rsidR="00367D16">
        <w:rPr>
          <w:i/>
          <w:snapToGrid w:val="0"/>
        </w:rPr>
        <w:t xml:space="preserve"> </w:t>
      </w:r>
      <w:r w:rsidRPr="00962289">
        <w:rPr>
          <w:snapToGrid w:val="0"/>
        </w:rPr>
        <w:t>/</w:t>
      </w:r>
    </w:p>
    <w:p w:rsidR="00735AE5" w:rsidRPr="00962289" w:rsidRDefault="00735AE5" w:rsidP="00735AE5">
      <w:pPr>
        <w:widowControl w:val="0"/>
        <w:rPr>
          <w:snapToGrid w:val="0"/>
        </w:rPr>
      </w:pPr>
      <w:r w:rsidRPr="00962289">
        <w:rPr>
          <w:snapToGrid w:val="0"/>
        </w:rPr>
        <w:t>Renumber sections to conform.</w:t>
      </w:r>
    </w:p>
    <w:p w:rsidR="00735AE5" w:rsidRDefault="00735AE5" w:rsidP="00735AE5">
      <w:pPr>
        <w:widowControl w:val="0"/>
      </w:pPr>
      <w:r w:rsidRPr="00962289">
        <w:rPr>
          <w:snapToGrid w:val="0"/>
        </w:rPr>
        <w:t>Amend totals and titles to conform.</w:t>
      </w:r>
    </w:p>
    <w:p w:rsidR="00735AE5" w:rsidRDefault="00735AE5" w:rsidP="00735AE5">
      <w:pPr>
        <w:widowControl w:val="0"/>
      </w:pPr>
    </w:p>
    <w:p w:rsidR="00735AE5" w:rsidRDefault="00735AE5" w:rsidP="00735AE5">
      <w:r>
        <w:t>Rep. PUTNAM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G. M. SMITH raised the Point of Order that Amendment No. 36 to H. 3720, under Rule </w:t>
      </w:r>
      <w:proofErr w:type="spellStart"/>
      <w:r>
        <w:t>5.3B</w:t>
      </w:r>
      <w:proofErr w:type="spellEnd"/>
      <w:r>
        <w:t xml:space="preserve">, is out of order in that the amendment is not germane to the Bill. </w:t>
      </w:r>
    </w:p>
    <w:p w:rsidR="00735AE5" w:rsidRDefault="00735AE5" w:rsidP="00735AE5">
      <w:r>
        <w:t>R</w:t>
      </w:r>
      <w:r w:rsidR="00FD79E2">
        <w:t>ep</w:t>
      </w:r>
      <w:r>
        <w:t>. PUTNAM spoke against the point.</w:t>
      </w:r>
    </w:p>
    <w:p w:rsidR="00735AE5" w:rsidRDefault="00FD79E2" w:rsidP="00735AE5">
      <w:r>
        <w:t xml:space="preserve">The </w:t>
      </w:r>
      <w:r w:rsidR="00735AE5">
        <w:t xml:space="preserve">SPEAKER </w:t>
      </w:r>
      <w:r w:rsidR="00367D16">
        <w:rPr>
          <w:i/>
        </w:rPr>
        <w:t xml:space="preserve">PRO </w:t>
      </w:r>
      <w:r w:rsidR="00735AE5" w:rsidRPr="00FD79E2">
        <w:rPr>
          <w:i/>
        </w:rPr>
        <w:t>TEMPORE</w:t>
      </w:r>
      <w:r w:rsidR="00735AE5">
        <w:t xml:space="preserve"> sustained the Point of Order and stated that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w:t>
      </w:r>
      <w:r>
        <w:t>B</w:t>
      </w:r>
      <w:r w:rsidR="00735AE5">
        <w:t xml:space="preserve">ill.  He stated that </w:t>
      </w:r>
      <w:r>
        <w:t>A</w:t>
      </w:r>
      <w:r w:rsidR="00735AE5">
        <w:t>mendment</w:t>
      </w:r>
      <w:r>
        <w:t xml:space="preserve"> No. 36</w:t>
      </w:r>
      <w:r w:rsidR="00735AE5">
        <w:t xml:space="preserve"> failed to meet the test and ruled the amendment to not be germane.  </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6" w:name="vote_start236"/>
      <w:bookmarkEnd w:id="76"/>
      <w:r>
        <w:t>Yeas 76;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lastRenderedPageBreak/>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Long</w:t>
            </w:r>
          </w:p>
        </w:tc>
        <w:tc>
          <w:tcPr>
            <w:tcW w:w="2180" w:type="dxa"/>
            <w:shd w:val="clear" w:color="auto" w:fill="auto"/>
          </w:tcPr>
          <w:p w:rsidR="00735AE5" w:rsidRPr="00735AE5" w:rsidRDefault="00735AE5" w:rsidP="00735AE5">
            <w:pPr>
              <w:keepNext/>
              <w:ind w:firstLine="0"/>
            </w:pPr>
            <w:r>
              <w:t>Magnuson</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Section 38, as amended, was adopted.</w:t>
      </w:r>
    </w:p>
    <w:p w:rsidR="00735AE5" w:rsidRDefault="00735AE5" w:rsidP="00735AE5"/>
    <w:p w:rsidR="00735AE5" w:rsidRDefault="00735AE5" w:rsidP="00735AE5">
      <w:pPr>
        <w:keepNext/>
        <w:jc w:val="center"/>
        <w:rPr>
          <w:b/>
        </w:rPr>
      </w:pPr>
      <w:r w:rsidRPr="00735AE5">
        <w:rPr>
          <w:b/>
        </w:rPr>
        <w:t>SECTION 49--AMENDED AND ADOPTED</w:t>
      </w:r>
    </w:p>
    <w:p w:rsidR="00735AE5" w:rsidRDefault="00735AE5" w:rsidP="00735AE5">
      <w:pPr>
        <w:jc w:val="center"/>
        <w:rPr>
          <w:b/>
        </w:rPr>
      </w:pPr>
    </w:p>
    <w:p w:rsidR="00735AE5" w:rsidRPr="00D110E4" w:rsidRDefault="00735AE5" w:rsidP="00735AE5">
      <w:pPr>
        <w:widowControl w:val="0"/>
        <w:rPr>
          <w:snapToGrid w:val="0"/>
        </w:rPr>
      </w:pPr>
      <w:r w:rsidRPr="00D110E4">
        <w:rPr>
          <w:snapToGrid w:val="0"/>
        </w:rPr>
        <w:t xml:space="preserve">Reps. ERICKSON and THAYER proposed the following Amendment No. 22 </w:t>
      </w:r>
      <w:r w:rsidR="003E6B71">
        <w:rPr>
          <w:snapToGrid w:val="0"/>
        </w:rPr>
        <w:t>(</w:t>
      </w:r>
      <w:r w:rsidRPr="00D110E4">
        <w:rPr>
          <w:snapToGrid w:val="0"/>
        </w:rPr>
        <w:t>h:\legwork\house\amend\h-wm\005\palmetto pride.docx), which was adopted:</w:t>
      </w:r>
    </w:p>
    <w:p w:rsidR="00735AE5" w:rsidRPr="00D110E4" w:rsidRDefault="00735AE5" w:rsidP="00735AE5">
      <w:pPr>
        <w:widowControl w:val="0"/>
        <w:rPr>
          <w:snapToGrid w:val="0"/>
        </w:rPr>
      </w:pPr>
      <w:r w:rsidRPr="00D110E4">
        <w:rPr>
          <w:snapToGrid w:val="0"/>
        </w:rPr>
        <w:t xml:space="preserve">Amend the bill, as and if amended, Part </w:t>
      </w:r>
      <w:proofErr w:type="spellStart"/>
      <w:r w:rsidRPr="00D110E4">
        <w:rPr>
          <w:snapToGrid w:val="0"/>
        </w:rPr>
        <w:t>IB</w:t>
      </w:r>
      <w:proofErr w:type="spellEnd"/>
      <w:r w:rsidRPr="00D110E4">
        <w:rPr>
          <w:snapToGrid w:val="0"/>
        </w:rPr>
        <w:t>, Section 49, DEPARTMENT OF PARKS, RECREATION &amp; TOURISM, page 376, after line 27, by adding an appropriately numbered paragraph to read:</w:t>
      </w:r>
    </w:p>
    <w:p w:rsidR="00735AE5" w:rsidRPr="00D110E4" w:rsidRDefault="00735AE5" w:rsidP="00735AE5">
      <w:pPr>
        <w:widowControl w:val="0"/>
        <w:rPr>
          <w:i/>
          <w:snapToGrid w:val="0"/>
          <w:szCs w:val="52"/>
          <w:u w:val="single"/>
        </w:rPr>
      </w:pPr>
      <w:r w:rsidRPr="00D110E4">
        <w:rPr>
          <w:snapToGrid w:val="0"/>
          <w:szCs w:val="52"/>
        </w:rPr>
        <w:t>/</w:t>
      </w:r>
      <w:r w:rsidRPr="00D110E4">
        <w:rPr>
          <w:i/>
          <w:snapToGrid w:val="0"/>
          <w:szCs w:val="52"/>
          <w:u w:val="single"/>
        </w:rPr>
        <w:t>(</w:t>
      </w:r>
      <w:proofErr w:type="spellStart"/>
      <w:r w:rsidRPr="00D110E4">
        <w:rPr>
          <w:i/>
          <w:snapToGrid w:val="0"/>
          <w:szCs w:val="52"/>
          <w:u w:val="single"/>
        </w:rPr>
        <w:t>PRT</w:t>
      </w:r>
      <w:proofErr w:type="spellEnd"/>
      <w:r w:rsidRPr="00D110E4">
        <w:rPr>
          <w:i/>
          <w:snapToGrid w:val="0"/>
          <w:szCs w:val="52"/>
          <w:u w:val="single"/>
        </w:rPr>
        <w:t>: Palmetto Pride)  The funds distributed through Section 14-1-</w:t>
      </w:r>
      <w:r w:rsidRPr="00D110E4">
        <w:rPr>
          <w:i/>
          <w:snapToGrid w:val="0"/>
          <w:szCs w:val="52"/>
          <w:u w:val="single"/>
        </w:rPr>
        <w:lastRenderedPageBreak/>
        <w:t>208(10) of the 1976 Code to the Governor’s Task Force on Litter shall only be utilized by Palmetto Pride for the purpose of recycling, reducing litter, and education, and shall not be used for beautification projects of any kind./</w:t>
      </w:r>
    </w:p>
    <w:p w:rsidR="00735AE5" w:rsidRPr="00D110E4" w:rsidRDefault="00735AE5" w:rsidP="00735AE5">
      <w:pPr>
        <w:widowControl w:val="0"/>
        <w:rPr>
          <w:snapToGrid w:val="0"/>
        </w:rPr>
      </w:pPr>
      <w:r w:rsidRPr="00D110E4">
        <w:rPr>
          <w:snapToGrid w:val="0"/>
        </w:rPr>
        <w:t>Renumber sections to conform.</w:t>
      </w:r>
    </w:p>
    <w:p w:rsidR="00735AE5" w:rsidRDefault="00735AE5" w:rsidP="00735AE5">
      <w:pPr>
        <w:widowControl w:val="0"/>
      </w:pPr>
      <w:r w:rsidRPr="00D110E4">
        <w:rPr>
          <w:snapToGrid w:val="0"/>
        </w:rPr>
        <w:t>Amend totals and titles to conform.</w:t>
      </w:r>
    </w:p>
    <w:p w:rsidR="00735AE5" w:rsidRDefault="00735AE5" w:rsidP="00735AE5">
      <w:pPr>
        <w:widowControl w:val="0"/>
      </w:pPr>
    </w:p>
    <w:p w:rsidR="00735AE5" w:rsidRDefault="00735AE5" w:rsidP="00735AE5">
      <w:r>
        <w:t>Rep. ERICKSON explained the amendment.</w:t>
      </w:r>
    </w:p>
    <w:p w:rsidR="00735AE5" w:rsidRDefault="00735AE5" w:rsidP="00735AE5">
      <w:r>
        <w:t>The amendment was then adopted.</w:t>
      </w:r>
    </w:p>
    <w:p w:rsidR="00735AE5" w:rsidRDefault="00735AE5" w:rsidP="00735AE5"/>
    <w:p w:rsidR="00735AE5" w:rsidRPr="008D3BED" w:rsidRDefault="00735AE5" w:rsidP="00735AE5">
      <w:pPr>
        <w:widowControl w:val="0"/>
        <w:rPr>
          <w:snapToGrid w:val="0"/>
        </w:rPr>
      </w:pPr>
      <w:r w:rsidRPr="008D3BED">
        <w:rPr>
          <w:snapToGrid w:val="0"/>
        </w:rPr>
        <w:t xml:space="preserve">Rep. BOWERS proposed the following Amendment No. 50 </w:t>
      </w:r>
      <w:r w:rsidR="003E6B71">
        <w:rPr>
          <w:snapToGrid w:val="0"/>
        </w:rPr>
        <w:t>(</w:t>
      </w:r>
      <w:r w:rsidRPr="008D3BED">
        <w:rPr>
          <w:snapToGrid w:val="0"/>
        </w:rPr>
        <w:t>h:\legwork\house\amend\h-wm\005\prt land acquisition.docx), which was tabled:</w:t>
      </w:r>
    </w:p>
    <w:p w:rsidR="00735AE5" w:rsidRPr="008D3BED" w:rsidRDefault="00735AE5" w:rsidP="00735AE5">
      <w:pPr>
        <w:widowControl w:val="0"/>
        <w:rPr>
          <w:snapToGrid w:val="0"/>
        </w:rPr>
      </w:pPr>
      <w:r w:rsidRPr="008D3BED">
        <w:rPr>
          <w:snapToGrid w:val="0"/>
        </w:rPr>
        <w:t xml:space="preserve">Amend the bill, as and if amended, Part </w:t>
      </w:r>
      <w:proofErr w:type="spellStart"/>
      <w:r w:rsidRPr="008D3BED">
        <w:rPr>
          <w:snapToGrid w:val="0"/>
        </w:rPr>
        <w:t>IB</w:t>
      </w:r>
      <w:proofErr w:type="spellEnd"/>
      <w:r w:rsidRPr="008D3BED">
        <w:rPr>
          <w:snapToGrid w:val="0"/>
        </w:rPr>
        <w:t>, Section 49, DEPARTMENT OF PARKS, RECREATION &amp; TOURISM, page 376, after line 27, by adding an appropriately numbered paragraph to read:</w:t>
      </w:r>
    </w:p>
    <w:p w:rsidR="00735AE5" w:rsidRPr="008D3BED" w:rsidRDefault="00735AE5" w:rsidP="00735AE5">
      <w:pPr>
        <w:rPr>
          <w:snapToGrid w:val="0"/>
          <w:szCs w:val="50"/>
        </w:rPr>
      </w:pPr>
      <w:r w:rsidRPr="008D3BED">
        <w:rPr>
          <w:snapToGrid w:val="0"/>
          <w:szCs w:val="50"/>
        </w:rPr>
        <w:t>/</w:t>
      </w:r>
      <w:r w:rsidRPr="008D3BED">
        <w:rPr>
          <w:i/>
          <w:snapToGrid w:val="0"/>
          <w:szCs w:val="50"/>
          <w:u w:val="single"/>
        </w:rPr>
        <w:t>(</w:t>
      </w:r>
      <w:proofErr w:type="spellStart"/>
      <w:r w:rsidRPr="008D3BED">
        <w:rPr>
          <w:i/>
          <w:snapToGrid w:val="0"/>
          <w:szCs w:val="50"/>
          <w:u w:val="single"/>
        </w:rPr>
        <w:t>PRT</w:t>
      </w:r>
      <w:proofErr w:type="spellEnd"/>
      <w:r w:rsidRPr="008D3BED">
        <w:rPr>
          <w:i/>
          <w:snapToGrid w:val="0"/>
          <w:szCs w:val="50"/>
          <w:u w:val="single"/>
        </w:rPr>
        <w:t>: Land Acquisition) The Department of Parks, Recreation, and Tourism shall acquire the one hundred and seven acres of land neighboring Lake Warren State Park and shall expend no more than $400,000 of the funds appropriated through this act to purchase the property.</w:t>
      </w:r>
      <w:r w:rsidRPr="008D3BED">
        <w:rPr>
          <w:snapToGrid w:val="0"/>
          <w:szCs w:val="50"/>
        </w:rPr>
        <w:t>/</w:t>
      </w:r>
    </w:p>
    <w:p w:rsidR="00735AE5" w:rsidRPr="008D3BED" w:rsidRDefault="00735AE5" w:rsidP="00735AE5">
      <w:pPr>
        <w:widowControl w:val="0"/>
        <w:rPr>
          <w:snapToGrid w:val="0"/>
        </w:rPr>
      </w:pPr>
      <w:r w:rsidRPr="008D3BED">
        <w:rPr>
          <w:snapToGrid w:val="0"/>
        </w:rPr>
        <w:t>Renumber sections to conform.</w:t>
      </w:r>
    </w:p>
    <w:p w:rsidR="00735AE5" w:rsidRDefault="00735AE5" w:rsidP="00735AE5">
      <w:pPr>
        <w:widowControl w:val="0"/>
      </w:pPr>
      <w:r w:rsidRPr="008D3BED">
        <w:rPr>
          <w:snapToGrid w:val="0"/>
        </w:rPr>
        <w:t>Amend totals and titles to conform.</w:t>
      </w:r>
    </w:p>
    <w:p w:rsidR="00735AE5" w:rsidRDefault="00735AE5" w:rsidP="00735AE5">
      <w:pPr>
        <w:widowControl w:val="0"/>
      </w:pPr>
    </w:p>
    <w:p w:rsidR="00735AE5" w:rsidRDefault="00735AE5" w:rsidP="00735AE5">
      <w:r>
        <w:t>Rep. BOWERS explained the amendment.</w:t>
      </w:r>
    </w:p>
    <w:p w:rsidR="00735AE5" w:rsidRDefault="00735AE5" w:rsidP="00735AE5">
      <w:r>
        <w:t>Rep. HERBKERSMAN spoke against the amendment.</w:t>
      </w:r>
    </w:p>
    <w:p w:rsidR="00595FF6" w:rsidRDefault="00595FF6" w:rsidP="00735AE5"/>
    <w:p w:rsidR="00735AE5" w:rsidRDefault="00735AE5" w:rsidP="00735AE5">
      <w:r>
        <w:t>Rep. HERBKERSMAN moved to table the amendment, which was agreed to.</w:t>
      </w:r>
    </w:p>
    <w:p w:rsidR="00735AE5" w:rsidRDefault="00735AE5" w:rsidP="00735AE5"/>
    <w:p w:rsidR="00735AE5" w:rsidRPr="00164030" w:rsidRDefault="00735AE5" w:rsidP="00735AE5">
      <w:pPr>
        <w:widowControl w:val="0"/>
        <w:rPr>
          <w:snapToGrid w:val="0"/>
        </w:rPr>
      </w:pPr>
      <w:r w:rsidRPr="00164030">
        <w:rPr>
          <w:snapToGrid w:val="0"/>
        </w:rPr>
        <w:t>Rep. HIXON proposed t</w:t>
      </w:r>
      <w:r w:rsidR="00595FF6">
        <w:rPr>
          <w:snapToGrid w:val="0"/>
        </w:rPr>
        <w:t>he following Amendment No. 61</w:t>
      </w:r>
      <w:r w:rsidRPr="00164030">
        <w:rPr>
          <w:snapToGrid w:val="0"/>
        </w:rPr>
        <w:t xml:space="preserve"> </w:t>
      </w:r>
      <w:r w:rsidR="003E6B71">
        <w:rPr>
          <w:snapToGrid w:val="0"/>
        </w:rPr>
        <w:t>(</w:t>
      </w:r>
      <w:r w:rsidRPr="00164030">
        <w:rPr>
          <w:snapToGrid w:val="0"/>
        </w:rPr>
        <w:t>h:\legwork\house\amend\h-wm\005\prt welcome center complex mowing.docx):</w:t>
      </w:r>
    </w:p>
    <w:p w:rsidR="00735AE5" w:rsidRPr="00164030" w:rsidRDefault="00735AE5" w:rsidP="00735AE5">
      <w:pPr>
        <w:widowControl w:val="0"/>
        <w:rPr>
          <w:snapToGrid w:val="0"/>
        </w:rPr>
      </w:pPr>
      <w:r w:rsidRPr="00164030">
        <w:rPr>
          <w:snapToGrid w:val="0"/>
        </w:rPr>
        <w:t xml:space="preserve">Amend the bill, as and if amended, Part </w:t>
      </w:r>
      <w:proofErr w:type="spellStart"/>
      <w:r w:rsidRPr="00164030">
        <w:rPr>
          <w:snapToGrid w:val="0"/>
        </w:rPr>
        <w:t>IB</w:t>
      </w:r>
      <w:proofErr w:type="spellEnd"/>
      <w:r w:rsidRPr="00164030">
        <w:rPr>
          <w:snapToGrid w:val="0"/>
        </w:rPr>
        <w:t>, Section 49, DEPARTMENT OF PARKS, RECREATION &amp; TOURISM, page 376, after line 27, by adding an appropriately numbered paragraph to read:</w:t>
      </w:r>
    </w:p>
    <w:p w:rsidR="00735AE5" w:rsidRPr="00164030" w:rsidRDefault="00735AE5" w:rsidP="00735AE5">
      <w:pPr>
        <w:widowControl w:val="0"/>
        <w:rPr>
          <w:snapToGrid w:val="0"/>
        </w:rPr>
      </w:pPr>
      <w:r w:rsidRPr="00164030">
        <w:rPr>
          <w:snapToGrid w:val="0"/>
        </w:rPr>
        <w:t>/</w:t>
      </w:r>
      <w:r w:rsidRPr="00164030">
        <w:rPr>
          <w:i/>
          <w:snapToGrid w:val="0"/>
          <w:u w:val="single"/>
        </w:rPr>
        <w:t>(</w:t>
      </w:r>
      <w:proofErr w:type="spellStart"/>
      <w:r w:rsidRPr="00164030">
        <w:rPr>
          <w:i/>
          <w:snapToGrid w:val="0"/>
          <w:u w:val="single"/>
        </w:rPr>
        <w:t>PRT</w:t>
      </w:r>
      <w:proofErr w:type="spellEnd"/>
      <w:r w:rsidRPr="00164030">
        <w:rPr>
          <w:i/>
          <w:snapToGrid w:val="0"/>
          <w:u w:val="single"/>
        </w:rPr>
        <w:t xml:space="preserve">: Welcome Center Complex Mowing), which was adopted: Of the funds appropriated for State Welcome Centers, the department is directed to ensure that at every Welcome Centers complex, the outer edge of the pavement of the adjacent highway, the highway control of access right of way line, and all boundaries surrounding the complex </w:t>
      </w:r>
      <w:r w:rsidRPr="00164030">
        <w:rPr>
          <w:i/>
          <w:snapToGrid w:val="0"/>
          <w:u w:val="single"/>
        </w:rPr>
        <w:lastRenderedPageBreak/>
        <w:t>must be mowed in a manner to ensure that the entirety of the grounds are uniform in appearance.</w:t>
      </w:r>
      <w:r w:rsidRPr="00164030">
        <w:t xml:space="preserve"> </w:t>
      </w:r>
      <w:r w:rsidRPr="00164030">
        <w:rPr>
          <w:snapToGrid w:val="0"/>
        </w:rPr>
        <w:t>/</w:t>
      </w:r>
    </w:p>
    <w:p w:rsidR="00735AE5" w:rsidRPr="00164030" w:rsidRDefault="00735AE5" w:rsidP="00735AE5">
      <w:pPr>
        <w:widowControl w:val="0"/>
        <w:rPr>
          <w:snapToGrid w:val="0"/>
        </w:rPr>
      </w:pPr>
      <w:r w:rsidRPr="00164030">
        <w:rPr>
          <w:snapToGrid w:val="0"/>
        </w:rPr>
        <w:t>Renumber sections to conform.</w:t>
      </w:r>
    </w:p>
    <w:p w:rsidR="00735AE5" w:rsidRDefault="00735AE5" w:rsidP="00735AE5">
      <w:pPr>
        <w:widowControl w:val="0"/>
      </w:pPr>
      <w:r w:rsidRPr="00164030">
        <w:rPr>
          <w:snapToGrid w:val="0"/>
        </w:rPr>
        <w:t>Amend totals and titles to conform.</w:t>
      </w:r>
    </w:p>
    <w:p w:rsidR="00735AE5" w:rsidRDefault="00735AE5" w:rsidP="00735AE5">
      <w:pPr>
        <w:widowControl w:val="0"/>
      </w:pPr>
    </w:p>
    <w:p w:rsidR="00735AE5" w:rsidRDefault="00735AE5" w:rsidP="00735AE5">
      <w:r>
        <w:t>Rep. HIXON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7" w:name="vote_start250"/>
      <w:bookmarkEnd w:id="77"/>
      <w:r>
        <w:t>Yeas 106;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lastRenderedPageBreak/>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49, as amended, was adopted.</w:t>
      </w:r>
    </w:p>
    <w:p w:rsidR="00735AE5" w:rsidRDefault="00735AE5" w:rsidP="00735AE5"/>
    <w:p w:rsidR="00735AE5" w:rsidRDefault="00735AE5" w:rsidP="00735AE5">
      <w:pPr>
        <w:keepNext/>
        <w:jc w:val="center"/>
        <w:rPr>
          <w:b/>
        </w:rPr>
      </w:pPr>
      <w:r w:rsidRPr="00735AE5">
        <w:rPr>
          <w:b/>
        </w:rPr>
        <w:t>SECTION 53--ADOPTED</w:t>
      </w:r>
    </w:p>
    <w:p w:rsidR="00735AE5" w:rsidRDefault="00735AE5" w:rsidP="00735AE5">
      <w:pPr>
        <w:jc w:val="center"/>
        <w:rPr>
          <w:b/>
        </w:rPr>
      </w:pPr>
    </w:p>
    <w:p w:rsidR="00735AE5" w:rsidRPr="00D86A55" w:rsidRDefault="00735AE5" w:rsidP="00735AE5">
      <w:pPr>
        <w:widowControl w:val="0"/>
        <w:rPr>
          <w:snapToGrid w:val="0"/>
        </w:rPr>
      </w:pPr>
      <w:r w:rsidRPr="00D86A55">
        <w:rPr>
          <w:snapToGrid w:val="0"/>
        </w:rPr>
        <w:t xml:space="preserve">Rep. BANNISTER proposed the following Amendment No. 25 </w:t>
      </w:r>
      <w:r w:rsidR="003E6B71">
        <w:rPr>
          <w:snapToGrid w:val="0"/>
        </w:rPr>
        <w:t>(</w:t>
      </w:r>
      <w:r w:rsidRPr="00D86A55">
        <w:rPr>
          <w:snapToGrid w:val="0"/>
        </w:rPr>
        <w:t>h:\legwork\house\amend\h-wm\007\53.1 suspension deletion, 25 sub.docx), which was tabled:</w:t>
      </w:r>
    </w:p>
    <w:p w:rsidR="00735AE5" w:rsidRPr="00D86A55" w:rsidRDefault="00735AE5" w:rsidP="00735AE5">
      <w:pPr>
        <w:widowControl w:val="0"/>
        <w:rPr>
          <w:snapToGrid w:val="0"/>
        </w:rPr>
      </w:pPr>
      <w:r w:rsidRPr="00D86A55">
        <w:rPr>
          <w:snapToGrid w:val="0"/>
        </w:rPr>
        <w:t xml:space="preserve">Amend the bill, as and if amended, Part </w:t>
      </w:r>
      <w:proofErr w:type="spellStart"/>
      <w:r w:rsidRPr="00D86A55">
        <w:rPr>
          <w:snapToGrid w:val="0"/>
        </w:rPr>
        <w:t>IB</w:t>
      </w:r>
      <w:proofErr w:type="spellEnd"/>
      <w:r w:rsidRPr="00D86A55">
        <w:rPr>
          <w:snapToGrid w:val="0"/>
        </w:rPr>
        <w:t>, Section 53, S.C. CONSERVATION BANK, page 379, paragraph 53.1, lines 31 - 32, by striking:/</w:t>
      </w:r>
      <w:r w:rsidRPr="00D86A55">
        <w:rPr>
          <w:i/>
          <w:snapToGrid w:val="0"/>
          <w:u w:val="single"/>
        </w:rPr>
        <w:t>For Fiscal Year 2017-18, the provisions of Section 12-24-95 of the 1976 Code are suspended.</w:t>
      </w:r>
      <w:r w:rsidRPr="00D86A55">
        <w:rPr>
          <w:snapToGrid w:val="0"/>
        </w:rPr>
        <w:t>/</w:t>
      </w:r>
    </w:p>
    <w:p w:rsidR="00735AE5" w:rsidRPr="00D86A55" w:rsidRDefault="00735AE5" w:rsidP="00735AE5">
      <w:pPr>
        <w:widowControl w:val="0"/>
        <w:rPr>
          <w:snapToGrid w:val="0"/>
        </w:rPr>
      </w:pPr>
      <w:r w:rsidRPr="00D86A55">
        <w:rPr>
          <w:snapToGrid w:val="0"/>
        </w:rPr>
        <w:t>Renumber sections to conform.</w:t>
      </w:r>
    </w:p>
    <w:p w:rsidR="00735AE5" w:rsidRDefault="00735AE5" w:rsidP="00735AE5">
      <w:pPr>
        <w:widowControl w:val="0"/>
      </w:pPr>
      <w:r w:rsidRPr="00D86A55">
        <w:rPr>
          <w:snapToGrid w:val="0"/>
        </w:rPr>
        <w:t>Amend totals and titles to conform.</w:t>
      </w:r>
    </w:p>
    <w:p w:rsidR="00735AE5" w:rsidRDefault="00735AE5" w:rsidP="00735AE5">
      <w:pPr>
        <w:widowControl w:val="0"/>
      </w:pPr>
    </w:p>
    <w:p w:rsidR="00735AE5" w:rsidRDefault="00735AE5" w:rsidP="00735AE5">
      <w:r>
        <w:t>Rep. BANNISTER explained the amendment.</w:t>
      </w:r>
    </w:p>
    <w:p w:rsidR="00735AE5" w:rsidRDefault="00735AE5" w:rsidP="00735AE5">
      <w:r>
        <w:t>Rep. PITTS spoke against the amendment.</w:t>
      </w:r>
    </w:p>
    <w:p w:rsidR="00735AE5" w:rsidRDefault="00735AE5" w:rsidP="00735AE5">
      <w:r>
        <w:t>Rep. PITTS spoke against the amendment.</w:t>
      </w:r>
    </w:p>
    <w:p w:rsidR="00735AE5" w:rsidRDefault="00735AE5" w:rsidP="00735AE5">
      <w:r>
        <w:t>Rep. J. E. SMITH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BROWN demanded the yeas and nays which were taken, resulting as follows:</w:t>
      </w:r>
    </w:p>
    <w:p w:rsidR="00735AE5" w:rsidRDefault="00735AE5" w:rsidP="00735AE5">
      <w:pPr>
        <w:jc w:val="center"/>
      </w:pPr>
      <w:bookmarkStart w:id="78" w:name="vote_start259"/>
      <w:bookmarkEnd w:id="78"/>
      <w:r>
        <w:t>Yeas 74; Nays 39</w:t>
      </w:r>
    </w:p>
    <w:p w:rsidR="00735AE5" w:rsidRDefault="00735AE5" w:rsidP="00735AE5">
      <w:pPr>
        <w:jc w:val="center"/>
      </w:pPr>
    </w:p>
    <w:p w:rsidR="00735AE5" w:rsidRDefault="00735AE5" w:rsidP="00735AE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lastRenderedPageBreak/>
              <w:t>Stavrinakis</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bl>
    <w:p w:rsidR="00735AE5" w:rsidRDefault="00735AE5" w:rsidP="00735AE5"/>
    <w:p w:rsidR="00735AE5" w:rsidRDefault="00735AE5" w:rsidP="00735AE5">
      <w:pPr>
        <w:jc w:val="center"/>
        <w:rPr>
          <w:b/>
        </w:rPr>
      </w:pPr>
      <w:r w:rsidRPr="00735AE5">
        <w:rPr>
          <w:b/>
        </w:rPr>
        <w:t>Total--39</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9" w:name="vote_start262"/>
      <w:bookmarkEnd w:id="79"/>
      <w:r>
        <w:t>Yeas 113;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lastRenderedPageBreak/>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Bennett</w:t>
            </w:r>
          </w:p>
        </w:tc>
        <w:tc>
          <w:tcPr>
            <w:tcW w:w="2179" w:type="dxa"/>
            <w:shd w:val="clear" w:color="auto" w:fill="auto"/>
          </w:tcPr>
          <w:p w:rsidR="00735AE5" w:rsidRPr="00735AE5" w:rsidRDefault="00735AE5" w:rsidP="00735AE5">
            <w:pPr>
              <w:keepNext/>
              <w:ind w:firstLine="0"/>
            </w:pPr>
            <w:r>
              <w:t>Brown</w:t>
            </w:r>
          </w:p>
        </w:tc>
        <w:tc>
          <w:tcPr>
            <w:tcW w:w="2180" w:type="dxa"/>
            <w:shd w:val="clear" w:color="auto" w:fill="auto"/>
          </w:tcPr>
          <w:p w:rsidR="00735AE5" w:rsidRPr="00735AE5" w:rsidRDefault="00735AE5" w:rsidP="00735AE5">
            <w:pPr>
              <w:keepNext/>
              <w:ind w:firstLine="0"/>
            </w:pPr>
            <w:r>
              <w:t>Hill</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Section 53 was adopted.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 w:rsidR="00735AE5" w:rsidRDefault="00735AE5" w:rsidP="00735AE5">
      <w:pPr>
        <w:keepNext/>
        <w:jc w:val="center"/>
        <w:rPr>
          <w:b/>
        </w:rPr>
      </w:pPr>
      <w:r w:rsidRPr="00735AE5">
        <w:rPr>
          <w:b/>
        </w:rPr>
        <w:t>SECTION 63</w:t>
      </w:r>
    </w:p>
    <w:p w:rsidR="00735AE5" w:rsidRDefault="00735AE5" w:rsidP="00735AE5">
      <w:r>
        <w:t xml:space="preserve">The yeas and nays were taken resulting as follows: </w:t>
      </w:r>
    </w:p>
    <w:p w:rsidR="00735AE5" w:rsidRDefault="00735AE5" w:rsidP="00735AE5">
      <w:pPr>
        <w:jc w:val="center"/>
      </w:pPr>
      <w:r>
        <w:t xml:space="preserve"> </w:t>
      </w:r>
      <w:bookmarkStart w:id="80" w:name="vote_start266"/>
      <w:bookmarkEnd w:id="80"/>
      <w:r>
        <w:t>Yeas 89;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lastRenderedPageBreak/>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445933" w:rsidRDefault="00445933" w:rsidP="00735AE5">
      <w:pPr>
        <w:jc w:val="center"/>
        <w:rPr>
          <w:b/>
        </w:rPr>
      </w:pPr>
    </w:p>
    <w:p w:rsidR="00735AE5" w:rsidRDefault="00735AE5" w:rsidP="00735AE5">
      <w:r>
        <w:t xml:space="preserve">Section 63 was adopted. </w:t>
      </w:r>
    </w:p>
    <w:p w:rsidR="00735AE5" w:rsidRDefault="00735AE5" w:rsidP="00735AE5"/>
    <w:p w:rsidR="00735AE5" w:rsidRDefault="00735AE5" w:rsidP="00735AE5">
      <w:pPr>
        <w:keepNext/>
        <w:jc w:val="center"/>
        <w:rPr>
          <w:b/>
        </w:rPr>
      </w:pPr>
      <w:r w:rsidRPr="00735AE5">
        <w:rPr>
          <w:b/>
        </w:rPr>
        <w:t>SECTION 78</w:t>
      </w:r>
    </w:p>
    <w:p w:rsidR="00735AE5" w:rsidRDefault="00735AE5" w:rsidP="00735AE5">
      <w:r>
        <w:t xml:space="preserve">The yeas and nays were taken resulting as follows: </w:t>
      </w:r>
    </w:p>
    <w:p w:rsidR="00735AE5" w:rsidRDefault="00735AE5" w:rsidP="00735AE5">
      <w:pPr>
        <w:jc w:val="center"/>
      </w:pPr>
      <w:r>
        <w:t xml:space="preserve"> </w:t>
      </w:r>
      <w:bookmarkStart w:id="81" w:name="vote_start268"/>
      <w:bookmarkEnd w:id="81"/>
      <w:r>
        <w:t>Yeas 85;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lastRenderedPageBreak/>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78 was adopted. </w:t>
      </w:r>
    </w:p>
    <w:p w:rsidR="00735AE5" w:rsidRDefault="00735AE5" w:rsidP="00735AE5"/>
    <w:p w:rsidR="00735AE5" w:rsidRDefault="00735AE5" w:rsidP="00735AE5">
      <w:pPr>
        <w:keepNext/>
        <w:jc w:val="center"/>
        <w:rPr>
          <w:b/>
        </w:rPr>
      </w:pPr>
      <w:r w:rsidRPr="00735AE5">
        <w:rPr>
          <w:b/>
        </w:rPr>
        <w:t>SECTION 84--AMENDED AND ADOPTED</w:t>
      </w:r>
    </w:p>
    <w:p w:rsidR="00735AE5" w:rsidRDefault="00735AE5" w:rsidP="00735AE5">
      <w:pPr>
        <w:jc w:val="center"/>
        <w:rPr>
          <w:b/>
        </w:rPr>
      </w:pPr>
    </w:p>
    <w:p w:rsidR="00735AE5" w:rsidRPr="00FA0C5F" w:rsidRDefault="00735AE5" w:rsidP="00735AE5">
      <w:pPr>
        <w:widowControl w:val="0"/>
        <w:rPr>
          <w:snapToGrid w:val="0"/>
        </w:rPr>
      </w:pPr>
      <w:r w:rsidRPr="00FA0C5F">
        <w:rPr>
          <w:snapToGrid w:val="0"/>
        </w:rPr>
        <w:t xml:space="preserve">Rep. SIMRILL proposed the following Amendment No. 16 </w:t>
      </w:r>
      <w:r w:rsidR="003E6B71">
        <w:rPr>
          <w:snapToGrid w:val="0"/>
        </w:rPr>
        <w:t>(</w:t>
      </w:r>
      <w:r w:rsidRPr="00FA0C5F">
        <w:rPr>
          <w:snapToGrid w:val="0"/>
        </w:rPr>
        <w:t>h:\legwork\house\amend\h-</w:t>
      </w:r>
      <w:proofErr w:type="spellStart"/>
      <w:r w:rsidRPr="00FA0C5F">
        <w:rPr>
          <w:snapToGrid w:val="0"/>
        </w:rPr>
        <w:t>wm</w:t>
      </w:r>
      <w:proofErr w:type="spellEnd"/>
      <w:r w:rsidRPr="00FA0C5F">
        <w:rPr>
          <w:snapToGrid w:val="0"/>
        </w:rPr>
        <w:t>\004\localroadtransfer.docx), which was adopted:</w:t>
      </w:r>
    </w:p>
    <w:p w:rsidR="00735AE5" w:rsidRPr="00FA0C5F" w:rsidRDefault="00735AE5" w:rsidP="00735AE5">
      <w:pPr>
        <w:widowControl w:val="0"/>
        <w:rPr>
          <w:snapToGrid w:val="0"/>
        </w:rPr>
      </w:pPr>
      <w:r w:rsidRPr="00FA0C5F">
        <w:rPr>
          <w:snapToGrid w:val="0"/>
        </w:rPr>
        <w:t xml:space="preserve">Amend the bill, as and if amended, Part </w:t>
      </w:r>
      <w:proofErr w:type="spellStart"/>
      <w:r w:rsidRPr="00FA0C5F">
        <w:rPr>
          <w:snapToGrid w:val="0"/>
        </w:rPr>
        <w:t>IB</w:t>
      </w:r>
      <w:proofErr w:type="spellEnd"/>
      <w:r w:rsidRPr="00FA0C5F">
        <w:rPr>
          <w:snapToGrid w:val="0"/>
        </w:rPr>
        <w:t>, Section 84, DEPARTMENT OF TRANSPORTATION, page 411, after line 18, by adding an appropriately numbered paragraph to read:</w:t>
      </w:r>
    </w:p>
    <w:p w:rsidR="00735AE5" w:rsidRPr="00FA0C5F" w:rsidRDefault="00735AE5" w:rsidP="00735AE5">
      <w:pPr>
        <w:widowControl w:val="0"/>
        <w:rPr>
          <w:i/>
          <w:snapToGrid w:val="0"/>
          <w:szCs w:val="50"/>
          <w:u w:val="single"/>
        </w:rPr>
      </w:pPr>
      <w:r w:rsidRPr="00FA0C5F">
        <w:rPr>
          <w:snapToGrid w:val="0"/>
          <w:szCs w:val="50"/>
        </w:rPr>
        <w:t>/</w:t>
      </w:r>
      <w:r w:rsidRPr="00FA0C5F">
        <w:rPr>
          <w:i/>
          <w:snapToGrid w:val="0"/>
          <w:szCs w:val="50"/>
          <w:u w:val="single"/>
        </w:rPr>
        <w:t xml:space="preserve">(DOT: Local Road Transfer) The Department of Transportation, upon receipt of a proper resolution submitted by a county or municipal governing authority to the Secretary of Transportation indicating its conditions, willingness, and desire to incorporate into the county or municipal road system a road on the state highway system and to assume the maintenance thereof, may at its discretion accept the resolution and </w:t>
      </w:r>
      <w:r w:rsidRPr="00FA0C5F">
        <w:rPr>
          <w:i/>
          <w:snapToGrid w:val="0"/>
          <w:szCs w:val="50"/>
          <w:u w:val="single"/>
        </w:rPr>
        <w:lastRenderedPageBreak/>
        <w:t xml:space="preserve">remove the road from the state highway system, and it shall thereafter form a part of the county or municipal road system. </w:t>
      </w:r>
    </w:p>
    <w:p w:rsidR="00735AE5" w:rsidRPr="00FA0C5F" w:rsidRDefault="00735AE5" w:rsidP="00735AE5">
      <w:pPr>
        <w:widowControl w:val="0"/>
        <w:rPr>
          <w:snapToGrid w:val="0"/>
          <w:szCs w:val="50"/>
        </w:rPr>
      </w:pPr>
      <w:r w:rsidRPr="00FA0C5F">
        <w:rPr>
          <w:i/>
          <w:snapToGrid w:val="0"/>
          <w:szCs w:val="50"/>
          <w:u w:val="single"/>
        </w:rPr>
        <w:t>As a condition of such transfer, the Department may provide a thing of value, including but not limited to credits towards future construction projects, payment of funds from the state’s share of the County Transportation Committee funds, or satisfaction of debt owed to the Department. Such thing of value may be equal to the amount of the present value of the forty-year projected future maintenance cost of the road to be transferred and may be funded by the state’s share of the County Transportation Committee funds.   Any such condition of transfer shall be agreed to in writing by all parties.</w:t>
      </w:r>
      <w:r w:rsidRPr="00FA0C5F">
        <w:rPr>
          <w:snapToGrid w:val="0"/>
          <w:szCs w:val="50"/>
        </w:rPr>
        <w:t>/</w:t>
      </w:r>
    </w:p>
    <w:p w:rsidR="00735AE5" w:rsidRPr="00FA0C5F" w:rsidRDefault="00735AE5" w:rsidP="00735AE5">
      <w:pPr>
        <w:widowControl w:val="0"/>
        <w:rPr>
          <w:snapToGrid w:val="0"/>
        </w:rPr>
      </w:pPr>
      <w:r w:rsidRPr="00FA0C5F">
        <w:rPr>
          <w:snapToGrid w:val="0"/>
        </w:rPr>
        <w:t>Renumber sections to conform.</w:t>
      </w:r>
    </w:p>
    <w:p w:rsidR="00735AE5" w:rsidRDefault="00735AE5" w:rsidP="00735AE5">
      <w:pPr>
        <w:widowControl w:val="0"/>
      </w:pPr>
      <w:r w:rsidRPr="00FA0C5F">
        <w:rPr>
          <w:snapToGrid w:val="0"/>
        </w:rPr>
        <w:t>Amend totals and titles to conform.</w:t>
      </w:r>
    </w:p>
    <w:p w:rsidR="00735AE5" w:rsidRDefault="00735AE5" w:rsidP="00735AE5">
      <w:pPr>
        <w:widowControl w:val="0"/>
      </w:pPr>
    </w:p>
    <w:p w:rsidR="00735AE5" w:rsidRDefault="00735AE5" w:rsidP="00735AE5">
      <w:r>
        <w:t>Rep. SIMRILL explained the amendment.</w:t>
      </w:r>
    </w:p>
    <w:p w:rsidR="00735AE5" w:rsidRDefault="00735AE5" w:rsidP="00735AE5">
      <w:r>
        <w:t>Rep. SIMRILL spoke in favor of the amendment.</w:t>
      </w:r>
    </w:p>
    <w:p w:rsidR="00735AE5" w:rsidRDefault="00735AE5" w:rsidP="00735AE5">
      <w:r>
        <w:t>The amendment was then adopted.</w:t>
      </w:r>
    </w:p>
    <w:p w:rsidR="00735AE5" w:rsidRDefault="00735AE5" w:rsidP="00735AE5"/>
    <w:p w:rsidR="00735AE5" w:rsidRPr="00BB4142" w:rsidRDefault="00735AE5" w:rsidP="00735AE5">
      <w:pPr>
        <w:widowControl w:val="0"/>
        <w:rPr>
          <w:snapToGrid w:val="0"/>
        </w:rPr>
      </w:pPr>
      <w:r w:rsidRPr="00BB4142">
        <w:rPr>
          <w:snapToGrid w:val="0"/>
        </w:rPr>
        <w:t xml:space="preserve">Rep. COBB-HUNTER proposed the following Amendment No. 51 </w:t>
      </w:r>
      <w:r w:rsidR="003E6B71">
        <w:rPr>
          <w:snapToGrid w:val="0"/>
        </w:rPr>
        <w:t>(</w:t>
      </w:r>
      <w:r w:rsidRPr="00BB4142">
        <w:rPr>
          <w:snapToGrid w:val="0"/>
        </w:rPr>
        <w:t>h:\legwork\house\amend\h-wm\001\dot rest area contracts.docx), which was adopted:</w:t>
      </w:r>
    </w:p>
    <w:p w:rsidR="00735AE5" w:rsidRPr="00BB4142" w:rsidRDefault="00735AE5" w:rsidP="00735AE5">
      <w:pPr>
        <w:widowControl w:val="0"/>
        <w:rPr>
          <w:snapToGrid w:val="0"/>
        </w:rPr>
      </w:pPr>
      <w:r w:rsidRPr="00BB4142">
        <w:rPr>
          <w:snapToGrid w:val="0"/>
        </w:rPr>
        <w:t xml:space="preserve">Amend the bill, as and if amended, Part </w:t>
      </w:r>
      <w:proofErr w:type="spellStart"/>
      <w:r w:rsidRPr="00BB4142">
        <w:rPr>
          <w:snapToGrid w:val="0"/>
        </w:rPr>
        <w:t>IB</w:t>
      </w:r>
      <w:proofErr w:type="spellEnd"/>
      <w:r w:rsidRPr="00BB4142">
        <w:rPr>
          <w:snapToGrid w:val="0"/>
        </w:rPr>
        <w:t>, Section 84, DEPARTMENT OF TRANSPORTATION, page 411, after line 18, by adding an appropriately numbered paragraph to read:</w:t>
      </w:r>
    </w:p>
    <w:p w:rsidR="00735AE5" w:rsidRPr="00BB4142" w:rsidRDefault="00735AE5" w:rsidP="00735AE5">
      <w:pPr>
        <w:widowControl w:val="0"/>
        <w:rPr>
          <w:snapToGrid w:val="0"/>
        </w:rPr>
      </w:pPr>
      <w:r w:rsidRPr="00BB4142">
        <w:rPr>
          <w:snapToGrid w:val="0"/>
        </w:rPr>
        <w:t>/</w:t>
      </w:r>
      <w:r w:rsidRPr="00595FF6">
        <w:rPr>
          <w:i/>
          <w:snapToGrid w:val="0"/>
        </w:rPr>
        <w:t xml:space="preserve"> </w:t>
      </w:r>
      <w:r w:rsidRPr="00595FF6">
        <w:rPr>
          <w:i/>
          <w:snapToGrid w:val="0"/>
        </w:rPr>
        <w:tab/>
      </w:r>
      <w:r w:rsidRPr="00BB4142">
        <w:rPr>
          <w:i/>
          <w:snapToGrid w:val="0"/>
          <w:u w:val="single"/>
        </w:rPr>
        <w:t>(DOT: Rest Areas Contractual Payments)  The Department of Transportation is directed to ensure that firms the department contracts with to perform services at South Carolina Rest Areas pay their employees for performing such services in a timely manner.  If the department determines that the contracted firm does not pay these employees in a timely manner, the department shall delay the next contractual payment to the firm by the same number of days that payment to its contracted employees was delayed.</w:t>
      </w:r>
      <w:r w:rsidR="00595FF6">
        <w:rPr>
          <w:i/>
          <w:snapToGrid w:val="0"/>
        </w:rPr>
        <w:t xml:space="preserve"> </w:t>
      </w:r>
      <w:r w:rsidRPr="00BB4142">
        <w:rPr>
          <w:snapToGrid w:val="0"/>
        </w:rPr>
        <w:t>/</w:t>
      </w:r>
    </w:p>
    <w:p w:rsidR="00735AE5" w:rsidRPr="00BB4142" w:rsidRDefault="00735AE5" w:rsidP="00735AE5">
      <w:pPr>
        <w:widowControl w:val="0"/>
        <w:rPr>
          <w:snapToGrid w:val="0"/>
        </w:rPr>
      </w:pPr>
      <w:r w:rsidRPr="00BB4142">
        <w:rPr>
          <w:snapToGrid w:val="0"/>
        </w:rPr>
        <w:t>Renumber sections to conform.</w:t>
      </w:r>
    </w:p>
    <w:p w:rsidR="00735AE5" w:rsidRDefault="00735AE5" w:rsidP="00735AE5">
      <w:pPr>
        <w:widowControl w:val="0"/>
      </w:pPr>
      <w:r w:rsidRPr="00BB4142">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Rep. LOFTIS raised the Point of Order that Amendment No. 51 to H.</w:t>
      </w:r>
      <w:r w:rsidR="00FD79E2">
        <w:t> </w:t>
      </w:r>
      <w:r>
        <w:t xml:space="preserve">3720, under Rule </w:t>
      </w:r>
      <w:proofErr w:type="spellStart"/>
      <w:r>
        <w:t>5.3B</w:t>
      </w:r>
      <w:proofErr w:type="spellEnd"/>
      <w:r>
        <w:t xml:space="preserve">, was not germane to the bill. </w:t>
      </w:r>
    </w:p>
    <w:p w:rsidR="00735AE5" w:rsidRDefault="00735AE5" w:rsidP="00735AE5">
      <w:r>
        <w:t>R</w:t>
      </w:r>
      <w:r w:rsidR="00FD79E2">
        <w:t>ep</w:t>
      </w:r>
      <w:r>
        <w:t>. COBB-HUNTER spoke against the point.</w:t>
      </w:r>
    </w:p>
    <w:p w:rsidR="00735AE5" w:rsidRDefault="00FD79E2" w:rsidP="00735AE5">
      <w:r>
        <w:lastRenderedPageBreak/>
        <w:t xml:space="preserve">The </w:t>
      </w:r>
      <w:r w:rsidR="00735AE5">
        <w:t xml:space="preserve">SPEAKER overruled the Point of Order and stated that </w:t>
      </w:r>
      <w:r>
        <w:t>A</w:t>
      </w:r>
      <w:r w:rsidR="00735AE5">
        <w:t>mendment</w:t>
      </w:r>
      <w:r>
        <w:t xml:space="preserve"> No. 51 </w:t>
      </w:r>
      <w:r w:rsidR="00735AE5">
        <w:t>was direct</w:t>
      </w:r>
      <w:r>
        <w:t>ly</w:t>
      </w:r>
      <w:r w:rsidR="00735AE5">
        <w:t xml:space="preserve"> related to the payment of funds appropriated to the DOT.  </w:t>
      </w:r>
    </w:p>
    <w:p w:rsidR="00FD79E2" w:rsidRDefault="00FD79E2" w:rsidP="00735AE5"/>
    <w:p w:rsidR="00735AE5" w:rsidRDefault="00735AE5" w:rsidP="00735AE5">
      <w:r>
        <w:t>Rep. COBB-HUNTER continued speaking.</w:t>
      </w:r>
    </w:p>
    <w:p w:rsidR="00735AE5" w:rsidRDefault="00735AE5" w:rsidP="00735AE5"/>
    <w:p w:rsidR="00735AE5" w:rsidRDefault="00735AE5" w:rsidP="00735AE5">
      <w:r>
        <w:t>Rep. LOFTIS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82" w:name="vote_start280"/>
      <w:bookmarkEnd w:id="82"/>
      <w:r>
        <w:t>Yeas 43; Nays 66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lastRenderedPageBreak/>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TALLON spoke against the amendment.</w:t>
      </w:r>
    </w:p>
    <w:p w:rsidR="00735AE5" w:rsidRDefault="00735AE5" w:rsidP="00735AE5">
      <w:r>
        <w:t>Rep. SIMRILL spoke in favor of the amendment.</w:t>
      </w:r>
    </w:p>
    <w:p w:rsidR="00735AE5" w:rsidRDefault="00735AE5" w:rsidP="00735AE5">
      <w:r>
        <w:t>The amendment was then adopted.</w:t>
      </w:r>
    </w:p>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3" w:name="vote_start286"/>
      <w:bookmarkEnd w:id="83"/>
      <w:r>
        <w:t>Yeas 91; Nays 0</w:t>
      </w:r>
    </w:p>
    <w:p w:rsidR="006C2D02" w:rsidRDefault="006C2D02" w:rsidP="00735AE5">
      <w:pPr>
        <w:jc w:val="center"/>
      </w:pPr>
    </w:p>
    <w:p w:rsidR="006C2D02"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lastRenderedPageBreak/>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84, as amended, was adopted.</w:t>
      </w:r>
    </w:p>
    <w:p w:rsidR="00735AE5" w:rsidRDefault="00735AE5" w:rsidP="00735AE5"/>
    <w:p w:rsidR="00735AE5" w:rsidRDefault="00735AE5" w:rsidP="00735AE5">
      <w:pPr>
        <w:keepNext/>
        <w:jc w:val="center"/>
        <w:rPr>
          <w:b/>
        </w:rPr>
      </w:pPr>
      <w:r w:rsidRPr="00735AE5">
        <w:rPr>
          <w:b/>
        </w:rPr>
        <w:t>SECTION 93--AMENDED AND ADOPTED</w:t>
      </w:r>
    </w:p>
    <w:p w:rsidR="00735AE5" w:rsidRDefault="00735AE5" w:rsidP="00735AE5">
      <w:pPr>
        <w:jc w:val="center"/>
        <w:rPr>
          <w:b/>
        </w:rPr>
      </w:pPr>
    </w:p>
    <w:p w:rsidR="00735AE5" w:rsidRPr="00EC0E42" w:rsidRDefault="00735AE5" w:rsidP="00735AE5">
      <w:pPr>
        <w:widowControl w:val="0"/>
        <w:rPr>
          <w:snapToGrid w:val="0"/>
        </w:rPr>
      </w:pPr>
      <w:r w:rsidRPr="00EC0E42">
        <w:rPr>
          <w:snapToGrid w:val="0"/>
        </w:rPr>
        <w:t>Rep. WHITE proposed th</w:t>
      </w:r>
      <w:r w:rsidR="00595FF6">
        <w:rPr>
          <w:snapToGrid w:val="0"/>
        </w:rPr>
        <w:t xml:space="preserve">e following Amendment No. 38 </w:t>
      </w:r>
      <w:r w:rsidR="003E6B71">
        <w:rPr>
          <w:snapToGrid w:val="0"/>
        </w:rPr>
        <w:t>(</w:t>
      </w:r>
      <w:r w:rsidRPr="00EC0E42">
        <w:rPr>
          <w:snapToGrid w:val="0"/>
        </w:rPr>
        <w:t>h:\legwork\house\amend\h-wm\001\93.29 competitive.docx), which was adopted:</w:t>
      </w:r>
    </w:p>
    <w:p w:rsidR="00735AE5" w:rsidRPr="00EC0E42" w:rsidRDefault="00735AE5" w:rsidP="00735AE5">
      <w:pPr>
        <w:widowControl w:val="0"/>
        <w:rPr>
          <w:snapToGrid w:val="0"/>
        </w:rPr>
      </w:pPr>
      <w:r w:rsidRPr="00EC0E42">
        <w:rPr>
          <w:snapToGrid w:val="0"/>
        </w:rPr>
        <w:t xml:space="preserve">Amend the bill, as and if amended, Part </w:t>
      </w:r>
      <w:proofErr w:type="spellStart"/>
      <w:r w:rsidRPr="00EC0E42">
        <w:rPr>
          <w:snapToGrid w:val="0"/>
        </w:rPr>
        <w:t>IB</w:t>
      </w:r>
      <w:proofErr w:type="spellEnd"/>
      <w:r w:rsidRPr="00EC0E42">
        <w:rPr>
          <w:snapToGrid w:val="0"/>
        </w:rPr>
        <w:t>, Section 93, DEPARTMENT OF ADMINISTRATION, page 424, paragraph 93.29 (Competitive Grants Review Committee), lines 22 - 36, and page 425, lines 1-7, by striking the proviso in its entirety.</w:t>
      </w:r>
    </w:p>
    <w:p w:rsidR="00735AE5" w:rsidRPr="00EC0E42" w:rsidRDefault="00735AE5" w:rsidP="00735AE5">
      <w:pPr>
        <w:widowControl w:val="0"/>
        <w:rPr>
          <w:snapToGrid w:val="0"/>
        </w:rPr>
      </w:pPr>
      <w:r w:rsidRPr="00EC0E42">
        <w:rPr>
          <w:snapToGrid w:val="0"/>
        </w:rPr>
        <w:t>Renumber sections to conform.</w:t>
      </w:r>
    </w:p>
    <w:p w:rsidR="00735AE5" w:rsidRDefault="00735AE5" w:rsidP="00735AE5">
      <w:pPr>
        <w:widowControl w:val="0"/>
      </w:pPr>
      <w:r w:rsidRPr="00EC0E42">
        <w:rPr>
          <w:snapToGrid w:val="0"/>
        </w:rPr>
        <w:t>Amend totals and titles to conform.</w:t>
      </w:r>
    </w:p>
    <w:p w:rsidR="00735AE5" w:rsidRDefault="00735AE5" w:rsidP="00735AE5">
      <w:pPr>
        <w:widowControl w:val="0"/>
      </w:pPr>
    </w:p>
    <w:p w:rsidR="00735AE5" w:rsidRDefault="00735AE5" w:rsidP="00735AE5">
      <w:r>
        <w:t>Rep. WHITE explained the amendment.</w:t>
      </w:r>
    </w:p>
    <w:p w:rsidR="00735AE5" w:rsidRDefault="00735AE5" w:rsidP="00735AE5">
      <w:r>
        <w:t>Rep. OTT spoke against the amendment.</w:t>
      </w:r>
    </w:p>
    <w:p w:rsidR="00735AE5" w:rsidRDefault="00735AE5" w:rsidP="00735AE5">
      <w:r>
        <w:t>The amendment was then adopted.</w:t>
      </w:r>
    </w:p>
    <w:p w:rsidR="00735AE5" w:rsidRDefault="00735AE5" w:rsidP="00735AE5">
      <w:r>
        <w:lastRenderedPageBreak/>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4" w:name="vote_start294"/>
      <w:bookmarkEnd w:id="84"/>
      <w:r>
        <w:t>Yeas 112;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lastRenderedPageBreak/>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93, as amended, was adopted.</w:t>
      </w:r>
    </w:p>
    <w:p w:rsidR="00735AE5" w:rsidRDefault="00735AE5" w:rsidP="00735AE5"/>
    <w:p w:rsidR="00735AE5" w:rsidRDefault="00735AE5" w:rsidP="00735AE5">
      <w:pPr>
        <w:keepNext/>
        <w:jc w:val="center"/>
        <w:rPr>
          <w:b/>
        </w:rPr>
      </w:pPr>
      <w:r w:rsidRPr="00735AE5">
        <w:rPr>
          <w:b/>
        </w:rPr>
        <w:t>SECTION 99--AMENDED AND ADOPTED</w:t>
      </w:r>
    </w:p>
    <w:p w:rsidR="00735AE5" w:rsidRDefault="00735AE5" w:rsidP="00735AE5">
      <w:pPr>
        <w:jc w:val="center"/>
        <w:rPr>
          <w:b/>
        </w:rPr>
      </w:pPr>
    </w:p>
    <w:p w:rsidR="00735AE5" w:rsidRPr="00E72F47" w:rsidRDefault="00735AE5" w:rsidP="00735AE5">
      <w:pPr>
        <w:widowControl w:val="0"/>
        <w:rPr>
          <w:snapToGrid w:val="0"/>
        </w:rPr>
      </w:pPr>
      <w:r w:rsidRPr="00E72F47">
        <w:rPr>
          <w:snapToGrid w:val="0"/>
        </w:rPr>
        <w:t xml:space="preserve">Reps. TAYLOR and BRADLEY proposed the following Amendment No. 56 </w:t>
      </w:r>
      <w:r w:rsidR="003E6B71">
        <w:rPr>
          <w:snapToGrid w:val="0"/>
        </w:rPr>
        <w:t>(</w:t>
      </w:r>
      <w:r w:rsidRPr="00E72F47">
        <w:rPr>
          <w:snapToGrid w:val="0"/>
        </w:rPr>
        <w:t>h:\legwork\house\amend\h-wm\005\rsic salaries.docx), which was adopted:</w:t>
      </w:r>
    </w:p>
    <w:p w:rsidR="00735AE5" w:rsidRPr="00E72F47" w:rsidRDefault="00735AE5" w:rsidP="00735AE5">
      <w:pPr>
        <w:widowControl w:val="0"/>
        <w:rPr>
          <w:snapToGrid w:val="0"/>
        </w:rPr>
      </w:pPr>
      <w:r w:rsidRPr="00E72F47">
        <w:rPr>
          <w:snapToGrid w:val="0"/>
        </w:rPr>
        <w:t xml:space="preserve">Amend the bill, as and if amended, Part </w:t>
      </w:r>
      <w:proofErr w:type="spellStart"/>
      <w:r w:rsidRPr="00E72F47">
        <w:rPr>
          <w:snapToGrid w:val="0"/>
        </w:rPr>
        <w:t>IB</w:t>
      </w:r>
      <w:proofErr w:type="spellEnd"/>
      <w:r w:rsidRPr="00E72F47">
        <w:rPr>
          <w:snapToGrid w:val="0"/>
        </w:rPr>
        <w:t>, Section 99, RETIREMENT SYSTEM INVESTMENT COMMISSION, page 430, after line 23, by adding an appropriately numbered paragraph to read:</w:t>
      </w:r>
    </w:p>
    <w:p w:rsidR="00735AE5" w:rsidRPr="00E72F47" w:rsidRDefault="00735AE5" w:rsidP="00735AE5">
      <w:pPr>
        <w:rPr>
          <w:snapToGrid w:val="0"/>
        </w:rPr>
      </w:pPr>
      <w:r w:rsidRPr="00E72F47">
        <w:rPr>
          <w:snapToGrid w:val="0"/>
        </w:rPr>
        <w:t>/</w:t>
      </w:r>
      <w:r w:rsidRPr="00E72F47">
        <w:rPr>
          <w:i/>
          <w:snapToGrid w:val="0"/>
          <w:u w:val="single"/>
        </w:rPr>
        <w:t>(</w:t>
      </w:r>
      <w:proofErr w:type="spellStart"/>
      <w:r w:rsidRPr="00E72F47">
        <w:rPr>
          <w:i/>
          <w:snapToGrid w:val="0"/>
          <w:u w:val="single"/>
        </w:rPr>
        <w:t>RSIC</w:t>
      </w:r>
      <w:proofErr w:type="spellEnd"/>
      <w:r w:rsidRPr="00E72F47">
        <w:rPr>
          <w:i/>
          <w:snapToGrid w:val="0"/>
          <w:u w:val="single"/>
        </w:rPr>
        <w:t>: Commissioner Salaries) For Fiscal Year 2017-18, any Retirement System Investment Commissioner who has served as a commissioner for longer than two years shall receive an annual salary of one dollar .</w:t>
      </w:r>
      <w:r w:rsidRPr="00E72F47">
        <w:rPr>
          <w:snapToGrid w:val="0"/>
        </w:rPr>
        <w:t>/</w:t>
      </w:r>
    </w:p>
    <w:p w:rsidR="00735AE5" w:rsidRPr="00E72F47" w:rsidRDefault="00735AE5" w:rsidP="00735AE5">
      <w:pPr>
        <w:widowControl w:val="0"/>
        <w:rPr>
          <w:snapToGrid w:val="0"/>
        </w:rPr>
      </w:pPr>
      <w:r w:rsidRPr="00E72F47">
        <w:rPr>
          <w:snapToGrid w:val="0"/>
        </w:rPr>
        <w:t>Renumber sections to conform.</w:t>
      </w:r>
    </w:p>
    <w:p w:rsidR="00735AE5" w:rsidRDefault="00735AE5" w:rsidP="00735AE5">
      <w:pPr>
        <w:widowControl w:val="0"/>
      </w:pPr>
      <w:r w:rsidRPr="00E72F47">
        <w:rPr>
          <w:snapToGrid w:val="0"/>
        </w:rPr>
        <w:t>Amend totals and titles to conform.</w:t>
      </w:r>
    </w:p>
    <w:p w:rsidR="00735AE5" w:rsidRDefault="00735AE5" w:rsidP="00735AE5">
      <w:pPr>
        <w:widowControl w:val="0"/>
      </w:pPr>
    </w:p>
    <w:p w:rsidR="00735AE5" w:rsidRDefault="00735AE5" w:rsidP="00735AE5">
      <w:r>
        <w:t>Rep. TAYLOR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5" w:name="vote_start301"/>
      <w:bookmarkEnd w:id="85"/>
      <w:r>
        <w:t>Yeas 114;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lastRenderedPageBreak/>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99, as amended, was adopted.</w:t>
      </w:r>
    </w:p>
    <w:p w:rsidR="00735AE5" w:rsidRDefault="00735AE5" w:rsidP="00735AE5">
      <w:pPr>
        <w:keepNext/>
        <w:jc w:val="center"/>
        <w:rPr>
          <w:b/>
        </w:rPr>
      </w:pPr>
      <w:r w:rsidRPr="00735AE5">
        <w:rPr>
          <w:b/>
        </w:rPr>
        <w:lastRenderedPageBreak/>
        <w:t>SECTION 108--ADOPTED</w:t>
      </w:r>
    </w:p>
    <w:p w:rsidR="00735AE5" w:rsidRDefault="00735AE5" w:rsidP="00735AE5">
      <w:pPr>
        <w:jc w:val="center"/>
        <w:rPr>
          <w:b/>
        </w:rPr>
      </w:pPr>
    </w:p>
    <w:p w:rsidR="00735AE5" w:rsidRPr="001916E5" w:rsidRDefault="00735AE5" w:rsidP="00735AE5">
      <w:pPr>
        <w:widowControl w:val="0"/>
        <w:rPr>
          <w:snapToGrid w:val="0"/>
        </w:rPr>
      </w:pPr>
      <w:r w:rsidRPr="001916E5">
        <w:rPr>
          <w:snapToGrid w:val="0"/>
        </w:rPr>
        <w:t>Rep. HAYES proposed th</w:t>
      </w:r>
      <w:r w:rsidR="00595FF6">
        <w:rPr>
          <w:snapToGrid w:val="0"/>
        </w:rPr>
        <w:t xml:space="preserve">e following Amendment No. 44 </w:t>
      </w:r>
      <w:r w:rsidR="003E6B71">
        <w:rPr>
          <w:snapToGrid w:val="0"/>
        </w:rPr>
        <w:t>(</w:t>
      </w:r>
      <w:r w:rsidRPr="001916E5">
        <w:rPr>
          <w:snapToGrid w:val="0"/>
        </w:rPr>
        <w:t>h:\legwork\house\amend\h-wm\005\teachers return to work.docx), which was tabled:</w:t>
      </w:r>
    </w:p>
    <w:p w:rsidR="00735AE5" w:rsidRPr="001916E5" w:rsidRDefault="00735AE5" w:rsidP="00735AE5">
      <w:pPr>
        <w:widowControl w:val="0"/>
        <w:rPr>
          <w:snapToGrid w:val="0"/>
        </w:rPr>
      </w:pPr>
      <w:r w:rsidRPr="001916E5">
        <w:rPr>
          <w:snapToGrid w:val="0"/>
        </w:rPr>
        <w:t xml:space="preserve">Amend the bill, as and if amended, Part </w:t>
      </w:r>
      <w:proofErr w:type="spellStart"/>
      <w:r w:rsidRPr="001916E5">
        <w:rPr>
          <w:snapToGrid w:val="0"/>
        </w:rPr>
        <w:t>IB</w:t>
      </w:r>
      <w:proofErr w:type="spellEnd"/>
      <w:r w:rsidRPr="001916E5">
        <w:rPr>
          <w:snapToGrid w:val="0"/>
        </w:rPr>
        <w:t>, Section 108, PUBLIC EMPLOYEE BENEFIT AUTHORITY, page 443, after line 5, by adding an appropriately numbered paragraph to read:</w:t>
      </w:r>
    </w:p>
    <w:p w:rsidR="00735AE5" w:rsidRPr="001916E5" w:rsidRDefault="00735AE5" w:rsidP="00735AE5">
      <w:pPr>
        <w:widowControl w:val="0"/>
        <w:rPr>
          <w:snapToGrid w:val="0"/>
          <w:szCs w:val="50"/>
        </w:rPr>
      </w:pPr>
      <w:r w:rsidRPr="001916E5">
        <w:rPr>
          <w:i/>
          <w:snapToGrid w:val="0"/>
          <w:szCs w:val="50"/>
          <w:u w:val="single"/>
        </w:rPr>
        <w:t>/(</w:t>
      </w:r>
      <w:proofErr w:type="spellStart"/>
      <w:r w:rsidRPr="001916E5">
        <w:rPr>
          <w:i/>
          <w:snapToGrid w:val="0"/>
          <w:szCs w:val="50"/>
          <w:u w:val="single"/>
        </w:rPr>
        <w:t>PEBA</w:t>
      </w:r>
      <w:proofErr w:type="spellEnd"/>
      <w:r w:rsidRPr="001916E5">
        <w:rPr>
          <w:i/>
          <w:snapToGrid w:val="0"/>
          <w:szCs w:val="50"/>
          <w:u w:val="single"/>
        </w:rPr>
        <w:t>: Classroom Teachers Earnings Limitation Exemption)  The earnings limitation imposed by Section 9-1-1790 of the 1976 Code shall not apply to classroom teachers who teach in the following subject areas:  Mathematics, Social Studies, Science, English, and Foreign Languages.</w:t>
      </w:r>
      <w:r w:rsidRPr="001916E5">
        <w:rPr>
          <w:snapToGrid w:val="0"/>
          <w:szCs w:val="50"/>
        </w:rPr>
        <w:t>/</w:t>
      </w:r>
    </w:p>
    <w:p w:rsidR="00735AE5" w:rsidRPr="001916E5" w:rsidRDefault="00735AE5" w:rsidP="00735AE5">
      <w:pPr>
        <w:widowControl w:val="0"/>
        <w:rPr>
          <w:snapToGrid w:val="0"/>
        </w:rPr>
      </w:pPr>
      <w:r w:rsidRPr="001916E5">
        <w:rPr>
          <w:snapToGrid w:val="0"/>
        </w:rPr>
        <w:t>Renumber sections to conform.</w:t>
      </w:r>
    </w:p>
    <w:p w:rsidR="00735AE5" w:rsidRDefault="00735AE5" w:rsidP="00735AE5">
      <w:pPr>
        <w:widowControl w:val="0"/>
      </w:pPr>
      <w:r w:rsidRPr="001916E5">
        <w:rPr>
          <w:snapToGrid w:val="0"/>
        </w:rPr>
        <w:t>Amend totals and titles to conform.</w:t>
      </w:r>
    </w:p>
    <w:p w:rsidR="00735AE5" w:rsidRDefault="00735AE5" w:rsidP="00735AE5">
      <w:pPr>
        <w:widowControl w:val="0"/>
      </w:pPr>
    </w:p>
    <w:p w:rsidR="00735AE5" w:rsidRDefault="00735AE5" w:rsidP="00735AE5">
      <w:r>
        <w:t>Rep. HAYES explained the amendment.</w:t>
      </w:r>
    </w:p>
    <w:p w:rsidR="00735AE5" w:rsidRDefault="00735AE5" w:rsidP="00735AE5"/>
    <w:p w:rsidR="00735AE5" w:rsidRDefault="00735AE5" w:rsidP="00735AE5">
      <w:r>
        <w:t>Rep. HAYES moved to table the amendment, which was agreed to.</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6" w:name="vote_start308"/>
      <w:bookmarkEnd w:id="86"/>
      <w:r>
        <w:t>Yeas 88; Nays 1</w:t>
      </w:r>
    </w:p>
    <w:p w:rsidR="006C2D02" w:rsidRDefault="006C2D02"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lastRenderedPageBreak/>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Long</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w:t>
      </w:r>
    </w:p>
    <w:p w:rsidR="00735AE5" w:rsidRDefault="00735AE5" w:rsidP="00735AE5">
      <w:pPr>
        <w:jc w:val="center"/>
        <w:rPr>
          <w:b/>
        </w:rPr>
      </w:pPr>
    </w:p>
    <w:p w:rsidR="00735AE5" w:rsidRDefault="00735AE5" w:rsidP="00735AE5">
      <w:r>
        <w:t>Section 108 was adopted.</w:t>
      </w:r>
    </w:p>
    <w:p w:rsidR="00735AE5" w:rsidRDefault="00735AE5" w:rsidP="00735AE5"/>
    <w:p w:rsidR="00735AE5" w:rsidRDefault="00735AE5" w:rsidP="00735AE5">
      <w:pPr>
        <w:keepNext/>
        <w:jc w:val="center"/>
        <w:rPr>
          <w:b/>
        </w:rPr>
      </w:pPr>
      <w:r w:rsidRPr="00735AE5">
        <w:rPr>
          <w:b/>
        </w:rPr>
        <w:t>SECTION 108--RECONSIDERED AND ADOPTED</w:t>
      </w:r>
    </w:p>
    <w:p w:rsidR="00735AE5" w:rsidRDefault="00735AE5" w:rsidP="00735AE5"/>
    <w:p w:rsidR="00735AE5" w:rsidRDefault="00735AE5" w:rsidP="00735AE5">
      <w:r>
        <w:t>Rep. WHITE moved to reconsider the vote whereby Section 108 was adopted, which was agreed to.</w:t>
      </w:r>
    </w:p>
    <w:p w:rsidR="006C2D02" w:rsidRDefault="006C2D02" w:rsidP="00735AE5"/>
    <w:p w:rsidR="00735AE5" w:rsidRDefault="00735AE5" w:rsidP="00735AE5">
      <w:r>
        <w:t xml:space="preserve">Rep. MAGNUSON spoke against the Section.  </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7" w:name="vote_start314"/>
      <w:bookmarkEnd w:id="87"/>
      <w:r>
        <w:t>Yeas 66; Nays 23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lastRenderedPageBreak/>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keepNext/>
              <w:ind w:firstLine="0"/>
            </w:pPr>
            <w:r>
              <w:t>Tallon</w:t>
            </w:r>
          </w:p>
        </w:tc>
        <w:tc>
          <w:tcPr>
            <w:tcW w:w="2179" w:type="dxa"/>
            <w:shd w:val="clear" w:color="auto" w:fill="auto"/>
          </w:tcPr>
          <w:p w:rsidR="00735AE5" w:rsidRPr="00735AE5" w:rsidRDefault="00735AE5" w:rsidP="00735AE5">
            <w:pPr>
              <w:keepNext/>
              <w:ind w:firstLine="0"/>
            </w:pPr>
            <w:r>
              <w:t>Thayer</w:t>
            </w:r>
          </w:p>
        </w:tc>
        <w:tc>
          <w:tcPr>
            <w:tcW w:w="2180" w:type="dxa"/>
            <w:shd w:val="clear" w:color="auto" w:fill="auto"/>
          </w:tcPr>
          <w:p w:rsidR="00735AE5" w:rsidRPr="00735AE5" w:rsidRDefault="00735AE5" w:rsidP="00735AE5">
            <w:pPr>
              <w:keepNext/>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Total--23</w:t>
      </w:r>
    </w:p>
    <w:p w:rsidR="00735AE5" w:rsidRDefault="00735AE5" w:rsidP="00735AE5">
      <w:pPr>
        <w:jc w:val="center"/>
        <w:rPr>
          <w:b/>
        </w:rPr>
      </w:pPr>
    </w:p>
    <w:p w:rsidR="00735AE5" w:rsidRDefault="00735AE5" w:rsidP="00735AE5">
      <w:r>
        <w:t>Section 108 was adopted.</w:t>
      </w:r>
    </w:p>
    <w:p w:rsidR="00735AE5" w:rsidRDefault="00735AE5" w:rsidP="00735AE5"/>
    <w:p w:rsidR="00735AE5" w:rsidRDefault="00735AE5" w:rsidP="00735AE5">
      <w:pPr>
        <w:keepNext/>
        <w:jc w:val="center"/>
        <w:rPr>
          <w:b/>
        </w:rPr>
      </w:pPr>
      <w:r w:rsidRPr="00735AE5">
        <w:rPr>
          <w:b/>
        </w:rPr>
        <w:t>SECTION 117--AMENDED AND ADOPTED</w:t>
      </w:r>
    </w:p>
    <w:p w:rsidR="00735AE5" w:rsidRDefault="00735AE5" w:rsidP="00735AE5">
      <w:pPr>
        <w:jc w:val="center"/>
        <w:rPr>
          <w:b/>
        </w:rPr>
      </w:pPr>
    </w:p>
    <w:p w:rsidR="00735AE5" w:rsidRPr="00765CE0" w:rsidRDefault="00735AE5" w:rsidP="00735AE5">
      <w:pPr>
        <w:widowControl w:val="0"/>
        <w:rPr>
          <w:snapToGrid w:val="0"/>
        </w:rPr>
      </w:pPr>
      <w:r w:rsidRPr="00765CE0">
        <w:rPr>
          <w:snapToGrid w:val="0"/>
        </w:rPr>
        <w:t xml:space="preserve">Rep. COBB-HUNTER proposed the following Amendment No. 52 </w:t>
      </w:r>
      <w:r w:rsidR="003E6B71">
        <w:rPr>
          <w:snapToGrid w:val="0"/>
        </w:rPr>
        <w:t>(</w:t>
      </w:r>
      <w:r w:rsidRPr="00765CE0">
        <w:rPr>
          <w:snapToGrid w:val="0"/>
        </w:rPr>
        <w:t>h:\legwork\house\amend\h-wm\005\mandatory furlough exemption.</w:t>
      </w:r>
      <w:r w:rsidR="006C2D02">
        <w:rPr>
          <w:snapToGrid w:val="0"/>
        </w:rPr>
        <w:t xml:space="preserve"> </w:t>
      </w:r>
      <w:proofErr w:type="spellStart"/>
      <w:r w:rsidRPr="00765CE0">
        <w:rPr>
          <w:snapToGrid w:val="0"/>
        </w:rPr>
        <w:t>docx</w:t>
      </w:r>
      <w:proofErr w:type="spellEnd"/>
      <w:r w:rsidRPr="00765CE0">
        <w:rPr>
          <w:snapToGrid w:val="0"/>
        </w:rPr>
        <w:t>), which was adopted:</w:t>
      </w:r>
    </w:p>
    <w:p w:rsidR="00595FF6" w:rsidRDefault="00735AE5" w:rsidP="00735AE5">
      <w:pPr>
        <w:widowControl w:val="0"/>
        <w:rPr>
          <w:snapToGrid w:val="0"/>
        </w:rPr>
      </w:pPr>
      <w:r w:rsidRPr="00765CE0">
        <w:rPr>
          <w:snapToGrid w:val="0"/>
        </w:rPr>
        <w:lastRenderedPageBreak/>
        <w:t xml:space="preserve">Amend the bill, as and if amended, Part </w:t>
      </w:r>
      <w:proofErr w:type="spellStart"/>
      <w:r w:rsidRPr="00765CE0">
        <w:rPr>
          <w:snapToGrid w:val="0"/>
        </w:rPr>
        <w:t>IB</w:t>
      </w:r>
      <w:proofErr w:type="spellEnd"/>
      <w:r w:rsidRPr="00765CE0">
        <w:rPr>
          <w:snapToGrid w:val="0"/>
        </w:rPr>
        <w:t xml:space="preserve">, Section 117, GENERAL PROVISIONS, page 475, paragraph 117.75, lines 16 - 25, by striking the proviso in its entirety and by inserting: </w:t>
      </w:r>
    </w:p>
    <w:p w:rsidR="00735AE5" w:rsidRPr="00765CE0" w:rsidRDefault="00735AE5" w:rsidP="00735AE5">
      <w:pPr>
        <w:widowControl w:val="0"/>
        <w:rPr>
          <w:snapToGrid w:val="0"/>
        </w:rPr>
      </w:pPr>
      <w:r w:rsidRPr="00765CE0">
        <w:rPr>
          <w:snapToGrid w:val="0"/>
        </w:rPr>
        <w:t>/117.75.</w:t>
      </w:r>
      <w:r w:rsidRPr="00765CE0">
        <w:rPr>
          <w:snapToGrid w:val="0"/>
        </w:rPr>
        <w:tab/>
        <w:t xml:space="preserve">(GP: Mandatory Furlough)  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65CE0">
        <w:rPr>
          <w:i/>
          <w:snapToGrid w:val="0"/>
          <w:u w:val="single"/>
        </w:rPr>
        <w:t>Employees which make a salary of under $40,000 shall not be furloughed.</w:t>
      </w:r>
      <w:r w:rsidRPr="00765CE0">
        <w:rPr>
          <w:snapToGrid w:val="0"/>
        </w:rPr>
        <w:t xml:space="preserve">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735AE5" w:rsidRPr="00765CE0" w:rsidRDefault="00735AE5" w:rsidP="00735AE5">
      <w:pPr>
        <w:widowControl w:val="0"/>
        <w:rPr>
          <w:snapToGrid w:val="0"/>
        </w:rPr>
      </w:pPr>
      <w:r w:rsidRPr="00765CE0">
        <w:rPr>
          <w:snapToGrid w:val="0"/>
        </w:rPr>
        <w:t>Renumber sections to conform.</w:t>
      </w:r>
    </w:p>
    <w:p w:rsidR="00735AE5" w:rsidRDefault="00735AE5" w:rsidP="00735AE5">
      <w:pPr>
        <w:widowControl w:val="0"/>
      </w:pPr>
      <w:r w:rsidRPr="00765CE0">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The amendment was then adopted.</w:t>
      </w:r>
    </w:p>
    <w:p w:rsidR="00735AE5" w:rsidRDefault="00735AE5" w:rsidP="00735AE5"/>
    <w:p w:rsidR="00735AE5" w:rsidRPr="00FB0F07" w:rsidRDefault="00735AE5" w:rsidP="00735AE5">
      <w:pPr>
        <w:widowControl w:val="0"/>
        <w:rPr>
          <w:snapToGrid w:val="0"/>
        </w:rPr>
      </w:pPr>
      <w:r w:rsidRPr="00FB0F07">
        <w:rPr>
          <w:snapToGrid w:val="0"/>
        </w:rPr>
        <w:t xml:space="preserve">Rep. COBB-HUNTER proposed the following Amendment No. 63 </w:t>
      </w:r>
      <w:r w:rsidR="003E6B71">
        <w:rPr>
          <w:snapToGrid w:val="0"/>
        </w:rPr>
        <w:t>(</w:t>
      </w:r>
      <w:r w:rsidRPr="00FB0F07">
        <w:rPr>
          <w:snapToGrid w:val="0"/>
        </w:rPr>
        <w:t>H:\LEGWORK\HOUSE\AMEND\H-WM\004\GCHSOUND</w:t>
      </w:r>
      <w:r w:rsidR="006C2D02">
        <w:rPr>
          <w:snapToGrid w:val="0"/>
        </w:rPr>
        <w:t xml:space="preserve"> </w:t>
      </w:r>
      <w:r w:rsidRPr="00FB0F07">
        <w:rPr>
          <w:snapToGrid w:val="0"/>
        </w:rPr>
        <w:t>BARRIER.DOCX), which was tabled:</w:t>
      </w:r>
    </w:p>
    <w:p w:rsidR="00735AE5" w:rsidRPr="00FB0F07" w:rsidRDefault="00735AE5" w:rsidP="00735AE5">
      <w:pPr>
        <w:widowControl w:val="0"/>
        <w:rPr>
          <w:snapToGrid w:val="0"/>
          <w:szCs w:val="50"/>
        </w:rPr>
      </w:pPr>
      <w:r w:rsidRPr="00FB0F07">
        <w:rPr>
          <w:snapToGrid w:val="0"/>
          <w:szCs w:val="50"/>
        </w:rPr>
        <w:t xml:space="preserve">Amend the bill, as and if amended, Part </w:t>
      </w:r>
      <w:proofErr w:type="spellStart"/>
      <w:r w:rsidRPr="00FB0F07">
        <w:rPr>
          <w:snapToGrid w:val="0"/>
          <w:szCs w:val="50"/>
        </w:rPr>
        <w:t>IB</w:t>
      </w:r>
      <w:proofErr w:type="spellEnd"/>
      <w:r w:rsidRPr="00FB0F07">
        <w:rPr>
          <w:snapToGrid w:val="0"/>
          <w:szCs w:val="50"/>
        </w:rPr>
        <w:t>, Section 117, GENERAL PROVISIONS, page 486, paragraph 117.112, lines 13 - 27, by striking the proviso in its entirety and inserting:</w:t>
      </w:r>
    </w:p>
    <w:p w:rsidR="00735AE5" w:rsidRPr="00FB0F07" w:rsidRDefault="00735AE5" w:rsidP="00735AE5">
      <w:pPr>
        <w:widowControl w:val="0"/>
        <w:rPr>
          <w:snapToGrid w:val="0"/>
          <w:szCs w:val="50"/>
        </w:rPr>
      </w:pPr>
      <w:r w:rsidRPr="00FB0F07">
        <w:rPr>
          <w:snapToGrid w:val="0"/>
          <w:szCs w:val="50"/>
        </w:rPr>
        <w:t>/</w:t>
      </w:r>
      <w:r w:rsidRPr="00FB0F07">
        <w:rPr>
          <w:snapToGrid w:val="0"/>
          <w:szCs w:val="50"/>
        </w:rPr>
        <w:tab/>
        <w:t>117.112.</w:t>
      </w:r>
      <w:r w:rsidRPr="00FB0F07">
        <w:rPr>
          <w:snapToGrid w:val="0"/>
          <w:szCs w:val="50"/>
        </w:rPr>
        <w:tab/>
        <w:t>(GP: Charleston</w:t>
      </w:r>
      <w:r w:rsidRPr="00FB0F07">
        <w:rPr>
          <w:i/>
          <w:snapToGrid w:val="0"/>
          <w:szCs w:val="50"/>
          <w:u w:val="single"/>
        </w:rPr>
        <w:t>,</w:t>
      </w:r>
      <w:r w:rsidRPr="00FB0F07">
        <w:rPr>
          <w:snapToGrid w:val="0"/>
          <w:szCs w:val="50"/>
        </w:rPr>
        <w:t xml:space="preserve"> </w:t>
      </w:r>
      <w:r w:rsidRPr="00FB0F07">
        <w:rPr>
          <w:strike/>
          <w:snapToGrid w:val="0"/>
          <w:szCs w:val="50"/>
        </w:rPr>
        <w:t>&amp;</w:t>
      </w:r>
      <w:r w:rsidRPr="00FB0F07">
        <w:rPr>
          <w:snapToGrid w:val="0"/>
          <w:szCs w:val="50"/>
        </w:rPr>
        <w:t xml:space="preserve"> Dorchester</w:t>
      </w:r>
      <w:r w:rsidRPr="00FB0F07">
        <w:rPr>
          <w:i/>
          <w:snapToGrid w:val="0"/>
          <w:szCs w:val="50"/>
          <w:u w:val="single"/>
        </w:rPr>
        <w:t>, and Orangeburg</w:t>
      </w:r>
      <w:r w:rsidRPr="00FB0F07">
        <w:rPr>
          <w:snapToGrid w:val="0"/>
          <w:szCs w:val="50"/>
        </w:rPr>
        <w:t xml:space="preserve"> County Sound Barriers)  From the funds authorized to the Department of Transportation, the department shall take the appropriate measures to allow the counties of Charleston</w:t>
      </w:r>
      <w:r w:rsidRPr="00FB0F07">
        <w:rPr>
          <w:i/>
          <w:snapToGrid w:val="0"/>
          <w:szCs w:val="50"/>
          <w:u w:val="single"/>
        </w:rPr>
        <w:t>,</w:t>
      </w:r>
      <w:r w:rsidRPr="00FB0F07">
        <w:rPr>
          <w:snapToGrid w:val="0"/>
          <w:szCs w:val="50"/>
        </w:rPr>
        <w:t xml:space="preserve"> </w:t>
      </w:r>
      <w:r w:rsidRPr="00FB0F07">
        <w:rPr>
          <w:strike/>
          <w:snapToGrid w:val="0"/>
          <w:szCs w:val="50"/>
        </w:rPr>
        <w:t>and</w:t>
      </w:r>
      <w:r w:rsidRPr="00FB0F07">
        <w:rPr>
          <w:snapToGrid w:val="0"/>
          <w:szCs w:val="50"/>
        </w:rPr>
        <w:t xml:space="preserve"> Dorchester</w:t>
      </w:r>
      <w:r w:rsidRPr="00FB0F07">
        <w:rPr>
          <w:i/>
          <w:snapToGrid w:val="0"/>
          <w:szCs w:val="50"/>
          <w:u w:val="single"/>
        </w:rPr>
        <w:t>, and Orangeburg</w:t>
      </w:r>
      <w:r w:rsidRPr="00FB0F07">
        <w:rPr>
          <w:snapToGrid w:val="0"/>
          <w:szCs w:val="50"/>
        </w:rPr>
        <w:t xml:space="preserve"> to construct sound barriers in the department’s easements along Interstate 26 within the borders of Charleston County</w:t>
      </w:r>
      <w:r w:rsidRPr="00FB0F07">
        <w:rPr>
          <w:i/>
          <w:snapToGrid w:val="0"/>
          <w:szCs w:val="50"/>
          <w:u w:val="single"/>
        </w:rPr>
        <w:t>,</w:t>
      </w:r>
      <w:r w:rsidRPr="00FB0F07">
        <w:rPr>
          <w:snapToGrid w:val="0"/>
          <w:szCs w:val="50"/>
        </w:rPr>
        <w:t xml:space="preserve"> </w:t>
      </w:r>
      <w:r w:rsidRPr="00FB0F07">
        <w:rPr>
          <w:strike/>
          <w:snapToGrid w:val="0"/>
          <w:szCs w:val="50"/>
        </w:rPr>
        <w:t>and</w:t>
      </w:r>
      <w:r w:rsidRPr="00FB0F07">
        <w:rPr>
          <w:snapToGrid w:val="0"/>
          <w:szCs w:val="50"/>
        </w:rPr>
        <w:t xml:space="preserve"> along Dorchester Road </w:t>
      </w:r>
      <w:r w:rsidRPr="00FB0F07">
        <w:rPr>
          <w:snapToGrid w:val="0"/>
          <w:szCs w:val="50"/>
        </w:rPr>
        <w:lastRenderedPageBreak/>
        <w:t xml:space="preserve">within Dorchester County, </w:t>
      </w:r>
      <w:r w:rsidRPr="00FB0F07">
        <w:rPr>
          <w:i/>
          <w:snapToGrid w:val="0"/>
          <w:szCs w:val="50"/>
          <w:u w:val="single"/>
        </w:rPr>
        <w:t xml:space="preserve">and along Interstate 26 between US 301 and Homestead Road within Orangeburg county, </w:t>
      </w:r>
      <w:r w:rsidRPr="00FB0F07">
        <w:rPr>
          <w:snapToGrid w:val="0"/>
          <w:szCs w:val="50"/>
        </w:rPr>
        <w:t>provided</w:t>
      </w:r>
      <w:r w:rsidRPr="00FB0F07">
        <w:rPr>
          <w:strike/>
          <w:snapToGrid w:val="0"/>
          <w:szCs w:val="50"/>
        </w:rPr>
        <w:t>,</w:t>
      </w:r>
      <w:r w:rsidRPr="00FB0F07">
        <w:rPr>
          <w:snapToGrid w:val="0"/>
          <w:szCs w:val="50"/>
        </w:rPr>
        <w:t xml:space="preserve">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 be constructed to meet any and all state and federal regulations.  Consistent with the requirements of Section 57-25-190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 of the 1976 Code will apply regarding any compensation to be paid by local governments for billboard signs which cannot be relocated or altered.</w:t>
      </w:r>
      <w:r w:rsidR="00595FF6">
        <w:rPr>
          <w:snapToGrid w:val="0"/>
          <w:szCs w:val="50"/>
        </w:rPr>
        <w:t xml:space="preserve"> </w:t>
      </w:r>
      <w:r w:rsidRPr="00FB0F07">
        <w:rPr>
          <w:snapToGrid w:val="0"/>
          <w:szCs w:val="50"/>
        </w:rPr>
        <w:t>/</w:t>
      </w:r>
    </w:p>
    <w:p w:rsidR="00735AE5" w:rsidRPr="00FB0F07" w:rsidRDefault="00735AE5" w:rsidP="00735AE5">
      <w:pPr>
        <w:widowControl w:val="0"/>
        <w:rPr>
          <w:snapToGrid w:val="0"/>
        </w:rPr>
      </w:pPr>
      <w:r w:rsidRPr="00FB0F07">
        <w:rPr>
          <w:snapToGrid w:val="0"/>
        </w:rPr>
        <w:t>Renumber sections to conform.</w:t>
      </w:r>
    </w:p>
    <w:p w:rsidR="00735AE5" w:rsidRDefault="00735AE5" w:rsidP="00735AE5">
      <w:pPr>
        <w:widowControl w:val="0"/>
      </w:pPr>
      <w:r w:rsidRPr="00FB0F07">
        <w:rPr>
          <w:snapToGrid w:val="0"/>
        </w:rPr>
        <w:t>Amend totals and titles to conform.</w:t>
      </w:r>
    </w:p>
    <w:p w:rsidR="006C2D02" w:rsidRDefault="006C2D02" w:rsidP="00735AE5"/>
    <w:p w:rsidR="00735AE5" w:rsidRDefault="00735AE5" w:rsidP="00735AE5">
      <w:r>
        <w:t>Rep. COBB-HUNTER explained the amendment.</w:t>
      </w:r>
    </w:p>
    <w:p w:rsidR="00735AE5" w:rsidRDefault="00735AE5" w:rsidP="00735AE5"/>
    <w:p w:rsidR="00735AE5" w:rsidRDefault="00735AE5" w:rsidP="00735AE5">
      <w:r>
        <w:t>Rep. COBB-HUNTER moved to table the amendment, which was agreed to.</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Pr>
        <w:jc w:val="center"/>
        <w:rPr>
          <w:b/>
        </w:rPr>
      </w:pPr>
    </w:p>
    <w:p w:rsidR="00735AE5" w:rsidRPr="00C40919" w:rsidRDefault="00735AE5" w:rsidP="00735AE5">
      <w:pPr>
        <w:widowControl w:val="0"/>
        <w:rPr>
          <w:snapToGrid w:val="0"/>
        </w:rPr>
      </w:pPr>
      <w:r w:rsidRPr="00C40919">
        <w:rPr>
          <w:snapToGrid w:val="0"/>
        </w:rPr>
        <w:t>Reps. COBB-HUNTER</w:t>
      </w:r>
      <w:r w:rsidR="00595FF6">
        <w:rPr>
          <w:snapToGrid w:val="0"/>
        </w:rPr>
        <w:t>, KNIGHT</w:t>
      </w:r>
      <w:r w:rsidRPr="00C40919">
        <w:rPr>
          <w:snapToGrid w:val="0"/>
        </w:rPr>
        <w:t xml:space="preserve"> and PARKS proposed the following Amendment No. 3 </w:t>
      </w:r>
      <w:r w:rsidR="003E6B71">
        <w:rPr>
          <w:snapToGrid w:val="0"/>
        </w:rPr>
        <w:t>(</w:t>
      </w:r>
      <w:r w:rsidRPr="00C40919">
        <w:rPr>
          <w:snapToGrid w:val="0"/>
        </w:rPr>
        <w:t>H:\LEGWORK\HOUSE\AMEND\H-WM\001\</w:t>
      </w:r>
      <w:r w:rsidR="006C2D02">
        <w:rPr>
          <w:snapToGrid w:val="0"/>
        </w:rPr>
        <w:t xml:space="preserve"> </w:t>
      </w:r>
      <w:r w:rsidRPr="00C40919">
        <w:rPr>
          <w:snapToGrid w:val="0"/>
        </w:rPr>
        <w:t>CH1%PPSUB.DOCX), which was tabled:</w:t>
      </w:r>
    </w:p>
    <w:p w:rsidR="00735AE5" w:rsidRPr="00C40919" w:rsidRDefault="00735AE5" w:rsidP="00735AE5">
      <w:pPr>
        <w:widowControl w:val="0"/>
        <w:rPr>
          <w:snapToGrid w:val="0"/>
        </w:rPr>
      </w:pPr>
      <w:r w:rsidRPr="00C40919">
        <w:rPr>
          <w:snapToGrid w:val="0"/>
        </w:rPr>
        <w:t xml:space="preserve">Amend the bill, as and if amended, Part </w:t>
      </w:r>
      <w:proofErr w:type="spellStart"/>
      <w:r w:rsidRPr="00C40919">
        <w:rPr>
          <w:snapToGrid w:val="0"/>
        </w:rPr>
        <w:t>IB</w:t>
      </w:r>
      <w:proofErr w:type="spellEnd"/>
      <w:r w:rsidRPr="00C40919">
        <w:rPr>
          <w:snapToGrid w:val="0"/>
        </w:rPr>
        <w:t>, Section 117, GENERAL PROVISIONS, page 487, paragraph 117.116, lines 32 and 35, and page 488, lines 2, 3, 5, 8, 10, and 12, by striking /</w:t>
      </w:r>
      <w:r w:rsidRPr="00C40919">
        <w:rPr>
          <w:i/>
          <w:snapToGrid w:val="0"/>
          <w:u w:val="single"/>
        </w:rPr>
        <w:t>zero percent</w:t>
      </w:r>
      <w:r w:rsidRPr="00C40919">
        <w:rPr>
          <w:snapToGrid w:val="0"/>
        </w:rPr>
        <w:t>/ and inserting /</w:t>
      </w:r>
      <w:r w:rsidRPr="00C40919">
        <w:rPr>
          <w:i/>
          <w:snapToGrid w:val="0"/>
          <w:u w:val="single"/>
        </w:rPr>
        <w:t>1%</w:t>
      </w:r>
      <w:r w:rsidRPr="00C40919">
        <w:rPr>
          <w:snapToGrid w:val="0"/>
        </w:rPr>
        <w:t>/</w:t>
      </w:r>
    </w:p>
    <w:p w:rsidR="00735AE5" w:rsidRPr="00C40919" w:rsidRDefault="00735AE5" w:rsidP="00735AE5">
      <w:pPr>
        <w:widowControl w:val="0"/>
        <w:rPr>
          <w:snapToGrid w:val="0"/>
        </w:rPr>
      </w:pPr>
      <w:r w:rsidRPr="00C40919">
        <w:rPr>
          <w:snapToGrid w:val="0"/>
        </w:rPr>
        <w:lastRenderedPageBreak/>
        <w:t>Renumber sections to conform.</w:t>
      </w:r>
    </w:p>
    <w:p w:rsidR="00735AE5" w:rsidRDefault="00735AE5" w:rsidP="00735AE5">
      <w:pPr>
        <w:widowControl w:val="0"/>
      </w:pPr>
      <w:r w:rsidRPr="00C40919">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88" w:name="vote_start328"/>
      <w:bookmarkEnd w:id="88"/>
      <w:r>
        <w:t>Yeas 58; Nays 42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lastRenderedPageBreak/>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Taylor</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8C1099" w:rsidRDefault="00735AE5" w:rsidP="00735AE5">
      <w:pPr>
        <w:widowControl w:val="0"/>
        <w:rPr>
          <w:snapToGrid w:val="0"/>
        </w:rPr>
      </w:pPr>
      <w:r w:rsidRPr="008C1099">
        <w:rPr>
          <w:snapToGrid w:val="0"/>
        </w:rPr>
        <w:t>Reps. COBB-HUNTER</w:t>
      </w:r>
      <w:r w:rsidR="00595FF6">
        <w:rPr>
          <w:snapToGrid w:val="0"/>
        </w:rPr>
        <w:t>, KNIGHT</w:t>
      </w:r>
      <w:r w:rsidRPr="008C1099">
        <w:rPr>
          <w:snapToGrid w:val="0"/>
        </w:rPr>
        <w:t xml:space="preserve"> and PARKS proposed the following Amendment No. 4 </w:t>
      </w:r>
      <w:r w:rsidR="003E6B71">
        <w:rPr>
          <w:snapToGrid w:val="0"/>
        </w:rPr>
        <w:t>(</w:t>
      </w:r>
      <w:r w:rsidRPr="008C1099">
        <w:rPr>
          <w:snapToGrid w:val="0"/>
        </w:rPr>
        <w:t>H:\LEGWORK\HOUSE\AMEND\H-WM\001\</w:t>
      </w:r>
      <w:r w:rsidR="006C2D02">
        <w:rPr>
          <w:snapToGrid w:val="0"/>
        </w:rPr>
        <w:t xml:space="preserve"> </w:t>
      </w:r>
      <w:r w:rsidRPr="008C1099">
        <w:rPr>
          <w:snapToGrid w:val="0"/>
        </w:rPr>
        <w:t>CH0.5%PPSUB.DOCX), which was tabled:</w:t>
      </w:r>
    </w:p>
    <w:p w:rsidR="00735AE5" w:rsidRPr="008C1099" w:rsidRDefault="00735AE5" w:rsidP="00735AE5">
      <w:pPr>
        <w:widowControl w:val="0"/>
        <w:rPr>
          <w:snapToGrid w:val="0"/>
        </w:rPr>
      </w:pPr>
      <w:r w:rsidRPr="008C1099">
        <w:rPr>
          <w:snapToGrid w:val="0"/>
        </w:rPr>
        <w:t xml:space="preserve">Amend the bill, as and if amended, Part </w:t>
      </w:r>
      <w:proofErr w:type="spellStart"/>
      <w:r w:rsidRPr="008C1099">
        <w:rPr>
          <w:snapToGrid w:val="0"/>
        </w:rPr>
        <w:t>IB</w:t>
      </w:r>
      <w:proofErr w:type="spellEnd"/>
      <w:r w:rsidRPr="008C1099">
        <w:rPr>
          <w:snapToGrid w:val="0"/>
        </w:rPr>
        <w:t>, Section 117, GENERAL PROVISIONS, page 487, paragraph 117.116, lines 32 and 35, and page 488, lines 2, 3, 5, 8, 10, and 12, by striking /</w:t>
      </w:r>
      <w:r w:rsidRPr="008C1099">
        <w:rPr>
          <w:i/>
          <w:snapToGrid w:val="0"/>
          <w:u w:val="single"/>
        </w:rPr>
        <w:t>zero percent</w:t>
      </w:r>
      <w:r w:rsidRPr="008C1099">
        <w:rPr>
          <w:snapToGrid w:val="0"/>
        </w:rPr>
        <w:t>/ and inserting /</w:t>
      </w:r>
      <w:r w:rsidRPr="008C1099">
        <w:rPr>
          <w:i/>
          <w:snapToGrid w:val="0"/>
          <w:u w:val="single"/>
        </w:rPr>
        <w:t>0.5%</w:t>
      </w:r>
      <w:r w:rsidRPr="008C1099">
        <w:rPr>
          <w:snapToGrid w:val="0"/>
        </w:rPr>
        <w:t>/</w:t>
      </w:r>
    </w:p>
    <w:p w:rsidR="00735AE5" w:rsidRPr="008C1099" w:rsidRDefault="00735AE5" w:rsidP="00735AE5">
      <w:pPr>
        <w:widowControl w:val="0"/>
        <w:rPr>
          <w:snapToGrid w:val="0"/>
        </w:rPr>
      </w:pPr>
      <w:r w:rsidRPr="008C1099">
        <w:rPr>
          <w:snapToGrid w:val="0"/>
        </w:rPr>
        <w:t>Renumber sections to conform.</w:t>
      </w:r>
    </w:p>
    <w:p w:rsidR="00735AE5" w:rsidRDefault="00735AE5" w:rsidP="00735AE5">
      <w:pPr>
        <w:widowControl w:val="0"/>
      </w:pPr>
      <w:r w:rsidRPr="008C1099">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r>
        <w:t>Rep. WILLIAMS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89" w:name="vote_start335"/>
      <w:bookmarkEnd w:id="89"/>
      <w:r>
        <w:t>Yeas 61; Nays 53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lastRenderedPageBreak/>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6C2D02">
            <w:pPr>
              <w:keepNext/>
              <w:ind w:firstLine="0"/>
            </w:pPr>
            <w:r>
              <w:t>White</w:t>
            </w:r>
          </w:p>
        </w:tc>
        <w:tc>
          <w:tcPr>
            <w:tcW w:w="2179" w:type="dxa"/>
            <w:shd w:val="clear" w:color="auto" w:fill="auto"/>
          </w:tcPr>
          <w:p w:rsidR="00735AE5" w:rsidRPr="00735AE5" w:rsidRDefault="00735AE5" w:rsidP="006C2D02">
            <w:pPr>
              <w:keepNext/>
              <w:ind w:firstLine="0"/>
            </w:pPr>
            <w:r>
              <w:t>Whitmire</w:t>
            </w:r>
          </w:p>
        </w:tc>
        <w:tc>
          <w:tcPr>
            <w:tcW w:w="2180" w:type="dxa"/>
            <w:shd w:val="clear" w:color="auto" w:fill="auto"/>
          </w:tcPr>
          <w:p w:rsidR="00735AE5" w:rsidRPr="00735AE5" w:rsidRDefault="00735AE5" w:rsidP="006C2D02">
            <w:pPr>
              <w:keepNext/>
              <w:ind w:firstLine="0"/>
            </w:pPr>
            <w:r>
              <w:t>Willis</w:t>
            </w:r>
          </w:p>
        </w:tc>
      </w:tr>
      <w:tr w:rsidR="00735AE5" w:rsidRPr="00735AE5" w:rsidTr="00735AE5">
        <w:tc>
          <w:tcPr>
            <w:tcW w:w="2179" w:type="dxa"/>
            <w:shd w:val="clear" w:color="auto" w:fill="auto"/>
          </w:tcPr>
          <w:p w:rsidR="00735AE5" w:rsidRPr="00735AE5" w:rsidRDefault="00735AE5" w:rsidP="006C2D02">
            <w:pPr>
              <w:keepNext/>
              <w:ind w:firstLine="0"/>
            </w:pPr>
            <w:r>
              <w:t>Yow</w:t>
            </w:r>
          </w:p>
        </w:tc>
        <w:tc>
          <w:tcPr>
            <w:tcW w:w="2179" w:type="dxa"/>
            <w:shd w:val="clear" w:color="auto" w:fill="auto"/>
          </w:tcPr>
          <w:p w:rsidR="00735AE5" w:rsidRPr="00735AE5" w:rsidRDefault="00735AE5" w:rsidP="006C2D02">
            <w:pPr>
              <w:keepNext/>
              <w:ind w:firstLine="0"/>
            </w:pPr>
          </w:p>
        </w:tc>
        <w:tc>
          <w:tcPr>
            <w:tcW w:w="2180" w:type="dxa"/>
            <w:shd w:val="clear" w:color="auto" w:fill="auto"/>
          </w:tcPr>
          <w:p w:rsidR="00735AE5" w:rsidRPr="00735AE5" w:rsidRDefault="00735AE5" w:rsidP="006C2D02">
            <w:pPr>
              <w:keepNext/>
              <w:ind w:firstLine="0"/>
            </w:pPr>
          </w:p>
        </w:tc>
      </w:tr>
    </w:tbl>
    <w:p w:rsidR="00735AE5" w:rsidRDefault="00735AE5" w:rsidP="006C2D02">
      <w:pPr>
        <w:keepNext/>
      </w:pPr>
    </w:p>
    <w:p w:rsidR="00735AE5" w:rsidRDefault="00735AE5" w:rsidP="006C2D02">
      <w:pPr>
        <w:keepNext/>
        <w:jc w:val="center"/>
        <w:rPr>
          <w:b/>
        </w:rPr>
      </w:pPr>
      <w:r w:rsidRPr="00735AE5">
        <w:rPr>
          <w:b/>
        </w:rPr>
        <w:t>Total--61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Total--53</w:t>
      </w:r>
    </w:p>
    <w:p w:rsidR="00735AE5" w:rsidRDefault="00735AE5" w:rsidP="00735AE5">
      <w:pPr>
        <w:jc w:val="center"/>
        <w:rPr>
          <w:b/>
        </w:rPr>
      </w:pPr>
    </w:p>
    <w:p w:rsidR="00735AE5" w:rsidRDefault="00735AE5" w:rsidP="00735AE5">
      <w:r>
        <w:lastRenderedPageBreak/>
        <w:t>So, the amendment was tabled.</w:t>
      </w:r>
    </w:p>
    <w:p w:rsidR="00735AE5" w:rsidRDefault="00735AE5" w:rsidP="00735AE5"/>
    <w:p w:rsidR="00735AE5" w:rsidRPr="003B4FBB" w:rsidRDefault="00735AE5" w:rsidP="00735AE5">
      <w:pPr>
        <w:widowControl w:val="0"/>
        <w:rPr>
          <w:snapToGrid w:val="0"/>
        </w:rPr>
      </w:pPr>
      <w:r w:rsidRPr="003B4FBB">
        <w:rPr>
          <w:snapToGrid w:val="0"/>
        </w:rPr>
        <w:t>Rep. G.</w:t>
      </w:r>
      <w:r w:rsidR="006C2D02">
        <w:rPr>
          <w:snapToGrid w:val="0"/>
        </w:rPr>
        <w:t xml:space="preserve"> </w:t>
      </w:r>
      <w:r w:rsidRPr="003B4FBB">
        <w:rPr>
          <w:snapToGrid w:val="0"/>
        </w:rPr>
        <w:t xml:space="preserve">R. SMITH proposed the following Amendment No. 12 </w:t>
      </w:r>
      <w:r w:rsidR="003E6B71">
        <w:rPr>
          <w:snapToGrid w:val="0"/>
        </w:rPr>
        <w:t>(</w:t>
      </w:r>
      <w:r w:rsidRPr="003B4FBB">
        <w:rPr>
          <w:snapToGrid w:val="0"/>
        </w:rPr>
        <w:t>h:\legwork\house\amend\h-wm\003\smith sbdcs.docx), which was tabled:</w:t>
      </w:r>
    </w:p>
    <w:p w:rsidR="00735AE5" w:rsidRPr="003B4FBB" w:rsidRDefault="00735AE5" w:rsidP="00735AE5">
      <w:pPr>
        <w:widowControl w:val="0"/>
        <w:rPr>
          <w:snapToGrid w:val="0"/>
        </w:rPr>
      </w:pPr>
      <w:r w:rsidRPr="003B4FBB">
        <w:rPr>
          <w:snapToGrid w:val="0"/>
        </w:rPr>
        <w:t xml:space="preserve">Amend the bill, as and if amended, Part </w:t>
      </w:r>
      <w:proofErr w:type="spellStart"/>
      <w:r w:rsidRPr="003B4FBB">
        <w:rPr>
          <w:snapToGrid w:val="0"/>
        </w:rPr>
        <w:t>IB</w:t>
      </w:r>
      <w:proofErr w:type="spellEnd"/>
      <w:r w:rsidRPr="003B4FBB">
        <w:rPr>
          <w:snapToGrid w:val="0"/>
        </w:rPr>
        <w:t>, Section 117, GENERAL PROVISIONS, page 495, after line 30, by adding an appropriately numbered paragraph to read:</w:t>
      </w:r>
    </w:p>
    <w:p w:rsidR="00735AE5" w:rsidRPr="003B4FBB" w:rsidRDefault="00735AE5" w:rsidP="00735AE5">
      <w:pPr>
        <w:widowControl w:val="0"/>
        <w:rPr>
          <w:snapToGrid w:val="0"/>
        </w:rPr>
      </w:pPr>
      <w:r w:rsidRPr="003B4FBB">
        <w:rPr>
          <w:snapToGrid w:val="0"/>
        </w:rPr>
        <w:t>/</w:t>
      </w:r>
      <w:r w:rsidRPr="003B4FBB">
        <w:rPr>
          <w:i/>
          <w:iCs/>
          <w:snapToGrid w:val="0"/>
          <w:u w:val="single"/>
        </w:rPr>
        <w:t>(GP: Small Business Development Centers Transfer)  For Fiscal Year 2017-18, no state funds shall be transferred to or expended by the Small Business Development Centers program until the program provides unfettered access of its entire client database to the Legislative Audit Council as requested in the July 2016 LAC report “A Review of the Small Business Development Centers Programs.”</w:t>
      </w:r>
      <w:r w:rsidRPr="003B4FBB">
        <w:rPr>
          <w:snapToGrid w:val="0"/>
        </w:rPr>
        <w:t>/</w:t>
      </w:r>
    </w:p>
    <w:p w:rsidR="00735AE5" w:rsidRPr="003B4FBB" w:rsidRDefault="00735AE5" w:rsidP="00735AE5">
      <w:pPr>
        <w:widowControl w:val="0"/>
        <w:rPr>
          <w:snapToGrid w:val="0"/>
        </w:rPr>
      </w:pPr>
      <w:r w:rsidRPr="003B4FBB">
        <w:rPr>
          <w:snapToGrid w:val="0"/>
        </w:rPr>
        <w:t>Renumber sections to conform.</w:t>
      </w:r>
    </w:p>
    <w:p w:rsidR="00735AE5" w:rsidRDefault="00735AE5" w:rsidP="00735AE5">
      <w:pPr>
        <w:widowControl w:val="0"/>
      </w:pPr>
      <w:r w:rsidRPr="003B4FBB">
        <w:rPr>
          <w:snapToGrid w:val="0"/>
        </w:rPr>
        <w:t>Amend totals and titles to conform.</w:t>
      </w:r>
    </w:p>
    <w:p w:rsidR="00735AE5" w:rsidRDefault="00735AE5" w:rsidP="00735AE5">
      <w:pPr>
        <w:widowControl w:val="0"/>
      </w:pPr>
    </w:p>
    <w:p w:rsidR="00735AE5" w:rsidRDefault="00735AE5" w:rsidP="00735AE5">
      <w:r>
        <w:t>Rep. G. R. SMITH explained the amendment.</w:t>
      </w:r>
    </w:p>
    <w:p w:rsidR="00735AE5" w:rsidRDefault="00735AE5" w:rsidP="00735AE5">
      <w:r>
        <w:t>Rep. G. R. SMITH spoke in favor of the amendment.</w:t>
      </w:r>
    </w:p>
    <w:p w:rsidR="00735AE5" w:rsidRDefault="00735AE5" w:rsidP="00735AE5">
      <w:r>
        <w:t>Rep. FORRESTER spoke against the amendment.</w:t>
      </w:r>
    </w:p>
    <w:p w:rsidR="00735AE5" w:rsidRDefault="00735AE5" w:rsidP="00735AE5"/>
    <w:p w:rsidR="00735AE5" w:rsidRDefault="00735AE5" w:rsidP="00735AE5">
      <w:r>
        <w:t>Rep. FORRESTER moved to table the amendment.</w:t>
      </w:r>
    </w:p>
    <w:p w:rsidR="00735AE5" w:rsidRDefault="00735AE5" w:rsidP="00735AE5"/>
    <w:p w:rsidR="00735AE5" w:rsidRDefault="00735AE5" w:rsidP="00735AE5">
      <w:r>
        <w:t>Rep. G. R. SMITH demanded the yeas and nays which were taken, resulting as follows:</w:t>
      </w:r>
    </w:p>
    <w:p w:rsidR="00735AE5" w:rsidRDefault="00735AE5" w:rsidP="00735AE5">
      <w:pPr>
        <w:jc w:val="center"/>
      </w:pPr>
      <w:bookmarkStart w:id="90" w:name="vote_start342"/>
      <w:bookmarkEnd w:id="90"/>
      <w:r>
        <w:t>Yeas 79; Nays 34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lastRenderedPageBreak/>
              <w:t>Hiott</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Total--34</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Pr>
        <w:jc w:val="center"/>
        <w:rPr>
          <w:b/>
        </w:rPr>
      </w:pPr>
    </w:p>
    <w:p w:rsidR="00735AE5" w:rsidRPr="00FA41E9" w:rsidRDefault="00735AE5" w:rsidP="00735AE5">
      <w:pPr>
        <w:widowControl w:val="0"/>
        <w:rPr>
          <w:snapToGrid w:val="0"/>
        </w:rPr>
      </w:pPr>
      <w:r w:rsidRPr="00FA41E9">
        <w:rPr>
          <w:snapToGrid w:val="0"/>
        </w:rPr>
        <w:t>Rep. LONG proposed th</w:t>
      </w:r>
      <w:r w:rsidR="00333040">
        <w:rPr>
          <w:snapToGrid w:val="0"/>
        </w:rPr>
        <w:t xml:space="preserve">e following Amendment No. 15 </w:t>
      </w:r>
      <w:r w:rsidR="003E6B71">
        <w:rPr>
          <w:snapToGrid w:val="0"/>
        </w:rPr>
        <w:t>(</w:t>
      </w:r>
      <w:r w:rsidRPr="00FA41E9">
        <w:rPr>
          <w:snapToGrid w:val="0"/>
        </w:rPr>
        <w:t>COUNCIL\SA\3720C010.DKA.SA17.DOCX), which was adopted:</w:t>
      </w:r>
    </w:p>
    <w:p w:rsidR="00735AE5" w:rsidRPr="00FA41E9" w:rsidRDefault="00735AE5" w:rsidP="00735AE5">
      <w:pPr>
        <w:widowControl w:val="0"/>
        <w:rPr>
          <w:snapToGrid w:val="0"/>
        </w:rPr>
      </w:pPr>
      <w:r w:rsidRPr="00FA41E9">
        <w:rPr>
          <w:snapToGrid w:val="0"/>
        </w:rPr>
        <w:t xml:space="preserve">Amend the bill, as and if amended, Part </w:t>
      </w:r>
      <w:proofErr w:type="spellStart"/>
      <w:r w:rsidRPr="00FA41E9">
        <w:rPr>
          <w:snapToGrid w:val="0"/>
        </w:rPr>
        <w:t>IB</w:t>
      </w:r>
      <w:proofErr w:type="spellEnd"/>
      <w:r w:rsidRPr="00FA41E9">
        <w:rPr>
          <w:snapToGrid w:val="0"/>
        </w:rPr>
        <w:t xml:space="preserve">, Section 117, GENERAL PROVISIONS, page 495, after line 30, by adding an appropriately </w:t>
      </w:r>
      <w:r w:rsidRPr="00FA41E9">
        <w:rPr>
          <w:snapToGrid w:val="0"/>
        </w:rPr>
        <w:lastRenderedPageBreak/>
        <w:t>numbered paragraph to read:</w:t>
      </w:r>
    </w:p>
    <w:p w:rsidR="00735AE5" w:rsidRPr="00FA41E9" w:rsidRDefault="00735AE5" w:rsidP="00735AE5">
      <w:pPr>
        <w:widowControl w:val="0"/>
        <w:rPr>
          <w:i/>
          <w:snapToGrid w:val="0"/>
          <w:u w:val="single"/>
        </w:rPr>
      </w:pPr>
      <w:r w:rsidRPr="00FA41E9">
        <w:rPr>
          <w:snapToGrid w:val="0"/>
        </w:rPr>
        <w:t>/</w:t>
      </w:r>
      <w:r w:rsidRPr="00FA41E9">
        <w:rPr>
          <w:snapToGrid w:val="0"/>
        </w:rPr>
        <w:tab/>
      </w:r>
      <w:r w:rsidRPr="00FA41E9">
        <w:rPr>
          <w:i/>
          <w:snapToGrid w:val="0"/>
          <w:u w:val="single"/>
        </w:rPr>
        <w:t>117.  .</w:t>
      </w:r>
      <w:r w:rsidRPr="00FA41E9">
        <w:rPr>
          <w:i/>
          <w:snapToGrid w:val="0"/>
        </w:rPr>
        <w:tab/>
      </w:r>
      <w:r w:rsidRPr="00FA41E9">
        <w:rPr>
          <w:i/>
          <w:snapToGrid w:val="0"/>
          <w:u w:val="single"/>
        </w:rPr>
        <w:t>(GP: Prohibited funding for aborted fetus research)</w:t>
      </w:r>
      <w:r w:rsidRPr="00FA41E9">
        <w:rPr>
          <w:i/>
          <w:snapToGrid w:val="0"/>
        </w:rPr>
        <w:tab/>
      </w:r>
      <w:r w:rsidRPr="00FA41E9">
        <w:rPr>
          <w:i/>
          <w:snapToGrid w:val="0"/>
          <w:u w:val="single"/>
        </w:rPr>
        <w:t xml:space="preserve">Notwithstanding any other provision of this act, general funds appropriated in this act may not be used to purchase fetal tissue obtained from an abortion to perform </w:t>
      </w:r>
      <w:r w:rsidRPr="00FA41E9">
        <w:rPr>
          <w:i/>
          <w:u w:val="single"/>
        </w:rPr>
        <w:t>scientific or laboratory research or other kinds of investigation conducted on fetal tissue.</w:t>
      </w:r>
      <w:r w:rsidRPr="00FA41E9">
        <w:t xml:space="preserve"> </w:t>
      </w:r>
      <w:r w:rsidRPr="00FA41E9">
        <w:tab/>
        <w:t>/</w:t>
      </w:r>
    </w:p>
    <w:p w:rsidR="00735AE5" w:rsidRPr="00FA41E9" w:rsidRDefault="00735AE5" w:rsidP="00735AE5">
      <w:pPr>
        <w:widowControl w:val="0"/>
        <w:rPr>
          <w:snapToGrid w:val="0"/>
        </w:rPr>
      </w:pPr>
      <w:r w:rsidRPr="00FA41E9">
        <w:rPr>
          <w:snapToGrid w:val="0"/>
        </w:rPr>
        <w:t>Renumber sections to conform.</w:t>
      </w:r>
    </w:p>
    <w:p w:rsidR="00735AE5" w:rsidRDefault="00735AE5" w:rsidP="00735AE5">
      <w:pPr>
        <w:widowControl w:val="0"/>
      </w:pPr>
      <w:r w:rsidRPr="00FA41E9">
        <w:rPr>
          <w:snapToGrid w:val="0"/>
        </w:rPr>
        <w:t>Amend totals and titles to conform.</w:t>
      </w:r>
    </w:p>
    <w:p w:rsidR="00735AE5" w:rsidRDefault="00735AE5" w:rsidP="00735AE5">
      <w:pPr>
        <w:widowControl w:val="0"/>
      </w:pPr>
    </w:p>
    <w:p w:rsidR="00735AE5" w:rsidRDefault="00735AE5" w:rsidP="00735AE5">
      <w:r>
        <w:t>Rep. LONG explained the amendment.</w:t>
      </w:r>
    </w:p>
    <w:p w:rsidR="00735AE5" w:rsidRDefault="00735AE5" w:rsidP="00735AE5"/>
    <w:p w:rsidR="00735AE5" w:rsidRDefault="00735AE5" w:rsidP="00735AE5">
      <w:r>
        <w:t>Rep. MCKNIGHT moved to table the amendment.</w:t>
      </w:r>
    </w:p>
    <w:p w:rsidR="00735AE5" w:rsidRDefault="00735AE5" w:rsidP="00735AE5">
      <w:r>
        <w:t>Rep. HILL demanded the yeas and nays which were taken, resulting as follows:</w:t>
      </w:r>
    </w:p>
    <w:p w:rsidR="00735AE5" w:rsidRDefault="00735AE5" w:rsidP="00735AE5">
      <w:pPr>
        <w:jc w:val="center"/>
      </w:pPr>
      <w:bookmarkStart w:id="91" w:name="vote_start348"/>
      <w:bookmarkEnd w:id="91"/>
      <w:r>
        <w:t>Yeas 22; Nays 88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lastRenderedPageBreak/>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Total--88</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 xml:space="preserve">The question then recurred to the adoption of the amendment, which was agreed to.  </w:t>
      </w:r>
    </w:p>
    <w:p w:rsidR="00735AE5" w:rsidRDefault="00735AE5" w:rsidP="00735AE5"/>
    <w:p w:rsidR="00735AE5" w:rsidRPr="004C6224" w:rsidRDefault="00735AE5" w:rsidP="00735AE5">
      <w:pPr>
        <w:widowControl w:val="0"/>
        <w:rPr>
          <w:snapToGrid w:val="0"/>
        </w:rPr>
      </w:pPr>
      <w:r w:rsidRPr="004C6224">
        <w:rPr>
          <w:snapToGrid w:val="0"/>
        </w:rPr>
        <w:t>Rep. TOOLE proposed th</w:t>
      </w:r>
      <w:r w:rsidR="00333040">
        <w:rPr>
          <w:snapToGrid w:val="0"/>
        </w:rPr>
        <w:t xml:space="preserve">e following Amendment No. 23 </w:t>
      </w:r>
      <w:r w:rsidR="003E6B71">
        <w:rPr>
          <w:snapToGrid w:val="0"/>
        </w:rPr>
        <w:t>(</w:t>
      </w:r>
      <w:r w:rsidRPr="004C6224">
        <w:rPr>
          <w:snapToGrid w:val="0"/>
        </w:rPr>
        <w:t>COUNCIL\SA\3720C005.DKA.SA17.DOCX), which was tabled:</w:t>
      </w:r>
    </w:p>
    <w:p w:rsidR="00735AE5" w:rsidRPr="004C6224" w:rsidRDefault="00735AE5" w:rsidP="00735AE5">
      <w:pPr>
        <w:widowControl w:val="0"/>
        <w:rPr>
          <w:snapToGrid w:val="0"/>
        </w:rPr>
      </w:pPr>
      <w:r w:rsidRPr="004C6224">
        <w:rPr>
          <w:snapToGrid w:val="0"/>
        </w:rPr>
        <w:t xml:space="preserve">Amend the bill, as and if amended, Part </w:t>
      </w:r>
      <w:proofErr w:type="spellStart"/>
      <w:r w:rsidRPr="004C6224">
        <w:rPr>
          <w:snapToGrid w:val="0"/>
        </w:rPr>
        <w:t>IB</w:t>
      </w:r>
      <w:proofErr w:type="spellEnd"/>
      <w:r w:rsidRPr="004C6224">
        <w:rPr>
          <w:snapToGrid w:val="0"/>
        </w:rPr>
        <w:t>, Section 117, GENERAL PROVISIONS, page 495, after line 30, by adding an appropriately numbered paragraph to read:</w:t>
      </w:r>
    </w:p>
    <w:p w:rsidR="00735AE5" w:rsidRPr="004C6224" w:rsidRDefault="00735AE5" w:rsidP="00735AE5">
      <w:pPr>
        <w:widowControl w:val="0"/>
        <w:rPr>
          <w:snapToGrid w:val="0"/>
        </w:rPr>
      </w:pPr>
      <w:r w:rsidRPr="004C6224">
        <w:rPr>
          <w:snapToGrid w:val="0"/>
        </w:rPr>
        <w:t>/</w:t>
      </w:r>
      <w:r w:rsidRPr="004C6224">
        <w:rPr>
          <w:i/>
          <w:snapToGrid w:val="0"/>
          <w:u w:val="single"/>
        </w:rPr>
        <w:t xml:space="preserve"> 117.147.</w:t>
      </w:r>
      <w:r w:rsidRPr="004C6224">
        <w:rPr>
          <w:i/>
          <w:snapToGrid w:val="0"/>
        </w:rPr>
        <w:tab/>
      </w:r>
      <w:r w:rsidRPr="004C6224">
        <w:rPr>
          <w:i/>
          <w:snapToGrid w:val="0"/>
          <w:u w:val="single"/>
        </w:rPr>
        <w:t xml:space="preserve">(GP: Hiring Freeze) Notwithstanding Part </w:t>
      </w:r>
      <w:proofErr w:type="spellStart"/>
      <w:r w:rsidRPr="004C6224">
        <w:rPr>
          <w:i/>
          <w:snapToGrid w:val="0"/>
          <w:u w:val="single"/>
        </w:rPr>
        <w:t>1A</w:t>
      </w:r>
      <w:proofErr w:type="spellEnd"/>
      <w:r w:rsidRPr="004C6224">
        <w:rPr>
          <w:i/>
          <w:snapToGrid w:val="0"/>
          <w:u w:val="single"/>
        </w:rPr>
        <w:t xml:space="preserve"> authorizing employment levels in the current fiscal year, a state agency may not hire any full</w:t>
      </w:r>
      <w:r w:rsidRPr="004C6224">
        <w:rPr>
          <w:i/>
          <w:snapToGrid w:val="0"/>
          <w:u w:val="single"/>
        </w:rPr>
        <w:noBreakHyphen/>
        <w:t>time or part</w:t>
      </w:r>
      <w:r w:rsidRPr="004C6224">
        <w:rPr>
          <w:i/>
          <w:snapToGrid w:val="0"/>
          <w:u w:val="single"/>
        </w:rPr>
        <w:noBreakHyphen/>
        <w:t>time employees.</w:t>
      </w:r>
      <w:r w:rsidRPr="004C6224">
        <w:rPr>
          <w:i/>
          <w:snapToGrid w:val="0"/>
        </w:rPr>
        <w:t xml:space="preserve">   </w:t>
      </w:r>
      <w:r w:rsidRPr="004C6224">
        <w:rPr>
          <w:snapToGrid w:val="0"/>
        </w:rPr>
        <w:t>/</w:t>
      </w:r>
    </w:p>
    <w:p w:rsidR="00735AE5" w:rsidRPr="004C6224" w:rsidRDefault="00735AE5" w:rsidP="00735AE5">
      <w:pPr>
        <w:widowControl w:val="0"/>
        <w:rPr>
          <w:snapToGrid w:val="0"/>
        </w:rPr>
      </w:pPr>
      <w:r w:rsidRPr="004C6224">
        <w:rPr>
          <w:snapToGrid w:val="0"/>
        </w:rPr>
        <w:t>Renumber sections to conform.</w:t>
      </w:r>
    </w:p>
    <w:p w:rsidR="00735AE5" w:rsidRDefault="00735AE5" w:rsidP="00735AE5">
      <w:pPr>
        <w:widowControl w:val="0"/>
      </w:pPr>
      <w:r w:rsidRPr="004C6224">
        <w:rPr>
          <w:snapToGrid w:val="0"/>
        </w:rPr>
        <w:t>Amend totals and titles to conform.</w:t>
      </w:r>
    </w:p>
    <w:p w:rsidR="00735AE5" w:rsidRDefault="00735AE5" w:rsidP="00735AE5">
      <w:pPr>
        <w:widowControl w:val="0"/>
      </w:pPr>
    </w:p>
    <w:p w:rsidR="00735AE5" w:rsidRDefault="00735AE5" w:rsidP="00735AE5">
      <w:r>
        <w:t>Rep. TOOLE explained the amendment.</w:t>
      </w:r>
    </w:p>
    <w:p w:rsidR="00735AE5" w:rsidRDefault="00735AE5" w:rsidP="00735AE5"/>
    <w:p w:rsidR="00735AE5" w:rsidRDefault="00735AE5" w:rsidP="00735AE5">
      <w:r>
        <w:t>Rep. HERBKERSMAN moved to table the amendment.</w:t>
      </w:r>
    </w:p>
    <w:p w:rsidR="00735AE5" w:rsidRDefault="00735AE5" w:rsidP="00735AE5"/>
    <w:p w:rsidR="00735AE5" w:rsidRDefault="00735AE5" w:rsidP="00735AE5">
      <w:r>
        <w:lastRenderedPageBreak/>
        <w:t>Rep. TOOLE demanded the yeas and nays which were taken, resulting as follows:</w:t>
      </w:r>
    </w:p>
    <w:p w:rsidR="00735AE5" w:rsidRDefault="00735AE5" w:rsidP="00735AE5">
      <w:pPr>
        <w:jc w:val="center"/>
      </w:pPr>
      <w:bookmarkStart w:id="92" w:name="vote_start354"/>
      <w:bookmarkEnd w:id="92"/>
      <w:r>
        <w:t>Yeas 93; Nays 14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Total--93</w:t>
      </w:r>
    </w:p>
    <w:p w:rsidR="00735AE5" w:rsidRDefault="00735AE5" w:rsidP="00735AE5">
      <w:pPr>
        <w:jc w:val="center"/>
        <w:rPr>
          <w:b/>
        </w:rPr>
      </w:pPr>
    </w:p>
    <w:p w:rsidR="00735AE5" w:rsidRDefault="00445933" w:rsidP="00735AE5">
      <w:pPr>
        <w:ind w:firstLine="0"/>
      </w:pPr>
      <w:r>
        <w:br w:type="column"/>
      </w:r>
      <w:r w:rsidR="00735AE5" w:rsidRPr="00735AE5">
        <w:lastRenderedPageBreak/>
        <w:t xml:space="preserve"> </w:t>
      </w:r>
      <w:r w:rsidR="00735AE5">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Ballentine</w:t>
            </w:r>
          </w:p>
        </w:tc>
        <w:tc>
          <w:tcPr>
            <w:tcW w:w="2179" w:type="dxa"/>
            <w:shd w:val="clear" w:color="auto" w:fill="auto"/>
          </w:tcPr>
          <w:p w:rsidR="00735AE5" w:rsidRPr="00735AE5" w:rsidRDefault="00735AE5" w:rsidP="00735AE5">
            <w:pPr>
              <w:keepNext/>
              <w:ind w:firstLine="0"/>
            </w:pPr>
            <w:r>
              <w:t>Blackwell</w:t>
            </w:r>
          </w:p>
        </w:tc>
        <w:tc>
          <w:tcPr>
            <w:tcW w:w="2180" w:type="dxa"/>
            <w:shd w:val="clear" w:color="auto" w:fill="auto"/>
          </w:tcPr>
          <w:p w:rsidR="00735AE5" w:rsidRPr="00735AE5" w:rsidRDefault="00735AE5" w:rsidP="00735AE5">
            <w:pPr>
              <w:keepNext/>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Putnam</w:t>
            </w:r>
          </w:p>
        </w:tc>
        <w:tc>
          <w:tcPr>
            <w:tcW w:w="2180" w:type="dxa"/>
            <w:shd w:val="clear" w:color="auto" w:fill="auto"/>
          </w:tcPr>
          <w:p w:rsidR="00735AE5" w:rsidRPr="00735AE5" w:rsidRDefault="00735AE5" w:rsidP="00735AE5">
            <w:pPr>
              <w:keepNext/>
              <w:ind w:firstLine="0"/>
            </w:pPr>
            <w:r>
              <w:t>Simrill</w:t>
            </w:r>
          </w:p>
        </w:tc>
      </w:tr>
      <w:tr w:rsidR="00735AE5" w:rsidRPr="00735AE5" w:rsidTr="00735AE5">
        <w:tc>
          <w:tcPr>
            <w:tcW w:w="2179" w:type="dxa"/>
            <w:shd w:val="clear" w:color="auto" w:fill="auto"/>
          </w:tcPr>
          <w:p w:rsidR="00735AE5" w:rsidRPr="00735AE5" w:rsidRDefault="00735AE5" w:rsidP="00735AE5">
            <w:pPr>
              <w:keepNext/>
              <w:ind w:firstLine="0"/>
            </w:pPr>
            <w:r>
              <w:t>Taylor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Total--14</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D77D85" w:rsidRDefault="00735AE5" w:rsidP="00735AE5">
      <w:pPr>
        <w:widowControl w:val="0"/>
        <w:rPr>
          <w:snapToGrid w:val="0"/>
        </w:rPr>
      </w:pPr>
      <w:r w:rsidRPr="00D77D85">
        <w:rPr>
          <w:snapToGrid w:val="0"/>
        </w:rPr>
        <w:t>Rep. TOOLE proposed th</w:t>
      </w:r>
      <w:r w:rsidR="00333040">
        <w:rPr>
          <w:snapToGrid w:val="0"/>
        </w:rPr>
        <w:t xml:space="preserve">e following Amendment No. 35 </w:t>
      </w:r>
      <w:r w:rsidR="003E6B71">
        <w:rPr>
          <w:snapToGrid w:val="0"/>
        </w:rPr>
        <w:t>(</w:t>
      </w:r>
      <w:r w:rsidRPr="00D77D85">
        <w:rPr>
          <w:snapToGrid w:val="0"/>
        </w:rPr>
        <w:t>h:\legwork\house\amend\h-</w:t>
      </w:r>
      <w:proofErr w:type="spellStart"/>
      <w:r w:rsidRPr="00D77D85">
        <w:rPr>
          <w:snapToGrid w:val="0"/>
        </w:rPr>
        <w:t>wm</w:t>
      </w:r>
      <w:proofErr w:type="spellEnd"/>
      <w:r w:rsidRPr="00D77D85">
        <w:rPr>
          <w:snapToGrid w:val="0"/>
        </w:rPr>
        <w:t>\004\sibtransfer.docx), which was tabled:</w:t>
      </w:r>
    </w:p>
    <w:p w:rsidR="00735AE5" w:rsidRPr="00D77D85" w:rsidRDefault="00735AE5" w:rsidP="00735AE5">
      <w:pPr>
        <w:widowControl w:val="0"/>
        <w:rPr>
          <w:snapToGrid w:val="0"/>
        </w:rPr>
      </w:pPr>
      <w:r w:rsidRPr="00D77D85">
        <w:rPr>
          <w:snapToGrid w:val="0"/>
        </w:rPr>
        <w:t xml:space="preserve">Amend the bill, as and if amended, Part </w:t>
      </w:r>
      <w:proofErr w:type="spellStart"/>
      <w:r w:rsidRPr="00D77D85">
        <w:rPr>
          <w:snapToGrid w:val="0"/>
        </w:rPr>
        <w:t>IB</w:t>
      </w:r>
      <w:proofErr w:type="spellEnd"/>
      <w:r w:rsidRPr="00D77D85">
        <w:rPr>
          <w:snapToGrid w:val="0"/>
        </w:rPr>
        <w:t>, Section 117, GENERAL PROVISIONS, page 495, after line 30, by adding an appropriately numbered paragraph to read:</w:t>
      </w:r>
    </w:p>
    <w:p w:rsidR="00735AE5" w:rsidRPr="00D77D85" w:rsidRDefault="00735AE5" w:rsidP="00735AE5">
      <w:pPr>
        <w:widowControl w:val="0"/>
        <w:rPr>
          <w:snapToGrid w:val="0"/>
        </w:rPr>
      </w:pPr>
      <w:r w:rsidRPr="00D77D85">
        <w:rPr>
          <w:snapToGrid w:val="0"/>
        </w:rPr>
        <w:t>/</w:t>
      </w:r>
      <w:r w:rsidRPr="00D77D85">
        <w:rPr>
          <w:i/>
          <w:snapToGrid w:val="0"/>
          <w:u w:val="single"/>
        </w:rPr>
        <w:t xml:space="preserve">(GP: Transfer State Transportation Infrastructure Bank to Department of Transportation)  For the current fiscal year, effective July 1, 2017, the duties, functions, responsibilities, personnel, funding, and physical assets of the State Transportation Infrastructure Bank are transferred to the Department of Transportation. The Department of Administration and the Office of the Comptroller General shall facilitate and coordinate this transfer. </w:t>
      </w:r>
      <w:r w:rsidRPr="00D77D85">
        <w:rPr>
          <w:snapToGrid w:val="0"/>
        </w:rPr>
        <w:t>/</w:t>
      </w:r>
    </w:p>
    <w:p w:rsidR="00735AE5" w:rsidRPr="00D77D85" w:rsidRDefault="00735AE5" w:rsidP="00735AE5">
      <w:pPr>
        <w:widowControl w:val="0"/>
        <w:rPr>
          <w:snapToGrid w:val="0"/>
        </w:rPr>
      </w:pPr>
      <w:r w:rsidRPr="00D77D85">
        <w:rPr>
          <w:snapToGrid w:val="0"/>
        </w:rPr>
        <w:t>Renumber sections to conform.</w:t>
      </w:r>
    </w:p>
    <w:p w:rsidR="00735AE5" w:rsidRDefault="00735AE5" w:rsidP="00735AE5">
      <w:pPr>
        <w:widowControl w:val="0"/>
      </w:pPr>
      <w:r w:rsidRPr="00D77D85">
        <w:rPr>
          <w:snapToGrid w:val="0"/>
        </w:rPr>
        <w:t>Amend totals and titles to conform.</w:t>
      </w:r>
    </w:p>
    <w:p w:rsidR="00735AE5" w:rsidRDefault="00735AE5" w:rsidP="00735AE5">
      <w:pPr>
        <w:widowControl w:val="0"/>
      </w:pPr>
    </w:p>
    <w:p w:rsidR="00735AE5" w:rsidRDefault="00735AE5" w:rsidP="00735AE5">
      <w:r>
        <w:t>Rep. TOOLE explained the amendment.</w:t>
      </w:r>
    </w:p>
    <w:p w:rsidR="00735AE5" w:rsidRDefault="00735AE5" w:rsidP="00735AE5">
      <w:r>
        <w:t>Rep. SIMRILL spoke against the amendment.</w:t>
      </w:r>
    </w:p>
    <w:p w:rsidR="00735AE5" w:rsidRDefault="00735AE5" w:rsidP="00735AE5"/>
    <w:p w:rsidR="00735AE5" w:rsidRDefault="00735AE5" w:rsidP="00735AE5">
      <w:r>
        <w:t>Rep. SIMRILL moved to table the amendment.</w:t>
      </w:r>
    </w:p>
    <w:p w:rsidR="00735AE5" w:rsidRDefault="00735AE5" w:rsidP="00735AE5"/>
    <w:p w:rsidR="00735AE5" w:rsidRDefault="00735AE5" w:rsidP="00735AE5">
      <w:r>
        <w:t>Rep. TOOLE demanded the yeas and nays which were taken, resulting as follows:</w:t>
      </w:r>
    </w:p>
    <w:p w:rsidR="00735AE5" w:rsidRDefault="00735AE5" w:rsidP="00735AE5">
      <w:pPr>
        <w:jc w:val="center"/>
      </w:pPr>
      <w:bookmarkStart w:id="93" w:name="vote_start360"/>
      <w:bookmarkEnd w:id="93"/>
      <w:r>
        <w:t>Yeas 83; Nays 25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lastRenderedPageBreak/>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G. R. Smith</w:t>
            </w:r>
          </w:p>
        </w:tc>
        <w:tc>
          <w:tcPr>
            <w:tcW w:w="2179" w:type="dxa"/>
            <w:shd w:val="clear" w:color="auto" w:fill="auto"/>
          </w:tcPr>
          <w:p w:rsidR="00735AE5" w:rsidRPr="00735AE5" w:rsidRDefault="00735AE5" w:rsidP="00735AE5">
            <w:pPr>
              <w:keepNext/>
              <w:ind w:firstLine="0"/>
            </w:pPr>
            <w:r>
              <w:t>Taylor</w:t>
            </w:r>
          </w:p>
        </w:tc>
        <w:tc>
          <w:tcPr>
            <w:tcW w:w="2180" w:type="dxa"/>
            <w:shd w:val="clear" w:color="auto" w:fill="auto"/>
          </w:tcPr>
          <w:p w:rsidR="00735AE5" w:rsidRPr="00735AE5" w:rsidRDefault="00735AE5" w:rsidP="00735AE5">
            <w:pPr>
              <w:keepNext/>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Total--25</w:t>
      </w:r>
    </w:p>
    <w:p w:rsidR="00735AE5" w:rsidRDefault="00735AE5" w:rsidP="00735AE5">
      <w:pPr>
        <w:jc w:val="center"/>
        <w:rPr>
          <w:b/>
        </w:rPr>
      </w:pPr>
    </w:p>
    <w:p w:rsidR="00735AE5" w:rsidRDefault="00735AE5" w:rsidP="00735AE5">
      <w:r>
        <w:t>So, the amendment was tabled.</w:t>
      </w:r>
    </w:p>
    <w:p w:rsidR="00735AE5" w:rsidRPr="004837D2" w:rsidRDefault="00735AE5" w:rsidP="00735AE5">
      <w:pPr>
        <w:widowControl w:val="0"/>
        <w:rPr>
          <w:snapToGrid w:val="0"/>
        </w:rPr>
      </w:pPr>
      <w:r w:rsidRPr="004837D2">
        <w:rPr>
          <w:snapToGrid w:val="0"/>
        </w:rPr>
        <w:lastRenderedPageBreak/>
        <w:t xml:space="preserve">Rep. FINLAY proposed the following Amendment No. 53 </w:t>
      </w:r>
      <w:r w:rsidR="003E6B71">
        <w:rPr>
          <w:snapToGrid w:val="0"/>
        </w:rPr>
        <w:t>(</w:t>
      </w:r>
      <w:r w:rsidRPr="004837D2">
        <w:rPr>
          <w:snapToGrid w:val="0"/>
        </w:rPr>
        <w:t>H:\LEGWORK\HOUSE\AMEND\H-WM\004\FINLAYBLT.DOCX), which was tabled:</w:t>
      </w:r>
    </w:p>
    <w:p w:rsidR="00735AE5" w:rsidRPr="004837D2" w:rsidRDefault="00735AE5" w:rsidP="00735AE5">
      <w:pPr>
        <w:widowControl w:val="0"/>
        <w:rPr>
          <w:snapToGrid w:val="0"/>
        </w:rPr>
      </w:pPr>
      <w:r w:rsidRPr="004837D2">
        <w:rPr>
          <w:snapToGrid w:val="0"/>
        </w:rPr>
        <w:t xml:space="preserve">Amend the bill, as and if amended, Part </w:t>
      </w:r>
      <w:proofErr w:type="spellStart"/>
      <w:r w:rsidRPr="004837D2">
        <w:rPr>
          <w:snapToGrid w:val="0"/>
        </w:rPr>
        <w:t>IB</w:t>
      </w:r>
      <w:proofErr w:type="spellEnd"/>
      <w:r w:rsidRPr="004837D2">
        <w:rPr>
          <w:snapToGrid w:val="0"/>
        </w:rPr>
        <w:t>, Section 117, GENERAL PROVISIONS, page 495, after line 30, by adding an appropriately numbered paragraph to read:</w:t>
      </w:r>
    </w:p>
    <w:p w:rsidR="00735AE5" w:rsidRPr="004837D2" w:rsidRDefault="00735AE5" w:rsidP="00735AE5">
      <w:pPr>
        <w:widowControl w:val="0"/>
        <w:rPr>
          <w:snapToGrid w:val="0"/>
        </w:rPr>
      </w:pPr>
      <w:r w:rsidRPr="004837D2">
        <w:rPr>
          <w:snapToGrid w:val="0"/>
        </w:rPr>
        <w:t>/</w:t>
      </w:r>
      <w:r w:rsidRPr="004837D2">
        <w:rPr>
          <w:snapToGrid w:val="0"/>
        </w:rPr>
        <w:tab/>
      </w:r>
      <w:r w:rsidRPr="004837D2">
        <w:rPr>
          <w:snapToGrid w:val="0"/>
          <w:u w:val="single"/>
        </w:rPr>
        <w:t>(GP: Collection of Business License Taxes)  A municipality or other political subdivision shall be prohibited from authorizing the Municipal Association of South Carolina or any other nongovernmental entity from collecting business license taxes on its behalf. This prohibition does not apply to the broker’s premium tax, insurance premium tax, business license taxes imposed upon insurers, or any business license taxes collected under the Telecommunications Tax Collection Program. If a municipality or other political subdivision violates this prohibition, its remaining Aid to Subdivisions, Local Government Fund allocation shall be reduced by the amount of the taxes collected and received from the municipal association or other nongovernmental entity.</w:t>
      </w:r>
      <w:r w:rsidRPr="004837D2">
        <w:rPr>
          <w:i/>
          <w:snapToGrid w:val="0"/>
          <w:u w:val="single"/>
        </w:rPr>
        <w:t xml:space="preserve"> </w:t>
      </w:r>
      <w:r w:rsidRPr="004837D2">
        <w:rPr>
          <w:snapToGrid w:val="0"/>
        </w:rPr>
        <w:t>/</w:t>
      </w:r>
    </w:p>
    <w:p w:rsidR="00735AE5" w:rsidRPr="004837D2" w:rsidRDefault="00735AE5" w:rsidP="00735AE5">
      <w:pPr>
        <w:widowControl w:val="0"/>
        <w:rPr>
          <w:snapToGrid w:val="0"/>
        </w:rPr>
      </w:pPr>
      <w:r w:rsidRPr="004837D2">
        <w:rPr>
          <w:snapToGrid w:val="0"/>
        </w:rPr>
        <w:t>Renumber sections to conform.</w:t>
      </w:r>
    </w:p>
    <w:p w:rsidR="00735AE5" w:rsidRDefault="00735AE5" w:rsidP="00735AE5">
      <w:pPr>
        <w:widowControl w:val="0"/>
      </w:pPr>
      <w:r w:rsidRPr="004837D2">
        <w:rPr>
          <w:snapToGrid w:val="0"/>
        </w:rPr>
        <w:t>Amend totals and titles to conform.</w:t>
      </w:r>
    </w:p>
    <w:p w:rsidR="00735AE5" w:rsidRDefault="00735AE5" w:rsidP="00735AE5">
      <w:pPr>
        <w:widowControl w:val="0"/>
      </w:pPr>
    </w:p>
    <w:p w:rsidR="00735AE5" w:rsidRDefault="00735AE5" w:rsidP="00735AE5">
      <w:r>
        <w:t>Rep. FINLAY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J. E. SMITH raised the Point of Order that Amendment No. 53 to H. 3720, under Rule </w:t>
      </w:r>
      <w:proofErr w:type="spellStart"/>
      <w:r>
        <w:t>5.3B</w:t>
      </w:r>
      <w:proofErr w:type="spellEnd"/>
      <w:r>
        <w:t xml:space="preserve">, was not germane to the </w:t>
      </w:r>
      <w:r w:rsidR="006C2D02">
        <w:t>B</w:t>
      </w:r>
      <w:r>
        <w:t xml:space="preserve">ill. Rep. J. E. </w:t>
      </w:r>
      <w:r w:rsidR="006C2D02">
        <w:t>SMITH</w:t>
      </w:r>
      <w:r>
        <w:t xml:space="preserve"> stated that </w:t>
      </w:r>
      <w:r w:rsidR="006C2D02">
        <w:t>A</w:t>
      </w:r>
      <w:r>
        <w:t>mendment</w:t>
      </w:r>
      <w:r w:rsidR="006C2D02">
        <w:t xml:space="preserve"> No. 53</w:t>
      </w:r>
      <w:r>
        <w:t xml:space="preserve"> must be directly related to and expressly germane to the purpose of an appropriation being made or revenue provided therein the </w:t>
      </w:r>
      <w:r w:rsidR="006C2D02">
        <w:t>B</w:t>
      </w:r>
      <w:r>
        <w:t xml:space="preserve">ill. He stated further that the Amendment is attempting to change permanent law. </w:t>
      </w:r>
    </w:p>
    <w:p w:rsidR="00735AE5" w:rsidRDefault="006C2D02" w:rsidP="00735AE5">
      <w:r>
        <w:t xml:space="preserve">The </w:t>
      </w:r>
      <w:r w:rsidR="00735AE5">
        <w:t>SPEAKER overruled the Point of Order and stated that Rep. J.</w:t>
      </w:r>
      <w:r>
        <w:t xml:space="preserve"> </w:t>
      </w:r>
      <w:r w:rsidR="00735AE5">
        <w:t xml:space="preserve">E. </w:t>
      </w:r>
      <w:r>
        <w:t xml:space="preserve">SMITH </w:t>
      </w:r>
      <w:r w:rsidR="00735AE5">
        <w:t xml:space="preserve">had incorrectly cited the standard for Part II permanent provisions.  The Speaker stated that the proper test for a Part </w:t>
      </w:r>
      <w:proofErr w:type="spellStart"/>
      <w:r w:rsidR="00735AE5">
        <w:t>IB</w:t>
      </w:r>
      <w:proofErr w:type="spellEnd"/>
      <w:r w:rsidR="00735AE5">
        <w:t xml:space="preserve"> provision or amendment was d</w:t>
      </w:r>
      <w:r>
        <w:t>i</w:t>
      </w:r>
      <w:r w:rsidR="00735AE5">
        <w:t xml:space="preserve">fferent and he overruled the </w:t>
      </w:r>
      <w:r>
        <w:t>P</w:t>
      </w:r>
      <w:r w:rsidR="00735AE5">
        <w:t xml:space="preserve">oint of </w:t>
      </w:r>
      <w:r>
        <w:t>O</w:t>
      </w:r>
      <w:r w:rsidR="00735AE5">
        <w:t xml:space="preserve">rder.  </w:t>
      </w:r>
    </w:p>
    <w:p w:rsidR="006C2D02" w:rsidRDefault="006C2D02" w:rsidP="00735AE5"/>
    <w:p w:rsidR="00735AE5" w:rsidRDefault="00735AE5" w:rsidP="00735AE5">
      <w:r>
        <w:t>Rep. FINLAY continued speaking.</w:t>
      </w:r>
    </w:p>
    <w:p w:rsidR="00735AE5" w:rsidRDefault="00735AE5" w:rsidP="00735AE5">
      <w:r>
        <w:t>Rep. FINLAY spoke in favor of the amendment.</w:t>
      </w:r>
    </w:p>
    <w:p w:rsidR="00735AE5" w:rsidRDefault="00735AE5" w:rsidP="00735AE5"/>
    <w:p w:rsidR="00735AE5" w:rsidRDefault="00735AE5" w:rsidP="00735AE5">
      <w:r>
        <w:t>Rep. CLARY moved to table the amendment.</w:t>
      </w:r>
    </w:p>
    <w:p w:rsidR="00735AE5" w:rsidRDefault="00735AE5" w:rsidP="00735AE5"/>
    <w:p w:rsidR="00735AE5" w:rsidRDefault="00735AE5" w:rsidP="00735AE5">
      <w:r>
        <w:lastRenderedPageBreak/>
        <w:t>Rep. HIOTT demanded the yeas and nays which were taken, resulting as follows:</w:t>
      </w:r>
    </w:p>
    <w:p w:rsidR="00735AE5" w:rsidRDefault="00735AE5" w:rsidP="00735AE5">
      <w:pPr>
        <w:jc w:val="center"/>
      </w:pPr>
      <w:bookmarkStart w:id="94" w:name="vote_start369"/>
      <w:bookmarkEnd w:id="94"/>
      <w:r>
        <w:t>Yeas 59; Nays 46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Bales</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lastRenderedPageBreak/>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Total--46</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522D3E" w:rsidRDefault="00735AE5" w:rsidP="00735AE5">
      <w:pPr>
        <w:widowControl w:val="0"/>
        <w:rPr>
          <w:snapToGrid w:val="0"/>
        </w:rPr>
      </w:pPr>
      <w:r w:rsidRPr="00522D3E">
        <w:rPr>
          <w:snapToGrid w:val="0"/>
        </w:rPr>
        <w:t xml:space="preserve">Rep. BAMBERG proposed the following Amendment No. 62 </w:t>
      </w:r>
      <w:r w:rsidR="003E6B71">
        <w:rPr>
          <w:snapToGrid w:val="0"/>
        </w:rPr>
        <w:t>(</w:t>
      </w:r>
      <w:r w:rsidRPr="00522D3E">
        <w:rPr>
          <w:snapToGrid w:val="0"/>
        </w:rPr>
        <w:t>COUNCIL\SA\3720C013.DKA.SA17.DOCX), which was tabled:</w:t>
      </w:r>
    </w:p>
    <w:p w:rsidR="00735AE5" w:rsidRPr="00522D3E" w:rsidRDefault="00735AE5" w:rsidP="00735AE5">
      <w:pPr>
        <w:widowControl w:val="0"/>
        <w:rPr>
          <w:snapToGrid w:val="0"/>
        </w:rPr>
      </w:pPr>
      <w:r w:rsidRPr="00522D3E">
        <w:rPr>
          <w:snapToGrid w:val="0"/>
        </w:rPr>
        <w:t xml:space="preserve">Amend the bill, as and if amended, Part </w:t>
      </w:r>
      <w:proofErr w:type="spellStart"/>
      <w:r w:rsidRPr="00522D3E">
        <w:rPr>
          <w:snapToGrid w:val="0"/>
        </w:rPr>
        <w:t>IB</w:t>
      </w:r>
      <w:proofErr w:type="spellEnd"/>
      <w:r w:rsidRPr="00522D3E">
        <w:rPr>
          <w:snapToGrid w:val="0"/>
        </w:rPr>
        <w:t>, Section 117, GENERAL PROVISIONS, page 495, after line 30, by adding an appropriately numbered paragraph to read:</w:t>
      </w:r>
    </w:p>
    <w:p w:rsidR="00735AE5" w:rsidRPr="00735AE5" w:rsidRDefault="00735AE5" w:rsidP="00735AE5">
      <w:pPr>
        <w:rPr>
          <w:i/>
          <w:color w:val="000000"/>
          <w:u w:val="single" w:color="000000"/>
        </w:rPr>
      </w:pPr>
      <w:r w:rsidRPr="00522D3E">
        <w:rPr>
          <w:snapToGrid w:val="0"/>
        </w:rPr>
        <w:t>/</w:t>
      </w:r>
      <w:r w:rsidRPr="00522D3E">
        <w:rPr>
          <w:i/>
          <w:snapToGrid w:val="0"/>
        </w:rPr>
        <w:t xml:space="preserve"> </w:t>
      </w:r>
      <w:r w:rsidRPr="00522D3E">
        <w:rPr>
          <w:i/>
          <w:snapToGrid w:val="0"/>
          <w:u w:val="single"/>
        </w:rPr>
        <w:t>117.____.</w:t>
      </w:r>
      <w:r w:rsidRPr="00522D3E">
        <w:rPr>
          <w:i/>
          <w:snapToGrid w:val="0"/>
        </w:rPr>
        <w:tab/>
      </w:r>
      <w:r w:rsidRPr="00735AE5">
        <w:rPr>
          <w:i/>
          <w:color w:val="000000"/>
          <w:u w:val="single" w:color="000000"/>
        </w:rPr>
        <w:t>(GP: Gambling Study Committee)</w:t>
      </w:r>
      <w:r w:rsidRPr="00735AE5">
        <w:rPr>
          <w:i/>
          <w:color w:val="000000"/>
          <w:u w:color="000000"/>
        </w:rPr>
        <w:tab/>
      </w:r>
      <w:r w:rsidRPr="00735AE5">
        <w:rPr>
          <w:i/>
          <w:color w:val="000000"/>
          <w:u w:val="single" w:color="000000"/>
        </w:rPr>
        <w:t>(A)</w:t>
      </w:r>
      <w:r w:rsidRPr="00735AE5">
        <w:rPr>
          <w:i/>
          <w:color w:val="000000"/>
          <w:u w:color="000000"/>
        </w:rPr>
        <w:tab/>
      </w:r>
      <w:r w:rsidRPr="00735AE5">
        <w:rPr>
          <w:i/>
          <w:color w:val="000000"/>
          <w:u w:val="single" w:color="000000"/>
        </w:rPr>
        <w:t>Of the funds appropriated to the Senate, the House of Representatives, and the Department of Revenue, there is created a study committee to examine the feasibility of legalizing gambling, the possible revenue generated by legalizing gambling, specifically casinos, and to determine possible appropriations of revenue generated by gambling including, but not limited to, road improvement projects.</w:t>
      </w:r>
    </w:p>
    <w:p w:rsidR="00735AE5" w:rsidRPr="00735AE5" w:rsidRDefault="00735AE5" w:rsidP="00735AE5">
      <w:pPr>
        <w:rPr>
          <w:i/>
          <w:color w:val="000000"/>
          <w:u w:val="single" w:color="000000"/>
        </w:rPr>
      </w:pPr>
      <w:r w:rsidRPr="00735AE5">
        <w:rPr>
          <w:i/>
          <w:color w:val="000000"/>
          <w:u w:color="000000"/>
        </w:rPr>
        <w:tab/>
      </w:r>
      <w:r w:rsidRPr="00735AE5">
        <w:rPr>
          <w:i/>
          <w:color w:val="000000"/>
          <w:u w:val="single" w:color="000000"/>
        </w:rPr>
        <w:t>(B)</w:t>
      </w:r>
      <w:r w:rsidRPr="00735AE5">
        <w:rPr>
          <w:i/>
          <w:color w:val="000000"/>
          <w:u w:color="000000"/>
        </w:rPr>
        <w:tab/>
      </w:r>
      <w:r w:rsidRPr="00735AE5">
        <w:rPr>
          <w:i/>
          <w:color w:val="000000"/>
          <w:u w:val="single" w:color="000000"/>
        </w:rPr>
        <w:t>The study committee is composed of the: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(1)</w:t>
      </w:r>
      <w:r w:rsidRPr="00735AE5">
        <w:rPr>
          <w:i/>
          <w:color w:val="000000"/>
          <w:u w:color="000000"/>
        </w:rPr>
        <w:tab/>
      </w:r>
      <w:r w:rsidRPr="00735AE5">
        <w:rPr>
          <w:i/>
          <w:color w:val="000000"/>
          <w:u w:val="single" w:color="000000"/>
        </w:rPr>
        <w:t>Speaker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(2)</w:t>
      </w:r>
      <w:r w:rsidRPr="00735AE5">
        <w:rPr>
          <w:i/>
          <w:color w:val="000000"/>
          <w:u w:color="000000"/>
        </w:rPr>
        <w:tab/>
      </w:r>
      <w:r w:rsidRPr="00735AE5">
        <w:rPr>
          <w:i/>
          <w:color w:val="000000"/>
          <w:u w:val="single" w:color="000000"/>
        </w:rPr>
        <w:t>Majority leader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(3)</w:t>
      </w:r>
      <w:r w:rsidRPr="00735AE5">
        <w:rPr>
          <w:i/>
          <w:color w:val="000000"/>
          <w:u w:color="000000"/>
        </w:rPr>
        <w:tab/>
      </w:r>
      <w:r w:rsidRPr="00735AE5">
        <w:rPr>
          <w:i/>
          <w:color w:val="000000"/>
          <w:u w:val="single" w:color="000000"/>
        </w:rPr>
        <w:t>Minority leader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(4)</w:t>
      </w:r>
      <w:r w:rsidRPr="00735AE5">
        <w:rPr>
          <w:i/>
          <w:color w:val="000000"/>
          <w:u w:color="000000"/>
        </w:rPr>
        <w:tab/>
      </w:r>
      <w:r w:rsidRPr="00735AE5">
        <w:rPr>
          <w:i/>
          <w:color w:val="000000"/>
          <w:u w:val="single" w:color="000000"/>
        </w:rPr>
        <w:t>Chairman of the House Ways and Means Committee,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(5)</w:t>
      </w:r>
      <w:r w:rsidRPr="00735AE5">
        <w:rPr>
          <w:i/>
          <w:color w:val="000000"/>
          <w:u w:color="000000"/>
        </w:rPr>
        <w:tab/>
      </w:r>
      <w:r w:rsidRPr="00735AE5">
        <w:rPr>
          <w:i/>
          <w:color w:val="000000"/>
          <w:u w:val="single" w:color="000000"/>
        </w:rPr>
        <w:t xml:space="preserve">President Pro Tempore of the Senate, or his designee; </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(6)</w:t>
      </w:r>
      <w:r w:rsidRPr="00735AE5">
        <w:rPr>
          <w:i/>
          <w:color w:val="000000"/>
          <w:u w:color="000000"/>
        </w:rPr>
        <w:tab/>
      </w:r>
      <w:r w:rsidRPr="00735AE5">
        <w:rPr>
          <w:i/>
          <w:color w:val="000000"/>
          <w:u w:val="single" w:color="000000"/>
        </w:rPr>
        <w:t>Majority leader of the Senate,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(7)</w:t>
      </w:r>
      <w:r w:rsidRPr="00735AE5">
        <w:rPr>
          <w:i/>
          <w:color w:val="000000"/>
          <w:u w:color="000000"/>
        </w:rPr>
        <w:tab/>
      </w:r>
      <w:r w:rsidRPr="00735AE5">
        <w:rPr>
          <w:i/>
          <w:color w:val="000000"/>
          <w:u w:val="single" w:color="000000"/>
        </w:rPr>
        <w:t>Minority leader of the Senate,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(8)</w:t>
      </w:r>
      <w:r w:rsidRPr="00735AE5">
        <w:rPr>
          <w:i/>
          <w:color w:val="000000"/>
          <w:u w:color="000000"/>
        </w:rPr>
        <w:tab/>
      </w:r>
      <w:r w:rsidRPr="00735AE5">
        <w:rPr>
          <w:i/>
          <w:color w:val="000000"/>
          <w:u w:val="single" w:color="000000"/>
        </w:rPr>
        <w:t>Chairman of the Senate Finance Committee, or his designee; and</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(9)</w:t>
      </w:r>
      <w:r w:rsidRPr="00735AE5">
        <w:rPr>
          <w:i/>
          <w:color w:val="000000"/>
          <w:u w:color="000000"/>
        </w:rPr>
        <w:tab/>
      </w:r>
      <w:r w:rsidRPr="00735AE5">
        <w:rPr>
          <w:i/>
          <w:color w:val="000000"/>
          <w:u w:val="single" w:color="000000"/>
        </w:rPr>
        <w:t xml:space="preserve">Director of the Department of Revenue, or his designee. </w:t>
      </w:r>
    </w:p>
    <w:p w:rsidR="00735AE5" w:rsidRPr="00735AE5" w:rsidRDefault="00735AE5" w:rsidP="00735AE5">
      <w:pPr>
        <w:rPr>
          <w:i/>
          <w:color w:val="000000"/>
          <w:u w:val="single" w:color="000000"/>
        </w:rPr>
      </w:pPr>
      <w:r w:rsidRPr="00735AE5">
        <w:rPr>
          <w:i/>
          <w:color w:val="000000"/>
          <w:u w:color="000000"/>
        </w:rPr>
        <w:tab/>
      </w:r>
      <w:r w:rsidRPr="00735AE5">
        <w:rPr>
          <w:i/>
          <w:color w:val="000000"/>
          <w:u w:val="single" w:color="000000"/>
        </w:rPr>
        <w:t>(C)</w:t>
      </w:r>
      <w:r w:rsidRPr="00735AE5">
        <w:rPr>
          <w:i/>
          <w:color w:val="000000"/>
          <w:u w:color="000000"/>
        </w:rPr>
        <w:tab/>
      </w:r>
      <w:r w:rsidRPr="00735AE5">
        <w:rPr>
          <w:i/>
          <w:color w:val="000000"/>
          <w:u w:val="single" w:color="000000"/>
        </w:rPr>
        <w:t>Members of the study committee shall serve without compensation, but are allowed the mileage, subsistence, and per diem allowed by law for members of state boards, committees, and commissions, to be paid equally from approved accounts of the Senate, the House of Representatives, and the Department of Revenue.</w:t>
      </w:r>
    </w:p>
    <w:p w:rsidR="00735AE5" w:rsidRPr="00735AE5" w:rsidRDefault="00735AE5" w:rsidP="00735AE5">
      <w:pPr>
        <w:rPr>
          <w:i/>
          <w:color w:val="000000"/>
          <w:u w:val="single" w:color="000000"/>
        </w:rPr>
      </w:pPr>
      <w:r w:rsidRPr="00735AE5">
        <w:rPr>
          <w:i/>
          <w:color w:val="000000"/>
          <w:u w:color="000000"/>
        </w:rPr>
        <w:lastRenderedPageBreak/>
        <w:tab/>
      </w:r>
      <w:r w:rsidRPr="00735AE5">
        <w:rPr>
          <w:i/>
          <w:color w:val="000000"/>
          <w:u w:val="single" w:color="000000"/>
        </w:rPr>
        <w:t>(D)</w:t>
      </w:r>
      <w:r w:rsidRPr="00735AE5">
        <w:rPr>
          <w:i/>
          <w:color w:val="000000"/>
          <w:u w:color="000000"/>
        </w:rPr>
        <w:tab/>
      </w:r>
      <w:r w:rsidRPr="00735AE5">
        <w:rPr>
          <w:i/>
          <w:color w:val="000000"/>
          <w:u w:val="single" w:color="000000"/>
        </w:rPr>
        <w:t>The study committee shall choose its officers and must be provided with clerical, administrative, and research services by the Senate, the House of Representatives, and the Department of Revenue.</w:t>
      </w:r>
    </w:p>
    <w:p w:rsidR="00735AE5" w:rsidRPr="00522D3E" w:rsidRDefault="00735AE5" w:rsidP="00735AE5">
      <w:pPr>
        <w:widowControl w:val="0"/>
        <w:rPr>
          <w:snapToGrid w:val="0"/>
        </w:rPr>
      </w:pPr>
      <w:r w:rsidRPr="00735AE5">
        <w:rPr>
          <w:i/>
          <w:color w:val="000000"/>
          <w:u w:color="000000"/>
        </w:rPr>
        <w:tab/>
      </w:r>
      <w:r w:rsidRPr="00735AE5">
        <w:rPr>
          <w:i/>
          <w:color w:val="000000"/>
          <w:u w:val="single" w:color="000000"/>
        </w:rPr>
        <w:t>(E)</w:t>
      </w:r>
      <w:r w:rsidRPr="00735AE5">
        <w:rPr>
          <w:i/>
          <w:color w:val="000000"/>
          <w:u w:color="000000"/>
        </w:rPr>
        <w:tab/>
      </w:r>
      <w:r w:rsidRPr="00735AE5">
        <w:rPr>
          <w:i/>
          <w:color w:val="000000"/>
          <w:u w:val="single" w:color="000000"/>
        </w:rPr>
        <w:t>The study committee shall make a report of its findings and recommendations to the General Assembly by June 30, 2018, at which time the study committee terminates.</w:t>
      </w:r>
      <w:r w:rsidR="006C2D02" w:rsidRPr="006C2D02">
        <w:rPr>
          <w:i/>
          <w:color w:val="000000"/>
        </w:rPr>
        <w:t xml:space="preserve"> </w:t>
      </w:r>
      <w:r w:rsidRPr="00735AE5">
        <w:rPr>
          <w:i/>
          <w:color w:val="000000"/>
          <w:u w:color="000000"/>
        </w:rPr>
        <w:t xml:space="preserve"> </w:t>
      </w:r>
      <w:r w:rsidRPr="00522D3E">
        <w:rPr>
          <w:snapToGrid w:val="0"/>
        </w:rPr>
        <w:t>/</w:t>
      </w:r>
    </w:p>
    <w:p w:rsidR="00735AE5" w:rsidRPr="00522D3E" w:rsidRDefault="00735AE5" w:rsidP="00735AE5">
      <w:pPr>
        <w:widowControl w:val="0"/>
        <w:rPr>
          <w:snapToGrid w:val="0"/>
        </w:rPr>
      </w:pPr>
      <w:r w:rsidRPr="00522D3E">
        <w:rPr>
          <w:snapToGrid w:val="0"/>
        </w:rPr>
        <w:t>Renumber sections to conform.</w:t>
      </w:r>
    </w:p>
    <w:p w:rsidR="00735AE5" w:rsidRDefault="00735AE5" w:rsidP="00735AE5">
      <w:pPr>
        <w:widowControl w:val="0"/>
      </w:pPr>
      <w:r w:rsidRPr="00522D3E">
        <w:rPr>
          <w:snapToGrid w:val="0"/>
        </w:rPr>
        <w:t>Amend totals and titles to conform.</w:t>
      </w:r>
    </w:p>
    <w:p w:rsidR="00735AE5" w:rsidRDefault="00735AE5" w:rsidP="00735AE5">
      <w:pPr>
        <w:widowControl w:val="0"/>
      </w:pPr>
    </w:p>
    <w:p w:rsidR="00735AE5" w:rsidRDefault="00735AE5" w:rsidP="00735AE5">
      <w:r>
        <w:t>Rep. BAMBERG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CLEMMONS raised the Point of Order that Amendment No. 62 to H. 3720, under Rule </w:t>
      </w:r>
      <w:proofErr w:type="spellStart"/>
      <w:r>
        <w:t>5.3B</w:t>
      </w:r>
      <w:proofErr w:type="spellEnd"/>
      <w:r>
        <w:t xml:space="preserve">, was not germane to the </w:t>
      </w:r>
      <w:r w:rsidR="006C2D02">
        <w:t>B</w:t>
      </w:r>
      <w:r>
        <w:t xml:space="preserve">ill. </w:t>
      </w:r>
    </w:p>
    <w:p w:rsidR="00735AE5" w:rsidRDefault="006C2D02" w:rsidP="00735AE5">
      <w:r>
        <w:t xml:space="preserve">The </w:t>
      </w:r>
      <w:r w:rsidR="00735AE5">
        <w:t xml:space="preserve">SPEAKER overruled the Point of Order and stated that </w:t>
      </w:r>
      <w:r>
        <w:t>A</w:t>
      </w:r>
      <w:r w:rsidR="00735AE5">
        <w:t xml:space="preserve">mendment </w:t>
      </w:r>
      <w:r>
        <w:t xml:space="preserve">No. 62 </w:t>
      </w:r>
      <w:r w:rsidR="00735AE5">
        <w:t xml:space="preserve">directs the expenditure of funds, and he overruled the Point of Order.  </w:t>
      </w:r>
    </w:p>
    <w:p w:rsidR="006C2D02" w:rsidRDefault="006C2D02" w:rsidP="00735AE5"/>
    <w:p w:rsidR="00735AE5" w:rsidRDefault="00735AE5" w:rsidP="00735AE5">
      <w:r>
        <w:t>Rep. BAMBERG continued speaking.</w:t>
      </w:r>
    </w:p>
    <w:p w:rsidR="00735AE5" w:rsidRDefault="00735AE5" w:rsidP="00735AE5"/>
    <w:p w:rsidR="00735AE5" w:rsidRDefault="00735AE5" w:rsidP="00735AE5">
      <w:r>
        <w:t>Rep. HIOTT moved to table the amendment.</w:t>
      </w:r>
    </w:p>
    <w:p w:rsidR="00735AE5" w:rsidRDefault="00735AE5" w:rsidP="00735AE5"/>
    <w:p w:rsidR="00735AE5" w:rsidRDefault="00735AE5" w:rsidP="00735AE5">
      <w:r>
        <w:t>Rep. TALLON demanded the yeas and nays which were taken, resulting as follows:</w:t>
      </w:r>
    </w:p>
    <w:p w:rsidR="00735AE5" w:rsidRDefault="00735AE5" w:rsidP="00735AE5">
      <w:pPr>
        <w:jc w:val="center"/>
      </w:pPr>
      <w:bookmarkStart w:id="95" w:name="vote_start377"/>
      <w:bookmarkEnd w:id="95"/>
      <w:r>
        <w:t>Yeas 68; Nays 40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lastRenderedPageBreak/>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Atkinson</w:t>
            </w:r>
          </w:p>
        </w:tc>
        <w:tc>
          <w:tcPr>
            <w:tcW w:w="2180" w:type="dxa"/>
            <w:shd w:val="clear" w:color="auto" w:fill="auto"/>
          </w:tcPr>
          <w:p w:rsidR="00735AE5" w:rsidRPr="00735AE5" w:rsidRDefault="00735AE5" w:rsidP="00735AE5">
            <w:pPr>
              <w:keepNext/>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Thayer</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Total--40</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884CE3" w:rsidRDefault="00735AE5" w:rsidP="00735AE5">
      <w:pPr>
        <w:widowControl w:val="0"/>
        <w:rPr>
          <w:snapToGrid w:val="0"/>
        </w:rPr>
      </w:pPr>
      <w:r w:rsidRPr="00884CE3">
        <w:rPr>
          <w:snapToGrid w:val="0"/>
        </w:rPr>
        <w:t xml:space="preserve">Rep. COBB-HUNTER proposed the following Amendment No. 64 </w:t>
      </w:r>
      <w:r w:rsidR="003E6B71">
        <w:rPr>
          <w:snapToGrid w:val="0"/>
        </w:rPr>
        <w:t>(</w:t>
      </w:r>
      <w:r w:rsidRPr="00884CE3">
        <w:rPr>
          <w:snapToGrid w:val="0"/>
        </w:rPr>
        <w:t>h:\legwork\house\amend\h-</w:t>
      </w:r>
      <w:proofErr w:type="spellStart"/>
      <w:r w:rsidRPr="00884CE3">
        <w:rPr>
          <w:snapToGrid w:val="0"/>
        </w:rPr>
        <w:t>wm</w:t>
      </w:r>
      <w:proofErr w:type="spellEnd"/>
      <w:r w:rsidRPr="00884CE3">
        <w:rPr>
          <w:snapToGrid w:val="0"/>
        </w:rPr>
        <w:t>\004\ocpermitting.docx), which was rejected:</w:t>
      </w:r>
    </w:p>
    <w:p w:rsidR="00735AE5" w:rsidRPr="00884CE3" w:rsidRDefault="00735AE5" w:rsidP="00735AE5">
      <w:pPr>
        <w:widowControl w:val="0"/>
        <w:rPr>
          <w:snapToGrid w:val="0"/>
        </w:rPr>
      </w:pPr>
      <w:r w:rsidRPr="00884CE3">
        <w:rPr>
          <w:snapToGrid w:val="0"/>
        </w:rPr>
        <w:t xml:space="preserve">Amend the bill, as and if amended, Part </w:t>
      </w:r>
      <w:proofErr w:type="spellStart"/>
      <w:r w:rsidRPr="00884CE3">
        <w:rPr>
          <w:snapToGrid w:val="0"/>
        </w:rPr>
        <w:t>IB</w:t>
      </w:r>
      <w:proofErr w:type="spellEnd"/>
      <w:r w:rsidRPr="00884CE3">
        <w:rPr>
          <w:snapToGrid w:val="0"/>
        </w:rPr>
        <w:t>, Section 117, GENERAL PROVISIONS, page 495, after line 30, by adding an appropriately numbered paragraph to read:</w:t>
      </w:r>
    </w:p>
    <w:p w:rsidR="00735AE5" w:rsidRPr="00884CE3" w:rsidRDefault="00735AE5" w:rsidP="00735AE5">
      <w:pPr>
        <w:widowControl w:val="0"/>
        <w:rPr>
          <w:i/>
          <w:snapToGrid w:val="0"/>
          <w:u w:val="single"/>
        </w:rPr>
      </w:pPr>
      <w:r w:rsidRPr="00884CE3">
        <w:rPr>
          <w:snapToGrid w:val="0"/>
        </w:rPr>
        <w:t>/</w:t>
      </w:r>
      <w:r w:rsidRPr="00884CE3">
        <w:rPr>
          <w:i/>
          <w:snapToGrid w:val="0"/>
          <w:u w:val="single"/>
        </w:rPr>
        <w:t>(GP: Permitting of Outdoor Concert Venues)</w:t>
      </w:r>
      <w:r w:rsidRPr="00884CE3">
        <w:rPr>
          <w:i/>
          <w:snapToGrid w:val="0"/>
          <w:u w:val="single"/>
        </w:rPr>
        <w:tab/>
        <w:t xml:space="preserve">In the current fiscal year, a county receiving a distribution from funds appropriated or authorized in any section of this act may not issue a permit for the </w:t>
      </w:r>
      <w:r w:rsidRPr="00884CE3">
        <w:rPr>
          <w:i/>
          <w:snapToGrid w:val="0"/>
          <w:u w:val="single"/>
        </w:rPr>
        <w:lastRenderedPageBreak/>
        <w:t xml:space="preserve">development of an outdoor concert venue until the permit applicant has submitted to the appropriate state and county offices and officials an Environmental Impact Statement and an </w:t>
      </w:r>
      <w:r w:rsidRPr="00884CE3">
        <w:rPr>
          <w:bCs/>
          <w:i/>
          <w:snapToGrid w:val="0"/>
          <w:u w:val="single"/>
        </w:rPr>
        <w:t>Environmental Mitigation Plan</w:t>
      </w:r>
      <w:r w:rsidRPr="00884CE3">
        <w:rPr>
          <w:i/>
          <w:snapToGrid w:val="0"/>
          <w:u w:val="single"/>
        </w:rPr>
        <w:t>. The Environmental Impact Statement and Environmental mitigation plan must, at minimum, provide solutions to prevent sound leakage from the venue.</w:t>
      </w:r>
    </w:p>
    <w:p w:rsidR="00735AE5" w:rsidRPr="00884CE3" w:rsidRDefault="00735AE5" w:rsidP="00735AE5">
      <w:pPr>
        <w:widowControl w:val="0"/>
        <w:rPr>
          <w:snapToGrid w:val="0"/>
        </w:rPr>
      </w:pPr>
      <w:r w:rsidRPr="00884CE3">
        <w:rPr>
          <w:i/>
          <w:snapToGrid w:val="0"/>
          <w:u w:val="single"/>
        </w:rPr>
        <w:tab/>
        <w:t>Upon receiving the Environmental Impact Statement, from the funds appropriated or authorized in this act,  the appropriate state and county officials shall provide the applicant with a proof of receipt.</w:t>
      </w:r>
      <w:r w:rsidRPr="00884CE3">
        <w:rPr>
          <w:snapToGrid w:val="0"/>
        </w:rPr>
        <w:t>/</w:t>
      </w:r>
    </w:p>
    <w:p w:rsidR="00735AE5" w:rsidRPr="00884CE3" w:rsidRDefault="00735AE5" w:rsidP="00735AE5">
      <w:pPr>
        <w:widowControl w:val="0"/>
        <w:rPr>
          <w:snapToGrid w:val="0"/>
        </w:rPr>
      </w:pPr>
      <w:r w:rsidRPr="00884CE3">
        <w:rPr>
          <w:snapToGrid w:val="0"/>
        </w:rPr>
        <w:t>Renumber sections to conform.</w:t>
      </w:r>
    </w:p>
    <w:p w:rsidR="00735AE5" w:rsidRDefault="00735AE5" w:rsidP="00735AE5">
      <w:pPr>
        <w:widowControl w:val="0"/>
      </w:pPr>
      <w:r w:rsidRPr="00884CE3">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r>
        <w:t>The amendment was then rejected by a division vote of 42 to 57.</w:t>
      </w:r>
    </w:p>
    <w:p w:rsidR="00735AE5" w:rsidRDefault="00735AE5" w:rsidP="00735AE5"/>
    <w:p w:rsidR="00735AE5" w:rsidRPr="009416BE" w:rsidRDefault="00735AE5" w:rsidP="00735AE5">
      <w:pPr>
        <w:widowControl w:val="0"/>
        <w:rPr>
          <w:snapToGrid w:val="0"/>
        </w:rPr>
      </w:pPr>
      <w:r w:rsidRPr="009416BE">
        <w:rPr>
          <w:snapToGrid w:val="0"/>
        </w:rPr>
        <w:t xml:space="preserve">Rep. COBB-HUNTER proposed the following Amendment No. 57 </w:t>
      </w:r>
      <w:r w:rsidR="003E6B71">
        <w:rPr>
          <w:snapToGrid w:val="0"/>
        </w:rPr>
        <w:t>(</w:t>
      </w:r>
      <w:r w:rsidRPr="009416BE">
        <w:rPr>
          <w:snapToGrid w:val="0"/>
        </w:rPr>
        <w:t>H:\LEGWORK\HOUSE\AMEND\H-WM\005\GCH CONTRACT USAGE SECTION 117.DOCX), which was adopted:</w:t>
      </w:r>
    </w:p>
    <w:p w:rsidR="00735AE5" w:rsidRPr="009416BE" w:rsidRDefault="00735AE5" w:rsidP="00735AE5">
      <w:pPr>
        <w:widowControl w:val="0"/>
        <w:rPr>
          <w:snapToGrid w:val="0"/>
          <w:szCs w:val="50"/>
        </w:rPr>
      </w:pPr>
      <w:r w:rsidRPr="009416BE">
        <w:rPr>
          <w:snapToGrid w:val="0"/>
          <w:szCs w:val="50"/>
        </w:rPr>
        <w:t xml:space="preserve">Amend the bill, as and if amended, Part </w:t>
      </w:r>
      <w:proofErr w:type="spellStart"/>
      <w:r w:rsidRPr="009416BE">
        <w:rPr>
          <w:snapToGrid w:val="0"/>
          <w:szCs w:val="50"/>
        </w:rPr>
        <w:t>IB</w:t>
      </w:r>
      <w:proofErr w:type="spellEnd"/>
      <w:r w:rsidRPr="009416BE">
        <w:rPr>
          <w:snapToGrid w:val="0"/>
          <w:szCs w:val="50"/>
        </w:rPr>
        <w:t>, Section 117, GENERAL PROVISIONS, page 495, after line 30, by adding an appropriately numbered paragraph to read:</w:t>
      </w:r>
    </w:p>
    <w:p w:rsidR="00735AE5" w:rsidRPr="009416BE" w:rsidRDefault="00735AE5" w:rsidP="00735AE5">
      <w:pPr>
        <w:widowControl w:val="0"/>
        <w:rPr>
          <w:snapToGrid w:val="0"/>
          <w:szCs w:val="50"/>
        </w:rPr>
      </w:pPr>
      <w:r w:rsidRPr="00333040">
        <w:rPr>
          <w:snapToGrid w:val="0"/>
          <w:szCs w:val="50"/>
        </w:rPr>
        <w:t>/</w:t>
      </w:r>
      <w:r w:rsidRPr="00333040">
        <w:rPr>
          <w:i/>
          <w:snapToGrid w:val="0"/>
          <w:szCs w:val="50"/>
        </w:rPr>
        <w:t xml:space="preserve"> </w:t>
      </w:r>
      <w:r w:rsidRPr="00333040">
        <w:rPr>
          <w:i/>
          <w:snapToGrid w:val="0"/>
          <w:szCs w:val="50"/>
        </w:rPr>
        <w:tab/>
      </w:r>
      <w:r w:rsidRPr="009416BE">
        <w:rPr>
          <w:i/>
          <w:snapToGrid w:val="0"/>
          <w:szCs w:val="50"/>
          <w:u w:val="single"/>
        </w:rPr>
        <w:t>(GP: Statewide Contract Usage and Administration Fees)  In order to promote accountability and transparency, the State Fiscal Accountability Authority must provide and release to the public via the agency’s website, a report of all aggregate amounts of contract usage and administrative fees that were due and collected by the authority in the prior fiscal year.  The report shall include, but not be limited to:  (1) contract name; (2) solicitation number; (3) vendor name and address; (4) vendor number; (5) total sales reported per vendor; (6) total administrative fee due per vendor; (7) total administrative fee collected per vendor; (8) total administrative fee outstanding per vendor; and (9) purchasing agency name and address.  This report shall include any state contract for which usage/administrative fees are required from vendors or agencies.  The report must be posted online and be submitted to the Chairman of the Senate Finance Committee and to members of the House Ways and Means Committee by September 1st.  Funds appropriated to and/or authorized for use by the State Fiscal Accountability Authority shall be used to accomplish this directive.</w:t>
      </w:r>
      <w:r w:rsidRPr="009416BE">
        <w:rPr>
          <w:snapToGrid w:val="0"/>
          <w:szCs w:val="50"/>
        </w:rPr>
        <w:t>/</w:t>
      </w:r>
    </w:p>
    <w:p w:rsidR="00735AE5" w:rsidRPr="009416BE" w:rsidRDefault="00735AE5" w:rsidP="00735AE5">
      <w:pPr>
        <w:widowControl w:val="0"/>
        <w:rPr>
          <w:snapToGrid w:val="0"/>
        </w:rPr>
      </w:pPr>
      <w:r w:rsidRPr="009416BE">
        <w:rPr>
          <w:snapToGrid w:val="0"/>
        </w:rPr>
        <w:t>Renumber sections to conform.</w:t>
      </w:r>
    </w:p>
    <w:p w:rsidR="00735AE5" w:rsidRDefault="00735AE5" w:rsidP="00735AE5">
      <w:pPr>
        <w:widowControl w:val="0"/>
      </w:pPr>
      <w:r w:rsidRPr="009416BE">
        <w:rPr>
          <w:snapToGrid w:val="0"/>
        </w:rPr>
        <w:t>Amend totals and titles to conform.</w:t>
      </w:r>
    </w:p>
    <w:p w:rsidR="00735AE5" w:rsidRDefault="00735AE5" w:rsidP="00735AE5">
      <w:r>
        <w:lastRenderedPageBreak/>
        <w:t>Rep. COBB-HUNTER explained the amendment.</w:t>
      </w:r>
    </w:p>
    <w:p w:rsidR="00735AE5" w:rsidRDefault="00735AE5" w:rsidP="00735AE5">
      <w:r>
        <w:t>The amendment was then adopted.</w:t>
      </w:r>
    </w:p>
    <w:p w:rsidR="00735AE5" w:rsidRDefault="00735AE5" w:rsidP="00735AE5"/>
    <w:p w:rsidR="00735AE5" w:rsidRPr="00761C6C" w:rsidRDefault="00735AE5" w:rsidP="00735AE5">
      <w:pPr>
        <w:widowControl w:val="0"/>
        <w:rPr>
          <w:snapToGrid w:val="0"/>
        </w:rPr>
      </w:pPr>
      <w:r w:rsidRPr="00761C6C">
        <w:rPr>
          <w:snapToGrid w:val="0"/>
        </w:rPr>
        <w:t xml:space="preserve">Rep. COBB-HUNTER proposed the following Amendment No. 54 </w:t>
      </w:r>
      <w:r w:rsidR="003E6B71">
        <w:rPr>
          <w:snapToGrid w:val="0"/>
        </w:rPr>
        <w:t>(</w:t>
      </w:r>
      <w:r w:rsidRPr="00761C6C">
        <w:rPr>
          <w:snapToGrid w:val="0"/>
        </w:rPr>
        <w:t>h:\legwork\house\amend\h-wm\010\optout health act.docx), which was tabled:</w:t>
      </w:r>
    </w:p>
    <w:p w:rsidR="00735AE5" w:rsidRPr="00761C6C" w:rsidRDefault="00735AE5" w:rsidP="00735AE5">
      <w:pPr>
        <w:widowControl w:val="0"/>
        <w:rPr>
          <w:snapToGrid w:val="0"/>
        </w:rPr>
      </w:pPr>
      <w:r w:rsidRPr="00761C6C">
        <w:rPr>
          <w:snapToGrid w:val="0"/>
        </w:rPr>
        <w:t xml:space="preserve">Amend the bill, as and if amended, Part </w:t>
      </w:r>
      <w:proofErr w:type="spellStart"/>
      <w:r w:rsidRPr="00761C6C">
        <w:rPr>
          <w:snapToGrid w:val="0"/>
        </w:rPr>
        <w:t>IB</w:t>
      </w:r>
      <w:proofErr w:type="spellEnd"/>
      <w:r w:rsidRPr="00761C6C">
        <w:rPr>
          <w:snapToGrid w:val="0"/>
        </w:rPr>
        <w:t>, Section 117, GENERAL PROVISIONS, page 495, after line 30, by adding an appropriately numbered paragraph to read:</w:t>
      </w:r>
    </w:p>
    <w:p w:rsidR="00735AE5" w:rsidRPr="00761C6C" w:rsidRDefault="00735AE5" w:rsidP="00735AE5">
      <w:pPr>
        <w:widowControl w:val="0"/>
        <w:rPr>
          <w:i/>
          <w:snapToGrid w:val="0"/>
          <w:u w:val="single"/>
        </w:rPr>
      </w:pPr>
      <w:r w:rsidRPr="00761C6C">
        <w:rPr>
          <w:snapToGrid w:val="0"/>
        </w:rPr>
        <w:t>/</w:t>
      </w:r>
      <w:r w:rsidRPr="00761C6C">
        <w:rPr>
          <w:i/>
          <w:snapToGrid w:val="0"/>
          <w:u w:val="single"/>
        </w:rPr>
        <w:t xml:space="preserve"> (GP: Opt Out of American Health Care Act)</w:t>
      </w:r>
      <w:r w:rsidRPr="00761C6C">
        <w:rPr>
          <w:i/>
          <w:snapToGrid w:val="0"/>
          <w:u w:val="single"/>
        </w:rPr>
        <w:tab/>
        <w:t>For the current fiscal year, the State of South Carolina shall opt out of any provisions of the American Health Care Act as permitted by federal law.  These provisions include but are not limited to:</w:t>
      </w:r>
    </w:p>
    <w:p w:rsidR="00735AE5" w:rsidRPr="00761C6C" w:rsidRDefault="00735AE5" w:rsidP="00735AE5">
      <w:pPr>
        <w:widowControl w:val="0"/>
        <w:rPr>
          <w:i/>
          <w:snapToGrid w:val="0"/>
          <w:u w:val="single"/>
        </w:rPr>
      </w:pPr>
      <w:r w:rsidRPr="00761C6C">
        <w:rPr>
          <w:i/>
          <w:snapToGrid w:val="0"/>
          <w:u w:val="single"/>
        </w:rPr>
        <w:tab/>
        <w:t>(1)</w:t>
      </w:r>
      <w:r w:rsidRPr="00761C6C">
        <w:rPr>
          <w:i/>
          <w:snapToGrid w:val="0"/>
          <w:u w:val="single"/>
        </w:rPr>
        <w:tab/>
        <w:t>the reduction of any increased rates or adjustments to eligibility thresholds as a result of provisions in the federal Patient Protection and Affordable Care Act (</w:t>
      </w:r>
      <w:proofErr w:type="spellStart"/>
      <w:r w:rsidRPr="00761C6C">
        <w:rPr>
          <w:i/>
          <w:snapToGrid w:val="0"/>
          <w:u w:val="single"/>
        </w:rPr>
        <w:t>PPACA</w:t>
      </w:r>
      <w:proofErr w:type="spellEnd"/>
      <w:r w:rsidRPr="00761C6C">
        <w:rPr>
          <w:i/>
          <w:snapToGrid w:val="0"/>
          <w:u w:val="single"/>
        </w:rPr>
        <w:t>);</w:t>
      </w:r>
    </w:p>
    <w:p w:rsidR="00735AE5" w:rsidRPr="00761C6C" w:rsidRDefault="00735AE5" w:rsidP="00735AE5">
      <w:pPr>
        <w:widowControl w:val="0"/>
        <w:rPr>
          <w:i/>
          <w:snapToGrid w:val="0"/>
          <w:u w:val="single"/>
        </w:rPr>
      </w:pPr>
      <w:r w:rsidRPr="00761C6C">
        <w:rPr>
          <w:i/>
          <w:snapToGrid w:val="0"/>
          <w:u w:val="single"/>
        </w:rPr>
        <w:tab/>
        <w:t>(2)</w:t>
      </w:r>
      <w:r w:rsidRPr="00761C6C">
        <w:rPr>
          <w:i/>
          <w:snapToGrid w:val="0"/>
          <w:u w:val="single"/>
        </w:rPr>
        <w:tab/>
      </w:r>
      <w:r w:rsidRPr="00761C6C">
        <w:rPr>
          <w:i/>
          <w:snapToGrid w:val="0"/>
          <w:u w:val="single"/>
        </w:rPr>
        <w:tab/>
        <w:t xml:space="preserve">the elimination of any requirement that prevents insurers from charging older people premiums that are more than three times larger than the premiums charged to younger </w:t>
      </w:r>
      <w:proofErr w:type="spellStart"/>
      <w:r w:rsidRPr="00761C6C">
        <w:rPr>
          <w:i/>
          <w:snapToGrid w:val="0"/>
          <w:u w:val="single"/>
        </w:rPr>
        <w:t>peoople</w:t>
      </w:r>
      <w:proofErr w:type="spellEnd"/>
      <w:r w:rsidRPr="00761C6C">
        <w:rPr>
          <w:i/>
          <w:snapToGrid w:val="0"/>
          <w:u w:val="single"/>
        </w:rPr>
        <w:t xml:space="preserve"> in the </w:t>
      </w:r>
      <w:proofErr w:type="spellStart"/>
      <w:r w:rsidRPr="00761C6C">
        <w:rPr>
          <w:i/>
          <w:snapToGrid w:val="0"/>
          <w:u w:val="single"/>
        </w:rPr>
        <w:t>nongroup</w:t>
      </w:r>
      <w:proofErr w:type="spellEnd"/>
      <w:r w:rsidRPr="00761C6C">
        <w:rPr>
          <w:i/>
          <w:snapToGrid w:val="0"/>
          <w:u w:val="single"/>
        </w:rPr>
        <w:t xml:space="preserve"> and small-group markets;</w:t>
      </w:r>
    </w:p>
    <w:p w:rsidR="00735AE5" w:rsidRPr="00761C6C" w:rsidRDefault="00735AE5" w:rsidP="00735AE5">
      <w:pPr>
        <w:widowControl w:val="0"/>
        <w:rPr>
          <w:i/>
          <w:snapToGrid w:val="0"/>
          <w:u w:val="single"/>
        </w:rPr>
      </w:pPr>
      <w:r w:rsidRPr="00761C6C">
        <w:rPr>
          <w:i/>
          <w:snapToGrid w:val="0"/>
          <w:u w:val="single"/>
        </w:rPr>
        <w:tab/>
        <w:t>(3)</w:t>
      </w:r>
      <w:r w:rsidRPr="00761C6C">
        <w:rPr>
          <w:i/>
          <w:snapToGrid w:val="0"/>
          <w:u w:val="single"/>
        </w:rPr>
        <w:tab/>
        <w:t xml:space="preserve">the removal of any requirement that plans in the </w:t>
      </w:r>
      <w:proofErr w:type="spellStart"/>
      <w:r w:rsidRPr="00761C6C">
        <w:rPr>
          <w:i/>
          <w:snapToGrid w:val="0"/>
          <w:u w:val="single"/>
        </w:rPr>
        <w:t>nongroup</w:t>
      </w:r>
      <w:proofErr w:type="spellEnd"/>
      <w:r w:rsidRPr="00761C6C">
        <w:rPr>
          <w:i/>
          <w:snapToGrid w:val="0"/>
          <w:u w:val="single"/>
        </w:rPr>
        <w:t xml:space="preserve"> and small-group markets must offer plans that cover at least 60 percent of the cost of covered benefits; and</w:t>
      </w:r>
    </w:p>
    <w:p w:rsidR="00735AE5" w:rsidRPr="00761C6C" w:rsidRDefault="00735AE5" w:rsidP="00735AE5">
      <w:pPr>
        <w:widowControl w:val="0"/>
        <w:rPr>
          <w:snapToGrid w:val="0"/>
        </w:rPr>
      </w:pPr>
      <w:r w:rsidRPr="00761C6C">
        <w:rPr>
          <w:i/>
          <w:snapToGrid w:val="0"/>
          <w:u w:val="single"/>
        </w:rPr>
        <w:tab/>
        <w:t xml:space="preserve">(4) Any amendments that eliminate  coverage for </w:t>
      </w:r>
      <w:proofErr w:type="spellStart"/>
      <w:r w:rsidRPr="00761C6C">
        <w:rPr>
          <w:i/>
          <w:snapToGrid w:val="0"/>
          <w:u w:val="single"/>
        </w:rPr>
        <w:t>exisiting</w:t>
      </w:r>
      <w:proofErr w:type="spellEnd"/>
      <w:r w:rsidRPr="00761C6C">
        <w:rPr>
          <w:i/>
          <w:snapToGrid w:val="0"/>
          <w:u w:val="single"/>
        </w:rPr>
        <w:t xml:space="preserve"> </w:t>
      </w:r>
      <w:proofErr w:type="spellStart"/>
      <w:r w:rsidRPr="00761C6C">
        <w:rPr>
          <w:i/>
          <w:snapToGrid w:val="0"/>
          <w:u w:val="single"/>
        </w:rPr>
        <w:t>medicaid</w:t>
      </w:r>
      <w:proofErr w:type="spellEnd"/>
      <w:r w:rsidRPr="00761C6C">
        <w:rPr>
          <w:i/>
          <w:snapToGrid w:val="0"/>
          <w:u w:val="single"/>
        </w:rPr>
        <w:t xml:space="preserve"> beneficiaries or individuals currently covered by insurance plans made available through the </w:t>
      </w:r>
      <w:proofErr w:type="spellStart"/>
      <w:r w:rsidRPr="00761C6C">
        <w:rPr>
          <w:i/>
          <w:snapToGrid w:val="0"/>
          <w:u w:val="single"/>
        </w:rPr>
        <w:t>PPACA</w:t>
      </w:r>
      <w:proofErr w:type="spellEnd"/>
      <w:r w:rsidRPr="00761C6C">
        <w:rPr>
          <w:i/>
          <w:snapToGrid w:val="0"/>
          <w:u w:val="single"/>
        </w:rPr>
        <w:t>.</w:t>
      </w:r>
      <w:r w:rsidR="00333040">
        <w:rPr>
          <w:i/>
          <w:snapToGrid w:val="0"/>
        </w:rPr>
        <w:t xml:space="preserve"> </w:t>
      </w:r>
      <w:r w:rsidRPr="00761C6C">
        <w:rPr>
          <w:snapToGrid w:val="0"/>
        </w:rPr>
        <w:t>/</w:t>
      </w:r>
    </w:p>
    <w:p w:rsidR="00735AE5" w:rsidRPr="00761C6C" w:rsidRDefault="00735AE5" w:rsidP="00735AE5">
      <w:pPr>
        <w:widowControl w:val="0"/>
        <w:rPr>
          <w:snapToGrid w:val="0"/>
        </w:rPr>
      </w:pPr>
      <w:r w:rsidRPr="00761C6C">
        <w:rPr>
          <w:snapToGrid w:val="0"/>
        </w:rPr>
        <w:t>Renumber sections to conform.</w:t>
      </w:r>
    </w:p>
    <w:p w:rsidR="00735AE5" w:rsidRDefault="00735AE5" w:rsidP="00735AE5">
      <w:pPr>
        <w:widowControl w:val="0"/>
      </w:pPr>
      <w:r w:rsidRPr="00761C6C">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r>
        <w:t>Rep. G. M. SMITH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96" w:name="vote_start388"/>
      <w:bookmarkEnd w:id="96"/>
      <w:r>
        <w:t>Yeas 84; Nays 27</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lastRenderedPageBreak/>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Total--84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keepNext/>
              <w:ind w:firstLine="0"/>
            </w:pPr>
            <w:r>
              <w:t>Robinson-Simpson</w:t>
            </w:r>
          </w:p>
        </w:tc>
        <w:tc>
          <w:tcPr>
            <w:tcW w:w="2179" w:type="dxa"/>
            <w:shd w:val="clear" w:color="auto" w:fill="auto"/>
          </w:tcPr>
          <w:p w:rsidR="00735AE5" w:rsidRPr="00735AE5" w:rsidRDefault="00735AE5" w:rsidP="00735AE5">
            <w:pPr>
              <w:keepNext/>
              <w:ind w:firstLine="0"/>
            </w:pPr>
            <w:r>
              <w:t>J. E. Smith</w:t>
            </w:r>
          </w:p>
        </w:tc>
        <w:tc>
          <w:tcPr>
            <w:tcW w:w="2180" w:type="dxa"/>
            <w:shd w:val="clear" w:color="auto" w:fill="auto"/>
          </w:tcPr>
          <w:p w:rsidR="00735AE5" w:rsidRPr="00735AE5" w:rsidRDefault="00735AE5" w:rsidP="00735AE5">
            <w:pPr>
              <w:keepNext/>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Total--27</w:t>
      </w:r>
    </w:p>
    <w:p w:rsidR="00735AE5" w:rsidRDefault="00735AE5" w:rsidP="00735AE5">
      <w:pPr>
        <w:jc w:val="center"/>
        <w:rPr>
          <w:b/>
        </w:rPr>
      </w:pPr>
    </w:p>
    <w:p w:rsidR="00735AE5" w:rsidRDefault="00735AE5" w:rsidP="00735AE5">
      <w:r>
        <w:lastRenderedPageBreak/>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97" w:name="vote_start391"/>
      <w:bookmarkEnd w:id="97"/>
      <w:r>
        <w:t>Yeas 117;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lastRenderedPageBreak/>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117, as amended, was adopted.</w:t>
      </w:r>
    </w:p>
    <w:p w:rsidR="00735AE5" w:rsidRDefault="00735AE5" w:rsidP="00735AE5"/>
    <w:p w:rsidR="00735AE5" w:rsidRDefault="00735AE5" w:rsidP="00735AE5">
      <w:pPr>
        <w:keepNext/>
        <w:jc w:val="center"/>
        <w:rPr>
          <w:b/>
        </w:rPr>
      </w:pPr>
      <w:r w:rsidRPr="00735AE5">
        <w:rPr>
          <w:b/>
        </w:rPr>
        <w:t>SECTION 118--AMENDED AND ADOPTED</w:t>
      </w:r>
    </w:p>
    <w:p w:rsidR="00735AE5" w:rsidRDefault="00735AE5" w:rsidP="00735AE5">
      <w:pPr>
        <w:jc w:val="center"/>
        <w:rPr>
          <w:b/>
        </w:rPr>
      </w:pPr>
    </w:p>
    <w:p w:rsidR="00735AE5" w:rsidRPr="00AE0268" w:rsidRDefault="00735AE5" w:rsidP="00735AE5">
      <w:pPr>
        <w:widowControl w:val="0"/>
        <w:rPr>
          <w:snapToGrid w:val="0"/>
        </w:rPr>
      </w:pPr>
      <w:r w:rsidRPr="00AE0268">
        <w:rPr>
          <w:snapToGrid w:val="0"/>
        </w:rPr>
        <w:t xml:space="preserve">Rep. WHITE proposed the following Amendment No. 37 to </w:t>
      </w:r>
      <w:r w:rsidR="003E6B71">
        <w:rPr>
          <w:snapToGrid w:val="0"/>
        </w:rPr>
        <w:t>(</w:t>
      </w:r>
      <w:r w:rsidRPr="00AE0268">
        <w:rPr>
          <w:snapToGrid w:val="0"/>
        </w:rPr>
        <w:t>h:\legwork\house\amend\h-wm\001\118.14 litigation recovery.docx), which was adopted:</w:t>
      </w:r>
    </w:p>
    <w:p w:rsidR="00735AE5" w:rsidRPr="00AE0268" w:rsidRDefault="00735AE5" w:rsidP="00735AE5">
      <w:pPr>
        <w:widowControl w:val="0"/>
        <w:rPr>
          <w:snapToGrid w:val="0"/>
        </w:rPr>
      </w:pPr>
      <w:r w:rsidRPr="00AE0268">
        <w:rPr>
          <w:snapToGrid w:val="0"/>
        </w:rPr>
        <w:t xml:space="preserve">Amend the bill, as and if amended, Part </w:t>
      </w:r>
      <w:proofErr w:type="spellStart"/>
      <w:r w:rsidRPr="00AE0268">
        <w:rPr>
          <w:snapToGrid w:val="0"/>
        </w:rPr>
        <w:t>IB</w:t>
      </w:r>
      <w:proofErr w:type="spellEnd"/>
      <w:r w:rsidRPr="00AE0268">
        <w:rPr>
          <w:snapToGrid w:val="0"/>
        </w:rPr>
        <w:t>, Section 118, STATEWIDE REVENUE, page 506, paragraph 118.14, line 13, by striking /</w:t>
      </w:r>
      <w:r w:rsidRPr="00AE0268">
        <w:rPr>
          <w:i/>
          <w:snapToGrid w:val="0"/>
          <w:u w:val="single"/>
        </w:rPr>
        <w:t>$10,183,789</w:t>
      </w:r>
      <w:r w:rsidRPr="00AE0268">
        <w:rPr>
          <w:snapToGrid w:val="0"/>
        </w:rPr>
        <w:t>/ and inserting /</w:t>
      </w:r>
      <w:r w:rsidRPr="00AE0268">
        <w:rPr>
          <w:i/>
          <w:snapToGrid w:val="0"/>
          <w:u w:val="single"/>
        </w:rPr>
        <w:t>$16,183,789</w:t>
      </w:r>
      <w:r w:rsidRPr="00AE0268">
        <w:rPr>
          <w:snapToGrid w:val="0"/>
        </w:rPr>
        <w:t>/</w:t>
      </w:r>
    </w:p>
    <w:p w:rsidR="00333040" w:rsidRDefault="00735AE5" w:rsidP="00735AE5">
      <w:pPr>
        <w:widowControl w:val="0"/>
        <w:rPr>
          <w:snapToGrid w:val="0"/>
        </w:rPr>
      </w:pPr>
      <w:r w:rsidRPr="00AE0268">
        <w:rPr>
          <w:snapToGrid w:val="0"/>
        </w:rPr>
        <w:t>Amend the bill further, as and if amended, Section 118, STATEWIDE REVENUE, page 506, paragraph 118.14, line 14, by striking:</w:t>
      </w:r>
    </w:p>
    <w:p w:rsidR="00735AE5" w:rsidRPr="00AE0268" w:rsidRDefault="00735AE5" w:rsidP="00735AE5">
      <w:pPr>
        <w:widowControl w:val="0"/>
        <w:rPr>
          <w:snapToGrid w:val="0"/>
        </w:rPr>
      </w:pPr>
      <w:r w:rsidRPr="00AE0268">
        <w:rPr>
          <w:snapToGrid w:val="0"/>
        </w:rPr>
        <w:t xml:space="preserve">/ </w:t>
      </w:r>
      <w:r w:rsidRPr="00AE0268">
        <w:rPr>
          <w:i/>
          <w:snapToGrid w:val="0"/>
          <w:u w:val="single"/>
        </w:rPr>
        <w:t>(3)  $6,000,000 from the Litigation Recovery Account</w:t>
      </w:r>
      <w:r w:rsidRPr="00AE0268">
        <w:rPr>
          <w:snapToGrid w:val="0"/>
        </w:rPr>
        <w:t xml:space="preserve"> /</w:t>
      </w:r>
    </w:p>
    <w:p w:rsidR="00735AE5" w:rsidRPr="00AE0268" w:rsidRDefault="00735AE5" w:rsidP="00735AE5">
      <w:pPr>
        <w:widowControl w:val="0"/>
        <w:rPr>
          <w:snapToGrid w:val="0"/>
        </w:rPr>
      </w:pPr>
      <w:r w:rsidRPr="00AE0268">
        <w:rPr>
          <w:snapToGrid w:val="0"/>
        </w:rPr>
        <w:t xml:space="preserve">Amend the bill further, as and if amended, Section 118, STATEWIDE REVENUE, page 506, paragraph 118.14, after line 30, by inserting a new </w:t>
      </w:r>
      <w:proofErr w:type="spellStart"/>
      <w:r w:rsidRPr="00AE0268">
        <w:rPr>
          <w:snapToGrid w:val="0"/>
        </w:rPr>
        <w:t>subitem</w:t>
      </w:r>
      <w:proofErr w:type="spellEnd"/>
      <w:r w:rsidRPr="00AE0268">
        <w:rPr>
          <w:snapToGrid w:val="0"/>
        </w:rPr>
        <w:t xml:space="preserve"> under item (1) to read:</w:t>
      </w:r>
    </w:p>
    <w:p w:rsidR="00735AE5" w:rsidRPr="00AE0268" w:rsidRDefault="00735AE5" w:rsidP="00735AE5">
      <w:pPr>
        <w:widowControl w:val="0"/>
        <w:rPr>
          <w:snapToGrid w:val="0"/>
        </w:rPr>
      </w:pPr>
      <w:r w:rsidRPr="00AE0268">
        <w:rPr>
          <w:snapToGrid w:val="0"/>
        </w:rPr>
        <w:t xml:space="preserve">/ </w:t>
      </w:r>
      <w:r w:rsidRPr="00AE0268">
        <w:rPr>
          <w:i/>
          <w:snapToGrid w:val="0"/>
          <w:u w:val="single"/>
        </w:rPr>
        <w:t>(  )</w:t>
      </w:r>
      <w:r w:rsidRPr="00AE0268">
        <w:rPr>
          <w:i/>
          <w:snapToGrid w:val="0"/>
          <w:u w:val="single"/>
        </w:rPr>
        <w:tab/>
        <w:t>Parks Recreation Development Fund   $6,000,000</w:t>
      </w:r>
      <w:r w:rsidRPr="00AE0268">
        <w:rPr>
          <w:snapToGrid w:val="0"/>
        </w:rPr>
        <w:t xml:space="preserve"> /</w:t>
      </w:r>
    </w:p>
    <w:p w:rsidR="00735AE5" w:rsidRPr="00AE0268" w:rsidRDefault="00735AE5" w:rsidP="00735AE5">
      <w:pPr>
        <w:widowControl w:val="0"/>
        <w:rPr>
          <w:snapToGrid w:val="0"/>
        </w:rPr>
      </w:pPr>
      <w:r w:rsidRPr="00AE0268">
        <w:rPr>
          <w:snapToGrid w:val="0"/>
        </w:rPr>
        <w:t xml:space="preserve">Amend the bill further, as and if amended, Section 118, STATEWIDE REVENUE, page 507, paragraph 118.14, lines 34-35, by striking: / </w:t>
      </w:r>
      <w:r w:rsidRPr="00AE0268">
        <w:rPr>
          <w:i/>
          <w:snapToGrid w:val="0"/>
          <w:u w:val="single"/>
        </w:rPr>
        <w:t xml:space="preserve">(12) </w:t>
      </w:r>
      <w:proofErr w:type="spellStart"/>
      <w:r w:rsidRPr="00AE0268">
        <w:rPr>
          <w:i/>
          <w:snapToGrid w:val="0"/>
          <w:u w:val="single"/>
        </w:rPr>
        <w:t>D500</w:t>
      </w:r>
      <w:proofErr w:type="spellEnd"/>
      <w:r w:rsidRPr="00AE0268">
        <w:rPr>
          <w:i/>
          <w:snapToGrid w:val="0"/>
          <w:u w:val="single"/>
        </w:rPr>
        <w:t xml:space="preserve">  Department of Administration   Competitive Grants  $6,000,000</w:t>
      </w:r>
      <w:r w:rsidRPr="00AE0268">
        <w:rPr>
          <w:snapToGrid w:val="0"/>
        </w:rPr>
        <w:t xml:space="preserve"> /</w:t>
      </w:r>
    </w:p>
    <w:p w:rsidR="00735AE5" w:rsidRPr="00AE0268" w:rsidRDefault="00735AE5" w:rsidP="00735AE5">
      <w:pPr>
        <w:widowControl w:val="0"/>
        <w:rPr>
          <w:snapToGrid w:val="0"/>
        </w:rPr>
      </w:pPr>
      <w:r w:rsidRPr="00AE0268">
        <w:rPr>
          <w:snapToGrid w:val="0"/>
        </w:rPr>
        <w:t>Renumber sections to conform.</w:t>
      </w:r>
    </w:p>
    <w:p w:rsidR="00735AE5" w:rsidRDefault="00735AE5" w:rsidP="00735AE5">
      <w:pPr>
        <w:widowControl w:val="0"/>
      </w:pPr>
      <w:r w:rsidRPr="00AE0268">
        <w:rPr>
          <w:snapToGrid w:val="0"/>
        </w:rPr>
        <w:t>Amend totals and titles to conform.</w:t>
      </w:r>
    </w:p>
    <w:p w:rsidR="00735AE5" w:rsidRDefault="00735AE5" w:rsidP="00735AE5">
      <w:pPr>
        <w:widowControl w:val="0"/>
      </w:pPr>
    </w:p>
    <w:p w:rsidR="00735AE5" w:rsidRDefault="00735AE5" w:rsidP="00735AE5">
      <w:r>
        <w:t>Rep. WHITE explained the amendment.</w:t>
      </w:r>
    </w:p>
    <w:p w:rsidR="00735AE5" w:rsidRDefault="00735AE5" w:rsidP="00735AE5"/>
    <w:p w:rsidR="00735AE5" w:rsidRDefault="00735AE5" w:rsidP="00735AE5">
      <w:r>
        <w:t>Rep. OTT moved to table the amendment.</w:t>
      </w:r>
    </w:p>
    <w:p w:rsidR="00735AE5" w:rsidRDefault="00735AE5" w:rsidP="00735AE5"/>
    <w:p w:rsidR="00735AE5" w:rsidRDefault="00735AE5" w:rsidP="00735AE5">
      <w:r>
        <w:lastRenderedPageBreak/>
        <w:t>Rep. WHITE demanded the yeas and nays which were taken, resulting as follows:</w:t>
      </w:r>
    </w:p>
    <w:p w:rsidR="00735AE5" w:rsidRDefault="00735AE5" w:rsidP="00735AE5">
      <w:pPr>
        <w:jc w:val="center"/>
      </w:pPr>
      <w:bookmarkStart w:id="98" w:name="vote_start397"/>
      <w:bookmarkEnd w:id="98"/>
      <w:r>
        <w:t>Yeas 8; Nays 100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proofErr w:type="spellStart"/>
            <w:r>
              <w:t>Caskey</w:t>
            </w:r>
            <w:proofErr w:type="spellEnd"/>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Hill</w:t>
            </w:r>
          </w:p>
        </w:tc>
      </w:tr>
      <w:tr w:rsidR="00735AE5" w:rsidRPr="00735AE5" w:rsidTr="00735AE5">
        <w:tc>
          <w:tcPr>
            <w:tcW w:w="2179" w:type="dxa"/>
            <w:shd w:val="clear" w:color="auto" w:fill="auto"/>
          </w:tcPr>
          <w:p w:rsidR="00735AE5" w:rsidRPr="00735AE5" w:rsidRDefault="00735AE5" w:rsidP="00735AE5">
            <w:pPr>
              <w:keepNext/>
              <w:ind w:firstLine="0"/>
            </w:pPr>
            <w:r>
              <w:t>Knight</w:t>
            </w:r>
          </w:p>
        </w:tc>
        <w:tc>
          <w:tcPr>
            <w:tcW w:w="2179" w:type="dxa"/>
            <w:shd w:val="clear" w:color="auto" w:fill="auto"/>
          </w:tcPr>
          <w:p w:rsidR="00735AE5" w:rsidRPr="00735AE5" w:rsidRDefault="00735AE5" w:rsidP="00735AE5">
            <w:pPr>
              <w:keepNext/>
              <w:ind w:firstLine="0"/>
            </w:pPr>
            <w:r>
              <w:t>Ott</w:t>
            </w:r>
          </w:p>
        </w:tc>
        <w:tc>
          <w:tcPr>
            <w:tcW w:w="2180" w:type="dxa"/>
            <w:shd w:val="clear" w:color="auto" w:fill="auto"/>
          </w:tcPr>
          <w:p w:rsidR="00735AE5" w:rsidRPr="00735AE5" w:rsidRDefault="00735AE5" w:rsidP="00735AE5">
            <w:pPr>
              <w:keepNext/>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w:t>
      </w: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lastRenderedPageBreak/>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Total--100</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 xml:space="preserve">The question then recurred to the adoption of the amendment, which was agreed to.  </w:t>
      </w:r>
    </w:p>
    <w:p w:rsidR="00735AE5" w:rsidRDefault="00735AE5" w:rsidP="00735AE5"/>
    <w:p w:rsidR="00735AE5" w:rsidRPr="00270B32" w:rsidRDefault="00735AE5" w:rsidP="00735AE5">
      <w:pPr>
        <w:widowControl w:val="0"/>
        <w:rPr>
          <w:snapToGrid w:val="0"/>
        </w:rPr>
      </w:pPr>
      <w:r w:rsidRPr="00270B32">
        <w:rPr>
          <w:snapToGrid w:val="0"/>
        </w:rPr>
        <w:t xml:space="preserve">Rep. HILL proposed the following Amendment No. 18 </w:t>
      </w:r>
      <w:r w:rsidR="003E6B71">
        <w:rPr>
          <w:snapToGrid w:val="0"/>
        </w:rPr>
        <w:t>(</w:t>
      </w:r>
      <w:r w:rsidRPr="00270B32">
        <w:rPr>
          <w:snapToGrid w:val="0"/>
        </w:rPr>
        <w:t>H:\LEGWORK\HOUSE\AMEND\H-WM\004\HILLNRCTC.DOCX), which was tabled:</w:t>
      </w:r>
    </w:p>
    <w:p w:rsidR="00333040" w:rsidRDefault="00735AE5" w:rsidP="00735AE5">
      <w:pPr>
        <w:widowControl w:val="0"/>
        <w:rPr>
          <w:snapToGrid w:val="0"/>
        </w:rPr>
      </w:pPr>
      <w:r w:rsidRPr="00270B32">
        <w:rPr>
          <w:snapToGrid w:val="0"/>
        </w:rPr>
        <w:t xml:space="preserve">Amend the bill, as and if amended, Part </w:t>
      </w:r>
      <w:proofErr w:type="spellStart"/>
      <w:r w:rsidRPr="00270B32">
        <w:rPr>
          <w:snapToGrid w:val="0"/>
        </w:rPr>
        <w:t>IB</w:t>
      </w:r>
      <w:proofErr w:type="spellEnd"/>
      <w:r w:rsidRPr="00270B32">
        <w:rPr>
          <w:snapToGrid w:val="0"/>
        </w:rPr>
        <w:t>, Section 118, STATEWIDE REVENUE, page 506, paragraph 118.14, line 30, by striking:</w:t>
      </w:r>
    </w:p>
    <w:p w:rsidR="00735AE5" w:rsidRPr="00270B32" w:rsidRDefault="00735AE5" w:rsidP="00735AE5">
      <w:pPr>
        <w:widowControl w:val="0"/>
        <w:rPr>
          <w:snapToGrid w:val="0"/>
        </w:rPr>
      </w:pPr>
      <w:r w:rsidRPr="00270B32">
        <w:rPr>
          <w:snapToGrid w:val="0"/>
        </w:rPr>
        <w:t>/</w:t>
      </w:r>
      <w:r w:rsidRPr="00270B32">
        <w:rPr>
          <w:i/>
          <w:snapToGrid w:val="0"/>
          <w:u w:val="single"/>
        </w:rPr>
        <w:t xml:space="preserve">(c) </w:t>
      </w:r>
      <w:r w:rsidRPr="00270B32">
        <w:rPr>
          <w:i/>
          <w:snapToGrid w:val="0"/>
          <w:u w:val="single"/>
        </w:rPr>
        <w:tab/>
        <w:t>Parks, Recreational and Tourism Revitalizations</w:t>
      </w:r>
      <w:r w:rsidRPr="00270B32">
        <w:rPr>
          <w:i/>
          <w:snapToGrid w:val="0"/>
          <w:u w:val="single"/>
        </w:rPr>
        <w:tab/>
        <w:t xml:space="preserve"> $1,000,000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after line 2, by inserting appropriately numbered items to read:</w:t>
      </w:r>
    </w:p>
    <w:p w:rsidR="00735AE5" w:rsidRPr="00270B32" w:rsidRDefault="00735AE5" w:rsidP="00735AE5">
      <w:pPr>
        <w:widowControl w:val="0"/>
        <w:rPr>
          <w:i/>
          <w:snapToGrid w:val="0"/>
          <w:u w:val="single"/>
        </w:rPr>
      </w:pPr>
      <w:r w:rsidRPr="00270B32">
        <w:rPr>
          <w:snapToGrid w:val="0"/>
        </w:rPr>
        <w:t>/</w:t>
      </w:r>
      <w:r w:rsidRPr="00270B32">
        <w:rPr>
          <w:i/>
          <w:snapToGrid w:val="0"/>
          <w:u w:val="single"/>
        </w:rPr>
        <w:t xml:space="preserve">() </w:t>
      </w:r>
      <w:proofErr w:type="spellStart"/>
      <w:r w:rsidRPr="00270B32">
        <w:rPr>
          <w:i/>
          <w:snapToGrid w:val="0"/>
          <w:u w:val="single"/>
        </w:rPr>
        <w:t>U120</w:t>
      </w:r>
      <w:proofErr w:type="spellEnd"/>
      <w:r w:rsidRPr="00270B32">
        <w:rPr>
          <w:i/>
          <w:snapToGrid w:val="0"/>
          <w:u w:val="single"/>
        </w:rPr>
        <w:t xml:space="preserve"> - Department of Transportation  County Transportation Committee Road Program $ 38,805,179 </w:t>
      </w:r>
    </w:p>
    <w:p w:rsidR="00735AE5" w:rsidRPr="00270B32" w:rsidRDefault="00735AE5" w:rsidP="00735AE5">
      <w:pPr>
        <w:widowControl w:val="0"/>
        <w:rPr>
          <w:i/>
          <w:snapToGrid w:val="0"/>
          <w:u w:val="single"/>
        </w:rPr>
      </w:pPr>
      <w:r w:rsidRPr="00270B32">
        <w:rPr>
          <w:i/>
          <w:snapToGrid w:val="0"/>
          <w:u w:val="single"/>
        </w:rPr>
        <w:tab/>
        <w:t xml:space="preserve">() The Department of Transportation shall distribute the $40,805,179 appropriated above for the County Transportation Committee Road Program pursuant to Section 12-28-2740 of the 1976 Code. County Transportation Committees shall utilize the funds distributed pursuant to this proviso solely for use on the state-owned secondary road system for paving, rehabilitation, resurfacing, and/or reconstruction, and bridge repair, replacement, or reconstruction. No funds from this allocation shall be used for any road, bridge, or highway that is not part of the state owned system. </w:t>
      </w:r>
    </w:p>
    <w:p w:rsidR="00735AE5" w:rsidRPr="00270B32" w:rsidRDefault="00735AE5" w:rsidP="00735AE5">
      <w:pPr>
        <w:widowControl w:val="0"/>
        <w:rPr>
          <w:snapToGrid w:val="0"/>
        </w:rPr>
      </w:pPr>
      <w:r w:rsidRPr="00270B32">
        <w:rPr>
          <w:i/>
          <w:snapToGrid w:val="0"/>
          <w:u w:val="single"/>
        </w:rPr>
        <w:tab/>
        <w:t>Unexpended funds appropriated pursuant to this subsection may be carried forward to succeeding fiscal years and expended for the same purposes.</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4, by striking:</w:t>
      </w:r>
    </w:p>
    <w:p w:rsidR="00735AE5" w:rsidRPr="00270B32" w:rsidRDefault="00735AE5" w:rsidP="00735AE5">
      <w:pPr>
        <w:widowControl w:val="0"/>
        <w:rPr>
          <w:snapToGrid w:val="0"/>
        </w:rPr>
      </w:pPr>
      <w:r w:rsidRPr="00270B32">
        <w:rPr>
          <w:snapToGrid w:val="0"/>
        </w:rPr>
        <w:t>/</w:t>
      </w:r>
      <w:r w:rsidRPr="00270B32">
        <w:rPr>
          <w:i/>
          <w:snapToGrid w:val="0"/>
          <w:u w:val="single"/>
        </w:rPr>
        <w:t>(a)</w:t>
      </w:r>
      <w:r w:rsidRPr="00270B32">
        <w:rPr>
          <w:i/>
          <w:snapToGrid w:val="0"/>
          <w:u w:val="single"/>
        </w:rPr>
        <w:tab/>
        <w:t>Closing Fund</w:t>
      </w:r>
      <w:r w:rsidRPr="00270B32">
        <w:rPr>
          <w:i/>
          <w:snapToGrid w:val="0"/>
          <w:u w:val="single"/>
        </w:rPr>
        <w:tab/>
      </w:r>
      <w:r w:rsidRPr="00270B32">
        <w:rPr>
          <w:i/>
          <w:snapToGrid w:val="0"/>
          <w:u w:val="single"/>
        </w:rPr>
        <w:tab/>
      </w:r>
      <w:r w:rsidRPr="00270B32">
        <w:rPr>
          <w:i/>
          <w:snapToGrid w:val="0"/>
          <w:u w:val="single"/>
        </w:rPr>
        <w:tab/>
        <w:t>$20,000,000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6, by striking:</w:t>
      </w:r>
    </w:p>
    <w:p w:rsidR="00735AE5" w:rsidRPr="00270B32" w:rsidRDefault="00735AE5" w:rsidP="00735AE5">
      <w:pPr>
        <w:widowControl w:val="0"/>
        <w:rPr>
          <w:snapToGrid w:val="0"/>
        </w:rPr>
      </w:pPr>
      <w:r w:rsidRPr="00270B32">
        <w:rPr>
          <w:snapToGrid w:val="0"/>
        </w:rPr>
        <w:lastRenderedPageBreak/>
        <w:t>/(</w:t>
      </w:r>
      <w:r w:rsidRPr="00270B32">
        <w:rPr>
          <w:i/>
          <w:snapToGrid w:val="0"/>
          <w:u w:val="single"/>
        </w:rPr>
        <w:t xml:space="preserve">c) </w:t>
      </w:r>
      <w:proofErr w:type="spellStart"/>
      <w:r w:rsidRPr="00270B32">
        <w:rPr>
          <w:i/>
          <w:snapToGrid w:val="0"/>
          <w:u w:val="single"/>
        </w:rPr>
        <w:t>LocateSC</w:t>
      </w:r>
      <w:proofErr w:type="spellEnd"/>
      <w:r w:rsidRPr="00270B32">
        <w:rPr>
          <w:i/>
          <w:snapToGrid w:val="0"/>
          <w:u w:val="single"/>
        </w:rPr>
        <w:t xml:space="preserve"> </w:t>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t>$ 5,455,179</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7, by striking:</w:t>
      </w:r>
    </w:p>
    <w:p w:rsidR="00735AE5" w:rsidRPr="00270B32" w:rsidRDefault="00735AE5" w:rsidP="00735AE5">
      <w:pPr>
        <w:widowControl w:val="0"/>
        <w:rPr>
          <w:snapToGrid w:val="0"/>
        </w:rPr>
      </w:pPr>
      <w:r w:rsidRPr="00270B32">
        <w:rPr>
          <w:snapToGrid w:val="0"/>
        </w:rPr>
        <w:t>/</w:t>
      </w:r>
      <w:r w:rsidRPr="00270B32">
        <w:rPr>
          <w:i/>
          <w:snapToGrid w:val="0"/>
          <w:u w:val="single"/>
        </w:rPr>
        <w:t xml:space="preserve">(d) Applied Research Centers </w:t>
      </w:r>
      <w:r w:rsidRPr="00270B32">
        <w:rPr>
          <w:i/>
          <w:snapToGrid w:val="0"/>
          <w:u w:val="single"/>
        </w:rPr>
        <w:tab/>
        <w:t>$2,000,000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 8, by striking:  </w:t>
      </w:r>
    </w:p>
    <w:p w:rsidR="00735AE5" w:rsidRPr="00270B32" w:rsidRDefault="00735AE5" w:rsidP="00735AE5">
      <w:pPr>
        <w:widowControl w:val="0"/>
        <w:rPr>
          <w:snapToGrid w:val="0"/>
        </w:rPr>
      </w:pPr>
      <w:r w:rsidRPr="00270B32">
        <w:rPr>
          <w:snapToGrid w:val="0"/>
        </w:rPr>
        <w:t>/</w:t>
      </w:r>
      <w:r w:rsidRPr="00270B32">
        <w:rPr>
          <w:i/>
          <w:snapToGrid w:val="0"/>
          <w:u w:val="single"/>
        </w:rPr>
        <w:t>(e)</w:t>
      </w:r>
      <w:r w:rsidRPr="00270B32">
        <w:rPr>
          <w:i/>
          <w:snapToGrid w:val="0"/>
          <w:u w:val="single"/>
        </w:rPr>
        <w:tab/>
        <w:t xml:space="preserve">Military Base Task Force  </w:t>
      </w:r>
      <w:r w:rsidRPr="00270B32">
        <w:rPr>
          <w:i/>
          <w:snapToGrid w:val="0"/>
          <w:u w:val="single"/>
        </w:rPr>
        <w:tab/>
        <w:t>$300,000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 9, by striking:  </w:t>
      </w:r>
    </w:p>
    <w:p w:rsidR="00735AE5" w:rsidRPr="00270B32" w:rsidRDefault="00735AE5" w:rsidP="00735AE5">
      <w:pPr>
        <w:widowControl w:val="0"/>
        <w:rPr>
          <w:snapToGrid w:val="0"/>
        </w:rPr>
      </w:pPr>
      <w:r w:rsidRPr="00270B32">
        <w:rPr>
          <w:snapToGrid w:val="0"/>
        </w:rPr>
        <w:t>/</w:t>
      </w:r>
      <w:r w:rsidRPr="00270B32">
        <w:rPr>
          <w:i/>
          <w:snapToGrid w:val="0"/>
          <w:u w:val="single"/>
        </w:rPr>
        <w:t>(f)</w:t>
      </w:r>
      <w:r w:rsidRPr="00270B32">
        <w:rPr>
          <w:i/>
          <w:snapToGrid w:val="0"/>
          <w:u w:val="single"/>
        </w:rPr>
        <w:tab/>
        <w:t>IT-ology/</w:t>
      </w:r>
      <w:proofErr w:type="spellStart"/>
      <w:r w:rsidRPr="00270B32">
        <w:rPr>
          <w:i/>
          <w:snapToGrid w:val="0"/>
          <w:u w:val="single"/>
        </w:rPr>
        <w:t>Coursepower</w:t>
      </w:r>
      <w:proofErr w:type="spellEnd"/>
      <w:r w:rsidRPr="00270B32">
        <w:rPr>
          <w:i/>
          <w:snapToGrid w:val="0"/>
          <w:u w:val="single"/>
        </w:rPr>
        <w:t xml:space="preserve">  </w:t>
      </w:r>
      <w:r w:rsidRPr="00270B32">
        <w:rPr>
          <w:i/>
          <w:snapToGrid w:val="0"/>
          <w:u w:val="single"/>
        </w:rPr>
        <w:tab/>
        <w:t>$200,000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10 and 11,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(3)</w:t>
      </w:r>
      <w:r w:rsidRPr="00270B32">
        <w:rPr>
          <w:i/>
          <w:snapToGrid w:val="0"/>
          <w:u w:val="single"/>
        </w:rPr>
        <w:tab/>
      </w:r>
      <w:proofErr w:type="spellStart"/>
      <w:r w:rsidRPr="00270B32">
        <w:rPr>
          <w:i/>
          <w:snapToGrid w:val="0"/>
          <w:u w:val="single"/>
        </w:rPr>
        <w:t>P400</w:t>
      </w:r>
      <w:proofErr w:type="spellEnd"/>
      <w:r w:rsidRPr="00270B32">
        <w:rPr>
          <w:i/>
          <w:snapToGrid w:val="0"/>
          <w:u w:val="single"/>
        </w:rPr>
        <w:t xml:space="preserve"> - S.C. Conservation Bank</w:t>
      </w:r>
    </w:p>
    <w:p w:rsidR="00735AE5" w:rsidRPr="00270B32" w:rsidRDefault="00735AE5" w:rsidP="00735AE5">
      <w:pPr>
        <w:widowControl w:val="0"/>
        <w:rPr>
          <w:snapToGrid w:val="0"/>
        </w:rPr>
      </w:pPr>
      <w:r w:rsidRPr="00270B32">
        <w:rPr>
          <w:i/>
          <w:snapToGrid w:val="0"/>
          <w:u w:val="single"/>
        </w:rPr>
        <w:tab/>
        <w:t>Conservation Bank Trust</w:t>
      </w:r>
      <w:r w:rsidRPr="00270B32">
        <w:rPr>
          <w:i/>
          <w:snapToGrid w:val="0"/>
          <w:u w:val="single"/>
        </w:rPr>
        <w:tab/>
        <w:t>$5,000,000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22, by striking /</w:t>
      </w:r>
      <w:r w:rsidRPr="00270B32">
        <w:rPr>
          <w:i/>
          <w:snapToGrid w:val="0"/>
          <w:u w:val="single"/>
        </w:rPr>
        <w:t>$1,000,000</w:t>
      </w:r>
      <w:r w:rsidRPr="00270B32">
        <w:rPr>
          <w:snapToGrid w:val="0"/>
        </w:rPr>
        <w:t>/ and inserting /</w:t>
      </w:r>
      <w:r w:rsidRPr="00270B32">
        <w:rPr>
          <w:i/>
          <w:snapToGrid w:val="0"/>
          <w:u w:val="single"/>
        </w:rPr>
        <w:t>$3,000,000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32 and 33,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(11)</w:t>
      </w:r>
      <w:r w:rsidRPr="00270B32">
        <w:rPr>
          <w:i/>
          <w:snapToGrid w:val="0"/>
          <w:u w:val="single"/>
        </w:rPr>
        <w:tab/>
      </w:r>
      <w:proofErr w:type="spellStart"/>
      <w:r w:rsidRPr="00270B32">
        <w:rPr>
          <w:i/>
          <w:snapToGrid w:val="0"/>
          <w:u w:val="single"/>
        </w:rPr>
        <w:t>E240</w:t>
      </w:r>
      <w:proofErr w:type="spellEnd"/>
      <w:r w:rsidRPr="00270B32">
        <w:rPr>
          <w:i/>
          <w:snapToGrid w:val="0"/>
          <w:u w:val="single"/>
        </w:rPr>
        <w:tab/>
        <w:t>Office of Adjutant General</w:t>
      </w:r>
    </w:p>
    <w:p w:rsidR="00735AE5" w:rsidRPr="00270B32" w:rsidRDefault="00735AE5" w:rsidP="00735AE5">
      <w:pPr>
        <w:widowControl w:val="0"/>
        <w:rPr>
          <w:snapToGrid w:val="0"/>
        </w:rPr>
      </w:pPr>
      <w:r w:rsidRPr="00270B32">
        <w:rPr>
          <w:i/>
          <w:snapToGrid w:val="0"/>
          <w:u w:val="single"/>
        </w:rPr>
        <w:t>Youth Challenge - POST Challenge $500,000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34 and 35,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(12)</w:t>
      </w:r>
      <w:r w:rsidRPr="00270B32">
        <w:rPr>
          <w:i/>
          <w:snapToGrid w:val="0"/>
          <w:u w:val="single"/>
        </w:rPr>
        <w:tab/>
      </w:r>
      <w:proofErr w:type="spellStart"/>
      <w:r w:rsidRPr="00270B32">
        <w:rPr>
          <w:i/>
          <w:snapToGrid w:val="0"/>
          <w:u w:val="single"/>
        </w:rPr>
        <w:t>D500</w:t>
      </w:r>
      <w:proofErr w:type="spellEnd"/>
      <w:r w:rsidRPr="00270B32">
        <w:rPr>
          <w:i/>
          <w:snapToGrid w:val="0"/>
          <w:u w:val="single"/>
        </w:rPr>
        <w:tab/>
        <w:t>Department of Administration</w:t>
      </w:r>
    </w:p>
    <w:p w:rsidR="00735AE5" w:rsidRPr="00270B32" w:rsidRDefault="00735AE5" w:rsidP="00735AE5">
      <w:pPr>
        <w:widowControl w:val="0"/>
        <w:rPr>
          <w:snapToGrid w:val="0"/>
        </w:rPr>
      </w:pP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t>Competitive Grants</w:t>
      </w:r>
      <w:r w:rsidRPr="00270B32">
        <w:rPr>
          <w:i/>
          <w:snapToGrid w:val="0"/>
          <w:u w:val="single"/>
        </w:rPr>
        <w:tab/>
        <w:t>$6,000,000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508, paragraph 118.14, line 5, by striking:  </w:t>
      </w:r>
    </w:p>
    <w:p w:rsidR="00735AE5" w:rsidRPr="00270B32" w:rsidRDefault="00735AE5" w:rsidP="00735AE5">
      <w:pPr>
        <w:widowControl w:val="0"/>
        <w:rPr>
          <w:snapToGrid w:val="0"/>
        </w:rPr>
      </w:pPr>
      <w:r w:rsidRPr="00270B32">
        <w:rPr>
          <w:snapToGrid w:val="0"/>
        </w:rPr>
        <w:t>/</w:t>
      </w:r>
      <w:r w:rsidRPr="00270B32">
        <w:rPr>
          <w:i/>
          <w:snapToGrid w:val="0"/>
          <w:u w:val="single"/>
        </w:rPr>
        <w:t>(b)</w:t>
      </w:r>
      <w:r w:rsidRPr="00270B32">
        <w:rPr>
          <w:i/>
          <w:snapToGrid w:val="0"/>
          <w:u w:val="single"/>
        </w:rPr>
        <w:tab/>
        <w:t>Airline Recruitment and Retention  $150,000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508, paragraph 118.14, lines 15 and 16,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(19)</w:t>
      </w:r>
      <w:r w:rsidRPr="00270B32">
        <w:rPr>
          <w:i/>
          <w:snapToGrid w:val="0"/>
          <w:u w:val="single"/>
        </w:rPr>
        <w:tab/>
      </w:r>
      <w:proofErr w:type="spellStart"/>
      <w:r w:rsidRPr="00270B32">
        <w:rPr>
          <w:i/>
          <w:snapToGrid w:val="0"/>
          <w:u w:val="single"/>
        </w:rPr>
        <w:t>H790</w:t>
      </w:r>
      <w:proofErr w:type="spellEnd"/>
      <w:r w:rsidRPr="00270B32">
        <w:rPr>
          <w:i/>
          <w:snapToGrid w:val="0"/>
          <w:u w:val="single"/>
        </w:rPr>
        <w:t xml:space="preserve"> - Department of Archives and History</w:t>
      </w:r>
    </w:p>
    <w:p w:rsidR="00735AE5" w:rsidRPr="00270B32" w:rsidRDefault="00735AE5" w:rsidP="00735AE5">
      <w:pPr>
        <w:widowControl w:val="0"/>
        <w:rPr>
          <w:snapToGrid w:val="0"/>
        </w:rPr>
      </w:pPr>
      <w:r w:rsidRPr="00270B32">
        <w:rPr>
          <w:i/>
          <w:snapToGrid w:val="0"/>
          <w:u w:val="single"/>
        </w:rPr>
        <w:t>Conservation of South Carolina’s Constitutions</w:t>
      </w:r>
      <w:r w:rsidRPr="00270B32">
        <w:rPr>
          <w:i/>
          <w:snapToGrid w:val="0"/>
          <w:u w:val="single"/>
        </w:rPr>
        <w:tab/>
        <w:t>$</w:t>
      </w:r>
      <w:r w:rsidRPr="00270B32">
        <w:rPr>
          <w:i/>
          <w:snapToGrid w:val="0"/>
          <w:u w:val="single"/>
        </w:rPr>
        <w:tab/>
        <w:t>200,000</w:t>
      </w:r>
      <w:r w:rsidRPr="00270B32">
        <w:rPr>
          <w:snapToGrid w:val="0"/>
        </w:rPr>
        <w:t>/</w:t>
      </w:r>
    </w:p>
    <w:p w:rsidR="00735AE5" w:rsidRPr="00270B32" w:rsidRDefault="00735AE5" w:rsidP="00735AE5">
      <w:pPr>
        <w:widowControl w:val="0"/>
        <w:rPr>
          <w:snapToGrid w:val="0"/>
        </w:rPr>
      </w:pPr>
      <w:r w:rsidRPr="00270B32">
        <w:rPr>
          <w:snapToGrid w:val="0"/>
        </w:rPr>
        <w:t>Renumber sections to conform.</w:t>
      </w:r>
    </w:p>
    <w:p w:rsidR="00735AE5" w:rsidRDefault="00735AE5" w:rsidP="00735AE5">
      <w:pPr>
        <w:widowControl w:val="0"/>
      </w:pPr>
      <w:r w:rsidRPr="00270B32">
        <w:rPr>
          <w:snapToGrid w:val="0"/>
        </w:rPr>
        <w:t>Amend totals and titles to conform.</w:t>
      </w:r>
    </w:p>
    <w:p w:rsidR="00735AE5" w:rsidRDefault="00735AE5" w:rsidP="00735AE5">
      <w:pPr>
        <w:widowControl w:val="0"/>
      </w:pPr>
    </w:p>
    <w:p w:rsidR="00735AE5" w:rsidRDefault="00735AE5" w:rsidP="00735AE5">
      <w:r>
        <w:t>Rep. HILL explained the amendment.</w:t>
      </w:r>
    </w:p>
    <w:p w:rsidR="00735AE5" w:rsidRDefault="00735AE5" w:rsidP="00735AE5"/>
    <w:p w:rsidR="00735AE5" w:rsidRDefault="00735AE5" w:rsidP="00735AE5">
      <w:r>
        <w:t>Rep. SIMRILL moved to table the amendment.</w:t>
      </w:r>
    </w:p>
    <w:p w:rsidR="00735AE5" w:rsidRDefault="00735AE5" w:rsidP="00735AE5"/>
    <w:p w:rsidR="00735AE5" w:rsidRDefault="00445933" w:rsidP="00735AE5">
      <w:r>
        <w:br w:type="column"/>
      </w:r>
      <w:r w:rsidR="00735AE5">
        <w:lastRenderedPageBreak/>
        <w:t>Rep. HILL demanded the yeas and nays which were taken, resulting as follows:</w:t>
      </w:r>
    </w:p>
    <w:p w:rsidR="00735AE5" w:rsidRDefault="00735AE5" w:rsidP="00735AE5">
      <w:pPr>
        <w:jc w:val="center"/>
      </w:pPr>
      <w:bookmarkStart w:id="99" w:name="vote_start403"/>
      <w:bookmarkEnd w:id="99"/>
      <w:r>
        <w:t>Yeas 101; Nays 13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Total--101</w:t>
      </w:r>
    </w:p>
    <w:p w:rsidR="00735AE5" w:rsidRDefault="00735AE5" w:rsidP="00735AE5">
      <w:pPr>
        <w:ind w:firstLine="0"/>
      </w:pPr>
      <w:r w:rsidRPr="00735AE5">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Burns</w:t>
            </w:r>
          </w:p>
        </w:tc>
        <w:tc>
          <w:tcPr>
            <w:tcW w:w="2180" w:type="dxa"/>
            <w:shd w:val="clear" w:color="auto" w:fill="auto"/>
          </w:tcPr>
          <w:p w:rsidR="00735AE5" w:rsidRPr="00735AE5" w:rsidRDefault="00735AE5" w:rsidP="00735AE5">
            <w:pPr>
              <w:keepNext/>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Ott</w:t>
            </w:r>
          </w:p>
        </w:tc>
        <w:tc>
          <w:tcPr>
            <w:tcW w:w="2180" w:type="dxa"/>
            <w:shd w:val="clear" w:color="auto" w:fill="auto"/>
          </w:tcPr>
          <w:p w:rsidR="00735AE5" w:rsidRPr="00735AE5" w:rsidRDefault="00735AE5" w:rsidP="00735AE5">
            <w:pPr>
              <w:keepNext/>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Total--13</w:t>
      </w:r>
    </w:p>
    <w:p w:rsidR="00735AE5" w:rsidRDefault="00735AE5" w:rsidP="00735AE5">
      <w:pPr>
        <w:jc w:val="center"/>
        <w:rPr>
          <w:b/>
        </w:rPr>
      </w:pPr>
    </w:p>
    <w:p w:rsidR="00735AE5" w:rsidRDefault="00735AE5" w:rsidP="00735AE5">
      <w:r>
        <w:t>So, the amendment was tabled.</w:t>
      </w:r>
    </w:p>
    <w:p w:rsidR="004F2E1E" w:rsidRDefault="004F2E1E" w:rsidP="00735AE5"/>
    <w:p w:rsidR="00735AE5" w:rsidRPr="00F615E6" w:rsidRDefault="00735AE5" w:rsidP="00735AE5">
      <w:pPr>
        <w:widowControl w:val="0"/>
        <w:rPr>
          <w:snapToGrid w:val="0"/>
        </w:rPr>
      </w:pPr>
      <w:r w:rsidRPr="00F615E6">
        <w:rPr>
          <w:snapToGrid w:val="0"/>
        </w:rPr>
        <w:t>Reps. J.</w:t>
      </w:r>
      <w:r w:rsidR="00085A54">
        <w:rPr>
          <w:snapToGrid w:val="0"/>
        </w:rPr>
        <w:t xml:space="preserve"> </w:t>
      </w:r>
      <w:r w:rsidRPr="00F615E6">
        <w:rPr>
          <w:snapToGrid w:val="0"/>
        </w:rPr>
        <w:t>E. SMITH,</w:t>
      </w:r>
      <w:r w:rsidR="00333040">
        <w:rPr>
          <w:snapToGrid w:val="0"/>
        </w:rPr>
        <w:t xml:space="preserve"> COBB-HUNTER, BERNSTEIN, </w:t>
      </w:r>
      <w:proofErr w:type="spellStart"/>
      <w:r w:rsidR="00333040">
        <w:rPr>
          <w:snapToGrid w:val="0"/>
        </w:rPr>
        <w:t>CASKEY</w:t>
      </w:r>
      <w:proofErr w:type="spellEnd"/>
      <w:r w:rsidRPr="00F615E6">
        <w:rPr>
          <w:snapToGrid w:val="0"/>
        </w:rPr>
        <w:t xml:space="preserve"> and FINLAY proposed the following Amendment No. </w:t>
      </w:r>
      <w:r w:rsidR="00085A54">
        <w:rPr>
          <w:snapToGrid w:val="0"/>
        </w:rPr>
        <w:t xml:space="preserve">70 </w:t>
      </w:r>
      <w:r w:rsidR="003E6B71">
        <w:rPr>
          <w:snapToGrid w:val="0"/>
        </w:rPr>
        <w:t>(</w:t>
      </w:r>
      <w:r w:rsidRPr="00F615E6">
        <w:rPr>
          <w:snapToGrid w:val="0"/>
        </w:rPr>
        <w:t>H:\LEGWORK\HOUSE\AMEND\H-WM\001\300 BONUS.DOCX), which was tabled:</w:t>
      </w:r>
    </w:p>
    <w:p w:rsidR="00735AE5" w:rsidRPr="00F615E6" w:rsidRDefault="00735AE5" w:rsidP="00735AE5">
      <w:pPr>
        <w:widowControl w:val="0"/>
        <w:rPr>
          <w:snapToGrid w:val="0"/>
        </w:rPr>
      </w:pPr>
      <w:r w:rsidRPr="00F615E6">
        <w:rPr>
          <w:snapToGrid w:val="0"/>
        </w:rPr>
        <w:t xml:space="preserve">Amend the bill, as and if amended, Part </w:t>
      </w:r>
      <w:proofErr w:type="spellStart"/>
      <w:r w:rsidRPr="00F615E6">
        <w:rPr>
          <w:snapToGrid w:val="0"/>
        </w:rPr>
        <w:t>IB</w:t>
      </w:r>
      <w:proofErr w:type="spellEnd"/>
      <w:r w:rsidRPr="00F615E6">
        <w:rPr>
          <w:snapToGrid w:val="0"/>
        </w:rPr>
        <w:t xml:space="preserve">, by amending </w:t>
      </w:r>
      <w:r w:rsidR="00085A54">
        <w:rPr>
          <w:snapToGrid w:val="0"/>
        </w:rPr>
        <w:t>A</w:t>
      </w:r>
      <w:r w:rsidRPr="00F615E6">
        <w:rPr>
          <w:snapToGrid w:val="0"/>
        </w:rPr>
        <w:t xml:space="preserve">mendment </w:t>
      </w:r>
      <w:r w:rsidR="00085A54">
        <w:rPr>
          <w:snapToGrid w:val="0"/>
        </w:rPr>
        <w:t>N</w:t>
      </w:r>
      <w:r w:rsidRPr="00F615E6">
        <w:rPr>
          <w:snapToGrid w:val="0"/>
        </w:rPr>
        <w:t xml:space="preserve">o. </w:t>
      </w:r>
      <w:r w:rsidR="00085A54">
        <w:rPr>
          <w:snapToGrid w:val="0"/>
        </w:rPr>
        <w:t>37</w:t>
      </w:r>
      <w:r w:rsidRPr="00F615E6">
        <w:rPr>
          <w:snapToGrid w:val="0"/>
        </w:rPr>
        <w:t xml:space="preserve"> </w:t>
      </w:r>
      <w:r w:rsidR="00085A54">
        <w:rPr>
          <w:snapToGrid w:val="0"/>
        </w:rPr>
        <w:t>(</w:t>
      </w:r>
      <w:r w:rsidRPr="00F615E6">
        <w:rPr>
          <w:snapToGrid w:val="0"/>
        </w:rPr>
        <w:t>h:\legwork\house\amend\h-wm\001\118.14 Litigation Recovery.docx</w:t>
      </w:r>
      <w:r w:rsidR="00333040">
        <w:rPr>
          <w:snapToGrid w:val="0"/>
        </w:rPr>
        <w:t>)</w:t>
      </w:r>
      <w:r w:rsidRPr="00F615E6">
        <w:rPr>
          <w:snapToGrid w:val="0"/>
        </w:rPr>
        <w:t xml:space="preserve">, page 506, by striking the amendment in its entirety and inserting: </w:t>
      </w:r>
    </w:p>
    <w:p w:rsidR="00735AE5" w:rsidRPr="00F615E6" w:rsidRDefault="00735AE5" w:rsidP="00735AE5">
      <w:pPr>
        <w:widowControl w:val="0"/>
        <w:rPr>
          <w:snapToGrid w:val="0"/>
        </w:rPr>
      </w:pPr>
      <w:r w:rsidRPr="00F615E6">
        <w:rPr>
          <w:snapToGrid w:val="0"/>
        </w:rPr>
        <w:t xml:space="preserve">Amend the bill, as and if amended, Part </w:t>
      </w:r>
      <w:proofErr w:type="spellStart"/>
      <w:r w:rsidRPr="00F615E6">
        <w:rPr>
          <w:snapToGrid w:val="0"/>
        </w:rPr>
        <w:t>IB</w:t>
      </w:r>
      <w:proofErr w:type="spellEnd"/>
      <w:r w:rsidRPr="00F615E6">
        <w:rPr>
          <w:snapToGrid w:val="0"/>
        </w:rPr>
        <w:t>, Section 118, STATEWIDE REVENUE, page 506, paragraph 118.14, line 13, by striking /</w:t>
      </w:r>
      <w:r w:rsidRPr="00F615E6">
        <w:rPr>
          <w:i/>
          <w:snapToGrid w:val="0"/>
          <w:u w:val="single"/>
        </w:rPr>
        <w:t>$10,183,789</w:t>
      </w:r>
      <w:r w:rsidRPr="00F615E6">
        <w:rPr>
          <w:snapToGrid w:val="0"/>
        </w:rPr>
        <w:t>/ and inserting /</w:t>
      </w:r>
      <w:r w:rsidRPr="00F615E6">
        <w:rPr>
          <w:i/>
          <w:snapToGrid w:val="0"/>
          <w:u w:val="single"/>
        </w:rPr>
        <w:t>$16,183,789</w:t>
      </w:r>
      <w:r w:rsidRPr="00F615E6">
        <w:rPr>
          <w:snapToGrid w:val="0"/>
        </w:rPr>
        <w:t>/</w:t>
      </w:r>
    </w:p>
    <w:p w:rsidR="00333040" w:rsidRDefault="00735AE5" w:rsidP="00735AE5">
      <w:pPr>
        <w:widowControl w:val="0"/>
        <w:rPr>
          <w:snapToGrid w:val="0"/>
        </w:rPr>
      </w:pPr>
      <w:r w:rsidRPr="00F615E6">
        <w:rPr>
          <w:snapToGrid w:val="0"/>
        </w:rPr>
        <w:t>Amend the bill further, as and if amended, Section 118, STATEWIDE REVENUE, page 506, paragraph 118.14, line 14, by striking:</w:t>
      </w:r>
    </w:p>
    <w:p w:rsidR="00735AE5" w:rsidRPr="00F615E6" w:rsidRDefault="00735AE5" w:rsidP="00735AE5">
      <w:pPr>
        <w:widowControl w:val="0"/>
        <w:rPr>
          <w:snapToGrid w:val="0"/>
        </w:rPr>
      </w:pPr>
      <w:r w:rsidRPr="00F615E6">
        <w:rPr>
          <w:snapToGrid w:val="0"/>
        </w:rPr>
        <w:t xml:space="preserve">/ </w:t>
      </w:r>
      <w:r w:rsidRPr="00F615E6">
        <w:rPr>
          <w:i/>
          <w:snapToGrid w:val="0"/>
          <w:u w:val="single"/>
        </w:rPr>
        <w:t>(3</w:t>
      </w:r>
      <w:proofErr w:type="gramStart"/>
      <w:r w:rsidRPr="00F615E6">
        <w:rPr>
          <w:i/>
          <w:snapToGrid w:val="0"/>
          <w:u w:val="single"/>
        </w:rPr>
        <w:t>)  $</w:t>
      </w:r>
      <w:proofErr w:type="gramEnd"/>
      <w:r w:rsidRPr="00F615E6">
        <w:rPr>
          <w:i/>
          <w:snapToGrid w:val="0"/>
          <w:u w:val="single"/>
        </w:rPr>
        <w:t>6,000,000 from the Litigation Recovery Account</w:t>
      </w:r>
      <w:r w:rsidRPr="00F615E6">
        <w:rPr>
          <w:snapToGrid w:val="0"/>
        </w:rPr>
        <w:t xml:space="preserve"> /</w:t>
      </w:r>
    </w:p>
    <w:p w:rsidR="00735AE5" w:rsidRPr="00F615E6" w:rsidRDefault="00735AE5" w:rsidP="00735AE5">
      <w:pPr>
        <w:widowControl w:val="0"/>
        <w:rPr>
          <w:snapToGrid w:val="0"/>
        </w:rPr>
      </w:pPr>
      <w:r w:rsidRPr="00F615E6">
        <w:rPr>
          <w:snapToGrid w:val="0"/>
        </w:rPr>
        <w:t xml:space="preserve">Amend the bill further, as and if amended, Section 118, STATEWIDE REVENUE, page 507, paragraph 118.14, item (12) line 35, by striking: </w:t>
      </w:r>
    </w:p>
    <w:p w:rsidR="00735AE5" w:rsidRPr="00F615E6" w:rsidRDefault="00735AE5" w:rsidP="00735AE5">
      <w:pPr>
        <w:widowControl w:val="0"/>
        <w:rPr>
          <w:snapToGrid w:val="0"/>
        </w:rPr>
      </w:pPr>
      <w:r w:rsidRPr="00F615E6">
        <w:rPr>
          <w:snapToGrid w:val="0"/>
        </w:rPr>
        <w:t xml:space="preserve">/ </w:t>
      </w:r>
      <w:r w:rsidRPr="00F615E6">
        <w:rPr>
          <w:i/>
          <w:snapToGrid w:val="0"/>
          <w:u w:val="single"/>
        </w:rPr>
        <w:t xml:space="preserve">Competitive </w:t>
      </w:r>
      <w:proofErr w:type="gramStart"/>
      <w:r w:rsidRPr="00F615E6">
        <w:rPr>
          <w:i/>
          <w:snapToGrid w:val="0"/>
          <w:u w:val="single"/>
        </w:rPr>
        <w:t>Grants  $</w:t>
      </w:r>
      <w:proofErr w:type="gramEnd"/>
      <w:r w:rsidRPr="00F615E6">
        <w:rPr>
          <w:i/>
          <w:snapToGrid w:val="0"/>
          <w:u w:val="single"/>
        </w:rPr>
        <w:t>6,000,000</w:t>
      </w:r>
      <w:r w:rsidRPr="00F615E6">
        <w:rPr>
          <w:snapToGrid w:val="0"/>
        </w:rPr>
        <w:t xml:space="preserve"> / and inserting: </w:t>
      </w:r>
    </w:p>
    <w:p w:rsidR="00735AE5" w:rsidRPr="00F615E6" w:rsidRDefault="00735AE5" w:rsidP="00735AE5">
      <w:pPr>
        <w:widowControl w:val="0"/>
        <w:rPr>
          <w:snapToGrid w:val="0"/>
        </w:rPr>
      </w:pPr>
      <w:r w:rsidRPr="00F615E6">
        <w:rPr>
          <w:snapToGrid w:val="0"/>
        </w:rPr>
        <w:t>/</w:t>
      </w:r>
      <w:r w:rsidRPr="00F615E6">
        <w:rPr>
          <w:i/>
          <w:snapToGrid w:val="0"/>
          <w:u w:val="single"/>
        </w:rPr>
        <w:t>Employee Pay Bonus   $4,700,000</w:t>
      </w:r>
      <w:r w:rsidRPr="00F615E6">
        <w:rPr>
          <w:snapToGrid w:val="0"/>
        </w:rPr>
        <w:t>/</w:t>
      </w:r>
    </w:p>
    <w:p w:rsidR="00735AE5" w:rsidRPr="00F615E6" w:rsidRDefault="00735AE5" w:rsidP="00735AE5">
      <w:pPr>
        <w:widowControl w:val="0"/>
        <w:rPr>
          <w:snapToGrid w:val="0"/>
        </w:rPr>
      </w:pPr>
      <w:r w:rsidRPr="00F615E6">
        <w:rPr>
          <w:snapToGrid w:val="0"/>
        </w:rPr>
        <w:t xml:space="preserve">Amend the bill further, as and if amended, Section 118, STATEWIDE REVENUE, page 507, after line 35, by inserting an appropriately numbered </w:t>
      </w:r>
      <w:proofErr w:type="spellStart"/>
      <w:r w:rsidRPr="00F615E6">
        <w:rPr>
          <w:snapToGrid w:val="0"/>
        </w:rPr>
        <w:t>subitem</w:t>
      </w:r>
      <w:proofErr w:type="spellEnd"/>
      <w:r w:rsidRPr="00F615E6">
        <w:rPr>
          <w:snapToGrid w:val="0"/>
        </w:rPr>
        <w:t xml:space="preserve"> under item (12) to read:</w:t>
      </w:r>
    </w:p>
    <w:p w:rsidR="00735AE5" w:rsidRPr="00333040" w:rsidRDefault="00735AE5" w:rsidP="00735AE5">
      <w:pPr>
        <w:widowControl w:val="0"/>
        <w:rPr>
          <w:snapToGrid w:val="0"/>
        </w:rPr>
      </w:pPr>
      <w:r w:rsidRPr="00333040">
        <w:rPr>
          <w:i/>
          <w:snapToGrid w:val="0"/>
        </w:rPr>
        <w:tab/>
      </w:r>
      <w:r w:rsidRPr="00333040">
        <w:rPr>
          <w:i/>
          <w:snapToGrid w:val="0"/>
        </w:rPr>
        <w:tab/>
      </w:r>
      <w:r w:rsidR="00333040">
        <w:rPr>
          <w:i/>
          <w:snapToGrid w:val="0"/>
        </w:rPr>
        <w:t xml:space="preserve">/ </w:t>
      </w:r>
      <w:r w:rsidRPr="00F615E6">
        <w:rPr>
          <w:i/>
          <w:snapToGrid w:val="0"/>
          <w:u w:val="single"/>
        </w:rPr>
        <w:t>(  .1)</w:t>
      </w:r>
      <w:r w:rsidRPr="00F615E6">
        <w:rPr>
          <w:i/>
          <w:snapToGrid w:val="0"/>
          <w:u w:val="single"/>
        </w:rPr>
        <w:tab/>
        <w:t xml:space="preserve">From the funds appropriated above in item (12), effective on the first pay date that occurs on or after the date the funds become available, the Department of Administration shall allocate to state agencies $4,700,000 to provide for a one-time lump sum bonus. Each permanent state employee, in a full-time equivalent position, who has been in continuous state service for at least six months prior to July 1, 2017, and who earns less than $40,000 shall receive a $300 one-time lump sum payment. This payment is not a part of the state employee's base salary and is not earnable compensation for purposes of employer </w:t>
      </w:r>
      <w:r w:rsidRPr="00F615E6">
        <w:rPr>
          <w:i/>
          <w:snapToGrid w:val="0"/>
          <w:u w:val="single"/>
        </w:rPr>
        <w:lastRenderedPageBreak/>
        <w:t>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 in Proviso 117.55 does not apply to this bonus. If only a portion of the $4,700,000 becomes available, then the one-time lump sum payment to each qualified employee must be reduced proportionately.</w:t>
      </w:r>
      <w:r w:rsidR="00333040">
        <w:rPr>
          <w:i/>
        </w:rPr>
        <w:t xml:space="preserve"> /</w:t>
      </w:r>
    </w:p>
    <w:p w:rsidR="00735AE5" w:rsidRPr="00F615E6" w:rsidRDefault="00735AE5" w:rsidP="00735AE5">
      <w:pPr>
        <w:widowControl w:val="0"/>
        <w:rPr>
          <w:snapToGrid w:val="0"/>
        </w:rPr>
      </w:pPr>
      <w:r w:rsidRPr="00F615E6">
        <w:rPr>
          <w:snapToGrid w:val="0"/>
        </w:rPr>
        <w:t>Renumber sections to conform.</w:t>
      </w:r>
    </w:p>
    <w:p w:rsidR="00735AE5" w:rsidRDefault="00735AE5" w:rsidP="00735AE5">
      <w:pPr>
        <w:widowControl w:val="0"/>
      </w:pPr>
      <w:r w:rsidRPr="00F615E6">
        <w:rPr>
          <w:snapToGrid w:val="0"/>
        </w:rPr>
        <w:t>Amend totals and titles to conform.</w:t>
      </w:r>
    </w:p>
    <w:p w:rsidR="00735AE5" w:rsidRDefault="00735AE5" w:rsidP="00735AE5">
      <w:pPr>
        <w:widowControl w:val="0"/>
      </w:pPr>
    </w:p>
    <w:p w:rsidR="00735AE5" w:rsidRDefault="00735AE5" w:rsidP="00735AE5">
      <w:r>
        <w:t>Rep. J. E. SMITH explained the amendment.</w:t>
      </w:r>
    </w:p>
    <w:p w:rsidR="00735AE5" w:rsidRDefault="00735AE5" w:rsidP="00735AE5">
      <w:r>
        <w:t>Rep. WHITE spoke against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100" w:name="vote_start409"/>
      <w:bookmarkEnd w:id="100"/>
      <w:r>
        <w:t>Yeas 68; Nays 48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lastRenderedPageBreak/>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Pr="004F2E1E" w:rsidRDefault="00735AE5" w:rsidP="00735AE5">
      <w:pPr>
        <w:rPr>
          <w:sz w:val="18"/>
          <w:szCs w:val="18"/>
        </w:rPr>
      </w:pPr>
    </w:p>
    <w:p w:rsidR="00735AE5" w:rsidRDefault="00735AE5" w:rsidP="00735AE5">
      <w:pPr>
        <w:jc w:val="center"/>
        <w:rPr>
          <w:b/>
        </w:rPr>
      </w:pPr>
      <w:r w:rsidRPr="00735AE5">
        <w:rPr>
          <w:b/>
        </w:rPr>
        <w:t>Total--68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Total--48</w:t>
      </w:r>
    </w:p>
    <w:p w:rsidR="00735AE5" w:rsidRDefault="00735AE5" w:rsidP="00735AE5">
      <w:pPr>
        <w:jc w:val="center"/>
        <w:rPr>
          <w:b/>
        </w:rPr>
      </w:pPr>
    </w:p>
    <w:p w:rsidR="00735AE5" w:rsidRDefault="00735AE5" w:rsidP="00735AE5">
      <w:r>
        <w:t>So, the amendment was tabled.</w:t>
      </w:r>
    </w:p>
    <w:p w:rsidR="00735AE5" w:rsidRPr="004F2E1E" w:rsidRDefault="00735AE5" w:rsidP="00735AE5">
      <w:pPr>
        <w:rPr>
          <w:sz w:val="18"/>
          <w:szCs w:val="18"/>
        </w:rPr>
      </w:pPr>
    </w:p>
    <w:p w:rsidR="00735AE5" w:rsidRPr="00F46202" w:rsidRDefault="00735AE5" w:rsidP="00735AE5">
      <w:pPr>
        <w:widowControl w:val="0"/>
        <w:rPr>
          <w:snapToGrid w:val="0"/>
        </w:rPr>
      </w:pPr>
      <w:r w:rsidRPr="00F46202">
        <w:rPr>
          <w:snapToGrid w:val="0"/>
        </w:rPr>
        <w:t xml:space="preserve">Rep. BOWERS proposed the following Amendment No. 66 </w:t>
      </w:r>
      <w:r w:rsidR="003E6B71">
        <w:rPr>
          <w:snapToGrid w:val="0"/>
        </w:rPr>
        <w:t>(</w:t>
      </w:r>
      <w:r w:rsidRPr="00F46202">
        <w:rPr>
          <w:snapToGrid w:val="0"/>
        </w:rPr>
        <w:t>H:\LEGWORK\HOUSE\AMEND\H-WM\001\LAND AQUISITION2.DOCX), which was rejected:</w:t>
      </w:r>
    </w:p>
    <w:p w:rsidR="00735AE5" w:rsidRPr="00F46202" w:rsidRDefault="00735AE5" w:rsidP="00735AE5">
      <w:pPr>
        <w:widowControl w:val="0"/>
        <w:rPr>
          <w:snapToGrid w:val="0"/>
        </w:rPr>
      </w:pPr>
      <w:r w:rsidRPr="00F46202">
        <w:rPr>
          <w:snapToGrid w:val="0"/>
        </w:rPr>
        <w:t xml:space="preserve">Amend the bill, as and if amended, Part </w:t>
      </w:r>
      <w:proofErr w:type="spellStart"/>
      <w:r w:rsidRPr="00F46202">
        <w:rPr>
          <w:snapToGrid w:val="0"/>
        </w:rPr>
        <w:t>IB</w:t>
      </w:r>
      <w:proofErr w:type="spellEnd"/>
      <w:r w:rsidRPr="00F46202">
        <w:rPr>
          <w:snapToGrid w:val="0"/>
        </w:rPr>
        <w:t xml:space="preserve">, Section 118, STATEWIDE REVENUE, page 507, paragraph 118.14, after line 11, by inserting an appropriately numbered item to read:  </w:t>
      </w:r>
      <w:proofErr w:type="gramStart"/>
      <w:r w:rsidRPr="00F46202">
        <w:rPr>
          <w:snapToGrid w:val="0"/>
        </w:rPr>
        <w:t>/</w:t>
      </w:r>
      <w:r w:rsidRPr="00F46202">
        <w:rPr>
          <w:i/>
          <w:snapToGrid w:val="0"/>
          <w:u w:val="single"/>
        </w:rPr>
        <w:t>(</w:t>
      </w:r>
      <w:proofErr w:type="gramEnd"/>
      <w:r w:rsidRPr="00F46202">
        <w:rPr>
          <w:i/>
          <w:snapToGrid w:val="0"/>
          <w:u w:val="single"/>
        </w:rPr>
        <w:t xml:space="preserve">  .1)  Of the $5,000,000 appropriated above in item (3) for the Conservation Bank Trust, $400,000 shall be utilized to </w:t>
      </w:r>
      <w:r w:rsidRPr="00F46202">
        <w:rPr>
          <w:i/>
          <w:snapToGrid w:val="0"/>
          <w:szCs w:val="50"/>
          <w:u w:val="single"/>
        </w:rPr>
        <w:t>acquire the one hundred and seven acres of land neighboring Lake Warren State Park on behalf of the Department of Parks, Recreation and Tourism.</w:t>
      </w:r>
      <w:r w:rsidRPr="00F46202">
        <w:rPr>
          <w:snapToGrid w:val="0"/>
        </w:rPr>
        <w:t>/</w:t>
      </w:r>
    </w:p>
    <w:p w:rsidR="00735AE5" w:rsidRPr="00F46202" w:rsidRDefault="00735AE5" w:rsidP="00735AE5">
      <w:pPr>
        <w:widowControl w:val="0"/>
        <w:rPr>
          <w:snapToGrid w:val="0"/>
        </w:rPr>
      </w:pPr>
      <w:r w:rsidRPr="00F46202">
        <w:rPr>
          <w:snapToGrid w:val="0"/>
        </w:rPr>
        <w:t>Renumber sections to conform.</w:t>
      </w:r>
    </w:p>
    <w:p w:rsidR="00735AE5" w:rsidRDefault="00735AE5" w:rsidP="00735AE5">
      <w:pPr>
        <w:widowControl w:val="0"/>
      </w:pPr>
      <w:r w:rsidRPr="00F46202">
        <w:rPr>
          <w:snapToGrid w:val="0"/>
        </w:rPr>
        <w:t>Amend totals and titles to conform.</w:t>
      </w:r>
    </w:p>
    <w:p w:rsidR="00735AE5" w:rsidRDefault="00735AE5" w:rsidP="00735AE5">
      <w:r>
        <w:lastRenderedPageBreak/>
        <w:t>Rep. BOWERS explained the amendment.</w:t>
      </w:r>
    </w:p>
    <w:p w:rsidR="00735AE5" w:rsidRDefault="00735AE5" w:rsidP="00735AE5"/>
    <w:p w:rsidR="00735AE5" w:rsidRDefault="00735AE5" w:rsidP="00735AE5">
      <w:r>
        <w:t>Rep. PITTS moved to table the amendment.</w:t>
      </w:r>
    </w:p>
    <w:p w:rsidR="00735AE5" w:rsidRDefault="00735AE5" w:rsidP="00735AE5"/>
    <w:p w:rsidR="00735AE5" w:rsidRDefault="00735AE5" w:rsidP="00735AE5">
      <w:r>
        <w:t>Rep. BOWERS demanded the yeas and nays which were taken, resulting as follows:</w:t>
      </w:r>
    </w:p>
    <w:p w:rsidR="00735AE5" w:rsidRDefault="00735AE5" w:rsidP="00735AE5">
      <w:pPr>
        <w:jc w:val="center"/>
      </w:pPr>
      <w:bookmarkStart w:id="101" w:name="vote_start414"/>
      <w:bookmarkEnd w:id="101"/>
      <w:r>
        <w:t>Yeas 48; Nays 65</w:t>
      </w:r>
    </w:p>
    <w:p w:rsidR="00085A54" w:rsidRDefault="00085A54" w:rsidP="00735AE5">
      <w:pPr>
        <w:ind w:firstLine="0"/>
      </w:pPr>
      <w:bookmarkStart w:id="102" w:name="_GoBack"/>
      <w:bookmarkEnd w:id="102"/>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proofErr w:type="spellStart"/>
            <w:r>
              <w:t>Caskey</w:t>
            </w:r>
            <w:proofErr w:type="spellEnd"/>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Total--48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lastRenderedPageBreak/>
              <w:t>Loftis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Total--65</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PITTS spoke against the amendment.</w:t>
      </w:r>
    </w:p>
    <w:p w:rsidR="00735AE5" w:rsidRDefault="00735AE5" w:rsidP="00735AE5">
      <w:r>
        <w:t>Rep. RYHAL spoke against the amendment.</w:t>
      </w:r>
    </w:p>
    <w:p w:rsidR="00735AE5" w:rsidRDefault="00735AE5" w:rsidP="00735AE5">
      <w:r>
        <w:t>Rep. BOWERS spoke in favor of the amendment.</w:t>
      </w:r>
    </w:p>
    <w:p w:rsidR="00735AE5" w:rsidRDefault="00735AE5" w:rsidP="00735AE5">
      <w:r>
        <w:t>Rep. HERBKERSMAN spoke against the amendment.</w:t>
      </w:r>
    </w:p>
    <w:p w:rsidR="00735AE5" w:rsidRDefault="00735AE5" w:rsidP="00735AE5"/>
    <w:p w:rsidR="00735AE5" w:rsidRDefault="00735AE5" w:rsidP="00735AE5">
      <w:r>
        <w:t>The question then recurred to the adoption of the amendment.</w:t>
      </w:r>
    </w:p>
    <w:p w:rsidR="00735AE5" w:rsidRDefault="00735AE5" w:rsidP="00735AE5"/>
    <w:p w:rsidR="00735AE5" w:rsidRDefault="00735AE5" w:rsidP="00735AE5">
      <w:r>
        <w:t>Rep. BOWERS demanded the yeas and nays which were taken, resulting as follows:</w:t>
      </w:r>
    </w:p>
    <w:p w:rsidR="00735AE5" w:rsidRDefault="00735AE5" w:rsidP="00735AE5">
      <w:pPr>
        <w:jc w:val="center"/>
      </w:pPr>
      <w:bookmarkStart w:id="103" w:name="vote_start421"/>
      <w:bookmarkEnd w:id="103"/>
      <w:r>
        <w:t>Yeas 16; Nays 85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Bamberg</w:t>
            </w:r>
          </w:p>
        </w:tc>
        <w:tc>
          <w:tcPr>
            <w:tcW w:w="2180" w:type="dxa"/>
            <w:shd w:val="clear" w:color="auto" w:fill="auto"/>
          </w:tcPr>
          <w:p w:rsidR="00735AE5" w:rsidRPr="00735AE5" w:rsidRDefault="00735AE5" w:rsidP="00735AE5">
            <w:pPr>
              <w:keepNext/>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keepNext/>
              <w:ind w:firstLine="0"/>
            </w:pPr>
            <w:r>
              <w:t>McKnight</w:t>
            </w:r>
          </w:p>
        </w:tc>
        <w:tc>
          <w:tcPr>
            <w:tcW w:w="2179" w:type="dxa"/>
            <w:shd w:val="clear" w:color="auto" w:fill="auto"/>
          </w:tcPr>
          <w:p w:rsidR="00735AE5" w:rsidRPr="00735AE5" w:rsidRDefault="00735AE5" w:rsidP="00735AE5">
            <w:pPr>
              <w:keepNext/>
              <w:ind w:firstLine="0"/>
            </w:pPr>
            <w:r>
              <w:t>Norrell</w:t>
            </w:r>
          </w:p>
        </w:tc>
        <w:tc>
          <w:tcPr>
            <w:tcW w:w="2180" w:type="dxa"/>
            <w:shd w:val="clear" w:color="auto" w:fill="auto"/>
          </w:tcPr>
          <w:p w:rsidR="00735AE5" w:rsidRPr="00735AE5" w:rsidRDefault="00735AE5" w:rsidP="00735AE5">
            <w:pPr>
              <w:keepNext/>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Sandifer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Anthony</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proofErr w:type="spellStart"/>
            <w:r>
              <w:lastRenderedPageBreak/>
              <w:t>Caskey</w:t>
            </w:r>
            <w:proofErr w:type="spellEnd"/>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Total--85</w:t>
      </w:r>
    </w:p>
    <w:p w:rsidR="00735AE5" w:rsidRDefault="00735AE5" w:rsidP="00735AE5">
      <w:pPr>
        <w:jc w:val="center"/>
        <w:rPr>
          <w:b/>
        </w:rPr>
      </w:pPr>
    </w:p>
    <w:p w:rsidR="00735AE5" w:rsidRDefault="00735AE5" w:rsidP="00735AE5">
      <w:r>
        <w:t>So, the amendment was rejected.</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Pr>
        <w:jc w:val="center"/>
        <w:rPr>
          <w:b/>
        </w:rPr>
      </w:pPr>
    </w:p>
    <w:p w:rsidR="00735AE5" w:rsidRPr="005369B8" w:rsidRDefault="00333040" w:rsidP="00735AE5">
      <w:pPr>
        <w:widowControl w:val="0"/>
        <w:rPr>
          <w:snapToGrid w:val="0"/>
        </w:rPr>
      </w:pPr>
      <w:r>
        <w:rPr>
          <w:snapToGrid w:val="0"/>
        </w:rPr>
        <w:t>Reps. OTT, COBB-HUNTER</w:t>
      </w:r>
      <w:r w:rsidR="00735AE5" w:rsidRPr="005369B8">
        <w:rPr>
          <w:snapToGrid w:val="0"/>
        </w:rPr>
        <w:t xml:space="preserve"> and KNIGHT proposed the following Amendment No. 59 </w:t>
      </w:r>
      <w:r w:rsidR="003E6B71">
        <w:rPr>
          <w:snapToGrid w:val="0"/>
        </w:rPr>
        <w:t>(</w:t>
      </w:r>
      <w:r w:rsidR="00735AE5" w:rsidRPr="005369B8">
        <w:rPr>
          <w:snapToGrid w:val="0"/>
        </w:rPr>
        <w:t>COUNCIL\DG\3720C016.BBM.DG17.DOCX), which was tabled:</w:t>
      </w:r>
    </w:p>
    <w:p w:rsidR="00735AE5" w:rsidRPr="005369B8" w:rsidRDefault="00735AE5" w:rsidP="00735AE5">
      <w:pPr>
        <w:widowControl w:val="0"/>
        <w:rPr>
          <w:snapToGrid w:val="0"/>
          <w:szCs w:val="16"/>
        </w:rPr>
      </w:pPr>
      <w:r w:rsidRPr="005369B8">
        <w:rPr>
          <w:snapToGrid w:val="0"/>
        </w:rPr>
        <w:t xml:space="preserve">Amend the bill, as and if amended, by striking the amendment bearing document number H:\LEGWORK\HOUSE\AMEND\H-WM\001\118.14 LITIGATION RECOVERY. </w:t>
      </w:r>
      <w:proofErr w:type="spellStart"/>
      <w:r w:rsidRPr="005369B8">
        <w:rPr>
          <w:snapToGrid w:val="0"/>
        </w:rPr>
        <w:t>DOCX</w:t>
      </w:r>
      <w:proofErr w:type="spellEnd"/>
      <w:r w:rsidRPr="005369B8">
        <w:rPr>
          <w:snapToGrid w:val="0"/>
        </w:rPr>
        <w:t>, BY STRIKING THE AMENDMENT IN ITS ENTIRETY AND INSERTING:</w:t>
      </w:r>
    </w:p>
    <w:p w:rsidR="00735AE5" w:rsidRPr="005369B8" w:rsidRDefault="00735AE5" w:rsidP="00735AE5">
      <w:pPr>
        <w:widowControl w:val="0"/>
        <w:rPr>
          <w:snapToGrid w:val="0"/>
        </w:rPr>
      </w:pPr>
      <w:r w:rsidRPr="005369B8">
        <w:rPr>
          <w:snapToGrid w:val="0"/>
        </w:rPr>
        <w:t xml:space="preserve">Amend the bill further, as and if amended, Section 118, STATEWIDE REVENUE, page 507, paragraph 118.14, by striking lines 34-35, and </w:t>
      </w:r>
      <w:r w:rsidRPr="005369B8">
        <w:rPr>
          <w:snapToGrid w:val="0"/>
        </w:rPr>
        <w:lastRenderedPageBreak/>
        <w:t xml:space="preserve">inserting: </w:t>
      </w:r>
    </w:p>
    <w:p w:rsidR="00735AE5" w:rsidRPr="005369B8" w:rsidRDefault="00735AE5" w:rsidP="00735AE5">
      <w:pPr>
        <w:widowControl w:val="0"/>
        <w:rPr>
          <w:i/>
          <w:snapToGrid w:val="0"/>
          <w:u w:val="single"/>
        </w:rPr>
      </w:pPr>
      <w:proofErr w:type="gramStart"/>
      <w:r w:rsidRPr="00333040">
        <w:rPr>
          <w:snapToGrid w:val="0"/>
        </w:rPr>
        <w:t>/</w:t>
      </w:r>
      <w:r w:rsidRPr="00333040">
        <w:rPr>
          <w:i/>
          <w:snapToGrid w:val="0"/>
        </w:rPr>
        <w:t xml:space="preserve">  </w:t>
      </w:r>
      <w:r w:rsidRPr="005369B8">
        <w:rPr>
          <w:i/>
          <w:snapToGrid w:val="0"/>
          <w:u w:val="single"/>
        </w:rPr>
        <w:t>(</w:t>
      </w:r>
      <w:proofErr w:type="gramEnd"/>
      <w:r w:rsidRPr="005369B8">
        <w:rPr>
          <w:i/>
          <w:snapToGrid w:val="0"/>
          <w:u w:val="single"/>
        </w:rPr>
        <w:t>12)</w:t>
      </w:r>
      <w:r w:rsidRPr="005369B8">
        <w:rPr>
          <w:i/>
          <w:snapToGrid w:val="0"/>
          <w:u w:val="single"/>
        </w:rPr>
        <w:tab/>
        <w:t>Tax Relief for Students Fund</w:t>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t>$6,000,000</w:t>
      </w:r>
    </w:p>
    <w:p w:rsidR="00735AE5" w:rsidRPr="005369B8" w:rsidRDefault="00735AE5" w:rsidP="00735AE5">
      <w:pPr>
        <w:widowControl w:val="0"/>
        <w:rPr>
          <w:i/>
          <w:snapToGrid w:val="0"/>
          <w:u w:val="single"/>
        </w:rPr>
      </w:pPr>
      <w:r w:rsidRPr="00333040">
        <w:rPr>
          <w:i/>
          <w:snapToGrid w:val="0"/>
        </w:rPr>
        <w:tab/>
      </w:r>
      <w:r w:rsidRPr="00333040">
        <w:rPr>
          <w:i/>
          <w:snapToGrid w:val="0"/>
        </w:rPr>
        <w:tab/>
      </w:r>
      <w:r w:rsidRPr="005369B8">
        <w:rPr>
          <w:i/>
          <w:snapToGrid w:val="0"/>
          <w:u w:val="single"/>
        </w:rPr>
        <w:t>(12.1)</w:t>
      </w:r>
      <w:r w:rsidRPr="005369B8">
        <w:rPr>
          <w:i/>
          <w:snapToGrid w:val="0"/>
          <w:u w:val="single"/>
        </w:rPr>
        <w:tab/>
        <w:t>(A</w:t>
      </w:r>
      <w:proofErr w:type="gramStart"/>
      <w:r w:rsidRPr="005369B8">
        <w:rPr>
          <w:i/>
          <w:snapToGrid w:val="0"/>
          <w:u w:val="single"/>
        </w:rPr>
        <w:t>)There</w:t>
      </w:r>
      <w:proofErr w:type="gramEnd"/>
      <w:r w:rsidRPr="005369B8">
        <w:rPr>
          <w:i/>
          <w:snapToGrid w:val="0"/>
          <w:u w:val="single"/>
        </w:rPr>
        <w:t xml:space="preserve"> is created the Tax Relief for Students Fund within the State Treasury.  The fund only may be used to provide tax credits as provided in this item.  Upon the credits being claimed, the Tax Relief for Students Fund shall transfer an equal amount of funds to the general fund.  Any amounts remaining in the fund on June 30, 2018, shall lapse to the general fund.</w:t>
      </w:r>
    </w:p>
    <w:p w:rsidR="00735AE5" w:rsidRPr="005369B8" w:rsidRDefault="00735AE5" w:rsidP="00735AE5">
      <w:pPr>
        <w:widowControl w:val="0"/>
        <w:rPr>
          <w:snapToGrid w:val="0"/>
        </w:rPr>
      </w:pPr>
      <w:r w:rsidRPr="005369B8">
        <w:rPr>
          <w:i/>
          <w:snapToGrid w:val="0"/>
          <w:u w:val="single"/>
        </w:rPr>
        <w:tab/>
        <w:t>(B)</w:t>
      </w:r>
      <w:r w:rsidRPr="005369B8">
        <w:rPr>
          <w:i/>
          <w:snapToGrid w:val="0"/>
          <w:u w:val="single"/>
        </w:rPr>
        <w:tab/>
        <w:t>There is allowed an income tax credit of three hundred dollars for any taxpayer who, during the tax year ending in the current fiscal year, was enrolled in a public institution of higher learning, including technical colleges, accredited by the Southern Association of Colleges and Schools, and earned at least six credit hours in any semester while simultaneously being employed at a full-time job.  The maximum aggregate credit for all taxpayers may not exceed six million dollars.  If the credits claimed exceed the six million dollar limit, the department of Revenue must reduce each credit amount equally.  This provision only applies if the taxpayer is not claimed as a dependent on any other taxpayer’s return.  The department may require any proof it determines necessary to implement this provision.  For purposes of this provision, “full-time job” has the same meaning as provided in Section 12-6-3360 of the 1976 Code.</w:t>
      </w:r>
      <w:r w:rsidRPr="005369B8">
        <w:rPr>
          <w:i/>
          <w:snapToGrid w:val="0"/>
        </w:rPr>
        <w:tab/>
      </w:r>
      <w:r w:rsidRPr="005369B8">
        <w:rPr>
          <w:snapToGrid w:val="0"/>
        </w:rPr>
        <w:t>/</w:t>
      </w:r>
    </w:p>
    <w:p w:rsidR="00735AE5" w:rsidRPr="005369B8" w:rsidRDefault="00735AE5" w:rsidP="00735AE5">
      <w:pPr>
        <w:widowControl w:val="0"/>
        <w:rPr>
          <w:snapToGrid w:val="0"/>
        </w:rPr>
      </w:pPr>
      <w:r w:rsidRPr="005369B8">
        <w:rPr>
          <w:snapToGrid w:val="0"/>
        </w:rPr>
        <w:t xml:space="preserve">Amend the bill, as and if amended, Part </w:t>
      </w:r>
      <w:proofErr w:type="spellStart"/>
      <w:r w:rsidRPr="005369B8">
        <w:rPr>
          <w:snapToGrid w:val="0"/>
        </w:rPr>
        <w:t>IB</w:t>
      </w:r>
      <w:proofErr w:type="spellEnd"/>
      <w:r w:rsidRPr="005369B8">
        <w:rPr>
          <w:snapToGrid w:val="0"/>
        </w:rPr>
        <w:t>, Section 118, STATEWIDE REVENUE, page 506, paragraph 118.14, line 13, by striking /</w:t>
      </w:r>
      <w:r w:rsidRPr="005369B8">
        <w:rPr>
          <w:i/>
          <w:snapToGrid w:val="0"/>
          <w:u w:val="single"/>
        </w:rPr>
        <w:t>$10,183,789</w:t>
      </w:r>
      <w:r w:rsidRPr="005369B8">
        <w:rPr>
          <w:snapToGrid w:val="0"/>
        </w:rPr>
        <w:t>/ and inserting /</w:t>
      </w:r>
      <w:r w:rsidRPr="005369B8">
        <w:rPr>
          <w:i/>
          <w:snapToGrid w:val="0"/>
          <w:u w:val="single"/>
        </w:rPr>
        <w:t>$16,183,789</w:t>
      </w:r>
      <w:r w:rsidRPr="005369B8">
        <w:rPr>
          <w:snapToGrid w:val="0"/>
        </w:rPr>
        <w:t>/</w:t>
      </w:r>
    </w:p>
    <w:p w:rsidR="00333040" w:rsidRDefault="00735AE5" w:rsidP="00735AE5">
      <w:pPr>
        <w:widowControl w:val="0"/>
        <w:rPr>
          <w:snapToGrid w:val="0"/>
        </w:rPr>
      </w:pPr>
      <w:r w:rsidRPr="005369B8">
        <w:rPr>
          <w:snapToGrid w:val="0"/>
        </w:rPr>
        <w:t>Amend the bill further, as and if amended, Section 118, STATEWIDE REVENUE, page 506, paragraph 118.14, line 14, by striking:</w:t>
      </w:r>
    </w:p>
    <w:p w:rsidR="00735AE5" w:rsidRPr="005369B8" w:rsidRDefault="00735AE5" w:rsidP="00735AE5">
      <w:pPr>
        <w:widowControl w:val="0"/>
        <w:rPr>
          <w:snapToGrid w:val="0"/>
        </w:rPr>
      </w:pPr>
      <w:r w:rsidRPr="005369B8">
        <w:rPr>
          <w:snapToGrid w:val="0"/>
        </w:rPr>
        <w:t xml:space="preserve">/ </w:t>
      </w:r>
      <w:r w:rsidRPr="005369B8">
        <w:rPr>
          <w:i/>
          <w:snapToGrid w:val="0"/>
          <w:u w:val="single"/>
        </w:rPr>
        <w:t>(3</w:t>
      </w:r>
      <w:proofErr w:type="gramStart"/>
      <w:r w:rsidRPr="005369B8">
        <w:rPr>
          <w:i/>
          <w:snapToGrid w:val="0"/>
          <w:u w:val="single"/>
        </w:rPr>
        <w:t>)  $</w:t>
      </w:r>
      <w:proofErr w:type="gramEnd"/>
      <w:r w:rsidRPr="005369B8">
        <w:rPr>
          <w:i/>
          <w:snapToGrid w:val="0"/>
          <w:u w:val="single"/>
        </w:rPr>
        <w:t>6,000,000 from the Litigation Recovery Account</w:t>
      </w:r>
      <w:r w:rsidRPr="005369B8">
        <w:rPr>
          <w:snapToGrid w:val="0"/>
        </w:rPr>
        <w:t xml:space="preserve"> /</w:t>
      </w:r>
    </w:p>
    <w:p w:rsidR="00735AE5" w:rsidRPr="005369B8" w:rsidRDefault="00735AE5" w:rsidP="00735AE5">
      <w:pPr>
        <w:widowControl w:val="0"/>
        <w:rPr>
          <w:snapToGrid w:val="0"/>
        </w:rPr>
      </w:pPr>
      <w:r w:rsidRPr="005369B8">
        <w:rPr>
          <w:snapToGrid w:val="0"/>
        </w:rPr>
        <w:t>Renumber sections to conform.</w:t>
      </w:r>
    </w:p>
    <w:p w:rsidR="00735AE5" w:rsidRDefault="00735AE5" w:rsidP="00735AE5">
      <w:pPr>
        <w:widowControl w:val="0"/>
      </w:pPr>
      <w:r w:rsidRPr="005369B8">
        <w:rPr>
          <w:snapToGrid w:val="0"/>
        </w:rPr>
        <w:t>Amend totals and titles to conform.</w:t>
      </w:r>
    </w:p>
    <w:p w:rsidR="00735AE5" w:rsidRDefault="00735AE5" w:rsidP="00735AE5">
      <w:pPr>
        <w:widowControl w:val="0"/>
      </w:pPr>
    </w:p>
    <w:p w:rsidR="00735AE5" w:rsidRDefault="00735AE5" w:rsidP="00735AE5">
      <w:r>
        <w:t>Rep. OTT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104" w:name="vote_start427"/>
      <w:bookmarkEnd w:id="104"/>
      <w:r>
        <w:t>Yeas 60; Nays 47</w:t>
      </w:r>
    </w:p>
    <w:p w:rsidR="00735AE5" w:rsidRDefault="00735AE5" w:rsidP="00735AE5">
      <w:pPr>
        <w:jc w:val="center"/>
      </w:pPr>
    </w:p>
    <w:p w:rsidR="00735AE5" w:rsidRDefault="00445933" w:rsidP="00735AE5">
      <w:pPr>
        <w:ind w:firstLine="0"/>
      </w:pPr>
      <w:r>
        <w:br w:type="column"/>
      </w:r>
      <w:r w:rsidR="00735AE5">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Total--60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Total--47</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E33B9C" w:rsidRDefault="00735AE5" w:rsidP="00735AE5">
      <w:pPr>
        <w:widowControl w:val="0"/>
        <w:rPr>
          <w:snapToGrid w:val="0"/>
        </w:rPr>
      </w:pPr>
      <w:r w:rsidRPr="00E33B9C">
        <w:rPr>
          <w:snapToGrid w:val="0"/>
        </w:rPr>
        <w:t xml:space="preserve">Rep. DANING proposed the following Amendment No. 5 </w:t>
      </w:r>
      <w:r w:rsidR="003E6B71">
        <w:rPr>
          <w:snapToGrid w:val="0"/>
        </w:rPr>
        <w:t>(</w:t>
      </w:r>
      <w:r w:rsidRPr="00E33B9C">
        <w:rPr>
          <w:snapToGrid w:val="0"/>
        </w:rPr>
        <w:t xml:space="preserve">h:\legwork\house\amend\h-wm\008\uss </w:t>
      </w:r>
      <w:proofErr w:type="spellStart"/>
      <w:r w:rsidRPr="00E33B9C">
        <w:rPr>
          <w:snapToGrid w:val="0"/>
        </w:rPr>
        <w:t>clamagore</w:t>
      </w:r>
      <w:proofErr w:type="spellEnd"/>
      <w:r w:rsidRPr="00E33B9C">
        <w:rPr>
          <w:snapToGrid w:val="0"/>
        </w:rPr>
        <w:t xml:space="preserve"> restoration.docx), which was tabled:</w:t>
      </w:r>
    </w:p>
    <w:p w:rsidR="00735AE5" w:rsidRPr="00E33B9C" w:rsidRDefault="00735AE5" w:rsidP="00735AE5">
      <w:pPr>
        <w:widowControl w:val="0"/>
        <w:rPr>
          <w:snapToGrid w:val="0"/>
        </w:rPr>
      </w:pPr>
      <w:r w:rsidRPr="00E33B9C">
        <w:rPr>
          <w:snapToGrid w:val="0"/>
        </w:rPr>
        <w:t xml:space="preserve">Amend the bill, as and if amended, Part </w:t>
      </w:r>
      <w:proofErr w:type="spellStart"/>
      <w:r w:rsidRPr="00E33B9C">
        <w:rPr>
          <w:snapToGrid w:val="0"/>
        </w:rPr>
        <w:t>IB</w:t>
      </w:r>
      <w:proofErr w:type="spellEnd"/>
      <w:r w:rsidRPr="00E33B9C">
        <w:rPr>
          <w:snapToGrid w:val="0"/>
        </w:rPr>
        <w:t>, Section 118, STATEWIDE REVENUE, page 508, paragraph 118.14, after line 26, by adding an appropriately numbered item to read:</w:t>
      </w:r>
    </w:p>
    <w:p w:rsidR="00735AE5" w:rsidRPr="00E33B9C" w:rsidRDefault="00735AE5" w:rsidP="00735AE5">
      <w:pPr>
        <w:widowControl w:val="0"/>
        <w:rPr>
          <w:i/>
          <w:snapToGrid w:val="0"/>
          <w:u w:val="single"/>
        </w:rPr>
      </w:pPr>
      <w:r w:rsidRPr="00E33B9C">
        <w:rPr>
          <w:snapToGrid w:val="0"/>
        </w:rPr>
        <w:t>/</w:t>
      </w:r>
      <w:r w:rsidRPr="00E33B9C">
        <w:rPr>
          <w:i/>
          <w:snapToGrid w:val="0"/>
          <w:u w:val="single"/>
        </w:rPr>
        <w:t xml:space="preserve"> () </w:t>
      </w:r>
      <w:proofErr w:type="spellStart"/>
      <w:r w:rsidRPr="00E33B9C">
        <w:rPr>
          <w:i/>
          <w:snapToGrid w:val="0"/>
          <w:u w:val="single"/>
        </w:rPr>
        <w:t>P360</w:t>
      </w:r>
      <w:proofErr w:type="spellEnd"/>
      <w:r w:rsidRPr="00E33B9C">
        <w:rPr>
          <w:i/>
          <w:snapToGrid w:val="0"/>
          <w:u w:val="single"/>
        </w:rPr>
        <w:t>-Patriots Point Development Authority</w:t>
      </w:r>
    </w:p>
    <w:p w:rsidR="00735AE5" w:rsidRPr="00E33B9C" w:rsidRDefault="00735AE5" w:rsidP="00735AE5">
      <w:pPr>
        <w:widowControl w:val="0"/>
        <w:rPr>
          <w:snapToGrid w:val="0"/>
        </w:rPr>
      </w:pPr>
      <w:r w:rsidRPr="00E33B9C">
        <w:rPr>
          <w:i/>
          <w:snapToGrid w:val="0"/>
          <w:u w:val="single"/>
        </w:rPr>
        <w:t xml:space="preserve">USS </w:t>
      </w:r>
      <w:proofErr w:type="spellStart"/>
      <w:r w:rsidRPr="00E33B9C">
        <w:rPr>
          <w:i/>
          <w:snapToGrid w:val="0"/>
          <w:u w:val="single"/>
        </w:rPr>
        <w:t>Clamagore</w:t>
      </w:r>
      <w:proofErr w:type="spellEnd"/>
      <w:r w:rsidRPr="00E33B9C">
        <w:rPr>
          <w:i/>
          <w:snapToGrid w:val="0"/>
          <w:u w:val="single"/>
        </w:rPr>
        <w:t xml:space="preserve"> Restoration (requires 2:1 match) $950,000</w:t>
      </w:r>
      <w:r w:rsidRPr="00E33B9C">
        <w:rPr>
          <w:snapToGrid w:val="0"/>
        </w:rPr>
        <w:t>/</w:t>
      </w:r>
    </w:p>
    <w:p w:rsidR="00735AE5" w:rsidRPr="00E33B9C" w:rsidRDefault="00735AE5" w:rsidP="00735AE5">
      <w:pPr>
        <w:widowControl w:val="0"/>
        <w:rPr>
          <w:snapToGrid w:val="0"/>
        </w:rPr>
      </w:pPr>
      <w:r w:rsidRPr="00E33B9C">
        <w:rPr>
          <w:snapToGrid w:val="0"/>
        </w:rPr>
        <w:t>Renumber sections to conform.</w:t>
      </w:r>
    </w:p>
    <w:p w:rsidR="00735AE5" w:rsidRDefault="00735AE5" w:rsidP="00735AE5">
      <w:pPr>
        <w:widowControl w:val="0"/>
      </w:pPr>
      <w:r w:rsidRPr="00E33B9C">
        <w:rPr>
          <w:snapToGrid w:val="0"/>
        </w:rPr>
        <w:t>Amend totals and titles to conform.</w:t>
      </w:r>
    </w:p>
    <w:p w:rsidR="00735AE5" w:rsidRDefault="00735AE5" w:rsidP="00735AE5">
      <w:pPr>
        <w:widowControl w:val="0"/>
      </w:pPr>
    </w:p>
    <w:p w:rsidR="00735AE5" w:rsidRDefault="00735AE5" w:rsidP="00735AE5">
      <w:r>
        <w:t>Rep. DANING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DANING demanded the yeas and nays which were taken, resulting as follows:</w:t>
      </w:r>
    </w:p>
    <w:p w:rsidR="00735AE5" w:rsidRDefault="00735AE5" w:rsidP="00735AE5">
      <w:pPr>
        <w:jc w:val="center"/>
      </w:pPr>
      <w:bookmarkStart w:id="105" w:name="vote_start432"/>
      <w:bookmarkEnd w:id="105"/>
      <w:r>
        <w:t>Yeas 80; Nays 28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Anthony</w:t>
            </w:r>
          </w:p>
        </w:tc>
        <w:tc>
          <w:tcPr>
            <w:tcW w:w="2179" w:type="dxa"/>
            <w:shd w:val="clear" w:color="auto" w:fill="auto"/>
          </w:tcPr>
          <w:p w:rsidR="00735AE5" w:rsidRPr="00735AE5" w:rsidRDefault="00735AE5" w:rsidP="00735AE5">
            <w:pPr>
              <w:keepNext/>
              <w:ind w:firstLine="0"/>
            </w:pPr>
            <w:r>
              <w:t>Atkinson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lastRenderedPageBreak/>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Sottile</w:t>
            </w:r>
          </w:p>
        </w:tc>
        <w:tc>
          <w:tcPr>
            <w:tcW w:w="2179" w:type="dxa"/>
            <w:shd w:val="clear" w:color="auto" w:fill="auto"/>
          </w:tcPr>
          <w:p w:rsidR="00735AE5" w:rsidRPr="00735AE5" w:rsidRDefault="00735AE5" w:rsidP="00735AE5">
            <w:pPr>
              <w:keepNext/>
              <w:ind w:firstLine="0"/>
            </w:pPr>
            <w:r>
              <w:t>Stavrinakis</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Total--28</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AA44BA" w:rsidRDefault="00735AE5" w:rsidP="00735AE5">
      <w:pPr>
        <w:widowControl w:val="0"/>
        <w:rPr>
          <w:snapToGrid w:val="0"/>
        </w:rPr>
      </w:pPr>
      <w:r w:rsidRPr="00AA44BA">
        <w:rPr>
          <w:snapToGrid w:val="0"/>
        </w:rPr>
        <w:t>Reps. J</w:t>
      </w:r>
      <w:r w:rsidR="00085A54">
        <w:rPr>
          <w:snapToGrid w:val="0"/>
        </w:rPr>
        <w:t xml:space="preserve"> </w:t>
      </w:r>
      <w:r w:rsidRPr="00AA44BA">
        <w:rPr>
          <w:snapToGrid w:val="0"/>
        </w:rPr>
        <w:t xml:space="preserve">.E. SMITH, COBB-HUNTER, BERNSTEIN, </w:t>
      </w:r>
      <w:proofErr w:type="spellStart"/>
      <w:r w:rsidRPr="00AA44BA">
        <w:rPr>
          <w:snapToGrid w:val="0"/>
        </w:rPr>
        <w:t>CASKEY</w:t>
      </w:r>
      <w:proofErr w:type="spellEnd"/>
      <w:r w:rsidRPr="00AA44BA">
        <w:rPr>
          <w:snapToGrid w:val="0"/>
        </w:rPr>
        <w:t xml:space="preserve"> and FINLAY proposed the following Amendment No.</w:t>
      </w:r>
      <w:r w:rsidR="00085A54">
        <w:rPr>
          <w:snapToGrid w:val="0"/>
        </w:rPr>
        <w:t xml:space="preserve"> 71</w:t>
      </w:r>
      <w:r w:rsidR="00333040">
        <w:rPr>
          <w:snapToGrid w:val="0"/>
        </w:rPr>
        <w:t xml:space="preserve"> </w:t>
      </w:r>
      <w:r w:rsidR="003E6B71">
        <w:rPr>
          <w:snapToGrid w:val="0"/>
        </w:rPr>
        <w:t>(</w:t>
      </w:r>
      <w:r w:rsidRPr="00AA44BA">
        <w:rPr>
          <w:snapToGrid w:val="0"/>
        </w:rPr>
        <w:t>H:\LEGWORK\HOUSE\AMEND\H-WM\001\300 BONUS2.DOCX), which was tabled:</w:t>
      </w:r>
    </w:p>
    <w:p w:rsidR="00735AE5" w:rsidRPr="00AA44BA" w:rsidRDefault="00735AE5" w:rsidP="00735AE5">
      <w:pPr>
        <w:widowControl w:val="0"/>
        <w:rPr>
          <w:snapToGrid w:val="0"/>
        </w:rPr>
      </w:pPr>
      <w:r w:rsidRPr="00AA44BA">
        <w:rPr>
          <w:snapToGrid w:val="0"/>
        </w:rPr>
        <w:t xml:space="preserve">Amend the bill, as and if amended, Part </w:t>
      </w:r>
      <w:proofErr w:type="spellStart"/>
      <w:r w:rsidRPr="00AA44BA">
        <w:rPr>
          <w:snapToGrid w:val="0"/>
        </w:rPr>
        <w:t>IB</w:t>
      </w:r>
      <w:proofErr w:type="spellEnd"/>
      <w:r w:rsidRPr="00AA44BA">
        <w:rPr>
          <w:snapToGrid w:val="0"/>
        </w:rPr>
        <w:t xml:space="preserve">, by amending </w:t>
      </w:r>
      <w:r w:rsidR="00085A54">
        <w:rPr>
          <w:snapToGrid w:val="0"/>
        </w:rPr>
        <w:t>A</w:t>
      </w:r>
      <w:r w:rsidRPr="00AA44BA">
        <w:rPr>
          <w:snapToGrid w:val="0"/>
        </w:rPr>
        <w:t xml:space="preserve">mendment </w:t>
      </w:r>
      <w:r w:rsidR="00085A54">
        <w:rPr>
          <w:snapToGrid w:val="0"/>
        </w:rPr>
        <w:t>N</w:t>
      </w:r>
      <w:r w:rsidRPr="00AA44BA">
        <w:rPr>
          <w:snapToGrid w:val="0"/>
        </w:rPr>
        <w:t xml:space="preserve">o. </w:t>
      </w:r>
      <w:r w:rsidR="00085A54">
        <w:rPr>
          <w:snapToGrid w:val="0"/>
        </w:rPr>
        <w:t>37 (</w:t>
      </w:r>
      <w:r w:rsidRPr="00AA44BA">
        <w:rPr>
          <w:snapToGrid w:val="0"/>
        </w:rPr>
        <w:t xml:space="preserve">h:\legwork\house\amend\h-wm\001\118.14 Litigation Recovery.docx, page 506, by striking the amendment in its entirety and inserting: </w:t>
      </w:r>
    </w:p>
    <w:p w:rsidR="00735AE5" w:rsidRPr="00AA44BA" w:rsidRDefault="00735AE5" w:rsidP="00735AE5">
      <w:pPr>
        <w:widowControl w:val="0"/>
        <w:rPr>
          <w:snapToGrid w:val="0"/>
        </w:rPr>
      </w:pPr>
      <w:r w:rsidRPr="00AA44BA">
        <w:rPr>
          <w:snapToGrid w:val="0"/>
        </w:rPr>
        <w:t xml:space="preserve">Amend the bill, as and if amended, Part </w:t>
      </w:r>
      <w:proofErr w:type="spellStart"/>
      <w:r w:rsidRPr="00AA44BA">
        <w:rPr>
          <w:snapToGrid w:val="0"/>
        </w:rPr>
        <w:t>IB</w:t>
      </w:r>
      <w:proofErr w:type="spellEnd"/>
      <w:r w:rsidRPr="00AA44BA">
        <w:rPr>
          <w:snapToGrid w:val="0"/>
        </w:rPr>
        <w:t xml:space="preserve">, Section 118, </w:t>
      </w:r>
      <w:r w:rsidRPr="00AA44BA">
        <w:rPr>
          <w:snapToGrid w:val="0"/>
        </w:rPr>
        <w:lastRenderedPageBreak/>
        <w:t>STATEWIDE REVENUE, page 506, paragraph 118.14, line 13, by striking /</w:t>
      </w:r>
      <w:r w:rsidRPr="00AA44BA">
        <w:rPr>
          <w:i/>
          <w:snapToGrid w:val="0"/>
          <w:u w:val="single"/>
        </w:rPr>
        <w:t>$10,183,789</w:t>
      </w:r>
      <w:r w:rsidRPr="00AA44BA">
        <w:rPr>
          <w:snapToGrid w:val="0"/>
        </w:rPr>
        <w:t>/ and inserting /</w:t>
      </w:r>
      <w:r w:rsidRPr="00AA44BA">
        <w:rPr>
          <w:i/>
          <w:snapToGrid w:val="0"/>
          <w:u w:val="single"/>
        </w:rPr>
        <w:t>$16,183,789</w:t>
      </w:r>
      <w:r w:rsidRPr="00AA44BA">
        <w:rPr>
          <w:snapToGrid w:val="0"/>
        </w:rPr>
        <w:t>/</w:t>
      </w:r>
    </w:p>
    <w:p w:rsidR="00333040" w:rsidRDefault="00735AE5" w:rsidP="00735AE5">
      <w:pPr>
        <w:widowControl w:val="0"/>
        <w:rPr>
          <w:snapToGrid w:val="0"/>
        </w:rPr>
      </w:pPr>
      <w:r w:rsidRPr="00AA44BA">
        <w:rPr>
          <w:snapToGrid w:val="0"/>
        </w:rPr>
        <w:t>Amend the bill further, as and if amended, Section 118, STATEWIDE REVENUE, page 506, paragraph 118.14, line 14, by striking:</w:t>
      </w:r>
    </w:p>
    <w:p w:rsidR="00735AE5" w:rsidRPr="00AA44BA" w:rsidRDefault="00735AE5" w:rsidP="00735AE5">
      <w:pPr>
        <w:widowControl w:val="0"/>
        <w:rPr>
          <w:snapToGrid w:val="0"/>
        </w:rPr>
      </w:pPr>
      <w:r w:rsidRPr="00AA44BA">
        <w:rPr>
          <w:snapToGrid w:val="0"/>
        </w:rPr>
        <w:t xml:space="preserve">/ </w:t>
      </w:r>
      <w:r w:rsidRPr="00AA44BA">
        <w:rPr>
          <w:i/>
          <w:snapToGrid w:val="0"/>
          <w:u w:val="single"/>
        </w:rPr>
        <w:t>(3</w:t>
      </w:r>
      <w:proofErr w:type="gramStart"/>
      <w:r w:rsidRPr="00AA44BA">
        <w:rPr>
          <w:i/>
          <w:snapToGrid w:val="0"/>
          <w:u w:val="single"/>
        </w:rPr>
        <w:t>)  $</w:t>
      </w:r>
      <w:proofErr w:type="gramEnd"/>
      <w:r w:rsidRPr="00AA44BA">
        <w:rPr>
          <w:i/>
          <w:snapToGrid w:val="0"/>
          <w:u w:val="single"/>
        </w:rPr>
        <w:t>6,000,000 from the Litigation Recovery Account</w:t>
      </w:r>
      <w:r w:rsidRPr="00AA44BA">
        <w:rPr>
          <w:snapToGrid w:val="0"/>
        </w:rPr>
        <w:t xml:space="preserve"> /</w:t>
      </w:r>
    </w:p>
    <w:p w:rsidR="00735AE5" w:rsidRPr="00AA44BA" w:rsidRDefault="00735AE5" w:rsidP="00735AE5">
      <w:pPr>
        <w:widowControl w:val="0"/>
        <w:rPr>
          <w:snapToGrid w:val="0"/>
        </w:rPr>
      </w:pPr>
      <w:r w:rsidRPr="00AA44BA">
        <w:rPr>
          <w:snapToGrid w:val="0"/>
        </w:rPr>
        <w:t xml:space="preserve">Amend the bill further, as and if amended, Section 118, STATEWIDE REVENUE, page 507, paragraph 118.14, item (12) line 35, by striking: </w:t>
      </w:r>
    </w:p>
    <w:p w:rsidR="00735AE5" w:rsidRPr="00AA44BA" w:rsidRDefault="00735AE5" w:rsidP="00735AE5">
      <w:pPr>
        <w:widowControl w:val="0"/>
        <w:rPr>
          <w:snapToGrid w:val="0"/>
        </w:rPr>
      </w:pPr>
      <w:r w:rsidRPr="00AA44BA">
        <w:rPr>
          <w:snapToGrid w:val="0"/>
        </w:rPr>
        <w:t xml:space="preserve">/ </w:t>
      </w:r>
      <w:r w:rsidRPr="00AA44BA">
        <w:rPr>
          <w:i/>
          <w:snapToGrid w:val="0"/>
          <w:u w:val="single"/>
        </w:rPr>
        <w:t xml:space="preserve">Competitive </w:t>
      </w:r>
      <w:proofErr w:type="gramStart"/>
      <w:r w:rsidRPr="00AA44BA">
        <w:rPr>
          <w:i/>
          <w:snapToGrid w:val="0"/>
          <w:u w:val="single"/>
        </w:rPr>
        <w:t>Grants  $</w:t>
      </w:r>
      <w:proofErr w:type="gramEnd"/>
      <w:r w:rsidRPr="00AA44BA">
        <w:rPr>
          <w:i/>
          <w:snapToGrid w:val="0"/>
          <w:u w:val="single"/>
        </w:rPr>
        <w:t>6,000,000</w:t>
      </w:r>
      <w:r w:rsidRPr="00AA44BA">
        <w:rPr>
          <w:snapToGrid w:val="0"/>
        </w:rPr>
        <w:t xml:space="preserve"> / and inserting: </w:t>
      </w:r>
    </w:p>
    <w:p w:rsidR="00735AE5" w:rsidRPr="00AA44BA" w:rsidRDefault="00735AE5" w:rsidP="00735AE5">
      <w:pPr>
        <w:widowControl w:val="0"/>
        <w:rPr>
          <w:snapToGrid w:val="0"/>
        </w:rPr>
      </w:pPr>
      <w:r w:rsidRPr="00AA44BA">
        <w:rPr>
          <w:snapToGrid w:val="0"/>
        </w:rPr>
        <w:t>/</w:t>
      </w:r>
      <w:r w:rsidRPr="00AA44BA">
        <w:rPr>
          <w:i/>
          <w:snapToGrid w:val="0"/>
          <w:u w:val="single"/>
        </w:rPr>
        <w:t>Employee Pay Bonus   $6,000,000</w:t>
      </w:r>
      <w:r w:rsidRPr="00AA44BA">
        <w:rPr>
          <w:snapToGrid w:val="0"/>
        </w:rPr>
        <w:t>/</w:t>
      </w:r>
    </w:p>
    <w:p w:rsidR="00735AE5" w:rsidRPr="00AA44BA" w:rsidRDefault="00735AE5" w:rsidP="00735AE5">
      <w:pPr>
        <w:widowControl w:val="0"/>
        <w:rPr>
          <w:snapToGrid w:val="0"/>
        </w:rPr>
      </w:pPr>
      <w:r w:rsidRPr="00AA44BA">
        <w:rPr>
          <w:snapToGrid w:val="0"/>
        </w:rPr>
        <w:t xml:space="preserve">Amend the bill further, as and if amended, Section 118, STATEWIDE REVENUE, page 507, after line 35, by inserting an appropriately numbered </w:t>
      </w:r>
      <w:proofErr w:type="spellStart"/>
      <w:r w:rsidRPr="00AA44BA">
        <w:rPr>
          <w:snapToGrid w:val="0"/>
        </w:rPr>
        <w:t>subitem</w:t>
      </w:r>
      <w:proofErr w:type="spellEnd"/>
      <w:r w:rsidRPr="00AA44BA">
        <w:rPr>
          <w:snapToGrid w:val="0"/>
        </w:rPr>
        <w:t xml:space="preserve"> under item (12) to read:</w:t>
      </w:r>
    </w:p>
    <w:p w:rsidR="00735AE5" w:rsidRPr="00AA44BA" w:rsidRDefault="00735AE5" w:rsidP="00735AE5">
      <w:pPr>
        <w:widowControl w:val="0"/>
        <w:rPr>
          <w:i/>
          <w:snapToGrid w:val="0"/>
          <w:u w:val="single"/>
        </w:rPr>
      </w:pPr>
      <w:r w:rsidRPr="00333040">
        <w:rPr>
          <w:i/>
          <w:snapToGrid w:val="0"/>
        </w:rPr>
        <w:tab/>
      </w:r>
      <w:r w:rsidRPr="00333040">
        <w:rPr>
          <w:i/>
          <w:snapToGrid w:val="0"/>
        </w:rPr>
        <w:tab/>
      </w:r>
      <w:r w:rsidR="00333040">
        <w:rPr>
          <w:i/>
          <w:snapToGrid w:val="0"/>
        </w:rPr>
        <w:t>/</w:t>
      </w:r>
      <w:r w:rsidRPr="00333040">
        <w:rPr>
          <w:i/>
          <w:snapToGrid w:val="0"/>
          <w:u w:val="single"/>
        </w:rPr>
        <w:tab/>
      </w:r>
      <w:r w:rsidRPr="00AA44BA">
        <w:rPr>
          <w:i/>
          <w:snapToGrid w:val="0"/>
          <w:u w:val="single"/>
        </w:rPr>
        <w:t>(  .1)</w:t>
      </w:r>
      <w:r w:rsidRPr="00AA44BA">
        <w:rPr>
          <w:i/>
          <w:snapToGrid w:val="0"/>
          <w:u w:val="single"/>
        </w:rPr>
        <w:tab/>
        <w:t xml:space="preserve">From the funds appropriated above in item (12), effective on the first pay date that occurs on or after the date the funds become available, the Department of Administration shall allocate to state agencies $6,000,000 to provide for a one-time lump sum bonus.  Each permanent state employee, in a full-time equivalent position, who has been in continuous state service for at least six months prior to July 1, 2017, and who earns less than $35,000, regardless of the employee’s salary source of funding shall receive a one-time lump sum payment.  The Executive Budget Office shall determine the number of employees that qualify for the bonus in this provision and shall determine the amount of the bonus with the funding contained in this provision based upon the number of eligible employees.  </w:t>
      </w:r>
    </w:p>
    <w:p w:rsidR="00735AE5" w:rsidRPr="00AA44BA" w:rsidRDefault="00735AE5" w:rsidP="00735AE5">
      <w:pPr>
        <w:widowControl w:val="0"/>
        <w:rPr>
          <w:snapToGrid w:val="0"/>
        </w:rPr>
      </w:pPr>
      <w:r w:rsidRPr="00AA44BA">
        <w:rPr>
          <w:i/>
          <w:snapToGrid w:val="0"/>
          <w:u w:val="single"/>
        </w:rPr>
        <w:t>This payment is not a part of the state employee's base salary and is not earnable compensation for purposes of employer or employee contributions to respective retirement systems.  The earnings limit in Proviso 117.55 does not apply to this bonus. If only a portion of the $6,000,000 becomes available, then the one-time lump sum payment to each qualified employee must be reduced proportionately.</w:t>
      </w:r>
      <w:r w:rsidR="00333040">
        <w:rPr>
          <w:i/>
        </w:rPr>
        <w:t xml:space="preserve"> /</w:t>
      </w:r>
    </w:p>
    <w:p w:rsidR="00735AE5" w:rsidRPr="00AA44BA" w:rsidRDefault="00735AE5" w:rsidP="00735AE5">
      <w:pPr>
        <w:widowControl w:val="0"/>
        <w:rPr>
          <w:snapToGrid w:val="0"/>
        </w:rPr>
      </w:pPr>
      <w:r w:rsidRPr="00AA44BA">
        <w:rPr>
          <w:snapToGrid w:val="0"/>
        </w:rPr>
        <w:t>Renumber sections to conform.</w:t>
      </w:r>
    </w:p>
    <w:p w:rsidR="00735AE5" w:rsidRDefault="00735AE5" w:rsidP="00735AE5">
      <w:pPr>
        <w:widowControl w:val="0"/>
      </w:pPr>
      <w:r w:rsidRPr="00AA44BA">
        <w:rPr>
          <w:snapToGrid w:val="0"/>
        </w:rPr>
        <w:t>Amend totals and titles to conform.</w:t>
      </w:r>
    </w:p>
    <w:p w:rsidR="00735AE5" w:rsidRDefault="00735AE5" w:rsidP="00735AE5">
      <w:pPr>
        <w:widowControl w:val="0"/>
      </w:pPr>
    </w:p>
    <w:p w:rsidR="00735AE5" w:rsidRDefault="00735AE5" w:rsidP="00735AE5">
      <w:r>
        <w:t>Rep. J. E. SMITH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J. E. SMITH demanded the yeas and nays which were taken, resulting as follows:</w:t>
      </w:r>
    </w:p>
    <w:p w:rsidR="00735AE5" w:rsidRDefault="00735AE5" w:rsidP="00735AE5">
      <w:pPr>
        <w:jc w:val="center"/>
      </w:pPr>
      <w:bookmarkStart w:id="106" w:name="vote_start437"/>
      <w:bookmarkEnd w:id="106"/>
      <w:r>
        <w:t>Yeas 62; Nays 45</w:t>
      </w:r>
    </w:p>
    <w:p w:rsidR="00735AE5" w:rsidRDefault="00735AE5" w:rsidP="00735AE5">
      <w:pPr>
        <w:jc w:val="center"/>
      </w:pPr>
    </w:p>
    <w:p w:rsidR="00735AE5" w:rsidRDefault="00735AE5" w:rsidP="00735AE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Bales</w:t>
            </w:r>
          </w:p>
        </w:tc>
        <w:tc>
          <w:tcPr>
            <w:tcW w:w="2180" w:type="dxa"/>
            <w:shd w:val="clear" w:color="auto" w:fill="auto"/>
          </w:tcPr>
          <w:p w:rsidR="00735AE5" w:rsidRPr="00735AE5" w:rsidRDefault="00735AE5" w:rsidP="00735AE5">
            <w:pPr>
              <w:keepNext/>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lastRenderedPageBreak/>
              <w:t>Stavrinakis</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Total--45</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967FE2" w:rsidRDefault="00735AE5" w:rsidP="00735AE5">
      <w:pPr>
        <w:widowControl w:val="0"/>
        <w:rPr>
          <w:snapToGrid w:val="0"/>
        </w:rPr>
      </w:pPr>
      <w:r w:rsidRPr="00967FE2">
        <w:rPr>
          <w:snapToGrid w:val="0"/>
        </w:rPr>
        <w:t>Rep. PUTNAM proposed the following Amendment No. 67</w:t>
      </w:r>
      <w:r w:rsidR="00333040">
        <w:rPr>
          <w:snapToGrid w:val="0"/>
        </w:rPr>
        <w:t xml:space="preserve"> to </w:t>
      </w:r>
      <w:r w:rsidRPr="00967FE2">
        <w:rPr>
          <w:snapToGrid w:val="0"/>
        </w:rPr>
        <w:t>H.</w:t>
      </w:r>
      <w:r w:rsidR="00520254">
        <w:rPr>
          <w:snapToGrid w:val="0"/>
        </w:rPr>
        <w:t> </w:t>
      </w:r>
      <w:r w:rsidRPr="00967FE2">
        <w:rPr>
          <w:snapToGrid w:val="0"/>
        </w:rPr>
        <w:t>3720 (</w:t>
      </w:r>
      <w:r w:rsidR="00520254">
        <w:rPr>
          <w:snapToGrid w:val="0"/>
        </w:rPr>
        <w:t>Council\amend\</w:t>
      </w:r>
      <w:r w:rsidRPr="00967FE2">
        <w:rPr>
          <w:snapToGrid w:val="0"/>
        </w:rPr>
        <w:t>SD\</w:t>
      </w:r>
      <w:proofErr w:type="spellStart"/>
      <w:r w:rsidRPr="00967FE2">
        <w:rPr>
          <w:snapToGrid w:val="0"/>
        </w:rPr>
        <w:t>3720C006.NL.SD17</w:t>
      </w:r>
      <w:proofErr w:type="spellEnd"/>
      <w:r w:rsidRPr="00967FE2">
        <w:rPr>
          <w:snapToGrid w:val="0"/>
        </w:rPr>
        <w:t>), which was tabled:</w:t>
      </w:r>
    </w:p>
    <w:p w:rsidR="00735AE5" w:rsidRPr="00967FE2" w:rsidRDefault="00735AE5" w:rsidP="00735AE5">
      <w:pPr>
        <w:widowControl w:val="0"/>
        <w:rPr>
          <w:snapToGrid w:val="0"/>
        </w:rPr>
      </w:pPr>
      <w:r w:rsidRPr="00967FE2">
        <w:rPr>
          <w:snapToGrid w:val="0"/>
        </w:rPr>
        <w:t xml:space="preserve">Amend the bill, as and if amended, Part </w:t>
      </w:r>
      <w:proofErr w:type="spellStart"/>
      <w:r w:rsidRPr="00967FE2">
        <w:rPr>
          <w:snapToGrid w:val="0"/>
        </w:rPr>
        <w:t>IB</w:t>
      </w:r>
      <w:proofErr w:type="spellEnd"/>
      <w:r w:rsidRPr="00967FE2">
        <w:rPr>
          <w:snapToGrid w:val="0"/>
        </w:rPr>
        <w:t>, Section 118, STATEWIDE REVENUE, page 506, paragraph 118.1</w:t>
      </w:r>
      <w:bookmarkStart w:id="107" w:name="temp"/>
      <w:bookmarkEnd w:id="107"/>
      <w:r w:rsidRPr="00967FE2">
        <w:rPr>
          <w:snapToGrid w:val="0"/>
        </w:rPr>
        <w:t>4, line 9, by deleting paragraph 118.14 in its entirety.</w:t>
      </w:r>
    </w:p>
    <w:p w:rsidR="00735AE5" w:rsidRPr="00967FE2" w:rsidRDefault="00735AE5" w:rsidP="00735AE5">
      <w:pPr>
        <w:widowControl w:val="0"/>
        <w:rPr>
          <w:snapToGrid w:val="0"/>
        </w:rPr>
      </w:pPr>
      <w:r w:rsidRPr="00967FE2">
        <w:rPr>
          <w:snapToGrid w:val="0"/>
        </w:rPr>
        <w:t>Renumber sections to conform.</w:t>
      </w:r>
    </w:p>
    <w:p w:rsidR="00735AE5" w:rsidRDefault="00735AE5" w:rsidP="00735AE5">
      <w:pPr>
        <w:widowControl w:val="0"/>
      </w:pPr>
      <w:r w:rsidRPr="00967FE2">
        <w:rPr>
          <w:snapToGrid w:val="0"/>
        </w:rPr>
        <w:t>Amend totals and titles to conform.</w:t>
      </w:r>
    </w:p>
    <w:p w:rsidR="00735AE5" w:rsidRDefault="00735AE5" w:rsidP="00735AE5">
      <w:pPr>
        <w:widowControl w:val="0"/>
      </w:pPr>
    </w:p>
    <w:p w:rsidR="00735AE5" w:rsidRDefault="00735AE5" w:rsidP="00735AE5">
      <w:r>
        <w:t>Rep. PUTNAM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WILLIAMS raised the Point of Order that Amendment No. 67 to H. 3720, under Rule </w:t>
      </w:r>
      <w:proofErr w:type="spellStart"/>
      <w:r>
        <w:t>5.3B</w:t>
      </w:r>
      <w:proofErr w:type="spellEnd"/>
      <w:r>
        <w:t xml:space="preserve">, was not germane to the </w:t>
      </w:r>
      <w:r w:rsidR="00520254">
        <w:t>B</w:t>
      </w:r>
      <w:r>
        <w:t xml:space="preserve">ill. </w:t>
      </w:r>
    </w:p>
    <w:p w:rsidR="00735AE5" w:rsidRDefault="00520254" w:rsidP="00735AE5">
      <w:r>
        <w:t xml:space="preserve">The </w:t>
      </w:r>
      <w:r w:rsidR="00735AE5">
        <w:t xml:space="preserve">SPEAKER </w:t>
      </w:r>
      <w:r w:rsidR="00735AE5" w:rsidRPr="00735AE5">
        <w:rPr>
          <w:i/>
        </w:rPr>
        <w:t>PRO TEMPORE</w:t>
      </w:r>
      <w:r w:rsidR="00735AE5">
        <w:t xml:space="preserve"> stated that </w:t>
      </w:r>
      <w:r>
        <w:t>A</w:t>
      </w:r>
      <w:r w:rsidR="00735AE5">
        <w:t xml:space="preserve">mendment </w:t>
      </w:r>
      <w:r>
        <w:t xml:space="preserve">No. 67 </w:t>
      </w:r>
      <w:r w:rsidR="00735AE5">
        <w:t xml:space="preserve">deleted an entire subsection already within the </w:t>
      </w:r>
      <w:r>
        <w:t>B</w:t>
      </w:r>
      <w:r w:rsidR="00735AE5">
        <w:t>ill</w:t>
      </w:r>
      <w:r>
        <w:t>,</w:t>
      </w:r>
      <w:r w:rsidR="00735AE5">
        <w:t xml:space="preserve"> as passed by the Ways &amp; Means Committee, and he overruled the </w:t>
      </w:r>
      <w:r>
        <w:t>P</w:t>
      </w:r>
      <w:r w:rsidR="00735AE5">
        <w:t xml:space="preserve">oint of </w:t>
      </w:r>
      <w:r>
        <w:t>O</w:t>
      </w:r>
      <w:r w:rsidR="00735AE5">
        <w:t xml:space="preserve">rder.  </w:t>
      </w:r>
    </w:p>
    <w:p w:rsidR="00520254" w:rsidRDefault="00520254" w:rsidP="00735AE5"/>
    <w:p w:rsidR="00735AE5" w:rsidRDefault="00735AE5" w:rsidP="00735AE5">
      <w:r>
        <w:t>Rep. PUTNAM continued speaking.</w:t>
      </w:r>
    </w:p>
    <w:p w:rsidR="00735AE5" w:rsidRDefault="00735AE5" w:rsidP="00735AE5"/>
    <w:p w:rsidR="00735AE5" w:rsidRDefault="00735AE5" w:rsidP="00735AE5">
      <w:r>
        <w:t>Rep. WHITE moved to table the amendment, which was agreed to.</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108" w:name="vote_start446"/>
      <w:bookmarkEnd w:id="108"/>
      <w:r>
        <w:t>Yeas 113;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proofErr w:type="spellStart"/>
            <w:r>
              <w:t>Caskey</w:t>
            </w:r>
            <w:proofErr w:type="spellEnd"/>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lastRenderedPageBreak/>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Pr="00EB10CB" w:rsidRDefault="00735AE5" w:rsidP="00735AE5">
      <w:pPr>
        <w:rPr>
          <w:sz w:val="16"/>
          <w:szCs w:val="16"/>
        </w:rPr>
      </w:pPr>
    </w:p>
    <w:p w:rsidR="00735AE5" w:rsidRDefault="00735AE5" w:rsidP="00735AE5">
      <w:pPr>
        <w:jc w:val="center"/>
        <w:rPr>
          <w:b/>
        </w:rPr>
      </w:pPr>
      <w:r w:rsidRPr="00735AE5">
        <w:rPr>
          <w:b/>
        </w:rPr>
        <w:t>Total--113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Pr="00EB10CB" w:rsidRDefault="00735AE5" w:rsidP="00735AE5">
      <w:pPr>
        <w:rPr>
          <w:sz w:val="16"/>
          <w:szCs w:val="16"/>
        </w:rPr>
      </w:pPr>
    </w:p>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118, as amended, was adopted.</w:t>
      </w:r>
    </w:p>
    <w:p w:rsidR="00735AE5" w:rsidRPr="00EB10CB" w:rsidRDefault="00735AE5" w:rsidP="00735AE5">
      <w:pPr>
        <w:rPr>
          <w:sz w:val="16"/>
          <w:szCs w:val="16"/>
        </w:rPr>
      </w:pPr>
    </w:p>
    <w:p w:rsidR="00EB10CB" w:rsidRDefault="00EB10CB" w:rsidP="00EB10CB">
      <w:pPr>
        <w:jc w:val="center"/>
        <w:rPr>
          <w:b/>
        </w:rPr>
      </w:pPr>
      <w:r w:rsidRPr="00EB10CB">
        <w:rPr>
          <w:b/>
        </w:rPr>
        <w:t>SPEAKER IN CHAIR</w:t>
      </w:r>
    </w:p>
    <w:p w:rsidR="00EB10CB" w:rsidRPr="00EB10CB" w:rsidRDefault="00EB10CB" w:rsidP="00EB10CB">
      <w:pPr>
        <w:jc w:val="center"/>
        <w:rPr>
          <w:b/>
        </w:rPr>
      </w:pPr>
    </w:p>
    <w:p w:rsidR="00735AE5" w:rsidRDefault="00735AE5" w:rsidP="00735AE5">
      <w:pPr>
        <w:keepNext/>
        <w:jc w:val="center"/>
        <w:rPr>
          <w:b/>
        </w:rPr>
      </w:pPr>
      <w:r w:rsidRPr="00735AE5">
        <w:rPr>
          <w:b/>
        </w:rPr>
        <w:lastRenderedPageBreak/>
        <w:t>STATEMENT BY REP. WHITE</w:t>
      </w:r>
    </w:p>
    <w:p w:rsidR="00735AE5" w:rsidRDefault="00735AE5" w:rsidP="00735AE5">
      <w:r>
        <w:t xml:space="preserve">Rep. WHITE gave notice of offering amendments on third reading if necessary, pursuant to Rule 9.2.  </w:t>
      </w:r>
    </w:p>
    <w:p w:rsidR="00735AE5" w:rsidRDefault="00735AE5" w:rsidP="00735AE5"/>
    <w:p w:rsidR="00735AE5" w:rsidRDefault="00735AE5" w:rsidP="00735AE5">
      <w:pPr>
        <w:keepNext/>
        <w:jc w:val="center"/>
        <w:rPr>
          <w:b/>
        </w:rPr>
      </w:pPr>
      <w:r w:rsidRPr="00735AE5">
        <w:rPr>
          <w:b/>
        </w:rPr>
        <w:t>MOTION ADOPTED</w:t>
      </w:r>
    </w:p>
    <w:p w:rsidR="00735AE5" w:rsidRDefault="00735AE5" w:rsidP="00735AE5">
      <w:r>
        <w:t xml:space="preserve">Rep. WHITE moved to table all pending motions to reconsider, which was agreed to.  </w:t>
      </w:r>
    </w:p>
    <w:p w:rsidR="00735AE5" w:rsidRDefault="00735AE5" w:rsidP="00735AE5"/>
    <w:p w:rsidR="001F609E" w:rsidRDefault="001F609E" w:rsidP="00735AE5"/>
    <w:p w:rsidR="00735AE5" w:rsidRDefault="00735AE5" w:rsidP="00735AE5">
      <w:r>
        <w:t>The question then recurred to the passage of the Bill.</w:t>
      </w:r>
    </w:p>
    <w:p w:rsidR="001F609E" w:rsidRDefault="001F609E" w:rsidP="00735AE5"/>
    <w:p w:rsidR="00735AE5" w:rsidRDefault="00735AE5" w:rsidP="00735AE5">
      <w:r>
        <w:t xml:space="preserve">The yeas and nays were taken resulting as follows: </w:t>
      </w:r>
    </w:p>
    <w:p w:rsidR="00735AE5" w:rsidRDefault="00735AE5" w:rsidP="00735AE5">
      <w:pPr>
        <w:jc w:val="center"/>
      </w:pPr>
      <w:r>
        <w:t xml:space="preserve"> </w:t>
      </w:r>
      <w:bookmarkStart w:id="109" w:name="vote_start453"/>
      <w:bookmarkEnd w:id="109"/>
      <w:r>
        <w:t>Yeas 113; Nays 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lastRenderedPageBreak/>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Total--113</w:t>
      </w:r>
    </w:p>
    <w:p w:rsidR="001F609E" w:rsidRDefault="001F609E"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King</w:t>
            </w:r>
          </w:p>
        </w:tc>
        <w:tc>
          <w:tcPr>
            <w:tcW w:w="2180" w:type="dxa"/>
            <w:shd w:val="clear" w:color="auto" w:fill="auto"/>
          </w:tcPr>
          <w:p w:rsidR="00735AE5" w:rsidRPr="00735AE5" w:rsidRDefault="00735AE5" w:rsidP="00735AE5">
            <w:pPr>
              <w:keepNext/>
              <w:ind w:firstLine="0"/>
            </w:pPr>
            <w:r>
              <w:t>Magnuson</w:t>
            </w:r>
          </w:p>
        </w:tc>
      </w:tr>
      <w:tr w:rsidR="00735AE5" w:rsidRPr="00735AE5" w:rsidTr="00735AE5">
        <w:tc>
          <w:tcPr>
            <w:tcW w:w="2179" w:type="dxa"/>
            <w:shd w:val="clear" w:color="auto" w:fill="auto"/>
          </w:tcPr>
          <w:p w:rsidR="00735AE5" w:rsidRPr="00735AE5" w:rsidRDefault="00735AE5" w:rsidP="00735AE5">
            <w:pPr>
              <w:keepNext/>
              <w:ind w:firstLine="0"/>
            </w:pPr>
            <w:r>
              <w:t>Parks</w:t>
            </w:r>
          </w:p>
        </w:tc>
        <w:tc>
          <w:tcPr>
            <w:tcW w:w="2179" w:type="dxa"/>
            <w:shd w:val="clear" w:color="auto" w:fill="auto"/>
          </w:tcPr>
          <w:p w:rsidR="00735AE5" w:rsidRPr="00735AE5" w:rsidRDefault="00735AE5" w:rsidP="00735AE5">
            <w:pPr>
              <w:keepNext/>
              <w:ind w:firstLine="0"/>
            </w:pPr>
            <w:r>
              <w:t>J. E. Smith</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w:t>
      </w:r>
    </w:p>
    <w:p w:rsidR="00735AE5" w:rsidRDefault="00735AE5" w:rsidP="00735AE5">
      <w:pPr>
        <w:jc w:val="center"/>
        <w:rPr>
          <w:b/>
        </w:rPr>
      </w:pPr>
    </w:p>
    <w:p w:rsidR="00735AE5" w:rsidRDefault="00735AE5" w:rsidP="00735AE5">
      <w:r>
        <w:t>So, the Bill, as amended, was read the second time and ordered to third reading.</w:t>
      </w:r>
    </w:p>
    <w:p w:rsidR="00735AE5" w:rsidRDefault="00735AE5" w:rsidP="00735AE5"/>
    <w:p w:rsidR="00735AE5" w:rsidRPr="0020205F" w:rsidRDefault="00735AE5" w:rsidP="00735AE5">
      <w:pPr>
        <w:keepNext/>
        <w:tabs>
          <w:tab w:val="left" w:pos="270"/>
          <w:tab w:val="left" w:pos="540"/>
          <w:tab w:val="left" w:pos="810"/>
          <w:tab w:val="left" w:pos="1080"/>
          <w:tab w:val="left" w:pos="1350"/>
        </w:tabs>
        <w:ind w:firstLine="0"/>
        <w:jc w:val="center"/>
        <w:rPr>
          <w:b/>
        </w:rPr>
      </w:pPr>
      <w:bookmarkStart w:id="110" w:name="file_start455"/>
      <w:bookmarkEnd w:id="110"/>
      <w:r w:rsidRPr="0020205F">
        <w:rPr>
          <w:b/>
        </w:rPr>
        <w:t>ABSTENTIONS FROM VOTING</w:t>
      </w:r>
    </w:p>
    <w:p w:rsidR="00735AE5" w:rsidRPr="0020205F" w:rsidRDefault="00735AE5" w:rsidP="00735AE5">
      <w:pPr>
        <w:tabs>
          <w:tab w:val="left" w:pos="270"/>
          <w:tab w:val="left" w:pos="540"/>
          <w:tab w:val="left" w:pos="810"/>
          <w:tab w:val="left" w:pos="1080"/>
          <w:tab w:val="left" w:pos="1350"/>
        </w:tabs>
        <w:ind w:firstLine="0"/>
        <w:jc w:val="center"/>
        <w:rPr>
          <w:b/>
        </w:rP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Sections 33, 34 and 78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Todd Atwater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Justin Bamberg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49,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Pr="0020205F">
        <w:lastRenderedPageBreak/>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Bruce W. Bannister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 25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Eric Bedingfield</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Pr="0020205F">
        <w:lastRenderedPageBreak/>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Beth Bernstein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Sections 81 and 83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Bart T. Blackwell</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 20 D</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Pr="0020205F">
        <w:lastRenderedPageBreak/>
        <w:t>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Bill Bowers</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17, 33, 34, 35, 36, 38, 42, 58, 59, 60,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 xml:space="preserve">Rep. Micah </w:t>
      </w:r>
      <w:proofErr w:type="spellStart"/>
      <w:r w:rsidRPr="0020205F">
        <w:t>Caskey</w:t>
      </w:r>
      <w:proofErr w:type="spellEnd"/>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520254" w:rsidRDefault="00520254" w:rsidP="00520254">
      <w:pPr>
        <w:tabs>
          <w:tab w:val="left" w:pos="270"/>
          <w:tab w:val="left" w:pos="540"/>
          <w:tab w:val="left" w:pos="810"/>
          <w:tab w:val="left" w:pos="1080"/>
          <w:tab w:val="left" w:pos="1350"/>
        </w:tabs>
        <w:ind w:firstLine="0"/>
      </w:pPr>
    </w:p>
    <w:p w:rsidR="00520254" w:rsidRPr="0020205F" w:rsidRDefault="00520254" w:rsidP="00520254">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520254" w:rsidRPr="0020205F" w:rsidRDefault="00520254" w:rsidP="00520254">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 45</w:t>
      </w:r>
    </w:p>
    <w:p w:rsidR="00520254" w:rsidRPr="0020205F" w:rsidRDefault="00520254" w:rsidP="00520254">
      <w:pPr>
        <w:tabs>
          <w:tab w:val="left" w:pos="270"/>
          <w:tab w:val="left" w:pos="540"/>
          <w:tab w:val="left" w:pos="810"/>
          <w:tab w:val="left" w:pos="1080"/>
          <w:tab w:val="left" w:pos="1350"/>
        </w:tabs>
        <w:ind w:firstLine="0"/>
      </w:pPr>
      <w:r w:rsidRPr="0020205F">
        <w:rPr>
          <w:b/>
        </w:rPr>
        <w:t xml:space="preserve"> </w:t>
      </w:r>
      <w:r w:rsidRPr="0020205F">
        <w:rPr>
          <w:b/>
        </w:rPr>
        <w:tab/>
      </w:r>
      <w:r w:rsidRPr="0020205F">
        <w:t>The reason for abstaining on the above referenced legislation is:</w:t>
      </w:r>
    </w:p>
    <w:p w:rsidR="00520254" w:rsidRPr="0020205F" w:rsidRDefault="00520254" w:rsidP="00520254">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w:t>
      </w:r>
      <w:r w:rsidRPr="0020205F">
        <w:lastRenderedPageBreak/>
        <w:t xml:space="preserve">business with which I am associated may be affected in violation of </w:t>
      </w:r>
      <w:r w:rsidRPr="0020205F">
        <w:rPr>
          <w:b/>
        </w:rPr>
        <w:t>S.C. Code §8-13-700(B).</w:t>
      </w:r>
    </w:p>
    <w:p w:rsidR="00520254" w:rsidRPr="0020205F" w:rsidRDefault="00520254" w:rsidP="00520254">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520254" w:rsidRPr="0020205F" w:rsidRDefault="00520254" w:rsidP="00520254">
      <w:pPr>
        <w:tabs>
          <w:tab w:val="left" w:pos="-1440"/>
          <w:tab w:val="left" w:pos="270"/>
          <w:tab w:val="left" w:pos="540"/>
          <w:tab w:val="left" w:pos="810"/>
          <w:tab w:val="left" w:pos="1080"/>
          <w:tab w:val="left" w:pos="1350"/>
        </w:tabs>
        <w:ind w:left="270" w:firstLine="0"/>
      </w:pPr>
      <w:r w:rsidRPr="0020205F">
        <w:rPr>
          <w:b/>
        </w:rPr>
        <w:tab/>
      </w:r>
      <w:r w:rsidRPr="0020205F">
        <w:t>Rep. Bill Chumley</w:t>
      </w:r>
    </w:p>
    <w:p w:rsidR="00520254" w:rsidRPr="0020205F" w:rsidRDefault="00520254" w:rsidP="00520254">
      <w:pPr>
        <w:ind w:firstLine="0"/>
      </w:pPr>
    </w:p>
    <w:p w:rsidR="00520254" w:rsidRPr="0020205F" w:rsidRDefault="00520254" w:rsidP="00520254">
      <w:pPr>
        <w:ind w:firstLine="0"/>
        <w:jc w:val="center"/>
      </w:pPr>
      <w:r w:rsidRPr="0020205F">
        <w:t>*******************************</w:t>
      </w:r>
    </w:p>
    <w:p w:rsidR="00735AE5"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Sections 57 and 66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Gary E. Clary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w:t>
      </w:r>
      <w:r w:rsidRPr="0020205F">
        <w:lastRenderedPageBreak/>
        <w:t xml:space="preserve">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Alan Clemmons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34, 35, 37, 38, 44, 45 and 67</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t>Rep. Gilda Cobb-Hunter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 14</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t>Rep. William Scott Cogswell,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xml:space="preserve">, I abstained from voting on the below referenced Part, Section and/or amendment because </w:t>
      </w:r>
      <w:r w:rsidRPr="0020205F">
        <w:lastRenderedPageBreak/>
        <w:t>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 xml:space="preserve">Rep. </w:t>
      </w:r>
      <w:proofErr w:type="spellStart"/>
      <w:r w:rsidRPr="0020205F">
        <w:t>Derham</w:t>
      </w:r>
      <w:proofErr w:type="spellEnd"/>
      <w:r w:rsidRPr="0020205F">
        <w:t xml:space="preserve"> Cole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Neal A. Collins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Sections 16, 113, 114 and 115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Heather A. Crawford</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Sections 25 and 108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Joe Daning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lastRenderedPageBreak/>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F. Greg Delleney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Part II and Part III, Sections 16 and 25</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Gregory D. Duckworth</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38, 58, 61, 63, 66, 67, 72, 74, 75, 76, 78, 81, 82, 83, 84, and 109</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lastRenderedPageBreak/>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Rep. Jason Elliot</w:t>
      </w:r>
    </w:p>
    <w:p w:rsidR="00735AE5" w:rsidRPr="0020205F" w:rsidRDefault="00735AE5" w:rsidP="00735AE5">
      <w:pPr>
        <w:tabs>
          <w:tab w:val="left" w:pos="-1440"/>
          <w:tab w:val="left" w:pos="270"/>
          <w:tab w:val="left" w:pos="540"/>
          <w:tab w:val="left" w:pos="810"/>
          <w:tab w:val="left" w:pos="1080"/>
          <w:tab w:val="left" w:pos="1350"/>
        </w:tabs>
        <w:ind w:left="270"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 38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Shannon S. Erickson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 78 and </w:t>
      </w:r>
      <w:proofErr w:type="spellStart"/>
      <w:r w:rsidRPr="0020205F">
        <w:rPr>
          <w:b/>
        </w:rPr>
        <w:t>91B</w:t>
      </w:r>
      <w:proofErr w:type="spellEnd"/>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Raye Felder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 25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Mike Forrester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Russell Fry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xml:space="preserve">, I abstained from voting on the below referenced Part, Section and/or amendment because </w:t>
      </w:r>
      <w:r w:rsidRPr="0020205F">
        <w:lastRenderedPageBreak/>
        <w:t>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Sections 20, </w:t>
      </w:r>
      <w:proofErr w:type="spellStart"/>
      <w:r w:rsidRPr="0020205F">
        <w:rPr>
          <w:b/>
        </w:rPr>
        <w:t>20A</w:t>
      </w:r>
      <w:proofErr w:type="spellEnd"/>
      <w:r w:rsidRPr="0020205F">
        <w:rPr>
          <w:b/>
        </w:rPr>
        <w:t xml:space="preserve"> and 58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Laurie Slade Funderburk</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Christopher R. Hart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xml:space="preserve">, I abstained from voting on the below referenced Part, Section and/or amendment because </w:t>
      </w:r>
      <w:r w:rsidRPr="0020205F">
        <w:lastRenderedPageBreak/>
        <w:t>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Jeffrey E. Johnson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23,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ind w:firstLine="0"/>
      </w:pPr>
      <w:r w:rsidRPr="0020205F">
        <w:tab/>
        <w:t>Rep. Jay Jordan</w:t>
      </w:r>
    </w:p>
    <w:p w:rsidR="00735AE5" w:rsidRPr="0020205F" w:rsidRDefault="00735AE5" w:rsidP="00735AE5">
      <w:pPr>
        <w:ind w:firstLine="0"/>
        <w:jc w:val="center"/>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lastRenderedPageBreak/>
        <w:t xml:space="preserve">Part IA, Part </w:t>
      </w:r>
      <w:proofErr w:type="spellStart"/>
      <w:r w:rsidRPr="0020205F">
        <w:rPr>
          <w:b/>
        </w:rPr>
        <w:t>IB</w:t>
      </w:r>
      <w:proofErr w:type="spellEnd"/>
      <w:r w:rsidRPr="0020205F">
        <w:rPr>
          <w:b/>
        </w:rPr>
        <w:t>, Sections 78 and 93</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John King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84 and 86</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Roger K. Kirby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and Part II, Sections 32, 33, 36, 74, 75, 76 and 78 </w:t>
      </w:r>
    </w:p>
    <w:p w:rsidR="00735AE5" w:rsidRPr="0020205F" w:rsidRDefault="00735AE5" w:rsidP="00735AE5">
      <w:pPr>
        <w:tabs>
          <w:tab w:val="left" w:pos="270"/>
          <w:tab w:val="left" w:pos="540"/>
          <w:tab w:val="left" w:pos="810"/>
          <w:tab w:val="left" w:pos="1080"/>
          <w:tab w:val="left" w:pos="1350"/>
        </w:tabs>
        <w:ind w:firstLine="0"/>
      </w:pPr>
      <w:r w:rsidRPr="0020205F">
        <w:lastRenderedPageBreak/>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Phillip D. Lowe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83,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James H. Lucas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xml:space="preserve">, Sections 33 and 34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David J. Mack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w:t>
      </w:r>
      <w:r w:rsidR="00183E38">
        <w:rPr>
          <w:b/>
        </w:rPr>
        <w:t>3</w:t>
      </w:r>
      <w:r w:rsidRPr="0020205F">
        <w:rPr>
          <w:b/>
        </w:rPr>
        <w:t xml:space="preserve">, </w:t>
      </w:r>
      <w:r w:rsidR="001F609E">
        <w:rPr>
          <w:b/>
        </w:rPr>
        <w:t>8</w:t>
      </w:r>
      <w:r w:rsidR="00183E38">
        <w:rPr>
          <w:b/>
        </w:rPr>
        <w:t>4</w:t>
      </w:r>
      <w:r w:rsidR="001F609E">
        <w:rPr>
          <w:b/>
        </w:rPr>
        <w:t xml:space="preserve">, </w:t>
      </w:r>
      <w:r w:rsidRPr="0020205F">
        <w:rPr>
          <w:b/>
        </w:rPr>
        <w:t>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Peter M. McCoy,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w:t>
      </w:r>
      <w:r w:rsidR="001F609E">
        <w:rPr>
          <w:b/>
        </w:rPr>
        <w:t xml:space="preserve">18, </w:t>
      </w:r>
      <w:r w:rsidRPr="0020205F">
        <w:rPr>
          <w:b/>
        </w:rPr>
        <w:t>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lastRenderedPageBreak/>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00520254">
        <w:br/>
      </w:r>
      <w:r w:rsidRPr="0020205F">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John R. McCravy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w:t>
      </w:r>
      <w:r w:rsidR="001F609E">
        <w:rPr>
          <w:b/>
        </w:rPr>
        <w:t>5</w:t>
      </w:r>
      <w:r w:rsidRPr="0020205F">
        <w:rPr>
          <w:b/>
        </w:rPr>
        <w:t>, 6</w:t>
      </w:r>
      <w:r w:rsidR="001F609E">
        <w:rPr>
          <w:b/>
        </w:rPr>
        <w:t>6</w:t>
      </w:r>
      <w:r w:rsidRPr="0020205F">
        <w:rPr>
          <w:b/>
        </w:rPr>
        <w:t>,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Cezar E. McKnight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xml:space="preserve">, I abstained from voting on the below referenced Part, Section and/or amendment because </w:t>
      </w:r>
      <w:r w:rsidRPr="0020205F">
        <w:lastRenderedPageBreak/>
        <w:t>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 33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Dennis C. Moss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33, 34, 38, </w:t>
      </w:r>
      <w:r w:rsidR="001F609E">
        <w:rPr>
          <w:b/>
        </w:rPr>
        <w:t xml:space="preserve">57, </w:t>
      </w:r>
      <w:r w:rsidRPr="0020205F">
        <w:rPr>
          <w:b/>
        </w:rPr>
        <w:t>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Chris Murphy</w:t>
      </w:r>
    </w:p>
    <w:p w:rsidR="00735AE5" w:rsidRPr="0020205F" w:rsidRDefault="00735AE5" w:rsidP="00735AE5">
      <w:pPr>
        <w:ind w:firstLine="0"/>
        <w:jc w:val="center"/>
      </w:pPr>
      <w:r w:rsidRPr="0020205F">
        <w:lastRenderedPageBreak/>
        <w:t>*******************************</w:t>
      </w:r>
    </w:p>
    <w:p w:rsidR="00520254" w:rsidRDefault="00735AE5" w:rsidP="00735AE5">
      <w:pPr>
        <w:tabs>
          <w:tab w:val="left" w:pos="270"/>
          <w:tab w:val="left" w:pos="540"/>
          <w:tab w:val="left" w:pos="810"/>
          <w:tab w:val="left" w:pos="1080"/>
          <w:tab w:val="left" w:pos="1350"/>
        </w:tabs>
        <w:ind w:firstLine="0"/>
      </w:pPr>
      <w:r w:rsidRPr="0020205F">
        <w:tab/>
      </w:r>
    </w:p>
    <w:p w:rsidR="00735AE5" w:rsidRPr="0020205F" w:rsidRDefault="00735AE5" w:rsidP="00735AE5">
      <w:pPr>
        <w:tabs>
          <w:tab w:val="left" w:pos="270"/>
          <w:tab w:val="left" w:pos="540"/>
          <w:tab w:val="left" w:pos="810"/>
          <w:tab w:val="left" w:pos="1080"/>
          <w:tab w:val="left" w:pos="1350"/>
        </w:tabs>
        <w:ind w:firstLine="0"/>
      </w:pPr>
      <w:r w:rsidRPr="0020205F">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w:t>
      </w:r>
      <w:proofErr w:type="spellStart"/>
      <w:r w:rsidRPr="0020205F">
        <w:rPr>
          <w:b/>
        </w:rPr>
        <w:t>20E</w:t>
      </w:r>
      <w:proofErr w:type="spellEnd"/>
      <w:r w:rsidRPr="0020205F">
        <w:rPr>
          <w:b/>
        </w:rPr>
        <w:t xml:space="preserve"> and 78</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Brandon Newton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79,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 xml:space="preserve"> </w:t>
      </w: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Weston J. Newton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33, 34, </w:t>
      </w:r>
      <w:r w:rsidR="001F609E">
        <w:rPr>
          <w:b/>
        </w:rPr>
        <w:t xml:space="preserve">38, 58, </w:t>
      </w:r>
      <w:r w:rsidRPr="0020205F">
        <w:rPr>
          <w:b/>
        </w:rPr>
        <w:t xml:space="preserve">61, </w:t>
      </w:r>
      <w:r w:rsidR="001F609E">
        <w:rPr>
          <w:b/>
        </w:rPr>
        <w:t xml:space="preserve">63, </w:t>
      </w:r>
      <w:r w:rsidRPr="0020205F">
        <w:rPr>
          <w:b/>
        </w:rPr>
        <w:t>6</w:t>
      </w:r>
      <w:r w:rsidR="001F609E">
        <w:rPr>
          <w:b/>
        </w:rPr>
        <w:t>5</w:t>
      </w:r>
      <w:r w:rsidRPr="0020205F">
        <w:rPr>
          <w:b/>
        </w:rPr>
        <w:t>, 6</w:t>
      </w:r>
      <w:r w:rsidR="001F609E">
        <w:rPr>
          <w:b/>
        </w:rPr>
        <w:t>6</w:t>
      </w:r>
      <w:r w:rsidRPr="0020205F">
        <w:rPr>
          <w:b/>
        </w:rPr>
        <w:t>,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Mandy Powers Norrell</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w:t>
      </w:r>
      <w:proofErr w:type="spellStart"/>
      <w:r w:rsidRPr="0020205F">
        <w:rPr>
          <w:b/>
        </w:rPr>
        <w:t>IB</w:t>
      </w:r>
      <w:proofErr w:type="spellEnd"/>
      <w:r w:rsidRPr="0020205F">
        <w:rPr>
          <w:b/>
        </w:rPr>
        <w:t>, Sections 25 and 93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J. Anne Parks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57,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t>Rep. Thomas E. Pope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s>
        <w:ind w:firstLine="0"/>
      </w:pPr>
      <w:r w:rsidRPr="0020205F">
        <w:tab/>
        <w:t xml:space="preserve">I’m abstaining from voting on the budgets for the University of South Carolina, The Ports Authority and the Department of Agriculture.  While I do not personally have a conflict on these sections, I have business partners, who own other businesses separate from those with which I’m associated who may have an economic interest with these agencies. Therefore, to avoid the appearance of a conflict I am abstaining from voting on </w:t>
      </w:r>
      <w:r w:rsidRPr="0020205F">
        <w:rPr>
          <w:b/>
        </w:rPr>
        <w:t xml:space="preserve">Parts IA and </w:t>
      </w:r>
      <w:proofErr w:type="spellStart"/>
      <w:r w:rsidRPr="0020205F">
        <w:rPr>
          <w:b/>
        </w:rPr>
        <w:t>IB</w:t>
      </w:r>
      <w:proofErr w:type="spellEnd"/>
      <w:r w:rsidRPr="0020205F">
        <w:rPr>
          <w:b/>
        </w:rPr>
        <w:t xml:space="preserve">, Sections </w:t>
      </w:r>
      <w:proofErr w:type="spellStart"/>
      <w:r w:rsidRPr="0020205F">
        <w:rPr>
          <w:b/>
        </w:rPr>
        <w:t>20A</w:t>
      </w:r>
      <w:proofErr w:type="spellEnd"/>
      <w:r w:rsidRPr="0020205F">
        <w:rPr>
          <w:b/>
        </w:rPr>
        <w:t>, 44 and 88</w:t>
      </w:r>
      <w:r w:rsidRPr="0020205F">
        <w:t>.</w:t>
      </w:r>
    </w:p>
    <w:p w:rsidR="00735AE5" w:rsidRPr="0020205F" w:rsidRDefault="00735AE5" w:rsidP="00735AE5">
      <w:pPr>
        <w:tabs>
          <w:tab w:val="left" w:pos="270"/>
        </w:tabs>
        <w:ind w:firstLine="0"/>
      </w:pPr>
      <w:r w:rsidRPr="0020205F">
        <w:tab/>
        <w:t>Rep. Rick Quinn</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w:t>
      </w:r>
      <w:r w:rsidRPr="0020205F">
        <w:lastRenderedPageBreak/>
        <w:t xml:space="preserve">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t>Rep. J. Todd Rutherford</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28, 33, 34, 35, 36, 38, 44, 47, 49, 50, 51, 52, 58, 61, </w:t>
      </w:r>
      <w:r w:rsidR="001F609E">
        <w:rPr>
          <w:b/>
        </w:rPr>
        <w:t xml:space="preserve">63, </w:t>
      </w:r>
      <w:r w:rsidRPr="0020205F">
        <w:rPr>
          <w:b/>
        </w:rPr>
        <w:t>65, 66, 67, 70, 72, 73, 74, 75, 76, 78, 80, 81, 82, 83, 84, 88, 93, 94, 96, 100,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Default="00735AE5" w:rsidP="00735AE5">
      <w:pPr>
        <w:tabs>
          <w:tab w:val="left" w:pos="270"/>
          <w:tab w:val="left" w:pos="540"/>
          <w:tab w:val="left" w:pos="810"/>
          <w:tab w:val="left" w:pos="1080"/>
          <w:tab w:val="left" w:pos="1350"/>
        </w:tabs>
        <w:ind w:firstLine="0"/>
      </w:pPr>
      <w:r w:rsidRPr="0020205F">
        <w:tab/>
        <w:t>Rep. James E. Smith, Jr.</w:t>
      </w:r>
    </w:p>
    <w:p w:rsidR="00CB6865" w:rsidRPr="0020205F" w:rsidRDefault="00CB686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lastRenderedPageBreak/>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w:t>
      </w:r>
      <w:r w:rsidR="001F609E">
        <w:rPr>
          <w:b/>
        </w:rPr>
        <w:t xml:space="preserve">rt IA, Part </w:t>
      </w:r>
      <w:proofErr w:type="spellStart"/>
      <w:r w:rsidR="001F609E">
        <w:rPr>
          <w:b/>
        </w:rPr>
        <w:t>IB</w:t>
      </w:r>
      <w:proofErr w:type="spellEnd"/>
      <w:r w:rsidR="001F609E">
        <w:rPr>
          <w:b/>
        </w:rPr>
        <w:t>, Sections 17,</w:t>
      </w:r>
      <w:r w:rsidRPr="0020205F">
        <w:rPr>
          <w:b/>
        </w:rPr>
        <w:t xml:space="preserve">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00520254">
        <w:tab/>
      </w:r>
      <w:r w:rsidRPr="0020205F">
        <w:t>Rep. G. Murrell Smith,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1, </w:t>
      </w:r>
      <w:proofErr w:type="spellStart"/>
      <w:r w:rsidRPr="0020205F">
        <w:rPr>
          <w:b/>
        </w:rPr>
        <w:t>1A</w:t>
      </w:r>
      <w:proofErr w:type="spellEnd"/>
      <w:r w:rsidRPr="0020205F">
        <w:rPr>
          <w:b/>
        </w:rPr>
        <w:t>, 33, 34, 38, 58, 61, 63, 65, 66, 67, 70, 72, 74, 75, 76, 78, 80, 81, 82, 8</w:t>
      </w:r>
      <w:r w:rsidR="001F609E">
        <w:rPr>
          <w:b/>
        </w:rPr>
        <w:t>3, 8</w:t>
      </w:r>
      <w:r w:rsidRPr="0020205F">
        <w:rPr>
          <w:b/>
        </w:rPr>
        <w:t>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w:t>
      </w:r>
      <w:r w:rsidRPr="0020205F">
        <w:lastRenderedPageBreak/>
        <w:t>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Leonidas E. Stavrinakis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 David Weeks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1, </w:t>
      </w:r>
      <w:proofErr w:type="spellStart"/>
      <w:r w:rsidRPr="0020205F">
        <w:rPr>
          <w:b/>
        </w:rPr>
        <w:t>1A</w:t>
      </w:r>
      <w:proofErr w:type="spellEnd"/>
      <w:r w:rsidRPr="0020205F">
        <w:rPr>
          <w:b/>
        </w:rPr>
        <w:t>,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lastRenderedPageBreak/>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William W. Wheeler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33, 34, 38, 58, 61, </w:t>
      </w:r>
      <w:r w:rsidR="001F609E">
        <w:rPr>
          <w:b/>
        </w:rPr>
        <w:t xml:space="preserve">63, </w:t>
      </w:r>
      <w:r w:rsidRPr="0020205F">
        <w:rPr>
          <w:b/>
        </w:rPr>
        <w:t>65, 66, 67, 70, 72, 74, 75, 76, 78, 80, 81, 82, 83, 84, 101, 102, 104, 105,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 Seth Whipper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w:t>
      </w:r>
      <w:proofErr w:type="spellStart"/>
      <w:r w:rsidRPr="0020205F">
        <w:rPr>
          <w:b/>
        </w:rPr>
        <w:t>IB</w:t>
      </w:r>
      <w:proofErr w:type="spellEnd"/>
      <w:r w:rsidRPr="0020205F">
        <w:rPr>
          <w:b/>
        </w:rPr>
        <w:t xml:space="preserve">, Sections 25, 33, 35 and 36 </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lastRenderedPageBreak/>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CB686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00520254">
        <w:br/>
      </w:r>
      <w:r w:rsidRPr="0020205F">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 Brian White</w:t>
      </w:r>
    </w:p>
    <w:p w:rsidR="00735AE5" w:rsidRPr="0020205F" w:rsidRDefault="00735AE5" w:rsidP="00735AE5">
      <w:pPr>
        <w:tabs>
          <w:tab w:val="left" w:pos="270"/>
          <w:tab w:val="left" w:pos="540"/>
          <w:tab w:val="left" w:pos="810"/>
          <w:tab w:val="left" w:pos="1080"/>
          <w:tab w:val="left" w:pos="1350"/>
        </w:tabs>
        <w:ind w:firstLine="0"/>
      </w:pPr>
    </w:p>
    <w:p w:rsidR="00735AE5" w:rsidRDefault="00735AE5" w:rsidP="00735AE5">
      <w:pPr>
        <w:ind w:firstLine="0"/>
        <w:jc w:val="center"/>
      </w:pPr>
      <w:r w:rsidRPr="0020205F">
        <w:t>*******************************</w:t>
      </w:r>
    </w:p>
    <w:p w:rsidR="00735AE5" w:rsidRDefault="00735AE5" w:rsidP="00735AE5">
      <w:pPr>
        <w:ind w:firstLine="0"/>
        <w:jc w:val="center"/>
      </w:pPr>
    </w:p>
    <w:p w:rsidR="00735AE5" w:rsidRDefault="00735AE5" w:rsidP="00735AE5">
      <w:pPr>
        <w:keepNext/>
        <w:jc w:val="center"/>
        <w:rPr>
          <w:b/>
        </w:rPr>
      </w:pPr>
      <w:r w:rsidRPr="00735AE5">
        <w:rPr>
          <w:b/>
        </w:rPr>
        <w:t>H. 3721--AMENDED AND ORDERED TO THIRD READING</w:t>
      </w:r>
    </w:p>
    <w:p w:rsidR="00735AE5" w:rsidRDefault="00735AE5" w:rsidP="00735AE5">
      <w:pPr>
        <w:keepNext/>
      </w:pPr>
      <w:r>
        <w:t>The following Joint Resolution was taken up:</w:t>
      </w:r>
    </w:p>
    <w:p w:rsidR="00735AE5" w:rsidRDefault="00735AE5" w:rsidP="00735AE5">
      <w:pPr>
        <w:keepNext/>
      </w:pPr>
      <w:bookmarkStart w:id="111" w:name="include_clip_start_457"/>
      <w:bookmarkEnd w:id="111"/>
    </w:p>
    <w:p w:rsidR="00735AE5" w:rsidRDefault="00735AE5" w:rsidP="00735AE5">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735AE5" w:rsidRDefault="00735AE5" w:rsidP="00735AE5"/>
    <w:p w:rsidR="00735AE5" w:rsidRPr="00E67F31" w:rsidRDefault="00735AE5" w:rsidP="00735AE5">
      <w:pPr>
        <w:widowControl w:val="0"/>
        <w:rPr>
          <w:snapToGrid w:val="0"/>
        </w:rPr>
      </w:pPr>
      <w:r w:rsidRPr="00E67F31">
        <w:rPr>
          <w:snapToGrid w:val="0"/>
        </w:rPr>
        <w:t>Reps. G.</w:t>
      </w:r>
      <w:r w:rsidR="00520254">
        <w:rPr>
          <w:snapToGrid w:val="0"/>
        </w:rPr>
        <w:t xml:space="preserve"> </w:t>
      </w:r>
      <w:r w:rsidRPr="00E67F31">
        <w:rPr>
          <w:snapToGrid w:val="0"/>
        </w:rPr>
        <w:t>M. SMITH, J.</w:t>
      </w:r>
      <w:r w:rsidR="00520254">
        <w:rPr>
          <w:snapToGrid w:val="0"/>
        </w:rPr>
        <w:t xml:space="preserve"> </w:t>
      </w:r>
      <w:r w:rsidRPr="00E67F31">
        <w:rPr>
          <w:snapToGrid w:val="0"/>
        </w:rPr>
        <w:t xml:space="preserve">E. SMITH and HENDERSON proposed the following Amendment No. 1 </w:t>
      </w:r>
      <w:r w:rsidR="003E6B71">
        <w:rPr>
          <w:snapToGrid w:val="0"/>
        </w:rPr>
        <w:t>(</w:t>
      </w:r>
      <w:r w:rsidRPr="00E67F31">
        <w:rPr>
          <w:snapToGrid w:val="0"/>
        </w:rPr>
        <w:t>H:\LEGWORK\HOUSE\AMEND\H-WM\001\CDV2.DOCX), which was adopted:</w:t>
      </w:r>
    </w:p>
    <w:p w:rsidR="00735AE5" w:rsidRPr="00E67F31" w:rsidRDefault="00735AE5" w:rsidP="00735AE5">
      <w:pPr>
        <w:widowControl w:val="0"/>
        <w:rPr>
          <w:snapToGrid w:val="0"/>
        </w:rPr>
      </w:pPr>
      <w:r w:rsidRPr="00E67F31">
        <w:rPr>
          <w:snapToGrid w:val="0"/>
        </w:rPr>
        <w:t>Amend the joint resolution, as and if amended, Section 1, page 1, line 39, opposite Child Support System by striking /$25,000,000/ and inserting /$24,500,000/</w:t>
      </w:r>
    </w:p>
    <w:p w:rsidR="00735AE5" w:rsidRPr="00E67F31" w:rsidRDefault="00735AE5" w:rsidP="00735AE5">
      <w:pPr>
        <w:widowControl w:val="0"/>
        <w:rPr>
          <w:snapToGrid w:val="0"/>
        </w:rPr>
      </w:pPr>
      <w:r w:rsidRPr="00E67F31">
        <w:rPr>
          <w:snapToGrid w:val="0"/>
        </w:rPr>
        <w:t xml:space="preserve">Amend the joint resolution further, as and if amended, Section 1, page 2, after line </w:t>
      </w:r>
      <w:r w:rsidR="00520254">
        <w:rPr>
          <w:snapToGrid w:val="0"/>
        </w:rPr>
        <w:t>9</w:t>
      </w:r>
      <w:r w:rsidRPr="00E67F31">
        <w:rPr>
          <w:snapToGrid w:val="0"/>
        </w:rPr>
        <w:t xml:space="preserve">, by adding an appropriately numbered item to read:  </w:t>
      </w:r>
    </w:p>
    <w:p w:rsidR="00735AE5" w:rsidRPr="00E67F31" w:rsidRDefault="00735AE5" w:rsidP="00735AE5">
      <w:pPr>
        <w:widowControl w:val="0"/>
        <w:rPr>
          <w:snapToGrid w:val="0"/>
        </w:rPr>
      </w:pPr>
      <w:proofErr w:type="gramStart"/>
      <w:r w:rsidRPr="00E67F31">
        <w:rPr>
          <w:snapToGrid w:val="0"/>
        </w:rPr>
        <w:t>/(</w:t>
      </w:r>
      <w:proofErr w:type="gramEnd"/>
      <w:r w:rsidRPr="00E67F31">
        <w:rPr>
          <w:snapToGrid w:val="0"/>
        </w:rPr>
        <w:t xml:space="preserve">  ) </w:t>
      </w:r>
      <w:proofErr w:type="spellStart"/>
      <w:r w:rsidRPr="00E67F31">
        <w:rPr>
          <w:snapToGrid w:val="0"/>
        </w:rPr>
        <w:t>L040</w:t>
      </w:r>
      <w:proofErr w:type="spellEnd"/>
      <w:r w:rsidRPr="00E67F31">
        <w:rPr>
          <w:snapToGrid w:val="0"/>
        </w:rPr>
        <w:t xml:space="preserve"> - Department of Social Services</w:t>
      </w:r>
    </w:p>
    <w:p w:rsidR="00735AE5" w:rsidRPr="00E67F31" w:rsidRDefault="00735AE5" w:rsidP="00735AE5">
      <w:pPr>
        <w:widowControl w:val="0"/>
        <w:rPr>
          <w:snapToGrid w:val="0"/>
        </w:rPr>
      </w:pPr>
      <w:r w:rsidRPr="00E67F31">
        <w:rPr>
          <w:snapToGrid w:val="0"/>
        </w:rPr>
        <w:tab/>
        <w:t xml:space="preserve">Criminal Domestic Violence - </w:t>
      </w:r>
      <w:proofErr w:type="spellStart"/>
      <w:r w:rsidRPr="00E67F31">
        <w:rPr>
          <w:snapToGrid w:val="0"/>
        </w:rPr>
        <w:t>SCCADVASA</w:t>
      </w:r>
      <w:proofErr w:type="spellEnd"/>
      <w:r w:rsidRPr="00E67F31">
        <w:rPr>
          <w:snapToGrid w:val="0"/>
        </w:rPr>
        <w:t xml:space="preserve">   $500,000/</w:t>
      </w:r>
    </w:p>
    <w:p w:rsidR="00735AE5" w:rsidRPr="00E67F31" w:rsidRDefault="00735AE5" w:rsidP="00735AE5">
      <w:pPr>
        <w:widowControl w:val="0"/>
        <w:rPr>
          <w:snapToGrid w:val="0"/>
        </w:rPr>
      </w:pPr>
      <w:r w:rsidRPr="00E67F31">
        <w:rPr>
          <w:snapToGrid w:val="0"/>
        </w:rPr>
        <w:t>Amend the joint resolution further, as and if amended, page 2, after line 2</w:t>
      </w:r>
      <w:r w:rsidR="00520254">
        <w:rPr>
          <w:snapToGrid w:val="0"/>
        </w:rPr>
        <w:t>3</w:t>
      </w:r>
      <w:r w:rsidRPr="00E67F31">
        <w:rPr>
          <w:snapToGrid w:val="0"/>
        </w:rPr>
        <w:t xml:space="preserve">, by adding an appropriately numbered section to read:  </w:t>
      </w:r>
    </w:p>
    <w:p w:rsidR="00735AE5" w:rsidRPr="00E67F31" w:rsidRDefault="00735AE5" w:rsidP="00735AE5">
      <w:pPr>
        <w:widowControl w:val="0"/>
        <w:rPr>
          <w:snapToGrid w:val="0"/>
        </w:rPr>
      </w:pPr>
      <w:r w:rsidRPr="00E67F31">
        <w:rPr>
          <w:snapToGrid w:val="0"/>
        </w:rPr>
        <w:t xml:space="preserve">/ SECTION __.  The funds appropriated to the Department of Social Services in item (  ) for Criminal Domestic Violence - </w:t>
      </w:r>
      <w:proofErr w:type="spellStart"/>
      <w:r w:rsidRPr="00E67F31">
        <w:rPr>
          <w:snapToGrid w:val="0"/>
        </w:rPr>
        <w:t>SCCADVASA</w:t>
      </w:r>
      <w:proofErr w:type="spellEnd"/>
      <w:r w:rsidRPr="00E67F31">
        <w:rPr>
          <w:snapToGrid w:val="0"/>
        </w:rPr>
        <w:t xml:space="preserve"> shall be distributed equitably between member organizations to provide additional residential shelter for victims of Criminal Domestic Violence in Fiscal Year 2017-18.</w:t>
      </w:r>
      <w:r w:rsidR="001F609E">
        <w:rPr>
          <w:snapToGrid w:val="0"/>
        </w:rPr>
        <w:t xml:space="preserve"> /</w:t>
      </w:r>
    </w:p>
    <w:p w:rsidR="00735AE5" w:rsidRPr="00E67F31" w:rsidRDefault="00735AE5" w:rsidP="00735AE5">
      <w:pPr>
        <w:widowControl w:val="0"/>
        <w:rPr>
          <w:snapToGrid w:val="0"/>
        </w:rPr>
      </w:pPr>
      <w:r w:rsidRPr="00E67F31">
        <w:rPr>
          <w:snapToGrid w:val="0"/>
        </w:rPr>
        <w:lastRenderedPageBreak/>
        <w:t>Renumber items and sections to conform.</w:t>
      </w:r>
    </w:p>
    <w:p w:rsidR="00735AE5" w:rsidRDefault="00735AE5" w:rsidP="00735AE5">
      <w:pPr>
        <w:widowControl w:val="0"/>
      </w:pPr>
      <w:r w:rsidRPr="00E67F31">
        <w:rPr>
          <w:snapToGrid w:val="0"/>
        </w:rPr>
        <w:t>Amend totals and titles to conform.</w:t>
      </w:r>
    </w:p>
    <w:p w:rsidR="00735AE5" w:rsidRDefault="00735AE5" w:rsidP="00735AE5">
      <w:pPr>
        <w:widowControl w:val="0"/>
      </w:pPr>
    </w:p>
    <w:p w:rsidR="00735AE5" w:rsidRDefault="00735AE5" w:rsidP="00735AE5">
      <w:r>
        <w:t>Rep. G. M. SMITH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SANDIFER raised the Point of Order that </w:t>
      </w:r>
      <w:r w:rsidR="00520254">
        <w:t>H.</w:t>
      </w:r>
      <w:r>
        <w:t xml:space="preserve"> 3721 was out of order that it was not on the </w:t>
      </w:r>
      <w:r w:rsidR="00520254">
        <w:t>M</w:t>
      </w:r>
      <w:r>
        <w:t>embers</w:t>
      </w:r>
      <w:r w:rsidR="00520254">
        <w:t>’</w:t>
      </w:r>
      <w:r>
        <w:t xml:space="preserve"> desk</w:t>
      </w:r>
      <w:r w:rsidR="00520254">
        <w:t>s</w:t>
      </w:r>
      <w:r>
        <w:t xml:space="preserve"> prior to being considered for </w:t>
      </w:r>
      <w:r w:rsidR="00520254">
        <w:t>second</w:t>
      </w:r>
      <w:r>
        <w:t xml:space="preserve"> reading. </w:t>
      </w:r>
    </w:p>
    <w:p w:rsidR="00735AE5" w:rsidRDefault="00520254" w:rsidP="00735AE5">
      <w:r>
        <w:t xml:space="preserve">The </w:t>
      </w:r>
      <w:r w:rsidR="00735AE5">
        <w:t>SPEAKER stated that according to Rule 5.10</w:t>
      </w:r>
      <w:r>
        <w:t>,</w:t>
      </w:r>
      <w:r w:rsidR="00735AE5">
        <w:t xml:space="preserve"> only the Ge</w:t>
      </w:r>
      <w:r>
        <w:t>neral Appropriation</w:t>
      </w:r>
      <w:r w:rsidR="00735AE5">
        <w:t xml:space="preserve"> Bill</w:t>
      </w:r>
      <w:r>
        <w:t xml:space="preserve"> and Supplemental Appropriation</w:t>
      </w:r>
      <w:r w:rsidR="00735AE5">
        <w:t xml:space="preserve"> Bill were required to be on the </w:t>
      </w:r>
      <w:r>
        <w:t>M</w:t>
      </w:r>
      <w:r w:rsidR="00735AE5">
        <w:t>embers</w:t>
      </w:r>
      <w:r>
        <w:t>’</w:t>
      </w:r>
      <w:r w:rsidR="008D7CC9">
        <w:t xml:space="preserve"> desks for at least three</w:t>
      </w:r>
      <w:r w:rsidR="00735AE5">
        <w:t xml:space="preserve"> legislative days prior to receiving second reading. The </w:t>
      </w:r>
      <w:r>
        <w:t xml:space="preserve">SPEAKER </w:t>
      </w:r>
      <w:r w:rsidR="00735AE5">
        <w:t xml:space="preserve">stated that the Capital Reserve Fund is </w:t>
      </w:r>
      <w:r>
        <w:t>neither a General Appropriation</w:t>
      </w:r>
      <w:r w:rsidR="00735AE5">
        <w:t xml:space="preserve"> Bill </w:t>
      </w:r>
      <w:r w:rsidR="001F609E">
        <w:t>n</w:t>
      </w:r>
      <w:r>
        <w:t>or a Supplemental Appropriation Bill</w:t>
      </w:r>
      <w:r w:rsidR="00735AE5">
        <w:t xml:space="preserve">. The </w:t>
      </w:r>
      <w:r>
        <w:t>SPEAKER</w:t>
      </w:r>
      <w:r w:rsidR="00735AE5">
        <w:t xml:space="preserve"> stated further that all other </w:t>
      </w:r>
      <w:r w:rsidR="001F609E">
        <w:t>B</w:t>
      </w:r>
      <w:r w:rsidR="00735AE5">
        <w:t>ills only had to</w:t>
      </w:r>
      <w:r w:rsidR="001F609E">
        <w:t xml:space="preserve"> be printed on the calendar by B</w:t>
      </w:r>
      <w:r w:rsidR="00735AE5">
        <w:t xml:space="preserve">ill number and title for one statewide day prior to second reading. He overruled the </w:t>
      </w:r>
      <w:r w:rsidR="008D7CC9">
        <w:t>P</w:t>
      </w:r>
      <w:r w:rsidR="00735AE5">
        <w:t xml:space="preserve">oint of </w:t>
      </w:r>
      <w:r w:rsidR="008D7CC9">
        <w:t>O</w:t>
      </w:r>
      <w:r w:rsidR="00735AE5">
        <w:t xml:space="preserve">rder, but asked that copies of H. 3721 be made and distributed to the </w:t>
      </w:r>
      <w:r w:rsidR="008D7CC9">
        <w:t>M</w:t>
      </w:r>
      <w:r w:rsidR="001F609E">
        <w:t>embers as a courtesy to the B</w:t>
      </w:r>
      <w:r w:rsidR="00735AE5">
        <w:t xml:space="preserve">ody.  </w:t>
      </w:r>
    </w:p>
    <w:p w:rsidR="008D7CC9" w:rsidRDefault="008D7CC9" w:rsidP="00735AE5"/>
    <w:p w:rsidR="00735AE5" w:rsidRDefault="00735AE5" w:rsidP="00735AE5">
      <w:r>
        <w:t>Rep. G. M. SMITH continued speaking.</w:t>
      </w:r>
    </w:p>
    <w:p w:rsidR="00735AE5" w:rsidRDefault="00735AE5" w:rsidP="00735AE5">
      <w:r>
        <w:t>The amendment was then adopted.</w:t>
      </w:r>
    </w:p>
    <w:p w:rsidR="00735AE5" w:rsidRDefault="00735AE5" w:rsidP="00735AE5"/>
    <w:p w:rsidR="00735AE5" w:rsidRPr="00144110" w:rsidRDefault="00735AE5" w:rsidP="00735AE5">
      <w:pPr>
        <w:widowControl w:val="0"/>
        <w:rPr>
          <w:snapToGrid w:val="0"/>
        </w:rPr>
      </w:pPr>
      <w:r w:rsidRPr="00144110">
        <w:rPr>
          <w:snapToGrid w:val="0"/>
        </w:rPr>
        <w:t>Reps</w:t>
      </w:r>
      <w:r w:rsidR="001F609E">
        <w:rPr>
          <w:snapToGrid w:val="0"/>
        </w:rPr>
        <w:t>. HAYES, ATKINSON, KIRBY, LUCAS</w:t>
      </w:r>
      <w:r w:rsidRPr="00144110">
        <w:rPr>
          <w:snapToGrid w:val="0"/>
        </w:rPr>
        <w:t xml:space="preserve"> and WHITE proposed the following Amendment No. 2 </w:t>
      </w:r>
      <w:r w:rsidR="003E6B71">
        <w:rPr>
          <w:snapToGrid w:val="0"/>
        </w:rPr>
        <w:t>(</w:t>
      </w:r>
      <w:r w:rsidRPr="00144110">
        <w:rPr>
          <w:snapToGrid w:val="0"/>
        </w:rPr>
        <w:t>h:\legwork\house\amend\h-</w:t>
      </w:r>
      <w:proofErr w:type="spellStart"/>
      <w:r w:rsidRPr="00144110">
        <w:rPr>
          <w:snapToGrid w:val="0"/>
        </w:rPr>
        <w:t>wm</w:t>
      </w:r>
      <w:proofErr w:type="spellEnd"/>
      <w:r w:rsidRPr="00144110">
        <w:rPr>
          <w:snapToGrid w:val="0"/>
        </w:rPr>
        <w:t>\001\crf-nichols.docx), which was adopted:</w:t>
      </w:r>
    </w:p>
    <w:p w:rsidR="00735AE5" w:rsidRPr="00144110" w:rsidRDefault="00735AE5" w:rsidP="00735AE5">
      <w:pPr>
        <w:widowControl w:val="0"/>
        <w:rPr>
          <w:snapToGrid w:val="0"/>
        </w:rPr>
      </w:pPr>
      <w:r w:rsidRPr="00144110">
        <w:rPr>
          <w:snapToGrid w:val="0"/>
        </w:rPr>
        <w:t>Amend the joint resolution, as and i</w:t>
      </w:r>
      <w:r w:rsidR="00520254">
        <w:rPr>
          <w:snapToGrid w:val="0"/>
        </w:rPr>
        <w:t>f amended, page 2, after line 23</w:t>
      </w:r>
      <w:r w:rsidRPr="00144110">
        <w:rPr>
          <w:snapToGrid w:val="0"/>
        </w:rPr>
        <w:t>, by inserting an appropriately numbered section to read:</w:t>
      </w:r>
    </w:p>
    <w:p w:rsidR="00735AE5" w:rsidRPr="00144110" w:rsidRDefault="00735AE5" w:rsidP="00735AE5">
      <w:pPr>
        <w:widowControl w:val="0"/>
        <w:rPr>
          <w:snapToGrid w:val="0"/>
        </w:rPr>
      </w:pPr>
      <w:r w:rsidRPr="00144110">
        <w:rPr>
          <w:snapToGrid w:val="0"/>
        </w:rPr>
        <w:t>/ SECTION __.  Of the funds appropriated in Section 1, item (1) for Hurricane Matthew FEMA Match, $700,000 must be distributed to the Town of Nichols for costs associated with damages caused by Hurricane Matthew.</w:t>
      </w:r>
      <w:r w:rsidR="00183E38">
        <w:rPr>
          <w:snapToGrid w:val="0"/>
        </w:rPr>
        <w:t xml:space="preserve">  </w:t>
      </w:r>
      <w:r w:rsidRPr="00144110">
        <w:rPr>
          <w:snapToGrid w:val="0"/>
        </w:rPr>
        <w:t>/</w:t>
      </w:r>
    </w:p>
    <w:p w:rsidR="00735AE5" w:rsidRPr="00144110" w:rsidRDefault="00735AE5" w:rsidP="00735AE5">
      <w:pPr>
        <w:widowControl w:val="0"/>
        <w:rPr>
          <w:snapToGrid w:val="0"/>
        </w:rPr>
      </w:pPr>
      <w:r w:rsidRPr="00144110">
        <w:rPr>
          <w:snapToGrid w:val="0"/>
        </w:rPr>
        <w:t>Renumber items and sections to conform.</w:t>
      </w:r>
    </w:p>
    <w:p w:rsidR="00735AE5" w:rsidRDefault="00735AE5" w:rsidP="00735AE5">
      <w:pPr>
        <w:widowControl w:val="0"/>
      </w:pPr>
      <w:r w:rsidRPr="00144110">
        <w:rPr>
          <w:snapToGrid w:val="0"/>
        </w:rPr>
        <w:t>Amend totals and titles to conform.</w:t>
      </w:r>
    </w:p>
    <w:p w:rsidR="00735AE5" w:rsidRDefault="00735AE5" w:rsidP="00735AE5">
      <w:pPr>
        <w:widowControl w:val="0"/>
      </w:pPr>
    </w:p>
    <w:p w:rsidR="00735AE5" w:rsidRDefault="00735AE5" w:rsidP="00735AE5">
      <w:r>
        <w:t>Rep. HAYES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passage of the Joint Resolution.</w:t>
      </w:r>
    </w:p>
    <w:p w:rsidR="00735AE5" w:rsidRDefault="00735AE5" w:rsidP="00735AE5"/>
    <w:p w:rsidR="00735AE5" w:rsidRDefault="00CB6865" w:rsidP="00735AE5">
      <w:r>
        <w:br w:type="column"/>
      </w:r>
      <w:r w:rsidR="00735AE5">
        <w:lastRenderedPageBreak/>
        <w:t xml:space="preserve">The yeas and nays were taken resulting as follows: </w:t>
      </w:r>
    </w:p>
    <w:p w:rsidR="00735AE5" w:rsidRDefault="00735AE5" w:rsidP="00735AE5">
      <w:pPr>
        <w:jc w:val="center"/>
      </w:pPr>
      <w:r>
        <w:t xml:space="preserve"> </w:t>
      </w:r>
      <w:bookmarkStart w:id="112" w:name="vote_start468"/>
      <w:bookmarkEnd w:id="112"/>
      <w:r>
        <w:t>Yeas 114; Nays 1</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proofErr w:type="spellStart"/>
            <w:r>
              <w:t>Caskey</w:t>
            </w:r>
            <w:proofErr w:type="spellEnd"/>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lastRenderedPageBreak/>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Pitts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w:t>
      </w:r>
    </w:p>
    <w:p w:rsidR="00735AE5" w:rsidRDefault="00735AE5" w:rsidP="00735AE5">
      <w:pPr>
        <w:jc w:val="center"/>
        <w:rPr>
          <w:b/>
        </w:rPr>
      </w:pPr>
    </w:p>
    <w:p w:rsidR="00735AE5" w:rsidRDefault="00735AE5" w:rsidP="00735AE5">
      <w:r>
        <w:t>So, the Joint Resolution, as amended, was read the second time and ordered to third reading.</w:t>
      </w:r>
    </w:p>
    <w:p w:rsidR="00735AE5" w:rsidRDefault="00735AE5" w:rsidP="00735AE5"/>
    <w:p w:rsidR="00735AE5" w:rsidRDefault="00735AE5" w:rsidP="00735AE5">
      <w:pPr>
        <w:keepNext/>
        <w:jc w:val="center"/>
        <w:rPr>
          <w:b/>
        </w:rPr>
      </w:pPr>
      <w:r w:rsidRPr="00735AE5">
        <w:rPr>
          <w:b/>
        </w:rPr>
        <w:t>HOUSE TO MEET AT</w:t>
      </w:r>
      <w:r w:rsidR="006D70E2">
        <w:rPr>
          <w:b/>
        </w:rPr>
        <w:t xml:space="preserve"> 12:25 A.M. WEDNESDAY, MARCH 15</w:t>
      </w:r>
    </w:p>
    <w:p w:rsidR="00735AE5" w:rsidRDefault="00735AE5" w:rsidP="00735AE5">
      <w:r>
        <w:t>Rep. SIMRILL moved that when the House adjourns it adjourn to meet at 12:25 a.m.</w:t>
      </w:r>
      <w:r w:rsidR="001F609E">
        <w:t>,</w:t>
      </w:r>
      <w:r>
        <w:t xml:space="preserve"> Wednesday, March 15, which was agreed to.</w:t>
      </w:r>
    </w:p>
    <w:p w:rsidR="00735AE5" w:rsidRDefault="00735AE5" w:rsidP="00735AE5"/>
    <w:p w:rsidR="00735AE5" w:rsidRDefault="00735AE5" w:rsidP="00735AE5">
      <w:r>
        <w:t>Rep. SIMRILL moved that the House do now adjourn, which was agreed to.</w:t>
      </w:r>
    </w:p>
    <w:p w:rsidR="00735AE5" w:rsidRDefault="00735AE5" w:rsidP="00735AE5"/>
    <w:p w:rsidR="00735AE5" w:rsidRDefault="00735AE5" w:rsidP="00735AE5">
      <w:pPr>
        <w:keepNext/>
        <w:pBdr>
          <w:top w:val="single" w:sz="4" w:space="1" w:color="auto"/>
          <w:left w:val="single" w:sz="4" w:space="4" w:color="auto"/>
          <w:right w:val="single" w:sz="4" w:space="4" w:color="auto"/>
          <w:between w:val="single" w:sz="4" w:space="1" w:color="auto"/>
          <w:bar w:val="single" w:sz="4" w:color="auto"/>
        </w:pBdr>
        <w:jc w:val="center"/>
        <w:rPr>
          <w:b/>
        </w:rPr>
      </w:pPr>
      <w:r w:rsidRPr="00735AE5">
        <w:rPr>
          <w:b/>
        </w:rPr>
        <w:t>ADJOURNMENT</w:t>
      </w:r>
    </w:p>
    <w:p w:rsidR="00735AE5" w:rsidRDefault="00735AE5" w:rsidP="00735AE5">
      <w:pPr>
        <w:keepNext/>
        <w:pBdr>
          <w:left w:val="single" w:sz="4" w:space="4" w:color="auto"/>
          <w:right w:val="single" w:sz="4" w:space="4" w:color="auto"/>
          <w:between w:val="single" w:sz="4" w:space="1" w:color="auto"/>
          <w:bar w:val="single" w:sz="4" w:color="auto"/>
        </w:pBdr>
      </w:pPr>
      <w:r>
        <w:t>At 12:17 a.m. the House, in accordance with the motion of Rep. ERICKSON, adjourned in memory of Virgin</w:t>
      </w:r>
      <w:r w:rsidR="008D7CC9">
        <w:t>i</w:t>
      </w:r>
      <w:r>
        <w:t>a "Ginny</w:t>
      </w:r>
      <w:r w:rsidR="008D7CC9">
        <w:t>” Darden Meeks of Mount Pleasant</w:t>
      </w:r>
      <w:r>
        <w:t>, to meet at 12:25 a.m. Wednesday, March 15, 2017.</w:t>
      </w:r>
    </w:p>
    <w:p w:rsidR="00735AE5" w:rsidRDefault="00735AE5" w:rsidP="00735AE5">
      <w:pPr>
        <w:pBdr>
          <w:left w:val="single" w:sz="4" w:space="4" w:color="auto"/>
          <w:bottom w:val="single" w:sz="4" w:space="1" w:color="auto"/>
          <w:right w:val="single" w:sz="4" w:space="4" w:color="auto"/>
          <w:between w:val="single" w:sz="4" w:space="1" w:color="auto"/>
          <w:bar w:val="single" w:sz="4" w:color="auto"/>
        </w:pBdr>
        <w:jc w:val="center"/>
      </w:pPr>
      <w:r>
        <w:t>***</w:t>
      </w:r>
    </w:p>
    <w:p w:rsidR="00675767" w:rsidRPr="00675767" w:rsidRDefault="00675767" w:rsidP="00752423">
      <w:pPr>
        <w:tabs>
          <w:tab w:val="right" w:leader="dot" w:pos="2520"/>
        </w:tabs>
        <w:rPr>
          <w:sz w:val="20"/>
        </w:rPr>
      </w:pPr>
      <w:bookmarkStart w:id="113" w:name="index_start"/>
      <w:bookmarkEnd w:id="113"/>
    </w:p>
    <w:sectPr w:rsidR="00675767" w:rsidRPr="00675767" w:rsidSect="0044593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97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33" w:rsidRDefault="00445933">
      <w:r>
        <w:separator/>
      </w:r>
    </w:p>
  </w:endnote>
  <w:endnote w:type="continuationSeparator" w:id="0">
    <w:p w:rsidR="00445933" w:rsidRDefault="004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15788"/>
      <w:docPartObj>
        <w:docPartGallery w:val="Page Numbers (Bottom of Page)"/>
        <w:docPartUnique/>
      </w:docPartObj>
    </w:sdtPr>
    <w:sdtEndPr>
      <w:rPr>
        <w:noProof/>
      </w:rPr>
    </w:sdtEndPr>
    <w:sdtContent>
      <w:p w:rsidR="00445933" w:rsidRDefault="00445933">
        <w:pPr>
          <w:pStyle w:val="Footer"/>
          <w:jc w:val="center"/>
        </w:pPr>
        <w:r>
          <w:fldChar w:fldCharType="begin"/>
        </w:r>
        <w:r>
          <w:instrText xml:space="preserve"> PAGE   \* MERGEFORMAT </w:instrText>
        </w:r>
        <w:r>
          <w:fldChar w:fldCharType="separate"/>
        </w:r>
        <w:r w:rsidR="004F2E1E">
          <w:rPr>
            <w:noProof/>
          </w:rPr>
          <w:t>2129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F2E1E">
      <w:rPr>
        <w:rStyle w:val="PageNumber"/>
        <w:noProof/>
      </w:rPr>
      <w:t>1979</w:t>
    </w:r>
    <w:r>
      <w:rPr>
        <w:rStyle w:val="PageNumber"/>
      </w:rPr>
      <w:fldChar w:fldCharType="end"/>
    </w:r>
  </w:p>
  <w:p w:rsidR="00445933" w:rsidRDefault="0044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33" w:rsidRDefault="00445933">
      <w:r>
        <w:separator/>
      </w:r>
    </w:p>
  </w:footnote>
  <w:footnote w:type="continuationSeparator" w:id="0">
    <w:p w:rsidR="00445933" w:rsidRDefault="0044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rsidP="00752423">
    <w:pPr>
      <w:pStyle w:val="Header"/>
      <w:jc w:val="center"/>
      <w:rPr>
        <w:b/>
      </w:rPr>
    </w:pPr>
    <w:r>
      <w:rPr>
        <w:b/>
      </w:rPr>
      <w:t>TUESDAY, MARCH 14, 2017</w:t>
    </w:r>
  </w:p>
  <w:p w:rsidR="00445933" w:rsidRDefault="0044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pPr>
      <w:pStyle w:val="Header"/>
      <w:jc w:val="center"/>
      <w:rPr>
        <w:b/>
      </w:rPr>
    </w:pPr>
    <w:r>
      <w:rPr>
        <w:b/>
      </w:rPr>
      <w:t>Tuesday, March 14, 2017</w:t>
    </w:r>
  </w:p>
  <w:p w:rsidR="00445933" w:rsidRDefault="0044593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933BD"/>
    <w:multiLevelType w:val="hybridMultilevel"/>
    <w:tmpl w:val="6A081616"/>
    <w:numStyleLink w:val="ImportedStyle1"/>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D860AE"/>
    <w:multiLevelType w:val="hybridMultilevel"/>
    <w:tmpl w:val="6A081616"/>
    <w:styleLink w:val="ImportedStyle1"/>
    <w:lvl w:ilvl="0" w:tplc="D032A7D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3C92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45E2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868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7416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36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4C3D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430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62E1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E5"/>
    <w:rsid w:val="000746BB"/>
    <w:rsid w:val="00085A54"/>
    <w:rsid w:val="00183E38"/>
    <w:rsid w:val="001F609E"/>
    <w:rsid w:val="00294254"/>
    <w:rsid w:val="00326D42"/>
    <w:rsid w:val="00333040"/>
    <w:rsid w:val="00367D16"/>
    <w:rsid w:val="003E6B71"/>
    <w:rsid w:val="00445933"/>
    <w:rsid w:val="004F2E1E"/>
    <w:rsid w:val="00520254"/>
    <w:rsid w:val="00595FF6"/>
    <w:rsid w:val="00675767"/>
    <w:rsid w:val="006C2D02"/>
    <w:rsid w:val="006D70E2"/>
    <w:rsid w:val="00735AE5"/>
    <w:rsid w:val="00752423"/>
    <w:rsid w:val="008D7CC9"/>
    <w:rsid w:val="009B131B"/>
    <w:rsid w:val="00CB6865"/>
    <w:rsid w:val="00E846D6"/>
    <w:rsid w:val="00EB10CB"/>
    <w:rsid w:val="00FD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372894-F3EE-4EE2-BF83-51F31614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5A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35AE5"/>
    <w:rPr>
      <w:b/>
      <w:sz w:val="22"/>
    </w:rPr>
  </w:style>
  <w:style w:type="paragraph" w:customStyle="1" w:styleId="Body">
    <w:name w:val="Body"/>
    <w:uiPriority w:val="99"/>
    <w:rsid w:val="00735AE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ListParagraph">
    <w:name w:val="List Paragraph"/>
    <w:basedOn w:val="Normal"/>
    <w:uiPriority w:val="34"/>
    <w:qFormat/>
    <w:rsid w:val="00735AE5"/>
    <w:pPr>
      <w:spacing w:after="200" w:line="276" w:lineRule="auto"/>
      <w:ind w:left="720" w:firstLine="0"/>
      <w:jc w:val="left"/>
    </w:pPr>
    <w:rPr>
      <w:rFonts w:ascii="Calibri" w:eastAsia="Calibri" w:hAnsi="Calibri" w:cs="Calibri"/>
      <w:color w:val="000000"/>
      <w:szCs w:val="22"/>
    </w:rPr>
  </w:style>
  <w:style w:type="numbering" w:customStyle="1" w:styleId="ImportedStyle1">
    <w:name w:val="Imported Style 1"/>
    <w:rsid w:val="00735AE5"/>
    <w:pPr>
      <w:numPr>
        <w:numId w:val="3"/>
      </w:numPr>
    </w:pPr>
  </w:style>
  <w:style w:type="paragraph" w:customStyle="1" w:styleId="Cover1">
    <w:name w:val="Cover1"/>
    <w:basedOn w:val="Normal"/>
    <w:rsid w:val="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5AE5"/>
    <w:pPr>
      <w:ind w:firstLine="0"/>
      <w:jc w:val="left"/>
    </w:pPr>
    <w:rPr>
      <w:sz w:val="20"/>
    </w:rPr>
  </w:style>
  <w:style w:type="paragraph" w:customStyle="1" w:styleId="Cover3">
    <w:name w:val="Cover3"/>
    <w:basedOn w:val="Normal"/>
    <w:rsid w:val="00735AE5"/>
    <w:pPr>
      <w:ind w:firstLine="0"/>
      <w:jc w:val="center"/>
    </w:pPr>
    <w:rPr>
      <w:b/>
    </w:rPr>
  </w:style>
  <w:style w:type="paragraph" w:customStyle="1" w:styleId="Cover4">
    <w:name w:val="Cover4"/>
    <w:basedOn w:val="Cover1"/>
    <w:rsid w:val="00735AE5"/>
    <w:pPr>
      <w:keepNext/>
    </w:pPr>
    <w:rPr>
      <w:b/>
      <w:sz w:val="20"/>
    </w:rPr>
  </w:style>
  <w:style w:type="paragraph" w:styleId="BalloonText">
    <w:name w:val="Balloon Text"/>
    <w:basedOn w:val="Normal"/>
    <w:link w:val="BalloonTextChar"/>
    <w:uiPriority w:val="99"/>
    <w:semiHidden/>
    <w:unhideWhenUsed/>
    <w:rsid w:val="0029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54"/>
    <w:rPr>
      <w:rFonts w:ascii="Segoe UI" w:hAnsi="Segoe UI" w:cs="Segoe UI"/>
      <w:sz w:val="18"/>
      <w:szCs w:val="18"/>
    </w:rPr>
  </w:style>
  <w:style w:type="character" w:customStyle="1" w:styleId="FooterChar">
    <w:name w:val="Footer Char"/>
    <w:basedOn w:val="DefaultParagraphFont"/>
    <w:link w:val="Footer"/>
    <w:uiPriority w:val="99"/>
    <w:rsid w:val="007524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F7C9-E3BC-46E2-BA20-DD3D5A9C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64</TotalTime>
  <Pages>151</Pages>
  <Words>33765</Words>
  <Characters>187445</Characters>
  <Application>Microsoft Office Word</Application>
  <DocSecurity>0</DocSecurity>
  <Lines>1562</Lines>
  <Paragraphs>441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7</cp:revision>
  <cp:lastPrinted>2017-07-05T15:47:00Z</cp:lastPrinted>
  <dcterms:created xsi:type="dcterms:W3CDTF">2017-03-24T17:01:00Z</dcterms:created>
  <dcterms:modified xsi:type="dcterms:W3CDTF">2017-07-19T19:05:00Z</dcterms:modified>
</cp:coreProperties>
</file>