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A1" w:rsidRDefault="00A41CA1" w:rsidP="00A41CA1">
      <w:pPr>
        <w:ind w:firstLine="0"/>
        <w:rPr>
          <w:strike/>
        </w:rPr>
      </w:pPr>
    </w:p>
    <w:p w:rsidR="00A41CA1" w:rsidRDefault="00A41CA1" w:rsidP="00A41CA1">
      <w:pPr>
        <w:ind w:firstLine="0"/>
        <w:rPr>
          <w:strike/>
        </w:rPr>
      </w:pPr>
      <w:r>
        <w:rPr>
          <w:strike/>
        </w:rPr>
        <w:t>Indicates Matter Stricken</w:t>
      </w:r>
    </w:p>
    <w:p w:rsidR="00A41CA1" w:rsidRDefault="00A41CA1" w:rsidP="00A41CA1">
      <w:pPr>
        <w:ind w:firstLine="0"/>
        <w:rPr>
          <w:u w:val="single"/>
        </w:rPr>
      </w:pPr>
      <w:r>
        <w:rPr>
          <w:u w:val="single"/>
        </w:rPr>
        <w:t>Indicates New Matter</w:t>
      </w:r>
    </w:p>
    <w:p w:rsidR="00A41CA1" w:rsidRDefault="00A41CA1"/>
    <w:p w:rsidR="00A41CA1" w:rsidRDefault="00A41CA1">
      <w:r>
        <w:t>The House assembled at 10:00 a.m.</w:t>
      </w:r>
    </w:p>
    <w:p w:rsidR="00A41CA1" w:rsidRDefault="00A41CA1">
      <w:r>
        <w:t xml:space="preserve">Deliberations were opened with prayer by Rev. Charles E. </w:t>
      </w:r>
      <w:proofErr w:type="spellStart"/>
      <w:r>
        <w:t>Seastrunk</w:t>
      </w:r>
      <w:proofErr w:type="spellEnd"/>
      <w:r>
        <w:t>, Jr., as follows:</w:t>
      </w:r>
    </w:p>
    <w:p w:rsidR="00A41CA1" w:rsidRDefault="00A41CA1"/>
    <w:p w:rsidR="00A41CA1" w:rsidRPr="00291B4E" w:rsidRDefault="00A41CA1" w:rsidP="00A41CA1">
      <w:pPr>
        <w:tabs>
          <w:tab w:val="left" w:pos="270"/>
        </w:tabs>
        <w:ind w:firstLine="0"/>
      </w:pPr>
      <w:bookmarkStart w:id="0" w:name="file_start2"/>
      <w:bookmarkEnd w:id="0"/>
      <w:r w:rsidRPr="00291B4E">
        <w:tab/>
        <w:t xml:space="preserve">Our thought for today is from Psalm 84:5: “Happy are the people whose strength is in </w:t>
      </w:r>
      <w:proofErr w:type="gramStart"/>
      <w:r w:rsidRPr="00291B4E">
        <w:t>You</w:t>
      </w:r>
      <w:proofErr w:type="gramEnd"/>
      <w:r w:rsidRPr="00291B4E">
        <w:t>, whose hearts are set on the pilgrims way.”</w:t>
      </w:r>
    </w:p>
    <w:p w:rsidR="00A41CA1" w:rsidRDefault="00A41CA1" w:rsidP="00A41CA1">
      <w:pPr>
        <w:tabs>
          <w:tab w:val="left" w:pos="270"/>
        </w:tabs>
        <w:ind w:firstLine="0"/>
      </w:pPr>
      <w:r w:rsidRPr="00291B4E">
        <w:tab/>
        <w:t xml:space="preserve">Let us pray. Dear Lord, make us joyful and happy as we go about our labor for the people of this State. Fill us with the fruits of the spirit to work with those who have been chosen to serve in this Body. Bless each of us according to our needs. Provide these Representatives the tools to accomplish their work. Bless our Nation, President, State, Governor, Speaker, staff, and all who serve and advise our leaders. Protect our first responders and those who defend us at home and abroad. Heal the wounds, those seen and those hidden, of our men and women who suffer and sacrifice for our freedom. Lord, in </w:t>
      </w:r>
      <w:proofErr w:type="gramStart"/>
      <w:r w:rsidRPr="00291B4E">
        <w:t>Your</w:t>
      </w:r>
      <w:proofErr w:type="gramEnd"/>
      <w:r w:rsidRPr="00291B4E">
        <w:t xml:space="preserve"> mercy, hear our prayers. Amen.</w:t>
      </w:r>
    </w:p>
    <w:p w:rsidR="00A41CA1" w:rsidRDefault="00A41CA1" w:rsidP="00A41CA1">
      <w:pPr>
        <w:tabs>
          <w:tab w:val="left" w:pos="270"/>
        </w:tabs>
        <w:ind w:firstLine="0"/>
      </w:pPr>
    </w:p>
    <w:p w:rsidR="00A41CA1" w:rsidRDefault="00A41CA1" w:rsidP="00A41CA1">
      <w:r>
        <w:t>Pursuant to Rule 6.3, the House of Representatives was led in the Pledge of Allegiance to the Flag of the United States of America by the SPEAKER.</w:t>
      </w:r>
    </w:p>
    <w:p w:rsidR="00A41CA1" w:rsidRDefault="00A41CA1" w:rsidP="00A41CA1"/>
    <w:p w:rsidR="00A41CA1" w:rsidRDefault="00A41CA1" w:rsidP="00A41CA1">
      <w:r>
        <w:t>After corrections to the Journal of the proceedings of yesterday, the SPEAKER ordered it confirmed.</w:t>
      </w:r>
    </w:p>
    <w:p w:rsidR="00A41CA1" w:rsidRDefault="00A41CA1" w:rsidP="00A41CA1"/>
    <w:p w:rsidR="00A41CA1" w:rsidRDefault="00A41CA1" w:rsidP="00A41CA1">
      <w:pPr>
        <w:keepNext/>
        <w:jc w:val="center"/>
        <w:rPr>
          <w:b/>
        </w:rPr>
      </w:pPr>
      <w:r w:rsidRPr="00A41CA1">
        <w:rPr>
          <w:b/>
        </w:rPr>
        <w:t>MOTION ADOPTED</w:t>
      </w:r>
    </w:p>
    <w:p w:rsidR="00A41CA1" w:rsidRDefault="00A41CA1" w:rsidP="00A41CA1">
      <w:r>
        <w:t>Rep. J. E. SMITH moved that when the House adjourns, it adjourn in memory of James "Jim" Leventis, which was agreed to.</w:t>
      </w:r>
    </w:p>
    <w:p w:rsidR="00A41CA1" w:rsidRDefault="00A41CA1" w:rsidP="00A41CA1"/>
    <w:p w:rsidR="00A41CA1" w:rsidRDefault="00A41CA1" w:rsidP="00A41CA1">
      <w:pPr>
        <w:keepNext/>
        <w:jc w:val="center"/>
        <w:rPr>
          <w:b/>
        </w:rPr>
      </w:pPr>
      <w:r w:rsidRPr="00A41CA1">
        <w:rPr>
          <w:b/>
        </w:rPr>
        <w:t>SILENT PRAYER</w:t>
      </w:r>
    </w:p>
    <w:p w:rsidR="00A41CA1" w:rsidRDefault="00A41CA1" w:rsidP="00A41CA1">
      <w:r>
        <w:t xml:space="preserve">The House stood in silent prayer for Representative Alexander. </w:t>
      </w:r>
    </w:p>
    <w:p w:rsidR="00A41CA1" w:rsidRDefault="00A41CA1" w:rsidP="00A41CA1"/>
    <w:p w:rsidR="00A41CA1" w:rsidRDefault="00A41CA1" w:rsidP="00A41CA1">
      <w:pPr>
        <w:keepNext/>
        <w:jc w:val="center"/>
        <w:rPr>
          <w:b/>
        </w:rPr>
      </w:pPr>
      <w:r w:rsidRPr="00A41CA1">
        <w:rPr>
          <w:b/>
        </w:rPr>
        <w:t>SILENT PRAYER</w:t>
      </w:r>
    </w:p>
    <w:p w:rsidR="00A41CA1" w:rsidRDefault="00A41CA1" w:rsidP="00A41CA1">
      <w:r>
        <w:t xml:space="preserve">The House stood in silent prayer for the recovery of Representative Burns' father. </w:t>
      </w:r>
    </w:p>
    <w:p w:rsidR="00A41CA1" w:rsidRDefault="00A41CA1" w:rsidP="00A41CA1"/>
    <w:p w:rsidR="00A41CA1" w:rsidRDefault="00A41CA1" w:rsidP="00A41CA1">
      <w:pPr>
        <w:keepNext/>
        <w:jc w:val="center"/>
        <w:rPr>
          <w:b/>
        </w:rPr>
      </w:pPr>
      <w:r>
        <w:rPr>
          <w:b/>
        </w:rPr>
        <w:br w:type="page"/>
      </w:r>
      <w:r w:rsidRPr="00A41CA1">
        <w:rPr>
          <w:b/>
        </w:rPr>
        <w:lastRenderedPageBreak/>
        <w:t>H. 3346--COMMITTEE OF CONFERENCE APPOINTED</w:t>
      </w:r>
    </w:p>
    <w:p w:rsidR="00A41CA1" w:rsidRDefault="00A41CA1" w:rsidP="00A41CA1">
      <w:r>
        <w:t xml:space="preserve">The following was received from the Senate:  </w:t>
      </w:r>
    </w:p>
    <w:p w:rsidR="00A41CA1" w:rsidRDefault="00A41CA1" w:rsidP="00A41CA1">
      <w:pPr>
        <w:keepNext/>
        <w:jc w:val="center"/>
        <w:rPr>
          <w:b/>
        </w:rPr>
      </w:pPr>
    </w:p>
    <w:p w:rsidR="00A41CA1" w:rsidRDefault="00A41CA1" w:rsidP="00A41CA1">
      <w:pPr>
        <w:keepNext/>
        <w:jc w:val="center"/>
        <w:rPr>
          <w:b/>
        </w:rPr>
      </w:pPr>
      <w:r w:rsidRPr="00A41CA1">
        <w:rPr>
          <w:b/>
        </w:rPr>
        <w:t>MESSAGE FROM THE SENATE</w:t>
      </w:r>
    </w:p>
    <w:p w:rsidR="00A41CA1" w:rsidRDefault="00A41CA1" w:rsidP="00A41CA1">
      <w:pPr>
        <w:ind w:firstLine="0"/>
      </w:pPr>
      <w:r>
        <w:t xml:space="preserve">Columbia, S.C., April 19, 2017 </w:t>
      </w:r>
    </w:p>
    <w:p w:rsidR="00A41CA1" w:rsidRDefault="00A41CA1" w:rsidP="00A41CA1">
      <w:pPr>
        <w:ind w:firstLine="0"/>
      </w:pPr>
      <w:r>
        <w:t>Mr. Speaker and Members of the House:</w:t>
      </w:r>
    </w:p>
    <w:p w:rsidR="00A41CA1" w:rsidRDefault="00A41CA1" w:rsidP="00A41CA1">
      <w:r>
        <w:t xml:space="preserve">The Senate respectfully informs your Honorable Body that it </w:t>
      </w:r>
      <w:proofErr w:type="spellStart"/>
      <w:r>
        <w:t>nonconcurs</w:t>
      </w:r>
      <w:proofErr w:type="spellEnd"/>
      <w:r>
        <w:t xml:space="preserve"> in the amendments proposed by the House to H. 3346:</w:t>
      </w:r>
    </w:p>
    <w:p w:rsidR="00A41CA1" w:rsidRDefault="00A41CA1" w:rsidP="00A41CA1"/>
    <w:p w:rsidR="00A41CA1" w:rsidRDefault="00A41CA1" w:rsidP="00A41CA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A41CA1" w:rsidRDefault="00A41CA1" w:rsidP="00A41CA1">
      <w:r>
        <w:t xml:space="preserve"> </w:t>
      </w:r>
    </w:p>
    <w:p w:rsidR="00A41CA1" w:rsidRDefault="00A41CA1" w:rsidP="00A41CA1">
      <w:r>
        <w:t>Very respectfully,</w:t>
      </w:r>
    </w:p>
    <w:p w:rsidR="00A41CA1" w:rsidRDefault="00A41CA1" w:rsidP="00A41CA1">
      <w:r>
        <w:t>President</w:t>
      </w:r>
    </w:p>
    <w:p w:rsidR="00A41CA1" w:rsidRDefault="00A41CA1" w:rsidP="00A41CA1"/>
    <w:p w:rsidR="00A41CA1" w:rsidRDefault="00A41CA1" w:rsidP="00A41CA1">
      <w:r>
        <w:t>On motion of Rep. CROSBY, the House insisted upon its amendments.</w:t>
      </w:r>
    </w:p>
    <w:p w:rsidR="00A41CA1" w:rsidRDefault="00A41CA1" w:rsidP="00A41CA1"/>
    <w:p w:rsidR="00A41CA1" w:rsidRDefault="00A41CA1" w:rsidP="00A41CA1">
      <w:r>
        <w:t>Whereupon, the Chair appointed Reps. HIOTT, CLARY and COLLINS to the Committee of Conference on the part of the House and a message was ordered sent to the Senate accordingly.</w:t>
      </w:r>
    </w:p>
    <w:p w:rsidR="00A41CA1" w:rsidRDefault="00A41CA1" w:rsidP="00A41CA1"/>
    <w:p w:rsidR="00A41CA1" w:rsidRDefault="00A41CA1" w:rsidP="00A41CA1">
      <w:pPr>
        <w:keepNext/>
        <w:jc w:val="center"/>
        <w:rPr>
          <w:b/>
        </w:rPr>
      </w:pPr>
      <w:r w:rsidRPr="00A41CA1">
        <w:rPr>
          <w:b/>
        </w:rPr>
        <w:t>MESSAGE FROM THE SENATE</w:t>
      </w:r>
    </w:p>
    <w:p w:rsidR="00A41CA1" w:rsidRDefault="00A41CA1" w:rsidP="00A41CA1">
      <w:r>
        <w:t>The following was received:</w:t>
      </w:r>
    </w:p>
    <w:p w:rsidR="00A41CA1" w:rsidRDefault="00A41CA1" w:rsidP="00A41CA1">
      <w:pPr>
        <w:keepNext/>
      </w:pPr>
    </w:p>
    <w:p w:rsidR="00A41CA1" w:rsidRPr="0054332A" w:rsidRDefault="00A41CA1" w:rsidP="00A41CA1">
      <w:pPr>
        <w:ind w:firstLine="0"/>
      </w:pPr>
      <w:bookmarkStart w:id="1" w:name="file_start18"/>
      <w:bookmarkEnd w:id="1"/>
      <w:r w:rsidRPr="0054332A">
        <w:t>Columbia, S.C., April 19, 2017</w:t>
      </w:r>
    </w:p>
    <w:p w:rsidR="00A41CA1" w:rsidRPr="0054332A" w:rsidRDefault="00A41CA1" w:rsidP="00A41CA1">
      <w:pPr>
        <w:tabs>
          <w:tab w:val="left" w:pos="270"/>
        </w:tabs>
        <w:ind w:firstLine="0"/>
        <w:rPr>
          <w:szCs w:val="22"/>
        </w:rPr>
      </w:pPr>
      <w:r w:rsidRPr="0054332A">
        <w:rPr>
          <w:szCs w:val="22"/>
        </w:rPr>
        <w:t xml:space="preserve">Mr. Speaker and Members of the House: </w:t>
      </w:r>
    </w:p>
    <w:p w:rsidR="00A41CA1" w:rsidRPr="0054332A" w:rsidRDefault="00A41CA1" w:rsidP="00A41CA1">
      <w:pPr>
        <w:tabs>
          <w:tab w:val="left" w:pos="270"/>
        </w:tabs>
        <w:ind w:firstLine="0"/>
        <w:rPr>
          <w:szCs w:val="22"/>
        </w:rPr>
      </w:pPr>
      <w:r w:rsidRPr="0054332A">
        <w:rPr>
          <w:szCs w:val="22"/>
        </w:rPr>
        <w:tab/>
        <w:t xml:space="preserve">The Senate respectfully invites your Honorable Body to attend in the Senate Chamber at a mutually convenient time today for the purpose of </w:t>
      </w:r>
      <w:bookmarkStart w:id="2" w:name="OCC1"/>
      <w:bookmarkEnd w:id="2"/>
      <w:r w:rsidRPr="0054332A">
        <w:rPr>
          <w:bCs/>
          <w:szCs w:val="22"/>
        </w:rPr>
        <w:t>ratifying Acts</w:t>
      </w:r>
      <w:r w:rsidRPr="0054332A">
        <w:rPr>
          <w:szCs w:val="22"/>
        </w:rPr>
        <w:t xml:space="preserve">. </w:t>
      </w:r>
    </w:p>
    <w:p w:rsidR="00A41CA1" w:rsidRPr="0054332A" w:rsidRDefault="00A41CA1" w:rsidP="00A41CA1">
      <w:pPr>
        <w:tabs>
          <w:tab w:val="left" w:pos="270"/>
        </w:tabs>
        <w:ind w:firstLine="0"/>
        <w:rPr>
          <w:szCs w:val="22"/>
        </w:rPr>
      </w:pPr>
    </w:p>
    <w:p w:rsidR="00A41CA1" w:rsidRPr="0054332A" w:rsidRDefault="00A41CA1" w:rsidP="00A41CA1">
      <w:pPr>
        <w:tabs>
          <w:tab w:val="left" w:pos="270"/>
        </w:tabs>
        <w:ind w:firstLine="0"/>
        <w:rPr>
          <w:szCs w:val="22"/>
        </w:rPr>
      </w:pPr>
      <w:r w:rsidRPr="0054332A">
        <w:rPr>
          <w:szCs w:val="22"/>
        </w:rPr>
        <w:t>Very respectfully,</w:t>
      </w:r>
    </w:p>
    <w:p w:rsidR="00A41CA1" w:rsidRDefault="00A41CA1" w:rsidP="00A41CA1">
      <w:pPr>
        <w:tabs>
          <w:tab w:val="left" w:pos="270"/>
        </w:tabs>
        <w:ind w:firstLine="0"/>
        <w:rPr>
          <w:szCs w:val="22"/>
        </w:rPr>
      </w:pPr>
      <w:r w:rsidRPr="0054332A">
        <w:rPr>
          <w:szCs w:val="22"/>
        </w:rPr>
        <w:t xml:space="preserve">President </w:t>
      </w:r>
    </w:p>
    <w:p w:rsidR="00A41CA1" w:rsidRDefault="00A41CA1" w:rsidP="00A41CA1">
      <w:pPr>
        <w:tabs>
          <w:tab w:val="left" w:pos="270"/>
        </w:tabs>
        <w:ind w:firstLine="0"/>
        <w:rPr>
          <w:szCs w:val="22"/>
        </w:rPr>
      </w:pPr>
    </w:p>
    <w:p w:rsidR="00A41CA1" w:rsidRDefault="00A41CA1" w:rsidP="00A41CA1">
      <w:r>
        <w:t>On motion of Rep. JEFFERSON the invitation was accepted.</w:t>
      </w:r>
    </w:p>
    <w:p w:rsidR="00A41CA1" w:rsidRDefault="00A41CA1" w:rsidP="00A41CA1">
      <w:pPr>
        <w:keepNext/>
        <w:jc w:val="center"/>
        <w:rPr>
          <w:b/>
        </w:rPr>
      </w:pPr>
      <w:r w:rsidRPr="00A41CA1">
        <w:rPr>
          <w:b/>
        </w:rPr>
        <w:lastRenderedPageBreak/>
        <w:t>HOUSE RESOLUTION</w:t>
      </w:r>
    </w:p>
    <w:p w:rsidR="00A41CA1" w:rsidRDefault="00A41CA1" w:rsidP="00A41CA1">
      <w:pPr>
        <w:keepNext/>
      </w:pPr>
      <w:r>
        <w:t>The following was introduced:</w:t>
      </w:r>
    </w:p>
    <w:p w:rsidR="00A41CA1" w:rsidRDefault="00A41CA1" w:rsidP="00A41CA1">
      <w:pPr>
        <w:keepNext/>
      </w:pPr>
      <w:bookmarkStart w:id="3" w:name="include_clip_start_21"/>
      <w:bookmarkEnd w:id="3"/>
    </w:p>
    <w:p w:rsidR="00A41CA1" w:rsidRDefault="00A41CA1" w:rsidP="00A41CA1">
      <w:r>
        <w:t xml:space="preserve">H. 4141 -- Reps. G. R. Smith, Willis, Bedingfield, Alexander, Allison, Anderson, Anthony, Arrington, Atkinson, Atwater, Bales, Ballentine, Bamberg, Bannister,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and Yow: A HOUSE RESOLUTION TO CONGRATULATE RALPH S. HENDRICKS OF GREENVILLE COUNTY ON THE OCCASION OF HIS ONE HUNDREDTH BIRTHDAY, AND TO WISH HIM A JOYOUS BIRTHDAY CELEBRATION AND MANY YEARS OF CONTINUED HEALTH AND HAPPINESS.</w:t>
      </w:r>
    </w:p>
    <w:p w:rsidR="00A41CA1" w:rsidRDefault="00A41CA1" w:rsidP="00A41CA1">
      <w:bookmarkStart w:id="4" w:name="include_clip_end_21"/>
      <w:bookmarkEnd w:id="4"/>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5" w:name="include_clip_start_24"/>
      <w:bookmarkEnd w:id="5"/>
    </w:p>
    <w:p w:rsidR="00A41CA1" w:rsidRDefault="00A41CA1" w:rsidP="00A41CA1">
      <w:r>
        <w:t xml:space="preserve">H. 4143 -- Reps. Pitts,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w:t>
      </w:r>
      <w:r>
        <w:lastRenderedPageBreak/>
        <w:t>V. S. Moss, Murphy, B. Newton, W. Newton, Norrell, Ott, Parks,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LAUREN GLAZER AS SHE LEAVES HER SERVICE AS A LAW CLERK IN THE SOUTH CAROLINA HOUSE ETHICS COMMITTEE AND TO CONGRATULATE HER ON HER UPCOMING GRADUATION FROM THE UNIVERSITY OF SOUTH CAROLINA SCHOOL OF LAW AND TO WISH HER GODSPEED IN THE DAYS AHEAD.</w:t>
      </w:r>
    </w:p>
    <w:p w:rsidR="00A41CA1" w:rsidRDefault="00A41CA1" w:rsidP="00A41CA1">
      <w:bookmarkStart w:id="6" w:name="include_clip_end_24"/>
      <w:bookmarkEnd w:id="6"/>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7" w:name="include_clip_start_27"/>
      <w:bookmarkEnd w:id="7"/>
    </w:p>
    <w:p w:rsidR="00A41CA1" w:rsidRDefault="00A41CA1" w:rsidP="00A41CA1">
      <w:r>
        <w:t xml:space="preserve">H. 4140 --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CHALLENGES IMPOSED </w:t>
      </w:r>
      <w:r>
        <w:lastRenderedPageBreak/>
        <w:t>BY CHILDHOOD CANCER, AND TO WISH THEM SUCCESS IN GROWING THEIR ORGANIZATIONS SO THAT MORE FAMILIES MAY BE SERVED.</w:t>
      </w:r>
    </w:p>
    <w:p w:rsidR="00A41CA1" w:rsidRDefault="00A41CA1" w:rsidP="00A41CA1">
      <w:bookmarkStart w:id="8" w:name="include_clip_end_27"/>
      <w:bookmarkEnd w:id="8"/>
    </w:p>
    <w:p w:rsidR="00A41CA1" w:rsidRDefault="000F7D12"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9" w:name="include_clip_start_30"/>
      <w:bookmarkEnd w:id="9"/>
    </w:p>
    <w:p w:rsidR="00A41CA1" w:rsidRDefault="00A41CA1" w:rsidP="00A41CA1">
      <w:pPr>
        <w:keepNext/>
      </w:pPr>
      <w:r>
        <w:t xml:space="preserve">H. 4142 -- Reps. Knight, Arrington, Bennett, Jefferson, Mack, Murphy and Whipper: A CONCURRENT RESOLUTION TO REQUEST THE DEPARTMENT OF TRANSPORTATION NAME THE INTERSECTION LOCATED AT THE JUNCTION OF </w:t>
      </w:r>
      <w:proofErr w:type="spellStart"/>
      <w:r>
        <w:t>LEGARE</w:t>
      </w:r>
      <w:proofErr w:type="spellEnd"/>
      <w:r>
        <w:t xml:space="preserve"> ROAD AND JIM </w:t>
      </w:r>
      <w:proofErr w:type="spellStart"/>
      <w:r>
        <w:t>BILTON</w:t>
      </w:r>
      <w:proofErr w:type="spellEnd"/>
      <w:r>
        <w:t xml:space="preserve"> BOULEVARD IN DORCHESTER COUNTY "CLAUDE MAJOR, JR. INTERSECTION" AND ERECT APPROPRIATE MARKERS OR SIGNS AT THIS INTERSECTION CONTAINING THIS DESIGNATION.</w:t>
      </w:r>
    </w:p>
    <w:p w:rsidR="00A41CA1" w:rsidRDefault="00A41CA1" w:rsidP="00A41CA1">
      <w:bookmarkStart w:id="10" w:name="include_clip_end_30"/>
      <w:bookmarkEnd w:id="10"/>
      <w:r>
        <w:t>The Concurrent Resolution was ordered referred to the Committee on Invitations and Memorial Resolutions.</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11" w:name="include_clip_start_33"/>
      <w:bookmarkEnd w:id="11"/>
    </w:p>
    <w:p w:rsidR="00A41CA1" w:rsidRDefault="00A41CA1" w:rsidP="00A41CA1">
      <w:r>
        <w:t xml:space="preserve">H. 4144 -- Reps. Huggins,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t>
      </w:r>
      <w:r>
        <w:lastRenderedPageBreak/>
        <w:t xml:space="preserve">CONGRATULATE STELLA T. </w:t>
      </w:r>
      <w:proofErr w:type="spellStart"/>
      <w:r>
        <w:t>MANIOS</w:t>
      </w:r>
      <w:proofErr w:type="spellEnd"/>
      <w:r>
        <w:t xml:space="preserve"> OF GREENVILLE COUNTY ON THE OCCASION OF HER ONE HUNDREDTH BIRTHDAY AND TO WISH HER A JOYOUS BIRTHDAY CELEBRATION AND MANY YEARS OF CONTINUED HEALTH AND HAPPINESS.</w:t>
      </w:r>
    </w:p>
    <w:p w:rsidR="00A41CA1" w:rsidRDefault="00A41CA1" w:rsidP="00A41CA1">
      <w:bookmarkStart w:id="12" w:name="include_clip_end_33"/>
      <w:bookmarkEnd w:id="12"/>
    </w:p>
    <w:p w:rsidR="00A41CA1" w:rsidRDefault="00A41CA1"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3" w:name="include_clip_start_36"/>
      <w:bookmarkEnd w:id="13"/>
    </w:p>
    <w:p w:rsidR="00A41CA1" w:rsidRDefault="00A41CA1" w:rsidP="00A41CA1">
      <w:r>
        <w:t>S. 487 --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A41CA1" w:rsidRDefault="00A41CA1" w:rsidP="00A41CA1">
      <w:bookmarkStart w:id="14" w:name="include_clip_end_36"/>
      <w:bookmarkEnd w:id="14"/>
      <w:r>
        <w:t>The Concurrent Resolution was ordered referred to the Committee on Invitations and Memorial Resolutions.</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5" w:name="include_clip_start_39"/>
      <w:bookmarkEnd w:id="15"/>
    </w:p>
    <w:p w:rsidR="00A41CA1" w:rsidRDefault="00A41CA1" w:rsidP="00A41CA1">
      <w:r>
        <w:t>S. 631 -- Senator Campsen: A CONCURRENT RESOLUTION TO HONOR, COMMEMORATE, AND CONGRATULATE THE SOUTH CAROLINA FORESTRY COMMISSION ON ITS NINETIETH ANNIVERSARY ON APRIL 26, 2017 AND TO WISH THE AGENCY ANOTHER NINETY YEARS OF PROSPEROUS SERVICE.</w:t>
      </w:r>
    </w:p>
    <w:p w:rsidR="00A41CA1" w:rsidRDefault="00A41CA1" w:rsidP="00A41CA1">
      <w:bookmarkStart w:id="16" w:name="include_clip_end_39"/>
      <w:bookmarkEnd w:id="16"/>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ROLL CALL</w:t>
      </w:r>
    </w:p>
    <w:p w:rsidR="00A41CA1" w:rsidRDefault="00A41CA1" w:rsidP="00A41CA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41CA1" w:rsidRPr="00A41CA1" w:rsidTr="00A41CA1">
        <w:trPr>
          <w:jc w:val="right"/>
        </w:trPr>
        <w:tc>
          <w:tcPr>
            <w:tcW w:w="2179" w:type="dxa"/>
            <w:shd w:val="clear" w:color="auto" w:fill="auto"/>
          </w:tcPr>
          <w:p w:rsidR="00A41CA1" w:rsidRPr="00A41CA1" w:rsidRDefault="00A41CA1" w:rsidP="00A41CA1">
            <w:pPr>
              <w:keepNext/>
              <w:ind w:firstLine="0"/>
            </w:pPr>
            <w:bookmarkStart w:id="17" w:name="vote_start42"/>
            <w:bookmarkEnd w:id="17"/>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blPrEx>
          <w:jc w:val="left"/>
        </w:tblPrEx>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blPrEx>
          <w:jc w:val="left"/>
        </w:tblPrEx>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Bamberg</w:t>
            </w:r>
          </w:p>
        </w:tc>
      </w:tr>
      <w:tr w:rsidR="00A41CA1" w:rsidRPr="00A41CA1" w:rsidTr="00A41CA1">
        <w:tblPrEx>
          <w:jc w:val="left"/>
        </w:tblPrEx>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blPrEx>
          <w:jc w:val="left"/>
        </w:tblPrEx>
        <w:tc>
          <w:tcPr>
            <w:tcW w:w="2179" w:type="dxa"/>
            <w:shd w:val="clear" w:color="auto" w:fill="auto"/>
          </w:tcPr>
          <w:p w:rsidR="00A41CA1" w:rsidRPr="00A41CA1" w:rsidRDefault="00A41CA1" w:rsidP="00A41CA1">
            <w:pPr>
              <w:ind w:firstLine="0"/>
            </w:pPr>
            <w:r>
              <w:lastRenderedPageBreak/>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blPrEx>
          <w:jc w:val="left"/>
        </w:tblPrEx>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proofErr w:type="spellStart"/>
            <w:r>
              <w:t>Caskey</w:t>
            </w:r>
            <w:proofErr w:type="spellEnd"/>
          </w:p>
        </w:tc>
        <w:tc>
          <w:tcPr>
            <w:tcW w:w="2180" w:type="dxa"/>
            <w:shd w:val="clear" w:color="auto" w:fill="auto"/>
          </w:tcPr>
          <w:p w:rsidR="00A41CA1" w:rsidRPr="00A41CA1" w:rsidRDefault="00A41CA1" w:rsidP="00A41CA1">
            <w:pPr>
              <w:ind w:firstLine="0"/>
            </w:pPr>
            <w:r>
              <w:t>Chumley</w:t>
            </w:r>
          </w:p>
        </w:tc>
      </w:tr>
      <w:tr w:rsidR="00A41CA1" w:rsidRPr="00A41CA1" w:rsidTr="00A41CA1">
        <w:tblPrEx>
          <w:jc w:val="left"/>
        </w:tblPrEx>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blPrEx>
          <w:jc w:val="left"/>
        </w:tblPrEx>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blPrEx>
          <w:jc w:val="left"/>
        </w:tblPrEx>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blPrEx>
          <w:jc w:val="left"/>
        </w:tblPrEx>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blPrEx>
          <w:jc w:val="left"/>
        </w:tblPrEx>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blPrEx>
          <w:jc w:val="left"/>
        </w:tblPrEx>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blPrEx>
          <w:jc w:val="left"/>
        </w:tblPrEx>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blPrEx>
          <w:jc w:val="left"/>
        </w:tblPrEx>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Funderburk</w:t>
            </w:r>
          </w:p>
        </w:tc>
        <w:tc>
          <w:tcPr>
            <w:tcW w:w="2180" w:type="dxa"/>
            <w:shd w:val="clear" w:color="auto" w:fill="auto"/>
          </w:tcPr>
          <w:p w:rsidR="00A41CA1" w:rsidRPr="00A41CA1" w:rsidRDefault="00A41CA1" w:rsidP="00A41CA1">
            <w:pPr>
              <w:ind w:firstLine="0"/>
            </w:pPr>
            <w:r>
              <w:t>Gagnon</w:t>
            </w:r>
          </w:p>
        </w:tc>
      </w:tr>
      <w:tr w:rsidR="00A41CA1" w:rsidRPr="00A41CA1" w:rsidTr="00A41CA1">
        <w:tblPrEx>
          <w:jc w:val="left"/>
        </w:tblPrEx>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Henderson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Henegan</w:t>
            </w:r>
          </w:p>
        </w:tc>
        <w:tc>
          <w:tcPr>
            <w:tcW w:w="2179" w:type="dxa"/>
            <w:shd w:val="clear" w:color="auto" w:fill="auto"/>
          </w:tcPr>
          <w:p w:rsidR="00A41CA1" w:rsidRPr="00A41CA1" w:rsidRDefault="00A41CA1" w:rsidP="00A41CA1">
            <w:pPr>
              <w:ind w:firstLine="0"/>
            </w:pPr>
            <w:r>
              <w:t>Herbkersman</w:t>
            </w:r>
          </w:p>
        </w:tc>
        <w:tc>
          <w:tcPr>
            <w:tcW w:w="2180" w:type="dxa"/>
            <w:shd w:val="clear" w:color="auto" w:fill="auto"/>
          </w:tcPr>
          <w:p w:rsidR="00A41CA1" w:rsidRPr="00A41CA1" w:rsidRDefault="00A41CA1" w:rsidP="00A41CA1">
            <w:pPr>
              <w:ind w:firstLine="0"/>
            </w:pPr>
            <w:r>
              <w:t>Hewitt</w:t>
            </w:r>
          </w:p>
        </w:tc>
      </w:tr>
      <w:tr w:rsidR="00A41CA1" w:rsidRPr="00A41CA1" w:rsidTr="00A41CA1">
        <w:tblPrEx>
          <w:jc w:val="left"/>
        </w:tblPrEx>
        <w:tc>
          <w:tcPr>
            <w:tcW w:w="2179" w:type="dxa"/>
            <w:shd w:val="clear" w:color="auto" w:fill="auto"/>
          </w:tcPr>
          <w:p w:rsidR="00A41CA1" w:rsidRPr="00A41CA1" w:rsidRDefault="00A41CA1" w:rsidP="00A41CA1">
            <w:pPr>
              <w:ind w:firstLine="0"/>
            </w:pPr>
            <w:r>
              <w:t>Hill</w:t>
            </w:r>
          </w:p>
        </w:tc>
        <w:tc>
          <w:tcPr>
            <w:tcW w:w="2179" w:type="dxa"/>
            <w:shd w:val="clear" w:color="auto" w:fill="auto"/>
          </w:tcPr>
          <w:p w:rsidR="00A41CA1" w:rsidRPr="00A41CA1" w:rsidRDefault="00A41CA1" w:rsidP="00A41CA1">
            <w:pPr>
              <w:ind w:firstLine="0"/>
            </w:pPr>
            <w:r>
              <w:t>Hiott</w:t>
            </w:r>
          </w:p>
        </w:tc>
        <w:tc>
          <w:tcPr>
            <w:tcW w:w="2180" w:type="dxa"/>
            <w:shd w:val="clear" w:color="auto" w:fill="auto"/>
          </w:tcPr>
          <w:p w:rsidR="00A41CA1" w:rsidRPr="00A41CA1" w:rsidRDefault="00A41CA1" w:rsidP="00A41CA1">
            <w:pPr>
              <w:ind w:firstLine="0"/>
            </w:pPr>
            <w:r>
              <w:t>Hixon</w:t>
            </w:r>
          </w:p>
        </w:tc>
      </w:tr>
      <w:tr w:rsidR="00A41CA1" w:rsidRPr="00A41CA1" w:rsidTr="00A41CA1">
        <w:tblPrEx>
          <w:jc w:val="left"/>
        </w:tblPrEx>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blPrEx>
          <w:jc w:val="left"/>
        </w:tblPrEx>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Jordan</w:t>
            </w:r>
          </w:p>
        </w:tc>
      </w:tr>
      <w:tr w:rsidR="00A41CA1" w:rsidRPr="00A41CA1" w:rsidTr="00A41CA1">
        <w:tblPrEx>
          <w:jc w:val="left"/>
        </w:tblPrEx>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blPrEx>
          <w:jc w:val="left"/>
        </w:tblPrEx>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blPrEx>
          <w:jc w:val="left"/>
        </w:tblPrEx>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blPrEx>
          <w:jc w:val="left"/>
        </w:tblPrEx>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McKnight</w:t>
            </w:r>
          </w:p>
        </w:tc>
        <w:tc>
          <w:tcPr>
            <w:tcW w:w="2180" w:type="dxa"/>
            <w:shd w:val="clear" w:color="auto" w:fill="auto"/>
          </w:tcPr>
          <w:p w:rsidR="00A41CA1" w:rsidRPr="00A41CA1" w:rsidRDefault="00A41CA1" w:rsidP="00A41CA1">
            <w:pPr>
              <w:ind w:firstLine="0"/>
            </w:pPr>
            <w:r>
              <w:t>D. C. Moss</w:t>
            </w:r>
          </w:p>
        </w:tc>
      </w:tr>
      <w:tr w:rsidR="00A41CA1" w:rsidRPr="00A41CA1" w:rsidTr="00A41CA1">
        <w:tblPrEx>
          <w:jc w:val="left"/>
        </w:tblPrEx>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blPrEx>
          <w:jc w:val="left"/>
        </w:tblPrEx>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blPrEx>
          <w:jc w:val="left"/>
        </w:tblPrEx>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blPrEx>
          <w:jc w:val="left"/>
        </w:tblPrEx>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Quinn</w:t>
            </w:r>
          </w:p>
        </w:tc>
        <w:tc>
          <w:tcPr>
            <w:tcW w:w="2180" w:type="dxa"/>
            <w:shd w:val="clear" w:color="auto" w:fill="auto"/>
          </w:tcPr>
          <w:p w:rsidR="00A41CA1" w:rsidRPr="00A41CA1" w:rsidRDefault="00A41CA1" w:rsidP="00A41CA1">
            <w:pPr>
              <w:ind w:firstLine="0"/>
            </w:pPr>
            <w:r>
              <w:t>Ridgeway</w:t>
            </w:r>
          </w:p>
        </w:tc>
      </w:tr>
      <w:tr w:rsidR="00A41CA1" w:rsidRPr="00A41CA1" w:rsidTr="00A41CA1">
        <w:tblPrEx>
          <w:jc w:val="left"/>
        </w:tblPrEx>
        <w:tc>
          <w:tcPr>
            <w:tcW w:w="2179" w:type="dxa"/>
            <w:shd w:val="clear" w:color="auto" w:fill="auto"/>
          </w:tcPr>
          <w:p w:rsidR="00A41CA1" w:rsidRPr="00A41CA1" w:rsidRDefault="00A41CA1" w:rsidP="00A41CA1">
            <w:pPr>
              <w:ind w:firstLine="0"/>
            </w:pPr>
            <w:r>
              <w:t>M. Rivers</w:t>
            </w:r>
          </w:p>
        </w:tc>
        <w:tc>
          <w:tcPr>
            <w:tcW w:w="2179" w:type="dxa"/>
            <w:shd w:val="clear" w:color="auto" w:fill="auto"/>
          </w:tcPr>
          <w:p w:rsidR="00A41CA1" w:rsidRPr="00A41CA1" w:rsidRDefault="00A41CA1" w:rsidP="00A41CA1">
            <w:pPr>
              <w:ind w:firstLine="0"/>
            </w:pPr>
            <w:r>
              <w:t>S. Rivers</w:t>
            </w:r>
          </w:p>
        </w:tc>
        <w:tc>
          <w:tcPr>
            <w:tcW w:w="2180" w:type="dxa"/>
            <w:shd w:val="clear" w:color="auto" w:fill="auto"/>
          </w:tcPr>
          <w:p w:rsidR="00A41CA1" w:rsidRPr="00A41CA1" w:rsidRDefault="00A41CA1" w:rsidP="00A41CA1">
            <w:pPr>
              <w:ind w:firstLine="0"/>
            </w:pPr>
            <w:r>
              <w:t>Robinson-Simpson</w:t>
            </w:r>
          </w:p>
        </w:tc>
      </w:tr>
      <w:tr w:rsidR="00A41CA1" w:rsidRPr="00A41CA1" w:rsidTr="00A41CA1">
        <w:tblPrEx>
          <w:jc w:val="left"/>
        </w:tblPrEx>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blPrEx>
          <w:jc w:val="left"/>
        </w:tblPrEx>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blPrEx>
          <w:jc w:val="left"/>
        </w:tblPrEx>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Stavrinakis</w:t>
            </w:r>
          </w:p>
        </w:tc>
      </w:tr>
      <w:tr w:rsidR="00A41CA1" w:rsidRPr="00A41CA1" w:rsidTr="00A41CA1">
        <w:tblPrEx>
          <w:jc w:val="left"/>
        </w:tblPrEx>
        <w:tc>
          <w:tcPr>
            <w:tcW w:w="2179" w:type="dxa"/>
            <w:shd w:val="clear" w:color="auto" w:fill="auto"/>
          </w:tcPr>
          <w:p w:rsidR="00A41CA1" w:rsidRPr="00A41CA1" w:rsidRDefault="00A41CA1" w:rsidP="00A41CA1">
            <w:pPr>
              <w:ind w:firstLine="0"/>
            </w:pPr>
            <w:r>
              <w:t>Stringer</w:t>
            </w:r>
          </w:p>
        </w:tc>
        <w:tc>
          <w:tcPr>
            <w:tcW w:w="2179" w:type="dxa"/>
            <w:shd w:val="clear" w:color="auto" w:fill="auto"/>
          </w:tcPr>
          <w:p w:rsidR="00A41CA1" w:rsidRPr="00A41CA1" w:rsidRDefault="00A41CA1" w:rsidP="00A41CA1">
            <w:pPr>
              <w:ind w:firstLine="0"/>
            </w:pPr>
            <w:r>
              <w:t>Tallon</w:t>
            </w:r>
          </w:p>
        </w:tc>
        <w:tc>
          <w:tcPr>
            <w:tcW w:w="2180" w:type="dxa"/>
            <w:shd w:val="clear" w:color="auto" w:fill="auto"/>
          </w:tcPr>
          <w:p w:rsidR="00A41CA1" w:rsidRPr="00A41CA1" w:rsidRDefault="00A41CA1" w:rsidP="00A41CA1">
            <w:pPr>
              <w:ind w:firstLine="0"/>
            </w:pPr>
            <w:r>
              <w:t>Taylor</w:t>
            </w:r>
          </w:p>
        </w:tc>
      </w:tr>
      <w:tr w:rsidR="00A41CA1" w:rsidRPr="00A41CA1" w:rsidTr="00A41CA1">
        <w:tblPrEx>
          <w:jc w:val="left"/>
        </w:tblPrEx>
        <w:tc>
          <w:tcPr>
            <w:tcW w:w="2179" w:type="dxa"/>
            <w:shd w:val="clear" w:color="auto" w:fill="auto"/>
          </w:tcPr>
          <w:p w:rsidR="00A41CA1" w:rsidRPr="00A41CA1" w:rsidRDefault="00A41CA1" w:rsidP="00A41CA1">
            <w:pPr>
              <w:ind w:firstLine="0"/>
            </w:pPr>
            <w:r>
              <w:t>Thayer</w:t>
            </w:r>
          </w:p>
        </w:tc>
        <w:tc>
          <w:tcPr>
            <w:tcW w:w="2179" w:type="dxa"/>
            <w:shd w:val="clear" w:color="auto" w:fill="auto"/>
          </w:tcPr>
          <w:p w:rsidR="00A41CA1" w:rsidRPr="00A41CA1" w:rsidRDefault="00A41CA1" w:rsidP="00A41CA1">
            <w:pPr>
              <w:ind w:firstLine="0"/>
            </w:pPr>
            <w:r>
              <w:t>Thigpen</w:t>
            </w:r>
          </w:p>
        </w:tc>
        <w:tc>
          <w:tcPr>
            <w:tcW w:w="2180" w:type="dxa"/>
            <w:shd w:val="clear" w:color="auto" w:fill="auto"/>
          </w:tcPr>
          <w:p w:rsidR="00A41CA1" w:rsidRPr="00A41CA1" w:rsidRDefault="00A41CA1" w:rsidP="00A41CA1">
            <w:pPr>
              <w:ind w:firstLine="0"/>
            </w:pPr>
            <w:r>
              <w:t>Toole</w:t>
            </w:r>
          </w:p>
        </w:tc>
      </w:tr>
      <w:tr w:rsidR="00A41CA1" w:rsidRPr="00A41CA1" w:rsidTr="00A41CA1">
        <w:tblPrEx>
          <w:jc w:val="left"/>
        </w:tblPrEx>
        <w:tc>
          <w:tcPr>
            <w:tcW w:w="2179" w:type="dxa"/>
            <w:shd w:val="clear" w:color="auto" w:fill="auto"/>
          </w:tcPr>
          <w:p w:rsidR="00A41CA1" w:rsidRPr="00A41CA1" w:rsidRDefault="00A41CA1" w:rsidP="00A41CA1">
            <w:pPr>
              <w:ind w:firstLine="0"/>
            </w:pPr>
            <w:r>
              <w:t>Weeks</w:t>
            </w:r>
          </w:p>
        </w:tc>
        <w:tc>
          <w:tcPr>
            <w:tcW w:w="2179" w:type="dxa"/>
            <w:shd w:val="clear" w:color="auto" w:fill="auto"/>
          </w:tcPr>
          <w:p w:rsidR="00A41CA1" w:rsidRPr="00A41CA1" w:rsidRDefault="00A41CA1" w:rsidP="00A41CA1">
            <w:pPr>
              <w:ind w:firstLine="0"/>
            </w:pPr>
            <w:r>
              <w:t>West</w:t>
            </w:r>
          </w:p>
        </w:tc>
        <w:tc>
          <w:tcPr>
            <w:tcW w:w="2180" w:type="dxa"/>
            <w:shd w:val="clear" w:color="auto" w:fill="auto"/>
          </w:tcPr>
          <w:p w:rsidR="00A41CA1" w:rsidRPr="00A41CA1" w:rsidRDefault="00A41CA1" w:rsidP="00A41CA1">
            <w:pPr>
              <w:ind w:firstLine="0"/>
            </w:pPr>
            <w:r>
              <w:t>Wheeler</w:t>
            </w:r>
          </w:p>
        </w:tc>
      </w:tr>
      <w:tr w:rsidR="00A41CA1" w:rsidRPr="00A41CA1" w:rsidTr="00A41CA1">
        <w:tblPrEx>
          <w:jc w:val="left"/>
        </w:tblPrEx>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blPrEx>
          <w:jc w:val="left"/>
        </w:tblPrEx>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 Present--114</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BANNISTER a leave of absence for the day.</w:t>
      </w:r>
    </w:p>
    <w:p w:rsidR="00A41CA1" w:rsidRDefault="00A41CA1" w:rsidP="00A41CA1">
      <w:pPr>
        <w:keepNext/>
        <w:jc w:val="center"/>
        <w:rPr>
          <w:b/>
        </w:rPr>
      </w:pPr>
      <w:r w:rsidRPr="00A41CA1">
        <w:rPr>
          <w:b/>
        </w:rPr>
        <w:lastRenderedPageBreak/>
        <w:t>LEAVE OF ABSENCE</w:t>
      </w:r>
    </w:p>
    <w:p w:rsidR="00A41CA1" w:rsidRDefault="00A41CA1" w:rsidP="00A41CA1">
      <w:r>
        <w:t>The SPEAKER granted Rep. SANDIFER a leave of absence for the day due to medical reasons.</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BURNS a leave of absence for the day due to family medical reasons.</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ALEXANDER a leave of absence for the day.</w:t>
      </w:r>
    </w:p>
    <w:p w:rsidR="00A41CA1" w:rsidRDefault="00A41CA1" w:rsidP="00A41CA1">
      <w:pPr>
        <w:keepNext/>
        <w:jc w:val="center"/>
        <w:rPr>
          <w:b/>
        </w:rPr>
      </w:pPr>
    </w:p>
    <w:p w:rsidR="00A41CA1" w:rsidRDefault="00A41CA1" w:rsidP="00A41CA1">
      <w:pPr>
        <w:keepNext/>
        <w:jc w:val="center"/>
        <w:rPr>
          <w:b/>
        </w:rPr>
      </w:pPr>
      <w:r w:rsidRPr="00A41CA1">
        <w:rPr>
          <w:b/>
        </w:rPr>
        <w:t>LEAVE OF ABSENCE</w:t>
      </w:r>
    </w:p>
    <w:p w:rsidR="00A41CA1" w:rsidRDefault="00A41CA1" w:rsidP="00A41CA1">
      <w:r>
        <w:t>The SPEAKER granted Rep. MITCHELL a leave of absence for the day due to medical reasons.</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The SPEAKER granted Rep. JORDAN a temporary leave of absence due to a hearing in federal court.</w:t>
      </w:r>
    </w:p>
    <w:p w:rsidR="00A41CA1" w:rsidRDefault="00A41CA1" w:rsidP="00A41CA1"/>
    <w:p w:rsidR="00A41CA1" w:rsidRDefault="00A41CA1" w:rsidP="00A41CA1">
      <w:pPr>
        <w:keepNext/>
        <w:jc w:val="center"/>
        <w:rPr>
          <w:b/>
        </w:rPr>
      </w:pPr>
      <w:r w:rsidRPr="00A41CA1">
        <w:rPr>
          <w:b/>
        </w:rPr>
        <w:t>ACTING SPEAKER HIOTT</w:t>
      </w:r>
      <w:r>
        <w:rPr>
          <w:b/>
        </w:rPr>
        <w:t xml:space="preserve"> </w:t>
      </w:r>
      <w:r w:rsidRPr="00A41CA1">
        <w:rPr>
          <w:b/>
        </w:rPr>
        <w:t>IN CHAIR</w:t>
      </w:r>
    </w:p>
    <w:p w:rsidR="00A41CA1" w:rsidRDefault="00A41CA1" w:rsidP="00A41CA1"/>
    <w:p w:rsidR="00A41CA1" w:rsidRDefault="00A41CA1" w:rsidP="00A41CA1">
      <w:pPr>
        <w:keepNext/>
        <w:jc w:val="center"/>
        <w:rPr>
          <w:b/>
        </w:rPr>
      </w:pPr>
      <w:r w:rsidRPr="00A41CA1">
        <w:rPr>
          <w:b/>
        </w:rPr>
        <w:t>STATEMENT OF ATTENDANCE</w:t>
      </w:r>
    </w:p>
    <w:p w:rsidR="00A41CA1" w:rsidRDefault="00A41CA1" w:rsidP="00A41CA1">
      <w:r>
        <w:t>Rep. ANDERSON signed a statement with the Clerk that he came in after the roll call of the House and was present for the Session on Tuesday, April 18.</w:t>
      </w:r>
    </w:p>
    <w:p w:rsidR="00A41CA1" w:rsidRDefault="00A41CA1" w:rsidP="00A41CA1"/>
    <w:p w:rsidR="00A41CA1" w:rsidRDefault="00A41CA1" w:rsidP="00A41CA1">
      <w:pPr>
        <w:keepNext/>
        <w:jc w:val="center"/>
        <w:rPr>
          <w:b/>
        </w:rPr>
      </w:pPr>
      <w:r w:rsidRPr="00A41CA1">
        <w:rPr>
          <w:b/>
        </w:rPr>
        <w:t>STATEMENT OF ATTENDANCE</w:t>
      </w:r>
    </w:p>
    <w:p w:rsidR="00A41CA1" w:rsidRDefault="00A41CA1" w:rsidP="00A41CA1">
      <w:r>
        <w:t>Rep. CRAWFORD signed a statement with the Clerk that she came in after the roll call of the House and was present for the Session on Tuesday, March 21.</w:t>
      </w:r>
    </w:p>
    <w:p w:rsidR="00A41CA1" w:rsidRDefault="00A41CA1" w:rsidP="00A41CA1"/>
    <w:p w:rsidR="00A41CA1" w:rsidRDefault="00A41CA1" w:rsidP="00A41CA1">
      <w:pPr>
        <w:keepNext/>
        <w:jc w:val="center"/>
        <w:rPr>
          <w:b/>
        </w:rPr>
      </w:pPr>
      <w:r w:rsidRPr="00A41CA1">
        <w:rPr>
          <w:b/>
        </w:rPr>
        <w:t>SPECIAL PRESENTATION</w:t>
      </w:r>
    </w:p>
    <w:p w:rsidR="00A41CA1" w:rsidRDefault="00A41CA1" w:rsidP="00A41CA1">
      <w:r>
        <w:t xml:space="preserve">Rep. FORRESTER presented to the House the Dorman High School Boys Basketball Team, coaches and other school officials </w:t>
      </w:r>
    </w:p>
    <w:p w:rsidR="00A41CA1" w:rsidRDefault="00A41CA1" w:rsidP="00A41CA1"/>
    <w:p w:rsidR="00A41CA1" w:rsidRDefault="00A41CA1" w:rsidP="00A41CA1">
      <w:pPr>
        <w:keepNext/>
        <w:jc w:val="center"/>
        <w:rPr>
          <w:b/>
        </w:rPr>
      </w:pPr>
      <w:r w:rsidRPr="00A41CA1">
        <w:rPr>
          <w:b/>
        </w:rPr>
        <w:t>SPECIAL PRESENTATION</w:t>
      </w:r>
    </w:p>
    <w:p w:rsidR="00A41CA1" w:rsidRDefault="00A41CA1" w:rsidP="00A41CA1">
      <w:r>
        <w:t xml:space="preserve">Reps. MCKNIGHT and ANDERSON presented to the House the Hemingway High School Boys Varsity Basketball Team, coaches and other school officials. </w:t>
      </w:r>
    </w:p>
    <w:p w:rsidR="00A41CA1" w:rsidRDefault="00A41CA1" w:rsidP="00A41CA1">
      <w:pPr>
        <w:keepNext/>
        <w:jc w:val="center"/>
        <w:rPr>
          <w:b/>
        </w:rPr>
      </w:pPr>
      <w:r w:rsidRPr="00A41CA1">
        <w:rPr>
          <w:b/>
        </w:rPr>
        <w:lastRenderedPageBreak/>
        <w:t>CO-SPONSORS ADDED</w:t>
      </w:r>
    </w:p>
    <w:p w:rsidR="00A41CA1" w:rsidRDefault="00A41CA1" w:rsidP="00A41CA1">
      <w:r>
        <w:t>In accordance with House Rule 5.2 below:</w:t>
      </w:r>
    </w:p>
    <w:p w:rsidR="00A41CA1" w:rsidRDefault="00A41CA1" w:rsidP="00A41CA1">
      <w:bookmarkStart w:id="18" w:name="file_start65"/>
      <w:bookmarkEnd w:id="18"/>
    </w:p>
    <w:p w:rsidR="00A41CA1" w:rsidRDefault="00A41CA1" w:rsidP="00A41CA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41CA1" w:rsidRDefault="00A41CA1" w:rsidP="00A41CA1"/>
    <w:p w:rsidR="00A41CA1" w:rsidRDefault="00A41CA1" w:rsidP="00A41CA1">
      <w:pPr>
        <w:keepNext/>
        <w:jc w:val="center"/>
        <w:rPr>
          <w:b/>
        </w:rPr>
      </w:pPr>
      <w:r w:rsidRPr="00A41CA1">
        <w:rPr>
          <w:b/>
        </w:rPr>
        <w:t>CO-SPONSOR ADDED</w:t>
      </w:r>
    </w:p>
    <w:tbl>
      <w:tblPr>
        <w:tblW w:w="0" w:type="auto"/>
        <w:tblLayout w:type="fixed"/>
        <w:tblLook w:val="0000" w:firstRow="0" w:lastRow="0" w:firstColumn="0" w:lastColumn="0" w:noHBand="0" w:noVBand="0"/>
      </w:tblPr>
      <w:tblGrid>
        <w:gridCol w:w="1500"/>
        <w:gridCol w:w="1416"/>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1416" w:type="dxa"/>
            <w:shd w:val="clear" w:color="auto" w:fill="auto"/>
          </w:tcPr>
          <w:p w:rsidR="00A41CA1" w:rsidRPr="00A41CA1" w:rsidRDefault="00A41CA1" w:rsidP="00A41CA1">
            <w:pPr>
              <w:keepNext/>
              <w:ind w:firstLine="0"/>
            </w:pPr>
            <w:r w:rsidRPr="00A41CA1">
              <w:t>H. 3240</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1416"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1416" w:type="dxa"/>
            <w:shd w:val="clear" w:color="auto" w:fill="auto"/>
          </w:tcPr>
          <w:p w:rsidR="00A41CA1" w:rsidRPr="00A41CA1" w:rsidRDefault="00A41CA1" w:rsidP="00A41CA1">
            <w:pPr>
              <w:keepNext/>
              <w:ind w:firstLine="0"/>
            </w:pPr>
            <w:r w:rsidRPr="00A41CA1">
              <w:t>MCCRAVY</w:t>
            </w:r>
          </w:p>
        </w:tc>
      </w:tr>
    </w:tbl>
    <w:p w:rsidR="00A41CA1" w:rsidRDefault="00A41CA1" w:rsidP="00A41CA1"/>
    <w:p w:rsidR="00A41CA1" w:rsidRDefault="00A41CA1" w:rsidP="00A41CA1">
      <w:pPr>
        <w:keepNext/>
        <w:jc w:val="center"/>
        <w:rPr>
          <w:b/>
        </w:rPr>
      </w:pPr>
      <w:r w:rsidRPr="00A41CA1">
        <w:rPr>
          <w:b/>
        </w:rPr>
        <w:t>CO-SPONSOR ADDED</w:t>
      </w:r>
    </w:p>
    <w:tbl>
      <w:tblPr>
        <w:tblW w:w="0" w:type="auto"/>
        <w:tblLayout w:type="fixed"/>
        <w:tblLook w:val="0000" w:firstRow="0" w:lastRow="0" w:firstColumn="0" w:lastColumn="0" w:noHBand="0" w:noVBand="0"/>
      </w:tblPr>
      <w:tblGrid>
        <w:gridCol w:w="1500"/>
        <w:gridCol w:w="1032"/>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1032" w:type="dxa"/>
            <w:shd w:val="clear" w:color="auto" w:fill="auto"/>
          </w:tcPr>
          <w:p w:rsidR="00A41CA1" w:rsidRPr="00A41CA1" w:rsidRDefault="00A41CA1" w:rsidP="00A41CA1">
            <w:pPr>
              <w:keepNext/>
              <w:ind w:firstLine="0"/>
            </w:pPr>
            <w:r w:rsidRPr="00A41CA1">
              <w:t>H. 3790</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1032"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1032" w:type="dxa"/>
            <w:shd w:val="clear" w:color="auto" w:fill="auto"/>
          </w:tcPr>
          <w:p w:rsidR="00A41CA1" w:rsidRPr="00A41CA1" w:rsidRDefault="00A41CA1" w:rsidP="00A41CA1">
            <w:pPr>
              <w:keepNext/>
              <w:ind w:firstLine="0"/>
            </w:pPr>
            <w:r w:rsidRPr="00A41CA1">
              <w:t>TOOLE</w:t>
            </w:r>
          </w:p>
        </w:tc>
      </w:tr>
    </w:tbl>
    <w:p w:rsidR="00A41CA1" w:rsidRDefault="00A41CA1" w:rsidP="00A41CA1"/>
    <w:p w:rsidR="00A41CA1" w:rsidRDefault="00A41CA1" w:rsidP="00A41CA1">
      <w:pPr>
        <w:keepNext/>
        <w:jc w:val="center"/>
        <w:rPr>
          <w:b/>
        </w:rPr>
      </w:pPr>
      <w:r w:rsidRPr="00A41CA1">
        <w:rPr>
          <w:b/>
        </w:rPr>
        <w:t>CO-SPONSOR</w:t>
      </w:r>
      <w:r>
        <w:rPr>
          <w:b/>
        </w:rPr>
        <w:t>S</w:t>
      </w:r>
      <w:r w:rsidRPr="00A41CA1">
        <w:rPr>
          <w:b/>
        </w:rPr>
        <w:t xml:space="preserve"> ADDED</w:t>
      </w:r>
    </w:p>
    <w:tbl>
      <w:tblPr>
        <w:tblW w:w="0" w:type="auto"/>
        <w:tblLayout w:type="fixed"/>
        <w:tblLook w:val="0000" w:firstRow="0" w:lastRow="0" w:firstColumn="0" w:lastColumn="0" w:noHBand="0" w:noVBand="0"/>
      </w:tblPr>
      <w:tblGrid>
        <w:gridCol w:w="1500"/>
        <w:gridCol w:w="3048"/>
      </w:tblGrid>
      <w:tr w:rsidR="00A41CA1" w:rsidRPr="00A41CA1" w:rsidTr="00A41CA1">
        <w:tc>
          <w:tcPr>
            <w:tcW w:w="1500" w:type="dxa"/>
            <w:shd w:val="clear" w:color="auto" w:fill="auto"/>
          </w:tcPr>
          <w:p w:rsidR="00A41CA1" w:rsidRPr="00A41CA1" w:rsidRDefault="00A41CA1" w:rsidP="00A41CA1">
            <w:pPr>
              <w:keepNext/>
              <w:ind w:firstLine="0"/>
            </w:pPr>
            <w:r w:rsidRPr="00A41CA1">
              <w:t>Bill Number:</w:t>
            </w:r>
          </w:p>
        </w:tc>
        <w:tc>
          <w:tcPr>
            <w:tcW w:w="3048" w:type="dxa"/>
            <w:shd w:val="clear" w:color="auto" w:fill="auto"/>
          </w:tcPr>
          <w:p w:rsidR="00A41CA1" w:rsidRPr="00A41CA1" w:rsidRDefault="00A41CA1" w:rsidP="00A41CA1">
            <w:pPr>
              <w:keepNext/>
              <w:ind w:firstLine="0"/>
            </w:pPr>
            <w:r w:rsidRPr="00A41CA1">
              <w:t>H. 4006</w:t>
            </w:r>
          </w:p>
        </w:tc>
      </w:tr>
      <w:tr w:rsidR="00A41CA1" w:rsidRPr="00A41CA1" w:rsidTr="00A41CA1">
        <w:tc>
          <w:tcPr>
            <w:tcW w:w="1500" w:type="dxa"/>
            <w:shd w:val="clear" w:color="auto" w:fill="auto"/>
          </w:tcPr>
          <w:p w:rsidR="00A41CA1" w:rsidRPr="00A41CA1" w:rsidRDefault="00A41CA1" w:rsidP="00A41CA1">
            <w:pPr>
              <w:keepNext/>
              <w:ind w:firstLine="0"/>
            </w:pPr>
            <w:r w:rsidRPr="00A41CA1">
              <w:t>Date:</w:t>
            </w:r>
          </w:p>
        </w:tc>
        <w:tc>
          <w:tcPr>
            <w:tcW w:w="3048" w:type="dxa"/>
            <w:shd w:val="clear" w:color="auto" w:fill="auto"/>
          </w:tcPr>
          <w:p w:rsidR="00A41CA1" w:rsidRPr="00A41CA1" w:rsidRDefault="00A41CA1" w:rsidP="00A41CA1">
            <w:pPr>
              <w:keepNext/>
              <w:ind w:firstLine="0"/>
            </w:pPr>
            <w:r w:rsidRPr="00A41CA1">
              <w:t>ADD:</w:t>
            </w:r>
          </w:p>
        </w:tc>
      </w:tr>
      <w:tr w:rsidR="00A41CA1" w:rsidRPr="00A41CA1" w:rsidTr="00A41CA1">
        <w:tc>
          <w:tcPr>
            <w:tcW w:w="1500" w:type="dxa"/>
            <w:shd w:val="clear" w:color="auto" w:fill="auto"/>
          </w:tcPr>
          <w:p w:rsidR="00A41CA1" w:rsidRPr="00A41CA1" w:rsidRDefault="00A41CA1" w:rsidP="00A41CA1">
            <w:pPr>
              <w:keepNext/>
              <w:ind w:firstLine="0"/>
            </w:pPr>
            <w:r w:rsidRPr="00A41CA1">
              <w:t>04/19/17</w:t>
            </w:r>
          </w:p>
        </w:tc>
        <w:tc>
          <w:tcPr>
            <w:tcW w:w="3048" w:type="dxa"/>
            <w:shd w:val="clear" w:color="auto" w:fill="auto"/>
          </w:tcPr>
          <w:p w:rsidR="00A41CA1" w:rsidRPr="00A41CA1" w:rsidRDefault="00A41CA1" w:rsidP="00A41CA1">
            <w:pPr>
              <w:keepNext/>
              <w:ind w:firstLine="0"/>
            </w:pPr>
            <w:r w:rsidRPr="00A41CA1">
              <w:t>ERICKSON and B. NEWTON</w:t>
            </w:r>
          </w:p>
        </w:tc>
      </w:tr>
    </w:tbl>
    <w:p w:rsidR="00A41CA1" w:rsidRDefault="00A41CA1" w:rsidP="00A41CA1"/>
    <w:p w:rsidR="00A41CA1" w:rsidRDefault="00A41CA1" w:rsidP="00A41CA1">
      <w:pPr>
        <w:keepNext/>
        <w:jc w:val="center"/>
        <w:rPr>
          <w:b/>
        </w:rPr>
      </w:pPr>
      <w:r w:rsidRPr="00A41CA1">
        <w:rPr>
          <w:b/>
        </w:rPr>
        <w:t xml:space="preserve">SPEAKER </w:t>
      </w:r>
      <w:r w:rsidRPr="00A41CA1">
        <w:rPr>
          <w:b/>
          <w:i/>
        </w:rPr>
        <w:t>PRO TEMPORE</w:t>
      </w:r>
      <w:r w:rsidRPr="00A41CA1">
        <w:rPr>
          <w:b/>
        </w:rPr>
        <w:t xml:space="preserve"> IN CHAIR</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w:t>
      </w:r>
      <w:r w:rsidRPr="00A41CA1">
        <w:rPr>
          <w:i/>
        </w:rPr>
        <w:t>PRO TEMPORE</w:t>
      </w:r>
      <w:r>
        <w:t xml:space="preserve"> granted Rep. FUNDERBURK a leave of absence for the remainder of the day. </w:t>
      </w:r>
    </w:p>
    <w:p w:rsidR="00A41CA1" w:rsidRDefault="00A66AC0" w:rsidP="00A66AC0">
      <w:pPr>
        <w:ind w:firstLine="0"/>
        <w:jc w:val="center"/>
        <w:rPr>
          <w:b/>
        </w:rPr>
      </w:pPr>
      <w:r>
        <w:br w:type="column"/>
      </w:r>
      <w:r w:rsidR="00A41CA1" w:rsidRPr="00A41CA1">
        <w:rPr>
          <w:b/>
        </w:rPr>
        <w:lastRenderedPageBreak/>
        <w:t>SENT TO THE SENATE</w:t>
      </w:r>
    </w:p>
    <w:p w:rsidR="00A41CA1" w:rsidRDefault="00A41CA1" w:rsidP="00A41CA1">
      <w:r>
        <w:t>The following Bill was taken up, read the third time, and ordered sent to the Senate:</w:t>
      </w:r>
    </w:p>
    <w:p w:rsidR="00201BE2" w:rsidRDefault="00201BE2" w:rsidP="00A41CA1">
      <w:bookmarkStart w:id="19" w:name="include_clip_start_77"/>
      <w:bookmarkEnd w:id="19"/>
    </w:p>
    <w:p w:rsidR="00A41CA1" w:rsidRDefault="00A41CA1" w:rsidP="00A41CA1">
      <w:r>
        <w:t>H. 3171 --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A41CA1" w:rsidRDefault="00A41CA1" w:rsidP="00A41CA1">
      <w:bookmarkStart w:id="20" w:name="include_clip_end_77"/>
      <w:bookmarkEnd w:id="20"/>
    </w:p>
    <w:p w:rsidR="00A41CA1" w:rsidRDefault="00A41CA1" w:rsidP="00A41CA1">
      <w:pPr>
        <w:keepNext/>
        <w:jc w:val="center"/>
        <w:rPr>
          <w:b/>
        </w:rPr>
      </w:pPr>
      <w:r w:rsidRPr="00A41CA1">
        <w:rPr>
          <w:b/>
        </w:rPr>
        <w:t>SPEAKER IN CHAIR</w:t>
      </w:r>
    </w:p>
    <w:p w:rsidR="00A41CA1" w:rsidRDefault="00A41CA1" w:rsidP="00A41CA1"/>
    <w:p w:rsidR="00A41CA1" w:rsidRDefault="00A41CA1" w:rsidP="00A41CA1">
      <w:pPr>
        <w:keepNext/>
        <w:jc w:val="center"/>
        <w:rPr>
          <w:b/>
        </w:rPr>
      </w:pPr>
      <w:r w:rsidRPr="00A41CA1">
        <w:rPr>
          <w:b/>
        </w:rPr>
        <w:t>SENT TO THE SENATE</w:t>
      </w:r>
    </w:p>
    <w:p w:rsidR="00A41CA1" w:rsidRDefault="00A41CA1" w:rsidP="00A41CA1">
      <w:r>
        <w:t>The following Bill was taken up, read the third time, and ordered sent to the Senate:</w:t>
      </w:r>
    </w:p>
    <w:p w:rsidR="00A41CA1" w:rsidRDefault="00A41CA1" w:rsidP="00A41CA1">
      <w:bookmarkStart w:id="21" w:name="include_clip_start_81"/>
      <w:bookmarkEnd w:id="21"/>
    </w:p>
    <w:p w:rsidR="00A41CA1" w:rsidRDefault="00A41CA1" w:rsidP="00A41CA1">
      <w:r>
        <w:t xml:space="preserve">H. 3936 -- Reps. Whipper, Gilliard, Mack and Brown: A BILL TO AMEND SECTION 7-7-140, AS AMENDED, CODE OF LAWS OF SOUTH CAROLINA, 1976, RELATING TO THE DESIGNATION OF VOTING PRECINCTS IN CHARLESTON COUNTY, SO AS TO </w:t>
      </w:r>
      <w:proofErr w:type="spellStart"/>
      <w:r>
        <w:t>REDESIGNATE</w:t>
      </w:r>
      <w:proofErr w:type="spellEnd"/>
      <w:r>
        <w:t xml:space="preserve"> THE MAP NUMBER ON WHICH THE NAMES OF THE CHARLESTON COUNTY VOTING PRECINCTS MAY BE FOUND AND MAINTAINED BY THE REVENUE AND FISCAL AFFAIRS OFFICE, AND TO STRIKE OBSOLETE REFERENCES TO THE OFFICE OF RESEARCH AND STATISTICS.</w:t>
      </w:r>
    </w:p>
    <w:p w:rsidR="00A41CA1" w:rsidRDefault="00A41CA1" w:rsidP="00A41CA1">
      <w:bookmarkStart w:id="22" w:name="include_clip_end_81"/>
      <w:bookmarkEnd w:id="22"/>
    </w:p>
    <w:p w:rsidR="00A41CA1" w:rsidRDefault="00A41CA1" w:rsidP="00A41CA1">
      <w:pPr>
        <w:keepNext/>
        <w:jc w:val="center"/>
        <w:rPr>
          <w:b/>
        </w:rPr>
      </w:pPr>
      <w:r w:rsidRPr="00A41CA1">
        <w:rPr>
          <w:b/>
        </w:rPr>
        <w:t>S. 181--ORDERED TO THIRD READING</w:t>
      </w:r>
    </w:p>
    <w:p w:rsidR="00A41CA1" w:rsidRDefault="00A41CA1" w:rsidP="00A41CA1">
      <w:pPr>
        <w:keepNext/>
      </w:pPr>
      <w:r>
        <w:t>The following Bill was taken up:</w:t>
      </w:r>
    </w:p>
    <w:p w:rsidR="00A41CA1" w:rsidRDefault="00A41CA1" w:rsidP="00A41CA1">
      <w:pPr>
        <w:keepNext/>
      </w:pPr>
      <w:bookmarkStart w:id="23" w:name="include_clip_start_83"/>
      <w:bookmarkEnd w:id="23"/>
    </w:p>
    <w:p w:rsidR="00A41CA1" w:rsidRDefault="00A41CA1" w:rsidP="00A41CA1">
      <w:r>
        <w:t xml:space="preserve">S. 181 -- Senator Shealy: A BILL TO AMEND SECTION 44-56-200(B) OF THE 1976 CODE, RELATING TO THE SOUTH CAROLINA HAZARDOUS WASTE MANAGEMENT ACT, TO PROVIDE THAT, FOR THE PURPOSES OF THIS CHAPTER, </w:t>
      </w:r>
      <w:r>
        <w:lastRenderedPageBreak/>
        <w:t xml:space="preserve">"RESPONSIBLE PARTY" DOES NOT INCLUDE A PERSON WHO IS EXCLUDED FROM LIABILITY UNDER THE SUPERFUND RECYCLING EQUITY ACT, 42 </w:t>
      </w:r>
      <w:proofErr w:type="spellStart"/>
      <w:r>
        <w:t>U.S.C</w:t>
      </w:r>
      <w:proofErr w:type="spellEnd"/>
      <w:r>
        <w:t>. SECTION 9627.</w:t>
      </w:r>
    </w:p>
    <w:p w:rsidR="00A41CA1" w:rsidRDefault="00A41CA1" w:rsidP="00A41CA1">
      <w:bookmarkStart w:id="24" w:name="include_clip_end_83"/>
      <w:bookmarkEnd w:id="24"/>
    </w:p>
    <w:p w:rsidR="00A41CA1" w:rsidRDefault="00A41CA1" w:rsidP="00A41CA1">
      <w:r>
        <w:t>Rep. DILLARD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25" w:name="vote_start85"/>
      <w:bookmarkEnd w:id="25"/>
      <w:r>
        <w:t>Yeas 109;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proofErr w:type="spellStart"/>
            <w:r>
              <w:t>Caskey</w:t>
            </w:r>
            <w:proofErr w:type="spellEnd"/>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Rutherford</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lastRenderedPageBreak/>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ind w:firstLine="0"/>
            </w:pPr>
            <w:r>
              <w:t>Wheeler</w:t>
            </w:r>
          </w:p>
        </w:tc>
        <w:tc>
          <w:tcPr>
            <w:tcW w:w="2179" w:type="dxa"/>
            <w:shd w:val="clear" w:color="auto" w:fill="auto"/>
          </w:tcPr>
          <w:p w:rsidR="00A41CA1" w:rsidRPr="00A41CA1" w:rsidRDefault="00A41CA1" w:rsidP="00A41CA1">
            <w:pPr>
              <w:ind w:firstLine="0"/>
            </w:pPr>
            <w:r>
              <w:t>Whipper</w:t>
            </w:r>
          </w:p>
        </w:tc>
        <w:tc>
          <w:tcPr>
            <w:tcW w:w="2180" w:type="dxa"/>
            <w:shd w:val="clear" w:color="auto" w:fill="auto"/>
          </w:tcPr>
          <w:p w:rsidR="00A41CA1" w:rsidRPr="00A41CA1" w:rsidRDefault="00A41CA1" w:rsidP="00A41CA1">
            <w:pPr>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H. 3722--REQUESTS FOR DEBATE</w:t>
      </w:r>
    </w:p>
    <w:p w:rsidR="00A41CA1" w:rsidRDefault="00A41CA1" w:rsidP="00A41CA1">
      <w:pPr>
        <w:keepNext/>
      </w:pPr>
      <w:r>
        <w:t>The following Bill was taken up:</w:t>
      </w:r>
    </w:p>
    <w:p w:rsidR="00A41CA1" w:rsidRDefault="00A41CA1" w:rsidP="00A41CA1">
      <w:pPr>
        <w:keepNext/>
      </w:pPr>
      <w:bookmarkStart w:id="26" w:name="include_clip_start_88"/>
      <w:bookmarkEnd w:id="26"/>
    </w:p>
    <w:p w:rsidR="00A41CA1" w:rsidRDefault="00A41CA1" w:rsidP="00A41CA1">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A41CA1" w:rsidRDefault="00A41CA1" w:rsidP="00A41CA1">
      <w:bookmarkStart w:id="27" w:name="include_clip_end_88"/>
      <w:bookmarkEnd w:id="27"/>
    </w:p>
    <w:p w:rsidR="00A41CA1" w:rsidRDefault="00A41CA1" w:rsidP="00A41CA1">
      <w:r>
        <w:t>Reps. WHITE, WEST, HILL, COBB-HUNTER, JEFFERSON, G. M. SMITH, WEEKS, ANTHONY, BALES, KING, WILLIAMS, GOVAN, HIOTT, ANDERSON, HOSEY, CROSBY, GILLIARD, MACK, TOOLE, DAVIS, DOUGLAS, ROBINSON-SIMPSON, G. R. SMITH, LOFTIS, BEDINGFIELD and DILLARD requested debate on the Bill.</w:t>
      </w:r>
    </w:p>
    <w:p w:rsidR="00201BE2" w:rsidRDefault="00201BE2" w:rsidP="00A41CA1">
      <w:pPr>
        <w:keepNext/>
        <w:jc w:val="center"/>
        <w:rPr>
          <w:b/>
        </w:rPr>
      </w:pPr>
    </w:p>
    <w:p w:rsidR="00A41CA1" w:rsidRDefault="00A41CA1" w:rsidP="00A41CA1">
      <w:pPr>
        <w:keepNext/>
        <w:jc w:val="center"/>
        <w:rPr>
          <w:b/>
        </w:rPr>
      </w:pPr>
      <w:r w:rsidRPr="00A41CA1">
        <w:rPr>
          <w:b/>
        </w:rPr>
        <w:t>H. 4119--ORDERED TO THIRD READING</w:t>
      </w:r>
    </w:p>
    <w:p w:rsidR="00A41CA1" w:rsidRDefault="00A41CA1" w:rsidP="00A41CA1">
      <w:pPr>
        <w:keepNext/>
      </w:pPr>
      <w:r>
        <w:t>The following Bill was taken up:</w:t>
      </w:r>
    </w:p>
    <w:p w:rsidR="00A41CA1" w:rsidRDefault="00A41CA1" w:rsidP="00A41CA1">
      <w:pPr>
        <w:keepNext/>
      </w:pPr>
      <w:bookmarkStart w:id="28" w:name="include_clip_start_91"/>
      <w:bookmarkEnd w:id="28"/>
    </w:p>
    <w:p w:rsidR="00A41CA1" w:rsidRDefault="00A41CA1" w:rsidP="00A41CA1">
      <w:r>
        <w:t xml:space="preserve">H. 4119 -- Reps. G. M. Smith, Spires and Cobb-Hunter: A BILL TO AMEND THE CODE OF LAWS OF SOUTH CAROLINA, 1976, BY ADDING SECTION 40-43-75 SO AS TO PROVIDE RENAL </w:t>
      </w:r>
      <w:r>
        <w:lastRenderedPageBreak/>
        <w:t>DIALYSIS FACILITIES MAY DELIVER LEGEND DRUGS OR DEVICES TO PATIENTS IN CERTAIN CIRCUMSTANCES, TO DEFINE NECESSARY TERMS, AND TO PROVIDE THESE PROVISIONS DO NOT WAIVE OTHER NECESSARY CREDENTIALING REQUIREMENTS FOR INDIVIDUALS AND FACILITIES.</w:t>
      </w:r>
    </w:p>
    <w:p w:rsidR="00A41CA1" w:rsidRDefault="00A41CA1" w:rsidP="00A41CA1">
      <w:bookmarkStart w:id="29" w:name="include_clip_end_91"/>
      <w:bookmarkEnd w:id="29"/>
    </w:p>
    <w:p w:rsidR="00A41CA1" w:rsidRDefault="00A41CA1" w:rsidP="00A41CA1">
      <w:r>
        <w:t>Rep. G. M. SMITH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0" w:name="vote_start93"/>
      <w:bookmarkEnd w:id="30"/>
      <w:r>
        <w:t>Yeas 107;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Anthony</w:t>
            </w:r>
          </w:p>
        </w:tc>
      </w:tr>
      <w:tr w:rsidR="00A41CA1" w:rsidRPr="00A41CA1" w:rsidTr="00A41CA1">
        <w:tc>
          <w:tcPr>
            <w:tcW w:w="2179" w:type="dxa"/>
            <w:shd w:val="clear" w:color="auto" w:fill="auto"/>
          </w:tcPr>
          <w:p w:rsidR="00A41CA1" w:rsidRPr="00A41CA1" w:rsidRDefault="00A41CA1" w:rsidP="00A41CA1">
            <w:pPr>
              <w:ind w:firstLine="0"/>
            </w:pPr>
            <w:r>
              <w:t>Arrington</w:t>
            </w:r>
          </w:p>
        </w:tc>
        <w:tc>
          <w:tcPr>
            <w:tcW w:w="2179" w:type="dxa"/>
            <w:shd w:val="clear" w:color="auto" w:fill="auto"/>
          </w:tcPr>
          <w:p w:rsidR="00A41CA1" w:rsidRPr="00A41CA1" w:rsidRDefault="00A41CA1" w:rsidP="00A41CA1">
            <w:pPr>
              <w:ind w:firstLine="0"/>
            </w:pPr>
            <w:r>
              <w:t>Atkinson</w:t>
            </w:r>
          </w:p>
        </w:tc>
        <w:tc>
          <w:tcPr>
            <w:tcW w:w="2180" w:type="dxa"/>
            <w:shd w:val="clear" w:color="auto" w:fill="auto"/>
          </w:tcPr>
          <w:p w:rsidR="00A41CA1" w:rsidRPr="00A41CA1" w:rsidRDefault="00A41CA1" w:rsidP="00A41CA1">
            <w:pPr>
              <w:ind w:firstLine="0"/>
            </w:pPr>
            <w:r>
              <w:t>Atwater</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proofErr w:type="spellStart"/>
            <w:r>
              <w:t>Caskey</w:t>
            </w:r>
            <w:proofErr w:type="spellEnd"/>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lastRenderedPageBreak/>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Total--107</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ANTHONY a leave of absence for the remainder of the day.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ATWATER a leave of absence for the remainder of the day. </w:t>
      </w:r>
    </w:p>
    <w:p w:rsidR="00A41CA1" w:rsidRDefault="00A41CA1" w:rsidP="00A41CA1"/>
    <w:p w:rsidR="00A41CA1" w:rsidRDefault="00A41CA1" w:rsidP="00A41CA1">
      <w:pPr>
        <w:keepNext/>
        <w:jc w:val="center"/>
        <w:rPr>
          <w:b/>
        </w:rPr>
      </w:pPr>
      <w:r w:rsidRPr="00A41CA1">
        <w:rPr>
          <w:b/>
        </w:rPr>
        <w:t>H. 3926--ORDERED TO THIRD READING</w:t>
      </w:r>
    </w:p>
    <w:p w:rsidR="00A41CA1" w:rsidRDefault="00A41CA1" w:rsidP="00A41CA1">
      <w:pPr>
        <w:keepNext/>
      </w:pPr>
      <w:r>
        <w:t>The following Bill was taken up:</w:t>
      </w:r>
    </w:p>
    <w:p w:rsidR="00A41CA1" w:rsidRDefault="00A41CA1" w:rsidP="00A41CA1">
      <w:pPr>
        <w:keepNext/>
      </w:pPr>
      <w:bookmarkStart w:id="31" w:name="include_clip_start_100"/>
      <w:bookmarkEnd w:id="31"/>
    </w:p>
    <w:p w:rsidR="00A41CA1" w:rsidRDefault="00A41CA1" w:rsidP="00A41CA1">
      <w:r>
        <w:t xml:space="preserve">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w:t>
      </w:r>
      <w:r>
        <w:lastRenderedPageBreak/>
        <w:t>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A41CA1" w:rsidRDefault="00A41CA1" w:rsidP="00A41CA1">
      <w:bookmarkStart w:id="32" w:name="include_clip_end_100"/>
      <w:bookmarkEnd w:id="32"/>
    </w:p>
    <w:p w:rsidR="00A41CA1" w:rsidRDefault="00A41CA1" w:rsidP="00A41CA1">
      <w:r>
        <w:t>Rep. SPIRES explained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3" w:name="vote_start102"/>
      <w:bookmarkEnd w:id="33"/>
      <w:r>
        <w:t>Yeas 99;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proofErr w:type="spellStart"/>
            <w:r>
              <w:t>Caskey</w:t>
            </w:r>
            <w:proofErr w:type="spellEnd"/>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t>Douglas</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t>Erickson</w:t>
            </w:r>
          </w:p>
        </w:tc>
        <w:tc>
          <w:tcPr>
            <w:tcW w:w="2179" w:type="dxa"/>
            <w:shd w:val="clear" w:color="auto" w:fill="auto"/>
          </w:tcPr>
          <w:p w:rsidR="00A41CA1" w:rsidRPr="00A41CA1" w:rsidRDefault="00A41CA1" w:rsidP="00A41CA1">
            <w:pPr>
              <w:ind w:firstLine="0"/>
            </w:pPr>
            <w:r>
              <w:t>Felder</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lastRenderedPageBreak/>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Total--99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Bill was read the second time and ordered to third reading.  </w:t>
      </w:r>
    </w:p>
    <w:p w:rsidR="00A41CA1" w:rsidRDefault="00A41CA1" w:rsidP="00A41CA1"/>
    <w:p w:rsidR="00A41CA1" w:rsidRDefault="00A41CA1" w:rsidP="00A41CA1">
      <w:pPr>
        <w:keepNext/>
        <w:jc w:val="center"/>
        <w:rPr>
          <w:b/>
        </w:rPr>
      </w:pPr>
      <w:r w:rsidRPr="00A41CA1">
        <w:rPr>
          <w:b/>
        </w:rPr>
        <w:t>S. 372--ORDERED TO THIRD READING</w:t>
      </w:r>
    </w:p>
    <w:p w:rsidR="00A41CA1" w:rsidRDefault="00A41CA1" w:rsidP="00A41CA1">
      <w:pPr>
        <w:keepNext/>
      </w:pPr>
      <w:r>
        <w:t>The following Joint Resolution was taken up:</w:t>
      </w:r>
    </w:p>
    <w:p w:rsidR="00A41CA1" w:rsidRDefault="00A41CA1" w:rsidP="00A41CA1">
      <w:pPr>
        <w:keepNext/>
      </w:pPr>
      <w:bookmarkStart w:id="34" w:name="include_clip_start_105"/>
      <w:bookmarkEnd w:id="34"/>
    </w:p>
    <w:p w:rsidR="00A41CA1" w:rsidRDefault="00A41CA1" w:rsidP="00A41CA1">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A41CA1" w:rsidRDefault="00A41CA1" w:rsidP="00A41CA1">
      <w:bookmarkStart w:id="35" w:name="include_clip_end_105"/>
      <w:bookmarkEnd w:id="35"/>
    </w:p>
    <w:p w:rsidR="00A41CA1" w:rsidRDefault="00A41CA1" w:rsidP="00A41CA1">
      <w:r>
        <w:t>Rep. BEDINGFIELD explained the Joint Resolution.</w:t>
      </w:r>
    </w:p>
    <w:p w:rsidR="00201BE2" w:rsidRDefault="00201BE2"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6" w:name="vote_start107"/>
      <w:bookmarkEnd w:id="36"/>
      <w:r>
        <w:t>Yeas 96;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lastRenderedPageBreak/>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proofErr w:type="spellStart"/>
            <w:r>
              <w:t>Caskey</w:t>
            </w:r>
            <w:proofErr w:type="spellEnd"/>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Hewitt</w:t>
            </w:r>
          </w:p>
        </w:tc>
      </w:tr>
      <w:tr w:rsidR="00A41CA1" w:rsidRPr="00A41CA1" w:rsidTr="00A41CA1">
        <w:tc>
          <w:tcPr>
            <w:tcW w:w="2179" w:type="dxa"/>
            <w:shd w:val="clear" w:color="auto" w:fill="auto"/>
          </w:tcPr>
          <w:p w:rsidR="00A41CA1" w:rsidRPr="00A41CA1" w:rsidRDefault="00A41CA1" w:rsidP="00A41CA1">
            <w:pPr>
              <w:ind w:firstLine="0"/>
            </w:pPr>
            <w:r>
              <w:t>Hill</w:t>
            </w:r>
          </w:p>
        </w:tc>
        <w:tc>
          <w:tcPr>
            <w:tcW w:w="2179" w:type="dxa"/>
            <w:shd w:val="clear" w:color="auto" w:fill="auto"/>
          </w:tcPr>
          <w:p w:rsidR="00A41CA1" w:rsidRPr="00A41CA1" w:rsidRDefault="00A41CA1" w:rsidP="00A41CA1">
            <w:pPr>
              <w:ind w:firstLine="0"/>
            </w:pPr>
            <w:r>
              <w:t>Hiott</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Pitts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r>
              <w:t>Yow</w:t>
            </w:r>
          </w:p>
        </w:tc>
      </w:tr>
    </w:tbl>
    <w:p w:rsidR="00A41CA1" w:rsidRDefault="00A41CA1" w:rsidP="00A41CA1"/>
    <w:p w:rsidR="00A41CA1" w:rsidRDefault="00A41CA1" w:rsidP="00A41CA1">
      <w:pPr>
        <w:jc w:val="center"/>
        <w:rPr>
          <w:b/>
        </w:rPr>
      </w:pPr>
      <w:r w:rsidRPr="00A41CA1">
        <w:rPr>
          <w:b/>
        </w:rPr>
        <w:t>Total--96</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Pr>
        <w:keepNext/>
        <w:jc w:val="center"/>
        <w:rPr>
          <w:b/>
        </w:rPr>
      </w:pPr>
      <w:r w:rsidRPr="00A41CA1">
        <w:rPr>
          <w:b/>
        </w:rPr>
        <w:lastRenderedPageBreak/>
        <w:t>S. 374--ORDERED TO THIRD READING</w:t>
      </w:r>
    </w:p>
    <w:p w:rsidR="00A41CA1" w:rsidRDefault="00A41CA1" w:rsidP="00A41CA1">
      <w:pPr>
        <w:keepNext/>
      </w:pPr>
      <w:r>
        <w:t>The following Joint Resolution was taken up:</w:t>
      </w:r>
    </w:p>
    <w:p w:rsidR="00A41CA1" w:rsidRDefault="00A41CA1" w:rsidP="00A41CA1">
      <w:pPr>
        <w:keepNext/>
      </w:pPr>
      <w:bookmarkStart w:id="37" w:name="include_clip_start_110"/>
      <w:bookmarkEnd w:id="37"/>
    </w:p>
    <w:p w:rsidR="00A41CA1" w:rsidRDefault="00A41CA1" w:rsidP="00A41CA1">
      <w:r>
        <w:t xml:space="preserve">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w:t>
      </w:r>
      <w:proofErr w:type="gramStart"/>
      <w:r>
        <w:t>TITLE</w:t>
      </w:r>
      <w:proofErr w:type="gramEnd"/>
      <w:r>
        <w:t xml:space="preserve"> 1 OF THE 1976 CODE.</w:t>
      </w:r>
    </w:p>
    <w:p w:rsidR="00A41CA1" w:rsidRDefault="00A41CA1" w:rsidP="00A41CA1">
      <w:bookmarkStart w:id="38" w:name="include_clip_end_110"/>
      <w:bookmarkEnd w:id="38"/>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39" w:name="vote_start112"/>
      <w:bookmarkEnd w:id="39"/>
      <w:r>
        <w:t>Yeas 89;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proofErr w:type="spellStart"/>
            <w:r>
              <w:t>Caskey</w:t>
            </w:r>
            <w:proofErr w:type="spellEnd"/>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t>Kirby</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Murphy</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Pitts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lastRenderedPageBreak/>
              <w:t>Ryhal</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Toole</w:t>
            </w:r>
          </w:p>
        </w:tc>
      </w:tr>
      <w:tr w:rsidR="00A41CA1" w:rsidRPr="00A41CA1" w:rsidTr="00A41CA1">
        <w:tc>
          <w:tcPr>
            <w:tcW w:w="2179" w:type="dxa"/>
            <w:shd w:val="clear" w:color="auto" w:fill="auto"/>
          </w:tcPr>
          <w:p w:rsidR="00A41CA1" w:rsidRPr="00A41CA1" w:rsidRDefault="00A41CA1" w:rsidP="00A41CA1">
            <w:pPr>
              <w:ind w:firstLine="0"/>
            </w:pPr>
            <w:r>
              <w:t>Weeks</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Total--89</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375--ORDERED TO THIRD READING</w:t>
      </w:r>
    </w:p>
    <w:p w:rsidR="00A41CA1" w:rsidRDefault="00A41CA1" w:rsidP="00A41CA1">
      <w:pPr>
        <w:keepNext/>
      </w:pPr>
      <w:r>
        <w:t>The following Joint Resolution was taken up:</w:t>
      </w:r>
    </w:p>
    <w:p w:rsidR="00A41CA1" w:rsidRDefault="00A41CA1" w:rsidP="00A41CA1">
      <w:pPr>
        <w:keepNext/>
      </w:pPr>
      <w:bookmarkStart w:id="40" w:name="include_clip_start_115"/>
      <w:bookmarkEnd w:id="40"/>
    </w:p>
    <w:p w:rsidR="00A41CA1" w:rsidRDefault="00A41CA1" w:rsidP="00A41CA1">
      <w:r>
        <w:t xml:space="preserve">S. 375 -- Medical Affairs Committee: A JOINT RESOLUTION TO APPROVE REGULATIONS OF THE DEPARTMENT OF HEALTH AND ENVIRONMENTAL CONTROL, RELATING TO </w:t>
      </w:r>
      <w:proofErr w:type="spellStart"/>
      <w:r>
        <w:t>DRYCLEANING</w:t>
      </w:r>
      <w:proofErr w:type="spellEnd"/>
      <w:r>
        <w:t xml:space="preserve"> FACILITY RESTORATION, DESIGNATED AS REGULATION DOCUMENT NUMBER 4705, PURSUANT TO THE PROVISIONS OF ARTICLE 1, CHAPTER 23, </w:t>
      </w:r>
      <w:proofErr w:type="gramStart"/>
      <w:r>
        <w:t>TITLE</w:t>
      </w:r>
      <w:proofErr w:type="gramEnd"/>
      <w:r>
        <w:t xml:space="preserve"> 1 OF THE 1976 CODE.</w:t>
      </w:r>
    </w:p>
    <w:p w:rsidR="00A41CA1" w:rsidRDefault="00A41CA1" w:rsidP="00A41CA1">
      <w:bookmarkStart w:id="41" w:name="include_clip_end_115"/>
      <w:bookmarkEnd w:id="41"/>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2" w:name="vote_start117"/>
      <w:bookmarkEnd w:id="42"/>
      <w:r>
        <w:t>Yeas 95;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lastRenderedPageBreak/>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Magnuson</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Total--95</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376--ORDERED TO THIRD READING</w:t>
      </w:r>
    </w:p>
    <w:p w:rsidR="00A41CA1" w:rsidRDefault="00A41CA1" w:rsidP="00A41CA1">
      <w:pPr>
        <w:keepNext/>
      </w:pPr>
      <w:r>
        <w:t>The following Joint Resolution was taken up:</w:t>
      </w:r>
    </w:p>
    <w:p w:rsidR="00A41CA1" w:rsidRDefault="00A41CA1" w:rsidP="00A41CA1">
      <w:pPr>
        <w:keepNext/>
      </w:pPr>
      <w:bookmarkStart w:id="43" w:name="include_clip_start_120"/>
      <w:bookmarkEnd w:id="43"/>
    </w:p>
    <w:p w:rsidR="00A41CA1" w:rsidRDefault="00A41CA1" w:rsidP="00A41CA1">
      <w:r>
        <w:t xml:space="preserve">S. 376 -- Medical Affairs Committee: A JOINT RESOLUTION TO APPROVE REGULATIONS OF THE DEPARTMENT OF HEALTH AND ENVIRONMENTAL CONTROL, RELATING TO UNDERGROUND STORAGE TANK CONTROL REGULATIONS, </w:t>
      </w:r>
      <w:r>
        <w:lastRenderedPageBreak/>
        <w:t xml:space="preserve">DESIGNATED AS REGULATION DOCUMENT NUMBER 4706, PURSUANT TO THE PROVISIONS OF ARTICLE 1, CHAPTER 23, </w:t>
      </w:r>
      <w:proofErr w:type="gramStart"/>
      <w:r>
        <w:t>TITLE</w:t>
      </w:r>
      <w:proofErr w:type="gramEnd"/>
      <w:r>
        <w:t xml:space="preserve"> 1 OF THE 1976 CODE.</w:t>
      </w:r>
    </w:p>
    <w:p w:rsidR="00A41CA1" w:rsidRDefault="00A41CA1" w:rsidP="00A41CA1">
      <w:bookmarkStart w:id="44" w:name="include_clip_end_120"/>
      <w:bookmarkEnd w:id="44"/>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5" w:name="vote_start122"/>
      <w:bookmarkEnd w:id="45"/>
      <w:r>
        <w:t>Yeas 94; Nays 1</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proofErr w:type="spellStart"/>
            <w:r>
              <w:t>Caskey</w:t>
            </w:r>
            <w:proofErr w:type="spellEnd"/>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lastRenderedPageBreak/>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Total--94</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S. 378--ORDERED TO THIRD READING</w:t>
      </w:r>
    </w:p>
    <w:p w:rsidR="00A41CA1" w:rsidRDefault="00A41CA1" w:rsidP="00A41CA1">
      <w:pPr>
        <w:keepNext/>
      </w:pPr>
      <w:r>
        <w:t>The following Joint Resolution was taken up:</w:t>
      </w:r>
    </w:p>
    <w:p w:rsidR="00A41CA1" w:rsidRDefault="00A41CA1" w:rsidP="00A41CA1">
      <w:pPr>
        <w:keepNext/>
      </w:pPr>
      <w:bookmarkStart w:id="46" w:name="include_clip_start_125"/>
      <w:bookmarkEnd w:id="46"/>
    </w:p>
    <w:p w:rsidR="00A41CA1" w:rsidRDefault="00A41CA1" w:rsidP="00A41CA1">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A41CA1" w:rsidRDefault="00A41CA1" w:rsidP="00A41CA1">
      <w:bookmarkStart w:id="47" w:name="include_clip_end_125"/>
      <w:bookmarkEnd w:id="47"/>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48" w:name="vote_start127"/>
      <w:bookmarkEnd w:id="48"/>
      <w:r>
        <w:t>Yeas 92;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Chumley</w:t>
            </w:r>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Crosby</w:t>
            </w:r>
          </w:p>
        </w:tc>
        <w:tc>
          <w:tcPr>
            <w:tcW w:w="2180" w:type="dxa"/>
            <w:shd w:val="clear" w:color="auto" w:fill="auto"/>
          </w:tcPr>
          <w:p w:rsidR="00A41CA1" w:rsidRPr="00A41CA1" w:rsidRDefault="00A41CA1" w:rsidP="00A41CA1">
            <w:pPr>
              <w:ind w:firstLine="0"/>
            </w:pPr>
            <w:r>
              <w:t>Daning</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lastRenderedPageBreak/>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Hart</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McCoy</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Ridgeway</w:t>
            </w:r>
          </w:p>
        </w:tc>
      </w:tr>
      <w:tr w:rsidR="00A41CA1" w:rsidRPr="00A41CA1" w:rsidTr="00A41CA1">
        <w:tc>
          <w:tcPr>
            <w:tcW w:w="2179" w:type="dxa"/>
            <w:shd w:val="clear" w:color="auto" w:fill="auto"/>
          </w:tcPr>
          <w:p w:rsidR="00A41CA1" w:rsidRPr="00A41CA1" w:rsidRDefault="00A41CA1" w:rsidP="00A41CA1">
            <w:pPr>
              <w:ind w:firstLine="0"/>
            </w:pPr>
            <w:r>
              <w:t>M. Rivers</w:t>
            </w:r>
          </w:p>
        </w:tc>
        <w:tc>
          <w:tcPr>
            <w:tcW w:w="2179" w:type="dxa"/>
            <w:shd w:val="clear" w:color="auto" w:fill="auto"/>
          </w:tcPr>
          <w:p w:rsidR="00A41CA1" w:rsidRPr="00A41CA1" w:rsidRDefault="00A41CA1" w:rsidP="00A41CA1">
            <w:pPr>
              <w:ind w:firstLine="0"/>
            </w:pPr>
            <w:r>
              <w:t>S. Rivers</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Wheeler</w:t>
            </w:r>
          </w:p>
        </w:tc>
      </w:tr>
      <w:tr w:rsidR="00A41CA1" w:rsidRPr="00A41CA1" w:rsidTr="00A41CA1">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r>
              <w:t>Yow</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Total--92</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201BE2" w:rsidRDefault="00201BE2" w:rsidP="00A41CA1">
      <w:pPr>
        <w:keepNext/>
        <w:jc w:val="center"/>
        <w:rPr>
          <w:b/>
        </w:rPr>
      </w:pPr>
    </w:p>
    <w:p w:rsidR="00A41CA1" w:rsidRDefault="00A41CA1" w:rsidP="00A41CA1">
      <w:pPr>
        <w:keepNext/>
        <w:jc w:val="center"/>
        <w:rPr>
          <w:b/>
        </w:rPr>
      </w:pPr>
      <w:r w:rsidRPr="00A41CA1">
        <w:rPr>
          <w:b/>
        </w:rPr>
        <w:t>S. 453--ORDERED TO THIRD READING</w:t>
      </w:r>
    </w:p>
    <w:p w:rsidR="00A41CA1" w:rsidRDefault="00A41CA1" w:rsidP="00A41CA1">
      <w:pPr>
        <w:keepNext/>
      </w:pPr>
      <w:r>
        <w:t>The following Joint Resolution was taken up:</w:t>
      </w:r>
    </w:p>
    <w:p w:rsidR="00A41CA1" w:rsidRDefault="00A41CA1" w:rsidP="00A41CA1">
      <w:pPr>
        <w:keepNext/>
      </w:pPr>
      <w:bookmarkStart w:id="49" w:name="include_clip_start_130"/>
      <w:bookmarkEnd w:id="49"/>
    </w:p>
    <w:p w:rsidR="00201BE2" w:rsidRDefault="00A41CA1" w:rsidP="00A41CA1">
      <w:r>
        <w:t xml:space="preserve">S. 453 -- Medical Affairs Committee: A JOINT RESOLUTION TO APPROVE REGULATIONS OF THE DEPARTMENT OF HEALTH AND ENVIRONMENTAL CONTROL, RELATING TO WIC VENDORS, DESIGNATED AS REGULATION DOCUMENT </w:t>
      </w:r>
      <w:r w:rsidR="00201BE2">
        <w:br/>
      </w:r>
    </w:p>
    <w:p w:rsidR="00201BE2" w:rsidRDefault="00201BE2">
      <w:pPr>
        <w:ind w:firstLine="0"/>
        <w:jc w:val="left"/>
      </w:pPr>
      <w:r>
        <w:br w:type="page"/>
      </w:r>
    </w:p>
    <w:p w:rsidR="00A41CA1" w:rsidRDefault="00A41CA1" w:rsidP="00201BE2">
      <w:pPr>
        <w:ind w:firstLine="0"/>
      </w:pPr>
      <w:r>
        <w:lastRenderedPageBreak/>
        <w:t>NUMBER 4671, PURSUANT TO THE PROVISIONS OF ARTICLE 1, CHAPTER 23, TITLE 1 OF THE 1976 CODE.</w:t>
      </w:r>
    </w:p>
    <w:p w:rsidR="00A41CA1" w:rsidRDefault="00A41CA1" w:rsidP="00A41CA1">
      <w:bookmarkStart w:id="50" w:name="include_clip_end_130"/>
      <w:bookmarkEnd w:id="50"/>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51" w:name="vote_start132"/>
      <w:bookmarkEnd w:id="51"/>
      <w:r>
        <w:t>Yeas 93; Nays 1</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Rutherford</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201BE2">
            <w:pPr>
              <w:keepNext/>
              <w:ind w:firstLine="0"/>
            </w:pPr>
            <w:r>
              <w:lastRenderedPageBreak/>
              <w:t>Wheeler</w:t>
            </w:r>
          </w:p>
        </w:tc>
        <w:tc>
          <w:tcPr>
            <w:tcW w:w="2179" w:type="dxa"/>
            <w:shd w:val="clear" w:color="auto" w:fill="auto"/>
          </w:tcPr>
          <w:p w:rsidR="00A41CA1" w:rsidRPr="00A41CA1" w:rsidRDefault="00A41CA1" w:rsidP="00201BE2">
            <w:pPr>
              <w:keepNext/>
              <w:ind w:firstLine="0"/>
            </w:pPr>
            <w:r>
              <w:t>Whipper</w:t>
            </w:r>
          </w:p>
        </w:tc>
        <w:tc>
          <w:tcPr>
            <w:tcW w:w="2180" w:type="dxa"/>
            <w:shd w:val="clear" w:color="auto" w:fill="auto"/>
          </w:tcPr>
          <w:p w:rsidR="00A41CA1" w:rsidRPr="00A41CA1" w:rsidRDefault="00A41CA1" w:rsidP="00201BE2">
            <w:pPr>
              <w:keepNext/>
              <w:ind w:firstLine="0"/>
            </w:pPr>
            <w:r>
              <w:t>White</w:t>
            </w:r>
          </w:p>
        </w:tc>
      </w:tr>
      <w:tr w:rsidR="00A41CA1" w:rsidRPr="00A41CA1" w:rsidTr="00A41CA1">
        <w:tc>
          <w:tcPr>
            <w:tcW w:w="2179" w:type="dxa"/>
            <w:shd w:val="clear" w:color="auto" w:fill="auto"/>
          </w:tcPr>
          <w:p w:rsidR="00A41CA1" w:rsidRPr="00A41CA1" w:rsidRDefault="00A41CA1" w:rsidP="00201BE2">
            <w:pPr>
              <w:keepNext/>
              <w:ind w:firstLine="0"/>
            </w:pPr>
            <w:r>
              <w:t>Whitmire</w:t>
            </w:r>
          </w:p>
        </w:tc>
        <w:tc>
          <w:tcPr>
            <w:tcW w:w="2179" w:type="dxa"/>
            <w:shd w:val="clear" w:color="auto" w:fill="auto"/>
          </w:tcPr>
          <w:p w:rsidR="00A41CA1" w:rsidRPr="00A41CA1" w:rsidRDefault="00A41CA1" w:rsidP="00201BE2">
            <w:pPr>
              <w:keepNext/>
              <w:ind w:firstLine="0"/>
            </w:pPr>
            <w:r>
              <w:t>Williams</w:t>
            </w:r>
          </w:p>
        </w:tc>
        <w:tc>
          <w:tcPr>
            <w:tcW w:w="2180" w:type="dxa"/>
            <w:shd w:val="clear" w:color="auto" w:fill="auto"/>
          </w:tcPr>
          <w:p w:rsidR="00A41CA1" w:rsidRPr="00A41CA1" w:rsidRDefault="00A41CA1" w:rsidP="00201BE2">
            <w:pPr>
              <w:keepNext/>
              <w:ind w:firstLine="0"/>
            </w:pPr>
            <w:r>
              <w:t>Willis</w:t>
            </w:r>
          </w:p>
        </w:tc>
      </w:tr>
    </w:tbl>
    <w:p w:rsidR="00A41CA1" w:rsidRDefault="00A41CA1" w:rsidP="00201BE2">
      <w:pPr>
        <w:keepNext/>
      </w:pPr>
    </w:p>
    <w:p w:rsidR="00A41CA1" w:rsidRDefault="00A41CA1" w:rsidP="00201BE2">
      <w:pPr>
        <w:keepNext/>
        <w:jc w:val="center"/>
        <w:rPr>
          <w:b/>
        </w:rPr>
      </w:pPr>
      <w:r w:rsidRPr="00A41CA1">
        <w:rPr>
          <w:b/>
        </w:rPr>
        <w:t>Total--93</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4131--ORDERED TO THIRD READING</w:t>
      </w:r>
    </w:p>
    <w:p w:rsidR="00A41CA1" w:rsidRDefault="00A41CA1" w:rsidP="00A41CA1">
      <w:pPr>
        <w:keepNext/>
      </w:pPr>
      <w:r>
        <w:t>The following Joint Resolution was taken up:</w:t>
      </w:r>
    </w:p>
    <w:p w:rsidR="00A41CA1" w:rsidRDefault="00A41CA1" w:rsidP="00A41CA1">
      <w:pPr>
        <w:keepNext/>
      </w:pPr>
      <w:bookmarkStart w:id="52" w:name="include_clip_start_135"/>
      <w:bookmarkEnd w:id="52"/>
    </w:p>
    <w:p w:rsidR="00A41CA1" w:rsidRDefault="00A41CA1" w:rsidP="00A41CA1">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A41CA1" w:rsidRDefault="00A41CA1" w:rsidP="00A41CA1">
      <w:bookmarkStart w:id="53" w:name="include_clip_end_135"/>
      <w:bookmarkEnd w:id="53"/>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54" w:name="vote_start137"/>
      <w:bookmarkEnd w:id="54"/>
      <w:r>
        <w:t>Yeas 97;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Bowers</w:t>
            </w:r>
          </w:p>
        </w:tc>
        <w:tc>
          <w:tcPr>
            <w:tcW w:w="2179" w:type="dxa"/>
            <w:shd w:val="clear" w:color="auto" w:fill="auto"/>
          </w:tcPr>
          <w:p w:rsidR="00A41CA1" w:rsidRPr="00A41CA1" w:rsidRDefault="00A41CA1" w:rsidP="00A41CA1">
            <w:pPr>
              <w:ind w:firstLine="0"/>
            </w:pPr>
            <w:r>
              <w:t>Bradley</w:t>
            </w:r>
          </w:p>
        </w:tc>
        <w:tc>
          <w:tcPr>
            <w:tcW w:w="2180" w:type="dxa"/>
            <w:shd w:val="clear" w:color="auto" w:fill="auto"/>
          </w:tcPr>
          <w:p w:rsidR="00A41CA1" w:rsidRPr="00A41CA1" w:rsidRDefault="00A41CA1" w:rsidP="00A41CA1">
            <w:pPr>
              <w:ind w:firstLine="0"/>
            </w:pPr>
            <w:r>
              <w:t>Brown</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lastRenderedPageBreak/>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Hart</w:t>
            </w:r>
          </w:p>
        </w:tc>
        <w:tc>
          <w:tcPr>
            <w:tcW w:w="2179" w:type="dxa"/>
            <w:shd w:val="clear" w:color="auto" w:fill="auto"/>
          </w:tcPr>
          <w:p w:rsidR="00A41CA1" w:rsidRPr="00A41CA1" w:rsidRDefault="00A41CA1" w:rsidP="00A41CA1">
            <w:pPr>
              <w:ind w:firstLine="0"/>
            </w:pPr>
            <w:r>
              <w:t>Hayes</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Ryhal</w:t>
            </w:r>
          </w:p>
        </w:tc>
        <w:tc>
          <w:tcPr>
            <w:tcW w:w="2180" w:type="dxa"/>
            <w:shd w:val="clear" w:color="auto" w:fill="auto"/>
          </w:tcPr>
          <w:p w:rsidR="00A41CA1" w:rsidRPr="00A41CA1" w:rsidRDefault="00A41CA1" w:rsidP="00A41CA1">
            <w:pPr>
              <w:ind w:firstLine="0"/>
            </w:pPr>
            <w:r>
              <w:t>Simrill</w:t>
            </w:r>
          </w:p>
        </w:tc>
      </w:tr>
      <w:tr w:rsidR="00A41CA1" w:rsidRPr="00A41CA1" w:rsidTr="00A41CA1">
        <w:tc>
          <w:tcPr>
            <w:tcW w:w="2179" w:type="dxa"/>
            <w:shd w:val="clear" w:color="auto" w:fill="auto"/>
          </w:tcPr>
          <w:p w:rsidR="00A41CA1" w:rsidRPr="00A41CA1" w:rsidRDefault="00A41CA1" w:rsidP="00A41CA1">
            <w:pPr>
              <w:ind w:firstLine="0"/>
            </w:pPr>
            <w:r>
              <w:t>G. M. Smith</w:t>
            </w:r>
          </w:p>
        </w:tc>
        <w:tc>
          <w:tcPr>
            <w:tcW w:w="2179" w:type="dxa"/>
            <w:shd w:val="clear" w:color="auto" w:fill="auto"/>
          </w:tcPr>
          <w:p w:rsidR="00A41CA1" w:rsidRPr="00A41CA1" w:rsidRDefault="00A41CA1" w:rsidP="00A41CA1">
            <w:pPr>
              <w:ind w:firstLine="0"/>
            </w:pPr>
            <w:r>
              <w:t>G. R.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Wheeler</w:t>
            </w:r>
          </w:p>
        </w:tc>
        <w:tc>
          <w:tcPr>
            <w:tcW w:w="2179" w:type="dxa"/>
            <w:shd w:val="clear" w:color="auto" w:fill="auto"/>
          </w:tcPr>
          <w:p w:rsidR="00A41CA1" w:rsidRPr="00A41CA1" w:rsidRDefault="00A41CA1" w:rsidP="00A41CA1">
            <w:pPr>
              <w:ind w:firstLine="0"/>
            </w:pPr>
            <w:r>
              <w:t>Whipper</w:t>
            </w:r>
          </w:p>
        </w:tc>
        <w:tc>
          <w:tcPr>
            <w:tcW w:w="2180" w:type="dxa"/>
            <w:shd w:val="clear" w:color="auto" w:fill="auto"/>
          </w:tcPr>
          <w:p w:rsidR="00A41CA1" w:rsidRPr="00A41CA1" w:rsidRDefault="00A41CA1" w:rsidP="00A41CA1">
            <w:pPr>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r w:rsidR="00A41CA1" w:rsidRPr="00A41CA1" w:rsidTr="00A41CA1">
        <w:tc>
          <w:tcPr>
            <w:tcW w:w="2179" w:type="dxa"/>
            <w:shd w:val="clear" w:color="auto" w:fill="auto"/>
          </w:tcPr>
          <w:p w:rsidR="00A41CA1" w:rsidRPr="00A41CA1" w:rsidRDefault="00A41CA1" w:rsidP="00A41CA1">
            <w:pPr>
              <w:keepNext/>
              <w:ind w:firstLine="0"/>
            </w:pPr>
            <w:r>
              <w:t>Yow</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Total--97</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YOW a leave of absence for the remainder of the day. </w:t>
      </w:r>
    </w:p>
    <w:p w:rsidR="00A41CA1" w:rsidRDefault="00A41CA1" w:rsidP="00A41CA1"/>
    <w:p w:rsidR="00A41CA1" w:rsidRDefault="00A41CA1" w:rsidP="00A41CA1">
      <w:pPr>
        <w:keepNext/>
        <w:jc w:val="center"/>
        <w:rPr>
          <w:b/>
        </w:rPr>
      </w:pPr>
      <w:r w:rsidRPr="00A41CA1">
        <w:rPr>
          <w:b/>
        </w:rPr>
        <w:t>H. 4132--POINT OF ORDER</w:t>
      </w:r>
    </w:p>
    <w:p w:rsidR="00A41CA1" w:rsidRDefault="00A41CA1" w:rsidP="00A41CA1">
      <w:pPr>
        <w:keepNext/>
      </w:pPr>
      <w:r>
        <w:t>The following Joint Resolution was taken up:</w:t>
      </w:r>
    </w:p>
    <w:p w:rsidR="00A41CA1" w:rsidRDefault="00A41CA1" w:rsidP="00A41CA1">
      <w:pPr>
        <w:keepNext/>
      </w:pPr>
      <w:bookmarkStart w:id="55" w:name="include_clip_start_142"/>
      <w:bookmarkEnd w:id="55"/>
    </w:p>
    <w:p w:rsidR="00A41CA1" w:rsidRDefault="00A41CA1" w:rsidP="00A41CA1">
      <w:r>
        <w:t xml:space="preserve">H. 4132 -- Regulations and Administrative Procedures Committee: A JOINT RESOLUTION TO APPROVE REGULATIONS OF THE DEPARTMENT OF TRANSPORTATION, RELATING TO </w:t>
      </w:r>
      <w:r>
        <w:lastRenderedPageBreak/>
        <w:t>TRANSPORTATION PROJECT PRIORITIZATION, DESIGNATED AS REGULATION DOCUMENT NUMBER 4683, PURSUANT TO THE PROVISIONS OF ARTICLE 1, CHAPTER 23, TITLE 1 OF THE 1976 CODE.</w:t>
      </w:r>
    </w:p>
    <w:p w:rsidR="00A41CA1" w:rsidRDefault="00A41CA1" w:rsidP="00A41CA1">
      <w:bookmarkStart w:id="56" w:name="include_clip_end_142"/>
      <w:bookmarkEnd w:id="56"/>
    </w:p>
    <w:p w:rsidR="00A41CA1" w:rsidRDefault="00A41CA1" w:rsidP="00A41CA1">
      <w:pPr>
        <w:keepNext/>
        <w:jc w:val="center"/>
        <w:rPr>
          <w:b/>
        </w:rPr>
      </w:pPr>
      <w:r w:rsidRPr="00A41CA1">
        <w:rPr>
          <w:b/>
        </w:rPr>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4133--POINT OF ORDER</w:t>
      </w:r>
    </w:p>
    <w:p w:rsidR="00A41CA1" w:rsidRDefault="00A41CA1" w:rsidP="00A41CA1">
      <w:pPr>
        <w:keepNext/>
      </w:pPr>
      <w:r>
        <w:t>The following Joint Resolution was taken up:</w:t>
      </w:r>
    </w:p>
    <w:p w:rsidR="00A41CA1" w:rsidRDefault="00A41CA1" w:rsidP="00A41CA1">
      <w:pPr>
        <w:keepNext/>
      </w:pPr>
      <w:bookmarkStart w:id="57" w:name="include_clip_start_146"/>
      <w:bookmarkEnd w:id="57"/>
    </w:p>
    <w:p w:rsidR="00A41CA1" w:rsidRDefault="00A41CA1" w:rsidP="00A41CA1">
      <w:r>
        <w:t>H. 4133 --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A41CA1" w:rsidRDefault="00A41CA1" w:rsidP="00A41CA1">
      <w:bookmarkStart w:id="58" w:name="include_clip_end_146"/>
      <w:bookmarkEnd w:id="58"/>
    </w:p>
    <w:p w:rsidR="00A41CA1" w:rsidRDefault="00A41CA1" w:rsidP="00A41CA1">
      <w:pPr>
        <w:keepNext/>
        <w:jc w:val="center"/>
        <w:rPr>
          <w:b/>
        </w:rPr>
      </w:pPr>
      <w:r w:rsidRPr="00A41CA1">
        <w:rPr>
          <w:b/>
        </w:rPr>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4134--POINT OF ORDER</w:t>
      </w:r>
    </w:p>
    <w:p w:rsidR="00A41CA1" w:rsidRDefault="00A41CA1" w:rsidP="00A41CA1">
      <w:pPr>
        <w:keepNext/>
      </w:pPr>
      <w:r>
        <w:t>The following Joint Resolution was taken up:</w:t>
      </w:r>
    </w:p>
    <w:p w:rsidR="00A41CA1" w:rsidRDefault="00A41CA1" w:rsidP="00A41CA1">
      <w:pPr>
        <w:keepNext/>
      </w:pPr>
      <w:bookmarkStart w:id="59" w:name="include_clip_start_150"/>
      <w:bookmarkEnd w:id="59"/>
    </w:p>
    <w:p w:rsidR="00A41CA1" w:rsidRDefault="00A41CA1" w:rsidP="00A41CA1">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A41CA1" w:rsidRDefault="00A41CA1" w:rsidP="00A41CA1">
      <w:bookmarkStart w:id="60" w:name="include_clip_end_150"/>
      <w:bookmarkEnd w:id="60"/>
    </w:p>
    <w:p w:rsidR="00A41CA1" w:rsidRDefault="00A41CA1" w:rsidP="00A41CA1">
      <w:pPr>
        <w:keepNext/>
        <w:jc w:val="center"/>
        <w:rPr>
          <w:b/>
        </w:rPr>
      </w:pPr>
      <w:r w:rsidRPr="00A41CA1">
        <w:rPr>
          <w:b/>
        </w:rPr>
        <w:lastRenderedPageBreak/>
        <w:t>POINT OF ORDER</w:t>
      </w:r>
    </w:p>
    <w:p w:rsidR="00A41CA1" w:rsidRDefault="00A41CA1" w:rsidP="00A41CA1">
      <w:r>
        <w:t>Rep. HILL made the Point of Order that the Joint Resolution was improperly before the House for consideration since its number and title have not been printed in the House Calendar at least one statewide legislative day prior to second reading.</w:t>
      </w:r>
    </w:p>
    <w:p w:rsidR="00A41CA1" w:rsidRDefault="00A41CA1" w:rsidP="00A41CA1">
      <w:r>
        <w:t xml:space="preserve">The SPEAKER sustained the Point of Order.  </w:t>
      </w:r>
    </w:p>
    <w:p w:rsidR="00A41CA1" w:rsidRDefault="00A41CA1" w:rsidP="00A41CA1"/>
    <w:p w:rsidR="00A41CA1" w:rsidRDefault="00A41CA1" w:rsidP="00A41CA1">
      <w:pPr>
        <w:keepNext/>
        <w:jc w:val="center"/>
        <w:rPr>
          <w:b/>
        </w:rPr>
      </w:pPr>
      <w:r w:rsidRPr="00A41CA1">
        <w:rPr>
          <w:b/>
        </w:rPr>
        <w:t>H. 4135--ORDERED TO THIRD READING</w:t>
      </w:r>
    </w:p>
    <w:p w:rsidR="00A41CA1" w:rsidRDefault="00A41CA1" w:rsidP="00A41CA1">
      <w:pPr>
        <w:keepNext/>
      </w:pPr>
      <w:r>
        <w:t>The following Joint Resolution was taken up:</w:t>
      </w:r>
    </w:p>
    <w:p w:rsidR="00A41CA1" w:rsidRDefault="00A41CA1" w:rsidP="00A41CA1">
      <w:pPr>
        <w:keepNext/>
      </w:pPr>
      <w:bookmarkStart w:id="61" w:name="include_clip_start_154"/>
      <w:bookmarkEnd w:id="61"/>
    </w:p>
    <w:p w:rsidR="00A41CA1" w:rsidRDefault="00A41CA1" w:rsidP="00A41CA1">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A41CA1" w:rsidRDefault="00A41CA1" w:rsidP="00A41CA1">
      <w:bookmarkStart w:id="62" w:name="include_clip_end_154"/>
      <w:bookmarkEnd w:id="62"/>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63" w:name="vote_start156"/>
      <w:bookmarkEnd w:id="63"/>
      <w:r>
        <w:t>Yeas 102;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proofErr w:type="spellStart"/>
            <w:r>
              <w:t>Caskey</w:t>
            </w:r>
            <w:proofErr w:type="spellEnd"/>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Cogswell</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Finlay</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lastRenderedPageBreak/>
              <w:t>Hiott</w:t>
            </w:r>
          </w:p>
        </w:tc>
        <w:tc>
          <w:tcPr>
            <w:tcW w:w="2179" w:type="dxa"/>
            <w:shd w:val="clear" w:color="auto" w:fill="auto"/>
          </w:tcPr>
          <w:p w:rsidR="00A41CA1" w:rsidRPr="00A41CA1" w:rsidRDefault="00A41CA1" w:rsidP="00A41CA1">
            <w:pPr>
              <w:ind w:firstLine="0"/>
            </w:pPr>
            <w:r>
              <w:t>Hixon</w:t>
            </w:r>
          </w:p>
        </w:tc>
        <w:tc>
          <w:tcPr>
            <w:tcW w:w="2180" w:type="dxa"/>
            <w:shd w:val="clear" w:color="auto" w:fill="auto"/>
          </w:tcPr>
          <w:p w:rsidR="00A41CA1" w:rsidRPr="00A41CA1" w:rsidRDefault="00A41CA1" w:rsidP="00A41CA1">
            <w:pPr>
              <w:ind w:firstLine="0"/>
            </w:pPr>
            <w:r>
              <w:t>Hosey</w:t>
            </w:r>
          </w:p>
        </w:tc>
      </w:tr>
      <w:tr w:rsidR="00A41CA1" w:rsidRPr="00A41CA1" w:rsidTr="00A41CA1">
        <w:tc>
          <w:tcPr>
            <w:tcW w:w="2179" w:type="dxa"/>
            <w:shd w:val="clear" w:color="auto" w:fill="auto"/>
          </w:tcPr>
          <w:p w:rsidR="00A41CA1" w:rsidRPr="00A41CA1" w:rsidRDefault="00A41CA1" w:rsidP="00A41CA1">
            <w:pPr>
              <w:ind w:firstLine="0"/>
            </w:pPr>
            <w:r>
              <w:t>Howard</w:t>
            </w:r>
          </w:p>
        </w:tc>
        <w:tc>
          <w:tcPr>
            <w:tcW w:w="2179" w:type="dxa"/>
            <w:shd w:val="clear" w:color="auto" w:fill="auto"/>
          </w:tcPr>
          <w:p w:rsidR="00A41CA1" w:rsidRPr="00A41CA1" w:rsidRDefault="00A41CA1" w:rsidP="00A41CA1">
            <w:pPr>
              <w:ind w:firstLine="0"/>
            </w:pPr>
            <w:r>
              <w:t>Huggins</w:t>
            </w:r>
          </w:p>
        </w:tc>
        <w:tc>
          <w:tcPr>
            <w:tcW w:w="2180" w:type="dxa"/>
            <w:shd w:val="clear" w:color="auto" w:fill="auto"/>
          </w:tcPr>
          <w:p w:rsidR="00A41CA1" w:rsidRPr="00A41CA1" w:rsidRDefault="00A41CA1" w:rsidP="00A41CA1">
            <w:pPr>
              <w:ind w:firstLine="0"/>
            </w:pPr>
            <w:r>
              <w:t>Jefferson</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B. Newton</w:t>
            </w:r>
          </w:p>
        </w:tc>
      </w:tr>
      <w:tr w:rsidR="00A41CA1" w:rsidRPr="00A41CA1" w:rsidTr="00A41CA1">
        <w:tc>
          <w:tcPr>
            <w:tcW w:w="2179" w:type="dxa"/>
            <w:shd w:val="clear" w:color="auto" w:fill="auto"/>
          </w:tcPr>
          <w:p w:rsidR="00A41CA1" w:rsidRPr="00A41CA1" w:rsidRDefault="00A41CA1" w:rsidP="00A41CA1">
            <w:pPr>
              <w:ind w:firstLine="0"/>
            </w:pPr>
            <w:r>
              <w:t>W.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Ott</w:t>
            </w:r>
          </w:p>
        </w:tc>
      </w:tr>
      <w:tr w:rsidR="00A41CA1" w:rsidRPr="00A41CA1" w:rsidTr="00A41CA1">
        <w:tc>
          <w:tcPr>
            <w:tcW w:w="2179" w:type="dxa"/>
            <w:shd w:val="clear" w:color="auto" w:fill="auto"/>
          </w:tcPr>
          <w:p w:rsidR="00A41CA1" w:rsidRPr="00A41CA1" w:rsidRDefault="00A41CA1" w:rsidP="00A41CA1">
            <w:pPr>
              <w:ind w:firstLine="0"/>
            </w:pPr>
            <w:r>
              <w:t>Parks</w:t>
            </w:r>
          </w:p>
        </w:tc>
        <w:tc>
          <w:tcPr>
            <w:tcW w:w="2179" w:type="dxa"/>
            <w:shd w:val="clear" w:color="auto" w:fill="auto"/>
          </w:tcPr>
          <w:p w:rsidR="00A41CA1" w:rsidRPr="00A41CA1" w:rsidRDefault="00A41CA1" w:rsidP="00A41CA1">
            <w:pPr>
              <w:ind w:firstLine="0"/>
            </w:pPr>
            <w:r>
              <w:t>Pope</w:t>
            </w:r>
          </w:p>
        </w:tc>
        <w:tc>
          <w:tcPr>
            <w:tcW w:w="2180" w:type="dxa"/>
            <w:shd w:val="clear" w:color="auto" w:fill="auto"/>
          </w:tcPr>
          <w:p w:rsidR="00A41CA1" w:rsidRPr="00A41CA1" w:rsidRDefault="00A41CA1" w:rsidP="00A41CA1">
            <w:pPr>
              <w:ind w:firstLine="0"/>
            </w:pPr>
            <w:r>
              <w:t>Putnam</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Robinson-Simpson</w:t>
            </w:r>
          </w:p>
        </w:tc>
        <w:tc>
          <w:tcPr>
            <w:tcW w:w="2179" w:type="dxa"/>
            <w:shd w:val="clear" w:color="auto" w:fill="auto"/>
          </w:tcPr>
          <w:p w:rsidR="00A41CA1" w:rsidRPr="00A41CA1" w:rsidRDefault="00A41CA1" w:rsidP="00A41CA1">
            <w:pPr>
              <w:ind w:firstLine="0"/>
            </w:pPr>
            <w:r>
              <w:t>Rutherford</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G. R. Smith</w:t>
            </w:r>
          </w:p>
        </w:tc>
      </w:tr>
      <w:tr w:rsidR="00A41CA1" w:rsidRPr="00A41CA1" w:rsidTr="00A41CA1">
        <w:tc>
          <w:tcPr>
            <w:tcW w:w="2179" w:type="dxa"/>
            <w:shd w:val="clear" w:color="auto" w:fill="auto"/>
          </w:tcPr>
          <w:p w:rsidR="00A41CA1" w:rsidRPr="00A41CA1" w:rsidRDefault="00A41CA1" w:rsidP="00A41CA1">
            <w:pPr>
              <w:ind w:firstLine="0"/>
            </w:pPr>
            <w:r>
              <w:t>J. E. Smith</w:t>
            </w:r>
          </w:p>
        </w:tc>
        <w:tc>
          <w:tcPr>
            <w:tcW w:w="2179" w:type="dxa"/>
            <w:shd w:val="clear" w:color="auto" w:fill="auto"/>
          </w:tcPr>
          <w:p w:rsidR="00A41CA1" w:rsidRPr="00A41CA1" w:rsidRDefault="00A41CA1" w:rsidP="00A41CA1">
            <w:pPr>
              <w:ind w:firstLine="0"/>
            </w:pPr>
            <w:r>
              <w:t>Sottile</w:t>
            </w:r>
          </w:p>
        </w:tc>
        <w:tc>
          <w:tcPr>
            <w:tcW w:w="2180" w:type="dxa"/>
            <w:shd w:val="clear" w:color="auto" w:fill="auto"/>
          </w:tcPr>
          <w:p w:rsidR="00A41CA1" w:rsidRPr="00A41CA1" w:rsidRDefault="00A41CA1" w:rsidP="00A41CA1">
            <w:pPr>
              <w:ind w:firstLine="0"/>
            </w:pPr>
            <w:r>
              <w:t>Spires</w:t>
            </w:r>
          </w:p>
        </w:tc>
      </w:tr>
      <w:tr w:rsidR="00A41CA1" w:rsidRPr="00A41CA1" w:rsidTr="00A41CA1">
        <w:tc>
          <w:tcPr>
            <w:tcW w:w="2179" w:type="dxa"/>
            <w:shd w:val="clear" w:color="auto" w:fill="auto"/>
          </w:tcPr>
          <w:p w:rsidR="00A41CA1" w:rsidRPr="00A41CA1" w:rsidRDefault="00A41CA1" w:rsidP="00A41CA1">
            <w:pPr>
              <w:ind w:firstLine="0"/>
            </w:pPr>
            <w:r>
              <w:t>Stavrinakis</w:t>
            </w:r>
          </w:p>
        </w:tc>
        <w:tc>
          <w:tcPr>
            <w:tcW w:w="2179" w:type="dxa"/>
            <w:shd w:val="clear" w:color="auto" w:fill="auto"/>
          </w:tcPr>
          <w:p w:rsidR="00A41CA1" w:rsidRPr="00A41CA1" w:rsidRDefault="00A41CA1" w:rsidP="00A41CA1">
            <w:pPr>
              <w:ind w:firstLine="0"/>
            </w:pPr>
            <w:r>
              <w:t>Stringer</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Toole</w:t>
            </w:r>
          </w:p>
        </w:tc>
      </w:tr>
      <w:tr w:rsidR="00A41CA1" w:rsidRPr="00A41CA1" w:rsidTr="00A41CA1">
        <w:tc>
          <w:tcPr>
            <w:tcW w:w="2179" w:type="dxa"/>
            <w:shd w:val="clear" w:color="auto" w:fill="auto"/>
          </w:tcPr>
          <w:p w:rsidR="00A41CA1" w:rsidRPr="00A41CA1" w:rsidRDefault="00A41CA1" w:rsidP="00A41CA1">
            <w:pPr>
              <w:keepNext/>
              <w:ind w:firstLine="0"/>
            </w:pPr>
            <w:r>
              <w:t>Weeks</w:t>
            </w:r>
          </w:p>
        </w:tc>
        <w:tc>
          <w:tcPr>
            <w:tcW w:w="2179" w:type="dxa"/>
            <w:shd w:val="clear" w:color="auto" w:fill="auto"/>
          </w:tcPr>
          <w:p w:rsidR="00A41CA1" w:rsidRPr="00A41CA1" w:rsidRDefault="00A41CA1" w:rsidP="00A41CA1">
            <w:pPr>
              <w:keepNext/>
              <w:ind w:firstLine="0"/>
            </w:pPr>
            <w:r>
              <w:t>Whipper</w:t>
            </w:r>
          </w:p>
        </w:tc>
        <w:tc>
          <w:tcPr>
            <w:tcW w:w="2180" w:type="dxa"/>
            <w:shd w:val="clear" w:color="auto" w:fill="auto"/>
          </w:tcPr>
          <w:p w:rsidR="00A41CA1" w:rsidRPr="00A41CA1" w:rsidRDefault="00A41CA1" w:rsidP="00A41CA1">
            <w:pPr>
              <w:keepNext/>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r>
              <w:t>Willis</w:t>
            </w:r>
          </w:p>
        </w:tc>
      </w:tr>
    </w:tbl>
    <w:p w:rsidR="00A41CA1" w:rsidRDefault="00A41CA1" w:rsidP="00A41CA1"/>
    <w:p w:rsidR="00A41CA1" w:rsidRDefault="00A41CA1" w:rsidP="00A41CA1">
      <w:pPr>
        <w:jc w:val="center"/>
        <w:rPr>
          <w:b/>
        </w:rPr>
      </w:pPr>
      <w:r w:rsidRPr="00A41CA1">
        <w:rPr>
          <w:b/>
        </w:rPr>
        <w:t>Total--102</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4136--ORDERED TO THIRD READING</w:t>
      </w:r>
    </w:p>
    <w:p w:rsidR="00A41CA1" w:rsidRDefault="00A41CA1" w:rsidP="00A41CA1">
      <w:pPr>
        <w:keepNext/>
      </w:pPr>
      <w:r>
        <w:t>The following Joint Resolution was taken up:</w:t>
      </w:r>
    </w:p>
    <w:p w:rsidR="00A41CA1" w:rsidRDefault="00A41CA1" w:rsidP="00A41CA1">
      <w:pPr>
        <w:keepNext/>
      </w:pPr>
      <w:bookmarkStart w:id="64" w:name="include_clip_start_159"/>
      <w:bookmarkEnd w:id="64"/>
    </w:p>
    <w:p w:rsidR="00A41CA1" w:rsidRDefault="00A41CA1" w:rsidP="00A41CA1">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A41CA1" w:rsidRDefault="00A41CA1" w:rsidP="00A41CA1">
      <w:bookmarkStart w:id="65" w:name="include_clip_end_159"/>
      <w:bookmarkEnd w:id="65"/>
    </w:p>
    <w:p w:rsidR="00A41CA1" w:rsidRDefault="00A41CA1" w:rsidP="00A41CA1">
      <w:r>
        <w:t>Rep. BEDINGFIELD explained the Joint Resolution.</w:t>
      </w:r>
    </w:p>
    <w:p w:rsidR="00A41CA1" w:rsidRDefault="00A41CA1" w:rsidP="00A41CA1"/>
    <w:p w:rsidR="00A41CA1" w:rsidRDefault="00A41CA1" w:rsidP="00A41CA1">
      <w:r>
        <w:lastRenderedPageBreak/>
        <w:t xml:space="preserve">The yeas and nays were taken resulting as follows: </w:t>
      </w:r>
    </w:p>
    <w:p w:rsidR="00A41CA1" w:rsidRDefault="00A41CA1" w:rsidP="00A41CA1">
      <w:pPr>
        <w:jc w:val="center"/>
      </w:pPr>
      <w:r>
        <w:t xml:space="preserve"> </w:t>
      </w:r>
      <w:bookmarkStart w:id="66" w:name="vote_start161"/>
      <w:bookmarkEnd w:id="66"/>
      <w:r>
        <w:t>Yeas 103;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Chumley</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Cogswell</w:t>
            </w:r>
          </w:p>
        </w:tc>
      </w:tr>
      <w:tr w:rsidR="00A41CA1" w:rsidRPr="00A41CA1" w:rsidTr="00A41CA1">
        <w:tc>
          <w:tcPr>
            <w:tcW w:w="2179" w:type="dxa"/>
            <w:shd w:val="clear" w:color="auto" w:fill="auto"/>
          </w:tcPr>
          <w:p w:rsidR="00A41CA1" w:rsidRPr="00A41CA1" w:rsidRDefault="00A41CA1" w:rsidP="00A41CA1">
            <w:pPr>
              <w:ind w:firstLine="0"/>
            </w:pPr>
            <w:r>
              <w:t>Cole</w:t>
            </w:r>
          </w:p>
        </w:tc>
        <w:tc>
          <w:tcPr>
            <w:tcW w:w="2179" w:type="dxa"/>
            <w:shd w:val="clear" w:color="auto" w:fill="auto"/>
          </w:tcPr>
          <w:p w:rsidR="00A41CA1" w:rsidRPr="00A41CA1" w:rsidRDefault="00A41CA1" w:rsidP="00A41CA1">
            <w:pPr>
              <w:ind w:firstLine="0"/>
            </w:pPr>
            <w:r>
              <w:t>Collins</w:t>
            </w:r>
          </w:p>
        </w:tc>
        <w:tc>
          <w:tcPr>
            <w:tcW w:w="2180" w:type="dxa"/>
            <w:shd w:val="clear" w:color="auto" w:fill="auto"/>
          </w:tcPr>
          <w:p w:rsidR="00A41CA1" w:rsidRPr="00A41CA1" w:rsidRDefault="00A41CA1" w:rsidP="00A41CA1">
            <w:pPr>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Duckworth</w:t>
            </w:r>
          </w:p>
        </w:tc>
        <w:tc>
          <w:tcPr>
            <w:tcW w:w="2179" w:type="dxa"/>
            <w:shd w:val="clear" w:color="auto" w:fill="auto"/>
          </w:tcPr>
          <w:p w:rsidR="00A41CA1" w:rsidRPr="00A41CA1" w:rsidRDefault="00A41CA1" w:rsidP="00A41CA1">
            <w:pPr>
              <w:ind w:firstLine="0"/>
            </w:pPr>
            <w:r>
              <w:t>Elliott</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Finlay</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Forrester</w:t>
            </w:r>
          </w:p>
        </w:tc>
        <w:tc>
          <w:tcPr>
            <w:tcW w:w="2179" w:type="dxa"/>
            <w:shd w:val="clear" w:color="auto" w:fill="auto"/>
          </w:tcPr>
          <w:p w:rsidR="00A41CA1" w:rsidRPr="00A41CA1" w:rsidRDefault="00A41CA1" w:rsidP="00A41CA1">
            <w:pPr>
              <w:ind w:firstLine="0"/>
            </w:pPr>
            <w:r>
              <w:t>Fry</w:t>
            </w:r>
          </w:p>
        </w:tc>
        <w:tc>
          <w:tcPr>
            <w:tcW w:w="2180" w:type="dxa"/>
            <w:shd w:val="clear" w:color="auto" w:fill="auto"/>
          </w:tcPr>
          <w:p w:rsidR="00A41CA1" w:rsidRPr="00A41CA1" w:rsidRDefault="00A41CA1" w:rsidP="00A41CA1">
            <w:pPr>
              <w:ind w:firstLine="0"/>
            </w:pPr>
            <w:r>
              <w:t>Gagnon</w:t>
            </w:r>
          </w:p>
        </w:tc>
      </w:tr>
      <w:tr w:rsidR="00A41CA1" w:rsidRPr="00A41CA1" w:rsidTr="00A41CA1">
        <w:tc>
          <w:tcPr>
            <w:tcW w:w="2179" w:type="dxa"/>
            <w:shd w:val="clear" w:color="auto" w:fill="auto"/>
          </w:tcPr>
          <w:p w:rsidR="00A41CA1" w:rsidRPr="00A41CA1" w:rsidRDefault="00A41CA1" w:rsidP="00A41CA1">
            <w:pPr>
              <w:ind w:firstLine="0"/>
            </w:pPr>
            <w:r>
              <w:t>Gilliard</w:t>
            </w:r>
          </w:p>
        </w:tc>
        <w:tc>
          <w:tcPr>
            <w:tcW w:w="2179" w:type="dxa"/>
            <w:shd w:val="clear" w:color="auto" w:fill="auto"/>
          </w:tcPr>
          <w:p w:rsidR="00A41CA1" w:rsidRPr="00A41CA1" w:rsidRDefault="00A41CA1" w:rsidP="00A41CA1">
            <w:pPr>
              <w:ind w:firstLine="0"/>
            </w:pPr>
            <w:r>
              <w:t>Govan</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Henderson</w:t>
            </w:r>
          </w:p>
        </w:tc>
        <w:tc>
          <w:tcPr>
            <w:tcW w:w="2179" w:type="dxa"/>
            <w:shd w:val="clear" w:color="auto" w:fill="auto"/>
          </w:tcPr>
          <w:p w:rsidR="00A41CA1" w:rsidRPr="00A41CA1" w:rsidRDefault="00A41CA1" w:rsidP="00A41CA1">
            <w:pPr>
              <w:ind w:firstLine="0"/>
            </w:pPr>
            <w:r>
              <w:t>Henegan</w:t>
            </w:r>
          </w:p>
        </w:tc>
        <w:tc>
          <w:tcPr>
            <w:tcW w:w="2180" w:type="dxa"/>
            <w:shd w:val="clear" w:color="auto" w:fill="auto"/>
          </w:tcPr>
          <w:p w:rsidR="00A41CA1" w:rsidRPr="00A41CA1" w:rsidRDefault="00A41CA1" w:rsidP="00A41CA1">
            <w:pPr>
              <w:ind w:firstLine="0"/>
            </w:pPr>
            <w:r>
              <w:t>Herbkersman</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Howard</w:t>
            </w:r>
          </w:p>
        </w:tc>
      </w:tr>
      <w:tr w:rsidR="00A41CA1" w:rsidRPr="00A41CA1" w:rsidTr="00A41CA1">
        <w:tc>
          <w:tcPr>
            <w:tcW w:w="2179" w:type="dxa"/>
            <w:shd w:val="clear" w:color="auto" w:fill="auto"/>
          </w:tcPr>
          <w:p w:rsidR="00A41CA1" w:rsidRPr="00A41CA1" w:rsidRDefault="00A41CA1" w:rsidP="00A41CA1">
            <w:pPr>
              <w:ind w:firstLine="0"/>
            </w:pPr>
            <w:r>
              <w:t>Huggins</w:t>
            </w:r>
          </w:p>
        </w:tc>
        <w:tc>
          <w:tcPr>
            <w:tcW w:w="2179" w:type="dxa"/>
            <w:shd w:val="clear" w:color="auto" w:fill="auto"/>
          </w:tcPr>
          <w:p w:rsidR="00A41CA1" w:rsidRPr="00A41CA1" w:rsidRDefault="00A41CA1" w:rsidP="00A41CA1">
            <w:pPr>
              <w:ind w:firstLine="0"/>
            </w:pPr>
            <w:r>
              <w:t>Jefferson</w:t>
            </w:r>
          </w:p>
        </w:tc>
        <w:tc>
          <w:tcPr>
            <w:tcW w:w="2180" w:type="dxa"/>
            <w:shd w:val="clear" w:color="auto" w:fill="auto"/>
          </w:tcPr>
          <w:p w:rsidR="00A41CA1" w:rsidRPr="00A41CA1" w:rsidRDefault="00A41CA1" w:rsidP="00A41CA1">
            <w:pPr>
              <w:ind w:firstLine="0"/>
            </w:pPr>
            <w:r>
              <w:t>Johnson</w:t>
            </w:r>
          </w:p>
        </w:tc>
      </w:tr>
      <w:tr w:rsidR="00A41CA1" w:rsidRPr="00A41CA1" w:rsidTr="00A41CA1">
        <w:tc>
          <w:tcPr>
            <w:tcW w:w="2179" w:type="dxa"/>
            <w:shd w:val="clear" w:color="auto" w:fill="auto"/>
          </w:tcPr>
          <w:p w:rsidR="00A41CA1" w:rsidRPr="00A41CA1" w:rsidRDefault="00A41CA1" w:rsidP="00A41CA1">
            <w:pPr>
              <w:ind w:firstLine="0"/>
            </w:pPr>
            <w:r>
              <w:t>King</w:t>
            </w:r>
          </w:p>
        </w:tc>
        <w:tc>
          <w:tcPr>
            <w:tcW w:w="2179" w:type="dxa"/>
            <w:shd w:val="clear" w:color="auto" w:fill="auto"/>
          </w:tcPr>
          <w:p w:rsidR="00A41CA1" w:rsidRPr="00A41CA1" w:rsidRDefault="00A41CA1" w:rsidP="00A41CA1">
            <w:pPr>
              <w:ind w:firstLine="0"/>
            </w:pPr>
            <w:r>
              <w:t>Kirby</w:t>
            </w:r>
          </w:p>
        </w:tc>
        <w:tc>
          <w:tcPr>
            <w:tcW w:w="2180" w:type="dxa"/>
            <w:shd w:val="clear" w:color="auto" w:fill="auto"/>
          </w:tcPr>
          <w:p w:rsidR="00A41CA1" w:rsidRPr="00A41CA1" w:rsidRDefault="00A41CA1" w:rsidP="00A41CA1">
            <w:pPr>
              <w:ind w:firstLine="0"/>
            </w:pPr>
            <w:r>
              <w:t>Knight</w:t>
            </w:r>
          </w:p>
        </w:tc>
      </w:tr>
      <w:tr w:rsidR="00A41CA1" w:rsidRPr="00A41CA1" w:rsidTr="00A41CA1">
        <w:tc>
          <w:tcPr>
            <w:tcW w:w="2179" w:type="dxa"/>
            <w:shd w:val="clear" w:color="auto" w:fill="auto"/>
          </w:tcPr>
          <w:p w:rsidR="00A41CA1" w:rsidRPr="00A41CA1" w:rsidRDefault="00A41CA1" w:rsidP="00A41CA1">
            <w:pPr>
              <w:ind w:firstLine="0"/>
            </w:pPr>
            <w:r>
              <w:t>Loftis</w:t>
            </w:r>
          </w:p>
        </w:tc>
        <w:tc>
          <w:tcPr>
            <w:tcW w:w="2179" w:type="dxa"/>
            <w:shd w:val="clear" w:color="auto" w:fill="auto"/>
          </w:tcPr>
          <w:p w:rsidR="00A41CA1" w:rsidRPr="00A41CA1" w:rsidRDefault="00A41CA1" w:rsidP="00A41CA1">
            <w:pPr>
              <w:ind w:firstLine="0"/>
            </w:pPr>
            <w:r>
              <w:t>Long</w:t>
            </w:r>
          </w:p>
        </w:tc>
        <w:tc>
          <w:tcPr>
            <w:tcW w:w="2180" w:type="dxa"/>
            <w:shd w:val="clear" w:color="auto" w:fill="auto"/>
          </w:tcPr>
          <w:p w:rsidR="00A41CA1" w:rsidRPr="00A41CA1" w:rsidRDefault="00A41CA1" w:rsidP="00A41CA1">
            <w:pPr>
              <w:ind w:firstLine="0"/>
            </w:pPr>
            <w:r>
              <w:t>Lowe</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ind w:firstLine="0"/>
            </w:pPr>
            <w:r>
              <w:t>McCoy</w:t>
            </w:r>
          </w:p>
        </w:tc>
        <w:tc>
          <w:tcPr>
            <w:tcW w:w="2179" w:type="dxa"/>
            <w:shd w:val="clear" w:color="auto" w:fill="auto"/>
          </w:tcPr>
          <w:p w:rsidR="00A41CA1" w:rsidRPr="00A41CA1" w:rsidRDefault="00A41CA1" w:rsidP="00A41CA1">
            <w:pPr>
              <w:ind w:firstLine="0"/>
            </w:pPr>
            <w:r>
              <w:t>McCravy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W. Newton</w:t>
            </w:r>
          </w:p>
        </w:tc>
        <w:tc>
          <w:tcPr>
            <w:tcW w:w="2180" w:type="dxa"/>
            <w:shd w:val="clear" w:color="auto" w:fill="auto"/>
          </w:tcPr>
          <w:p w:rsidR="00A41CA1" w:rsidRPr="00A41CA1" w:rsidRDefault="00A41CA1" w:rsidP="00A41CA1">
            <w:pPr>
              <w:ind w:firstLine="0"/>
            </w:pPr>
            <w:r>
              <w:t>Norrell</w:t>
            </w:r>
          </w:p>
        </w:tc>
      </w:tr>
      <w:tr w:rsidR="00A41CA1" w:rsidRPr="00A41CA1" w:rsidTr="00A41CA1">
        <w:tc>
          <w:tcPr>
            <w:tcW w:w="2179" w:type="dxa"/>
            <w:shd w:val="clear" w:color="auto" w:fill="auto"/>
          </w:tcPr>
          <w:p w:rsidR="00A41CA1" w:rsidRPr="00A41CA1" w:rsidRDefault="00A41CA1" w:rsidP="00A41CA1">
            <w:pPr>
              <w:ind w:firstLine="0"/>
            </w:pPr>
            <w:r>
              <w:t>Ott</w:t>
            </w:r>
          </w:p>
        </w:tc>
        <w:tc>
          <w:tcPr>
            <w:tcW w:w="2179" w:type="dxa"/>
            <w:shd w:val="clear" w:color="auto" w:fill="auto"/>
          </w:tcPr>
          <w:p w:rsidR="00A41CA1" w:rsidRPr="00A41CA1" w:rsidRDefault="00A41CA1" w:rsidP="00A41CA1">
            <w:pPr>
              <w:ind w:firstLine="0"/>
            </w:pPr>
            <w:r>
              <w:t>Parks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Toole</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ind w:firstLine="0"/>
            </w:pPr>
            <w:r>
              <w:t>West</w:t>
            </w:r>
          </w:p>
        </w:tc>
        <w:tc>
          <w:tcPr>
            <w:tcW w:w="2179" w:type="dxa"/>
            <w:shd w:val="clear" w:color="auto" w:fill="auto"/>
          </w:tcPr>
          <w:p w:rsidR="00A41CA1" w:rsidRPr="00A41CA1" w:rsidRDefault="00A41CA1" w:rsidP="00A41CA1">
            <w:pPr>
              <w:ind w:firstLine="0"/>
            </w:pPr>
            <w:r>
              <w:t>Wheeler</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Total--103</w:t>
      </w:r>
    </w:p>
    <w:p w:rsidR="00A41CA1" w:rsidRDefault="00A41CA1" w:rsidP="00A41CA1">
      <w:pPr>
        <w:ind w:firstLine="0"/>
      </w:pPr>
      <w:r w:rsidRPr="00A41CA1">
        <w:lastRenderedPageBreak/>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4137--ORDERED TO THIRD READING</w:t>
      </w:r>
    </w:p>
    <w:p w:rsidR="00A41CA1" w:rsidRDefault="00A41CA1" w:rsidP="00A41CA1">
      <w:pPr>
        <w:keepNext/>
      </w:pPr>
      <w:r>
        <w:t>The following Joint Resolution was taken up:</w:t>
      </w:r>
    </w:p>
    <w:p w:rsidR="00A41CA1" w:rsidRDefault="00A41CA1" w:rsidP="00A41CA1">
      <w:pPr>
        <w:keepNext/>
      </w:pPr>
      <w:bookmarkStart w:id="67" w:name="include_clip_start_164"/>
      <w:bookmarkEnd w:id="67"/>
    </w:p>
    <w:p w:rsidR="00A41CA1" w:rsidRDefault="00A41CA1" w:rsidP="00A41CA1">
      <w:r>
        <w:t>H. 4137 --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A41CA1" w:rsidRDefault="00A41CA1" w:rsidP="00A41CA1">
      <w:bookmarkStart w:id="68" w:name="include_clip_end_164"/>
      <w:bookmarkEnd w:id="68"/>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69" w:name="vote_start166"/>
      <w:bookmarkEnd w:id="69"/>
      <w:r>
        <w:t>Yeas 95; Nays 0</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Anderson</w:t>
            </w:r>
          </w:p>
        </w:tc>
        <w:tc>
          <w:tcPr>
            <w:tcW w:w="2180" w:type="dxa"/>
            <w:shd w:val="clear" w:color="auto" w:fill="auto"/>
          </w:tcPr>
          <w:p w:rsidR="00A41CA1" w:rsidRPr="00A41CA1" w:rsidRDefault="00A41CA1" w:rsidP="00A41CA1">
            <w:pPr>
              <w:keepNext/>
              <w:ind w:firstLine="0"/>
            </w:pPr>
            <w:r>
              <w:t>Arrington</w:t>
            </w:r>
          </w:p>
        </w:tc>
      </w:tr>
      <w:tr w:rsidR="00A41CA1" w:rsidRPr="00A41CA1" w:rsidTr="00A41CA1">
        <w:tc>
          <w:tcPr>
            <w:tcW w:w="2179" w:type="dxa"/>
            <w:shd w:val="clear" w:color="auto" w:fill="auto"/>
          </w:tcPr>
          <w:p w:rsidR="00A41CA1" w:rsidRPr="00A41CA1" w:rsidRDefault="00A41CA1" w:rsidP="00A41CA1">
            <w:pPr>
              <w:ind w:firstLine="0"/>
            </w:pPr>
            <w:r>
              <w:t>Atkinson</w:t>
            </w:r>
          </w:p>
        </w:tc>
        <w:tc>
          <w:tcPr>
            <w:tcW w:w="2179" w:type="dxa"/>
            <w:shd w:val="clear" w:color="auto" w:fill="auto"/>
          </w:tcPr>
          <w:p w:rsidR="00A41CA1" w:rsidRPr="00A41CA1" w:rsidRDefault="00A41CA1" w:rsidP="00A41CA1">
            <w:pPr>
              <w:ind w:firstLine="0"/>
            </w:pPr>
            <w:r>
              <w:t>Bales</w:t>
            </w:r>
          </w:p>
        </w:tc>
        <w:tc>
          <w:tcPr>
            <w:tcW w:w="2180" w:type="dxa"/>
            <w:shd w:val="clear" w:color="auto" w:fill="auto"/>
          </w:tcPr>
          <w:p w:rsidR="00A41CA1" w:rsidRPr="00A41CA1" w:rsidRDefault="00A41CA1" w:rsidP="00A41CA1">
            <w:pPr>
              <w:ind w:firstLine="0"/>
            </w:pPr>
            <w:r>
              <w:t>Ballentine</w:t>
            </w:r>
          </w:p>
        </w:tc>
      </w:tr>
      <w:tr w:rsidR="00A41CA1" w:rsidRPr="00A41CA1" w:rsidTr="00A41CA1">
        <w:tc>
          <w:tcPr>
            <w:tcW w:w="2179" w:type="dxa"/>
            <w:shd w:val="clear" w:color="auto" w:fill="auto"/>
          </w:tcPr>
          <w:p w:rsidR="00A41CA1" w:rsidRPr="00A41CA1" w:rsidRDefault="00A41CA1" w:rsidP="00A41CA1">
            <w:pPr>
              <w:ind w:firstLine="0"/>
            </w:pPr>
            <w:r>
              <w:t>Bedingfield</w:t>
            </w:r>
          </w:p>
        </w:tc>
        <w:tc>
          <w:tcPr>
            <w:tcW w:w="2179" w:type="dxa"/>
            <w:shd w:val="clear" w:color="auto" w:fill="auto"/>
          </w:tcPr>
          <w:p w:rsidR="00A41CA1" w:rsidRPr="00A41CA1" w:rsidRDefault="00A41CA1" w:rsidP="00A41CA1">
            <w:pPr>
              <w:ind w:firstLine="0"/>
            </w:pPr>
            <w:r>
              <w:t>Bennett</w:t>
            </w:r>
          </w:p>
        </w:tc>
        <w:tc>
          <w:tcPr>
            <w:tcW w:w="2180" w:type="dxa"/>
            <w:shd w:val="clear" w:color="auto" w:fill="auto"/>
          </w:tcPr>
          <w:p w:rsidR="00A41CA1" w:rsidRPr="00A41CA1" w:rsidRDefault="00A41CA1" w:rsidP="00A41CA1">
            <w:pPr>
              <w:ind w:firstLine="0"/>
            </w:pPr>
            <w:r>
              <w:t>Bernstein</w:t>
            </w:r>
          </w:p>
        </w:tc>
      </w:tr>
      <w:tr w:rsidR="00A41CA1" w:rsidRPr="00A41CA1" w:rsidTr="00A41CA1">
        <w:tc>
          <w:tcPr>
            <w:tcW w:w="2179" w:type="dxa"/>
            <w:shd w:val="clear" w:color="auto" w:fill="auto"/>
          </w:tcPr>
          <w:p w:rsidR="00A41CA1" w:rsidRPr="00A41CA1" w:rsidRDefault="00A41CA1" w:rsidP="00A41CA1">
            <w:pPr>
              <w:ind w:firstLine="0"/>
            </w:pPr>
            <w:r>
              <w:t>Blackwell</w:t>
            </w:r>
          </w:p>
        </w:tc>
        <w:tc>
          <w:tcPr>
            <w:tcW w:w="2179" w:type="dxa"/>
            <w:shd w:val="clear" w:color="auto" w:fill="auto"/>
          </w:tcPr>
          <w:p w:rsidR="00A41CA1" w:rsidRPr="00A41CA1" w:rsidRDefault="00A41CA1" w:rsidP="00A41CA1">
            <w:pPr>
              <w:ind w:firstLine="0"/>
            </w:pPr>
            <w:r>
              <w:t>Bowers</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r>
              <w:t>Clary</w:t>
            </w:r>
          </w:p>
        </w:tc>
        <w:tc>
          <w:tcPr>
            <w:tcW w:w="2180" w:type="dxa"/>
            <w:shd w:val="clear" w:color="auto" w:fill="auto"/>
          </w:tcPr>
          <w:p w:rsidR="00A41CA1" w:rsidRPr="00A41CA1" w:rsidRDefault="00A41CA1" w:rsidP="00A41CA1">
            <w:pPr>
              <w:ind w:firstLine="0"/>
            </w:pPr>
            <w:r>
              <w:t>Clemmons</w:t>
            </w:r>
          </w:p>
        </w:tc>
      </w:tr>
      <w:tr w:rsidR="00A41CA1" w:rsidRPr="00A41CA1" w:rsidTr="00A41CA1">
        <w:tc>
          <w:tcPr>
            <w:tcW w:w="2179" w:type="dxa"/>
            <w:shd w:val="clear" w:color="auto" w:fill="auto"/>
          </w:tcPr>
          <w:p w:rsidR="00A41CA1" w:rsidRPr="00A41CA1" w:rsidRDefault="00A41CA1" w:rsidP="00A41CA1">
            <w:pPr>
              <w:ind w:firstLine="0"/>
            </w:pPr>
            <w:r>
              <w:t>Clyburn</w:t>
            </w:r>
          </w:p>
        </w:tc>
        <w:tc>
          <w:tcPr>
            <w:tcW w:w="2179" w:type="dxa"/>
            <w:shd w:val="clear" w:color="auto" w:fill="auto"/>
          </w:tcPr>
          <w:p w:rsidR="00A41CA1" w:rsidRPr="00A41CA1" w:rsidRDefault="00A41CA1" w:rsidP="00A41CA1">
            <w:pPr>
              <w:ind w:firstLine="0"/>
            </w:pPr>
            <w:r>
              <w:t>Cobb-Hunter</w:t>
            </w:r>
          </w:p>
        </w:tc>
        <w:tc>
          <w:tcPr>
            <w:tcW w:w="2180" w:type="dxa"/>
            <w:shd w:val="clear" w:color="auto" w:fill="auto"/>
          </w:tcPr>
          <w:p w:rsidR="00A41CA1" w:rsidRPr="00A41CA1" w:rsidRDefault="00A41CA1" w:rsidP="00A41CA1">
            <w:pPr>
              <w:ind w:firstLine="0"/>
            </w:pPr>
            <w:r>
              <w:t>Cole</w:t>
            </w:r>
          </w:p>
        </w:tc>
      </w:tr>
      <w:tr w:rsidR="00A41CA1" w:rsidRPr="00A41CA1" w:rsidTr="00A41CA1">
        <w:tc>
          <w:tcPr>
            <w:tcW w:w="2179" w:type="dxa"/>
            <w:shd w:val="clear" w:color="auto" w:fill="auto"/>
          </w:tcPr>
          <w:p w:rsidR="00A41CA1" w:rsidRPr="00A41CA1" w:rsidRDefault="00A41CA1" w:rsidP="00A41CA1">
            <w:pPr>
              <w:ind w:firstLine="0"/>
            </w:pPr>
            <w:r>
              <w:t>Collins</w:t>
            </w:r>
          </w:p>
        </w:tc>
        <w:tc>
          <w:tcPr>
            <w:tcW w:w="2179" w:type="dxa"/>
            <w:shd w:val="clear" w:color="auto" w:fill="auto"/>
          </w:tcPr>
          <w:p w:rsidR="00A41CA1" w:rsidRPr="00A41CA1" w:rsidRDefault="00A41CA1" w:rsidP="00A41CA1">
            <w:pPr>
              <w:ind w:firstLine="0"/>
            </w:pPr>
            <w:r>
              <w:t>Crawford</w:t>
            </w:r>
          </w:p>
        </w:tc>
        <w:tc>
          <w:tcPr>
            <w:tcW w:w="2180" w:type="dxa"/>
            <w:shd w:val="clear" w:color="auto" w:fill="auto"/>
          </w:tcPr>
          <w:p w:rsidR="00A41CA1" w:rsidRPr="00A41CA1" w:rsidRDefault="00A41CA1" w:rsidP="00A41CA1">
            <w:pPr>
              <w:ind w:firstLine="0"/>
            </w:pPr>
            <w:r>
              <w:t>Crosby</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Felder</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Fry</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Hamilton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lastRenderedPageBreak/>
              <w:t>Kirby</w:t>
            </w:r>
          </w:p>
        </w:tc>
        <w:tc>
          <w:tcPr>
            <w:tcW w:w="2179" w:type="dxa"/>
            <w:shd w:val="clear" w:color="auto" w:fill="auto"/>
          </w:tcPr>
          <w:p w:rsidR="00A41CA1" w:rsidRPr="00A41CA1" w:rsidRDefault="00A41CA1" w:rsidP="00A41CA1">
            <w:pPr>
              <w:ind w:firstLine="0"/>
            </w:pPr>
            <w:r>
              <w:t>Knight</w:t>
            </w:r>
          </w:p>
        </w:tc>
        <w:tc>
          <w:tcPr>
            <w:tcW w:w="2180" w:type="dxa"/>
            <w:shd w:val="clear" w:color="auto" w:fill="auto"/>
          </w:tcPr>
          <w:p w:rsidR="00A41CA1" w:rsidRPr="00A41CA1" w:rsidRDefault="00A41CA1" w:rsidP="00A41CA1">
            <w:pPr>
              <w:ind w:firstLine="0"/>
            </w:pPr>
            <w:r>
              <w:t>Loftis</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McCravy</w:t>
            </w:r>
          </w:p>
        </w:tc>
        <w:tc>
          <w:tcPr>
            <w:tcW w:w="2179" w:type="dxa"/>
            <w:shd w:val="clear" w:color="auto" w:fill="auto"/>
          </w:tcPr>
          <w:p w:rsidR="00A41CA1" w:rsidRPr="00A41CA1" w:rsidRDefault="00A41CA1" w:rsidP="00A41CA1">
            <w:pPr>
              <w:ind w:firstLine="0"/>
            </w:pPr>
            <w:r>
              <w:t>McEachern</w:t>
            </w:r>
          </w:p>
        </w:tc>
        <w:tc>
          <w:tcPr>
            <w:tcW w:w="2180" w:type="dxa"/>
            <w:shd w:val="clear" w:color="auto" w:fill="auto"/>
          </w:tcPr>
          <w:p w:rsidR="00A41CA1" w:rsidRPr="00A41CA1" w:rsidRDefault="00A41CA1" w:rsidP="00A41CA1">
            <w:pPr>
              <w:ind w:firstLine="0"/>
            </w:pPr>
            <w:r>
              <w:t>D. C. Moss</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Whipper</w:t>
            </w:r>
          </w:p>
        </w:tc>
        <w:tc>
          <w:tcPr>
            <w:tcW w:w="2179" w:type="dxa"/>
            <w:shd w:val="clear" w:color="auto" w:fill="auto"/>
          </w:tcPr>
          <w:p w:rsidR="00A41CA1" w:rsidRPr="00A41CA1" w:rsidRDefault="00A41CA1" w:rsidP="00A41CA1">
            <w:pPr>
              <w:keepNext/>
              <w:ind w:firstLine="0"/>
            </w:pPr>
            <w:r>
              <w:t>White</w:t>
            </w:r>
          </w:p>
        </w:tc>
        <w:tc>
          <w:tcPr>
            <w:tcW w:w="2180" w:type="dxa"/>
            <w:shd w:val="clear" w:color="auto" w:fill="auto"/>
          </w:tcPr>
          <w:p w:rsidR="00A41CA1" w:rsidRPr="00A41CA1" w:rsidRDefault="00A41CA1" w:rsidP="00A41CA1">
            <w:pPr>
              <w:keepNext/>
              <w:ind w:firstLine="0"/>
            </w:pPr>
            <w:r>
              <w:t>Whitmire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Total--95</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p w:rsidR="00A41CA1" w:rsidRDefault="00A41CA1" w:rsidP="00A41CA1"/>
    <w:p w:rsidR="00A41CA1" w:rsidRDefault="00A41CA1" w:rsidP="00A41CA1">
      <w:pPr>
        <w:jc w:val="center"/>
        <w:rPr>
          <w:b/>
        </w:rPr>
      </w:pPr>
      <w:r w:rsidRPr="00A41CA1">
        <w:rPr>
          <w:b/>
        </w:rPr>
        <w:t>Total--0</w:t>
      </w:r>
    </w:p>
    <w:p w:rsidR="00A41CA1" w:rsidRDefault="00A41CA1" w:rsidP="00A41CA1">
      <w:pPr>
        <w:jc w:val="center"/>
        <w:rPr>
          <w:b/>
        </w:rPr>
      </w:pPr>
    </w:p>
    <w:p w:rsidR="00A41CA1" w:rsidRDefault="00A41CA1" w:rsidP="00A41CA1">
      <w:r>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H. 4138--ORDERED TO THIRD READING</w:t>
      </w:r>
    </w:p>
    <w:p w:rsidR="00A41CA1" w:rsidRDefault="00A41CA1" w:rsidP="00A41CA1">
      <w:pPr>
        <w:keepNext/>
      </w:pPr>
      <w:r>
        <w:t>The following Joint Resolution was taken up:</w:t>
      </w:r>
    </w:p>
    <w:p w:rsidR="00A41CA1" w:rsidRDefault="00A41CA1" w:rsidP="00A41CA1">
      <w:pPr>
        <w:keepNext/>
      </w:pPr>
      <w:bookmarkStart w:id="70" w:name="include_clip_start_169"/>
      <w:bookmarkEnd w:id="70"/>
    </w:p>
    <w:p w:rsidR="00A41CA1" w:rsidRDefault="00A41CA1" w:rsidP="00A41CA1">
      <w:r>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A41CA1" w:rsidRDefault="00A41CA1" w:rsidP="00A41CA1">
      <w:bookmarkStart w:id="71" w:name="include_clip_end_169"/>
      <w:bookmarkEnd w:id="71"/>
    </w:p>
    <w:p w:rsidR="00A41CA1" w:rsidRDefault="00A41CA1" w:rsidP="00A41CA1">
      <w:r>
        <w:t>Rep. BEDINGFIELD explained the Joint Resolution.</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72" w:name="vote_start171"/>
      <w:bookmarkEnd w:id="72"/>
      <w:r>
        <w:t>Yeas 91; Nays 2</w:t>
      </w:r>
    </w:p>
    <w:p w:rsidR="00A41CA1" w:rsidRDefault="00A41CA1" w:rsidP="00A41CA1">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Arrington</w:t>
            </w:r>
          </w:p>
        </w:tc>
        <w:tc>
          <w:tcPr>
            <w:tcW w:w="2180" w:type="dxa"/>
            <w:shd w:val="clear" w:color="auto" w:fill="auto"/>
          </w:tcPr>
          <w:p w:rsidR="00A41CA1" w:rsidRPr="00A41CA1" w:rsidRDefault="00A41CA1" w:rsidP="00A41CA1">
            <w:pPr>
              <w:keepNext/>
              <w:ind w:firstLine="0"/>
            </w:pPr>
            <w:r>
              <w:t>Atkinson</w:t>
            </w:r>
          </w:p>
        </w:tc>
      </w:tr>
      <w:tr w:rsidR="00A41CA1" w:rsidRPr="00A41CA1" w:rsidTr="00A41CA1">
        <w:tc>
          <w:tcPr>
            <w:tcW w:w="2179" w:type="dxa"/>
            <w:shd w:val="clear" w:color="auto" w:fill="auto"/>
          </w:tcPr>
          <w:p w:rsidR="00A41CA1" w:rsidRPr="00A41CA1" w:rsidRDefault="00A41CA1" w:rsidP="00A41CA1">
            <w:pPr>
              <w:ind w:firstLine="0"/>
            </w:pPr>
            <w:r>
              <w:t>Bales</w:t>
            </w:r>
          </w:p>
        </w:tc>
        <w:tc>
          <w:tcPr>
            <w:tcW w:w="2179" w:type="dxa"/>
            <w:shd w:val="clear" w:color="auto" w:fill="auto"/>
          </w:tcPr>
          <w:p w:rsidR="00A41CA1" w:rsidRPr="00A41CA1" w:rsidRDefault="00A41CA1" w:rsidP="00A41CA1">
            <w:pPr>
              <w:ind w:firstLine="0"/>
            </w:pPr>
            <w:r>
              <w:t>Ballentine</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Bernstein</w:t>
            </w:r>
          </w:p>
        </w:tc>
        <w:tc>
          <w:tcPr>
            <w:tcW w:w="2179" w:type="dxa"/>
            <w:shd w:val="clear" w:color="auto" w:fill="auto"/>
          </w:tcPr>
          <w:p w:rsidR="00A41CA1" w:rsidRPr="00A41CA1" w:rsidRDefault="00A41CA1" w:rsidP="00A41CA1">
            <w:pPr>
              <w:ind w:firstLine="0"/>
            </w:pPr>
            <w:r>
              <w:t>Blackwell</w:t>
            </w:r>
          </w:p>
        </w:tc>
        <w:tc>
          <w:tcPr>
            <w:tcW w:w="2180" w:type="dxa"/>
            <w:shd w:val="clear" w:color="auto" w:fill="auto"/>
          </w:tcPr>
          <w:p w:rsidR="00A41CA1" w:rsidRPr="00A41CA1" w:rsidRDefault="00A41CA1" w:rsidP="00A41CA1">
            <w:pPr>
              <w:ind w:firstLine="0"/>
            </w:pPr>
            <w:r>
              <w:t>Bowers</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r>
              <w:t>Brown</w:t>
            </w:r>
          </w:p>
        </w:tc>
        <w:tc>
          <w:tcPr>
            <w:tcW w:w="2180" w:type="dxa"/>
            <w:shd w:val="clear" w:color="auto" w:fill="auto"/>
          </w:tcPr>
          <w:p w:rsidR="00A41CA1" w:rsidRPr="00A41CA1" w:rsidRDefault="00A41CA1" w:rsidP="00A41CA1">
            <w:pPr>
              <w:ind w:firstLine="0"/>
            </w:pPr>
            <w:r>
              <w:t>Chumley</w:t>
            </w:r>
          </w:p>
        </w:tc>
      </w:tr>
      <w:tr w:rsidR="00A41CA1" w:rsidRPr="00A41CA1" w:rsidTr="00A41CA1">
        <w:tc>
          <w:tcPr>
            <w:tcW w:w="2179" w:type="dxa"/>
            <w:shd w:val="clear" w:color="auto" w:fill="auto"/>
          </w:tcPr>
          <w:p w:rsidR="00A41CA1" w:rsidRPr="00A41CA1" w:rsidRDefault="00A41CA1" w:rsidP="00A41CA1">
            <w:pPr>
              <w:ind w:firstLine="0"/>
            </w:pPr>
            <w:r>
              <w:t>Clary</w:t>
            </w:r>
          </w:p>
        </w:tc>
        <w:tc>
          <w:tcPr>
            <w:tcW w:w="2179" w:type="dxa"/>
            <w:shd w:val="clear" w:color="auto" w:fill="auto"/>
          </w:tcPr>
          <w:p w:rsidR="00A41CA1" w:rsidRPr="00A41CA1" w:rsidRDefault="00A41CA1" w:rsidP="00A41CA1">
            <w:pPr>
              <w:ind w:firstLine="0"/>
            </w:pPr>
            <w:r>
              <w:t>Clemmons</w:t>
            </w:r>
          </w:p>
        </w:tc>
        <w:tc>
          <w:tcPr>
            <w:tcW w:w="2180" w:type="dxa"/>
            <w:shd w:val="clear" w:color="auto" w:fill="auto"/>
          </w:tcPr>
          <w:p w:rsidR="00A41CA1" w:rsidRPr="00A41CA1" w:rsidRDefault="00A41CA1" w:rsidP="00A41CA1">
            <w:pPr>
              <w:ind w:firstLine="0"/>
            </w:pPr>
            <w:r>
              <w:t>Clyburn</w:t>
            </w:r>
          </w:p>
        </w:tc>
      </w:tr>
      <w:tr w:rsidR="00A41CA1" w:rsidRPr="00A41CA1" w:rsidTr="00A41CA1">
        <w:tc>
          <w:tcPr>
            <w:tcW w:w="2179" w:type="dxa"/>
            <w:shd w:val="clear" w:color="auto" w:fill="auto"/>
          </w:tcPr>
          <w:p w:rsidR="00A41CA1" w:rsidRPr="00A41CA1" w:rsidRDefault="00A41CA1" w:rsidP="00A41CA1">
            <w:pPr>
              <w:ind w:firstLine="0"/>
            </w:pPr>
            <w:r>
              <w:t>Cobb-Hunter</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Crosby</w:t>
            </w:r>
          </w:p>
        </w:tc>
        <w:tc>
          <w:tcPr>
            <w:tcW w:w="2180" w:type="dxa"/>
            <w:shd w:val="clear" w:color="auto" w:fill="auto"/>
          </w:tcPr>
          <w:p w:rsidR="00A41CA1" w:rsidRPr="00A41CA1" w:rsidRDefault="00A41CA1" w:rsidP="00A41CA1">
            <w:pPr>
              <w:ind w:firstLine="0"/>
            </w:pPr>
            <w:r>
              <w:t>Daning</w:t>
            </w:r>
          </w:p>
        </w:tc>
      </w:tr>
      <w:tr w:rsidR="00A41CA1" w:rsidRPr="00A41CA1" w:rsidTr="00A41CA1">
        <w:tc>
          <w:tcPr>
            <w:tcW w:w="2179" w:type="dxa"/>
            <w:shd w:val="clear" w:color="auto" w:fill="auto"/>
          </w:tcPr>
          <w:p w:rsidR="00A41CA1" w:rsidRPr="00A41CA1" w:rsidRDefault="00A41CA1" w:rsidP="00A41CA1">
            <w:pPr>
              <w:ind w:firstLine="0"/>
            </w:pPr>
            <w:r>
              <w:t>Davis</w:t>
            </w:r>
          </w:p>
        </w:tc>
        <w:tc>
          <w:tcPr>
            <w:tcW w:w="2179" w:type="dxa"/>
            <w:shd w:val="clear" w:color="auto" w:fill="auto"/>
          </w:tcPr>
          <w:p w:rsidR="00A41CA1" w:rsidRPr="00A41CA1" w:rsidRDefault="00A41CA1" w:rsidP="00A41CA1">
            <w:pPr>
              <w:ind w:firstLine="0"/>
            </w:pPr>
            <w:r>
              <w:t>Delleney</w:t>
            </w:r>
          </w:p>
        </w:tc>
        <w:tc>
          <w:tcPr>
            <w:tcW w:w="2180" w:type="dxa"/>
            <w:shd w:val="clear" w:color="auto" w:fill="auto"/>
          </w:tcPr>
          <w:p w:rsidR="00A41CA1" w:rsidRPr="00A41CA1" w:rsidRDefault="00A41CA1" w:rsidP="00A41CA1">
            <w:pPr>
              <w:ind w:firstLine="0"/>
            </w:pPr>
            <w:r>
              <w:t>Dillard</w:t>
            </w:r>
          </w:p>
        </w:tc>
      </w:tr>
      <w:tr w:rsidR="00A41CA1" w:rsidRPr="00A41CA1" w:rsidTr="00A41CA1">
        <w:tc>
          <w:tcPr>
            <w:tcW w:w="2179" w:type="dxa"/>
            <w:shd w:val="clear" w:color="auto" w:fill="auto"/>
          </w:tcPr>
          <w:p w:rsidR="00A41CA1" w:rsidRPr="00A41CA1" w:rsidRDefault="00A41CA1" w:rsidP="00A41CA1">
            <w:pPr>
              <w:ind w:firstLine="0"/>
            </w:pPr>
            <w:r>
              <w:t>Douglas</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t>Erickson</w:t>
            </w:r>
          </w:p>
        </w:tc>
        <w:tc>
          <w:tcPr>
            <w:tcW w:w="2179" w:type="dxa"/>
            <w:shd w:val="clear" w:color="auto" w:fill="auto"/>
          </w:tcPr>
          <w:p w:rsidR="00A41CA1" w:rsidRPr="00A41CA1" w:rsidRDefault="00A41CA1" w:rsidP="00A41CA1">
            <w:pPr>
              <w:ind w:firstLine="0"/>
            </w:pPr>
            <w:r>
              <w:t>Forrest</w:t>
            </w:r>
          </w:p>
        </w:tc>
        <w:tc>
          <w:tcPr>
            <w:tcW w:w="2180" w:type="dxa"/>
            <w:shd w:val="clear" w:color="auto" w:fill="auto"/>
          </w:tcPr>
          <w:p w:rsidR="00A41CA1" w:rsidRPr="00A41CA1" w:rsidRDefault="00A41CA1" w:rsidP="00A41CA1">
            <w:pPr>
              <w:ind w:firstLine="0"/>
            </w:pPr>
            <w:r>
              <w:t>Forrester</w:t>
            </w:r>
          </w:p>
        </w:tc>
      </w:tr>
      <w:tr w:rsidR="00A41CA1" w:rsidRPr="00A41CA1" w:rsidTr="00A41CA1">
        <w:tc>
          <w:tcPr>
            <w:tcW w:w="2179" w:type="dxa"/>
            <w:shd w:val="clear" w:color="auto" w:fill="auto"/>
          </w:tcPr>
          <w:p w:rsidR="00A41CA1" w:rsidRPr="00A41CA1" w:rsidRDefault="00A41CA1" w:rsidP="00A41CA1">
            <w:pPr>
              <w:ind w:firstLine="0"/>
            </w:pPr>
            <w:r>
              <w:t>Fry</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Hamilton</w:t>
            </w:r>
          </w:p>
        </w:tc>
        <w:tc>
          <w:tcPr>
            <w:tcW w:w="2180" w:type="dxa"/>
            <w:shd w:val="clear" w:color="auto" w:fill="auto"/>
          </w:tcPr>
          <w:p w:rsidR="00A41CA1" w:rsidRPr="00A41CA1" w:rsidRDefault="00A41CA1" w:rsidP="00A41CA1">
            <w:pPr>
              <w:ind w:firstLine="0"/>
            </w:pPr>
            <w:r>
              <w:t>Hardee</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Henderson</w:t>
            </w:r>
          </w:p>
        </w:tc>
        <w:tc>
          <w:tcPr>
            <w:tcW w:w="2180" w:type="dxa"/>
            <w:shd w:val="clear" w:color="auto" w:fill="auto"/>
          </w:tcPr>
          <w:p w:rsidR="00A41CA1" w:rsidRPr="00A41CA1" w:rsidRDefault="00A41CA1" w:rsidP="00A41CA1">
            <w:pPr>
              <w:ind w:firstLine="0"/>
            </w:pPr>
            <w:r>
              <w:t>Henegan</w:t>
            </w:r>
          </w:p>
        </w:tc>
      </w:tr>
      <w:tr w:rsidR="00A41CA1" w:rsidRPr="00A41CA1" w:rsidTr="00A41CA1">
        <w:tc>
          <w:tcPr>
            <w:tcW w:w="2179" w:type="dxa"/>
            <w:shd w:val="clear" w:color="auto" w:fill="auto"/>
          </w:tcPr>
          <w:p w:rsidR="00A41CA1" w:rsidRPr="00A41CA1" w:rsidRDefault="00A41CA1" w:rsidP="00A41CA1">
            <w:pPr>
              <w:ind w:firstLine="0"/>
            </w:pPr>
            <w:r>
              <w:t>Herbkersman</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Hill</w:t>
            </w:r>
          </w:p>
        </w:tc>
      </w:tr>
      <w:tr w:rsidR="00A41CA1" w:rsidRPr="00A41CA1" w:rsidTr="00A41CA1">
        <w:tc>
          <w:tcPr>
            <w:tcW w:w="2179" w:type="dxa"/>
            <w:shd w:val="clear" w:color="auto" w:fill="auto"/>
          </w:tcPr>
          <w:p w:rsidR="00A41CA1" w:rsidRPr="00A41CA1" w:rsidRDefault="00A41CA1" w:rsidP="00A41CA1">
            <w:pPr>
              <w:ind w:firstLine="0"/>
            </w:pPr>
            <w:r>
              <w:t>Hixon</w:t>
            </w:r>
          </w:p>
        </w:tc>
        <w:tc>
          <w:tcPr>
            <w:tcW w:w="2179" w:type="dxa"/>
            <w:shd w:val="clear" w:color="auto" w:fill="auto"/>
          </w:tcPr>
          <w:p w:rsidR="00A41CA1" w:rsidRPr="00A41CA1" w:rsidRDefault="00A41CA1" w:rsidP="00A41CA1">
            <w:pPr>
              <w:ind w:firstLine="0"/>
            </w:pPr>
            <w:r>
              <w:t>Hosey</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Johnson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Knight</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Lowe</w:t>
            </w:r>
          </w:p>
        </w:tc>
        <w:tc>
          <w:tcPr>
            <w:tcW w:w="2179" w:type="dxa"/>
            <w:shd w:val="clear" w:color="auto" w:fill="auto"/>
          </w:tcPr>
          <w:p w:rsidR="00A41CA1" w:rsidRPr="00A41CA1" w:rsidRDefault="00A41CA1" w:rsidP="00A41CA1">
            <w:pPr>
              <w:ind w:firstLine="0"/>
            </w:pPr>
            <w:r>
              <w:t>Lucas</w:t>
            </w:r>
          </w:p>
        </w:tc>
        <w:tc>
          <w:tcPr>
            <w:tcW w:w="2180" w:type="dxa"/>
            <w:shd w:val="clear" w:color="auto" w:fill="auto"/>
          </w:tcPr>
          <w:p w:rsidR="00A41CA1" w:rsidRPr="00A41CA1" w:rsidRDefault="00A41CA1" w:rsidP="00A41CA1">
            <w:pPr>
              <w:ind w:firstLine="0"/>
            </w:pPr>
            <w:r>
              <w:t>Mack</w:t>
            </w:r>
          </w:p>
        </w:tc>
      </w:tr>
      <w:tr w:rsidR="00A41CA1" w:rsidRPr="00A41CA1" w:rsidTr="00A41CA1">
        <w:tc>
          <w:tcPr>
            <w:tcW w:w="2179" w:type="dxa"/>
            <w:shd w:val="clear" w:color="auto" w:fill="auto"/>
          </w:tcPr>
          <w:p w:rsidR="00A41CA1" w:rsidRPr="00A41CA1" w:rsidRDefault="00A41CA1" w:rsidP="00A41CA1">
            <w:pPr>
              <w:ind w:firstLine="0"/>
            </w:pPr>
            <w:r>
              <w:t>Martin</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D. C. Moss</w:t>
            </w:r>
          </w:p>
        </w:tc>
        <w:tc>
          <w:tcPr>
            <w:tcW w:w="2180" w:type="dxa"/>
            <w:shd w:val="clear" w:color="auto" w:fill="auto"/>
          </w:tcPr>
          <w:p w:rsidR="00A41CA1" w:rsidRPr="00A41CA1" w:rsidRDefault="00A41CA1" w:rsidP="00A41CA1">
            <w:pPr>
              <w:ind w:firstLine="0"/>
            </w:pPr>
            <w:r>
              <w:t>V. S. Moss</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W. Newton</w:t>
            </w:r>
          </w:p>
        </w:tc>
        <w:tc>
          <w:tcPr>
            <w:tcW w:w="2180" w:type="dxa"/>
            <w:shd w:val="clear" w:color="auto" w:fill="auto"/>
          </w:tcPr>
          <w:p w:rsidR="00A41CA1" w:rsidRPr="00A41CA1" w:rsidRDefault="00A41CA1" w:rsidP="00A41CA1">
            <w:pPr>
              <w:ind w:firstLine="0"/>
            </w:pPr>
            <w:r>
              <w:t>Norrell</w:t>
            </w:r>
          </w:p>
        </w:tc>
      </w:tr>
      <w:tr w:rsidR="00A41CA1" w:rsidRPr="00A41CA1" w:rsidTr="00A41CA1">
        <w:tc>
          <w:tcPr>
            <w:tcW w:w="2179" w:type="dxa"/>
            <w:shd w:val="clear" w:color="auto" w:fill="auto"/>
          </w:tcPr>
          <w:p w:rsidR="00A41CA1" w:rsidRPr="00A41CA1" w:rsidRDefault="00A41CA1" w:rsidP="00A41CA1">
            <w:pPr>
              <w:ind w:firstLine="0"/>
            </w:pPr>
            <w:r>
              <w:t>Ott</w:t>
            </w:r>
          </w:p>
        </w:tc>
        <w:tc>
          <w:tcPr>
            <w:tcW w:w="2179" w:type="dxa"/>
            <w:shd w:val="clear" w:color="auto" w:fill="auto"/>
          </w:tcPr>
          <w:p w:rsidR="00A41CA1" w:rsidRPr="00A41CA1" w:rsidRDefault="00A41CA1" w:rsidP="00A41CA1">
            <w:pPr>
              <w:ind w:firstLine="0"/>
            </w:pPr>
            <w:r>
              <w:t>Parks</w:t>
            </w:r>
          </w:p>
        </w:tc>
        <w:tc>
          <w:tcPr>
            <w:tcW w:w="2180" w:type="dxa"/>
            <w:shd w:val="clear" w:color="auto" w:fill="auto"/>
          </w:tcPr>
          <w:p w:rsidR="00A41CA1" w:rsidRPr="00A41CA1" w:rsidRDefault="00A41CA1" w:rsidP="00A41CA1">
            <w:pPr>
              <w:ind w:firstLine="0"/>
            </w:pPr>
            <w:r>
              <w:t>Pope</w:t>
            </w:r>
          </w:p>
        </w:tc>
      </w:tr>
      <w:tr w:rsidR="00A41CA1" w:rsidRPr="00A41CA1" w:rsidTr="00A41CA1">
        <w:tc>
          <w:tcPr>
            <w:tcW w:w="2179" w:type="dxa"/>
            <w:shd w:val="clear" w:color="auto" w:fill="auto"/>
          </w:tcPr>
          <w:p w:rsidR="00A41CA1" w:rsidRPr="00A41CA1" w:rsidRDefault="00A41CA1" w:rsidP="00A41CA1">
            <w:pPr>
              <w:ind w:firstLine="0"/>
            </w:pPr>
            <w:r>
              <w:t>Putnam</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Rutherford</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Stringer</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Thigpen</w:t>
            </w:r>
          </w:p>
        </w:tc>
      </w:tr>
      <w:tr w:rsidR="00A41CA1" w:rsidRPr="00A41CA1" w:rsidTr="00A41CA1">
        <w:tc>
          <w:tcPr>
            <w:tcW w:w="2179" w:type="dxa"/>
            <w:shd w:val="clear" w:color="auto" w:fill="auto"/>
          </w:tcPr>
          <w:p w:rsidR="00A41CA1" w:rsidRPr="00A41CA1" w:rsidRDefault="00A41CA1" w:rsidP="00A41CA1">
            <w:pPr>
              <w:ind w:firstLine="0"/>
            </w:pPr>
            <w:r>
              <w:t>Toole</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Williams</w:t>
            </w:r>
          </w:p>
        </w:tc>
      </w:tr>
      <w:tr w:rsidR="00A41CA1" w:rsidRPr="00A41CA1" w:rsidTr="00A41CA1">
        <w:tc>
          <w:tcPr>
            <w:tcW w:w="2179" w:type="dxa"/>
            <w:shd w:val="clear" w:color="auto" w:fill="auto"/>
          </w:tcPr>
          <w:p w:rsidR="00A41CA1" w:rsidRPr="00A41CA1" w:rsidRDefault="00A41CA1" w:rsidP="00A41CA1">
            <w:pPr>
              <w:keepNext/>
              <w:ind w:firstLine="0"/>
            </w:pPr>
            <w:r>
              <w:t>Willis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Pr>
        <w:keepNext/>
      </w:pPr>
    </w:p>
    <w:p w:rsidR="00A41CA1" w:rsidRDefault="00A41CA1" w:rsidP="00A41CA1">
      <w:pPr>
        <w:keepNext/>
        <w:jc w:val="center"/>
        <w:rPr>
          <w:b/>
        </w:rPr>
      </w:pPr>
      <w:r w:rsidRPr="00A41CA1">
        <w:rPr>
          <w:b/>
        </w:rPr>
        <w:t>Total--91</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Felder</w:t>
            </w:r>
          </w:p>
        </w:tc>
        <w:tc>
          <w:tcPr>
            <w:tcW w:w="2179" w:type="dxa"/>
            <w:shd w:val="clear" w:color="auto" w:fill="auto"/>
          </w:tcPr>
          <w:p w:rsidR="00A41CA1" w:rsidRPr="00A41CA1" w:rsidRDefault="00A41CA1" w:rsidP="00A41CA1">
            <w:pPr>
              <w:keepNext/>
              <w:ind w:firstLine="0"/>
            </w:pPr>
            <w:r>
              <w:t>Magnuson</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Total--2</w:t>
      </w:r>
    </w:p>
    <w:p w:rsidR="00A41CA1" w:rsidRDefault="00A41CA1" w:rsidP="00A41CA1">
      <w:pPr>
        <w:jc w:val="center"/>
        <w:rPr>
          <w:b/>
        </w:rPr>
      </w:pPr>
    </w:p>
    <w:p w:rsidR="00A41CA1" w:rsidRDefault="00A41CA1" w:rsidP="00A41CA1">
      <w:r>
        <w:lastRenderedPageBreak/>
        <w:t xml:space="preserve">So, the Joint Resolution was read the second time and ordered to third reading.  </w:t>
      </w:r>
    </w:p>
    <w:p w:rsidR="00A41CA1" w:rsidRDefault="00A41CA1" w:rsidP="00A41CA1"/>
    <w:p w:rsidR="00A41CA1" w:rsidRDefault="00A41CA1" w:rsidP="00A41CA1">
      <w:pPr>
        <w:keepNext/>
        <w:jc w:val="center"/>
        <w:rPr>
          <w:b/>
        </w:rPr>
      </w:pPr>
      <w:r w:rsidRPr="00A41CA1">
        <w:rPr>
          <w:b/>
        </w:rPr>
        <w:t>LEAVE OF ABSENCE</w:t>
      </w:r>
    </w:p>
    <w:p w:rsidR="00A41CA1" w:rsidRDefault="00A41CA1" w:rsidP="00A41CA1">
      <w:r>
        <w:t xml:space="preserve">The SPEAKER granted Rep. ANDERSON a leave of absence for the remainder of the day. </w:t>
      </w:r>
    </w:p>
    <w:p w:rsidR="00A41CA1" w:rsidRDefault="00A41CA1" w:rsidP="00A41CA1"/>
    <w:p w:rsidR="00A875D6" w:rsidRDefault="00A41CA1" w:rsidP="00A41CA1">
      <w:pPr>
        <w:keepNext/>
        <w:jc w:val="center"/>
        <w:rPr>
          <w:b/>
        </w:rPr>
      </w:pPr>
      <w:r w:rsidRPr="00A41CA1">
        <w:rPr>
          <w:b/>
        </w:rPr>
        <w:t>S. 530--RECALLED FROM COMMITTEE ON</w:t>
      </w:r>
    </w:p>
    <w:p w:rsidR="00A41CA1" w:rsidRDefault="00A41CA1" w:rsidP="00A41CA1">
      <w:pPr>
        <w:keepNext/>
        <w:jc w:val="center"/>
        <w:rPr>
          <w:b/>
        </w:rPr>
      </w:pPr>
      <w:r w:rsidRPr="00A41CA1">
        <w:rPr>
          <w:b/>
        </w:rPr>
        <w:t>WAYS AND MEANS</w:t>
      </w:r>
    </w:p>
    <w:p w:rsidR="00A41CA1" w:rsidRDefault="00A41CA1" w:rsidP="00A41CA1">
      <w:r>
        <w:t>On motion of Rep. WHITE, with unanimous consent, the following Bill was ordered recalled from the Committee on Ways and Means:</w:t>
      </w:r>
    </w:p>
    <w:p w:rsidR="00A41CA1" w:rsidRDefault="00A41CA1" w:rsidP="00A41CA1">
      <w:bookmarkStart w:id="73" w:name="include_clip_start_176"/>
      <w:bookmarkEnd w:id="73"/>
    </w:p>
    <w:p w:rsidR="00A41CA1" w:rsidRDefault="00A41CA1" w:rsidP="00A41CA1">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A41CA1" w:rsidRDefault="00A41CA1" w:rsidP="00A41CA1">
      <w:bookmarkStart w:id="74" w:name="include_clip_end_176"/>
      <w:bookmarkEnd w:id="74"/>
    </w:p>
    <w:p w:rsidR="00A41CA1" w:rsidRDefault="00A41CA1" w:rsidP="00A41CA1">
      <w:pPr>
        <w:keepNext/>
        <w:jc w:val="center"/>
        <w:rPr>
          <w:b/>
        </w:rPr>
      </w:pPr>
      <w:r w:rsidRPr="00A41CA1">
        <w:rPr>
          <w:b/>
        </w:rPr>
        <w:t>H. 3720--DEBATE ADJOURNED</w:t>
      </w:r>
    </w:p>
    <w:p w:rsidR="00A41CA1" w:rsidRDefault="00A41CA1" w:rsidP="00A41CA1">
      <w:r>
        <w:t xml:space="preserve">The Senate Amendments to the following Bill were taken up for consideration: </w:t>
      </w:r>
    </w:p>
    <w:p w:rsidR="00A41CA1" w:rsidRDefault="00A41CA1" w:rsidP="00A41CA1">
      <w:bookmarkStart w:id="75" w:name="include_clip_start_178"/>
      <w:bookmarkEnd w:id="75"/>
    </w:p>
    <w:p w:rsidR="00A41CA1" w:rsidRDefault="00A41CA1" w:rsidP="00A41CA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B375B" w:rsidRDefault="00BB375B" w:rsidP="00A41CA1">
      <w:bookmarkStart w:id="76" w:name="include_clip_end_178"/>
      <w:bookmarkEnd w:id="76"/>
    </w:p>
    <w:p w:rsidR="00A41CA1" w:rsidRDefault="00A41CA1" w:rsidP="00A41CA1">
      <w:r>
        <w:t xml:space="preserve">Rep. WHITE moved to adjourn debate on the Senate Amendments until Thursday, April 20, which was agreed to.  </w:t>
      </w:r>
    </w:p>
    <w:p w:rsidR="00A41CA1" w:rsidRDefault="00A41CA1" w:rsidP="00A41CA1"/>
    <w:p w:rsidR="00A41CA1" w:rsidRDefault="00A41CA1" w:rsidP="00A41CA1">
      <w:pPr>
        <w:keepNext/>
        <w:jc w:val="center"/>
        <w:rPr>
          <w:b/>
        </w:rPr>
      </w:pPr>
      <w:r w:rsidRPr="00A41CA1">
        <w:rPr>
          <w:b/>
        </w:rPr>
        <w:t>H. 3721--DEBATE ADJOURNED</w:t>
      </w:r>
    </w:p>
    <w:p w:rsidR="00A41CA1" w:rsidRDefault="00A41CA1" w:rsidP="00A41CA1">
      <w:r>
        <w:t xml:space="preserve">The Senate Amendments to the following Joint Resolution were taken up for consideration: </w:t>
      </w:r>
    </w:p>
    <w:p w:rsidR="00A41CA1" w:rsidRDefault="00A41CA1" w:rsidP="00A41CA1">
      <w:bookmarkStart w:id="77" w:name="include_clip_start_181"/>
      <w:bookmarkEnd w:id="77"/>
    </w:p>
    <w:p w:rsidR="00A41CA1" w:rsidRDefault="00A41CA1" w:rsidP="00A41CA1">
      <w:r>
        <w:t xml:space="preserve">H. 3721 -- Ways and Means Committee: A JOINT RESOLUTION TO APPROPRIATE MONIES FROM THE CAPITAL RESERVE </w:t>
      </w:r>
      <w:r>
        <w:lastRenderedPageBreak/>
        <w:t>FUND FOR FISCAL YEAR 2016-2017, AND TO ALLOW UNEXPENDED FUNDS APPROPRIATED TO BE CARRIED FORWARD TO SUCCEEDING FISCAL YEARS AND EXPENDED FOR THE SAME PURPOSES.</w:t>
      </w:r>
    </w:p>
    <w:p w:rsidR="00A41CA1" w:rsidRDefault="00A41CA1" w:rsidP="00A41CA1">
      <w:bookmarkStart w:id="78" w:name="include_clip_end_181"/>
      <w:bookmarkEnd w:id="78"/>
    </w:p>
    <w:p w:rsidR="00A41CA1" w:rsidRDefault="00A41CA1" w:rsidP="00A41CA1">
      <w:r>
        <w:t xml:space="preserve">Rep. WHITE moved to adjourn debate on the Senate Amendments until Thursday, April 20, which was agreed to.  </w:t>
      </w:r>
    </w:p>
    <w:p w:rsidR="00A41CA1" w:rsidRDefault="00A41CA1" w:rsidP="00A41CA1"/>
    <w:p w:rsidR="00A41CA1" w:rsidRDefault="00A41CA1" w:rsidP="00A41CA1">
      <w:pPr>
        <w:keepNext/>
        <w:jc w:val="center"/>
        <w:rPr>
          <w:b/>
        </w:rPr>
      </w:pPr>
      <w:r w:rsidRPr="00A41CA1">
        <w:rPr>
          <w:b/>
        </w:rPr>
        <w:t>H. 3401--DEBATE ADJOURNED</w:t>
      </w:r>
    </w:p>
    <w:p w:rsidR="00A41CA1" w:rsidRDefault="00A41CA1" w:rsidP="00A41CA1">
      <w:r>
        <w:t xml:space="preserve">The following Concurrent Resolution was taken up:  </w:t>
      </w:r>
    </w:p>
    <w:p w:rsidR="00A41CA1" w:rsidRDefault="00A41CA1" w:rsidP="00A41CA1">
      <w:bookmarkStart w:id="79" w:name="include_clip_start_184"/>
      <w:bookmarkEnd w:id="79"/>
    </w:p>
    <w:p w:rsidR="00A41CA1" w:rsidRDefault="00A41CA1" w:rsidP="00A41CA1">
      <w:r>
        <w:t>H. 3401 -- Rep. Clemmons: A CONCURRENT RESOLUTION TO MEMORIALIZE THE UNITED STATES CONGRESS AND URGE THEM TO PROPOSE THE REGULATION FREEDOM AMENDMENT TO THE UNITED STATES CONSTITUTION.</w:t>
      </w:r>
    </w:p>
    <w:p w:rsidR="00A41CA1" w:rsidRDefault="00A41CA1" w:rsidP="00A41CA1">
      <w:bookmarkStart w:id="80" w:name="include_clip_end_184"/>
      <w:bookmarkEnd w:id="80"/>
    </w:p>
    <w:p w:rsidR="00A41CA1" w:rsidRDefault="00A41CA1" w:rsidP="00A41CA1">
      <w:r>
        <w:t xml:space="preserve">Rep. CLEMMONS moved to adjourn debate on the Concurrent Resolution until Thursday, April 20, which was agreed to. </w:t>
      </w:r>
    </w:p>
    <w:p w:rsidR="00A41CA1" w:rsidRDefault="00A41CA1" w:rsidP="00A41CA1"/>
    <w:p w:rsidR="00A41CA1" w:rsidRDefault="00A41CA1" w:rsidP="00A41CA1">
      <w:pPr>
        <w:keepNext/>
        <w:jc w:val="center"/>
        <w:rPr>
          <w:b/>
        </w:rPr>
      </w:pPr>
      <w:r w:rsidRPr="00A41CA1">
        <w:rPr>
          <w:b/>
        </w:rPr>
        <w:t>MOTION PERIOD</w:t>
      </w:r>
    </w:p>
    <w:p w:rsidR="00A41CA1" w:rsidRDefault="00A41CA1" w:rsidP="00A41CA1">
      <w:r>
        <w:t>The motion period was dispensed with on motion of Rep. DELLENEY.</w:t>
      </w:r>
    </w:p>
    <w:p w:rsidR="00A41CA1" w:rsidRDefault="00A41CA1" w:rsidP="00A41CA1"/>
    <w:p w:rsidR="00A41CA1" w:rsidRDefault="00A41CA1" w:rsidP="00A41CA1">
      <w:r>
        <w:t>Rep. OTT moved that the House recede until 1:45 p.m., which was agreed to.</w:t>
      </w:r>
    </w:p>
    <w:p w:rsidR="00A41CA1" w:rsidRDefault="00A41CA1" w:rsidP="00A41CA1"/>
    <w:p w:rsidR="00A41CA1" w:rsidRDefault="00A41CA1" w:rsidP="00A41CA1">
      <w:pPr>
        <w:keepNext/>
        <w:jc w:val="center"/>
        <w:rPr>
          <w:b/>
        </w:rPr>
      </w:pPr>
      <w:r w:rsidRPr="00A41CA1">
        <w:rPr>
          <w:b/>
        </w:rPr>
        <w:t>THE HOUSE RESUMES</w:t>
      </w:r>
    </w:p>
    <w:p w:rsidR="00A41CA1" w:rsidRDefault="00A41CA1" w:rsidP="00A41CA1">
      <w:r>
        <w:t xml:space="preserve">At 1:45 p.m. the House resumed, </w:t>
      </w:r>
      <w:r w:rsidR="00A875D6">
        <w:t>ACTING</w:t>
      </w:r>
      <w:r>
        <w:t xml:space="preserve"> SPEAKER BENNETT in the Chair.</w:t>
      </w:r>
    </w:p>
    <w:p w:rsidR="00A41CA1" w:rsidRDefault="00A41CA1" w:rsidP="00A41CA1"/>
    <w:p w:rsidR="00A41CA1" w:rsidRDefault="00A41CA1" w:rsidP="00A41CA1">
      <w:pPr>
        <w:keepNext/>
        <w:jc w:val="center"/>
        <w:rPr>
          <w:b/>
        </w:rPr>
      </w:pPr>
      <w:r w:rsidRPr="00A41CA1">
        <w:rPr>
          <w:b/>
        </w:rPr>
        <w:t>POINT OF QUORUM</w:t>
      </w:r>
    </w:p>
    <w:p w:rsidR="00A41CA1" w:rsidRDefault="00A41CA1" w:rsidP="00A41CA1">
      <w:r>
        <w:t>The question of a quorum was raised.</w:t>
      </w:r>
    </w:p>
    <w:p w:rsidR="00A41CA1" w:rsidRDefault="00A41CA1" w:rsidP="00A41CA1">
      <w:r>
        <w:t>A quorum was later present.</w:t>
      </w:r>
    </w:p>
    <w:p w:rsidR="00A41CA1" w:rsidRDefault="00A41CA1" w:rsidP="00A41CA1"/>
    <w:p w:rsidR="00A41CA1" w:rsidRDefault="00A41CA1" w:rsidP="00A41CA1">
      <w:pPr>
        <w:keepNext/>
        <w:jc w:val="center"/>
        <w:rPr>
          <w:b/>
        </w:rPr>
      </w:pPr>
      <w:r w:rsidRPr="00A41CA1">
        <w:rPr>
          <w:b/>
        </w:rPr>
        <w:t>RATIFICATION OF ACTS</w:t>
      </w:r>
    </w:p>
    <w:p w:rsidR="00A41CA1" w:rsidRDefault="00A41CA1" w:rsidP="00A41CA1">
      <w:r>
        <w:t>At 2:15 p.m. the House attended in the Senate Chamber, where the foll</w:t>
      </w:r>
      <w:r w:rsidR="00A61B3B">
        <w:t>owing Acts</w:t>
      </w:r>
      <w:r>
        <w:t xml:space="preserve"> were duly ratified:</w:t>
      </w:r>
    </w:p>
    <w:p w:rsidR="00A41CA1" w:rsidRDefault="00A41CA1" w:rsidP="00A41CA1"/>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1" w:name="file_start195"/>
      <w:bookmarkEnd w:id="81"/>
      <w:r w:rsidRPr="00C94E48">
        <w:tab/>
        <w:t xml:space="preserve">(R. 18, S. 354) --  Senators Alexander and Verdin: AN ACT </w:t>
      </w:r>
      <w:r w:rsidRPr="00A41CA1">
        <w:rPr>
          <w:color w:val="000000"/>
          <w:u w:color="000000"/>
        </w:rPr>
        <w:t>TO AMEND SECTION 44</w:t>
      </w:r>
      <w:r w:rsidRPr="00A41CA1">
        <w:rPr>
          <w:color w:val="000000"/>
          <w:u w:color="000000"/>
        </w:rPr>
        <w:noBreakHyphen/>
        <w:t>7</w:t>
      </w:r>
      <w:r w:rsidRPr="00A41CA1">
        <w:rPr>
          <w:color w:val="000000"/>
          <w:u w:color="000000"/>
        </w:rPr>
        <w:noBreakHyphen/>
        <w:t xml:space="preserve">130, AS AMENDED, CODE OF LAWS OF SOUTH CAROLINA, 1976, RELATING TO DEFINITIONS FOR </w:t>
      </w:r>
      <w:r w:rsidRPr="00A41CA1">
        <w:rPr>
          <w:color w:val="000000"/>
          <w:u w:color="000000"/>
        </w:rPr>
        <w:lastRenderedPageBreak/>
        <w:t>THE STATE CERTIFICATION OF NEED AND HEALTH FACILITY LICENSURE ACT, SO AS TO DEFINE “CRISIS STABILIZATION UNIT FACILITY”; TO AMEND SECTION 44</w:t>
      </w:r>
      <w:r w:rsidRPr="00A41CA1">
        <w:rPr>
          <w:color w:val="000000"/>
          <w:u w:color="000000"/>
        </w:rPr>
        <w:noBreakHyphen/>
        <w:t>7</w:t>
      </w:r>
      <w:r w:rsidRPr="00A41CA1">
        <w:rPr>
          <w:color w:val="000000"/>
          <w:u w:color="000000"/>
        </w:rPr>
        <w:noBreakHyphen/>
        <w:t>170, AS AMENDED, RELATING TO THE REQUIREMENT FOR A CERTIFICATE OF NEED REVIEW, SO AS TO EXEMPT CRISIS STABILIZATION UNIT FACILITIES; AND TO AMEND SECTION 44</w:t>
      </w:r>
      <w:r w:rsidRPr="00A41CA1">
        <w:rPr>
          <w:color w:val="000000"/>
          <w:u w:color="000000"/>
        </w:rPr>
        <w:noBreakHyphen/>
        <w:t>7</w:t>
      </w:r>
      <w:r w:rsidRPr="00A41CA1">
        <w:rPr>
          <w:color w:val="000000"/>
          <w:u w:color="000000"/>
        </w:rPr>
        <w:noBreakHyphen/>
        <w:t>260, AS AMENDED, RELATING TO REQUIREMENTS FOR LICENSURE FOR HEALTH FACILITIES, SO AS TO REQUIRE CRISIS STABILIZATION UNIT FACILITIES TO OBTAIN A LICENSE FROM THE DEPARTMENT OF HEALTH AND ENVIRONMENTAL CONTROL.</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19, S. 568) --  Senator Sabb: AN ACT TO AMEND ACT 471 OF 2002, RELATING TO THE COMPOSITION OF THE WILLIAMSBURG COUNTY SCHOOL DISTRICT BOARD OF TRUSTEES, SO AS TO PROVIDE THAT THE BOARD SHALL INCLUDE TWO MEMBERS FROM THE COUNTY AT</w:t>
      </w:r>
      <w:r w:rsidRPr="00C94E48">
        <w:noBreakHyphen/>
        <w:t>LARGE, TO PROVIDE FOR THE MANNER OF INITIAL APPOINTMENT OF THE TWO AT</w:t>
      </w:r>
      <w:r w:rsidRPr="00C94E48">
        <w:noBreakHyphen/>
        <w:t>LARGE MEMBERS, TO PROVIDE FOR STAGGERED TERMS OF THE TWO AT</w:t>
      </w:r>
      <w:r w:rsidRPr="00C94E48">
        <w:noBreakHyphen/>
        <w:t>LARGE MEMBERS, AND TO CONFORM THE ADDITION OF TWO AT</w:t>
      </w:r>
      <w:r w:rsidRPr="00C94E48">
        <w:noBreakHyphen/>
        <w:t>LARGE MEMBERS TO THE ELECTION OF MEMBERS TO THE BOARD AND FILLING VACANCIES ON THE BOARD.</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 xml:space="preserve">(R. 20, H. 3438) --  Reps. Henderson, </w:t>
      </w:r>
      <w:proofErr w:type="spellStart"/>
      <w:r w:rsidRPr="00C94E48">
        <w:t>G.M</w:t>
      </w:r>
      <w:proofErr w:type="spellEnd"/>
      <w:r w:rsidRPr="00C94E48">
        <w:t>. Smith, Sandifer, Hiott, Loftis and Robinson</w:t>
      </w:r>
      <w:r w:rsidRPr="00C94E48">
        <w:noBreakHyphen/>
        <w:t xml:space="preserve">Simpson: AN ACT </w:t>
      </w:r>
      <w:r w:rsidRPr="00A41CA1">
        <w:rPr>
          <w:color w:val="000000"/>
        </w:rPr>
        <w:t>TO AMEND SECTION 39</w:t>
      </w:r>
      <w:r w:rsidRPr="00A41CA1">
        <w:rPr>
          <w:color w:val="000000"/>
        </w:rPr>
        <w:noBreakHyphen/>
        <w:t>24</w:t>
      </w:r>
      <w:r w:rsidRPr="00A41CA1">
        <w:rPr>
          <w:color w:val="000000"/>
        </w:rPr>
        <w:noBreakHyphen/>
        <w:t>20, CODE OF LAWS OF SOUTH CAROLINA, 1976, RELATING TO DEFINITIONS IN THE DRUG PRODUCT SELECTION ACT, SO AS TO CHANGE THE DEFINITION OF “SUBSTITUTE” TO INCLUDE INTERCHANGEABLE BIOLOGICAL PRODUCTS; TO AMEND SECTION 39</w:t>
      </w:r>
      <w:r w:rsidRPr="00A41CA1">
        <w:rPr>
          <w:color w:val="000000"/>
        </w:rPr>
        <w:noBreakHyphen/>
        <w:t>24</w:t>
      </w:r>
      <w:r w:rsidRPr="00A41CA1">
        <w:rPr>
          <w:color w:val="000000"/>
        </w:rPr>
        <w:noBreakHyphen/>
        <w:t>30, RELATING TO THE SUBSTITUTION OF EQUIVALENT DRUGS, SO AS TO ALLOW A PHARMACIST TO SUBSTITUTE AN INTERCHANGEABLE BIOLOGICAL PRODUCT FOR A SPECIFIC BIOLOGICAL PRODUCT; TO AMEND SECTION 39</w:t>
      </w:r>
      <w:r w:rsidRPr="00A41CA1">
        <w:rPr>
          <w:color w:val="000000"/>
        </w:rPr>
        <w:noBreakHyphen/>
        <w:t>24</w:t>
      </w:r>
      <w:r w:rsidRPr="00A41CA1">
        <w:rPr>
          <w:color w:val="000000"/>
        </w:rPr>
        <w:noBreakHyphen/>
        <w:t>40, AS AMENDED, RELATING TO THE SUBSTITUTION OF PRESCRIPTIONS BY PHARMACISTS, SO AS TO ALLOW PHARMACISTS TO SUBSTITUTE INTERCHANGEABLE BIOLOGICAL PRODUCTS WHEN APPROPRIATE; TO AMEND SECTION 40</w:t>
      </w:r>
      <w:r w:rsidRPr="00A41CA1">
        <w:rPr>
          <w:color w:val="000000"/>
        </w:rPr>
        <w:noBreakHyphen/>
        <w:t>43</w:t>
      </w:r>
      <w:r w:rsidRPr="00A41CA1">
        <w:rPr>
          <w:color w:val="000000"/>
        </w:rPr>
        <w:noBreakHyphen/>
        <w:t xml:space="preserve">30, RELATING TO DEFINITIONS IN THE PHARMACY PRACTICE ACT, SO AS TO ADD DEFINITIONS FOR </w:t>
      </w:r>
      <w:r w:rsidRPr="00A41CA1">
        <w:rPr>
          <w:color w:val="000000"/>
        </w:rPr>
        <w:lastRenderedPageBreak/>
        <w:t>“BIOLOGICAL PRODUCT” AND “INTERCHANGEABLE BIOLOGICAL PRODUCT”; AND TO AMEND SECTION 40</w:t>
      </w:r>
      <w:r w:rsidRPr="00A41CA1">
        <w:rPr>
          <w:color w:val="000000"/>
        </w:rPr>
        <w:noBreakHyphen/>
        <w:t>43</w:t>
      </w:r>
      <w:r w:rsidRPr="00A41CA1">
        <w:rPr>
          <w:color w:val="000000"/>
        </w:rPr>
        <w:noBreakHyphen/>
        <w:t xml:space="preserve">86, RELATING IN PART TO LABEL REQUIREMENTS FOR PRESCRIPTIONS, SO AS TO ADDRESS LABELING, PRESCRIBER NOTIFICATION, AND OTHER REQUIREMENTS APPLICABLE TO INTERCHANGEABLE BIOLOGICAL PRODUCTS. </w:t>
      </w:r>
      <w:bookmarkStart w:id="82" w:name="titleend"/>
      <w:bookmarkEnd w:id="82"/>
      <w:r w:rsidRPr="00C94E48">
        <w:tab/>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21, H. 3517) --  Reps. Hiott, Kirby, Duckworth, Forrest, Hixon, Hewitt, Davis and Martin: AN ACT TO AMEND THE CODE OF LAWS OF SOUTH CAROLINA, 1976, BY ADDING SECTION 50</w:t>
      </w:r>
      <w:r w:rsidRPr="00C94E48">
        <w:noBreakHyphen/>
        <w:t>9</w:t>
      </w:r>
      <w:r w:rsidRPr="00C94E48">
        <w:noBreakHyphen/>
        <w:t>750 SO AS TO PROVIDE THAT THE DIRECTOR OF THE DEPARTMENT OF NATURAL RESOURCES MAY ISSUE SPECIAL AUTHORIZATION FOR HUNTING AND FISHING TO ANY PERSON WHO IS NOT MORE THAN TWENTY</w:t>
      </w:r>
      <w:r w:rsidRPr="00C94E48">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94E48">
        <w:tab/>
        <w:t>(R. 22, H. 3726) --  Reps. Herbkersman, Cobb</w:t>
      </w:r>
      <w:r w:rsidRPr="00C94E48">
        <w:noBreakHyphen/>
        <w:t xml:space="preserve">Hunter, Anthony, Whitmire, Stringer, Bradley, Lucas and White: AN ACT </w:t>
      </w:r>
      <w:r w:rsidRPr="00C94E48">
        <w:rPr>
          <w:u w:color="000000"/>
        </w:rPr>
        <w:t>TO AMEND SECTION 9</w:t>
      </w:r>
      <w:r w:rsidRPr="00C94E48">
        <w:rPr>
          <w:u w:color="000000"/>
        </w:rPr>
        <w:noBreakHyphen/>
        <w:t>1</w:t>
      </w:r>
      <w:r w:rsidRPr="00C94E48">
        <w:rPr>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C94E48">
        <w:rPr>
          <w:u w:color="000000"/>
        </w:rPr>
        <w:noBreakHyphen/>
        <w:t>11</w:t>
      </w:r>
      <w:r w:rsidRPr="00C94E48">
        <w:rPr>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C94E48">
        <w:rPr>
          <w:u w:color="000000"/>
        </w:rPr>
        <w:noBreakHyphen/>
        <w:t>16</w:t>
      </w:r>
      <w:r w:rsidRPr="00C94E48">
        <w:rPr>
          <w:u w:color="000000"/>
        </w:rPr>
        <w:noBreakHyphen/>
        <w:t xml:space="preserve">335, RELATING TO THE ASSUMED RATE OF RETURN, SO AS TO CHANGE THE ASSUMED RATE OF RETURN TO SEVEN AND ONE QUARTER PERCENT AND TO PROVIDE THAT THE ASSUMED RATE OF RETURN EXPIRES EVERY FOUR YEARS; </w:t>
      </w:r>
      <w:r w:rsidRPr="00C94E48">
        <w:rPr>
          <w:u w:color="000000"/>
        </w:rPr>
        <w:lastRenderedPageBreak/>
        <w:t>TO AMEND SECTION 9</w:t>
      </w:r>
      <w:r w:rsidRPr="00C94E48">
        <w:rPr>
          <w:u w:color="000000"/>
        </w:rPr>
        <w:noBreakHyphen/>
        <w:t>4</w:t>
      </w:r>
      <w:r w:rsidRPr="00C94E48">
        <w:rPr>
          <w:u w:color="000000"/>
        </w:rPr>
        <w:noBreakHyphen/>
        <w:t>10, RELATING TO THE TERM OF MEMBERS OF THE BOARD OF DIRECTORS OF THE SOUTH CAROLINA PUBLIC EMPLOYEE BENEFIT AUTHORITY (</w:t>
      </w:r>
      <w:proofErr w:type="spellStart"/>
      <w:r w:rsidRPr="00C94E48">
        <w:rPr>
          <w:u w:color="000000"/>
        </w:rPr>
        <w:t>PEBA</w:t>
      </w:r>
      <w:proofErr w:type="spellEnd"/>
      <w:r w:rsidRPr="00C94E48">
        <w:rPr>
          <w:u w:color="000000"/>
        </w:rPr>
        <w:t>), SO AS TO CHANGE THE TERM FROM TWO TO FOUR YEARS AND TO REQUIRE THE BOARD TO EMPLOY AN EXECUTIVE DIRECTOR; TO AMEND SECTION 9</w:t>
      </w:r>
      <w:r w:rsidRPr="00C94E48">
        <w:rPr>
          <w:u w:color="000000"/>
        </w:rPr>
        <w:noBreakHyphen/>
        <w:t>4</w:t>
      </w:r>
      <w:r w:rsidRPr="00C94E48">
        <w:rPr>
          <w:u w:color="000000"/>
        </w:rPr>
        <w:noBreakHyphen/>
        <w:t xml:space="preserve">40, RELATING TO THE AUDIT OF </w:t>
      </w:r>
      <w:proofErr w:type="spellStart"/>
      <w:r w:rsidRPr="00C94E48">
        <w:rPr>
          <w:u w:color="000000"/>
        </w:rPr>
        <w:t>PEBA</w:t>
      </w:r>
      <w:proofErr w:type="spellEnd"/>
      <w:r w:rsidRPr="00C94E48">
        <w:rPr>
          <w:u w:color="000000"/>
        </w:rPr>
        <w:t xml:space="preserve">, SO AS TO REQUIRE </w:t>
      </w:r>
      <w:proofErr w:type="spellStart"/>
      <w:r w:rsidRPr="00C94E48">
        <w:rPr>
          <w:u w:color="000000"/>
        </w:rPr>
        <w:t>PEBA</w:t>
      </w:r>
      <w:proofErr w:type="spellEnd"/>
      <w:r w:rsidRPr="00C94E48">
        <w:rPr>
          <w:u w:color="000000"/>
        </w:rPr>
        <w:t xml:space="preserve"> TO BE AUDITED EVERY FOUR YEARS; TO AMEND SECTION 9</w:t>
      </w:r>
      <w:r w:rsidRPr="00C94E48">
        <w:rPr>
          <w:u w:color="000000"/>
        </w:rPr>
        <w:noBreakHyphen/>
        <w:t>1</w:t>
      </w:r>
      <w:r w:rsidRPr="00C94E48">
        <w:rPr>
          <w:u w:color="000000"/>
        </w:rPr>
        <w:noBreakHyphen/>
        <w:t>240, RELATING TO THE APPOINTMENT AND DUTIES OF THE ACTUARY, SO AS TO PROVIDE THAT THE STATE FISCAL ACCOUNTABILITY AUTHORITY SHALL APPROVE THE ACTUARY AND TO PROVIDE THAT THE RETIREMENT SYSTEM INVESTMENT COMMISSION IS A THIRD</w:t>
      </w:r>
      <w:r w:rsidRPr="00C94E48">
        <w:rPr>
          <w:u w:color="000000"/>
        </w:rPr>
        <w:noBreakHyphen/>
        <w:t>PARTY BENEFICIARY OF THE CONTRACT WITH THE ACTUARY; TO AMEND SECTION 9</w:t>
      </w:r>
      <w:r w:rsidRPr="00C94E48">
        <w:rPr>
          <w:u w:color="000000"/>
        </w:rPr>
        <w:noBreakHyphen/>
        <w:t>16</w:t>
      </w:r>
      <w:r w:rsidRPr="00C94E48">
        <w:rPr>
          <w:u w:color="000000"/>
        </w:rPr>
        <w:noBreakHyphen/>
        <w:t>10, AS AMENDED, RELATING TO RETIREMENT SYSTEM FUNDS’ “FIDUCIARY” DEFINITION, SO AS TO ADD THE COMMISSION’S “CHIEF EXECUTIVE OFFICER” TO THE DEFINITION; TO AMEND SECTION 9</w:t>
      </w:r>
      <w:r w:rsidRPr="00C94E48">
        <w:rPr>
          <w:u w:color="000000"/>
        </w:rPr>
        <w:noBreakHyphen/>
        <w:t>16</w:t>
      </w:r>
      <w:r w:rsidRPr="00C94E48">
        <w:rPr>
          <w:u w:color="000000"/>
        </w:rPr>
        <w:noBreakHyphen/>
        <w:t>30, AS AMENDED, RELATING TO THE DELEGATION OF FUNCTIONS BY THE COMMISSION, SO AS TO PROVIDE THAT THE COMMISSION SHALL CAST CERTAIN SHAREHOLDER PROXY VOTES; TO AMEND SECTION 9</w:t>
      </w:r>
      <w:r w:rsidRPr="00C94E48">
        <w:rPr>
          <w:u w:color="000000"/>
        </w:rPr>
        <w:noBreakHyphen/>
        <w:t>16</w:t>
      </w:r>
      <w:r w:rsidRPr="00C94E48">
        <w:rPr>
          <w:u w:color="000000"/>
        </w:rPr>
        <w:noBreakHyphen/>
        <w:t>90, AS AMENDED, RELATING TO CERTAIN INVESTMENT REPORTS, SO AS TO PROVIDE THAT CERTAIN REPORTS MUST CONTAIN A SCHEDULE OF NET MANAGER FEES AND EXPENSES; TO AMEND SECTION 9</w:t>
      </w:r>
      <w:r w:rsidRPr="00C94E48">
        <w:rPr>
          <w:u w:color="000000"/>
        </w:rPr>
        <w:noBreakHyphen/>
        <w:t>16</w:t>
      </w:r>
      <w:r w:rsidRPr="00C94E48">
        <w:rPr>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C94E48">
        <w:rPr>
          <w:u w:color="000000"/>
        </w:rPr>
        <w:noBreakHyphen/>
        <w:t>16</w:t>
      </w:r>
      <w:r w:rsidRPr="00C94E48">
        <w:rPr>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BE MADE BY THE COMMISSION; TO AMEND SECTION 9</w:t>
      </w:r>
      <w:r w:rsidRPr="00C94E48">
        <w:rPr>
          <w:u w:color="000000"/>
        </w:rPr>
        <w:noBreakHyphen/>
        <w:t>16</w:t>
      </w:r>
      <w:r w:rsidRPr="00C94E48">
        <w:rPr>
          <w:u w:color="000000"/>
        </w:rPr>
        <w:noBreakHyphen/>
        <w:t>380, RELATING TO THE AUDIT OF THE RETIREMENT SYSTEM INVESTMENT COMMISSION, SO AS TO PROVIDE THAT THE RETIREMENT SYSTEM INVESTMENT COMMISSION BE AUDITED EVERY FOUR YEARS; BY ADDING SECTION 9</w:t>
      </w:r>
      <w:r w:rsidRPr="00C94E48">
        <w:rPr>
          <w:u w:color="000000"/>
        </w:rPr>
        <w:noBreakHyphen/>
        <w:t>16</w:t>
      </w:r>
      <w:r w:rsidRPr="00C94E48">
        <w:rPr>
          <w:u w:color="000000"/>
        </w:rPr>
        <w:noBreakHyphen/>
        <w:t xml:space="preserve">100 SO AS TO PLACE CERTAIN RESTRICTIONS ON </w:t>
      </w:r>
      <w:r w:rsidRPr="00C94E48">
        <w:rPr>
          <w:u w:color="000000"/>
        </w:rPr>
        <w:lastRenderedPageBreak/>
        <w:t>LOBBYISTS AND TO PROHIBIT THE COMMISSION FROM MAKING CERTAIN INVESTMENTS; TO AMEND SECTION 9</w:t>
      </w:r>
      <w:r w:rsidRPr="00C94E48">
        <w:rPr>
          <w:u w:color="000000"/>
        </w:rPr>
        <w:noBreakHyphen/>
        <w:t>1</w:t>
      </w:r>
      <w:r w:rsidRPr="00C94E48">
        <w:rPr>
          <w:u w:color="000000"/>
        </w:rPr>
        <w:noBreakHyphen/>
        <w:t>1310, AS AMENDED, RELATING TO THE TRUSTEES OF THE RETIREMENT SYSTEM, SO AS TO CHANGE A TRUSTEE FROM THE STATE FISCAL ACCOUNTABILITY AUTHORITY TO THE RETIREMENT SYSTEM INVESTMENT COMMISSION; TO AMEND SECTION 9</w:t>
      </w:r>
      <w:r w:rsidRPr="00C94E48">
        <w:rPr>
          <w:u w:color="000000"/>
        </w:rPr>
        <w:noBreakHyphen/>
        <w:t>1</w:t>
      </w:r>
      <w:r w:rsidRPr="00C94E48">
        <w:rPr>
          <w:u w:color="000000"/>
        </w:rPr>
        <w:noBreakHyphen/>
        <w:t xml:space="preserve">1320, RELATING TO THE CUSTODY OF THE ASSETS OF THE RETIREMENT SYSTEM, SO AS TO CHANGE THE CUSTODIAN OF THE ASSETS FROM THE STATE TREASURER TO THE BOARD OF DIRECTORS OF </w:t>
      </w:r>
      <w:proofErr w:type="spellStart"/>
      <w:r w:rsidRPr="00C94E48">
        <w:rPr>
          <w:u w:color="000000"/>
        </w:rPr>
        <w:t>PEBA</w:t>
      </w:r>
      <w:proofErr w:type="spellEnd"/>
      <w:r w:rsidRPr="00C94E48">
        <w:rPr>
          <w:u w:color="000000"/>
        </w:rPr>
        <w:t>; TO AMEND SECTION 1</w:t>
      </w:r>
      <w:r w:rsidRPr="00C94E48">
        <w:rPr>
          <w:u w:color="000000"/>
        </w:rPr>
        <w:noBreakHyphen/>
        <w:t>3</w:t>
      </w:r>
      <w:r w:rsidRPr="00C94E48">
        <w:rPr>
          <w:u w:color="000000"/>
        </w:rPr>
        <w:noBreakHyphen/>
        <w:t>240, AS AMENDED, RELATING TO THE REMOVAL OF OFFICERS BY THE GOVERNOR, SO AS TO ADD THE SOUTH CAROLINA RETIREMENT INVESTMENT COMMISSION MEMBERS AND THE SOUTH CAROLINA PUBLIC BENEFIT AUTHORITY MEMBERS; AND TO REPEAL SECTIONS 9</w:t>
      </w:r>
      <w:r w:rsidRPr="00C94E48">
        <w:rPr>
          <w:u w:color="000000"/>
        </w:rPr>
        <w:noBreakHyphen/>
        <w:t>4</w:t>
      </w:r>
      <w:r w:rsidRPr="00C94E48">
        <w:rPr>
          <w:u w:color="000000"/>
        </w:rPr>
        <w:noBreakHyphen/>
        <w:t>45, 9</w:t>
      </w:r>
      <w:r w:rsidRPr="00C94E48">
        <w:rPr>
          <w:u w:color="000000"/>
        </w:rPr>
        <w:noBreakHyphen/>
        <w:t>8</w:t>
      </w:r>
      <w:r w:rsidRPr="00C94E48">
        <w:rPr>
          <w:u w:color="000000"/>
        </w:rPr>
        <w:noBreakHyphen/>
        <w:t>170, 9</w:t>
      </w:r>
      <w:r w:rsidRPr="00C94E48">
        <w:rPr>
          <w:u w:color="000000"/>
        </w:rPr>
        <w:noBreakHyphen/>
        <w:t>9</w:t>
      </w:r>
      <w:r w:rsidRPr="00C94E48">
        <w:rPr>
          <w:u w:color="000000"/>
        </w:rPr>
        <w:noBreakHyphen/>
        <w:t>160, 9</w:t>
      </w:r>
      <w:r w:rsidRPr="00C94E48">
        <w:rPr>
          <w:u w:color="000000"/>
        </w:rPr>
        <w:noBreakHyphen/>
        <w:t>10</w:t>
      </w:r>
      <w:r w:rsidRPr="00C94E48">
        <w:rPr>
          <w:u w:color="000000"/>
        </w:rPr>
        <w:noBreakHyphen/>
        <w:t>80, AND 9</w:t>
      </w:r>
      <w:r w:rsidRPr="00C94E48">
        <w:rPr>
          <w:u w:color="000000"/>
        </w:rPr>
        <w:noBreakHyphen/>
        <w:t>11</w:t>
      </w:r>
      <w:r w:rsidRPr="00C94E48">
        <w:rPr>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P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94E48">
        <w:tab/>
        <w:t xml:space="preserve">(R. 23, H. 3793) --  Reps. Crawford, Clemmons, Jordan, Johnson, Fry, Hardee, Bennett, Anderson, Alexander, Atkinson, Kirby, Crosby, Arrington, Sottile, McCoy, Daning, Duckworth, Hayes, Lowe, S. Rivers, Stavrinakis, Knight, Ryhal, Hewitt, Davis, Yow and Whipper: AN ACT </w:t>
      </w:r>
      <w:r w:rsidRPr="00A41CA1">
        <w:rPr>
          <w:color w:val="000000"/>
          <w:u w:color="000000"/>
        </w:rPr>
        <w:t>TO AMEND SECTION 59</w:t>
      </w:r>
      <w:r w:rsidRPr="00A41CA1">
        <w:rPr>
          <w:color w:val="000000"/>
          <w:u w:color="000000"/>
        </w:rPr>
        <w:noBreakHyphen/>
        <w:t>103</w:t>
      </w:r>
      <w:r w:rsidRPr="00A41CA1">
        <w:rPr>
          <w:color w:val="000000"/>
          <w:u w:color="000000"/>
        </w:rPr>
        <w:noBreakHyphen/>
        <w:t>15, AS AMENDED, CODE OF LAWS OF SOUTH CAROLINA, 1976, RELATING TO THE MISSION AND GOALS OF INSTITUTIONS OF HIGHER LEARNING, SO AS TO AUTHORIZE CERTAIN DEGREE PROGRAMS SO LONG AS STATE GENERAL FUNDS ARE NOT APPROPRIATED FOR THE OPERATIONS OF THE DEGREE PROGRAM.</w:t>
      </w:r>
    </w:p>
    <w:p w:rsidR="00A41CA1" w:rsidRPr="00C94E48"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C94E48">
        <w:tab/>
        <w:t xml:space="preserve">(R. 24, H. 4067) --  Rep. Kirby: AN ACT </w:t>
      </w:r>
      <w:r w:rsidRPr="00A41CA1">
        <w:rPr>
          <w:color w:val="000000"/>
        </w:rPr>
        <w:t xml:space="preserve">TO AMEND ACT 84 OF 2011, AS AMENDED, RELATING TO THE BOARD OF TRUSTEES OF FLORENCE COUNTY SCHOOL DISTRICT NUMBER THREE, SO AS TO EXTEND THE TERMS OF THE MEMBERS OF THE BOARD OF TRUSTEES OF FLORENCE COUNTY SCHOOL DISTRICT NUMBER THREE TO FOUR YEARS, TO STAGGER </w:t>
      </w:r>
      <w:r w:rsidRPr="00A41CA1">
        <w:rPr>
          <w:color w:val="000000"/>
        </w:rPr>
        <w:lastRenderedPageBreak/>
        <w:t>THE TERMS OF THE MEMBERS, TO REQUIRE THAT THE MEMBERS BE ELECTED AT A GENERAL ELECTION HELD IN AN EVEN</w:t>
      </w:r>
      <w:r w:rsidRPr="00A41CA1">
        <w:rPr>
          <w:color w:val="000000"/>
        </w:rPr>
        <w:noBreakHyphen/>
        <w:t>NUMBERED YEAR, AND TO PROVIDE THE PROCESS BY WHICH A VACANCY IS FILLED.</w:t>
      </w:r>
    </w:p>
    <w:p w:rsidR="00A41CA1" w:rsidRDefault="00A41CA1" w:rsidP="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A41CA1" w:rsidRDefault="00A41CA1" w:rsidP="00A875D6">
      <w:pPr>
        <w:jc w:val="center"/>
        <w:rPr>
          <w:b/>
        </w:rPr>
      </w:pPr>
      <w:r w:rsidRPr="00A41CA1">
        <w:rPr>
          <w:b/>
        </w:rPr>
        <w:t>SPEAKER IN CHAIR</w:t>
      </w:r>
    </w:p>
    <w:p w:rsidR="00A41CA1" w:rsidRDefault="00A41CA1" w:rsidP="00A875D6"/>
    <w:p w:rsidR="00A41CA1" w:rsidRDefault="00A41CA1" w:rsidP="00A875D6">
      <w:pPr>
        <w:jc w:val="center"/>
        <w:rPr>
          <w:b/>
        </w:rPr>
      </w:pPr>
      <w:r w:rsidRPr="00A41CA1">
        <w:rPr>
          <w:b/>
        </w:rPr>
        <w:t>H. 3240--DEBATE ADJOURNED</w:t>
      </w:r>
    </w:p>
    <w:p w:rsidR="00A41CA1" w:rsidRDefault="00A41CA1" w:rsidP="00A875D6">
      <w:r>
        <w:t>The following Bill was taken up:</w:t>
      </w:r>
    </w:p>
    <w:p w:rsidR="00A41CA1" w:rsidRDefault="00A41CA1" w:rsidP="00A875D6">
      <w:bookmarkStart w:id="83" w:name="include_clip_start_198"/>
      <w:bookmarkEnd w:id="83"/>
    </w:p>
    <w:p w:rsidR="00A41CA1" w:rsidRDefault="00A41CA1" w:rsidP="00BB375B">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A875D6" w:rsidRDefault="00A875D6" w:rsidP="00A41CA1">
      <w:bookmarkStart w:id="84" w:name="include_clip_end_198"/>
      <w:bookmarkEnd w:id="84"/>
    </w:p>
    <w:p w:rsidR="00A41CA1" w:rsidRDefault="00A41CA1" w:rsidP="00A41CA1">
      <w:r>
        <w:t xml:space="preserve">Rep. CLEMMONS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3565--DEBATE ADJOURNED</w:t>
      </w:r>
    </w:p>
    <w:p w:rsidR="00A41CA1" w:rsidRDefault="00A41CA1" w:rsidP="00A41CA1">
      <w:pPr>
        <w:keepNext/>
      </w:pPr>
      <w:r>
        <w:t>The following Bill was taken up:</w:t>
      </w:r>
    </w:p>
    <w:p w:rsidR="00A41CA1" w:rsidRDefault="00A41CA1" w:rsidP="00A41CA1">
      <w:pPr>
        <w:keepNext/>
      </w:pPr>
      <w:bookmarkStart w:id="85" w:name="include_clip_start_201"/>
      <w:bookmarkEnd w:id="85"/>
    </w:p>
    <w:p w:rsidR="00A41CA1" w:rsidRDefault="00A41CA1" w:rsidP="00A41CA1">
      <w:pPr>
        <w:keepNext/>
      </w:pPr>
      <w:r>
        <w:t xml:space="preserve">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w:t>
      </w:r>
      <w:r>
        <w:lastRenderedPageBreak/>
        <w:t>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A875D6" w:rsidRDefault="00A875D6" w:rsidP="00A41CA1">
      <w:bookmarkStart w:id="86" w:name="include_clip_end_201"/>
      <w:bookmarkEnd w:id="86"/>
    </w:p>
    <w:p w:rsidR="00A41CA1" w:rsidRDefault="00A41CA1" w:rsidP="00A41CA1">
      <w:r>
        <w:t xml:space="preserve">Rep. FRY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3019--DEBATE ADJOURNED</w:t>
      </w:r>
    </w:p>
    <w:p w:rsidR="00A41CA1" w:rsidRDefault="00A41CA1" w:rsidP="00A41CA1">
      <w:pPr>
        <w:keepNext/>
      </w:pPr>
      <w:r>
        <w:t>The following Bill was taken up:</w:t>
      </w:r>
    </w:p>
    <w:p w:rsidR="00A41CA1" w:rsidRDefault="00A41CA1" w:rsidP="00A41CA1">
      <w:pPr>
        <w:keepNext/>
      </w:pPr>
      <w:bookmarkStart w:id="87" w:name="include_clip_start_204"/>
      <w:bookmarkEnd w:id="87"/>
    </w:p>
    <w:p w:rsidR="00A41CA1" w:rsidRDefault="00A41CA1" w:rsidP="00A41CA1">
      <w:pPr>
        <w:keepNext/>
      </w:pPr>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A875D6" w:rsidRDefault="00A875D6" w:rsidP="00A41CA1">
      <w:bookmarkStart w:id="88" w:name="include_clip_end_204"/>
      <w:bookmarkEnd w:id="88"/>
    </w:p>
    <w:p w:rsidR="00A41CA1" w:rsidRDefault="00A41CA1" w:rsidP="00A41CA1">
      <w:r>
        <w:t xml:space="preserve">Rep. DELLENEY moved to adjourn debate on the Bill until Thursday, April 20, which was agreed to.  </w:t>
      </w:r>
    </w:p>
    <w:p w:rsidR="00BB375B" w:rsidRDefault="00BB375B" w:rsidP="00A41CA1">
      <w:pPr>
        <w:keepNext/>
        <w:jc w:val="center"/>
        <w:rPr>
          <w:b/>
        </w:rPr>
      </w:pPr>
    </w:p>
    <w:p w:rsidR="00A41CA1" w:rsidRDefault="00A41CA1" w:rsidP="00A41CA1">
      <w:pPr>
        <w:keepNext/>
        <w:jc w:val="center"/>
        <w:rPr>
          <w:b/>
        </w:rPr>
      </w:pPr>
      <w:r w:rsidRPr="00A41CA1">
        <w:rPr>
          <w:b/>
        </w:rPr>
        <w:t>H. 3064--DEBATE ADJOURNED</w:t>
      </w:r>
    </w:p>
    <w:p w:rsidR="00A41CA1" w:rsidRDefault="00A41CA1" w:rsidP="00A41CA1">
      <w:pPr>
        <w:keepNext/>
      </w:pPr>
      <w:r>
        <w:t>The following Bill was taken up:</w:t>
      </w:r>
    </w:p>
    <w:p w:rsidR="00A41CA1" w:rsidRDefault="00A41CA1" w:rsidP="00A41CA1">
      <w:pPr>
        <w:keepNext/>
      </w:pPr>
      <w:bookmarkStart w:id="89" w:name="include_clip_start_207"/>
      <w:bookmarkEnd w:id="89"/>
    </w:p>
    <w:p w:rsidR="00A41CA1" w:rsidRDefault="00A41CA1" w:rsidP="00A41CA1">
      <w:pPr>
        <w:keepNext/>
      </w:pPr>
      <w:r>
        <w:t xml:space="preserve">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w:t>
      </w:r>
      <w:r>
        <w:lastRenderedPageBreak/>
        <w:t>CONTRACEPTIVE PATCHES AND SELF-ADMINISTERED ORAL HORMONAL CONTRACEPTIVES PRESCRIBED AND DISPENSED PURSUANT TO THIS ACT.</w:t>
      </w:r>
    </w:p>
    <w:p w:rsidR="00A875D6" w:rsidRDefault="00A875D6" w:rsidP="00A41CA1">
      <w:bookmarkStart w:id="90" w:name="include_clip_end_207"/>
      <w:bookmarkEnd w:id="90"/>
    </w:p>
    <w:p w:rsidR="00A41CA1" w:rsidRDefault="00A41CA1" w:rsidP="00A41CA1">
      <w:r>
        <w:t xml:space="preserve">Rep. HOWARD moved to adjourn debate on the Bill until Thursday, April 20, which was agreed to.  </w:t>
      </w:r>
    </w:p>
    <w:p w:rsidR="00A41CA1" w:rsidRDefault="00A41CA1" w:rsidP="00A41CA1"/>
    <w:p w:rsidR="00A41CA1" w:rsidRDefault="00A41CA1" w:rsidP="00A41CA1">
      <w:pPr>
        <w:keepNext/>
        <w:jc w:val="center"/>
        <w:rPr>
          <w:b/>
        </w:rPr>
      </w:pPr>
      <w:r w:rsidRPr="00A41CA1">
        <w:rPr>
          <w:b/>
        </w:rPr>
        <w:t>H. 3549--AMENDED AND ORDERED TO THIRD READING</w:t>
      </w:r>
    </w:p>
    <w:p w:rsidR="00A41CA1" w:rsidRDefault="00A41CA1" w:rsidP="00A41CA1">
      <w:pPr>
        <w:keepNext/>
      </w:pPr>
      <w:r>
        <w:t>The following Bill was taken up:</w:t>
      </w:r>
    </w:p>
    <w:p w:rsidR="00A41CA1" w:rsidRDefault="00A41CA1" w:rsidP="00A41CA1">
      <w:pPr>
        <w:keepNext/>
      </w:pPr>
      <w:bookmarkStart w:id="91" w:name="include_clip_start_210"/>
      <w:bookmarkEnd w:id="91"/>
    </w:p>
    <w:p w:rsidR="00A41CA1" w:rsidRDefault="00A41CA1" w:rsidP="00A41CA1">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A41CA1" w:rsidRDefault="00A41CA1" w:rsidP="00A41CA1"/>
    <w:p w:rsidR="00A41CA1" w:rsidRPr="00B34A8A" w:rsidRDefault="00A41CA1" w:rsidP="00A41CA1">
      <w:r w:rsidRPr="00B34A8A">
        <w:t>Reps. YOW</w:t>
      </w:r>
      <w:r w:rsidR="00A875D6">
        <w:t xml:space="preserve"> and</w:t>
      </w:r>
      <w:r w:rsidRPr="00B34A8A">
        <w:t xml:space="preserve"> COBB</w:t>
      </w:r>
      <w:r w:rsidRPr="00B34A8A">
        <w:noBreakHyphen/>
        <w:t>HUNTER proposed the following Amendment No. 1</w:t>
      </w:r>
      <w:r w:rsidR="00A875D6">
        <w:t xml:space="preserve"> to </w:t>
      </w:r>
      <w:r w:rsidRPr="00B34A8A">
        <w:t>H. 3549 (COUNCIL\</w:t>
      </w:r>
      <w:proofErr w:type="spellStart"/>
      <w:r w:rsidRPr="00B34A8A">
        <w:t>AHB</w:t>
      </w:r>
      <w:proofErr w:type="spellEnd"/>
      <w:r w:rsidRPr="00B34A8A">
        <w:t>\</w:t>
      </w:r>
      <w:proofErr w:type="spellStart"/>
      <w:r w:rsidRPr="00B34A8A">
        <w:t>3549C001</w:t>
      </w:r>
      <w:proofErr w:type="spellEnd"/>
      <w:r w:rsidRPr="00B34A8A">
        <w:t>.</w:t>
      </w:r>
      <w:r w:rsidR="00A875D6">
        <w:t xml:space="preserve"> </w:t>
      </w:r>
      <w:proofErr w:type="spellStart"/>
      <w:r w:rsidRPr="00B34A8A">
        <w:t>BH.AHB17</w:t>
      </w:r>
      <w:proofErr w:type="spellEnd"/>
      <w:r w:rsidRPr="00B34A8A">
        <w:t>), which was adopted:</w:t>
      </w:r>
    </w:p>
    <w:p w:rsidR="00A41CA1" w:rsidRPr="00B34A8A" w:rsidRDefault="00A41CA1" w:rsidP="00A41CA1">
      <w:r w:rsidRPr="00B34A8A">
        <w:t>Amend the bill, as and if amended, SECTION 1, by deleting Section 61</w:t>
      </w:r>
      <w:r w:rsidRPr="00B34A8A">
        <w:noBreakHyphen/>
        <w:t>6</w:t>
      </w:r>
      <w:r w:rsidRPr="00B34A8A">
        <w:noBreakHyphen/>
        <w:t>120(C</w:t>
      </w:r>
      <w:proofErr w:type="gramStart"/>
      <w:r w:rsidRPr="00B34A8A">
        <w:t>)(</w:t>
      </w:r>
      <w:proofErr w:type="gramEnd"/>
      <w:r w:rsidRPr="00B34A8A">
        <w:t>2) and inserting:</w:t>
      </w:r>
    </w:p>
    <w:p w:rsidR="00A41CA1" w:rsidRPr="00B34A8A" w:rsidRDefault="00A41CA1" w:rsidP="00A41CA1">
      <w:r w:rsidRPr="00B34A8A">
        <w:t>/</w:t>
      </w:r>
      <w:r w:rsidRPr="00B34A8A">
        <w:tab/>
      </w:r>
      <w:r w:rsidRPr="00B34A8A">
        <w:tab/>
        <w:t>(2)</w:t>
      </w:r>
      <w:r w:rsidRPr="00B34A8A">
        <w:tab/>
        <w:t xml:space="preserve">Any applicant seeking to utilize the provisions of this subsection must provide a statement </w:t>
      </w:r>
      <w:r w:rsidRPr="00B34A8A">
        <w:rPr>
          <w:strike/>
        </w:rPr>
        <w:t>from the decision</w:t>
      </w:r>
      <w:r w:rsidRPr="00B34A8A">
        <w:rPr>
          <w:strike/>
        </w:rPr>
        <w:noBreakHyphen/>
        <w:t>making body of the owner of the playground or</w:t>
      </w:r>
      <w:r w:rsidRPr="00B34A8A">
        <w:t xml:space="preserve"> from the decision</w:t>
      </w:r>
      <w:r w:rsidRPr="00B34A8A">
        <w:noBreakHyphen/>
        <w:t>making body of the local church</w:t>
      </w:r>
      <w:r w:rsidRPr="00B34A8A">
        <w:rPr>
          <w:u w:val="single"/>
        </w:rPr>
        <w:t>, from the local school board of the local school, or from the decision</w:t>
      </w:r>
      <w:r w:rsidRPr="00B34A8A">
        <w:rPr>
          <w:u w:val="single"/>
        </w:rPr>
        <w:noBreakHyphen/>
        <w:t>making body of the owner of the playground</w:t>
      </w:r>
      <w:r w:rsidRPr="00B34A8A">
        <w:t xml:space="preserve"> stating that it does not object to the issuance of the specific license sought. If more than one </w:t>
      </w:r>
      <w:r w:rsidRPr="00B34A8A">
        <w:rPr>
          <w:strike/>
        </w:rPr>
        <w:t>playground or</w:t>
      </w:r>
      <w:r w:rsidRPr="00B34A8A">
        <w:t xml:space="preserve"> church</w:t>
      </w:r>
      <w:r w:rsidRPr="00B34A8A">
        <w:rPr>
          <w:u w:val="single"/>
        </w:rPr>
        <w:t>, school, or playground</w:t>
      </w:r>
      <w:r w:rsidRPr="00B34A8A">
        <w:t xml:space="preserve"> is located within the parameters set forth in subsection (A), the applicant must provide the statement from all </w:t>
      </w:r>
      <w:r w:rsidRPr="00B34A8A">
        <w:rPr>
          <w:strike/>
        </w:rPr>
        <w:t>playgrounds and</w:t>
      </w:r>
      <w:r w:rsidRPr="00B34A8A">
        <w:t xml:space="preserve"> churches</w:t>
      </w:r>
      <w:r w:rsidRPr="00B34A8A">
        <w:rPr>
          <w:u w:val="single"/>
        </w:rPr>
        <w:t>, schools, or playgrounds</w:t>
      </w:r>
      <w:r w:rsidRPr="00B34A8A">
        <w:t>.</w:t>
      </w:r>
      <w:r w:rsidR="00BB375B">
        <w:t xml:space="preserve"> </w:t>
      </w:r>
      <w:r w:rsidRPr="00B34A8A">
        <w:t>/</w:t>
      </w:r>
    </w:p>
    <w:p w:rsidR="00A41CA1" w:rsidRPr="00B34A8A" w:rsidRDefault="00A41CA1" w:rsidP="00A41CA1">
      <w:r w:rsidRPr="00B34A8A">
        <w:t>Renumber sections to conform.</w:t>
      </w:r>
    </w:p>
    <w:p w:rsidR="00A41CA1" w:rsidRDefault="00A41CA1" w:rsidP="00A41CA1">
      <w:r w:rsidRPr="00B34A8A">
        <w:t>Amend title to conform.</w:t>
      </w:r>
    </w:p>
    <w:p w:rsidR="00A41CA1" w:rsidRDefault="00A41CA1" w:rsidP="00A41CA1"/>
    <w:p w:rsidR="00A41CA1" w:rsidRDefault="00A41CA1" w:rsidP="00A41CA1">
      <w:r>
        <w:t>Rep. COBB-HUNTER explained the amendment.</w:t>
      </w:r>
    </w:p>
    <w:p w:rsidR="00A41CA1" w:rsidRDefault="00A41CA1" w:rsidP="00A41CA1">
      <w:r>
        <w:t>Rep. DELLENEY spoke in favor of the amendment.</w:t>
      </w:r>
    </w:p>
    <w:p w:rsidR="00A41CA1" w:rsidRDefault="00A41CA1" w:rsidP="00A41CA1">
      <w:r>
        <w:t>The amendment was then adopted.</w:t>
      </w:r>
    </w:p>
    <w:p w:rsidR="00A875D6" w:rsidRDefault="00A875D6" w:rsidP="00A41CA1"/>
    <w:p w:rsidR="00A41CA1" w:rsidRDefault="00A41CA1" w:rsidP="00A41CA1">
      <w:r>
        <w:lastRenderedPageBreak/>
        <w:t>Rep. MCCRAVY moved to commit the Bill to the Committee on Education and Public Works.</w:t>
      </w:r>
    </w:p>
    <w:p w:rsidR="00A875D6" w:rsidRDefault="00A875D6" w:rsidP="00A41CA1"/>
    <w:p w:rsidR="00A41CA1" w:rsidRDefault="00A41CA1" w:rsidP="00A41CA1">
      <w:r>
        <w:t>Rep. COBB-HUNTER moved to table the motion.</w:t>
      </w:r>
    </w:p>
    <w:p w:rsidR="00A41CA1" w:rsidRDefault="00A41CA1" w:rsidP="00A41CA1"/>
    <w:p w:rsidR="00A41CA1" w:rsidRDefault="00A41CA1" w:rsidP="00A41CA1">
      <w:r>
        <w:t>Rep. TOOLE demanded the yeas and nays which were taken, resulting as follows:</w:t>
      </w:r>
    </w:p>
    <w:p w:rsidR="00A41CA1" w:rsidRDefault="00A41CA1" w:rsidP="00A41CA1">
      <w:pPr>
        <w:jc w:val="center"/>
      </w:pPr>
      <w:bookmarkStart w:id="92" w:name="vote_start217"/>
      <w:bookmarkEnd w:id="92"/>
      <w:r>
        <w:t>Yeas 73; Nays 24</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Arrington</w:t>
            </w:r>
          </w:p>
        </w:tc>
        <w:tc>
          <w:tcPr>
            <w:tcW w:w="2179" w:type="dxa"/>
            <w:shd w:val="clear" w:color="auto" w:fill="auto"/>
          </w:tcPr>
          <w:p w:rsidR="00A41CA1" w:rsidRPr="00A41CA1" w:rsidRDefault="00A41CA1" w:rsidP="00A41CA1">
            <w:pPr>
              <w:keepNext/>
              <w:ind w:firstLine="0"/>
            </w:pPr>
            <w:r>
              <w:t>Atkinson</w:t>
            </w:r>
          </w:p>
        </w:tc>
        <w:tc>
          <w:tcPr>
            <w:tcW w:w="2180" w:type="dxa"/>
            <w:shd w:val="clear" w:color="auto" w:fill="auto"/>
          </w:tcPr>
          <w:p w:rsidR="00A41CA1" w:rsidRPr="00A41CA1" w:rsidRDefault="00A41CA1" w:rsidP="00A41CA1">
            <w:pPr>
              <w:keepNext/>
              <w:ind w:firstLine="0"/>
            </w:pPr>
            <w:r>
              <w:t>Bales</w:t>
            </w:r>
          </w:p>
        </w:tc>
      </w:tr>
      <w:tr w:rsidR="00A41CA1" w:rsidRPr="00A41CA1" w:rsidTr="00A41CA1">
        <w:tc>
          <w:tcPr>
            <w:tcW w:w="2179" w:type="dxa"/>
            <w:shd w:val="clear" w:color="auto" w:fill="auto"/>
          </w:tcPr>
          <w:p w:rsidR="00A41CA1" w:rsidRPr="00A41CA1" w:rsidRDefault="00A41CA1" w:rsidP="00A41CA1">
            <w:pPr>
              <w:ind w:firstLine="0"/>
            </w:pPr>
            <w:r>
              <w:t>Ballentine</w:t>
            </w:r>
          </w:p>
        </w:tc>
        <w:tc>
          <w:tcPr>
            <w:tcW w:w="2179" w:type="dxa"/>
            <w:shd w:val="clear" w:color="auto" w:fill="auto"/>
          </w:tcPr>
          <w:p w:rsidR="00A41CA1" w:rsidRPr="00A41CA1" w:rsidRDefault="00A41CA1" w:rsidP="00A41CA1">
            <w:pPr>
              <w:ind w:firstLine="0"/>
            </w:pPr>
            <w:r>
              <w:t>Bamberg</w:t>
            </w:r>
          </w:p>
        </w:tc>
        <w:tc>
          <w:tcPr>
            <w:tcW w:w="2180" w:type="dxa"/>
            <w:shd w:val="clear" w:color="auto" w:fill="auto"/>
          </w:tcPr>
          <w:p w:rsidR="00A41CA1" w:rsidRPr="00A41CA1" w:rsidRDefault="00A41CA1" w:rsidP="00A41CA1">
            <w:pPr>
              <w:ind w:firstLine="0"/>
            </w:pPr>
            <w:r>
              <w:t>Bedingfield</w:t>
            </w:r>
          </w:p>
        </w:tc>
      </w:tr>
      <w:tr w:rsidR="00A41CA1" w:rsidRPr="00A41CA1" w:rsidTr="00A41CA1">
        <w:tc>
          <w:tcPr>
            <w:tcW w:w="2179" w:type="dxa"/>
            <w:shd w:val="clear" w:color="auto" w:fill="auto"/>
          </w:tcPr>
          <w:p w:rsidR="00A41CA1" w:rsidRPr="00A41CA1" w:rsidRDefault="00A41CA1" w:rsidP="00A41CA1">
            <w:pPr>
              <w:ind w:firstLine="0"/>
            </w:pPr>
            <w:r>
              <w:t>Bennett</w:t>
            </w:r>
          </w:p>
        </w:tc>
        <w:tc>
          <w:tcPr>
            <w:tcW w:w="2179" w:type="dxa"/>
            <w:shd w:val="clear" w:color="auto" w:fill="auto"/>
          </w:tcPr>
          <w:p w:rsidR="00A41CA1" w:rsidRPr="00A41CA1" w:rsidRDefault="00A41CA1" w:rsidP="00A41CA1">
            <w:pPr>
              <w:ind w:firstLine="0"/>
            </w:pPr>
            <w:r>
              <w:t>Bernstein</w:t>
            </w:r>
          </w:p>
        </w:tc>
        <w:tc>
          <w:tcPr>
            <w:tcW w:w="2180" w:type="dxa"/>
            <w:shd w:val="clear" w:color="auto" w:fill="auto"/>
          </w:tcPr>
          <w:p w:rsidR="00A41CA1" w:rsidRPr="00A41CA1" w:rsidRDefault="00A41CA1" w:rsidP="00A41CA1">
            <w:pPr>
              <w:ind w:firstLine="0"/>
            </w:pPr>
            <w:r>
              <w:t>Blackwell</w:t>
            </w:r>
          </w:p>
        </w:tc>
      </w:tr>
      <w:tr w:rsidR="00A41CA1" w:rsidRPr="00A41CA1" w:rsidTr="00A41CA1">
        <w:tc>
          <w:tcPr>
            <w:tcW w:w="2179" w:type="dxa"/>
            <w:shd w:val="clear" w:color="auto" w:fill="auto"/>
          </w:tcPr>
          <w:p w:rsidR="00A41CA1" w:rsidRPr="00A41CA1" w:rsidRDefault="00A41CA1" w:rsidP="00A41CA1">
            <w:pPr>
              <w:ind w:firstLine="0"/>
            </w:pPr>
            <w:r>
              <w:t>Bradley</w:t>
            </w:r>
          </w:p>
        </w:tc>
        <w:tc>
          <w:tcPr>
            <w:tcW w:w="2179" w:type="dxa"/>
            <w:shd w:val="clear" w:color="auto" w:fill="auto"/>
          </w:tcPr>
          <w:p w:rsidR="00A41CA1" w:rsidRPr="00A41CA1" w:rsidRDefault="00A41CA1" w:rsidP="00A41CA1">
            <w:pPr>
              <w:ind w:firstLine="0"/>
            </w:pPr>
            <w:proofErr w:type="spellStart"/>
            <w:r>
              <w:t>Caskey</w:t>
            </w:r>
            <w:proofErr w:type="spellEnd"/>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Daning</w:t>
            </w:r>
          </w:p>
        </w:tc>
        <w:tc>
          <w:tcPr>
            <w:tcW w:w="2179" w:type="dxa"/>
            <w:shd w:val="clear" w:color="auto" w:fill="auto"/>
          </w:tcPr>
          <w:p w:rsidR="00A41CA1" w:rsidRPr="00A41CA1" w:rsidRDefault="00A41CA1" w:rsidP="00A41CA1">
            <w:pPr>
              <w:ind w:firstLine="0"/>
            </w:pPr>
            <w:r>
              <w:t>Davis</w:t>
            </w:r>
          </w:p>
        </w:tc>
        <w:tc>
          <w:tcPr>
            <w:tcW w:w="2180" w:type="dxa"/>
            <w:shd w:val="clear" w:color="auto" w:fill="auto"/>
          </w:tcPr>
          <w:p w:rsidR="00A41CA1" w:rsidRPr="00A41CA1" w:rsidRDefault="00A41CA1" w:rsidP="00A41CA1">
            <w:pPr>
              <w:ind w:firstLine="0"/>
            </w:pPr>
            <w:r>
              <w:t>Delleney</w:t>
            </w:r>
          </w:p>
        </w:tc>
      </w:tr>
      <w:tr w:rsidR="00A41CA1" w:rsidRPr="00A41CA1" w:rsidTr="00A41CA1">
        <w:tc>
          <w:tcPr>
            <w:tcW w:w="2179" w:type="dxa"/>
            <w:shd w:val="clear" w:color="auto" w:fill="auto"/>
          </w:tcPr>
          <w:p w:rsidR="00A41CA1" w:rsidRPr="00A41CA1" w:rsidRDefault="00A41CA1" w:rsidP="00A41CA1">
            <w:pPr>
              <w:ind w:firstLine="0"/>
            </w:pPr>
            <w:r>
              <w:t>Dillard</w:t>
            </w:r>
          </w:p>
        </w:tc>
        <w:tc>
          <w:tcPr>
            <w:tcW w:w="2179" w:type="dxa"/>
            <w:shd w:val="clear" w:color="auto" w:fill="auto"/>
          </w:tcPr>
          <w:p w:rsidR="00A41CA1" w:rsidRPr="00A41CA1" w:rsidRDefault="00A41CA1" w:rsidP="00A41CA1">
            <w:pPr>
              <w:ind w:firstLine="0"/>
            </w:pPr>
            <w:r>
              <w:t>Douglas</w:t>
            </w:r>
          </w:p>
        </w:tc>
        <w:tc>
          <w:tcPr>
            <w:tcW w:w="2180" w:type="dxa"/>
            <w:shd w:val="clear" w:color="auto" w:fill="auto"/>
          </w:tcPr>
          <w:p w:rsidR="00A41CA1" w:rsidRPr="00A41CA1" w:rsidRDefault="00A41CA1" w:rsidP="00A41CA1">
            <w:pPr>
              <w:ind w:firstLine="0"/>
            </w:pPr>
            <w:r>
              <w:t>Erickson</w:t>
            </w:r>
          </w:p>
        </w:tc>
      </w:tr>
      <w:tr w:rsidR="00A41CA1" w:rsidRPr="00A41CA1" w:rsidTr="00A41CA1">
        <w:tc>
          <w:tcPr>
            <w:tcW w:w="2179" w:type="dxa"/>
            <w:shd w:val="clear" w:color="auto" w:fill="auto"/>
          </w:tcPr>
          <w:p w:rsidR="00A41CA1" w:rsidRPr="00A41CA1" w:rsidRDefault="00A41CA1" w:rsidP="00A41CA1">
            <w:pPr>
              <w:ind w:firstLine="0"/>
            </w:pPr>
            <w:r>
              <w:t>Forrest</w:t>
            </w:r>
          </w:p>
        </w:tc>
        <w:tc>
          <w:tcPr>
            <w:tcW w:w="2179" w:type="dxa"/>
            <w:shd w:val="clear" w:color="auto" w:fill="auto"/>
          </w:tcPr>
          <w:p w:rsidR="00A41CA1" w:rsidRPr="00A41CA1" w:rsidRDefault="00A41CA1" w:rsidP="00A41CA1">
            <w:pPr>
              <w:ind w:firstLine="0"/>
            </w:pPr>
            <w:r>
              <w:t>Gagnon</w:t>
            </w:r>
          </w:p>
        </w:tc>
        <w:tc>
          <w:tcPr>
            <w:tcW w:w="2180" w:type="dxa"/>
            <w:shd w:val="clear" w:color="auto" w:fill="auto"/>
          </w:tcPr>
          <w:p w:rsidR="00A41CA1" w:rsidRPr="00A41CA1" w:rsidRDefault="00A41CA1" w:rsidP="00A41CA1">
            <w:pPr>
              <w:ind w:firstLine="0"/>
            </w:pPr>
            <w:r>
              <w:t>Gilliard</w:t>
            </w:r>
          </w:p>
        </w:tc>
      </w:tr>
      <w:tr w:rsidR="00A41CA1" w:rsidRPr="00A41CA1" w:rsidTr="00A41CA1">
        <w:tc>
          <w:tcPr>
            <w:tcW w:w="2179" w:type="dxa"/>
            <w:shd w:val="clear" w:color="auto" w:fill="auto"/>
          </w:tcPr>
          <w:p w:rsidR="00A41CA1" w:rsidRPr="00A41CA1" w:rsidRDefault="00A41CA1" w:rsidP="00A41CA1">
            <w:pPr>
              <w:ind w:firstLine="0"/>
            </w:pPr>
            <w:r>
              <w:t>Govan</w:t>
            </w:r>
          </w:p>
        </w:tc>
        <w:tc>
          <w:tcPr>
            <w:tcW w:w="2179" w:type="dxa"/>
            <w:shd w:val="clear" w:color="auto" w:fill="auto"/>
          </w:tcPr>
          <w:p w:rsidR="00A41CA1" w:rsidRPr="00A41CA1" w:rsidRDefault="00A41CA1" w:rsidP="00A41CA1">
            <w:pPr>
              <w:ind w:firstLine="0"/>
            </w:pPr>
            <w:r>
              <w:t>Hardee</w:t>
            </w:r>
          </w:p>
        </w:tc>
        <w:tc>
          <w:tcPr>
            <w:tcW w:w="2180" w:type="dxa"/>
            <w:shd w:val="clear" w:color="auto" w:fill="auto"/>
          </w:tcPr>
          <w:p w:rsidR="00A41CA1" w:rsidRPr="00A41CA1" w:rsidRDefault="00A41CA1" w:rsidP="00A41CA1">
            <w:pPr>
              <w:ind w:firstLine="0"/>
            </w:pPr>
            <w:r>
              <w:t>Hart</w:t>
            </w:r>
          </w:p>
        </w:tc>
      </w:tr>
      <w:tr w:rsidR="00A41CA1" w:rsidRPr="00A41CA1" w:rsidTr="00A41CA1">
        <w:tc>
          <w:tcPr>
            <w:tcW w:w="2179" w:type="dxa"/>
            <w:shd w:val="clear" w:color="auto" w:fill="auto"/>
          </w:tcPr>
          <w:p w:rsidR="00A41CA1" w:rsidRPr="00A41CA1" w:rsidRDefault="00A41CA1" w:rsidP="00A41CA1">
            <w:pPr>
              <w:ind w:firstLine="0"/>
            </w:pPr>
            <w:r>
              <w:t>Hayes</w:t>
            </w:r>
          </w:p>
        </w:tc>
        <w:tc>
          <w:tcPr>
            <w:tcW w:w="2179" w:type="dxa"/>
            <w:shd w:val="clear" w:color="auto" w:fill="auto"/>
          </w:tcPr>
          <w:p w:rsidR="00A41CA1" w:rsidRPr="00A41CA1" w:rsidRDefault="00A41CA1" w:rsidP="00A41CA1">
            <w:pPr>
              <w:ind w:firstLine="0"/>
            </w:pPr>
            <w:r>
              <w:t>Hewitt</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King</w:t>
            </w:r>
          </w:p>
        </w:tc>
      </w:tr>
      <w:tr w:rsidR="00A41CA1" w:rsidRPr="00A41CA1" w:rsidTr="00A41CA1">
        <w:tc>
          <w:tcPr>
            <w:tcW w:w="2179" w:type="dxa"/>
            <w:shd w:val="clear" w:color="auto" w:fill="auto"/>
          </w:tcPr>
          <w:p w:rsidR="00A41CA1" w:rsidRPr="00A41CA1" w:rsidRDefault="00A41CA1" w:rsidP="00A41CA1">
            <w:pPr>
              <w:ind w:firstLine="0"/>
            </w:pPr>
            <w:r>
              <w:t>Kirby</w:t>
            </w:r>
          </w:p>
        </w:tc>
        <w:tc>
          <w:tcPr>
            <w:tcW w:w="2179" w:type="dxa"/>
            <w:shd w:val="clear" w:color="auto" w:fill="auto"/>
          </w:tcPr>
          <w:p w:rsidR="00A41CA1" w:rsidRPr="00A41CA1" w:rsidRDefault="00A41CA1" w:rsidP="00A41CA1">
            <w:pPr>
              <w:ind w:firstLine="0"/>
            </w:pPr>
            <w:r>
              <w:t>Lowe</w:t>
            </w:r>
          </w:p>
        </w:tc>
        <w:tc>
          <w:tcPr>
            <w:tcW w:w="2180" w:type="dxa"/>
            <w:shd w:val="clear" w:color="auto" w:fill="auto"/>
          </w:tcPr>
          <w:p w:rsidR="00A41CA1" w:rsidRPr="00A41CA1" w:rsidRDefault="00A41CA1" w:rsidP="00A41CA1">
            <w:pPr>
              <w:ind w:firstLine="0"/>
            </w:pPr>
            <w:r>
              <w:t>Lucas</w:t>
            </w:r>
          </w:p>
        </w:tc>
      </w:tr>
      <w:tr w:rsidR="00A41CA1" w:rsidRPr="00A41CA1" w:rsidTr="00A41CA1">
        <w:tc>
          <w:tcPr>
            <w:tcW w:w="2179" w:type="dxa"/>
            <w:shd w:val="clear" w:color="auto" w:fill="auto"/>
          </w:tcPr>
          <w:p w:rsidR="00A41CA1" w:rsidRPr="00A41CA1" w:rsidRDefault="00A41CA1" w:rsidP="00A41CA1">
            <w:pPr>
              <w:ind w:firstLine="0"/>
            </w:pPr>
            <w:r>
              <w:t>Mack</w:t>
            </w:r>
          </w:p>
        </w:tc>
        <w:tc>
          <w:tcPr>
            <w:tcW w:w="2179" w:type="dxa"/>
            <w:shd w:val="clear" w:color="auto" w:fill="auto"/>
          </w:tcPr>
          <w:p w:rsidR="00A41CA1" w:rsidRPr="00A41CA1" w:rsidRDefault="00A41CA1" w:rsidP="00A41CA1">
            <w:pPr>
              <w:ind w:firstLine="0"/>
            </w:pPr>
            <w:r>
              <w:t>McCoy</w:t>
            </w:r>
          </w:p>
        </w:tc>
        <w:tc>
          <w:tcPr>
            <w:tcW w:w="2180" w:type="dxa"/>
            <w:shd w:val="clear" w:color="auto" w:fill="auto"/>
          </w:tcPr>
          <w:p w:rsidR="00A41CA1" w:rsidRPr="00A41CA1" w:rsidRDefault="00A41CA1" w:rsidP="00A41CA1">
            <w:pPr>
              <w:ind w:firstLine="0"/>
            </w:pPr>
            <w:r>
              <w:t>McEachern</w:t>
            </w:r>
          </w:p>
        </w:tc>
      </w:tr>
      <w:tr w:rsidR="00A41CA1" w:rsidRPr="00A41CA1" w:rsidTr="00A41CA1">
        <w:tc>
          <w:tcPr>
            <w:tcW w:w="2179" w:type="dxa"/>
            <w:shd w:val="clear" w:color="auto" w:fill="auto"/>
          </w:tcPr>
          <w:p w:rsidR="00A41CA1" w:rsidRPr="00A41CA1" w:rsidRDefault="00A41CA1" w:rsidP="00A41CA1">
            <w:pPr>
              <w:ind w:firstLine="0"/>
            </w:pPr>
            <w:r>
              <w:t>V. S. Moss</w:t>
            </w:r>
          </w:p>
        </w:tc>
        <w:tc>
          <w:tcPr>
            <w:tcW w:w="2179" w:type="dxa"/>
            <w:shd w:val="clear" w:color="auto" w:fill="auto"/>
          </w:tcPr>
          <w:p w:rsidR="00A41CA1" w:rsidRPr="00A41CA1" w:rsidRDefault="00A41CA1" w:rsidP="00A41CA1">
            <w:pPr>
              <w:ind w:firstLine="0"/>
            </w:pPr>
            <w:r>
              <w:t>Murphy</w:t>
            </w:r>
          </w:p>
        </w:tc>
        <w:tc>
          <w:tcPr>
            <w:tcW w:w="2180" w:type="dxa"/>
            <w:shd w:val="clear" w:color="auto" w:fill="auto"/>
          </w:tcPr>
          <w:p w:rsidR="00A41CA1" w:rsidRPr="00A41CA1" w:rsidRDefault="00A41CA1" w:rsidP="00A41CA1">
            <w:pPr>
              <w:ind w:firstLine="0"/>
            </w:pPr>
            <w:r>
              <w:t>W. Newton</w:t>
            </w:r>
          </w:p>
        </w:tc>
      </w:tr>
      <w:tr w:rsidR="00A41CA1" w:rsidRPr="00A41CA1" w:rsidTr="00A41CA1">
        <w:tc>
          <w:tcPr>
            <w:tcW w:w="2179" w:type="dxa"/>
            <w:shd w:val="clear" w:color="auto" w:fill="auto"/>
          </w:tcPr>
          <w:p w:rsidR="00A41CA1" w:rsidRPr="00A41CA1" w:rsidRDefault="00A41CA1" w:rsidP="00A41CA1">
            <w:pPr>
              <w:ind w:firstLine="0"/>
            </w:pPr>
            <w:r>
              <w:t>Norrell</w:t>
            </w:r>
          </w:p>
        </w:tc>
        <w:tc>
          <w:tcPr>
            <w:tcW w:w="2179" w:type="dxa"/>
            <w:shd w:val="clear" w:color="auto" w:fill="auto"/>
          </w:tcPr>
          <w:p w:rsidR="00A41CA1" w:rsidRPr="00A41CA1" w:rsidRDefault="00A41CA1" w:rsidP="00A41CA1">
            <w:pPr>
              <w:ind w:firstLine="0"/>
            </w:pPr>
            <w:r>
              <w:t>Ott</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Ridgeway</w:t>
            </w:r>
          </w:p>
        </w:tc>
        <w:tc>
          <w:tcPr>
            <w:tcW w:w="2180" w:type="dxa"/>
            <w:shd w:val="clear" w:color="auto" w:fill="auto"/>
          </w:tcPr>
          <w:p w:rsidR="00A41CA1" w:rsidRPr="00A41CA1" w:rsidRDefault="00A41CA1" w:rsidP="00A41CA1">
            <w:pPr>
              <w:ind w:firstLine="0"/>
            </w:pPr>
            <w:r>
              <w:t>M. Rivers</w:t>
            </w:r>
          </w:p>
        </w:tc>
      </w:tr>
      <w:tr w:rsidR="00A41CA1" w:rsidRPr="00A41CA1" w:rsidTr="00A41CA1">
        <w:tc>
          <w:tcPr>
            <w:tcW w:w="2179" w:type="dxa"/>
            <w:shd w:val="clear" w:color="auto" w:fill="auto"/>
          </w:tcPr>
          <w:p w:rsidR="00A41CA1" w:rsidRPr="00A41CA1" w:rsidRDefault="00A41CA1" w:rsidP="00A41CA1">
            <w:pPr>
              <w:ind w:firstLine="0"/>
            </w:pPr>
            <w:r>
              <w:t>S. Rivers</w:t>
            </w:r>
          </w:p>
        </w:tc>
        <w:tc>
          <w:tcPr>
            <w:tcW w:w="2179" w:type="dxa"/>
            <w:shd w:val="clear" w:color="auto" w:fill="auto"/>
          </w:tcPr>
          <w:p w:rsidR="00A41CA1" w:rsidRPr="00A41CA1" w:rsidRDefault="00A41CA1" w:rsidP="00A41CA1">
            <w:pPr>
              <w:ind w:firstLine="0"/>
            </w:pPr>
            <w:r>
              <w:t>Robinson-Simpson</w:t>
            </w:r>
          </w:p>
        </w:tc>
        <w:tc>
          <w:tcPr>
            <w:tcW w:w="2180" w:type="dxa"/>
            <w:shd w:val="clear" w:color="auto" w:fill="auto"/>
          </w:tcPr>
          <w:p w:rsidR="00A41CA1" w:rsidRPr="00A41CA1" w:rsidRDefault="00A41CA1" w:rsidP="00A41CA1">
            <w:pPr>
              <w:ind w:firstLine="0"/>
            </w:pPr>
            <w:r>
              <w:t>Ryhal</w:t>
            </w:r>
          </w:p>
        </w:tc>
      </w:tr>
      <w:tr w:rsidR="00A41CA1" w:rsidRPr="00A41CA1" w:rsidTr="00A41CA1">
        <w:tc>
          <w:tcPr>
            <w:tcW w:w="2179" w:type="dxa"/>
            <w:shd w:val="clear" w:color="auto" w:fill="auto"/>
          </w:tcPr>
          <w:p w:rsidR="00A41CA1" w:rsidRPr="00A41CA1" w:rsidRDefault="00A41CA1" w:rsidP="00A41CA1">
            <w:pPr>
              <w:ind w:firstLine="0"/>
            </w:pPr>
            <w:r>
              <w:t>Simrill</w:t>
            </w:r>
          </w:p>
        </w:tc>
        <w:tc>
          <w:tcPr>
            <w:tcW w:w="2179" w:type="dxa"/>
            <w:shd w:val="clear" w:color="auto" w:fill="auto"/>
          </w:tcPr>
          <w:p w:rsidR="00A41CA1" w:rsidRPr="00A41CA1" w:rsidRDefault="00A41CA1" w:rsidP="00A41CA1">
            <w:pPr>
              <w:ind w:firstLine="0"/>
            </w:pPr>
            <w:r>
              <w:t>G. M. Smith</w:t>
            </w:r>
          </w:p>
        </w:tc>
        <w:tc>
          <w:tcPr>
            <w:tcW w:w="2180" w:type="dxa"/>
            <w:shd w:val="clear" w:color="auto" w:fill="auto"/>
          </w:tcPr>
          <w:p w:rsidR="00A41CA1" w:rsidRPr="00A41CA1" w:rsidRDefault="00A41CA1" w:rsidP="00A41CA1">
            <w:pPr>
              <w:ind w:firstLine="0"/>
            </w:pPr>
            <w:r>
              <w:t>J. E. Smith</w:t>
            </w:r>
          </w:p>
        </w:tc>
      </w:tr>
      <w:tr w:rsidR="00A41CA1" w:rsidRPr="00A41CA1" w:rsidTr="00A41CA1">
        <w:tc>
          <w:tcPr>
            <w:tcW w:w="2179" w:type="dxa"/>
            <w:shd w:val="clear" w:color="auto" w:fill="auto"/>
          </w:tcPr>
          <w:p w:rsidR="00A41CA1" w:rsidRPr="00A41CA1" w:rsidRDefault="00A41CA1" w:rsidP="00A41CA1">
            <w:pPr>
              <w:ind w:firstLine="0"/>
            </w:pPr>
            <w:r>
              <w:t>Sottile</w:t>
            </w:r>
          </w:p>
        </w:tc>
        <w:tc>
          <w:tcPr>
            <w:tcW w:w="2179" w:type="dxa"/>
            <w:shd w:val="clear" w:color="auto" w:fill="auto"/>
          </w:tcPr>
          <w:p w:rsidR="00A41CA1" w:rsidRPr="00A41CA1" w:rsidRDefault="00A41CA1" w:rsidP="00A41CA1">
            <w:pPr>
              <w:ind w:firstLine="0"/>
            </w:pPr>
            <w:r>
              <w:t>Spires</w:t>
            </w:r>
          </w:p>
        </w:tc>
        <w:tc>
          <w:tcPr>
            <w:tcW w:w="2180" w:type="dxa"/>
            <w:shd w:val="clear" w:color="auto" w:fill="auto"/>
          </w:tcPr>
          <w:p w:rsidR="00A41CA1" w:rsidRPr="00A41CA1" w:rsidRDefault="00A41CA1" w:rsidP="00A41CA1">
            <w:pPr>
              <w:ind w:firstLine="0"/>
            </w:pPr>
            <w:r>
              <w:t>Stavrinakis</w:t>
            </w:r>
          </w:p>
        </w:tc>
      </w:tr>
      <w:tr w:rsidR="00A41CA1" w:rsidRPr="00A41CA1" w:rsidTr="00A41CA1">
        <w:tc>
          <w:tcPr>
            <w:tcW w:w="2179" w:type="dxa"/>
            <w:shd w:val="clear" w:color="auto" w:fill="auto"/>
          </w:tcPr>
          <w:p w:rsidR="00A41CA1" w:rsidRPr="00A41CA1" w:rsidRDefault="00A41CA1" w:rsidP="00A41CA1">
            <w:pPr>
              <w:ind w:firstLine="0"/>
            </w:pPr>
            <w:r>
              <w:t>Tallon</w:t>
            </w:r>
          </w:p>
        </w:tc>
        <w:tc>
          <w:tcPr>
            <w:tcW w:w="2179" w:type="dxa"/>
            <w:shd w:val="clear" w:color="auto" w:fill="auto"/>
          </w:tcPr>
          <w:p w:rsidR="00A41CA1" w:rsidRPr="00A41CA1" w:rsidRDefault="00A41CA1" w:rsidP="00A41CA1">
            <w:pPr>
              <w:ind w:firstLine="0"/>
            </w:pPr>
            <w:r>
              <w:t>Taylor</w:t>
            </w:r>
          </w:p>
        </w:tc>
        <w:tc>
          <w:tcPr>
            <w:tcW w:w="2180" w:type="dxa"/>
            <w:shd w:val="clear" w:color="auto" w:fill="auto"/>
          </w:tcPr>
          <w:p w:rsidR="00A41CA1" w:rsidRPr="00A41CA1" w:rsidRDefault="00A41CA1" w:rsidP="00A41CA1">
            <w:pPr>
              <w:ind w:firstLine="0"/>
            </w:pPr>
            <w:r>
              <w:t>Thayer</w:t>
            </w:r>
          </w:p>
        </w:tc>
      </w:tr>
      <w:tr w:rsidR="00A41CA1" w:rsidRPr="00A41CA1" w:rsidTr="00A41CA1">
        <w:tc>
          <w:tcPr>
            <w:tcW w:w="2179" w:type="dxa"/>
            <w:shd w:val="clear" w:color="auto" w:fill="auto"/>
          </w:tcPr>
          <w:p w:rsidR="00A41CA1" w:rsidRPr="00A41CA1" w:rsidRDefault="00A41CA1" w:rsidP="00A41CA1">
            <w:pPr>
              <w:ind w:firstLine="0"/>
            </w:pPr>
            <w:r>
              <w:t>Thigpen</w:t>
            </w:r>
          </w:p>
        </w:tc>
        <w:tc>
          <w:tcPr>
            <w:tcW w:w="2179" w:type="dxa"/>
            <w:shd w:val="clear" w:color="auto" w:fill="auto"/>
          </w:tcPr>
          <w:p w:rsidR="00A41CA1" w:rsidRPr="00A41CA1" w:rsidRDefault="00A41CA1" w:rsidP="00A41CA1">
            <w:pPr>
              <w:ind w:firstLine="0"/>
            </w:pPr>
            <w:r>
              <w:t>Weeks</w:t>
            </w:r>
          </w:p>
        </w:tc>
        <w:tc>
          <w:tcPr>
            <w:tcW w:w="2180" w:type="dxa"/>
            <w:shd w:val="clear" w:color="auto" w:fill="auto"/>
          </w:tcPr>
          <w:p w:rsidR="00A41CA1" w:rsidRPr="00A41CA1" w:rsidRDefault="00A41CA1" w:rsidP="00A41CA1">
            <w:pPr>
              <w:ind w:firstLine="0"/>
            </w:pPr>
            <w:r>
              <w:t>West</w:t>
            </w:r>
          </w:p>
        </w:tc>
      </w:tr>
      <w:tr w:rsidR="00A41CA1" w:rsidRPr="00A41CA1" w:rsidTr="00A41CA1">
        <w:tc>
          <w:tcPr>
            <w:tcW w:w="2179" w:type="dxa"/>
            <w:shd w:val="clear" w:color="auto" w:fill="auto"/>
          </w:tcPr>
          <w:p w:rsidR="00A41CA1" w:rsidRPr="00A41CA1" w:rsidRDefault="00A41CA1" w:rsidP="00A41CA1">
            <w:pPr>
              <w:keepNext/>
              <w:ind w:firstLine="0"/>
            </w:pPr>
            <w:r>
              <w:t>Wheeler</w:t>
            </w:r>
          </w:p>
        </w:tc>
        <w:tc>
          <w:tcPr>
            <w:tcW w:w="2179" w:type="dxa"/>
            <w:shd w:val="clear" w:color="auto" w:fill="auto"/>
          </w:tcPr>
          <w:p w:rsidR="00A41CA1" w:rsidRPr="00A41CA1" w:rsidRDefault="00A41CA1" w:rsidP="00A41CA1">
            <w:pPr>
              <w:keepNext/>
              <w:ind w:firstLine="0"/>
            </w:pPr>
            <w:r>
              <w:t>Whipper</w:t>
            </w:r>
          </w:p>
        </w:tc>
        <w:tc>
          <w:tcPr>
            <w:tcW w:w="2180" w:type="dxa"/>
            <w:shd w:val="clear" w:color="auto" w:fill="auto"/>
          </w:tcPr>
          <w:p w:rsidR="00A41CA1" w:rsidRPr="00A41CA1" w:rsidRDefault="00A41CA1" w:rsidP="00A41CA1">
            <w:pPr>
              <w:keepNext/>
              <w:ind w:firstLine="0"/>
            </w:pPr>
            <w:r>
              <w:t>White</w:t>
            </w:r>
          </w:p>
        </w:tc>
      </w:tr>
      <w:tr w:rsidR="00A41CA1" w:rsidRPr="00A41CA1" w:rsidTr="00A41CA1">
        <w:tc>
          <w:tcPr>
            <w:tcW w:w="2179" w:type="dxa"/>
            <w:shd w:val="clear" w:color="auto" w:fill="auto"/>
          </w:tcPr>
          <w:p w:rsidR="00A41CA1" w:rsidRPr="00A41CA1" w:rsidRDefault="00A41CA1" w:rsidP="00A41CA1">
            <w:pPr>
              <w:keepNext/>
              <w:ind w:firstLine="0"/>
            </w:pPr>
            <w:r>
              <w:t>Williams</w:t>
            </w:r>
          </w:p>
        </w:tc>
        <w:tc>
          <w:tcPr>
            <w:tcW w:w="2179" w:type="dxa"/>
            <w:shd w:val="clear" w:color="auto" w:fill="auto"/>
          </w:tcPr>
          <w:p w:rsidR="00A41CA1" w:rsidRPr="00A41CA1" w:rsidRDefault="00A41CA1" w:rsidP="00A41CA1">
            <w:pPr>
              <w:keepNext/>
              <w:ind w:firstLine="0"/>
            </w:pP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Total--73</w:t>
      </w:r>
    </w:p>
    <w:p w:rsidR="00A41CA1" w:rsidRDefault="00A41CA1" w:rsidP="00A41CA1">
      <w:pPr>
        <w:jc w:val="center"/>
        <w:rPr>
          <w:b/>
        </w:rPr>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Chumley</w:t>
            </w:r>
          </w:p>
        </w:tc>
        <w:tc>
          <w:tcPr>
            <w:tcW w:w="2180" w:type="dxa"/>
            <w:shd w:val="clear" w:color="auto" w:fill="auto"/>
          </w:tcPr>
          <w:p w:rsidR="00A41CA1" w:rsidRPr="00A41CA1" w:rsidRDefault="00A41CA1" w:rsidP="00A41CA1">
            <w:pPr>
              <w:keepNext/>
              <w:ind w:firstLine="0"/>
            </w:pPr>
            <w:r>
              <w:t>Crawford</w:t>
            </w:r>
          </w:p>
        </w:tc>
      </w:tr>
      <w:tr w:rsidR="00A41CA1" w:rsidRPr="00A41CA1" w:rsidTr="00A41CA1">
        <w:tc>
          <w:tcPr>
            <w:tcW w:w="2179" w:type="dxa"/>
            <w:shd w:val="clear" w:color="auto" w:fill="auto"/>
          </w:tcPr>
          <w:p w:rsidR="00A41CA1" w:rsidRPr="00A41CA1" w:rsidRDefault="00A41CA1" w:rsidP="00A41CA1">
            <w:pPr>
              <w:ind w:firstLine="0"/>
            </w:pPr>
            <w:r>
              <w:t>Crosby</w:t>
            </w:r>
          </w:p>
        </w:tc>
        <w:tc>
          <w:tcPr>
            <w:tcW w:w="2179" w:type="dxa"/>
            <w:shd w:val="clear" w:color="auto" w:fill="auto"/>
          </w:tcPr>
          <w:p w:rsidR="00A41CA1" w:rsidRPr="00A41CA1" w:rsidRDefault="00A41CA1" w:rsidP="00A41CA1">
            <w:pPr>
              <w:ind w:firstLine="0"/>
            </w:pPr>
            <w:r>
              <w:t>Duckworth</w:t>
            </w:r>
          </w:p>
        </w:tc>
        <w:tc>
          <w:tcPr>
            <w:tcW w:w="2180" w:type="dxa"/>
            <w:shd w:val="clear" w:color="auto" w:fill="auto"/>
          </w:tcPr>
          <w:p w:rsidR="00A41CA1" w:rsidRPr="00A41CA1" w:rsidRDefault="00A41CA1" w:rsidP="00A41CA1">
            <w:pPr>
              <w:ind w:firstLine="0"/>
            </w:pPr>
            <w:r>
              <w:t>Elliott</w:t>
            </w:r>
          </w:p>
        </w:tc>
      </w:tr>
      <w:tr w:rsidR="00A41CA1" w:rsidRPr="00A41CA1" w:rsidTr="00A41CA1">
        <w:tc>
          <w:tcPr>
            <w:tcW w:w="2179" w:type="dxa"/>
            <w:shd w:val="clear" w:color="auto" w:fill="auto"/>
          </w:tcPr>
          <w:p w:rsidR="00A41CA1" w:rsidRPr="00A41CA1" w:rsidRDefault="00A41CA1" w:rsidP="00A41CA1">
            <w:pPr>
              <w:ind w:firstLine="0"/>
            </w:pPr>
            <w:r>
              <w:lastRenderedPageBreak/>
              <w:t>Felder</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Hiott</w:t>
            </w:r>
          </w:p>
        </w:tc>
      </w:tr>
      <w:tr w:rsidR="00A41CA1" w:rsidRPr="00A41CA1" w:rsidTr="00A41CA1">
        <w:tc>
          <w:tcPr>
            <w:tcW w:w="2179" w:type="dxa"/>
            <w:shd w:val="clear" w:color="auto" w:fill="auto"/>
          </w:tcPr>
          <w:p w:rsidR="00A41CA1" w:rsidRPr="00A41CA1" w:rsidRDefault="00A41CA1" w:rsidP="00A41CA1">
            <w:pPr>
              <w:ind w:firstLine="0"/>
            </w:pPr>
            <w:r>
              <w:t>Jordan</w:t>
            </w:r>
          </w:p>
        </w:tc>
        <w:tc>
          <w:tcPr>
            <w:tcW w:w="2179" w:type="dxa"/>
            <w:shd w:val="clear" w:color="auto" w:fill="auto"/>
          </w:tcPr>
          <w:p w:rsidR="00A41CA1" w:rsidRPr="00A41CA1" w:rsidRDefault="00A41CA1" w:rsidP="00A41CA1">
            <w:pPr>
              <w:ind w:firstLine="0"/>
            </w:pPr>
            <w:r>
              <w:t>Loftis</w:t>
            </w:r>
          </w:p>
        </w:tc>
        <w:tc>
          <w:tcPr>
            <w:tcW w:w="2180" w:type="dxa"/>
            <w:shd w:val="clear" w:color="auto" w:fill="auto"/>
          </w:tcPr>
          <w:p w:rsidR="00A41CA1" w:rsidRPr="00A41CA1" w:rsidRDefault="00A41CA1" w:rsidP="00A41CA1">
            <w:pPr>
              <w:ind w:firstLine="0"/>
            </w:pPr>
            <w:r>
              <w:t>Long</w:t>
            </w:r>
          </w:p>
        </w:tc>
      </w:tr>
      <w:tr w:rsidR="00A41CA1" w:rsidRPr="00A41CA1" w:rsidTr="00A41CA1">
        <w:tc>
          <w:tcPr>
            <w:tcW w:w="2179" w:type="dxa"/>
            <w:shd w:val="clear" w:color="auto" w:fill="auto"/>
          </w:tcPr>
          <w:p w:rsidR="00A41CA1" w:rsidRPr="00A41CA1" w:rsidRDefault="00A41CA1" w:rsidP="00A41CA1">
            <w:pPr>
              <w:ind w:firstLine="0"/>
            </w:pPr>
            <w:r>
              <w:t>Magnuson</w:t>
            </w:r>
          </w:p>
        </w:tc>
        <w:tc>
          <w:tcPr>
            <w:tcW w:w="2179" w:type="dxa"/>
            <w:shd w:val="clear" w:color="auto" w:fill="auto"/>
          </w:tcPr>
          <w:p w:rsidR="00A41CA1" w:rsidRPr="00A41CA1" w:rsidRDefault="00A41CA1" w:rsidP="00A41CA1">
            <w:pPr>
              <w:ind w:firstLine="0"/>
            </w:pPr>
            <w:r>
              <w:t>Martin</w:t>
            </w:r>
          </w:p>
        </w:tc>
        <w:tc>
          <w:tcPr>
            <w:tcW w:w="2180" w:type="dxa"/>
            <w:shd w:val="clear" w:color="auto" w:fill="auto"/>
          </w:tcPr>
          <w:p w:rsidR="00A41CA1" w:rsidRPr="00A41CA1" w:rsidRDefault="00A41CA1" w:rsidP="00A41CA1">
            <w:pPr>
              <w:ind w:firstLine="0"/>
            </w:pPr>
            <w:r>
              <w:t>McCravy</w:t>
            </w:r>
          </w:p>
        </w:tc>
      </w:tr>
      <w:tr w:rsidR="00A41CA1" w:rsidRPr="00A41CA1" w:rsidTr="00A41CA1">
        <w:tc>
          <w:tcPr>
            <w:tcW w:w="2179" w:type="dxa"/>
            <w:shd w:val="clear" w:color="auto" w:fill="auto"/>
          </w:tcPr>
          <w:p w:rsidR="00A41CA1" w:rsidRPr="00A41CA1" w:rsidRDefault="00A41CA1" w:rsidP="00A41CA1">
            <w:pPr>
              <w:ind w:firstLine="0"/>
            </w:pPr>
            <w:r>
              <w:t>D. C. Moss</w:t>
            </w:r>
          </w:p>
        </w:tc>
        <w:tc>
          <w:tcPr>
            <w:tcW w:w="2179" w:type="dxa"/>
            <w:shd w:val="clear" w:color="auto" w:fill="auto"/>
          </w:tcPr>
          <w:p w:rsidR="00A41CA1" w:rsidRPr="00A41CA1" w:rsidRDefault="00A41CA1" w:rsidP="00A41CA1">
            <w:pPr>
              <w:ind w:firstLine="0"/>
            </w:pPr>
            <w:r>
              <w:t>B. Newton</w:t>
            </w:r>
          </w:p>
        </w:tc>
        <w:tc>
          <w:tcPr>
            <w:tcW w:w="2180" w:type="dxa"/>
            <w:shd w:val="clear" w:color="auto" w:fill="auto"/>
          </w:tcPr>
          <w:p w:rsidR="00A41CA1" w:rsidRPr="00A41CA1" w:rsidRDefault="00A41CA1" w:rsidP="00A41CA1">
            <w:pPr>
              <w:ind w:firstLine="0"/>
            </w:pPr>
            <w:r>
              <w:t>Pitts</w:t>
            </w:r>
          </w:p>
        </w:tc>
      </w:tr>
      <w:tr w:rsidR="00A41CA1" w:rsidRPr="00A41CA1" w:rsidTr="00A41CA1">
        <w:tc>
          <w:tcPr>
            <w:tcW w:w="2179" w:type="dxa"/>
            <w:shd w:val="clear" w:color="auto" w:fill="auto"/>
          </w:tcPr>
          <w:p w:rsidR="00A41CA1" w:rsidRPr="00A41CA1" w:rsidRDefault="00A41CA1" w:rsidP="00A41CA1">
            <w:pPr>
              <w:keepNext/>
              <w:ind w:firstLine="0"/>
            </w:pPr>
            <w:r>
              <w:t>Putnam</w:t>
            </w:r>
          </w:p>
        </w:tc>
        <w:tc>
          <w:tcPr>
            <w:tcW w:w="2179" w:type="dxa"/>
            <w:shd w:val="clear" w:color="auto" w:fill="auto"/>
          </w:tcPr>
          <w:p w:rsidR="00A41CA1" w:rsidRPr="00A41CA1" w:rsidRDefault="00A41CA1" w:rsidP="00A41CA1">
            <w:pPr>
              <w:keepNext/>
              <w:ind w:firstLine="0"/>
            </w:pPr>
            <w:r>
              <w:t>Quinn</w:t>
            </w:r>
          </w:p>
        </w:tc>
        <w:tc>
          <w:tcPr>
            <w:tcW w:w="2180" w:type="dxa"/>
            <w:shd w:val="clear" w:color="auto" w:fill="auto"/>
          </w:tcPr>
          <w:p w:rsidR="00A41CA1" w:rsidRPr="00A41CA1" w:rsidRDefault="00A41CA1" w:rsidP="00A41CA1">
            <w:pPr>
              <w:keepNext/>
              <w:ind w:firstLine="0"/>
            </w:pPr>
            <w:r>
              <w:t>G. R. Smith</w:t>
            </w:r>
          </w:p>
        </w:tc>
      </w:tr>
      <w:tr w:rsidR="00A41CA1" w:rsidRPr="00A41CA1" w:rsidTr="00A41CA1">
        <w:tc>
          <w:tcPr>
            <w:tcW w:w="2179" w:type="dxa"/>
            <w:shd w:val="clear" w:color="auto" w:fill="auto"/>
          </w:tcPr>
          <w:p w:rsidR="00A41CA1" w:rsidRPr="00A41CA1" w:rsidRDefault="00A41CA1" w:rsidP="00A41CA1">
            <w:pPr>
              <w:keepNext/>
              <w:ind w:firstLine="0"/>
            </w:pPr>
            <w:r>
              <w:t>Toole</w:t>
            </w:r>
          </w:p>
        </w:tc>
        <w:tc>
          <w:tcPr>
            <w:tcW w:w="2179" w:type="dxa"/>
            <w:shd w:val="clear" w:color="auto" w:fill="auto"/>
          </w:tcPr>
          <w:p w:rsidR="00A41CA1" w:rsidRPr="00A41CA1" w:rsidRDefault="00A41CA1" w:rsidP="00A41CA1">
            <w:pPr>
              <w:keepNext/>
              <w:ind w:firstLine="0"/>
            </w:pPr>
            <w:r>
              <w:t>Whitmire</w:t>
            </w:r>
          </w:p>
        </w:tc>
        <w:tc>
          <w:tcPr>
            <w:tcW w:w="2180" w:type="dxa"/>
            <w:shd w:val="clear" w:color="auto" w:fill="auto"/>
          </w:tcPr>
          <w:p w:rsidR="00A41CA1" w:rsidRPr="00A41CA1" w:rsidRDefault="00A41CA1" w:rsidP="00A41CA1">
            <w:pPr>
              <w:keepNext/>
              <w:ind w:firstLine="0"/>
            </w:pPr>
            <w:r>
              <w:t>Willis</w:t>
            </w:r>
          </w:p>
        </w:tc>
      </w:tr>
    </w:tbl>
    <w:p w:rsidR="00A41CA1" w:rsidRDefault="00A41CA1" w:rsidP="00A41CA1"/>
    <w:p w:rsidR="00A41CA1" w:rsidRDefault="00A41CA1" w:rsidP="00A41CA1">
      <w:pPr>
        <w:jc w:val="center"/>
        <w:rPr>
          <w:b/>
        </w:rPr>
      </w:pPr>
      <w:r w:rsidRPr="00A41CA1">
        <w:rPr>
          <w:b/>
        </w:rPr>
        <w:t>Total--24</w:t>
      </w:r>
    </w:p>
    <w:p w:rsidR="00A41CA1" w:rsidRDefault="00A41CA1" w:rsidP="00A41CA1">
      <w:pPr>
        <w:jc w:val="center"/>
        <w:rPr>
          <w:b/>
        </w:rPr>
      </w:pPr>
    </w:p>
    <w:p w:rsidR="00A41CA1" w:rsidRDefault="00A41CA1" w:rsidP="00A41CA1">
      <w:r>
        <w:t>So, the motion to commit the Bill was tabled.</w:t>
      </w:r>
    </w:p>
    <w:p w:rsidR="00A41CA1" w:rsidRDefault="00A41CA1" w:rsidP="00A41CA1"/>
    <w:p w:rsidR="00A41CA1" w:rsidRDefault="00A41CA1" w:rsidP="00A41CA1">
      <w:r>
        <w:t>The question then recurred to the passage of the Bill.</w:t>
      </w:r>
    </w:p>
    <w:p w:rsidR="00A41CA1" w:rsidRDefault="00A41CA1" w:rsidP="00A41CA1"/>
    <w:p w:rsidR="00A41CA1" w:rsidRDefault="00A41CA1" w:rsidP="00A41CA1">
      <w:r>
        <w:t xml:space="preserve">The yeas and nays were taken resulting as follows: </w:t>
      </w:r>
    </w:p>
    <w:p w:rsidR="00A41CA1" w:rsidRDefault="00A41CA1" w:rsidP="00A41CA1">
      <w:pPr>
        <w:jc w:val="center"/>
      </w:pPr>
      <w:r>
        <w:t xml:space="preserve"> </w:t>
      </w:r>
      <w:bookmarkStart w:id="93" w:name="vote_start220"/>
      <w:bookmarkEnd w:id="93"/>
      <w:r>
        <w:t>Yeas 74; Nays 17</w:t>
      </w:r>
    </w:p>
    <w:p w:rsidR="00A41CA1" w:rsidRDefault="00A41CA1" w:rsidP="00A41CA1">
      <w:pPr>
        <w:jc w:val="center"/>
      </w:pPr>
    </w:p>
    <w:p w:rsidR="00A41CA1" w:rsidRDefault="00A41CA1" w:rsidP="00A41C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Arrington</w:t>
            </w:r>
          </w:p>
        </w:tc>
        <w:tc>
          <w:tcPr>
            <w:tcW w:w="2179" w:type="dxa"/>
            <w:shd w:val="clear" w:color="auto" w:fill="auto"/>
          </w:tcPr>
          <w:p w:rsidR="00A41CA1" w:rsidRPr="00A41CA1" w:rsidRDefault="00A41CA1" w:rsidP="00A41CA1">
            <w:pPr>
              <w:keepNext/>
              <w:ind w:firstLine="0"/>
            </w:pPr>
            <w:r>
              <w:t>Atkinson</w:t>
            </w:r>
          </w:p>
        </w:tc>
        <w:tc>
          <w:tcPr>
            <w:tcW w:w="2180" w:type="dxa"/>
            <w:shd w:val="clear" w:color="auto" w:fill="auto"/>
          </w:tcPr>
          <w:p w:rsidR="00A41CA1" w:rsidRPr="00A41CA1" w:rsidRDefault="00A41CA1" w:rsidP="00A41CA1">
            <w:pPr>
              <w:keepNext/>
              <w:ind w:firstLine="0"/>
            </w:pPr>
            <w:r>
              <w:t>Bales</w:t>
            </w:r>
          </w:p>
        </w:tc>
      </w:tr>
      <w:tr w:rsidR="00A41CA1" w:rsidRPr="00A41CA1" w:rsidTr="00A41CA1">
        <w:tc>
          <w:tcPr>
            <w:tcW w:w="2179" w:type="dxa"/>
            <w:shd w:val="clear" w:color="auto" w:fill="auto"/>
          </w:tcPr>
          <w:p w:rsidR="00A41CA1" w:rsidRPr="00A41CA1" w:rsidRDefault="00A41CA1" w:rsidP="00A41CA1">
            <w:pPr>
              <w:ind w:firstLine="0"/>
            </w:pPr>
            <w:r>
              <w:t>Ballentine</w:t>
            </w:r>
          </w:p>
        </w:tc>
        <w:tc>
          <w:tcPr>
            <w:tcW w:w="2179" w:type="dxa"/>
            <w:shd w:val="clear" w:color="auto" w:fill="auto"/>
          </w:tcPr>
          <w:p w:rsidR="00A41CA1" w:rsidRPr="00A41CA1" w:rsidRDefault="00A41CA1" w:rsidP="00A41CA1">
            <w:pPr>
              <w:ind w:firstLine="0"/>
            </w:pPr>
            <w:r>
              <w:t>Bedingfield</w:t>
            </w:r>
          </w:p>
        </w:tc>
        <w:tc>
          <w:tcPr>
            <w:tcW w:w="2180" w:type="dxa"/>
            <w:shd w:val="clear" w:color="auto" w:fill="auto"/>
          </w:tcPr>
          <w:p w:rsidR="00A41CA1" w:rsidRPr="00A41CA1" w:rsidRDefault="00A41CA1" w:rsidP="00A41CA1">
            <w:pPr>
              <w:ind w:firstLine="0"/>
            </w:pPr>
            <w:r>
              <w:t>Bennett</w:t>
            </w:r>
          </w:p>
        </w:tc>
      </w:tr>
      <w:tr w:rsidR="00A41CA1" w:rsidRPr="00A41CA1" w:rsidTr="00A41CA1">
        <w:tc>
          <w:tcPr>
            <w:tcW w:w="2179" w:type="dxa"/>
            <w:shd w:val="clear" w:color="auto" w:fill="auto"/>
          </w:tcPr>
          <w:p w:rsidR="00A41CA1" w:rsidRPr="00A41CA1" w:rsidRDefault="00A41CA1" w:rsidP="00A41CA1">
            <w:pPr>
              <w:ind w:firstLine="0"/>
            </w:pPr>
            <w:r>
              <w:t>Bernstein</w:t>
            </w:r>
          </w:p>
        </w:tc>
        <w:tc>
          <w:tcPr>
            <w:tcW w:w="2179" w:type="dxa"/>
            <w:shd w:val="clear" w:color="auto" w:fill="auto"/>
          </w:tcPr>
          <w:p w:rsidR="00A41CA1" w:rsidRPr="00A41CA1" w:rsidRDefault="00A41CA1" w:rsidP="00A41CA1">
            <w:pPr>
              <w:ind w:firstLine="0"/>
            </w:pPr>
            <w:r>
              <w:t>Blackwell</w:t>
            </w:r>
          </w:p>
        </w:tc>
        <w:tc>
          <w:tcPr>
            <w:tcW w:w="2180" w:type="dxa"/>
            <w:shd w:val="clear" w:color="auto" w:fill="auto"/>
          </w:tcPr>
          <w:p w:rsidR="00A41CA1" w:rsidRPr="00A41CA1" w:rsidRDefault="00A41CA1" w:rsidP="00A41CA1">
            <w:pPr>
              <w:ind w:firstLine="0"/>
            </w:pPr>
            <w:r>
              <w:t>Bradley</w:t>
            </w:r>
          </w:p>
        </w:tc>
      </w:tr>
      <w:tr w:rsidR="00A41CA1" w:rsidRPr="00A41CA1" w:rsidTr="00A41CA1">
        <w:tc>
          <w:tcPr>
            <w:tcW w:w="2179" w:type="dxa"/>
            <w:shd w:val="clear" w:color="auto" w:fill="auto"/>
          </w:tcPr>
          <w:p w:rsidR="00A41CA1" w:rsidRPr="00A41CA1" w:rsidRDefault="00A41CA1" w:rsidP="00A41CA1">
            <w:pPr>
              <w:ind w:firstLine="0"/>
            </w:pPr>
            <w:r>
              <w:t>Brown</w:t>
            </w:r>
          </w:p>
        </w:tc>
        <w:tc>
          <w:tcPr>
            <w:tcW w:w="2179" w:type="dxa"/>
            <w:shd w:val="clear" w:color="auto" w:fill="auto"/>
          </w:tcPr>
          <w:p w:rsidR="00A41CA1" w:rsidRPr="00A41CA1" w:rsidRDefault="00A41CA1" w:rsidP="00A41CA1">
            <w:pPr>
              <w:ind w:firstLine="0"/>
            </w:pPr>
            <w:proofErr w:type="spellStart"/>
            <w:r>
              <w:t>Caskey</w:t>
            </w:r>
            <w:proofErr w:type="spellEnd"/>
          </w:p>
        </w:tc>
        <w:tc>
          <w:tcPr>
            <w:tcW w:w="2180" w:type="dxa"/>
            <w:shd w:val="clear" w:color="auto" w:fill="auto"/>
          </w:tcPr>
          <w:p w:rsidR="00A41CA1" w:rsidRPr="00A41CA1" w:rsidRDefault="00A41CA1" w:rsidP="00A41CA1">
            <w:pPr>
              <w:ind w:firstLine="0"/>
            </w:pPr>
            <w:r>
              <w:t>Clary</w:t>
            </w:r>
          </w:p>
        </w:tc>
      </w:tr>
      <w:tr w:rsidR="00A41CA1" w:rsidRPr="00A41CA1" w:rsidTr="00A41CA1">
        <w:tc>
          <w:tcPr>
            <w:tcW w:w="2179" w:type="dxa"/>
            <w:shd w:val="clear" w:color="auto" w:fill="auto"/>
          </w:tcPr>
          <w:p w:rsidR="00A41CA1" w:rsidRPr="00A41CA1" w:rsidRDefault="00A41CA1" w:rsidP="00A41CA1">
            <w:pPr>
              <w:ind w:firstLine="0"/>
            </w:pPr>
            <w:r>
              <w:t>Clemmons</w:t>
            </w:r>
          </w:p>
        </w:tc>
        <w:tc>
          <w:tcPr>
            <w:tcW w:w="2179" w:type="dxa"/>
            <w:shd w:val="clear" w:color="auto" w:fill="auto"/>
          </w:tcPr>
          <w:p w:rsidR="00A41CA1" w:rsidRPr="00A41CA1" w:rsidRDefault="00A41CA1" w:rsidP="00A41CA1">
            <w:pPr>
              <w:ind w:firstLine="0"/>
            </w:pPr>
            <w:r>
              <w:t>Clyburn</w:t>
            </w:r>
          </w:p>
        </w:tc>
        <w:tc>
          <w:tcPr>
            <w:tcW w:w="2180" w:type="dxa"/>
            <w:shd w:val="clear" w:color="auto" w:fill="auto"/>
          </w:tcPr>
          <w:p w:rsidR="00A41CA1" w:rsidRPr="00A41CA1" w:rsidRDefault="00A41CA1" w:rsidP="00A41CA1">
            <w:pPr>
              <w:ind w:firstLine="0"/>
            </w:pPr>
            <w:r>
              <w:t>Cobb-Hunter</w:t>
            </w:r>
          </w:p>
        </w:tc>
      </w:tr>
      <w:tr w:rsidR="00A41CA1" w:rsidRPr="00A41CA1" w:rsidTr="00A41CA1">
        <w:tc>
          <w:tcPr>
            <w:tcW w:w="2179" w:type="dxa"/>
            <w:shd w:val="clear" w:color="auto" w:fill="auto"/>
          </w:tcPr>
          <w:p w:rsidR="00A41CA1" w:rsidRPr="00A41CA1" w:rsidRDefault="00A41CA1" w:rsidP="00A41CA1">
            <w:pPr>
              <w:ind w:firstLine="0"/>
            </w:pPr>
            <w:r>
              <w:t>Cogswell</w:t>
            </w:r>
          </w:p>
        </w:tc>
        <w:tc>
          <w:tcPr>
            <w:tcW w:w="2179" w:type="dxa"/>
            <w:shd w:val="clear" w:color="auto" w:fill="auto"/>
          </w:tcPr>
          <w:p w:rsidR="00A41CA1" w:rsidRPr="00A41CA1" w:rsidRDefault="00A41CA1" w:rsidP="00A41CA1">
            <w:pPr>
              <w:ind w:firstLine="0"/>
            </w:pPr>
            <w:r>
              <w:t>Cole</w:t>
            </w:r>
          </w:p>
        </w:tc>
        <w:tc>
          <w:tcPr>
            <w:tcW w:w="2180" w:type="dxa"/>
            <w:shd w:val="clear" w:color="auto" w:fill="auto"/>
          </w:tcPr>
          <w:p w:rsidR="00A41CA1" w:rsidRPr="00A41CA1" w:rsidRDefault="00A41CA1" w:rsidP="00A41CA1">
            <w:pPr>
              <w:ind w:firstLine="0"/>
            </w:pPr>
            <w:r>
              <w:t>Collins</w:t>
            </w:r>
          </w:p>
        </w:tc>
      </w:tr>
      <w:tr w:rsidR="00A41CA1" w:rsidRPr="00A41CA1" w:rsidTr="00A41CA1">
        <w:tc>
          <w:tcPr>
            <w:tcW w:w="2179" w:type="dxa"/>
            <w:shd w:val="clear" w:color="auto" w:fill="auto"/>
          </w:tcPr>
          <w:p w:rsidR="00A41CA1" w:rsidRPr="00A41CA1" w:rsidRDefault="00A41CA1" w:rsidP="00A41CA1">
            <w:pPr>
              <w:ind w:firstLine="0"/>
            </w:pPr>
            <w:r>
              <w:t>Crawford</w:t>
            </w:r>
          </w:p>
        </w:tc>
        <w:tc>
          <w:tcPr>
            <w:tcW w:w="2179" w:type="dxa"/>
            <w:shd w:val="clear" w:color="auto" w:fill="auto"/>
          </w:tcPr>
          <w:p w:rsidR="00A41CA1" w:rsidRPr="00A41CA1" w:rsidRDefault="00A41CA1" w:rsidP="00A41CA1">
            <w:pPr>
              <w:ind w:firstLine="0"/>
            </w:pPr>
            <w:r>
              <w:t>Daning</w:t>
            </w:r>
          </w:p>
        </w:tc>
        <w:tc>
          <w:tcPr>
            <w:tcW w:w="2180" w:type="dxa"/>
            <w:shd w:val="clear" w:color="auto" w:fill="auto"/>
          </w:tcPr>
          <w:p w:rsidR="00A41CA1" w:rsidRPr="00A41CA1" w:rsidRDefault="00A41CA1" w:rsidP="00A41CA1">
            <w:pPr>
              <w:ind w:firstLine="0"/>
            </w:pPr>
            <w:r>
              <w:t>Davis</w:t>
            </w:r>
          </w:p>
        </w:tc>
      </w:tr>
      <w:tr w:rsidR="00A41CA1" w:rsidRPr="00A41CA1" w:rsidTr="00A41CA1">
        <w:tc>
          <w:tcPr>
            <w:tcW w:w="2179" w:type="dxa"/>
            <w:shd w:val="clear" w:color="auto" w:fill="auto"/>
          </w:tcPr>
          <w:p w:rsidR="00A41CA1" w:rsidRPr="00A41CA1" w:rsidRDefault="00A41CA1" w:rsidP="00A41CA1">
            <w:pPr>
              <w:ind w:firstLine="0"/>
            </w:pPr>
            <w:r>
              <w:t>Delleney</w:t>
            </w:r>
          </w:p>
        </w:tc>
        <w:tc>
          <w:tcPr>
            <w:tcW w:w="2179" w:type="dxa"/>
            <w:shd w:val="clear" w:color="auto" w:fill="auto"/>
          </w:tcPr>
          <w:p w:rsidR="00A41CA1" w:rsidRPr="00A41CA1" w:rsidRDefault="00A41CA1" w:rsidP="00A41CA1">
            <w:pPr>
              <w:ind w:firstLine="0"/>
            </w:pPr>
            <w:r>
              <w:t>Dillard</w:t>
            </w:r>
          </w:p>
        </w:tc>
        <w:tc>
          <w:tcPr>
            <w:tcW w:w="2180" w:type="dxa"/>
            <w:shd w:val="clear" w:color="auto" w:fill="auto"/>
          </w:tcPr>
          <w:p w:rsidR="00A41CA1" w:rsidRPr="00A41CA1" w:rsidRDefault="00A41CA1" w:rsidP="00A41CA1">
            <w:pPr>
              <w:ind w:firstLine="0"/>
            </w:pPr>
            <w:r>
              <w:t>Douglas</w:t>
            </w:r>
          </w:p>
        </w:tc>
      </w:tr>
      <w:tr w:rsidR="00A41CA1" w:rsidRPr="00A41CA1" w:rsidTr="00A41CA1">
        <w:tc>
          <w:tcPr>
            <w:tcW w:w="2179" w:type="dxa"/>
            <w:shd w:val="clear" w:color="auto" w:fill="auto"/>
          </w:tcPr>
          <w:p w:rsidR="00A41CA1" w:rsidRPr="00A41CA1" w:rsidRDefault="00A41CA1" w:rsidP="00A41CA1">
            <w:pPr>
              <w:ind w:firstLine="0"/>
            </w:pPr>
            <w:r>
              <w:t>Elliott</w:t>
            </w:r>
          </w:p>
        </w:tc>
        <w:tc>
          <w:tcPr>
            <w:tcW w:w="2179" w:type="dxa"/>
            <w:shd w:val="clear" w:color="auto" w:fill="auto"/>
          </w:tcPr>
          <w:p w:rsidR="00A41CA1" w:rsidRPr="00A41CA1" w:rsidRDefault="00A41CA1" w:rsidP="00A41CA1">
            <w:pPr>
              <w:ind w:firstLine="0"/>
            </w:pPr>
            <w:r>
              <w:t>Erickson</w:t>
            </w:r>
          </w:p>
        </w:tc>
        <w:tc>
          <w:tcPr>
            <w:tcW w:w="2180" w:type="dxa"/>
            <w:shd w:val="clear" w:color="auto" w:fill="auto"/>
          </w:tcPr>
          <w:p w:rsidR="00A41CA1" w:rsidRPr="00A41CA1" w:rsidRDefault="00A41CA1" w:rsidP="00A41CA1">
            <w:pPr>
              <w:ind w:firstLine="0"/>
            </w:pPr>
            <w:r>
              <w:t>Forrest</w:t>
            </w:r>
          </w:p>
        </w:tc>
      </w:tr>
      <w:tr w:rsidR="00A41CA1" w:rsidRPr="00A41CA1" w:rsidTr="00A41CA1">
        <w:tc>
          <w:tcPr>
            <w:tcW w:w="2179" w:type="dxa"/>
            <w:shd w:val="clear" w:color="auto" w:fill="auto"/>
          </w:tcPr>
          <w:p w:rsidR="00A41CA1" w:rsidRPr="00A41CA1" w:rsidRDefault="00A41CA1" w:rsidP="00A41CA1">
            <w:pPr>
              <w:ind w:firstLine="0"/>
            </w:pPr>
            <w:r>
              <w:t>Gagnon</w:t>
            </w:r>
          </w:p>
        </w:tc>
        <w:tc>
          <w:tcPr>
            <w:tcW w:w="2179" w:type="dxa"/>
            <w:shd w:val="clear" w:color="auto" w:fill="auto"/>
          </w:tcPr>
          <w:p w:rsidR="00A41CA1" w:rsidRPr="00A41CA1" w:rsidRDefault="00A41CA1" w:rsidP="00A41CA1">
            <w:pPr>
              <w:ind w:firstLine="0"/>
            </w:pPr>
            <w:r>
              <w:t>Gilliard</w:t>
            </w:r>
          </w:p>
        </w:tc>
        <w:tc>
          <w:tcPr>
            <w:tcW w:w="2180" w:type="dxa"/>
            <w:shd w:val="clear" w:color="auto" w:fill="auto"/>
          </w:tcPr>
          <w:p w:rsidR="00A41CA1" w:rsidRPr="00A41CA1" w:rsidRDefault="00A41CA1" w:rsidP="00A41CA1">
            <w:pPr>
              <w:ind w:firstLine="0"/>
            </w:pPr>
            <w:r>
              <w:t>Govan</w:t>
            </w:r>
          </w:p>
        </w:tc>
      </w:tr>
      <w:tr w:rsidR="00A41CA1" w:rsidRPr="00A41CA1" w:rsidTr="00A41CA1">
        <w:tc>
          <w:tcPr>
            <w:tcW w:w="2179" w:type="dxa"/>
            <w:shd w:val="clear" w:color="auto" w:fill="auto"/>
          </w:tcPr>
          <w:p w:rsidR="00A41CA1" w:rsidRPr="00A41CA1" w:rsidRDefault="00A41CA1" w:rsidP="00A41CA1">
            <w:pPr>
              <w:ind w:firstLine="0"/>
            </w:pPr>
            <w:r>
              <w:t>Hardee</w:t>
            </w:r>
          </w:p>
        </w:tc>
        <w:tc>
          <w:tcPr>
            <w:tcW w:w="2179" w:type="dxa"/>
            <w:shd w:val="clear" w:color="auto" w:fill="auto"/>
          </w:tcPr>
          <w:p w:rsidR="00A41CA1" w:rsidRPr="00A41CA1" w:rsidRDefault="00A41CA1" w:rsidP="00A41CA1">
            <w:pPr>
              <w:ind w:firstLine="0"/>
            </w:pPr>
            <w:r>
              <w:t>Hart</w:t>
            </w:r>
          </w:p>
        </w:tc>
        <w:tc>
          <w:tcPr>
            <w:tcW w:w="2180" w:type="dxa"/>
            <w:shd w:val="clear" w:color="auto" w:fill="auto"/>
          </w:tcPr>
          <w:p w:rsidR="00A41CA1" w:rsidRPr="00A41CA1" w:rsidRDefault="00A41CA1" w:rsidP="00A41CA1">
            <w:pPr>
              <w:ind w:firstLine="0"/>
            </w:pPr>
            <w:r>
              <w:t>Hayes</w:t>
            </w:r>
          </w:p>
        </w:tc>
      </w:tr>
      <w:tr w:rsidR="00A41CA1" w:rsidRPr="00A41CA1" w:rsidTr="00A41CA1">
        <w:tc>
          <w:tcPr>
            <w:tcW w:w="2179" w:type="dxa"/>
            <w:shd w:val="clear" w:color="auto" w:fill="auto"/>
          </w:tcPr>
          <w:p w:rsidR="00A41CA1" w:rsidRPr="00A41CA1" w:rsidRDefault="00A41CA1" w:rsidP="00A41CA1">
            <w:pPr>
              <w:ind w:firstLine="0"/>
            </w:pPr>
            <w:r>
              <w:t>Hewitt</w:t>
            </w:r>
          </w:p>
        </w:tc>
        <w:tc>
          <w:tcPr>
            <w:tcW w:w="2179" w:type="dxa"/>
            <w:shd w:val="clear" w:color="auto" w:fill="auto"/>
          </w:tcPr>
          <w:p w:rsidR="00A41CA1" w:rsidRPr="00A41CA1" w:rsidRDefault="00A41CA1" w:rsidP="00A41CA1">
            <w:pPr>
              <w:ind w:firstLine="0"/>
            </w:pPr>
            <w:r>
              <w:t>Hill</w:t>
            </w:r>
          </w:p>
        </w:tc>
        <w:tc>
          <w:tcPr>
            <w:tcW w:w="2180" w:type="dxa"/>
            <w:shd w:val="clear" w:color="auto" w:fill="auto"/>
          </w:tcPr>
          <w:p w:rsidR="00A41CA1" w:rsidRPr="00A41CA1" w:rsidRDefault="00A41CA1" w:rsidP="00A41CA1">
            <w:pPr>
              <w:ind w:firstLine="0"/>
            </w:pPr>
            <w:r>
              <w:t>Hixon</w:t>
            </w:r>
          </w:p>
        </w:tc>
      </w:tr>
      <w:tr w:rsidR="00A41CA1" w:rsidRPr="00A41CA1" w:rsidTr="00A41CA1">
        <w:tc>
          <w:tcPr>
            <w:tcW w:w="2179" w:type="dxa"/>
            <w:shd w:val="clear" w:color="auto" w:fill="auto"/>
          </w:tcPr>
          <w:p w:rsidR="00A41CA1" w:rsidRPr="00A41CA1" w:rsidRDefault="00A41CA1" w:rsidP="00A41CA1">
            <w:pPr>
              <w:ind w:firstLine="0"/>
            </w:pPr>
            <w:r>
              <w:t>Hosey</w:t>
            </w:r>
          </w:p>
        </w:tc>
        <w:tc>
          <w:tcPr>
            <w:tcW w:w="2179" w:type="dxa"/>
            <w:shd w:val="clear" w:color="auto" w:fill="auto"/>
          </w:tcPr>
          <w:p w:rsidR="00A41CA1" w:rsidRPr="00A41CA1" w:rsidRDefault="00A41CA1" w:rsidP="00A41CA1">
            <w:pPr>
              <w:ind w:firstLine="0"/>
            </w:pPr>
            <w:r>
              <w:t>Howard</w:t>
            </w:r>
          </w:p>
        </w:tc>
        <w:tc>
          <w:tcPr>
            <w:tcW w:w="2180" w:type="dxa"/>
            <w:shd w:val="clear" w:color="auto" w:fill="auto"/>
          </w:tcPr>
          <w:p w:rsidR="00A41CA1" w:rsidRPr="00A41CA1" w:rsidRDefault="00A41CA1" w:rsidP="00A41CA1">
            <w:pPr>
              <w:ind w:firstLine="0"/>
            </w:pPr>
            <w:r>
              <w:t>Huggins</w:t>
            </w:r>
          </w:p>
        </w:tc>
      </w:tr>
      <w:tr w:rsidR="00A41CA1" w:rsidRPr="00A41CA1" w:rsidTr="00A41CA1">
        <w:tc>
          <w:tcPr>
            <w:tcW w:w="2179" w:type="dxa"/>
            <w:shd w:val="clear" w:color="auto" w:fill="auto"/>
          </w:tcPr>
          <w:p w:rsidR="00A41CA1" w:rsidRPr="00A41CA1" w:rsidRDefault="00A41CA1" w:rsidP="00A41CA1">
            <w:pPr>
              <w:ind w:firstLine="0"/>
            </w:pPr>
            <w:r>
              <w:t>Jefferson</w:t>
            </w:r>
          </w:p>
        </w:tc>
        <w:tc>
          <w:tcPr>
            <w:tcW w:w="2179" w:type="dxa"/>
            <w:shd w:val="clear" w:color="auto" w:fill="auto"/>
          </w:tcPr>
          <w:p w:rsidR="00A41CA1" w:rsidRPr="00A41CA1" w:rsidRDefault="00A41CA1" w:rsidP="00A41CA1">
            <w:pPr>
              <w:ind w:firstLine="0"/>
            </w:pPr>
            <w:r>
              <w:t>King</w:t>
            </w:r>
          </w:p>
        </w:tc>
        <w:tc>
          <w:tcPr>
            <w:tcW w:w="2180" w:type="dxa"/>
            <w:shd w:val="clear" w:color="auto" w:fill="auto"/>
          </w:tcPr>
          <w:p w:rsidR="00A41CA1" w:rsidRPr="00A41CA1" w:rsidRDefault="00A41CA1" w:rsidP="00A41CA1">
            <w:pPr>
              <w:ind w:firstLine="0"/>
            </w:pPr>
            <w:r>
              <w:t>Kirby</w:t>
            </w:r>
          </w:p>
        </w:tc>
      </w:tr>
      <w:tr w:rsidR="00A41CA1" w:rsidRPr="00A41CA1" w:rsidTr="00A41CA1">
        <w:tc>
          <w:tcPr>
            <w:tcW w:w="2179" w:type="dxa"/>
            <w:shd w:val="clear" w:color="auto" w:fill="auto"/>
          </w:tcPr>
          <w:p w:rsidR="00A41CA1" w:rsidRPr="00A41CA1" w:rsidRDefault="00A41CA1" w:rsidP="00A41CA1">
            <w:pPr>
              <w:ind w:firstLine="0"/>
            </w:pPr>
            <w:r>
              <w:t>Lucas</w:t>
            </w:r>
          </w:p>
        </w:tc>
        <w:tc>
          <w:tcPr>
            <w:tcW w:w="2179" w:type="dxa"/>
            <w:shd w:val="clear" w:color="auto" w:fill="auto"/>
          </w:tcPr>
          <w:p w:rsidR="00A41CA1" w:rsidRPr="00A41CA1" w:rsidRDefault="00A41CA1" w:rsidP="00A41CA1">
            <w:pPr>
              <w:ind w:firstLine="0"/>
            </w:pPr>
            <w:r>
              <w:t>Mack</w:t>
            </w:r>
          </w:p>
        </w:tc>
        <w:tc>
          <w:tcPr>
            <w:tcW w:w="2180" w:type="dxa"/>
            <w:shd w:val="clear" w:color="auto" w:fill="auto"/>
          </w:tcPr>
          <w:p w:rsidR="00A41CA1" w:rsidRPr="00A41CA1" w:rsidRDefault="00A41CA1" w:rsidP="00A41CA1">
            <w:pPr>
              <w:ind w:firstLine="0"/>
            </w:pPr>
            <w:r>
              <w:t>McCoy</w:t>
            </w:r>
          </w:p>
        </w:tc>
      </w:tr>
      <w:tr w:rsidR="00A41CA1" w:rsidRPr="00A41CA1" w:rsidTr="00A41CA1">
        <w:tc>
          <w:tcPr>
            <w:tcW w:w="2179" w:type="dxa"/>
            <w:shd w:val="clear" w:color="auto" w:fill="auto"/>
          </w:tcPr>
          <w:p w:rsidR="00A41CA1" w:rsidRPr="00A41CA1" w:rsidRDefault="00A41CA1" w:rsidP="00A41CA1">
            <w:pPr>
              <w:ind w:firstLine="0"/>
            </w:pPr>
            <w:r>
              <w:t>McEachern</w:t>
            </w:r>
          </w:p>
        </w:tc>
        <w:tc>
          <w:tcPr>
            <w:tcW w:w="2179" w:type="dxa"/>
            <w:shd w:val="clear" w:color="auto" w:fill="auto"/>
          </w:tcPr>
          <w:p w:rsidR="00A41CA1" w:rsidRPr="00A41CA1" w:rsidRDefault="00A41CA1" w:rsidP="00A41CA1">
            <w:pPr>
              <w:ind w:firstLine="0"/>
            </w:pPr>
            <w:r>
              <w:t>V. S. Moss</w:t>
            </w:r>
          </w:p>
        </w:tc>
        <w:tc>
          <w:tcPr>
            <w:tcW w:w="2180" w:type="dxa"/>
            <w:shd w:val="clear" w:color="auto" w:fill="auto"/>
          </w:tcPr>
          <w:p w:rsidR="00A41CA1" w:rsidRPr="00A41CA1" w:rsidRDefault="00A41CA1" w:rsidP="00A41CA1">
            <w:pPr>
              <w:ind w:firstLine="0"/>
            </w:pPr>
            <w:r>
              <w:t>Murphy</w:t>
            </w:r>
          </w:p>
        </w:tc>
      </w:tr>
      <w:tr w:rsidR="00A41CA1" w:rsidRPr="00A41CA1" w:rsidTr="00A41CA1">
        <w:tc>
          <w:tcPr>
            <w:tcW w:w="2179" w:type="dxa"/>
            <w:shd w:val="clear" w:color="auto" w:fill="auto"/>
          </w:tcPr>
          <w:p w:rsidR="00A41CA1" w:rsidRPr="00A41CA1" w:rsidRDefault="00A41CA1" w:rsidP="00A41CA1">
            <w:pPr>
              <w:ind w:firstLine="0"/>
            </w:pPr>
            <w:r>
              <w:t>B. Newton</w:t>
            </w:r>
          </w:p>
        </w:tc>
        <w:tc>
          <w:tcPr>
            <w:tcW w:w="2179" w:type="dxa"/>
            <w:shd w:val="clear" w:color="auto" w:fill="auto"/>
          </w:tcPr>
          <w:p w:rsidR="00A41CA1" w:rsidRPr="00A41CA1" w:rsidRDefault="00A41CA1" w:rsidP="00A41CA1">
            <w:pPr>
              <w:ind w:firstLine="0"/>
            </w:pPr>
            <w:r>
              <w:t>Norrell</w:t>
            </w:r>
          </w:p>
        </w:tc>
        <w:tc>
          <w:tcPr>
            <w:tcW w:w="2180" w:type="dxa"/>
            <w:shd w:val="clear" w:color="auto" w:fill="auto"/>
          </w:tcPr>
          <w:p w:rsidR="00A41CA1" w:rsidRPr="00A41CA1" w:rsidRDefault="00A41CA1" w:rsidP="00A41CA1">
            <w:pPr>
              <w:ind w:firstLine="0"/>
            </w:pPr>
            <w:r>
              <w:t>Parks</w:t>
            </w:r>
          </w:p>
        </w:tc>
      </w:tr>
      <w:tr w:rsidR="00A41CA1" w:rsidRPr="00A41CA1" w:rsidTr="00A41CA1">
        <w:tc>
          <w:tcPr>
            <w:tcW w:w="2179" w:type="dxa"/>
            <w:shd w:val="clear" w:color="auto" w:fill="auto"/>
          </w:tcPr>
          <w:p w:rsidR="00A41CA1" w:rsidRPr="00A41CA1" w:rsidRDefault="00A41CA1" w:rsidP="00A41CA1">
            <w:pPr>
              <w:ind w:firstLine="0"/>
            </w:pPr>
            <w:r>
              <w:t>Pope</w:t>
            </w:r>
          </w:p>
        </w:tc>
        <w:tc>
          <w:tcPr>
            <w:tcW w:w="2179" w:type="dxa"/>
            <w:shd w:val="clear" w:color="auto" w:fill="auto"/>
          </w:tcPr>
          <w:p w:rsidR="00A41CA1" w:rsidRPr="00A41CA1" w:rsidRDefault="00A41CA1" w:rsidP="00A41CA1">
            <w:pPr>
              <w:ind w:firstLine="0"/>
            </w:pPr>
            <w:r>
              <w:t>Putnam</w:t>
            </w:r>
          </w:p>
        </w:tc>
        <w:tc>
          <w:tcPr>
            <w:tcW w:w="2180" w:type="dxa"/>
            <w:shd w:val="clear" w:color="auto" w:fill="auto"/>
          </w:tcPr>
          <w:p w:rsidR="00A41CA1" w:rsidRPr="00A41CA1" w:rsidRDefault="00A41CA1" w:rsidP="00A41CA1">
            <w:pPr>
              <w:ind w:firstLine="0"/>
            </w:pPr>
            <w:r>
              <w:t>Quinn</w:t>
            </w:r>
          </w:p>
        </w:tc>
      </w:tr>
      <w:tr w:rsidR="00A41CA1" w:rsidRPr="00A41CA1" w:rsidTr="00A41CA1">
        <w:tc>
          <w:tcPr>
            <w:tcW w:w="2179" w:type="dxa"/>
            <w:shd w:val="clear" w:color="auto" w:fill="auto"/>
          </w:tcPr>
          <w:p w:rsidR="00A41CA1" w:rsidRPr="00A41CA1" w:rsidRDefault="00A41CA1" w:rsidP="00A41CA1">
            <w:pPr>
              <w:ind w:firstLine="0"/>
            </w:pPr>
            <w:r>
              <w:t>Ridgeway</w:t>
            </w:r>
          </w:p>
        </w:tc>
        <w:tc>
          <w:tcPr>
            <w:tcW w:w="2179" w:type="dxa"/>
            <w:shd w:val="clear" w:color="auto" w:fill="auto"/>
          </w:tcPr>
          <w:p w:rsidR="00A41CA1" w:rsidRPr="00A41CA1" w:rsidRDefault="00A41CA1" w:rsidP="00A41CA1">
            <w:pPr>
              <w:ind w:firstLine="0"/>
            </w:pPr>
            <w:r>
              <w:t>M. Rivers</w:t>
            </w:r>
          </w:p>
        </w:tc>
        <w:tc>
          <w:tcPr>
            <w:tcW w:w="2180" w:type="dxa"/>
            <w:shd w:val="clear" w:color="auto" w:fill="auto"/>
          </w:tcPr>
          <w:p w:rsidR="00A41CA1" w:rsidRPr="00A41CA1" w:rsidRDefault="00A41CA1" w:rsidP="00A41CA1">
            <w:pPr>
              <w:ind w:firstLine="0"/>
            </w:pPr>
            <w:r>
              <w:t>S. Rivers</w:t>
            </w:r>
          </w:p>
        </w:tc>
      </w:tr>
      <w:tr w:rsidR="00A41CA1" w:rsidRPr="00A41CA1" w:rsidTr="00A41CA1">
        <w:tc>
          <w:tcPr>
            <w:tcW w:w="2179" w:type="dxa"/>
            <w:shd w:val="clear" w:color="auto" w:fill="auto"/>
          </w:tcPr>
          <w:p w:rsidR="00A41CA1" w:rsidRPr="00A41CA1" w:rsidRDefault="00A41CA1" w:rsidP="00A41CA1">
            <w:pPr>
              <w:ind w:firstLine="0"/>
            </w:pPr>
            <w:r>
              <w:t>Ryhal</w:t>
            </w:r>
          </w:p>
        </w:tc>
        <w:tc>
          <w:tcPr>
            <w:tcW w:w="2179" w:type="dxa"/>
            <w:shd w:val="clear" w:color="auto" w:fill="auto"/>
          </w:tcPr>
          <w:p w:rsidR="00A41CA1" w:rsidRPr="00A41CA1" w:rsidRDefault="00A41CA1" w:rsidP="00A41CA1">
            <w:pPr>
              <w:ind w:firstLine="0"/>
            </w:pPr>
            <w:r>
              <w:t>Simrill</w:t>
            </w:r>
          </w:p>
        </w:tc>
        <w:tc>
          <w:tcPr>
            <w:tcW w:w="2180" w:type="dxa"/>
            <w:shd w:val="clear" w:color="auto" w:fill="auto"/>
          </w:tcPr>
          <w:p w:rsidR="00A41CA1" w:rsidRPr="00A41CA1" w:rsidRDefault="00A41CA1" w:rsidP="00A41CA1">
            <w:pPr>
              <w:ind w:firstLine="0"/>
            </w:pPr>
            <w:r>
              <w:t>G. M. Smith</w:t>
            </w:r>
          </w:p>
        </w:tc>
      </w:tr>
      <w:tr w:rsidR="00A41CA1" w:rsidRPr="00A41CA1" w:rsidTr="00A41CA1">
        <w:tc>
          <w:tcPr>
            <w:tcW w:w="2179" w:type="dxa"/>
            <w:shd w:val="clear" w:color="auto" w:fill="auto"/>
          </w:tcPr>
          <w:p w:rsidR="00A41CA1" w:rsidRPr="00A41CA1" w:rsidRDefault="00A41CA1" w:rsidP="00A41CA1">
            <w:pPr>
              <w:ind w:firstLine="0"/>
            </w:pPr>
            <w:r>
              <w:t>G. R. Smith</w:t>
            </w:r>
          </w:p>
        </w:tc>
        <w:tc>
          <w:tcPr>
            <w:tcW w:w="2179" w:type="dxa"/>
            <w:shd w:val="clear" w:color="auto" w:fill="auto"/>
          </w:tcPr>
          <w:p w:rsidR="00A41CA1" w:rsidRPr="00A41CA1" w:rsidRDefault="00A41CA1" w:rsidP="00A41CA1">
            <w:pPr>
              <w:ind w:firstLine="0"/>
            </w:pPr>
            <w:r>
              <w:t>J. E. Smith</w:t>
            </w:r>
          </w:p>
        </w:tc>
        <w:tc>
          <w:tcPr>
            <w:tcW w:w="2180" w:type="dxa"/>
            <w:shd w:val="clear" w:color="auto" w:fill="auto"/>
          </w:tcPr>
          <w:p w:rsidR="00A41CA1" w:rsidRPr="00A41CA1" w:rsidRDefault="00A41CA1" w:rsidP="00A41CA1">
            <w:pPr>
              <w:ind w:firstLine="0"/>
            </w:pPr>
            <w:r>
              <w:t>Sottile</w:t>
            </w:r>
          </w:p>
        </w:tc>
      </w:tr>
      <w:tr w:rsidR="00A41CA1" w:rsidRPr="00A41CA1" w:rsidTr="00A41CA1">
        <w:tc>
          <w:tcPr>
            <w:tcW w:w="2179" w:type="dxa"/>
            <w:shd w:val="clear" w:color="auto" w:fill="auto"/>
          </w:tcPr>
          <w:p w:rsidR="00A41CA1" w:rsidRPr="00A41CA1" w:rsidRDefault="00A41CA1" w:rsidP="00A41CA1">
            <w:pPr>
              <w:ind w:firstLine="0"/>
            </w:pPr>
            <w:r>
              <w:t>Spires</w:t>
            </w:r>
          </w:p>
        </w:tc>
        <w:tc>
          <w:tcPr>
            <w:tcW w:w="2179" w:type="dxa"/>
            <w:shd w:val="clear" w:color="auto" w:fill="auto"/>
          </w:tcPr>
          <w:p w:rsidR="00A41CA1" w:rsidRPr="00A41CA1" w:rsidRDefault="00A41CA1" w:rsidP="00A41CA1">
            <w:pPr>
              <w:ind w:firstLine="0"/>
            </w:pPr>
            <w:r>
              <w:t>Stavrinakis</w:t>
            </w:r>
          </w:p>
        </w:tc>
        <w:tc>
          <w:tcPr>
            <w:tcW w:w="2180" w:type="dxa"/>
            <w:shd w:val="clear" w:color="auto" w:fill="auto"/>
          </w:tcPr>
          <w:p w:rsidR="00A41CA1" w:rsidRPr="00A41CA1" w:rsidRDefault="00A41CA1" w:rsidP="00A41CA1">
            <w:pPr>
              <w:ind w:firstLine="0"/>
            </w:pPr>
            <w:r>
              <w:t>Tallon</w:t>
            </w:r>
          </w:p>
        </w:tc>
      </w:tr>
      <w:tr w:rsidR="00A41CA1" w:rsidRPr="00A41CA1" w:rsidTr="00A41CA1">
        <w:tc>
          <w:tcPr>
            <w:tcW w:w="2179" w:type="dxa"/>
            <w:shd w:val="clear" w:color="auto" w:fill="auto"/>
          </w:tcPr>
          <w:p w:rsidR="00A41CA1" w:rsidRPr="00A41CA1" w:rsidRDefault="00A41CA1" w:rsidP="00A41CA1">
            <w:pPr>
              <w:ind w:firstLine="0"/>
            </w:pPr>
            <w:r>
              <w:t>Taylor</w:t>
            </w:r>
          </w:p>
        </w:tc>
        <w:tc>
          <w:tcPr>
            <w:tcW w:w="2179" w:type="dxa"/>
            <w:shd w:val="clear" w:color="auto" w:fill="auto"/>
          </w:tcPr>
          <w:p w:rsidR="00A41CA1" w:rsidRPr="00A41CA1" w:rsidRDefault="00A41CA1" w:rsidP="00A41CA1">
            <w:pPr>
              <w:ind w:firstLine="0"/>
            </w:pPr>
            <w:r>
              <w:t>Thayer</w:t>
            </w:r>
          </w:p>
        </w:tc>
        <w:tc>
          <w:tcPr>
            <w:tcW w:w="2180" w:type="dxa"/>
            <w:shd w:val="clear" w:color="auto" w:fill="auto"/>
          </w:tcPr>
          <w:p w:rsidR="00A41CA1" w:rsidRPr="00A41CA1" w:rsidRDefault="00A41CA1" w:rsidP="00A41CA1">
            <w:pPr>
              <w:ind w:firstLine="0"/>
            </w:pPr>
            <w:r>
              <w:t>Weeks</w:t>
            </w:r>
          </w:p>
        </w:tc>
      </w:tr>
      <w:tr w:rsidR="00A41CA1" w:rsidRPr="00A41CA1" w:rsidTr="00A41CA1">
        <w:tc>
          <w:tcPr>
            <w:tcW w:w="2179" w:type="dxa"/>
            <w:shd w:val="clear" w:color="auto" w:fill="auto"/>
          </w:tcPr>
          <w:p w:rsidR="00A41CA1" w:rsidRPr="00A41CA1" w:rsidRDefault="00A41CA1" w:rsidP="00A41CA1">
            <w:pPr>
              <w:keepNext/>
              <w:ind w:firstLine="0"/>
            </w:pPr>
            <w:r>
              <w:lastRenderedPageBreak/>
              <w:t>West</w:t>
            </w:r>
          </w:p>
        </w:tc>
        <w:tc>
          <w:tcPr>
            <w:tcW w:w="2179" w:type="dxa"/>
            <w:shd w:val="clear" w:color="auto" w:fill="auto"/>
          </w:tcPr>
          <w:p w:rsidR="00A41CA1" w:rsidRPr="00A41CA1" w:rsidRDefault="00A41CA1" w:rsidP="00A41CA1">
            <w:pPr>
              <w:keepNext/>
              <w:ind w:firstLine="0"/>
            </w:pPr>
            <w:r>
              <w:t>Wheeler</w:t>
            </w:r>
          </w:p>
        </w:tc>
        <w:tc>
          <w:tcPr>
            <w:tcW w:w="2180" w:type="dxa"/>
            <w:shd w:val="clear" w:color="auto" w:fill="auto"/>
          </w:tcPr>
          <w:p w:rsidR="00A41CA1" w:rsidRPr="00A41CA1" w:rsidRDefault="00A41CA1" w:rsidP="00A41CA1">
            <w:pPr>
              <w:keepNext/>
              <w:ind w:firstLine="0"/>
            </w:pPr>
            <w:r>
              <w:t>Whipper</w:t>
            </w:r>
          </w:p>
        </w:tc>
      </w:tr>
      <w:tr w:rsidR="00A41CA1" w:rsidRPr="00A41CA1" w:rsidTr="00A41CA1">
        <w:tc>
          <w:tcPr>
            <w:tcW w:w="2179" w:type="dxa"/>
            <w:shd w:val="clear" w:color="auto" w:fill="auto"/>
          </w:tcPr>
          <w:p w:rsidR="00A41CA1" w:rsidRPr="00A41CA1" w:rsidRDefault="00A41CA1" w:rsidP="00A41CA1">
            <w:pPr>
              <w:keepNext/>
              <w:ind w:firstLine="0"/>
            </w:pPr>
            <w:r>
              <w:t>White</w:t>
            </w:r>
          </w:p>
        </w:tc>
        <w:tc>
          <w:tcPr>
            <w:tcW w:w="2179" w:type="dxa"/>
            <w:shd w:val="clear" w:color="auto" w:fill="auto"/>
          </w:tcPr>
          <w:p w:rsidR="00A41CA1" w:rsidRPr="00A41CA1" w:rsidRDefault="00A41CA1" w:rsidP="00A41CA1">
            <w:pPr>
              <w:keepNext/>
              <w:ind w:firstLine="0"/>
            </w:pPr>
            <w:r>
              <w:t>Williams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Total--74</w:t>
      </w:r>
    </w:p>
    <w:p w:rsidR="00A875D6" w:rsidRDefault="00A875D6" w:rsidP="00A41CA1">
      <w:pPr>
        <w:ind w:firstLine="0"/>
      </w:pPr>
    </w:p>
    <w:p w:rsidR="00A41CA1" w:rsidRDefault="00A41CA1" w:rsidP="00A41CA1">
      <w:pPr>
        <w:ind w:firstLine="0"/>
      </w:pPr>
      <w:r w:rsidRPr="00A41C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41CA1" w:rsidRPr="00A41CA1" w:rsidTr="00A41CA1">
        <w:tc>
          <w:tcPr>
            <w:tcW w:w="2179" w:type="dxa"/>
            <w:shd w:val="clear" w:color="auto" w:fill="auto"/>
          </w:tcPr>
          <w:p w:rsidR="00A41CA1" w:rsidRPr="00A41CA1" w:rsidRDefault="00A41CA1" w:rsidP="00A41CA1">
            <w:pPr>
              <w:keepNext/>
              <w:ind w:firstLine="0"/>
            </w:pPr>
            <w:r>
              <w:t>Allison</w:t>
            </w:r>
          </w:p>
        </w:tc>
        <w:tc>
          <w:tcPr>
            <w:tcW w:w="2179" w:type="dxa"/>
            <w:shd w:val="clear" w:color="auto" w:fill="auto"/>
          </w:tcPr>
          <w:p w:rsidR="00A41CA1" w:rsidRPr="00A41CA1" w:rsidRDefault="00A41CA1" w:rsidP="00A41CA1">
            <w:pPr>
              <w:keepNext/>
              <w:ind w:firstLine="0"/>
            </w:pPr>
            <w:r>
              <w:t>Crosby</w:t>
            </w:r>
          </w:p>
        </w:tc>
        <w:tc>
          <w:tcPr>
            <w:tcW w:w="2180" w:type="dxa"/>
            <w:shd w:val="clear" w:color="auto" w:fill="auto"/>
          </w:tcPr>
          <w:p w:rsidR="00A41CA1" w:rsidRPr="00A41CA1" w:rsidRDefault="00A41CA1" w:rsidP="00A41CA1">
            <w:pPr>
              <w:keepNext/>
              <w:ind w:firstLine="0"/>
            </w:pPr>
            <w:r>
              <w:t>Duckworth</w:t>
            </w:r>
          </w:p>
        </w:tc>
      </w:tr>
      <w:tr w:rsidR="00A41CA1" w:rsidRPr="00A41CA1" w:rsidTr="00A41CA1">
        <w:tc>
          <w:tcPr>
            <w:tcW w:w="2179" w:type="dxa"/>
            <w:shd w:val="clear" w:color="auto" w:fill="auto"/>
          </w:tcPr>
          <w:p w:rsidR="00A41CA1" w:rsidRPr="00A41CA1" w:rsidRDefault="00A41CA1" w:rsidP="00A41CA1">
            <w:pPr>
              <w:ind w:firstLine="0"/>
            </w:pPr>
            <w:r>
              <w:t>Felder</w:t>
            </w:r>
          </w:p>
        </w:tc>
        <w:tc>
          <w:tcPr>
            <w:tcW w:w="2179" w:type="dxa"/>
            <w:shd w:val="clear" w:color="auto" w:fill="auto"/>
          </w:tcPr>
          <w:p w:rsidR="00A41CA1" w:rsidRPr="00A41CA1" w:rsidRDefault="00A41CA1" w:rsidP="00A41CA1">
            <w:pPr>
              <w:ind w:firstLine="0"/>
            </w:pPr>
            <w:r>
              <w:t>Forrester</w:t>
            </w:r>
          </w:p>
        </w:tc>
        <w:tc>
          <w:tcPr>
            <w:tcW w:w="2180" w:type="dxa"/>
            <w:shd w:val="clear" w:color="auto" w:fill="auto"/>
          </w:tcPr>
          <w:p w:rsidR="00A41CA1" w:rsidRPr="00A41CA1" w:rsidRDefault="00A41CA1" w:rsidP="00A41CA1">
            <w:pPr>
              <w:ind w:firstLine="0"/>
            </w:pPr>
            <w:r>
              <w:t>Hamilton</w:t>
            </w:r>
          </w:p>
        </w:tc>
      </w:tr>
      <w:tr w:rsidR="00A41CA1" w:rsidRPr="00A41CA1" w:rsidTr="00A41CA1">
        <w:tc>
          <w:tcPr>
            <w:tcW w:w="2179" w:type="dxa"/>
            <w:shd w:val="clear" w:color="auto" w:fill="auto"/>
          </w:tcPr>
          <w:p w:rsidR="00A41CA1" w:rsidRPr="00A41CA1" w:rsidRDefault="00A41CA1" w:rsidP="00A41CA1">
            <w:pPr>
              <w:ind w:firstLine="0"/>
            </w:pPr>
            <w:r>
              <w:t>Hiott</w:t>
            </w:r>
          </w:p>
        </w:tc>
        <w:tc>
          <w:tcPr>
            <w:tcW w:w="2179" w:type="dxa"/>
            <w:shd w:val="clear" w:color="auto" w:fill="auto"/>
          </w:tcPr>
          <w:p w:rsidR="00A41CA1" w:rsidRPr="00A41CA1" w:rsidRDefault="00A41CA1" w:rsidP="00A41CA1">
            <w:pPr>
              <w:ind w:firstLine="0"/>
            </w:pPr>
            <w:r>
              <w:t>Johnson</w:t>
            </w:r>
          </w:p>
        </w:tc>
        <w:tc>
          <w:tcPr>
            <w:tcW w:w="2180" w:type="dxa"/>
            <w:shd w:val="clear" w:color="auto" w:fill="auto"/>
          </w:tcPr>
          <w:p w:rsidR="00A41CA1" w:rsidRPr="00A41CA1" w:rsidRDefault="00A41CA1" w:rsidP="00A41CA1">
            <w:pPr>
              <w:ind w:firstLine="0"/>
            </w:pPr>
            <w:r>
              <w:t>Jordan</w:t>
            </w:r>
          </w:p>
        </w:tc>
      </w:tr>
      <w:tr w:rsidR="00A41CA1" w:rsidRPr="00A41CA1" w:rsidTr="00A41CA1">
        <w:tc>
          <w:tcPr>
            <w:tcW w:w="2179" w:type="dxa"/>
            <w:shd w:val="clear" w:color="auto" w:fill="auto"/>
          </w:tcPr>
          <w:p w:rsidR="00A41CA1" w:rsidRPr="00A41CA1" w:rsidRDefault="00A41CA1" w:rsidP="00A41CA1">
            <w:pPr>
              <w:ind w:firstLine="0"/>
            </w:pPr>
            <w:r>
              <w:t>Long</w:t>
            </w:r>
          </w:p>
        </w:tc>
        <w:tc>
          <w:tcPr>
            <w:tcW w:w="2179" w:type="dxa"/>
            <w:shd w:val="clear" w:color="auto" w:fill="auto"/>
          </w:tcPr>
          <w:p w:rsidR="00A41CA1" w:rsidRPr="00A41CA1" w:rsidRDefault="00A41CA1" w:rsidP="00A41CA1">
            <w:pPr>
              <w:ind w:firstLine="0"/>
            </w:pPr>
            <w:r>
              <w:t>Magnuson</w:t>
            </w:r>
          </w:p>
        </w:tc>
        <w:tc>
          <w:tcPr>
            <w:tcW w:w="2180" w:type="dxa"/>
            <w:shd w:val="clear" w:color="auto" w:fill="auto"/>
          </w:tcPr>
          <w:p w:rsidR="00A41CA1" w:rsidRPr="00A41CA1" w:rsidRDefault="00A41CA1" w:rsidP="00A41CA1">
            <w:pPr>
              <w:ind w:firstLine="0"/>
            </w:pPr>
            <w:r>
              <w:t>Martin</w:t>
            </w:r>
          </w:p>
        </w:tc>
      </w:tr>
      <w:tr w:rsidR="00A41CA1" w:rsidRPr="00A41CA1" w:rsidTr="00A41CA1">
        <w:tc>
          <w:tcPr>
            <w:tcW w:w="2179" w:type="dxa"/>
            <w:shd w:val="clear" w:color="auto" w:fill="auto"/>
          </w:tcPr>
          <w:p w:rsidR="00A41CA1" w:rsidRPr="00A41CA1" w:rsidRDefault="00A41CA1" w:rsidP="00A41CA1">
            <w:pPr>
              <w:keepNext/>
              <w:ind w:firstLine="0"/>
            </w:pPr>
            <w:r>
              <w:t>McCravy</w:t>
            </w:r>
          </w:p>
        </w:tc>
        <w:tc>
          <w:tcPr>
            <w:tcW w:w="2179" w:type="dxa"/>
            <w:shd w:val="clear" w:color="auto" w:fill="auto"/>
          </w:tcPr>
          <w:p w:rsidR="00A41CA1" w:rsidRPr="00A41CA1" w:rsidRDefault="00A41CA1" w:rsidP="00A41CA1">
            <w:pPr>
              <w:keepNext/>
              <w:ind w:firstLine="0"/>
            </w:pPr>
            <w:r>
              <w:t>D. C. Moss</w:t>
            </w:r>
          </w:p>
        </w:tc>
        <w:tc>
          <w:tcPr>
            <w:tcW w:w="2180" w:type="dxa"/>
            <w:shd w:val="clear" w:color="auto" w:fill="auto"/>
          </w:tcPr>
          <w:p w:rsidR="00A41CA1" w:rsidRPr="00A41CA1" w:rsidRDefault="00A41CA1" w:rsidP="00A41CA1">
            <w:pPr>
              <w:keepNext/>
              <w:ind w:firstLine="0"/>
            </w:pPr>
            <w:r>
              <w:t>Toole</w:t>
            </w:r>
          </w:p>
        </w:tc>
      </w:tr>
      <w:tr w:rsidR="00A41CA1" w:rsidRPr="00A41CA1" w:rsidTr="00A41CA1">
        <w:tc>
          <w:tcPr>
            <w:tcW w:w="2179" w:type="dxa"/>
            <w:shd w:val="clear" w:color="auto" w:fill="auto"/>
          </w:tcPr>
          <w:p w:rsidR="00A41CA1" w:rsidRPr="00A41CA1" w:rsidRDefault="00A41CA1" w:rsidP="00A41CA1">
            <w:pPr>
              <w:keepNext/>
              <w:ind w:firstLine="0"/>
            </w:pPr>
            <w:r>
              <w:t>Whitmire</w:t>
            </w:r>
          </w:p>
        </w:tc>
        <w:tc>
          <w:tcPr>
            <w:tcW w:w="2179" w:type="dxa"/>
            <w:shd w:val="clear" w:color="auto" w:fill="auto"/>
          </w:tcPr>
          <w:p w:rsidR="00A41CA1" w:rsidRPr="00A41CA1" w:rsidRDefault="00A41CA1" w:rsidP="00A41CA1">
            <w:pPr>
              <w:keepNext/>
              <w:ind w:firstLine="0"/>
            </w:pPr>
            <w:r>
              <w:t>Willis</w:t>
            </w:r>
          </w:p>
        </w:tc>
        <w:tc>
          <w:tcPr>
            <w:tcW w:w="2180" w:type="dxa"/>
            <w:shd w:val="clear" w:color="auto" w:fill="auto"/>
          </w:tcPr>
          <w:p w:rsidR="00A41CA1" w:rsidRPr="00A41CA1" w:rsidRDefault="00A41CA1" w:rsidP="00A41CA1">
            <w:pPr>
              <w:keepNext/>
              <w:ind w:firstLine="0"/>
            </w:pPr>
          </w:p>
        </w:tc>
      </w:tr>
    </w:tbl>
    <w:p w:rsidR="00A41CA1" w:rsidRDefault="00A41CA1" w:rsidP="00A41CA1"/>
    <w:p w:rsidR="00A41CA1" w:rsidRDefault="00A41CA1" w:rsidP="00A41CA1">
      <w:pPr>
        <w:jc w:val="center"/>
        <w:rPr>
          <w:b/>
        </w:rPr>
      </w:pPr>
      <w:r w:rsidRPr="00A41CA1">
        <w:rPr>
          <w:b/>
        </w:rPr>
        <w:t>Total--17</w:t>
      </w:r>
    </w:p>
    <w:p w:rsidR="00A41CA1" w:rsidRDefault="00A41CA1" w:rsidP="00A41CA1">
      <w:pPr>
        <w:jc w:val="center"/>
        <w:rPr>
          <w:b/>
        </w:rPr>
      </w:pPr>
    </w:p>
    <w:p w:rsidR="00A41CA1" w:rsidRDefault="00A41CA1" w:rsidP="00A41CA1">
      <w:r>
        <w:t>So, the Bill, as amended, was read the second time and ordered to third reading.</w:t>
      </w:r>
    </w:p>
    <w:p w:rsidR="00A41CA1" w:rsidRDefault="00A41CA1" w:rsidP="00A41CA1"/>
    <w:p w:rsidR="00A41CA1" w:rsidRPr="005067E3" w:rsidRDefault="00A41CA1" w:rsidP="00A41CA1">
      <w:pPr>
        <w:pStyle w:val="Title"/>
        <w:keepNext/>
      </w:pPr>
      <w:bookmarkStart w:id="94" w:name="file_start222"/>
      <w:bookmarkEnd w:id="94"/>
      <w:r w:rsidRPr="005067E3">
        <w:t>RECORD FOR VOTING</w:t>
      </w:r>
    </w:p>
    <w:p w:rsidR="00A41CA1" w:rsidRPr="005067E3" w:rsidRDefault="00A41CA1" w:rsidP="00A41CA1">
      <w:pPr>
        <w:tabs>
          <w:tab w:val="left" w:pos="360"/>
          <w:tab w:val="left" w:pos="630"/>
          <w:tab w:val="left" w:pos="900"/>
          <w:tab w:val="left" w:pos="1260"/>
          <w:tab w:val="left" w:pos="1620"/>
          <w:tab w:val="left" w:pos="1980"/>
          <w:tab w:val="left" w:pos="2340"/>
          <w:tab w:val="left" w:pos="2700"/>
        </w:tabs>
        <w:ind w:firstLine="0"/>
      </w:pPr>
      <w:r w:rsidRPr="005067E3">
        <w:tab/>
        <w:t xml:space="preserve">I was out of the Chamber from 2:00 p.m. </w:t>
      </w:r>
      <w:r w:rsidR="00A875D6">
        <w:t>until</w:t>
      </w:r>
      <w:r w:rsidRPr="005067E3">
        <w:t xml:space="preserve"> 3:00 p.m. for a Senate Subcommittee meeting.</w:t>
      </w:r>
    </w:p>
    <w:p w:rsidR="00A41CA1" w:rsidRDefault="00A41CA1" w:rsidP="00A41CA1">
      <w:pPr>
        <w:tabs>
          <w:tab w:val="left" w:pos="360"/>
          <w:tab w:val="left" w:pos="630"/>
          <w:tab w:val="left" w:pos="900"/>
          <w:tab w:val="left" w:pos="1260"/>
          <w:tab w:val="left" w:pos="1620"/>
          <w:tab w:val="left" w:pos="1980"/>
          <w:tab w:val="left" w:pos="2340"/>
          <w:tab w:val="left" w:pos="2700"/>
        </w:tabs>
        <w:ind w:firstLine="0"/>
      </w:pPr>
      <w:r w:rsidRPr="005067E3">
        <w:tab/>
        <w:t>Rep. Phyllis Henderson</w:t>
      </w:r>
    </w:p>
    <w:p w:rsidR="00A41CA1" w:rsidRDefault="00A41CA1" w:rsidP="00A41CA1">
      <w:pPr>
        <w:tabs>
          <w:tab w:val="left" w:pos="360"/>
          <w:tab w:val="left" w:pos="630"/>
          <w:tab w:val="left" w:pos="900"/>
          <w:tab w:val="left" w:pos="1260"/>
          <w:tab w:val="left" w:pos="1620"/>
          <w:tab w:val="left" w:pos="1980"/>
          <w:tab w:val="left" w:pos="2340"/>
          <w:tab w:val="left" w:pos="2700"/>
        </w:tabs>
        <w:ind w:firstLine="0"/>
      </w:pPr>
    </w:p>
    <w:p w:rsidR="00A41CA1" w:rsidRDefault="00A41CA1" w:rsidP="00A41CA1">
      <w:pPr>
        <w:keepNext/>
        <w:jc w:val="center"/>
        <w:rPr>
          <w:b/>
        </w:rPr>
      </w:pPr>
      <w:r w:rsidRPr="00A41CA1">
        <w:rPr>
          <w:b/>
        </w:rPr>
        <w:t>H. 3790--DEBATE ADJOURNED</w:t>
      </w:r>
    </w:p>
    <w:p w:rsidR="00A41CA1" w:rsidRDefault="00A41CA1" w:rsidP="00A41CA1">
      <w:pPr>
        <w:keepNext/>
      </w:pPr>
      <w:r>
        <w:t>The following Bill was taken up:</w:t>
      </w:r>
    </w:p>
    <w:p w:rsidR="00A41CA1" w:rsidRDefault="00A41CA1" w:rsidP="00A41CA1">
      <w:pPr>
        <w:keepNext/>
      </w:pPr>
      <w:bookmarkStart w:id="95" w:name="include_clip_start_224"/>
      <w:bookmarkEnd w:id="95"/>
    </w:p>
    <w:p w:rsidR="00A41CA1" w:rsidRDefault="00A41CA1" w:rsidP="00A41CA1">
      <w:pPr>
        <w:keepNext/>
      </w:pPr>
      <w:r>
        <w:t>H. 3790 -- Reps. Erickson, Ballentine, Govan, Brown and Toole: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A875D6" w:rsidRDefault="00A875D6" w:rsidP="00A41CA1">
      <w:bookmarkStart w:id="96" w:name="include_clip_end_224"/>
      <w:bookmarkEnd w:id="96"/>
    </w:p>
    <w:p w:rsidR="00A41CA1" w:rsidRDefault="00A41CA1" w:rsidP="00A41CA1">
      <w:r>
        <w:t xml:space="preserve">Rep. ERICKSON moved to adjourn debate on the Bill until Thursday, April 20, which was agreed to.  </w:t>
      </w:r>
    </w:p>
    <w:p w:rsidR="00A41CA1" w:rsidRDefault="00A41CA1" w:rsidP="00A41CA1">
      <w:pPr>
        <w:keepNext/>
        <w:jc w:val="center"/>
        <w:rPr>
          <w:b/>
        </w:rPr>
      </w:pPr>
      <w:r w:rsidRPr="00A41CA1">
        <w:rPr>
          <w:b/>
        </w:rPr>
        <w:lastRenderedPageBreak/>
        <w:t>LEAVE OF ABSENCE</w:t>
      </w:r>
    </w:p>
    <w:p w:rsidR="00A41CA1" w:rsidRDefault="00A41CA1" w:rsidP="00A41CA1">
      <w:r>
        <w:t xml:space="preserve">The SPEAKER granted Rep. CLEMMONS a leave of absence for the remainder of the day to attend a funeral. </w:t>
      </w:r>
    </w:p>
    <w:p w:rsidR="00A41CA1" w:rsidRDefault="00A41CA1" w:rsidP="00A41CA1"/>
    <w:p w:rsidR="00A41CA1" w:rsidRDefault="00A41CA1" w:rsidP="00A41CA1">
      <w:pPr>
        <w:keepNext/>
        <w:jc w:val="center"/>
        <w:rPr>
          <w:b/>
        </w:rPr>
      </w:pPr>
      <w:r w:rsidRPr="00A41CA1">
        <w:rPr>
          <w:b/>
        </w:rPr>
        <w:t>H. 3945--RECOMMITTED</w:t>
      </w:r>
    </w:p>
    <w:p w:rsidR="00A41CA1" w:rsidRDefault="00A41CA1" w:rsidP="00A41CA1">
      <w:pPr>
        <w:keepNext/>
      </w:pPr>
      <w:r>
        <w:t>The following Bill was taken up:</w:t>
      </w:r>
    </w:p>
    <w:p w:rsidR="00A41CA1" w:rsidRDefault="00A41CA1" w:rsidP="00A41CA1">
      <w:pPr>
        <w:keepNext/>
      </w:pPr>
      <w:bookmarkStart w:id="97" w:name="include_clip_start_229"/>
      <w:bookmarkEnd w:id="97"/>
    </w:p>
    <w:p w:rsidR="00A41CA1" w:rsidRDefault="00A41CA1" w:rsidP="00A41CA1">
      <w:r>
        <w:t>H. 3945 -- Reps. Robinson-Simpson, Clary, Brown, Mack, Gilliard, Whipper, King, Jefferson and Williams: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A41CA1" w:rsidRDefault="00A41CA1" w:rsidP="00A41CA1">
      <w:bookmarkStart w:id="98" w:name="include_clip_end_229"/>
      <w:bookmarkStart w:id="99" w:name="file_start230"/>
      <w:bookmarkEnd w:id="98"/>
      <w:bookmarkEnd w:id="99"/>
    </w:p>
    <w:p w:rsidR="00A41CA1" w:rsidRPr="00405115" w:rsidRDefault="00A41CA1" w:rsidP="00A41CA1">
      <w:r w:rsidRPr="00405115">
        <w:t>The Committee on Education and Public Works proposed the following Amendment No. 1</w:t>
      </w:r>
      <w:r w:rsidR="00A875D6">
        <w:t xml:space="preserve"> to </w:t>
      </w:r>
      <w:r w:rsidRPr="00405115">
        <w:t>H. 3945 (COUNCIL\</w:t>
      </w:r>
      <w:proofErr w:type="spellStart"/>
      <w:r w:rsidRPr="00405115">
        <w:t>WAB</w:t>
      </w:r>
      <w:proofErr w:type="spellEnd"/>
      <w:r w:rsidRPr="00405115">
        <w:t>\</w:t>
      </w:r>
      <w:proofErr w:type="spellStart"/>
      <w:r w:rsidRPr="00405115">
        <w:t>3945C003</w:t>
      </w:r>
      <w:proofErr w:type="spellEnd"/>
      <w:r w:rsidRPr="00405115">
        <w:t>.</w:t>
      </w:r>
      <w:r w:rsidR="00A875D6">
        <w:t xml:space="preserve"> </w:t>
      </w:r>
      <w:proofErr w:type="spellStart"/>
      <w:r w:rsidRPr="00405115">
        <w:t>DKA.WAB17</w:t>
      </w:r>
      <w:proofErr w:type="spellEnd"/>
      <w:r w:rsidRPr="00405115">
        <w:t>)</w:t>
      </w:r>
      <w:r w:rsidR="00A875D6">
        <w:t>:</w:t>
      </w:r>
      <w:r w:rsidRPr="00405115">
        <w:t xml:space="preserve"> </w:t>
      </w:r>
    </w:p>
    <w:p w:rsidR="00A41CA1" w:rsidRPr="00405115" w:rsidRDefault="00A41CA1" w:rsidP="00A41CA1">
      <w:r w:rsidRPr="00405115">
        <w:t>Amend the bill, as and if amended, by deleting all after the enacting words and inserting:</w:t>
      </w:r>
    </w:p>
    <w:p w:rsidR="00A41CA1" w:rsidRPr="00405115" w:rsidRDefault="00A41CA1" w:rsidP="00A41CA1">
      <w:r w:rsidRPr="00405115">
        <w:t>/ SECTION 1. Article 1, Chapter 67, Title 59 of the 1976 Code is amended by adding:</w:t>
      </w:r>
    </w:p>
    <w:p w:rsidR="00A41CA1" w:rsidRPr="00405115" w:rsidRDefault="00A41CA1" w:rsidP="00A41CA1">
      <w:r w:rsidRPr="00405115">
        <w:tab/>
        <w:t>“Section 59</w:t>
      </w:r>
      <w:r w:rsidRPr="00405115">
        <w:noBreakHyphen/>
        <w:t>67</w:t>
      </w:r>
      <w:r w:rsidRPr="00405115">
        <w:noBreakHyphen/>
        <w:t>75.</w:t>
      </w:r>
      <w:r w:rsidRPr="00405115">
        <w:tab/>
        <w:t>(</w:t>
      </w:r>
      <w:bookmarkStart w:id="100" w:name="temp"/>
      <w:bookmarkEnd w:id="100"/>
      <w:r w:rsidRPr="00405115">
        <w:t>A)</w:t>
      </w:r>
      <w:r w:rsidRPr="00405115">
        <w:tab/>
        <w:t>In addition to the school bus safety standards of Section 56</w:t>
      </w:r>
      <w:r w:rsidRPr="00405115">
        <w:noBreakHyphen/>
        <w:t>5</w:t>
      </w:r>
      <w:r w:rsidRPr="00405115">
        <w:noBreakHyphen/>
        <w:t xml:space="preserve">195, all public school buses manufactured after July 1, 2020, must be equipped with integrated three-point harness </w:t>
      </w:r>
      <w:r w:rsidRPr="00405115">
        <w:lastRenderedPageBreak/>
        <w:t xml:space="preserve">seat belts for each passenger. This requirement does not apply to public school buses leased, owned, or otherwise furnished by the State Department of Education before July 1, 2020 and which continue in such use after that date.  </w:t>
      </w:r>
    </w:p>
    <w:p w:rsidR="00A41CA1" w:rsidRPr="00405115" w:rsidRDefault="00A41CA1" w:rsidP="00A41CA1">
      <w:r w:rsidRPr="00405115">
        <w:tab/>
        <w:t>(B)</w:t>
      </w:r>
      <w:r w:rsidRPr="00405115">
        <w:tab/>
        <w:t>Seat belts required in subsection (A) must be fastened about each passenger at all times during vehicle operation for vehicles that have these seat belts. School bus drivers shall ensure that these seat belts are fastened about each passenger. No claim for damages may arise from the failure of a school bus driver to ensure that a school bus passenger wears a seat belt.”</w:t>
      </w:r>
    </w:p>
    <w:p w:rsidR="00A41CA1" w:rsidRPr="00405115" w:rsidRDefault="00A41CA1" w:rsidP="00A41CA1">
      <w:r w:rsidRPr="00405115">
        <w:t>SECTION</w:t>
      </w:r>
      <w:r w:rsidRPr="00405115">
        <w:tab/>
        <w:t>2.</w:t>
      </w:r>
      <w:r w:rsidRPr="00405115">
        <w:tab/>
        <w:t>This act takes effect upon approval by the Governor. /</w:t>
      </w:r>
    </w:p>
    <w:p w:rsidR="00A41CA1" w:rsidRPr="00405115" w:rsidRDefault="00A41CA1" w:rsidP="00A41CA1">
      <w:r w:rsidRPr="00405115">
        <w:t>Renumber sections to conform.</w:t>
      </w:r>
    </w:p>
    <w:p w:rsidR="00A41CA1" w:rsidRPr="00405115" w:rsidRDefault="00A41CA1" w:rsidP="00A41CA1">
      <w:r w:rsidRPr="00405115">
        <w:t>Amend title to conform.</w:t>
      </w:r>
    </w:p>
    <w:p w:rsidR="00A41CA1" w:rsidRDefault="00A41CA1" w:rsidP="00A41CA1">
      <w:bookmarkStart w:id="101" w:name="file_end230"/>
      <w:bookmarkEnd w:id="101"/>
    </w:p>
    <w:p w:rsidR="00A41CA1" w:rsidRDefault="00A41CA1" w:rsidP="00A41CA1">
      <w:r>
        <w:t>Rep. CLARY spoke in favor of the amendment.</w:t>
      </w:r>
    </w:p>
    <w:p w:rsidR="00A41CA1" w:rsidRDefault="00A41CA1" w:rsidP="00A41CA1">
      <w:r>
        <w:t>Rep. HAYES spoke against the amendment.</w:t>
      </w:r>
    </w:p>
    <w:p w:rsidR="00A41CA1" w:rsidRDefault="00A41CA1" w:rsidP="00A41CA1">
      <w:r>
        <w:t>Rep. HAYES spoke against the amendment.</w:t>
      </w:r>
    </w:p>
    <w:p w:rsidR="00A41CA1" w:rsidRDefault="00A41CA1" w:rsidP="00A41CA1"/>
    <w:p w:rsidR="00A41CA1" w:rsidRDefault="00A41CA1" w:rsidP="00A41CA1">
      <w:r>
        <w:t>Rep. G. R. SMITH moved to recommit the Bill to the Committee on Education and Public Works, which was agreed to.</w:t>
      </w:r>
    </w:p>
    <w:p w:rsidR="00A41CA1" w:rsidRDefault="00A41CA1" w:rsidP="00A41CA1"/>
    <w:p w:rsidR="00A41CA1" w:rsidRDefault="00A41CA1" w:rsidP="00A41CA1">
      <w:pPr>
        <w:keepNext/>
        <w:jc w:val="center"/>
        <w:rPr>
          <w:b/>
        </w:rPr>
      </w:pPr>
      <w:r w:rsidRPr="00A41CA1">
        <w:rPr>
          <w:b/>
        </w:rPr>
        <w:t>H. 3615--AMENDED AND COMMITTED</w:t>
      </w:r>
    </w:p>
    <w:p w:rsidR="00A41CA1" w:rsidRDefault="00A41CA1" w:rsidP="00A41CA1">
      <w:pPr>
        <w:keepNext/>
      </w:pPr>
      <w:r>
        <w:t>The following Bill was taken up:</w:t>
      </w:r>
    </w:p>
    <w:p w:rsidR="00A41CA1" w:rsidRDefault="00A41CA1" w:rsidP="00A41CA1">
      <w:pPr>
        <w:keepNext/>
      </w:pPr>
      <w:bookmarkStart w:id="102" w:name="include_clip_start_236"/>
      <w:bookmarkEnd w:id="102"/>
    </w:p>
    <w:p w:rsidR="00A41CA1" w:rsidRDefault="00A41CA1" w:rsidP="00A41CA1">
      <w:r>
        <w:t xml:space="preserve">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w:t>
      </w:r>
      <w:r>
        <w:lastRenderedPageBreak/>
        <w:t>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A41CA1" w:rsidRDefault="00A41CA1" w:rsidP="00A41CA1"/>
    <w:p w:rsidR="00A41CA1" w:rsidRPr="00902F9B" w:rsidRDefault="00A41CA1" w:rsidP="00A41CA1">
      <w:r w:rsidRPr="00902F9B">
        <w:t>The Committee on Education and Public Works proposed the following Amendment No. 1</w:t>
      </w:r>
      <w:r w:rsidR="00A875D6">
        <w:t xml:space="preserve"> to </w:t>
      </w:r>
      <w:r w:rsidRPr="00902F9B">
        <w:t>H. 3615 (COUNCIL\CM\</w:t>
      </w:r>
      <w:proofErr w:type="spellStart"/>
      <w:r w:rsidRPr="00902F9B">
        <w:t>3615C001</w:t>
      </w:r>
      <w:proofErr w:type="spellEnd"/>
      <w:r w:rsidRPr="00902F9B">
        <w:t>.</w:t>
      </w:r>
      <w:r w:rsidR="00A875D6">
        <w:t xml:space="preserve"> </w:t>
      </w:r>
      <w:proofErr w:type="spellStart"/>
      <w:r w:rsidRPr="00902F9B">
        <w:t>GT.CM17</w:t>
      </w:r>
      <w:proofErr w:type="spellEnd"/>
      <w:r w:rsidRPr="00902F9B">
        <w:t>), which was adopted:</w:t>
      </w:r>
    </w:p>
    <w:p w:rsidR="00A41CA1" w:rsidRPr="00902F9B" w:rsidRDefault="00A41CA1" w:rsidP="00A41CA1">
      <w:r w:rsidRPr="00902F9B">
        <w:t>Amend the bill, as and if amended, Section 56-5-3230</w:t>
      </w:r>
      <w:r w:rsidRPr="00902F9B">
        <w:rPr>
          <w:u w:val="single"/>
        </w:rPr>
        <w:t>(C)</w:t>
      </w:r>
      <w:r w:rsidRPr="00902F9B">
        <w:t>, as contained in SECTION 5, by deleting lines 25 through 31 on page 3, and inserting:</w:t>
      </w:r>
    </w:p>
    <w:p w:rsidR="00A41CA1" w:rsidRPr="00902F9B" w:rsidRDefault="00A41CA1" w:rsidP="00A41CA1">
      <w:r w:rsidRPr="00902F9B">
        <w:t>/</w:t>
      </w:r>
      <w:r w:rsidRPr="00902F9B">
        <w:rPr>
          <w:u w:val="single"/>
        </w:rPr>
        <w:t>(C)</w:t>
      </w:r>
      <w:r w:rsidRPr="00902F9B">
        <w:tab/>
      </w:r>
      <w:proofErr w:type="gramStart"/>
      <w:r w:rsidRPr="00902F9B">
        <w:rPr>
          <w:u w:val="single"/>
        </w:rPr>
        <w:t>If</w:t>
      </w:r>
      <w:proofErr w:type="gramEnd"/>
      <w:r w:rsidRPr="00902F9B">
        <w:rPr>
          <w:u w:val="single"/>
        </w:rPr>
        <w:t xml:space="preserve"> a motor vehicle driver fails to yield to a vulnerable road user who has the right of way as defined in Section 56</w:t>
      </w:r>
      <w:r w:rsidRPr="00902F9B">
        <w:rPr>
          <w:u w:val="single"/>
        </w:rPr>
        <w:noBreakHyphen/>
        <w:t>5</w:t>
      </w:r>
      <w:r w:rsidRPr="00902F9B">
        <w:rPr>
          <w:u w:val="single"/>
        </w:rPr>
        <w:noBreakHyphen/>
        <w:t>580, the driver is guilty of a misdemeanor and shall be required to complete successfully the National Safety Council’s Defensive Driving Course or its equivalent within six months after the conviction. The course must be taught by an instructor accredited by the National Safety Council whose procedures for accreditation are set forth in “Manual of Rules and Procedures” published by the National Safety Council or equivalent accreditation procedures.</w:t>
      </w:r>
      <w:r w:rsidRPr="00902F9B">
        <w:t xml:space="preserve">  /</w:t>
      </w:r>
    </w:p>
    <w:p w:rsidR="00A41CA1" w:rsidRPr="00902F9B" w:rsidRDefault="00A41CA1" w:rsidP="00A41CA1">
      <w:r w:rsidRPr="00902F9B">
        <w:lastRenderedPageBreak/>
        <w:t>Renumber sections to conform.</w:t>
      </w:r>
    </w:p>
    <w:p w:rsidR="00A41CA1" w:rsidRDefault="00A41CA1" w:rsidP="00A41CA1">
      <w:r w:rsidRPr="00902F9B">
        <w:t>Amend title to conform.</w:t>
      </w:r>
    </w:p>
    <w:p w:rsidR="00A41CA1" w:rsidRDefault="00A41CA1" w:rsidP="00A41CA1"/>
    <w:p w:rsidR="00A41CA1" w:rsidRDefault="00A41CA1" w:rsidP="00A41CA1">
      <w:r>
        <w:t>Rep. FELDER explained the amendment.</w:t>
      </w:r>
    </w:p>
    <w:p w:rsidR="00A41CA1" w:rsidRDefault="00A41CA1" w:rsidP="00A41CA1">
      <w:r>
        <w:t>The amendment was then adopted.</w:t>
      </w:r>
    </w:p>
    <w:p w:rsidR="00A41CA1" w:rsidRDefault="00A41CA1" w:rsidP="00A41CA1">
      <w:bookmarkStart w:id="103" w:name="file_start240"/>
      <w:bookmarkEnd w:id="103"/>
    </w:p>
    <w:p w:rsidR="00A41CA1" w:rsidRPr="00F169C9" w:rsidRDefault="00A41CA1" w:rsidP="00A41CA1">
      <w:r w:rsidRPr="00F169C9">
        <w:t>Rep. HILL proposed the following Amendment No. 2</w:t>
      </w:r>
      <w:r w:rsidR="00A875D6">
        <w:t xml:space="preserve"> to </w:t>
      </w:r>
      <w:r w:rsidRPr="00F169C9">
        <w:t>H. 3615 (COUNCIL\</w:t>
      </w:r>
      <w:proofErr w:type="spellStart"/>
      <w:r w:rsidRPr="00F169C9">
        <w:t>AHB</w:t>
      </w:r>
      <w:proofErr w:type="spellEnd"/>
      <w:r w:rsidRPr="00F169C9">
        <w:t>\</w:t>
      </w:r>
      <w:proofErr w:type="spellStart"/>
      <w:r w:rsidRPr="00F169C9">
        <w:t>3615C001.BH.AHB17</w:t>
      </w:r>
      <w:proofErr w:type="spellEnd"/>
      <w:r w:rsidRPr="00F169C9">
        <w:t>)</w:t>
      </w:r>
      <w:r w:rsidR="00A875D6">
        <w:t>:</w:t>
      </w:r>
      <w:r w:rsidRPr="00F169C9">
        <w:t xml:space="preserve"> </w:t>
      </w:r>
    </w:p>
    <w:p w:rsidR="00A41CA1" w:rsidRPr="00F169C9" w:rsidRDefault="00A41CA1" w:rsidP="00A41CA1">
      <w:r w:rsidRPr="00F169C9">
        <w:t>Amend the bill, as and if amended, SECTION 4, Page 3, Lines 1 through 10, by striking SECTION 4 in its entirety.</w:t>
      </w:r>
    </w:p>
    <w:p w:rsidR="00A41CA1" w:rsidRPr="00F169C9" w:rsidRDefault="00A41CA1" w:rsidP="00A41CA1">
      <w:r w:rsidRPr="00F169C9">
        <w:t xml:space="preserve">Amend the bill further, as and if amended, Section 56-5-3230(C), as contained in SECTION 5, Page 3615-1, </w:t>
      </w:r>
      <w:proofErr w:type="gramStart"/>
      <w:r w:rsidRPr="00F169C9">
        <w:t>Lines</w:t>
      </w:r>
      <w:proofErr w:type="gramEnd"/>
      <w:r w:rsidRPr="00F169C9">
        <w:t xml:space="preserve"> 29 through 37, by striking 56-5-3230(C) and inserting:</w:t>
      </w:r>
    </w:p>
    <w:p w:rsidR="00A41CA1" w:rsidRPr="00F169C9" w:rsidRDefault="00A41CA1" w:rsidP="00A41CA1">
      <w:r w:rsidRPr="00F169C9">
        <w:t>/</w:t>
      </w:r>
      <w:r w:rsidRPr="00F169C9">
        <w:tab/>
      </w:r>
      <w:r w:rsidRPr="00F169C9">
        <w:rPr>
          <w:u w:val="single"/>
        </w:rPr>
        <w:t>(C)</w:t>
      </w:r>
      <w:r w:rsidRPr="00F169C9">
        <w:tab/>
      </w:r>
      <w:r w:rsidRPr="00F169C9">
        <w:rPr>
          <w:u w:val="single"/>
        </w:rPr>
        <w:t>If a motor vehicle driver fails to yield to a vulnerable road user who has the right of way as defined in Section 56</w:t>
      </w:r>
      <w:r w:rsidRPr="00F169C9">
        <w:rPr>
          <w:u w:val="single"/>
        </w:rPr>
        <w:noBreakHyphen/>
        <w:t>5</w:t>
      </w:r>
      <w:r w:rsidRPr="00F169C9">
        <w:rPr>
          <w:u w:val="single"/>
        </w:rPr>
        <w:noBreakHyphen/>
        <w:t>580, the driver is guilty of a misdemeanor when the driver’s failure to yield results in bodily harm to the vulnerable road user.  And, all drivers who violate the provisions of this section are required to complete successfully the National Safety Council’s Defensive Driving Course or its equivalent within six months after the violation. The course must be taught by an instructor accredited by the National Safety Council whose procedures for accreditation are set forth in the ‘Manual of Rules and Procedures’ published by the National Safety Council or equivalent accreditation procedures.</w:t>
      </w:r>
      <w:r w:rsidRPr="00F169C9">
        <w:tab/>
      </w:r>
      <w:r w:rsidR="00A875D6">
        <w:t xml:space="preserve"> </w:t>
      </w:r>
      <w:r w:rsidRPr="00F169C9">
        <w:t>/</w:t>
      </w:r>
    </w:p>
    <w:p w:rsidR="00A41CA1" w:rsidRPr="00F169C9" w:rsidRDefault="00A41CA1" w:rsidP="00A41CA1">
      <w:r w:rsidRPr="00F169C9">
        <w:t>Renumber sections to conform.</w:t>
      </w:r>
    </w:p>
    <w:p w:rsidR="00A41CA1" w:rsidRDefault="00A41CA1" w:rsidP="00A41CA1">
      <w:r w:rsidRPr="00F169C9">
        <w:t>Amend title to conform.</w:t>
      </w:r>
    </w:p>
    <w:p w:rsidR="00A41CA1" w:rsidRDefault="00A41CA1" w:rsidP="00A41CA1"/>
    <w:p w:rsidR="00A41CA1" w:rsidRDefault="00A41CA1" w:rsidP="00A41CA1">
      <w:r>
        <w:t>Rep. HILL explained the amendment.</w:t>
      </w:r>
    </w:p>
    <w:p w:rsidR="00A41CA1" w:rsidRDefault="00A41CA1" w:rsidP="00A41CA1"/>
    <w:p w:rsidR="00A41CA1" w:rsidRDefault="00A41CA1" w:rsidP="00A41CA1">
      <w:r>
        <w:t>Rep. G. M. SMITH moved to commit the Bill to the Committee on Judiciary, which was agreed to.</w:t>
      </w:r>
    </w:p>
    <w:p w:rsidR="00A41CA1" w:rsidRDefault="00A41CA1" w:rsidP="00A41CA1"/>
    <w:p w:rsidR="00A41CA1" w:rsidRDefault="00A41CA1" w:rsidP="00A41CA1">
      <w:pPr>
        <w:keepNext/>
        <w:jc w:val="center"/>
        <w:rPr>
          <w:b/>
        </w:rPr>
      </w:pPr>
      <w:r w:rsidRPr="00A41CA1">
        <w:rPr>
          <w:b/>
        </w:rPr>
        <w:t>RECURRENCE TO THE MORNING HOUR</w:t>
      </w:r>
    </w:p>
    <w:p w:rsidR="00A41CA1" w:rsidRDefault="00A41CA1" w:rsidP="00A41CA1">
      <w:r>
        <w:t>Rep. HAYES moved that the House recur to the morning hour, which was agreed to.</w:t>
      </w:r>
    </w:p>
    <w:p w:rsidR="00A41CA1" w:rsidRDefault="00A41CA1" w:rsidP="00A41CA1"/>
    <w:p w:rsidR="00A41CA1" w:rsidRDefault="00A41CA1" w:rsidP="00A41CA1">
      <w:pPr>
        <w:keepNext/>
        <w:jc w:val="center"/>
        <w:rPr>
          <w:b/>
        </w:rPr>
      </w:pPr>
      <w:r w:rsidRPr="00A41CA1">
        <w:rPr>
          <w:b/>
        </w:rPr>
        <w:t>MESSAGE FROM THE SENATE</w:t>
      </w:r>
    </w:p>
    <w:p w:rsidR="00A41CA1" w:rsidRDefault="00A41CA1" w:rsidP="00A41CA1">
      <w:r>
        <w:t>The following was received:</w:t>
      </w:r>
    </w:p>
    <w:p w:rsidR="00A41CA1" w:rsidRDefault="00A41CA1" w:rsidP="00A41CA1"/>
    <w:p w:rsidR="00A41CA1" w:rsidRDefault="00A41CA1" w:rsidP="00A875D6">
      <w:pPr>
        <w:ind w:firstLine="0"/>
      </w:pPr>
      <w:r>
        <w:t>Columbia, S.C., April 19</w:t>
      </w:r>
      <w:r w:rsidR="00A875D6">
        <w:t>, 2017</w:t>
      </w:r>
      <w:r>
        <w:t xml:space="preserve"> </w:t>
      </w:r>
    </w:p>
    <w:p w:rsidR="00A41CA1" w:rsidRDefault="00A41CA1" w:rsidP="00A875D6">
      <w:pPr>
        <w:ind w:firstLine="0"/>
      </w:pPr>
      <w:r>
        <w:t>Mr. Speaker and Members of the House:</w:t>
      </w:r>
    </w:p>
    <w:p w:rsidR="00A41CA1" w:rsidRDefault="00A41CA1" w:rsidP="00A41CA1">
      <w:r>
        <w:lastRenderedPageBreak/>
        <w:t xml:space="preserve">The Senate respectfully informs your Honorable Body that it has appointed Senators Alexander, Rice and Fanning of the Committee of Conference on the part of the Senate </w:t>
      </w:r>
      <w:r w:rsidR="00A61B3B">
        <w:t>on:</w:t>
      </w:r>
    </w:p>
    <w:p w:rsidR="00BB375B" w:rsidRDefault="00BB375B" w:rsidP="00A41CA1">
      <w:pPr>
        <w:keepNext/>
      </w:pPr>
    </w:p>
    <w:p w:rsidR="00A41CA1" w:rsidRDefault="00A41CA1" w:rsidP="00A41CA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A41CA1" w:rsidRDefault="00A41CA1" w:rsidP="00A41CA1">
      <w:r>
        <w:t xml:space="preserve"> </w:t>
      </w:r>
    </w:p>
    <w:p w:rsidR="00A41CA1" w:rsidRDefault="00A41CA1" w:rsidP="00A41CA1">
      <w:r>
        <w:t>Very respectfully,</w:t>
      </w:r>
    </w:p>
    <w:p w:rsidR="00A41CA1" w:rsidRDefault="00A41CA1" w:rsidP="00A41CA1">
      <w:r>
        <w:t>President</w:t>
      </w:r>
    </w:p>
    <w:p w:rsidR="00A41CA1" w:rsidRDefault="00A41CA1" w:rsidP="00A41CA1">
      <w:r>
        <w:t xml:space="preserve">Received as information.  </w:t>
      </w:r>
    </w:p>
    <w:p w:rsidR="00A41CA1" w:rsidRDefault="00A41CA1" w:rsidP="00A41CA1"/>
    <w:p w:rsidR="00A41CA1" w:rsidRDefault="00A41CA1" w:rsidP="00A41CA1">
      <w:pPr>
        <w:keepNext/>
        <w:jc w:val="center"/>
        <w:rPr>
          <w:b/>
        </w:rPr>
      </w:pPr>
      <w:r w:rsidRPr="00A41CA1">
        <w:rPr>
          <w:b/>
        </w:rPr>
        <w:t>REPORT OF STANDING COMMITTEE</w:t>
      </w:r>
    </w:p>
    <w:p w:rsidR="00A41CA1" w:rsidRDefault="00A41CA1" w:rsidP="00A41CA1">
      <w:pPr>
        <w:keepNext/>
      </w:pPr>
      <w:r>
        <w:t>Rep. CLYBURN, from the Committee on Saluda Delegation, submitted a favorable report on:</w:t>
      </w:r>
    </w:p>
    <w:p w:rsidR="00A41CA1" w:rsidRDefault="00A41CA1" w:rsidP="00A41CA1">
      <w:pPr>
        <w:keepNext/>
      </w:pPr>
      <w:bookmarkStart w:id="104" w:name="include_clip_start_248"/>
      <w:bookmarkEnd w:id="104"/>
    </w:p>
    <w:p w:rsidR="00A41CA1" w:rsidRDefault="00A41CA1" w:rsidP="00A41CA1">
      <w:pPr>
        <w:keepNext/>
      </w:pPr>
      <w:r>
        <w:t xml:space="preserve">H. 3667 -- Reps. Clyburn and Forrest: A BILL TO AMEND SECTION 7-7-480, AS AMENDED, CODE OF LAWS OF SOUTH CAROLINA, 1976, RELATING TO THE DESIGNATION OF VOTING PRECINCTS IN SALUDA COUNTY, SO AS TO </w:t>
      </w:r>
      <w:proofErr w:type="spellStart"/>
      <w:r>
        <w:t>REDESIGNATE</w:t>
      </w:r>
      <w:proofErr w:type="spellEnd"/>
      <w:r>
        <w:t xml:space="preserve"> THE MAP NUMBER ON WHICH THE NAMES OF THESE PRECINCTS MAY BE FOUND AND MAINTAINED BY THE REVENUE AND FISCAL AFFAIRS OFFICE.</w:t>
      </w:r>
    </w:p>
    <w:p w:rsidR="00A41CA1" w:rsidRDefault="00A41CA1" w:rsidP="00A41CA1">
      <w:bookmarkStart w:id="105" w:name="include_clip_end_248"/>
      <w:bookmarkEnd w:id="105"/>
      <w:r>
        <w:t>Ordered for consideration tomorrow.</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06" w:name="include_clip_start_251"/>
      <w:bookmarkEnd w:id="106"/>
    </w:p>
    <w:p w:rsidR="00A41CA1" w:rsidRDefault="00A41CA1" w:rsidP="00A41CA1">
      <w:r>
        <w:t xml:space="preserve">H. 4145 -- Reps. Lucas,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w:t>
      </w:r>
      <w:r>
        <w:lastRenderedPageBreak/>
        <w:t>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JAMES BOBBY ROBERTS OF KERSHAW AND TO EXTEND THE DEEPEST SYMPATHY TO HIS FAMILY AND MANY FRIENDS.</w:t>
      </w:r>
    </w:p>
    <w:p w:rsidR="00A41CA1" w:rsidRDefault="00A41CA1" w:rsidP="00A41CA1">
      <w:bookmarkStart w:id="107" w:name="include_clip_end_251"/>
      <w:bookmarkEnd w:id="107"/>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08" w:name="include_clip_start_254"/>
      <w:bookmarkEnd w:id="108"/>
    </w:p>
    <w:p w:rsidR="00BB375B" w:rsidRDefault="00A41CA1" w:rsidP="00A41CA1">
      <w:r>
        <w:t xml:space="preserve">H. 4146 -- Reps. Lucas, Rutherford, Herbkersman, J. E. Smith, Stavrinakis,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Ryhal, Sandifer, Simrill, G. M. Smith, G. R. Smith, Sottile, Spires, Stringer, Tallon, Taylor, Thayer, Thigpen, Toole, Weeks, West, Wheeler, Whipper, White, Whitmire, Williams, Willis and Yow: A HOUSE RESOLUTION TO REMEMBER AND CELEBRATE THE LIFE OF JAMES </w:t>
      </w:r>
      <w:proofErr w:type="spellStart"/>
      <w:r>
        <w:t>JAMES</w:t>
      </w:r>
      <w:proofErr w:type="spellEnd"/>
      <w:r>
        <w:t xml:space="preserve"> "</w:t>
      </w:r>
      <w:proofErr w:type="spellStart"/>
      <w:r>
        <w:t>JL</w:t>
      </w:r>
      <w:proofErr w:type="spellEnd"/>
      <w:r>
        <w:t xml:space="preserve">" LEVENTIS OF RICHLAND COUNTY, AND TO EXTEND DEEPEST </w:t>
      </w:r>
      <w:r w:rsidR="00BB375B">
        <w:br/>
      </w:r>
    </w:p>
    <w:p w:rsidR="00BB375B" w:rsidRDefault="00BB375B">
      <w:pPr>
        <w:ind w:firstLine="0"/>
        <w:jc w:val="left"/>
      </w:pPr>
      <w:r>
        <w:br w:type="page"/>
      </w:r>
    </w:p>
    <w:p w:rsidR="00A41CA1" w:rsidRDefault="00A41CA1" w:rsidP="00BB375B">
      <w:pPr>
        <w:ind w:firstLine="0"/>
      </w:pPr>
      <w:r>
        <w:lastRenderedPageBreak/>
        <w:t>SYMPATHY TO HIS LARGE AND LOVING FAMILY AND HIS MANY FRIENDS.</w:t>
      </w:r>
    </w:p>
    <w:p w:rsidR="00A41CA1" w:rsidRDefault="00A41CA1" w:rsidP="00A41CA1">
      <w:bookmarkStart w:id="109" w:name="include_clip_end_254"/>
      <w:bookmarkEnd w:id="109"/>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0" w:name="include_clip_start_257"/>
      <w:bookmarkEnd w:id="110"/>
    </w:p>
    <w:p w:rsidR="00A41CA1" w:rsidRDefault="00A41CA1" w:rsidP="00A41CA1">
      <w:r>
        <w:t xml:space="preserve">H. 4147 -- Reps. White,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HOUSE RESOLUTION TO RECOGNIZE DUKE'S MAYONNAISE AT THE CELEBRATION OF ITS ONE HUNDREDTH ANNIVERSARY, TO CONGRATULATE THE C.F. SAUER COMPANY ON THE CONTINUED SUCCESS OF THE DUKE'S BRAND, AND TO DECLARE THURSDAY, APRIL 27, 2017, AS "DUKE'S DAY IN SOUTH CAROLINA."</w:t>
      </w:r>
    </w:p>
    <w:p w:rsidR="00A41CA1" w:rsidRDefault="00A41CA1" w:rsidP="00A41CA1">
      <w:bookmarkStart w:id="111" w:name="include_clip_end_257"/>
      <w:bookmarkEnd w:id="111"/>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2" w:name="include_clip_start_260"/>
      <w:bookmarkEnd w:id="112"/>
    </w:p>
    <w:p w:rsidR="00A41CA1" w:rsidRDefault="00A41CA1" w:rsidP="00BB375B">
      <w:r>
        <w:t xml:space="preserve">H. 4148 -- Reps. Finlay,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MICHAEL R. "MIKE" MILLS, SR., A SUCCESSFUL BUSINESSMAN AND SURVEYOR, AND TO CONGRATULATE HIM FOR BEING NAMED THE 2017-2018 SURVEYOR OF THE YEAR BY THE SOUTH CAROLINA SOCIETY OF PROFESSIONAL LAND SURVEYORS.</w:t>
      </w:r>
    </w:p>
    <w:p w:rsidR="00A41CA1" w:rsidRDefault="00A41CA1" w:rsidP="00A41CA1">
      <w:bookmarkStart w:id="113" w:name="include_clip_end_260"/>
      <w:bookmarkEnd w:id="113"/>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4" w:name="include_clip_start_263"/>
      <w:bookmarkEnd w:id="114"/>
    </w:p>
    <w:p w:rsidR="00A41CA1" w:rsidRDefault="00A41CA1" w:rsidP="00A41CA1">
      <w:r>
        <w:t xml:space="preserve">H. 4149 -- Reps. Parks, McCravy, Pitts,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 APPLAUD THE CONNIE MAXWELL </w:t>
      </w:r>
      <w:r>
        <w:lastRenderedPageBreak/>
        <w:t>CHILDREN'S HOME FOR THEIR ONE HUNDRED TWENTY-FIVE YEARS OF COMMITMENT TO THE WELL-BEING OF CHILDREN IN THE PALMETTO STATE.</w:t>
      </w:r>
    </w:p>
    <w:p w:rsidR="00A875D6" w:rsidRDefault="00A875D6" w:rsidP="00A41CA1">
      <w:bookmarkStart w:id="115" w:name="include_clip_end_263"/>
      <w:bookmarkEnd w:id="115"/>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6" w:name="include_clip_start_266"/>
      <w:bookmarkEnd w:id="116"/>
    </w:p>
    <w:p w:rsidR="00A41CA1" w:rsidRDefault="00A41CA1" w:rsidP="00BB375B">
      <w:r>
        <w:t>H. 4150 -- Reps. Whipper, Williams, Mack, Cobb-Hunter, Alexander, Sottile and Brown: A HOUSE RESOLUTION TO REMEMBER AND CELEBRATE THE LIFE OF SHEILA CATHERINE GALLAGHER OF RICHLAND COUNTY, AND TO EXTEND DEEPEST SYMPATHY TO HER LOVING FAMILY AND FRIENDS.</w:t>
      </w:r>
    </w:p>
    <w:p w:rsidR="00A41CA1" w:rsidRDefault="00A41CA1" w:rsidP="00A41CA1">
      <w:bookmarkStart w:id="117" w:name="include_clip_end_266"/>
      <w:bookmarkEnd w:id="117"/>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18" w:name="include_clip_start_269"/>
      <w:bookmarkEnd w:id="118"/>
    </w:p>
    <w:p w:rsidR="00A41CA1" w:rsidRDefault="00A41CA1" w:rsidP="00A41CA1">
      <w:r>
        <w:t xml:space="preserve">H. 4151 -- Reps. King and Parks: A HOUSE RESOLUTION TO WELCOME THE NATIONAL FUNERAL DIRECTORS AND MORTICIANS ASSOCIATION TO MYRTLE BEACH FOR ITS </w:t>
      </w:r>
      <w:proofErr w:type="spellStart"/>
      <w:r>
        <w:t>80TH</w:t>
      </w:r>
      <w:proofErr w:type="spellEnd"/>
      <w:r>
        <w:t xml:space="preserve"> NATIONAL CONVENTION AND EXPOSITION.</w:t>
      </w:r>
    </w:p>
    <w:p w:rsidR="00A41CA1" w:rsidRDefault="00A41CA1" w:rsidP="00A41CA1">
      <w:bookmarkStart w:id="119" w:name="include_clip_end_269"/>
      <w:bookmarkEnd w:id="119"/>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HOUSE RESOLUTION</w:t>
      </w:r>
    </w:p>
    <w:p w:rsidR="00A41CA1" w:rsidRDefault="00A41CA1" w:rsidP="00A41CA1">
      <w:pPr>
        <w:keepNext/>
      </w:pPr>
      <w:r>
        <w:t>The following was introduced:</w:t>
      </w:r>
    </w:p>
    <w:p w:rsidR="00A41CA1" w:rsidRDefault="00A41CA1" w:rsidP="00A41CA1">
      <w:pPr>
        <w:keepNext/>
      </w:pPr>
      <w:bookmarkStart w:id="120" w:name="include_clip_start_272"/>
      <w:bookmarkEnd w:id="120"/>
    </w:p>
    <w:p w:rsidR="00A41CA1" w:rsidRDefault="00A41CA1" w:rsidP="00BB375B">
      <w:r>
        <w:t xml:space="preserve">H. 4153 -- Reps. Clemmons, Crawford, Fry, Duckworth, Hardee, Hewitt, Ryhal,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Crosby, Daning, Davis, Delleney, Dillard, Douglas, Elliott, Erickson, Felder, Finlay, Forrest, Forrester, Funderburk, Gagnon, Gilliard, Govan, Hamilton, Hart, Hayes, Henderson, Henegan, Herbkersman, Hill, Hiott, Hixon, Hosey, Howard, Huggins, Jefferson, Johnson, Jordan, King, Kirby, Knight, Loftis, Long, Lowe, Lucas, Mack, Magnuson, Martin, McCoy, McCravy, McEachern, McKnight, Mitchell, D. C. Moss, </w:t>
      </w:r>
      <w:r>
        <w:lastRenderedPageBreak/>
        <w:t xml:space="preserve">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HOUSE RESOLUTION TO RECOGNIZE AND HONOR PRIVATE FIRST CLASS JASON SHUMPERT FOR HIS OUTSTANDING SERVICE TO THE MYRTLE BEACH POLICE GANG UNIT AND TO CONGRATULATE HIM UPON BEING NAMED THE 2017 JOE </w:t>
      </w:r>
      <w:proofErr w:type="spellStart"/>
      <w:r>
        <w:t>MCGARRY</w:t>
      </w:r>
      <w:proofErr w:type="spellEnd"/>
      <w:r>
        <w:t xml:space="preserve"> MEMORIAL POLICE OFFICER OF THE YEAR, AN AWARD GIVEN BY THE ROTARY CLUB OF MYRTLE BEACH.</w:t>
      </w:r>
    </w:p>
    <w:p w:rsidR="00A41CA1" w:rsidRDefault="00A41CA1" w:rsidP="00A41CA1">
      <w:bookmarkStart w:id="121" w:name="include_clip_end_272"/>
      <w:bookmarkEnd w:id="121"/>
    </w:p>
    <w:p w:rsidR="00A41CA1" w:rsidRDefault="00A41CA1" w:rsidP="00A41CA1">
      <w:r>
        <w:t>The Resolution was adopted.</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pPr>
        <w:keepNext/>
      </w:pPr>
      <w:r>
        <w:t>The following was introduced:</w:t>
      </w:r>
    </w:p>
    <w:p w:rsidR="00A41CA1" w:rsidRDefault="00A41CA1" w:rsidP="00A41CA1">
      <w:pPr>
        <w:keepNext/>
      </w:pPr>
      <w:bookmarkStart w:id="122" w:name="include_clip_start_275"/>
      <w:bookmarkEnd w:id="122"/>
    </w:p>
    <w:p w:rsidR="00A41CA1" w:rsidRDefault="00A41CA1" w:rsidP="00A41CA1">
      <w:r>
        <w:t xml:space="preserve">H. 4152 -- Reps. Howard,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COMMEND THE BOYS &amp; GIRLS CLUBS OF SOUTH CAROLINA FOR THEIR EXTRAORDINARY EFFORTS IN HELPING SOUTH CAROLINA'S YOUTH PREPARE FOR A PRODUCTIVE LIFE AND TO RECOGNIZE THE TEN YOUNG PEOPLE FROM DIFFERENT BOYS &amp; GIRLS CLUBS THROUGHOUT THE STATE WHO HAVE </w:t>
      </w:r>
      <w:r>
        <w:lastRenderedPageBreak/>
        <w:t>BEEN NAMED 2017 YOUTH OF THE YEAR BY THE SOUTH CAROLINA ALLIANCE OF BOYS &amp; GIRLS CLUBS.</w:t>
      </w:r>
    </w:p>
    <w:p w:rsidR="00A41CA1" w:rsidRDefault="00A41CA1" w:rsidP="00A41CA1">
      <w:bookmarkStart w:id="123" w:name="include_clip_end_275"/>
      <w:bookmarkEnd w:id="123"/>
    </w:p>
    <w:p w:rsidR="00A41CA1" w:rsidRDefault="00A41CA1" w:rsidP="00A41CA1">
      <w:r>
        <w:t>The Concurrent Resolution was agreed to and ordered sent to the Senate.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24" w:name="include_clip_start_278"/>
      <w:bookmarkEnd w:id="124"/>
    </w:p>
    <w:p w:rsidR="00A41CA1" w:rsidRDefault="00A41CA1" w:rsidP="00A41CA1">
      <w:r>
        <w:t>S. 616 -- Senator Young: A CONCURRENT RESOLUTION TO DESIGNATE THE THIRD FULL WEEK OF APRIL 2017 AS "SHAKEN BABY SYNDROME AWARENESS WEEK," TO RAISE AWARENESS REGARDING SHAKEN BABY SYNDROME, AND TO COMMEND THE HOSPITALS, CHILD CARE COUNCILS, SCHOOLS, AND OTHER ORGANIZATIONS THAT EDUCATE PARENTS AND CAREGIVERS ON HOW TO PROTECT CHILDREN FROM ABUSE.</w:t>
      </w:r>
    </w:p>
    <w:p w:rsidR="00A41CA1" w:rsidRDefault="00A41CA1" w:rsidP="00A41CA1">
      <w:bookmarkStart w:id="125" w:name="include_clip_end_278"/>
      <w:bookmarkEnd w:id="125"/>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CONCURRENT RESOLUTION</w:t>
      </w:r>
    </w:p>
    <w:p w:rsidR="00A41CA1" w:rsidRDefault="00A41CA1" w:rsidP="00A41CA1">
      <w:r>
        <w:t>The Senate sent to the House the following:</w:t>
      </w:r>
    </w:p>
    <w:p w:rsidR="00A41CA1" w:rsidRDefault="00A41CA1" w:rsidP="00A41CA1">
      <w:bookmarkStart w:id="126" w:name="include_clip_start_281"/>
      <w:bookmarkEnd w:id="126"/>
    </w:p>
    <w:p w:rsidR="00A41CA1" w:rsidRDefault="00A41CA1" w:rsidP="00A41CA1">
      <w:r>
        <w:t xml:space="preserve">S. 641 -- Senator Fanning: A CONCURRENT RESOLUTION TO RECOGNIZE AND COMMEND THE SIGNIFICANT WORK OF YORK COUNTY SCHOOL DISTRICT THREE SOUTH POINTE HIGH SCHOOL IMPROVEMENT COUNCIL IN ROCK HILL AS THE RECIPIENT OF THE 2017 DICK AND </w:t>
      </w:r>
      <w:proofErr w:type="spellStart"/>
      <w:r>
        <w:t>TUNKY</w:t>
      </w:r>
      <w:proofErr w:type="spellEnd"/>
      <w:r>
        <w:t xml:space="preserve"> RILEY AWARD FOR SCHOOL IMPROVEMENT COUNCIL EXCELLENCE FROM THE </w:t>
      </w:r>
      <w:proofErr w:type="gramStart"/>
      <w:r>
        <w:t>SOUTH CAROLINA</w:t>
      </w:r>
      <w:proofErr w:type="gramEnd"/>
      <w:r>
        <w:t xml:space="preserve"> SCHOOL IMPROVEMENT COUNCIL.</w:t>
      </w:r>
    </w:p>
    <w:p w:rsidR="00A41CA1" w:rsidRDefault="00A41CA1" w:rsidP="00A41CA1">
      <w:bookmarkStart w:id="127" w:name="include_clip_end_281"/>
      <w:bookmarkEnd w:id="127"/>
    </w:p>
    <w:p w:rsidR="00A41CA1" w:rsidRDefault="00A41CA1" w:rsidP="00A41CA1">
      <w:r>
        <w:t>The Concurrent Resolution was agreed to and ordered returned to the Senate with concurrence.</w:t>
      </w:r>
    </w:p>
    <w:p w:rsidR="00A41CA1" w:rsidRDefault="00A41CA1" w:rsidP="00A41CA1"/>
    <w:p w:rsidR="00A41CA1" w:rsidRDefault="00A41CA1" w:rsidP="00A41CA1">
      <w:pPr>
        <w:keepNext/>
        <w:jc w:val="center"/>
        <w:rPr>
          <w:b/>
        </w:rPr>
      </w:pPr>
      <w:r w:rsidRPr="00A41CA1">
        <w:rPr>
          <w:b/>
        </w:rPr>
        <w:t xml:space="preserve">INTRODUCTION OF BILLS  </w:t>
      </w:r>
    </w:p>
    <w:p w:rsidR="00A41CA1" w:rsidRDefault="00A41CA1" w:rsidP="00A41CA1">
      <w:r>
        <w:t>The following Bill and Joint Resolutions were introduced, read the first time, and referred to appropriate committees:</w:t>
      </w:r>
    </w:p>
    <w:p w:rsidR="00A41CA1" w:rsidRPr="00A66AC0" w:rsidRDefault="00A41CA1" w:rsidP="00A41CA1">
      <w:pPr>
        <w:rPr>
          <w:sz w:val="16"/>
          <w:szCs w:val="16"/>
        </w:rPr>
      </w:pPr>
      <w:bookmarkStart w:id="128" w:name="_GoBack"/>
      <w:bookmarkEnd w:id="128"/>
    </w:p>
    <w:p w:rsidR="00A41CA1" w:rsidRDefault="00A41CA1" w:rsidP="00A41CA1">
      <w:pPr>
        <w:keepNext/>
      </w:pPr>
      <w:bookmarkStart w:id="129" w:name="include_clip_start_285"/>
      <w:bookmarkEnd w:id="129"/>
      <w:r>
        <w:t xml:space="preserve">H. 4154 -- Reps. Stavrinakis, W. Newton and Murphy: A BILL TO AMEND THE CODE OF LAWS OF SOUTH CAROLINA, 1976, BY </w:t>
      </w:r>
      <w:r>
        <w:lastRenderedPageBreak/>
        <w:t>ADDING SECTION 58-1-70 SO AS TO PROVIDE THAT A TELECOMMUNICATIONS OR INTERNET SERVICE PROVIDER THAT HAS ENTERED INTO A FRANCHISE AGREEMENT, RIGHT OF WAY AGREEMENT, OR OTHER CONTRACT WITH THE STATE OF SOUTH CAROLINA OR ONE OF ITS POLITICAL SUBDIVISIONS, OR THAT USES FACILITIES THAT ARE SUBJECT TO THOSE AGREEMENTS, EVEN IF IT IS NOT A PARTY TO THE AGREEMENT, MAY NOT COLLECT PERSONAL INFORMATION FROM A CUSTOMER RESULTING FROM THE CUSTOMER'S USE OF THE TELECOMMUNICATIONS OR INTERNET SERVICE PROVIDER WITHOUT EXPRESS WRITTEN APPROVAL FROM THE CUSTOMER.</w:t>
      </w:r>
    </w:p>
    <w:p w:rsidR="00A41CA1" w:rsidRDefault="00A41CA1" w:rsidP="00A41CA1">
      <w:bookmarkStart w:id="130" w:name="include_clip_end_285"/>
      <w:bookmarkEnd w:id="130"/>
      <w:r>
        <w:t>Referred to Committee on Judiciary</w:t>
      </w:r>
    </w:p>
    <w:p w:rsidR="00A41CA1" w:rsidRDefault="00A41CA1" w:rsidP="00A41CA1"/>
    <w:p w:rsidR="00A41CA1" w:rsidRDefault="00A41CA1" w:rsidP="00A41CA1">
      <w:pPr>
        <w:keepNext/>
      </w:pPr>
      <w:bookmarkStart w:id="131" w:name="include_clip_start_287"/>
      <w:bookmarkEnd w:id="131"/>
      <w:r>
        <w:t xml:space="preserve">S. 601 -- Education Committee: A JOINT RESOLUTION TO APPROVE REGULATIONS OF THE STATE BOARD OF EDUCATION, RELATING TO CERTIFICATION REQUIREMENTS, DESIGNATED AS REGULATION DOCUMENT NUMBER 4698, PURSUANT TO THE PROVISIONS OF ARTICLE 1, CHAPTER 23, </w:t>
      </w:r>
      <w:proofErr w:type="gramStart"/>
      <w:r>
        <w:t>TITLE</w:t>
      </w:r>
      <w:proofErr w:type="gramEnd"/>
      <w:r>
        <w:t xml:space="preserve"> 1 OF THE 1976 CODE.</w:t>
      </w:r>
    </w:p>
    <w:p w:rsidR="00A41CA1" w:rsidRDefault="00A41CA1" w:rsidP="00A41CA1">
      <w:bookmarkStart w:id="132" w:name="include_clip_end_287"/>
      <w:bookmarkEnd w:id="132"/>
      <w:r>
        <w:t>Referred to Committee on Regulations and Administrative Procedures</w:t>
      </w:r>
    </w:p>
    <w:p w:rsidR="00A41CA1" w:rsidRDefault="00A41CA1" w:rsidP="00A41CA1"/>
    <w:p w:rsidR="00A41CA1" w:rsidRDefault="00A41CA1" w:rsidP="00A41CA1">
      <w:pPr>
        <w:keepNext/>
      </w:pPr>
      <w:bookmarkStart w:id="133" w:name="include_clip_start_289"/>
      <w:bookmarkEnd w:id="133"/>
      <w:r>
        <w:t xml:space="preserve">S. 602 -- Education Committee: A JOINT RESOLUTION TO APPROVE REGULATIONS OF THE STATE BOARD OF EDUCATION, RELATING TO CREDENTIAL CLASSIFICATION, DESIGNATED AS REGULATION DOCUMENT NUMBER 4699, PURSUANT TO THE PROVISIONS OF ARTICLE 1, CHAPTER 23, </w:t>
      </w:r>
      <w:proofErr w:type="gramStart"/>
      <w:r>
        <w:t>TITLE</w:t>
      </w:r>
      <w:proofErr w:type="gramEnd"/>
      <w:r>
        <w:t xml:space="preserve"> 1 OF THE 1976 CODE.</w:t>
      </w:r>
    </w:p>
    <w:p w:rsidR="00A41CA1" w:rsidRDefault="00A41CA1" w:rsidP="00A41CA1">
      <w:bookmarkStart w:id="134" w:name="include_clip_end_289"/>
      <w:bookmarkEnd w:id="134"/>
      <w:r>
        <w:t>Referred to Committee on Regulations and Administrative Procedures</w:t>
      </w:r>
    </w:p>
    <w:p w:rsidR="00A41CA1" w:rsidRDefault="00A41CA1" w:rsidP="00A41CA1"/>
    <w:p w:rsidR="00A41CA1" w:rsidRDefault="00A41CA1" w:rsidP="00A41CA1">
      <w:pPr>
        <w:keepNext/>
      </w:pPr>
      <w:bookmarkStart w:id="135" w:name="include_clip_start_291"/>
      <w:bookmarkEnd w:id="135"/>
      <w:r>
        <w:t xml:space="preserve">S. 603 -- Education Committee: A JOINT RESOLUTION TO APPROVE REGULATIONS OF THE STATE BOARD OF EDUCATION, RELATING TO REQUIREMENTS FOR ADDITIONAL AREAS OF CERTIFICATION, DESIGNATED AS REGULATION DOCUMENT NUMBER 4701, PURSUANT TO THE PROVISIONS OF ARTICLE 1, CHAPTER 23, </w:t>
      </w:r>
      <w:proofErr w:type="gramStart"/>
      <w:r>
        <w:t>TITLE</w:t>
      </w:r>
      <w:proofErr w:type="gramEnd"/>
      <w:r>
        <w:t xml:space="preserve"> 1 OF THE 1976 CODE.</w:t>
      </w:r>
    </w:p>
    <w:p w:rsidR="00A41CA1" w:rsidRDefault="00A41CA1" w:rsidP="00A41CA1">
      <w:bookmarkStart w:id="136" w:name="include_clip_end_291"/>
      <w:bookmarkEnd w:id="136"/>
      <w:r>
        <w:t>Referred to Committee on Regulations and Administrative Procedures</w:t>
      </w:r>
    </w:p>
    <w:p w:rsidR="00A41CA1" w:rsidRDefault="00A41CA1" w:rsidP="00A41CA1"/>
    <w:p w:rsidR="00A41CA1" w:rsidRDefault="00A41CA1" w:rsidP="00A41CA1">
      <w:pPr>
        <w:keepNext/>
      </w:pPr>
      <w:bookmarkStart w:id="137" w:name="include_clip_start_293"/>
      <w:bookmarkEnd w:id="137"/>
      <w:r>
        <w:t xml:space="preserve">S. 604 -- Education Committee: A JOINT RESOLUTION TO APPROVE REGULATIONS OF THE STATE BOARD OF </w:t>
      </w:r>
      <w:r>
        <w:lastRenderedPageBreak/>
        <w:t>EDUCATION, RELATING TO ADMINISTRATIVE AND PROFESSIONAL PERSONNEL QUALIFICATIONS, DUTIES AND WORKLOADS, DESIGNATED AS REGULATION DOCUMENT NUMBER 4695, PURSUANT TO THE PROVISIONS OF ARTICLE 1, CHAPTER 23, TITLE 1 OF THE 1976 CODE.</w:t>
      </w:r>
    </w:p>
    <w:p w:rsidR="00A41CA1" w:rsidRDefault="00A41CA1" w:rsidP="00A41CA1">
      <w:bookmarkStart w:id="138" w:name="include_clip_end_293"/>
      <w:bookmarkEnd w:id="138"/>
      <w:r>
        <w:t>Referred to Committee on Regulations and Administrative Procedures</w:t>
      </w:r>
    </w:p>
    <w:p w:rsidR="00A41CA1" w:rsidRDefault="00A41CA1" w:rsidP="00A41CA1"/>
    <w:p w:rsidR="00A41CA1" w:rsidRDefault="00A41CA1" w:rsidP="00A41CA1">
      <w:r>
        <w:t>Rep. BRADLEY moved that the House do now adjourn, which was agreed to.</w:t>
      </w:r>
    </w:p>
    <w:p w:rsidR="00A41CA1" w:rsidRDefault="00A41CA1" w:rsidP="00A41CA1"/>
    <w:p w:rsidR="00A41CA1" w:rsidRDefault="00A41CA1" w:rsidP="00A41CA1">
      <w:pPr>
        <w:keepNext/>
        <w:jc w:val="center"/>
        <w:rPr>
          <w:b/>
        </w:rPr>
      </w:pPr>
      <w:r w:rsidRPr="00A41CA1">
        <w:rPr>
          <w:b/>
        </w:rPr>
        <w:t>RETURNED WITH CONCURRENCE</w:t>
      </w:r>
    </w:p>
    <w:p w:rsidR="00A41CA1" w:rsidRDefault="00A41CA1" w:rsidP="00A41CA1">
      <w:r>
        <w:t>The Senate returned to the House with concurrence the following:</w:t>
      </w:r>
    </w:p>
    <w:p w:rsidR="00A41CA1" w:rsidRDefault="00A41CA1" w:rsidP="00A41CA1">
      <w:bookmarkStart w:id="139" w:name="include_clip_start_298"/>
      <w:bookmarkEnd w:id="139"/>
    </w:p>
    <w:p w:rsidR="00A41CA1" w:rsidRDefault="00A41CA1" w:rsidP="00A41CA1">
      <w:r>
        <w:t xml:space="preserve">H. 4144 -- Reps. Huggins,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STELLA T. </w:t>
      </w:r>
      <w:proofErr w:type="spellStart"/>
      <w:r>
        <w:t>MANIOS</w:t>
      </w:r>
      <w:proofErr w:type="spellEnd"/>
      <w:r>
        <w:t xml:space="preserve"> OF GREENVILLE COUNTY ON THE OCCASION OF HER ONE HUNDREDTH BIRTHDAY AND TO WISH HER A JOYOUS BIRTHDAY CELEBRATION AND MANY YEARS OF CONTINUED HEALTH AND HAPPINESS.</w:t>
      </w:r>
    </w:p>
    <w:p w:rsidR="00A41CA1" w:rsidRDefault="00A41CA1" w:rsidP="00A41CA1">
      <w:bookmarkStart w:id="140" w:name="include_clip_end_298"/>
      <w:bookmarkStart w:id="141" w:name="include_clip_start_299"/>
      <w:bookmarkEnd w:id="140"/>
      <w:bookmarkEnd w:id="141"/>
      <w:r>
        <w:t xml:space="preserve">H. 4140 --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w:t>
      </w:r>
      <w:r>
        <w:lastRenderedPageBreak/>
        <w:t>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CHILDREN'S SECURITY BLANKET AND THE CHILDHOOD CANCER OPTIMIST CLUB OF SOUTH CAROLINA UPON THE OCCASION OF CHILDHOOD CANCER AWARENESS MONTH IN SEPTEMBER 2017, FOR THEIR COMMITMENT TO PROVIDING SUPPORT TO SOUTH CAROLINA FAMILIES FACING THE CHALLENGES IMPOSED BY CHILDHOOD CANCER, AND TO WISH THEM SUCCESS IN GROWING THEIR ORGANIZATIONS SO THAT MORE FAMILIES MAY BE SERVED.</w:t>
      </w:r>
    </w:p>
    <w:p w:rsidR="00A41CA1" w:rsidRDefault="00A41CA1" w:rsidP="00A41CA1">
      <w:bookmarkStart w:id="142" w:name="include_clip_end_299"/>
      <w:bookmarkEnd w:id="142"/>
    </w:p>
    <w:p w:rsidR="00A41CA1" w:rsidRDefault="00A41CA1" w:rsidP="00A41CA1">
      <w:pPr>
        <w:keepNext/>
        <w:pBdr>
          <w:top w:val="single" w:sz="4" w:space="1" w:color="auto"/>
          <w:left w:val="single" w:sz="4" w:space="4" w:color="auto"/>
          <w:right w:val="single" w:sz="4" w:space="4" w:color="auto"/>
          <w:between w:val="single" w:sz="4" w:space="1" w:color="auto"/>
          <w:bar w:val="single" w:sz="4" w:color="auto"/>
        </w:pBdr>
        <w:jc w:val="center"/>
        <w:rPr>
          <w:b/>
        </w:rPr>
      </w:pPr>
      <w:r w:rsidRPr="00A41CA1">
        <w:rPr>
          <w:b/>
        </w:rPr>
        <w:t>ADJOURNMENT</w:t>
      </w:r>
    </w:p>
    <w:p w:rsidR="00A41CA1" w:rsidRDefault="00A41CA1" w:rsidP="00A41CA1">
      <w:pPr>
        <w:keepNext/>
        <w:pBdr>
          <w:left w:val="single" w:sz="4" w:space="4" w:color="auto"/>
          <w:right w:val="single" w:sz="4" w:space="4" w:color="auto"/>
          <w:between w:val="single" w:sz="4" w:space="1" w:color="auto"/>
          <w:bar w:val="single" w:sz="4" w:color="auto"/>
        </w:pBdr>
      </w:pPr>
      <w:r>
        <w:t>At 3:30 p.m. the House, in accordance with the motion of Rep. J. E. SMITH, adjourned in memory of James "Jim" Leventis, to meet at 10:00 a.m. tomorrow.</w:t>
      </w:r>
    </w:p>
    <w:p w:rsidR="00A41CA1" w:rsidRDefault="00A41CA1" w:rsidP="00A41CA1">
      <w:pPr>
        <w:pBdr>
          <w:left w:val="single" w:sz="4" w:space="4" w:color="auto"/>
          <w:bottom w:val="single" w:sz="4" w:space="1" w:color="auto"/>
          <w:right w:val="single" w:sz="4" w:space="4" w:color="auto"/>
          <w:between w:val="single" w:sz="4" w:space="1" w:color="auto"/>
          <w:bar w:val="single" w:sz="4" w:color="auto"/>
        </w:pBdr>
        <w:jc w:val="center"/>
      </w:pPr>
      <w:r>
        <w:t>***</w:t>
      </w:r>
    </w:p>
    <w:p w:rsidR="00BD6020" w:rsidRDefault="00BD6020" w:rsidP="00BD6020">
      <w:pPr>
        <w:jc w:val="center"/>
      </w:pPr>
    </w:p>
    <w:sectPr w:rsidR="00BD6020" w:rsidSect="00A66A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3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12" w:rsidRDefault="000F7D12">
      <w:r>
        <w:separator/>
      </w:r>
    </w:p>
  </w:endnote>
  <w:endnote w:type="continuationSeparator" w:id="0">
    <w:p w:rsidR="000F7D12" w:rsidRDefault="000F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28759"/>
      <w:docPartObj>
        <w:docPartGallery w:val="Page Numbers (Bottom of Page)"/>
        <w:docPartUnique/>
      </w:docPartObj>
    </w:sdtPr>
    <w:sdtEndPr>
      <w:rPr>
        <w:noProof/>
      </w:rPr>
    </w:sdtEndPr>
    <w:sdtContent>
      <w:p w:rsidR="000F7D12" w:rsidRDefault="000F7D12">
        <w:pPr>
          <w:pStyle w:val="Footer"/>
          <w:jc w:val="center"/>
        </w:pPr>
        <w:r>
          <w:fldChar w:fldCharType="begin"/>
        </w:r>
        <w:r>
          <w:instrText xml:space="preserve"> PAGE   \* MERGEFORMAT </w:instrText>
        </w:r>
        <w:r>
          <w:fldChar w:fldCharType="separate"/>
        </w:r>
        <w:r w:rsidR="00A66AC0">
          <w:rPr>
            <w:noProof/>
          </w:rPr>
          <w:t>3092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6AC0">
      <w:rPr>
        <w:rStyle w:val="PageNumber"/>
        <w:noProof/>
      </w:rPr>
      <w:t>3034</w:t>
    </w:r>
    <w:r>
      <w:rPr>
        <w:rStyle w:val="PageNumber"/>
      </w:rPr>
      <w:fldChar w:fldCharType="end"/>
    </w:r>
  </w:p>
  <w:p w:rsidR="000F7D12" w:rsidRDefault="000F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12" w:rsidRDefault="000F7D12">
      <w:r>
        <w:separator/>
      </w:r>
    </w:p>
  </w:footnote>
  <w:footnote w:type="continuationSeparator" w:id="0">
    <w:p w:rsidR="000F7D12" w:rsidRDefault="000F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rsidP="00010C06">
    <w:pPr>
      <w:pStyle w:val="Header"/>
      <w:jc w:val="center"/>
      <w:rPr>
        <w:b/>
      </w:rPr>
    </w:pPr>
    <w:r>
      <w:rPr>
        <w:b/>
      </w:rPr>
      <w:t>WEDNESDAY, APRIL 19, 2017</w:t>
    </w:r>
  </w:p>
  <w:p w:rsidR="000F7D12" w:rsidRDefault="000F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12" w:rsidRDefault="000F7D12">
    <w:pPr>
      <w:pStyle w:val="Header"/>
      <w:jc w:val="center"/>
      <w:rPr>
        <w:b/>
      </w:rPr>
    </w:pPr>
    <w:r>
      <w:rPr>
        <w:b/>
      </w:rPr>
      <w:t>Wednesday, April 19, 2017</w:t>
    </w:r>
  </w:p>
  <w:p w:rsidR="000F7D12" w:rsidRDefault="000F7D1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A1"/>
    <w:rsid w:val="00010C06"/>
    <w:rsid w:val="000F7D12"/>
    <w:rsid w:val="001E66A3"/>
    <w:rsid w:val="00201BE2"/>
    <w:rsid w:val="00A41CA1"/>
    <w:rsid w:val="00A61B3B"/>
    <w:rsid w:val="00A66AC0"/>
    <w:rsid w:val="00A875D6"/>
    <w:rsid w:val="00BB375B"/>
    <w:rsid w:val="00B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4DBB3-83EA-434C-8C75-A29C3539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41C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41CA1"/>
    <w:rPr>
      <w:b/>
      <w:sz w:val="22"/>
    </w:rPr>
  </w:style>
  <w:style w:type="paragraph" w:customStyle="1" w:styleId="Cover1">
    <w:name w:val="Cover1"/>
    <w:basedOn w:val="Normal"/>
    <w:rsid w:val="00A41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41CA1"/>
    <w:pPr>
      <w:ind w:firstLine="0"/>
      <w:jc w:val="left"/>
    </w:pPr>
    <w:rPr>
      <w:sz w:val="20"/>
    </w:rPr>
  </w:style>
  <w:style w:type="paragraph" w:customStyle="1" w:styleId="Cover3">
    <w:name w:val="Cover3"/>
    <w:basedOn w:val="Normal"/>
    <w:rsid w:val="00A41CA1"/>
    <w:pPr>
      <w:ind w:firstLine="0"/>
      <w:jc w:val="center"/>
    </w:pPr>
    <w:rPr>
      <w:b/>
    </w:rPr>
  </w:style>
  <w:style w:type="paragraph" w:customStyle="1" w:styleId="Cover4">
    <w:name w:val="Cover4"/>
    <w:basedOn w:val="Cover1"/>
    <w:rsid w:val="00A41CA1"/>
    <w:pPr>
      <w:keepNext/>
    </w:pPr>
    <w:rPr>
      <w:b/>
      <w:sz w:val="20"/>
    </w:rPr>
  </w:style>
  <w:style w:type="paragraph" w:styleId="BalloonText">
    <w:name w:val="Balloon Text"/>
    <w:basedOn w:val="Normal"/>
    <w:link w:val="BalloonTextChar"/>
    <w:uiPriority w:val="99"/>
    <w:semiHidden/>
    <w:unhideWhenUsed/>
    <w:rsid w:val="001E6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A3"/>
    <w:rPr>
      <w:rFonts w:ascii="Segoe UI" w:hAnsi="Segoe UI" w:cs="Segoe UI"/>
      <w:sz w:val="18"/>
      <w:szCs w:val="18"/>
    </w:rPr>
  </w:style>
  <w:style w:type="character" w:customStyle="1" w:styleId="FooterChar">
    <w:name w:val="Footer Char"/>
    <w:basedOn w:val="DefaultParagraphFont"/>
    <w:link w:val="Footer"/>
    <w:uiPriority w:val="99"/>
    <w:rsid w:val="00010C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59</Pages>
  <Words>12733</Words>
  <Characters>71972</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2017-04-19T21:04:00Z</cp:lastPrinted>
  <dcterms:created xsi:type="dcterms:W3CDTF">2017-05-03T16:12:00Z</dcterms:created>
  <dcterms:modified xsi:type="dcterms:W3CDTF">2017-07-11T17:28:00Z</dcterms:modified>
</cp:coreProperties>
</file>