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F6" w:rsidRDefault="00985AF6" w:rsidP="00985AF6">
      <w:pPr>
        <w:ind w:firstLine="0"/>
        <w:rPr>
          <w:strike/>
        </w:rPr>
      </w:pPr>
    </w:p>
    <w:p w:rsidR="00985AF6" w:rsidRDefault="00985AF6" w:rsidP="00985AF6">
      <w:pPr>
        <w:ind w:firstLine="0"/>
        <w:rPr>
          <w:strike/>
        </w:rPr>
      </w:pPr>
      <w:r>
        <w:rPr>
          <w:strike/>
        </w:rPr>
        <w:t>Indicates Matter Stricken</w:t>
      </w:r>
    </w:p>
    <w:p w:rsidR="00985AF6" w:rsidRDefault="00985AF6" w:rsidP="00985AF6">
      <w:pPr>
        <w:ind w:firstLine="0"/>
        <w:rPr>
          <w:u w:val="single"/>
        </w:rPr>
      </w:pPr>
      <w:r>
        <w:rPr>
          <w:u w:val="single"/>
        </w:rPr>
        <w:t>Indicates New Matter</w:t>
      </w:r>
    </w:p>
    <w:p w:rsidR="00985AF6" w:rsidRDefault="00985AF6"/>
    <w:p w:rsidR="00985AF6" w:rsidRDefault="00985AF6">
      <w:r>
        <w:t>The House assembled at 10:00 a.m.</w:t>
      </w:r>
    </w:p>
    <w:p w:rsidR="00985AF6" w:rsidRDefault="00985AF6">
      <w:r>
        <w:t xml:space="preserve">Deliberations were opened with prayer by Rev. Charles E. </w:t>
      </w:r>
      <w:proofErr w:type="spellStart"/>
      <w:r>
        <w:t>Seastrunk</w:t>
      </w:r>
      <w:proofErr w:type="spellEnd"/>
      <w:r>
        <w:t>, Jr., as follows:</w:t>
      </w:r>
    </w:p>
    <w:p w:rsidR="00985AF6" w:rsidRDefault="00985AF6"/>
    <w:p w:rsidR="00985AF6" w:rsidRPr="00A4229C" w:rsidRDefault="00985AF6" w:rsidP="00985AF6">
      <w:pPr>
        <w:tabs>
          <w:tab w:val="left" w:pos="270"/>
        </w:tabs>
        <w:ind w:firstLine="0"/>
      </w:pPr>
      <w:bookmarkStart w:id="0" w:name="file_start2"/>
      <w:bookmarkEnd w:id="0"/>
      <w:r w:rsidRPr="00A4229C">
        <w:tab/>
        <w:t>Our thought for today is from Nahum 1:7: “The Lord is good, a stronghold in a day of trouble; He protects those who take refuge in Him, even in rushing floods.”</w:t>
      </w:r>
    </w:p>
    <w:p w:rsidR="00985AF6" w:rsidRDefault="00985AF6" w:rsidP="00985AF6">
      <w:pPr>
        <w:tabs>
          <w:tab w:val="left" w:pos="270"/>
        </w:tabs>
        <w:ind w:firstLine="0"/>
      </w:pPr>
      <w:r w:rsidRPr="00A4229C">
        <w:tab/>
        <w:t xml:space="preserve">Let us pray. Grant our hearts an inner vision of the Father’s greatness, even when we go astray. Bring us back to </w:t>
      </w:r>
      <w:proofErr w:type="gramStart"/>
      <w:r w:rsidRPr="00A4229C">
        <w:t>Your</w:t>
      </w:r>
      <w:proofErr w:type="gramEnd"/>
      <w:r w:rsidRPr="00A4229C">
        <w:t xml:space="preserve"> loving arms that nourish us daily. Let us experience the joy in </w:t>
      </w:r>
      <w:proofErr w:type="gramStart"/>
      <w:r w:rsidRPr="00A4229C">
        <w:t>Your</w:t>
      </w:r>
      <w:proofErr w:type="gramEnd"/>
      <w:r w:rsidRPr="00A4229C">
        <w:t xml:space="preserve"> saving presence. Bless these Representatives and staff as they continue to work for the good of the people. Look in favor upon our Nation, President, State, Governor, Speaker, staff, and all who advise and serve. Protect our first responders and those who defend us at home and abroad. Heal the wounds, those seen and those hidden, of our men and women who suffer and sacrifice for our freedom. Lord, in </w:t>
      </w:r>
      <w:proofErr w:type="gramStart"/>
      <w:r w:rsidRPr="00A4229C">
        <w:t>Your</w:t>
      </w:r>
      <w:proofErr w:type="gramEnd"/>
      <w:r w:rsidRPr="00A4229C">
        <w:t xml:space="preserve"> mercy, hear our prayers. Amen.</w:t>
      </w:r>
    </w:p>
    <w:p w:rsidR="00985AF6" w:rsidRDefault="00985AF6" w:rsidP="00985AF6">
      <w:pPr>
        <w:tabs>
          <w:tab w:val="left" w:pos="270"/>
        </w:tabs>
        <w:ind w:firstLine="0"/>
      </w:pPr>
    </w:p>
    <w:p w:rsidR="00985AF6" w:rsidRDefault="00985AF6" w:rsidP="00985AF6">
      <w:r>
        <w:t>Pursuant to Rule 6.3, the House of Representatives was led in the Pledge of Allegiance to the Flag of the United States of America by the SPEAKER.</w:t>
      </w:r>
    </w:p>
    <w:p w:rsidR="00985AF6" w:rsidRDefault="00985AF6" w:rsidP="00985AF6"/>
    <w:p w:rsidR="00985AF6" w:rsidRDefault="00985AF6" w:rsidP="00985AF6">
      <w:r>
        <w:t>After corrections to the Journal of the proceedings of yesterday, the SPEAKER ordered it confirmed.</w:t>
      </w:r>
    </w:p>
    <w:p w:rsidR="00985AF6" w:rsidRDefault="00985AF6" w:rsidP="00985AF6"/>
    <w:p w:rsidR="00985AF6" w:rsidRDefault="00985AF6" w:rsidP="00985AF6">
      <w:pPr>
        <w:keepNext/>
        <w:jc w:val="center"/>
        <w:rPr>
          <w:b/>
        </w:rPr>
      </w:pPr>
      <w:r w:rsidRPr="00985AF6">
        <w:rPr>
          <w:b/>
        </w:rPr>
        <w:t>MOTION ADOPTED</w:t>
      </w:r>
    </w:p>
    <w:p w:rsidR="00985AF6" w:rsidRDefault="00985AF6" w:rsidP="00985AF6">
      <w:r>
        <w:t>Rep. HAYES moved that when the House adjourns, it adjourn in memory of Michael Rogers of Dillion, which was agreed to.</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The following was received:</w:t>
      </w:r>
    </w:p>
    <w:p w:rsidR="00985AF6" w:rsidRDefault="00985AF6" w:rsidP="00985AF6"/>
    <w:p w:rsidR="00985AF6" w:rsidRDefault="00985AF6" w:rsidP="00985AF6">
      <w:r>
        <w:t>Columbia, S.C., May 2</w:t>
      </w:r>
      <w:r w:rsidR="00CA0A26">
        <w:t>, 2017</w:t>
      </w:r>
      <w:r>
        <w:t xml:space="preserve"> </w:t>
      </w:r>
    </w:p>
    <w:p w:rsidR="00985AF6" w:rsidRDefault="00985AF6" w:rsidP="00985AF6">
      <w:r>
        <w:t>Mr. Speaker and Members of the House:</w:t>
      </w:r>
    </w:p>
    <w:p w:rsidR="00985AF6" w:rsidRDefault="00985AF6" w:rsidP="00985AF6">
      <w:r>
        <w:t>The Senate respectfully informs your Honorable Body that it concurs in the amendments proposed by the House to S. 530:</w:t>
      </w:r>
    </w:p>
    <w:p w:rsidR="00985AF6" w:rsidRDefault="00985AF6" w:rsidP="00985AF6"/>
    <w:p w:rsidR="00985AF6" w:rsidRDefault="00985AF6" w:rsidP="00985AF6">
      <w:pPr>
        <w:keepNext/>
      </w:pPr>
      <w:r>
        <w:lastRenderedPageBreak/>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985AF6" w:rsidRDefault="00985AF6" w:rsidP="00985AF6">
      <w:proofErr w:type="gramStart"/>
      <w:r>
        <w:t>and</w:t>
      </w:r>
      <w:proofErr w:type="gramEnd"/>
      <w:r>
        <w:t xml:space="preserve"> has ordered the Bill enrolled for ratification.</w:t>
      </w:r>
    </w:p>
    <w:p w:rsidR="00985AF6" w:rsidRDefault="00985AF6" w:rsidP="00985AF6"/>
    <w:p w:rsidR="00985AF6" w:rsidRDefault="00985AF6" w:rsidP="00985AF6">
      <w:r>
        <w:t>Very respectfully,</w:t>
      </w:r>
    </w:p>
    <w:p w:rsidR="00985AF6" w:rsidRDefault="00985AF6" w:rsidP="00985AF6">
      <w:r>
        <w:t>President</w:t>
      </w:r>
    </w:p>
    <w:p w:rsidR="00985AF6" w:rsidRDefault="00985AF6" w:rsidP="00985AF6">
      <w:r>
        <w:t xml:space="preserve">Received as information.  </w:t>
      </w:r>
    </w:p>
    <w:p w:rsidR="00985AF6" w:rsidRDefault="00985AF6" w:rsidP="00985AF6"/>
    <w:p w:rsidR="00985AF6" w:rsidRDefault="00985AF6" w:rsidP="00985AF6">
      <w:pPr>
        <w:keepNext/>
        <w:jc w:val="center"/>
        <w:rPr>
          <w:b/>
        </w:rPr>
      </w:pPr>
      <w:r w:rsidRPr="00985AF6">
        <w:rPr>
          <w:b/>
        </w:rPr>
        <w:t>H. 3720--COMMITTEE OF CONFERENCE APPOINTED</w:t>
      </w:r>
    </w:p>
    <w:p w:rsidR="00985AF6" w:rsidRDefault="00985AF6" w:rsidP="00985AF6">
      <w:r>
        <w:t xml:space="preserve">The following was received from the Senate:  </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 xml:space="preserve">Columbia, S.C., </w:t>
      </w:r>
      <w:r w:rsidR="00CA0A26">
        <w:t>April 26, 2017</w:t>
      </w:r>
    </w:p>
    <w:p w:rsidR="00985AF6" w:rsidRDefault="00985AF6" w:rsidP="00985AF6">
      <w:r>
        <w:t>Mr. Speaker and Members of the House:</w:t>
      </w:r>
    </w:p>
    <w:p w:rsidR="00985AF6" w:rsidRDefault="00985AF6" w:rsidP="00985AF6">
      <w:r>
        <w:t xml:space="preserve">The Senate respectfully informs your Honorable Body that it </w:t>
      </w:r>
      <w:proofErr w:type="spellStart"/>
      <w:r>
        <w:t>nonconcurs</w:t>
      </w:r>
      <w:proofErr w:type="spellEnd"/>
      <w:r>
        <w:t xml:space="preserve"> in the amendments proposed by the House to H. 3720:</w:t>
      </w:r>
    </w:p>
    <w:p w:rsidR="00985AF6" w:rsidRDefault="00985AF6" w:rsidP="00985AF6"/>
    <w:p w:rsidR="00985AF6" w:rsidRDefault="00985AF6" w:rsidP="00985AF6">
      <w:pPr>
        <w:keepNext/>
      </w:pPr>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985AF6" w:rsidRDefault="00985AF6" w:rsidP="00985AF6">
      <w:r>
        <w:t xml:space="preserve"> </w:t>
      </w:r>
    </w:p>
    <w:p w:rsidR="00985AF6" w:rsidRDefault="00985AF6" w:rsidP="00985AF6">
      <w:r>
        <w:t>Very respectfully,</w:t>
      </w:r>
    </w:p>
    <w:p w:rsidR="00985AF6" w:rsidRDefault="00985AF6" w:rsidP="00985AF6">
      <w:r>
        <w:t>President</w:t>
      </w:r>
    </w:p>
    <w:p w:rsidR="00985AF6" w:rsidRDefault="00985AF6" w:rsidP="00985AF6"/>
    <w:p w:rsidR="00985AF6" w:rsidRDefault="00985AF6" w:rsidP="00985AF6">
      <w:r>
        <w:t>On motion of Rep. WHITE, the House insisted upon its amendments.</w:t>
      </w:r>
    </w:p>
    <w:p w:rsidR="00985AF6" w:rsidRDefault="00985AF6" w:rsidP="00985AF6"/>
    <w:p w:rsidR="00985AF6" w:rsidRDefault="00985AF6" w:rsidP="00985AF6">
      <w:r>
        <w:t>Whereupon, the Chair appointed Reps. WHITE, PITTS and STAVRINAKIS to the Committee of Conference on the part of the House and a message was ordered sent to the Senate accordingly.</w:t>
      </w:r>
    </w:p>
    <w:p w:rsidR="00CA0A26" w:rsidRDefault="00CA0A26">
      <w:pPr>
        <w:ind w:firstLine="0"/>
        <w:jc w:val="left"/>
        <w:rPr>
          <w:b/>
        </w:rPr>
      </w:pPr>
      <w:r>
        <w:rPr>
          <w:b/>
        </w:rPr>
        <w:br w:type="page"/>
      </w:r>
    </w:p>
    <w:p w:rsidR="00985AF6" w:rsidRDefault="00985AF6" w:rsidP="00985AF6">
      <w:pPr>
        <w:keepNext/>
        <w:jc w:val="center"/>
        <w:rPr>
          <w:b/>
        </w:rPr>
      </w:pPr>
      <w:r w:rsidRPr="00985AF6">
        <w:rPr>
          <w:b/>
        </w:rPr>
        <w:lastRenderedPageBreak/>
        <w:t>H. 3721--COMMITTEE OF CONFERENCE APPOINTED</w:t>
      </w:r>
    </w:p>
    <w:p w:rsidR="00985AF6" w:rsidRDefault="00985AF6" w:rsidP="00985AF6">
      <w:r>
        <w:t xml:space="preserve">The following was received from the Senate:  </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Columbia, S.C., April 26</w:t>
      </w:r>
      <w:r w:rsidR="00CA0A26">
        <w:t>, 2017</w:t>
      </w:r>
      <w:r>
        <w:t xml:space="preserve"> </w:t>
      </w:r>
    </w:p>
    <w:p w:rsidR="00985AF6" w:rsidRDefault="00985AF6" w:rsidP="00985AF6">
      <w:r>
        <w:t>Mr. Speaker and Members of the House:</w:t>
      </w:r>
    </w:p>
    <w:p w:rsidR="00985AF6" w:rsidRDefault="00985AF6" w:rsidP="00985AF6">
      <w:r>
        <w:t xml:space="preserve">The Senate respectfully informs your Honorable Body that it </w:t>
      </w:r>
      <w:proofErr w:type="spellStart"/>
      <w:r>
        <w:t>nonconcurs</w:t>
      </w:r>
      <w:proofErr w:type="spellEnd"/>
      <w:r>
        <w:t xml:space="preserve"> in the amendments proposed by the House to H. 3721:</w:t>
      </w:r>
    </w:p>
    <w:p w:rsidR="00985AF6" w:rsidRDefault="00985AF6" w:rsidP="00985AF6"/>
    <w:p w:rsidR="00985AF6" w:rsidRDefault="00985AF6" w:rsidP="00985AF6">
      <w:pPr>
        <w:keepNext/>
      </w:pPr>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985AF6" w:rsidRDefault="00985AF6" w:rsidP="00985AF6">
      <w:r>
        <w:t xml:space="preserve"> </w:t>
      </w:r>
    </w:p>
    <w:p w:rsidR="00985AF6" w:rsidRDefault="00985AF6" w:rsidP="00985AF6">
      <w:r>
        <w:t>Very respectfully,</w:t>
      </w:r>
    </w:p>
    <w:p w:rsidR="00985AF6" w:rsidRDefault="00985AF6" w:rsidP="00985AF6">
      <w:r>
        <w:t>President</w:t>
      </w:r>
    </w:p>
    <w:p w:rsidR="00985AF6" w:rsidRDefault="00985AF6" w:rsidP="00985AF6"/>
    <w:p w:rsidR="00985AF6" w:rsidRDefault="00985AF6" w:rsidP="00985AF6">
      <w:r>
        <w:t>On motion of Rep. WHITE, the House insisted upon its amendments.</w:t>
      </w:r>
    </w:p>
    <w:p w:rsidR="00985AF6" w:rsidRDefault="00985AF6" w:rsidP="00985AF6"/>
    <w:p w:rsidR="00985AF6" w:rsidRDefault="00985AF6" w:rsidP="00985AF6">
      <w:r>
        <w:t>Whereupon, the Chair appointed Reps. WHITE, PITTS and STAVRINAKIS to the Committee of Conference on the part of the House and a message was ordered sent to the Senate accordingly.</w:t>
      </w:r>
    </w:p>
    <w:p w:rsidR="00985AF6" w:rsidRDefault="00985AF6" w:rsidP="00985AF6"/>
    <w:p w:rsidR="00985AF6" w:rsidRDefault="00985AF6" w:rsidP="00985AF6">
      <w:pPr>
        <w:keepNext/>
        <w:jc w:val="center"/>
        <w:rPr>
          <w:b/>
        </w:rPr>
      </w:pPr>
      <w:r w:rsidRPr="00985AF6">
        <w:rPr>
          <w:b/>
        </w:rPr>
        <w:t>ROLL CALL</w:t>
      </w:r>
    </w:p>
    <w:p w:rsidR="00985AF6" w:rsidRDefault="00985AF6" w:rsidP="00985AF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85AF6" w:rsidRPr="00985AF6" w:rsidTr="00985AF6">
        <w:trPr>
          <w:jc w:val="right"/>
        </w:trPr>
        <w:tc>
          <w:tcPr>
            <w:tcW w:w="2179" w:type="dxa"/>
            <w:shd w:val="clear" w:color="auto" w:fill="auto"/>
          </w:tcPr>
          <w:p w:rsidR="00985AF6" w:rsidRPr="00985AF6" w:rsidRDefault="00985AF6" w:rsidP="00985AF6">
            <w:pPr>
              <w:keepNext/>
              <w:ind w:firstLine="0"/>
            </w:pPr>
            <w:bookmarkStart w:id="1" w:name="vote_start22"/>
            <w:bookmarkEnd w:id="1"/>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blPrEx>
          <w:jc w:val="left"/>
        </w:tblPrEx>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blPrEx>
          <w:jc w:val="left"/>
        </w:tblPrEx>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blPrEx>
          <w:jc w:val="left"/>
        </w:tblPrEx>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Bedingfield</w:t>
            </w:r>
          </w:p>
        </w:tc>
        <w:tc>
          <w:tcPr>
            <w:tcW w:w="2180" w:type="dxa"/>
            <w:shd w:val="clear" w:color="auto" w:fill="auto"/>
          </w:tcPr>
          <w:p w:rsidR="00985AF6" w:rsidRPr="00985AF6" w:rsidRDefault="00985AF6" w:rsidP="00985AF6">
            <w:pPr>
              <w:ind w:firstLine="0"/>
            </w:pPr>
            <w:r>
              <w:t>Bennett</w:t>
            </w:r>
          </w:p>
        </w:tc>
      </w:tr>
      <w:tr w:rsidR="00985AF6" w:rsidRPr="00985AF6" w:rsidTr="00985AF6">
        <w:tblPrEx>
          <w:jc w:val="left"/>
        </w:tblPrEx>
        <w:tc>
          <w:tcPr>
            <w:tcW w:w="2179" w:type="dxa"/>
            <w:shd w:val="clear" w:color="auto" w:fill="auto"/>
          </w:tcPr>
          <w:p w:rsidR="00985AF6" w:rsidRPr="00985AF6" w:rsidRDefault="00985AF6" w:rsidP="00985AF6">
            <w:pPr>
              <w:ind w:firstLine="0"/>
            </w:pPr>
            <w:r>
              <w:t>Bernstein</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blPrEx>
          <w:jc w:val="left"/>
        </w:tblPrEx>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blPrEx>
          <w:jc w:val="left"/>
        </w:tblPrEx>
        <w:tc>
          <w:tcPr>
            <w:tcW w:w="2179" w:type="dxa"/>
            <w:shd w:val="clear" w:color="auto" w:fill="auto"/>
          </w:tcPr>
          <w:p w:rsidR="00985AF6" w:rsidRPr="00985AF6" w:rsidRDefault="00985AF6" w:rsidP="00985AF6">
            <w:pPr>
              <w:ind w:firstLine="0"/>
            </w:pPr>
            <w:proofErr w:type="spellStart"/>
            <w:r>
              <w:t>Caskey</w:t>
            </w:r>
            <w:proofErr w:type="spellEnd"/>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blPrEx>
          <w:jc w:val="left"/>
        </w:tblPrEx>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Cobb-Hunter</w:t>
            </w:r>
          </w:p>
        </w:tc>
      </w:tr>
      <w:tr w:rsidR="00985AF6" w:rsidRPr="00985AF6" w:rsidTr="00985AF6">
        <w:tblPrEx>
          <w:jc w:val="left"/>
        </w:tblPrEx>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blPrEx>
          <w:jc w:val="left"/>
        </w:tblPrEx>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blPrEx>
          <w:jc w:val="left"/>
        </w:tblPrEx>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Dillard</w:t>
            </w:r>
          </w:p>
        </w:tc>
      </w:tr>
      <w:tr w:rsidR="00985AF6" w:rsidRPr="00985AF6" w:rsidTr="00985AF6">
        <w:tblPrEx>
          <w:jc w:val="left"/>
        </w:tblPrEx>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blPrEx>
          <w:jc w:val="left"/>
        </w:tblPrEx>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Felder</w:t>
            </w:r>
          </w:p>
        </w:tc>
        <w:tc>
          <w:tcPr>
            <w:tcW w:w="2180" w:type="dxa"/>
            <w:shd w:val="clear" w:color="auto" w:fill="auto"/>
          </w:tcPr>
          <w:p w:rsidR="00985AF6" w:rsidRPr="00985AF6" w:rsidRDefault="00985AF6" w:rsidP="00985AF6">
            <w:pPr>
              <w:ind w:firstLine="0"/>
            </w:pPr>
            <w:r>
              <w:t>Finlay</w:t>
            </w:r>
          </w:p>
        </w:tc>
      </w:tr>
      <w:tr w:rsidR="00985AF6" w:rsidRPr="00985AF6" w:rsidTr="00985AF6">
        <w:tblPrEx>
          <w:jc w:val="left"/>
        </w:tblPrEx>
        <w:tc>
          <w:tcPr>
            <w:tcW w:w="2179" w:type="dxa"/>
            <w:shd w:val="clear" w:color="auto" w:fill="auto"/>
          </w:tcPr>
          <w:p w:rsidR="00985AF6" w:rsidRPr="00985AF6" w:rsidRDefault="00985AF6" w:rsidP="00985AF6">
            <w:pPr>
              <w:ind w:firstLine="0"/>
            </w:pPr>
            <w:r>
              <w:lastRenderedPageBreak/>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blPrEx>
          <w:jc w:val="left"/>
        </w:tblPrEx>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Gilliard</w:t>
            </w:r>
          </w:p>
        </w:tc>
      </w:tr>
      <w:tr w:rsidR="00985AF6" w:rsidRPr="00985AF6" w:rsidTr="00985AF6">
        <w:tblPrEx>
          <w:jc w:val="left"/>
        </w:tblPrEx>
        <w:tc>
          <w:tcPr>
            <w:tcW w:w="2179" w:type="dxa"/>
            <w:shd w:val="clear" w:color="auto" w:fill="auto"/>
          </w:tcPr>
          <w:p w:rsidR="00985AF6" w:rsidRPr="00985AF6" w:rsidRDefault="00985AF6" w:rsidP="00985AF6">
            <w:pPr>
              <w:ind w:firstLine="0"/>
            </w:pPr>
            <w:r>
              <w:t>Govan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Hart</w:t>
            </w:r>
          </w:p>
        </w:tc>
      </w:tr>
      <w:tr w:rsidR="00985AF6" w:rsidRPr="00985AF6" w:rsidTr="00985AF6">
        <w:tblPrEx>
          <w:jc w:val="left"/>
        </w:tblPrEx>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blPrEx>
          <w:jc w:val="left"/>
        </w:tblPrEx>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blPrEx>
          <w:jc w:val="left"/>
        </w:tblPrEx>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blPrEx>
          <w:jc w:val="left"/>
        </w:tblPrEx>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blPrEx>
          <w:jc w:val="left"/>
        </w:tblPrEx>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blPrEx>
          <w:jc w:val="left"/>
        </w:tblPrEx>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blPrEx>
          <w:jc w:val="left"/>
        </w:tblPrEx>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blPrEx>
          <w:jc w:val="left"/>
        </w:tblPrEx>
        <w:tc>
          <w:tcPr>
            <w:tcW w:w="2179" w:type="dxa"/>
            <w:shd w:val="clear" w:color="auto" w:fill="auto"/>
          </w:tcPr>
          <w:p w:rsidR="00985AF6" w:rsidRPr="00985AF6" w:rsidRDefault="00985AF6" w:rsidP="00985AF6">
            <w:pPr>
              <w:ind w:firstLine="0"/>
            </w:pPr>
            <w:r>
              <w:t>Mack</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Martin</w:t>
            </w:r>
          </w:p>
        </w:tc>
      </w:tr>
      <w:tr w:rsidR="00985AF6" w:rsidRPr="00985AF6" w:rsidTr="00985AF6">
        <w:tblPrEx>
          <w:jc w:val="left"/>
        </w:tblPrEx>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McKnight</w:t>
            </w:r>
          </w:p>
        </w:tc>
      </w:tr>
      <w:tr w:rsidR="00985AF6" w:rsidRPr="00985AF6" w:rsidTr="00985AF6">
        <w:tblPrEx>
          <w:jc w:val="left"/>
        </w:tblPrEx>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Murphy</w:t>
            </w:r>
          </w:p>
        </w:tc>
      </w:tr>
      <w:tr w:rsidR="00985AF6" w:rsidRPr="00985AF6" w:rsidTr="00985AF6">
        <w:tblPrEx>
          <w:jc w:val="left"/>
        </w:tblPrEx>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Norrell</w:t>
            </w:r>
          </w:p>
        </w:tc>
      </w:tr>
      <w:tr w:rsidR="00985AF6" w:rsidRPr="00985AF6" w:rsidTr="00985AF6">
        <w:tblPrEx>
          <w:jc w:val="left"/>
        </w:tblPrEx>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blPrEx>
          <w:jc w:val="left"/>
        </w:tblPrEx>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Quinn</w:t>
            </w:r>
          </w:p>
        </w:tc>
      </w:tr>
      <w:tr w:rsidR="00985AF6" w:rsidRPr="00985AF6" w:rsidTr="00985AF6">
        <w:tblPrEx>
          <w:jc w:val="left"/>
        </w:tblPrEx>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S. Rivers</w:t>
            </w:r>
          </w:p>
        </w:tc>
      </w:tr>
      <w:tr w:rsidR="00985AF6" w:rsidRPr="00985AF6" w:rsidTr="00985AF6">
        <w:tblPrEx>
          <w:jc w:val="left"/>
        </w:tblPrEx>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Rutherford</w:t>
            </w:r>
          </w:p>
        </w:tc>
        <w:tc>
          <w:tcPr>
            <w:tcW w:w="2180" w:type="dxa"/>
            <w:shd w:val="clear" w:color="auto" w:fill="auto"/>
          </w:tcPr>
          <w:p w:rsidR="00985AF6" w:rsidRPr="00985AF6" w:rsidRDefault="00985AF6" w:rsidP="00985AF6">
            <w:pPr>
              <w:ind w:firstLine="0"/>
            </w:pPr>
            <w:r>
              <w:t>Ryhal</w:t>
            </w:r>
          </w:p>
        </w:tc>
      </w:tr>
      <w:tr w:rsidR="00985AF6" w:rsidRPr="00985AF6" w:rsidTr="00985AF6">
        <w:tblPrEx>
          <w:jc w:val="left"/>
        </w:tblPrEx>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blPrEx>
          <w:jc w:val="left"/>
        </w:tblPrEx>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blPrEx>
          <w:jc w:val="left"/>
        </w:tblPrEx>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Taylor</w:t>
            </w:r>
          </w:p>
        </w:tc>
      </w:tr>
      <w:tr w:rsidR="00985AF6" w:rsidRPr="00985AF6" w:rsidTr="00985AF6">
        <w:tblPrEx>
          <w:jc w:val="left"/>
        </w:tblPrEx>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blPrEx>
          <w:jc w:val="left"/>
        </w:tblPrEx>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blPrEx>
          <w:jc w:val="left"/>
        </w:tblPrEx>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White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blPrEx>
          <w:jc w:val="left"/>
        </w:tblPrEx>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r>
              <w:t>Yow</w:t>
            </w:r>
          </w:p>
        </w:tc>
      </w:tr>
    </w:tbl>
    <w:p w:rsidR="00985AF6" w:rsidRDefault="00985AF6" w:rsidP="00985AF6"/>
    <w:p w:rsidR="00985AF6" w:rsidRDefault="00985AF6" w:rsidP="00985AF6">
      <w:pPr>
        <w:jc w:val="center"/>
        <w:rPr>
          <w:b/>
        </w:rPr>
      </w:pPr>
      <w:r w:rsidRPr="00985AF6">
        <w:rPr>
          <w:b/>
        </w:rPr>
        <w:t>Total Present--114</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The SPEAKER granted Rep. MITCHELL a leave of absence for the day due to medical reasons.</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The SPEAKER granted Rep. MCCOY a leave of absence for the day.</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The SPEAKER granted Rep. SANDIFER a leave of absence for the day.</w:t>
      </w:r>
    </w:p>
    <w:p w:rsidR="007D7311" w:rsidRDefault="007D7311">
      <w:pPr>
        <w:ind w:firstLine="0"/>
        <w:jc w:val="left"/>
        <w:rPr>
          <w:b/>
        </w:rPr>
      </w:pPr>
      <w:r>
        <w:rPr>
          <w:b/>
        </w:rPr>
        <w:br w:type="page"/>
      </w:r>
    </w:p>
    <w:p w:rsidR="00985AF6" w:rsidRDefault="00985AF6" w:rsidP="00985AF6">
      <w:pPr>
        <w:keepNext/>
        <w:jc w:val="center"/>
        <w:rPr>
          <w:b/>
        </w:rPr>
      </w:pPr>
      <w:r w:rsidRPr="00985AF6">
        <w:rPr>
          <w:b/>
        </w:rPr>
        <w:lastRenderedPageBreak/>
        <w:t>LEAVE OF ABSENCE</w:t>
      </w:r>
    </w:p>
    <w:p w:rsidR="00985AF6" w:rsidRDefault="00985AF6" w:rsidP="00985AF6">
      <w:r>
        <w:t>The SPEAKER granted Rep. HAMILTON a leave of absence for the day.</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The SPEAKER granted Rep. STRINGER a leave of absence for the day.</w:t>
      </w:r>
    </w:p>
    <w:p w:rsidR="00985AF6" w:rsidRDefault="00985AF6" w:rsidP="00985AF6"/>
    <w:p w:rsidR="00985AF6" w:rsidRDefault="00985AF6" w:rsidP="00985AF6">
      <w:pPr>
        <w:keepNext/>
        <w:jc w:val="center"/>
        <w:rPr>
          <w:b/>
        </w:rPr>
      </w:pPr>
      <w:r w:rsidRPr="00985AF6">
        <w:rPr>
          <w:b/>
        </w:rPr>
        <w:t>STATEMENT OF ATTENDANCE</w:t>
      </w:r>
    </w:p>
    <w:p w:rsidR="00985AF6" w:rsidRDefault="00985AF6" w:rsidP="00985AF6">
      <w:r>
        <w:t>Rep. HART signed a statement with the Clerk that he came in after the roll call of the House and was present for the Session on Tuesday, May 2.</w:t>
      </w:r>
    </w:p>
    <w:p w:rsidR="00985AF6" w:rsidRDefault="00985AF6" w:rsidP="00985AF6"/>
    <w:p w:rsidR="00985AF6" w:rsidRDefault="00985AF6" w:rsidP="00985AF6">
      <w:pPr>
        <w:keepNext/>
        <w:jc w:val="center"/>
        <w:rPr>
          <w:b/>
        </w:rPr>
      </w:pPr>
      <w:r w:rsidRPr="00985AF6">
        <w:rPr>
          <w:b/>
        </w:rPr>
        <w:t xml:space="preserve">SPEAKER </w:t>
      </w:r>
      <w:r w:rsidRPr="00985AF6">
        <w:rPr>
          <w:b/>
          <w:i/>
        </w:rPr>
        <w:t>PRO TEMPORE</w:t>
      </w:r>
      <w:r w:rsidRPr="00985AF6">
        <w:rPr>
          <w:b/>
        </w:rPr>
        <w:t xml:space="preserve"> IN CHAIR</w:t>
      </w:r>
    </w:p>
    <w:p w:rsidR="00985AF6" w:rsidRDefault="00985AF6" w:rsidP="00985AF6">
      <w:pPr>
        <w:jc w:val="center"/>
        <w:rPr>
          <w:b/>
        </w:rPr>
      </w:pPr>
    </w:p>
    <w:p w:rsidR="00985AF6" w:rsidRPr="007020EA" w:rsidRDefault="00985AF6" w:rsidP="00985AF6">
      <w:pPr>
        <w:pStyle w:val="Title"/>
        <w:keepNext/>
      </w:pPr>
      <w:bookmarkStart w:id="2" w:name="file_start36"/>
      <w:bookmarkEnd w:id="2"/>
      <w:r w:rsidRPr="007020EA">
        <w:t>STATEMENT FOR THE JOURNAL</w:t>
      </w:r>
    </w:p>
    <w:p w:rsidR="00985AF6" w:rsidRPr="007020EA" w:rsidRDefault="00985AF6" w:rsidP="00985AF6">
      <w:pPr>
        <w:pStyle w:val="Title"/>
        <w:jc w:val="both"/>
        <w:rPr>
          <w:b w:val="0"/>
        </w:rPr>
      </w:pPr>
      <w:r w:rsidRPr="007020EA">
        <w:rPr>
          <w:b w:val="0"/>
        </w:rPr>
        <w:tab/>
        <w:t>Today, I would like to call attention to a tragedy in my district that has touched all the residents of Greenwood. On Sunday afternoon, Evan Campbell, a senior at Greenwood Christian School, lost his life in an auto accident. He was much loved by the community and will be greatly missed. Our only consolation is that he had professed his faith in Jesus Christ and his witness caused others to commit their lives to Christ.</w:t>
      </w:r>
    </w:p>
    <w:p w:rsidR="00985AF6" w:rsidRDefault="00985AF6" w:rsidP="00985AF6">
      <w:pPr>
        <w:tabs>
          <w:tab w:val="left" w:pos="360"/>
          <w:tab w:val="left" w:pos="630"/>
          <w:tab w:val="left" w:pos="900"/>
          <w:tab w:val="left" w:pos="1260"/>
          <w:tab w:val="left" w:pos="1620"/>
          <w:tab w:val="left" w:pos="1980"/>
          <w:tab w:val="left" w:pos="2340"/>
          <w:tab w:val="left" w:pos="2700"/>
        </w:tabs>
        <w:ind w:firstLine="0"/>
      </w:pPr>
      <w:r w:rsidRPr="007020EA">
        <w:tab/>
        <w:t>Rep. John McCravy III</w:t>
      </w:r>
    </w:p>
    <w:p w:rsidR="00985AF6" w:rsidRDefault="00985AF6" w:rsidP="00985AF6">
      <w:pPr>
        <w:tabs>
          <w:tab w:val="left" w:pos="36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SPECIAL PRESENTATION</w:t>
      </w:r>
    </w:p>
    <w:p w:rsidR="00985AF6" w:rsidRDefault="00985AF6" w:rsidP="00985AF6">
      <w:r>
        <w:t xml:space="preserve">Reps. SIMRILL, POPE, FELDER, V. S. MOSS, B. NEWTON, DILLARD, D. C. MOSS, KING and DELLENEY presented to the House the Winthrop University </w:t>
      </w:r>
      <w:proofErr w:type="spellStart"/>
      <w:r>
        <w:t>Mens</w:t>
      </w:r>
      <w:proofErr w:type="spellEnd"/>
      <w:r>
        <w:t xml:space="preserve"> Basketball Team, coaches and other school officials. </w:t>
      </w:r>
    </w:p>
    <w:p w:rsidR="00985AF6" w:rsidRDefault="00985AF6" w:rsidP="00985AF6"/>
    <w:p w:rsidR="00985AF6" w:rsidRDefault="00985AF6" w:rsidP="00985AF6">
      <w:pPr>
        <w:keepNext/>
        <w:jc w:val="center"/>
        <w:rPr>
          <w:b/>
        </w:rPr>
      </w:pPr>
      <w:r w:rsidRPr="00985AF6">
        <w:rPr>
          <w:b/>
        </w:rPr>
        <w:t>SPECIAL PRESENTATION</w:t>
      </w:r>
    </w:p>
    <w:p w:rsidR="00985AF6" w:rsidRDefault="00985AF6" w:rsidP="00985AF6">
      <w:r>
        <w:t xml:space="preserve">Rep. BALES presented to the House the Lower Richland Boys Basketball Team, coaches and other school officials. </w:t>
      </w:r>
    </w:p>
    <w:p w:rsidR="00985AF6" w:rsidRDefault="00985AF6" w:rsidP="00985AF6"/>
    <w:p w:rsidR="007D7311" w:rsidRDefault="00985AF6" w:rsidP="007D7311">
      <w:pPr>
        <w:keepNext/>
        <w:jc w:val="center"/>
        <w:rPr>
          <w:b/>
        </w:rPr>
      </w:pPr>
      <w:r w:rsidRPr="00985AF6">
        <w:rPr>
          <w:b/>
        </w:rPr>
        <w:t xml:space="preserve">CO-SPONSORS ADDED </w:t>
      </w:r>
    </w:p>
    <w:p w:rsidR="00985AF6" w:rsidRDefault="00985AF6" w:rsidP="007D7311">
      <w:pPr>
        <w:keepNext/>
      </w:pPr>
      <w:r>
        <w:t>In accordance with House Rule 5.2 below:</w:t>
      </w:r>
    </w:p>
    <w:p w:rsidR="007D7311" w:rsidRDefault="007D7311" w:rsidP="00985AF6">
      <w:bookmarkStart w:id="3" w:name="file_start42"/>
      <w:bookmarkEnd w:id="3"/>
    </w:p>
    <w:p w:rsidR="00985AF6" w:rsidRDefault="00985AF6" w:rsidP="00985AF6">
      <w:r>
        <w:t>"5.2</w:t>
      </w:r>
      <w:r>
        <w:tab/>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w:t>
      </w:r>
      <w:r>
        <w:lastRenderedPageBreak/>
        <w:t>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85AF6" w:rsidRDefault="00985AF6" w:rsidP="00985AF6"/>
    <w:p w:rsidR="00985AF6" w:rsidRDefault="00985AF6" w:rsidP="00985AF6">
      <w:pPr>
        <w:keepNext/>
        <w:jc w:val="center"/>
        <w:rPr>
          <w:b/>
        </w:rPr>
      </w:pPr>
      <w:r w:rsidRPr="00985AF6">
        <w:rPr>
          <w:b/>
        </w:rPr>
        <w:t>CO-SPONSOR ADDED</w:t>
      </w:r>
    </w:p>
    <w:tbl>
      <w:tblPr>
        <w:tblW w:w="0" w:type="auto"/>
        <w:tblLayout w:type="fixed"/>
        <w:tblLook w:val="0000" w:firstRow="0" w:lastRow="0" w:firstColumn="0" w:lastColumn="0" w:noHBand="0" w:noVBand="0"/>
      </w:tblPr>
      <w:tblGrid>
        <w:gridCol w:w="1500"/>
        <w:gridCol w:w="1332"/>
      </w:tblGrid>
      <w:tr w:rsidR="00985AF6" w:rsidRPr="00985AF6" w:rsidTr="00985AF6">
        <w:tc>
          <w:tcPr>
            <w:tcW w:w="1500" w:type="dxa"/>
            <w:shd w:val="clear" w:color="auto" w:fill="auto"/>
          </w:tcPr>
          <w:p w:rsidR="00985AF6" w:rsidRPr="00985AF6" w:rsidRDefault="00985AF6" w:rsidP="00985AF6">
            <w:pPr>
              <w:keepNext/>
              <w:ind w:firstLine="0"/>
            </w:pPr>
            <w:r w:rsidRPr="00985AF6">
              <w:t>Bill Number:</w:t>
            </w:r>
          </w:p>
        </w:tc>
        <w:tc>
          <w:tcPr>
            <w:tcW w:w="1332" w:type="dxa"/>
            <w:shd w:val="clear" w:color="auto" w:fill="auto"/>
          </w:tcPr>
          <w:p w:rsidR="00985AF6" w:rsidRPr="00985AF6" w:rsidRDefault="00985AF6" w:rsidP="00985AF6">
            <w:pPr>
              <w:keepNext/>
              <w:ind w:firstLine="0"/>
            </w:pPr>
            <w:r w:rsidRPr="00985AF6">
              <w:t>H. 3929</w:t>
            </w:r>
          </w:p>
        </w:tc>
      </w:tr>
      <w:tr w:rsidR="00985AF6" w:rsidRPr="00985AF6" w:rsidTr="00985AF6">
        <w:tc>
          <w:tcPr>
            <w:tcW w:w="1500" w:type="dxa"/>
            <w:shd w:val="clear" w:color="auto" w:fill="auto"/>
          </w:tcPr>
          <w:p w:rsidR="00985AF6" w:rsidRPr="00985AF6" w:rsidRDefault="00985AF6" w:rsidP="00985AF6">
            <w:pPr>
              <w:keepNext/>
              <w:ind w:firstLine="0"/>
            </w:pPr>
            <w:r w:rsidRPr="00985AF6">
              <w:t>Date:</w:t>
            </w:r>
          </w:p>
        </w:tc>
        <w:tc>
          <w:tcPr>
            <w:tcW w:w="1332" w:type="dxa"/>
            <w:shd w:val="clear" w:color="auto" w:fill="auto"/>
          </w:tcPr>
          <w:p w:rsidR="00985AF6" w:rsidRPr="00985AF6" w:rsidRDefault="00985AF6" w:rsidP="00985AF6">
            <w:pPr>
              <w:keepNext/>
              <w:ind w:firstLine="0"/>
            </w:pPr>
            <w:r w:rsidRPr="00985AF6">
              <w:t>ADD:</w:t>
            </w:r>
          </w:p>
        </w:tc>
      </w:tr>
      <w:tr w:rsidR="00985AF6" w:rsidRPr="00985AF6" w:rsidTr="00985AF6">
        <w:tc>
          <w:tcPr>
            <w:tcW w:w="1500" w:type="dxa"/>
            <w:shd w:val="clear" w:color="auto" w:fill="auto"/>
          </w:tcPr>
          <w:p w:rsidR="00985AF6" w:rsidRPr="00985AF6" w:rsidRDefault="00985AF6" w:rsidP="00985AF6">
            <w:pPr>
              <w:keepNext/>
              <w:ind w:firstLine="0"/>
            </w:pPr>
            <w:r w:rsidRPr="00985AF6">
              <w:t>05/03/17</w:t>
            </w:r>
          </w:p>
        </w:tc>
        <w:tc>
          <w:tcPr>
            <w:tcW w:w="1332" w:type="dxa"/>
            <w:shd w:val="clear" w:color="auto" w:fill="auto"/>
          </w:tcPr>
          <w:p w:rsidR="00985AF6" w:rsidRPr="00985AF6" w:rsidRDefault="00985AF6" w:rsidP="00985AF6">
            <w:pPr>
              <w:keepNext/>
              <w:ind w:firstLine="0"/>
            </w:pPr>
            <w:r w:rsidRPr="00985AF6">
              <w:t>S. RIVERS</w:t>
            </w:r>
          </w:p>
        </w:tc>
      </w:tr>
    </w:tbl>
    <w:p w:rsidR="00985AF6" w:rsidRDefault="00985AF6" w:rsidP="00985AF6"/>
    <w:p w:rsidR="00985AF6" w:rsidRDefault="00985AF6" w:rsidP="00985AF6">
      <w:pPr>
        <w:keepNext/>
        <w:jc w:val="center"/>
        <w:rPr>
          <w:b/>
        </w:rPr>
      </w:pPr>
      <w:r w:rsidRPr="00985AF6">
        <w:rPr>
          <w:b/>
        </w:rPr>
        <w:t>CO-SPONSOR ADDED</w:t>
      </w:r>
    </w:p>
    <w:tbl>
      <w:tblPr>
        <w:tblW w:w="0" w:type="auto"/>
        <w:tblLayout w:type="fixed"/>
        <w:tblLook w:val="0000" w:firstRow="0" w:lastRow="0" w:firstColumn="0" w:lastColumn="0" w:noHBand="0" w:noVBand="0"/>
      </w:tblPr>
      <w:tblGrid>
        <w:gridCol w:w="1500"/>
        <w:gridCol w:w="1548"/>
      </w:tblGrid>
      <w:tr w:rsidR="00985AF6" w:rsidRPr="00985AF6" w:rsidTr="00985AF6">
        <w:tc>
          <w:tcPr>
            <w:tcW w:w="1500" w:type="dxa"/>
            <w:shd w:val="clear" w:color="auto" w:fill="auto"/>
          </w:tcPr>
          <w:p w:rsidR="00985AF6" w:rsidRPr="00985AF6" w:rsidRDefault="00985AF6" w:rsidP="00985AF6">
            <w:pPr>
              <w:keepNext/>
              <w:ind w:firstLine="0"/>
            </w:pPr>
            <w:r w:rsidRPr="00985AF6">
              <w:t>Bill Number:</w:t>
            </w:r>
          </w:p>
        </w:tc>
        <w:tc>
          <w:tcPr>
            <w:tcW w:w="1548" w:type="dxa"/>
            <w:shd w:val="clear" w:color="auto" w:fill="auto"/>
          </w:tcPr>
          <w:p w:rsidR="00985AF6" w:rsidRPr="00985AF6" w:rsidRDefault="00985AF6" w:rsidP="00985AF6">
            <w:pPr>
              <w:keepNext/>
              <w:ind w:firstLine="0"/>
            </w:pPr>
            <w:r w:rsidRPr="00985AF6">
              <w:t>H. 4116</w:t>
            </w:r>
          </w:p>
        </w:tc>
      </w:tr>
      <w:tr w:rsidR="00985AF6" w:rsidRPr="00985AF6" w:rsidTr="00985AF6">
        <w:tc>
          <w:tcPr>
            <w:tcW w:w="1500" w:type="dxa"/>
            <w:shd w:val="clear" w:color="auto" w:fill="auto"/>
          </w:tcPr>
          <w:p w:rsidR="00985AF6" w:rsidRPr="00985AF6" w:rsidRDefault="00985AF6" w:rsidP="00985AF6">
            <w:pPr>
              <w:keepNext/>
              <w:ind w:firstLine="0"/>
            </w:pPr>
            <w:r w:rsidRPr="00985AF6">
              <w:t>Date:</w:t>
            </w:r>
          </w:p>
        </w:tc>
        <w:tc>
          <w:tcPr>
            <w:tcW w:w="1548" w:type="dxa"/>
            <w:shd w:val="clear" w:color="auto" w:fill="auto"/>
          </w:tcPr>
          <w:p w:rsidR="00985AF6" w:rsidRPr="00985AF6" w:rsidRDefault="00985AF6" w:rsidP="00985AF6">
            <w:pPr>
              <w:keepNext/>
              <w:ind w:firstLine="0"/>
            </w:pPr>
            <w:r w:rsidRPr="00985AF6">
              <w:t>ADD:</w:t>
            </w:r>
          </w:p>
        </w:tc>
      </w:tr>
      <w:tr w:rsidR="00985AF6" w:rsidRPr="00985AF6" w:rsidTr="00985AF6">
        <w:tc>
          <w:tcPr>
            <w:tcW w:w="1500" w:type="dxa"/>
            <w:shd w:val="clear" w:color="auto" w:fill="auto"/>
          </w:tcPr>
          <w:p w:rsidR="00985AF6" w:rsidRPr="00985AF6" w:rsidRDefault="00985AF6" w:rsidP="00985AF6">
            <w:pPr>
              <w:keepNext/>
              <w:ind w:firstLine="0"/>
            </w:pPr>
            <w:r w:rsidRPr="00985AF6">
              <w:t>05/03/17</w:t>
            </w:r>
          </w:p>
        </w:tc>
        <w:tc>
          <w:tcPr>
            <w:tcW w:w="1548" w:type="dxa"/>
            <w:shd w:val="clear" w:color="auto" w:fill="auto"/>
          </w:tcPr>
          <w:p w:rsidR="00985AF6" w:rsidRPr="00985AF6" w:rsidRDefault="00985AF6" w:rsidP="00985AF6">
            <w:pPr>
              <w:keepNext/>
              <w:ind w:firstLine="0"/>
            </w:pPr>
            <w:r w:rsidRPr="00985AF6">
              <w:t>CLEMMONS</w:t>
            </w:r>
          </w:p>
        </w:tc>
      </w:tr>
    </w:tbl>
    <w:p w:rsidR="00985AF6" w:rsidRDefault="00985AF6" w:rsidP="00985AF6"/>
    <w:p w:rsidR="00985AF6" w:rsidRDefault="00985AF6" w:rsidP="00985AF6">
      <w:pPr>
        <w:keepNext/>
        <w:jc w:val="center"/>
        <w:rPr>
          <w:b/>
        </w:rPr>
      </w:pPr>
      <w:r w:rsidRPr="00985AF6">
        <w:rPr>
          <w:b/>
        </w:rPr>
        <w:t>CO-SPONSOR</w:t>
      </w:r>
      <w:r w:rsidR="007D7311">
        <w:rPr>
          <w:b/>
        </w:rPr>
        <w:t>S</w:t>
      </w:r>
      <w:r w:rsidRPr="00985AF6">
        <w:rPr>
          <w:b/>
        </w:rPr>
        <w:t xml:space="preserve"> ADDED</w:t>
      </w:r>
    </w:p>
    <w:tbl>
      <w:tblPr>
        <w:tblW w:w="0" w:type="auto"/>
        <w:tblLayout w:type="fixed"/>
        <w:tblLook w:val="0000" w:firstRow="0" w:lastRow="0" w:firstColumn="0" w:lastColumn="0" w:noHBand="0" w:noVBand="0"/>
      </w:tblPr>
      <w:tblGrid>
        <w:gridCol w:w="1500"/>
        <w:gridCol w:w="5038"/>
      </w:tblGrid>
      <w:tr w:rsidR="00985AF6" w:rsidRPr="00985AF6" w:rsidTr="00985AF6">
        <w:tc>
          <w:tcPr>
            <w:tcW w:w="1500" w:type="dxa"/>
            <w:shd w:val="clear" w:color="auto" w:fill="auto"/>
          </w:tcPr>
          <w:p w:rsidR="00985AF6" w:rsidRPr="00985AF6" w:rsidRDefault="00985AF6" w:rsidP="00985AF6">
            <w:pPr>
              <w:keepNext/>
              <w:ind w:firstLine="0"/>
            </w:pPr>
            <w:r w:rsidRPr="00985AF6">
              <w:t>Bill Number:</w:t>
            </w:r>
          </w:p>
        </w:tc>
        <w:tc>
          <w:tcPr>
            <w:tcW w:w="5038" w:type="dxa"/>
            <w:shd w:val="clear" w:color="auto" w:fill="auto"/>
          </w:tcPr>
          <w:p w:rsidR="00985AF6" w:rsidRPr="00985AF6" w:rsidRDefault="00985AF6" w:rsidP="00985AF6">
            <w:pPr>
              <w:keepNext/>
              <w:ind w:firstLine="0"/>
            </w:pPr>
            <w:r w:rsidRPr="00985AF6">
              <w:t>H. 4154</w:t>
            </w:r>
          </w:p>
        </w:tc>
      </w:tr>
      <w:tr w:rsidR="00985AF6" w:rsidRPr="00985AF6" w:rsidTr="00985AF6">
        <w:tc>
          <w:tcPr>
            <w:tcW w:w="1500" w:type="dxa"/>
            <w:shd w:val="clear" w:color="auto" w:fill="auto"/>
          </w:tcPr>
          <w:p w:rsidR="00985AF6" w:rsidRPr="00985AF6" w:rsidRDefault="00985AF6" w:rsidP="00985AF6">
            <w:pPr>
              <w:keepNext/>
              <w:ind w:firstLine="0"/>
            </w:pPr>
            <w:r w:rsidRPr="00985AF6">
              <w:t>Date:</w:t>
            </w:r>
          </w:p>
        </w:tc>
        <w:tc>
          <w:tcPr>
            <w:tcW w:w="5038" w:type="dxa"/>
            <w:shd w:val="clear" w:color="auto" w:fill="auto"/>
          </w:tcPr>
          <w:p w:rsidR="00985AF6" w:rsidRPr="00985AF6" w:rsidRDefault="00985AF6" w:rsidP="00985AF6">
            <w:pPr>
              <w:keepNext/>
              <w:ind w:firstLine="0"/>
            </w:pPr>
            <w:r w:rsidRPr="00985AF6">
              <w:t>ADD:</w:t>
            </w:r>
          </w:p>
        </w:tc>
      </w:tr>
      <w:tr w:rsidR="00985AF6" w:rsidRPr="00985AF6" w:rsidTr="00985AF6">
        <w:tc>
          <w:tcPr>
            <w:tcW w:w="1500" w:type="dxa"/>
            <w:shd w:val="clear" w:color="auto" w:fill="auto"/>
          </w:tcPr>
          <w:p w:rsidR="00985AF6" w:rsidRPr="00985AF6" w:rsidRDefault="00985AF6" w:rsidP="00985AF6">
            <w:pPr>
              <w:keepNext/>
              <w:ind w:firstLine="0"/>
            </w:pPr>
            <w:r w:rsidRPr="00985AF6">
              <w:t>05/03/17</w:t>
            </w:r>
          </w:p>
        </w:tc>
        <w:tc>
          <w:tcPr>
            <w:tcW w:w="5038" w:type="dxa"/>
            <w:shd w:val="clear" w:color="auto" w:fill="auto"/>
          </w:tcPr>
          <w:p w:rsidR="00985AF6" w:rsidRPr="00985AF6" w:rsidRDefault="00985AF6" w:rsidP="00985AF6">
            <w:pPr>
              <w:keepNext/>
              <w:ind w:firstLine="0"/>
            </w:pPr>
            <w:r w:rsidRPr="00985AF6">
              <w:t>MAGNUSON, HERBKERSMAN, BERNSTEIN, NORRELL, G. R. SMITH, BURNS and HIXON</w:t>
            </w:r>
          </w:p>
        </w:tc>
      </w:tr>
    </w:tbl>
    <w:p w:rsidR="00985AF6" w:rsidRDefault="00985AF6" w:rsidP="00985AF6"/>
    <w:p w:rsidR="00985AF6" w:rsidRDefault="00985AF6" w:rsidP="00985AF6">
      <w:pPr>
        <w:keepNext/>
        <w:jc w:val="center"/>
        <w:rPr>
          <w:b/>
        </w:rPr>
      </w:pPr>
      <w:r w:rsidRPr="00985AF6">
        <w:rPr>
          <w:b/>
        </w:rPr>
        <w:t>SPEAKER IN CHAIR</w:t>
      </w:r>
    </w:p>
    <w:p w:rsidR="00985AF6" w:rsidRDefault="00985AF6" w:rsidP="00985AF6"/>
    <w:p w:rsidR="00985AF6" w:rsidRDefault="00985AF6" w:rsidP="00985AF6">
      <w:pPr>
        <w:keepNext/>
        <w:jc w:val="center"/>
        <w:rPr>
          <w:b/>
        </w:rPr>
      </w:pPr>
      <w:r w:rsidRPr="00985AF6">
        <w:rPr>
          <w:b/>
        </w:rPr>
        <w:t>S. 289--DEBATE ADJOURNED</w:t>
      </w:r>
    </w:p>
    <w:p w:rsidR="00985AF6" w:rsidRDefault="00985AF6" w:rsidP="00985AF6">
      <w:r>
        <w:t xml:space="preserve">Rep. DELLENEY moved to adjourn debate upon the following Bill, which was adopted: </w:t>
      </w:r>
    </w:p>
    <w:p w:rsidR="00985AF6" w:rsidRDefault="00985AF6" w:rsidP="00985AF6">
      <w:bookmarkStart w:id="4" w:name="include_clip_start_51"/>
      <w:bookmarkEnd w:id="4"/>
    </w:p>
    <w:p w:rsidR="00985AF6" w:rsidRDefault="00985AF6" w:rsidP="00985AF6">
      <w:r>
        <w:t xml:space="preserve">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w:t>
      </w:r>
      <w:r>
        <w:lastRenderedPageBreak/>
        <w:t xml:space="preserve">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w:t>
      </w:r>
      <w:r>
        <w:lastRenderedPageBreak/>
        <w:t xml:space="preserve">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w:t>
      </w:r>
      <w:r>
        <w:lastRenderedPageBreak/>
        <w:t>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985AF6" w:rsidRDefault="00985AF6" w:rsidP="00985AF6">
      <w:bookmarkStart w:id="5" w:name="include_clip_end_51"/>
      <w:bookmarkEnd w:id="5"/>
    </w:p>
    <w:p w:rsidR="00985AF6" w:rsidRDefault="00985AF6" w:rsidP="00985AF6">
      <w:pPr>
        <w:keepNext/>
        <w:jc w:val="center"/>
        <w:rPr>
          <w:b/>
        </w:rPr>
      </w:pPr>
      <w:r w:rsidRPr="00985AF6">
        <w:rPr>
          <w:b/>
        </w:rPr>
        <w:t>RETURNED TO THE SENATE WITH AMENDMENTS</w:t>
      </w:r>
    </w:p>
    <w:p w:rsidR="00985AF6" w:rsidRDefault="00985AF6" w:rsidP="00985AF6">
      <w:r>
        <w:t>The following Bills were taken up, read the third time, and ordered returned to the Senate with amendments:</w:t>
      </w:r>
    </w:p>
    <w:p w:rsidR="00985AF6" w:rsidRDefault="00985AF6" w:rsidP="00985AF6">
      <w:bookmarkStart w:id="6" w:name="include_clip_start_54"/>
      <w:bookmarkEnd w:id="6"/>
    </w:p>
    <w:p w:rsidR="00985AF6" w:rsidRDefault="00985AF6" w:rsidP="00985AF6">
      <w:r>
        <w:t xml:space="preserve">S. 107 -- Senators Campsen, Hutto, Massey, Hembree and Fanning: </w:t>
      </w:r>
      <w:r w:rsidR="00F63C5B">
        <w:t xml:space="preserve">A BILL </w:t>
      </w:r>
      <w:r>
        <w:t xml:space="preserve">TO AMEND THE CODE OF LAWS OF SOUTH CAROLINA, 1976, BY ADDING SECTION 1 3 125, SO AS TO PROVIDE THAT BEGINNING WITH THE 2018 GENERAL ELECTION, IF THE LIEUTENANT GOVERNOR RESIGNS OR IS REMOVED FROM OFFICE, THE GOVERNOR SHALL APPOINT, WITH THE ADVICE AND CONSENT OF THE SENATE, A SUCCESSOR FOR THE UNEXPIRED TERM; BY ADDING SECTION 7 11 12, SO AS TO ESTABLISH THE PROCEDURE BY WHICH A PERSON NOMINATED AS GOVERNOR SELECTS A LIEUTENANT GOVERNOR AS A JOINT TICKET RUNNING MATE; BY ADDING SECTION 7 13 315, SO AS TO REQUIRE THE STATE ELECTION COMMISSION TO ENSURE THAT THE GOVERNOR AND LIEUTENANT GOVERNOR ARE ELECTED JOINTLY; BY ADDING SECTION 8 13 1301, SO AS TO PROVIDE THAT JOINTLY ELECTED CANDIDATES MUST BE CONSIDERED A SINGLE CANDIDATE FOR CONTRIBUTIONS AND ESTABLISHING A COMMITTEE; TO AMEND SECTION 8 13 1314, </w:t>
      </w:r>
      <w:r>
        <w:lastRenderedPageBreak/>
        <w:t xml:space="preserve">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 11 15(A), RELATING TO FILING AS A CANDIDATE FOR THE GENERAL ELECTION, SO AS TO PROVIDE IF MARCH 30, THE DEADLINE FOR FILING, IS ON A SATURDAY OR SUNDAY, THE TIME FOR FILING EXTENDS TO THE NEXT BUSINESS DAY THAT IS NOT A SATURDAY, SUNDAY, OR LEGAL HOLIDAY; TO AMEND SECTION 7 13 45, RELATING TO ESTABLISHING HOURS FOR ACCEPTING CANDIDATE FILINGS, SO AS TO DELETE SPECIFIC REFERENCES TO THE NUMBER OF HOURS AND PROVIDE THAT FILINGS BE ACCEPTED DURING REGULAR BUSINESS HOURS ON REGULAR BUSINESS DAYS; TO AMEND SECTIONS 1 3 120, 1 3 130, 1 6 30(9), 1 9 30, 1 11 10(D), 1 11 425, 1 18 70, 1 23 280(B) AND (E), 1 23 290(D), 2 1 230(C), 2 1 250(B), 2 2 30(B)(1), 2 2 40(B), 2 3 20, 2 3 75(B)(3), 2 3 105(A)(4), 2 15 60(b), 2 17 90(A)(1), 2 17 90(A)(6)(c), 2 17 100(3), 2 19 10(B)(2), 2 41 70, 2 67 20(E)(1)(a), 2 69 20, 2 69 40, 2 75 10, 3 11 400(C)(3)(b)(iii), 5 1 26(B)(4), 5 1 26(F), 6 4 35(A)(2), 6 29 1330(D)(3), 6 29 1330(G), 8 13 540(3)(d), 8 13 715, 8 13 1373, 9 4 10(B)(1)(b), 9 4 40, 9 16 90, 9 16 380, 10 1 168(I), 11 9 </w:t>
      </w:r>
      <w:proofErr w:type="spellStart"/>
      <w:r>
        <w:t>890B</w:t>
      </w:r>
      <w:proofErr w:type="spellEnd"/>
      <w:r>
        <w:t xml:space="preserve">.(2), 11 11 350, 11 43 140, 11 45 40(B)(1), 11 50 50, 11 57 340, 12 3 10(A)(1), 13 1 25(B), 23 1 230(G), 24 22 150, 37 29 110, 38 3 110(5)(c), 38 75 490(D), 40 47 10(A)(4), 44 128 50(B)(2), 46 3 260(A), 48 52 440(D)(2), 48 59 40(A)(4), 51 13 720, 51 13 2120(3), 51 18 115, 54 6 10(B)(3), 59 6 10, 59 40 230(A), 59 46 40(A)(4), 59 150 40(A), 59 150 40(C), 59 150 40(D), 59 150 320, 59 150 325(A), 60 11 150(B), 60 17 10, 63 1 50(A), 63 1 50(B), 63 11 1720(B), 63 11 1720(C), 63 11 1930(A)(11), AND 63 11 2110(B)(4), RELATING TO THE DUTIES AND RESPONSIBILITIES OF THE PRESIDENT OF THE SENATE </w:t>
      </w:r>
      <w:r w:rsidRPr="00985AF6">
        <w:rPr>
          <w:i/>
        </w:rPr>
        <w:t>PRO TEMPORE</w:t>
      </w:r>
      <w:r>
        <w:t xml:space="preserve">, SO AS TO REVISE STATUTORY REFERENCES FROM THE PRESIDENT OF THE SENATE </w:t>
      </w:r>
      <w:r w:rsidRPr="00985AF6">
        <w:rPr>
          <w:i/>
        </w:rPr>
        <w:t>PRO TEMPORE</w:t>
      </w:r>
      <w:r>
        <w:t xml:space="preserve"> TO THE PRESIDENT OF THE SENATE AND TO MAKE ADDITIONAL CLARIFYING CHANGES; TO </w:t>
      </w:r>
      <w:r>
        <w:lastRenderedPageBreak/>
        <w:t>AMEND SECTIONS 1 3 620, 1 11 720(A)(9), 1 23 125(B), 1 23 125(D), 2 3 30, 2 3 90, 7 11 30(A), 7 17 10, 9 1 10(11)(g), 9 1 10(14), 10 1 40, 14 27 20(10), 14 27 30, 14 27 40(2), 14 27 80, 43 21 20, 43 21 45, 43 21 60, 43 21 70, 43 21 100, 43 21 130(A)(1), 43 21 190(2), 44 36 310, 44 36 320(7), 44 36 330, 44 56 840(A), 54 7 100, AND 59 6 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985AF6" w:rsidRDefault="00985AF6" w:rsidP="00985AF6">
      <w:bookmarkStart w:id="7" w:name="include_clip_end_54"/>
      <w:bookmarkStart w:id="8" w:name="include_clip_start_55"/>
      <w:bookmarkEnd w:id="7"/>
      <w:bookmarkEnd w:id="8"/>
    </w:p>
    <w:p w:rsidR="00985AF6" w:rsidRDefault="00985AF6" w:rsidP="00985AF6">
      <w:r>
        <w:t>S. 359 -- Senator Cromer: A BILL TO AMEND SECTION 39-5-325, CODE OF LAWS OF SOUTH CAROLINA, 1976, RELATING TO UNFAIR TRADE PRACTICES FOR MOTOR FUEL RETAILERS, SO AS TO REMOVE REFERENCES TO THE DEPARTMENT OF CONSUMER AFFAIRS.</w:t>
      </w:r>
    </w:p>
    <w:p w:rsidR="00985AF6" w:rsidRDefault="00985AF6" w:rsidP="00985AF6">
      <w:bookmarkStart w:id="9" w:name="include_clip_end_55"/>
      <w:bookmarkEnd w:id="9"/>
    </w:p>
    <w:p w:rsidR="00985AF6" w:rsidRDefault="00985AF6" w:rsidP="00985AF6">
      <w:pPr>
        <w:keepNext/>
        <w:jc w:val="center"/>
        <w:rPr>
          <w:b/>
        </w:rPr>
      </w:pPr>
      <w:r w:rsidRPr="00985AF6">
        <w:rPr>
          <w:b/>
        </w:rPr>
        <w:t>ORDERED ENROLLED FOR RATIFICATION</w:t>
      </w:r>
    </w:p>
    <w:p w:rsidR="00985AF6" w:rsidRDefault="00985AF6" w:rsidP="00985AF6">
      <w:r>
        <w:t>The following Bill was read the third time, passed and, having received three readings in both Houses, it was ordered that the title be changed to that of an Act, and that it be enrolled for ratification:</w:t>
      </w:r>
    </w:p>
    <w:p w:rsidR="00985AF6" w:rsidRDefault="00985AF6" w:rsidP="00985AF6">
      <w:bookmarkStart w:id="10" w:name="include_clip_start_58"/>
      <w:bookmarkEnd w:id="10"/>
    </w:p>
    <w:p w:rsidR="00985AF6" w:rsidRDefault="00985AF6" w:rsidP="00985AF6">
      <w:r>
        <w:t xml:space="preserve">S. 213 -- Senators Peeler, Alexander and Scott: A BILL TO AMEND CHAPTER 20, TITLE 2, CODE OF LAWS OF SOUTH CAROLINA, </w:t>
      </w:r>
      <w:r>
        <w:lastRenderedPageBreak/>
        <w:t xml:space="preserve">1976, RELATING TO </w:t>
      </w:r>
      <w:proofErr w:type="spellStart"/>
      <w:r>
        <w:t>NONJUDICIAL</w:t>
      </w:r>
      <w:proofErr w:type="spellEnd"/>
      <w:r>
        <w:t xml:space="preserve">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985AF6" w:rsidRDefault="00985AF6" w:rsidP="00985AF6">
      <w:bookmarkStart w:id="11" w:name="include_clip_end_58"/>
      <w:bookmarkEnd w:id="11"/>
    </w:p>
    <w:p w:rsidR="00985AF6" w:rsidRDefault="00985AF6" w:rsidP="00985AF6">
      <w:pPr>
        <w:keepNext/>
        <w:jc w:val="center"/>
        <w:rPr>
          <w:b/>
        </w:rPr>
      </w:pPr>
      <w:r w:rsidRPr="00985AF6">
        <w:rPr>
          <w:b/>
        </w:rPr>
        <w:t>SENT TO THE SENATE</w:t>
      </w:r>
    </w:p>
    <w:p w:rsidR="00985AF6" w:rsidRDefault="00985AF6" w:rsidP="00985AF6">
      <w:r>
        <w:t>The following Bill was taken up, read the third time, and ordered sent to the Senate:</w:t>
      </w:r>
    </w:p>
    <w:p w:rsidR="00985AF6" w:rsidRDefault="00985AF6" w:rsidP="00985AF6">
      <w:bookmarkStart w:id="12" w:name="include_clip_start_61"/>
      <w:bookmarkEnd w:id="12"/>
    </w:p>
    <w:p w:rsidR="00985AF6" w:rsidRDefault="00985AF6" w:rsidP="00985AF6">
      <w:r>
        <w:t>H. 3883 --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985AF6" w:rsidRDefault="00985AF6" w:rsidP="00985AF6">
      <w:bookmarkStart w:id="13" w:name="include_clip_end_61"/>
      <w:bookmarkEnd w:id="13"/>
    </w:p>
    <w:p w:rsidR="00985AF6" w:rsidRDefault="00985AF6" w:rsidP="00985AF6">
      <w:pPr>
        <w:keepNext/>
        <w:jc w:val="center"/>
        <w:rPr>
          <w:b/>
        </w:rPr>
      </w:pPr>
      <w:r w:rsidRPr="00985AF6">
        <w:rPr>
          <w:b/>
        </w:rPr>
        <w:t>S. 173--DEBATE ADJOURNED</w:t>
      </w:r>
    </w:p>
    <w:p w:rsidR="00985AF6" w:rsidRDefault="00985AF6" w:rsidP="00985AF6">
      <w:r>
        <w:t xml:space="preserve">Rep. DELLENEY moved to adjourn debate upon the following Bill, which was adopted: </w:t>
      </w:r>
    </w:p>
    <w:p w:rsidR="00985AF6" w:rsidRDefault="00985AF6" w:rsidP="00985AF6">
      <w:bookmarkStart w:id="14" w:name="include_clip_start_63"/>
      <w:bookmarkEnd w:id="14"/>
    </w:p>
    <w:p w:rsidR="00985AF6" w:rsidRDefault="00985AF6" w:rsidP="00985AF6">
      <w:r>
        <w:t xml:space="preserve">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w:t>
      </w:r>
      <w:r>
        <w:lastRenderedPageBreak/>
        <w:t>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985AF6" w:rsidRDefault="00985AF6" w:rsidP="00985AF6">
      <w:bookmarkStart w:id="15" w:name="include_clip_end_63"/>
      <w:bookmarkEnd w:id="15"/>
    </w:p>
    <w:p w:rsidR="00985AF6" w:rsidRDefault="00985AF6" w:rsidP="00985AF6">
      <w:pPr>
        <w:keepNext/>
        <w:jc w:val="center"/>
        <w:rPr>
          <w:b/>
        </w:rPr>
      </w:pPr>
      <w:r w:rsidRPr="00985AF6">
        <w:rPr>
          <w:b/>
        </w:rPr>
        <w:t>S. 234--DEBATE ADJOURNED</w:t>
      </w:r>
    </w:p>
    <w:p w:rsidR="00985AF6" w:rsidRDefault="00985AF6" w:rsidP="00985AF6">
      <w:r>
        <w:t xml:space="preserve">Rep. DELLENEY moved to adjourn debate upon the following Bill until Thursday, May 4, which was adopted: </w:t>
      </w:r>
    </w:p>
    <w:p w:rsidR="00985AF6" w:rsidRDefault="00985AF6" w:rsidP="00985AF6">
      <w:bookmarkStart w:id="16" w:name="include_clip_start_65"/>
      <w:bookmarkEnd w:id="16"/>
    </w:p>
    <w:p w:rsidR="00985AF6" w:rsidRDefault="00985AF6" w:rsidP="00985AF6">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985AF6" w:rsidRDefault="00985AF6" w:rsidP="00985AF6">
      <w:bookmarkStart w:id="17" w:name="include_clip_end_65"/>
      <w:bookmarkEnd w:id="17"/>
    </w:p>
    <w:p w:rsidR="00985AF6" w:rsidRDefault="00985AF6" w:rsidP="00985AF6">
      <w:pPr>
        <w:keepNext/>
        <w:jc w:val="center"/>
        <w:rPr>
          <w:b/>
        </w:rPr>
      </w:pPr>
      <w:r w:rsidRPr="00985AF6">
        <w:rPr>
          <w:b/>
        </w:rPr>
        <w:t>S. 570--ORDERED TO THIRD READING</w:t>
      </w:r>
    </w:p>
    <w:p w:rsidR="00985AF6" w:rsidRDefault="00985AF6" w:rsidP="00985AF6">
      <w:pPr>
        <w:keepNext/>
      </w:pPr>
      <w:r>
        <w:t>The following Bill was taken up:</w:t>
      </w:r>
    </w:p>
    <w:p w:rsidR="00985AF6" w:rsidRDefault="00985AF6" w:rsidP="00985AF6">
      <w:pPr>
        <w:keepNext/>
      </w:pPr>
      <w:bookmarkStart w:id="18" w:name="include_clip_start_67"/>
      <w:bookmarkEnd w:id="18"/>
    </w:p>
    <w:p w:rsidR="00985AF6" w:rsidRDefault="00985AF6" w:rsidP="00985AF6">
      <w:r>
        <w:t xml:space="preserve">S. 570 --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w:t>
      </w:r>
      <w:r>
        <w:lastRenderedPageBreak/>
        <w:t>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985AF6" w:rsidRDefault="00985AF6" w:rsidP="00985AF6">
      <w:bookmarkStart w:id="19" w:name="include_clip_end_67"/>
      <w:bookmarkEnd w:id="19"/>
    </w:p>
    <w:p w:rsidR="00985AF6" w:rsidRDefault="00985AF6" w:rsidP="00985AF6">
      <w:r>
        <w:t>Rep. V. S. MOSS explained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20" w:name="vote_start69"/>
      <w:bookmarkEnd w:id="20"/>
      <w:r>
        <w:t>Yeas 96; Nays 1</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Ballentine</w:t>
            </w:r>
          </w:p>
        </w:tc>
        <w:tc>
          <w:tcPr>
            <w:tcW w:w="2180" w:type="dxa"/>
            <w:shd w:val="clear" w:color="auto" w:fill="auto"/>
          </w:tcPr>
          <w:p w:rsidR="00985AF6" w:rsidRPr="00985AF6" w:rsidRDefault="00985AF6" w:rsidP="00985AF6">
            <w:pPr>
              <w:ind w:firstLine="0"/>
            </w:pPr>
            <w:r>
              <w:t>Bannister</w:t>
            </w:r>
          </w:p>
        </w:tc>
      </w:tr>
      <w:tr w:rsidR="00985AF6" w:rsidRPr="00985AF6" w:rsidTr="00985AF6">
        <w:tc>
          <w:tcPr>
            <w:tcW w:w="2179" w:type="dxa"/>
            <w:shd w:val="clear" w:color="auto" w:fill="auto"/>
          </w:tcPr>
          <w:p w:rsidR="00985AF6" w:rsidRPr="00985AF6" w:rsidRDefault="00985AF6" w:rsidP="00985AF6">
            <w:pPr>
              <w:ind w:firstLine="0"/>
            </w:pPr>
            <w:r>
              <w:t>Bedingfield</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proofErr w:type="spellStart"/>
            <w:r>
              <w:t>Caskey</w:t>
            </w:r>
            <w:proofErr w:type="spellEnd"/>
          </w:p>
        </w:tc>
        <w:tc>
          <w:tcPr>
            <w:tcW w:w="2180" w:type="dxa"/>
            <w:shd w:val="clear" w:color="auto" w:fill="auto"/>
          </w:tcPr>
          <w:p w:rsidR="00985AF6" w:rsidRPr="00985AF6" w:rsidRDefault="00985AF6" w:rsidP="00985AF6">
            <w:pPr>
              <w:ind w:firstLine="0"/>
            </w:pPr>
            <w:r>
              <w:t>Chumley</w:t>
            </w:r>
          </w:p>
        </w:tc>
      </w:tr>
      <w:tr w:rsidR="00985AF6" w:rsidRPr="00985AF6" w:rsidTr="00985AF6">
        <w:tc>
          <w:tcPr>
            <w:tcW w:w="2179" w:type="dxa"/>
            <w:shd w:val="clear" w:color="auto" w:fill="auto"/>
          </w:tcPr>
          <w:p w:rsidR="00985AF6" w:rsidRPr="00985AF6" w:rsidRDefault="00985AF6" w:rsidP="00985AF6">
            <w:pPr>
              <w:ind w:firstLine="0"/>
            </w:pPr>
            <w:r>
              <w:t>Clary</w:t>
            </w:r>
          </w:p>
        </w:tc>
        <w:tc>
          <w:tcPr>
            <w:tcW w:w="2179" w:type="dxa"/>
            <w:shd w:val="clear" w:color="auto" w:fill="auto"/>
          </w:tcPr>
          <w:p w:rsidR="00985AF6" w:rsidRPr="00985AF6" w:rsidRDefault="00985AF6" w:rsidP="00985AF6">
            <w:pPr>
              <w:ind w:firstLine="0"/>
            </w:pPr>
            <w:r>
              <w:t>Clemmons</w:t>
            </w:r>
          </w:p>
        </w:tc>
        <w:tc>
          <w:tcPr>
            <w:tcW w:w="2180" w:type="dxa"/>
            <w:shd w:val="clear" w:color="auto" w:fill="auto"/>
          </w:tcPr>
          <w:p w:rsidR="00985AF6" w:rsidRPr="00985AF6" w:rsidRDefault="00985AF6" w:rsidP="00985AF6">
            <w:pPr>
              <w:ind w:firstLine="0"/>
            </w:pPr>
            <w:r>
              <w:t>Clyburn</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Finlay</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Gagnon</w:t>
            </w:r>
          </w:p>
        </w:tc>
        <w:tc>
          <w:tcPr>
            <w:tcW w:w="2179" w:type="dxa"/>
            <w:shd w:val="clear" w:color="auto" w:fill="auto"/>
          </w:tcPr>
          <w:p w:rsidR="00985AF6" w:rsidRPr="00985AF6" w:rsidRDefault="00985AF6" w:rsidP="00985AF6">
            <w:pPr>
              <w:ind w:firstLine="0"/>
            </w:pPr>
            <w:r>
              <w:t>Gilliard</w:t>
            </w:r>
          </w:p>
        </w:tc>
        <w:tc>
          <w:tcPr>
            <w:tcW w:w="2180" w:type="dxa"/>
            <w:shd w:val="clear" w:color="auto" w:fill="auto"/>
          </w:tcPr>
          <w:p w:rsidR="00985AF6" w:rsidRPr="00985AF6" w:rsidRDefault="00985AF6" w:rsidP="00985AF6">
            <w:pPr>
              <w:ind w:firstLine="0"/>
            </w:pPr>
            <w:r>
              <w:t>Govan</w:t>
            </w:r>
          </w:p>
        </w:tc>
      </w:tr>
      <w:tr w:rsidR="00985AF6" w:rsidRPr="00985AF6" w:rsidTr="00985AF6">
        <w:tc>
          <w:tcPr>
            <w:tcW w:w="2179" w:type="dxa"/>
            <w:shd w:val="clear" w:color="auto" w:fill="auto"/>
          </w:tcPr>
          <w:p w:rsidR="00985AF6" w:rsidRPr="00985AF6" w:rsidRDefault="00985AF6" w:rsidP="00985AF6">
            <w:pPr>
              <w:ind w:firstLine="0"/>
            </w:pPr>
            <w:r>
              <w:lastRenderedPageBreak/>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Magnuson</w:t>
            </w:r>
          </w:p>
        </w:tc>
      </w:tr>
      <w:tr w:rsidR="00985AF6" w:rsidRPr="00985AF6" w:rsidTr="00985AF6">
        <w:tc>
          <w:tcPr>
            <w:tcW w:w="2179" w:type="dxa"/>
            <w:shd w:val="clear" w:color="auto" w:fill="auto"/>
          </w:tcPr>
          <w:p w:rsidR="00985AF6" w:rsidRPr="00985AF6" w:rsidRDefault="00985AF6" w:rsidP="00985AF6">
            <w:pPr>
              <w:ind w:firstLine="0"/>
            </w:pPr>
            <w:r>
              <w:t>Martin</w:t>
            </w:r>
          </w:p>
        </w:tc>
        <w:tc>
          <w:tcPr>
            <w:tcW w:w="2179" w:type="dxa"/>
            <w:shd w:val="clear" w:color="auto" w:fill="auto"/>
          </w:tcPr>
          <w:p w:rsidR="00985AF6" w:rsidRPr="00985AF6" w:rsidRDefault="00985AF6" w:rsidP="00985AF6">
            <w:pPr>
              <w:ind w:firstLine="0"/>
            </w:pPr>
            <w:r>
              <w:t>McCravy</w:t>
            </w:r>
          </w:p>
        </w:tc>
        <w:tc>
          <w:tcPr>
            <w:tcW w:w="2180" w:type="dxa"/>
            <w:shd w:val="clear" w:color="auto" w:fill="auto"/>
          </w:tcPr>
          <w:p w:rsidR="00985AF6" w:rsidRPr="00985AF6" w:rsidRDefault="00985AF6" w:rsidP="00985AF6">
            <w:pPr>
              <w:ind w:firstLine="0"/>
            </w:pPr>
            <w:r>
              <w:t>McEachern</w:t>
            </w:r>
          </w:p>
        </w:tc>
      </w:tr>
      <w:tr w:rsidR="00985AF6" w:rsidRPr="00985AF6" w:rsidTr="00985AF6">
        <w:tc>
          <w:tcPr>
            <w:tcW w:w="2179" w:type="dxa"/>
            <w:shd w:val="clear" w:color="auto" w:fill="auto"/>
          </w:tcPr>
          <w:p w:rsidR="00985AF6" w:rsidRPr="00985AF6" w:rsidRDefault="00985AF6" w:rsidP="00985AF6">
            <w:pPr>
              <w:ind w:firstLine="0"/>
            </w:pPr>
            <w:r>
              <w:t>McKnight</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S. Rivers</w:t>
            </w:r>
          </w:p>
        </w:tc>
      </w:tr>
      <w:tr w:rsidR="00985AF6" w:rsidRPr="00985AF6" w:rsidTr="00985AF6">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Rutherford</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J. E. Smith</w:t>
            </w:r>
          </w:p>
        </w:tc>
      </w:tr>
      <w:tr w:rsidR="00985AF6" w:rsidRPr="00985AF6" w:rsidTr="00985AF6">
        <w:tc>
          <w:tcPr>
            <w:tcW w:w="2179" w:type="dxa"/>
            <w:shd w:val="clear" w:color="auto" w:fill="auto"/>
          </w:tcPr>
          <w:p w:rsidR="00985AF6" w:rsidRPr="00985AF6" w:rsidRDefault="00985AF6" w:rsidP="00985AF6">
            <w:pPr>
              <w:ind w:firstLine="0"/>
            </w:pPr>
            <w:r>
              <w:t>Sottile</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ind w:firstLine="0"/>
            </w:pPr>
            <w:r>
              <w:t>Taylor</w:t>
            </w:r>
          </w:p>
        </w:tc>
        <w:tc>
          <w:tcPr>
            <w:tcW w:w="2179" w:type="dxa"/>
            <w:shd w:val="clear" w:color="auto" w:fill="auto"/>
          </w:tcPr>
          <w:p w:rsidR="00985AF6" w:rsidRPr="00985AF6" w:rsidRDefault="00985AF6" w:rsidP="00985AF6">
            <w:pPr>
              <w:ind w:firstLine="0"/>
            </w:pPr>
            <w:r>
              <w:t>Thayer</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keepNext/>
              <w:ind w:firstLine="0"/>
            </w:pPr>
            <w:r>
              <w:t>West</w:t>
            </w:r>
          </w:p>
        </w:tc>
        <w:tc>
          <w:tcPr>
            <w:tcW w:w="2179" w:type="dxa"/>
            <w:shd w:val="clear" w:color="auto" w:fill="auto"/>
          </w:tcPr>
          <w:p w:rsidR="00985AF6" w:rsidRPr="00985AF6" w:rsidRDefault="00985AF6" w:rsidP="00985AF6">
            <w:pPr>
              <w:keepNext/>
              <w:ind w:firstLine="0"/>
            </w:pPr>
            <w:r>
              <w:t>Whipper</w:t>
            </w:r>
          </w:p>
        </w:tc>
        <w:tc>
          <w:tcPr>
            <w:tcW w:w="2180" w:type="dxa"/>
            <w:shd w:val="clear" w:color="auto" w:fill="auto"/>
          </w:tcPr>
          <w:p w:rsidR="00985AF6" w:rsidRPr="00985AF6" w:rsidRDefault="00985AF6" w:rsidP="00985AF6">
            <w:pPr>
              <w:keepNext/>
              <w:ind w:firstLine="0"/>
            </w:pPr>
            <w:r>
              <w:t>White</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r>
              <w:t>Willis</w:t>
            </w:r>
          </w:p>
        </w:tc>
      </w:tr>
    </w:tbl>
    <w:p w:rsidR="00985AF6" w:rsidRDefault="00985AF6" w:rsidP="00985AF6"/>
    <w:p w:rsidR="00985AF6" w:rsidRDefault="00985AF6" w:rsidP="00985AF6">
      <w:pPr>
        <w:jc w:val="center"/>
        <w:rPr>
          <w:b/>
        </w:rPr>
      </w:pPr>
      <w:r w:rsidRPr="00985AF6">
        <w:rPr>
          <w:b/>
        </w:rPr>
        <w:t>Total--96</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Brown</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w:t>
      </w:r>
    </w:p>
    <w:p w:rsidR="00985AF6" w:rsidRDefault="00985AF6" w:rsidP="00985AF6">
      <w:pPr>
        <w:jc w:val="center"/>
        <w:rPr>
          <w:b/>
        </w:rPr>
      </w:pPr>
    </w:p>
    <w:p w:rsidR="00985AF6" w:rsidRDefault="00985AF6" w:rsidP="00985AF6">
      <w:r>
        <w:t xml:space="preserve">So, the Bill was read the second time and ordered to third reading.  </w:t>
      </w:r>
    </w:p>
    <w:p w:rsidR="00985AF6" w:rsidRDefault="00985AF6" w:rsidP="00985AF6"/>
    <w:p w:rsidR="00162111" w:rsidRPr="00807784" w:rsidRDefault="00162111" w:rsidP="00162111">
      <w:pPr>
        <w:pStyle w:val="Title"/>
        <w:rPr>
          <w:szCs w:val="22"/>
        </w:rPr>
      </w:pPr>
      <w:bookmarkStart w:id="21" w:name="file_start71"/>
      <w:bookmarkEnd w:id="21"/>
      <w:r w:rsidRPr="00807784">
        <w:rPr>
          <w:szCs w:val="22"/>
        </w:rPr>
        <w:t>RECORD FOR VOTING</w:t>
      </w:r>
    </w:p>
    <w:p w:rsidR="00162111" w:rsidRPr="00807784" w:rsidRDefault="00162111" w:rsidP="00162111">
      <w:pPr>
        <w:tabs>
          <w:tab w:val="left" w:pos="360"/>
          <w:tab w:val="left" w:pos="630"/>
          <w:tab w:val="left" w:pos="900"/>
          <w:tab w:val="left" w:pos="1260"/>
          <w:tab w:val="left" w:pos="1620"/>
          <w:tab w:val="left" w:pos="1980"/>
          <w:tab w:val="left" w:pos="2340"/>
          <w:tab w:val="left" w:pos="2700"/>
        </w:tabs>
        <w:ind w:firstLine="270"/>
        <w:rPr>
          <w:szCs w:val="22"/>
        </w:rPr>
      </w:pPr>
      <w:r>
        <w:rPr>
          <w:szCs w:val="22"/>
        </w:rPr>
        <w:tab/>
      </w:r>
      <w:r w:rsidRPr="00807784">
        <w:rPr>
          <w:szCs w:val="22"/>
        </w:rPr>
        <w:t>I inadvertently voted on the passage of S. 570. I intended to abstain from voting on this Bill.</w:t>
      </w:r>
    </w:p>
    <w:p w:rsidR="00162111" w:rsidRPr="00162111" w:rsidRDefault="00162111" w:rsidP="00162111">
      <w:pPr>
        <w:pStyle w:val="Title"/>
        <w:keepNext/>
        <w:jc w:val="both"/>
        <w:rPr>
          <w:b w:val="0"/>
          <w:szCs w:val="22"/>
        </w:rPr>
      </w:pPr>
      <w:r>
        <w:rPr>
          <w:b w:val="0"/>
          <w:szCs w:val="22"/>
        </w:rPr>
        <w:tab/>
      </w:r>
      <w:r w:rsidRPr="00162111">
        <w:rPr>
          <w:b w:val="0"/>
          <w:szCs w:val="22"/>
        </w:rPr>
        <w:t>Rep. William “Bill” Chumley</w:t>
      </w:r>
    </w:p>
    <w:p w:rsidR="00162111" w:rsidRDefault="00162111" w:rsidP="00162111">
      <w:pPr>
        <w:pStyle w:val="Title"/>
        <w:keepNext/>
        <w:rPr>
          <w:szCs w:val="22"/>
        </w:rPr>
      </w:pPr>
    </w:p>
    <w:p w:rsidR="00985AF6" w:rsidRPr="00B8200F" w:rsidRDefault="00985AF6" w:rsidP="00162111">
      <w:pPr>
        <w:pStyle w:val="Title"/>
        <w:keepNext/>
      </w:pPr>
      <w:r w:rsidRPr="00B8200F">
        <w:t>RECORD FOR VOTING</w:t>
      </w:r>
    </w:p>
    <w:p w:rsidR="00985AF6" w:rsidRPr="00B8200F" w:rsidRDefault="00985AF6" w:rsidP="00985AF6">
      <w:pPr>
        <w:tabs>
          <w:tab w:val="left" w:pos="270"/>
          <w:tab w:val="left" w:pos="630"/>
          <w:tab w:val="left" w:pos="900"/>
          <w:tab w:val="left" w:pos="1260"/>
          <w:tab w:val="left" w:pos="1620"/>
          <w:tab w:val="left" w:pos="1980"/>
          <w:tab w:val="left" w:pos="2340"/>
          <w:tab w:val="left" w:pos="2700"/>
        </w:tabs>
        <w:ind w:firstLine="0"/>
      </w:pPr>
      <w:r w:rsidRPr="00B8200F">
        <w:tab/>
        <w:t>I was temporarily out of the Chamber on constituent business during the vote on S. 570. If I had been present, I would have voted in favor of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B8200F">
        <w:tab/>
        <w:t>Rep. Richie Yow</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lastRenderedPageBreak/>
        <w:t>S. 465--ORDERED TO THIRD READING</w:t>
      </w:r>
    </w:p>
    <w:p w:rsidR="00985AF6" w:rsidRDefault="00985AF6" w:rsidP="00985AF6">
      <w:pPr>
        <w:keepNext/>
      </w:pPr>
      <w:r>
        <w:t>The following Bill was taken up:</w:t>
      </w:r>
    </w:p>
    <w:p w:rsidR="00985AF6" w:rsidRDefault="00985AF6" w:rsidP="00985AF6">
      <w:pPr>
        <w:keepNext/>
      </w:pPr>
      <w:bookmarkStart w:id="22" w:name="include_clip_start_73"/>
      <w:bookmarkEnd w:id="22"/>
    </w:p>
    <w:p w:rsidR="00985AF6" w:rsidRDefault="00985AF6" w:rsidP="00985AF6">
      <w:r>
        <w:t xml:space="preserve">S. 465 -- Senator Campsen: A BILL TO AMEND SECTION 50-5-15, AS AMENDED, CODE OF LAWS OF SOUTH CAROLINA, 1976, RELATING TO CERTAIN TERMS AND THEIR DEFINITIONS PERTAINING TO </w:t>
      </w:r>
      <w:proofErr w:type="spellStart"/>
      <w:r>
        <w:t>SALTWATERS</w:t>
      </w:r>
      <w:proofErr w:type="spellEnd"/>
      <w:r>
        <w:t xml:space="preserve">, SO AS TO PROVIDE DEFINITIONS FOR THE TERMS "SHELLFISH </w:t>
      </w:r>
      <w:proofErr w:type="spellStart"/>
      <w:r>
        <w:t>MARICULTURE</w:t>
      </w:r>
      <w:proofErr w:type="spellEnd"/>
      <w:r>
        <w:t xml:space="preserv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w:t>
      </w:r>
      <w:proofErr w:type="spellStart"/>
      <w:r>
        <w:t>MARICULTURE</w:t>
      </w:r>
      <w:proofErr w:type="spellEnd"/>
      <w:r>
        <w:t xml:space="preserve"> PERMITTEES TO HARVEST WILD SHELLFISH SEED FOR USE IN </w:t>
      </w:r>
      <w:proofErr w:type="spellStart"/>
      <w:r>
        <w:t>MARICULTURE</w:t>
      </w:r>
      <w:proofErr w:type="spellEnd"/>
      <w:r>
        <w:t xml:space="preserv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w:t>
      </w:r>
      <w:proofErr w:type="spellStart"/>
      <w:r>
        <w:t>MARICULTURE</w:t>
      </w:r>
      <w:proofErr w:type="spellEnd"/>
      <w:r>
        <w:t xml:space="preserve"> OPERATION PERMITS BY THE DEPARTMENT OF NATURAL RESOURCES, SO AS TO PROVIDE FOR THE ISSUANCE OF OUT-OF-SEASON HARVEST PERMITS TO SHELLFISH </w:t>
      </w:r>
      <w:proofErr w:type="spellStart"/>
      <w:r>
        <w:t>MARICULTURE</w:t>
      </w:r>
      <w:proofErr w:type="spellEnd"/>
      <w:r>
        <w:t xml:space="preserve"> PERMITTEES; TO AMEND SECTION 50-5-1005, RELATING TO THE ISSUANCE OF SHELLFISH IMPORTATION PERMITS, SO AS TO PROHIBIT THE PLACING OF GENETICALLY MODIFIED SHELLFISH IN THE WATERS IN THIS STATE EXCEPT UNDER THE PROVISIONS OF A PERMIT ISSUED BY THE DEPARTMENT </w:t>
      </w:r>
      <w:r>
        <w:lastRenderedPageBreak/>
        <w:t>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985AF6" w:rsidRDefault="00985AF6" w:rsidP="00985AF6">
      <w:bookmarkStart w:id="23" w:name="include_clip_end_73"/>
      <w:bookmarkEnd w:id="23"/>
    </w:p>
    <w:p w:rsidR="00985AF6" w:rsidRDefault="00985AF6" w:rsidP="00985AF6">
      <w:r>
        <w:t>Rep. V. S. MOSS explained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24" w:name="vote_start75"/>
      <w:bookmarkEnd w:id="24"/>
      <w:r>
        <w:t>Yeas 93; Nays 2</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Bales</w:t>
            </w:r>
          </w:p>
        </w:tc>
        <w:tc>
          <w:tcPr>
            <w:tcW w:w="2179" w:type="dxa"/>
            <w:shd w:val="clear" w:color="auto" w:fill="auto"/>
          </w:tcPr>
          <w:p w:rsidR="00985AF6" w:rsidRPr="00985AF6" w:rsidRDefault="00985AF6" w:rsidP="00985AF6">
            <w:pPr>
              <w:ind w:firstLine="0"/>
            </w:pPr>
            <w:r>
              <w:t>Ballentine</w:t>
            </w:r>
          </w:p>
        </w:tc>
        <w:tc>
          <w:tcPr>
            <w:tcW w:w="2180" w:type="dxa"/>
            <w:shd w:val="clear" w:color="auto" w:fill="auto"/>
          </w:tcPr>
          <w:p w:rsidR="00985AF6" w:rsidRPr="00985AF6" w:rsidRDefault="00985AF6" w:rsidP="00985AF6">
            <w:pPr>
              <w:ind w:firstLine="0"/>
            </w:pPr>
            <w:r>
              <w:t>Bannister</w:t>
            </w:r>
          </w:p>
        </w:tc>
      </w:tr>
      <w:tr w:rsidR="00985AF6" w:rsidRPr="00985AF6" w:rsidTr="00985AF6">
        <w:tc>
          <w:tcPr>
            <w:tcW w:w="2179" w:type="dxa"/>
            <w:shd w:val="clear" w:color="auto" w:fill="auto"/>
          </w:tcPr>
          <w:p w:rsidR="00985AF6" w:rsidRPr="00985AF6" w:rsidRDefault="00985AF6" w:rsidP="00985AF6">
            <w:pPr>
              <w:ind w:firstLine="0"/>
            </w:pPr>
            <w:r>
              <w:t>Bedingfield</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Blackwell</w:t>
            </w:r>
          </w:p>
        </w:tc>
      </w:tr>
      <w:tr w:rsidR="00985AF6" w:rsidRPr="00985AF6" w:rsidTr="00985AF6">
        <w:tc>
          <w:tcPr>
            <w:tcW w:w="2179" w:type="dxa"/>
            <w:shd w:val="clear" w:color="auto" w:fill="auto"/>
          </w:tcPr>
          <w:p w:rsidR="00985AF6" w:rsidRPr="00985AF6" w:rsidRDefault="00985AF6" w:rsidP="00985AF6">
            <w:pPr>
              <w:ind w:firstLine="0"/>
            </w:pPr>
            <w:r>
              <w:t>Bowers</w:t>
            </w:r>
          </w:p>
        </w:tc>
        <w:tc>
          <w:tcPr>
            <w:tcW w:w="2179" w:type="dxa"/>
            <w:shd w:val="clear" w:color="auto" w:fill="auto"/>
          </w:tcPr>
          <w:p w:rsidR="00985AF6" w:rsidRPr="00985AF6" w:rsidRDefault="00985AF6" w:rsidP="00985AF6">
            <w:pPr>
              <w:ind w:firstLine="0"/>
            </w:pPr>
            <w:r>
              <w:t>Bradley</w:t>
            </w:r>
          </w:p>
        </w:tc>
        <w:tc>
          <w:tcPr>
            <w:tcW w:w="2180" w:type="dxa"/>
            <w:shd w:val="clear" w:color="auto" w:fill="auto"/>
          </w:tcPr>
          <w:p w:rsidR="00985AF6" w:rsidRPr="00985AF6" w:rsidRDefault="00985AF6" w:rsidP="00985AF6">
            <w:pPr>
              <w:ind w:firstLine="0"/>
            </w:pPr>
            <w:r>
              <w:t>Brown</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proofErr w:type="spellStart"/>
            <w:r>
              <w:t>Caskey</w:t>
            </w:r>
            <w:proofErr w:type="spellEnd"/>
          </w:p>
        </w:tc>
        <w:tc>
          <w:tcPr>
            <w:tcW w:w="2180" w:type="dxa"/>
            <w:shd w:val="clear" w:color="auto" w:fill="auto"/>
          </w:tcPr>
          <w:p w:rsidR="00985AF6" w:rsidRPr="00985AF6" w:rsidRDefault="00985AF6" w:rsidP="00985AF6">
            <w:pPr>
              <w:ind w:firstLine="0"/>
            </w:pPr>
            <w:r>
              <w:t>Chumley</w:t>
            </w:r>
          </w:p>
        </w:tc>
      </w:tr>
      <w:tr w:rsidR="00985AF6" w:rsidRPr="00985AF6" w:rsidTr="00985AF6">
        <w:tc>
          <w:tcPr>
            <w:tcW w:w="2179" w:type="dxa"/>
            <w:shd w:val="clear" w:color="auto" w:fill="auto"/>
          </w:tcPr>
          <w:p w:rsidR="00985AF6" w:rsidRPr="00985AF6" w:rsidRDefault="00985AF6" w:rsidP="00985AF6">
            <w:pPr>
              <w:ind w:firstLine="0"/>
            </w:pPr>
            <w:r>
              <w:t>Clary</w:t>
            </w:r>
          </w:p>
        </w:tc>
        <w:tc>
          <w:tcPr>
            <w:tcW w:w="2179" w:type="dxa"/>
            <w:shd w:val="clear" w:color="auto" w:fill="auto"/>
          </w:tcPr>
          <w:p w:rsidR="00985AF6" w:rsidRPr="00985AF6" w:rsidRDefault="00985AF6" w:rsidP="00985AF6">
            <w:pPr>
              <w:ind w:firstLine="0"/>
            </w:pPr>
            <w:r>
              <w:t>Clemmons</w:t>
            </w:r>
          </w:p>
        </w:tc>
        <w:tc>
          <w:tcPr>
            <w:tcW w:w="2180" w:type="dxa"/>
            <w:shd w:val="clear" w:color="auto" w:fill="auto"/>
          </w:tcPr>
          <w:p w:rsidR="00985AF6" w:rsidRPr="00985AF6" w:rsidRDefault="00985AF6" w:rsidP="00985AF6">
            <w:pPr>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Dillard</w:t>
            </w:r>
          </w:p>
        </w:tc>
        <w:tc>
          <w:tcPr>
            <w:tcW w:w="2180" w:type="dxa"/>
            <w:shd w:val="clear" w:color="auto" w:fill="auto"/>
          </w:tcPr>
          <w:p w:rsidR="00985AF6" w:rsidRPr="00985AF6" w:rsidRDefault="00985AF6" w:rsidP="00985AF6">
            <w:pPr>
              <w:ind w:firstLine="0"/>
            </w:pPr>
            <w:r>
              <w:t>Douglas</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Gilliard</w:t>
            </w:r>
          </w:p>
        </w:tc>
      </w:tr>
      <w:tr w:rsidR="00985AF6" w:rsidRPr="00985AF6" w:rsidTr="00985AF6">
        <w:tc>
          <w:tcPr>
            <w:tcW w:w="2179" w:type="dxa"/>
            <w:shd w:val="clear" w:color="auto" w:fill="auto"/>
          </w:tcPr>
          <w:p w:rsidR="00985AF6" w:rsidRPr="00985AF6" w:rsidRDefault="00985AF6" w:rsidP="00985AF6">
            <w:pPr>
              <w:ind w:firstLine="0"/>
            </w:pPr>
            <w:r>
              <w:t>Govan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Hayes</w:t>
            </w:r>
          </w:p>
        </w:tc>
      </w:tr>
      <w:tr w:rsidR="00985AF6" w:rsidRPr="00985AF6" w:rsidTr="00985AF6">
        <w:tc>
          <w:tcPr>
            <w:tcW w:w="2179" w:type="dxa"/>
            <w:shd w:val="clear" w:color="auto" w:fill="auto"/>
          </w:tcPr>
          <w:p w:rsidR="00985AF6" w:rsidRPr="00985AF6" w:rsidRDefault="00985AF6" w:rsidP="00985AF6">
            <w:pPr>
              <w:ind w:firstLine="0"/>
            </w:pPr>
            <w:r>
              <w:t>Henderson</w:t>
            </w:r>
          </w:p>
        </w:tc>
        <w:tc>
          <w:tcPr>
            <w:tcW w:w="2179" w:type="dxa"/>
            <w:shd w:val="clear" w:color="auto" w:fill="auto"/>
          </w:tcPr>
          <w:p w:rsidR="00985AF6" w:rsidRPr="00985AF6" w:rsidRDefault="00985AF6" w:rsidP="00985AF6">
            <w:pPr>
              <w:ind w:firstLine="0"/>
            </w:pPr>
            <w:r>
              <w:t>Henegan</w:t>
            </w:r>
          </w:p>
        </w:tc>
        <w:tc>
          <w:tcPr>
            <w:tcW w:w="2180" w:type="dxa"/>
            <w:shd w:val="clear" w:color="auto" w:fill="auto"/>
          </w:tcPr>
          <w:p w:rsidR="00985AF6" w:rsidRPr="00985AF6" w:rsidRDefault="00985AF6" w:rsidP="00985AF6">
            <w:pPr>
              <w:ind w:firstLine="0"/>
            </w:pPr>
            <w:r>
              <w:t>Herbkersman</w:t>
            </w:r>
          </w:p>
        </w:tc>
      </w:tr>
      <w:tr w:rsidR="00985AF6" w:rsidRPr="00985AF6" w:rsidTr="00985AF6">
        <w:tc>
          <w:tcPr>
            <w:tcW w:w="2179" w:type="dxa"/>
            <w:shd w:val="clear" w:color="auto" w:fill="auto"/>
          </w:tcPr>
          <w:p w:rsidR="00985AF6" w:rsidRPr="00985AF6" w:rsidRDefault="00985AF6" w:rsidP="00985AF6">
            <w:pPr>
              <w:ind w:firstLine="0"/>
            </w:pPr>
            <w:r>
              <w:t>Hewitt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Huggins</w:t>
            </w:r>
          </w:p>
        </w:tc>
        <w:tc>
          <w:tcPr>
            <w:tcW w:w="2179" w:type="dxa"/>
            <w:shd w:val="clear" w:color="auto" w:fill="auto"/>
          </w:tcPr>
          <w:p w:rsidR="00985AF6" w:rsidRPr="00985AF6" w:rsidRDefault="00985AF6" w:rsidP="00985AF6">
            <w:pPr>
              <w:ind w:firstLine="0"/>
            </w:pPr>
            <w:r>
              <w:t>Jefferson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McKnight</w:t>
            </w:r>
          </w:p>
        </w:tc>
      </w:tr>
      <w:tr w:rsidR="00985AF6" w:rsidRPr="00985AF6" w:rsidTr="00985AF6">
        <w:tc>
          <w:tcPr>
            <w:tcW w:w="2179" w:type="dxa"/>
            <w:shd w:val="clear" w:color="auto" w:fill="auto"/>
          </w:tcPr>
          <w:p w:rsidR="00985AF6" w:rsidRPr="00985AF6" w:rsidRDefault="00985AF6" w:rsidP="00985AF6">
            <w:pPr>
              <w:ind w:firstLine="0"/>
            </w:pPr>
            <w:r>
              <w:lastRenderedPageBreak/>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ind w:firstLine="0"/>
            </w:pPr>
            <w:r>
              <w:t>W. Newton</w:t>
            </w:r>
          </w:p>
        </w:tc>
        <w:tc>
          <w:tcPr>
            <w:tcW w:w="2179" w:type="dxa"/>
            <w:shd w:val="clear" w:color="auto" w:fill="auto"/>
          </w:tcPr>
          <w:p w:rsidR="00985AF6" w:rsidRPr="00985AF6" w:rsidRDefault="00985AF6" w:rsidP="00985AF6">
            <w:pPr>
              <w:ind w:firstLine="0"/>
            </w:pPr>
            <w:r>
              <w:t>Ott</w:t>
            </w:r>
          </w:p>
        </w:tc>
        <w:tc>
          <w:tcPr>
            <w:tcW w:w="2180" w:type="dxa"/>
            <w:shd w:val="clear" w:color="auto" w:fill="auto"/>
          </w:tcPr>
          <w:p w:rsidR="00985AF6" w:rsidRPr="00985AF6" w:rsidRDefault="00985AF6" w:rsidP="00985AF6">
            <w:pPr>
              <w:ind w:firstLine="0"/>
            </w:pPr>
            <w:r>
              <w:t>Parks</w:t>
            </w:r>
          </w:p>
        </w:tc>
      </w:tr>
      <w:tr w:rsidR="00985AF6" w:rsidRPr="00985AF6" w:rsidTr="00985AF6">
        <w:tc>
          <w:tcPr>
            <w:tcW w:w="2179" w:type="dxa"/>
            <w:shd w:val="clear" w:color="auto" w:fill="auto"/>
          </w:tcPr>
          <w:p w:rsidR="00985AF6" w:rsidRPr="00985AF6" w:rsidRDefault="00985AF6" w:rsidP="00985AF6">
            <w:pPr>
              <w:ind w:firstLine="0"/>
            </w:pPr>
            <w:r>
              <w:t>Pitts</w:t>
            </w:r>
          </w:p>
        </w:tc>
        <w:tc>
          <w:tcPr>
            <w:tcW w:w="2179" w:type="dxa"/>
            <w:shd w:val="clear" w:color="auto" w:fill="auto"/>
          </w:tcPr>
          <w:p w:rsidR="00985AF6" w:rsidRPr="00985AF6" w:rsidRDefault="00985AF6" w:rsidP="00985AF6">
            <w:pPr>
              <w:ind w:firstLine="0"/>
            </w:pPr>
            <w:r>
              <w:t>Pope</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S. Rivers</w:t>
            </w:r>
          </w:p>
        </w:tc>
      </w:tr>
      <w:tr w:rsidR="00985AF6" w:rsidRPr="00985AF6" w:rsidTr="00985AF6">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Ryhal</w:t>
            </w:r>
          </w:p>
        </w:tc>
        <w:tc>
          <w:tcPr>
            <w:tcW w:w="2180" w:type="dxa"/>
            <w:shd w:val="clear" w:color="auto" w:fill="auto"/>
          </w:tcPr>
          <w:p w:rsidR="00985AF6" w:rsidRPr="00985AF6" w:rsidRDefault="00985AF6" w:rsidP="00985AF6">
            <w:pPr>
              <w:ind w:firstLine="0"/>
            </w:pPr>
            <w:r>
              <w:t>Simrill</w:t>
            </w:r>
          </w:p>
        </w:tc>
      </w:tr>
      <w:tr w:rsidR="00985AF6" w:rsidRPr="00985AF6" w:rsidTr="00985AF6">
        <w:tc>
          <w:tcPr>
            <w:tcW w:w="2179" w:type="dxa"/>
            <w:shd w:val="clear" w:color="auto" w:fill="auto"/>
          </w:tcPr>
          <w:p w:rsidR="00985AF6" w:rsidRPr="00985AF6" w:rsidRDefault="00985AF6" w:rsidP="00985AF6">
            <w:pPr>
              <w:ind w:firstLine="0"/>
            </w:pPr>
            <w:r>
              <w:t>G. R. Smith</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Taylor</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Toole</w:t>
            </w:r>
          </w:p>
        </w:tc>
        <w:tc>
          <w:tcPr>
            <w:tcW w:w="2180" w:type="dxa"/>
            <w:shd w:val="clear" w:color="auto" w:fill="auto"/>
          </w:tcPr>
          <w:p w:rsidR="00985AF6" w:rsidRPr="00985AF6" w:rsidRDefault="00985AF6" w:rsidP="00985AF6">
            <w:pPr>
              <w:ind w:firstLine="0"/>
            </w:pPr>
            <w:r>
              <w:t>Weeks</w:t>
            </w:r>
          </w:p>
        </w:tc>
      </w:tr>
      <w:tr w:rsidR="00985AF6" w:rsidRPr="00985AF6" w:rsidTr="00985AF6">
        <w:tc>
          <w:tcPr>
            <w:tcW w:w="2179" w:type="dxa"/>
            <w:shd w:val="clear" w:color="auto" w:fill="auto"/>
          </w:tcPr>
          <w:p w:rsidR="00985AF6" w:rsidRPr="00985AF6" w:rsidRDefault="00985AF6" w:rsidP="00985AF6">
            <w:pPr>
              <w:keepNext/>
              <w:ind w:firstLine="0"/>
            </w:pPr>
            <w:r>
              <w:t>West</w:t>
            </w:r>
          </w:p>
        </w:tc>
        <w:tc>
          <w:tcPr>
            <w:tcW w:w="2179" w:type="dxa"/>
            <w:shd w:val="clear" w:color="auto" w:fill="auto"/>
          </w:tcPr>
          <w:p w:rsidR="00985AF6" w:rsidRPr="00985AF6" w:rsidRDefault="00985AF6" w:rsidP="00985AF6">
            <w:pPr>
              <w:keepNext/>
              <w:ind w:firstLine="0"/>
            </w:pPr>
            <w:r>
              <w:t>Whipper</w:t>
            </w:r>
          </w:p>
        </w:tc>
        <w:tc>
          <w:tcPr>
            <w:tcW w:w="2180" w:type="dxa"/>
            <w:shd w:val="clear" w:color="auto" w:fill="auto"/>
          </w:tcPr>
          <w:p w:rsidR="00985AF6" w:rsidRPr="00985AF6" w:rsidRDefault="00985AF6" w:rsidP="00985AF6">
            <w:pPr>
              <w:keepNext/>
              <w:ind w:firstLine="0"/>
            </w:pPr>
            <w:r>
              <w:t>White</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r>
              <w:t>Willis</w:t>
            </w:r>
          </w:p>
        </w:tc>
      </w:tr>
    </w:tbl>
    <w:p w:rsidR="00985AF6" w:rsidRDefault="00985AF6" w:rsidP="00985AF6"/>
    <w:p w:rsidR="00985AF6" w:rsidRDefault="00985AF6" w:rsidP="00985AF6">
      <w:pPr>
        <w:jc w:val="center"/>
        <w:rPr>
          <w:b/>
        </w:rPr>
      </w:pPr>
      <w:r w:rsidRPr="00985AF6">
        <w:rPr>
          <w:b/>
        </w:rPr>
        <w:t>Total--93</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Hill</w:t>
            </w:r>
          </w:p>
        </w:tc>
        <w:tc>
          <w:tcPr>
            <w:tcW w:w="2179" w:type="dxa"/>
            <w:shd w:val="clear" w:color="auto" w:fill="auto"/>
          </w:tcPr>
          <w:p w:rsidR="00985AF6" w:rsidRPr="00985AF6" w:rsidRDefault="00985AF6" w:rsidP="00985AF6">
            <w:pPr>
              <w:keepNext/>
              <w:ind w:firstLine="0"/>
            </w:pPr>
            <w:r>
              <w:t>Magnuson</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w:t>
      </w:r>
    </w:p>
    <w:p w:rsidR="00985AF6" w:rsidRDefault="00985AF6" w:rsidP="00985AF6">
      <w:pPr>
        <w:jc w:val="center"/>
        <w:rPr>
          <w:b/>
        </w:rPr>
      </w:pPr>
    </w:p>
    <w:p w:rsidR="00985AF6" w:rsidRDefault="00985AF6" w:rsidP="00985AF6">
      <w:r>
        <w:t xml:space="preserve">So, the Bill was read the second time and ordered to third reading.  </w:t>
      </w:r>
    </w:p>
    <w:p w:rsidR="00985AF6" w:rsidRDefault="00985AF6" w:rsidP="00985AF6"/>
    <w:p w:rsidR="00985AF6" w:rsidRPr="005F6890" w:rsidRDefault="00985AF6" w:rsidP="00985AF6">
      <w:pPr>
        <w:pStyle w:val="Title"/>
        <w:keepNext/>
      </w:pPr>
      <w:bookmarkStart w:id="25" w:name="file_start77"/>
      <w:bookmarkEnd w:id="25"/>
      <w:r w:rsidRPr="005F6890">
        <w:t>RECORD FOR VOTING</w:t>
      </w:r>
    </w:p>
    <w:p w:rsidR="00985AF6" w:rsidRPr="005F6890" w:rsidRDefault="00985AF6" w:rsidP="00985AF6">
      <w:pPr>
        <w:tabs>
          <w:tab w:val="left" w:pos="270"/>
          <w:tab w:val="left" w:pos="630"/>
          <w:tab w:val="left" w:pos="900"/>
          <w:tab w:val="left" w:pos="1260"/>
          <w:tab w:val="left" w:pos="1620"/>
          <w:tab w:val="left" w:pos="1980"/>
          <w:tab w:val="left" w:pos="2340"/>
          <w:tab w:val="left" w:pos="2700"/>
        </w:tabs>
        <w:ind w:firstLine="0"/>
      </w:pPr>
      <w:r w:rsidRPr="005F6890">
        <w:tab/>
        <w:t>I was temporarily out of the Chamber on constituent business during the vote on S. 465. If I had been present, I would have voted in favor of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5F6890">
        <w:tab/>
        <w:t>Rep. Richie Yow</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S. 443--AMENDED AND ORDERED TO THIRD READING</w:t>
      </w:r>
    </w:p>
    <w:p w:rsidR="00985AF6" w:rsidRDefault="00985AF6" w:rsidP="00985AF6">
      <w:pPr>
        <w:keepNext/>
      </w:pPr>
      <w:r>
        <w:t>The following Bill was taken up:</w:t>
      </w:r>
    </w:p>
    <w:p w:rsidR="00985AF6" w:rsidRDefault="00985AF6" w:rsidP="00985AF6">
      <w:pPr>
        <w:keepNext/>
      </w:pPr>
      <w:bookmarkStart w:id="26" w:name="include_clip_start_79"/>
      <w:bookmarkEnd w:id="26"/>
    </w:p>
    <w:p w:rsidR="00985AF6" w:rsidRDefault="00985AF6" w:rsidP="00985AF6">
      <w:r>
        <w:t xml:space="preserve">S. 443 --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w:t>
      </w:r>
      <w:r>
        <w:lastRenderedPageBreak/>
        <w:t>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985AF6" w:rsidRDefault="00985AF6" w:rsidP="00985AF6"/>
    <w:p w:rsidR="00985AF6" w:rsidRPr="001543B9" w:rsidRDefault="00985AF6" w:rsidP="00985AF6">
      <w:r w:rsidRPr="001543B9">
        <w:t>The Committee on Agriculture, Natural Resources and Environmental Affairs proposed the following Amendment No. 1</w:t>
      </w:r>
      <w:r w:rsidR="007D7311">
        <w:t xml:space="preserve"> to </w:t>
      </w:r>
      <w:r w:rsidRPr="001543B9">
        <w:t>S. 443 (COUNCIL\CM\</w:t>
      </w:r>
      <w:proofErr w:type="spellStart"/>
      <w:r w:rsidRPr="001543B9">
        <w:t>443C001.GT.CM17</w:t>
      </w:r>
      <w:proofErr w:type="spellEnd"/>
      <w:r w:rsidRPr="001543B9">
        <w:t>), which was adopted:</w:t>
      </w:r>
    </w:p>
    <w:p w:rsidR="00985AF6" w:rsidRPr="001543B9" w:rsidRDefault="00985AF6" w:rsidP="00985AF6">
      <w:r w:rsidRPr="001543B9">
        <w:t>Amend the bill, as and if amended, by deleting SECTION 1 in its entirety and inserting:</w:t>
      </w:r>
    </w:p>
    <w:p w:rsidR="00985AF6" w:rsidRPr="001543B9" w:rsidRDefault="00985AF6" w:rsidP="00985AF6">
      <w:pPr>
        <w:suppressAutoHyphens/>
      </w:pPr>
      <w:r w:rsidRPr="001543B9">
        <w:t>/SECTION</w:t>
      </w:r>
      <w:r w:rsidRPr="001543B9">
        <w:tab/>
      </w:r>
      <w:r w:rsidRPr="001543B9">
        <w:tab/>
        <w:t>1.</w:t>
      </w:r>
      <w:r w:rsidRPr="001543B9">
        <w:tab/>
        <w:t>Article 4, Chapter 11, Title 50 of the 1976 Code is amended by adding:</w:t>
      </w:r>
    </w:p>
    <w:p w:rsidR="00985AF6" w:rsidRPr="00985AF6" w:rsidRDefault="00985AF6" w:rsidP="00985AF6">
      <w:pPr>
        <w:rPr>
          <w:color w:val="000000"/>
        </w:rPr>
      </w:pPr>
      <w:r w:rsidRPr="001543B9">
        <w:tab/>
        <w:t>“Section 50-11-700.</w:t>
      </w:r>
      <w:r w:rsidRPr="001543B9">
        <w:tab/>
      </w:r>
      <w:r w:rsidRPr="00985AF6">
        <w:rPr>
          <w:color w:val="000000"/>
        </w:rPr>
        <w:t>For purposes of this article:</w:t>
      </w:r>
    </w:p>
    <w:p w:rsidR="00985AF6" w:rsidRPr="00985AF6" w:rsidRDefault="00985AF6" w:rsidP="00985AF6">
      <w:pPr>
        <w:rPr>
          <w:color w:val="000000"/>
        </w:rPr>
      </w:pPr>
      <w:r w:rsidRPr="00985AF6">
        <w:rPr>
          <w:color w:val="000000"/>
        </w:rPr>
        <w:lastRenderedPageBreak/>
        <w:tab/>
        <w:t>(</w:t>
      </w:r>
      <w:bookmarkStart w:id="27" w:name="temp"/>
      <w:bookmarkEnd w:id="27"/>
      <w:r w:rsidRPr="00985AF6">
        <w:rPr>
          <w:color w:val="000000"/>
        </w:rPr>
        <w:t>1)</w:t>
      </w:r>
      <w:r w:rsidRPr="00985AF6">
        <w:rPr>
          <w:color w:val="000000"/>
        </w:rPr>
        <w:tab/>
        <w:t>‘Night’ means the period of time between one hour after official sundown of a day and one hour before official sunrise of the following day.</w:t>
      </w:r>
    </w:p>
    <w:p w:rsidR="00985AF6" w:rsidRPr="00985AF6" w:rsidRDefault="00985AF6" w:rsidP="00985AF6">
      <w:pPr>
        <w:rPr>
          <w:color w:val="000000"/>
        </w:rPr>
      </w:pPr>
      <w:r w:rsidRPr="00985AF6">
        <w:rPr>
          <w:color w:val="000000"/>
        </w:rPr>
        <w:tab/>
        <w:t>(2)</w:t>
      </w:r>
      <w:r w:rsidRPr="00985AF6">
        <w:rPr>
          <w:color w:val="000000"/>
        </w:rPr>
        <w:tab/>
        <w:t>‘Night hunting’ means hunting during the period of time between one hour after official sundown of a day and one hour before official sunrise of the following day.</w:t>
      </w:r>
    </w:p>
    <w:p w:rsidR="00985AF6" w:rsidRPr="00985AF6" w:rsidRDefault="00985AF6" w:rsidP="00985AF6">
      <w:pPr>
        <w:suppressAutoHyphens/>
        <w:rPr>
          <w:color w:val="000000"/>
        </w:rPr>
      </w:pPr>
      <w:r w:rsidRPr="00985AF6">
        <w:rPr>
          <w:color w:val="000000"/>
        </w:rPr>
        <w:tab/>
        <w:t>(3)</w:t>
      </w:r>
      <w:r w:rsidRPr="00985AF6">
        <w:rPr>
          <w:color w:val="000000"/>
        </w:rPr>
        <w:tab/>
        <w:t>‘Registered property’ means property annually registered as prescribed by the department for night hunting feral hogs, coyotes, or armadillos pursuant to Section 50</w:t>
      </w:r>
      <w:r w:rsidRPr="00985AF6">
        <w:rPr>
          <w:color w:val="000000"/>
        </w:rPr>
        <w:noBreakHyphen/>
        <w:t>11</w:t>
      </w:r>
      <w:r w:rsidRPr="00985AF6">
        <w:rPr>
          <w:color w:val="000000"/>
        </w:rPr>
        <w:noBreakHyphen/>
        <w:t>715.</w:t>
      </w:r>
    </w:p>
    <w:p w:rsidR="00985AF6" w:rsidRPr="001543B9" w:rsidRDefault="00985AF6" w:rsidP="00985AF6">
      <w:pPr>
        <w:rPr>
          <w:rStyle w:val="st"/>
        </w:rPr>
      </w:pPr>
      <w:r w:rsidRPr="00985AF6">
        <w:rPr>
          <w:color w:val="000000"/>
        </w:rPr>
        <w:tab/>
        <w:t>Section 50</w:t>
      </w:r>
      <w:r w:rsidRPr="00985AF6">
        <w:rPr>
          <w:color w:val="000000"/>
        </w:rPr>
        <w:noBreakHyphen/>
        <w:t>11</w:t>
      </w:r>
      <w:r w:rsidRPr="00985AF6">
        <w:rPr>
          <w:color w:val="000000"/>
        </w:rPr>
        <w:noBreakHyphen/>
        <w:t>705.</w:t>
      </w:r>
      <w:r w:rsidRPr="00985AF6">
        <w:rPr>
          <w:color w:val="000000"/>
        </w:rPr>
        <w:tab/>
        <w:t>(A)</w:t>
      </w:r>
      <w:r w:rsidRPr="00985AF6">
        <w:rPr>
          <w:color w:val="000000"/>
        </w:rPr>
        <w:tab/>
      </w:r>
      <w:r w:rsidRPr="00985AF6">
        <w:rPr>
          <w:rStyle w:val="Emphasis"/>
          <w:color w:val="000000"/>
        </w:rPr>
        <w:t>Except as otherwise provided in this article</w:t>
      </w:r>
      <w:r w:rsidRPr="00985AF6">
        <w:rPr>
          <w:rStyle w:val="st"/>
          <w:color w:val="000000"/>
        </w:rPr>
        <w:t>, night hunting in this State is unlawful.</w:t>
      </w:r>
    </w:p>
    <w:p w:rsidR="00985AF6" w:rsidRPr="001543B9" w:rsidRDefault="00985AF6" w:rsidP="00985AF6">
      <w:r w:rsidRPr="00985AF6">
        <w:rPr>
          <w:color w:val="000000"/>
        </w:rPr>
        <w:tab/>
        <w:t>(B)</w:t>
      </w:r>
      <w:r w:rsidRPr="00985AF6">
        <w:rPr>
          <w:color w:val="000000"/>
        </w:rPr>
        <w:tab/>
        <w:t>A person who violates this section by night hunting for any animal, except for deer, bear, turkey, or an animal listed in Section 50</w:t>
      </w:r>
      <w:r w:rsidRPr="00985AF6">
        <w:rPr>
          <w:color w:val="000000"/>
        </w:rPr>
        <w:noBreakHyphen/>
        <w:t>11</w:t>
      </w:r>
      <w:r w:rsidRPr="00985AF6">
        <w:rPr>
          <w:color w:val="000000"/>
        </w:rPr>
        <w:noBreakHyphen/>
        <w:t>710 or 50</w:t>
      </w:r>
      <w:r w:rsidRPr="00985AF6">
        <w:rPr>
          <w:color w:val="000000"/>
        </w:rPr>
        <w:noBreakHyphen/>
        <w:t>11</w:t>
      </w:r>
      <w:r w:rsidRPr="00985AF6">
        <w:rPr>
          <w:color w:val="000000"/>
        </w:rPr>
        <w:noBreakHyphen/>
        <w:t>715, upon conviction, must:</w:t>
      </w:r>
    </w:p>
    <w:p w:rsidR="00985AF6" w:rsidRPr="00985AF6" w:rsidRDefault="00985AF6" w:rsidP="00985AF6">
      <w:pPr>
        <w:rPr>
          <w:color w:val="000000"/>
        </w:rPr>
      </w:pPr>
      <w:r w:rsidRPr="00985AF6">
        <w:rPr>
          <w:color w:val="000000"/>
        </w:rPr>
        <w:tab/>
      </w:r>
      <w:r w:rsidRPr="00985AF6">
        <w:rPr>
          <w:color w:val="000000"/>
        </w:rPr>
        <w:tab/>
        <w:t>(1)</w:t>
      </w:r>
      <w:r w:rsidRPr="00985AF6">
        <w:rPr>
          <w:color w:val="000000"/>
        </w:rPr>
        <w:tab/>
      </w:r>
      <w:proofErr w:type="gramStart"/>
      <w:r w:rsidRPr="00985AF6">
        <w:rPr>
          <w:color w:val="000000"/>
        </w:rPr>
        <w:t>for</w:t>
      </w:r>
      <w:proofErr w:type="gramEnd"/>
      <w:r w:rsidRPr="00985AF6">
        <w:rPr>
          <w:color w:val="000000"/>
        </w:rPr>
        <w:t xml:space="preserve"> a first offense, be fined not more than five hundred dollars, be imprisoned for not more than thirty days, or both;</w:t>
      </w:r>
    </w:p>
    <w:p w:rsidR="00985AF6" w:rsidRPr="00985AF6" w:rsidRDefault="00985AF6" w:rsidP="00985AF6">
      <w:pPr>
        <w:rPr>
          <w:color w:val="000000"/>
        </w:rPr>
      </w:pPr>
      <w:r w:rsidRPr="00985AF6">
        <w:rPr>
          <w:color w:val="000000"/>
        </w:rPr>
        <w:tab/>
      </w:r>
      <w:r w:rsidRPr="00985AF6">
        <w:rPr>
          <w:color w:val="000000"/>
        </w:rPr>
        <w:tab/>
        <w:t>(2)</w:t>
      </w:r>
      <w:r w:rsidRPr="00985AF6">
        <w:rPr>
          <w:color w:val="000000"/>
        </w:rPr>
        <w:tab/>
        <w:t>for a second offense within two years from the date of conviction for the first offense, be fined not more than one thousand dollars, be imprisoned as provided for a first offense, or both; and</w:t>
      </w:r>
    </w:p>
    <w:p w:rsidR="00985AF6" w:rsidRPr="00985AF6" w:rsidRDefault="00985AF6" w:rsidP="00985AF6">
      <w:pPr>
        <w:rPr>
          <w:color w:val="000000"/>
        </w:rPr>
      </w:pPr>
      <w:r w:rsidRPr="00985AF6">
        <w:rPr>
          <w:color w:val="000000"/>
        </w:rPr>
        <w:tab/>
      </w:r>
      <w:r w:rsidRPr="00985AF6">
        <w:rPr>
          <w:color w:val="000000"/>
        </w:rPr>
        <w:tab/>
        <w:t>(3)</w:t>
      </w:r>
      <w:r w:rsidRPr="00985AF6">
        <w:rPr>
          <w:color w:val="000000"/>
        </w:rPr>
        <w:tab/>
      </w:r>
      <w:proofErr w:type="gramStart"/>
      <w:r w:rsidRPr="00985AF6">
        <w:rPr>
          <w:color w:val="000000"/>
        </w:rPr>
        <w:t>for</w:t>
      </w:r>
      <w:proofErr w:type="gramEnd"/>
      <w:r w:rsidRPr="00985AF6">
        <w:rPr>
          <w:color w:val="000000"/>
        </w:rPr>
        <w:t xml:space="preserve"> a third or subsequent offense within two years of the date of conviction for the last previous offense, be fined not more than one thousand five hundred dollars, be imprisoned as provided for a first offense, or both.</w:t>
      </w:r>
    </w:p>
    <w:p w:rsidR="00985AF6" w:rsidRPr="00985AF6" w:rsidRDefault="00985AF6" w:rsidP="00985AF6">
      <w:pPr>
        <w:rPr>
          <w:color w:val="000000"/>
        </w:rPr>
      </w:pPr>
      <w:r w:rsidRPr="00985AF6">
        <w:rPr>
          <w:color w:val="000000"/>
        </w:rPr>
        <w:tab/>
        <w:t>(C)</w:t>
      </w:r>
      <w:r w:rsidRPr="00985AF6">
        <w:rPr>
          <w:color w:val="000000"/>
        </w:rPr>
        <w:tab/>
        <w:t>A person who violates this section by night hunting for deer, bear, or turkey on property not registered with the department for night hunting feral hogs, coyotes, or armadillos, upon conviction, must:</w:t>
      </w:r>
    </w:p>
    <w:p w:rsidR="00985AF6" w:rsidRPr="00985AF6" w:rsidRDefault="00985AF6" w:rsidP="00985AF6">
      <w:pPr>
        <w:rPr>
          <w:color w:val="000000"/>
        </w:rPr>
      </w:pPr>
      <w:r w:rsidRPr="00985AF6">
        <w:rPr>
          <w:color w:val="000000"/>
        </w:rPr>
        <w:tab/>
      </w:r>
      <w:r w:rsidRPr="00985AF6">
        <w:rPr>
          <w:color w:val="000000"/>
        </w:rPr>
        <w:tab/>
        <w:t>(1)</w:t>
      </w:r>
      <w:r w:rsidRPr="00985AF6">
        <w:rPr>
          <w:color w:val="000000"/>
        </w:rPr>
        <w:tab/>
      </w:r>
      <w:proofErr w:type="gramStart"/>
      <w:r w:rsidRPr="00985AF6">
        <w:rPr>
          <w:color w:val="000000"/>
        </w:rPr>
        <w:t>for</w:t>
      </w:r>
      <w:proofErr w:type="gramEnd"/>
      <w:r w:rsidRPr="00985AF6">
        <w:rPr>
          <w:color w:val="000000"/>
        </w:rPr>
        <w:t xml:space="preserve"> a first offense, be fined not less than five hundred dollars nor more than two thousand five hundred dollars, be imprisoned for not more than one year, or both; </w:t>
      </w:r>
    </w:p>
    <w:p w:rsidR="00985AF6" w:rsidRPr="00985AF6" w:rsidRDefault="00985AF6" w:rsidP="00985AF6">
      <w:pPr>
        <w:rPr>
          <w:color w:val="000000"/>
        </w:rPr>
      </w:pPr>
      <w:r w:rsidRPr="00985AF6">
        <w:rPr>
          <w:color w:val="000000"/>
        </w:rPr>
        <w:tab/>
      </w:r>
      <w:r w:rsidRPr="00985AF6">
        <w:rPr>
          <w:color w:val="000000"/>
        </w:rPr>
        <w:tab/>
        <w:t>(2)</w:t>
      </w:r>
      <w:r w:rsidRPr="00985AF6">
        <w:rPr>
          <w:color w:val="000000"/>
        </w:rPr>
        <w:tab/>
        <w:t>for a second offense within two years from the date of conviction for the first offense, be fined not less than five hundred dollars nor more than two thousand five hundred dollars, be imprisoned as provided for a first offense, or both; and</w:t>
      </w:r>
    </w:p>
    <w:p w:rsidR="00985AF6" w:rsidRPr="00985AF6" w:rsidRDefault="00985AF6" w:rsidP="00985AF6">
      <w:pPr>
        <w:rPr>
          <w:color w:val="000000"/>
        </w:rPr>
      </w:pPr>
      <w:r w:rsidRPr="00985AF6">
        <w:rPr>
          <w:color w:val="000000"/>
        </w:rPr>
        <w:tab/>
      </w:r>
      <w:r w:rsidRPr="00985AF6">
        <w:rPr>
          <w:color w:val="000000"/>
        </w:rPr>
        <w:tab/>
        <w:t>(3)</w:t>
      </w:r>
      <w:r w:rsidRPr="00985AF6">
        <w:rPr>
          <w:color w:val="000000"/>
        </w:rPr>
        <w:tab/>
      </w:r>
      <w:proofErr w:type="gramStart"/>
      <w:r w:rsidRPr="00985AF6">
        <w:rPr>
          <w:color w:val="000000"/>
        </w:rPr>
        <w:t>for</w:t>
      </w:r>
      <w:proofErr w:type="gramEnd"/>
      <w:r w:rsidRPr="00985AF6">
        <w:rPr>
          <w:color w:val="000000"/>
        </w:rPr>
        <w:t xml:space="preserve"> a third or subsequent offense within two years of the date of conviction for the last previous offense, be fined not less than one thousand dollars nor more than three thousand dollars, be imprisoned as provided for a first offense, or both.</w:t>
      </w:r>
    </w:p>
    <w:p w:rsidR="00985AF6" w:rsidRPr="00985AF6" w:rsidRDefault="00985AF6" w:rsidP="00985AF6">
      <w:pPr>
        <w:rPr>
          <w:color w:val="000000"/>
        </w:rPr>
      </w:pPr>
      <w:r w:rsidRPr="00985AF6">
        <w:rPr>
          <w:color w:val="000000"/>
        </w:rPr>
        <w:tab/>
        <w:t>(D)</w:t>
      </w:r>
      <w:r w:rsidRPr="00985AF6">
        <w:rPr>
          <w:color w:val="000000"/>
        </w:rPr>
        <w:tab/>
        <w:t>A person who violates this section by night hunting for deer, bear, or turkey on property registered with the department for night hunting feral hogs, coyotes, or armadillos, upon conviction, must:</w:t>
      </w:r>
    </w:p>
    <w:p w:rsidR="00985AF6" w:rsidRPr="00985AF6" w:rsidRDefault="00985AF6" w:rsidP="00985AF6">
      <w:pPr>
        <w:rPr>
          <w:color w:val="000000"/>
        </w:rPr>
      </w:pPr>
      <w:r w:rsidRPr="00985AF6">
        <w:rPr>
          <w:color w:val="000000"/>
        </w:rPr>
        <w:lastRenderedPageBreak/>
        <w:tab/>
      </w:r>
      <w:r w:rsidRPr="00985AF6">
        <w:rPr>
          <w:color w:val="000000"/>
        </w:rPr>
        <w:tab/>
        <w:t>(1)</w:t>
      </w:r>
      <w:r w:rsidRPr="00985AF6">
        <w:rPr>
          <w:color w:val="000000"/>
        </w:rPr>
        <w:tab/>
      </w:r>
      <w:proofErr w:type="gramStart"/>
      <w:r w:rsidRPr="00985AF6">
        <w:rPr>
          <w:color w:val="000000"/>
        </w:rPr>
        <w:t>for</w:t>
      </w:r>
      <w:proofErr w:type="gramEnd"/>
      <w:r w:rsidRPr="00985AF6">
        <w:rPr>
          <w:color w:val="000000"/>
        </w:rPr>
        <w:t xml:space="preserve"> a first offense, be fined not less than five hundred dollars nor more than two thousand five hundred dollars, be imprisoned for not more than one year, or both;</w:t>
      </w:r>
    </w:p>
    <w:p w:rsidR="00985AF6" w:rsidRPr="00985AF6" w:rsidRDefault="00985AF6" w:rsidP="00985AF6">
      <w:pPr>
        <w:rPr>
          <w:color w:val="000000"/>
        </w:rPr>
      </w:pPr>
      <w:r w:rsidRPr="00985AF6">
        <w:rPr>
          <w:color w:val="000000"/>
        </w:rPr>
        <w:tab/>
      </w:r>
      <w:r w:rsidRPr="00985AF6">
        <w:rPr>
          <w:color w:val="000000"/>
        </w:rPr>
        <w:tab/>
        <w:t>(2)</w:t>
      </w:r>
      <w:r w:rsidRPr="00985AF6">
        <w:rPr>
          <w:color w:val="000000"/>
        </w:rPr>
        <w:tab/>
        <w:t>for a second offense within two years from the date of conviction for the first offense, be fined not less than one thousand dollars nor more than three thousand five hundred dollars, be imprisoned as provided for a first offense, or both; and</w:t>
      </w:r>
    </w:p>
    <w:p w:rsidR="00985AF6" w:rsidRPr="00985AF6" w:rsidRDefault="00985AF6" w:rsidP="00985AF6">
      <w:pPr>
        <w:rPr>
          <w:color w:val="000000"/>
        </w:rPr>
      </w:pPr>
      <w:r w:rsidRPr="00985AF6">
        <w:rPr>
          <w:color w:val="000000"/>
        </w:rPr>
        <w:tab/>
      </w:r>
      <w:r w:rsidRPr="00985AF6">
        <w:rPr>
          <w:color w:val="000000"/>
        </w:rPr>
        <w:tab/>
        <w:t>(3)</w:t>
      </w:r>
      <w:r w:rsidRPr="00985AF6">
        <w:rPr>
          <w:color w:val="000000"/>
        </w:rPr>
        <w:tab/>
      </w:r>
      <w:proofErr w:type="gramStart"/>
      <w:r w:rsidRPr="00985AF6">
        <w:rPr>
          <w:color w:val="000000"/>
        </w:rPr>
        <w:t>for</w:t>
      </w:r>
      <w:proofErr w:type="gramEnd"/>
      <w:r w:rsidRPr="00985AF6">
        <w:rPr>
          <w:color w:val="000000"/>
        </w:rPr>
        <w:t xml:space="preserve"> a third or subsequent offense within two years of the date of conviction for the last previous offense, be fined not less than two thousand five hundred dollars nor more than five thousand dollars, be imprisoned as provided for a first offense, or both.</w:t>
      </w:r>
    </w:p>
    <w:p w:rsidR="00985AF6" w:rsidRPr="00985AF6" w:rsidRDefault="00985AF6" w:rsidP="00985AF6">
      <w:pPr>
        <w:rPr>
          <w:color w:val="000000"/>
        </w:rPr>
      </w:pPr>
      <w:r w:rsidRPr="00985AF6">
        <w:rPr>
          <w:color w:val="000000"/>
        </w:rPr>
        <w:tab/>
        <w:t>(E)</w:t>
      </w:r>
      <w:r w:rsidRPr="00985AF6">
        <w:rPr>
          <w:color w:val="000000"/>
        </w:rPr>
        <w:tab/>
        <w:t>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than a twenty</w:t>
      </w:r>
      <w:r w:rsidRPr="00985AF6">
        <w:rPr>
          <w:color w:val="000000"/>
        </w:rPr>
        <w:noBreakHyphen/>
        <w:t xml:space="preserve">two caliber </w:t>
      </w:r>
      <w:proofErr w:type="spellStart"/>
      <w:r w:rsidRPr="00985AF6">
        <w:rPr>
          <w:color w:val="000000"/>
        </w:rPr>
        <w:t>rimfire</w:t>
      </w:r>
      <w:proofErr w:type="spellEnd"/>
      <w:r w:rsidRPr="00985AF6">
        <w:rPr>
          <w:color w:val="000000"/>
        </w:rPr>
        <w:t>, or a shotgun and ammunition larger than shot size number four, shall constitute prima facie evidence of night hunting for deer, bear, or turkey.</w:t>
      </w:r>
    </w:p>
    <w:p w:rsidR="00985AF6" w:rsidRPr="00985AF6" w:rsidRDefault="00985AF6" w:rsidP="00985AF6">
      <w:pPr>
        <w:suppressAutoHyphens/>
        <w:rPr>
          <w:color w:val="000000"/>
        </w:rPr>
      </w:pPr>
      <w:r w:rsidRPr="00985AF6">
        <w:rPr>
          <w:color w:val="000000"/>
        </w:rPr>
        <w:tab/>
        <w:t>(F)</w:t>
      </w:r>
      <w:r w:rsidRPr="00985AF6">
        <w:rPr>
          <w:color w:val="000000"/>
        </w:rPr>
        <w:tab/>
        <w:t>Nothing in this article prohibits a person from acting in accordance with the conditions contained in a depredation permit issued by the department pursuant to Section 50</w:t>
      </w:r>
      <w:r w:rsidRPr="00985AF6">
        <w:rPr>
          <w:color w:val="000000"/>
        </w:rPr>
        <w:noBreakHyphen/>
        <w:t>11</w:t>
      </w:r>
      <w:r w:rsidRPr="00985AF6">
        <w:rPr>
          <w:color w:val="000000"/>
        </w:rPr>
        <w:noBreakHyphen/>
        <w:t>2570.</w:t>
      </w:r>
    </w:p>
    <w:p w:rsidR="00985AF6" w:rsidRPr="00985AF6" w:rsidRDefault="00985AF6" w:rsidP="00985AF6">
      <w:pPr>
        <w:rPr>
          <w:color w:val="000000"/>
        </w:rPr>
      </w:pPr>
      <w:r w:rsidRPr="00985AF6">
        <w:rPr>
          <w:color w:val="000000"/>
        </w:rPr>
        <w:tab/>
      </w:r>
      <w:r w:rsidRPr="001543B9">
        <w:rPr>
          <w:snapToGrid w:val="0"/>
        </w:rPr>
        <w:t>Section 50-11-715.</w:t>
      </w:r>
      <w:r w:rsidRPr="001543B9">
        <w:rPr>
          <w:snapToGrid w:val="0"/>
        </w:rPr>
        <w:tab/>
        <w:t>(A)</w:t>
      </w:r>
      <w:r w:rsidRPr="001543B9">
        <w:rPr>
          <w:snapToGrid w:val="0"/>
        </w:rPr>
        <w:tab/>
        <w:t xml:space="preserve">It is unlawful to night hunt for feral hogs, </w:t>
      </w:r>
      <w:r w:rsidRPr="00985AF6">
        <w:rPr>
          <w:color w:val="000000"/>
        </w:rPr>
        <w:t>coyotes, or armadillos in violation of the provisions of this section.</w:t>
      </w:r>
    </w:p>
    <w:p w:rsidR="00985AF6" w:rsidRPr="00985AF6" w:rsidRDefault="00985AF6" w:rsidP="00985AF6">
      <w:pPr>
        <w:rPr>
          <w:color w:val="000000"/>
        </w:rPr>
      </w:pPr>
      <w:r w:rsidRPr="00985AF6">
        <w:rPr>
          <w:color w:val="000000"/>
        </w:rPr>
        <w:tab/>
        <w:t>(B)(1)</w:t>
      </w:r>
      <w:r w:rsidRPr="00985AF6">
        <w:rPr>
          <w:color w:val="000000"/>
        </w:rPr>
        <w:tab/>
        <w:t>Feral hogs, coyotes, and armadillos may be hunted at night on registered property on which a person has a lawful right to hunt:</w:t>
      </w:r>
    </w:p>
    <w:p w:rsidR="00985AF6" w:rsidRPr="00985AF6" w:rsidRDefault="00985AF6" w:rsidP="00985AF6">
      <w:pPr>
        <w:rPr>
          <w:color w:val="000000"/>
        </w:rPr>
      </w:pPr>
      <w:r w:rsidRPr="00985AF6">
        <w:rPr>
          <w:color w:val="000000"/>
        </w:rPr>
        <w:tab/>
      </w:r>
      <w:r w:rsidRPr="00985AF6">
        <w:rPr>
          <w:color w:val="000000"/>
        </w:rPr>
        <w:tab/>
      </w:r>
      <w:r w:rsidRPr="00985AF6">
        <w:rPr>
          <w:color w:val="000000"/>
        </w:rPr>
        <w:tab/>
        <w:t>(a)</w:t>
      </w:r>
      <w:r w:rsidRPr="00985AF6">
        <w:rPr>
          <w:color w:val="000000"/>
        </w:rPr>
        <w:tab/>
      </w:r>
      <w:proofErr w:type="gramStart"/>
      <w:r w:rsidRPr="00985AF6">
        <w:rPr>
          <w:color w:val="000000"/>
        </w:rPr>
        <w:t>with</w:t>
      </w:r>
      <w:proofErr w:type="gramEnd"/>
      <w:r w:rsidRPr="00985AF6">
        <w:rPr>
          <w:color w:val="000000"/>
        </w:rPr>
        <w:t xml:space="preserve"> any legal firearm, bow and arrow, or crossbow; and</w:t>
      </w:r>
    </w:p>
    <w:p w:rsidR="00985AF6" w:rsidRPr="00985AF6" w:rsidRDefault="00985AF6" w:rsidP="00985AF6">
      <w:pPr>
        <w:rPr>
          <w:color w:val="000000"/>
        </w:rPr>
      </w:pPr>
      <w:r w:rsidRPr="00985AF6">
        <w:rPr>
          <w:color w:val="000000"/>
        </w:rPr>
        <w:tab/>
      </w:r>
      <w:r w:rsidRPr="00985AF6">
        <w:rPr>
          <w:color w:val="000000"/>
        </w:rPr>
        <w:tab/>
      </w:r>
      <w:r w:rsidRPr="00985AF6">
        <w:rPr>
          <w:color w:val="000000"/>
        </w:rPr>
        <w:tab/>
        <w:t>(b)</w:t>
      </w:r>
      <w:r w:rsidRPr="00985AF6">
        <w:rPr>
          <w:color w:val="000000"/>
        </w:rPr>
        <w:tab/>
      </w:r>
      <w:proofErr w:type="gramStart"/>
      <w:r w:rsidRPr="00985AF6">
        <w:rPr>
          <w:color w:val="000000"/>
        </w:rPr>
        <w:t>with</w:t>
      </w:r>
      <w:proofErr w:type="gramEnd"/>
      <w:r w:rsidRPr="00985AF6">
        <w:rPr>
          <w:color w:val="000000"/>
        </w:rPr>
        <w:t xml:space="preserve"> or without the aid of bait, electronic calls, artificial light, or night vision devices.</w:t>
      </w:r>
    </w:p>
    <w:p w:rsidR="00985AF6" w:rsidRPr="00985AF6" w:rsidRDefault="00985AF6" w:rsidP="00985AF6">
      <w:pPr>
        <w:rPr>
          <w:color w:val="000000"/>
          <w:u w:color="000000"/>
        </w:rPr>
      </w:pPr>
      <w:r w:rsidRPr="00985AF6">
        <w:rPr>
          <w:color w:val="000000"/>
          <w:u w:color="000000"/>
        </w:rPr>
        <w:tab/>
      </w:r>
      <w:r w:rsidRPr="00985AF6">
        <w:rPr>
          <w:color w:val="000000"/>
          <w:u w:color="000000"/>
        </w:rPr>
        <w:tab/>
        <w:t>(2)</w:t>
      </w:r>
      <w:r w:rsidRPr="00985AF6">
        <w:rPr>
          <w:color w:val="000000"/>
          <w:u w:color="000000"/>
        </w:rPr>
        <w:tab/>
        <w:t>It is unlawful to:</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(a)</w:t>
      </w:r>
      <w:r w:rsidRPr="00985AF6">
        <w:rPr>
          <w:color w:val="000000"/>
          <w:u w:color="000000"/>
        </w:rPr>
        <w:tab/>
      </w:r>
      <w:proofErr w:type="gramStart"/>
      <w:r w:rsidRPr="00985AF6">
        <w:rPr>
          <w:color w:val="000000"/>
          <w:u w:color="000000"/>
        </w:rPr>
        <w:t>hunt</w:t>
      </w:r>
      <w:proofErr w:type="gramEnd"/>
      <w:r w:rsidRPr="00985AF6">
        <w:rPr>
          <w:color w:val="000000"/>
          <w:u w:color="000000"/>
        </w:rPr>
        <w:t xml:space="preserve"> feral hogs, coyotes, or armadillos at night with a firearm within three hundred yards of a residence without the permission of the occupant. The provisions of this section do not apply to a landowner hunting on his own land or a person taking feral hogs, coyotes, or armadillos pursuant to a department depredation permit; or</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(b)</w:t>
      </w:r>
      <w:r w:rsidRPr="00985AF6">
        <w:rPr>
          <w:color w:val="000000"/>
          <w:u w:color="000000"/>
        </w:rPr>
        <w:tab/>
      </w:r>
      <w:proofErr w:type="gramStart"/>
      <w:r w:rsidRPr="00985AF6">
        <w:rPr>
          <w:color w:val="000000"/>
          <w:u w:color="000000"/>
        </w:rPr>
        <w:t>shoot</w:t>
      </w:r>
      <w:proofErr w:type="gramEnd"/>
      <w:r w:rsidRPr="00985AF6">
        <w:rPr>
          <w:color w:val="000000"/>
          <w:u w:color="000000"/>
        </w:rPr>
        <w:t xml:space="preserve"> or attempt to shoot a feral hog, coyote, or armadillo, at night, from, on, or across any public paved road.</w:t>
      </w:r>
    </w:p>
    <w:p w:rsidR="00985AF6" w:rsidRPr="00985AF6" w:rsidRDefault="00985AF6" w:rsidP="00985AF6">
      <w:pPr>
        <w:rPr>
          <w:color w:val="000000"/>
        </w:rPr>
      </w:pPr>
      <w:r w:rsidRPr="00985AF6">
        <w:rPr>
          <w:color w:val="000000"/>
        </w:rPr>
        <w:tab/>
        <w:t>(C)</w:t>
      </w:r>
      <w:r w:rsidRPr="00985AF6">
        <w:rPr>
          <w:color w:val="000000"/>
        </w:rPr>
        <w:tab/>
        <w:t xml:space="preserve">Persons who have been convicted of night hunting for deer, bear, or turkey during the previous five years are not eligible to participate in night hunting for feral hogs, coyotes, or armadillos under the provisions of this section. </w:t>
      </w:r>
    </w:p>
    <w:p w:rsidR="00985AF6" w:rsidRPr="00985AF6" w:rsidRDefault="00985AF6" w:rsidP="00985AF6">
      <w:pPr>
        <w:rPr>
          <w:color w:val="000000"/>
        </w:rPr>
      </w:pPr>
      <w:r w:rsidRPr="00985AF6">
        <w:rPr>
          <w:color w:val="000000"/>
        </w:rPr>
        <w:tab/>
        <w:t>(D)</w:t>
      </w:r>
      <w:r w:rsidRPr="00985AF6">
        <w:rPr>
          <w:color w:val="000000"/>
        </w:rPr>
        <w:tab/>
        <w:t>A person who violates this section, upon conviction, must:</w:t>
      </w:r>
    </w:p>
    <w:p w:rsidR="00985AF6" w:rsidRPr="00985AF6" w:rsidRDefault="00985AF6" w:rsidP="00985AF6">
      <w:pPr>
        <w:rPr>
          <w:color w:val="000000"/>
        </w:rPr>
      </w:pPr>
      <w:r w:rsidRPr="00985AF6">
        <w:rPr>
          <w:color w:val="000000"/>
        </w:rPr>
        <w:lastRenderedPageBreak/>
        <w:tab/>
      </w:r>
      <w:r w:rsidRPr="00985AF6">
        <w:rPr>
          <w:color w:val="000000"/>
        </w:rPr>
        <w:tab/>
        <w:t>(1)</w:t>
      </w:r>
      <w:r w:rsidRPr="00985AF6">
        <w:rPr>
          <w:color w:val="000000"/>
        </w:rPr>
        <w:tab/>
      </w:r>
      <w:proofErr w:type="gramStart"/>
      <w:r w:rsidRPr="00985AF6">
        <w:rPr>
          <w:color w:val="000000"/>
        </w:rPr>
        <w:t>for</w:t>
      </w:r>
      <w:proofErr w:type="gramEnd"/>
      <w:r w:rsidRPr="00985AF6">
        <w:rPr>
          <w:color w:val="000000"/>
        </w:rPr>
        <w:t xml:space="preserve"> a first offense, be fined not more than five hundred </w:t>
      </w:r>
      <w:r w:rsidRPr="001543B9">
        <w:rPr>
          <w:snapToGrid w:val="0"/>
        </w:rPr>
        <w:t>dollars, be imprisoned for not more than thirty days, or both;</w:t>
      </w:r>
      <w:r w:rsidRPr="00985AF6">
        <w:rPr>
          <w:color w:val="000000"/>
        </w:rPr>
        <w:t xml:space="preserve"> </w:t>
      </w:r>
    </w:p>
    <w:p w:rsidR="00985AF6" w:rsidRPr="00985AF6" w:rsidRDefault="00985AF6" w:rsidP="00985AF6">
      <w:pPr>
        <w:rPr>
          <w:color w:val="000000"/>
        </w:rPr>
      </w:pPr>
      <w:r w:rsidRPr="00985AF6">
        <w:rPr>
          <w:color w:val="000000"/>
        </w:rPr>
        <w:tab/>
      </w:r>
      <w:r w:rsidRPr="00985AF6">
        <w:rPr>
          <w:color w:val="000000"/>
        </w:rPr>
        <w:tab/>
        <w:t>(2)</w:t>
      </w:r>
      <w:r w:rsidRPr="00985AF6">
        <w:rPr>
          <w:color w:val="000000"/>
        </w:rPr>
        <w:tab/>
        <w:t>for a second offense within two years from the date of conviction for the first offense, be fined not more than one thousand dollars nor less than four hundred dollars, be imprisoned as provided for a first offense, or both; and</w:t>
      </w:r>
    </w:p>
    <w:p w:rsidR="00985AF6" w:rsidRPr="00985AF6" w:rsidRDefault="00985AF6" w:rsidP="00985AF6">
      <w:pPr>
        <w:rPr>
          <w:color w:val="000000"/>
        </w:rPr>
      </w:pPr>
      <w:r w:rsidRPr="00985AF6">
        <w:rPr>
          <w:color w:val="000000"/>
        </w:rPr>
        <w:tab/>
      </w:r>
      <w:r w:rsidRPr="00985AF6">
        <w:rPr>
          <w:color w:val="000000"/>
        </w:rPr>
        <w:tab/>
        <w:t>(3)</w:t>
      </w:r>
      <w:r w:rsidRPr="00985AF6">
        <w:rPr>
          <w:color w:val="000000"/>
        </w:rPr>
        <w:tab/>
      </w:r>
      <w:proofErr w:type="gramStart"/>
      <w:r w:rsidRPr="00985AF6">
        <w:rPr>
          <w:color w:val="000000"/>
        </w:rPr>
        <w:t>for</w:t>
      </w:r>
      <w:proofErr w:type="gramEnd"/>
      <w:r w:rsidRPr="00985AF6">
        <w:rPr>
          <w:color w:val="000000"/>
        </w:rPr>
        <w:t xml:space="preserve"> a third or subsequent offense within two years of the date of conviction for the last previous offense, be fined not more than one thousand five hundred dollars nor less than five hundred dollars, be imprisoned as provided for a first offense, or both.</w:t>
      </w:r>
    </w:p>
    <w:p w:rsidR="00985AF6" w:rsidRPr="00985AF6" w:rsidRDefault="00985AF6" w:rsidP="00985AF6">
      <w:pPr>
        <w:suppressAutoHyphens/>
        <w:rPr>
          <w:color w:val="000000"/>
        </w:rPr>
      </w:pPr>
      <w:r w:rsidRPr="00985AF6">
        <w:rPr>
          <w:color w:val="000000"/>
        </w:rPr>
        <w:tab/>
        <w:t>(E)</w:t>
      </w:r>
      <w:r w:rsidRPr="00985AF6">
        <w:rPr>
          <w:color w:val="000000"/>
        </w:rPr>
        <w:tab/>
        <w:t>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985AF6" w:rsidRPr="00985AF6" w:rsidRDefault="00985AF6" w:rsidP="00985AF6">
      <w:pPr>
        <w:suppressAutoHyphens/>
        <w:rPr>
          <w:color w:val="000000"/>
        </w:rPr>
      </w:pPr>
      <w:r w:rsidRPr="00985AF6">
        <w:rPr>
          <w:color w:val="000000"/>
        </w:rPr>
        <w:tab/>
        <w:t>(F)</w:t>
      </w:r>
      <w:r w:rsidRPr="00985AF6">
        <w:rPr>
          <w:color w:val="000000"/>
        </w:rPr>
        <w:tab/>
      </w:r>
      <w:r w:rsidRPr="00985AF6">
        <w:rPr>
          <w:color w:val="000000"/>
          <w:u w:color="000000"/>
        </w:rPr>
        <w:t>In order to assess the night hunting program, the person registering the property must report to the department the number of feral hogs, coyotes, and armadillos taken under the provisions of this section within thirty days following the end of the twelve month registration period, or prior to registering the property again. Properties for which reports have not been submitted will not be registered again until such time that reports are submitted.</w:t>
      </w:r>
    </w:p>
    <w:p w:rsidR="00985AF6" w:rsidRPr="001543B9" w:rsidRDefault="00985AF6" w:rsidP="00985AF6">
      <w:pPr>
        <w:rPr>
          <w:snapToGrid w:val="0"/>
        </w:rPr>
      </w:pPr>
      <w:r w:rsidRPr="00985AF6">
        <w:rPr>
          <w:color w:val="000000"/>
        </w:rPr>
        <w:tab/>
      </w:r>
      <w:r w:rsidRPr="001543B9">
        <w:rPr>
          <w:snapToGrid w:val="0"/>
        </w:rPr>
        <w:t>Section 50-11-717.</w:t>
      </w:r>
      <w:r w:rsidRPr="001543B9">
        <w:rPr>
          <w:snapToGrid w:val="0"/>
        </w:rPr>
        <w:tab/>
      </w:r>
      <w:r w:rsidRPr="001543B9">
        <w:rPr>
          <w:snapToGrid w:val="0"/>
        </w:rPr>
        <w:tab/>
        <w:t>(A)</w:t>
      </w:r>
      <w:r w:rsidRPr="001543B9">
        <w:rPr>
          <w:snapToGrid w:val="0"/>
        </w:rPr>
        <w:tab/>
        <w:t>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985AF6" w:rsidRPr="001543B9" w:rsidRDefault="00985AF6" w:rsidP="00985AF6">
      <w:pPr>
        <w:rPr>
          <w:snapToGrid w:val="0"/>
        </w:rPr>
      </w:pPr>
      <w:r w:rsidRPr="001543B9">
        <w:rPr>
          <w:snapToGrid w:val="0"/>
        </w:rPr>
        <w:tab/>
      </w:r>
      <w:r w:rsidRPr="001543B9">
        <w:rPr>
          <w:snapToGrid w:val="0"/>
        </w:rPr>
        <w:tab/>
        <w:t>(1)</w:t>
      </w:r>
      <w:r w:rsidRPr="001543B9">
        <w:rPr>
          <w:snapToGrid w:val="0"/>
        </w:rPr>
        <w:tab/>
      </w:r>
      <w:proofErr w:type="gramStart"/>
      <w:r w:rsidRPr="001543B9">
        <w:rPr>
          <w:snapToGrid w:val="0"/>
        </w:rPr>
        <w:t>a</w:t>
      </w:r>
      <w:proofErr w:type="gramEnd"/>
      <w:r w:rsidRPr="001543B9">
        <w:rPr>
          <w:snapToGrid w:val="0"/>
        </w:rPr>
        <w:t xml:space="preserve"> property owner from using artificial lights for the purpose of protecting the property;</w:t>
      </w:r>
    </w:p>
    <w:p w:rsidR="00985AF6" w:rsidRPr="001543B9" w:rsidRDefault="00985AF6" w:rsidP="00985AF6">
      <w:pPr>
        <w:rPr>
          <w:snapToGrid w:val="0"/>
        </w:rPr>
      </w:pPr>
      <w:r w:rsidRPr="001543B9">
        <w:rPr>
          <w:snapToGrid w:val="0"/>
        </w:rPr>
        <w:tab/>
      </w:r>
      <w:r w:rsidRPr="001543B9">
        <w:rPr>
          <w:snapToGrid w:val="0"/>
        </w:rPr>
        <w:tab/>
        <w:t>(2)</w:t>
      </w:r>
      <w:r w:rsidRPr="001543B9">
        <w:rPr>
          <w:snapToGrid w:val="0"/>
        </w:rPr>
        <w:tab/>
      </w:r>
      <w:proofErr w:type="gramStart"/>
      <w:r w:rsidRPr="001543B9">
        <w:rPr>
          <w:snapToGrid w:val="0"/>
        </w:rPr>
        <w:t>a</w:t>
      </w:r>
      <w:proofErr w:type="gramEnd"/>
      <w:r w:rsidRPr="001543B9">
        <w:rPr>
          <w:snapToGrid w:val="0"/>
        </w:rPr>
        <w:t xml:space="preserve"> person or group, with permission of the property owner, from observing wildlife with the </w:t>
      </w:r>
      <w:r w:rsidRPr="001543B9">
        <w:rPr>
          <w:snapToGrid w:val="0"/>
        </w:rPr>
        <w:tab/>
        <w:t>use of artificial lights, while engaged in research or documentary filming;</w:t>
      </w:r>
    </w:p>
    <w:p w:rsidR="00985AF6" w:rsidRPr="001543B9" w:rsidRDefault="00985AF6" w:rsidP="00985AF6">
      <w:pPr>
        <w:rPr>
          <w:snapToGrid w:val="0"/>
        </w:rPr>
      </w:pPr>
      <w:r w:rsidRPr="001543B9">
        <w:rPr>
          <w:snapToGrid w:val="0"/>
        </w:rPr>
        <w:tab/>
      </w:r>
      <w:r w:rsidRPr="001543B9">
        <w:rPr>
          <w:snapToGrid w:val="0"/>
        </w:rPr>
        <w:tab/>
        <w:t>(3)</w:t>
      </w:r>
      <w:r w:rsidRPr="001543B9">
        <w:rPr>
          <w:snapToGrid w:val="0"/>
        </w:rPr>
        <w:tab/>
      </w:r>
      <w:proofErr w:type="gramStart"/>
      <w:r w:rsidRPr="001543B9">
        <w:rPr>
          <w:snapToGrid w:val="0"/>
        </w:rPr>
        <w:t>a</w:t>
      </w:r>
      <w:proofErr w:type="gramEnd"/>
      <w:r w:rsidRPr="001543B9">
        <w:rPr>
          <w:snapToGrid w:val="0"/>
        </w:rPr>
        <w:t xml:space="preserve"> person from using artificial lights to night hunt pursuant to this article; or</w:t>
      </w:r>
    </w:p>
    <w:p w:rsidR="00985AF6" w:rsidRPr="001543B9" w:rsidRDefault="00985AF6" w:rsidP="00985AF6">
      <w:pPr>
        <w:rPr>
          <w:snapToGrid w:val="0"/>
        </w:rPr>
      </w:pPr>
      <w:r w:rsidRPr="001543B9">
        <w:rPr>
          <w:snapToGrid w:val="0"/>
        </w:rPr>
        <w:tab/>
      </w:r>
      <w:r w:rsidRPr="001543B9">
        <w:rPr>
          <w:snapToGrid w:val="0"/>
        </w:rPr>
        <w:tab/>
        <w:t>(4)</w:t>
      </w:r>
      <w:r w:rsidRPr="001543B9">
        <w:rPr>
          <w:snapToGrid w:val="0"/>
        </w:rPr>
        <w:tab/>
      </w:r>
      <w:proofErr w:type="gramStart"/>
      <w:r w:rsidRPr="001543B9">
        <w:rPr>
          <w:snapToGrid w:val="0"/>
        </w:rPr>
        <w:t>a</w:t>
      </w:r>
      <w:proofErr w:type="gramEnd"/>
      <w:r w:rsidRPr="001543B9">
        <w:rPr>
          <w:snapToGrid w:val="0"/>
        </w:rPr>
        <w:t xml:space="preserve"> person from using remote trail monitors or cameras on a property.</w:t>
      </w:r>
    </w:p>
    <w:p w:rsidR="00985AF6" w:rsidRPr="00985AF6" w:rsidRDefault="00985AF6" w:rsidP="00985AF6">
      <w:pPr>
        <w:suppressAutoHyphens/>
        <w:rPr>
          <w:color w:val="000000"/>
        </w:rPr>
      </w:pPr>
      <w:r w:rsidRPr="001543B9">
        <w:rPr>
          <w:snapToGrid w:val="0"/>
        </w:rPr>
        <w:tab/>
        <w:t>(B)</w:t>
      </w:r>
      <w:r w:rsidRPr="001543B9">
        <w:rPr>
          <w:snapToGrid w:val="0"/>
        </w:rPr>
        <w:tab/>
        <w:t>A person who violates this section, upon conviction, must be fined not more than one hundred dollars or be imprisoned for not more than thirty days.”  /</w:t>
      </w:r>
    </w:p>
    <w:p w:rsidR="00162111" w:rsidRDefault="00162111">
      <w:pPr>
        <w:ind w:firstLine="0"/>
        <w:jc w:val="left"/>
      </w:pPr>
      <w:r>
        <w:br w:type="page"/>
      </w:r>
    </w:p>
    <w:p w:rsidR="00985AF6" w:rsidRPr="001543B9" w:rsidRDefault="00985AF6" w:rsidP="00985AF6">
      <w:r w:rsidRPr="001543B9">
        <w:lastRenderedPageBreak/>
        <w:t>Renumber sections to conform.</w:t>
      </w:r>
    </w:p>
    <w:p w:rsidR="00985AF6" w:rsidRDefault="00985AF6" w:rsidP="00985AF6">
      <w:r w:rsidRPr="001543B9">
        <w:t>Amend title to conform.</w:t>
      </w:r>
    </w:p>
    <w:p w:rsidR="00985AF6" w:rsidRDefault="00985AF6" w:rsidP="00985AF6"/>
    <w:p w:rsidR="00985AF6" w:rsidRDefault="00985AF6" w:rsidP="00985AF6">
      <w:r>
        <w:t>Rep. HIXON explained the amendment.</w:t>
      </w:r>
    </w:p>
    <w:p w:rsidR="00985AF6" w:rsidRDefault="00985AF6" w:rsidP="00985AF6">
      <w:r>
        <w:t>The amendment was then adopted.</w:t>
      </w:r>
    </w:p>
    <w:p w:rsidR="00985AF6" w:rsidRDefault="00985AF6" w:rsidP="00985AF6"/>
    <w:p w:rsidR="00985AF6" w:rsidRDefault="00985AF6" w:rsidP="00985AF6">
      <w:r>
        <w:t>The question then recurred to the passage of the Bill.</w:t>
      </w:r>
    </w:p>
    <w:p w:rsidR="00162111" w:rsidRDefault="00162111" w:rsidP="00985AF6"/>
    <w:p w:rsidR="00985AF6" w:rsidRDefault="00985AF6" w:rsidP="00985AF6">
      <w:r>
        <w:t xml:space="preserve">The yeas and nays were taken resulting as follows: </w:t>
      </w:r>
    </w:p>
    <w:p w:rsidR="00985AF6" w:rsidRDefault="00985AF6" w:rsidP="00985AF6">
      <w:pPr>
        <w:jc w:val="center"/>
      </w:pPr>
      <w:r>
        <w:t xml:space="preserve"> </w:t>
      </w:r>
      <w:bookmarkStart w:id="28" w:name="vote_start84"/>
      <w:bookmarkEnd w:id="28"/>
      <w:r>
        <w:t>Yeas 103; Nays 0</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Bedingfield</w:t>
            </w:r>
          </w:p>
        </w:tc>
        <w:tc>
          <w:tcPr>
            <w:tcW w:w="2180" w:type="dxa"/>
            <w:shd w:val="clear" w:color="auto" w:fill="auto"/>
          </w:tcPr>
          <w:p w:rsidR="00985AF6" w:rsidRPr="00985AF6" w:rsidRDefault="00985AF6" w:rsidP="00985AF6">
            <w:pPr>
              <w:ind w:firstLine="0"/>
            </w:pPr>
            <w:r>
              <w:t>Bennett</w:t>
            </w:r>
          </w:p>
        </w:tc>
      </w:tr>
      <w:tr w:rsidR="00985AF6" w:rsidRPr="00985AF6" w:rsidTr="00985AF6">
        <w:tc>
          <w:tcPr>
            <w:tcW w:w="2179" w:type="dxa"/>
            <w:shd w:val="clear" w:color="auto" w:fill="auto"/>
          </w:tcPr>
          <w:p w:rsidR="00985AF6" w:rsidRPr="00985AF6" w:rsidRDefault="00985AF6" w:rsidP="00985AF6">
            <w:pPr>
              <w:ind w:firstLine="0"/>
            </w:pPr>
            <w:r>
              <w:t>Bernstein</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proofErr w:type="spellStart"/>
            <w:r>
              <w:t>Caskey</w:t>
            </w:r>
            <w:proofErr w:type="spellEnd"/>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Felder</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Gilliard</w:t>
            </w:r>
          </w:p>
        </w:tc>
      </w:tr>
      <w:tr w:rsidR="00985AF6" w:rsidRPr="00985AF6" w:rsidTr="00985AF6">
        <w:tc>
          <w:tcPr>
            <w:tcW w:w="2179" w:type="dxa"/>
            <w:shd w:val="clear" w:color="auto" w:fill="auto"/>
          </w:tcPr>
          <w:p w:rsidR="00985AF6" w:rsidRPr="00985AF6" w:rsidRDefault="00985AF6" w:rsidP="00985AF6">
            <w:pPr>
              <w:ind w:firstLine="0"/>
            </w:pPr>
            <w:r>
              <w:t>Govan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Hayes</w:t>
            </w:r>
          </w:p>
        </w:tc>
      </w:tr>
      <w:tr w:rsidR="00985AF6" w:rsidRPr="00985AF6" w:rsidTr="00985AF6">
        <w:tc>
          <w:tcPr>
            <w:tcW w:w="2179" w:type="dxa"/>
            <w:shd w:val="clear" w:color="auto" w:fill="auto"/>
          </w:tcPr>
          <w:p w:rsidR="00985AF6" w:rsidRPr="00985AF6" w:rsidRDefault="00985AF6" w:rsidP="00985AF6">
            <w:pPr>
              <w:ind w:firstLine="0"/>
            </w:pPr>
            <w:r>
              <w:t>Henderson</w:t>
            </w:r>
          </w:p>
        </w:tc>
        <w:tc>
          <w:tcPr>
            <w:tcW w:w="2179" w:type="dxa"/>
            <w:shd w:val="clear" w:color="auto" w:fill="auto"/>
          </w:tcPr>
          <w:p w:rsidR="00985AF6" w:rsidRPr="00985AF6" w:rsidRDefault="00985AF6" w:rsidP="00985AF6">
            <w:pPr>
              <w:ind w:firstLine="0"/>
            </w:pPr>
            <w:r>
              <w:t>Henegan</w:t>
            </w:r>
          </w:p>
        </w:tc>
        <w:tc>
          <w:tcPr>
            <w:tcW w:w="2180" w:type="dxa"/>
            <w:shd w:val="clear" w:color="auto" w:fill="auto"/>
          </w:tcPr>
          <w:p w:rsidR="00985AF6" w:rsidRPr="00985AF6" w:rsidRDefault="00985AF6" w:rsidP="00985AF6">
            <w:pPr>
              <w:ind w:firstLine="0"/>
            </w:pPr>
            <w:r>
              <w:t>Herbkersman</w:t>
            </w:r>
          </w:p>
        </w:tc>
      </w:tr>
      <w:tr w:rsidR="00985AF6" w:rsidRPr="00985AF6" w:rsidTr="00985AF6">
        <w:tc>
          <w:tcPr>
            <w:tcW w:w="2179" w:type="dxa"/>
            <w:shd w:val="clear" w:color="auto" w:fill="auto"/>
          </w:tcPr>
          <w:p w:rsidR="00985AF6" w:rsidRPr="00985AF6" w:rsidRDefault="00985AF6" w:rsidP="00985AF6">
            <w:pPr>
              <w:ind w:firstLine="0"/>
            </w:pPr>
            <w:r>
              <w:t>Hewitt</w:t>
            </w:r>
          </w:p>
        </w:tc>
        <w:tc>
          <w:tcPr>
            <w:tcW w:w="2179" w:type="dxa"/>
            <w:shd w:val="clear" w:color="auto" w:fill="auto"/>
          </w:tcPr>
          <w:p w:rsidR="00985AF6" w:rsidRPr="00985AF6" w:rsidRDefault="00985AF6" w:rsidP="00985AF6">
            <w:pPr>
              <w:ind w:firstLine="0"/>
            </w:pPr>
            <w:r>
              <w:t>Hill</w:t>
            </w:r>
          </w:p>
        </w:tc>
        <w:tc>
          <w:tcPr>
            <w:tcW w:w="2180" w:type="dxa"/>
            <w:shd w:val="clear" w:color="auto" w:fill="auto"/>
          </w:tcPr>
          <w:p w:rsidR="00985AF6" w:rsidRPr="00985AF6" w:rsidRDefault="00985AF6" w:rsidP="00985AF6">
            <w:pPr>
              <w:ind w:firstLine="0"/>
            </w:pPr>
            <w:r>
              <w:t>Hixon</w:t>
            </w:r>
          </w:p>
        </w:tc>
      </w:tr>
      <w:tr w:rsidR="00985AF6" w:rsidRPr="00985AF6" w:rsidTr="00985AF6">
        <w:tc>
          <w:tcPr>
            <w:tcW w:w="2179" w:type="dxa"/>
            <w:shd w:val="clear" w:color="auto" w:fill="auto"/>
          </w:tcPr>
          <w:p w:rsidR="00985AF6" w:rsidRPr="00985AF6" w:rsidRDefault="00985AF6" w:rsidP="00985AF6">
            <w:pPr>
              <w:ind w:firstLine="0"/>
            </w:pPr>
            <w:r>
              <w:t>Hosey</w:t>
            </w:r>
          </w:p>
        </w:tc>
        <w:tc>
          <w:tcPr>
            <w:tcW w:w="2179" w:type="dxa"/>
            <w:shd w:val="clear" w:color="auto" w:fill="auto"/>
          </w:tcPr>
          <w:p w:rsidR="00985AF6" w:rsidRPr="00985AF6" w:rsidRDefault="00985AF6" w:rsidP="00985AF6">
            <w:pPr>
              <w:ind w:firstLine="0"/>
            </w:pPr>
            <w:r>
              <w:t>Howard</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Magnuson</w:t>
            </w:r>
          </w:p>
        </w:tc>
      </w:tr>
      <w:tr w:rsidR="00985AF6" w:rsidRPr="00985AF6" w:rsidTr="00985AF6">
        <w:tc>
          <w:tcPr>
            <w:tcW w:w="2179" w:type="dxa"/>
            <w:shd w:val="clear" w:color="auto" w:fill="auto"/>
          </w:tcPr>
          <w:p w:rsidR="00985AF6" w:rsidRPr="00985AF6" w:rsidRDefault="00985AF6" w:rsidP="00985AF6">
            <w:pPr>
              <w:ind w:firstLine="0"/>
            </w:pPr>
            <w:r>
              <w:t>Martin</w:t>
            </w:r>
          </w:p>
        </w:tc>
        <w:tc>
          <w:tcPr>
            <w:tcW w:w="2179" w:type="dxa"/>
            <w:shd w:val="clear" w:color="auto" w:fill="auto"/>
          </w:tcPr>
          <w:p w:rsidR="00985AF6" w:rsidRPr="00985AF6" w:rsidRDefault="00985AF6" w:rsidP="00985AF6">
            <w:pPr>
              <w:ind w:firstLine="0"/>
            </w:pPr>
            <w:r>
              <w:t>McCravy</w:t>
            </w:r>
          </w:p>
        </w:tc>
        <w:tc>
          <w:tcPr>
            <w:tcW w:w="2180" w:type="dxa"/>
            <w:shd w:val="clear" w:color="auto" w:fill="auto"/>
          </w:tcPr>
          <w:p w:rsidR="00985AF6" w:rsidRPr="00985AF6" w:rsidRDefault="00985AF6" w:rsidP="00985AF6">
            <w:pPr>
              <w:ind w:firstLine="0"/>
            </w:pPr>
            <w:r>
              <w:t>McEachern</w:t>
            </w:r>
          </w:p>
        </w:tc>
      </w:tr>
      <w:tr w:rsidR="00985AF6" w:rsidRPr="00985AF6" w:rsidTr="00985AF6">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M. Rivers</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ind w:firstLine="0"/>
            </w:pPr>
            <w:r>
              <w:t>Rutherford</w:t>
            </w:r>
          </w:p>
        </w:tc>
        <w:tc>
          <w:tcPr>
            <w:tcW w:w="2179" w:type="dxa"/>
            <w:shd w:val="clear" w:color="auto" w:fill="auto"/>
          </w:tcPr>
          <w:p w:rsidR="00985AF6" w:rsidRPr="00985AF6" w:rsidRDefault="00985AF6" w:rsidP="00985AF6">
            <w:pPr>
              <w:ind w:firstLine="0"/>
            </w:pPr>
            <w:r>
              <w:t>Ryhal</w:t>
            </w:r>
          </w:p>
        </w:tc>
        <w:tc>
          <w:tcPr>
            <w:tcW w:w="2180" w:type="dxa"/>
            <w:shd w:val="clear" w:color="auto" w:fill="auto"/>
          </w:tcPr>
          <w:p w:rsidR="00985AF6" w:rsidRPr="00985AF6" w:rsidRDefault="00985AF6" w:rsidP="00985AF6">
            <w:pPr>
              <w:ind w:firstLine="0"/>
            </w:pPr>
            <w:r>
              <w:t>Simrill</w:t>
            </w:r>
          </w:p>
        </w:tc>
      </w:tr>
      <w:tr w:rsidR="00985AF6" w:rsidRPr="00985AF6" w:rsidTr="00985AF6">
        <w:tc>
          <w:tcPr>
            <w:tcW w:w="2179" w:type="dxa"/>
            <w:shd w:val="clear" w:color="auto" w:fill="auto"/>
          </w:tcPr>
          <w:p w:rsidR="00985AF6" w:rsidRPr="00985AF6" w:rsidRDefault="00985AF6" w:rsidP="00985AF6">
            <w:pPr>
              <w:ind w:firstLine="0"/>
            </w:pPr>
            <w:r>
              <w:lastRenderedPageBreak/>
              <w:t>G. M. Smith</w:t>
            </w:r>
          </w:p>
        </w:tc>
        <w:tc>
          <w:tcPr>
            <w:tcW w:w="2179" w:type="dxa"/>
            <w:shd w:val="clear" w:color="auto" w:fill="auto"/>
          </w:tcPr>
          <w:p w:rsidR="00985AF6" w:rsidRPr="00985AF6" w:rsidRDefault="00985AF6" w:rsidP="00985AF6">
            <w:pPr>
              <w:ind w:firstLine="0"/>
            </w:pPr>
            <w:r>
              <w:t>G. R. Smith</w:t>
            </w:r>
          </w:p>
        </w:tc>
        <w:tc>
          <w:tcPr>
            <w:tcW w:w="2180" w:type="dxa"/>
            <w:shd w:val="clear" w:color="auto" w:fill="auto"/>
          </w:tcPr>
          <w:p w:rsidR="00985AF6" w:rsidRPr="00985AF6" w:rsidRDefault="00985AF6" w:rsidP="00985AF6">
            <w:pPr>
              <w:ind w:firstLine="0"/>
            </w:pPr>
            <w:r>
              <w:t>J. E. Smith</w:t>
            </w:r>
          </w:p>
        </w:tc>
      </w:tr>
      <w:tr w:rsidR="00985AF6" w:rsidRPr="00985AF6" w:rsidTr="00985AF6">
        <w:tc>
          <w:tcPr>
            <w:tcW w:w="2179" w:type="dxa"/>
            <w:shd w:val="clear" w:color="auto" w:fill="auto"/>
          </w:tcPr>
          <w:p w:rsidR="00985AF6" w:rsidRPr="00985AF6" w:rsidRDefault="00985AF6" w:rsidP="00985AF6">
            <w:pPr>
              <w:ind w:firstLine="0"/>
            </w:pPr>
            <w:r>
              <w:t>Sottile</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Taylor</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White</w:t>
            </w:r>
          </w:p>
        </w:tc>
        <w:tc>
          <w:tcPr>
            <w:tcW w:w="2179" w:type="dxa"/>
            <w:shd w:val="clear" w:color="auto" w:fill="auto"/>
          </w:tcPr>
          <w:p w:rsidR="00985AF6" w:rsidRPr="00985AF6" w:rsidRDefault="00985AF6" w:rsidP="00985AF6">
            <w:pPr>
              <w:keepNext/>
              <w:ind w:firstLine="0"/>
            </w:pPr>
            <w:r>
              <w:t>Whitmire</w:t>
            </w:r>
          </w:p>
        </w:tc>
        <w:tc>
          <w:tcPr>
            <w:tcW w:w="2180" w:type="dxa"/>
            <w:shd w:val="clear" w:color="auto" w:fill="auto"/>
          </w:tcPr>
          <w:p w:rsidR="00985AF6" w:rsidRPr="00985AF6" w:rsidRDefault="00985AF6" w:rsidP="00985AF6">
            <w:pPr>
              <w:keepNext/>
              <w:ind w:firstLine="0"/>
            </w:pPr>
            <w:r>
              <w:t>Williams</w:t>
            </w:r>
          </w:p>
        </w:tc>
      </w:tr>
      <w:tr w:rsidR="00985AF6" w:rsidRPr="00985AF6" w:rsidTr="00985AF6">
        <w:tc>
          <w:tcPr>
            <w:tcW w:w="2179" w:type="dxa"/>
            <w:shd w:val="clear" w:color="auto" w:fill="auto"/>
          </w:tcPr>
          <w:p w:rsidR="00985AF6" w:rsidRPr="00985AF6" w:rsidRDefault="00985AF6" w:rsidP="00985AF6">
            <w:pPr>
              <w:keepNext/>
              <w:ind w:firstLine="0"/>
            </w:pPr>
            <w:r>
              <w:t>Willis</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Total--103</w:t>
      </w:r>
    </w:p>
    <w:p w:rsidR="00162111" w:rsidRDefault="00162111" w:rsidP="00985AF6">
      <w:pPr>
        <w:ind w:firstLine="0"/>
      </w:pPr>
    </w:p>
    <w:p w:rsidR="00985AF6" w:rsidRDefault="00985AF6" w:rsidP="00985AF6">
      <w:pPr>
        <w:ind w:firstLine="0"/>
      </w:pPr>
      <w:r w:rsidRPr="00985AF6">
        <w:t xml:space="preserve"> </w:t>
      </w:r>
      <w:r>
        <w:t>Those who voted in the negative are:</w:t>
      </w:r>
    </w:p>
    <w:p w:rsidR="00985AF6" w:rsidRDefault="00985AF6" w:rsidP="00985AF6"/>
    <w:p w:rsidR="00985AF6" w:rsidRDefault="00985AF6" w:rsidP="00985AF6">
      <w:pPr>
        <w:jc w:val="center"/>
        <w:rPr>
          <w:b/>
        </w:rPr>
      </w:pPr>
      <w:r w:rsidRPr="00985AF6">
        <w:rPr>
          <w:b/>
        </w:rPr>
        <w:t>Total--0</w:t>
      </w:r>
    </w:p>
    <w:p w:rsidR="00985AF6" w:rsidRDefault="00985AF6" w:rsidP="00985AF6">
      <w:pPr>
        <w:jc w:val="center"/>
        <w:rPr>
          <w:b/>
        </w:rPr>
      </w:pPr>
    </w:p>
    <w:p w:rsidR="00985AF6" w:rsidRDefault="00985AF6" w:rsidP="00985AF6">
      <w:r>
        <w:t>So, the Bill, as amended, was read the second time and ordered to third reading.</w:t>
      </w:r>
    </w:p>
    <w:p w:rsidR="00985AF6" w:rsidRDefault="00985AF6" w:rsidP="00985AF6"/>
    <w:p w:rsidR="00985AF6" w:rsidRPr="00096BB5" w:rsidRDefault="00985AF6" w:rsidP="00985AF6">
      <w:pPr>
        <w:pStyle w:val="Title"/>
        <w:keepNext/>
      </w:pPr>
      <w:bookmarkStart w:id="29" w:name="file_start86"/>
      <w:bookmarkEnd w:id="29"/>
      <w:r w:rsidRPr="00096BB5">
        <w:t>RECORD FOR VOTING</w:t>
      </w:r>
    </w:p>
    <w:p w:rsidR="00985AF6" w:rsidRPr="00096BB5" w:rsidRDefault="00985AF6" w:rsidP="00985AF6">
      <w:pPr>
        <w:tabs>
          <w:tab w:val="left" w:pos="270"/>
          <w:tab w:val="left" w:pos="630"/>
          <w:tab w:val="left" w:pos="900"/>
          <w:tab w:val="left" w:pos="1260"/>
          <w:tab w:val="left" w:pos="1620"/>
          <w:tab w:val="left" w:pos="1980"/>
          <w:tab w:val="left" w:pos="2340"/>
          <w:tab w:val="left" w:pos="2700"/>
        </w:tabs>
        <w:ind w:firstLine="0"/>
      </w:pPr>
      <w:r w:rsidRPr="00096BB5">
        <w:tab/>
        <w:t>I was temporarily out of the Chamber on constituent business during the vote on S. 443. If I had been present, I would have voted in favor of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096BB5">
        <w:tab/>
        <w:t>Rep. Richie Yow</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S. 367--REQUESTS FOR DEBATE</w:t>
      </w:r>
    </w:p>
    <w:p w:rsidR="00985AF6" w:rsidRDefault="00985AF6" w:rsidP="00985AF6">
      <w:pPr>
        <w:keepNext/>
      </w:pPr>
      <w:r>
        <w:t>The following Bill was taken up:</w:t>
      </w:r>
    </w:p>
    <w:p w:rsidR="00985AF6" w:rsidRDefault="00985AF6" w:rsidP="00985AF6">
      <w:pPr>
        <w:keepNext/>
      </w:pPr>
      <w:bookmarkStart w:id="30" w:name="include_clip_start_88"/>
      <w:bookmarkEnd w:id="30"/>
    </w:p>
    <w:p w:rsidR="00985AF6" w:rsidRDefault="00985AF6" w:rsidP="00985AF6">
      <w:r>
        <w:t>S. 367 -- Senator Alexander: A BILL TO AMEND SECTION 50-21-870(B</w:t>
      </w:r>
      <w:proofErr w:type="gramStart"/>
      <w:r>
        <w:t>)(</w:t>
      </w:r>
      <w:proofErr w:type="gramEnd"/>
      <w:r>
        <w:t>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985AF6" w:rsidRDefault="00985AF6" w:rsidP="00985AF6">
      <w:bookmarkStart w:id="31" w:name="include_clip_end_88"/>
      <w:bookmarkEnd w:id="31"/>
    </w:p>
    <w:p w:rsidR="00985AF6" w:rsidRDefault="00985AF6" w:rsidP="00985AF6">
      <w:r>
        <w:t xml:space="preserve">Reps. SIMRILL, G. R. SMITH, HIXON, BEDINGFIELD, BLACKWELL, MARTIN, B. NEWTON, COLE, BROWN, LOFTIS, HERBKERSMAN, WEEKS, W. NEWTON, RIDGEWAY, MCEACHERN, GOVAN, BALLENTINE, HEWITT, HUGGINS, OTT, JEFFERSON, HENEGAN, HILL, FRY, LOWE, ERICKSON, </w:t>
      </w:r>
      <w:r>
        <w:lastRenderedPageBreak/>
        <w:t>JOHNSON, COGSWELL, FORREST, MAGNUSON, DOUGLAS, KIRBY, HOSEY, ANDERSON, LONG, TALLON, POPE and GILLIARD requested debate on the Bill.</w:t>
      </w:r>
    </w:p>
    <w:p w:rsidR="00985AF6" w:rsidRDefault="00985AF6" w:rsidP="00985AF6"/>
    <w:p w:rsidR="00985AF6" w:rsidRDefault="00985AF6" w:rsidP="00985AF6">
      <w:pPr>
        <w:keepNext/>
        <w:jc w:val="center"/>
        <w:rPr>
          <w:b/>
        </w:rPr>
      </w:pPr>
      <w:r w:rsidRPr="00985AF6">
        <w:rPr>
          <w:b/>
        </w:rPr>
        <w:t>H. 4204--ORDERED TO THIRD READING</w:t>
      </w:r>
    </w:p>
    <w:p w:rsidR="00985AF6" w:rsidRDefault="00985AF6" w:rsidP="00985AF6">
      <w:pPr>
        <w:keepNext/>
      </w:pPr>
      <w:r>
        <w:t>The following Bill was taken up:</w:t>
      </w:r>
    </w:p>
    <w:p w:rsidR="00985AF6" w:rsidRDefault="00985AF6" w:rsidP="00985AF6">
      <w:pPr>
        <w:keepNext/>
      </w:pPr>
      <w:bookmarkStart w:id="32" w:name="include_clip_start_91"/>
      <w:bookmarkEnd w:id="32"/>
    </w:p>
    <w:p w:rsidR="00985AF6" w:rsidRDefault="00985AF6" w:rsidP="00985AF6">
      <w:r>
        <w:t xml:space="preserve">H. 4204 -- Reps. Parks, Pitts and McCravy: A BILL TO AMEND SECTION 7-7-290, AS AMENDED, CODE OF LAWS OF SOUTH CAROLINA, 1976, RELATING TO THE DESIGNATION OF VOTING PRECINCTS IN GREENWOOD COUNTY, SO AS TO ADD THE ANGEL OAKS CROSSING AND GRAHAM'S GLEN PRECINCTS,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985AF6" w:rsidRDefault="00985AF6" w:rsidP="00985AF6">
      <w:bookmarkStart w:id="33" w:name="include_clip_end_91"/>
      <w:bookmarkEnd w:id="33"/>
    </w:p>
    <w:p w:rsidR="00985AF6" w:rsidRDefault="00985AF6" w:rsidP="00985AF6">
      <w:r>
        <w:t xml:space="preserve">The yeas and nays were taken resulting as follows: </w:t>
      </w:r>
    </w:p>
    <w:p w:rsidR="00985AF6" w:rsidRDefault="00985AF6" w:rsidP="00985AF6">
      <w:pPr>
        <w:jc w:val="center"/>
      </w:pPr>
      <w:r>
        <w:t xml:space="preserve"> </w:t>
      </w:r>
      <w:bookmarkStart w:id="34" w:name="vote_start92"/>
      <w:bookmarkEnd w:id="34"/>
      <w:r>
        <w:t>Yeas 92; Nays 0</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Bennett</w:t>
            </w:r>
          </w:p>
        </w:tc>
      </w:tr>
      <w:tr w:rsidR="00985AF6" w:rsidRPr="00985AF6" w:rsidTr="00985AF6">
        <w:tc>
          <w:tcPr>
            <w:tcW w:w="2179" w:type="dxa"/>
            <w:shd w:val="clear" w:color="auto" w:fill="auto"/>
          </w:tcPr>
          <w:p w:rsidR="00985AF6" w:rsidRPr="00985AF6" w:rsidRDefault="00985AF6" w:rsidP="00985AF6">
            <w:pPr>
              <w:ind w:firstLine="0"/>
            </w:pPr>
            <w:r>
              <w:t>Bernstein</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Clyburn</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Hixon</w:t>
            </w:r>
          </w:p>
        </w:tc>
      </w:tr>
      <w:tr w:rsidR="00985AF6" w:rsidRPr="00985AF6" w:rsidTr="00985AF6">
        <w:tc>
          <w:tcPr>
            <w:tcW w:w="2179" w:type="dxa"/>
            <w:shd w:val="clear" w:color="auto" w:fill="auto"/>
          </w:tcPr>
          <w:p w:rsidR="00985AF6" w:rsidRPr="00985AF6" w:rsidRDefault="00985AF6" w:rsidP="00985AF6">
            <w:pPr>
              <w:ind w:firstLine="0"/>
            </w:pPr>
            <w:r>
              <w:t>Hosey</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lastRenderedPageBreak/>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Murphy</w:t>
            </w:r>
          </w:p>
        </w:tc>
        <w:tc>
          <w:tcPr>
            <w:tcW w:w="2179" w:type="dxa"/>
            <w:shd w:val="clear" w:color="auto" w:fill="auto"/>
          </w:tcPr>
          <w:p w:rsidR="00985AF6" w:rsidRPr="00985AF6" w:rsidRDefault="00985AF6" w:rsidP="00985AF6">
            <w:pPr>
              <w:ind w:firstLine="0"/>
            </w:pPr>
            <w:r>
              <w:t>B. Newton</w:t>
            </w:r>
          </w:p>
        </w:tc>
        <w:tc>
          <w:tcPr>
            <w:tcW w:w="2180" w:type="dxa"/>
            <w:shd w:val="clear" w:color="auto" w:fill="auto"/>
          </w:tcPr>
          <w:p w:rsidR="00985AF6" w:rsidRPr="00985AF6" w:rsidRDefault="00985AF6" w:rsidP="00985AF6">
            <w:pPr>
              <w:ind w:firstLine="0"/>
            </w:pPr>
            <w:r>
              <w:t>W. Newton</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Ridgeway</w:t>
            </w:r>
          </w:p>
        </w:tc>
        <w:tc>
          <w:tcPr>
            <w:tcW w:w="2180" w:type="dxa"/>
            <w:shd w:val="clear" w:color="auto" w:fill="auto"/>
          </w:tcPr>
          <w:p w:rsidR="00985AF6" w:rsidRPr="00985AF6" w:rsidRDefault="00985AF6" w:rsidP="00985AF6">
            <w:pPr>
              <w:ind w:firstLine="0"/>
            </w:pPr>
            <w:r>
              <w:t>M. Rivers</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Robinson-Simpson</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Stavrinakis</w:t>
            </w:r>
          </w:p>
        </w:tc>
      </w:tr>
      <w:tr w:rsidR="00985AF6" w:rsidRPr="00985AF6" w:rsidTr="00985AF6">
        <w:tc>
          <w:tcPr>
            <w:tcW w:w="2179" w:type="dxa"/>
            <w:shd w:val="clear" w:color="auto" w:fill="auto"/>
          </w:tcPr>
          <w:p w:rsidR="00985AF6" w:rsidRPr="00985AF6" w:rsidRDefault="00985AF6" w:rsidP="00985AF6">
            <w:pPr>
              <w:ind w:firstLine="0"/>
            </w:pPr>
            <w:r>
              <w:t>Tallon</w:t>
            </w:r>
          </w:p>
        </w:tc>
        <w:tc>
          <w:tcPr>
            <w:tcW w:w="2179" w:type="dxa"/>
            <w:shd w:val="clear" w:color="auto" w:fill="auto"/>
          </w:tcPr>
          <w:p w:rsidR="00985AF6" w:rsidRPr="00985AF6" w:rsidRDefault="00985AF6" w:rsidP="00985AF6">
            <w:pPr>
              <w:ind w:firstLine="0"/>
            </w:pPr>
            <w:r>
              <w:t>Taylor</w:t>
            </w:r>
          </w:p>
        </w:tc>
        <w:tc>
          <w:tcPr>
            <w:tcW w:w="2180" w:type="dxa"/>
            <w:shd w:val="clear" w:color="auto" w:fill="auto"/>
          </w:tcPr>
          <w:p w:rsidR="00985AF6" w:rsidRPr="00985AF6" w:rsidRDefault="00985AF6" w:rsidP="00985AF6">
            <w:pPr>
              <w:ind w:firstLine="0"/>
            </w:pPr>
            <w:r>
              <w:t>Thayer</w:t>
            </w:r>
          </w:p>
        </w:tc>
      </w:tr>
      <w:tr w:rsidR="00985AF6" w:rsidRPr="00985AF6" w:rsidTr="00985AF6">
        <w:tc>
          <w:tcPr>
            <w:tcW w:w="2179" w:type="dxa"/>
            <w:shd w:val="clear" w:color="auto" w:fill="auto"/>
          </w:tcPr>
          <w:p w:rsidR="00985AF6" w:rsidRPr="00985AF6" w:rsidRDefault="00985AF6" w:rsidP="00985AF6">
            <w:pPr>
              <w:ind w:firstLine="0"/>
            </w:pPr>
            <w:r>
              <w:t>Thigpen</w:t>
            </w:r>
          </w:p>
        </w:tc>
        <w:tc>
          <w:tcPr>
            <w:tcW w:w="2179" w:type="dxa"/>
            <w:shd w:val="clear" w:color="auto" w:fill="auto"/>
          </w:tcPr>
          <w:p w:rsidR="00985AF6" w:rsidRPr="00985AF6" w:rsidRDefault="00985AF6" w:rsidP="00985AF6">
            <w:pPr>
              <w:ind w:firstLine="0"/>
            </w:pPr>
            <w:r>
              <w:t>Toole</w:t>
            </w:r>
          </w:p>
        </w:tc>
        <w:tc>
          <w:tcPr>
            <w:tcW w:w="2180" w:type="dxa"/>
            <w:shd w:val="clear" w:color="auto" w:fill="auto"/>
          </w:tcPr>
          <w:p w:rsidR="00985AF6" w:rsidRPr="00985AF6" w:rsidRDefault="00985AF6" w:rsidP="00985AF6">
            <w:pPr>
              <w:ind w:firstLine="0"/>
            </w:pPr>
            <w:r>
              <w:t>Weeks</w:t>
            </w:r>
          </w:p>
        </w:tc>
      </w:tr>
      <w:tr w:rsidR="00985AF6" w:rsidRPr="00985AF6" w:rsidTr="00985AF6">
        <w:tc>
          <w:tcPr>
            <w:tcW w:w="2179" w:type="dxa"/>
            <w:shd w:val="clear" w:color="auto" w:fill="auto"/>
          </w:tcPr>
          <w:p w:rsidR="00985AF6" w:rsidRPr="00985AF6" w:rsidRDefault="00985AF6" w:rsidP="00985AF6">
            <w:pPr>
              <w:keepNext/>
              <w:ind w:firstLine="0"/>
            </w:pPr>
            <w:r>
              <w:t>West</w:t>
            </w:r>
          </w:p>
        </w:tc>
        <w:tc>
          <w:tcPr>
            <w:tcW w:w="2179" w:type="dxa"/>
            <w:shd w:val="clear" w:color="auto" w:fill="auto"/>
          </w:tcPr>
          <w:p w:rsidR="00985AF6" w:rsidRPr="00985AF6" w:rsidRDefault="00985AF6" w:rsidP="00985AF6">
            <w:pPr>
              <w:keepNext/>
              <w:ind w:firstLine="0"/>
            </w:pPr>
            <w:r>
              <w:t>Wheeler</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Total--92</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p w:rsidR="00985AF6" w:rsidRDefault="00985AF6" w:rsidP="00985AF6"/>
    <w:p w:rsidR="00985AF6" w:rsidRDefault="00985AF6" w:rsidP="00985AF6">
      <w:pPr>
        <w:jc w:val="center"/>
        <w:rPr>
          <w:b/>
        </w:rPr>
      </w:pPr>
      <w:r w:rsidRPr="00985AF6">
        <w:rPr>
          <w:b/>
        </w:rPr>
        <w:t>Total--0</w:t>
      </w:r>
    </w:p>
    <w:p w:rsidR="00985AF6" w:rsidRDefault="00985AF6" w:rsidP="00985AF6">
      <w:pPr>
        <w:jc w:val="center"/>
        <w:rPr>
          <w:b/>
        </w:rPr>
      </w:pPr>
    </w:p>
    <w:p w:rsidR="00985AF6" w:rsidRDefault="00985AF6" w:rsidP="00985AF6">
      <w:r>
        <w:t xml:space="preserve">So, the Bill was read the second time and ordered to third reading.  </w:t>
      </w:r>
    </w:p>
    <w:p w:rsidR="00985AF6" w:rsidRDefault="00985AF6" w:rsidP="00985AF6"/>
    <w:p w:rsidR="00985AF6" w:rsidRPr="004765C2" w:rsidRDefault="00985AF6" w:rsidP="00985AF6">
      <w:pPr>
        <w:pStyle w:val="Title"/>
        <w:keepNext/>
      </w:pPr>
      <w:bookmarkStart w:id="35" w:name="file_start94"/>
      <w:bookmarkEnd w:id="35"/>
      <w:r w:rsidRPr="004765C2">
        <w:t>RECORD FOR VOTING</w:t>
      </w:r>
    </w:p>
    <w:p w:rsidR="00985AF6" w:rsidRPr="004765C2" w:rsidRDefault="00985AF6" w:rsidP="00985AF6">
      <w:pPr>
        <w:tabs>
          <w:tab w:val="left" w:pos="270"/>
          <w:tab w:val="left" w:pos="630"/>
          <w:tab w:val="left" w:pos="900"/>
          <w:tab w:val="left" w:pos="1260"/>
          <w:tab w:val="left" w:pos="1620"/>
          <w:tab w:val="left" w:pos="1980"/>
          <w:tab w:val="left" w:pos="2340"/>
          <w:tab w:val="left" w:pos="2700"/>
        </w:tabs>
        <w:ind w:firstLine="0"/>
      </w:pPr>
      <w:r w:rsidRPr="004765C2">
        <w:tab/>
        <w:t>I was temporarily out of the Chamber on constituent business during the vote on H. 4204. If I had been present, I would have voted in favor of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4765C2">
        <w:tab/>
        <w:t>Rep. Richie Yow</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H. 4205--ORDERED TO THIRD READING</w:t>
      </w:r>
    </w:p>
    <w:p w:rsidR="00985AF6" w:rsidRDefault="00985AF6" w:rsidP="00985AF6">
      <w:pPr>
        <w:keepNext/>
      </w:pPr>
      <w:r>
        <w:t>The following Bill was taken up:</w:t>
      </w:r>
    </w:p>
    <w:p w:rsidR="00985AF6" w:rsidRDefault="00985AF6" w:rsidP="00985AF6">
      <w:pPr>
        <w:keepNext/>
      </w:pPr>
      <w:bookmarkStart w:id="36" w:name="include_clip_start_96"/>
      <w:bookmarkEnd w:id="36"/>
    </w:p>
    <w:p w:rsidR="00985AF6" w:rsidRDefault="00985AF6" w:rsidP="00985AF6">
      <w:r>
        <w:t>H. 4205 -- Reps. Kirby and Atkinson: 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985AF6" w:rsidRDefault="00985AF6" w:rsidP="00985AF6">
      <w:bookmarkStart w:id="37" w:name="include_clip_end_96"/>
      <w:bookmarkEnd w:id="37"/>
    </w:p>
    <w:p w:rsidR="00985AF6" w:rsidRDefault="00985AF6" w:rsidP="00985AF6">
      <w:r>
        <w:t xml:space="preserve">The yeas and nays were taken resulting as follows: </w:t>
      </w:r>
    </w:p>
    <w:p w:rsidR="00985AF6" w:rsidRDefault="00985AF6" w:rsidP="00985AF6">
      <w:pPr>
        <w:jc w:val="center"/>
      </w:pPr>
      <w:r>
        <w:t xml:space="preserve"> </w:t>
      </w:r>
      <w:bookmarkStart w:id="38" w:name="vote_start97"/>
      <w:bookmarkEnd w:id="38"/>
      <w:r>
        <w:t>Yeas 89; Nays 0</w:t>
      </w:r>
    </w:p>
    <w:p w:rsidR="00985AF6" w:rsidRDefault="00985AF6" w:rsidP="00985AF6">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Anderson</w:t>
            </w:r>
          </w:p>
        </w:tc>
        <w:tc>
          <w:tcPr>
            <w:tcW w:w="2180" w:type="dxa"/>
            <w:shd w:val="clear" w:color="auto" w:fill="auto"/>
          </w:tcPr>
          <w:p w:rsidR="00985AF6" w:rsidRPr="00985AF6" w:rsidRDefault="00985AF6" w:rsidP="00985AF6">
            <w:pPr>
              <w:keepNext/>
              <w:ind w:firstLine="0"/>
            </w:pPr>
            <w:r>
              <w:t>Anthony</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Bales</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Brown</w:t>
            </w:r>
          </w:p>
        </w:tc>
        <w:tc>
          <w:tcPr>
            <w:tcW w:w="2179" w:type="dxa"/>
            <w:shd w:val="clear" w:color="auto" w:fill="auto"/>
          </w:tcPr>
          <w:p w:rsidR="00985AF6" w:rsidRPr="00985AF6" w:rsidRDefault="00985AF6" w:rsidP="00985AF6">
            <w:pPr>
              <w:ind w:firstLine="0"/>
            </w:pPr>
            <w:r>
              <w:t>Burns</w:t>
            </w:r>
          </w:p>
        </w:tc>
        <w:tc>
          <w:tcPr>
            <w:tcW w:w="2180" w:type="dxa"/>
            <w:shd w:val="clear" w:color="auto" w:fill="auto"/>
          </w:tcPr>
          <w:p w:rsidR="00985AF6" w:rsidRPr="00985AF6" w:rsidRDefault="00985AF6" w:rsidP="00985AF6">
            <w:pPr>
              <w:ind w:firstLine="0"/>
            </w:pPr>
            <w:proofErr w:type="spellStart"/>
            <w:r>
              <w:t>Caskey</w:t>
            </w:r>
            <w:proofErr w:type="spellEnd"/>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Clyburn</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Gilliard</w:t>
            </w:r>
          </w:p>
        </w:tc>
      </w:tr>
      <w:tr w:rsidR="00985AF6" w:rsidRPr="00985AF6" w:rsidTr="00985AF6">
        <w:tc>
          <w:tcPr>
            <w:tcW w:w="2179" w:type="dxa"/>
            <w:shd w:val="clear" w:color="auto" w:fill="auto"/>
          </w:tcPr>
          <w:p w:rsidR="00985AF6" w:rsidRPr="00985AF6" w:rsidRDefault="00985AF6" w:rsidP="00985AF6">
            <w:pPr>
              <w:ind w:firstLine="0"/>
            </w:pPr>
            <w:r>
              <w:t>Hardee</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Henegan</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McKnight</w:t>
            </w:r>
          </w:p>
        </w:tc>
        <w:tc>
          <w:tcPr>
            <w:tcW w:w="2180" w:type="dxa"/>
            <w:shd w:val="clear" w:color="auto" w:fill="auto"/>
          </w:tcPr>
          <w:p w:rsidR="00985AF6" w:rsidRPr="00985AF6" w:rsidRDefault="00985AF6" w:rsidP="00985AF6">
            <w:pPr>
              <w:ind w:firstLine="0"/>
            </w:pPr>
            <w:r>
              <w:t>D. C. Moss</w:t>
            </w:r>
          </w:p>
        </w:tc>
      </w:tr>
      <w:tr w:rsidR="00985AF6" w:rsidRPr="00985AF6" w:rsidTr="00985AF6">
        <w:tc>
          <w:tcPr>
            <w:tcW w:w="2179" w:type="dxa"/>
            <w:shd w:val="clear" w:color="auto" w:fill="auto"/>
          </w:tcPr>
          <w:p w:rsidR="00985AF6" w:rsidRPr="00985AF6" w:rsidRDefault="00985AF6" w:rsidP="00985AF6">
            <w:pPr>
              <w:ind w:firstLine="0"/>
            </w:pPr>
            <w:r>
              <w:t>V. S. Moss</w:t>
            </w:r>
          </w:p>
        </w:tc>
        <w:tc>
          <w:tcPr>
            <w:tcW w:w="2179" w:type="dxa"/>
            <w:shd w:val="clear" w:color="auto" w:fill="auto"/>
          </w:tcPr>
          <w:p w:rsidR="00985AF6" w:rsidRPr="00985AF6" w:rsidRDefault="00985AF6" w:rsidP="00985AF6">
            <w:pPr>
              <w:ind w:firstLine="0"/>
            </w:pPr>
            <w:r>
              <w:t>B. Newton</w:t>
            </w:r>
          </w:p>
        </w:tc>
        <w:tc>
          <w:tcPr>
            <w:tcW w:w="2180" w:type="dxa"/>
            <w:shd w:val="clear" w:color="auto" w:fill="auto"/>
          </w:tcPr>
          <w:p w:rsidR="00985AF6" w:rsidRPr="00985AF6" w:rsidRDefault="00985AF6" w:rsidP="00985AF6">
            <w:pPr>
              <w:ind w:firstLine="0"/>
            </w:pPr>
            <w:r>
              <w:t>W. Newton</w:t>
            </w:r>
          </w:p>
        </w:tc>
      </w:tr>
      <w:tr w:rsidR="00985AF6" w:rsidRPr="00985AF6" w:rsidTr="00985AF6">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Robinson-Simpson</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ind w:firstLine="0"/>
            </w:pPr>
            <w:r>
              <w:t>Taylor</w:t>
            </w:r>
          </w:p>
        </w:tc>
        <w:tc>
          <w:tcPr>
            <w:tcW w:w="2179" w:type="dxa"/>
            <w:shd w:val="clear" w:color="auto" w:fill="auto"/>
          </w:tcPr>
          <w:p w:rsidR="00985AF6" w:rsidRPr="00985AF6" w:rsidRDefault="00985AF6" w:rsidP="00985AF6">
            <w:pPr>
              <w:ind w:firstLine="0"/>
            </w:pPr>
            <w:r>
              <w:t>Thayer</w:t>
            </w:r>
          </w:p>
        </w:tc>
        <w:tc>
          <w:tcPr>
            <w:tcW w:w="2180" w:type="dxa"/>
            <w:shd w:val="clear" w:color="auto" w:fill="auto"/>
          </w:tcPr>
          <w:p w:rsidR="00985AF6" w:rsidRPr="00985AF6" w:rsidRDefault="00985AF6" w:rsidP="00985AF6">
            <w:pPr>
              <w:ind w:firstLine="0"/>
            </w:pPr>
            <w:r>
              <w:t>Thigpen</w:t>
            </w:r>
          </w:p>
        </w:tc>
      </w:tr>
      <w:tr w:rsidR="00985AF6" w:rsidRPr="00985AF6" w:rsidTr="00985AF6">
        <w:tc>
          <w:tcPr>
            <w:tcW w:w="2179" w:type="dxa"/>
            <w:shd w:val="clear" w:color="auto" w:fill="auto"/>
          </w:tcPr>
          <w:p w:rsidR="00985AF6" w:rsidRPr="00985AF6" w:rsidRDefault="00985AF6" w:rsidP="00985AF6">
            <w:pPr>
              <w:ind w:firstLine="0"/>
            </w:pPr>
            <w:r>
              <w:t>Toole</w:t>
            </w:r>
          </w:p>
        </w:tc>
        <w:tc>
          <w:tcPr>
            <w:tcW w:w="2179" w:type="dxa"/>
            <w:shd w:val="clear" w:color="auto" w:fill="auto"/>
          </w:tcPr>
          <w:p w:rsidR="00985AF6" w:rsidRPr="00985AF6" w:rsidRDefault="00985AF6" w:rsidP="00985AF6">
            <w:pPr>
              <w:ind w:firstLine="0"/>
            </w:pPr>
            <w:r>
              <w:t>Weeks</w:t>
            </w:r>
          </w:p>
        </w:tc>
        <w:tc>
          <w:tcPr>
            <w:tcW w:w="2180" w:type="dxa"/>
            <w:shd w:val="clear" w:color="auto" w:fill="auto"/>
          </w:tcPr>
          <w:p w:rsidR="00985AF6" w:rsidRPr="00985AF6" w:rsidRDefault="00985AF6" w:rsidP="00985AF6">
            <w:pPr>
              <w:ind w:firstLine="0"/>
            </w:pPr>
            <w:r>
              <w:t>West</w:t>
            </w:r>
          </w:p>
        </w:tc>
      </w:tr>
      <w:tr w:rsidR="00985AF6" w:rsidRPr="00985AF6" w:rsidTr="00985AF6">
        <w:tc>
          <w:tcPr>
            <w:tcW w:w="2179" w:type="dxa"/>
            <w:shd w:val="clear" w:color="auto" w:fill="auto"/>
          </w:tcPr>
          <w:p w:rsidR="00985AF6" w:rsidRPr="00985AF6" w:rsidRDefault="00985AF6" w:rsidP="00985AF6">
            <w:pPr>
              <w:keepNext/>
              <w:ind w:firstLine="0"/>
            </w:pPr>
            <w:r>
              <w:t>Wheeler</w:t>
            </w:r>
          </w:p>
        </w:tc>
        <w:tc>
          <w:tcPr>
            <w:tcW w:w="2179" w:type="dxa"/>
            <w:shd w:val="clear" w:color="auto" w:fill="auto"/>
          </w:tcPr>
          <w:p w:rsidR="00985AF6" w:rsidRPr="00985AF6" w:rsidRDefault="00985AF6" w:rsidP="00985AF6">
            <w:pPr>
              <w:keepNext/>
              <w:ind w:firstLine="0"/>
            </w:pPr>
            <w:r>
              <w:t>White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Willis</w:t>
            </w:r>
          </w:p>
        </w:tc>
        <w:tc>
          <w:tcPr>
            <w:tcW w:w="2179" w:type="dxa"/>
            <w:shd w:val="clear" w:color="auto" w:fill="auto"/>
          </w:tcPr>
          <w:p w:rsidR="00985AF6" w:rsidRPr="00985AF6" w:rsidRDefault="00985AF6" w:rsidP="00985AF6">
            <w:pPr>
              <w:keepNext/>
              <w:ind w:firstLine="0"/>
            </w:pPr>
            <w:r>
              <w:t>Yow</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Total--89</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p w:rsidR="00985AF6" w:rsidRDefault="00985AF6" w:rsidP="00985AF6"/>
    <w:p w:rsidR="00985AF6" w:rsidRDefault="00985AF6" w:rsidP="00985AF6">
      <w:pPr>
        <w:jc w:val="center"/>
        <w:rPr>
          <w:b/>
        </w:rPr>
      </w:pPr>
      <w:r w:rsidRPr="00985AF6">
        <w:rPr>
          <w:b/>
        </w:rPr>
        <w:t>Total--0</w:t>
      </w:r>
    </w:p>
    <w:p w:rsidR="00985AF6" w:rsidRDefault="00985AF6" w:rsidP="00985AF6">
      <w:pPr>
        <w:jc w:val="center"/>
        <w:rPr>
          <w:b/>
        </w:rPr>
      </w:pPr>
    </w:p>
    <w:p w:rsidR="00985AF6" w:rsidRDefault="00985AF6" w:rsidP="00985AF6">
      <w:r>
        <w:t xml:space="preserve">So, the Bill was read the second time and ordered to third reading.  </w:t>
      </w:r>
    </w:p>
    <w:p w:rsidR="00985AF6" w:rsidRDefault="00985AF6" w:rsidP="00985AF6"/>
    <w:p w:rsidR="00985AF6" w:rsidRDefault="00985AF6" w:rsidP="00985AF6">
      <w:pPr>
        <w:keepNext/>
        <w:jc w:val="center"/>
        <w:rPr>
          <w:b/>
        </w:rPr>
      </w:pPr>
      <w:r w:rsidRPr="00985AF6">
        <w:rPr>
          <w:b/>
        </w:rPr>
        <w:lastRenderedPageBreak/>
        <w:t>S. 462--REQUESTS FOR DEBATE</w:t>
      </w:r>
    </w:p>
    <w:p w:rsidR="00985AF6" w:rsidRDefault="00985AF6" w:rsidP="00985AF6">
      <w:pPr>
        <w:keepNext/>
      </w:pPr>
      <w:r>
        <w:t>The following Bill was taken up:</w:t>
      </w:r>
    </w:p>
    <w:p w:rsidR="00985AF6" w:rsidRDefault="00985AF6" w:rsidP="00985AF6">
      <w:pPr>
        <w:keepNext/>
      </w:pPr>
      <w:bookmarkStart w:id="39" w:name="include_clip_start_100"/>
      <w:bookmarkEnd w:id="39"/>
    </w:p>
    <w:p w:rsidR="00985AF6" w:rsidRDefault="00985AF6" w:rsidP="00985AF6">
      <w:r>
        <w:t>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985AF6" w:rsidRDefault="00985AF6" w:rsidP="00985AF6">
      <w:bookmarkStart w:id="40" w:name="include_clip_end_100"/>
      <w:bookmarkStart w:id="41" w:name="file_start101"/>
      <w:bookmarkEnd w:id="40"/>
      <w:bookmarkEnd w:id="41"/>
    </w:p>
    <w:p w:rsidR="00985AF6" w:rsidRPr="000F67B6" w:rsidRDefault="00985AF6" w:rsidP="00985AF6">
      <w:r w:rsidRPr="000F67B6">
        <w:t>Rep. HILL proposed the following Amendment No. 1</w:t>
      </w:r>
      <w:r w:rsidR="007D7311">
        <w:t xml:space="preserve"> to </w:t>
      </w:r>
      <w:r w:rsidRPr="000F67B6">
        <w:t>S. 462 (COUNCIL\</w:t>
      </w:r>
      <w:proofErr w:type="spellStart"/>
      <w:r w:rsidRPr="000F67B6">
        <w:t>WAB</w:t>
      </w:r>
      <w:proofErr w:type="spellEnd"/>
      <w:r w:rsidRPr="000F67B6">
        <w:t>\</w:t>
      </w:r>
      <w:proofErr w:type="spellStart"/>
      <w:r w:rsidRPr="000F67B6">
        <w:t>462C001.AGM.WAB17</w:t>
      </w:r>
      <w:proofErr w:type="spellEnd"/>
      <w:r w:rsidRPr="000F67B6">
        <w:t>)</w:t>
      </w:r>
      <w:r w:rsidR="007D7311">
        <w:t>:</w:t>
      </w:r>
      <w:r w:rsidRPr="000F67B6">
        <w:t xml:space="preserve"> </w:t>
      </w:r>
    </w:p>
    <w:p w:rsidR="00985AF6" w:rsidRPr="000F67B6" w:rsidRDefault="00985AF6" w:rsidP="00985AF6">
      <w:r w:rsidRPr="000F67B6">
        <w:t>Amend the bill, as and if amended, Section 59</w:t>
      </w:r>
      <w:r w:rsidRPr="000F67B6">
        <w:noBreakHyphen/>
        <w:t>39</w:t>
      </w:r>
      <w:r w:rsidRPr="000F67B6">
        <w:noBreakHyphen/>
      </w:r>
      <w:proofErr w:type="gramStart"/>
      <w:r w:rsidRPr="000F67B6">
        <w:t>100(</w:t>
      </w:r>
      <w:proofErr w:type="gramEnd"/>
      <w:r w:rsidRPr="000F67B6">
        <w:t>B)(1), as contained in SECTION 1, page 2, by deleting the item in its entirety and inserting:</w:t>
      </w:r>
    </w:p>
    <w:p w:rsidR="00985AF6" w:rsidRPr="000F67B6" w:rsidRDefault="00985AF6" w:rsidP="00985AF6">
      <w:r w:rsidRPr="000F67B6">
        <w:t>/</w:t>
      </w:r>
      <w:r w:rsidRPr="000F67B6">
        <w:tab/>
      </w:r>
      <w:r w:rsidRPr="00985AF6">
        <w:rPr>
          <w:color w:val="000000"/>
          <w:u w:val="single" w:color="000000"/>
        </w:rPr>
        <w:t>(1)</w:t>
      </w:r>
      <w:r w:rsidRPr="00985AF6">
        <w:rPr>
          <w:color w:val="000000"/>
          <w:u w:color="000000"/>
        </w:rPr>
        <w:tab/>
        <w:t xml:space="preserve"> </w:t>
      </w:r>
      <w:r w:rsidRPr="00985AF6">
        <w:rPr>
          <w:color w:val="000000"/>
          <w:u w:val="single" w:color="000000"/>
        </w:rPr>
        <w:t>Students will continue to be required to earn the units of credit as prescribed in regulation and, when applicable, be offered national industry certifications or credentials.</w:t>
      </w:r>
      <w:r w:rsidRPr="00985AF6">
        <w:rPr>
          <w:color w:val="000000"/>
          <w:u w:color="000000"/>
        </w:rPr>
        <w:t xml:space="preserve"> /</w:t>
      </w:r>
    </w:p>
    <w:p w:rsidR="00985AF6" w:rsidRPr="000F67B6" w:rsidRDefault="00985AF6" w:rsidP="00985AF6">
      <w:r w:rsidRPr="000F67B6">
        <w:t>Renumber sections to conform.</w:t>
      </w:r>
    </w:p>
    <w:p w:rsidR="00985AF6" w:rsidRDefault="00985AF6" w:rsidP="00985AF6">
      <w:r w:rsidRPr="000F67B6">
        <w:t>Amend title to conform.</w:t>
      </w:r>
    </w:p>
    <w:p w:rsidR="00985AF6" w:rsidRDefault="00985AF6" w:rsidP="00985AF6"/>
    <w:p w:rsidR="00985AF6" w:rsidRDefault="00985AF6" w:rsidP="00985AF6">
      <w:r>
        <w:t>Rep. HILL explained the amendment.</w:t>
      </w:r>
    </w:p>
    <w:p w:rsidR="00985AF6" w:rsidRDefault="00985AF6" w:rsidP="00985AF6"/>
    <w:p w:rsidR="00985AF6" w:rsidRDefault="00985AF6" w:rsidP="00985AF6">
      <w:r>
        <w:t xml:space="preserve">Reps. HAYES, ATKINSON, M. RIVERS, J. E. SMITH, BERNSTEIN, HART, WEEKS, HENEGAN, COBB-HUNTER, </w:t>
      </w:r>
      <w:r>
        <w:lastRenderedPageBreak/>
        <w:t>WILLIAMS, JEFFERSON, MCCRAVY, WEST, HEWITT, KING, FRY, CRAWFORD, BROWN, D. C. MOSS, MACK, ANDERSON, POPE, WHITE, HOSEY, CLYBURN, KIRBY, ALEXANDER and THAYER requested debate on the Bill.</w:t>
      </w:r>
    </w:p>
    <w:p w:rsidR="00985AF6" w:rsidRDefault="00985AF6" w:rsidP="00985AF6"/>
    <w:p w:rsidR="00985AF6" w:rsidRDefault="00985AF6" w:rsidP="00985AF6">
      <w:r>
        <w:t xml:space="preserve">Further proceedings were interrupted by expiration of time on the uncontested Calendar.  </w:t>
      </w:r>
    </w:p>
    <w:p w:rsidR="00985AF6" w:rsidRDefault="00985AF6" w:rsidP="00985AF6"/>
    <w:p w:rsidR="00985AF6" w:rsidRDefault="00985AF6" w:rsidP="00985AF6">
      <w:pPr>
        <w:keepNext/>
        <w:jc w:val="center"/>
        <w:rPr>
          <w:b/>
        </w:rPr>
      </w:pPr>
      <w:r w:rsidRPr="00985AF6">
        <w:rPr>
          <w:b/>
        </w:rPr>
        <w:t>OBJECTION TO RECALL</w:t>
      </w:r>
    </w:p>
    <w:p w:rsidR="00985AF6" w:rsidRDefault="00985AF6" w:rsidP="00985AF6">
      <w:r>
        <w:t>Rep. WILLIS asked unanimous consent to recall S. 488 from the Committee on Education and Public Works.</w:t>
      </w:r>
    </w:p>
    <w:p w:rsidR="00985AF6" w:rsidRDefault="00985AF6" w:rsidP="00985AF6">
      <w:r>
        <w:t>Rep. HART objected.</w:t>
      </w:r>
    </w:p>
    <w:p w:rsidR="00985AF6" w:rsidRDefault="00985AF6" w:rsidP="00985AF6"/>
    <w:p w:rsidR="00985AF6" w:rsidRDefault="00985AF6" w:rsidP="00985AF6">
      <w:pPr>
        <w:keepNext/>
        <w:jc w:val="center"/>
        <w:rPr>
          <w:b/>
        </w:rPr>
      </w:pPr>
      <w:r w:rsidRPr="00985AF6">
        <w:rPr>
          <w:b/>
        </w:rPr>
        <w:t>S. 411--RECALLED FROM COMMITTEE ON EDUCATION AND PUBLIC WORKS</w:t>
      </w:r>
    </w:p>
    <w:p w:rsidR="00985AF6" w:rsidRDefault="00985AF6" w:rsidP="00985AF6">
      <w:r>
        <w:t>On motion of Rep. G. M. SMITH, with unanimous consent, the following Bill was ordered recalled from the Committee on Education and Public Works:</w:t>
      </w:r>
    </w:p>
    <w:p w:rsidR="00985AF6" w:rsidRDefault="00985AF6" w:rsidP="00985AF6">
      <w:bookmarkStart w:id="42" w:name="include_clip_start_108"/>
      <w:bookmarkEnd w:id="42"/>
    </w:p>
    <w:p w:rsidR="00985AF6" w:rsidRDefault="00985AF6" w:rsidP="00985AF6">
      <w:r>
        <w:t>S. 411 -- Senator Sheheen: A BILL TO AMEND SECTION 59-53-1410 OF THE 1976 CODE, RELATING TO THE CENTRAL CAROLINA TECHNICAL COLLEGE COMMISSION, TO INCREASE THE TOTAL NUMBER OF COMMISSION MEMBERS, AND TO INCREASE THE NUMBER OF MEMBERS APPOINTED FROM KERSHAW COUNTY.</w:t>
      </w:r>
    </w:p>
    <w:p w:rsidR="00985AF6" w:rsidRDefault="00985AF6" w:rsidP="00985AF6">
      <w:bookmarkStart w:id="43" w:name="include_clip_end_108"/>
      <w:bookmarkEnd w:id="43"/>
    </w:p>
    <w:p w:rsidR="00985AF6" w:rsidRDefault="00985AF6" w:rsidP="00985AF6">
      <w:pPr>
        <w:keepNext/>
        <w:jc w:val="center"/>
        <w:rPr>
          <w:b/>
        </w:rPr>
      </w:pPr>
      <w:r w:rsidRPr="00985AF6">
        <w:rPr>
          <w:b/>
        </w:rPr>
        <w:t>OBJECTION TO RECALL</w:t>
      </w:r>
    </w:p>
    <w:p w:rsidR="00985AF6" w:rsidRDefault="00985AF6" w:rsidP="00985AF6">
      <w:r>
        <w:t>Rep. FORRESTER asked unanimous consent to recall S. 185 from the Committee on Labor, Commerce and Industry.</w:t>
      </w:r>
    </w:p>
    <w:p w:rsidR="00985AF6" w:rsidRDefault="00985AF6" w:rsidP="00985AF6">
      <w:r>
        <w:t>Rep. HART objected.</w:t>
      </w:r>
    </w:p>
    <w:p w:rsidR="00985AF6" w:rsidRDefault="00985AF6" w:rsidP="00985AF6"/>
    <w:p w:rsidR="00985AF6" w:rsidRDefault="00985AF6" w:rsidP="00985AF6">
      <w:pPr>
        <w:keepNext/>
        <w:jc w:val="center"/>
        <w:rPr>
          <w:b/>
        </w:rPr>
      </w:pPr>
      <w:r w:rsidRPr="00985AF6">
        <w:rPr>
          <w:b/>
        </w:rPr>
        <w:t>H. 3516--</w:t>
      </w:r>
      <w:proofErr w:type="spellStart"/>
      <w:r w:rsidRPr="00985AF6">
        <w:rPr>
          <w:b/>
        </w:rPr>
        <w:t>NONCONCURRENCE</w:t>
      </w:r>
      <w:proofErr w:type="spellEnd"/>
      <w:r w:rsidRPr="00985AF6">
        <w:rPr>
          <w:b/>
        </w:rPr>
        <w:t xml:space="preserve"> IN SENATE AMENDMENTS</w:t>
      </w:r>
    </w:p>
    <w:p w:rsidR="00985AF6" w:rsidRDefault="00985AF6" w:rsidP="00985AF6">
      <w:r>
        <w:t xml:space="preserve">The Senate Amendments to the following Bill were taken up for consideration: </w:t>
      </w:r>
    </w:p>
    <w:p w:rsidR="00985AF6" w:rsidRDefault="00985AF6" w:rsidP="00985AF6">
      <w:bookmarkStart w:id="44" w:name="include_clip_start_112"/>
      <w:bookmarkEnd w:id="44"/>
    </w:p>
    <w:p w:rsidR="00985AF6" w:rsidRDefault="00985AF6" w:rsidP="00985AF6">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w:t>
      </w:r>
      <w:r>
        <w:lastRenderedPageBreak/>
        <w:t>B. Newton, Anthony, Crosby, S. Rivers, Thigpen, Hosey, Murphy, Hardee, Weeks, King, Sottile and Anderson: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985AF6" w:rsidRDefault="00985AF6" w:rsidP="00985AF6">
      <w:bookmarkStart w:id="45" w:name="include_clip_end_112"/>
      <w:bookmarkEnd w:id="45"/>
    </w:p>
    <w:p w:rsidR="00985AF6" w:rsidRDefault="00985AF6" w:rsidP="00985AF6">
      <w:r>
        <w:lastRenderedPageBreak/>
        <w:t>Rep. SIMRILL explained the Senate Amendments.</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46" w:name="vote_start114"/>
      <w:bookmarkEnd w:id="46"/>
      <w:r>
        <w:t>Yeas 7; Nays 107</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Cobb-Hunter</w:t>
            </w:r>
          </w:p>
        </w:tc>
        <w:tc>
          <w:tcPr>
            <w:tcW w:w="2179" w:type="dxa"/>
            <w:shd w:val="clear" w:color="auto" w:fill="auto"/>
          </w:tcPr>
          <w:p w:rsidR="00985AF6" w:rsidRPr="00985AF6" w:rsidRDefault="00985AF6" w:rsidP="00985AF6">
            <w:pPr>
              <w:keepNext/>
              <w:ind w:firstLine="0"/>
            </w:pPr>
            <w:r>
              <w:t>Douglas</w:t>
            </w:r>
          </w:p>
        </w:tc>
        <w:tc>
          <w:tcPr>
            <w:tcW w:w="2180" w:type="dxa"/>
            <w:shd w:val="clear" w:color="auto" w:fill="auto"/>
          </w:tcPr>
          <w:p w:rsidR="00985AF6" w:rsidRPr="00985AF6" w:rsidRDefault="00985AF6" w:rsidP="00985AF6">
            <w:pPr>
              <w:keepNext/>
              <w:ind w:firstLine="0"/>
            </w:pPr>
            <w:r>
              <w:t>Knight</w:t>
            </w:r>
          </w:p>
        </w:tc>
      </w:tr>
      <w:tr w:rsidR="00985AF6" w:rsidRPr="00985AF6" w:rsidTr="00985AF6">
        <w:tc>
          <w:tcPr>
            <w:tcW w:w="2179" w:type="dxa"/>
            <w:shd w:val="clear" w:color="auto" w:fill="auto"/>
          </w:tcPr>
          <w:p w:rsidR="00985AF6" w:rsidRPr="00985AF6" w:rsidRDefault="00985AF6" w:rsidP="00985AF6">
            <w:pPr>
              <w:keepNext/>
              <w:ind w:firstLine="0"/>
            </w:pPr>
            <w:r>
              <w:t>Ott</w:t>
            </w:r>
          </w:p>
        </w:tc>
        <w:tc>
          <w:tcPr>
            <w:tcW w:w="2179" w:type="dxa"/>
            <w:shd w:val="clear" w:color="auto" w:fill="auto"/>
          </w:tcPr>
          <w:p w:rsidR="00985AF6" w:rsidRPr="00985AF6" w:rsidRDefault="00985AF6" w:rsidP="00985AF6">
            <w:pPr>
              <w:keepNext/>
              <w:ind w:firstLine="0"/>
            </w:pPr>
            <w:r>
              <w:t>Ridgeway</w:t>
            </w:r>
          </w:p>
        </w:tc>
        <w:tc>
          <w:tcPr>
            <w:tcW w:w="2180" w:type="dxa"/>
            <w:shd w:val="clear" w:color="auto" w:fill="auto"/>
          </w:tcPr>
          <w:p w:rsidR="00985AF6" w:rsidRPr="00985AF6" w:rsidRDefault="00985AF6" w:rsidP="00985AF6">
            <w:pPr>
              <w:keepNext/>
              <w:ind w:firstLine="0"/>
            </w:pPr>
            <w:r>
              <w:t>Robinson-Simpson</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Total--7</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Allison</w:t>
            </w:r>
          </w:p>
        </w:tc>
        <w:tc>
          <w:tcPr>
            <w:tcW w:w="2180" w:type="dxa"/>
            <w:shd w:val="clear" w:color="auto" w:fill="auto"/>
          </w:tcPr>
          <w:p w:rsidR="00985AF6" w:rsidRPr="00985AF6" w:rsidRDefault="00985AF6" w:rsidP="00985AF6">
            <w:pPr>
              <w:keepNext/>
              <w:ind w:firstLine="0"/>
            </w:pPr>
            <w:r>
              <w:t>Anderson</w:t>
            </w:r>
          </w:p>
        </w:tc>
      </w:tr>
      <w:tr w:rsidR="00985AF6" w:rsidRPr="00985AF6" w:rsidTr="00985AF6">
        <w:tc>
          <w:tcPr>
            <w:tcW w:w="2179" w:type="dxa"/>
            <w:shd w:val="clear" w:color="auto" w:fill="auto"/>
          </w:tcPr>
          <w:p w:rsidR="00985AF6" w:rsidRPr="00985AF6" w:rsidRDefault="00985AF6" w:rsidP="00985AF6">
            <w:pPr>
              <w:ind w:firstLine="0"/>
            </w:pPr>
            <w:r>
              <w:t>Anthony</w:t>
            </w:r>
          </w:p>
        </w:tc>
        <w:tc>
          <w:tcPr>
            <w:tcW w:w="2179" w:type="dxa"/>
            <w:shd w:val="clear" w:color="auto" w:fill="auto"/>
          </w:tcPr>
          <w:p w:rsidR="00985AF6" w:rsidRPr="00985AF6" w:rsidRDefault="00985AF6" w:rsidP="00985AF6">
            <w:pPr>
              <w:ind w:firstLine="0"/>
            </w:pPr>
            <w:r>
              <w:t>Arrington</w:t>
            </w:r>
          </w:p>
        </w:tc>
        <w:tc>
          <w:tcPr>
            <w:tcW w:w="2180" w:type="dxa"/>
            <w:shd w:val="clear" w:color="auto" w:fill="auto"/>
          </w:tcPr>
          <w:p w:rsidR="00985AF6" w:rsidRPr="00985AF6" w:rsidRDefault="00985AF6" w:rsidP="00985AF6">
            <w:pPr>
              <w:ind w:firstLine="0"/>
            </w:pPr>
            <w:r>
              <w:t>Atkinson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Bedingfield</w:t>
            </w:r>
          </w:p>
        </w:tc>
        <w:tc>
          <w:tcPr>
            <w:tcW w:w="2180" w:type="dxa"/>
            <w:shd w:val="clear" w:color="auto" w:fill="auto"/>
          </w:tcPr>
          <w:p w:rsidR="00985AF6" w:rsidRPr="00985AF6" w:rsidRDefault="00985AF6" w:rsidP="00985AF6">
            <w:pPr>
              <w:ind w:firstLine="0"/>
            </w:pPr>
            <w:r>
              <w:t>Bennett</w:t>
            </w:r>
          </w:p>
        </w:tc>
      </w:tr>
      <w:tr w:rsidR="00985AF6" w:rsidRPr="00985AF6" w:rsidTr="00985AF6">
        <w:tc>
          <w:tcPr>
            <w:tcW w:w="2179" w:type="dxa"/>
            <w:shd w:val="clear" w:color="auto" w:fill="auto"/>
          </w:tcPr>
          <w:p w:rsidR="00985AF6" w:rsidRPr="00985AF6" w:rsidRDefault="00985AF6" w:rsidP="00985AF6">
            <w:pPr>
              <w:ind w:firstLine="0"/>
            </w:pPr>
            <w:r>
              <w:t>Bernstein</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proofErr w:type="spellStart"/>
            <w:r>
              <w:t>Caskey</w:t>
            </w:r>
            <w:proofErr w:type="spellEnd"/>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Cogswell</w:t>
            </w:r>
          </w:p>
        </w:tc>
      </w:tr>
      <w:tr w:rsidR="00985AF6" w:rsidRPr="00985AF6" w:rsidTr="00985AF6">
        <w:tc>
          <w:tcPr>
            <w:tcW w:w="2179" w:type="dxa"/>
            <w:shd w:val="clear" w:color="auto" w:fill="auto"/>
          </w:tcPr>
          <w:p w:rsidR="00985AF6" w:rsidRPr="00985AF6" w:rsidRDefault="00985AF6" w:rsidP="00985AF6">
            <w:pPr>
              <w:ind w:firstLine="0"/>
            </w:pPr>
            <w:r>
              <w:t>Cole</w:t>
            </w:r>
          </w:p>
        </w:tc>
        <w:tc>
          <w:tcPr>
            <w:tcW w:w="2179" w:type="dxa"/>
            <w:shd w:val="clear" w:color="auto" w:fill="auto"/>
          </w:tcPr>
          <w:p w:rsidR="00985AF6" w:rsidRPr="00985AF6" w:rsidRDefault="00985AF6" w:rsidP="00985AF6">
            <w:pPr>
              <w:ind w:firstLine="0"/>
            </w:pPr>
            <w:r>
              <w:t>Collins</w:t>
            </w:r>
          </w:p>
        </w:tc>
        <w:tc>
          <w:tcPr>
            <w:tcW w:w="2180" w:type="dxa"/>
            <w:shd w:val="clear" w:color="auto" w:fill="auto"/>
          </w:tcPr>
          <w:p w:rsidR="00985AF6" w:rsidRPr="00985AF6" w:rsidRDefault="00985AF6" w:rsidP="00985AF6">
            <w:pPr>
              <w:ind w:firstLine="0"/>
            </w:pPr>
            <w:r>
              <w:t>Crawford</w:t>
            </w:r>
          </w:p>
        </w:tc>
      </w:tr>
      <w:tr w:rsidR="00985AF6" w:rsidRPr="00985AF6" w:rsidTr="00985AF6">
        <w:tc>
          <w:tcPr>
            <w:tcW w:w="2179" w:type="dxa"/>
            <w:shd w:val="clear" w:color="auto" w:fill="auto"/>
          </w:tcPr>
          <w:p w:rsidR="00985AF6" w:rsidRPr="00985AF6" w:rsidRDefault="00985AF6" w:rsidP="00985AF6">
            <w:pPr>
              <w:ind w:firstLine="0"/>
            </w:pPr>
            <w:r>
              <w:t>Crosby</w:t>
            </w:r>
          </w:p>
        </w:tc>
        <w:tc>
          <w:tcPr>
            <w:tcW w:w="2179" w:type="dxa"/>
            <w:shd w:val="clear" w:color="auto" w:fill="auto"/>
          </w:tcPr>
          <w:p w:rsidR="00985AF6" w:rsidRPr="00985AF6" w:rsidRDefault="00985AF6" w:rsidP="00985AF6">
            <w:pPr>
              <w:ind w:firstLine="0"/>
            </w:pPr>
            <w:r>
              <w:t>Daning</w:t>
            </w:r>
          </w:p>
        </w:tc>
        <w:tc>
          <w:tcPr>
            <w:tcW w:w="2180" w:type="dxa"/>
            <w:shd w:val="clear" w:color="auto" w:fill="auto"/>
          </w:tcPr>
          <w:p w:rsidR="00985AF6" w:rsidRPr="00985AF6" w:rsidRDefault="00985AF6" w:rsidP="00985AF6">
            <w:pPr>
              <w:ind w:firstLine="0"/>
            </w:pPr>
            <w:r>
              <w:t>Davis</w:t>
            </w:r>
          </w:p>
        </w:tc>
      </w:tr>
      <w:tr w:rsidR="00985AF6" w:rsidRPr="00985AF6" w:rsidTr="00985AF6">
        <w:tc>
          <w:tcPr>
            <w:tcW w:w="2179" w:type="dxa"/>
            <w:shd w:val="clear" w:color="auto" w:fill="auto"/>
          </w:tcPr>
          <w:p w:rsidR="00985AF6" w:rsidRPr="00985AF6" w:rsidRDefault="00985AF6" w:rsidP="00985AF6">
            <w:pPr>
              <w:ind w:firstLine="0"/>
            </w:pPr>
            <w:r>
              <w:t>Delleney</w:t>
            </w:r>
          </w:p>
        </w:tc>
        <w:tc>
          <w:tcPr>
            <w:tcW w:w="2179" w:type="dxa"/>
            <w:shd w:val="clear" w:color="auto" w:fill="auto"/>
          </w:tcPr>
          <w:p w:rsidR="00985AF6" w:rsidRPr="00985AF6" w:rsidRDefault="00985AF6" w:rsidP="00985AF6">
            <w:pPr>
              <w:ind w:firstLine="0"/>
            </w:pPr>
            <w:r>
              <w:t>Dillard</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Felder</w:t>
            </w:r>
          </w:p>
        </w:tc>
      </w:tr>
      <w:tr w:rsidR="00985AF6" w:rsidRPr="00985AF6" w:rsidTr="00985AF6">
        <w:tc>
          <w:tcPr>
            <w:tcW w:w="2179" w:type="dxa"/>
            <w:shd w:val="clear" w:color="auto" w:fill="auto"/>
          </w:tcPr>
          <w:p w:rsidR="00985AF6" w:rsidRPr="00985AF6" w:rsidRDefault="00985AF6" w:rsidP="00985AF6">
            <w:pPr>
              <w:ind w:firstLine="0"/>
            </w:pPr>
            <w:r>
              <w:t>Finlay</w:t>
            </w:r>
          </w:p>
        </w:tc>
        <w:tc>
          <w:tcPr>
            <w:tcW w:w="2179" w:type="dxa"/>
            <w:shd w:val="clear" w:color="auto" w:fill="auto"/>
          </w:tcPr>
          <w:p w:rsidR="00985AF6" w:rsidRPr="00985AF6" w:rsidRDefault="00985AF6" w:rsidP="00985AF6">
            <w:pPr>
              <w:ind w:firstLine="0"/>
            </w:pPr>
            <w:r>
              <w:t>Forrest</w:t>
            </w:r>
          </w:p>
        </w:tc>
        <w:tc>
          <w:tcPr>
            <w:tcW w:w="2180" w:type="dxa"/>
            <w:shd w:val="clear" w:color="auto" w:fill="auto"/>
          </w:tcPr>
          <w:p w:rsidR="00985AF6" w:rsidRPr="00985AF6" w:rsidRDefault="00985AF6" w:rsidP="00985AF6">
            <w:pPr>
              <w:ind w:firstLine="0"/>
            </w:pPr>
            <w:r>
              <w:t>Forrester</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Henegan</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Hill</w:t>
            </w:r>
          </w:p>
        </w:tc>
        <w:tc>
          <w:tcPr>
            <w:tcW w:w="2179" w:type="dxa"/>
            <w:shd w:val="clear" w:color="auto" w:fill="auto"/>
          </w:tcPr>
          <w:p w:rsidR="00985AF6" w:rsidRPr="00985AF6" w:rsidRDefault="00985AF6" w:rsidP="00985AF6">
            <w:pPr>
              <w:ind w:firstLine="0"/>
            </w:pPr>
            <w:r>
              <w:t>Hiott</w:t>
            </w:r>
          </w:p>
        </w:tc>
        <w:tc>
          <w:tcPr>
            <w:tcW w:w="2180" w:type="dxa"/>
            <w:shd w:val="clear" w:color="auto" w:fill="auto"/>
          </w:tcPr>
          <w:p w:rsidR="00985AF6" w:rsidRPr="00985AF6" w:rsidRDefault="00985AF6" w:rsidP="00985AF6">
            <w:pPr>
              <w:ind w:firstLine="0"/>
            </w:pPr>
            <w:r>
              <w:t>Hixon</w:t>
            </w:r>
          </w:p>
        </w:tc>
      </w:tr>
      <w:tr w:rsidR="00985AF6" w:rsidRPr="00985AF6" w:rsidTr="00985AF6">
        <w:tc>
          <w:tcPr>
            <w:tcW w:w="2179" w:type="dxa"/>
            <w:shd w:val="clear" w:color="auto" w:fill="auto"/>
          </w:tcPr>
          <w:p w:rsidR="00985AF6" w:rsidRPr="00985AF6" w:rsidRDefault="00985AF6" w:rsidP="00985AF6">
            <w:pPr>
              <w:ind w:firstLine="0"/>
            </w:pPr>
            <w:r>
              <w:t>Hosey</w:t>
            </w:r>
          </w:p>
        </w:tc>
        <w:tc>
          <w:tcPr>
            <w:tcW w:w="2179" w:type="dxa"/>
            <w:shd w:val="clear" w:color="auto" w:fill="auto"/>
          </w:tcPr>
          <w:p w:rsidR="00985AF6" w:rsidRPr="00985AF6" w:rsidRDefault="00985AF6" w:rsidP="00985AF6">
            <w:pPr>
              <w:ind w:firstLine="0"/>
            </w:pPr>
            <w:r>
              <w:t>Howard</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t>Mack</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McKnight</w:t>
            </w:r>
          </w:p>
        </w:tc>
      </w:tr>
      <w:tr w:rsidR="00985AF6" w:rsidRPr="00985AF6" w:rsidTr="00985AF6">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Murphy</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Quinn</w:t>
            </w:r>
          </w:p>
        </w:tc>
        <w:tc>
          <w:tcPr>
            <w:tcW w:w="2180" w:type="dxa"/>
            <w:shd w:val="clear" w:color="auto" w:fill="auto"/>
          </w:tcPr>
          <w:p w:rsidR="00985AF6" w:rsidRPr="00985AF6" w:rsidRDefault="00985AF6" w:rsidP="00985AF6">
            <w:pPr>
              <w:ind w:firstLine="0"/>
            </w:pPr>
            <w:r>
              <w:t>M. Rivers</w:t>
            </w:r>
          </w:p>
        </w:tc>
      </w:tr>
      <w:tr w:rsidR="00985AF6" w:rsidRPr="00985AF6" w:rsidTr="00985AF6">
        <w:tc>
          <w:tcPr>
            <w:tcW w:w="2179" w:type="dxa"/>
            <w:shd w:val="clear" w:color="auto" w:fill="auto"/>
          </w:tcPr>
          <w:p w:rsidR="00985AF6" w:rsidRPr="00985AF6" w:rsidRDefault="00985AF6" w:rsidP="00985AF6">
            <w:pPr>
              <w:ind w:firstLine="0"/>
            </w:pPr>
            <w:r>
              <w:lastRenderedPageBreak/>
              <w:t>S. Rivers</w:t>
            </w:r>
          </w:p>
        </w:tc>
        <w:tc>
          <w:tcPr>
            <w:tcW w:w="2179" w:type="dxa"/>
            <w:shd w:val="clear" w:color="auto" w:fill="auto"/>
          </w:tcPr>
          <w:p w:rsidR="00985AF6" w:rsidRPr="00985AF6" w:rsidRDefault="00985AF6" w:rsidP="00985AF6">
            <w:pPr>
              <w:ind w:firstLine="0"/>
            </w:pPr>
            <w:r>
              <w:t>Rutherford</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Simrill</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Taylor</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White</w:t>
            </w:r>
          </w:p>
        </w:tc>
        <w:tc>
          <w:tcPr>
            <w:tcW w:w="2179" w:type="dxa"/>
            <w:shd w:val="clear" w:color="auto" w:fill="auto"/>
          </w:tcPr>
          <w:p w:rsidR="00985AF6" w:rsidRPr="00985AF6" w:rsidRDefault="00985AF6" w:rsidP="00985AF6">
            <w:pPr>
              <w:keepNext/>
              <w:ind w:firstLine="0"/>
            </w:pPr>
            <w:r>
              <w:t>Whitmire</w:t>
            </w:r>
          </w:p>
        </w:tc>
        <w:tc>
          <w:tcPr>
            <w:tcW w:w="2180" w:type="dxa"/>
            <w:shd w:val="clear" w:color="auto" w:fill="auto"/>
          </w:tcPr>
          <w:p w:rsidR="00985AF6" w:rsidRPr="00985AF6" w:rsidRDefault="00985AF6" w:rsidP="00985AF6">
            <w:pPr>
              <w:keepNext/>
              <w:ind w:firstLine="0"/>
            </w:pPr>
            <w:r>
              <w:t>Williams</w:t>
            </w:r>
          </w:p>
        </w:tc>
      </w:tr>
      <w:tr w:rsidR="00985AF6" w:rsidRPr="00985AF6" w:rsidTr="00985AF6">
        <w:tc>
          <w:tcPr>
            <w:tcW w:w="2179" w:type="dxa"/>
            <w:shd w:val="clear" w:color="auto" w:fill="auto"/>
          </w:tcPr>
          <w:p w:rsidR="00985AF6" w:rsidRPr="00985AF6" w:rsidRDefault="00985AF6" w:rsidP="00985AF6">
            <w:pPr>
              <w:keepNext/>
              <w:ind w:firstLine="0"/>
            </w:pPr>
            <w:r>
              <w:t>Willis</w:t>
            </w:r>
          </w:p>
        </w:tc>
        <w:tc>
          <w:tcPr>
            <w:tcW w:w="2179" w:type="dxa"/>
            <w:shd w:val="clear" w:color="auto" w:fill="auto"/>
          </w:tcPr>
          <w:p w:rsidR="00985AF6" w:rsidRPr="00985AF6" w:rsidRDefault="00985AF6" w:rsidP="00985AF6">
            <w:pPr>
              <w:keepNext/>
              <w:ind w:firstLine="0"/>
            </w:pPr>
            <w:r>
              <w:t>Yow</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Total--107</w:t>
      </w:r>
    </w:p>
    <w:p w:rsidR="00985AF6" w:rsidRDefault="00985AF6" w:rsidP="00985AF6">
      <w:pPr>
        <w:jc w:val="center"/>
        <w:rPr>
          <w:b/>
        </w:rPr>
      </w:pPr>
    </w:p>
    <w:p w:rsidR="00985AF6" w:rsidRDefault="00985AF6" w:rsidP="00985AF6">
      <w:r>
        <w:t>The House refused to agree to the Senate Amendments and a message was ordered sent accordingly.</w:t>
      </w:r>
    </w:p>
    <w:p w:rsidR="00985AF6" w:rsidRDefault="00985AF6" w:rsidP="00985AF6"/>
    <w:p w:rsidR="00985AF6" w:rsidRDefault="00985AF6" w:rsidP="00985AF6">
      <w:pPr>
        <w:keepNext/>
        <w:jc w:val="center"/>
        <w:rPr>
          <w:b/>
        </w:rPr>
      </w:pPr>
      <w:r w:rsidRPr="00985AF6">
        <w:rPr>
          <w:b/>
        </w:rPr>
        <w:t>H. 3401--DEBATE ADJOURNED</w:t>
      </w:r>
    </w:p>
    <w:p w:rsidR="00985AF6" w:rsidRDefault="00985AF6" w:rsidP="00985AF6">
      <w:r>
        <w:t xml:space="preserve">The following Concurrent Resolution was taken up:  </w:t>
      </w:r>
    </w:p>
    <w:p w:rsidR="00985AF6" w:rsidRDefault="00985AF6" w:rsidP="00985AF6">
      <w:bookmarkStart w:id="47" w:name="include_clip_start_117"/>
      <w:bookmarkEnd w:id="47"/>
    </w:p>
    <w:p w:rsidR="00985AF6" w:rsidRDefault="00985AF6" w:rsidP="00985AF6">
      <w:r>
        <w:t>H. 3401 -- Rep. Clemmons: A CONCURRENT RESOLUTION TO MEMORIALIZE THE UNITED STATES CONGRESS AND URGE THEM TO PROPOSE THE REGULATION FREEDOM AMENDMENT TO THE UNITED STATES CONSTITUTION.</w:t>
      </w:r>
    </w:p>
    <w:p w:rsidR="00985AF6" w:rsidRDefault="00985AF6" w:rsidP="00985AF6">
      <w:bookmarkStart w:id="48" w:name="include_clip_end_117"/>
      <w:bookmarkEnd w:id="48"/>
    </w:p>
    <w:p w:rsidR="00985AF6" w:rsidRDefault="00985AF6" w:rsidP="00985AF6">
      <w:r>
        <w:t xml:space="preserve">Rep. CLEMMONS moved to adjourn debate on the Concurrent Resolution which was agreed to. </w:t>
      </w:r>
    </w:p>
    <w:p w:rsidR="00985AF6" w:rsidRDefault="00985AF6" w:rsidP="00985AF6"/>
    <w:p w:rsidR="00985AF6" w:rsidRDefault="00985AF6" w:rsidP="00985AF6">
      <w:pPr>
        <w:keepNext/>
        <w:jc w:val="center"/>
        <w:rPr>
          <w:b/>
        </w:rPr>
      </w:pPr>
      <w:r w:rsidRPr="00985AF6">
        <w:rPr>
          <w:b/>
        </w:rPr>
        <w:t>MOTION PERIOD</w:t>
      </w:r>
    </w:p>
    <w:p w:rsidR="00985AF6" w:rsidRDefault="00985AF6" w:rsidP="00985AF6">
      <w:r>
        <w:t>The motion period was dispensed with on motion of Rep. DELLENEY.</w:t>
      </w:r>
    </w:p>
    <w:p w:rsidR="00985AF6" w:rsidRDefault="00985AF6" w:rsidP="00985AF6"/>
    <w:p w:rsidR="00985AF6" w:rsidRDefault="00985AF6" w:rsidP="00985AF6">
      <w:r>
        <w:t>Rep. COLLINS moved that the House recede until 2:15 p.m., which was agreed to.</w:t>
      </w:r>
    </w:p>
    <w:p w:rsidR="00985AF6" w:rsidRDefault="00985AF6" w:rsidP="00985AF6"/>
    <w:p w:rsidR="00985AF6" w:rsidRDefault="00985AF6" w:rsidP="00985AF6">
      <w:pPr>
        <w:keepNext/>
        <w:jc w:val="center"/>
        <w:rPr>
          <w:b/>
        </w:rPr>
      </w:pPr>
      <w:r w:rsidRPr="00985AF6">
        <w:rPr>
          <w:b/>
        </w:rPr>
        <w:t>THE HOUSE RESUMES</w:t>
      </w:r>
    </w:p>
    <w:p w:rsidR="00985AF6" w:rsidRDefault="00985AF6" w:rsidP="00985AF6">
      <w:r>
        <w:t>At 2:15 p.m. the House resumed, the SPEAKER in the Chair.</w:t>
      </w:r>
    </w:p>
    <w:p w:rsidR="00985AF6" w:rsidRDefault="00985AF6" w:rsidP="00985AF6"/>
    <w:p w:rsidR="00985AF6" w:rsidRDefault="00985AF6" w:rsidP="00985AF6">
      <w:pPr>
        <w:keepNext/>
        <w:jc w:val="center"/>
        <w:rPr>
          <w:b/>
        </w:rPr>
      </w:pPr>
      <w:r w:rsidRPr="00985AF6">
        <w:rPr>
          <w:b/>
        </w:rPr>
        <w:t>POINT OF QUORUM</w:t>
      </w:r>
    </w:p>
    <w:p w:rsidR="00985AF6" w:rsidRDefault="00985AF6" w:rsidP="00985AF6">
      <w:r>
        <w:t>The question of a quorum was raised.</w:t>
      </w:r>
    </w:p>
    <w:p w:rsidR="00985AF6" w:rsidRDefault="00985AF6" w:rsidP="00985AF6">
      <w:r>
        <w:t>A quorum was later present.</w:t>
      </w:r>
    </w:p>
    <w:p w:rsidR="00985AF6" w:rsidRDefault="00985AF6" w:rsidP="00985AF6"/>
    <w:p w:rsidR="00985AF6" w:rsidRDefault="00985AF6" w:rsidP="00985AF6">
      <w:pPr>
        <w:keepNext/>
        <w:jc w:val="center"/>
        <w:rPr>
          <w:b/>
        </w:rPr>
      </w:pPr>
      <w:r w:rsidRPr="00985AF6">
        <w:rPr>
          <w:b/>
        </w:rPr>
        <w:lastRenderedPageBreak/>
        <w:t>LEAVE OF ABSENCE</w:t>
      </w:r>
    </w:p>
    <w:p w:rsidR="00985AF6" w:rsidRDefault="00985AF6" w:rsidP="00985AF6">
      <w:r>
        <w:t xml:space="preserve">The SPEAKER granted Rep. TAYLOR a leave of absence for the remainder of the day. </w:t>
      </w:r>
    </w:p>
    <w:p w:rsidR="00985AF6" w:rsidRDefault="00985AF6" w:rsidP="00985AF6"/>
    <w:p w:rsidR="00985AF6" w:rsidRDefault="00985AF6" w:rsidP="00985AF6">
      <w:pPr>
        <w:keepNext/>
        <w:jc w:val="center"/>
        <w:rPr>
          <w:b/>
        </w:rPr>
      </w:pPr>
      <w:r w:rsidRPr="00985AF6">
        <w:rPr>
          <w:b/>
        </w:rPr>
        <w:t>MESSAGE FROM THE SENATE</w:t>
      </w:r>
    </w:p>
    <w:p w:rsidR="00985AF6" w:rsidRDefault="00465950" w:rsidP="00465950">
      <w:r>
        <w:tab/>
        <w:t>The following was received:</w:t>
      </w:r>
    </w:p>
    <w:p w:rsidR="00465950" w:rsidRPr="00465950" w:rsidRDefault="00465950" w:rsidP="00465950"/>
    <w:p w:rsidR="00011F4D" w:rsidRDefault="00011F4D" w:rsidP="00011F4D">
      <w:r>
        <w:t xml:space="preserve">Columbia, S.C., April 27, 2017 </w:t>
      </w:r>
    </w:p>
    <w:p w:rsidR="00011F4D" w:rsidRDefault="00011F4D" w:rsidP="00011F4D">
      <w:r>
        <w:t>Mr. Speaker and Members of the House:</w:t>
      </w:r>
    </w:p>
    <w:p w:rsidR="00011F4D" w:rsidRDefault="00011F4D" w:rsidP="00011F4D">
      <w:pPr>
        <w:keepNext/>
      </w:pPr>
      <w:r>
        <w:t>The Senate respectfully informs your Honorable Body that it has overridden the Veto by the Governor on R. 19, S. 568, by a vote of 39 to 0:</w:t>
      </w:r>
    </w:p>
    <w:p w:rsidR="00011F4D" w:rsidRDefault="00011F4D" w:rsidP="00011F4D">
      <w:pPr>
        <w:keepNext/>
      </w:pPr>
    </w:p>
    <w:p w:rsidR="00985AF6" w:rsidRDefault="00985AF6" w:rsidP="00011F4D">
      <w:pPr>
        <w:keepNext/>
      </w:pPr>
      <w:r>
        <w:t>(R</w:t>
      </w:r>
      <w:r w:rsidR="00465950">
        <w:t xml:space="preserve">. </w:t>
      </w:r>
      <w:r>
        <w:t>19</w:t>
      </w:r>
      <w:r w:rsidR="00F63C5B">
        <w:t>,</w:t>
      </w:r>
      <w:r>
        <w:t xml:space="preserve"> S. 568</w:t>
      </w:r>
      <w:r w:rsidR="00F63C5B">
        <w:t>)</w:t>
      </w:r>
      <w:r>
        <w:t xml:space="preserve"> -- Senator Sabb: AN ACT TO AMEND ACT 471 OF 2002, RELATING TO THE COMPOSITION OF THE WILLIAMSBURG COUNTY SCHOOL DISTRICT BOARD OF TRUSTEES, SO AS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 </w:t>
      </w:r>
    </w:p>
    <w:p w:rsidR="00985AF6" w:rsidRDefault="00985AF6" w:rsidP="00985AF6">
      <w:r>
        <w:t xml:space="preserve"> </w:t>
      </w:r>
    </w:p>
    <w:p w:rsidR="00985AF6" w:rsidRDefault="00985AF6" w:rsidP="00985AF6">
      <w:r>
        <w:t>Very respectfully,</w:t>
      </w:r>
    </w:p>
    <w:p w:rsidR="00985AF6" w:rsidRDefault="00985AF6" w:rsidP="00985AF6">
      <w:r>
        <w:t xml:space="preserve">President  </w:t>
      </w:r>
    </w:p>
    <w:p w:rsidR="00985AF6" w:rsidRDefault="00985AF6" w:rsidP="00985AF6"/>
    <w:p w:rsidR="00985AF6" w:rsidRDefault="00985AF6" w:rsidP="00985AF6">
      <w:pPr>
        <w:keepNext/>
        <w:jc w:val="center"/>
        <w:rPr>
          <w:b/>
        </w:rPr>
      </w:pPr>
      <w:r w:rsidRPr="00985AF6">
        <w:rPr>
          <w:b/>
        </w:rPr>
        <w:t>R. 19, S. 568--ORDERED PRINTED IN THE JOURNAL</w:t>
      </w:r>
    </w:p>
    <w:p w:rsidR="00985AF6" w:rsidRDefault="00985AF6" w:rsidP="00985AF6">
      <w:r>
        <w:t>The SPEAKER ordered the following Veto printed in the Journal:</w:t>
      </w:r>
    </w:p>
    <w:p w:rsidR="00985AF6" w:rsidRDefault="00985AF6" w:rsidP="00985AF6"/>
    <w:p w:rsidR="00985AF6" w:rsidRPr="00A5634C" w:rsidRDefault="00985AF6" w:rsidP="00985AF6">
      <w:pPr>
        <w:ind w:firstLine="0"/>
      </w:pPr>
      <w:bookmarkStart w:id="49" w:name="file_start131"/>
      <w:bookmarkEnd w:id="49"/>
      <w:r w:rsidRPr="00A5634C">
        <w:t>April 25, 2017</w:t>
      </w:r>
    </w:p>
    <w:p w:rsidR="00985AF6" w:rsidRPr="00A5634C" w:rsidRDefault="00985AF6" w:rsidP="00985AF6">
      <w:pPr>
        <w:ind w:firstLine="0"/>
      </w:pPr>
      <w:r w:rsidRPr="00A5634C">
        <w:t>The Honorable Kevin L. Bryant</w:t>
      </w:r>
    </w:p>
    <w:p w:rsidR="00985AF6" w:rsidRPr="00A5634C" w:rsidRDefault="00985AF6" w:rsidP="00985AF6">
      <w:pPr>
        <w:ind w:firstLine="0"/>
      </w:pPr>
      <w:r w:rsidRPr="00A5634C">
        <w:t>President of the Senate</w:t>
      </w:r>
    </w:p>
    <w:p w:rsidR="00985AF6" w:rsidRPr="00A5634C" w:rsidRDefault="00985AF6" w:rsidP="00985AF6">
      <w:pPr>
        <w:ind w:firstLine="0"/>
      </w:pPr>
      <w:r w:rsidRPr="00A5634C">
        <w:t>State House, First Floor, East Wing</w:t>
      </w:r>
    </w:p>
    <w:p w:rsidR="00985AF6" w:rsidRPr="00A5634C" w:rsidRDefault="00985AF6" w:rsidP="00985AF6">
      <w:pPr>
        <w:ind w:firstLine="0"/>
      </w:pPr>
      <w:r w:rsidRPr="00A5634C">
        <w:t xml:space="preserve">Columbia, South </w:t>
      </w:r>
      <w:proofErr w:type="gramStart"/>
      <w:r w:rsidRPr="00A5634C">
        <w:t>Carolina  29201</w:t>
      </w:r>
      <w:proofErr w:type="gramEnd"/>
    </w:p>
    <w:p w:rsidR="00985AF6" w:rsidRPr="00A5634C" w:rsidRDefault="00985AF6" w:rsidP="00985AF6">
      <w:pPr>
        <w:ind w:firstLine="0"/>
      </w:pPr>
    </w:p>
    <w:p w:rsidR="00985AF6" w:rsidRPr="00A5634C" w:rsidRDefault="00985AF6" w:rsidP="00985AF6">
      <w:pPr>
        <w:ind w:firstLine="0"/>
      </w:pPr>
      <w:r w:rsidRPr="00A5634C">
        <w:t>Dear Mr. President and Members of the Senate:</w:t>
      </w:r>
    </w:p>
    <w:p w:rsidR="00985AF6" w:rsidRPr="00A5634C" w:rsidRDefault="00011F4D" w:rsidP="00985AF6">
      <w:pPr>
        <w:ind w:firstLine="0"/>
      </w:pPr>
      <w:r>
        <w:tab/>
      </w:r>
      <w:r w:rsidR="00985AF6" w:rsidRPr="00A5634C">
        <w:t xml:space="preserve">I am hereby vetoing and returning without my approval R. 19, S. 568, which seeks to add two at-large members to the Board of Trustees of the Williamsburg County School District (“School Board”).  Aside from </w:t>
      </w:r>
      <w:r w:rsidR="00985AF6" w:rsidRPr="00A5634C">
        <w:lastRenderedPageBreak/>
        <w:t>constitutional concerns attendant to such special legislation, S. 568 improperly attempts to vest the Williamsburg County Legislative Delegation with the authority to implement and execute this local law.  Therefore, for the reasons set forth below, I must veto S. 568.</w:t>
      </w:r>
    </w:p>
    <w:p w:rsidR="00985AF6" w:rsidRPr="00A5634C" w:rsidRDefault="00011F4D" w:rsidP="00985AF6">
      <w:pPr>
        <w:ind w:firstLine="0"/>
      </w:pPr>
      <w:r>
        <w:tab/>
      </w:r>
      <w:r w:rsidR="00985AF6" w:rsidRPr="00A5634C">
        <w:t xml:space="preserve">At present, the School Board consists of seven members elected from single-member districts who serve staggered four-year terms.  S. 568 seeks restore two at-large members to the School Board as previously provided prior to 2002 S.C. Act No. 471.  To initiate this change, the bill provides that the Williamsburg County Legislative Delegation shall appoint two individuals to serve as at-large members of the School Board until the next nonpartisan election in 2018.  For purposes of staggering terms in a manner that is consistent with the other seven School Board members, S. 568 dictates that one of the at-large members elected in 2018 shall serve a two-year term and that the other shall serve a four-year term.  However, rather than designating the initial term of each seat, the bill prescribes that “[t]he members of the Williamsburg County Legislative Delegation shall designate which at-large seat shall be subject to the two-year term </w:t>
      </w:r>
      <w:r w:rsidR="00985AF6" w:rsidRPr="00A5634C">
        <w:rPr>
          <w:i/>
        </w:rPr>
        <w:t>following</w:t>
      </w:r>
      <w:r w:rsidR="00985AF6" w:rsidRPr="00A5634C">
        <w:t xml:space="preserve"> the 2018 Election.”  R. 19, S. 568, § (B</w:t>
      </w:r>
      <w:proofErr w:type="gramStart"/>
      <w:r w:rsidR="00985AF6" w:rsidRPr="00A5634C">
        <w:t>)(</w:t>
      </w:r>
      <w:proofErr w:type="gramEnd"/>
      <w:r w:rsidR="00985AF6" w:rsidRPr="00A5634C">
        <w:t xml:space="preserve">2) (emphasis added). Therefore, the Williamsburg County Legislative Delegation will get to pick, </w:t>
      </w:r>
      <w:r w:rsidR="00985AF6" w:rsidRPr="00A5634C">
        <w:rPr>
          <w:i/>
          <w:iCs/>
        </w:rPr>
        <w:t>post hoc</w:t>
      </w:r>
      <w:r w:rsidR="00985AF6" w:rsidRPr="00A5634C">
        <w:t>, which of the two prevailing candidates will serve the longer, four-year term and which will serve the shorter, two-year term.  Because the General Assembly may not “</w:t>
      </w:r>
      <w:proofErr w:type="spellStart"/>
      <w:r w:rsidR="00985AF6" w:rsidRPr="00A5634C">
        <w:t>undertak</w:t>
      </w:r>
      <w:proofErr w:type="spellEnd"/>
      <w:r w:rsidR="00985AF6" w:rsidRPr="00A5634C">
        <w:t xml:space="preserve">[e] ‘to both pass laws and execute them by setting its own members to the task of discharging such functions by virtue of their office as legislators,’” </w:t>
      </w:r>
      <w:r w:rsidR="00985AF6" w:rsidRPr="00A5634C">
        <w:rPr>
          <w:i/>
        </w:rPr>
        <w:t>Knotts v. S.C. Dep’t of Nat. Res.</w:t>
      </w:r>
      <w:r w:rsidR="00985AF6" w:rsidRPr="00A5634C">
        <w:t xml:space="preserve">, 348 S.C. 1, 8, 558 </w:t>
      </w:r>
      <w:proofErr w:type="spellStart"/>
      <w:r w:rsidR="00985AF6" w:rsidRPr="00A5634C">
        <w:t>S.E.2d</w:t>
      </w:r>
      <w:proofErr w:type="spellEnd"/>
      <w:r w:rsidR="00985AF6" w:rsidRPr="00A5634C">
        <w:t xml:space="preserve"> 511, 514 (2002) (quoting </w:t>
      </w:r>
      <w:r w:rsidR="00985AF6" w:rsidRPr="00A5634C">
        <w:rPr>
          <w:i/>
          <w:iCs/>
        </w:rPr>
        <w:t>Aiken County Bd. of Educ. v. Knotts</w:t>
      </w:r>
      <w:r w:rsidR="00985AF6" w:rsidRPr="00A5634C">
        <w:rPr>
          <w:iCs/>
        </w:rPr>
        <w:t>,</w:t>
      </w:r>
      <w:r w:rsidR="00985AF6" w:rsidRPr="00A5634C">
        <w:t xml:space="preserve"> 274 S.C. 144, 149–50, 262 </w:t>
      </w:r>
      <w:proofErr w:type="spellStart"/>
      <w:r w:rsidR="00985AF6" w:rsidRPr="00A5634C">
        <w:t>S.E.2d</w:t>
      </w:r>
      <w:proofErr w:type="spellEnd"/>
      <w:r w:rsidR="00985AF6" w:rsidRPr="00A5634C">
        <w:t xml:space="preserve"> 14, 17 (1980)), such a method of implementing staggered terms is inconsistent with our system of separation of powers.</w:t>
      </w:r>
    </w:p>
    <w:p w:rsidR="00985AF6" w:rsidRPr="00A5634C" w:rsidRDefault="00011F4D" w:rsidP="00985AF6">
      <w:pPr>
        <w:ind w:firstLine="0"/>
      </w:pPr>
      <w:r>
        <w:tab/>
      </w:r>
      <w:r w:rsidR="00985AF6" w:rsidRPr="00A5634C">
        <w:t>For the foregoing reasons, I am respectfully vetoing R. 19, S. 568 and returning the same without my signature.</w:t>
      </w:r>
    </w:p>
    <w:p w:rsidR="00985AF6" w:rsidRPr="00A5634C" w:rsidRDefault="00985AF6" w:rsidP="00985AF6">
      <w:pPr>
        <w:ind w:left="4320" w:firstLine="0"/>
      </w:pPr>
    </w:p>
    <w:p w:rsidR="00985AF6" w:rsidRPr="00A5634C" w:rsidRDefault="00985AF6" w:rsidP="00985AF6">
      <w:pPr>
        <w:ind w:firstLine="0"/>
      </w:pPr>
      <w:r w:rsidRPr="00A5634C">
        <w:t>Yours very truly,</w:t>
      </w:r>
    </w:p>
    <w:p w:rsidR="00985AF6" w:rsidRPr="00A5634C" w:rsidRDefault="00985AF6" w:rsidP="00985AF6">
      <w:pPr>
        <w:ind w:firstLine="0"/>
      </w:pPr>
      <w:r w:rsidRPr="00A5634C">
        <w:t>Henry McMaster</w:t>
      </w:r>
    </w:p>
    <w:p w:rsidR="00985AF6" w:rsidRDefault="00985AF6" w:rsidP="00985AF6">
      <w:pPr>
        <w:ind w:firstLine="0"/>
      </w:pPr>
      <w:r w:rsidRPr="00A5634C">
        <w:t>Governor</w:t>
      </w:r>
    </w:p>
    <w:p w:rsidR="00985AF6" w:rsidRDefault="00985AF6" w:rsidP="00985AF6">
      <w:pPr>
        <w:ind w:firstLine="0"/>
      </w:pPr>
    </w:p>
    <w:p w:rsidR="00985AF6" w:rsidRDefault="00985AF6" w:rsidP="00985AF6">
      <w:pPr>
        <w:keepNext/>
        <w:jc w:val="center"/>
        <w:rPr>
          <w:b/>
        </w:rPr>
      </w:pPr>
      <w:r w:rsidRPr="00985AF6">
        <w:rPr>
          <w:b/>
        </w:rPr>
        <w:t>R. 19, S. 568--GOVERNOR'S VETO OVERRIDDEN</w:t>
      </w:r>
    </w:p>
    <w:p w:rsidR="00985AF6" w:rsidRDefault="00985AF6" w:rsidP="00985AF6">
      <w:r>
        <w:t xml:space="preserve">The Veto on the following Act was taken up:  </w:t>
      </w:r>
    </w:p>
    <w:p w:rsidR="00985AF6" w:rsidRDefault="00985AF6" w:rsidP="00985AF6">
      <w:bookmarkStart w:id="50" w:name="include_clip_start_133"/>
      <w:bookmarkEnd w:id="50"/>
    </w:p>
    <w:p w:rsidR="00985AF6" w:rsidRDefault="00985AF6" w:rsidP="00985AF6">
      <w:r>
        <w:t>(R</w:t>
      </w:r>
      <w:r w:rsidR="00011F4D">
        <w:t xml:space="preserve">. </w:t>
      </w:r>
      <w:r>
        <w:t>19</w:t>
      </w:r>
      <w:r w:rsidR="00F63C5B">
        <w:t>,</w:t>
      </w:r>
      <w:r>
        <w:t xml:space="preserve"> S. 568</w:t>
      </w:r>
      <w:r w:rsidR="00F63C5B">
        <w:t>)</w:t>
      </w:r>
      <w:r>
        <w:t xml:space="preserve"> -- Senator Sabb: AN ACT TO AMEND ACT 471 OF 2002, RELATING TO THE COMPOSITION OF THE </w:t>
      </w:r>
      <w:r>
        <w:lastRenderedPageBreak/>
        <w:t xml:space="preserve">WILLIAMSBURG COUNTY SCHOOL DISTRICT BOARD OF TRUSTEES, SO AS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 </w:t>
      </w:r>
    </w:p>
    <w:p w:rsidR="00985AF6" w:rsidRDefault="00985AF6" w:rsidP="00985AF6">
      <w:bookmarkStart w:id="51" w:name="include_clip_end_133"/>
      <w:bookmarkEnd w:id="51"/>
    </w:p>
    <w:p w:rsidR="00985AF6" w:rsidRDefault="00985AF6" w:rsidP="00985AF6">
      <w:r>
        <w:t>Rep. MCKNIGHT explained the Veto.</w:t>
      </w:r>
    </w:p>
    <w:p w:rsidR="00985AF6" w:rsidRDefault="00985AF6" w:rsidP="00985AF6"/>
    <w:p w:rsidR="00985AF6" w:rsidRDefault="00985AF6" w:rsidP="00985AF6">
      <w:r>
        <w:t>The question was put, shall the Act become a part of the law, the Veto of her Excellency, the Governor to the contrary notwithstanding, the yeas and nays were taken resulting as follows:</w:t>
      </w:r>
    </w:p>
    <w:p w:rsidR="00985AF6" w:rsidRDefault="00985AF6" w:rsidP="00985AF6">
      <w:pPr>
        <w:jc w:val="center"/>
      </w:pPr>
      <w:bookmarkStart w:id="52" w:name="vote_start135"/>
      <w:bookmarkEnd w:id="52"/>
      <w:r>
        <w:t>Yeas 71; Nays 2</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Alexander</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proofErr w:type="spellStart"/>
            <w:r>
              <w:t>Caskey</w:t>
            </w:r>
            <w:proofErr w:type="spellEnd"/>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Clyburn</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Davis</w:t>
            </w:r>
          </w:p>
        </w:tc>
      </w:tr>
      <w:tr w:rsidR="00985AF6" w:rsidRPr="00985AF6" w:rsidTr="00985AF6">
        <w:tc>
          <w:tcPr>
            <w:tcW w:w="2179" w:type="dxa"/>
            <w:shd w:val="clear" w:color="auto" w:fill="auto"/>
          </w:tcPr>
          <w:p w:rsidR="00985AF6" w:rsidRPr="00985AF6" w:rsidRDefault="00985AF6" w:rsidP="00985AF6">
            <w:pPr>
              <w:ind w:firstLine="0"/>
            </w:pPr>
            <w:r>
              <w:t>Delleney</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Forrest</w:t>
            </w:r>
          </w:p>
        </w:tc>
        <w:tc>
          <w:tcPr>
            <w:tcW w:w="2180" w:type="dxa"/>
            <w:shd w:val="clear" w:color="auto" w:fill="auto"/>
          </w:tcPr>
          <w:p w:rsidR="00985AF6" w:rsidRPr="00985AF6" w:rsidRDefault="00985AF6" w:rsidP="00985AF6">
            <w:pPr>
              <w:ind w:firstLine="0"/>
            </w:pPr>
            <w:r>
              <w:t>Forrester</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McKnight</w:t>
            </w:r>
          </w:p>
        </w:tc>
      </w:tr>
      <w:tr w:rsidR="00985AF6" w:rsidRPr="00985AF6" w:rsidTr="00985AF6">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ind w:firstLine="0"/>
            </w:pPr>
            <w:r>
              <w:t>W. Newton</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Ridgeway</w:t>
            </w:r>
          </w:p>
        </w:tc>
        <w:tc>
          <w:tcPr>
            <w:tcW w:w="2180" w:type="dxa"/>
            <w:shd w:val="clear" w:color="auto" w:fill="auto"/>
          </w:tcPr>
          <w:p w:rsidR="00985AF6" w:rsidRPr="00985AF6" w:rsidRDefault="00985AF6" w:rsidP="00985AF6">
            <w:pPr>
              <w:ind w:firstLine="0"/>
            </w:pPr>
            <w:r>
              <w:t>M. Rivers</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Robinson-Simpson</w:t>
            </w:r>
          </w:p>
        </w:tc>
        <w:tc>
          <w:tcPr>
            <w:tcW w:w="2180" w:type="dxa"/>
            <w:shd w:val="clear" w:color="auto" w:fill="auto"/>
          </w:tcPr>
          <w:p w:rsidR="00985AF6" w:rsidRPr="00985AF6" w:rsidRDefault="00985AF6" w:rsidP="00985AF6">
            <w:pPr>
              <w:ind w:firstLine="0"/>
            </w:pPr>
            <w:r>
              <w:t>Rutherford</w:t>
            </w:r>
          </w:p>
        </w:tc>
      </w:tr>
      <w:tr w:rsidR="00985AF6" w:rsidRPr="00985AF6" w:rsidTr="00985AF6">
        <w:tc>
          <w:tcPr>
            <w:tcW w:w="2179" w:type="dxa"/>
            <w:shd w:val="clear" w:color="auto" w:fill="auto"/>
          </w:tcPr>
          <w:p w:rsidR="00985AF6" w:rsidRPr="00985AF6" w:rsidRDefault="00985AF6" w:rsidP="00985AF6">
            <w:pPr>
              <w:ind w:firstLine="0"/>
            </w:pPr>
            <w:r>
              <w:t>Ryhal</w:t>
            </w:r>
          </w:p>
        </w:tc>
        <w:tc>
          <w:tcPr>
            <w:tcW w:w="2179" w:type="dxa"/>
            <w:shd w:val="clear" w:color="auto" w:fill="auto"/>
          </w:tcPr>
          <w:p w:rsidR="00985AF6" w:rsidRPr="00985AF6" w:rsidRDefault="00985AF6" w:rsidP="00985AF6">
            <w:pPr>
              <w:ind w:firstLine="0"/>
            </w:pPr>
            <w:r>
              <w:t>Simrill</w:t>
            </w:r>
          </w:p>
        </w:tc>
        <w:tc>
          <w:tcPr>
            <w:tcW w:w="2180" w:type="dxa"/>
            <w:shd w:val="clear" w:color="auto" w:fill="auto"/>
          </w:tcPr>
          <w:p w:rsidR="00985AF6" w:rsidRPr="00985AF6" w:rsidRDefault="00985AF6" w:rsidP="00985AF6">
            <w:pPr>
              <w:ind w:firstLine="0"/>
            </w:pPr>
            <w:r>
              <w:t>J. E. Smith</w:t>
            </w:r>
          </w:p>
        </w:tc>
      </w:tr>
      <w:tr w:rsidR="00985AF6" w:rsidRPr="00985AF6" w:rsidTr="00985AF6">
        <w:tc>
          <w:tcPr>
            <w:tcW w:w="2179" w:type="dxa"/>
            <w:shd w:val="clear" w:color="auto" w:fill="auto"/>
          </w:tcPr>
          <w:p w:rsidR="00985AF6" w:rsidRPr="00985AF6" w:rsidRDefault="00985AF6" w:rsidP="00985AF6">
            <w:pPr>
              <w:ind w:firstLine="0"/>
            </w:pPr>
            <w:r>
              <w:t>Sottile</w:t>
            </w:r>
          </w:p>
        </w:tc>
        <w:tc>
          <w:tcPr>
            <w:tcW w:w="2179" w:type="dxa"/>
            <w:shd w:val="clear" w:color="auto" w:fill="auto"/>
          </w:tcPr>
          <w:p w:rsidR="00985AF6" w:rsidRPr="00985AF6" w:rsidRDefault="00985AF6" w:rsidP="00985AF6">
            <w:pPr>
              <w:ind w:firstLine="0"/>
            </w:pPr>
            <w:r>
              <w:t>Spires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keepNext/>
              <w:ind w:firstLine="0"/>
            </w:pPr>
            <w:r>
              <w:lastRenderedPageBreak/>
              <w:t>Thigpen</w:t>
            </w:r>
          </w:p>
        </w:tc>
        <w:tc>
          <w:tcPr>
            <w:tcW w:w="2179" w:type="dxa"/>
            <w:shd w:val="clear" w:color="auto" w:fill="auto"/>
          </w:tcPr>
          <w:p w:rsidR="00985AF6" w:rsidRPr="00985AF6" w:rsidRDefault="00985AF6" w:rsidP="00985AF6">
            <w:pPr>
              <w:keepNext/>
              <w:ind w:firstLine="0"/>
            </w:pPr>
            <w:r>
              <w:t>Toole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Willis</w:t>
            </w:r>
          </w:p>
        </w:tc>
        <w:tc>
          <w:tcPr>
            <w:tcW w:w="2179" w:type="dxa"/>
            <w:shd w:val="clear" w:color="auto" w:fill="auto"/>
          </w:tcPr>
          <w:p w:rsidR="00985AF6" w:rsidRPr="00985AF6" w:rsidRDefault="00985AF6" w:rsidP="00985AF6">
            <w:pPr>
              <w:keepNext/>
              <w:ind w:firstLine="0"/>
            </w:pPr>
            <w:r>
              <w:t>Yow</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Total--71</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Felder</w:t>
            </w:r>
          </w:p>
        </w:tc>
        <w:tc>
          <w:tcPr>
            <w:tcW w:w="2179" w:type="dxa"/>
            <w:shd w:val="clear" w:color="auto" w:fill="auto"/>
          </w:tcPr>
          <w:p w:rsidR="00985AF6" w:rsidRPr="00985AF6" w:rsidRDefault="00985AF6" w:rsidP="00985AF6">
            <w:pPr>
              <w:keepNext/>
              <w:ind w:firstLine="0"/>
            </w:pPr>
            <w:r>
              <w:t>Magnuson</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w:t>
      </w:r>
    </w:p>
    <w:p w:rsidR="00985AF6" w:rsidRDefault="00985AF6" w:rsidP="00985AF6">
      <w:pPr>
        <w:jc w:val="center"/>
        <w:rPr>
          <w:b/>
        </w:rPr>
      </w:pPr>
    </w:p>
    <w:p w:rsidR="00985AF6" w:rsidRDefault="00985AF6" w:rsidP="00985AF6">
      <w:r>
        <w:t>So, the Veto of the Governor was overridden and a message was ordered sent to the Senate accordingly.</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The following was received:</w:t>
      </w:r>
    </w:p>
    <w:p w:rsidR="00985AF6" w:rsidRDefault="00985AF6" w:rsidP="00985AF6"/>
    <w:p w:rsidR="00985AF6" w:rsidRDefault="00985AF6" w:rsidP="00985AF6">
      <w:r>
        <w:t>Columbia, S.C., May 3</w:t>
      </w:r>
      <w:r w:rsidR="00011F4D">
        <w:t>, 2017</w:t>
      </w:r>
      <w:r>
        <w:t xml:space="preserve"> </w:t>
      </w:r>
    </w:p>
    <w:p w:rsidR="00985AF6" w:rsidRDefault="00985AF6" w:rsidP="00985AF6">
      <w:r>
        <w:t>Mr. Speaker and Members of the House:</w:t>
      </w:r>
    </w:p>
    <w:p w:rsidR="00985AF6" w:rsidRDefault="00985AF6" w:rsidP="00985AF6">
      <w:r>
        <w:t>The Senate respectfully informs your Honorable Body that it has appointed Senators Leatherman, Setzler and Bennett of the Committee of Free Conference on the part of the Senate on 3721:</w:t>
      </w:r>
    </w:p>
    <w:p w:rsidR="00985AF6" w:rsidRDefault="00985AF6" w:rsidP="00985AF6"/>
    <w:p w:rsidR="00985AF6" w:rsidRDefault="00985AF6" w:rsidP="00985AF6">
      <w:pPr>
        <w:keepNext/>
      </w:pPr>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985AF6" w:rsidRDefault="00985AF6" w:rsidP="00985AF6">
      <w:r>
        <w:t xml:space="preserve"> </w:t>
      </w:r>
    </w:p>
    <w:p w:rsidR="00985AF6" w:rsidRDefault="00985AF6" w:rsidP="00985AF6">
      <w:r>
        <w:t>Very respectfully,</w:t>
      </w:r>
    </w:p>
    <w:p w:rsidR="00985AF6" w:rsidRDefault="00985AF6" w:rsidP="00985AF6">
      <w:r>
        <w:t>President</w:t>
      </w:r>
    </w:p>
    <w:p w:rsidR="00985AF6" w:rsidRDefault="00985AF6" w:rsidP="00985AF6">
      <w:r>
        <w:t xml:space="preserve">Received as information.  </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The following was received:</w:t>
      </w:r>
    </w:p>
    <w:p w:rsidR="00985AF6" w:rsidRDefault="00985AF6" w:rsidP="00985AF6"/>
    <w:p w:rsidR="00985AF6" w:rsidRDefault="00985AF6" w:rsidP="00985AF6">
      <w:r>
        <w:t>Columbia, S.C., May 3</w:t>
      </w:r>
      <w:r w:rsidR="00011F4D">
        <w:t>, 2017</w:t>
      </w:r>
      <w:r>
        <w:t xml:space="preserve"> </w:t>
      </w:r>
    </w:p>
    <w:p w:rsidR="00985AF6" w:rsidRDefault="00985AF6" w:rsidP="00985AF6">
      <w:r>
        <w:t>Mr. Speaker and Members of the House:</w:t>
      </w:r>
    </w:p>
    <w:p w:rsidR="00985AF6" w:rsidRDefault="00985AF6" w:rsidP="00985AF6">
      <w:r>
        <w:t>The Senate respectfully informs your Honorable Body that it has appointed Senators Leatherman, Setzler and Bennett of the Committee of Conference on the part of the Senate on 3720:</w:t>
      </w:r>
    </w:p>
    <w:p w:rsidR="00985AF6" w:rsidRDefault="00985AF6" w:rsidP="00985AF6">
      <w:pPr>
        <w:keepNext/>
      </w:pPr>
      <w:r>
        <w:lastRenderedPageBreak/>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985AF6" w:rsidRDefault="00985AF6" w:rsidP="00985AF6">
      <w:r>
        <w:t xml:space="preserve"> </w:t>
      </w:r>
    </w:p>
    <w:p w:rsidR="00985AF6" w:rsidRDefault="00985AF6" w:rsidP="00985AF6">
      <w:r>
        <w:t>Very respectfully,</w:t>
      </w:r>
    </w:p>
    <w:p w:rsidR="00985AF6" w:rsidRDefault="00985AF6" w:rsidP="00985AF6">
      <w:r>
        <w:t>President</w:t>
      </w:r>
    </w:p>
    <w:p w:rsidR="00985AF6" w:rsidRDefault="00985AF6" w:rsidP="00985AF6">
      <w:r>
        <w:t xml:space="preserve">Received as information.  </w:t>
      </w:r>
    </w:p>
    <w:p w:rsidR="00985AF6" w:rsidRDefault="00985AF6" w:rsidP="00985AF6"/>
    <w:p w:rsidR="00985AF6" w:rsidRDefault="00985AF6" w:rsidP="00985AF6">
      <w:pPr>
        <w:keepNext/>
        <w:jc w:val="center"/>
        <w:rPr>
          <w:b/>
        </w:rPr>
      </w:pPr>
      <w:r w:rsidRPr="00985AF6">
        <w:rPr>
          <w:b/>
        </w:rPr>
        <w:t>H. 3516--COMMITTEE OF CONFERENCE APPOINTED</w:t>
      </w:r>
    </w:p>
    <w:p w:rsidR="00985AF6" w:rsidRDefault="00985AF6" w:rsidP="00985AF6">
      <w:r>
        <w:t xml:space="preserve">The following was received from the Senate:  </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 xml:space="preserve">Columbia, S.C., </w:t>
      </w:r>
      <w:r w:rsidR="00011F4D">
        <w:t>M</w:t>
      </w:r>
      <w:r>
        <w:t>ay 3</w:t>
      </w:r>
      <w:r w:rsidR="00011F4D">
        <w:t>, 2017</w:t>
      </w:r>
      <w:r>
        <w:t xml:space="preserve"> </w:t>
      </w:r>
    </w:p>
    <w:p w:rsidR="00985AF6" w:rsidRDefault="00985AF6" w:rsidP="00985AF6">
      <w:r>
        <w:t>Mr. Speaker and Members of the House:</w:t>
      </w:r>
    </w:p>
    <w:p w:rsidR="00985AF6" w:rsidRDefault="00985AF6" w:rsidP="00985AF6">
      <w:r>
        <w:t>The Senate respectfully informs your Honorable Body that it insists upon its amendments to H. 3516:</w:t>
      </w:r>
    </w:p>
    <w:p w:rsidR="00985AF6" w:rsidRDefault="00985AF6" w:rsidP="00985AF6"/>
    <w:p w:rsidR="00985AF6" w:rsidRDefault="00985AF6" w:rsidP="00985AF6">
      <w:pPr>
        <w:keepNext/>
      </w:pPr>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w:t>
      </w:r>
      <w:r>
        <w:lastRenderedPageBreak/>
        <w:t>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985AF6" w:rsidRDefault="00985AF6" w:rsidP="00985AF6">
      <w:proofErr w:type="gramStart"/>
      <w:r>
        <w:t>and</w:t>
      </w:r>
      <w:proofErr w:type="gramEnd"/>
      <w:r>
        <w:t xml:space="preserve"> asks for a Committee of Conference and has appointed Senators Campbell, Sheheen and Turner to the Committee of Conference on the part of the Senate.</w:t>
      </w:r>
    </w:p>
    <w:p w:rsidR="00985AF6" w:rsidRDefault="00985AF6" w:rsidP="00985AF6"/>
    <w:p w:rsidR="00985AF6" w:rsidRDefault="00985AF6" w:rsidP="00985AF6">
      <w:r>
        <w:t>Very respectfully,</w:t>
      </w:r>
    </w:p>
    <w:p w:rsidR="00985AF6" w:rsidRDefault="00985AF6" w:rsidP="00985AF6">
      <w:r>
        <w:t xml:space="preserve">President  </w:t>
      </w:r>
    </w:p>
    <w:p w:rsidR="00985AF6" w:rsidRDefault="00985AF6" w:rsidP="00985AF6"/>
    <w:p w:rsidR="00985AF6" w:rsidRDefault="00985AF6" w:rsidP="00985AF6">
      <w:r>
        <w:t>Whereupon, the Chair appointed Reps. SIMRILL, RUTHERFORD and WHITE to the Committee of Conference on the part of the House and a message was ordered sent to the Senate accordingly.</w:t>
      </w:r>
    </w:p>
    <w:p w:rsidR="00985AF6" w:rsidRDefault="00985AF6" w:rsidP="00985AF6"/>
    <w:p w:rsidR="00985AF6" w:rsidRDefault="00F63C5B" w:rsidP="00985AF6">
      <w:pPr>
        <w:keepNext/>
        <w:jc w:val="center"/>
        <w:rPr>
          <w:b/>
        </w:rPr>
      </w:pPr>
      <w:r>
        <w:rPr>
          <w:b/>
        </w:rPr>
        <w:br w:type="column"/>
      </w:r>
      <w:r w:rsidR="00985AF6" w:rsidRPr="00985AF6">
        <w:rPr>
          <w:b/>
        </w:rPr>
        <w:lastRenderedPageBreak/>
        <w:t xml:space="preserve">SPEAKER </w:t>
      </w:r>
      <w:r w:rsidR="00985AF6" w:rsidRPr="00985AF6">
        <w:rPr>
          <w:b/>
          <w:i/>
        </w:rPr>
        <w:t>PRO TEMPORE</w:t>
      </w:r>
      <w:r w:rsidR="00985AF6" w:rsidRPr="00985AF6">
        <w:rPr>
          <w:b/>
        </w:rPr>
        <w:t xml:space="preserve"> IN CHAIR</w:t>
      </w:r>
    </w:p>
    <w:p w:rsidR="00985AF6" w:rsidRDefault="00985AF6" w:rsidP="00985AF6"/>
    <w:p w:rsidR="00985AF6" w:rsidRDefault="00985AF6" w:rsidP="00985AF6">
      <w:pPr>
        <w:keepNext/>
        <w:jc w:val="center"/>
        <w:rPr>
          <w:b/>
        </w:rPr>
      </w:pPr>
      <w:r w:rsidRPr="00985AF6">
        <w:rPr>
          <w:b/>
        </w:rPr>
        <w:t>H. 3240--AMENDED AND ORDERED TO THIRD READING</w:t>
      </w:r>
    </w:p>
    <w:p w:rsidR="00985AF6" w:rsidRDefault="00985AF6" w:rsidP="00985AF6">
      <w:pPr>
        <w:keepNext/>
      </w:pPr>
      <w:r>
        <w:t>The following Bill was taken up:</w:t>
      </w:r>
    </w:p>
    <w:p w:rsidR="00985AF6" w:rsidRDefault="00985AF6" w:rsidP="00985AF6">
      <w:pPr>
        <w:keepNext/>
      </w:pPr>
      <w:bookmarkStart w:id="53" w:name="include_clip_start_148"/>
      <w:bookmarkEnd w:id="53"/>
    </w:p>
    <w:p w:rsidR="00985AF6" w:rsidRDefault="00985AF6" w:rsidP="00985AF6">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985AF6" w:rsidRDefault="00985AF6" w:rsidP="00985AF6"/>
    <w:p w:rsidR="00985AF6" w:rsidRPr="005B3C60" w:rsidRDefault="00985AF6" w:rsidP="00985AF6">
      <w:r w:rsidRPr="005B3C60">
        <w:t>The Committee on Judiciary proposed the following Amendment No. 1</w:t>
      </w:r>
      <w:r w:rsidR="00011F4D">
        <w:t xml:space="preserve"> to </w:t>
      </w:r>
      <w:r w:rsidRPr="005B3C60">
        <w:t>H. 3240 (COUNCIL\CM\</w:t>
      </w:r>
      <w:proofErr w:type="spellStart"/>
      <w:r w:rsidRPr="005B3C60">
        <w:t>3240C001.GT.CM17</w:t>
      </w:r>
      <w:proofErr w:type="spellEnd"/>
      <w:r w:rsidRPr="005B3C60">
        <w:t>), which was adopted:</w:t>
      </w:r>
    </w:p>
    <w:p w:rsidR="00985AF6" w:rsidRPr="005B3C60" w:rsidRDefault="00985AF6" w:rsidP="00985AF6">
      <w:r w:rsidRPr="005B3C60">
        <w:t>Amend the bill, as and if amended, by striking all after the enacting words and inserting:</w:t>
      </w:r>
    </w:p>
    <w:p w:rsidR="00985AF6" w:rsidRPr="005B3C60" w:rsidRDefault="00985AF6" w:rsidP="00985AF6">
      <w:pPr>
        <w:suppressAutoHyphens/>
      </w:pPr>
      <w:r w:rsidRPr="005B3C60">
        <w:t>\</w:t>
      </w:r>
      <w:r w:rsidRPr="005B3C60">
        <w:tab/>
        <w:t>SECTION</w:t>
      </w:r>
      <w:r w:rsidRPr="005B3C60">
        <w:tab/>
        <w:t>1.</w:t>
      </w:r>
      <w:r w:rsidRPr="005B3C60">
        <w:tab/>
        <w:t>This Act may be cited as the “National Concealed Weapons Permit Reciprocity Act”.</w:t>
      </w:r>
    </w:p>
    <w:p w:rsidR="00985AF6" w:rsidRPr="005B3C60" w:rsidRDefault="00985AF6" w:rsidP="00985AF6">
      <w:pPr>
        <w:suppressAutoHyphens/>
      </w:pPr>
      <w:r w:rsidRPr="005B3C60">
        <w:t>SECTION</w:t>
      </w:r>
      <w:r w:rsidRPr="005B3C60">
        <w:tab/>
        <w:t>2.</w:t>
      </w:r>
      <w:r w:rsidRPr="005B3C60">
        <w:tab/>
        <w:t>Section 23</w:t>
      </w:r>
      <w:r w:rsidRPr="005B3C60">
        <w:noBreakHyphen/>
        <w:t>31</w:t>
      </w:r>
      <w:r w:rsidRPr="005B3C60">
        <w:noBreakHyphen/>
      </w:r>
      <w:proofErr w:type="gramStart"/>
      <w:r w:rsidRPr="005B3C60">
        <w:t>215(</w:t>
      </w:r>
      <w:proofErr w:type="gramEnd"/>
      <w:r w:rsidRPr="005B3C60">
        <w:t>N) of the 1976 Code, as last amended by Act 223 of 2016, is further amended to read:</w:t>
      </w:r>
    </w:p>
    <w:p w:rsidR="00985AF6" w:rsidRPr="005B3C60" w:rsidRDefault="00985AF6" w:rsidP="00985AF6">
      <w:pPr>
        <w:rPr>
          <w:u w:val="single"/>
        </w:rPr>
      </w:pPr>
      <w:r w:rsidRPr="005B3C60">
        <w:tab/>
        <w:t>“(N)</w:t>
      </w:r>
      <w:r w:rsidRPr="005B3C60">
        <w:rPr>
          <w:strike/>
        </w:rPr>
        <w:t>(1)</w:t>
      </w:r>
      <w:r w:rsidRPr="005B3C60">
        <w:tab/>
        <w:t>Valid out</w:t>
      </w:r>
      <w:r w:rsidRPr="005B3C60">
        <w:noBreakHyphen/>
        <w:t>of</w:t>
      </w:r>
      <w:r w:rsidRPr="005B3C60">
        <w:noBreakHyphen/>
        <w:t xml:space="preserve">state permits to carry concealable weapons held by a resident of </w:t>
      </w:r>
      <w:r w:rsidRPr="005B3C60">
        <w:rPr>
          <w:strike/>
        </w:rPr>
        <w:t>a reciprocal</w:t>
      </w:r>
      <w:r w:rsidRPr="005B3C60">
        <w:t xml:space="preserve"> </w:t>
      </w:r>
      <w:r w:rsidRPr="005B3C60">
        <w:rPr>
          <w:u w:val="single"/>
        </w:rPr>
        <w:t>another</w:t>
      </w:r>
      <w:r w:rsidRPr="005B3C60">
        <w:t xml:space="preserve"> state </w:t>
      </w:r>
      <w:r w:rsidRPr="005B3C60">
        <w:rPr>
          <w:u w:val="single"/>
        </w:rPr>
        <w:t>who is twenty-one years old or older</w:t>
      </w:r>
      <w:r w:rsidRPr="005B3C60">
        <w:t xml:space="preserve"> must be honored by this State</w:t>
      </w:r>
      <w:r w:rsidRPr="005B3C60">
        <w:rPr>
          <w:strike/>
        </w:rPr>
        <w:t>, provided, that the reciprocal state requires an applicant to successfully pass a criminal background check and a course in firearm training and safety</w:t>
      </w:r>
      <w:r w:rsidRPr="005B3C60">
        <w:t xml:space="preserve">. A resident of </w:t>
      </w:r>
      <w:r w:rsidRPr="005B3C60">
        <w:rPr>
          <w:strike/>
        </w:rPr>
        <w:t>a reciprocal</w:t>
      </w:r>
      <w:r w:rsidRPr="005B3C60">
        <w:t xml:space="preserve"> </w:t>
      </w:r>
      <w:r w:rsidRPr="005B3C60">
        <w:rPr>
          <w:u w:val="single"/>
        </w:rPr>
        <w:t>another</w:t>
      </w:r>
      <w:r w:rsidRPr="005B3C60">
        <w:t xml:space="preserve"> state </w:t>
      </w:r>
      <w:r w:rsidRPr="005B3C60">
        <w:rPr>
          <w:strike/>
        </w:rPr>
        <w:t>carrying a concealable weapon in South Carolina</w:t>
      </w:r>
      <w:r w:rsidRPr="005B3C60">
        <w:t xml:space="preserve"> </w:t>
      </w:r>
      <w:r w:rsidRPr="005B3C60">
        <w:rPr>
          <w:u w:val="single"/>
        </w:rPr>
        <w:t>with a valid out</w:t>
      </w:r>
      <w:r w:rsidRPr="005B3C60">
        <w:rPr>
          <w:u w:val="single"/>
        </w:rPr>
        <w:noBreakHyphen/>
        <w:t>of</w:t>
      </w:r>
      <w:r w:rsidRPr="005B3C60">
        <w:rPr>
          <w:u w:val="single"/>
        </w:rPr>
        <w:noBreakHyphen/>
        <w:t>state permit to carry a concealable weapon</w:t>
      </w:r>
      <w:r w:rsidRPr="005B3C60">
        <w:t xml:space="preserve"> is subject to and must abide by the laws of South Carolina regarding concealable weapons </w:t>
      </w:r>
      <w:r w:rsidRPr="005B3C60">
        <w:rPr>
          <w:u w:val="single"/>
        </w:rPr>
        <w:t>while in South Carolina</w:t>
      </w:r>
      <w:r w:rsidRPr="005B3C60">
        <w:t xml:space="preserve">. </w:t>
      </w:r>
      <w:r w:rsidRPr="005B3C60">
        <w:rPr>
          <w:strike/>
        </w:rPr>
        <w:t>SLED shall maintain and publish a list of those states as the states with which South Carolina has reciprocity.</w:t>
      </w:r>
      <w:r w:rsidRPr="005B3C60">
        <w:t xml:space="preserve"> </w:t>
      </w:r>
      <w:r w:rsidRPr="005B3C60">
        <w:rPr>
          <w:u w:val="single"/>
        </w:rPr>
        <w:lastRenderedPageBreak/>
        <w:t>The age twenty-one requirement does not apply to a member of the active or reserve military, or a member of the National Guard.</w:t>
      </w:r>
    </w:p>
    <w:p w:rsidR="00985AF6" w:rsidRPr="005B3C60" w:rsidRDefault="00985AF6" w:rsidP="00985AF6">
      <w:r w:rsidRPr="005B3C60">
        <w:tab/>
      </w:r>
      <w:r w:rsidRPr="005B3C60">
        <w:tab/>
      </w:r>
      <w:r w:rsidRPr="005B3C60">
        <w:rPr>
          <w:strike/>
        </w:rPr>
        <w:t>(2)</w:t>
      </w:r>
      <w:r w:rsidRPr="005B3C60">
        <w:tab/>
      </w:r>
      <w:r w:rsidRPr="005B3C60">
        <w:rPr>
          <w:strike/>
        </w:rPr>
        <w:t>Notwithstanding the reciprocity requirements of item (1), South Carolina shall automatically recognize concealed weapon permits issued by Georgia and North Carolina.</w:t>
      </w:r>
    </w:p>
    <w:p w:rsidR="00985AF6" w:rsidRPr="005B3C60" w:rsidRDefault="00985AF6" w:rsidP="00985AF6">
      <w:r w:rsidRPr="005B3C60">
        <w:tab/>
      </w:r>
      <w:r w:rsidRPr="005B3C60">
        <w:tab/>
      </w:r>
      <w:r w:rsidRPr="005B3C60">
        <w:rPr>
          <w:strike/>
        </w:rPr>
        <w:t>(3)</w:t>
      </w:r>
      <w:r w:rsidRPr="005B3C60">
        <w:tab/>
      </w:r>
      <w:r w:rsidRPr="005B3C60">
        <w:rPr>
          <w:strike/>
        </w:rPr>
        <w:t>The reciprocity provisions of this section shall not be construed to authorize the holder of any out</w:t>
      </w:r>
      <w:r w:rsidRPr="005B3C60">
        <w:rPr>
          <w:strike/>
        </w:rPr>
        <w:noBreakHyphen/>
        <w:t>of</w:t>
      </w:r>
      <w:r w:rsidRPr="005B3C60">
        <w:rPr>
          <w:strike/>
        </w:rPr>
        <w:noBreakHyphen/>
        <w:t>state permit or license to carry, in this State, any firearm or weapon other than a handgun.</w:t>
      </w:r>
      <w:r w:rsidRPr="005B3C60">
        <w:t>”</w:t>
      </w:r>
    </w:p>
    <w:p w:rsidR="00985AF6" w:rsidRPr="005B3C60" w:rsidRDefault="00985AF6" w:rsidP="00985AF6">
      <w:r w:rsidRPr="005B3C60">
        <w:t>SECTION</w:t>
      </w:r>
      <w:r w:rsidRPr="005B3C60">
        <w:tab/>
        <w:t>3.</w:t>
      </w:r>
      <w:r w:rsidRPr="005B3C60">
        <w:tab/>
        <w:t>Section 23-31-215(A) of the 1976 Code, as last amended by Act 123 of 2014, is further amended to read:</w:t>
      </w:r>
    </w:p>
    <w:p w:rsidR="00985AF6" w:rsidRPr="005B3C60" w:rsidRDefault="00985AF6" w:rsidP="00985AF6">
      <w:r w:rsidRPr="005B3C60">
        <w:tab/>
        <w:t>“(A)</w:t>
      </w:r>
      <w:r w:rsidRPr="005B3C60">
        <w:tab/>
        <w:t>Notwithstanding any other provision of law, except subject to subsection (B), SLED must issue a permit, which is no larger than three and one</w:t>
      </w:r>
      <w:r w:rsidRPr="005B3C60">
        <w:noBreakHyphen/>
        <w:t>half inches by three inches in size, to carry a concealable weapon to a resident or qualified nonresident who is at least twenty</w:t>
      </w:r>
      <w:r w:rsidRPr="005B3C60">
        <w:noBreakHyphen/>
        <w:t>one years of age</w:t>
      </w:r>
      <w:r w:rsidRPr="005B3C60">
        <w:rPr>
          <w:u w:val="single"/>
        </w:rPr>
        <w:t>, unless the person is a member of the active or reserve military, or a member of the National Guard,</w:t>
      </w:r>
      <w:r w:rsidRPr="005B3C60">
        <w:t xml:space="preserve"> and who is not prohibited by state law from possessing the weapon upon submission of:</w:t>
      </w:r>
    </w:p>
    <w:p w:rsidR="00985AF6" w:rsidRPr="005B3C60" w:rsidRDefault="00985AF6" w:rsidP="00985AF6">
      <w:r w:rsidRPr="005B3C60">
        <w:tab/>
      </w:r>
      <w:r w:rsidRPr="005B3C60">
        <w:tab/>
        <w:t xml:space="preserve">(1) </w:t>
      </w:r>
      <w:proofErr w:type="gramStart"/>
      <w:r w:rsidRPr="005B3C60">
        <w:t>a</w:t>
      </w:r>
      <w:proofErr w:type="gramEnd"/>
      <w:r w:rsidRPr="005B3C60">
        <w:t xml:space="preserve"> completed application signed by the person;</w:t>
      </w:r>
    </w:p>
    <w:p w:rsidR="00985AF6" w:rsidRPr="005B3C60" w:rsidRDefault="00985AF6" w:rsidP="00985AF6">
      <w:r w:rsidRPr="005B3C60">
        <w:tab/>
      </w:r>
      <w:r w:rsidRPr="005B3C60">
        <w:tab/>
        <w:t xml:space="preserve">(2) </w:t>
      </w:r>
      <w:proofErr w:type="gramStart"/>
      <w:r w:rsidRPr="005B3C60">
        <w:t>a</w:t>
      </w:r>
      <w:proofErr w:type="gramEnd"/>
      <w:r w:rsidRPr="005B3C60">
        <w:t xml:space="preserve"> photocopy of a driver's license or photographic identification card;</w:t>
      </w:r>
    </w:p>
    <w:p w:rsidR="00985AF6" w:rsidRPr="005B3C60" w:rsidRDefault="00985AF6" w:rsidP="00985AF6">
      <w:r w:rsidRPr="005B3C60">
        <w:tab/>
      </w:r>
      <w:r w:rsidRPr="005B3C60">
        <w:tab/>
        <w:t xml:space="preserve">(3) </w:t>
      </w:r>
      <w:proofErr w:type="gramStart"/>
      <w:r w:rsidRPr="005B3C60">
        <w:t>proof</w:t>
      </w:r>
      <w:proofErr w:type="gramEnd"/>
      <w:r w:rsidRPr="005B3C60">
        <w:t xml:space="preserve"> of residence or if the person is a qualified nonresident, proof of ownership of real property in this State;</w:t>
      </w:r>
    </w:p>
    <w:p w:rsidR="00985AF6" w:rsidRPr="005B3C60" w:rsidRDefault="00985AF6" w:rsidP="00985AF6">
      <w:r w:rsidRPr="005B3C60">
        <w:tab/>
      </w:r>
      <w:r w:rsidRPr="005B3C60">
        <w:tab/>
        <w:t xml:space="preserve">(4) </w:t>
      </w:r>
      <w:proofErr w:type="gramStart"/>
      <w:r w:rsidRPr="005B3C60">
        <w:t>proof</w:t>
      </w:r>
      <w:proofErr w:type="gramEnd"/>
      <w:r w:rsidRPr="005B3C60">
        <w:t xml:space="preserve"> of actual or corrected vision rated at 20/40 within six months of the date of application or, in the case of a person licensed to operate a motor vehicle in this State, presentation of a valid driver's license;</w:t>
      </w:r>
    </w:p>
    <w:p w:rsidR="00985AF6" w:rsidRPr="005B3C60" w:rsidRDefault="00985AF6" w:rsidP="00985AF6">
      <w:r w:rsidRPr="005B3C60">
        <w:tab/>
      </w:r>
      <w:r w:rsidRPr="005B3C60">
        <w:tab/>
        <w:t xml:space="preserve">(5) </w:t>
      </w:r>
      <w:proofErr w:type="gramStart"/>
      <w:r w:rsidRPr="005B3C60">
        <w:t>proof</w:t>
      </w:r>
      <w:proofErr w:type="gramEnd"/>
      <w:r w:rsidRPr="005B3C60">
        <w:t xml:space="preserve"> of training;</w:t>
      </w:r>
    </w:p>
    <w:p w:rsidR="00985AF6" w:rsidRPr="005B3C60" w:rsidRDefault="00985AF6" w:rsidP="00985AF6">
      <w:r w:rsidRPr="005B3C60">
        <w:tab/>
      </w:r>
      <w:r w:rsidRPr="005B3C60">
        <w:tab/>
        <w:t xml:space="preserve">(6) </w:t>
      </w:r>
      <w:proofErr w:type="gramStart"/>
      <w:r w:rsidRPr="005B3C60">
        <w:t>payment</w:t>
      </w:r>
      <w:proofErr w:type="gramEnd"/>
      <w:r w:rsidRPr="005B3C60">
        <w:t xml:space="preserve"> of a fifty</w:t>
      </w:r>
      <w:r w:rsidRPr="005B3C60">
        <w:noBreakHyphen/>
        <w:t>dollar application fee. This fee must be waived for disabled veterans and retired law enforcement officers; and</w:t>
      </w:r>
    </w:p>
    <w:p w:rsidR="00985AF6" w:rsidRPr="005B3C60" w:rsidRDefault="00985AF6" w:rsidP="00985AF6">
      <w:r w:rsidRPr="005B3C60">
        <w:tab/>
      </w:r>
      <w:r w:rsidRPr="005B3C60">
        <w:tab/>
        <w:t xml:space="preserve">(7) </w:t>
      </w:r>
      <w:proofErr w:type="gramStart"/>
      <w:r w:rsidRPr="005B3C60">
        <w:t>a</w:t>
      </w:r>
      <w:proofErr w:type="gramEnd"/>
      <w:r w:rsidRPr="005B3C60">
        <w:t xml:space="preserve">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985AF6" w:rsidRPr="005B3C60" w:rsidRDefault="00985AF6" w:rsidP="00985AF6">
      <w:r w:rsidRPr="005B3C60">
        <w:t>SECTION</w:t>
      </w:r>
      <w:r w:rsidRPr="005B3C60">
        <w:tab/>
        <w:t>4.</w:t>
      </w:r>
      <w:r w:rsidRPr="005B3C60">
        <w:tab/>
        <w:t>This act takes effect upon approval by the Governor.</w:t>
      </w:r>
      <w:r w:rsidR="00011F4D">
        <w:t xml:space="preserve"> </w:t>
      </w:r>
      <w:r w:rsidRPr="005B3C60">
        <w:t>\</w:t>
      </w:r>
    </w:p>
    <w:p w:rsidR="00985AF6" w:rsidRPr="005B3C60" w:rsidRDefault="00F63C5B" w:rsidP="00985AF6">
      <w:r>
        <w:br w:type="column"/>
      </w:r>
      <w:r w:rsidR="00985AF6" w:rsidRPr="005B3C60">
        <w:lastRenderedPageBreak/>
        <w:t>Renumber sections to conform.</w:t>
      </w:r>
    </w:p>
    <w:p w:rsidR="00985AF6" w:rsidRDefault="00985AF6" w:rsidP="00985AF6">
      <w:r w:rsidRPr="005B3C60">
        <w:t>Amend title to conform.</w:t>
      </w:r>
    </w:p>
    <w:p w:rsidR="00985AF6" w:rsidRDefault="00985AF6" w:rsidP="00985AF6"/>
    <w:p w:rsidR="00985AF6" w:rsidRDefault="00985AF6" w:rsidP="00985AF6">
      <w:r>
        <w:t>Rep. CLEMMONS explained the amendment.</w:t>
      </w:r>
    </w:p>
    <w:p w:rsidR="00985AF6" w:rsidRDefault="00985AF6" w:rsidP="00985AF6">
      <w:r>
        <w:t>Rep. CLEMMONS spoke in favor of the amendment.</w:t>
      </w:r>
    </w:p>
    <w:p w:rsidR="00985AF6" w:rsidRDefault="00985AF6" w:rsidP="00985AF6">
      <w:r>
        <w:t>Rep. KING spoke against the amendment.</w:t>
      </w:r>
    </w:p>
    <w:p w:rsidR="00985AF6" w:rsidRDefault="00985AF6" w:rsidP="00985AF6"/>
    <w:p w:rsidR="00985AF6" w:rsidRDefault="00985AF6" w:rsidP="00985AF6">
      <w:r>
        <w:t>The question then recurred to the adoption of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4" w:name="vote_start154"/>
      <w:bookmarkEnd w:id="54"/>
      <w:r>
        <w:t>Yeas 69; Nays 32</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Atwater</w:t>
            </w:r>
          </w:p>
        </w:tc>
        <w:tc>
          <w:tcPr>
            <w:tcW w:w="2179" w:type="dxa"/>
            <w:shd w:val="clear" w:color="auto" w:fill="auto"/>
          </w:tcPr>
          <w:p w:rsidR="00985AF6" w:rsidRPr="00985AF6" w:rsidRDefault="00985AF6" w:rsidP="00985AF6">
            <w:pPr>
              <w:ind w:firstLine="0"/>
            </w:pPr>
            <w:r>
              <w:t>Ballentine</w:t>
            </w:r>
          </w:p>
        </w:tc>
        <w:tc>
          <w:tcPr>
            <w:tcW w:w="2180" w:type="dxa"/>
            <w:shd w:val="clear" w:color="auto" w:fill="auto"/>
          </w:tcPr>
          <w:p w:rsidR="00985AF6" w:rsidRPr="00985AF6" w:rsidRDefault="00985AF6" w:rsidP="00985AF6">
            <w:pPr>
              <w:ind w:firstLine="0"/>
            </w:pPr>
            <w:r>
              <w:t>Bannister</w:t>
            </w:r>
          </w:p>
        </w:tc>
      </w:tr>
      <w:tr w:rsidR="00985AF6" w:rsidRPr="00985AF6" w:rsidTr="00985AF6">
        <w:tc>
          <w:tcPr>
            <w:tcW w:w="2179" w:type="dxa"/>
            <w:shd w:val="clear" w:color="auto" w:fill="auto"/>
          </w:tcPr>
          <w:p w:rsidR="00985AF6" w:rsidRPr="00985AF6" w:rsidRDefault="00985AF6" w:rsidP="00985AF6">
            <w:pPr>
              <w:ind w:firstLine="0"/>
            </w:pPr>
            <w:r>
              <w:t>Bedingfield</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Blackwell</w:t>
            </w:r>
          </w:p>
        </w:tc>
      </w:tr>
      <w:tr w:rsidR="00985AF6" w:rsidRPr="00985AF6" w:rsidTr="00985AF6">
        <w:tc>
          <w:tcPr>
            <w:tcW w:w="2179" w:type="dxa"/>
            <w:shd w:val="clear" w:color="auto" w:fill="auto"/>
          </w:tcPr>
          <w:p w:rsidR="00985AF6" w:rsidRPr="00985AF6" w:rsidRDefault="00985AF6" w:rsidP="00985AF6">
            <w:pPr>
              <w:ind w:firstLine="0"/>
            </w:pPr>
            <w:r>
              <w:t>Bowers</w:t>
            </w:r>
          </w:p>
        </w:tc>
        <w:tc>
          <w:tcPr>
            <w:tcW w:w="2179" w:type="dxa"/>
            <w:shd w:val="clear" w:color="auto" w:fill="auto"/>
          </w:tcPr>
          <w:p w:rsidR="00985AF6" w:rsidRPr="00985AF6" w:rsidRDefault="00985AF6" w:rsidP="00985AF6">
            <w:pPr>
              <w:ind w:firstLine="0"/>
            </w:pPr>
            <w:r>
              <w:t>Bradley</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proofErr w:type="spellStart"/>
            <w:r>
              <w:t>Caskey</w:t>
            </w:r>
            <w:proofErr w:type="spellEnd"/>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Davis</w:t>
            </w:r>
          </w:p>
        </w:tc>
      </w:tr>
      <w:tr w:rsidR="00985AF6" w:rsidRPr="00985AF6" w:rsidTr="00985AF6">
        <w:tc>
          <w:tcPr>
            <w:tcW w:w="2179" w:type="dxa"/>
            <w:shd w:val="clear" w:color="auto" w:fill="auto"/>
          </w:tcPr>
          <w:p w:rsidR="00985AF6" w:rsidRPr="00985AF6" w:rsidRDefault="00985AF6" w:rsidP="00985AF6">
            <w:pPr>
              <w:ind w:firstLine="0"/>
            </w:pPr>
            <w:r>
              <w:t>Delleney</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Felder</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Gagnon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Long</w:t>
            </w:r>
          </w:p>
        </w:tc>
      </w:tr>
      <w:tr w:rsidR="00985AF6" w:rsidRPr="00985AF6" w:rsidTr="00985AF6">
        <w:tc>
          <w:tcPr>
            <w:tcW w:w="2179" w:type="dxa"/>
            <w:shd w:val="clear" w:color="auto" w:fill="auto"/>
          </w:tcPr>
          <w:p w:rsidR="00985AF6" w:rsidRPr="00985AF6" w:rsidRDefault="00985AF6" w:rsidP="00985AF6">
            <w:pPr>
              <w:ind w:firstLine="0"/>
            </w:pPr>
            <w:r>
              <w:t>Lowe</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Magnuson</w:t>
            </w:r>
          </w:p>
        </w:tc>
      </w:tr>
      <w:tr w:rsidR="00985AF6" w:rsidRPr="00985AF6" w:rsidTr="00985AF6">
        <w:tc>
          <w:tcPr>
            <w:tcW w:w="2179" w:type="dxa"/>
            <w:shd w:val="clear" w:color="auto" w:fill="auto"/>
          </w:tcPr>
          <w:p w:rsidR="00985AF6" w:rsidRPr="00985AF6" w:rsidRDefault="00985AF6" w:rsidP="00985AF6">
            <w:pPr>
              <w:ind w:firstLine="0"/>
            </w:pPr>
            <w:r>
              <w:t>Martin</w:t>
            </w:r>
          </w:p>
        </w:tc>
        <w:tc>
          <w:tcPr>
            <w:tcW w:w="2179" w:type="dxa"/>
            <w:shd w:val="clear" w:color="auto" w:fill="auto"/>
          </w:tcPr>
          <w:p w:rsidR="00985AF6" w:rsidRPr="00985AF6" w:rsidRDefault="00985AF6" w:rsidP="00985AF6">
            <w:pPr>
              <w:ind w:firstLine="0"/>
            </w:pPr>
            <w:r>
              <w:t>McCravy</w:t>
            </w:r>
          </w:p>
        </w:tc>
        <w:tc>
          <w:tcPr>
            <w:tcW w:w="2180" w:type="dxa"/>
            <w:shd w:val="clear" w:color="auto" w:fill="auto"/>
          </w:tcPr>
          <w:p w:rsidR="00985AF6" w:rsidRPr="00985AF6" w:rsidRDefault="00985AF6" w:rsidP="00985AF6">
            <w:pPr>
              <w:ind w:firstLine="0"/>
            </w:pPr>
            <w:r>
              <w:t>D. C. Moss</w:t>
            </w:r>
          </w:p>
        </w:tc>
      </w:tr>
      <w:tr w:rsidR="00985AF6" w:rsidRPr="00985AF6" w:rsidTr="00985AF6">
        <w:tc>
          <w:tcPr>
            <w:tcW w:w="2179" w:type="dxa"/>
            <w:shd w:val="clear" w:color="auto" w:fill="auto"/>
          </w:tcPr>
          <w:p w:rsidR="00985AF6" w:rsidRPr="00985AF6" w:rsidRDefault="00985AF6" w:rsidP="00985AF6">
            <w:pPr>
              <w:ind w:firstLine="0"/>
            </w:pPr>
            <w:r>
              <w:t>V. S. Moss</w:t>
            </w:r>
          </w:p>
        </w:tc>
        <w:tc>
          <w:tcPr>
            <w:tcW w:w="2179" w:type="dxa"/>
            <w:shd w:val="clear" w:color="auto" w:fill="auto"/>
          </w:tcPr>
          <w:p w:rsidR="00985AF6" w:rsidRPr="00985AF6" w:rsidRDefault="00985AF6" w:rsidP="00985AF6">
            <w:pPr>
              <w:ind w:firstLine="0"/>
            </w:pPr>
            <w:r>
              <w:t>B. Newton</w:t>
            </w:r>
          </w:p>
        </w:tc>
        <w:tc>
          <w:tcPr>
            <w:tcW w:w="2180" w:type="dxa"/>
            <w:shd w:val="clear" w:color="auto" w:fill="auto"/>
          </w:tcPr>
          <w:p w:rsidR="00985AF6" w:rsidRPr="00985AF6" w:rsidRDefault="00985AF6" w:rsidP="00985AF6">
            <w:pPr>
              <w:ind w:firstLine="0"/>
            </w:pPr>
            <w:r>
              <w:t>W. Newton</w:t>
            </w:r>
          </w:p>
        </w:tc>
      </w:tr>
      <w:tr w:rsidR="00985AF6" w:rsidRPr="00985AF6" w:rsidTr="00985AF6">
        <w:tc>
          <w:tcPr>
            <w:tcW w:w="2179" w:type="dxa"/>
            <w:shd w:val="clear" w:color="auto" w:fill="auto"/>
          </w:tcPr>
          <w:p w:rsidR="00985AF6" w:rsidRPr="00985AF6" w:rsidRDefault="00985AF6" w:rsidP="00985AF6">
            <w:pPr>
              <w:ind w:firstLine="0"/>
            </w:pPr>
            <w:r>
              <w:t>Norrell</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Ridgeway</w:t>
            </w:r>
          </w:p>
        </w:tc>
        <w:tc>
          <w:tcPr>
            <w:tcW w:w="2180" w:type="dxa"/>
            <w:shd w:val="clear" w:color="auto" w:fill="auto"/>
          </w:tcPr>
          <w:p w:rsidR="00985AF6" w:rsidRPr="00985AF6" w:rsidRDefault="00985AF6" w:rsidP="00985AF6">
            <w:pPr>
              <w:ind w:firstLine="0"/>
            </w:pPr>
            <w:r>
              <w:t>S. Rivers</w:t>
            </w:r>
          </w:p>
        </w:tc>
      </w:tr>
      <w:tr w:rsidR="00985AF6" w:rsidRPr="00985AF6" w:rsidTr="00985AF6">
        <w:tc>
          <w:tcPr>
            <w:tcW w:w="2179" w:type="dxa"/>
            <w:shd w:val="clear" w:color="auto" w:fill="auto"/>
          </w:tcPr>
          <w:p w:rsidR="00985AF6" w:rsidRPr="00985AF6" w:rsidRDefault="00985AF6" w:rsidP="00985AF6">
            <w:pPr>
              <w:ind w:firstLine="0"/>
            </w:pPr>
            <w:r>
              <w:t>G. M. Smith</w:t>
            </w:r>
          </w:p>
        </w:tc>
        <w:tc>
          <w:tcPr>
            <w:tcW w:w="2179" w:type="dxa"/>
            <w:shd w:val="clear" w:color="auto" w:fill="auto"/>
          </w:tcPr>
          <w:p w:rsidR="00985AF6" w:rsidRPr="00985AF6" w:rsidRDefault="00985AF6" w:rsidP="00985AF6">
            <w:pPr>
              <w:ind w:firstLine="0"/>
            </w:pPr>
            <w:r>
              <w:t>G. R.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Thayer</w:t>
            </w:r>
          </w:p>
        </w:tc>
      </w:tr>
      <w:tr w:rsidR="00985AF6" w:rsidRPr="00985AF6" w:rsidTr="00985AF6">
        <w:tc>
          <w:tcPr>
            <w:tcW w:w="2179" w:type="dxa"/>
            <w:shd w:val="clear" w:color="auto" w:fill="auto"/>
          </w:tcPr>
          <w:p w:rsidR="00985AF6" w:rsidRPr="00985AF6" w:rsidRDefault="00985AF6" w:rsidP="00985AF6">
            <w:pPr>
              <w:keepNext/>
              <w:ind w:firstLine="0"/>
            </w:pPr>
            <w:r>
              <w:t>Toole</w:t>
            </w:r>
          </w:p>
        </w:tc>
        <w:tc>
          <w:tcPr>
            <w:tcW w:w="2179" w:type="dxa"/>
            <w:shd w:val="clear" w:color="auto" w:fill="auto"/>
          </w:tcPr>
          <w:p w:rsidR="00985AF6" w:rsidRPr="00985AF6" w:rsidRDefault="00985AF6" w:rsidP="00985AF6">
            <w:pPr>
              <w:keepNext/>
              <w:ind w:firstLine="0"/>
            </w:pPr>
            <w:r>
              <w:t>West</w:t>
            </w:r>
          </w:p>
        </w:tc>
        <w:tc>
          <w:tcPr>
            <w:tcW w:w="2180" w:type="dxa"/>
            <w:shd w:val="clear" w:color="auto" w:fill="auto"/>
          </w:tcPr>
          <w:p w:rsidR="00985AF6" w:rsidRPr="00985AF6" w:rsidRDefault="00985AF6" w:rsidP="00985AF6">
            <w:pPr>
              <w:keepNext/>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r>
              <w:t>Yow</w:t>
            </w:r>
          </w:p>
        </w:tc>
      </w:tr>
    </w:tbl>
    <w:p w:rsidR="00985AF6" w:rsidRDefault="00985AF6" w:rsidP="00985AF6"/>
    <w:p w:rsidR="00985AF6" w:rsidRDefault="00985AF6" w:rsidP="00985AF6">
      <w:pPr>
        <w:jc w:val="center"/>
        <w:rPr>
          <w:b/>
        </w:rPr>
      </w:pPr>
      <w:r w:rsidRPr="00985AF6">
        <w:rPr>
          <w:b/>
        </w:rPr>
        <w:t>Total--69</w:t>
      </w:r>
    </w:p>
    <w:p w:rsidR="00985AF6" w:rsidRDefault="00985AF6" w:rsidP="00985AF6">
      <w:pPr>
        <w:jc w:val="center"/>
        <w:rPr>
          <w:b/>
        </w:rPr>
      </w:pPr>
    </w:p>
    <w:p w:rsidR="00985AF6" w:rsidRDefault="00F63C5B" w:rsidP="00985AF6">
      <w:pPr>
        <w:ind w:firstLine="0"/>
      </w:pPr>
      <w:r>
        <w:br w:type="column"/>
      </w:r>
      <w:r w:rsidR="00985AF6" w:rsidRPr="00985AF6">
        <w:lastRenderedPageBreak/>
        <w:t xml:space="preserve"> </w:t>
      </w:r>
      <w:r w:rsidR="00985AF6">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Atkinson</w:t>
            </w:r>
          </w:p>
        </w:tc>
        <w:tc>
          <w:tcPr>
            <w:tcW w:w="2179" w:type="dxa"/>
            <w:shd w:val="clear" w:color="auto" w:fill="auto"/>
          </w:tcPr>
          <w:p w:rsidR="00985AF6" w:rsidRPr="00985AF6" w:rsidRDefault="00985AF6" w:rsidP="00985AF6">
            <w:pPr>
              <w:keepNext/>
              <w:ind w:firstLine="0"/>
            </w:pPr>
            <w:r>
              <w:t>Bales</w:t>
            </w:r>
          </w:p>
        </w:tc>
        <w:tc>
          <w:tcPr>
            <w:tcW w:w="2180" w:type="dxa"/>
            <w:shd w:val="clear" w:color="auto" w:fill="auto"/>
          </w:tcPr>
          <w:p w:rsidR="00985AF6" w:rsidRPr="00985AF6" w:rsidRDefault="00985AF6" w:rsidP="00985AF6">
            <w:pPr>
              <w:keepNext/>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Brown</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Daning</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Gilliard</w:t>
            </w:r>
          </w:p>
        </w:tc>
        <w:tc>
          <w:tcPr>
            <w:tcW w:w="2180" w:type="dxa"/>
            <w:shd w:val="clear" w:color="auto" w:fill="auto"/>
          </w:tcPr>
          <w:p w:rsidR="00985AF6" w:rsidRPr="00985AF6" w:rsidRDefault="00985AF6" w:rsidP="00985AF6">
            <w:pPr>
              <w:ind w:firstLine="0"/>
            </w:pPr>
            <w:r>
              <w:t>Govan</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Hosey</w:t>
            </w:r>
          </w:p>
        </w:tc>
        <w:tc>
          <w:tcPr>
            <w:tcW w:w="2179" w:type="dxa"/>
            <w:shd w:val="clear" w:color="auto" w:fill="auto"/>
          </w:tcPr>
          <w:p w:rsidR="00985AF6" w:rsidRPr="00985AF6" w:rsidRDefault="00985AF6" w:rsidP="00985AF6">
            <w:pPr>
              <w:ind w:firstLine="0"/>
            </w:pPr>
            <w:r>
              <w:t>Howard</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King</w:t>
            </w:r>
          </w:p>
        </w:tc>
        <w:tc>
          <w:tcPr>
            <w:tcW w:w="2179" w:type="dxa"/>
            <w:shd w:val="clear" w:color="auto" w:fill="auto"/>
          </w:tcPr>
          <w:p w:rsidR="00985AF6" w:rsidRPr="00985AF6" w:rsidRDefault="00985AF6" w:rsidP="00985AF6">
            <w:pPr>
              <w:ind w:firstLine="0"/>
            </w:pPr>
            <w:r>
              <w:t>Kirby</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McKnight</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keepNext/>
              <w:ind w:firstLine="0"/>
            </w:pPr>
            <w:r>
              <w:t>J. E. Smith</w:t>
            </w:r>
          </w:p>
        </w:tc>
        <w:tc>
          <w:tcPr>
            <w:tcW w:w="2179" w:type="dxa"/>
            <w:shd w:val="clear" w:color="auto" w:fill="auto"/>
          </w:tcPr>
          <w:p w:rsidR="00985AF6" w:rsidRPr="00985AF6" w:rsidRDefault="00985AF6" w:rsidP="00985AF6">
            <w:pPr>
              <w:keepNext/>
              <w:ind w:firstLine="0"/>
            </w:pPr>
            <w:r>
              <w:t>Thigpen</w:t>
            </w:r>
          </w:p>
        </w:tc>
        <w:tc>
          <w:tcPr>
            <w:tcW w:w="2180" w:type="dxa"/>
            <w:shd w:val="clear" w:color="auto" w:fill="auto"/>
          </w:tcPr>
          <w:p w:rsidR="00985AF6" w:rsidRPr="00985AF6" w:rsidRDefault="00985AF6" w:rsidP="00985AF6">
            <w:pPr>
              <w:keepNext/>
              <w:ind w:firstLine="0"/>
            </w:pPr>
            <w:r>
              <w:t>Weeks</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Total--32</w:t>
      </w:r>
    </w:p>
    <w:p w:rsidR="00985AF6" w:rsidRDefault="00985AF6" w:rsidP="00985AF6">
      <w:pPr>
        <w:jc w:val="center"/>
        <w:rPr>
          <w:b/>
        </w:rPr>
      </w:pPr>
    </w:p>
    <w:p w:rsidR="00985AF6" w:rsidRDefault="00985AF6" w:rsidP="00985AF6">
      <w:r>
        <w:t>So, the amendment was adopted.</w:t>
      </w:r>
    </w:p>
    <w:p w:rsidR="00985AF6" w:rsidRDefault="00985AF6" w:rsidP="00985AF6"/>
    <w:p w:rsidR="00985AF6" w:rsidRDefault="00985AF6" w:rsidP="00985AF6">
      <w:pPr>
        <w:keepNext/>
        <w:jc w:val="center"/>
        <w:rPr>
          <w:b/>
        </w:rPr>
      </w:pPr>
      <w:r w:rsidRPr="00985AF6">
        <w:rPr>
          <w:b/>
        </w:rPr>
        <w:t>LEAVE OF ABSENCE</w:t>
      </w:r>
    </w:p>
    <w:p w:rsidR="00985AF6" w:rsidRDefault="00985AF6" w:rsidP="00985AF6">
      <w:r>
        <w:t xml:space="preserve">The SPEAKER </w:t>
      </w:r>
      <w:r w:rsidRPr="00985AF6">
        <w:rPr>
          <w:i/>
        </w:rPr>
        <w:t>PRO TEMPORE</w:t>
      </w:r>
      <w:r>
        <w:t xml:space="preserve"> granted Rep. KIRBY a temporary leave of absence. </w:t>
      </w:r>
    </w:p>
    <w:p w:rsidR="00985AF6" w:rsidRDefault="00985AF6" w:rsidP="00985AF6"/>
    <w:p w:rsidR="00985AF6" w:rsidRPr="003F66B5" w:rsidRDefault="00985AF6" w:rsidP="00985AF6">
      <w:r w:rsidRPr="003F66B5">
        <w:t>Rep. CLEMMONS proposed the following Amendment No. 2</w:t>
      </w:r>
      <w:r w:rsidR="00011F4D">
        <w:t xml:space="preserve"> to </w:t>
      </w:r>
      <w:r w:rsidRPr="003F66B5">
        <w:t>H.</w:t>
      </w:r>
      <w:r w:rsidR="00011F4D">
        <w:t> </w:t>
      </w:r>
      <w:r w:rsidRPr="003F66B5">
        <w:t>3240 (COUNCIL\VR\</w:t>
      </w:r>
      <w:proofErr w:type="spellStart"/>
      <w:r w:rsidRPr="003F66B5">
        <w:t>3240C001.CC.VR17</w:t>
      </w:r>
      <w:proofErr w:type="spellEnd"/>
      <w:r w:rsidRPr="003F66B5">
        <w:t>), which was adopted:</w:t>
      </w:r>
    </w:p>
    <w:p w:rsidR="00985AF6" w:rsidRPr="003F66B5" w:rsidRDefault="00985AF6" w:rsidP="00985AF6">
      <w:r w:rsidRPr="003F66B5">
        <w:t>Amend the bill, as and if amended, by striking SECTION 2 and inserting:</w:t>
      </w:r>
    </w:p>
    <w:p w:rsidR="00985AF6" w:rsidRPr="003F66B5" w:rsidRDefault="00985AF6" w:rsidP="00985AF6">
      <w:r w:rsidRPr="003F66B5">
        <w:t>/</w:t>
      </w:r>
      <w:r w:rsidRPr="003F66B5">
        <w:tab/>
        <w:t>SECTION</w:t>
      </w:r>
      <w:r w:rsidRPr="003F66B5">
        <w:tab/>
        <w:t>2.</w:t>
      </w:r>
      <w:r w:rsidRPr="003F66B5">
        <w:tab/>
        <w:t>Section 23</w:t>
      </w:r>
      <w:r w:rsidRPr="003F66B5">
        <w:noBreakHyphen/>
        <w:t>31</w:t>
      </w:r>
      <w:r w:rsidRPr="003F66B5">
        <w:noBreakHyphen/>
      </w:r>
      <w:proofErr w:type="gramStart"/>
      <w:r w:rsidRPr="003F66B5">
        <w:t>215(</w:t>
      </w:r>
      <w:proofErr w:type="gramEnd"/>
      <w:r w:rsidRPr="003F66B5">
        <w:t>N) of the 1976 Code, as last amended by Act 223 of 2016, is further amended to read:</w:t>
      </w:r>
    </w:p>
    <w:p w:rsidR="00985AF6" w:rsidRPr="003F66B5" w:rsidRDefault="00985AF6" w:rsidP="00985AF6">
      <w:pPr>
        <w:rPr>
          <w:u w:val="single"/>
        </w:rPr>
      </w:pPr>
      <w:r w:rsidRPr="003F66B5">
        <w:tab/>
        <w:t>“(N</w:t>
      </w:r>
      <w:proofErr w:type="gramStart"/>
      <w:r w:rsidRPr="003F66B5">
        <w:t>)</w:t>
      </w:r>
      <w:r w:rsidRPr="003F66B5">
        <w:rPr>
          <w:strike/>
        </w:rPr>
        <w:t>(</w:t>
      </w:r>
      <w:proofErr w:type="gramEnd"/>
      <w:r w:rsidRPr="003F66B5">
        <w:rPr>
          <w:strike/>
        </w:rPr>
        <w:t>1)</w:t>
      </w:r>
      <w:r w:rsidRPr="003F66B5">
        <w:tab/>
        <w:t>Valid out</w:t>
      </w:r>
      <w:r w:rsidRPr="003F66B5">
        <w:noBreakHyphen/>
        <w:t>of</w:t>
      </w:r>
      <w:r w:rsidRPr="003F66B5">
        <w:noBreakHyphen/>
        <w:t xml:space="preserve">state permits to carry concealable weapons held by a resident of </w:t>
      </w:r>
      <w:r w:rsidRPr="003F66B5">
        <w:rPr>
          <w:strike/>
        </w:rPr>
        <w:t>a reciprocal</w:t>
      </w:r>
      <w:r w:rsidRPr="003F66B5">
        <w:t xml:space="preserve"> </w:t>
      </w:r>
      <w:r w:rsidRPr="003F66B5">
        <w:rPr>
          <w:u w:val="single"/>
        </w:rPr>
        <w:t>another</w:t>
      </w:r>
      <w:r w:rsidRPr="003F66B5">
        <w:t xml:space="preserve"> state must be honored by this State</w:t>
      </w:r>
      <w:r w:rsidRPr="003F66B5">
        <w:rPr>
          <w:strike/>
        </w:rPr>
        <w:t>, provided, that the reciprocal state requires an applicant to successfully pass a criminal background check and a course in firearm training and safety</w:t>
      </w:r>
      <w:r w:rsidRPr="003F66B5">
        <w:t xml:space="preserve">. A resident of </w:t>
      </w:r>
      <w:r w:rsidRPr="003F66B5">
        <w:rPr>
          <w:strike/>
        </w:rPr>
        <w:t>a reciprocal</w:t>
      </w:r>
      <w:r w:rsidRPr="003F66B5">
        <w:t xml:space="preserve"> </w:t>
      </w:r>
      <w:r w:rsidRPr="003F66B5">
        <w:rPr>
          <w:u w:val="single"/>
        </w:rPr>
        <w:t>another</w:t>
      </w:r>
      <w:r w:rsidRPr="003F66B5">
        <w:t xml:space="preserve"> state </w:t>
      </w:r>
      <w:r w:rsidRPr="003F66B5">
        <w:rPr>
          <w:strike/>
        </w:rPr>
        <w:t>carrying a concealable weapon in South Carolina</w:t>
      </w:r>
      <w:r w:rsidRPr="003F66B5">
        <w:t xml:space="preserve"> </w:t>
      </w:r>
      <w:r w:rsidRPr="003F66B5">
        <w:rPr>
          <w:u w:val="single"/>
        </w:rPr>
        <w:t>with a valid out</w:t>
      </w:r>
      <w:r w:rsidRPr="003F66B5">
        <w:rPr>
          <w:u w:val="single"/>
        </w:rPr>
        <w:noBreakHyphen/>
        <w:t>of</w:t>
      </w:r>
      <w:r w:rsidRPr="003F66B5">
        <w:rPr>
          <w:u w:val="single"/>
        </w:rPr>
        <w:noBreakHyphen/>
        <w:t>state permit to carry a concealable weapon</w:t>
      </w:r>
      <w:r w:rsidRPr="003F66B5">
        <w:t xml:space="preserve"> is subject to and must abide by the laws of South Carolina regarding concealable weapons </w:t>
      </w:r>
      <w:r w:rsidRPr="003F66B5">
        <w:rPr>
          <w:u w:val="single"/>
        </w:rPr>
        <w:t>while in South Carolina</w:t>
      </w:r>
      <w:r w:rsidRPr="003F66B5">
        <w:t xml:space="preserve">. </w:t>
      </w:r>
      <w:r w:rsidRPr="003F66B5">
        <w:rPr>
          <w:strike/>
        </w:rPr>
        <w:t>SLED shall maintain and publish a list of those states as the states with which South Carolina has reciprocity.</w:t>
      </w:r>
    </w:p>
    <w:p w:rsidR="00985AF6" w:rsidRPr="003F66B5" w:rsidRDefault="00985AF6" w:rsidP="00985AF6">
      <w:r w:rsidRPr="003F66B5">
        <w:tab/>
      </w:r>
      <w:r w:rsidRPr="003F66B5">
        <w:tab/>
      </w:r>
      <w:r w:rsidRPr="003F66B5">
        <w:rPr>
          <w:strike/>
        </w:rPr>
        <w:t>(2)</w:t>
      </w:r>
      <w:r w:rsidRPr="003F66B5">
        <w:tab/>
      </w:r>
      <w:r w:rsidRPr="003F66B5">
        <w:rPr>
          <w:strike/>
        </w:rPr>
        <w:t>Notwithstanding the reciprocity requirements of item (1), South Carolina shall automatically recognize concealed weapon permits issued by Georgia and North Carolina.</w:t>
      </w:r>
    </w:p>
    <w:p w:rsidR="00985AF6" w:rsidRPr="003F66B5" w:rsidRDefault="00985AF6" w:rsidP="00985AF6">
      <w:r w:rsidRPr="003F66B5">
        <w:lastRenderedPageBreak/>
        <w:tab/>
      </w:r>
      <w:r w:rsidRPr="003F66B5">
        <w:tab/>
      </w:r>
      <w:r w:rsidRPr="003F66B5">
        <w:rPr>
          <w:strike/>
        </w:rPr>
        <w:t>(3)</w:t>
      </w:r>
      <w:r w:rsidRPr="003F66B5">
        <w:tab/>
      </w:r>
      <w:r w:rsidRPr="003F66B5">
        <w:rPr>
          <w:strike/>
        </w:rPr>
        <w:t>The reciprocity provisions of this section shall not be construed to authorize the holder of any out</w:t>
      </w:r>
      <w:r w:rsidRPr="003F66B5">
        <w:rPr>
          <w:strike/>
        </w:rPr>
        <w:noBreakHyphen/>
        <w:t>of</w:t>
      </w:r>
      <w:r w:rsidRPr="003F66B5">
        <w:rPr>
          <w:strike/>
        </w:rPr>
        <w:noBreakHyphen/>
        <w:t>state permit or license to carry, in this State, any firearm or weapon other than a handgun.</w:t>
      </w:r>
      <w:r w:rsidRPr="003F66B5">
        <w:t>”</w:t>
      </w:r>
      <w:r w:rsidRPr="003F66B5">
        <w:tab/>
        <w:t>/</w:t>
      </w:r>
    </w:p>
    <w:p w:rsidR="00985AF6" w:rsidRPr="003F66B5" w:rsidRDefault="00985AF6" w:rsidP="00985AF6">
      <w:r w:rsidRPr="003F66B5">
        <w:t>Renumber sections to conform.</w:t>
      </w:r>
    </w:p>
    <w:p w:rsidR="00985AF6" w:rsidRDefault="00985AF6" w:rsidP="00985AF6">
      <w:r w:rsidRPr="003F66B5">
        <w:t>Amend title to conform.</w:t>
      </w:r>
    </w:p>
    <w:p w:rsidR="00985AF6" w:rsidRDefault="00985AF6" w:rsidP="00985AF6">
      <w:r>
        <w:t>Rep. CLEMMONS explained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5" w:name="vote_start160"/>
      <w:bookmarkEnd w:id="55"/>
      <w:r>
        <w:t>Yeas 72; Nays 28</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Bedingfield</w:t>
            </w:r>
          </w:p>
        </w:tc>
        <w:tc>
          <w:tcPr>
            <w:tcW w:w="2180" w:type="dxa"/>
            <w:shd w:val="clear" w:color="auto" w:fill="auto"/>
          </w:tcPr>
          <w:p w:rsidR="00985AF6" w:rsidRPr="00985AF6" w:rsidRDefault="00985AF6" w:rsidP="00985AF6">
            <w:pPr>
              <w:ind w:firstLine="0"/>
            </w:pPr>
            <w:r>
              <w:t>Bennett</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proofErr w:type="spellStart"/>
            <w:r>
              <w:t>Caskey</w:t>
            </w:r>
            <w:proofErr w:type="spellEnd"/>
          </w:p>
        </w:tc>
        <w:tc>
          <w:tcPr>
            <w:tcW w:w="2180" w:type="dxa"/>
            <w:shd w:val="clear" w:color="auto" w:fill="auto"/>
          </w:tcPr>
          <w:p w:rsidR="00985AF6" w:rsidRPr="00985AF6" w:rsidRDefault="00985AF6" w:rsidP="00985AF6">
            <w:pPr>
              <w:ind w:firstLine="0"/>
            </w:pPr>
            <w:r>
              <w:t>Chumley</w:t>
            </w:r>
          </w:p>
        </w:tc>
      </w:tr>
      <w:tr w:rsidR="00985AF6" w:rsidRPr="00985AF6" w:rsidTr="00985AF6">
        <w:tc>
          <w:tcPr>
            <w:tcW w:w="2179" w:type="dxa"/>
            <w:shd w:val="clear" w:color="auto" w:fill="auto"/>
          </w:tcPr>
          <w:p w:rsidR="00985AF6" w:rsidRPr="00985AF6" w:rsidRDefault="00985AF6" w:rsidP="00985AF6">
            <w:pPr>
              <w:ind w:firstLine="0"/>
            </w:pPr>
            <w:r>
              <w:t>Clary</w:t>
            </w:r>
          </w:p>
        </w:tc>
        <w:tc>
          <w:tcPr>
            <w:tcW w:w="2179" w:type="dxa"/>
            <w:shd w:val="clear" w:color="auto" w:fill="auto"/>
          </w:tcPr>
          <w:p w:rsidR="00985AF6" w:rsidRPr="00985AF6" w:rsidRDefault="00985AF6" w:rsidP="00985AF6">
            <w:pPr>
              <w:ind w:firstLine="0"/>
            </w:pPr>
            <w:r>
              <w:t>Clemmons</w:t>
            </w:r>
          </w:p>
        </w:tc>
        <w:tc>
          <w:tcPr>
            <w:tcW w:w="2180" w:type="dxa"/>
            <w:shd w:val="clear" w:color="auto" w:fill="auto"/>
          </w:tcPr>
          <w:p w:rsidR="00985AF6" w:rsidRPr="00985AF6" w:rsidRDefault="00985AF6" w:rsidP="00985AF6">
            <w:pPr>
              <w:ind w:firstLine="0"/>
            </w:pPr>
            <w:r>
              <w:t>Cogswell</w:t>
            </w:r>
          </w:p>
        </w:tc>
      </w:tr>
      <w:tr w:rsidR="00985AF6" w:rsidRPr="00985AF6" w:rsidTr="00985AF6">
        <w:tc>
          <w:tcPr>
            <w:tcW w:w="2179" w:type="dxa"/>
            <w:shd w:val="clear" w:color="auto" w:fill="auto"/>
          </w:tcPr>
          <w:p w:rsidR="00985AF6" w:rsidRPr="00985AF6" w:rsidRDefault="00985AF6" w:rsidP="00985AF6">
            <w:pPr>
              <w:ind w:firstLine="0"/>
            </w:pPr>
            <w:r>
              <w:t>Cole</w:t>
            </w:r>
          </w:p>
        </w:tc>
        <w:tc>
          <w:tcPr>
            <w:tcW w:w="2179" w:type="dxa"/>
            <w:shd w:val="clear" w:color="auto" w:fill="auto"/>
          </w:tcPr>
          <w:p w:rsidR="00985AF6" w:rsidRPr="00985AF6" w:rsidRDefault="00985AF6" w:rsidP="00985AF6">
            <w:pPr>
              <w:ind w:firstLine="0"/>
            </w:pPr>
            <w:r>
              <w:t>Collins</w:t>
            </w:r>
          </w:p>
        </w:tc>
        <w:tc>
          <w:tcPr>
            <w:tcW w:w="2180" w:type="dxa"/>
            <w:shd w:val="clear" w:color="auto" w:fill="auto"/>
          </w:tcPr>
          <w:p w:rsidR="00985AF6" w:rsidRPr="00985AF6" w:rsidRDefault="00985AF6" w:rsidP="00985AF6">
            <w:pPr>
              <w:ind w:firstLine="0"/>
            </w:pPr>
            <w:r>
              <w:t>Crawford</w:t>
            </w:r>
          </w:p>
        </w:tc>
      </w:tr>
      <w:tr w:rsidR="00985AF6" w:rsidRPr="00985AF6" w:rsidTr="00985AF6">
        <w:tc>
          <w:tcPr>
            <w:tcW w:w="2179" w:type="dxa"/>
            <w:shd w:val="clear" w:color="auto" w:fill="auto"/>
          </w:tcPr>
          <w:p w:rsidR="00985AF6" w:rsidRPr="00985AF6" w:rsidRDefault="00985AF6" w:rsidP="00985AF6">
            <w:pPr>
              <w:ind w:firstLine="0"/>
            </w:pPr>
            <w:r>
              <w:t>Crosby</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Erickson</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Finlay</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Gagnon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Hayes</w:t>
            </w:r>
          </w:p>
        </w:tc>
      </w:tr>
      <w:tr w:rsidR="00985AF6" w:rsidRPr="00985AF6" w:rsidTr="00985AF6">
        <w:tc>
          <w:tcPr>
            <w:tcW w:w="2179" w:type="dxa"/>
            <w:shd w:val="clear" w:color="auto" w:fill="auto"/>
          </w:tcPr>
          <w:p w:rsidR="00985AF6" w:rsidRPr="00985AF6" w:rsidRDefault="00985AF6" w:rsidP="00985AF6">
            <w:pPr>
              <w:ind w:firstLine="0"/>
            </w:pPr>
            <w:r>
              <w:t>Henderson</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Hill</w:t>
            </w:r>
          </w:p>
        </w:tc>
        <w:tc>
          <w:tcPr>
            <w:tcW w:w="2179" w:type="dxa"/>
            <w:shd w:val="clear" w:color="auto" w:fill="auto"/>
          </w:tcPr>
          <w:p w:rsidR="00985AF6" w:rsidRPr="00985AF6" w:rsidRDefault="00985AF6" w:rsidP="00985AF6">
            <w:pPr>
              <w:ind w:firstLine="0"/>
            </w:pPr>
            <w:r>
              <w:t>Hiott</w:t>
            </w:r>
          </w:p>
        </w:tc>
        <w:tc>
          <w:tcPr>
            <w:tcW w:w="2180" w:type="dxa"/>
            <w:shd w:val="clear" w:color="auto" w:fill="auto"/>
          </w:tcPr>
          <w:p w:rsidR="00985AF6" w:rsidRPr="00985AF6" w:rsidRDefault="00985AF6" w:rsidP="00985AF6">
            <w:pPr>
              <w:ind w:firstLine="0"/>
            </w:pPr>
            <w:r>
              <w:t>Hixon</w:t>
            </w:r>
          </w:p>
        </w:tc>
      </w:tr>
      <w:tr w:rsidR="00985AF6" w:rsidRPr="00985AF6" w:rsidTr="00985AF6">
        <w:tc>
          <w:tcPr>
            <w:tcW w:w="2179" w:type="dxa"/>
            <w:shd w:val="clear" w:color="auto" w:fill="auto"/>
          </w:tcPr>
          <w:p w:rsidR="00985AF6" w:rsidRPr="00985AF6" w:rsidRDefault="00985AF6" w:rsidP="00985AF6">
            <w:pPr>
              <w:ind w:firstLine="0"/>
            </w:pPr>
            <w:r>
              <w:t>Huggins</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Sottile</w:t>
            </w:r>
          </w:p>
        </w:tc>
        <w:tc>
          <w:tcPr>
            <w:tcW w:w="2179" w:type="dxa"/>
            <w:shd w:val="clear" w:color="auto" w:fill="auto"/>
          </w:tcPr>
          <w:p w:rsidR="00985AF6" w:rsidRPr="00985AF6" w:rsidRDefault="00985AF6" w:rsidP="00985AF6">
            <w:pPr>
              <w:ind w:firstLine="0"/>
            </w:pPr>
            <w:r>
              <w:t>Spires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keepNext/>
              <w:ind w:firstLine="0"/>
            </w:pPr>
            <w:r>
              <w:t>Thayer</w:t>
            </w:r>
          </w:p>
        </w:tc>
        <w:tc>
          <w:tcPr>
            <w:tcW w:w="2179" w:type="dxa"/>
            <w:shd w:val="clear" w:color="auto" w:fill="auto"/>
          </w:tcPr>
          <w:p w:rsidR="00985AF6" w:rsidRPr="00985AF6" w:rsidRDefault="00985AF6" w:rsidP="00985AF6">
            <w:pPr>
              <w:keepNext/>
              <w:ind w:firstLine="0"/>
            </w:pPr>
            <w:r>
              <w:t>Toole</w:t>
            </w:r>
          </w:p>
        </w:tc>
        <w:tc>
          <w:tcPr>
            <w:tcW w:w="2180" w:type="dxa"/>
            <w:shd w:val="clear" w:color="auto" w:fill="auto"/>
          </w:tcPr>
          <w:p w:rsidR="00985AF6" w:rsidRPr="00985AF6" w:rsidRDefault="00985AF6" w:rsidP="00985AF6">
            <w:pPr>
              <w:keepNext/>
              <w:ind w:firstLine="0"/>
            </w:pPr>
            <w:r>
              <w:t>West</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r>
              <w:t>Yow</w:t>
            </w:r>
          </w:p>
        </w:tc>
      </w:tr>
    </w:tbl>
    <w:p w:rsidR="00985AF6" w:rsidRDefault="00985AF6" w:rsidP="00985AF6"/>
    <w:p w:rsidR="00985AF6" w:rsidRDefault="00985AF6" w:rsidP="00985AF6">
      <w:pPr>
        <w:jc w:val="center"/>
        <w:rPr>
          <w:b/>
        </w:rPr>
      </w:pPr>
      <w:r w:rsidRPr="00985AF6">
        <w:rPr>
          <w:b/>
        </w:rPr>
        <w:t>Total--72</w:t>
      </w:r>
    </w:p>
    <w:p w:rsidR="00985AF6" w:rsidRDefault="00985AF6" w:rsidP="00985AF6">
      <w:pPr>
        <w:jc w:val="center"/>
        <w:rPr>
          <w:b/>
        </w:rPr>
      </w:pPr>
    </w:p>
    <w:p w:rsidR="00985AF6" w:rsidRDefault="00F63C5B" w:rsidP="00985AF6">
      <w:pPr>
        <w:ind w:firstLine="0"/>
      </w:pPr>
      <w:r>
        <w:br w:type="column"/>
      </w:r>
      <w:r w:rsidR="00985AF6" w:rsidRPr="00985AF6">
        <w:lastRenderedPageBreak/>
        <w:t xml:space="preserve"> </w:t>
      </w:r>
      <w:r w:rsidR="00985AF6">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Bernstein</w:t>
            </w:r>
          </w:p>
        </w:tc>
        <w:tc>
          <w:tcPr>
            <w:tcW w:w="2179" w:type="dxa"/>
            <w:shd w:val="clear" w:color="auto" w:fill="auto"/>
          </w:tcPr>
          <w:p w:rsidR="00985AF6" w:rsidRPr="00985AF6" w:rsidRDefault="00985AF6" w:rsidP="00985AF6">
            <w:pPr>
              <w:keepNext/>
              <w:ind w:firstLine="0"/>
            </w:pPr>
            <w:r>
              <w:t>Brown</w:t>
            </w:r>
          </w:p>
        </w:tc>
        <w:tc>
          <w:tcPr>
            <w:tcW w:w="2180" w:type="dxa"/>
            <w:shd w:val="clear" w:color="auto" w:fill="auto"/>
          </w:tcPr>
          <w:p w:rsidR="00985AF6" w:rsidRPr="00985AF6" w:rsidRDefault="00985AF6" w:rsidP="00985AF6">
            <w:pPr>
              <w:keepNext/>
              <w:ind w:firstLine="0"/>
            </w:pPr>
            <w:r>
              <w:t>Clyburn</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Dillard</w:t>
            </w:r>
          </w:p>
        </w:tc>
        <w:tc>
          <w:tcPr>
            <w:tcW w:w="2180" w:type="dxa"/>
            <w:shd w:val="clear" w:color="auto" w:fill="auto"/>
          </w:tcPr>
          <w:p w:rsidR="00985AF6" w:rsidRPr="00985AF6" w:rsidRDefault="00985AF6" w:rsidP="00985AF6">
            <w:pPr>
              <w:ind w:firstLine="0"/>
            </w:pPr>
            <w:r>
              <w:t>Douglas</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Henegan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King</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McKnight</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Thigpen</w:t>
            </w:r>
          </w:p>
        </w:tc>
      </w:tr>
      <w:tr w:rsidR="00985AF6" w:rsidRPr="00985AF6" w:rsidTr="00985AF6">
        <w:tc>
          <w:tcPr>
            <w:tcW w:w="2179" w:type="dxa"/>
            <w:shd w:val="clear" w:color="auto" w:fill="auto"/>
          </w:tcPr>
          <w:p w:rsidR="00985AF6" w:rsidRPr="00985AF6" w:rsidRDefault="00985AF6" w:rsidP="00985AF6">
            <w:pPr>
              <w:keepNext/>
              <w:ind w:firstLine="0"/>
            </w:pPr>
            <w:r>
              <w:t>Weeks</w:t>
            </w:r>
          </w:p>
        </w:tc>
        <w:tc>
          <w:tcPr>
            <w:tcW w:w="2179" w:type="dxa"/>
            <w:shd w:val="clear" w:color="auto" w:fill="auto"/>
          </w:tcPr>
          <w:p w:rsidR="00985AF6" w:rsidRPr="00985AF6" w:rsidRDefault="00985AF6" w:rsidP="00985AF6">
            <w:pPr>
              <w:keepNext/>
              <w:ind w:firstLine="0"/>
            </w:pPr>
            <w:r>
              <w:t>Wheeler</w:t>
            </w:r>
          </w:p>
        </w:tc>
        <w:tc>
          <w:tcPr>
            <w:tcW w:w="2180" w:type="dxa"/>
            <w:shd w:val="clear" w:color="auto" w:fill="auto"/>
          </w:tcPr>
          <w:p w:rsidR="00985AF6" w:rsidRPr="00985AF6" w:rsidRDefault="00985AF6" w:rsidP="00985AF6">
            <w:pPr>
              <w:keepNext/>
              <w:ind w:firstLine="0"/>
            </w:pPr>
            <w:r>
              <w:t>Whipper</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Total--28</w:t>
      </w:r>
    </w:p>
    <w:p w:rsidR="00985AF6" w:rsidRDefault="00985AF6" w:rsidP="00985AF6">
      <w:pPr>
        <w:jc w:val="center"/>
        <w:rPr>
          <w:b/>
        </w:rPr>
      </w:pPr>
    </w:p>
    <w:p w:rsidR="00985AF6" w:rsidRDefault="00985AF6" w:rsidP="00985AF6">
      <w:r>
        <w:t>The amendment was then adopted.</w:t>
      </w:r>
    </w:p>
    <w:p w:rsidR="00985AF6" w:rsidRDefault="00985AF6" w:rsidP="00985AF6"/>
    <w:p w:rsidR="00985AF6" w:rsidRPr="00EF36FA" w:rsidRDefault="00985AF6" w:rsidP="00985AF6">
      <w:r w:rsidRPr="00EF36FA">
        <w:t>Rep. CLEMMONS proposed the following Amendment No. 3</w:t>
      </w:r>
      <w:r w:rsidR="00011F4D">
        <w:t xml:space="preserve"> to </w:t>
      </w:r>
      <w:r w:rsidRPr="00EF36FA">
        <w:t>H.</w:t>
      </w:r>
      <w:r w:rsidR="00011F4D">
        <w:t> </w:t>
      </w:r>
      <w:r w:rsidRPr="00EF36FA">
        <w:t>3240 (COUNCIL\</w:t>
      </w:r>
      <w:proofErr w:type="spellStart"/>
      <w:r w:rsidRPr="00EF36FA">
        <w:t>AHB</w:t>
      </w:r>
      <w:proofErr w:type="spellEnd"/>
      <w:r w:rsidRPr="00EF36FA">
        <w:t>\</w:t>
      </w:r>
      <w:proofErr w:type="spellStart"/>
      <w:r w:rsidRPr="00EF36FA">
        <w:t>3240C001.BH.AHB17</w:t>
      </w:r>
      <w:proofErr w:type="spellEnd"/>
      <w:r w:rsidRPr="00EF36FA">
        <w:t>), which was adopted:</w:t>
      </w:r>
    </w:p>
    <w:p w:rsidR="00985AF6" w:rsidRPr="00EF36FA" w:rsidRDefault="00985AF6" w:rsidP="00985AF6">
      <w:r w:rsidRPr="00EF36FA">
        <w:t>Amend the bill, as and if amended, by adding an appropriately numbered SECTION to read:</w:t>
      </w:r>
    </w:p>
    <w:p w:rsidR="00985AF6" w:rsidRPr="00EF36FA" w:rsidRDefault="00985AF6" w:rsidP="00985AF6">
      <w:r w:rsidRPr="00EF36FA">
        <w:t>/</w:t>
      </w:r>
      <w:r w:rsidRPr="00EF36FA">
        <w:tab/>
        <w:t>SECTION</w:t>
      </w:r>
      <w:r w:rsidRPr="00EF36FA">
        <w:tab/>
        <w:t>___.</w:t>
      </w:r>
      <w:r w:rsidRPr="00EF36FA">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00011F4D">
        <w:t xml:space="preserve"> </w:t>
      </w:r>
      <w:r w:rsidRPr="00EF36FA">
        <w:t>/</w:t>
      </w:r>
    </w:p>
    <w:p w:rsidR="00985AF6" w:rsidRPr="00EF36FA" w:rsidRDefault="00985AF6" w:rsidP="00985AF6">
      <w:r w:rsidRPr="00EF36FA">
        <w:t>Renumber sections to conform.</w:t>
      </w:r>
    </w:p>
    <w:p w:rsidR="00985AF6" w:rsidRDefault="00985AF6" w:rsidP="00985AF6">
      <w:r w:rsidRPr="00EF36FA">
        <w:t>Amend title to conform.</w:t>
      </w:r>
    </w:p>
    <w:p w:rsidR="00985AF6" w:rsidRDefault="00985AF6" w:rsidP="00985AF6"/>
    <w:p w:rsidR="00985AF6" w:rsidRDefault="00985AF6" w:rsidP="00985AF6">
      <w:r>
        <w:t>Rep. CLEMMONS explained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6" w:name="vote_start164"/>
      <w:bookmarkEnd w:id="56"/>
      <w:r>
        <w:t>Yeas 75; Nays 20</w:t>
      </w:r>
    </w:p>
    <w:p w:rsidR="00985AF6" w:rsidRDefault="00985AF6" w:rsidP="00985AF6">
      <w:pPr>
        <w:jc w:val="center"/>
      </w:pPr>
    </w:p>
    <w:p w:rsidR="00985AF6" w:rsidRDefault="00F63C5B" w:rsidP="00985AF6">
      <w:pPr>
        <w:ind w:firstLine="0"/>
      </w:pPr>
      <w:r>
        <w:br w:type="column"/>
      </w:r>
      <w:r w:rsidR="00985AF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Bradley</w:t>
            </w:r>
          </w:p>
        </w:tc>
      </w:tr>
      <w:tr w:rsidR="00985AF6" w:rsidRPr="00985AF6" w:rsidTr="00985AF6">
        <w:tc>
          <w:tcPr>
            <w:tcW w:w="2179" w:type="dxa"/>
            <w:shd w:val="clear" w:color="auto" w:fill="auto"/>
          </w:tcPr>
          <w:p w:rsidR="00985AF6" w:rsidRPr="00985AF6" w:rsidRDefault="00985AF6" w:rsidP="00985AF6">
            <w:pPr>
              <w:ind w:firstLine="0"/>
            </w:pPr>
            <w:proofErr w:type="spellStart"/>
            <w:r>
              <w:t>Caskey</w:t>
            </w:r>
            <w:proofErr w:type="spellEnd"/>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Clemmons</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Erickson</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Finlay</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Forrester</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Gagnon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Knight</w:t>
            </w:r>
          </w:p>
        </w:tc>
      </w:tr>
      <w:tr w:rsidR="00985AF6" w:rsidRPr="00985AF6" w:rsidTr="00985AF6">
        <w:tc>
          <w:tcPr>
            <w:tcW w:w="2179" w:type="dxa"/>
            <w:shd w:val="clear" w:color="auto" w:fill="auto"/>
          </w:tcPr>
          <w:p w:rsidR="00985AF6" w:rsidRPr="00985AF6" w:rsidRDefault="00985AF6" w:rsidP="00985AF6">
            <w:pPr>
              <w:ind w:firstLine="0"/>
            </w:pPr>
            <w:r>
              <w:t>Loftis</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Martin</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Pitts</w:t>
            </w:r>
          </w:p>
        </w:tc>
        <w:tc>
          <w:tcPr>
            <w:tcW w:w="2179" w:type="dxa"/>
            <w:shd w:val="clear" w:color="auto" w:fill="auto"/>
          </w:tcPr>
          <w:p w:rsidR="00985AF6" w:rsidRPr="00985AF6" w:rsidRDefault="00985AF6" w:rsidP="00985AF6">
            <w:pPr>
              <w:ind w:firstLine="0"/>
            </w:pPr>
            <w:r>
              <w:t>Pope</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Thayer</w:t>
            </w:r>
          </w:p>
        </w:tc>
      </w:tr>
      <w:tr w:rsidR="00985AF6" w:rsidRPr="00985AF6" w:rsidTr="00985AF6">
        <w:tc>
          <w:tcPr>
            <w:tcW w:w="2179" w:type="dxa"/>
            <w:shd w:val="clear" w:color="auto" w:fill="auto"/>
          </w:tcPr>
          <w:p w:rsidR="00985AF6" w:rsidRPr="00985AF6" w:rsidRDefault="00985AF6" w:rsidP="00985AF6">
            <w:pPr>
              <w:keepNext/>
              <w:ind w:firstLine="0"/>
            </w:pPr>
            <w:r>
              <w:t>Toole</w:t>
            </w:r>
          </w:p>
        </w:tc>
        <w:tc>
          <w:tcPr>
            <w:tcW w:w="2179" w:type="dxa"/>
            <w:shd w:val="clear" w:color="auto" w:fill="auto"/>
          </w:tcPr>
          <w:p w:rsidR="00985AF6" w:rsidRPr="00985AF6" w:rsidRDefault="00985AF6" w:rsidP="00985AF6">
            <w:pPr>
              <w:keepNext/>
              <w:ind w:firstLine="0"/>
            </w:pPr>
            <w:r>
              <w:t>West</w:t>
            </w:r>
          </w:p>
        </w:tc>
        <w:tc>
          <w:tcPr>
            <w:tcW w:w="2180" w:type="dxa"/>
            <w:shd w:val="clear" w:color="auto" w:fill="auto"/>
          </w:tcPr>
          <w:p w:rsidR="00985AF6" w:rsidRPr="00985AF6" w:rsidRDefault="00985AF6" w:rsidP="00985AF6">
            <w:pPr>
              <w:keepNext/>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Whitmire</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r>
              <w:t>Yow</w:t>
            </w:r>
          </w:p>
        </w:tc>
      </w:tr>
    </w:tbl>
    <w:p w:rsidR="00985AF6" w:rsidRDefault="00985AF6" w:rsidP="00985AF6"/>
    <w:p w:rsidR="00985AF6" w:rsidRDefault="00985AF6" w:rsidP="00985AF6">
      <w:pPr>
        <w:jc w:val="center"/>
        <w:rPr>
          <w:b/>
        </w:rPr>
      </w:pPr>
      <w:r w:rsidRPr="00985AF6">
        <w:rPr>
          <w:b/>
        </w:rPr>
        <w:t>Total--75</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Brown</w:t>
            </w:r>
          </w:p>
        </w:tc>
        <w:tc>
          <w:tcPr>
            <w:tcW w:w="2179" w:type="dxa"/>
            <w:shd w:val="clear" w:color="auto" w:fill="auto"/>
          </w:tcPr>
          <w:p w:rsidR="00985AF6" w:rsidRPr="00985AF6" w:rsidRDefault="00985AF6" w:rsidP="00985AF6">
            <w:pPr>
              <w:keepNext/>
              <w:ind w:firstLine="0"/>
            </w:pPr>
            <w:r>
              <w:t>Clyburn</w:t>
            </w:r>
          </w:p>
        </w:tc>
        <w:tc>
          <w:tcPr>
            <w:tcW w:w="2180" w:type="dxa"/>
            <w:shd w:val="clear" w:color="auto" w:fill="auto"/>
          </w:tcPr>
          <w:p w:rsidR="00985AF6" w:rsidRPr="00985AF6" w:rsidRDefault="00985AF6" w:rsidP="00985AF6">
            <w:pPr>
              <w:keepNext/>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Gilliard</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McEachern</w:t>
            </w:r>
          </w:p>
        </w:tc>
      </w:tr>
      <w:tr w:rsidR="00985AF6" w:rsidRPr="00985AF6" w:rsidTr="00985AF6">
        <w:tc>
          <w:tcPr>
            <w:tcW w:w="2179" w:type="dxa"/>
            <w:shd w:val="clear" w:color="auto" w:fill="auto"/>
          </w:tcPr>
          <w:p w:rsidR="00985AF6" w:rsidRPr="00985AF6" w:rsidRDefault="00985AF6" w:rsidP="00985AF6">
            <w:pPr>
              <w:ind w:firstLine="0"/>
            </w:pPr>
            <w:r>
              <w:t>McKnight</w:t>
            </w:r>
          </w:p>
        </w:tc>
        <w:tc>
          <w:tcPr>
            <w:tcW w:w="2179" w:type="dxa"/>
            <w:shd w:val="clear" w:color="auto" w:fill="auto"/>
          </w:tcPr>
          <w:p w:rsidR="00985AF6" w:rsidRPr="00985AF6" w:rsidRDefault="00985AF6" w:rsidP="00985AF6">
            <w:pPr>
              <w:ind w:firstLine="0"/>
            </w:pPr>
            <w:r>
              <w:t>Norrell</w:t>
            </w:r>
          </w:p>
        </w:tc>
        <w:tc>
          <w:tcPr>
            <w:tcW w:w="2180" w:type="dxa"/>
            <w:shd w:val="clear" w:color="auto" w:fill="auto"/>
          </w:tcPr>
          <w:p w:rsidR="00985AF6" w:rsidRPr="00985AF6" w:rsidRDefault="00985AF6" w:rsidP="00985AF6">
            <w:pPr>
              <w:ind w:firstLine="0"/>
            </w:pPr>
            <w:r>
              <w:t>Parks</w:t>
            </w:r>
          </w:p>
        </w:tc>
      </w:tr>
      <w:tr w:rsidR="00985AF6" w:rsidRPr="00985AF6" w:rsidTr="00985AF6">
        <w:tc>
          <w:tcPr>
            <w:tcW w:w="2179" w:type="dxa"/>
            <w:shd w:val="clear" w:color="auto" w:fill="auto"/>
          </w:tcPr>
          <w:p w:rsidR="00985AF6" w:rsidRPr="00985AF6" w:rsidRDefault="00985AF6" w:rsidP="00985AF6">
            <w:pPr>
              <w:keepNext/>
              <w:ind w:firstLine="0"/>
            </w:pPr>
            <w:r>
              <w:t>M. Rivers</w:t>
            </w:r>
          </w:p>
        </w:tc>
        <w:tc>
          <w:tcPr>
            <w:tcW w:w="2179" w:type="dxa"/>
            <w:shd w:val="clear" w:color="auto" w:fill="auto"/>
          </w:tcPr>
          <w:p w:rsidR="00985AF6" w:rsidRPr="00985AF6" w:rsidRDefault="00985AF6" w:rsidP="00985AF6">
            <w:pPr>
              <w:keepNext/>
              <w:ind w:firstLine="0"/>
            </w:pPr>
            <w:r>
              <w:t>Thigpen</w:t>
            </w:r>
          </w:p>
        </w:tc>
        <w:tc>
          <w:tcPr>
            <w:tcW w:w="2180" w:type="dxa"/>
            <w:shd w:val="clear" w:color="auto" w:fill="auto"/>
          </w:tcPr>
          <w:p w:rsidR="00985AF6" w:rsidRPr="00985AF6" w:rsidRDefault="00985AF6" w:rsidP="00985AF6">
            <w:pPr>
              <w:keepNext/>
              <w:ind w:firstLine="0"/>
            </w:pPr>
            <w:r>
              <w:t>Weeks</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Total--20</w:t>
      </w:r>
    </w:p>
    <w:p w:rsidR="00985AF6" w:rsidRDefault="00985AF6" w:rsidP="00985AF6">
      <w:pPr>
        <w:jc w:val="center"/>
        <w:rPr>
          <w:b/>
        </w:rPr>
      </w:pPr>
    </w:p>
    <w:p w:rsidR="00985AF6" w:rsidRDefault="00985AF6" w:rsidP="00985AF6">
      <w:r>
        <w:t>So, the amendment was adopted.</w:t>
      </w:r>
    </w:p>
    <w:p w:rsidR="00985AF6" w:rsidRPr="00960D0F" w:rsidRDefault="00985AF6" w:rsidP="00985AF6">
      <w:r w:rsidRPr="00960D0F">
        <w:lastRenderedPageBreak/>
        <w:t>Rep. TALLON proposed the following Amendment No. 4</w:t>
      </w:r>
      <w:r w:rsidR="00011F4D">
        <w:t xml:space="preserve"> to </w:t>
      </w:r>
      <w:r w:rsidRPr="00960D0F">
        <w:t>H. 3240 (COUNCIL\</w:t>
      </w:r>
      <w:proofErr w:type="spellStart"/>
      <w:r w:rsidRPr="00960D0F">
        <w:t>AHB</w:t>
      </w:r>
      <w:proofErr w:type="spellEnd"/>
      <w:r w:rsidRPr="00960D0F">
        <w:t>\</w:t>
      </w:r>
      <w:proofErr w:type="spellStart"/>
      <w:r w:rsidRPr="00960D0F">
        <w:t>3240C006.BH.AHB17</w:t>
      </w:r>
      <w:proofErr w:type="spellEnd"/>
      <w:r w:rsidRPr="00960D0F">
        <w:t>), which was adopted:</w:t>
      </w:r>
    </w:p>
    <w:p w:rsidR="00985AF6" w:rsidRPr="00960D0F" w:rsidRDefault="00985AF6" w:rsidP="00985AF6">
      <w:r w:rsidRPr="00960D0F">
        <w:t>Amend the bill, as and if amended, SECTION 2, Page 3240</w:t>
      </w:r>
      <w:r w:rsidRPr="00960D0F">
        <w:noBreakHyphen/>
        <w:t>1 through 3240</w:t>
      </w:r>
      <w:r w:rsidRPr="00960D0F">
        <w:noBreakHyphen/>
        <w:t>2, by striking SECTION 2 in its entirety and inserting:</w:t>
      </w:r>
    </w:p>
    <w:p w:rsidR="00985AF6" w:rsidRPr="00960D0F" w:rsidRDefault="00985AF6" w:rsidP="00985AF6">
      <w:r w:rsidRPr="00960D0F">
        <w:t>/</w:t>
      </w:r>
      <w:r w:rsidRPr="00960D0F">
        <w:tab/>
        <w:t>SECTION</w:t>
      </w:r>
      <w:r w:rsidRPr="00960D0F">
        <w:tab/>
        <w:t>2.</w:t>
      </w:r>
      <w:r w:rsidRPr="00960D0F">
        <w:tab/>
        <w:t>Section 23</w:t>
      </w:r>
      <w:r w:rsidRPr="00960D0F">
        <w:noBreakHyphen/>
        <w:t>31</w:t>
      </w:r>
      <w:r w:rsidRPr="00960D0F">
        <w:noBreakHyphen/>
      </w:r>
      <w:proofErr w:type="gramStart"/>
      <w:r w:rsidRPr="00960D0F">
        <w:t>215(</w:t>
      </w:r>
      <w:proofErr w:type="gramEnd"/>
      <w:r w:rsidRPr="00960D0F">
        <w:t>N) of the 1976 Code, as last amended by Act 223 of 2016, is further amended to read:</w:t>
      </w:r>
    </w:p>
    <w:p w:rsidR="00985AF6" w:rsidRPr="00960D0F" w:rsidRDefault="00985AF6" w:rsidP="00985AF6">
      <w:pPr>
        <w:rPr>
          <w:u w:val="single"/>
        </w:rPr>
      </w:pPr>
      <w:r w:rsidRPr="00960D0F">
        <w:tab/>
        <w:t>“(N</w:t>
      </w:r>
      <w:proofErr w:type="gramStart"/>
      <w:r w:rsidRPr="00960D0F">
        <w:t>)(</w:t>
      </w:r>
      <w:proofErr w:type="gramEnd"/>
      <w:r w:rsidRPr="00960D0F">
        <w:t>1)</w:t>
      </w:r>
      <w:r w:rsidRPr="00960D0F">
        <w:tab/>
        <w:t>Valid out</w:t>
      </w:r>
      <w:r w:rsidRPr="00960D0F">
        <w:noBreakHyphen/>
        <w:t>of</w:t>
      </w:r>
      <w:r w:rsidRPr="00960D0F">
        <w:noBreakHyphen/>
        <w:t>state permits to carry concealable weapons held by a resident of a reciprocal state</w:t>
      </w:r>
      <w:r w:rsidRPr="00960D0F">
        <w:rPr>
          <w:u w:val="single"/>
        </w:rPr>
        <w:t>, or a state that recognizes and honors a valid South Carolina permit, who is twenty</w:t>
      </w:r>
      <w:r w:rsidRPr="00960D0F">
        <w:rPr>
          <w:u w:val="single"/>
        </w:rPr>
        <w:noBreakHyphen/>
        <w:t>one years old or older</w:t>
      </w:r>
      <w:r w:rsidRPr="00960D0F">
        <w:t xml:space="preserve"> must be honored by this State</w:t>
      </w:r>
      <w:r w:rsidRPr="00960D0F">
        <w:rPr>
          <w:strike/>
        </w:rPr>
        <w:t>, provided, that the reciprocal state requires an applicant to successfully pass a criminal background check and a course in firearm training and safety</w:t>
      </w:r>
      <w:r w:rsidRPr="00960D0F">
        <w:t xml:space="preserve">. A resident of a reciprocal state </w:t>
      </w:r>
      <w:r w:rsidRPr="00960D0F">
        <w:rPr>
          <w:strike/>
        </w:rPr>
        <w:t>carrying a concealable weapon in South Carolina</w:t>
      </w:r>
      <w:r w:rsidRPr="00960D0F">
        <w:t xml:space="preserve"> </w:t>
      </w:r>
      <w:r w:rsidRPr="00960D0F">
        <w:rPr>
          <w:u w:val="single"/>
        </w:rPr>
        <w:t>with a valid out</w:t>
      </w:r>
      <w:r w:rsidRPr="00960D0F">
        <w:rPr>
          <w:u w:val="single"/>
        </w:rPr>
        <w:noBreakHyphen/>
        <w:t>of</w:t>
      </w:r>
      <w:r w:rsidRPr="00960D0F">
        <w:rPr>
          <w:u w:val="single"/>
        </w:rPr>
        <w:noBreakHyphen/>
        <w:t>state permit to carry a concealable weapon</w:t>
      </w:r>
      <w:r w:rsidRPr="00960D0F">
        <w:t xml:space="preserve"> is subject to and must abide by the laws of South Carolina regarding concealable weapons </w:t>
      </w:r>
      <w:r w:rsidRPr="00960D0F">
        <w:rPr>
          <w:u w:val="single"/>
        </w:rPr>
        <w:t>while in South Carolina</w:t>
      </w:r>
      <w:r w:rsidRPr="00960D0F">
        <w:t xml:space="preserve">.  </w:t>
      </w:r>
      <w:r w:rsidRPr="00960D0F">
        <w:rPr>
          <w:strike/>
        </w:rPr>
        <w:t>SLED shall maintain and publish a list of those states as the states with which South Carolina has reciprocity.</w:t>
      </w:r>
      <w:r w:rsidRPr="00960D0F">
        <w:t xml:space="preserve"> </w:t>
      </w:r>
      <w:r w:rsidRPr="00960D0F">
        <w:rPr>
          <w:u w:val="single"/>
        </w:rPr>
        <w:t>The age twenty</w:t>
      </w:r>
      <w:r w:rsidRPr="00960D0F">
        <w:rPr>
          <w:u w:val="single"/>
        </w:rPr>
        <w:noBreakHyphen/>
        <w:t>one requirement does not apply to a member of the active or reserve military, or a member of the National Guard.</w:t>
      </w:r>
    </w:p>
    <w:p w:rsidR="00985AF6" w:rsidRPr="00960D0F" w:rsidRDefault="00985AF6" w:rsidP="00985AF6">
      <w:pPr>
        <w:rPr>
          <w:strike/>
        </w:rPr>
      </w:pPr>
      <w:r w:rsidRPr="00960D0F">
        <w:tab/>
      </w:r>
      <w:r w:rsidRPr="00960D0F">
        <w:tab/>
        <w:t>(2)</w:t>
      </w:r>
      <w:r w:rsidRPr="00960D0F">
        <w:tab/>
      </w:r>
      <w:r w:rsidRPr="00960D0F">
        <w:rPr>
          <w:strike/>
        </w:rPr>
        <w:t>Notwithstanding the reciprocity requirements of item (1), South Carolina shall automatically recognize concealed weapon permits issued by Georgia and North Carolina.</w:t>
      </w:r>
    </w:p>
    <w:p w:rsidR="00985AF6" w:rsidRPr="00960D0F" w:rsidRDefault="00985AF6" w:rsidP="00985AF6">
      <w:r w:rsidRPr="00960D0F">
        <w:tab/>
      </w:r>
      <w:r w:rsidRPr="00960D0F">
        <w:tab/>
      </w:r>
      <w:r w:rsidRPr="00960D0F">
        <w:rPr>
          <w:strike/>
        </w:rPr>
        <w:t>(3)</w:t>
      </w:r>
      <w:r w:rsidRPr="00960D0F">
        <w:tab/>
        <w:t>The reciprocity provisions of this section shall not be construed to authorize the holder of any out</w:t>
      </w:r>
      <w:r w:rsidRPr="00960D0F">
        <w:noBreakHyphen/>
        <w:t>of</w:t>
      </w:r>
      <w:r w:rsidRPr="00960D0F">
        <w:noBreakHyphen/>
        <w:t>state permit or license to carry, in this State, any firearm or weapon other than a handgun.”</w:t>
      </w:r>
      <w:r w:rsidRPr="00960D0F">
        <w:tab/>
        <w:t>/</w:t>
      </w:r>
    </w:p>
    <w:p w:rsidR="00985AF6" w:rsidRPr="00960D0F" w:rsidRDefault="00985AF6" w:rsidP="00985AF6">
      <w:r w:rsidRPr="00960D0F">
        <w:t>Renumber sections to conform.</w:t>
      </w:r>
    </w:p>
    <w:p w:rsidR="00985AF6" w:rsidRDefault="00985AF6" w:rsidP="00985AF6">
      <w:r w:rsidRPr="00960D0F">
        <w:t>Amend title to conform.</w:t>
      </w:r>
    </w:p>
    <w:p w:rsidR="00985AF6" w:rsidRDefault="00985AF6" w:rsidP="00985AF6"/>
    <w:p w:rsidR="00985AF6" w:rsidRDefault="00985AF6" w:rsidP="00985AF6">
      <w:r>
        <w:t>Rep. TALLON explained the amendment.</w:t>
      </w:r>
    </w:p>
    <w:p w:rsidR="00985AF6" w:rsidRDefault="00985AF6" w:rsidP="00985AF6">
      <w:r>
        <w:t>Rep. CLEMMONS spoke against the amendment.</w:t>
      </w:r>
    </w:p>
    <w:p w:rsidR="00985AF6" w:rsidRDefault="00985AF6" w:rsidP="00985AF6">
      <w:r>
        <w:t>Rep. WILLIAMS spoke in favor of the amendment.</w:t>
      </w:r>
    </w:p>
    <w:p w:rsidR="00985AF6" w:rsidRDefault="00985AF6" w:rsidP="00985AF6">
      <w:r>
        <w:t>Rep. OTT spoke in favor of the amendment.</w:t>
      </w:r>
    </w:p>
    <w:p w:rsidR="00985AF6" w:rsidRDefault="00985AF6" w:rsidP="00985AF6">
      <w:r>
        <w:t>Rep. CLEMMONS spoke against the amendment.</w:t>
      </w:r>
    </w:p>
    <w:p w:rsidR="00985AF6" w:rsidRDefault="00985AF6" w:rsidP="00985AF6">
      <w:r>
        <w:t>Rep. TALLON spoke in favor of the amendment.</w:t>
      </w:r>
    </w:p>
    <w:p w:rsidR="00985AF6" w:rsidRDefault="00985AF6" w:rsidP="00985AF6"/>
    <w:p w:rsidR="00985AF6" w:rsidRDefault="00985AF6" w:rsidP="00985AF6">
      <w:r>
        <w:t>Rep. CLEMMONS moved to table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7" w:name="vote_start174"/>
      <w:bookmarkEnd w:id="57"/>
      <w:r>
        <w:t>Yeas 40; Nays 65</w:t>
      </w:r>
    </w:p>
    <w:p w:rsidR="00985AF6" w:rsidRDefault="00985AF6" w:rsidP="00985AF6">
      <w:pPr>
        <w:jc w:val="center"/>
      </w:pPr>
    </w:p>
    <w:p w:rsidR="00985AF6" w:rsidRDefault="00985AF6" w:rsidP="00985AF6">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Ballentine</w:t>
            </w:r>
          </w:p>
        </w:tc>
        <w:tc>
          <w:tcPr>
            <w:tcW w:w="2179" w:type="dxa"/>
            <w:shd w:val="clear" w:color="auto" w:fill="auto"/>
          </w:tcPr>
          <w:p w:rsidR="00985AF6" w:rsidRPr="00985AF6" w:rsidRDefault="00985AF6" w:rsidP="00985AF6">
            <w:pPr>
              <w:keepNext/>
              <w:ind w:firstLine="0"/>
            </w:pPr>
            <w:r>
              <w:t>Bedingfield</w:t>
            </w:r>
          </w:p>
        </w:tc>
        <w:tc>
          <w:tcPr>
            <w:tcW w:w="2180" w:type="dxa"/>
            <w:shd w:val="clear" w:color="auto" w:fill="auto"/>
          </w:tcPr>
          <w:p w:rsidR="00985AF6" w:rsidRPr="00985AF6" w:rsidRDefault="00985AF6" w:rsidP="00985AF6">
            <w:pPr>
              <w:keepNext/>
              <w:ind w:firstLine="0"/>
            </w:pPr>
            <w:r>
              <w:t>Bradley</w:t>
            </w:r>
          </w:p>
        </w:tc>
      </w:tr>
      <w:tr w:rsidR="00985AF6" w:rsidRPr="00985AF6" w:rsidTr="00985AF6">
        <w:tc>
          <w:tcPr>
            <w:tcW w:w="2179" w:type="dxa"/>
            <w:shd w:val="clear" w:color="auto" w:fill="auto"/>
          </w:tcPr>
          <w:p w:rsidR="00985AF6" w:rsidRPr="00985AF6" w:rsidRDefault="00985AF6" w:rsidP="00985AF6">
            <w:pPr>
              <w:ind w:firstLine="0"/>
            </w:pPr>
            <w:proofErr w:type="spellStart"/>
            <w:r>
              <w:t>Caskey</w:t>
            </w:r>
            <w:proofErr w:type="spellEnd"/>
          </w:p>
        </w:tc>
        <w:tc>
          <w:tcPr>
            <w:tcW w:w="2179" w:type="dxa"/>
            <w:shd w:val="clear" w:color="auto" w:fill="auto"/>
          </w:tcPr>
          <w:p w:rsidR="00985AF6" w:rsidRPr="00985AF6" w:rsidRDefault="00985AF6" w:rsidP="00985AF6">
            <w:pPr>
              <w:ind w:firstLine="0"/>
            </w:pPr>
            <w:r>
              <w:t>Clemmons</w:t>
            </w:r>
          </w:p>
        </w:tc>
        <w:tc>
          <w:tcPr>
            <w:tcW w:w="2180" w:type="dxa"/>
            <w:shd w:val="clear" w:color="auto" w:fill="auto"/>
          </w:tcPr>
          <w:p w:rsidR="00985AF6" w:rsidRPr="00985AF6" w:rsidRDefault="00985AF6" w:rsidP="00985AF6">
            <w:pPr>
              <w:ind w:firstLine="0"/>
            </w:pPr>
            <w:r>
              <w:t>Collins</w:t>
            </w:r>
          </w:p>
        </w:tc>
      </w:tr>
      <w:tr w:rsidR="00985AF6" w:rsidRPr="00985AF6" w:rsidTr="00985AF6">
        <w:tc>
          <w:tcPr>
            <w:tcW w:w="2179" w:type="dxa"/>
            <w:shd w:val="clear" w:color="auto" w:fill="auto"/>
          </w:tcPr>
          <w:p w:rsidR="00985AF6" w:rsidRPr="00985AF6" w:rsidRDefault="00985AF6" w:rsidP="00985AF6">
            <w:pPr>
              <w:ind w:firstLine="0"/>
            </w:pPr>
            <w:r>
              <w:t>Crawford</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Fry</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Henderson</w:t>
            </w:r>
          </w:p>
        </w:tc>
        <w:tc>
          <w:tcPr>
            <w:tcW w:w="2179" w:type="dxa"/>
            <w:shd w:val="clear" w:color="auto" w:fill="auto"/>
          </w:tcPr>
          <w:p w:rsidR="00985AF6" w:rsidRPr="00985AF6" w:rsidRDefault="00985AF6" w:rsidP="00985AF6">
            <w:pPr>
              <w:ind w:firstLine="0"/>
            </w:pPr>
            <w:r>
              <w:t>Hill</w:t>
            </w:r>
          </w:p>
        </w:tc>
        <w:tc>
          <w:tcPr>
            <w:tcW w:w="2180" w:type="dxa"/>
            <w:shd w:val="clear" w:color="auto" w:fill="auto"/>
          </w:tcPr>
          <w:p w:rsidR="00985AF6" w:rsidRPr="00985AF6" w:rsidRDefault="00985AF6" w:rsidP="00985AF6">
            <w:pPr>
              <w:ind w:firstLine="0"/>
            </w:pPr>
            <w:r>
              <w:t>Hiott</w:t>
            </w:r>
          </w:p>
        </w:tc>
      </w:tr>
      <w:tr w:rsidR="00985AF6" w:rsidRPr="00985AF6" w:rsidTr="00985AF6">
        <w:tc>
          <w:tcPr>
            <w:tcW w:w="2179" w:type="dxa"/>
            <w:shd w:val="clear" w:color="auto" w:fill="auto"/>
          </w:tcPr>
          <w:p w:rsidR="00985AF6" w:rsidRPr="00985AF6" w:rsidRDefault="00985AF6" w:rsidP="00985AF6">
            <w:pPr>
              <w:ind w:firstLine="0"/>
            </w:pPr>
            <w:r>
              <w:t>Huggins</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Jordan</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G. M. Smith</w:t>
            </w:r>
          </w:p>
        </w:tc>
      </w:tr>
      <w:tr w:rsidR="00985AF6" w:rsidRPr="00985AF6" w:rsidTr="00985AF6">
        <w:tc>
          <w:tcPr>
            <w:tcW w:w="2179" w:type="dxa"/>
            <w:shd w:val="clear" w:color="auto" w:fill="auto"/>
          </w:tcPr>
          <w:p w:rsidR="00985AF6" w:rsidRPr="00985AF6" w:rsidRDefault="00985AF6" w:rsidP="00985AF6">
            <w:pPr>
              <w:ind w:firstLine="0"/>
            </w:pPr>
            <w:r>
              <w:t>G. R. Smith</w:t>
            </w:r>
          </w:p>
        </w:tc>
        <w:tc>
          <w:tcPr>
            <w:tcW w:w="2179" w:type="dxa"/>
            <w:shd w:val="clear" w:color="auto" w:fill="auto"/>
          </w:tcPr>
          <w:p w:rsidR="00985AF6" w:rsidRPr="00985AF6" w:rsidRDefault="00985AF6" w:rsidP="00985AF6">
            <w:pPr>
              <w:ind w:firstLine="0"/>
            </w:pPr>
            <w:r>
              <w:t>Thayer</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keepNext/>
              <w:ind w:firstLine="0"/>
            </w:pPr>
            <w:r>
              <w:t>West</w:t>
            </w:r>
          </w:p>
        </w:tc>
        <w:tc>
          <w:tcPr>
            <w:tcW w:w="2179" w:type="dxa"/>
            <w:shd w:val="clear" w:color="auto" w:fill="auto"/>
          </w:tcPr>
          <w:p w:rsidR="00985AF6" w:rsidRPr="00985AF6" w:rsidRDefault="00985AF6" w:rsidP="00985AF6">
            <w:pPr>
              <w:keepNext/>
              <w:ind w:firstLine="0"/>
            </w:pPr>
            <w:r>
              <w:t>White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Yow</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Total--40</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Anderson</w:t>
            </w:r>
          </w:p>
        </w:tc>
        <w:tc>
          <w:tcPr>
            <w:tcW w:w="2180" w:type="dxa"/>
            <w:shd w:val="clear" w:color="auto" w:fill="auto"/>
          </w:tcPr>
          <w:p w:rsidR="00985AF6" w:rsidRPr="00985AF6" w:rsidRDefault="00985AF6" w:rsidP="00985AF6">
            <w:pPr>
              <w:keepNext/>
              <w:ind w:firstLine="0"/>
            </w:pPr>
            <w:r>
              <w:t>Anthony</w:t>
            </w:r>
          </w:p>
        </w:tc>
      </w:tr>
      <w:tr w:rsidR="00985AF6" w:rsidRPr="00985AF6" w:rsidTr="00985AF6">
        <w:tc>
          <w:tcPr>
            <w:tcW w:w="2179" w:type="dxa"/>
            <w:shd w:val="clear" w:color="auto" w:fill="auto"/>
          </w:tcPr>
          <w:p w:rsidR="00985AF6" w:rsidRPr="00985AF6" w:rsidRDefault="00985AF6" w:rsidP="00985AF6">
            <w:pPr>
              <w:ind w:firstLine="0"/>
            </w:pPr>
            <w:r>
              <w:t>Arrington</w:t>
            </w:r>
          </w:p>
        </w:tc>
        <w:tc>
          <w:tcPr>
            <w:tcW w:w="2179" w:type="dxa"/>
            <w:shd w:val="clear" w:color="auto" w:fill="auto"/>
          </w:tcPr>
          <w:p w:rsidR="00985AF6" w:rsidRPr="00985AF6" w:rsidRDefault="00985AF6" w:rsidP="00985AF6">
            <w:pPr>
              <w:ind w:firstLine="0"/>
            </w:pPr>
            <w:r>
              <w:t>Atkinson</w:t>
            </w:r>
          </w:p>
        </w:tc>
        <w:tc>
          <w:tcPr>
            <w:tcW w:w="2180" w:type="dxa"/>
            <w:shd w:val="clear" w:color="auto" w:fill="auto"/>
          </w:tcPr>
          <w:p w:rsidR="00985AF6" w:rsidRPr="00985AF6" w:rsidRDefault="00985AF6" w:rsidP="00985AF6">
            <w:pPr>
              <w:ind w:firstLine="0"/>
            </w:pPr>
            <w:r>
              <w:t>Atwater</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Bennett</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Brown</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Clary</w:t>
            </w:r>
          </w:p>
        </w:tc>
      </w:tr>
      <w:tr w:rsidR="00985AF6" w:rsidRPr="00985AF6" w:rsidTr="00985AF6">
        <w:tc>
          <w:tcPr>
            <w:tcW w:w="2179" w:type="dxa"/>
            <w:shd w:val="clear" w:color="auto" w:fill="auto"/>
          </w:tcPr>
          <w:p w:rsidR="00985AF6" w:rsidRPr="00985AF6" w:rsidRDefault="00985AF6" w:rsidP="00985AF6">
            <w:pPr>
              <w:ind w:firstLine="0"/>
            </w:pPr>
            <w:r>
              <w:t>Clyburn</w:t>
            </w:r>
          </w:p>
        </w:tc>
        <w:tc>
          <w:tcPr>
            <w:tcW w:w="2179" w:type="dxa"/>
            <w:shd w:val="clear" w:color="auto" w:fill="auto"/>
          </w:tcPr>
          <w:p w:rsidR="00985AF6" w:rsidRPr="00985AF6" w:rsidRDefault="00985AF6" w:rsidP="00985AF6">
            <w:pPr>
              <w:ind w:firstLine="0"/>
            </w:pPr>
            <w:r>
              <w:t>Cobb-Hunter</w:t>
            </w:r>
          </w:p>
        </w:tc>
        <w:tc>
          <w:tcPr>
            <w:tcW w:w="2180" w:type="dxa"/>
            <w:shd w:val="clear" w:color="auto" w:fill="auto"/>
          </w:tcPr>
          <w:p w:rsidR="00985AF6" w:rsidRPr="00985AF6" w:rsidRDefault="00985AF6" w:rsidP="00985AF6">
            <w:pPr>
              <w:ind w:firstLine="0"/>
            </w:pPr>
            <w:r>
              <w:t>Cogswell</w:t>
            </w:r>
          </w:p>
        </w:tc>
      </w:tr>
      <w:tr w:rsidR="00985AF6" w:rsidRPr="00985AF6" w:rsidTr="00985AF6">
        <w:tc>
          <w:tcPr>
            <w:tcW w:w="2179" w:type="dxa"/>
            <w:shd w:val="clear" w:color="auto" w:fill="auto"/>
          </w:tcPr>
          <w:p w:rsidR="00985AF6" w:rsidRPr="00985AF6" w:rsidRDefault="00985AF6" w:rsidP="00985AF6">
            <w:pPr>
              <w:ind w:firstLine="0"/>
            </w:pPr>
            <w:r>
              <w:t>Cole</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Dillard</w:t>
            </w:r>
          </w:p>
        </w:tc>
        <w:tc>
          <w:tcPr>
            <w:tcW w:w="2180" w:type="dxa"/>
            <w:shd w:val="clear" w:color="auto" w:fill="auto"/>
          </w:tcPr>
          <w:p w:rsidR="00985AF6" w:rsidRPr="00985AF6" w:rsidRDefault="00985AF6" w:rsidP="00985AF6">
            <w:pPr>
              <w:ind w:firstLine="0"/>
            </w:pPr>
            <w:r>
              <w:t>Douglas</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Hewitt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Jefferson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Mack</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D. C. Moss</w:t>
            </w:r>
          </w:p>
        </w:tc>
      </w:tr>
      <w:tr w:rsidR="00985AF6" w:rsidRPr="00985AF6" w:rsidTr="00985AF6">
        <w:tc>
          <w:tcPr>
            <w:tcW w:w="2179" w:type="dxa"/>
            <w:shd w:val="clear" w:color="auto" w:fill="auto"/>
          </w:tcPr>
          <w:p w:rsidR="00985AF6" w:rsidRPr="00985AF6" w:rsidRDefault="00985AF6" w:rsidP="00985AF6">
            <w:pPr>
              <w:ind w:firstLine="0"/>
            </w:pPr>
            <w:r>
              <w:t>V. S. Moss</w:t>
            </w:r>
          </w:p>
        </w:tc>
        <w:tc>
          <w:tcPr>
            <w:tcW w:w="2179" w:type="dxa"/>
            <w:shd w:val="clear" w:color="auto" w:fill="auto"/>
          </w:tcPr>
          <w:p w:rsidR="00985AF6" w:rsidRPr="00985AF6" w:rsidRDefault="00985AF6" w:rsidP="00985AF6">
            <w:pPr>
              <w:ind w:firstLine="0"/>
            </w:pPr>
            <w:r>
              <w:t>Norrell</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M. Rivers</w:t>
            </w:r>
          </w:p>
        </w:tc>
        <w:tc>
          <w:tcPr>
            <w:tcW w:w="2179" w:type="dxa"/>
            <w:shd w:val="clear" w:color="auto" w:fill="auto"/>
          </w:tcPr>
          <w:p w:rsidR="00985AF6" w:rsidRPr="00985AF6" w:rsidRDefault="00985AF6" w:rsidP="00985AF6">
            <w:pPr>
              <w:ind w:firstLine="0"/>
            </w:pPr>
            <w:r>
              <w:t>Robinson-Simpson</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Thigpen</w:t>
            </w:r>
          </w:p>
        </w:tc>
      </w:tr>
      <w:tr w:rsidR="00985AF6" w:rsidRPr="00985AF6" w:rsidTr="00985AF6">
        <w:tc>
          <w:tcPr>
            <w:tcW w:w="2179" w:type="dxa"/>
            <w:shd w:val="clear" w:color="auto" w:fill="auto"/>
          </w:tcPr>
          <w:p w:rsidR="00985AF6" w:rsidRPr="00985AF6" w:rsidRDefault="00985AF6" w:rsidP="00985AF6">
            <w:pPr>
              <w:keepNext/>
              <w:ind w:firstLine="0"/>
            </w:pPr>
            <w:r>
              <w:lastRenderedPageBreak/>
              <w:t>Weeks</w:t>
            </w:r>
          </w:p>
        </w:tc>
        <w:tc>
          <w:tcPr>
            <w:tcW w:w="2179" w:type="dxa"/>
            <w:shd w:val="clear" w:color="auto" w:fill="auto"/>
          </w:tcPr>
          <w:p w:rsidR="00985AF6" w:rsidRPr="00985AF6" w:rsidRDefault="00985AF6" w:rsidP="00985AF6">
            <w:pPr>
              <w:keepNext/>
              <w:ind w:firstLine="0"/>
            </w:pPr>
            <w:r>
              <w:t>Wheeler</w:t>
            </w:r>
          </w:p>
        </w:tc>
        <w:tc>
          <w:tcPr>
            <w:tcW w:w="2180" w:type="dxa"/>
            <w:shd w:val="clear" w:color="auto" w:fill="auto"/>
          </w:tcPr>
          <w:p w:rsidR="00985AF6" w:rsidRPr="00985AF6" w:rsidRDefault="00985AF6" w:rsidP="00985AF6">
            <w:pPr>
              <w:keepNext/>
              <w:ind w:firstLine="0"/>
            </w:pPr>
            <w:r>
              <w:t>Whipper</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Total--65</w:t>
      </w:r>
    </w:p>
    <w:p w:rsidR="00985AF6" w:rsidRDefault="00985AF6" w:rsidP="00985AF6">
      <w:pPr>
        <w:jc w:val="center"/>
        <w:rPr>
          <w:b/>
        </w:rPr>
      </w:pPr>
    </w:p>
    <w:p w:rsidR="00985AF6" w:rsidRDefault="00985AF6" w:rsidP="00985AF6">
      <w:r>
        <w:t>So, the House refused to table the amendment.</w:t>
      </w:r>
    </w:p>
    <w:p w:rsidR="00985AF6" w:rsidRDefault="00985AF6" w:rsidP="00985AF6"/>
    <w:p w:rsidR="00985AF6" w:rsidRDefault="00985AF6" w:rsidP="00985AF6">
      <w:r>
        <w:t>The question then recurred to the adoption of the amendment.</w:t>
      </w:r>
    </w:p>
    <w:p w:rsidR="00985AF6" w:rsidRDefault="00985AF6" w:rsidP="00985AF6"/>
    <w:p w:rsidR="00985AF6" w:rsidRDefault="00985AF6" w:rsidP="00985AF6">
      <w:r>
        <w:t>Rep. CLEMMONS demanded the yeas and nays which were taken, resulting as follows:</w:t>
      </w:r>
    </w:p>
    <w:p w:rsidR="00985AF6" w:rsidRDefault="00985AF6" w:rsidP="00985AF6">
      <w:pPr>
        <w:jc w:val="center"/>
      </w:pPr>
      <w:bookmarkStart w:id="58" w:name="vote_start177"/>
      <w:bookmarkEnd w:id="58"/>
      <w:r>
        <w:t>Yeas 67; Nays 37</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Anderson</w:t>
            </w:r>
          </w:p>
        </w:tc>
        <w:tc>
          <w:tcPr>
            <w:tcW w:w="2180" w:type="dxa"/>
            <w:shd w:val="clear" w:color="auto" w:fill="auto"/>
          </w:tcPr>
          <w:p w:rsidR="00985AF6" w:rsidRPr="00985AF6" w:rsidRDefault="00985AF6" w:rsidP="00985AF6">
            <w:pPr>
              <w:keepNext/>
              <w:ind w:firstLine="0"/>
            </w:pPr>
            <w:r>
              <w:t>Anthony</w:t>
            </w:r>
          </w:p>
        </w:tc>
      </w:tr>
      <w:tr w:rsidR="00985AF6" w:rsidRPr="00985AF6" w:rsidTr="00985AF6">
        <w:tc>
          <w:tcPr>
            <w:tcW w:w="2179" w:type="dxa"/>
            <w:shd w:val="clear" w:color="auto" w:fill="auto"/>
          </w:tcPr>
          <w:p w:rsidR="00985AF6" w:rsidRPr="00985AF6" w:rsidRDefault="00985AF6" w:rsidP="00985AF6">
            <w:pPr>
              <w:ind w:firstLine="0"/>
            </w:pPr>
            <w:r>
              <w:t>Arrington</w:t>
            </w:r>
          </w:p>
        </w:tc>
        <w:tc>
          <w:tcPr>
            <w:tcW w:w="2179" w:type="dxa"/>
            <w:shd w:val="clear" w:color="auto" w:fill="auto"/>
          </w:tcPr>
          <w:p w:rsidR="00985AF6" w:rsidRPr="00985AF6" w:rsidRDefault="00985AF6" w:rsidP="00985AF6">
            <w:pPr>
              <w:ind w:firstLine="0"/>
            </w:pPr>
            <w:r>
              <w:t>Atkinson</w:t>
            </w:r>
          </w:p>
        </w:tc>
        <w:tc>
          <w:tcPr>
            <w:tcW w:w="2180" w:type="dxa"/>
            <w:shd w:val="clear" w:color="auto" w:fill="auto"/>
          </w:tcPr>
          <w:p w:rsidR="00985AF6" w:rsidRPr="00985AF6" w:rsidRDefault="00985AF6" w:rsidP="00985AF6">
            <w:pPr>
              <w:ind w:firstLine="0"/>
            </w:pPr>
            <w:r>
              <w:t>Atwater</w:t>
            </w:r>
          </w:p>
        </w:tc>
      </w:tr>
      <w:tr w:rsidR="00985AF6" w:rsidRPr="00985AF6" w:rsidTr="00985AF6">
        <w:tc>
          <w:tcPr>
            <w:tcW w:w="2179" w:type="dxa"/>
            <w:shd w:val="clear" w:color="auto" w:fill="auto"/>
          </w:tcPr>
          <w:p w:rsidR="00985AF6" w:rsidRPr="00985AF6" w:rsidRDefault="00985AF6" w:rsidP="00985AF6">
            <w:pPr>
              <w:ind w:firstLine="0"/>
            </w:pPr>
            <w:r>
              <w:t>Ballentine</w:t>
            </w:r>
          </w:p>
        </w:tc>
        <w:tc>
          <w:tcPr>
            <w:tcW w:w="2179" w:type="dxa"/>
            <w:shd w:val="clear" w:color="auto" w:fill="auto"/>
          </w:tcPr>
          <w:p w:rsidR="00985AF6" w:rsidRPr="00985AF6" w:rsidRDefault="00985AF6" w:rsidP="00985AF6">
            <w:pPr>
              <w:ind w:firstLine="0"/>
            </w:pPr>
            <w:r>
              <w:t>Bannister</w:t>
            </w:r>
          </w:p>
        </w:tc>
        <w:tc>
          <w:tcPr>
            <w:tcW w:w="2180" w:type="dxa"/>
            <w:shd w:val="clear" w:color="auto" w:fill="auto"/>
          </w:tcPr>
          <w:p w:rsidR="00985AF6" w:rsidRPr="00985AF6" w:rsidRDefault="00985AF6" w:rsidP="00985AF6">
            <w:pPr>
              <w:ind w:firstLine="0"/>
            </w:pPr>
            <w:r>
              <w:t>Bernstein</w:t>
            </w:r>
          </w:p>
        </w:tc>
      </w:tr>
      <w:tr w:rsidR="00985AF6" w:rsidRPr="00985AF6" w:rsidTr="00985AF6">
        <w:tc>
          <w:tcPr>
            <w:tcW w:w="2179" w:type="dxa"/>
            <w:shd w:val="clear" w:color="auto" w:fill="auto"/>
          </w:tcPr>
          <w:p w:rsidR="00985AF6" w:rsidRPr="00985AF6" w:rsidRDefault="00985AF6" w:rsidP="00985AF6">
            <w:pPr>
              <w:ind w:firstLine="0"/>
            </w:pPr>
            <w:r>
              <w:t>Blackwell</w:t>
            </w:r>
          </w:p>
        </w:tc>
        <w:tc>
          <w:tcPr>
            <w:tcW w:w="2179" w:type="dxa"/>
            <w:shd w:val="clear" w:color="auto" w:fill="auto"/>
          </w:tcPr>
          <w:p w:rsidR="00985AF6" w:rsidRPr="00985AF6" w:rsidRDefault="00985AF6" w:rsidP="00985AF6">
            <w:pPr>
              <w:ind w:firstLine="0"/>
            </w:pPr>
            <w:r>
              <w:t>Bowers</w:t>
            </w:r>
          </w:p>
        </w:tc>
        <w:tc>
          <w:tcPr>
            <w:tcW w:w="2180" w:type="dxa"/>
            <w:shd w:val="clear" w:color="auto" w:fill="auto"/>
          </w:tcPr>
          <w:p w:rsidR="00985AF6" w:rsidRPr="00985AF6" w:rsidRDefault="00985AF6" w:rsidP="00985AF6">
            <w:pPr>
              <w:ind w:firstLine="0"/>
            </w:pPr>
            <w:r>
              <w:t>Brown</w:t>
            </w:r>
          </w:p>
        </w:tc>
      </w:tr>
      <w:tr w:rsidR="00985AF6" w:rsidRPr="00985AF6" w:rsidTr="00985AF6">
        <w:tc>
          <w:tcPr>
            <w:tcW w:w="2179" w:type="dxa"/>
            <w:shd w:val="clear" w:color="auto" w:fill="auto"/>
          </w:tcPr>
          <w:p w:rsidR="00985AF6" w:rsidRPr="00985AF6" w:rsidRDefault="00985AF6" w:rsidP="00985AF6">
            <w:pPr>
              <w:ind w:firstLine="0"/>
            </w:pPr>
            <w:r>
              <w:t>Clary</w:t>
            </w:r>
          </w:p>
        </w:tc>
        <w:tc>
          <w:tcPr>
            <w:tcW w:w="2179" w:type="dxa"/>
            <w:shd w:val="clear" w:color="auto" w:fill="auto"/>
          </w:tcPr>
          <w:p w:rsidR="00985AF6" w:rsidRPr="00985AF6" w:rsidRDefault="00985AF6" w:rsidP="00985AF6">
            <w:pPr>
              <w:ind w:firstLine="0"/>
            </w:pPr>
            <w:r>
              <w:t>Clyburn</w:t>
            </w:r>
          </w:p>
        </w:tc>
        <w:tc>
          <w:tcPr>
            <w:tcW w:w="2180" w:type="dxa"/>
            <w:shd w:val="clear" w:color="auto" w:fill="auto"/>
          </w:tcPr>
          <w:p w:rsidR="00985AF6" w:rsidRPr="00985AF6" w:rsidRDefault="00985AF6" w:rsidP="00985AF6">
            <w:pPr>
              <w:ind w:firstLine="0"/>
            </w:pPr>
            <w:r>
              <w:t>Cobb-Hunter</w:t>
            </w:r>
          </w:p>
        </w:tc>
      </w:tr>
      <w:tr w:rsidR="00985AF6" w:rsidRPr="00985AF6" w:rsidTr="00985AF6">
        <w:tc>
          <w:tcPr>
            <w:tcW w:w="2179" w:type="dxa"/>
            <w:shd w:val="clear" w:color="auto" w:fill="auto"/>
          </w:tcPr>
          <w:p w:rsidR="00985AF6" w:rsidRPr="00985AF6" w:rsidRDefault="00985AF6" w:rsidP="00985AF6">
            <w:pPr>
              <w:ind w:firstLine="0"/>
            </w:pPr>
            <w:r>
              <w:t>Cogswell</w:t>
            </w:r>
          </w:p>
        </w:tc>
        <w:tc>
          <w:tcPr>
            <w:tcW w:w="2179" w:type="dxa"/>
            <w:shd w:val="clear" w:color="auto" w:fill="auto"/>
          </w:tcPr>
          <w:p w:rsidR="00985AF6" w:rsidRPr="00985AF6" w:rsidRDefault="00985AF6" w:rsidP="00985AF6">
            <w:pPr>
              <w:ind w:firstLine="0"/>
            </w:pPr>
            <w:r>
              <w:t>Cole</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Felder</w:t>
            </w:r>
          </w:p>
        </w:tc>
      </w:tr>
      <w:tr w:rsidR="00985AF6" w:rsidRPr="00985AF6" w:rsidTr="00985AF6">
        <w:tc>
          <w:tcPr>
            <w:tcW w:w="2179" w:type="dxa"/>
            <w:shd w:val="clear" w:color="auto" w:fill="auto"/>
          </w:tcPr>
          <w:p w:rsidR="00985AF6" w:rsidRPr="00985AF6" w:rsidRDefault="00985AF6" w:rsidP="00985AF6">
            <w:pPr>
              <w:ind w:firstLine="0"/>
            </w:pPr>
            <w:r>
              <w:t>Finlay</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Funderburk</w:t>
            </w:r>
          </w:p>
        </w:tc>
      </w:tr>
      <w:tr w:rsidR="00985AF6" w:rsidRPr="00985AF6" w:rsidTr="00985AF6">
        <w:tc>
          <w:tcPr>
            <w:tcW w:w="2179" w:type="dxa"/>
            <w:shd w:val="clear" w:color="auto" w:fill="auto"/>
          </w:tcPr>
          <w:p w:rsidR="00985AF6" w:rsidRPr="00985AF6" w:rsidRDefault="00985AF6" w:rsidP="00985AF6">
            <w:pPr>
              <w:ind w:firstLine="0"/>
            </w:pPr>
            <w:r>
              <w:t>Govan</w:t>
            </w:r>
          </w:p>
        </w:tc>
        <w:tc>
          <w:tcPr>
            <w:tcW w:w="2179" w:type="dxa"/>
            <w:shd w:val="clear" w:color="auto" w:fill="auto"/>
          </w:tcPr>
          <w:p w:rsidR="00985AF6" w:rsidRPr="00985AF6" w:rsidRDefault="00985AF6" w:rsidP="00985AF6">
            <w:pPr>
              <w:ind w:firstLine="0"/>
            </w:pPr>
            <w:r>
              <w:t>Hardee</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Henegan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Johnson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Mack</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McEachern</w:t>
            </w:r>
          </w:p>
        </w:tc>
      </w:tr>
      <w:tr w:rsidR="00985AF6" w:rsidRPr="00985AF6" w:rsidTr="00985AF6">
        <w:tc>
          <w:tcPr>
            <w:tcW w:w="2179" w:type="dxa"/>
            <w:shd w:val="clear" w:color="auto" w:fill="auto"/>
          </w:tcPr>
          <w:p w:rsidR="00985AF6" w:rsidRPr="00985AF6" w:rsidRDefault="00985AF6" w:rsidP="00985AF6">
            <w:pPr>
              <w:ind w:firstLine="0"/>
            </w:pPr>
            <w:r>
              <w:t>D. C. Moss</w:t>
            </w:r>
          </w:p>
        </w:tc>
        <w:tc>
          <w:tcPr>
            <w:tcW w:w="2179" w:type="dxa"/>
            <w:shd w:val="clear" w:color="auto" w:fill="auto"/>
          </w:tcPr>
          <w:p w:rsidR="00985AF6" w:rsidRPr="00985AF6" w:rsidRDefault="00985AF6" w:rsidP="00985AF6">
            <w:pPr>
              <w:ind w:firstLine="0"/>
            </w:pPr>
            <w:r>
              <w:t>V. S. Moss</w:t>
            </w:r>
          </w:p>
        </w:tc>
        <w:tc>
          <w:tcPr>
            <w:tcW w:w="2180" w:type="dxa"/>
            <w:shd w:val="clear" w:color="auto" w:fill="auto"/>
          </w:tcPr>
          <w:p w:rsidR="00985AF6" w:rsidRPr="00985AF6" w:rsidRDefault="00985AF6" w:rsidP="00985AF6">
            <w:pPr>
              <w:ind w:firstLine="0"/>
            </w:pPr>
            <w:r>
              <w:t>W. Newton</w:t>
            </w:r>
          </w:p>
        </w:tc>
      </w:tr>
      <w:tr w:rsidR="00985AF6" w:rsidRPr="00985AF6" w:rsidTr="00985AF6">
        <w:tc>
          <w:tcPr>
            <w:tcW w:w="2179" w:type="dxa"/>
            <w:shd w:val="clear" w:color="auto" w:fill="auto"/>
          </w:tcPr>
          <w:p w:rsidR="00985AF6" w:rsidRPr="00985AF6" w:rsidRDefault="00985AF6" w:rsidP="00985AF6">
            <w:pPr>
              <w:ind w:firstLine="0"/>
            </w:pPr>
            <w:r>
              <w:t>Norrell</w:t>
            </w:r>
          </w:p>
        </w:tc>
        <w:tc>
          <w:tcPr>
            <w:tcW w:w="2179" w:type="dxa"/>
            <w:shd w:val="clear" w:color="auto" w:fill="auto"/>
          </w:tcPr>
          <w:p w:rsidR="00985AF6" w:rsidRPr="00985AF6" w:rsidRDefault="00985AF6" w:rsidP="00985AF6">
            <w:pPr>
              <w:ind w:firstLine="0"/>
            </w:pPr>
            <w:r>
              <w:t>Ott</w:t>
            </w:r>
          </w:p>
        </w:tc>
        <w:tc>
          <w:tcPr>
            <w:tcW w:w="2180" w:type="dxa"/>
            <w:shd w:val="clear" w:color="auto" w:fill="auto"/>
          </w:tcPr>
          <w:p w:rsidR="00985AF6" w:rsidRPr="00985AF6" w:rsidRDefault="00985AF6" w:rsidP="00985AF6">
            <w:pPr>
              <w:ind w:firstLine="0"/>
            </w:pPr>
            <w:r>
              <w:t>Parks</w:t>
            </w:r>
          </w:p>
        </w:tc>
      </w:tr>
      <w:tr w:rsidR="00985AF6" w:rsidRPr="00985AF6" w:rsidTr="00985AF6">
        <w:tc>
          <w:tcPr>
            <w:tcW w:w="2179" w:type="dxa"/>
            <w:shd w:val="clear" w:color="auto" w:fill="auto"/>
          </w:tcPr>
          <w:p w:rsidR="00985AF6" w:rsidRPr="00985AF6" w:rsidRDefault="00985AF6" w:rsidP="00985AF6">
            <w:pPr>
              <w:ind w:firstLine="0"/>
            </w:pPr>
            <w:r>
              <w:t>Pitts</w:t>
            </w:r>
          </w:p>
        </w:tc>
        <w:tc>
          <w:tcPr>
            <w:tcW w:w="2179" w:type="dxa"/>
            <w:shd w:val="clear" w:color="auto" w:fill="auto"/>
          </w:tcPr>
          <w:p w:rsidR="00985AF6" w:rsidRPr="00985AF6" w:rsidRDefault="00985AF6" w:rsidP="00985AF6">
            <w:pPr>
              <w:ind w:firstLine="0"/>
            </w:pPr>
            <w:r>
              <w:t>Ridgeway</w:t>
            </w:r>
          </w:p>
        </w:tc>
        <w:tc>
          <w:tcPr>
            <w:tcW w:w="2180" w:type="dxa"/>
            <w:shd w:val="clear" w:color="auto" w:fill="auto"/>
          </w:tcPr>
          <w:p w:rsidR="00985AF6" w:rsidRPr="00985AF6" w:rsidRDefault="00985AF6" w:rsidP="00985AF6">
            <w:pPr>
              <w:ind w:firstLine="0"/>
            </w:pPr>
            <w:r>
              <w:t>M. Rivers</w:t>
            </w:r>
          </w:p>
        </w:tc>
      </w:tr>
      <w:tr w:rsidR="00985AF6" w:rsidRPr="00985AF6" w:rsidTr="00985AF6">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Rutherford</w:t>
            </w:r>
          </w:p>
        </w:tc>
        <w:tc>
          <w:tcPr>
            <w:tcW w:w="2180" w:type="dxa"/>
            <w:shd w:val="clear" w:color="auto" w:fill="auto"/>
          </w:tcPr>
          <w:p w:rsidR="00985AF6" w:rsidRPr="00985AF6" w:rsidRDefault="00985AF6" w:rsidP="00985AF6">
            <w:pPr>
              <w:ind w:firstLine="0"/>
            </w:pPr>
            <w:r>
              <w:t>Ryhal</w:t>
            </w:r>
          </w:p>
        </w:tc>
      </w:tr>
      <w:tr w:rsidR="00985AF6" w:rsidRPr="00985AF6" w:rsidTr="00985AF6">
        <w:tc>
          <w:tcPr>
            <w:tcW w:w="2179" w:type="dxa"/>
            <w:shd w:val="clear" w:color="auto" w:fill="auto"/>
          </w:tcPr>
          <w:p w:rsidR="00985AF6" w:rsidRPr="00985AF6" w:rsidRDefault="00985AF6" w:rsidP="00985AF6">
            <w:pPr>
              <w:ind w:firstLine="0"/>
            </w:pPr>
            <w:r>
              <w:t>J. E. Smith</w:t>
            </w:r>
          </w:p>
        </w:tc>
        <w:tc>
          <w:tcPr>
            <w:tcW w:w="2179" w:type="dxa"/>
            <w:shd w:val="clear" w:color="auto" w:fill="auto"/>
          </w:tcPr>
          <w:p w:rsidR="00985AF6" w:rsidRPr="00985AF6" w:rsidRDefault="00985AF6" w:rsidP="00985AF6">
            <w:pPr>
              <w:ind w:firstLine="0"/>
            </w:pPr>
            <w:r>
              <w:t>Sottile</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Stavrinakis</w:t>
            </w:r>
          </w:p>
        </w:tc>
        <w:tc>
          <w:tcPr>
            <w:tcW w:w="2179" w:type="dxa"/>
            <w:shd w:val="clear" w:color="auto" w:fill="auto"/>
          </w:tcPr>
          <w:p w:rsidR="00985AF6" w:rsidRPr="00985AF6" w:rsidRDefault="00985AF6" w:rsidP="00985AF6">
            <w:pPr>
              <w:ind w:firstLine="0"/>
            </w:pPr>
            <w:r>
              <w:t>Tallon</w:t>
            </w:r>
          </w:p>
        </w:tc>
        <w:tc>
          <w:tcPr>
            <w:tcW w:w="2180" w:type="dxa"/>
            <w:shd w:val="clear" w:color="auto" w:fill="auto"/>
          </w:tcPr>
          <w:p w:rsidR="00985AF6" w:rsidRPr="00985AF6" w:rsidRDefault="00985AF6" w:rsidP="00985AF6">
            <w:pPr>
              <w:ind w:firstLine="0"/>
            </w:pPr>
            <w:r>
              <w:t>Thigpen</w:t>
            </w:r>
          </w:p>
        </w:tc>
      </w:tr>
      <w:tr w:rsidR="00985AF6" w:rsidRPr="00985AF6" w:rsidTr="00985AF6">
        <w:tc>
          <w:tcPr>
            <w:tcW w:w="2179" w:type="dxa"/>
            <w:shd w:val="clear" w:color="auto" w:fill="auto"/>
          </w:tcPr>
          <w:p w:rsidR="00985AF6" w:rsidRPr="00985AF6" w:rsidRDefault="00985AF6" w:rsidP="00985AF6">
            <w:pPr>
              <w:keepNext/>
              <w:ind w:firstLine="0"/>
            </w:pPr>
            <w:r>
              <w:t>Weeks</w:t>
            </w:r>
          </w:p>
        </w:tc>
        <w:tc>
          <w:tcPr>
            <w:tcW w:w="2179" w:type="dxa"/>
            <w:shd w:val="clear" w:color="auto" w:fill="auto"/>
          </w:tcPr>
          <w:p w:rsidR="00985AF6" w:rsidRPr="00985AF6" w:rsidRDefault="00985AF6" w:rsidP="00985AF6">
            <w:pPr>
              <w:keepNext/>
              <w:ind w:firstLine="0"/>
            </w:pPr>
            <w:r>
              <w:t>Wheeler</w:t>
            </w:r>
          </w:p>
        </w:tc>
        <w:tc>
          <w:tcPr>
            <w:tcW w:w="2180" w:type="dxa"/>
            <w:shd w:val="clear" w:color="auto" w:fill="auto"/>
          </w:tcPr>
          <w:p w:rsidR="00985AF6" w:rsidRPr="00985AF6" w:rsidRDefault="00985AF6" w:rsidP="00985AF6">
            <w:pPr>
              <w:keepNext/>
              <w:ind w:firstLine="0"/>
            </w:pPr>
            <w:r>
              <w:t>Whipper</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Total--67</w:t>
      </w:r>
    </w:p>
    <w:p w:rsidR="00985AF6" w:rsidRDefault="00985AF6" w:rsidP="00985AF6">
      <w:pPr>
        <w:jc w:val="center"/>
        <w:rPr>
          <w:b/>
        </w:rPr>
      </w:pPr>
    </w:p>
    <w:p w:rsidR="00985AF6" w:rsidRDefault="00F63C5B" w:rsidP="00985AF6">
      <w:pPr>
        <w:ind w:firstLine="0"/>
      </w:pPr>
      <w:r>
        <w:br w:type="column"/>
      </w:r>
      <w:r w:rsidR="00985AF6" w:rsidRPr="00985AF6">
        <w:lastRenderedPageBreak/>
        <w:t xml:space="preserve"> </w:t>
      </w:r>
      <w:r w:rsidR="00985AF6">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Bedingfield</w:t>
            </w:r>
          </w:p>
        </w:tc>
        <w:tc>
          <w:tcPr>
            <w:tcW w:w="2179" w:type="dxa"/>
            <w:shd w:val="clear" w:color="auto" w:fill="auto"/>
          </w:tcPr>
          <w:p w:rsidR="00985AF6" w:rsidRPr="00985AF6" w:rsidRDefault="00985AF6" w:rsidP="00985AF6">
            <w:pPr>
              <w:keepNext/>
              <w:ind w:firstLine="0"/>
            </w:pPr>
            <w:r>
              <w:t>Bennett</w:t>
            </w:r>
          </w:p>
        </w:tc>
        <w:tc>
          <w:tcPr>
            <w:tcW w:w="2180" w:type="dxa"/>
            <w:shd w:val="clear" w:color="auto" w:fill="auto"/>
          </w:tcPr>
          <w:p w:rsidR="00985AF6" w:rsidRPr="00985AF6" w:rsidRDefault="00985AF6" w:rsidP="00985AF6">
            <w:pPr>
              <w:keepNext/>
              <w:ind w:firstLine="0"/>
            </w:pPr>
            <w:r>
              <w:t>Bradley</w:t>
            </w:r>
          </w:p>
        </w:tc>
      </w:tr>
      <w:tr w:rsidR="00985AF6" w:rsidRPr="00985AF6" w:rsidTr="00985AF6">
        <w:tc>
          <w:tcPr>
            <w:tcW w:w="2179" w:type="dxa"/>
            <w:shd w:val="clear" w:color="auto" w:fill="auto"/>
          </w:tcPr>
          <w:p w:rsidR="00985AF6" w:rsidRPr="00985AF6" w:rsidRDefault="00985AF6" w:rsidP="00985AF6">
            <w:pPr>
              <w:ind w:firstLine="0"/>
            </w:pPr>
            <w:r>
              <w:t>Burns</w:t>
            </w:r>
          </w:p>
        </w:tc>
        <w:tc>
          <w:tcPr>
            <w:tcW w:w="2179" w:type="dxa"/>
            <w:shd w:val="clear" w:color="auto" w:fill="auto"/>
          </w:tcPr>
          <w:p w:rsidR="00985AF6" w:rsidRPr="00985AF6" w:rsidRDefault="00985AF6" w:rsidP="00985AF6">
            <w:pPr>
              <w:ind w:firstLine="0"/>
            </w:pPr>
            <w:proofErr w:type="spellStart"/>
            <w:r>
              <w:t>Caskey</w:t>
            </w:r>
            <w:proofErr w:type="spellEnd"/>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Duckworth</w:t>
            </w:r>
          </w:p>
        </w:tc>
        <w:tc>
          <w:tcPr>
            <w:tcW w:w="2179" w:type="dxa"/>
            <w:shd w:val="clear" w:color="auto" w:fill="auto"/>
          </w:tcPr>
          <w:p w:rsidR="00985AF6" w:rsidRPr="00985AF6" w:rsidRDefault="00985AF6" w:rsidP="00985AF6">
            <w:pPr>
              <w:ind w:firstLine="0"/>
            </w:pPr>
            <w:r>
              <w:t>Elliott</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Hill</w:t>
            </w:r>
          </w:p>
        </w:tc>
        <w:tc>
          <w:tcPr>
            <w:tcW w:w="2179" w:type="dxa"/>
            <w:shd w:val="clear" w:color="auto" w:fill="auto"/>
          </w:tcPr>
          <w:p w:rsidR="00985AF6" w:rsidRPr="00985AF6" w:rsidRDefault="00985AF6" w:rsidP="00985AF6">
            <w:pPr>
              <w:ind w:firstLine="0"/>
            </w:pPr>
            <w:r>
              <w:t>Hiott</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Jordan</w:t>
            </w:r>
          </w:p>
        </w:tc>
        <w:tc>
          <w:tcPr>
            <w:tcW w:w="2179" w:type="dxa"/>
            <w:shd w:val="clear" w:color="auto" w:fill="auto"/>
          </w:tcPr>
          <w:p w:rsidR="00985AF6" w:rsidRPr="00985AF6" w:rsidRDefault="00985AF6" w:rsidP="00985AF6">
            <w:pPr>
              <w:ind w:firstLine="0"/>
            </w:pPr>
            <w:r>
              <w:t>Long</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Lucas</w:t>
            </w:r>
          </w:p>
        </w:tc>
        <w:tc>
          <w:tcPr>
            <w:tcW w:w="2179" w:type="dxa"/>
            <w:shd w:val="clear" w:color="auto" w:fill="auto"/>
          </w:tcPr>
          <w:p w:rsidR="00985AF6" w:rsidRPr="00985AF6" w:rsidRDefault="00985AF6" w:rsidP="00985AF6">
            <w:pPr>
              <w:ind w:firstLine="0"/>
            </w:pPr>
            <w:r>
              <w:t>Magnuson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Pope</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S. Rivers</w:t>
            </w:r>
          </w:p>
        </w:tc>
        <w:tc>
          <w:tcPr>
            <w:tcW w:w="2179" w:type="dxa"/>
            <w:shd w:val="clear" w:color="auto" w:fill="auto"/>
          </w:tcPr>
          <w:p w:rsidR="00985AF6" w:rsidRPr="00985AF6" w:rsidRDefault="00985AF6" w:rsidP="00985AF6">
            <w:pPr>
              <w:ind w:firstLine="0"/>
            </w:pPr>
            <w:r>
              <w:t>G. M. Smith</w:t>
            </w:r>
          </w:p>
        </w:tc>
        <w:tc>
          <w:tcPr>
            <w:tcW w:w="2180" w:type="dxa"/>
            <w:shd w:val="clear" w:color="auto" w:fill="auto"/>
          </w:tcPr>
          <w:p w:rsidR="00985AF6" w:rsidRPr="00985AF6" w:rsidRDefault="00985AF6" w:rsidP="00985AF6">
            <w:pPr>
              <w:ind w:firstLine="0"/>
            </w:pPr>
            <w:r>
              <w:t>G. R. Smith</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Toole</w:t>
            </w:r>
          </w:p>
        </w:tc>
        <w:tc>
          <w:tcPr>
            <w:tcW w:w="2180" w:type="dxa"/>
            <w:shd w:val="clear" w:color="auto" w:fill="auto"/>
          </w:tcPr>
          <w:p w:rsidR="00985AF6" w:rsidRPr="00985AF6" w:rsidRDefault="00985AF6" w:rsidP="00985AF6">
            <w:pPr>
              <w:ind w:firstLine="0"/>
            </w:pPr>
            <w:r>
              <w:t>West</w:t>
            </w:r>
          </w:p>
        </w:tc>
      </w:tr>
      <w:tr w:rsidR="00985AF6" w:rsidRPr="00985AF6" w:rsidTr="00985AF6">
        <w:tc>
          <w:tcPr>
            <w:tcW w:w="2179" w:type="dxa"/>
            <w:shd w:val="clear" w:color="auto" w:fill="auto"/>
          </w:tcPr>
          <w:p w:rsidR="00985AF6" w:rsidRPr="00985AF6" w:rsidRDefault="00985AF6" w:rsidP="00985AF6">
            <w:pPr>
              <w:keepNext/>
              <w:ind w:firstLine="0"/>
            </w:pPr>
            <w:r>
              <w:t>White</w:t>
            </w:r>
          </w:p>
        </w:tc>
        <w:tc>
          <w:tcPr>
            <w:tcW w:w="2179" w:type="dxa"/>
            <w:shd w:val="clear" w:color="auto" w:fill="auto"/>
          </w:tcPr>
          <w:p w:rsidR="00985AF6" w:rsidRPr="00985AF6" w:rsidRDefault="00985AF6" w:rsidP="00985AF6">
            <w:pPr>
              <w:keepNext/>
              <w:ind w:firstLine="0"/>
            </w:pPr>
            <w:r>
              <w:t>Whitmire</w:t>
            </w:r>
          </w:p>
        </w:tc>
        <w:tc>
          <w:tcPr>
            <w:tcW w:w="2180" w:type="dxa"/>
            <w:shd w:val="clear" w:color="auto" w:fill="auto"/>
          </w:tcPr>
          <w:p w:rsidR="00985AF6" w:rsidRPr="00985AF6" w:rsidRDefault="00985AF6" w:rsidP="00985AF6">
            <w:pPr>
              <w:keepNext/>
              <w:ind w:firstLine="0"/>
            </w:pPr>
            <w:r>
              <w:t>Willis</w:t>
            </w:r>
          </w:p>
        </w:tc>
      </w:tr>
      <w:tr w:rsidR="00985AF6" w:rsidRPr="00985AF6" w:rsidTr="00985AF6">
        <w:tc>
          <w:tcPr>
            <w:tcW w:w="2179" w:type="dxa"/>
            <w:shd w:val="clear" w:color="auto" w:fill="auto"/>
          </w:tcPr>
          <w:p w:rsidR="00985AF6" w:rsidRPr="00985AF6" w:rsidRDefault="00985AF6" w:rsidP="00985AF6">
            <w:pPr>
              <w:keepNext/>
              <w:ind w:firstLine="0"/>
            </w:pPr>
            <w:r>
              <w:t>Yow</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Total--37</w:t>
      </w:r>
    </w:p>
    <w:p w:rsidR="00985AF6" w:rsidRDefault="00985AF6" w:rsidP="00985AF6">
      <w:pPr>
        <w:jc w:val="center"/>
        <w:rPr>
          <w:b/>
        </w:rPr>
      </w:pPr>
    </w:p>
    <w:p w:rsidR="00985AF6" w:rsidRDefault="00985AF6" w:rsidP="00985AF6">
      <w:r>
        <w:t>So, the amendment was adopted.</w:t>
      </w:r>
    </w:p>
    <w:p w:rsidR="00985AF6" w:rsidRDefault="00985AF6" w:rsidP="00985AF6"/>
    <w:p w:rsidR="00985AF6" w:rsidRDefault="00985AF6" w:rsidP="00985AF6">
      <w:pPr>
        <w:keepNext/>
        <w:jc w:val="center"/>
        <w:rPr>
          <w:b/>
        </w:rPr>
      </w:pPr>
      <w:r w:rsidRPr="00985AF6">
        <w:rPr>
          <w:b/>
        </w:rPr>
        <w:t xml:space="preserve">H. 3240--MOTION TO RECONSIDER TABLED  </w:t>
      </w:r>
    </w:p>
    <w:p w:rsidR="00985AF6" w:rsidRDefault="00985AF6" w:rsidP="00985AF6">
      <w:r>
        <w:t xml:space="preserve">Rep. OTT moved to reconsider the vote whereby Amendment </w:t>
      </w:r>
      <w:r w:rsidR="00011F4D">
        <w:t xml:space="preserve">No. </w:t>
      </w:r>
      <w:r>
        <w:t>4 was adopted.</w:t>
      </w:r>
    </w:p>
    <w:p w:rsidR="00985AF6" w:rsidRDefault="00985AF6" w:rsidP="00985AF6"/>
    <w:p w:rsidR="00985AF6" w:rsidRDefault="00985AF6" w:rsidP="00985AF6">
      <w:r>
        <w:t>Rep. COBB-HUNTER moved to table the motion to reconsider, which was agreed to</w:t>
      </w:r>
      <w:r w:rsidR="00F63C5B">
        <w:t>.</w:t>
      </w:r>
    </w:p>
    <w:p w:rsidR="00011F4D" w:rsidRDefault="00011F4D" w:rsidP="00985AF6"/>
    <w:p w:rsidR="00985AF6" w:rsidRDefault="00985AF6" w:rsidP="00985AF6">
      <w:r>
        <w:t>Rep. NORRELL spoke against the Bill.</w:t>
      </w:r>
    </w:p>
    <w:p w:rsidR="00985AF6" w:rsidRDefault="00985AF6" w:rsidP="00985AF6">
      <w:r>
        <w:t>Rep. MACK spoke against the Bill.</w:t>
      </w:r>
    </w:p>
    <w:p w:rsidR="00985AF6" w:rsidRDefault="00985AF6" w:rsidP="00985AF6"/>
    <w:p w:rsidR="00985AF6" w:rsidRDefault="00985AF6" w:rsidP="00985AF6">
      <w:r>
        <w:t>The question then recurred to the passage of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59" w:name="vote_start185"/>
      <w:bookmarkEnd w:id="59"/>
      <w:r>
        <w:t>Yeas 85; Nays 23</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Bales</w:t>
            </w:r>
          </w:p>
        </w:tc>
      </w:tr>
      <w:tr w:rsidR="00985AF6" w:rsidRPr="00985AF6" w:rsidTr="00985AF6">
        <w:tc>
          <w:tcPr>
            <w:tcW w:w="2179" w:type="dxa"/>
            <w:shd w:val="clear" w:color="auto" w:fill="auto"/>
          </w:tcPr>
          <w:p w:rsidR="00985AF6" w:rsidRPr="00985AF6" w:rsidRDefault="00985AF6" w:rsidP="00985AF6">
            <w:pPr>
              <w:ind w:firstLine="0"/>
            </w:pPr>
            <w:r>
              <w:t>Ballentine</w:t>
            </w:r>
          </w:p>
        </w:tc>
        <w:tc>
          <w:tcPr>
            <w:tcW w:w="2179" w:type="dxa"/>
            <w:shd w:val="clear" w:color="auto" w:fill="auto"/>
          </w:tcPr>
          <w:p w:rsidR="00985AF6" w:rsidRPr="00985AF6" w:rsidRDefault="00985AF6" w:rsidP="00985AF6">
            <w:pPr>
              <w:ind w:firstLine="0"/>
            </w:pPr>
            <w:r>
              <w:t>Bannister</w:t>
            </w:r>
          </w:p>
        </w:tc>
        <w:tc>
          <w:tcPr>
            <w:tcW w:w="2180" w:type="dxa"/>
            <w:shd w:val="clear" w:color="auto" w:fill="auto"/>
          </w:tcPr>
          <w:p w:rsidR="00985AF6" w:rsidRPr="00985AF6" w:rsidRDefault="00985AF6" w:rsidP="00985AF6">
            <w:pPr>
              <w:ind w:firstLine="0"/>
            </w:pPr>
            <w:r>
              <w:t>Bedingfield</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Blackwell</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Burns</w:t>
            </w:r>
          </w:p>
        </w:tc>
        <w:tc>
          <w:tcPr>
            <w:tcW w:w="2180" w:type="dxa"/>
            <w:shd w:val="clear" w:color="auto" w:fill="auto"/>
          </w:tcPr>
          <w:p w:rsidR="00985AF6" w:rsidRPr="00985AF6" w:rsidRDefault="00985AF6" w:rsidP="00985AF6">
            <w:pPr>
              <w:ind w:firstLine="0"/>
            </w:pPr>
            <w:proofErr w:type="spellStart"/>
            <w:r>
              <w:t>Caskey</w:t>
            </w:r>
            <w:proofErr w:type="spellEnd"/>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lastRenderedPageBreak/>
              <w:t>Cole</w:t>
            </w:r>
          </w:p>
        </w:tc>
        <w:tc>
          <w:tcPr>
            <w:tcW w:w="2179" w:type="dxa"/>
            <w:shd w:val="clear" w:color="auto" w:fill="auto"/>
          </w:tcPr>
          <w:p w:rsidR="00985AF6" w:rsidRPr="00985AF6" w:rsidRDefault="00985AF6" w:rsidP="00985AF6">
            <w:pPr>
              <w:ind w:firstLine="0"/>
            </w:pPr>
            <w:r>
              <w:t>Collins</w:t>
            </w:r>
          </w:p>
        </w:tc>
        <w:tc>
          <w:tcPr>
            <w:tcW w:w="2180" w:type="dxa"/>
            <w:shd w:val="clear" w:color="auto" w:fill="auto"/>
          </w:tcPr>
          <w:p w:rsidR="00985AF6" w:rsidRPr="00985AF6" w:rsidRDefault="00985AF6" w:rsidP="00985AF6">
            <w:pPr>
              <w:ind w:firstLine="0"/>
            </w:pPr>
            <w:r>
              <w:t>Crawford</w:t>
            </w:r>
          </w:p>
        </w:tc>
      </w:tr>
      <w:tr w:rsidR="00985AF6" w:rsidRPr="00985AF6" w:rsidTr="00985AF6">
        <w:tc>
          <w:tcPr>
            <w:tcW w:w="2179" w:type="dxa"/>
            <w:shd w:val="clear" w:color="auto" w:fill="auto"/>
          </w:tcPr>
          <w:p w:rsidR="00985AF6" w:rsidRPr="00985AF6" w:rsidRDefault="00985AF6" w:rsidP="00985AF6">
            <w:pPr>
              <w:ind w:firstLine="0"/>
            </w:pPr>
            <w:r>
              <w:t>Crosby</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Felder</w:t>
            </w:r>
          </w:p>
        </w:tc>
        <w:tc>
          <w:tcPr>
            <w:tcW w:w="2180" w:type="dxa"/>
            <w:shd w:val="clear" w:color="auto" w:fill="auto"/>
          </w:tcPr>
          <w:p w:rsidR="00985AF6" w:rsidRPr="00985AF6" w:rsidRDefault="00985AF6" w:rsidP="00985AF6">
            <w:pPr>
              <w:ind w:firstLine="0"/>
            </w:pPr>
            <w:r>
              <w:t>Finlay</w:t>
            </w:r>
          </w:p>
        </w:tc>
      </w:tr>
      <w:tr w:rsidR="00985AF6" w:rsidRPr="00985AF6" w:rsidTr="00985AF6">
        <w:tc>
          <w:tcPr>
            <w:tcW w:w="2179" w:type="dxa"/>
            <w:shd w:val="clear" w:color="auto" w:fill="auto"/>
          </w:tcPr>
          <w:p w:rsidR="00985AF6" w:rsidRPr="00985AF6" w:rsidRDefault="00985AF6" w:rsidP="00985AF6">
            <w:pPr>
              <w:ind w:firstLine="0"/>
            </w:pPr>
            <w:r>
              <w:t>Forrest</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Fry</w:t>
            </w:r>
          </w:p>
        </w:tc>
      </w:tr>
      <w:tr w:rsidR="00985AF6" w:rsidRPr="00985AF6" w:rsidTr="00985AF6">
        <w:tc>
          <w:tcPr>
            <w:tcW w:w="2179" w:type="dxa"/>
            <w:shd w:val="clear" w:color="auto" w:fill="auto"/>
          </w:tcPr>
          <w:p w:rsidR="00985AF6" w:rsidRPr="00985AF6" w:rsidRDefault="00985AF6" w:rsidP="00985AF6">
            <w:pPr>
              <w:ind w:firstLine="0"/>
            </w:pPr>
            <w:r>
              <w:t>Funderburk</w:t>
            </w:r>
          </w:p>
        </w:tc>
        <w:tc>
          <w:tcPr>
            <w:tcW w:w="2179" w:type="dxa"/>
            <w:shd w:val="clear" w:color="auto" w:fill="auto"/>
          </w:tcPr>
          <w:p w:rsidR="00985AF6" w:rsidRPr="00985AF6" w:rsidRDefault="00985AF6" w:rsidP="00985AF6">
            <w:pPr>
              <w:ind w:firstLine="0"/>
            </w:pPr>
            <w:r>
              <w:t>Gagnon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Herbkersman</w:t>
            </w:r>
          </w:p>
        </w:tc>
      </w:tr>
      <w:tr w:rsidR="00985AF6" w:rsidRPr="00985AF6" w:rsidTr="00985AF6">
        <w:tc>
          <w:tcPr>
            <w:tcW w:w="2179" w:type="dxa"/>
            <w:shd w:val="clear" w:color="auto" w:fill="auto"/>
          </w:tcPr>
          <w:p w:rsidR="00985AF6" w:rsidRPr="00985AF6" w:rsidRDefault="00985AF6" w:rsidP="00985AF6">
            <w:pPr>
              <w:ind w:firstLine="0"/>
            </w:pPr>
            <w:r>
              <w:t>Hewitt</w:t>
            </w:r>
          </w:p>
        </w:tc>
        <w:tc>
          <w:tcPr>
            <w:tcW w:w="2179" w:type="dxa"/>
            <w:shd w:val="clear" w:color="auto" w:fill="auto"/>
          </w:tcPr>
          <w:p w:rsidR="00985AF6" w:rsidRPr="00985AF6" w:rsidRDefault="00985AF6" w:rsidP="00985AF6">
            <w:pPr>
              <w:ind w:firstLine="0"/>
            </w:pPr>
            <w:r>
              <w:t>Hill</w:t>
            </w:r>
          </w:p>
        </w:tc>
        <w:tc>
          <w:tcPr>
            <w:tcW w:w="2180" w:type="dxa"/>
            <w:shd w:val="clear" w:color="auto" w:fill="auto"/>
          </w:tcPr>
          <w:p w:rsidR="00985AF6" w:rsidRPr="00985AF6" w:rsidRDefault="00985AF6" w:rsidP="00985AF6">
            <w:pPr>
              <w:ind w:firstLine="0"/>
            </w:pPr>
            <w:r>
              <w:t>Hiott</w:t>
            </w:r>
          </w:p>
        </w:tc>
      </w:tr>
      <w:tr w:rsidR="00985AF6" w:rsidRPr="00985AF6" w:rsidTr="00985AF6">
        <w:tc>
          <w:tcPr>
            <w:tcW w:w="2179" w:type="dxa"/>
            <w:shd w:val="clear" w:color="auto" w:fill="auto"/>
          </w:tcPr>
          <w:p w:rsidR="00985AF6" w:rsidRPr="00985AF6" w:rsidRDefault="00985AF6" w:rsidP="00985AF6">
            <w:pPr>
              <w:ind w:firstLine="0"/>
            </w:pPr>
            <w:r>
              <w:t>Hixon</w:t>
            </w:r>
          </w:p>
        </w:tc>
        <w:tc>
          <w:tcPr>
            <w:tcW w:w="2179" w:type="dxa"/>
            <w:shd w:val="clear" w:color="auto" w:fill="auto"/>
          </w:tcPr>
          <w:p w:rsidR="00985AF6" w:rsidRPr="00985AF6" w:rsidRDefault="00985AF6" w:rsidP="00985AF6">
            <w:pPr>
              <w:ind w:firstLine="0"/>
            </w:pPr>
            <w:r>
              <w:t>Hosey</w:t>
            </w:r>
          </w:p>
        </w:tc>
        <w:tc>
          <w:tcPr>
            <w:tcW w:w="2180" w:type="dxa"/>
            <w:shd w:val="clear" w:color="auto" w:fill="auto"/>
          </w:tcPr>
          <w:p w:rsidR="00985AF6" w:rsidRPr="00985AF6" w:rsidRDefault="00985AF6" w:rsidP="00985AF6">
            <w:pPr>
              <w:ind w:firstLine="0"/>
            </w:pPr>
            <w:r>
              <w:t>Huggins</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Long</w:t>
            </w:r>
          </w:p>
        </w:tc>
        <w:tc>
          <w:tcPr>
            <w:tcW w:w="2179" w:type="dxa"/>
            <w:shd w:val="clear" w:color="auto" w:fill="auto"/>
          </w:tcPr>
          <w:p w:rsidR="00985AF6" w:rsidRPr="00985AF6" w:rsidRDefault="00985AF6" w:rsidP="00985AF6">
            <w:pPr>
              <w:ind w:firstLine="0"/>
            </w:pPr>
            <w:r>
              <w:t>Lowe</w:t>
            </w:r>
          </w:p>
        </w:tc>
        <w:tc>
          <w:tcPr>
            <w:tcW w:w="2180" w:type="dxa"/>
            <w:shd w:val="clear" w:color="auto" w:fill="auto"/>
          </w:tcPr>
          <w:p w:rsidR="00985AF6" w:rsidRPr="00985AF6" w:rsidRDefault="00985AF6" w:rsidP="00985AF6">
            <w:pPr>
              <w:ind w:firstLine="0"/>
            </w:pPr>
            <w:r>
              <w:t>Lucas</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Pitts</w:t>
            </w:r>
          </w:p>
        </w:tc>
        <w:tc>
          <w:tcPr>
            <w:tcW w:w="2179" w:type="dxa"/>
            <w:shd w:val="clear" w:color="auto" w:fill="auto"/>
          </w:tcPr>
          <w:p w:rsidR="00985AF6" w:rsidRPr="00985AF6" w:rsidRDefault="00985AF6" w:rsidP="00985AF6">
            <w:pPr>
              <w:ind w:firstLine="0"/>
            </w:pPr>
            <w:r>
              <w:t>Pope</w:t>
            </w:r>
          </w:p>
        </w:tc>
        <w:tc>
          <w:tcPr>
            <w:tcW w:w="2180" w:type="dxa"/>
            <w:shd w:val="clear" w:color="auto" w:fill="auto"/>
          </w:tcPr>
          <w:p w:rsidR="00985AF6" w:rsidRPr="00985AF6" w:rsidRDefault="00985AF6" w:rsidP="00985AF6">
            <w:pPr>
              <w:ind w:firstLine="0"/>
            </w:pPr>
            <w:r>
              <w:t>Putnam</w:t>
            </w:r>
          </w:p>
        </w:tc>
      </w:tr>
      <w:tr w:rsidR="00985AF6" w:rsidRPr="00985AF6" w:rsidTr="00985AF6">
        <w:tc>
          <w:tcPr>
            <w:tcW w:w="2179" w:type="dxa"/>
            <w:shd w:val="clear" w:color="auto" w:fill="auto"/>
          </w:tcPr>
          <w:p w:rsidR="00985AF6" w:rsidRPr="00985AF6" w:rsidRDefault="00985AF6" w:rsidP="00985AF6">
            <w:pPr>
              <w:ind w:firstLine="0"/>
            </w:pPr>
            <w:r>
              <w:t>Quinn</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Rutherford</w:t>
            </w:r>
          </w:p>
        </w:tc>
      </w:tr>
      <w:tr w:rsidR="00985AF6" w:rsidRPr="00985AF6" w:rsidTr="00985AF6">
        <w:tc>
          <w:tcPr>
            <w:tcW w:w="2179" w:type="dxa"/>
            <w:shd w:val="clear" w:color="auto" w:fill="auto"/>
          </w:tcPr>
          <w:p w:rsidR="00985AF6" w:rsidRPr="00985AF6" w:rsidRDefault="00985AF6" w:rsidP="00985AF6">
            <w:pPr>
              <w:ind w:firstLine="0"/>
            </w:pPr>
            <w:r>
              <w:t>Ryhal</w:t>
            </w:r>
          </w:p>
        </w:tc>
        <w:tc>
          <w:tcPr>
            <w:tcW w:w="2179" w:type="dxa"/>
            <w:shd w:val="clear" w:color="auto" w:fill="auto"/>
          </w:tcPr>
          <w:p w:rsidR="00985AF6" w:rsidRPr="00985AF6" w:rsidRDefault="00985AF6" w:rsidP="00985AF6">
            <w:pPr>
              <w:ind w:firstLine="0"/>
            </w:pPr>
            <w:r>
              <w:t>Simrill</w:t>
            </w:r>
          </w:p>
        </w:tc>
        <w:tc>
          <w:tcPr>
            <w:tcW w:w="2180" w:type="dxa"/>
            <w:shd w:val="clear" w:color="auto" w:fill="auto"/>
          </w:tcPr>
          <w:p w:rsidR="00985AF6" w:rsidRPr="00985AF6" w:rsidRDefault="00985AF6" w:rsidP="00985AF6">
            <w:pPr>
              <w:ind w:firstLine="0"/>
            </w:pPr>
            <w:r>
              <w:t>G. M. Smith</w:t>
            </w:r>
          </w:p>
        </w:tc>
      </w:tr>
      <w:tr w:rsidR="00985AF6" w:rsidRPr="00985AF6" w:rsidTr="00985AF6">
        <w:tc>
          <w:tcPr>
            <w:tcW w:w="2179" w:type="dxa"/>
            <w:shd w:val="clear" w:color="auto" w:fill="auto"/>
          </w:tcPr>
          <w:p w:rsidR="00985AF6" w:rsidRPr="00985AF6" w:rsidRDefault="00985AF6" w:rsidP="00985AF6">
            <w:pPr>
              <w:ind w:firstLine="0"/>
            </w:pPr>
            <w:r>
              <w:t>G. R. Smith</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Spires</w:t>
            </w:r>
          </w:p>
        </w:tc>
      </w:tr>
      <w:tr w:rsidR="00985AF6" w:rsidRPr="00985AF6" w:rsidTr="00985AF6">
        <w:tc>
          <w:tcPr>
            <w:tcW w:w="2179" w:type="dxa"/>
            <w:shd w:val="clear" w:color="auto" w:fill="auto"/>
          </w:tcPr>
          <w:p w:rsidR="00985AF6" w:rsidRPr="00985AF6" w:rsidRDefault="00985AF6" w:rsidP="00985AF6">
            <w:pPr>
              <w:ind w:firstLine="0"/>
            </w:pPr>
            <w:r>
              <w:t>Tallon</w:t>
            </w:r>
          </w:p>
        </w:tc>
        <w:tc>
          <w:tcPr>
            <w:tcW w:w="2179" w:type="dxa"/>
            <w:shd w:val="clear" w:color="auto" w:fill="auto"/>
          </w:tcPr>
          <w:p w:rsidR="00985AF6" w:rsidRPr="00985AF6" w:rsidRDefault="00985AF6" w:rsidP="00985AF6">
            <w:pPr>
              <w:ind w:firstLine="0"/>
            </w:pPr>
            <w:r>
              <w:t>Thayer</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White</w:t>
            </w:r>
          </w:p>
        </w:tc>
        <w:tc>
          <w:tcPr>
            <w:tcW w:w="2179" w:type="dxa"/>
            <w:shd w:val="clear" w:color="auto" w:fill="auto"/>
          </w:tcPr>
          <w:p w:rsidR="00985AF6" w:rsidRPr="00985AF6" w:rsidRDefault="00985AF6" w:rsidP="00985AF6">
            <w:pPr>
              <w:keepNext/>
              <w:ind w:firstLine="0"/>
            </w:pPr>
            <w:r>
              <w:t>Whitmire</w:t>
            </w:r>
          </w:p>
        </w:tc>
        <w:tc>
          <w:tcPr>
            <w:tcW w:w="2180" w:type="dxa"/>
            <w:shd w:val="clear" w:color="auto" w:fill="auto"/>
          </w:tcPr>
          <w:p w:rsidR="00985AF6" w:rsidRPr="00985AF6" w:rsidRDefault="00985AF6" w:rsidP="00985AF6">
            <w:pPr>
              <w:keepNext/>
              <w:ind w:firstLine="0"/>
            </w:pPr>
            <w:r>
              <w:t>Willis</w:t>
            </w:r>
          </w:p>
        </w:tc>
      </w:tr>
      <w:tr w:rsidR="00985AF6" w:rsidRPr="00985AF6" w:rsidTr="00985AF6">
        <w:tc>
          <w:tcPr>
            <w:tcW w:w="2179" w:type="dxa"/>
            <w:shd w:val="clear" w:color="auto" w:fill="auto"/>
          </w:tcPr>
          <w:p w:rsidR="00985AF6" w:rsidRPr="00985AF6" w:rsidRDefault="00985AF6" w:rsidP="00985AF6">
            <w:pPr>
              <w:keepNext/>
              <w:ind w:firstLine="0"/>
            </w:pPr>
            <w:r>
              <w:t>Yow</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Total--85</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Anderson</w:t>
            </w:r>
          </w:p>
        </w:tc>
        <w:tc>
          <w:tcPr>
            <w:tcW w:w="2179" w:type="dxa"/>
            <w:shd w:val="clear" w:color="auto" w:fill="auto"/>
          </w:tcPr>
          <w:p w:rsidR="00985AF6" w:rsidRPr="00985AF6" w:rsidRDefault="00985AF6" w:rsidP="00985AF6">
            <w:pPr>
              <w:keepNext/>
              <w:ind w:firstLine="0"/>
            </w:pPr>
            <w:r>
              <w:t>Bernstein</w:t>
            </w:r>
          </w:p>
        </w:tc>
        <w:tc>
          <w:tcPr>
            <w:tcW w:w="2180" w:type="dxa"/>
            <w:shd w:val="clear" w:color="auto" w:fill="auto"/>
          </w:tcPr>
          <w:p w:rsidR="00985AF6" w:rsidRPr="00985AF6" w:rsidRDefault="00985AF6" w:rsidP="00985AF6">
            <w:pPr>
              <w:keepNext/>
              <w:ind w:firstLine="0"/>
            </w:pPr>
            <w:r>
              <w:t>Brown</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Gilliard</w:t>
            </w:r>
          </w:p>
        </w:tc>
        <w:tc>
          <w:tcPr>
            <w:tcW w:w="2180" w:type="dxa"/>
            <w:shd w:val="clear" w:color="auto" w:fill="auto"/>
          </w:tcPr>
          <w:p w:rsidR="00985AF6" w:rsidRPr="00985AF6" w:rsidRDefault="00985AF6" w:rsidP="00985AF6">
            <w:pPr>
              <w:ind w:firstLine="0"/>
            </w:pPr>
            <w:r>
              <w:t>Govan</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Henegan</w:t>
            </w:r>
          </w:p>
        </w:tc>
        <w:tc>
          <w:tcPr>
            <w:tcW w:w="2180" w:type="dxa"/>
            <w:shd w:val="clear" w:color="auto" w:fill="auto"/>
          </w:tcPr>
          <w:p w:rsidR="00985AF6" w:rsidRPr="00985AF6" w:rsidRDefault="00985AF6" w:rsidP="00985AF6">
            <w:pPr>
              <w:ind w:firstLine="0"/>
            </w:pPr>
            <w:r>
              <w:t>Howard</w:t>
            </w:r>
          </w:p>
        </w:tc>
      </w:tr>
      <w:tr w:rsidR="00985AF6" w:rsidRPr="00985AF6" w:rsidTr="00985AF6">
        <w:tc>
          <w:tcPr>
            <w:tcW w:w="2179" w:type="dxa"/>
            <w:shd w:val="clear" w:color="auto" w:fill="auto"/>
          </w:tcPr>
          <w:p w:rsidR="00985AF6" w:rsidRPr="00985AF6" w:rsidRDefault="00985AF6" w:rsidP="00985AF6">
            <w:pPr>
              <w:ind w:firstLine="0"/>
            </w:pPr>
            <w:r>
              <w:t>Jefferson</w:t>
            </w:r>
          </w:p>
        </w:tc>
        <w:tc>
          <w:tcPr>
            <w:tcW w:w="2179" w:type="dxa"/>
            <w:shd w:val="clear" w:color="auto" w:fill="auto"/>
          </w:tcPr>
          <w:p w:rsidR="00985AF6" w:rsidRPr="00985AF6" w:rsidRDefault="00985AF6" w:rsidP="00985AF6">
            <w:pPr>
              <w:ind w:firstLine="0"/>
            </w:pPr>
            <w:r>
              <w:t>Mack</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keepNext/>
              <w:ind w:firstLine="0"/>
            </w:pPr>
            <w:r>
              <w:t>Sottile</w:t>
            </w:r>
          </w:p>
        </w:tc>
        <w:tc>
          <w:tcPr>
            <w:tcW w:w="2179" w:type="dxa"/>
            <w:shd w:val="clear" w:color="auto" w:fill="auto"/>
          </w:tcPr>
          <w:p w:rsidR="00985AF6" w:rsidRPr="00985AF6" w:rsidRDefault="00985AF6" w:rsidP="00985AF6">
            <w:pPr>
              <w:keepNext/>
              <w:ind w:firstLine="0"/>
            </w:pPr>
            <w:r>
              <w:t>Stavrinakis</w:t>
            </w:r>
          </w:p>
        </w:tc>
        <w:tc>
          <w:tcPr>
            <w:tcW w:w="2180" w:type="dxa"/>
            <w:shd w:val="clear" w:color="auto" w:fill="auto"/>
          </w:tcPr>
          <w:p w:rsidR="00985AF6" w:rsidRPr="00985AF6" w:rsidRDefault="00985AF6" w:rsidP="00985AF6">
            <w:pPr>
              <w:keepNext/>
              <w:ind w:firstLine="0"/>
            </w:pPr>
            <w:r>
              <w:t>Thigpen</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Total--23</w:t>
      </w:r>
    </w:p>
    <w:p w:rsidR="00985AF6" w:rsidRDefault="00985AF6" w:rsidP="00985AF6">
      <w:pPr>
        <w:jc w:val="center"/>
        <w:rPr>
          <w:b/>
        </w:rPr>
      </w:pPr>
    </w:p>
    <w:p w:rsidR="00985AF6" w:rsidRDefault="00985AF6" w:rsidP="00985AF6">
      <w:r>
        <w:t>So, the Bill, as amended, was read the second time and ordered to third reading.</w:t>
      </w:r>
    </w:p>
    <w:p w:rsidR="00985AF6" w:rsidRDefault="00985AF6" w:rsidP="00985AF6"/>
    <w:p w:rsidR="00985AF6" w:rsidRPr="00925BBE" w:rsidRDefault="00985AF6" w:rsidP="00985AF6">
      <w:pPr>
        <w:pStyle w:val="Title"/>
        <w:keepNext/>
      </w:pPr>
      <w:bookmarkStart w:id="60" w:name="file_start187"/>
      <w:bookmarkEnd w:id="60"/>
      <w:r w:rsidRPr="00925BBE">
        <w:lastRenderedPageBreak/>
        <w:t>RECORD FOR VOTING</w:t>
      </w:r>
    </w:p>
    <w:p w:rsidR="00985AF6" w:rsidRPr="00925BBE" w:rsidRDefault="00985AF6" w:rsidP="00985AF6">
      <w:pPr>
        <w:tabs>
          <w:tab w:val="left" w:pos="270"/>
          <w:tab w:val="left" w:pos="630"/>
          <w:tab w:val="left" w:pos="900"/>
          <w:tab w:val="left" w:pos="1260"/>
          <w:tab w:val="left" w:pos="1620"/>
          <w:tab w:val="left" w:pos="1980"/>
          <w:tab w:val="left" w:pos="2340"/>
          <w:tab w:val="left" w:pos="2700"/>
        </w:tabs>
        <w:ind w:firstLine="0"/>
      </w:pPr>
      <w:r w:rsidRPr="00925BBE">
        <w:tab/>
        <w:t>I was temporarily out of the Chamber on constituent business during the vote on H. 3240. If I had been present, I would have voted in favor the Bill.</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r w:rsidRPr="00925BBE">
        <w:tab/>
        <w:t>Rep. Ridgeway</w:t>
      </w:r>
    </w:p>
    <w:p w:rsidR="00985AF6" w:rsidRDefault="00985AF6" w:rsidP="00985AF6">
      <w:pPr>
        <w:tabs>
          <w:tab w:val="left" w:pos="270"/>
          <w:tab w:val="left" w:pos="630"/>
          <w:tab w:val="left" w:pos="900"/>
          <w:tab w:val="left" w:pos="1260"/>
          <w:tab w:val="left" w:pos="1620"/>
          <w:tab w:val="left" w:pos="1980"/>
          <w:tab w:val="left" w:pos="2340"/>
          <w:tab w:val="left" w:pos="2700"/>
        </w:tabs>
        <w:ind w:firstLine="0"/>
      </w:pPr>
    </w:p>
    <w:p w:rsidR="00985AF6" w:rsidRDefault="00985AF6" w:rsidP="00985AF6">
      <w:pPr>
        <w:keepNext/>
        <w:jc w:val="center"/>
        <w:rPr>
          <w:b/>
        </w:rPr>
      </w:pPr>
      <w:r w:rsidRPr="00985AF6">
        <w:rPr>
          <w:b/>
        </w:rPr>
        <w:t>H. 3565--DEBATE ADJOURNED</w:t>
      </w:r>
    </w:p>
    <w:p w:rsidR="00985AF6" w:rsidRDefault="00985AF6" w:rsidP="00985AF6">
      <w:pPr>
        <w:keepNext/>
      </w:pPr>
      <w:r>
        <w:t xml:space="preserve">Rep. FRY moved to adjourn debate upon the following Bill until Thursday, May 4, which was adopted:  </w:t>
      </w:r>
    </w:p>
    <w:p w:rsidR="00985AF6" w:rsidRDefault="00985AF6" w:rsidP="00985AF6">
      <w:pPr>
        <w:keepNext/>
      </w:pPr>
      <w:bookmarkStart w:id="61" w:name="include_clip_start_189"/>
      <w:bookmarkEnd w:id="61"/>
    </w:p>
    <w:p w:rsidR="00985AF6" w:rsidRDefault="00985AF6" w:rsidP="00985AF6">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985AF6" w:rsidRDefault="00985AF6" w:rsidP="00985AF6">
      <w:bookmarkStart w:id="62" w:name="include_clip_end_189"/>
      <w:bookmarkEnd w:id="62"/>
    </w:p>
    <w:p w:rsidR="00985AF6" w:rsidRDefault="00985AF6" w:rsidP="00985AF6">
      <w:pPr>
        <w:keepNext/>
        <w:jc w:val="center"/>
        <w:rPr>
          <w:b/>
        </w:rPr>
      </w:pPr>
      <w:r w:rsidRPr="00985AF6">
        <w:rPr>
          <w:b/>
        </w:rPr>
        <w:t>H. 3019--AMENDED AND ORDERED TO THIRD READING</w:t>
      </w:r>
    </w:p>
    <w:p w:rsidR="00985AF6" w:rsidRDefault="00985AF6" w:rsidP="00985AF6">
      <w:pPr>
        <w:keepNext/>
      </w:pPr>
      <w:r>
        <w:t>The following Bill was taken up:</w:t>
      </w:r>
    </w:p>
    <w:p w:rsidR="00985AF6" w:rsidRDefault="00985AF6" w:rsidP="00985AF6">
      <w:pPr>
        <w:keepNext/>
      </w:pPr>
      <w:bookmarkStart w:id="63" w:name="include_clip_start_191"/>
      <w:bookmarkEnd w:id="63"/>
    </w:p>
    <w:p w:rsidR="00985AF6" w:rsidRDefault="00985AF6" w:rsidP="00985AF6">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985AF6" w:rsidRDefault="00985AF6" w:rsidP="00985AF6"/>
    <w:p w:rsidR="00985AF6" w:rsidRPr="005F4906" w:rsidRDefault="00985AF6" w:rsidP="00985AF6">
      <w:r w:rsidRPr="005F4906">
        <w:t>The Committee on Judiciary proposed the following Amendment No. 1</w:t>
      </w:r>
      <w:r w:rsidR="00011F4D">
        <w:t xml:space="preserve"> to </w:t>
      </w:r>
      <w:r w:rsidRPr="005F4906">
        <w:t>H. 3019 (COUNCIL\SD\</w:t>
      </w:r>
      <w:proofErr w:type="spellStart"/>
      <w:r w:rsidRPr="005F4906">
        <w:t>3019C001.NL.SD17</w:t>
      </w:r>
      <w:proofErr w:type="spellEnd"/>
      <w:r w:rsidRPr="005F4906">
        <w:t>), which was adopted:</w:t>
      </w:r>
    </w:p>
    <w:p w:rsidR="00985AF6" w:rsidRPr="005F4906" w:rsidRDefault="00985AF6" w:rsidP="00985AF6">
      <w:r w:rsidRPr="005F4906">
        <w:lastRenderedPageBreak/>
        <w:t>Amend the bill, as and if amended, by striking SECTION 1 and inserting:</w:t>
      </w:r>
    </w:p>
    <w:p w:rsidR="00985AF6" w:rsidRPr="00985AF6" w:rsidRDefault="00985AF6" w:rsidP="00985AF6">
      <w:pPr>
        <w:rPr>
          <w:color w:val="000000"/>
          <w:u w:color="000000"/>
        </w:rPr>
      </w:pPr>
      <w:r w:rsidRPr="005F4906">
        <w:t>/</w:t>
      </w:r>
      <w:r w:rsidRPr="005F4906">
        <w:tab/>
      </w:r>
      <w:r w:rsidRPr="00985AF6">
        <w:rPr>
          <w:color w:val="000000"/>
          <w:u w:color="000000"/>
        </w:rPr>
        <w:t>SECTION</w:t>
      </w:r>
      <w:r w:rsidRPr="00985AF6">
        <w:rPr>
          <w:color w:val="000000"/>
          <w:u w:color="000000"/>
        </w:rPr>
        <w:tab/>
        <w:t>1.</w:t>
      </w:r>
      <w:r w:rsidRPr="00985AF6">
        <w:rPr>
          <w:color w:val="000000"/>
          <w:u w:color="000000"/>
        </w:rPr>
        <w:tab/>
        <w:t>Section 17</w:t>
      </w:r>
      <w:r w:rsidRPr="00985AF6">
        <w:rPr>
          <w:color w:val="000000"/>
          <w:u w:color="000000"/>
        </w:rPr>
        <w:noBreakHyphen/>
        <w:t>5</w:t>
      </w:r>
      <w:r w:rsidRPr="00985AF6">
        <w:rPr>
          <w:color w:val="000000"/>
          <w:u w:color="000000"/>
        </w:rPr>
        <w:noBreakHyphen/>
      </w:r>
      <w:proofErr w:type="gramStart"/>
      <w:r w:rsidRPr="00985AF6">
        <w:rPr>
          <w:color w:val="000000"/>
          <w:u w:color="000000"/>
        </w:rPr>
        <w:t>130(</w:t>
      </w:r>
      <w:proofErr w:type="gramEnd"/>
      <w:r w:rsidRPr="00985AF6">
        <w:rPr>
          <w:color w:val="000000"/>
          <w:u w:color="000000"/>
        </w:rPr>
        <w:t>A)(2) of the 1976 Code is amended to read:</w:t>
      </w:r>
    </w:p>
    <w:p w:rsidR="00985AF6" w:rsidRPr="00985AF6" w:rsidRDefault="00985AF6" w:rsidP="00985AF6">
      <w:pPr>
        <w:rPr>
          <w:color w:val="000000"/>
          <w:u w:color="000000"/>
        </w:rPr>
      </w:pPr>
      <w:r w:rsidRPr="00985AF6">
        <w:rPr>
          <w:color w:val="000000"/>
          <w:u w:color="000000"/>
        </w:rPr>
        <w:tab/>
      </w:r>
      <w:r w:rsidRPr="00985AF6">
        <w:rPr>
          <w:color w:val="000000"/>
          <w:u w:color="000000"/>
        </w:rPr>
        <w:tab/>
        <w:t>“(2)</w:t>
      </w:r>
      <w:r w:rsidRPr="00985AF6">
        <w:rPr>
          <w:color w:val="000000"/>
          <w:u w:color="000000"/>
        </w:rPr>
        <w:tab/>
        <w:t>In addition to the requirements of subsection (A</w:t>
      </w:r>
      <w:proofErr w:type="gramStart"/>
      <w:r w:rsidRPr="00985AF6">
        <w:rPr>
          <w:color w:val="000000"/>
          <w:u w:color="000000"/>
        </w:rPr>
        <w:t>)(</w:t>
      </w:r>
      <w:proofErr w:type="gramEnd"/>
      <w:r w:rsidRPr="00985AF6">
        <w:rPr>
          <w:color w:val="000000"/>
          <w:u w:color="000000"/>
        </w:rPr>
        <w:t xml:space="preserve">1), a coroner in this State shall have at least one of the following qualifications, the person shall: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(a)</w:t>
      </w:r>
      <w:r w:rsidRPr="00985AF6">
        <w:rPr>
          <w:color w:val="000000"/>
          <w:u w:color="000000"/>
        </w:rPr>
        <w:tab/>
      </w:r>
      <w:proofErr w:type="gramStart"/>
      <w:r w:rsidRPr="00985AF6">
        <w:rPr>
          <w:color w:val="000000"/>
          <w:u w:color="000000"/>
        </w:rPr>
        <w:t>have</w:t>
      </w:r>
      <w:proofErr w:type="gramEnd"/>
      <w:r w:rsidRPr="00985AF6">
        <w:rPr>
          <w:color w:val="000000"/>
          <w:u w:color="000000"/>
        </w:rPr>
        <w:t xml:space="preserve"> at least three years of experience in death investigation with a law enforcement agency, coroner, or medical examiner agency;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(b)</w:t>
      </w:r>
      <w:r w:rsidRPr="00985AF6">
        <w:rPr>
          <w:color w:val="000000"/>
          <w:u w:color="000000"/>
        </w:rPr>
        <w:tab/>
      </w:r>
      <w:proofErr w:type="gramStart"/>
      <w:r w:rsidRPr="00985AF6">
        <w:rPr>
          <w:color w:val="000000"/>
          <w:u w:color="000000"/>
        </w:rPr>
        <w:t>have</w:t>
      </w:r>
      <w:proofErr w:type="gramEnd"/>
      <w:r w:rsidRPr="00985AF6">
        <w:rPr>
          <w:color w:val="000000"/>
          <w:u w:color="000000"/>
        </w:rPr>
        <w:t xml:space="preserve"> a two</w:t>
      </w:r>
      <w:r w:rsidRPr="00985AF6">
        <w:rPr>
          <w:color w:val="000000"/>
          <w:u w:color="000000"/>
        </w:rPr>
        <w:noBreakHyphen/>
        <w:t xml:space="preserve">year associate degree and two years of experience in death investigation with a law enforcement agency, coroner, or medical examiner agency;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(c)</w:t>
      </w:r>
      <w:r w:rsidRPr="00985AF6">
        <w:rPr>
          <w:color w:val="000000"/>
          <w:u w:color="000000"/>
        </w:rPr>
        <w:tab/>
      </w:r>
      <w:proofErr w:type="gramStart"/>
      <w:r w:rsidRPr="00985AF6">
        <w:rPr>
          <w:color w:val="000000"/>
          <w:u w:color="000000"/>
        </w:rPr>
        <w:t>have</w:t>
      </w:r>
      <w:proofErr w:type="gramEnd"/>
      <w:r w:rsidRPr="00985AF6">
        <w:rPr>
          <w:color w:val="000000"/>
          <w:u w:color="000000"/>
        </w:rPr>
        <w:t xml:space="preserve"> a four</w:t>
      </w:r>
      <w:r w:rsidRPr="00985AF6">
        <w:rPr>
          <w:color w:val="000000"/>
          <w:u w:color="000000"/>
        </w:rPr>
        <w:noBreakHyphen/>
        <w:t xml:space="preserve">year baccalaureate degree and one year of experience in death investigation with a law enforcement agency, coroner, or medical examiner agency;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(d)</w:t>
      </w:r>
      <w:r w:rsidRPr="00985AF6">
        <w:rPr>
          <w:color w:val="000000"/>
          <w:u w:color="000000"/>
        </w:rPr>
        <w:tab/>
        <w:t>be a law enforcement officer, as defined by Section 23</w:t>
      </w:r>
      <w:r w:rsidRPr="00985AF6">
        <w:rPr>
          <w:color w:val="000000"/>
          <w:u w:color="000000"/>
        </w:rPr>
        <w:noBreakHyphen/>
        <w:t>23</w:t>
      </w:r>
      <w:r w:rsidRPr="00985AF6">
        <w:rPr>
          <w:color w:val="000000"/>
          <w:u w:color="000000"/>
        </w:rPr>
        <w:noBreakHyphen/>
        <w:t xml:space="preserve">10(E)(1), who is certified by the South Carolina Law Enforcement Training Council with a minimum of two years of experience;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(e)</w:t>
      </w:r>
      <w:r w:rsidRPr="00985AF6">
        <w:rPr>
          <w:color w:val="000000"/>
          <w:u w:color="000000"/>
        </w:rPr>
        <w:tab/>
      </w:r>
      <w:proofErr w:type="gramStart"/>
      <w:r w:rsidRPr="00985AF6">
        <w:rPr>
          <w:color w:val="000000"/>
          <w:u w:color="000000"/>
        </w:rPr>
        <w:t>have</w:t>
      </w:r>
      <w:proofErr w:type="gramEnd"/>
      <w:r w:rsidRPr="00985AF6">
        <w:rPr>
          <w:color w:val="000000"/>
          <w:u w:color="000000"/>
        </w:rPr>
        <w:t xml:space="preserve"> completed a recognized forensic science degree or certification program or be enrolled in a recognized forensic science degree or certification program to be completed within one year of being elected to the office of coroner;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 xml:space="preserve">(f) </w:t>
      </w:r>
      <w:r w:rsidRPr="00985AF6">
        <w:rPr>
          <w:color w:val="000000"/>
          <w:u w:color="000000"/>
        </w:rPr>
        <w:tab/>
      </w:r>
      <w:proofErr w:type="gramStart"/>
      <w:r w:rsidRPr="00985AF6">
        <w:rPr>
          <w:color w:val="000000"/>
          <w:u w:color="000000"/>
        </w:rPr>
        <w:t>be</w:t>
      </w:r>
      <w:proofErr w:type="gramEnd"/>
      <w:r w:rsidRPr="00985AF6">
        <w:rPr>
          <w:color w:val="000000"/>
          <w:u w:color="000000"/>
        </w:rPr>
        <w:t xml:space="preserve"> a medical doctor; </w:t>
      </w:r>
      <w:r w:rsidRPr="00985AF6">
        <w:rPr>
          <w:strike/>
          <w:color w:val="000000"/>
          <w:u w:color="000000"/>
        </w:rPr>
        <w:t>or</w:t>
      </w:r>
      <w:r w:rsidRPr="00985AF6">
        <w:rPr>
          <w:color w:val="000000"/>
          <w:u w:color="000000"/>
        </w:rPr>
        <w:t xml:space="preserve"> </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t>(g)</w:t>
      </w:r>
      <w:r w:rsidRPr="00985AF6">
        <w:rPr>
          <w:color w:val="000000"/>
          <w:u w:color="000000"/>
        </w:rPr>
        <w:tab/>
      </w:r>
      <w:proofErr w:type="gramStart"/>
      <w:r w:rsidRPr="00985AF6">
        <w:rPr>
          <w:color w:val="000000"/>
          <w:u w:color="000000"/>
        </w:rPr>
        <w:t>have</w:t>
      </w:r>
      <w:proofErr w:type="gramEnd"/>
      <w:r w:rsidRPr="00985AF6">
        <w:rPr>
          <w:color w:val="000000"/>
          <w:u w:color="000000"/>
        </w:rPr>
        <w:t xml:space="preserve"> a bachelor of science degree in </w:t>
      </w:r>
      <w:r w:rsidRPr="00985AF6">
        <w:rPr>
          <w:strike/>
          <w:color w:val="000000"/>
          <w:u w:color="000000"/>
        </w:rPr>
        <w:t>nursing.</w:t>
      </w:r>
      <w:r w:rsidRPr="00985AF6">
        <w:rPr>
          <w:color w:val="000000"/>
          <w:u w:color="000000"/>
        </w:rPr>
        <w:t xml:space="preserve"> </w:t>
      </w:r>
      <w:proofErr w:type="gramStart"/>
      <w:r w:rsidRPr="00985AF6">
        <w:rPr>
          <w:color w:val="000000"/>
          <w:u w:val="single" w:color="000000"/>
        </w:rPr>
        <w:t>nursing</w:t>
      </w:r>
      <w:proofErr w:type="gramEnd"/>
      <w:r w:rsidRPr="00985AF6">
        <w:rPr>
          <w:color w:val="000000"/>
          <w:u w:val="single" w:color="000000"/>
        </w:rPr>
        <w:t>; or</w:t>
      </w:r>
      <w:r w:rsidRPr="00985AF6">
        <w:rPr>
          <w:color w:val="000000"/>
          <w:u w:color="000000"/>
        </w:rPr>
        <w:t xml:space="preserve"> </w:t>
      </w:r>
    </w:p>
    <w:p w:rsidR="00985AF6" w:rsidRPr="00985AF6" w:rsidRDefault="00985AF6" w:rsidP="00985AF6">
      <w:pPr>
        <w:rPr>
          <w:color w:val="000000"/>
          <w:u w:val="single" w:color="000000"/>
        </w:rPr>
      </w:pPr>
      <w:r w:rsidRPr="00985AF6">
        <w:rPr>
          <w:color w:val="000000"/>
          <w:u w:color="000000"/>
        </w:rPr>
        <w:tab/>
      </w:r>
      <w:r w:rsidRPr="00985AF6">
        <w:rPr>
          <w:color w:val="000000"/>
          <w:u w:color="000000"/>
        </w:rPr>
        <w:tab/>
      </w:r>
      <w:r w:rsidRPr="00985AF6">
        <w:rPr>
          <w:color w:val="000000"/>
          <w:u w:color="000000"/>
        </w:rPr>
        <w:tab/>
      </w:r>
      <w:r w:rsidRPr="00985AF6">
        <w:rPr>
          <w:color w:val="000000"/>
          <w:u w:val="single" w:color="000000"/>
        </w:rPr>
        <w:t>(h)</w:t>
      </w:r>
      <w:r w:rsidRPr="00985AF6">
        <w:rPr>
          <w:color w:val="000000"/>
          <w:u w:color="000000"/>
        </w:rPr>
        <w:tab/>
      </w:r>
      <w:proofErr w:type="gramStart"/>
      <w:r w:rsidRPr="00985AF6">
        <w:rPr>
          <w:color w:val="000000"/>
          <w:u w:val="single" w:color="000000"/>
        </w:rPr>
        <w:t>have</w:t>
      </w:r>
      <w:proofErr w:type="gramEnd"/>
      <w:r w:rsidRPr="00985AF6">
        <w:rPr>
          <w:color w:val="000000"/>
          <w:u w:val="single" w:color="000000"/>
        </w:rPr>
        <w:t xml:space="preserve"> completed the training requirements defined in subsection (C) by the end of the calendar year after being elected.  A person who is elected to serve as coroner who solely meets the qualifications of this </w:t>
      </w:r>
      <w:proofErr w:type="spellStart"/>
      <w:proofErr w:type="gramStart"/>
      <w:r w:rsidRPr="00985AF6">
        <w:rPr>
          <w:color w:val="000000"/>
          <w:u w:val="single" w:color="000000"/>
        </w:rPr>
        <w:t>subitem</w:t>
      </w:r>
      <w:proofErr w:type="spellEnd"/>
      <w:r w:rsidRPr="00985AF6">
        <w:rPr>
          <w:color w:val="000000"/>
          <w:u w:val="single" w:color="000000"/>
        </w:rPr>
        <w:t xml:space="preserve">  must</w:t>
      </w:r>
      <w:proofErr w:type="gramEnd"/>
      <w:r w:rsidRPr="00985AF6">
        <w:rPr>
          <w:color w:val="000000"/>
          <w:u w:val="single" w:color="000000"/>
        </w:rPr>
        <w:t xml:space="preserve"> have a medical examiner on staff or a deputy coroner who has obtained:</w:t>
      </w:r>
    </w:p>
    <w:p w:rsidR="00985AF6" w:rsidRPr="00985AF6" w:rsidRDefault="00985AF6" w:rsidP="00985AF6">
      <w:pPr>
        <w:rPr>
          <w:color w:val="000000"/>
          <w:u w:val="single" w:color="000000"/>
        </w:rPr>
      </w:pPr>
      <w:r w:rsidRPr="00985AF6">
        <w:rPr>
          <w:color w:val="000000"/>
          <w:u w:color="000000"/>
        </w:rPr>
        <w:tab/>
      </w:r>
      <w:r w:rsidRPr="00985AF6">
        <w:rPr>
          <w:color w:val="000000"/>
          <w:u w:color="000000"/>
        </w:rPr>
        <w:tab/>
      </w:r>
      <w:r w:rsidRPr="00985AF6">
        <w:rPr>
          <w:color w:val="000000"/>
          <w:u w:color="000000"/>
        </w:rPr>
        <w:tab/>
      </w:r>
      <w:r w:rsidRPr="00985AF6">
        <w:rPr>
          <w:color w:val="000000"/>
          <w:u w:color="000000"/>
        </w:rPr>
        <w:tab/>
      </w:r>
      <w:r w:rsidRPr="00985AF6">
        <w:rPr>
          <w:color w:val="000000"/>
          <w:u w:val="single" w:color="000000"/>
        </w:rPr>
        <w:t>(</w:t>
      </w:r>
      <w:proofErr w:type="spellStart"/>
      <w:r w:rsidRPr="00985AF6">
        <w:rPr>
          <w:color w:val="000000"/>
          <w:u w:val="single" w:color="000000"/>
        </w:rPr>
        <w:t>i</w:t>
      </w:r>
      <w:proofErr w:type="spellEnd"/>
      <w:r w:rsidRPr="00985AF6">
        <w:rPr>
          <w:color w:val="000000"/>
          <w:u w:val="single" w:color="000000"/>
        </w:rPr>
        <w:t>)</w:t>
      </w:r>
      <w:r w:rsidRPr="00985AF6">
        <w:rPr>
          <w:color w:val="000000"/>
          <w:u w:color="000000"/>
        </w:rPr>
        <w:tab/>
      </w:r>
      <w:r w:rsidR="00C831A4">
        <w:rPr>
          <w:color w:val="000000"/>
          <w:u w:color="000000"/>
        </w:rPr>
        <w:tab/>
      </w:r>
      <w:proofErr w:type="gramStart"/>
      <w:r w:rsidRPr="00985AF6">
        <w:rPr>
          <w:color w:val="000000"/>
          <w:u w:val="single" w:color="000000"/>
        </w:rPr>
        <w:t>a</w:t>
      </w:r>
      <w:proofErr w:type="gramEnd"/>
      <w:r w:rsidRPr="00985AF6">
        <w:rPr>
          <w:color w:val="000000"/>
          <w:u w:val="single" w:color="000000"/>
        </w:rPr>
        <w:t xml:space="preserve"> high school diploma or its recognized equivalent by the state department of education and have at least three years of experience as a death investigator with a law enforcement agency, coroner, or medical examiner agency;</w:t>
      </w:r>
    </w:p>
    <w:p w:rsidR="00985AF6" w:rsidRPr="00985AF6" w:rsidRDefault="00985AF6" w:rsidP="00985AF6">
      <w:pPr>
        <w:rPr>
          <w:color w:val="000000"/>
          <w:u w:val="single" w:color="000000"/>
        </w:rPr>
      </w:pPr>
      <w:r w:rsidRPr="00985AF6">
        <w:rPr>
          <w:color w:val="000000"/>
          <w:u w:color="000000"/>
        </w:rPr>
        <w:tab/>
      </w:r>
      <w:r w:rsidRPr="00985AF6">
        <w:rPr>
          <w:color w:val="000000"/>
          <w:u w:color="000000"/>
        </w:rPr>
        <w:tab/>
      </w:r>
      <w:r w:rsidRPr="00985AF6">
        <w:rPr>
          <w:color w:val="000000"/>
          <w:u w:color="000000"/>
        </w:rPr>
        <w:tab/>
      </w:r>
      <w:r w:rsidRPr="00985AF6">
        <w:rPr>
          <w:color w:val="000000"/>
          <w:u w:color="000000"/>
        </w:rPr>
        <w:tab/>
      </w:r>
      <w:r w:rsidRPr="00985AF6">
        <w:rPr>
          <w:color w:val="000000"/>
          <w:u w:val="single" w:color="000000"/>
        </w:rPr>
        <w:t>(ii)</w:t>
      </w:r>
      <w:r w:rsidRPr="00985AF6">
        <w:rPr>
          <w:color w:val="000000"/>
          <w:u w:color="000000"/>
        </w:rPr>
        <w:tab/>
      </w:r>
      <w:proofErr w:type="gramStart"/>
      <w:r w:rsidRPr="00985AF6">
        <w:rPr>
          <w:color w:val="000000"/>
          <w:u w:val="single" w:color="000000"/>
        </w:rPr>
        <w:t>have</w:t>
      </w:r>
      <w:proofErr w:type="gramEnd"/>
      <w:r w:rsidRPr="00985AF6">
        <w:rPr>
          <w:color w:val="000000"/>
          <w:u w:val="single" w:color="000000"/>
        </w:rPr>
        <w:t xml:space="preserve"> a two</w:t>
      </w:r>
      <w:r w:rsidRPr="00985AF6">
        <w:rPr>
          <w:color w:val="000000"/>
          <w:u w:val="single" w:color="000000"/>
        </w:rPr>
        <w:noBreakHyphen/>
        <w:t>year associate degree and two years of experience in death investigation with a law enforcement agency, coroner, or medical examiner agency; or</w:t>
      </w:r>
    </w:p>
    <w:p w:rsidR="00985AF6" w:rsidRPr="00985AF6" w:rsidRDefault="00985AF6" w:rsidP="00985AF6">
      <w:pPr>
        <w:rPr>
          <w:color w:val="000000"/>
          <w:u w:color="000000"/>
        </w:rPr>
      </w:pPr>
      <w:r w:rsidRPr="00985AF6">
        <w:rPr>
          <w:color w:val="000000"/>
          <w:u w:color="000000"/>
        </w:rPr>
        <w:tab/>
      </w:r>
      <w:r w:rsidRPr="00985AF6">
        <w:rPr>
          <w:color w:val="000000"/>
          <w:u w:color="000000"/>
        </w:rPr>
        <w:tab/>
      </w:r>
      <w:r w:rsidRPr="00985AF6">
        <w:rPr>
          <w:color w:val="000000"/>
          <w:u w:color="000000"/>
        </w:rPr>
        <w:tab/>
      </w:r>
      <w:r w:rsidRPr="00985AF6">
        <w:rPr>
          <w:color w:val="000000"/>
          <w:u w:color="000000"/>
        </w:rPr>
        <w:tab/>
      </w:r>
      <w:r w:rsidRPr="00985AF6">
        <w:rPr>
          <w:color w:val="000000"/>
          <w:u w:val="single" w:color="000000"/>
        </w:rPr>
        <w:t>(iii)</w:t>
      </w:r>
      <w:r w:rsidRPr="00985AF6">
        <w:rPr>
          <w:color w:val="000000"/>
          <w:u w:color="000000"/>
        </w:rPr>
        <w:tab/>
      </w:r>
      <w:proofErr w:type="gramStart"/>
      <w:r w:rsidRPr="00985AF6">
        <w:rPr>
          <w:color w:val="000000"/>
          <w:u w:val="single" w:color="000000"/>
        </w:rPr>
        <w:t>have</w:t>
      </w:r>
      <w:proofErr w:type="gramEnd"/>
      <w:r w:rsidRPr="00985AF6">
        <w:rPr>
          <w:color w:val="000000"/>
          <w:u w:val="single" w:color="000000"/>
        </w:rPr>
        <w:t xml:space="preserve"> a four</w:t>
      </w:r>
      <w:r w:rsidRPr="00985AF6">
        <w:rPr>
          <w:color w:val="000000"/>
          <w:u w:val="single" w:color="000000"/>
        </w:rPr>
        <w:noBreakHyphen/>
        <w:t>year baccalaureate degree and one year of experience in death investigation with a law enforcement agency, coroner, or medical examiner agency.</w:t>
      </w:r>
      <w:r w:rsidRPr="00985AF6">
        <w:rPr>
          <w:color w:val="000000"/>
          <w:u w:color="000000"/>
        </w:rPr>
        <w:tab/>
        <w:t>/</w:t>
      </w:r>
    </w:p>
    <w:p w:rsidR="00985AF6" w:rsidRPr="005F4906" w:rsidRDefault="00C831A4" w:rsidP="00985AF6">
      <w:r>
        <w:br w:type="column"/>
      </w:r>
      <w:r w:rsidR="00985AF6" w:rsidRPr="005F4906">
        <w:lastRenderedPageBreak/>
        <w:t>Renumber sections to conform.</w:t>
      </w:r>
    </w:p>
    <w:p w:rsidR="00985AF6" w:rsidRDefault="00985AF6" w:rsidP="00985AF6">
      <w:r w:rsidRPr="005F4906">
        <w:t>Amend title to conform.</w:t>
      </w:r>
    </w:p>
    <w:p w:rsidR="00985AF6" w:rsidRDefault="00985AF6" w:rsidP="00985AF6"/>
    <w:p w:rsidR="00985AF6" w:rsidRDefault="00985AF6" w:rsidP="00985AF6">
      <w:r>
        <w:t>Rep. RUTHERFORD explained the amendment.</w:t>
      </w:r>
    </w:p>
    <w:p w:rsidR="00985AF6" w:rsidRDefault="00985AF6" w:rsidP="00985AF6">
      <w:r>
        <w:t>The amendment was then adopted.</w:t>
      </w:r>
    </w:p>
    <w:p w:rsidR="00985AF6" w:rsidRDefault="00985AF6" w:rsidP="00985AF6"/>
    <w:p w:rsidR="00985AF6" w:rsidRDefault="00985AF6" w:rsidP="00985AF6">
      <w:r>
        <w:t>The question then recurred to the passage of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64" w:name="vote_start196"/>
      <w:bookmarkEnd w:id="64"/>
      <w:r>
        <w:t>Yeas 88; Nays 19</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Anderson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Bales</w:t>
            </w:r>
          </w:p>
        </w:tc>
        <w:tc>
          <w:tcPr>
            <w:tcW w:w="2180" w:type="dxa"/>
            <w:shd w:val="clear" w:color="auto" w:fill="auto"/>
          </w:tcPr>
          <w:p w:rsidR="00985AF6" w:rsidRPr="00985AF6" w:rsidRDefault="00985AF6" w:rsidP="00985AF6">
            <w:pPr>
              <w:ind w:firstLine="0"/>
            </w:pPr>
            <w:r>
              <w:t>Ballentine</w:t>
            </w:r>
          </w:p>
        </w:tc>
      </w:tr>
      <w:tr w:rsidR="00985AF6" w:rsidRPr="00985AF6" w:rsidTr="00985AF6">
        <w:tc>
          <w:tcPr>
            <w:tcW w:w="2179" w:type="dxa"/>
            <w:shd w:val="clear" w:color="auto" w:fill="auto"/>
          </w:tcPr>
          <w:p w:rsidR="00985AF6" w:rsidRPr="00985AF6" w:rsidRDefault="00985AF6" w:rsidP="00985AF6">
            <w:pPr>
              <w:ind w:firstLine="0"/>
            </w:pPr>
            <w:r>
              <w:t>Bannister</w:t>
            </w:r>
          </w:p>
        </w:tc>
        <w:tc>
          <w:tcPr>
            <w:tcW w:w="2179" w:type="dxa"/>
            <w:shd w:val="clear" w:color="auto" w:fill="auto"/>
          </w:tcPr>
          <w:p w:rsidR="00985AF6" w:rsidRPr="00985AF6" w:rsidRDefault="00985AF6" w:rsidP="00985AF6">
            <w:pPr>
              <w:ind w:firstLine="0"/>
            </w:pPr>
            <w:r>
              <w:t>Bernstein</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Brown</w:t>
            </w:r>
          </w:p>
        </w:tc>
        <w:tc>
          <w:tcPr>
            <w:tcW w:w="2180" w:type="dxa"/>
            <w:shd w:val="clear" w:color="auto" w:fill="auto"/>
          </w:tcPr>
          <w:p w:rsidR="00985AF6" w:rsidRPr="00985AF6" w:rsidRDefault="00985AF6" w:rsidP="00985AF6">
            <w:pPr>
              <w:ind w:firstLine="0"/>
            </w:pPr>
            <w:r>
              <w:t>Burns</w:t>
            </w:r>
          </w:p>
        </w:tc>
      </w:tr>
      <w:tr w:rsidR="00985AF6" w:rsidRPr="00985AF6" w:rsidTr="00985AF6">
        <w:tc>
          <w:tcPr>
            <w:tcW w:w="2179" w:type="dxa"/>
            <w:shd w:val="clear" w:color="auto" w:fill="auto"/>
          </w:tcPr>
          <w:p w:rsidR="00985AF6" w:rsidRPr="00985AF6" w:rsidRDefault="00985AF6" w:rsidP="00985AF6">
            <w:pPr>
              <w:ind w:firstLine="0"/>
            </w:pPr>
            <w:proofErr w:type="spellStart"/>
            <w:r>
              <w:t>Caskey</w:t>
            </w:r>
            <w:proofErr w:type="spellEnd"/>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Clyburn</w:t>
            </w:r>
          </w:p>
        </w:tc>
        <w:tc>
          <w:tcPr>
            <w:tcW w:w="2179" w:type="dxa"/>
            <w:shd w:val="clear" w:color="auto" w:fill="auto"/>
          </w:tcPr>
          <w:p w:rsidR="00985AF6" w:rsidRPr="00985AF6" w:rsidRDefault="00985AF6" w:rsidP="00985AF6">
            <w:pPr>
              <w:ind w:firstLine="0"/>
            </w:pPr>
            <w:r>
              <w:t>Cobb-Hunter</w:t>
            </w:r>
          </w:p>
        </w:tc>
        <w:tc>
          <w:tcPr>
            <w:tcW w:w="2180" w:type="dxa"/>
            <w:shd w:val="clear" w:color="auto" w:fill="auto"/>
          </w:tcPr>
          <w:p w:rsidR="00985AF6" w:rsidRPr="00985AF6" w:rsidRDefault="00985AF6" w:rsidP="00985AF6">
            <w:pPr>
              <w:ind w:firstLine="0"/>
            </w:pPr>
            <w:r>
              <w:t>Cogswell</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Crosby</w:t>
            </w:r>
          </w:p>
        </w:tc>
        <w:tc>
          <w:tcPr>
            <w:tcW w:w="2180" w:type="dxa"/>
            <w:shd w:val="clear" w:color="auto" w:fill="auto"/>
          </w:tcPr>
          <w:p w:rsidR="00985AF6" w:rsidRPr="00985AF6" w:rsidRDefault="00985AF6" w:rsidP="00985AF6">
            <w:pPr>
              <w:ind w:firstLine="0"/>
            </w:pPr>
            <w:r>
              <w:t>Daning</w:t>
            </w:r>
          </w:p>
        </w:tc>
      </w:tr>
      <w:tr w:rsidR="00985AF6" w:rsidRPr="00985AF6" w:rsidTr="00985AF6">
        <w:tc>
          <w:tcPr>
            <w:tcW w:w="2179" w:type="dxa"/>
            <w:shd w:val="clear" w:color="auto" w:fill="auto"/>
          </w:tcPr>
          <w:p w:rsidR="00985AF6" w:rsidRPr="00985AF6" w:rsidRDefault="00985AF6" w:rsidP="00985AF6">
            <w:pPr>
              <w:ind w:firstLine="0"/>
            </w:pPr>
            <w:r>
              <w:t>Davis</w:t>
            </w:r>
          </w:p>
        </w:tc>
        <w:tc>
          <w:tcPr>
            <w:tcW w:w="2179" w:type="dxa"/>
            <w:shd w:val="clear" w:color="auto" w:fill="auto"/>
          </w:tcPr>
          <w:p w:rsidR="00985AF6" w:rsidRPr="00985AF6" w:rsidRDefault="00985AF6" w:rsidP="00985AF6">
            <w:pPr>
              <w:ind w:firstLine="0"/>
            </w:pPr>
            <w:r>
              <w:t>Delleney</w:t>
            </w:r>
          </w:p>
        </w:tc>
        <w:tc>
          <w:tcPr>
            <w:tcW w:w="2180" w:type="dxa"/>
            <w:shd w:val="clear" w:color="auto" w:fill="auto"/>
          </w:tcPr>
          <w:p w:rsidR="00985AF6" w:rsidRPr="00985AF6" w:rsidRDefault="00985AF6" w:rsidP="00985AF6">
            <w:pPr>
              <w:ind w:firstLine="0"/>
            </w:pPr>
            <w:r>
              <w:t>Dillard</w:t>
            </w:r>
          </w:p>
        </w:tc>
      </w:tr>
      <w:tr w:rsidR="00985AF6" w:rsidRPr="00985AF6" w:rsidTr="00985AF6">
        <w:tc>
          <w:tcPr>
            <w:tcW w:w="2179" w:type="dxa"/>
            <w:shd w:val="clear" w:color="auto" w:fill="auto"/>
          </w:tcPr>
          <w:p w:rsidR="00985AF6" w:rsidRPr="00985AF6" w:rsidRDefault="00985AF6" w:rsidP="00985AF6">
            <w:pPr>
              <w:ind w:firstLine="0"/>
            </w:pPr>
            <w:r>
              <w:t>Douglas</w:t>
            </w:r>
          </w:p>
        </w:tc>
        <w:tc>
          <w:tcPr>
            <w:tcW w:w="2179" w:type="dxa"/>
            <w:shd w:val="clear" w:color="auto" w:fill="auto"/>
          </w:tcPr>
          <w:p w:rsidR="00985AF6" w:rsidRPr="00985AF6" w:rsidRDefault="00985AF6" w:rsidP="00985AF6">
            <w:pPr>
              <w:ind w:firstLine="0"/>
            </w:pPr>
            <w:r>
              <w:t>Duckworth</w:t>
            </w:r>
          </w:p>
        </w:tc>
        <w:tc>
          <w:tcPr>
            <w:tcW w:w="2180" w:type="dxa"/>
            <w:shd w:val="clear" w:color="auto" w:fill="auto"/>
          </w:tcPr>
          <w:p w:rsidR="00985AF6" w:rsidRPr="00985AF6" w:rsidRDefault="00985AF6" w:rsidP="00985AF6">
            <w:pPr>
              <w:ind w:firstLine="0"/>
            </w:pPr>
            <w:r>
              <w:t>Elliott</w:t>
            </w:r>
          </w:p>
        </w:tc>
      </w:tr>
      <w:tr w:rsidR="00985AF6" w:rsidRPr="00985AF6" w:rsidTr="00985AF6">
        <w:tc>
          <w:tcPr>
            <w:tcW w:w="2179" w:type="dxa"/>
            <w:shd w:val="clear" w:color="auto" w:fill="auto"/>
          </w:tcPr>
          <w:p w:rsidR="00985AF6" w:rsidRPr="00985AF6" w:rsidRDefault="00985AF6" w:rsidP="00985AF6">
            <w:pPr>
              <w:ind w:firstLine="0"/>
            </w:pPr>
            <w:r>
              <w:t>Erickson</w:t>
            </w:r>
          </w:p>
        </w:tc>
        <w:tc>
          <w:tcPr>
            <w:tcW w:w="2179" w:type="dxa"/>
            <w:shd w:val="clear" w:color="auto" w:fill="auto"/>
          </w:tcPr>
          <w:p w:rsidR="00985AF6" w:rsidRPr="00985AF6" w:rsidRDefault="00985AF6" w:rsidP="00985AF6">
            <w:pPr>
              <w:ind w:firstLine="0"/>
            </w:pPr>
            <w:r>
              <w:t>Finlay</w:t>
            </w:r>
          </w:p>
        </w:tc>
        <w:tc>
          <w:tcPr>
            <w:tcW w:w="2180" w:type="dxa"/>
            <w:shd w:val="clear" w:color="auto" w:fill="auto"/>
          </w:tcPr>
          <w:p w:rsidR="00985AF6" w:rsidRPr="00985AF6" w:rsidRDefault="00985AF6" w:rsidP="00985AF6">
            <w:pPr>
              <w:ind w:firstLine="0"/>
            </w:pPr>
            <w:r>
              <w:t>Forrest</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Hardee</w:t>
            </w:r>
          </w:p>
        </w:tc>
      </w:tr>
      <w:tr w:rsidR="00985AF6" w:rsidRPr="00985AF6" w:rsidTr="00985AF6">
        <w:tc>
          <w:tcPr>
            <w:tcW w:w="2179" w:type="dxa"/>
            <w:shd w:val="clear" w:color="auto" w:fill="auto"/>
          </w:tcPr>
          <w:p w:rsidR="00985AF6" w:rsidRPr="00985AF6" w:rsidRDefault="00985AF6" w:rsidP="00985AF6">
            <w:pPr>
              <w:ind w:firstLine="0"/>
            </w:pPr>
            <w:r>
              <w:t>Hart</w:t>
            </w:r>
          </w:p>
        </w:tc>
        <w:tc>
          <w:tcPr>
            <w:tcW w:w="2179" w:type="dxa"/>
            <w:shd w:val="clear" w:color="auto" w:fill="auto"/>
          </w:tcPr>
          <w:p w:rsidR="00985AF6" w:rsidRPr="00985AF6" w:rsidRDefault="00985AF6" w:rsidP="00985AF6">
            <w:pPr>
              <w:ind w:firstLine="0"/>
            </w:pPr>
            <w:r>
              <w:t>Hayes</w:t>
            </w:r>
          </w:p>
        </w:tc>
        <w:tc>
          <w:tcPr>
            <w:tcW w:w="2180" w:type="dxa"/>
            <w:shd w:val="clear" w:color="auto" w:fill="auto"/>
          </w:tcPr>
          <w:p w:rsidR="00985AF6" w:rsidRPr="00985AF6" w:rsidRDefault="00985AF6" w:rsidP="00985AF6">
            <w:pPr>
              <w:ind w:firstLine="0"/>
            </w:pPr>
            <w:r>
              <w:t>Henderson</w:t>
            </w:r>
          </w:p>
        </w:tc>
      </w:tr>
      <w:tr w:rsidR="00985AF6" w:rsidRPr="00985AF6" w:rsidTr="00985AF6">
        <w:tc>
          <w:tcPr>
            <w:tcW w:w="2179" w:type="dxa"/>
            <w:shd w:val="clear" w:color="auto" w:fill="auto"/>
          </w:tcPr>
          <w:p w:rsidR="00985AF6" w:rsidRPr="00985AF6" w:rsidRDefault="00985AF6" w:rsidP="00985AF6">
            <w:pPr>
              <w:ind w:firstLine="0"/>
            </w:pPr>
            <w:r>
              <w:t>Henegan</w:t>
            </w:r>
          </w:p>
        </w:tc>
        <w:tc>
          <w:tcPr>
            <w:tcW w:w="2179" w:type="dxa"/>
            <w:shd w:val="clear" w:color="auto" w:fill="auto"/>
          </w:tcPr>
          <w:p w:rsidR="00985AF6" w:rsidRPr="00985AF6" w:rsidRDefault="00985AF6" w:rsidP="00985AF6">
            <w:pPr>
              <w:ind w:firstLine="0"/>
            </w:pPr>
            <w:r>
              <w:t>Herbkersman</w:t>
            </w:r>
          </w:p>
        </w:tc>
        <w:tc>
          <w:tcPr>
            <w:tcW w:w="2180" w:type="dxa"/>
            <w:shd w:val="clear" w:color="auto" w:fill="auto"/>
          </w:tcPr>
          <w:p w:rsidR="00985AF6" w:rsidRPr="00985AF6" w:rsidRDefault="00985AF6" w:rsidP="00985AF6">
            <w:pPr>
              <w:ind w:firstLine="0"/>
            </w:pPr>
            <w:r>
              <w:t>Hewitt</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t>McCravy</w:t>
            </w:r>
          </w:p>
        </w:tc>
        <w:tc>
          <w:tcPr>
            <w:tcW w:w="2179" w:type="dxa"/>
            <w:shd w:val="clear" w:color="auto" w:fill="auto"/>
          </w:tcPr>
          <w:p w:rsidR="00985AF6" w:rsidRPr="00985AF6" w:rsidRDefault="00985AF6" w:rsidP="00985AF6">
            <w:pPr>
              <w:ind w:firstLine="0"/>
            </w:pPr>
            <w:r>
              <w:t>McEachern</w:t>
            </w:r>
          </w:p>
        </w:tc>
        <w:tc>
          <w:tcPr>
            <w:tcW w:w="2180" w:type="dxa"/>
            <w:shd w:val="clear" w:color="auto" w:fill="auto"/>
          </w:tcPr>
          <w:p w:rsidR="00985AF6" w:rsidRPr="00985AF6" w:rsidRDefault="00985AF6" w:rsidP="00985AF6">
            <w:pPr>
              <w:ind w:firstLine="0"/>
            </w:pPr>
            <w:r>
              <w:t>D. C. Moss</w:t>
            </w:r>
          </w:p>
        </w:tc>
      </w:tr>
      <w:tr w:rsidR="00985AF6" w:rsidRPr="00985AF6" w:rsidTr="00985AF6">
        <w:tc>
          <w:tcPr>
            <w:tcW w:w="2179" w:type="dxa"/>
            <w:shd w:val="clear" w:color="auto" w:fill="auto"/>
          </w:tcPr>
          <w:p w:rsidR="00985AF6" w:rsidRPr="00985AF6" w:rsidRDefault="00985AF6" w:rsidP="00985AF6">
            <w:pPr>
              <w:ind w:firstLine="0"/>
            </w:pPr>
            <w:r>
              <w:t>V. S. Moss</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Quinn</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M. Rivers</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ind w:firstLine="0"/>
            </w:pPr>
            <w:r>
              <w:t>Rutherford</w:t>
            </w:r>
          </w:p>
        </w:tc>
        <w:tc>
          <w:tcPr>
            <w:tcW w:w="2179" w:type="dxa"/>
            <w:shd w:val="clear" w:color="auto" w:fill="auto"/>
          </w:tcPr>
          <w:p w:rsidR="00985AF6" w:rsidRPr="00985AF6" w:rsidRDefault="00985AF6" w:rsidP="00985AF6">
            <w:pPr>
              <w:ind w:firstLine="0"/>
            </w:pPr>
            <w:r>
              <w:t>Ryhal</w:t>
            </w:r>
          </w:p>
        </w:tc>
        <w:tc>
          <w:tcPr>
            <w:tcW w:w="2180" w:type="dxa"/>
            <w:shd w:val="clear" w:color="auto" w:fill="auto"/>
          </w:tcPr>
          <w:p w:rsidR="00985AF6" w:rsidRPr="00985AF6" w:rsidRDefault="00985AF6" w:rsidP="00985AF6">
            <w:pPr>
              <w:ind w:firstLine="0"/>
            </w:pPr>
            <w:r>
              <w:t>Simrill</w:t>
            </w:r>
          </w:p>
        </w:tc>
      </w:tr>
      <w:tr w:rsidR="00985AF6" w:rsidRPr="00985AF6" w:rsidTr="00985AF6">
        <w:tc>
          <w:tcPr>
            <w:tcW w:w="2179" w:type="dxa"/>
            <w:shd w:val="clear" w:color="auto" w:fill="auto"/>
          </w:tcPr>
          <w:p w:rsidR="00985AF6" w:rsidRPr="00985AF6" w:rsidRDefault="00985AF6" w:rsidP="00985AF6">
            <w:pPr>
              <w:ind w:firstLine="0"/>
            </w:pPr>
            <w:r>
              <w:t>G. M. Smith</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Thayer</w:t>
            </w:r>
          </w:p>
        </w:tc>
      </w:tr>
      <w:tr w:rsidR="00985AF6" w:rsidRPr="00985AF6" w:rsidTr="00985AF6">
        <w:tc>
          <w:tcPr>
            <w:tcW w:w="2179" w:type="dxa"/>
            <w:shd w:val="clear" w:color="auto" w:fill="auto"/>
          </w:tcPr>
          <w:p w:rsidR="00985AF6" w:rsidRPr="00985AF6" w:rsidRDefault="00985AF6" w:rsidP="00985AF6">
            <w:pPr>
              <w:ind w:firstLine="0"/>
            </w:pPr>
            <w:r>
              <w:t>Thigpen</w:t>
            </w:r>
          </w:p>
        </w:tc>
        <w:tc>
          <w:tcPr>
            <w:tcW w:w="2179" w:type="dxa"/>
            <w:shd w:val="clear" w:color="auto" w:fill="auto"/>
          </w:tcPr>
          <w:p w:rsidR="00985AF6" w:rsidRPr="00985AF6" w:rsidRDefault="00985AF6" w:rsidP="00985AF6">
            <w:pPr>
              <w:ind w:firstLine="0"/>
            </w:pPr>
            <w:r>
              <w:t>Weeks</w:t>
            </w:r>
          </w:p>
        </w:tc>
        <w:tc>
          <w:tcPr>
            <w:tcW w:w="2180" w:type="dxa"/>
            <w:shd w:val="clear" w:color="auto" w:fill="auto"/>
          </w:tcPr>
          <w:p w:rsidR="00985AF6" w:rsidRPr="00985AF6" w:rsidRDefault="00985AF6" w:rsidP="00985AF6">
            <w:pPr>
              <w:ind w:firstLine="0"/>
            </w:pPr>
            <w:r>
              <w:t>West</w:t>
            </w:r>
          </w:p>
        </w:tc>
      </w:tr>
      <w:tr w:rsidR="00985AF6" w:rsidRPr="00985AF6" w:rsidTr="00985AF6">
        <w:tc>
          <w:tcPr>
            <w:tcW w:w="2179" w:type="dxa"/>
            <w:shd w:val="clear" w:color="auto" w:fill="auto"/>
          </w:tcPr>
          <w:p w:rsidR="00985AF6" w:rsidRPr="00985AF6" w:rsidRDefault="00985AF6" w:rsidP="00985AF6">
            <w:pPr>
              <w:ind w:firstLine="0"/>
            </w:pPr>
            <w:r>
              <w:t>Wheeler</w:t>
            </w:r>
          </w:p>
        </w:tc>
        <w:tc>
          <w:tcPr>
            <w:tcW w:w="2179" w:type="dxa"/>
            <w:shd w:val="clear" w:color="auto" w:fill="auto"/>
          </w:tcPr>
          <w:p w:rsidR="00985AF6" w:rsidRPr="00985AF6" w:rsidRDefault="00985AF6" w:rsidP="00985AF6">
            <w:pPr>
              <w:ind w:firstLine="0"/>
            </w:pPr>
            <w:r>
              <w:t>Whipper</w:t>
            </w:r>
          </w:p>
        </w:tc>
        <w:tc>
          <w:tcPr>
            <w:tcW w:w="2180" w:type="dxa"/>
            <w:shd w:val="clear" w:color="auto" w:fill="auto"/>
          </w:tcPr>
          <w:p w:rsidR="00985AF6" w:rsidRPr="00985AF6" w:rsidRDefault="00985AF6" w:rsidP="00985AF6">
            <w:pPr>
              <w:ind w:firstLine="0"/>
            </w:pPr>
            <w:r>
              <w:t>White</w:t>
            </w:r>
          </w:p>
        </w:tc>
      </w:tr>
      <w:tr w:rsidR="00985AF6" w:rsidRPr="00985AF6" w:rsidTr="00985AF6">
        <w:tc>
          <w:tcPr>
            <w:tcW w:w="2179" w:type="dxa"/>
            <w:shd w:val="clear" w:color="auto" w:fill="auto"/>
          </w:tcPr>
          <w:p w:rsidR="00985AF6" w:rsidRPr="00985AF6" w:rsidRDefault="00985AF6" w:rsidP="00985AF6">
            <w:pPr>
              <w:keepNext/>
              <w:ind w:firstLine="0"/>
            </w:pPr>
            <w:r>
              <w:lastRenderedPageBreak/>
              <w:t>Whitmire</w:t>
            </w:r>
          </w:p>
        </w:tc>
        <w:tc>
          <w:tcPr>
            <w:tcW w:w="2179" w:type="dxa"/>
            <w:shd w:val="clear" w:color="auto" w:fill="auto"/>
          </w:tcPr>
          <w:p w:rsidR="00985AF6" w:rsidRPr="00985AF6" w:rsidRDefault="00985AF6" w:rsidP="00985AF6">
            <w:pPr>
              <w:keepNext/>
              <w:ind w:firstLine="0"/>
            </w:pPr>
            <w:r>
              <w:t>Williams</w:t>
            </w:r>
          </w:p>
        </w:tc>
        <w:tc>
          <w:tcPr>
            <w:tcW w:w="2180" w:type="dxa"/>
            <w:shd w:val="clear" w:color="auto" w:fill="auto"/>
          </w:tcPr>
          <w:p w:rsidR="00985AF6" w:rsidRPr="00985AF6" w:rsidRDefault="00985AF6" w:rsidP="00985AF6">
            <w:pPr>
              <w:keepNext/>
              <w:ind w:firstLine="0"/>
            </w:pPr>
            <w:r>
              <w:t>Willis</w:t>
            </w:r>
          </w:p>
        </w:tc>
      </w:tr>
      <w:tr w:rsidR="00985AF6" w:rsidRPr="00985AF6" w:rsidTr="00985AF6">
        <w:tc>
          <w:tcPr>
            <w:tcW w:w="2179" w:type="dxa"/>
            <w:shd w:val="clear" w:color="auto" w:fill="auto"/>
          </w:tcPr>
          <w:p w:rsidR="00985AF6" w:rsidRPr="00985AF6" w:rsidRDefault="00985AF6" w:rsidP="00985AF6">
            <w:pPr>
              <w:keepNext/>
              <w:ind w:firstLine="0"/>
            </w:pPr>
            <w:r>
              <w:t>Yow</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Total--88</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Atwater</w:t>
            </w:r>
          </w:p>
        </w:tc>
        <w:tc>
          <w:tcPr>
            <w:tcW w:w="2180" w:type="dxa"/>
            <w:shd w:val="clear" w:color="auto" w:fill="auto"/>
          </w:tcPr>
          <w:p w:rsidR="00985AF6" w:rsidRPr="00985AF6" w:rsidRDefault="00985AF6" w:rsidP="00985AF6">
            <w:pPr>
              <w:keepNext/>
              <w:ind w:firstLine="0"/>
            </w:pPr>
            <w:r>
              <w:t>Bedingfield</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Chumley</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Felder</w:t>
            </w:r>
          </w:p>
        </w:tc>
        <w:tc>
          <w:tcPr>
            <w:tcW w:w="2179" w:type="dxa"/>
            <w:shd w:val="clear" w:color="auto" w:fill="auto"/>
          </w:tcPr>
          <w:p w:rsidR="00985AF6" w:rsidRPr="00985AF6" w:rsidRDefault="00985AF6" w:rsidP="00985AF6">
            <w:pPr>
              <w:ind w:firstLine="0"/>
            </w:pPr>
            <w:r>
              <w:t>Forrester</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Knight</w:t>
            </w:r>
          </w:p>
        </w:tc>
        <w:tc>
          <w:tcPr>
            <w:tcW w:w="2179" w:type="dxa"/>
            <w:shd w:val="clear" w:color="auto" w:fill="auto"/>
          </w:tcPr>
          <w:p w:rsidR="00985AF6" w:rsidRPr="00985AF6" w:rsidRDefault="00985AF6" w:rsidP="00985AF6">
            <w:pPr>
              <w:ind w:firstLine="0"/>
            </w:pPr>
            <w:r>
              <w:t>Loftis</w:t>
            </w:r>
          </w:p>
        </w:tc>
        <w:tc>
          <w:tcPr>
            <w:tcW w:w="2180" w:type="dxa"/>
            <w:shd w:val="clear" w:color="auto" w:fill="auto"/>
          </w:tcPr>
          <w:p w:rsidR="00985AF6" w:rsidRPr="00985AF6" w:rsidRDefault="00985AF6" w:rsidP="00985AF6">
            <w:pPr>
              <w:ind w:firstLine="0"/>
            </w:pPr>
            <w:r>
              <w:t>Lowe</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keepNext/>
              <w:ind w:firstLine="0"/>
            </w:pPr>
            <w:r>
              <w:t>Putnam</w:t>
            </w:r>
          </w:p>
        </w:tc>
        <w:tc>
          <w:tcPr>
            <w:tcW w:w="2179" w:type="dxa"/>
            <w:shd w:val="clear" w:color="auto" w:fill="auto"/>
          </w:tcPr>
          <w:p w:rsidR="00985AF6" w:rsidRPr="00985AF6" w:rsidRDefault="00985AF6" w:rsidP="00985AF6">
            <w:pPr>
              <w:keepNext/>
              <w:ind w:firstLine="0"/>
            </w:pPr>
            <w:r>
              <w:t>G. R. Smith</w:t>
            </w:r>
          </w:p>
        </w:tc>
        <w:tc>
          <w:tcPr>
            <w:tcW w:w="2180" w:type="dxa"/>
            <w:shd w:val="clear" w:color="auto" w:fill="auto"/>
          </w:tcPr>
          <w:p w:rsidR="00985AF6" w:rsidRPr="00985AF6" w:rsidRDefault="00985AF6" w:rsidP="00985AF6">
            <w:pPr>
              <w:keepNext/>
              <w:ind w:firstLine="0"/>
            </w:pPr>
            <w:r>
              <w:t>Tallon</w:t>
            </w:r>
          </w:p>
        </w:tc>
      </w:tr>
      <w:tr w:rsidR="00985AF6" w:rsidRPr="00985AF6" w:rsidTr="00985AF6">
        <w:tc>
          <w:tcPr>
            <w:tcW w:w="2179" w:type="dxa"/>
            <w:shd w:val="clear" w:color="auto" w:fill="auto"/>
          </w:tcPr>
          <w:p w:rsidR="00985AF6" w:rsidRPr="00985AF6" w:rsidRDefault="00985AF6" w:rsidP="00985AF6">
            <w:pPr>
              <w:keepNext/>
              <w:ind w:firstLine="0"/>
            </w:pPr>
            <w:r>
              <w:t>Toole</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Total--19</w:t>
      </w:r>
    </w:p>
    <w:p w:rsidR="00985AF6" w:rsidRDefault="00985AF6" w:rsidP="00985AF6">
      <w:pPr>
        <w:jc w:val="center"/>
        <w:rPr>
          <w:b/>
        </w:rPr>
      </w:pPr>
    </w:p>
    <w:p w:rsidR="00985AF6" w:rsidRDefault="00985AF6" w:rsidP="00985AF6">
      <w:r>
        <w:t>So, the Bill, as amended, was read the second time and ordered to third reading.</w:t>
      </w:r>
    </w:p>
    <w:p w:rsidR="00985AF6" w:rsidRDefault="00985AF6" w:rsidP="00985AF6"/>
    <w:p w:rsidR="00985AF6" w:rsidRDefault="00985AF6" w:rsidP="00985AF6">
      <w:pPr>
        <w:keepNext/>
        <w:jc w:val="center"/>
        <w:rPr>
          <w:b/>
        </w:rPr>
      </w:pPr>
      <w:r w:rsidRPr="00985AF6">
        <w:rPr>
          <w:b/>
        </w:rPr>
        <w:t>SPEAKER IN CHAIR</w:t>
      </w:r>
    </w:p>
    <w:p w:rsidR="00985AF6" w:rsidRDefault="00985AF6" w:rsidP="00985AF6"/>
    <w:p w:rsidR="00985AF6" w:rsidRDefault="00985AF6" w:rsidP="00985AF6">
      <w:pPr>
        <w:keepNext/>
        <w:jc w:val="center"/>
        <w:rPr>
          <w:b/>
        </w:rPr>
      </w:pPr>
      <w:r w:rsidRPr="00985AF6">
        <w:rPr>
          <w:b/>
        </w:rPr>
        <w:t>H. 3064--DEBATE ADJOURNED</w:t>
      </w:r>
    </w:p>
    <w:p w:rsidR="00985AF6" w:rsidRDefault="00985AF6" w:rsidP="00985AF6">
      <w:pPr>
        <w:keepNext/>
      </w:pPr>
      <w:r>
        <w:t xml:space="preserve">Rep. HART moved to adjourn debate upon the following Bill until Thursday, May 4, which was adopted:  </w:t>
      </w:r>
    </w:p>
    <w:p w:rsidR="00985AF6" w:rsidRDefault="00985AF6" w:rsidP="00985AF6">
      <w:pPr>
        <w:keepNext/>
      </w:pPr>
      <w:bookmarkStart w:id="65" w:name="include_clip_start_200"/>
      <w:bookmarkEnd w:id="65"/>
    </w:p>
    <w:p w:rsidR="00985AF6" w:rsidRDefault="00985AF6" w:rsidP="00985AF6">
      <w:r>
        <w:t xml:space="preserve">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w:t>
      </w:r>
      <w:r>
        <w:lastRenderedPageBreak/>
        <w:t>HORMONAL CONTRACEPTIVES PRESCRIBED AND DISPENSED PURSUANT TO THIS ACT.</w:t>
      </w:r>
    </w:p>
    <w:p w:rsidR="00985AF6" w:rsidRDefault="00985AF6" w:rsidP="00985AF6">
      <w:bookmarkStart w:id="66" w:name="include_clip_end_200"/>
      <w:bookmarkEnd w:id="66"/>
    </w:p>
    <w:p w:rsidR="00985AF6" w:rsidRDefault="00985AF6" w:rsidP="00985AF6">
      <w:pPr>
        <w:keepNext/>
        <w:jc w:val="center"/>
        <w:rPr>
          <w:b/>
        </w:rPr>
      </w:pPr>
      <w:r w:rsidRPr="00985AF6">
        <w:rPr>
          <w:b/>
        </w:rPr>
        <w:t>RECURRENCE TO THE MORNING HOUR</w:t>
      </w:r>
    </w:p>
    <w:p w:rsidR="00985AF6" w:rsidRDefault="00985AF6" w:rsidP="00985AF6">
      <w:r>
        <w:t>Rep. ALLISON moved that the House recur to the morning hour, which was agreed to.</w:t>
      </w:r>
    </w:p>
    <w:p w:rsidR="00985AF6" w:rsidRDefault="00985AF6" w:rsidP="00985AF6"/>
    <w:p w:rsidR="00985AF6" w:rsidRDefault="00985AF6" w:rsidP="00985AF6">
      <w:pPr>
        <w:keepNext/>
        <w:jc w:val="center"/>
        <w:rPr>
          <w:b/>
        </w:rPr>
      </w:pPr>
      <w:r w:rsidRPr="00985AF6">
        <w:rPr>
          <w:b/>
        </w:rPr>
        <w:t>MESSAGE FROM THE SENATE</w:t>
      </w:r>
    </w:p>
    <w:p w:rsidR="00985AF6" w:rsidRDefault="00985AF6" w:rsidP="00985AF6">
      <w:r>
        <w:t>The following was received:</w:t>
      </w:r>
    </w:p>
    <w:p w:rsidR="00985AF6" w:rsidRDefault="00985AF6" w:rsidP="00985AF6"/>
    <w:p w:rsidR="00985AF6" w:rsidRDefault="00985AF6" w:rsidP="00985AF6">
      <w:r>
        <w:t>Columbia, S.C., May 3</w:t>
      </w:r>
      <w:r w:rsidR="00011F4D">
        <w:t>, 2017</w:t>
      </w:r>
      <w:r>
        <w:t xml:space="preserve"> </w:t>
      </w:r>
    </w:p>
    <w:p w:rsidR="00985AF6" w:rsidRDefault="00985AF6" w:rsidP="00985AF6">
      <w:r>
        <w:t>Mr. Speaker and Members of the House:</w:t>
      </w:r>
    </w:p>
    <w:p w:rsidR="00985AF6" w:rsidRDefault="00985AF6" w:rsidP="00985AF6">
      <w:r>
        <w:t>The Senate respectfully informs your Honorable Body that it concurs in the amendments proposed by the House to S. 344:</w:t>
      </w:r>
    </w:p>
    <w:p w:rsidR="00985AF6" w:rsidRDefault="00985AF6" w:rsidP="00985AF6"/>
    <w:p w:rsidR="00985AF6" w:rsidRDefault="00985AF6" w:rsidP="00985AF6">
      <w:pPr>
        <w:keepNext/>
      </w:pPr>
      <w:r>
        <w:t>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985AF6" w:rsidRDefault="00985AF6" w:rsidP="00985AF6">
      <w:proofErr w:type="gramStart"/>
      <w:r>
        <w:t>and</w:t>
      </w:r>
      <w:proofErr w:type="gramEnd"/>
      <w:r>
        <w:t xml:space="preserve"> has ordered the Bill enrolled for ratification.</w:t>
      </w:r>
    </w:p>
    <w:p w:rsidR="00985AF6" w:rsidRDefault="00985AF6" w:rsidP="00985AF6"/>
    <w:p w:rsidR="00985AF6" w:rsidRDefault="00985AF6" w:rsidP="00985AF6">
      <w:r>
        <w:t>Very respectfully,</w:t>
      </w:r>
    </w:p>
    <w:p w:rsidR="00985AF6" w:rsidRDefault="00985AF6" w:rsidP="00985AF6">
      <w:r>
        <w:t>President</w:t>
      </w:r>
    </w:p>
    <w:p w:rsidR="00985AF6" w:rsidRDefault="00985AF6" w:rsidP="00985AF6">
      <w:r>
        <w:t xml:space="preserve">Received as information.  </w:t>
      </w:r>
    </w:p>
    <w:p w:rsidR="00985AF6" w:rsidRDefault="00985AF6" w:rsidP="00985AF6"/>
    <w:p w:rsidR="00985AF6" w:rsidRDefault="00985AF6" w:rsidP="00985AF6">
      <w:pPr>
        <w:keepNext/>
        <w:jc w:val="center"/>
        <w:rPr>
          <w:b/>
        </w:rPr>
      </w:pPr>
      <w:r w:rsidRPr="00985AF6">
        <w:rPr>
          <w:b/>
        </w:rPr>
        <w:t>H. 3150--SENATE AMENDMENTS CONCURRED IN AND BILL ENROLLED</w:t>
      </w:r>
    </w:p>
    <w:p w:rsidR="00985AF6" w:rsidRDefault="00985AF6" w:rsidP="00985AF6">
      <w:r>
        <w:t xml:space="preserve">The Senate Amendments to the following Bill were taken up for consideration: </w:t>
      </w:r>
    </w:p>
    <w:p w:rsidR="00011F4D" w:rsidRDefault="00011F4D" w:rsidP="00985AF6">
      <w:bookmarkStart w:id="67" w:name="include_clip_start_206"/>
      <w:bookmarkEnd w:id="67"/>
    </w:p>
    <w:p w:rsidR="00985AF6" w:rsidRDefault="00985AF6" w:rsidP="00985AF6">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985AF6" w:rsidRDefault="00985AF6" w:rsidP="00985AF6">
      <w:bookmarkStart w:id="68" w:name="include_clip_end_206"/>
      <w:bookmarkEnd w:id="68"/>
      <w:r>
        <w:lastRenderedPageBreak/>
        <w:t>Rep. FUNDERBURK explained the Senate Amendments.</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69" w:name="vote_start208"/>
      <w:bookmarkEnd w:id="69"/>
      <w:r>
        <w:t>Yeas 101; Nays 1</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Anderson</w:t>
            </w:r>
          </w:p>
        </w:tc>
        <w:tc>
          <w:tcPr>
            <w:tcW w:w="2180" w:type="dxa"/>
            <w:shd w:val="clear" w:color="auto" w:fill="auto"/>
          </w:tcPr>
          <w:p w:rsidR="00985AF6" w:rsidRPr="00985AF6" w:rsidRDefault="00985AF6" w:rsidP="00985AF6">
            <w:pPr>
              <w:keepNext/>
              <w:ind w:firstLine="0"/>
            </w:pPr>
            <w:r>
              <w:t>Anthony</w:t>
            </w:r>
          </w:p>
        </w:tc>
      </w:tr>
      <w:tr w:rsidR="00985AF6" w:rsidRPr="00985AF6" w:rsidTr="00985AF6">
        <w:tc>
          <w:tcPr>
            <w:tcW w:w="2179" w:type="dxa"/>
            <w:shd w:val="clear" w:color="auto" w:fill="auto"/>
          </w:tcPr>
          <w:p w:rsidR="00985AF6" w:rsidRPr="00985AF6" w:rsidRDefault="00985AF6" w:rsidP="00985AF6">
            <w:pPr>
              <w:ind w:firstLine="0"/>
            </w:pPr>
            <w:r>
              <w:t>Arrington</w:t>
            </w:r>
          </w:p>
        </w:tc>
        <w:tc>
          <w:tcPr>
            <w:tcW w:w="2179" w:type="dxa"/>
            <w:shd w:val="clear" w:color="auto" w:fill="auto"/>
          </w:tcPr>
          <w:p w:rsidR="00985AF6" w:rsidRPr="00985AF6" w:rsidRDefault="00985AF6" w:rsidP="00985AF6">
            <w:pPr>
              <w:ind w:firstLine="0"/>
            </w:pPr>
            <w:r>
              <w:t>Atkinson</w:t>
            </w:r>
          </w:p>
        </w:tc>
        <w:tc>
          <w:tcPr>
            <w:tcW w:w="2180" w:type="dxa"/>
            <w:shd w:val="clear" w:color="auto" w:fill="auto"/>
          </w:tcPr>
          <w:p w:rsidR="00985AF6" w:rsidRPr="00985AF6" w:rsidRDefault="00985AF6" w:rsidP="00985AF6">
            <w:pPr>
              <w:ind w:firstLine="0"/>
            </w:pPr>
            <w:r>
              <w:t>Bales</w:t>
            </w:r>
          </w:p>
        </w:tc>
      </w:tr>
      <w:tr w:rsidR="00985AF6" w:rsidRPr="00985AF6" w:rsidTr="00985AF6">
        <w:tc>
          <w:tcPr>
            <w:tcW w:w="2179" w:type="dxa"/>
            <w:shd w:val="clear" w:color="auto" w:fill="auto"/>
          </w:tcPr>
          <w:p w:rsidR="00985AF6" w:rsidRPr="00985AF6" w:rsidRDefault="00985AF6" w:rsidP="00985AF6">
            <w:pPr>
              <w:ind w:firstLine="0"/>
            </w:pPr>
            <w:r>
              <w:t>Ballentine</w:t>
            </w:r>
          </w:p>
        </w:tc>
        <w:tc>
          <w:tcPr>
            <w:tcW w:w="2179" w:type="dxa"/>
            <w:shd w:val="clear" w:color="auto" w:fill="auto"/>
          </w:tcPr>
          <w:p w:rsidR="00985AF6" w:rsidRPr="00985AF6" w:rsidRDefault="00985AF6" w:rsidP="00985AF6">
            <w:pPr>
              <w:ind w:firstLine="0"/>
            </w:pPr>
            <w:r>
              <w:t>Bannister</w:t>
            </w:r>
          </w:p>
        </w:tc>
        <w:tc>
          <w:tcPr>
            <w:tcW w:w="2180" w:type="dxa"/>
            <w:shd w:val="clear" w:color="auto" w:fill="auto"/>
          </w:tcPr>
          <w:p w:rsidR="00985AF6" w:rsidRPr="00985AF6" w:rsidRDefault="00985AF6" w:rsidP="00985AF6">
            <w:pPr>
              <w:ind w:firstLine="0"/>
            </w:pPr>
            <w:r>
              <w:t>Bedingfield</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Bernstein</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Burns</w:t>
            </w:r>
          </w:p>
        </w:tc>
        <w:tc>
          <w:tcPr>
            <w:tcW w:w="2180" w:type="dxa"/>
            <w:shd w:val="clear" w:color="auto" w:fill="auto"/>
          </w:tcPr>
          <w:p w:rsidR="00985AF6" w:rsidRPr="00985AF6" w:rsidRDefault="00985AF6" w:rsidP="00985AF6">
            <w:pPr>
              <w:ind w:firstLine="0"/>
            </w:pPr>
            <w:proofErr w:type="spellStart"/>
            <w:r>
              <w:t>Caskey</w:t>
            </w:r>
            <w:proofErr w:type="spellEnd"/>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Felder</w:t>
            </w:r>
          </w:p>
        </w:tc>
      </w:tr>
      <w:tr w:rsidR="00985AF6" w:rsidRPr="00985AF6" w:rsidTr="00985AF6">
        <w:tc>
          <w:tcPr>
            <w:tcW w:w="2179" w:type="dxa"/>
            <w:shd w:val="clear" w:color="auto" w:fill="auto"/>
          </w:tcPr>
          <w:p w:rsidR="00985AF6" w:rsidRPr="00985AF6" w:rsidRDefault="00985AF6" w:rsidP="00985AF6">
            <w:pPr>
              <w:ind w:firstLine="0"/>
            </w:pPr>
            <w:r>
              <w:t>Finlay</w:t>
            </w:r>
          </w:p>
        </w:tc>
        <w:tc>
          <w:tcPr>
            <w:tcW w:w="2179" w:type="dxa"/>
            <w:shd w:val="clear" w:color="auto" w:fill="auto"/>
          </w:tcPr>
          <w:p w:rsidR="00985AF6" w:rsidRPr="00985AF6" w:rsidRDefault="00985AF6" w:rsidP="00985AF6">
            <w:pPr>
              <w:ind w:firstLine="0"/>
            </w:pPr>
            <w:r>
              <w:t>Forrest</w:t>
            </w:r>
          </w:p>
        </w:tc>
        <w:tc>
          <w:tcPr>
            <w:tcW w:w="2180" w:type="dxa"/>
            <w:shd w:val="clear" w:color="auto" w:fill="auto"/>
          </w:tcPr>
          <w:p w:rsidR="00985AF6" w:rsidRPr="00985AF6" w:rsidRDefault="00985AF6" w:rsidP="00985AF6">
            <w:pPr>
              <w:ind w:firstLine="0"/>
            </w:pPr>
            <w:r>
              <w:t>Forrester</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Lowe</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B. Newton</w:t>
            </w:r>
          </w:p>
        </w:tc>
      </w:tr>
      <w:tr w:rsidR="00985AF6" w:rsidRPr="00985AF6" w:rsidTr="00985AF6">
        <w:tc>
          <w:tcPr>
            <w:tcW w:w="2179" w:type="dxa"/>
            <w:shd w:val="clear" w:color="auto" w:fill="auto"/>
          </w:tcPr>
          <w:p w:rsidR="00985AF6" w:rsidRPr="00985AF6" w:rsidRDefault="00985AF6" w:rsidP="00985AF6">
            <w:pPr>
              <w:ind w:firstLine="0"/>
            </w:pPr>
            <w:r>
              <w:t>W. Newton</w:t>
            </w:r>
          </w:p>
        </w:tc>
        <w:tc>
          <w:tcPr>
            <w:tcW w:w="2179" w:type="dxa"/>
            <w:shd w:val="clear" w:color="auto" w:fill="auto"/>
          </w:tcPr>
          <w:p w:rsidR="00985AF6" w:rsidRPr="00985AF6" w:rsidRDefault="00985AF6" w:rsidP="00985AF6">
            <w:pPr>
              <w:ind w:firstLine="0"/>
            </w:pPr>
            <w:r>
              <w:t>Norrell</w:t>
            </w:r>
          </w:p>
        </w:tc>
        <w:tc>
          <w:tcPr>
            <w:tcW w:w="2180" w:type="dxa"/>
            <w:shd w:val="clear" w:color="auto" w:fill="auto"/>
          </w:tcPr>
          <w:p w:rsidR="00985AF6" w:rsidRPr="00985AF6" w:rsidRDefault="00985AF6" w:rsidP="00985AF6">
            <w:pPr>
              <w:ind w:firstLine="0"/>
            </w:pPr>
            <w:r>
              <w:t>Ott</w:t>
            </w:r>
          </w:p>
        </w:tc>
      </w:tr>
      <w:tr w:rsidR="00985AF6" w:rsidRPr="00985AF6" w:rsidTr="00985AF6">
        <w:tc>
          <w:tcPr>
            <w:tcW w:w="2179" w:type="dxa"/>
            <w:shd w:val="clear" w:color="auto" w:fill="auto"/>
          </w:tcPr>
          <w:p w:rsidR="00985AF6" w:rsidRPr="00985AF6" w:rsidRDefault="00985AF6" w:rsidP="00985AF6">
            <w:pPr>
              <w:ind w:firstLine="0"/>
            </w:pPr>
            <w:r>
              <w:t>Parks</w:t>
            </w:r>
          </w:p>
        </w:tc>
        <w:tc>
          <w:tcPr>
            <w:tcW w:w="2179" w:type="dxa"/>
            <w:shd w:val="clear" w:color="auto" w:fill="auto"/>
          </w:tcPr>
          <w:p w:rsidR="00985AF6" w:rsidRPr="00985AF6" w:rsidRDefault="00985AF6" w:rsidP="00985AF6">
            <w:pPr>
              <w:ind w:firstLine="0"/>
            </w:pPr>
            <w:r>
              <w:t>Pitts</w:t>
            </w:r>
          </w:p>
        </w:tc>
        <w:tc>
          <w:tcPr>
            <w:tcW w:w="2180" w:type="dxa"/>
            <w:shd w:val="clear" w:color="auto" w:fill="auto"/>
          </w:tcPr>
          <w:p w:rsidR="00985AF6" w:rsidRPr="00985AF6" w:rsidRDefault="00985AF6" w:rsidP="00985AF6">
            <w:pPr>
              <w:ind w:firstLine="0"/>
            </w:pPr>
            <w:r>
              <w:t>Pope</w:t>
            </w:r>
          </w:p>
        </w:tc>
      </w:tr>
      <w:tr w:rsidR="00985AF6" w:rsidRPr="00985AF6" w:rsidTr="00985AF6">
        <w:tc>
          <w:tcPr>
            <w:tcW w:w="2179" w:type="dxa"/>
            <w:shd w:val="clear" w:color="auto" w:fill="auto"/>
          </w:tcPr>
          <w:p w:rsidR="00985AF6" w:rsidRPr="00985AF6" w:rsidRDefault="00985AF6" w:rsidP="00985AF6">
            <w:pPr>
              <w:ind w:firstLine="0"/>
            </w:pPr>
            <w:r>
              <w:t>Putnam</w:t>
            </w:r>
          </w:p>
        </w:tc>
        <w:tc>
          <w:tcPr>
            <w:tcW w:w="2179" w:type="dxa"/>
            <w:shd w:val="clear" w:color="auto" w:fill="auto"/>
          </w:tcPr>
          <w:p w:rsidR="00985AF6" w:rsidRPr="00985AF6" w:rsidRDefault="00985AF6" w:rsidP="00985AF6">
            <w:pPr>
              <w:ind w:firstLine="0"/>
            </w:pPr>
            <w:r>
              <w:t>Quinn</w:t>
            </w:r>
          </w:p>
        </w:tc>
        <w:tc>
          <w:tcPr>
            <w:tcW w:w="2180" w:type="dxa"/>
            <w:shd w:val="clear" w:color="auto" w:fill="auto"/>
          </w:tcPr>
          <w:p w:rsidR="00985AF6" w:rsidRPr="00985AF6" w:rsidRDefault="00985AF6" w:rsidP="00985AF6">
            <w:pPr>
              <w:ind w:firstLine="0"/>
            </w:pPr>
            <w:r>
              <w:t>Ridgeway</w:t>
            </w:r>
          </w:p>
        </w:tc>
      </w:tr>
      <w:tr w:rsidR="00985AF6" w:rsidRPr="00985AF6" w:rsidTr="00985AF6">
        <w:tc>
          <w:tcPr>
            <w:tcW w:w="2179" w:type="dxa"/>
            <w:shd w:val="clear" w:color="auto" w:fill="auto"/>
          </w:tcPr>
          <w:p w:rsidR="00985AF6" w:rsidRPr="00985AF6" w:rsidRDefault="00985AF6" w:rsidP="00985AF6">
            <w:pPr>
              <w:ind w:firstLine="0"/>
            </w:pPr>
            <w:r>
              <w:t>M. Rivers</w:t>
            </w:r>
          </w:p>
        </w:tc>
        <w:tc>
          <w:tcPr>
            <w:tcW w:w="2179" w:type="dxa"/>
            <w:shd w:val="clear" w:color="auto" w:fill="auto"/>
          </w:tcPr>
          <w:p w:rsidR="00985AF6" w:rsidRPr="00985AF6" w:rsidRDefault="00985AF6" w:rsidP="00985AF6">
            <w:pPr>
              <w:ind w:firstLine="0"/>
            </w:pPr>
            <w:r>
              <w:t>S. Rivers</w:t>
            </w:r>
          </w:p>
        </w:tc>
        <w:tc>
          <w:tcPr>
            <w:tcW w:w="2180" w:type="dxa"/>
            <w:shd w:val="clear" w:color="auto" w:fill="auto"/>
          </w:tcPr>
          <w:p w:rsidR="00985AF6" w:rsidRPr="00985AF6" w:rsidRDefault="00985AF6" w:rsidP="00985AF6">
            <w:pPr>
              <w:ind w:firstLine="0"/>
            </w:pPr>
            <w:r>
              <w:t>Robinson-Simpson</w:t>
            </w:r>
          </w:p>
        </w:tc>
      </w:tr>
      <w:tr w:rsidR="00985AF6" w:rsidRPr="00985AF6" w:rsidTr="00985AF6">
        <w:tc>
          <w:tcPr>
            <w:tcW w:w="2179" w:type="dxa"/>
            <w:shd w:val="clear" w:color="auto" w:fill="auto"/>
          </w:tcPr>
          <w:p w:rsidR="00985AF6" w:rsidRPr="00985AF6" w:rsidRDefault="00985AF6" w:rsidP="00985AF6">
            <w:pPr>
              <w:ind w:firstLine="0"/>
            </w:pPr>
            <w:r>
              <w:t>Ryhal</w:t>
            </w:r>
          </w:p>
        </w:tc>
        <w:tc>
          <w:tcPr>
            <w:tcW w:w="2179" w:type="dxa"/>
            <w:shd w:val="clear" w:color="auto" w:fill="auto"/>
          </w:tcPr>
          <w:p w:rsidR="00985AF6" w:rsidRPr="00985AF6" w:rsidRDefault="00985AF6" w:rsidP="00985AF6">
            <w:pPr>
              <w:ind w:firstLine="0"/>
            </w:pPr>
            <w:r>
              <w:t>Simrill</w:t>
            </w:r>
          </w:p>
        </w:tc>
        <w:tc>
          <w:tcPr>
            <w:tcW w:w="2180" w:type="dxa"/>
            <w:shd w:val="clear" w:color="auto" w:fill="auto"/>
          </w:tcPr>
          <w:p w:rsidR="00985AF6" w:rsidRPr="00985AF6" w:rsidRDefault="00985AF6" w:rsidP="00985AF6">
            <w:pPr>
              <w:ind w:firstLine="0"/>
            </w:pPr>
            <w:r>
              <w:t>G. M. Smith</w:t>
            </w:r>
          </w:p>
        </w:tc>
      </w:tr>
      <w:tr w:rsidR="00985AF6" w:rsidRPr="00985AF6" w:rsidTr="00985AF6">
        <w:tc>
          <w:tcPr>
            <w:tcW w:w="2179" w:type="dxa"/>
            <w:shd w:val="clear" w:color="auto" w:fill="auto"/>
          </w:tcPr>
          <w:p w:rsidR="00985AF6" w:rsidRPr="00985AF6" w:rsidRDefault="00985AF6" w:rsidP="00985AF6">
            <w:pPr>
              <w:ind w:firstLine="0"/>
            </w:pPr>
            <w:r>
              <w:t>G. R. Smith</w:t>
            </w:r>
          </w:p>
        </w:tc>
        <w:tc>
          <w:tcPr>
            <w:tcW w:w="2179" w:type="dxa"/>
            <w:shd w:val="clear" w:color="auto" w:fill="auto"/>
          </w:tcPr>
          <w:p w:rsidR="00985AF6" w:rsidRPr="00985AF6" w:rsidRDefault="00985AF6" w:rsidP="00985AF6">
            <w:pPr>
              <w:ind w:firstLine="0"/>
            </w:pPr>
            <w:r>
              <w:t>J. E.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F63C5B">
            <w:pPr>
              <w:keepNext/>
              <w:ind w:firstLine="0"/>
            </w:pPr>
            <w:r>
              <w:lastRenderedPageBreak/>
              <w:t>Whipper</w:t>
            </w:r>
          </w:p>
        </w:tc>
        <w:tc>
          <w:tcPr>
            <w:tcW w:w="2179" w:type="dxa"/>
            <w:shd w:val="clear" w:color="auto" w:fill="auto"/>
          </w:tcPr>
          <w:p w:rsidR="00985AF6" w:rsidRPr="00985AF6" w:rsidRDefault="00985AF6" w:rsidP="00F63C5B">
            <w:pPr>
              <w:keepNext/>
              <w:ind w:firstLine="0"/>
            </w:pPr>
            <w:r>
              <w:t>White</w:t>
            </w:r>
          </w:p>
        </w:tc>
        <w:tc>
          <w:tcPr>
            <w:tcW w:w="2180" w:type="dxa"/>
            <w:shd w:val="clear" w:color="auto" w:fill="auto"/>
          </w:tcPr>
          <w:p w:rsidR="00985AF6" w:rsidRPr="00985AF6" w:rsidRDefault="00985AF6" w:rsidP="00F63C5B">
            <w:pPr>
              <w:keepNext/>
              <w:ind w:firstLine="0"/>
            </w:pPr>
            <w:r>
              <w:t>Williams</w:t>
            </w:r>
          </w:p>
        </w:tc>
      </w:tr>
      <w:tr w:rsidR="00985AF6" w:rsidRPr="00985AF6" w:rsidTr="00985AF6">
        <w:tc>
          <w:tcPr>
            <w:tcW w:w="2179" w:type="dxa"/>
            <w:shd w:val="clear" w:color="auto" w:fill="auto"/>
          </w:tcPr>
          <w:p w:rsidR="00985AF6" w:rsidRPr="00985AF6" w:rsidRDefault="00985AF6" w:rsidP="00F63C5B">
            <w:pPr>
              <w:keepNext/>
              <w:ind w:firstLine="0"/>
            </w:pPr>
            <w:r>
              <w:t>Willis</w:t>
            </w:r>
          </w:p>
        </w:tc>
        <w:tc>
          <w:tcPr>
            <w:tcW w:w="2179" w:type="dxa"/>
            <w:shd w:val="clear" w:color="auto" w:fill="auto"/>
          </w:tcPr>
          <w:p w:rsidR="00985AF6" w:rsidRPr="00985AF6" w:rsidRDefault="00985AF6" w:rsidP="00F63C5B">
            <w:pPr>
              <w:keepNext/>
              <w:ind w:firstLine="0"/>
            </w:pPr>
            <w:r>
              <w:t>Yow</w:t>
            </w:r>
          </w:p>
        </w:tc>
        <w:tc>
          <w:tcPr>
            <w:tcW w:w="2180" w:type="dxa"/>
            <w:shd w:val="clear" w:color="auto" w:fill="auto"/>
          </w:tcPr>
          <w:p w:rsidR="00985AF6" w:rsidRPr="00985AF6" w:rsidRDefault="00985AF6" w:rsidP="00F63C5B">
            <w:pPr>
              <w:keepNext/>
              <w:ind w:firstLine="0"/>
            </w:pPr>
          </w:p>
        </w:tc>
      </w:tr>
    </w:tbl>
    <w:p w:rsidR="00985AF6" w:rsidRDefault="00985AF6" w:rsidP="00F63C5B">
      <w:pPr>
        <w:keepNext/>
      </w:pPr>
    </w:p>
    <w:p w:rsidR="00985AF6" w:rsidRDefault="00985AF6" w:rsidP="00F63C5B">
      <w:pPr>
        <w:keepNext/>
        <w:jc w:val="center"/>
        <w:rPr>
          <w:b/>
        </w:rPr>
      </w:pPr>
      <w:r w:rsidRPr="00985AF6">
        <w:rPr>
          <w:b/>
        </w:rPr>
        <w:t>Total--101</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Atwater</w:t>
            </w:r>
          </w:p>
        </w:tc>
        <w:tc>
          <w:tcPr>
            <w:tcW w:w="2179" w:type="dxa"/>
            <w:shd w:val="clear" w:color="auto" w:fill="auto"/>
          </w:tcPr>
          <w:p w:rsidR="00985AF6" w:rsidRPr="00985AF6" w:rsidRDefault="00985AF6" w:rsidP="00985AF6">
            <w:pPr>
              <w:keepNext/>
              <w:ind w:firstLine="0"/>
            </w:pP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w:t>
      </w:r>
    </w:p>
    <w:p w:rsidR="00985AF6" w:rsidRDefault="00985AF6" w:rsidP="00985AF6">
      <w:pPr>
        <w:jc w:val="center"/>
        <w:rPr>
          <w:b/>
        </w:rPr>
      </w:pPr>
    </w:p>
    <w:p w:rsidR="00985AF6" w:rsidRDefault="00985AF6" w:rsidP="00985AF6">
      <w:r>
        <w:t>The Senate Amendments were agreed to, and the Bill having received three readings in both Houses, it was ordered that the title be changed to that of an Act, and that it be enrolled for ratification.</w:t>
      </w:r>
    </w:p>
    <w:p w:rsidR="00985AF6" w:rsidRDefault="00985AF6" w:rsidP="00985AF6"/>
    <w:p w:rsidR="00985AF6" w:rsidRDefault="00985AF6" w:rsidP="00985AF6">
      <w:pPr>
        <w:keepNext/>
        <w:jc w:val="center"/>
        <w:rPr>
          <w:b/>
        </w:rPr>
      </w:pPr>
      <w:r w:rsidRPr="00985AF6">
        <w:rPr>
          <w:b/>
        </w:rPr>
        <w:t>REPORTS OF STANDING COMMITTEES</w:t>
      </w:r>
    </w:p>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70" w:name="include_clip_start_211"/>
      <w:bookmarkEnd w:id="70"/>
    </w:p>
    <w:p w:rsidR="00985AF6" w:rsidRDefault="00985AF6" w:rsidP="00985AF6">
      <w:pPr>
        <w:keepNext/>
      </w:pPr>
      <w:r>
        <w:t xml:space="preserve">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w:t>
      </w:r>
      <w:proofErr w:type="gramStart"/>
      <w:r>
        <w:t>TITLE</w:t>
      </w:r>
      <w:proofErr w:type="gramEnd"/>
      <w:r>
        <w:t xml:space="preserve"> 1 OF THE 1976 CODE.</w:t>
      </w:r>
    </w:p>
    <w:p w:rsidR="00985AF6" w:rsidRDefault="00985AF6" w:rsidP="00985AF6">
      <w:bookmarkStart w:id="71" w:name="include_clip_end_211"/>
      <w:bookmarkEnd w:id="71"/>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72" w:name="include_clip_start_213"/>
      <w:bookmarkEnd w:id="72"/>
    </w:p>
    <w:p w:rsidR="00985AF6" w:rsidRDefault="00985AF6" w:rsidP="00985AF6">
      <w:pPr>
        <w:keepNext/>
      </w:pPr>
      <w:r>
        <w:t xml:space="preserve">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w:t>
      </w:r>
      <w:proofErr w:type="gramStart"/>
      <w:r>
        <w:t>TITLE</w:t>
      </w:r>
      <w:proofErr w:type="gramEnd"/>
      <w:r>
        <w:t xml:space="preserve"> 1 OF THE 1976 CODE.</w:t>
      </w:r>
    </w:p>
    <w:p w:rsidR="00985AF6" w:rsidRDefault="00985AF6" w:rsidP="00985AF6">
      <w:bookmarkStart w:id="73" w:name="include_clip_end_213"/>
      <w:bookmarkEnd w:id="73"/>
      <w:r>
        <w:t>Ordered for consideration tomorrow.</w:t>
      </w:r>
    </w:p>
    <w:p w:rsidR="00985AF6" w:rsidRDefault="00985AF6" w:rsidP="00985AF6"/>
    <w:p w:rsidR="00985AF6" w:rsidRDefault="00985AF6" w:rsidP="00985AF6">
      <w:pPr>
        <w:keepNext/>
      </w:pPr>
      <w:r>
        <w:lastRenderedPageBreak/>
        <w:t>Rep. BEDINGFIELD, from the Committee on Regulations and Administrative Procedures, submitted a favorable report on:</w:t>
      </w:r>
    </w:p>
    <w:p w:rsidR="00985AF6" w:rsidRDefault="00985AF6" w:rsidP="00985AF6">
      <w:pPr>
        <w:keepNext/>
      </w:pPr>
      <w:bookmarkStart w:id="74" w:name="include_clip_start_215"/>
      <w:bookmarkEnd w:id="74"/>
    </w:p>
    <w:p w:rsidR="00985AF6" w:rsidRDefault="00985AF6" w:rsidP="00985AF6">
      <w:pPr>
        <w:keepNext/>
      </w:pPr>
      <w:r>
        <w:t xml:space="preserve">S. 601 -- Education Committee: A JOINT RESOLUTION TO APPROVE REGULATIONS OF THE STATE BOARD OF EDUCATION, RELATING TO CERTIFICATION REQUIREMENTS, DESIGNATED AS REGULATION DOCUMENT NUMBER 4698, PURSUANT TO THE PROVISIONS OF ARTICLE 1, CHAPTER 23, </w:t>
      </w:r>
      <w:proofErr w:type="gramStart"/>
      <w:r>
        <w:t>TITLE</w:t>
      </w:r>
      <w:proofErr w:type="gramEnd"/>
      <w:r>
        <w:t xml:space="preserve"> 1 OF THE 1976 CODE.</w:t>
      </w:r>
    </w:p>
    <w:p w:rsidR="00985AF6" w:rsidRDefault="00985AF6" w:rsidP="00985AF6">
      <w:bookmarkStart w:id="75" w:name="include_clip_end_215"/>
      <w:bookmarkEnd w:id="75"/>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76" w:name="include_clip_start_217"/>
      <w:bookmarkEnd w:id="76"/>
    </w:p>
    <w:p w:rsidR="00985AF6" w:rsidRDefault="00985AF6" w:rsidP="00985AF6">
      <w:pPr>
        <w:keepNext/>
      </w:pPr>
      <w:r>
        <w:t xml:space="preserve">S. 602 -- Education Committee: A JOINT RESOLUTION TO APPROVE REGULATIONS OF THE STATE BOARD OF EDUCATION, RELATING TO CREDENTIAL CLASSIFICATION, DESIGNATED AS REGULATION DOCUMENT NUMBER 4699, PURSUANT TO THE PROVISIONS OF ARTICLE 1, CHAPTER 23, </w:t>
      </w:r>
      <w:proofErr w:type="gramStart"/>
      <w:r>
        <w:t>TITLE</w:t>
      </w:r>
      <w:proofErr w:type="gramEnd"/>
      <w:r>
        <w:t xml:space="preserve"> 1 OF THE 1976 CODE.</w:t>
      </w:r>
    </w:p>
    <w:p w:rsidR="00985AF6" w:rsidRDefault="00985AF6" w:rsidP="00985AF6">
      <w:bookmarkStart w:id="77" w:name="include_clip_end_217"/>
      <w:bookmarkEnd w:id="77"/>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78" w:name="include_clip_start_219"/>
      <w:bookmarkEnd w:id="78"/>
    </w:p>
    <w:p w:rsidR="00985AF6" w:rsidRDefault="00985AF6" w:rsidP="00985AF6">
      <w:pPr>
        <w:keepNext/>
      </w:pPr>
      <w:r>
        <w:t xml:space="preserve">S. 603 -- Education Committee: A JOINT RESOLUTION TO APPROVE REGULATIONS OF THE STATE BOARD OF EDUCATION, RELATING TO REQUIREMENTS FOR ADDITIONAL AREAS OF CERTIFICATION, DESIGNATED AS REGULATION DOCUMENT NUMBER 4701, PURSUANT TO THE PROVISIONS OF ARTICLE 1, CHAPTER 23, </w:t>
      </w:r>
      <w:proofErr w:type="gramStart"/>
      <w:r>
        <w:t>TITLE</w:t>
      </w:r>
      <w:proofErr w:type="gramEnd"/>
      <w:r>
        <w:t xml:space="preserve"> 1 OF THE 1976 CODE.</w:t>
      </w:r>
    </w:p>
    <w:p w:rsidR="00985AF6" w:rsidRDefault="00985AF6" w:rsidP="00985AF6">
      <w:bookmarkStart w:id="79" w:name="include_clip_end_219"/>
      <w:bookmarkEnd w:id="79"/>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80" w:name="include_clip_start_221"/>
      <w:bookmarkEnd w:id="80"/>
    </w:p>
    <w:p w:rsidR="00985AF6" w:rsidRDefault="00985AF6" w:rsidP="00985AF6">
      <w:pPr>
        <w:keepNext/>
      </w:pPr>
      <w:r>
        <w:t xml:space="preserve">S. 604 -- Education Committee: A JOINT RESOLUTION TO APPROVE REGULATIONS OF THE STATE BOARD OF EDUCATION, RELATING TO ADMINISTRATIVE AND PROFESSIONAL PERSONNEL QUALIFICATIONS, DUTIES AND </w:t>
      </w:r>
      <w:r>
        <w:lastRenderedPageBreak/>
        <w:t>WORKLOADS, DESIGNATED AS REGULATION DOCUMENT NUMBER 4695, PURSUANT TO THE PROVISIONS OF ARTICLE 1, CHAPTER 23, TITLE 1 OF THE 1976 CODE.</w:t>
      </w:r>
    </w:p>
    <w:p w:rsidR="00985AF6" w:rsidRDefault="00985AF6" w:rsidP="00985AF6">
      <w:bookmarkStart w:id="81" w:name="include_clip_end_221"/>
      <w:bookmarkEnd w:id="81"/>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82" w:name="include_clip_start_223"/>
      <w:bookmarkEnd w:id="82"/>
    </w:p>
    <w:p w:rsidR="00985AF6" w:rsidRDefault="00985AF6" w:rsidP="00985AF6">
      <w:pPr>
        <w:keepNext/>
      </w:pPr>
      <w:r>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985AF6" w:rsidRDefault="00985AF6" w:rsidP="00985AF6">
      <w:bookmarkStart w:id="83" w:name="include_clip_end_223"/>
      <w:bookmarkEnd w:id="83"/>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84" w:name="include_clip_start_225"/>
      <w:bookmarkEnd w:id="84"/>
    </w:p>
    <w:p w:rsidR="00985AF6" w:rsidRDefault="00985AF6" w:rsidP="00985AF6">
      <w:pPr>
        <w:keepNext/>
      </w:pPr>
      <w:r>
        <w:t>S. 521 --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985AF6" w:rsidRDefault="00985AF6" w:rsidP="00985AF6">
      <w:bookmarkStart w:id="85" w:name="include_clip_end_225"/>
      <w:bookmarkEnd w:id="85"/>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86" w:name="include_clip_start_227"/>
      <w:bookmarkEnd w:id="86"/>
    </w:p>
    <w:p w:rsidR="00985AF6" w:rsidRDefault="00985AF6" w:rsidP="00985AF6">
      <w:pPr>
        <w:keepNext/>
      </w:pPr>
      <w:r>
        <w:t>S. 526 -- Education Committee: A JOINT RESOLUTION TO APPROVE REGULATIONS OF THE STATE BOARD OF EDUCATION, RELATING TO ADVANCED PLACEMENT, DESIGNATED AS REGULATION DOCUMENT NUMBER 4696, PURSUANT TO THE PROVISIONS OF ARTICLE 1, CHAPTER 23, TITLE 1 OF THE 1976 CODE.</w:t>
      </w:r>
    </w:p>
    <w:p w:rsidR="00985AF6" w:rsidRDefault="00985AF6" w:rsidP="00985AF6">
      <w:bookmarkStart w:id="87" w:name="include_clip_end_227"/>
      <w:bookmarkEnd w:id="87"/>
      <w:r>
        <w:t>Ordered for consideration tomorrow.</w:t>
      </w:r>
    </w:p>
    <w:p w:rsidR="00985AF6" w:rsidRDefault="00985AF6" w:rsidP="00985AF6"/>
    <w:p w:rsidR="00985AF6" w:rsidRDefault="00985AF6" w:rsidP="00985AF6">
      <w:pPr>
        <w:keepNext/>
      </w:pPr>
      <w:r>
        <w:lastRenderedPageBreak/>
        <w:t>Rep. BEDINGFIELD, from the Committee on Regulations and Administrative Procedures, submitted a favorable report on:</w:t>
      </w:r>
    </w:p>
    <w:p w:rsidR="00985AF6" w:rsidRDefault="00985AF6" w:rsidP="00985AF6">
      <w:pPr>
        <w:keepNext/>
      </w:pPr>
      <w:bookmarkStart w:id="88" w:name="include_clip_start_229"/>
      <w:bookmarkEnd w:id="88"/>
    </w:p>
    <w:p w:rsidR="00985AF6" w:rsidRDefault="00985AF6" w:rsidP="00985AF6">
      <w:pPr>
        <w:keepNext/>
      </w:pPr>
      <w:r>
        <w:t xml:space="preserve">S. 316 -- Education Committee: A JOINT RESOLUTION TO APPROVE REGULATIONS OF THE STATE BOARD OF EDUCATION, RELATING TO AT-RISK STUDENTS, DESIGNATED AS REGULATION DOCUMENT NUMBER 4656, PURSUANT TO THE PROVISIONS OF ARTICLE 1, CHAPTER 23, </w:t>
      </w:r>
      <w:proofErr w:type="gramStart"/>
      <w:r>
        <w:t>TITLE</w:t>
      </w:r>
      <w:proofErr w:type="gramEnd"/>
      <w:r>
        <w:t xml:space="preserve"> 1 OF THE 1976 CODE.</w:t>
      </w:r>
    </w:p>
    <w:p w:rsidR="00985AF6" w:rsidRDefault="00985AF6" w:rsidP="00985AF6">
      <w:bookmarkStart w:id="89" w:name="include_clip_end_229"/>
      <w:bookmarkEnd w:id="89"/>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0" w:name="include_clip_start_231"/>
      <w:bookmarkEnd w:id="90"/>
    </w:p>
    <w:p w:rsidR="00985AF6" w:rsidRDefault="00985AF6" w:rsidP="00985AF6">
      <w:pPr>
        <w:keepNext/>
      </w:pPr>
      <w:r>
        <w:t xml:space="preserve">S. 485 -- Education Committee: A JOINT RESOLUTION TO APPROVE REGULATIONS OF THE COMMISSION ON HIGHER EDUCATION, RELATING TO </w:t>
      </w:r>
      <w:proofErr w:type="gramStart"/>
      <w:r>
        <w:t>SOUTH CAROLINA</w:t>
      </w:r>
      <w:proofErr w:type="gramEnd"/>
      <w:r>
        <w:t xml:space="preserve"> NATIONAL GUARD COLLEGE ASSISTANCE PROGRAM, DESIGNATED AS REGULATION DOCUMENT NUMBER 4730, PURSUANT TO THE PROVISIONS OF ARTICLE 1, CHAPTER 23, TITLE 1 OF THE 1976 CODE.</w:t>
      </w:r>
    </w:p>
    <w:p w:rsidR="00985AF6" w:rsidRDefault="00985AF6" w:rsidP="00985AF6">
      <w:bookmarkStart w:id="91" w:name="include_clip_end_231"/>
      <w:bookmarkEnd w:id="91"/>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2" w:name="include_clip_start_233"/>
      <w:bookmarkEnd w:id="92"/>
    </w:p>
    <w:p w:rsidR="00985AF6" w:rsidRDefault="00985AF6" w:rsidP="00985AF6">
      <w:pPr>
        <w:keepNext/>
      </w:pPr>
      <w:r>
        <w:t>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985AF6" w:rsidRDefault="00985AF6" w:rsidP="00985AF6">
      <w:bookmarkStart w:id="93" w:name="include_clip_end_233"/>
      <w:bookmarkEnd w:id="93"/>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4" w:name="include_clip_start_235"/>
      <w:bookmarkEnd w:id="94"/>
    </w:p>
    <w:p w:rsidR="00985AF6" w:rsidRDefault="00985AF6" w:rsidP="00985AF6">
      <w:pPr>
        <w:keepNext/>
      </w:pPr>
      <w:r>
        <w:t xml:space="preserve">S. 371 -- Medical Affairs Committee: A JOINT RESOLUTION TO APPROVE REGULATIONS OF THE DEPARTMENT OF LABOR, LICENSING AND REGULATION - BOARD OF EXAMINERS IN </w:t>
      </w:r>
      <w:proofErr w:type="spellStart"/>
      <w:r>
        <w:t>OPTICIANRY</w:t>
      </w:r>
      <w:proofErr w:type="spellEnd"/>
      <w:r>
        <w:t xml:space="preserve">, RELATING TO EXAMINATIONS; </w:t>
      </w:r>
      <w:r>
        <w:lastRenderedPageBreak/>
        <w:t>APPRENTICESHIP; AND CONTINUING EDUCATION REQUIREMENTS, DESIGNATED AS REGULATION DOCUMENT NUMBER 4723, PURSUANT TO THE PROVISIONS OF ARTICLE 1, CHAPTER 23, TITLE 1 OF THE 1976 CODE.</w:t>
      </w:r>
    </w:p>
    <w:p w:rsidR="00985AF6" w:rsidRDefault="00985AF6" w:rsidP="00985AF6">
      <w:bookmarkStart w:id="95" w:name="include_clip_end_235"/>
      <w:bookmarkEnd w:id="95"/>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6" w:name="include_clip_start_237"/>
      <w:bookmarkEnd w:id="96"/>
    </w:p>
    <w:p w:rsidR="00985AF6" w:rsidRDefault="00985AF6" w:rsidP="00985AF6">
      <w:pPr>
        <w:keepNext/>
      </w:pPr>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985AF6" w:rsidRDefault="00985AF6" w:rsidP="00985AF6">
      <w:bookmarkStart w:id="97" w:name="include_clip_end_237"/>
      <w:bookmarkEnd w:id="97"/>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98" w:name="include_clip_start_239"/>
      <w:bookmarkEnd w:id="98"/>
    </w:p>
    <w:p w:rsidR="00985AF6" w:rsidRDefault="00985AF6" w:rsidP="00985AF6">
      <w:pPr>
        <w:keepNext/>
      </w:pPr>
      <w:r>
        <w:t>S. 423 --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985AF6" w:rsidRDefault="00985AF6" w:rsidP="00985AF6">
      <w:bookmarkStart w:id="99" w:name="include_clip_end_239"/>
      <w:bookmarkEnd w:id="99"/>
      <w:r>
        <w:t>Ordered for consideration tomorrow.</w:t>
      </w:r>
    </w:p>
    <w:p w:rsidR="00985AF6" w:rsidRDefault="00985AF6" w:rsidP="00985AF6"/>
    <w:p w:rsidR="00985AF6" w:rsidRDefault="00985AF6" w:rsidP="00985AF6">
      <w:pPr>
        <w:keepNext/>
      </w:pPr>
      <w:r>
        <w:t>Rep. BEDINGFIELD, from the Committee on Regulations and Administrative Procedures, submitted a favorable report on:</w:t>
      </w:r>
    </w:p>
    <w:p w:rsidR="00985AF6" w:rsidRDefault="00985AF6" w:rsidP="00985AF6">
      <w:pPr>
        <w:keepNext/>
      </w:pPr>
      <w:bookmarkStart w:id="100" w:name="include_clip_start_241"/>
      <w:bookmarkEnd w:id="100"/>
    </w:p>
    <w:p w:rsidR="00985AF6" w:rsidRDefault="00985AF6" w:rsidP="00985AF6">
      <w:pPr>
        <w:keepNext/>
      </w:pPr>
      <w:r>
        <w:t xml:space="preserve">S. 543 -- Labor, Commerce and Industry Committee: A JOINT RESOLUTION TO APPROVE REGULATIONS OF THE DEPARTMENT OF CONSUMER AFFAIRS, RELATING TO PROFESSIONAL EMPLOYER ORGANIZATIONS, DESIGNATED AS REGULATION DOCUMENT NUMBER 4624, PURSUANT TO THE PROVISIONS OF ARTICLE 1, CHAPTER 23, </w:t>
      </w:r>
      <w:proofErr w:type="gramStart"/>
      <w:r>
        <w:t>TITLE</w:t>
      </w:r>
      <w:proofErr w:type="gramEnd"/>
      <w:r>
        <w:t xml:space="preserve"> 1 OF THE 1976 CODE.</w:t>
      </w:r>
    </w:p>
    <w:p w:rsidR="00985AF6" w:rsidRDefault="00985AF6" w:rsidP="00985AF6">
      <w:bookmarkStart w:id="101" w:name="include_clip_end_241"/>
      <w:bookmarkEnd w:id="101"/>
      <w:r>
        <w:t>Ordered for consideration tomorrow.</w:t>
      </w:r>
    </w:p>
    <w:p w:rsidR="00985AF6" w:rsidRDefault="00985AF6" w:rsidP="00985AF6">
      <w:pPr>
        <w:keepNext/>
      </w:pPr>
      <w:r>
        <w:lastRenderedPageBreak/>
        <w:t>Rep. BEDINGFIELD, from the Committee on Regulations and Administrative Procedures, submitted a favorable report on:</w:t>
      </w:r>
    </w:p>
    <w:p w:rsidR="00985AF6" w:rsidRDefault="00985AF6" w:rsidP="00985AF6">
      <w:pPr>
        <w:keepNext/>
      </w:pPr>
      <w:bookmarkStart w:id="102" w:name="include_clip_start_243"/>
      <w:bookmarkEnd w:id="102"/>
    </w:p>
    <w:p w:rsidR="00985AF6" w:rsidRDefault="00985AF6" w:rsidP="00985AF6">
      <w:pPr>
        <w:keepNext/>
      </w:pPr>
      <w:r>
        <w:t xml:space="preserve">S. 544 -- Labor, Commerce and Industry Committee: A JOINT RESOLUTION TO APPROVE REGULATIONS OF THE DEPARTMENT OF CONSUMER AFFAIRS, RELATING TO MOTOR CLUB CERTIFICATE OF AUTHORITY, DESIGNATED AS REGULATION DOCUMENT NUMBER 4708, PURSUANT TO THE PROVISIONS OF ARTICLE 1, CHAPTER 23, </w:t>
      </w:r>
      <w:proofErr w:type="gramStart"/>
      <w:r>
        <w:t>TITLE</w:t>
      </w:r>
      <w:proofErr w:type="gramEnd"/>
      <w:r>
        <w:t xml:space="preserve"> 1 OF THE 1976 CODE.</w:t>
      </w:r>
    </w:p>
    <w:p w:rsidR="00985AF6" w:rsidRDefault="00985AF6" w:rsidP="00985AF6">
      <w:bookmarkStart w:id="103" w:name="include_clip_end_243"/>
      <w:bookmarkEnd w:id="103"/>
      <w:r>
        <w:t>Ordered for consideration tomorrow.</w:t>
      </w:r>
    </w:p>
    <w:p w:rsidR="00985AF6" w:rsidRDefault="00985AF6" w:rsidP="00985AF6"/>
    <w:p w:rsidR="00985AF6" w:rsidRDefault="00985AF6" w:rsidP="00985AF6">
      <w:pPr>
        <w:keepNext/>
      </w:pPr>
      <w:r>
        <w:t>Rep. HIXON, from the Committee on Aiken Delegation, submitted a favorable report on:</w:t>
      </w:r>
    </w:p>
    <w:p w:rsidR="00985AF6" w:rsidRDefault="00985AF6" w:rsidP="00985AF6">
      <w:pPr>
        <w:keepNext/>
      </w:pPr>
      <w:bookmarkStart w:id="104" w:name="include_clip_start_245"/>
      <w:bookmarkEnd w:id="104"/>
    </w:p>
    <w:p w:rsidR="00985AF6" w:rsidRDefault="00985AF6" w:rsidP="00985AF6">
      <w:pPr>
        <w:keepNext/>
      </w:pPr>
      <w:r>
        <w:t>S. 353 --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985AF6" w:rsidRDefault="00985AF6" w:rsidP="00985AF6">
      <w:bookmarkStart w:id="105" w:name="include_clip_end_245"/>
      <w:bookmarkEnd w:id="105"/>
      <w:r>
        <w:t>Ordered for consideration tomorrow.</w:t>
      </w:r>
    </w:p>
    <w:p w:rsidR="00985AF6" w:rsidRDefault="00985AF6" w:rsidP="00985AF6"/>
    <w:p w:rsidR="00985AF6" w:rsidRDefault="00985AF6" w:rsidP="00985AF6">
      <w:pPr>
        <w:keepNext/>
      </w:pPr>
      <w:r>
        <w:lastRenderedPageBreak/>
        <w:t>Rep. DELLENEY, from the Committee on Judiciary, submitted a favorable report on:</w:t>
      </w:r>
    </w:p>
    <w:p w:rsidR="00985AF6" w:rsidRDefault="00985AF6" w:rsidP="00985AF6">
      <w:pPr>
        <w:keepNext/>
      </w:pPr>
      <w:bookmarkStart w:id="106" w:name="include_clip_start_247"/>
      <w:bookmarkEnd w:id="106"/>
    </w:p>
    <w:p w:rsidR="00985AF6" w:rsidRDefault="00985AF6" w:rsidP="00985AF6">
      <w:pPr>
        <w:keepNext/>
      </w:pPr>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985AF6" w:rsidRDefault="00985AF6" w:rsidP="00985AF6">
      <w:bookmarkStart w:id="107" w:name="include_clip_end_247"/>
      <w:bookmarkEnd w:id="107"/>
      <w:r>
        <w:t>Ordered for consideration tomorrow.</w:t>
      </w:r>
    </w:p>
    <w:p w:rsidR="00985AF6" w:rsidRDefault="00985AF6" w:rsidP="00985AF6"/>
    <w:p w:rsidR="00985AF6" w:rsidRDefault="00985AF6" w:rsidP="00985AF6">
      <w:pPr>
        <w:keepNext/>
      </w:pPr>
      <w:r>
        <w:t>Rep. DELLENEY, from the Committee on Judiciary, submitted a favorable report with amendments on:</w:t>
      </w:r>
    </w:p>
    <w:p w:rsidR="00985AF6" w:rsidRDefault="00985AF6" w:rsidP="00985AF6">
      <w:pPr>
        <w:keepNext/>
      </w:pPr>
      <w:bookmarkStart w:id="108" w:name="include_clip_start_249"/>
      <w:bookmarkEnd w:id="108"/>
    </w:p>
    <w:p w:rsidR="00985AF6" w:rsidRDefault="00985AF6" w:rsidP="00985AF6">
      <w:pPr>
        <w:keepNext/>
      </w:pPr>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985AF6" w:rsidRDefault="00985AF6" w:rsidP="00985AF6">
      <w:bookmarkStart w:id="109" w:name="include_clip_end_249"/>
      <w:bookmarkEnd w:id="109"/>
      <w:r>
        <w:t>Ordered for consideration tomorrow.</w:t>
      </w:r>
    </w:p>
    <w:p w:rsidR="00011F4D" w:rsidRDefault="00011F4D" w:rsidP="00985AF6">
      <w:pPr>
        <w:keepNext/>
      </w:pPr>
    </w:p>
    <w:p w:rsidR="00985AF6" w:rsidRDefault="00985AF6" w:rsidP="00985AF6">
      <w:pPr>
        <w:keepNext/>
      </w:pPr>
      <w:r>
        <w:t>Rep. DELLENEY, from the Committee on Judiciary, submitted a favorable report on:</w:t>
      </w:r>
    </w:p>
    <w:p w:rsidR="00985AF6" w:rsidRDefault="00985AF6" w:rsidP="00985AF6">
      <w:pPr>
        <w:keepNext/>
      </w:pPr>
      <w:bookmarkStart w:id="110" w:name="include_clip_start_251"/>
      <w:bookmarkEnd w:id="110"/>
    </w:p>
    <w:p w:rsidR="00985AF6" w:rsidRDefault="00985AF6" w:rsidP="00985AF6">
      <w:pPr>
        <w:keepNext/>
      </w:pPr>
      <w:r>
        <w:t xml:space="preserve">S. 448 -- Senators Young, Shealy, Johnson, </w:t>
      </w:r>
      <w:proofErr w:type="spellStart"/>
      <w:r>
        <w:t>Climer</w:t>
      </w:r>
      <w:proofErr w:type="spellEnd"/>
      <w:r>
        <w:t xml:space="preserve">,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w:t>
      </w:r>
      <w:r>
        <w:lastRenderedPageBreak/>
        <w:t>ABUSE AND NEGLECT RECORDS, SO AS TO AUTHORIZE THE RELEASE OF INFORMATION ABOUT CHILD FATALITIES OR NEAR FATALITIES.</w:t>
      </w:r>
    </w:p>
    <w:p w:rsidR="00985AF6" w:rsidRDefault="00985AF6" w:rsidP="00985AF6">
      <w:bookmarkStart w:id="111" w:name="include_clip_end_251"/>
      <w:bookmarkEnd w:id="111"/>
      <w:r>
        <w:t>Ordered for consideration tomorrow.</w:t>
      </w:r>
    </w:p>
    <w:p w:rsidR="00985AF6" w:rsidRDefault="00985AF6" w:rsidP="00985AF6"/>
    <w:p w:rsidR="00985AF6" w:rsidRDefault="00985AF6" w:rsidP="00985AF6">
      <w:pPr>
        <w:keepNext/>
      </w:pPr>
      <w:r>
        <w:t>Rep. DELLENEY, from the Committee on Judiciary, submitted a favorable report on:</w:t>
      </w:r>
    </w:p>
    <w:p w:rsidR="00985AF6" w:rsidRDefault="00985AF6" w:rsidP="00985AF6">
      <w:pPr>
        <w:keepNext/>
      </w:pPr>
      <w:bookmarkStart w:id="112" w:name="include_clip_start_253"/>
      <w:bookmarkEnd w:id="112"/>
    </w:p>
    <w:p w:rsidR="00985AF6" w:rsidRDefault="00985AF6" w:rsidP="00985AF6">
      <w:pPr>
        <w:keepNext/>
      </w:pPr>
      <w:r>
        <w:t>H. 3138 -- Reps. Stavrinakis and McCoy: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985AF6" w:rsidRDefault="00985AF6" w:rsidP="00985AF6">
      <w:bookmarkStart w:id="113" w:name="include_clip_end_253"/>
      <w:bookmarkEnd w:id="113"/>
      <w:r>
        <w:t>Ordered for consideration tomorrow.</w:t>
      </w:r>
    </w:p>
    <w:p w:rsidR="00985AF6" w:rsidRDefault="00985AF6" w:rsidP="00985AF6"/>
    <w:p w:rsidR="00985AF6" w:rsidRDefault="00985AF6" w:rsidP="00985AF6">
      <w:pPr>
        <w:keepNext/>
      </w:pPr>
      <w:r>
        <w:t>Rep. DELLENEY, from the Committee on Judiciary, submitted a favorable report on:</w:t>
      </w:r>
    </w:p>
    <w:p w:rsidR="00985AF6" w:rsidRDefault="00985AF6" w:rsidP="00985AF6">
      <w:pPr>
        <w:keepNext/>
      </w:pPr>
      <w:bookmarkStart w:id="114" w:name="include_clip_start_255"/>
      <w:bookmarkEnd w:id="114"/>
    </w:p>
    <w:p w:rsidR="00985AF6" w:rsidRDefault="00985AF6" w:rsidP="00985AF6">
      <w:pPr>
        <w:keepNext/>
      </w:pPr>
      <w:r>
        <w:t xml:space="preserve">S. 114 -- Senators Bennett and </w:t>
      </w:r>
      <w:proofErr w:type="spellStart"/>
      <w:r>
        <w:t>Senn</w:t>
      </w:r>
      <w:proofErr w:type="spellEnd"/>
      <w:r>
        <w:t xml:space="preserve">: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w:t>
      </w:r>
      <w:r>
        <w:lastRenderedPageBreak/>
        <w:t>EVENTS ORGANIZED TO RAISE FUNDS FOR THE NONPROFIT ORGANIZATION OR OTHER CHARITABLE PURPOSE.</w:t>
      </w:r>
    </w:p>
    <w:p w:rsidR="00985AF6" w:rsidRDefault="00985AF6" w:rsidP="00985AF6">
      <w:bookmarkStart w:id="115" w:name="include_clip_end_255"/>
      <w:bookmarkEnd w:id="115"/>
      <w:r>
        <w:t>Ordered for consideration tomorrow.</w:t>
      </w:r>
    </w:p>
    <w:p w:rsidR="00985AF6" w:rsidRDefault="00985AF6" w:rsidP="00985AF6"/>
    <w:p w:rsidR="00985AF6" w:rsidRDefault="00985AF6" w:rsidP="00985AF6">
      <w:pPr>
        <w:keepNext/>
      </w:pPr>
      <w:r>
        <w:t>Rep. DELLENEY, from the Committee on Judiciary, submitted a favorable report on:</w:t>
      </w:r>
    </w:p>
    <w:p w:rsidR="00985AF6" w:rsidRDefault="00985AF6" w:rsidP="00985AF6">
      <w:pPr>
        <w:keepNext/>
      </w:pPr>
      <w:bookmarkStart w:id="116" w:name="include_clip_start_257"/>
      <w:bookmarkEnd w:id="116"/>
    </w:p>
    <w:p w:rsidR="00985AF6" w:rsidRDefault="00985AF6" w:rsidP="00985AF6">
      <w:pPr>
        <w:keepNext/>
      </w:pPr>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985AF6" w:rsidRDefault="00985AF6" w:rsidP="00985AF6">
      <w:bookmarkStart w:id="117" w:name="include_clip_end_257"/>
      <w:bookmarkEnd w:id="117"/>
      <w:r>
        <w:t>Ordered for consideration tomorrow.</w:t>
      </w:r>
    </w:p>
    <w:p w:rsidR="00985AF6" w:rsidRDefault="00985AF6" w:rsidP="00985AF6"/>
    <w:p w:rsidR="00985AF6" w:rsidRDefault="00985AF6" w:rsidP="00985AF6">
      <w:pPr>
        <w:keepNext/>
      </w:pPr>
      <w:r>
        <w:t>Rep. DELLENEY, from the Committee on Judiciary, submitted a favorable report with amendments on:</w:t>
      </w:r>
    </w:p>
    <w:p w:rsidR="00985AF6" w:rsidRDefault="00985AF6" w:rsidP="00985AF6">
      <w:pPr>
        <w:keepNext/>
      </w:pPr>
      <w:bookmarkStart w:id="118" w:name="include_clip_start_259"/>
      <w:bookmarkEnd w:id="118"/>
    </w:p>
    <w:p w:rsidR="00985AF6" w:rsidRDefault="00985AF6" w:rsidP="00985AF6">
      <w:pPr>
        <w:keepNext/>
      </w:pPr>
      <w:r>
        <w:t xml:space="preserve">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w:t>
      </w:r>
      <w:r>
        <w:lastRenderedPageBreak/>
        <w:t>EVIDENCE, TO PROVIDE CIVIL AND CRIMINAL IMMUNITY FOR LAW ENFORCEMENT OFFICERS RELATING TO THE ARREST OF A PERSON LATER DETERMINED TO QUALIFY FOR LIMITED IMMUNITY, AND FOR OTHER PURPOSES.</w:t>
      </w:r>
    </w:p>
    <w:p w:rsidR="00985AF6" w:rsidRDefault="00985AF6" w:rsidP="00985AF6">
      <w:bookmarkStart w:id="119" w:name="include_clip_end_259"/>
      <w:bookmarkEnd w:id="119"/>
      <w:r>
        <w:t>Ordered for consideration tomorrow.</w:t>
      </w:r>
    </w:p>
    <w:p w:rsidR="00985AF6" w:rsidRDefault="00985AF6" w:rsidP="00985AF6"/>
    <w:p w:rsidR="00985AF6" w:rsidRDefault="00985AF6" w:rsidP="00985AF6">
      <w:pPr>
        <w:keepNext/>
      </w:pPr>
      <w:r>
        <w:t>Rep. DELLENEY, from the Committee on Judiciary, submitted a favorable report on:</w:t>
      </w:r>
    </w:p>
    <w:p w:rsidR="00985AF6" w:rsidRDefault="00985AF6" w:rsidP="00985AF6">
      <w:pPr>
        <w:keepNext/>
      </w:pPr>
      <w:bookmarkStart w:id="120" w:name="include_clip_start_261"/>
      <w:bookmarkEnd w:id="120"/>
    </w:p>
    <w:p w:rsidR="00985AF6" w:rsidRDefault="00985AF6" w:rsidP="00985AF6">
      <w:pPr>
        <w:keepNext/>
      </w:pPr>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985AF6" w:rsidRDefault="00985AF6" w:rsidP="00985AF6">
      <w:bookmarkStart w:id="121" w:name="include_clip_end_261"/>
      <w:bookmarkEnd w:id="121"/>
      <w:r>
        <w:t>Ordered for consideration tomorrow.</w:t>
      </w:r>
    </w:p>
    <w:p w:rsidR="00985AF6" w:rsidRDefault="00985AF6" w:rsidP="00985AF6"/>
    <w:p w:rsidR="00985AF6" w:rsidRDefault="00985AF6" w:rsidP="00985AF6">
      <w:pPr>
        <w:keepNext/>
      </w:pPr>
      <w:r>
        <w:t>Rep. BALES, from the Committee on Invitations and Memorial Resolutions, submitted a favorable report on:</w:t>
      </w:r>
    </w:p>
    <w:p w:rsidR="00985AF6" w:rsidRDefault="00985AF6" w:rsidP="00985AF6">
      <w:pPr>
        <w:keepNext/>
      </w:pPr>
      <w:bookmarkStart w:id="122" w:name="include_clip_start_263"/>
      <w:bookmarkEnd w:id="122"/>
    </w:p>
    <w:p w:rsidR="00985AF6" w:rsidRDefault="00985AF6" w:rsidP="00985AF6">
      <w:pPr>
        <w:keepNext/>
      </w:pPr>
      <w:r>
        <w:t>H. 4190 -- Rep. Bernstein: A HOUSE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985AF6" w:rsidRDefault="00985AF6" w:rsidP="00985AF6">
      <w:bookmarkStart w:id="123" w:name="include_clip_end_263"/>
      <w:bookmarkEnd w:id="123"/>
      <w:r>
        <w:t>Ordered for consideration tomorrow.</w:t>
      </w:r>
    </w:p>
    <w:p w:rsidR="00985AF6" w:rsidRDefault="00985AF6" w:rsidP="00985AF6"/>
    <w:p w:rsidR="00985AF6" w:rsidRDefault="00985AF6" w:rsidP="00257CC8">
      <w:pPr>
        <w:widowControl w:val="0"/>
      </w:pPr>
      <w:r>
        <w:t>Rep. BALES, from the Committee on Invitations and Memorial Resolutions, submitted a favorable report on:</w:t>
      </w:r>
    </w:p>
    <w:p w:rsidR="00985AF6" w:rsidRPr="00257CC8" w:rsidRDefault="00985AF6" w:rsidP="00257CC8">
      <w:pPr>
        <w:widowControl w:val="0"/>
        <w:rPr>
          <w:sz w:val="16"/>
          <w:szCs w:val="16"/>
        </w:rPr>
      </w:pPr>
      <w:bookmarkStart w:id="124" w:name="include_clip_start_265"/>
      <w:bookmarkEnd w:id="124"/>
    </w:p>
    <w:p w:rsidR="00985AF6" w:rsidRDefault="00985AF6" w:rsidP="00257CC8">
      <w:pPr>
        <w:widowControl w:val="0"/>
      </w:pPr>
      <w:r>
        <w:t xml:space="preserve">H. 4164 -- Reps. Ott and Ridgeway: A HOUSE RESOLUTION TO MEMORIALIZE THE UNITED STATES CONGRESS AND TO </w:t>
      </w:r>
      <w:r>
        <w:lastRenderedPageBreak/>
        <w:t>URGE THEM TO PASS S. 829 TO REAUTHORIZE THE ASSISTANCE TO FIREFIGHTERS GRANT (</w:t>
      </w:r>
      <w:proofErr w:type="spellStart"/>
      <w:r>
        <w:t>AFG</w:t>
      </w:r>
      <w:proofErr w:type="spellEnd"/>
      <w:r>
        <w:t>) AND STAFFING FOR ADEQUATE FIRE AND EMERGENCY RESPONSE (SAFER) GRANT PROGRAM.</w:t>
      </w:r>
    </w:p>
    <w:p w:rsidR="00985AF6" w:rsidRDefault="00985AF6" w:rsidP="00985AF6">
      <w:bookmarkStart w:id="125" w:name="include_clip_end_265"/>
      <w:bookmarkEnd w:id="125"/>
      <w:r>
        <w:t>Ordered for consideration tomorrow.</w:t>
      </w:r>
    </w:p>
    <w:p w:rsidR="00985AF6" w:rsidRDefault="00985AF6" w:rsidP="00985AF6"/>
    <w:p w:rsidR="00985AF6" w:rsidRDefault="00985AF6" w:rsidP="00985AF6">
      <w:pPr>
        <w:keepNext/>
      </w:pPr>
      <w:r>
        <w:t>Rep. BALES, from the Committee on Invitations and Memorial Resolutions, submitted a favorable report on:</w:t>
      </w:r>
    </w:p>
    <w:p w:rsidR="00985AF6" w:rsidRDefault="00985AF6" w:rsidP="00985AF6">
      <w:pPr>
        <w:keepNext/>
      </w:pPr>
      <w:bookmarkStart w:id="126" w:name="include_clip_start_267"/>
      <w:bookmarkEnd w:id="126"/>
    </w:p>
    <w:p w:rsidR="00985AF6" w:rsidRDefault="00985AF6" w:rsidP="00985AF6">
      <w:pPr>
        <w:keepNext/>
      </w:pPr>
      <w:r>
        <w:t xml:space="preserve">H. 4198 -- Reps. Pope, Delleney, Felder, King, D. C. Moss, V. S. Moss, B. Newton and Simrill: A CONCURRENT RESOLUTION TO REQUEST THE DEPARTMENT OF TRANSPORTATION NAME THE PORTION OF WEST SPRINGDALE ROAD IN YORK COUNTY FROM ITS INTERSECTION WITH </w:t>
      </w:r>
      <w:proofErr w:type="spellStart"/>
      <w:r>
        <w:t>FIRETOWER</w:t>
      </w:r>
      <w:proofErr w:type="spellEnd"/>
      <w:r>
        <w:t xml:space="preserve"> ROAD TO ITS INTERSECTION WITH </w:t>
      </w:r>
      <w:proofErr w:type="spellStart"/>
      <w:r>
        <w:t>LESSLIE</w:t>
      </w:r>
      <w:proofErr w:type="spellEnd"/>
      <w:r>
        <w:t xml:space="preserve"> HIGHWAY IN MEMORY OF ERIC </w:t>
      </w:r>
      <w:proofErr w:type="spellStart"/>
      <w:r>
        <w:t>LESSMEISTER</w:t>
      </w:r>
      <w:proofErr w:type="spellEnd"/>
      <w:r>
        <w:t xml:space="preserve"> AND ERECT APPROPRIATE MARKERS OR SIGNS ALONG THIS HIGHWAY THAT CONTAIN THE WORDS "IN MEMORY OF ERIC </w:t>
      </w:r>
      <w:proofErr w:type="spellStart"/>
      <w:r>
        <w:t>LESSMEISTER</w:t>
      </w:r>
      <w:proofErr w:type="spellEnd"/>
      <w:r>
        <w:t>, 'ONCE A BEARCAT, ALWAYS A BEARCAT'".</w:t>
      </w:r>
    </w:p>
    <w:p w:rsidR="00985AF6" w:rsidRDefault="00985AF6" w:rsidP="00985AF6">
      <w:bookmarkStart w:id="127" w:name="include_clip_end_267"/>
      <w:bookmarkEnd w:id="127"/>
      <w:r>
        <w:t>Ordered for consideration tomorrow.</w:t>
      </w:r>
    </w:p>
    <w:p w:rsidR="00985AF6" w:rsidRDefault="00985AF6" w:rsidP="00985AF6"/>
    <w:p w:rsidR="00985AF6" w:rsidRDefault="00985AF6" w:rsidP="00985AF6">
      <w:pPr>
        <w:keepNext/>
      </w:pPr>
      <w:r>
        <w:t>Rep. BALES, from the Committee on Invitations and Memorial Resolutions, submitted a favorable report on:</w:t>
      </w:r>
    </w:p>
    <w:p w:rsidR="00985AF6" w:rsidRDefault="00985AF6" w:rsidP="00985AF6">
      <w:pPr>
        <w:keepNext/>
      </w:pPr>
      <w:bookmarkStart w:id="128" w:name="include_clip_start_269"/>
      <w:bookmarkEnd w:id="128"/>
    </w:p>
    <w:p w:rsidR="00985AF6" w:rsidRDefault="00985AF6" w:rsidP="00985AF6">
      <w:pPr>
        <w:keepNext/>
      </w:pPr>
      <w:r>
        <w:t>H. 4175 -- Reps. Pope, D. C. Moss, Simrill, Felder, B. Newton, Delleney, V. S. Moss and King: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985AF6" w:rsidRDefault="00985AF6" w:rsidP="00985AF6">
      <w:bookmarkStart w:id="129" w:name="include_clip_end_269"/>
      <w:bookmarkEnd w:id="129"/>
      <w:r>
        <w:t>Ordered for consideration tomorrow.</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30" w:name="include_clip_start_272"/>
      <w:bookmarkEnd w:id="130"/>
    </w:p>
    <w:p w:rsidR="00985AF6" w:rsidRDefault="00985AF6" w:rsidP="00985AF6">
      <w:r>
        <w:t xml:space="preserve">H. 4230 -- Reps. Henegan,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CONGRATULATE SHILOH BAPTIST CHURCH OF BENNETTSVILLE ON THE OCCASION OF ITS HISTORIC ONE HUNDRED FIFTIETH ANNIVERSARY AND TO COMMEND THE CHURCH FOR A CENTURY AND A HALF OF SERVICE TO GOD AND THE COMMUNITY.</w:t>
      </w:r>
    </w:p>
    <w:p w:rsidR="00985AF6" w:rsidRDefault="00985AF6" w:rsidP="00985AF6">
      <w:bookmarkStart w:id="131" w:name="include_clip_end_272"/>
      <w:bookmarkEnd w:id="131"/>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32" w:name="include_clip_start_275"/>
      <w:bookmarkEnd w:id="132"/>
    </w:p>
    <w:p w:rsidR="00985AF6" w:rsidRDefault="00985AF6" w:rsidP="00985AF6">
      <w:r>
        <w:t xml:space="preserve">H. 4231 -- Reps. J. E. Smith,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t>
      </w:r>
      <w:r>
        <w:lastRenderedPageBreak/>
        <w:t xml:space="preserve">Whitmire, Williams, Willis and Yow: A HOUSE RESOLUTION TO RECOGNIZE AND HONOR FORMER EDUCATOR AND COMMUNITY LEADER, DEAN WILLIE LLOYD </w:t>
      </w:r>
      <w:proofErr w:type="spellStart"/>
      <w:r>
        <w:t>HARRIFORD</w:t>
      </w:r>
      <w:proofErr w:type="spellEnd"/>
      <w:r>
        <w:t>, JR., AND TO WISH HIM MANY YEARS OF CONTINUED HEALTH, HAPPINESS, AND PROSPERITY.</w:t>
      </w:r>
    </w:p>
    <w:p w:rsidR="00985AF6" w:rsidRDefault="00985AF6" w:rsidP="00985AF6">
      <w:bookmarkStart w:id="133" w:name="include_clip_end_275"/>
      <w:bookmarkEnd w:id="133"/>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34" w:name="include_clip_start_278"/>
      <w:bookmarkEnd w:id="134"/>
    </w:p>
    <w:p w:rsidR="00985AF6" w:rsidRDefault="00985AF6" w:rsidP="00985AF6">
      <w:r>
        <w:t xml:space="preserve">H. 4232 -- Reps. Fry,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NICHOLAS </w:t>
      </w:r>
      <w:proofErr w:type="spellStart"/>
      <w:r>
        <w:t>JULIANO</w:t>
      </w:r>
      <w:proofErr w:type="spellEnd"/>
      <w:r>
        <w:t xml:space="preserve"> III UPON THE OCCASION OF HIS RETIREMENT AFTER OVER TWENTY-FIVE YEARS OF EXEMPLARY SERVICE TO THE MURRELLS INLET-GARDEN CITY FIRE DISTRICT AND TO WISH HIM CONTINUED SUCCESS AND HAPPINESS IN ALL HIS FUTURE ENDEAVORS.</w:t>
      </w:r>
    </w:p>
    <w:p w:rsidR="00985AF6" w:rsidRDefault="00985AF6" w:rsidP="00985AF6">
      <w:bookmarkStart w:id="135" w:name="include_clip_end_278"/>
      <w:bookmarkEnd w:id="135"/>
    </w:p>
    <w:p w:rsidR="00985AF6" w:rsidRDefault="00985AF6" w:rsidP="00985AF6">
      <w:r>
        <w:t>The Resolution was adopted.</w:t>
      </w:r>
    </w:p>
    <w:p w:rsidR="00985AF6" w:rsidRDefault="00985AF6" w:rsidP="00985AF6"/>
    <w:p w:rsidR="00985AF6" w:rsidRDefault="00985AF6" w:rsidP="00257CC8">
      <w:pPr>
        <w:widowControl w:val="0"/>
        <w:jc w:val="center"/>
        <w:rPr>
          <w:b/>
        </w:rPr>
      </w:pPr>
      <w:r w:rsidRPr="00985AF6">
        <w:rPr>
          <w:b/>
        </w:rPr>
        <w:t>HOUSE RESOLUTION</w:t>
      </w:r>
    </w:p>
    <w:p w:rsidR="00985AF6" w:rsidRDefault="00985AF6" w:rsidP="00257CC8">
      <w:pPr>
        <w:widowControl w:val="0"/>
      </w:pPr>
      <w:r>
        <w:t>The following was introduced:</w:t>
      </w:r>
    </w:p>
    <w:p w:rsidR="00985AF6" w:rsidRPr="00257CC8" w:rsidRDefault="00985AF6" w:rsidP="00257CC8">
      <w:pPr>
        <w:widowControl w:val="0"/>
        <w:rPr>
          <w:sz w:val="16"/>
          <w:szCs w:val="16"/>
        </w:rPr>
      </w:pPr>
      <w:bookmarkStart w:id="136" w:name="include_clip_start_281"/>
      <w:bookmarkEnd w:id="136"/>
    </w:p>
    <w:p w:rsidR="00985AF6" w:rsidRDefault="00985AF6" w:rsidP="00257CC8">
      <w:pPr>
        <w:widowControl w:val="0"/>
      </w:pPr>
      <w:r>
        <w:t xml:space="preserve">H. 4233 -- Reps. Willis, Anthony, Alexander, Allison, Anderson, Arrington, Atkinson, Atwater, Bales, Ballentine, Bamberg, Bannister, </w:t>
      </w:r>
      <w:r>
        <w:lastRenderedPageBreak/>
        <w:t xml:space="preserve">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Yow: A HOUSE RESOLUTION TO HONOR AND RECOGNIZE THE CLINTON FAMILY YMCA ON THE OCCASION OF ITS FIFTIETH ANNIVERSARY ON JUNE 2, 2017.</w:t>
      </w:r>
    </w:p>
    <w:p w:rsidR="00985AF6" w:rsidRDefault="00985AF6" w:rsidP="00985AF6">
      <w:bookmarkStart w:id="137" w:name="include_clip_end_281"/>
      <w:bookmarkEnd w:id="137"/>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38" w:name="include_clip_start_284"/>
      <w:bookmarkEnd w:id="138"/>
    </w:p>
    <w:p w:rsidR="00985AF6" w:rsidRDefault="00985AF6" w:rsidP="00985AF6">
      <w:r>
        <w:t xml:space="preserve">H. 4234 -- Reps. Willis,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Yow: A HOUSE RESOLUTION TO </w:t>
      </w:r>
      <w:r>
        <w:lastRenderedPageBreak/>
        <w:t>RECOGNIZE AND HONOR WALTER TODD FOR AN IMPRESSIVE ROOKIE YEAR IN SENIOR GOLF COMPETITION AND TO CONGRATULATE HIM FOR WINNING THE JONES CUP SENIOR INVITATIONAL AND BEING NAMED THE SENIOR PLAYER OF THE YEAR BY THE SOUTH CAROLINA GOLF ASSOCIATION.</w:t>
      </w:r>
    </w:p>
    <w:p w:rsidR="00985AF6" w:rsidRDefault="00985AF6" w:rsidP="00985AF6">
      <w:bookmarkStart w:id="139" w:name="include_clip_end_284"/>
      <w:bookmarkEnd w:id="139"/>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40" w:name="include_clip_start_287"/>
      <w:bookmarkEnd w:id="140"/>
    </w:p>
    <w:p w:rsidR="00F63C5B" w:rsidRDefault="00985AF6" w:rsidP="00985AF6">
      <w:r>
        <w:t xml:space="preserve">H. 4235 -- Reps. Wheeler,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Whipper, White, Whitmire, Williams, Willis and Yow: A HOUSE RESOLUTION TO EXPRESS THE PROFOUND SORROW OF THE MEMBERS OF THE SOUTH CAROLINA HOUSE OF REPRESENTATIVES UPON THE PASSING OF PALMA BURGESS ANDREWS OF SUMTER AND TO </w:t>
      </w:r>
    </w:p>
    <w:p w:rsidR="00985AF6" w:rsidRDefault="00985AF6" w:rsidP="00F63C5B">
      <w:pPr>
        <w:ind w:firstLine="0"/>
      </w:pPr>
      <w:r>
        <w:t>EXTEND THE DEEPEST SYMPATHY TO HER FAMILY AND MANY FRIENDS.</w:t>
      </w:r>
    </w:p>
    <w:p w:rsidR="00985AF6" w:rsidRDefault="00985AF6" w:rsidP="00985AF6">
      <w:bookmarkStart w:id="141" w:name="include_clip_end_287"/>
      <w:bookmarkEnd w:id="141"/>
    </w:p>
    <w:p w:rsidR="00985AF6" w:rsidRDefault="00985AF6" w:rsidP="00985AF6">
      <w:r>
        <w:t>The Resolution was adopted.</w:t>
      </w:r>
    </w:p>
    <w:p w:rsidR="00985AF6" w:rsidRDefault="00985AF6" w:rsidP="00985AF6"/>
    <w:p w:rsidR="00985AF6" w:rsidRDefault="00985AF6" w:rsidP="00257CC8">
      <w:pPr>
        <w:widowControl w:val="0"/>
        <w:jc w:val="center"/>
        <w:rPr>
          <w:b/>
        </w:rPr>
      </w:pPr>
      <w:r w:rsidRPr="00985AF6">
        <w:rPr>
          <w:b/>
        </w:rPr>
        <w:t>HOUSE RESOLUTION</w:t>
      </w:r>
    </w:p>
    <w:p w:rsidR="00985AF6" w:rsidRDefault="00985AF6" w:rsidP="00257CC8">
      <w:pPr>
        <w:widowControl w:val="0"/>
      </w:pPr>
      <w:r>
        <w:t>The following was introduced:</w:t>
      </w:r>
    </w:p>
    <w:p w:rsidR="00985AF6" w:rsidRPr="00257CC8" w:rsidRDefault="00985AF6" w:rsidP="00257CC8">
      <w:pPr>
        <w:widowControl w:val="0"/>
        <w:rPr>
          <w:sz w:val="16"/>
          <w:szCs w:val="16"/>
        </w:rPr>
      </w:pPr>
      <w:bookmarkStart w:id="142" w:name="include_clip_start_290"/>
      <w:bookmarkEnd w:id="142"/>
    </w:p>
    <w:p w:rsidR="00985AF6" w:rsidRDefault="00985AF6" w:rsidP="00257CC8">
      <w:pPr>
        <w:widowControl w:val="0"/>
      </w:pPr>
      <w:r>
        <w:t xml:space="preserve">H. 4236 -- Reps. Kirby, Alexander, Allison, Anderson, Anthony, Arrington, Atkinson, Atwater, Bales, Ballentine, Bamberg, Bannister, </w:t>
      </w:r>
      <w:r>
        <w:lastRenderedPageBreak/>
        <w:t xml:space="preserve">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SAVANNAH LEIGH GREEN OF FLORENCE COUNTY ON HER GRADUATION FROM THE UNIVERSITY OF SOUTH CAROLINA, THANK HER FOR HER FAITHFUL SERVICE AS A HOUSE PAGE, AND WISH HER WELL IN ALL HER FUTURE ENDEAVORS.</w:t>
      </w:r>
    </w:p>
    <w:p w:rsidR="00985AF6" w:rsidRDefault="00985AF6" w:rsidP="00985AF6">
      <w:bookmarkStart w:id="143" w:name="include_clip_end_290"/>
      <w:bookmarkEnd w:id="143"/>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44" w:name="include_clip_start_293"/>
      <w:bookmarkEnd w:id="144"/>
    </w:p>
    <w:p w:rsidR="00985AF6" w:rsidRDefault="00985AF6" w:rsidP="00985AF6">
      <w:r>
        <w:t xml:space="preserve">H. 4237 -- Reps. Erickson, Bernstein, Collins,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w:t>
      </w:r>
      <w:r>
        <w:lastRenderedPageBreak/>
        <w:t>Thigpen, Toole, Weeks, West, Wheeler, Whipper, White, Whitmire, Williams, Willis and Yow: A HOUSE RESOLUTION TO RECOGNIZE THE DEVASTATING IMPACT OF CHILD HUNGER ON OUR STATE'S YOUNGEST CITIZENS AND TO ENCOURAGE ELIGIBLE SCHOOLS IN OUR STATE TO MAXIMIZE ACCESS TO HEALTHY MEALS AT NO COST FOR CHILDREN IN POVERTY BY ADOPTING THE COMMUNITY ELIGIBILITY PROVISION OF THE HEALTHY, HUNGER-FREE KIDS ACT.</w:t>
      </w:r>
    </w:p>
    <w:p w:rsidR="00985AF6" w:rsidRDefault="00985AF6" w:rsidP="00985AF6">
      <w:bookmarkStart w:id="145" w:name="include_clip_end_293"/>
      <w:bookmarkEnd w:id="145"/>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46" w:name="include_clip_start_296"/>
      <w:bookmarkEnd w:id="146"/>
    </w:p>
    <w:p w:rsidR="00985AF6" w:rsidRDefault="00985AF6" w:rsidP="00F63C5B">
      <w:r>
        <w:t xml:space="preserve">H. 4238 -- Reps. Forrest,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THIRTY-FIRST ANNIVERSARY OF THE SOUTH CAROLINA POULTRY FESTIVAL TO BE HELD IN</w:t>
      </w:r>
      <w:r w:rsidR="00F63C5B">
        <w:t xml:space="preserve"> </w:t>
      </w:r>
      <w:r>
        <w:t>BATESBURG-LEESVILLE ON MAY 11-13, 2017, AND TO HONOR THOSE PLANNING AND PARTICIPATING IN THE FESTIVAL.</w:t>
      </w:r>
    </w:p>
    <w:p w:rsidR="00985AF6" w:rsidRDefault="00985AF6" w:rsidP="00985AF6">
      <w:bookmarkStart w:id="147" w:name="include_clip_end_296"/>
      <w:bookmarkEnd w:id="147"/>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lastRenderedPageBreak/>
        <w:t>HOUSE RESOLUTION</w:t>
      </w:r>
    </w:p>
    <w:p w:rsidR="00985AF6" w:rsidRDefault="00985AF6" w:rsidP="00985AF6">
      <w:pPr>
        <w:keepNext/>
      </w:pPr>
      <w:r>
        <w:t>The following was introduced:</w:t>
      </w:r>
    </w:p>
    <w:p w:rsidR="00985AF6" w:rsidRDefault="00985AF6" w:rsidP="00985AF6">
      <w:pPr>
        <w:keepNext/>
      </w:pPr>
      <w:bookmarkStart w:id="148" w:name="include_clip_start_299"/>
      <w:bookmarkEnd w:id="148"/>
    </w:p>
    <w:p w:rsidR="00985AF6" w:rsidRDefault="00985AF6" w:rsidP="00985AF6">
      <w:r>
        <w:t xml:space="preserve">H. 4239 -- Reps. Henegan,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w:t>
      </w:r>
      <w:proofErr w:type="spellStart"/>
      <w:r>
        <w:t>EDELL</w:t>
      </w:r>
      <w:proofErr w:type="spellEnd"/>
      <w:r>
        <w:t xml:space="preserve"> </w:t>
      </w:r>
      <w:proofErr w:type="spellStart"/>
      <w:r>
        <w:t>SWINEY</w:t>
      </w:r>
      <w:proofErr w:type="spellEnd"/>
      <w:r>
        <w:t>, A NATIVE OF KERSHAW COUNTY, ON THE OCCASION OF HER ONE HUNDREDTH BIRTHDAY AND TO WISH HER A JOYOUS BIRTHDAY CELEBRATION AND MUCH HAPPINESS IN THE DAYS AHEAD.</w:t>
      </w:r>
    </w:p>
    <w:p w:rsidR="00985AF6" w:rsidRDefault="00985AF6" w:rsidP="00985AF6">
      <w:bookmarkStart w:id="149" w:name="include_clip_end_299"/>
      <w:bookmarkEnd w:id="149"/>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50" w:name="include_clip_start_302"/>
      <w:bookmarkEnd w:id="150"/>
    </w:p>
    <w:p w:rsidR="00985AF6" w:rsidRDefault="00985AF6" w:rsidP="00985AF6">
      <w:r>
        <w:t xml:space="preserve">H. 4240 -- Reps. Hayes,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Henderson, Henegan, Herbkersman, Hewitt, Hill, Hiott, Hixon, Hosey, Howard, Huggins, Jefferson, Johnson, Jordan, King, Kirby, Knight, Loftis, Long, Lowe, Lucas, Mack, Magnuson, Martin, McCoy, McCravy, McEachern, McKnight, Mitchell, D. C. Moss, V. S. Moss, </w:t>
      </w:r>
      <w:r>
        <w:lastRenderedPageBreak/>
        <w:t>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JERRY L. HUGGINS UPON THE OCCASION OF HIS RETIREMENT AFTER TWENTY YEARS OF OUTSTANDING SERVICE AND TO WISH HIM CONTINUED SUCCESS AND HAPPINESS IN ALL HIS FUTURE ENDEAVORS.</w:t>
      </w:r>
    </w:p>
    <w:p w:rsidR="00985AF6" w:rsidRDefault="00985AF6" w:rsidP="00985AF6">
      <w:bookmarkStart w:id="151" w:name="include_clip_end_302"/>
      <w:bookmarkEnd w:id="151"/>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52" w:name="include_clip_start_305"/>
      <w:bookmarkEnd w:id="152"/>
    </w:p>
    <w:p w:rsidR="00985AF6" w:rsidRDefault="00985AF6" w:rsidP="00985AF6">
      <w:r>
        <w:t xml:space="preserve">H. 4241 -- Reps. Funderburk,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KAREN ROSE LAROCHE, THE INFORMATION RESOURCES MANAGER IN THE OFFICE OF THE CLERK OF THE HOUSE OF REPRESENTATIVES, UPON THE OCCASION OF HER RETIREMENT AFTER TWENTY-SEVEN YEARS OF EXEMPLARY AND DEVOTED SERVICE, AND TO WISH HER CONTINUED SUCCESS AND HAPPINESS IN ALL HER FUTURE ENDEAVORS.</w:t>
      </w:r>
    </w:p>
    <w:p w:rsidR="00985AF6" w:rsidRPr="00257CC8" w:rsidRDefault="00985AF6" w:rsidP="00985AF6">
      <w:pPr>
        <w:rPr>
          <w:sz w:val="16"/>
          <w:szCs w:val="16"/>
        </w:rPr>
      </w:pPr>
      <w:bookmarkStart w:id="153" w:name="include_clip_end_305"/>
      <w:bookmarkEnd w:id="153"/>
    </w:p>
    <w:p w:rsidR="00985AF6" w:rsidRDefault="00985AF6" w:rsidP="00985AF6">
      <w:r>
        <w:t>The Resolution was adopted.</w:t>
      </w:r>
    </w:p>
    <w:p w:rsidR="00985AF6" w:rsidRDefault="00985AF6" w:rsidP="00985AF6">
      <w:pPr>
        <w:keepNext/>
        <w:jc w:val="center"/>
        <w:rPr>
          <w:b/>
        </w:rPr>
      </w:pPr>
      <w:r w:rsidRPr="00985AF6">
        <w:rPr>
          <w:b/>
        </w:rPr>
        <w:lastRenderedPageBreak/>
        <w:t>HOUSE RESOLUTION</w:t>
      </w:r>
    </w:p>
    <w:p w:rsidR="00985AF6" w:rsidRDefault="00985AF6" w:rsidP="00985AF6">
      <w:pPr>
        <w:keepNext/>
      </w:pPr>
      <w:r>
        <w:t>The following was introduced:</w:t>
      </w:r>
    </w:p>
    <w:p w:rsidR="00985AF6" w:rsidRDefault="00985AF6" w:rsidP="00985AF6">
      <w:pPr>
        <w:keepNext/>
      </w:pPr>
      <w:bookmarkStart w:id="154" w:name="include_clip_start_308"/>
      <w:bookmarkEnd w:id="154"/>
    </w:p>
    <w:p w:rsidR="00985AF6" w:rsidRDefault="00985AF6" w:rsidP="00985AF6">
      <w:r>
        <w:t xml:space="preserve">H. 4242 -- Reps. Stavrinakis,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Stringer, Tallon, Taylor, Thayer, Thigpen, Toole, Weeks, West, Wheeler, Whipper, White, Whitmire, Williams, Willis and Yow: A HOUSE RESOLUTION TO RECOGNIZE AND HONOR CATHERINE POWELL MIDDLETON UPON THE OCCASION OF HER RETIREMENT AFTER YEARS OF EXEMPLARY SERVICE AND TO WISH HER CONTINUED SUCCESS AND HAPPINESS IN ALL HER FUTURE ENDEAVORS.</w:t>
      </w:r>
    </w:p>
    <w:p w:rsidR="00985AF6" w:rsidRDefault="00985AF6" w:rsidP="00985AF6">
      <w:bookmarkStart w:id="155" w:name="include_clip_end_308"/>
      <w:bookmarkEnd w:id="155"/>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56" w:name="include_clip_start_311"/>
      <w:bookmarkEnd w:id="156"/>
    </w:p>
    <w:p w:rsidR="00985AF6" w:rsidRDefault="00985AF6" w:rsidP="00985AF6">
      <w:r>
        <w:t xml:space="preserve">H. 4243 -- Reps. Ballentine, Huggins, Alexander, Allison, Anderson, Anthony, Arrington, Atkinson, Atwater, Bales,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w:t>
      </w:r>
      <w:r>
        <w:lastRenderedPageBreak/>
        <w:t>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RECOGNIZE DR. JAMES R. COUCH FOR HIS COMMITTED SERVICE TO EDUCATION IN LEXINGTON AND RICHLAND COUNTIES AND TO WISH HIM SUCCESS IN ALL HIS FUTURE ENDEAVORS.</w:t>
      </w:r>
    </w:p>
    <w:p w:rsidR="00985AF6" w:rsidRDefault="00985AF6" w:rsidP="00985AF6">
      <w:bookmarkStart w:id="157" w:name="include_clip_end_311"/>
      <w:bookmarkEnd w:id="157"/>
    </w:p>
    <w:p w:rsidR="00985AF6" w:rsidRDefault="00985AF6" w:rsidP="00985AF6">
      <w:r>
        <w:t>The Resolution was adopted.</w:t>
      </w:r>
    </w:p>
    <w:p w:rsidR="00985AF6" w:rsidRDefault="00985AF6" w:rsidP="00985AF6"/>
    <w:p w:rsidR="00985AF6" w:rsidRDefault="00985AF6" w:rsidP="00985AF6">
      <w:pPr>
        <w:keepNext/>
        <w:jc w:val="center"/>
        <w:rPr>
          <w:b/>
        </w:rPr>
      </w:pPr>
      <w:r w:rsidRPr="00985AF6">
        <w:rPr>
          <w:b/>
        </w:rPr>
        <w:t>HOUSE RESOLUTION</w:t>
      </w:r>
    </w:p>
    <w:p w:rsidR="00985AF6" w:rsidRDefault="00985AF6" w:rsidP="00985AF6">
      <w:pPr>
        <w:keepNext/>
      </w:pPr>
      <w:r>
        <w:t>The following was introduced:</w:t>
      </w:r>
    </w:p>
    <w:p w:rsidR="00985AF6" w:rsidRDefault="00985AF6" w:rsidP="00985AF6">
      <w:pPr>
        <w:keepNext/>
      </w:pPr>
      <w:bookmarkStart w:id="158" w:name="include_clip_start_314"/>
      <w:bookmarkEnd w:id="158"/>
    </w:p>
    <w:p w:rsidR="00985AF6" w:rsidRDefault="00985AF6" w:rsidP="00985AF6">
      <w:r>
        <w:t xml:space="preserve">H. 4244 -- Reps. Stavrinakis, Cogswell, Sottile,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Spires, Stringer, Tallon, Taylor, Thayer, Thigpen, Toole, Weeks, West, Wheeler, Whipper, White, Whitmire, Williams, Willis and Yow: A HOUSE RESOLUTION TO RECOGNIZE AND HONOR JANE MCGEE S. DAVIS UPON THE OCCASION OF HER RETIREMENT AFTER TWENTY-EIGHT YEARS OF EXEMPLARY SERVICE AS THE PRINCIPAL OF MOUNT PLEASANT ACADEMY ELEMENTARY SCHOOL AND TO WISH HER CONTINUED SUCCESS AND HAPPINESS IN ALL HER FUTURE ENDEAVORS.</w:t>
      </w:r>
    </w:p>
    <w:p w:rsidR="00985AF6" w:rsidRDefault="00985AF6" w:rsidP="00985AF6">
      <w:bookmarkStart w:id="159" w:name="include_clip_end_314"/>
      <w:bookmarkEnd w:id="159"/>
    </w:p>
    <w:p w:rsidR="00985AF6" w:rsidRDefault="00985AF6" w:rsidP="00985AF6">
      <w:r>
        <w:t>The Resolution was adopted.</w:t>
      </w:r>
    </w:p>
    <w:p w:rsidR="00985AF6" w:rsidRDefault="00985AF6" w:rsidP="00985AF6">
      <w:pPr>
        <w:keepNext/>
        <w:jc w:val="center"/>
        <w:rPr>
          <w:b/>
        </w:rPr>
      </w:pPr>
      <w:r w:rsidRPr="00985AF6">
        <w:rPr>
          <w:b/>
        </w:rPr>
        <w:lastRenderedPageBreak/>
        <w:t>CONCURRENT RESOLUTION</w:t>
      </w:r>
    </w:p>
    <w:p w:rsidR="00985AF6" w:rsidRDefault="00985AF6" w:rsidP="00985AF6">
      <w:pPr>
        <w:keepNext/>
      </w:pPr>
      <w:r>
        <w:t>The following was introduced:</w:t>
      </w:r>
    </w:p>
    <w:p w:rsidR="00985AF6" w:rsidRDefault="00985AF6" w:rsidP="00985AF6">
      <w:pPr>
        <w:keepNext/>
      </w:pPr>
      <w:bookmarkStart w:id="160" w:name="include_clip_start_317"/>
      <w:bookmarkEnd w:id="160"/>
    </w:p>
    <w:p w:rsidR="00985AF6" w:rsidRDefault="00985AF6" w:rsidP="00985AF6">
      <w:pPr>
        <w:keepNext/>
      </w:pPr>
      <w:r>
        <w:t>H. 4245 --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985AF6" w:rsidRDefault="00985AF6" w:rsidP="00985AF6">
      <w:bookmarkStart w:id="161" w:name="include_clip_end_317"/>
      <w:bookmarkEnd w:id="161"/>
      <w:r>
        <w:t>The Concurrent Resolution was ordered referred to the Committee on Invitations and Memorial Resolutions.</w:t>
      </w:r>
    </w:p>
    <w:p w:rsidR="0008136A" w:rsidRDefault="0008136A" w:rsidP="00985AF6">
      <w:pPr>
        <w:keepNext/>
        <w:jc w:val="center"/>
        <w:rPr>
          <w:b/>
        </w:rPr>
      </w:pPr>
    </w:p>
    <w:p w:rsidR="00985AF6" w:rsidRDefault="00985AF6" w:rsidP="00985AF6">
      <w:pPr>
        <w:keepNext/>
        <w:jc w:val="center"/>
        <w:rPr>
          <w:b/>
        </w:rPr>
      </w:pPr>
      <w:r w:rsidRPr="00985AF6">
        <w:rPr>
          <w:b/>
        </w:rPr>
        <w:t>CONCURRENT RESOLUTION</w:t>
      </w:r>
    </w:p>
    <w:p w:rsidR="00985AF6" w:rsidRDefault="00985AF6" w:rsidP="00985AF6">
      <w:pPr>
        <w:keepNext/>
      </w:pPr>
      <w:r>
        <w:t>The following was introduced:</w:t>
      </w:r>
    </w:p>
    <w:p w:rsidR="00985AF6" w:rsidRDefault="00985AF6" w:rsidP="00985AF6">
      <w:pPr>
        <w:keepNext/>
      </w:pPr>
      <w:bookmarkStart w:id="162" w:name="include_clip_start_320"/>
      <w:bookmarkEnd w:id="162"/>
    </w:p>
    <w:p w:rsidR="00985AF6" w:rsidRDefault="00985AF6" w:rsidP="00985AF6">
      <w:pPr>
        <w:keepNext/>
      </w:pPr>
      <w:r>
        <w:t xml:space="preserve">H. 4246 -- Reps. Daning, Crosby, Jefferson, Davis and S. Rivers: 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w:t>
      </w:r>
      <w:proofErr w:type="spellStart"/>
      <w:r>
        <w:t>3A</w:t>
      </w:r>
      <w:proofErr w:type="spellEnd"/>
      <w:r>
        <w:t xml:space="preserve"> 2017 STATE BASKETBALL CHAMPIONS".</w:t>
      </w:r>
    </w:p>
    <w:p w:rsidR="00985AF6" w:rsidRDefault="00985AF6" w:rsidP="00985AF6">
      <w:bookmarkStart w:id="163" w:name="include_clip_end_320"/>
      <w:bookmarkEnd w:id="163"/>
      <w:r>
        <w:t>The Concurrent Resolution was ordered referred to the Committee on Invitations and Memorial Resolutions.</w:t>
      </w:r>
    </w:p>
    <w:p w:rsidR="00985AF6" w:rsidRDefault="00985AF6" w:rsidP="00985AF6"/>
    <w:p w:rsidR="00985AF6" w:rsidRDefault="00985AF6" w:rsidP="00985AF6">
      <w:pPr>
        <w:keepNext/>
        <w:jc w:val="center"/>
        <w:rPr>
          <w:b/>
        </w:rPr>
      </w:pPr>
      <w:r w:rsidRPr="00985AF6">
        <w:rPr>
          <w:b/>
        </w:rPr>
        <w:t>CONCURRENT RESOLUTION</w:t>
      </w:r>
    </w:p>
    <w:p w:rsidR="00985AF6" w:rsidRDefault="00985AF6" w:rsidP="00985AF6">
      <w:r>
        <w:t>The Senate sent to the House the following:</w:t>
      </w:r>
    </w:p>
    <w:p w:rsidR="00985AF6" w:rsidRDefault="00985AF6" w:rsidP="00985AF6">
      <w:bookmarkStart w:id="164" w:name="include_clip_start_323"/>
      <w:bookmarkEnd w:id="164"/>
    </w:p>
    <w:p w:rsidR="00985AF6" w:rsidRDefault="00985AF6" w:rsidP="00985AF6">
      <w:r>
        <w:t xml:space="preserve">S. 655 -- Senator Shealy: A CONCURRENT RESOLUTION TO REQUEST THE DEPARTMENT OF TRANSPORTATION NAME THE INTERSECTION OF THE </w:t>
      </w:r>
      <w:proofErr w:type="spellStart"/>
      <w:r>
        <w:t>12TH</w:t>
      </w:r>
      <w:proofErr w:type="spellEnd"/>
      <w:r>
        <w:t xml:space="preserve"> STREET EXTENSION (SC-35) AND I-77 IN CAYCE "NOEL K. </w:t>
      </w:r>
      <w:proofErr w:type="spellStart"/>
      <w:r>
        <w:t>YOBS</w:t>
      </w:r>
      <w:proofErr w:type="spellEnd"/>
      <w:r>
        <w:t xml:space="preserve"> INTERSECTION" AND TO ERECT APPROPRIATE MARKERS OR SIGNS AT THIS LOCATION CONTAINING THIS DESIGNATION.</w:t>
      </w:r>
    </w:p>
    <w:p w:rsidR="00985AF6" w:rsidRDefault="00985AF6" w:rsidP="00985AF6">
      <w:bookmarkStart w:id="165" w:name="include_clip_end_323"/>
      <w:bookmarkEnd w:id="165"/>
      <w:r>
        <w:t>The Concurrent Resolution was ordered referred to the Committee on Invitations and Memorial Resolutions.</w:t>
      </w:r>
    </w:p>
    <w:p w:rsidR="00985AF6" w:rsidRDefault="00985AF6" w:rsidP="00985AF6"/>
    <w:p w:rsidR="00985AF6" w:rsidRDefault="00257CC8" w:rsidP="00985AF6">
      <w:pPr>
        <w:keepNext/>
        <w:jc w:val="center"/>
        <w:rPr>
          <w:b/>
        </w:rPr>
      </w:pPr>
      <w:r>
        <w:rPr>
          <w:b/>
        </w:rPr>
        <w:br w:type="column"/>
      </w:r>
      <w:r w:rsidR="00985AF6" w:rsidRPr="00985AF6">
        <w:rPr>
          <w:b/>
        </w:rPr>
        <w:lastRenderedPageBreak/>
        <w:t>CONCURRENT RESOLUTION</w:t>
      </w:r>
    </w:p>
    <w:p w:rsidR="00985AF6" w:rsidRDefault="00985AF6" w:rsidP="00985AF6">
      <w:r>
        <w:t>The Senate sent to the House the following:</w:t>
      </w:r>
    </w:p>
    <w:p w:rsidR="00985AF6" w:rsidRDefault="00985AF6" w:rsidP="00985AF6">
      <w:bookmarkStart w:id="166" w:name="include_clip_start_326"/>
      <w:bookmarkEnd w:id="166"/>
    </w:p>
    <w:p w:rsidR="00985AF6" w:rsidRDefault="00985AF6" w:rsidP="00985AF6">
      <w:r>
        <w:t xml:space="preserve">S. 686 -- Senator </w:t>
      </w:r>
      <w:proofErr w:type="spellStart"/>
      <w:r>
        <w:t>Climer</w:t>
      </w:r>
      <w:proofErr w:type="spellEnd"/>
      <w:r>
        <w:t>: A CONCURRENT RESOLUTION TO HONOR THE INDUCTION OF WINTHROP'S FOUNDING PRESIDENT DAVID BANCROFT JOHNSON INTO THE OFFICIAL SOUTH CAROLINA HALL OF FAME.</w:t>
      </w:r>
    </w:p>
    <w:p w:rsidR="00985AF6" w:rsidRDefault="00985AF6" w:rsidP="00985AF6">
      <w:bookmarkStart w:id="167" w:name="include_clip_end_326"/>
      <w:bookmarkEnd w:id="167"/>
    </w:p>
    <w:p w:rsidR="00985AF6" w:rsidRDefault="00985AF6" w:rsidP="00985AF6">
      <w:r>
        <w:t>The Concurrent Resolution was agreed to and ordered returned to the Senate with concurrence.</w:t>
      </w:r>
    </w:p>
    <w:p w:rsidR="00985AF6" w:rsidRDefault="00985AF6" w:rsidP="00985AF6"/>
    <w:p w:rsidR="00985AF6" w:rsidRDefault="00985AF6" w:rsidP="00985AF6">
      <w:pPr>
        <w:keepNext/>
        <w:jc w:val="center"/>
        <w:rPr>
          <w:b/>
        </w:rPr>
      </w:pPr>
      <w:r w:rsidRPr="00985AF6">
        <w:rPr>
          <w:b/>
        </w:rPr>
        <w:t>CONCURRENT RESOLUTION</w:t>
      </w:r>
    </w:p>
    <w:p w:rsidR="00985AF6" w:rsidRDefault="00985AF6" w:rsidP="00985AF6">
      <w:r>
        <w:t>The Senate sent to the House the following:</w:t>
      </w:r>
    </w:p>
    <w:p w:rsidR="0008136A" w:rsidRDefault="0008136A" w:rsidP="00985AF6">
      <w:bookmarkStart w:id="168" w:name="include_clip_start_329"/>
      <w:bookmarkEnd w:id="168"/>
    </w:p>
    <w:p w:rsidR="00985AF6" w:rsidRDefault="00985AF6" w:rsidP="00257CC8">
      <w:r>
        <w:t>S. 692 --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w:t>
      </w:r>
      <w:r w:rsidR="003A2419">
        <w:br/>
      </w:r>
      <w:r>
        <w:t>TUESDAY, JANUARY 9, 2018, THE GENERAL ASSEMBLY SHALL STAND ADJOURNED SINE DIE.</w:t>
      </w:r>
    </w:p>
    <w:p w:rsidR="00985AF6" w:rsidRDefault="00985AF6" w:rsidP="00985AF6">
      <w:bookmarkStart w:id="169" w:name="include_clip_end_329"/>
      <w:bookmarkEnd w:id="169"/>
      <w:r>
        <w:t>Introduced and placed on the calendar without reference</w:t>
      </w:r>
      <w:r w:rsidR="003A2419">
        <w:t>.</w:t>
      </w:r>
    </w:p>
    <w:p w:rsidR="00985AF6" w:rsidRDefault="00985AF6" w:rsidP="00985AF6"/>
    <w:p w:rsidR="00985AF6" w:rsidRDefault="00985AF6" w:rsidP="00985AF6">
      <w:pPr>
        <w:keepNext/>
        <w:jc w:val="center"/>
        <w:rPr>
          <w:b/>
        </w:rPr>
      </w:pPr>
      <w:r w:rsidRPr="00985AF6">
        <w:rPr>
          <w:b/>
        </w:rPr>
        <w:t>CONCURRENT RESOLUTION</w:t>
      </w:r>
    </w:p>
    <w:p w:rsidR="00985AF6" w:rsidRDefault="00985AF6" w:rsidP="00985AF6">
      <w:r>
        <w:t>The Senate sent to the House the following:</w:t>
      </w:r>
    </w:p>
    <w:p w:rsidR="00985AF6" w:rsidRDefault="00985AF6" w:rsidP="00985AF6">
      <w:bookmarkStart w:id="170" w:name="include_clip_start_332"/>
      <w:bookmarkEnd w:id="170"/>
    </w:p>
    <w:p w:rsidR="00985AF6" w:rsidRDefault="00985AF6" w:rsidP="00985AF6">
      <w:r>
        <w:t>S. 693 -- Senator Hembree: A CONCURRENT RESOLUTION TO DECLARE MONDAY, MAY 1, THROUGH FRIDAY, MAY 5, 2017, AS CHARTER SCHOOL WEEK IN THE PALMETTO STATE AND TO ACKNOWLEDGE THE IMPORTANCE OF EDUCATING THE CHILDREN OF SOUTH CAROLINA IN INNOVATIVE CLASSROOMS AND SCHOOLS.</w:t>
      </w:r>
    </w:p>
    <w:p w:rsidR="00985AF6" w:rsidRDefault="00985AF6" w:rsidP="00985AF6">
      <w:bookmarkStart w:id="171" w:name="include_clip_end_332"/>
      <w:bookmarkEnd w:id="171"/>
    </w:p>
    <w:p w:rsidR="00985AF6" w:rsidRDefault="00985AF6" w:rsidP="00985AF6">
      <w:r>
        <w:lastRenderedPageBreak/>
        <w:t>The Concurrent Resolution was agreed to and ordered returned to the Senate with concurrence.</w:t>
      </w:r>
    </w:p>
    <w:p w:rsidR="00985AF6" w:rsidRDefault="00985AF6" w:rsidP="00985AF6"/>
    <w:p w:rsidR="00985AF6" w:rsidRDefault="00985AF6" w:rsidP="00985AF6">
      <w:pPr>
        <w:keepNext/>
        <w:jc w:val="center"/>
        <w:rPr>
          <w:b/>
        </w:rPr>
      </w:pPr>
      <w:r w:rsidRPr="00985AF6">
        <w:rPr>
          <w:b/>
        </w:rPr>
        <w:t xml:space="preserve">INTRODUCTION OF BILLS  </w:t>
      </w:r>
    </w:p>
    <w:p w:rsidR="00985AF6" w:rsidRDefault="00985AF6" w:rsidP="00985AF6">
      <w:r>
        <w:t>The following Bills and Joint Resolutions were introduced, read the first time, and referred to appropriate committees:</w:t>
      </w:r>
    </w:p>
    <w:p w:rsidR="00985AF6" w:rsidRDefault="00985AF6" w:rsidP="00985AF6"/>
    <w:p w:rsidR="00985AF6" w:rsidRDefault="00985AF6" w:rsidP="00985AF6">
      <w:pPr>
        <w:keepNext/>
      </w:pPr>
      <w:bookmarkStart w:id="172" w:name="include_clip_start_336"/>
      <w:bookmarkEnd w:id="172"/>
      <w:r>
        <w:t>H. 4247 --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985AF6" w:rsidRDefault="00985AF6" w:rsidP="00985AF6">
      <w:bookmarkStart w:id="173" w:name="include_clip_end_336"/>
      <w:bookmarkEnd w:id="173"/>
      <w:r>
        <w:t>Without Reference</w:t>
      </w:r>
    </w:p>
    <w:p w:rsidR="00985AF6" w:rsidRDefault="00985AF6" w:rsidP="00985AF6"/>
    <w:p w:rsidR="00985AF6" w:rsidRDefault="00985AF6" w:rsidP="00985AF6">
      <w:pPr>
        <w:keepNext/>
      </w:pPr>
      <w:bookmarkStart w:id="174" w:name="include_clip_start_338"/>
      <w:bookmarkEnd w:id="174"/>
      <w:r>
        <w:t>H. 4248 -- Regulations and Administrative Procedures Committee: A JOINT RESOLUTION TO APPROVE REGULATIONS OF THE STATE BOARD OF EDUCATION, RELATING TO MINIMUM STANDARDS OF STUDENT CONDUCT AND DISCIPLINARY ENFORCEMENT PROCEDURES TO BE IMPLEMENTED BY LOCAL SCHOOL DISTRICTS, DESIGNATED AS REGULATION DOCUMENT NUMBER 4657, PURSUANT TO THE PROVISIONS OF ARTICLE 1, CHAPTER 23, TITLE 1 OF THE 1976 CODE.</w:t>
      </w:r>
    </w:p>
    <w:p w:rsidR="00985AF6" w:rsidRDefault="00985AF6" w:rsidP="00985AF6">
      <w:bookmarkStart w:id="175" w:name="include_clip_end_338"/>
      <w:bookmarkEnd w:id="175"/>
      <w:r>
        <w:t>Without Reference</w:t>
      </w:r>
    </w:p>
    <w:p w:rsidR="00257CC8" w:rsidRDefault="00257CC8" w:rsidP="00985AF6"/>
    <w:p w:rsidR="00985AF6" w:rsidRDefault="00985AF6" w:rsidP="00985AF6">
      <w:pPr>
        <w:keepNext/>
      </w:pPr>
      <w:bookmarkStart w:id="176" w:name="include_clip_start_340"/>
      <w:bookmarkEnd w:id="176"/>
      <w:r>
        <w:t>H. 4249 -- Regulations and Administrative Procedures Committee: A JOINT RESOLUTION TO APPROVE REGULATIONS OF THE STATE BOARD OF EDUCATION, RELATING TO SCHOOL RESOURCE OFFICERS, DESIGNATED AS REGULATION DOCUMENT NUMBER 4659, PURSUANT TO THE PROVISIONS OF ARTICLE 1, CHAPTER 23, TITLE 1 OF THE 1976 CODE.</w:t>
      </w:r>
    </w:p>
    <w:p w:rsidR="00985AF6" w:rsidRDefault="00985AF6" w:rsidP="00985AF6">
      <w:bookmarkStart w:id="177" w:name="include_clip_end_340"/>
      <w:bookmarkEnd w:id="177"/>
      <w:r>
        <w:t>Without Reference</w:t>
      </w:r>
    </w:p>
    <w:p w:rsidR="00985AF6" w:rsidRDefault="00985AF6" w:rsidP="00985AF6"/>
    <w:p w:rsidR="00985AF6" w:rsidRDefault="00985AF6" w:rsidP="00985AF6">
      <w:pPr>
        <w:keepNext/>
      </w:pPr>
      <w:bookmarkStart w:id="178" w:name="include_clip_start_342"/>
      <w:bookmarkEnd w:id="178"/>
      <w:r>
        <w:t xml:space="preserve">H. 4250 -- Regulations and Administrative Procedures Committee: A JOINT RESOLUTION TO APPROVE REGULATIONS OF THE COMMISSION ON HIGHER EDUCATION, RELATING TO DETERMINATION OF RATES OF TUITION AND FEES, DESIGNATED AS REGULATION DOCUMENT NUMBER 4729, </w:t>
      </w:r>
      <w:r>
        <w:lastRenderedPageBreak/>
        <w:t>PURSUANT TO THE PROVISIONS OF ARTICLE 1, CHAPTER 23, TITLE 1 OF THE 1976 CODE.</w:t>
      </w:r>
    </w:p>
    <w:p w:rsidR="00985AF6" w:rsidRDefault="00985AF6" w:rsidP="00985AF6">
      <w:bookmarkStart w:id="179" w:name="include_clip_end_342"/>
      <w:bookmarkEnd w:id="179"/>
      <w:r>
        <w:t>Without Reference</w:t>
      </w:r>
    </w:p>
    <w:p w:rsidR="00985AF6" w:rsidRDefault="00985AF6" w:rsidP="00985AF6"/>
    <w:p w:rsidR="00985AF6" w:rsidRDefault="00985AF6" w:rsidP="0008136A">
      <w:bookmarkStart w:id="180" w:name="include_clip_start_344"/>
      <w:bookmarkEnd w:id="180"/>
      <w:r>
        <w:t>H. 4251 -- Regulations and Administrative Procedures Committee: 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985AF6" w:rsidRDefault="00985AF6" w:rsidP="00985AF6">
      <w:bookmarkStart w:id="181" w:name="include_clip_end_344"/>
      <w:bookmarkEnd w:id="181"/>
      <w:r>
        <w:t>Without Reference</w:t>
      </w:r>
    </w:p>
    <w:p w:rsidR="00985AF6" w:rsidRDefault="00985AF6" w:rsidP="00985AF6"/>
    <w:p w:rsidR="00985AF6" w:rsidRDefault="00985AF6" w:rsidP="00985AF6">
      <w:pPr>
        <w:keepNext/>
      </w:pPr>
      <w:bookmarkStart w:id="182" w:name="include_clip_start_346"/>
      <w:bookmarkEnd w:id="182"/>
      <w:r>
        <w:t>H. 4252 -- Regulations and Administrative Procedures Committee: 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985AF6" w:rsidRDefault="00985AF6" w:rsidP="00985AF6">
      <w:bookmarkStart w:id="183" w:name="include_clip_end_346"/>
      <w:bookmarkEnd w:id="183"/>
      <w:r>
        <w:t>Without Reference</w:t>
      </w:r>
    </w:p>
    <w:p w:rsidR="00985AF6" w:rsidRDefault="00985AF6" w:rsidP="00985AF6"/>
    <w:p w:rsidR="00985AF6" w:rsidRDefault="00985AF6" w:rsidP="00985AF6">
      <w:pPr>
        <w:keepNext/>
      </w:pPr>
      <w:bookmarkStart w:id="184" w:name="include_clip_start_348"/>
      <w:bookmarkEnd w:id="184"/>
      <w:r>
        <w:t>H. 4253 -- Regulations and Administrative Procedures Committee: 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985AF6" w:rsidRDefault="00985AF6" w:rsidP="00985AF6">
      <w:bookmarkStart w:id="185" w:name="include_clip_end_348"/>
      <w:bookmarkEnd w:id="185"/>
      <w:r>
        <w:t>Without Reference</w:t>
      </w:r>
    </w:p>
    <w:p w:rsidR="00985AF6" w:rsidRDefault="00985AF6" w:rsidP="00985AF6"/>
    <w:p w:rsidR="00985AF6" w:rsidRDefault="00985AF6" w:rsidP="00985AF6">
      <w:pPr>
        <w:keepNext/>
      </w:pPr>
      <w:bookmarkStart w:id="186" w:name="include_clip_start_350"/>
      <w:bookmarkEnd w:id="186"/>
      <w:r>
        <w:t xml:space="preserve">H. 4254 -- Regulations and Administrative Procedures Committee: A JOINT RESOLUTION TO APPROVE REGULATIONS OF THE DEPARTMENT OF LABOR, LICENSING AND REGULATION - BUILDING CODES COUNCIL, RELATING TO IRC SECTION </w:t>
      </w:r>
      <w:proofErr w:type="spellStart"/>
      <w:r>
        <w:t>R502.11.4</w:t>
      </w:r>
      <w:proofErr w:type="spellEnd"/>
      <w:r>
        <w:t xml:space="preserve"> TRUSS DESIGN, DESIGNATED AS REGULATION </w:t>
      </w:r>
      <w:r>
        <w:lastRenderedPageBreak/>
        <w:t>DOCUMENT NUMBER 4716, PURSUANT TO THE PROVISIONS OF ARTICLE 1, CHAPTER 23, TITLE 1 OF THE 1976 CODE.</w:t>
      </w:r>
    </w:p>
    <w:p w:rsidR="00985AF6" w:rsidRDefault="00985AF6" w:rsidP="00985AF6">
      <w:bookmarkStart w:id="187" w:name="include_clip_end_350"/>
      <w:bookmarkEnd w:id="187"/>
      <w:r>
        <w:t>Without Reference</w:t>
      </w:r>
    </w:p>
    <w:p w:rsidR="00985AF6" w:rsidRDefault="00985AF6" w:rsidP="00985AF6"/>
    <w:p w:rsidR="00985AF6" w:rsidRDefault="00985AF6" w:rsidP="00985AF6">
      <w:pPr>
        <w:keepNext/>
      </w:pPr>
      <w:bookmarkStart w:id="188" w:name="include_clip_start_352"/>
      <w:bookmarkEnd w:id="188"/>
      <w:r>
        <w:t xml:space="preserve">H. 4255 -- Regulations and Administrative Procedures Committee: A JOINT RESOLUTION TO APPROVE REGULATIONS OF THE DEPARTMENT OF LABOR, LICENSING AND REGULATION - BUILDING CODES COUNCIL, RELATING TO IRC SECTION </w:t>
      </w:r>
      <w:proofErr w:type="spellStart"/>
      <w:r>
        <w:t>R703.4</w:t>
      </w:r>
      <w:proofErr w:type="spellEnd"/>
      <w:r>
        <w:t xml:space="preserve"> FLASHING, DESIGNATED AS REGULATION DOCUMENT NUMBER 4717, PURSUANT TO THE PROVISIONS OF ARTICLE 1, CHAPTER 23, TITLE 1 OF THE 1976 CODE.</w:t>
      </w:r>
    </w:p>
    <w:p w:rsidR="00985AF6" w:rsidRDefault="00985AF6" w:rsidP="00985AF6">
      <w:bookmarkStart w:id="189" w:name="include_clip_end_352"/>
      <w:bookmarkEnd w:id="189"/>
      <w:r>
        <w:t>Without Reference</w:t>
      </w:r>
    </w:p>
    <w:p w:rsidR="00985AF6" w:rsidRDefault="00985AF6" w:rsidP="00985AF6"/>
    <w:p w:rsidR="00985AF6" w:rsidRDefault="00985AF6" w:rsidP="00985AF6">
      <w:pPr>
        <w:keepNext/>
      </w:pPr>
      <w:bookmarkStart w:id="190" w:name="include_clip_start_354"/>
      <w:bookmarkEnd w:id="190"/>
      <w:r>
        <w:t xml:space="preserve">H. 4256 -- Regulations and Administrative Procedures Committee: A JOINT RESOLUTION TO APPROVE REGULATIONS OF THE DEPARTMENT OF LABOR, LICENSING AND REGULATION - BUILDING CODES COUNCIL, RELATING TO IRC SECTION </w:t>
      </w:r>
      <w:proofErr w:type="spellStart"/>
      <w:r>
        <w:t>R802.10.1</w:t>
      </w:r>
      <w:proofErr w:type="spellEnd"/>
      <w:r>
        <w:t xml:space="preserve"> WOOD TRUSS DESIGN, DESIGNATED AS REGULATION DOCUMENT NUMBER 4718, PURSUANT TO THE PROVISIONS OF ARTICLE 1, CHAPTER 23, TITLE 1 OF THE 1976 CODE.</w:t>
      </w:r>
    </w:p>
    <w:p w:rsidR="00985AF6" w:rsidRDefault="00985AF6" w:rsidP="00985AF6">
      <w:bookmarkStart w:id="191" w:name="include_clip_end_354"/>
      <w:bookmarkEnd w:id="191"/>
      <w:r>
        <w:t>Without Reference</w:t>
      </w:r>
    </w:p>
    <w:p w:rsidR="00985AF6" w:rsidRDefault="00985AF6" w:rsidP="00985AF6"/>
    <w:p w:rsidR="00985AF6" w:rsidRDefault="00985AF6" w:rsidP="00985AF6">
      <w:pPr>
        <w:keepNext/>
      </w:pPr>
      <w:bookmarkStart w:id="192" w:name="include_clip_start_356"/>
      <w:bookmarkEnd w:id="192"/>
      <w:r>
        <w:t>H. 4257 -- Regulations and Administrative Procedures Committee: 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985AF6" w:rsidRDefault="00985AF6" w:rsidP="00985AF6">
      <w:bookmarkStart w:id="193" w:name="include_clip_end_356"/>
      <w:bookmarkEnd w:id="193"/>
      <w:r>
        <w:t>Without Reference</w:t>
      </w:r>
    </w:p>
    <w:p w:rsidR="00985AF6" w:rsidRDefault="00985AF6" w:rsidP="00985AF6"/>
    <w:p w:rsidR="00985AF6" w:rsidRDefault="00985AF6" w:rsidP="00985AF6">
      <w:pPr>
        <w:keepNext/>
      </w:pPr>
      <w:bookmarkStart w:id="194" w:name="include_clip_start_358"/>
      <w:bookmarkEnd w:id="194"/>
      <w:r>
        <w:t>H. 4258 -- Regulations and Administrative Procedures Committee: A JOINT RESOLUTION TO APPROVE REGULATIONS OF THE DEPARTMENT OF LABOR, LICENSING AND REGULATION, RELATING TO REAL ESTATE COMMISSION, DESIGNATED AS REGULATION DOCUMENT NUMBER 4711, PURSUANT TO THE PROVISIONS OF ARTICLE 1, CHAPTER 23, TITLE 1 OF THE 1976 CODE.</w:t>
      </w:r>
    </w:p>
    <w:p w:rsidR="00985AF6" w:rsidRDefault="00985AF6" w:rsidP="00985AF6">
      <w:bookmarkStart w:id="195" w:name="include_clip_end_358"/>
      <w:bookmarkEnd w:id="195"/>
      <w:r>
        <w:t>Without Reference</w:t>
      </w:r>
    </w:p>
    <w:p w:rsidR="00985AF6" w:rsidRDefault="00985AF6" w:rsidP="00985AF6"/>
    <w:p w:rsidR="00985AF6" w:rsidRDefault="00985AF6" w:rsidP="00985AF6">
      <w:pPr>
        <w:keepNext/>
      </w:pPr>
      <w:bookmarkStart w:id="196" w:name="include_clip_start_360"/>
      <w:bookmarkEnd w:id="196"/>
      <w:r>
        <w:lastRenderedPageBreak/>
        <w:t>H. 4259 -- Regulations and Administrative Procedures Committee: A JOINT RESOLUTION TO APPROVE REGULATIONS OF THE DEPARTMENT OF EMPLOYMENT AND WORKFORCE, RELATING TO WORK SEARCH, DESIGNATED AS REGULATION DOCUMENT NUMBER 4693, PURSUANT TO THE PROVISIONS OF ARTICLE 1, CHAPTER 23, TITLE 1 OF THE 1976 CODE.</w:t>
      </w:r>
    </w:p>
    <w:p w:rsidR="00985AF6" w:rsidRDefault="00985AF6" w:rsidP="00985AF6">
      <w:bookmarkStart w:id="197" w:name="include_clip_end_360"/>
      <w:bookmarkEnd w:id="197"/>
      <w:r>
        <w:t>Without Reference</w:t>
      </w:r>
    </w:p>
    <w:p w:rsidR="00985AF6" w:rsidRDefault="00985AF6" w:rsidP="00985AF6"/>
    <w:p w:rsidR="00985AF6" w:rsidRDefault="00985AF6" w:rsidP="00985AF6">
      <w:pPr>
        <w:keepNext/>
      </w:pPr>
      <w:bookmarkStart w:id="198" w:name="include_clip_start_362"/>
      <w:bookmarkEnd w:id="198"/>
      <w:r>
        <w:t>H. 4260 -- Regulations and Administrative Procedures Committee: A JOINT RESOLUTION TO APPROVE REGULATIONS OF THE DEPARTMENT OF EMPLOYMENT AND WORKFORCE, RELATING TO APPEALS TO THE APPELLATE PANEL, DESIGNATED AS REGULATION DOCUMENT NUMBER 4692, PURSUANT TO THE PROVISIONS OF ARTICLE 1, CHAPTER 23, TITLE 1 OF THE 1976 CODE.</w:t>
      </w:r>
    </w:p>
    <w:p w:rsidR="00985AF6" w:rsidRDefault="00985AF6" w:rsidP="00985AF6">
      <w:bookmarkStart w:id="199" w:name="include_clip_end_362"/>
      <w:bookmarkEnd w:id="199"/>
      <w:r>
        <w:t>Without Reference</w:t>
      </w:r>
    </w:p>
    <w:p w:rsidR="00985AF6" w:rsidRDefault="00985AF6" w:rsidP="00985AF6"/>
    <w:p w:rsidR="00985AF6" w:rsidRDefault="00985AF6" w:rsidP="00985AF6">
      <w:pPr>
        <w:keepNext/>
      </w:pPr>
      <w:bookmarkStart w:id="200" w:name="include_clip_start_364"/>
      <w:bookmarkEnd w:id="200"/>
      <w:r>
        <w:t>H. 4261 -- Regulations and Administrative Procedures Committee: A JOINT RESOLUTION TO APPROVE REGULATIONS OF THE DEPARTMENT OF EMPLOYMENT AND WORKFORCE, RELATING TO APPEALS TO APPEAL TRIBUNAL, DESIGNATED AS REGULATION DOCUMENT NUMBER 4691, PURSUANT TO THE PROVISIONS OF ARTICLE 1, CHAPTER 23, TITLE 1 OF THE 1976 CODE.</w:t>
      </w:r>
    </w:p>
    <w:p w:rsidR="00985AF6" w:rsidRDefault="00985AF6" w:rsidP="00985AF6">
      <w:bookmarkStart w:id="201" w:name="include_clip_end_364"/>
      <w:bookmarkEnd w:id="201"/>
      <w:r>
        <w:t>Without Reference</w:t>
      </w:r>
    </w:p>
    <w:p w:rsidR="00985AF6" w:rsidRDefault="00985AF6" w:rsidP="00985AF6"/>
    <w:p w:rsidR="00985AF6" w:rsidRDefault="00985AF6" w:rsidP="00985AF6">
      <w:pPr>
        <w:keepNext/>
      </w:pPr>
      <w:bookmarkStart w:id="202" w:name="include_clip_start_366"/>
      <w:bookmarkEnd w:id="202"/>
      <w:r>
        <w:t>H. 4262 -- Regulations and Administrative Procedures Committee: A JOINT RESOLUTION TO APPROVE REGULATIONS OF THE STATE BOARD OF FINANCIAL INSTITUTIONS - CONSUMER FINANCE DIVISION, RELATING TO MORTGAGE LENDING, DESIGNATED AS REGULATION DOCUMENT NUMBER 4690, PURSUANT TO THE PROVISIONS OF ARTICLE 1, CHAPTER 23, TITLE 1 OF THE 1976 CODE.</w:t>
      </w:r>
    </w:p>
    <w:p w:rsidR="00985AF6" w:rsidRDefault="00985AF6" w:rsidP="00985AF6">
      <w:bookmarkStart w:id="203" w:name="include_clip_end_366"/>
      <w:bookmarkEnd w:id="203"/>
      <w:r>
        <w:t>Without Reference</w:t>
      </w:r>
    </w:p>
    <w:p w:rsidR="00985AF6" w:rsidRDefault="00985AF6" w:rsidP="00985AF6"/>
    <w:p w:rsidR="00985AF6" w:rsidRDefault="00985AF6" w:rsidP="00985AF6">
      <w:pPr>
        <w:keepNext/>
      </w:pPr>
      <w:bookmarkStart w:id="204" w:name="include_clip_start_368"/>
      <w:bookmarkEnd w:id="204"/>
      <w:r>
        <w:t xml:space="preserve">H. 4263 -- Regulations and Administrative Procedures Committee: A JOINT RESOLUTION TO APPROVE REGULATIONS OF THE STATE BOARD OF FINANCIAL INSTITUTIONS - CONSUMER FINANCE DIVISION, RELATING TO CHECK CASHING, DESIGNATED AS REGULATION DOCUMENT NUMBER 4689, </w:t>
      </w:r>
      <w:r>
        <w:lastRenderedPageBreak/>
        <w:t>PURSUANT TO THE PROVISIONS OF ARTICLE 1, CHAPTER 23, TITLE 1 OF THE 1976 CODE.</w:t>
      </w:r>
    </w:p>
    <w:p w:rsidR="00985AF6" w:rsidRDefault="00985AF6" w:rsidP="00985AF6">
      <w:bookmarkStart w:id="205" w:name="include_clip_end_368"/>
      <w:bookmarkEnd w:id="205"/>
      <w:r>
        <w:t>Without Reference</w:t>
      </w:r>
    </w:p>
    <w:p w:rsidR="00985AF6" w:rsidRDefault="00985AF6" w:rsidP="00985AF6"/>
    <w:p w:rsidR="00985AF6" w:rsidRDefault="00985AF6" w:rsidP="00985AF6">
      <w:pPr>
        <w:keepNext/>
      </w:pPr>
      <w:bookmarkStart w:id="206" w:name="include_clip_start_370"/>
      <w:bookmarkEnd w:id="206"/>
      <w:r>
        <w:t>H. 4264 -- Regulations and Administrative Procedures Committee: A JOINT RESOLUTION TO APPROVE REGULATIONS OF THE SECRETARY OF STATE, RELATING TO SECURITIES DIVISION, DESIGNATED AS REGULATION DOCUMENT NUMBER 4649, PURSUANT TO THE PROVISIONS OF ARTICLE 1, CHAPTER 23, TITLE 1 OF THE 1976 CODE.</w:t>
      </w:r>
    </w:p>
    <w:p w:rsidR="00985AF6" w:rsidRDefault="00985AF6" w:rsidP="00985AF6">
      <w:bookmarkStart w:id="207" w:name="include_clip_end_370"/>
      <w:bookmarkEnd w:id="207"/>
      <w:r>
        <w:t>Without Reference</w:t>
      </w:r>
    </w:p>
    <w:p w:rsidR="00985AF6" w:rsidRDefault="00985AF6" w:rsidP="00985AF6"/>
    <w:p w:rsidR="00985AF6" w:rsidRDefault="00985AF6" w:rsidP="00985AF6">
      <w:pPr>
        <w:keepNext/>
      </w:pPr>
      <w:bookmarkStart w:id="208" w:name="include_clip_start_372"/>
      <w:bookmarkEnd w:id="208"/>
      <w:r>
        <w:t>H. 4265 -- Regulations and Administrative Procedures Committee: A JOINT RESOLUTION TO APPROVE REGULATIONS OF THE DEPARTMENT OF CONSUMER AFFAIRS, RELATING TO LICENSING STANDARDS FOR CONTINUING CARE RETIREMENT COMMUNITIES, DESIGNATED AS REGULATION DOCUMENT NUMBER 4625, PURSUANT TO THE PROVISIONS OF ARTICLE 1, CHAPTER 23, TITLE 1 OF THE 1976 CODE.</w:t>
      </w:r>
    </w:p>
    <w:p w:rsidR="00985AF6" w:rsidRDefault="00985AF6" w:rsidP="00985AF6">
      <w:bookmarkStart w:id="209" w:name="include_clip_end_372"/>
      <w:bookmarkEnd w:id="209"/>
      <w:r>
        <w:t>Without Reference</w:t>
      </w:r>
    </w:p>
    <w:p w:rsidR="00985AF6" w:rsidRDefault="00985AF6" w:rsidP="00985AF6"/>
    <w:p w:rsidR="00985AF6" w:rsidRDefault="00985AF6" w:rsidP="00985AF6">
      <w:pPr>
        <w:keepNext/>
      </w:pPr>
      <w:bookmarkStart w:id="210" w:name="include_clip_start_374"/>
      <w:bookmarkEnd w:id="210"/>
      <w:r>
        <w:t>H. 4266 -- Regulations and Administrative Procedures Committee: A JOINT RESOLUTION TO APPROVE REGULATIONS OF THE DEPARTMENT OF CONSUMER AFFAIRS, RELATING TO PREPAID LEGAL SERVICES CERTIFICATE OF REGISTRATION, DESIGNATED AS REGULATION DOCUMENT NUMBER 4709, PURSUANT TO THE PROVISIONS OF ARTICLE 1, CHAPTER 23, TITLE 1 OF THE 1976 CODE.</w:t>
      </w:r>
    </w:p>
    <w:p w:rsidR="00985AF6" w:rsidRDefault="00985AF6" w:rsidP="00985AF6">
      <w:bookmarkStart w:id="211" w:name="include_clip_end_374"/>
      <w:bookmarkEnd w:id="211"/>
      <w:r>
        <w:t>Without Reference</w:t>
      </w:r>
    </w:p>
    <w:p w:rsidR="00985AF6" w:rsidRDefault="00985AF6" w:rsidP="00985AF6"/>
    <w:p w:rsidR="00985AF6" w:rsidRDefault="00985AF6" w:rsidP="00985AF6">
      <w:pPr>
        <w:keepNext/>
      </w:pPr>
      <w:bookmarkStart w:id="212" w:name="include_clip_start_376"/>
      <w:bookmarkEnd w:id="212"/>
      <w:r>
        <w:t>H. 4267 -- Regulations and Administrative Procedures Committee: A JOINT RESOLUTION TO APPROVE REGULATIONS OF THE DEPARTMENT OF CONSUMER AFFAIRS, RELATING TO DISCOUNT MEDICAL PLAN CERTIFICATE OF REGISTRATION, DESIGNATED AS REGULATION DOCUMENT NUMBER 4707, PURSUANT TO THE PROVISIONS OF ARTICLE 1, CHAPTER 23, TITLE 1 OF THE 1976 CODE.</w:t>
      </w:r>
    </w:p>
    <w:p w:rsidR="00985AF6" w:rsidRDefault="00985AF6" w:rsidP="00985AF6">
      <w:bookmarkStart w:id="213" w:name="include_clip_end_376"/>
      <w:bookmarkEnd w:id="213"/>
      <w:r>
        <w:t>Without Reference</w:t>
      </w:r>
    </w:p>
    <w:p w:rsidR="00985AF6" w:rsidRDefault="00985AF6" w:rsidP="00985AF6"/>
    <w:p w:rsidR="00985AF6" w:rsidRDefault="00985AF6" w:rsidP="00985AF6">
      <w:pPr>
        <w:keepNext/>
      </w:pPr>
      <w:bookmarkStart w:id="214" w:name="include_clip_start_378"/>
      <w:bookmarkEnd w:id="214"/>
      <w:r>
        <w:t xml:space="preserve">H. 4268 -- Rep. Crawford: A BILL TO AMEND SECTION 7-7-320, AS AMENDED, CODE OF LAWS OF SOUTH CAROLINA, 1976, </w:t>
      </w:r>
      <w:r>
        <w:lastRenderedPageBreak/>
        <w:t xml:space="preserve">RELATING TO THE DESIGNATION OF VOTING PRECINCTS IN HORRY COUNTY, SO AS TO </w:t>
      </w:r>
      <w:proofErr w:type="spellStart"/>
      <w:r>
        <w:t>REDESIGNATE</w:t>
      </w:r>
      <w:proofErr w:type="spellEnd"/>
      <w:r>
        <w:t xml:space="preserve"> VARIOUS PRECINCTS AND </w:t>
      </w:r>
      <w:proofErr w:type="spellStart"/>
      <w:r>
        <w:t>REDESIGNATE</w:t>
      </w:r>
      <w:proofErr w:type="spellEnd"/>
      <w:r>
        <w:t xml:space="preserve"> THE MAP NUMBER ON WHICH THE NAMES OF THESE PRECINCTS MAY BE FOUND AND MAINTAINED BY THE REVENUE AND FISCAL AFFAIRS OFFICE.</w:t>
      </w:r>
    </w:p>
    <w:p w:rsidR="00985AF6" w:rsidRDefault="00985AF6" w:rsidP="00985AF6">
      <w:bookmarkStart w:id="215" w:name="include_clip_end_378"/>
      <w:bookmarkEnd w:id="215"/>
      <w:r>
        <w:t>Referred to Horry Delegation</w:t>
      </w:r>
    </w:p>
    <w:p w:rsidR="00985AF6" w:rsidRDefault="00985AF6" w:rsidP="00985AF6"/>
    <w:p w:rsidR="00985AF6" w:rsidRDefault="00985AF6" w:rsidP="00985AF6">
      <w:pPr>
        <w:keepNext/>
      </w:pPr>
      <w:bookmarkStart w:id="216" w:name="include_clip_start_380"/>
      <w:bookmarkEnd w:id="216"/>
      <w:r>
        <w:t xml:space="preserve">H. 4269 -- Reps. G. M. Smith and Weeks: A BILL TO AMEND SECTION 7-7-501, AS AMENDED, CODE OF LAWS OF SOUTH CAROLINA, 1976, RELATING TO THE DESIGNATION OF VOTING PRECINCTS IN SUMTER COUNTY, SO AS TO ADD NEW PRECINCTS, AND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985AF6" w:rsidRDefault="00985AF6" w:rsidP="00985AF6">
      <w:bookmarkStart w:id="217" w:name="include_clip_end_380"/>
      <w:bookmarkEnd w:id="217"/>
      <w:r>
        <w:t>On motion of Rep. G. M. SMITH, with unanimous consent, the Bill was ordered placed on the Calendar without reference.</w:t>
      </w:r>
    </w:p>
    <w:p w:rsidR="00985AF6" w:rsidRDefault="00985AF6" w:rsidP="00985AF6"/>
    <w:p w:rsidR="00985AF6" w:rsidRDefault="00985AF6" w:rsidP="00985AF6">
      <w:pPr>
        <w:keepNext/>
      </w:pPr>
      <w:bookmarkStart w:id="218" w:name="include_clip_start_382"/>
      <w:bookmarkEnd w:id="218"/>
      <w:r>
        <w:t xml:space="preserve">H. 4270 -- Reps. Hill, Henegan and Spires: A BILL TO AMEND SECTION 40-39-80, AS AMENDED, CODE OF LAWS OF SOUTH CAROLINA, 1976, RELATING TO PAWN TICKET CONTENT REQUIREMENTS, SO AS TO REQUIRE INCLUSION OF CERTAIN LANGUAGE CONCERNING EARLY REDEMPTION OF LOANS AND PRORATION OF LOAN INTEREST; AND TO AMEND SECTION 40-39-100, AS AMENDED, RELATING TO INTEREST AND CHARGES ON LOANS MADE BY PAWNBROKERS, SO AS TO PROVIDE PAWNBROKERS SHALL PRORATE INTEREST AND CHARGES ON A DAILY BASIS AND MAY NOT IMPOSE ADDITIONAL CHARGES IF PLEDGED GOODS ARE REDEEMED IN WHOLE OR IN PART BEFORE THE EXPIRATION OF ANY THIRTY-DAY PERIOD OR IF THE </w:t>
      </w:r>
      <w:proofErr w:type="spellStart"/>
      <w:r>
        <w:t>PLEDGOR</w:t>
      </w:r>
      <w:proofErr w:type="spellEnd"/>
      <w:r>
        <w:t xml:space="preserve"> AGREES TO REPAY A LOAN IN MONTHLY PERIODIC INSTALLMENTS, AND TO PROVIDE RELATED NOTICE REQUIREMENTS IN MANDATORY POSTED RATE SCHEDULES.</w:t>
      </w:r>
    </w:p>
    <w:p w:rsidR="00985AF6" w:rsidRDefault="00985AF6" w:rsidP="00985AF6">
      <w:bookmarkStart w:id="219" w:name="include_clip_end_382"/>
      <w:bookmarkEnd w:id="219"/>
      <w:r>
        <w:t>Referred to Committee on Labor, Commerce and Industry</w:t>
      </w:r>
    </w:p>
    <w:p w:rsidR="00985AF6" w:rsidRDefault="00985AF6" w:rsidP="00985AF6"/>
    <w:p w:rsidR="00985AF6" w:rsidRDefault="00985AF6" w:rsidP="00985AF6">
      <w:pPr>
        <w:keepNext/>
      </w:pPr>
      <w:bookmarkStart w:id="220" w:name="include_clip_start_384"/>
      <w:bookmarkEnd w:id="220"/>
      <w:r>
        <w:t xml:space="preserve">H. 4271 -- Rep. J. E. Smith: A JOINT RESOLUTION PROPOSING AN AMENDMENT TO THE CONSTITUTION OF SOUTH CAROLINA, 1895, BY ADDING ARTICLE XVIII SO AS TO </w:t>
      </w:r>
      <w:r>
        <w:lastRenderedPageBreak/>
        <w:t>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w:t>
      </w:r>
    </w:p>
    <w:p w:rsidR="00985AF6" w:rsidRDefault="00985AF6" w:rsidP="00985AF6">
      <w:bookmarkStart w:id="221" w:name="include_clip_end_384"/>
      <w:bookmarkEnd w:id="221"/>
      <w:r>
        <w:t>Referred to Committee on Judiciary</w:t>
      </w:r>
    </w:p>
    <w:p w:rsidR="00985AF6" w:rsidRDefault="00985AF6" w:rsidP="00985AF6"/>
    <w:p w:rsidR="00985AF6" w:rsidRDefault="00985AF6" w:rsidP="00985AF6">
      <w:pPr>
        <w:keepNext/>
      </w:pPr>
      <w:bookmarkStart w:id="222" w:name="include_clip_start_386"/>
      <w:bookmarkEnd w:id="222"/>
      <w:r>
        <w:t>H. 4272 -- Rep. Spires: A BILL TO EXTEND THE ONE PERCENT SALES TAX IMPOSED BY ACT 378 OF 2004, THE LEXINGTON COUNTY SCHOOL DISTRICT PROPERTY TAX RELIEF ACT, FOR AN ADDITIONAL SEVEN YEARS.</w:t>
      </w:r>
    </w:p>
    <w:p w:rsidR="00985AF6" w:rsidRDefault="00985AF6" w:rsidP="00985AF6">
      <w:bookmarkStart w:id="223" w:name="include_clip_end_386"/>
      <w:bookmarkEnd w:id="223"/>
      <w:r>
        <w:t>Referred to Committee on Ways and Means</w:t>
      </w:r>
    </w:p>
    <w:p w:rsidR="00985AF6" w:rsidRDefault="00985AF6" w:rsidP="00985AF6"/>
    <w:p w:rsidR="00985AF6" w:rsidRDefault="00985AF6" w:rsidP="00985AF6">
      <w:pPr>
        <w:keepNext/>
      </w:pPr>
      <w:bookmarkStart w:id="224" w:name="include_clip_start_388"/>
      <w:bookmarkEnd w:id="224"/>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985AF6" w:rsidRDefault="00985AF6" w:rsidP="00985AF6">
      <w:bookmarkStart w:id="225" w:name="include_clip_end_388"/>
      <w:bookmarkEnd w:id="225"/>
      <w:r>
        <w:t>Referred to Committee on Ways and Means</w:t>
      </w:r>
    </w:p>
    <w:p w:rsidR="00985AF6" w:rsidRDefault="00985AF6" w:rsidP="00985AF6"/>
    <w:p w:rsidR="00985AF6" w:rsidRDefault="00985AF6" w:rsidP="00985AF6">
      <w:pPr>
        <w:keepNext/>
      </w:pPr>
      <w:bookmarkStart w:id="226" w:name="include_clip_start_390"/>
      <w:bookmarkEnd w:id="226"/>
      <w:r>
        <w:t xml:space="preserve">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w:t>
      </w:r>
      <w:r>
        <w:lastRenderedPageBreak/>
        <w:t>AFFAIRS OF THE DISTRICT AND SUBJECT TO ALL OTHER PROVISIONS OF LAW RELATING TO HIS DUTIES.</w:t>
      </w:r>
    </w:p>
    <w:p w:rsidR="00985AF6" w:rsidRDefault="00985AF6" w:rsidP="00985AF6">
      <w:bookmarkStart w:id="227" w:name="include_clip_end_390"/>
      <w:bookmarkEnd w:id="227"/>
      <w:r>
        <w:t>Referred to Orangeburg Delegation</w:t>
      </w:r>
    </w:p>
    <w:p w:rsidR="00985AF6" w:rsidRDefault="00985AF6" w:rsidP="00985AF6"/>
    <w:p w:rsidR="00985AF6" w:rsidRDefault="00985AF6" w:rsidP="00985AF6">
      <w:pPr>
        <w:keepNext/>
        <w:jc w:val="center"/>
        <w:rPr>
          <w:b/>
        </w:rPr>
      </w:pPr>
      <w:r w:rsidRPr="00985AF6">
        <w:rPr>
          <w:b/>
        </w:rPr>
        <w:t>S. 289--DEBATE ADJOURNED</w:t>
      </w:r>
    </w:p>
    <w:p w:rsidR="00985AF6" w:rsidRDefault="00985AF6" w:rsidP="00985AF6">
      <w:pPr>
        <w:keepNext/>
      </w:pPr>
      <w:r>
        <w:t xml:space="preserve">Rep. WEEKS moved to adjourn debate upon the following Bill until Thursday, May 4, which was adopted:  </w:t>
      </w:r>
    </w:p>
    <w:p w:rsidR="00985AF6" w:rsidRDefault="00985AF6" w:rsidP="00985AF6">
      <w:pPr>
        <w:keepNext/>
      </w:pPr>
      <w:bookmarkStart w:id="228" w:name="include_clip_start_393"/>
      <w:bookmarkEnd w:id="228"/>
    </w:p>
    <w:p w:rsidR="00985AF6" w:rsidRDefault="00985AF6" w:rsidP="00985AF6">
      <w:r>
        <w:t xml:space="preserve">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w:t>
      </w:r>
      <w:r>
        <w:lastRenderedPageBreak/>
        <w:t xml:space="preserve">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w:t>
      </w:r>
      <w:r>
        <w:lastRenderedPageBreak/>
        <w:t>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985AF6" w:rsidRDefault="00985AF6" w:rsidP="00985AF6">
      <w:bookmarkStart w:id="229" w:name="include_clip_end_393"/>
      <w:bookmarkEnd w:id="229"/>
    </w:p>
    <w:p w:rsidR="00985AF6" w:rsidRDefault="00985AF6" w:rsidP="00985AF6">
      <w:pPr>
        <w:keepNext/>
        <w:jc w:val="center"/>
        <w:rPr>
          <w:b/>
        </w:rPr>
      </w:pPr>
      <w:r w:rsidRPr="00985AF6">
        <w:rPr>
          <w:b/>
        </w:rPr>
        <w:t>S. 173--AMENDED AND ORDERED TO THIRD READING</w:t>
      </w:r>
    </w:p>
    <w:p w:rsidR="00985AF6" w:rsidRDefault="00985AF6" w:rsidP="00985AF6">
      <w:pPr>
        <w:keepNext/>
      </w:pPr>
      <w:r>
        <w:t>The following Bill was taken up:</w:t>
      </w:r>
    </w:p>
    <w:p w:rsidR="00985AF6" w:rsidRDefault="00985AF6" w:rsidP="00985AF6">
      <w:pPr>
        <w:keepNext/>
      </w:pPr>
      <w:bookmarkStart w:id="230" w:name="include_clip_start_395"/>
      <w:bookmarkEnd w:id="230"/>
    </w:p>
    <w:p w:rsidR="00985AF6" w:rsidRDefault="00985AF6" w:rsidP="00985AF6">
      <w:r>
        <w:t xml:space="preserve">S. 173 -- Senators Sheheen, Turner and Timmons: A BILL TO AMEND SECTION 23-23-10 OF THE 1976 CODE, RELATING TO </w:t>
      </w:r>
      <w:r>
        <w:lastRenderedPageBreak/>
        <w:t>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985AF6" w:rsidRDefault="00985AF6" w:rsidP="00985AF6"/>
    <w:p w:rsidR="00985AF6" w:rsidRPr="009930E4" w:rsidRDefault="00985AF6" w:rsidP="00985AF6">
      <w:r w:rsidRPr="009930E4">
        <w:t>Reps. COBB</w:t>
      </w:r>
      <w:r w:rsidRPr="009930E4">
        <w:noBreakHyphen/>
        <w:t>HUNTER, WEEKS and McEACHERN proposed the following Amendment No. 1</w:t>
      </w:r>
      <w:r w:rsidR="0008136A">
        <w:t xml:space="preserve"> to </w:t>
      </w:r>
      <w:r w:rsidRPr="009930E4">
        <w:t>S. 173 (COUNCIL\CZ\</w:t>
      </w:r>
      <w:proofErr w:type="spellStart"/>
      <w:r w:rsidRPr="009930E4">
        <w:t>173C001.NBD</w:t>
      </w:r>
      <w:proofErr w:type="spellEnd"/>
      <w:r w:rsidRPr="009930E4">
        <w:t>.</w:t>
      </w:r>
      <w:r w:rsidR="0008136A">
        <w:t xml:space="preserve"> </w:t>
      </w:r>
      <w:proofErr w:type="spellStart"/>
      <w:r w:rsidRPr="009930E4">
        <w:t>CZ17</w:t>
      </w:r>
      <w:proofErr w:type="spellEnd"/>
      <w:r w:rsidRPr="009930E4">
        <w:t>), which was adopted:</w:t>
      </w:r>
    </w:p>
    <w:p w:rsidR="00985AF6" w:rsidRPr="009930E4" w:rsidRDefault="00985AF6" w:rsidP="00985AF6">
      <w:r w:rsidRPr="009930E4">
        <w:t xml:space="preserve">Amend the bill, as and if amended, by inserting an appropriately numbered SECTION to read: </w:t>
      </w:r>
    </w:p>
    <w:p w:rsidR="00985AF6" w:rsidRPr="009930E4" w:rsidRDefault="00985AF6" w:rsidP="00985AF6">
      <w:r w:rsidRPr="009930E4">
        <w:t>/</w:t>
      </w:r>
      <w:r w:rsidRPr="009930E4">
        <w:tab/>
        <w:t>SECTION</w:t>
      </w:r>
      <w:r w:rsidRPr="009930E4">
        <w:tab/>
      </w:r>
      <w:r w:rsidRPr="009930E4">
        <w:rPr>
          <w:u w:val="single"/>
        </w:rPr>
        <w:t xml:space="preserve">    </w:t>
      </w:r>
      <w:r w:rsidRPr="009930E4">
        <w:t>.</w:t>
      </w:r>
      <w:r w:rsidRPr="009930E4">
        <w:tab/>
        <w:t>Section 23</w:t>
      </w:r>
      <w:r w:rsidRPr="009930E4">
        <w:noBreakHyphen/>
        <w:t>23</w:t>
      </w:r>
      <w:r w:rsidRPr="009930E4">
        <w:noBreakHyphen/>
        <w:t xml:space="preserve">80 of the 1976 Code, as last amended by Act 225 of 2014, is further amended to read: </w:t>
      </w:r>
    </w:p>
    <w:p w:rsidR="00985AF6" w:rsidRPr="009930E4" w:rsidRDefault="00985AF6" w:rsidP="00985AF6">
      <w:pPr>
        <w:rPr>
          <w:lang w:val="en"/>
        </w:rPr>
      </w:pPr>
      <w:r w:rsidRPr="009930E4">
        <w:rPr>
          <w:lang w:val="en"/>
        </w:rPr>
        <w:tab/>
        <w:t>“Section 23</w:t>
      </w:r>
      <w:r w:rsidRPr="009930E4">
        <w:rPr>
          <w:lang w:val="en"/>
        </w:rPr>
        <w:noBreakHyphen/>
        <w:t>23</w:t>
      </w:r>
      <w:r w:rsidRPr="009930E4">
        <w:rPr>
          <w:lang w:val="en"/>
        </w:rPr>
        <w:noBreakHyphen/>
        <w:t>80.</w:t>
      </w:r>
      <w:r w:rsidRPr="009930E4">
        <w:rPr>
          <w:lang w:val="en"/>
        </w:rPr>
        <w:tab/>
        <w:t>The South Carolina Law Enforcement Training Council is authorized to:</w:t>
      </w:r>
    </w:p>
    <w:p w:rsidR="00985AF6" w:rsidRPr="009930E4" w:rsidRDefault="00985AF6" w:rsidP="00985AF6">
      <w:pPr>
        <w:rPr>
          <w:lang w:val="en"/>
        </w:rPr>
      </w:pPr>
      <w:r w:rsidRPr="009930E4">
        <w:rPr>
          <w:lang w:val="en"/>
        </w:rPr>
        <w:tab/>
        <w:t>(1)</w:t>
      </w:r>
      <w:r w:rsidRPr="009930E4">
        <w:rPr>
          <w:lang w:val="en"/>
        </w:rPr>
        <w:tab/>
      </w:r>
      <w:proofErr w:type="gramStart"/>
      <w:r w:rsidRPr="009930E4">
        <w:rPr>
          <w:lang w:val="en"/>
        </w:rPr>
        <w:t>receive</w:t>
      </w:r>
      <w:proofErr w:type="gramEnd"/>
      <w:r w:rsidRPr="009930E4">
        <w:rPr>
          <w:lang w:val="en"/>
        </w:rPr>
        <w:t xml:space="preserve"> and disburse funds, including those hereinafter provided in this chapter;</w:t>
      </w:r>
    </w:p>
    <w:p w:rsidR="00985AF6" w:rsidRPr="009930E4" w:rsidRDefault="00985AF6" w:rsidP="00985AF6">
      <w:pPr>
        <w:rPr>
          <w:lang w:val="en"/>
        </w:rPr>
      </w:pPr>
      <w:r w:rsidRPr="009930E4">
        <w:rPr>
          <w:lang w:val="en"/>
        </w:rPr>
        <w:tab/>
        <w:t>(2)</w:t>
      </w:r>
      <w:r w:rsidRPr="009930E4">
        <w:rPr>
          <w:lang w:val="en"/>
        </w:rPr>
        <w:tab/>
        <w:t>accept any donations, contributions, funds, grants, or gifts from private individuals, foundations, agencies, corporations, or the state or federal governments, for the purpose of carrying out the programs and objectives of this chapter;</w:t>
      </w:r>
    </w:p>
    <w:p w:rsidR="00985AF6" w:rsidRPr="009930E4" w:rsidRDefault="00985AF6" w:rsidP="00985AF6">
      <w:pPr>
        <w:rPr>
          <w:lang w:val="en"/>
        </w:rPr>
      </w:pPr>
      <w:r w:rsidRPr="009930E4">
        <w:rPr>
          <w:lang w:val="en"/>
        </w:rPr>
        <w:tab/>
        <w:t>(3)</w:t>
      </w:r>
      <w:r w:rsidRPr="009930E4">
        <w:rPr>
          <w:lang w:val="en"/>
        </w:rPr>
        <w:tab/>
        <w:t xml:space="preserve">consult and cooperate with counties, municipalities, agencies, or official bodies of this State or of other states, other governmental agencies, and with universities, colleges, junior colleges, and other institutions, concerning the development of police training schools, </w:t>
      </w:r>
      <w:r w:rsidRPr="009930E4">
        <w:rPr>
          <w:lang w:val="en"/>
        </w:rPr>
        <w:lastRenderedPageBreak/>
        <w:t>programs, or courses of instruction, selection, and training standards, or other pertinent matters relating to law enforcement;</w:t>
      </w:r>
    </w:p>
    <w:p w:rsidR="00985AF6" w:rsidRPr="009930E4" w:rsidRDefault="00985AF6" w:rsidP="00985AF6">
      <w:pPr>
        <w:rPr>
          <w:lang w:val="en"/>
        </w:rPr>
      </w:pPr>
      <w:r w:rsidRPr="009930E4">
        <w:rPr>
          <w:lang w:val="en"/>
        </w:rPr>
        <w:tab/>
        <w:t>(4)</w:t>
      </w:r>
      <w:r w:rsidRPr="009930E4">
        <w:rPr>
          <w:lang w:val="en"/>
        </w:rPr>
        <w:tab/>
      </w:r>
      <w:proofErr w:type="gramStart"/>
      <w:r w:rsidRPr="009930E4">
        <w:rPr>
          <w:lang w:val="en"/>
        </w:rPr>
        <w:t>publish</w:t>
      </w:r>
      <w:proofErr w:type="gramEnd"/>
      <w:r w:rsidRPr="009930E4">
        <w:rPr>
          <w:lang w:val="en"/>
        </w:rPr>
        <w:t xml:space="preserve"> or cause to be published manuals, information bulletins, newsletters, and other materials to achieve the objectives of this chapter;</w:t>
      </w:r>
    </w:p>
    <w:p w:rsidR="00985AF6" w:rsidRPr="009930E4" w:rsidRDefault="00985AF6" w:rsidP="00985AF6">
      <w:pPr>
        <w:rPr>
          <w:lang w:val="en"/>
        </w:rPr>
      </w:pPr>
      <w:r w:rsidRPr="009930E4">
        <w:rPr>
          <w:lang w:val="en"/>
        </w:rPr>
        <w:tab/>
        <w:t>(5)</w:t>
      </w:r>
      <w:r w:rsidRPr="009930E4">
        <w:rPr>
          <w:lang w:val="en"/>
        </w:rPr>
        <w:tab/>
      </w:r>
      <w:proofErr w:type="gramStart"/>
      <w:r w:rsidRPr="009930E4">
        <w:rPr>
          <w:lang w:val="en"/>
        </w:rPr>
        <w:t>make</w:t>
      </w:r>
      <w:proofErr w:type="gramEnd"/>
      <w:r w:rsidRPr="009930E4">
        <w:rPr>
          <w:lang w:val="en"/>
        </w:rPr>
        <w:t xml:space="preserve"> such regulations as may be necessary for the administration of this chapter, including the issuance of orders directing public law enforcement agencies to comply with this chapter and all regulations so promulgated;</w:t>
      </w:r>
    </w:p>
    <w:p w:rsidR="00985AF6" w:rsidRPr="009930E4" w:rsidRDefault="00985AF6" w:rsidP="00985AF6">
      <w:pPr>
        <w:rPr>
          <w:lang w:val="en"/>
        </w:rPr>
      </w:pPr>
      <w:r w:rsidRPr="009930E4">
        <w:rPr>
          <w:lang w:val="en"/>
        </w:rPr>
        <w:tab/>
        <w:t>(6)</w:t>
      </w:r>
      <w:r w:rsidRPr="009930E4">
        <w:rPr>
          <w:lang w:val="en"/>
        </w:rPr>
        <w:tab/>
      </w:r>
      <w:proofErr w:type="gramStart"/>
      <w:r w:rsidRPr="009930E4">
        <w:rPr>
          <w:lang w:val="en"/>
        </w:rPr>
        <w:t>certify</w:t>
      </w:r>
      <w:proofErr w:type="gramEnd"/>
      <w:r w:rsidRPr="009930E4">
        <w:rPr>
          <w:lang w:val="en"/>
        </w:rPr>
        <w:t xml:space="preserve"> and train qualified candidates and applicants for law enforcement officers and provide for suspension, revocation, or restriction of the certification, in accordance with regulations promulgated by the council;</w:t>
      </w:r>
    </w:p>
    <w:p w:rsidR="00985AF6" w:rsidRPr="009930E4" w:rsidRDefault="00985AF6" w:rsidP="00985AF6">
      <w:pPr>
        <w:rPr>
          <w:strike/>
          <w:lang w:val="en"/>
        </w:rPr>
      </w:pPr>
      <w:r w:rsidRPr="009930E4">
        <w:rPr>
          <w:lang w:val="en"/>
        </w:rPr>
        <w:tab/>
        <w:t>(7)</w:t>
      </w:r>
      <w:r w:rsidRPr="009930E4">
        <w:rPr>
          <w:lang w:val="en"/>
        </w:rPr>
        <w:tab/>
        <w:t xml:space="preserve">require all public entities or agencies that employ or appoint law enforcement officers to provide records in the format prescribed by regulation of employment information of law enforcement officers; </w:t>
      </w:r>
      <w:r w:rsidRPr="009930E4">
        <w:rPr>
          <w:strike/>
          <w:lang w:val="en"/>
        </w:rPr>
        <w:t>and</w:t>
      </w:r>
    </w:p>
    <w:p w:rsidR="00985AF6" w:rsidRPr="009930E4" w:rsidRDefault="00985AF6" w:rsidP="00985AF6">
      <w:pPr>
        <w:rPr>
          <w:lang w:val="en"/>
        </w:rPr>
      </w:pPr>
      <w:r w:rsidRPr="009930E4">
        <w:rPr>
          <w:lang w:val="en"/>
        </w:rPr>
        <w:tab/>
        <w:t>(8)</w:t>
      </w:r>
      <w:r w:rsidRPr="009930E4">
        <w:rPr>
          <w:lang w:val="en"/>
        </w:rPr>
        <w:tab/>
        <w:t>provide by regulation for mandatory continued training of certified law enforcement officers, this training to be completed within each of the various counties requesting this training on a regional basis</w:t>
      </w:r>
      <w:r w:rsidRPr="009930E4">
        <w:rPr>
          <w:u w:val="single"/>
          <w:lang w:val="en"/>
        </w:rPr>
        <w:t>; and</w:t>
      </w:r>
    </w:p>
    <w:p w:rsidR="00985AF6" w:rsidRPr="009930E4" w:rsidRDefault="00985AF6" w:rsidP="00985AF6">
      <w:pPr>
        <w:rPr>
          <w:lang w:val="en"/>
        </w:rPr>
      </w:pPr>
      <w:r w:rsidRPr="009930E4">
        <w:rPr>
          <w:lang w:val="en"/>
        </w:rPr>
        <w:tab/>
      </w:r>
      <w:r w:rsidRPr="009930E4">
        <w:rPr>
          <w:u w:val="single"/>
          <w:lang w:val="en"/>
        </w:rPr>
        <w:t>(9)</w:t>
      </w:r>
      <w:r w:rsidRPr="009930E4">
        <w:rPr>
          <w:lang w:val="en"/>
        </w:rPr>
        <w:tab/>
      </w:r>
      <w:proofErr w:type="gramStart"/>
      <w:r w:rsidRPr="009930E4">
        <w:rPr>
          <w:u w:val="single"/>
          <w:lang w:val="en"/>
        </w:rPr>
        <w:t>provide</w:t>
      </w:r>
      <w:proofErr w:type="gramEnd"/>
      <w:r w:rsidRPr="009930E4">
        <w:rPr>
          <w:u w:val="single"/>
          <w:lang w:val="en"/>
        </w:rPr>
        <w:t xml:space="preserve"> by regulation for mandatory continued training of certified law enforcement officers to recognize post</w:t>
      </w:r>
      <w:r w:rsidRPr="009930E4">
        <w:rPr>
          <w:u w:val="single"/>
          <w:lang w:val="en"/>
        </w:rPr>
        <w:noBreakHyphen/>
        <w:t>traumatic stress disorder and other trauma and stress related disorders in other officers. The council is also authorized to establish a mechanism to recommend participation in the South Carolina Law Enforcement Assistance Program (SC LEAP) for officers involved in an incident resulting in death or serious bodily injury. The council must provide by regulation that participation in the SC LEAP program must not be considered in employment decisions</w:t>
      </w:r>
      <w:r w:rsidRPr="009930E4">
        <w:rPr>
          <w:lang w:val="en"/>
        </w:rPr>
        <w:t>.”</w:t>
      </w:r>
      <w:r w:rsidRPr="009930E4">
        <w:rPr>
          <w:lang w:val="en"/>
        </w:rPr>
        <w:tab/>
      </w:r>
      <w:r w:rsidRPr="009930E4">
        <w:rPr>
          <w:lang w:val="en"/>
        </w:rPr>
        <w:tab/>
        <w:t>/</w:t>
      </w:r>
    </w:p>
    <w:p w:rsidR="00985AF6" w:rsidRPr="009930E4" w:rsidRDefault="003A2419" w:rsidP="00985AF6">
      <w:pPr>
        <w:rPr>
          <w:lang w:val="en"/>
        </w:rPr>
      </w:pPr>
      <w:r w:rsidRPr="009930E4">
        <w:rPr>
          <w:lang w:val="en"/>
        </w:rPr>
        <w:t xml:space="preserve">Amend the bill further, as and if amended, by inserting an appropriately numbered section to read: </w:t>
      </w:r>
    </w:p>
    <w:p w:rsidR="00985AF6" w:rsidRPr="009930E4" w:rsidRDefault="00985AF6" w:rsidP="00985AF6">
      <w:pPr>
        <w:rPr>
          <w:lang w:val="en"/>
        </w:rPr>
      </w:pPr>
      <w:r w:rsidRPr="009930E4">
        <w:rPr>
          <w:lang w:val="en"/>
        </w:rPr>
        <w:t>/ SECTION</w:t>
      </w:r>
      <w:r w:rsidRPr="009930E4">
        <w:rPr>
          <w:lang w:val="en"/>
        </w:rPr>
        <w:tab/>
      </w:r>
      <w:r w:rsidRPr="009930E4">
        <w:rPr>
          <w:u w:val="single"/>
          <w:lang w:val="en"/>
        </w:rPr>
        <w:t xml:space="preserve">   </w:t>
      </w:r>
      <w:r w:rsidRPr="009930E4">
        <w:rPr>
          <w:lang w:val="en"/>
        </w:rPr>
        <w:t>.</w:t>
      </w:r>
      <w:r w:rsidRPr="009930E4">
        <w:rPr>
          <w:lang w:val="en"/>
        </w:rPr>
        <w:tab/>
        <w:t>Section 23</w:t>
      </w:r>
      <w:r w:rsidRPr="009930E4">
        <w:rPr>
          <w:lang w:val="en"/>
        </w:rPr>
        <w:noBreakHyphen/>
        <w:t>3</w:t>
      </w:r>
      <w:r w:rsidRPr="009930E4">
        <w:rPr>
          <w:lang w:val="en"/>
        </w:rPr>
        <w:noBreakHyphen/>
        <w:t>65 of the 1976 code is amended to read:</w:t>
      </w:r>
    </w:p>
    <w:p w:rsidR="00985AF6" w:rsidRPr="009930E4" w:rsidRDefault="00985AF6" w:rsidP="00985AF6">
      <w:pPr>
        <w:rPr>
          <w:lang w:val="en"/>
        </w:rPr>
      </w:pPr>
      <w:r w:rsidRPr="009930E4">
        <w:rPr>
          <w:lang w:val="en"/>
        </w:rPr>
        <w:t>Section 23</w:t>
      </w:r>
      <w:r w:rsidRPr="009930E4">
        <w:rPr>
          <w:lang w:val="en"/>
        </w:rPr>
        <w:noBreakHyphen/>
        <w:t>3</w:t>
      </w:r>
      <w:r w:rsidRPr="009930E4">
        <w:rPr>
          <w:lang w:val="en"/>
        </w:rPr>
        <w:noBreakHyphen/>
        <w:t>65.</w:t>
      </w:r>
      <w:r w:rsidRPr="009930E4">
        <w:rPr>
          <w:lang w:val="en"/>
        </w:rPr>
        <w:tab/>
      </w:r>
      <w:r w:rsidRPr="009930E4">
        <w:t xml:space="preserve">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w:t>
      </w:r>
      <w:r w:rsidRPr="009930E4">
        <w:rPr>
          <w:u w:val="single"/>
        </w:rPr>
        <w:t>as well as providing counseling services to law enforcement officers experiencing post</w:t>
      </w:r>
      <w:r w:rsidRPr="009930E4">
        <w:rPr>
          <w:u w:val="single"/>
        </w:rPr>
        <w:noBreakHyphen/>
        <w:t>traumatic stress disorder and other trauma and stress related disorders</w:t>
      </w:r>
      <w:r w:rsidRPr="009930E4">
        <w:t xml:space="preserve">, and providing any other critical </w:t>
      </w:r>
      <w:r w:rsidRPr="009930E4">
        <w:lastRenderedPageBreak/>
        <w:t>incident support services for all South Carolina law enforcement agencies and departments upon their request. The SC LEAP may also utilize local critical incident support service providers including, but not limited to chaplains, mental health professionals, and law enforcement peers. In consultation with the professional staff of the SC LEAP and the South Carolina Law Enforcement Chaplains’ Association, the South Carolina Criminal Justice Academy shall develop a course of training for the critical incident stress debriefing and peer support team.</w:t>
      </w:r>
      <w:r w:rsidRPr="009930E4">
        <w:tab/>
        <w:t>/</w:t>
      </w:r>
    </w:p>
    <w:p w:rsidR="00985AF6" w:rsidRPr="009930E4" w:rsidRDefault="00985AF6" w:rsidP="00985AF6">
      <w:r w:rsidRPr="009930E4">
        <w:t>Renumber sections to conform.</w:t>
      </w:r>
    </w:p>
    <w:p w:rsidR="00985AF6" w:rsidRDefault="00985AF6" w:rsidP="00985AF6">
      <w:r w:rsidRPr="009930E4">
        <w:t>Amend title to conform.</w:t>
      </w:r>
    </w:p>
    <w:p w:rsidR="00985AF6" w:rsidRDefault="00985AF6" w:rsidP="00985AF6"/>
    <w:p w:rsidR="00985AF6" w:rsidRDefault="00985AF6" w:rsidP="00985AF6">
      <w:r>
        <w:t>Rep. WEEKS explained the amendment.</w:t>
      </w:r>
    </w:p>
    <w:p w:rsidR="00985AF6" w:rsidRDefault="00985AF6" w:rsidP="00985AF6">
      <w:r>
        <w:t>The amendment was then adopted.</w:t>
      </w:r>
    </w:p>
    <w:p w:rsidR="00985AF6" w:rsidRDefault="00985AF6" w:rsidP="00985AF6"/>
    <w:p w:rsidR="00985AF6" w:rsidRDefault="00985AF6" w:rsidP="00985AF6">
      <w:r>
        <w:t>The question then recurred to the passage of the Bill.</w:t>
      </w:r>
    </w:p>
    <w:p w:rsidR="00985AF6" w:rsidRDefault="00985AF6" w:rsidP="00985AF6"/>
    <w:p w:rsidR="00985AF6" w:rsidRDefault="00985AF6" w:rsidP="00985AF6">
      <w:r>
        <w:t xml:space="preserve">The yeas and nays were taken resulting as follows: </w:t>
      </w:r>
    </w:p>
    <w:p w:rsidR="00985AF6" w:rsidRDefault="00985AF6" w:rsidP="00985AF6">
      <w:pPr>
        <w:jc w:val="center"/>
      </w:pPr>
      <w:r>
        <w:t xml:space="preserve"> </w:t>
      </w:r>
      <w:bookmarkStart w:id="231" w:name="vote_start400"/>
      <w:bookmarkEnd w:id="231"/>
      <w:r>
        <w:t>Yeas 101; Nays 0</w:t>
      </w:r>
    </w:p>
    <w:p w:rsidR="00985AF6" w:rsidRDefault="00985AF6" w:rsidP="00985AF6">
      <w:pPr>
        <w:jc w:val="center"/>
      </w:pPr>
    </w:p>
    <w:p w:rsidR="00985AF6" w:rsidRDefault="00985AF6" w:rsidP="00985A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5AF6" w:rsidRPr="00985AF6" w:rsidTr="00985AF6">
        <w:tc>
          <w:tcPr>
            <w:tcW w:w="2179" w:type="dxa"/>
            <w:shd w:val="clear" w:color="auto" w:fill="auto"/>
          </w:tcPr>
          <w:p w:rsidR="00985AF6" w:rsidRPr="00985AF6" w:rsidRDefault="00985AF6" w:rsidP="00985AF6">
            <w:pPr>
              <w:keepNext/>
              <w:ind w:firstLine="0"/>
            </w:pPr>
            <w:r>
              <w:t>Allison</w:t>
            </w:r>
          </w:p>
        </w:tc>
        <w:tc>
          <w:tcPr>
            <w:tcW w:w="2179" w:type="dxa"/>
            <w:shd w:val="clear" w:color="auto" w:fill="auto"/>
          </w:tcPr>
          <w:p w:rsidR="00985AF6" w:rsidRPr="00985AF6" w:rsidRDefault="00985AF6" w:rsidP="00985AF6">
            <w:pPr>
              <w:keepNext/>
              <w:ind w:firstLine="0"/>
            </w:pPr>
            <w:r>
              <w:t>Anthony</w:t>
            </w:r>
          </w:p>
        </w:tc>
        <w:tc>
          <w:tcPr>
            <w:tcW w:w="2180" w:type="dxa"/>
            <w:shd w:val="clear" w:color="auto" w:fill="auto"/>
          </w:tcPr>
          <w:p w:rsidR="00985AF6" w:rsidRPr="00985AF6" w:rsidRDefault="00985AF6" w:rsidP="00985AF6">
            <w:pPr>
              <w:keepNext/>
              <w:ind w:firstLine="0"/>
            </w:pPr>
            <w:r>
              <w:t>Arrington</w:t>
            </w:r>
          </w:p>
        </w:tc>
      </w:tr>
      <w:tr w:rsidR="00985AF6" w:rsidRPr="00985AF6" w:rsidTr="00985AF6">
        <w:tc>
          <w:tcPr>
            <w:tcW w:w="2179" w:type="dxa"/>
            <w:shd w:val="clear" w:color="auto" w:fill="auto"/>
          </w:tcPr>
          <w:p w:rsidR="00985AF6" w:rsidRPr="00985AF6" w:rsidRDefault="00985AF6" w:rsidP="00985AF6">
            <w:pPr>
              <w:ind w:firstLine="0"/>
            </w:pPr>
            <w:r>
              <w:t>Atkinson</w:t>
            </w:r>
          </w:p>
        </w:tc>
        <w:tc>
          <w:tcPr>
            <w:tcW w:w="2179" w:type="dxa"/>
            <w:shd w:val="clear" w:color="auto" w:fill="auto"/>
          </w:tcPr>
          <w:p w:rsidR="00985AF6" w:rsidRPr="00985AF6" w:rsidRDefault="00985AF6" w:rsidP="00985AF6">
            <w:pPr>
              <w:ind w:firstLine="0"/>
            </w:pPr>
            <w:r>
              <w:t>Atwater</w:t>
            </w:r>
          </w:p>
        </w:tc>
        <w:tc>
          <w:tcPr>
            <w:tcW w:w="2180" w:type="dxa"/>
            <w:shd w:val="clear" w:color="auto" w:fill="auto"/>
          </w:tcPr>
          <w:p w:rsidR="00985AF6" w:rsidRPr="00985AF6" w:rsidRDefault="00985AF6" w:rsidP="00985AF6">
            <w:pPr>
              <w:ind w:firstLine="0"/>
            </w:pPr>
            <w:r>
              <w:t>Bales</w:t>
            </w:r>
          </w:p>
        </w:tc>
      </w:tr>
      <w:tr w:rsidR="00985AF6" w:rsidRPr="00985AF6" w:rsidTr="00985AF6">
        <w:tc>
          <w:tcPr>
            <w:tcW w:w="2179" w:type="dxa"/>
            <w:shd w:val="clear" w:color="auto" w:fill="auto"/>
          </w:tcPr>
          <w:p w:rsidR="00985AF6" w:rsidRPr="00985AF6" w:rsidRDefault="00985AF6" w:rsidP="00985AF6">
            <w:pPr>
              <w:ind w:firstLine="0"/>
            </w:pPr>
            <w:r>
              <w:t>Ballentine</w:t>
            </w:r>
          </w:p>
        </w:tc>
        <w:tc>
          <w:tcPr>
            <w:tcW w:w="2179" w:type="dxa"/>
            <w:shd w:val="clear" w:color="auto" w:fill="auto"/>
          </w:tcPr>
          <w:p w:rsidR="00985AF6" w:rsidRPr="00985AF6" w:rsidRDefault="00985AF6" w:rsidP="00985AF6">
            <w:pPr>
              <w:ind w:firstLine="0"/>
            </w:pPr>
            <w:r>
              <w:t>Bannister</w:t>
            </w:r>
          </w:p>
        </w:tc>
        <w:tc>
          <w:tcPr>
            <w:tcW w:w="2180" w:type="dxa"/>
            <w:shd w:val="clear" w:color="auto" w:fill="auto"/>
          </w:tcPr>
          <w:p w:rsidR="00985AF6" w:rsidRPr="00985AF6" w:rsidRDefault="00985AF6" w:rsidP="00985AF6">
            <w:pPr>
              <w:ind w:firstLine="0"/>
            </w:pPr>
            <w:r>
              <w:t>Bedingfield</w:t>
            </w:r>
          </w:p>
        </w:tc>
      </w:tr>
      <w:tr w:rsidR="00985AF6" w:rsidRPr="00985AF6" w:rsidTr="00985AF6">
        <w:tc>
          <w:tcPr>
            <w:tcW w:w="2179" w:type="dxa"/>
            <w:shd w:val="clear" w:color="auto" w:fill="auto"/>
          </w:tcPr>
          <w:p w:rsidR="00985AF6" w:rsidRPr="00985AF6" w:rsidRDefault="00985AF6" w:rsidP="00985AF6">
            <w:pPr>
              <w:ind w:firstLine="0"/>
            </w:pPr>
            <w:r>
              <w:t>Bennett</w:t>
            </w:r>
          </w:p>
        </w:tc>
        <w:tc>
          <w:tcPr>
            <w:tcW w:w="2179" w:type="dxa"/>
            <w:shd w:val="clear" w:color="auto" w:fill="auto"/>
          </w:tcPr>
          <w:p w:rsidR="00985AF6" w:rsidRPr="00985AF6" w:rsidRDefault="00985AF6" w:rsidP="00985AF6">
            <w:pPr>
              <w:ind w:firstLine="0"/>
            </w:pPr>
            <w:r>
              <w:t>Bernstein</w:t>
            </w:r>
          </w:p>
        </w:tc>
        <w:tc>
          <w:tcPr>
            <w:tcW w:w="2180" w:type="dxa"/>
            <w:shd w:val="clear" w:color="auto" w:fill="auto"/>
          </w:tcPr>
          <w:p w:rsidR="00985AF6" w:rsidRPr="00985AF6" w:rsidRDefault="00985AF6" w:rsidP="00985AF6">
            <w:pPr>
              <w:ind w:firstLine="0"/>
            </w:pPr>
            <w:r>
              <w:t>Bowers</w:t>
            </w:r>
          </w:p>
        </w:tc>
      </w:tr>
      <w:tr w:rsidR="00985AF6" w:rsidRPr="00985AF6" w:rsidTr="00985AF6">
        <w:tc>
          <w:tcPr>
            <w:tcW w:w="2179" w:type="dxa"/>
            <w:shd w:val="clear" w:color="auto" w:fill="auto"/>
          </w:tcPr>
          <w:p w:rsidR="00985AF6" w:rsidRPr="00985AF6" w:rsidRDefault="00985AF6" w:rsidP="00985AF6">
            <w:pPr>
              <w:ind w:firstLine="0"/>
            </w:pPr>
            <w:r>
              <w:t>Bradley</w:t>
            </w:r>
          </w:p>
        </w:tc>
        <w:tc>
          <w:tcPr>
            <w:tcW w:w="2179" w:type="dxa"/>
            <w:shd w:val="clear" w:color="auto" w:fill="auto"/>
          </w:tcPr>
          <w:p w:rsidR="00985AF6" w:rsidRPr="00985AF6" w:rsidRDefault="00985AF6" w:rsidP="00985AF6">
            <w:pPr>
              <w:ind w:firstLine="0"/>
            </w:pPr>
            <w:r>
              <w:t>Burns</w:t>
            </w:r>
          </w:p>
        </w:tc>
        <w:tc>
          <w:tcPr>
            <w:tcW w:w="2180" w:type="dxa"/>
            <w:shd w:val="clear" w:color="auto" w:fill="auto"/>
          </w:tcPr>
          <w:p w:rsidR="00985AF6" w:rsidRPr="00985AF6" w:rsidRDefault="00985AF6" w:rsidP="00985AF6">
            <w:pPr>
              <w:ind w:firstLine="0"/>
            </w:pPr>
            <w:proofErr w:type="spellStart"/>
            <w:r>
              <w:t>Caskey</w:t>
            </w:r>
            <w:proofErr w:type="spellEnd"/>
          </w:p>
        </w:tc>
      </w:tr>
      <w:tr w:rsidR="00985AF6" w:rsidRPr="00985AF6" w:rsidTr="00985AF6">
        <w:tc>
          <w:tcPr>
            <w:tcW w:w="2179" w:type="dxa"/>
            <w:shd w:val="clear" w:color="auto" w:fill="auto"/>
          </w:tcPr>
          <w:p w:rsidR="00985AF6" w:rsidRPr="00985AF6" w:rsidRDefault="00985AF6" w:rsidP="00985AF6">
            <w:pPr>
              <w:ind w:firstLine="0"/>
            </w:pPr>
            <w:r>
              <w:t>Chumley</w:t>
            </w:r>
          </w:p>
        </w:tc>
        <w:tc>
          <w:tcPr>
            <w:tcW w:w="2179" w:type="dxa"/>
            <w:shd w:val="clear" w:color="auto" w:fill="auto"/>
          </w:tcPr>
          <w:p w:rsidR="00985AF6" w:rsidRPr="00985AF6" w:rsidRDefault="00985AF6" w:rsidP="00985AF6">
            <w:pPr>
              <w:ind w:firstLine="0"/>
            </w:pPr>
            <w:r>
              <w:t>Clary</w:t>
            </w:r>
          </w:p>
        </w:tc>
        <w:tc>
          <w:tcPr>
            <w:tcW w:w="2180" w:type="dxa"/>
            <w:shd w:val="clear" w:color="auto" w:fill="auto"/>
          </w:tcPr>
          <w:p w:rsidR="00985AF6" w:rsidRPr="00985AF6" w:rsidRDefault="00985AF6" w:rsidP="00985AF6">
            <w:pPr>
              <w:ind w:firstLine="0"/>
            </w:pPr>
            <w:r>
              <w:t>Clemmons</w:t>
            </w:r>
          </w:p>
        </w:tc>
      </w:tr>
      <w:tr w:rsidR="00985AF6" w:rsidRPr="00985AF6" w:rsidTr="00985AF6">
        <w:tc>
          <w:tcPr>
            <w:tcW w:w="2179" w:type="dxa"/>
            <w:shd w:val="clear" w:color="auto" w:fill="auto"/>
          </w:tcPr>
          <w:p w:rsidR="00985AF6" w:rsidRPr="00985AF6" w:rsidRDefault="00985AF6" w:rsidP="00985AF6">
            <w:pPr>
              <w:ind w:firstLine="0"/>
            </w:pPr>
            <w:r>
              <w:t>Cobb-Hunter</w:t>
            </w:r>
          </w:p>
        </w:tc>
        <w:tc>
          <w:tcPr>
            <w:tcW w:w="2179" w:type="dxa"/>
            <w:shd w:val="clear" w:color="auto" w:fill="auto"/>
          </w:tcPr>
          <w:p w:rsidR="00985AF6" w:rsidRPr="00985AF6" w:rsidRDefault="00985AF6" w:rsidP="00985AF6">
            <w:pPr>
              <w:ind w:firstLine="0"/>
            </w:pPr>
            <w:r>
              <w:t>Cogswell</w:t>
            </w:r>
          </w:p>
        </w:tc>
        <w:tc>
          <w:tcPr>
            <w:tcW w:w="2180" w:type="dxa"/>
            <w:shd w:val="clear" w:color="auto" w:fill="auto"/>
          </w:tcPr>
          <w:p w:rsidR="00985AF6" w:rsidRPr="00985AF6" w:rsidRDefault="00985AF6" w:rsidP="00985AF6">
            <w:pPr>
              <w:ind w:firstLine="0"/>
            </w:pPr>
            <w:r>
              <w:t>Cole</w:t>
            </w:r>
          </w:p>
        </w:tc>
      </w:tr>
      <w:tr w:rsidR="00985AF6" w:rsidRPr="00985AF6" w:rsidTr="00985AF6">
        <w:tc>
          <w:tcPr>
            <w:tcW w:w="2179" w:type="dxa"/>
            <w:shd w:val="clear" w:color="auto" w:fill="auto"/>
          </w:tcPr>
          <w:p w:rsidR="00985AF6" w:rsidRPr="00985AF6" w:rsidRDefault="00985AF6" w:rsidP="00985AF6">
            <w:pPr>
              <w:ind w:firstLine="0"/>
            </w:pPr>
            <w:r>
              <w:t>Collins</w:t>
            </w:r>
          </w:p>
        </w:tc>
        <w:tc>
          <w:tcPr>
            <w:tcW w:w="2179" w:type="dxa"/>
            <w:shd w:val="clear" w:color="auto" w:fill="auto"/>
          </w:tcPr>
          <w:p w:rsidR="00985AF6" w:rsidRPr="00985AF6" w:rsidRDefault="00985AF6" w:rsidP="00985AF6">
            <w:pPr>
              <w:ind w:firstLine="0"/>
            </w:pPr>
            <w:r>
              <w:t>Crawford</w:t>
            </w:r>
          </w:p>
        </w:tc>
        <w:tc>
          <w:tcPr>
            <w:tcW w:w="2180" w:type="dxa"/>
            <w:shd w:val="clear" w:color="auto" w:fill="auto"/>
          </w:tcPr>
          <w:p w:rsidR="00985AF6" w:rsidRPr="00985AF6" w:rsidRDefault="00985AF6" w:rsidP="00985AF6">
            <w:pPr>
              <w:ind w:firstLine="0"/>
            </w:pPr>
            <w:r>
              <w:t>Crosby</w:t>
            </w:r>
          </w:p>
        </w:tc>
      </w:tr>
      <w:tr w:rsidR="00985AF6" w:rsidRPr="00985AF6" w:rsidTr="00985AF6">
        <w:tc>
          <w:tcPr>
            <w:tcW w:w="2179" w:type="dxa"/>
            <w:shd w:val="clear" w:color="auto" w:fill="auto"/>
          </w:tcPr>
          <w:p w:rsidR="00985AF6" w:rsidRPr="00985AF6" w:rsidRDefault="00985AF6" w:rsidP="00985AF6">
            <w:pPr>
              <w:ind w:firstLine="0"/>
            </w:pPr>
            <w:r>
              <w:t>Daning</w:t>
            </w:r>
          </w:p>
        </w:tc>
        <w:tc>
          <w:tcPr>
            <w:tcW w:w="2179" w:type="dxa"/>
            <w:shd w:val="clear" w:color="auto" w:fill="auto"/>
          </w:tcPr>
          <w:p w:rsidR="00985AF6" w:rsidRPr="00985AF6" w:rsidRDefault="00985AF6" w:rsidP="00985AF6">
            <w:pPr>
              <w:ind w:firstLine="0"/>
            </w:pPr>
            <w:r>
              <w:t>Davis</w:t>
            </w:r>
          </w:p>
        </w:tc>
        <w:tc>
          <w:tcPr>
            <w:tcW w:w="2180" w:type="dxa"/>
            <w:shd w:val="clear" w:color="auto" w:fill="auto"/>
          </w:tcPr>
          <w:p w:rsidR="00985AF6" w:rsidRPr="00985AF6" w:rsidRDefault="00985AF6" w:rsidP="00985AF6">
            <w:pPr>
              <w:ind w:firstLine="0"/>
            </w:pPr>
            <w:r>
              <w:t>Delleney</w:t>
            </w:r>
          </w:p>
        </w:tc>
      </w:tr>
      <w:tr w:rsidR="00985AF6" w:rsidRPr="00985AF6" w:rsidTr="00985AF6">
        <w:tc>
          <w:tcPr>
            <w:tcW w:w="2179" w:type="dxa"/>
            <w:shd w:val="clear" w:color="auto" w:fill="auto"/>
          </w:tcPr>
          <w:p w:rsidR="00985AF6" w:rsidRPr="00985AF6" w:rsidRDefault="00985AF6" w:rsidP="00985AF6">
            <w:pPr>
              <w:ind w:firstLine="0"/>
            </w:pPr>
            <w:r>
              <w:t>Dillard</w:t>
            </w:r>
          </w:p>
        </w:tc>
        <w:tc>
          <w:tcPr>
            <w:tcW w:w="2179" w:type="dxa"/>
            <w:shd w:val="clear" w:color="auto" w:fill="auto"/>
          </w:tcPr>
          <w:p w:rsidR="00985AF6" w:rsidRPr="00985AF6" w:rsidRDefault="00985AF6" w:rsidP="00985AF6">
            <w:pPr>
              <w:ind w:firstLine="0"/>
            </w:pPr>
            <w:r>
              <w:t>Douglas</w:t>
            </w:r>
          </w:p>
        </w:tc>
        <w:tc>
          <w:tcPr>
            <w:tcW w:w="2180" w:type="dxa"/>
            <w:shd w:val="clear" w:color="auto" w:fill="auto"/>
          </w:tcPr>
          <w:p w:rsidR="00985AF6" w:rsidRPr="00985AF6" w:rsidRDefault="00985AF6" w:rsidP="00985AF6">
            <w:pPr>
              <w:ind w:firstLine="0"/>
            </w:pPr>
            <w:r>
              <w:t>Duckworth</w:t>
            </w:r>
          </w:p>
        </w:tc>
      </w:tr>
      <w:tr w:rsidR="00985AF6" w:rsidRPr="00985AF6" w:rsidTr="00985AF6">
        <w:tc>
          <w:tcPr>
            <w:tcW w:w="2179" w:type="dxa"/>
            <w:shd w:val="clear" w:color="auto" w:fill="auto"/>
          </w:tcPr>
          <w:p w:rsidR="00985AF6" w:rsidRPr="00985AF6" w:rsidRDefault="00985AF6" w:rsidP="00985AF6">
            <w:pPr>
              <w:ind w:firstLine="0"/>
            </w:pPr>
            <w:r>
              <w:t>Elliott</w:t>
            </w:r>
          </w:p>
        </w:tc>
        <w:tc>
          <w:tcPr>
            <w:tcW w:w="2179" w:type="dxa"/>
            <w:shd w:val="clear" w:color="auto" w:fill="auto"/>
          </w:tcPr>
          <w:p w:rsidR="00985AF6" w:rsidRPr="00985AF6" w:rsidRDefault="00985AF6" w:rsidP="00985AF6">
            <w:pPr>
              <w:ind w:firstLine="0"/>
            </w:pPr>
            <w:r>
              <w:t>Erickson</w:t>
            </w:r>
          </w:p>
        </w:tc>
        <w:tc>
          <w:tcPr>
            <w:tcW w:w="2180" w:type="dxa"/>
            <w:shd w:val="clear" w:color="auto" w:fill="auto"/>
          </w:tcPr>
          <w:p w:rsidR="00985AF6" w:rsidRPr="00985AF6" w:rsidRDefault="00985AF6" w:rsidP="00985AF6">
            <w:pPr>
              <w:ind w:firstLine="0"/>
            </w:pPr>
            <w:r>
              <w:t>Felder</w:t>
            </w:r>
          </w:p>
        </w:tc>
      </w:tr>
      <w:tr w:rsidR="00985AF6" w:rsidRPr="00985AF6" w:rsidTr="00985AF6">
        <w:tc>
          <w:tcPr>
            <w:tcW w:w="2179" w:type="dxa"/>
            <w:shd w:val="clear" w:color="auto" w:fill="auto"/>
          </w:tcPr>
          <w:p w:rsidR="00985AF6" w:rsidRPr="00985AF6" w:rsidRDefault="00985AF6" w:rsidP="00985AF6">
            <w:pPr>
              <w:ind w:firstLine="0"/>
            </w:pPr>
            <w:r>
              <w:t>Finlay</w:t>
            </w:r>
          </w:p>
        </w:tc>
        <w:tc>
          <w:tcPr>
            <w:tcW w:w="2179" w:type="dxa"/>
            <w:shd w:val="clear" w:color="auto" w:fill="auto"/>
          </w:tcPr>
          <w:p w:rsidR="00985AF6" w:rsidRPr="00985AF6" w:rsidRDefault="00985AF6" w:rsidP="00985AF6">
            <w:pPr>
              <w:ind w:firstLine="0"/>
            </w:pPr>
            <w:r>
              <w:t>Forrest</w:t>
            </w:r>
          </w:p>
        </w:tc>
        <w:tc>
          <w:tcPr>
            <w:tcW w:w="2180" w:type="dxa"/>
            <w:shd w:val="clear" w:color="auto" w:fill="auto"/>
          </w:tcPr>
          <w:p w:rsidR="00985AF6" w:rsidRPr="00985AF6" w:rsidRDefault="00985AF6" w:rsidP="00985AF6">
            <w:pPr>
              <w:ind w:firstLine="0"/>
            </w:pPr>
            <w:r>
              <w:t>Forrester</w:t>
            </w:r>
          </w:p>
        </w:tc>
      </w:tr>
      <w:tr w:rsidR="00985AF6" w:rsidRPr="00985AF6" w:rsidTr="00985AF6">
        <w:tc>
          <w:tcPr>
            <w:tcW w:w="2179" w:type="dxa"/>
            <w:shd w:val="clear" w:color="auto" w:fill="auto"/>
          </w:tcPr>
          <w:p w:rsidR="00985AF6" w:rsidRPr="00985AF6" w:rsidRDefault="00985AF6" w:rsidP="00985AF6">
            <w:pPr>
              <w:ind w:firstLine="0"/>
            </w:pPr>
            <w:r>
              <w:t>Fry</w:t>
            </w:r>
          </w:p>
        </w:tc>
        <w:tc>
          <w:tcPr>
            <w:tcW w:w="2179" w:type="dxa"/>
            <w:shd w:val="clear" w:color="auto" w:fill="auto"/>
          </w:tcPr>
          <w:p w:rsidR="00985AF6" w:rsidRPr="00985AF6" w:rsidRDefault="00985AF6" w:rsidP="00985AF6">
            <w:pPr>
              <w:ind w:firstLine="0"/>
            </w:pPr>
            <w:r>
              <w:t>Funderburk</w:t>
            </w:r>
          </w:p>
        </w:tc>
        <w:tc>
          <w:tcPr>
            <w:tcW w:w="2180" w:type="dxa"/>
            <w:shd w:val="clear" w:color="auto" w:fill="auto"/>
          </w:tcPr>
          <w:p w:rsidR="00985AF6" w:rsidRPr="00985AF6" w:rsidRDefault="00985AF6" w:rsidP="00985AF6">
            <w:pPr>
              <w:ind w:firstLine="0"/>
            </w:pPr>
            <w:r>
              <w:t>Gagnon</w:t>
            </w:r>
          </w:p>
        </w:tc>
      </w:tr>
      <w:tr w:rsidR="00985AF6" w:rsidRPr="00985AF6" w:rsidTr="00985AF6">
        <w:tc>
          <w:tcPr>
            <w:tcW w:w="2179" w:type="dxa"/>
            <w:shd w:val="clear" w:color="auto" w:fill="auto"/>
          </w:tcPr>
          <w:p w:rsidR="00985AF6" w:rsidRPr="00985AF6" w:rsidRDefault="00985AF6" w:rsidP="00985AF6">
            <w:pPr>
              <w:ind w:firstLine="0"/>
            </w:pPr>
            <w:r>
              <w:t>Gilliard</w:t>
            </w:r>
          </w:p>
        </w:tc>
        <w:tc>
          <w:tcPr>
            <w:tcW w:w="2179" w:type="dxa"/>
            <w:shd w:val="clear" w:color="auto" w:fill="auto"/>
          </w:tcPr>
          <w:p w:rsidR="00985AF6" w:rsidRPr="00985AF6" w:rsidRDefault="00985AF6" w:rsidP="00985AF6">
            <w:pPr>
              <w:ind w:firstLine="0"/>
            </w:pPr>
            <w:r>
              <w:t>Govan</w:t>
            </w:r>
          </w:p>
        </w:tc>
        <w:tc>
          <w:tcPr>
            <w:tcW w:w="2180" w:type="dxa"/>
            <w:shd w:val="clear" w:color="auto" w:fill="auto"/>
          </w:tcPr>
          <w:p w:rsidR="00985AF6" w:rsidRPr="00985AF6" w:rsidRDefault="00985AF6" w:rsidP="00985AF6">
            <w:pPr>
              <w:ind w:firstLine="0"/>
            </w:pPr>
            <w:r>
              <w:t>Hart</w:t>
            </w:r>
          </w:p>
        </w:tc>
      </w:tr>
      <w:tr w:rsidR="00985AF6" w:rsidRPr="00985AF6" w:rsidTr="00985AF6">
        <w:tc>
          <w:tcPr>
            <w:tcW w:w="2179" w:type="dxa"/>
            <w:shd w:val="clear" w:color="auto" w:fill="auto"/>
          </w:tcPr>
          <w:p w:rsidR="00985AF6" w:rsidRPr="00985AF6" w:rsidRDefault="00985AF6" w:rsidP="00985AF6">
            <w:pPr>
              <w:ind w:firstLine="0"/>
            </w:pPr>
            <w:r>
              <w:t>Hayes</w:t>
            </w:r>
          </w:p>
        </w:tc>
        <w:tc>
          <w:tcPr>
            <w:tcW w:w="2179" w:type="dxa"/>
            <w:shd w:val="clear" w:color="auto" w:fill="auto"/>
          </w:tcPr>
          <w:p w:rsidR="00985AF6" w:rsidRPr="00985AF6" w:rsidRDefault="00985AF6" w:rsidP="00985AF6">
            <w:pPr>
              <w:ind w:firstLine="0"/>
            </w:pPr>
            <w:r>
              <w:t>Henderson</w:t>
            </w:r>
          </w:p>
        </w:tc>
        <w:tc>
          <w:tcPr>
            <w:tcW w:w="2180" w:type="dxa"/>
            <w:shd w:val="clear" w:color="auto" w:fill="auto"/>
          </w:tcPr>
          <w:p w:rsidR="00985AF6" w:rsidRPr="00985AF6" w:rsidRDefault="00985AF6" w:rsidP="00985AF6">
            <w:pPr>
              <w:ind w:firstLine="0"/>
            </w:pPr>
            <w:r>
              <w:t>Henegan</w:t>
            </w:r>
          </w:p>
        </w:tc>
      </w:tr>
      <w:tr w:rsidR="00985AF6" w:rsidRPr="00985AF6" w:rsidTr="00985AF6">
        <w:tc>
          <w:tcPr>
            <w:tcW w:w="2179" w:type="dxa"/>
            <w:shd w:val="clear" w:color="auto" w:fill="auto"/>
          </w:tcPr>
          <w:p w:rsidR="00985AF6" w:rsidRPr="00985AF6" w:rsidRDefault="00985AF6" w:rsidP="00985AF6">
            <w:pPr>
              <w:ind w:firstLine="0"/>
            </w:pPr>
            <w:r>
              <w:t>Herbkersman</w:t>
            </w:r>
          </w:p>
        </w:tc>
        <w:tc>
          <w:tcPr>
            <w:tcW w:w="2179" w:type="dxa"/>
            <w:shd w:val="clear" w:color="auto" w:fill="auto"/>
          </w:tcPr>
          <w:p w:rsidR="00985AF6" w:rsidRPr="00985AF6" w:rsidRDefault="00985AF6" w:rsidP="00985AF6">
            <w:pPr>
              <w:ind w:firstLine="0"/>
            </w:pPr>
            <w:r>
              <w:t>Hewitt</w:t>
            </w:r>
          </w:p>
        </w:tc>
        <w:tc>
          <w:tcPr>
            <w:tcW w:w="2180" w:type="dxa"/>
            <w:shd w:val="clear" w:color="auto" w:fill="auto"/>
          </w:tcPr>
          <w:p w:rsidR="00985AF6" w:rsidRPr="00985AF6" w:rsidRDefault="00985AF6" w:rsidP="00985AF6">
            <w:pPr>
              <w:ind w:firstLine="0"/>
            </w:pPr>
            <w:r>
              <w:t>Hill</w:t>
            </w:r>
          </w:p>
        </w:tc>
      </w:tr>
      <w:tr w:rsidR="00985AF6" w:rsidRPr="00985AF6" w:rsidTr="00985AF6">
        <w:tc>
          <w:tcPr>
            <w:tcW w:w="2179" w:type="dxa"/>
            <w:shd w:val="clear" w:color="auto" w:fill="auto"/>
          </w:tcPr>
          <w:p w:rsidR="00985AF6" w:rsidRPr="00985AF6" w:rsidRDefault="00985AF6" w:rsidP="00985AF6">
            <w:pPr>
              <w:ind w:firstLine="0"/>
            </w:pPr>
            <w:r>
              <w:t>Hiott</w:t>
            </w:r>
          </w:p>
        </w:tc>
        <w:tc>
          <w:tcPr>
            <w:tcW w:w="2179" w:type="dxa"/>
            <w:shd w:val="clear" w:color="auto" w:fill="auto"/>
          </w:tcPr>
          <w:p w:rsidR="00985AF6" w:rsidRPr="00985AF6" w:rsidRDefault="00985AF6" w:rsidP="00985AF6">
            <w:pPr>
              <w:ind w:firstLine="0"/>
            </w:pPr>
            <w:r>
              <w:t>Hixon</w:t>
            </w:r>
          </w:p>
        </w:tc>
        <w:tc>
          <w:tcPr>
            <w:tcW w:w="2180" w:type="dxa"/>
            <w:shd w:val="clear" w:color="auto" w:fill="auto"/>
          </w:tcPr>
          <w:p w:rsidR="00985AF6" w:rsidRPr="00985AF6" w:rsidRDefault="00985AF6" w:rsidP="00985AF6">
            <w:pPr>
              <w:ind w:firstLine="0"/>
            </w:pPr>
            <w:r>
              <w:t>Hosey</w:t>
            </w:r>
          </w:p>
        </w:tc>
      </w:tr>
      <w:tr w:rsidR="00985AF6" w:rsidRPr="00985AF6" w:rsidTr="00985AF6">
        <w:tc>
          <w:tcPr>
            <w:tcW w:w="2179" w:type="dxa"/>
            <w:shd w:val="clear" w:color="auto" w:fill="auto"/>
          </w:tcPr>
          <w:p w:rsidR="00985AF6" w:rsidRPr="00985AF6" w:rsidRDefault="00985AF6" w:rsidP="00985AF6">
            <w:pPr>
              <w:ind w:firstLine="0"/>
            </w:pPr>
            <w:r>
              <w:t>Howard</w:t>
            </w:r>
          </w:p>
        </w:tc>
        <w:tc>
          <w:tcPr>
            <w:tcW w:w="2179" w:type="dxa"/>
            <w:shd w:val="clear" w:color="auto" w:fill="auto"/>
          </w:tcPr>
          <w:p w:rsidR="00985AF6" w:rsidRPr="00985AF6" w:rsidRDefault="00985AF6" w:rsidP="00985AF6">
            <w:pPr>
              <w:ind w:firstLine="0"/>
            </w:pPr>
            <w:r>
              <w:t>Huggins</w:t>
            </w:r>
          </w:p>
        </w:tc>
        <w:tc>
          <w:tcPr>
            <w:tcW w:w="2180" w:type="dxa"/>
            <w:shd w:val="clear" w:color="auto" w:fill="auto"/>
          </w:tcPr>
          <w:p w:rsidR="00985AF6" w:rsidRPr="00985AF6" w:rsidRDefault="00985AF6" w:rsidP="00985AF6">
            <w:pPr>
              <w:ind w:firstLine="0"/>
            </w:pPr>
            <w:r>
              <w:t>Jefferson</w:t>
            </w:r>
          </w:p>
        </w:tc>
      </w:tr>
      <w:tr w:rsidR="00985AF6" w:rsidRPr="00985AF6" w:rsidTr="00985AF6">
        <w:tc>
          <w:tcPr>
            <w:tcW w:w="2179" w:type="dxa"/>
            <w:shd w:val="clear" w:color="auto" w:fill="auto"/>
          </w:tcPr>
          <w:p w:rsidR="00985AF6" w:rsidRPr="00985AF6" w:rsidRDefault="00985AF6" w:rsidP="00985AF6">
            <w:pPr>
              <w:ind w:firstLine="0"/>
            </w:pPr>
            <w:r>
              <w:t>Johnson</w:t>
            </w:r>
          </w:p>
        </w:tc>
        <w:tc>
          <w:tcPr>
            <w:tcW w:w="2179" w:type="dxa"/>
            <w:shd w:val="clear" w:color="auto" w:fill="auto"/>
          </w:tcPr>
          <w:p w:rsidR="00985AF6" w:rsidRPr="00985AF6" w:rsidRDefault="00985AF6" w:rsidP="00985AF6">
            <w:pPr>
              <w:ind w:firstLine="0"/>
            </w:pPr>
            <w:r>
              <w:t>Jordan</w:t>
            </w:r>
          </w:p>
        </w:tc>
        <w:tc>
          <w:tcPr>
            <w:tcW w:w="2180" w:type="dxa"/>
            <w:shd w:val="clear" w:color="auto" w:fill="auto"/>
          </w:tcPr>
          <w:p w:rsidR="00985AF6" w:rsidRPr="00985AF6" w:rsidRDefault="00985AF6" w:rsidP="00985AF6">
            <w:pPr>
              <w:ind w:firstLine="0"/>
            </w:pPr>
            <w:r>
              <w:t>King</w:t>
            </w:r>
          </w:p>
        </w:tc>
      </w:tr>
      <w:tr w:rsidR="00985AF6" w:rsidRPr="00985AF6" w:rsidTr="00985AF6">
        <w:tc>
          <w:tcPr>
            <w:tcW w:w="2179" w:type="dxa"/>
            <w:shd w:val="clear" w:color="auto" w:fill="auto"/>
          </w:tcPr>
          <w:p w:rsidR="00985AF6" w:rsidRPr="00985AF6" w:rsidRDefault="00985AF6" w:rsidP="00985AF6">
            <w:pPr>
              <w:ind w:firstLine="0"/>
            </w:pPr>
            <w:r>
              <w:t>Kirby</w:t>
            </w:r>
          </w:p>
        </w:tc>
        <w:tc>
          <w:tcPr>
            <w:tcW w:w="2179" w:type="dxa"/>
            <w:shd w:val="clear" w:color="auto" w:fill="auto"/>
          </w:tcPr>
          <w:p w:rsidR="00985AF6" w:rsidRPr="00985AF6" w:rsidRDefault="00985AF6" w:rsidP="00985AF6">
            <w:pPr>
              <w:ind w:firstLine="0"/>
            </w:pPr>
            <w:r>
              <w:t>Knight</w:t>
            </w:r>
          </w:p>
        </w:tc>
        <w:tc>
          <w:tcPr>
            <w:tcW w:w="2180" w:type="dxa"/>
            <w:shd w:val="clear" w:color="auto" w:fill="auto"/>
          </w:tcPr>
          <w:p w:rsidR="00985AF6" w:rsidRPr="00985AF6" w:rsidRDefault="00985AF6" w:rsidP="00985AF6">
            <w:pPr>
              <w:ind w:firstLine="0"/>
            </w:pPr>
            <w:r>
              <w:t>Loftis</w:t>
            </w:r>
          </w:p>
        </w:tc>
      </w:tr>
      <w:tr w:rsidR="00985AF6" w:rsidRPr="00985AF6" w:rsidTr="00985AF6">
        <w:tc>
          <w:tcPr>
            <w:tcW w:w="2179" w:type="dxa"/>
            <w:shd w:val="clear" w:color="auto" w:fill="auto"/>
          </w:tcPr>
          <w:p w:rsidR="00985AF6" w:rsidRPr="00985AF6" w:rsidRDefault="00985AF6" w:rsidP="00985AF6">
            <w:pPr>
              <w:ind w:firstLine="0"/>
            </w:pPr>
            <w:r>
              <w:t>Lowe</w:t>
            </w:r>
          </w:p>
        </w:tc>
        <w:tc>
          <w:tcPr>
            <w:tcW w:w="2179" w:type="dxa"/>
            <w:shd w:val="clear" w:color="auto" w:fill="auto"/>
          </w:tcPr>
          <w:p w:rsidR="00985AF6" w:rsidRPr="00985AF6" w:rsidRDefault="00985AF6" w:rsidP="00985AF6">
            <w:pPr>
              <w:ind w:firstLine="0"/>
            </w:pPr>
            <w:r>
              <w:t>Lucas</w:t>
            </w:r>
          </w:p>
        </w:tc>
        <w:tc>
          <w:tcPr>
            <w:tcW w:w="2180" w:type="dxa"/>
            <w:shd w:val="clear" w:color="auto" w:fill="auto"/>
          </w:tcPr>
          <w:p w:rsidR="00985AF6" w:rsidRPr="00985AF6" w:rsidRDefault="00985AF6" w:rsidP="00985AF6">
            <w:pPr>
              <w:ind w:firstLine="0"/>
            </w:pPr>
            <w:r>
              <w:t>Mack</w:t>
            </w:r>
          </w:p>
        </w:tc>
      </w:tr>
      <w:tr w:rsidR="00985AF6" w:rsidRPr="00985AF6" w:rsidTr="00985AF6">
        <w:tc>
          <w:tcPr>
            <w:tcW w:w="2179" w:type="dxa"/>
            <w:shd w:val="clear" w:color="auto" w:fill="auto"/>
          </w:tcPr>
          <w:p w:rsidR="00985AF6" w:rsidRPr="00985AF6" w:rsidRDefault="00985AF6" w:rsidP="00985AF6">
            <w:pPr>
              <w:ind w:firstLine="0"/>
            </w:pPr>
            <w:r>
              <w:lastRenderedPageBreak/>
              <w:t>Magnuson</w:t>
            </w:r>
          </w:p>
        </w:tc>
        <w:tc>
          <w:tcPr>
            <w:tcW w:w="2179" w:type="dxa"/>
            <w:shd w:val="clear" w:color="auto" w:fill="auto"/>
          </w:tcPr>
          <w:p w:rsidR="00985AF6" w:rsidRPr="00985AF6" w:rsidRDefault="00985AF6" w:rsidP="00985AF6">
            <w:pPr>
              <w:ind w:firstLine="0"/>
            </w:pPr>
            <w:r>
              <w:t>Martin</w:t>
            </w:r>
          </w:p>
        </w:tc>
        <w:tc>
          <w:tcPr>
            <w:tcW w:w="2180" w:type="dxa"/>
            <w:shd w:val="clear" w:color="auto" w:fill="auto"/>
          </w:tcPr>
          <w:p w:rsidR="00985AF6" w:rsidRPr="00985AF6" w:rsidRDefault="00985AF6" w:rsidP="00985AF6">
            <w:pPr>
              <w:ind w:firstLine="0"/>
            </w:pPr>
            <w:r>
              <w:t>McCravy</w:t>
            </w:r>
          </w:p>
        </w:tc>
      </w:tr>
      <w:tr w:rsidR="00985AF6" w:rsidRPr="00985AF6" w:rsidTr="00985AF6">
        <w:tc>
          <w:tcPr>
            <w:tcW w:w="2179" w:type="dxa"/>
            <w:shd w:val="clear" w:color="auto" w:fill="auto"/>
          </w:tcPr>
          <w:p w:rsidR="00985AF6" w:rsidRPr="00985AF6" w:rsidRDefault="00985AF6" w:rsidP="00985AF6">
            <w:pPr>
              <w:ind w:firstLine="0"/>
            </w:pPr>
            <w:r>
              <w:t>McEachern</w:t>
            </w:r>
          </w:p>
        </w:tc>
        <w:tc>
          <w:tcPr>
            <w:tcW w:w="2179" w:type="dxa"/>
            <w:shd w:val="clear" w:color="auto" w:fill="auto"/>
          </w:tcPr>
          <w:p w:rsidR="00985AF6" w:rsidRPr="00985AF6" w:rsidRDefault="00985AF6" w:rsidP="00985AF6">
            <w:pPr>
              <w:ind w:firstLine="0"/>
            </w:pPr>
            <w:r>
              <w:t>D. C. Moss</w:t>
            </w:r>
          </w:p>
        </w:tc>
        <w:tc>
          <w:tcPr>
            <w:tcW w:w="2180" w:type="dxa"/>
            <w:shd w:val="clear" w:color="auto" w:fill="auto"/>
          </w:tcPr>
          <w:p w:rsidR="00985AF6" w:rsidRPr="00985AF6" w:rsidRDefault="00985AF6" w:rsidP="00985AF6">
            <w:pPr>
              <w:ind w:firstLine="0"/>
            </w:pPr>
            <w:r>
              <w:t>V. S. Moss</w:t>
            </w:r>
          </w:p>
        </w:tc>
      </w:tr>
      <w:tr w:rsidR="00985AF6" w:rsidRPr="00985AF6" w:rsidTr="00985AF6">
        <w:tc>
          <w:tcPr>
            <w:tcW w:w="2179" w:type="dxa"/>
            <w:shd w:val="clear" w:color="auto" w:fill="auto"/>
          </w:tcPr>
          <w:p w:rsidR="00985AF6" w:rsidRPr="00985AF6" w:rsidRDefault="00985AF6" w:rsidP="00985AF6">
            <w:pPr>
              <w:ind w:firstLine="0"/>
            </w:pPr>
            <w:r>
              <w:t>B. Newton</w:t>
            </w:r>
          </w:p>
        </w:tc>
        <w:tc>
          <w:tcPr>
            <w:tcW w:w="2179" w:type="dxa"/>
            <w:shd w:val="clear" w:color="auto" w:fill="auto"/>
          </w:tcPr>
          <w:p w:rsidR="00985AF6" w:rsidRPr="00985AF6" w:rsidRDefault="00985AF6" w:rsidP="00985AF6">
            <w:pPr>
              <w:ind w:firstLine="0"/>
            </w:pPr>
            <w:r>
              <w:t>W. Newton</w:t>
            </w:r>
          </w:p>
        </w:tc>
        <w:tc>
          <w:tcPr>
            <w:tcW w:w="2180" w:type="dxa"/>
            <w:shd w:val="clear" w:color="auto" w:fill="auto"/>
          </w:tcPr>
          <w:p w:rsidR="00985AF6" w:rsidRPr="00985AF6" w:rsidRDefault="00985AF6" w:rsidP="00985AF6">
            <w:pPr>
              <w:ind w:firstLine="0"/>
            </w:pPr>
            <w:r>
              <w:t>Norrell</w:t>
            </w:r>
          </w:p>
        </w:tc>
      </w:tr>
      <w:tr w:rsidR="00985AF6" w:rsidRPr="00985AF6" w:rsidTr="00985AF6">
        <w:tc>
          <w:tcPr>
            <w:tcW w:w="2179" w:type="dxa"/>
            <w:shd w:val="clear" w:color="auto" w:fill="auto"/>
          </w:tcPr>
          <w:p w:rsidR="00985AF6" w:rsidRPr="00985AF6" w:rsidRDefault="00985AF6" w:rsidP="00985AF6">
            <w:pPr>
              <w:ind w:firstLine="0"/>
            </w:pPr>
            <w:r>
              <w:t>Ott</w:t>
            </w:r>
          </w:p>
        </w:tc>
        <w:tc>
          <w:tcPr>
            <w:tcW w:w="2179" w:type="dxa"/>
            <w:shd w:val="clear" w:color="auto" w:fill="auto"/>
          </w:tcPr>
          <w:p w:rsidR="00985AF6" w:rsidRPr="00985AF6" w:rsidRDefault="00985AF6" w:rsidP="00985AF6">
            <w:pPr>
              <w:ind w:firstLine="0"/>
            </w:pPr>
            <w:r>
              <w:t>Parks</w:t>
            </w:r>
          </w:p>
        </w:tc>
        <w:tc>
          <w:tcPr>
            <w:tcW w:w="2180" w:type="dxa"/>
            <w:shd w:val="clear" w:color="auto" w:fill="auto"/>
          </w:tcPr>
          <w:p w:rsidR="00985AF6" w:rsidRPr="00985AF6" w:rsidRDefault="00985AF6" w:rsidP="00985AF6">
            <w:pPr>
              <w:ind w:firstLine="0"/>
            </w:pPr>
            <w:r>
              <w:t>Pitts</w:t>
            </w:r>
          </w:p>
        </w:tc>
      </w:tr>
      <w:tr w:rsidR="00985AF6" w:rsidRPr="00985AF6" w:rsidTr="00985AF6">
        <w:tc>
          <w:tcPr>
            <w:tcW w:w="2179" w:type="dxa"/>
            <w:shd w:val="clear" w:color="auto" w:fill="auto"/>
          </w:tcPr>
          <w:p w:rsidR="00985AF6" w:rsidRPr="00985AF6" w:rsidRDefault="00985AF6" w:rsidP="00985AF6">
            <w:pPr>
              <w:ind w:firstLine="0"/>
            </w:pPr>
            <w:r>
              <w:t>Pope</w:t>
            </w:r>
          </w:p>
        </w:tc>
        <w:tc>
          <w:tcPr>
            <w:tcW w:w="2179" w:type="dxa"/>
            <w:shd w:val="clear" w:color="auto" w:fill="auto"/>
          </w:tcPr>
          <w:p w:rsidR="00985AF6" w:rsidRPr="00985AF6" w:rsidRDefault="00985AF6" w:rsidP="00985AF6">
            <w:pPr>
              <w:ind w:firstLine="0"/>
            </w:pPr>
            <w:r>
              <w:t>Putnam</w:t>
            </w:r>
          </w:p>
        </w:tc>
        <w:tc>
          <w:tcPr>
            <w:tcW w:w="2180" w:type="dxa"/>
            <w:shd w:val="clear" w:color="auto" w:fill="auto"/>
          </w:tcPr>
          <w:p w:rsidR="00985AF6" w:rsidRPr="00985AF6" w:rsidRDefault="00985AF6" w:rsidP="00985AF6">
            <w:pPr>
              <w:ind w:firstLine="0"/>
            </w:pPr>
            <w:r>
              <w:t>Quinn</w:t>
            </w:r>
          </w:p>
        </w:tc>
      </w:tr>
      <w:tr w:rsidR="00985AF6" w:rsidRPr="00985AF6" w:rsidTr="00985AF6">
        <w:tc>
          <w:tcPr>
            <w:tcW w:w="2179" w:type="dxa"/>
            <w:shd w:val="clear" w:color="auto" w:fill="auto"/>
          </w:tcPr>
          <w:p w:rsidR="00985AF6" w:rsidRPr="00985AF6" w:rsidRDefault="00985AF6" w:rsidP="00985AF6">
            <w:pPr>
              <w:ind w:firstLine="0"/>
            </w:pPr>
            <w:r>
              <w:t>Ridgeway</w:t>
            </w:r>
          </w:p>
        </w:tc>
        <w:tc>
          <w:tcPr>
            <w:tcW w:w="2179" w:type="dxa"/>
            <w:shd w:val="clear" w:color="auto" w:fill="auto"/>
          </w:tcPr>
          <w:p w:rsidR="00985AF6" w:rsidRPr="00985AF6" w:rsidRDefault="00985AF6" w:rsidP="00985AF6">
            <w:pPr>
              <w:ind w:firstLine="0"/>
            </w:pPr>
            <w:r>
              <w:t>M. Rivers</w:t>
            </w:r>
          </w:p>
        </w:tc>
        <w:tc>
          <w:tcPr>
            <w:tcW w:w="2180" w:type="dxa"/>
            <w:shd w:val="clear" w:color="auto" w:fill="auto"/>
          </w:tcPr>
          <w:p w:rsidR="00985AF6" w:rsidRPr="00985AF6" w:rsidRDefault="00985AF6" w:rsidP="00985AF6">
            <w:pPr>
              <w:ind w:firstLine="0"/>
            </w:pPr>
            <w:r>
              <w:t>S. Rivers</w:t>
            </w:r>
          </w:p>
        </w:tc>
      </w:tr>
      <w:tr w:rsidR="00985AF6" w:rsidRPr="00985AF6" w:rsidTr="00985AF6">
        <w:tc>
          <w:tcPr>
            <w:tcW w:w="2179" w:type="dxa"/>
            <w:shd w:val="clear" w:color="auto" w:fill="auto"/>
          </w:tcPr>
          <w:p w:rsidR="00985AF6" w:rsidRPr="00985AF6" w:rsidRDefault="00985AF6" w:rsidP="00985AF6">
            <w:pPr>
              <w:ind w:firstLine="0"/>
            </w:pPr>
            <w:r>
              <w:t>Robinson-Simpson</w:t>
            </w:r>
          </w:p>
        </w:tc>
        <w:tc>
          <w:tcPr>
            <w:tcW w:w="2179" w:type="dxa"/>
            <w:shd w:val="clear" w:color="auto" w:fill="auto"/>
          </w:tcPr>
          <w:p w:rsidR="00985AF6" w:rsidRPr="00985AF6" w:rsidRDefault="00985AF6" w:rsidP="00985AF6">
            <w:pPr>
              <w:ind w:firstLine="0"/>
            </w:pPr>
            <w:r>
              <w:t>Ryhal</w:t>
            </w:r>
          </w:p>
        </w:tc>
        <w:tc>
          <w:tcPr>
            <w:tcW w:w="2180" w:type="dxa"/>
            <w:shd w:val="clear" w:color="auto" w:fill="auto"/>
          </w:tcPr>
          <w:p w:rsidR="00985AF6" w:rsidRPr="00985AF6" w:rsidRDefault="00985AF6" w:rsidP="00985AF6">
            <w:pPr>
              <w:ind w:firstLine="0"/>
            </w:pPr>
            <w:r>
              <w:t>Simrill</w:t>
            </w:r>
          </w:p>
        </w:tc>
      </w:tr>
      <w:tr w:rsidR="00985AF6" w:rsidRPr="00985AF6" w:rsidTr="00985AF6">
        <w:tc>
          <w:tcPr>
            <w:tcW w:w="2179" w:type="dxa"/>
            <w:shd w:val="clear" w:color="auto" w:fill="auto"/>
          </w:tcPr>
          <w:p w:rsidR="00985AF6" w:rsidRPr="00985AF6" w:rsidRDefault="00985AF6" w:rsidP="00985AF6">
            <w:pPr>
              <w:ind w:firstLine="0"/>
            </w:pPr>
            <w:r>
              <w:t>G. M. Smith</w:t>
            </w:r>
          </w:p>
        </w:tc>
        <w:tc>
          <w:tcPr>
            <w:tcW w:w="2179" w:type="dxa"/>
            <w:shd w:val="clear" w:color="auto" w:fill="auto"/>
          </w:tcPr>
          <w:p w:rsidR="00985AF6" w:rsidRPr="00985AF6" w:rsidRDefault="00985AF6" w:rsidP="00985AF6">
            <w:pPr>
              <w:ind w:firstLine="0"/>
            </w:pPr>
            <w:r>
              <w:t>G. R. Smith</w:t>
            </w:r>
          </w:p>
        </w:tc>
        <w:tc>
          <w:tcPr>
            <w:tcW w:w="2180" w:type="dxa"/>
            <w:shd w:val="clear" w:color="auto" w:fill="auto"/>
          </w:tcPr>
          <w:p w:rsidR="00985AF6" w:rsidRPr="00985AF6" w:rsidRDefault="00985AF6" w:rsidP="00985AF6">
            <w:pPr>
              <w:ind w:firstLine="0"/>
            </w:pPr>
            <w:r>
              <w:t>Sottile</w:t>
            </w:r>
          </w:p>
        </w:tc>
      </w:tr>
      <w:tr w:rsidR="00985AF6" w:rsidRPr="00985AF6" w:rsidTr="00985AF6">
        <w:tc>
          <w:tcPr>
            <w:tcW w:w="2179" w:type="dxa"/>
            <w:shd w:val="clear" w:color="auto" w:fill="auto"/>
          </w:tcPr>
          <w:p w:rsidR="00985AF6" w:rsidRPr="00985AF6" w:rsidRDefault="00985AF6" w:rsidP="00985AF6">
            <w:pPr>
              <w:ind w:firstLine="0"/>
            </w:pPr>
            <w:r>
              <w:t>Spires</w:t>
            </w:r>
          </w:p>
        </w:tc>
        <w:tc>
          <w:tcPr>
            <w:tcW w:w="2179" w:type="dxa"/>
            <w:shd w:val="clear" w:color="auto" w:fill="auto"/>
          </w:tcPr>
          <w:p w:rsidR="00985AF6" w:rsidRPr="00985AF6" w:rsidRDefault="00985AF6" w:rsidP="00985AF6">
            <w:pPr>
              <w:ind w:firstLine="0"/>
            </w:pPr>
            <w:r>
              <w:t>Stavrinakis</w:t>
            </w:r>
          </w:p>
        </w:tc>
        <w:tc>
          <w:tcPr>
            <w:tcW w:w="2180" w:type="dxa"/>
            <w:shd w:val="clear" w:color="auto" w:fill="auto"/>
          </w:tcPr>
          <w:p w:rsidR="00985AF6" w:rsidRPr="00985AF6" w:rsidRDefault="00985AF6" w:rsidP="00985AF6">
            <w:pPr>
              <w:ind w:firstLine="0"/>
            </w:pPr>
            <w:r>
              <w:t>Tallon</w:t>
            </w:r>
          </w:p>
        </w:tc>
      </w:tr>
      <w:tr w:rsidR="00985AF6" w:rsidRPr="00985AF6" w:rsidTr="00985AF6">
        <w:tc>
          <w:tcPr>
            <w:tcW w:w="2179" w:type="dxa"/>
            <w:shd w:val="clear" w:color="auto" w:fill="auto"/>
          </w:tcPr>
          <w:p w:rsidR="00985AF6" w:rsidRPr="00985AF6" w:rsidRDefault="00985AF6" w:rsidP="00985AF6">
            <w:pPr>
              <w:ind w:firstLine="0"/>
            </w:pPr>
            <w:r>
              <w:t>Thayer</w:t>
            </w:r>
          </w:p>
        </w:tc>
        <w:tc>
          <w:tcPr>
            <w:tcW w:w="2179" w:type="dxa"/>
            <w:shd w:val="clear" w:color="auto" w:fill="auto"/>
          </w:tcPr>
          <w:p w:rsidR="00985AF6" w:rsidRPr="00985AF6" w:rsidRDefault="00985AF6" w:rsidP="00985AF6">
            <w:pPr>
              <w:ind w:firstLine="0"/>
            </w:pPr>
            <w:r>
              <w:t>Thigpen</w:t>
            </w:r>
          </w:p>
        </w:tc>
        <w:tc>
          <w:tcPr>
            <w:tcW w:w="2180" w:type="dxa"/>
            <w:shd w:val="clear" w:color="auto" w:fill="auto"/>
          </w:tcPr>
          <w:p w:rsidR="00985AF6" w:rsidRPr="00985AF6" w:rsidRDefault="00985AF6" w:rsidP="00985AF6">
            <w:pPr>
              <w:ind w:firstLine="0"/>
            </w:pPr>
            <w:r>
              <w:t>Toole</w:t>
            </w:r>
          </w:p>
        </w:tc>
      </w:tr>
      <w:tr w:rsidR="00985AF6" w:rsidRPr="00985AF6" w:rsidTr="00985AF6">
        <w:tc>
          <w:tcPr>
            <w:tcW w:w="2179" w:type="dxa"/>
            <w:shd w:val="clear" w:color="auto" w:fill="auto"/>
          </w:tcPr>
          <w:p w:rsidR="00985AF6" w:rsidRPr="00985AF6" w:rsidRDefault="00985AF6" w:rsidP="00985AF6">
            <w:pPr>
              <w:ind w:firstLine="0"/>
            </w:pPr>
            <w:r>
              <w:t>Weeks</w:t>
            </w:r>
          </w:p>
        </w:tc>
        <w:tc>
          <w:tcPr>
            <w:tcW w:w="2179" w:type="dxa"/>
            <w:shd w:val="clear" w:color="auto" w:fill="auto"/>
          </w:tcPr>
          <w:p w:rsidR="00985AF6" w:rsidRPr="00985AF6" w:rsidRDefault="00985AF6" w:rsidP="00985AF6">
            <w:pPr>
              <w:ind w:firstLine="0"/>
            </w:pPr>
            <w:r>
              <w:t>West</w:t>
            </w:r>
          </w:p>
        </w:tc>
        <w:tc>
          <w:tcPr>
            <w:tcW w:w="2180" w:type="dxa"/>
            <w:shd w:val="clear" w:color="auto" w:fill="auto"/>
          </w:tcPr>
          <w:p w:rsidR="00985AF6" w:rsidRPr="00985AF6" w:rsidRDefault="00985AF6" w:rsidP="00985AF6">
            <w:pPr>
              <w:ind w:firstLine="0"/>
            </w:pPr>
            <w:r>
              <w:t>Wheeler</w:t>
            </w:r>
          </w:p>
        </w:tc>
      </w:tr>
      <w:tr w:rsidR="00985AF6" w:rsidRPr="00985AF6" w:rsidTr="00985AF6">
        <w:tc>
          <w:tcPr>
            <w:tcW w:w="2179" w:type="dxa"/>
            <w:shd w:val="clear" w:color="auto" w:fill="auto"/>
          </w:tcPr>
          <w:p w:rsidR="00985AF6" w:rsidRPr="00985AF6" w:rsidRDefault="00985AF6" w:rsidP="00985AF6">
            <w:pPr>
              <w:keepNext/>
              <w:ind w:firstLine="0"/>
            </w:pPr>
            <w:r>
              <w:t>Whipper</w:t>
            </w:r>
          </w:p>
        </w:tc>
        <w:tc>
          <w:tcPr>
            <w:tcW w:w="2179" w:type="dxa"/>
            <w:shd w:val="clear" w:color="auto" w:fill="auto"/>
          </w:tcPr>
          <w:p w:rsidR="00985AF6" w:rsidRPr="00985AF6" w:rsidRDefault="00985AF6" w:rsidP="00985AF6">
            <w:pPr>
              <w:keepNext/>
              <w:ind w:firstLine="0"/>
            </w:pPr>
            <w:r>
              <w:t>White</w:t>
            </w:r>
          </w:p>
        </w:tc>
        <w:tc>
          <w:tcPr>
            <w:tcW w:w="2180" w:type="dxa"/>
            <w:shd w:val="clear" w:color="auto" w:fill="auto"/>
          </w:tcPr>
          <w:p w:rsidR="00985AF6" w:rsidRPr="00985AF6" w:rsidRDefault="00985AF6" w:rsidP="00985AF6">
            <w:pPr>
              <w:keepNext/>
              <w:ind w:firstLine="0"/>
            </w:pPr>
            <w:r>
              <w:t>Whitmire</w:t>
            </w:r>
          </w:p>
        </w:tc>
      </w:tr>
      <w:tr w:rsidR="00985AF6" w:rsidRPr="00985AF6" w:rsidTr="00985AF6">
        <w:tc>
          <w:tcPr>
            <w:tcW w:w="2179" w:type="dxa"/>
            <w:shd w:val="clear" w:color="auto" w:fill="auto"/>
          </w:tcPr>
          <w:p w:rsidR="00985AF6" w:rsidRPr="00985AF6" w:rsidRDefault="00985AF6" w:rsidP="00985AF6">
            <w:pPr>
              <w:keepNext/>
              <w:ind w:firstLine="0"/>
            </w:pPr>
            <w:r>
              <w:t>Williams</w:t>
            </w:r>
          </w:p>
        </w:tc>
        <w:tc>
          <w:tcPr>
            <w:tcW w:w="2179" w:type="dxa"/>
            <w:shd w:val="clear" w:color="auto" w:fill="auto"/>
          </w:tcPr>
          <w:p w:rsidR="00985AF6" w:rsidRPr="00985AF6" w:rsidRDefault="00985AF6" w:rsidP="00985AF6">
            <w:pPr>
              <w:keepNext/>
              <w:ind w:firstLine="0"/>
            </w:pPr>
            <w:r>
              <w:t>Willis</w:t>
            </w:r>
          </w:p>
        </w:tc>
        <w:tc>
          <w:tcPr>
            <w:tcW w:w="2180" w:type="dxa"/>
            <w:shd w:val="clear" w:color="auto" w:fill="auto"/>
          </w:tcPr>
          <w:p w:rsidR="00985AF6" w:rsidRPr="00985AF6" w:rsidRDefault="00985AF6" w:rsidP="00985AF6">
            <w:pPr>
              <w:keepNext/>
              <w:ind w:firstLine="0"/>
            </w:pPr>
          </w:p>
        </w:tc>
      </w:tr>
    </w:tbl>
    <w:p w:rsidR="00985AF6" w:rsidRDefault="00985AF6" w:rsidP="00985AF6"/>
    <w:p w:rsidR="00985AF6" w:rsidRDefault="00985AF6" w:rsidP="00985AF6">
      <w:pPr>
        <w:jc w:val="center"/>
        <w:rPr>
          <w:b/>
        </w:rPr>
      </w:pPr>
      <w:r w:rsidRPr="00985AF6">
        <w:rPr>
          <w:b/>
        </w:rPr>
        <w:t>Total--101</w:t>
      </w:r>
    </w:p>
    <w:p w:rsidR="00985AF6" w:rsidRDefault="00985AF6" w:rsidP="00985AF6">
      <w:pPr>
        <w:jc w:val="center"/>
        <w:rPr>
          <w:b/>
        </w:rPr>
      </w:pPr>
    </w:p>
    <w:p w:rsidR="00985AF6" w:rsidRDefault="00985AF6" w:rsidP="00985AF6">
      <w:pPr>
        <w:ind w:firstLine="0"/>
      </w:pPr>
      <w:r w:rsidRPr="00985AF6">
        <w:t xml:space="preserve"> </w:t>
      </w:r>
      <w:r>
        <w:t>Those who voted in the negative are:</w:t>
      </w:r>
    </w:p>
    <w:p w:rsidR="00985AF6" w:rsidRDefault="00985AF6" w:rsidP="00985AF6"/>
    <w:p w:rsidR="00985AF6" w:rsidRDefault="00985AF6" w:rsidP="00985AF6">
      <w:pPr>
        <w:jc w:val="center"/>
        <w:rPr>
          <w:b/>
        </w:rPr>
      </w:pPr>
      <w:r w:rsidRPr="00985AF6">
        <w:rPr>
          <w:b/>
        </w:rPr>
        <w:t>Total--0</w:t>
      </w:r>
    </w:p>
    <w:p w:rsidR="00985AF6" w:rsidRDefault="00985AF6" w:rsidP="00985AF6">
      <w:pPr>
        <w:jc w:val="center"/>
        <w:rPr>
          <w:b/>
        </w:rPr>
      </w:pPr>
    </w:p>
    <w:p w:rsidR="00985AF6" w:rsidRDefault="00985AF6" w:rsidP="00985AF6">
      <w:r>
        <w:t>So, the Bill, as amended, was read the second time and ordered to third reading.</w:t>
      </w:r>
    </w:p>
    <w:p w:rsidR="00985AF6" w:rsidRDefault="00985AF6" w:rsidP="00985AF6"/>
    <w:p w:rsidR="00985AF6" w:rsidRDefault="00985AF6" w:rsidP="00985AF6">
      <w:r>
        <w:t>Rep. B. NEWTON moved that the House do now adjourn, which was agreed to.</w:t>
      </w:r>
    </w:p>
    <w:p w:rsidR="00985AF6" w:rsidRDefault="00985AF6" w:rsidP="00985AF6"/>
    <w:p w:rsidR="00DD3193" w:rsidRDefault="00DD3193" w:rsidP="00DD3193">
      <w:pPr>
        <w:jc w:val="center"/>
        <w:rPr>
          <w:b/>
        </w:rPr>
      </w:pPr>
      <w:bookmarkStart w:id="232" w:name="_GoBack"/>
      <w:bookmarkEnd w:id="232"/>
      <w:r>
        <w:rPr>
          <w:b/>
        </w:rPr>
        <w:t>MOTION NOTED</w:t>
      </w:r>
    </w:p>
    <w:p w:rsidR="00DD3193" w:rsidRPr="00DD3193" w:rsidRDefault="00DD3193" w:rsidP="00DD3193">
      <w:r>
        <w:t>Rep. PITTS moved to reconsider the vote whereby H. 3240 was given second reading and the motion was noted.</w:t>
      </w:r>
    </w:p>
    <w:p w:rsidR="00DD3193" w:rsidRDefault="00DD3193">
      <w:pPr>
        <w:ind w:firstLine="0"/>
        <w:jc w:val="left"/>
        <w:rPr>
          <w:b/>
        </w:rPr>
      </w:pPr>
    </w:p>
    <w:p w:rsidR="00985AF6" w:rsidRDefault="00985AF6" w:rsidP="00985AF6">
      <w:pPr>
        <w:keepNext/>
        <w:jc w:val="center"/>
        <w:rPr>
          <w:b/>
        </w:rPr>
      </w:pPr>
      <w:r w:rsidRPr="00985AF6">
        <w:rPr>
          <w:b/>
        </w:rPr>
        <w:t>RETURNED WITH CONCURRENCE</w:t>
      </w:r>
    </w:p>
    <w:p w:rsidR="00985AF6" w:rsidRDefault="00985AF6" w:rsidP="00985AF6">
      <w:r>
        <w:t>The Senate returned to the House with concurrence the following:</w:t>
      </w:r>
    </w:p>
    <w:p w:rsidR="00985AF6" w:rsidRDefault="00985AF6" w:rsidP="00985AF6">
      <w:bookmarkStart w:id="233" w:name="include_clip_start_405"/>
      <w:bookmarkEnd w:id="233"/>
    </w:p>
    <w:p w:rsidR="00985AF6" w:rsidRDefault="00985AF6" w:rsidP="00985AF6">
      <w:r>
        <w:t xml:space="preserve">H. 3997 -- Reps. Bernstein, Rutherford, J. E. Smith,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w:t>
      </w:r>
      <w:r>
        <w:lastRenderedPageBreak/>
        <w:t>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CONCURRENT RESOLUTION TO DECLARE MAY 2017 "AMERICAN JEWISH HERITAGE MONTH" IN SOUTH CAROLINA AND TO RECOGNIZE AND HONOR THE HISTORY OF JEWISH CONTRIBUTIONS TO OUR GREAT STATE.</w:t>
      </w:r>
    </w:p>
    <w:p w:rsidR="00985AF6" w:rsidRDefault="00985AF6" w:rsidP="00985AF6">
      <w:bookmarkStart w:id="234" w:name="include_clip_end_405"/>
      <w:bookmarkStart w:id="235" w:name="include_clip_start_406"/>
      <w:bookmarkEnd w:id="234"/>
      <w:bookmarkEnd w:id="235"/>
    </w:p>
    <w:p w:rsidR="00985AF6" w:rsidRDefault="00985AF6" w:rsidP="00985AF6">
      <w:r>
        <w:t xml:space="preserve">H. 4073 -- Reps. Clemmons, Yow, J. E. Smith, Williams, Fry,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DECLARE JULY 16, 2017, AS ATOMIC VETERANS DAY IN SOUTH CAROLINA.</w:t>
      </w:r>
    </w:p>
    <w:p w:rsidR="00985AF6" w:rsidRDefault="00985AF6" w:rsidP="00985AF6">
      <w:bookmarkStart w:id="236" w:name="include_clip_end_406"/>
      <w:bookmarkStart w:id="237" w:name="include_clip_start_407"/>
      <w:bookmarkEnd w:id="236"/>
      <w:bookmarkEnd w:id="237"/>
    </w:p>
    <w:p w:rsidR="00985AF6" w:rsidRDefault="00985AF6" w:rsidP="00985AF6">
      <w:r>
        <w:t xml:space="preserve">H. 4000 -- Reps. J. E. Smith,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w:t>
      </w:r>
      <w:r>
        <w:lastRenderedPageBreak/>
        <w:t>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RECOGNIZE THE ESSENTIAL VALUE AND IMPORTANCE OF SOUTH CAROLINA NATIVE PLANTS TO THE STATE'S HISTORY, ECONOMY, LANDSCAPE, AND ENVIRONMENT AND TO DESIGNATE OCTOBER 16-20, 2017, THE THIRD WEEK OF OCTOBER, AS "SOUTH CAROLINA NATIVE PLANT WEEK."</w:t>
      </w:r>
    </w:p>
    <w:p w:rsidR="00985AF6" w:rsidRDefault="00985AF6" w:rsidP="00985AF6">
      <w:bookmarkStart w:id="238" w:name="include_clip_end_407"/>
      <w:bookmarkStart w:id="239" w:name="include_clip_start_408"/>
      <w:bookmarkEnd w:id="238"/>
      <w:bookmarkEnd w:id="239"/>
    </w:p>
    <w:p w:rsidR="00985AF6" w:rsidRDefault="00985AF6" w:rsidP="00985AF6">
      <w:r>
        <w:t xml:space="preserve">H. 4196 -- Reps. Tallon, Alexander, Allison, Anderson, Anthony, Arrington, Atkinson, Atwater, Bales, Ballentine, Bamberg, Bannister, Bedingfield, Bennett, Bernstein, Blackwell, Bowers, Bradley, Brown, Burns, </w:t>
      </w:r>
      <w:proofErr w:type="spellStart"/>
      <w:r>
        <w:t>Caskey</w:t>
      </w:r>
      <w:proofErr w:type="spellEnd"/>
      <w:r>
        <w:t>, Chumley, Clary, Clemmons,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Taylor, Thayer, Thigpen, Toole, Weeks, West, Wheeler, Whipper, White, Whitmire, Williams, Willis, Yow, Clyburn, Cobb-Hunter, Cogswell, Cole, Collins, Crawford, Crosby, Daning, Davis, Delleney, Dillard, Douglas, Duckworth, Elliott, Erickson, Felder, Finlay, Forrest, Forrester, Fry, Funderburk, Gagnon, Gilliard, Govan, Hamilton, Hardee, Hart, Hayes, Henderson, Henegan, Herbkersman, Hewitt, Hill and Hiott: A CONCURRENT RESOLUTION TO DECLARE MAY 2017 AS "BUILDING SAFETY MONTH" IN SOUTH CAROLINA AND TO RECOGNIZE AND COMMEND LOCAL AND STATE CODE OFFICIALS FOR THE SIGNIFICANT SERVICE THEY PROVIDE IN KEEPING OUR COMMUNITIES SAFE AND OUR ECONOMY GROWING.</w:t>
      </w:r>
    </w:p>
    <w:p w:rsidR="00985AF6" w:rsidRDefault="00985AF6" w:rsidP="00985AF6">
      <w:bookmarkStart w:id="240" w:name="include_clip_end_408"/>
      <w:bookmarkStart w:id="241" w:name="include_clip_start_409"/>
      <w:bookmarkEnd w:id="240"/>
      <w:bookmarkEnd w:id="241"/>
    </w:p>
    <w:p w:rsidR="00985AF6" w:rsidRDefault="00985AF6" w:rsidP="00985AF6">
      <w:r>
        <w:lastRenderedPageBreak/>
        <w:t xml:space="preserve">H. 4062 -- Reps. Burns, Alexander, Allison, Anderson, Anthony, Arrington, Atkinson, Atwater, Bales, Ballentine, Bamberg, Bannister, Bedingfield, Bennett, Bernstein, Blackwell, Bowers, Bradley, Brown,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SALUTE THE MEMBERS OF THE UNITED STATES ARMED FORCES WHO SERVED DURING THE KOREAN WAR, TO EXPRESS THE PROFOUND APPRECIATION OF A GRATEFUL STATE AND NATION, AND TO DECLARE THURSDAY, JULY 27, 2017, AS "KOREAN WAR VETERANS DAY" IN SOUTH CAROLINA.</w:t>
      </w:r>
    </w:p>
    <w:p w:rsidR="00985AF6" w:rsidRDefault="00985AF6" w:rsidP="00985AF6">
      <w:bookmarkStart w:id="242" w:name="include_clip_end_409"/>
      <w:bookmarkStart w:id="243" w:name="include_clip_start_410"/>
      <w:bookmarkEnd w:id="242"/>
      <w:bookmarkEnd w:id="243"/>
    </w:p>
    <w:p w:rsidR="00985AF6" w:rsidRDefault="00985AF6" w:rsidP="00985AF6">
      <w:r>
        <w:t>H. 3544 --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985AF6" w:rsidRDefault="00985AF6" w:rsidP="00985AF6">
      <w:bookmarkStart w:id="244" w:name="include_clip_end_410"/>
      <w:bookmarkEnd w:id="244"/>
    </w:p>
    <w:p w:rsidR="00985AF6" w:rsidRDefault="00985AF6" w:rsidP="00985AF6">
      <w:pPr>
        <w:keepNext/>
        <w:pBdr>
          <w:top w:val="single" w:sz="4" w:space="1" w:color="auto"/>
          <w:left w:val="single" w:sz="4" w:space="4" w:color="auto"/>
          <w:right w:val="single" w:sz="4" w:space="4" w:color="auto"/>
          <w:between w:val="single" w:sz="4" w:space="1" w:color="auto"/>
          <w:bar w:val="single" w:sz="4" w:color="auto"/>
        </w:pBdr>
        <w:jc w:val="center"/>
        <w:rPr>
          <w:b/>
        </w:rPr>
      </w:pPr>
      <w:r w:rsidRPr="00985AF6">
        <w:rPr>
          <w:b/>
        </w:rPr>
        <w:t>ADJOURNMENT</w:t>
      </w:r>
    </w:p>
    <w:p w:rsidR="00985AF6" w:rsidRDefault="00985AF6" w:rsidP="00985AF6">
      <w:pPr>
        <w:keepNext/>
        <w:pBdr>
          <w:left w:val="single" w:sz="4" w:space="4" w:color="auto"/>
          <w:right w:val="single" w:sz="4" w:space="4" w:color="auto"/>
          <w:between w:val="single" w:sz="4" w:space="1" w:color="auto"/>
          <w:bar w:val="single" w:sz="4" w:color="auto"/>
        </w:pBdr>
      </w:pPr>
      <w:r>
        <w:t>At 4:58 p.m. the House, in accordance with the motion of Rep. HAYES, adjourned in memory of Michael Rogers of Dillion, to meet at 10:00 a.m. tomorrow.</w:t>
      </w:r>
    </w:p>
    <w:p w:rsidR="00985AF6" w:rsidRDefault="00985AF6" w:rsidP="00985AF6">
      <w:pPr>
        <w:pBdr>
          <w:left w:val="single" w:sz="4" w:space="4" w:color="auto"/>
          <w:bottom w:val="single" w:sz="4" w:space="1" w:color="auto"/>
          <w:right w:val="single" w:sz="4" w:space="4" w:color="auto"/>
          <w:between w:val="single" w:sz="4" w:space="1" w:color="auto"/>
          <w:bar w:val="single" w:sz="4" w:color="auto"/>
        </w:pBdr>
        <w:jc w:val="center"/>
      </w:pPr>
      <w:r>
        <w:t>***</w:t>
      </w:r>
    </w:p>
    <w:p w:rsidR="00DA5603" w:rsidRPr="00DA5603" w:rsidRDefault="00DA5603" w:rsidP="00DA5603">
      <w:pPr>
        <w:tabs>
          <w:tab w:val="right" w:leader="dot" w:pos="2520"/>
        </w:tabs>
        <w:rPr>
          <w:sz w:val="20"/>
        </w:rPr>
      </w:pPr>
      <w:bookmarkStart w:id="245" w:name="index_start"/>
      <w:bookmarkEnd w:id="245"/>
    </w:p>
    <w:sectPr w:rsidR="00DA5603" w:rsidRPr="00DA5603" w:rsidSect="00257CC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38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5B" w:rsidRDefault="00F63C5B">
      <w:r>
        <w:separator/>
      </w:r>
    </w:p>
  </w:endnote>
  <w:endnote w:type="continuationSeparator" w:id="0">
    <w:p w:rsidR="00F63C5B" w:rsidRDefault="00F6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240307"/>
      <w:docPartObj>
        <w:docPartGallery w:val="Page Numbers (Bottom of Page)"/>
        <w:docPartUnique/>
      </w:docPartObj>
    </w:sdtPr>
    <w:sdtEndPr>
      <w:rPr>
        <w:noProof/>
      </w:rPr>
    </w:sdtEndPr>
    <w:sdtContent>
      <w:p w:rsidR="00F63C5B" w:rsidRDefault="00F63C5B">
        <w:pPr>
          <w:pStyle w:val="Footer"/>
          <w:jc w:val="center"/>
        </w:pPr>
        <w:r>
          <w:fldChar w:fldCharType="begin"/>
        </w:r>
        <w:r>
          <w:instrText xml:space="preserve"> PAGE   \* MERGEFORMAT </w:instrText>
        </w:r>
        <w:r>
          <w:fldChar w:fldCharType="separate"/>
        </w:r>
        <w:r w:rsidR="00257CC8">
          <w:rPr>
            <w:noProof/>
          </w:rPr>
          <w:t>3483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5B" w:rsidRDefault="00F63C5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57CC8">
      <w:rPr>
        <w:rStyle w:val="PageNumber"/>
        <w:noProof/>
      </w:rPr>
      <w:t>3388</w:t>
    </w:r>
    <w:r>
      <w:rPr>
        <w:rStyle w:val="PageNumber"/>
      </w:rPr>
      <w:fldChar w:fldCharType="end"/>
    </w:r>
  </w:p>
  <w:p w:rsidR="00F63C5B" w:rsidRDefault="00F63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5B" w:rsidRDefault="00F63C5B">
      <w:r>
        <w:separator/>
      </w:r>
    </w:p>
  </w:footnote>
  <w:footnote w:type="continuationSeparator" w:id="0">
    <w:p w:rsidR="00F63C5B" w:rsidRDefault="00F63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5B" w:rsidRDefault="00F63C5B" w:rsidP="00EC1086">
    <w:pPr>
      <w:pStyle w:val="Header"/>
      <w:jc w:val="center"/>
    </w:pPr>
    <w:r>
      <w:rPr>
        <w:b/>
      </w:rPr>
      <w:t>WEDNESDAY, MAY 3, 2017</w:t>
    </w:r>
  </w:p>
  <w:p w:rsidR="00F63C5B" w:rsidRDefault="00F63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5B" w:rsidRDefault="00F63C5B">
    <w:pPr>
      <w:pStyle w:val="Header"/>
      <w:jc w:val="center"/>
      <w:rPr>
        <w:b/>
      </w:rPr>
    </w:pPr>
    <w:r>
      <w:rPr>
        <w:b/>
      </w:rPr>
      <w:t>Wednesday, May 3, 2017</w:t>
    </w:r>
  </w:p>
  <w:p w:rsidR="00F63C5B" w:rsidRDefault="00F63C5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F6"/>
    <w:rsid w:val="00011F4D"/>
    <w:rsid w:val="0008136A"/>
    <w:rsid w:val="00162111"/>
    <w:rsid w:val="001F38EE"/>
    <w:rsid w:val="00257CC8"/>
    <w:rsid w:val="003A2419"/>
    <w:rsid w:val="003E156D"/>
    <w:rsid w:val="00465950"/>
    <w:rsid w:val="007D7311"/>
    <w:rsid w:val="00985AF6"/>
    <w:rsid w:val="00C831A4"/>
    <w:rsid w:val="00CA0A26"/>
    <w:rsid w:val="00DA5603"/>
    <w:rsid w:val="00DD3193"/>
    <w:rsid w:val="00EC1086"/>
    <w:rsid w:val="00F6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804C4B-6DB3-484C-BA8F-0A2D1B97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85AF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85AF6"/>
    <w:rPr>
      <w:b/>
      <w:sz w:val="22"/>
    </w:rPr>
  </w:style>
  <w:style w:type="character" w:customStyle="1" w:styleId="st">
    <w:name w:val="st"/>
    <w:rsid w:val="00985AF6"/>
  </w:style>
  <w:style w:type="character" w:styleId="Emphasis">
    <w:name w:val="Emphasis"/>
    <w:uiPriority w:val="20"/>
    <w:qFormat/>
    <w:rsid w:val="00985AF6"/>
    <w:rPr>
      <w:i/>
      <w:iCs/>
    </w:rPr>
  </w:style>
  <w:style w:type="paragraph" w:customStyle="1" w:styleId="Cover1">
    <w:name w:val="Cover1"/>
    <w:basedOn w:val="Normal"/>
    <w:rsid w:val="00985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85AF6"/>
    <w:pPr>
      <w:ind w:firstLine="0"/>
      <w:jc w:val="left"/>
    </w:pPr>
    <w:rPr>
      <w:sz w:val="20"/>
    </w:rPr>
  </w:style>
  <w:style w:type="paragraph" w:customStyle="1" w:styleId="Cover3">
    <w:name w:val="Cover3"/>
    <w:basedOn w:val="Normal"/>
    <w:rsid w:val="00985AF6"/>
    <w:pPr>
      <w:ind w:firstLine="0"/>
      <w:jc w:val="center"/>
    </w:pPr>
    <w:rPr>
      <w:b/>
    </w:rPr>
  </w:style>
  <w:style w:type="paragraph" w:customStyle="1" w:styleId="Cover4">
    <w:name w:val="Cover4"/>
    <w:basedOn w:val="Cover1"/>
    <w:rsid w:val="00985AF6"/>
    <w:pPr>
      <w:keepNext/>
    </w:pPr>
    <w:rPr>
      <w:b/>
      <w:sz w:val="20"/>
    </w:rPr>
  </w:style>
  <w:style w:type="paragraph" w:styleId="BalloonText">
    <w:name w:val="Balloon Text"/>
    <w:basedOn w:val="Normal"/>
    <w:link w:val="BalloonTextChar"/>
    <w:uiPriority w:val="99"/>
    <w:semiHidden/>
    <w:unhideWhenUsed/>
    <w:rsid w:val="00465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50"/>
    <w:rPr>
      <w:rFonts w:ascii="Segoe UI" w:hAnsi="Segoe UI" w:cs="Segoe UI"/>
      <w:sz w:val="18"/>
      <w:szCs w:val="18"/>
    </w:rPr>
  </w:style>
  <w:style w:type="character" w:customStyle="1" w:styleId="HeaderChar">
    <w:name w:val="Header Char"/>
    <w:basedOn w:val="DefaultParagraphFont"/>
    <w:link w:val="Header"/>
    <w:uiPriority w:val="99"/>
    <w:rsid w:val="00EC1086"/>
    <w:rPr>
      <w:sz w:val="22"/>
    </w:rPr>
  </w:style>
  <w:style w:type="character" w:customStyle="1" w:styleId="FooterChar">
    <w:name w:val="Footer Char"/>
    <w:basedOn w:val="DefaultParagraphFont"/>
    <w:link w:val="Footer"/>
    <w:uiPriority w:val="99"/>
    <w:rsid w:val="00EC10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5F35-6F7B-457C-B7AE-A578F96C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9</TotalTime>
  <Pages>96</Pages>
  <Words>23841</Words>
  <Characters>133323</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2017-06-08T16:27:00Z</cp:lastPrinted>
  <dcterms:created xsi:type="dcterms:W3CDTF">2017-05-23T16:44:00Z</dcterms:created>
  <dcterms:modified xsi:type="dcterms:W3CDTF">2017-07-11T18:40:00Z</dcterms:modified>
</cp:coreProperties>
</file>