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06" w:rsidRDefault="00AE4A06">
      <w:pPr>
        <w:pStyle w:val="Title"/>
        <w:ind w:left="0" w:right="0"/>
      </w:pPr>
      <w:bookmarkStart w:id="0" w:name="_GoBack"/>
      <w:bookmarkEnd w:id="0"/>
    </w:p>
    <w:p w:rsidR="00AE4A06" w:rsidRDefault="00AE4A06">
      <w:pPr>
        <w:pStyle w:val="Title"/>
        <w:ind w:left="0" w:right="0"/>
        <w:jc w:val="right"/>
      </w:pPr>
      <w:r>
        <w:rPr>
          <w:sz w:val="24"/>
        </w:rPr>
        <w:t xml:space="preserve">NO. 19 </w:t>
      </w:r>
    </w:p>
    <w:p w:rsidR="00AE4A06" w:rsidRDefault="00AE4A06">
      <w:pPr>
        <w:pStyle w:val="Title"/>
        <w:ind w:left="0" w:right="0"/>
      </w:pPr>
    </w:p>
    <w:p w:rsidR="00AE4A06" w:rsidRDefault="00AE4A06">
      <w:pPr>
        <w:pStyle w:val="Title"/>
        <w:ind w:left="0" w:right="0"/>
      </w:pPr>
    </w:p>
    <w:p w:rsidR="00AE4A06" w:rsidRDefault="00AE4A06">
      <w:pPr>
        <w:pStyle w:val="Title"/>
        <w:ind w:left="0" w:right="0"/>
      </w:pPr>
      <w:r>
        <w:t>JOURNAL</w:t>
      </w:r>
    </w:p>
    <w:p w:rsidR="00AE4A06" w:rsidRDefault="00AE4A06">
      <w:pPr>
        <w:pStyle w:val="Title"/>
        <w:ind w:left="0" w:right="0"/>
        <w:jc w:val="left"/>
      </w:pPr>
    </w:p>
    <w:p w:rsidR="00AE4A06" w:rsidRDefault="00AE4A06">
      <w:pPr>
        <w:pStyle w:val="Title"/>
        <w:ind w:left="0" w:right="0"/>
        <w:rPr>
          <w:sz w:val="26"/>
        </w:rPr>
      </w:pPr>
      <w:r>
        <w:rPr>
          <w:sz w:val="26"/>
        </w:rPr>
        <w:t>of the</w:t>
      </w:r>
    </w:p>
    <w:p w:rsidR="00AE4A06" w:rsidRDefault="00AE4A06">
      <w:pPr>
        <w:pStyle w:val="Title"/>
        <w:ind w:left="0" w:right="0"/>
        <w:jc w:val="left"/>
        <w:rPr>
          <w:sz w:val="26"/>
        </w:rPr>
      </w:pPr>
    </w:p>
    <w:p w:rsidR="00AE4A06" w:rsidRDefault="00AE4A06">
      <w:pPr>
        <w:pStyle w:val="Title"/>
        <w:ind w:left="0" w:right="0"/>
      </w:pPr>
      <w:r>
        <w:t>HOUSE OF REPRESENTATIVES</w:t>
      </w:r>
    </w:p>
    <w:p w:rsidR="00AE4A06" w:rsidRDefault="00AE4A06">
      <w:pPr>
        <w:pStyle w:val="Title"/>
        <w:ind w:left="0" w:right="0"/>
        <w:jc w:val="left"/>
      </w:pPr>
    </w:p>
    <w:p w:rsidR="00AE4A06" w:rsidRDefault="00AE4A06">
      <w:pPr>
        <w:pStyle w:val="Title"/>
        <w:ind w:left="0" w:right="0"/>
        <w:rPr>
          <w:sz w:val="26"/>
        </w:rPr>
      </w:pPr>
      <w:r>
        <w:rPr>
          <w:sz w:val="26"/>
        </w:rPr>
        <w:t>of the</w:t>
      </w:r>
    </w:p>
    <w:p w:rsidR="00AE4A06" w:rsidRDefault="00AE4A06">
      <w:pPr>
        <w:pStyle w:val="Title"/>
        <w:ind w:left="0" w:right="0"/>
        <w:jc w:val="left"/>
      </w:pPr>
    </w:p>
    <w:p w:rsidR="00AE4A06" w:rsidRDefault="00AE4A06">
      <w:pPr>
        <w:pStyle w:val="Title"/>
        <w:ind w:left="0" w:right="0"/>
      </w:pPr>
      <w:r>
        <w:t>STATE OF SOUTH CAROLINA</w:t>
      </w:r>
    </w:p>
    <w:p w:rsidR="00AE4A06" w:rsidRDefault="00AE4A06">
      <w:pPr>
        <w:pStyle w:val="Cover1"/>
        <w:ind w:right="0"/>
      </w:pPr>
    </w:p>
    <w:p w:rsidR="00AE4A06" w:rsidRDefault="00AE4A06">
      <w:pPr>
        <w:pStyle w:val="Cover1"/>
        <w:ind w:right="0"/>
      </w:pPr>
    </w:p>
    <w:p w:rsidR="00AE4A06" w:rsidRDefault="00AE4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E4A06" w:rsidRDefault="00AE4A06">
      <w:pPr>
        <w:pStyle w:val="Cover1"/>
        <w:ind w:right="0"/>
      </w:pPr>
    </w:p>
    <w:p w:rsidR="00AE4A06" w:rsidRDefault="00AE4A06">
      <w:pPr>
        <w:pStyle w:val="Cover1"/>
        <w:ind w:right="0"/>
      </w:pPr>
    </w:p>
    <w:p w:rsidR="00AE4A06" w:rsidRDefault="00AE4A06">
      <w:pPr>
        <w:pStyle w:val="Cover4"/>
        <w:ind w:right="0"/>
      </w:pPr>
      <w:r>
        <w:t xml:space="preserve">REGULAR SESSION BEGINNING TUESDAY, JANUARY 10, 2017 </w:t>
      </w:r>
    </w:p>
    <w:p w:rsidR="00AE4A06" w:rsidRDefault="00AE4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E4A06" w:rsidRDefault="00AE4A06">
      <w:pPr>
        <w:pStyle w:val="Cover1"/>
        <w:ind w:right="0"/>
      </w:pPr>
    </w:p>
    <w:p w:rsidR="00AE4A06" w:rsidRDefault="00AE4A06">
      <w:pPr>
        <w:pStyle w:val="Cover2"/>
      </w:pPr>
    </w:p>
    <w:p w:rsidR="00AE4A06" w:rsidRDefault="00AE4A06">
      <w:pPr>
        <w:pStyle w:val="Cover3"/>
      </w:pPr>
      <w:r>
        <w:t>TUESDAY, FEBRUARY 13, 2018</w:t>
      </w:r>
    </w:p>
    <w:p w:rsidR="00AE4A06" w:rsidRDefault="00AE4A06">
      <w:pPr>
        <w:pStyle w:val="Cover3"/>
      </w:pPr>
      <w:r>
        <w:t>(STATEWIDE SESSION)</w:t>
      </w:r>
    </w:p>
    <w:p w:rsidR="00AE4A06" w:rsidRDefault="00AE4A06">
      <w:pPr>
        <w:pStyle w:val="Cover2"/>
      </w:pPr>
    </w:p>
    <w:p w:rsidR="00AE4A06" w:rsidRDefault="00AE4A06" w:rsidP="00AE4A06">
      <w:pPr>
        <w:ind w:firstLine="0"/>
        <w:rPr>
          <w:strike/>
        </w:rPr>
        <w:sectPr w:rsidR="00AE4A0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E4A06" w:rsidRDefault="00AE4A06" w:rsidP="00AE4A06">
      <w:pPr>
        <w:ind w:firstLine="0"/>
        <w:rPr>
          <w:strike/>
        </w:rPr>
      </w:pPr>
    </w:p>
    <w:p w:rsidR="00AE4A06" w:rsidRDefault="00AE4A06" w:rsidP="00AE4A06">
      <w:pPr>
        <w:ind w:firstLine="0"/>
        <w:rPr>
          <w:strike/>
        </w:rPr>
      </w:pPr>
      <w:r>
        <w:rPr>
          <w:strike/>
        </w:rPr>
        <w:t>Indicates Matter Stricken</w:t>
      </w:r>
    </w:p>
    <w:p w:rsidR="00AE4A06" w:rsidRDefault="00AE4A06" w:rsidP="00AE4A06">
      <w:pPr>
        <w:ind w:firstLine="0"/>
        <w:rPr>
          <w:u w:val="single"/>
        </w:rPr>
      </w:pPr>
      <w:r>
        <w:rPr>
          <w:u w:val="single"/>
        </w:rPr>
        <w:t>Indicates New Matter</w:t>
      </w:r>
    </w:p>
    <w:p w:rsidR="00AE4A06" w:rsidRDefault="00AE4A06"/>
    <w:p w:rsidR="00AE4A06" w:rsidRDefault="00AE4A06">
      <w:r>
        <w:t>The House assembled at 12:00 noon.</w:t>
      </w:r>
    </w:p>
    <w:p w:rsidR="00AE4A06" w:rsidRDefault="00AE4A06">
      <w:r>
        <w:t>Deliberations were opened with prayer by Rev. Charles E. Seastrunk, Jr., as follows:</w:t>
      </w:r>
    </w:p>
    <w:p w:rsidR="00AE4A06" w:rsidRDefault="00AE4A06"/>
    <w:p w:rsidR="00AE4A06" w:rsidRPr="00D505AF" w:rsidRDefault="00AE4A06" w:rsidP="00AE4A06">
      <w:pPr>
        <w:tabs>
          <w:tab w:val="left" w:pos="270"/>
        </w:tabs>
        <w:ind w:firstLine="0"/>
      </w:pPr>
      <w:bookmarkStart w:id="1" w:name="file_start2"/>
      <w:bookmarkEnd w:id="1"/>
      <w:r w:rsidRPr="00D505AF">
        <w:tab/>
        <w:t>Our thought for today is from Psalm 11: “Majesty and splendor mark your deeds, and your righteousness endures forever.”</w:t>
      </w:r>
    </w:p>
    <w:p w:rsidR="00AE4A06" w:rsidRDefault="00AE4A06" w:rsidP="00AE4A06">
      <w:pPr>
        <w:tabs>
          <w:tab w:val="left" w:pos="270"/>
        </w:tabs>
        <w:ind w:firstLine="0"/>
      </w:pPr>
      <w:r w:rsidRPr="00D505AF">
        <w:tab/>
        <w:t>Let us pray. Almighty God, give these Representatives the spirit of perseverance as they make the decisions for the people of our State. Support them in all they do for the sake of all people as they serve. Bless our Nation, President, State, Governor, Speaker, staff, and all who labor to support this Assembly. Bless and protect our defenders of freedom and first responders as they protect us. Heal the wounds, those seen and those hidden, of our brave warriors who suffer and sacrifice for our freedom. Lord, hear our prayers. Amen.</w:t>
      </w:r>
    </w:p>
    <w:p w:rsidR="00AE4A06" w:rsidRDefault="00AE4A06" w:rsidP="00AE4A06">
      <w:pPr>
        <w:tabs>
          <w:tab w:val="left" w:pos="270"/>
        </w:tabs>
        <w:ind w:firstLine="0"/>
      </w:pPr>
    </w:p>
    <w:p w:rsidR="00AE4A06" w:rsidRDefault="00AE4A06" w:rsidP="00AE4A06">
      <w:r>
        <w:t>Pursuant to Rule 6.3, the House of Representatives was led in the Pledge of Allegiance to the Flag of the United States of America by the SPEAKER.</w:t>
      </w:r>
    </w:p>
    <w:p w:rsidR="00AE4A06" w:rsidRDefault="00AE4A06" w:rsidP="00AE4A06"/>
    <w:p w:rsidR="00AE4A06" w:rsidRDefault="00AE4A06" w:rsidP="00AE4A06">
      <w:r>
        <w:t>After corrections to the Journal of the proceedings of Friday, the SPEAKER ordered it confirmed.</w:t>
      </w:r>
    </w:p>
    <w:p w:rsidR="00AE4A06" w:rsidRDefault="00AE4A06" w:rsidP="00AE4A06"/>
    <w:p w:rsidR="00AE4A06" w:rsidRDefault="00AE4A06" w:rsidP="00AE4A06">
      <w:pPr>
        <w:keepNext/>
        <w:jc w:val="center"/>
        <w:rPr>
          <w:b/>
        </w:rPr>
      </w:pPr>
      <w:r w:rsidRPr="00AE4A06">
        <w:rPr>
          <w:b/>
        </w:rPr>
        <w:t>MOTION ADOPTED</w:t>
      </w:r>
    </w:p>
    <w:p w:rsidR="00AE4A06" w:rsidRDefault="00AE4A06" w:rsidP="00AE4A06">
      <w:r>
        <w:t>Rep. ANDERSON moved that when the House adjourns, it adjourn in memory of Mother Mary Ann Norris, former African Methodist Episcopal Supervisor, which was agreed to.</w:t>
      </w:r>
    </w:p>
    <w:p w:rsidR="00AE4A06" w:rsidRDefault="00AE4A06" w:rsidP="00AE4A06"/>
    <w:p w:rsidR="00AE4A06" w:rsidRDefault="00AE4A06" w:rsidP="00AE4A06">
      <w:pPr>
        <w:keepNext/>
        <w:jc w:val="center"/>
        <w:rPr>
          <w:b/>
        </w:rPr>
      </w:pPr>
      <w:r w:rsidRPr="00AE4A06">
        <w:rPr>
          <w:b/>
        </w:rPr>
        <w:t>COMMUNICATION</w:t>
      </w:r>
    </w:p>
    <w:p w:rsidR="00AE4A06" w:rsidRDefault="00AE4A06" w:rsidP="00AE4A06">
      <w:pPr>
        <w:keepNext/>
      </w:pPr>
      <w:r>
        <w:t>The following was received:</w:t>
      </w:r>
    </w:p>
    <w:p w:rsidR="00CB493A" w:rsidRDefault="00CB493A" w:rsidP="00AE4A06">
      <w:pPr>
        <w:keepNext/>
      </w:pPr>
    </w:p>
    <w:p w:rsidR="00AE4A06" w:rsidRPr="00303748" w:rsidRDefault="00AE4A06" w:rsidP="00AE4A06">
      <w:pPr>
        <w:tabs>
          <w:tab w:val="left" w:pos="360"/>
          <w:tab w:val="left" w:pos="720"/>
          <w:tab w:val="left" w:pos="1080"/>
        </w:tabs>
        <w:ind w:firstLine="0"/>
        <w:jc w:val="center"/>
        <w:rPr>
          <w:szCs w:val="22"/>
        </w:rPr>
      </w:pPr>
      <w:bookmarkStart w:id="2" w:name="file_start8"/>
      <w:bookmarkEnd w:id="2"/>
      <w:r w:rsidRPr="00303748">
        <w:rPr>
          <w:szCs w:val="22"/>
        </w:rPr>
        <w:t>SOUTH CAROLINA BOARD OF HEALTH</w:t>
      </w:r>
    </w:p>
    <w:p w:rsidR="00AE4A06" w:rsidRPr="00303748" w:rsidRDefault="00AE4A06" w:rsidP="00AE4A06">
      <w:pPr>
        <w:tabs>
          <w:tab w:val="left" w:pos="360"/>
          <w:tab w:val="left" w:pos="720"/>
          <w:tab w:val="left" w:pos="1080"/>
        </w:tabs>
        <w:ind w:firstLine="0"/>
        <w:jc w:val="center"/>
        <w:rPr>
          <w:szCs w:val="22"/>
        </w:rPr>
      </w:pPr>
      <w:r w:rsidRPr="00303748">
        <w:rPr>
          <w:szCs w:val="22"/>
        </w:rPr>
        <w:t>AND ENVIRONMENTAL CONTROL</w:t>
      </w:r>
    </w:p>
    <w:p w:rsidR="00AE4A06" w:rsidRPr="00303748" w:rsidRDefault="00AE4A06" w:rsidP="00AE4A06">
      <w:pPr>
        <w:tabs>
          <w:tab w:val="left" w:pos="360"/>
          <w:tab w:val="left" w:pos="720"/>
          <w:tab w:val="left" w:pos="1080"/>
        </w:tabs>
        <w:ind w:firstLine="0"/>
        <w:jc w:val="center"/>
        <w:rPr>
          <w:szCs w:val="22"/>
        </w:rPr>
      </w:pPr>
      <w:r w:rsidRPr="00303748">
        <w:rPr>
          <w:i/>
          <w:szCs w:val="22"/>
        </w:rPr>
        <w:t>Healthy People. Healthy Communities.</w:t>
      </w:r>
    </w:p>
    <w:p w:rsidR="00AE4A06" w:rsidRPr="00303748" w:rsidRDefault="00AE4A06" w:rsidP="00AE4A06">
      <w:pPr>
        <w:tabs>
          <w:tab w:val="left" w:pos="360"/>
          <w:tab w:val="left" w:pos="720"/>
          <w:tab w:val="left" w:pos="1080"/>
        </w:tabs>
        <w:ind w:firstLine="0"/>
        <w:rPr>
          <w:szCs w:val="22"/>
        </w:rPr>
      </w:pPr>
    </w:p>
    <w:p w:rsidR="00AE4A06" w:rsidRPr="00303748" w:rsidRDefault="00AE4A06" w:rsidP="00AE4A06">
      <w:pPr>
        <w:ind w:firstLine="0"/>
        <w:contextualSpacing/>
        <w:rPr>
          <w:szCs w:val="22"/>
        </w:rPr>
      </w:pPr>
      <w:r w:rsidRPr="00303748">
        <w:rPr>
          <w:szCs w:val="22"/>
        </w:rPr>
        <w:t>February 8, 2018</w:t>
      </w:r>
    </w:p>
    <w:p w:rsidR="00AE4A06" w:rsidRPr="00303748" w:rsidRDefault="00AE4A06" w:rsidP="00AE4A06">
      <w:pPr>
        <w:ind w:firstLine="0"/>
        <w:rPr>
          <w:szCs w:val="22"/>
        </w:rPr>
      </w:pPr>
      <w:r w:rsidRPr="00303748">
        <w:rPr>
          <w:szCs w:val="22"/>
        </w:rPr>
        <w:t>The Honorable Charles F. Reid, Clerk</w:t>
      </w:r>
    </w:p>
    <w:p w:rsidR="00AE4A06" w:rsidRPr="00303748" w:rsidRDefault="00AE4A06" w:rsidP="00AE4A06">
      <w:pPr>
        <w:ind w:firstLine="0"/>
        <w:rPr>
          <w:szCs w:val="22"/>
        </w:rPr>
      </w:pPr>
      <w:r w:rsidRPr="00303748">
        <w:rPr>
          <w:szCs w:val="22"/>
        </w:rPr>
        <w:t>South Carolina House of Representatives</w:t>
      </w:r>
    </w:p>
    <w:p w:rsidR="00AE4A06" w:rsidRPr="00303748" w:rsidRDefault="00AE4A06" w:rsidP="00AE4A06">
      <w:pPr>
        <w:ind w:firstLine="0"/>
        <w:rPr>
          <w:szCs w:val="22"/>
        </w:rPr>
      </w:pPr>
      <w:r w:rsidRPr="00303748">
        <w:rPr>
          <w:szCs w:val="22"/>
        </w:rPr>
        <w:lastRenderedPageBreak/>
        <w:t>Post Office Box 11867</w:t>
      </w:r>
    </w:p>
    <w:p w:rsidR="00AE4A06" w:rsidRPr="00303748" w:rsidRDefault="00AE4A06" w:rsidP="00AE4A06">
      <w:pPr>
        <w:ind w:firstLine="0"/>
        <w:rPr>
          <w:szCs w:val="22"/>
        </w:rPr>
      </w:pPr>
      <w:r w:rsidRPr="00303748">
        <w:rPr>
          <w:szCs w:val="22"/>
        </w:rPr>
        <w:t>Columbia, South Carolina 29211</w:t>
      </w:r>
    </w:p>
    <w:p w:rsidR="00AE4A06" w:rsidRPr="00303748" w:rsidRDefault="00AE4A06" w:rsidP="00AE4A06">
      <w:pPr>
        <w:ind w:firstLine="0"/>
        <w:rPr>
          <w:szCs w:val="22"/>
        </w:rPr>
      </w:pPr>
    </w:p>
    <w:p w:rsidR="00AE4A06" w:rsidRPr="00303748" w:rsidRDefault="00AE4A06" w:rsidP="00AE4A06">
      <w:pPr>
        <w:ind w:firstLine="0"/>
        <w:rPr>
          <w:szCs w:val="22"/>
        </w:rPr>
      </w:pPr>
      <w:r w:rsidRPr="00303748">
        <w:rPr>
          <w:szCs w:val="22"/>
        </w:rPr>
        <w:t>Dear Mr. Reid:</w:t>
      </w:r>
    </w:p>
    <w:p w:rsidR="00AE4A06" w:rsidRPr="00303748" w:rsidRDefault="00AE4A06" w:rsidP="00AE4A06">
      <w:pPr>
        <w:ind w:firstLine="0"/>
        <w:rPr>
          <w:szCs w:val="22"/>
        </w:rPr>
      </w:pPr>
      <w:r w:rsidRPr="00303748">
        <w:rPr>
          <w:szCs w:val="22"/>
        </w:rPr>
        <w:tab/>
        <w:t>Enclosed, please find the S.C. Board of Health and Environmental Control’s (Department) designation of synthetic opioids N-(1- phenethylpiperidin-4-yl)-Nphenylpentanamide (valeryl fentanyl), N-(4-fluorophenyl)-N-(1- phenethylpiperidin-4-yl)butyramide (para-fluorobutyryl fentanyl), N-(4- methoxyphenyl)-N-(1phenethylpiperidin-4-yl)butyramide (para-methoxybutyryl fentanyl), N-(4- chlorophenyl)-N-(1-phenethylpiperidin4-yl)isobutyramide (parachl oroisobutyrylfen</w:t>
      </w:r>
      <w:r w:rsidRPr="00303748">
        <w:rPr>
          <w:szCs w:val="22"/>
        </w:rPr>
        <w:br/>
        <w:t>tanyl), N-(1- phenethylpiperidin-4-yl) Npheny lisobutyramide(isobu tyryl fentanyl), N-(1-phenethylpiperidin-4- yl)-Nphenylcyclopentane carboxamide (cyclopentyl fentanyl), and N-(2- fluorophenyl)-2-methoxy-N-(1- phenethylpiperidin-4-yl)acetamide (ocfentanil), and their isomers, esters, ethers, salts and salts of isomers, esters and ethers in schedule I of the South Carolina Controlled Substances Act.  The Board has taken this action at its meeting on February 8, 2018, pursuant to S.C. Code Section 44-53-160(C), which authorizes the Department to designate a substance as a controlled substance by scheduling it in accordance with an order effecting federal scheduling as a controlled substance.</w:t>
      </w:r>
    </w:p>
    <w:p w:rsidR="00AE4A06" w:rsidRPr="00303748" w:rsidRDefault="00AE4A06" w:rsidP="00AE4A06">
      <w:pPr>
        <w:autoSpaceDE w:val="0"/>
        <w:autoSpaceDN w:val="0"/>
        <w:adjustRightInd w:val="0"/>
        <w:ind w:firstLine="0"/>
        <w:rPr>
          <w:szCs w:val="22"/>
        </w:rPr>
      </w:pPr>
      <w:r w:rsidRPr="00303748">
        <w:rPr>
          <w:szCs w:val="22"/>
        </w:rPr>
        <w:tab/>
        <w:t xml:space="preserve">On February 1, 2018, the U.S. Department of Justice, Drug Enforcement Administration (DEA) issued a temporary scheduling order to schedule the </w:t>
      </w:r>
      <w:bookmarkStart w:id="3" w:name="_Hlk505850359"/>
      <w:r w:rsidRPr="00303748">
        <w:rPr>
          <w:szCs w:val="22"/>
        </w:rPr>
        <w:t>synthetic opioids N-(1- phenethylpiperidin-4-yl)-Nphenylpentanamide (valeryl fentanyl), N-(4-fluorophenyl)-N-(1- phenethylpiperidin-4-yl)butyramide (para-fluorobutyryl fentanyl), N-(4- methoxyphenyl)-N-(1- phenethylpiperidin-4-yl)butyramide (para-methoxybutyryl fentanyl), N-(4- chlorophenyl)-N-(1-phenethylpiperidin4-yl)isobutyramide (parachloroisobutyryl fentanyl), N-(1- phenethylpiperidin-4-yl)-Nphenylisobutyramide (isobutyryl fentanyl), N-(1-phenethylpiperidin-4- yl)-N-phenylcyclopentanecarb oxamide (cyclopentyl fentanyl), and N-(2- fluorophenyl)-2-methoxy-N-(1- phenethylpiperidin-4-yl)acetamide (ocfentanil), and their isomers, esters, ethers, salts and salts of isomers, esters and ethers</w:t>
      </w:r>
      <w:bookmarkEnd w:id="3"/>
      <w:r w:rsidRPr="00303748">
        <w:rPr>
          <w:szCs w:val="22"/>
        </w:rPr>
        <w:t xml:space="preserve"> in Schedule I.   Federal Register, Volume 83, Number 22, pp. 4580-4585; </w:t>
      </w:r>
      <w:r w:rsidRPr="00303748">
        <w:rPr>
          <w:szCs w:val="22"/>
          <w:u w:val="single"/>
        </w:rPr>
        <w:t>https://www.gpo.gov/fdsys/pkg/FR-2018-02-01/pdf/2018-02008.pdf</w:t>
      </w:r>
      <w:r w:rsidRPr="00303748">
        <w:rPr>
          <w:szCs w:val="22"/>
        </w:rPr>
        <w:t>.</w:t>
      </w:r>
    </w:p>
    <w:p w:rsidR="00AE4A06" w:rsidRPr="00303748" w:rsidRDefault="00AE4A06" w:rsidP="00AE4A06">
      <w:pPr>
        <w:autoSpaceDE w:val="0"/>
        <w:autoSpaceDN w:val="0"/>
        <w:adjustRightInd w:val="0"/>
        <w:ind w:firstLine="0"/>
        <w:rPr>
          <w:szCs w:val="22"/>
        </w:rPr>
      </w:pPr>
      <w:r w:rsidRPr="00303748">
        <w:rPr>
          <w:szCs w:val="22"/>
        </w:rPr>
        <w:tab/>
        <w:t xml:space="preserve">The substances listed in Schedule I are those that have a high potential for abuse, no currently acceptable medical use in treatment in the United States, and a lack of accepted safety for use under medical supervision. The DEA conducted its own review and determined that valeryl fentanyl, </w:t>
      </w:r>
      <w:r w:rsidRPr="00303748">
        <w:rPr>
          <w:szCs w:val="22"/>
        </w:rPr>
        <w:lastRenderedPageBreak/>
        <w:t>para-fluorobutyryl fentanyl, para-methoxybutyryl fentanyl, parach</w:t>
      </w:r>
      <w:r w:rsidR="00CB493A">
        <w:rPr>
          <w:szCs w:val="22"/>
        </w:rPr>
        <w:t xml:space="preserve"> </w:t>
      </w:r>
      <w:r w:rsidRPr="00303748">
        <w:rPr>
          <w:szCs w:val="22"/>
        </w:rPr>
        <w:t>loroisobutyryl fentanyl, isobutyryl fentanyl, cyclopentyl fentanyl, and ocfentanil met the criteria for placement in schedule I of the federal CSA because a review of available data showed it had a high potential for abuse, no currently accepted medical use in treatment in the United States, and a lack of accepted safety for use in treatment under medical supervision.</w:t>
      </w:r>
    </w:p>
    <w:p w:rsidR="00AE4A06" w:rsidRPr="00303748" w:rsidRDefault="00AE4A06" w:rsidP="00AE4A06">
      <w:pPr>
        <w:autoSpaceDE w:val="0"/>
        <w:autoSpaceDN w:val="0"/>
        <w:adjustRightInd w:val="0"/>
        <w:ind w:firstLine="0"/>
        <w:rPr>
          <w:szCs w:val="22"/>
        </w:rPr>
      </w:pPr>
      <w:r w:rsidRPr="00303748">
        <w:rPr>
          <w:szCs w:val="22"/>
        </w:rPr>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AE4A06" w:rsidRPr="00303748" w:rsidRDefault="00AE4A06" w:rsidP="00AE4A06">
      <w:pPr>
        <w:ind w:firstLine="0"/>
        <w:contextualSpacing/>
        <w:rPr>
          <w:rFonts w:eastAsia="Calibri"/>
          <w:szCs w:val="22"/>
        </w:rPr>
      </w:pPr>
      <w:r w:rsidRPr="00303748">
        <w:rPr>
          <w:szCs w:val="22"/>
        </w:rPr>
        <w:tab/>
        <w:t xml:space="preserve">As required by law, the enclosed Board Order has been posted on the agency website.  </w:t>
      </w:r>
    </w:p>
    <w:p w:rsidR="00AE4A06" w:rsidRPr="00303748" w:rsidRDefault="00AE4A06" w:rsidP="00AE4A06">
      <w:pPr>
        <w:ind w:firstLine="0"/>
        <w:contextualSpacing/>
        <w:rPr>
          <w:rFonts w:eastAsia="Calibri"/>
          <w:szCs w:val="22"/>
        </w:rPr>
      </w:pPr>
      <w:r w:rsidRPr="00303748">
        <w:rPr>
          <w:rFonts w:eastAsia="Calibri"/>
          <w:szCs w:val="22"/>
        </w:rPr>
        <w:tab/>
        <w:t>Thank you for your attention to this matter.</w:t>
      </w:r>
    </w:p>
    <w:p w:rsidR="00AE4A06" w:rsidRPr="00AE4A06" w:rsidRDefault="00AE4A06" w:rsidP="00AE4A06">
      <w:pPr>
        <w:ind w:firstLine="0"/>
        <w:rPr>
          <w:rFonts w:eastAsia="Calibri"/>
          <w:szCs w:val="22"/>
        </w:rPr>
      </w:pPr>
    </w:p>
    <w:p w:rsidR="00AE4A06" w:rsidRPr="00303748" w:rsidRDefault="00AE4A06" w:rsidP="00AE4A06">
      <w:pPr>
        <w:ind w:firstLine="0"/>
        <w:contextualSpacing/>
        <w:rPr>
          <w:szCs w:val="22"/>
        </w:rPr>
      </w:pPr>
      <w:r w:rsidRPr="00303748">
        <w:rPr>
          <w:szCs w:val="22"/>
        </w:rPr>
        <w:t>Sincerely,</w:t>
      </w:r>
    </w:p>
    <w:p w:rsidR="00AE4A06" w:rsidRPr="00303748" w:rsidRDefault="00AE4A06" w:rsidP="00AE4A06">
      <w:pPr>
        <w:ind w:firstLine="0"/>
        <w:contextualSpacing/>
        <w:rPr>
          <w:szCs w:val="22"/>
        </w:rPr>
      </w:pPr>
      <w:r w:rsidRPr="00303748">
        <w:rPr>
          <w:szCs w:val="22"/>
        </w:rPr>
        <w:t>Rick Caldwell</w:t>
      </w:r>
    </w:p>
    <w:p w:rsidR="00AE4A06" w:rsidRPr="00303748" w:rsidRDefault="00AE4A06" w:rsidP="00AE4A06">
      <w:pPr>
        <w:ind w:firstLine="0"/>
        <w:contextualSpacing/>
      </w:pPr>
      <w:r w:rsidRPr="00303748">
        <w:rPr>
          <w:szCs w:val="22"/>
        </w:rPr>
        <w:t>Legislative Affairs</w:t>
      </w:r>
    </w:p>
    <w:p w:rsidR="00AE4A06" w:rsidRPr="00303748" w:rsidRDefault="00AE4A06" w:rsidP="00AE4A06">
      <w:pPr>
        <w:ind w:firstLine="0"/>
        <w:contextualSpacing/>
      </w:pPr>
    </w:p>
    <w:p w:rsidR="00AE4A06" w:rsidRPr="00303748" w:rsidRDefault="00AE4A06" w:rsidP="00AE4A06">
      <w:pPr>
        <w:autoSpaceDE w:val="0"/>
        <w:autoSpaceDN w:val="0"/>
        <w:adjustRightInd w:val="0"/>
        <w:ind w:firstLine="0"/>
        <w:jc w:val="center"/>
      </w:pPr>
      <w:r w:rsidRPr="00303748">
        <w:t>SOUTH CAROLINA BOARD OF HEALTH AND ENVIRONMENTAL CONTROL</w:t>
      </w:r>
    </w:p>
    <w:p w:rsidR="00AE4A06" w:rsidRPr="00303748" w:rsidRDefault="00AE4A06" w:rsidP="00AE4A06">
      <w:pPr>
        <w:autoSpaceDE w:val="0"/>
        <w:autoSpaceDN w:val="0"/>
        <w:adjustRightInd w:val="0"/>
        <w:ind w:firstLine="0"/>
      </w:pPr>
    </w:p>
    <w:p w:rsidR="00AE4A06" w:rsidRPr="00CB493A" w:rsidRDefault="00AE4A06" w:rsidP="00AE4A06">
      <w:pPr>
        <w:keepNext/>
        <w:autoSpaceDE w:val="0"/>
        <w:autoSpaceDN w:val="0"/>
        <w:adjustRightInd w:val="0"/>
        <w:ind w:firstLine="0"/>
        <w:jc w:val="center"/>
        <w:rPr>
          <w:rFonts w:eastAsia="Calibri"/>
          <w:szCs w:val="22"/>
        </w:rPr>
      </w:pPr>
      <w:r w:rsidRPr="00CB493A">
        <w:rPr>
          <w:rFonts w:eastAsia="Calibri"/>
          <w:szCs w:val="22"/>
        </w:rPr>
        <w:t>Placement of valeryl fentanyl, para-fluorobutyryl fentanyl,</w:t>
      </w:r>
    </w:p>
    <w:p w:rsidR="00AE4A06" w:rsidRPr="00CB493A" w:rsidRDefault="00AE4A06" w:rsidP="00AE4A06">
      <w:pPr>
        <w:keepNext/>
        <w:autoSpaceDE w:val="0"/>
        <w:autoSpaceDN w:val="0"/>
        <w:adjustRightInd w:val="0"/>
        <w:ind w:firstLine="0"/>
        <w:jc w:val="center"/>
        <w:rPr>
          <w:rFonts w:eastAsia="Calibri"/>
          <w:szCs w:val="22"/>
        </w:rPr>
      </w:pPr>
      <w:r w:rsidRPr="00CB493A">
        <w:rPr>
          <w:rFonts w:eastAsia="Calibri"/>
          <w:szCs w:val="22"/>
        </w:rPr>
        <w:t>para-methoxybutyryl fentanyl, parachloroisobutyryl</w:t>
      </w:r>
    </w:p>
    <w:p w:rsidR="00AE4A06" w:rsidRPr="00CB493A" w:rsidRDefault="00AE4A06" w:rsidP="00AE4A06">
      <w:pPr>
        <w:keepNext/>
        <w:autoSpaceDE w:val="0"/>
        <w:autoSpaceDN w:val="0"/>
        <w:adjustRightInd w:val="0"/>
        <w:ind w:firstLine="0"/>
        <w:jc w:val="center"/>
        <w:rPr>
          <w:rFonts w:eastAsia="Calibri"/>
          <w:szCs w:val="22"/>
        </w:rPr>
      </w:pPr>
      <w:r w:rsidRPr="00CB493A">
        <w:rPr>
          <w:rFonts w:eastAsia="Calibri"/>
          <w:szCs w:val="22"/>
        </w:rPr>
        <w:t>fentanyl, cyclopentyl fentanyl, and ocfentanil</w:t>
      </w:r>
    </w:p>
    <w:p w:rsidR="00AE4A06" w:rsidRPr="00CB493A" w:rsidRDefault="00AE4A06" w:rsidP="00AE4A06">
      <w:pPr>
        <w:keepNext/>
        <w:autoSpaceDE w:val="0"/>
        <w:autoSpaceDN w:val="0"/>
        <w:adjustRightInd w:val="0"/>
        <w:ind w:firstLine="0"/>
        <w:jc w:val="center"/>
        <w:rPr>
          <w:rFonts w:eastAsia="Calibri"/>
          <w:szCs w:val="22"/>
        </w:rPr>
      </w:pPr>
      <w:r w:rsidRPr="00CB493A">
        <w:rPr>
          <w:rFonts w:eastAsia="Calibri"/>
          <w:szCs w:val="22"/>
        </w:rPr>
        <w:t>into Schedule I for Controlled Substances</w:t>
      </w:r>
    </w:p>
    <w:p w:rsidR="00AE4A06" w:rsidRPr="00CB493A" w:rsidRDefault="00AE4A06" w:rsidP="00AE4A06">
      <w:pPr>
        <w:autoSpaceDE w:val="0"/>
        <w:autoSpaceDN w:val="0"/>
        <w:adjustRightInd w:val="0"/>
        <w:ind w:firstLine="0"/>
        <w:jc w:val="center"/>
        <w:rPr>
          <w:rFonts w:eastAsia="Calibri"/>
          <w:szCs w:val="22"/>
        </w:rPr>
      </w:pPr>
    </w:p>
    <w:p w:rsidR="00AE4A06" w:rsidRPr="00303748" w:rsidRDefault="00AE4A06" w:rsidP="00AE4A06">
      <w:pPr>
        <w:ind w:firstLine="0"/>
        <w:rPr>
          <w:rFonts w:eastAsia="Calibri"/>
        </w:rPr>
      </w:pPr>
      <w:r w:rsidRPr="00303748">
        <w:rPr>
          <w:rFonts w:eastAsia="Calibri"/>
        </w:rPr>
        <w:tab/>
        <w:t>Whereas, pursuant to S.C. Code Section 44-53-160(C), the South Carolina Board of Health and Environmental Control (Board) is authorized to add a substance as a controlled substance if the Federal government has so designated; and</w:t>
      </w:r>
    </w:p>
    <w:p w:rsidR="00AE4A06" w:rsidRPr="00303748" w:rsidRDefault="00AE4A06" w:rsidP="00AE4A06">
      <w:pPr>
        <w:ind w:firstLine="0"/>
        <w:rPr>
          <w:rFonts w:eastAsia="Calibri"/>
        </w:rPr>
      </w:pPr>
      <w:r w:rsidRPr="00303748">
        <w:rPr>
          <w:rFonts w:eastAsia="Calibri"/>
        </w:rPr>
        <w:tab/>
        <w:t xml:space="preserve">Whereas, on February 1, 2018, the Administrator of the Drug Enforcement Administration issued a temporary scheduling order to schedule the synthetic opioids N-(1- phenethylpiperidin-4-yl)-Nphenylpentanamide (valeryl fentanyl), N-(4-fluorophenyl)-N-(1- phenethylpiperidin-4-yl)butyramide (para-fluorobutyryl fentanyl), N-(4- methoxyphenyl)-N-(1- phenethylpiperidin-4-yl)butyramide (para-methoxybutyryl fentanyl), N-(4- chlorophenyl)-N-(1-phenethylpipe ridin4-yl)isobutyramide (parachloroisobutyryl fentanyl), N-(1- phenethylpiperidin-4-yl)-Nphenylisobutyramide (isobutyryl fentanyl), N-(1-phenethylpiperidin-4- yl)-N-phenylcyclopentanecarboxamide(cyc lopentyl fentanyl), and N-(2- fluorophenyl)-2-methoxy-N-(1-phenethylpiperidin-4-yl)acetamide (ocfentanil), and their isomers, esters, ethers, salts and salts of isomers, esters and ethers in schedule I.   Federal Register, Volume 83, Number 22, pp. 4580-4585; </w:t>
      </w:r>
      <w:r w:rsidRPr="00303748">
        <w:rPr>
          <w:rFonts w:eastAsia="Calibri"/>
          <w:u w:val="single"/>
        </w:rPr>
        <w:t>https://www.gpo.gov/fdsys/pkg/FR-2018-02-01/pdf/2018-02008.pdf</w:t>
      </w:r>
      <w:r w:rsidRPr="00303748">
        <w:rPr>
          <w:rFonts w:eastAsia="Calibri"/>
        </w:rPr>
        <w:t>; and</w:t>
      </w:r>
    </w:p>
    <w:p w:rsidR="00AE4A06" w:rsidRPr="00303748" w:rsidRDefault="00AE4A06" w:rsidP="00AE4A06">
      <w:pPr>
        <w:ind w:firstLine="0"/>
      </w:pPr>
      <w:r w:rsidRPr="00303748">
        <w:rPr>
          <w:rFonts w:eastAsia="Calibri"/>
        </w:rPr>
        <w:tab/>
        <w:t xml:space="preserve">Whereas, </w:t>
      </w:r>
      <w:r w:rsidRPr="00303748">
        <w:t>substances listed in Schedule I are those that have a high potential for abuse, no currently acceptable medical use in treatment in the United States, and a lack of accepted safety for use under medical supervision. The DEA conducted its own review and determined that valeryl fentanyl, para-fluorobutyryl fentanyl, para-methoxybutyryl fentanyl, parachloroisobutyryl fentanyl, isobutyryl fentanyl, cyclopentyl fentanyl, and ocfentanil met the criteria for placement in schedule I of the federal CSA because a review of available data showed it had a high potential for abuse, no currently accepted medical use in treatment in the United States, and a lack of accepted safety for use in treatment under medical supervision; and</w:t>
      </w:r>
    </w:p>
    <w:p w:rsidR="00AE4A06" w:rsidRPr="00303748" w:rsidRDefault="00AE4A06" w:rsidP="00AE4A06">
      <w:pPr>
        <w:ind w:firstLine="0"/>
        <w:rPr>
          <w:rFonts w:eastAsia="Calibri"/>
        </w:rPr>
      </w:pPr>
      <w:r w:rsidRPr="00303748">
        <w:rPr>
          <w:rFonts w:eastAsia="Calibri"/>
        </w:rPr>
        <w:tab/>
        <w:t>Whereas, with no legitimate medical use in the United States, valeryl fentanyl, parafluorobutyryl fentanyl, paramethoxybutyryl fentanyl, parachloroisobutyryl fentanyl, isobutyryl fentanyl, cyclopentyl fentanyl, and ocfentanil have emerged on the illicit drug market. Substances within this chemical structural class have demonstrated pharmacological profiles similar to that of fentanyl and other mopioid receptor agonists (see DEA 3- Factor Analysis). The abuse of these fentanyl-related substances poses significant adverse health risks when compared to abuse of pharmaceutical preparations of opioid analgesics, such as morphine and oxycodone; and</w:t>
      </w:r>
    </w:p>
    <w:p w:rsidR="00AE4A06" w:rsidRPr="00303748" w:rsidRDefault="00AE4A06" w:rsidP="00AE4A06">
      <w:pPr>
        <w:ind w:firstLine="0"/>
        <w:rPr>
          <w:rFonts w:eastAsia="Calibri"/>
        </w:rPr>
      </w:pPr>
      <w:r w:rsidRPr="00303748">
        <w:rPr>
          <w:rFonts w:eastAsia="Calibri"/>
        </w:rPr>
        <w:tab/>
        <w:t>Whereas, the toxic effects of substances within this structural class in humans are demonstrated by overdose fatalities described in previous scheduling actions. Based on information received by the DEA, the misuse and abuse of valeryl fentanyl, para-fluorobutyryl fentanyl, para-methoxybutyryl fentanyl, parachloroisobutyryl fentanyl, isobutyryl fentanyl, cyclopentyl fentanyl, and ocfentanil lead to, at least, the same qualitative public health risks as heroin, fentanyl and other opioid analgesic substances. As with any non-medically approved opioid, the health and safety risks for users are high. The public health risks attendant to the abuse of heroin and opioid analgesics are well established and have resulted in large numbers of drug treatment admissions, emergency department visits, and fatal overdoses; and</w:t>
      </w:r>
    </w:p>
    <w:p w:rsidR="00AE4A06" w:rsidRPr="00303748" w:rsidRDefault="00AE4A06" w:rsidP="00AE4A06">
      <w:pPr>
        <w:ind w:firstLine="0"/>
        <w:rPr>
          <w:rFonts w:eastAsia="Calibri"/>
          <w:iCs/>
        </w:rPr>
      </w:pPr>
      <w:r w:rsidRPr="00303748">
        <w:rPr>
          <w:rFonts w:eastAsia="Calibri"/>
        </w:rPr>
        <w:tab/>
        <w:t xml:space="preserve">Therefore, the Board of Health and Environmental Control adopts the federal scheduling of valeryl fentanyl, para-fluorobutyryl fentanyl, para-methoxybutyryl fentanyl, parachloroisobutyryl fentanyl, cyclopentyl fentanyl, and ocfentanil and amends Section 44-53-190 by adding and designating into Schedule I of the South Carolina Controlled Substances Act:  </w:t>
      </w:r>
      <w:r w:rsidRPr="00303748">
        <w:rPr>
          <w:rFonts w:eastAsia="Calibri"/>
          <w:iCs/>
        </w:rPr>
        <w:t>N-(1- phenethylpiperidin-4-yl)-Nphenylpentanamide (valeryl fentanyl), N-(4-fluorophenyl)-N-(1- phenethylpiperidin-4-yl)butyra</w:t>
      </w:r>
      <w:r w:rsidR="00CB493A">
        <w:rPr>
          <w:rFonts w:eastAsia="Calibri"/>
          <w:iCs/>
        </w:rPr>
        <w:t xml:space="preserve"> </w:t>
      </w:r>
      <w:r w:rsidRPr="00303748">
        <w:rPr>
          <w:rFonts w:eastAsia="Calibri"/>
          <w:iCs/>
        </w:rPr>
        <w:t xml:space="preserve">mide (para-fluorobutyryl fentanyl), N-(4- methoxyphenyl)-N-(1- phenethylpiperidin-4-yl)butyramide (para-methoxybutyryl fent </w:t>
      </w:r>
      <w:r w:rsidR="00CB493A">
        <w:rPr>
          <w:rFonts w:eastAsia="Calibri"/>
          <w:iCs/>
        </w:rPr>
        <w:t>anyl), N-(4-</w:t>
      </w:r>
      <w:r w:rsidRPr="00303748">
        <w:rPr>
          <w:rFonts w:eastAsia="Calibri"/>
          <w:iCs/>
        </w:rPr>
        <w:t>chlorophenyl)-N-(1-phenethylpiperidin4-yl)isobutyra mide (para</w:t>
      </w:r>
      <w:r w:rsidR="00CB493A">
        <w:rPr>
          <w:rFonts w:eastAsia="Calibri"/>
          <w:iCs/>
        </w:rPr>
        <w:t xml:space="preserve"> </w:t>
      </w:r>
      <w:r w:rsidRPr="00303748">
        <w:rPr>
          <w:rFonts w:eastAsia="Calibri"/>
          <w:iCs/>
        </w:rPr>
        <w:t>chloroisobutyryl fentanyl), N-(1- phenethylpiperidin-4-yl)-Nphenylis</w:t>
      </w:r>
      <w:r w:rsidR="00CB493A">
        <w:rPr>
          <w:rFonts w:eastAsia="Calibri"/>
          <w:iCs/>
        </w:rPr>
        <w:t xml:space="preserve"> </w:t>
      </w:r>
      <w:r w:rsidRPr="00303748">
        <w:rPr>
          <w:rFonts w:eastAsia="Calibri"/>
          <w:iCs/>
        </w:rPr>
        <w:t>obutyramide (isobutyryl fentanyl), N-(1-phenethylpiperidin-4- yl)-N-phenylcyclopentanecarboxamide (cyclopentyl fentanyl), and N-(2- fluorophenyl)-2-methoxy-N-(1- phenethylpiperidin-4yl) aceta mide (ocfentanil), and their isomers, esters, ethers, salts and salts of isomers, esters and ethers.</w:t>
      </w:r>
    </w:p>
    <w:p w:rsidR="00AE4A06" w:rsidRPr="00303748" w:rsidRDefault="00AE4A06" w:rsidP="00AE4A06">
      <w:pPr>
        <w:ind w:firstLine="0"/>
        <w:rPr>
          <w:rFonts w:eastAsia="Calibri"/>
        </w:rPr>
      </w:pPr>
    </w:p>
    <w:p w:rsidR="00AE4A06" w:rsidRPr="00303748" w:rsidRDefault="00AE4A06" w:rsidP="00AE4A06">
      <w:pPr>
        <w:ind w:firstLine="0"/>
        <w:rPr>
          <w:rFonts w:eastAsia="Calibri"/>
        </w:rPr>
      </w:pPr>
      <w:r w:rsidRPr="00303748">
        <w:rPr>
          <w:rFonts w:eastAsia="Calibri"/>
        </w:rPr>
        <w:t>L. Clarence Batts, Jr., Secretary</w:t>
      </w:r>
    </w:p>
    <w:p w:rsidR="00AE4A06" w:rsidRPr="00303748" w:rsidRDefault="00AE4A06" w:rsidP="00AE4A06">
      <w:pPr>
        <w:ind w:firstLine="0"/>
        <w:rPr>
          <w:rFonts w:eastAsia="Calibri"/>
        </w:rPr>
      </w:pPr>
      <w:r w:rsidRPr="00303748">
        <w:rPr>
          <w:rFonts w:eastAsia="Calibri"/>
        </w:rPr>
        <w:t>S.C. Board of Health and Environmental Control</w:t>
      </w:r>
    </w:p>
    <w:p w:rsidR="00AE4A06" w:rsidRPr="00303748" w:rsidRDefault="00AE4A06" w:rsidP="00AE4A06">
      <w:pPr>
        <w:ind w:firstLine="0"/>
        <w:rPr>
          <w:rFonts w:eastAsia="Calibri"/>
        </w:rPr>
      </w:pPr>
      <w:r w:rsidRPr="00303748">
        <w:rPr>
          <w:rFonts w:eastAsia="Calibri"/>
        </w:rPr>
        <w:t>February 8, 2018</w:t>
      </w:r>
    </w:p>
    <w:p w:rsidR="00AE4A06" w:rsidRPr="00303748" w:rsidRDefault="00AE4A06" w:rsidP="00AE4A06">
      <w:pPr>
        <w:ind w:firstLine="0"/>
        <w:rPr>
          <w:rFonts w:eastAsia="Calibri"/>
        </w:rPr>
      </w:pPr>
      <w:r w:rsidRPr="00303748">
        <w:rPr>
          <w:rFonts w:eastAsia="Calibri"/>
        </w:rPr>
        <w:t>Columbia, South Carolina</w:t>
      </w:r>
    </w:p>
    <w:p w:rsidR="00AE4A06" w:rsidRDefault="00AE4A06" w:rsidP="00AE4A06">
      <w:pPr>
        <w:keepNext/>
        <w:ind w:firstLine="0"/>
      </w:pPr>
    </w:p>
    <w:p w:rsidR="00AE4A06" w:rsidRDefault="00AE4A06" w:rsidP="00AE4A06">
      <w:bookmarkStart w:id="4" w:name="file_end8"/>
      <w:bookmarkEnd w:id="4"/>
      <w:r>
        <w:t>Received as information.</w:t>
      </w:r>
    </w:p>
    <w:p w:rsidR="00AE4A06" w:rsidRDefault="00AE4A06" w:rsidP="00AE4A06"/>
    <w:p w:rsidR="00AE4A06" w:rsidRDefault="00AE4A06" w:rsidP="00AE4A06">
      <w:pPr>
        <w:keepNext/>
        <w:jc w:val="center"/>
        <w:rPr>
          <w:b/>
        </w:rPr>
      </w:pPr>
      <w:r w:rsidRPr="00AE4A06">
        <w:rPr>
          <w:b/>
        </w:rPr>
        <w:t>COMMUNICATION</w:t>
      </w:r>
    </w:p>
    <w:p w:rsidR="00AE4A06" w:rsidRDefault="00AE4A06" w:rsidP="00AE4A06">
      <w:pPr>
        <w:keepNext/>
      </w:pPr>
      <w:r>
        <w:t>The following was received:</w:t>
      </w:r>
    </w:p>
    <w:p w:rsidR="00CB493A" w:rsidRDefault="00CB493A" w:rsidP="00AE4A06">
      <w:pPr>
        <w:keepNext/>
      </w:pPr>
    </w:p>
    <w:p w:rsidR="00AE4A06" w:rsidRPr="00667EAB" w:rsidRDefault="00AE4A06" w:rsidP="00AE4A06">
      <w:pPr>
        <w:tabs>
          <w:tab w:val="left" w:pos="360"/>
          <w:tab w:val="left" w:pos="720"/>
          <w:tab w:val="left" w:pos="1080"/>
        </w:tabs>
        <w:ind w:firstLine="0"/>
        <w:jc w:val="center"/>
        <w:rPr>
          <w:szCs w:val="22"/>
        </w:rPr>
      </w:pPr>
      <w:bookmarkStart w:id="5" w:name="file_start11"/>
      <w:bookmarkEnd w:id="5"/>
      <w:r w:rsidRPr="00667EAB">
        <w:rPr>
          <w:szCs w:val="22"/>
        </w:rPr>
        <w:t>SOUTH CAROLINA BOARD OF HEALTH</w:t>
      </w:r>
    </w:p>
    <w:p w:rsidR="00AE4A06" w:rsidRPr="00667EAB" w:rsidRDefault="00AE4A06" w:rsidP="00AE4A06">
      <w:pPr>
        <w:tabs>
          <w:tab w:val="left" w:pos="360"/>
          <w:tab w:val="left" w:pos="720"/>
          <w:tab w:val="left" w:pos="1080"/>
        </w:tabs>
        <w:ind w:firstLine="0"/>
        <w:jc w:val="center"/>
        <w:rPr>
          <w:szCs w:val="22"/>
        </w:rPr>
      </w:pPr>
      <w:r w:rsidRPr="00667EAB">
        <w:rPr>
          <w:szCs w:val="22"/>
        </w:rPr>
        <w:t>AND ENVIRONMENTAL CONTROL</w:t>
      </w:r>
    </w:p>
    <w:p w:rsidR="00AE4A06" w:rsidRPr="00667EAB" w:rsidRDefault="00AE4A06" w:rsidP="00AE4A06">
      <w:pPr>
        <w:tabs>
          <w:tab w:val="left" w:pos="360"/>
          <w:tab w:val="left" w:pos="720"/>
          <w:tab w:val="left" w:pos="1080"/>
        </w:tabs>
        <w:ind w:firstLine="0"/>
        <w:jc w:val="center"/>
        <w:rPr>
          <w:szCs w:val="22"/>
        </w:rPr>
      </w:pPr>
      <w:r w:rsidRPr="00667EAB">
        <w:rPr>
          <w:i/>
          <w:szCs w:val="22"/>
        </w:rPr>
        <w:t>Healthy People. Healthy Communities.</w:t>
      </w:r>
    </w:p>
    <w:p w:rsidR="00AE4A06" w:rsidRPr="00667EAB" w:rsidRDefault="00AE4A06" w:rsidP="00AE4A06">
      <w:pPr>
        <w:tabs>
          <w:tab w:val="left" w:pos="360"/>
          <w:tab w:val="left" w:pos="720"/>
          <w:tab w:val="left" w:pos="1080"/>
        </w:tabs>
        <w:ind w:firstLine="0"/>
        <w:rPr>
          <w:szCs w:val="22"/>
        </w:rPr>
      </w:pPr>
    </w:p>
    <w:p w:rsidR="00AE4A06" w:rsidRPr="00667EAB" w:rsidRDefault="00AE4A06" w:rsidP="00AE4A06">
      <w:pPr>
        <w:ind w:firstLine="0"/>
        <w:rPr>
          <w:szCs w:val="22"/>
        </w:rPr>
      </w:pPr>
      <w:r w:rsidRPr="00667EAB">
        <w:rPr>
          <w:szCs w:val="22"/>
        </w:rPr>
        <w:t>February 8, 2018</w:t>
      </w:r>
    </w:p>
    <w:p w:rsidR="00AE4A06" w:rsidRPr="00667EAB" w:rsidRDefault="00AE4A06" w:rsidP="00AE4A06">
      <w:pPr>
        <w:ind w:firstLine="0"/>
        <w:rPr>
          <w:szCs w:val="22"/>
        </w:rPr>
      </w:pPr>
      <w:r w:rsidRPr="00667EAB">
        <w:rPr>
          <w:szCs w:val="22"/>
        </w:rPr>
        <w:t>The Honorable Charles F. Reid, Clerk</w:t>
      </w:r>
    </w:p>
    <w:p w:rsidR="00AE4A06" w:rsidRPr="00667EAB" w:rsidRDefault="00AE4A06" w:rsidP="00AE4A06">
      <w:pPr>
        <w:ind w:firstLine="0"/>
        <w:rPr>
          <w:szCs w:val="22"/>
        </w:rPr>
      </w:pPr>
      <w:r w:rsidRPr="00667EAB">
        <w:rPr>
          <w:szCs w:val="22"/>
        </w:rPr>
        <w:t>South Carolina House of Representatives</w:t>
      </w:r>
    </w:p>
    <w:p w:rsidR="00AE4A06" w:rsidRPr="00667EAB" w:rsidRDefault="00AE4A06" w:rsidP="00AE4A06">
      <w:pPr>
        <w:ind w:firstLine="0"/>
        <w:rPr>
          <w:szCs w:val="22"/>
        </w:rPr>
      </w:pPr>
      <w:r w:rsidRPr="00667EAB">
        <w:rPr>
          <w:szCs w:val="22"/>
        </w:rPr>
        <w:t>Post Office Box 11867</w:t>
      </w:r>
    </w:p>
    <w:p w:rsidR="00AE4A06" w:rsidRPr="00667EAB" w:rsidRDefault="00AE4A06" w:rsidP="00AE4A06">
      <w:pPr>
        <w:ind w:firstLine="0"/>
        <w:rPr>
          <w:szCs w:val="22"/>
        </w:rPr>
      </w:pPr>
      <w:r w:rsidRPr="00667EAB">
        <w:rPr>
          <w:szCs w:val="22"/>
        </w:rPr>
        <w:t>Columbia, South Carolina 29211</w:t>
      </w:r>
    </w:p>
    <w:p w:rsidR="00AE4A06" w:rsidRPr="00667EAB" w:rsidRDefault="00AE4A06" w:rsidP="00AE4A06">
      <w:pPr>
        <w:ind w:firstLine="0"/>
        <w:rPr>
          <w:szCs w:val="22"/>
        </w:rPr>
      </w:pPr>
    </w:p>
    <w:p w:rsidR="00AE4A06" w:rsidRPr="00667EAB" w:rsidRDefault="00AE4A06" w:rsidP="00AE4A06">
      <w:pPr>
        <w:ind w:firstLine="0"/>
        <w:rPr>
          <w:szCs w:val="22"/>
        </w:rPr>
      </w:pPr>
      <w:r w:rsidRPr="00667EAB">
        <w:rPr>
          <w:szCs w:val="22"/>
        </w:rPr>
        <w:t>Dear Mr. Reid:</w:t>
      </w:r>
    </w:p>
    <w:p w:rsidR="00AE4A06" w:rsidRPr="00667EAB" w:rsidRDefault="00AE4A06" w:rsidP="00AE4A06">
      <w:pPr>
        <w:ind w:firstLine="0"/>
        <w:rPr>
          <w:szCs w:val="22"/>
        </w:rPr>
      </w:pPr>
      <w:r w:rsidRPr="00667EAB">
        <w:rPr>
          <w:szCs w:val="22"/>
        </w:rPr>
        <w:tab/>
        <w:t>Enclosed, please find the S.C. Board of Health and Environmental Control’s (Department) designation of synthetic opioids N-(1- phenethylpiperidin-4-yl)-Nphenylpentanamide (valeryl fentanyl), N-(4- fluorophenyl)-N-(1- phenethylpiperidin-4-yl)butyramide (para-fluorobutyryl fentanyl), N-(4- methoxyphenyl)-N-(1- pheneth ylpiperidin-4-yl)butyramide (para-methoxybutyryl fentanyl), N-(4- chlorophenyl)-N-(1-phenethylpiperidin4-yl)isobutyramide(parachlor oisobutyryl fentanyl), N-(1- phenethylpiperidin-4-yl)-Npheny lisobutyramide (isobutyryl fentanyl), N-(1-phenethylpiperidin-4- yl)- N-phenylcyclopentanecarboxamide (cyclopentyl fentanyl), and N-(2- fluorophenyl)-2-methoxy-N-(1- phenethylpiperidin-4-yl) acetamide(oc fentanil), and their isomers, esters, ethers, salts and salts of isomers, esters and ethers in schedule I of the South Carolina Controlled Substances Act. The Board has taken this action at its meeting on February 8, 2018, pursuant to S.C. Code Section 44-53-160(C), which authorizes the Department to designate a substance as a controlled substance by scheduling it in accordance with an order effecting federal scheduling as a controlled substance.</w:t>
      </w:r>
    </w:p>
    <w:p w:rsidR="00AE4A06" w:rsidRPr="00667EAB" w:rsidRDefault="00AE4A06" w:rsidP="00AE4A06">
      <w:pPr>
        <w:ind w:firstLine="0"/>
        <w:rPr>
          <w:szCs w:val="22"/>
        </w:rPr>
      </w:pPr>
      <w:r w:rsidRPr="00667EAB">
        <w:rPr>
          <w:szCs w:val="22"/>
        </w:rPr>
        <w:tab/>
        <w:t xml:space="preserve">On February 1, 2018, the U.S. Department of Justice, Drug Enforcement Administration (DEA) issued a temporary scheduling order to schedule the synthetic opioids N-(1- phenethylpiperidin-4-yl)- Nphenylpentanamide (valeryl fentanyl), N-(4-fluorophenyl)-N-(1- phenethylpiperidin-4-yl)butyramide (para-fluorobutyryl fentanyl), N-(4- methoxyphenyl)-N-(1- phenethylpiperidin-4-yl)butyramide (para- methoxybutyryl fentanyl), N-(4- chlorophenyl)-N-(1-phenethyl piperidin4-yl)isobutyramide (parachloroisobutyryl fentanyl), N-(1- phenethylpiperidin-4-yl)-Nphenylisobutyramide (isobutyryl fentanyl), N-(1-phenethylpiperidin-4- yl)-N-phenylcyclopentanecarboxamide (cyclopentyl  fentanyl), and N-(2- fluorophenyl)-2-methoxy-N-(1- phenethylpiperidin-4-yl)acetamide (ocfentanil), and their isomers, esters, ethers, salts and salts of isomers, esters and ethers in Schedule I. Federal Register, Volume 83, Number 22, pp. 4580-4585; </w:t>
      </w:r>
      <w:r w:rsidRPr="00667EAB">
        <w:rPr>
          <w:szCs w:val="22"/>
          <w:u w:val="single"/>
        </w:rPr>
        <w:t>https://www.gpo.gov/fdsys/pkg/FR-2018-02-01/pdf/2018-  02008.pdf</w:t>
      </w:r>
      <w:r w:rsidRPr="00667EAB">
        <w:rPr>
          <w:szCs w:val="22"/>
        </w:rPr>
        <w:t>.</w:t>
      </w:r>
    </w:p>
    <w:p w:rsidR="00AE4A06" w:rsidRPr="00667EAB" w:rsidRDefault="00AE4A06" w:rsidP="00AE4A06">
      <w:pPr>
        <w:ind w:firstLine="0"/>
        <w:rPr>
          <w:szCs w:val="22"/>
        </w:rPr>
      </w:pPr>
      <w:r w:rsidRPr="00667EAB">
        <w:rPr>
          <w:szCs w:val="22"/>
        </w:rPr>
        <w:tab/>
        <w:t>The substances listed in Schedule I are those that have a high potential for abuse, no currently acceptable medical use in treatment in the United States, and a lack of accepted safety for use under medical supervision. The DEA conducted its own review and determined that valeryl fentanyl, para- fluorobutyryl fentanyl, para-methoxybutyryl fentanyl, parachloroisobutyryl fentanyl,  isobutyryl fentanyl, cyclo pentyl fentanyl, and ocfentanil met the criteria for placement in schedule I of the federal CSA because a review of available data showed it had a high potential for abuse, no currently accepted medical use in treatment in the United States, and a lack of accepted safety for use in treatment under medical supervision.</w:t>
      </w:r>
    </w:p>
    <w:p w:rsidR="00AE4A06" w:rsidRPr="00667EAB" w:rsidRDefault="00AE4A06" w:rsidP="00AE4A06">
      <w:pPr>
        <w:ind w:firstLine="0"/>
        <w:rPr>
          <w:szCs w:val="22"/>
        </w:rPr>
      </w:pPr>
      <w:r w:rsidRPr="00667EAB">
        <w:rPr>
          <w:szCs w:val="22"/>
        </w:rPr>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AE4A06" w:rsidRPr="00667EAB" w:rsidRDefault="00AE4A06" w:rsidP="00AE4A06">
      <w:pPr>
        <w:ind w:firstLine="0"/>
        <w:rPr>
          <w:szCs w:val="22"/>
        </w:rPr>
      </w:pPr>
      <w:r w:rsidRPr="00667EAB">
        <w:rPr>
          <w:szCs w:val="22"/>
        </w:rPr>
        <w:tab/>
        <w:t>As required by law, the enclosed Board Order has been posted on the agency website.</w:t>
      </w:r>
    </w:p>
    <w:p w:rsidR="00AE4A06" w:rsidRPr="00667EAB" w:rsidRDefault="00AE4A06" w:rsidP="00AE4A06">
      <w:pPr>
        <w:ind w:firstLine="0"/>
        <w:rPr>
          <w:szCs w:val="22"/>
        </w:rPr>
      </w:pPr>
      <w:r w:rsidRPr="00667EAB">
        <w:rPr>
          <w:szCs w:val="22"/>
        </w:rPr>
        <w:tab/>
        <w:t>Thank you for your attention to this matter.</w:t>
      </w:r>
    </w:p>
    <w:p w:rsidR="00AE4A06" w:rsidRPr="00667EAB" w:rsidRDefault="00AE4A06" w:rsidP="00AE4A06">
      <w:pPr>
        <w:ind w:firstLine="0"/>
        <w:rPr>
          <w:szCs w:val="22"/>
        </w:rPr>
      </w:pPr>
    </w:p>
    <w:p w:rsidR="00AE4A06" w:rsidRPr="00667EAB" w:rsidRDefault="00AE4A06" w:rsidP="00AE4A06">
      <w:pPr>
        <w:ind w:firstLine="0"/>
        <w:rPr>
          <w:szCs w:val="22"/>
        </w:rPr>
      </w:pPr>
      <w:r w:rsidRPr="00667EAB">
        <w:rPr>
          <w:szCs w:val="22"/>
        </w:rPr>
        <w:t>Sincerely,</w:t>
      </w:r>
    </w:p>
    <w:p w:rsidR="00AE4A06" w:rsidRPr="00667EAB" w:rsidRDefault="00AE4A06" w:rsidP="00AE4A06">
      <w:pPr>
        <w:ind w:firstLine="0"/>
        <w:rPr>
          <w:szCs w:val="22"/>
        </w:rPr>
      </w:pPr>
      <w:r w:rsidRPr="00667EAB">
        <w:rPr>
          <w:szCs w:val="22"/>
        </w:rPr>
        <w:t>Rick Caldwell</w:t>
      </w:r>
    </w:p>
    <w:p w:rsidR="00AE4A06" w:rsidRPr="00667EAB" w:rsidRDefault="00AE4A06" w:rsidP="00AE4A06">
      <w:pPr>
        <w:ind w:firstLine="0"/>
        <w:rPr>
          <w:szCs w:val="22"/>
        </w:rPr>
      </w:pPr>
      <w:r w:rsidRPr="00667EAB">
        <w:rPr>
          <w:szCs w:val="22"/>
        </w:rPr>
        <w:t>Legislative Affairs</w:t>
      </w:r>
    </w:p>
    <w:p w:rsidR="00AE4A06" w:rsidRPr="00667EAB" w:rsidRDefault="00AE4A06" w:rsidP="00AE4A06">
      <w:pPr>
        <w:ind w:firstLine="0"/>
        <w:rPr>
          <w:szCs w:val="22"/>
        </w:rPr>
      </w:pPr>
    </w:p>
    <w:p w:rsidR="00AE4A06" w:rsidRPr="00667EAB" w:rsidRDefault="00AE4A06" w:rsidP="00AE4A06">
      <w:pPr>
        <w:autoSpaceDE w:val="0"/>
        <w:autoSpaceDN w:val="0"/>
        <w:adjustRightInd w:val="0"/>
        <w:ind w:firstLine="0"/>
        <w:jc w:val="center"/>
      </w:pPr>
      <w:r w:rsidRPr="00667EAB">
        <w:t>SOUTH CAROLINA BOARD OF HEALTH AND ENVIRONMENTAL CONTROL</w:t>
      </w:r>
    </w:p>
    <w:p w:rsidR="00AE4A06" w:rsidRPr="00667EAB" w:rsidRDefault="00AE4A06" w:rsidP="00AE4A06">
      <w:pPr>
        <w:autoSpaceDE w:val="0"/>
        <w:autoSpaceDN w:val="0"/>
        <w:adjustRightInd w:val="0"/>
        <w:ind w:firstLine="0"/>
      </w:pPr>
    </w:p>
    <w:p w:rsidR="00AE4A06" w:rsidRPr="00667EAB" w:rsidRDefault="00AE4A06" w:rsidP="00AE4A06">
      <w:pPr>
        <w:ind w:firstLine="0"/>
        <w:rPr>
          <w:rFonts w:eastAsia="Calibri"/>
          <w:szCs w:val="22"/>
        </w:rPr>
      </w:pPr>
      <w:r w:rsidRPr="00667EAB">
        <w:rPr>
          <w:rFonts w:eastAsia="Calibri"/>
          <w:szCs w:val="22"/>
        </w:rPr>
        <w:t>Placement of valeryl fentanyl, para-fluorobutyryl fentanyl, para-methoxybutyryl fentanyJ, parachJoroisobutyryJ fentanyJ, cyclopentyl fentanyl, and ocfentanil into Schedule I for Controlled Substances</w:t>
      </w:r>
    </w:p>
    <w:p w:rsidR="00AE4A06" w:rsidRPr="00667EAB" w:rsidRDefault="00AE4A06" w:rsidP="00AE4A06">
      <w:pPr>
        <w:ind w:firstLine="0"/>
        <w:rPr>
          <w:rFonts w:eastAsia="Calibri"/>
          <w:szCs w:val="22"/>
        </w:rPr>
      </w:pPr>
    </w:p>
    <w:p w:rsidR="00AE4A06" w:rsidRPr="00667EAB" w:rsidRDefault="00AE4A06" w:rsidP="00AE4A06">
      <w:pPr>
        <w:ind w:firstLine="0"/>
        <w:rPr>
          <w:rFonts w:eastAsia="Calibri"/>
          <w:szCs w:val="22"/>
        </w:rPr>
      </w:pPr>
      <w:r w:rsidRPr="00667EAB">
        <w:rPr>
          <w:rFonts w:eastAsia="Calibri"/>
          <w:szCs w:val="22"/>
        </w:rPr>
        <w:tab/>
        <w:t>Whereas, pursuant to S.C. Code Section 44-53-l 60(C), the South Carolina Board of Health and Environmental Control (Board) is authorized to add a substance as a controlled substance if the Federal government has so designated; and</w:t>
      </w:r>
    </w:p>
    <w:p w:rsidR="00AE4A06" w:rsidRPr="00667EAB" w:rsidRDefault="00AE4A06" w:rsidP="00AE4A06">
      <w:pPr>
        <w:ind w:firstLine="0"/>
        <w:rPr>
          <w:rFonts w:eastAsia="Calibri"/>
          <w:szCs w:val="22"/>
        </w:rPr>
      </w:pPr>
      <w:r w:rsidRPr="00667EAB">
        <w:rPr>
          <w:rFonts w:eastAsia="Calibri"/>
          <w:szCs w:val="22"/>
        </w:rPr>
        <w:tab/>
        <w:t xml:space="preserve">Whereas, on February 1, 2018, the Administrator of the Drug Enforcement Administration issued a temporary scheduling order to schedule the synthetic opioids N-(1- phenethylpiperidin-4-yl)­ Nphenyl pentanamide  (valeryl fentanyl), N-(4-fluorophenyl)-N-(l-phenethyl piperidin-4-yl)butyramide (para-fluorobutyryl fentanyl), N-(4- methoxy phenyl)-N-(1- phenethylpiperidin-4-yl)butyramide (para­ methoxy butyryl   fentanyl),  N-(4-  chlorophenyl)-N-(l-phenethylpiperidin4-yl) isobutyramide (parachloroisobutyryl  fentanyl), N-(1- phenethylpipe ridin-4-yl)-Nphenylisobutyramide   (isobutyryl fentanyl), N-(l -pheneth ylpiperidin-4- yl)-N-phenylcyclopentanecarboxamide (cyclopentyl fentanyl), and N-(2- fluorophenyl)-2-methoxy-N-(l-phenethyl piperidin-4-yl)acetamide (ocfentanil), and their isomers, esters, ethers, salts and salts of isomers, esters and ethers in schedule I. Federal Register, Volume 83, Number 22, pp. 4580-4585; </w:t>
      </w:r>
      <w:r w:rsidRPr="00667EAB">
        <w:rPr>
          <w:rFonts w:eastAsia="Calibri"/>
          <w:szCs w:val="22"/>
          <w:u w:val="single"/>
        </w:rPr>
        <w:t>https://www .gpo.gov/fdsys/pkg/FR-2018-02-0I /pdf/2018-02008 .pdf</w:t>
      </w:r>
      <w:r w:rsidRPr="00667EAB">
        <w:rPr>
          <w:rFonts w:eastAsia="Calibri"/>
          <w:szCs w:val="22"/>
        </w:rPr>
        <w:t>; and</w:t>
      </w:r>
    </w:p>
    <w:p w:rsidR="00AE4A06" w:rsidRPr="00667EAB" w:rsidRDefault="00AE4A06" w:rsidP="00AE4A06">
      <w:pPr>
        <w:ind w:firstLine="0"/>
        <w:rPr>
          <w:rFonts w:eastAsia="Calibri"/>
          <w:szCs w:val="22"/>
        </w:rPr>
      </w:pPr>
      <w:r w:rsidRPr="00667EAB">
        <w:rPr>
          <w:rFonts w:eastAsia="Calibri"/>
          <w:szCs w:val="22"/>
        </w:rPr>
        <w:tab/>
        <w:t>Whereas, substances listed in Schedule I are those that have a high potential for abuse, no currently acceptable medical use in treatment in the United States, and a lack of accepted safety for use under medical supervision. The DEA conducted its own review and determined that valeryl fentanyl, para­ fluorobutyryl fentanyl, para-methoxybutyryl fentanyl, parachloroisobutyryl  fentanyl, isobutyryl fentanyl, cyclo pentyl fentanyl, and ocfentanil met the criteria for placement in schedule I of the federal CSA because a review of available data showed it had a high potential for abuse, no currently accepted medical use in treatment in the United States, and a lack of accepted safety for use in treatment under medical supervision; and</w:t>
      </w:r>
    </w:p>
    <w:p w:rsidR="00AE4A06" w:rsidRPr="00667EAB" w:rsidRDefault="00AE4A06" w:rsidP="00AE4A06">
      <w:pPr>
        <w:ind w:firstLine="0"/>
        <w:rPr>
          <w:rFonts w:eastAsia="Calibri"/>
          <w:szCs w:val="22"/>
        </w:rPr>
      </w:pPr>
      <w:r w:rsidRPr="00667EAB">
        <w:rPr>
          <w:rFonts w:eastAsia="Calibri"/>
          <w:szCs w:val="22"/>
        </w:rPr>
        <w:tab/>
        <w:t>Whereas, with no legitimate medical use in the United States, valeryl fentanyl, parafluorobutyryl fentanyl, paramethoxybutyryl  fentanyl, parachloroisobutyryl  fentanyl, isobutyryl fentanyl, cyclo pentyl fentanyl, and ocfentanil have emerged on the illicit drug market. Substances within this chemical structural class have demonstrated pharmacological profiles similar to that of fentanyl and other mopioid receptor agonists (see DEA 3- Factor Analysis). The abuse of these fentanyl-related substances poses significant adverse health risks when compared to abuse of pharmaceutical preparations of opioid analgesics, such as morphine and oxycodone; and</w:t>
      </w:r>
    </w:p>
    <w:p w:rsidR="00AE4A06" w:rsidRPr="00667EAB" w:rsidRDefault="00AE4A06" w:rsidP="00AE4A06">
      <w:pPr>
        <w:ind w:firstLine="0"/>
        <w:rPr>
          <w:rFonts w:eastAsia="Calibri"/>
          <w:szCs w:val="22"/>
        </w:rPr>
      </w:pPr>
      <w:r w:rsidRPr="00667EAB">
        <w:rPr>
          <w:rFonts w:eastAsia="Calibri"/>
          <w:szCs w:val="22"/>
        </w:rPr>
        <w:tab/>
        <w:t>Whereas, the toxic effects of substances within this structural class in humans are demonstrated by overdose fatalities described in previous scheduling actions. Based on information received by the DEA, the misuse and abuse of valeryl fentanyl, para-fluorobutyryl  fentanyl, para-methoxybutyryl fentanyl, parachloroisobutyryl fentanyl, isobutyryl fentanyl, cyclopentyl fentanyl, and ocfentanil lead to, at least, the same qualitative public health risks as heroin, fentanyl and other opioid analgesic substances. As with any non-medically approved opioid, the health and safety risks for users are high. The public health risks attendant to the abuse of heroin and opioid analgesics are well established and have resulted in large numbers of drug treatment admissions, emergency department visits, and fatal overdoses; and</w:t>
      </w:r>
    </w:p>
    <w:p w:rsidR="00AE4A06" w:rsidRPr="00667EAB" w:rsidRDefault="00AE4A06" w:rsidP="00AE4A06">
      <w:pPr>
        <w:ind w:firstLine="0"/>
        <w:rPr>
          <w:rFonts w:eastAsia="Calibri"/>
          <w:szCs w:val="22"/>
        </w:rPr>
      </w:pPr>
      <w:r w:rsidRPr="00667EAB">
        <w:rPr>
          <w:rFonts w:eastAsia="Calibri"/>
          <w:szCs w:val="22"/>
        </w:rPr>
        <w:tab/>
        <w:t>Therefore, the Board of Health and Environmental Control adopts the federal scheduling of valeryl fentanyl, para-fluorobutyryl  fentanyl, para-methoxybutyryl  fentanyl, parachloroisobutyryl  fentanyl, cyclopentyl fentanyl, and ocfentanil and amends Section 44-53-190 by adding and designating into Schedule I of the South Carolina Controlled Substances Act:  N-(1- phenethylpiperidin-4-yl)­ Nphenylpentanamide  (valeryl fentanyl), N-(4-fluorophenyl)-N-(l  - phenethylpiperidin-4-yl)butyramide (para-fluorobutyryl  fentanyl), N-(4- methoxyphenyl)-N-(1-phenethylpiperidin-4-yl)butyramide (para­methoxybutyryl fen tanyl),  N-(4- chlorophenyl)-N-(1-phenethylpiperidin4-yl)isobutyra mide (parachloroisobutyryl  fentanyl), N-(1- phenethylpiperidin-4-yl)-Nphenylisobutyramide   (isobutyryl fentanyl), N-(l -phenethylpiperidin-4-  yl)-N-phenylcyclopentanecarboxamide   (cyclopentyl  fentanyl), and N-(2- fluorophenyl)-2-methoxy-N-(1-  phenethylpiperidin-4-yl)aceta mide   (ocfentanil),  and their isomers, esters, ethers, salts and salts of isomers, esters and ethers.</w:t>
      </w:r>
    </w:p>
    <w:p w:rsidR="00AE4A06" w:rsidRPr="00667EAB" w:rsidRDefault="00AE4A06" w:rsidP="00AE4A06">
      <w:pPr>
        <w:ind w:firstLine="0"/>
        <w:rPr>
          <w:rFonts w:eastAsia="Calibri"/>
          <w:szCs w:val="22"/>
        </w:rPr>
      </w:pPr>
    </w:p>
    <w:p w:rsidR="00AE4A06" w:rsidRPr="00667EAB" w:rsidRDefault="00AE4A06" w:rsidP="00AE4A06">
      <w:pPr>
        <w:ind w:firstLine="0"/>
        <w:rPr>
          <w:rFonts w:eastAsia="Calibri"/>
          <w:szCs w:val="22"/>
        </w:rPr>
      </w:pPr>
      <w:r w:rsidRPr="00667EAB">
        <w:rPr>
          <w:rFonts w:eastAsia="Calibri"/>
          <w:szCs w:val="22"/>
        </w:rPr>
        <w:t>L. Clarence Batts, Jr., Secretary</w:t>
      </w:r>
    </w:p>
    <w:p w:rsidR="00AE4A06" w:rsidRPr="00667EAB" w:rsidRDefault="00AE4A06" w:rsidP="00AE4A06">
      <w:pPr>
        <w:ind w:firstLine="0"/>
        <w:rPr>
          <w:rFonts w:eastAsia="Calibri"/>
          <w:szCs w:val="22"/>
        </w:rPr>
      </w:pPr>
      <w:r w:rsidRPr="00667EAB">
        <w:rPr>
          <w:rFonts w:eastAsia="Calibri"/>
          <w:szCs w:val="22"/>
        </w:rPr>
        <w:t>S.C. Board of Health and Environmental Control</w:t>
      </w:r>
    </w:p>
    <w:p w:rsidR="00AE4A06" w:rsidRPr="00667EAB" w:rsidRDefault="00AE4A06" w:rsidP="00AE4A06">
      <w:pPr>
        <w:ind w:firstLine="0"/>
        <w:rPr>
          <w:rFonts w:eastAsia="Calibri"/>
          <w:szCs w:val="22"/>
        </w:rPr>
      </w:pPr>
      <w:r w:rsidRPr="00667EAB">
        <w:rPr>
          <w:rFonts w:eastAsia="Calibri"/>
          <w:szCs w:val="22"/>
        </w:rPr>
        <w:t>February 8, 2018</w:t>
      </w:r>
    </w:p>
    <w:p w:rsidR="00AE4A06" w:rsidRPr="00667EAB" w:rsidRDefault="00AE4A06" w:rsidP="00AE4A06">
      <w:pPr>
        <w:ind w:firstLine="0"/>
        <w:rPr>
          <w:rFonts w:eastAsia="Calibri"/>
          <w:szCs w:val="22"/>
        </w:rPr>
      </w:pPr>
      <w:r w:rsidRPr="00667EAB">
        <w:rPr>
          <w:rFonts w:eastAsia="Calibri"/>
          <w:szCs w:val="22"/>
        </w:rPr>
        <w:t>Columbia, South Carolina</w:t>
      </w:r>
    </w:p>
    <w:p w:rsidR="00AE4A06" w:rsidRDefault="00AE4A06" w:rsidP="00AE4A06">
      <w:pPr>
        <w:keepNext/>
        <w:ind w:firstLine="0"/>
      </w:pPr>
    </w:p>
    <w:p w:rsidR="00AE4A06" w:rsidRDefault="00AE4A06" w:rsidP="00AE4A06">
      <w:bookmarkStart w:id="6" w:name="file_end11"/>
      <w:bookmarkEnd w:id="6"/>
      <w:r>
        <w:t>Received as information.</w:t>
      </w:r>
    </w:p>
    <w:p w:rsidR="00AE4A06" w:rsidRDefault="00AE4A06" w:rsidP="00AE4A06"/>
    <w:p w:rsidR="00AE4A06" w:rsidRDefault="00AE4A06" w:rsidP="00AE4A06">
      <w:pPr>
        <w:keepNext/>
        <w:jc w:val="center"/>
        <w:rPr>
          <w:b/>
        </w:rPr>
      </w:pPr>
      <w:r w:rsidRPr="00AE4A06">
        <w:rPr>
          <w:b/>
        </w:rPr>
        <w:t>REPORTS OF STANDING COMMITTEES</w:t>
      </w:r>
    </w:p>
    <w:p w:rsidR="00AE4A06" w:rsidRDefault="00AE4A06" w:rsidP="00AE4A06">
      <w:pPr>
        <w:keepNext/>
      </w:pPr>
      <w:r>
        <w:t>Rep. HIOTT, from the Committee on Agriculture, Natural Resources and Environmental Affairs, submitted a favorable report with amendments on:</w:t>
      </w:r>
    </w:p>
    <w:p w:rsidR="00AE4A06" w:rsidRDefault="00AE4A06" w:rsidP="00AE4A06">
      <w:pPr>
        <w:keepNext/>
      </w:pPr>
      <w:bookmarkStart w:id="7" w:name="include_clip_start_14"/>
      <w:bookmarkEnd w:id="7"/>
    </w:p>
    <w:p w:rsidR="00AE4A06" w:rsidRDefault="00AE4A06" w:rsidP="00AE4A06">
      <w:pPr>
        <w:keepNext/>
      </w:pPr>
      <w:r>
        <w:t>H. 4828 -- Reps. Hixon, Hiott and Yow: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AE4A06" w:rsidRDefault="00AE4A06" w:rsidP="00AE4A06">
      <w:bookmarkStart w:id="8" w:name="include_clip_end_14"/>
      <w:bookmarkEnd w:id="8"/>
      <w:r>
        <w:t>Ordered for consideration tomorrow.</w:t>
      </w:r>
    </w:p>
    <w:p w:rsidR="00AE4A06" w:rsidRDefault="00AE4A06" w:rsidP="00AE4A06"/>
    <w:p w:rsidR="00AE4A06" w:rsidRDefault="00AE4A06" w:rsidP="00AE4A06">
      <w:pPr>
        <w:keepNext/>
      </w:pPr>
      <w:r>
        <w:t>Rep. HIOTT, from the Committee on Agriculture, Natural Resources and Environmental Affairs, submitted a favorable report with amendments on:</w:t>
      </w:r>
    </w:p>
    <w:p w:rsidR="00AE4A06" w:rsidRDefault="00AE4A06" w:rsidP="00AE4A06">
      <w:pPr>
        <w:keepNext/>
      </w:pPr>
      <w:bookmarkStart w:id="9" w:name="include_clip_start_16"/>
      <w:bookmarkEnd w:id="9"/>
    </w:p>
    <w:p w:rsidR="00AE4A06" w:rsidRDefault="00AE4A06" w:rsidP="00AE4A06">
      <w:pPr>
        <w:keepNext/>
      </w:pPr>
      <w:r>
        <w:t>H. 4807 -- Reps. Hixon, Hiott, Kirby and Yow: A BILL TO AMEND SECTION 7 OF ACT 41 OF 2015, RELATING TO THE ACT'S TIME EFFECTIVE CLAUSE, SO AS TO EXTEND THE PERIOD IN WHICH WILD TURKEY SEASONS AND BAG LIMITS FOR CERTAIN COUNTIES ARE SUSPENDED.</w:t>
      </w:r>
    </w:p>
    <w:p w:rsidR="00AE4A06" w:rsidRDefault="00AE4A06" w:rsidP="00AE4A06">
      <w:bookmarkStart w:id="10" w:name="include_clip_end_16"/>
      <w:bookmarkEnd w:id="10"/>
      <w:r>
        <w:t>Ordered for consideration tomorrow.</w:t>
      </w:r>
    </w:p>
    <w:p w:rsidR="00AE4A06" w:rsidRDefault="00AE4A06" w:rsidP="00AE4A06"/>
    <w:p w:rsidR="00AE4A06" w:rsidRDefault="00AE4A06" w:rsidP="00AE4A06">
      <w:pPr>
        <w:keepNext/>
      </w:pPr>
      <w:r>
        <w:t>Rep. HIOTT, from the Committee on Agriculture, Natural Resources and Environmental Affairs, submitted a favorable report on:</w:t>
      </w:r>
    </w:p>
    <w:p w:rsidR="00AE4A06" w:rsidRDefault="00AE4A06" w:rsidP="00AE4A06">
      <w:pPr>
        <w:keepNext/>
      </w:pPr>
      <w:bookmarkStart w:id="11" w:name="include_clip_start_18"/>
      <w:bookmarkEnd w:id="11"/>
    </w:p>
    <w:p w:rsidR="00AE4A06" w:rsidRDefault="00AE4A06" w:rsidP="00AE4A06">
      <w:pPr>
        <w:keepNext/>
      </w:pPr>
      <w:r>
        <w:t>H. 4411 -- Rep. Henderson: A BILL TO AMEND THE CODE OF LAWS OF SOUTH CAROLINA, 1976, BY REPEALING SECTION 48-39-40 RELATING TO THE COASTAL ZONE MANAGEMENT APPELLATE PANEL.</w:t>
      </w:r>
    </w:p>
    <w:p w:rsidR="00AE4A06" w:rsidRDefault="00AE4A06" w:rsidP="00AE4A06">
      <w:bookmarkStart w:id="12" w:name="include_clip_end_18"/>
      <w:bookmarkEnd w:id="12"/>
      <w:r>
        <w:t>Ordered for consideration tomorrow.</w:t>
      </w:r>
    </w:p>
    <w:p w:rsidR="00AE4A06" w:rsidRDefault="00AE4A06" w:rsidP="00AE4A06"/>
    <w:p w:rsidR="00AE4A06" w:rsidRDefault="00AE4A06" w:rsidP="00AE4A06">
      <w:pPr>
        <w:keepNext/>
      </w:pPr>
      <w:r>
        <w:t>Rep. SANDIFER, from the Committee on Labor, Commerce and Industry, submitted a favorable report with amendments on:</w:t>
      </w:r>
    </w:p>
    <w:p w:rsidR="00AE4A06" w:rsidRDefault="00AE4A06" w:rsidP="00AE4A06">
      <w:pPr>
        <w:keepNext/>
      </w:pPr>
      <w:bookmarkStart w:id="13" w:name="include_clip_start_20"/>
      <w:bookmarkEnd w:id="13"/>
    </w:p>
    <w:p w:rsidR="00AE4A06" w:rsidRDefault="00AE4A06" w:rsidP="00AE4A06">
      <w:pPr>
        <w:keepNext/>
      </w:pPr>
      <w:r>
        <w:t>H. 4643 -- Reps. Thayer, Magnuson, Jefferson, Gagnon, Allison, West, Clyburn, Erickson, Hill, Pitts, Toole and Henegan: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AE4A06" w:rsidRDefault="00AE4A06" w:rsidP="00AE4A06">
      <w:bookmarkStart w:id="14" w:name="include_clip_end_20"/>
      <w:bookmarkEnd w:id="14"/>
      <w:r>
        <w:t>Ordered for consideration tomorrow.</w:t>
      </w:r>
    </w:p>
    <w:p w:rsidR="00AE4A06" w:rsidRDefault="00AE4A06" w:rsidP="00AE4A06"/>
    <w:p w:rsidR="00AE4A06" w:rsidRDefault="00AE4A06" w:rsidP="00AE4A06">
      <w:pPr>
        <w:keepNext/>
      </w:pPr>
      <w:r>
        <w:t>Rep. SANDIFER, from the Committee on Labor, Commerce and Industry, submitted a favorable report with amendments on:</w:t>
      </w:r>
    </w:p>
    <w:p w:rsidR="00AE4A06" w:rsidRDefault="00AE4A06" w:rsidP="00AE4A06">
      <w:pPr>
        <w:keepNext/>
      </w:pPr>
      <w:bookmarkStart w:id="15" w:name="include_clip_start_22"/>
      <w:bookmarkEnd w:id="15"/>
    </w:p>
    <w:p w:rsidR="00AE4A06" w:rsidRDefault="00AE4A06" w:rsidP="00AE4A06">
      <w:pPr>
        <w:keepNext/>
      </w:pPr>
      <w:r>
        <w:t>H. 4657 -- Reps. Sandifer and Spires: A BILL TO AMEND SECTION 38-2-10, CODE OF LAWS OF SOUTH CAROLINA, 1976, RELATING TO ADMINISTRATIVE PENALTIES FOR THE VIOLATION OF THE INSURANCE LAWS OF SOUTH CAROLINA, SO AS TO ALLOW THE DEPARTMENT OF INSURANCE TO ENFORCE THESE PENALTIES FOR VIOLATIONS OF FEDERAL INSURANCE LAWS SUBJECT TO ENFORCEMENT BY THE DEPARTMENT; TO AMEND SECTION 38-3-150, RELATING TO THE AUTHORITY OF THE DIRECTOR OF THE DEPARTMENT OF INSURANCE TO CONDUCT EXAMINATIONS AND INVESTIGATIONS, SO AS TO REQUIRE THAT INFORMATION RELATED TO AN EXAMINATION OR INVESTIGATION TO BE TREATED AS PRIVILEGED AND CONFIDENTIAL; TO AMEND SECTION 38-13-70, RELATING TO INVESTIGATIONS CONDUCTED BY THE DEPARTMENT OF INSURANCE, SO AS TO AUTHORIZE THE DEPARTMENT TO RESPOND TO MOTIONS AND COMPLAINTS AGAINST HEALTH MAINTENANCE ORGANIZATIONS AND PERSONS LICENSED TO TRANSACT THE BUSINESS OF INSURANCE IN THIS STATE AND TO ESTABLISH A DEADLINE FOR RESPONSES TO THE DEPARTMENT'S INQUIRIES; TO AMEND SECTION 38-21-290, AS AMENDED, RELATING TO CONFIDENTIAL INFORMATION, SO AS TO PROVIDE DOCUMENTS, MATERIALS, OR OTHER INFORMATION SUBMITTED IN SUPPORT OF AN APPLICATION MUST BE TREATED AS CONFIDENTIAL; TO AMEND SECTION 38-33-170, RELATING TO THE EXAMINATIONS OF THE AFFAIRS OF A HEALTH MAINTENANCE ORGANIZATION, SO AS TO REQUIRE AN EXAMINATION NO LESS THAN EVERY FIVE YEARS; TO AMEND SECTION 38-33-230, RELATING TO LEVY OF ADMINISTRATIVE PENALTY IN LIEU OF OTHER PENALTIES, SO AS TO ALLOW THE LEVY OF AN ADMINISTRATIVE PENALTY FOR VIOLATIONS OF STATE AND FEDERAL INSURANCE LAWS SUBJECT TO ENFORCEMENT BY THE DEPARTMENT OF INSURANCE; TO AMEND SECTION 38-61-20, RELATING TO THE APPROVAL OF INSURANCE POLICIES, CONTRACTS, OR POLICIES BY THE DEPARTMENT OF INSURANCE, SO AS TO REQUIRE THAT ALL FORMS FILED WITH THE DEPARTMENT SATISFY ALL APPLICABLE STATE AND FEDERAL LAWS AND TO AUTHORIZE THE DIRECTOR TO IMPOSE A PENALTY IN CERTAIN CIRCUMSTANCES; AND TO AMEND SECTION 38-71-90, RELATING TO THE PENALTIES FOR ISSUING OR DELIVERING A POLICY THAT VIOLATES CHAPTER 71, SO AS TO EXTEND THE PENALTIES TO ANY INSURER OR HEALTH MAINTENANCE ORGANIZATION WHO VIOLATES APPLICABLE STATE OR FEDERAL LAWS GOVERNING THE TRANSACTION OF THE BUSINESS OF INSURANCE SUBJECT TO ENFORCEMENT BY THE DEPARTMENT OF INSURANCE.</w:t>
      </w:r>
    </w:p>
    <w:p w:rsidR="00AE4A06" w:rsidRDefault="00AE4A06" w:rsidP="00AE4A06">
      <w:bookmarkStart w:id="16" w:name="include_clip_end_22"/>
      <w:bookmarkEnd w:id="16"/>
      <w:r>
        <w:t>Ordered for consideration tomorrow.</w:t>
      </w:r>
    </w:p>
    <w:p w:rsidR="00AE4A06" w:rsidRDefault="00AE4A06" w:rsidP="00AE4A06"/>
    <w:p w:rsidR="00AE4A06" w:rsidRDefault="00AE4A06" w:rsidP="00AE4A06">
      <w:pPr>
        <w:keepNext/>
      </w:pPr>
      <w:r>
        <w:t>Rep. SANDIFER, from the Committee on Labor, Commerce and Industry, submitted a favorable report on:</w:t>
      </w:r>
    </w:p>
    <w:p w:rsidR="00AE4A06" w:rsidRDefault="00AE4A06" w:rsidP="00AE4A06">
      <w:pPr>
        <w:keepNext/>
      </w:pPr>
      <w:bookmarkStart w:id="17" w:name="include_clip_start_24"/>
      <w:bookmarkEnd w:id="17"/>
    </w:p>
    <w:p w:rsidR="00AE4A06" w:rsidRDefault="00AE4A06" w:rsidP="00AE4A06">
      <w:pPr>
        <w:keepNext/>
      </w:pPr>
      <w:r>
        <w:t>H. 4675 -- Reps. Sandifer and Spires: A BILL TO AMEND ARTICLE 1, CHAPTER 90, TITLE 38, CODE OF LAWS OF SOUTH CAROLINA, 1976, RELATING TO CAPTIVE INSURANCE COMPANIES, SO AS TO REMOVE REFERENCES TO CAPTIVE REINSURANCE COMPANIES, TO REQUIRE A CAPTIVE INSURANCE COMPANY TO POSSESS AND MAINTAIN FREE AND UNIMPAIRED PAID-IN CAPITAL, SURPLUS, OR A COMBINATION THEREOF AND ESTABLISH REQUIREMENTS, TO DELETE CERTAIN SURPLUS REFERENCES AND INCORPORATION REQUIREMENTS, TO PROVIDE THE PROVISIONS OF CHAPTER 90 APPLY TO CAPTIVE INSURANCE COMPANIES FORMED AS A MUTUAL INSURER, TO ESTABLISH REPORTING REQUIREMENTS FOR CAPTIVE INSURANCE COMPANIES AND REMOVE CERTAIN PROVISIONS, TO ALLOW A CAPTIVE INSURANCE COMPANY TO DISCOUNT ITS LOSS AND LOSS ADJUSTMENT WITH APPROVAL BY THE DIRECTOR, TO ESTABLISH OVERSIGHT REQUIREMENTS FOR RISK RETENTION GROUPS AND CAPTIVE INSURANCE COMPANIES, TO ALLOW FOR CERTAIN CAPTIVE INSURANCE COMPANIES TO MAKE LOANS TO ITS PARENT COMPANY AND AFFILIATES WITH APPROVAL BY THE DIRECTOR, TO ESTABLISH STANDARDS FOR AGGREGATE TAXES FOR PROTECTED CELLS, TO ALLOW THE DIRECTOR TO REDUCE CAPITAL REQUIREMENTS FOR AN INACTIVE CAPTIVE INSURANCE COMPANY, TO REMOVE CERTAIN ASSET REQUIREMENTS, AND TO ALTER PARTICIPANT REQUIREMENTS FOR A SPONSORED CAPTIVE INSURANCE COMPANY; AND TO REPEAL ARTICLE 5, CHAPTER 90, TITLE 38 RELATING TO THE COASTAL CAPTIVE INSURANCE COMPANY ACT.</w:t>
      </w:r>
    </w:p>
    <w:p w:rsidR="00AE4A06" w:rsidRDefault="00AE4A06" w:rsidP="00AE4A06">
      <w:bookmarkStart w:id="18" w:name="include_clip_end_24"/>
      <w:bookmarkEnd w:id="18"/>
      <w:r>
        <w:t>Ordered for consideration tomorrow.</w:t>
      </w:r>
    </w:p>
    <w:p w:rsidR="00AE4A06" w:rsidRDefault="00AE4A06" w:rsidP="00AE4A06"/>
    <w:p w:rsidR="00AE4A06" w:rsidRDefault="00AE4A06" w:rsidP="00AE4A06">
      <w:pPr>
        <w:keepNext/>
        <w:jc w:val="center"/>
        <w:rPr>
          <w:b/>
        </w:rPr>
      </w:pPr>
      <w:r w:rsidRPr="00AE4A06">
        <w:rPr>
          <w:b/>
        </w:rPr>
        <w:t>CONCURRENT RESOLUTION</w:t>
      </w:r>
    </w:p>
    <w:p w:rsidR="00AE4A06" w:rsidRDefault="00AE4A06" w:rsidP="00AE4A06">
      <w:r>
        <w:t>The Senate sent to the House the following:</w:t>
      </w:r>
    </w:p>
    <w:p w:rsidR="00AE4A06" w:rsidRDefault="00AE4A06" w:rsidP="00AE4A06">
      <w:bookmarkStart w:id="19" w:name="include_clip_start_27"/>
      <w:bookmarkEnd w:id="19"/>
    </w:p>
    <w:p w:rsidR="00AE4A06" w:rsidRDefault="00AE4A06" w:rsidP="00AE4A06">
      <w:r>
        <w:t>S. 973 -- Senator Young: A CONCURRENT RESOLUTION TO RECOGNIZE THE THIRD FULL WEEK OF APRIL 2018 AS "SHAKEN BABY SYNDROME AWARENESS WEEK", TO RAISE AWARENESS REGARDING SHAKEN BABY SYNDROME, AND TO COMMEND THE HOSPITALS, CHILD CARE COUNCILS, SCHOOLS, AND OTHER ORGANIZATIONS THAT EDUCATE PARENTS AND CAREGIVERS ON HOW TO PROTECT CHILDREN FROM ABUSE.</w:t>
      </w:r>
    </w:p>
    <w:p w:rsidR="00AE4A06" w:rsidRPr="00CB493A" w:rsidRDefault="00AE4A06" w:rsidP="00AE4A06">
      <w:pPr>
        <w:rPr>
          <w:sz w:val="16"/>
          <w:szCs w:val="16"/>
        </w:rPr>
      </w:pPr>
      <w:bookmarkStart w:id="20" w:name="include_clip_end_27"/>
      <w:bookmarkEnd w:id="20"/>
    </w:p>
    <w:p w:rsidR="00AE4A06" w:rsidRDefault="00AE4A06" w:rsidP="00AE4A06">
      <w:r>
        <w:t>The Concurrent Resolution was agreed to and ordered returned to the Senate with concurrence.</w:t>
      </w:r>
    </w:p>
    <w:p w:rsidR="00AE4A06" w:rsidRDefault="00AE4A06" w:rsidP="00AE4A06">
      <w:pPr>
        <w:keepNext/>
        <w:jc w:val="center"/>
        <w:rPr>
          <w:b/>
        </w:rPr>
      </w:pPr>
      <w:r w:rsidRPr="00AE4A06">
        <w:rPr>
          <w:b/>
        </w:rPr>
        <w:t xml:space="preserve">INTRODUCTION OF BILL  </w:t>
      </w:r>
    </w:p>
    <w:p w:rsidR="00AE4A06" w:rsidRDefault="00AE4A06" w:rsidP="00AE4A06">
      <w:r>
        <w:t>The following Bill was introduced, read the first time, and referred to appropriate committees:</w:t>
      </w:r>
    </w:p>
    <w:p w:rsidR="00AE4A06" w:rsidRDefault="00AE4A06" w:rsidP="00AE4A06"/>
    <w:p w:rsidR="00AE4A06" w:rsidRDefault="00AE4A06" w:rsidP="00AE4A06">
      <w:pPr>
        <w:keepNext/>
      </w:pPr>
      <w:bookmarkStart w:id="21" w:name="include_clip_start_31"/>
      <w:bookmarkEnd w:id="21"/>
      <w:r>
        <w:t>H. 4901 -- Rep. Ott: A BILL TO AMEND SECTION 61-6-20, CODE OF LAWS OF SOUTH CAROLINA, 1976, RELATING TO DEFINITIONS APPLICABLE TO THE ALCOHOLIC BEVERAGE CONTROL ACT, SO AS TO REMOVE A DEFINITION; TO AMEND SECTION 61-6-1610, RELATING TO BUSINESS ESTABLISHMENTS AUTHORIZED TO SELL ALCOHOLIC LIQUORS SOLD BY THE DRINK, SO AS TO REMOVE THE REQUIREMENTS REQUIRING A BUSINESS TO BE ENGAGED IN SERVING FOOD OR PROVIDING LODGING; AND TO AMEND SECTION 61-6-1820, RELATING TO THE CRITERIA FOR A LICENSE TO SERVE LIQUOR BY THE DRINK, SO AS TO MAKE A CONFORMING CHANGE.</w:t>
      </w:r>
    </w:p>
    <w:p w:rsidR="00AE4A06" w:rsidRDefault="00AE4A06" w:rsidP="00AE4A06">
      <w:bookmarkStart w:id="22" w:name="include_clip_end_31"/>
      <w:bookmarkEnd w:id="22"/>
      <w:r>
        <w:t>Referred to Committee on Judiciary</w:t>
      </w:r>
    </w:p>
    <w:p w:rsidR="00AE4A06" w:rsidRDefault="00AE4A06" w:rsidP="00AE4A06"/>
    <w:p w:rsidR="00AE4A06" w:rsidRDefault="00AE4A06" w:rsidP="00AE4A06">
      <w:pPr>
        <w:keepNext/>
        <w:jc w:val="center"/>
        <w:rPr>
          <w:b/>
        </w:rPr>
      </w:pPr>
      <w:r w:rsidRPr="00AE4A06">
        <w:rPr>
          <w:b/>
        </w:rPr>
        <w:t>ROLL CALL</w:t>
      </w:r>
    </w:p>
    <w:p w:rsidR="00AE4A06" w:rsidRDefault="00AE4A06" w:rsidP="00AE4A0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E4A06" w:rsidRPr="00AE4A06" w:rsidTr="00AE4A06">
        <w:trPr>
          <w:jc w:val="right"/>
        </w:trPr>
        <w:tc>
          <w:tcPr>
            <w:tcW w:w="2179" w:type="dxa"/>
            <w:shd w:val="clear" w:color="auto" w:fill="auto"/>
          </w:tcPr>
          <w:p w:rsidR="00AE4A06" w:rsidRPr="00AE4A06" w:rsidRDefault="00AE4A06" w:rsidP="00AE4A06">
            <w:pPr>
              <w:keepNext/>
              <w:ind w:firstLine="0"/>
            </w:pPr>
            <w:bookmarkStart w:id="23" w:name="vote_start34"/>
            <w:bookmarkEnd w:id="23"/>
            <w:r>
              <w:t>Alexander</w:t>
            </w:r>
          </w:p>
        </w:tc>
        <w:tc>
          <w:tcPr>
            <w:tcW w:w="2179" w:type="dxa"/>
            <w:shd w:val="clear" w:color="auto" w:fill="auto"/>
          </w:tcPr>
          <w:p w:rsidR="00AE4A06" w:rsidRPr="00AE4A06" w:rsidRDefault="00AE4A06" w:rsidP="00AE4A06">
            <w:pPr>
              <w:keepNext/>
              <w:ind w:firstLine="0"/>
            </w:pPr>
            <w:r>
              <w:t>Allison</w:t>
            </w:r>
          </w:p>
        </w:tc>
        <w:tc>
          <w:tcPr>
            <w:tcW w:w="2180" w:type="dxa"/>
            <w:shd w:val="clear" w:color="auto" w:fill="auto"/>
          </w:tcPr>
          <w:p w:rsidR="00AE4A06" w:rsidRPr="00AE4A06" w:rsidRDefault="00AE4A06" w:rsidP="00AE4A06">
            <w:pPr>
              <w:keepNext/>
              <w:ind w:firstLine="0"/>
            </w:pPr>
            <w:r>
              <w:t>Anderson</w:t>
            </w:r>
          </w:p>
        </w:tc>
      </w:tr>
      <w:tr w:rsidR="00AE4A06" w:rsidRPr="00AE4A06" w:rsidTr="00AE4A06">
        <w:tblPrEx>
          <w:jc w:val="left"/>
        </w:tblPrEx>
        <w:tc>
          <w:tcPr>
            <w:tcW w:w="2179" w:type="dxa"/>
            <w:shd w:val="clear" w:color="auto" w:fill="auto"/>
          </w:tcPr>
          <w:p w:rsidR="00AE4A06" w:rsidRPr="00AE4A06" w:rsidRDefault="00AE4A06" w:rsidP="00AE4A06">
            <w:pPr>
              <w:ind w:firstLine="0"/>
            </w:pPr>
            <w:r>
              <w:t>Anthony</w:t>
            </w:r>
          </w:p>
        </w:tc>
        <w:tc>
          <w:tcPr>
            <w:tcW w:w="2179" w:type="dxa"/>
            <w:shd w:val="clear" w:color="auto" w:fill="auto"/>
          </w:tcPr>
          <w:p w:rsidR="00AE4A06" w:rsidRPr="00AE4A06" w:rsidRDefault="00AE4A06" w:rsidP="00AE4A06">
            <w:pPr>
              <w:ind w:firstLine="0"/>
            </w:pPr>
            <w:r>
              <w:t>Arrington</w:t>
            </w:r>
          </w:p>
        </w:tc>
        <w:tc>
          <w:tcPr>
            <w:tcW w:w="2180" w:type="dxa"/>
            <w:shd w:val="clear" w:color="auto" w:fill="auto"/>
          </w:tcPr>
          <w:p w:rsidR="00AE4A06" w:rsidRPr="00AE4A06" w:rsidRDefault="00AE4A06" w:rsidP="00AE4A06">
            <w:pPr>
              <w:ind w:firstLine="0"/>
            </w:pPr>
            <w:r>
              <w:t>Atkinson</w:t>
            </w:r>
          </w:p>
        </w:tc>
      </w:tr>
      <w:tr w:rsidR="00AE4A06" w:rsidRPr="00AE4A06" w:rsidTr="00AE4A06">
        <w:tblPrEx>
          <w:jc w:val="left"/>
        </w:tblPrEx>
        <w:tc>
          <w:tcPr>
            <w:tcW w:w="2179" w:type="dxa"/>
            <w:shd w:val="clear" w:color="auto" w:fill="auto"/>
          </w:tcPr>
          <w:p w:rsidR="00AE4A06" w:rsidRPr="00AE4A06" w:rsidRDefault="00AE4A06" w:rsidP="00AE4A06">
            <w:pPr>
              <w:ind w:firstLine="0"/>
            </w:pPr>
            <w:r>
              <w:t>Atwater</w:t>
            </w:r>
          </w:p>
        </w:tc>
        <w:tc>
          <w:tcPr>
            <w:tcW w:w="2179" w:type="dxa"/>
            <w:shd w:val="clear" w:color="auto" w:fill="auto"/>
          </w:tcPr>
          <w:p w:rsidR="00AE4A06" w:rsidRPr="00AE4A06" w:rsidRDefault="00AE4A06" w:rsidP="00AE4A06">
            <w:pPr>
              <w:ind w:firstLine="0"/>
            </w:pPr>
            <w:r>
              <w:t>Bales</w:t>
            </w:r>
          </w:p>
        </w:tc>
        <w:tc>
          <w:tcPr>
            <w:tcW w:w="2180" w:type="dxa"/>
            <w:shd w:val="clear" w:color="auto" w:fill="auto"/>
          </w:tcPr>
          <w:p w:rsidR="00AE4A06" w:rsidRPr="00AE4A06" w:rsidRDefault="00AE4A06" w:rsidP="00AE4A06">
            <w:pPr>
              <w:ind w:firstLine="0"/>
            </w:pPr>
            <w:r>
              <w:t>Ballentine</w:t>
            </w:r>
          </w:p>
        </w:tc>
      </w:tr>
      <w:tr w:rsidR="00AE4A06" w:rsidRPr="00AE4A06" w:rsidTr="00AE4A06">
        <w:tblPrEx>
          <w:jc w:val="left"/>
        </w:tblPrEx>
        <w:tc>
          <w:tcPr>
            <w:tcW w:w="2179" w:type="dxa"/>
            <w:shd w:val="clear" w:color="auto" w:fill="auto"/>
          </w:tcPr>
          <w:p w:rsidR="00AE4A06" w:rsidRPr="00AE4A06" w:rsidRDefault="00AE4A06" w:rsidP="00AE4A06">
            <w:pPr>
              <w:ind w:firstLine="0"/>
            </w:pPr>
            <w:r>
              <w:t>Bannister</w:t>
            </w:r>
          </w:p>
        </w:tc>
        <w:tc>
          <w:tcPr>
            <w:tcW w:w="2179" w:type="dxa"/>
            <w:shd w:val="clear" w:color="auto" w:fill="auto"/>
          </w:tcPr>
          <w:p w:rsidR="00AE4A06" w:rsidRPr="00AE4A06" w:rsidRDefault="00AE4A06" w:rsidP="00AE4A06">
            <w:pPr>
              <w:ind w:firstLine="0"/>
            </w:pPr>
            <w:r>
              <w:t>Bennett</w:t>
            </w:r>
          </w:p>
        </w:tc>
        <w:tc>
          <w:tcPr>
            <w:tcW w:w="2180" w:type="dxa"/>
            <w:shd w:val="clear" w:color="auto" w:fill="auto"/>
          </w:tcPr>
          <w:p w:rsidR="00AE4A06" w:rsidRPr="00AE4A06" w:rsidRDefault="00AE4A06" w:rsidP="00AE4A06">
            <w:pPr>
              <w:ind w:firstLine="0"/>
            </w:pPr>
            <w:r>
              <w:t>Bernstein</w:t>
            </w:r>
          </w:p>
        </w:tc>
      </w:tr>
      <w:tr w:rsidR="00AE4A06" w:rsidRPr="00AE4A06" w:rsidTr="00AE4A06">
        <w:tblPrEx>
          <w:jc w:val="left"/>
        </w:tblPrEx>
        <w:tc>
          <w:tcPr>
            <w:tcW w:w="2179" w:type="dxa"/>
            <w:shd w:val="clear" w:color="auto" w:fill="auto"/>
          </w:tcPr>
          <w:p w:rsidR="00AE4A06" w:rsidRPr="00AE4A06" w:rsidRDefault="00AE4A06" w:rsidP="00AE4A06">
            <w:pPr>
              <w:ind w:firstLine="0"/>
            </w:pPr>
            <w:r>
              <w:t>Blackwell</w:t>
            </w:r>
          </w:p>
        </w:tc>
        <w:tc>
          <w:tcPr>
            <w:tcW w:w="2179" w:type="dxa"/>
            <w:shd w:val="clear" w:color="auto" w:fill="auto"/>
          </w:tcPr>
          <w:p w:rsidR="00AE4A06" w:rsidRPr="00AE4A06" w:rsidRDefault="00AE4A06" w:rsidP="00AE4A06">
            <w:pPr>
              <w:ind w:firstLine="0"/>
            </w:pPr>
            <w:r>
              <w:t>Bowers</w:t>
            </w:r>
          </w:p>
        </w:tc>
        <w:tc>
          <w:tcPr>
            <w:tcW w:w="2180" w:type="dxa"/>
            <w:shd w:val="clear" w:color="auto" w:fill="auto"/>
          </w:tcPr>
          <w:p w:rsidR="00AE4A06" w:rsidRPr="00AE4A06" w:rsidRDefault="00AE4A06" w:rsidP="00AE4A06">
            <w:pPr>
              <w:ind w:firstLine="0"/>
            </w:pPr>
            <w:r>
              <w:t>Bradley</w:t>
            </w:r>
          </w:p>
        </w:tc>
      </w:tr>
      <w:tr w:rsidR="00AE4A06" w:rsidRPr="00AE4A06" w:rsidTr="00AE4A06">
        <w:tblPrEx>
          <w:jc w:val="left"/>
        </w:tblPrEx>
        <w:tc>
          <w:tcPr>
            <w:tcW w:w="2179" w:type="dxa"/>
            <w:shd w:val="clear" w:color="auto" w:fill="auto"/>
          </w:tcPr>
          <w:p w:rsidR="00AE4A06" w:rsidRPr="00AE4A06" w:rsidRDefault="00AE4A06" w:rsidP="00AE4A06">
            <w:pPr>
              <w:ind w:firstLine="0"/>
            </w:pPr>
            <w:r>
              <w:t>Brawley</w:t>
            </w:r>
          </w:p>
        </w:tc>
        <w:tc>
          <w:tcPr>
            <w:tcW w:w="2179" w:type="dxa"/>
            <w:shd w:val="clear" w:color="auto" w:fill="auto"/>
          </w:tcPr>
          <w:p w:rsidR="00AE4A06" w:rsidRPr="00AE4A06" w:rsidRDefault="00AE4A06" w:rsidP="00AE4A06">
            <w:pPr>
              <w:ind w:firstLine="0"/>
            </w:pPr>
            <w:r>
              <w:t>Brown</w:t>
            </w:r>
          </w:p>
        </w:tc>
        <w:tc>
          <w:tcPr>
            <w:tcW w:w="2180" w:type="dxa"/>
            <w:shd w:val="clear" w:color="auto" w:fill="auto"/>
          </w:tcPr>
          <w:p w:rsidR="00AE4A06" w:rsidRPr="00AE4A06" w:rsidRDefault="00AE4A06" w:rsidP="00AE4A06">
            <w:pPr>
              <w:ind w:firstLine="0"/>
            </w:pPr>
            <w:r>
              <w:t>Bryant</w:t>
            </w:r>
          </w:p>
        </w:tc>
      </w:tr>
      <w:tr w:rsidR="00AE4A06" w:rsidRPr="00AE4A06" w:rsidTr="00AE4A06">
        <w:tblPrEx>
          <w:jc w:val="left"/>
        </w:tblPrEx>
        <w:tc>
          <w:tcPr>
            <w:tcW w:w="2179" w:type="dxa"/>
            <w:shd w:val="clear" w:color="auto" w:fill="auto"/>
          </w:tcPr>
          <w:p w:rsidR="00AE4A06" w:rsidRPr="00AE4A06" w:rsidRDefault="00AE4A06" w:rsidP="00AE4A06">
            <w:pPr>
              <w:ind w:firstLine="0"/>
            </w:pPr>
            <w:r>
              <w:t>Burns</w:t>
            </w:r>
          </w:p>
        </w:tc>
        <w:tc>
          <w:tcPr>
            <w:tcW w:w="2179" w:type="dxa"/>
            <w:shd w:val="clear" w:color="auto" w:fill="auto"/>
          </w:tcPr>
          <w:p w:rsidR="00AE4A06" w:rsidRPr="00AE4A06" w:rsidRDefault="00AE4A06" w:rsidP="00AE4A06">
            <w:pPr>
              <w:ind w:firstLine="0"/>
            </w:pPr>
            <w:r>
              <w:t>Caskey</w:t>
            </w:r>
          </w:p>
        </w:tc>
        <w:tc>
          <w:tcPr>
            <w:tcW w:w="2180" w:type="dxa"/>
            <w:shd w:val="clear" w:color="auto" w:fill="auto"/>
          </w:tcPr>
          <w:p w:rsidR="00AE4A06" w:rsidRPr="00AE4A06" w:rsidRDefault="00AE4A06" w:rsidP="00AE4A06">
            <w:pPr>
              <w:ind w:firstLine="0"/>
            </w:pPr>
            <w:r>
              <w:t>Chumley</w:t>
            </w:r>
          </w:p>
        </w:tc>
      </w:tr>
      <w:tr w:rsidR="00AE4A06" w:rsidRPr="00AE4A06" w:rsidTr="00AE4A06">
        <w:tblPrEx>
          <w:jc w:val="left"/>
        </w:tblPrEx>
        <w:tc>
          <w:tcPr>
            <w:tcW w:w="2179" w:type="dxa"/>
            <w:shd w:val="clear" w:color="auto" w:fill="auto"/>
          </w:tcPr>
          <w:p w:rsidR="00AE4A06" w:rsidRPr="00AE4A06" w:rsidRDefault="00AE4A06" w:rsidP="00AE4A06">
            <w:pPr>
              <w:ind w:firstLine="0"/>
            </w:pPr>
            <w:r>
              <w:t>Clary</w:t>
            </w:r>
          </w:p>
        </w:tc>
        <w:tc>
          <w:tcPr>
            <w:tcW w:w="2179" w:type="dxa"/>
            <w:shd w:val="clear" w:color="auto" w:fill="auto"/>
          </w:tcPr>
          <w:p w:rsidR="00AE4A06" w:rsidRPr="00AE4A06" w:rsidRDefault="00AE4A06" w:rsidP="00AE4A06">
            <w:pPr>
              <w:ind w:firstLine="0"/>
            </w:pPr>
            <w:r>
              <w:t>Clemmons</w:t>
            </w:r>
          </w:p>
        </w:tc>
        <w:tc>
          <w:tcPr>
            <w:tcW w:w="2180" w:type="dxa"/>
            <w:shd w:val="clear" w:color="auto" w:fill="auto"/>
          </w:tcPr>
          <w:p w:rsidR="00AE4A06" w:rsidRPr="00AE4A06" w:rsidRDefault="00AE4A06" w:rsidP="00AE4A06">
            <w:pPr>
              <w:ind w:firstLine="0"/>
            </w:pPr>
            <w:r>
              <w:t>Clyburn</w:t>
            </w:r>
          </w:p>
        </w:tc>
      </w:tr>
      <w:tr w:rsidR="00AE4A06" w:rsidRPr="00AE4A06" w:rsidTr="00AE4A06">
        <w:tblPrEx>
          <w:jc w:val="left"/>
        </w:tblPrEx>
        <w:tc>
          <w:tcPr>
            <w:tcW w:w="2179" w:type="dxa"/>
            <w:shd w:val="clear" w:color="auto" w:fill="auto"/>
          </w:tcPr>
          <w:p w:rsidR="00AE4A06" w:rsidRPr="00AE4A06" w:rsidRDefault="00AE4A06" w:rsidP="00AE4A06">
            <w:pPr>
              <w:ind w:firstLine="0"/>
            </w:pPr>
            <w:r>
              <w:t>Cobb-Hunter</w:t>
            </w:r>
          </w:p>
        </w:tc>
        <w:tc>
          <w:tcPr>
            <w:tcW w:w="2179" w:type="dxa"/>
            <w:shd w:val="clear" w:color="auto" w:fill="auto"/>
          </w:tcPr>
          <w:p w:rsidR="00AE4A06" w:rsidRPr="00AE4A06" w:rsidRDefault="00AE4A06" w:rsidP="00AE4A06">
            <w:pPr>
              <w:ind w:firstLine="0"/>
            </w:pPr>
            <w:r>
              <w:t>Cogswell</w:t>
            </w:r>
          </w:p>
        </w:tc>
        <w:tc>
          <w:tcPr>
            <w:tcW w:w="2180" w:type="dxa"/>
            <w:shd w:val="clear" w:color="auto" w:fill="auto"/>
          </w:tcPr>
          <w:p w:rsidR="00AE4A06" w:rsidRPr="00AE4A06" w:rsidRDefault="00AE4A06" w:rsidP="00AE4A06">
            <w:pPr>
              <w:ind w:firstLine="0"/>
            </w:pPr>
            <w:r>
              <w:t>Cole</w:t>
            </w:r>
          </w:p>
        </w:tc>
      </w:tr>
      <w:tr w:rsidR="00AE4A06" w:rsidRPr="00AE4A06" w:rsidTr="00AE4A06">
        <w:tblPrEx>
          <w:jc w:val="left"/>
        </w:tblPrEx>
        <w:tc>
          <w:tcPr>
            <w:tcW w:w="2179" w:type="dxa"/>
            <w:shd w:val="clear" w:color="auto" w:fill="auto"/>
          </w:tcPr>
          <w:p w:rsidR="00AE4A06" w:rsidRPr="00AE4A06" w:rsidRDefault="00AE4A06" w:rsidP="00AE4A06">
            <w:pPr>
              <w:ind w:firstLine="0"/>
            </w:pPr>
            <w:r>
              <w:t>Collins</w:t>
            </w:r>
          </w:p>
        </w:tc>
        <w:tc>
          <w:tcPr>
            <w:tcW w:w="2179" w:type="dxa"/>
            <w:shd w:val="clear" w:color="auto" w:fill="auto"/>
          </w:tcPr>
          <w:p w:rsidR="00AE4A06" w:rsidRPr="00AE4A06" w:rsidRDefault="00AE4A06" w:rsidP="00AE4A06">
            <w:pPr>
              <w:ind w:firstLine="0"/>
            </w:pPr>
            <w:r>
              <w:t>Daning</w:t>
            </w:r>
          </w:p>
        </w:tc>
        <w:tc>
          <w:tcPr>
            <w:tcW w:w="2180" w:type="dxa"/>
            <w:shd w:val="clear" w:color="auto" w:fill="auto"/>
          </w:tcPr>
          <w:p w:rsidR="00AE4A06" w:rsidRPr="00AE4A06" w:rsidRDefault="00AE4A06" w:rsidP="00AE4A06">
            <w:pPr>
              <w:ind w:firstLine="0"/>
            </w:pPr>
            <w:r>
              <w:t>Davis</w:t>
            </w:r>
          </w:p>
        </w:tc>
      </w:tr>
      <w:tr w:rsidR="00AE4A06" w:rsidRPr="00AE4A06" w:rsidTr="00AE4A06">
        <w:tblPrEx>
          <w:jc w:val="left"/>
        </w:tblPrEx>
        <w:tc>
          <w:tcPr>
            <w:tcW w:w="2179" w:type="dxa"/>
            <w:shd w:val="clear" w:color="auto" w:fill="auto"/>
          </w:tcPr>
          <w:p w:rsidR="00AE4A06" w:rsidRPr="00AE4A06" w:rsidRDefault="00AE4A06" w:rsidP="00AE4A06">
            <w:pPr>
              <w:ind w:firstLine="0"/>
            </w:pPr>
            <w:r>
              <w:t>Delleney</w:t>
            </w:r>
          </w:p>
        </w:tc>
        <w:tc>
          <w:tcPr>
            <w:tcW w:w="2179" w:type="dxa"/>
            <w:shd w:val="clear" w:color="auto" w:fill="auto"/>
          </w:tcPr>
          <w:p w:rsidR="00AE4A06" w:rsidRPr="00AE4A06" w:rsidRDefault="00AE4A06" w:rsidP="00AE4A06">
            <w:pPr>
              <w:ind w:firstLine="0"/>
            </w:pPr>
            <w:r>
              <w:t>Dillard</w:t>
            </w:r>
          </w:p>
        </w:tc>
        <w:tc>
          <w:tcPr>
            <w:tcW w:w="2180" w:type="dxa"/>
            <w:shd w:val="clear" w:color="auto" w:fill="auto"/>
          </w:tcPr>
          <w:p w:rsidR="00AE4A06" w:rsidRPr="00AE4A06" w:rsidRDefault="00AE4A06" w:rsidP="00AE4A06">
            <w:pPr>
              <w:ind w:firstLine="0"/>
            </w:pPr>
            <w:r>
              <w:t>Douglas</w:t>
            </w:r>
          </w:p>
        </w:tc>
      </w:tr>
      <w:tr w:rsidR="00AE4A06" w:rsidRPr="00AE4A06" w:rsidTr="00AE4A06">
        <w:tblPrEx>
          <w:jc w:val="left"/>
        </w:tblPrEx>
        <w:tc>
          <w:tcPr>
            <w:tcW w:w="2179" w:type="dxa"/>
            <w:shd w:val="clear" w:color="auto" w:fill="auto"/>
          </w:tcPr>
          <w:p w:rsidR="00AE4A06" w:rsidRPr="00AE4A06" w:rsidRDefault="00AE4A06" w:rsidP="00AE4A06">
            <w:pPr>
              <w:ind w:firstLine="0"/>
            </w:pPr>
            <w:r>
              <w:t>Duckworth</w:t>
            </w:r>
          </w:p>
        </w:tc>
        <w:tc>
          <w:tcPr>
            <w:tcW w:w="2179" w:type="dxa"/>
            <w:shd w:val="clear" w:color="auto" w:fill="auto"/>
          </w:tcPr>
          <w:p w:rsidR="00AE4A06" w:rsidRPr="00AE4A06" w:rsidRDefault="00AE4A06" w:rsidP="00AE4A06">
            <w:pPr>
              <w:ind w:firstLine="0"/>
            </w:pPr>
            <w:r>
              <w:t>Elliott</w:t>
            </w:r>
          </w:p>
        </w:tc>
        <w:tc>
          <w:tcPr>
            <w:tcW w:w="2180" w:type="dxa"/>
            <w:shd w:val="clear" w:color="auto" w:fill="auto"/>
          </w:tcPr>
          <w:p w:rsidR="00AE4A06" w:rsidRPr="00AE4A06" w:rsidRDefault="00AE4A06" w:rsidP="00AE4A06">
            <w:pPr>
              <w:ind w:firstLine="0"/>
            </w:pPr>
            <w:r>
              <w:t>Erickson</w:t>
            </w:r>
          </w:p>
        </w:tc>
      </w:tr>
      <w:tr w:rsidR="00AE4A06" w:rsidRPr="00AE4A06" w:rsidTr="00AE4A06">
        <w:tblPrEx>
          <w:jc w:val="left"/>
        </w:tblPrEx>
        <w:tc>
          <w:tcPr>
            <w:tcW w:w="2179" w:type="dxa"/>
            <w:shd w:val="clear" w:color="auto" w:fill="auto"/>
          </w:tcPr>
          <w:p w:rsidR="00AE4A06" w:rsidRPr="00AE4A06" w:rsidRDefault="00AE4A06" w:rsidP="00AE4A06">
            <w:pPr>
              <w:ind w:firstLine="0"/>
            </w:pPr>
            <w:r>
              <w:t>Felder</w:t>
            </w:r>
          </w:p>
        </w:tc>
        <w:tc>
          <w:tcPr>
            <w:tcW w:w="2179" w:type="dxa"/>
            <w:shd w:val="clear" w:color="auto" w:fill="auto"/>
          </w:tcPr>
          <w:p w:rsidR="00AE4A06" w:rsidRPr="00AE4A06" w:rsidRDefault="00AE4A06" w:rsidP="00AE4A06">
            <w:pPr>
              <w:ind w:firstLine="0"/>
            </w:pPr>
            <w:r>
              <w:t>Finlay</w:t>
            </w:r>
          </w:p>
        </w:tc>
        <w:tc>
          <w:tcPr>
            <w:tcW w:w="2180" w:type="dxa"/>
            <w:shd w:val="clear" w:color="auto" w:fill="auto"/>
          </w:tcPr>
          <w:p w:rsidR="00AE4A06" w:rsidRPr="00AE4A06" w:rsidRDefault="00AE4A06" w:rsidP="00AE4A06">
            <w:pPr>
              <w:ind w:firstLine="0"/>
            </w:pPr>
            <w:r>
              <w:t>Forrest</w:t>
            </w:r>
          </w:p>
        </w:tc>
      </w:tr>
      <w:tr w:rsidR="00AE4A06" w:rsidRPr="00AE4A06" w:rsidTr="00AE4A06">
        <w:tblPrEx>
          <w:jc w:val="left"/>
        </w:tblPrEx>
        <w:tc>
          <w:tcPr>
            <w:tcW w:w="2179" w:type="dxa"/>
            <w:shd w:val="clear" w:color="auto" w:fill="auto"/>
          </w:tcPr>
          <w:p w:rsidR="00AE4A06" w:rsidRPr="00AE4A06" w:rsidRDefault="00AE4A06" w:rsidP="00AE4A06">
            <w:pPr>
              <w:ind w:firstLine="0"/>
            </w:pPr>
            <w:r>
              <w:t>Forrester</w:t>
            </w:r>
          </w:p>
        </w:tc>
        <w:tc>
          <w:tcPr>
            <w:tcW w:w="2179" w:type="dxa"/>
            <w:shd w:val="clear" w:color="auto" w:fill="auto"/>
          </w:tcPr>
          <w:p w:rsidR="00AE4A06" w:rsidRPr="00AE4A06" w:rsidRDefault="00AE4A06" w:rsidP="00AE4A06">
            <w:pPr>
              <w:ind w:firstLine="0"/>
            </w:pPr>
            <w:r>
              <w:t>Fry</w:t>
            </w:r>
          </w:p>
        </w:tc>
        <w:tc>
          <w:tcPr>
            <w:tcW w:w="2180" w:type="dxa"/>
            <w:shd w:val="clear" w:color="auto" w:fill="auto"/>
          </w:tcPr>
          <w:p w:rsidR="00AE4A06" w:rsidRPr="00AE4A06" w:rsidRDefault="00AE4A06" w:rsidP="00AE4A06">
            <w:pPr>
              <w:ind w:firstLine="0"/>
            </w:pPr>
            <w:r>
              <w:t>Funderburk</w:t>
            </w:r>
          </w:p>
        </w:tc>
      </w:tr>
      <w:tr w:rsidR="00AE4A06" w:rsidRPr="00AE4A06" w:rsidTr="00AE4A06">
        <w:tblPrEx>
          <w:jc w:val="left"/>
        </w:tblPrEx>
        <w:tc>
          <w:tcPr>
            <w:tcW w:w="2179" w:type="dxa"/>
            <w:shd w:val="clear" w:color="auto" w:fill="auto"/>
          </w:tcPr>
          <w:p w:rsidR="00AE4A06" w:rsidRPr="00AE4A06" w:rsidRDefault="00AE4A06" w:rsidP="00AE4A06">
            <w:pPr>
              <w:ind w:firstLine="0"/>
            </w:pPr>
            <w:r>
              <w:t>Gagnon</w:t>
            </w:r>
          </w:p>
        </w:tc>
        <w:tc>
          <w:tcPr>
            <w:tcW w:w="2179" w:type="dxa"/>
            <w:shd w:val="clear" w:color="auto" w:fill="auto"/>
          </w:tcPr>
          <w:p w:rsidR="00AE4A06" w:rsidRPr="00AE4A06" w:rsidRDefault="00AE4A06" w:rsidP="00AE4A06">
            <w:pPr>
              <w:ind w:firstLine="0"/>
            </w:pPr>
            <w:r>
              <w:t>Gilliard</w:t>
            </w:r>
          </w:p>
        </w:tc>
        <w:tc>
          <w:tcPr>
            <w:tcW w:w="2180" w:type="dxa"/>
            <w:shd w:val="clear" w:color="auto" w:fill="auto"/>
          </w:tcPr>
          <w:p w:rsidR="00AE4A06" w:rsidRPr="00AE4A06" w:rsidRDefault="00AE4A06" w:rsidP="00AE4A06">
            <w:pPr>
              <w:ind w:firstLine="0"/>
            </w:pPr>
            <w:r>
              <w:t>Govan</w:t>
            </w:r>
          </w:p>
        </w:tc>
      </w:tr>
      <w:tr w:rsidR="00AE4A06" w:rsidRPr="00AE4A06" w:rsidTr="00AE4A06">
        <w:tblPrEx>
          <w:jc w:val="left"/>
        </w:tblPrEx>
        <w:tc>
          <w:tcPr>
            <w:tcW w:w="2179" w:type="dxa"/>
            <w:shd w:val="clear" w:color="auto" w:fill="auto"/>
          </w:tcPr>
          <w:p w:rsidR="00AE4A06" w:rsidRPr="00AE4A06" w:rsidRDefault="00AE4A06" w:rsidP="00AE4A06">
            <w:pPr>
              <w:ind w:firstLine="0"/>
            </w:pPr>
            <w:r>
              <w:t>Hamilton</w:t>
            </w:r>
          </w:p>
        </w:tc>
        <w:tc>
          <w:tcPr>
            <w:tcW w:w="2179" w:type="dxa"/>
            <w:shd w:val="clear" w:color="auto" w:fill="auto"/>
          </w:tcPr>
          <w:p w:rsidR="00AE4A06" w:rsidRPr="00AE4A06" w:rsidRDefault="00AE4A06" w:rsidP="00AE4A06">
            <w:pPr>
              <w:ind w:firstLine="0"/>
            </w:pPr>
            <w:r>
              <w:t>Hardee</w:t>
            </w:r>
          </w:p>
        </w:tc>
        <w:tc>
          <w:tcPr>
            <w:tcW w:w="2180" w:type="dxa"/>
            <w:shd w:val="clear" w:color="auto" w:fill="auto"/>
          </w:tcPr>
          <w:p w:rsidR="00AE4A06" w:rsidRPr="00AE4A06" w:rsidRDefault="00AE4A06" w:rsidP="00AE4A06">
            <w:pPr>
              <w:ind w:firstLine="0"/>
            </w:pPr>
            <w:r>
              <w:t>Hart</w:t>
            </w:r>
          </w:p>
        </w:tc>
      </w:tr>
      <w:tr w:rsidR="00AE4A06" w:rsidRPr="00AE4A06" w:rsidTr="00AE4A06">
        <w:tblPrEx>
          <w:jc w:val="left"/>
        </w:tblPrEx>
        <w:tc>
          <w:tcPr>
            <w:tcW w:w="2179" w:type="dxa"/>
            <w:shd w:val="clear" w:color="auto" w:fill="auto"/>
          </w:tcPr>
          <w:p w:rsidR="00AE4A06" w:rsidRPr="00AE4A06" w:rsidRDefault="00AE4A06" w:rsidP="00AE4A06">
            <w:pPr>
              <w:ind w:firstLine="0"/>
            </w:pPr>
            <w:r>
              <w:t>Hayes</w:t>
            </w:r>
          </w:p>
        </w:tc>
        <w:tc>
          <w:tcPr>
            <w:tcW w:w="2179" w:type="dxa"/>
            <w:shd w:val="clear" w:color="auto" w:fill="auto"/>
          </w:tcPr>
          <w:p w:rsidR="00AE4A06" w:rsidRPr="00AE4A06" w:rsidRDefault="00AE4A06" w:rsidP="00AE4A06">
            <w:pPr>
              <w:ind w:firstLine="0"/>
            </w:pPr>
            <w:r>
              <w:t>Henderson</w:t>
            </w:r>
          </w:p>
        </w:tc>
        <w:tc>
          <w:tcPr>
            <w:tcW w:w="2180" w:type="dxa"/>
            <w:shd w:val="clear" w:color="auto" w:fill="auto"/>
          </w:tcPr>
          <w:p w:rsidR="00AE4A06" w:rsidRPr="00AE4A06" w:rsidRDefault="00AE4A06" w:rsidP="00AE4A06">
            <w:pPr>
              <w:ind w:firstLine="0"/>
            </w:pPr>
            <w:r>
              <w:t>Henderson-Myers</w:t>
            </w:r>
          </w:p>
        </w:tc>
      </w:tr>
      <w:tr w:rsidR="00AE4A06" w:rsidRPr="00AE4A06" w:rsidTr="00AE4A06">
        <w:tblPrEx>
          <w:jc w:val="left"/>
        </w:tblPrEx>
        <w:tc>
          <w:tcPr>
            <w:tcW w:w="2179" w:type="dxa"/>
            <w:shd w:val="clear" w:color="auto" w:fill="auto"/>
          </w:tcPr>
          <w:p w:rsidR="00AE4A06" w:rsidRPr="00AE4A06" w:rsidRDefault="00AE4A06" w:rsidP="00AE4A06">
            <w:pPr>
              <w:ind w:firstLine="0"/>
            </w:pPr>
            <w:r>
              <w:t>Henegan</w:t>
            </w:r>
          </w:p>
        </w:tc>
        <w:tc>
          <w:tcPr>
            <w:tcW w:w="2179" w:type="dxa"/>
            <w:shd w:val="clear" w:color="auto" w:fill="auto"/>
          </w:tcPr>
          <w:p w:rsidR="00AE4A06" w:rsidRPr="00AE4A06" w:rsidRDefault="00AE4A06" w:rsidP="00AE4A06">
            <w:pPr>
              <w:ind w:firstLine="0"/>
            </w:pPr>
            <w:r>
              <w:t>Herbkersman</w:t>
            </w:r>
          </w:p>
        </w:tc>
        <w:tc>
          <w:tcPr>
            <w:tcW w:w="2180" w:type="dxa"/>
            <w:shd w:val="clear" w:color="auto" w:fill="auto"/>
          </w:tcPr>
          <w:p w:rsidR="00AE4A06" w:rsidRPr="00AE4A06" w:rsidRDefault="00AE4A06" w:rsidP="00AE4A06">
            <w:pPr>
              <w:ind w:firstLine="0"/>
            </w:pPr>
            <w:r>
              <w:t>Hewitt</w:t>
            </w:r>
          </w:p>
        </w:tc>
      </w:tr>
      <w:tr w:rsidR="00AE4A06" w:rsidRPr="00AE4A06" w:rsidTr="00AE4A06">
        <w:tblPrEx>
          <w:jc w:val="left"/>
        </w:tblPrEx>
        <w:tc>
          <w:tcPr>
            <w:tcW w:w="2179" w:type="dxa"/>
            <w:shd w:val="clear" w:color="auto" w:fill="auto"/>
          </w:tcPr>
          <w:p w:rsidR="00AE4A06" w:rsidRPr="00AE4A06" w:rsidRDefault="00AE4A06" w:rsidP="00AE4A06">
            <w:pPr>
              <w:ind w:firstLine="0"/>
            </w:pPr>
            <w:r>
              <w:t>Hill</w:t>
            </w:r>
          </w:p>
        </w:tc>
        <w:tc>
          <w:tcPr>
            <w:tcW w:w="2179" w:type="dxa"/>
            <w:shd w:val="clear" w:color="auto" w:fill="auto"/>
          </w:tcPr>
          <w:p w:rsidR="00AE4A06" w:rsidRPr="00AE4A06" w:rsidRDefault="00AE4A06" w:rsidP="00AE4A06">
            <w:pPr>
              <w:ind w:firstLine="0"/>
            </w:pPr>
            <w:r>
              <w:t>Hiott</w:t>
            </w:r>
          </w:p>
        </w:tc>
        <w:tc>
          <w:tcPr>
            <w:tcW w:w="2180" w:type="dxa"/>
            <w:shd w:val="clear" w:color="auto" w:fill="auto"/>
          </w:tcPr>
          <w:p w:rsidR="00AE4A06" w:rsidRPr="00AE4A06" w:rsidRDefault="00AE4A06" w:rsidP="00AE4A06">
            <w:pPr>
              <w:ind w:firstLine="0"/>
            </w:pPr>
            <w:r>
              <w:t>Hixon</w:t>
            </w:r>
          </w:p>
        </w:tc>
      </w:tr>
      <w:tr w:rsidR="00AE4A06" w:rsidRPr="00AE4A06" w:rsidTr="00AE4A06">
        <w:tblPrEx>
          <w:jc w:val="left"/>
        </w:tblPrEx>
        <w:tc>
          <w:tcPr>
            <w:tcW w:w="2179" w:type="dxa"/>
            <w:shd w:val="clear" w:color="auto" w:fill="auto"/>
          </w:tcPr>
          <w:p w:rsidR="00AE4A06" w:rsidRPr="00AE4A06" w:rsidRDefault="00AE4A06" w:rsidP="00AE4A06">
            <w:pPr>
              <w:ind w:firstLine="0"/>
            </w:pPr>
            <w:r>
              <w:t>Hosey</w:t>
            </w:r>
          </w:p>
        </w:tc>
        <w:tc>
          <w:tcPr>
            <w:tcW w:w="2179" w:type="dxa"/>
            <w:shd w:val="clear" w:color="auto" w:fill="auto"/>
          </w:tcPr>
          <w:p w:rsidR="00AE4A06" w:rsidRPr="00AE4A06" w:rsidRDefault="00AE4A06" w:rsidP="00AE4A06">
            <w:pPr>
              <w:ind w:firstLine="0"/>
            </w:pPr>
            <w:r>
              <w:t>Howard</w:t>
            </w:r>
          </w:p>
        </w:tc>
        <w:tc>
          <w:tcPr>
            <w:tcW w:w="2180" w:type="dxa"/>
            <w:shd w:val="clear" w:color="auto" w:fill="auto"/>
          </w:tcPr>
          <w:p w:rsidR="00AE4A06" w:rsidRPr="00AE4A06" w:rsidRDefault="00AE4A06" w:rsidP="00AE4A06">
            <w:pPr>
              <w:ind w:firstLine="0"/>
            </w:pPr>
            <w:r>
              <w:t>Huggins</w:t>
            </w:r>
          </w:p>
        </w:tc>
      </w:tr>
      <w:tr w:rsidR="00AE4A06" w:rsidRPr="00AE4A06" w:rsidTr="00AE4A06">
        <w:tblPrEx>
          <w:jc w:val="left"/>
        </w:tblPrEx>
        <w:tc>
          <w:tcPr>
            <w:tcW w:w="2179" w:type="dxa"/>
            <w:shd w:val="clear" w:color="auto" w:fill="auto"/>
          </w:tcPr>
          <w:p w:rsidR="00AE4A06" w:rsidRPr="00AE4A06" w:rsidRDefault="00AE4A06" w:rsidP="00AE4A06">
            <w:pPr>
              <w:ind w:firstLine="0"/>
            </w:pPr>
            <w:r>
              <w:t>Jefferson</w:t>
            </w:r>
          </w:p>
        </w:tc>
        <w:tc>
          <w:tcPr>
            <w:tcW w:w="2179" w:type="dxa"/>
            <w:shd w:val="clear" w:color="auto" w:fill="auto"/>
          </w:tcPr>
          <w:p w:rsidR="00AE4A06" w:rsidRPr="00AE4A06" w:rsidRDefault="00AE4A06" w:rsidP="00AE4A06">
            <w:pPr>
              <w:ind w:firstLine="0"/>
            </w:pPr>
            <w:r>
              <w:t>Johnson</w:t>
            </w:r>
          </w:p>
        </w:tc>
        <w:tc>
          <w:tcPr>
            <w:tcW w:w="2180" w:type="dxa"/>
            <w:shd w:val="clear" w:color="auto" w:fill="auto"/>
          </w:tcPr>
          <w:p w:rsidR="00AE4A06" w:rsidRPr="00AE4A06" w:rsidRDefault="00AE4A06" w:rsidP="00AE4A06">
            <w:pPr>
              <w:ind w:firstLine="0"/>
            </w:pPr>
            <w:r>
              <w:t>Jordan</w:t>
            </w:r>
          </w:p>
        </w:tc>
      </w:tr>
      <w:tr w:rsidR="00AE4A06" w:rsidRPr="00AE4A06" w:rsidTr="00AE4A06">
        <w:tblPrEx>
          <w:jc w:val="left"/>
        </w:tblPrEx>
        <w:tc>
          <w:tcPr>
            <w:tcW w:w="2179" w:type="dxa"/>
            <w:shd w:val="clear" w:color="auto" w:fill="auto"/>
          </w:tcPr>
          <w:p w:rsidR="00AE4A06" w:rsidRPr="00AE4A06" w:rsidRDefault="00AE4A06" w:rsidP="00AE4A06">
            <w:pPr>
              <w:ind w:firstLine="0"/>
            </w:pPr>
            <w:r>
              <w:t>King</w:t>
            </w:r>
          </w:p>
        </w:tc>
        <w:tc>
          <w:tcPr>
            <w:tcW w:w="2179" w:type="dxa"/>
            <w:shd w:val="clear" w:color="auto" w:fill="auto"/>
          </w:tcPr>
          <w:p w:rsidR="00AE4A06" w:rsidRPr="00AE4A06" w:rsidRDefault="00AE4A06" w:rsidP="00AE4A06">
            <w:pPr>
              <w:ind w:firstLine="0"/>
            </w:pPr>
            <w:r>
              <w:t>Kirby</w:t>
            </w:r>
          </w:p>
        </w:tc>
        <w:tc>
          <w:tcPr>
            <w:tcW w:w="2180" w:type="dxa"/>
            <w:shd w:val="clear" w:color="auto" w:fill="auto"/>
          </w:tcPr>
          <w:p w:rsidR="00AE4A06" w:rsidRPr="00AE4A06" w:rsidRDefault="00AE4A06" w:rsidP="00AE4A06">
            <w:pPr>
              <w:ind w:firstLine="0"/>
            </w:pPr>
            <w:r>
              <w:t>Knight</w:t>
            </w:r>
          </w:p>
        </w:tc>
      </w:tr>
      <w:tr w:rsidR="00AE4A06" w:rsidRPr="00AE4A06" w:rsidTr="00AE4A06">
        <w:tblPrEx>
          <w:jc w:val="left"/>
        </w:tblPrEx>
        <w:tc>
          <w:tcPr>
            <w:tcW w:w="2179" w:type="dxa"/>
            <w:shd w:val="clear" w:color="auto" w:fill="auto"/>
          </w:tcPr>
          <w:p w:rsidR="00AE4A06" w:rsidRPr="00AE4A06" w:rsidRDefault="00AE4A06" w:rsidP="00AE4A06">
            <w:pPr>
              <w:ind w:firstLine="0"/>
            </w:pPr>
            <w:r>
              <w:t>Loftis</w:t>
            </w:r>
          </w:p>
        </w:tc>
        <w:tc>
          <w:tcPr>
            <w:tcW w:w="2179" w:type="dxa"/>
            <w:shd w:val="clear" w:color="auto" w:fill="auto"/>
          </w:tcPr>
          <w:p w:rsidR="00AE4A06" w:rsidRPr="00AE4A06" w:rsidRDefault="00AE4A06" w:rsidP="00AE4A06">
            <w:pPr>
              <w:ind w:firstLine="0"/>
            </w:pPr>
            <w:r>
              <w:t>Long</w:t>
            </w:r>
          </w:p>
        </w:tc>
        <w:tc>
          <w:tcPr>
            <w:tcW w:w="2180" w:type="dxa"/>
            <w:shd w:val="clear" w:color="auto" w:fill="auto"/>
          </w:tcPr>
          <w:p w:rsidR="00AE4A06" w:rsidRPr="00AE4A06" w:rsidRDefault="00AE4A06" w:rsidP="00AE4A06">
            <w:pPr>
              <w:ind w:firstLine="0"/>
            </w:pPr>
            <w:r>
              <w:t>Lowe</w:t>
            </w:r>
          </w:p>
        </w:tc>
      </w:tr>
      <w:tr w:rsidR="00AE4A06" w:rsidRPr="00AE4A06" w:rsidTr="00AE4A06">
        <w:tblPrEx>
          <w:jc w:val="left"/>
        </w:tblPrEx>
        <w:tc>
          <w:tcPr>
            <w:tcW w:w="2179" w:type="dxa"/>
            <w:shd w:val="clear" w:color="auto" w:fill="auto"/>
          </w:tcPr>
          <w:p w:rsidR="00AE4A06" w:rsidRPr="00AE4A06" w:rsidRDefault="00AE4A06" w:rsidP="00AE4A06">
            <w:pPr>
              <w:ind w:firstLine="0"/>
            </w:pPr>
            <w:r>
              <w:t>Lucas</w:t>
            </w:r>
          </w:p>
        </w:tc>
        <w:tc>
          <w:tcPr>
            <w:tcW w:w="2179" w:type="dxa"/>
            <w:shd w:val="clear" w:color="auto" w:fill="auto"/>
          </w:tcPr>
          <w:p w:rsidR="00AE4A06" w:rsidRPr="00AE4A06" w:rsidRDefault="00AE4A06" w:rsidP="00AE4A06">
            <w:pPr>
              <w:ind w:firstLine="0"/>
            </w:pPr>
            <w:r>
              <w:t>Mace</w:t>
            </w:r>
          </w:p>
        </w:tc>
        <w:tc>
          <w:tcPr>
            <w:tcW w:w="2180" w:type="dxa"/>
            <w:shd w:val="clear" w:color="auto" w:fill="auto"/>
          </w:tcPr>
          <w:p w:rsidR="00AE4A06" w:rsidRPr="00AE4A06" w:rsidRDefault="00AE4A06" w:rsidP="00AE4A06">
            <w:pPr>
              <w:ind w:firstLine="0"/>
            </w:pPr>
            <w:r>
              <w:t>Mack</w:t>
            </w:r>
          </w:p>
        </w:tc>
      </w:tr>
      <w:tr w:rsidR="00AE4A06" w:rsidRPr="00AE4A06" w:rsidTr="00AE4A06">
        <w:tblPrEx>
          <w:jc w:val="left"/>
        </w:tblPrEx>
        <w:tc>
          <w:tcPr>
            <w:tcW w:w="2179" w:type="dxa"/>
            <w:shd w:val="clear" w:color="auto" w:fill="auto"/>
          </w:tcPr>
          <w:p w:rsidR="00AE4A06" w:rsidRPr="00AE4A06" w:rsidRDefault="00AE4A06" w:rsidP="00AE4A06">
            <w:pPr>
              <w:ind w:firstLine="0"/>
            </w:pPr>
            <w:r>
              <w:t>Magnuson</w:t>
            </w:r>
          </w:p>
        </w:tc>
        <w:tc>
          <w:tcPr>
            <w:tcW w:w="2179" w:type="dxa"/>
            <w:shd w:val="clear" w:color="auto" w:fill="auto"/>
          </w:tcPr>
          <w:p w:rsidR="00AE4A06" w:rsidRPr="00AE4A06" w:rsidRDefault="00AE4A06" w:rsidP="00AE4A06">
            <w:pPr>
              <w:ind w:firstLine="0"/>
            </w:pPr>
            <w:r>
              <w:t>Martin</w:t>
            </w:r>
          </w:p>
        </w:tc>
        <w:tc>
          <w:tcPr>
            <w:tcW w:w="2180" w:type="dxa"/>
            <w:shd w:val="clear" w:color="auto" w:fill="auto"/>
          </w:tcPr>
          <w:p w:rsidR="00AE4A06" w:rsidRPr="00AE4A06" w:rsidRDefault="00AE4A06" w:rsidP="00AE4A06">
            <w:pPr>
              <w:ind w:firstLine="0"/>
            </w:pPr>
            <w:r>
              <w:t>McCoy</w:t>
            </w:r>
          </w:p>
        </w:tc>
      </w:tr>
      <w:tr w:rsidR="00AE4A06" w:rsidRPr="00AE4A06" w:rsidTr="00AE4A06">
        <w:tblPrEx>
          <w:jc w:val="left"/>
        </w:tblPrEx>
        <w:tc>
          <w:tcPr>
            <w:tcW w:w="2179" w:type="dxa"/>
            <w:shd w:val="clear" w:color="auto" w:fill="auto"/>
          </w:tcPr>
          <w:p w:rsidR="00AE4A06" w:rsidRPr="00AE4A06" w:rsidRDefault="00AE4A06" w:rsidP="00AE4A06">
            <w:pPr>
              <w:ind w:firstLine="0"/>
            </w:pPr>
            <w:r>
              <w:t>McCravy</w:t>
            </w:r>
          </w:p>
        </w:tc>
        <w:tc>
          <w:tcPr>
            <w:tcW w:w="2179" w:type="dxa"/>
            <w:shd w:val="clear" w:color="auto" w:fill="auto"/>
          </w:tcPr>
          <w:p w:rsidR="00AE4A06" w:rsidRPr="00AE4A06" w:rsidRDefault="00AE4A06" w:rsidP="00AE4A06">
            <w:pPr>
              <w:ind w:firstLine="0"/>
            </w:pPr>
            <w:r>
              <w:t>McEachern</w:t>
            </w:r>
          </w:p>
        </w:tc>
        <w:tc>
          <w:tcPr>
            <w:tcW w:w="2180" w:type="dxa"/>
            <w:shd w:val="clear" w:color="auto" w:fill="auto"/>
          </w:tcPr>
          <w:p w:rsidR="00AE4A06" w:rsidRPr="00AE4A06" w:rsidRDefault="00AE4A06" w:rsidP="00AE4A06">
            <w:pPr>
              <w:ind w:firstLine="0"/>
            </w:pPr>
            <w:r>
              <w:t>McGinnis</w:t>
            </w:r>
          </w:p>
        </w:tc>
      </w:tr>
      <w:tr w:rsidR="00AE4A06" w:rsidRPr="00AE4A06" w:rsidTr="00AE4A06">
        <w:tblPrEx>
          <w:jc w:val="left"/>
        </w:tblPrEx>
        <w:tc>
          <w:tcPr>
            <w:tcW w:w="2179" w:type="dxa"/>
            <w:shd w:val="clear" w:color="auto" w:fill="auto"/>
          </w:tcPr>
          <w:p w:rsidR="00AE4A06" w:rsidRPr="00AE4A06" w:rsidRDefault="00AE4A06" w:rsidP="00AE4A06">
            <w:pPr>
              <w:ind w:firstLine="0"/>
            </w:pPr>
            <w:r>
              <w:t>McKnight</w:t>
            </w:r>
          </w:p>
        </w:tc>
        <w:tc>
          <w:tcPr>
            <w:tcW w:w="2179" w:type="dxa"/>
            <w:shd w:val="clear" w:color="auto" w:fill="auto"/>
          </w:tcPr>
          <w:p w:rsidR="00AE4A06" w:rsidRPr="00AE4A06" w:rsidRDefault="00AE4A06" w:rsidP="00AE4A06">
            <w:pPr>
              <w:ind w:firstLine="0"/>
            </w:pPr>
            <w:r>
              <w:t>D. C. Moss</w:t>
            </w:r>
          </w:p>
        </w:tc>
        <w:tc>
          <w:tcPr>
            <w:tcW w:w="2180" w:type="dxa"/>
            <w:shd w:val="clear" w:color="auto" w:fill="auto"/>
          </w:tcPr>
          <w:p w:rsidR="00AE4A06" w:rsidRPr="00AE4A06" w:rsidRDefault="00AE4A06" w:rsidP="00AE4A06">
            <w:pPr>
              <w:ind w:firstLine="0"/>
            </w:pPr>
            <w:r>
              <w:t>V. S. Moss</w:t>
            </w:r>
          </w:p>
        </w:tc>
      </w:tr>
      <w:tr w:rsidR="00AE4A06" w:rsidRPr="00AE4A06" w:rsidTr="00AE4A06">
        <w:tblPrEx>
          <w:jc w:val="left"/>
        </w:tblPrEx>
        <w:tc>
          <w:tcPr>
            <w:tcW w:w="2179" w:type="dxa"/>
            <w:shd w:val="clear" w:color="auto" w:fill="auto"/>
          </w:tcPr>
          <w:p w:rsidR="00AE4A06" w:rsidRPr="00AE4A06" w:rsidRDefault="00AE4A06" w:rsidP="00AE4A06">
            <w:pPr>
              <w:ind w:firstLine="0"/>
            </w:pPr>
            <w:r>
              <w:t>Murphy</w:t>
            </w:r>
          </w:p>
        </w:tc>
        <w:tc>
          <w:tcPr>
            <w:tcW w:w="2179" w:type="dxa"/>
            <w:shd w:val="clear" w:color="auto" w:fill="auto"/>
          </w:tcPr>
          <w:p w:rsidR="00AE4A06" w:rsidRPr="00AE4A06" w:rsidRDefault="00AE4A06" w:rsidP="00AE4A06">
            <w:pPr>
              <w:ind w:firstLine="0"/>
            </w:pPr>
            <w:r>
              <w:t>B. Newton</w:t>
            </w:r>
          </w:p>
        </w:tc>
        <w:tc>
          <w:tcPr>
            <w:tcW w:w="2180" w:type="dxa"/>
            <w:shd w:val="clear" w:color="auto" w:fill="auto"/>
          </w:tcPr>
          <w:p w:rsidR="00AE4A06" w:rsidRPr="00AE4A06" w:rsidRDefault="00AE4A06" w:rsidP="00AE4A06">
            <w:pPr>
              <w:ind w:firstLine="0"/>
            </w:pPr>
            <w:r>
              <w:t>W. Newton</w:t>
            </w:r>
          </w:p>
        </w:tc>
      </w:tr>
      <w:tr w:rsidR="00AE4A06" w:rsidRPr="00AE4A06" w:rsidTr="00AE4A06">
        <w:tblPrEx>
          <w:jc w:val="left"/>
        </w:tblPrEx>
        <w:tc>
          <w:tcPr>
            <w:tcW w:w="2179" w:type="dxa"/>
            <w:shd w:val="clear" w:color="auto" w:fill="auto"/>
          </w:tcPr>
          <w:p w:rsidR="00AE4A06" w:rsidRPr="00AE4A06" w:rsidRDefault="00AE4A06" w:rsidP="00AE4A06">
            <w:pPr>
              <w:ind w:firstLine="0"/>
            </w:pPr>
            <w:r>
              <w:t>Norrell</w:t>
            </w:r>
          </w:p>
        </w:tc>
        <w:tc>
          <w:tcPr>
            <w:tcW w:w="2179" w:type="dxa"/>
            <w:shd w:val="clear" w:color="auto" w:fill="auto"/>
          </w:tcPr>
          <w:p w:rsidR="00AE4A06" w:rsidRPr="00AE4A06" w:rsidRDefault="00AE4A06" w:rsidP="00AE4A06">
            <w:pPr>
              <w:ind w:firstLine="0"/>
            </w:pPr>
            <w:r>
              <w:t>Ott</w:t>
            </w:r>
          </w:p>
        </w:tc>
        <w:tc>
          <w:tcPr>
            <w:tcW w:w="2180" w:type="dxa"/>
            <w:shd w:val="clear" w:color="auto" w:fill="auto"/>
          </w:tcPr>
          <w:p w:rsidR="00AE4A06" w:rsidRPr="00AE4A06" w:rsidRDefault="00AE4A06" w:rsidP="00AE4A06">
            <w:pPr>
              <w:ind w:firstLine="0"/>
            </w:pPr>
            <w:r>
              <w:t>Parks</w:t>
            </w:r>
          </w:p>
        </w:tc>
      </w:tr>
      <w:tr w:rsidR="00AE4A06" w:rsidRPr="00AE4A06" w:rsidTr="00AE4A06">
        <w:tblPrEx>
          <w:jc w:val="left"/>
        </w:tblPrEx>
        <w:tc>
          <w:tcPr>
            <w:tcW w:w="2179" w:type="dxa"/>
            <w:shd w:val="clear" w:color="auto" w:fill="auto"/>
          </w:tcPr>
          <w:p w:rsidR="00AE4A06" w:rsidRPr="00AE4A06" w:rsidRDefault="00AE4A06" w:rsidP="00AE4A06">
            <w:pPr>
              <w:ind w:firstLine="0"/>
            </w:pPr>
            <w:r>
              <w:t>Pendarvis</w:t>
            </w:r>
          </w:p>
        </w:tc>
        <w:tc>
          <w:tcPr>
            <w:tcW w:w="2179" w:type="dxa"/>
            <w:shd w:val="clear" w:color="auto" w:fill="auto"/>
          </w:tcPr>
          <w:p w:rsidR="00AE4A06" w:rsidRPr="00AE4A06" w:rsidRDefault="00AE4A06" w:rsidP="00AE4A06">
            <w:pPr>
              <w:ind w:firstLine="0"/>
            </w:pPr>
            <w:r>
              <w:t>Pitts</w:t>
            </w:r>
          </w:p>
        </w:tc>
        <w:tc>
          <w:tcPr>
            <w:tcW w:w="2180" w:type="dxa"/>
            <w:shd w:val="clear" w:color="auto" w:fill="auto"/>
          </w:tcPr>
          <w:p w:rsidR="00AE4A06" w:rsidRPr="00AE4A06" w:rsidRDefault="00AE4A06" w:rsidP="00AE4A06">
            <w:pPr>
              <w:ind w:firstLine="0"/>
            </w:pPr>
            <w:r>
              <w:t>Pope</w:t>
            </w:r>
          </w:p>
        </w:tc>
      </w:tr>
      <w:tr w:rsidR="00AE4A06" w:rsidRPr="00AE4A06" w:rsidTr="00AE4A06">
        <w:tblPrEx>
          <w:jc w:val="left"/>
        </w:tblPrEx>
        <w:tc>
          <w:tcPr>
            <w:tcW w:w="2179" w:type="dxa"/>
            <w:shd w:val="clear" w:color="auto" w:fill="auto"/>
          </w:tcPr>
          <w:p w:rsidR="00AE4A06" w:rsidRPr="00AE4A06" w:rsidRDefault="00AE4A06" w:rsidP="00AE4A06">
            <w:pPr>
              <w:ind w:firstLine="0"/>
            </w:pPr>
            <w:r>
              <w:t>Putnam</w:t>
            </w:r>
          </w:p>
        </w:tc>
        <w:tc>
          <w:tcPr>
            <w:tcW w:w="2179" w:type="dxa"/>
            <w:shd w:val="clear" w:color="auto" w:fill="auto"/>
          </w:tcPr>
          <w:p w:rsidR="00AE4A06" w:rsidRPr="00AE4A06" w:rsidRDefault="00AE4A06" w:rsidP="00AE4A06">
            <w:pPr>
              <w:ind w:firstLine="0"/>
            </w:pPr>
            <w:r>
              <w:t>Ridgeway</w:t>
            </w:r>
          </w:p>
        </w:tc>
        <w:tc>
          <w:tcPr>
            <w:tcW w:w="2180" w:type="dxa"/>
            <w:shd w:val="clear" w:color="auto" w:fill="auto"/>
          </w:tcPr>
          <w:p w:rsidR="00AE4A06" w:rsidRPr="00AE4A06" w:rsidRDefault="00AE4A06" w:rsidP="00AE4A06">
            <w:pPr>
              <w:ind w:firstLine="0"/>
            </w:pPr>
            <w:r>
              <w:t>M. Rivers</w:t>
            </w:r>
          </w:p>
        </w:tc>
      </w:tr>
      <w:tr w:rsidR="00AE4A06" w:rsidRPr="00AE4A06" w:rsidTr="00AE4A06">
        <w:tblPrEx>
          <w:jc w:val="left"/>
        </w:tblPrEx>
        <w:tc>
          <w:tcPr>
            <w:tcW w:w="2179" w:type="dxa"/>
            <w:shd w:val="clear" w:color="auto" w:fill="auto"/>
          </w:tcPr>
          <w:p w:rsidR="00AE4A06" w:rsidRPr="00AE4A06" w:rsidRDefault="00AE4A06" w:rsidP="00AE4A06">
            <w:pPr>
              <w:ind w:firstLine="0"/>
            </w:pPr>
            <w:r>
              <w:t>S. Rivers</w:t>
            </w:r>
          </w:p>
        </w:tc>
        <w:tc>
          <w:tcPr>
            <w:tcW w:w="2179" w:type="dxa"/>
            <w:shd w:val="clear" w:color="auto" w:fill="auto"/>
          </w:tcPr>
          <w:p w:rsidR="00AE4A06" w:rsidRPr="00AE4A06" w:rsidRDefault="00AE4A06" w:rsidP="00AE4A06">
            <w:pPr>
              <w:ind w:firstLine="0"/>
            </w:pPr>
            <w:r>
              <w:t>Robinson-Simpson</w:t>
            </w:r>
          </w:p>
        </w:tc>
        <w:tc>
          <w:tcPr>
            <w:tcW w:w="2180" w:type="dxa"/>
            <w:shd w:val="clear" w:color="auto" w:fill="auto"/>
          </w:tcPr>
          <w:p w:rsidR="00AE4A06" w:rsidRPr="00AE4A06" w:rsidRDefault="00AE4A06" w:rsidP="00AE4A06">
            <w:pPr>
              <w:ind w:firstLine="0"/>
            </w:pPr>
            <w:r>
              <w:t>Rutherford</w:t>
            </w:r>
          </w:p>
        </w:tc>
      </w:tr>
      <w:tr w:rsidR="00AE4A06" w:rsidRPr="00AE4A06" w:rsidTr="00AE4A06">
        <w:tblPrEx>
          <w:jc w:val="left"/>
        </w:tblPrEx>
        <w:tc>
          <w:tcPr>
            <w:tcW w:w="2179" w:type="dxa"/>
            <w:shd w:val="clear" w:color="auto" w:fill="auto"/>
          </w:tcPr>
          <w:p w:rsidR="00AE4A06" w:rsidRPr="00AE4A06" w:rsidRDefault="00AE4A06" w:rsidP="00AE4A06">
            <w:pPr>
              <w:ind w:firstLine="0"/>
            </w:pPr>
            <w:r>
              <w:t>Sandifer</w:t>
            </w:r>
          </w:p>
        </w:tc>
        <w:tc>
          <w:tcPr>
            <w:tcW w:w="2179" w:type="dxa"/>
            <w:shd w:val="clear" w:color="auto" w:fill="auto"/>
          </w:tcPr>
          <w:p w:rsidR="00AE4A06" w:rsidRPr="00AE4A06" w:rsidRDefault="00AE4A06" w:rsidP="00AE4A06">
            <w:pPr>
              <w:ind w:firstLine="0"/>
            </w:pPr>
            <w:r>
              <w:t>Simrill</w:t>
            </w:r>
          </w:p>
        </w:tc>
        <w:tc>
          <w:tcPr>
            <w:tcW w:w="2180" w:type="dxa"/>
            <w:shd w:val="clear" w:color="auto" w:fill="auto"/>
          </w:tcPr>
          <w:p w:rsidR="00AE4A06" w:rsidRPr="00AE4A06" w:rsidRDefault="00AE4A06" w:rsidP="00AE4A06">
            <w:pPr>
              <w:ind w:firstLine="0"/>
            </w:pPr>
            <w:r>
              <w:t>G. M. Smith</w:t>
            </w:r>
          </w:p>
        </w:tc>
      </w:tr>
      <w:tr w:rsidR="00AE4A06" w:rsidRPr="00AE4A06" w:rsidTr="00AE4A06">
        <w:tblPrEx>
          <w:jc w:val="left"/>
        </w:tblPrEx>
        <w:tc>
          <w:tcPr>
            <w:tcW w:w="2179" w:type="dxa"/>
            <w:shd w:val="clear" w:color="auto" w:fill="auto"/>
          </w:tcPr>
          <w:p w:rsidR="00AE4A06" w:rsidRPr="00AE4A06" w:rsidRDefault="00AE4A06" w:rsidP="00AE4A06">
            <w:pPr>
              <w:ind w:firstLine="0"/>
            </w:pPr>
            <w:r>
              <w:t>G. R. Smith</w:t>
            </w:r>
          </w:p>
        </w:tc>
        <w:tc>
          <w:tcPr>
            <w:tcW w:w="2179" w:type="dxa"/>
            <w:shd w:val="clear" w:color="auto" w:fill="auto"/>
          </w:tcPr>
          <w:p w:rsidR="00AE4A06" w:rsidRPr="00AE4A06" w:rsidRDefault="00AE4A06" w:rsidP="00AE4A06">
            <w:pPr>
              <w:ind w:firstLine="0"/>
            </w:pPr>
            <w:r>
              <w:t>J. E. Smith</w:t>
            </w:r>
          </w:p>
        </w:tc>
        <w:tc>
          <w:tcPr>
            <w:tcW w:w="2180" w:type="dxa"/>
            <w:shd w:val="clear" w:color="auto" w:fill="auto"/>
          </w:tcPr>
          <w:p w:rsidR="00AE4A06" w:rsidRPr="00AE4A06" w:rsidRDefault="00AE4A06" w:rsidP="00AE4A06">
            <w:pPr>
              <w:ind w:firstLine="0"/>
            </w:pPr>
            <w:r>
              <w:t>Sottile</w:t>
            </w:r>
          </w:p>
        </w:tc>
      </w:tr>
      <w:tr w:rsidR="00AE4A06" w:rsidRPr="00AE4A06" w:rsidTr="00AE4A06">
        <w:tblPrEx>
          <w:jc w:val="left"/>
        </w:tblPrEx>
        <w:tc>
          <w:tcPr>
            <w:tcW w:w="2179" w:type="dxa"/>
            <w:shd w:val="clear" w:color="auto" w:fill="auto"/>
          </w:tcPr>
          <w:p w:rsidR="00AE4A06" w:rsidRPr="00AE4A06" w:rsidRDefault="00AE4A06" w:rsidP="00AE4A06">
            <w:pPr>
              <w:ind w:firstLine="0"/>
            </w:pPr>
            <w:r>
              <w:t>Spires</w:t>
            </w:r>
          </w:p>
        </w:tc>
        <w:tc>
          <w:tcPr>
            <w:tcW w:w="2179" w:type="dxa"/>
            <w:shd w:val="clear" w:color="auto" w:fill="auto"/>
          </w:tcPr>
          <w:p w:rsidR="00AE4A06" w:rsidRPr="00AE4A06" w:rsidRDefault="00AE4A06" w:rsidP="00AE4A06">
            <w:pPr>
              <w:ind w:firstLine="0"/>
            </w:pPr>
            <w:r>
              <w:t>Stavrinakis</w:t>
            </w:r>
          </w:p>
        </w:tc>
        <w:tc>
          <w:tcPr>
            <w:tcW w:w="2180" w:type="dxa"/>
            <w:shd w:val="clear" w:color="auto" w:fill="auto"/>
          </w:tcPr>
          <w:p w:rsidR="00AE4A06" w:rsidRPr="00AE4A06" w:rsidRDefault="00AE4A06" w:rsidP="00AE4A06">
            <w:pPr>
              <w:ind w:firstLine="0"/>
            </w:pPr>
            <w:r>
              <w:t>Tallon</w:t>
            </w:r>
          </w:p>
        </w:tc>
      </w:tr>
      <w:tr w:rsidR="00AE4A06" w:rsidRPr="00AE4A06" w:rsidTr="00AE4A06">
        <w:tblPrEx>
          <w:jc w:val="left"/>
        </w:tblPrEx>
        <w:tc>
          <w:tcPr>
            <w:tcW w:w="2179" w:type="dxa"/>
            <w:shd w:val="clear" w:color="auto" w:fill="auto"/>
          </w:tcPr>
          <w:p w:rsidR="00AE4A06" w:rsidRPr="00AE4A06" w:rsidRDefault="00AE4A06" w:rsidP="00AE4A06">
            <w:pPr>
              <w:ind w:firstLine="0"/>
            </w:pPr>
            <w:r>
              <w:t>Taylor</w:t>
            </w:r>
          </w:p>
        </w:tc>
        <w:tc>
          <w:tcPr>
            <w:tcW w:w="2179" w:type="dxa"/>
            <w:shd w:val="clear" w:color="auto" w:fill="auto"/>
          </w:tcPr>
          <w:p w:rsidR="00AE4A06" w:rsidRPr="00AE4A06" w:rsidRDefault="00AE4A06" w:rsidP="00AE4A06">
            <w:pPr>
              <w:ind w:firstLine="0"/>
            </w:pPr>
            <w:r>
              <w:t>Thayer</w:t>
            </w:r>
          </w:p>
        </w:tc>
        <w:tc>
          <w:tcPr>
            <w:tcW w:w="2180" w:type="dxa"/>
            <w:shd w:val="clear" w:color="auto" w:fill="auto"/>
          </w:tcPr>
          <w:p w:rsidR="00AE4A06" w:rsidRPr="00AE4A06" w:rsidRDefault="00AE4A06" w:rsidP="00AE4A06">
            <w:pPr>
              <w:ind w:firstLine="0"/>
            </w:pPr>
            <w:r>
              <w:t>Thigpen</w:t>
            </w:r>
          </w:p>
        </w:tc>
      </w:tr>
      <w:tr w:rsidR="00AE4A06" w:rsidRPr="00AE4A06" w:rsidTr="00AE4A06">
        <w:tblPrEx>
          <w:jc w:val="left"/>
        </w:tblPrEx>
        <w:tc>
          <w:tcPr>
            <w:tcW w:w="2179" w:type="dxa"/>
            <w:shd w:val="clear" w:color="auto" w:fill="auto"/>
          </w:tcPr>
          <w:p w:rsidR="00AE4A06" w:rsidRPr="00AE4A06" w:rsidRDefault="00AE4A06" w:rsidP="00AE4A06">
            <w:pPr>
              <w:ind w:firstLine="0"/>
            </w:pPr>
            <w:r>
              <w:t>Toole</w:t>
            </w:r>
          </w:p>
        </w:tc>
        <w:tc>
          <w:tcPr>
            <w:tcW w:w="2179" w:type="dxa"/>
            <w:shd w:val="clear" w:color="auto" w:fill="auto"/>
          </w:tcPr>
          <w:p w:rsidR="00AE4A06" w:rsidRPr="00AE4A06" w:rsidRDefault="00AE4A06" w:rsidP="00AE4A06">
            <w:pPr>
              <w:ind w:firstLine="0"/>
            </w:pPr>
            <w:r>
              <w:t>Trantham</w:t>
            </w:r>
          </w:p>
        </w:tc>
        <w:tc>
          <w:tcPr>
            <w:tcW w:w="2180" w:type="dxa"/>
            <w:shd w:val="clear" w:color="auto" w:fill="auto"/>
          </w:tcPr>
          <w:p w:rsidR="00AE4A06" w:rsidRPr="00AE4A06" w:rsidRDefault="00AE4A06" w:rsidP="00AE4A06">
            <w:pPr>
              <w:ind w:firstLine="0"/>
            </w:pPr>
            <w:r>
              <w:t>Weeks</w:t>
            </w:r>
          </w:p>
        </w:tc>
      </w:tr>
      <w:tr w:rsidR="00AE4A06" w:rsidRPr="00AE4A06" w:rsidTr="00AE4A06">
        <w:tblPrEx>
          <w:jc w:val="left"/>
        </w:tblPrEx>
        <w:tc>
          <w:tcPr>
            <w:tcW w:w="2179" w:type="dxa"/>
            <w:shd w:val="clear" w:color="auto" w:fill="auto"/>
          </w:tcPr>
          <w:p w:rsidR="00AE4A06" w:rsidRPr="00AE4A06" w:rsidRDefault="00AE4A06" w:rsidP="00AE4A06">
            <w:pPr>
              <w:ind w:firstLine="0"/>
            </w:pPr>
            <w:r>
              <w:t>West</w:t>
            </w:r>
          </w:p>
        </w:tc>
        <w:tc>
          <w:tcPr>
            <w:tcW w:w="2179" w:type="dxa"/>
            <w:shd w:val="clear" w:color="auto" w:fill="auto"/>
          </w:tcPr>
          <w:p w:rsidR="00AE4A06" w:rsidRPr="00AE4A06" w:rsidRDefault="00AE4A06" w:rsidP="00AE4A06">
            <w:pPr>
              <w:ind w:firstLine="0"/>
            </w:pPr>
            <w:r>
              <w:t>Wheeler</w:t>
            </w:r>
          </w:p>
        </w:tc>
        <w:tc>
          <w:tcPr>
            <w:tcW w:w="2180" w:type="dxa"/>
            <w:shd w:val="clear" w:color="auto" w:fill="auto"/>
          </w:tcPr>
          <w:p w:rsidR="00AE4A06" w:rsidRPr="00AE4A06" w:rsidRDefault="00AE4A06" w:rsidP="00AE4A06">
            <w:pPr>
              <w:ind w:firstLine="0"/>
            </w:pPr>
            <w:r>
              <w:t>White</w:t>
            </w:r>
          </w:p>
        </w:tc>
      </w:tr>
      <w:tr w:rsidR="00AE4A06" w:rsidRPr="00AE4A06" w:rsidTr="00AE4A06">
        <w:tblPrEx>
          <w:jc w:val="left"/>
        </w:tblPrEx>
        <w:tc>
          <w:tcPr>
            <w:tcW w:w="2179" w:type="dxa"/>
            <w:shd w:val="clear" w:color="auto" w:fill="auto"/>
          </w:tcPr>
          <w:p w:rsidR="00AE4A06" w:rsidRPr="00AE4A06" w:rsidRDefault="00AE4A06" w:rsidP="00AE4A06">
            <w:pPr>
              <w:keepNext/>
              <w:ind w:firstLine="0"/>
            </w:pPr>
            <w:r>
              <w:t>Whitmire</w:t>
            </w:r>
          </w:p>
        </w:tc>
        <w:tc>
          <w:tcPr>
            <w:tcW w:w="2179" w:type="dxa"/>
            <w:shd w:val="clear" w:color="auto" w:fill="auto"/>
          </w:tcPr>
          <w:p w:rsidR="00AE4A06" w:rsidRPr="00AE4A06" w:rsidRDefault="00AE4A06" w:rsidP="00AE4A06">
            <w:pPr>
              <w:keepNext/>
              <w:ind w:firstLine="0"/>
            </w:pPr>
            <w:r>
              <w:t>Williams</w:t>
            </w:r>
          </w:p>
        </w:tc>
        <w:tc>
          <w:tcPr>
            <w:tcW w:w="2180" w:type="dxa"/>
            <w:shd w:val="clear" w:color="auto" w:fill="auto"/>
          </w:tcPr>
          <w:p w:rsidR="00AE4A06" w:rsidRPr="00AE4A06" w:rsidRDefault="00AE4A06" w:rsidP="00AE4A06">
            <w:pPr>
              <w:keepNext/>
              <w:ind w:firstLine="0"/>
            </w:pPr>
            <w:r>
              <w:t>Willis</w:t>
            </w:r>
          </w:p>
        </w:tc>
      </w:tr>
      <w:tr w:rsidR="00AE4A06" w:rsidRPr="00AE4A06" w:rsidTr="00AE4A06">
        <w:tblPrEx>
          <w:jc w:val="left"/>
        </w:tblPrEx>
        <w:tc>
          <w:tcPr>
            <w:tcW w:w="2179" w:type="dxa"/>
            <w:shd w:val="clear" w:color="auto" w:fill="auto"/>
          </w:tcPr>
          <w:p w:rsidR="00AE4A06" w:rsidRPr="00AE4A06" w:rsidRDefault="00AE4A06" w:rsidP="00AE4A06">
            <w:pPr>
              <w:keepNext/>
              <w:ind w:firstLine="0"/>
            </w:pPr>
            <w:r>
              <w:t>Young</w:t>
            </w:r>
          </w:p>
        </w:tc>
        <w:tc>
          <w:tcPr>
            <w:tcW w:w="2179" w:type="dxa"/>
            <w:shd w:val="clear" w:color="auto" w:fill="auto"/>
          </w:tcPr>
          <w:p w:rsidR="00AE4A06" w:rsidRPr="00AE4A06" w:rsidRDefault="00AE4A06" w:rsidP="00AE4A06">
            <w:pPr>
              <w:keepNext/>
              <w:ind w:firstLine="0"/>
            </w:pPr>
            <w:r>
              <w:t>Yow</w:t>
            </w:r>
          </w:p>
        </w:tc>
        <w:tc>
          <w:tcPr>
            <w:tcW w:w="2180" w:type="dxa"/>
            <w:shd w:val="clear" w:color="auto" w:fill="auto"/>
          </w:tcPr>
          <w:p w:rsidR="00AE4A06" w:rsidRPr="00AE4A06" w:rsidRDefault="00AE4A06" w:rsidP="00AE4A06">
            <w:pPr>
              <w:keepNext/>
              <w:ind w:firstLine="0"/>
            </w:pPr>
          </w:p>
        </w:tc>
      </w:tr>
    </w:tbl>
    <w:p w:rsidR="00AE4A06" w:rsidRDefault="00AE4A06" w:rsidP="00AE4A06"/>
    <w:p w:rsidR="00AE4A06" w:rsidRDefault="00AE4A06" w:rsidP="00AE4A06">
      <w:pPr>
        <w:jc w:val="center"/>
        <w:rPr>
          <w:b/>
        </w:rPr>
      </w:pPr>
      <w:r w:rsidRPr="00AE4A06">
        <w:rPr>
          <w:b/>
        </w:rPr>
        <w:t>Total Present--119</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CROSBY a leave of absence for the day due to medical reasons.</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STRINGER a leave of absence for the day.</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V. S. MOSS a temporary leave of absence.</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CRAWFORD a temporary leave of absence.</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WILLIS a temporary leave of absence.</w:t>
      </w:r>
    </w:p>
    <w:p w:rsidR="00AE4A06" w:rsidRDefault="00AE4A06" w:rsidP="00AE4A06">
      <w:pPr>
        <w:keepNext/>
        <w:jc w:val="center"/>
        <w:rPr>
          <w:b/>
        </w:rPr>
      </w:pPr>
      <w:r w:rsidRPr="00AE4A06">
        <w:rPr>
          <w:b/>
        </w:rPr>
        <w:t>LEAVE OF ABSENCE</w:t>
      </w:r>
    </w:p>
    <w:p w:rsidR="00AE4A06" w:rsidRDefault="00AE4A06" w:rsidP="00AE4A06">
      <w:r>
        <w:t>The SPEAKER granted Rep. RIDGEWAY a temporary leave of absence.</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WHITE a temporary leave of absence.</w:t>
      </w:r>
    </w:p>
    <w:p w:rsidR="00AE4A06" w:rsidRDefault="00AE4A06" w:rsidP="00AE4A06"/>
    <w:p w:rsidR="00AE4A06" w:rsidRDefault="00AE4A06" w:rsidP="00AE4A06">
      <w:pPr>
        <w:keepNext/>
        <w:jc w:val="center"/>
        <w:rPr>
          <w:b/>
        </w:rPr>
      </w:pPr>
      <w:r w:rsidRPr="00AE4A06">
        <w:rPr>
          <w:b/>
        </w:rPr>
        <w:t xml:space="preserve">SPEAKER </w:t>
      </w:r>
      <w:r w:rsidRPr="00AE4A06">
        <w:rPr>
          <w:b/>
          <w:i/>
        </w:rPr>
        <w:t>PRO TEMPORE</w:t>
      </w:r>
      <w:r w:rsidRPr="00AE4A06">
        <w:rPr>
          <w:b/>
        </w:rPr>
        <w:t xml:space="preserve"> IN CHAIR</w:t>
      </w:r>
    </w:p>
    <w:p w:rsidR="00AE4A06" w:rsidRDefault="00AE4A06" w:rsidP="00AE4A06"/>
    <w:p w:rsidR="00AE4A06" w:rsidRDefault="00AE4A06" w:rsidP="00AE4A06">
      <w:pPr>
        <w:keepNext/>
        <w:jc w:val="center"/>
        <w:rPr>
          <w:b/>
        </w:rPr>
      </w:pPr>
      <w:r w:rsidRPr="00AE4A06">
        <w:rPr>
          <w:b/>
        </w:rPr>
        <w:t>DOCTOR OF THE DAY</w:t>
      </w:r>
    </w:p>
    <w:p w:rsidR="00AE4A06" w:rsidRDefault="00AE4A06" w:rsidP="00AE4A06">
      <w:r>
        <w:t>Announcement was made that Dr. Christopher Yeakel of Columbia was the Doctor of the Day for the General Assembly.</w:t>
      </w:r>
    </w:p>
    <w:p w:rsidR="00AE4A06" w:rsidRDefault="00AE4A06" w:rsidP="00AE4A06"/>
    <w:p w:rsidR="00AE4A06" w:rsidRDefault="00AE4A06" w:rsidP="00AE4A06">
      <w:pPr>
        <w:keepNext/>
        <w:jc w:val="center"/>
        <w:rPr>
          <w:b/>
        </w:rPr>
      </w:pPr>
      <w:r w:rsidRPr="00AE4A06">
        <w:rPr>
          <w:b/>
        </w:rPr>
        <w:t>CO-SPONSORS ADDED</w:t>
      </w:r>
    </w:p>
    <w:p w:rsidR="00AE4A06" w:rsidRDefault="00AE4A06" w:rsidP="00AE4A06">
      <w:r>
        <w:t>In accordance with House Rule 5.2 below:</w:t>
      </w:r>
    </w:p>
    <w:p w:rsidR="00CB493A" w:rsidRDefault="00CB493A" w:rsidP="00AE4A06">
      <w:bookmarkStart w:id="24" w:name="file_start53"/>
      <w:bookmarkEnd w:id="24"/>
    </w:p>
    <w:p w:rsidR="00AE4A06" w:rsidRDefault="00AE4A06" w:rsidP="00AE4A0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E4A06" w:rsidRDefault="00AE4A06" w:rsidP="00AE4A06"/>
    <w:p w:rsidR="00AE4A06" w:rsidRDefault="00AE4A06" w:rsidP="00AE4A06">
      <w:pPr>
        <w:keepNext/>
        <w:jc w:val="center"/>
        <w:rPr>
          <w:b/>
        </w:rPr>
      </w:pPr>
      <w:r w:rsidRPr="00AE4A06">
        <w:rPr>
          <w:b/>
        </w:rPr>
        <w:t>CO-SPONSOR</w:t>
      </w:r>
      <w:r w:rsidR="002D1C9D">
        <w:rPr>
          <w:b/>
        </w:rPr>
        <w:t>S</w:t>
      </w:r>
      <w:r w:rsidRPr="00AE4A06">
        <w:rPr>
          <w:b/>
        </w:rPr>
        <w:t xml:space="preserve"> ADDED</w:t>
      </w:r>
    </w:p>
    <w:tbl>
      <w:tblPr>
        <w:tblW w:w="0" w:type="auto"/>
        <w:tblLayout w:type="fixed"/>
        <w:tblLook w:val="0000" w:firstRow="0" w:lastRow="0" w:firstColumn="0" w:lastColumn="0" w:noHBand="0" w:noVBand="0"/>
      </w:tblPr>
      <w:tblGrid>
        <w:gridCol w:w="1551"/>
        <w:gridCol w:w="4987"/>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4987" w:type="dxa"/>
            <w:shd w:val="clear" w:color="auto" w:fill="auto"/>
          </w:tcPr>
          <w:p w:rsidR="00AE4A06" w:rsidRPr="00AE4A06" w:rsidRDefault="00AE4A06" w:rsidP="00AE4A06">
            <w:pPr>
              <w:keepNext/>
              <w:ind w:firstLine="0"/>
            </w:pPr>
            <w:r w:rsidRPr="00AE4A06">
              <w:t>H. 3003</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4987"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4987" w:type="dxa"/>
            <w:shd w:val="clear" w:color="auto" w:fill="auto"/>
          </w:tcPr>
          <w:p w:rsidR="00AE4A06" w:rsidRPr="00AE4A06" w:rsidRDefault="00AE4A06" w:rsidP="00AE4A06">
            <w:pPr>
              <w:keepNext/>
              <w:ind w:firstLine="0"/>
            </w:pPr>
            <w:r w:rsidRPr="00AE4A06">
              <w:t>D. C. MOSS, MARTIN, FUNDERBURK and GOVAN</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64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641" w:type="dxa"/>
            <w:shd w:val="clear" w:color="auto" w:fill="auto"/>
          </w:tcPr>
          <w:p w:rsidR="00AE4A06" w:rsidRPr="00AE4A06" w:rsidRDefault="00AE4A06" w:rsidP="00AE4A06">
            <w:pPr>
              <w:keepNext/>
              <w:ind w:firstLine="0"/>
            </w:pPr>
            <w:r w:rsidRPr="00AE4A06">
              <w:t>H. 3851</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64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641" w:type="dxa"/>
            <w:shd w:val="clear" w:color="auto" w:fill="auto"/>
          </w:tcPr>
          <w:p w:rsidR="00AE4A06" w:rsidRPr="00AE4A06" w:rsidRDefault="00AE4A06" w:rsidP="00AE4A06">
            <w:pPr>
              <w:keepNext/>
              <w:ind w:firstLine="0"/>
            </w:pPr>
            <w:r w:rsidRPr="00AE4A06">
              <w:t>W. NEWTON</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296"/>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296" w:type="dxa"/>
            <w:shd w:val="clear" w:color="auto" w:fill="auto"/>
          </w:tcPr>
          <w:p w:rsidR="00AE4A06" w:rsidRPr="00AE4A06" w:rsidRDefault="00AE4A06" w:rsidP="00AE4A06">
            <w:pPr>
              <w:keepNext/>
              <w:ind w:firstLine="0"/>
            </w:pPr>
            <w:r w:rsidRPr="00AE4A06">
              <w:t>H. 3173</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296"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296" w:type="dxa"/>
            <w:shd w:val="clear" w:color="auto" w:fill="auto"/>
          </w:tcPr>
          <w:p w:rsidR="00AE4A06" w:rsidRPr="00AE4A06" w:rsidRDefault="00AE4A06" w:rsidP="00AE4A06">
            <w:pPr>
              <w:keepNext/>
              <w:ind w:firstLine="0"/>
            </w:pPr>
            <w:r w:rsidRPr="00AE4A06">
              <w:t>THIGPEN</w:t>
            </w:r>
          </w:p>
        </w:tc>
      </w:tr>
    </w:tbl>
    <w:p w:rsidR="00AE4A06" w:rsidRDefault="00AE4A06" w:rsidP="00AE4A06"/>
    <w:p w:rsidR="00AE4A06" w:rsidRDefault="00AE4A06" w:rsidP="00AE4A06">
      <w:pPr>
        <w:keepNext/>
        <w:jc w:val="center"/>
        <w:rPr>
          <w:b/>
        </w:rPr>
      </w:pPr>
      <w:r w:rsidRPr="00AE4A06">
        <w:rPr>
          <w:b/>
        </w:rPr>
        <w:t>CO-SPONSORS ADDED</w:t>
      </w:r>
    </w:p>
    <w:tbl>
      <w:tblPr>
        <w:tblW w:w="0" w:type="auto"/>
        <w:tblLayout w:type="fixed"/>
        <w:tblLook w:val="0000" w:firstRow="0" w:lastRow="0" w:firstColumn="0" w:lastColumn="0" w:noHBand="0" w:noVBand="0"/>
      </w:tblPr>
      <w:tblGrid>
        <w:gridCol w:w="1551"/>
        <w:gridCol w:w="4987"/>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4987" w:type="dxa"/>
            <w:shd w:val="clear" w:color="auto" w:fill="auto"/>
          </w:tcPr>
          <w:p w:rsidR="00AE4A06" w:rsidRPr="00AE4A06" w:rsidRDefault="00AE4A06" w:rsidP="00AE4A06">
            <w:pPr>
              <w:keepNext/>
              <w:ind w:firstLine="0"/>
            </w:pPr>
            <w:r w:rsidRPr="00AE4A06">
              <w:t>H. 3195</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4987"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4987" w:type="dxa"/>
            <w:shd w:val="clear" w:color="auto" w:fill="auto"/>
          </w:tcPr>
          <w:p w:rsidR="00AE4A06" w:rsidRPr="00AE4A06" w:rsidRDefault="00AE4A06" w:rsidP="00AE4A06">
            <w:pPr>
              <w:keepNext/>
              <w:ind w:firstLine="0"/>
            </w:pPr>
            <w:r w:rsidRPr="00AE4A06">
              <w:t>ANDERSON, BROWN, PENDARVIS and GILLIARD</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596"/>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596" w:type="dxa"/>
            <w:shd w:val="clear" w:color="auto" w:fill="auto"/>
          </w:tcPr>
          <w:p w:rsidR="00AE4A06" w:rsidRPr="00AE4A06" w:rsidRDefault="00AE4A06" w:rsidP="00AE4A06">
            <w:pPr>
              <w:keepNext/>
              <w:ind w:firstLine="0"/>
            </w:pPr>
            <w:r w:rsidRPr="00AE4A06">
              <w:t>H. 4272</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596"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596" w:type="dxa"/>
            <w:shd w:val="clear" w:color="auto" w:fill="auto"/>
          </w:tcPr>
          <w:p w:rsidR="00AE4A06" w:rsidRPr="00AE4A06" w:rsidRDefault="00AE4A06" w:rsidP="00AE4A06">
            <w:pPr>
              <w:keepNext/>
              <w:ind w:firstLine="0"/>
            </w:pPr>
            <w:r w:rsidRPr="00AE4A06">
              <w:t>FORRESTER</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10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101" w:type="dxa"/>
            <w:shd w:val="clear" w:color="auto" w:fill="auto"/>
          </w:tcPr>
          <w:p w:rsidR="00AE4A06" w:rsidRPr="00AE4A06" w:rsidRDefault="00AE4A06" w:rsidP="00AE4A06">
            <w:pPr>
              <w:keepNext/>
              <w:ind w:firstLine="0"/>
            </w:pPr>
            <w:r w:rsidRPr="00AE4A06">
              <w:t>H. 4434</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10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101" w:type="dxa"/>
            <w:shd w:val="clear" w:color="auto" w:fill="auto"/>
          </w:tcPr>
          <w:p w:rsidR="00AE4A06" w:rsidRPr="00AE4A06" w:rsidRDefault="00AE4A06" w:rsidP="00AE4A06">
            <w:pPr>
              <w:keepNext/>
              <w:ind w:firstLine="0"/>
            </w:pPr>
            <w:r w:rsidRPr="00AE4A06">
              <w:t>OTT</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49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491" w:type="dxa"/>
            <w:shd w:val="clear" w:color="auto" w:fill="auto"/>
          </w:tcPr>
          <w:p w:rsidR="00AE4A06" w:rsidRPr="00AE4A06" w:rsidRDefault="00AE4A06" w:rsidP="00AE4A06">
            <w:pPr>
              <w:keepNext/>
              <w:ind w:firstLine="0"/>
            </w:pPr>
            <w:r w:rsidRPr="00AE4A06">
              <w:t>H. 4523</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49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491" w:type="dxa"/>
            <w:shd w:val="clear" w:color="auto" w:fill="auto"/>
          </w:tcPr>
          <w:p w:rsidR="00AE4A06" w:rsidRPr="00AE4A06" w:rsidRDefault="00AE4A06" w:rsidP="00AE4A06">
            <w:pPr>
              <w:keepNext/>
              <w:ind w:firstLine="0"/>
            </w:pPr>
            <w:r w:rsidRPr="00AE4A06">
              <w:t>D. C. MOSS</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296"/>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296" w:type="dxa"/>
            <w:shd w:val="clear" w:color="auto" w:fill="auto"/>
          </w:tcPr>
          <w:p w:rsidR="00AE4A06" w:rsidRPr="00AE4A06" w:rsidRDefault="00AE4A06" w:rsidP="00AE4A06">
            <w:pPr>
              <w:keepNext/>
              <w:ind w:firstLine="0"/>
            </w:pPr>
            <w:r w:rsidRPr="00AE4A06">
              <w:t>H. 4614</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296"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296" w:type="dxa"/>
            <w:shd w:val="clear" w:color="auto" w:fill="auto"/>
          </w:tcPr>
          <w:p w:rsidR="00AE4A06" w:rsidRPr="00AE4A06" w:rsidRDefault="00AE4A06" w:rsidP="00AE4A06">
            <w:pPr>
              <w:keepNext/>
              <w:ind w:firstLine="0"/>
            </w:pPr>
            <w:r w:rsidRPr="00AE4A06">
              <w:t>THIGPEN</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40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401" w:type="dxa"/>
            <w:shd w:val="clear" w:color="auto" w:fill="auto"/>
          </w:tcPr>
          <w:p w:rsidR="00AE4A06" w:rsidRPr="00AE4A06" w:rsidRDefault="00AE4A06" w:rsidP="00AE4A06">
            <w:pPr>
              <w:keepNext/>
              <w:ind w:firstLine="0"/>
            </w:pPr>
            <w:r w:rsidRPr="00AE4A06">
              <w:t>H. 4683</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40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401" w:type="dxa"/>
            <w:shd w:val="clear" w:color="auto" w:fill="auto"/>
          </w:tcPr>
          <w:p w:rsidR="00AE4A06" w:rsidRPr="00AE4A06" w:rsidRDefault="00AE4A06" w:rsidP="00AE4A06">
            <w:pPr>
              <w:keepNext/>
              <w:ind w:firstLine="0"/>
            </w:pPr>
            <w:r w:rsidRPr="00AE4A06">
              <w:t>BRADLEY</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40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401" w:type="dxa"/>
            <w:shd w:val="clear" w:color="auto" w:fill="auto"/>
          </w:tcPr>
          <w:p w:rsidR="00AE4A06" w:rsidRPr="00AE4A06" w:rsidRDefault="00AE4A06" w:rsidP="00AE4A06">
            <w:pPr>
              <w:keepNext/>
              <w:ind w:firstLine="0"/>
            </w:pPr>
            <w:r w:rsidRPr="00AE4A06">
              <w:t>H. 4688</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40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401" w:type="dxa"/>
            <w:shd w:val="clear" w:color="auto" w:fill="auto"/>
          </w:tcPr>
          <w:p w:rsidR="00AE4A06" w:rsidRPr="00AE4A06" w:rsidRDefault="00AE4A06" w:rsidP="00AE4A06">
            <w:pPr>
              <w:keepNext/>
              <w:ind w:firstLine="0"/>
            </w:pPr>
            <w:r w:rsidRPr="00AE4A06">
              <w:t>GILLIARD</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10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101" w:type="dxa"/>
            <w:shd w:val="clear" w:color="auto" w:fill="auto"/>
          </w:tcPr>
          <w:p w:rsidR="00AE4A06" w:rsidRPr="00AE4A06" w:rsidRDefault="00AE4A06" w:rsidP="00AE4A06">
            <w:pPr>
              <w:keepNext/>
              <w:ind w:firstLine="0"/>
            </w:pPr>
            <w:r w:rsidRPr="00AE4A06">
              <w:t>H. 4727</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10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101" w:type="dxa"/>
            <w:shd w:val="clear" w:color="auto" w:fill="auto"/>
          </w:tcPr>
          <w:p w:rsidR="00AE4A06" w:rsidRPr="00AE4A06" w:rsidRDefault="00AE4A06" w:rsidP="00AE4A06">
            <w:pPr>
              <w:keepNext/>
              <w:ind w:firstLine="0"/>
            </w:pPr>
            <w:r w:rsidRPr="00AE4A06">
              <w:t>LOWE</w:t>
            </w:r>
          </w:p>
        </w:tc>
      </w:tr>
    </w:tbl>
    <w:p w:rsidR="00AE4A06" w:rsidRDefault="00AE4A06" w:rsidP="00AE4A06"/>
    <w:p w:rsidR="00AE4A06" w:rsidRDefault="00AE4A06" w:rsidP="00AE4A06">
      <w:pPr>
        <w:keepNext/>
        <w:jc w:val="center"/>
        <w:rPr>
          <w:b/>
        </w:rPr>
      </w:pPr>
      <w:r w:rsidRPr="00AE4A06">
        <w:rPr>
          <w:b/>
        </w:rPr>
        <w:t>CO-SPONSOR ADDED</w:t>
      </w:r>
    </w:p>
    <w:tbl>
      <w:tblPr>
        <w:tblW w:w="0" w:type="auto"/>
        <w:tblLayout w:type="fixed"/>
        <w:tblLook w:val="0000" w:firstRow="0" w:lastRow="0" w:firstColumn="0" w:lastColumn="0" w:noHBand="0" w:noVBand="0"/>
      </w:tblPr>
      <w:tblGrid>
        <w:gridCol w:w="1551"/>
        <w:gridCol w:w="1101"/>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1101" w:type="dxa"/>
            <w:shd w:val="clear" w:color="auto" w:fill="auto"/>
          </w:tcPr>
          <w:p w:rsidR="00AE4A06" w:rsidRPr="00AE4A06" w:rsidRDefault="00AE4A06" w:rsidP="00AE4A06">
            <w:pPr>
              <w:keepNext/>
              <w:ind w:firstLine="0"/>
            </w:pPr>
            <w:r w:rsidRPr="00AE4A06">
              <w:t>H. 4729</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1101"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1101" w:type="dxa"/>
            <w:shd w:val="clear" w:color="auto" w:fill="auto"/>
          </w:tcPr>
          <w:p w:rsidR="00AE4A06" w:rsidRPr="00AE4A06" w:rsidRDefault="00AE4A06" w:rsidP="00AE4A06">
            <w:pPr>
              <w:keepNext/>
              <w:ind w:firstLine="0"/>
            </w:pPr>
            <w:r w:rsidRPr="00AE4A06">
              <w:t>KING</w:t>
            </w:r>
          </w:p>
        </w:tc>
      </w:tr>
    </w:tbl>
    <w:p w:rsidR="00AE4A06" w:rsidRDefault="00AE4A06" w:rsidP="00AE4A06"/>
    <w:p w:rsidR="00AE4A06" w:rsidRDefault="00AE4A06" w:rsidP="00AE4A06">
      <w:pPr>
        <w:keepNext/>
        <w:jc w:val="center"/>
        <w:rPr>
          <w:b/>
        </w:rPr>
      </w:pPr>
      <w:r w:rsidRPr="00AE4A06">
        <w:rPr>
          <w:b/>
        </w:rPr>
        <w:t>CO-SPONSORS ADDED</w:t>
      </w:r>
    </w:p>
    <w:tbl>
      <w:tblPr>
        <w:tblW w:w="0" w:type="auto"/>
        <w:tblLayout w:type="fixed"/>
        <w:tblLook w:val="0000" w:firstRow="0" w:lastRow="0" w:firstColumn="0" w:lastColumn="0" w:noHBand="0" w:noVBand="0"/>
      </w:tblPr>
      <w:tblGrid>
        <w:gridCol w:w="1551"/>
        <w:gridCol w:w="4386"/>
      </w:tblGrid>
      <w:tr w:rsidR="00AE4A06" w:rsidRPr="00AE4A06" w:rsidTr="00AE4A06">
        <w:tc>
          <w:tcPr>
            <w:tcW w:w="1551" w:type="dxa"/>
            <w:shd w:val="clear" w:color="auto" w:fill="auto"/>
          </w:tcPr>
          <w:p w:rsidR="00AE4A06" w:rsidRPr="00AE4A06" w:rsidRDefault="00AE4A06" w:rsidP="00AE4A06">
            <w:pPr>
              <w:keepNext/>
              <w:ind w:firstLine="0"/>
            </w:pPr>
            <w:r w:rsidRPr="00AE4A06">
              <w:t>Bill Number:</w:t>
            </w:r>
          </w:p>
        </w:tc>
        <w:tc>
          <w:tcPr>
            <w:tcW w:w="4386" w:type="dxa"/>
            <w:shd w:val="clear" w:color="auto" w:fill="auto"/>
          </w:tcPr>
          <w:p w:rsidR="00AE4A06" w:rsidRPr="00AE4A06" w:rsidRDefault="00AE4A06" w:rsidP="00AE4A06">
            <w:pPr>
              <w:keepNext/>
              <w:ind w:firstLine="0"/>
            </w:pPr>
            <w:r w:rsidRPr="00AE4A06">
              <w:t>H. 4858</w:t>
            </w:r>
          </w:p>
        </w:tc>
      </w:tr>
      <w:tr w:rsidR="00AE4A06" w:rsidRPr="00AE4A06" w:rsidTr="00AE4A06">
        <w:tc>
          <w:tcPr>
            <w:tcW w:w="1551" w:type="dxa"/>
            <w:shd w:val="clear" w:color="auto" w:fill="auto"/>
          </w:tcPr>
          <w:p w:rsidR="00AE4A06" w:rsidRPr="00AE4A06" w:rsidRDefault="00AE4A06" w:rsidP="00AE4A06">
            <w:pPr>
              <w:keepNext/>
              <w:ind w:firstLine="0"/>
            </w:pPr>
            <w:r w:rsidRPr="00AE4A06">
              <w:t>Date:</w:t>
            </w:r>
          </w:p>
        </w:tc>
        <w:tc>
          <w:tcPr>
            <w:tcW w:w="4386" w:type="dxa"/>
            <w:shd w:val="clear" w:color="auto" w:fill="auto"/>
          </w:tcPr>
          <w:p w:rsidR="00AE4A06" w:rsidRPr="00AE4A06" w:rsidRDefault="00AE4A06" w:rsidP="00AE4A06">
            <w:pPr>
              <w:keepNext/>
              <w:ind w:firstLine="0"/>
            </w:pPr>
            <w:r w:rsidRPr="00AE4A06">
              <w:t>ADD:</w:t>
            </w:r>
          </w:p>
        </w:tc>
      </w:tr>
      <w:tr w:rsidR="00AE4A06" w:rsidRPr="00AE4A06" w:rsidTr="00AE4A06">
        <w:tc>
          <w:tcPr>
            <w:tcW w:w="1551" w:type="dxa"/>
            <w:shd w:val="clear" w:color="auto" w:fill="auto"/>
          </w:tcPr>
          <w:p w:rsidR="00AE4A06" w:rsidRPr="00AE4A06" w:rsidRDefault="00AE4A06" w:rsidP="00AE4A06">
            <w:pPr>
              <w:keepNext/>
              <w:ind w:firstLine="0"/>
            </w:pPr>
            <w:r w:rsidRPr="00AE4A06">
              <w:t>02/13/18</w:t>
            </w:r>
          </w:p>
        </w:tc>
        <w:tc>
          <w:tcPr>
            <w:tcW w:w="4386" w:type="dxa"/>
            <w:shd w:val="clear" w:color="auto" w:fill="auto"/>
          </w:tcPr>
          <w:p w:rsidR="00AE4A06" w:rsidRPr="00AE4A06" w:rsidRDefault="00AE4A06" w:rsidP="00AE4A06">
            <w:pPr>
              <w:keepNext/>
              <w:ind w:firstLine="0"/>
            </w:pPr>
            <w:r w:rsidRPr="00AE4A06">
              <w:t>ANDERSON, MCEACHERN and GOVAN</w:t>
            </w:r>
          </w:p>
        </w:tc>
      </w:tr>
    </w:tbl>
    <w:p w:rsidR="00AE4A06" w:rsidRDefault="00AE4A06" w:rsidP="00AE4A06"/>
    <w:p w:rsidR="00AE4A06" w:rsidRDefault="00AE4A06" w:rsidP="00AE4A06">
      <w:pPr>
        <w:keepNext/>
        <w:jc w:val="center"/>
        <w:rPr>
          <w:b/>
        </w:rPr>
      </w:pPr>
      <w:r w:rsidRPr="00AE4A06">
        <w:rPr>
          <w:b/>
        </w:rPr>
        <w:t>SPEAKER IN CHAIR</w:t>
      </w:r>
    </w:p>
    <w:p w:rsidR="00AE4A06" w:rsidRDefault="00AE4A06" w:rsidP="00AE4A06"/>
    <w:p w:rsidR="00AE4A06" w:rsidRDefault="00AE4A06" w:rsidP="00AE4A06">
      <w:pPr>
        <w:keepNext/>
        <w:jc w:val="center"/>
        <w:rPr>
          <w:b/>
        </w:rPr>
      </w:pPr>
      <w:r w:rsidRPr="00AE4A06">
        <w:rPr>
          <w:b/>
        </w:rPr>
        <w:t>H. 4729--REQUESTS FOR DEBATE</w:t>
      </w:r>
    </w:p>
    <w:p w:rsidR="00AE4A06" w:rsidRDefault="00AE4A06" w:rsidP="00AE4A06">
      <w:pPr>
        <w:keepNext/>
      </w:pPr>
      <w:r>
        <w:t>The following Bill was taken up:</w:t>
      </w:r>
    </w:p>
    <w:p w:rsidR="00AE4A06" w:rsidRDefault="00AE4A06" w:rsidP="00AE4A06">
      <w:pPr>
        <w:keepNext/>
      </w:pPr>
      <w:bookmarkStart w:id="25" w:name="include_clip_start_82"/>
      <w:bookmarkEnd w:id="25"/>
    </w:p>
    <w:p w:rsidR="00AE4A06" w:rsidRDefault="00AE4A06" w:rsidP="00AE4A06">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AE4A06" w:rsidRDefault="00AE4A06" w:rsidP="00AE4A06">
      <w:bookmarkStart w:id="26" w:name="include_clip_end_82"/>
      <w:bookmarkEnd w:id="26"/>
    </w:p>
    <w:p w:rsidR="00AE4A06" w:rsidRDefault="00AE4A06" w:rsidP="00AE4A06">
      <w:r>
        <w:t>Reps. MAGNUSON, SANDIFER, NORRELL, WHITMIRE, BLACKWELL, TAYLOR, POPE, D. C. MOSS, MACK, PENDARVIS, BROWN, ROBINSON-SIMPSON, HIOTT, G. R. SMITH, TRANTHAM, OTT and CLARY requested debate on the Bill.</w:t>
      </w:r>
    </w:p>
    <w:p w:rsidR="00AE4A06" w:rsidRDefault="00AE4A06" w:rsidP="00AE4A06"/>
    <w:p w:rsidR="00AE4A06" w:rsidRDefault="00AE4A06" w:rsidP="00AE4A06">
      <w:pPr>
        <w:keepNext/>
        <w:jc w:val="center"/>
        <w:rPr>
          <w:b/>
        </w:rPr>
      </w:pPr>
      <w:r w:rsidRPr="00AE4A06">
        <w:rPr>
          <w:b/>
        </w:rPr>
        <w:t>H. 4478--REQUESTS FOR DEBATE</w:t>
      </w:r>
    </w:p>
    <w:p w:rsidR="00AE4A06" w:rsidRDefault="00AE4A06" w:rsidP="00AE4A06">
      <w:pPr>
        <w:keepNext/>
      </w:pPr>
      <w:r>
        <w:t>The following Bill was taken up:</w:t>
      </w:r>
    </w:p>
    <w:p w:rsidR="00AE4A06" w:rsidRDefault="00AE4A06" w:rsidP="00AE4A06">
      <w:pPr>
        <w:keepNext/>
      </w:pPr>
      <w:bookmarkStart w:id="27" w:name="include_clip_start_85"/>
      <w:bookmarkEnd w:id="27"/>
    </w:p>
    <w:p w:rsidR="00AE4A06" w:rsidRDefault="00AE4A06" w:rsidP="00AE4A06">
      <w:r>
        <w:t>H. 4478 --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AE4A06" w:rsidRDefault="00AE4A06" w:rsidP="00AE4A06">
      <w:bookmarkStart w:id="28" w:name="include_clip_end_85"/>
      <w:bookmarkEnd w:id="28"/>
    </w:p>
    <w:p w:rsidR="00AE4A06" w:rsidRDefault="00AE4A06" w:rsidP="00AE4A06">
      <w:r>
        <w:t>Rep. WEEKS explained the Bill.</w:t>
      </w:r>
    </w:p>
    <w:p w:rsidR="00AE4A06" w:rsidRDefault="00AE4A06" w:rsidP="00AE4A06"/>
    <w:p w:rsidR="00AE4A06" w:rsidRDefault="00AE4A06" w:rsidP="00AE4A06">
      <w:r>
        <w:t>Reps. RUTHERFORD, DANING, KING, S. RIVERS, ROBINSON-SIMPSON, HENEGAN, HART, JEFFERSON, WEEKS, PENDARVIS and RIDGEWAY requested debate on the Bill.</w:t>
      </w:r>
    </w:p>
    <w:p w:rsidR="00AE4A06" w:rsidRDefault="00AE4A06" w:rsidP="00AE4A06"/>
    <w:p w:rsidR="00AE4A06" w:rsidRDefault="00AE4A06" w:rsidP="00AE4A06">
      <w:pPr>
        <w:keepNext/>
        <w:jc w:val="center"/>
        <w:rPr>
          <w:b/>
        </w:rPr>
      </w:pPr>
      <w:r w:rsidRPr="00AE4A06">
        <w:rPr>
          <w:b/>
        </w:rPr>
        <w:t>H. 3195--REQUESTS FOR DEBATE</w:t>
      </w:r>
    </w:p>
    <w:p w:rsidR="00AE4A06" w:rsidRDefault="00AE4A06" w:rsidP="00AE4A06">
      <w:pPr>
        <w:keepNext/>
      </w:pPr>
      <w:r>
        <w:t>The following Bill was taken up:</w:t>
      </w:r>
    </w:p>
    <w:p w:rsidR="00AE4A06" w:rsidRDefault="00AE4A06" w:rsidP="00AE4A06">
      <w:pPr>
        <w:keepNext/>
      </w:pPr>
      <w:bookmarkStart w:id="29" w:name="include_clip_start_89"/>
      <w:bookmarkEnd w:id="29"/>
    </w:p>
    <w:p w:rsidR="00AE4A06" w:rsidRDefault="00AE4A06" w:rsidP="00AE4A06">
      <w:r>
        <w:t>H. 3195 -- Reps. King, Ridgeway, Anderson, Brown, Pendarvis and Gilliard: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AE4A06" w:rsidRDefault="00AE4A06" w:rsidP="00AE4A06">
      <w:bookmarkStart w:id="30" w:name="include_clip_end_89"/>
      <w:bookmarkStart w:id="31" w:name="file_start90"/>
      <w:bookmarkEnd w:id="30"/>
      <w:bookmarkEnd w:id="31"/>
    </w:p>
    <w:p w:rsidR="00AE4A06" w:rsidRPr="00D84DC4" w:rsidRDefault="00AE4A06" w:rsidP="00AE4A06">
      <w:r w:rsidRPr="00D84DC4">
        <w:t>Rep. ATWATER proposed the following Amendment No. 1</w:t>
      </w:r>
      <w:r w:rsidR="002D1C9D">
        <w:t xml:space="preserve"> TO </w:t>
      </w:r>
      <w:r w:rsidRPr="00D84DC4">
        <w:t>H.</w:t>
      </w:r>
      <w:r w:rsidR="002D1C9D">
        <w:t xml:space="preserve">  </w:t>
      </w:r>
      <w:r w:rsidRPr="00D84DC4">
        <w:t>3195 (COUNCIL\CZ\3195C</w:t>
      </w:r>
      <w:r w:rsidR="002D1C9D">
        <w:t>002.DKA.CZ18):</w:t>
      </w:r>
    </w:p>
    <w:p w:rsidR="00AE4A06" w:rsidRPr="00D84DC4" w:rsidRDefault="00AE4A06" w:rsidP="00AE4A06">
      <w:r w:rsidRPr="00D84DC4">
        <w:t>Amend the bill, as and if amended, by adding an appropriately numbered SECTION to read:</w:t>
      </w:r>
    </w:p>
    <w:p w:rsidR="00AE4A06" w:rsidRPr="00AE4A06" w:rsidRDefault="00AE4A06" w:rsidP="00AE4A06">
      <w:pPr>
        <w:rPr>
          <w:color w:val="000000"/>
          <w:u w:color="000000"/>
        </w:rPr>
      </w:pPr>
      <w:r w:rsidRPr="00D84DC4">
        <w:t xml:space="preserve">/  </w:t>
      </w:r>
      <w:r w:rsidRPr="00AE4A06">
        <w:rPr>
          <w:color w:val="000000"/>
          <w:u w:color="000000"/>
        </w:rPr>
        <w:t>SECTION</w:t>
      </w:r>
      <w:r w:rsidRPr="00AE4A06">
        <w:rPr>
          <w:color w:val="000000"/>
          <w:u w:color="000000"/>
        </w:rPr>
        <w:tab/>
        <w:t>.</w:t>
      </w:r>
      <w:r w:rsidRPr="00AE4A06">
        <w:rPr>
          <w:color w:val="000000"/>
          <w:u w:color="000000"/>
        </w:rPr>
        <w:tab/>
        <w:t xml:space="preserve">Chapter 5, Title 53 of the 1976 Code is amended by adding: </w:t>
      </w:r>
    </w:p>
    <w:p w:rsidR="00AE4A06" w:rsidRPr="00AE4A06" w:rsidRDefault="00AE4A06" w:rsidP="00AE4A06">
      <w:pPr>
        <w:rPr>
          <w:color w:val="000000"/>
          <w:u w:color="000000"/>
        </w:rPr>
      </w:pPr>
      <w:r w:rsidRPr="00AE4A06">
        <w:rPr>
          <w:color w:val="000000"/>
          <w:u w:color="000000"/>
        </w:rPr>
        <w:tab/>
        <w:t>“Section 53</w:t>
      </w:r>
      <w:r w:rsidRPr="00AE4A06">
        <w:rPr>
          <w:color w:val="000000"/>
          <w:u w:color="000000"/>
        </w:rPr>
        <w:noBreakHyphen/>
        <w:t>5</w:t>
      </w:r>
      <w:r w:rsidRPr="00AE4A06">
        <w:rPr>
          <w:color w:val="000000"/>
          <w:u w:color="000000"/>
        </w:rPr>
        <w:noBreakHyphen/>
        <w:t>65.</w:t>
      </w:r>
      <w:r w:rsidRPr="00AE4A06">
        <w:rPr>
          <w:color w:val="000000"/>
          <w:u w:color="000000"/>
        </w:rPr>
        <w:tab/>
        <w:t>Beginning with the 2018</w:t>
      </w:r>
      <w:r w:rsidRPr="00AE4A06">
        <w:rPr>
          <w:color w:val="000000"/>
          <w:u w:color="000000"/>
        </w:rPr>
        <w:noBreakHyphen/>
        <w:t>2019</w:t>
      </w:r>
      <w:bookmarkStart w:id="32" w:name="temp"/>
      <w:bookmarkEnd w:id="32"/>
      <w:r w:rsidRPr="00AE4A06">
        <w:rPr>
          <w:color w:val="000000"/>
          <w:u w:color="000000"/>
        </w:rPr>
        <w:t xml:space="preserve"> school year, the local school districts of this State shall observe Martin Luther King, Jr. Day and Memorial Day as legal holidays and schools and offices of the districts must be closed on those dates. Districts may not schedule make</w:t>
      </w:r>
      <w:r w:rsidRPr="00AE4A06">
        <w:rPr>
          <w:color w:val="000000"/>
          <w:u w:color="000000"/>
        </w:rPr>
        <w:noBreakHyphen/>
        <w:t>up days on either day.”</w:t>
      </w:r>
      <w:r w:rsidRPr="00AE4A06">
        <w:rPr>
          <w:color w:val="000000"/>
          <w:u w:color="000000"/>
        </w:rPr>
        <w:tab/>
      </w:r>
      <w:r w:rsidR="002D1C9D">
        <w:rPr>
          <w:color w:val="000000"/>
          <w:u w:color="000000"/>
        </w:rPr>
        <w:t xml:space="preserve"> /</w:t>
      </w:r>
    </w:p>
    <w:p w:rsidR="00AE4A06" w:rsidRPr="00D84DC4" w:rsidRDefault="00AE4A06" w:rsidP="00AE4A06">
      <w:r w:rsidRPr="00D84DC4">
        <w:t>Renumber sections to conform.</w:t>
      </w:r>
    </w:p>
    <w:p w:rsidR="00AE4A06" w:rsidRDefault="00AE4A06" w:rsidP="00AE4A06">
      <w:r w:rsidRPr="00D84DC4">
        <w:t>Amend title to conform.</w:t>
      </w:r>
    </w:p>
    <w:p w:rsidR="00AE4A06" w:rsidRDefault="00AE4A06" w:rsidP="00AE4A06"/>
    <w:p w:rsidR="00AE4A06" w:rsidRDefault="00AE4A06" w:rsidP="00AE4A06">
      <w:r>
        <w:t>Rep. ATWATER explained the amendment.</w:t>
      </w:r>
    </w:p>
    <w:p w:rsidR="00AE4A06" w:rsidRDefault="00AE4A06" w:rsidP="00AE4A06"/>
    <w:p w:rsidR="00AE4A06" w:rsidRDefault="00AE4A06" w:rsidP="00AE4A06">
      <w:r>
        <w:t>Reps. ALLISON, B. NEWTON, BRYANT, FELDER, TAYLOR, MAGNUSON, HIOTT, LOFTIS, TRANTHAM, COGSWELL, DANING, TOOLE, WEST, YOW, MARTIN and ATWATER requested debate on the Bill.</w:t>
      </w:r>
    </w:p>
    <w:p w:rsidR="00AE4A06" w:rsidRDefault="00AE4A06" w:rsidP="00AE4A06"/>
    <w:p w:rsidR="00AE4A06" w:rsidRDefault="00AE4A06" w:rsidP="00AE4A06">
      <w:pPr>
        <w:keepNext/>
        <w:jc w:val="center"/>
        <w:rPr>
          <w:b/>
        </w:rPr>
      </w:pPr>
      <w:r w:rsidRPr="00AE4A06">
        <w:rPr>
          <w:b/>
        </w:rPr>
        <w:t>H. 4858--ORDERED TO THIRD READING</w:t>
      </w:r>
    </w:p>
    <w:p w:rsidR="00AE4A06" w:rsidRDefault="00AE4A06" w:rsidP="00AE4A06">
      <w:pPr>
        <w:keepNext/>
      </w:pPr>
      <w:r>
        <w:t>The following Bill was taken up:</w:t>
      </w:r>
    </w:p>
    <w:p w:rsidR="00AE4A06" w:rsidRDefault="00AE4A06" w:rsidP="00AE4A06">
      <w:pPr>
        <w:keepNext/>
      </w:pPr>
      <w:bookmarkStart w:id="33" w:name="include_clip_start_94"/>
      <w:bookmarkEnd w:id="33"/>
    </w:p>
    <w:p w:rsidR="00AE4A06" w:rsidRDefault="00AE4A06" w:rsidP="00AE4A06">
      <w:r>
        <w:t>H. 4858 -- Reps. Kirby, Yow, Clyburn, Gilliard, Cobb-Hunter, Williams, McKnight, Robinson-Simpson, Brawley, Alexander, Norrell, Ott, Atwater, Jefferson, Bernstein, Wheeler, McGinnis, Douglas, Hosey, Henderson-Myers, Trantham, Arrington, Stavrinakis, Davis, Magnuson, B. Newton, Bamberg, McCravy, J. E. Smith, Bales, Bennett, Brown, Cogswell, Crosby, Dillard, Elliott, Felder, Forrest, Johnson, Loftis, Lowe, V. S. Moss, Pendarvis, Pitts, M. Rivers, G. R. Smith, Taylor, Thigpen, Young, Henegan, Anderson, McEachern and Govan: A BILL TO AMEND THE CODE OF LAWS OF SOUTH CAROLINA, 1976, BY ADDING SECTION 53-3-240 SO AS TO DESIGNATE THE TWENTY-FIRST DAY OF OCTOBER OF EACH YEAR AS "DR. RONALD MCNAIR DAY" IN SOUTH CAROLINA.</w:t>
      </w:r>
    </w:p>
    <w:p w:rsidR="00AE4A06" w:rsidRDefault="00AE4A06" w:rsidP="00AE4A06">
      <w:bookmarkStart w:id="34" w:name="include_clip_end_94"/>
      <w:bookmarkEnd w:id="34"/>
    </w:p>
    <w:p w:rsidR="00AE4A06" w:rsidRDefault="00AE4A06" w:rsidP="00AE4A06">
      <w:r>
        <w:t>Rep. KIRBY explained the Bill.</w:t>
      </w:r>
    </w:p>
    <w:p w:rsidR="00AE4A06" w:rsidRDefault="00AE4A06" w:rsidP="00AE4A06"/>
    <w:p w:rsidR="00AE4A06" w:rsidRDefault="00AE4A06" w:rsidP="00AE4A06">
      <w:r>
        <w:t xml:space="preserve">The yeas and nays were taken resulting as follows: </w:t>
      </w:r>
    </w:p>
    <w:p w:rsidR="00AE4A06" w:rsidRDefault="00AE4A06" w:rsidP="00AE4A06">
      <w:pPr>
        <w:jc w:val="center"/>
      </w:pPr>
      <w:r>
        <w:t xml:space="preserve"> </w:t>
      </w:r>
      <w:bookmarkStart w:id="35" w:name="vote_start96"/>
      <w:bookmarkEnd w:id="35"/>
      <w:r>
        <w:t>Yeas 105; Nays 0</w:t>
      </w:r>
    </w:p>
    <w:p w:rsidR="00AE4A06" w:rsidRDefault="00AE4A06" w:rsidP="00AE4A06">
      <w:pPr>
        <w:jc w:val="center"/>
      </w:pPr>
    </w:p>
    <w:p w:rsidR="00AE4A06" w:rsidRDefault="00AE4A06" w:rsidP="00AE4A0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E4A06" w:rsidRPr="00AE4A06" w:rsidTr="00AE4A06">
        <w:tc>
          <w:tcPr>
            <w:tcW w:w="2179" w:type="dxa"/>
            <w:shd w:val="clear" w:color="auto" w:fill="auto"/>
          </w:tcPr>
          <w:p w:rsidR="00AE4A06" w:rsidRPr="00AE4A06" w:rsidRDefault="00AE4A06" w:rsidP="00AE4A06">
            <w:pPr>
              <w:keepNext/>
              <w:ind w:firstLine="0"/>
            </w:pPr>
            <w:r>
              <w:t>Alexander</w:t>
            </w:r>
          </w:p>
        </w:tc>
        <w:tc>
          <w:tcPr>
            <w:tcW w:w="2179" w:type="dxa"/>
            <w:shd w:val="clear" w:color="auto" w:fill="auto"/>
          </w:tcPr>
          <w:p w:rsidR="00AE4A06" w:rsidRPr="00AE4A06" w:rsidRDefault="00AE4A06" w:rsidP="00AE4A06">
            <w:pPr>
              <w:keepNext/>
              <w:ind w:firstLine="0"/>
            </w:pPr>
            <w:r>
              <w:t>Allison</w:t>
            </w:r>
          </w:p>
        </w:tc>
        <w:tc>
          <w:tcPr>
            <w:tcW w:w="2180" w:type="dxa"/>
            <w:shd w:val="clear" w:color="auto" w:fill="auto"/>
          </w:tcPr>
          <w:p w:rsidR="00AE4A06" w:rsidRPr="00AE4A06" w:rsidRDefault="00AE4A06" w:rsidP="00AE4A06">
            <w:pPr>
              <w:keepNext/>
              <w:ind w:firstLine="0"/>
            </w:pPr>
            <w:r>
              <w:t>Anderson</w:t>
            </w:r>
          </w:p>
        </w:tc>
      </w:tr>
      <w:tr w:rsidR="00AE4A06" w:rsidRPr="00AE4A06" w:rsidTr="00AE4A06">
        <w:tc>
          <w:tcPr>
            <w:tcW w:w="2179" w:type="dxa"/>
            <w:shd w:val="clear" w:color="auto" w:fill="auto"/>
          </w:tcPr>
          <w:p w:rsidR="00AE4A06" w:rsidRPr="00AE4A06" w:rsidRDefault="00AE4A06" w:rsidP="00AE4A06">
            <w:pPr>
              <w:ind w:firstLine="0"/>
            </w:pPr>
            <w:r>
              <w:t>Anthony</w:t>
            </w:r>
          </w:p>
        </w:tc>
        <w:tc>
          <w:tcPr>
            <w:tcW w:w="2179" w:type="dxa"/>
            <w:shd w:val="clear" w:color="auto" w:fill="auto"/>
          </w:tcPr>
          <w:p w:rsidR="00AE4A06" w:rsidRPr="00AE4A06" w:rsidRDefault="00AE4A06" w:rsidP="00AE4A06">
            <w:pPr>
              <w:ind w:firstLine="0"/>
            </w:pPr>
            <w:r>
              <w:t>Arrington</w:t>
            </w:r>
          </w:p>
        </w:tc>
        <w:tc>
          <w:tcPr>
            <w:tcW w:w="2180" w:type="dxa"/>
            <w:shd w:val="clear" w:color="auto" w:fill="auto"/>
          </w:tcPr>
          <w:p w:rsidR="00AE4A06" w:rsidRPr="00AE4A06" w:rsidRDefault="00AE4A06" w:rsidP="00AE4A06">
            <w:pPr>
              <w:ind w:firstLine="0"/>
            </w:pPr>
            <w:r>
              <w:t>Atkinson</w:t>
            </w:r>
          </w:p>
        </w:tc>
      </w:tr>
      <w:tr w:rsidR="00AE4A06" w:rsidRPr="00AE4A06" w:rsidTr="00AE4A06">
        <w:tc>
          <w:tcPr>
            <w:tcW w:w="2179" w:type="dxa"/>
            <w:shd w:val="clear" w:color="auto" w:fill="auto"/>
          </w:tcPr>
          <w:p w:rsidR="00AE4A06" w:rsidRPr="00AE4A06" w:rsidRDefault="00AE4A06" w:rsidP="00AE4A06">
            <w:pPr>
              <w:ind w:firstLine="0"/>
            </w:pPr>
            <w:r>
              <w:t>Atwater</w:t>
            </w:r>
          </w:p>
        </w:tc>
        <w:tc>
          <w:tcPr>
            <w:tcW w:w="2179" w:type="dxa"/>
            <w:shd w:val="clear" w:color="auto" w:fill="auto"/>
          </w:tcPr>
          <w:p w:rsidR="00AE4A06" w:rsidRPr="00AE4A06" w:rsidRDefault="00AE4A06" w:rsidP="00AE4A06">
            <w:pPr>
              <w:ind w:firstLine="0"/>
            </w:pPr>
            <w:r>
              <w:t>Bales</w:t>
            </w:r>
          </w:p>
        </w:tc>
        <w:tc>
          <w:tcPr>
            <w:tcW w:w="2180" w:type="dxa"/>
            <w:shd w:val="clear" w:color="auto" w:fill="auto"/>
          </w:tcPr>
          <w:p w:rsidR="00AE4A06" w:rsidRPr="00AE4A06" w:rsidRDefault="00AE4A06" w:rsidP="00AE4A06">
            <w:pPr>
              <w:ind w:firstLine="0"/>
            </w:pPr>
            <w:r>
              <w:t>Ballentine</w:t>
            </w:r>
          </w:p>
        </w:tc>
      </w:tr>
      <w:tr w:rsidR="00AE4A06" w:rsidRPr="00AE4A06" w:rsidTr="00AE4A06">
        <w:tc>
          <w:tcPr>
            <w:tcW w:w="2179" w:type="dxa"/>
            <w:shd w:val="clear" w:color="auto" w:fill="auto"/>
          </w:tcPr>
          <w:p w:rsidR="00AE4A06" w:rsidRPr="00AE4A06" w:rsidRDefault="00AE4A06" w:rsidP="00AE4A06">
            <w:pPr>
              <w:ind w:firstLine="0"/>
            </w:pPr>
            <w:r>
              <w:t>Bannister</w:t>
            </w:r>
          </w:p>
        </w:tc>
        <w:tc>
          <w:tcPr>
            <w:tcW w:w="2179" w:type="dxa"/>
            <w:shd w:val="clear" w:color="auto" w:fill="auto"/>
          </w:tcPr>
          <w:p w:rsidR="00AE4A06" w:rsidRPr="00AE4A06" w:rsidRDefault="00AE4A06" w:rsidP="00AE4A06">
            <w:pPr>
              <w:ind w:firstLine="0"/>
            </w:pPr>
            <w:r>
              <w:t>Bennett</w:t>
            </w:r>
          </w:p>
        </w:tc>
        <w:tc>
          <w:tcPr>
            <w:tcW w:w="2180" w:type="dxa"/>
            <w:shd w:val="clear" w:color="auto" w:fill="auto"/>
          </w:tcPr>
          <w:p w:rsidR="00AE4A06" w:rsidRPr="00AE4A06" w:rsidRDefault="00AE4A06" w:rsidP="00AE4A06">
            <w:pPr>
              <w:ind w:firstLine="0"/>
            </w:pPr>
            <w:r>
              <w:t>Bernstein</w:t>
            </w:r>
          </w:p>
        </w:tc>
      </w:tr>
      <w:tr w:rsidR="00AE4A06" w:rsidRPr="00AE4A06" w:rsidTr="00AE4A06">
        <w:tc>
          <w:tcPr>
            <w:tcW w:w="2179" w:type="dxa"/>
            <w:shd w:val="clear" w:color="auto" w:fill="auto"/>
          </w:tcPr>
          <w:p w:rsidR="00AE4A06" w:rsidRPr="00AE4A06" w:rsidRDefault="00AE4A06" w:rsidP="00AE4A06">
            <w:pPr>
              <w:ind w:firstLine="0"/>
            </w:pPr>
            <w:r>
              <w:t>Blackwell</w:t>
            </w:r>
          </w:p>
        </w:tc>
        <w:tc>
          <w:tcPr>
            <w:tcW w:w="2179" w:type="dxa"/>
            <w:shd w:val="clear" w:color="auto" w:fill="auto"/>
          </w:tcPr>
          <w:p w:rsidR="00AE4A06" w:rsidRPr="00AE4A06" w:rsidRDefault="00AE4A06" w:rsidP="00AE4A06">
            <w:pPr>
              <w:ind w:firstLine="0"/>
            </w:pPr>
            <w:r>
              <w:t>Bradley</w:t>
            </w:r>
          </w:p>
        </w:tc>
        <w:tc>
          <w:tcPr>
            <w:tcW w:w="2180" w:type="dxa"/>
            <w:shd w:val="clear" w:color="auto" w:fill="auto"/>
          </w:tcPr>
          <w:p w:rsidR="00AE4A06" w:rsidRPr="00AE4A06" w:rsidRDefault="00AE4A06" w:rsidP="00AE4A06">
            <w:pPr>
              <w:ind w:firstLine="0"/>
            </w:pPr>
            <w:r>
              <w:t>Brawley</w:t>
            </w:r>
          </w:p>
        </w:tc>
      </w:tr>
      <w:tr w:rsidR="00AE4A06" w:rsidRPr="00AE4A06" w:rsidTr="00AE4A06">
        <w:tc>
          <w:tcPr>
            <w:tcW w:w="2179" w:type="dxa"/>
            <w:shd w:val="clear" w:color="auto" w:fill="auto"/>
          </w:tcPr>
          <w:p w:rsidR="00AE4A06" w:rsidRPr="00AE4A06" w:rsidRDefault="00AE4A06" w:rsidP="00AE4A06">
            <w:pPr>
              <w:ind w:firstLine="0"/>
            </w:pPr>
            <w:r>
              <w:t>Brown</w:t>
            </w:r>
          </w:p>
        </w:tc>
        <w:tc>
          <w:tcPr>
            <w:tcW w:w="2179" w:type="dxa"/>
            <w:shd w:val="clear" w:color="auto" w:fill="auto"/>
          </w:tcPr>
          <w:p w:rsidR="00AE4A06" w:rsidRPr="00AE4A06" w:rsidRDefault="00AE4A06" w:rsidP="00AE4A06">
            <w:pPr>
              <w:ind w:firstLine="0"/>
            </w:pPr>
            <w:r>
              <w:t>Bryant</w:t>
            </w:r>
          </w:p>
        </w:tc>
        <w:tc>
          <w:tcPr>
            <w:tcW w:w="2180" w:type="dxa"/>
            <w:shd w:val="clear" w:color="auto" w:fill="auto"/>
          </w:tcPr>
          <w:p w:rsidR="00AE4A06" w:rsidRPr="00AE4A06" w:rsidRDefault="00AE4A06" w:rsidP="00AE4A06">
            <w:pPr>
              <w:ind w:firstLine="0"/>
            </w:pPr>
            <w:r>
              <w:t>Burns</w:t>
            </w:r>
          </w:p>
        </w:tc>
      </w:tr>
      <w:tr w:rsidR="00AE4A06" w:rsidRPr="00AE4A06" w:rsidTr="00AE4A06">
        <w:tc>
          <w:tcPr>
            <w:tcW w:w="2179" w:type="dxa"/>
            <w:shd w:val="clear" w:color="auto" w:fill="auto"/>
          </w:tcPr>
          <w:p w:rsidR="00AE4A06" w:rsidRPr="00AE4A06" w:rsidRDefault="00AE4A06" w:rsidP="00AE4A06">
            <w:pPr>
              <w:ind w:firstLine="0"/>
            </w:pPr>
            <w:r>
              <w:t>Caskey</w:t>
            </w:r>
          </w:p>
        </w:tc>
        <w:tc>
          <w:tcPr>
            <w:tcW w:w="2179" w:type="dxa"/>
            <w:shd w:val="clear" w:color="auto" w:fill="auto"/>
          </w:tcPr>
          <w:p w:rsidR="00AE4A06" w:rsidRPr="00AE4A06" w:rsidRDefault="00AE4A06" w:rsidP="00AE4A06">
            <w:pPr>
              <w:ind w:firstLine="0"/>
            </w:pPr>
            <w:r>
              <w:t>Chumley</w:t>
            </w:r>
          </w:p>
        </w:tc>
        <w:tc>
          <w:tcPr>
            <w:tcW w:w="2180" w:type="dxa"/>
            <w:shd w:val="clear" w:color="auto" w:fill="auto"/>
          </w:tcPr>
          <w:p w:rsidR="00AE4A06" w:rsidRPr="00AE4A06" w:rsidRDefault="00AE4A06" w:rsidP="00AE4A06">
            <w:pPr>
              <w:ind w:firstLine="0"/>
            </w:pPr>
            <w:r>
              <w:t>Clary</w:t>
            </w:r>
          </w:p>
        </w:tc>
      </w:tr>
      <w:tr w:rsidR="00AE4A06" w:rsidRPr="00AE4A06" w:rsidTr="00AE4A06">
        <w:tc>
          <w:tcPr>
            <w:tcW w:w="2179" w:type="dxa"/>
            <w:shd w:val="clear" w:color="auto" w:fill="auto"/>
          </w:tcPr>
          <w:p w:rsidR="00AE4A06" w:rsidRPr="00AE4A06" w:rsidRDefault="00AE4A06" w:rsidP="00AE4A06">
            <w:pPr>
              <w:ind w:firstLine="0"/>
            </w:pPr>
            <w:r>
              <w:t>Clemmons</w:t>
            </w:r>
          </w:p>
        </w:tc>
        <w:tc>
          <w:tcPr>
            <w:tcW w:w="2179" w:type="dxa"/>
            <w:shd w:val="clear" w:color="auto" w:fill="auto"/>
          </w:tcPr>
          <w:p w:rsidR="00AE4A06" w:rsidRPr="00AE4A06" w:rsidRDefault="00AE4A06" w:rsidP="00AE4A06">
            <w:pPr>
              <w:ind w:firstLine="0"/>
            </w:pPr>
            <w:r>
              <w:t>Cobb-Hunter</w:t>
            </w:r>
          </w:p>
        </w:tc>
        <w:tc>
          <w:tcPr>
            <w:tcW w:w="2180" w:type="dxa"/>
            <w:shd w:val="clear" w:color="auto" w:fill="auto"/>
          </w:tcPr>
          <w:p w:rsidR="00AE4A06" w:rsidRPr="00AE4A06" w:rsidRDefault="00AE4A06" w:rsidP="00AE4A06">
            <w:pPr>
              <w:ind w:firstLine="0"/>
            </w:pPr>
            <w:r>
              <w:t>Cogswell</w:t>
            </w:r>
          </w:p>
        </w:tc>
      </w:tr>
      <w:tr w:rsidR="00AE4A06" w:rsidRPr="00AE4A06" w:rsidTr="00AE4A06">
        <w:tc>
          <w:tcPr>
            <w:tcW w:w="2179" w:type="dxa"/>
            <w:shd w:val="clear" w:color="auto" w:fill="auto"/>
          </w:tcPr>
          <w:p w:rsidR="00AE4A06" w:rsidRPr="00AE4A06" w:rsidRDefault="00AE4A06" w:rsidP="00AE4A06">
            <w:pPr>
              <w:ind w:firstLine="0"/>
            </w:pPr>
            <w:r>
              <w:t>Cole</w:t>
            </w:r>
          </w:p>
        </w:tc>
        <w:tc>
          <w:tcPr>
            <w:tcW w:w="2179" w:type="dxa"/>
            <w:shd w:val="clear" w:color="auto" w:fill="auto"/>
          </w:tcPr>
          <w:p w:rsidR="00AE4A06" w:rsidRPr="00AE4A06" w:rsidRDefault="00AE4A06" w:rsidP="00AE4A06">
            <w:pPr>
              <w:ind w:firstLine="0"/>
            </w:pPr>
            <w:r>
              <w:t>Collins</w:t>
            </w:r>
          </w:p>
        </w:tc>
        <w:tc>
          <w:tcPr>
            <w:tcW w:w="2180" w:type="dxa"/>
            <w:shd w:val="clear" w:color="auto" w:fill="auto"/>
          </w:tcPr>
          <w:p w:rsidR="00AE4A06" w:rsidRPr="00AE4A06" w:rsidRDefault="00AE4A06" w:rsidP="00AE4A06">
            <w:pPr>
              <w:ind w:firstLine="0"/>
            </w:pPr>
            <w:r>
              <w:t>Daning</w:t>
            </w:r>
          </w:p>
        </w:tc>
      </w:tr>
      <w:tr w:rsidR="00AE4A06" w:rsidRPr="00AE4A06" w:rsidTr="00AE4A06">
        <w:tc>
          <w:tcPr>
            <w:tcW w:w="2179" w:type="dxa"/>
            <w:shd w:val="clear" w:color="auto" w:fill="auto"/>
          </w:tcPr>
          <w:p w:rsidR="00AE4A06" w:rsidRPr="00AE4A06" w:rsidRDefault="00AE4A06" w:rsidP="00AE4A06">
            <w:pPr>
              <w:ind w:firstLine="0"/>
            </w:pPr>
            <w:r>
              <w:t>Davis</w:t>
            </w:r>
          </w:p>
        </w:tc>
        <w:tc>
          <w:tcPr>
            <w:tcW w:w="2179" w:type="dxa"/>
            <w:shd w:val="clear" w:color="auto" w:fill="auto"/>
          </w:tcPr>
          <w:p w:rsidR="00AE4A06" w:rsidRPr="00AE4A06" w:rsidRDefault="00AE4A06" w:rsidP="00AE4A06">
            <w:pPr>
              <w:ind w:firstLine="0"/>
            </w:pPr>
            <w:r>
              <w:t>Delleney</w:t>
            </w:r>
          </w:p>
        </w:tc>
        <w:tc>
          <w:tcPr>
            <w:tcW w:w="2180" w:type="dxa"/>
            <w:shd w:val="clear" w:color="auto" w:fill="auto"/>
          </w:tcPr>
          <w:p w:rsidR="00AE4A06" w:rsidRPr="00AE4A06" w:rsidRDefault="00AE4A06" w:rsidP="00AE4A06">
            <w:pPr>
              <w:ind w:firstLine="0"/>
            </w:pPr>
            <w:r>
              <w:t>Dillard</w:t>
            </w:r>
          </w:p>
        </w:tc>
      </w:tr>
      <w:tr w:rsidR="00AE4A06" w:rsidRPr="00AE4A06" w:rsidTr="00AE4A06">
        <w:tc>
          <w:tcPr>
            <w:tcW w:w="2179" w:type="dxa"/>
            <w:shd w:val="clear" w:color="auto" w:fill="auto"/>
          </w:tcPr>
          <w:p w:rsidR="00AE4A06" w:rsidRPr="00AE4A06" w:rsidRDefault="00AE4A06" w:rsidP="00AE4A06">
            <w:pPr>
              <w:ind w:firstLine="0"/>
            </w:pPr>
            <w:r>
              <w:t>Duckworth</w:t>
            </w:r>
          </w:p>
        </w:tc>
        <w:tc>
          <w:tcPr>
            <w:tcW w:w="2179" w:type="dxa"/>
            <w:shd w:val="clear" w:color="auto" w:fill="auto"/>
          </w:tcPr>
          <w:p w:rsidR="00AE4A06" w:rsidRPr="00AE4A06" w:rsidRDefault="00AE4A06" w:rsidP="00AE4A06">
            <w:pPr>
              <w:ind w:firstLine="0"/>
            </w:pPr>
            <w:r>
              <w:t>Elliott</w:t>
            </w:r>
          </w:p>
        </w:tc>
        <w:tc>
          <w:tcPr>
            <w:tcW w:w="2180" w:type="dxa"/>
            <w:shd w:val="clear" w:color="auto" w:fill="auto"/>
          </w:tcPr>
          <w:p w:rsidR="00AE4A06" w:rsidRPr="00AE4A06" w:rsidRDefault="00AE4A06" w:rsidP="00AE4A06">
            <w:pPr>
              <w:ind w:firstLine="0"/>
            </w:pPr>
            <w:r>
              <w:t>Erickson</w:t>
            </w:r>
          </w:p>
        </w:tc>
      </w:tr>
      <w:tr w:rsidR="00AE4A06" w:rsidRPr="00AE4A06" w:rsidTr="00AE4A06">
        <w:tc>
          <w:tcPr>
            <w:tcW w:w="2179" w:type="dxa"/>
            <w:shd w:val="clear" w:color="auto" w:fill="auto"/>
          </w:tcPr>
          <w:p w:rsidR="00AE4A06" w:rsidRPr="00AE4A06" w:rsidRDefault="00AE4A06" w:rsidP="00AE4A06">
            <w:pPr>
              <w:ind w:firstLine="0"/>
            </w:pPr>
            <w:r>
              <w:t>Finlay</w:t>
            </w:r>
          </w:p>
        </w:tc>
        <w:tc>
          <w:tcPr>
            <w:tcW w:w="2179" w:type="dxa"/>
            <w:shd w:val="clear" w:color="auto" w:fill="auto"/>
          </w:tcPr>
          <w:p w:rsidR="00AE4A06" w:rsidRPr="00AE4A06" w:rsidRDefault="00AE4A06" w:rsidP="00AE4A06">
            <w:pPr>
              <w:ind w:firstLine="0"/>
            </w:pPr>
            <w:r>
              <w:t>Forrest</w:t>
            </w:r>
          </w:p>
        </w:tc>
        <w:tc>
          <w:tcPr>
            <w:tcW w:w="2180" w:type="dxa"/>
            <w:shd w:val="clear" w:color="auto" w:fill="auto"/>
          </w:tcPr>
          <w:p w:rsidR="00AE4A06" w:rsidRPr="00AE4A06" w:rsidRDefault="00AE4A06" w:rsidP="00AE4A06">
            <w:pPr>
              <w:ind w:firstLine="0"/>
            </w:pPr>
            <w:r>
              <w:t>Forrester</w:t>
            </w:r>
          </w:p>
        </w:tc>
      </w:tr>
      <w:tr w:rsidR="00AE4A06" w:rsidRPr="00AE4A06" w:rsidTr="00AE4A06">
        <w:tc>
          <w:tcPr>
            <w:tcW w:w="2179" w:type="dxa"/>
            <w:shd w:val="clear" w:color="auto" w:fill="auto"/>
          </w:tcPr>
          <w:p w:rsidR="00AE4A06" w:rsidRPr="00AE4A06" w:rsidRDefault="00AE4A06" w:rsidP="00AE4A06">
            <w:pPr>
              <w:ind w:firstLine="0"/>
            </w:pPr>
            <w:r>
              <w:t>Fry</w:t>
            </w:r>
          </w:p>
        </w:tc>
        <w:tc>
          <w:tcPr>
            <w:tcW w:w="2179" w:type="dxa"/>
            <w:shd w:val="clear" w:color="auto" w:fill="auto"/>
          </w:tcPr>
          <w:p w:rsidR="00AE4A06" w:rsidRPr="00AE4A06" w:rsidRDefault="00AE4A06" w:rsidP="00AE4A06">
            <w:pPr>
              <w:ind w:firstLine="0"/>
            </w:pPr>
            <w:r>
              <w:t>Funderburk</w:t>
            </w:r>
          </w:p>
        </w:tc>
        <w:tc>
          <w:tcPr>
            <w:tcW w:w="2180" w:type="dxa"/>
            <w:shd w:val="clear" w:color="auto" w:fill="auto"/>
          </w:tcPr>
          <w:p w:rsidR="00AE4A06" w:rsidRPr="00AE4A06" w:rsidRDefault="00AE4A06" w:rsidP="00AE4A06">
            <w:pPr>
              <w:ind w:firstLine="0"/>
            </w:pPr>
            <w:r>
              <w:t>Gagnon</w:t>
            </w:r>
          </w:p>
        </w:tc>
      </w:tr>
      <w:tr w:rsidR="00AE4A06" w:rsidRPr="00AE4A06" w:rsidTr="00AE4A06">
        <w:tc>
          <w:tcPr>
            <w:tcW w:w="2179" w:type="dxa"/>
            <w:shd w:val="clear" w:color="auto" w:fill="auto"/>
          </w:tcPr>
          <w:p w:rsidR="00AE4A06" w:rsidRPr="00AE4A06" w:rsidRDefault="00AE4A06" w:rsidP="00AE4A06">
            <w:pPr>
              <w:ind w:firstLine="0"/>
            </w:pPr>
            <w:r>
              <w:t>Gilliard</w:t>
            </w:r>
          </w:p>
        </w:tc>
        <w:tc>
          <w:tcPr>
            <w:tcW w:w="2179" w:type="dxa"/>
            <w:shd w:val="clear" w:color="auto" w:fill="auto"/>
          </w:tcPr>
          <w:p w:rsidR="00AE4A06" w:rsidRPr="00AE4A06" w:rsidRDefault="00AE4A06" w:rsidP="00AE4A06">
            <w:pPr>
              <w:ind w:firstLine="0"/>
            </w:pPr>
            <w:r>
              <w:t>Hamilton</w:t>
            </w:r>
          </w:p>
        </w:tc>
        <w:tc>
          <w:tcPr>
            <w:tcW w:w="2180" w:type="dxa"/>
            <w:shd w:val="clear" w:color="auto" w:fill="auto"/>
          </w:tcPr>
          <w:p w:rsidR="00AE4A06" w:rsidRPr="00AE4A06" w:rsidRDefault="00AE4A06" w:rsidP="00AE4A06">
            <w:pPr>
              <w:ind w:firstLine="0"/>
            </w:pPr>
            <w:r>
              <w:t>Hardee</w:t>
            </w:r>
          </w:p>
        </w:tc>
      </w:tr>
      <w:tr w:rsidR="00AE4A06" w:rsidRPr="00AE4A06" w:rsidTr="00AE4A06">
        <w:tc>
          <w:tcPr>
            <w:tcW w:w="2179" w:type="dxa"/>
            <w:shd w:val="clear" w:color="auto" w:fill="auto"/>
          </w:tcPr>
          <w:p w:rsidR="00AE4A06" w:rsidRPr="00AE4A06" w:rsidRDefault="00AE4A06" w:rsidP="00AE4A06">
            <w:pPr>
              <w:ind w:firstLine="0"/>
            </w:pPr>
            <w:r>
              <w:t>Hart</w:t>
            </w:r>
          </w:p>
        </w:tc>
        <w:tc>
          <w:tcPr>
            <w:tcW w:w="2179" w:type="dxa"/>
            <w:shd w:val="clear" w:color="auto" w:fill="auto"/>
          </w:tcPr>
          <w:p w:rsidR="00AE4A06" w:rsidRPr="00AE4A06" w:rsidRDefault="00AE4A06" w:rsidP="00AE4A06">
            <w:pPr>
              <w:ind w:firstLine="0"/>
            </w:pPr>
            <w:r>
              <w:t>Henderson</w:t>
            </w:r>
          </w:p>
        </w:tc>
        <w:tc>
          <w:tcPr>
            <w:tcW w:w="2180" w:type="dxa"/>
            <w:shd w:val="clear" w:color="auto" w:fill="auto"/>
          </w:tcPr>
          <w:p w:rsidR="00AE4A06" w:rsidRPr="00AE4A06" w:rsidRDefault="00AE4A06" w:rsidP="00AE4A06">
            <w:pPr>
              <w:ind w:firstLine="0"/>
            </w:pPr>
            <w:r>
              <w:t>Henderson-Myers</w:t>
            </w:r>
          </w:p>
        </w:tc>
      </w:tr>
      <w:tr w:rsidR="00AE4A06" w:rsidRPr="00AE4A06" w:rsidTr="00AE4A06">
        <w:tc>
          <w:tcPr>
            <w:tcW w:w="2179" w:type="dxa"/>
            <w:shd w:val="clear" w:color="auto" w:fill="auto"/>
          </w:tcPr>
          <w:p w:rsidR="00AE4A06" w:rsidRPr="00AE4A06" w:rsidRDefault="00AE4A06" w:rsidP="00AE4A06">
            <w:pPr>
              <w:ind w:firstLine="0"/>
            </w:pPr>
            <w:r>
              <w:t>Henegan</w:t>
            </w:r>
          </w:p>
        </w:tc>
        <w:tc>
          <w:tcPr>
            <w:tcW w:w="2179" w:type="dxa"/>
            <w:shd w:val="clear" w:color="auto" w:fill="auto"/>
          </w:tcPr>
          <w:p w:rsidR="00AE4A06" w:rsidRPr="00AE4A06" w:rsidRDefault="00AE4A06" w:rsidP="00AE4A06">
            <w:pPr>
              <w:ind w:firstLine="0"/>
            </w:pPr>
            <w:r>
              <w:t>Herbkersman</w:t>
            </w:r>
          </w:p>
        </w:tc>
        <w:tc>
          <w:tcPr>
            <w:tcW w:w="2180" w:type="dxa"/>
            <w:shd w:val="clear" w:color="auto" w:fill="auto"/>
          </w:tcPr>
          <w:p w:rsidR="00AE4A06" w:rsidRPr="00AE4A06" w:rsidRDefault="00AE4A06" w:rsidP="00AE4A06">
            <w:pPr>
              <w:ind w:firstLine="0"/>
            </w:pPr>
            <w:r>
              <w:t>Hewitt</w:t>
            </w:r>
          </w:p>
        </w:tc>
      </w:tr>
      <w:tr w:rsidR="00AE4A06" w:rsidRPr="00AE4A06" w:rsidTr="00AE4A06">
        <w:tc>
          <w:tcPr>
            <w:tcW w:w="2179" w:type="dxa"/>
            <w:shd w:val="clear" w:color="auto" w:fill="auto"/>
          </w:tcPr>
          <w:p w:rsidR="00AE4A06" w:rsidRPr="00AE4A06" w:rsidRDefault="00AE4A06" w:rsidP="00AE4A06">
            <w:pPr>
              <w:ind w:firstLine="0"/>
            </w:pPr>
            <w:r>
              <w:t>Hill</w:t>
            </w:r>
          </w:p>
        </w:tc>
        <w:tc>
          <w:tcPr>
            <w:tcW w:w="2179" w:type="dxa"/>
            <w:shd w:val="clear" w:color="auto" w:fill="auto"/>
          </w:tcPr>
          <w:p w:rsidR="00AE4A06" w:rsidRPr="00AE4A06" w:rsidRDefault="00AE4A06" w:rsidP="00AE4A06">
            <w:pPr>
              <w:ind w:firstLine="0"/>
            </w:pPr>
            <w:r>
              <w:t>Hiott</w:t>
            </w:r>
          </w:p>
        </w:tc>
        <w:tc>
          <w:tcPr>
            <w:tcW w:w="2180" w:type="dxa"/>
            <w:shd w:val="clear" w:color="auto" w:fill="auto"/>
          </w:tcPr>
          <w:p w:rsidR="00AE4A06" w:rsidRPr="00AE4A06" w:rsidRDefault="00AE4A06" w:rsidP="00AE4A06">
            <w:pPr>
              <w:ind w:firstLine="0"/>
            </w:pPr>
            <w:r>
              <w:t>Hixon</w:t>
            </w:r>
          </w:p>
        </w:tc>
      </w:tr>
      <w:tr w:rsidR="00AE4A06" w:rsidRPr="00AE4A06" w:rsidTr="00AE4A06">
        <w:tc>
          <w:tcPr>
            <w:tcW w:w="2179" w:type="dxa"/>
            <w:shd w:val="clear" w:color="auto" w:fill="auto"/>
          </w:tcPr>
          <w:p w:rsidR="00AE4A06" w:rsidRPr="00AE4A06" w:rsidRDefault="00AE4A06" w:rsidP="00AE4A06">
            <w:pPr>
              <w:ind w:firstLine="0"/>
            </w:pPr>
            <w:r>
              <w:t>Hosey</w:t>
            </w:r>
          </w:p>
        </w:tc>
        <w:tc>
          <w:tcPr>
            <w:tcW w:w="2179" w:type="dxa"/>
            <w:shd w:val="clear" w:color="auto" w:fill="auto"/>
          </w:tcPr>
          <w:p w:rsidR="00AE4A06" w:rsidRPr="00AE4A06" w:rsidRDefault="00AE4A06" w:rsidP="00AE4A06">
            <w:pPr>
              <w:ind w:firstLine="0"/>
            </w:pPr>
            <w:r>
              <w:t>Huggins</w:t>
            </w:r>
          </w:p>
        </w:tc>
        <w:tc>
          <w:tcPr>
            <w:tcW w:w="2180" w:type="dxa"/>
            <w:shd w:val="clear" w:color="auto" w:fill="auto"/>
          </w:tcPr>
          <w:p w:rsidR="00AE4A06" w:rsidRPr="00AE4A06" w:rsidRDefault="00AE4A06" w:rsidP="00AE4A06">
            <w:pPr>
              <w:ind w:firstLine="0"/>
            </w:pPr>
            <w:r>
              <w:t>Jefferson</w:t>
            </w:r>
          </w:p>
        </w:tc>
      </w:tr>
      <w:tr w:rsidR="00AE4A06" w:rsidRPr="00AE4A06" w:rsidTr="00AE4A06">
        <w:tc>
          <w:tcPr>
            <w:tcW w:w="2179" w:type="dxa"/>
            <w:shd w:val="clear" w:color="auto" w:fill="auto"/>
          </w:tcPr>
          <w:p w:rsidR="00AE4A06" w:rsidRPr="00AE4A06" w:rsidRDefault="00AE4A06" w:rsidP="00AE4A06">
            <w:pPr>
              <w:ind w:firstLine="0"/>
            </w:pPr>
            <w:r>
              <w:t>Johnson</w:t>
            </w:r>
          </w:p>
        </w:tc>
        <w:tc>
          <w:tcPr>
            <w:tcW w:w="2179" w:type="dxa"/>
            <w:shd w:val="clear" w:color="auto" w:fill="auto"/>
          </w:tcPr>
          <w:p w:rsidR="00AE4A06" w:rsidRPr="00AE4A06" w:rsidRDefault="00AE4A06" w:rsidP="00AE4A06">
            <w:pPr>
              <w:ind w:firstLine="0"/>
            </w:pPr>
            <w:r>
              <w:t>Jordan</w:t>
            </w:r>
          </w:p>
        </w:tc>
        <w:tc>
          <w:tcPr>
            <w:tcW w:w="2180" w:type="dxa"/>
            <w:shd w:val="clear" w:color="auto" w:fill="auto"/>
          </w:tcPr>
          <w:p w:rsidR="00AE4A06" w:rsidRPr="00AE4A06" w:rsidRDefault="00AE4A06" w:rsidP="00AE4A06">
            <w:pPr>
              <w:ind w:firstLine="0"/>
            </w:pPr>
            <w:r>
              <w:t>King</w:t>
            </w:r>
          </w:p>
        </w:tc>
      </w:tr>
      <w:tr w:rsidR="00AE4A06" w:rsidRPr="00AE4A06" w:rsidTr="00AE4A06">
        <w:tc>
          <w:tcPr>
            <w:tcW w:w="2179" w:type="dxa"/>
            <w:shd w:val="clear" w:color="auto" w:fill="auto"/>
          </w:tcPr>
          <w:p w:rsidR="00AE4A06" w:rsidRPr="00AE4A06" w:rsidRDefault="00AE4A06" w:rsidP="00AE4A06">
            <w:pPr>
              <w:ind w:firstLine="0"/>
            </w:pPr>
            <w:r>
              <w:t>Kirby</w:t>
            </w:r>
          </w:p>
        </w:tc>
        <w:tc>
          <w:tcPr>
            <w:tcW w:w="2179" w:type="dxa"/>
            <w:shd w:val="clear" w:color="auto" w:fill="auto"/>
          </w:tcPr>
          <w:p w:rsidR="00AE4A06" w:rsidRPr="00AE4A06" w:rsidRDefault="00AE4A06" w:rsidP="00AE4A06">
            <w:pPr>
              <w:ind w:firstLine="0"/>
            </w:pPr>
            <w:r>
              <w:t>Knight</w:t>
            </w:r>
          </w:p>
        </w:tc>
        <w:tc>
          <w:tcPr>
            <w:tcW w:w="2180" w:type="dxa"/>
            <w:shd w:val="clear" w:color="auto" w:fill="auto"/>
          </w:tcPr>
          <w:p w:rsidR="00AE4A06" w:rsidRPr="00AE4A06" w:rsidRDefault="00AE4A06" w:rsidP="00AE4A06">
            <w:pPr>
              <w:ind w:firstLine="0"/>
            </w:pPr>
            <w:r>
              <w:t>Long</w:t>
            </w:r>
          </w:p>
        </w:tc>
      </w:tr>
      <w:tr w:rsidR="00AE4A06" w:rsidRPr="00AE4A06" w:rsidTr="00AE4A06">
        <w:tc>
          <w:tcPr>
            <w:tcW w:w="2179" w:type="dxa"/>
            <w:shd w:val="clear" w:color="auto" w:fill="auto"/>
          </w:tcPr>
          <w:p w:rsidR="00AE4A06" w:rsidRPr="00AE4A06" w:rsidRDefault="00AE4A06" w:rsidP="00AE4A06">
            <w:pPr>
              <w:ind w:firstLine="0"/>
            </w:pPr>
            <w:r>
              <w:t>Lowe</w:t>
            </w:r>
          </w:p>
        </w:tc>
        <w:tc>
          <w:tcPr>
            <w:tcW w:w="2179" w:type="dxa"/>
            <w:shd w:val="clear" w:color="auto" w:fill="auto"/>
          </w:tcPr>
          <w:p w:rsidR="00AE4A06" w:rsidRPr="00AE4A06" w:rsidRDefault="00AE4A06" w:rsidP="00AE4A06">
            <w:pPr>
              <w:ind w:firstLine="0"/>
            </w:pPr>
            <w:r>
              <w:t>Lucas</w:t>
            </w:r>
          </w:p>
        </w:tc>
        <w:tc>
          <w:tcPr>
            <w:tcW w:w="2180" w:type="dxa"/>
            <w:shd w:val="clear" w:color="auto" w:fill="auto"/>
          </w:tcPr>
          <w:p w:rsidR="00AE4A06" w:rsidRPr="00AE4A06" w:rsidRDefault="00AE4A06" w:rsidP="00AE4A06">
            <w:pPr>
              <w:ind w:firstLine="0"/>
            </w:pPr>
            <w:r>
              <w:t>Mace</w:t>
            </w:r>
          </w:p>
        </w:tc>
      </w:tr>
      <w:tr w:rsidR="00AE4A06" w:rsidRPr="00AE4A06" w:rsidTr="00AE4A06">
        <w:tc>
          <w:tcPr>
            <w:tcW w:w="2179" w:type="dxa"/>
            <w:shd w:val="clear" w:color="auto" w:fill="auto"/>
          </w:tcPr>
          <w:p w:rsidR="00AE4A06" w:rsidRPr="00AE4A06" w:rsidRDefault="00AE4A06" w:rsidP="00AE4A06">
            <w:pPr>
              <w:ind w:firstLine="0"/>
            </w:pPr>
            <w:r>
              <w:t>Mack</w:t>
            </w:r>
          </w:p>
        </w:tc>
        <w:tc>
          <w:tcPr>
            <w:tcW w:w="2179" w:type="dxa"/>
            <w:shd w:val="clear" w:color="auto" w:fill="auto"/>
          </w:tcPr>
          <w:p w:rsidR="00AE4A06" w:rsidRPr="00AE4A06" w:rsidRDefault="00AE4A06" w:rsidP="00AE4A06">
            <w:pPr>
              <w:ind w:firstLine="0"/>
            </w:pPr>
            <w:r>
              <w:t>Magnuson</w:t>
            </w:r>
          </w:p>
        </w:tc>
        <w:tc>
          <w:tcPr>
            <w:tcW w:w="2180" w:type="dxa"/>
            <w:shd w:val="clear" w:color="auto" w:fill="auto"/>
          </w:tcPr>
          <w:p w:rsidR="00AE4A06" w:rsidRPr="00AE4A06" w:rsidRDefault="00AE4A06" w:rsidP="00AE4A06">
            <w:pPr>
              <w:ind w:firstLine="0"/>
            </w:pPr>
            <w:r>
              <w:t>Martin</w:t>
            </w:r>
          </w:p>
        </w:tc>
      </w:tr>
      <w:tr w:rsidR="00AE4A06" w:rsidRPr="00AE4A06" w:rsidTr="00AE4A06">
        <w:tc>
          <w:tcPr>
            <w:tcW w:w="2179" w:type="dxa"/>
            <w:shd w:val="clear" w:color="auto" w:fill="auto"/>
          </w:tcPr>
          <w:p w:rsidR="00AE4A06" w:rsidRPr="00AE4A06" w:rsidRDefault="00AE4A06" w:rsidP="00AE4A06">
            <w:pPr>
              <w:ind w:firstLine="0"/>
            </w:pPr>
            <w:r>
              <w:t>McCoy</w:t>
            </w:r>
          </w:p>
        </w:tc>
        <w:tc>
          <w:tcPr>
            <w:tcW w:w="2179" w:type="dxa"/>
            <w:shd w:val="clear" w:color="auto" w:fill="auto"/>
          </w:tcPr>
          <w:p w:rsidR="00AE4A06" w:rsidRPr="00AE4A06" w:rsidRDefault="00AE4A06" w:rsidP="00AE4A06">
            <w:pPr>
              <w:ind w:firstLine="0"/>
            </w:pPr>
            <w:r>
              <w:t>McCravy</w:t>
            </w:r>
          </w:p>
        </w:tc>
        <w:tc>
          <w:tcPr>
            <w:tcW w:w="2180" w:type="dxa"/>
            <w:shd w:val="clear" w:color="auto" w:fill="auto"/>
          </w:tcPr>
          <w:p w:rsidR="00AE4A06" w:rsidRPr="00AE4A06" w:rsidRDefault="00AE4A06" w:rsidP="00AE4A06">
            <w:pPr>
              <w:ind w:firstLine="0"/>
            </w:pPr>
            <w:r>
              <w:t>McEachern</w:t>
            </w:r>
          </w:p>
        </w:tc>
      </w:tr>
      <w:tr w:rsidR="00AE4A06" w:rsidRPr="00AE4A06" w:rsidTr="00AE4A06">
        <w:tc>
          <w:tcPr>
            <w:tcW w:w="2179" w:type="dxa"/>
            <w:shd w:val="clear" w:color="auto" w:fill="auto"/>
          </w:tcPr>
          <w:p w:rsidR="00AE4A06" w:rsidRPr="00AE4A06" w:rsidRDefault="00AE4A06" w:rsidP="00AE4A06">
            <w:pPr>
              <w:ind w:firstLine="0"/>
            </w:pPr>
            <w:r>
              <w:t>McGinnis</w:t>
            </w:r>
          </w:p>
        </w:tc>
        <w:tc>
          <w:tcPr>
            <w:tcW w:w="2179" w:type="dxa"/>
            <w:shd w:val="clear" w:color="auto" w:fill="auto"/>
          </w:tcPr>
          <w:p w:rsidR="00AE4A06" w:rsidRPr="00AE4A06" w:rsidRDefault="00AE4A06" w:rsidP="00AE4A06">
            <w:pPr>
              <w:ind w:firstLine="0"/>
            </w:pPr>
            <w:r>
              <w:t>McKnight</w:t>
            </w:r>
          </w:p>
        </w:tc>
        <w:tc>
          <w:tcPr>
            <w:tcW w:w="2180" w:type="dxa"/>
            <w:shd w:val="clear" w:color="auto" w:fill="auto"/>
          </w:tcPr>
          <w:p w:rsidR="00AE4A06" w:rsidRPr="00AE4A06" w:rsidRDefault="00AE4A06" w:rsidP="00AE4A06">
            <w:pPr>
              <w:ind w:firstLine="0"/>
            </w:pPr>
            <w:r>
              <w:t>D. C. Moss</w:t>
            </w:r>
          </w:p>
        </w:tc>
      </w:tr>
      <w:tr w:rsidR="00AE4A06" w:rsidRPr="00AE4A06" w:rsidTr="00AE4A06">
        <w:tc>
          <w:tcPr>
            <w:tcW w:w="2179" w:type="dxa"/>
            <w:shd w:val="clear" w:color="auto" w:fill="auto"/>
          </w:tcPr>
          <w:p w:rsidR="00AE4A06" w:rsidRPr="00AE4A06" w:rsidRDefault="00AE4A06" w:rsidP="00AE4A06">
            <w:pPr>
              <w:ind w:firstLine="0"/>
            </w:pPr>
            <w:r>
              <w:t>Murphy</w:t>
            </w:r>
          </w:p>
        </w:tc>
        <w:tc>
          <w:tcPr>
            <w:tcW w:w="2179" w:type="dxa"/>
            <w:shd w:val="clear" w:color="auto" w:fill="auto"/>
          </w:tcPr>
          <w:p w:rsidR="00AE4A06" w:rsidRPr="00AE4A06" w:rsidRDefault="00AE4A06" w:rsidP="00AE4A06">
            <w:pPr>
              <w:ind w:firstLine="0"/>
            </w:pPr>
            <w:r>
              <w:t>B. Newton</w:t>
            </w:r>
          </w:p>
        </w:tc>
        <w:tc>
          <w:tcPr>
            <w:tcW w:w="2180" w:type="dxa"/>
            <w:shd w:val="clear" w:color="auto" w:fill="auto"/>
          </w:tcPr>
          <w:p w:rsidR="00AE4A06" w:rsidRPr="00AE4A06" w:rsidRDefault="00AE4A06" w:rsidP="00AE4A06">
            <w:pPr>
              <w:ind w:firstLine="0"/>
            </w:pPr>
            <w:r>
              <w:t>Norrell</w:t>
            </w:r>
          </w:p>
        </w:tc>
      </w:tr>
      <w:tr w:rsidR="00AE4A06" w:rsidRPr="00AE4A06" w:rsidTr="00AE4A06">
        <w:tc>
          <w:tcPr>
            <w:tcW w:w="2179" w:type="dxa"/>
            <w:shd w:val="clear" w:color="auto" w:fill="auto"/>
          </w:tcPr>
          <w:p w:rsidR="00AE4A06" w:rsidRPr="00AE4A06" w:rsidRDefault="00AE4A06" w:rsidP="00AE4A06">
            <w:pPr>
              <w:ind w:firstLine="0"/>
            </w:pPr>
            <w:r>
              <w:t>Ott</w:t>
            </w:r>
          </w:p>
        </w:tc>
        <w:tc>
          <w:tcPr>
            <w:tcW w:w="2179" w:type="dxa"/>
            <w:shd w:val="clear" w:color="auto" w:fill="auto"/>
          </w:tcPr>
          <w:p w:rsidR="00AE4A06" w:rsidRPr="00AE4A06" w:rsidRDefault="00AE4A06" w:rsidP="00AE4A06">
            <w:pPr>
              <w:ind w:firstLine="0"/>
            </w:pPr>
            <w:r>
              <w:t>Parks</w:t>
            </w:r>
          </w:p>
        </w:tc>
        <w:tc>
          <w:tcPr>
            <w:tcW w:w="2180" w:type="dxa"/>
            <w:shd w:val="clear" w:color="auto" w:fill="auto"/>
          </w:tcPr>
          <w:p w:rsidR="00AE4A06" w:rsidRPr="00AE4A06" w:rsidRDefault="00AE4A06" w:rsidP="00AE4A06">
            <w:pPr>
              <w:ind w:firstLine="0"/>
            </w:pPr>
            <w:r>
              <w:t>Pendarvis</w:t>
            </w:r>
          </w:p>
        </w:tc>
      </w:tr>
      <w:tr w:rsidR="00AE4A06" w:rsidRPr="00AE4A06" w:rsidTr="00AE4A06">
        <w:tc>
          <w:tcPr>
            <w:tcW w:w="2179" w:type="dxa"/>
            <w:shd w:val="clear" w:color="auto" w:fill="auto"/>
          </w:tcPr>
          <w:p w:rsidR="00AE4A06" w:rsidRPr="00AE4A06" w:rsidRDefault="00AE4A06" w:rsidP="00AE4A06">
            <w:pPr>
              <w:ind w:firstLine="0"/>
            </w:pPr>
            <w:r>
              <w:t>Pitts</w:t>
            </w:r>
          </w:p>
        </w:tc>
        <w:tc>
          <w:tcPr>
            <w:tcW w:w="2179" w:type="dxa"/>
            <w:shd w:val="clear" w:color="auto" w:fill="auto"/>
          </w:tcPr>
          <w:p w:rsidR="00AE4A06" w:rsidRPr="00AE4A06" w:rsidRDefault="00AE4A06" w:rsidP="00AE4A06">
            <w:pPr>
              <w:ind w:firstLine="0"/>
            </w:pPr>
            <w:r>
              <w:t>Pope</w:t>
            </w:r>
          </w:p>
        </w:tc>
        <w:tc>
          <w:tcPr>
            <w:tcW w:w="2180" w:type="dxa"/>
            <w:shd w:val="clear" w:color="auto" w:fill="auto"/>
          </w:tcPr>
          <w:p w:rsidR="00AE4A06" w:rsidRPr="00AE4A06" w:rsidRDefault="00AE4A06" w:rsidP="00AE4A06">
            <w:pPr>
              <w:ind w:firstLine="0"/>
            </w:pPr>
            <w:r>
              <w:t>Putnam</w:t>
            </w:r>
          </w:p>
        </w:tc>
      </w:tr>
      <w:tr w:rsidR="00AE4A06" w:rsidRPr="00AE4A06" w:rsidTr="00AE4A06">
        <w:tc>
          <w:tcPr>
            <w:tcW w:w="2179" w:type="dxa"/>
            <w:shd w:val="clear" w:color="auto" w:fill="auto"/>
          </w:tcPr>
          <w:p w:rsidR="00AE4A06" w:rsidRPr="00AE4A06" w:rsidRDefault="00AE4A06" w:rsidP="00AE4A06">
            <w:pPr>
              <w:ind w:firstLine="0"/>
            </w:pPr>
            <w:r>
              <w:t>Ridgeway</w:t>
            </w:r>
          </w:p>
        </w:tc>
        <w:tc>
          <w:tcPr>
            <w:tcW w:w="2179" w:type="dxa"/>
            <w:shd w:val="clear" w:color="auto" w:fill="auto"/>
          </w:tcPr>
          <w:p w:rsidR="00AE4A06" w:rsidRPr="00AE4A06" w:rsidRDefault="00AE4A06" w:rsidP="00AE4A06">
            <w:pPr>
              <w:ind w:firstLine="0"/>
            </w:pPr>
            <w:r>
              <w:t>M. Rivers</w:t>
            </w:r>
          </w:p>
        </w:tc>
        <w:tc>
          <w:tcPr>
            <w:tcW w:w="2180" w:type="dxa"/>
            <w:shd w:val="clear" w:color="auto" w:fill="auto"/>
          </w:tcPr>
          <w:p w:rsidR="00AE4A06" w:rsidRPr="00AE4A06" w:rsidRDefault="00AE4A06" w:rsidP="00AE4A06">
            <w:pPr>
              <w:ind w:firstLine="0"/>
            </w:pPr>
            <w:r>
              <w:t>S. Rivers</w:t>
            </w:r>
          </w:p>
        </w:tc>
      </w:tr>
      <w:tr w:rsidR="00AE4A06" w:rsidRPr="00AE4A06" w:rsidTr="00AE4A06">
        <w:tc>
          <w:tcPr>
            <w:tcW w:w="2179" w:type="dxa"/>
            <w:shd w:val="clear" w:color="auto" w:fill="auto"/>
          </w:tcPr>
          <w:p w:rsidR="00AE4A06" w:rsidRPr="00AE4A06" w:rsidRDefault="00AE4A06" w:rsidP="00AE4A06">
            <w:pPr>
              <w:ind w:firstLine="0"/>
            </w:pPr>
            <w:r>
              <w:t>Robinson-Simpson</w:t>
            </w:r>
          </w:p>
        </w:tc>
        <w:tc>
          <w:tcPr>
            <w:tcW w:w="2179" w:type="dxa"/>
            <w:shd w:val="clear" w:color="auto" w:fill="auto"/>
          </w:tcPr>
          <w:p w:rsidR="00AE4A06" w:rsidRPr="00AE4A06" w:rsidRDefault="00AE4A06" w:rsidP="00AE4A06">
            <w:pPr>
              <w:ind w:firstLine="0"/>
            </w:pPr>
            <w:r>
              <w:t>Rutherford</w:t>
            </w:r>
          </w:p>
        </w:tc>
        <w:tc>
          <w:tcPr>
            <w:tcW w:w="2180" w:type="dxa"/>
            <w:shd w:val="clear" w:color="auto" w:fill="auto"/>
          </w:tcPr>
          <w:p w:rsidR="00AE4A06" w:rsidRPr="00AE4A06" w:rsidRDefault="00AE4A06" w:rsidP="00AE4A06">
            <w:pPr>
              <w:ind w:firstLine="0"/>
            </w:pPr>
            <w:r>
              <w:t>Sandifer</w:t>
            </w:r>
          </w:p>
        </w:tc>
      </w:tr>
      <w:tr w:rsidR="00AE4A06" w:rsidRPr="00AE4A06" w:rsidTr="00AE4A06">
        <w:tc>
          <w:tcPr>
            <w:tcW w:w="2179" w:type="dxa"/>
            <w:shd w:val="clear" w:color="auto" w:fill="auto"/>
          </w:tcPr>
          <w:p w:rsidR="00AE4A06" w:rsidRPr="00AE4A06" w:rsidRDefault="00AE4A06" w:rsidP="00AE4A06">
            <w:pPr>
              <w:ind w:firstLine="0"/>
            </w:pPr>
            <w:r>
              <w:t>Simrill</w:t>
            </w:r>
          </w:p>
        </w:tc>
        <w:tc>
          <w:tcPr>
            <w:tcW w:w="2179" w:type="dxa"/>
            <w:shd w:val="clear" w:color="auto" w:fill="auto"/>
          </w:tcPr>
          <w:p w:rsidR="00AE4A06" w:rsidRPr="00AE4A06" w:rsidRDefault="00AE4A06" w:rsidP="00AE4A06">
            <w:pPr>
              <w:ind w:firstLine="0"/>
            </w:pPr>
            <w:r>
              <w:t>G. M. Smith</w:t>
            </w:r>
          </w:p>
        </w:tc>
        <w:tc>
          <w:tcPr>
            <w:tcW w:w="2180" w:type="dxa"/>
            <w:shd w:val="clear" w:color="auto" w:fill="auto"/>
          </w:tcPr>
          <w:p w:rsidR="00AE4A06" w:rsidRPr="00AE4A06" w:rsidRDefault="00AE4A06" w:rsidP="00AE4A06">
            <w:pPr>
              <w:ind w:firstLine="0"/>
            </w:pPr>
            <w:r>
              <w:t>Sottile</w:t>
            </w:r>
          </w:p>
        </w:tc>
      </w:tr>
      <w:tr w:rsidR="00AE4A06" w:rsidRPr="00AE4A06" w:rsidTr="00AE4A06">
        <w:tc>
          <w:tcPr>
            <w:tcW w:w="2179" w:type="dxa"/>
            <w:shd w:val="clear" w:color="auto" w:fill="auto"/>
          </w:tcPr>
          <w:p w:rsidR="00AE4A06" w:rsidRPr="00AE4A06" w:rsidRDefault="00AE4A06" w:rsidP="00AE4A06">
            <w:pPr>
              <w:ind w:firstLine="0"/>
            </w:pPr>
            <w:r>
              <w:t>Spires</w:t>
            </w:r>
          </w:p>
        </w:tc>
        <w:tc>
          <w:tcPr>
            <w:tcW w:w="2179" w:type="dxa"/>
            <w:shd w:val="clear" w:color="auto" w:fill="auto"/>
          </w:tcPr>
          <w:p w:rsidR="00AE4A06" w:rsidRPr="00AE4A06" w:rsidRDefault="00AE4A06" w:rsidP="00AE4A06">
            <w:pPr>
              <w:ind w:firstLine="0"/>
            </w:pPr>
            <w:r>
              <w:t>Stavrinakis</w:t>
            </w:r>
          </w:p>
        </w:tc>
        <w:tc>
          <w:tcPr>
            <w:tcW w:w="2180" w:type="dxa"/>
            <w:shd w:val="clear" w:color="auto" w:fill="auto"/>
          </w:tcPr>
          <w:p w:rsidR="00AE4A06" w:rsidRPr="00AE4A06" w:rsidRDefault="00AE4A06" w:rsidP="00AE4A06">
            <w:pPr>
              <w:ind w:firstLine="0"/>
            </w:pPr>
            <w:r>
              <w:t>Tallon</w:t>
            </w:r>
          </w:p>
        </w:tc>
      </w:tr>
      <w:tr w:rsidR="00AE4A06" w:rsidRPr="00AE4A06" w:rsidTr="00AE4A06">
        <w:tc>
          <w:tcPr>
            <w:tcW w:w="2179" w:type="dxa"/>
            <w:shd w:val="clear" w:color="auto" w:fill="auto"/>
          </w:tcPr>
          <w:p w:rsidR="00AE4A06" w:rsidRPr="00AE4A06" w:rsidRDefault="00AE4A06" w:rsidP="00AE4A06">
            <w:pPr>
              <w:ind w:firstLine="0"/>
            </w:pPr>
            <w:r>
              <w:t>Taylor</w:t>
            </w:r>
          </w:p>
        </w:tc>
        <w:tc>
          <w:tcPr>
            <w:tcW w:w="2179" w:type="dxa"/>
            <w:shd w:val="clear" w:color="auto" w:fill="auto"/>
          </w:tcPr>
          <w:p w:rsidR="00AE4A06" w:rsidRPr="00AE4A06" w:rsidRDefault="00AE4A06" w:rsidP="00AE4A06">
            <w:pPr>
              <w:ind w:firstLine="0"/>
            </w:pPr>
            <w:r>
              <w:t>Thayer</w:t>
            </w:r>
          </w:p>
        </w:tc>
        <w:tc>
          <w:tcPr>
            <w:tcW w:w="2180" w:type="dxa"/>
            <w:shd w:val="clear" w:color="auto" w:fill="auto"/>
          </w:tcPr>
          <w:p w:rsidR="00AE4A06" w:rsidRPr="00AE4A06" w:rsidRDefault="00AE4A06" w:rsidP="00AE4A06">
            <w:pPr>
              <w:ind w:firstLine="0"/>
            </w:pPr>
            <w:r>
              <w:t>Thigpen</w:t>
            </w:r>
          </w:p>
        </w:tc>
      </w:tr>
      <w:tr w:rsidR="00AE4A06" w:rsidRPr="00AE4A06" w:rsidTr="00AE4A06">
        <w:tc>
          <w:tcPr>
            <w:tcW w:w="2179" w:type="dxa"/>
            <w:shd w:val="clear" w:color="auto" w:fill="auto"/>
          </w:tcPr>
          <w:p w:rsidR="00AE4A06" w:rsidRPr="00AE4A06" w:rsidRDefault="00AE4A06" w:rsidP="00AE4A06">
            <w:pPr>
              <w:ind w:firstLine="0"/>
            </w:pPr>
            <w:r>
              <w:t>Toole</w:t>
            </w:r>
          </w:p>
        </w:tc>
        <w:tc>
          <w:tcPr>
            <w:tcW w:w="2179" w:type="dxa"/>
            <w:shd w:val="clear" w:color="auto" w:fill="auto"/>
          </w:tcPr>
          <w:p w:rsidR="00AE4A06" w:rsidRPr="00AE4A06" w:rsidRDefault="00AE4A06" w:rsidP="00AE4A06">
            <w:pPr>
              <w:ind w:firstLine="0"/>
            </w:pPr>
            <w:r>
              <w:t>Trantham</w:t>
            </w:r>
          </w:p>
        </w:tc>
        <w:tc>
          <w:tcPr>
            <w:tcW w:w="2180" w:type="dxa"/>
            <w:shd w:val="clear" w:color="auto" w:fill="auto"/>
          </w:tcPr>
          <w:p w:rsidR="00AE4A06" w:rsidRPr="00AE4A06" w:rsidRDefault="00AE4A06" w:rsidP="00AE4A06">
            <w:pPr>
              <w:ind w:firstLine="0"/>
            </w:pPr>
            <w:r>
              <w:t>Weeks</w:t>
            </w:r>
          </w:p>
        </w:tc>
      </w:tr>
      <w:tr w:rsidR="00AE4A06" w:rsidRPr="00AE4A06" w:rsidTr="00AE4A06">
        <w:tc>
          <w:tcPr>
            <w:tcW w:w="2179" w:type="dxa"/>
            <w:shd w:val="clear" w:color="auto" w:fill="auto"/>
          </w:tcPr>
          <w:p w:rsidR="00AE4A06" w:rsidRPr="00AE4A06" w:rsidRDefault="00AE4A06" w:rsidP="00AE4A06">
            <w:pPr>
              <w:keepNext/>
              <w:ind w:firstLine="0"/>
            </w:pPr>
            <w:r>
              <w:t>West</w:t>
            </w:r>
          </w:p>
        </w:tc>
        <w:tc>
          <w:tcPr>
            <w:tcW w:w="2179" w:type="dxa"/>
            <w:shd w:val="clear" w:color="auto" w:fill="auto"/>
          </w:tcPr>
          <w:p w:rsidR="00AE4A06" w:rsidRPr="00AE4A06" w:rsidRDefault="00AE4A06" w:rsidP="00AE4A06">
            <w:pPr>
              <w:keepNext/>
              <w:ind w:firstLine="0"/>
            </w:pPr>
            <w:r>
              <w:t>Wheeler</w:t>
            </w:r>
          </w:p>
        </w:tc>
        <w:tc>
          <w:tcPr>
            <w:tcW w:w="2180" w:type="dxa"/>
            <w:shd w:val="clear" w:color="auto" w:fill="auto"/>
          </w:tcPr>
          <w:p w:rsidR="00AE4A06" w:rsidRPr="00AE4A06" w:rsidRDefault="00AE4A06" w:rsidP="00AE4A06">
            <w:pPr>
              <w:keepNext/>
              <w:ind w:firstLine="0"/>
            </w:pPr>
            <w:r>
              <w:t>Williams</w:t>
            </w:r>
          </w:p>
        </w:tc>
      </w:tr>
      <w:tr w:rsidR="00AE4A06" w:rsidRPr="00AE4A06" w:rsidTr="00AE4A06">
        <w:tc>
          <w:tcPr>
            <w:tcW w:w="2179" w:type="dxa"/>
            <w:shd w:val="clear" w:color="auto" w:fill="auto"/>
          </w:tcPr>
          <w:p w:rsidR="00AE4A06" w:rsidRPr="00AE4A06" w:rsidRDefault="00AE4A06" w:rsidP="00AE4A06">
            <w:pPr>
              <w:keepNext/>
              <w:ind w:firstLine="0"/>
            </w:pPr>
            <w:r>
              <w:t>Willis</w:t>
            </w:r>
          </w:p>
        </w:tc>
        <w:tc>
          <w:tcPr>
            <w:tcW w:w="2179" w:type="dxa"/>
            <w:shd w:val="clear" w:color="auto" w:fill="auto"/>
          </w:tcPr>
          <w:p w:rsidR="00AE4A06" w:rsidRPr="00AE4A06" w:rsidRDefault="00AE4A06" w:rsidP="00AE4A06">
            <w:pPr>
              <w:keepNext/>
              <w:ind w:firstLine="0"/>
            </w:pPr>
            <w:r>
              <w:t>Young</w:t>
            </w:r>
          </w:p>
        </w:tc>
        <w:tc>
          <w:tcPr>
            <w:tcW w:w="2180" w:type="dxa"/>
            <w:shd w:val="clear" w:color="auto" w:fill="auto"/>
          </w:tcPr>
          <w:p w:rsidR="00AE4A06" w:rsidRPr="00AE4A06" w:rsidRDefault="00AE4A06" w:rsidP="00AE4A06">
            <w:pPr>
              <w:keepNext/>
              <w:ind w:firstLine="0"/>
            </w:pPr>
            <w:r>
              <w:t>Yow</w:t>
            </w:r>
          </w:p>
        </w:tc>
      </w:tr>
    </w:tbl>
    <w:p w:rsidR="00AE4A06" w:rsidRDefault="00AE4A06" w:rsidP="00AE4A06"/>
    <w:p w:rsidR="00AE4A06" w:rsidRDefault="00AE4A06" w:rsidP="00AE4A06">
      <w:pPr>
        <w:jc w:val="center"/>
        <w:rPr>
          <w:b/>
        </w:rPr>
      </w:pPr>
      <w:r w:rsidRPr="00AE4A06">
        <w:rPr>
          <w:b/>
        </w:rPr>
        <w:t>Total--105</w:t>
      </w:r>
    </w:p>
    <w:p w:rsidR="00AE4A06" w:rsidRDefault="00AE4A06" w:rsidP="00AE4A06">
      <w:pPr>
        <w:jc w:val="center"/>
        <w:rPr>
          <w:b/>
        </w:rPr>
      </w:pPr>
    </w:p>
    <w:p w:rsidR="00AE4A06" w:rsidRDefault="00AE4A06" w:rsidP="00AE4A06">
      <w:pPr>
        <w:ind w:firstLine="0"/>
      </w:pPr>
      <w:r w:rsidRPr="00AE4A06">
        <w:t xml:space="preserve"> </w:t>
      </w:r>
      <w:r>
        <w:t>Those who voted in the negative are:</w:t>
      </w:r>
    </w:p>
    <w:p w:rsidR="00AE4A06" w:rsidRDefault="00AE4A06" w:rsidP="00AE4A06"/>
    <w:p w:rsidR="00AE4A06" w:rsidRDefault="00AE4A06" w:rsidP="00AE4A06">
      <w:pPr>
        <w:jc w:val="center"/>
        <w:rPr>
          <w:b/>
        </w:rPr>
      </w:pPr>
      <w:r w:rsidRPr="00AE4A06">
        <w:rPr>
          <w:b/>
        </w:rPr>
        <w:t>Total--0</w:t>
      </w:r>
    </w:p>
    <w:p w:rsidR="00AE4A06" w:rsidRDefault="00AE4A06" w:rsidP="00AE4A06">
      <w:pPr>
        <w:jc w:val="center"/>
        <w:rPr>
          <w:b/>
        </w:rPr>
      </w:pPr>
    </w:p>
    <w:p w:rsidR="00AE4A06" w:rsidRDefault="00AE4A06" w:rsidP="00AE4A06">
      <w:r>
        <w:t xml:space="preserve">So, the Bill was read the second time and ordered to third reading.  </w:t>
      </w:r>
    </w:p>
    <w:p w:rsidR="00AE4A06" w:rsidRDefault="00AE4A06" w:rsidP="00AE4A06"/>
    <w:p w:rsidR="00AE4A06" w:rsidRDefault="00AE4A06" w:rsidP="00AE4A06">
      <w:pPr>
        <w:keepNext/>
        <w:jc w:val="center"/>
        <w:rPr>
          <w:b/>
        </w:rPr>
      </w:pPr>
      <w:r w:rsidRPr="00AE4A06">
        <w:rPr>
          <w:b/>
        </w:rPr>
        <w:t>LEAVE OF ABSENCE</w:t>
      </w:r>
    </w:p>
    <w:p w:rsidR="00AE4A06" w:rsidRDefault="00AE4A06" w:rsidP="00AE4A06">
      <w:r>
        <w:t>The SPEAKER granted Rep. POPE a temporary leave of absence.</w:t>
      </w:r>
    </w:p>
    <w:p w:rsidR="00AE4A06" w:rsidRDefault="00AE4A06" w:rsidP="00AE4A06"/>
    <w:p w:rsidR="00AE4A06" w:rsidRDefault="00AE4A06" w:rsidP="00AE4A06">
      <w:pPr>
        <w:keepNext/>
        <w:jc w:val="center"/>
        <w:rPr>
          <w:b/>
        </w:rPr>
      </w:pPr>
      <w:r w:rsidRPr="00AE4A06">
        <w:rPr>
          <w:b/>
        </w:rPr>
        <w:t>H. 4688--ADOPTED AND SENT TO SENATE</w:t>
      </w:r>
    </w:p>
    <w:p w:rsidR="00AE4A06" w:rsidRDefault="00AE4A06" w:rsidP="00AE4A06">
      <w:r>
        <w:t xml:space="preserve">The following Concurrent Resolution was taken up:  </w:t>
      </w:r>
    </w:p>
    <w:p w:rsidR="00AE4A06" w:rsidRDefault="00AE4A06" w:rsidP="00AE4A06">
      <w:bookmarkStart w:id="36" w:name="include_clip_start_101"/>
      <w:bookmarkEnd w:id="36"/>
    </w:p>
    <w:p w:rsidR="00AE4A06" w:rsidRDefault="00AE4A06" w:rsidP="00AE4A06">
      <w:pPr>
        <w:keepNext/>
      </w:pPr>
      <w:r>
        <w:t>H. 4688 -- Reps. Jefferson, Crosby, Daning, Knight, Brawley and Gilliard: A CONCURRENT RESOLUTION TO RAISE THE AWARENESS OF THE BRADLEY BLAKE FOUNDATION SURROUNDING THE ISSUE OF GUN VIOLENCE AND TO DECLARE THE MONTH OF JUNE 2018 "GUN VIOLENCE AWARENESS MONTH".</w:t>
      </w:r>
    </w:p>
    <w:p w:rsidR="00AE4A06" w:rsidRDefault="00AE4A06" w:rsidP="00AE4A06">
      <w:bookmarkStart w:id="37" w:name="include_clip_end_101"/>
      <w:bookmarkEnd w:id="37"/>
      <w:r>
        <w:t>The Concurrent Resolution was adopted and sent to the Senate.</w:t>
      </w:r>
    </w:p>
    <w:p w:rsidR="00AE4A06" w:rsidRDefault="00AE4A06" w:rsidP="00AE4A06"/>
    <w:p w:rsidR="00AE4A06" w:rsidRDefault="00AE4A06" w:rsidP="00AE4A06">
      <w:pPr>
        <w:keepNext/>
        <w:jc w:val="center"/>
        <w:rPr>
          <w:b/>
        </w:rPr>
      </w:pPr>
      <w:r w:rsidRPr="00AE4A06">
        <w:rPr>
          <w:b/>
        </w:rPr>
        <w:t>RECURRENCE TO THE MORNING HOUR</w:t>
      </w:r>
    </w:p>
    <w:p w:rsidR="00AE4A06" w:rsidRDefault="00AE4A06" w:rsidP="00AE4A06">
      <w:r>
        <w:t>Rep. LONG moved that the House recur to the morning hour, which was agreed to.</w:t>
      </w:r>
    </w:p>
    <w:p w:rsidR="00AE4A06" w:rsidRDefault="00AE4A06" w:rsidP="00AE4A06"/>
    <w:p w:rsidR="00AE4A06" w:rsidRDefault="00AE4A06" w:rsidP="00AE4A06">
      <w:pPr>
        <w:keepNext/>
        <w:jc w:val="center"/>
        <w:rPr>
          <w:b/>
        </w:rPr>
      </w:pPr>
      <w:r w:rsidRPr="00AE4A06">
        <w:rPr>
          <w:b/>
        </w:rPr>
        <w:t>REPORTS OF STANDING COMMITTEES</w:t>
      </w:r>
    </w:p>
    <w:p w:rsidR="00AE4A06" w:rsidRDefault="00AE4A06" w:rsidP="00AE4A06">
      <w:pPr>
        <w:keepNext/>
      </w:pPr>
      <w:r>
        <w:t>Rep. MARTIN, from the Newberry Delegation, submitted a favorable report on:</w:t>
      </w:r>
    </w:p>
    <w:p w:rsidR="00AE4A06" w:rsidRDefault="00AE4A06" w:rsidP="00AE4A06">
      <w:pPr>
        <w:keepNext/>
      </w:pPr>
      <w:bookmarkStart w:id="38" w:name="include_clip_start_106"/>
      <w:bookmarkEnd w:id="38"/>
    </w:p>
    <w:p w:rsidR="00AE4A06" w:rsidRDefault="00AE4A06" w:rsidP="00AE4A06">
      <w:pPr>
        <w:keepNext/>
      </w:pPr>
      <w:r>
        <w:t>S. 885 -- Senator Cromer: A BILL TO AMEND SECTION 7-7-420,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AE4A06" w:rsidRDefault="00AE4A06" w:rsidP="00AE4A06">
      <w:bookmarkStart w:id="39" w:name="include_clip_end_106"/>
      <w:bookmarkEnd w:id="39"/>
      <w:r>
        <w:t>Ordered for consideration tomorrow.</w:t>
      </w:r>
    </w:p>
    <w:p w:rsidR="00AE4A06" w:rsidRDefault="00AE4A06" w:rsidP="00AE4A06"/>
    <w:p w:rsidR="00AE4A06" w:rsidRDefault="00AE4A06" w:rsidP="00AE4A06">
      <w:pPr>
        <w:keepNext/>
      </w:pPr>
      <w:r>
        <w:t>Rep. WHITE, from the Committee on Ways and Means, submitted a favorable report on:</w:t>
      </w:r>
    </w:p>
    <w:p w:rsidR="00AE4A06" w:rsidRDefault="00AE4A06" w:rsidP="00AE4A06">
      <w:pPr>
        <w:keepNext/>
      </w:pPr>
      <w:bookmarkStart w:id="40" w:name="include_clip_start_108"/>
      <w:bookmarkEnd w:id="40"/>
    </w:p>
    <w:p w:rsidR="00AE4A06" w:rsidRDefault="00AE4A06" w:rsidP="00AE4A06">
      <w:pPr>
        <w:keepNext/>
      </w:pPr>
      <w:r>
        <w:t>H. 4272 -- Reps. Spires and Forrest: A BILL TO EXTEND THE ONE PERCENT SALES TAX IMPOSED BY ACT 378 OF 2004, THE LEXINGTON COUNTY SCHOOL DISTRICT PROPERTY TAX RELIEF ACT, FOR AN ADDITIONAL SEVEN YEARS.</w:t>
      </w:r>
    </w:p>
    <w:p w:rsidR="00AE4A06" w:rsidRDefault="00AE4A06" w:rsidP="00AE4A06">
      <w:bookmarkStart w:id="41" w:name="include_clip_end_108"/>
      <w:bookmarkEnd w:id="41"/>
      <w:r>
        <w:t>Ordered for consideration tomorrow.</w:t>
      </w:r>
    </w:p>
    <w:p w:rsidR="00AE4A06" w:rsidRDefault="00AE4A06" w:rsidP="00AE4A06">
      <w:pPr>
        <w:keepNext/>
      </w:pPr>
      <w:r>
        <w:t>Rep. WHITE, from the Committee on Ways and Means, submitted a favorable report with amendments on:</w:t>
      </w:r>
    </w:p>
    <w:p w:rsidR="00AE4A06" w:rsidRDefault="00AE4A06" w:rsidP="00AE4A06">
      <w:pPr>
        <w:keepNext/>
      </w:pPr>
      <w:bookmarkStart w:id="42" w:name="include_clip_start_110"/>
      <w:bookmarkEnd w:id="42"/>
    </w:p>
    <w:p w:rsidR="00AE4A06" w:rsidRDefault="00AE4A06" w:rsidP="00AE4A06">
      <w:pPr>
        <w:keepNext/>
      </w:pPr>
      <w:r>
        <w:t>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and Hiott: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AE4A06" w:rsidRDefault="00AE4A06" w:rsidP="00AE4A06">
      <w:bookmarkStart w:id="43" w:name="include_clip_end_110"/>
      <w:bookmarkEnd w:id="43"/>
      <w:r>
        <w:t>Ordered for consideration tomorrow.</w:t>
      </w:r>
    </w:p>
    <w:p w:rsidR="00AE4A06" w:rsidRDefault="00AE4A06" w:rsidP="00AE4A06"/>
    <w:p w:rsidR="00AE4A06" w:rsidRDefault="00AE4A06" w:rsidP="00AE4A06">
      <w:pPr>
        <w:keepNext/>
      </w:pPr>
      <w:r>
        <w:t>Rep. WHITE, from the Committee on Ways and Means, submitted a favorable report with amendments on:</w:t>
      </w:r>
    </w:p>
    <w:p w:rsidR="00AE4A06" w:rsidRDefault="00AE4A06" w:rsidP="00AE4A06">
      <w:pPr>
        <w:keepNext/>
      </w:pPr>
      <w:bookmarkStart w:id="44" w:name="include_clip_start_112"/>
      <w:bookmarkEnd w:id="44"/>
    </w:p>
    <w:p w:rsidR="00AE4A06" w:rsidRDefault="00AE4A06" w:rsidP="00AE4A06">
      <w:pPr>
        <w:keepNext/>
      </w:pPr>
      <w:r>
        <w:t>H. 4727 -- Reps. White, Hardee, Yow, Huggins, Jefferson, Hosey, Anderson, West, Hewitt, Finlay, Ott, Duckworth, Sandifer, Davis, Clary, B. Newton, J. E. Smith, Rutherford, Bernstein, W. Newton, Herbkersman, McCoy and Lowe: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AE4A06" w:rsidRDefault="00AE4A06" w:rsidP="00AE4A06">
      <w:bookmarkStart w:id="45" w:name="include_clip_end_112"/>
      <w:bookmarkEnd w:id="45"/>
      <w:r>
        <w:t>Ordered for consideration tomorrow.</w:t>
      </w:r>
    </w:p>
    <w:p w:rsidR="00AE4A06" w:rsidRDefault="00AE4A0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46" w:name="include_clip_start_115"/>
      <w:bookmarkEnd w:id="46"/>
    </w:p>
    <w:p w:rsidR="00AE4A06" w:rsidRDefault="00AE4A06" w:rsidP="00AE4A06">
      <w:r>
        <w:t>H. 4902 -- Reps. Fry, Crawford, Alexander, Allison, Anderson, Anthony, Arrington, Atkinson, Atwater, Bales, Ballentine, Bamberg, Bannister, Bennett, Bernstein, Blackwell, Bowers, Bradley, Brawley, Brown, Bryant, Burns, Caskey, Chumley, Clary, Clemmons, Clyburn, Cobb-Hunter, Cogswell, Cole, Collins, Crosby, Daning, Davis, Delleney, Dillard, Douglas, Duckworth, Elliott, Erickson, Felder, Finlay, Forrest, Forrester,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JOYOUS OCCASION OF THE TWO HUNDREDTH ANNIVERSARY OF THE SOCASTEE UNITED METHODIST CHURCH OF MYRTLE BEACH AND TO CONGRATULATE AND COMMEND THE CHURCH'S PASTOR, DR. KURT MCPHERSON, AND THE CONGREGATION FOR THEIR YEARS OF DEDICATED SERVICE TO THEIR COMMUNITY.</w:t>
      </w:r>
    </w:p>
    <w:p w:rsidR="00AE4A06" w:rsidRDefault="00AE4A06" w:rsidP="00AE4A06">
      <w:bookmarkStart w:id="47" w:name="include_clip_end_115"/>
      <w:bookmarkEnd w:id="47"/>
    </w:p>
    <w:p w:rsidR="00AE4A06" w:rsidRDefault="00AE4A06" w:rsidP="00AE4A06">
      <w:r>
        <w:t>The Resolution was adopted.</w:t>
      </w:r>
    </w:p>
    <w:p w:rsidR="00FF0AB6" w:rsidRDefault="00FF0AB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48" w:name="include_clip_start_118"/>
      <w:bookmarkEnd w:id="48"/>
    </w:p>
    <w:p w:rsidR="00AE4A06" w:rsidRDefault="00AE4A06" w:rsidP="00AE4A06">
      <w:r>
        <w:t>H. 4903 -- Reps. Daning, Davis, Jefferson, Mace, S. Rivers, Alexander, Allison, Anderson, Anthony, Arrington, Atkinson, Atwater, Bales, Ballentine, Bamberg, Bannister, Bennett, Bernstein, Blackwell, Bowers, Bradley, Brawley, Brown, Bryant, Burns, Caskey, Chumley, Clary, Clemmons, Clyburn, Cobb-Hunter, Cogswell, Cole, Collins, Crawford, Crosby, Delleney, Dillard, Douglas, Duckworth, Elliott, Erickson, Felder, Finlay, Forrest, Forrester, Fry, Funderburk, Gagnon, Gilliard, Govan, Hamilton, Hardee, Hart, Hayes, Henderson, Henderson-Myers, Henegan, Herbkersman, Hewitt, Hill, Hiott, Hixon, Hosey, Howard, Huggins, Johnson, Jordan, King, Kirby, Knight, Loftis, Long, Lowe, Lucas, Mack, Magnuson, Martin, McCoy, McCravy, McEachern, McGinnis, McKnight, D. C. Moss, V. S. Moss, Murphy, B. Newton, W. Newton, Norrell, Ott, Parks, Pendarvis, Pitts, Pope, Putnam, Ridgeway, M. Rivers, Robinson-Simpson, Rutherford, Sandifer, Simrill, G. M. Smith, G. R. Smith, J. E. Smith, Sottile, Spires, Stavrinakis, Stringer, Tallon, Taylor, Thayer, Thigpen, Toole, Trantham, Weeks, West, Wheeler, White, Whitmire, Williams, Willis, Young and Yow: A HOUSE RESOLUTION TO RECOGNIZE AND HONOR MARK ALAN PHILLIPS, MAYOR PRO TEM OF GOOSE CREEK, UPON THE OCCASION OF HIS RETIREMENT AFTER MORE THAN THREE DECADES OF OUTSTANDING SERVICE, AND TO WISH HIM CONTINUED SUCCESS AND HAPPINESS IN ALL HIS FUTURE ENDEAVORS.</w:t>
      </w:r>
    </w:p>
    <w:p w:rsidR="00AE4A06" w:rsidRDefault="00AE4A06" w:rsidP="00AE4A06">
      <w:bookmarkStart w:id="49" w:name="include_clip_end_118"/>
      <w:bookmarkEnd w:id="49"/>
    </w:p>
    <w:p w:rsidR="00AE4A06" w:rsidRDefault="00AE4A06" w:rsidP="00AE4A06">
      <w:r>
        <w:t>The Resolution was adopted.</w:t>
      </w:r>
    </w:p>
    <w:p w:rsidR="00AE4A06" w:rsidRDefault="00AE4A0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50" w:name="include_clip_start_121"/>
      <w:bookmarkEnd w:id="50"/>
    </w:p>
    <w:p w:rsidR="00AE4A06" w:rsidRDefault="00AE4A06" w:rsidP="00AE4A06">
      <w:r>
        <w:t>H. 4904 -- Reps. Rutherford,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Sandifer, Simrill, G. M. Smith, G. R. Smith, J. E. Smith, Sottile, Spires, Stavrinakis, Stringer, Tallon, Taylor, Thayer, Thigpen, Toole, Trantham, Weeks, West, Wheeler, White, Whitmire, Williams, Willis, Young and Yow: A HOUSE RESOLUTION TO RECOGNIZE AND CONGRATULATE DUCE STALEY, RUNNING BACKS COACH FOR THE PHILADELPHIA EAGLES AND VETERAN OF THE SOUTH CAROLINA ATHLETIC HALL OF FAME, FOR HIS SIGNIFICANT ROLE IN HELPING THE PHILADELPHIA EAGLES TO THEIR STUNNING VICTORY IN SUPER BOWL LII AND TO WISH HIM CONTINUED SUCCESS THROUGHOUT HIS PROFESSIONAL FOOTBALL COACHING CAREER.</w:t>
      </w:r>
    </w:p>
    <w:p w:rsidR="00AE4A06" w:rsidRDefault="00AE4A06" w:rsidP="00AE4A06">
      <w:bookmarkStart w:id="51" w:name="include_clip_end_121"/>
      <w:bookmarkEnd w:id="51"/>
    </w:p>
    <w:p w:rsidR="00AE4A06" w:rsidRDefault="00AE4A06" w:rsidP="00AE4A06">
      <w:r>
        <w:t>The Resolution was adopted.</w:t>
      </w:r>
    </w:p>
    <w:p w:rsidR="00AE4A06" w:rsidRDefault="00AE4A0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52" w:name="include_clip_start_124"/>
      <w:bookmarkEnd w:id="52"/>
    </w:p>
    <w:p w:rsidR="00AE4A06" w:rsidRDefault="00AE4A06" w:rsidP="00AE4A06">
      <w:r>
        <w:t>H. 4905 --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MORRIS DAY FOR A STUPENDOUS CAREER AND TO WELCOME HIM TO THE PALMETTO STATE FOR HIS PERFORMANCE IN THE "LEGENDS OF" SERIES HOSTED BY THE AUNTIE KAREN FOUNDATION.</w:t>
      </w:r>
    </w:p>
    <w:p w:rsidR="00AE4A06" w:rsidRDefault="00AE4A06" w:rsidP="00AE4A06">
      <w:bookmarkStart w:id="53" w:name="include_clip_end_124"/>
      <w:bookmarkEnd w:id="53"/>
    </w:p>
    <w:p w:rsidR="00AE4A06" w:rsidRDefault="00AE4A06" w:rsidP="00AE4A06">
      <w:r>
        <w:t>The Resolution was adopted.</w:t>
      </w:r>
    </w:p>
    <w:p w:rsidR="00AE4A06" w:rsidRDefault="00AE4A0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54" w:name="include_clip_start_127"/>
      <w:bookmarkEnd w:id="54"/>
    </w:p>
    <w:p w:rsidR="00AE4A06" w:rsidRDefault="00AE4A06" w:rsidP="00AE4A06">
      <w:r>
        <w:t>H. 4906 --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VOCAL ARTIST SHEILA E. FOR A STELLAR MUSICAL CAREER AND TO WELCOME HER TO THE PALMETTO STATE IN CONNECTION WITH HER PERFORMANCES PAYING TRIBUTE TO THE LATE, RENOWNED SINGER-SONGWRITER PRINCE IN THE "LEGENDS OF" SERIES HOSTED BY THE AUNTIE KAREN FOUNDATION.</w:t>
      </w:r>
    </w:p>
    <w:p w:rsidR="00AE4A06" w:rsidRDefault="00AE4A06" w:rsidP="00AE4A06">
      <w:bookmarkStart w:id="55" w:name="include_clip_end_127"/>
      <w:bookmarkEnd w:id="55"/>
    </w:p>
    <w:p w:rsidR="00AE4A06" w:rsidRDefault="00AE4A06" w:rsidP="00AE4A06">
      <w:r>
        <w:t>The Resolution was adopted.</w:t>
      </w:r>
    </w:p>
    <w:p w:rsidR="00AE4A06" w:rsidRDefault="00AE4A06" w:rsidP="00AE4A06"/>
    <w:p w:rsidR="00AE4A06" w:rsidRDefault="00AE4A06" w:rsidP="00AE4A06">
      <w:pPr>
        <w:keepNext/>
        <w:jc w:val="center"/>
        <w:rPr>
          <w:b/>
        </w:rPr>
      </w:pPr>
      <w:r w:rsidRPr="00AE4A06">
        <w:rPr>
          <w:b/>
        </w:rPr>
        <w:t>HOUSE RESOLUTION</w:t>
      </w:r>
    </w:p>
    <w:p w:rsidR="00AE4A06" w:rsidRDefault="00AE4A06" w:rsidP="00AE4A06">
      <w:pPr>
        <w:keepNext/>
      </w:pPr>
      <w:r>
        <w:t>The following was introduced:</w:t>
      </w:r>
    </w:p>
    <w:p w:rsidR="00AE4A06" w:rsidRDefault="00AE4A06" w:rsidP="00AE4A06">
      <w:pPr>
        <w:keepNext/>
      </w:pPr>
      <w:bookmarkStart w:id="56" w:name="include_clip_start_130"/>
      <w:bookmarkEnd w:id="56"/>
    </w:p>
    <w:p w:rsidR="00AE4A06" w:rsidRDefault="00AE4A06" w:rsidP="00AE4A06">
      <w:r>
        <w:t>H. 4907 -- Reps. Johnson,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PANSY RABON OF HORRY COUNTY UPON HER RECEIPT OF HORRY ELECTRIC COOPERATIVE'S 2018 RURAL LADY OF THE YEAR AWARD.</w:t>
      </w:r>
    </w:p>
    <w:p w:rsidR="00AE4A06" w:rsidRDefault="00AE4A06" w:rsidP="00AE4A06">
      <w:bookmarkStart w:id="57" w:name="include_clip_end_130"/>
      <w:bookmarkEnd w:id="57"/>
    </w:p>
    <w:p w:rsidR="00AE4A06" w:rsidRDefault="00AE4A06" w:rsidP="00AE4A06">
      <w:r>
        <w:t>The Resolution was adopted.</w:t>
      </w:r>
    </w:p>
    <w:p w:rsidR="00AE4A06" w:rsidRDefault="00AE4A06" w:rsidP="00AE4A06"/>
    <w:p w:rsidR="00AE4A06" w:rsidRDefault="00AE4A06" w:rsidP="00AE4A06">
      <w:pPr>
        <w:keepNext/>
        <w:jc w:val="center"/>
        <w:rPr>
          <w:b/>
        </w:rPr>
      </w:pPr>
      <w:r w:rsidRPr="00AE4A06">
        <w:rPr>
          <w:b/>
        </w:rPr>
        <w:t xml:space="preserve">INTRODUCTION OF BILLS  </w:t>
      </w:r>
    </w:p>
    <w:p w:rsidR="00AE4A06" w:rsidRDefault="00AE4A06" w:rsidP="00AE4A06">
      <w:r>
        <w:t>The following Bills were introduced, read the first time, and referred to appropriate committees:</w:t>
      </w:r>
    </w:p>
    <w:p w:rsidR="00AE4A06" w:rsidRDefault="00AE4A06" w:rsidP="00AE4A06"/>
    <w:p w:rsidR="00AE4A06" w:rsidRDefault="00AE4A06" w:rsidP="00AE4A06">
      <w:pPr>
        <w:keepNext/>
      </w:pPr>
      <w:bookmarkStart w:id="58" w:name="include_clip_start_134"/>
      <w:bookmarkEnd w:id="58"/>
      <w:r>
        <w:t>H. 4908 -- Reps. S. Rivers, Mack, Arrington, Bennett, Cogswell, Mace, Pendarvis and Sottile: 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AE4A06" w:rsidRDefault="00AE4A06" w:rsidP="00AE4A06">
      <w:bookmarkStart w:id="59" w:name="include_clip_end_134"/>
      <w:bookmarkEnd w:id="59"/>
      <w:r>
        <w:t>Referred to Charleston Delegation</w:t>
      </w:r>
    </w:p>
    <w:p w:rsidR="00AE4A06" w:rsidRDefault="00AE4A06" w:rsidP="00AE4A06"/>
    <w:p w:rsidR="00AE4A06" w:rsidRDefault="00AE4A06" w:rsidP="00AE4A06">
      <w:pPr>
        <w:keepNext/>
      </w:pPr>
      <w:bookmarkStart w:id="60" w:name="include_clip_start_136"/>
      <w:bookmarkEnd w:id="60"/>
      <w:r>
        <w:t>H. 4909 -- Rep. Rutherford: A BILL TO AMEND THE CODE OF LAWS OF SOUTH CAROLINA, 1976, BY ADDING SECTION 58-15-1555 SO AS TO PROVIDE THAT FOR PASSENGER RAILROAD COMPANIES AND CLASS I FREIGHT RAILROAD COMPANIES, THE OPERATION OF LOCOMOTIVES IN THIS STATE THAT LACK POSITIVE TRAIN CONTROL TECHNOLOGY IS NOT CONDUCIVE TO PUBLIC SAFETY; TO ESTABLISH FINES FOR VIOLATIONS OF THIS SECTION; AND TO PROVIDE THAT FINES COLLECTED MUST BE USED TO FUND RAILROAD SAFETY INSPECTIONS AND PROGRAMS.</w:t>
      </w:r>
    </w:p>
    <w:p w:rsidR="00AE4A06" w:rsidRDefault="00AE4A06" w:rsidP="00AE4A06">
      <w:bookmarkStart w:id="61" w:name="include_clip_end_136"/>
      <w:bookmarkEnd w:id="61"/>
      <w:r>
        <w:t>Referred to Committee on Labor, Commerce and Industry</w:t>
      </w:r>
    </w:p>
    <w:p w:rsidR="00AE4A06" w:rsidRDefault="00AE4A06" w:rsidP="00AE4A06"/>
    <w:p w:rsidR="00AE4A06" w:rsidRDefault="00AE4A06" w:rsidP="00AE4A06">
      <w:pPr>
        <w:keepNext/>
      </w:pPr>
      <w:bookmarkStart w:id="62" w:name="include_clip_start_138"/>
      <w:bookmarkEnd w:id="62"/>
      <w:r>
        <w:t>H. 4910 -- Rep. Simrill: A BILL TO AMEND SECTIONS 12-67-140 AND 12-6-3535, CODE OF LAWS OF SOUTH CAROLINA, 1976, RELATING TO THE TAX CREDIT FOR REHABILITATING AN ABANDONED BUILDING OR A CERTIFIED HISTORIC STRUCTURE, RESPECTIVELY, SO AS TO SPECIFY THE MANNER IN WHICH UNUSED CREDIT MAY BE CARRIED FORWARD AND ALLOCATED.</w:t>
      </w:r>
    </w:p>
    <w:p w:rsidR="00AE4A06" w:rsidRDefault="00AE4A06" w:rsidP="00AE4A06">
      <w:bookmarkStart w:id="63" w:name="include_clip_end_138"/>
      <w:bookmarkEnd w:id="63"/>
      <w:r>
        <w:t>Referred to Committee on Ways and Means</w:t>
      </w:r>
    </w:p>
    <w:p w:rsidR="00AE4A06" w:rsidRDefault="00AE4A06" w:rsidP="00AE4A06"/>
    <w:p w:rsidR="00AE4A06" w:rsidRDefault="00AE4A06" w:rsidP="00AE4A06">
      <w:pPr>
        <w:keepNext/>
      </w:pPr>
      <w:bookmarkStart w:id="64" w:name="include_clip_start_140"/>
      <w:bookmarkEnd w:id="64"/>
      <w:r>
        <w:t>H. 4911 -- Reps. Huggins and Knight: A BILL TO AMEND SECTION 1-11-710, CODE OF LAWS OF SOUTH CAROLINA, 1976, RELATING TO THE BOARD OF DIRECTORS OF THE SOUTH CAROLINA PUBLIC EMPLOYEE BENEFIT AUTHORITY'S DUTY TO MAKE CERTAIN INSURANCE PLANS AVAILABLE TO STATE AND PUBLIC SCHOOL DISTRICT EMPLOYEES, SO AS TO REQUIRE THAT THE GROUP HEALTH PLAN COVER COLD CAP AND SCALP COOLING SYSTEMS, BEGINNING AUGUST 15, 2019.</w:t>
      </w:r>
    </w:p>
    <w:p w:rsidR="00AE4A06" w:rsidRDefault="00AE4A06" w:rsidP="00AE4A06">
      <w:bookmarkStart w:id="65" w:name="include_clip_end_140"/>
      <w:bookmarkEnd w:id="65"/>
      <w:r>
        <w:t>Referred to Committee on Ways and Means</w:t>
      </w:r>
    </w:p>
    <w:p w:rsidR="00AE4A06" w:rsidRDefault="00AE4A06" w:rsidP="00AE4A06"/>
    <w:p w:rsidR="00AE4A06" w:rsidRDefault="00AE4A06" w:rsidP="00AE4A06">
      <w:pPr>
        <w:keepNext/>
      </w:pPr>
      <w:bookmarkStart w:id="66" w:name="include_clip_start_142"/>
      <w:bookmarkEnd w:id="66"/>
      <w:r>
        <w:t>H. 4912 -- Reps. Tallon, Arrington, Chumley, Cole, Long, B. Newton, Pope, Rutherford and Whitmire: A BILL AMEND SECTION 56-1-286, CODE OF LAWS OF SOUTH CAROLINA, 1976, RELATING TO THE SUSPENSION OF A LICENSE OR PERMIT OR DENIAL OF ISSUANCE OF A LICENSE OR PERMIT TO PERSONS UNDER THE AGE OF TWENTY-ONE WHO DRIVE MOTOR VEHICLES AND HAVE A CERTAIN AMOUNT OF ALCOHOL CONCENTRATION, SO AS TO ALLOW A PERSON UNDER THE AGE OF TWENTY-ONE WHO IS SERVING A SUSPENSION OR DENIAL OF A LICENSE OR PERMIT TO ENROLL IN THE IGNITION INTERLOCK DEVICE PROGRAM; TO AMEND SECTION 56-1-385, RELATING TO THE REINSTATEMENT OF PERMANENTLY REVOKED DRIVER'S LICENSES, SO AS TO LIMIT APPLICATION TO OFFENSES OCCURRING PRIOR TO OCTOBER 1, 2014; TO AMEND SECTION 56-1-400,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56-1-1090, RELATING TO REQUESTS FOR RESTORATION OF THE PRIVILEGE TO OPERATE A MOTOR VEHICLE, SO AS TO ALLOW A PERSON CLASSIFIED AS AN HABITUAL OFFENDER TO OBTAIN A DRIVER'S LICENSE WITH AN INTERLOCK RESTRICTION IF HE PARTICIPATES IN THE INTERLOCK IGNITION PROGRAM; TO AMEND SECTION 56-1-1320, RELATING TO PROVISIONAL DRIVERS' LICENSES, SO AS TO ELIMINATE PROVISIONAL LICENSES FOR FIRST OFFENSE DRIVING UNDER THE INFLUENCE UNLESS THE OFFENSE WAS CREATED PRIOR TO THE EFFECTIVE DATE OF THIS ACT; TO AMEND 56-1-1340, RELATING TO THE ISSUANCES OF LICENSES AND CONVICTIONS TO BE RECORDED, SO AS TO CONFORM INTERNAL STATUTORY REFERENCES; TO AMEND SECTION 56-5-2941,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56-5-2951, RELATING TO TEMPORARY ALCOHOL LICENSES, SO AS TO REQUIRE AN IGNITION INTERLOCK DEVICE RESTRICTION ON A TEMPORARY ALCOHOL LICENSE AND TO DELETE PROVISIONS RELATING TO ROUTE-RESTRICTED LICENSES; AND TO AMEND SECTION 56-5-2990, RELATING TO SUSPENSION OF A CONVICTED PERSON'S DRIVER'S LICENSE AND THE PERIOD OF SUSPENSION, SO AS TO REQUIRE AN IGNITION INTERLOCK DEVICE IF A FIRST TIME OFFENDER OF DRIVING UNDER THE INFLUENCE SEEKS TO END A SUSPENSION.</w:t>
      </w:r>
    </w:p>
    <w:p w:rsidR="00AE4A06" w:rsidRDefault="00AE4A06" w:rsidP="00AE4A06">
      <w:bookmarkStart w:id="67" w:name="include_clip_end_142"/>
      <w:bookmarkEnd w:id="67"/>
      <w:r>
        <w:t>Referred to Committee on Judiciary</w:t>
      </w:r>
    </w:p>
    <w:p w:rsidR="00AE4A06" w:rsidRDefault="00AE4A06" w:rsidP="00AE4A06"/>
    <w:p w:rsidR="00AE4A06" w:rsidRDefault="00AE4A06" w:rsidP="00AE4A06">
      <w:pPr>
        <w:keepNext/>
      </w:pPr>
      <w:bookmarkStart w:id="68" w:name="include_clip_start_144"/>
      <w:bookmarkEnd w:id="68"/>
      <w:r>
        <w:t>H. 4913 -- Reps. M. Rivers, Herbkersman, W. Newton, J. E. Smith, Cobb-Hunter, Gilliard, Bamberg, Thigpen, Kirby, Hosey, Williams, Henegan, Alexander, Weeks, Jefferson, Robinson-Simpson, Caskey, Brown, Dillard, Hart, Howard, Murphy and Pendarvis: A BILL TO AMEND THE CODE OF LAWS OF SOUTH CAROLINA, 1976, BY ADDING SECTION 53-3-220 SO AS TO DESIGNATE THE SECOND SATURDAY OF NOVEMBER OF EACH YEAR AS "PENN CENTER HERITAGE DAY" IN SOUTH CAROLINA.</w:t>
      </w:r>
    </w:p>
    <w:p w:rsidR="00AE4A06" w:rsidRDefault="00AE4A06" w:rsidP="00AE4A06">
      <w:bookmarkStart w:id="69" w:name="include_clip_end_144"/>
      <w:bookmarkEnd w:id="69"/>
      <w:r>
        <w:t>Referred to Committee on Education and Public Works</w:t>
      </w:r>
    </w:p>
    <w:p w:rsidR="00AE4A06" w:rsidRDefault="00AE4A06" w:rsidP="00AE4A06"/>
    <w:p w:rsidR="00AE4A06" w:rsidRDefault="00AE4A06" w:rsidP="00AE4A06">
      <w:pPr>
        <w:keepNext/>
      </w:pPr>
      <w:bookmarkStart w:id="70" w:name="include_clip_start_146"/>
      <w:bookmarkEnd w:id="70"/>
      <w:r>
        <w:t>H. 4914 -- Reps. M. Rivers, Herbkersman, W. Newton, Williams, Jefferson, Cobb-Hunter, Clyburn, Kirby, Atwater, Alexander, Hosey, Henegan, Brown, Dillard, Hart, Howard, Murphy, Pendarvis, J. E. Smith and Thigpen: A BILL TO AMEND THE CODE OF LAWS OF SOUTH CAROLINA, 1976, BY ADDING SECTION 53-3-230 SO AS TO DESIGNATE THE FIRST DAY OF JUNE OF EACH YEAR AS "REVEREND IKE DAY" IN SOUTH CAROLINA.</w:t>
      </w:r>
    </w:p>
    <w:p w:rsidR="00AE4A06" w:rsidRDefault="00AE4A06" w:rsidP="00AE4A06">
      <w:bookmarkStart w:id="71" w:name="include_clip_end_146"/>
      <w:bookmarkEnd w:id="71"/>
      <w:r>
        <w:t>Referred to Committee on Education and Public Works</w:t>
      </w:r>
    </w:p>
    <w:p w:rsidR="00AE4A06" w:rsidRDefault="00AE4A06" w:rsidP="00AE4A06"/>
    <w:p w:rsidR="00AE4A06" w:rsidRDefault="00AE4A06" w:rsidP="00AE4A06">
      <w:r>
        <w:t>Rep. HENEGAN moved that the House do now adjourn, which was agreed to.</w:t>
      </w:r>
    </w:p>
    <w:p w:rsidR="00AE4A06" w:rsidRDefault="00AE4A06" w:rsidP="00AE4A06"/>
    <w:p w:rsidR="00AE4A06" w:rsidRDefault="00AE4A06" w:rsidP="00AE4A06">
      <w:pPr>
        <w:keepNext/>
        <w:jc w:val="center"/>
        <w:rPr>
          <w:b/>
        </w:rPr>
      </w:pPr>
      <w:r w:rsidRPr="00AE4A06">
        <w:rPr>
          <w:b/>
        </w:rPr>
        <w:t>RETURNED WITH CONCURRENCE</w:t>
      </w:r>
    </w:p>
    <w:p w:rsidR="00AE4A06" w:rsidRDefault="00AE4A06" w:rsidP="00AE4A06">
      <w:r>
        <w:t>The Senate returned to the House with concurrence the following:</w:t>
      </w:r>
    </w:p>
    <w:p w:rsidR="00AE4A06" w:rsidRDefault="00AE4A06" w:rsidP="00AE4A06">
      <w:bookmarkStart w:id="72" w:name="include_clip_start_151"/>
      <w:bookmarkEnd w:id="72"/>
    </w:p>
    <w:p w:rsidR="00AE4A06" w:rsidRDefault="00AE4A06" w:rsidP="00AE4A06">
      <w:r>
        <w:t>H. 4436 -- Reps. Davis, Jefferson, Elliott, Cogswell, Henderson-Myers and Govan: A CONCURRENT RESOLUTION TO RECOGNIZE THE POSITIVE IMPACT OF SCIENCE, TECHNOLOGY, ENGINEERING AND MATHEMATICS (STEM) EDUCATION ON THE QUALITY OF LIFE IN SOUTH CAROLINA, AND TO DECLARE MARCH 7, 2018, AS "STEM EDUCATION DAY" IN SOUTH CAROLINA.</w:t>
      </w:r>
    </w:p>
    <w:p w:rsidR="00AE4A06" w:rsidRDefault="00AE4A06" w:rsidP="00AE4A06">
      <w:bookmarkStart w:id="73" w:name="include_clip_end_151"/>
      <w:bookmarkEnd w:id="73"/>
    </w:p>
    <w:p w:rsidR="00AE4A06" w:rsidRDefault="00AE4A06" w:rsidP="00AE4A06">
      <w:pPr>
        <w:keepNext/>
        <w:pBdr>
          <w:top w:val="single" w:sz="4" w:space="1" w:color="auto"/>
          <w:left w:val="single" w:sz="4" w:space="4" w:color="auto"/>
          <w:right w:val="single" w:sz="4" w:space="4" w:color="auto"/>
          <w:between w:val="single" w:sz="4" w:space="1" w:color="auto"/>
          <w:bar w:val="single" w:sz="4" w:color="auto"/>
        </w:pBdr>
        <w:jc w:val="center"/>
        <w:rPr>
          <w:b/>
        </w:rPr>
      </w:pPr>
      <w:r w:rsidRPr="00AE4A06">
        <w:rPr>
          <w:b/>
        </w:rPr>
        <w:t>ADJOURNMENT</w:t>
      </w:r>
    </w:p>
    <w:p w:rsidR="00AE4A06" w:rsidRDefault="00AE4A06" w:rsidP="00AE4A06">
      <w:pPr>
        <w:keepNext/>
        <w:pBdr>
          <w:left w:val="single" w:sz="4" w:space="4" w:color="auto"/>
          <w:right w:val="single" w:sz="4" w:space="4" w:color="auto"/>
          <w:between w:val="single" w:sz="4" w:space="1" w:color="auto"/>
          <w:bar w:val="single" w:sz="4" w:color="auto"/>
        </w:pBdr>
      </w:pPr>
      <w:r>
        <w:t>At 12:54 p.m. the House, in accordance with the motion of Rep. ANDERSON, adjourned in memory of Mother Mary Ann Norris, former African Methodist Episcopal Supervisor, to meet at 10:00 a.m. tomorrow.</w:t>
      </w:r>
    </w:p>
    <w:p w:rsidR="00AE4A06" w:rsidRDefault="00AE4A06" w:rsidP="00AE4A06">
      <w:pPr>
        <w:pBdr>
          <w:left w:val="single" w:sz="4" w:space="4" w:color="auto"/>
          <w:bottom w:val="single" w:sz="4" w:space="1" w:color="auto"/>
          <w:right w:val="single" w:sz="4" w:space="4" w:color="auto"/>
          <w:between w:val="single" w:sz="4" w:space="1" w:color="auto"/>
          <w:bar w:val="single" w:sz="4" w:color="auto"/>
        </w:pBdr>
        <w:jc w:val="center"/>
      </w:pPr>
      <w:r>
        <w:t>***</w:t>
      </w:r>
    </w:p>
    <w:p w:rsidR="007C71EE" w:rsidRDefault="007C71EE" w:rsidP="007C71EE">
      <w:pPr>
        <w:jc w:val="center"/>
      </w:pPr>
    </w:p>
    <w:p w:rsidR="007C71EE" w:rsidRDefault="007C71EE" w:rsidP="007C71EE">
      <w:pPr>
        <w:jc w:val="center"/>
        <w:sectPr w:rsidR="007C71EE">
          <w:headerReference w:type="first" r:id="rId14"/>
          <w:footerReference w:type="first" r:id="rId15"/>
          <w:pgSz w:w="12240" w:h="15840" w:code="1"/>
          <w:pgMar w:top="1008" w:right="4694" w:bottom="3499" w:left="1224" w:header="1008" w:footer="3499" w:gutter="0"/>
          <w:pgNumType w:start="1"/>
          <w:cols w:space="720"/>
          <w:titlePg/>
        </w:sectPr>
      </w:pPr>
    </w:p>
    <w:p w:rsidR="007C71EE" w:rsidRPr="007C71EE" w:rsidRDefault="007C71EE" w:rsidP="007C71EE">
      <w:pPr>
        <w:tabs>
          <w:tab w:val="right" w:leader="dot" w:pos="2520"/>
        </w:tabs>
        <w:rPr>
          <w:sz w:val="20"/>
        </w:rPr>
      </w:pPr>
      <w:bookmarkStart w:id="74" w:name="index_start"/>
      <w:bookmarkEnd w:id="74"/>
      <w:r w:rsidRPr="007C71EE">
        <w:rPr>
          <w:sz w:val="20"/>
        </w:rPr>
        <w:t>H. 3003</w:t>
      </w:r>
      <w:r w:rsidRPr="007C71EE">
        <w:rPr>
          <w:sz w:val="20"/>
        </w:rPr>
        <w:tab/>
        <w:t>15</w:t>
      </w:r>
    </w:p>
    <w:p w:rsidR="007C71EE" w:rsidRPr="007C71EE" w:rsidRDefault="007C71EE" w:rsidP="007C71EE">
      <w:pPr>
        <w:tabs>
          <w:tab w:val="right" w:leader="dot" w:pos="2520"/>
        </w:tabs>
        <w:rPr>
          <w:sz w:val="20"/>
        </w:rPr>
      </w:pPr>
      <w:r w:rsidRPr="007C71EE">
        <w:rPr>
          <w:sz w:val="20"/>
        </w:rPr>
        <w:t>H. 3173</w:t>
      </w:r>
      <w:r w:rsidRPr="007C71EE">
        <w:rPr>
          <w:sz w:val="20"/>
        </w:rPr>
        <w:tab/>
        <w:t>16</w:t>
      </w:r>
    </w:p>
    <w:p w:rsidR="007C71EE" w:rsidRPr="007C71EE" w:rsidRDefault="007C71EE" w:rsidP="007C71EE">
      <w:pPr>
        <w:tabs>
          <w:tab w:val="right" w:leader="dot" w:pos="2520"/>
        </w:tabs>
        <w:rPr>
          <w:sz w:val="20"/>
        </w:rPr>
      </w:pPr>
      <w:r w:rsidRPr="007C71EE">
        <w:rPr>
          <w:sz w:val="20"/>
        </w:rPr>
        <w:t>H. 3195</w:t>
      </w:r>
      <w:r w:rsidRPr="007C71EE">
        <w:rPr>
          <w:sz w:val="20"/>
        </w:rPr>
        <w:tab/>
        <w:t>16, 18</w:t>
      </w:r>
    </w:p>
    <w:p w:rsidR="007C71EE" w:rsidRPr="007C71EE" w:rsidRDefault="007C71EE" w:rsidP="007C71EE">
      <w:pPr>
        <w:tabs>
          <w:tab w:val="right" w:leader="dot" w:pos="2520"/>
        </w:tabs>
        <w:rPr>
          <w:sz w:val="20"/>
        </w:rPr>
      </w:pPr>
      <w:r w:rsidRPr="007C71EE">
        <w:rPr>
          <w:sz w:val="20"/>
        </w:rPr>
        <w:t>H. 3851</w:t>
      </w:r>
      <w:r w:rsidRPr="007C71EE">
        <w:rPr>
          <w:sz w:val="20"/>
        </w:rPr>
        <w:tab/>
        <w:t>15</w:t>
      </w:r>
    </w:p>
    <w:p w:rsidR="007C71EE" w:rsidRPr="007C71EE" w:rsidRDefault="007C71EE" w:rsidP="007C71EE">
      <w:pPr>
        <w:tabs>
          <w:tab w:val="right" w:leader="dot" w:pos="2520"/>
        </w:tabs>
        <w:rPr>
          <w:sz w:val="20"/>
        </w:rPr>
      </w:pPr>
      <w:r w:rsidRPr="007C71EE">
        <w:rPr>
          <w:sz w:val="20"/>
        </w:rPr>
        <w:t>H. 4077</w:t>
      </w:r>
      <w:r w:rsidRPr="007C71EE">
        <w:rPr>
          <w:sz w:val="20"/>
        </w:rPr>
        <w:tab/>
        <w:t>22</w:t>
      </w:r>
    </w:p>
    <w:p w:rsidR="007C71EE" w:rsidRPr="007C71EE" w:rsidRDefault="007C71EE" w:rsidP="007C71EE">
      <w:pPr>
        <w:tabs>
          <w:tab w:val="right" w:leader="dot" w:pos="2520"/>
        </w:tabs>
        <w:rPr>
          <w:sz w:val="20"/>
        </w:rPr>
      </w:pPr>
      <w:r w:rsidRPr="007C71EE">
        <w:rPr>
          <w:sz w:val="20"/>
        </w:rPr>
        <w:t>H. 4272</w:t>
      </w:r>
      <w:r w:rsidRPr="007C71EE">
        <w:rPr>
          <w:sz w:val="20"/>
        </w:rPr>
        <w:tab/>
        <w:t>16, 21</w:t>
      </w:r>
    </w:p>
    <w:p w:rsidR="007C71EE" w:rsidRPr="007C71EE" w:rsidRDefault="007C71EE" w:rsidP="007C71EE">
      <w:pPr>
        <w:tabs>
          <w:tab w:val="right" w:leader="dot" w:pos="2520"/>
        </w:tabs>
        <w:rPr>
          <w:sz w:val="20"/>
        </w:rPr>
      </w:pPr>
      <w:r w:rsidRPr="007C71EE">
        <w:rPr>
          <w:sz w:val="20"/>
        </w:rPr>
        <w:t>H. 4411</w:t>
      </w:r>
      <w:r w:rsidRPr="007C71EE">
        <w:rPr>
          <w:sz w:val="20"/>
        </w:rPr>
        <w:tab/>
        <w:t>10</w:t>
      </w:r>
    </w:p>
    <w:p w:rsidR="007C71EE" w:rsidRPr="007C71EE" w:rsidRDefault="007C71EE" w:rsidP="007C71EE">
      <w:pPr>
        <w:tabs>
          <w:tab w:val="right" w:leader="dot" w:pos="2520"/>
        </w:tabs>
        <w:rPr>
          <w:sz w:val="20"/>
        </w:rPr>
      </w:pPr>
      <w:r w:rsidRPr="007C71EE">
        <w:rPr>
          <w:sz w:val="20"/>
        </w:rPr>
        <w:t>H. 4434</w:t>
      </w:r>
      <w:r w:rsidRPr="007C71EE">
        <w:rPr>
          <w:sz w:val="20"/>
        </w:rPr>
        <w:tab/>
        <w:t>16</w:t>
      </w:r>
    </w:p>
    <w:p w:rsidR="007C71EE" w:rsidRPr="007C71EE" w:rsidRDefault="007C71EE" w:rsidP="007C71EE">
      <w:pPr>
        <w:tabs>
          <w:tab w:val="right" w:leader="dot" w:pos="2520"/>
        </w:tabs>
        <w:rPr>
          <w:sz w:val="20"/>
        </w:rPr>
      </w:pPr>
      <w:r w:rsidRPr="007C71EE">
        <w:rPr>
          <w:sz w:val="20"/>
        </w:rPr>
        <w:t>H. 4436</w:t>
      </w:r>
      <w:r w:rsidRPr="007C71EE">
        <w:rPr>
          <w:sz w:val="20"/>
        </w:rPr>
        <w:tab/>
        <w:t>31</w:t>
      </w:r>
    </w:p>
    <w:p w:rsidR="007C71EE" w:rsidRPr="007C71EE" w:rsidRDefault="007C71EE" w:rsidP="007C71EE">
      <w:pPr>
        <w:tabs>
          <w:tab w:val="right" w:leader="dot" w:pos="2520"/>
        </w:tabs>
        <w:rPr>
          <w:sz w:val="20"/>
        </w:rPr>
      </w:pPr>
      <w:r w:rsidRPr="007C71EE">
        <w:rPr>
          <w:sz w:val="20"/>
        </w:rPr>
        <w:t>H. 4478</w:t>
      </w:r>
      <w:r w:rsidRPr="007C71EE">
        <w:rPr>
          <w:sz w:val="20"/>
        </w:rPr>
        <w:tab/>
        <w:t>18</w:t>
      </w:r>
    </w:p>
    <w:p w:rsidR="007C71EE" w:rsidRPr="007C71EE" w:rsidRDefault="007C71EE" w:rsidP="007C71EE">
      <w:pPr>
        <w:tabs>
          <w:tab w:val="right" w:leader="dot" w:pos="2520"/>
        </w:tabs>
        <w:rPr>
          <w:sz w:val="20"/>
        </w:rPr>
      </w:pPr>
      <w:r w:rsidRPr="007C71EE">
        <w:rPr>
          <w:sz w:val="20"/>
        </w:rPr>
        <w:t>H. 4523</w:t>
      </w:r>
      <w:r w:rsidRPr="007C71EE">
        <w:rPr>
          <w:sz w:val="20"/>
        </w:rPr>
        <w:tab/>
        <w:t>16</w:t>
      </w:r>
    </w:p>
    <w:p w:rsidR="007C71EE" w:rsidRPr="007C71EE" w:rsidRDefault="007C71EE" w:rsidP="007C71EE">
      <w:pPr>
        <w:tabs>
          <w:tab w:val="right" w:leader="dot" w:pos="2520"/>
        </w:tabs>
        <w:rPr>
          <w:sz w:val="20"/>
        </w:rPr>
      </w:pPr>
      <w:r w:rsidRPr="007C71EE">
        <w:rPr>
          <w:sz w:val="20"/>
        </w:rPr>
        <w:t>H. 4614</w:t>
      </w:r>
      <w:r w:rsidRPr="007C71EE">
        <w:rPr>
          <w:sz w:val="20"/>
        </w:rPr>
        <w:tab/>
        <w:t>16</w:t>
      </w:r>
    </w:p>
    <w:p w:rsidR="007C71EE" w:rsidRPr="007C71EE" w:rsidRDefault="007C71EE" w:rsidP="007C71EE">
      <w:pPr>
        <w:tabs>
          <w:tab w:val="right" w:leader="dot" w:pos="2520"/>
        </w:tabs>
        <w:rPr>
          <w:sz w:val="20"/>
        </w:rPr>
      </w:pPr>
      <w:r w:rsidRPr="007C71EE">
        <w:rPr>
          <w:sz w:val="20"/>
        </w:rPr>
        <w:t>H. 4643</w:t>
      </w:r>
      <w:r w:rsidRPr="007C71EE">
        <w:rPr>
          <w:sz w:val="20"/>
        </w:rPr>
        <w:tab/>
        <w:t>10</w:t>
      </w:r>
    </w:p>
    <w:p w:rsidR="007C71EE" w:rsidRPr="007C71EE" w:rsidRDefault="007C71EE" w:rsidP="007C71EE">
      <w:pPr>
        <w:tabs>
          <w:tab w:val="right" w:leader="dot" w:pos="2520"/>
        </w:tabs>
        <w:rPr>
          <w:sz w:val="20"/>
        </w:rPr>
      </w:pPr>
      <w:r w:rsidRPr="007C71EE">
        <w:rPr>
          <w:sz w:val="20"/>
        </w:rPr>
        <w:t>H. 4657</w:t>
      </w:r>
      <w:r w:rsidRPr="007C71EE">
        <w:rPr>
          <w:sz w:val="20"/>
        </w:rPr>
        <w:tab/>
        <w:t>10</w:t>
      </w:r>
    </w:p>
    <w:p w:rsidR="007C71EE" w:rsidRPr="007C71EE" w:rsidRDefault="007C71EE" w:rsidP="007C71EE">
      <w:pPr>
        <w:tabs>
          <w:tab w:val="right" w:leader="dot" w:pos="2520"/>
        </w:tabs>
        <w:rPr>
          <w:sz w:val="20"/>
        </w:rPr>
      </w:pPr>
      <w:r w:rsidRPr="007C71EE">
        <w:rPr>
          <w:sz w:val="20"/>
        </w:rPr>
        <w:t>H. 4675</w:t>
      </w:r>
      <w:r w:rsidRPr="007C71EE">
        <w:rPr>
          <w:sz w:val="20"/>
        </w:rPr>
        <w:tab/>
        <w:t>11</w:t>
      </w:r>
    </w:p>
    <w:p w:rsidR="007C71EE" w:rsidRPr="007C71EE" w:rsidRDefault="007C71EE" w:rsidP="007C71EE">
      <w:pPr>
        <w:tabs>
          <w:tab w:val="right" w:leader="dot" w:pos="2520"/>
        </w:tabs>
        <w:rPr>
          <w:sz w:val="20"/>
        </w:rPr>
      </w:pPr>
      <w:r w:rsidRPr="007C71EE">
        <w:rPr>
          <w:sz w:val="20"/>
        </w:rPr>
        <w:t>H. 4683</w:t>
      </w:r>
      <w:r w:rsidRPr="007C71EE">
        <w:rPr>
          <w:sz w:val="20"/>
        </w:rPr>
        <w:tab/>
        <w:t>16</w:t>
      </w:r>
    </w:p>
    <w:p w:rsidR="007C71EE" w:rsidRPr="007C71EE" w:rsidRDefault="007C71EE" w:rsidP="007C71EE">
      <w:pPr>
        <w:tabs>
          <w:tab w:val="right" w:leader="dot" w:pos="2520"/>
        </w:tabs>
        <w:rPr>
          <w:sz w:val="20"/>
        </w:rPr>
      </w:pPr>
      <w:r w:rsidRPr="007C71EE">
        <w:rPr>
          <w:sz w:val="20"/>
        </w:rPr>
        <w:t>H. 4688</w:t>
      </w:r>
      <w:r w:rsidRPr="007C71EE">
        <w:rPr>
          <w:sz w:val="20"/>
        </w:rPr>
        <w:tab/>
        <w:t>16, 21</w:t>
      </w:r>
    </w:p>
    <w:p w:rsidR="007C71EE" w:rsidRPr="007C71EE" w:rsidRDefault="007C71EE" w:rsidP="007C71EE">
      <w:pPr>
        <w:tabs>
          <w:tab w:val="right" w:leader="dot" w:pos="2520"/>
        </w:tabs>
        <w:rPr>
          <w:sz w:val="20"/>
        </w:rPr>
      </w:pPr>
      <w:r w:rsidRPr="007C71EE">
        <w:rPr>
          <w:sz w:val="20"/>
        </w:rPr>
        <w:t>H. 4727</w:t>
      </w:r>
      <w:r w:rsidRPr="007C71EE">
        <w:rPr>
          <w:sz w:val="20"/>
        </w:rPr>
        <w:tab/>
        <w:t>17, 22</w:t>
      </w:r>
    </w:p>
    <w:p w:rsidR="007C71EE" w:rsidRPr="007C71EE" w:rsidRDefault="007C71EE" w:rsidP="007C71EE">
      <w:pPr>
        <w:tabs>
          <w:tab w:val="right" w:leader="dot" w:pos="2520"/>
        </w:tabs>
        <w:rPr>
          <w:sz w:val="20"/>
        </w:rPr>
      </w:pPr>
      <w:r w:rsidRPr="007C71EE">
        <w:rPr>
          <w:sz w:val="20"/>
        </w:rPr>
        <w:t>H. 4729</w:t>
      </w:r>
      <w:r w:rsidRPr="007C71EE">
        <w:rPr>
          <w:sz w:val="20"/>
        </w:rPr>
        <w:tab/>
        <w:t>17</w:t>
      </w:r>
    </w:p>
    <w:p w:rsidR="007C71EE" w:rsidRPr="007C71EE" w:rsidRDefault="007C71EE" w:rsidP="007C71EE">
      <w:pPr>
        <w:tabs>
          <w:tab w:val="right" w:leader="dot" w:pos="2520"/>
        </w:tabs>
        <w:rPr>
          <w:sz w:val="20"/>
        </w:rPr>
      </w:pPr>
      <w:r w:rsidRPr="007C71EE">
        <w:rPr>
          <w:sz w:val="20"/>
        </w:rPr>
        <w:t>H. 4807</w:t>
      </w:r>
      <w:r w:rsidRPr="007C71EE">
        <w:rPr>
          <w:sz w:val="20"/>
        </w:rPr>
        <w:tab/>
        <w:t>9</w:t>
      </w:r>
    </w:p>
    <w:p w:rsidR="007C71EE" w:rsidRPr="007C71EE" w:rsidRDefault="007C71EE" w:rsidP="007C71EE">
      <w:pPr>
        <w:tabs>
          <w:tab w:val="right" w:leader="dot" w:pos="2520"/>
        </w:tabs>
        <w:rPr>
          <w:sz w:val="20"/>
        </w:rPr>
      </w:pPr>
      <w:r>
        <w:rPr>
          <w:sz w:val="20"/>
        </w:rPr>
        <w:br w:type="column"/>
      </w:r>
      <w:r w:rsidRPr="007C71EE">
        <w:rPr>
          <w:sz w:val="20"/>
        </w:rPr>
        <w:t>H. 4828</w:t>
      </w:r>
      <w:r w:rsidRPr="007C71EE">
        <w:rPr>
          <w:sz w:val="20"/>
        </w:rPr>
        <w:tab/>
        <w:t>9</w:t>
      </w:r>
    </w:p>
    <w:p w:rsidR="007C71EE" w:rsidRPr="007C71EE" w:rsidRDefault="007C71EE" w:rsidP="007C71EE">
      <w:pPr>
        <w:tabs>
          <w:tab w:val="right" w:leader="dot" w:pos="2520"/>
        </w:tabs>
        <w:rPr>
          <w:sz w:val="20"/>
        </w:rPr>
      </w:pPr>
      <w:r w:rsidRPr="007C71EE">
        <w:rPr>
          <w:sz w:val="20"/>
        </w:rPr>
        <w:t>H. 4858</w:t>
      </w:r>
      <w:r w:rsidRPr="007C71EE">
        <w:rPr>
          <w:sz w:val="20"/>
        </w:rPr>
        <w:tab/>
        <w:t>17, 19</w:t>
      </w:r>
    </w:p>
    <w:p w:rsidR="007C71EE" w:rsidRPr="007C71EE" w:rsidRDefault="007C71EE" w:rsidP="007C71EE">
      <w:pPr>
        <w:tabs>
          <w:tab w:val="right" w:leader="dot" w:pos="2520"/>
        </w:tabs>
        <w:rPr>
          <w:sz w:val="20"/>
        </w:rPr>
      </w:pPr>
      <w:r w:rsidRPr="007C71EE">
        <w:rPr>
          <w:sz w:val="20"/>
        </w:rPr>
        <w:t>H. 4901</w:t>
      </w:r>
      <w:r w:rsidRPr="007C71EE">
        <w:rPr>
          <w:sz w:val="20"/>
        </w:rPr>
        <w:tab/>
        <w:t>13</w:t>
      </w:r>
    </w:p>
    <w:p w:rsidR="007C71EE" w:rsidRPr="007C71EE" w:rsidRDefault="007C71EE" w:rsidP="007C71EE">
      <w:pPr>
        <w:tabs>
          <w:tab w:val="right" w:leader="dot" w:pos="2520"/>
        </w:tabs>
        <w:rPr>
          <w:sz w:val="20"/>
        </w:rPr>
      </w:pPr>
      <w:r w:rsidRPr="007C71EE">
        <w:rPr>
          <w:sz w:val="20"/>
        </w:rPr>
        <w:t>H. 4902</w:t>
      </w:r>
      <w:r w:rsidRPr="007C71EE">
        <w:rPr>
          <w:sz w:val="20"/>
        </w:rPr>
        <w:tab/>
        <w:t>23</w:t>
      </w:r>
    </w:p>
    <w:p w:rsidR="007C71EE" w:rsidRPr="007C71EE" w:rsidRDefault="007C71EE" w:rsidP="007C71EE">
      <w:pPr>
        <w:tabs>
          <w:tab w:val="right" w:leader="dot" w:pos="2520"/>
        </w:tabs>
        <w:rPr>
          <w:sz w:val="20"/>
        </w:rPr>
      </w:pPr>
      <w:r w:rsidRPr="007C71EE">
        <w:rPr>
          <w:sz w:val="20"/>
        </w:rPr>
        <w:t>H. 4903</w:t>
      </w:r>
      <w:r w:rsidRPr="007C71EE">
        <w:rPr>
          <w:sz w:val="20"/>
        </w:rPr>
        <w:tab/>
        <w:t>24</w:t>
      </w:r>
    </w:p>
    <w:p w:rsidR="007C71EE" w:rsidRPr="007C71EE" w:rsidRDefault="007C71EE" w:rsidP="007C71EE">
      <w:pPr>
        <w:tabs>
          <w:tab w:val="right" w:leader="dot" w:pos="2520"/>
        </w:tabs>
        <w:rPr>
          <w:sz w:val="20"/>
        </w:rPr>
      </w:pPr>
      <w:r w:rsidRPr="007C71EE">
        <w:rPr>
          <w:sz w:val="20"/>
        </w:rPr>
        <w:t>H. 4904</w:t>
      </w:r>
      <w:r w:rsidRPr="007C71EE">
        <w:rPr>
          <w:sz w:val="20"/>
        </w:rPr>
        <w:tab/>
        <w:t>25</w:t>
      </w:r>
    </w:p>
    <w:p w:rsidR="007C71EE" w:rsidRPr="007C71EE" w:rsidRDefault="007C71EE" w:rsidP="007C71EE">
      <w:pPr>
        <w:tabs>
          <w:tab w:val="right" w:leader="dot" w:pos="2520"/>
        </w:tabs>
        <w:rPr>
          <w:sz w:val="20"/>
        </w:rPr>
      </w:pPr>
      <w:r w:rsidRPr="007C71EE">
        <w:rPr>
          <w:sz w:val="20"/>
        </w:rPr>
        <w:t>H. 4905</w:t>
      </w:r>
      <w:r w:rsidRPr="007C71EE">
        <w:rPr>
          <w:sz w:val="20"/>
        </w:rPr>
        <w:tab/>
        <w:t>25</w:t>
      </w:r>
    </w:p>
    <w:p w:rsidR="007C71EE" w:rsidRPr="007C71EE" w:rsidRDefault="007C71EE" w:rsidP="007C71EE">
      <w:pPr>
        <w:tabs>
          <w:tab w:val="right" w:leader="dot" w:pos="2520"/>
        </w:tabs>
        <w:rPr>
          <w:sz w:val="20"/>
        </w:rPr>
      </w:pPr>
      <w:r w:rsidRPr="007C71EE">
        <w:rPr>
          <w:sz w:val="20"/>
        </w:rPr>
        <w:t>H. 4906</w:t>
      </w:r>
      <w:r w:rsidRPr="007C71EE">
        <w:rPr>
          <w:sz w:val="20"/>
        </w:rPr>
        <w:tab/>
        <w:t>26</w:t>
      </w:r>
    </w:p>
    <w:p w:rsidR="007C71EE" w:rsidRPr="007C71EE" w:rsidRDefault="007C71EE" w:rsidP="007C71EE">
      <w:pPr>
        <w:tabs>
          <w:tab w:val="right" w:leader="dot" w:pos="2520"/>
        </w:tabs>
        <w:rPr>
          <w:sz w:val="20"/>
        </w:rPr>
      </w:pPr>
      <w:r w:rsidRPr="007C71EE">
        <w:rPr>
          <w:sz w:val="20"/>
        </w:rPr>
        <w:t>H. 4907</w:t>
      </w:r>
      <w:r w:rsidRPr="007C71EE">
        <w:rPr>
          <w:sz w:val="20"/>
        </w:rPr>
        <w:tab/>
        <w:t>27</w:t>
      </w:r>
    </w:p>
    <w:p w:rsidR="007C71EE" w:rsidRPr="007C71EE" w:rsidRDefault="007C71EE" w:rsidP="007C71EE">
      <w:pPr>
        <w:tabs>
          <w:tab w:val="right" w:leader="dot" w:pos="2520"/>
        </w:tabs>
        <w:rPr>
          <w:sz w:val="20"/>
        </w:rPr>
      </w:pPr>
      <w:r w:rsidRPr="007C71EE">
        <w:rPr>
          <w:sz w:val="20"/>
        </w:rPr>
        <w:t>H. 4908</w:t>
      </w:r>
      <w:r w:rsidRPr="007C71EE">
        <w:rPr>
          <w:sz w:val="20"/>
        </w:rPr>
        <w:tab/>
        <w:t>27</w:t>
      </w:r>
    </w:p>
    <w:p w:rsidR="007C71EE" w:rsidRPr="007C71EE" w:rsidRDefault="007C71EE" w:rsidP="007C71EE">
      <w:pPr>
        <w:tabs>
          <w:tab w:val="right" w:leader="dot" w:pos="2520"/>
        </w:tabs>
        <w:rPr>
          <w:sz w:val="20"/>
        </w:rPr>
      </w:pPr>
      <w:r w:rsidRPr="007C71EE">
        <w:rPr>
          <w:sz w:val="20"/>
        </w:rPr>
        <w:t>H. 4909</w:t>
      </w:r>
      <w:r w:rsidRPr="007C71EE">
        <w:rPr>
          <w:sz w:val="20"/>
        </w:rPr>
        <w:tab/>
        <w:t>28</w:t>
      </w:r>
    </w:p>
    <w:p w:rsidR="007C71EE" w:rsidRPr="007C71EE" w:rsidRDefault="007C71EE" w:rsidP="007C71EE">
      <w:pPr>
        <w:tabs>
          <w:tab w:val="right" w:leader="dot" w:pos="2520"/>
        </w:tabs>
        <w:rPr>
          <w:sz w:val="20"/>
        </w:rPr>
      </w:pPr>
      <w:r w:rsidRPr="007C71EE">
        <w:rPr>
          <w:sz w:val="20"/>
        </w:rPr>
        <w:t>H. 4910</w:t>
      </w:r>
      <w:r w:rsidRPr="007C71EE">
        <w:rPr>
          <w:sz w:val="20"/>
        </w:rPr>
        <w:tab/>
        <w:t>28</w:t>
      </w:r>
    </w:p>
    <w:p w:rsidR="007C71EE" w:rsidRPr="007C71EE" w:rsidRDefault="007C71EE" w:rsidP="007C71EE">
      <w:pPr>
        <w:tabs>
          <w:tab w:val="right" w:leader="dot" w:pos="2520"/>
        </w:tabs>
        <w:rPr>
          <w:sz w:val="20"/>
        </w:rPr>
      </w:pPr>
      <w:r w:rsidRPr="007C71EE">
        <w:rPr>
          <w:sz w:val="20"/>
        </w:rPr>
        <w:t>H. 4911</w:t>
      </w:r>
      <w:r w:rsidRPr="007C71EE">
        <w:rPr>
          <w:sz w:val="20"/>
        </w:rPr>
        <w:tab/>
        <w:t>28</w:t>
      </w:r>
    </w:p>
    <w:p w:rsidR="007C71EE" w:rsidRPr="007C71EE" w:rsidRDefault="007C71EE" w:rsidP="007C71EE">
      <w:pPr>
        <w:tabs>
          <w:tab w:val="right" w:leader="dot" w:pos="2520"/>
        </w:tabs>
        <w:rPr>
          <w:sz w:val="20"/>
        </w:rPr>
      </w:pPr>
      <w:r w:rsidRPr="007C71EE">
        <w:rPr>
          <w:sz w:val="20"/>
        </w:rPr>
        <w:t>H. 4912</w:t>
      </w:r>
      <w:r w:rsidRPr="007C71EE">
        <w:rPr>
          <w:sz w:val="20"/>
        </w:rPr>
        <w:tab/>
        <w:t>28</w:t>
      </w:r>
    </w:p>
    <w:p w:rsidR="007C71EE" w:rsidRPr="007C71EE" w:rsidRDefault="007C71EE" w:rsidP="007C71EE">
      <w:pPr>
        <w:tabs>
          <w:tab w:val="right" w:leader="dot" w:pos="2520"/>
        </w:tabs>
        <w:rPr>
          <w:sz w:val="20"/>
        </w:rPr>
      </w:pPr>
      <w:r w:rsidRPr="007C71EE">
        <w:rPr>
          <w:sz w:val="20"/>
        </w:rPr>
        <w:t>H. 4913</w:t>
      </w:r>
      <w:r w:rsidRPr="007C71EE">
        <w:rPr>
          <w:sz w:val="20"/>
        </w:rPr>
        <w:tab/>
        <w:t>30</w:t>
      </w:r>
    </w:p>
    <w:p w:rsidR="007C71EE" w:rsidRPr="007C71EE" w:rsidRDefault="007C71EE" w:rsidP="007C71EE">
      <w:pPr>
        <w:tabs>
          <w:tab w:val="right" w:leader="dot" w:pos="2520"/>
        </w:tabs>
        <w:rPr>
          <w:sz w:val="20"/>
        </w:rPr>
      </w:pPr>
      <w:r w:rsidRPr="007C71EE">
        <w:rPr>
          <w:sz w:val="20"/>
        </w:rPr>
        <w:t>H. 4914</w:t>
      </w:r>
      <w:r w:rsidRPr="007C71EE">
        <w:rPr>
          <w:sz w:val="20"/>
        </w:rPr>
        <w:tab/>
        <w:t>30</w:t>
      </w:r>
    </w:p>
    <w:p w:rsidR="007C71EE" w:rsidRPr="007C71EE" w:rsidRDefault="007C71EE" w:rsidP="007C71EE">
      <w:pPr>
        <w:tabs>
          <w:tab w:val="right" w:leader="dot" w:pos="2520"/>
        </w:tabs>
        <w:rPr>
          <w:sz w:val="20"/>
        </w:rPr>
      </w:pPr>
    </w:p>
    <w:p w:rsidR="007C71EE" w:rsidRPr="007C71EE" w:rsidRDefault="007C71EE" w:rsidP="007C71EE">
      <w:pPr>
        <w:tabs>
          <w:tab w:val="right" w:leader="dot" w:pos="2520"/>
        </w:tabs>
        <w:rPr>
          <w:sz w:val="20"/>
        </w:rPr>
      </w:pPr>
      <w:r w:rsidRPr="007C71EE">
        <w:rPr>
          <w:sz w:val="20"/>
        </w:rPr>
        <w:t>S. 885</w:t>
      </w:r>
      <w:r w:rsidRPr="007C71EE">
        <w:rPr>
          <w:sz w:val="20"/>
        </w:rPr>
        <w:tab/>
        <w:t>21</w:t>
      </w:r>
    </w:p>
    <w:p w:rsidR="007C71EE" w:rsidRDefault="007C71EE" w:rsidP="007C71EE">
      <w:pPr>
        <w:tabs>
          <w:tab w:val="right" w:leader="dot" w:pos="2520"/>
        </w:tabs>
        <w:rPr>
          <w:sz w:val="20"/>
        </w:rPr>
      </w:pPr>
      <w:r w:rsidRPr="007C71EE">
        <w:rPr>
          <w:sz w:val="20"/>
        </w:rPr>
        <w:t>S. 973</w:t>
      </w:r>
      <w:r w:rsidRPr="007C71EE">
        <w:rPr>
          <w:sz w:val="20"/>
        </w:rPr>
        <w:tab/>
        <w:t>12</w:t>
      </w:r>
    </w:p>
    <w:p w:rsidR="007C71EE" w:rsidRPr="007C71EE" w:rsidRDefault="007C71EE" w:rsidP="007C71EE">
      <w:pPr>
        <w:tabs>
          <w:tab w:val="right" w:leader="dot" w:pos="2520"/>
        </w:tabs>
        <w:rPr>
          <w:sz w:val="20"/>
        </w:rPr>
      </w:pPr>
    </w:p>
    <w:sectPr w:rsidR="007C71EE" w:rsidRPr="007C71EE" w:rsidSect="007C71E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3A" w:rsidRDefault="00CB493A">
      <w:r>
        <w:separator/>
      </w:r>
    </w:p>
  </w:endnote>
  <w:endnote w:type="continuationSeparator" w:id="0">
    <w:p w:rsidR="00CB493A" w:rsidRDefault="00CB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3A" w:rsidRDefault="00CB49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B493A" w:rsidRDefault="00CB4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3A" w:rsidRDefault="00CB493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85908">
      <w:rPr>
        <w:rStyle w:val="PageNumber"/>
        <w:noProof/>
      </w:rPr>
      <w:t>2</w:t>
    </w:r>
    <w:r>
      <w:rPr>
        <w:rStyle w:val="PageNumber"/>
      </w:rPr>
      <w:fldChar w:fldCharType="end"/>
    </w:r>
  </w:p>
  <w:p w:rsidR="00CB493A" w:rsidRDefault="00CB493A">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3A" w:rsidRDefault="00CB49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3A" w:rsidRDefault="00CB493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85908">
      <w:rPr>
        <w:rStyle w:val="PageNumber"/>
        <w:noProof/>
      </w:rPr>
      <w:t>1</w:t>
    </w:r>
    <w:r>
      <w:rPr>
        <w:rStyle w:val="PageNumber"/>
      </w:rPr>
      <w:fldChar w:fldCharType="end"/>
    </w:r>
  </w:p>
  <w:p w:rsidR="00CB493A" w:rsidRDefault="00CB4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3A" w:rsidRDefault="00CB493A">
      <w:r>
        <w:separator/>
      </w:r>
    </w:p>
  </w:footnote>
  <w:footnote w:type="continuationSeparator" w:id="0">
    <w:p w:rsidR="00CB493A" w:rsidRDefault="00CB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3A" w:rsidRDefault="00CB49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3A" w:rsidRDefault="00CB493A">
    <w:pPr>
      <w:pStyle w:val="Header"/>
      <w:jc w:val="center"/>
      <w:rPr>
        <w:b/>
      </w:rPr>
    </w:pPr>
    <w:r>
      <w:rPr>
        <w:b/>
      </w:rPr>
      <w:t>TUESDAY, FEBRUARY 13, 2018</w:t>
    </w:r>
  </w:p>
  <w:p w:rsidR="00CB493A" w:rsidRDefault="00CB493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3A" w:rsidRDefault="00CB493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3A" w:rsidRDefault="00CB493A">
    <w:pPr>
      <w:pStyle w:val="Header"/>
      <w:jc w:val="center"/>
      <w:rPr>
        <w:b/>
      </w:rPr>
    </w:pPr>
    <w:r>
      <w:rPr>
        <w:b/>
      </w:rPr>
      <w:t>Tuesday, February 13, 2018</w:t>
    </w:r>
  </w:p>
  <w:p w:rsidR="00CB493A" w:rsidRDefault="00CB493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06"/>
    <w:rsid w:val="002D1C9D"/>
    <w:rsid w:val="007C71EE"/>
    <w:rsid w:val="00AE4A06"/>
    <w:rsid w:val="00C85908"/>
    <w:rsid w:val="00CB493A"/>
    <w:rsid w:val="00FF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0CA22C-C9D9-4F0C-913E-826280E1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E4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E4A06"/>
    <w:rPr>
      <w:b/>
      <w:sz w:val="30"/>
    </w:rPr>
  </w:style>
  <w:style w:type="paragraph" w:customStyle="1" w:styleId="Cover1">
    <w:name w:val="Cover1"/>
    <w:basedOn w:val="Normal"/>
    <w:rsid w:val="00AE4A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E4A06"/>
    <w:pPr>
      <w:ind w:firstLine="0"/>
      <w:jc w:val="left"/>
    </w:pPr>
    <w:rPr>
      <w:sz w:val="20"/>
    </w:rPr>
  </w:style>
  <w:style w:type="paragraph" w:customStyle="1" w:styleId="Cover3">
    <w:name w:val="Cover3"/>
    <w:basedOn w:val="Normal"/>
    <w:rsid w:val="00AE4A06"/>
    <w:pPr>
      <w:ind w:firstLine="0"/>
      <w:jc w:val="center"/>
    </w:pPr>
    <w:rPr>
      <w:b/>
    </w:rPr>
  </w:style>
  <w:style w:type="paragraph" w:customStyle="1" w:styleId="Cover4">
    <w:name w:val="Cover4"/>
    <w:basedOn w:val="Cover1"/>
    <w:rsid w:val="00AE4A06"/>
    <w:pPr>
      <w:keepNext/>
    </w:pPr>
    <w:rPr>
      <w:b/>
      <w:sz w:val="20"/>
    </w:rPr>
  </w:style>
  <w:style w:type="paragraph" w:styleId="BalloonText">
    <w:name w:val="Balloon Text"/>
    <w:basedOn w:val="Normal"/>
    <w:link w:val="BalloonTextChar"/>
    <w:uiPriority w:val="99"/>
    <w:semiHidden/>
    <w:unhideWhenUsed/>
    <w:rsid w:val="00FF0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DB66F222.dotm</Template>
  <TotalTime>0</TotalTime>
  <Pages>4</Pages>
  <Words>7733</Words>
  <Characters>46886</Characters>
  <Application>Microsoft Office Word</Application>
  <DocSecurity>0</DocSecurity>
  <Lines>1502</Lines>
  <Paragraphs>592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2/13/2018 - South Carolina Legislature Online</dc:title>
  <dc:subject/>
  <dc:creator>%USERNAME%</dc:creator>
  <cp:keywords/>
  <dc:description/>
  <cp:lastModifiedBy>Olivia Faile</cp:lastModifiedBy>
  <cp:revision>3</cp:revision>
  <cp:lastPrinted>2018-02-13T20:28:00Z</cp:lastPrinted>
  <dcterms:created xsi:type="dcterms:W3CDTF">2018-02-13T20:57:00Z</dcterms:created>
  <dcterms:modified xsi:type="dcterms:W3CDTF">2018-02-13T21:01:00Z</dcterms:modified>
</cp:coreProperties>
</file>