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24" w:rsidRDefault="00E37E24">
      <w:pPr>
        <w:pStyle w:val="Title"/>
        <w:ind w:left="0" w:right="0"/>
      </w:pPr>
      <w:bookmarkStart w:id="0" w:name="_GoBack"/>
      <w:bookmarkEnd w:id="0"/>
    </w:p>
    <w:p w:rsidR="00E37E24" w:rsidRDefault="00E37E24">
      <w:pPr>
        <w:pStyle w:val="Title"/>
        <w:ind w:left="0" w:right="0"/>
        <w:jc w:val="right"/>
      </w:pPr>
      <w:r>
        <w:rPr>
          <w:sz w:val="24"/>
        </w:rPr>
        <w:t xml:space="preserve">NO. 30 </w:t>
      </w:r>
    </w:p>
    <w:p w:rsidR="00E37E24" w:rsidRDefault="00E37E24">
      <w:pPr>
        <w:pStyle w:val="Title"/>
        <w:ind w:left="0" w:right="0"/>
      </w:pPr>
    </w:p>
    <w:p w:rsidR="00E37E24" w:rsidRDefault="00E37E24">
      <w:pPr>
        <w:pStyle w:val="Title"/>
        <w:ind w:left="0" w:right="0"/>
      </w:pPr>
    </w:p>
    <w:p w:rsidR="00E37E24" w:rsidRDefault="00E37E24">
      <w:pPr>
        <w:pStyle w:val="Title"/>
        <w:ind w:left="0" w:right="0"/>
      </w:pPr>
      <w:r>
        <w:t>JOURNAL</w:t>
      </w:r>
    </w:p>
    <w:p w:rsidR="00E37E24" w:rsidRDefault="00E37E24">
      <w:pPr>
        <w:pStyle w:val="Title"/>
        <w:ind w:left="0" w:right="0"/>
        <w:jc w:val="left"/>
      </w:pPr>
    </w:p>
    <w:p w:rsidR="00E37E24" w:rsidRDefault="00E37E24">
      <w:pPr>
        <w:pStyle w:val="Title"/>
        <w:ind w:left="0" w:right="0"/>
        <w:rPr>
          <w:sz w:val="26"/>
        </w:rPr>
      </w:pPr>
      <w:r>
        <w:rPr>
          <w:sz w:val="26"/>
        </w:rPr>
        <w:t>of the</w:t>
      </w:r>
    </w:p>
    <w:p w:rsidR="00E37E24" w:rsidRDefault="00E37E24">
      <w:pPr>
        <w:pStyle w:val="Title"/>
        <w:ind w:left="0" w:right="0"/>
        <w:jc w:val="left"/>
        <w:rPr>
          <w:sz w:val="26"/>
        </w:rPr>
      </w:pPr>
    </w:p>
    <w:p w:rsidR="00E37E24" w:rsidRDefault="00E37E24">
      <w:pPr>
        <w:pStyle w:val="Title"/>
        <w:ind w:left="0" w:right="0"/>
      </w:pPr>
      <w:r>
        <w:t>HOUSE OF REPRESENTATIVES</w:t>
      </w:r>
    </w:p>
    <w:p w:rsidR="00E37E24" w:rsidRDefault="00E37E24">
      <w:pPr>
        <w:pStyle w:val="Title"/>
        <w:ind w:left="0" w:right="0"/>
        <w:jc w:val="left"/>
      </w:pPr>
    </w:p>
    <w:p w:rsidR="00E37E24" w:rsidRDefault="00E37E24">
      <w:pPr>
        <w:pStyle w:val="Title"/>
        <w:ind w:left="0" w:right="0"/>
        <w:rPr>
          <w:sz w:val="26"/>
        </w:rPr>
      </w:pPr>
      <w:r>
        <w:rPr>
          <w:sz w:val="26"/>
        </w:rPr>
        <w:t>of the</w:t>
      </w:r>
    </w:p>
    <w:p w:rsidR="00E37E24" w:rsidRDefault="00E37E24">
      <w:pPr>
        <w:pStyle w:val="Title"/>
        <w:ind w:left="0" w:right="0"/>
        <w:jc w:val="left"/>
      </w:pPr>
    </w:p>
    <w:p w:rsidR="00E37E24" w:rsidRDefault="00E37E24">
      <w:pPr>
        <w:pStyle w:val="Title"/>
        <w:ind w:left="0" w:right="0"/>
      </w:pPr>
      <w:r>
        <w:t>STATE OF SOUTH CAROLINA</w:t>
      </w:r>
    </w:p>
    <w:p w:rsidR="00E37E24" w:rsidRDefault="00E37E24">
      <w:pPr>
        <w:pStyle w:val="Cover1"/>
        <w:ind w:right="0"/>
      </w:pPr>
    </w:p>
    <w:p w:rsidR="00E37E24" w:rsidRDefault="00E37E24">
      <w:pPr>
        <w:pStyle w:val="Cover1"/>
        <w:ind w:right="0"/>
      </w:pPr>
    </w:p>
    <w:p w:rsidR="00E37E24" w:rsidRDefault="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37E24" w:rsidRDefault="00E37E24">
      <w:pPr>
        <w:pStyle w:val="Cover1"/>
        <w:ind w:right="0"/>
      </w:pPr>
    </w:p>
    <w:p w:rsidR="00E37E24" w:rsidRDefault="00E37E24">
      <w:pPr>
        <w:pStyle w:val="Cover1"/>
        <w:ind w:right="0"/>
      </w:pPr>
    </w:p>
    <w:p w:rsidR="00E37E24" w:rsidRDefault="00E37E24">
      <w:pPr>
        <w:pStyle w:val="Cover4"/>
        <w:ind w:right="0"/>
      </w:pPr>
      <w:r>
        <w:t xml:space="preserve">REGULAR SESSION BEGINNING TUESDAY, JANUARY 10, 2017 </w:t>
      </w:r>
    </w:p>
    <w:p w:rsidR="00E37E24" w:rsidRDefault="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37E24" w:rsidRDefault="00E37E24">
      <w:pPr>
        <w:pStyle w:val="Cover1"/>
        <w:ind w:right="0"/>
      </w:pPr>
    </w:p>
    <w:p w:rsidR="00E37E24" w:rsidRDefault="00E37E24">
      <w:pPr>
        <w:pStyle w:val="Cover2"/>
      </w:pPr>
    </w:p>
    <w:p w:rsidR="00E37E24" w:rsidRDefault="00E37E24">
      <w:pPr>
        <w:pStyle w:val="Cover3"/>
      </w:pPr>
      <w:r>
        <w:t>FRIDAY, MARCH 2, 2018</w:t>
      </w:r>
    </w:p>
    <w:p w:rsidR="00E37E24" w:rsidRDefault="00E37E24">
      <w:pPr>
        <w:pStyle w:val="Cover3"/>
      </w:pPr>
      <w:r>
        <w:t>(LOCAL SESSION)</w:t>
      </w:r>
    </w:p>
    <w:p w:rsidR="00E37E24" w:rsidRDefault="00E37E24">
      <w:pPr>
        <w:pStyle w:val="Cover2"/>
      </w:pPr>
    </w:p>
    <w:p w:rsidR="00E37E24" w:rsidRDefault="00E37E24" w:rsidP="00E37E24">
      <w:pPr>
        <w:ind w:firstLine="0"/>
        <w:rPr>
          <w:strike/>
        </w:rPr>
        <w:sectPr w:rsidR="00E37E2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37E24" w:rsidRDefault="00E37E24" w:rsidP="00E37E24">
      <w:pPr>
        <w:ind w:firstLine="0"/>
        <w:rPr>
          <w:strike/>
        </w:rPr>
      </w:pPr>
    </w:p>
    <w:p w:rsidR="00E37E24" w:rsidRDefault="00E37E24" w:rsidP="00E37E24">
      <w:pPr>
        <w:ind w:firstLine="0"/>
        <w:rPr>
          <w:strike/>
        </w:rPr>
      </w:pPr>
      <w:r>
        <w:rPr>
          <w:strike/>
        </w:rPr>
        <w:t>Indicates Matter Stricken</w:t>
      </w:r>
    </w:p>
    <w:p w:rsidR="00E37E24" w:rsidRDefault="00E37E24" w:rsidP="00E37E24">
      <w:pPr>
        <w:ind w:firstLine="0"/>
        <w:rPr>
          <w:u w:val="single"/>
        </w:rPr>
      </w:pPr>
      <w:r>
        <w:rPr>
          <w:u w:val="single"/>
        </w:rPr>
        <w:t>Indicates New Matter</w:t>
      </w:r>
    </w:p>
    <w:p w:rsidR="00E37E24" w:rsidRDefault="00E37E24"/>
    <w:p w:rsidR="00E37E24" w:rsidRDefault="00E37E24">
      <w:r>
        <w:t>The House assembled at 10:00 a.m.</w:t>
      </w:r>
    </w:p>
    <w:p w:rsidR="00E37E24" w:rsidRDefault="00E37E24">
      <w:r>
        <w:t>Deliberations were opened with prayer by Rev. Charles E. Seastrunk, Jr., as follows:</w:t>
      </w:r>
    </w:p>
    <w:p w:rsidR="00E37E24" w:rsidRDefault="00E37E24"/>
    <w:p w:rsidR="00E37E24" w:rsidRPr="00A710FF" w:rsidRDefault="00E37E24" w:rsidP="00E37E24">
      <w:pPr>
        <w:tabs>
          <w:tab w:val="left" w:pos="270"/>
        </w:tabs>
        <w:ind w:firstLine="0"/>
      </w:pPr>
      <w:bookmarkStart w:id="1" w:name="file_start2"/>
      <w:bookmarkEnd w:id="1"/>
      <w:r w:rsidRPr="00A710FF">
        <w:tab/>
        <w:t>Our thought for today is from Psalm 80:3: “Restore us, O God; let your face shine upon us and we shall be saved.”</w:t>
      </w:r>
    </w:p>
    <w:p w:rsidR="00E37E24" w:rsidRDefault="00E37E24" w:rsidP="00E37E24">
      <w:pPr>
        <w:tabs>
          <w:tab w:val="left" w:pos="270"/>
        </w:tabs>
        <w:ind w:firstLine="0"/>
      </w:pPr>
      <w:r w:rsidRPr="00A710FF">
        <w:tab/>
        <w:t>Let us pray. Gracious Lord, let Your light shine upon these Representatives and staff as they do the work for the people. Enable them to provide the services necessary for this State to be a light shining on the hill. Bless these Members and staff as we go into the weekend. Give them rest and relaxation to refuel for the week ahead. Look in favor upon our Nation, President, State, Governor, Speaker, staff, and all who contribute to the success of this Assembly. Bless and protect our defenders of freedom and first responders as they protect us. Heal the wounds, those seen and those hidden, of our brave warriors who suffer and sacrifice for our freedom. Lord, in Your mercy, hear our prayers. Amen.</w:t>
      </w:r>
    </w:p>
    <w:p w:rsidR="00E37E24" w:rsidRDefault="00E37E24" w:rsidP="00E37E24">
      <w:pPr>
        <w:tabs>
          <w:tab w:val="left" w:pos="270"/>
        </w:tabs>
        <w:ind w:firstLine="0"/>
      </w:pPr>
    </w:p>
    <w:p w:rsidR="00E37E24" w:rsidRDefault="00E37E24" w:rsidP="00E37E24">
      <w:r>
        <w:t>After corrections to the Journal of the proceedings of yesterday, the SPEAKER ordered it confirmed.</w:t>
      </w:r>
    </w:p>
    <w:p w:rsidR="00E37E24" w:rsidRDefault="00E37E24" w:rsidP="00E37E24"/>
    <w:p w:rsidR="00E37E24" w:rsidRDefault="00E37E24" w:rsidP="00E37E24">
      <w:pPr>
        <w:keepNext/>
        <w:jc w:val="center"/>
        <w:rPr>
          <w:b/>
        </w:rPr>
      </w:pPr>
      <w:r w:rsidRPr="00E37E24">
        <w:rPr>
          <w:b/>
        </w:rPr>
        <w:t>SENT TO THE SENATE</w:t>
      </w:r>
    </w:p>
    <w:p w:rsidR="00E37E24" w:rsidRDefault="00E37E24" w:rsidP="00E37E24">
      <w:r>
        <w:t>The following Bills were taken up, read the third time, and ordered sent to the Senate:</w:t>
      </w:r>
    </w:p>
    <w:p w:rsidR="00E37E24" w:rsidRDefault="00E37E24" w:rsidP="00E37E24">
      <w:bookmarkStart w:id="2" w:name="include_clip_start_6"/>
      <w:bookmarkEnd w:id="2"/>
    </w:p>
    <w:p w:rsidR="00E37E24" w:rsidRDefault="00E37E24" w:rsidP="00E37E24">
      <w:r>
        <w:t xml:space="preserve">H. 3565 -- Reps. Fry, Crawford, Elliott, Burns, Clemmons, Allison, Jordan, Yow, Johnson, Atwater, Duckworth, Ryhal, Loftis, Hewitt, </w:t>
      </w:r>
      <w:r w:rsidR="002218DF">
        <w:t xml:space="preserve">G. R. Smith, </w:t>
      </w:r>
      <w:r>
        <w:t xml:space="preserve">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w:t>
      </w:r>
      <w:r>
        <w:lastRenderedPageBreak/>
        <w:t>RELATED PROVISIONS, SO AS TO ESTABLISH AN AUTOMATIC STAY CONCERNING LICENSE ISSUANCES, RENEWALS AND THE LIKE, AND TO PROVIDE FOR THE CIRCUMSTANCES UNDER WHICH THE AUTOMATIC STAY MAY BE LIFTED.</w:t>
      </w:r>
    </w:p>
    <w:p w:rsidR="00E37E24" w:rsidRDefault="00E37E24" w:rsidP="00E37E24">
      <w:bookmarkStart w:id="3" w:name="include_clip_end_6"/>
      <w:bookmarkStart w:id="4" w:name="include_clip_start_7"/>
      <w:bookmarkEnd w:id="3"/>
      <w:bookmarkEnd w:id="4"/>
    </w:p>
    <w:p w:rsidR="00E37E24" w:rsidRDefault="00E37E24" w:rsidP="00E37E24">
      <w:r>
        <w:t>H. 4596 -- Reps. Collins, Allison, Felder, Govan, Taylor, Bradley, Knight, West, Erickson, Funderburk and Stringer: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E37E24" w:rsidRDefault="00E37E24" w:rsidP="00E37E24">
      <w:bookmarkStart w:id="5" w:name="include_clip_end_7"/>
      <w:bookmarkEnd w:id="5"/>
    </w:p>
    <w:p w:rsidR="00E37E24" w:rsidRDefault="00E37E24" w:rsidP="00E37E24">
      <w:pPr>
        <w:keepNext/>
        <w:jc w:val="center"/>
        <w:rPr>
          <w:b/>
        </w:rPr>
      </w:pPr>
      <w:r w:rsidRPr="00E37E24">
        <w:rPr>
          <w:b/>
        </w:rPr>
        <w:t>ADJOURNMENT</w:t>
      </w:r>
    </w:p>
    <w:p w:rsidR="00E37E24" w:rsidRDefault="00E37E24" w:rsidP="00E37E24">
      <w:pPr>
        <w:keepNext/>
      </w:pPr>
      <w:r>
        <w:t>At 10:17 a.m. the House, in accordance with the ruling of the SPEAKER, adjourned to meet at 12:00 noon, Tuesday, March 6.</w:t>
      </w:r>
    </w:p>
    <w:p w:rsidR="00E37E24" w:rsidRDefault="00E37E24" w:rsidP="00E37E24">
      <w:pPr>
        <w:jc w:val="center"/>
      </w:pPr>
      <w:r>
        <w:t>***</w:t>
      </w:r>
    </w:p>
    <w:p w:rsidR="00E37E24" w:rsidRDefault="00E37E24" w:rsidP="00E37E24"/>
    <w:p w:rsidR="00CD31D4" w:rsidRDefault="00CD31D4" w:rsidP="00E37E24"/>
    <w:p w:rsidR="00CD31D4" w:rsidRDefault="00CD31D4" w:rsidP="00E37E24">
      <w:pPr>
        <w:sectPr w:rsidR="00CD31D4">
          <w:headerReference w:type="first" r:id="rId14"/>
          <w:footerReference w:type="first" r:id="rId15"/>
          <w:pgSz w:w="12240" w:h="15840" w:code="1"/>
          <w:pgMar w:top="1008" w:right="4694" w:bottom="3499" w:left="1224" w:header="1008" w:footer="3499" w:gutter="0"/>
          <w:pgNumType w:start="1"/>
          <w:cols w:space="720"/>
          <w:titlePg/>
        </w:sectPr>
      </w:pPr>
    </w:p>
    <w:p w:rsidR="00CD31D4" w:rsidRPr="00CD31D4" w:rsidRDefault="00CD31D4" w:rsidP="00CD31D4">
      <w:pPr>
        <w:tabs>
          <w:tab w:val="right" w:leader="dot" w:pos="2520"/>
        </w:tabs>
        <w:rPr>
          <w:sz w:val="20"/>
        </w:rPr>
      </w:pPr>
      <w:bookmarkStart w:id="6" w:name="index_start"/>
      <w:bookmarkEnd w:id="6"/>
      <w:r w:rsidRPr="00CD31D4">
        <w:rPr>
          <w:sz w:val="20"/>
        </w:rPr>
        <w:lastRenderedPageBreak/>
        <w:t>H. 3565</w:t>
      </w:r>
      <w:r w:rsidRPr="00CD31D4">
        <w:rPr>
          <w:sz w:val="20"/>
        </w:rPr>
        <w:tab/>
        <w:t>1</w:t>
      </w:r>
    </w:p>
    <w:p w:rsidR="00CD31D4" w:rsidRDefault="00CD31D4" w:rsidP="00CD31D4">
      <w:pPr>
        <w:tabs>
          <w:tab w:val="right" w:leader="dot" w:pos="2520"/>
        </w:tabs>
        <w:rPr>
          <w:sz w:val="20"/>
        </w:rPr>
      </w:pPr>
      <w:r>
        <w:rPr>
          <w:sz w:val="20"/>
        </w:rPr>
        <w:br w:type="column"/>
      </w:r>
      <w:r w:rsidRPr="00CD31D4">
        <w:rPr>
          <w:sz w:val="20"/>
        </w:rPr>
        <w:t>H. 4596</w:t>
      </w:r>
      <w:r w:rsidRPr="00CD31D4">
        <w:rPr>
          <w:sz w:val="20"/>
        </w:rPr>
        <w:tab/>
        <w:t>2</w:t>
      </w:r>
    </w:p>
    <w:p w:rsidR="00CD31D4" w:rsidRPr="00CD31D4" w:rsidRDefault="00CD31D4" w:rsidP="00CD31D4">
      <w:pPr>
        <w:tabs>
          <w:tab w:val="right" w:leader="dot" w:pos="2520"/>
        </w:tabs>
        <w:rPr>
          <w:sz w:val="20"/>
        </w:rPr>
      </w:pPr>
    </w:p>
    <w:sectPr w:rsidR="00CD31D4" w:rsidRPr="00CD31D4" w:rsidSect="00CD31D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24" w:rsidRDefault="00E37E24">
      <w:r>
        <w:separator/>
      </w:r>
    </w:p>
  </w:endnote>
  <w:endnote w:type="continuationSeparator" w:id="0">
    <w:p w:rsidR="00E37E24" w:rsidRDefault="00E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5C" w:rsidRDefault="00E37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545C" w:rsidRDefault="00E35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5C" w:rsidRDefault="00E37E2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A7DF7">
      <w:rPr>
        <w:rStyle w:val="PageNumber"/>
        <w:noProof/>
      </w:rPr>
      <w:t>2</w:t>
    </w:r>
    <w:r>
      <w:rPr>
        <w:rStyle w:val="PageNumber"/>
      </w:rPr>
      <w:fldChar w:fldCharType="end"/>
    </w:r>
  </w:p>
  <w:p w:rsidR="00E3545C" w:rsidRDefault="00E37E2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5C" w:rsidRDefault="00E354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A7DF7">
      <w:rPr>
        <w:rStyle w:val="PageNumber"/>
        <w:noProof/>
      </w:rPr>
      <w:t>1</w:t>
    </w:r>
    <w:r>
      <w:rPr>
        <w:rStyle w:val="PageNumber"/>
      </w:rPr>
      <w:fldChar w:fldCharType="end"/>
    </w:r>
  </w:p>
  <w:p w:rsidR="00E37E24" w:rsidRDefault="00E3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24" w:rsidRDefault="00E37E24">
      <w:r>
        <w:separator/>
      </w:r>
    </w:p>
  </w:footnote>
  <w:footnote w:type="continuationSeparator" w:id="0">
    <w:p w:rsidR="00E37E24" w:rsidRDefault="00E3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Header"/>
      <w:jc w:val="center"/>
      <w:rPr>
        <w:b/>
      </w:rPr>
    </w:pPr>
    <w:r>
      <w:rPr>
        <w:b/>
      </w:rPr>
      <w:t>FRIDAY, MARCH 2, 2018</w:t>
    </w:r>
  </w:p>
  <w:p w:rsidR="00E3545C" w:rsidRDefault="00E3545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5C" w:rsidRDefault="00E3545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4" w:rsidRDefault="00E37E24">
    <w:pPr>
      <w:pStyle w:val="Header"/>
      <w:jc w:val="center"/>
      <w:rPr>
        <w:b/>
      </w:rPr>
    </w:pPr>
    <w:r>
      <w:rPr>
        <w:b/>
      </w:rPr>
      <w:t>Friday, March 2, 2018</w:t>
    </w:r>
  </w:p>
  <w:p w:rsidR="00E37E24" w:rsidRDefault="00E37E2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4"/>
    <w:rsid w:val="002218DF"/>
    <w:rsid w:val="00CD31D4"/>
    <w:rsid w:val="00E3545C"/>
    <w:rsid w:val="00E37E24"/>
    <w:rsid w:val="00EA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896DE9-F771-478F-98F1-9D1CF3C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7E24"/>
    <w:rPr>
      <w:b/>
      <w:sz w:val="30"/>
    </w:rPr>
  </w:style>
  <w:style w:type="paragraph" w:customStyle="1" w:styleId="Cover1">
    <w:name w:val="Cover1"/>
    <w:basedOn w:val="Normal"/>
    <w:rsid w:val="00E37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7E24"/>
    <w:pPr>
      <w:ind w:firstLine="0"/>
      <w:jc w:val="left"/>
    </w:pPr>
    <w:rPr>
      <w:sz w:val="20"/>
    </w:rPr>
  </w:style>
  <w:style w:type="paragraph" w:customStyle="1" w:styleId="Cover3">
    <w:name w:val="Cover3"/>
    <w:basedOn w:val="Normal"/>
    <w:rsid w:val="00E37E24"/>
    <w:pPr>
      <w:ind w:firstLine="0"/>
      <w:jc w:val="center"/>
    </w:pPr>
    <w:rPr>
      <w:b/>
    </w:rPr>
  </w:style>
  <w:style w:type="paragraph" w:customStyle="1" w:styleId="Cover4">
    <w:name w:val="Cover4"/>
    <w:basedOn w:val="Cover1"/>
    <w:rsid w:val="00E37E2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A1BE016C.dotm</Template>
  <TotalTime>0</TotalTime>
  <Pages>4</Pages>
  <Words>464</Words>
  <Characters>2439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3/2/2018 - South Carolina Legislature Online</dc:title>
  <dc:subject/>
  <dc:creator>%USERNAME%</dc:creator>
  <cp:keywords/>
  <dc:description/>
  <cp:lastModifiedBy>Olivia Faile</cp:lastModifiedBy>
  <cp:revision>3</cp:revision>
  <dcterms:created xsi:type="dcterms:W3CDTF">2018-03-02T17:48:00Z</dcterms:created>
  <dcterms:modified xsi:type="dcterms:W3CDTF">2018-03-02T17:56:00Z</dcterms:modified>
</cp:coreProperties>
</file>