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A3C" w:rsidRDefault="00BE7A3C">
      <w:pPr>
        <w:pStyle w:val="Title"/>
        <w:ind w:left="0" w:right="0"/>
      </w:pPr>
      <w:bookmarkStart w:id="0" w:name="_GoBack"/>
      <w:bookmarkEnd w:id="0"/>
    </w:p>
    <w:p w:rsidR="00BE7A3C" w:rsidRDefault="00BE7A3C">
      <w:pPr>
        <w:pStyle w:val="Title"/>
        <w:ind w:left="0" w:right="0"/>
        <w:jc w:val="right"/>
      </w:pPr>
      <w:r>
        <w:rPr>
          <w:sz w:val="24"/>
        </w:rPr>
        <w:t xml:space="preserve">NO. 38 </w:t>
      </w:r>
    </w:p>
    <w:p w:rsidR="00BE7A3C" w:rsidRDefault="00BE7A3C">
      <w:pPr>
        <w:pStyle w:val="Title"/>
        <w:ind w:left="0" w:right="0"/>
      </w:pPr>
    </w:p>
    <w:p w:rsidR="00BE7A3C" w:rsidRDefault="00BE7A3C">
      <w:pPr>
        <w:pStyle w:val="Title"/>
        <w:ind w:left="0" w:right="0"/>
      </w:pPr>
    </w:p>
    <w:p w:rsidR="00BE7A3C" w:rsidRDefault="00BE7A3C">
      <w:pPr>
        <w:pStyle w:val="Title"/>
        <w:ind w:left="0" w:right="0"/>
      </w:pPr>
      <w:r>
        <w:t>JOURNAL</w:t>
      </w:r>
    </w:p>
    <w:p w:rsidR="00BE7A3C" w:rsidRDefault="00BE7A3C">
      <w:pPr>
        <w:pStyle w:val="Title"/>
        <w:ind w:left="0" w:right="0"/>
        <w:jc w:val="left"/>
      </w:pPr>
    </w:p>
    <w:p w:rsidR="00BE7A3C" w:rsidRDefault="00BE7A3C">
      <w:pPr>
        <w:pStyle w:val="Title"/>
        <w:ind w:left="0" w:right="0"/>
        <w:rPr>
          <w:sz w:val="26"/>
        </w:rPr>
      </w:pPr>
      <w:r>
        <w:rPr>
          <w:sz w:val="26"/>
        </w:rPr>
        <w:t>of the</w:t>
      </w:r>
    </w:p>
    <w:p w:rsidR="00BE7A3C" w:rsidRDefault="00BE7A3C">
      <w:pPr>
        <w:pStyle w:val="Title"/>
        <w:ind w:left="0" w:right="0"/>
        <w:jc w:val="left"/>
        <w:rPr>
          <w:sz w:val="26"/>
        </w:rPr>
      </w:pPr>
    </w:p>
    <w:p w:rsidR="00BE7A3C" w:rsidRDefault="00BE7A3C">
      <w:pPr>
        <w:pStyle w:val="Title"/>
        <w:ind w:left="0" w:right="0"/>
      </w:pPr>
      <w:r>
        <w:t>HOUSE OF REPRESENTATIVES</w:t>
      </w:r>
    </w:p>
    <w:p w:rsidR="00BE7A3C" w:rsidRDefault="00BE7A3C">
      <w:pPr>
        <w:pStyle w:val="Title"/>
        <w:ind w:left="0" w:right="0"/>
        <w:jc w:val="left"/>
      </w:pPr>
    </w:p>
    <w:p w:rsidR="00BE7A3C" w:rsidRDefault="00BE7A3C">
      <w:pPr>
        <w:pStyle w:val="Title"/>
        <w:ind w:left="0" w:right="0"/>
        <w:rPr>
          <w:sz w:val="26"/>
        </w:rPr>
      </w:pPr>
      <w:r>
        <w:rPr>
          <w:sz w:val="26"/>
        </w:rPr>
        <w:t>of the</w:t>
      </w:r>
    </w:p>
    <w:p w:rsidR="00BE7A3C" w:rsidRDefault="00BE7A3C">
      <w:pPr>
        <w:pStyle w:val="Title"/>
        <w:ind w:left="0" w:right="0"/>
        <w:jc w:val="left"/>
      </w:pPr>
    </w:p>
    <w:p w:rsidR="00BE7A3C" w:rsidRDefault="00BE7A3C">
      <w:pPr>
        <w:pStyle w:val="Title"/>
        <w:ind w:left="0" w:right="0"/>
      </w:pPr>
      <w:r>
        <w:t>STATE OF SOUTH CAROLINA</w:t>
      </w:r>
    </w:p>
    <w:p w:rsidR="00BE7A3C" w:rsidRDefault="00BE7A3C">
      <w:pPr>
        <w:pStyle w:val="Cover1"/>
        <w:ind w:right="0"/>
      </w:pPr>
    </w:p>
    <w:p w:rsidR="00BE7A3C" w:rsidRDefault="00BE7A3C">
      <w:pPr>
        <w:pStyle w:val="Cover1"/>
        <w:ind w:right="0"/>
      </w:pPr>
    </w:p>
    <w:p w:rsidR="00BE7A3C" w:rsidRDefault="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E7A3C" w:rsidRDefault="00BE7A3C">
      <w:pPr>
        <w:pStyle w:val="Cover1"/>
        <w:ind w:right="0"/>
      </w:pPr>
    </w:p>
    <w:p w:rsidR="00BE7A3C" w:rsidRDefault="00BE7A3C">
      <w:pPr>
        <w:pStyle w:val="Cover1"/>
        <w:ind w:right="0"/>
      </w:pPr>
    </w:p>
    <w:p w:rsidR="00BE7A3C" w:rsidRDefault="00BE7A3C">
      <w:pPr>
        <w:pStyle w:val="Cover4"/>
        <w:ind w:right="0"/>
      </w:pPr>
      <w:r>
        <w:t xml:space="preserve">REGULAR SESSION BEGINNING TUESDAY, JANUARY 10, 2017 </w:t>
      </w:r>
    </w:p>
    <w:p w:rsidR="00BE7A3C" w:rsidRDefault="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BE7A3C" w:rsidRDefault="00BE7A3C">
      <w:pPr>
        <w:pStyle w:val="Cover1"/>
        <w:ind w:right="0"/>
      </w:pPr>
    </w:p>
    <w:p w:rsidR="00BE7A3C" w:rsidRDefault="00BE7A3C">
      <w:pPr>
        <w:pStyle w:val="Cover2"/>
      </w:pPr>
    </w:p>
    <w:p w:rsidR="00BE7A3C" w:rsidRDefault="00BE7A3C">
      <w:pPr>
        <w:pStyle w:val="Cover3"/>
      </w:pPr>
      <w:r>
        <w:t>TUESDAY, MARCH 20, 2018</w:t>
      </w:r>
    </w:p>
    <w:p w:rsidR="00BE7A3C" w:rsidRDefault="00BE7A3C">
      <w:pPr>
        <w:pStyle w:val="Cover3"/>
      </w:pPr>
      <w:r>
        <w:t>(STATEWIDE SESSION)</w:t>
      </w:r>
    </w:p>
    <w:p w:rsidR="00BE7A3C" w:rsidRDefault="00BE7A3C">
      <w:pPr>
        <w:pStyle w:val="Cover2"/>
      </w:pPr>
    </w:p>
    <w:p w:rsidR="00BE7A3C" w:rsidRDefault="00BE7A3C" w:rsidP="00BE7A3C">
      <w:pPr>
        <w:ind w:firstLine="0"/>
        <w:rPr>
          <w:strike/>
        </w:rPr>
        <w:sectPr w:rsidR="00BE7A3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BE7A3C" w:rsidRDefault="00BE7A3C" w:rsidP="00BE7A3C">
      <w:pPr>
        <w:ind w:firstLine="0"/>
        <w:rPr>
          <w:strike/>
        </w:rPr>
      </w:pPr>
    </w:p>
    <w:p w:rsidR="00BE7A3C" w:rsidRDefault="00BE7A3C" w:rsidP="00BE7A3C">
      <w:pPr>
        <w:ind w:firstLine="0"/>
        <w:rPr>
          <w:strike/>
        </w:rPr>
      </w:pPr>
      <w:r>
        <w:rPr>
          <w:strike/>
        </w:rPr>
        <w:t>Indicates Matter Stricken</w:t>
      </w:r>
    </w:p>
    <w:p w:rsidR="00BE7A3C" w:rsidRDefault="00BE7A3C" w:rsidP="00BE7A3C">
      <w:pPr>
        <w:ind w:firstLine="0"/>
        <w:rPr>
          <w:u w:val="single"/>
        </w:rPr>
      </w:pPr>
      <w:r>
        <w:rPr>
          <w:u w:val="single"/>
        </w:rPr>
        <w:t>Indicates New Matter</w:t>
      </w:r>
    </w:p>
    <w:p w:rsidR="00BE7A3C" w:rsidRDefault="00BE7A3C"/>
    <w:p w:rsidR="00BE7A3C" w:rsidRDefault="00BE7A3C">
      <w:r>
        <w:t>The House assembled at 12:00 noon.</w:t>
      </w:r>
    </w:p>
    <w:p w:rsidR="00BE7A3C" w:rsidRDefault="00BE7A3C">
      <w:r>
        <w:t>Deliberations were opened with prayer by Rev. Charles E. Seastrunk, Jr., as follows:</w:t>
      </w:r>
    </w:p>
    <w:p w:rsidR="00BE7A3C" w:rsidRDefault="00BE7A3C"/>
    <w:p w:rsidR="00BE7A3C" w:rsidRPr="008B6DDE" w:rsidRDefault="00BE7A3C" w:rsidP="00BE7A3C">
      <w:pPr>
        <w:tabs>
          <w:tab w:val="left" w:pos="270"/>
        </w:tabs>
        <w:ind w:firstLine="0"/>
      </w:pPr>
      <w:bookmarkStart w:id="1" w:name="file_start2"/>
      <w:bookmarkEnd w:id="1"/>
      <w:r w:rsidRPr="008B6DDE">
        <w:tab/>
        <w:t>Our thought for today is from Exodus 20: “I am the Lord your God; you shall have no other gods.”</w:t>
      </w:r>
    </w:p>
    <w:p w:rsidR="00BE7A3C" w:rsidRDefault="00BE7A3C" w:rsidP="00BE7A3C">
      <w:pPr>
        <w:tabs>
          <w:tab w:val="left" w:pos="270"/>
        </w:tabs>
        <w:ind w:firstLine="0"/>
      </w:pPr>
      <w:r w:rsidRPr="008B6DDE">
        <w:tab/>
        <w:t>Let us pray. Thank You for being the light in our lives that keeps on shining, even in times of darkness or light. Thank You for all You have done in us and through us as these Representatives have labored to make Your people better. Continue Your blessings upon this Assembly, those who give of their energy and time. Bless our Nation, President, State, Governor, Speaker, staff, and all who labor in this vineyard. Bless and protect our defenders of freedom and first responders as they protect us. Heal the wounds, those seen and those hidden, of our brave warriors who suffer and sacrifice for our freedom. Lord, in Your mercy, hear our prayers. Amen.</w:t>
      </w:r>
    </w:p>
    <w:p w:rsidR="00BE7A3C" w:rsidRDefault="00BE7A3C" w:rsidP="00BE7A3C">
      <w:pPr>
        <w:tabs>
          <w:tab w:val="left" w:pos="270"/>
        </w:tabs>
        <w:ind w:firstLine="0"/>
      </w:pPr>
    </w:p>
    <w:p w:rsidR="00BE7A3C" w:rsidRDefault="00BE7A3C" w:rsidP="00BE7A3C">
      <w:r>
        <w:t xml:space="preserve">Pursuant to Rule 6.3, the House of Representatives was led in the Pledge of Allegiance to the Flag of the United States of America by the SPEAKER </w:t>
      </w:r>
      <w:r w:rsidRPr="00BE7A3C">
        <w:rPr>
          <w:i/>
        </w:rPr>
        <w:t>PRO TEMPORE</w:t>
      </w:r>
      <w:r>
        <w:t>.</w:t>
      </w:r>
    </w:p>
    <w:p w:rsidR="00BE7A3C" w:rsidRDefault="00BE7A3C" w:rsidP="00BE7A3C"/>
    <w:p w:rsidR="00BE7A3C" w:rsidRDefault="00BE7A3C" w:rsidP="00BE7A3C">
      <w:r>
        <w:t xml:space="preserve">After corrections to the Journal of the proceedings of Wednesday, the SPEAKER </w:t>
      </w:r>
      <w:r w:rsidRPr="00BE7A3C">
        <w:rPr>
          <w:i/>
        </w:rPr>
        <w:t>PRO TEMPORE</w:t>
      </w:r>
      <w:r>
        <w:t xml:space="preserve"> ordered it confirmed.</w:t>
      </w:r>
    </w:p>
    <w:p w:rsidR="00BE7A3C" w:rsidRDefault="00BE7A3C" w:rsidP="00BE7A3C"/>
    <w:p w:rsidR="00BE7A3C" w:rsidRDefault="00BE7A3C" w:rsidP="00BE7A3C">
      <w:pPr>
        <w:keepNext/>
        <w:jc w:val="center"/>
        <w:rPr>
          <w:b/>
        </w:rPr>
      </w:pPr>
      <w:r w:rsidRPr="00BE7A3C">
        <w:rPr>
          <w:b/>
        </w:rPr>
        <w:t>MOTION ADOPTED</w:t>
      </w:r>
    </w:p>
    <w:p w:rsidR="00BE7A3C" w:rsidRDefault="00BE7A3C" w:rsidP="00BE7A3C">
      <w:r>
        <w:t>Rep. COBB-HUNTER moved that when the House adjourns, it adjourn in memory of Dr. Robert Calvin Gordon, which was agreed to.</w:t>
      </w:r>
    </w:p>
    <w:p w:rsidR="00BE7A3C" w:rsidRDefault="00BE7A3C" w:rsidP="00BE7A3C"/>
    <w:p w:rsidR="00BE7A3C" w:rsidRDefault="00BE7A3C" w:rsidP="00BE7A3C">
      <w:pPr>
        <w:keepNext/>
        <w:jc w:val="center"/>
        <w:rPr>
          <w:b/>
        </w:rPr>
      </w:pPr>
      <w:r w:rsidRPr="00BE7A3C">
        <w:rPr>
          <w:b/>
        </w:rPr>
        <w:t>SILENT PRAYER</w:t>
      </w:r>
    </w:p>
    <w:p w:rsidR="00BE7A3C" w:rsidRDefault="00BE7A3C" w:rsidP="00BE7A3C">
      <w:r>
        <w:t xml:space="preserve">The House stood in silent prayer for the family and friends of Wallace H. Jordan, father of Representative Jordan. </w:t>
      </w:r>
    </w:p>
    <w:p w:rsidR="00BE7A3C" w:rsidRDefault="00BE7A3C" w:rsidP="00BE7A3C"/>
    <w:p w:rsidR="00BE7A3C" w:rsidRPr="00BE7A3C" w:rsidRDefault="00BE7A3C" w:rsidP="00BE7A3C">
      <w:pPr>
        <w:keepNext/>
        <w:jc w:val="center"/>
        <w:rPr>
          <w:b/>
        </w:rPr>
      </w:pPr>
      <w:r w:rsidRPr="00BE7A3C">
        <w:rPr>
          <w:b/>
        </w:rPr>
        <w:t>REGULATION WITHDRAWN AND RESUBMITTED</w:t>
      </w:r>
    </w:p>
    <w:p w:rsidR="00BE7A3C" w:rsidRPr="002840D8" w:rsidRDefault="00BE7A3C" w:rsidP="00BE7A3C">
      <w:bookmarkStart w:id="2" w:name="file_start9"/>
      <w:bookmarkEnd w:id="2"/>
      <w:r w:rsidRPr="002840D8">
        <w:t>Document No. 4782</w:t>
      </w:r>
    </w:p>
    <w:p w:rsidR="00BE7A3C" w:rsidRPr="002840D8" w:rsidRDefault="00BE7A3C" w:rsidP="00BE7A3C">
      <w:r w:rsidRPr="002840D8">
        <w:t>Agency: State Board of Education</w:t>
      </w:r>
    </w:p>
    <w:p w:rsidR="00BE7A3C" w:rsidRPr="002840D8" w:rsidRDefault="00BE7A3C" w:rsidP="00BE7A3C">
      <w:r w:rsidRPr="002840D8">
        <w:lastRenderedPageBreak/>
        <w:t>Statutory Authority: 1976 Code Sections 59-1-425(C), 59-5-60, 59-</w:t>
      </w:r>
      <w:r w:rsidR="007A3861">
        <w:tab/>
      </w:r>
      <w:r w:rsidRPr="002840D8">
        <w:t xml:space="preserve">18-110, 59-18-310(B), 59-29-10 et seq., 59-33-30, 59-53-1810, 20 </w:t>
      </w:r>
      <w:r w:rsidR="007A3861">
        <w:tab/>
      </w:r>
      <w:r w:rsidRPr="002840D8">
        <w:t>U.S.C. 1232(g), and Pub. L. No. 114-95</w:t>
      </w:r>
    </w:p>
    <w:p w:rsidR="00BE7A3C" w:rsidRPr="002840D8" w:rsidRDefault="00BE7A3C" w:rsidP="00BE7A3C">
      <w:r w:rsidRPr="002840D8">
        <w:t>Defined Program, Grades 9-12 and Graduation Requirements</w:t>
      </w:r>
    </w:p>
    <w:p w:rsidR="00BE7A3C" w:rsidRPr="002840D8" w:rsidRDefault="00BE7A3C" w:rsidP="00BE7A3C">
      <w:r w:rsidRPr="002840D8">
        <w:t>Received by Speaker of the House of Representatives January 9, 2018</w:t>
      </w:r>
    </w:p>
    <w:p w:rsidR="00BE7A3C" w:rsidRPr="002840D8" w:rsidRDefault="00BE7A3C" w:rsidP="00BE7A3C">
      <w:r w:rsidRPr="002840D8">
        <w:t>Referred to</w:t>
      </w:r>
      <w:r w:rsidRPr="007A3861">
        <w:t xml:space="preserve"> Regulations and Administrative Procedures Comm</w:t>
      </w:r>
      <w:r w:rsidRPr="002840D8">
        <w:t>ittee</w:t>
      </w:r>
    </w:p>
    <w:p w:rsidR="00BE7A3C" w:rsidRDefault="00BE7A3C" w:rsidP="00BE7A3C">
      <w:r w:rsidRPr="002840D8">
        <w:t>Legislative Review Expiration May 9, 2018</w:t>
      </w:r>
    </w:p>
    <w:p w:rsidR="00BE7A3C" w:rsidRDefault="00BE7A3C" w:rsidP="00BE7A3C"/>
    <w:p w:rsidR="00BE7A3C" w:rsidRPr="00BE7A3C" w:rsidRDefault="00BE7A3C" w:rsidP="00BE7A3C">
      <w:pPr>
        <w:keepNext/>
        <w:jc w:val="center"/>
        <w:rPr>
          <w:b/>
        </w:rPr>
      </w:pPr>
      <w:r w:rsidRPr="00BE7A3C">
        <w:rPr>
          <w:b/>
        </w:rPr>
        <w:t>REGULATIONS WITHDRAWN</w:t>
      </w:r>
    </w:p>
    <w:p w:rsidR="00BE7A3C" w:rsidRPr="00896AB2" w:rsidRDefault="00BE7A3C" w:rsidP="00BE7A3C">
      <w:bookmarkStart w:id="3" w:name="file_start10"/>
      <w:bookmarkEnd w:id="3"/>
      <w:r w:rsidRPr="00896AB2">
        <w:t>Document No. 4765</w:t>
      </w:r>
    </w:p>
    <w:p w:rsidR="00BE7A3C" w:rsidRPr="00896AB2" w:rsidRDefault="00BE7A3C" w:rsidP="00BE7A3C">
      <w:r w:rsidRPr="00896AB2">
        <w:t>Agency: Department of Labor, Licensing and Regulation</w:t>
      </w:r>
    </w:p>
    <w:p w:rsidR="00BE7A3C" w:rsidRPr="00896AB2" w:rsidRDefault="00BE7A3C" w:rsidP="00BE7A3C">
      <w:r w:rsidRPr="00896AB2">
        <w:t xml:space="preserve">Statutory Authority: 1976 Code Sections 40-1-50, 40-1-70, 40-6-50 </w:t>
      </w:r>
      <w:r w:rsidR="007A3861">
        <w:tab/>
      </w:r>
      <w:r w:rsidRPr="00896AB2">
        <w:t>and 40-6-60</w:t>
      </w:r>
    </w:p>
    <w:p w:rsidR="00BE7A3C" w:rsidRPr="00896AB2" w:rsidRDefault="00BE7A3C" w:rsidP="00BE7A3C">
      <w:r w:rsidRPr="00896AB2">
        <w:t>Auctioneers' Commission (Exam Fee)</w:t>
      </w:r>
    </w:p>
    <w:p w:rsidR="00BE7A3C" w:rsidRPr="00896AB2" w:rsidRDefault="00BE7A3C" w:rsidP="00BE7A3C">
      <w:r w:rsidRPr="00896AB2">
        <w:t>Received by Speaker of the House of Representatives January 9, 2018</w:t>
      </w:r>
    </w:p>
    <w:p w:rsidR="00BE7A3C" w:rsidRPr="00896AB2" w:rsidRDefault="00BE7A3C" w:rsidP="00BE7A3C">
      <w:r w:rsidRPr="00896AB2">
        <w:t>Referred t</w:t>
      </w:r>
      <w:r w:rsidRPr="007A3861">
        <w:t>o Regulations and Administrative Procedures Com</w:t>
      </w:r>
      <w:r w:rsidRPr="00896AB2">
        <w:t>mittee</w:t>
      </w:r>
    </w:p>
    <w:p w:rsidR="00BE7A3C" w:rsidRDefault="00BE7A3C" w:rsidP="00BE7A3C">
      <w:r w:rsidRPr="00896AB2">
        <w:t>Legislative Review Expiration: Permanently Withdrawn</w:t>
      </w:r>
    </w:p>
    <w:p w:rsidR="00BE7A3C" w:rsidRDefault="00BE7A3C" w:rsidP="00BE7A3C"/>
    <w:p w:rsidR="00BE7A3C" w:rsidRPr="001650D6" w:rsidRDefault="00BE7A3C" w:rsidP="00BE7A3C">
      <w:bookmarkStart w:id="4" w:name="file_start11"/>
      <w:bookmarkEnd w:id="4"/>
      <w:r w:rsidRPr="001650D6">
        <w:t>Document No. 4761</w:t>
      </w:r>
    </w:p>
    <w:p w:rsidR="00BE7A3C" w:rsidRPr="001650D6" w:rsidRDefault="00BE7A3C" w:rsidP="00BE7A3C">
      <w:r w:rsidRPr="001650D6">
        <w:t>Agency: Department of Labor, Licensing and Regulation</w:t>
      </w:r>
    </w:p>
    <w:p w:rsidR="00BE7A3C" w:rsidRPr="001650D6" w:rsidRDefault="00BE7A3C" w:rsidP="00BE7A3C">
      <w:r w:rsidRPr="001650D6">
        <w:t xml:space="preserve">Statutory Authority: 1976 Code Sections 40-1-50(D), 40-1-70, and </w:t>
      </w:r>
      <w:r w:rsidR="007A3861">
        <w:tab/>
      </w:r>
      <w:r w:rsidRPr="001650D6">
        <w:t>40-22-50(B)</w:t>
      </w:r>
    </w:p>
    <w:p w:rsidR="00BE7A3C" w:rsidRPr="001650D6" w:rsidRDefault="00BE7A3C" w:rsidP="00BE7A3C">
      <w:r w:rsidRPr="001650D6">
        <w:t>Board of Registration for Professional Engineers and Surveyors</w:t>
      </w:r>
    </w:p>
    <w:p w:rsidR="00BE7A3C" w:rsidRPr="001650D6" w:rsidRDefault="00BE7A3C" w:rsidP="00BE7A3C">
      <w:r w:rsidRPr="001650D6">
        <w:t>Received by Speaker of the House of Representatives January 9, 2018</w:t>
      </w:r>
    </w:p>
    <w:p w:rsidR="00BE7A3C" w:rsidRPr="001650D6" w:rsidRDefault="00BE7A3C" w:rsidP="00BE7A3C">
      <w:r w:rsidRPr="001650D6">
        <w:t xml:space="preserve">Referred to </w:t>
      </w:r>
      <w:r w:rsidRPr="001650D6">
        <w:rPr>
          <w:u w:val="single"/>
        </w:rPr>
        <w:t>Regulations and Administrative Procedures</w:t>
      </w:r>
      <w:r w:rsidRPr="001650D6">
        <w:t xml:space="preserve"> Committee</w:t>
      </w:r>
    </w:p>
    <w:p w:rsidR="00BE7A3C" w:rsidRDefault="00BE7A3C" w:rsidP="00BE7A3C">
      <w:r w:rsidRPr="001650D6">
        <w:t>Legislative Review Expiration: Permanently Withdrawn</w:t>
      </w:r>
    </w:p>
    <w:p w:rsidR="00BE7A3C" w:rsidRDefault="00BE7A3C" w:rsidP="00BE7A3C"/>
    <w:p w:rsidR="00BE7A3C" w:rsidRPr="00003D88" w:rsidRDefault="00BE7A3C" w:rsidP="00BE7A3C">
      <w:bookmarkStart w:id="5" w:name="file_start12"/>
      <w:bookmarkEnd w:id="5"/>
      <w:r w:rsidRPr="00003D88">
        <w:t>Document No. 4785</w:t>
      </w:r>
    </w:p>
    <w:p w:rsidR="00BE7A3C" w:rsidRPr="00003D88" w:rsidRDefault="00BE7A3C" w:rsidP="00BE7A3C">
      <w:r w:rsidRPr="00003D88">
        <w:t>Agency: State Board of Education</w:t>
      </w:r>
    </w:p>
    <w:p w:rsidR="00BE7A3C" w:rsidRPr="00003D88" w:rsidRDefault="00BE7A3C" w:rsidP="00BE7A3C">
      <w:r w:rsidRPr="00003D88">
        <w:t>Statutory Authority: 1976 Code Sections 59-5-60 and 59-5-65</w:t>
      </w:r>
    </w:p>
    <w:p w:rsidR="00BE7A3C" w:rsidRPr="00003D88" w:rsidRDefault="00BE7A3C" w:rsidP="00BE7A3C">
      <w:r w:rsidRPr="00003D88">
        <w:t xml:space="preserve">Disposition of Instructional Materials Samples after State Adoption </w:t>
      </w:r>
      <w:r w:rsidR="007A3861">
        <w:tab/>
      </w:r>
      <w:r w:rsidRPr="00003D88">
        <w:t>Process</w:t>
      </w:r>
    </w:p>
    <w:p w:rsidR="00BE7A3C" w:rsidRPr="00003D88" w:rsidRDefault="00BE7A3C" w:rsidP="00BE7A3C">
      <w:r w:rsidRPr="00003D88">
        <w:t>Received by Speaker of the House of Representatives January 9, 2018</w:t>
      </w:r>
    </w:p>
    <w:p w:rsidR="00BE7A3C" w:rsidRPr="00003D88" w:rsidRDefault="00BE7A3C" w:rsidP="00BE7A3C">
      <w:r w:rsidRPr="00003D88">
        <w:t>Referred t</w:t>
      </w:r>
      <w:r w:rsidRPr="007A3861">
        <w:t xml:space="preserve">o Regulations and Administrative Procedures </w:t>
      </w:r>
      <w:r w:rsidRPr="00003D88">
        <w:t>Committee</w:t>
      </w:r>
    </w:p>
    <w:p w:rsidR="00BE7A3C" w:rsidRDefault="00BE7A3C" w:rsidP="00BE7A3C">
      <w:r w:rsidRPr="00003D88">
        <w:t>Legislative Review Expiration: Permanently Withdrawn</w:t>
      </w:r>
    </w:p>
    <w:p w:rsidR="00BE7A3C" w:rsidRDefault="00BE7A3C" w:rsidP="00BE7A3C"/>
    <w:p w:rsidR="00BE7A3C" w:rsidRPr="00595A63" w:rsidRDefault="00BE7A3C" w:rsidP="00BE7A3C">
      <w:bookmarkStart w:id="6" w:name="file_start13"/>
      <w:bookmarkEnd w:id="6"/>
      <w:r w:rsidRPr="00595A63">
        <w:t>Document No. 4786</w:t>
      </w:r>
    </w:p>
    <w:p w:rsidR="00BE7A3C" w:rsidRPr="00595A63" w:rsidRDefault="00BE7A3C" w:rsidP="00BE7A3C">
      <w:r w:rsidRPr="00595A63">
        <w:t>Agency: State Board of Education</w:t>
      </w:r>
    </w:p>
    <w:p w:rsidR="00BE7A3C" w:rsidRPr="00595A63" w:rsidRDefault="00BE7A3C" w:rsidP="00BE7A3C">
      <w:r w:rsidRPr="00595A63">
        <w:t xml:space="preserve">Statutory Authority: 1976 Code Sections 59-5-60(7), 59-31-210, and </w:t>
      </w:r>
      <w:r w:rsidR="007A3861">
        <w:tab/>
      </w:r>
      <w:r w:rsidRPr="00595A63">
        <w:t>59-31-360</w:t>
      </w:r>
    </w:p>
    <w:p w:rsidR="00BE7A3C" w:rsidRPr="00595A63" w:rsidRDefault="00BE7A3C" w:rsidP="00BE7A3C">
      <w:r w:rsidRPr="00595A63">
        <w:t>Free Textbooks</w:t>
      </w:r>
    </w:p>
    <w:p w:rsidR="00BE7A3C" w:rsidRPr="00595A63" w:rsidRDefault="00BE7A3C" w:rsidP="00BE7A3C">
      <w:r w:rsidRPr="00595A63">
        <w:lastRenderedPageBreak/>
        <w:t>Received by Speaker of the House of Representatives January 9, 2018</w:t>
      </w:r>
    </w:p>
    <w:p w:rsidR="00BE7A3C" w:rsidRPr="007A3861" w:rsidRDefault="00BE7A3C" w:rsidP="00BE7A3C">
      <w:r w:rsidRPr="00595A63">
        <w:t>Referred to</w:t>
      </w:r>
      <w:r w:rsidRPr="007A3861">
        <w:t xml:space="preserve"> Regulations and Administrative Procedures Committee</w:t>
      </w:r>
    </w:p>
    <w:p w:rsidR="00BE7A3C" w:rsidRPr="007A3861" w:rsidRDefault="00BE7A3C" w:rsidP="00BE7A3C">
      <w:r w:rsidRPr="007A3861">
        <w:t>Legislative Review Expiration: Permanently Withdrawn</w:t>
      </w:r>
    </w:p>
    <w:p w:rsidR="00BE7A3C" w:rsidRDefault="00BE7A3C" w:rsidP="00BE7A3C"/>
    <w:p w:rsidR="00BE7A3C" w:rsidRPr="002D6B7E" w:rsidRDefault="00BE7A3C" w:rsidP="00BE7A3C">
      <w:bookmarkStart w:id="7" w:name="file_start14"/>
      <w:bookmarkEnd w:id="7"/>
      <w:r w:rsidRPr="002D6B7E">
        <w:t>Document No. 4787</w:t>
      </w:r>
    </w:p>
    <w:p w:rsidR="00BE7A3C" w:rsidRPr="002D6B7E" w:rsidRDefault="00BE7A3C" w:rsidP="00BE7A3C">
      <w:r w:rsidRPr="002D6B7E">
        <w:t>Agency: State Board of Education</w:t>
      </w:r>
    </w:p>
    <w:p w:rsidR="00BE7A3C" w:rsidRPr="002D6B7E" w:rsidRDefault="00BE7A3C" w:rsidP="00BE7A3C">
      <w:r w:rsidRPr="002D6B7E">
        <w:t>Statutory Authority: 1976 Code Sections 59-5-60(7), 59-5-90, 59-31-</w:t>
      </w:r>
      <w:r w:rsidR="007A3861">
        <w:tab/>
      </w:r>
      <w:r w:rsidRPr="002D6B7E">
        <w:t>30, 59-31-40, 59-31-50, 59-31-210, and 59-31-510 et seq.</w:t>
      </w:r>
    </w:p>
    <w:p w:rsidR="00BE7A3C" w:rsidRPr="002D6B7E" w:rsidRDefault="00BE7A3C" w:rsidP="00BE7A3C">
      <w:r w:rsidRPr="002D6B7E">
        <w:t>Textbook Adoption Regulation</w:t>
      </w:r>
    </w:p>
    <w:p w:rsidR="00BE7A3C" w:rsidRPr="002D6B7E" w:rsidRDefault="00BE7A3C" w:rsidP="00BE7A3C">
      <w:r w:rsidRPr="002D6B7E">
        <w:t>Received by Speaker of the House of Representatives January 9, 2018</w:t>
      </w:r>
    </w:p>
    <w:p w:rsidR="00BE7A3C" w:rsidRPr="002D6B7E" w:rsidRDefault="00BE7A3C" w:rsidP="00BE7A3C">
      <w:r w:rsidRPr="002D6B7E">
        <w:t>Referred</w:t>
      </w:r>
      <w:r w:rsidRPr="007A3861">
        <w:t xml:space="preserve"> to Regulations and Administrative Procedures C</w:t>
      </w:r>
      <w:r w:rsidRPr="002D6B7E">
        <w:t>ommittee</w:t>
      </w:r>
    </w:p>
    <w:p w:rsidR="00BE7A3C" w:rsidRDefault="00BE7A3C" w:rsidP="00BE7A3C">
      <w:r w:rsidRPr="002D6B7E">
        <w:t>Legislative Review Expiration: Permanently Withdrawn</w:t>
      </w:r>
    </w:p>
    <w:p w:rsidR="00BE7A3C" w:rsidRDefault="00BE7A3C" w:rsidP="00BE7A3C"/>
    <w:p w:rsidR="0078274C" w:rsidRDefault="0078274C" w:rsidP="0078274C">
      <w:pPr>
        <w:jc w:val="center"/>
        <w:rPr>
          <w:b/>
        </w:rPr>
      </w:pPr>
      <w:r w:rsidRPr="00235ED4">
        <w:rPr>
          <w:b/>
        </w:rPr>
        <w:t>ROLL CALL</w:t>
      </w:r>
    </w:p>
    <w:p w:rsidR="0078274C" w:rsidRDefault="0078274C" w:rsidP="0078274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8274C" w:rsidRPr="00235ED4" w:rsidTr="0078274C">
        <w:trPr>
          <w:jc w:val="right"/>
        </w:trPr>
        <w:tc>
          <w:tcPr>
            <w:tcW w:w="2179" w:type="dxa"/>
            <w:shd w:val="clear" w:color="auto" w:fill="auto"/>
          </w:tcPr>
          <w:p w:rsidR="0078274C" w:rsidRPr="00235ED4" w:rsidRDefault="0078274C" w:rsidP="0078274C">
            <w:pPr>
              <w:ind w:firstLine="0"/>
            </w:pPr>
            <w:bookmarkStart w:id="8" w:name="vote_start2"/>
            <w:bookmarkEnd w:id="8"/>
            <w:r>
              <w:t>Alexander</w:t>
            </w:r>
          </w:p>
        </w:tc>
        <w:tc>
          <w:tcPr>
            <w:tcW w:w="2179" w:type="dxa"/>
            <w:shd w:val="clear" w:color="auto" w:fill="auto"/>
          </w:tcPr>
          <w:p w:rsidR="0078274C" w:rsidRPr="00235ED4" w:rsidRDefault="0078274C" w:rsidP="0078274C">
            <w:pPr>
              <w:ind w:firstLine="0"/>
            </w:pPr>
            <w:r>
              <w:t>Allison</w:t>
            </w:r>
          </w:p>
        </w:tc>
        <w:tc>
          <w:tcPr>
            <w:tcW w:w="2180" w:type="dxa"/>
            <w:shd w:val="clear" w:color="auto" w:fill="auto"/>
          </w:tcPr>
          <w:p w:rsidR="0078274C" w:rsidRPr="00235ED4" w:rsidRDefault="0078274C" w:rsidP="0078274C">
            <w:pPr>
              <w:ind w:firstLine="0"/>
            </w:pPr>
            <w:r>
              <w:t>Anderson</w:t>
            </w:r>
          </w:p>
        </w:tc>
      </w:tr>
      <w:tr w:rsidR="0078274C" w:rsidRPr="00235ED4" w:rsidTr="0078274C">
        <w:tblPrEx>
          <w:jc w:val="left"/>
        </w:tblPrEx>
        <w:tc>
          <w:tcPr>
            <w:tcW w:w="2179" w:type="dxa"/>
            <w:shd w:val="clear" w:color="auto" w:fill="auto"/>
          </w:tcPr>
          <w:p w:rsidR="0078274C" w:rsidRPr="00235ED4" w:rsidRDefault="0078274C" w:rsidP="0078274C">
            <w:pPr>
              <w:ind w:firstLine="0"/>
            </w:pPr>
            <w:r>
              <w:t>Anthony</w:t>
            </w:r>
          </w:p>
        </w:tc>
        <w:tc>
          <w:tcPr>
            <w:tcW w:w="2179" w:type="dxa"/>
            <w:shd w:val="clear" w:color="auto" w:fill="auto"/>
          </w:tcPr>
          <w:p w:rsidR="0078274C" w:rsidRPr="00235ED4" w:rsidRDefault="0078274C" w:rsidP="0078274C">
            <w:pPr>
              <w:ind w:firstLine="0"/>
            </w:pPr>
            <w:r>
              <w:t>Arrington</w:t>
            </w:r>
          </w:p>
        </w:tc>
        <w:tc>
          <w:tcPr>
            <w:tcW w:w="2180" w:type="dxa"/>
            <w:shd w:val="clear" w:color="auto" w:fill="auto"/>
          </w:tcPr>
          <w:p w:rsidR="0078274C" w:rsidRPr="00235ED4" w:rsidRDefault="0078274C" w:rsidP="0078274C">
            <w:pPr>
              <w:ind w:firstLine="0"/>
            </w:pPr>
            <w:r>
              <w:t>Atkinson</w:t>
            </w:r>
          </w:p>
        </w:tc>
      </w:tr>
      <w:tr w:rsidR="0078274C" w:rsidRPr="00235ED4" w:rsidTr="0078274C">
        <w:tblPrEx>
          <w:jc w:val="left"/>
        </w:tblPrEx>
        <w:tc>
          <w:tcPr>
            <w:tcW w:w="2179" w:type="dxa"/>
            <w:shd w:val="clear" w:color="auto" w:fill="auto"/>
          </w:tcPr>
          <w:p w:rsidR="0078274C" w:rsidRPr="00235ED4" w:rsidRDefault="0078274C" w:rsidP="0078274C">
            <w:pPr>
              <w:ind w:firstLine="0"/>
            </w:pPr>
            <w:r>
              <w:t>Bales</w:t>
            </w:r>
          </w:p>
        </w:tc>
        <w:tc>
          <w:tcPr>
            <w:tcW w:w="2179" w:type="dxa"/>
            <w:shd w:val="clear" w:color="auto" w:fill="auto"/>
          </w:tcPr>
          <w:p w:rsidR="0078274C" w:rsidRPr="00235ED4" w:rsidRDefault="0078274C" w:rsidP="0078274C">
            <w:pPr>
              <w:ind w:firstLine="0"/>
            </w:pPr>
            <w:r>
              <w:t>Ballentine</w:t>
            </w:r>
          </w:p>
        </w:tc>
        <w:tc>
          <w:tcPr>
            <w:tcW w:w="2180" w:type="dxa"/>
            <w:shd w:val="clear" w:color="auto" w:fill="auto"/>
          </w:tcPr>
          <w:p w:rsidR="0078274C" w:rsidRPr="00235ED4" w:rsidRDefault="0078274C" w:rsidP="0078274C">
            <w:pPr>
              <w:ind w:firstLine="0"/>
            </w:pPr>
            <w:r>
              <w:t>Bamberg</w:t>
            </w:r>
          </w:p>
        </w:tc>
      </w:tr>
      <w:tr w:rsidR="0078274C" w:rsidRPr="00235ED4" w:rsidTr="0078274C">
        <w:tblPrEx>
          <w:jc w:val="left"/>
        </w:tblPrEx>
        <w:tc>
          <w:tcPr>
            <w:tcW w:w="2179" w:type="dxa"/>
            <w:shd w:val="clear" w:color="auto" w:fill="auto"/>
          </w:tcPr>
          <w:p w:rsidR="0078274C" w:rsidRPr="00235ED4" w:rsidRDefault="0078274C" w:rsidP="0078274C">
            <w:pPr>
              <w:ind w:firstLine="0"/>
            </w:pPr>
            <w:r>
              <w:t>Bannister</w:t>
            </w:r>
          </w:p>
        </w:tc>
        <w:tc>
          <w:tcPr>
            <w:tcW w:w="2179" w:type="dxa"/>
            <w:shd w:val="clear" w:color="auto" w:fill="auto"/>
          </w:tcPr>
          <w:p w:rsidR="0078274C" w:rsidRPr="00235ED4" w:rsidRDefault="0078274C" w:rsidP="0078274C">
            <w:pPr>
              <w:ind w:firstLine="0"/>
            </w:pPr>
            <w:r>
              <w:t>Bennett</w:t>
            </w:r>
          </w:p>
        </w:tc>
        <w:tc>
          <w:tcPr>
            <w:tcW w:w="2180" w:type="dxa"/>
            <w:shd w:val="clear" w:color="auto" w:fill="auto"/>
          </w:tcPr>
          <w:p w:rsidR="0078274C" w:rsidRPr="00235ED4" w:rsidRDefault="0078274C" w:rsidP="0078274C">
            <w:pPr>
              <w:ind w:firstLine="0"/>
            </w:pPr>
            <w:r>
              <w:t>Bernstein</w:t>
            </w:r>
          </w:p>
        </w:tc>
      </w:tr>
      <w:tr w:rsidR="0078274C" w:rsidRPr="00235ED4" w:rsidTr="0078274C">
        <w:tblPrEx>
          <w:jc w:val="left"/>
        </w:tblPrEx>
        <w:tc>
          <w:tcPr>
            <w:tcW w:w="2179" w:type="dxa"/>
            <w:shd w:val="clear" w:color="auto" w:fill="auto"/>
          </w:tcPr>
          <w:p w:rsidR="0078274C" w:rsidRPr="00235ED4" w:rsidRDefault="0078274C" w:rsidP="0078274C">
            <w:pPr>
              <w:ind w:firstLine="0"/>
            </w:pPr>
            <w:r>
              <w:t>Blackwell</w:t>
            </w:r>
          </w:p>
        </w:tc>
        <w:tc>
          <w:tcPr>
            <w:tcW w:w="2179" w:type="dxa"/>
            <w:shd w:val="clear" w:color="auto" w:fill="auto"/>
          </w:tcPr>
          <w:p w:rsidR="0078274C" w:rsidRPr="00235ED4" w:rsidRDefault="0078274C" w:rsidP="0078274C">
            <w:pPr>
              <w:ind w:firstLine="0"/>
            </w:pPr>
            <w:r>
              <w:t>Bowers</w:t>
            </w:r>
          </w:p>
        </w:tc>
        <w:tc>
          <w:tcPr>
            <w:tcW w:w="2180" w:type="dxa"/>
            <w:shd w:val="clear" w:color="auto" w:fill="auto"/>
          </w:tcPr>
          <w:p w:rsidR="0078274C" w:rsidRPr="00235ED4" w:rsidRDefault="0078274C" w:rsidP="0078274C">
            <w:pPr>
              <w:ind w:firstLine="0"/>
            </w:pPr>
            <w:r>
              <w:t>Bradley</w:t>
            </w:r>
          </w:p>
        </w:tc>
      </w:tr>
      <w:tr w:rsidR="0078274C" w:rsidRPr="00235ED4" w:rsidTr="0078274C">
        <w:tblPrEx>
          <w:jc w:val="left"/>
        </w:tblPrEx>
        <w:tc>
          <w:tcPr>
            <w:tcW w:w="2179" w:type="dxa"/>
            <w:shd w:val="clear" w:color="auto" w:fill="auto"/>
          </w:tcPr>
          <w:p w:rsidR="0078274C" w:rsidRPr="00235ED4" w:rsidRDefault="0078274C" w:rsidP="0078274C">
            <w:pPr>
              <w:ind w:firstLine="0"/>
            </w:pPr>
            <w:r>
              <w:t>Brawley</w:t>
            </w:r>
          </w:p>
        </w:tc>
        <w:tc>
          <w:tcPr>
            <w:tcW w:w="2179" w:type="dxa"/>
            <w:shd w:val="clear" w:color="auto" w:fill="auto"/>
          </w:tcPr>
          <w:p w:rsidR="0078274C" w:rsidRPr="00235ED4" w:rsidRDefault="0078274C" w:rsidP="0078274C">
            <w:pPr>
              <w:ind w:firstLine="0"/>
            </w:pPr>
            <w:r>
              <w:t>Brown</w:t>
            </w:r>
          </w:p>
        </w:tc>
        <w:tc>
          <w:tcPr>
            <w:tcW w:w="2180" w:type="dxa"/>
            <w:shd w:val="clear" w:color="auto" w:fill="auto"/>
          </w:tcPr>
          <w:p w:rsidR="0078274C" w:rsidRPr="00235ED4" w:rsidRDefault="0078274C" w:rsidP="0078274C">
            <w:pPr>
              <w:ind w:firstLine="0"/>
            </w:pPr>
            <w:r>
              <w:t>Bryant</w:t>
            </w:r>
          </w:p>
        </w:tc>
      </w:tr>
      <w:tr w:rsidR="0078274C" w:rsidRPr="00235ED4" w:rsidTr="0078274C">
        <w:tblPrEx>
          <w:jc w:val="left"/>
        </w:tblPrEx>
        <w:tc>
          <w:tcPr>
            <w:tcW w:w="2179" w:type="dxa"/>
            <w:shd w:val="clear" w:color="auto" w:fill="auto"/>
          </w:tcPr>
          <w:p w:rsidR="0078274C" w:rsidRPr="00235ED4" w:rsidRDefault="0078274C" w:rsidP="0078274C">
            <w:pPr>
              <w:ind w:firstLine="0"/>
            </w:pPr>
            <w:r>
              <w:t>Burns</w:t>
            </w:r>
          </w:p>
        </w:tc>
        <w:tc>
          <w:tcPr>
            <w:tcW w:w="2179" w:type="dxa"/>
            <w:shd w:val="clear" w:color="auto" w:fill="auto"/>
          </w:tcPr>
          <w:p w:rsidR="0078274C" w:rsidRPr="00235ED4" w:rsidRDefault="0078274C" w:rsidP="0078274C">
            <w:pPr>
              <w:ind w:firstLine="0"/>
            </w:pPr>
            <w:r>
              <w:t>Caskey</w:t>
            </w:r>
          </w:p>
        </w:tc>
        <w:tc>
          <w:tcPr>
            <w:tcW w:w="2180" w:type="dxa"/>
            <w:shd w:val="clear" w:color="auto" w:fill="auto"/>
          </w:tcPr>
          <w:p w:rsidR="0078274C" w:rsidRPr="00235ED4" w:rsidRDefault="0078274C" w:rsidP="0078274C">
            <w:pPr>
              <w:ind w:firstLine="0"/>
            </w:pPr>
            <w:r>
              <w:t>Chumley</w:t>
            </w:r>
          </w:p>
        </w:tc>
      </w:tr>
      <w:tr w:rsidR="0078274C" w:rsidRPr="00235ED4" w:rsidTr="0078274C">
        <w:tblPrEx>
          <w:jc w:val="left"/>
        </w:tblPrEx>
        <w:tc>
          <w:tcPr>
            <w:tcW w:w="2179" w:type="dxa"/>
            <w:shd w:val="clear" w:color="auto" w:fill="auto"/>
          </w:tcPr>
          <w:p w:rsidR="0078274C" w:rsidRPr="00235ED4" w:rsidRDefault="0078274C" w:rsidP="0078274C">
            <w:pPr>
              <w:ind w:firstLine="0"/>
            </w:pPr>
            <w:r>
              <w:t>Clary</w:t>
            </w:r>
          </w:p>
        </w:tc>
        <w:tc>
          <w:tcPr>
            <w:tcW w:w="2179" w:type="dxa"/>
            <w:shd w:val="clear" w:color="auto" w:fill="auto"/>
          </w:tcPr>
          <w:p w:rsidR="0078274C" w:rsidRPr="00235ED4" w:rsidRDefault="0078274C" w:rsidP="0078274C">
            <w:pPr>
              <w:ind w:firstLine="0"/>
            </w:pPr>
            <w:r>
              <w:t>Clemmons</w:t>
            </w:r>
          </w:p>
        </w:tc>
        <w:tc>
          <w:tcPr>
            <w:tcW w:w="2180" w:type="dxa"/>
            <w:shd w:val="clear" w:color="auto" w:fill="auto"/>
          </w:tcPr>
          <w:p w:rsidR="0078274C" w:rsidRPr="00235ED4" w:rsidRDefault="0078274C" w:rsidP="0078274C">
            <w:pPr>
              <w:ind w:firstLine="0"/>
            </w:pPr>
            <w:r>
              <w:t>Clyburn</w:t>
            </w:r>
          </w:p>
        </w:tc>
      </w:tr>
      <w:tr w:rsidR="0078274C" w:rsidRPr="00235ED4" w:rsidTr="0078274C">
        <w:tblPrEx>
          <w:jc w:val="left"/>
        </w:tblPrEx>
        <w:tc>
          <w:tcPr>
            <w:tcW w:w="2179" w:type="dxa"/>
            <w:shd w:val="clear" w:color="auto" w:fill="auto"/>
          </w:tcPr>
          <w:p w:rsidR="0078274C" w:rsidRPr="00235ED4" w:rsidRDefault="0078274C" w:rsidP="0078274C">
            <w:pPr>
              <w:ind w:firstLine="0"/>
            </w:pPr>
            <w:r>
              <w:t>Cobb-Hunter</w:t>
            </w:r>
          </w:p>
        </w:tc>
        <w:tc>
          <w:tcPr>
            <w:tcW w:w="2179" w:type="dxa"/>
            <w:shd w:val="clear" w:color="auto" w:fill="auto"/>
          </w:tcPr>
          <w:p w:rsidR="0078274C" w:rsidRPr="00235ED4" w:rsidRDefault="0078274C" w:rsidP="0078274C">
            <w:pPr>
              <w:ind w:firstLine="0"/>
            </w:pPr>
            <w:r>
              <w:t>Cogswell</w:t>
            </w:r>
          </w:p>
        </w:tc>
        <w:tc>
          <w:tcPr>
            <w:tcW w:w="2180" w:type="dxa"/>
            <w:shd w:val="clear" w:color="auto" w:fill="auto"/>
          </w:tcPr>
          <w:p w:rsidR="0078274C" w:rsidRPr="00235ED4" w:rsidRDefault="0078274C" w:rsidP="0078274C">
            <w:pPr>
              <w:ind w:firstLine="0"/>
            </w:pPr>
            <w:r>
              <w:t>Cole</w:t>
            </w:r>
          </w:p>
        </w:tc>
      </w:tr>
      <w:tr w:rsidR="0078274C" w:rsidRPr="00235ED4" w:rsidTr="0078274C">
        <w:tblPrEx>
          <w:jc w:val="left"/>
        </w:tblPrEx>
        <w:tc>
          <w:tcPr>
            <w:tcW w:w="2179" w:type="dxa"/>
            <w:shd w:val="clear" w:color="auto" w:fill="auto"/>
          </w:tcPr>
          <w:p w:rsidR="0078274C" w:rsidRPr="00235ED4" w:rsidRDefault="0078274C" w:rsidP="0078274C">
            <w:pPr>
              <w:ind w:firstLine="0"/>
            </w:pPr>
            <w:r>
              <w:t>Collins</w:t>
            </w:r>
          </w:p>
        </w:tc>
        <w:tc>
          <w:tcPr>
            <w:tcW w:w="2179" w:type="dxa"/>
            <w:shd w:val="clear" w:color="auto" w:fill="auto"/>
          </w:tcPr>
          <w:p w:rsidR="0078274C" w:rsidRPr="00235ED4" w:rsidRDefault="0078274C" w:rsidP="0078274C">
            <w:pPr>
              <w:ind w:firstLine="0"/>
            </w:pPr>
            <w:r>
              <w:t>Crawford</w:t>
            </w:r>
          </w:p>
        </w:tc>
        <w:tc>
          <w:tcPr>
            <w:tcW w:w="2180" w:type="dxa"/>
            <w:shd w:val="clear" w:color="auto" w:fill="auto"/>
          </w:tcPr>
          <w:p w:rsidR="0078274C" w:rsidRPr="00235ED4" w:rsidRDefault="0078274C" w:rsidP="0078274C">
            <w:pPr>
              <w:ind w:firstLine="0"/>
            </w:pPr>
            <w:r>
              <w:t>Crosby</w:t>
            </w:r>
          </w:p>
        </w:tc>
      </w:tr>
      <w:tr w:rsidR="0078274C" w:rsidRPr="00235ED4" w:rsidTr="0078274C">
        <w:tblPrEx>
          <w:jc w:val="left"/>
        </w:tblPrEx>
        <w:tc>
          <w:tcPr>
            <w:tcW w:w="2179" w:type="dxa"/>
            <w:shd w:val="clear" w:color="auto" w:fill="auto"/>
          </w:tcPr>
          <w:p w:rsidR="0078274C" w:rsidRPr="00235ED4" w:rsidRDefault="0078274C" w:rsidP="0078274C">
            <w:pPr>
              <w:ind w:firstLine="0"/>
            </w:pPr>
            <w:r>
              <w:t>Daning</w:t>
            </w:r>
          </w:p>
        </w:tc>
        <w:tc>
          <w:tcPr>
            <w:tcW w:w="2179" w:type="dxa"/>
            <w:shd w:val="clear" w:color="auto" w:fill="auto"/>
          </w:tcPr>
          <w:p w:rsidR="0078274C" w:rsidRPr="00235ED4" w:rsidRDefault="0078274C" w:rsidP="0078274C">
            <w:pPr>
              <w:ind w:firstLine="0"/>
            </w:pPr>
            <w:r>
              <w:t>Davis</w:t>
            </w:r>
          </w:p>
        </w:tc>
        <w:tc>
          <w:tcPr>
            <w:tcW w:w="2180" w:type="dxa"/>
            <w:shd w:val="clear" w:color="auto" w:fill="auto"/>
          </w:tcPr>
          <w:p w:rsidR="0078274C" w:rsidRPr="00235ED4" w:rsidRDefault="0078274C" w:rsidP="0078274C">
            <w:pPr>
              <w:ind w:firstLine="0"/>
            </w:pPr>
            <w:r>
              <w:t>Delleney</w:t>
            </w:r>
          </w:p>
        </w:tc>
      </w:tr>
      <w:tr w:rsidR="0078274C" w:rsidRPr="00235ED4" w:rsidTr="0078274C">
        <w:tblPrEx>
          <w:jc w:val="left"/>
        </w:tblPrEx>
        <w:tc>
          <w:tcPr>
            <w:tcW w:w="2179" w:type="dxa"/>
            <w:shd w:val="clear" w:color="auto" w:fill="auto"/>
          </w:tcPr>
          <w:p w:rsidR="0078274C" w:rsidRPr="00235ED4" w:rsidRDefault="0078274C" w:rsidP="0078274C">
            <w:pPr>
              <w:ind w:firstLine="0"/>
            </w:pPr>
            <w:r>
              <w:t>Dillard</w:t>
            </w:r>
          </w:p>
        </w:tc>
        <w:tc>
          <w:tcPr>
            <w:tcW w:w="2179" w:type="dxa"/>
            <w:shd w:val="clear" w:color="auto" w:fill="auto"/>
          </w:tcPr>
          <w:p w:rsidR="0078274C" w:rsidRPr="00235ED4" w:rsidRDefault="0078274C" w:rsidP="0078274C">
            <w:pPr>
              <w:ind w:firstLine="0"/>
            </w:pPr>
            <w:r>
              <w:t>Douglas</w:t>
            </w:r>
          </w:p>
        </w:tc>
        <w:tc>
          <w:tcPr>
            <w:tcW w:w="2180" w:type="dxa"/>
            <w:shd w:val="clear" w:color="auto" w:fill="auto"/>
          </w:tcPr>
          <w:p w:rsidR="0078274C" w:rsidRPr="00235ED4" w:rsidRDefault="0078274C" w:rsidP="0078274C">
            <w:pPr>
              <w:ind w:firstLine="0"/>
            </w:pPr>
            <w:r>
              <w:t>Duckworth</w:t>
            </w:r>
          </w:p>
        </w:tc>
      </w:tr>
      <w:tr w:rsidR="0078274C" w:rsidRPr="00235ED4" w:rsidTr="0078274C">
        <w:tblPrEx>
          <w:jc w:val="left"/>
        </w:tblPrEx>
        <w:tc>
          <w:tcPr>
            <w:tcW w:w="2179" w:type="dxa"/>
            <w:shd w:val="clear" w:color="auto" w:fill="auto"/>
          </w:tcPr>
          <w:p w:rsidR="0078274C" w:rsidRPr="00235ED4" w:rsidRDefault="0078274C" w:rsidP="0078274C">
            <w:pPr>
              <w:ind w:firstLine="0"/>
            </w:pPr>
            <w:r>
              <w:t>Elliott</w:t>
            </w:r>
          </w:p>
        </w:tc>
        <w:tc>
          <w:tcPr>
            <w:tcW w:w="2179" w:type="dxa"/>
            <w:shd w:val="clear" w:color="auto" w:fill="auto"/>
          </w:tcPr>
          <w:p w:rsidR="0078274C" w:rsidRPr="00235ED4" w:rsidRDefault="0078274C" w:rsidP="0078274C">
            <w:pPr>
              <w:ind w:firstLine="0"/>
            </w:pPr>
            <w:r>
              <w:t>Erickson</w:t>
            </w:r>
          </w:p>
        </w:tc>
        <w:tc>
          <w:tcPr>
            <w:tcW w:w="2180" w:type="dxa"/>
            <w:shd w:val="clear" w:color="auto" w:fill="auto"/>
          </w:tcPr>
          <w:p w:rsidR="0078274C" w:rsidRPr="00235ED4" w:rsidRDefault="0078274C" w:rsidP="0078274C">
            <w:pPr>
              <w:ind w:firstLine="0"/>
            </w:pPr>
            <w:r>
              <w:t>Felder</w:t>
            </w:r>
          </w:p>
        </w:tc>
      </w:tr>
      <w:tr w:rsidR="0078274C" w:rsidRPr="00235ED4" w:rsidTr="0078274C">
        <w:tblPrEx>
          <w:jc w:val="left"/>
        </w:tblPrEx>
        <w:tc>
          <w:tcPr>
            <w:tcW w:w="2179" w:type="dxa"/>
            <w:shd w:val="clear" w:color="auto" w:fill="auto"/>
          </w:tcPr>
          <w:p w:rsidR="0078274C" w:rsidRPr="00235ED4" w:rsidRDefault="0078274C" w:rsidP="0078274C">
            <w:pPr>
              <w:ind w:firstLine="0"/>
            </w:pPr>
            <w:r>
              <w:t>Finlay</w:t>
            </w:r>
          </w:p>
        </w:tc>
        <w:tc>
          <w:tcPr>
            <w:tcW w:w="2179" w:type="dxa"/>
            <w:shd w:val="clear" w:color="auto" w:fill="auto"/>
          </w:tcPr>
          <w:p w:rsidR="0078274C" w:rsidRPr="00235ED4" w:rsidRDefault="0078274C" w:rsidP="0078274C">
            <w:pPr>
              <w:ind w:firstLine="0"/>
            </w:pPr>
            <w:r>
              <w:t>Forrest</w:t>
            </w:r>
          </w:p>
        </w:tc>
        <w:tc>
          <w:tcPr>
            <w:tcW w:w="2180" w:type="dxa"/>
            <w:shd w:val="clear" w:color="auto" w:fill="auto"/>
          </w:tcPr>
          <w:p w:rsidR="0078274C" w:rsidRPr="00235ED4" w:rsidRDefault="0078274C" w:rsidP="0078274C">
            <w:pPr>
              <w:ind w:firstLine="0"/>
            </w:pPr>
            <w:r>
              <w:t>Fry</w:t>
            </w:r>
          </w:p>
        </w:tc>
      </w:tr>
      <w:tr w:rsidR="0078274C" w:rsidRPr="00235ED4" w:rsidTr="0078274C">
        <w:tblPrEx>
          <w:jc w:val="left"/>
        </w:tblPrEx>
        <w:tc>
          <w:tcPr>
            <w:tcW w:w="2179" w:type="dxa"/>
            <w:shd w:val="clear" w:color="auto" w:fill="auto"/>
          </w:tcPr>
          <w:p w:rsidR="0078274C" w:rsidRPr="00235ED4" w:rsidRDefault="0078274C" w:rsidP="0078274C">
            <w:pPr>
              <w:ind w:firstLine="0"/>
            </w:pPr>
            <w:r>
              <w:t>Funderburk</w:t>
            </w:r>
          </w:p>
        </w:tc>
        <w:tc>
          <w:tcPr>
            <w:tcW w:w="2179" w:type="dxa"/>
            <w:shd w:val="clear" w:color="auto" w:fill="auto"/>
          </w:tcPr>
          <w:p w:rsidR="0078274C" w:rsidRPr="00235ED4" w:rsidRDefault="0078274C" w:rsidP="0078274C">
            <w:pPr>
              <w:ind w:firstLine="0"/>
            </w:pPr>
            <w:r>
              <w:t>Gagnon</w:t>
            </w:r>
          </w:p>
        </w:tc>
        <w:tc>
          <w:tcPr>
            <w:tcW w:w="2180" w:type="dxa"/>
            <w:shd w:val="clear" w:color="auto" w:fill="auto"/>
          </w:tcPr>
          <w:p w:rsidR="0078274C" w:rsidRPr="00235ED4" w:rsidRDefault="0078274C" w:rsidP="0078274C">
            <w:pPr>
              <w:ind w:firstLine="0"/>
            </w:pPr>
            <w:r>
              <w:t>Gilliard</w:t>
            </w:r>
          </w:p>
        </w:tc>
      </w:tr>
      <w:tr w:rsidR="0078274C" w:rsidRPr="00235ED4" w:rsidTr="0078274C">
        <w:tblPrEx>
          <w:jc w:val="left"/>
        </w:tblPrEx>
        <w:tc>
          <w:tcPr>
            <w:tcW w:w="2179" w:type="dxa"/>
            <w:shd w:val="clear" w:color="auto" w:fill="auto"/>
          </w:tcPr>
          <w:p w:rsidR="0078274C" w:rsidRPr="00235ED4" w:rsidRDefault="0078274C" w:rsidP="0078274C">
            <w:pPr>
              <w:ind w:firstLine="0"/>
            </w:pPr>
            <w:r>
              <w:t>Govan</w:t>
            </w:r>
          </w:p>
        </w:tc>
        <w:tc>
          <w:tcPr>
            <w:tcW w:w="2179" w:type="dxa"/>
            <w:shd w:val="clear" w:color="auto" w:fill="auto"/>
          </w:tcPr>
          <w:p w:rsidR="0078274C" w:rsidRPr="00235ED4" w:rsidRDefault="0078274C" w:rsidP="0078274C">
            <w:pPr>
              <w:ind w:firstLine="0"/>
            </w:pPr>
            <w:r>
              <w:t>Hamilton</w:t>
            </w:r>
          </w:p>
        </w:tc>
        <w:tc>
          <w:tcPr>
            <w:tcW w:w="2180" w:type="dxa"/>
            <w:shd w:val="clear" w:color="auto" w:fill="auto"/>
          </w:tcPr>
          <w:p w:rsidR="0078274C" w:rsidRPr="00235ED4" w:rsidRDefault="0078274C" w:rsidP="0078274C">
            <w:pPr>
              <w:ind w:firstLine="0"/>
            </w:pPr>
            <w:r>
              <w:t>Hardee</w:t>
            </w:r>
          </w:p>
        </w:tc>
      </w:tr>
      <w:tr w:rsidR="0078274C" w:rsidRPr="00235ED4" w:rsidTr="0078274C">
        <w:tblPrEx>
          <w:jc w:val="left"/>
        </w:tblPrEx>
        <w:tc>
          <w:tcPr>
            <w:tcW w:w="2179" w:type="dxa"/>
            <w:shd w:val="clear" w:color="auto" w:fill="auto"/>
          </w:tcPr>
          <w:p w:rsidR="0078274C" w:rsidRPr="00235ED4" w:rsidRDefault="0078274C" w:rsidP="0078274C">
            <w:pPr>
              <w:ind w:firstLine="0"/>
            </w:pPr>
            <w:r>
              <w:t>Hart</w:t>
            </w:r>
          </w:p>
        </w:tc>
        <w:tc>
          <w:tcPr>
            <w:tcW w:w="2179" w:type="dxa"/>
            <w:shd w:val="clear" w:color="auto" w:fill="auto"/>
          </w:tcPr>
          <w:p w:rsidR="0078274C" w:rsidRPr="00235ED4" w:rsidRDefault="0078274C" w:rsidP="0078274C">
            <w:pPr>
              <w:ind w:firstLine="0"/>
            </w:pPr>
            <w:r>
              <w:t>Hayes</w:t>
            </w:r>
          </w:p>
        </w:tc>
        <w:tc>
          <w:tcPr>
            <w:tcW w:w="2180" w:type="dxa"/>
            <w:shd w:val="clear" w:color="auto" w:fill="auto"/>
          </w:tcPr>
          <w:p w:rsidR="0078274C" w:rsidRPr="00235ED4" w:rsidRDefault="0078274C" w:rsidP="0078274C">
            <w:pPr>
              <w:ind w:firstLine="0"/>
            </w:pPr>
            <w:r>
              <w:t>Henderson</w:t>
            </w:r>
          </w:p>
        </w:tc>
      </w:tr>
      <w:tr w:rsidR="0078274C" w:rsidRPr="00235ED4" w:rsidTr="0078274C">
        <w:tblPrEx>
          <w:jc w:val="left"/>
        </w:tblPrEx>
        <w:tc>
          <w:tcPr>
            <w:tcW w:w="2179" w:type="dxa"/>
            <w:shd w:val="clear" w:color="auto" w:fill="auto"/>
          </w:tcPr>
          <w:p w:rsidR="0078274C" w:rsidRPr="00235ED4" w:rsidRDefault="0078274C" w:rsidP="0078274C">
            <w:pPr>
              <w:ind w:firstLine="0"/>
            </w:pPr>
            <w:r>
              <w:t>Henderson-Myers</w:t>
            </w:r>
          </w:p>
        </w:tc>
        <w:tc>
          <w:tcPr>
            <w:tcW w:w="2179" w:type="dxa"/>
            <w:shd w:val="clear" w:color="auto" w:fill="auto"/>
          </w:tcPr>
          <w:p w:rsidR="0078274C" w:rsidRPr="00235ED4" w:rsidRDefault="0078274C" w:rsidP="0078274C">
            <w:pPr>
              <w:ind w:firstLine="0"/>
            </w:pPr>
            <w:r>
              <w:t>Henegan</w:t>
            </w:r>
          </w:p>
        </w:tc>
        <w:tc>
          <w:tcPr>
            <w:tcW w:w="2180" w:type="dxa"/>
            <w:shd w:val="clear" w:color="auto" w:fill="auto"/>
          </w:tcPr>
          <w:p w:rsidR="0078274C" w:rsidRPr="00235ED4" w:rsidRDefault="0078274C" w:rsidP="0078274C">
            <w:pPr>
              <w:ind w:firstLine="0"/>
            </w:pPr>
            <w:r>
              <w:t>Herbkersman</w:t>
            </w:r>
          </w:p>
        </w:tc>
      </w:tr>
      <w:tr w:rsidR="0078274C" w:rsidRPr="00235ED4" w:rsidTr="0078274C">
        <w:tblPrEx>
          <w:jc w:val="left"/>
        </w:tblPrEx>
        <w:tc>
          <w:tcPr>
            <w:tcW w:w="2179" w:type="dxa"/>
            <w:shd w:val="clear" w:color="auto" w:fill="auto"/>
          </w:tcPr>
          <w:p w:rsidR="0078274C" w:rsidRPr="00235ED4" w:rsidRDefault="0078274C" w:rsidP="0078274C">
            <w:pPr>
              <w:ind w:firstLine="0"/>
            </w:pPr>
            <w:r>
              <w:t>Hewitt</w:t>
            </w:r>
          </w:p>
        </w:tc>
        <w:tc>
          <w:tcPr>
            <w:tcW w:w="2179" w:type="dxa"/>
            <w:shd w:val="clear" w:color="auto" w:fill="auto"/>
          </w:tcPr>
          <w:p w:rsidR="0078274C" w:rsidRPr="00235ED4" w:rsidRDefault="0078274C" w:rsidP="0078274C">
            <w:pPr>
              <w:ind w:firstLine="0"/>
            </w:pPr>
            <w:r>
              <w:t>Hill</w:t>
            </w:r>
          </w:p>
        </w:tc>
        <w:tc>
          <w:tcPr>
            <w:tcW w:w="2180" w:type="dxa"/>
            <w:shd w:val="clear" w:color="auto" w:fill="auto"/>
          </w:tcPr>
          <w:p w:rsidR="0078274C" w:rsidRPr="00235ED4" w:rsidRDefault="0078274C" w:rsidP="0078274C">
            <w:pPr>
              <w:ind w:firstLine="0"/>
            </w:pPr>
            <w:r>
              <w:t>Hiott</w:t>
            </w:r>
          </w:p>
        </w:tc>
      </w:tr>
      <w:tr w:rsidR="0078274C" w:rsidRPr="00235ED4" w:rsidTr="0078274C">
        <w:tblPrEx>
          <w:jc w:val="left"/>
        </w:tblPrEx>
        <w:tc>
          <w:tcPr>
            <w:tcW w:w="2179" w:type="dxa"/>
            <w:shd w:val="clear" w:color="auto" w:fill="auto"/>
          </w:tcPr>
          <w:p w:rsidR="0078274C" w:rsidRPr="00235ED4" w:rsidRDefault="0078274C" w:rsidP="0078274C">
            <w:pPr>
              <w:ind w:firstLine="0"/>
            </w:pPr>
            <w:r>
              <w:t>Hixon</w:t>
            </w:r>
          </w:p>
        </w:tc>
        <w:tc>
          <w:tcPr>
            <w:tcW w:w="2179" w:type="dxa"/>
            <w:shd w:val="clear" w:color="auto" w:fill="auto"/>
          </w:tcPr>
          <w:p w:rsidR="0078274C" w:rsidRPr="00235ED4" w:rsidRDefault="0078274C" w:rsidP="0078274C">
            <w:pPr>
              <w:ind w:firstLine="0"/>
            </w:pPr>
            <w:r>
              <w:t>Hosey</w:t>
            </w:r>
          </w:p>
        </w:tc>
        <w:tc>
          <w:tcPr>
            <w:tcW w:w="2180" w:type="dxa"/>
            <w:shd w:val="clear" w:color="auto" w:fill="auto"/>
          </w:tcPr>
          <w:p w:rsidR="0078274C" w:rsidRPr="00235ED4" w:rsidRDefault="0078274C" w:rsidP="0078274C">
            <w:pPr>
              <w:ind w:firstLine="0"/>
            </w:pPr>
            <w:r>
              <w:t>Howard</w:t>
            </w:r>
          </w:p>
        </w:tc>
      </w:tr>
      <w:tr w:rsidR="0078274C" w:rsidRPr="00235ED4" w:rsidTr="0078274C">
        <w:tblPrEx>
          <w:jc w:val="left"/>
        </w:tblPrEx>
        <w:tc>
          <w:tcPr>
            <w:tcW w:w="2179" w:type="dxa"/>
            <w:shd w:val="clear" w:color="auto" w:fill="auto"/>
          </w:tcPr>
          <w:p w:rsidR="0078274C" w:rsidRPr="00235ED4" w:rsidRDefault="0078274C" w:rsidP="0078274C">
            <w:pPr>
              <w:ind w:firstLine="0"/>
            </w:pPr>
            <w:r>
              <w:t>Huggins</w:t>
            </w:r>
          </w:p>
        </w:tc>
        <w:tc>
          <w:tcPr>
            <w:tcW w:w="2179" w:type="dxa"/>
            <w:shd w:val="clear" w:color="auto" w:fill="auto"/>
          </w:tcPr>
          <w:p w:rsidR="0078274C" w:rsidRPr="00235ED4" w:rsidRDefault="0078274C" w:rsidP="0078274C">
            <w:pPr>
              <w:ind w:firstLine="0"/>
            </w:pPr>
            <w:r>
              <w:t>Jefferson</w:t>
            </w:r>
          </w:p>
        </w:tc>
        <w:tc>
          <w:tcPr>
            <w:tcW w:w="2180" w:type="dxa"/>
            <w:shd w:val="clear" w:color="auto" w:fill="auto"/>
          </w:tcPr>
          <w:p w:rsidR="0078274C" w:rsidRPr="00235ED4" w:rsidRDefault="0078274C" w:rsidP="0078274C">
            <w:pPr>
              <w:ind w:firstLine="0"/>
            </w:pPr>
            <w:r>
              <w:t>Johnson</w:t>
            </w:r>
          </w:p>
        </w:tc>
      </w:tr>
      <w:tr w:rsidR="0078274C" w:rsidRPr="00235ED4" w:rsidTr="0078274C">
        <w:tblPrEx>
          <w:jc w:val="left"/>
        </w:tblPrEx>
        <w:tc>
          <w:tcPr>
            <w:tcW w:w="2179" w:type="dxa"/>
            <w:shd w:val="clear" w:color="auto" w:fill="auto"/>
          </w:tcPr>
          <w:p w:rsidR="0078274C" w:rsidRPr="00235ED4" w:rsidRDefault="0078274C" w:rsidP="0078274C">
            <w:pPr>
              <w:ind w:firstLine="0"/>
            </w:pPr>
            <w:r>
              <w:t>King</w:t>
            </w:r>
          </w:p>
        </w:tc>
        <w:tc>
          <w:tcPr>
            <w:tcW w:w="2179" w:type="dxa"/>
            <w:shd w:val="clear" w:color="auto" w:fill="auto"/>
          </w:tcPr>
          <w:p w:rsidR="0078274C" w:rsidRPr="00235ED4" w:rsidRDefault="0078274C" w:rsidP="0078274C">
            <w:pPr>
              <w:ind w:firstLine="0"/>
            </w:pPr>
            <w:r>
              <w:t>Kirby</w:t>
            </w:r>
          </w:p>
        </w:tc>
        <w:tc>
          <w:tcPr>
            <w:tcW w:w="2180" w:type="dxa"/>
            <w:shd w:val="clear" w:color="auto" w:fill="auto"/>
          </w:tcPr>
          <w:p w:rsidR="0078274C" w:rsidRPr="00235ED4" w:rsidRDefault="0078274C" w:rsidP="0078274C">
            <w:pPr>
              <w:ind w:firstLine="0"/>
            </w:pPr>
            <w:r>
              <w:t>Knight</w:t>
            </w:r>
          </w:p>
        </w:tc>
      </w:tr>
      <w:tr w:rsidR="0078274C" w:rsidRPr="00235ED4" w:rsidTr="0078274C">
        <w:tblPrEx>
          <w:jc w:val="left"/>
        </w:tblPrEx>
        <w:tc>
          <w:tcPr>
            <w:tcW w:w="2179" w:type="dxa"/>
            <w:shd w:val="clear" w:color="auto" w:fill="auto"/>
          </w:tcPr>
          <w:p w:rsidR="0078274C" w:rsidRPr="00235ED4" w:rsidRDefault="0078274C" w:rsidP="0078274C">
            <w:pPr>
              <w:ind w:firstLine="0"/>
            </w:pPr>
            <w:r>
              <w:t>Loftis</w:t>
            </w:r>
          </w:p>
        </w:tc>
        <w:tc>
          <w:tcPr>
            <w:tcW w:w="2179" w:type="dxa"/>
            <w:shd w:val="clear" w:color="auto" w:fill="auto"/>
          </w:tcPr>
          <w:p w:rsidR="0078274C" w:rsidRPr="00235ED4" w:rsidRDefault="0078274C" w:rsidP="0078274C">
            <w:pPr>
              <w:ind w:firstLine="0"/>
            </w:pPr>
            <w:r>
              <w:t>Long</w:t>
            </w:r>
          </w:p>
        </w:tc>
        <w:tc>
          <w:tcPr>
            <w:tcW w:w="2180" w:type="dxa"/>
            <w:shd w:val="clear" w:color="auto" w:fill="auto"/>
          </w:tcPr>
          <w:p w:rsidR="0078274C" w:rsidRPr="00235ED4" w:rsidRDefault="0078274C" w:rsidP="0078274C">
            <w:pPr>
              <w:ind w:firstLine="0"/>
            </w:pPr>
            <w:r>
              <w:t>Lowe</w:t>
            </w:r>
          </w:p>
        </w:tc>
      </w:tr>
      <w:tr w:rsidR="0078274C" w:rsidRPr="00235ED4" w:rsidTr="0078274C">
        <w:tblPrEx>
          <w:jc w:val="left"/>
        </w:tblPrEx>
        <w:tc>
          <w:tcPr>
            <w:tcW w:w="2179" w:type="dxa"/>
            <w:shd w:val="clear" w:color="auto" w:fill="auto"/>
          </w:tcPr>
          <w:p w:rsidR="0078274C" w:rsidRPr="00235ED4" w:rsidRDefault="0078274C" w:rsidP="0078274C">
            <w:pPr>
              <w:ind w:firstLine="0"/>
            </w:pPr>
            <w:r>
              <w:t>Lucas</w:t>
            </w:r>
          </w:p>
        </w:tc>
        <w:tc>
          <w:tcPr>
            <w:tcW w:w="2179" w:type="dxa"/>
            <w:shd w:val="clear" w:color="auto" w:fill="auto"/>
          </w:tcPr>
          <w:p w:rsidR="0078274C" w:rsidRPr="00235ED4" w:rsidRDefault="0078274C" w:rsidP="0078274C">
            <w:pPr>
              <w:ind w:firstLine="0"/>
            </w:pPr>
            <w:r>
              <w:t>Mace</w:t>
            </w:r>
          </w:p>
        </w:tc>
        <w:tc>
          <w:tcPr>
            <w:tcW w:w="2180" w:type="dxa"/>
            <w:shd w:val="clear" w:color="auto" w:fill="auto"/>
          </w:tcPr>
          <w:p w:rsidR="0078274C" w:rsidRPr="00235ED4" w:rsidRDefault="0078274C" w:rsidP="0078274C">
            <w:pPr>
              <w:ind w:firstLine="0"/>
            </w:pPr>
            <w:r>
              <w:t>Mack</w:t>
            </w:r>
          </w:p>
        </w:tc>
      </w:tr>
      <w:tr w:rsidR="0078274C" w:rsidRPr="00235ED4" w:rsidTr="0078274C">
        <w:tblPrEx>
          <w:jc w:val="left"/>
        </w:tblPrEx>
        <w:tc>
          <w:tcPr>
            <w:tcW w:w="2179" w:type="dxa"/>
            <w:shd w:val="clear" w:color="auto" w:fill="auto"/>
          </w:tcPr>
          <w:p w:rsidR="0078274C" w:rsidRPr="00235ED4" w:rsidRDefault="0078274C" w:rsidP="0078274C">
            <w:pPr>
              <w:ind w:firstLine="0"/>
            </w:pPr>
            <w:r>
              <w:t>Magnuson</w:t>
            </w:r>
          </w:p>
        </w:tc>
        <w:tc>
          <w:tcPr>
            <w:tcW w:w="2179" w:type="dxa"/>
            <w:shd w:val="clear" w:color="auto" w:fill="auto"/>
          </w:tcPr>
          <w:p w:rsidR="0078274C" w:rsidRPr="00235ED4" w:rsidRDefault="0078274C" w:rsidP="0078274C">
            <w:pPr>
              <w:ind w:firstLine="0"/>
            </w:pPr>
            <w:r>
              <w:t>Martin</w:t>
            </w:r>
          </w:p>
        </w:tc>
        <w:tc>
          <w:tcPr>
            <w:tcW w:w="2180" w:type="dxa"/>
            <w:shd w:val="clear" w:color="auto" w:fill="auto"/>
          </w:tcPr>
          <w:p w:rsidR="0078274C" w:rsidRPr="00235ED4" w:rsidRDefault="0078274C" w:rsidP="0078274C">
            <w:pPr>
              <w:ind w:firstLine="0"/>
            </w:pPr>
            <w:r>
              <w:t>McCoy</w:t>
            </w:r>
          </w:p>
        </w:tc>
      </w:tr>
      <w:tr w:rsidR="0078274C" w:rsidRPr="00235ED4" w:rsidTr="0078274C">
        <w:tblPrEx>
          <w:jc w:val="left"/>
        </w:tblPrEx>
        <w:tc>
          <w:tcPr>
            <w:tcW w:w="2179" w:type="dxa"/>
            <w:shd w:val="clear" w:color="auto" w:fill="auto"/>
          </w:tcPr>
          <w:p w:rsidR="0078274C" w:rsidRPr="00235ED4" w:rsidRDefault="0078274C" w:rsidP="0078274C">
            <w:pPr>
              <w:ind w:firstLine="0"/>
            </w:pPr>
            <w:r>
              <w:t>McCravy</w:t>
            </w:r>
          </w:p>
        </w:tc>
        <w:tc>
          <w:tcPr>
            <w:tcW w:w="2179" w:type="dxa"/>
            <w:shd w:val="clear" w:color="auto" w:fill="auto"/>
          </w:tcPr>
          <w:p w:rsidR="0078274C" w:rsidRPr="00235ED4" w:rsidRDefault="0078274C" w:rsidP="0078274C">
            <w:pPr>
              <w:ind w:firstLine="0"/>
            </w:pPr>
            <w:r>
              <w:t>McEachern</w:t>
            </w:r>
          </w:p>
        </w:tc>
        <w:tc>
          <w:tcPr>
            <w:tcW w:w="2180" w:type="dxa"/>
            <w:shd w:val="clear" w:color="auto" w:fill="auto"/>
          </w:tcPr>
          <w:p w:rsidR="0078274C" w:rsidRPr="00235ED4" w:rsidRDefault="0078274C" w:rsidP="0078274C">
            <w:pPr>
              <w:ind w:firstLine="0"/>
            </w:pPr>
            <w:r>
              <w:t>McGinnis</w:t>
            </w:r>
          </w:p>
        </w:tc>
      </w:tr>
      <w:tr w:rsidR="0078274C" w:rsidRPr="00235ED4" w:rsidTr="0078274C">
        <w:tblPrEx>
          <w:jc w:val="left"/>
        </w:tblPrEx>
        <w:tc>
          <w:tcPr>
            <w:tcW w:w="2179" w:type="dxa"/>
            <w:shd w:val="clear" w:color="auto" w:fill="auto"/>
          </w:tcPr>
          <w:p w:rsidR="0078274C" w:rsidRPr="00235ED4" w:rsidRDefault="0078274C" w:rsidP="0078274C">
            <w:pPr>
              <w:ind w:firstLine="0"/>
            </w:pPr>
            <w:r>
              <w:t>McKnight</w:t>
            </w:r>
          </w:p>
        </w:tc>
        <w:tc>
          <w:tcPr>
            <w:tcW w:w="2179" w:type="dxa"/>
            <w:shd w:val="clear" w:color="auto" w:fill="auto"/>
          </w:tcPr>
          <w:p w:rsidR="0078274C" w:rsidRPr="00235ED4" w:rsidRDefault="0078274C" w:rsidP="0078274C">
            <w:pPr>
              <w:ind w:firstLine="0"/>
            </w:pPr>
            <w:r>
              <w:t>D. C. Moss</w:t>
            </w:r>
          </w:p>
        </w:tc>
        <w:tc>
          <w:tcPr>
            <w:tcW w:w="2180" w:type="dxa"/>
            <w:shd w:val="clear" w:color="auto" w:fill="auto"/>
          </w:tcPr>
          <w:p w:rsidR="0078274C" w:rsidRPr="00235ED4" w:rsidRDefault="0078274C" w:rsidP="0078274C">
            <w:pPr>
              <w:ind w:firstLine="0"/>
            </w:pPr>
            <w:r>
              <w:t>Murphy</w:t>
            </w:r>
          </w:p>
        </w:tc>
      </w:tr>
      <w:tr w:rsidR="0078274C" w:rsidRPr="00235ED4" w:rsidTr="0078274C">
        <w:tblPrEx>
          <w:jc w:val="left"/>
        </w:tblPrEx>
        <w:tc>
          <w:tcPr>
            <w:tcW w:w="2179" w:type="dxa"/>
            <w:shd w:val="clear" w:color="auto" w:fill="auto"/>
          </w:tcPr>
          <w:p w:rsidR="0078274C" w:rsidRPr="00235ED4" w:rsidRDefault="0078274C" w:rsidP="0078274C">
            <w:pPr>
              <w:ind w:firstLine="0"/>
            </w:pPr>
            <w:r>
              <w:t>B. Newton</w:t>
            </w:r>
          </w:p>
        </w:tc>
        <w:tc>
          <w:tcPr>
            <w:tcW w:w="2179" w:type="dxa"/>
            <w:shd w:val="clear" w:color="auto" w:fill="auto"/>
          </w:tcPr>
          <w:p w:rsidR="0078274C" w:rsidRPr="00235ED4" w:rsidRDefault="0078274C" w:rsidP="0078274C">
            <w:pPr>
              <w:ind w:firstLine="0"/>
            </w:pPr>
            <w:r>
              <w:t>W. Newton</w:t>
            </w:r>
          </w:p>
        </w:tc>
        <w:tc>
          <w:tcPr>
            <w:tcW w:w="2180" w:type="dxa"/>
            <w:shd w:val="clear" w:color="auto" w:fill="auto"/>
          </w:tcPr>
          <w:p w:rsidR="0078274C" w:rsidRPr="00235ED4" w:rsidRDefault="0078274C" w:rsidP="0078274C">
            <w:pPr>
              <w:ind w:firstLine="0"/>
            </w:pPr>
            <w:r>
              <w:t>Ott</w:t>
            </w:r>
          </w:p>
        </w:tc>
      </w:tr>
      <w:tr w:rsidR="0078274C" w:rsidRPr="00235ED4" w:rsidTr="0078274C">
        <w:tblPrEx>
          <w:jc w:val="left"/>
        </w:tblPrEx>
        <w:tc>
          <w:tcPr>
            <w:tcW w:w="2179" w:type="dxa"/>
            <w:shd w:val="clear" w:color="auto" w:fill="auto"/>
          </w:tcPr>
          <w:p w:rsidR="0078274C" w:rsidRPr="00235ED4" w:rsidRDefault="0078274C" w:rsidP="0078274C">
            <w:pPr>
              <w:ind w:firstLine="0"/>
            </w:pPr>
            <w:r>
              <w:t>Pendarvis</w:t>
            </w:r>
          </w:p>
        </w:tc>
        <w:tc>
          <w:tcPr>
            <w:tcW w:w="2179" w:type="dxa"/>
            <w:shd w:val="clear" w:color="auto" w:fill="auto"/>
          </w:tcPr>
          <w:p w:rsidR="0078274C" w:rsidRPr="00235ED4" w:rsidRDefault="0078274C" w:rsidP="0078274C">
            <w:pPr>
              <w:ind w:firstLine="0"/>
            </w:pPr>
            <w:r>
              <w:t>Pitts</w:t>
            </w:r>
          </w:p>
        </w:tc>
        <w:tc>
          <w:tcPr>
            <w:tcW w:w="2180" w:type="dxa"/>
            <w:shd w:val="clear" w:color="auto" w:fill="auto"/>
          </w:tcPr>
          <w:p w:rsidR="0078274C" w:rsidRPr="00235ED4" w:rsidRDefault="0078274C" w:rsidP="0078274C">
            <w:pPr>
              <w:ind w:firstLine="0"/>
            </w:pPr>
            <w:r>
              <w:t>Pope</w:t>
            </w:r>
          </w:p>
        </w:tc>
      </w:tr>
      <w:tr w:rsidR="0078274C" w:rsidRPr="00235ED4" w:rsidTr="0078274C">
        <w:tblPrEx>
          <w:jc w:val="left"/>
        </w:tblPrEx>
        <w:tc>
          <w:tcPr>
            <w:tcW w:w="2179" w:type="dxa"/>
            <w:shd w:val="clear" w:color="auto" w:fill="auto"/>
          </w:tcPr>
          <w:p w:rsidR="0078274C" w:rsidRPr="00235ED4" w:rsidRDefault="0078274C" w:rsidP="0078274C">
            <w:pPr>
              <w:ind w:firstLine="0"/>
            </w:pPr>
            <w:r>
              <w:t>Putnam</w:t>
            </w:r>
          </w:p>
        </w:tc>
        <w:tc>
          <w:tcPr>
            <w:tcW w:w="2179" w:type="dxa"/>
            <w:shd w:val="clear" w:color="auto" w:fill="auto"/>
          </w:tcPr>
          <w:p w:rsidR="0078274C" w:rsidRPr="00235ED4" w:rsidRDefault="0078274C" w:rsidP="0078274C">
            <w:pPr>
              <w:ind w:firstLine="0"/>
            </w:pPr>
            <w:r>
              <w:t>M. Rivers</w:t>
            </w:r>
          </w:p>
        </w:tc>
        <w:tc>
          <w:tcPr>
            <w:tcW w:w="2180" w:type="dxa"/>
            <w:shd w:val="clear" w:color="auto" w:fill="auto"/>
          </w:tcPr>
          <w:p w:rsidR="0078274C" w:rsidRPr="00235ED4" w:rsidRDefault="0078274C" w:rsidP="0078274C">
            <w:pPr>
              <w:ind w:firstLine="0"/>
            </w:pPr>
            <w:r>
              <w:t>S. Rivers</w:t>
            </w:r>
          </w:p>
        </w:tc>
      </w:tr>
      <w:tr w:rsidR="0078274C" w:rsidRPr="00235ED4" w:rsidTr="0078274C">
        <w:tblPrEx>
          <w:jc w:val="left"/>
        </w:tblPrEx>
        <w:tc>
          <w:tcPr>
            <w:tcW w:w="2179" w:type="dxa"/>
            <w:shd w:val="clear" w:color="auto" w:fill="auto"/>
          </w:tcPr>
          <w:p w:rsidR="0078274C" w:rsidRPr="00235ED4" w:rsidRDefault="0078274C" w:rsidP="0078274C">
            <w:pPr>
              <w:ind w:firstLine="0"/>
            </w:pPr>
            <w:r>
              <w:t>Robinson-Simpson</w:t>
            </w:r>
          </w:p>
        </w:tc>
        <w:tc>
          <w:tcPr>
            <w:tcW w:w="2179" w:type="dxa"/>
            <w:shd w:val="clear" w:color="auto" w:fill="auto"/>
          </w:tcPr>
          <w:p w:rsidR="0078274C" w:rsidRPr="00235ED4" w:rsidRDefault="0078274C" w:rsidP="0078274C">
            <w:pPr>
              <w:ind w:firstLine="0"/>
            </w:pPr>
            <w:r>
              <w:t>Rutherford</w:t>
            </w:r>
          </w:p>
        </w:tc>
        <w:tc>
          <w:tcPr>
            <w:tcW w:w="2180" w:type="dxa"/>
            <w:shd w:val="clear" w:color="auto" w:fill="auto"/>
          </w:tcPr>
          <w:p w:rsidR="0078274C" w:rsidRPr="00235ED4" w:rsidRDefault="0078274C" w:rsidP="0078274C">
            <w:pPr>
              <w:ind w:firstLine="0"/>
            </w:pPr>
            <w:r>
              <w:t>Sandifer</w:t>
            </w:r>
          </w:p>
        </w:tc>
      </w:tr>
      <w:tr w:rsidR="0078274C" w:rsidRPr="00235ED4" w:rsidTr="0078274C">
        <w:tblPrEx>
          <w:jc w:val="left"/>
        </w:tblPrEx>
        <w:tc>
          <w:tcPr>
            <w:tcW w:w="2179" w:type="dxa"/>
            <w:shd w:val="clear" w:color="auto" w:fill="auto"/>
          </w:tcPr>
          <w:p w:rsidR="0078274C" w:rsidRPr="00235ED4" w:rsidRDefault="0078274C" w:rsidP="0078274C">
            <w:pPr>
              <w:ind w:firstLine="0"/>
            </w:pPr>
            <w:r>
              <w:t>Simrill</w:t>
            </w:r>
          </w:p>
        </w:tc>
        <w:tc>
          <w:tcPr>
            <w:tcW w:w="2179" w:type="dxa"/>
            <w:shd w:val="clear" w:color="auto" w:fill="auto"/>
          </w:tcPr>
          <w:p w:rsidR="0078274C" w:rsidRPr="00235ED4" w:rsidRDefault="0078274C" w:rsidP="0078274C">
            <w:pPr>
              <w:ind w:firstLine="0"/>
            </w:pPr>
            <w:r>
              <w:t>G. M. Smith</w:t>
            </w:r>
          </w:p>
        </w:tc>
        <w:tc>
          <w:tcPr>
            <w:tcW w:w="2180" w:type="dxa"/>
            <w:shd w:val="clear" w:color="auto" w:fill="auto"/>
          </w:tcPr>
          <w:p w:rsidR="0078274C" w:rsidRPr="00235ED4" w:rsidRDefault="0078274C" w:rsidP="0078274C">
            <w:pPr>
              <w:ind w:firstLine="0"/>
            </w:pPr>
            <w:r>
              <w:t>G. R. Smith</w:t>
            </w:r>
          </w:p>
        </w:tc>
      </w:tr>
      <w:tr w:rsidR="0078274C" w:rsidRPr="00235ED4" w:rsidTr="0078274C">
        <w:tblPrEx>
          <w:jc w:val="left"/>
        </w:tblPrEx>
        <w:tc>
          <w:tcPr>
            <w:tcW w:w="2179" w:type="dxa"/>
            <w:shd w:val="clear" w:color="auto" w:fill="auto"/>
          </w:tcPr>
          <w:p w:rsidR="0078274C" w:rsidRPr="00235ED4" w:rsidRDefault="0078274C" w:rsidP="0078274C">
            <w:pPr>
              <w:ind w:firstLine="0"/>
            </w:pPr>
            <w:r>
              <w:t>J. E. Smith</w:t>
            </w:r>
          </w:p>
        </w:tc>
        <w:tc>
          <w:tcPr>
            <w:tcW w:w="2179" w:type="dxa"/>
            <w:shd w:val="clear" w:color="auto" w:fill="auto"/>
          </w:tcPr>
          <w:p w:rsidR="0078274C" w:rsidRPr="00235ED4" w:rsidRDefault="0078274C" w:rsidP="0078274C">
            <w:pPr>
              <w:ind w:firstLine="0"/>
            </w:pPr>
            <w:r>
              <w:t>Sottile</w:t>
            </w:r>
          </w:p>
        </w:tc>
        <w:tc>
          <w:tcPr>
            <w:tcW w:w="2180" w:type="dxa"/>
            <w:shd w:val="clear" w:color="auto" w:fill="auto"/>
          </w:tcPr>
          <w:p w:rsidR="0078274C" w:rsidRPr="00235ED4" w:rsidRDefault="0078274C" w:rsidP="0078274C">
            <w:pPr>
              <w:ind w:firstLine="0"/>
            </w:pPr>
            <w:r>
              <w:t>Spires</w:t>
            </w:r>
          </w:p>
        </w:tc>
      </w:tr>
      <w:tr w:rsidR="0078274C" w:rsidRPr="00235ED4" w:rsidTr="0078274C">
        <w:tblPrEx>
          <w:jc w:val="left"/>
        </w:tblPrEx>
        <w:tc>
          <w:tcPr>
            <w:tcW w:w="2179" w:type="dxa"/>
            <w:shd w:val="clear" w:color="auto" w:fill="auto"/>
          </w:tcPr>
          <w:p w:rsidR="0078274C" w:rsidRPr="00235ED4" w:rsidRDefault="0078274C" w:rsidP="0078274C">
            <w:pPr>
              <w:ind w:firstLine="0"/>
            </w:pPr>
            <w:r>
              <w:t>Stavrinakis</w:t>
            </w:r>
          </w:p>
        </w:tc>
        <w:tc>
          <w:tcPr>
            <w:tcW w:w="2179" w:type="dxa"/>
            <w:shd w:val="clear" w:color="auto" w:fill="auto"/>
          </w:tcPr>
          <w:p w:rsidR="0078274C" w:rsidRPr="00235ED4" w:rsidRDefault="0078274C" w:rsidP="0078274C">
            <w:pPr>
              <w:ind w:firstLine="0"/>
            </w:pPr>
            <w:r>
              <w:t>Stringer</w:t>
            </w:r>
          </w:p>
        </w:tc>
        <w:tc>
          <w:tcPr>
            <w:tcW w:w="2180" w:type="dxa"/>
            <w:shd w:val="clear" w:color="auto" w:fill="auto"/>
          </w:tcPr>
          <w:p w:rsidR="0078274C" w:rsidRPr="00235ED4" w:rsidRDefault="0078274C" w:rsidP="0078274C">
            <w:pPr>
              <w:ind w:firstLine="0"/>
            </w:pPr>
            <w:r>
              <w:t>Tallon</w:t>
            </w:r>
          </w:p>
        </w:tc>
      </w:tr>
      <w:tr w:rsidR="0078274C" w:rsidRPr="00235ED4" w:rsidTr="0078274C">
        <w:tblPrEx>
          <w:jc w:val="left"/>
        </w:tblPrEx>
        <w:tc>
          <w:tcPr>
            <w:tcW w:w="2179" w:type="dxa"/>
            <w:shd w:val="clear" w:color="auto" w:fill="auto"/>
          </w:tcPr>
          <w:p w:rsidR="0078274C" w:rsidRPr="00235ED4" w:rsidRDefault="0078274C" w:rsidP="0078274C">
            <w:pPr>
              <w:ind w:firstLine="0"/>
            </w:pPr>
            <w:r>
              <w:t>Taylor</w:t>
            </w:r>
          </w:p>
        </w:tc>
        <w:tc>
          <w:tcPr>
            <w:tcW w:w="2179" w:type="dxa"/>
            <w:shd w:val="clear" w:color="auto" w:fill="auto"/>
          </w:tcPr>
          <w:p w:rsidR="0078274C" w:rsidRPr="00235ED4" w:rsidRDefault="0078274C" w:rsidP="0078274C">
            <w:pPr>
              <w:ind w:firstLine="0"/>
            </w:pPr>
            <w:r>
              <w:t>Thayer</w:t>
            </w:r>
          </w:p>
        </w:tc>
        <w:tc>
          <w:tcPr>
            <w:tcW w:w="2180" w:type="dxa"/>
            <w:shd w:val="clear" w:color="auto" w:fill="auto"/>
          </w:tcPr>
          <w:p w:rsidR="0078274C" w:rsidRPr="00235ED4" w:rsidRDefault="0078274C" w:rsidP="0078274C">
            <w:pPr>
              <w:ind w:firstLine="0"/>
            </w:pPr>
            <w:r>
              <w:t>Thigpen</w:t>
            </w:r>
          </w:p>
        </w:tc>
      </w:tr>
      <w:tr w:rsidR="0078274C" w:rsidRPr="00235ED4" w:rsidTr="0078274C">
        <w:tblPrEx>
          <w:jc w:val="left"/>
        </w:tblPrEx>
        <w:tc>
          <w:tcPr>
            <w:tcW w:w="2179" w:type="dxa"/>
            <w:shd w:val="clear" w:color="auto" w:fill="auto"/>
          </w:tcPr>
          <w:p w:rsidR="0078274C" w:rsidRPr="00235ED4" w:rsidRDefault="0078274C" w:rsidP="0078274C">
            <w:pPr>
              <w:ind w:firstLine="0"/>
            </w:pPr>
            <w:r>
              <w:t>Toole</w:t>
            </w:r>
          </w:p>
        </w:tc>
        <w:tc>
          <w:tcPr>
            <w:tcW w:w="2179" w:type="dxa"/>
            <w:shd w:val="clear" w:color="auto" w:fill="auto"/>
          </w:tcPr>
          <w:p w:rsidR="0078274C" w:rsidRPr="00235ED4" w:rsidRDefault="0078274C" w:rsidP="0078274C">
            <w:pPr>
              <w:ind w:firstLine="0"/>
            </w:pPr>
            <w:r>
              <w:t>Trantham</w:t>
            </w:r>
          </w:p>
        </w:tc>
        <w:tc>
          <w:tcPr>
            <w:tcW w:w="2180" w:type="dxa"/>
            <w:shd w:val="clear" w:color="auto" w:fill="auto"/>
          </w:tcPr>
          <w:p w:rsidR="0078274C" w:rsidRPr="00235ED4" w:rsidRDefault="0078274C" w:rsidP="0078274C">
            <w:pPr>
              <w:ind w:firstLine="0"/>
            </w:pPr>
            <w:r>
              <w:t>Weeks</w:t>
            </w:r>
          </w:p>
        </w:tc>
      </w:tr>
      <w:tr w:rsidR="0078274C" w:rsidRPr="00235ED4" w:rsidTr="0078274C">
        <w:tblPrEx>
          <w:jc w:val="left"/>
        </w:tblPrEx>
        <w:tc>
          <w:tcPr>
            <w:tcW w:w="2179" w:type="dxa"/>
            <w:shd w:val="clear" w:color="auto" w:fill="auto"/>
          </w:tcPr>
          <w:p w:rsidR="0078274C" w:rsidRPr="00235ED4" w:rsidRDefault="0078274C" w:rsidP="0078274C">
            <w:pPr>
              <w:ind w:firstLine="0"/>
            </w:pPr>
            <w:r>
              <w:t>West</w:t>
            </w:r>
          </w:p>
        </w:tc>
        <w:tc>
          <w:tcPr>
            <w:tcW w:w="2179" w:type="dxa"/>
            <w:shd w:val="clear" w:color="auto" w:fill="auto"/>
          </w:tcPr>
          <w:p w:rsidR="0078274C" w:rsidRPr="00235ED4" w:rsidRDefault="0078274C" w:rsidP="0078274C">
            <w:pPr>
              <w:ind w:firstLine="0"/>
            </w:pPr>
            <w:r>
              <w:t>Wheeler</w:t>
            </w:r>
          </w:p>
        </w:tc>
        <w:tc>
          <w:tcPr>
            <w:tcW w:w="2180" w:type="dxa"/>
            <w:shd w:val="clear" w:color="auto" w:fill="auto"/>
          </w:tcPr>
          <w:p w:rsidR="0078274C" w:rsidRPr="00235ED4" w:rsidRDefault="0078274C" w:rsidP="0078274C">
            <w:pPr>
              <w:ind w:firstLine="0"/>
            </w:pPr>
            <w:r>
              <w:t>White</w:t>
            </w:r>
          </w:p>
        </w:tc>
      </w:tr>
      <w:tr w:rsidR="0078274C" w:rsidRPr="00235ED4" w:rsidTr="0078274C">
        <w:tblPrEx>
          <w:jc w:val="left"/>
        </w:tblPrEx>
        <w:tc>
          <w:tcPr>
            <w:tcW w:w="2179" w:type="dxa"/>
            <w:shd w:val="clear" w:color="auto" w:fill="auto"/>
          </w:tcPr>
          <w:p w:rsidR="0078274C" w:rsidRPr="00235ED4" w:rsidRDefault="0078274C" w:rsidP="0078274C">
            <w:pPr>
              <w:ind w:firstLine="0"/>
            </w:pPr>
            <w:r>
              <w:t>Whitmire</w:t>
            </w:r>
          </w:p>
        </w:tc>
        <w:tc>
          <w:tcPr>
            <w:tcW w:w="2179" w:type="dxa"/>
            <w:shd w:val="clear" w:color="auto" w:fill="auto"/>
          </w:tcPr>
          <w:p w:rsidR="0078274C" w:rsidRPr="00235ED4" w:rsidRDefault="0078274C" w:rsidP="0078274C">
            <w:pPr>
              <w:ind w:firstLine="0"/>
            </w:pPr>
            <w:r>
              <w:t>Williams</w:t>
            </w:r>
          </w:p>
        </w:tc>
        <w:tc>
          <w:tcPr>
            <w:tcW w:w="2180" w:type="dxa"/>
            <w:shd w:val="clear" w:color="auto" w:fill="auto"/>
          </w:tcPr>
          <w:p w:rsidR="0078274C" w:rsidRPr="00235ED4" w:rsidRDefault="0078274C" w:rsidP="0078274C">
            <w:pPr>
              <w:ind w:firstLine="0"/>
            </w:pPr>
            <w:r>
              <w:t>Willis</w:t>
            </w:r>
          </w:p>
        </w:tc>
      </w:tr>
      <w:tr w:rsidR="0078274C" w:rsidRPr="00235ED4" w:rsidTr="0078274C">
        <w:tblPrEx>
          <w:jc w:val="left"/>
        </w:tblPrEx>
        <w:tc>
          <w:tcPr>
            <w:tcW w:w="2179" w:type="dxa"/>
            <w:shd w:val="clear" w:color="auto" w:fill="auto"/>
          </w:tcPr>
          <w:p w:rsidR="0078274C" w:rsidRPr="00235ED4" w:rsidRDefault="0078274C" w:rsidP="0078274C">
            <w:pPr>
              <w:ind w:firstLine="0"/>
            </w:pPr>
            <w:r>
              <w:t>Young</w:t>
            </w:r>
          </w:p>
        </w:tc>
        <w:tc>
          <w:tcPr>
            <w:tcW w:w="2179" w:type="dxa"/>
            <w:shd w:val="clear" w:color="auto" w:fill="auto"/>
          </w:tcPr>
          <w:p w:rsidR="0078274C" w:rsidRPr="00235ED4" w:rsidRDefault="0078274C" w:rsidP="0078274C">
            <w:pPr>
              <w:ind w:firstLine="0"/>
            </w:pPr>
            <w:r>
              <w:t>Yow</w:t>
            </w:r>
          </w:p>
        </w:tc>
        <w:tc>
          <w:tcPr>
            <w:tcW w:w="2180" w:type="dxa"/>
            <w:shd w:val="clear" w:color="auto" w:fill="auto"/>
          </w:tcPr>
          <w:p w:rsidR="0078274C" w:rsidRPr="00235ED4" w:rsidRDefault="0078274C" w:rsidP="0078274C">
            <w:pPr>
              <w:ind w:firstLine="0"/>
            </w:pPr>
          </w:p>
        </w:tc>
      </w:tr>
    </w:tbl>
    <w:p w:rsidR="0078274C" w:rsidRDefault="0078274C" w:rsidP="0078274C"/>
    <w:p w:rsidR="0078274C" w:rsidRDefault="0078274C" w:rsidP="0078274C">
      <w:pPr>
        <w:jc w:val="center"/>
        <w:rPr>
          <w:b/>
        </w:rPr>
      </w:pPr>
      <w:r w:rsidRPr="00235ED4">
        <w:rPr>
          <w:b/>
        </w:rPr>
        <w:t>Total Present--116</w:t>
      </w:r>
    </w:p>
    <w:p w:rsidR="0078274C" w:rsidRPr="00235ED4" w:rsidRDefault="0078274C" w:rsidP="0078274C"/>
    <w:p w:rsidR="00BE7A3C" w:rsidRDefault="00BE7A3C" w:rsidP="00BE7A3C">
      <w:pPr>
        <w:keepNext/>
        <w:jc w:val="center"/>
        <w:rPr>
          <w:b/>
        </w:rPr>
      </w:pPr>
      <w:r w:rsidRPr="00BE7A3C">
        <w:rPr>
          <w:b/>
        </w:rPr>
        <w:t>LEAVE OF ABSENCE</w:t>
      </w:r>
    </w:p>
    <w:p w:rsidR="00BE7A3C" w:rsidRDefault="00BE7A3C" w:rsidP="00BE7A3C">
      <w:r>
        <w:t xml:space="preserve">The SPEAKER </w:t>
      </w:r>
      <w:r w:rsidRPr="00BE7A3C">
        <w:rPr>
          <w:i/>
        </w:rPr>
        <w:t>PRO TEMPORE</w:t>
      </w:r>
      <w:r>
        <w:t xml:space="preserve"> granted Rep. FORRESTER a leave of absence for the day.</w:t>
      </w:r>
    </w:p>
    <w:p w:rsidR="00BE7A3C" w:rsidRDefault="00BE7A3C" w:rsidP="00BE7A3C"/>
    <w:p w:rsidR="00BE7A3C" w:rsidRDefault="00BE7A3C" w:rsidP="00BE7A3C">
      <w:pPr>
        <w:keepNext/>
        <w:jc w:val="center"/>
        <w:rPr>
          <w:b/>
        </w:rPr>
      </w:pPr>
      <w:r w:rsidRPr="00BE7A3C">
        <w:rPr>
          <w:b/>
        </w:rPr>
        <w:t>LEAVE OF ABSENCE</w:t>
      </w:r>
    </w:p>
    <w:p w:rsidR="00BE7A3C" w:rsidRDefault="00BE7A3C" w:rsidP="00BE7A3C">
      <w:r>
        <w:t xml:space="preserve">The SPEAKER </w:t>
      </w:r>
      <w:r w:rsidRPr="00BE7A3C">
        <w:rPr>
          <w:i/>
        </w:rPr>
        <w:t>PRO TEMPORE</w:t>
      </w:r>
      <w:r>
        <w:t xml:space="preserve"> granted Rep. JORDAN a leave of absence for the day due to a death in the family.</w:t>
      </w:r>
    </w:p>
    <w:p w:rsidR="00BE7A3C" w:rsidRDefault="00BE7A3C" w:rsidP="00BE7A3C"/>
    <w:p w:rsidR="00BE7A3C" w:rsidRDefault="00BE7A3C" w:rsidP="00BE7A3C">
      <w:pPr>
        <w:keepNext/>
        <w:jc w:val="center"/>
        <w:rPr>
          <w:b/>
        </w:rPr>
      </w:pPr>
      <w:r w:rsidRPr="00BE7A3C">
        <w:rPr>
          <w:b/>
        </w:rPr>
        <w:t>LEAVE OF ABSENCE</w:t>
      </w:r>
    </w:p>
    <w:p w:rsidR="00BE7A3C" w:rsidRDefault="00BE7A3C" w:rsidP="00BE7A3C">
      <w:r>
        <w:t xml:space="preserve">The SPEAKER </w:t>
      </w:r>
      <w:r w:rsidRPr="00BE7A3C">
        <w:rPr>
          <w:i/>
        </w:rPr>
        <w:t>PRO TEMPORE</w:t>
      </w:r>
      <w:r>
        <w:t xml:space="preserve"> granted Rep. V. S. MOSS a leave of absence for the day due to medical reasons.</w:t>
      </w:r>
    </w:p>
    <w:p w:rsidR="00BE7A3C" w:rsidRDefault="00BE7A3C" w:rsidP="00BE7A3C"/>
    <w:p w:rsidR="00BE7A3C" w:rsidRDefault="00BE7A3C" w:rsidP="00BE7A3C">
      <w:pPr>
        <w:keepNext/>
        <w:jc w:val="center"/>
        <w:rPr>
          <w:b/>
        </w:rPr>
      </w:pPr>
      <w:r w:rsidRPr="00BE7A3C">
        <w:rPr>
          <w:b/>
        </w:rPr>
        <w:t>LEAVE OF ABSENCE</w:t>
      </w:r>
    </w:p>
    <w:p w:rsidR="00BE7A3C" w:rsidRDefault="00BE7A3C" w:rsidP="00BE7A3C">
      <w:r>
        <w:t xml:space="preserve">The SPEAKER </w:t>
      </w:r>
      <w:r w:rsidRPr="00BE7A3C">
        <w:rPr>
          <w:i/>
        </w:rPr>
        <w:t>PRO TEMPORE</w:t>
      </w:r>
      <w:r>
        <w:t xml:space="preserve"> granted Rep. RIDGEWAY a leave of absence for the day.</w:t>
      </w:r>
    </w:p>
    <w:p w:rsidR="00BE7A3C" w:rsidRDefault="00BE7A3C" w:rsidP="00BE7A3C"/>
    <w:p w:rsidR="00BE7A3C" w:rsidRDefault="00BE7A3C" w:rsidP="00BE7A3C">
      <w:pPr>
        <w:keepNext/>
        <w:jc w:val="center"/>
        <w:rPr>
          <w:b/>
        </w:rPr>
      </w:pPr>
      <w:r w:rsidRPr="00BE7A3C">
        <w:rPr>
          <w:b/>
        </w:rPr>
        <w:t>LEAVE OF ABSENCE</w:t>
      </w:r>
    </w:p>
    <w:p w:rsidR="00BE7A3C" w:rsidRDefault="00BE7A3C" w:rsidP="00BE7A3C">
      <w:r>
        <w:t xml:space="preserve">The SPEAKER </w:t>
      </w:r>
      <w:r w:rsidRPr="00BE7A3C">
        <w:rPr>
          <w:i/>
        </w:rPr>
        <w:t>PRO TEMPORE</w:t>
      </w:r>
      <w:r>
        <w:t xml:space="preserve"> granted Rep. NORRELL a leave of absence for the day.</w:t>
      </w:r>
    </w:p>
    <w:p w:rsidR="00BE7A3C" w:rsidRDefault="00BE7A3C" w:rsidP="00BE7A3C"/>
    <w:p w:rsidR="00BE7A3C" w:rsidRDefault="00BE7A3C" w:rsidP="00BE7A3C">
      <w:pPr>
        <w:keepNext/>
        <w:jc w:val="center"/>
        <w:rPr>
          <w:b/>
        </w:rPr>
      </w:pPr>
      <w:r w:rsidRPr="00BE7A3C">
        <w:rPr>
          <w:b/>
        </w:rPr>
        <w:t>LEAVE OF ABSENCE</w:t>
      </w:r>
    </w:p>
    <w:p w:rsidR="00BE7A3C" w:rsidRDefault="00BE7A3C" w:rsidP="00BE7A3C"/>
    <w:p w:rsidR="00BE7A3C" w:rsidRDefault="00BE7A3C" w:rsidP="00BE7A3C">
      <w:r>
        <w:t xml:space="preserve">The SPEAKER </w:t>
      </w:r>
      <w:r w:rsidRPr="00BE7A3C">
        <w:rPr>
          <w:i/>
        </w:rPr>
        <w:t>PRO TEMPORE</w:t>
      </w:r>
      <w:r>
        <w:t xml:space="preserve"> granted Rep. DOUGLAS a temporary leave of absence.</w:t>
      </w:r>
    </w:p>
    <w:p w:rsidR="00BE7A3C" w:rsidRDefault="00BE7A3C" w:rsidP="00BE7A3C">
      <w:pPr>
        <w:keepNext/>
        <w:jc w:val="center"/>
        <w:rPr>
          <w:b/>
        </w:rPr>
      </w:pPr>
      <w:r w:rsidRPr="00BE7A3C">
        <w:rPr>
          <w:b/>
        </w:rPr>
        <w:t>LEAVE OF ABSENCE</w:t>
      </w:r>
    </w:p>
    <w:p w:rsidR="00BE7A3C" w:rsidRDefault="00BE7A3C" w:rsidP="00BE7A3C">
      <w:r>
        <w:t>The SPEAKER granted Rep. BALES a temporary leave of absence.</w:t>
      </w:r>
    </w:p>
    <w:p w:rsidR="00BE7A3C" w:rsidRDefault="00BE7A3C" w:rsidP="00BE7A3C"/>
    <w:p w:rsidR="00BE7A3C" w:rsidRDefault="00BE7A3C" w:rsidP="00BE7A3C">
      <w:pPr>
        <w:keepNext/>
        <w:jc w:val="center"/>
        <w:rPr>
          <w:b/>
        </w:rPr>
      </w:pPr>
      <w:r w:rsidRPr="00BE7A3C">
        <w:rPr>
          <w:b/>
        </w:rPr>
        <w:t>DOCTOR OF THE DAY</w:t>
      </w:r>
    </w:p>
    <w:p w:rsidR="00BE7A3C" w:rsidRDefault="00BE7A3C" w:rsidP="00BE7A3C">
      <w:r>
        <w:t>Announcement was made that Dr. C. Wendell James III of Greenville was the Doctor of the Day for the General Assembly.</w:t>
      </w:r>
    </w:p>
    <w:p w:rsidR="00BE7A3C" w:rsidRDefault="00BE7A3C" w:rsidP="00BE7A3C"/>
    <w:p w:rsidR="00BE7A3C" w:rsidRDefault="00BE7A3C" w:rsidP="00BE7A3C">
      <w:pPr>
        <w:keepNext/>
        <w:jc w:val="center"/>
        <w:rPr>
          <w:b/>
        </w:rPr>
      </w:pPr>
      <w:r w:rsidRPr="00BE7A3C">
        <w:rPr>
          <w:b/>
        </w:rPr>
        <w:t>CO-SPONSORS ADDED AND REMOVED</w:t>
      </w:r>
    </w:p>
    <w:p w:rsidR="00BE7A3C" w:rsidRDefault="00BE7A3C" w:rsidP="00BE7A3C">
      <w:r>
        <w:t>In accordance with House Rule 5.2 below:</w:t>
      </w:r>
    </w:p>
    <w:p w:rsidR="00941CA0" w:rsidRDefault="00941CA0" w:rsidP="00BE7A3C">
      <w:bookmarkStart w:id="9" w:name="file_start34"/>
      <w:bookmarkEnd w:id="9"/>
    </w:p>
    <w:p w:rsidR="00BE7A3C" w:rsidRDefault="00BE7A3C" w:rsidP="00BE7A3C">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E7A3C" w:rsidRDefault="00BE7A3C" w:rsidP="00BE7A3C"/>
    <w:p w:rsidR="00BE7A3C" w:rsidRDefault="00BE7A3C" w:rsidP="00BE7A3C">
      <w:pPr>
        <w:keepNext/>
        <w:jc w:val="center"/>
        <w:rPr>
          <w:b/>
        </w:rPr>
      </w:pPr>
      <w:r w:rsidRPr="00BE7A3C">
        <w:rPr>
          <w:b/>
        </w:rPr>
        <w:t>CO-SPONSOR</w:t>
      </w:r>
      <w:r w:rsidR="00941CA0">
        <w:rPr>
          <w:b/>
        </w:rPr>
        <w:t>S</w:t>
      </w:r>
      <w:r w:rsidRPr="00BE7A3C">
        <w:rPr>
          <w:b/>
        </w:rPr>
        <w:t xml:space="preserve"> ADDED</w:t>
      </w:r>
    </w:p>
    <w:tbl>
      <w:tblPr>
        <w:tblW w:w="0" w:type="auto"/>
        <w:tblLayout w:type="fixed"/>
        <w:tblLook w:val="0000" w:firstRow="0" w:lastRow="0" w:firstColumn="0" w:lastColumn="0" w:noHBand="0" w:noVBand="0"/>
      </w:tblPr>
      <w:tblGrid>
        <w:gridCol w:w="1551"/>
        <w:gridCol w:w="3126"/>
      </w:tblGrid>
      <w:tr w:rsidR="00BE7A3C" w:rsidRPr="00BE7A3C" w:rsidTr="00BE7A3C">
        <w:tc>
          <w:tcPr>
            <w:tcW w:w="1551" w:type="dxa"/>
            <w:shd w:val="clear" w:color="auto" w:fill="auto"/>
          </w:tcPr>
          <w:p w:rsidR="00BE7A3C" w:rsidRPr="00BE7A3C" w:rsidRDefault="00BE7A3C" w:rsidP="00BE7A3C">
            <w:pPr>
              <w:keepNext/>
              <w:ind w:firstLine="0"/>
            </w:pPr>
            <w:r w:rsidRPr="00BE7A3C">
              <w:t>Bill Number:</w:t>
            </w:r>
          </w:p>
        </w:tc>
        <w:tc>
          <w:tcPr>
            <w:tcW w:w="3126" w:type="dxa"/>
            <w:shd w:val="clear" w:color="auto" w:fill="auto"/>
          </w:tcPr>
          <w:p w:rsidR="00BE7A3C" w:rsidRPr="00BE7A3C" w:rsidRDefault="00BE7A3C" w:rsidP="00BE7A3C">
            <w:pPr>
              <w:keepNext/>
              <w:ind w:firstLine="0"/>
            </w:pPr>
            <w:r w:rsidRPr="00BE7A3C">
              <w:t>H. 3448</w:t>
            </w:r>
          </w:p>
        </w:tc>
      </w:tr>
      <w:tr w:rsidR="00BE7A3C" w:rsidRPr="00BE7A3C" w:rsidTr="00BE7A3C">
        <w:tc>
          <w:tcPr>
            <w:tcW w:w="1551" w:type="dxa"/>
            <w:shd w:val="clear" w:color="auto" w:fill="auto"/>
          </w:tcPr>
          <w:p w:rsidR="00BE7A3C" w:rsidRPr="00BE7A3C" w:rsidRDefault="00BE7A3C" w:rsidP="00BE7A3C">
            <w:pPr>
              <w:keepNext/>
              <w:ind w:firstLine="0"/>
            </w:pPr>
            <w:r w:rsidRPr="00BE7A3C">
              <w:t>Date:</w:t>
            </w:r>
          </w:p>
        </w:tc>
        <w:tc>
          <w:tcPr>
            <w:tcW w:w="3126" w:type="dxa"/>
            <w:shd w:val="clear" w:color="auto" w:fill="auto"/>
          </w:tcPr>
          <w:p w:rsidR="00BE7A3C" w:rsidRPr="00BE7A3C" w:rsidRDefault="00BE7A3C" w:rsidP="00BE7A3C">
            <w:pPr>
              <w:keepNext/>
              <w:ind w:firstLine="0"/>
            </w:pPr>
            <w:r w:rsidRPr="00BE7A3C">
              <w:t>ADD:</w:t>
            </w:r>
          </w:p>
        </w:tc>
      </w:tr>
      <w:tr w:rsidR="00BE7A3C" w:rsidRPr="00BE7A3C" w:rsidTr="00BE7A3C">
        <w:tc>
          <w:tcPr>
            <w:tcW w:w="1551" w:type="dxa"/>
            <w:shd w:val="clear" w:color="auto" w:fill="auto"/>
          </w:tcPr>
          <w:p w:rsidR="00BE7A3C" w:rsidRPr="00BE7A3C" w:rsidRDefault="00BE7A3C" w:rsidP="00BE7A3C">
            <w:pPr>
              <w:keepNext/>
              <w:ind w:firstLine="0"/>
            </w:pPr>
            <w:r w:rsidRPr="00BE7A3C">
              <w:t>03/20/18</w:t>
            </w:r>
          </w:p>
        </w:tc>
        <w:tc>
          <w:tcPr>
            <w:tcW w:w="3126" w:type="dxa"/>
            <w:shd w:val="clear" w:color="auto" w:fill="auto"/>
          </w:tcPr>
          <w:p w:rsidR="00BE7A3C" w:rsidRPr="00BE7A3C" w:rsidRDefault="00BE7A3C" w:rsidP="00BE7A3C">
            <w:pPr>
              <w:keepNext/>
              <w:ind w:firstLine="0"/>
            </w:pPr>
            <w:r w:rsidRPr="00BE7A3C">
              <w:t>STAVRINAKIS and MCCOY</w:t>
            </w:r>
          </w:p>
        </w:tc>
      </w:tr>
    </w:tbl>
    <w:p w:rsidR="00BE7A3C" w:rsidRDefault="00BE7A3C" w:rsidP="00BE7A3C"/>
    <w:p w:rsidR="00BE7A3C" w:rsidRDefault="00BE7A3C" w:rsidP="00BE7A3C">
      <w:pPr>
        <w:keepNext/>
        <w:jc w:val="center"/>
        <w:rPr>
          <w:b/>
        </w:rPr>
      </w:pPr>
      <w:r w:rsidRPr="00BE7A3C">
        <w:rPr>
          <w:b/>
        </w:rPr>
        <w:t>CO-SPONSOR ADDED</w:t>
      </w:r>
    </w:p>
    <w:tbl>
      <w:tblPr>
        <w:tblW w:w="0" w:type="auto"/>
        <w:tblLayout w:type="fixed"/>
        <w:tblLook w:val="0000" w:firstRow="0" w:lastRow="0" w:firstColumn="0" w:lastColumn="0" w:noHBand="0" w:noVBand="0"/>
      </w:tblPr>
      <w:tblGrid>
        <w:gridCol w:w="1551"/>
        <w:gridCol w:w="1101"/>
      </w:tblGrid>
      <w:tr w:rsidR="00BE7A3C" w:rsidRPr="00BE7A3C" w:rsidTr="00BE7A3C">
        <w:tc>
          <w:tcPr>
            <w:tcW w:w="1551" w:type="dxa"/>
            <w:shd w:val="clear" w:color="auto" w:fill="auto"/>
          </w:tcPr>
          <w:p w:rsidR="00BE7A3C" w:rsidRPr="00BE7A3C" w:rsidRDefault="00BE7A3C" w:rsidP="00BE7A3C">
            <w:pPr>
              <w:keepNext/>
              <w:ind w:firstLine="0"/>
            </w:pPr>
            <w:r w:rsidRPr="00BE7A3C">
              <w:t>Bill Number:</w:t>
            </w:r>
          </w:p>
        </w:tc>
        <w:tc>
          <w:tcPr>
            <w:tcW w:w="1101" w:type="dxa"/>
            <w:shd w:val="clear" w:color="auto" w:fill="auto"/>
          </w:tcPr>
          <w:p w:rsidR="00BE7A3C" w:rsidRPr="00BE7A3C" w:rsidRDefault="00BE7A3C" w:rsidP="00BE7A3C">
            <w:pPr>
              <w:keepNext/>
              <w:ind w:firstLine="0"/>
            </w:pPr>
            <w:r w:rsidRPr="00BE7A3C">
              <w:t>H. 3836</w:t>
            </w:r>
          </w:p>
        </w:tc>
      </w:tr>
      <w:tr w:rsidR="00BE7A3C" w:rsidRPr="00BE7A3C" w:rsidTr="00BE7A3C">
        <w:tc>
          <w:tcPr>
            <w:tcW w:w="1551" w:type="dxa"/>
            <w:shd w:val="clear" w:color="auto" w:fill="auto"/>
          </w:tcPr>
          <w:p w:rsidR="00BE7A3C" w:rsidRPr="00BE7A3C" w:rsidRDefault="00BE7A3C" w:rsidP="00BE7A3C">
            <w:pPr>
              <w:keepNext/>
              <w:ind w:firstLine="0"/>
            </w:pPr>
            <w:r w:rsidRPr="00BE7A3C">
              <w:t>Date:</w:t>
            </w:r>
          </w:p>
        </w:tc>
        <w:tc>
          <w:tcPr>
            <w:tcW w:w="1101" w:type="dxa"/>
            <w:shd w:val="clear" w:color="auto" w:fill="auto"/>
          </w:tcPr>
          <w:p w:rsidR="00BE7A3C" w:rsidRPr="00BE7A3C" w:rsidRDefault="00BE7A3C" w:rsidP="00BE7A3C">
            <w:pPr>
              <w:keepNext/>
              <w:ind w:firstLine="0"/>
            </w:pPr>
            <w:r w:rsidRPr="00BE7A3C">
              <w:t>ADD:</w:t>
            </w:r>
          </w:p>
        </w:tc>
      </w:tr>
      <w:tr w:rsidR="00BE7A3C" w:rsidRPr="00BE7A3C" w:rsidTr="00BE7A3C">
        <w:tc>
          <w:tcPr>
            <w:tcW w:w="1551" w:type="dxa"/>
            <w:shd w:val="clear" w:color="auto" w:fill="auto"/>
          </w:tcPr>
          <w:p w:rsidR="00BE7A3C" w:rsidRPr="00BE7A3C" w:rsidRDefault="00BE7A3C" w:rsidP="00BE7A3C">
            <w:pPr>
              <w:keepNext/>
              <w:ind w:firstLine="0"/>
            </w:pPr>
            <w:r w:rsidRPr="00BE7A3C">
              <w:t>03/20/18</w:t>
            </w:r>
          </w:p>
        </w:tc>
        <w:tc>
          <w:tcPr>
            <w:tcW w:w="1101" w:type="dxa"/>
            <w:shd w:val="clear" w:color="auto" w:fill="auto"/>
          </w:tcPr>
          <w:p w:rsidR="00BE7A3C" w:rsidRPr="00BE7A3C" w:rsidRDefault="00BE7A3C" w:rsidP="00BE7A3C">
            <w:pPr>
              <w:keepNext/>
              <w:ind w:firstLine="0"/>
            </w:pPr>
            <w:r w:rsidRPr="00BE7A3C">
              <w:t>LONG</w:t>
            </w:r>
          </w:p>
        </w:tc>
      </w:tr>
    </w:tbl>
    <w:p w:rsidR="00BE7A3C" w:rsidRDefault="00BE7A3C" w:rsidP="00BE7A3C"/>
    <w:p w:rsidR="00BE7A3C" w:rsidRDefault="00BE7A3C" w:rsidP="00BE7A3C">
      <w:pPr>
        <w:keepNext/>
        <w:jc w:val="center"/>
        <w:rPr>
          <w:b/>
        </w:rPr>
      </w:pPr>
      <w:r w:rsidRPr="00BE7A3C">
        <w:rPr>
          <w:b/>
        </w:rPr>
        <w:t>CO-SPONSOR ADDED</w:t>
      </w:r>
    </w:p>
    <w:tbl>
      <w:tblPr>
        <w:tblW w:w="0" w:type="auto"/>
        <w:tblLayout w:type="fixed"/>
        <w:tblLook w:val="0000" w:firstRow="0" w:lastRow="0" w:firstColumn="0" w:lastColumn="0" w:noHBand="0" w:noVBand="0"/>
      </w:tblPr>
      <w:tblGrid>
        <w:gridCol w:w="1551"/>
        <w:gridCol w:w="1746"/>
      </w:tblGrid>
      <w:tr w:rsidR="00BE7A3C" w:rsidRPr="00BE7A3C" w:rsidTr="00BE7A3C">
        <w:tc>
          <w:tcPr>
            <w:tcW w:w="1551" w:type="dxa"/>
            <w:shd w:val="clear" w:color="auto" w:fill="auto"/>
          </w:tcPr>
          <w:p w:rsidR="00BE7A3C" w:rsidRPr="00BE7A3C" w:rsidRDefault="00BE7A3C" w:rsidP="00BE7A3C">
            <w:pPr>
              <w:keepNext/>
              <w:ind w:firstLine="0"/>
            </w:pPr>
            <w:r w:rsidRPr="00BE7A3C">
              <w:t>Bill Number:</w:t>
            </w:r>
          </w:p>
        </w:tc>
        <w:tc>
          <w:tcPr>
            <w:tcW w:w="1746" w:type="dxa"/>
            <w:shd w:val="clear" w:color="auto" w:fill="auto"/>
          </w:tcPr>
          <w:p w:rsidR="00BE7A3C" w:rsidRPr="00BE7A3C" w:rsidRDefault="00BE7A3C" w:rsidP="00BE7A3C">
            <w:pPr>
              <w:keepNext/>
              <w:ind w:firstLine="0"/>
            </w:pPr>
            <w:r w:rsidRPr="00BE7A3C">
              <w:t>H. 3896</w:t>
            </w:r>
          </w:p>
        </w:tc>
      </w:tr>
      <w:tr w:rsidR="00BE7A3C" w:rsidRPr="00BE7A3C" w:rsidTr="00BE7A3C">
        <w:tc>
          <w:tcPr>
            <w:tcW w:w="1551" w:type="dxa"/>
            <w:shd w:val="clear" w:color="auto" w:fill="auto"/>
          </w:tcPr>
          <w:p w:rsidR="00BE7A3C" w:rsidRPr="00BE7A3C" w:rsidRDefault="00BE7A3C" w:rsidP="00BE7A3C">
            <w:pPr>
              <w:keepNext/>
              <w:ind w:firstLine="0"/>
            </w:pPr>
            <w:r w:rsidRPr="00BE7A3C">
              <w:t>Date:</w:t>
            </w:r>
          </w:p>
        </w:tc>
        <w:tc>
          <w:tcPr>
            <w:tcW w:w="1746" w:type="dxa"/>
            <w:shd w:val="clear" w:color="auto" w:fill="auto"/>
          </w:tcPr>
          <w:p w:rsidR="00BE7A3C" w:rsidRPr="00BE7A3C" w:rsidRDefault="00BE7A3C" w:rsidP="00BE7A3C">
            <w:pPr>
              <w:keepNext/>
              <w:ind w:firstLine="0"/>
            </w:pPr>
            <w:r w:rsidRPr="00BE7A3C">
              <w:t>ADD:</w:t>
            </w:r>
          </w:p>
        </w:tc>
      </w:tr>
      <w:tr w:rsidR="00BE7A3C" w:rsidRPr="00BE7A3C" w:rsidTr="00BE7A3C">
        <w:tc>
          <w:tcPr>
            <w:tcW w:w="1551" w:type="dxa"/>
            <w:shd w:val="clear" w:color="auto" w:fill="auto"/>
          </w:tcPr>
          <w:p w:rsidR="00BE7A3C" w:rsidRPr="00BE7A3C" w:rsidRDefault="00BE7A3C" w:rsidP="00BE7A3C">
            <w:pPr>
              <w:keepNext/>
              <w:ind w:firstLine="0"/>
            </w:pPr>
            <w:r w:rsidRPr="00BE7A3C">
              <w:t>03/20/18</w:t>
            </w:r>
          </w:p>
        </w:tc>
        <w:tc>
          <w:tcPr>
            <w:tcW w:w="1746" w:type="dxa"/>
            <w:shd w:val="clear" w:color="auto" w:fill="auto"/>
          </w:tcPr>
          <w:p w:rsidR="00BE7A3C" w:rsidRPr="00BE7A3C" w:rsidRDefault="00BE7A3C" w:rsidP="00BE7A3C">
            <w:pPr>
              <w:keepNext/>
              <w:ind w:firstLine="0"/>
            </w:pPr>
            <w:r w:rsidRPr="00BE7A3C">
              <w:t>MCEACHERN</w:t>
            </w:r>
          </w:p>
        </w:tc>
      </w:tr>
    </w:tbl>
    <w:p w:rsidR="00BE7A3C" w:rsidRDefault="00BE7A3C" w:rsidP="00BE7A3C"/>
    <w:p w:rsidR="00BE7A3C" w:rsidRDefault="00BE7A3C" w:rsidP="00BE7A3C">
      <w:pPr>
        <w:keepNext/>
        <w:jc w:val="center"/>
        <w:rPr>
          <w:b/>
        </w:rPr>
      </w:pPr>
      <w:r w:rsidRPr="00BE7A3C">
        <w:rPr>
          <w:b/>
        </w:rPr>
        <w:t>CO-SPONSOR ADDED</w:t>
      </w:r>
    </w:p>
    <w:tbl>
      <w:tblPr>
        <w:tblW w:w="0" w:type="auto"/>
        <w:tblLayout w:type="fixed"/>
        <w:tblLook w:val="0000" w:firstRow="0" w:lastRow="0" w:firstColumn="0" w:lastColumn="0" w:noHBand="0" w:noVBand="0"/>
      </w:tblPr>
      <w:tblGrid>
        <w:gridCol w:w="1551"/>
        <w:gridCol w:w="1206"/>
      </w:tblGrid>
      <w:tr w:rsidR="00BE7A3C" w:rsidRPr="00BE7A3C" w:rsidTr="00BE7A3C">
        <w:tc>
          <w:tcPr>
            <w:tcW w:w="1551" w:type="dxa"/>
            <w:shd w:val="clear" w:color="auto" w:fill="auto"/>
          </w:tcPr>
          <w:p w:rsidR="00BE7A3C" w:rsidRPr="00BE7A3C" w:rsidRDefault="00BE7A3C" w:rsidP="00BE7A3C">
            <w:pPr>
              <w:keepNext/>
              <w:ind w:firstLine="0"/>
            </w:pPr>
            <w:r w:rsidRPr="00BE7A3C">
              <w:t>Bill Number:</w:t>
            </w:r>
          </w:p>
        </w:tc>
        <w:tc>
          <w:tcPr>
            <w:tcW w:w="1206" w:type="dxa"/>
            <w:shd w:val="clear" w:color="auto" w:fill="auto"/>
          </w:tcPr>
          <w:p w:rsidR="00BE7A3C" w:rsidRPr="00BE7A3C" w:rsidRDefault="00BE7A3C" w:rsidP="00BE7A3C">
            <w:pPr>
              <w:keepNext/>
              <w:ind w:firstLine="0"/>
            </w:pPr>
            <w:r w:rsidRPr="00BE7A3C">
              <w:t>H. 4040</w:t>
            </w:r>
          </w:p>
        </w:tc>
      </w:tr>
      <w:tr w:rsidR="00BE7A3C" w:rsidRPr="00BE7A3C" w:rsidTr="00BE7A3C">
        <w:tc>
          <w:tcPr>
            <w:tcW w:w="1551" w:type="dxa"/>
            <w:shd w:val="clear" w:color="auto" w:fill="auto"/>
          </w:tcPr>
          <w:p w:rsidR="00BE7A3C" w:rsidRPr="00BE7A3C" w:rsidRDefault="00BE7A3C" w:rsidP="00BE7A3C">
            <w:pPr>
              <w:keepNext/>
              <w:ind w:firstLine="0"/>
            </w:pPr>
            <w:r w:rsidRPr="00BE7A3C">
              <w:t>Date:</w:t>
            </w:r>
          </w:p>
        </w:tc>
        <w:tc>
          <w:tcPr>
            <w:tcW w:w="1206" w:type="dxa"/>
            <w:shd w:val="clear" w:color="auto" w:fill="auto"/>
          </w:tcPr>
          <w:p w:rsidR="00BE7A3C" w:rsidRPr="00BE7A3C" w:rsidRDefault="00BE7A3C" w:rsidP="00BE7A3C">
            <w:pPr>
              <w:keepNext/>
              <w:ind w:firstLine="0"/>
            </w:pPr>
            <w:r w:rsidRPr="00BE7A3C">
              <w:t>ADD:</w:t>
            </w:r>
          </w:p>
        </w:tc>
      </w:tr>
      <w:tr w:rsidR="00BE7A3C" w:rsidRPr="00BE7A3C" w:rsidTr="00BE7A3C">
        <w:tc>
          <w:tcPr>
            <w:tcW w:w="1551" w:type="dxa"/>
            <w:shd w:val="clear" w:color="auto" w:fill="auto"/>
          </w:tcPr>
          <w:p w:rsidR="00BE7A3C" w:rsidRPr="00BE7A3C" w:rsidRDefault="00BE7A3C" w:rsidP="00BE7A3C">
            <w:pPr>
              <w:keepNext/>
              <w:ind w:firstLine="0"/>
            </w:pPr>
            <w:r w:rsidRPr="00BE7A3C">
              <w:t>03/20/18</w:t>
            </w:r>
          </w:p>
        </w:tc>
        <w:tc>
          <w:tcPr>
            <w:tcW w:w="1206" w:type="dxa"/>
            <w:shd w:val="clear" w:color="auto" w:fill="auto"/>
          </w:tcPr>
          <w:p w:rsidR="00BE7A3C" w:rsidRPr="00BE7A3C" w:rsidRDefault="00BE7A3C" w:rsidP="00BE7A3C">
            <w:pPr>
              <w:keepNext/>
              <w:ind w:firstLine="0"/>
            </w:pPr>
            <w:r w:rsidRPr="00BE7A3C">
              <w:t>KNIGHT</w:t>
            </w:r>
          </w:p>
        </w:tc>
      </w:tr>
    </w:tbl>
    <w:p w:rsidR="00BE7A3C" w:rsidRDefault="00BE7A3C" w:rsidP="00BE7A3C"/>
    <w:p w:rsidR="00BE7A3C" w:rsidRDefault="00BE7A3C" w:rsidP="00BE7A3C">
      <w:pPr>
        <w:keepNext/>
        <w:jc w:val="center"/>
        <w:rPr>
          <w:b/>
        </w:rPr>
      </w:pPr>
      <w:r w:rsidRPr="00BE7A3C">
        <w:rPr>
          <w:b/>
        </w:rPr>
        <w:t>CO-SPONSORS ADDED</w:t>
      </w:r>
    </w:p>
    <w:tbl>
      <w:tblPr>
        <w:tblW w:w="0" w:type="auto"/>
        <w:tblLayout w:type="fixed"/>
        <w:tblLook w:val="0000" w:firstRow="0" w:lastRow="0" w:firstColumn="0" w:lastColumn="0" w:noHBand="0" w:noVBand="0"/>
      </w:tblPr>
      <w:tblGrid>
        <w:gridCol w:w="1551"/>
        <w:gridCol w:w="2901"/>
      </w:tblGrid>
      <w:tr w:rsidR="00BE7A3C" w:rsidRPr="00BE7A3C" w:rsidTr="00BE7A3C">
        <w:tc>
          <w:tcPr>
            <w:tcW w:w="1551" w:type="dxa"/>
            <w:shd w:val="clear" w:color="auto" w:fill="auto"/>
          </w:tcPr>
          <w:p w:rsidR="00BE7A3C" w:rsidRPr="00BE7A3C" w:rsidRDefault="00BE7A3C" w:rsidP="00BE7A3C">
            <w:pPr>
              <w:keepNext/>
              <w:ind w:firstLine="0"/>
            </w:pPr>
            <w:r w:rsidRPr="00BE7A3C">
              <w:t>Bill Number:</w:t>
            </w:r>
          </w:p>
        </w:tc>
        <w:tc>
          <w:tcPr>
            <w:tcW w:w="2901" w:type="dxa"/>
            <w:shd w:val="clear" w:color="auto" w:fill="auto"/>
          </w:tcPr>
          <w:p w:rsidR="00BE7A3C" w:rsidRPr="00BE7A3C" w:rsidRDefault="00BE7A3C" w:rsidP="00BE7A3C">
            <w:pPr>
              <w:keepNext/>
              <w:ind w:firstLine="0"/>
            </w:pPr>
            <w:r w:rsidRPr="00BE7A3C">
              <w:t>H. 4421</w:t>
            </w:r>
          </w:p>
        </w:tc>
      </w:tr>
      <w:tr w:rsidR="00BE7A3C" w:rsidRPr="00BE7A3C" w:rsidTr="00BE7A3C">
        <w:tc>
          <w:tcPr>
            <w:tcW w:w="1551" w:type="dxa"/>
            <w:shd w:val="clear" w:color="auto" w:fill="auto"/>
          </w:tcPr>
          <w:p w:rsidR="00BE7A3C" w:rsidRPr="00BE7A3C" w:rsidRDefault="00BE7A3C" w:rsidP="00BE7A3C">
            <w:pPr>
              <w:keepNext/>
              <w:ind w:firstLine="0"/>
            </w:pPr>
            <w:r w:rsidRPr="00BE7A3C">
              <w:t>Date:</w:t>
            </w:r>
          </w:p>
        </w:tc>
        <w:tc>
          <w:tcPr>
            <w:tcW w:w="2901" w:type="dxa"/>
            <w:shd w:val="clear" w:color="auto" w:fill="auto"/>
          </w:tcPr>
          <w:p w:rsidR="00BE7A3C" w:rsidRPr="00BE7A3C" w:rsidRDefault="00BE7A3C" w:rsidP="00BE7A3C">
            <w:pPr>
              <w:keepNext/>
              <w:ind w:firstLine="0"/>
            </w:pPr>
            <w:r w:rsidRPr="00BE7A3C">
              <w:t>ADD:</w:t>
            </w:r>
          </w:p>
        </w:tc>
      </w:tr>
      <w:tr w:rsidR="00BE7A3C" w:rsidRPr="00BE7A3C" w:rsidTr="00BE7A3C">
        <w:tc>
          <w:tcPr>
            <w:tcW w:w="1551" w:type="dxa"/>
            <w:shd w:val="clear" w:color="auto" w:fill="auto"/>
          </w:tcPr>
          <w:p w:rsidR="00BE7A3C" w:rsidRPr="00BE7A3C" w:rsidRDefault="00BE7A3C" w:rsidP="00BE7A3C">
            <w:pPr>
              <w:keepNext/>
              <w:ind w:firstLine="0"/>
            </w:pPr>
            <w:r w:rsidRPr="00BE7A3C">
              <w:t>03/20/18</w:t>
            </w:r>
          </w:p>
        </w:tc>
        <w:tc>
          <w:tcPr>
            <w:tcW w:w="2901" w:type="dxa"/>
            <w:shd w:val="clear" w:color="auto" w:fill="auto"/>
          </w:tcPr>
          <w:p w:rsidR="00BE7A3C" w:rsidRPr="00BE7A3C" w:rsidRDefault="00BE7A3C" w:rsidP="00BE7A3C">
            <w:pPr>
              <w:keepNext/>
              <w:ind w:firstLine="0"/>
            </w:pPr>
            <w:r w:rsidRPr="00BE7A3C">
              <w:t>BERNSTEIN and KNIGHT</w:t>
            </w:r>
          </w:p>
        </w:tc>
      </w:tr>
    </w:tbl>
    <w:p w:rsidR="00BE7A3C" w:rsidRDefault="00BE7A3C" w:rsidP="00BE7A3C"/>
    <w:p w:rsidR="00BE7A3C" w:rsidRDefault="00BE7A3C" w:rsidP="00BE7A3C">
      <w:pPr>
        <w:keepNext/>
        <w:jc w:val="center"/>
        <w:rPr>
          <w:b/>
        </w:rPr>
      </w:pPr>
      <w:r w:rsidRPr="00BE7A3C">
        <w:rPr>
          <w:b/>
        </w:rPr>
        <w:t>CO-SPONSOR</w:t>
      </w:r>
      <w:r w:rsidR="00941CA0">
        <w:rPr>
          <w:b/>
        </w:rPr>
        <w:t>S</w:t>
      </w:r>
      <w:r w:rsidRPr="00BE7A3C">
        <w:rPr>
          <w:b/>
        </w:rPr>
        <w:t xml:space="preserve"> ADDED</w:t>
      </w:r>
    </w:p>
    <w:tbl>
      <w:tblPr>
        <w:tblW w:w="0" w:type="auto"/>
        <w:tblLayout w:type="fixed"/>
        <w:tblLook w:val="0000" w:firstRow="0" w:lastRow="0" w:firstColumn="0" w:lastColumn="0" w:noHBand="0" w:noVBand="0"/>
      </w:tblPr>
      <w:tblGrid>
        <w:gridCol w:w="1551"/>
        <w:gridCol w:w="4987"/>
      </w:tblGrid>
      <w:tr w:rsidR="00BE7A3C" w:rsidRPr="00BE7A3C" w:rsidTr="00BE7A3C">
        <w:tc>
          <w:tcPr>
            <w:tcW w:w="1551" w:type="dxa"/>
            <w:shd w:val="clear" w:color="auto" w:fill="auto"/>
          </w:tcPr>
          <w:p w:rsidR="00BE7A3C" w:rsidRPr="00BE7A3C" w:rsidRDefault="00BE7A3C" w:rsidP="00BE7A3C">
            <w:pPr>
              <w:keepNext/>
              <w:ind w:firstLine="0"/>
            </w:pPr>
            <w:r w:rsidRPr="00BE7A3C">
              <w:t>Bill Number:</w:t>
            </w:r>
          </w:p>
        </w:tc>
        <w:tc>
          <w:tcPr>
            <w:tcW w:w="4987" w:type="dxa"/>
            <w:shd w:val="clear" w:color="auto" w:fill="auto"/>
          </w:tcPr>
          <w:p w:rsidR="00BE7A3C" w:rsidRPr="00BE7A3C" w:rsidRDefault="00BE7A3C" w:rsidP="00BE7A3C">
            <w:pPr>
              <w:keepNext/>
              <w:ind w:firstLine="0"/>
            </w:pPr>
            <w:r w:rsidRPr="00BE7A3C">
              <w:t>H. 4484</w:t>
            </w:r>
          </w:p>
        </w:tc>
      </w:tr>
      <w:tr w:rsidR="00BE7A3C" w:rsidRPr="00BE7A3C" w:rsidTr="00BE7A3C">
        <w:tc>
          <w:tcPr>
            <w:tcW w:w="1551" w:type="dxa"/>
            <w:shd w:val="clear" w:color="auto" w:fill="auto"/>
          </w:tcPr>
          <w:p w:rsidR="00BE7A3C" w:rsidRPr="00BE7A3C" w:rsidRDefault="00BE7A3C" w:rsidP="00BE7A3C">
            <w:pPr>
              <w:keepNext/>
              <w:ind w:firstLine="0"/>
            </w:pPr>
            <w:r w:rsidRPr="00BE7A3C">
              <w:t>Date:</w:t>
            </w:r>
          </w:p>
        </w:tc>
        <w:tc>
          <w:tcPr>
            <w:tcW w:w="4987" w:type="dxa"/>
            <w:shd w:val="clear" w:color="auto" w:fill="auto"/>
          </w:tcPr>
          <w:p w:rsidR="00BE7A3C" w:rsidRPr="00BE7A3C" w:rsidRDefault="00BE7A3C" w:rsidP="00BE7A3C">
            <w:pPr>
              <w:keepNext/>
              <w:ind w:firstLine="0"/>
            </w:pPr>
            <w:r w:rsidRPr="00BE7A3C">
              <w:t>ADD:</w:t>
            </w:r>
          </w:p>
        </w:tc>
      </w:tr>
      <w:tr w:rsidR="00BE7A3C" w:rsidRPr="00BE7A3C" w:rsidTr="00BE7A3C">
        <w:tc>
          <w:tcPr>
            <w:tcW w:w="1551" w:type="dxa"/>
            <w:shd w:val="clear" w:color="auto" w:fill="auto"/>
          </w:tcPr>
          <w:p w:rsidR="00BE7A3C" w:rsidRPr="00BE7A3C" w:rsidRDefault="00BE7A3C" w:rsidP="00BE7A3C">
            <w:pPr>
              <w:keepNext/>
              <w:ind w:firstLine="0"/>
            </w:pPr>
            <w:r w:rsidRPr="00BE7A3C">
              <w:t>03/20/18</w:t>
            </w:r>
          </w:p>
        </w:tc>
        <w:tc>
          <w:tcPr>
            <w:tcW w:w="4987" w:type="dxa"/>
            <w:shd w:val="clear" w:color="auto" w:fill="auto"/>
          </w:tcPr>
          <w:p w:rsidR="00BE7A3C" w:rsidRPr="00BE7A3C" w:rsidRDefault="00BE7A3C" w:rsidP="00BE7A3C">
            <w:pPr>
              <w:keepNext/>
              <w:ind w:firstLine="0"/>
            </w:pPr>
            <w:r w:rsidRPr="00BE7A3C">
              <w:t>ELLIOTT, MCKNIGHT, WEEKS and BANNISTER</w:t>
            </w:r>
          </w:p>
        </w:tc>
      </w:tr>
    </w:tbl>
    <w:p w:rsidR="00BE7A3C" w:rsidRDefault="00BE7A3C" w:rsidP="00BE7A3C"/>
    <w:p w:rsidR="00BE7A3C" w:rsidRDefault="00BE7A3C" w:rsidP="00BE7A3C">
      <w:pPr>
        <w:keepNext/>
        <w:jc w:val="center"/>
        <w:rPr>
          <w:b/>
        </w:rPr>
      </w:pPr>
      <w:r w:rsidRPr="00BE7A3C">
        <w:rPr>
          <w:b/>
        </w:rPr>
        <w:t>CO-SPONSOR ADDED</w:t>
      </w:r>
    </w:p>
    <w:tbl>
      <w:tblPr>
        <w:tblW w:w="0" w:type="auto"/>
        <w:tblLayout w:type="fixed"/>
        <w:tblLook w:val="0000" w:firstRow="0" w:lastRow="0" w:firstColumn="0" w:lastColumn="0" w:noHBand="0" w:noVBand="0"/>
      </w:tblPr>
      <w:tblGrid>
        <w:gridCol w:w="1551"/>
        <w:gridCol w:w="1101"/>
      </w:tblGrid>
      <w:tr w:rsidR="00BE7A3C" w:rsidRPr="00BE7A3C" w:rsidTr="00BE7A3C">
        <w:tc>
          <w:tcPr>
            <w:tcW w:w="1551" w:type="dxa"/>
            <w:shd w:val="clear" w:color="auto" w:fill="auto"/>
          </w:tcPr>
          <w:p w:rsidR="00BE7A3C" w:rsidRPr="00BE7A3C" w:rsidRDefault="00BE7A3C" w:rsidP="00BE7A3C">
            <w:pPr>
              <w:keepNext/>
              <w:ind w:firstLine="0"/>
            </w:pPr>
            <w:r w:rsidRPr="00BE7A3C">
              <w:t>Bill Number:</w:t>
            </w:r>
          </w:p>
        </w:tc>
        <w:tc>
          <w:tcPr>
            <w:tcW w:w="1101" w:type="dxa"/>
            <w:shd w:val="clear" w:color="auto" w:fill="auto"/>
          </w:tcPr>
          <w:p w:rsidR="00BE7A3C" w:rsidRPr="00BE7A3C" w:rsidRDefault="00BE7A3C" w:rsidP="00BE7A3C">
            <w:pPr>
              <w:keepNext/>
              <w:ind w:firstLine="0"/>
            </w:pPr>
            <w:r w:rsidRPr="00BE7A3C">
              <w:t>H. 5090</w:t>
            </w:r>
          </w:p>
        </w:tc>
      </w:tr>
      <w:tr w:rsidR="00BE7A3C" w:rsidRPr="00BE7A3C" w:rsidTr="00BE7A3C">
        <w:tc>
          <w:tcPr>
            <w:tcW w:w="1551" w:type="dxa"/>
            <w:shd w:val="clear" w:color="auto" w:fill="auto"/>
          </w:tcPr>
          <w:p w:rsidR="00BE7A3C" w:rsidRPr="00BE7A3C" w:rsidRDefault="00BE7A3C" w:rsidP="00BE7A3C">
            <w:pPr>
              <w:keepNext/>
              <w:ind w:firstLine="0"/>
            </w:pPr>
            <w:r w:rsidRPr="00BE7A3C">
              <w:t>Date:</w:t>
            </w:r>
          </w:p>
        </w:tc>
        <w:tc>
          <w:tcPr>
            <w:tcW w:w="1101" w:type="dxa"/>
            <w:shd w:val="clear" w:color="auto" w:fill="auto"/>
          </w:tcPr>
          <w:p w:rsidR="00BE7A3C" w:rsidRPr="00BE7A3C" w:rsidRDefault="00BE7A3C" w:rsidP="00BE7A3C">
            <w:pPr>
              <w:keepNext/>
              <w:ind w:firstLine="0"/>
            </w:pPr>
            <w:r w:rsidRPr="00BE7A3C">
              <w:t>ADD:</w:t>
            </w:r>
          </w:p>
        </w:tc>
      </w:tr>
      <w:tr w:rsidR="00BE7A3C" w:rsidRPr="00BE7A3C" w:rsidTr="00BE7A3C">
        <w:tc>
          <w:tcPr>
            <w:tcW w:w="1551" w:type="dxa"/>
            <w:shd w:val="clear" w:color="auto" w:fill="auto"/>
          </w:tcPr>
          <w:p w:rsidR="00BE7A3C" w:rsidRPr="00BE7A3C" w:rsidRDefault="00BE7A3C" w:rsidP="00BE7A3C">
            <w:pPr>
              <w:keepNext/>
              <w:ind w:firstLine="0"/>
            </w:pPr>
            <w:r w:rsidRPr="00BE7A3C">
              <w:t>03/20/18</w:t>
            </w:r>
          </w:p>
        </w:tc>
        <w:tc>
          <w:tcPr>
            <w:tcW w:w="1101" w:type="dxa"/>
            <w:shd w:val="clear" w:color="auto" w:fill="auto"/>
          </w:tcPr>
          <w:p w:rsidR="00BE7A3C" w:rsidRPr="00BE7A3C" w:rsidRDefault="00BE7A3C" w:rsidP="00BE7A3C">
            <w:pPr>
              <w:keepNext/>
              <w:ind w:firstLine="0"/>
            </w:pPr>
            <w:r w:rsidRPr="00BE7A3C">
              <w:t>YOW</w:t>
            </w:r>
          </w:p>
        </w:tc>
      </w:tr>
    </w:tbl>
    <w:p w:rsidR="00BE7A3C" w:rsidRDefault="00BE7A3C" w:rsidP="00BE7A3C"/>
    <w:p w:rsidR="00BE7A3C" w:rsidRDefault="00BE7A3C" w:rsidP="00BE7A3C">
      <w:pPr>
        <w:keepNext/>
        <w:jc w:val="center"/>
        <w:rPr>
          <w:b/>
        </w:rPr>
      </w:pPr>
      <w:r w:rsidRPr="00BE7A3C">
        <w:rPr>
          <w:b/>
        </w:rPr>
        <w:t>CO-SPONSOR REMOVED</w:t>
      </w:r>
    </w:p>
    <w:tbl>
      <w:tblPr>
        <w:tblW w:w="0" w:type="auto"/>
        <w:tblLayout w:type="fixed"/>
        <w:tblLook w:val="0000" w:firstRow="0" w:lastRow="0" w:firstColumn="0" w:lastColumn="0" w:noHBand="0" w:noVBand="0"/>
      </w:tblPr>
      <w:tblGrid>
        <w:gridCol w:w="1551"/>
        <w:gridCol w:w="1491"/>
      </w:tblGrid>
      <w:tr w:rsidR="00BE7A3C" w:rsidRPr="00BE7A3C" w:rsidTr="00BE7A3C">
        <w:tc>
          <w:tcPr>
            <w:tcW w:w="1551" w:type="dxa"/>
            <w:shd w:val="clear" w:color="auto" w:fill="auto"/>
          </w:tcPr>
          <w:p w:rsidR="00BE7A3C" w:rsidRPr="00BE7A3C" w:rsidRDefault="00BE7A3C" w:rsidP="00BE7A3C">
            <w:pPr>
              <w:keepNext/>
              <w:ind w:firstLine="0"/>
            </w:pPr>
            <w:r w:rsidRPr="00BE7A3C">
              <w:t>Bill Number:</w:t>
            </w:r>
          </w:p>
        </w:tc>
        <w:tc>
          <w:tcPr>
            <w:tcW w:w="1491" w:type="dxa"/>
            <w:shd w:val="clear" w:color="auto" w:fill="auto"/>
          </w:tcPr>
          <w:p w:rsidR="00BE7A3C" w:rsidRPr="00BE7A3C" w:rsidRDefault="00BE7A3C" w:rsidP="00BE7A3C">
            <w:pPr>
              <w:keepNext/>
              <w:ind w:firstLine="0"/>
            </w:pPr>
            <w:r w:rsidRPr="00BE7A3C">
              <w:t>H. 3622</w:t>
            </w:r>
          </w:p>
        </w:tc>
      </w:tr>
      <w:tr w:rsidR="00BE7A3C" w:rsidRPr="00BE7A3C" w:rsidTr="00BE7A3C">
        <w:tc>
          <w:tcPr>
            <w:tcW w:w="1551" w:type="dxa"/>
            <w:shd w:val="clear" w:color="auto" w:fill="auto"/>
          </w:tcPr>
          <w:p w:rsidR="00BE7A3C" w:rsidRPr="00BE7A3C" w:rsidRDefault="00BE7A3C" w:rsidP="00BE7A3C">
            <w:pPr>
              <w:keepNext/>
              <w:ind w:firstLine="0"/>
            </w:pPr>
            <w:r w:rsidRPr="00BE7A3C">
              <w:t>Date:</w:t>
            </w:r>
          </w:p>
        </w:tc>
        <w:tc>
          <w:tcPr>
            <w:tcW w:w="1491" w:type="dxa"/>
            <w:shd w:val="clear" w:color="auto" w:fill="auto"/>
          </w:tcPr>
          <w:p w:rsidR="00BE7A3C" w:rsidRPr="00BE7A3C" w:rsidRDefault="00BE7A3C" w:rsidP="00BE7A3C">
            <w:pPr>
              <w:keepNext/>
              <w:ind w:firstLine="0"/>
            </w:pPr>
            <w:r w:rsidRPr="00BE7A3C">
              <w:t>REMOVE:</w:t>
            </w:r>
          </w:p>
        </w:tc>
      </w:tr>
      <w:tr w:rsidR="00BE7A3C" w:rsidRPr="00BE7A3C" w:rsidTr="00BE7A3C">
        <w:tc>
          <w:tcPr>
            <w:tcW w:w="1551" w:type="dxa"/>
            <w:shd w:val="clear" w:color="auto" w:fill="auto"/>
          </w:tcPr>
          <w:p w:rsidR="00BE7A3C" w:rsidRPr="00BE7A3C" w:rsidRDefault="00BE7A3C" w:rsidP="00BE7A3C">
            <w:pPr>
              <w:keepNext/>
              <w:ind w:firstLine="0"/>
            </w:pPr>
            <w:r w:rsidRPr="00BE7A3C">
              <w:t>03/20/18</w:t>
            </w:r>
          </w:p>
        </w:tc>
        <w:tc>
          <w:tcPr>
            <w:tcW w:w="1491" w:type="dxa"/>
            <w:shd w:val="clear" w:color="auto" w:fill="auto"/>
          </w:tcPr>
          <w:p w:rsidR="00BE7A3C" w:rsidRPr="00BE7A3C" w:rsidRDefault="00BE7A3C" w:rsidP="00BE7A3C">
            <w:pPr>
              <w:keepNext/>
              <w:ind w:firstLine="0"/>
            </w:pPr>
            <w:r w:rsidRPr="00BE7A3C">
              <w:t>ATKINSON</w:t>
            </w:r>
          </w:p>
        </w:tc>
      </w:tr>
    </w:tbl>
    <w:p w:rsidR="00BE7A3C" w:rsidRDefault="00BE7A3C" w:rsidP="00BE7A3C"/>
    <w:p w:rsidR="00BE7A3C" w:rsidRDefault="00BE7A3C" w:rsidP="00BE7A3C"/>
    <w:p w:rsidR="00BE7A3C" w:rsidRDefault="00BE7A3C" w:rsidP="00BE7A3C">
      <w:pPr>
        <w:keepNext/>
        <w:jc w:val="center"/>
        <w:rPr>
          <w:b/>
        </w:rPr>
      </w:pPr>
      <w:r w:rsidRPr="00BE7A3C">
        <w:rPr>
          <w:b/>
        </w:rPr>
        <w:t>H. 4968--AMENDED AND ORDERED TO THIRD READING</w:t>
      </w:r>
    </w:p>
    <w:p w:rsidR="00BE7A3C" w:rsidRDefault="00BE7A3C" w:rsidP="00BE7A3C">
      <w:pPr>
        <w:keepNext/>
      </w:pPr>
      <w:r>
        <w:t>The following Bill was taken up:</w:t>
      </w:r>
    </w:p>
    <w:p w:rsidR="00BE7A3C" w:rsidRDefault="00BE7A3C" w:rsidP="00BE7A3C">
      <w:pPr>
        <w:keepNext/>
      </w:pPr>
      <w:bookmarkStart w:id="10" w:name="include_clip_start_52"/>
      <w:bookmarkEnd w:id="10"/>
    </w:p>
    <w:p w:rsidR="00BE7A3C" w:rsidRDefault="00BE7A3C" w:rsidP="00BE7A3C">
      <w:r>
        <w:t>H. 4968 -- Reps. Hiott, Clary and Collins: A BILL TO AMEND ACT 489 OF 1998, RELATING TO THE ADVISORY ELECTION AMONG PICKENS COUNTY VETERANS TO NOMINATE A CANDIDATE TO THE PICKENS COUNTY LEGISLATIVE DELEGATION FOR RECOMMENDATION FOR APPOINTMENT AS PICKENS COUNTY VETERANS AFFAIRS OFFICER, SO AS TO DESIGNATE THE OFFICE OF THE PICKENS COUNTY BOARD OF VOTER REGISTRATION AND ELECTIONS AS THE POLLING LOCATION FOR THE ELECTION; TO ESTABLISH A THREE-WEEK VOTING PERIOD DURING THE BOARD'S NORMAL HOURS OF OPERATION IN WHICH TO CONDUCT THE ELECTION, TO AUTHORIZE ABSENTEE VOTING, AND TO SPECIFY WHEN THE BOARD OF VOTER REGISTRATION AND ELECTIONS OF PICKENS COUNTY SHALL MEET TO CERTIFY RESULTS.</w:t>
      </w:r>
    </w:p>
    <w:p w:rsidR="00BE7A3C" w:rsidRDefault="00BE7A3C" w:rsidP="00BE7A3C"/>
    <w:p w:rsidR="00BE7A3C" w:rsidRPr="003A37D1" w:rsidRDefault="00BE7A3C" w:rsidP="00BE7A3C">
      <w:r w:rsidRPr="003A37D1">
        <w:t>Rep. COLLINS proposed the following Amendment No. 1</w:t>
      </w:r>
      <w:r w:rsidR="00941CA0">
        <w:t xml:space="preserve"> to </w:t>
      </w:r>
      <w:r w:rsidRPr="003A37D1">
        <w:t>H. 4968 (COUNCIL\ZW\4968C001.GGS.ZW18), which was adopted:</w:t>
      </w:r>
    </w:p>
    <w:p w:rsidR="00BE7A3C" w:rsidRPr="003A37D1" w:rsidRDefault="00BE7A3C" w:rsidP="00BE7A3C">
      <w:r w:rsidRPr="003A37D1">
        <w:t>Amend the bill, as and if amended, by striking all after the enacting words and inserting:</w:t>
      </w:r>
    </w:p>
    <w:p w:rsidR="00BE7A3C" w:rsidRPr="00BE7A3C" w:rsidRDefault="00BE7A3C" w:rsidP="00BE7A3C">
      <w:pPr>
        <w:rPr>
          <w:color w:val="000000"/>
          <w:u w:color="000000"/>
        </w:rPr>
      </w:pPr>
      <w:r w:rsidRPr="003A37D1">
        <w:t>/</w:t>
      </w:r>
      <w:r w:rsidRPr="003A37D1">
        <w:tab/>
      </w:r>
      <w:r w:rsidRPr="00BE7A3C">
        <w:rPr>
          <w:color w:val="000000"/>
          <w:u w:color="000000"/>
        </w:rPr>
        <w:t>SECTION</w:t>
      </w:r>
      <w:r w:rsidRPr="00BE7A3C">
        <w:rPr>
          <w:color w:val="000000"/>
          <w:u w:color="000000"/>
        </w:rPr>
        <w:tab/>
        <w:t>1.</w:t>
      </w:r>
      <w:r w:rsidRPr="00BE7A3C">
        <w:rPr>
          <w:color w:val="000000"/>
          <w:u w:color="000000"/>
        </w:rPr>
        <w:tab/>
        <w:t>Section 1(</w:t>
      </w:r>
      <w:bookmarkStart w:id="11" w:name="temp"/>
      <w:bookmarkEnd w:id="11"/>
      <w:r w:rsidRPr="00BE7A3C">
        <w:rPr>
          <w:color w:val="000000"/>
          <w:u w:color="000000"/>
        </w:rPr>
        <w:t>C) of Act 489 of 1998 is amended to read:</w:t>
      </w:r>
    </w:p>
    <w:p w:rsidR="00BE7A3C" w:rsidRPr="00BE7A3C" w:rsidRDefault="00BE7A3C" w:rsidP="00BE7A3C">
      <w:pPr>
        <w:rPr>
          <w:color w:val="000000"/>
          <w:u w:color="000000"/>
        </w:rPr>
      </w:pPr>
      <w:r w:rsidRPr="00BE7A3C">
        <w:rPr>
          <w:color w:val="000000"/>
          <w:u w:color="000000"/>
        </w:rPr>
        <w:tab/>
        <w:t>“(C)</w:t>
      </w:r>
      <w:r w:rsidRPr="00BE7A3C">
        <w:rPr>
          <w:color w:val="000000"/>
          <w:u w:color="000000"/>
        </w:rPr>
        <w:tab/>
        <w:t xml:space="preserve">Beginning in the year 2001, </w:t>
      </w:r>
      <w:r w:rsidRPr="00BE7A3C">
        <w:rPr>
          <w:strike/>
          <w:color w:val="000000"/>
          <w:u w:color="000000"/>
        </w:rPr>
        <w:t>on the second Saturday in May</w:t>
      </w:r>
      <w:r w:rsidRPr="00BE7A3C">
        <w:rPr>
          <w:color w:val="000000"/>
          <w:u w:color="000000"/>
        </w:rPr>
        <w:t xml:space="preserve"> and every four years </w:t>
      </w:r>
      <w:r w:rsidRPr="00BE7A3C">
        <w:rPr>
          <w:strike/>
          <w:color w:val="000000"/>
          <w:u w:color="000000"/>
        </w:rPr>
        <w:t>thereafter</w:t>
      </w:r>
      <w:r w:rsidRPr="00BE7A3C">
        <w:rPr>
          <w:color w:val="000000"/>
          <w:u w:color="000000"/>
        </w:rPr>
        <w:t xml:space="preserve"> </w:t>
      </w:r>
      <w:r w:rsidRPr="00BE7A3C">
        <w:rPr>
          <w:color w:val="000000"/>
          <w:u w:val="single" w:color="000000"/>
        </w:rPr>
        <w:t>after that</w:t>
      </w:r>
      <w:r w:rsidRPr="00BE7A3C">
        <w:rPr>
          <w:color w:val="000000"/>
          <w:u w:color="000000"/>
        </w:rPr>
        <w:t xml:space="preserve">, the </w:t>
      </w:r>
      <w:r w:rsidRPr="00BE7A3C">
        <w:rPr>
          <w:strike/>
          <w:color w:val="000000"/>
          <w:u w:color="000000"/>
        </w:rPr>
        <w:t>Pickens County Registration and Elections Commission</w:t>
      </w:r>
      <w:r w:rsidRPr="00BE7A3C">
        <w:rPr>
          <w:color w:val="000000"/>
          <w:u w:color="000000"/>
        </w:rPr>
        <w:t xml:space="preserve"> </w:t>
      </w:r>
      <w:r w:rsidRPr="00BE7A3C">
        <w:rPr>
          <w:color w:val="000000"/>
          <w:u w:val="single" w:color="000000"/>
        </w:rPr>
        <w:t>Board of Voter Registration and Elections of Pickens County</w:t>
      </w:r>
      <w:r w:rsidRPr="00BE7A3C">
        <w:rPr>
          <w:color w:val="000000"/>
          <w:u w:color="000000"/>
        </w:rPr>
        <w:t xml:space="preserve"> shall conduct an advisory election among the veterans in Pickens County to nominate a candidate to the county legislative delegation for recommendation for appointment as Pickens County Veterans Affairs Officer. </w:t>
      </w:r>
      <w:r w:rsidRPr="00BE7A3C">
        <w:rPr>
          <w:color w:val="000000"/>
          <w:u w:val="single" w:color="000000"/>
        </w:rPr>
        <w:t>This advisory election must be conducted in the manner and at the times and location specified in subsection (H).</w:t>
      </w:r>
      <w:r w:rsidRPr="00BE7A3C">
        <w:rPr>
          <w:color w:val="000000"/>
          <w:u w:color="000000"/>
        </w:rPr>
        <w:t xml:space="preserve"> The county legislative delegation shall consider the person nominated in the advisory election and, prior to making its recommendation, may consider any otherwise qualified person.”</w:t>
      </w:r>
    </w:p>
    <w:p w:rsidR="00BE7A3C" w:rsidRPr="00BE7A3C" w:rsidRDefault="00BE7A3C" w:rsidP="00BE7A3C">
      <w:pPr>
        <w:rPr>
          <w:color w:val="000000"/>
          <w:u w:color="000000"/>
        </w:rPr>
      </w:pPr>
      <w:r w:rsidRPr="00BE7A3C">
        <w:rPr>
          <w:color w:val="000000"/>
          <w:u w:color="000000"/>
        </w:rPr>
        <w:t>SECTION</w:t>
      </w:r>
      <w:r w:rsidRPr="00BE7A3C">
        <w:rPr>
          <w:color w:val="000000"/>
          <w:u w:color="000000"/>
        </w:rPr>
        <w:tab/>
        <w:t>2.</w:t>
      </w:r>
      <w:r w:rsidRPr="00BE7A3C">
        <w:rPr>
          <w:color w:val="000000"/>
          <w:u w:color="000000"/>
        </w:rPr>
        <w:tab/>
        <w:t>Section 1(D) of Act 489 of 1998 is amended to read:</w:t>
      </w:r>
    </w:p>
    <w:p w:rsidR="00BE7A3C" w:rsidRPr="00BE7A3C" w:rsidRDefault="00BE7A3C" w:rsidP="00BE7A3C">
      <w:pPr>
        <w:rPr>
          <w:color w:val="000000"/>
          <w:u w:color="000000"/>
        </w:rPr>
      </w:pPr>
      <w:r w:rsidRPr="00BE7A3C">
        <w:rPr>
          <w:color w:val="000000"/>
          <w:u w:color="000000"/>
        </w:rPr>
        <w:tab/>
        <w:t>“(D)(1)</w:t>
      </w:r>
      <w:r w:rsidRPr="00BE7A3C">
        <w:rPr>
          <w:color w:val="000000"/>
          <w:u w:color="000000"/>
        </w:rPr>
        <w:tab/>
        <w:t xml:space="preserve">In the case of a vacancy in the office of Pickens County Veterans Affairs Officer, the vacancy </w:t>
      </w:r>
      <w:r w:rsidRPr="00BE7A3C">
        <w:rPr>
          <w:strike/>
          <w:color w:val="000000"/>
          <w:u w:color="000000"/>
        </w:rPr>
        <w:t>shall</w:t>
      </w:r>
      <w:r w:rsidRPr="00BE7A3C">
        <w:rPr>
          <w:color w:val="000000"/>
          <w:u w:color="000000"/>
        </w:rPr>
        <w:t xml:space="preserve"> </w:t>
      </w:r>
      <w:r w:rsidRPr="00BE7A3C">
        <w:rPr>
          <w:color w:val="000000"/>
          <w:u w:val="single" w:color="000000"/>
        </w:rPr>
        <w:t>must</w:t>
      </w:r>
      <w:r w:rsidRPr="00BE7A3C">
        <w:rPr>
          <w:color w:val="000000"/>
          <w:u w:color="000000"/>
        </w:rPr>
        <w:t xml:space="preserve"> be filled in the same manner as </w:t>
      </w:r>
      <w:r w:rsidRPr="00BE7A3C">
        <w:rPr>
          <w:color w:val="000000"/>
          <w:u w:val="single" w:color="000000"/>
        </w:rPr>
        <w:t>the</w:t>
      </w:r>
      <w:r w:rsidRPr="00BE7A3C">
        <w:rPr>
          <w:color w:val="000000"/>
          <w:u w:color="000000"/>
        </w:rPr>
        <w:t xml:space="preserve"> original appointment for the remainder of the term, except as provided in item (2). </w:t>
      </w:r>
    </w:p>
    <w:p w:rsidR="00BE7A3C" w:rsidRPr="00BE7A3C" w:rsidRDefault="00BE7A3C" w:rsidP="00BE7A3C">
      <w:pPr>
        <w:rPr>
          <w:color w:val="000000"/>
          <w:u w:val="single" w:color="000000"/>
        </w:rPr>
      </w:pPr>
      <w:r w:rsidRPr="00BE7A3C">
        <w:rPr>
          <w:color w:val="000000"/>
          <w:u w:color="000000"/>
        </w:rPr>
        <w:tab/>
      </w:r>
      <w:r w:rsidRPr="00BE7A3C">
        <w:rPr>
          <w:color w:val="000000"/>
          <w:u w:color="000000"/>
        </w:rPr>
        <w:tab/>
        <w:t>(2)</w:t>
      </w:r>
      <w:r w:rsidRPr="00BE7A3C">
        <w:rPr>
          <w:color w:val="000000"/>
          <w:u w:color="000000"/>
        </w:rPr>
        <w:tab/>
      </w:r>
      <w:r w:rsidRPr="00BE7A3C">
        <w:rPr>
          <w:strike/>
          <w:color w:val="000000"/>
          <w:u w:color="000000"/>
        </w:rPr>
        <w:t>If the vacancy occurs more than one year before the next scheduled advisory election as provided in subsection (C), a special advisory election shall be held to nominate a candidate to the county legislative delegation for recommendation for appointment as Pickens County Veterans Affairs Officer. The special advisory election shall be conducted in the same manner as a regular advisory election and shall be held on the first Saturday occurring not less than ninety days after the vacancy occurs. The Pickens County Registration and Elections Commission shall designate a period of two weeks within which statements of candidacy shall be filed prior to the advisory election. The county legislative delegation shall make a recommendation for a person to serve as Pickens County Veterans Affairs Officer on an interim basis until a candidate is appointed after the special advisory election is conducted.</w:t>
      </w:r>
      <w:r w:rsidRPr="00BE7A3C">
        <w:rPr>
          <w:color w:val="000000"/>
          <w:u w:color="000000"/>
        </w:rPr>
        <w:t xml:space="preserve">  </w:t>
      </w:r>
      <w:r w:rsidRPr="00BE7A3C">
        <w:rPr>
          <w:color w:val="000000"/>
          <w:u w:val="single" w:color="000000"/>
        </w:rPr>
        <w:t>If the vacancy occurs more than one year before the next scheduled advisory election as provided in subsection (C), a special advisory election must be held to nominate a candidate to the county legislative delegation for recommendation for appointment as Pickens County Veterans Affairs Officer. The special advisory election must be conducted in the same manner as a regular advisory election.  The Board of Voter Registration and Elections of Pickens County shall designate a period of two weeks within which statements of candidacy must be filed prior to the advisory election. The county legislative delegation shall make a recommendation for a person to serve as Pickens County Veterans Affairs Officer on an interim basis until a candidate is appointed after the special advisory election is conducted.  The Board of Voter Registration and Elections of Pickens County shall designate a three week voting period to begin at Noon the first Monday occurring no less than seventy days after the vacancy occurs and closing at Noon, three Fridays after opening.  In the event of a holiday occurring on the day the voting period opens or closes, the voting period shall open or close at Noon on the next regular business day.  If the vacancy occurs less than one year before the next scheduled advisory election as provided in subsection (C), the county legislative delegation shall make a recommendation for a person to serve as Pickens County Veterans Affairs Officer on an interim basis until the next scheduled advisory election as provided in subsection (C).</w:t>
      </w:r>
    </w:p>
    <w:p w:rsidR="00BE7A3C" w:rsidRPr="00BE7A3C" w:rsidRDefault="00BE7A3C" w:rsidP="00BE7A3C">
      <w:pPr>
        <w:rPr>
          <w:color w:val="000000"/>
          <w:u w:color="000000"/>
        </w:rPr>
      </w:pPr>
      <w:r w:rsidRPr="00BE7A3C">
        <w:rPr>
          <w:color w:val="000000"/>
          <w:u w:color="000000"/>
        </w:rPr>
        <w:t>SECTION</w:t>
      </w:r>
      <w:r w:rsidRPr="00BE7A3C">
        <w:rPr>
          <w:color w:val="000000"/>
          <w:u w:color="000000"/>
        </w:rPr>
        <w:tab/>
        <w:t>3.</w:t>
      </w:r>
      <w:r w:rsidRPr="00BE7A3C">
        <w:rPr>
          <w:color w:val="000000"/>
          <w:u w:color="000000"/>
        </w:rPr>
        <w:tab/>
        <w:t>Section 1(H) of Act 489 of 1998 is amended to read:</w:t>
      </w:r>
    </w:p>
    <w:p w:rsidR="00BE7A3C" w:rsidRPr="00BE7A3C" w:rsidRDefault="00BE7A3C" w:rsidP="00BE7A3C">
      <w:pPr>
        <w:rPr>
          <w:color w:val="000000"/>
          <w:u w:color="000000"/>
        </w:rPr>
      </w:pPr>
      <w:r w:rsidRPr="00BE7A3C">
        <w:rPr>
          <w:color w:val="000000"/>
          <w:u w:color="000000"/>
        </w:rPr>
        <w:tab/>
        <w:t>“(H)(1)</w:t>
      </w:r>
      <w:r w:rsidRPr="00BE7A3C">
        <w:rPr>
          <w:color w:val="000000"/>
          <w:u w:color="000000"/>
        </w:rPr>
        <w:tab/>
        <w:t xml:space="preserve">The polling </w:t>
      </w:r>
      <w:r w:rsidRPr="00BE7A3C">
        <w:rPr>
          <w:strike/>
          <w:color w:val="000000"/>
          <w:u w:color="000000"/>
        </w:rPr>
        <w:t>places</w:t>
      </w:r>
      <w:r w:rsidRPr="00BE7A3C">
        <w:rPr>
          <w:color w:val="000000"/>
          <w:u w:color="000000"/>
        </w:rPr>
        <w:t xml:space="preserve"> </w:t>
      </w:r>
      <w:r w:rsidRPr="00BE7A3C">
        <w:rPr>
          <w:color w:val="000000"/>
          <w:u w:val="single" w:color="000000"/>
        </w:rPr>
        <w:t>place</w:t>
      </w:r>
      <w:r w:rsidRPr="00BE7A3C">
        <w:rPr>
          <w:color w:val="000000"/>
          <w:u w:color="000000"/>
        </w:rPr>
        <w:t xml:space="preserve"> for the advisory election required by this act </w:t>
      </w:r>
      <w:r w:rsidRPr="00BE7A3C">
        <w:rPr>
          <w:strike/>
          <w:color w:val="000000"/>
          <w:u w:color="000000"/>
        </w:rPr>
        <w:t>shall be school sites in the following communities: Dacusville, Easley, Six Mile</w:t>
      </w:r>
      <w:r w:rsidRPr="00BE7A3C">
        <w:rPr>
          <w:strike/>
          <w:color w:val="000000"/>
          <w:u w:color="000000"/>
        </w:rPr>
        <w:noBreakHyphen/>
        <w:t>Central</w:t>
      </w:r>
      <w:r w:rsidRPr="00BE7A3C">
        <w:rPr>
          <w:strike/>
          <w:color w:val="000000"/>
          <w:u w:color="000000"/>
        </w:rPr>
        <w:noBreakHyphen/>
        <w:t>Clemson, Liberty, and Pickens</w:t>
      </w:r>
      <w:r w:rsidRPr="00BE7A3C">
        <w:rPr>
          <w:color w:val="000000"/>
          <w:u w:color="000000"/>
        </w:rPr>
        <w:t xml:space="preserve"> </w:t>
      </w:r>
      <w:r w:rsidRPr="00BE7A3C">
        <w:rPr>
          <w:color w:val="000000"/>
          <w:u w:val="single" w:color="000000"/>
        </w:rPr>
        <w:t>is the office of the Board of Voter Registration and Elections of Pickens County</w:t>
      </w:r>
      <w:r w:rsidRPr="00BE7A3C">
        <w:rPr>
          <w:color w:val="000000"/>
          <w:u w:color="000000"/>
        </w:rPr>
        <w:t xml:space="preserve">. </w:t>
      </w:r>
    </w:p>
    <w:p w:rsidR="00BE7A3C" w:rsidRPr="00BE7A3C" w:rsidRDefault="00BE7A3C" w:rsidP="00BE7A3C">
      <w:pPr>
        <w:rPr>
          <w:color w:val="000000"/>
          <w:u w:val="single" w:color="000000"/>
        </w:rPr>
      </w:pPr>
      <w:r w:rsidRPr="00BE7A3C">
        <w:rPr>
          <w:color w:val="000000"/>
          <w:u w:color="000000"/>
        </w:rPr>
        <w:tab/>
      </w:r>
      <w:r w:rsidRPr="00BE7A3C">
        <w:rPr>
          <w:color w:val="000000"/>
          <w:u w:color="000000"/>
        </w:rPr>
        <w:tab/>
        <w:t>(2)</w:t>
      </w:r>
      <w:r w:rsidRPr="00BE7A3C">
        <w:rPr>
          <w:color w:val="000000"/>
          <w:u w:color="000000"/>
        </w:rPr>
        <w:tab/>
        <w:t xml:space="preserve">The </w:t>
      </w:r>
      <w:r w:rsidRPr="00BE7A3C">
        <w:rPr>
          <w:strike/>
          <w:color w:val="000000"/>
          <w:u w:color="000000"/>
        </w:rPr>
        <w:t>polling hours</w:t>
      </w:r>
      <w:r w:rsidRPr="00BE7A3C">
        <w:rPr>
          <w:color w:val="000000"/>
          <w:u w:color="000000"/>
        </w:rPr>
        <w:t xml:space="preserve"> </w:t>
      </w:r>
      <w:r w:rsidRPr="00BE7A3C">
        <w:rPr>
          <w:color w:val="000000"/>
          <w:u w:val="single" w:color="000000"/>
        </w:rPr>
        <w:t>voting period</w:t>
      </w:r>
      <w:r w:rsidRPr="00BE7A3C">
        <w:rPr>
          <w:color w:val="000000"/>
          <w:u w:color="000000"/>
        </w:rPr>
        <w:t xml:space="preserve"> for the advisory election shall begin at </w:t>
      </w:r>
      <w:r w:rsidRPr="00BE7A3C">
        <w:rPr>
          <w:strike/>
          <w:color w:val="000000"/>
          <w:u w:color="000000"/>
        </w:rPr>
        <w:t>8:00 a.m. and end at 6:00 p.m.</w:t>
      </w:r>
      <w:r w:rsidRPr="00BE7A3C">
        <w:rPr>
          <w:color w:val="000000"/>
          <w:u w:color="000000"/>
        </w:rPr>
        <w:t xml:space="preserve"> </w:t>
      </w:r>
      <w:r w:rsidRPr="00BE7A3C">
        <w:rPr>
          <w:color w:val="000000"/>
          <w:u w:val="single" w:color="000000"/>
        </w:rPr>
        <w:t>12:00 p.m. on the fourth Monday in April and close at 12:00 p.m. on the second Friday in May.  During the voting period, those veterans residing in Pickens County who are eligible to vote pursuant to subsection (F) may vote:</w:t>
      </w:r>
    </w:p>
    <w:p w:rsidR="00BE7A3C" w:rsidRPr="00BE7A3C" w:rsidRDefault="00BE7A3C" w:rsidP="00BE7A3C">
      <w:pPr>
        <w:rPr>
          <w:color w:val="000000"/>
          <w:u w:val="single" w:color="000000"/>
        </w:rPr>
      </w:pPr>
      <w:r w:rsidRPr="00BE7A3C">
        <w:rPr>
          <w:color w:val="000000"/>
          <w:u w:color="000000"/>
        </w:rPr>
        <w:tab/>
      </w:r>
      <w:r w:rsidRPr="00BE7A3C">
        <w:rPr>
          <w:color w:val="000000"/>
          <w:u w:color="000000"/>
        </w:rPr>
        <w:tab/>
      </w:r>
      <w:r w:rsidRPr="00BE7A3C">
        <w:rPr>
          <w:color w:val="000000"/>
          <w:u w:color="000000"/>
        </w:rPr>
        <w:tab/>
      </w:r>
      <w:r w:rsidRPr="00BE7A3C">
        <w:rPr>
          <w:color w:val="000000"/>
          <w:u w:val="single" w:color="000000"/>
        </w:rPr>
        <w:t>(a)</w:t>
      </w:r>
      <w:r w:rsidRPr="00BE7A3C">
        <w:rPr>
          <w:color w:val="000000"/>
          <w:u w:color="000000"/>
        </w:rPr>
        <w:tab/>
      </w:r>
      <w:r w:rsidRPr="00BE7A3C">
        <w:rPr>
          <w:color w:val="000000"/>
          <w:u w:val="single" w:color="000000"/>
        </w:rPr>
        <w:t>absentee by mail without having to disclose a reason for voting absentee; or</w:t>
      </w:r>
    </w:p>
    <w:p w:rsidR="00BE7A3C" w:rsidRPr="00BE7A3C" w:rsidRDefault="00BE7A3C" w:rsidP="00BE7A3C">
      <w:pPr>
        <w:rPr>
          <w:color w:val="000000"/>
          <w:u w:val="single" w:color="000000"/>
        </w:rPr>
      </w:pPr>
      <w:r w:rsidRPr="00BE7A3C">
        <w:rPr>
          <w:color w:val="000000"/>
          <w:u w:color="000000"/>
        </w:rPr>
        <w:tab/>
      </w:r>
      <w:r w:rsidRPr="00BE7A3C">
        <w:rPr>
          <w:color w:val="000000"/>
          <w:u w:color="000000"/>
        </w:rPr>
        <w:tab/>
      </w:r>
      <w:r w:rsidRPr="00BE7A3C">
        <w:rPr>
          <w:color w:val="000000"/>
          <w:u w:color="000000"/>
        </w:rPr>
        <w:tab/>
      </w:r>
      <w:r w:rsidRPr="00BE7A3C">
        <w:rPr>
          <w:color w:val="000000"/>
          <w:u w:val="single" w:color="000000"/>
        </w:rPr>
        <w:t>(b)</w:t>
      </w:r>
      <w:r w:rsidRPr="00BE7A3C">
        <w:rPr>
          <w:color w:val="000000"/>
          <w:u w:color="000000"/>
        </w:rPr>
        <w:tab/>
      </w:r>
      <w:r w:rsidRPr="00BE7A3C">
        <w:rPr>
          <w:color w:val="000000"/>
          <w:u w:val="single" w:color="000000"/>
        </w:rPr>
        <w:t>in person at the office of the Board of Voter Registration and Elections of Pickens County during the board’s normal business hours, Monday through Friday from 8:00 a.m. to 5:00 p.m.</w:t>
      </w:r>
    </w:p>
    <w:p w:rsidR="00BE7A3C" w:rsidRPr="00BE7A3C" w:rsidRDefault="00BE7A3C" w:rsidP="00BE7A3C">
      <w:pPr>
        <w:rPr>
          <w:color w:val="000000"/>
          <w:u w:color="000000"/>
        </w:rPr>
      </w:pPr>
      <w:r w:rsidRPr="00BE7A3C">
        <w:rPr>
          <w:color w:val="000000"/>
          <w:u w:color="000000"/>
        </w:rPr>
        <w:tab/>
      </w:r>
      <w:r w:rsidRPr="00BE7A3C">
        <w:rPr>
          <w:color w:val="000000"/>
          <w:u w:color="000000"/>
        </w:rPr>
        <w:tab/>
      </w:r>
      <w:r w:rsidRPr="00BE7A3C">
        <w:rPr>
          <w:color w:val="000000"/>
          <w:u w:val="single" w:color="000000"/>
        </w:rPr>
        <w:t>(3)</w:t>
      </w:r>
      <w:r w:rsidRPr="00BE7A3C">
        <w:rPr>
          <w:color w:val="000000"/>
          <w:u w:color="000000"/>
        </w:rPr>
        <w:tab/>
      </w:r>
      <w:r w:rsidRPr="00BE7A3C">
        <w:rPr>
          <w:color w:val="000000"/>
          <w:u w:val="single" w:color="000000"/>
        </w:rPr>
        <w:t>The Board of Voter Registration and Elections of Pickens County shall meet at 9:00 a.m. on the first Tuesday following the second Friday in May to certify the results of the advisory election.</w:t>
      </w:r>
      <w:r w:rsidRPr="00BE7A3C">
        <w:rPr>
          <w:color w:val="000000"/>
          <w:u w:color="000000"/>
        </w:rPr>
        <w:t>”</w:t>
      </w:r>
    </w:p>
    <w:p w:rsidR="00BE7A3C" w:rsidRPr="00BE7A3C" w:rsidRDefault="00BE7A3C" w:rsidP="00BE7A3C">
      <w:pPr>
        <w:rPr>
          <w:color w:val="000000"/>
          <w:u w:color="000000"/>
        </w:rPr>
      </w:pPr>
      <w:r w:rsidRPr="00BE7A3C">
        <w:rPr>
          <w:color w:val="000000"/>
          <w:u w:color="000000"/>
        </w:rPr>
        <w:t>SECTION</w:t>
      </w:r>
      <w:r w:rsidRPr="00BE7A3C">
        <w:rPr>
          <w:color w:val="000000"/>
          <w:u w:color="000000"/>
        </w:rPr>
        <w:tab/>
        <w:t>4.</w:t>
      </w:r>
      <w:r w:rsidRPr="00BE7A3C">
        <w:rPr>
          <w:color w:val="000000"/>
          <w:u w:color="000000"/>
        </w:rPr>
        <w:tab/>
        <w:t xml:space="preserve">This act takes effect </w:t>
      </w:r>
      <w:r w:rsidR="00941CA0">
        <w:rPr>
          <w:color w:val="000000"/>
          <w:u w:color="000000"/>
        </w:rPr>
        <w:t xml:space="preserve">upon approval by the Governor. </w:t>
      </w:r>
      <w:r w:rsidRPr="00BE7A3C">
        <w:rPr>
          <w:color w:val="000000"/>
          <w:u w:color="000000"/>
        </w:rPr>
        <w:t>/</w:t>
      </w:r>
    </w:p>
    <w:p w:rsidR="00BE7A3C" w:rsidRPr="003A37D1" w:rsidRDefault="00BE7A3C" w:rsidP="00BE7A3C">
      <w:r w:rsidRPr="003A37D1">
        <w:t>Renumber sections to conform.</w:t>
      </w:r>
    </w:p>
    <w:p w:rsidR="00BE7A3C" w:rsidRDefault="00BE7A3C" w:rsidP="00BE7A3C">
      <w:r w:rsidRPr="003A37D1">
        <w:t>Amend title to conform.</w:t>
      </w:r>
    </w:p>
    <w:p w:rsidR="00BE7A3C" w:rsidRDefault="00BE7A3C" w:rsidP="00BE7A3C">
      <w:r>
        <w:t>Rep. COLLINS explained the amendment.</w:t>
      </w:r>
    </w:p>
    <w:p w:rsidR="00BE7A3C" w:rsidRDefault="00BE7A3C" w:rsidP="00BE7A3C">
      <w:r>
        <w:t>The amendment was then adopted.</w:t>
      </w:r>
    </w:p>
    <w:p w:rsidR="00BE7A3C" w:rsidRDefault="00BE7A3C" w:rsidP="00BE7A3C"/>
    <w:p w:rsidR="00BE7A3C" w:rsidRDefault="00BE7A3C" w:rsidP="00BE7A3C">
      <w:r>
        <w:t>The question then recurred to the passage of the Bill.</w:t>
      </w:r>
    </w:p>
    <w:p w:rsidR="00BE7A3C" w:rsidRDefault="00BE7A3C" w:rsidP="00BE7A3C"/>
    <w:p w:rsidR="00BE7A3C" w:rsidRDefault="00BE7A3C" w:rsidP="00BE7A3C">
      <w:r>
        <w:t xml:space="preserve">The yeas and nays were taken resulting as follows: </w:t>
      </w:r>
    </w:p>
    <w:p w:rsidR="00BE7A3C" w:rsidRDefault="00BE7A3C" w:rsidP="00BE7A3C">
      <w:pPr>
        <w:jc w:val="center"/>
      </w:pPr>
      <w:r>
        <w:t xml:space="preserve"> </w:t>
      </w:r>
      <w:bookmarkStart w:id="12" w:name="vote_start57"/>
      <w:bookmarkEnd w:id="12"/>
      <w:r>
        <w:t>Yeas 70; Nays 0</w:t>
      </w:r>
    </w:p>
    <w:p w:rsidR="00BE7A3C" w:rsidRDefault="00BE7A3C" w:rsidP="00BE7A3C">
      <w:pPr>
        <w:jc w:val="center"/>
      </w:pPr>
    </w:p>
    <w:p w:rsidR="00BE7A3C" w:rsidRDefault="00BE7A3C" w:rsidP="00BE7A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Allison</w:t>
            </w:r>
          </w:p>
        </w:tc>
        <w:tc>
          <w:tcPr>
            <w:tcW w:w="2179" w:type="dxa"/>
            <w:shd w:val="clear" w:color="auto" w:fill="auto"/>
          </w:tcPr>
          <w:p w:rsidR="00BE7A3C" w:rsidRPr="00BE7A3C" w:rsidRDefault="00BE7A3C" w:rsidP="00BE7A3C">
            <w:pPr>
              <w:keepNext/>
              <w:ind w:firstLine="0"/>
            </w:pPr>
            <w:r>
              <w:t>Anthony</w:t>
            </w:r>
          </w:p>
        </w:tc>
        <w:tc>
          <w:tcPr>
            <w:tcW w:w="2180" w:type="dxa"/>
            <w:shd w:val="clear" w:color="auto" w:fill="auto"/>
          </w:tcPr>
          <w:p w:rsidR="00BE7A3C" w:rsidRPr="00BE7A3C" w:rsidRDefault="00BE7A3C" w:rsidP="00BE7A3C">
            <w:pPr>
              <w:keepNext/>
              <w:ind w:firstLine="0"/>
            </w:pPr>
            <w:r>
              <w:t>Bannister</w:t>
            </w:r>
          </w:p>
        </w:tc>
      </w:tr>
      <w:tr w:rsidR="00BE7A3C" w:rsidRPr="00BE7A3C" w:rsidTr="00BE7A3C">
        <w:tc>
          <w:tcPr>
            <w:tcW w:w="2179" w:type="dxa"/>
            <w:shd w:val="clear" w:color="auto" w:fill="auto"/>
          </w:tcPr>
          <w:p w:rsidR="00BE7A3C" w:rsidRPr="00BE7A3C" w:rsidRDefault="00BE7A3C" w:rsidP="00BE7A3C">
            <w:pPr>
              <w:ind w:firstLine="0"/>
            </w:pPr>
            <w:r>
              <w:t>Bennett</w:t>
            </w:r>
          </w:p>
        </w:tc>
        <w:tc>
          <w:tcPr>
            <w:tcW w:w="2179" w:type="dxa"/>
            <w:shd w:val="clear" w:color="auto" w:fill="auto"/>
          </w:tcPr>
          <w:p w:rsidR="00BE7A3C" w:rsidRPr="00BE7A3C" w:rsidRDefault="00BE7A3C" w:rsidP="00BE7A3C">
            <w:pPr>
              <w:ind w:firstLine="0"/>
            </w:pPr>
            <w:r>
              <w:t>Bernstein</w:t>
            </w:r>
          </w:p>
        </w:tc>
        <w:tc>
          <w:tcPr>
            <w:tcW w:w="2180" w:type="dxa"/>
            <w:shd w:val="clear" w:color="auto" w:fill="auto"/>
          </w:tcPr>
          <w:p w:rsidR="00BE7A3C" w:rsidRPr="00BE7A3C" w:rsidRDefault="00BE7A3C" w:rsidP="00BE7A3C">
            <w:pPr>
              <w:ind w:firstLine="0"/>
            </w:pPr>
            <w:r>
              <w:t>Blackwell</w:t>
            </w:r>
          </w:p>
        </w:tc>
      </w:tr>
      <w:tr w:rsidR="00BE7A3C" w:rsidRPr="00BE7A3C" w:rsidTr="00BE7A3C">
        <w:tc>
          <w:tcPr>
            <w:tcW w:w="2179" w:type="dxa"/>
            <w:shd w:val="clear" w:color="auto" w:fill="auto"/>
          </w:tcPr>
          <w:p w:rsidR="00BE7A3C" w:rsidRPr="00BE7A3C" w:rsidRDefault="00BE7A3C" w:rsidP="00BE7A3C">
            <w:pPr>
              <w:ind w:firstLine="0"/>
            </w:pPr>
            <w:r>
              <w:t>Bradley</w:t>
            </w:r>
          </w:p>
        </w:tc>
        <w:tc>
          <w:tcPr>
            <w:tcW w:w="2179" w:type="dxa"/>
            <w:shd w:val="clear" w:color="auto" w:fill="auto"/>
          </w:tcPr>
          <w:p w:rsidR="00BE7A3C" w:rsidRPr="00BE7A3C" w:rsidRDefault="00BE7A3C" w:rsidP="00BE7A3C">
            <w:pPr>
              <w:ind w:firstLine="0"/>
            </w:pPr>
            <w:r>
              <w:t>Bryant</w:t>
            </w:r>
          </w:p>
        </w:tc>
        <w:tc>
          <w:tcPr>
            <w:tcW w:w="2180" w:type="dxa"/>
            <w:shd w:val="clear" w:color="auto" w:fill="auto"/>
          </w:tcPr>
          <w:p w:rsidR="00BE7A3C" w:rsidRPr="00BE7A3C" w:rsidRDefault="00BE7A3C" w:rsidP="00BE7A3C">
            <w:pPr>
              <w:ind w:firstLine="0"/>
            </w:pPr>
            <w:r>
              <w:t>Burns</w:t>
            </w:r>
          </w:p>
        </w:tc>
      </w:tr>
      <w:tr w:rsidR="00BE7A3C" w:rsidRPr="00BE7A3C" w:rsidTr="00BE7A3C">
        <w:tc>
          <w:tcPr>
            <w:tcW w:w="2179" w:type="dxa"/>
            <w:shd w:val="clear" w:color="auto" w:fill="auto"/>
          </w:tcPr>
          <w:p w:rsidR="00BE7A3C" w:rsidRPr="00BE7A3C" w:rsidRDefault="00BE7A3C" w:rsidP="00BE7A3C">
            <w:pPr>
              <w:ind w:firstLine="0"/>
            </w:pPr>
            <w:r>
              <w:t>Caskey</w:t>
            </w:r>
          </w:p>
        </w:tc>
        <w:tc>
          <w:tcPr>
            <w:tcW w:w="2179" w:type="dxa"/>
            <w:shd w:val="clear" w:color="auto" w:fill="auto"/>
          </w:tcPr>
          <w:p w:rsidR="00BE7A3C" w:rsidRPr="00BE7A3C" w:rsidRDefault="00BE7A3C" w:rsidP="00BE7A3C">
            <w:pPr>
              <w:ind w:firstLine="0"/>
            </w:pPr>
            <w:r>
              <w:t>Chumley</w:t>
            </w:r>
          </w:p>
        </w:tc>
        <w:tc>
          <w:tcPr>
            <w:tcW w:w="2180" w:type="dxa"/>
            <w:shd w:val="clear" w:color="auto" w:fill="auto"/>
          </w:tcPr>
          <w:p w:rsidR="00BE7A3C" w:rsidRPr="00BE7A3C" w:rsidRDefault="00BE7A3C" w:rsidP="00BE7A3C">
            <w:pPr>
              <w:ind w:firstLine="0"/>
            </w:pPr>
            <w:r>
              <w:t>Clary</w:t>
            </w:r>
          </w:p>
        </w:tc>
      </w:tr>
      <w:tr w:rsidR="00BE7A3C" w:rsidRPr="00BE7A3C" w:rsidTr="00BE7A3C">
        <w:tc>
          <w:tcPr>
            <w:tcW w:w="2179" w:type="dxa"/>
            <w:shd w:val="clear" w:color="auto" w:fill="auto"/>
          </w:tcPr>
          <w:p w:rsidR="00BE7A3C" w:rsidRPr="00BE7A3C" w:rsidRDefault="00BE7A3C" w:rsidP="00BE7A3C">
            <w:pPr>
              <w:ind w:firstLine="0"/>
            </w:pPr>
            <w:r>
              <w:t>Clemmons</w:t>
            </w:r>
          </w:p>
        </w:tc>
        <w:tc>
          <w:tcPr>
            <w:tcW w:w="2179" w:type="dxa"/>
            <w:shd w:val="clear" w:color="auto" w:fill="auto"/>
          </w:tcPr>
          <w:p w:rsidR="00BE7A3C" w:rsidRPr="00BE7A3C" w:rsidRDefault="00BE7A3C" w:rsidP="00BE7A3C">
            <w:pPr>
              <w:ind w:firstLine="0"/>
            </w:pPr>
            <w:r>
              <w:t>Cogswell</w:t>
            </w:r>
          </w:p>
        </w:tc>
        <w:tc>
          <w:tcPr>
            <w:tcW w:w="2180" w:type="dxa"/>
            <w:shd w:val="clear" w:color="auto" w:fill="auto"/>
          </w:tcPr>
          <w:p w:rsidR="00BE7A3C" w:rsidRPr="00BE7A3C" w:rsidRDefault="00BE7A3C" w:rsidP="00BE7A3C">
            <w:pPr>
              <w:ind w:firstLine="0"/>
            </w:pPr>
            <w:r>
              <w:t>Cole</w:t>
            </w:r>
          </w:p>
        </w:tc>
      </w:tr>
      <w:tr w:rsidR="00BE7A3C" w:rsidRPr="00BE7A3C" w:rsidTr="00BE7A3C">
        <w:tc>
          <w:tcPr>
            <w:tcW w:w="2179" w:type="dxa"/>
            <w:shd w:val="clear" w:color="auto" w:fill="auto"/>
          </w:tcPr>
          <w:p w:rsidR="00BE7A3C" w:rsidRPr="00BE7A3C" w:rsidRDefault="00BE7A3C" w:rsidP="00BE7A3C">
            <w:pPr>
              <w:ind w:firstLine="0"/>
            </w:pPr>
            <w:r>
              <w:t>Collins</w:t>
            </w:r>
          </w:p>
        </w:tc>
        <w:tc>
          <w:tcPr>
            <w:tcW w:w="2179" w:type="dxa"/>
            <w:shd w:val="clear" w:color="auto" w:fill="auto"/>
          </w:tcPr>
          <w:p w:rsidR="00BE7A3C" w:rsidRPr="00BE7A3C" w:rsidRDefault="00BE7A3C" w:rsidP="00BE7A3C">
            <w:pPr>
              <w:ind w:firstLine="0"/>
            </w:pPr>
            <w:r>
              <w:t>Daning</w:t>
            </w:r>
          </w:p>
        </w:tc>
        <w:tc>
          <w:tcPr>
            <w:tcW w:w="2180" w:type="dxa"/>
            <w:shd w:val="clear" w:color="auto" w:fill="auto"/>
          </w:tcPr>
          <w:p w:rsidR="00BE7A3C" w:rsidRPr="00BE7A3C" w:rsidRDefault="00BE7A3C" w:rsidP="00BE7A3C">
            <w:pPr>
              <w:ind w:firstLine="0"/>
            </w:pPr>
            <w:r>
              <w:t>Davis</w:t>
            </w:r>
          </w:p>
        </w:tc>
      </w:tr>
      <w:tr w:rsidR="00BE7A3C" w:rsidRPr="00BE7A3C" w:rsidTr="00BE7A3C">
        <w:tc>
          <w:tcPr>
            <w:tcW w:w="2179" w:type="dxa"/>
            <w:shd w:val="clear" w:color="auto" w:fill="auto"/>
          </w:tcPr>
          <w:p w:rsidR="00BE7A3C" w:rsidRPr="00BE7A3C" w:rsidRDefault="00BE7A3C" w:rsidP="00BE7A3C">
            <w:pPr>
              <w:ind w:firstLine="0"/>
            </w:pPr>
            <w:r>
              <w:t>Delleney</w:t>
            </w:r>
          </w:p>
        </w:tc>
        <w:tc>
          <w:tcPr>
            <w:tcW w:w="2179" w:type="dxa"/>
            <w:shd w:val="clear" w:color="auto" w:fill="auto"/>
          </w:tcPr>
          <w:p w:rsidR="00BE7A3C" w:rsidRPr="00BE7A3C" w:rsidRDefault="00BE7A3C" w:rsidP="00BE7A3C">
            <w:pPr>
              <w:ind w:firstLine="0"/>
            </w:pPr>
            <w:r>
              <w:t>Duckworth</w:t>
            </w:r>
          </w:p>
        </w:tc>
        <w:tc>
          <w:tcPr>
            <w:tcW w:w="2180" w:type="dxa"/>
            <w:shd w:val="clear" w:color="auto" w:fill="auto"/>
          </w:tcPr>
          <w:p w:rsidR="00BE7A3C" w:rsidRPr="00BE7A3C" w:rsidRDefault="00BE7A3C" w:rsidP="00BE7A3C">
            <w:pPr>
              <w:ind w:firstLine="0"/>
            </w:pPr>
            <w:r>
              <w:t>Erickson</w:t>
            </w:r>
          </w:p>
        </w:tc>
      </w:tr>
      <w:tr w:rsidR="00BE7A3C" w:rsidRPr="00BE7A3C" w:rsidTr="00BE7A3C">
        <w:tc>
          <w:tcPr>
            <w:tcW w:w="2179" w:type="dxa"/>
            <w:shd w:val="clear" w:color="auto" w:fill="auto"/>
          </w:tcPr>
          <w:p w:rsidR="00BE7A3C" w:rsidRPr="00BE7A3C" w:rsidRDefault="00BE7A3C" w:rsidP="00BE7A3C">
            <w:pPr>
              <w:ind w:firstLine="0"/>
            </w:pPr>
            <w:r>
              <w:t>Felder</w:t>
            </w:r>
          </w:p>
        </w:tc>
        <w:tc>
          <w:tcPr>
            <w:tcW w:w="2179" w:type="dxa"/>
            <w:shd w:val="clear" w:color="auto" w:fill="auto"/>
          </w:tcPr>
          <w:p w:rsidR="00BE7A3C" w:rsidRPr="00BE7A3C" w:rsidRDefault="00BE7A3C" w:rsidP="00BE7A3C">
            <w:pPr>
              <w:ind w:firstLine="0"/>
            </w:pPr>
            <w:r>
              <w:t>Forrest</w:t>
            </w:r>
          </w:p>
        </w:tc>
        <w:tc>
          <w:tcPr>
            <w:tcW w:w="2180" w:type="dxa"/>
            <w:shd w:val="clear" w:color="auto" w:fill="auto"/>
          </w:tcPr>
          <w:p w:rsidR="00BE7A3C" w:rsidRPr="00BE7A3C" w:rsidRDefault="00BE7A3C" w:rsidP="00BE7A3C">
            <w:pPr>
              <w:ind w:firstLine="0"/>
            </w:pPr>
            <w:r>
              <w:t>Fry</w:t>
            </w:r>
          </w:p>
        </w:tc>
      </w:tr>
      <w:tr w:rsidR="00BE7A3C" w:rsidRPr="00BE7A3C" w:rsidTr="00BE7A3C">
        <w:tc>
          <w:tcPr>
            <w:tcW w:w="2179" w:type="dxa"/>
            <w:shd w:val="clear" w:color="auto" w:fill="auto"/>
          </w:tcPr>
          <w:p w:rsidR="00BE7A3C" w:rsidRPr="00BE7A3C" w:rsidRDefault="00BE7A3C" w:rsidP="00BE7A3C">
            <w:pPr>
              <w:ind w:firstLine="0"/>
            </w:pPr>
            <w:r>
              <w:t>Hardee</w:t>
            </w:r>
          </w:p>
        </w:tc>
        <w:tc>
          <w:tcPr>
            <w:tcW w:w="2179" w:type="dxa"/>
            <w:shd w:val="clear" w:color="auto" w:fill="auto"/>
          </w:tcPr>
          <w:p w:rsidR="00BE7A3C" w:rsidRPr="00BE7A3C" w:rsidRDefault="00BE7A3C" w:rsidP="00BE7A3C">
            <w:pPr>
              <w:ind w:firstLine="0"/>
            </w:pPr>
            <w:r>
              <w:t>Hart</w:t>
            </w:r>
          </w:p>
        </w:tc>
        <w:tc>
          <w:tcPr>
            <w:tcW w:w="2180" w:type="dxa"/>
            <w:shd w:val="clear" w:color="auto" w:fill="auto"/>
          </w:tcPr>
          <w:p w:rsidR="00BE7A3C" w:rsidRPr="00BE7A3C" w:rsidRDefault="00BE7A3C" w:rsidP="00BE7A3C">
            <w:pPr>
              <w:ind w:firstLine="0"/>
            </w:pPr>
            <w:r>
              <w:t>Henderson</w:t>
            </w:r>
          </w:p>
        </w:tc>
      </w:tr>
      <w:tr w:rsidR="00BE7A3C" w:rsidRPr="00BE7A3C" w:rsidTr="00BE7A3C">
        <w:tc>
          <w:tcPr>
            <w:tcW w:w="2179" w:type="dxa"/>
            <w:shd w:val="clear" w:color="auto" w:fill="auto"/>
          </w:tcPr>
          <w:p w:rsidR="00BE7A3C" w:rsidRPr="00BE7A3C" w:rsidRDefault="00BE7A3C" w:rsidP="00BE7A3C">
            <w:pPr>
              <w:ind w:firstLine="0"/>
            </w:pPr>
            <w:r>
              <w:t>Henderson-Myers</w:t>
            </w:r>
          </w:p>
        </w:tc>
        <w:tc>
          <w:tcPr>
            <w:tcW w:w="2179" w:type="dxa"/>
            <w:shd w:val="clear" w:color="auto" w:fill="auto"/>
          </w:tcPr>
          <w:p w:rsidR="00BE7A3C" w:rsidRPr="00BE7A3C" w:rsidRDefault="00BE7A3C" w:rsidP="00BE7A3C">
            <w:pPr>
              <w:ind w:firstLine="0"/>
            </w:pPr>
            <w:r>
              <w:t>Herbkersman</w:t>
            </w:r>
          </w:p>
        </w:tc>
        <w:tc>
          <w:tcPr>
            <w:tcW w:w="2180" w:type="dxa"/>
            <w:shd w:val="clear" w:color="auto" w:fill="auto"/>
          </w:tcPr>
          <w:p w:rsidR="00BE7A3C" w:rsidRPr="00BE7A3C" w:rsidRDefault="00BE7A3C" w:rsidP="00BE7A3C">
            <w:pPr>
              <w:ind w:firstLine="0"/>
            </w:pPr>
            <w:r>
              <w:t>Hewitt</w:t>
            </w:r>
          </w:p>
        </w:tc>
      </w:tr>
      <w:tr w:rsidR="00BE7A3C" w:rsidRPr="00BE7A3C" w:rsidTr="00BE7A3C">
        <w:tc>
          <w:tcPr>
            <w:tcW w:w="2179" w:type="dxa"/>
            <w:shd w:val="clear" w:color="auto" w:fill="auto"/>
          </w:tcPr>
          <w:p w:rsidR="00BE7A3C" w:rsidRPr="00BE7A3C" w:rsidRDefault="00BE7A3C" w:rsidP="00BE7A3C">
            <w:pPr>
              <w:ind w:firstLine="0"/>
            </w:pPr>
            <w:r>
              <w:t>Hiott</w:t>
            </w:r>
          </w:p>
        </w:tc>
        <w:tc>
          <w:tcPr>
            <w:tcW w:w="2179" w:type="dxa"/>
            <w:shd w:val="clear" w:color="auto" w:fill="auto"/>
          </w:tcPr>
          <w:p w:rsidR="00BE7A3C" w:rsidRPr="00BE7A3C" w:rsidRDefault="00BE7A3C" w:rsidP="00BE7A3C">
            <w:pPr>
              <w:ind w:firstLine="0"/>
            </w:pPr>
            <w:r>
              <w:t>Hixon</w:t>
            </w:r>
          </w:p>
        </w:tc>
        <w:tc>
          <w:tcPr>
            <w:tcW w:w="2180" w:type="dxa"/>
            <w:shd w:val="clear" w:color="auto" w:fill="auto"/>
          </w:tcPr>
          <w:p w:rsidR="00BE7A3C" w:rsidRPr="00BE7A3C" w:rsidRDefault="00BE7A3C" w:rsidP="00BE7A3C">
            <w:pPr>
              <w:ind w:firstLine="0"/>
            </w:pPr>
            <w:r>
              <w:t>Hosey</w:t>
            </w:r>
          </w:p>
        </w:tc>
      </w:tr>
      <w:tr w:rsidR="00BE7A3C" w:rsidRPr="00BE7A3C" w:rsidTr="00BE7A3C">
        <w:tc>
          <w:tcPr>
            <w:tcW w:w="2179" w:type="dxa"/>
            <w:shd w:val="clear" w:color="auto" w:fill="auto"/>
          </w:tcPr>
          <w:p w:rsidR="00BE7A3C" w:rsidRPr="00BE7A3C" w:rsidRDefault="00BE7A3C" w:rsidP="00BE7A3C">
            <w:pPr>
              <w:ind w:firstLine="0"/>
            </w:pPr>
            <w:r>
              <w:t>Jefferson</w:t>
            </w:r>
          </w:p>
        </w:tc>
        <w:tc>
          <w:tcPr>
            <w:tcW w:w="2179" w:type="dxa"/>
            <w:shd w:val="clear" w:color="auto" w:fill="auto"/>
          </w:tcPr>
          <w:p w:rsidR="00BE7A3C" w:rsidRPr="00BE7A3C" w:rsidRDefault="00BE7A3C" w:rsidP="00BE7A3C">
            <w:pPr>
              <w:ind w:firstLine="0"/>
            </w:pPr>
            <w:r>
              <w:t>Johnson</w:t>
            </w:r>
          </w:p>
        </w:tc>
        <w:tc>
          <w:tcPr>
            <w:tcW w:w="2180" w:type="dxa"/>
            <w:shd w:val="clear" w:color="auto" w:fill="auto"/>
          </w:tcPr>
          <w:p w:rsidR="00BE7A3C" w:rsidRPr="00BE7A3C" w:rsidRDefault="00BE7A3C" w:rsidP="00BE7A3C">
            <w:pPr>
              <w:ind w:firstLine="0"/>
            </w:pPr>
            <w:r>
              <w:t>Kirby</w:t>
            </w:r>
          </w:p>
        </w:tc>
      </w:tr>
      <w:tr w:rsidR="00BE7A3C" w:rsidRPr="00BE7A3C" w:rsidTr="00BE7A3C">
        <w:tc>
          <w:tcPr>
            <w:tcW w:w="2179" w:type="dxa"/>
            <w:shd w:val="clear" w:color="auto" w:fill="auto"/>
          </w:tcPr>
          <w:p w:rsidR="00BE7A3C" w:rsidRPr="00BE7A3C" w:rsidRDefault="00BE7A3C" w:rsidP="00BE7A3C">
            <w:pPr>
              <w:ind w:firstLine="0"/>
            </w:pPr>
            <w:r>
              <w:t>Loftis</w:t>
            </w:r>
          </w:p>
        </w:tc>
        <w:tc>
          <w:tcPr>
            <w:tcW w:w="2179" w:type="dxa"/>
            <w:shd w:val="clear" w:color="auto" w:fill="auto"/>
          </w:tcPr>
          <w:p w:rsidR="00BE7A3C" w:rsidRPr="00BE7A3C" w:rsidRDefault="00BE7A3C" w:rsidP="00BE7A3C">
            <w:pPr>
              <w:ind w:firstLine="0"/>
            </w:pPr>
            <w:r>
              <w:t>Long</w:t>
            </w:r>
          </w:p>
        </w:tc>
        <w:tc>
          <w:tcPr>
            <w:tcW w:w="2180" w:type="dxa"/>
            <w:shd w:val="clear" w:color="auto" w:fill="auto"/>
          </w:tcPr>
          <w:p w:rsidR="00BE7A3C" w:rsidRPr="00BE7A3C" w:rsidRDefault="00BE7A3C" w:rsidP="00BE7A3C">
            <w:pPr>
              <w:ind w:firstLine="0"/>
            </w:pPr>
            <w:r>
              <w:t>Lucas</w:t>
            </w:r>
          </w:p>
        </w:tc>
      </w:tr>
      <w:tr w:rsidR="00BE7A3C" w:rsidRPr="00BE7A3C" w:rsidTr="00BE7A3C">
        <w:tc>
          <w:tcPr>
            <w:tcW w:w="2179" w:type="dxa"/>
            <w:shd w:val="clear" w:color="auto" w:fill="auto"/>
          </w:tcPr>
          <w:p w:rsidR="00BE7A3C" w:rsidRPr="00BE7A3C" w:rsidRDefault="00BE7A3C" w:rsidP="00BE7A3C">
            <w:pPr>
              <w:ind w:firstLine="0"/>
            </w:pPr>
            <w:r>
              <w:t>Mace</w:t>
            </w:r>
          </w:p>
        </w:tc>
        <w:tc>
          <w:tcPr>
            <w:tcW w:w="2179" w:type="dxa"/>
            <w:shd w:val="clear" w:color="auto" w:fill="auto"/>
          </w:tcPr>
          <w:p w:rsidR="00BE7A3C" w:rsidRPr="00BE7A3C" w:rsidRDefault="00BE7A3C" w:rsidP="00BE7A3C">
            <w:pPr>
              <w:ind w:firstLine="0"/>
            </w:pPr>
            <w:r>
              <w:t>Magnuson</w:t>
            </w:r>
          </w:p>
        </w:tc>
        <w:tc>
          <w:tcPr>
            <w:tcW w:w="2180" w:type="dxa"/>
            <w:shd w:val="clear" w:color="auto" w:fill="auto"/>
          </w:tcPr>
          <w:p w:rsidR="00BE7A3C" w:rsidRPr="00BE7A3C" w:rsidRDefault="00BE7A3C" w:rsidP="00BE7A3C">
            <w:pPr>
              <w:ind w:firstLine="0"/>
            </w:pPr>
            <w:r>
              <w:t>Martin</w:t>
            </w:r>
          </w:p>
        </w:tc>
      </w:tr>
      <w:tr w:rsidR="00BE7A3C" w:rsidRPr="00BE7A3C" w:rsidTr="00BE7A3C">
        <w:tc>
          <w:tcPr>
            <w:tcW w:w="2179" w:type="dxa"/>
            <w:shd w:val="clear" w:color="auto" w:fill="auto"/>
          </w:tcPr>
          <w:p w:rsidR="00BE7A3C" w:rsidRPr="00BE7A3C" w:rsidRDefault="00BE7A3C" w:rsidP="00BE7A3C">
            <w:pPr>
              <w:ind w:firstLine="0"/>
            </w:pPr>
            <w:r>
              <w:t>McCoy</w:t>
            </w:r>
          </w:p>
        </w:tc>
        <w:tc>
          <w:tcPr>
            <w:tcW w:w="2179" w:type="dxa"/>
            <w:shd w:val="clear" w:color="auto" w:fill="auto"/>
          </w:tcPr>
          <w:p w:rsidR="00BE7A3C" w:rsidRPr="00BE7A3C" w:rsidRDefault="00BE7A3C" w:rsidP="00BE7A3C">
            <w:pPr>
              <w:ind w:firstLine="0"/>
            </w:pPr>
            <w:r>
              <w:t>McCravy</w:t>
            </w:r>
          </w:p>
        </w:tc>
        <w:tc>
          <w:tcPr>
            <w:tcW w:w="2180" w:type="dxa"/>
            <w:shd w:val="clear" w:color="auto" w:fill="auto"/>
          </w:tcPr>
          <w:p w:rsidR="00BE7A3C" w:rsidRPr="00BE7A3C" w:rsidRDefault="00BE7A3C" w:rsidP="00BE7A3C">
            <w:pPr>
              <w:ind w:firstLine="0"/>
            </w:pPr>
            <w:r>
              <w:t>McEachern</w:t>
            </w:r>
          </w:p>
        </w:tc>
      </w:tr>
      <w:tr w:rsidR="00BE7A3C" w:rsidRPr="00BE7A3C" w:rsidTr="00BE7A3C">
        <w:tc>
          <w:tcPr>
            <w:tcW w:w="2179" w:type="dxa"/>
            <w:shd w:val="clear" w:color="auto" w:fill="auto"/>
          </w:tcPr>
          <w:p w:rsidR="00BE7A3C" w:rsidRPr="00BE7A3C" w:rsidRDefault="00BE7A3C" w:rsidP="00BE7A3C">
            <w:pPr>
              <w:ind w:firstLine="0"/>
            </w:pPr>
            <w:r>
              <w:t>D. C. Moss</w:t>
            </w:r>
          </w:p>
        </w:tc>
        <w:tc>
          <w:tcPr>
            <w:tcW w:w="2179" w:type="dxa"/>
            <w:shd w:val="clear" w:color="auto" w:fill="auto"/>
          </w:tcPr>
          <w:p w:rsidR="00BE7A3C" w:rsidRPr="00BE7A3C" w:rsidRDefault="00BE7A3C" w:rsidP="00BE7A3C">
            <w:pPr>
              <w:ind w:firstLine="0"/>
            </w:pPr>
            <w:r>
              <w:t>Murphy</w:t>
            </w:r>
          </w:p>
        </w:tc>
        <w:tc>
          <w:tcPr>
            <w:tcW w:w="2180" w:type="dxa"/>
            <w:shd w:val="clear" w:color="auto" w:fill="auto"/>
          </w:tcPr>
          <w:p w:rsidR="00BE7A3C" w:rsidRPr="00BE7A3C" w:rsidRDefault="00BE7A3C" w:rsidP="00BE7A3C">
            <w:pPr>
              <w:ind w:firstLine="0"/>
            </w:pPr>
            <w:r>
              <w:t>B. Newton</w:t>
            </w:r>
          </w:p>
        </w:tc>
      </w:tr>
      <w:tr w:rsidR="00BE7A3C" w:rsidRPr="00BE7A3C" w:rsidTr="00BE7A3C">
        <w:tc>
          <w:tcPr>
            <w:tcW w:w="2179" w:type="dxa"/>
            <w:shd w:val="clear" w:color="auto" w:fill="auto"/>
          </w:tcPr>
          <w:p w:rsidR="00BE7A3C" w:rsidRPr="00BE7A3C" w:rsidRDefault="00BE7A3C" w:rsidP="00BE7A3C">
            <w:pPr>
              <w:ind w:firstLine="0"/>
            </w:pPr>
            <w:r>
              <w:t>Parks</w:t>
            </w:r>
          </w:p>
        </w:tc>
        <w:tc>
          <w:tcPr>
            <w:tcW w:w="2179" w:type="dxa"/>
            <w:shd w:val="clear" w:color="auto" w:fill="auto"/>
          </w:tcPr>
          <w:p w:rsidR="00BE7A3C" w:rsidRPr="00BE7A3C" w:rsidRDefault="00BE7A3C" w:rsidP="00BE7A3C">
            <w:pPr>
              <w:ind w:firstLine="0"/>
            </w:pPr>
            <w:r>
              <w:t>Pendarvis</w:t>
            </w:r>
          </w:p>
        </w:tc>
        <w:tc>
          <w:tcPr>
            <w:tcW w:w="2180" w:type="dxa"/>
            <w:shd w:val="clear" w:color="auto" w:fill="auto"/>
          </w:tcPr>
          <w:p w:rsidR="00BE7A3C" w:rsidRPr="00BE7A3C" w:rsidRDefault="00BE7A3C" w:rsidP="00BE7A3C">
            <w:pPr>
              <w:ind w:firstLine="0"/>
            </w:pPr>
            <w:r>
              <w:t>Pitts</w:t>
            </w:r>
          </w:p>
        </w:tc>
      </w:tr>
      <w:tr w:rsidR="00BE7A3C" w:rsidRPr="00BE7A3C" w:rsidTr="00BE7A3C">
        <w:tc>
          <w:tcPr>
            <w:tcW w:w="2179" w:type="dxa"/>
            <w:shd w:val="clear" w:color="auto" w:fill="auto"/>
          </w:tcPr>
          <w:p w:rsidR="00BE7A3C" w:rsidRPr="00BE7A3C" w:rsidRDefault="00BE7A3C" w:rsidP="00BE7A3C">
            <w:pPr>
              <w:ind w:firstLine="0"/>
            </w:pPr>
            <w:r>
              <w:t>Pope</w:t>
            </w:r>
          </w:p>
        </w:tc>
        <w:tc>
          <w:tcPr>
            <w:tcW w:w="2179" w:type="dxa"/>
            <w:shd w:val="clear" w:color="auto" w:fill="auto"/>
          </w:tcPr>
          <w:p w:rsidR="00BE7A3C" w:rsidRPr="00BE7A3C" w:rsidRDefault="00BE7A3C" w:rsidP="00BE7A3C">
            <w:pPr>
              <w:ind w:firstLine="0"/>
            </w:pPr>
            <w:r>
              <w:t>Putnam</w:t>
            </w:r>
          </w:p>
        </w:tc>
        <w:tc>
          <w:tcPr>
            <w:tcW w:w="2180" w:type="dxa"/>
            <w:shd w:val="clear" w:color="auto" w:fill="auto"/>
          </w:tcPr>
          <w:p w:rsidR="00BE7A3C" w:rsidRPr="00BE7A3C" w:rsidRDefault="00BE7A3C" w:rsidP="00BE7A3C">
            <w:pPr>
              <w:ind w:firstLine="0"/>
            </w:pPr>
            <w:r>
              <w:t>Simrill</w:t>
            </w:r>
          </w:p>
        </w:tc>
      </w:tr>
      <w:tr w:rsidR="00BE7A3C" w:rsidRPr="00BE7A3C" w:rsidTr="00BE7A3C">
        <w:tc>
          <w:tcPr>
            <w:tcW w:w="2179" w:type="dxa"/>
            <w:shd w:val="clear" w:color="auto" w:fill="auto"/>
          </w:tcPr>
          <w:p w:rsidR="00BE7A3C" w:rsidRPr="00BE7A3C" w:rsidRDefault="00BE7A3C" w:rsidP="00BE7A3C">
            <w:pPr>
              <w:ind w:firstLine="0"/>
            </w:pPr>
            <w:r>
              <w:t>J. E. Smith</w:t>
            </w:r>
          </w:p>
        </w:tc>
        <w:tc>
          <w:tcPr>
            <w:tcW w:w="2179" w:type="dxa"/>
            <w:shd w:val="clear" w:color="auto" w:fill="auto"/>
          </w:tcPr>
          <w:p w:rsidR="00BE7A3C" w:rsidRPr="00BE7A3C" w:rsidRDefault="00BE7A3C" w:rsidP="00BE7A3C">
            <w:pPr>
              <w:ind w:firstLine="0"/>
            </w:pPr>
            <w:r>
              <w:t>Sottile</w:t>
            </w:r>
          </w:p>
        </w:tc>
        <w:tc>
          <w:tcPr>
            <w:tcW w:w="2180" w:type="dxa"/>
            <w:shd w:val="clear" w:color="auto" w:fill="auto"/>
          </w:tcPr>
          <w:p w:rsidR="00BE7A3C" w:rsidRPr="00BE7A3C" w:rsidRDefault="00BE7A3C" w:rsidP="00BE7A3C">
            <w:pPr>
              <w:ind w:firstLine="0"/>
            </w:pPr>
            <w:r>
              <w:t>Spires</w:t>
            </w:r>
          </w:p>
        </w:tc>
      </w:tr>
      <w:tr w:rsidR="00BE7A3C" w:rsidRPr="00BE7A3C" w:rsidTr="00BE7A3C">
        <w:tc>
          <w:tcPr>
            <w:tcW w:w="2179" w:type="dxa"/>
            <w:shd w:val="clear" w:color="auto" w:fill="auto"/>
          </w:tcPr>
          <w:p w:rsidR="00BE7A3C" w:rsidRPr="00BE7A3C" w:rsidRDefault="00BE7A3C" w:rsidP="00BE7A3C">
            <w:pPr>
              <w:ind w:firstLine="0"/>
            </w:pPr>
            <w:r>
              <w:t>Tallon</w:t>
            </w:r>
          </w:p>
        </w:tc>
        <w:tc>
          <w:tcPr>
            <w:tcW w:w="2179" w:type="dxa"/>
            <w:shd w:val="clear" w:color="auto" w:fill="auto"/>
          </w:tcPr>
          <w:p w:rsidR="00BE7A3C" w:rsidRPr="00BE7A3C" w:rsidRDefault="00BE7A3C" w:rsidP="00BE7A3C">
            <w:pPr>
              <w:ind w:firstLine="0"/>
            </w:pPr>
            <w:r>
              <w:t>Taylor</w:t>
            </w:r>
          </w:p>
        </w:tc>
        <w:tc>
          <w:tcPr>
            <w:tcW w:w="2180" w:type="dxa"/>
            <w:shd w:val="clear" w:color="auto" w:fill="auto"/>
          </w:tcPr>
          <w:p w:rsidR="00BE7A3C" w:rsidRPr="00BE7A3C" w:rsidRDefault="00BE7A3C" w:rsidP="00BE7A3C">
            <w:pPr>
              <w:ind w:firstLine="0"/>
            </w:pPr>
            <w:r>
              <w:t>Thayer</w:t>
            </w:r>
          </w:p>
        </w:tc>
      </w:tr>
      <w:tr w:rsidR="00BE7A3C" w:rsidRPr="00BE7A3C" w:rsidTr="00BE7A3C">
        <w:tc>
          <w:tcPr>
            <w:tcW w:w="2179" w:type="dxa"/>
            <w:shd w:val="clear" w:color="auto" w:fill="auto"/>
          </w:tcPr>
          <w:p w:rsidR="00BE7A3C" w:rsidRPr="00BE7A3C" w:rsidRDefault="00BE7A3C" w:rsidP="00BE7A3C">
            <w:pPr>
              <w:ind w:firstLine="0"/>
            </w:pPr>
            <w:r>
              <w:t>Thigpen</w:t>
            </w:r>
          </w:p>
        </w:tc>
        <w:tc>
          <w:tcPr>
            <w:tcW w:w="2179" w:type="dxa"/>
            <w:shd w:val="clear" w:color="auto" w:fill="auto"/>
          </w:tcPr>
          <w:p w:rsidR="00BE7A3C" w:rsidRPr="00BE7A3C" w:rsidRDefault="00BE7A3C" w:rsidP="00BE7A3C">
            <w:pPr>
              <w:ind w:firstLine="0"/>
            </w:pPr>
            <w:r>
              <w:t>Toole</w:t>
            </w:r>
          </w:p>
        </w:tc>
        <w:tc>
          <w:tcPr>
            <w:tcW w:w="2180" w:type="dxa"/>
            <w:shd w:val="clear" w:color="auto" w:fill="auto"/>
          </w:tcPr>
          <w:p w:rsidR="00BE7A3C" w:rsidRPr="00BE7A3C" w:rsidRDefault="00BE7A3C" w:rsidP="00BE7A3C">
            <w:pPr>
              <w:ind w:firstLine="0"/>
            </w:pPr>
            <w:r>
              <w:t>Trantham</w:t>
            </w:r>
          </w:p>
        </w:tc>
      </w:tr>
      <w:tr w:rsidR="00BE7A3C" w:rsidRPr="00BE7A3C" w:rsidTr="00BE7A3C">
        <w:tc>
          <w:tcPr>
            <w:tcW w:w="2179" w:type="dxa"/>
            <w:shd w:val="clear" w:color="auto" w:fill="auto"/>
          </w:tcPr>
          <w:p w:rsidR="00BE7A3C" w:rsidRPr="00BE7A3C" w:rsidRDefault="00BE7A3C" w:rsidP="00BE7A3C">
            <w:pPr>
              <w:ind w:firstLine="0"/>
            </w:pPr>
            <w:r>
              <w:t>Weeks</w:t>
            </w:r>
          </w:p>
        </w:tc>
        <w:tc>
          <w:tcPr>
            <w:tcW w:w="2179" w:type="dxa"/>
            <w:shd w:val="clear" w:color="auto" w:fill="auto"/>
          </w:tcPr>
          <w:p w:rsidR="00BE7A3C" w:rsidRPr="00BE7A3C" w:rsidRDefault="00BE7A3C" w:rsidP="00BE7A3C">
            <w:pPr>
              <w:ind w:firstLine="0"/>
            </w:pPr>
            <w:r>
              <w:t>West</w:t>
            </w:r>
          </w:p>
        </w:tc>
        <w:tc>
          <w:tcPr>
            <w:tcW w:w="2180" w:type="dxa"/>
            <w:shd w:val="clear" w:color="auto" w:fill="auto"/>
          </w:tcPr>
          <w:p w:rsidR="00BE7A3C" w:rsidRPr="00BE7A3C" w:rsidRDefault="00BE7A3C" w:rsidP="00BE7A3C">
            <w:pPr>
              <w:ind w:firstLine="0"/>
            </w:pPr>
            <w:r>
              <w:t>Wheeler</w:t>
            </w:r>
          </w:p>
        </w:tc>
      </w:tr>
      <w:tr w:rsidR="00BE7A3C" w:rsidRPr="00BE7A3C" w:rsidTr="00BE7A3C">
        <w:tc>
          <w:tcPr>
            <w:tcW w:w="2179" w:type="dxa"/>
            <w:shd w:val="clear" w:color="auto" w:fill="auto"/>
          </w:tcPr>
          <w:p w:rsidR="00BE7A3C" w:rsidRPr="00BE7A3C" w:rsidRDefault="00BE7A3C" w:rsidP="00BE7A3C">
            <w:pPr>
              <w:keepNext/>
              <w:ind w:firstLine="0"/>
            </w:pPr>
            <w:r>
              <w:t>Whitmire</w:t>
            </w:r>
          </w:p>
        </w:tc>
        <w:tc>
          <w:tcPr>
            <w:tcW w:w="2179" w:type="dxa"/>
            <w:shd w:val="clear" w:color="auto" w:fill="auto"/>
          </w:tcPr>
          <w:p w:rsidR="00BE7A3C" w:rsidRPr="00BE7A3C" w:rsidRDefault="00BE7A3C" w:rsidP="00BE7A3C">
            <w:pPr>
              <w:keepNext/>
              <w:ind w:firstLine="0"/>
            </w:pPr>
            <w:r>
              <w:t>Williams</w:t>
            </w:r>
          </w:p>
        </w:tc>
        <w:tc>
          <w:tcPr>
            <w:tcW w:w="2180" w:type="dxa"/>
            <w:shd w:val="clear" w:color="auto" w:fill="auto"/>
          </w:tcPr>
          <w:p w:rsidR="00BE7A3C" w:rsidRPr="00BE7A3C" w:rsidRDefault="00BE7A3C" w:rsidP="00BE7A3C">
            <w:pPr>
              <w:keepNext/>
              <w:ind w:firstLine="0"/>
            </w:pPr>
            <w:r>
              <w:t>Young</w:t>
            </w:r>
          </w:p>
        </w:tc>
      </w:tr>
      <w:tr w:rsidR="00BE7A3C" w:rsidRPr="00BE7A3C" w:rsidTr="00BE7A3C">
        <w:tc>
          <w:tcPr>
            <w:tcW w:w="2179" w:type="dxa"/>
            <w:shd w:val="clear" w:color="auto" w:fill="auto"/>
          </w:tcPr>
          <w:p w:rsidR="00BE7A3C" w:rsidRPr="00BE7A3C" w:rsidRDefault="00BE7A3C" w:rsidP="00BE7A3C">
            <w:pPr>
              <w:keepNext/>
              <w:ind w:firstLine="0"/>
            </w:pPr>
            <w:r>
              <w:t>Yow</w:t>
            </w:r>
          </w:p>
        </w:tc>
        <w:tc>
          <w:tcPr>
            <w:tcW w:w="2179" w:type="dxa"/>
            <w:shd w:val="clear" w:color="auto" w:fill="auto"/>
          </w:tcPr>
          <w:p w:rsidR="00BE7A3C" w:rsidRPr="00BE7A3C" w:rsidRDefault="00BE7A3C" w:rsidP="00BE7A3C">
            <w:pPr>
              <w:keepNext/>
              <w:ind w:firstLine="0"/>
            </w:pPr>
          </w:p>
        </w:tc>
        <w:tc>
          <w:tcPr>
            <w:tcW w:w="2180" w:type="dxa"/>
            <w:shd w:val="clear" w:color="auto" w:fill="auto"/>
          </w:tcPr>
          <w:p w:rsidR="00BE7A3C" w:rsidRPr="00BE7A3C" w:rsidRDefault="00BE7A3C" w:rsidP="00BE7A3C">
            <w:pPr>
              <w:keepNext/>
              <w:ind w:firstLine="0"/>
            </w:pPr>
          </w:p>
        </w:tc>
      </w:tr>
    </w:tbl>
    <w:p w:rsidR="00BE7A3C" w:rsidRDefault="00BE7A3C" w:rsidP="00BE7A3C"/>
    <w:p w:rsidR="00BE7A3C" w:rsidRDefault="00BE7A3C" w:rsidP="00BE7A3C">
      <w:pPr>
        <w:jc w:val="center"/>
        <w:rPr>
          <w:b/>
        </w:rPr>
      </w:pPr>
      <w:r w:rsidRPr="00BE7A3C">
        <w:rPr>
          <w:b/>
        </w:rPr>
        <w:t>Total--70</w:t>
      </w:r>
    </w:p>
    <w:p w:rsidR="00BE7A3C" w:rsidRDefault="00BE7A3C" w:rsidP="00BE7A3C">
      <w:pPr>
        <w:jc w:val="center"/>
        <w:rPr>
          <w:b/>
        </w:rPr>
      </w:pPr>
    </w:p>
    <w:p w:rsidR="00BE7A3C" w:rsidRDefault="00BE7A3C" w:rsidP="00BE7A3C">
      <w:pPr>
        <w:ind w:firstLine="0"/>
      </w:pPr>
      <w:r w:rsidRPr="00BE7A3C">
        <w:t xml:space="preserve"> </w:t>
      </w:r>
      <w:r>
        <w:t>Those who voted in the negative are:</w:t>
      </w:r>
    </w:p>
    <w:p w:rsidR="00BE7A3C" w:rsidRDefault="00BE7A3C" w:rsidP="00BE7A3C"/>
    <w:p w:rsidR="00BE7A3C" w:rsidRDefault="00BE7A3C" w:rsidP="00BE7A3C">
      <w:pPr>
        <w:jc w:val="center"/>
        <w:rPr>
          <w:b/>
        </w:rPr>
      </w:pPr>
      <w:r w:rsidRPr="00BE7A3C">
        <w:rPr>
          <w:b/>
        </w:rPr>
        <w:t>Total--0</w:t>
      </w:r>
    </w:p>
    <w:p w:rsidR="00BE7A3C" w:rsidRDefault="00BE7A3C" w:rsidP="00BE7A3C">
      <w:pPr>
        <w:jc w:val="center"/>
        <w:rPr>
          <w:b/>
        </w:rPr>
      </w:pPr>
    </w:p>
    <w:p w:rsidR="00BE7A3C" w:rsidRDefault="00BE7A3C" w:rsidP="00BE7A3C">
      <w:r>
        <w:t>So, the Bill, as amended, was read the second time and ordered to third reading.</w:t>
      </w:r>
    </w:p>
    <w:p w:rsidR="00BE7A3C" w:rsidRDefault="00BE7A3C" w:rsidP="00BE7A3C"/>
    <w:p w:rsidR="00BE7A3C" w:rsidRDefault="00BE7A3C" w:rsidP="00BE7A3C">
      <w:pPr>
        <w:keepNext/>
        <w:jc w:val="center"/>
        <w:rPr>
          <w:b/>
        </w:rPr>
      </w:pPr>
      <w:r w:rsidRPr="00BE7A3C">
        <w:rPr>
          <w:b/>
        </w:rPr>
        <w:t>SENT TO THE SENATE</w:t>
      </w:r>
    </w:p>
    <w:p w:rsidR="00BE7A3C" w:rsidRDefault="00BE7A3C" w:rsidP="00BE7A3C">
      <w:r>
        <w:t>The following Bill was taken up, read the third time, and ordered sent to the Senate:</w:t>
      </w:r>
    </w:p>
    <w:p w:rsidR="00BE7A3C" w:rsidRDefault="00BE7A3C" w:rsidP="00BE7A3C">
      <w:bookmarkStart w:id="13" w:name="include_clip_start_61"/>
      <w:bookmarkEnd w:id="13"/>
    </w:p>
    <w:p w:rsidR="00BE7A3C" w:rsidRDefault="00BE7A3C" w:rsidP="00BE7A3C">
      <w:r>
        <w:t>H. 4628 -- Reps. Martin, B. Newton, Daning, Lucas, D. C. Moss, Willis, Caskey, Bennett, Arrington, Spires, Young, Bryant, Delleney, Magnuson, Norrell, Pope, Sandifer, Simrill, Davis, Toole, Henderson, Elliott and Duckworth: A BILL TO AMEND THE CODE OF LAWS OF SOUTH CAROLINA, 1976, BY ADDING SECTION 37-20-210 SO AS TO DEFINE NECESSARY TERMS, TO PROHIBIT A 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 PROVIDE REMEDIES FOR VIOLATIONS, AND TO PROVIDE EXCEPTIONS.</w:t>
      </w:r>
    </w:p>
    <w:p w:rsidR="00BE7A3C" w:rsidRDefault="00BE7A3C" w:rsidP="00BE7A3C">
      <w:bookmarkStart w:id="14" w:name="include_clip_end_61"/>
      <w:bookmarkEnd w:id="14"/>
    </w:p>
    <w:p w:rsidR="00BE7A3C" w:rsidRDefault="00BE7A3C" w:rsidP="00BE7A3C">
      <w:pPr>
        <w:keepNext/>
        <w:jc w:val="center"/>
        <w:rPr>
          <w:b/>
        </w:rPr>
      </w:pPr>
      <w:r w:rsidRPr="00BE7A3C">
        <w:rPr>
          <w:b/>
        </w:rPr>
        <w:t>H. 4795--DEBATE ADJOURNED</w:t>
      </w:r>
    </w:p>
    <w:p w:rsidR="00BE7A3C" w:rsidRDefault="00BE7A3C" w:rsidP="00BE7A3C">
      <w:pPr>
        <w:keepNext/>
      </w:pPr>
      <w:r>
        <w:t>The following Bill was taken up:</w:t>
      </w:r>
    </w:p>
    <w:p w:rsidR="00BE7A3C" w:rsidRDefault="00BE7A3C" w:rsidP="00BE7A3C">
      <w:pPr>
        <w:keepNext/>
      </w:pPr>
      <w:bookmarkStart w:id="15" w:name="include_clip_start_63"/>
      <w:bookmarkEnd w:id="15"/>
    </w:p>
    <w:p w:rsidR="00BE7A3C" w:rsidRDefault="00BE7A3C" w:rsidP="00BE7A3C">
      <w:r>
        <w:t>H. 4795 -- Reps. Herbkersman, Simrill and W. Newton: 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BE7A3C" w:rsidRDefault="00BE7A3C" w:rsidP="00BE7A3C">
      <w:bookmarkStart w:id="16" w:name="include_clip_end_63"/>
      <w:bookmarkEnd w:id="16"/>
    </w:p>
    <w:p w:rsidR="00BE7A3C" w:rsidRDefault="00BE7A3C" w:rsidP="00BE7A3C">
      <w:r>
        <w:t>Rep. HERBKERSMAN moved to adjourn debate on the Bill until Wednesday, March 21, which was agreed to.</w:t>
      </w:r>
    </w:p>
    <w:p w:rsidR="00BE7A3C" w:rsidRDefault="00BE7A3C" w:rsidP="00BE7A3C"/>
    <w:p w:rsidR="00BE7A3C" w:rsidRDefault="00BE7A3C" w:rsidP="00BE7A3C">
      <w:pPr>
        <w:keepNext/>
        <w:jc w:val="center"/>
        <w:rPr>
          <w:b/>
        </w:rPr>
      </w:pPr>
      <w:r w:rsidRPr="00BE7A3C">
        <w:rPr>
          <w:b/>
        </w:rPr>
        <w:t>RECURRENCE TO THE MORNING HOUR</w:t>
      </w:r>
    </w:p>
    <w:p w:rsidR="00BE7A3C" w:rsidRDefault="00BE7A3C" w:rsidP="00BE7A3C">
      <w:r>
        <w:t>Rep. ALLISON moved that the House recur to the morning hour, which was agreed to.</w:t>
      </w:r>
    </w:p>
    <w:p w:rsidR="00BE7A3C" w:rsidRDefault="00BE7A3C" w:rsidP="00BE7A3C">
      <w:r>
        <w:t>Rep. BRAWLEY moved that the House recede until 2:00 p.m., which was agreed to.</w:t>
      </w:r>
    </w:p>
    <w:p w:rsidR="00BE7A3C" w:rsidRDefault="00BE7A3C" w:rsidP="00BE7A3C"/>
    <w:p w:rsidR="00BE7A3C" w:rsidRDefault="00BE7A3C" w:rsidP="00BE7A3C">
      <w:pPr>
        <w:keepNext/>
        <w:jc w:val="center"/>
        <w:rPr>
          <w:b/>
        </w:rPr>
      </w:pPr>
      <w:r w:rsidRPr="00BE7A3C">
        <w:rPr>
          <w:b/>
        </w:rPr>
        <w:t>THE HOUSE RESUMES</w:t>
      </w:r>
    </w:p>
    <w:p w:rsidR="00BE7A3C" w:rsidRDefault="00BE7A3C" w:rsidP="00BE7A3C">
      <w:r>
        <w:t xml:space="preserve">At 2:00 p.m. the House resumed, the SPEAKER </w:t>
      </w:r>
      <w:r w:rsidRPr="00BE7A3C">
        <w:rPr>
          <w:i/>
        </w:rPr>
        <w:t>PRO TEMPORE</w:t>
      </w:r>
      <w:r>
        <w:t xml:space="preserve"> in the Chair.</w:t>
      </w:r>
    </w:p>
    <w:p w:rsidR="00BE7A3C" w:rsidRDefault="00BE7A3C" w:rsidP="00BE7A3C"/>
    <w:p w:rsidR="00BE7A3C" w:rsidRDefault="00BE7A3C" w:rsidP="00BE7A3C">
      <w:pPr>
        <w:keepNext/>
        <w:jc w:val="center"/>
        <w:rPr>
          <w:b/>
        </w:rPr>
      </w:pPr>
      <w:r w:rsidRPr="00BE7A3C">
        <w:rPr>
          <w:b/>
        </w:rPr>
        <w:t>POINT OF QUORUM</w:t>
      </w:r>
    </w:p>
    <w:p w:rsidR="00BE7A3C" w:rsidRDefault="00BE7A3C" w:rsidP="00BE7A3C">
      <w:r>
        <w:t>The question of a quorum was raised.</w:t>
      </w:r>
    </w:p>
    <w:p w:rsidR="00BE7A3C" w:rsidRDefault="00BE7A3C" w:rsidP="00BE7A3C">
      <w:r>
        <w:t>A quorum was later present.</w:t>
      </w:r>
    </w:p>
    <w:p w:rsidR="00BE7A3C" w:rsidRDefault="00BE7A3C" w:rsidP="00BE7A3C"/>
    <w:p w:rsidR="00BE7A3C" w:rsidRDefault="00BE7A3C" w:rsidP="00BE7A3C">
      <w:pPr>
        <w:keepNext/>
        <w:jc w:val="center"/>
        <w:rPr>
          <w:b/>
        </w:rPr>
      </w:pPr>
      <w:r w:rsidRPr="00BE7A3C">
        <w:rPr>
          <w:b/>
        </w:rPr>
        <w:t>H. 4710--AMENDED AND ORDERED TO THIRD READING</w:t>
      </w:r>
    </w:p>
    <w:p w:rsidR="00BE7A3C" w:rsidRDefault="00BE7A3C" w:rsidP="00BE7A3C">
      <w:pPr>
        <w:keepNext/>
      </w:pPr>
      <w:r>
        <w:t>The following Bill was taken up:</w:t>
      </w:r>
    </w:p>
    <w:p w:rsidR="00BE7A3C" w:rsidRDefault="00BE7A3C" w:rsidP="00BE7A3C">
      <w:pPr>
        <w:keepNext/>
      </w:pPr>
      <w:bookmarkStart w:id="17" w:name="include_clip_start_73"/>
      <w:bookmarkEnd w:id="17"/>
    </w:p>
    <w:p w:rsidR="00BE7A3C" w:rsidRDefault="00BE7A3C" w:rsidP="00BE7A3C">
      <w:r>
        <w:t>H. 4710 -- Reps. Hill, Williams, McKnight, Yow, West, Gagnon, McCravy, Wheeler, Parks, Henegan, Caskey, Gilliard, Brown, B. Newton, Allison, Chumley, Long, Elliott, Henderson and Blackwell: A BILL TO AMEND THE CODE OF LAWS OF SOUTH CAROLINA, 1976, BY ADDING ARTICLE 147 TO CHAPTER 3, TITLE 56 SO AS TO PROVIDE THAT THE DEPARTMENT OF MOTOR VEHICLES MAY ISSUE PERSIAN GULF WAR VETERAN SPECIAL LICENSE PLATES.</w:t>
      </w:r>
    </w:p>
    <w:p w:rsidR="00BE7A3C" w:rsidRDefault="00BE7A3C" w:rsidP="00BE7A3C"/>
    <w:p w:rsidR="00BE7A3C" w:rsidRPr="001C13E3" w:rsidRDefault="00BE7A3C" w:rsidP="00BE7A3C">
      <w:r w:rsidRPr="001C13E3">
        <w:t>Education and Public Works Committee proposed the following Amendment No. 1</w:t>
      </w:r>
      <w:r w:rsidR="00941CA0">
        <w:t xml:space="preserve"> to </w:t>
      </w:r>
      <w:r w:rsidRPr="001C13E3">
        <w:t>H. 4710 (COUNCIL\CM\4710C001.GT.CM18), which was adopted:</w:t>
      </w:r>
    </w:p>
    <w:p w:rsidR="00BE7A3C" w:rsidRPr="001C13E3" w:rsidRDefault="00BE7A3C" w:rsidP="00BE7A3C">
      <w:r w:rsidRPr="001C13E3">
        <w:t>Amend the bill, as and if amended, by striking all after the enacting words and inserting:</w:t>
      </w:r>
    </w:p>
    <w:p w:rsidR="00BE7A3C" w:rsidRPr="001C13E3" w:rsidRDefault="00941CA0" w:rsidP="00BE7A3C">
      <w:r>
        <w:t>/</w:t>
      </w:r>
      <w:r w:rsidR="00BE7A3C" w:rsidRPr="001C13E3">
        <w:tab/>
        <w:t>SECTION</w:t>
      </w:r>
      <w:r w:rsidR="00BE7A3C" w:rsidRPr="001C13E3">
        <w:tab/>
        <w:t>1.</w:t>
      </w:r>
      <w:r w:rsidR="00BE7A3C" w:rsidRPr="001C13E3">
        <w:tab/>
        <w:t>Section 56</w:t>
      </w:r>
      <w:r w:rsidR="00BE7A3C" w:rsidRPr="001C13E3">
        <w:noBreakHyphen/>
        <w:t>3</w:t>
      </w:r>
      <w:r w:rsidR="00BE7A3C" w:rsidRPr="001C13E3">
        <w:noBreakHyphen/>
        <w:t>10110 of the 1976 Code is amended to read:</w:t>
      </w:r>
    </w:p>
    <w:p w:rsidR="00BE7A3C" w:rsidRPr="001C13E3" w:rsidRDefault="00BE7A3C" w:rsidP="00BE7A3C">
      <w:r w:rsidRPr="001C13E3">
        <w:tab/>
        <w:t>“Section 56</w:t>
      </w:r>
      <w:r w:rsidRPr="001C13E3">
        <w:noBreakHyphen/>
        <w:t>3</w:t>
      </w:r>
      <w:r w:rsidRPr="001C13E3">
        <w:noBreakHyphen/>
        <w:t>10110.</w:t>
      </w:r>
      <w:r w:rsidRPr="001C13E3">
        <w:tab/>
        <w:t>(A)</w:t>
      </w:r>
      <w:r w:rsidRPr="001C13E3">
        <w:tab/>
        <w:t>The department may issue “Operation Desert Storm</w:t>
      </w:r>
      <w:r w:rsidRPr="001C13E3">
        <w:noBreakHyphen/>
        <w:t>Desert Shield Veteran” special motor vehicle license plates to owners of private passenger</w:t>
      </w:r>
      <w:r w:rsidRPr="001C13E3">
        <w:noBreakHyphen/>
        <w:t>carrying motor vehicles or light pickups as defined in Section 56</w:t>
      </w:r>
      <w:r w:rsidRPr="001C13E3">
        <w:noBreakHyphen/>
        <w:t>3</w:t>
      </w:r>
      <w:r w:rsidRPr="001C13E3">
        <w:noBreakHyphen/>
        <w:t>630 registered in their names who are veterans of Operation Desert Storm</w:t>
      </w:r>
      <w:r w:rsidRPr="001C13E3">
        <w:noBreakHyphen/>
        <w:t>Desert Shield who served on active duty in the Persian Gulf at anytime during the period of August 2, 1990, to February 28, 1991. The motor vehicle owner must present the department with a DD214, or other official documentation that states that he served on active duty during Operation Desert Storm</w:t>
      </w:r>
      <w:r w:rsidRPr="001C13E3">
        <w:noBreakHyphen/>
        <w:t>Desert Shield, along with his application for this special license plate. The special license plate may have imprinted on it an emblem, a seal, or other symbol that honors veterans of Operation Desert Storm</w:t>
      </w:r>
      <w:r w:rsidRPr="001C13E3">
        <w:noBreakHyphen/>
        <w:t>Desert Shield. The special license plate must be issued or revalidated for a biennial period which expires twenty</w:t>
      </w:r>
      <w:r w:rsidRPr="001C13E3">
        <w:noBreakHyphen/>
        <w:t>four months from the month it is issued. The fee for this special license plate is the regular motor vehicle registration fee contained in Article 5, Chapter 3 of this title and a special motor vehicle license fee of twenty dollars.</w:t>
      </w:r>
    </w:p>
    <w:p w:rsidR="00BE7A3C" w:rsidRPr="00BE7A3C" w:rsidRDefault="00BE7A3C" w:rsidP="00BE7A3C">
      <w:pPr>
        <w:rPr>
          <w:color w:val="000000"/>
          <w:u w:val="single" w:color="000000"/>
        </w:rPr>
      </w:pPr>
      <w:r w:rsidRPr="001C13E3">
        <w:tab/>
      </w:r>
      <w:r w:rsidRPr="00BE7A3C">
        <w:rPr>
          <w:color w:val="000000"/>
          <w:u w:color="000000"/>
        </w:rPr>
        <w:t>(B)</w:t>
      </w:r>
      <w:r w:rsidRPr="00BE7A3C">
        <w:rPr>
          <w:color w:val="000000"/>
          <w:u w:color="000000"/>
        </w:rPr>
        <w:tab/>
      </w:r>
      <w:r w:rsidRPr="00BE7A3C">
        <w:rPr>
          <w:strike/>
          <w:color w:val="000000"/>
          <w:u w:color="000000"/>
        </w:rPr>
        <w:t>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r w:rsidRPr="00BE7A3C">
        <w:rPr>
          <w:color w:val="000000"/>
          <w:u w:color="000000"/>
        </w:rPr>
        <w:t xml:space="preserve"> </w:t>
      </w:r>
      <w:r w:rsidRPr="00BE7A3C">
        <w:rPr>
          <w:color w:val="000000"/>
          <w:u w:val="single" w:color="000000"/>
        </w:rPr>
        <w:t>The provisions contained in Section 56</w:t>
      </w:r>
      <w:r w:rsidRPr="00BE7A3C">
        <w:rPr>
          <w:color w:val="000000"/>
          <w:u w:val="single" w:color="000000"/>
        </w:rPr>
        <w:noBreakHyphen/>
        <w:t>3</w:t>
      </w:r>
      <w:r w:rsidRPr="00BE7A3C">
        <w:rPr>
          <w:color w:val="000000"/>
          <w:u w:val="single" w:color="000000"/>
        </w:rPr>
        <w:noBreakHyphen/>
        <w:t>8100(A)(1) and (2) do not apply to the production and distribution of this special license plate.</w:t>
      </w:r>
    </w:p>
    <w:p w:rsidR="00BE7A3C" w:rsidRPr="00BE7A3C" w:rsidRDefault="00BE7A3C" w:rsidP="00BE7A3C">
      <w:pPr>
        <w:rPr>
          <w:color w:val="000000"/>
          <w:u w:color="000000"/>
        </w:rPr>
      </w:pPr>
      <w:r w:rsidRPr="00BE7A3C">
        <w:rPr>
          <w:color w:val="000000"/>
          <w:u w:color="000000"/>
        </w:rPr>
        <w:tab/>
      </w:r>
      <w:r w:rsidRPr="00BE7A3C">
        <w:rPr>
          <w:strike/>
          <w:color w:val="000000"/>
          <w:u w:color="000000"/>
        </w:rPr>
        <w:t>(C)</w:t>
      </w:r>
      <w:r w:rsidRPr="00BE7A3C">
        <w:rPr>
          <w:color w:val="000000"/>
          <w:u w:color="000000"/>
        </w:rPr>
        <w:tab/>
      </w:r>
      <w:r w:rsidRPr="00BE7A3C">
        <w:rPr>
          <w:strike/>
          <w:color w:val="000000"/>
          <w:u w:color="000000"/>
        </w:rPr>
        <w:t>The guidelines for the production of a special license plate under this section must meet the requirements of Section 56</w:t>
      </w:r>
      <w:r w:rsidRPr="00BE7A3C">
        <w:rPr>
          <w:strike/>
          <w:color w:val="000000"/>
          <w:u w:color="000000"/>
        </w:rPr>
        <w:noBreakHyphen/>
        <w:t>3</w:t>
      </w:r>
      <w:r w:rsidRPr="00BE7A3C">
        <w:rPr>
          <w:strike/>
          <w:color w:val="000000"/>
          <w:u w:color="000000"/>
        </w:rPr>
        <w:noBreakHyphen/>
        <w:t>8100.</w:t>
      </w:r>
      <w:r w:rsidRPr="00BE7A3C">
        <w:rPr>
          <w:color w:val="000000"/>
          <w:u w:color="000000"/>
        </w:rPr>
        <w:t>”</w:t>
      </w:r>
    </w:p>
    <w:p w:rsidR="00BE7A3C" w:rsidRPr="001C13E3" w:rsidRDefault="00BE7A3C" w:rsidP="00BE7A3C">
      <w:r w:rsidRPr="001C13E3">
        <w:t>SECTION</w:t>
      </w:r>
      <w:r w:rsidRPr="001C13E3">
        <w:tab/>
        <w:t>2.</w:t>
      </w:r>
      <w:r w:rsidRPr="001C13E3">
        <w:tab/>
        <w:t>Section 56</w:t>
      </w:r>
      <w:r w:rsidRPr="001C13E3">
        <w:noBreakHyphen/>
        <w:t>3</w:t>
      </w:r>
      <w:r w:rsidRPr="001C13E3">
        <w:noBreakHyphen/>
        <w:t>10210 of the 1976 Code is amended to read:</w:t>
      </w:r>
    </w:p>
    <w:p w:rsidR="00BE7A3C" w:rsidRPr="001C13E3" w:rsidRDefault="00BE7A3C" w:rsidP="00BE7A3C">
      <w:r w:rsidRPr="001C13E3">
        <w:tab/>
        <w:t>“Section 56</w:t>
      </w:r>
      <w:r w:rsidRPr="001C13E3">
        <w:noBreakHyphen/>
        <w:t>3</w:t>
      </w:r>
      <w:r w:rsidRPr="001C13E3">
        <w:noBreakHyphen/>
        <w:t>10210.</w:t>
      </w:r>
      <w:r w:rsidRPr="001C13E3">
        <w:tab/>
        <w:t>(A)</w:t>
      </w:r>
      <w:r w:rsidRPr="001C13E3">
        <w:tab/>
        <w:t>The department may issue “Operation Enduring Freedom Veteran” special motor vehicle license plates to owners of private passenger</w:t>
      </w:r>
      <w:r w:rsidRPr="001C13E3">
        <w:noBreakHyphen/>
        <w:t>carrying motor vehicles or light pickups as defined in Section 56</w:t>
      </w:r>
      <w:r w:rsidRPr="001C13E3">
        <w:noBreakHyphen/>
        <w:t>3</w:t>
      </w:r>
      <w:r w:rsidRPr="001C13E3">
        <w:noBreakHyphen/>
        <w:t>630 registered in their names who are veterans of Operation Enduring Freedom who served on active duty fighting against terrorism at anytime following September 11, 2001, until the operation is completed. The motor vehicle owner must present the department with a DD214, or other official documentation that states that he served on active duty during Operation Enduring Freedom, along with his application for this special license plate. The special license plate may have imprinted on it an emblem, a seal, or other symbol that honors veterans of Operation Enduring Freedom. The special license plate must be issued or revalidated for a biennial period which expires twenty</w:t>
      </w:r>
      <w:r w:rsidRPr="001C13E3">
        <w:noBreakHyphen/>
        <w:t>four months from the month it is issued. The fee for this special license plate is the regular motor vehicle registration fee contained in Article 5, Chapter 3 of this title and a special motor vehicle license fee of twenty dollars.</w:t>
      </w:r>
    </w:p>
    <w:p w:rsidR="00BE7A3C" w:rsidRPr="00BE7A3C" w:rsidRDefault="00BE7A3C" w:rsidP="00BE7A3C">
      <w:pPr>
        <w:rPr>
          <w:color w:val="000000"/>
          <w:u w:val="single" w:color="000000"/>
        </w:rPr>
      </w:pPr>
      <w:r w:rsidRPr="00BE7A3C">
        <w:rPr>
          <w:color w:val="000000"/>
          <w:u w:color="000000"/>
        </w:rPr>
        <w:tab/>
        <w:t>(B)</w:t>
      </w:r>
      <w:r w:rsidRPr="00BE7A3C">
        <w:rPr>
          <w:color w:val="000000"/>
          <w:u w:color="000000"/>
        </w:rPr>
        <w:tab/>
      </w:r>
      <w:r w:rsidRPr="00BE7A3C">
        <w:rPr>
          <w:strike/>
          <w:color w:val="000000"/>
          <w:u w:color="000000"/>
        </w:rPr>
        <w:t>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r w:rsidRPr="00BE7A3C">
        <w:rPr>
          <w:color w:val="000000"/>
          <w:u w:color="000000"/>
        </w:rPr>
        <w:t xml:space="preserve"> </w:t>
      </w:r>
      <w:r w:rsidRPr="00BE7A3C">
        <w:rPr>
          <w:color w:val="000000"/>
          <w:u w:val="single" w:color="000000"/>
        </w:rPr>
        <w:t>The provisions contained in Section 56</w:t>
      </w:r>
      <w:r w:rsidRPr="00BE7A3C">
        <w:rPr>
          <w:color w:val="000000"/>
          <w:u w:val="single" w:color="000000"/>
        </w:rPr>
        <w:noBreakHyphen/>
        <w:t>3</w:t>
      </w:r>
      <w:r w:rsidRPr="00BE7A3C">
        <w:rPr>
          <w:color w:val="000000"/>
          <w:u w:val="single" w:color="000000"/>
        </w:rPr>
        <w:noBreakHyphen/>
        <w:t>8100(A)(1) and (2) do not apply to the production and distribution of this special license plate.</w:t>
      </w:r>
    </w:p>
    <w:p w:rsidR="00BE7A3C" w:rsidRPr="00BE7A3C" w:rsidRDefault="00BE7A3C" w:rsidP="00BE7A3C">
      <w:pPr>
        <w:rPr>
          <w:color w:val="000000"/>
          <w:u w:color="000000"/>
        </w:rPr>
      </w:pPr>
      <w:r w:rsidRPr="00BE7A3C">
        <w:rPr>
          <w:color w:val="000000"/>
          <w:u w:color="000000"/>
        </w:rPr>
        <w:tab/>
      </w:r>
      <w:r w:rsidRPr="00BE7A3C">
        <w:rPr>
          <w:strike/>
          <w:color w:val="000000"/>
          <w:u w:color="000000"/>
        </w:rPr>
        <w:t>(C)</w:t>
      </w:r>
      <w:r w:rsidRPr="00BE7A3C">
        <w:rPr>
          <w:color w:val="000000"/>
          <w:u w:color="000000"/>
        </w:rPr>
        <w:tab/>
      </w:r>
      <w:r w:rsidRPr="00BE7A3C">
        <w:rPr>
          <w:strike/>
          <w:color w:val="000000"/>
          <w:u w:color="000000"/>
        </w:rPr>
        <w:t>The guidelines for the production of a special license plate under this section must meet the requirements of Section 56</w:t>
      </w:r>
      <w:r w:rsidRPr="00BE7A3C">
        <w:rPr>
          <w:strike/>
          <w:color w:val="000000"/>
          <w:u w:color="000000"/>
        </w:rPr>
        <w:noBreakHyphen/>
        <w:t>3</w:t>
      </w:r>
      <w:r w:rsidRPr="00BE7A3C">
        <w:rPr>
          <w:strike/>
          <w:color w:val="000000"/>
          <w:u w:color="000000"/>
        </w:rPr>
        <w:noBreakHyphen/>
        <w:t>8100.</w:t>
      </w:r>
      <w:r w:rsidRPr="00BE7A3C">
        <w:rPr>
          <w:color w:val="000000"/>
          <w:u w:color="000000"/>
        </w:rPr>
        <w:t>”</w:t>
      </w:r>
    </w:p>
    <w:p w:rsidR="00BE7A3C" w:rsidRPr="00BE7A3C" w:rsidRDefault="00BE7A3C" w:rsidP="00BE7A3C">
      <w:pPr>
        <w:rPr>
          <w:color w:val="000000"/>
          <w:u w:color="000000"/>
        </w:rPr>
      </w:pPr>
      <w:r w:rsidRPr="00BE7A3C">
        <w:rPr>
          <w:color w:val="000000"/>
          <w:u w:color="000000"/>
        </w:rPr>
        <w:t>SECTION</w:t>
      </w:r>
      <w:r w:rsidRPr="00BE7A3C">
        <w:rPr>
          <w:color w:val="000000"/>
          <w:u w:color="000000"/>
        </w:rPr>
        <w:tab/>
        <w:t>3. Section 56</w:t>
      </w:r>
      <w:r w:rsidRPr="00BE7A3C">
        <w:rPr>
          <w:color w:val="000000"/>
          <w:u w:color="000000"/>
        </w:rPr>
        <w:noBreakHyphen/>
        <w:t>3</w:t>
      </w:r>
      <w:r w:rsidRPr="00BE7A3C">
        <w:rPr>
          <w:color w:val="000000"/>
          <w:u w:color="000000"/>
        </w:rPr>
        <w:noBreakHyphen/>
        <w:t>10310 of the 1976 Code is amended to read:</w:t>
      </w:r>
    </w:p>
    <w:p w:rsidR="00BE7A3C" w:rsidRPr="00BE7A3C" w:rsidRDefault="00BE7A3C" w:rsidP="00BE7A3C">
      <w:pPr>
        <w:rPr>
          <w:color w:val="000000"/>
          <w:u w:color="000000"/>
        </w:rPr>
      </w:pPr>
      <w:r w:rsidRPr="00BE7A3C">
        <w:rPr>
          <w:color w:val="000000"/>
          <w:u w:color="000000"/>
        </w:rPr>
        <w:tab/>
        <w:t>“Section 56</w:t>
      </w:r>
      <w:r w:rsidRPr="00BE7A3C">
        <w:rPr>
          <w:color w:val="000000"/>
          <w:u w:color="000000"/>
        </w:rPr>
        <w:noBreakHyphen/>
        <w:t>3</w:t>
      </w:r>
      <w:r w:rsidRPr="00BE7A3C">
        <w:rPr>
          <w:color w:val="000000"/>
          <w:u w:color="000000"/>
        </w:rPr>
        <w:noBreakHyphen/>
        <w:t>10310.</w:t>
      </w:r>
      <w:r w:rsidRPr="00BE7A3C">
        <w:rPr>
          <w:color w:val="000000"/>
          <w:u w:color="000000"/>
        </w:rPr>
        <w:tab/>
        <w:t>(A)</w:t>
      </w:r>
      <w:r w:rsidRPr="00BE7A3C">
        <w:rPr>
          <w:color w:val="000000"/>
          <w:u w:color="000000"/>
        </w:rPr>
        <w:tab/>
        <w:t>The department may issue “Operation Iraqi Freedom Veteran” special motor vehicle license plates to owners of private passenger</w:t>
      </w:r>
      <w:r w:rsidRPr="00BE7A3C">
        <w:rPr>
          <w:color w:val="000000"/>
          <w:u w:color="000000"/>
        </w:rPr>
        <w:noBreakHyphen/>
        <w:t>carrying motor vehicles or light pickups as defined in Section 56</w:t>
      </w:r>
      <w:r w:rsidRPr="00BE7A3C">
        <w:rPr>
          <w:color w:val="000000"/>
          <w:u w:color="000000"/>
        </w:rPr>
        <w:noBreakHyphen/>
        <w:t>3</w:t>
      </w:r>
      <w:r w:rsidRPr="00BE7A3C">
        <w:rPr>
          <w:color w:val="000000"/>
          <w:u w:color="000000"/>
        </w:rPr>
        <w:noBreakHyphen/>
        <w:t>630 registered in their names who are veterans of Operation Iraqi Freedom who served on active duty in Iraq or the Persian Gulf at anytime from March 20, 2003, until the operation is completed. The motor vehicle owner must present the department with a DD214, or other official documentation that states that he served on active duty in Iraq during Operation Iraqi Freedom, along with his application for this special license plate. The special license plate may have imprinted on it an emblem, a seal, or other symbol that honors veterans of Operation Iraqi Freedom. The special license plate must be issued or revalidated for a biennial period which expires twenty</w:t>
      </w:r>
      <w:r w:rsidRPr="00BE7A3C">
        <w:rPr>
          <w:color w:val="000000"/>
          <w:u w:color="000000"/>
        </w:rPr>
        <w:noBreakHyphen/>
        <w:t>four months from the month it is issued. The fee for this special license plate is the regular motor vehicle registration fee contained in Article 5, Chapter 3 of this title and a special motor vehicle license fee of twenty dollars.</w:t>
      </w:r>
    </w:p>
    <w:p w:rsidR="00BE7A3C" w:rsidRPr="00BE7A3C" w:rsidRDefault="00BE7A3C" w:rsidP="00BE7A3C">
      <w:pPr>
        <w:rPr>
          <w:color w:val="000000"/>
          <w:u w:color="000000"/>
        </w:rPr>
      </w:pPr>
      <w:r w:rsidRPr="00BE7A3C">
        <w:rPr>
          <w:color w:val="000000"/>
          <w:u w:color="000000"/>
        </w:rPr>
        <w:tab/>
        <w:t>(B)</w:t>
      </w:r>
      <w:r w:rsidRPr="00BE7A3C">
        <w:rPr>
          <w:color w:val="000000"/>
          <w:u w:color="000000"/>
        </w:rPr>
        <w:tab/>
      </w:r>
      <w:r w:rsidRPr="00BE7A3C">
        <w:rPr>
          <w:strike/>
          <w:color w:val="000000"/>
          <w:u w:color="000000"/>
        </w:rPr>
        <w:t>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r w:rsidRPr="00BE7A3C">
        <w:rPr>
          <w:color w:val="000000"/>
          <w:u w:color="000000"/>
        </w:rPr>
        <w:t xml:space="preserve"> </w:t>
      </w:r>
      <w:r w:rsidRPr="00BE7A3C">
        <w:rPr>
          <w:color w:val="000000"/>
          <w:u w:val="single" w:color="000000"/>
        </w:rPr>
        <w:t>The provisions contained in Section 56</w:t>
      </w:r>
      <w:r w:rsidRPr="00BE7A3C">
        <w:rPr>
          <w:color w:val="000000"/>
          <w:u w:val="single" w:color="000000"/>
        </w:rPr>
        <w:noBreakHyphen/>
        <w:t>3</w:t>
      </w:r>
      <w:r w:rsidRPr="00BE7A3C">
        <w:rPr>
          <w:color w:val="000000"/>
          <w:u w:val="single" w:color="000000"/>
        </w:rPr>
        <w:noBreakHyphen/>
        <w:t>8100(A)(1) and (2) do not apply to the production and distribution of this special license plate.</w:t>
      </w:r>
    </w:p>
    <w:p w:rsidR="00BE7A3C" w:rsidRPr="00BE7A3C" w:rsidRDefault="00BE7A3C" w:rsidP="00BE7A3C">
      <w:pPr>
        <w:rPr>
          <w:color w:val="000000"/>
          <w:u w:color="000000"/>
        </w:rPr>
      </w:pPr>
      <w:r w:rsidRPr="00BE7A3C">
        <w:rPr>
          <w:color w:val="000000"/>
          <w:u w:color="000000"/>
        </w:rPr>
        <w:tab/>
      </w:r>
      <w:r w:rsidRPr="00BE7A3C">
        <w:rPr>
          <w:strike/>
          <w:color w:val="000000"/>
          <w:u w:color="000000"/>
        </w:rPr>
        <w:t>(C)</w:t>
      </w:r>
      <w:r w:rsidRPr="00BE7A3C">
        <w:rPr>
          <w:color w:val="000000"/>
          <w:u w:color="000000"/>
        </w:rPr>
        <w:tab/>
        <w:t>T</w:t>
      </w:r>
      <w:r w:rsidRPr="00BE7A3C">
        <w:rPr>
          <w:strike/>
          <w:color w:val="000000"/>
          <w:u w:color="000000"/>
        </w:rPr>
        <w:t>he guidelines for the production of a special license plate under this section must meet the requirements of Section 56</w:t>
      </w:r>
      <w:r w:rsidRPr="00BE7A3C">
        <w:rPr>
          <w:strike/>
          <w:color w:val="000000"/>
          <w:u w:color="000000"/>
        </w:rPr>
        <w:noBreakHyphen/>
        <w:t>3</w:t>
      </w:r>
      <w:r w:rsidRPr="00BE7A3C">
        <w:rPr>
          <w:strike/>
          <w:color w:val="000000"/>
          <w:u w:color="000000"/>
        </w:rPr>
        <w:noBreakHyphen/>
        <w:t>8100.</w:t>
      </w:r>
      <w:r w:rsidRPr="00BE7A3C">
        <w:rPr>
          <w:color w:val="000000"/>
          <w:u w:color="000000"/>
        </w:rPr>
        <w:t>”</w:t>
      </w:r>
    </w:p>
    <w:p w:rsidR="00BE7A3C" w:rsidRPr="00BE7A3C" w:rsidRDefault="00BE7A3C" w:rsidP="00BE7A3C">
      <w:pPr>
        <w:rPr>
          <w:color w:val="000000"/>
          <w:u w:color="000000"/>
        </w:rPr>
      </w:pPr>
      <w:r w:rsidRPr="00BE7A3C">
        <w:rPr>
          <w:color w:val="000000"/>
          <w:u w:color="000000"/>
        </w:rPr>
        <w:t>SECTION</w:t>
      </w:r>
      <w:r w:rsidRPr="00BE7A3C">
        <w:rPr>
          <w:color w:val="000000"/>
          <w:u w:color="000000"/>
        </w:rPr>
        <w:tab/>
        <w:t>4.</w:t>
      </w:r>
      <w:r w:rsidRPr="00BE7A3C">
        <w:rPr>
          <w:color w:val="000000"/>
          <w:u w:color="000000"/>
        </w:rPr>
        <w:tab/>
      </w:r>
      <w:r w:rsidRPr="001C13E3">
        <w:t xml:space="preserve">This act takes effect upon approval by the Governor.  </w:t>
      </w:r>
      <w:r w:rsidR="00941CA0">
        <w:t>/</w:t>
      </w:r>
    </w:p>
    <w:p w:rsidR="00BE7A3C" w:rsidRPr="001C13E3" w:rsidRDefault="00BE7A3C" w:rsidP="00BE7A3C">
      <w:r w:rsidRPr="001C13E3">
        <w:t>Renumber sections to conform.</w:t>
      </w:r>
    </w:p>
    <w:p w:rsidR="00BE7A3C" w:rsidRPr="001C13E3" w:rsidRDefault="00BE7A3C" w:rsidP="00BE7A3C">
      <w:r w:rsidRPr="001C13E3">
        <w:t>Amend title to conform.</w:t>
      </w:r>
    </w:p>
    <w:p w:rsidR="00BE7A3C" w:rsidRDefault="00BE7A3C" w:rsidP="00BE7A3C">
      <w:bookmarkStart w:id="18" w:name="file_end74"/>
      <w:bookmarkEnd w:id="18"/>
    </w:p>
    <w:p w:rsidR="00BE7A3C" w:rsidRDefault="00BE7A3C" w:rsidP="00BE7A3C">
      <w:r>
        <w:t>Rep. HILL spoke in favor of the amendment.</w:t>
      </w:r>
    </w:p>
    <w:p w:rsidR="00BE7A3C" w:rsidRDefault="00BE7A3C" w:rsidP="00BE7A3C">
      <w:r>
        <w:t>The amendment was then adopted.</w:t>
      </w:r>
    </w:p>
    <w:p w:rsidR="00BE7A3C" w:rsidRPr="00BE076D" w:rsidRDefault="00BE7A3C" w:rsidP="00BE7A3C">
      <w:r w:rsidRPr="00BE076D">
        <w:t>Rep. G.</w:t>
      </w:r>
      <w:r w:rsidR="00941CA0">
        <w:t xml:space="preserve"> </w:t>
      </w:r>
      <w:r w:rsidRPr="00BE076D">
        <w:t>M. SMITH proposed the following Amendment No. 2</w:t>
      </w:r>
      <w:r w:rsidR="00941CA0">
        <w:t xml:space="preserve"> to H. </w:t>
      </w:r>
      <w:r w:rsidRPr="00BE076D">
        <w:t>4710 (COUNCIL\CM\4710C004.CC.CM18), which was adopted:</w:t>
      </w:r>
    </w:p>
    <w:p w:rsidR="00BE7A3C" w:rsidRPr="00BE076D" w:rsidRDefault="00BE7A3C" w:rsidP="00BE7A3C">
      <w:r w:rsidRPr="00BE076D">
        <w:t>Amend the bill, as and if amended, by adding the following appropriately numbered SECTION:</w:t>
      </w:r>
    </w:p>
    <w:p w:rsidR="00BE7A3C" w:rsidRPr="00BE076D" w:rsidRDefault="00941CA0" w:rsidP="00BE7A3C">
      <w:r>
        <w:t>/</w:t>
      </w:r>
      <w:r w:rsidR="00BE7A3C" w:rsidRPr="00BE076D">
        <w:tab/>
        <w:t>SECTION</w:t>
      </w:r>
      <w:r w:rsidR="00BE7A3C" w:rsidRPr="00BE076D">
        <w:tab/>
        <w:t>___.</w:t>
      </w:r>
      <w:r w:rsidR="00BE7A3C" w:rsidRPr="00BE076D">
        <w:tab/>
        <w:t>Chapter 3, Title 56 of the 1976 Code is amended by adding:</w:t>
      </w:r>
    </w:p>
    <w:p w:rsidR="00BE7A3C" w:rsidRPr="00BE076D" w:rsidRDefault="00BE7A3C" w:rsidP="00941CA0">
      <w:pPr>
        <w:suppressAutoHyphens/>
        <w:jc w:val="center"/>
      </w:pPr>
      <w:r w:rsidRPr="00BE076D">
        <w:t>“Article 148</w:t>
      </w:r>
    </w:p>
    <w:p w:rsidR="00BE7A3C" w:rsidRPr="00BE076D" w:rsidRDefault="00BE7A3C" w:rsidP="00941CA0">
      <w:pPr>
        <w:suppressAutoHyphens/>
        <w:jc w:val="center"/>
      </w:pPr>
      <w:r w:rsidRPr="00BE076D">
        <w:t>Air Medal Special License Plates</w:t>
      </w:r>
    </w:p>
    <w:p w:rsidR="00BE7A3C" w:rsidRPr="00BE076D" w:rsidRDefault="00BE7A3C" w:rsidP="00BE7A3C">
      <w:r w:rsidRPr="00BE076D">
        <w:tab/>
        <w:t>Section 56</w:t>
      </w:r>
      <w:r w:rsidRPr="00BE076D">
        <w:noBreakHyphen/>
        <w:t>3</w:t>
      </w:r>
      <w:r w:rsidRPr="00BE076D">
        <w:noBreakHyphen/>
        <w:t>14810.</w:t>
      </w:r>
      <w:r w:rsidRPr="00BE076D">
        <w:tab/>
        <w:t>(A)</w:t>
      </w:r>
      <w:r w:rsidRPr="00BE076D">
        <w:tab/>
        <w:t>Beginning on July 1, 2019, the Department of Motor Vehicles may issue ‘Air Medal’ special license plates to owners of private passenger carrying motor vehicles, as defined in Section 56</w:t>
      </w:r>
      <w:r w:rsidRPr="00BE076D">
        <w:noBreakHyphen/>
        <w:t>3</w:t>
      </w:r>
      <w:r w:rsidRPr="00BE076D">
        <w:noBreakHyphen/>
        <w:t>630, or motorcycles as defined in Section 56</w:t>
      </w:r>
      <w:r w:rsidRPr="00BE076D">
        <w:noBreakHyphen/>
        <w:t>3</w:t>
      </w:r>
      <w:r w:rsidRPr="00BE076D">
        <w:noBreakHyphen/>
        <w:t>20, registered in their names who have been awarded the Air Medal. The motor vehicle owner must present the department with a DD214, or other official documentation that states that the owner received the Air Medal, along with the owner’s application for this special license plate. The fee for this special license plate is the regular motor vehicle license fee contained in Article 5, Chapter 3 of this title and a special license plate fee of twenty dollars. The license plates issued pursuant to this section must contain the words ‘combat veteran’ and an illustration of the Air Medal.</w:t>
      </w:r>
    </w:p>
    <w:p w:rsidR="00BE7A3C" w:rsidRPr="00BE076D" w:rsidRDefault="00BE7A3C" w:rsidP="00BE7A3C">
      <w:r w:rsidRPr="00BE076D">
        <w:tab/>
        <w:t>(B)</w:t>
      </w:r>
      <w:r w:rsidRPr="00BE076D">
        <w:tab/>
        <w:t>The production and issuance of this special license plate are exempt from the provisions contained in Section 56</w:t>
      </w:r>
      <w:r w:rsidRPr="00BE076D">
        <w:noBreakHyphen/>
        <w:t>3</w:t>
      </w:r>
      <w:r w:rsidRPr="00BE076D">
        <w:noBreakHyphen/>
        <w:t>8100(A)(1) and (2).”</w:t>
      </w:r>
      <w:r w:rsidR="00941CA0">
        <w:t xml:space="preserve"> /</w:t>
      </w:r>
    </w:p>
    <w:p w:rsidR="00BE7A3C" w:rsidRPr="00BE076D" w:rsidRDefault="00BE7A3C" w:rsidP="00BE7A3C">
      <w:r w:rsidRPr="00BE076D">
        <w:t>Renumber sections to conform.</w:t>
      </w:r>
    </w:p>
    <w:p w:rsidR="00BE7A3C" w:rsidRDefault="00BE7A3C" w:rsidP="00BE7A3C">
      <w:r w:rsidRPr="00BE076D">
        <w:t>Amend title to conform.</w:t>
      </w:r>
    </w:p>
    <w:p w:rsidR="00BE7A3C" w:rsidRDefault="00BE7A3C" w:rsidP="00BE7A3C"/>
    <w:p w:rsidR="00BE7A3C" w:rsidRDefault="00BE7A3C" w:rsidP="00BE7A3C">
      <w:r>
        <w:t>Rep. G. M. SMITH explained the amendment.</w:t>
      </w:r>
    </w:p>
    <w:p w:rsidR="00BE7A3C" w:rsidRDefault="00BE7A3C" w:rsidP="00BE7A3C">
      <w:r>
        <w:t>The amendment was then adopted.</w:t>
      </w:r>
    </w:p>
    <w:p w:rsidR="00BE7A3C" w:rsidRDefault="00BE7A3C" w:rsidP="00BE7A3C"/>
    <w:p w:rsidR="00BE7A3C" w:rsidRDefault="00BE7A3C" w:rsidP="00BE7A3C">
      <w:r>
        <w:t>The question then recurred to the passage of the Bill.</w:t>
      </w:r>
    </w:p>
    <w:p w:rsidR="00BE7A3C" w:rsidRDefault="00BE7A3C" w:rsidP="00BE7A3C"/>
    <w:p w:rsidR="00BE7A3C" w:rsidRDefault="00BE7A3C" w:rsidP="00BE7A3C">
      <w:r>
        <w:t xml:space="preserve">The yeas and nays were taken resulting as follows: </w:t>
      </w:r>
    </w:p>
    <w:p w:rsidR="00BE7A3C" w:rsidRDefault="00BE7A3C" w:rsidP="00BE7A3C">
      <w:pPr>
        <w:jc w:val="center"/>
      </w:pPr>
      <w:r>
        <w:t xml:space="preserve"> </w:t>
      </w:r>
      <w:bookmarkStart w:id="19" w:name="vote_start81"/>
      <w:bookmarkEnd w:id="19"/>
      <w:r>
        <w:t>Yeas 95; Nays 0</w:t>
      </w:r>
    </w:p>
    <w:p w:rsidR="00BE7A3C" w:rsidRDefault="00BE7A3C" w:rsidP="00BE7A3C">
      <w:pPr>
        <w:jc w:val="center"/>
      </w:pPr>
    </w:p>
    <w:p w:rsidR="00BE7A3C" w:rsidRDefault="00BE7A3C" w:rsidP="00BE7A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Allison</w:t>
            </w:r>
          </w:p>
        </w:tc>
        <w:tc>
          <w:tcPr>
            <w:tcW w:w="2179" w:type="dxa"/>
            <w:shd w:val="clear" w:color="auto" w:fill="auto"/>
          </w:tcPr>
          <w:p w:rsidR="00BE7A3C" w:rsidRPr="00BE7A3C" w:rsidRDefault="00BE7A3C" w:rsidP="00BE7A3C">
            <w:pPr>
              <w:keepNext/>
              <w:ind w:firstLine="0"/>
            </w:pPr>
            <w:r>
              <w:t>Anthony</w:t>
            </w:r>
          </w:p>
        </w:tc>
        <w:tc>
          <w:tcPr>
            <w:tcW w:w="2180" w:type="dxa"/>
            <w:shd w:val="clear" w:color="auto" w:fill="auto"/>
          </w:tcPr>
          <w:p w:rsidR="00BE7A3C" w:rsidRPr="00BE7A3C" w:rsidRDefault="00BE7A3C" w:rsidP="00BE7A3C">
            <w:pPr>
              <w:keepNext/>
              <w:ind w:firstLine="0"/>
            </w:pPr>
            <w:r>
              <w:t>Arrington</w:t>
            </w:r>
          </w:p>
        </w:tc>
      </w:tr>
      <w:tr w:rsidR="00BE7A3C" w:rsidRPr="00BE7A3C" w:rsidTr="00BE7A3C">
        <w:tc>
          <w:tcPr>
            <w:tcW w:w="2179" w:type="dxa"/>
            <w:shd w:val="clear" w:color="auto" w:fill="auto"/>
          </w:tcPr>
          <w:p w:rsidR="00BE7A3C" w:rsidRPr="00BE7A3C" w:rsidRDefault="00BE7A3C" w:rsidP="00BE7A3C">
            <w:pPr>
              <w:ind w:firstLine="0"/>
            </w:pPr>
            <w:r>
              <w:t>Atkinson</w:t>
            </w:r>
          </w:p>
        </w:tc>
        <w:tc>
          <w:tcPr>
            <w:tcW w:w="2179" w:type="dxa"/>
            <w:shd w:val="clear" w:color="auto" w:fill="auto"/>
          </w:tcPr>
          <w:p w:rsidR="00BE7A3C" w:rsidRPr="00BE7A3C" w:rsidRDefault="00BE7A3C" w:rsidP="00BE7A3C">
            <w:pPr>
              <w:ind w:firstLine="0"/>
            </w:pPr>
            <w:r>
              <w:t>Ballentine</w:t>
            </w:r>
          </w:p>
        </w:tc>
        <w:tc>
          <w:tcPr>
            <w:tcW w:w="2180" w:type="dxa"/>
            <w:shd w:val="clear" w:color="auto" w:fill="auto"/>
          </w:tcPr>
          <w:p w:rsidR="00BE7A3C" w:rsidRPr="00BE7A3C" w:rsidRDefault="00BE7A3C" w:rsidP="00BE7A3C">
            <w:pPr>
              <w:ind w:firstLine="0"/>
            </w:pPr>
            <w:r>
              <w:t>Bamberg</w:t>
            </w:r>
          </w:p>
        </w:tc>
      </w:tr>
      <w:tr w:rsidR="00BE7A3C" w:rsidRPr="00BE7A3C" w:rsidTr="00BE7A3C">
        <w:tc>
          <w:tcPr>
            <w:tcW w:w="2179" w:type="dxa"/>
            <w:shd w:val="clear" w:color="auto" w:fill="auto"/>
          </w:tcPr>
          <w:p w:rsidR="00BE7A3C" w:rsidRPr="00BE7A3C" w:rsidRDefault="00BE7A3C" w:rsidP="00BE7A3C">
            <w:pPr>
              <w:ind w:firstLine="0"/>
            </w:pPr>
            <w:r>
              <w:t>Bannister</w:t>
            </w:r>
          </w:p>
        </w:tc>
        <w:tc>
          <w:tcPr>
            <w:tcW w:w="2179" w:type="dxa"/>
            <w:shd w:val="clear" w:color="auto" w:fill="auto"/>
          </w:tcPr>
          <w:p w:rsidR="00BE7A3C" w:rsidRPr="00BE7A3C" w:rsidRDefault="00BE7A3C" w:rsidP="00BE7A3C">
            <w:pPr>
              <w:ind w:firstLine="0"/>
            </w:pPr>
            <w:r>
              <w:t>Bennett</w:t>
            </w:r>
          </w:p>
        </w:tc>
        <w:tc>
          <w:tcPr>
            <w:tcW w:w="2180" w:type="dxa"/>
            <w:shd w:val="clear" w:color="auto" w:fill="auto"/>
          </w:tcPr>
          <w:p w:rsidR="00BE7A3C" w:rsidRPr="00BE7A3C" w:rsidRDefault="00BE7A3C" w:rsidP="00BE7A3C">
            <w:pPr>
              <w:ind w:firstLine="0"/>
            </w:pPr>
            <w:r>
              <w:t>Bernstein</w:t>
            </w:r>
          </w:p>
        </w:tc>
      </w:tr>
      <w:tr w:rsidR="00BE7A3C" w:rsidRPr="00BE7A3C" w:rsidTr="00BE7A3C">
        <w:tc>
          <w:tcPr>
            <w:tcW w:w="2179" w:type="dxa"/>
            <w:shd w:val="clear" w:color="auto" w:fill="auto"/>
          </w:tcPr>
          <w:p w:rsidR="00BE7A3C" w:rsidRPr="00BE7A3C" w:rsidRDefault="00BE7A3C" w:rsidP="00BE7A3C">
            <w:pPr>
              <w:ind w:firstLine="0"/>
            </w:pPr>
            <w:r>
              <w:t>Blackwell</w:t>
            </w:r>
          </w:p>
        </w:tc>
        <w:tc>
          <w:tcPr>
            <w:tcW w:w="2179" w:type="dxa"/>
            <w:shd w:val="clear" w:color="auto" w:fill="auto"/>
          </w:tcPr>
          <w:p w:rsidR="00BE7A3C" w:rsidRPr="00BE7A3C" w:rsidRDefault="00BE7A3C" w:rsidP="00BE7A3C">
            <w:pPr>
              <w:ind w:firstLine="0"/>
            </w:pPr>
            <w:r>
              <w:t>Bradley</w:t>
            </w:r>
          </w:p>
        </w:tc>
        <w:tc>
          <w:tcPr>
            <w:tcW w:w="2180" w:type="dxa"/>
            <w:shd w:val="clear" w:color="auto" w:fill="auto"/>
          </w:tcPr>
          <w:p w:rsidR="00BE7A3C" w:rsidRPr="00BE7A3C" w:rsidRDefault="00BE7A3C" w:rsidP="00BE7A3C">
            <w:pPr>
              <w:ind w:firstLine="0"/>
            </w:pPr>
            <w:r>
              <w:t>Brawley</w:t>
            </w:r>
          </w:p>
        </w:tc>
      </w:tr>
      <w:tr w:rsidR="00BE7A3C" w:rsidRPr="00BE7A3C" w:rsidTr="00BE7A3C">
        <w:tc>
          <w:tcPr>
            <w:tcW w:w="2179" w:type="dxa"/>
            <w:shd w:val="clear" w:color="auto" w:fill="auto"/>
          </w:tcPr>
          <w:p w:rsidR="00BE7A3C" w:rsidRPr="00BE7A3C" w:rsidRDefault="00BE7A3C" w:rsidP="00BE7A3C">
            <w:pPr>
              <w:ind w:firstLine="0"/>
            </w:pPr>
            <w:r>
              <w:t>Brown</w:t>
            </w:r>
          </w:p>
        </w:tc>
        <w:tc>
          <w:tcPr>
            <w:tcW w:w="2179" w:type="dxa"/>
            <w:shd w:val="clear" w:color="auto" w:fill="auto"/>
          </w:tcPr>
          <w:p w:rsidR="00BE7A3C" w:rsidRPr="00BE7A3C" w:rsidRDefault="00BE7A3C" w:rsidP="00BE7A3C">
            <w:pPr>
              <w:ind w:firstLine="0"/>
            </w:pPr>
            <w:r>
              <w:t>Bryant</w:t>
            </w:r>
          </w:p>
        </w:tc>
        <w:tc>
          <w:tcPr>
            <w:tcW w:w="2180" w:type="dxa"/>
            <w:shd w:val="clear" w:color="auto" w:fill="auto"/>
          </w:tcPr>
          <w:p w:rsidR="00BE7A3C" w:rsidRPr="00BE7A3C" w:rsidRDefault="00BE7A3C" w:rsidP="00BE7A3C">
            <w:pPr>
              <w:ind w:firstLine="0"/>
            </w:pPr>
            <w:r>
              <w:t>Burns</w:t>
            </w:r>
          </w:p>
        </w:tc>
      </w:tr>
      <w:tr w:rsidR="00BE7A3C" w:rsidRPr="00BE7A3C" w:rsidTr="00BE7A3C">
        <w:tc>
          <w:tcPr>
            <w:tcW w:w="2179" w:type="dxa"/>
            <w:shd w:val="clear" w:color="auto" w:fill="auto"/>
          </w:tcPr>
          <w:p w:rsidR="00BE7A3C" w:rsidRPr="00BE7A3C" w:rsidRDefault="00BE7A3C" w:rsidP="00BE7A3C">
            <w:pPr>
              <w:ind w:firstLine="0"/>
            </w:pPr>
            <w:r>
              <w:t>Caskey</w:t>
            </w:r>
          </w:p>
        </w:tc>
        <w:tc>
          <w:tcPr>
            <w:tcW w:w="2179" w:type="dxa"/>
            <w:shd w:val="clear" w:color="auto" w:fill="auto"/>
          </w:tcPr>
          <w:p w:rsidR="00BE7A3C" w:rsidRPr="00BE7A3C" w:rsidRDefault="00BE7A3C" w:rsidP="00BE7A3C">
            <w:pPr>
              <w:ind w:firstLine="0"/>
            </w:pPr>
            <w:r>
              <w:t>Chumley</w:t>
            </w:r>
          </w:p>
        </w:tc>
        <w:tc>
          <w:tcPr>
            <w:tcW w:w="2180" w:type="dxa"/>
            <w:shd w:val="clear" w:color="auto" w:fill="auto"/>
          </w:tcPr>
          <w:p w:rsidR="00BE7A3C" w:rsidRPr="00BE7A3C" w:rsidRDefault="00BE7A3C" w:rsidP="00BE7A3C">
            <w:pPr>
              <w:ind w:firstLine="0"/>
            </w:pPr>
            <w:r>
              <w:t>Clary</w:t>
            </w:r>
          </w:p>
        </w:tc>
      </w:tr>
      <w:tr w:rsidR="00BE7A3C" w:rsidRPr="00BE7A3C" w:rsidTr="00BE7A3C">
        <w:tc>
          <w:tcPr>
            <w:tcW w:w="2179" w:type="dxa"/>
            <w:shd w:val="clear" w:color="auto" w:fill="auto"/>
          </w:tcPr>
          <w:p w:rsidR="00BE7A3C" w:rsidRPr="00BE7A3C" w:rsidRDefault="00BE7A3C" w:rsidP="00BE7A3C">
            <w:pPr>
              <w:ind w:firstLine="0"/>
            </w:pPr>
            <w:r>
              <w:t>Clemmons</w:t>
            </w:r>
          </w:p>
        </w:tc>
        <w:tc>
          <w:tcPr>
            <w:tcW w:w="2179" w:type="dxa"/>
            <w:shd w:val="clear" w:color="auto" w:fill="auto"/>
          </w:tcPr>
          <w:p w:rsidR="00BE7A3C" w:rsidRPr="00BE7A3C" w:rsidRDefault="00BE7A3C" w:rsidP="00BE7A3C">
            <w:pPr>
              <w:ind w:firstLine="0"/>
            </w:pPr>
            <w:r>
              <w:t>Clyburn</w:t>
            </w:r>
          </w:p>
        </w:tc>
        <w:tc>
          <w:tcPr>
            <w:tcW w:w="2180" w:type="dxa"/>
            <w:shd w:val="clear" w:color="auto" w:fill="auto"/>
          </w:tcPr>
          <w:p w:rsidR="00BE7A3C" w:rsidRPr="00BE7A3C" w:rsidRDefault="00BE7A3C" w:rsidP="00BE7A3C">
            <w:pPr>
              <w:ind w:firstLine="0"/>
            </w:pPr>
            <w:r>
              <w:t>Cobb-Hunter</w:t>
            </w:r>
          </w:p>
        </w:tc>
      </w:tr>
      <w:tr w:rsidR="00BE7A3C" w:rsidRPr="00BE7A3C" w:rsidTr="00BE7A3C">
        <w:tc>
          <w:tcPr>
            <w:tcW w:w="2179" w:type="dxa"/>
            <w:shd w:val="clear" w:color="auto" w:fill="auto"/>
          </w:tcPr>
          <w:p w:rsidR="00BE7A3C" w:rsidRPr="00BE7A3C" w:rsidRDefault="00BE7A3C" w:rsidP="00BE7A3C">
            <w:pPr>
              <w:ind w:firstLine="0"/>
            </w:pPr>
            <w:r>
              <w:t>Cogswell</w:t>
            </w:r>
          </w:p>
        </w:tc>
        <w:tc>
          <w:tcPr>
            <w:tcW w:w="2179" w:type="dxa"/>
            <w:shd w:val="clear" w:color="auto" w:fill="auto"/>
          </w:tcPr>
          <w:p w:rsidR="00BE7A3C" w:rsidRPr="00BE7A3C" w:rsidRDefault="00BE7A3C" w:rsidP="00BE7A3C">
            <w:pPr>
              <w:ind w:firstLine="0"/>
            </w:pPr>
            <w:r>
              <w:t>Collins</w:t>
            </w:r>
          </w:p>
        </w:tc>
        <w:tc>
          <w:tcPr>
            <w:tcW w:w="2180" w:type="dxa"/>
            <w:shd w:val="clear" w:color="auto" w:fill="auto"/>
          </w:tcPr>
          <w:p w:rsidR="00BE7A3C" w:rsidRPr="00BE7A3C" w:rsidRDefault="00BE7A3C" w:rsidP="00BE7A3C">
            <w:pPr>
              <w:ind w:firstLine="0"/>
            </w:pPr>
            <w:r>
              <w:t>Crawford</w:t>
            </w:r>
          </w:p>
        </w:tc>
      </w:tr>
      <w:tr w:rsidR="00BE7A3C" w:rsidRPr="00BE7A3C" w:rsidTr="00BE7A3C">
        <w:tc>
          <w:tcPr>
            <w:tcW w:w="2179" w:type="dxa"/>
            <w:shd w:val="clear" w:color="auto" w:fill="auto"/>
          </w:tcPr>
          <w:p w:rsidR="00BE7A3C" w:rsidRPr="00BE7A3C" w:rsidRDefault="00BE7A3C" w:rsidP="00BE7A3C">
            <w:pPr>
              <w:ind w:firstLine="0"/>
            </w:pPr>
            <w:r>
              <w:t>Crosby</w:t>
            </w:r>
          </w:p>
        </w:tc>
        <w:tc>
          <w:tcPr>
            <w:tcW w:w="2179" w:type="dxa"/>
            <w:shd w:val="clear" w:color="auto" w:fill="auto"/>
          </w:tcPr>
          <w:p w:rsidR="00BE7A3C" w:rsidRPr="00BE7A3C" w:rsidRDefault="00BE7A3C" w:rsidP="00BE7A3C">
            <w:pPr>
              <w:ind w:firstLine="0"/>
            </w:pPr>
            <w:r>
              <w:t>Daning</w:t>
            </w:r>
          </w:p>
        </w:tc>
        <w:tc>
          <w:tcPr>
            <w:tcW w:w="2180" w:type="dxa"/>
            <w:shd w:val="clear" w:color="auto" w:fill="auto"/>
          </w:tcPr>
          <w:p w:rsidR="00BE7A3C" w:rsidRPr="00BE7A3C" w:rsidRDefault="00BE7A3C" w:rsidP="00BE7A3C">
            <w:pPr>
              <w:ind w:firstLine="0"/>
            </w:pPr>
            <w:r>
              <w:t>Davis</w:t>
            </w:r>
          </w:p>
        </w:tc>
      </w:tr>
      <w:tr w:rsidR="00BE7A3C" w:rsidRPr="00BE7A3C" w:rsidTr="00BE7A3C">
        <w:tc>
          <w:tcPr>
            <w:tcW w:w="2179" w:type="dxa"/>
            <w:shd w:val="clear" w:color="auto" w:fill="auto"/>
          </w:tcPr>
          <w:p w:rsidR="00BE7A3C" w:rsidRPr="00BE7A3C" w:rsidRDefault="00BE7A3C" w:rsidP="00BE7A3C">
            <w:pPr>
              <w:ind w:firstLine="0"/>
            </w:pPr>
            <w:r>
              <w:t>Delleney</w:t>
            </w:r>
          </w:p>
        </w:tc>
        <w:tc>
          <w:tcPr>
            <w:tcW w:w="2179" w:type="dxa"/>
            <w:shd w:val="clear" w:color="auto" w:fill="auto"/>
          </w:tcPr>
          <w:p w:rsidR="00BE7A3C" w:rsidRPr="00BE7A3C" w:rsidRDefault="00BE7A3C" w:rsidP="00BE7A3C">
            <w:pPr>
              <w:ind w:firstLine="0"/>
            </w:pPr>
            <w:r>
              <w:t>Duckworth</w:t>
            </w:r>
          </w:p>
        </w:tc>
        <w:tc>
          <w:tcPr>
            <w:tcW w:w="2180" w:type="dxa"/>
            <w:shd w:val="clear" w:color="auto" w:fill="auto"/>
          </w:tcPr>
          <w:p w:rsidR="00BE7A3C" w:rsidRPr="00BE7A3C" w:rsidRDefault="00BE7A3C" w:rsidP="00BE7A3C">
            <w:pPr>
              <w:ind w:firstLine="0"/>
            </w:pPr>
            <w:r>
              <w:t>Elliott</w:t>
            </w:r>
          </w:p>
        </w:tc>
      </w:tr>
      <w:tr w:rsidR="00BE7A3C" w:rsidRPr="00BE7A3C" w:rsidTr="00BE7A3C">
        <w:tc>
          <w:tcPr>
            <w:tcW w:w="2179" w:type="dxa"/>
            <w:shd w:val="clear" w:color="auto" w:fill="auto"/>
          </w:tcPr>
          <w:p w:rsidR="00BE7A3C" w:rsidRPr="00BE7A3C" w:rsidRDefault="00BE7A3C" w:rsidP="00BE7A3C">
            <w:pPr>
              <w:ind w:firstLine="0"/>
            </w:pPr>
            <w:r>
              <w:t>Felder</w:t>
            </w:r>
          </w:p>
        </w:tc>
        <w:tc>
          <w:tcPr>
            <w:tcW w:w="2179" w:type="dxa"/>
            <w:shd w:val="clear" w:color="auto" w:fill="auto"/>
          </w:tcPr>
          <w:p w:rsidR="00BE7A3C" w:rsidRPr="00BE7A3C" w:rsidRDefault="00BE7A3C" w:rsidP="00BE7A3C">
            <w:pPr>
              <w:ind w:firstLine="0"/>
            </w:pPr>
            <w:r>
              <w:t>Finlay</w:t>
            </w:r>
          </w:p>
        </w:tc>
        <w:tc>
          <w:tcPr>
            <w:tcW w:w="2180" w:type="dxa"/>
            <w:shd w:val="clear" w:color="auto" w:fill="auto"/>
          </w:tcPr>
          <w:p w:rsidR="00BE7A3C" w:rsidRPr="00BE7A3C" w:rsidRDefault="00BE7A3C" w:rsidP="00BE7A3C">
            <w:pPr>
              <w:ind w:firstLine="0"/>
            </w:pPr>
            <w:r>
              <w:t>Forrest</w:t>
            </w:r>
          </w:p>
        </w:tc>
      </w:tr>
      <w:tr w:rsidR="00BE7A3C" w:rsidRPr="00BE7A3C" w:rsidTr="00BE7A3C">
        <w:tc>
          <w:tcPr>
            <w:tcW w:w="2179" w:type="dxa"/>
            <w:shd w:val="clear" w:color="auto" w:fill="auto"/>
          </w:tcPr>
          <w:p w:rsidR="00BE7A3C" w:rsidRPr="00BE7A3C" w:rsidRDefault="00BE7A3C" w:rsidP="00BE7A3C">
            <w:pPr>
              <w:ind w:firstLine="0"/>
            </w:pPr>
            <w:r>
              <w:t>Fry</w:t>
            </w:r>
          </w:p>
        </w:tc>
        <w:tc>
          <w:tcPr>
            <w:tcW w:w="2179" w:type="dxa"/>
            <w:shd w:val="clear" w:color="auto" w:fill="auto"/>
          </w:tcPr>
          <w:p w:rsidR="00BE7A3C" w:rsidRPr="00BE7A3C" w:rsidRDefault="00BE7A3C" w:rsidP="00BE7A3C">
            <w:pPr>
              <w:ind w:firstLine="0"/>
            </w:pPr>
            <w:r>
              <w:t>Funderburk</w:t>
            </w:r>
          </w:p>
        </w:tc>
        <w:tc>
          <w:tcPr>
            <w:tcW w:w="2180" w:type="dxa"/>
            <w:shd w:val="clear" w:color="auto" w:fill="auto"/>
          </w:tcPr>
          <w:p w:rsidR="00BE7A3C" w:rsidRPr="00BE7A3C" w:rsidRDefault="00BE7A3C" w:rsidP="00BE7A3C">
            <w:pPr>
              <w:ind w:firstLine="0"/>
            </w:pPr>
            <w:r>
              <w:t>Gagnon</w:t>
            </w:r>
          </w:p>
        </w:tc>
      </w:tr>
      <w:tr w:rsidR="00BE7A3C" w:rsidRPr="00BE7A3C" w:rsidTr="00BE7A3C">
        <w:tc>
          <w:tcPr>
            <w:tcW w:w="2179" w:type="dxa"/>
            <w:shd w:val="clear" w:color="auto" w:fill="auto"/>
          </w:tcPr>
          <w:p w:rsidR="00BE7A3C" w:rsidRPr="00BE7A3C" w:rsidRDefault="00BE7A3C" w:rsidP="00BE7A3C">
            <w:pPr>
              <w:ind w:firstLine="0"/>
            </w:pPr>
            <w:r>
              <w:t>Govan</w:t>
            </w:r>
          </w:p>
        </w:tc>
        <w:tc>
          <w:tcPr>
            <w:tcW w:w="2179" w:type="dxa"/>
            <w:shd w:val="clear" w:color="auto" w:fill="auto"/>
          </w:tcPr>
          <w:p w:rsidR="00BE7A3C" w:rsidRPr="00BE7A3C" w:rsidRDefault="00BE7A3C" w:rsidP="00BE7A3C">
            <w:pPr>
              <w:ind w:firstLine="0"/>
            </w:pPr>
            <w:r>
              <w:t>Hamilton</w:t>
            </w:r>
          </w:p>
        </w:tc>
        <w:tc>
          <w:tcPr>
            <w:tcW w:w="2180" w:type="dxa"/>
            <w:shd w:val="clear" w:color="auto" w:fill="auto"/>
          </w:tcPr>
          <w:p w:rsidR="00BE7A3C" w:rsidRPr="00BE7A3C" w:rsidRDefault="00BE7A3C" w:rsidP="00BE7A3C">
            <w:pPr>
              <w:ind w:firstLine="0"/>
            </w:pPr>
            <w:r>
              <w:t>Hardee</w:t>
            </w:r>
          </w:p>
        </w:tc>
      </w:tr>
      <w:tr w:rsidR="00BE7A3C" w:rsidRPr="00BE7A3C" w:rsidTr="00BE7A3C">
        <w:tc>
          <w:tcPr>
            <w:tcW w:w="2179" w:type="dxa"/>
            <w:shd w:val="clear" w:color="auto" w:fill="auto"/>
          </w:tcPr>
          <w:p w:rsidR="00BE7A3C" w:rsidRPr="00BE7A3C" w:rsidRDefault="00BE7A3C" w:rsidP="00BE7A3C">
            <w:pPr>
              <w:ind w:firstLine="0"/>
            </w:pPr>
            <w:r>
              <w:t>Hart</w:t>
            </w:r>
          </w:p>
        </w:tc>
        <w:tc>
          <w:tcPr>
            <w:tcW w:w="2179" w:type="dxa"/>
            <w:shd w:val="clear" w:color="auto" w:fill="auto"/>
          </w:tcPr>
          <w:p w:rsidR="00BE7A3C" w:rsidRPr="00BE7A3C" w:rsidRDefault="00BE7A3C" w:rsidP="00BE7A3C">
            <w:pPr>
              <w:ind w:firstLine="0"/>
            </w:pPr>
            <w:r>
              <w:t>Hayes</w:t>
            </w:r>
          </w:p>
        </w:tc>
        <w:tc>
          <w:tcPr>
            <w:tcW w:w="2180" w:type="dxa"/>
            <w:shd w:val="clear" w:color="auto" w:fill="auto"/>
          </w:tcPr>
          <w:p w:rsidR="00BE7A3C" w:rsidRPr="00BE7A3C" w:rsidRDefault="00BE7A3C" w:rsidP="00BE7A3C">
            <w:pPr>
              <w:ind w:firstLine="0"/>
            </w:pPr>
            <w:r>
              <w:t>Henderson</w:t>
            </w:r>
          </w:p>
        </w:tc>
      </w:tr>
      <w:tr w:rsidR="00BE7A3C" w:rsidRPr="00BE7A3C" w:rsidTr="00BE7A3C">
        <w:tc>
          <w:tcPr>
            <w:tcW w:w="2179" w:type="dxa"/>
            <w:shd w:val="clear" w:color="auto" w:fill="auto"/>
          </w:tcPr>
          <w:p w:rsidR="00BE7A3C" w:rsidRPr="00BE7A3C" w:rsidRDefault="00BE7A3C" w:rsidP="00BE7A3C">
            <w:pPr>
              <w:ind w:firstLine="0"/>
            </w:pPr>
            <w:r>
              <w:t>Henderson-Myers</w:t>
            </w:r>
          </w:p>
        </w:tc>
        <w:tc>
          <w:tcPr>
            <w:tcW w:w="2179" w:type="dxa"/>
            <w:shd w:val="clear" w:color="auto" w:fill="auto"/>
          </w:tcPr>
          <w:p w:rsidR="00BE7A3C" w:rsidRPr="00BE7A3C" w:rsidRDefault="00BE7A3C" w:rsidP="00BE7A3C">
            <w:pPr>
              <w:ind w:firstLine="0"/>
            </w:pPr>
            <w:r>
              <w:t>Henegan</w:t>
            </w:r>
          </w:p>
        </w:tc>
        <w:tc>
          <w:tcPr>
            <w:tcW w:w="2180" w:type="dxa"/>
            <w:shd w:val="clear" w:color="auto" w:fill="auto"/>
          </w:tcPr>
          <w:p w:rsidR="00BE7A3C" w:rsidRPr="00BE7A3C" w:rsidRDefault="00BE7A3C" w:rsidP="00BE7A3C">
            <w:pPr>
              <w:ind w:firstLine="0"/>
            </w:pPr>
            <w:r>
              <w:t>Herbkersman</w:t>
            </w:r>
          </w:p>
        </w:tc>
      </w:tr>
      <w:tr w:rsidR="00BE7A3C" w:rsidRPr="00BE7A3C" w:rsidTr="00BE7A3C">
        <w:tc>
          <w:tcPr>
            <w:tcW w:w="2179" w:type="dxa"/>
            <w:shd w:val="clear" w:color="auto" w:fill="auto"/>
          </w:tcPr>
          <w:p w:rsidR="00BE7A3C" w:rsidRPr="00BE7A3C" w:rsidRDefault="00BE7A3C" w:rsidP="00BE7A3C">
            <w:pPr>
              <w:ind w:firstLine="0"/>
            </w:pPr>
            <w:r>
              <w:t>Hewitt</w:t>
            </w:r>
          </w:p>
        </w:tc>
        <w:tc>
          <w:tcPr>
            <w:tcW w:w="2179" w:type="dxa"/>
            <w:shd w:val="clear" w:color="auto" w:fill="auto"/>
          </w:tcPr>
          <w:p w:rsidR="00BE7A3C" w:rsidRPr="00BE7A3C" w:rsidRDefault="00BE7A3C" w:rsidP="00BE7A3C">
            <w:pPr>
              <w:ind w:firstLine="0"/>
            </w:pPr>
            <w:r>
              <w:t>Hill</w:t>
            </w:r>
          </w:p>
        </w:tc>
        <w:tc>
          <w:tcPr>
            <w:tcW w:w="2180" w:type="dxa"/>
            <w:shd w:val="clear" w:color="auto" w:fill="auto"/>
          </w:tcPr>
          <w:p w:rsidR="00BE7A3C" w:rsidRPr="00BE7A3C" w:rsidRDefault="00BE7A3C" w:rsidP="00BE7A3C">
            <w:pPr>
              <w:ind w:firstLine="0"/>
            </w:pPr>
            <w:r>
              <w:t>Hiott</w:t>
            </w:r>
          </w:p>
        </w:tc>
      </w:tr>
      <w:tr w:rsidR="00BE7A3C" w:rsidRPr="00BE7A3C" w:rsidTr="00BE7A3C">
        <w:tc>
          <w:tcPr>
            <w:tcW w:w="2179" w:type="dxa"/>
            <w:shd w:val="clear" w:color="auto" w:fill="auto"/>
          </w:tcPr>
          <w:p w:rsidR="00BE7A3C" w:rsidRPr="00BE7A3C" w:rsidRDefault="00BE7A3C" w:rsidP="00BE7A3C">
            <w:pPr>
              <w:ind w:firstLine="0"/>
            </w:pPr>
            <w:r>
              <w:t>Hixon</w:t>
            </w:r>
          </w:p>
        </w:tc>
        <w:tc>
          <w:tcPr>
            <w:tcW w:w="2179" w:type="dxa"/>
            <w:shd w:val="clear" w:color="auto" w:fill="auto"/>
          </w:tcPr>
          <w:p w:rsidR="00BE7A3C" w:rsidRPr="00BE7A3C" w:rsidRDefault="00BE7A3C" w:rsidP="00BE7A3C">
            <w:pPr>
              <w:ind w:firstLine="0"/>
            </w:pPr>
            <w:r>
              <w:t>Hosey</w:t>
            </w:r>
          </w:p>
        </w:tc>
        <w:tc>
          <w:tcPr>
            <w:tcW w:w="2180" w:type="dxa"/>
            <w:shd w:val="clear" w:color="auto" w:fill="auto"/>
          </w:tcPr>
          <w:p w:rsidR="00BE7A3C" w:rsidRPr="00BE7A3C" w:rsidRDefault="00BE7A3C" w:rsidP="00BE7A3C">
            <w:pPr>
              <w:ind w:firstLine="0"/>
            </w:pPr>
            <w:r>
              <w:t>Huggins</w:t>
            </w:r>
          </w:p>
        </w:tc>
      </w:tr>
      <w:tr w:rsidR="00BE7A3C" w:rsidRPr="00BE7A3C" w:rsidTr="00BE7A3C">
        <w:tc>
          <w:tcPr>
            <w:tcW w:w="2179" w:type="dxa"/>
            <w:shd w:val="clear" w:color="auto" w:fill="auto"/>
          </w:tcPr>
          <w:p w:rsidR="00BE7A3C" w:rsidRPr="00BE7A3C" w:rsidRDefault="00BE7A3C" w:rsidP="00BE7A3C">
            <w:pPr>
              <w:ind w:firstLine="0"/>
            </w:pPr>
            <w:r>
              <w:t>Jefferson</w:t>
            </w:r>
          </w:p>
        </w:tc>
        <w:tc>
          <w:tcPr>
            <w:tcW w:w="2179" w:type="dxa"/>
            <w:shd w:val="clear" w:color="auto" w:fill="auto"/>
          </w:tcPr>
          <w:p w:rsidR="00BE7A3C" w:rsidRPr="00BE7A3C" w:rsidRDefault="00BE7A3C" w:rsidP="00BE7A3C">
            <w:pPr>
              <w:ind w:firstLine="0"/>
            </w:pPr>
            <w:r>
              <w:t>Johnson</w:t>
            </w:r>
          </w:p>
        </w:tc>
        <w:tc>
          <w:tcPr>
            <w:tcW w:w="2180" w:type="dxa"/>
            <w:shd w:val="clear" w:color="auto" w:fill="auto"/>
          </w:tcPr>
          <w:p w:rsidR="00BE7A3C" w:rsidRPr="00BE7A3C" w:rsidRDefault="00BE7A3C" w:rsidP="00BE7A3C">
            <w:pPr>
              <w:ind w:firstLine="0"/>
            </w:pPr>
            <w:r>
              <w:t>Knight</w:t>
            </w:r>
          </w:p>
        </w:tc>
      </w:tr>
      <w:tr w:rsidR="00BE7A3C" w:rsidRPr="00BE7A3C" w:rsidTr="00BE7A3C">
        <w:tc>
          <w:tcPr>
            <w:tcW w:w="2179" w:type="dxa"/>
            <w:shd w:val="clear" w:color="auto" w:fill="auto"/>
          </w:tcPr>
          <w:p w:rsidR="00BE7A3C" w:rsidRPr="00BE7A3C" w:rsidRDefault="00BE7A3C" w:rsidP="00BE7A3C">
            <w:pPr>
              <w:ind w:firstLine="0"/>
            </w:pPr>
            <w:r>
              <w:t>Loftis</w:t>
            </w:r>
          </w:p>
        </w:tc>
        <w:tc>
          <w:tcPr>
            <w:tcW w:w="2179" w:type="dxa"/>
            <w:shd w:val="clear" w:color="auto" w:fill="auto"/>
          </w:tcPr>
          <w:p w:rsidR="00BE7A3C" w:rsidRPr="00BE7A3C" w:rsidRDefault="00BE7A3C" w:rsidP="00BE7A3C">
            <w:pPr>
              <w:ind w:firstLine="0"/>
            </w:pPr>
            <w:r>
              <w:t>Long</w:t>
            </w:r>
          </w:p>
        </w:tc>
        <w:tc>
          <w:tcPr>
            <w:tcW w:w="2180" w:type="dxa"/>
            <w:shd w:val="clear" w:color="auto" w:fill="auto"/>
          </w:tcPr>
          <w:p w:rsidR="00BE7A3C" w:rsidRPr="00BE7A3C" w:rsidRDefault="00BE7A3C" w:rsidP="00BE7A3C">
            <w:pPr>
              <w:ind w:firstLine="0"/>
            </w:pPr>
            <w:r>
              <w:t>Lowe</w:t>
            </w:r>
          </w:p>
        </w:tc>
      </w:tr>
      <w:tr w:rsidR="00BE7A3C" w:rsidRPr="00BE7A3C" w:rsidTr="00BE7A3C">
        <w:tc>
          <w:tcPr>
            <w:tcW w:w="2179" w:type="dxa"/>
            <w:shd w:val="clear" w:color="auto" w:fill="auto"/>
          </w:tcPr>
          <w:p w:rsidR="00BE7A3C" w:rsidRPr="00BE7A3C" w:rsidRDefault="00BE7A3C" w:rsidP="00BE7A3C">
            <w:pPr>
              <w:ind w:firstLine="0"/>
            </w:pPr>
            <w:r>
              <w:t>Lucas</w:t>
            </w:r>
          </w:p>
        </w:tc>
        <w:tc>
          <w:tcPr>
            <w:tcW w:w="2179" w:type="dxa"/>
            <w:shd w:val="clear" w:color="auto" w:fill="auto"/>
          </w:tcPr>
          <w:p w:rsidR="00BE7A3C" w:rsidRPr="00BE7A3C" w:rsidRDefault="00BE7A3C" w:rsidP="00BE7A3C">
            <w:pPr>
              <w:ind w:firstLine="0"/>
            </w:pPr>
            <w:r>
              <w:t>Mace</w:t>
            </w:r>
          </w:p>
        </w:tc>
        <w:tc>
          <w:tcPr>
            <w:tcW w:w="2180" w:type="dxa"/>
            <w:shd w:val="clear" w:color="auto" w:fill="auto"/>
          </w:tcPr>
          <w:p w:rsidR="00BE7A3C" w:rsidRPr="00BE7A3C" w:rsidRDefault="00BE7A3C" w:rsidP="00BE7A3C">
            <w:pPr>
              <w:ind w:firstLine="0"/>
            </w:pPr>
            <w:r>
              <w:t>Mack</w:t>
            </w:r>
          </w:p>
        </w:tc>
      </w:tr>
      <w:tr w:rsidR="00BE7A3C" w:rsidRPr="00BE7A3C" w:rsidTr="00BE7A3C">
        <w:tc>
          <w:tcPr>
            <w:tcW w:w="2179" w:type="dxa"/>
            <w:shd w:val="clear" w:color="auto" w:fill="auto"/>
          </w:tcPr>
          <w:p w:rsidR="00BE7A3C" w:rsidRPr="00BE7A3C" w:rsidRDefault="00BE7A3C" w:rsidP="00BE7A3C">
            <w:pPr>
              <w:ind w:firstLine="0"/>
            </w:pPr>
            <w:r>
              <w:t>Magnuson</w:t>
            </w:r>
          </w:p>
        </w:tc>
        <w:tc>
          <w:tcPr>
            <w:tcW w:w="2179" w:type="dxa"/>
            <w:shd w:val="clear" w:color="auto" w:fill="auto"/>
          </w:tcPr>
          <w:p w:rsidR="00BE7A3C" w:rsidRPr="00BE7A3C" w:rsidRDefault="00BE7A3C" w:rsidP="00BE7A3C">
            <w:pPr>
              <w:ind w:firstLine="0"/>
            </w:pPr>
            <w:r>
              <w:t>Martin</w:t>
            </w:r>
          </w:p>
        </w:tc>
        <w:tc>
          <w:tcPr>
            <w:tcW w:w="2180" w:type="dxa"/>
            <w:shd w:val="clear" w:color="auto" w:fill="auto"/>
          </w:tcPr>
          <w:p w:rsidR="00BE7A3C" w:rsidRPr="00BE7A3C" w:rsidRDefault="00BE7A3C" w:rsidP="00BE7A3C">
            <w:pPr>
              <w:ind w:firstLine="0"/>
            </w:pPr>
            <w:r>
              <w:t>McCoy</w:t>
            </w:r>
          </w:p>
        </w:tc>
      </w:tr>
      <w:tr w:rsidR="00BE7A3C" w:rsidRPr="00BE7A3C" w:rsidTr="00BE7A3C">
        <w:tc>
          <w:tcPr>
            <w:tcW w:w="2179" w:type="dxa"/>
            <w:shd w:val="clear" w:color="auto" w:fill="auto"/>
          </w:tcPr>
          <w:p w:rsidR="00BE7A3C" w:rsidRPr="00BE7A3C" w:rsidRDefault="00BE7A3C" w:rsidP="00BE7A3C">
            <w:pPr>
              <w:ind w:firstLine="0"/>
            </w:pPr>
            <w:r>
              <w:t>McCravy</w:t>
            </w:r>
          </w:p>
        </w:tc>
        <w:tc>
          <w:tcPr>
            <w:tcW w:w="2179" w:type="dxa"/>
            <w:shd w:val="clear" w:color="auto" w:fill="auto"/>
          </w:tcPr>
          <w:p w:rsidR="00BE7A3C" w:rsidRPr="00BE7A3C" w:rsidRDefault="00BE7A3C" w:rsidP="00BE7A3C">
            <w:pPr>
              <w:ind w:firstLine="0"/>
            </w:pPr>
            <w:r>
              <w:t>McEachern</w:t>
            </w:r>
          </w:p>
        </w:tc>
        <w:tc>
          <w:tcPr>
            <w:tcW w:w="2180" w:type="dxa"/>
            <w:shd w:val="clear" w:color="auto" w:fill="auto"/>
          </w:tcPr>
          <w:p w:rsidR="00BE7A3C" w:rsidRPr="00BE7A3C" w:rsidRDefault="00BE7A3C" w:rsidP="00BE7A3C">
            <w:pPr>
              <w:ind w:firstLine="0"/>
            </w:pPr>
            <w:r>
              <w:t>McKnight</w:t>
            </w:r>
          </w:p>
        </w:tc>
      </w:tr>
      <w:tr w:rsidR="00BE7A3C" w:rsidRPr="00BE7A3C" w:rsidTr="00BE7A3C">
        <w:tc>
          <w:tcPr>
            <w:tcW w:w="2179" w:type="dxa"/>
            <w:shd w:val="clear" w:color="auto" w:fill="auto"/>
          </w:tcPr>
          <w:p w:rsidR="00BE7A3C" w:rsidRPr="00BE7A3C" w:rsidRDefault="00BE7A3C" w:rsidP="00BE7A3C">
            <w:pPr>
              <w:ind w:firstLine="0"/>
            </w:pPr>
            <w:r>
              <w:t>D. C. Moss</w:t>
            </w:r>
          </w:p>
        </w:tc>
        <w:tc>
          <w:tcPr>
            <w:tcW w:w="2179" w:type="dxa"/>
            <w:shd w:val="clear" w:color="auto" w:fill="auto"/>
          </w:tcPr>
          <w:p w:rsidR="00BE7A3C" w:rsidRPr="00BE7A3C" w:rsidRDefault="00BE7A3C" w:rsidP="00BE7A3C">
            <w:pPr>
              <w:ind w:firstLine="0"/>
            </w:pPr>
            <w:r>
              <w:t>Murphy</w:t>
            </w:r>
          </w:p>
        </w:tc>
        <w:tc>
          <w:tcPr>
            <w:tcW w:w="2180" w:type="dxa"/>
            <w:shd w:val="clear" w:color="auto" w:fill="auto"/>
          </w:tcPr>
          <w:p w:rsidR="00BE7A3C" w:rsidRPr="00BE7A3C" w:rsidRDefault="00BE7A3C" w:rsidP="00BE7A3C">
            <w:pPr>
              <w:ind w:firstLine="0"/>
            </w:pPr>
            <w:r>
              <w:t>B. Newton</w:t>
            </w:r>
          </w:p>
        </w:tc>
      </w:tr>
      <w:tr w:rsidR="00BE7A3C" w:rsidRPr="00BE7A3C" w:rsidTr="00BE7A3C">
        <w:tc>
          <w:tcPr>
            <w:tcW w:w="2179" w:type="dxa"/>
            <w:shd w:val="clear" w:color="auto" w:fill="auto"/>
          </w:tcPr>
          <w:p w:rsidR="00BE7A3C" w:rsidRPr="00BE7A3C" w:rsidRDefault="00BE7A3C" w:rsidP="00BE7A3C">
            <w:pPr>
              <w:ind w:firstLine="0"/>
            </w:pPr>
            <w:r>
              <w:t>W. Newton</w:t>
            </w:r>
          </w:p>
        </w:tc>
        <w:tc>
          <w:tcPr>
            <w:tcW w:w="2179" w:type="dxa"/>
            <w:shd w:val="clear" w:color="auto" w:fill="auto"/>
          </w:tcPr>
          <w:p w:rsidR="00BE7A3C" w:rsidRPr="00BE7A3C" w:rsidRDefault="00BE7A3C" w:rsidP="00BE7A3C">
            <w:pPr>
              <w:ind w:firstLine="0"/>
            </w:pPr>
            <w:r>
              <w:t>Ott</w:t>
            </w:r>
          </w:p>
        </w:tc>
        <w:tc>
          <w:tcPr>
            <w:tcW w:w="2180" w:type="dxa"/>
            <w:shd w:val="clear" w:color="auto" w:fill="auto"/>
          </w:tcPr>
          <w:p w:rsidR="00BE7A3C" w:rsidRPr="00BE7A3C" w:rsidRDefault="00BE7A3C" w:rsidP="00BE7A3C">
            <w:pPr>
              <w:ind w:firstLine="0"/>
            </w:pPr>
            <w:r>
              <w:t>Parks</w:t>
            </w:r>
          </w:p>
        </w:tc>
      </w:tr>
      <w:tr w:rsidR="00BE7A3C" w:rsidRPr="00BE7A3C" w:rsidTr="00BE7A3C">
        <w:tc>
          <w:tcPr>
            <w:tcW w:w="2179" w:type="dxa"/>
            <w:shd w:val="clear" w:color="auto" w:fill="auto"/>
          </w:tcPr>
          <w:p w:rsidR="00BE7A3C" w:rsidRPr="00BE7A3C" w:rsidRDefault="00BE7A3C" w:rsidP="00BE7A3C">
            <w:pPr>
              <w:ind w:firstLine="0"/>
            </w:pPr>
            <w:r>
              <w:t>Pendarvis</w:t>
            </w:r>
          </w:p>
        </w:tc>
        <w:tc>
          <w:tcPr>
            <w:tcW w:w="2179" w:type="dxa"/>
            <w:shd w:val="clear" w:color="auto" w:fill="auto"/>
          </w:tcPr>
          <w:p w:rsidR="00BE7A3C" w:rsidRPr="00BE7A3C" w:rsidRDefault="00BE7A3C" w:rsidP="00BE7A3C">
            <w:pPr>
              <w:ind w:firstLine="0"/>
            </w:pPr>
            <w:r>
              <w:t>Pope</w:t>
            </w:r>
          </w:p>
        </w:tc>
        <w:tc>
          <w:tcPr>
            <w:tcW w:w="2180" w:type="dxa"/>
            <w:shd w:val="clear" w:color="auto" w:fill="auto"/>
          </w:tcPr>
          <w:p w:rsidR="00BE7A3C" w:rsidRPr="00BE7A3C" w:rsidRDefault="00BE7A3C" w:rsidP="00BE7A3C">
            <w:pPr>
              <w:ind w:firstLine="0"/>
            </w:pPr>
            <w:r>
              <w:t>Putnam</w:t>
            </w:r>
          </w:p>
        </w:tc>
      </w:tr>
      <w:tr w:rsidR="00BE7A3C" w:rsidRPr="00BE7A3C" w:rsidTr="00BE7A3C">
        <w:tc>
          <w:tcPr>
            <w:tcW w:w="2179" w:type="dxa"/>
            <w:shd w:val="clear" w:color="auto" w:fill="auto"/>
          </w:tcPr>
          <w:p w:rsidR="00BE7A3C" w:rsidRPr="00BE7A3C" w:rsidRDefault="00BE7A3C" w:rsidP="00BE7A3C">
            <w:pPr>
              <w:ind w:firstLine="0"/>
            </w:pPr>
            <w:r>
              <w:t>M. Rivers</w:t>
            </w:r>
          </w:p>
        </w:tc>
        <w:tc>
          <w:tcPr>
            <w:tcW w:w="2179" w:type="dxa"/>
            <w:shd w:val="clear" w:color="auto" w:fill="auto"/>
          </w:tcPr>
          <w:p w:rsidR="00BE7A3C" w:rsidRPr="00BE7A3C" w:rsidRDefault="00BE7A3C" w:rsidP="00BE7A3C">
            <w:pPr>
              <w:ind w:firstLine="0"/>
            </w:pPr>
            <w:r>
              <w:t>S. Rivers</w:t>
            </w:r>
          </w:p>
        </w:tc>
        <w:tc>
          <w:tcPr>
            <w:tcW w:w="2180" w:type="dxa"/>
            <w:shd w:val="clear" w:color="auto" w:fill="auto"/>
          </w:tcPr>
          <w:p w:rsidR="00BE7A3C" w:rsidRPr="00BE7A3C" w:rsidRDefault="00BE7A3C" w:rsidP="00BE7A3C">
            <w:pPr>
              <w:ind w:firstLine="0"/>
            </w:pPr>
            <w:r>
              <w:t>Sandifer</w:t>
            </w:r>
          </w:p>
        </w:tc>
      </w:tr>
      <w:tr w:rsidR="00BE7A3C" w:rsidRPr="00BE7A3C" w:rsidTr="00BE7A3C">
        <w:tc>
          <w:tcPr>
            <w:tcW w:w="2179" w:type="dxa"/>
            <w:shd w:val="clear" w:color="auto" w:fill="auto"/>
          </w:tcPr>
          <w:p w:rsidR="00BE7A3C" w:rsidRPr="00BE7A3C" w:rsidRDefault="00BE7A3C" w:rsidP="00BE7A3C">
            <w:pPr>
              <w:ind w:firstLine="0"/>
            </w:pPr>
            <w:r>
              <w:t>Simrill</w:t>
            </w:r>
          </w:p>
        </w:tc>
        <w:tc>
          <w:tcPr>
            <w:tcW w:w="2179" w:type="dxa"/>
            <w:shd w:val="clear" w:color="auto" w:fill="auto"/>
          </w:tcPr>
          <w:p w:rsidR="00BE7A3C" w:rsidRPr="00BE7A3C" w:rsidRDefault="00BE7A3C" w:rsidP="00BE7A3C">
            <w:pPr>
              <w:ind w:firstLine="0"/>
            </w:pPr>
            <w:r>
              <w:t>G. M. Smith</w:t>
            </w:r>
          </w:p>
        </w:tc>
        <w:tc>
          <w:tcPr>
            <w:tcW w:w="2180" w:type="dxa"/>
            <w:shd w:val="clear" w:color="auto" w:fill="auto"/>
          </w:tcPr>
          <w:p w:rsidR="00BE7A3C" w:rsidRPr="00BE7A3C" w:rsidRDefault="00BE7A3C" w:rsidP="00BE7A3C">
            <w:pPr>
              <w:ind w:firstLine="0"/>
            </w:pPr>
            <w:r>
              <w:t>G. R. Smith</w:t>
            </w:r>
          </w:p>
        </w:tc>
      </w:tr>
      <w:tr w:rsidR="00BE7A3C" w:rsidRPr="00BE7A3C" w:rsidTr="00BE7A3C">
        <w:tc>
          <w:tcPr>
            <w:tcW w:w="2179" w:type="dxa"/>
            <w:shd w:val="clear" w:color="auto" w:fill="auto"/>
          </w:tcPr>
          <w:p w:rsidR="00BE7A3C" w:rsidRPr="00BE7A3C" w:rsidRDefault="00BE7A3C" w:rsidP="00BE7A3C">
            <w:pPr>
              <w:ind w:firstLine="0"/>
            </w:pPr>
            <w:r>
              <w:t>J. E. Smith</w:t>
            </w:r>
          </w:p>
        </w:tc>
        <w:tc>
          <w:tcPr>
            <w:tcW w:w="2179" w:type="dxa"/>
            <w:shd w:val="clear" w:color="auto" w:fill="auto"/>
          </w:tcPr>
          <w:p w:rsidR="00BE7A3C" w:rsidRPr="00BE7A3C" w:rsidRDefault="00BE7A3C" w:rsidP="00BE7A3C">
            <w:pPr>
              <w:ind w:firstLine="0"/>
            </w:pPr>
            <w:r>
              <w:t>Spires</w:t>
            </w:r>
          </w:p>
        </w:tc>
        <w:tc>
          <w:tcPr>
            <w:tcW w:w="2180" w:type="dxa"/>
            <w:shd w:val="clear" w:color="auto" w:fill="auto"/>
          </w:tcPr>
          <w:p w:rsidR="00BE7A3C" w:rsidRPr="00BE7A3C" w:rsidRDefault="00BE7A3C" w:rsidP="00BE7A3C">
            <w:pPr>
              <w:ind w:firstLine="0"/>
            </w:pPr>
            <w:r>
              <w:t>Stavrinakis</w:t>
            </w:r>
          </w:p>
        </w:tc>
      </w:tr>
      <w:tr w:rsidR="00BE7A3C" w:rsidRPr="00BE7A3C" w:rsidTr="00BE7A3C">
        <w:tc>
          <w:tcPr>
            <w:tcW w:w="2179" w:type="dxa"/>
            <w:shd w:val="clear" w:color="auto" w:fill="auto"/>
          </w:tcPr>
          <w:p w:rsidR="00BE7A3C" w:rsidRPr="00BE7A3C" w:rsidRDefault="00BE7A3C" w:rsidP="00BE7A3C">
            <w:pPr>
              <w:ind w:firstLine="0"/>
            </w:pPr>
            <w:r>
              <w:t>Tallon</w:t>
            </w:r>
          </w:p>
        </w:tc>
        <w:tc>
          <w:tcPr>
            <w:tcW w:w="2179" w:type="dxa"/>
            <w:shd w:val="clear" w:color="auto" w:fill="auto"/>
          </w:tcPr>
          <w:p w:rsidR="00BE7A3C" w:rsidRPr="00BE7A3C" w:rsidRDefault="00BE7A3C" w:rsidP="00BE7A3C">
            <w:pPr>
              <w:ind w:firstLine="0"/>
            </w:pPr>
            <w:r>
              <w:t>Thayer</w:t>
            </w:r>
          </w:p>
        </w:tc>
        <w:tc>
          <w:tcPr>
            <w:tcW w:w="2180" w:type="dxa"/>
            <w:shd w:val="clear" w:color="auto" w:fill="auto"/>
          </w:tcPr>
          <w:p w:rsidR="00BE7A3C" w:rsidRPr="00BE7A3C" w:rsidRDefault="00BE7A3C" w:rsidP="00BE7A3C">
            <w:pPr>
              <w:ind w:firstLine="0"/>
            </w:pPr>
            <w:r>
              <w:t>Toole</w:t>
            </w:r>
          </w:p>
        </w:tc>
      </w:tr>
      <w:tr w:rsidR="00BE7A3C" w:rsidRPr="00BE7A3C" w:rsidTr="00BE7A3C">
        <w:tc>
          <w:tcPr>
            <w:tcW w:w="2179" w:type="dxa"/>
            <w:shd w:val="clear" w:color="auto" w:fill="auto"/>
          </w:tcPr>
          <w:p w:rsidR="00BE7A3C" w:rsidRPr="00BE7A3C" w:rsidRDefault="00BE7A3C" w:rsidP="00BE7A3C">
            <w:pPr>
              <w:ind w:firstLine="0"/>
            </w:pPr>
            <w:r>
              <w:t>Weeks</w:t>
            </w:r>
          </w:p>
        </w:tc>
        <w:tc>
          <w:tcPr>
            <w:tcW w:w="2179" w:type="dxa"/>
            <w:shd w:val="clear" w:color="auto" w:fill="auto"/>
          </w:tcPr>
          <w:p w:rsidR="00BE7A3C" w:rsidRPr="00BE7A3C" w:rsidRDefault="00BE7A3C" w:rsidP="00BE7A3C">
            <w:pPr>
              <w:ind w:firstLine="0"/>
            </w:pPr>
            <w:r>
              <w:t>West</w:t>
            </w:r>
          </w:p>
        </w:tc>
        <w:tc>
          <w:tcPr>
            <w:tcW w:w="2180" w:type="dxa"/>
            <w:shd w:val="clear" w:color="auto" w:fill="auto"/>
          </w:tcPr>
          <w:p w:rsidR="00BE7A3C" w:rsidRPr="00BE7A3C" w:rsidRDefault="00BE7A3C" w:rsidP="00BE7A3C">
            <w:pPr>
              <w:ind w:firstLine="0"/>
            </w:pPr>
            <w:r>
              <w:t>Wheeler</w:t>
            </w:r>
          </w:p>
        </w:tc>
      </w:tr>
      <w:tr w:rsidR="00BE7A3C" w:rsidRPr="00BE7A3C" w:rsidTr="00BE7A3C">
        <w:tc>
          <w:tcPr>
            <w:tcW w:w="2179" w:type="dxa"/>
            <w:shd w:val="clear" w:color="auto" w:fill="auto"/>
          </w:tcPr>
          <w:p w:rsidR="00BE7A3C" w:rsidRPr="00BE7A3C" w:rsidRDefault="00BE7A3C" w:rsidP="00BE7A3C">
            <w:pPr>
              <w:keepNext/>
              <w:ind w:firstLine="0"/>
            </w:pPr>
            <w:r>
              <w:t>White</w:t>
            </w:r>
          </w:p>
        </w:tc>
        <w:tc>
          <w:tcPr>
            <w:tcW w:w="2179" w:type="dxa"/>
            <w:shd w:val="clear" w:color="auto" w:fill="auto"/>
          </w:tcPr>
          <w:p w:rsidR="00BE7A3C" w:rsidRPr="00BE7A3C" w:rsidRDefault="00BE7A3C" w:rsidP="00BE7A3C">
            <w:pPr>
              <w:keepNext/>
              <w:ind w:firstLine="0"/>
            </w:pPr>
            <w:r>
              <w:t>Whitmire</w:t>
            </w:r>
          </w:p>
        </w:tc>
        <w:tc>
          <w:tcPr>
            <w:tcW w:w="2180" w:type="dxa"/>
            <w:shd w:val="clear" w:color="auto" w:fill="auto"/>
          </w:tcPr>
          <w:p w:rsidR="00BE7A3C" w:rsidRPr="00BE7A3C" w:rsidRDefault="00BE7A3C" w:rsidP="00BE7A3C">
            <w:pPr>
              <w:keepNext/>
              <w:ind w:firstLine="0"/>
            </w:pPr>
            <w:r>
              <w:t>Williams</w:t>
            </w:r>
          </w:p>
        </w:tc>
      </w:tr>
      <w:tr w:rsidR="00BE7A3C" w:rsidRPr="00BE7A3C" w:rsidTr="00BE7A3C">
        <w:tc>
          <w:tcPr>
            <w:tcW w:w="2179" w:type="dxa"/>
            <w:shd w:val="clear" w:color="auto" w:fill="auto"/>
          </w:tcPr>
          <w:p w:rsidR="00BE7A3C" w:rsidRPr="00BE7A3C" w:rsidRDefault="00BE7A3C" w:rsidP="00BE7A3C">
            <w:pPr>
              <w:keepNext/>
              <w:ind w:firstLine="0"/>
            </w:pPr>
            <w:r>
              <w:t>Young</w:t>
            </w:r>
          </w:p>
        </w:tc>
        <w:tc>
          <w:tcPr>
            <w:tcW w:w="2179" w:type="dxa"/>
            <w:shd w:val="clear" w:color="auto" w:fill="auto"/>
          </w:tcPr>
          <w:p w:rsidR="00BE7A3C" w:rsidRPr="00BE7A3C" w:rsidRDefault="00BE7A3C" w:rsidP="00BE7A3C">
            <w:pPr>
              <w:keepNext/>
              <w:ind w:firstLine="0"/>
            </w:pPr>
            <w:r>
              <w:t>Yow</w:t>
            </w:r>
          </w:p>
        </w:tc>
        <w:tc>
          <w:tcPr>
            <w:tcW w:w="2180" w:type="dxa"/>
            <w:shd w:val="clear" w:color="auto" w:fill="auto"/>
          </w:tcPr>
          <w:p w:rsidR="00BE7A3C" w:rsidRPr="00BE7A3C" w:rsidRDefault="00BE7A3C" w:rsidP="00BE7A3C">
            <w:pPr>
              <w:keepNext/>
              <w:ind w:firstLine="0"/>
            </w:pPr>
          </w:p>
        </w:tc>
      </w:tr>
    </w:tbl>
    <w:p w:rsidR="00BE7A3C" w:rsidRDefault="00BE7A3C" w:rsidP="00BE7A3C"/>
    <w:p w:rsidR="00BE7A3C" w:rsidRDefault="00BE7A3C" w:rsidP="00BE7A3C">
      <w:pPr>
        <w:jc w:val="center"/>
        <w:rPr>
          <w:b/>
        </w:rPr>
      </w:pPr>
      <w:r w:rsidRPr="00BE7A3C">
        <w:rPr>
          <w:b/>
        </w:rPr>
        <w:t>Total--95</w:t>
      </w:r>
    </w:p>
    <w:p w:rsidR="00BE7A3C" w:rsidRDefault="00BE7A3C" w:rsidP="00BE7A3C">
      <w:pPr>
        <w:jc w:val="center"/>
        <w:rPr>
          <w:b/>
        </w:rPr>
      </w:pPr>
    </w:p>
    <w:p w:rsidR="00BE7A3C" w:rsidRDefault="00BE7A3C" w:rsidP="00BE7A3C">
      <w:pPr>
        <w:ind w:firstLine="0"/>
      </w:pPr>
      <w:r w:rsidRPr="00BE7A3C">
        <w:t xml:space="preserve"> </w:t>
      </w:r>
      <w:r>
        <w:t>Those who voted in the negative are:</w:t>
      </w:r>
    </w:p>
    <w:p w:rsidR="00BE7A3C" w:rsidRDefault="00BE7A3C" w:rsidP="00BE7A3C"/>
    <w:p w:rsidR="00BE7A3C" w:rsidRDefault="00BE7A3C" w:rsidP="00BE7A3C">
      <w:pPr>
        <w:jc w:val="center"/>
        <w:rPr>
          <w:b/>
        </w:rPr>
      </w:pPr>
      <w:r w:rsidRPr="00BE7A3C">
        <w:rPr>
          <w:b/>
        </w:rPr>
        <w:t>Total--0</w:t>
      </w:r>
    </w:p>
    <w:p w:rsidR="00BE7A3C" w:rsidRDefault="00BE7A3C" w:rsidP="00BE7A3C">
      <w:pPr>
        <w:jc w:val="center"/>
        <w:rPr>
          <w:b/>
        </w:rPr>
      </w:pPr>
    </w:p>
    <w:p w:rsidR="00BE7A3C" w:rsidRDefault="00BE7A3C" w:rsidP="00BE7A3C">
      <w:r>
        <w:t>So, the Bill, as amended, was read the second time and ordered to third reading.</w:t>
      </w:r>
    </w:p>
    <w:p w:rsidR="00BE7A3C" w:rsidRDefault="00BE7A3C" w:rsidP="00BE7A3C"/>
    <w:p w:rsidR="00BE7A3C" w:rsidRDefault="00BE7A3C" w:rsidP="00BE7A3C">
      <w:pPr>
        <w:keepNext/>
        <w:jc w:val="center"/>
        <w:rPr>
          <w:b/>
        </w:rPr>
      </w:pPr>
      <w:r w:rsidRPr="00BE7A3C">
        <w:rPr>
          <w:b/>
        </w:rPr>
        <w:t>H. 3825--DEBATE ADJOURNED</w:t>
      </w:r>
    </w:p>
    <w:p w:rsidR="00BE7A3C" w:rsidRDefault="00BE7A3C" w:rsidP="00BE7A3C">
      <w:pPr>
        <w:keepNext/>
      </w:pPr>
      <w:r>
        <w:t>The following Bill was taken up:</w:t>
      </w:r>
    </w:p>
    <w:p w:rsidR="00BE7A3C" w:rsidRDefault="00BE7A3C" w:rsidP="00BE7A3C">
      <w:pPr>
        <w:keepNext/>
      </w:pPr>
      <w:bookmarkStart w:id="20" w:name="include_clip_start_84"/>
      <w:bookmarkEnd w:id="20"/>
    </w:p>
    <w:p w:rsidR="00BE7A3C" w:rsidRDefault="00BE7A3C" w:rsidP="00BE7A3C">
      <w:pPr>
        <w:keepNext/>
      </w:pPr>
      <w:r>
        <w:t>H. 3825 -- Reps. Huggins, Bedingfield, Fry, Henderson, Johnson, Hewitt, Crawford, Duckworth, Arrington, Allison, Tallon, Elliott, Hamilton, G. R. Smith, Jordan, B. Newton, Martin, Erickson, Long, Bradley, Weeks, Taylor, Putnam and Cogswell: A BILL TO AMEND THE CODE OF LAWS OF SOUTH CAROLINA, 1976, BY ADDING SECTION 44-53-1655 SO AS TO REQUIRE THE DEPARTMENT OF HEALTH AND ENVIRONMENTAL CONTROL TO PROVIDE PRESCRIPTION REPORT CARDS TO PRACTITIONERS UTILIZING THE PRESCRIPTION MONITORING PROGRAM THAT INCLUDE DATA RELEVANT TO A PRACTITIONER'S PRESCRIBING PRACTICES; AND TO AMEND SECTION 44-53-1650, AS AMENDED, RELATING TO THE CONFIDENTIALITY OF PRESCRIPTION MONITORING PROGRAM DATA, SO AS TO ALLOW THE RELEASE OF PRESCRIPTION REPORT CARDS TO PRACTITIONERS.</w:t>
      </w:r>
    </w:p>
    <w:p w:rsidR="00941CA0" w:rsidRDefault="00941CA0" w:rsidP="00BE7A3C">
      <w:pPr>
        <w:keepNext/>
      </w:pPr>
    </w:p>
    <w:p w:rsidR="00BE7A3C" w:rsidRDefault="00BE7A3C" w:rsidP="00BE7A3C">
      <w:bookmarkStart w:id="21" w:name="include_clip_end_84"/>
      <w:bookmarkEnd w:id="21"/>
      <w:r>
        <w:t xml:space="preserve">Rep. HENDERSON moved to adjourn debate on the Bill, which was agreed to.  </w:t>
      </w:r>
    </w:p>
    <w:p w:rsidR="00BE7A3C" w:rsidRDefault="00BE7A3C" w:rsidP="00BE7A3C"/>
    <w:p w:rsidR="00BE7A3C" w:rsidRDefault="00BE7A3C" w:rsidP="00BE7A3C">
      <w:pPr>
        <w:keepNext/>
        <w:jc w:val="center"/>
        <w:rPr>
          <w:b/>
        </w:rPr>
      </w:pPr>
      <w:r w:rsidRPr="00BE7A3C">
        <w:rPr>
          <w:b/>
        </w:rPr>
        <w:t>H. 3826--AMENDED AND ORDERED TO THIRD READING</w:t>
      </w:r>
    </w:p>
    <w:p w:rsidR="00BE7A3C" w:rsidRDefault="00BE7A3C" w:rsidP="00BE7A3C">
      <w:pPr>
        <w:keepNext/>
      </w:pPr>
      <w:r>
        <w:t>The following Bill was taken up:</w:t>
      </w:r>
    </w:p>
    <w:p w:rsidR="00BE7A3C" w:rsidRDefault="00BE7A3C" w:rsidP="00BE7A3C">
      <w:pPr>
        <w:keepNext/>
      </w:pPr>
      <w:bookmarkStart w:id="22" w:name="include_clip_start_87"/>
      <w:bookmarkEnd w:id="22"/>
    </w:p>
    <w:p w:rsidR="00BE7A3C" w:rsidRDefault="00BE7A3C" w:rsidP="00BE7A3C">
      <w:r>
        <w:t>H. 3826 -- Reps. Huggins, Bedingfield, Fry, Henderson, Johnson, Hewitt, Crawford, Duckworth, Allison, Forrester, Tallon, Hamilton, Felder, Elliott, B. Newton, Martin, Erickson, Dillard, G. R. Smith, Robinson-Simpson, Long, Taylor, Hixon, Arrington, Bennett, W. Newton, Putnam and Cogswell: A BILL TO AMEND SECTION 44-53-360, AS AMENDED, CODE OF LAWS OF SOUTH CAROLINA, 1976, RELATING TO PRESCRIPTIONS, SO AS TO REQUIRE THE DEPARTMENT OF HEALTH AND ENVIRONMENTAL CONTROL TO DEVELOP A COUNTERFEIT-RESISTANT PRESCRIPTION BLANK, WHICH MUST BE USED BY PRACTITIONERS FOR THE PURPOSE OF PRESCRIBING CONTROLLED SUBSTANCES.</w:t>
      </w:r>
    </w:p>
    <w:p w:rsidR="00BE7A3C" w:rsidRDefault="00BE7A3C" w:rsidP="00BE7A3C"/>
    <w:p w:rsidR="00BE7A3C" w:rsidRPr="00CE1496" w:rsidRDefault="00BE7A3C" w:rsidP="00BE7A3C">
      <w:r w:rsidRPr="00CE1496">
        <w:t>The Committee on Medical, Military, Public and Municipal Affairs proposed the following Amendment No. 1</w:t>
      </w:r>
      <w:r w:rsidR="00941CA0">
        <w:t xml:space="preserve"> to </w:t>
      </w:r>
      <w:r w:rsidRPr="00CE1496">
        <w:t>H. 3826 (COUNCIL\VR\3826C002.CC.VR18), which was adopted:</w:t>
      </w:r>
    </w:p>
    <w:p w:rsidR="00BE7A3C" w:rsidRPr="00CE1496" w:rsidRDefault="00BE7A3C" w:rsidP="00BE7A3C">
      <w:r w:rsidRPr="00CE1496">
        <w:t>Amend the bill, as and if amended, by striking all after the enacting words and inserting:</w:t>
      </w:r>
    </w:p>
    <w:p w:rsidR="00BE7A3C" w:rsidRPr="00BE7A3C" w:rsidRDefault="00941CA0" w:rsidP="00BE7A3C">
      <w:pPr>
        <w:rPr>
          <w:color w:val="000000"/>
          <w:u w:color="000000"/>
        </w:rPr>
      </w:pPr>
      <w:r>
        <w:t>/</w:t>
      </w:r>
      <w:r>
        <w:tab/>
      </w:r>
      <w:r w:rsidR="00BE7A3C" w:rsidRPr="00BE7A3C">
        <w:rPr>
          <w:color w:val="000000"/>
          <w:u w:color="000000"/>
        </w:rPr>
        <w:t>SECTION</w:t>
      </w:r>
      <w:r w:rsidR="00BE7A3C" w:rsidRPr="00BE7A3C">
        <w:rPr>
          <w:color w:val="000000"/>
          <w:u w:color="000000"/>
        </w:rPr>
        <w:tab/>
        <w:t>1.</w:t>
      </w:r>
      <w:r w:rsidR="00BE7A3C" w:rsidRPr="00BE7A3C">
        <w:rPr>
          <w:color w:val="000000"/>
          <w:u w:color="000000"/>
        </w:rPr>
        <w:tab/>
        <w:t>Section 44</w:t>
      </w:r>
      <w:r w:rsidR="00BE7A3C" w:rsidRPr="00BE7A3C">
        <w:rPr>
          <w:color w:val="000000"/>
          <w:u w:color="000000"/>
        </w:rPr>
        <w:noBreakHyphen/>
        <w:t>53</w:t>
      </w:r>
      <w:r w:rsidR="00BE7A3C" w:rsidRPr="00BE7A3C">
        <w:rPr>
          <w:color w:val="000000"/>
          <w:u w:color="000000"/>
        </w:rPr>
        <w:noBreakHyphen/>
        <w:t>360 of the 1976 Code is amended by adding an appropriately lettered subsection at the end to read:</w:t>
      </w:r>
    </w:p>
    <w:p w:rsidR="00BE7A3C" w:rsidRPr="00BE7A3C" w:rsidRDefault="00BE7A3C" w:rsidP="00BE7A3C">
      <w:pPr>
        <w:rPr>
          <w:color w:val="000000"/>
          <w:u w:color="000000"/>
        </w:rPr>
      </w:pPr>
      <w:r w:rsidRPr="00BE7A3C">
        <w:rPr>
          <w:color w:val="000000"/>
          <w:u w:color="000000"/>
        </w:rPr>
        <w:tab/>
        <w:t>“( )(1)</w:t>
      </w:r>
      <w:r w:rsidRPr="00BE7A3C">
        <w:rPr>
          <w:color w:val="000000"/>
          <w:u w:color="000000"/>
        </w:rPr>
        <w:tab/>
        <w:t>A written prescription for any Schedule II, III, IV, and V controlled substance must be written on tamper</w:t>
      </w:r>
      <w:r w:rsidRPr="00BE7A3C">
        <w:rPr>
          <w:color w:val="000000"/>
          <w:u w:color="000000"/>
        </w:rPr>
        <w:noBreakHyphen/>
        <w:t>resistant prescription pads which contain one or more industry</w:t>
      </w:r>
      <w:r w:rsidRPr="00BE7A3C">
        <w:rPr>
          <w:color w:val="000000"/>
          <w:u w:color="000000"/>
        </w:rPr>
        <w:noBreakHyphen/>
        <w:t>recognized features designed to prevent all of the following:</w:t>
      </w:r>
    </w:p>
    <w:p w:rsidR="00BE7A3C" w:rsidRPr="00BE7A3C" w:rsidRDefault="00BE7A3C" w:rsidP="00BE7A3C">
      <w:pPr>
        <w:rPr>
          <w:color w:val="000000"/>
          <w:u w:color="000000"/>
        </w:rPr>
      </w:pPr>
      <w:r w:rsidRPr="00BE7A3C">
        <w:rPr>
          <w:color w:val="000000"/>
          <w:u w:color="000000"/>
        </w:rPr>
        <w:tab/>
      </w:r>
      <w:r w:rsidRPr="00BE7A3C">
        <w:rPr>
          <w:color w:val="000000"/>
          <w:u w:color="000000"/>
        </w:rPr>
        <w:tab/>
      </w:r>
      <w:r w:rsidRPr="00BE7A3C">
        <w:rPr>
          <w:color w:val="000000"/>
          <w:u w:color="000000"/>
        </w:rPr>
        <w:tab/>
        <w:t>(A)</w:t>
      </w:r>
      <w:r w:rsidRPr="00BE7A3C">
        <w:rPr>
          <w:color w:val="000000"/>
          <w:u w:color="000000"/>
        </w:rPr>
        <w:tab/>
        <w:t>unauthorized copying of a completed or blank prescription form;</w:t>
      </w:r>
    </w:p>
    <w:p w:rsidR="00BE7A3C" w:rsidRPr="00BE7A3C" w:rsidRDefault="00BE7A3C" w:rsidP="00BE7A3C">
      <w:pPr>
        <w:rPr>
          <w:color w:val="000000"/>
          <w:u w:color="000000"/>
        </w:rPr>
      </w:pPr>
      <w:r w:rsidRPr="00BE7A3C">
        <w:rPr>
          <w:color w:val="000000"/>
          <w:u w:color="000000"/>
        </w:rPr>
        <w:tab/>
      </w:r>
      <w:r w:rsidRPr="00BE7A3C">
        <w:rPr>
          <w:color w:val="000000"/>
          <w:u w:color="000000"/>
        </w:rPr>
        <w:tab/>
      </w:r>
      <w:r w:rsidRPr="00BE7A3C">
        <w:rPr>
          <w:color w:val="000000"/>
          <w:u w:color="000000"/>
        </w:rPr>
        <w:tab/>
        <w:t>(B)</w:t>
      </w:r>
      <w:r w:rsidRPr="00BE7A3C">
        <w:rPr>
          <w:color w:val="000000"/>
          <w:u w:color="000000"/>
        </w:rPr>
        <w:tab/>
        <w:t>erasure or modification of information written on the prescription by the prescriber; and</w:t>
      </w:r>
    </w:p>
    <w:p w:rsidR="00BE7A3C" w:rsidRPr="00BE7A3C" w:rsidRDefault="00BE7A3C" w:rsidP="00BE7A3C">
      <w:pPr>
        <w:rPr>
          <w:color w:val="000000"/>
          <w:u w:color="000000"/>
        </w:rPr>
      </w:pPr>
      <w:r w:rsidRPr="00BE7A3C">
        <w:rPr>
          <w:color w:val="000000"/>
          <w:u w:color="000000"/>
        </w:rPr>
        <w:tab/>
      </w:r>
      <w:r w:rsidRPr="00BE7A3C">
        <w:rPr>
          <w:color w:val="000000"/>
          <w:u w:color="000000"/>
        </w:rPr>
        <w:tab/>
      </w:r>
      <w:r w:rsidRPr="00BE7A3C">
        <w:rPr>
          <w:color w:val="000000"/>
          <w:u w:color="000000"/>
        </w:rPr>
        <w:tab/>
        <w:t>(C)</w:t>
      </w:r>
      <w:r w:rsidRPr="00BE7A3C">
        <w:rPr>
          <w:color w:val="000000"/>
          <w:u w:color="000000"/>
        </w:rPr>
        <w:tab/>
        <w:t>use of counterfeit prescription forms.</w:t>
      </w:r>
    </w:p>
    <w:p w:rsidR="00BE7A3C" w:rsidRPr="00BE7A3C" w:rsidRDefault="00BE7A3C" w:rsidP="00BE7A3C">
      <w:pPr>
        <w:rPr>
          <w:color w:val="000000"/>
          <w:u w:color="000000"/>
        </w:rPr>
      </w:pPr>
      <w:r w:rsidRPr="00BE7A3C">
        <w:rPr>
          <w:color w:val="000000"/>
          <w:u w:color="000000"/>
        </w:rPr>
        <w:tab/>
      </w:r>
      <w:r w:rsidRPr="00BE7A3C">
        <w:rPr>
          <w:color w:val="000000"/>
          <w:u w:color="000000"/>
        </w:rPr>
        <w:tab/>
        <w:t>(2)</w:t>
      </w:r>
      <w:r w:rsidRPr="00BE7A3C">
        <w:rPr>
          <w:color w:val="000000"/>
          <w:u w:color="000000"/>
        </w:rPr>
        <w:tab/>
        <w:t>Prescription orders transmitted by facsimile, orally, or electronically are exempt from the tamper</w:t>
      </w:r>
      <w:r w:rsidRPr="00BE7A3C">
        <w:rPr>
          <w:color w:val="000000"/>
          <w:u w:color="000000"/>
        </w:rPr>
        <w:noBreakHyphen/>
        <w:t>resistant prescription pad requirements of this section.</w:t>
      </w:r>
    </w:p>
    <w:p w:rsidR="00BE7A3C" w:rsidRPr="00BE7A3C" w:rsidRDefault="00BE7A3C" w:rsidP="00BE7A3C">
      <w:pPr>
        <w:rPr>
          <w:color w:val="000000"/>
          <w:u w:color="000000"/>
        </w:rPr>
      </w:pPr>
      <w:r w:rsidRPr="00BE7A3C">
        <w:rPr>
          <w:color w:val="000000"/>
          <w:u w:color="000000"/>
        </w:rPr>
        <w:tab/>
      </w:r>
      <w:r w:rsidRPr="00BE7A3C">
        <w:rPr>
          <w:color w:val="000000"/>
          <w:u w:color="000000"/>
        </w:rPr>
        <w:tab/>
        <w:t>(3)</w:t>
      </w:r>
      <w:r w:rsidRPr="00BE7A3C">
        <w:rPr>
          <w:color w:val="000000"/>
          <w:u w:color="000000"/>
        </w:rPr>
        <w:tab/>
        <w:t>The tamper</w:t>
      </w:r>
      <w:r w:rsidRPr="00BE7A3C">
        <w:rPr>
          <w:color w:val="000000"/>
          <w:u w:color="000000"/>
        </w:rPr>
        <w:noBreakHyphen/>
        <w:t>resistant prescription pad requirements do not apply to refill prescriptions of an original written prescription that was presented to a pharmacy before the effective date of this act.</w:t>
      </w:r>
    </w:p>
    <w:p w:rsidR="00BE7A3C" w:rsidRPr="00BE7A3C" w:rsidRDefault="00BE7A3C" w:rsidP="00BE7A3C">
      <w:pPr>
        <w:rPr>
          <w:color w:val="000000"/>
          <w:u w:color="000000"/>
        </w:rPr>
      </w:pPr>
      <w:r w:rsidRPr="00BE7A3C">
        <w:rPr>
          <w:color w:val="000000"/>
          <w:u w:color="000000"/>
        </w:rPr>
        <w:tab/>
      </w:r>
      <w:r w:rsidRPr="00BE7A3C">
        <w:rPr>
          <w:color w:val="000000"/>
          <w:u w:color="000000"/>
        </w:rPr>
        <w:tab/>
        <w:t>(4)</w:t>
      </w:r>
      <w:r w:rsidRPr="00BE7A3C">
        <w:rPr>
          <w:color w:val="000000"/>
          <w:u w:color="000000"/>
        </w:rPr>
        <w:tab/>
        <w:t>The exceptions set forth in Section 1927 (k)(3) of the Social Security Act, 42 U.S.C. Section 1396r</w:t>
      </w:r>
      <w:r w:rsidRPr="00BE7A3C">
        <w:rPr>
          <w:color w:val="000000"/>
          <w:u w:color="000000"/>
        </w:rPr>
        <w:noBreakHyphen/>
        <w:t>8(k)(3), concerning nursing facilities, hospitals, and other institutional and clinical settings, are exempt from the tamper</w:t>
      </w:r>
      <w:r w:rsidRPr="00BE7A3C">
        <w:rPr>
          <w:color w:val="000000"/>
          <w:u w:color="000000"/>
        </w:rPr>
        <w:noBreakHyphen/>
        <w:t xml:space="preserve">resistant prescription pad requirements of this section. </w:t>
      </w:r>
    </w:p>
    <w:p w:rsidR="00BE7A3C" w:rsidRPr="00BE7A3C" w:rsidRDefault="00BE7A3C" w:rsidP="00BE7A3C">
      <w:pPr>
        <w:rPr>
          <w:color w:val="000000"/>
          <w:u w:color="000000"/>
        </w:rPr>
      </w:pPr>
      <w:r w:rsidRPr="00BE7A3C">
        <w:rPr>
          <w:color w:val="000000"/>
          <w:u w:color="000000"/>
        </w:rPr>
        <w:tab/>
      </w:r>
      <w:r w:rsidRPr="00BE7A3C">
        <w:rPr>
          <w:color w:val="000000"/>
          <w:u w:color="000000"/>
        </w:rPr>
        <w:tab/>
        <w:t>(5)</w:t>
      </w:r>
      <w:r w:rsidRPr="00BE7A3C">
        <w:rPr>
          <w:color w:val="000000"/>
          <w:u w:color="000000"/>
        </w:rPr>
        <w:tab/>
        <w:t>If a written prescription is not submitted on a tamper</w:t>
      </w:r>
      <w:r w:rsidRPr="00BE7A3C">
        <w:rPr>
          <w:color w:val="000000"/>
          <w:u w:color="000000"/>
        </w:rPr>
        <w:noBreakHyphen/>
        <w:t>resistant prescription form meeting the requirements of this section, a pharmacy may fill the prescription in full as written on an emergency basis as long as the pharmacy receives a verbal, telephone facsimile, electronic, or compliant written prescription within seventy</w:t>
      </w:r>
      <w:r w:rsidRPr="00BE7A3C">
        <w:rPr>
          <w:color w:val="000000"/>
          <w:u w:color="000000"/>
        </w:rPr>
        <w:noBreakHyphen/>
        <w:t>two hours after the date on which the prescription was filled.”</w:t>
      </w:r>
    </w:p>
    <w:p w:rsidR="00BE7A3C" w:rsidRPr="00CE1496" w:rsidRDefault="00BE7A3C" w:rsidP="00BE7A3C">
      <w:r w:rsidRPr="00BE7A3C">
        <w:rPr>
          <w:color w:val="000000"/>
          <w:u w:color="000000"/>
        </w:rPr>
        <w:t>SECTION</w:t>
      </w:r>
      <w:r w:rsidRPr="00BE7A3C">
        <w:rPr>
          <w:color w:val="000000"/>
          <w:u w:color="000000"/>
        </w:rPr>
        <w:tab/>
        <w:t>2.</w:t>
      </w:r>
      <w:r w:rsidRPr="00BE7A3C">
        <w:rPr>
          <w:color w:val="000000"/>
          <w:u w:color="000000"/>
        </w:rPr>
        <w:tab/>
        <w:t>This act takes effect sixty days a</w:t>
      </w:r>
      <w:r w:rsidR="00941CA0">
        <w:rPr>
          <w:color w:val="000000"/>
          <w:u w:color="000000"/>
        </w:rPr>
        <w:t>fter approval by the Governor.</w:t>
      </w:r>
      <w:r w:rsidR="00941CA0">
        <w:rPr>
          <w:color w:val="000000"/>
          <w:u w:color="000000"/>
        </w:rPr>
        <w:tab/>
      </w:r>
      <w:r w:rsidRPr="00BE7A3C">
        <w:rPr>
          <w:color w:val="000000"/>
          <w:u w:color="000000"/>
        </w:rPr>
        <w:t>/</w:t>
      </w:r>
    </w:p>
    <w:p w:rsidR="00BE7A3C" w:rsidRPr="00CE1496" w:rsidRDefault="00BE7A3C" w:rsidP="00BE7A3C">
      <w:r w:rsidRPr="00CE1496">
        <w:t>Renumber sections to conform.</w:t>
      </w:r>
    </w:p>
    <w:p w:rsidR="00BE7A3C" w:rsidRDefault="00BE7A3C" w:rsidP="00BE7A3C">
      <w:r w:rsidRPr="00CE1496">
        <w:t>Amend title to conform.</w:t>
      </w:r>
    </w:p>
    <w:p w:rsidR="00BE7A3C" w:rsidRDefault="00BE7A3C" w:rsidP="00BE7A3C"/>
    <w:p w:rsidR="00BE7A3C" w:rsidRDefault="00BE7A3C" w:rsidP="00BE7A3C">
      <w:r>
        <w:t>Rep. HART explained the amendment.</w:t>
      </w:r>
    </w:p>
    <w:p w:rsidR="00BE7A3C" w:rsidRDefault="00BE7A3C" w:rsidP="00BE7A3C">
      <w:r>
        <w:t>The amendment was then adopted.</w:t>
      </w:r>
    </w:p>
    <w:p w:rsidR="00BE7A3C" w:rsidRDefault="00BE7A3C" w:rsidP="00BE7A3C"/>
    <w:p w:rsidR="00BE7A3C" w:rsidRDefault="00BE7A3C" w:rsidP="00BE7A3C">
      <w:r>
        <w:t>The question then recurred to the passage of the Bill.</w:t>
      </w:r>
    </w:p>
    <w:p w:rsidR="00BE7A3C" w:rsidRDefault="00BE7A3C" w:rsidP="00BE7A3C"/>
    <w:p w:rsidR="00BE7A3C" w:rsidRDefault="00941CA0" w:rsidP="00BE7A3C">
      <w:r>
        <w:br w:type="column"/>
      </w:r>
      <w:r w:rsidR="00BE7A3C">
        <w:t xml:space="preserve">The yeas and nays were taken resulting as follows: </w:t>
      </w:r>
    </w:p>
    <w:p w:rsidR="00BE7A3C" w:rsidRDefault="00BE7A3C" w:rsidP="00BE7A3C">
      <w:pPr>
        <w:jc w:val="center"/>
      </w:pPr>
      <w:r>
        <w:t xml:space="preserve"> </w:t>
      </w:r>
      <w:bookmarkStart w:id="23" w:name="vote_start92"/>
      <w:bookmarkEnd w:id="23"/>
      <w:r>
        <w:t>Yeas 102; Nays 0</w:t>
      </w:r>
    </w:p>
    <w:p w:rsidR="00BE7A3C" w:rsidRDefault="00BE7A3C" w:rsidP="00BE7A3C">
      <w:pPr>
        <w:jc w:val="center"/>
      </w:pPr>
    </w:p>
    <w:p w:rsidR="00BE7A3C" w:rsidRDefault="00BE7A3C" w:rsidP="00BE7A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Allison</w:t>
            </w:r>
          </w:p>
        </w:tc>
        <w:tc>
          <w:tcPr>
            <w:tcW w:w="2179" w:type="dxa"/>
            <w:shd w:val="clear" w:color="auto" w:fill="auto"/>
          </w:tcPr>
          <w:p w:rsidR="00BE7A3C" w:rsidRPr="00BE7A3C" w:rsidRDefault="00BE7A3C" w:rsidP="00BE7A3C">
            <w:pPr>
              <w:keepNext/>
              <w:ind w:firstLine="0"/>
            </w:pPr>
            <w:r>
              <w:t>Anderson</w:t>
            </w:r>
          </w:p>
        </w:tc>
        <w:tc>
          <w:tcPr>
            <w:tcW w:w="2180" w:type="dxa"/>
            <w:shd w:val="clear" w:color="auto" w:fill="auto"/>
          </w:tcPr>
          <w:p w:rsidR="00BE7A3C" w:rsidRPr="00BE7A3C" w:rsidRDefault="00BE7A3C" w:rsidP="00BE7A3C">
            <w:pPr>
              <w:keepNext/>
              <w:ind w:firstLine="0"/>
            </w:pPr>
            <w:r>
              <w:t>Anthony</w:t>
            </w:r>
          </w:p>
        </w:tc>
      </w:tr>
      <w:tr w:rsidR="00BE7A3C" w:rsidRPr="00BE7A3C" w:rsidTr="00BE7A3C">
        <w:tc>
          <w:tcPr>
            <w:tcW w:w="2179" w:type="dxa"/>
            <w:shd w:val="clear" w:color="auto" w:fill="auto"/>
          </w:tcPr>
          <w:p w:rsidR="00BE7A3C" w:rsidRPr="00BE7A3C" w:rsidRDefault="00BE7A3C" w:rsidP="00BE7A3C">
            <w:pPr>
              <w:ind w:firstLine="0"/>
            </w:pPr>
            <w:r>
              <w:t>Arrington</w:t>
            </w:r>
          </w:p>
        </w:tc>
        <w:tc>
          <w:tcPr>
            <w:tcW w:w="2179" w:type="dxa"/>
            <w:shd w:val="clear" w:color="auto" w:fill="auto"/>
          </w:tcPr>
          <w:p w:rsidR="00BE7A3C" w:rsidRPr="00BE7A3C" w:rsidRDefault="00BE7A3C" w:rsidP="00BE7A3C">
            <w:pPr>
              <w:ind w:firstLine="0"/>
            </w:pPr>
            <w:r>
              <w:t>Atkinson</w:t>
            </w:r>
          </w:p>
        </w:tc>
        <w:tc>
          <w:tcPr>
            <w:tcW w:w="2180" w:type="dxa"/>
            <w:shd w:val="clear" w:color="auto" w:fill="auto"/>
          </w:tcPr>
          <w:p w:rsidR="00BE7A3C" w:rsidRPr="00BE7A3C" w:rsidRDefault="00BE7A3C" w:rsidP="00BE7A3C">
            <w:pPr>
              <w:ind w:firstLine="0"/>
            </w:pPr>
            <w:r>
              <w:t>Ballentine</w:t>
            </w:r>
          </w:p>
        </w:tc>
      </w:tr>
      <w:tr w:rsidR="00BE7A3C" w:rsidRPr="00BE7A3C" w:rsidTr="00BE7A3C">
        <w:tc>
          <w:tcPr>
            <w:tcW w:w="2179" w:type="dxa"/>
            <w:shd w:val="clear" w:color="auto" w:fill="auto"/>
          </w:tcPr>
          <w:p w:rsidR="00BE7A3C" w:rsidRPr="00BE7A3C" w:rsidRDefault="00BE7A3C" w:rsidP="00BE7A3C">
            <w:pPr>
              <w:ind w:firstLine="0"/>
            </w:pPr>
            <w:r>
              <w:t>Bamberg</w:t>
            </w:r>
          </w:p>
        </w:tc>
        <w:tc>
          <w:tcPr>
            <w:tcW w:w="2179" w:type="dxa"/>
            <w:shd w:val="clear" w:color="auto" w:fill="auto"/>
          </w:tcPr>
          <w:p w:rsidR="00BE7A3C" w:rsidRPr="00BE7A3C" w:rsidRDefault="00BE7A3C" w:rsidP="00BE7A3C">
            <w:pPr>
              <w:ind w:firstLine="0"/>
            </w:pPr>
            <w:r>
              <w:t>Bannister</w:t>
            </w:r>
          </w:p>
        </w:tc>
        <w:tc>
          <w:tcPr>
            <w:tcW w:w="2180" w:type="dxa"/>
            <w:shd w:val="clear" w:color="auto" w:fill="auto"/>
          </w:tcPr>
          <w:p w:rsidR="00BE7A3C" w:rsidRPr="00BE7A3C" w:rsidRDefault="00BE7A3C" w:rsidP="00BE7A3C">
            <w:pPr>
              <w:ind w:firstLine="0"/>
            </w:pPr>
            <w:r>
              <w:t>Bennett</w:t>
            </w:r>
          </w:p>
        </w:tc>
      </w:tr>
      <w:tr w:rsidR="00BE7A3C" w:rsidRPr="00BE7A3C" w:rsidTr="00BE7A3C">
        <w:tc>
          <w:tcPr>
            <w:tcW w:w="2179" w:type="dxa"/>
            <w:shd w:val="clear" w:color="auto" w:fill="auto"/>
          </w:tcPr>
          <w:p w:rsidR="00BE7A3C" w:rsidRPr="00BE7A3C" w:rsidRDefault="00BE7A3C" w:rsidP="00BE7A3C">
            <w:pPr>
              <w:ind w:firstLine="0"/>
            </w:pPr>
            <w:r>
              <w:t>Blackwell</w:t>
            </w:r>
          </w:p>
        </w:tc>
        <w:tc>
          <w:tcPr>
            <w:tcW w:w="2179" w:type="dxa"/>
            <w:shd w:val="clear" w:color="auto" w:fill="auto"/>
          </w:tcPr>
          <w:p w:rsidR="00BE7A3C" w:rsidRPr="00BE7A3C" w:rsidRDefault="00BE7A3C" w:rsidP="00BE7A3C">
            <w:pPr>
              <w:ind w:firstLine="0"/>
            </w:pPr>
            <w:r>
              <w:t>Bradley</w:t>
            </w:r>
          </w:p>
        </w:tc>
        <w:tc>
          <w:tcPr>
            <w:tcW w:w="2180" w:type="dxa"/>
            <w:shd w:val="clear" w:color="auto" w:fill="auto"/>
          </w:tcPr>
          <w:p w:rsidR="00BE7A3C" w:rsidRPr="00BE7A3C" w:rsidRDefault="00BE7A3C" w:rsidP="00BE7A3C">
            <w:pPr>
              <w:ind w:firstLine="0"/>
            </w:pPr>
            <w:r>
              <w:t>Brawley</w:t>
            </w:r>
          </w:p>
        </w:tc>
      </w:tr>
      <w:tr w:rsidR="00BE7A3C" w:rsidRPr="00BE7A3C" w:rsidTr="00BE7A3C">
        <w:tc>
          <w:tcPr>
            <w:tcW w:w="2179" w:type="dxa"/>
            <w:shd w:val="clear" w:color="auto" w:fill="auto"/>
          </w:tcPr>
          <w:p w:rsidR="00BE7A3C" w:rsidRPr="00BE7A3C" w:rsidRDefault="00BE7A3C" w:rsidP="00BE7A3C">
            <w:pPr>
              <w:ind w:firstLine="0"/>
            </w:pPr>
            <w:r>
              <w:t>Brown</w:t>
            </w:r>
          </w:p>
        </w:tc>
        <w:tc>
          <w:tcPr>
            <w:tcW w:w="2179" w:type="dxa"/>
            <w:shd w:val="clear" w:color="auto" w:fill="auto"/>
          </w:tcPr>
          <w:p w:rsidR="00BE7A3C" w:rsidRPr="00BE7A3C" w:rsidRDefault="00BE7A3C" w:rsidP="00BE7A3C">
            <w:pPr>
              <w:ind w:firstLine="0"/>
            </w:pPr>
            <w:r>
              <w:t>Bryant</w:t>
            </w:r>
          </w:p>
        </w:tc>
        <w:tc>
          <w:tcPr>
            <w:tcW w:w="2180" w:type="dxa"/>
            <w:shd w:val="clear" w:color="auto" w:fill="auto"/>
          </w:tcPr>
          <w:p w:rsidR="00BE7A3C" w:rsidRPr="00BE7A3C" w:rsidRDefault="00BE7A3C" w:rsidP="00BE7A3C">
            <w:pPr>
              <w:ind w:firstLine="0"/>
            </w:pPr>
            <w:r>
              <w:t>Burns</w:t>
            </w:r>
          </w:p>
        </w:tc>
      </w:tr>
      <w:tr w:rsidR="00BE7A3C" w:rsidRPr="00BE7A3C" w:rsidTr="00BE7A3C">
        <w:tc>
          <w:tcPr>
            <w:tcW w:w="2179" w:type="dxa"/>
            <w:shd w:val="clear" w:color="auto" w:fill="auto"/>
          </w:tcPr>
          <w:p w:rsidR="00BE7A3C" w:rsidRPr="00BE7A3C" w:rsidRDefault="00BE7A3C" w:rsidP="00BE7A3C">
            <w:pPr>
              <w:ind w:firstLine="0"/>
            </w:pPr>
            <w:r>
              <w:t>Caskey</w:t>
            </w:r>
          </w:p>
        </w:tc>
        <w:tc>
          <w:tcPr>
            <w:tcW w:w="2179" w:type="dxa"/>
            <w:shd w:val="clear" w:color="auto" w:fill="auto"/>
          </w:tcPr>
          <w:p w:rsidR="00BE7A3C" w:rsidRPr="00BE7A3C" w:rsidRDefault="00BE7A3C" w:rsidP="00BE7A3C">
            <w:pPr>
              <w:ind w:firstLine="0"/>
            </w:pPr>
            <w:r>
              <w:t>Chumley</w:t>
            </w:r>
          </w:p>
        </w:tc>
        <w:tc>
          <w:tcPr>
            <w:tcW w:w="2180" w:type="dxa"/>
            <w:shd w:val="clear" w:color="auto" w:fill="auto"/>
          </w:tcPr>
          <w:p w:rsidR="00BE7A3C" w:rsidRPr="00BE7A3C" w:rsidRDefault="00BE7A3C" w:rsidP="00BE7A3C">
            <w:pPr>
              <w:ind w:firstLine="0"/>
            </w:pPr>
            <w:r>
              <w:t>Clary</w:t>
            </w:r>
          </w:p>
        </w:tc>
      </w:tr>
      <w:tr w:rsidR="00BE7A3C" w:rsidRPr="00BE7A3C" w:rsidTr="00BE7A3C">
        <w:tc>
          <w:tcPr>
            <w:tcW w:w="2179" w:type="dxa"/>
            <w:shd w:val="clear" w:color="auto" w:fill="auto"/>
          </w:tcPr>
          <w:p w:rsidR="00BE7A3C" w:rsidRPr="00BE7A3C" w:rsidRDefault="00BE7A3C" w:rsidP="00BE7A3C">
            <w:pPr>
              <w:ind w:firstLine="0"/>
            </w:pPr>
            <w:r>
              <w:t>Clemmons</w:t>
            </w:r>
          </w:p>
        </w:tc>
        <w:tc>
          <w:tcPr>
            <w:tcW w:w="2179" w:type="dxa"/>
            <w:shd w:val="clear" w:color="auto" w:fill="auto"/>
          </w:tcPr>
          <w:p w:rsidR="00BE7A3C" w:rsidRPr="00BE7A3C" w:rsidRDefault="00BE7A3C" w:rsidP="00BE7A3C">
            <w:pPr>
              <w:ind w:firstLine="0"/>
            </w:pPr>
            <w:r>
              <w:t>Clyburn</w:t>
            </w:r>
          </w:p>
        </w:tc>
        <w:tc>
          <w:tcPr>
            <w:tcW w:w="2180" w:type="dxa"/>
            <w:shd w:val="clear" w:color="auto" w:fill="auto"/>
          </w:tcPr>
          <w:p w:rsidR="00BE7A3C" w:rsidRPr="00BE7A3C" w:rsidRDefault="00BE7A3C" w:rsidP="00BE7A3C">
            <w:pPr>
              <w:ind w:firstLine="0"/>
            </w:pPr>
            <w:r>
              <w:t>Cobb-Hunter</w:t>
            </w:r>
          </w:p>
        </w:tc>
      </w:tr>
      <w:tr w:rsidR="00BE7A3C" w:rsidRPr="00BE7A3C" w:rsidTr="00BE7A3C">
        <w:tc>
          <w:tcPr>
            <w:tcW w:w="2179" w:type="dxa"/>
            <w:shd w:val="clear" w:color="auto" w:fill="auto"/>
          </w:tcPr>
          <w:p w:rsidR="00BE7A3C" w:rsidRPr="00BE7A3C" w:rsidRDefault="00BE7A3C" w:rsidP="00BE7A3C">
            <w:pPr>
              <w:ind w:firstLine="0"/>
            </w:pPr>
            <w:r>
              <w:t>Cogswell</w:t>
            </w:r>
          </w:p>
        </w:tc>
        <w:tc>
          <w:tcPr>
            <w:tcW w:w="2179" w:type="dxa"/>
            <w:shd w:val="clear" w:color="auto" w:fill="auto"/>
          </w:tcPr>
          <w:p w:rsidR="00BE7A3C" w:rsidRPr="00BE7A3C" w:rsidRDefault="00BE7A3C" w:rsidP="00BE7A3C">
            <w:pPr>
              <w:ind w:firstLine="0"/>
            </w:pPr>
            <w:r>
              <w:t>Collins</w:t>
            </w:r>
          </w:p>
        </w:tc>
        <w:tc>
          <w:tcPr>
            <w:tcW w:w="2180" w:type="dxa"/>
            <w:shd w:val="clear" w:color="auto" w:fill="auto"/>
          </w:tcPr>
          <w:p w:rsidR="00BE7A3C" w:rsidRPr="00BE7A3C" w:rsidRDefault="00BE7A3C" w:rsidP="00BE7A3C">
            <w:pPr>
              <w:ind w:firstLine="0"/>
            </w:pPr>
            <w:r>
              <w:t>Crawford</w:t>
            </w:r>
          </w:p>
        </w:tc>
      </w:tr>
      <w:tr w:rsidR="00BE7A3C" w:rsidRPr="00BE7A3C" w:rsidTr="00BE7A3C">
        <w:tc>
          <w:tcPr>
            <w:tcW w:w="2179" w:type="dxa"/>
            <w:shd w:val="clear" w:color="auto" w:fill="auto"/>
          </w:tcPr>
          <w:p w:rsidR="00BE7A3C" w:rsidRPr="00BE7A3C" w:rsidRDefault="00BE7A3C" w:rsidP="00BE7A3C">
            <w:pPr>
              <w:ind w:firstLine="0"/>
            </w:pPr>
            <w:r>
              <w:t>Crosby</w:t>
            </w:r>
          </w:p>
        </w:tc>
        <w:tc>
          <w:tcPr>
            <w:tcW w:w="2179" w:type="dxa"/>
            <w:shd w:val="clear" w:color="auto" w:fill="auto"/>
          </w:tcPr>
          <w:p w:rsidR="00BE7A3C" w:rsidRPr="00BE7A3C" w:rsidRDefault="00BE7A3C" w:rsidP="00BE7A3C">
            <w:pPr>
              <w:ind w:firstLine="0"/>
            </w:pPr>
            <w:r>
              <w:t>Davis</w:t>
            </w:r>
          </w:p>
        </w:tc>
        <w:tc>
          <w:tcPr>
            <w:tcW w:w="2180" w:type="dxa"/>
            <w:shd w:val="clear" w:color="auto" w:fill="auto"/>
          </w:tcPr>
          <w:p w:rsidR="00BE7A3C" w:rsidRPr="00BE7A3C" w:rsidRDefault="00BE7A3C" w:rsidP="00BE7A3C">
            <w:pPr>
              <w:ind w:firstLine="0"/>
            </w:pPr>
            <w:r>
              <w:t>Delleney</w:t>
            </w:r>
          </w:p>
        </w:tc>
      </w:tr>
      <w:tr w:rsidR="00BE7A3C" w:rsidRPr="00BE7A3C" w:rsidTr="00BE7A3C">
        <w:tc>
          <w:tcPr>
            <w:tcW w:w="2179" w:type="dxa"/>
            <w:shd w:val="clear" w:color="auto" w:fill="auto"/>
          </w:tcPr>
          <w:p w:rsidR="00BE7A3C" w:rsidRPr="00BE7A3C" w:rsidRDefault="00BE7A3C" w:rsidP="00BE7A3C">
            <w:pPr>
              <w:ind w:firstLine="0"/>
            </w:pPr>
            <w:r>
              <w:t>Dillard</w:t>
            </w:r>
          </w:p>
        </w:tc>
        <w:tc>
          <w:tcPr>
            <w:tcW w:w="2179" w:type="dxa"/>
            <w:shd w:val="clear" w:color="auto" w:fill="auto"/>
          </w:tcPr>
          <w:p w:rsidR="00BE7A3C" w:rsidRPr="00BE7A3C" w:rsidRDefault="00BE7A3C" w:rsidP="00BE7A3C">
            <w:pPr>
              <w:ind w:firstLine="0"/>
            </w:pPr>
            <w:r>
              <w:t>Duckworth</w:t>
            </w:r>
          </w:p>
        </w:tc>
        <w:tc>
          <w:tcPr>
            <w:tcW w:w="2180" w:type="dxa"/>
            <w:shd w:val="clear" w:color="auto" w:fill="auto"/>
          </w:tcPr>
          <w:p w:rsidR="00BE7A3C" w:rsidRPr="00BE7A3C" w:rsidRDefault="00BE7A3C" w:rsidP="00BE7A3C">
            <w:pPr>
              <w:ind w:firstLine="0"/>
            </w:pPr>
            <w:r>
              <w:t>Felder</w:t>
            </w:r>
          </w:p>
        </w:tc>
      </w:tr>
      <w:tr w:rsidR="00BE7A3C" w:rsidRPr="00BE7A3C" w:rsidTr="00BE7A3C">
        <w:tc>
          <w:tcPr>
            <w:tcW w:w="2179" w:type="dxa"/>
            <w:shd w:val="clear" w:color="auto" w:fill="auto"/>
          </w:tcPr>
          <w:p w:rsidR="00BE7A3C" w:rsidRPr="00BE7A3C" w:rsidRDefault="00BE7A3C" w:rsidP="00BE7A3C">
            <w:pPr>
              <w:ind w:firstLine="0"/>
            </w:pPr>
            <w:r>
              <w:t>Finlay</w:t>
            </w:r>
          </w:p>
        </w:tc>
        <w:tc>
          <w:tcPr>
            <w:tcW w:w="2179" w:type="dxa"/>
            <w:shd w:val="clear" w:color="auto" w:fill="auto"/>
          </w:tcPr>
          <w:p w:rsidR="00BE7A3C" w:rsidRPr="00BE7A3C" w:rsidRDefault="00BE7A3C" w:rsidP="00BE7A3C">
            <w:pPr>
              <w:ind w:firstLine="0"/>
            </w:pPr>
            <w:r>
              <w:t>Forrest</w:t>
            </w:r>
          </w:p>
        </w:tc>
        <w:tc>
          <w:tcPr>
            <w:tcW w:w="2180" w:type="dxa"/>
            <w:shd w:val="clear" w:color="auto" w:fill="auto"/>
          </w:tcPr>
          <w:p w:rsidR="00BE7A3C" w:rsidRPr="00BE7A3C" w:rsidRDefault="00BE7A3C" w:rsidP="00BE7A3C">
            <w:pPr>
              <w:ind w:firstLine="0"/>
            </w:pPr>
            <w:r>
              <w:t>Fry</w:t>
            </w:r>
          </w:p>
        </w:tc>
      </w:tr>
      <w:tr w:rsidR="00BE7A3C" w:rsidRPr="00BE7A3C" w:rsidTr="00BE7A3C">
        <w:tc>
          <w:tcPr>
            <w:tcW w:w="2179" w:type="dxa"/>
            <w:shd w:val="clear" w:color="auto" w:fill="auto"/>
          </w:tcPr>
          <w:p w:rsidR="00BE7A3C" w:rsidRPr="00BE7A3C" w:rsidRDefault="00BE7A3C" w:rsidP="00BE7A3C">
            <w:pPr>
              <w:ind w:firstLine="0"/>
            </w:pPr>
            <w:r>
              <w:t>Funderburk</w:t>
            </w:r>
          </w:p>
        </w:tc>
        <w:tc>
          <w:tcPr>
            <w:tcW w:w="2179" w:type="dxa"/>
            <w:shd w:val="clear" w:color="auto" w:fill="auto"/>
          </w:tcPr>
          <w:p w:rsidR="00BE7A3C" w:rsidRPr="00BE7A3C" w:rsidRDefault="00BE7A3C" w:rsidP="00BE7A3C">
            <w:pPr>
              <w:ind w:firstLine="0"/>
            </w:pPr>
            <w:r>
              <w:t>Gagnon</w:t>
            </w:r>
          </w:p>
        </w:tc>
        <w:tc>
          <w:tcPr>
            <w:tcW w:w="2180" w:type="dxa"/>
            <w:shd w:val="clear" w:color="auto" w:fill="auto"/>
          </w:tcPr>
          <w:p w:rsidR="00BE7A3C" w:rsidRPr="00BE7A3C" w:rsidRDefault="00BE7A3C" w:rsidP="00BE7A3C">
            <w:pPr>
              <w:ind w:firstLine="0"/>
            </w:pPr>
            <w:r>
              <w:t>Gilliard</w:t>
            </w:r>
          </w:p>
        </w:tc>
      </w:tr>
      <w:tr w:rsidR="00BE7A3C" w:rsidRPr="00BE7A3C" w:rsidTr="00BE7A3C">
        <w:tc>
          <w:tcPr>
            <w:tcW w:w="2179" w:type="dxa"/>
            <w:shd w:val="clear" w:color="auto" w:fill="auto"/>
          </w:tcPr>
          <w:p w:rsidR="00BE7A3C" w:rsidRPr="00BE7A3C" w:rsidRDefault="00BE7A3C" w:rsidP="00BE7A3C">
            <w:pPr>
              <w:ind w:firstLine="0"/>
            </w:pPr>
            <w:r>
              <w:t>Govan</w:t>
            </w:r>
          </w:p>
        </w:tc>
        <w:tc>
          <w:tcPr>
            <w:tcW w:w="2179" w:type="dxa"/>
            <w:shd w:val="clear" w:color="auto" w:fill="auto"/>
          </w:tcPr>
          <w:p w:rsidR="00BE7A3C" w:rsidRPr="00BE7A3C" w:rsidRDefault="00BE7A3C" w:rsidP="00BE7A3C">
            <w:pPr>
              <w:ind w:firstLine="0"/>
            </w:pPr>
            <w:r>
              <w:t>Hamilton</w:t>
            </w:r>
          </w:p>
        </w:tc>
        <w:tc>
          <w:tcPr>
            <w:tcW w:w="2180" w:type="dxa"/>
            <w:shd w:val="clear" w:color="auto" w:fill="auto"/>
          </w:tcPr>
          <w:p w:rsidR="00BE7A3C" w:rsidRPr="00BE7A3C" w:rsidRDefault="00BE7A3C" w:rsidP="00BE7A3C">
            <w:pPr>
              <w:ind w:firstLine="0"/>
            </w:pPr>
            <w:r>
              <w:t>Hardee</w:t>
            </w:r>
          </w:p>
        </w:tc>
      </w:tr>
      <w:tr w:rsidR="00BE7A3C" w:rsidRPr="00BE7A3C" w:rsidTr="00BE7A3C">
        <w:tc>
          <w:tcPr>
            <w:tcW w:w="2179" w:type="dxa"/>
            <w:shd w:val="clear" w:color="auto" w:fill="auto"/>
          </w:tcPr>
          <w:p w:rsidR="00BE7A3C" w:rsidRPr="00BE7A3C" w:rsidRDefault="00BE7A3C" w:rsidP="00BE7A3C">
            <w:pPr>
              <w:ind w:firstLine="0"/>
            </w:pPr>
            <w:r>
              <w:t>Hayes</w:t>
            </w:r>
          </w:p>
        </w:tc>
        <w:tc>
          <w:tcPr>
            <w:tcW w:w="2179" w:type="dxa"/>
            <w:shd w:val="clear" w:color="auto" w:fill="auto"/>
          </w:tcPr>
          <w:p w:rsidR="00BE7A3C" w:rsidRPr="00BE7A3C" w:rsidRDefault="00BE7A3C" w:rsidP="00BE7A3C">
            <w:pPr>
              <w:ind w:firstLine="0"/>
            </w:pPr>
            <w:r>
              <w:t>Henderson</w:t>
            </w:r>
          </w:p>
        </w:tc>
        <w:tc>
          <w:tcPr>
            <w:tcW w:w="2180" w:type="dxa"/>
            <w:shd w:val="clear" w:color="auto" w:fill="auto"/>
          </w:tcPr>
          <w:p w:rsidR="00BE7A3C" w:rsidRPr="00BE7A3C" w:rsidRDefault="00BE7A3C" w:rsidP="00BE7A3C">
            <w:pPr>
              <w:ind w:firstLine="0"/>
            </w:pPr>
            <w:r>
              <w:t>Henderson-Myers</w:t>
            </w:r>
          </w:p>
        </w:tc>
      </w:tr>
      <w:tr w:rsidR="00BE7A3C" w:rsidRPr="00BE7A3C" w:rsidTr="00BE7A3C">
        <w:tc>
          <w:tcPr>
            <w:tcW w:w="2179" w:type="dxa"/>
            <w:shd w:val="clear" w:color="auto" w:fill="auto"/>
          </w:tcPr>
          <w:p w:rsidR="00BE7A3C" w:rsidRPr="00BE7A3C" w:rsidRDefault="00BE7A3C" w:rsidP="00BE7A3C">
            <w:pPr>
              <w:ind w:firstLine="0"/>
            </w:pPr>
            <w:r>
              <w:t>Henegan</w:t>
            </w:r>
          </w:p>
        </w:tc>
        <w:tc>
          <w:tcPr>
            <w:tcW w:w="2179" w:type="dxa"/>
            <w:shd w:val="clear" w:color="auto" w:fill="auto"/>
          </w:tcPr>
          <w:p w:rsidR="00BE7A3C" w:rsidRPr="00BE7A3C" w:rsidRDefault="00BE7A3C" w:rsidP="00BE7A3C">
            <w:pPr>
              <w:ind w:firstLine="0"/>
            </w:pPr>
            <w:r>
              <w:t>Herbkersman</w:t>
            </w:r>
          </w:p>
        </w:tc>
        <w:tc>
          <w:tcPr>
            <w:tcW w:w="2180" w:type="dxa"/>
            <w:shd w:val="clear" w:color="auto" w:fill="auto"/>
          </w:tcPr>
          <w:p w:rsidR="00BE7A3C" w:rsidRPr="00BE7A3C" w:rsidRDefault="00BE7A3C" w:rsidP="00BE7A3C">
            <w:pPr>
              <w:ind w:firstLine="0"/>
            </w:pPr>
            <w:r>
              <w:t>Hewitt</w:t>
            </w:r>
          </w:p>
        </w:tc>
      </w:tr>
      <w:tr w:rsidR="00BE7A3C" w:rsidRPr="00BE7A3C" w:rsidTr="00BE7A3C">
        <w:tc>
          <w:tcPr>
            <w:tcW w:w="2179" w:type="dxa"/>
            <w:shd w:val="clear" w:color="auto" w:fill="auto"/>
          </w:tcPr>
          <w:p w:rsidR="00BE7A3C" w:rsidRPr="00BE7A3C" w:rsidRDefault="00BE7A3C" w:rsidP="00BE7A3C">
            <w:pPr>
              <w:ind w:firstLine="0"/>
            </w:pPr>
            <w:r>
              <w:t>Hill</w:t>
            </w:r>
          </w:p>
        </w:tc>
        <w:tc>
          <w:tcPr>
            <w:tcW w:w="2179" w:type="dxa"/>
            <w:shd w:val="clear" w:color="auto" w:fill="auto"/>
          </w:tcPr>
          <w:p w:rsidR="00BE7A3C" w:rsidRPr="00BE7A3C" w:rsidRDefault="00BE7A3C" w:rsidP="00BE7A3C">
            <w:pPr>
              <w:ind w:firstLine="0"/>
            </w:pPr>
            <w:r>
              <w:t>Hiott</w:t>
            </w:r>
          </w:p>
        </w:tc>
        <w:tc>
          <w:tcPr>
            <w:tcW w:w="2180" w:type="dxa"/>
            <w:shd w:val="clear" w:color="auto" w:fill="auto"/>
          </w:tcPr>
          <w:p w:rsidR="00BE7A3C" w:rsidRPr="00BE7A3C" w:rsidRDefault="00BE7A3C" w:rsidP="00BE7A3C">
            <w:pPr>
              <w:ind w:firstLine="0"/>
            </w:pPr>
            <w:r>
              <w:t>Hixon</w:t>
            </w:r>
          </w:p>
        </w:tc>
      </w:tr>
      <w:tr w:rsidR="00BE7A3C" w:rsidRPr="00BE7A3C" w:rsidTr="00BE7A3C">
        <w:tc>
          <w:tcPr>
            <w:tcW w:w="2179" w:type="dxa"/>
            <w:shd w:val="clear" w:color="auto" w:fill="auto"/>
          </w:tcPr>
          <w:p w:rsidR="00BE7A3C" w:rsidRPr="00BE7A3C" w:rsidRDefault="00BE7A3C" w:rsidP="00BE7A3C">
            <w:pPr>
              <w:ind w:firstLine="0"/>
            </w:pPr>
            <w:r>
              <w:t>Hosey</w:t>
            </w:r>
          </w:p>
        </w:tc>
        <w:tc>
          <w:tcPr>
            <w:tcW w:w="2179" w:type="dxa"/>
            <w:shd w:val="clear" w:color="auto" w:fill="auto"/>
          </w:tcPr>
          <w:p w:rsidR="00BE7A3C" w:rsidRPr="00BE7A3C" w:rsidRDefault="00BE7A3C" w:rsidP="00BE7A3C">
            <w:pPr>
              <w:ind w:firstLine="0"/>
            </w:pPr>
            <w:r>
              <w:t>Huggins</w:t>
            </w:r>
          </w:p>
        </w:tc>
        <w:tc>
          <w:tcPr>
            <w:tcW w:w="2180" w:type="dxa"/>
            <w:shd w:val="clear" w:color="auto" w:fill="auto"/>
          </w:tcPr>
          <w:p w:rsidR="00BE7A3C" w:rsidRPr="00BE7A3C" w:rsidRDefault="00BE7A3C" w:rsidP="00BE7A3C">
            <w:pPr>
              <w:ind w:firstLine="0"/>
            </w:pPr>
            <w:r>
              <w:t>Jefferson</w:t>
            </w:r>
          </w:p>
        </w:tc>
      </w:tr>
      <w:tr w:rsidR="00BE7A3C" w:rsidRPr="00BE7A3C" w:rsidTr="00BE7A3C">
        <w:tc>
          <w:tcPr>
            <w:tcW w:w="2179" w:type="dxa"/>
            <w:shd w:val="clear" w:color="auto" w:fill="auto"/>
          </w:tcPr>
          <w:p w:rsidR="00BE7A3C" w:rsidRPr="00BE7A3C" w:rsidRDefault="00BE7A3C" w:rsidP="00BE7A3C">
            <w:pPr>
              <w:ind w:firstLine="0"/>
            </w:pPr>
            <w:r>
              <w:t>Johnson</w:t>
            </w:r>
          </w:p>
        </w:tc>
        <w:tc>
          <w:tcPr>
            <w:tcW w:w="2179" w:type="dxa"/>
            <w:shd w:val="clear" w:color="auto" w:fill="auto"/>
          </w:tcPr>
          <w:p w:rsidR="00BE7A3C" w:rsidRPr="00BE7A3C" w:rsidRDefault="00BE7A3C" w:rsidP="00BE7A3C">
            <w:pPr>
              <w:ind w:firstLine="0"/>
            </w:pPr>
            <w:r>
              <w:t>King</w:t>
            </w:r>
          </w:p>
        </w:tc>
        <w:tc>
          <w:tcPr>
            <w:tcW w:w="2180" w:type="dxa"/>
            <w:shd w:val="clear" w:color="auto" w:fill="auto"/>
          </w:tcPr>
          <w:p w:rsidR="00BE7A3C" w:rsidRPr="00BE7A3C" w:rsidRDefault="00BE7A3C" w:rsidP="00BE7A3C">
            <w:pPr>
              <w:ind w:firstLine="0"/>
            </w:pPr>
            <w:r>
              <w:t>Kirby</w:t>
            </w:r>
          </w:p>
        </w:tc>
      </w:tr>
      <w:tr w:rsidR="00BE7A3C" w:rsidRPr="00BE7A3C" w:rsidTr="00BE7A3C">
        <w:tc>
          <w:tcPr>
            <w:tcW w:w="2179" w:type="dxa"/>
            <w:shd w:val="clear" w:color="auto" w:fill="auto"/>
          </w:tcPr>
          <w:p w:rsidR="00BE7A3C" w:rsidRPr="00BE7A3C" w:rsidRDefault="00BE7A3C" w:rsidP="00BE7A3C">
            <w:pPr>
              <w:ind w:firstLine="0"/>
            </w:pPr>
            <w:r>
              <w:t>Knight</w:t>
            </w:r>
          </w:p>
        </w:tc>
        <w:tc>
          <w:tcPr>
            <w:tcW w:w="2179" w:type="dxa"/>
            <w:shd w:val="clear" w:color="auto" w:fill="auto"/>
          </w:tcPr>
          <w:p w:rsidR="00BE7A3C" w:rsidRPr="00BE7A3C" w:rsidRDefault="00BE7A3C" w:rsidP="00BE7A3C">
            <w:pPr>
              <w:ind w:firstLine="0"/>
            </w:pPr>
            <w:r>
              <w:t>Loftis</w:t>
            </w:r>
          </w:p>
        </w:tc>
        <w:tc>
          <w:tcPr>
            <w:tcW w:w="2180" w:type="dxa"/>
            <w:shd w:val="clear" w:color="auto" w:fill="auto"/>
          </w:tcPr>
          <w:p w:rsidR="00BE7A3C" w:rsidRPr="00BE7A3C" w:rsidRDefault="00BE7A3C" w:rsidP="00BE7A3C">
            <w:pPr>
              <w:ind w:firstLine="0"/>
            </w:pPr>
            <w:r>
              <w:t>Long</w:t>
            </w:r>
          </w:p>
        </w:tc>
      </w:tr>
      <w:tr w:rsidR="00BE7A3C" w:rsidRPr="00BE7A3C" w:rsidTr="00BE7A3C">
        <w:tc>
          <w:tcPr>
            <w:tcW w:w="2179" w:type="dxa"/>
            <w:shd w:val="clear" w:color="auto" w:fill="auto"/>
          </w:tcPr>
          <w:p w:rsidR="00BE7A3C" w:rsidRPr="00BE7A3C" w:rsidRDefault="00BE7A3C" w:rsidP="00BE7A3C">
            <w:pPr>
              <w:ind w:firstLine="0"/>
            </w:pPr>
            <w:r>
              <w:t>Lowe</w:t>
            </w:r>
          </w:p>
        </w:tc>
        <w:tc>
          <w:tcPr>
            <w:tcW w:w="2179" w:type="dxa"/>
            <w:shd w:val="clear" w:color="auto" w:fill="auto"/>
          </w:tcPr>
          <w:p w:rsidR="00BE7A3C" w:rsidRPr="00BE7A3C" w:rsidRDefault="00BE7A3C" w:rsidP="00BE7A3C">
            <w:pPr>
              <w:ind w:firstLine="0"/>
            </w:pPr>
            <w:r>
              <w:t>Lucas</w:t>
            </w:r>
          </w:p>
        </w:tc>
        <w:tc>
          <w:tcPr>
            <w:tcW w:w="2180" w:type="dxa"/>
            <w:shd w:val="clear" w:color="auto" w:fill="auto"/>
          </w:tcPr>
          <w:p w:rsidR="00BE7A3C" w:rsidRPr="00BE7A3C" w:rsidRDefault="00BE7A3C" w:rsidP="00BE7A3C">
            <w:pPr>
              <w:ind w:firstLine="0"/>
            </w:pPr>
            <w:r>
              <w:t>Mace</w:t>
            </w:r>
          </w:p>
        </w:tc>
      </w:tr>
      <w:tr w:rsidR="00BE7A3C" w:rsidRPr="00BE7A3C" w:rsidTr="00BE7A3C">
        <w:tc>
          <w:tcPr>
            <w:tcW w:w="2179" w:type="dxa"/>
            <w:shd w:val="clear" w:color="auto" w:fill="auto"/>
          </w:tcPr>
          <w:p w:rsidR="00BE7A3C" w:rsidRPr="00BE7A3C" w:rsidRDefault="00BE7A3C" w:rsidP="00BE7A3C">
            <w:pPr>
              <w:ind w:firstLine="0"/>
            </w:pPr>
            <w:r>
              <w:t>Mack</w:t>
            </w:r>
          </w:p>
        </w:tc>
        <w:tc>
          <w:tcPr>
            <w:tcW w:w="2179" w:type="dxa"/>
            <w:shd w:val="clear" w:color="auto" w:fill="auto"/>
          </w:tcPr>
          <w:p w:rsidR="00BE7A3C" w:rsidRPr="00BE7A3C" w:rsidRDefault="00BE7A3C" w:rsidP="00BE7A3C">
            <w:pPr>
              <w:ind w:firstLine="0"/>
            </w:pPr>
            <w:r>
              <w:t>Magnuson</w:t>
            </w:r>
          </w:p>
        </w:tc>
        <w:tc>
          <w:tcPr>
            <w:tcW w:w="2180" w:type="dxa"/>
            <w:shd w:val="clear" w:color="auto" w:fill="auto"/>
          </w:tcPr>
          <w:p w:rsidR="00BE7A3C" w:rsidRPr="00BE7A3C" w:rsidRDefault="00BE7A3C" w:rsidP="00BE7A3C">
            <w:pPr>
              <w:ind w:firstLine="0"/>
            </w:pPr>
            <w:r>
              <w:t>Martin</w:t>
            </w:r>
          </w:p>
        </w:tc>
      </w:tr>
      <w:tr w:rsidR="00BE7A3C" w:rsidRPr="00BE7A3C" w:rsidTr="00BE7A3C">
        <w:tc>
          <w:tcPr>
            <w:tcW w:w="2179" w:type="dxa"/>
            <w:shd w:val="clear" w:color="auto" w:fill="auto"/>
          </w:tcPr>
          <w:p w:rsidR="00BE7A3C" w:rsidRPr="00BE7A3C" w:rsidRDefault="00BE7A3C" w:rsidP="00BE7A3C">
            <w:pPr>
              <w:ind w:firstLine="0"/>
            </w:pPr>
            <w:r>
              <w:t>McCoy</w:t>
            </w:r>
          </w:p>
        </w:tc>
        <w:tc>
          <w:tcPr>
            <w:tcW w:w="2179" w:type="dxa"/>
            <w:shd w:val="clear" w:color="auto" w:fill="auto"/>
          </w:tcPr>
          <w:p w:rsidR="00BE7A3C" w:rsidRPr="00BE7A3C" w:rsidRDefault="00BE7A3C" w:rsidP="00BE7A3C">
            <w:pPr>
              <w:ind w:firstLine="0"/>
            </w:pPr>
            <w:r>
              <w:t>McCravy</w:t>
            </w:r>
          </w:p>
        </w:tc>
        <w:tc>
          <w:tcPr>
            <w:tcW w:w="2180" w:type="dxa"/>
            <w:shd w:val="clear" w:color="auto" w:fill="auto"/>
          </w:tcPr>
          <w:p w:rsidR="00BE7A3C" w:rsidRPr="00BE7A3C" w:rsidRDefault="00BE7A3C" w:rsidP="00BE7A3C">
            <w:pPr>
              <w:ind w:firstLine="0"/>
            </w:pPr>
            <w:r>
              <w:t>McEachern</w:t>
            </w:r>
          </w:p>
        </w:tc>
      </w:tr>
      <w:tr w:rsidR="00BE7A3C" w:rsidRPr="00BE7A3C" w:rsidTr="00BE7A3C">
        <w:tc>
          <w:tcPr>
            <w:tcW w:w="2179" w:type="dxa"/>
            <w:shd w:val="clear" w:color="auto" w:fill="auto"/>
          </w:tcPr>
          <w:p w:rsidR="00BE7A3C" w:rsidRPr="00BE7A3C" w:rsidRDefault="00BE7A3C" w:rsidP="00BE7A3C">
            <w:pPr>
              <w:ind w:firstLine="0"/>
            </w:pPr>
            <w:r>
              <w:t>McGinnis</w:t>
            </w:r>
          </w:p>
        </w:tc>
        <w:tc>
          <w:tcPr>
            <w:tcW w:w="2179" w:type="dxa"/>
            <w:shd w:val="clear" w:color="auto" w:fill="auto"/>
          </w:tcPr>
          <w:p w:rsidR="00BE7A3C" w:rsidRPr="00BE7A3C" w:rsidRDefault="00BE7A3C" w:rsidP="00BE7A3C">
            <w:pPr>
              <w:ind w:firstLine="0"/>
            </w:pPr>
            <w:r>
              <w:t>McKnight</w:t>
            </w:r>
          </w:p>
        </w:tc>
        <w:tc>
          <w:tcPr>
            <w:tcW w:w="2180" w:type="dxa"/>
            <w:shd w:val="clear" w:color="auto" w:fill="auto"/>
          </w:tcPr>
          <w:p w:rsidR="00BE7A3C" w:rsidRPr="00BE7A3C" w:rsidRDefault="00BE7A3C" w:rsidP="00BE7A3C">
            <w:pPr>
              <w:ind w:firstLine="0"/>
            </w:pPr>
            <w:r>
              <w:t>D. C. Moss</w:t>
            </w:r>
          </w:p>
        </w:tc>
      </w:tr>
      <w:tr w:rsidR="00BE7A3C" w:rsidRPr="00BE7A3C" w:rsidTr="00BE7A3C">
        <w:tc>
          <w:tcPr>
            <w:tcW w:w="2179" w:type="dxa"/>
            <w:shd w:val="clear" w:color="auto" w:fill="auto"/>
          </w:tcPr>
          <w:p w:rsidR="00BE7A3C" w:rsidRPr="00BE7A3C" w:rsidRDefault="00BE7A3C" w:rsidP="00BE7A3C">
            <w:pPr>
              <w:ind w:firstLine="0"/>
            </w:pPr>
            <w:r>
              <w:t>Murphy</w:t>
            </w:r>
          </w:p>
        </w:tc>
        <w:tc>
          <w:tcPr>
            <w:tcW w:w="2179" w:type="dxa"/>
            <w:shd w:val="clear" w:color="auto" w:fill="auto"/>
          </w:tcPr>
          <w:p w:rsidR="00BE7A3C" w:rsidRPr="00BE7A3C" w:rsidRDefault="00BE7A3C" w:rsidP="00BE7A3C">
            <w:pPr>
              <w:ind w:firstLine="0"/>
            </w:pPr>
            <w:r>
              <w:t>B. Newton</w:t>
            </w:r>
          </w:p>
        </w:tc>
        <w:tc>
          <w:tcPr>
            <w:tcW w:w="2180" w:type="dxa"/>
            <w:shd w:val="clear" w:color="auto" w:fill="auto"/>
          </w:tcPr>
          <w:p w:rsidR="00BE7A3C" w:rsidRPr="00BE7A3C" w:rsidRDefault="00BE7A3C" w:rsidP="00BE7A3C">
            <w:pPr>
              <w:ind w:firstLine="0"/>
            </w:pPr>
            <w:r>
              <w:t>W. Newton</w:t>
            </w:r>
          </w:p>
        </w:tc>
      </w:tr>
      <w:tr w:rsidR="00BE7A3C" w:rsidRPr="00BE7A3C" w:rsidTr="00BE7A3C">
        <w:tc>
          <w:tcPr>
            <w:tcW w:w="2179" w:type="dxa"/>
            <w:shd w:val="clear" w:color="auto" w:fill="auto"/>
          </w:tcPr>
          <w:p w:rsidR="00BE7A3C" w:rsidRPr="00BE7A3C" w:rsidRDefault="00BE7A3C" w:rsidP="00BE7A3C">
            <w:pPr>
              <w:ind w:firstLine="0"/>
            </w:pPr>
            <w:r>
              <w:t>Ott</w:t>
            </w:r>
          </w:p>
        </w:tc>
        <w:tc>
          <w:tcPr>
            <w:tcW w:w="2179" w:type="dxa"/>
            <w:shd w:val="clear" w:color="auto" w:fill="auto"/>
          </w:tcPr>
          <w:p w:rsidR="00BE7A3C" w:rsidRPr="00BE7A3C" w:rsidRDefault="00BE7A3C" w:rsidP="00BE7A3C">
            <w:pPr>
              <w:ind w:firstLine="0"/>
            </w:pPr>
            <w:r>
              <w:t>Parks</w:t>
            </w:r>
          </w:p>
        </w:tc>
        <w:tc>
          <w:tcPr>
            <w:tcW w:w="2180" w:type="dxa"/>
            <w:shd w:val="clear" w:color="auto" w:fill="auto"/>
          </w:tcPr>
          <w:p w:rsidR="00BE7A3C" w:rsidRPr="00BE7A3C" w:rsidRDefault="00BE7A3C" w:rsidP="00BE7A3C">
            <w:pPr>
              <w:ind w:firstLine="0"/>
            </w:pPr>
            <w:r>
              <w:t>Pendarvis</w:t>
            </w:r>
          </w:p>
        </w:tc>
      </w:tr>
      <w:tr w:rsidR="00BE7A3C" w:rsidRPr="00BE7A3C" w:rsidTr="00BE7A3C">
        <w:tc>
          <w:tcPr>
            <w:tcW w:w="2179" w:type="dxa"/>
            <w:shd w:val="clear" w:color="auto" w:fill="auto"/>
          </w:tcPr>
          <w:p w:rsidR="00BE7A3C" w:rsidRPr="00BE7A3C" w:rsidRDefault="00BE7A3C" w:rsidP="00BE7A3C">
            <w:pPr>
              <w:ind w:firstLine="0"/>
            </w:pPr>
            <w:r>
              <w:t>Pope</w:t>
            </w:r>
          </w:p>
        </w:tc>
        <w:tc>
          <w:tcPr>
            <w:tcW w:w="2179" w:type="dxa"/>
            <w:shd w:val="clear" w:color="auto" w:fill="auto"/>
          </w:tcPr>
          <w:p w:rsidR="00BE7A3C" w:rsidRPr="00BE7A3C" w:rsidRDefault="00BE7A3C" w:rsidP="00BE7A3C">
            <w:pPr>
              <w:ind w:firstLine="0"/>
            </w:pPr>
            <w:r>
              <w:t>Putnam</w:t>
            </w:r>
          </w:p>
        </w:tc>
        <w:tc>
          <w:tcPr>
            <w:tcW w:w="2180" w:type="dxa"/>
            <w:shd w:val="clear" w:color="auto" w:fill="auto"/>
          </w:tcPr>
          <w:p w:rsidR="00BE7A3C" w:rsidRPr="00BE7A3C" w:rsidRDefault="00BE7A3C" w:rsidP="00BE7A3C">
            <w:pPr>
              <w:ind w:firstLine="0"/>
            </w:pPr>
            <w:r>
              <w:t>M. Rivers</w:t>
            </w:r>
          </w:p>
        </w:tc>
      </w:tr>
      <w:tr w:rsidR="00BE7A3C" w:rsidRPr="00BE7A3C" w:rsidTr="00BE7A3C">
        <w:tc>
          <w:tcPr>
            <w:tcW w:w="2179" w:type="dxa"/>
            <w:shd w:val="clear" w:color="auto" w:fill="auto"/>
          </w:tcPr>
          <w:p w:rsidR="00BE7A3C" w:rsidRPr="00BE7A3C" w:rsidRDefault="00BE7A3C" w:rsidP="00BE7A3C">
            <w:pPr>
              <w:ind w:firstLine="0"/>
            </w:pPr>
            <w:r>
              <w:t>S. Rivers</w:t>
            </w:r>
          </w:p>
        </w:tc>
        <w:tc>
          <w:tcPr>
            <w:tcW w:w="2179" w:type="dxa"/>
            <w:shd w:val="clear" w:color="auto" w:fill="auto"/>
          </w:tcPr>
          <w:p w:rsidR="00BE7A3C" w:rsidRPr="00BE7A3C" w:rsidRDefault="00BE7A3C" w:rsidP="00BE7A3C">
            <w:pPr>
              <w:ind w:firstLine="0"/>
            </w:pPr>
            <w:r>
              <w:t>Rutherford</w:t>
            </w:r>
          </w:p>
        </w:tc>
        <w:tc>
          <w:tcPr>
            <w:tcW w:w="2180" w:type="dxa"/>
            <w:shd w:val="clear" w:color="auto" w:fill="auto"/>
          </w:tcPr>
          <w:p w:rsidR="00BE7A3C" w:rsidRPr="00BE7A3C" w:rsidRDefault="00BE7A3C" w:rsidP="00BE7A3C">
            <w:pPr>
              <w:ind w:firstLine="0"/>
            </w:pPr>
            <w:r>
              <w:t>Sandifer</w:t>
            </w:r>
          </w:p>
        </w:tc>
      </w:tr>
      <w:tr w:rsidR="00BE7A3C" w:rsidRPr="00BE7A3C" w:rsidTr="00BE7A3C">
        <w:tc>
          <w:tcPr>
            <w:tcW w:w="2179" w:type="dxa"/>
            <w:shd w:val="clear" w:color="auto" w:fill="auto"/>
          </w:tcPr>
          <w:p w:rsidR="00BE7A3C" w:rsidRPr="00BE7A3C" w:rsidRDefault="00BE7A3C" w:rsidP="00BE7A3C">
            <w:pPr>
              <w:ind w:firstLine="0"/>
            </w:pPr>
            <w:r>
              <w:t>Simrill</w:t>
            </w:r>
          </w:p>
        </w:tc>
        <w:tc>
          <w:tcPr>
            <w:tcW w:w="2179" w:type="dxa"/>
            <w:shd w:val="clear" w:color="auto" w:fill="auto"/>
          </w:tcPr>
          <w:p w:rsidR="00BE7A3C" w:rsidRPr="00BE7A3C" w:rsidRDefault="00BE7A3C" w:rsidP="00BE7A3C">
            <w:pPr>
              <w:ind w:firstLine="0"/>
            </w:pPr>
            <w:r>
              <w:t>G. M. Smith</w:t>
            </w:r>
          </w:p>
        </w:tc>
        <w:tc>
          <w:tcPr>
            <w:tcW w:w="2180" w:type="dxa"/>
            <w:shd w:val="clear" w:color="auto" w:fill="auto"/>
          </w:tcPr>
          <w:p w:rsidR="00BE7A3C" w:rsidRPr="00BE7A3C" w:rsidRDefault="00BE7A3C" w:rsidP="00BE7A3C">
            <w:pPr>
              <w:ind w:firstLine="0"/>
            </w:pPr>
            <w:r>
              <w:t>G. R. Smith</w:t>
            </w:r>
          </w:p>
        </w:tc>
      </w:tr>
      <w:tr w:rsidR="00BE7A3C" w:rsidRPr="00BE7A3C" w:rsidTr="00BE7A3C">
        <w:tc>
          <w:tcPr>
            <w:tcW w:w="2179" w:type="dxa"/>
            <w:shd w:val="clear" w:color="auto" w:fill="auto"/>
          </w:tcPr>
          <w:p w:rsidR="00BE7A3C" w:rsidRPr="00BE7A3C" w:rsidRDefault="00BE7A3C" w:rsidP="00BE7A3C">
            <w:pPr>
              <w:ind w:firstLine="0"/>
            </w:pPr>
            <w:r>
              <w:t>J. E. Smith</w:t>
            </w:r>
          </w:p>
        </w:tc>
        <w:tc>
          <w:tcPr>
            <w:tcW w:w="2179" w:type="dxa"/>
            <w:shd w:val="clear" w:color="auto" w:fill="auto"/>
          </w:tcPr>
          <w:p w:rsidR="00BE7A3C" w:rsidRPr="00BE7A3C" w:rsidRDefault="00BE7A3C" w:rsidP="00BE7A3C">
            <w:pPr>
              <w:ind w:firstLine="0"/>
            </w:pPr>
            <w:r>
              <w:t>Sottile</w:t>
            </w:r>
          </w:p>
        </w:tc>
        <w:tc>
          <w:tcPr>
            <w:tcW w:w="2180" w:type="dxa"/>
            <w:shd w:val="clear" w:color="auto" w:fill="auto"/>
          </w:tcPr>
          <w:p w:rsidR="00BE7A3C" w:rsidRPr="00BE7A3C" w:rsidRDefault="00BE7A3C" w:rsidP="00BE7A3C">
            <w:pPr>
              <w:ind w:firstLine="0"/>
            </w:pPr>
            <w:r>
              <w:t>Spires</w:t>
            </w:r>
          </w:p>
        </w:tc>
      </w:tr>
      <w:tr w:rsidR="00BE7A3C" w:rsidRPr="00BE7A3C" w:rsidTr="00BE7A3C">
        <w:tc>
          <w:tcPr>
            <w:tcW w:w="2179" w:type="dxa"/>
            <w:shd w:val="clear" w:color="auto" w:fill="auto"/>
          </w:tcPr>
          <w:p w:rsidR="00BE7A3C" w:rsidRPr="00BE7A3C" w:rsidRDefault="00BE7A3C" w:rsidP="00BE7A3C">
            <w:pPr>
              <w:ind w:firstLine="0"/>
            </w:pPr>
            <w:r>
              <w:t>Stavrinakis</w:t>
            </w:r>
          </w:p>
        </w:tc>
        <w:tc>
          <w:tcPr>
            <w:tcW w:w="2179" w:type="dxa"/>
            <w:shd w:val="clear" w:color="auto" w:fill="auto"/>
          </w:tcPr>
          <w:p w:rsidR="00BE7A3C" w:rsidRPr="00BE7A3C" w:rsidRDefault="00BE7A3C" w:rsidP="00BE7A3C">
            <w:pPr>
              <w:ind w:firstLine="0"/>
            </w:pPr>
            <w:r>
              <w:t>Tallon</w:t>
            </w:r>
          </w:p>
        </w:tc>
        <w:tc>
          <w:tcPr>
            <w:tcW w:w="2180" w:type="dxa"/>
            <w:shd w:val="clear" w:color="auto" w:fill="auto"/>
          </w:tcPr>
          <w:p w:rsidR="00BE7A3C" w:rsidRPr="00BE7A3C" w:rsidRDefault="00BE7A3C" w:rsidP="00BE7A3C">
            <w:pPr>
              <w:ind w:firstLine="0"/>
            </w:pPr>
            <w:r>
              <w:t>Taylor</w:t>
            </w:r>
          </w:p>
        </w:tc>
      </w:tr>
      <w:tr w:rsidR="00BE7A3C" w:rsidRPr="00BE7A3C" w:rsidTr="00BE7A3C">
        <w:tc>
          <w:tcPr>
            <w:tcW w:w="2179" w:type="dxa"/>
            <w:shd w:val="clear" w:color="auto" w:fill="auto"/>
          </w:tcPr>
          <w:p w:rsidR="00BE7A3C" w:rsidRPr="00BE7A3C" w:rsidRDefault="00BE7A3C" w:rsidP="00BE7A3C">
            <w:pPr>
              <w:ind w:firstLine="0"/>
            </w:pPr>
            <w:r>
              <w:t>Thayer</w:t>
            </w:r>
          </w:p>
        </w:tc>
        <w:tc>
          <w:tcPr>
            <w:tcW w:w="2179" w:type="dxa"/>
            <w:shd w:val="clear" w:color="auto" w:fill="auto"/>
          </w:tcPr>
          <w:p w:rsidR="00BE7A3C" w:rsidRPr="00BE7A3C" w:rsidRDefault="00BE7A3C" w:rsidP="00BE7A3C">
            <w:pPr>
              <w:ind w:firstLine="0"/>
            </w:pPr>
            <w:r>
              <w:t>Toole</w:t>
            </w:r>
          </w:p>
        </w:tc>
        <w:tc>
          <w:tcPr>
            <w:tcW w:w="2180" w:type="dxa"/>
            <w:shd w:val="clear" w:color="auto" w:fill="auto"/>
          </w:tcPr>
          <w:p w:rsidR="00BE7A3C" w:rsidRPr="00BE7A3C" w:rsidRDefault="00BE7A3C" w:rsidP="00BE7A3C">
            <w:pPr>
              <w:ind w:firstLine="0"/>
            </w:pPr>
            <w:r>
              <w:t>Trantham</w:t>
            </w:r>
          </w:p>
        </w:tc>
      </w:tr>
      <w:tr w:rsidR="00BE7A3C" w:rsidRPr="00BE7A3C" w:rsidTr="00BE7A3C">
        <w:tc>
          <w:tcPr>
            <w:tcW w:w="2179" w:type="dxa"/>
            <w:shd w:val="clear" w:color="auto" w:fill="auto"/>
          </w:tcPr>
          <w:p w:rsidR="00BE7A3C" w:rsidRPr="00BE7A3C" w:rsidRDefault="00BE7A3C" w:rsidP="00BE7A3C">
            <w:pPr>
              <w:ind w:firstLine="0"/>
            </w:pPr>
            <w:r>
              <w:t>Weeks</w:t>
            </w:r>
          </w:p>
        </w:tc>
        <w:tc>
          <w:tcPr>
            <w:tcW w:w="2179" w:type="dxa"/>
            <w:shd w:val="clear" w:color="auto" w:fill="auto"/>
          </w:tcPr>
          <w:p w:rsidR="00BE7A3C" w:rsidRPr="00BE7A3C" w:rsidRDefault="00BE7A3C" w:rsidP="00BE7A3C">
            <w:pPr>
              <w:ind w:firstLine="0"/>
            </w:pPr>
            <w:r>
              <w:t>West</w:t>
            </w:r>
          </w:p>
        </w:tc>
        <w:tc>
          <w:tcPr>
            <w:tcW w:w="2180" w:type="dxa"/>
            <w:shd w:val="clear" w:color="auto" w:fill="auto"/>
          </w:tcPr>
          <w:p w:rsidR="00BE7A3C" w:rsidRPr="00BE7A3C" w:rsidRDefault="00BE7A3C" w:rsidP="00BE7A3C">
            <w:pPr>
              <w:ind w:firstLine="0"/>
            </w:pPr>
            <w:r>
              <w:t>Wheeler</w:t>
            </w:r>
          </w:p>
        </w:tc>
      </w:tr>
      <w:tr w:rsidR="00BE7A3C" w:rsidRPr="00BE7A3C" w:rsidTr="00BE7A3C">
        <w:tc>
          <w:tcPr>
            <w:tcW w:w="2179" w:type="dxa"/>
            <w:shd w:val="clear" w:color="auto" w:fill="auto"/>
          </w:tcPr>
          <w:p w:rsidR="00BE7A3C" w:rsidRPr="00BE7A3C" w:rsidRDefault="00BE7A3C" w:rsidP="00BE7A3C">
            <w:pPr>
              <w:keepNext/>
              <w:ind w:firstLine="0"/>
            </w:pPr>
            <w:r>
              <w:t>White</w:t>
            </w:r>
          </w:p>
        </w:tc>
        <w:tc>
          <w:tcPr>
            <w:tcW w:w="2179" w:type="dxa"/>
            <w:shd w:val="clear" w:color="auto" w:fill="auto"/>
          </w:tcPr>
          <w:p w:rsidR="00BE7A3C" w:rsidRPr="00BE7A3C" w:rsidRDefault="00BE7A3C" w:rsidP="00BE7A3C">
            <w:pPr>
              <w:keepNext/>
              <w:ind w:firstLine="0"/>
            </w:pPr>
            <w:r>
              <w:t>Whitmire</w:t>
            </w:r>
          </w:p>
        </w:tc>
        <w:tc>
          <w:tcPr>
            <w:tcW w:w="2180" w:type="dxa"/>
            <w:shd w:val="clear" w:color="auto" w:fill="auto"/>
          </w:tcPr>
          <w:p w:rsidR="00BE7A3C" w:rsidRPr="00BE7A3C" w:rsidRDefault="00BE7A3C" w:rsidP="00BE7A3C">
            <w:pPr>
              <w:keepNext/>
              <w:ind w:firstLine="0"/>
            </w:pPr>
            <w:r>
              <w:t>Williams</w:t>
            </w:r>
          </w:p>
        </w:tc>
      </w:tr>
      <w:tr w:rsidR="00BE7A3C" w:rsidRPr="00BE7A3C" w:rsidTr="00BE7A3C">
        <w:tc>
          <w:tcPr>
            <w:tcW w:w="2179" w:type="dxa"/>
            <w:shd w:val="clear" w:color="auto" w:fill="auto"/>
          </w:tcPr>
          <w:p w:rsidR="00BE7A3C" w:rsidRPr="00BE7A3C" w:rsidRDefault="00BE7A3C" w:rsidP="00BE7A3C">
            <w:pPr>
              <w:keepNext/>
              <w:ind w:firstLine="0"/>
            </w:pPr>
            <w:r>
              <w:t>Willis</w:t>
            </w:r>
          </w:p>
        </w:tc>
        <w:tc>
          <w:tcPr>
            <w:tcW w:w="2179" w:type="dxa"/>
            <w:shd w:val="clear" w:color="auto" w:fill="auto"/>
          </w:tcPr>
          <w:p w:rsidR="00BE7A3C" w:rsidRPr="00BE7A3C" w:rsidRDefault="00BE7A3C" w:rsidP="00BE7A3C">
            <w:pPr>
              <w:keepNext/>
              <w:ind w:firstLine="0"/>
            </w:pPr>
            <w:r>
              <w:t>Young</w:t>
            </w:r>
          </w:p>
        </w:tc>
        <w:tc>
          <w:tcPr>
            <w:tcW w:w="2180" w:type="dxa"/>
            <w:shd w:val="clear" w:color="auto" w:fill="auto"/>
          </w:tcPr>
          <w:p w:rsidR="00BE7A3C" w:rsidRPr="00BE7A3C" w:rsidRDefault="00BE7A3C" w:rsidP="00BE7A3C">
            <w:pPr>
              <w:keepNext/>
              <w:ind w:firstLine="0"/>
            </w:pPr>
            <w:r>
              <w:t>Yow</w:t>
            </w:r>
          </w:p>
        </w:tc>
      </w:tr>
    </w:tbl>
    <w:p w:rsidR="00BE7A3C" w:rsidRDefault="00BE7A3C" w:rsidP="00BE7A3C"/>
    <w:p w:rsidR="00BE7A3C" w:rsidRDefault="00BE7A3C" w:rsidP="00BE7A3C">
      <w:pPr>
        <w:jc w:val="center"/>
        <w:rPr>
          <w:b/>
        </w:rPr>
      </w:pPr>
      <w:r w:rsidRPr="00BE7A3C">
        <w:rPr>
          <w:b/>
        </w:rPr>
        <w:t>Total--102</w:t>
      </w:r>
    </w:p>
    <w:p w:rsidR="00BE7A3C" w:rsidRDefault="00BE7A3C" w:rsidP="00BE7A3C">
      <w:pPr>
        <w:jc w:val="center"/>
        <w:rPr>
          <w:b/>
        </w:rPr>
      </w:pPr>
    </w:p>
    <w:p w:rsidR="00BE7A3C" w:rsidRDefault="00BE7A3C" w:rsidP="00BE7A3C">
      <w:pPr>
        <w:ind w:firstLine="0"/>
      </w:pPr>
      <w:r w:rsidRPr="00BE7A3C">
        <w:t xml:space="preserve"> </w:t>
      </w:r>
      <w:r>
        <w:t>Those who voted in the negative are:</w:t>
      </w:r>
    </w:p>
    <w:p w:rsidR="00BE7A3C" w:rsidRDefault="00BE7A3C" w:rsidP="00BE7A3C"/>
    <w:p w:rsidR="00BE7A3C" w:rsidRDefault="00BE7A3C" w:rsidP="00BE7A3C">
      <w:pPr>
        <w:jc w:val="center"/>
        <w:rPr>
          <w:b/>
        </w:rPr>
      </w:pPr>
      <w:r w:rsidRPr="00BE7A3C">
        <w:rPr>
          <w:b/>
        </w:rPr>
        <w:t>Total--0</w:t>
      </w:r>
    </w:p>
    <w:p w:rsidR="00BE7A3C" w:rsidRDefault="00BE7A3C" w:rsidP="00BE7A3C">
      <w:pPr>
        <w:jc w:val="center"/>
        <w:rPr>
          <w:b/>
        </w:rPr>
      </w:pPr>
    </w:p>
    <w:p w:rsidR="00BE7A3C" w:rsidRDefault="00BE7A3C" w:rsidP="00BE7A3C">
      <w:r>
        <w:t>So, the Bill, as amended, was read the second time and ordered to third reading.</w:t>
      </w:r>
    </w:p>
    <w:p w:rsidR="00BE7A3C" w:rsidRDefault="00BE7A3C" w:rsidP="00BE7A3C"/>
    <w:p w:rsidR="00BE7A3C" w:rsidRDefault="00BE7A3C" w:rsidP="00BE7A3C">
      <w:pPr>
        <w:keepNext/>
        <w:jc w:val="center"/>
        <w:rPr>
          <w:b/>
        </w:rPr>
      </w:pPr>
      <w:r w:rsidRPr="00BE7A3C">
        <w:rPr>
          <w:b/>
        </w:rPr>
        <w:t>H. 4112--DEBATE ADJOURNED</w:t>
      </w:r>
    </w:p>
    <w:p w:rsidR="00BE7A3C" w:rsidRDefault="00BE7A3C" w:rsidP="00BE7A3C">
      <w:pPr>
        <w:keepNext/>
      </w:pPr>
      <w:r>
        <w:t>The following Bill was taken up:</w:t>
      </w:r>
    </w:p>
    <w:p w:rsidR="00BE7A3C" w:rsidRDefault="00BE7A3C" w:rsidP="00BE7A3C">
      <w:pPr>
        <w:keepNext/>
      </w:pPr>
      <w:bookmarkStart w:id="24" w:name="include_clip_start_95"/>
      <w:bookmarkEnd w:id="24"/>
    </w:p>
    <w:p w:rsidR="00BE7A3C" w:rsidRDefault="00BE7A3C" w:rsidP="00BE7A3C">
      <w:pPr>
        <w:keepNext/>
      </w:pPr>
      <w:r>
        <w:t>H. 4112 -- Reps. Bedingfield, Fry, Henderson, Huggins, Rutherford and Stringer: A BILL TO AMEND THE CODE OF LAWS OF SOUTH CAROLINA, 1976, BY ADDING SECTION 44-53-363 SO AS TO REQUIRE THE DEPARTMENT OF HEALTH AND ENVIRONMENTAL CONTROL TO DEVELOP A VOLUNTARY NONOPIOID DIRECTIVE FORM TO ALLOW A PERSON TO DENY OR REFUSE THE ADMINISTERING OR PRESCRIBING OF A CONTROLLED SUBSTANCE CONTAINING AN OPIOID BY A PRACTITIONER, TO REQUIRE THE DEPARTMENT TO PROMULGATE REGULATIONS AND DEVELOP GUIDELINES, TO PROVIDE CERTAIN IMMUNITIES FROM CIVIL AND CRIMINAL LIABILITY FOR PHARMACISTS, PRACTITIONERS, AND OTHERS, AND TO PROVIDE FOR PROFESSIONAL DISCIPLINE IN LIMITED CIRCUMSTANCES.</w:t>
      </w:r>
    </w:p>
    <w:p w:rsidR="00941CA0" w:rsidRDefault="00941CA0" w:rsidP="00BE7A3C">
      <w:pPr>
        <w:keepNext/>
      </w:pPr>
    </w:p>
    <w:p w:rsidR="00BE7A3C" w:rsidRDefault="00BE7A3C" w:rsidP="00BE7A3C">
      <w:bookmarkStart w:id="25" w:name="include_clip_end_95"/>
      <w:bookmarkEnd w:id="25"/>
      <w:r>
        <w:t xml:space="preserve">Rep. HART moved to adjourn debate on the Bill, which was agreed to.  </w:t>
      </w:r>
    </w:p>
    <w:p w:rsidR="00BE7A3C" w:rsidRDefault="00BE7A3C" w:rsidP="00BE7A3C"/>
    <w:p w:rsidR="00BE7A3C" w:rsidRDefault="00BE7A3C" w:rsidP="00BE7A3C">
      <w:pPr>
        <w:keepNext/>
        <w:jc w:val="center"/>
        <w:rPr>
          <w:b/>
        </w:rPr>
      </w:pPr>
      <w:r w:rsidRPr="00BE7A3C">
        <w:rPr>
          <w:b/>
        </w:rPr>
        <w:t>H. 4117--AMENDED AND ORDERED TO THIRD READING</w:t>
      </w:r>
    </w:p>
    <w:p w:rsidR="00BE7A3C" w:rsidRDefault="00BE7A3C" w:rsidP="00BE7A3C">
      <w:pPr>
        <w:keepNext/>
      </w:pPr>
      <w:r>
        <w:t>The following Bill was taken up:</w:t>
      </w:r>
    </w:p>
    <w:p w:rsidR="00BE7A3C" w:rsidRDefault="00BE7A3C" w:rsidP="00BE7A3C">
      <w:pPr>
        <w:keepNext/>
      </w:pPr>
      <w:bookmarkStart w:id="26" w:name="include_clip_start_98"/>
      <w:bookmarkEnd w:id="26"/>
    </w:p>
    <w:p w:rsidR="00BE7A3C" w:rsidRDefault="00BE7A3C" w:rsidP="00BE7A3C">
      <w:r>
        <w:t>H. 4117 -- Reps. Henderson, Bedingfield and Fry: A BILL TO AMEND SECTION 44-53-1650, AS AMENDED, CODE OF LAWS OF SOUTH CAROLINA, 1976, RELATING TO EXCEPTIONS TO CONFIDENTIALITY OF DATA IN THE PRESCRIPTION MONITORING PROGRAM, SO AS TO ADD AN EXCEPTION FOR THE PROVISION OF DATA TO DRUG COURTS.</w:t>
      </w:r>
    </w:p>
    <w:p w:rsidR="00BE7A3C" w:rsidRDefault="00BE7A3C" w:rsidP="00BE7A3C"/>
    <w:p w:rsidR="00BE7A3C" w:rsidRPr="004B49B5" w:rsidRDefault="00BE7A3C" w:rsidP="00BE7A3C">
      <w:r w:rsidRPr="004B49B5">
        <w:t>The Committee on Medical, Military, Public and Municipal Affairs proposed the following Amendment No. 1</w:t>
      </w:r>
      <w:r w:rsidR="00941CA0">
        <w:t xml:space="preserve"> to </w:t>
      </w:r>
      <w:r w:rsidRPr="004B49B5">
        <w:t>H. 4117 (COUNCIL\VR\4117C001.CC.VR18), which was adopted:</w:t>
      </w:r>
    </w:p>
    <w:p w:rsidR="00BE7A3C" w:rsidRPr="004B49B5" w:rsidRDefault="00BE7A3C" w:rsidP="00BE7A3C">
      <w:r w:rsidRPr="004B49B5">
        <w:t>Amend the bill, as and if amended, SECTION 1, by striking Section 44-53-1650(D)(9) and inserting:</w:t>
      </w:r>
    </w:p>
    <w:p w:rsidR="00BE7A3C" w:rsidRPr="00BE7A3C" w:rsidRDefault="00BE7A3C" w:rsidP="00BE7A3C">
      <w:pPr>
        <w:rPr>
          <w:color w:val="000000"/>
          <w:u w:color="000000"/>
        </w:rPr>
      </w:pPr>
      <w:r w:rsidRPr="004B49B5">
        <w:t>/</w:t>
      </w:r>
      <w:r w:rsidRPr="004B49B5">
        <w:tab/>
      </w:r>
      <w:r w:rsidRPr="004B49B5">
        <w:rPr>
          <w:u w:val="single"/>
        </w:rPr>
        <w:t>(9)</w:t>
      </w:r>
      <w:r w:rsidRPr="004B49B5">
        <w:tab/>
      </w:r>
      <w:r w:rsidRPr="00BE7A3C">
        <w:rPr>
          <w:color w:val="000000"/>
          <w:u w:val="single" w:color="000000"/>
        </w:rPr>
        <w:t>the presiding judge of a drug court pertaining to a specific case involving a designated person</w:t>
      </w:r>
      <w:r w:rsidR="00941CA0">
        <w:rPr>
          <w:color w:val="000000"/>
          <w:u w:color="000000"/>
        </w:rPr>
        <w:t>.”</w:t>
      </w:r>
      <w:r w:rsidR="00941CA0">
        <w:rPr>
          <w:color w:val="000000"/>
          <w:u w:color="000000"/>
        </w:rPr>
        <w:tab/>
      </w:r>
      <w:r w:rsidRPr="00BE7A3C">
        <w:rPr>
          <w:color w:val="000000"/>
          <w:u w:color="000000"/>
        </w:rPr>
        <w:t>/</w:t>
      </w:r>
    </w:p>
    <w:p w:rsidR="00BE7A3C" w:rsidRPr="004B49B5" w:rsidRDefault="00BE7A3C" w:rsidP="00BE7A3C">
      <w:r w:rsidRPr="004B49B5">
        <w:t>Renumber sections to conform.</w:t>
      </w:r>
    </w:p>
    <w:p w:rsidR="00BE7A3C" w:rsidRDefault="00BE7A3C" w:rsidP="00BE7A3C">
      <w:r w:rsidRPr="004B49B5">
        <w:t>Amend title to conform.</w:t>
      </w:r>
    </w:p>
    <w:p w:rsidR="00BE7A3C" w:rsidRDefault="00BE7A3C" w:rsidP="00BE7A3C"/>
    <w:p w:rsidR="00BE7A3C" w:rsidRDefault="00BE7A3C" w:rsidP="00BE7A3C">
      <w:r>
        <w:t>Rep. HART explained the amendment.</w:t>
      </w:r>
    </w:p>
    <w:p w:rsidR="00BE7A3C" w:rsidRDefault="00BE7A3C" w:rsidP="00BE7A3C">
      <w:r>
        <w:t>The amendment was then adopted.</w:t>
      </w:r>
    </w:p>
    <w:p w:rsidR="00BE7A3C" w:rsidRDefault="00BE7A3C" w:rsidP="00BE7A3C"/>
    <w:p w:rsidR="00BE7A3C" w:rsidRDefault="00BE7A3C" w:rsidP="00BE7A3C">
      <w:r>
        <w:t>The question then recurred to the passage of the Bill.</w:t>
      </w:r>
    </w:p>
    <w:p w:rsidR="00BE7A3C" w:rsidRDefault="00BE7A3C" w:rsidP="00BE7A3C"/>
    <w:p w:rsidR="00BE7A3C" w:rsidRDefault="00BE7A3C" w:rsidP="00BE7A3C">
      <w:r>
        <w:t xml:space="preserve">The yeas and nays were taken resulting as follows: </w:t>
      </w:r>
    </w:p>
    <w:p w:rsidR="00BE7A3C" w:rsidRDefault="00BE7A3C" w:rsidP="00BE7A3C">
      <w:pPr>
        <w:jc w:val="center"/>
      </w:pPr>
      <w:r>
        <w:t xml:space="preserve"> </w:t>
      </w:r>
      <w:bookmarkStart w:id="27" w:name="vote_start103"/>
      <w:bookmarkEnd w:id="27"/>
      <w:r>
        <w:t>Yeas 102; Nays 0</w:t>
      </w:r>
    </w:p>
    <w:p w:rsidR="00BE7A3C" w:rsidRDefault="00BE7A3C" w:rsidP="00BE7A3C">
      <w:pPr>
        <w:jc w:val="center"/>
      </w:pPr>
    </w:p>
    <w:p w:rsidR="00BE7A3C" w:rsidRDefault="00BE7A3C" w:rsidP="00BE7A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Allison</w:t>
            </w:r>
          </w:p>
        </w:tc>
        <w:tc>
          <w:tcPr>
            <w:tcW w:w="2179" w:type="dxa"/>
            <w:shd w:val="clear" w:color="auto" w:fill="auto"/>
          </w:tcPr>
          <w:p w:rsidR="00BE7A3C" w:rsidRPr="00BE7A3C" w:rsidRDefault="00BE7A3C" w:rsidP="00BE7A3C">
            <w:pPr>
              <w:keepNext/>
              <w:ind w:firstLine="0"/>
            </w:pPr>
            <w:r>
              <w:t>Anderson</w:t>
            </w:r>
          </w:p>
        </w:tc>
        <w:tc>
          <w:tcPr>
            <w:tcW w:w="2180" w:type="dxa"/>
            <w:shd w:val="clear" w:color="auto" w:fill="auto"/>
          </w:tcPr>
          <w:p w:rsidR="00BE7A3C" w:rsidRPr="00BE7A3C" w:rsidRDefault="00BE7A3C" w:rsidP="00BE7A3C">
            <w:pPr>
              <w:keepNext/>
              <w:ind w:firstLine="0"/>
            </w:pPr>
            <w:r>
              <w:t>Anthony</w:t>
            </w:r>
          </w:p>
        </w:tc>
      </w:tr>
      <w:tr w:rsidR="00BE7A3C" w:rsidRPr="00BE7A3C" w:rsidTr="00BE7A3C">
        <w:tc>
          <w:tcPr>
            <w:tcW w:w="2179" w:type="dxa"/>
            <w:shd w:val="clear" w:color="auto" w:fill="auto"/>
          </w:tcPr>
          <w:p w:rsidR="00BE7A3C" w:rsidRPr="00BE7A3C" w:rsidRDefault="00BE7A3C" w:rsidP="00BE7A3C">
            <w:pPr>
              <w:ind w:firstLine="0"/>
            </w:pPr>
            <w:r>
              <w:t>Arrington</w:t>
            </w:r>
          </w:p>
        </w:tc>
        <w:tc>
          <w:tcPr>
            <w:tcW w:w="2179" w:type="dxa"/>
            <w:shd w:val="clear" w:color="auto" w:fill="auto"/>
          </w:tcPr>
          <w:p w:rsidR="00BE7A3C" w:rsidRPr="00BE7A3C" w:rsidRDefault="00BE7A3C" w:rsidP="00BE7A3C">
            <w:pPr>
              <w:ind w:firstLine="0"/>
            </w:pPr>
            <w:r>
              <w:t>Atkinson</w:t>
            </w:r>
          </w:p>
        </w:tc>
        <w:tc>
          <w:tcPr>
            <w:tcW w:w="2180" w:type="dxa"/>
            <w:shd w:val="clear" w:color="auto" w:fill="auto"/>
          </w:tcPr>
          <w:p w:rsidR="00BE7A3C" w:rsidRPr="00BE7A3C" w:rsidRDefault="00BE7A3C" w:rsidP="00BE7A3C">
            <w:pPr>
              <w:ind w:firstLine="0"/>
            </w:pPr>
            <w:r>
              <w:t>Ballentine</w:t>
            </w:r>
          </w:p>
        </w:tc>
      </w:tr>
      <w:tr w:rsidR="00BE7A3C" w:rsidRPr="00BE7A3C" w:rsidTr="00BE7A3C">
        <w:tc>
          <w:tcPr>
            <w:tcW w:w="2179" w:type="dxa"/>
            <w:shd w:val="clear" w:color="auto" w:fill="auto"/>
          </w:tcPr>
          <w:p w:rsidR="00BE7A3C" w:rsidRPr="00BE7A3C" w:rsidRDefault="00BE7A3C" w:rsidP="00BE7A3C">
            <w:pPr>
              <w:ind w:firstLine="0"/>
            </w:pPr>
            <w:r>
              <w:t>Bamberg</w:t>
            </w:r>
          </w:p>
        </w:tc>
        <w:tc>
          <w:tcPr>
            <w:tcW w:w="2179" w:type="dxa"/>
            <w:shd w:val="clear" w:color="auto" w:fill="auto"/>
          </w:tcPr>
          <w:p w:rsidR="00BE7A3C" w:rsidRPr="00BE7A3C" w:rsidRDefault="00BE7A3C" w:rsidP="00BE7A3C">
            <w:pPr>
              <w:ind w:firstLine="0"/>
            </w:pPr>
            <w:r>
              <w:t>Bannister</w:t>
            </w:r>
          </w:p>
        </w:tc>
        <w:tc>
          <w:tcPr>
            <w:tcW w:w="2180" w:type="dxa"/>
            <w:shd w:val="clear" w:color="auto" w:fill="auto"/>
          </w:tcPr>
          <w:p w:rsidR="00BE7A3C" w:rsidRPr="00BE7A3C" w:rsidRDefault="00BE7A3C" w:rsidP="00BE7A3C">
            <w:pPr>
              <w:ind w:firstLine="0"/>
            </w:pPr>
            <w:r>
              <w:t>Bennett</w:t>
            </w:r>
          </w:p>
        </w:tc>
      </w:tr>
      <w:tr w:rsidR="00BE7A3C" w:rsidRPr="00BE7A3C" w:rsidTr="00BE7A3C">
        <w:tc>
          <w:tcPr>
            <w:tcW w:w="2179" w:type="dxa"/>
            <w:shd w:val="clear" w:color="auto" w:fill="auto"/>
          </w:tcPr>
          <w:p w:rsidR="00BE7A3C" w:rsidRPr="00BE7A3C" w:rsidRDefault="00BE7A3C" w:rsidP="00BE7A3C">
            <w:pPr>
              <w:ind w:firstLine="0"/>
            </w:pPr>
            <w:r>
              <w:t>Bernstein</w:t>
            </w:r>
          </w:p>
        </w:tc>
        <w:tc>
          <w:tcPr>
            <w:tcW w:w="2179" w:type="dxa"/>
            <w:shd w:val="clear" w:color="auto" w:fill="auto"/>
          </w:tcPr>
          <w:p w:rsidR="00BE7A3C" w:rsidRPr="00BE7A3C" w:rsidRDefault="00BE7A3C" w:rsidP="00BE7A3C">
            <w:pPr>
              <w:ind w:firstLine="0"/>
            </w:pPr>
            <w:r>
              <w:t>Blackwell</w:t>
            </w:r>
          </w:p>
        </w:tc>
        <w:tc>
          <w:tcPr>
            <w:tcW w:w="2180" w:type="dxa"/>
            <w:shd w:val="clear" w:color="auto" w:fill="auto"/>
          </w:tcPr>
          <w:p w:rsidR="00BE7A3C" w:rsidRPr="00BE7A3C" w:rsidRDefault="00BE7A3C" w:rsidP="00BE7A3C">
            <w:pPr>
              <w:ind w:firstLine="0"/>
            </w:pPr>
            <w:r>
              <w:t>Bradley</w:t>
            </w:r>
          </w:p>
        </w:tc>
      </w:tr>
      <w:tr w:rsidR="00BE7A3C" w:rsidRPr="00BE7A3C" w:rsidTr="00BE7A3C">
        <w:tc>
          <w:tcPr>
            <w:tcW w:w="2179" w:type="dxa"/>
            <w:shd w:val="clear" w:color="auto" w:fill="auto"/>
          </w:tcPr>
          <w:p w:rsidR="00BE7A3C" w:rsidRPr="00BE7A3C" w:rsidRDefault="00BE7A3C" w:rsidP="00BE7A3C">
            <w:pPr>
              <w:ind w:firstLine="0"/>
            </w:pPr>
            <w:r>
              <w:t>Brawley</w:t>
            </w:r>
          </w:p>
        </w:tc>
        <w:tc>
          <w:tcPr>
            <w:tcW w:w="2179" w:type="dxa"/>
            <w:shd w:val="clear" w:color="auto" w:fill="auto"/>
          </w:tcPr>
          <w:p w:rsidR="00BE7A3C" w:rsidRPr="00BE7A3C" w:rsidRDefault="00BE7A3C" w:rsidP="00BE7A3C">
            <w:pPr>
              <w:ind w:firstLine="0"/>
            </w:pPr>
            <w:r>
              <w:t>Brown</w:t>
            </w:r>
          </w:p>
        </w:tc>
        <w:tc>
          <w:tcPr>
            <w:tcW w:w="2180" w:type="dxa"/>
            <w:shd w:val="clear" w:color="auto" w:fill="auto"/>
          </w:tcPr>
          <w:p w:rsidR="00BE7A3C" w:rsidRPr="00BE7A3C" w:rsidRDefault="00BE7A3C" w:rsidP="00BE7A3C">
            <w:pPr>
              <w:ind w:firstLine="0"/>
            </w:pPr>
            <w:r>
              <w:t>Bryant</w:t>
            </w:r>
          </w:p>
        </w:tc>
      </w:tr>
      <w:tr w:rsidR="00BE7A3C" w:rsidRPr="00BE7A3C" w:rsidTr="00BE7A3C">
        <w:tc>
          <w:tcPr>
            <w:tcW w:w="2179" w:type="dxa"/>
            <w:shd w:val="clear" w:color="auto" w:fill="auto"/>
          </w:tcPr>
          <w:p w:rsidR="00BE7A3C" w:rsidRPr="00BE7A3C" w:rsidRDefault="00BE7A3C" w:rsidP="00BE7A3C">
            <w:pPr>
              <w:ind w:firstLine="0"/>
            </w:pPr>
            <w:r>
              <w:t>Burns</w:t>
            </w:r>
          </w:p>
        </w:tc>
        <w:tc>
          <w:tcPr>
            <w:tcW w:w="2179" w:type="dxa"/>
            <w:shd w:val="clear" w:color="auto" w:fill="auto"/>
          </w:tcPr>
          <w:p w:rsidR="00BE7A3C" w:rsidRPr="00BE7A3C" w:rsidRDefault="00BE7A3C" w:rsidP="00BE7A3C">
            <w:pPr>
              <w:ind w:firstLine="0"/>
            </w:pPr>
            <w:r>
              <w:t>Caskey</w:t>
            </w:r>
          </w:p>
        </w:tc>
        <w:tc>
          <w:tcPr>
            <w:tcW w:w="2180" w:type="dxa"/>
            <w:shd w:val="clear" w:color="auto" w:fill="auto"/>
          </w:tcPr>
          <w:p w:rsidR="00BE7A3C" w:rsidRPr="00BE7A3C" w:rsidRDefault="00BE7A3C" w:rsidP="00BE7A3C">
            <w:pPr>
              <w:ind w:firstLine="0"/>
            </w:pPr>
            <w:r>
              <w:t>Chumley</w:t>
            </w:r>
          </w:p>
        </w:tc>
      </w:tr>
      <w:tr w:rsidR="00BE7A3C" w:rsidRPr="00BE7A3C" w:rsidTr="00BE7A3C">
        <w:tc>
          <w:tcPr>
            <w:tcW w:w="2179" w:type="dxa"/>
            <w:shd w:val="clear" w:color="auto" w:fill="auto"/>
          </w:tcPr>
          <w:p w:rsidR="00BE7A3C" w:rsidRPr="00BE7A3C" w:rsidRDefault="00BE7A3C" w:rsidP="00BE7A3C">
            <w:pPr>
              <w:ind w:firstLine="0"/>
            </w:pPr>
            <w:r>
              <w:t>Clary</w:t>
            </w:r>
          </w:p>
        </w:tc>
        <w:tc>
          <w:tcPr>
            <w:tcW w:w="2179" w:type="dxa"/>
            <w:shd w:val="clear" w:color="auto" w:fill="auto"/>
          </w:tcPr>
          <w:p w:rsidR="00BE7A3C" w:rsidRPr="00BE7A3C" w:rsidRDefault="00BE7A3C" w:rsidP="00BE7A3C">
            <w:pPr>
              <w:ind w:firstLine="0"/>
            </w:pPr>
            <w:r>
              <w:t>Clemmons</w:t>
            </w:r>
          </w:p>
        </w:tc>
        <w:tc>
          <w:tcPr>
            <w:tcW w:w="2180" w:type="dxa"/>
            <w:shd w:val="clear" w:color="auto" w:fill="auto"/>
          </w:tcPr>
          <w:p w:rsidR="00BE7A3C" w:rsidRPr="00BE7A3C" w:rsidRDefault="00BE7A3C" w:rsidP="00BE7A3C">
            <w:pPr>
              <w:ind w:firstLine="0"/>
            </w:pPr>
            <w:r>
              <w:t>Clyburn</w:t>
            </w:r>
          </w:p>
        </w:tc>
      </w:tr>
      <w:tr w:rsidR="00BE7A3C" w:rsidRPr="00BE7A3C" w:rsidTr="00BE7A3C">
        <w:tc>
          <w:tcPr>
            <w:tcW w:w="2179" w:type="dxa"/>
            <w:shd w:val="clear" w:color="auto" w:fill="auto"/>
          </w:tcPr>
          <w:p w:rsidR="00BE7A3C" w:rsidRPr="00BE7A3C" w:rsidRDefault="00BE7A3C" w:rsidP="00BE7A3C">
            <w:pPr>
              <w:ind w:firstLine="0"/>
            </w:pPr>
            <w:r>
              <w:t>Cobb-Hunter</w:t>
            </w:r>
          </w:p>
        </w:tc>
        <w:tc>
          <w:tcPr>
            <w:tcW w:w="2179" w:type="dxa"/>
            <w:shd w:val="clear" w:color="auto" w:fill="auto"/>
          </w:tcPr>
          <w:p w:rsidR="00BE7A3C" w:rsidRPr="00BE7A3C" w:rsidRDefault="00BE7A3C" w:rsidP="00BE7A3C">
            <w:pPr>
              <w:ind w:firstLine="0"/>
            </w:pPr>
            <w:r>
              <w:t>Cogswell</w:t>
            </w:r>
          </w:p>
        </w:tc>
        <w:tc>
          <w:tcPr>
            <w:tcW w:w="2180" w:type="dxa"/>
            <w:shd w:val="clear" w:color="auto" w:fill="auto"/>
          </w:tcPr>
          <w:p w:rsidR="00BE7A3C" w:rsidRPr="00BE7A3C" w:rsidRDefault="00BE7A3C" w:rsidP="00BE7A3C">
            <w:pPr>
              <w:ind w:firstLine="0"/>
            </w:pPr>
            <w:r>
              <w:t>Cole</w:t>
            </w:r>
          </w:p>
        </w:tc>
      </w:tr>
      <w:tr w:rsidR="00BE7A3C" w:rsidRPr="00BE7A3C" w:rsidTr="00BE7A3C">
        <w:tc>
          <w:tcPr>
            <w:tcW w:w="2179" w:type="dxa"/>
            <w:shd w:val="clear" w:color="auto" w:fill="auto"/>
          </w:tcPr>
          <w:p w:rsidR="00BE7A3C" w:rsidRPr="00BE7A3C" w:rsidRDefault="00BE7A3C" w:rsidP="00BE7A3C">
            <w:pPr>
              <w:ind w:firstLine="0"/>
            </w:pPr>
            <w:r>
              <w:t>Collins</w:t>
            </w:r>
          </w:p>
        </w:tc>
        <w:tc>
          <w:tcPr>
            <w:tcW w:w="2179" w:type="dxa"/>
            <w:shd w:val="clear" w:color="auto" w:fill="auto"/>
          </w:tcPr>
          <w:p w:rsidR="00BE7A3C" w:rsidRPr="00BE7A3C" w:rsidRDefault="00BE7A3C" w:rsidP="00BE7A3C">
            <w:pPr>
              <w:ind w:firstLine="0"/>
            </w:pPr>
            <w:r>
              <w:t>Crawford</w:t>
            </w:r>
          </w:p>
        </w:tc>
        <w:tc>
          <w:tcPr>
            <w:tcW w:w="2180" w:type="dxa"/>
            <w:shd w:val="clear" w:color="auto" w:fill="auto"/>
          </w:tcPr>
          <w:p w:rsidR="00BE7A3C" w:rsidRPr="00BE7A3C" w:rsidRDefault="00BE7A3C" w:rsidP="00BE7A3C">
            <w:pPr>
              <w:ind w:firstLine="0"/>
            </w:pPr>
            <w:r>
              <w:t>Crosby</w:t>
            </w:r>
          </w:p>
        </w:tc>
      </w:tr>
      <w:tr w:rsidR="00BE7A3C" w:rsidRPr="00BE7A3C" w:rsidTr="00BE7A3C">
        <w:tc>
          <w:tcPr>
            <w:tcW w:w="2179" w:type="dxa"/>
            <w:shd w:val="clear" w:color="auto" w:fill="auto"/>
          </w:tcPr>
          <w:p w:rsidR="00BE7A3C" w:rsidRPr="00BE7A3C" w:rsidRDefault="00BE7A3C" w:rsidP="00BE7A3C">
            <w:pPr>
              <w:ind w:firstLine="0"/>
            </w:pPr>
            <w:r>
              <w:t>Daning</w:t>
            </w:r>
          </w:p>
        </w:tc>
        <w:tc>
          <w:tcPr>
            <w:tcW w:w="2179" w:type="dxa"/>
            <w:shd w:val="clear" w:color="auto" w:fill="auto"/>
          </w:tcPr>
          <w:p w:rsidR="00BE7A3C" w:rsidRPr="00BE7A3C" w:rsidRDefault="00BE7A3C" w:rsidP="00BE7A3C">
            <w:pPr>
              <w:ind w:firstLine="0"/>
            </w:pPr>
            <w:r>
              <w:t>Davis</w:t>
            </w:r>
          </w:p>
        </w:tc>
        <w:tc>
          <w:tcPr>
            <w:tcW w:w="2180" w:type="dxa"/>
            <w:shd w:val="clear" w:color="auto" w:fill="auto"/>
          </w:tcPr>
          <w:p w:rsidR="00BE7A3C" w:rsidRPr="00BE7A3C" w:rsidRDefault="00BE7A3C" w:rsidP="00BE7A3C">
            <w:pPr>
              <w:ind w:firstLine="0"/>
            </w:pPr>
            <w:r>
              <w:t>Delleney</w:t>
            </w:r>
          </w:p>
        </w:tc>
      </w:tr>
      <w:tr w:rsidR="00BE7A3C" w:rsidRPr="00BE7A3C" w:rsidTr="00BE7A3C">
        <w:tc>
          <w:tcPr>
            <w:tcW w:w="2179" w:type="dxa"/>
            <w:shd w:val="clear" w:color="auto" w:fill="auto"/>
          </w:tcPr>
          <w:p w:rsidR="00BE7A3C" w:rsidRPr="00BE7A3C" w:rsidRDefault="00BE7A3C" w:rsidP="00BE7A3C">
            <w:pPr>
              <w:ind w:firstLine="0"/>
            </w:pPr>
            <w:r>
              <w:t>Dillard</w:t>
            </w:r>
          </w:p>
        </w:tc>
        <w:tc>
          <w:tcPr>
            <w:tcW w:w="2179" w:type="dxa"/>
            <w:shd w:val="clear" w:color="auto" w:fill="auto"/>
          </w:tcPr>
          <w:p w:rsidR="00BE7A3C" w:rsidRPr="00BE7A3C" w:rsidRDefault="00BE7A3C" w:rsidP="00BE7A3C">
            <w:pPr>
              <w:ind w:firstLine="0"/>
            </w:pPr>
            <w:r>
              <w:t>Duckworth</w:t>
            </w:r>
          </w:p>
        </w:tc>
        <w:tc>
          <w:tcPr>
            <w:tcW w:w="2180" w:type="dxa"/>
            <w:shd w:val="clear" w:color="auto" w:fill="auto"/>
          </w:tcPr>
          <w:p w:rsidR="00BE7A3C" w:rsidRPr="00BE7A3C" w:rsidRDefault="00BE7A3C" w:rsidP="00BE7A3C">
            <w:pPr>
              <w:ind w:firstLine="0"/>
            </w:pPr>
            <w:r>
              <w:t>Elliott</w:t>
            </w:r>
          </w:p>
        </w:tc>
      </w:tr>
      <w:tr w:rsidR="00BE7A3C" w:rsidRPr="00BE7A3C" w:rsidTr="00BE7A3C">
        <w:tc>
          <w:tcPr>
            <w:tcW w:w="2179" w:type="dxa"/>
            <w:shd w:val="clear" w:color="auto" w:fill="auto"/>
          </w:tcPr>
          <w:p w:rsidR="00BE7A3C" w:rsidRPr="00BE7A3C" w:rsidRDefault="00BE7A3C" w:rsidP="00BE7A3C">
            <w:pPr>
              <w:ind w:firstLine="0"/>
            </w:pPr>
            <w:r>
              <w:t>Felder</w:t>
            </w:r>
          </w:p>
        </w:tc>
        <w:tc>
          <w:tcPr>
            <w:tcW w:w="2179" w:type="dxa"/>
            <w:shd w:val="clear" w:color="auto" w:fill="auto"/>
          </w:tcPr>
          <w:p w:rsidR="00BE7A3C" w:rsidRPr="00BE7A3C" w:rsidRDefault="00BE7A3C" w:rsidP="00BE7A3C">
            <w:pPr>
              <w:ind w:firstLine="0"/>
            </w:pPr>
            <w:r>
              <w:t>Finlay</w:t>
            </w:r>
          </w:p>
        </w:tc>
        <w:tc>
          <w:tcPr>
            <w:tcW w:w="2180" w:type="dxa"/>
            <w:shd w:val="clear" w:color="auto" w:fill="auto"/>
          </w:tcPr>
          <w:p w:rsidR="00BE7A3C" w:rsidRPr="00BE7A3C" w:rsidRDefault="00BE7A3C" w:rsidP="00BE7A3C">
            <w:pPr>
              <w:ind w:firstLine="0"/>
            </w:pPr>
            <w:r>
              <w:t>Forrest</w:t>
            </w:r>
          </w:p>
        </w:tc>
      </w:tr>
      <w:tr w:rsidR="00BE7A3C" w:rsidRPr="00BE7A3C" w:rsidTr="00BE7A3C">
        <w:tc>
          <w:tcPr>
            <w:tcW w:w="2179" w:type="dxa"/>
            <w:shd w:val="clear" w:color="auto" w:fill="auto"/>
          </w:tcPr>
          <w:p w:rsidR="00BE7A3C" w:rsidRPr="00BE7A3C" w:rsidRDefault="00BE7A3C" w:rsidP="00BE7A3C">
            <w:pPr>
              <w:ind w:firstLine="0"/>
            </w:pPr>
            <w:r>
              <w:t>Fry</w:t>
            </w:r>
          </w:p>
        </w:tc>
        <w:tc>
          <w:tcPr>
            <w:tcW w:w="2179" w:type="dxa"/>
            <w:shd w:val="clear" w:color="auto" w:fill="auto"/>
          </w:tcPr>
          <w:p w:rsidR="00BE7A3C" w:rsidRPr="00BE7A3C" w:rsidRDefault="00BE7A3C" w:rsidP="00BE7A3C">
            <w:pPr>
              <w:ind w:firstLine="0"/>
            </w:pPr>
            <w:r>
              <w:t>Funderburk</w:t>
            </w:r>
          </w:p>
        </w:tc>
        <w:tc>
          <w:tcPr>
            <w:tcW w:w="2180" w:type="dxa"/>
            <w:shd w:val="clear" w:color="auto" w:fill="auto"/>
          </w:tcPr>
          <w:p w:rsidR="00BE7A3C" w:rsidRPr="00BE7A3C" w:rsidRDefault="00BE7A3C" w:rsidP="00BE7A3C">
            <w:pPr>
              <w:ind w:firstLine="0"/>
            </w:pPr>
            <w:r>
              <w:t>Gagnon</w:t>
            </w:r>
          </w:p>
        </w:tc>
      </w:tr>
      <w:tr w:rsidR="00BE7A3C" w:rsidRPr="00BE7A3C" w:rsidTr="00BE7A3C">
        <w:tc>
          <w:tcPr>
            <w:tcW w:w="2179" w:type="dxa"/>
            <w:shd w:val="clear" w:color="auto" w:fill="auto"/>
          </w:tcPr>
          <w:p w:rsidR="00BE7A3C" w:rsidRPr="00BE7A3C" w:rsidRDefault="00BE7A3C" w:rsidP="00BE7A3C">
            <w:pPr>
              <w:ind w:firstLine="0"/>
            </w:pPr>
            <w:r>
              <w:t>Gilliard</w:t>
            </w:r>
          </w:p>
        </w:tc>
        <w:tc>
          <w:tcPr>
            <w:tcW w:w="2179" w:type="dxa"/>
            <w:shd w:val="clear" w:color="auto" w:fill="auto"/>
          </w:tcPr>
          <w:p w:rsidR="00BE7A3C" w:rsidRPr="00BE7A3C" w:rsidRDefault="00BE7A3C" w:rsidP="00BE7A3C">
            <w:pPr>
              <w:ind w:firstLine="0"/>
            </w:pPr>
            <w:r>
              <w:t>Hamilton</w:t>
            </w:r>
          </w:p>
        </w:tc>
        <w:tc>
          <w:tcPr>
            <w:tcW w:w="2180" w:type="dxa"/>
            <w:shd w:val="clear" w:color="auto" w:fill="auto"/>
          </w:tcPr>
          <w:p w:rsidR="00BE7A3C" w:rsidRPr="00BE7A3C" w:rsidRDefault="00BE7A3C" w:rsidP="00BE7A3C">
            <w:pPr>
              <w:ind w:firstLine="0"/>
            </w:pPr>
            <w:r>
              <w:t>Hardee</w:t>
            </w:r>
          </w:p>
        </w:tc>
      </w:tr>
      <w:tr w:rsidR="00BE7A3C" w:rsidRPr="00BE7A3C" w:rsidTr="00BE7A3C">
        <w:tc>
          <w:tcPr>
            <w:tcW w:w="2179" w:type="dxa"/>
            <w:shd w:val="clear" w:color="auto" w:fill="auto"/>
          </w:tcPr>
          <w:p w:rsidR="00BE7A3C" w:rsidRPr="00BE7A3C" w:rsidRDefault="00BE7A3C" w:rsidP="00BE7A3C">
            <w:pPr>
              <w:ind w:firstLine="0"/>
            </w:pPr>
            <w:r>
              <w:t>Hayes</w:t>
            </w:r>
          </w:p>
        </w:tc>
        <w:tc>
          <w:tcPr>
            <w:tcW w:w="2179" w:type="dxa"/>
            <w:shd w:val="clear" w:color="auto" w:fill="auto"/>
          </w:tcPr>
          <w:p w:rsidR="00BE7A3C" w:rsidRPr="00BE7A3C" w:rsidRDefault="00BE7A3C" w:rsidP="00BE7A3C">
            <w:pPr>
              <w:ind w:firstLine="0"/>
            </w:pPr>
            <w:r>
              <w:t>Henderson</w:t>
            </w:r>
          </w:p>
        </w:tc>
        <w:tc>
          <w:tcPr>
            <w:tcW w:w="2180" w:type="dxa"/>
            <w:shd w:val="clear" w:color="auto" w:fill="auto"/>
          </w:tcPr>
          <w:p w:rsidR="00BE7A3C" w:rsidRPr="00BE7A3C" w:rsidRDefault="00BE7A3C" w:rsidP="00BE7A3C">
            <w:pPr>
              <w:ind w:firstLine="0"/>
            </w:pPr>
            <w:r>
              <w:t>Henderson-Myers</w:t>
            </w:r>
          </w:p>
        </w:tc>
      </w:tr>
      <w:tr w:rsidR="00BE7A3C" w:rsidRPr="00BE7A3C" w:rsidTr="00BE7A3C">
        <w:tc>
          <w:tcPr>
            <w:tcW w:w="2179" w:type="dxa"/>
            <w:shd w:val="clear" w:color="auto" w:fill="auto"/>
          </w:tcPr>
          <w:p w:rsidR="00BE7A3C" w:rsidRPr="00BE7A3C" w:rsidRDefault="00BE7A3C" w:rsidP="00BE7A3C">
            <w:pPr>
              <w:ind w:firstLine="0"/>
            </w:pPr>
            <w:r>
              <w:t>Henegan</w:t>
            </w:r>
          </w:p>
        </w:tc>
        <w:tc>
          <w:tcPr>
            <w:tcW w:w="2179" w:type="dxa"/>
            <w:shd w:val="clear" w:color="auto" w:fill="auto"/>
          </w:tcPr>
          <w:p w:rsidR="00BE7A3C" w:rsidRPr="00BE7A3C" w:rsidRDefault="00BE7A3C" w:rsidP="00BE7A3C">
            <w:pPr>
              <w:ind w:firstLine="0"/>
            </w:pPr>
            <w:r>
              <w:t>Hewitt</w:t>
            </w:r>
          </w:p>
        </w:tc>
        <w:tc>
          <w:tcPr>
            <w:tcW w:w="2180" w:type="dxa"/>
            <w:shd w:val="clear" w:color="auto" w:fill="auto"/>
          </w:tcPr>
          <w:p w:rsidR="00BE7A3C" w:rsidRPr="00BE7A3C" w:rsidRDefault="00BE7A3C" w:rsidP="00BE7A3C">
            <w:pPr>
              <w:ind w:firstLine="0"/>
            </w:pPr>
            <w:r>
              <w:t>Hill</w:t>
            </w:r>
          </w:p>
        </w:tc>
      </w:tr>
      <w:tr w:rsidR="00BE7A3C" w:rsidRPr="00BE7A3C" w:rsidTr="00BE7A3C">
        <w:tc>
          <w:tcPr>
            <w:tcW w:w="2179" w:type="dxa"/>
            <w:shd w:val="clear" w:color="auto" w:fill="auto"/>
          </w:tcPr>
          <w:p w:rsidR="00BE7A3C" w:rsidRPr="00BE7A3C" w:rsidRDefault="00BE7A3C" w:rsidP="00BE7A3C">
            <w:pPr>
              <w:ind w:firstLine="0"/>
            </w:pPr>
            <w:r>
              <w:t>Hiott</w:t>
            </w:r>
          </w:p>
        </w:tc>
        <w:tc>
          <w:tcPr>
            <w:tcW w:w="2179" w:type="dxa"/>
            <w:shd w:val="clear" w:color="auto" w:fill="auto"/>
          </w:tcPr>
          <w:p w:rsidR="00BE7A3C" w:rsidRPr="00BE7A3C" w:rsidRDefault="00BE7A3C" w:rsidP="00BE7A3C">
            <w:pPr>
              <w:ind w:firstLine="0"/>
            </w:pPr>
            <w:r>
              <w:t>Hixon</w:t>
            </w:r>
          </w:p>
        </w:tc>
        <w:tc>
          <w:tcPr>
            <w:tcW w:w="2180" w:type="dxa"/>
            <w:shd w:val="clear" w:color="auto" w:fill="auto"/>
          </w:tcPr>
          <w:p w:rsidR="00BE7A3C" w:rsidRPr="00BE7A3C" w:rsidRDefault="00BE7A3C" w:rsidP="00BE7A3C">
            <w:pPr>
              <w:ind w:firstLine="0"/>
            </w:pPr>
            <w:r>
              <w:t>Hosey</w:t>
            </w:r>
          </w:p>
        </w:tc>
      </w:tr>
      <w:tr w:rsidR="00BE7A3C" w:rsidRPr="00BE7A3C" w:rsidTr="00BE7A3C">
        <w:tc>
          <w:tcPr>
            <w:tcW w:w="2179" w:type="dxa"/>
            <w:shd w:val="clear" w:color="auto" w:fill="auto"/>
          </w:tcPr>
          <w:p w:rsidR="00BE7A3C" w:rsidRPr="00BE7A3C" w:rsidRDefault="00BE7A3C" w:rsidP="00BE7A3C">
            <w:pPr>
              <w:ind w:firstLine="0"/>
            </w:pPr>
            <w:r>
              <w:t>Huggins</w:t>
            </w:r>
          </w:p>
        </w:tc>
        <w:tc>
          <w:tcPr>
            <w:tcW w:w="2179" w:type="dxa"/>
            <w:shd w:val="clear" w:color="auto" w:fill="auto"/>
          </w:tcPr>
          <w:p w:rsidR="00BE7A3C" w:rsidRPr="00BE7A3C" w:rsidRDefault="00BE7A3C" w:rsidP="00BE7A3C">
            <w:pPr>
              <w:ind w:firstLine="0"/>
            </w:pPr>
            <w:r>
              <w:t>Jefferson</w:t>
            </w:r>
          </w:p>
        </w:tc>
        <w:tc>
          <w:tcPr>
            <w:tcW w:w="2180" w:type="dxa"/>
            <w:shd w:val="clear" w:color="auto" w:fill="auto"/>
          </w:tcPr>
          <w:p w:rsidR="00BE7A3C" w:rsidRPr="00BE7A3C" w:rsidRDefault="00BE7A3C" w:rsidP="00BE7A3C">
            <w:pPr>
              <w:ind w:firstLine="0"/>
            </w:pPr>
            <w:r>
              <w:t>Johnson</w:t>
            </w:r>
          </w:p>
        </w:tc>
      </w:tr>
      <w:tr w:rsidR="00BE7A3C" w:rsidRPr="00BE7A3C" w:rsidTr="00BE7A3C">
        <w:tc>
          <w:tcPr>
            <w:tcW w:w="2179" w:type="dxa"/>
            <w:shd w:val="clear" w:color="auto" w:fill="auto"/>
          </w:tcPr>
          <w:p w:rsidR="00BE7A3C" w:rsidRPr="00BE7A3C" w:rsidRDefault="00BE7A3C" w:rsidP="00BE7A3C">
            <w:pPr>
              <w:ind w:firstLine="0"/>
            </w:pPr>
            <w:r>
              <w:t>King</w:t>
            </w:r>
          </w:p>
        </w:tc>
        <w:tc>
          <w:tcPr>
            <w:tcW w:w="2179" w:type="dxa"/>
            <w:shd w:val="clear" w:color="auto" w:fill="auto"/>
          </w:tcPr>
          <w:p w:rsidR="00BE7A3C" w:rsidRPr="00BE7A3C" w:rsidRDefault="00BE7A3C" w:rsidP="00BE7A3C">
            <w:pPr>
              <w:ind w:firstLine="0"/>
            </w:pPr>
            <w:r>
              <w:t>Kirby</w:t>
            </w:r>
          </w:p>
        </w:tc>
        <w:tc>
          <w:tcPr>
            <w:tcW w:w="2180" w:type="dxa"/>
            <w:shd w:val="clear" w:color="auto" w:fill="auto"/>
          </w:tcPr>
          <w:p w:rsidR="00BE7A3C" w:rsidRPr="00BE7A3C" w:rsidRDefault="00BE7A3C" w:rsidP="00BE7A3C">
            <w:pPr>
              <w:ind w:firstLine="0"/>
            </w:pPr>
            <w:r>
              <w:t>Knight</w:t>
            </w:r>
          </w:p>
        </w:tc>
      </w:tr>
      <w:tr w:rsidR="00BE7A3C" w:rsidRPr="00BE7A3C" w:rsidTr="00BE7A3C">
        <w:tc>
          <w:tcPr>
            <w:tcW w:w="2179" w:type="dxa"/>
            <w:shd w:val="clear" w:color="auto" w:fill="auto"/>
          </w:tcPr>
          <w:p w:rsidR="00BE7A3C" w:rsidRPr="00BE7A3C" w:rsidRDefault="00BE7A3C" w:rsidP="00BE7A3C">
            <w:pPr>
              <w:ind w:firstLine="0"/>
            </w:pPr>
            <w:r>
              <w:t>Loftis</w:t>
            </w:r>
          </w:p>
        </w:tc>
        <w:tc>
          <w:tcPr>
            <w:tcW w:w="2179" w:type="dxa"/>
            <w:shd w:val="clear" w:color="auto" w:fill="auto"/>
          </w:tcPr>
          <w:p w:rsidR="00BE7A3C" w:rsidRPr="00BE7A3C" w:rsidRDefault="00BE7A3C" w:rsidP="00BE7A3C">
            <w:pPr>
              <w:ind w:firstLine="0"/>
            </w:pPr>
            <w:r>
              <w:t>Long</w:t>
            </w:r>
          </w:p>
        </w:tc>
        <w:tc>
          <w:tcPr>
            <w:tcW w:w="2180" w:type="dxa"/>
            <w:shd w:val="clear" w:color="auto" w:fill="auto"/>
          </w:tcPr>
          <w:p w:rsidR="00BE7A3C" w:rsidRPr="00BE7A3C" w:rsidRDefault="00BE7A3C" w:rsidP="00BE7A3C">
            <w:pPr>
              <w:ind w:firstLine="0"/>
            </w:pPr>
            <w:r>
              <w:t>Lowe</w:t>
            </w:r>
          </w:p>
        </w:tc>
      </w:tr>
      <w:tr w:rsidR="00BE7A3C" w:rsidRPr="00BE7A3C" w:rsidTr="00BE7A3C">
        <w:tc>
          <w:tcPr>
            <w:tcW w:w="2179" w:type="dxa"/>
            <w:shd w:val="clear" w:color="auto" w:fill="auto"/>
          </w:tcPr>
          <w:p w:rsidR="00BE7A3C" w:rsidRPr="00BE7A3C" w:rsidRDefault="00BE7A3C" w:rsidP="00BE7A3C">
            <w:pPr>
              <w:ind w:firstLine="0"/>
            </w:pPr>
            <w:r>
              <w:t>Lucas</w:t>
            </w:r>
          </w:p>
        </w:tc>
        <w:tc>
          <w:tcPr>
            <w:tcW w:w="2179" w:type="dxa"/>
            <w:shd w:val="clear" w:color="auto" w:fill="auto"/>
          </w:tcPr>
          <w:p w:rsidR="00BE7A3C" w:rsidRPr="00BE7A3C" w:rsidRDefault="00BE7A3C" w:rsidP="00BE7A3C">
            <w:pPr>
              <w:ind w:firstLine="0"/>
            </w:pPr>
            <w:r>
              <w:t>Mace</w:t>
            </w:r>
          </w:p>
        </w:tc>
        <w:tc>
          <w:tcPr>
            <w:tcW w:w="2180" w:type="dxa"/>
            <w:shd w:val="clear" w:color="auto" w:fill="auto"/>
          </w:tcPr>
          <w:p w:rsidR="00BE7A3C" w:rsidRPr="00BE7A3C" w:rsidRDefault="00BE7A3C" w:rsidP="00BE7A3C">
            <w:pPr>
              <w:ind w:firstLine="0"/>
            </w:pPr>
            <w:r>
              <w:t>Mack</w:t>
            </w:r>
          </w:p>
        </w:tc>
      </w:tr>
      <w:tr w:rsidR="00BE7A3C" w:rsidRPr="00BE7A3C" w:rsidTr="00BE7A3C">
        <w:tc>
          <w:tcPr>
            <w:tcW w:w="2179" w:type="dxa"/>
            <w:shd w:val="clear" w:color="auto" w:fill="auto"/>
          </w:tcPr>
          <w:p w:rsidR="00BE7A3C" w:rsidRPr="00BE7A3C" w:rsidRDefault="00BE7A3C" w:rsidP="00BE7A3C">
            <w:pPr>
              <w:ind w:firstLine="0"/>
            </w:pPr>
            <w:r>
              <w:t>Magnuson</w:t>
            </w:r>
          </w:p>
        </w:tc>
        <w:tc>
          <w:tcPr>
            <w:tcW w:w="2179" w:type="dxa"/>
            <w:shd w:val="clear" w:color="auto" w:fill="auto"/>
          </w:tcPr>
          <w:p w:rsidR="00BE7A3C" w:rsidRPr="00BE7A3C" w:rsidRDefault="00BE7A3C" w:rsidP="00BE7A3C">
            <w:pPr>
              <w:ind w:firstLine="0"/>
            </w:pPr>
            <w:r>
              <w:t>Martin</w:t>
            </w:r>
          </w:p>
        </w:tc>
        <w:tc>
          <w:tcPr>
            <w:tcW w:w="2180" w:type="dxa"/>
            <w:shd w:val="clear" w:color="auto" w:fill="auto"/>
          </w:tcPr>
          <w:p w:rsidR="00BE7A3C" w:rsidRPr="00BE7A3C" w:rsidRDefault="00BE7A3C" w:rsidP="00BE7A3C">
            <w:pPr>
              <w:ind w:firstLine="0"/>
            </w:pPr>
            <w:r>
              <w:t>McCravy</w:t>
            </w:r>
          </w:p>
        </w:tc>
      </w:tr>
      <w:tr w:rsidR="00BE7A3C" w:rsidRPr="00BE7A3C" w:rsidTr="00BE7A3C">
        <w:tc>
          <w:tcPr>
            <w:tcW w:w="2179" w:type="dxa"/>
            <w:shd w:val="clear" w:color="auto" w:fill="auto"/>
          </w:tcPr>
          <w:p w:rsidR="00BE7A3C" w:rsidRPr="00BE7A3C" w:rsidRDefault="00BE7A3C" w:rsidP="00BE7A3C">
            <w:pPr>
              <w:ind w:firstLine="0"/>
            </w:pPr>
            <w:r>
              <w:t>McEachern</w:t>
            </w:r>
          </w:p>
        </w:tc>
        <w:tc>
          <w:tcPr>
            <w:tcW w:w="2179" w:type="dxa"/>
            <w:shd w:val="clear" w:color="auto" w:fill="auto"/>
          </w:tcPr>
          <w:p w:rsidR="00BE7A3C" w:rsidRPr="00BE7A3C" w:rsidRDefault="00BE7A3C" w:rsidP="00BE7A3C">
            <w:pPr>
              <w:ind w:firstLine="0"/>
            </w:pPr>
            <w:r>
              <w:t>McGinnis</w:t>
            </w:r>
          </w:p>
        </w:tc>
        <w:tc>
          <w:tcPr>
            <w:tcW w:w="2180" w:type="dxa"/>
            <w:shd w:val="clear" w:color="auto" w:fill="auto"/>
          </w:tcPr>
          <w:p w:rsidR="00BE7A3C" w:rsidRPr="00BE7A3C" w:rsidRDefault="00BE7A3C" w:rsidP="00BE7A3C">
            <w:pPr>
              <w:ind w:firstLine="0"/>
            </w:pPr>
            <w:r>
              <w:t>McKnight</w:t>
            </w:r>
          </w:p>
        </w:tc>
      </w:tr>
      <w:tr w:rsidR="00BE7A3C" w:rsidRPr="00BE7A3C" w:rsidTr="00BE7A3C">
        <w:tc>
          <w:tcPr>
            <w:tcW w:w="2179" w:type="dxa"/>
            <w:shd w:val="clear" w:color="auto" w:fill="auto"/>
          </w:tcPr>
          <w:p w:rsidR="00BE7A3C" w:rsidRPr="00BE7A3C" w:rsidRDefault="00BE7A3C" w:rsidP="00BE7A3C">
            <w:pPr>
              <w:ind w:firstLine="0"/>
            </w:pPr>
            <w:r>
              <w:t>D. C. Moss</w:t>
            </w:r>
          </w:p>
        </w:tc>
        <w:tc>
          <w:tcPr>
            <w:tcW w:w="2179" w:type="dxa"/>
            <w:shd w:val="clear" w:color="auto" w:fill="auto"/>
          </w:tcPr>
          <w:p w:rsidR="00BE7A3C" w:rsidRPr="00BE7A3C" w:rsidRDefault="00BE7A3C" w:rsidP="00BE7A3C">
            <w:pPr>
              <w:ind w:firstLine="0"/>
            </w:pPr>
            <w:r>
              <w:t>Murphy</w:t>
            </w:r>
          </w:p>
        </w:tc>
        <w:tc>
          <w:tcPr>
            <w:tcW w:w="2180" w:type="dxa"/>
            <w:shd w:val="clear" w:color="auto" w:fill="auto"/>
          </w:tcPr>
          <w:p w:rsidR="00BE7A3C" w:rsidRPr="00BE7A3C" w:rsidRDefault="00BE7A3C" w:rsidP="00BE7A3C">
            <w:pPr>
              <w:ind w:firstLine="0"/>
            </w:pPr>
            <w:r>
              <w:t>B. Newton</w:t>
            </w:r>
          </w:p>
        </w:tc>
      </w:tr>
      <w:tr w:rsidR="00BE7A3C" w:rsidRPr="00BE7A3C" w:rsidTr="00BE7A3C">
        <w:tc>
          <w:tcPr>
            <w:tcW w:w="2179" w:type="dxa"/>
            <w:shd w:val="clear" w:color="auto" w:fill="auto"/>
          </w:tcPr>
          <w:p w:rsidR="00BE7A3C" w:rsidRPr="00BE7A3C" w:rsidRDefault="00BE7A3C" w:rsidP="00BE7A3C">
            <w:pPr>
              <w:ind w:firstLine="0"/>
            </w:pPr>
            <w:r>
              <w:t>W. Newton</w:t>
            </w:r>
          </w:p>
        </w:tc>
        <w:tc>
          <w:tcPr>
            <w:tcW w:w="2179" w:type="dxa"/>
            <w:shd w:val="clear" w:color="auto" w:fill="auto"/>
          </w:tcPr>
          <w:p w:rsidR="00BE7A3C" w:rsidRPr="00BE7A3C" w:rsidRDefault="00BE7A3C" w:rsidP="00BE7A3C">
            <w:pPr>
              <w:ind w:firstLine="0"/>
            </w:pPr>
            <w:r>
              <w:t>Ott</w:t>
            </w:r>
          </w:p>
        </w:tc>
        <w:tc>
          <w:tcPr>
            <w:tcW w:w="2180" w:type="dxa"/>
            <w:shd w:val="clear" w:color="auto" w:fill="auto"/>
          </w:tcPr>
          <w:p w:rsidR="00BE7A3C" w:rsidRPr="00BE7A3C" w:rsidRDefault="00BE7A3C" w:rsidP="00BE7A3C">
            <w:pPr>
              <w:ind w:firstLine="0"/>
            </w:pPr>
            <w:r>
              <w:t>Parks</w:t>
            </w:r>
          </w:p>
        </w:tc>
      </w:tr>
      <w:tr w:rsidR="00BE7A3C" w:rsidRPr="00BE7A3C" w:rsidTr="00BE7A3C">
        <w:tc>
          <w:tcPr>
            <w:tcW w:w="2179" w:type="dxa"/>
            <w:shd w:val="clear" w:color="auto" w:fill="auto"/>
          </w:tcPr>
          <w:p w:rsidR="00BE7A3C" w:rsidRPr="00BE7A3C" w:rsidRDefault="00BE7A3C" w:rsidP="00BE7A3C">
            <w:pPr>
              <w:ind w:firstLine="0"/>
            </w:pPr>
            <w:r>
              <w:t>Pendarvis</w:t>
            </w:r>
          </w:p>
        </w:tc>
        <w:tc>
          <w:tcPr>
            <w:tcW w:w="2179" w:type="dxa"/>
            <w:shd w:val="clear" w:color="auto" w:fill="auto"/>
          </w:tcPr>
          <w:p w:rsidR="00BE7A3C" w:rsidRPr="00BE7A3C" w:rsidRDefault="00BE7A3C" w:rsidP="00BE7A3C">
            <w:pPr>
              <w:ind w:firstLine="0"/>
            </w:pPr>
            <w:r>
              <w:t>Pope</w:t>
            </w:r>
          </w:p>
        </w:tc>
        <w:tc>
          <w:tcPr>
            <w:tcW w:w="2180" w:type="dxa"/>
            <w:shd w:val="clear" w:color="auto" w:fill="auto"/>
          </w:tcPr>
          <w:p w:rsidR="00BE7A3C" w:rsidRPr="00BE7A3C" w:rsidRDefault="00BE7A3C" w:rsidP="00BE7A3C">
            <w:pPr>
              <w:ind w:firstLine="0"/>
            </w:pPr>
            <w:r>
              <w:t>Putnam</w:t>
            </w:r>
          </w:p>
        </w:tc>
      </w:tr>
      <w:tr w:rsidR="00BE7A3C" w:rsidRPr="00BE7A3C" w:rsidTr="00BE7A3C">
        <w:tc>
          <w:tcPr>
            <w:tcW w:w="2179" w:type="dxa"/>
            <w:shd w:val="clear" w:color="auto" w:fill="auto"/>
          </w:tcPr>
          <w:p w:rsidR="00BE7A3C" w:rsidRPr="00BE7A3C" w:rsidRDefault="00BE7A3C" w:rsidP="00BE7A3C">
            <w:pPr>
              <w:ind w:firstLine="0"/>
            </w:pPr>
            <w:r>
              <w:t>M. Rivers</w:t>
            </w:r>
          </w:p>
        </w:tc>
        <w:tc>
          <w:tcPr>
            <w:tcW w:w="2179" w:type="dxa"/>
            <w:shd w:val="clear" w:color="auto" w:fill="auto"/>
          </w:tcPr>
          <w:p w:rsidR="00BE7A3C" w:rsidRPr="00BE7A3C" w:rsidRDefault="00BE7A3C" w:rsidP="00BE7A3C">
            <w:pPr>
              <w:ind w:firstLine="0"/>
            </w:pPr>
            <w:r>
              <w:t>S. Rivers</w:t>
            </w:r>
          </w:p>
        </w:tc>
        <w:tc>
          <w:tcPr>
            <w:tcW w:w="2180" w:type="dxa"/>
            <w:shd w:val="clear" w:color="auto" w:fill="auto"/>
          </w:tcPr>
          <w:p w:rsidR="00BE7A3C" w:rsidRPr="00BE7A3C" w:rsidRDefault="00BE7A3C" w:rsidP="00BE7A3C">
            <w:pPr>
              <w:ind w:firstLine="0"/>
            </w:pPr>
            <w:r>
              <w:t>Robinson-Simpson</w:t>
            </w:r>
          </w:p>
        </w:tc>
      </w:tr>
      <w:tr w:rsidR="00BE7A3C" w:rsidRPr="00BE7A3C" w:rsidTr="00BE7A3C">
        <w:tc>
          <w:tcPr>
            <w:tcW w:w="2179" w:type="dxa"/>
            <w:shd w:val="clear" w:color="auto" w:fill="auto"/>
          </w:tcPr>
          <w:p w:rsidR="00BE7A3C" w:rsidRPr="00BE7A3C" w:rsidRDefault="00BE7A3C" w:rsidP="00BE7A3C">
            <w:pPr>
              <w:ind w:firstLine="0"/>
            </w:pPr>
            <w:r>
              <w:t>Rutherford</w:t>
            </w:r>
          </w:p>
        </w:tc>
        <w:tc>
          <w:tcPr>
            <w:tcW w:w="2179" w:type="dxa"/>
            <w:shd w:val="clear" w:color="auto" w:fill="auto"/>
          </w:tcPr>
          <w:p w:rsidR="00BE7A3C" w:rsidRPr="00BE7A3C" w:rsidRDefault="00BE7A3C" w:rsidP="00BE7A3C">
            <w:pPr>
              <w:ind w:firstLine="0"/>
            </w:pPr>
            <w:r>
              <w:t>Simrill</w:t>
            </w:r>
          </w:p>
        </w:tc>
        <w:tc>
          <w:tcPr>
            <w:tcW w:w="2180" w:type="dxa"/>
            <w:shd w:val="clear" w:color="auto" w:fill="auto"/>
          </w:tcPr>
          <w:p w:rsidR="00BE7A3C" w:rsidRPr="00BE7A3C" w:rsidRDefault="00BE7A3C" w:rsidP="00BE7A3C">
            <w:pPr>
              <w:ind w:firstLine="0"/>
            </w:pPr>
            <w:r>
              <w:t>G. M. Smith</w:t>
            </w:r>
          </w:p>
        </w:tc>
      </w:tr>
      <w:tr w:rsidR="00BE7A3C" w:rsidRPr="00BE7A3C" w:rsidTr="00BE7A3C">
        <w:tc>
          <w:tcPr>
            <w:tcW w:w="2179" w:type="dxa"/>
            <w:shd w:val="clear" w:color="auto" w:fill="auto"/>
          </w:tcPr>
          <w:p w:rsidR="00BE7A3C" w:rsidRPr="00BE7A3C" w:rsidRDefault="00BE7A3C" w:rsidP="00BE7A3C">
            <w:pPr>
              <w:ind w:firstLine="0"/>
            </w:pPr>
            <w:r>
              <w:t>G. R. Smith</w:t>
            </w:r>
          </w:p>
        </w:tc>
        <w:tc>
          <w:tcPr>
            <w:tcW w:w="2179" w:type="dxa"/>
            <w:shd w:val="clear" w:color="auto" w:fill="auto"/>
          </w:tcPr>
          <w:p w:rsidR="00BE7A3C" w:rsidRPr="00BE7A3C" w:rsidRDefault="00BE7A3C" w:rsidP="00BE7A3C">
            <w:pPr>
              <w:ind w:firstLine="0"/>
            </w:pPr>
            <w:r>
              <w:t>J. E. Smith</w:t>
            </w:r>
          </w:p>
        </w:tc>
        <w:tc>
          <w:tcPr>
            <w:tcW w:w="2180" w:type="dxa"/>
            <w:shd w:val="clear" w:color="auto" w:fill="auto"/>
          </w:tcPr>
          <w:p w:rsidR="00BE7A3C" w:rsidRPr="00BE7A3C" w:rsidRDefault="00BE7A3C" w:rsidP="00BE7A3C">
            <w:pPr>
              <w:ind w:firstLine="0"/>
            </w:pPr>
            <w:r>
              <w:t>Sottile</w:t>
            </w:r>
          </w:p>
        </w:tc>
      </w:tr>
      <w:tr w:rsidR="00BE7A3C" w:rsidRPr="00BE7A3C" w:rsidTr="00BE7A3C">
        <w:tc>
          <w:tcPr>
            <w:tcW w:w="2179" w:type="dxa"/>
            <w:shd w:val="clear" w:color="auto" w:fill="auto"/>
          </w:tcPr>
          <w:p w:rsidR="00BE7A3C" w:rsidRPr="00BE7A3C" w:rsidRDefault="00BE7A3C" w:rsidP="00BE7A3C">
            <w:pPr>
              <w:ind w:firstLine="0"/>
            </w:pPr>
            <w:r>
              <w:t>Spires</w:t>
            </w:r>
          </w:p>
        </w:tc>
        <w:tc>
          <w:tcPr>
            <w:tcW w:w="2179" w:type="dxa"/>
            <w:shd w:val="clear" w:color="auto" w:fill="auto"/>
          </w:tcPr>
          <w:p w:rsidR="00BE7A3C" w:rsidRPr="00BE7A3C" w:rsidRDefault="00BE7A3C" w:rsidP="00BE7A3C">
            <w:pPr>
              <w:ind w:firstLine="0"/>
            </w:pPr>
            <w:r>
              <w:t>Stavrinakis</w:t>
            </w:r>
          </w:p>
        </w:tc>
        <w:tc>
          <w:tcPr>
            <w:tcW w:w="2180" w:type="dxa"/>
            <w:shd w:val="clear" w:color="auto" w:fill="auto"/>
          </w:tcPr>
          <w:p w:rsidR="00BE7A3C" w:rsidRPr="00BE7A3C" w:rsidRDefault="00BE7A3C" w:rsidP="00BE7A3C">
            <w:pPr>
              <w:ind w:firstLine="0"/>
            </w:pPr>
            <w:r>
              <w:t>Tallon</w:t>
            </w:r>
          </w:p>
        </w:tc>
      </w:tr>
      <w:tr w:rsidR="00BE7A3C" w:rsidRPr="00BE7A3C" w:rsidTr="00BE7A3C">
        <w:tc>
          <w:tcPr>
            <w:tcW w:w="2179" w:type="dxa"/>
            <w:shd w:val="clear" w:color="auto" w:fill="auto"/>
          </w:tcPr>
          <w:p w:rsidR="00BE7A3C" w:rsidRPr="00BE7A3C" w:rsidRDefault="00BE7A3C" w:rsidP="00BE7A3C">
            <w:pPr>
              <w:ind w:firstLine="0"/>
            </w:pPr>
            <w:r>
              <w:t>Taylor</w:t>
            </w:r>
          </w:p>
        </w:tc>
        <w:tc>
          <w:tcPr>
            <w:tcW w:w="2179" w:type="dxa"/>
            <w:shd w:val="clear" w:color="auto" w:fill="auto"/>
          </w:tcPr>
          <w:p w:rsidR="00BE7A3C" w:rsidRPr="00BE7A3C" w:rsidRDefault="00BE7A3C" w:rsidP="00BE7A3C">
            <w:pPr>
              <w:ind w:firstLine="0"/>
            </w:pPr>
            <w:r>
              <w:t>Toole</w:t>
            </w:r>
          </w:p>
        </w:tc>
        <w:tc>
          <w:tcPr>
            <w:tcW w:w="2180" w:type="dxa"/>
            <w:shd w:val="clear" w:color="auto" w:fill="auto"/>
          </w:tcPr>
          <w:p w:rsidR="00BE7A3C" w:rsidRPr="00BE7A3C" w:rsidRDefault="00BE7A3C" w:rsidP="00BE7A3C">
            <w:pPr>
              <w:ind w:firstLine="0"/>
            </w:pPr>
            <w:r>
              <w:t>Trantham</w:t>
            </w:r>
          </w:p>
        </w:tc>
      </w:tr>
      <w:tr w:rsidR="00BE7A3C" w:rsidRPr="00BE7A3C" w:rsidTr="00BE7A3C">
        <w:tc>
          <w:tcPr>
            <w:tcW w:w="2179" w:type="dxa"/>
            <w:shd w:val="clear" w:color="auto" w:fill="auto"/>
          </w:tcPr>
          <w:p w:rsidR="00BE7A3C" w:rsidRPr="00BE7A3C" w:rsidRDefault="00BE7A3C" w:rsidP="00BE7A3C">
            <w:pPr>
              <w:ind w:firstLine="0"/>
            </w:pPr>
            <w:r>
              <w:t>Weeks</w:t>
            </w:r>
          </w:p>
        </w:tc>
        <w:tc>
          <w:tcPr>
            <w:tcW w:w="2179" w:type="dxa"/>
            <w:shd w:val="clear" w:color="auto" w:fill="auto"/>
          </w:tcPr>
          <w:p w:rsidR="00BE7A3C" w:rsidRPr="00BE7A3C" w:rsidRDefault="00BE7A3C" w:rsidP="00BE7A3C">
            <w:pPr>
              <w:ind w:firstLine="0"/>
            </w:pPr>
            <w:r>
              <w:t>West</w:t>
            </w:r>
          </w:p>
        </w:tc>
        <w:tc>
          <w:tcPr>
            <w:tcW w:w="2180" w:type="dxa"/>
            <w:shd w:val="clear" w:color="auto" w:fill="auto"/>
          </w:tcPr>
          <w:p w:rsidR="00BE7A3C" w:rsidRPr="00BE7A3C" w:rsidRDefault="00BE7A3C" w:rsidP="00BE7A3C">
            <w:pPr>
              <w:ind w:firstLine="0"/>
            </w:pPr>
            <w:r>
              <w:t>Wheeler</w:t>
            </w:r>
          </w:p>
        </w:tc>
      </w:tr>
      <w:tr w:rsidR="00BE7A3C" w:rsidRPr="00BE7A3C" w:rsidTr="00BE7A3C">
        <w:tc>
          <w:tcPr>
            <w:tcW w:w="2179" w:type="dxa"/>
            <w:shd w:val="clear" w:color="auto" w:fill="auto"/>
          </w:tcPr>
          <w:p w:rsidR="00BE7A3C" w:rsidRPr="00BE7A3C" w:rsidRDefault="00BE7A3C" w:rsidP="00BE7A3C">
            <w:pPr>
              <w:keepNext/>
              <w:ind w:firstLine="0"/>
            </w:pPr>
            <w:r>
              <w:t>White</w:t>
            </w:r>
          </w:p>
        </w:tc>
        <w:tc>
          <w:tcPr>
            <w:tcW w:w="2179" w:type="dxa"/>
            <w:shd w:val="clear" w:color="auto" w:fill="auto"/>
          </w:tcPr>
          <w:p w:rsidR="00BE7A3C" w:rsidRPr="00BE7A3C" w:rsidRDefault="00BE7A3C" w:rsidP="00BE7A3C">
            <w:pPr>
              <w:keepNext/>
              <w:ind w:firstLine="0"/>
            </w:pPr>
            <w:r>
              <w:t>Whitmire</w:t>
            </w:r>
          </w:p>
        </w:tc>
        <w:tc>
          <w:tcPr>
            <w:tcW w:w="2180" w:type="dxa"/>
            <w:shd w:val="clear" w:color="auto" w:fill="auto"/>
          </w:tcPr>
          <w:p w:rsidR="00BE7A3C" w:rsidRPr="00BE7A3C" w:rsidRDefault="00BE7A3C" w:rsidP="00BE7A3C">
            <w:pPr>
              <w:keepNext/>
              <w:ind w:firstLine="0"/>
            </w:pPr>
            <w:r>
              <w:t>Williams</w:t>
            </w:r>
          </w:p>
        </w:tc>
      </w:tr>
      <w:tr w:rsidR="00BE7A3C" w:rsidRPr="00BE7A3C" w:rsidTr="00BE7A3C">
        <w:tc>
          <w:tcPr>
            <w:tcW w:w="2179" w:type="dxa"/>
            <w:shd w:val="clear" w:color="auto" w:fill="auto"/>
          </w:tcPr>
          <w:p w:rsidR="00BE7A3C" w:rsidRPr="00BE7A3C" w:rsidRDefault="00BE7A3C" w:rsidP="00BE7A3C">
            <w:pPr>
              <w:keepNext/>
              <w:ind w:firstLine="0"/>
            </w:pPr>
            <w:r>
              <w:t>Willis</w:t>
            </w:r>
          </w:p>
        </w:tc>
        <w:tc>
          <w:tcPr>
            <w:tcW w:w="2179" w:type="dxa"/>
            <w:shd w:val="clear" w:color="auto" w:fill="auto"/>
          </w:tcPr>
          <w:p w:rsidR="00BE7A3C" w:rsidRPr="00BE7A3C" w:rsidRDefault="00BE7A3C" w:rsidP="00BE7A3C">
            <w:pPr>
              <w:keepNext/>
              <w:ind w:firstLine="0"/>
            </w:pPr>
            <w:r>
              <w:t>Young</w:t>
            </w:r>
          </w:p>
        </w:tc>
        <w:tc>
          <w:tcPr>
            <w:tcW w:w="2180" w:type="dxa"/>
            <w:shd w:val="clear" w:color="auto" w:fill="auto"/>
          </w:tcPr>
          <w:p w:rsidR="00BE7A3C" w:rsidRPr="00BE7A3C" w:rsidRDefault="00BE7A3C" w:rsidP="00BE7A3C">
            <w:pPr>
              <w:keepNext/>
              <w:ind w:firstLine="0"/>
            </w:pPr>
            <w:r>
              <w:t>Yow</w:t>
            </w:r>
          </w:p>
        </w:tc>
      </w:tr>
    </w:tbl>
    <w:p w:rsidR="00BE7A3C" w:rsidRDefault="00BE7A3C" w:rsidP="00BE7A3C"/>
    <w:p w:rsidR="00BE7A3C" w:rsidRDefault="00BE7A3C" w:rsidP="00BE7A3C">
      <w:pPr>
        <w:jc w:val="center"/>
        <w:rPr>
          <w:b/>
        </w:rPr>
      </w:pPr>
      <w:r w:rsidRPr="00BE7A3C">
        <w:rPr>
          <w:b/>
        </w:rPr>
        <w:t>Total--102</w:t>
      </w:r>
    </w:p>
    <w:p w:rsidR="00BE7A3C" w:rsidRDefault="00BE7A3C" w:rsidP="00BE7A3C">
      <w:pPr>
        <w:jc w:val="center"/>
        <w:rPr>
          <w:b/>
        </w:rPr>
      </w:pPr>
    </w:p>
    <w:p w:rsidR="00BE7A3C" w:rsidRDefault="00BE7A3C" w:rsidP="00BE7A3C">
      <w:pPr>
        <w:ind w:firstLine="0"/>
      </w:pPr>
      <w:r w:rsidRPr="00BE7A3C">
        <w:t xml:space="preserve"> </w:t>
      </w:r>
      <w:r>
        <w:t>Those who voted in the negative are:</w:t>
      </w:r>
    </w:p>
    <w:p w:rsidR="00BE7A3C" w:rsidRDefault="00BE7A3C" w:rsidP="00BE7A3C"/>
    <w:p w:rsidR="00BE7A3C" w:rsidRDefault="00BE7A3C" w:rsidP="00BE7A3C">
      <w:pPr>
        <w:jc w:val="center"/>
        <w:rPr>
          <w:b/>
        </w:rPr>
      </w:pPr>
      <w:r w:rsidRPr="00BE7A3C">
        <w:rPr>
          <w:b/>
        </w:rPr>
        <w:t>Total--0</w:t>
      </w:r>
    </w:p>
    <w:p w:rsidR="00BE7A3C" w:rsidRDefault="00BE7A3C" w:rsidP="00BE7A3C">
      <w:pPr>
        <w:jc w:val="center"/>
        <w:rPr>
          <w:b/>
        </w:rPr>
      </w:pPr>
    </w:p>
    <w:p w:rsidR="00BE7A3C" w:rsidRDefault="00BE7A3C" w:rsidP="00BE7A3C">
      <w:r>
        <w:t>So, the Bill, as amended, was read the second time and ordered to third reading.</w:t>
      </w:r>
    </w:p>
    <w:p w:rsidR="00BE7A3C" w:rsidRDefault="00BE7A3C" w:rsidP="00BE7A3C"/>
    <w:p w:rsidR="00BE7A3C" w:rsidRDefault="00BE7A3C" w:rsidP="00BE7A3C">
      <w:pPr>
        <w:keepNext/>
        <w:jc w:val="center"/>
        <w:rPr>
          <w:b/>
        </w:rPr>
      </w:pPr>
      <w:r w:rsidRPr="00BE7A3C">
        <w:rPr>
          <w:b/>
        </w:rPr>
        <w:t>H. 4487--AMENDED AND DEBATE ADJOURNED</w:t>
      </w:r>
    </w:p>
    <w:p w:rsidR="00BE7A3C" w:rsidRDefault="00BE7A3C" w:rsidP="00BE7A3C">
      <w:pPr>
        <w:keepNext/>
      </w:pPr>
      <w:r>
        <w:t>The following Bill was taken up:</w:t>
      </w:r>
    </w:p>
    <w:p w:rsidR="00BE7A3C" w:rsidRDefault="00BE7A3C" w:rsidP="00BE7A3C">
      <w:pPr>
        <w:keepNext/>
      </w:pPr>
      <w:bookmarkStart w:id="28" w:name="include_clip_start_106"/>
      <w:bookmarkEnd w:id="28"/>
    </w:p>
    <w:p w:rsidR="00BE7A3C" w:rsidRDefault="00BE7A3C" w:rsidP="00BE7A3C">
      <w:r>
        <w:t>H. 4487 -- Reps. Henderson, Hewitt, Robinson-Simpson, Fry, West, Atwater, Erickson, Norrell, Weeks, Douglas, Ridgeway, Dillard, Huggins and W. Newton: A BILL TO AMEND SECTION 44-53-160, CODE OF LAWS OF SOUTH CAROLINA, 1976, RELATING TO SCHEDULING OF CONTROLLED SUBSTANCES, SO AS TO PROVIDE A PROCESS FOR THE DEPARTMENT OF HEALTH AND ENVIRONMENTAL CONTROL (DHEC) TO SCHEDULE CERTAIN SUBSTANCES ON AN EMERGENCY BASIS; TO AMEND SECTION 44-53-280, RELATING TO REGISTRATIONS TO MANUFACTURE, DISTRIBUTE, OR DISPENSE CONTROLLED SUBSTANCES, SO AS TO ELIMINATE REGISTRATION RENEWAL GRACE PERIODS; TO AMEND SECTION 44-53-290, RELATING IN PART TO REGISTRATIONS ISSUED TO PRACTITIONERS TO DISPENSE NARCOTICS FOR MAINTENANCE OR DETOXIFICATION TREATMENTS AND TO NURSE PRACTITIONERS AND PHYSICIAN ASSISTANTS TO PRESCRIBE SCHEDULE V DRUGS, SO AS TO CHANGE CERTAIN REQUIREMENTS; TO AMEND SECTION 44-53-310, RELATING TO APPLICATIONS FOR REGISTRATIONS TO MANUFACTURE, DISTRIBUTE, OR DISPENSE CONTROLLED SUBSTANCES, SO AS TO ALLOW DHEC TO DENY AN APPLICATION FOR REGISTRATION FOR ANY CRIMINAL CONVICTION; TO AMEND SECTION 44-53-480, RELATING TO THE DEPARTMENT OF NARCOTICS AND DANGEROUS DRUGS WITHIN THE SOUTH CAROLINA LAW ENFORCEMENT DIVISION (SLED), SO AS TO ELIMINATE ENFORCEMENT OF DRUG LAWS AS A FUNCTION OF DHEC; AND TO REPEAL SECTION 44-53-560 RELATING TO THE TRANSFER OF AGENTS FROM DHEC TO SLED.</w:t>
      </w:r>
    </w:p>
    <w:p w:rsidR="00BE7A3C" w:rsidRDefault="00BE7A3C" w:rsidP="00BE7A3C"/>
    <w:p w:rsidR="00BE7A3C" w:rsidRPr="00673206" w:rsidRDefault="00BE7A3C" w:rsidP="00BE7A3C">
      <w:r w:rsidRPr="00673206">
        <w:t>The Committee on Medical, Military, Public and Municipal Affairs proposed the following Amendment No. 1</w:t>
      </w:r>
      <w:r w:rsidR="00941CA0">
        <w:t xml:space="preserve"> to </w:t>
      </w:r>
      <w:r w:rsidRPr="00673206">
        <w:t>H. 4487 (COUNCIL\VR\4487C001.CC.VR18), which was adopted:</w:t>
      </w:r>
    </w:p>
    <w:p w:rsidR="00BE7A3C" w:rsidRPr="00673206" w:rsidRDefault="00BE7A3C" w:rsidP="00BE7A3C">
      <w:r w:rsidRPr="00673206">
        <w:t>Amend the bill, as and if amended, SECTION 1, by striking Section 44-53-1650(E) and inserting:</w:t>
      </w:r>
    </w:p>
    <w:p w:rsidR="00BE7A3C" w:rsidRPr="00673206" w:rsidRDefault="00941CA0" w:rsidP="00BE7A3C">
      <w:r>
        <w:t>/</w:t>
      </w:r>
      <w:r>
        <w:tab/>
      </w:r>
      <w:r w:rsidR="00BE7A3C" w:rsidRPr="00673206">
        <w:rPr>
          <w:u w:val="single"/>
        </w:rPr>
        <w:t>(E)</w:t>
      </w:r>
      <w:r w:rsidR="00BE7A3C" w:rsidRPr="00673206">
        <w:tab/>
        <w:t xml:space="preserve">The department shall exclude any nonnarcotic substance from a schedule if the substance may, under the federal Food, Drug, and Cosmetic Act and the laws of this State, be lawfully sold over the counter </w:t>
      </w:r>
      <w:r w:rsidR="00BE7A3C" w:rsidRPr="00673206">
        <w:rPr>
          <w:u w:val="single"/>
        </w:rPr>
        <w:t>or behind the counter</w:t>
      </w:r>
      <w:r w:rsidR="00BE7A3C" w:rsidRPr="00673206">
        <w:t xml:space="preserve"> without a prescription.</w:t>
      </w:r>
      <w:r w:rsidR="00BE7A3C" w:rsidRPr="00673206">
        <w:tab/>
      </w:r>
      <w:r w:rsidR="00BE7A3C" w:rsidRPr="00673206">
        <w:tab/>
        <w:t>/</w:t>
      </w:r>
    </w:p>
    <w:p w:rsidR="00BE7A3C" w:rsidRPr="00673206" w:rsidRDefault="00BE7A3C" w:rsidP="00BE7A3C">
      <w:r w:rsidRPr="00673206">
        <w:t>Renumber sections to conform.</w:t>
      </w:r>
    </w:p>
    <w:p w:rsidR="00BE7A3C" w:rsidRDefault="00BE7A3C" w:rsidP="00BE7A3C">
      <w:r w:rsidRPr="00673206">
        <w:t>Amend title to conform.</w:t>
      </w:r>
    </w:p>
    <w:p w:rsidR="00BE7A3C" w:rsidRDefault="00BE7A3C" w:rsidP="00BE7A3C"/>
    <w:p w:rsidR="00BE7A3C" w:rsidRDefault="00BE7A3C" w:rsidP="00BE7A3C">
      <w:r>
        <w:t>Rep. HART explained the amendment.</w:t>
      </w:r>
    </w:p>
    <w:p w:rsidR="00BE7A3C" w:rsidRDefault="00BE7A3C" w:rsidP="00BE7A3C">
      <w:r>
        <w:t>The amendment was then adopted.</w:t>
      </w:r>
    </w:p>
    <w:p w:rsidR="00BE7A3C" w:rsidRDefault="00BE7A3C" w:rsidP="00BE7A3C">
      <w:bookmarkStart w:id="29" w:name="file_start110"/>
      <w:bookmarkEnd w:id="29"/>
    </w:p>
    <w:p w:rsidR="00BE7A3C" w:rsidRPr="006531B7" w:rsidRDefault="00BE7A3C" w:rsidP="00BE7A3C">
      <w:r w:rsidRPr="006531B7">
        <w:t>Reps. HENDERSON and FRY proposed the following Amendment No. 2</w:t>
      </w:r>
      <w:r w:rsidR="00941CA0">
        <w:t xml:space="preserve"> to </w:t>
      </w:r>
      <w:r w:rsidRPr="006531B7">
        <w:t>H. 4487 (COUNCIL\VR\4487C002.CC.VR18)</w:t>
      </w:r>
      <w:r w:rsidR="00941CA0">
        <w:t>:</w:t>
      </w:r>
      <w:r w:rsidRPr="006531B7">
        <w:t xml:space="preserve"> </w:t>
      </w:r>
    </w:p>
    <w:p w:rsidR="00BE7A3C" w:rsidRPr="006531B7" w:rsidRDefault="00BE7A3C" w:rsidP="00BE7A3C">
      <w:r w:rsidRPr="006531B7">
        <w:t>Amend the bill, as and if amended, by Striking SECTION 4 in its entirety.</w:t>
      </w:r>
    </w:p>
    <w:p w:rsidR="00BE7A3C" w:rsidRPr="006531B7" w:rsidRDefault="00BE7A3C" w:rsidP="00BE7A3C">
      <w:r w:rsidRPr="006531B7">
        <w:t>Renumber sections to conform.</w:t>
      </w:r>
    </w:p>
    <w:p w:rsidR="00BE7A3C" w:rsidRDefault="00BE7A3C" w:rsidP="00BE7A3C">
      <w:r w:rsidRPr="006531B7">
        <w:t>Amend title to conform.</w:t>
      </w:r>
    </w:p>
    <w:p w:rsidR="00BE7A3C" w:rsidRDefault="00BE7A3C" w:rsidP="00BE7A3C"/>
    <w:p w:rsidR="00BE7A3C" w:rsidRDefault="00BE7A3C" w:rsidP="00BE7A3C">
      <w:r>
        <w:t>Rep. HENDERSON explained the amendment.</w:t>
      </w:r>
    </w:p>
    <w:p w:rsidR="00941CA0" w:rsidRDefault="00941CA0" w:rsidP="00BE7A3C"/>
    <w:p w:rsidR="00BE7A3C" w:rsidRDefault="00BE7A3C" w:rsidP="00BE7A3C">
      <w:r>
        <w:t xml:space="preserve">Rep. G. M. SMITH moved to adjourn debate on the Bill, which was agreed to.  </w:t>
      </w:r>
    </w:p>
    <w:p w:rsidR="00BE7A3C" w:rsidRDefault="00BE7A3C" w:rsidP="00BE7A3C"/>
    <w:p w:rsidR="00BE7A3C" w:rsidRDefault="00BE7A3C" w:rsidP="00BE7A3C">
      <w:pPr>
        <w:keepNext/>
        <w:jc w:val="center"/>
        <w:rPr>
          <w:b/>
        </w:rPr>
      </w:pPr>
      <w:r w:rsidRPr="00BE7A3C">
        <w:rPr>
          <w:b/>
        </w:rPr>
        <w:t>H. 4600--AMENDED AND ORDERED TO THIRD READING</w:t>
      </w:r>
    </w:p>
    <w:p w:rsidR="00BE7A3C" w:rsidRDefault="00BE7A3C" w:rsidP="00BE7A3C">
      <w:pPr>
        <w:keepNext/>
      </w:pPr>
      <w:r>
        <w:t>The following Bill was taken up:</w:t>
      </w:r>
    </w:p>
    <w:p w:rsidR="00BE7A3C" w:rsidRDefault="00BE7A3C" w:rsidP="00BE7A3C">
      <w:pPr>
        <w:keepNext/>
      </w:pPr>
      <w:bookmarkStart w:id="30" w:name="include_clip_start_114"/>
      <w:bookmarkEnd w:id="30"/>
    </w:p>
    <w:p w:rsidR="00BE7A3C" w:rsidRDefault="00BE7A3C" w:rsidP="00BE7A3C">
      <w:r>
        <w:t>H. 4600 -- Reps. Huggins, Bedingfield, Alexander, Dillard, Douglas, Erickson, Fry, Henderson, Hewitt, Ridgeway, Spires, West, Norrell, Weeks, Rutherford and Atwater: A BILL TO AMEND THE CODE OF LAWS OF SOUTH CAROLINA, 1976, BY ADDING SECTION 44-130-70 SO AS TO AUTHORIZE CERTAIN COMMUNITY ORGANIZATIONS TO DISTRIBUTE OPIOID ANTIDOTES TO A PERSON AT RISK OF EXPERIENCING AN OPIOID-RELATED OVERDOSE OR TO A CAREGIVER OF SUCH A PERSON; AND TO AMEND SECTION 44-130-20, RELATING TO TERMS DEFINED IN THE SOUTH CAROLINA OVERDOSE PREVENTION ACT, SO AS TO ADD A DEFINITION FOR "COMMUNITY DISTRIBUTOR".</w:t>
      </w:r>
    </w:p>
    <w:p w:rsidR="00BE7A3C" w:rsidRDefault="00BE7A3C" w:rsidP="00BE7A3C"/>
    <w:p w:rsidR="00BE7A3C" w:rsidRPr="005B0307" w:rsidRDefault="00BE7A3C" w:rsidP="00BE7A3C">
      <w:r w:rsidRPr="005B0307">
        <w:t>The Committee on Medical, Military, Public and Municipal Affairs proposed the following Amendment No. 1</w:t>
      </w:r>
      <w:r w:rsidR="00941CA0">
        <w:t xml:space="preserve"> to </w:t>
      </w:r>
      <w:r w:rsidRPr="005B0307">
        <w:t>H. 4600 (COUNCIL\VR\4600C002.CC.VR18), which was adopted:</w:t>
      </w:r>
    </w:p>
    <w:p w:rsidR="00BE7A3C" w:rsidRPr="005B0307" w:rsidRDefault="00BE7A3C" w:rsidP="00BE7A3C">
      <w:r w:rsidRPr="005B0307">
        <w:t>Amend the bill, as and if amended, by striking SECTION 1 and inserting:</w:t>
      </w:r>
    </w:p>
    <w:p w:rsidR="00BE7A3C" w:rsidRPr="00BE7A3C" w:rsidRDefault="00BE7A3C" w:rsidP="00BE7A3C">
      <w:pPr>
        <w:rPr>
          <w:color w:val="000000"/>
          <w:u w:color="000000"/>
        </w:rPr>
      </w:pPr>
      <w:r w:rsidRPr="005B0307">
        <w:t>/</w:t>
      </w:r>
      <w:r w:rsidRPr="005B0307">
        <w:tab/>
      </w:r>
      <w:r w:rsidRPr="00BE7A3C">
        <w:rPr>
          <w:color w:val="000000"/>
          <w:u w:color="000000"/>
        </w:rPr>
        <w:t>SECTION</w:t>
      </w:r>
      <w:r w:rsidRPr="00BE7A3C">
        <w:rPr>
          <w:color w:val="000000"/>
          <w:u w:color="000000"/>
        </w:rPr>
        <w:tab/>
        <w:t>1.</w:t>
      </w:r>
      <w:r w:rsidRPr="00BE7A3C">
        <w:rPr>
          <w:color w:val="000000"/>
          <w:u w:color="000000"/>
        </w:rPr>
        <w:tab/>
        <w:t>Chapter 130, Title 44 of the 1976 Code is amended by adding:</w:t>
      </w:r>
    </w:p>
    <w:p w:rsidR="00BE7A3C" w:rsidRPr="00BE7A3C" w:rsidRDefault="00BE7A3C" w:rsidP="00BE7A3C">
      <w:pPr>
        <w:rPr>
          <w:color w:val="000000"/>
          <w:u w:color="000000"/>
        </w:rPr>
      </w:pPr>
      <w:r w:rsidRPr="00BE7A3C">
        <w:rPr>
          <w:color w:val="000000"/>
          <w:u w:color="000000"/>
        </w:rPr>
        <w:tab/>
        <w:t>“Section 44</w:t>
      </w:r>
      <w:r w:rsidRPr="00BE7A3C">
        <w:rPr>
          <w:color w:val="000000"/>
          <w:u w:color="000000"/>
        </w:rPr>
        <w:noBreakHyphen/>
        <w:t>130</w:t>
      </w:r>
      <w:r w:rsidRPr="00BE7A3C">
        <w:rPr>
          <w:color w:val="000000"/>
          <w:u w:color="000000"/>
        </w:rPr>
        <w:noBreakHyphen/>
        <w:t>70.</w:t>
      </w:r>
      <w:r w:rsidRPr="00BE7A3C">
        <w:rPr>
          <w:color w:val="000000"/>
          <w:u w:color="000000"/>
        </w:rPr>
        <w:tab/>
        <w:t>(A)</w:t>
      </w:r>
      <w:r w:rsidRPr="00BE7A3C">
        <w:rPr>
          <w:color w:val="000000"/>
          <w:u w:color="000000"/>
        </w:rPr>
        <w:tab/>
        <w:t>A prescriber acting in good faith and exercising reasonable care may directly or by standing order prescribe an opioid antidote to a community distributor for the purpose of distributing the opioid antidote to:</w:t>
      </w:r>
    </w:p>
    <w:p w:rsidR="00BE7A3C" w:rsidRPr="00BE7A3C" w:rsidRDefault="00BE7A3C" w:rsidP="00BE7A3C">
      <w:pPr>
        <w:rPr>
          <w:color w:val="000000"/>
          <w:u w:color="000000"/>
        </w:rPr>
      </w:pPr>
      <w:r w:rsidRPr="00BE7A3C">
        <w:rPr>
          <w:color w:val="000000"/>
          <w:u w:color="000000"/>
        </w:rPr>
        <w:tab/>
      </w:r>
      <w:r w:rsidRPr="00BE7A3C">
        <w:rPr>
          <w:color w:val="000000"/>
          <w:u w:color="000000"/>
        </w:rPr>
        <w:tab/>
        <w:t>(1)</w:t>
      </w:r>
      <w:r w:rsidRPr="00BE7A3C">
        <w:rPr>
          <w:color w:val="000000"/>
          <w:u w:color="000000"/>
        </w:rPr>
        <w:tab/>
        <w:t>a person at risk of experiencing an opiate</w:t>
      </w:r>
      <w:r w:rsidRPr="00BE7A3C">
        <w:rPr>
          <w:color w:val="000000"/>
          <w:u w:color="000000"/>
        </w:rPr>
        <w:noBreakHyphen/>
        <w:t xml:space="preserve">related overdose; or </w:t>
      </w:r>
    </w:p>
    <w:p w:rsidR="00BE7A3C" w:rsidRPr="00BE7A3C" w:rsidRDefault="00BE7A3C" w:rsidP="00BE7A3C">
      <w:pPr>
        <w:rPr>
          <w:color w:val="000000"/>
          <w:u w:color="000000"/>
        </w:rPr>
      </w:pPr>
      <w:r w:rsidRPr="00BE7A3C">
        <w:rPr>
          <w:color w:val="000000"/>
          <w:u w:color="000000"/>
        </w:rPr>
        <w:tab/>
      </w:r>
      <w:r w:rsidRPr="00BE7A3C">
        <w:rPr>
          <w:color w:val="000000"/>
          <w:u w:color="000000"/>
        </w:rPr>
        <w:tab/>
        <w:t>(2)</w:t>
      </w:r>
      <w:r w:rsidRPr="00BE7A3C">
        <w:rPr>
          <w:color w:val="000000"/>
          <w:u w:color="000000"/>
        </w:rPr>
        <w:tab/>
        <w:t>a caregiver of a person at risk of experiencing an opiate</w:t>
      </w:r>
      <w:r w:rsidRPr="00BE7A3C">
        <w:rPr>
          <w:color w:val="000000"/>
          <w:u w:color="000000"/>
        </w:rPr>
        <w:noBreakHyphen/>
        <w:t>related overdose.</w:t>
      </w:r>
    </w:p>
    <w:p w:rsidR="00BE7A3C" w:rsidRPr="00BE7A3C" w:rsidRDefault="00BE7A3C" w:rsidP="00BE7A3C">
      <w:pPr>
        <w:rPr>
          <w:color w:val="000000"/>
          <w:u w:color="000000"/>
        </w:rPr>
      </w:pPr>
      <w:r w:rsidRPr="00BE7A3C">
        <w:rPr>
          <w:color w:val="000000"/>
          <w:u w:color="000000"/>
        </w:rPr>
        <w:tab/>
        <w:t>(B)</w:t>
      </w:r>
      <w:r w:rsidRPr="00BE7A3C">
        <w:rPr>
          <w:color w:val="000000"/>
          <w:u w:color="000000"/>
        </w:rPr>
        <w:tab/>
        <w:t>A pharmacist may dispense an opioid antidote to a community distributor pursuant to a prescription or standing order issued in accordance with this section.</w:t>
      </w:r>
    </w:p>
    <w:p w:rsidR="00BE7A3C" w:rsidRPr="00BE7A3C" w:rsidRDefault="00BE7A3C" w:rsidP="00BE7A3C">
      <w:pPr>
        <w:rPr>
          <w:color w:val="000000"/>
          <w:u w:color="000000"/>
        </w:rPr>
      </w:pPr>
      <w:r w:rsidRPr="00BE7A3C">
        <w:rPr>
          <w:color w:val="000000"/>
          <w:u w:color="000000"/>
        </w:rPr>
        <w:tab/>
        <w:t>(C)(1)</w:t>
      </w:r>
      <w:r w:rsidRPr="00BE7A3C">
        <w:rPr>
          <w:color w:val="000000"/>
          <w:u w:color="000000"/>
        </w:rPr>
        <w:tab/>
        <w:t>A community distributor acting in good faith may distribute an opioid antidote:</w:t>
      </w:r>
    </w:p>
    <w:p w:rsidR="00BE7A3C" w:rsidRPr="00BE7A3C" w:rsidRDefault="00BE7A3C" w:rsidP="00BE7A3C">
      <w:pPr>
        <w:rPr>
          <w:color w:val="000000"/>
          <w:u w:color="000000"/>
        </w:rPr>
      </w:pPr>
      <w:r w:rsidRPr="00BE7A3C">
        <w:rPr>
          <w:color w:val="000000"/>
          <w:u w:color="000000"/>
        </w:rPr>
        <w:tab/>
      </w:r>
      <w:r w:rsidRPr="00BE7A3C">
        <w:rPr>
          <w:color w:val="000000"/>
          <w:u w:color="000000"/>
        </w:rPr>
        <w:tab/>
      </w:r>
      <w:r w:rsidRPr="00BE7A3C">
        <w:rPr>
          <w:color w:val="000000"/>
          <w:u w:color="000000"/>
        </w:rPr>
        <w:tab/>
        <w:t>(a)</w:t>
      </w:r>
      <w:r w:rsidRPr="00BE7A3C">
        <w:rPr>
          <w:color w:val="000000"/>
          <w:u w:color="000000"/>
        </w:rPr>
        <w:tab/>
        <w:t>obtained pursuant to a written prescription or standing order issued in accordance with this section; and</w:t>
      </w:r>
    </w:p>
    <w:p w:rsidR="00BE7A3C" w:rsidRPr="00BE7A3C" w:rsidRDefault="00BE7A3C" w:rsidP="00BE7A3C">
      <w:pPr>
        <w:rPr>
          <w:color w:val="000000"/>
          <w:u w:color="000000"/>
        </w:rPr>
      </w:pPr>
      <w:r w:rsidRPr="00BE7A3C">
        <w:rPr>
          <w:color w:val="000000"/>
          <w:u w:color="000000"/>
        </w:rPr>
        <w:tab/>
      </w:r>
      <w:r w:rsidRPr="00BE7A3C">
        <w:rPr>
          <w:color w:val="000000"/>
          <w:u w:color="000000"/>
        </w:rPr>
        <w:tab/>
      </w:r>
      <w:r w:rsidRPr="00BE7A3C">
        <w:rPr>
          <w:color w:val="000000"/>
          <w:u w:color="000000"/>
        </w:rPr>
        <w:tab/>
        <w:t>(b)</w:t>
      </w:r>
      <w:r w:rsidRPr="00BE7A3C">
        <w:rPr>
          <w:color w:val="000000"/>
          <w:u w:color="000000"/>
        </w:rPr>
        <w:tab/>
        <w:t>pursuant to a written joint protocol issued by the Board of Medical Examiners and the Board of Pharmacy.</w:t>
      </w:r>
    </w:p>
    <w:p w:rsidR="00BE7A3C" w:rsidRPr="00BE7A3C" w:rsidRDefault="00BE7A3C" w:rsidP="00BE7A3C">
      <w:pPr>
        <w:rPr>
          <w:color w:val="000000"/>
          <w:u w:color="000000"/>
        </w:rPr>
      </w:pPr>
      <w:r w:rsidRPr="00BE7A3C">
        <w:rPr>
          <w:color w:val="000000"/>
          <w:u w:color="000000"/>
        </w:rPr>
        <w:tab/>
      </w:r>
      <w:r w:rsidRPr="00BE7A3C">
        <w:rPr>
          <w:color w:val="000000"/>
          <w:u w:color="000000"/>
        </w:rPr>
        <w:tab/>
        <w:t>(2)</w:t>
      </w:r>
      <w:r w:rsidRPr="00BE7A3C">
        <w:rPr>
          <w:color w:val="000000"/>
          <w:u w:color="000000"/>
        </w:rPr>
        <w:tab/>
        <w:t>Not later than six months after passage of this act, the Board of Medical Examiners and the Board of Pharmacy must issue a written joint protocol to authorize a community distributor to distribute an opioid antidote without a patient</w:t>
      </w:r>
      <w:r w:rsidRPr="00BE7A3C">
        <w:rPr>
          <w:color w:val="000000"/>
          <w:u w:color="000000"/>
        </w:rPr>
        <w:noBreakHyphen/>
        <w:t>specific written order or prescription to a person at risk of experiencing an opioid</w:t>
      </w:r>
      <w:r w:rsidRPr="00BE7A3C">
        <w:rPr>
          <w:color w:val="000000"/>
          <w:u w:color="000000"/>
        </w:rPr>
        <w:noBreakHyphen/>
        <w:t>related overdose or to a caregiver of such a person, and without the requirement for a pharmacist to dispense the opioid antidote.</w:t>
      </w:r>
      <w:r w:rsidRPr="00BE7A3C">
        <w:rPr>
          <w:color w:val="000000"/>
          <w:u w:color="000000"/>
        </w:rPr>
        <w:tab/>
      </w:r>
    </w:p>
    <w:p w:rsidR="00BE7A3C" w:rsidRPr="00BE7A3C" w:rsidRDefault="00BE7A3C" w:rsidP="00BE7A3C">
      <w:pPr>
        <w:rPr>
          <w:color w:val="000000"/>
          <w:u w:val="single" w:color="000000"/>
        </w:rPr>
      </w:pPr>
      <w:r w:rsidRPr="00BE7A3C">
        <w:rPr>
          <w:color w:val="000000"/>
          <w:u w:color="000000"/>
        </w:rPr>
        <w:tab/>
      </w:r>
      <w:r w:rsidRPr="00BE7A3C">
        <w:rPr>
          <w:color w:val="000000"/>
          <w:u w:color="000000"/>
        </w:rPr>
        <w:tab/>
        <w:t>(3)</w:t>
      </w:r>
      <w:r w:rsidRPr="00BE7A3C">
        <w:rPr>
          <w:color w:val="000000"/>
          <w:u w:color="000000"/>
        </w:rPr>
        <w:tab/>
        <w:t>The Board of Medical Examiners and the Board of Pharmacy must appoint an advisory committee to advise and assist in the development of the joint protocol for their consideration.  The membership of the committee must include, but not be limited to, a representative of the Department of Health and Environmental Control, a representative of the Department of Alcohol and Other Drug Abuse Services, and health care professionals licensed in the State.</w:t>
      </w:r>
    </w:p>
    <w:p w:rsidR="00BE7A3C" w:rsidRPr="005B0307" w:rsidRDefault="00BE7A3C" w:rsidP="00BE7A3C">
      <w:r w:rsidRPr="00BE7A3C">
        <w:rPr>
          <w:color w:val="000000"/>
          <w:u w:color="000000"/>
        </w:rPr>
        <w:tab/>
      </w:r>
      <w:r w:rsidRPr="00BE7A3C">
        <w:rPr>
          <w:color w:val="000000"/>
          <w:u w:color="000000"/>
        </w:rPr>
        <w:tab/>
        <w:t>(4)</w:t>
      </w:r>
      <w:r w:rsidRPr="00BE7A3C">
        <w:rPr>
          <w:color w:val="000000"/>
          <w:u w:color="000000"/>
        </w:rPr>
        <w:tab/>
        <w:t>For purposes of this subsection, ‘caregiver’ means a person who is not at risk of an opioid overdose but who, in the judgment of the community distributor, may be in a position to assist another individual during an overdose.</w:t>
      </w:r>
      <w:r w:rsidRPr="00BE7A3C">
        <w:rPr>
          <w:color w:val="000000"/>
          <w:u w:color="000000"/>
        </w:rPr>
        <w:tab/>
      </w:r>
      <w:r w:rsidRPr="00BE7A3C">
        <w:rPr>
          <w:color w:val="000000"/>
          <w:u w:color="000000"/>
        </w:rPr>
        <w:tab/>
        <w:t>(D)</w:t>
      </w:r>
      <w:r w:rsidRPr="00BE7A3C">
        <w:rPr>
          <w:color w:val="000000"/>
          <w:u w:color="000000"/>
        </w:rPr>
        <w:tab/>
        <w:t>A community distributor that distributes an opioid antidote in accordance with the provisions of this section is not as a result of an act or omission subject to</w:t>
      </w:r>
      <w:r w:rsidR="00941CA0">
        <w:rPr>
          <w:color w:val="000000"/>
          <w:u w:color="000000"/>
        </w:rPr>
        <w:t xml:space="preserve"> civil or criminal liability.” </w:t>
      </w:r>
      <w:r w:rsidRPr="00BE7A3C">
        <w:rPr>
          <w:color w:val="000000"/>
          <w:u w:color="000000"/>
        </w:rPr>
        <w:t>/</w:t>
      </w:r>
    </w:p>
    <w:p w:rsidR="00BE7A3C" w:rsidRPr="005B0307" w:rsidRDefault="00BE7A3C" w:rsidP="00BE7A3C">
      <w:r w:rsidRPr="005B0307">
        <w:t>Renumber sections to conform.</w:t>
      </w:r>
    </w:p>
    <w:p w:rsidR="00BE7A3C" w:rsidRDefault="00BE7A3C" w:rsidP="00BE7A3C">
      <w:r w:rsidRPr="005B0307">
        <w:t>Amend title to conform.</w:t>
      </w:r>
    </w:p>
    <w:p w:rsidR="00BE7A3C" w:rsidRDefault="00BE7A3C" w:rsidP="00BE7A3C"/>
    <w:p w:rsidR="00BE7A3C" w:rsidRDefault="00BE7A3C" w:rsidP="00BE7A3C">
      <w:r>
        <w:t>Rep. HART explained the amendment.</w:t>
      </w:r>
    </w:p>
    <w:p w:rsidR="00BE7A3C" w:rsidRDefault="00BE7A3C" w:rsidP="00BE7A3C">
      <w:r>
        <w:t>The amendment was then adopted.</w:t>
      </w:r>
    </w:p>
    <w:p w:rsidR="00BE7A3C" w:rsidRDefault="00BE7A3C" w:rsidP="00BE7A3C"/>
    <w:p w:rsidR="00BE7A3C" w:rsidRDefault="00BE7A3C" w:rsidP="00BE7A3C">
      <w:r>
        <w:t>The question then recurred to the passage of the Bill.</w:t>
      </w:r>
    </w:p>
    <w:p w:rsidR="00BE7A3C" w:rsidRDefault="00BE7A3C" w:rsidP="00BE7A3C"/>
    <w:p w:rsidR="00BE7A3C" w:rsidRDefault="00BE7A3C" w:rsidP="00BE7A3C">
      <w:r>
        <w:t xml:space="preserve">The yeas and nays were taken resulting as follows: </w:t>
      </w:r>
    </w:p>
    <w:p w:rsidR="00BE7A3C" w:rsidRDefault="00BE7A3C" w:rsidP="00BE7A3C">
      <w:pPr>
        <w:jc w:val="center"/>
      </w:pPr>
      <w:r>
        <w:t xml:space="preserve"> </w:t>
      </w:r>
      <w:bookmarkStart w:id="31" w:name="vote_start119"/>
      <w:bookmarkEnd w:id="31"/>
      <w:r>
        <w:t>Yeas 100; Nays 0</w:t>
      </w:r>
    </w:p>
    <w:p w:rsidR="00BE7A3C" w:rsidRDefault="00BE7A3C" w:rsidP="00BE7A3C">
      <w:pPr>
        <w:jc w:val="center"/>
      </w:pPr>
    </w:p>
    <w:p w:rsidR="00BE7A3C" w:rsidRDefault="00BE7A3C" w:rsidP="00BE7A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Alexander</w:t>
            </w:r>
          </w:p>
        </w:tc>
        <w:tc>
          <w:tcPr>
            <w:tcW w:w="2179" w:type="dxa"/>
            <w:shd w:val="clear" w:color="auto" w:fill="auto"/>
          </w:tcPr>
          <w:p w:rsidR="00BE7A3C" w:rsidRPr="00BE7A3C" w:rsidRDefault="00BE7A3C" w:rsidP="00BE7A3C">
            <w:pPr>
              <w:keepNext/>
              <w:ind w:firstLine="0"/>
            </w:pPr>
            <w:r>
              <w:t>Allison</w:t>
            </w:r>
          </w:p>
        </w:tc>
        <w:tc>
          <w:tcPr>
            <w:tcW w:w="2180" w:type="dxa"/>
            <w:shd w:val="clear" w:color="auto" w:fill="auto"/>
          </w:tcPr>
          <w:p w:rsidR="00BE7A3C" w:rsidRPr="00BE7A3C" w:rsidRDefault="00BE7A3C" w:rsidP="00BE7A3C">
            <w:pPr>
              <w:keepNext/>
              <w:ind w:firstLine="0"/>
            </w:pPr>
            <w:r>
              <w:t>Anderson</w:t>
            </w:r>
          </w:p>
        </w:tc>
      </w:tr>
      <w:tr w:rsidR="00BE7A3C" w:rsidRPr="00BE7A3C" w:rsidTr="00BE7A3C">
        <w:tc>
          <w:tcPr>
            <w:tcW w:w="2179" w:type="dxa"/>
            <w:shd w:val="clear" w:color="auto" w:fill="auto"/>
          </w:tcPr>
          <w:p w:rsidR="00BE7A3C" w:rsidRPr="00BE7A3C" w:rsidRDefault="00BE7A3C" w:rsidP="00BE7A3C">
            <w:pPr>
              <w:ind w:firstLine="0"/>
            </w:pPr>
            <w:r>
              <w:t>Anthony</w:t>
            </w:r>
          </w:p>
        </w:tc>
        <w:tc>
          <w:tcPr>
            <w:tcW w:w="2179" w:type="dxa"/>
            <w:shd w:val="clear" w:color="auto" w:fill="auto"/>
          </w:tcPr>
          <w:p w:rsidR="00BE7A3C" w:rsidRPr="00BE7A3C" w:rsidRDefault="00BE7A3C" w:rsidP="00BE7A3C">
            <w:pPr>
              <w:ind w:firstLine="0"/>
            </w:pPr>
            <w:r>
              <w:t>Arrington</w:t>
            </w:r>
          </w:p>
        </w:tc>
        <w:tc>
          <w:tcPr>
            <w:tcW w:w="2180" w:type="dxa"/>
            <w:shd w:val="clear" w:color="auto" w:fill="auto"/>
          </w:tcPr>
          <w:p w:rsidR="00BE7A3C" w:rsidRPr="00BE7A3C" w:rsidRDefault="00BE7A3C" w:rsidP="00BE7A3C">
            <w:pPr>
              <w:ind w:firstLine="0"/>
            </w:pPr>
            <w:r>
              <w:t>Atkinson</w:t>
            </w:r>
          </w:p>
        </w:tc>
      </w:tr>
      <w:tr w:rsidR="00BE7A3C" w:rsidRPr="00BE7A3C" w:rsidTr="00BE7A3C">
        <w:tc>
          <w:tcPr>
            <w:tcW w:w="2179" w:type="dxa"/>
            <w:shd w:val="clear" w:color="auto" w:fill="auto"/>
          </w:tcPr>
          <w:p w:rsidR="00BE7A3C" w:rsidRPr="00BE7A3C" w:rsidRDefault="00BE7A3C" w:rsidP="00BE7A3C">
            <w:pPr>
              <w:ind w:firstLine="0"/>
            </w:pPr>
            <w:r>
              <w:t>Ballentine</w:t>
            </w:r>
          </w:p>
        </w:tc>
        <w:tc>
          <w:tcPr>
            <w:tcW w:w="2179" w:type="dxa"/>
            <w:shd w:val="clear" w:color="auto" w:fill="auto"/>
          </w:tcPr>
          <w:p w:rsidR="00BE7A3C" w:rsidRPr="00BE7A3C" w:rsidRDefault="00BE7A3C" w:rsidP="00BE7A3C">
            <w:pPr>
              <w:ind w:firstLine="0"/>
            </w:pPr>
            <w:r>
              <w:t>Bamberg</w:t>
            </w:r>
          </w:p>
        </w:tc>
        <w:tc>
          <w:tcPr>
            <w:tcW w:w="2180" w:type="dxa"/>
            <w:shd w:val="clear" w:color="auto" w:fill="auto"/>
          </w:tcPr>
          <w:p w:rsidR="00BE7A3C" w:rsidRPr="00BE7A3C" w:rsidRDefault="00BE7A3C" w:rsidP="00BE7A3C">
            <w:pPr>
              <w:ind w:firstLine="0"/>
            </w:pPr>
            <w:r>
              <w:t>Bennett</w:t>
            </w:r>
          </w:p>
        </w:tc>
      </w:tr>
      <w:tr w:rsidR="00BE7A3C" w:rsidRPr="00BE7A3C" w:rsidTr="00BE7A3C">
        <w:tc>
          <w:tcPr>
            <w:tcW w:w="2179" w:type="dxa"/>
            <w:shd w:val="clear" w:color="auto" w:fill="auto"/>
          </w:tcPr>
          <w:p w:rsidR="00BE7A3C" w:rsidRPr="00BE7A3C" w:rsidRDefault="00BE7A3C" w:rsidP="00BE7A3C">
            <w:pPr>
              <w:ind w:firstLine="0"/>
            </w:pPr>
            <w:r>
              <w:t>Bernstein</w:t>
            </w:r>
          </w:p>
        </w:tc>
        <w:tc>
          <w:tcPr>
            <w:tcW w:w="2179" w:type="dxa"/>
            <w:shd w:val="clear" w:color="auto" w:fill="auto"/>
          </w:tcPr>
          <w:p w:rsidR="00BE7A3C" w:rsidRPr="00BE7A3C" w:rsidRDefault="00BE7A3C" w:rsidP="00BE7A3C">
            <w:pPr>
              <w:ind w:firstLine="0"/>
            </w:pPr>
            <w:r>
              <w:t>Blackwell</w:t>
            </w:r>
          </w:p>
        </w:tc>
        <w:tc>
          <w:tcPr>
            <w:tcW w:w="2180" w:type="dxa"/>
            <w:shd w:val="clear" w:color="auto" w:fill="auto"/>
          </w:tcPr>
          <w:p w:rsidR="00BE7A3C" w:rsidRPr="00BE7A3C" w:rsidRDefault="00BE7A3C" w:rsidP="00BE7A3C">
            <w:pPr>
              <w:ind w:firstLine="0"/>
            </w:pPr>
            <w:r>
              <w:t>Bradley</w:t>
            </w:r>
          </w:p>
        </w:tc>
      </w:tr>
      <w:tr w:rsidR="00BE7A3C" w:rsidRPr="00BE7A3C" w:rsidTr="00BE7A3C">
        <w:tc>
          <w:tcPr>
            <w:tcW w:w="2179" w:type="dxa"/>
            <w:shd w:val="clear" w:color="auto" w:fill="auto"/>
          </w:tcPr>
          <w:p w:rsidR="00BE7A3C" w:rsidRPr="00BE7A3C" w:rsidRDefault="00BE7A3C" w:rsidP="00BE7A3C">
            <w:pPr>
              <w:ind w:firstLine="0"/>
            </w:pPr>
            <w:r>
              <w:t>Brawley</w:t>
            </w:r>
          </w:p>
        </w:tc>
        <w:tc>
          <w:tcPr>
            <w:tcW w:w="2179" w:type="dxa"/>
            <w:shd w:val="clear" w:color="auto" w:fill="auto"/>
          </w:tcPr>
          <w:p w:rsidR="00BE7A3C" w:rsidRPr="00BE7A3C" w:rsidRDefault="00BE7A3C" w:rsidP="00BE7A3C">
            <w:pPr>
              <w:ind w:firstLine="0"/>
            </w:pPr>
            <w:r>
              <w:t>Brown</w:t>
            </w:r>
          </w:p>
        </w:tc>
        <w:tc>
          <w:tcPr>
            <w:tcW w:w="2180" w:type="dxa"/>
            <w:shd w:val="clear" w:color="auto" w:fill="auto"/>
          </w:tcPr>
          <w:p w:rsidR="00BE7A3C" w:rsidRPr="00BE7A3C" w:rsidRDefault="00BE7A3C" w:rsidP="00BE7A3C">
            <w:pPr>
              <w:ind w:firstLine="0"/>
            </w:pPr>
            <w:r>
              <w:t>Bryant</w:t>
            </w:r>
          </w:p>
        </w:tc>
      </w:tr>
      <w:tr w:rsidR="00BE7A3C" w:rsidRPr="00BE7A3C" w:rsidTr="00BE7A3C">
        <w:tc>
          <w:tcPr>
            <w:tcW w:w="2179" w:type="dxa"/>
            <w:shd w:val="clear" w:color="auto" w:fill="auto"/>
          </w:tcPr>
          <w:p w:rsidR="00BE7A3C" w:rsidRPr="00BE7A3C" w:rsidRDefault="00BE7A3C" w:rsidP="00BE7A3C">
            <w:pPr>
              <w:ind w:firstLine="0"/>
            </w:pPr>
            <w:r>
              <w:t>Burns</w:t>
            </w:r>
          </w:p>
        </w:tc>
        <w:tc>
          <w:tcPr>
            <w:tcW w:w="2179" w:type="dxa"/>
            <w:shd w:val="clear" w:color="auto" w:fill="auto"/>
          </w:tcPr>
          <w:p w:rsidR="00BE7A3C" w:rsidRPr="00BE7A3C" w:rsidRDefault="00BE7A3C" w:rsidP="00BE7A3C">
            <w:pPr>
              <w:ind w:firstLine="0"/>
            </w:pPr>
            <w:r>
              <w:t>Caskey</w:t>
            </w:r>
          </w:p>
        </w:tc>
        <w:tc>
          <w:tcPr>
            <w:tcW w:w="2180" w:type="dxa"/>
            <w:shd w:val="clear" w:color="auto" w:fill="auto"/>
          </w:tcPr>
          <w:p w:rsidR="00BE7A3C" w:rsidRPr="00BE7A3C" w:rsidRDefault="00BE7A3C" w:rsidP="00BE7A3C">
            <w:pPr>
              <w:ind w:firstLine="0"/>
            </w:pPr>
            <w:r>
              <w:t>Chumley</w:t>
            </w:r>
          </w:p>
        </w:tc>
      </w:tr>
      <w:tr w:rsidR="00BE7A3C" w:rsidRPr="00BE7A3C" w:rsidTr="00BE7A3C">
        <w:tc>
          <w:tcPr>
            <w:tcW w:w="2179" w:type="dxa"/>
            <w:shd w:val="clear" w:color="auto" w:fill="auto"/>
          </w:tcPr>
          <w:p w:rsidR="00BE7A3C" w:rsidRPr="00BE7A3C" w:rsidRDefault="00BE7A3C" w:rsidP="00BE7A3C">
            <w:pPr>
              <w:ind w:firstLine="0"/>
            </w:pPr>
            <w:r>
              <w:t>Clary</w:t>
            </w:r>
          </w:p>
        </w:tc>
        <w:tc>
          <w:tcPr>
            <w:tcW w:w="2179" w:type="dxa"/>
            <w:shd w:val="clear" w:color="auto" w:fill="auto"/>
          </w:tcPr>
          <w:p w:rsidR="00BE7A3C" w:rsidRPr="00BE7A3C" w:rsidRDefault="00BE7A3C" w:rsidP="00BE7A3C">
            <w:pPr>
              <w:ind w:firstLine="0"/>
            </w:pPr>
            <w:r>
              <w:t>Clemmons</w:t>
            </w:r>
          </w:p>
        </w:tc>
        <w:tc>
          <w:tcPr>
            <w:tcW w:w="2180" w:type="dxa"/>
            <w:shd w:val="clear" w:color="auto" w:fill="auto"/>
          </w:tcPr>
          <w:p w:rsidR="00BE7A3C" w:rsidRPr="00BE7A3C" w:rsidRDefault="00BE7A3C" w:rsidP="00BE7A3C">
            <w:pPr>
              <w:ind w:firstLine="0"/>
            </w:pPr>
            <w:r>
              <w:t>Clyburn</w:t>
            </w:r>
          </w:p>
        </w:tc>
      </w:tr>
      <w:tr w:rsidR="00BE7A3C" w:rsidRPr="00BE7A3C" w:rsidTr="00BE7A3C">
        <w:tc>
          <w:tcPr>
            <w:tcW w:w="2179" w:type="dxa"/>
            <w:shd w:val="clear" w:color="auto" w:fill="auto"/>
          </w:tcPr>
          <w:p w:rsidR="00BE7A3C" w:rsidRPr="00BE7A3C" w:rsidRDefault="00BE7A3C" w:rsidP="00BE7A3C">
            <w:pPr>
              <w:ind w:firstLine="0"/>
            </w:pPr>
            <w:r>
              <w:t>Cobb-Hunter</w:t>
            </w:r>
          </w:p>
        </w:tc>
        <w:tc>
          <w:tcPr>
            <w:tcW w:w="2179" w:type="dxa"/>
            <w:shd w:val="clear" w:color="auto" w:fill="auto"/>
          </w:tcPr>
          <w:p w:rsidR="00BE7A3C" w:rsidRPr="00BE7A3C" w:rsidRDefault="00BE7A3C" w:rsidP="00BE7A3C">
            <w:pPr>
              <w:ind w:firstLine="0"/>
            </w:pPr>
            <w:r>
              <w:t>Cogswell</w:t>
            </w:r>
          </w:p>
        </w:tc>
        <w:tc>
          <w:tcPr>
            <w:tcW w:w="2180" w:type="dxa"/>
            <w:shd w:val="clear" w:color="auto" w:fill="auto"/>
          </w:tcPr>
          <w:p w:rsidR="00BE7A3C" w:rsidRPr="00BE7A3C" w:rsidRDefault="00BE7A3C" w:rsidP="00BE7A3C">
            <w:pPr>
              <w:ind w:firstLine="0"/>
            </w:pPr>
            <w:r>
              <w:t>Cole</w:t>
            </w:r>
          </w:p>
        </w:tc>
      </w:tr>
      <w:tr w:rsidR="00BE7A3C" w:rsidRPr="00BE7A3C" w:rsidTr="00BE7A3C">
        <w:tc>
          <w:tcPr>
            <w:tcW w:w="2179" w:type="dxa"/>
            <w:shd w:val="clear" w:color="auto" w:fill="auto"/>
          </w:tcPr>
          <w:p w:rsidR="00BE7A3C" w:rsidRPr="00BE7A3C" w:rsidRDefault="00BE7A3C" w:rsidP="00BE7A3C">
            <w:pPr>
              <w:ind w:firstLine="0"/>
            </w:pPr>
            <w:r>
              <w:t>Collins</w:t>
            </w:r>
          </w:p>
        </w:tc>
        <w:tc>
          <w:tcPr>
            <w:tcW w:w="2179" w:type="dxa"/>
            <w:shd w:val="clear" w:color="auto" w:fill="auto"/>
          </w:tcPr>
          <w:p w:rsidR="00BE7A3C" w:rsidRPr="00BE7A3C" w:rsidRDefault="00BE7A3C" w:rsidP="00BE7A3C">
            <w:pPr>
              <w:ind w:firstLine="0"/>
            </w:pPr>
            <w:r>
              <w:t>Crawford</w:t>
            </w:r>
          </w:p>
        </w:tc>
        <w:tc>
          <w:tcPr>
            <w:tcW w:w="2180" w:type="dxa"/>
            <w:shd w:val="clear" w:color="auto" w:fill="auto"/>
          </w:tcPr>
          <w:p w:rsidR="00BE7A3C" w:rsidRPr="00BE7A3C" w:rsidRDefault="00BE7A3C" w:rsidP="00BE7A3C">
            <w:pPr>
              <w:ind w:firstLine="0"/>
            </w:pPr>
            <w:r>
              <w:t>Crosby</w:t>
            </w:r>
          </w:p>
        </w:tc>
      </w:tr>
      <w:tr w:rsidR="00BE7A3C" w:rsidRPr="00BE7A3C" w:rsidTr="00BE7A3C">
        <w:tc>
          <w:tcPr>
            <w:tcW w:w="2179" w:type="dxa"/>
            <w:shd w:val="clear" w:color="auto" w:fill="auto"/>
          </w:tcPr>
          <w:p w:rsidR="00BE7A3C" w:rsidRPr="00BE7A3C" w:rsidRDefault="00BE7A3C" w:rsidP="00BE7A3C">
            <w:pPr>
              <w:ind w:firstLine="0"/>
            </w:pPr>
            <w:r>
              <w:t>Daning</w:t>
            </w:r>
          </w:p>
        </w:tc>
        <w:tc>
          <w:tcPr>
            <w:tcW w:w="2179" w:type="dxa"/>
            <w:shd w:val="clear" w:color="auto" w:fill="auto"/>
          </w:tcPr>
          <w:p w:rsidR="00BE7A3C" w:rsidRPr="00BE7A3C" w:rsidRDefault="00BE7A3C" w:rsidP="00BE7A3C">
            <w:pPr>
              <w:ind w:firstLine="0"/>
            </w:pPr>
            <w:r>
              <w:t>Davis</w:t>
            </w:r>
          </w:p>
        </w:tc>
        <w:tc>
          <w:tcPr>
            <w:tcW w:w="2180" w:type="dxa"/>
            <w:shd w:val="clear" w:color="auto" w:fill="auto"/>
          </w:tcPr>
          <w:p w:rsidR="00BE7A3C" w:rsidRPr="00BE7A3C" w:rsidRDefault="00BE7A3C" w:rsidP="00BE7A3C">
            <w:pPr>
              <w:ind w:firstLine="0"/>
            </w:pPr>
            <w:r>
              <w:t>Delleney</w:t>
            </w:r>
          </w:p>
        </w:tc>
      </w:tr>
      <w:tr w:rsidR="00BE7A3C" w:rsidRPr="00BE7A3C" w:rsidTr="00BE7A3C">
        <w:tc>
          <w:tcPr>
            <w:tcW w:w="2179" w:type="dxa"/>
            <w:shd w:val="clear" w:color="auto" w:fill="auto"/>
          </w:tcPr>
          <w:p w:rsidR="00BE7A3C" w:rsidRPr="00BE7A3C" w:rsidRDefault="00BE7A3C" w:rsidP="00BE7A3C">
            <w:pPr>
              <w:ind w:firstLine="0"/>
            </w:pPr>
            <w:r>
              <w:t>Dillard</w:t>
            </w:r>
          </w:p>
        </w:tc>
        <w:tc>
          <w:tcPr>
            <w:tcW w:w="2179" w:type="dxa"/>
            <w:shd w:val="clear" w:color="auto" w:fill="auto"/>
          </w:tcPr>
          <w:p w:rsidR="00BE7A3C" w:rsidRPr="00BE7A3C" w:rsidRDefault="00BE7A3C" w:rsidP="00BE7A3C">
            <w:pPr>
              <w:ind w:firstLine="0"/>
            </w:pPr>
            <w:r>
              <w:t>Duckworth</w:t>
            </w:r>
          </w:p>
        </w:tc>
        <w:tc>
          <w:tcPr>
            <w:tcW w:w="2180" w:type="dxa"/>
            <w:shd w:val="clear" w:color="auto" w:fill="auto"/>
          </w:tcPr>
          <w:p w:rsidR="00BE7A3C" w:rsidRPr="00BE7A3C" w:rsidRDefault="00BE7A3C" w:rsidP="00BE7A3C">
            <w:pPr>
              <w:ind w:firstLine="0"/>
            </w:pPr>
            <w:r>
              <w:t>Elliott</w:t>
            </w:r>
          </w:p>
        </w:tc>
      </w:tr>
      <w:tr w:rsidR="00BE7A3C" w:rsidRPr="00BE7A3C" w:rsidTr="00BE7A3C">
        <w:tc>
          <w:tcPr>
            <w:tcW w:w="2179" w:type="dxa"/>
            <w:shd w:val="clear" w:color="auto" w:fill="auto"/>
          </w:tcPr>
          <w:p w:rsidR="00BE7A3C" w:rsidRPr="00BE7A3C" w:rsidRDefault="00BE7A3C" w:rsidP="00BE7A3C">
            <w:pPr>
              <w:ind w:firstLine="0"/>
            </w:pPr>
            <w:r>
              <w:t>Felder</w:t>
            </w:r>
          </w:p>
        </w:tc>
        <w:tc>
          <w:tcPr>
            <w:tcW w:w="2179" w:type="dxa"/>
            <w:shd w:val="clear" w:color="auto" w:fill="auto"/>
          </w:tcPr>
          <w:p w:rsidR="00BE7A3C" w:rsidRPr="00BE7A3C" w:rsidRDefault="00BE7A3C" w:rsidP="00BE7A3C">
            <w:pPr>
              <w:ind w:firstLine="0"/>
            </w:pPr>
            <w:r>
              <w:t>Forrest</w:t>
            </w:r>
          </w:p>
        </w:tc>
        <w:tc>
          <w:tcPr>
            <w:tcW w:w="2180" w:type="dxa"/>
            <w:shd w:val="clear" w:color="auto" w:fill="auto"/>
          </w:tcPr>
          <w:p w:rsidR="00BE7A3C" w:rsidRPr="00BE7A3C" w:rsidRDefault="00BE7A3C" w:rsidP="00BE7A3C">
            <w:pPr>
              <w:ind w:firstLine="0"/>
            </w:pPr>
            <w:r>
              <w:t>Fry</w:t>
            </w:r>
          </w:p>
        </w:tc>
      </w:tr>
      <w:tr w:rsidR="00BE7A3C" w:rsidRPr="00BE7A3C" w:rsidTr="00BE7A3C">
        <w:tc>
          <w:tcPr>
            <w:tcW w:w="2179" w:type="dxa"/>
            <w:shd w:val="clear" w:color="auto" w:fill="auto"/>
          </w:tcPr>
          <w:p w:rsidR="00BE7A3C" w:rsidRPr="00BE7A3C" w:rsidRDefault="00BE7A3C" w:rsidP="00BE7A3C">
            <w:pPr>
              <w:ind w:firstLine="0"/>
            </w:pPr>
            <w:r>
              <w:t>Funderburk</w:t>
            </w:r>
          </w:p>
        </w:tc>
        <w:tc>
          <w:tcPr>
            <w:tcW w:w="2179" w:type="dxa"/>
            <w:shd w:val="clear" w:color="auto" w:fill="auto"/>
          </w:tcPr>
          <w:p w:rsidR="00BE7A3C" w:rsidRPr="00BE7A3C" w:rsidRDefault="00BE7A3C" w:rsidP="00BE7A3C">
            <w:pPr>
              <w:ind w:firstLine="0"/>
            </w:pPr>
            <w:r>
              <w:t>Gagnon</w:t>
            </w:r>
          </w:p>
        </w:tc>
        <w:tc>
          <w:tcPr>
            <w:tcW w:w="2180" w:type="dxa"/>
            <w:shd w:val="clear" w:color="auto" w:fill="auto"/>
          </w:tcPr>
          <w:p w:rsidR="00BE7A3C" w:rsidRPr="00BE7A3C" w:rsidRDefault="00BE7A3C" w:rsidP="00BE7A3C">
            <w:pPr>
              <w:ind w:firstLine="0"/>
            </w:pPr>
            <w:r>
              <w:t>Gilliard</w:t>
            </w:r>
          </w:p>
        </w:tc>
      </w:tr>
      <w:tr w:rsidR="00BE7A3C" w:rsidRPr="00BE7A3C" w:rsidTr="00BE7A3C">
        <w:tc>
          <w:tcPr>
            <w:tcW w:w="2179" w:type="dxa"/>
            <w:shd w:val="clear" w:color="auto" w:fill="auto"/>
          </w:tcPr>
          <w:p w:rsidR="00BE7A3C" w:rsidRPr="00BE7A3C" w:rsidRDefault="00BE7A3C" w:rsidP="00BE7A3C">
            <w:pPr>
              <w:ind w:firstLine="0"/>
            </w:pPr>
            <w:r>
              <w:t>Govan</w:t>
            </w:r>
          </w:p>
        </w:tc>
        <w:tc>
          <w:tcPr>
            <w:tcW w:w="2179" w:type="dxa"/>
            <w:shd w:val="clear" w:color="auto" w:fill="auto"/>
          </w:tcPr>
          <w:p w:rsidR="00BE7A3C" w:rsidRPr="00BE7A3C" w:rsidRDefault="00BE7A3C" w:rsidP="00BE7A3C">
            <w:pPr>
              <w:ind w:firstLine="0"/>
            </w:pPr>
            <w:r>
              <w:t>Hamilton</w:t>
            </w:r>
          </w:p>
        </w:tc>
        <w:tc>
          <w:tcPr>
            <w:tcW w:w="2180" w:type="dxa"/>
            <w:shd w:val="clear" w:color="auto" w:fill="auto"/>
          </w:tcPr>
          <w:p w:rsidR="00BE7A3C" w:rsidRPr="00BE7A3C" w:rsidRDefault="00BE7A3C" w:rsidP="00BE7A3C">
            <w:pPr>
              <w:ind w:firstLine="0"/>
            </w:pPr>
            <w:r>
              <w:t>Hardee</w:t>
            </w:r>
          </w:p>
        </w:tc>
      </w:tr>
      <w:tr w:rsidR="00BE7A3C" w:rsidRPr="00BE7A3C" w:rsidTr="00BE7A3C">
        <w:tc>
          <w:tcPr>
            <w:tcW w:w="2179" w:type="dxa"/>
            <w:shd w:val="clear" w:color="auto" w:fill="auto"/>
          </w:tcPr>
          <w:p w:rsidR="00BE7A3C" w:rsidRPr="00BE7A3C" w:rsidRDefault="00BE7A3C" w:rsidP="00BE7A3C">
            <w:pPr>
              <w:ind w:firstLine="0"/>
            </w:pPr>
            <w:r>
              <w:t>Hayes</w:t>
            </w:r>
          </w:p>
        </w:tc>
        <w:tc>
          <w:tcPr>
            <w:tcW w:w="2179" w:type="dxa"/>
            <w:shd w:val="clear" w:color="auto" w:fill="auto"/>
          </w:tcPr>
          <w:p w:rsidR="00BE7A3C" w:rsidRPr="00BE7A3C" w:rsidRDefault="00BE7A3C" w:rsidP="00BE7A3C">
            <w:pPr>
              <w:ind w:firstLine="0"/>
            </w:pPr>
            <w:r>
              <w:t>Henderson</w:t>
            </w:r>
          </w:p>
        </w:tc>
        <w:tc>
          <w:tcPr>
            <w:tcW w:w="2180" w:type="dxa"/>
            <w:shd w:val="clear" w:color="auto" w:fill="auto"/>
          </w:tcPr>
          <w:p w:rsidR="00BE7A3C" w:rsidRPr="00BE7A3C" w:rsidRDefault="00BE7A3C" w:rsidP="00BE7A3C">
            <w:pPr>
              <w:ind w:firstLine="0"/>
            </w:pPr>
            <w:r>
              <w:t>Henderson-Myers</w:t>
            </w:r>
          </w:p>
        </w:tc>
      </w:tr>
      <w:tr w:rsidR="00BE7A3C" w:rsidRPr="00BE7A3C" w:rsidTr="00BE7A3C">
        <w:tc>
          <w:tcPr>
            <w:tcW w:w="2179" w:type="dxa"/>
            <w:shd w:val="clear" w:color="auto" w:fill="auto"/>
          </w:tcPr>
          <w:p w:rsidR="00BE7A3C" w:rsidRPr="00BE7A3C" w:rsidRDefault="00BE7A3C" w:rsidP="00BE7A3C">
            <w:pPr>
              <w:ind w:firstLine="0"/>
            </w:pPr>
            <w:r>
              <w:t>Henegan</w:t>
            </w:r>
          </w:p>
        </w:tc>
        <w:tc>
          <w:tcPr>
            <w:tcW w:w="2179" w:type="dxa"/>
            <w:shd w:val="clear" w:color="auto" w:fill="auto"/>
          </w:tcPr>
          <w:p w:rsidR="00BE7A3C" w:rsidRPr="00BE7A3C" w:rsidRDefault="00BE7A3C" w:rsidP="00BE7A3C">
            <w:pPr>
              <w:ind w:firstLine="0"/>
            </w:pPr>
            <w:r>
              <w:t>Herbkersman</w:t>
            </w:r>
          </w:p>
        </w:tc>
        <w:tc>
          <w:tcPr>
            <w:tcW w:w="2180" w:type="dxa"/>
            <w:shd w:val="clear" w:color="auto" w:fill="auto"/>
          </w:tcPr>
          <w:p w:rsidR="00BE7A3C" w:rsidRPr="00BE7A3C" w:rsidRDefault="00BE7A3C" w:rsidP="00BE7A3C">
            <w:pPr>
              <w:ind w:firstLine="0"/>
            </w:pPr>
            <w:r>
              <w:t>Hill</w:t>
            </w:r>
          </w:p>
        </w:tc>
      </w:tr>
      <w:tr w:rsidR="00BE7A3C" w:rsidRPr="00BE7A3C" w:rsidTr="00BE7A3C">
        <w:tc>
          <w:tcPr>
            <w:tcW w:w="2179" w:type="dxa"/>
            <w:shd w:val="clear" w:color="auto" w:fill="auto"/>
          </w:tcPr>
          <w:p w:rsidR="00BE7A3C" w:rsidRPr="00BE7A3C" w:rsidRDefault="00BE7A3C" w:rsidP="00BE7A3C">
            <w:pPr>
              <w:ind w:firstLine="0"/>
            </w:pPr>
            <w:r>
              <w:t>Hiott</w:t>
            </w:r>
          </w:p>
        </w:tc>
        <w:tc>
          <w:tcPr>
            <w:tcW w:w="2179" w:type="dxa"/>
            <w:shd w:val="clear" w:color="auto" w:fill="auto"/>
          </w:tcPr>
          <w:p w:rsidR="00BE7A3C" w:rsidRPr="00BE7A3C" w:rsidRDefault="00BE7A3C" w:rsidP="00BE7A3C">
            <w:pPr>
              <w:ind w:firstLine="0"/>
            </w:pPr>
            <w:r>
              <w:t>Hixon</w:t>
            </w:r>
          </w:p>
        </w:tc>
        <w:tc>
          <w:tcPr>
            <w:tcW w:w="2180" w:type="dxa"/>
            <w:shd w:val="clear" w:color="auto" w:fill="auto"/>
          </w:tcPr>
          <w:p w:rsidR="00BE7A3C" w:rsidRPr="00BE7A3C" w:rsidRDefault="00BE7A3C" w:rsidP="00BE7A3C">
            <w:pPr>
              <w:ind w:firstLine="0"/>
            </w:pPr>
            <w:r>
              <w:t>Hosey</w:t>
            </w:r>
          </w:p>
        </w:tc>
      </w:tr>
      <w:tr w:rsidR="00BE7A3C" w:rsidRPr="00BE7A3C" w:rsidTr="00BE7A3C">
        <w:tc>
          <w:tcPr>
            <w:tcW w:w="2179" w:type="dxa"/>
            <w:shd w:val="clear" w:color="auto" w:fill="auto"/>
          </w:tcPr>
          <w:p w:rsidR="00BE7A3C" w:rsidRPr="00BE7A3C" w:rsidRDefault="00BE7A3C" w:rsidP="00BE7A3C">
            <w:pPr>
              <w:ind w:firstLine="0"/>
            </w:pPr>
            <w:r>
              <w:t>Howard</w:t>
            </w:r>
          </w:p>
        </w:tc>
        <w:tc>
          <w:tcPr>
            <w:tcW w:w="2179" w:type="dxa"/>
            <w:shd w:val="clear" w:color="auto" w:fill="auto"/>
          </w:tcPr>
          <w:p w:rsidR="00BE7A3C" w:rsidRPr="00BE7A3C" w:rsidRDefault="00BE7A3C" w:rsidP="00BE7A3C">
            <w:pPr>
              <w:ind w:firstLine="0"/>
            </w:pPr>
            <w:r>
              <w:t>Huggins</w:t>
            </w:r>
          </w:p>
        </w:tc>
        <w:tc>
          <w:tcPr>
            <w:tcW w:w="2180" w:type="dxa"/>
            <w:shd w:val="clear" w:color="auto" w:fill="auto"/>
          </w:tcPr>
          <w:p w:rsidR="00BE7A3C" w:rsidRPr="00BE7A3C" w:rsidRDefault="00BE7A3C" w:rsidP="00BE7A3C">
            <w:pPr>
              <w:ind w:firstLine="0"/>
            </w:pPr>
            <w:r>
              <w:t>Johnson</w:t>
            </w:r>
          </w:p>
        </w:tc>
      </w:tr>
      <w:tr w:rsidR="00BE7A3C" w:rsidRPr="00BE7A3C" w:rsidTr="00BE7A3C">
        <w:tc>
          <w:tcPr>
            <w:tcW w:w="2179" w:type="dxa"/>
            <w:shd w:val="clear" w:color="auto" w:fill="auto"/>
          </w:tcPr>
          <w:p w:rsidR="00BE7A3C" w:rsidRPr="00BE7A3C" w:rsidRDefault="00BE7A3C" w:rsidP="00BE7A3C">
            <w:pPr>
              <w:ind w:firstLine="0"/>
            </w:pPr>
            <w:r>
              <w:t>King</w:t>
            </w:r>
          </w:p>
        </w:tc>
        <w:tc>
          <w:tcPr>
            <w:tcW w:w="2179" w:type="dxa"/>
            <w:shd w:val="clear" w:color="auto" w:fill="auto"/>
          </w:tcPr>
          <w:p w:rsidR="00BE7A3C" w:rsidRPr="00BE7A3C" w:rsidRDefault="00BE7A3C" w:rsidP="00BE7A3C">
            <w:pPr>
              <w:ind w:firstLine="0"/>
            </w:pPr>
            <w:r>
              <w:t>Kirby</w:t>
            </w:r>
          </w:p>
        </w:tc>
        <w:tc>
          <w:tcPr>
            <w:tcW w:w="2180" w:type="dxa"/>
            <w:shd w:val="clear" w:color="auto" w:fill="auto"/>
          </w:tcPr>
          <w:p w:rsidR="00BE7A3C" w:rsidRPr="00BE7A3C" w:rsidRDefault="00BE7A3C" w:rsidP="00BE7A3C">
            <w:pPr>
              <w:ind w:firstLine="0"/>
            </w:pPr>
            <w:r>
              <w:t>Loftis</w:t>
            </w:r>
          </w:p>
        </w:tc>
      </w:tr>
      <w:tr w:rsidR="00BE7A3C" w:rsidRPr="00BE7A3C" w:rsidTr="00BE7A3C">
        <w:tc>
          <w:tcPr>
            <w:tcW w:w="2179" w:type="dxa"/>
            <w:shd w:val="clear" w:color="auto" w:fill="auto"/>
          </w:tcPr>
          <w:p w:rsidR="00BE7A3C" w:rsidRPr="00BE7A3C" w:rsidRDefault="00BE7A3C" w:rsidP="00BE7A3C">
            <w:pPr>
              <w:ind w:firstLine="0"/>
            </w:pPr>
            <w:r>
              <w:t>Long</w:t>
            </w:r>
          </w:p>
        </w:tc>
        <w:tc>
          <w:tcPr>
            <w:tcW w:w="2179" w:type="dxa"/>
            <w:shd w:val="clear" w:color="auto" w:fill="auto"/>
          </w:tcPr>
          <w:p w:rsidR="00BE7A3C" w:rsidRPr="00BE7A3C" w:rsidRDefault="00BE7A3C" w:rsidP="00BE7A3C">
            <w:pPr>
              <w:ind w:firstLine="0"/>
            </w:pPr>
            <w:r>
              <w:t>Lowe</w:t>
            </w:r>
          </w:p>
        </w:tc>
        <w:tc>
          <w:tcPr>
            <w:tcW w:w="2180" w:type="dxa"/>
            <w:shd w:val="clear" w:color="auto" w:fill="auto"/>
          </w:tcPr>
          <w:p w:rsidR="00BE7A3C" w:rsidRPr="00BE7A3C" w:rsidRDefault="00BE7A3C" w:rsidP="00BE7A3C">
            <w:pPr>
              <w:ind w:firstLine="0"/>
            </w:pPr>
            <w:r>
              <w:t>Lucas</w:t>
            </w:r>
          </w:p>
        </w:tc>
      </w:tr>
      <w:tr w:rsidR="00BE7A3C" w:rsidRPr="00BE7A3C" w:rsidTr="00BE7A3C">
        <w:tc>
          <w:tcPr>
            <w:tcW w:w="2179" w:type="dxa"/>
            <w:shd w:val="clear" w:color="auto" w:fill="auto"/>
          </w:tcPr>
          <w:p w:rsidR="00BE7A3C" w:rsidRPr="00BE7A3C" w:rsidRDefault="00BE7A3C" w:rsidP="00BE7A3C">
            <w:pPr>
              <w:ind w:firstLine="0"/>
            </w:pPr>
            <w:r>
              <w:t>Mace</w:t>
            </w:r>
          </w:p>
        </w:tc>
        <w:tc>
          <w:tcPr>
            <w:tcW w:w="2179" w:type="dxa"/>
            <w:shd w:val="clear" w:color="auto" w:fill="auto"/>
          </w:tcPr>
          <w:p w:rsidR="00BE7A3C" w:rsidRPr="00BE7A3C" w:rsidRDefault="00BE7A3C" w:rsidP="00BE7A3C">
            <w:pPr>
              <w:ind w:firstLine="0"/>
            </w:pPr>
            <w:r>
              <w:t>Mack</w:t>
            </w:r>
          </w:p>
        </w:tc>
        <w:tc>
          <w:tcPr>
            <w:tcW w:w="2180" w:type="dxa"/>
            <w:shd w:val="clear" w:color="auto" w:fill="auto"/>
          </w:tcPr>
          <w:p w:rsidR="00BE7A3C" w:rsidRPr="00BE7A3C" w:rsidRDefault="00BE7A3C" w:rsidP="00BE7A3C">
            <w:pPr>
              <w:ind w:firstLine="0"/>
            </w:pPr>
            <w:r>
              <w:t>Magnuson</w:t>
            </w:r>
          </w:p>
        </w:tc>
      </w:tr>
      <w:tr w:rsidR="00BE7A3C" w:rsidRPr="00BE7A3C" w:rsidTr="00BE7A3C">
        <w:tc>
          <w:tcPr>
            <w:tcW w:w="2179" w:type="dxa"/>
            <w:shd w:val="clear" w:color="auto" w:fill="auto"/>
          </w:tcPr>
          <w:p w:rsidR="00BE7A3C" w:rsidRPr="00BE7A3C" w:rsidRDefault="00BE7A3C" w:rsidP="00BE7A3C">
            <w:pPr>
              <w:ind w:firstLine="0"/>
            </w:pPr>
            <w:r>
              <w:t>Martin</w:t>
            </w:r>
          </w:p>
        </w:tc>
        <w:tc>
          <w:tcPr>
            <w:tcW w:w="2179" w:type="dxa"/>
            <w:shd w:val="clear" w:color="auto" w:fill="auto"/>
          </w:tcPr>
          <w:p w:rsidR="00BE7A3C" w:rsidRPr="00BE7A3C" w:rsidRDefault="00BE7A3C" w:rsidP="00BE7A3C">
            <w:pPr>
              <w:ind w:firstLine="0"/>
            </w:pPr>
            <w:r>
              <w:t>McCravy</w:t>
            </w:r>
          </w:p>
        </w:tc>
        <w:tc>
          <w:tcPr>
            <w:tcW w:w="2180" w:type="dxa"/>
            <w:shd w:val="clear" w:color="auto" w:fill="auto"/>
          </w:tcPr>
          <w:p w:rsidR="00BE7A3C" w:rsidRPr="00BE7A3C" w:rsidRDefault="00BE7A3C" w:rsidP="00BE7A3C">
            <w:pPr>
              <w:ind w:firstLine="0"/>
            </w:pPr>
            <w:r>
              <w:t>McEachern</w:t>
            </w:r>
          </w:p>
        </w:tc>
      </w:tr>
      <w:tr w:rsidR="00BE7A3C" w:rsidRPr="00BE7A3C" w:rsidTr="00BE7A3C">
        <w:tc>
          <w:tcPr>
            <w:tcW w:w="2179" w:type="dxa"/>
            <w:shd w:val="clear" w:color="auto" w:fill="auto"/>
          </w:tcPr>
          <w:p w:rsidR="00BE7A3C" w:rsidRPr="00BE7A3C" w:rsidRDefault="00BE7A3C" w:rsidP="00BE7A3C">
            <w:pPr>
              <w:ind w:firstLine="0"/>
            </w:pPr>
            <w:r>
              <w:t>McGinnis</w:t>
            </w:r>
          </w:p>
        </w:tc>
        <w:tc>
          <w:tcPr>
            <w:tcW w:w="2179" w:type="dxa"/>
            <w:shd w:val="clear" w:color="auto" w:fill="auto"/>
          </w:tcPr>
          <w:p w:rsidR="00BE7A3C" w:rsidRPr="00BE7A3C" w:rsidRDefault="00BE7A3C" w:rsidP="00BE7A3C">
            <w:pPr>
              <w:ind w:firstLine="0"/>
            </w:pPr>
            <w:r>
              <w:t>McKnight</w:t>
            </w:r>
          </w:p>
        </w:tc>
        <w:tc>
          <w:tcPr>
            <w:tcW w:w="2180" w:type="dxa"/>
            <w:shd w:val="clear" w:color="auto" w:fill="auto"/>
          </w:tcPr>
          <w:p w:rsidR="00BE7A3C" w:rsidRPr="00BE7A3C" w:rsidRDefault="00BE7A3C" w:rsidP="00BE7A3C">
            <w:pPr>
              <w:ind w:firstLine="0"/>
            </w:pPr>
            <w:r>
              <w:t>D. C. Moss</w:t>
            </w:r>
          </w:p>
        </w:tc>
      </w:tr>
      <w:tr w:rsidR="00BE7A3C" w:rsidRPr="00BE7A3C" w:rsidTr="00BE7A3C">
        <w:tc>
          <w:tcPr>
            <w:tcW w:w="2179" w:type="dxa"/>
            <w:shd w:val="clear" w:color="auto" w:fill="auto"/>
          </w:tcPr>
          <w:p w:rsidR="00BE7A3C" w:rsidRPr="00BE7A3C" w:rsidRDefault="00BE7A3C" w:rsidP="00BE7A3C">
            <w:pPr>
              <w:ind w:firstLine="0"/>
            </w:pPr>
            <w:r>
              <w:t>Murphy</w:t>
            </w:r>
          </w:p>
        </w:tc>
        <w:tc>
          <w:tcPr>
            <w:tcW w:w="2179" w:type="dxa"/>
            <w:shd w:val="clear" w:color="auto" w:fill="auto"/>
          </w:tcPr>
          <w:p w:rsidR="00BE7A3C" w:rsidRPr="00BE7A3C" w:rsidRDefault="00BE7A3C" w:rsidP="00BE7A3C">
            <w:pPr>
              <w:ind w:firstLine="0"/>
            </w:pPr>
            <w:r>
              <w:t>B. Newton</w:t>
            </w:r>
          </w:p>
        </w:tc>
        <w:tc>
          <w:tcPr>
            <w:tcW w:w="2180" w:type="dxa"/>
            <w:shd w:val="clear" w:color="auto" w:fill="auto"/>
          </w:tcPr>
          <w:p w:rsidR="00BE7A3C" w:rsidRPr="00BE7A3C" w:rsidRDefault="00BE7A3C" w:rsidP="00BE7A3C">
            <w:pPr>
              <w:ind w:firstLine="0"/>
            </w:pPr>
            <w:r>
              <w:t>W. Newton</w:t>
            </w:r>
          </w:p>
        </w:tc>
      </w:tr>
      <w:tr w:rsidR="00BE7A3C" w:rsidRPr="00BE7A3C" w:rsidTr="00BE7A3C">
        <w:tc>
          <w:tcPr>
            <w:tcW w:w="2179" w:type="dxa"/>
            <w:shd w:val="clear" w:color="auto" w:fill="auto"/>
          </w:tcPr>
          <w:p w:rsidR="00BE7A3C" w:rsidRPr="00BE7A3C" w:rsidRDefault="00BE7A3C" w:rsidP="00BE7A3C">
            <w:pPr>
              <w:ind w:firstLine="0"/>
            </w:pPr>
            <w:r>
              <w:t>Ott</w:t>
            </w:r>
          </w:p>
        </w:tc>
        <w:tc>
          <w:tcPr>
            <w:tcW w:w="2179" w:type="dxa"/>
            <w:shd w:val="clear" w:color="auto" w:fill="auto"/>
          </w:tcPr>
          <w:p w:rsidR="00BE7A3C" w:rsidRPr="00BE7A3C" w:rsidRDefault="00BE7A3C" w:rsidP="00BE7A3C">
            <w:pPr>
              <w:ind w:firstLine="0"/>
            </w:pPr>
            <w:r>
              <w:t>Parks</w:t>
            </w:r>
          </w:p>
        </w:tc>
        <w:tc>
          <w:tcPr>
            <w:tcW w:w="2180" w:type="dxa"/>
            <w:shd w:val="clear" w:color="auto" w:fill="auto"/>
          </w:tcPr>
          <w:p w:rsidR="00BE7A3C" w:rsidRPr="00BE7A3C" w:rsidRDefault="00BE7A3C" w:rsidP="00BE7A3C">
            <w:pPr>
              <w:ind w:firstLine="0"/>
            </w:pPr>
            <w:r>
              <w:t>Pendarvis</w:t>
            </w:r>
          </w:p>
        </w:tc>
      </w:tr>
      <w:tr w:rsidR="00BE7A3C" w:rsidRPr="00BE7A3C" w:rsidTr="00BE7A3C">
        <w:tc>
          <w:tcPr>
            <w:tcW w:w="2179" w:type="dxa"/>
            <w:shd w:val="clear" w:color="auto" w:fill="auto"/>
          </w:tcPr>
          <w:p w:rsidR="00BE7A3C" w:rsidRPr="00BE7A3C" w:rsidRDefault="00BE7A3C" w:rsidP="00BE7A3C">
            <w:pPr>
              <w:ind w:firstLine="0"/>
            </w:pPr>
            <w:r>
              <w:t>Pope</w:t>
            </w:r>
          </w:p>
        </w:tc>
        <w:tc>
          <w:tcPr>
            <w:tcW w:w="2179" w:type="dxa"/>
            <w:shd w:val="clear" w:color="auto" w:fill="auto"/>
          </w:tcPr>
          <w:p w:rsidR="00BE7A3C" w:rsidRPr="00BE7A3C" w:rsidRDefault="00BE7A3C" w:rsidP="00BE7A3C">
            <w:pPr>
              <w:ind w:firstLine="0"/>
            </w:pPr>
            <w:r>
              <w:t>Putnam</w:t>
            </w:r>
          </w:p>
        </w:tc>
        <w:tc>
          <w:tcPr>
            <w:tcW w:w="2180" w:type="dxa"/>
            <w:shd w:val="clear" w:color="auto" w:fill="auto"/>
          </w:tcPr>
          <w:p w:rsidR="00BE7A3C" w:rsidRPr="00BE7A3C" w:rsidRDefault="00BE7A3C" w:rsidP="00BE7A3C">
            <w:pPr>
              <w:ind w:firstLine="0"/>
            </w:pPr>
            <w:r>
              <w:t>S. Rivers</w:t>
            </w:r>
          </w:p>
        </w:tc>
      </w:tr>
      <w:tr w:rsidR="00BE7A3C" w:rsidRPr="00BE7A3C" w:rsidTr="00BE7A3C">
        <w:tc>
          <w:tcPr>
            <w:tcW w:w="2179" w:type="dxa"/>
            <w:shd w:val="clear" w:color="auto" w:fill="auto"/>
          </w:tcPr>
          <w:p w:rsidR="00BE7A3C" w:rsidRPr="00BE7A3C" w:rsidRDefault="00BE7A3C" w:rsidP="00BE7A3C">
            <w:pPr>
              <w:ind w:firstLine="0"/>
            </w:pPr>
            <w:r>
              <w:t>Robinson-Simpson</w:t>
            </w:r>
          </w:p>
        </w:tc>
        <w:tc>
          <w:tcPr>
            <w:tcW w:w="2179" w:type="dxa"/>
            <w:shd w:val="clear" w:color="auto" w:fill="auto"/>
          </w:tcPr>
          <w:p w:rsidR="00BE7A3C" w:rsidRPr="00BE7A3C" w:rsidRDefault="00BE7A3C" w:rsidP="00BE7A3C">
            <w:pPr>
              <w:ind w:firstLine="0"/>
            </w:pPr>
            <w:r>
              <w:t>Rutherford</w:t>
            </w:r>
          </w:p>
        </w:tc>
        <w:tc>
          <w:tcPr>
            <w:tcW w:w="2180" w:type="dxa"/>
            <w:shd w:val="clear" w:color="auto" w:fill="auto"/>
          </w:tcPr>
          <w:p w:rsidR="00BE7A3C" w:rsidRPr="00BE7A3C" w:rsidRDefault="00BE7A3C" w:rsidP="00BE7A3C">
            <w:pPr>
              <w:ind w:firstLine="0"/>
            </w:pPr>
            <w:r>
              <w:t>Sandifer</w:t>
            </w:r>
          </w:p>
        </w:tc>
      </w:tr>
      <w:tr w:rsidR="00BE7A3C" w:rsidRPr="00BE7A3C" w:rsidTr="00BE7A3C">
        <w:tc>
          <w:tcPr>
            <w:tcW w:w="2179" w:type="dxa"/>
            <w:shd w:val="clear" w:color="auto" w:fill="auto"/>
          </w:tcPr>
          <w:p w:rsidR="00BE7A3C" w:rsidRPr="00BE7A3C" w:rsidRDefault="00BE7A3C" w:rsidP="00BE7A3C">
            <w:pPr>
              <w:ind w:firstLine="0"/>
            </w:pPr>
            <w:r>
              <w:t>Simrill</w:t>
            </w:r>
          </w:p>
        </w:tc>
        <w:tc>
          <w:tcPr>
            <w:tcW w:w="2179" w:type="dxa"/>
            <w:shd w:val="clear" w:color="auto" w:fill="auto"/>
          </w:tcPr>
          <w:p w:rsidR="00BE7A3C" w:rsidRPr="00BE7A3C" w:rsidRDefault="00BE7A3C" w:rsidP="00BE7A3C">
            <w:pPr>
              <w:ind w:firstLine="0"/>
            </w:pPr>
            <w:r>
              <w:t>G. M. Smith</w:t>
            </w:r>
          </w:p>
        </w:tc>
        <w:tc>
          <w:tcPr>
            <w:tcW w:w="2180" w:type="dxa"/>
            <w:shd w:val="clear" w:color="auto" w:fill="auto"/>
          </w:tcPr>
          <w:p w:rsidR="00BE7A3C" w:rsidRPr="00BE7A3C" w:rsidRDefault="00BE7A3C" w:rsidP="00BE7A3C">
            <w:pPr>
              <w:ind w:firstLine="0"/>
            </w:pPr>
            <w:r>
              <w:t>G. R. Smith</w:t>
            </w:r>
          </w:p>
        </w:tc>
      </w:tr>
      <w:tr w:rsidR="00BE7A3C" w:rsidRPr="00BE7A3C" w:rsidTr="00BE7A3C">
        <w:tc>
          <w:tcPr>
            <w:tcW w:w="2179" w:type="dxa"/>
            <w:shd w:val="clear" w:color="auto" w:fill="auto"/>
          </w:tcPr>
          <w:p w:rsidR="00BE7A3C" w:rsidRPr="00BE7A3C" w:rsidRDefault="00BE7A3C" w:rsidP="00BE7A3C">
            <w:pPr>
              <w:ind w:firstLine="0"/>
            </w:pPr>
            <w:r>
              <w:t>J. E. Smith</w:t>
            </w:r>
          </w:p>
        </w:tc>
        <w:tc>
          <w:tcPr>
            <w:tcW w:w="2179" w:type="dxa"/>
            <w:shd w:val="clear" w:color="auto" w:fill="auto"/>
          </w:tcPr>
          <w:p w:rsidR="00BE7A3C" w:rsidRPr="00BE7A3C" w:rsidRDefault="00BE7A3C" w:rsidP="00BE7A3C">
            <w:pPr>
              <w:ind w:firstLine="0"/>
            </w:pPr>
            <w:r>
              <w:t>Spires</w:t>
            </w:r>
          </w:p>
        </w:tc>
        <w:tc>
          <w:tcPr>
            <w:tcW w:w="2180" w:type="dxa"/>
            <w:shd w:val="clear" w:color="auto" w:fill="auto"/>
          </w:tcPr>
          <w:p w:rsidR="00BE7A3C" w:rsidRPr="00BE7A3C" w:rsidRDefault="00BE7A3C" w:rsidP="00BE7A3C">
            <w:pPr>
              <w:ind w:firstLine="0"/>
            </w:pPr>
            <w:r>
              <w:t>Stavrinakis</w:t>
            </w:r>
          </w:p>
        </w:tc>
      </w:tr>
      <w:tr w:rsidR="00BE7A3C" w:rsidRPr="00BE7A3C" w:rsidTr="00BE7A3C">
        <w:tc>
          <w:tcPr>
            <w:tcW w:w="2179" w:type="dxa"/>
            <w:shd w:val="clear" w:color="auto" w:fill="auto"/>
          </w:tcPr>
          <w:p w:rsidR="00BE7A3C" w:rsidRPr="00BE7A3C" w:rsidRDefault="00BE7A3C" w:rsidP="00BE7A3C">
            <w:pPr>
              <w:ind w:firstLine="0"/>
            </w:pPr>
            <w:r>
              <w:t>Tallon</w:t>
            </w:r>
          </w:p>
        </w:tc>
        <w:tc>
          <w:tcPr>
            <w:tcW w:w="2179" w:type="dxa"/>
            <w:shd w:val="clear" w:color="auto" w:fill="auto"/>
          </w:tcPr>
          <w:p w:rsidR="00BE7A3C" w:rsidRPr="00BE7A3C" w:rsidRDefault="00BE7A3C" w:rsidP="00BE7A3C">
            <w:pPr>
              <w:ind w:firstLine="0"/>
            </w:pPr>
            <w:r>
              <w:t>Taylor</w:t>
            </w:r>
          </w:p>
        </w:tc>
        <w:tc>
          <w:tcPr>
            <w:tcW w:w="2180" w:type="dxa"/>
            <w:shd w:val="clear" w:color="auto" w:fill="auto"/>
          </w:tcPr>
          <w:p w:rsidR="00BE7A3C" w:rsidRPr="00BE7A3C" w:rsidRDefault="00BE7A3C" w:rsidP="00BE7A3C">
            <w:pPr>
              <w:ind w:firstLine="0"/>
            </w:pPr>
            <w:r>
              <w:t>Thayer</w:t>
            </w:r>
          </w:p>
        </w:tc>
      </w:tr>
      <w:tr w:rsidR="00BE7A3C" w:rsidRPr="00BE7A3C" w:rsidTr="00BE7A3C">
        <w:tc>
          <w:tcPr>
            <w:tcW w:w="2179" w:type="dxa"/>
            <w:shd w:val="clear" w:color="auto" w:fill="auto"/>
          </w:tcPr>
          <w:p w:rsidR="00BE7A3C" w:rsidRPr="00BE7A3C" w:rsidRDefault="00BE7A3C" w:rsidP="00BE7A3C">
            <w:pPr>
              <w:ind w:firstLine="0"/>
            </w:pPr>
            <w:r>
              <w:t>Toole</w:t>
            </w:r>
          </w:p>
        </w:tc>
        <w:tc>
          <w:tcPr>
            <w:tcW w:w="2179" w:type="dxa"/>
            <w:shd w:val="clear" w:color="auto" w:fill="auto"/>
          </w:tcPr>
          <w:p w:rsidR="00BE7A3C" w:rsidRPr="00BE7A3C" w:rsidRDefault="00BE7A3C" w:rsidP="00BE7A3C">
            <w:pPr>
              <w:ind w:firstLine="0"/>
            </w:pPr>
            <w:r>
              <w:t>Trantham</w:t>
            </w:r>
          </w:p>
        </w:tc>
        <w:tc>
          <w:tcPr>
            <w:tcW w:w="2180" w:type="dxa"/>
            <w:shd w:val="clear" w:color="auto" w:fill="auto"/>
          </w:tcPr>
          <w:p w:rsidR="00BE7A3C" w:rsidRPr="00BE7A3C" w:rsidRDefault="00BE7A3C" w:rsidP="00BE7A3C">
            <w:pPr>
              <w:ind w:firstLine="0"/>
            </w:pPr>
            <w:r>
              <w:t>Weeks</w:t>
            </w:r>
          </w:p>
        </w:tc>
      </w:tr>
      <w:tr w:rsidR="00BE7A3C" w:rsidRPr="00BE7A3C" w:rsidTr="00BE7A3C">
        <w:tc>
          <w:tcPr>
            <w:tcW w:w="2179" w:type="dxa"/>
            <w:shd w:val="clear" w:color="auto" w:fill="auto"/>
          </w:tcPr>
          <w:p w:rsidR="00BE7A3C" w:rsidRPr="00BE7A3C" w:rsidRDefault="00BE7A3C" w:rsidP="00BE7A3C">
            <w:pPr>
              <w:ind w:firstLine="0"/>
            </w:pPr>
            <w:r>
              <w:t>Wheeler</w:t>
            </w:r>
          </w:p>
        </w:tc>
        <w:tc>
          <w:tcPr>
            <w:tcW w:w="2179" w:type="dxa"/>
            <w:shd w:val="clear" w:color="auto" w:fill="auto"/>
          </w:tcPr>
          <w:p w:rsidR="00BE7A3C" w:rsidRPr="00BE7A3C" w:rsidRDefault="00BE7A3C" w:rsidP="00BE7A3C">
            <w:pPr>
              <w:ind w:firstLine="0"/>
            </w:pPr>
            <w:r>
              <w:t>White</w:t>
            </w:r>
          </w:p>
        </w:tc>
        <w:tc>
          <w:tcPr>
            <w:tcW w:w="2180" w:type="dxa"/>
            <w:shd w:val="clear" w:color="auto" w:fill="auto"/>
          </w:tcPr>
          <w:p w:rsidR="00BE7A3C" w:rsidRPr="00BE7A3C" w:rsidRDefault="00BE7A3C" w:rsidP="00BE7A3C">
            <w:pPr>
              <w:ind w:firstLine="0"/>
            </w:pPr>
            <w:r>
              <w:t>Whitmire</w:t>
            </w:r>
          </w:p>
        </w:tc>
      </w:tr>
      <w:tr w:rsidR="00BE7A3C" w:rsidRPr="00BE7A3C" w:rsidTr="00BE7A3C">
        <w:tc>
          <w:tcPr>
            <w:tcW w:w="2179" w:type="dxa"/>
            <w:shd w:val="clear" w:color="auto" w:fill="auto"/>
          </w:tcPr>
          <w:p w:rsidR="00BE7A3C" w:rsidRPr="00BE7A3C" w:rsidRDefault="00BE7A3C" w:rsidP="00BE7A3C">
            <w:pPr>
              <w:keepNext/>
              <w:ind w:firstLine="0"/>
            </w:pPr>
            <w:r>
              <w:t>Williams</w:t>
            </w:r>
          </w:p>
        </w:tc>
        <w:tc>
          <w:tcPr>
            <w:tcW w:w="2179" w:type="dxa"/>
            <w:shd w:val="clear" w:color="auto" w:fill="auto"/>
          </w:tcPr>
          <w:p w:rsidR="00BE7A3C" w:rsidRPr="00BE7A3C" w:rsidRDefault="00BE7A3C" w:rsidP="00BE7A3C">
            <w:pPr>
              <w:keepNext/>
              <w:ind w:firstLine="0"/>
            </w:pPr>
            <w:r>
              <w:t>Willis</w:t>
            </w:r>
          </w:p>
        </w:tc>
        <w:tc>
          <w:tcPr>
            <w:tcW w:w="2180" w:type="dxa"/>
            <w:shd w:val="clear" w:color="auto" w:fill="auto"/>
          </w:tcPr>
          <w:p w:rsidR="00BE7A3C" w:rsidRPr="00BE7A3C" w:rsidRDefault="00BE7A3C" w:rsidP="00BE7A3C">
            <w:pPr>
              <w:keepNext/>
              <w:ind w:firstLine="0"/>
            </w:pPr>
            <w:r>
              <w:t>Young</w:t>
            </w:r>
          </w:p>
        </w:tc>
      </w:tr>
      <w:tr w:rsidR="00BE7A3C" w:rsidRPr="00BE7A3C" w:rsidTr="00BE7A3C">
        <w:tc>
          <w:tcPr>
            <w:tcW w:w="2179" w:type="dxa"/>
            <w:shd w:val="clear" w:color="auto" w:fill="auto"/>
          </w:tcPr>
          <w:p w:rsidR="00BE7A3C" w:rsidRPr="00BE7A3C" w:rsidRDefault="00BE7A3C" w:rsidP="00BE7A3C">
            <w:pPr>
              <w:keepNext/>
              <w:ind w:firstLine="0"/>
            </w:pPr>
            <w:r>
              <w:t>Yow</w:t>
            </w:r>
          </w:p>
        </w:tc>
        <w:tc>
          <w:tcPr>
            <w:tcW w:w="2179" w:type="dxa"/>
            <w:shd w:val="clear" w:color="auto" w:fill="auto"/>
          </w:tcPr>
          <w:p w:rsidR="00BE7A3C" w:rsidRPr="00BE7A3C" w:rsidRDefault="00BE7A3C" w:rsidP="00BE7A3C">
            <w:pPr>
              <w:keepNext/>
              <w:ind w:firstLine="0"/>
            </w:pPr>
          </w:p>
        </w:tc>
        <w:tc>
          <w:tcPr>
            <w:tcW w:w="2180" w:type="dxa"/>
            <w:shd w:val="clear" w:color="auto" w:fill="auto"/>
          </w:tcPr>
          <w:p w:rsidR="00BE7A3C" w:rsidRPr="00BE7A3C" w:rsidRDefault="00BE7A3C" w:rsidP="00BE7A3C">
            <w:pPr>
              <w:keepNext/>
              <w:ind w:firstLine="0"/>
            </w:pPr>
          </w:p>
        </w:tc>
      </w:tr>
    </w:tbl>
    <w:p w:rsidR="00BE7A3C" w:rsidRDefault="00BE7A3C" w:rsidP="00BE7A3C"/>
    <w:p w:rsidR="00BE7A3C" w:rsidRDefault="00BE7A3C" w:rsidP="00BE7A3C">
      <w:pPr>
        <w:jc w:val="center"/>
        <w:rPr>
          <w:b/>
        </w:rPr>
      </w:pPr>
      <w:r w:rsidRPr="00BE7A3C">
        <w:rPr>
          <w:b/>
        </w:rPr>
        <w:t>Total--100</w:t>
      </w:r>
    </w:p>
    <w:p w:rsidR="00BE7A3C" w:rsidRDefault="00BE7A3C" w:rsidP="00BE7A3C">
      <w:pPr>
        <w:jc w:val="center"/>
        <w:rPr>
          <w:b/>
        </w:rPr>
      </w:pPr>
    </w:p>
    <w:p w:rsidR="00BE7A3C" w:rsidRDefault="00BE7A3C" w:rsidP="00BE7A3C">
      <w:pPr>
        <w:ind w:firstLine="0"/>
      </w:pPr>
      <w:r w:rsidRPr="00BE7A3C">
        <w:t xml:space="preserve"> </w:t>
      </w:r>
      <w:r>
        <w:t>Those who voted in the negative are:</w:t>
      </w:r>
    </w:p>
    <w:p w:rsidR="00BE7A3C" w:rsidRDefault="00BE7A3C" w:rsidP="00BE7A3C"/>
    <w:p w:rsidR="00BE7A3C" w:rsidRDefault="00BE7A3C" w:rsidP="00BE7A3C">
      <w:pPr>
        <w:jc w:val="center"/>
        <w:rPr>
          <w:b/>
        </w:rPr>
      </w:pPr>
      <w:r w:rsidRPr="00BE7A3C">
        <w:rPr>
          <w:b/>
        </w:rPr>
        <w:t>Total--0</w:t>
      </w:r>
    </w:p>
    <w:p w:rsidR="00BE7A3C" w:rsidRDefault="00BE7A3C" w:rsidP="00BE7A3C">
      <w:pPr>
        <w:jc w:val="center"/>
        <w:rPr>
          <w:b/>
        </w:rPr>
      </w:pPr>
    </w:p>
    <w:p w:rsidR="00BE7A3C" w:rsidRDefault="00BE7A3C" w:rsidP="00BE7A3C">
      <w:r>
        <w:t>So, the Bill, as amended, was read the second time and ordered to third reading.</w:t>
      </w:r>
    </w:p>
    <w:p w:rsidR="00BE7A3C" w:rsidRDefault="00BE7A3C" w:rsidP="00BE7A3C"/>
    <w:p w:rsidR="00BE7A3C" w:rsidRDefault="00BE7A3C" w:rsidP="00BE7A3C">
      <w:pPr>
        <w:keepNext/>
        <w:jc w:val="center"/>
        <w:rPr>
          <w:b/>
        </w:rPr>
      </w:pPr>
      <w:r w:rsidRPr="00BE7A3C">
        <w:rPr>
          <w:b/>
        </w:rPr>
        <w:t>H. 4601--AMENDED AND DEBATE ADJOURNED</w:t>
      </w:r>
    </w:p>
    <w:p w:rsidR="00BE7A3C" w:rsidRDefault="00BE7A3C" w:rsidP="00BE7A3C">
      <w:pPr>
        <w:keepNext/>
      </w:pPr>
      <w:r>
        <w:t>The following Bill was taken up:</w:t>
      </w:r>
    </w:p>
    <w:p w:rsidR="00BE7A3C" w:rsidRDefault="00BE7A3C" w:rsidP="00BE7A3C">
      <w:pPr>
        <w:keepNext/>
      </w:pPr>
      <w:bookmarkStart w:id="32" w:name="include_clip_start_122"/>
      <w:bookmarkEnd w:id="32"/>
    </w:p>
    <w:p w:rsidR="00BE7A3C" w:rsidRDefault="00BE7A3C" w:rsidP="00BE7A3C">
      <w:r>
        <w:t>H. 4601 -- Reps. Fry, Bedingfield, Alexander, Dillard, Douglas, Erickson, Henderson, Hewitt, Huggins, Ridgeway, Spires, West, Norrell, Weeks, Rutherford and Atwater: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BE7A3C" w:rsidRDefault="00BE7A3C" w:rsidP="00BE7A3C"/>
    <w:p w:rsidR="00BE7A3C" w:rsidRPr="00F608FC" w:rsidRDefault="00BE7A3C" w:rsidP="00BE7A3C">
      <w:r w:rsidRPr="00F608FC">
        <w:t>The Committee on Medical, Military, Public and Municipal Affairs proposed the following Amendment No. 1</w:t>
      </w:r>
      <w:r w:rsidR="00941CA0">
        <w:t xml:space="preserve"> to </w:t>
      </w:r>
      <w:r w:rsidRPr="00F608FC">
        <w:t>H. 4601 (COUNCIL\WAB\4601C001.AGM.WAB18), which was adopted:</w:t>
      </w:r>
    </w:p>
    <w:p w:rsidR="00BE7A3C" w:rsidRPr="00F608FC" w:rsidRDefault="00BE7A3C" w:rsidP="00BE7A3C">
      <w:r w:rsidRPr="00F608FC">
        <w:t>Amend the bill, as and if amended, by deleting SECTION 3 in its entirety and inserting:</w:t>
      </w:r>
    </w:p>
    <w:p w:rsidR="00BE7A3C" w:rsidRPr="00F608FC" w:rsidRDefault="00BE7A3C" w:rsidP="00BE7A3C">
      <w:pPr>
        <w:suppressAutoHyphens/>
      </w:pPr>
      <w:r w:rsidRPr="00F608FC">
        <w:t>/ SECTION</w:t>
      </w:r>
      <w:r w:rsidRPr="00F608FC">
        <w:tab/>
        <w:t>3.</w:t>
      </w:r>
      <w:r w:rsidRPr="00F608FC">
        <w:tab/>
        <w:t>Section 40</w:t>
      </w:r>
      <w:r w:rsidRPr="00F608FC">
        <w:noBreakHyphen/>
        <w:t>75</w:t>
      </w:r>
      <w:r w:rsidRPr="00F608FC">
        <w:noBreakHyphen/>
        <w:t>10 of the 1976 Code is amended to read:</w:t>
      </w:r>
    </w:p>
    <w:p w:rsidR="00BE7A3C" w:rsidRPr="00F608FC" w:rsidRDefault="00BE7A3C" w:rsidP="00BE7A3C">
      <w:r w:rsidRPr="00F608FC">
        <w:tab/>
        <w:t>“Section 40</w:t>
      </w:r>
      <w:r w:rsidRPr="00F608FC">
        <w:noBreakHyphen/>
        <w:t>75</w:t>
      </w:r>
      <w:r w:rsidRPr="00F608FC">
        <w:noBreakHyphen/>
        <w:t>10.</w:t>
      </w:r>
      <w:r w:rsidRPr="00F608FC">
        <w:tab/>
        <w:t>(A)</w:t>
      </w:r>
      <w:r w:rsidRPr="00F608FC">
        <w:tab/>
        <w:t xml:space="preserve">There is created the Board of Examiners for the Licensure of Professional Counselors, Marriage and Family Therapists, </w:t>
      </w:r>
      <w:r w:rsidRPr="00F608FC">
        <w:rPr>
          <w:u w:val="single"/>
        </w:rPr>
        <w:t>Addiction Counselors,</w:t>
      </w:r>
      <w:r w:rsidRPr="00F608FC">
        <w:t xml:space="preserve"> and Psycho</w:t>
      </w:r>
      <w:r w:rsidRPr="00F608FC">
        <w:noBreakHyphen/>
        <w:t xml:space="preserve">Educational Specialists composed of </w:t>
      </w:r>
      <w:r w:rsidRPr="00F608FC">
        <w:rPr>
          <w:strike/>
        </w:rPr>
        <w:t>nine</w:t>
      </w:r>
      <w:r w:rsidRPr="00F608FC">
        <w:t xml:space="preserve"> </w:t>
      </w:r>
      <w:r w:rsidRPr="00F608FC">
        <w:rPr>
          <w:u w:val="single"/>
        </w:rPr>
        <w:t>ten</w:t>
      </w:r>
      <w:r w:rsidRPr="00F608FC">
        <w:t xml:space="preserve"> members appointed by the Governor. Of the </w:t>
      </w:r>
      <w:r w:rsidRPr="00F608FC">
        <w:rPr>
          <w:strike/>
        </w:rPr>
        <w:t>nine</w:t>
      </w:r>
      <w:r w:rsidRPr="00F608FC">
        <w:t xml:space="preserve"> </w:t>
      </w:r>
      <w:r w:rsidRPr="00F608FC">
        <w:rPr>
          <w:u w:val="single"/>
        </w:rPr>
        <w:t>ten</w:t>
      </w:r>
      <w:r w:rsidRPr="00F608FC">
        <w:t xml:space="preserve"> members, </w:t>
      </w:r>
      <w:r w:rsidRPr="00F608FC">
        <w:rPr>
          <w:strike/>
        </w:rPr>
        <w:t>seven</w:t>
      </w:r>
      <w:r w:rsidRPr="00F608FC">
        <w:t xml:space="preserve"> </w:t>
      </w:r>
      <w:r w:rsidRPr="00F608FC">
        <w:rPr>
          <w:u w:val="single"/>
        </w:rPr>
        <w:t>eight</w:t>
      </w:r>
      <w:r w:rsidRPr="00F608FC">
        <w:t xml:space="preserve"> must be professional members, </w:t>
      </w:r>
      <w:r w:rsidRPr="00F608FC">
        <w:rPr>
          <w:strike/>
        </w:rPr>
        <w:t>one</w:t>
      </w:r>
      <w:r w:rsidRPr="00F608FC">
        <w:t xml:space="preserve"> </w:t>
      </w:r>
      <w:r w:rsidRPr="00F608FC">
        <w:rPr>
          <w:u w:val="single"/>
        </w:rPr>
        <w:t>with representation</w:t>
      </w:r>
      <w:r w:rsidRPr="00F608FC">
        <w:t xml:space="preserve"> from each congressional district in the State. Of the professional members, three must be licensed professional counselors, </w:t>
      </w:r>
      <w:r w:rsidRPr="00F608FC">
        <w:rPr>
          <w:strike/>
        </w:rPr>
        <w:t>one of whom</w:t>
      </w:r>
      <w:r w:rsidRPr="00F608FC">
        <w:t xml:space="preserve"> </w:t>
      </w:r>
      <w:r w:rsidRPr="00F608FC">
        <w:rPr>
          <w:u w:val="single"/>
        </w:rPr>
        <w:t>two</w:t>
      </w:r>
      <w:r w:rsidRPr="00F608FC">
        <w:t xml:space="preserve"> must be </w:t>
      </w:r>
      <w:r w:rsidRPr="00F608FC">
        <w:rPr>
          <w:strike/>
        </w:rPr>
        <w:t>a certified addictions counselor</w:t>
      </w:r>
      <w:r w:rsidRPr="00F608FC">
        <w:t xml:space="preserve"> </w:t>
      </w:r>
      <w:r w:rsidRPr="00F608FC">
        <w:rPr>
          <w:u w:val="single"/>
        </w:rPr>
        <w:t>licensed addiction counselors</w:t>
      </w:r>
      <w:r w:rsidRPr="00F608FC">
        <w:t xml:space="preserve">, </w:t>
      </w:r>
      <w:r w:rsidRPr="00F608FC">
        <w:rPr>
          <w:strike/>
        </w:rPr>
        <w:t>three</w:t>
      </w:r>
      <w:r w:rsidRPr="00F608FC">
        <w:t xml:space="preserve"> </w:t>
      </w:r>
      <w:r w:rsidRPr="00F608FC">
        <w:rPr>
          <w:u w:val="single"/>
        </w:rPr>
        <w:t>two</w:t>
      </w:r>
      <w:r w:rsidRPr="00F608FC">
        <w:t xml:space="preserve"> must be marriage and family therapists, and one must be a psycho</w:t>
      </w:r>
      <w:r w:rsidRPr="00F608FC">
        <w:noBreakHyphen/>
        <w:t xml:space="preserve">educational specialist. The remaining two members must be at large from the general public and must not be associated with, or financially interested in, the practice of professional counseling, marriage and family therapy, </w:t>
      </w:r>
      <w:r w:rsidRPr="00F608FC">
        <w:rPr>
          <w:u w:val="single"/>
        </w:rPr>
        <w:t>addiction counseling,</w:t>
      </w:r>
      <w:r w:rsidRPr="00F608FC">
        <w:t xml:space="preserve"> or psycho</w:t>
      </w:r>
      <w:r w:rsidRPr="00F608FC">
        <w:noBreakHyphen/>
        <w:t>educational services.</w:t>
      </w:r>
    </w:p>
    <w:p w:rsidR="00BE7A3C" w:rsidRPr="00F608FC" w:rsidRDefault="00BE7A3C" w:rsidP="00BE7A3C">
      <w:pPr>
        <w:suppressAutoHyphens/>
      </w:pPr>
      <w:r w:rsidRPr="00F608FC">
        <w:tab/>
        <w:t>(B)</w:t>
      </w:r>
      <w:r w:rsidRPr="00F608FC">
        <w:tab/>
        <w:t xml:space="preserve">The membership must be representative of race, ethnicity, and gender. The </w:t>
      </w:r>
      <w:r w:rsidRPr="00F608FC">
        <w:rPr>
          <w:strike/>
        </w:rPr>
        <w:t>seven</w:t>
      </w:r>
      <w:r w:rsidRPr="00F608FC">
        <w:t xml:space="preserve"> </w:t>
      </w:r>
      <w:r w:rsidRPr="00F608FC">
        <w:rPr>
          <w:u w:val="single"/>
        </w:rPr>
        <w:t>eight</w:t>
      </w:r>
      <w:r w:rsidRPr="00F608FC">
        <w:t xml:space="preserve"> professional members must have been actively engaged in the practice of their respective professions or in the education and training of professional counselors, marriage and family therapists, </w:t>
      </w:r>
      <w:r w:rsidRPr="00F608FC">
        <w:rPr>
          <w:u w:val="single"/>
        </w:rPr>
        <w:t>addiction counselors,</w:t>
      </w:r>
      <w:r w:rsidRPr="00F608FC">
        <w:t xml:space="preserve"> or psycho</w:t>
      </w:r>
      <w:r w:rsidRPr="00F608FC">
        <w:noBreakHyphen/>
        <w:t xml:space="preserve">educational specialists for at least five years prior to appointment. Members may be licensed as a licensed professional counselor </w:t>
      </w:r>
      <w:r w:rsidRPr="00F608FC">
        <w:rPr>
          <w:strike/>
        </w:rPr>
        <w:t>and a</w:t>
      </w:r>
      <w:r w:rsidRPr="00F608FC">
        <w:rPr>
          <w:u w:val="single"/>
        </w:rPr>
        <w:t>,</w:t>
      </w:r>
      <w:r w:rsidRPr="00F608FC">
        <w:t xml:space="preserve"> marriage and family therapist</w:t>
      </w:r>
      <w:r w:rsidRPr="00F608FC">
        <w:rPr>
          <w:u w:val="single"/>
        </w:rPr>
        <w:t>, addiction counselor, or psycho</w:t>
      </w:r>
      <w:r w:rsidRPr="00F608FC">
        <w:rPr>
          <w:u w:val="single"/>
        </w:rPr>
        <w:noBreakHyphen/>
        <w:t>educational specialist</w:t>
      </w:r>
      <w:r w:rsidRPr="00F608FC">
        <w:t>. Members are eligible for reappointment. Vacancies must be filled in the same manner as the original appointment for the unexpired portion of the term. Each member shall receive per diem, subsistence, and mileage as allowed by law for members of state boards, commissions, and committees for each day actually engaged in the duties of the office, including a reasonable number of days, as determined by board regulation, for preparation and reviewing of applications and examinations in addition to time actually spent in conducting examinations.” /</w:t>
      </w:r>
    </w:p>
    <w:p w:rsidR="00BE7A3C" w:rsidRPr="00F608FC" w:rsidRDefault="00BE7A3C" w:rsidP="00BE7A3C">
      <w:pPr>
        <w:suppressAutoHyphens/>
      </w:pPr>
      <w:r w:rsidRPr="00F608FC">
        <w:t>Amend the bill further, by deleing SECTION 9 in its entirety and inserting:</w:t>
      </w:r>
    </w:p>
    <w:p w:rsidR="00BE7A3C" w:rsidRPr="00F608FC" w:rsidRDefault="00BE7A3C" w:rsidP="00BE7A3C">
      <w:pPr>
        <w:suppressAutoHyphens/>
      </w:pPr>
      <w:r w:rsidRPr="00F608FC">
        <w:t>/</w:t>
      </w:r>
      <w:r w:rsidRPr="00F608FC">
        <w:tab/>
        <w:t>SECTION</w:t>
      </w:r>
      <w:r w:rsidRPr="00F608FC">
        <w:tab/>
        <w:t>9.</w:t>
      </w:r>
      <w:r w:rsidRPr="00F608FC">
        <w:tab/>
        <w:t>Section 40</w:t>
      </w:r>
      <w:r w:rsidRPr="00F608FC">
        <w:noBreakHyphen/>
        <w:t>75</w:t>
      </w:r>
      <w:r w:rsidRPr="00F608FC">
        <w:noBreakHyphen/>
        <w:t>220 of the 1976 Code is amended to read:</w:t>
      </w:r>
    </w:p>
    <w:p w:rsidR="00BE7A3C" w:rsidRPr="00F608FC" w:rsidRDefault="00BE7A3C" w:rsidP="00BE7A3C">
      <w:r w:rsidRPr="00F608FC">
        <w:tab/>
        <w:t>“Section 40</w:t>
      </w:r>
      <w:r w:rsidRPr="00F608FC">
        <w:noBreakHyphen/>
        <w:t>75</w:t>
      </w:r>
      <w:r w:rsidRPr="00F608FC">
        <w:noBreakHyphen/>
        <w:t>220.</w:t>
      </w:r>
      <w:r w:rsidRPr="00F608FC">
        <w:tab/>
        <w:t xml:space="preserve">To be licensed by the board as a professional counselor </w:t>
      </w:r>
      <w:r w:rsidRPr="00F608FC">
        <w:rPr>
          <w:strike/>
        </w:rPr>
        <w:t>or</w:t>
      </w:r>
      <w:r w:rsidRPr="00F608FC">
        <w:rPr>
          <w:u w:val="single"/>
        </w:rPr>
        <w:t>,</w:t>
      </w:r>
      <w:r w:rsidRPr="00F608FC">
        <w:t xml:space="preserve"> marriage and family therapist, </w:t>
      </w:r>
      <w:r w:rsidRPr="00F608FC">
        <w:rPr>
          <w:u w:val="single"/>
        </w:rPr>
        <w:t>or addiction counselor,</w:t>
      </w:r>
      <w:r w:rsidRPr="00F608FC">
        <w:t xml:space="preserve"> an individual must:</w:t>
      </w:r>
    </w:p>
    <w:p w:rsidR="00BE7A3C" w:rsidRPr="00F608FC" w:rsidRDefault="00BE7A3C" w:rsidP="00BE7A3C">
      <w:r w:rsidRPr="00F608FC">
        <w:tab/>
        <w:t>(1)</w:t>
      </w:r>
      <w:r w:rsidRPr="00F608FC">
        <w:tab/>
        <w:t>pay the appropriate fees and pass an examination approved by the board;</w:t>
      </w:r>
    </w:p>
    <w:p w:rsidR="00BE7A3C" w:rsidRPr="00F608FC" w:rsidRDefault="00BE7A3C" w:rsidP="00BE7A3C">
      <w:pPr>
        <w:rPr>
          <w:u w:val="single"/>
        </w:rPr>
      </w:pPr>
      <w:r w:rsidRPr="00F608FC">
        <w:tab/>
        <w:t>(2)</w:t>
      </w:r>
      <w:r w:rsidRPr="00F608FC">
        <w:tab/>
        <w:t xml:space="preserve">complete forms prescribed by the board; </w:t>
      </w:r>
      <w:r w:rsidRPr="00F608FC">
        <w:rPr>
          <w:u w:val="single"/>
        </w:rPr>
        <w:t>and</w:t>
      </w:r>
    </w:p>
    <w:p w:rsidR="00BE7A3C" w:rsidRPr="00F608FC" w:rsidRDefault="00BE7A3C" w:rsidP="00BE7A3C">
      <w:pPr>
        <w:suppressAutoHyphens/>
        <w:rPr>
          <w:u w:val="single"/>
        </w:rPr>
      </w:pPr>
      <w:r w:rsidRPr="00F608FC">
        <w:tab/>
        <w:t>(3)</w:t>
      </w:r>
      <w:r w:rsidRPr="00F608FC">
        <w:tab/>
      </w:r>
      <w:r w:rsidRPr="00F608FC">
        <w:rPr>
          <w:strike/>
        </w:rPr>
        <w:t>successfully complete a minimum of forty</w:t>
      </w:r>
      <w:r w:rsidRPr="00F608FC">
        <w:rPr>
          <w:strike/>
        </w:rPr>
        <w:noBreakHyphen/>
        <w:t>eight graduate semester hours during a master’s degree or higher degree program and have been awarded a graduate degree as provided in regulation. All course work, including any additional core coursework, must be taken at a college or university accredited by the Commission on the Colleges of the Southern Association of Colleges and Schools, one of its transferring regional associations, the Association of Theological Schools in the United States and Canada, or a post</w:t>
      </w:r>
      <w:r w:rsidRPr="00F608FC">
        <w:rPr>
          <w:strike/>
        </w:rPr>
        <w:noBreakHyphen/>
        <w:t>degree program accredited by the Commission on Accreditation for Marriage and Family Therapy Education or a regionally accredited institution of higher learning subsequent to receiving the graduate degree</w:t>
      </w:r>
      <w:r w:rsidRPr="00F608FC">
        <w:t xml:space="preserve"> </w:t>
      </w:r>
      <w:r w:rsidRPr="00F608FC">
        <w:rPr>
          <w:u w:val="single"/>
        </w:rPr>
        <w:t>complete the following education requirements:</w:t>
      </w:r>
    </w:p>
    <w:p w:rsidR="00BE7A3C" w:rsidRPr="00F608FC" w:rsidRDefault="00BE7A3C" w:rsidP="00BE7A3C">
      <w:pPr>
        <w:suppressAutoHyphens/>
        <w:rPr>
          <w:u w:val="single"/>
        </w:rPr>
      </w:pPr>
      <w:r w:rsidRPr="00F608FC">
        <w:tab/>
      </w:r>
      <w:r w:rsidRPr="00F608FC">
        <w:tab/>
      </w:r>
      <w:r w:rsidRPr="00F608FC">
        <w:rPr>
          <w:u w:val="single"/>
        </w:rPr>
        <w:t>(a)</w:t>
      </w:r>
      <w:r w:rsidRPr="00F608FC">
        <w:tab/>
      </w:r>
      <w:r w:rsidRPr="00F608FC">
        <w:rPr>
          <w:u w:val="single"/>
        </w:rPr>
        <w:t>for licensed professional counselor or marriage and family therapist,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educational standards and by the Commission on the Colleges of the Southern Association of Colleges and Schools, one of its transferring regional associations, the Association of Theological Schools in the United States and Canada, or a post</w:t>
      </w:r>
      <w:r w:rsidRPr="00F608FC">
        <w:rPr>
          <w:u w:val="single"/>
        </w:rPr>
        <w:noBreakHyphen/>
        <w:t>degree program accredited by the Commission on Accreditation for Marriage and Family Therapy Education or a regionally accredited institution of higher learning subsequent to receiving the graduate degree; or</w:t>
      </w:r>
    </w:p>
    <w:p w:rsidR="00BE7A3C" w:rsidRPr="00F608FC" w:rsidRDefault="00BE7A3C" w:rsidP="00BE7A3C">
      <w:pPr>
        <w:suppressAutoHyphens/>
      </w:pPr>
      <w:r w:rsidRPr="00F608FC">
        <w:tab/>
      </w:r>
      <w:r w:rsidRPr="00F608FC">
        <w:tab/>
      </w:r>
      <w:r w:rsidRPr="00F608FC">
        <w:rPr>
          <w:u w:val="single"/>
        </w:rPr>
        <w:t>(b)</w:t>
      </w:r>
      <w:r w:rsidRPr="00F608FC">
        <w:tab/>
      </w:r>
      <w:r w:rsidRPr="00F608FC">
        <w:rPr>
          <w:u w:val="single"/>
        </w:rPr>
        <w:t>for licensed addiction counselor,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standards and  the Commission on the Colleges of the Southern Association of Colleges and Schools, one of its transferring regional associations, the Association of Theological Schools in the United States and Canada, the National Addiction Studies Accreditation Commission, other board</w:t>
      </w:r>
      <w:r w:rsidRPr="00F608FC">
        <w:rPr>
          <w:u w:val="single"/>
        </w:rPr>
        <w:noBreakHyphen/>
        <w:t>approved educational institution, or a regionally accredited institution of higher learning</w:t>
      </w:r>
      <w:r w:rsidRPr="00F608FC">
        <w:t>.” /</w:t>
      </w:r>
    </w:p>
    <w:p w:rsidR="00BE7A3C" w:rsidRPr="00F608FC" w:rsidRDefault="00BE7A3C" w:rsidP="00BE7A3C">
      <w:pPr>
        <w:suppressAutoHyphens/>
      </w:pPr>
      <w:r w:rsidRPr="00F608FC">
        <w:t>Amend the bill further, by adding an appropriately numbered penultimate SECTION to read:</w:t>
      </w:r>
    </w:p>
    <w:p w:rsidR="00BE7A3C" w:rsidRPr="00F608FC" w:rsidRDefault="00BE7A3C" w:rsidP="00BE7A3C">
      <w:pPr>
        <w:suppressAutoHyphens/>
      </w:pPr>
      <w:r w:rsidRPr="00F608FC">
        <w:t>/ SECTION</w:t>
      </w:r>
      <w:r w:rsidRPr="00F608FC">
        <w:tab/>
        <w:t>____.</w:t>
      </w:r>
      <w:r w:rsidRPr="00F608FC">
        <w:tab/>
        <w:t>Section 40</w:t>
      </w:r>
      <w:r w:rsidRPr="00F608FC">
        <w:noBreakHyphen/>
        <w:t>75</w:t>
      </w:r>
      <w:r w:rsidRPr="00F608FC">
        <w:noBreakHyphen/>
        <w:t>300 of the 1976 Code is repealed. /</w:t>
      </w:r>
    </w:p>
    <w:p w:rsidR="00BE7A3C" w:rsidRPr="00F608FC" w:rsidRDefault="00BE7A3C" w:rsidP="00BE7A3C">
      <w:r w:rsidRPr="00F608FC">
        <w:t>Renumber sections to conform.</w:t>
      </w:r>
    </w:p>
    <w:p w:rsidR="00BE7A3C" w:rsidRDefault="00BE7A3C" w:rsidP="00BE7A3C">
      <w:r w:rsidRPr="00F608FC">
        <w:t>Amend title to conform.</w:t>
      </w:r>
    </w:p>
    <w:p w:rsidR="00BE7A3C" w:rsidRDefault="00BE7A3C" w:rsidP="00BE7A3C"/>
    <w:p w:rsidR="00BE7A3C" w:rsidRDefault="00BE7A3C" w:rsidP="00BE7A3C">
      <w:r>
        <w:t>Rep. PARKS explained the amendment.</w:t>
      </w:r>
    </w:p>
    <w:p w:rsidR="00BE7A3C" w:rsidRDefault="00BE7A3C" w:rsidP="00BE7A3C">
      <w:r>
        <w:t>The amendment was then adopted.</w:t>
      </w:r>
    </w:p>
    <w:p w:rsidR="00BE7A3C" w:rsidRDefault="00BE7A3C" w:rsidP="00BE7A3C">
      <w:bookmarkStart w:id="33" w:name="file_start126"/>
      <w:bookmarkEnd w:id="33"/>
    </w:p>
    <w:p w:rsidR="00BE7A3C" w:rsidRPr="00B451D4" w:rsidRDefault="00BE7A3C" w:rsidP="00BE7A3C">
      <w:r w:rsidRPr="00B451D4">
        <w:t>Rep. PENDARVIS proposed the following Amendment No. 2</w:t>
      </w:r>
      <w:r w:rsidR="00941CA0">
        <w:t xml:space="preserve"> to </w:t>
      </w:r>
      <w:r w:rsidRPr="00B451D4">
        <w:t>H. 4601 (</w:t>
      </w:r>
      <w:r w:rsidR="00941CA0">
        <w:t>COUNCIL\WAB\4601C002.AGM.WAB18):</w:t>
      </w:r>
    </w:p>
    <w:p w:rsidR="00BE7A3C" w:rsidRPr="00B451D4" w:rsidRDefault="00BE7A3C" w:rsidP="00BE7A3C">
      <w:r w:rsidRPr="00B451D4">
        <w:t>Amend the bill, as and if amended, by deleting SECTION 3 in its entirety and inserting:</w:t>
      </w:r>
    </w:p>
    <w:p w:rsidR="00BE7A3C" w:rsidRPr="00B451D4" w:rsidRDefault="00BE7A3C" w:rsidP="00BE7A3C">
      <w:pPr>
        <w:suppressAutoHyphens/>
      </w:pPr>
      <w:r w:rsidRPr="00B451D4">
        <w:t>/ SECTION</w:t>
      </w:r>
      <w:r w:rsidRPr="00B451D4">
        <w:tab/>
        <w:t>3.</w:t>
      </w:r>
      <w:r w:rsidRPr="00B451D4">
        <w:tab/>
        <w:t>Section 40</w:t>
      </w:r>
      <w:r w:rsidRPr="00B451D4">
        <w:noBreakHyphen/>
        <w:t>75</w:t>
      </w:r>
      <w:r w:rsidRPr="00B451D4">
        <w:noBreakHyphen/>
        <w:t>10 of the 1976 Code is amended to read:</w:t>
      </w:r>
    </w:p>
    <w:p w:rsidR="00BE7A3C" w:rsidRPr="00B451D4" w:rsidRDefault="00BE7A3C" w:rsidP="00BE7A3C">
      <w:r w:rsidRPr="00B451D4">
        <w:tab/>
        <w:t>“Section 40</w:t>
      </w:r>
      <w:r w:rsidRPr="00B451D4">
        <w:noBreakHyphen/>
        <w:t>75</w:t>
      </w:r>
      <w:r w:rsidRPr="00B451D4">
        <w:noBreakHyphen/>
        <w:t>10.</w:t>
      </w:r>
      <w:r w:rsidRPr="00B451D4">
        <w:tab/>
        <w:t>(A)</w:t>
      </w:r>
      <w:r w:rsidRPr="00B451D4">
        <w:tab/>
        <w:t xml:space="preserve">There is created the Board of Examiners for the Licensure of Professional Counselors, Marriage and Family Therapists, </w:t>
      </w:r>
      <w:r w:rsidRPr="00B451D4">
        <w:rPr>
          <w:u w:val="single"/>
        </w:rPr>
        <w:t>Addiction Counselors,</w:t>
      </w:r>
      <w:r w:rsidRPr="00B451D4">
        <w:t xml:space="preserve"> and Psycho</w:t>
      </w:r>
      <w:r w:rsidRPr="00B451D4">
        <w:noBreakHyphen/>
        <w:t xml:space="preserve">Educational Specialists composed of </w:t>
      </w:r>
      <w:r w:rsidRPr="00B451D4">
        <w:rPr>
          <w:strike/>
        </w:rPr>
        <w:t>nine</w:t>
      </w:r>
      <w:r w:rsidRPr="00B451D4">
        <w:t xml:space="preserve"> </w:t>
      </w:r>
      <w:r w:rsidRPr="00B451D4">
        <w:rPr>
          <w:u w:val="single"/>
        </w:rPr>
        <w:t>eleven</w:t>
      </w:r>
      <w:r w:rsidRPr="00B451D4">
        <w:t xml:space="preserve"> members appointed by the Governor. Of the </w:t>
      </w:r>
      <w:r w:rsidRPr="00B451D4">
        <w:rPr>
          <w:strike/>
        </w:rPr>
        <w:t>nine</w:t>
      </w:r>
      <w:r w:rsidRPr="00B451D4">
        <w:t xml:space="preserve"> </w:t>
      </w:r>
      <w:r w:rsidRPr="00B451D4">
        <w:rPr>
          <w:u w:val="single"/>
        </w:rPr>
        <w:t>eleven</w:t>
      </w:r>
      <w:r w:rsidRPr="00B451D4">
        <w:t xml:space="preserve"> members, </w:t>
      </w:r>
      <w:r w:rsidRPr="00B451D4">
        <w:rPr>
          <w:strike/>
        </w:rPr>
        <w:t>seven</w:t>
      </w:r>
      <w:r w:rsidRPr="00B451D4">
        <w:t xml:space="preserve"> </w:t>
      </w:r>
      <w:r w:rsidRPr="00B451D4">
        <w:rPr>
          <w:u w:val="single"/>
        </w:rPr>
        <w:t>nine</w:t>
      </w:r>
      <w:r w:rsidRPr="00B451D4">
        <w:t xml:space="preserve"> must be professional members, </w:t>
      </w:r>
      <w:r w:rsidRPr="00B451D4">
        <w:rPr>
          <w:strike/>
        </w:rPr>
        <w:t>one</w:t>
      </w:r>
      <w:r w:rsidRPr="00B451D4">
        <w:t xml:space="preserve"> </w:t>
      </w:r>
      <w:r w:rsidRPr="00B451D4">
        <w:rPr>
          <w:u w:val="single"/>
        </w:rPr>
        <w:t>with representation</w:t>
      </w:r>
      <w:r w:rsidRPr="00B451D4">
        <w:t xml:space="preserve"> from each congressional district in the State. Of the professional members, three must be licensed professional counselors, </w:t>
      </w:r>
      <w:r w:rsidRPr="00B451D4">
        <w:rPr>
          <w:strike/>
        </w:rPr>
        <w:t>one of whom</w:t>
      </w:r>
      <w:r w:rsidRPr="00B451D4">
        <w:t xml:space="preserve"> </w:t>
      </w:r>
      <w:r w:rsidRPr="00B451D4">
        <w:rPr>
          <w:u w:val="single"/>
        </w:rPr>
        <w:t>two</w:t>
      </w:r>
      <w:r w:rsidRPr="00B451D4">
        <w:t xml:space="preserve"> must be </w:t>
      </w:r>
      <w:r w:rsidRPr="00B451D4">
        <w:rPr>
          <w:strike/>
        </w:rPr>
        <w:t>a certified addictions counselor</w:t>
      </w:r>
      <w:r w:rsidRPr="00B451D4">
        <w:t xml:space="preserve"> </w:t>
      </w:r>
      <w:r w:rsidRPr="00B451D4">
        <w:rPr>
          <w:u w:val="single"/>
        </w:rPr>
        <w:t>licensed addiction counselors</w:t>
      </w:r>
      <w:r w:rsidRPr="00B451D4">
        <w:t>, three must be marriage and family therapists, and one must be a psycho</w:t>
      </w:r>
      <w:r w:rsidRPr="00B451D4">
        <w:noBreakHyphen/>
        <w:t xml:space="preserve">educational specialist. The remaining two members must be at large from the general public and must not be associated with, or financially interested in, the practice of professional counseling, marriage and family therapy, </w:t>
      </w:r>
      <w:r w:rsidRPr="00B451D4">
        <w:rPr>
          <w:u w:val="single"/>
        </w:rPr>
        <w:t>addiction counseling,</w:t>
      </w:r>
      <w:r w:rsidRPr="00B451D4">
        <w:t xml:space="preserve"> or psycho</w:t>
      </w:r>
      <w:r w:rsidRPr="00B451D4">
        <w:noBreakHyphen/>
        <w:t>educational services.</w:t>
      </w:r>
    </w:p>
    <w:p w:rsidR="00BE7A3C" w:rsidRPr="00B451D4" w:rsidRDefault="00BE7A3C" w:rsidP="00BE7A3C">
      <w:pPr>
        <w:suppressAutoHyphens/>
        <w:rPr>
          <w:szCs w:val="52"/>
        </w:rPr>
      </w:pPr>
      <w:r w:rsidRPr="00B451D4">
        <w:rPr>
          <w:szCs w:val="52"/>
        </w:rPr>
        <w:tab/>
        <w:t>(B)</w:t>
      </w:r>
      <w:r w:rsidRPr="00B451D4">
        <w:rPr>
          <w:szCs w:val="52"/>
        </w:rPr>
        <w:tab/>
        <w:t xml:space="preserve">The membership must be representative of race, ethnicity, and gender. The </w:t>
      </w:r>
      <w:r w:rsidRPr="00B451D4">
        <w:rPr>
          <w:strike/>
          <w:szCs w:val="52"/>
        </w:rPr>
        <w:t>seven</w:t>
      </w:r>
      <w:r w:rsidRPr="00B451D4">
        <w:rPr>
          <w:szCs w:val="52"/>
        </w:rPr>
        <w:t xml:space="preserve"> </w:t>
      </w:r>
      <w:r w:rsidRPr="00B451D4">
        <w:rPr>
          <w:szCs w:val="52"/>
          <w:u w:val="single"/>
        </w:rPr>
        <w:t>eight</w:t>
      </w:r>
      <w:r w:rsidRPr="00B451D4">
        <w:rPr>
          <w:szCs w:val="52"/>
        </w:rPr>
        <w:t xml:space="preserve"> professional members must have been actively engaged in the practice of their respective professions or in the education and training of professional counselors, marriage and family therapists, </w:t>
      </w:r>
      <w:r w:rsidRPr="00B451D4">
        <w:rPr>
          <w:szCs w:val="52"/>
          <w:u w:val="single"/>
        </w:rPr>
        <w:t>addiction counselors,</w:t>
      </w:r>
      <w:r w:rsidRPr="00B451D4">
        <w:rPr>
          <w:szCs w:val="52"/>
        </w:rPr>
        <w:t xml:space="preserve"> or psycho</w:t>
      </w:r>
      <w:r w:rsidRPr="00B451D4">
        <w:rPr>
          <w:szCs w:val="52"/>
        </w:rPr>
        <w:noBreakHyphen/>
        <w:t xml:space="preserve">educational specialists for at least five years prior to appointment. Members may be licensed as a licensed professional counselor </w:t>
      </w:r>
      <w:r w:rsidRPr="00B451D4">
        <w:rPr>
          <w:strike/>
          <w:szCs w:val="52"/>
        </w:rPr>
        <w:t>and a</w:t>
      </w:r>
      <w:r w:rsidRPr="00B451D4">
        <w:rPr>
          <w:szCs w:val="52"/>
          <w:u w:val="single"/>
        </w:rPr>
        <w:t>,</w:t>
      </w:r>
      <w:r w:rsidRPr="00B451D4">
        <w:rPr>
          <w:szCs w:val="52"/>
        </w:rPr>
        <w:t xml:space="preserve"> marriage and family therapist</w:t>
      </w:r>
      <w:r w:rsidRPr="00B451D4">
        <w:rPr>
          <w:szCs w:val="52"/>
          <w:u w:val="single"/>
        </w:rPr>
        <w:t>, addiction counselor, or psycho</w:t>
      </w:r>
      <w:r w:rsidRPr="00B451D4">
        <w:rPr>
          <w:szCs w:val="52"/>
          <w:u w:val="single"/>
        </w:rPr>
        <w:noBreakHyphen/>
        <w:t>educational specialist</w:t>
      </w:r>
      <w:r w:rsidRPr="00B451D4">
        <w:rPr>
          <w:szCs w:val="52"/>
        </w:rPr>
        <w:t>. Members are eligible for reappointment. Vacancies must be filled in the same manner as the original appointment for the unexpired portion of the term. Each member shall receive per diem, subsistence, and mileage as allowed by law for members of state boards, commissions, and committees for each day actually engaged in the duties of the office, including a reasonable number of days, as determined by board regulation, for preparation and reviewing of applications and examinations in addition to time actually spent in conducting examinations.” /</w:t>
      </w:r>
    </w:p>
    <w:p w:rsidR="00BE7A3C" w:rsidRPr="00B451D4" w:rsidRDefault="00BE7A3C" w:rsidP="00BE7A3C">
      <w:r w:rsidRPr="00B451D4">
        <w:t>Renumber sections to conform.</w:t>
      </w:r>
    </w:p>
    <w:p w:rsidR="00BE7A3C" w:rsidRDefault="00BE7A3C" w:rsidP="00BE7A3C">
      <w:r w:rsidRPr="00B451D4">
        <w:t>Amend title to conform.</w:t>
      </w:r>
    </w:p>
    <w:p w:rsidR="00BE7A3C" w:rsidRDefault="00BE7A3C" w:rsidP="00BE7A3C"/>
    <w:p w:rsidR="00BE7A3C" w:rsidRDefault="00BE7A3C" w:rsidP="00BE7A3C">
      <w:r>
        <w:t>Rep. PENDARVIS explained the amendment.</w:t>
      </w:r>
    </w:p>
    <w:p w:rsidR="00BE7A3C" w:rsidRDefault="00BE7A3C" w:rsidP="00BE7A3C"/>
    <w:p w:rsidR="00BE7A3C" w:rsidRDefault="00BE7A3C" w:rsidP="00BE7A3C">
      <w:r>
        <w:t>Rep. HOWARD moved to adjourn debate on the Bill until Wednesday, March 21, which was agreed to.</w:t>
      </w:r>
    </w:p>
    <w:p w:rsidR="00BE7A3C" w:rsidRDefault="00BE7A3C" w:rsidP="00BE7A3C"/>
    <w:p w:rsidR="00BE7A3C" w:rsidRDefault="00BE7A3C" w:rsidP="00BE7A3C">
      <w:pPr>
        <w:keepNext/>
        <w:jc w:val="center"/>
        <w:rPr>
          <w:b/>
        </w:rPr>
      </w:pPr>
      <w:r w:rsidRPr="00BE7A3C">
        <w:rPr>
          <w:b/>
        </w:rPr>
        <w:t>H. 4602--AMENDED AND ORDERED TO THIRD READING</w:t>
      </w:r>
    </w:p>
    <w:p w:rsidR="00BE7A3C" w:rsidRDefault="00BE7A3C" w:rsidP="00BE7A3C">
      <w:pPr>
        <w:keepNext/>
      </w:pPr>
      <w:r>
        <w:t>The following Bill was taken up:</w:t>
      </w:r>
    </w:p>
    <w:p w:rsidR="00BE7A3C" w:rsidRDefault="00BE7A3C" w:rsidP="00BE7A3C">
      <w:pPr>
        <w:keepNext/>
      </w:pPr>
      <w:bookmarkStart w:id="34" w:name="include_clip_start_130"/>
      <w:bookmarkEnd w:id="34"/>
    </w:p>
    <w:p w:rsidR="00BE7A3C" w:rsidRDefault="00BE7A3C" w:rsidP="00BE7A3C">
      <w:r>
        <w:t>H. 4602 -- Reps. Henderson, Bedingfield, Alexander, Dillard, Douglas, Erickson, Fry, Hewitt, Huggins, Ridgeway, West, Norrell, Weeks, Rutherford and Atwater: A BILL TO AMEND THE CODE OF LAWS OF SOUTH CAROLINA, 1976, BY ADDING SECTION 44-130-70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44-130-60, RELATING TO THE AUTHORITY OF FIRST RESPONDERS TO ADMINISTER OPIOID ANTIDOTES, SO AS TO REQUIRE FIRST RESPONDERS TO SUBMIT CERTAIN INFORMATION TO DHEC FOR INCLUSION IN THE PRESCRIPTION MONITORING PROGRAM; TO AMEND SECTION 44-53-1640, AS AMENDED, RELATING TO THE PRESCRIPTION 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BE7A3C" w:rsidRDefault="00BE7A3C" w:rsidP="00BE7A3C"/>
    <w:p w:rsidR="00BE7A3C" w:rsidRPr="00264B4B" w:rsidRDefault="00BE7A3C" w:rsidP="00BE7A3C">
      <w:r w:rsidRPr="00264B4B">
        <w:t>The Committee on Medical, Military, Public and Municipal Affairs proposed the following Amendment No. 1</w:t>
      </w:r>
      <w:r w:rsidR="00941CA0">
        <w:t xml:space="preserve"> to </w:t>
      </w:r>
      <w:r w:rsidRPr="00264B4B">
        <w:t>H. 4602 (COUNCIL\VR\4602C001.CC.VR18), which was adopted:</w:t>
      </w:r>
    </w:p>
    <w:p w:rsidR="00BE7A3C" w:rsidRPr="00264B4B" w:rsidRDefault="00BE7A3C" w:rsidP="00BE7A3C">
      <w:r w:rsidRPr="00264B4B">
        <w:t>Amend the bill, as and if amended, by striking SECTION 1 and inserting:</w:t>
      </w:r>
    </w:p>
    <w:p w:rsidR="00BE7A3C" w:rsidRPr="00BE7A3C" w:rsidRDefault="00BE7A3C" w:rsidP="00BE7A3C">
      <w:pPr>
        <w:suppressAutoHyphens/>
        <w:rPr>
          <w:color w:val="000000"/>
          <w:u w:color="000000"/>
        </w:rPr>
      </w:pPr>
      <w:r w:rsidRPr="00264B4B">
        <w:t>/</w:t>
      </w:r>
      <w:r w:rsidRPr="00264B4B">
        <w:tab/>
        <w:t>SECTION</w:t>
      </w:r>
      <w:r w:rsidRPr="00264B4B">
        <w:tab/>
        <w:t>1.</w:t>
      </w:r>
      <w:r w:rsidRPr="00264B4B">
        <w:tab/>
      </w:r>
      <w:r w:rsidRPr="00BE7A3C">
        <w:rPr>
          <w:color w:val="000000"/>
          <w:u w:color="000000"/>
        </w:rPr>
        <w:t>Chapter 130, Title 44 of the 1976 Code is amended by adding:</w:t>
      </w:r>
    </w:p>
    <w:p w:rsidR="00BE7A3C" w:rsidRPr="00BE7A3C" w:rsidRDefault="00BE7A3C" w:rsidP="00BE7A3C">
      <w:pPr>
        <w:rPr>
          <w:color w:val="000000"/>
          <w:u w:color="000000"/>
        </w:rPr>
      </w:pPr>
      <w:r w:rsidRPr="00BE7A3C">
        <w:rPr>
          <w:color w:val="000000"/>
          <w:u w:color="000000"/>
        </w:rPr>
        <w:tab/>
        <w:t>“Section 44</w:t>
      </w:r>
      <w:r w:rsidRPr="00BE7A3C">
        <w:rPr>
          <w:color w:val="000000"/>
          <w:u w:color="000000"/>
        </w:rPr>
        <w:noBreakHyphen/>
        <w:t>130</w:t>
      </w:r>
      <w:r w:rsidRPr="00BE7A3C">
        <w:rPr>
          <w:color w:val="000000"/>
          <w:u w:color="000000"/>
        </w:rPr>
        <w:noBreakHyphen/>
        <w:t>70.</w:t>
      </w:r>
      <w:r w:rsidRPr="00BE7A3C">
        <w:rPr>
          <w:color w:val="000000"/>
          <w:u w:color="000000"/>
        </w:rPr>
        <w:tab/>
        <w:t>(A)</w:t>
      </w:r>
      <w:r w:rsidRPr="00BE7A3C">
        <w:rPr>
          <w:color w:val="000000"/>
          <w:u w:color="000000"/>
        </w:rPr>
        <w:tab/>
        <w:t xml:space="preserve">If a person is administered an opioid antidote in a hospital emergency department or other health care facility </w:t>
      </w:r>
      <w:r w:rsidRPr="00BE7A3C">
        <w:rPr>
          <w:color w:val="000000"/>
        </w:rPr>
        <w:t>and the supervising physician diagnoses the patient as having experienced</w:t>
      </w:r>
      <w:r w:rsidRPr="00BE7A3C">
        <w:rPr>
          <w:color w:val="000000"/>
          <w:u w:color="000000"/>
        </w:rPr>
        <w:t xml:space="preserve"> an opioid overdose, the supervising physician</w:t>
      </w:r>
      <w:r w:rsidRPr="00BE7A3C">
        <w:rPr>
          <w:color w:val="000000"/>
        </w:rPr>
        <w:t>, the supervising physician’s authorized delegate,</w:t>
      </w:r>
      <w:r w:rsidRPr="00BE7A3C">
        <w:rPr>
          <w:color w:val="000000"/>
          <w:u w:color="000000"/>
        </w:rPr>
        <w:t xml:space="preserve"> or the institutional pharmacy’s pharmacist</w:t>
      </w:r>
      <w:r w:rsidRPr="00BE7A3C">
        <w:rPr>
          <w:color w:val="000000"/>
          <w:u w:color="000000"/>
        </w:rPr>
        <w:noBreakHyphen/>
        <w:t>in</w:t>
      </w:r>
      <w:r w:rsidRPr="00BE7A3C">
        <w:rPr>
          <w:color w:val="000000"/>
          <w:u w:color="000000"/>
        </w:rPr>
        <w:noBreakHyphen/>
        <w:t>charge shall report to the department’s Bureau of Drug Control information regarding the opioid antidote administered for inclusion in the prescription monitoring program. The information submitted must include:</w:t>
      </w:r>
    </w:p>
    <w:p w:rsidR="00BE7A3C" w:rsidRPr="00BE7A3C" w:rsidRDefault="00BE7A3C" w:rsidP="00BE7A3C">
      <w:pPr>
        <w:rPr>
          <w:color w:val="000000"/>
          <w:u w:color="000000"/>
        </w:rPr>
      </w:pPr>
      <w:r w:rsidRPr="00BE7A3C">
        <w:rPr>
          <w:color w:val="000000"/>
          <w:u w:color="000000"/>
        </w:rPr>
        <w:tab/>
      </w:r>
      <w:r w:rsidRPr="00BE7A3C">
        <w:rPr>
          <w:color w:val="000000"/>
          <w:u w:color="000000"/>
        </w:rPr>
        <w:tab/>
        <w:t>(1)</w:t>
      </w:r>
      <w:r w:rsidRPr="00BE7A3C">
        <w:rPr>
          <w:color w:val="000000"/>
          <w:u w:color="000000"/>
        </w:rPr>
        <w:tab/>
        <w:t>date the opioid antidote was administered;</w:t>
      </w:r>
    </w:p>
    <w:p w:rsidR="00BE7A3C" w:rsidRPr="00BE7A3C" w:rsidRDefault="00BE7A3C" w:rsidP="00BE7A3C">
      <w:pPr>
        <w:rPr>
          <w:color w:val="000000"/>
          <w:u w:color="000000"/>
        </w:rPr>
      </w:pPr>
      <w:r w:rsidRPr="00BE7A3C">
        <w:rPr>
          <w:color w:val="000000"/>
          <w:u w:color="000000"/>
        </w:rPr>
        <w:tab/>
      </w:r>
      <w:r w:rsidRPr="00BE7A3C">
        <w:rPr>
          <w:color w:val="000000"/>
          <w:u w:color="000000"/>
        </w:rPr>
        <w:tab/>
        <w:t>(2)</w:t>
      </w:r>
      <w:r w:rsidRPr="00BE7A3C">
        <w:rPr>
          <w:color w:val="000000"/>
          <w:u w:color="000000"/>
        </w:rPr>
        <w:tab/>
        <w:t>dosage of opioid antidote administered and route of administration; and</w:t>
      </w:r>
    </w:p>
    <w:p w:rsidR="00BE7A3C" w:rsidRPr="00BE7A3C" w:rsidRDefault="00BE7A3C" w:rsidP="00BE7A3C">
      <w:pPr>
        <w:rPr>
          <w:color w:val="000000"/>
          <w:u w:color="000000"/>
        </w:rPr>
      </w:pPr>
      <w:r w:rsidRPr="00BE7A3C">
        <w:rPr>
          <w:color w:val="000000"/>
          <w:u w:color="000000"/>
        </w:rPr>
        <w:tab/>
      </w:r>
      <w:r w:rsidRPr="00BE7A3C">
        <w:rPr>
          <w:color w:val="000000"/>
          <w:u w:color="000000"/>
        </w:rPr>
        <w:tab/>
        <w:t>(3)</w:t>
      </w:r>
      <w:r w:rsidRPr="00BE7A3C">
        <w:rPr>
          <w:color w:val="000000"/>
          <w:u w:color="000000"/>
        </w:rPr>
        <w:tab/>
        <w:t>name, address, and date of birth of the person to whom the opioid antidote was administered, if available.</w:t>
      </w:r>
    </w:p>
    <w:p w:rsidR="00BE7A3C" w:rsidRPr="00BE7A3C" w:rsidRDefault="00BE7A3C" w:rsidP="00BE7A3C">
      <w:pPr>
        <w:rPr>
          <w:color w:val="000000"/>
          <w:u w:color="000000"/>
        </w:rPr>
      </w:pPr>
      <w:r w:rsidRPr="00BE7A3C">
        <w:rPr>
          <w:color w:val="000000"/>
          <w:u w:color="000000"/>
        </w:rPr>
        <w:tab/>
        <w:t>(B)</w:t>
      </w:r>
      <w:r w:rsidRPr="00BE7A3C">
        <w:rPr>
          <w:color w:val="000000"/>
          <w:u w:color="000000"/>
        </w:rPr>
        <w:tab/>
        <w:t>The supervising physician</w:t>
      </w:r>
      <w:r w:rsidRPr="00BE7A3C">
        <w:rPr>
          <w:color w:val="000000"/>
        </w:rPr>
        <w:t>, the supervising physician’s authorized delegate,</w:t>
      </w:r>
      <w:r w:rsidRPr="00BE7A3C">
        <w:rPr>
          <w:color w:val="000000"/>
          <w:u w:color="000000"/>
        </w:rPr>
        <w:t xml:space="preserve"> or the institutional pharmacy’s pharmacist</w:t>
      </w:r>
      <w:r w:rsidRPr="00BE7A3C">
        <w:rPr>
          <w:color w:val="000000"/>
          <w:u w:color="000000"/>
        </w:rPr>
        <w:noBreakHyphen/>
        <w:t>in</w:t>
      </w:r>
      <w:r w:rsidRPr="00BE7A3C">
        <w:rPr>
          <w:color w:val="000000"/>
          <w:u w:color="000000"/>
        </w:rPr>
        <w:noBreakHyphen/>
        <w:t xml:space="preserve">charge shall submit the information required pursuant to subsection (A) electronically to Drug Control within </w:t>
      </w:r>
      <w:r w:rsidRPr="00BE7A3C">
        <w:rPr>
          <w:color w:val="000000"/>
        </w:rPr>
        <w:t>three business days after</w:t>
      </w:r>
      <w:r w:rsidRPr="00BE7A3C">
        <w:rPr>
          <w:color w:val="000000"/>
          <w:u w:color="000000"/>
        </w:rPr>
        <w:t xml:space="preserve"> </w:t>
      </w:r>
      <w:r w:rsidRPr="00BE7A3C">
        <w:rPr>
          <w:color w:val="000000"/>
        </w:rPr>
        <w:t>a discharge</w:t>
      </w:r>
      <w:r w:rsidRPr="00BE7A3C">
        <w:rPr>
          <w:color w:val="000000"/>
          <w:u w:color="000000"/>
        </w:rPr>
        <w:t xml:space="preserve"> </w:t>
      </w:r>
      <w:r w:rsidRPr="00BE7A3C">
        <w:rPr>
          <w:color w:val="000000"/>
        </w:rPr>
        <w:t>diagnosis of an opioid overdose and administration of an opioid antidote</w:t>
      </w:r>
      <w:r w:rsidRPr="00BE7A3C">
        <w:rPr>
          <w:color w:val="000000"/>
          <w:u w:color="000000"/>
        </w:rPr>
        <w:t>.</w:t>
      </w:r>
    </w:p>
    <w:p w:rsidR="00BE7A3C" w:rsidRPr="00BE7A3C" w:rsidRDefault="00BE7A3C" w:rsidP="00BE7A3C">
      <w:pPr>
        <w:rPr>
          <w:color w:val="000000"/>
          <w:u w:color="000000"/>
        </w:rPr>
      </w:pPr>
      <w:r w:rsidRPr="00BE7A3C">
        <w:rPr>
          <w:color w:val="000000"/>
          <w:u w:color="000000"/>
        </w:rPr>
        <w:tab/>
        <w:t>(C)(1)</w:t>
      </w:r>
      <w:r w:rsidRPr="00BE7A3C">
        <w:rPr>
          <w:color w:val="000000"/>
          <w:u w:color="000000"/>
        </w:rPr>
        <w:tab/>
        <w:t>After a supervising physician</w:t>
      </w:r>
      <w:r w:rsidRPr="00BE7A3C">
        <w:rPr>
          <w:color w:val="000000"/>
        </w:rPr>
        <w:t>, the supervising physician’s authorized delegate,</w:t>
      </w:r>
      <w:r w:rsidRPr="00BE7A3C">
        <w:rPr>
          <w:color w:val="000000"/>
          <w:u w:color="000000"/>
        </w:rPr>
        <w:t xml:space="preserve"> or the institutional pharmacy’s pharmacist</w:t>
      </w:r>
      <w:r w:rsidRPr="00BE7A3C">
        <w:rPr>
          <w:color w:val="000000"/>
          <w:u w:color="000000"/>
        </w:rPr>
        <w:noBreakHyphen/>
        <w:t>in</w:t>
      </w:r>
      <w:r w:rsidRPr="00BE7A3C">
        <w:rPr>
          <w:color w:val="000000"/>
          <w:u w:color="000000"/>
        </w:rPr>
        <w:noBreakHyphen/>
        <w:t>charge submits the name, address, and date of birth of a person to whom an opioid antidote was administered as required by subsection (A), Drug Control shall verify whether any prescription history of the person appears in the prescription monitoring program and, if prescription history exists, shall document for review by a practitioner or an authorized delegate the date on which the opioid antidote was administered to the person.</w:t>
      </w:r>
    </w:p>
    <w:p w:rsidR="00BE7A3C" w:rsidRPr="00264B4B" w:rsidRDefault="00BE7A3C" w:rsidP="00BE7A3C">
      <w:r w:rsidRPr="00BE7A3C">
        <w:rPr>
          <w:color w:val="000000"/>
          <w:u w:color="000000"/>
        </w:rPr>
        <w:tab/>
      </w:r>
      <w:r w:rsidRPr="00BE7A3C">
        <w:rPr>
          <w:color w:val="000000"/>
          <w:u w:color="000000"/>
        </w:rPr>
        <w:tab/>
        <w:t>(2)</w:t>
      </w:r>
      <w:r w:rsidRPr="00BE7A3C">
        <w:rPr>
          <w:color w:val="000000"/>
          <w:u w:color="000000"/>
        </w:rPr>
        <w:tab/>
        <w:t xml:space="preserve">Drug Control also shall maintain data on the administering of opioid antidotes as required by this section including, but not limited to, the frequency with which opioid antidotes are administered in hospital emergency departments </w:t>
      </w:r>
      <w:r w:rsidRPr="00BE7A3C">
        <w:rPr>
          <w:color w:val="000000"/>
        </w:rPr>
        <w:t>as required pursuant to subsection (A)</w:t>
      </w:r>
      <w:r w:rsidRPr="00BE7A3C">
        <w:rPr>
          <w:color w:val="000000"/>
          <w:u w:color="000000"/>
        </w:rPr>
        <w:t xml:space="preserve"> and other health care facilities by geographic location.”</w:t>
      </w:r>
      <w:r w:rsidRPr="00BE7A3C">
        <w:rPr>
          <w:color w:val="000000"/>
          <w:u w:color="000000"/>
        </w:rPr>
        <w:tab/>
        <w:t>/</w:t>
      </w:r>
    </w:p>
    <w:p w:rsidR="00BE7A3C" w:rsidRPr="00264B4B" w:rsidRDefault="00BE7A3C" w:rsidP="00BE7A3C">
      <w:r w:rsidRPr="00264B4B">
        <w:t>Renumber sections to conform.</w:t>
      </w:r>
    </w:p>
    <w:p w:rsidR="00BE7A3C" w:rsidRDefault="00BE7A3C" w:rsidP="00BE7A3C">
      <w:r w:rsidRPr="00264B4B">
        <w:t>Amend title to conform.</w:t>
      </w:r>
    </w:p>
    <w:p w:rsidR="00BE7A3C" w:rsidRDefault="00BE7A3C" w:rsidP="00BE7A3C"/>
    <w:p w:rsidR="00BE7A3C" w:rsidRDefault="00BE7A3C" w:rsidP="00BE7A3C">
      <w:r>
        <w:t>Rep. HART explained the amendment.</w:t>
      </w:r>
    </w:p>
    <w:p w:rsidR="00BE7A3C" w:rsidRDefault="00BE7A3C" w:rsidP="00BE7A3C">
      <w:r>
        <w:t>The amendment was then adopted.</w:t>
      </w:r>
    </w:p>
    <w:p w:rsidR="00BE7A3C" w:rsidRDefault="00BE7A3C" w:rsidP="00BE7A3C"/>
    <w:p w:rsidR="00BE7A3C" w:rsidRDefault="00BE7A3C" w:rsidP="00BE7A3C">
      <w:r>
        <w:t>The question then recurred to the passage of the Bill.</w:t>
      </w:r>
    </w:p>
    <w:p w:rsidR="00BE7A3C" w:rsidRDefault="00BE7A3C" w:rsidP="00BE7A3C"/>
    <w:p w:rsidR="00BE7A3C" w:rsidRDefault="00BE7A3C" w:rsidP="00BE7A3C">
      <w:r>
        <w:t xml:space="preserve">The yeas and nays were taken resulting as follows: </w:t>
      </w:r>
    </w:p>
    <w:p w:rsidR="00BE7A3C" w:rsidRDefault="00BE7A3C" w:rsidP="00BE7A3C">
      <w:pPr>
        <w:jc w:val="center"/>
      </w:pPr>
      <w:r>
        <w:t xml:space="preserve"> </w:t>
      </w:r>
      <w:bookmarkStart w:id="35" w:name="vote_start135"/>
      <w:bookmarkEnd w:id="35"/>
      <w:r>
        <w:t>Yeas 78; Nays 0</w:t>
      </w:r>
    </w:p>
    <w:p w:rsidR="00BE7A3C" w:rsidRDefault="00BE7A3C" w:rsidP="00BE7A3C">
      <w:pPr>
        <w:jc w:val="center"/>
      </w:pPr>
    </w:p>
    <w:p w:rsidR="00BE7A3C" w:rsidRDefault="00BE7A3C" w:rsidP="00BE7A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Allison</w:t>
            </w:r>
          </w:p>
        </w:tc>
        <w:tc>
          <w:tcPr>
            <w:tcW w:w="2179" w:type="dxa"/>
            <w:shd w:val="clear" w:color="auto" w:fill="auto"/>
          </w:tcPr>
          <w:p w:rsidR="00BE7A3C" w:rsidRPr="00BE7A3C" w:rsidRDefault="00BE7A3C" w:rsidP="00BE7A3C">
            <w:pPr>
              <w:keepNext/>
              <w:ind w:firstLine="0"/>
            </w:pPr>
            <w:r>
              <w:t>Anderson</w:t>
            </w:r>
          </w:p>
        </w:tc>
        <w:tc>
          <w:tcPr>
            <w:tcW w:w="2180" w:type="dxa"/>
            <w:shd w:val="clear" w:color="auto" w:fill="auto"/>
          </w:tcPr>
          <w:p w:rsidR="00BE7A3C" w:rsidRPr="00BE7A3C" w:rsidRDefault="00BE7A3C" w:rsidP="00BE7A3C">
            <w:pPr>
              <w:keepNext/>
              <w:ind w:firstLine="0"/>
            </w:pPr>
            <w:r>
              <w:t>Anthony</w:t>
            </w:r>
          </w:p>
        </w:tc>
      </w:tr>
      <w:tr w:rsidR="00BE7A3C" w:rsidRPr="00BE7A3C" w:rsidTr="00BE7A3C">
        <w:tc>
          <w:tcPr>
            <w:tcW w:w="2179" w:type="dxa"/>
            <w:shd w:val="clear" w:color="auto" w:fill="auto"/>
          </w:tcPr>
          <w:p w:rsidR="00BE7A3C" w:rsidRPr="00BE7A3C" w:rsidRDefault="00BE7A3C" w:rsidP="00BE7A3C">
            <w:pPr>
              <w:ind w:firstLine="0"/>
            </w:pPr>
            <w:r>
              <w:t>Arrington</w:t>
            </w:r>
          </w:p>
        </w:tc>
        <w:tc>
          <w:tcPr>
            <w:tcW w:w="2179" w:type="dxa"/>
            <w:shd w:val="clear" w:color="auto" w:fill="auto"/>
          </w:tcPr>
          <w:p w:rsidR="00BE7A3C" w:rsidRPr="00BE7A3C" w:rsidRDefault="00BE7A3C" w:rsidP="00BE7A3C">
            <w:pPr>
              <w:ind w:firstLine="0"/>
            </w:pPr>
            <w:r>
              <w:t>Atkinson</w:t>
            </w:r>
          </w:p>
        </w:tc>
        <w:tc>
          <w:tcPr>
            <w:tcW w:w="2180" w:type="dxa"/>
            <w:shd w:val="clear" w:color="auto" w:fill="auto"/>
          </w:tcPr>
          <w:p w:rsidR="00BE7A3C" w:rsidRPr="00BE7A3C" w:rsidRDefault="00BE7A3C" w:rsidP="00BE7A3C">
            <w:pPr>
              <w:ind w:firstLine="0"/>
            </w:pPr>
            <w:r>
              <w:t>Ballentine</w:t>
            </w:r>
          </w:p>
        </w:tc>
      </w:tr>
      <w:tr w:rsidR="00BE7A3C" w:rsidRPr="00BE7A3C" w:rsidTr="00BE7A3C">
        <w:tc>
          <w:tcPr>
            <w:tcW w:w="2179" w:type="dxa"/>
            <w:shd w:val="clear" w:color="auto" w:fill="auto"/>
          </w:tcPr>
          <w:p w:rsidR="00BE7A3C" w:rsidRPr="00BE7A3C" w:rsidRDefault="00BE7A3C" w:rsidP="00BE7A3C">
            <w:pPr>
              <w:ind w:firstLine="0"/>
            </w:pPr>
            <w:r>
              <w:t>Bamberg</w:t>
            </w:r>
          </w:p>
        </w:tc>
        <w:tc>
          <w:tcPr>
            <w:tcW w:w="2179" w:type="dxa"/>
            <w:shd w:val="clear" w:color="auto" w:fill="auto"/>
          </w:tcPr>
          <w:p w:rsidR="00BE7A3C" w:rsidRPr="00BE7A3C" w:rsidRDefault="00BE7A3C" w:rsidP="00BE7A3C">
            <w:pPr>
              <w:ind w:firstLine="0"/>
            </w:pPr>
            <w:r>
              <w:t>Bannister</w:t>
            </w:r>
          </w:p>
        </w:tc>
        <w:tc>
          <w:tcPr>
            <w:tcW w:w="2180" w:type="dxa"/>
            <w:shd w:val="clear" w:color="auto" w:fill="auto"/>
          </w:tcPr>
          <w:p w:rsidR="00BE7A3C" w:rsidRPr="00BE7A3C" w:rsidRDefault="00BE7A3C" w:rsidP="00BE7A3C">
            <w:pPr>
              <w:ind w:firstLine="0"/>
            </w:pPr>
            <w:r>
              <w:t>Bennett</w:t>
            </w:r>
          </w:p>
        </w:tc>
      </w:tr>
      <w:tr w:rsidR="00BE7A3C" w:rsidRPr="00BE7A3C" w:rsidTr="00BE7A3C">
        <w:tc>
          <w:tcPr>
            <w:tcW w:w="2179" w:type="dxa"/>
            <w:shd w:val="clear" w:color="auto" w:fill="auto"/>
          </w:tcPr>
          <w:p w:rsidR="00BE7A3C" w:rsidRPr="00BE7A3C" w:rsidRDefault="00BE7A3C" w:rsidP="00BE7A3C">
            <w:pPr>
              <w:ind w:firstLine="0"/>
            </w:pPr>
            <w:r>
              <w:t>Bernstein</w:t>
            </w:r>
          </w:p>
        </w:tc>
        <w:tc>
          <w:tcPr>
            <w:tcW w:w="2179" w:type="dxa"/>
            <w:shd w:val="clear" w:color="auto" w:fill="auto"/>
          </w:tcPr>
          <w:p w:rsidR="00BE7A3C" w:rsidRPr="00BE7A3C" w:rsidRDefault="00BE7A3C" w:rsidP="00BE7A3C">
            <w:pPr>
              <w:ind w:firstLine="0"/>
            </w:pPr>
            <w:r>
              <w:t>Blackwell</w:t>
            </w:r>
          </w:p>
        </w:tc>
        <w:tc>
          <w:tcPr>
            <w:tcW w:w="2180" w:type="dxa"/>
            <w:shd w:val="clear" w:color="auto" w:fill="auto"/>
          </w:tcPr>
          <w:p w:rsidR="00BE7A3C" w:rsidRPr="00BE7A3C" w:rsidRDefault="00BE7A3C" w:rsidP="00BE7A3C">
            <w:pPr>
              <w:ind w:firstLine="0"/>
            </w:pPr>
            <w:r>
              <w:t>Bradley</w:t>
            </w:r>
          </w:p>
        </w:tc>
      </w:tr>
      <w:tr w:rsidR="00BE7A3C" w:rsidRPr="00BE7A3C" w:rsidTr="00BE7A3C">
        <w:tc>
          <w:tcPr>
            <w:tcW w:w="2179" w:type="dxa"/>
            <w:shd w:val="clear" w:color="auto" w:fill="auto"/>
          </w:tcPr>
          <w:p w:rsidR="00BE7A3C" w:rsidRPr="00BE7A3C" w:rsidRDefault="00BE7A3C" w:rsidP="00BE7A3C">
            <w:pPr>
              <w:ind w:firstLine="0"/>
            </w:pPr>
            <w:r>
              <w:t>Brawley</w:t>
            </w:r>
          </w:p>
        </w:tc>
        <w:tc>
          <w:tcPr>
            <w:tcW w:w="2179" w:type="dxa"/>
            <w:shd w:val="clear" w:color="auto" w:fill="auto"/>
          </w:tcPr>
          <w:p w:rsidR="00BE7A3C" w:rsidRPr="00BE7A3C" w:rsidRDefault="00BE7A3C" w:rsidP="00BE7A3C">
            <w:pPr>
              <w:ind w:firstLine="0"/>
            </w:pPr>
            <w:r>
              <w:t>Brown</w:t>
            </w:r>
          </w:p>
        </w:tc>
        <w:tc>
          <w:tcPr>
            <w:tcW w:w="2180" w:type="dxa"/>
            <w:shd w:val="clear" w:color="auto" w:fill="auto"/>
          </w:tcPr>
          <w:p w:rsidR="00BE7A3C" w:rsidRPr="00BE7A3C" w:rsidRDefault="00BE7A3C" w:rsidP="00BE7A3C">
            <w:pPr>
              <w:ind w:firstLine="0"/>
            </w:pPr>
            <w:r>
              <w:t>Burns</w:t>
            </w:r>
          </w:p>
        </w:tc>
      </w:tr>
      <w:tr w:rsidR="00BE7A3C" w:rsidRPr="00BE7A3C" w:rsidTr="00BE7A3C">
        <w:tc>
          <w:tcPr>
            <w:tcW w:w="2179" w:type="dxa"/>
            <w:shd w:val="clear" w:color="auto" w:fill="auto"/>
          </w:tcPr>
          <w:p w:rsidR="00BE7A3C" w:rsidRPr="00BE7A3C" w:rsidRDefault="00BE7A3C" w:rsidP="00BE7A3C">
            <w:pPr>
              <w:ind w:firstLine="0"/>
            </w:pPr>
            <w:r>
              <w:t>Caskey</w:t>
            </w:r>
          </w:p>
        </w:tc>
        <w:tc>
          <w:tcPr>
            <w:tcW w:w="2179" w:type="dxa"/>
            <w:shd w:val="clear" w:color="auto" w:fill="auto"/>
          </w:tcPr>
          <w:p w:rsidR="00BE7A3C" w:rsidRPr="00BE7A3C" w:rsidRDefault="00BE7A3C" w:rsidP="00BE7A3C">
            <w:pPr>
              <w:ind w:firstLine="0"/>
            </w:pPr>
            <w:r>
              <w:t>Clary</w:t>
            </w:r>
          </w:p>
        </w:tc>
        <w:tc>
          <w:tcPr>
            <w:tcW w:w="2180" w:type="dxa"/>
            <w:shd w:val="clear" w:color="auto" w:fill="auto"/>
          </w:tcPr>
          <w:p w:rsidR="00BE7A3C" w:rsidRPr="00BE7A3C" w:rsidRDefault="00BE7A3C" w:rsidP="00BE7A3C">
            <w:pPr>
              <w:ind w:firstLine="0"/>
            </w:pPr>
            <w:r>
              <w:t>Clemmons</w:t>
            </w:r>
          </w:p>
        </w:tc>
      </w:tr>
      <w:tr w:rsidR="00BE7A3C" w:rsidRPr="00BE7A3C" w:rsidTr="00BE7A3C">
        <w:tc>
          <w:tcPr>
            <w:tcW w:w="2179" w:type="dxa"/>
            <w:shd w:val="clear" w:color="auto" w:fill="auto"/>
          </w:tcPr>
          <w:p w:rsidR="00BE7A3C" w:rsidRPr="00BE7A3C" w:rsidRDefault="00BE7A3C" w:rsidP="00BE7A3C">
            <w:pPr>
              <w:ind w:firstLine="0"/>
            </w:pPr>
            <w:r>
              <w:t>Clyburn</w:t>
            </w:r>
          </w:p>
        </w:tc>
        <w:tc>
          <w:tcPr>
            <w:tcW w:w="2179" w:type="dxa"/>
            <w:shd w:val="clear" w:color="auto" w:fill="auto"/>
          </w:tcPr>
          <w:p w:rsidR="00BE7A3C" w:rsidRPr="00BE7A3C" w:rsidRDefault="00BE7A3C" w:rsidP="00BE7A3C">
            <w:pPr>
              <w:ind w:firstLine="0"/>
            </w:pPr>
            <w:r>
              <w:t>Cobb-Hunter</w:t>
            </w:r>
          </w:p>
        </w:tc>
        <w:tc>
          <w:tcPr>
            <w:tcW w:w="2180" w:type="dxa"/>
            <w:shd w:val="clear" w:color="auto" w:fill="auto"/>
          </w:tcPr>
          <w:p w:rsidR="00BE7A3C" w:rsidRPr="00BE7A3C" w:rsidRDefault="00BE7A3C" w:rsidP="00BE7A3C">
            <w:pPr>
              <w:ind w:firstLine="0"/>
            </w:pPr>
            <w:r>
              <w:t>Cogswell</w:t>
            </w:r>
          </w:p>
        </w:tc>
      </w:tr>
      <w:tr w:rsidR="00BE7A3C" w:rsidRPr="00BE7A3C" w:rsidTr="00BE7A3C">
        <w:tc>
          <w:tcPr>
            <w:tcW w:w="2179" w:type="dxa"/>
            <w:shd w:val="clear" w:color="auto" w:fill="auto"/>
          </w:tcPr>
          <w:p w:rsidR="00BE7A3C" w:rsidRPr="00BE7A3C" w:rsidRDefault="00BE7A3C" w:rsidP="00BE7A3C">
            <w:pPr>
              <w:ind w:firstLine="0"/>
            </w:pPr>
            <w:r>
              <w:t>Cole</w:t>
            </w:r>
          </w:p>
        </w:tc>
        <w:tc>
          <w:tcPr>
            <w:tcW w:w="2179" w:type="dxa"/>
            <w:shd w:val="clear" w:color="auto" w:fill="auto"/>
          </w:tcPr>
          <w:p w:rsidR="00BE7A3C" w:rsidRPr="00BE7A3C" w:rsidRDefault="00BE7A3C" w:rsidP="00BE7A3C">
            <w:pPr>
              <w:ind w:firstLine="0"/>
            </w:pPr>
            <w:r>
              <w:t>Collins</w:t>
            </w:r>
          </w:p>
        </w:tc>
        <w:tc>
          <w:tcPr>
            <w:tcW w:w="2180" w:type="dxa"/>
            <w:shd w:val="clear" w:color="auto" w:fill="auto"/>
          </w:tcPr>
          <w:p w:rsidR="00BE7A3C" w:rsidRPr="00BE7A3C" w:rsidRDefault="00BE7A3C" w:rsidP="00BE7A3C">
            <w:pPr>
              <w:ind w:firstLine="0"/>
            </w:pPr>
            <w:r>
              <w:t>Crawford</w:t>
            </w:r>
          </w:p>
        </w:tc>
      </w:tr>
      <w:tr w:rsidR="00BE7A3C" w:rsidRPr="00BE7A3C" w:rsidTr="00BE7A3C">
        <w:tc>
          <w:tcPr>
            <w:tcW w:w="2179" w:type="dxa"/>
            <w:shd w:val="clear" w:color="auto" w:fill="auto"/>
          </w:tcPr>
          <w:p w:rsidR="00BE7A3C" w:rsidRPr="00BE7A3C" w:rsidRDefault="00BE7A3C" w:rsidP="00BE7A3C">
            <w:pPr>
              <w:ind w:firstLine="0"/>
            </w:pPr>
            <w:r>
              <w:t>Crosby</w:t>
            </w:r>
          </w:p>
        </w:tc>
        <w:tc>
          <w:tcPr>
            <w:tcW w:w="2179" w:type="dxa"/>
            <w:shd w:val="clear" w:color="auto" w:fill="auto"/>
          </w:tcPr>
          <w:p w:rsidR="00BE7A3C" w:rsidRPr="00BE7A3C" w:rsidRDefault="00BE7A3C" w:rsidP="00BE7A3C">
            <w:pPr>
              <w:ind w:firstLine="0"/>
            </w:pPr>
            <w:r>
              <w:t>Daning</w:t>
            </w:r>
          </w:p>
        </w:tc>
        <w:tc>
          <w:tcPr>
            <w:tcW w:w="2180" w:type="dxa"/>
            <w:shd w:val="clear" w:color="auto" w:fill="auto"/>
          </w:tcPr>
          <w:p w:rsidR="00BE7A3C" w:rsidRPr="00BE7A3C" w:rsidRDefault="00BE7A3C" w:rsidP="00BE7A3C">
            <w:pPr>
              <w:ind w:firstLine="0"/>
            </w:pPr>
            <w:r>
              <w:t>Delleney</w:t>
            </w:r>
          </w:p>
        </w:tc>
      </w:tr>
      <w:tr w:rsidR="00BE7A3C" w:rsidRPr="00BE7A3C" w:rsidTr="00BE7A3C">
        <w:tc>
          <w:tcPr>
            <w:tcW w:w="2179" w:type="dxa"/>
            <w:shd w:val="clear" w:color="auto" w:fill="auto"/>
          </w:tcPr>
          <w:p w:rsidR="00BE7A3C" w:rsidRPr="00BE7A3C" w:rsidRDefault="00BE7A3C" w:rsidP="00BE7A3C">
            <w:pPr>
              <w:ind w:firstLine="0"/>
            </w:pPr>
            <w:r>
              <w:t>Dillard</w:t>
            </w:r>
          </w:p>
        </w:tc>
        <w:tc>
          <w:tcPr>
            <w:tcW w:w="2179" w:type="dxa"/>
            <w:shd w:val="clear" w:color="auto" w:fill="auto"/>
          </w:tcPr>
          <w:p w:rsidR="00BE7A3C" w:rsidRPr="00BE7A3C" w:rsidRDefault="00BE7A3C" w:rsidP="00BE7A3C">
            <w:pPr>
              <w:ind w:firstLine="0"/>
            </w:pPr>
            <w:r>
              <w:t>Duckworth</w:t>
            </w:r>
          </w:p>
        </w:tc>
        <w:tc>
          <w:tcPr>
            <w:tcW w:w="2180" w:type="dxa"/>
            <w:shd w:val="clear" w:color="auto" w:fill="auto"/>
          </w:tcPr>
          <w:p w:rsidR="00BE7A3C" w:rsidRPr="00BE7A3C" w:rsidRDefault="00BE7A3C" w:rsidP="00BE7A3C">
            <w:pPr>
              <w:ind w:firstLine="0"/>
            </w:pPr>
            <w:r>
              <w:t>Felder</w:t>
            </w:r>
          </w:p>
        </w:tc>
      </w:tr>
      <w:tr w:rsidR="00BE7A3C" w:rsidRPr="00BE7A3C" w:rsidTr="00BE7A3C">
        <w:tc>
          <w:tcPr>
            <w:tcW w:w="2179" w:type="dxa"/>
            <w:shd w:val="clear" w:color="auto" w:fill="auto"/>
          </w:tcPr>
          <w:p w:rsidR="00BE7A3C" w:rsidRPr="00BE7A3C" w:rsidRDefault="00BE7A3C" w:rsidP="00BE7A3C">
            <w:pPr>
              <w:ind w:firstLine="0"/>
            </w:pPr>
            <w:r>
              <w:t>Forrest</w:t>
            </w:r>
          </w:p>
        </w:tc>
        <w:tc>
          <w:tcPr>
            <w:tcW w:w="2179" w:type="dxa"/>
            <w:shd w:val="clear" w:color="auto" w:fill="auto"/>
          </w:tcPr>
          <w:p w:rsidR="00BE7A3C" w:rsidRPr="00BE7A3C" w:rsidRDefault="00BE7A3C" w:rsidP="00BE7A3C">
            <w:pPr>
              <w:ind w:firstLine="0"/>
            </w:pPr>
            <w:r>
              <w:t>Fry</w:t>
            </w:r>
          </w:p>
        </w:tc>
        <w:tc>
          <w:tcPr>
            <w:tcW w:w="2180" w:type="dxa"/>
            <w:shd w:val="clear" w:color="auto" w:fill="auto"/>
          </w:tcPr>
          <w:p w:rsidR="00BE7A3C" w:rsidRPr="00BE7A3C" w:rsidRDefault="00BE7A3C" w:rsidP="00BE7A3C">
            <w:pPr>
              <w:ind w:firstLine="0"/>
            </w:pPr>
            <w:r>
              <w:t>Funderburk</w:t>
            </w:r>
          </w:p>
        </w:tc>
      </w:tr>
      <w:tr w:rsidR="00BE7A3C" w:rsidRPr="00BE7A3C" w:rsidTr="00BE7A3C">
        <w:tc>
          <w:tcPr>
            <w:tcW w:w="2179" w:type="dxa"/>
            <w:shd w:val="clear" w:color="auto" w:fill="auto"/>
          </w:tcPr>
          <w:p w:rsidR="00BE7A3C" w:rsidRPr="00BE7A3C" w:rsidRDefault="00BE7A3C" w:rsidP="00BE7A3C">
            <w:pPr>
              <w:ind w:firstLine="0"/>
            </w:pPr>
            <w:r>
              <w:t>Gagnon</w:t>
            </w:r>
          </w:p>
        </w:tc>
        <w:tc>
          <w:tcPr>
            <w:tcW w:w="2179" w:type="dxa"/>
            <w:shd w:val="clear" w:color="auto" w:fill="auto"/>
          </w:tcPr>
          <w:p w:rsidR="00BE7A3C" w:rsidRPr="00BE7A3C" w:rsidRDefault="00BE7A3C" w:rsidP="00BE7A3C">
            <w:pPr>
              <w:ind w:firstLine="0"/>
            </w:pPr>
            <w:r>
              <w:t>Gilliard</w:t>
            </w:r>
          </w:p>
        </w:tc>
        <w:tc>
          <w:tcPr>
            <w:tcW w:w="2180" w:type="dxa"/>
            <w:shd w:val="clear" w:color="auto" w:fill="auto"/>
          </w:tcPr>
          <w:p w:rsidR="00BE7A3C" w:rsidRPr="00BE7A3C" w:rsidRDefault="00BE7A3C" w:rsidP="00BE7A3C">
            <w:pPr>
              <w:ind w:firstLine="0"/>
            </w:pPr>
            <w:r>
              <w:t>Govan</w:t>
            </w:r>
          </w:p>
        </w:tc>
      </w:tr>
      <w:tr w:rsidR="00BE7A3C" w:rsidRPr="00BE7A3C" w:rsidTr="00BE7A3C">
        <w:tc>
          <w:tcPr>
            <w:tcW w:w="2179" w:type="dxa"/>
            <w:shd w:val="clear" w:color="auto" w:fill="auto"/>
          </w:tcPr>
          <w:p w:rsidR="00BE7A3C" w:rsidRPr="00BE7A3C" w:rsidRDefault="00BE7A3C" w:rsidP="00BE7A3C">
            <w:pPr>
              <w:ind w:firstLine="0"/>
            </w:pPr>
            <w:r>
              <w:t>Hardee</w:t>
            </w:r>
          </w:p>
        </w:tc>
        <w:tc>
          <w:tcPr>
            <w:tcW w:w="2179" w:type="dxa"/>
            <w:shd w:val="clear" w:color="auto" w:fill="auto"/>
          </w:tcPr>
          <w:p w:rsidR="00BE7A3C" w:rsidRPr="00BE7A3C" w:rsidRDefault="00BE7A3C" w:rsidP="00BE7A3C">
            <w:pPr>
              <w:ind w:firstLine="0"/>
            </w:pPr>
            <w:r>
              <w:t>Hayes</w:t>
            </w:r>
          </w:p>
        </w:tc>
        <w:tc>
          <w:tcPr>
            <w:tcW w:w="2180" w:type="dxa"/>
            <w:shd w:val="clear" w:color="auto" w:fill="auto"/>
          </w:tcPr>
          <w:p w:rsidR="00BE7A3C" w:rsidRPr="00BE7A3C" w:rsidRDefault="00BE7A3C" w:rsidP="00BE7A3C">
            <w:pPr>
              <w:ind w:firstLine="0"/>
            </w:pPr>
            <w:r>
              <w:t>Henderson</w:t>
            </w:r>
          </w:p>
        </w:tc>
      </w:tr>
      <w:tr w:rsidR="00BE7A3C" w:rsidRPr="00BE7A3C" w:rsidTr="00BE7A3C">
        <w:tc>
          <w:tcPr>
            <w:tcW w:w="2179" w:type="dxa"/>
            <w:shd w:val="clear" w:color="auto" w:fill="auto"/>
          </w:tcPr>
          <w:p w:rsidR="00BE7A3C" w:rsidRPr="00BE7A3C" w:rsidRDefault="00BE7A3C" w:rsidP="00BE7A3C">
            <w:pPr>
              <w:ind w:firstLine="0"/>
            </w:pPr>
            <w:r>
              <w:t>Henderson-Myers</w:t>
            </w:r>
          </w:p>
        </w:tc>
        <w:tc>
          <w:tcPr>
            <w:tcW w:w="2179" w:type="dxa"/>
            <w:shd w:val="clear" w:color="auto" w:fill="auto"/>
          </w:tcPr>
          <w:p w:rsidR="00BE7A3C" w:rsidRPr="00BE7A3C" w:rsidRDefault="00BE7A3C" w:rsidP="00BE7A3C">
            <w:pPr>
              <w:ind w:firstLine="0"/>
            </w:pPr>
            <w:r>
              <w:t>Hewitt</w:t>
            </w:r>
          </w:p>
        </w:tc>
        <w:tc>
          <w:tcPr>
            <w:tcW w:w="2180" w:type="dxa"/>
            <w:shd w:val="clear" w:color="auto" w:fill="auto"/>
          </w:tcPr>
          <w:p w:rsidR="00BE7A3C" w:rsidRPr="00BE7A3C" w:rsidRDefault="00BE7A3C" w:rsidP="00BE7A3C">
            <w:pPr>
              <w:ind w:firstLine="0"/>
            </w:pPr>
            <w:r>
              <w:t>Hill</w:t>
            </w:r>
          </w:p>
        </w:tc>
      </w:tr>
      <w:tr w:rsidR="00BE7A3C" w:rsidRPr="00BE7A3C" w:rsidTr="00BE7A3C">
        <w:tc>
          <w:tcPr>
            <w:tcW w:w="2179" w:type="dxa"/>
            <w:shd w:val="clear" w:color="auto" w:fill="auto"/>
          </w:tcPr>
          <w:p w:rsidR="00BE7A3C" w:rsidRPr="00BE7A3C" w:rsidRDefault="00BE7A3C" w:rsidP="00BE7A3C">
            <w:pPr>
              <w:ind w:firstLine="0"/>
            </w:pPr>
            <w:r>
              <w:t>Hosey</w:t>
            </w:r>
          </w:p>
        </w:tc>
        <w:tc>
          <w:tcPr>
            <w:tcW w:w="2179" w:type="dxa"/>
            <w:shd w:val="clear" w:color="auto" w:fill="auto"/>
          </w:tcPr>
          <w:p w:rsidR="00BE7A3C" w:rsidRPr="00BE7A3C" w:rsidRDefault="00BE7A3C" w:rsidP="00BE7A3C">
            <w:pPr>
              <w:ind w:firstLine="0"/>
            </w:pPr>
            <w:r>
              <w:t>Howard</w:t>
            </w:r>
          </w:p>
        </w:tc>
        <w:tc>
          <w:tcPr>
            <w:tcW w:w="2180" w:type="dxa"/>
            <w:shd w:val="clear" w:color="auto" w:fill="auto"/>
          </w:tcPr>
          <w:p w:rsidR="00BE7A3C" w:rsidRPr="00BE7A3C" w:rsidRDefault="00BE7A3C" w:rsidP="00BE7A3C">
            <w:pPr>
              <w:ind w:firstLine="0"/>
            </w:pPr>
            <w:r>
              <w:t>Johnson</w:t>
            </w:r>
          </w:p>
        </w:tc>
      </w:tr>
      <w:tr w:rsidR="00BE7A3C" w:rsidRPr="00BE7A3C" w:rsidTr="00BE7A3C">
        <w:tc>
          <w:tcPr>
            <w:tcW w:w="2179" w:type="dxa"/>
            <w:shd w:val="clear" w:color="auto" w:fill="auto"/>
          </w:tcPr>
          <w:p w:rsidR="00BE7A3C" w:rsidRPr="00BE7A3C" w:rsidRDefault="00BE7A3C" w:rsidP="00BE7A3C">
            <w:pPr>
              <w:ind w:firstLine="0"/>
            </w:pPr>
            <w:r>
              <w:t>Long</w:t>
            </w:r>
          </w:p>
        </w:tc>
        <w:tc>
          <w:tcPr>
            <w:tcW w:w="2179" w:type="dxa"/>
            <w:shd w:val="clear" w:color="auto" w:fill="auto"/>
          </w:tcPr>
          <w:p w:rsidR="00BE7A3C" w:rsidRPr="00BE7A3C" w:rsidRDefault="00BE7A3C" w:rsidP="00BE7A3C">
            <w:pPr>
              <w:ind w:firstLine="0"/>
            </w:pPr>
            <w:r>
              <w:t>Lucas</w:t>
            </w:r>
          </w:p>
        </w:tc>
        <w:tc>
          <w:tcPr>
            <w:tcW w:w="2180" w:type="dxa"/>
            <w:shd w:val="clear" w:color="auto" w:fill="auto"/>
          </w:tcPr>
          <w:p w:rsidR="00BE7A3C" w:rsidRPr="00BE7A3C" w:rsidRDefault="00BE7A3C" w:rsidP="00BE7A3C">
            <w:pPr>
              <w:ind w:firstLine="0"/>
            </w:pPr>
            <w:r>
              <w:t>Mace</w:t>
            </w:r>
          </w:p>
        </w:tc>
      </w:tr>
      <w:tr w:rsidR="00BE7A3C" w:rsidRPr="00BE7A3C" w:rsidTr="00BE7A3C">
        <w:tc>
          <w:tcPr>
            <w:tcW w:w="2179" w:type="dxa"/>
            <w:shd w:val="clear" w:color="auto" w:fill="auto"/>
          </w:tcPr>
          <w:p w:rsidR="00BE7A3C" w:rsidRPr="00BE7A3C" w:rsidRDefault="00BE7A3C" w:rsidP="00BE7A3C">
            <w:pPr>
              <w:ind w:firstLine="0"/>
            </w:pPr>
            <w:r>
              <w:t>Mack</w:t>
            </w:r>
          </w:p>
        </w:tc>
        <w:tc>
          <w:tcPr>
            <w:tcW w:w="2179" w:type="dxa"/>
            <w:shd w:val="clear" w:color="auto" w:fill="auto"/>
          </w:tcPr>
          <w:p w:rsidR="00BE7A3C" w:rsidRPr="00BE7A3C" w:rsidRDefault="00BE7A3C" w:rsidP="00BE7A3C">
            <w:pPr>
              <w:ind w:firstLine="0"/>
            </w:pPr>
            <w:r>
              <w:t>Magnuson</w:t>
            </w:r>
          </w:p>
        </w:tc>
        <w:tc>
          <w:tcPr>
            <w:tcW w:w="2180" w:type="dxa"/>
            <w:shd w:val="clear" w:color="auto" w:fill="auto"/>
          </w:tcPr>
          <w:p w:rsidR="00BE7A3C" w:rsidRPr="00BE7A3C" w:rsidRDefault="00BE7A3C" w:rsidP="00BE7A3C">
            <w:pPr>
              <w:ind w:firstLine="0"/>
            </w:pPr>
            <w:r>
              <w:t>Martin</w:t>
            </w:r>
          </w:p>
        </w:tc>
      </w:tr>
      <w:tr w:rsidR="00BE7A3C" w:rsidRPr="00BE7A3C" w:rsidTr="00BE7A3C">
        <w:tc>
          <w:tcPr>
            <w:tcW w:w="2179" w:type="dxa"/>
            <w:shd w:val="clear" w:color="auto" w:fill="auto"/>
          </w:tcPr>
          <w:p w:rsidR="00BE7A3C" w:rsidRPr="00BE7A3C" w:rsidRDefault="00BE7A3C" w:rsidP="00BE7A3C">
            <w:pPr>
              <w:ind w:firstLine="0"/>
            </w:pPr>
            <w:r>
              <w:t>McGinnis</w:t>
            </w:r>
          </w:p>
        </w:tc>
        <w:tc>
          <w:tcPr>
            <w:tcW w:w="2179" w:type="dxa"/>
            <w:shd w:val="clear" w:color="auto" w:fill="auto"/>
          </w:tcPr>
          <w:p w:rsidR="00BE7A3C" w:rsidRPr="00BE7A3C" w:rsidRDefault="00BE7A3C" w:rsidP="00BE7A3C">
            <w:pPr>
              <w:ind w:firstLine="0"/>
            </w:pPr>
            <w:r>
              <w:t>McKnight</w:t>
            </w:r>
          </w:p>
        </w:tc>
        <w:tc>
          <w:tcPr>
            <w:tcW w:w="2180" w:type="dxa"/>
            <w:shd w:val="clear" w:color="auto" w:fill="auto"/>
          </w:tcPr>
          <w:p w:rsidR="00BE7A3C" w:rsidRPr="00BE7A3C" w:rsidRDefault="00BE7A3C" w:rsidP="00BE7A3C">
            <w:pPr>
              <w:ind w:firstLine="0"/>
            </w:pPr>
            <w:r>
              <w:t>B. Newton</w:t>
            </w:r>
          </w:p>
        </w:tc>
      </w:tr>
      <w:tr w:rsidR="00BE7A3C" w:rsidRPr="00BE7A3C" w:rsidTr="00BE7A3C">
        <w:tc>
          <w:tcPr>
            <w:tcW w:w="2179" w:type="dxa"/>
            <w:shd w:val="clear" w:color="auto" w:fill="auto"/>
          </w:tcPr>
          <w:p w:rsidR="00BE7A3C" w:rsidRPr="00BE7A3C" w:rsidRDefault="00BE7A3C" w:rsidP="00BE7A3C">
            <w:pPr>
              <w:ind w:firstLine="0"/>
            </w:pPr>
            <w:r>
              <w:t>W. Newton</w:t>
            </w:r>
          </w:p>
        </w:tc>
        <w:tc>
          <w:tcPr>
            <w:tcW w:w="2179" w:type="dxa"/>
            <w:shd w:val="clear" w:color="auto" w:fill="auto"/>
          </w:tcPr>
          <w:p w:rsidR="00BE7A3C" w:rsidRPr="00BE7A3C" w:rsidRDefault="00BE7A3C" w:rsidP="00BE7A3C">
            <w:pPr>
              <w:ind w:firstLine="0"/>
            </w:pPr>
            <w:r>
              <w:t>Ott</w:t>
            </w:r>
          </w:p>
        </w:tc>
        <w:tc>
          <w:tcPr>
            <w:tcW w:w="2180" w:type="dxa"/>
            <w:shd w:val="clear" w:color="auto" w:fill="auto"/>
          </w:tcPr>
          <w:p w:rsidR="00BE7A3C" w:rsidRPr="00BE7A3C" w:rsidRDefault="00BE7A3C" w:rsidP="00BE7A3C">
            <w:pPr>
              <w:ind w:firstLine="0"/>
            </w:pPr>
            <w:r>
              <w:t>Parks</w:t>
            </w:r>
          </w:p>
        </w:tc>
      </w:tr>
      <w:tr w:rsidR="00BE7A3C" w:rsidRPr="00BE7A3C" w:rsidTr="00BE7A3C">
        <w:tc>
          <w:tcPr>
            <w:tcW w:w="2179" w:type="dxa"/>
            <w:shd w:val="clear" w:color="auto" w:fill="auto"/>
          </w:tcPr>
          <w:p w:rsidR="00BE7A3C" w:rsidRPr="00BE7A3C" w:rsidRDefault="00BE7A3C" w:rsidP="00BE7A3C">
            <w:pPr>
              <w:ind w:firstLine="0"/>
            </w:pPr>
            <w:r>
              <w:t>Pendarvis</w:t>
            </w:r>
          </w:p>
        </w:tc>
        <w:tc>
          <w:tcPr>
            <w:tcW w:w="2179" w:type="dxa"/>
            <w:shd w:val="clear" w:color="auto" w:fill="auto"/>
          </w:tcPr>
          <w:p w:rsidR="00BE7A3C" w:rsidRPr="00BE7A3C" w:rsidRDefault="00BE7A3C" w:rsidP="00BE7A3C">
            <w:pPr>
              <w:ind w:firstLine="0"/>
            </w:pPr>
            <w:r>
              <w:t>Pope</w:t>
            </w:r>
          </w:p>
        </w:tc>
        <w:tc>
          <w:tcPr>
            <w:tcW w:w="2180" w:type="dxa"/>
            <w:shd w:val="clear" w:color="auto" w:fill="auto"/>
          </w:tcPr>
          <w:p w:rsidR="00BE7A3C" w:rsidRPr="00BE7A3C" w:rsidRDefault="00BE7A3C" w:rsidP="00BE7A3C">
            <w:pPr>
              <w:ind w:firstLine="0"/>
            </w:pPr>
            <w:r>
              <w:t>Putnam</w:t>
            </w:r>
          </w:p>
        </w:tc>
      </w:tr>
      <w:tr w:rsidR="00BE7A3C" w:rsidRPr="00BE7A3C" w:rsidTr="00BE7A3C">
        <w:tc>
          <w:tcPr>
            <w:tcW w:w="2179" w:type="dxa"/>
            <w:shd w:val="clear" w:color="auto" w:fill="auto"/>
          </w:tcPr>
          <w:p w:rsidR="00BE7A3C" w:rsidRPr="00BE7A3C" w:rsidRDefault="00BE7A3C" w:rsidP="00BE7A3C">
            <w:pPr>
              <w:ind w:firstLine="0"/>
            </w:pPr>
            <w:r>
              <w:t>Rutherford</w:t>
            </w:r>
          </w:p>
        </w:tc>
        <w:tc>
          <w:tcPr>
            <w:tcW w:w="2179" w:type="dxa"/>
            <w:shd w:val="clear" w:color="auto" w:fill="auto"/>
          </w:tcPr>
          <w:p w:rsidR="00BE7A3C" w:rsidRPr="00BE7A3C" w:rsidRDefault="00BE7A3C" w:rsidP="00BE7A3C">
            <w:pPr>
              <w:ind w:firstLine="0"/>
            </w:pPr>
            <w:r>
              <w:t>Simrill</w:t>
            </w:r>
          </w:p>
        </w:tc>
        <w:tc>
          <w:tcPr>
            <w:tcW w:w="2180" w:type="dxa"/>
            <w:shd w:val="clear" w:color="auto" w:fill="auto"/>
          </w:tcPr>
          <w:p w:rsidR="00BE7A3C" w:rsidRPr="00BE7A3C" w:rsidRDefault="00BE7A3C" w:rsidP="00BE7A3C">
            <w:pPr>
              <w:ind w:firstLine="0"/>
            </w:pPr>
            <w:r>
              <w:t>G. M. Smith</w:t>
            </w:r>
          </w:p>
        </w:tc>
      </w:tr>
      <w:tr w:rsidR="00BE7A3C" w:rsidRPr="00BE7A3C" w:rsidTr="00BE7A3C">
        <w:tc>
          <w:tcPr>
            <w:tcW w:w="2179" w:type="dxa"/>
            <w:shd w:val="clear" w:color="auto" w:fill="auto"/>
          </w:tcPr>
          <w:p w:rsidR="00BE7A3C" w:rsidRPr="00BE7A3C" w:rsidRDefault="00BE7A3C" w:rsidP="00BE7A3C">
            <w:pPr>
              <w:ind w:firstLine="0"/>
            </w:pPr>
            <w:r>
              <w:t>G. R. Smith</w:t>
            </w:r>
          </w:p>
        </w:tc>
        <w:tc>
          <w:tcPr>
            <w:tcW w:w="2179" w:type="dxa"/>
            <w:shd w:val="clear" w:color="auto" w:fill="auto"/>
          </w:tcPr>
          <w:p w:rsidR="00BE7A3C" w:rsidRPr="00BE7A3C" w:rsidRDefault="00BE7A3C" w:rsidP="00BE7A3C">
            <w:pPr>
              <w:ind w:firstLine="0"/>
            </w:pPr>
            <w:r>
              <w:t>J. E. Smith</w:t>
            </w:r>
          </w:p>
        </w:tc>
        <w:tc>
          <w:tcPr>
            <w:tcW w:w="2180" w:type="dxa"/>
            <w:shd w:val="clear" w:color="auto" w:fill="auto"/>
          </w:tcPr>
          <w:p w:rsidR="00BE7A3C" w:rsidRPr="00BE7A3C" w:rsidRDefault="00BE7A3C" w:rsidP="00BE7A3C">
            <w:pPr>
              <w:ind w:firstLine="0"/>
            </w:pPr>
            <w:r>
              <w:t>Spires</w:t>
            </w:r>
          </w:p>
        </w:tc>
      </w:tr>
      <w:tr w:rsidR="00BE7A3C" w:rsidRPr="00BE7A3C" w:rsidTr="00BE7A3C">
        <w:tc>
          <w:tcPr>
            <w:tcW w:w="2179" w:type="dxa"/>
            <w:shd w:val="clear" w:color="auto" w:fill="auto"/>
          </w:tcPr>
          <w:p w:rsidR="00BE7A3C" w:rsidRPr="00BE7A3C" w:rsidRDefault="00BE7A3C" w:rsidP="00BE7A3C">
            <w:pPr>
              <w:ind w:firstLine="0"/>
            </w:pPr>
            <w:r>
              <w:t>Tallon</w:t>
            </w:r>
          </w:p>
        </w:tc>
        <w:tc>
          <w:tcPr>
            <w:tcW w:w="2179" w:type="dxa"/>
            <w:shd w:val="clear" w:color="auto" w:fill="auto"/>
          </w:tcPr>
          <w:p w:rsidR="00BE7A3C" w:rsidRPr="00BE7A3C" w:rsidRDefault="00BE7A3C" w:rsidP="00BE7A3C">
            <w:pPr>
              <w:ind w:firstLine="0"/>
            </w:pPr>
            <w:r>
              <w:t>Taylor</w:t>
            </w:r>
          </w:p>
        </w:tc>
        <w:tc>
          <w:tcPr>
            <w:tcW w:w="2180" w:type="dxa"/>
            <w:shd w:val="clear" w:color="auto" w:fill="auto"/>
          </w:tcPr>
          <w:p w:rsidR="00BE7A3C" w:rsidRPr="00BE7A3C" w:rsidRDefault="00BE7A3C" w:rsidP="00BE7A3C">
            <w:pPr>
              <w:ind w:firstLine="0"/>
            </w:pPr>
            <w:r>
              <w:t>Thayer</w:t>
            </w:r>
          </w:p>
        </w:tc>
      </w:tr>
      <w:tr w:rsidR="00BE7A3C" w:rsidRPr="00BE7A3C" w:rsidTr="00BE7A3C">
        <w:tc>
          <w:tcPr>
            <w:tcW w:w="2179" w:type="dxa"/>
            <w:shd w:val="clear" w:color="auto" w:fill="auto"/>
          </w:tcPr>
          <w:p w:rsidR="00BE7A3C" w:rsidRPr="00BE7A3C" w:rsidRDefault="00BE7A3C" w:rsidP="00BE7A3C">
            <w:pPr>
              <w:ind w:firstLine="0"/>
            </w:pPr>
            <w:r>
              <w:t>Trantham</w:t>
            </w:r>
          </w:p>
        </w:tc>
        <w:tc>
          <w:tcPr>
            <w:tcW w:w="2179" w:type="dxa"/>
            <w:shd w:val="clear" w:color="auto" w:fill="auto"/>
          </w:tcPr>
          <w:p w:rsidR="00BE7A3C" w:rsidRPr="00BE7A3C" w:rsidRDefault="00BE7A3C" w:rsidP="00BE7A3C">
            <w:pPr>
              <w:ind w:firstLine="0"/>
            </w:pPr>
            <w:r>
              <w:t>Weeks</w:t>
            </w:r>
          </w:p>
        </w:tc>
        <w:tc>
          <w:tcPr>
            <w:tcW w:w="2180" w:type="dxa"/>
            <w:shd w:val="clear" w:color="auto" w:fill="auto"/>
          </w:tcPr>
          <w:p w:rsidR="00BE7A3C" w:rsidRPr="00BE7A3C" w:rsidRDefault="00BE7A3C" w:rsidP="00BE7A3C">
            <w:pPr>
              <w:ind w:firstLine="0"/>
            </w:pPr>
            <w:r>
              <w:t>West</w:t>
            </w:r>
          </w:p>
        </w:tc>
      </w:tr>
      <w:tr w:rsidR="00BE7A3C" w:rsidRPr="00BE7A3C" w:rsidTr="00BE7A3C">
        <w:tc>
          <w:tcPr>
            <w:tcW w:w="2179" w:type="dxa"/>
            <w:shd w:val="clear" w:color="auto" w:fill="auto"/>
          </w:tcPr>
          <w:p w:rsidR="00BE7A3C" w:rsidRPr="00BE7A3C" w:rsidRDefault="00BE7A3C" w:rsidP="00BE7A3C">
            <w:pPr>
              <w:keepNext/>
              <w:ind w:firstLine="0"/>
            </w:pPr>
            <w:r>
              <w:t>Wheeler</w:t>
            </w:r>
          </w:p>
        </w:tc>
        <w:tc>
          <w:tcPr>
            <w:tcW w:w="2179" w:type="dxa"/>
            <w:shd w:val="clear" w:color="auto" w:fill="auto"/>
          </w:tcPr>
          <w:p w:rsidR="00BE7A3C" w:rsidRPr="00BE7A3C" w:rsidRDefault="00BE7A3C" w:rsidP="00BE7A3C">
            <w:pPr>
              <w:keepNext/>
              <w:ind w:firstLine="0"/>
            </w:pPr>
            <w:r>
              <w:t>White</w:t>
            </w:r>
          </w:p>
        </w:tc>
        <w:tc>
          <w:tcPr>
            <w:tcW w:w="2180" w:type="dxa"/>
            <w:shd w:val="clear" w:color="auto" w:fill="auto"/>
          </w:tcPr>
          <w:p w:rsidR="00BE7A3C" w:rsidRPr="00BE7A3C" w:rsidRDefault="00BE7A3C" w:rsidP="00BE7A3C">
            <w:pPr>
              <w:keepNext/>
              <w:ind w:firstLine="0"/>
            </w:pPr>
            <w:r>
              <w:t>Whitmire</w:t>
            </w:r>
          </w:p>
        </w:tc>
      </w:tr>
      <w:tr w:rsidR="00BE7A3C" w:rsidRPr="00BE7A3C" w:rsidTr="00BE7A3C">
        <w:tc>
          <w:tcPr>
            <w:tcW w:w="2179" w:type="dxa"/>
            <w:shd w:val="clear" w:color="auto" w:fill="auto"/>
          </w:tcPr>
          <w:p w:rsidR="00BE7A3C" w:rsidRPr="00BE7A3C" w:rsidRDefault="00BE7A3C" w:rsidP="00BE7A3C">
            <w:pPr>
              <w:keepNext/>
              <w:ind w:firstLine="0"/>
            </w:pPr>
            <w:r>
              <w:t>Willis</w:t>
            </w:r>
          </w:p>
        </w:tc>
        <w:tc>
          <w:tcPr>
            <w:tcW w:w="2179" w:type="dxa"/>
            <w:shd w:val="clear" w:color="auto" w:fill="auto"/>
          </w:tcPr>
          <w:p w:rsidR="00BE7A3C" w:rsidRPr="00BE7A3C" w:rsidRDefault="00BE7A3C" w:rsidP="00BE7A3C">
            <w:pPr>
              <w:keepNext/>
              <w:ind w:firstLine="0"/>
            </w:pPr>
            <w:r>
              <w:t>Young</w:t>
            </w:r>
          </w:p>
        </w:tc>
        <w:tc>
          <w:tcPr>
            <w:tcW w:w="2180" w:type="dxa"/>
            <w:shd w:val="clear" w:color="auto" w:fill="auto"/>
          </w:tcPr>
          <w:p w:rsidR="00BE7A3C" w:rsidRPr="00BE7A3C" w:rsidRDefault="00BE7A3C" w:rsidP="00BE7A3C">
            <w:pPr>
              <w:keepNext/>
              <w:ind w:firstLine="0"/>
            </w:pPr>
            <w:r>
              <w:t>Yow</w:t>
            </w:r>
          </w:p>
        </w:tc>
      </w:tr>
    </w:tbl>
    <w:p w:rsidR="00BE7A3C" w:rsidRDefault="00BE7A3C" w:rsidP="00BE7A3C"/>
    <w:p w:rsidR="00BE7A3C" w:rsidRDefault="00BE7A3C" w:rsidP="00BE7A3C">
      <w:pPr>
        <w:jc w:val="center"/>
        <w:rPr>
          <w:b/>
        </w:rPr>
      </w:pPr>
      <w:r w:rsidRPr="00BE7A3C">
        <w:rPr>
          <w:b/>
        </w:rPr>
        <w:t>Total--78</w:t>
      </w:r>
    </w:p>
    <w:p w:rsidR="00BE7A3C" w:rsidRDefault="00BE7A3C" w:rsidP="00BE7A3C">
      <w:pPr>
        <w:jc w:val="center"/>
        <w:rPr>
          <w:b/>
        </w:rPr>
      </w:pPr>
    </w:p>
    <w:p w:rsidR="00BE7A3C" w:rsidRDefault="00BE7A3C" w:rsidP="00BE7A3C">
      <w:pPr>
        <w:ind w:firstLine="0"/>
      </w:pPr>
      <w:r w:rsidRPr="00BE7A3C">
        <w:t xml:space="preserve"> </w:t>
      </w:r>
      <w:r>
        <w:t>Those who voted in the negative are:</w:t>
      </w:r>
    </w:p>
    <w:p w:rsidR="00BE7A3C" w:rsidRDefault="00BE7A3C" w:rsidP="00BE7A3C"/>
    <w:p w:rsidR="00BE7A3C" w:rsidRDefault="00BE7A3C" w:rsidP="00BE7A3C">
      <w:pPr>
        <w:jc w:val="center"/>
        <w:rPr>
          <w:b/>
        </w:rPr>
      </w:pPr>
      <w:r w:rsidRPr="00BE7A3C">
        <w:rPr>
          <w:b/>
        </w:rPr>
        <w:t>Total--0</w:t>
      </w:r>
    </w:p>
    <w:p w:rsidR="00BE7A3C" w:rsidRDefault="00BE7A3C" w:rsidP="00BE7A3C">
      <w:pPr>
        <w:jc w:val="center"/>
        <w:rPr>
          <w:b/>
        </w:rPr>
      </w:pPr>
    </w:p>
    <w:p w:rsidR="00BE7A3C" w:rsidRDefault="00BE7A3C" w:rsidP="00BE7A3C">
      <w:r>
        <w:t>So, the Bill, as amended, was read the second time and ordered to third reading.</w:t>
      </w:r>
    </w:p>
    <w:p w:rsidR="00BE7A3C" w:rsidRDefault="00BE7A3C" w:rsidP="00BE7A3C"/>
    <w:p w:rsidR="00BE7A3C" w:rsidRDefault="00BE7A3C" w:rsidP="00BE7A3C">
      <w:r>
        <w:t xml:space="preserve">Further proceedings were interrupted by expiration of time on the uncontested Calendar.  </w:t>
      </w:r>
    </w:p>
    <w:p w:rsidR="00BE7A3C" w:rsidRDefault="00BE7A3C" w:rsidP="00BE7A3C"/>
    <w:p w:rsidR="00BE7A3C" w:rsidRDefault="00BE7A3C" w:rsidP="00BE7A3C">
      <w:pPr>
        <w:keepNext/>
        <w:jc w:val="center"/>
        <w:rPr>
          <w:b/>
        </w:rPr>
      </w:pPr>
      <w:r w:rsidRPr="00BE7A3C">
        <w:rPr>
          <w:b/>
        </w:rPr>
        <w:t>RECURRENCE TO THE MORNING HOUR</w:t>
      </w:r>
    </w:p>
    <w:p w:rsidR="00BE7A3C" w:rsidRDefault="00BE7A3C" w:rsidP="00BE7A3C">
      <w:r>
        <w:t>Rep. MAGNUSON moved that the House recur to the morning hour, which was agreed to.</w:t>
      </w:r>
    </w:p>
    <w:p w:rsidR="00BE7A3C" w:rsidRDefault="00BE7A3C" w:rsidP="00BE7A3C"/>
    <w:p w:rsidR="00BE7A3C" w:rsidRDefault="00BE7A3C" w:rsidP="00BE7A3C">
      <w:pPr>
        <w:keepNext/>
        <w:jc w:val="center"/>
        <w:rPr>
          <w:b/>
        </w:rPr>
      </w:pPr>
      <w:r w:rsidRPr="00BE7A3C">
        <w:rPr>
          <w:b/>
        </w:rPr>
        <w:t>H. 3825--DEBATE ADJOURNED</w:t>
      </w:r>
    </w:p>
    <w:p w:rsidR="00BE7A3C" w:rsidRDefault="00BE7A3C" w:rsidP="00BE7A3C">
      <w:pPr>
        <w:keepNext/>
      </w:pPr>
      <w:r>
        <w:t>The following Bill was taken up:</w:t>
      </w:r>
    </w:p>
    <w:p w:rsidR="00BE7A3C" w:rsidRDefault="00BE7A3C" w:rsidP="00BE7A3C">
      <w:pPr>
        <w:keepNext/>
      </w:pPr>
      <w:bookmarkStart w:id="36" w:name="include_clip_start_141"/>
      <w:bookmarkEnd w:id="36"/>
    </w:p>
    <w:p w:rsidR="00BE7A3C" w:rsidRDefault="00BE7A3C" w:rsidP="00BE7A3C">
      <w:r>
        <w:t>H. 3825 -- Reps. Huggins, Bedingfield, Fry, Henderson, Johnson, Hewitt, Crawford, Duckworth, Arrington, Allison, Tallon, Elliott, Hamilton, G. R. Smith, Jordan, B. Newton, Martin, Erickson, Long, Bradley, Weeks, Taylor, Putnam and Cogswell: A BILL TO AMEND THE CODE OF LAWS OF SOUTH CAROLINA, 1976, BY ADDING SECTION 44-53-1655 SO AS TO REQUIRE THE DEPARTMENT OF HEALTH AND ENVIRONMENTAL CONTROL TO PROVIDE PRESCRIPTION REPORT CARDS TO PRACTITIONERS UTILIZING THE PRESCRIPTION MONITORING PROGRAM THAT INCLUDE DATA RELEVANT TO A PRACTITIONER'S PRESCRIBING PRACTICES; AND TO AMEND SECTION 44-53-1650, AS AMENDED, RELATING TO THE CONFIDENTIALITY OF PRESCRIPTION MONITORING PROGRAM DATA, SO AS TO ALLOW THE RELEASE OF PRESCRIPTION REPORT CARDS TO PRACTITIONERS.</w:t>
      </w:r>
    </w:p>
    <w:p w:rsidR="00BE7A3C" w:rsidRDefault="00BE7A3C" w:rsidP="00BE7A3C">
      <w:bookmarkStart w:id="37" w:name="include_clip_end_141"/>
      <w:bookmarkEnd w:id="37"/>
    </w:p>
    <w:p w:rsidR="00BE7A3C" w:rsidRDefault="00BE7A3C" w:rsidP="00BE7A3C">
      <w:r>
        <w:t>Rep. FRY moved to adjourn debate on the Bill until Wednesday, March 21, which was agreed to.</w:t>
      </w:r>
    </w:p>
    <w:p w:rsidR="00BE7A3C" w:rsidRDefault="00BE7A3C" w:rsidP="00BE7A3C"/>
    <w:p w:rsidR="00BE7A3C" w:rsidRDefault="00BE7A3C" w:rsidP="00BE7A3C">
      <w:pPr>
        <w:keepNext/>
        <w:jc w:val="center"/>
        <w:rPr>
          <w:b/>
        </w:rPr>
      </w:pPr>
      <w:r w:rsidRPr="00BE7A3C">
        <w:rPr>
          <w:b/>
        </w:rPr>
        <w:t>H. 4112--DEBATE ADJOURNED</w:t>
      </w:r>
    </w:p>
    <w:p w:rsidR="00BE7A3C" w:rsidRDefault="00BE7A3C" w:rsidP="00BE7A3C">
      <w:pPr>
        <w:keepNext/>
      </w:pPr>
      <w:r>
        <w:t>The following Bill was taken up:</w:t>
      </w:r>
    </w:p>
    <w:p w:rsidR="00BE7A3C" w:rsidRDefault="00BE7A3C" w:rsidP="00BE7A3C">
      <w:pPr>
        <w:keepNext/>
      </w:pPr>
      <w:bookmarkStart w:id="38" w:name="include_clip_start_144"/>
      <w:bookmarkEnd w:id="38"/>
    </w:p>
    <w:p w:rsidR="00BE7A3C" w:rsidRDefault="00BE7A3C" w:rsidP="00BE7A3C">
      <w:r>
        <w:t>H. 4112 -- Reps. Bedingfield, Fry, Henderson, Huggins, Rutherford and Stringer: A BILL TO AMEND THE CODE OF LAWS OF SOUTH CAROLINA, 1976, BY ADDING SECTION 44-53-363 SO AS TO REQUIRE THE DEPARTMENT OF HEALTH AND ENVIRONMENTAL CONTROL TO DEVELOP A VOLUNTARY NONOPIOID DIRECTIVE FORM TO ALLOW A PERSON TO DENY OR REFUSE THE ADMINISTERING OR PRESCRIBING OF A CONTROLLED SUBSTANCE CONTAINING AN OPIOID BY A PRACTITIONER, TO REQUIRE THE DEPARTMENT TO PROMULGATE REGULATIONS AND DEVELOP GUIDELINES, TO PROVIDE CERTAIN IMMUNITIES FROM CIVIL AND CRIMINAL LIABILITY FOR PHARMACISTS, PRACTITIONERS, AND OTHERS, AND TO PROVIDE FOR PROFESSIONAL DISCIPLINE IN LIMITED CIRCUMSTANCES.</w:t>
      </w:r>
    </w:p>
    <w:p w:rsidR="00BE7A3C" w:rsidRDefault="00BE7A3C" w:rsidP="00BE7A3C">
      <w:bookmarkStart w:id="39" w:name="include_clip_end_144"/>
      <w:bookmarkEnd w:id="39"/>
    </w:p>
    <w:p w:rsidR="00BE7A3C" w:rsidRDefault="00BE7A3C" w:rsidP="00BE7A3C">
      <w:r>
        <w:t>Rep. HENDERSON moved to adjourn debate on the Bill until Wednesday, March 21, which was agreed to.</w:t>
      </w:r>
    </w:p>
    <w:p w:rsidR="00BE7A3C" w:rsidRDefault="00BE7A3C" w:rsidP="00BE7A3C"/>
    <w:p w:rsidR="00BE7A3C" w:rsidRDefault="00BE7A3C" w:rsidP="00BE7A3C">
      <w:pPr>
        <w:keepNext/>
        <w:jc w:val="center"/>
        <w:rPr>
          <w:b/>
        </w:rPr>
      </w:pPr>
      <w:r w:rsidRPr="00BE7A3C">
        <w:rPr>
          <w:b/>
        </w:rPr>
        <w:t>H. 4487--DEBATE ADJOURNED</w:t>
      </w:r>
    </w:p>
    <w:p w:rsidR="00BE7A3C" w:rsidRDefault="00BE7A3C" w:rsidP="00BE7A3C">
      <w:pPr>
        <w:keepNext/>
      </w:pPr>
      <w:r>
        <w:t>The following Bill was taken up:</w:t>
      </w:r>
    </w:p>
    <w:p w:rsidR="00BE7A3C" w:rsidRDefault="00BE7A3C" w:rsidP="00BE7A3C">
      <w:pPr>
        <w:keepNext/>
      </w:pPr>
      <w:bookmarkStart w:id="40" w:name="include_clip_start_147"/>
      <w:bookmarkEnd w:id="40"/>
    </w:p>
    <w:p w:rsidR="00BE7A3C" w:rsidRDefault="00BE7A3C" w:rsidP="00BE7A3C">
      <w:r>
        <w:t>H. 4487 -- Reps. Henderson, Hewitt, Robinson-Simpson, Fry, West, Atwater, Erickson, Norrell, Weeks, Douglas, Ridgeway, Dillard, Huggins and W. Newton: A BILL TO AMEND SECTION 44-53-160, CODE OF LAWS OF SOUTH CAROLINA, 1976, RELATING TO SCHEDULING OF CONTROLLED SUBSTANCES, SO AS TO PROVIDE A PROCESS FOR THE DEPARTMENT OF HEALTH AND ENVIRONMENTAL CONTROL (DHEC) TO SCHEDULE CERTAIN SUBSTANCES ON AN EMERGENCY BASIS; TO AMEND SECTION 44-53-280, RELATING TO REGISTRATIONS TO MANUFACTURE, DISTRIBUTE, OR DISPENSE CONTROLLED SUBSTANCES, SO AS TO ELIMINATE REGISTRATION RENEWAL GRACE PERIODS; TO AMEND SECTION 44-53-290, RELATING IN PART TO REGISTRATIONS ISSUED TO PRACTITIONERS TO DISPENSE NARCOTICS FOR MAINTENANCE OR DETOXIFICATION TREATMENTS AND TO NURSE PRACTITIONERS AND PHYSICIAN ASSISTANTS TO PRESCRIBE SCHEDULE V DRUGS, SO AS TO CHANGE CERTAIN REQUIREMENTS; TO AMEND SECTION 44-53-310, RELATING TO APPLICATIONS FOR REGISTRATIONS TO MANUFACTURE, DISTRIBUTE, OR DISPENSE CONTROLLED SUBSTANCES, SO AS TO ALLOW DHEC TO DENY AN APPLICATION FOR REGISTRATION FOR ANY CRIMINAL CONVICTION; TO AMEND SECTION 44-53-480, RELATING TO THE DEPARTMENT OF NARCOTICS AND DANGEROUS DRUGS WITHIN THE SOUTH CAROLINA LAW ENFORCEMENT DIVISION (SLED), SO AS TO ELIMINATE ENFORCEMENT OF DRUG LAWS AS A FUNCTION OF DHEC; AND TO REPEAL SECTION 44-53-560 RELATING TO THE TRANSFER OF AGENTS FROM DHEC TO SLED.</w:t>
      </w:r>
    </w:p>
    <w:p w:rsidR="00BE7A3C" w:rsidRDefault="00BE7A3C" w:rsidP="00BE7A3C">
      <w:bookmarkStart w:id="41" w:name="include_clip_end_147"/>
      <w:bookmarkEnd w:id="41"/>
    </w:p>
    <w:p w:rsidR="00BE7A3C" w:rsidRDefault="00BE7A3C" w:rsidP="00BE7A3C">
      <w:r>
        <w:t>Rep. HENDERSON moved to adjourn debate on the Bill until Wednesday, March 21, which was agreed to.</w:t>
      </w:r>
    </w:p>
    <w:p w:rsidR="00BE7A3C" w:rsidRDefault="00BE7A3C" w:rsidP="00BE7A3C"/>
    <w:p w:rsidR="00BE7A3C" w:rsidRDefault="00BE7A3C" w:rsidP="00BE7A3C">
      <w:pPr>
        <w:keepNext/>
        <w:jc w:val="center"/>
        <w:rPr>
          <w:b/>
        </w:rPr>
      </w:pPr>
      <w:r w:rsidRPr="00BE7A3C">
        <w:rPr>
          <w:b/>
        </w:rPr>
        <w:t>H. 4603--DEBATE ADJOURNED</w:t>
      </w:r>
    </w:p>
    <w:p w:rsidR="00BE7A3C" w:rsidRDefault="00BE7A3C" w:rsidP="00BE7A3C">
      <w:pPr>
        <w:keepNext/>
      </w:pPr>
      <w:r>
        <w:t>The following Bill was taken up:</w:t>
      </w:r>
    </w:p>
    <w:p w:rsidR="00BE7A3C" w:rsidRDefault="00BE7A3C" w:rsidP="00BE7A3C">
      <w:pPr>
        <w:keepNext/>
      </w:pPr>
      <w:bookmarkStart w:id="42" w:name="include_clip_start_150"/>
      <w:bookmarkEnd w:id="42"/>
    </w:p>
    <w:p w:rsidR="00BE7A3C" w:rsidRDefault="00BE7A3C" w:rsidP="00BE7A3C">
      <w:r>
        <w:t>H. 4603 -- Reps. Bedingfield, Alexander, Dillard, Douglas, Erickson, Fry, Henderson, Hewitt, Huggins, Spires, West, Norrell, Weeks, Rutherford and Atwater: A BILL TO AMEND SECTION 44-53-360, CODE OF LAWS OF SOUTH CAROLINA, 1976, RELATING TO PRESCRIBING LIMITATIONS, SO AS TO LIMIT INITIAL PRESCRIPTIONS OF AN OPIOID MEDICATION FOR ACUTE PAIN MANAGEMENT OR POSTOPERATIVE PAIN MANAGEMENT TO A FIVE-DAY SUPPLY, WITH EXCEPTIONS.</w:t>
      </w:r>
    </w:p>
    <w:p w:rsidR="00BE7A3C" w:rsidRDefault="00BE7A3C" w:rsidP="00BE7A3C">
      <w:bookmarkStart w:id="43" w:name="include_clip_end_150"/>
      <w:bookmarkEnd w:id="43"/>
    </w:p>
    <w:p w:rsidR="00BE7A3C" w:rsidRDefault="00BE7A3C" w:rsidP="00BE7A3C">
      <w:r>
        <w:t>Rep. FRY moved to adjourn debate on the Bill until Wednesday, March 21, which was agreed to.</w:t>
      </w:r>
    </w:p>
    <w:p w:rsidR="00BE7A3C" w:rsidRDefault="00BE7A3C" w:rsidP="00BE7A3C"/>
    <w:p w:rsidR="00BE7A3C" w:rsidRDefault="00BE7A3C" w:rsidP="00BE7A3C">
      <w:pPr>
        <w:keepNext/>
        <w:jc w:val="center"/>
        <w:rPr>
          <w:b/>
        </w:rPr>
      </w:pPr>
      <w:r w:rsidRPr="00BE7A3C">
        <w:rPr>
          <w:b/>
        </w:rPr>
        <w:t>H. 4410--DEBATE ADJOURNED</w:t>
      </w:r>
    </w:p>
    <w:p w:rsidR="00BE7A3C" w:rsidRDefault="00BE7A3C" w:rsidP="00BE7A3C">
      <w:pPr>
        <w:keepNext/>
      </w:pPr>
      <w:r>
        <w:t>The following Bill was taken up:</w:t>
      </w:r>
    </w:p>
    <w:p w:rsidR="00BE7A3C" w:rsidRDefault="00BE7A3C" w:rsidP="00BE7A3C">
      <w:pPr>
        <w:keepNext/>
      </w:pPr>
      <w:bookmarkStart w:id="44" w:name="include_clip_start_153"/>
      <w:bookmarkEnd w:id="44"/>
    </w:p>
    <w:p w:rsidR="00BE7A3C" w:rsidRDefault="00BE7A3C" w:rsidP="00BE7A3C">
      <w:r>
        <w:t>H. 4410 -- Reps. Henderson, Henegan and W. Newton: A BILL TO AMEND SECTION 44-34-80, CODE OF LAWS OF SOUTH CAROLINA, 1976, RELATING TO THE LICENSING OF TATTOO FACILITIES, SO AS TO AUTHORIZE THE DEPARTMENT OF HEALTH AND ENVIRONMENTAL CONTROL TO ASSESS MONETARY PENALTIES AGAINST PERSONS OPERATING UNLICENSED TATTOO FACILITIES.</w:t>
      </w:r>
    </w:p>
    <w:p w:rsidR="00BE7A3C" w:rsidRDefault="00BE7A3C" w:rsidP="00BE7A3C">
      <w:bookmarkStart w:id="45" w:name="include_clip_end_153"/>
      <w:bookmarkEnd w:id="45"/>
    </w:p>
    <w:p w:rsidR="00BE7A3C" w:rsidRDefault="00BE7A3C" w:rsidP="00BE7A3C">
      <w:r>
        <w:t>Rep. ROBINSON-SIMPSON explained the Bill.</w:t>
      </w:r>
    </w:p>
    <w:p w:rsidR="00BE7A3C" w:rsidRDefault="00BE7A3C" w:rsidP="00BE7A3C"/>
    <w:p w:rsidR="00BE7A3C" w:rsidRDefault="00BE7A3C" w:rsidP="00BE7A3C">
      <w:r>
        <w:t>Rep. HOWARD moved to adjourn debate on the Bill until Wednesday, March 21, which was agreed to.</w:t>
      </w:r>
    </w:p>
    <w:p w:rsidR="00BE7A3C" w:rsidRDefault="00BE7A3C" w:rsidP="00BE7A3C"/>
    <w:p w:rsidR="00BE7A3C" w:rsidRDefault="00BE7A3C" w:rsidP="00BE7A3C">
      <w:pPr>
        <w:keepNext/>
        <w:jc w:val="center"/>
        <w:rPr>
          <w:b/>
        </w:rPr>
      </w:pPr>
      <w:r w:rsidRPr="00BE7A3C">
        <w:rPr>
          <w:b/>
        </w:rPr>
        <w:t>H. 4412--DEBATE ADJOURNED</w:t>
      </w:r>
    </w:p>
    <w:p w:rsidR="00BE7A3C" w:rsidRDefault="00BE7A3C" w:rsidP="00BE7A3C">
      <w:pPr>
        <w:keepNext/>
      </w:pPr>
      <w:r>
        <w:t>The following Bill was taken up:</w:t>
      </w:r>
    </w:p>
    <w:p w:rsidR="00BE7A3C" w:rsidRDefault="00BE7A3C" w:rsidP="00BE7A3C">
      <w:pPr>
        <w:keepNext/>
      </w:pPr>
      <w:bookmarkStart w:id="46" w:name="include_clip_start_157"/>
      <w:bookmarkEnd w:id="46"/>
    </w:p>
    <w:p w:rsidR="00BE7A3C" w:rsidRDefault="00BE7A3C" w:rsidP="00BE7A3C">
      <w:r>
        <w:t>H. 4412 -- Rep. Henderson: A BILL TO AMEND SECTION 13-7-45, CODE OF LAWS OF SOUTH CAROLINA, 1976, RELATING IN PART TO THE REGULATION OF TANNING ESTABLISHMENTS, SO AS TO AUTHORIZE THE DEPARTMENT OF HEALTH AND ENVIRONMENTAL CONTROL TO INSPECT SOURCES OF NONIONIZING RADIATION AND TO RETAIN FEES TO ADMINISTER THE PROGRAM.</w:t>
      </w:r>
    </w:p>
    <w:p w:rsidR="00BE7A3C" w:rsidRDefault="00BE7A3C" w:rsidP="00BE7A3C">
      <w:bookmarkStart w:id="47" w:name="include_clip_end_157"/>
      <w:bookmarkEnd w:id="47"/>
    </w:p>
    <w:p w:rsidR="00BE7A3C" w:rsidRDefault="00BE7A3C" w:rsidP="00BE7A3C">
      <w:r>
        <w:t>Rep. HOWARD moved to adjourn debate on the Bill until Wednesday, March 21, which was agreed to.</w:t>
      </w:r>
    </w:p>
    <w:p w:rsidR="00BE7A3C" w:rsidRDefault="00BE7A3C" w:rsidP="00BE7A3C"/>
    <w:p w:rsidR="00BE7A3C" w:rsidRDefault="00BE7A3C" w:rsidP="00BE7A3C">
      <w:pPr>
        <w:keepNext/>
        <w:jc w:val="center"/>
        <w:rPr>
          <w:b/>
        </w:rPr>
      </w:pPr>
      <w:r w:rsidRPr="00BE7A3C">
        <w:rPr>
          <w:b/>
        </w:rPr>
        <w:t>SPEAKER IN CHAIR</w:t>
      </w:r>
    </w:p>
    <w:p w:rsidR="00BE7A3C" w:rsidRDefault="00BE7A3C" w:rsidP="00BE7A3C"/>
    <w:p w:rsidR="00BE7A3C" w:rsidRDefault="00BE7A3C" w:rsidP="00BE7A3C">
      <w:pPr>
        <w:keepNext/>
        <w:jc w:val="center"/>
        <w:rPr>
          <w:b/>
        </w:rPr>
      </w:pPr>
      <w:r w:rsidRPr="00BE7A3C">
        <w:rPr>
          <w:b/>
        </w:rPr>
        <w:t>H. 4426--DEBATE ADJOURNED</w:t>
      </w:r>
    </w:p>
    <w:p w:rsidR="00BE7A3C" w:rsidRDefault="00BE7A3C" w:rsidP="00BE7A3C">
      <w:pPr>
        <w:keepNext/>
      </w:pPr>
      <w:r>
        <w:t>The following Bill was taken up:</w:t>
      </w:r>
    </w:p>
    <w:p w:rsidR="00BE7A3C" w:rsidRDefault="00BE7A3C" w:rsidP="00BE7A3C">
      <w:pPr>
        <w:keepNext/>
      </w:pPr>
      <w:bookmarkStart w:id="48" w:name="include_clip_start_161"/>
      <w:bookmarkEnd w:id="48"/>
    </w:p>
    <w:p w:rsidR="00BE7A3C" w:rsidRDefault="00BE7A3C" w:rsidP="00BE7A3C">
      <w:r>
        <w:t>H. 4426 -- Reps. Henderson, Henegan and W. Newton: A BILL TO AMEND SECTION 44-32-80, CODE OF LAWS OF SOUTH CAROLINA, 1976, RELATING TO THE LICENSING OF BODY PIERCING FACILITIES, SO AS TO AUTHORIZE THE DEPARTMENT OF HEALTH AND ENVIRONMENTAL CONTROL TO IMPOSE MONETARY PENALTIES.</w:t>
      </w:r>
    </w:p>
    <w:p w:rsidR="00BE7A3C" w:rsidRDefault="00BE7A3C" w:rsidP="00BE7A3C"/>
    <w:p w:rsidR="00BE7A3C" w:rsidRPr="00F50A08" w:rsidRDefault="00BE7A3C" w:rsidP="00BE7A3C">
      <w:r w:rsidRPr="00F50A08">
        <w:t>The Committee on Medical, Military, Public and Municipal Affairs proposed the following Amendment No. 1</w:t>
      </w:r>
      <w:r w:rsidR="00941CA0">
        <w:t xml:space="preserve"> to </w:t>
      </w:r>
      <w:r w:rsidRPr="00F50A08">
        <w:t>H. 4426</w:t>
      </w:r>
      <w:r w:rsidR="00941CA0">
        <w:t xml:space="preserve"> (COUNCIL\VR\4426C001.NBD.VR18)</w:t>
      </w:r>
      <w:r w:rsidRPr="00F50A08">
        <w:t>:</w:t>
      </w:r>
    </w:p>
    <w:p w:rsidR="00BE7A3C" w:rsidRPr="00F50A08" w:rsidRDefault="00BE7A3C" w:rsidP="00BE7A3C">
      <w:r w:rsidRPr="00F50A08">
        <w:t>Amend the bill, as and if amended, by striking all after the enacting words and inserting:</w:t>
      </w:r>
    </w:p>
    <w:p w:rsidR="00BE7A3C" w:rsidRPr="00F50A08" w:rsidRDefault="00BE7A3C" w:rsidP="00BE7A3C">
      <w:r w:rsidRPr="00F50A08">
        <w:t>/</w:t>
      </w:r>
      <w:r w:rsidRPr="00F50A08">
        <w:tab/>
        <w:t>SECTION</w:t>
      </w:r>
      <w:r w:rsidRPr="00F50A08">
        <w:tab/>
        <w:t>1.</w:t>
      </w:r>
      <w:r w:rsidRPr="00F50A08">
        <w:tab/>
        <w:t>Section 44</w:t>
      </w:r>
      <w:r w:rsidRPr="00F50A08">
        <w:noBreakHyphen/>
        <w:t>32</w:t>
      </w:r>
      <w:r w:rsidRPr="00F50A08">
        <w:noBreakHyphen/>
        <w:t>20(B) of the 1976 Code is amended to read:</w:t>
      </w:r>
    </w:p>
    <w:p w:rsidR="00BE7A3C" w:rsidRPr="00F50A08" w:rsidRDefault="00BE7A3C" w:rsidP="00BE7A3C">
      <w:r w:rsidRPr="00F50A08">
        <w:tab/>
        <w:t>“(B)</w:t>
      </w:r>
      <w:r w:rsidRPr="00F50A08">
        <w:tab/>
        <w:t xml:space="preserve">Prior to applying to the department for a </w:t>
      </w:r>
      <w:r w:rsidRPr="00F50A08">
        <w:rPr>
          <w:strike/>
        </w:rPr>
        <w:t>permit</w:t>
      </w:r>
      <w:r w:rsidRPr="00F50A08">
        <w:t xml:space="preserve"> </w:t>
      </w:r>
      <w:r w:rsidRPr="00F50A08">
        <w:rPr>
          <w:u w:val="single"/>
        </w:rPr>
        <w:t>license</w:t>
      </w:r>
      <w:r w:rsidRPr="00F50A08">
        <w:t>, a body piercing facility must ensure that all body piercing technicians obtain a certificate attesting to the successful completion of a course in blood</w:t>
      </w:r>
      <w:r w:rsidRPr="00F50A08">
        <w:noBreakHyphen/>
        <w:t xml:space="preserve"> borne pathogens and body piercing infection control as approved by the department; the body piercing facility must then apply for and obtain a </w:t>
      </w:r>
      <w:r w:rsidRPr="00F50A08">
        <w:rPr>
          <w:strike/>
        </w:rPr>
        <w:t>permit</w:t>
      </w:r>
      <w:r w:rsidRPr="00F50A08">
        <w:t xml:space="preserve"> </w:t>
      </w:r>
      <w:r w:rsidRPr="00F50A08">
        <w:rPr>
          <w:u w:val="single"/>
        </w:rPr>
        <w:t>license</w:t>
      </w:r>
      <w:r w:rsidRPr="00F50A08">
        <w:t xml:space="preserve"> issued by the department, who shall issue such </w:t>
      </w:r>
      <w:r w:rsidRPr="00F50A08">
        <w:rPr>
          <w:strike/>
        </w:rPr>
        <w:t>permits</w:t>
      </w:r>
      <w:r w:rsidRPr="00F50A08">
        <w:t xml:space="preserve"> </w:t>
      </w:r>
      <w:r w:rsidRPr="00F50A08">
        <w:rPr>
          <w:u w:val="single"/>
        </w:rPr>
        <w:t>licenses</w:t>
      </w:r>
      <w:r w:rsidRPr="00F50A08">
        <w:t>, renewable annually, upon presentation of a certificate of each body piercing technician’s initial and annual certification of successful completion of a course in blood</w:t>
      </w:r>
      <w:r w:rsidRPr="00F50A08">
        <w:noBreakHyphen/>
        <w:t xml:space="preserve">borne pathogens and body piercing infection control and payment of an annual </w:t>
      </w:r>
      <w:r w:rsidRPr="00F50A08">
        <w:rPr>
          <w:strike/>
        </w:rPr>
        <w:t>permitting</w:t>
      </w:r>
      <w:r w:rsidRPr="00F50A08">
        <w:t xml:space="preserve"> </w:t>
      </w:r>
      <w:r w:rsidRPr="00F50A08">
        <w:rPr>
          <w:u w:val="single"/>
        </w:rPr>
        <w:t>license</w:t>
      </w:r>
      <w:r w:rsidRPr="00F50A08">
        <w:t xml:space="preserve"> fee of three hundred dollars per body piercing facility.”</w:t>
      </w:r>
    </w:p>
    <w:p w:rsidR="00BE7A3C" w:rsidRPr="00F50A08" w:rsidRDefault="00BE7A3C" w:rsidP="00BE7A3C">
      <w:r w:rsidRPr="00F50A08">
        <w:t>SECTION</w:t>
      </w:r>
      <w:r w:rsidRPr="00F50A08">
        <w:tab/>
        <w:t>2.</w:t>
      </w:r>
      <w:r w:rsidRPr="00F50A08">
        <w:tab/>
        <w:t>Section 44</w:t>
      </w:r>
      <w:r w:rsidRPr="00F50A08">
        <w:noBreakHyphen/>
        <w:t>32</w:t>
      </w:r>
      <w:r w:rsidRPr="00F50A08">
        <w:noBreakHyphen/>
        <w:t>40(A) of the 1976 Code is amended to read:</w:t>
      </w:r>
    </w:p>
    <w:p w:rsidR="00BE7A3C" w:rsidRPr="00F50A08" w:rsidRDefault="00BE7A3C" w:rsidP="00BE7A3C">
      <w:r w:rsidRPr="00F50A08">
        <w:tab/>
        <w:t>“(A)</w:t>
      </w:r>
      <w:r w:rsidRPr="00F50A08">
        <w:tab/>
        <w:t xml:space="preserve">Every person engaged in the business of body piercing shall register by October 1, 2000, with the department. Upon completion of all the requirements of </w:t>
      </w:r>
      <w:r w:rsidRPr="00F50A08">
        <w:rPr>
          <w:strike/>
        </w:rPr>
        <w:t>permitting</w:t>
      </w:r>
      <w:r w:rsidRPr="00F50A08">
        <w:t xml:space="preserve"> </w:t>
      </w:r>
      <w:r w:rsidRPr="00F50A08">
        <w:rPr>
          <w:u w:val="single"/>
        </w:rPr>
        <w:t>licensing</w:t>
      </w:r>
      <w:r w:rsidRPr="00F50A08">
        <w:t xml:space="preserve">, the body piercing facility shall receive a body piercing </w:t>
      </w:r>
      <w:r w:rsidRPr="00F50A08">
        <w:rPr>
          <w:strike/>
        </w:rPr>
        <w:t>permit</w:t>
      </w:r>
      <w:r w:rsidRPr="00F50A08">
        <w:t xml:space="preserve"> </w:t>
      </w:r>
      <w:r w:rsidRPr="00F50A08">
        <w:rPr>
          <w:u w:val="single"/>
        </w:rPr>
        <w:t>license</w:t>
      </w:r>
      <w:r w:rsidRPr="00F50A08">
        <w:t xml:space="preserve">. A </w:t>
      </w:r>
      <w:r w:rsidRPr="00F50A08">
        <w:rPr>
          <w:strike/>
        </w:rPr>
        <w:t>permitted</w:t>
      </w:r>
      <w:r w:rsidRPr="00F50A08">
        <w:t xml:space="preserve"> </w:t>
      </w:r>
      <w:r w:rsidRPr="00F50A08">
        <w:rPr>
          <w:u w:val="single"/>
        </w:rPr>
        <w:t>licensed</w:t>
      </w:r>
      <w:r w:rsidRPr="00F50A08">
        <w:t xml:space="preserve"> facility shall:</w:t>
      </w:r>
    </w:p>
    <w:p w:rsidR="00BE7A3C" w:rsidRPr="00F50A08" w:rsidRDefault="00BE7A3C" w:rsidP="00BE7A3C">
      <w:r w:rsidRPr="00F50A08">
        <w:tab/>
      </w:r>
      <w:r w:rsidRPr="00F50A08">
        <w:tab/>
        <w:t>(1)</w:t>
      </w:r>
      <w:r w:rsidRPr="00F50A08">
        <w:tab/>
        <w:t>obtain a copy of the department’s standards from the department, sign an acknowledgment upon receipt of the standards, and commit to meet the standards;</w:t>
      </w:r>
    </w:p>
    <w:p w:rsidR="00BE7A3C" w:rsidRPr="00F50A08" w:rsidRDefault="00BE7A3C" w:rsidP="00BE7A3C">
      <w:r w:rsidRPr="00F50A08">
        <w:tab/>
      </w:r>
      <w:r w:rsidRPr="00F50A08">
        <w:tab/>
        <w:t>(2)</w:t>
      </w:r>
      <w:r w:rsidRPr="00F50A08">
        <w:tab/>
        <w:t xml:space="preserve">provide the department with its business address and the address at which the </w:t>
      </w:r>
      <w:r w:rsidRPr="00F50A08">
        <w:rPr>
          <w:strike/>
        </w:rPr>
        <w:t>permittee</w:t>
      </w:r>
      <w:r w:rsidRPr="00F50A08">
        <w:t xml:space="preserve"> </w:t>
      </w:r>
      <w:r w:rsidRPr="00F50A08">
        <w:rPr>
          <w:u w:val="single"/>
        </w:rPr>
        <w:t>licensee</w:t>
      </w:r>
      <w:r w:rsidRPr="00F50A08">
        <w:t xml:space="preserve"> performs any activity regulated by this chapter;</w:t>
      </w:r>
    </w:p>
    <w:p w:rsidR="00BE7A3C" w:rsidRPr="00F50A08" w:rsidRDefault="00BE7A3C" w:rsidP="00BE7A3C">
      <w:r w:rsidRPr="00F50A08">
        <w:tab/>
      </w:r>
      <w:r w:rsidRPr="00F50A08">
        <w:tab/>
        <w:t>(3)</w:t>
      </w:r>
      <w:r w:rsidRPr="00F50A08">
        <w:tab/>
        <w:t xml:space="preserve">pay an annual </w:t>
      </w:r>
      <w:r w:rsidRPr="00F50A08">
        <w:rPr>
          <w:strike/>
        </w:rPr>
        <w:t>permit</w:t>
      </w:r>
      <w:r w:rsidRPr="00F50A08">
        <w:t xml:space="preserve"> </w:t>
      </w:r>
      <w:r w:rsidRPr="00F50A08">
        <w:rPr>
          <w:u w:val="single"/>
        </w:rPr>
        <w:t>license</w:t>
      </w:r>
      <w:r w:rsidRPr="00F50A08">
        <w:t xml:space="preserve"> fee of three hundred dollars to the department;</w:t>
      </w:r>
    </w:p>
    <w:p w:rsidR="00BE7A3C" w:rsidRPr="00F50A08" w:rsidRDefault="00BE7A3C" w:rsidP="00BE7A3C">
      <w:r w:rsidRPr="00F50A08">
        <w:tab/>
      </w:r>
      <w:r w:rsidRPr="00F50A08">
        <w:tab/>
        <w:t>(4)</w:t>
      </w:r>
      <w:r w:rsidRPr="00F50A08">
        <w:tab/>
        <w:t xml:space="preserve">post the body piercing facility </w:t>
      </w:r>
      <w:r w:rsidRPr="00F50A08">
        <w:rPr>
          <w:strike/>
        </w:rPr>
        <w:t>permit</w:t>
      </w:r>
      <w:r w:rsidRPr="00F50A08">
        <w:t xml:space="preserve"> </w:t>
      </w:r>
      <w:r w:rsidRPr="00F50A08">
        <w:rPr>
          <w:u w:val="single"/>
        </w:rPr>
        <w:t>license</w:t>
      </w:r>
      <w:r w:rsidRPr="00F50A08">
        <w:t xml:space="preserve"> in a conspicuous place on the premises of a licensed body piercing facility.”</w:t>
      </w:r>
    </w:p>
    <w:p w:rsidR="00BE7A3C" w:rsidRPr="00F50A08" w:rsidRDefault="00BE7A3C" w:rsidP="00BE7A3C">
      <w:r w:rsidRPr="00F50A08">
        <w:t>SECTION</w:t>
      </w:r>
      <w:r w:rsidRPr="00F50A08">
        <w:tab/>
        <w:t>3.</w:t>
      </w:r>
      <w:r w:rsidRPr="00F50A08">
        <w:tab/>
        <w:t>Section 44</w:t>
      </w:r>
      <w:r w:rsidRPr="00F50A08">
        <w:noBreakHyphen/>
        <w:t>32</w:t>
      </w:r>
      <w:r w:rsidRPr="00F50A08">
        <w:noBreakHyphen/>
        <w:t>50(A) of the 1976 Code is amended to read:</w:t>
      </w:r>
    </w:p>
    <w:p w:rsidR="00BE7A3C" w:rsidRPr="00F50A08" w:rsidRDefault="00BE7A3C" w:rsidP="00BE7A3C">
      <w:r w:rsidRPr="00F50A08">
        <w:tab/>
        <w:t>“(A)</w:t>
      </w:r>
      <w:r w:rsidRPr="00F50A08">
        <w:tab/>
        <w:t>A body piercing technician must be at least eighteen years old and shall possess a current Red Cross First Aid certification or an American Safety and Health Institute certification, or certification from a program that meets or exceeds the certification standards of the Red Cross First Aid or the American Safety and Health Institute, and Adult Cardiopulmonary Resuscitation (CPR) certification. The Red Cross First Aid certification must be renewed every three years, and the Adult CPR certification must be renewed annually. A body piercing technician must conspicuously display:</w:t>
      </w:r>
    </w:p>
    <w:p w:rsidR="00BE7A3C" w:rsidRPr="00F50A08" w:rsidRDefault="00BE7A3C" w:rsidP="00BE7A3C">
      <w:r w:rsidRPr="00F50A08">
        <w:tab/>
      </w:r>
      <w:r w:rsidRPr="00F50A08">
        <w:tab/>
        <w:t>(1) the annual certificate of successful completion of a course in CPR and infection control as approved by the department; and</w:t>
      </w:r>
    </w:p>
    <w:p w:rsidR="00BE7A3C" w:rsidRPr="00F50A08" w:rsidRDefault="00BE7A3C" w:rsidP="00BE7A3C">
      <w:r w:rsidRPr="00F50A08">
        <w:tab/>
      </w:r>
      <w:r w:rsidRPr="00F50A08">
        <w:tab/>
        <w:t xml:space="preserve">(2) the annual </w:t>
      </w:r>
      <w:r w:rsidRPr="00F50A08">
        <w:rPr>
          <w:strike/>
        </w:rPr>
        <w:t>permit</w:t>
      </w:r>
      <w:r w:rsidRPr="00F50A08">
        <w:t xml:space="preserve"> </w:t>
      </w:r>
      <w:r w:rsidRPr="00F50A08">
        <w:rPr>
          <w:u w:val="single"/>
        </w:rPr>
        <w:t>license</w:t>
      </w:r>
      <w:r w:rsidRPr="00F50A08">
        <w:t xml:space="preserve"> issued by the department.”</w:t>
      </w:r>
      <w:r w:rsidRPr="00F50A08">
        <w:tab/>
      </w:r>
    </w:p>
    <w:p w:rsidR="00BE7A3C" w:rsidRPr="00F50A08" w:rsidRDefault="00BE7A3C" w:rsidP="00BE7A3C">
      <w:r w:rsidRPr="00F50A08">
        <w:t>SECTION</w:t>
      </w:r>
      <w:r w:rsidRPr="00F50A08">
        <w:tab/>
        <w:t>4.</w:t>
      </w:r>
      <w:r w:rsidRPr="00F50A08">
        <w:tab/>
        <w:t>Section 44</w:t>
      </w:r>
      <w:r w:rsidRPr="00F50A08">
        <w:noBreakHyphen/>
        <w:t>32</w:t>
      </w:r>
      <w:r w:rsidRPr="00F50A08">
        <w:noBreakHyphen/>
        <w:t>60(A) of the 1976 Code is amended to read:</w:t>
      </w:r>
    </w:p>
    <w:p w:rsidR="00BE7A3C" w:rsidRPr="00F50A08" w:rsidRDefault="00BE7A3C" w:rsidP="00BE7A3C">
      <w:r w:rsidRPr="00F50A08">
        <w:tab/>
        <w:t>“(A)</w:t>
      </w:r>
      <w:r w:rsidRPr="00F50A08">
        <w:tab/>
        <w:t xml:space="preserve">The department may conduct the following inspections of the locations at which </w:t>
      </w:r>
      <w:r w:rsidRPr="00F50A08">
        <w:rPr>
          <w:strike/>
        </w:rPr>
        <w:t>permittees</w:t>
      </w:r>
      <w:r w:rsidRPr="00F50A08">
        <w:t xml:space="preserve"> </w:t>
      </w:r>
      <w:r w:rsidRPr="00F50A08">
        <w:rPr>
          <w:u w:val="single"/>
        </w:rPr>
        <w:t>licensees</w:t>
      </w:r>
      <w:r w:rsidRPr="00F50A08">
        <w:t xml:space="preserve"> under this chapter conduct regulated activities:</w:t>
      </w:r>
    </w:p>
    <w:p w:rsidR="00BE7A3C" w:rsidRPr="00F50A08" w:rsidRDefault="00BE7A3C" w:rsidP="00BE7A3C">
      <w:r w:rsidRPr="00F50A08">
        <w:tab/>
      </w:r>
      <w:r w:rsidRPr="00F50A08">
        <w:tab/>
        <w:t xml:space="preserve">(1) an initial inspection which must be successfully completed as a condition of </w:t>
      </w:r>
      <w:r w:rsidRPr="00F50A08">
        <w:rPr>
          <w:strike/>
        </w:rPr>
        <w:t>permitting</w:t>
      </w:r>
      <w:r w:rsidRPr="00F50A08">
        <w:t xml:space="preserve"> </w:t>
      </w:r>
      <w:r w:rsidRPr="00F50A08">
        <w:rPr>
          <w:u w:val="single"/>
        </w:rPr>
        <w:t>licensure</w:t>
      </w:r>
      <w:r w:rsidRPr="00F50A08">
        <w:t>;</w:t>
      </w:r>
    </w:p>
    <w:p w:rsidR="00BE7A3C" w:rsidRPr="00F50A08" w:rsidRDefault="00BE7A3C" w:rsidP="00BE7A3C">
      <w:r w:rsidRPr="00F50A08">
        <w:tab/>
      </w:r>
      <w:r w:rsidRPr="00F50A08">
        <w:tab/>
        <w:t>(2) an inspection after any complaint is filed with the department; and</w:t>
      </w:r>
    </w:p>
    <w:p w:rsidR="00BE7A3C" w:rsidRPr="00F50A08" w:rsidRDefault="00BE7A3C" w:rsidP="00BE7A3C">
      <w:r w:rsidRPr="00F50A08">
        <w:tab/>
      </w:r>
      <w:r w:rsidRPr="00F50A08">
        <w:tab/>
        <w:t>(3) no</w:t>
      </w:r>
      <w:r w:rsidRPr="00F50A08">
        <w:noBreakHyphen/>
        <w:t>notice inspections which may be conducted by the department at any time without previous notification to the body piercing facility.”</w:t>
      </w:r>
    </w:p>
    <w:p w:rsidR="00BE7A3C" w:rsidRPr="00F50A08" w:rsidRDefault="00BE7A3C" w:rsidP="00BE7A3C">
      <w:r w:rsidRPr="00F50A08">
        <w:t>SECTION</w:t>
      </w:r>
      <w:r w:rsidRPr="00F50A08">
        <w:tab/>
        <w:t>5.</w:t>
      </w:r>
      <w:r w:rsidRPr="00F50A08">
        <w:tab/>
        <w:t>Section 44</w:t>
      </w:r>
      <w:r w:rsidRPr="00F50A08">
        <w:noBreakHyphen/>
        <w:t>32</w:t>
      </w:r>
      <w:r w:rsidRPr="00F50A08">
        <w:noBreakHyphen/>
        <w:t>80 of the 1976 Code is amended to read:</w:t>
      </w:r>
    </w:p>
    <w:p w:rsidR="00BE7A3C" w:rsidRPr="00F50A08" w:rsidRDefault="00BE7A3C" w:rsidP="00BE7A3C">
      <w:r w:rsidRPr="00F50A08">
        <w:tab/>
        <w:t>“Section 44</w:t>
      </w:r>
      <w:r w:rsidRPr="00F50A08">
        <w:noBreakHyphen/>
        <w:t>32</w:t>
      </w:r>
      <w:r w:rsidRPr="00F50A08">
        <w:noBreakHyphen/>
        <w:t>80.</w:t>
      </w:r>
      <w:r w:rsidRPr="00F50A08">
        <w:tab/>
        <w:t xml:space="preserve">The department may revoke, suspend, or refuse to issue or renew a </w:t>
      </w:r>
      <w:r w:rsidRPr="00F50A08">
        <w:rPr>
          <w:strike/>
        </w:rPr>
        <w:t>permit</w:t>
      </w:r>
      <w:r w:rsidRPr="00F50A08">
        <w:t xml:space="preserve"> </w:t>
      </w:r>
      <w:r w:rsidRPr="00F50A08">
        <w:rPr>
          <w:u w:val="single"/>
        </w:rPr>
        <w:t>license</w:t>
      </w:r>
      <w:r w:rsidRPr="00F50A08">
        <w:t xml:space="preserve"> pursuant to this chapter or may place a body piercing facility on probation</w:t>
      </w:r>
      <w:r w:rsidRPr="00F50A08">
        <w:rPr>
          <w:u w:val="single"/>
        </w:rPr>
        <w:t>, and also may impose a monetary penalty on a body piercing facility or person</w:t>
      </w:r>
      <w:r w:rsidRPr="00F50A08">
        <w:t xml:space="preserve"> upon proof that the operator of the facility under this chapter </w:t>
      </w:r>
      <w:r w:rsidRPr="00F50A08">
        <w:rPr>
          <w:u w:val="single"/>
        </w:rPr>
        <w:t>or a person</w:t>
      </w:r>
      <w:r w:rsidRPr="00F50A08">
        <w:t xml:space="preserve"> has:</w:t>
      </w:r>
    </w:p>
    <w:p w:rsidR="00BE7A3C" w:rsidRPr="00F50A08" w:rsidRDefault="00BE7A3C" w:rsidP="00BE7A3C">
      <w:r w:rsidRPr="00F50A08">
        <w:tab/>
        <w:t>(1) failed to maintain a business address or telephone number at which the facility may be reached during business hours;</w:t>
      </w:r>
    </w:p>
    <w:p w:rsidR="00BE7A3C" w:rsidRPr="00F50A08" w:rsidRDefault="00BE7A3C" w:rsidP="00BE7A3C">
      <w:r w:rsidRPr="00F50A08">
        <w:tab/>
        <w:t>(2) failed to maintain proper safety, sanitation, or sterilization procedures as established by law or by department regulations;</w:t>
      </w:r>
    </w:p>
    <w:p w:rsidR="00BE7A3C" w:rsidRPr="00F50A08" w:rsidRDefault="00BE7A3C" w:rsidP="00BE7A3C">
      <w:r w:rsidRPr="00F50A08">
        <w:tab/>
        <w:t xml:space="preserve">(3) obtained a body piercing facility license through fraud or deceit; </w:t>
      </w:r>
      <w:r w:rsidRPr="00F50A08">
        <w:rPr>
          <w:strike/>
        </w:rPr>
        <w:t>or</w:t>
      </w:r>
    </w:p>
    <w:p w:rsidR="00BE7A3C" w:rsidRPr="00F50A08" w:rsidRDefault="00BE7A3C" w:rsidP="00BE7A3C">
      <w:pPr>
        <w:rPr>
          <w:u w:val="single"/>
        </w:rPr>
      </w:pPr>
      <w:r w:rsidRPr="00F50A08">
        <w:tab/>
        <w:t>(4) violated any applicable law or regulation</w:t>
      </w:r>
      <w:r w:rsidRPr="00F50A08">
        <w:rPr>
          <w:u w:val="single"/>
        </w:rPr>
        <w:t>; or</w:t>
      </w:r>
    </w:p>
    <w:p w:rsidR="00BE7A3C" w:rsidRPr="00F50A08" w:rsidRDefault="00BE7A3C" w:rsidP="00BE7A3C">
      <w:r w:rsidRPr="00F50A08">
        <w:tab/>
      </w:r>
      <w:r w:rsidRPr="00F50A08">
        <w:rPr>
          <w:u w:val="single"/>
        </w:rPr>
        <w:t>(5)</w:t>
      </w:r>
      <w:r w:rsidRPr="00F50A08">
        <w:tab/>
      </w:r>
      <w:r w:rsidRPr="00F50A08">
        <w:rPr>
          <w:u w:val="single"/>
        </w:rPr>
        <w:t>operated a body piercing facility without a license as required by this chapter</w:t>
      </w:r>
      <w:r w:rsidRPr="00F50A08">
        <w:t>.”</w:t>
      </w:r>
    </w:p>
    <w:p w:rsidR="00BE7A3C" w:rsidRPr="00F50A08" w:rsidRDefault="00BE7A3C" w:rsidP="00BE7A3C">
      <w:r w:rsidRPr="00F50A08">
        <w:t>SECTION</w:t>
      </w:r>
      <w:r w:rsidRPr="00F50A08">
        <w:tab/>
        <w:t>6.</w:t>
      </w:r>
      <w:r w:rsidRPr="00F50A08">
        <w:tab/>
        <w:t>This act takes effect upon approval by the Governor.</w:t>
      </w:r>
      <w:r w:rsidRPr="00F50A08">
        <w:tab/>
      </w:r>
      <w:r w:rsidRPr="00F50A08">
        <w:tab/>
        <w:t>/</w:t>
      </w:r>
    </w:p>
    <w:p w:rsidR="00BE7A3C" w:rsidRPr="00F50A08" w:rsidRDefault="00BE7A3C" w:rsidP="00BE7A3C">
      <w:r w:rsidRPr="00F50A08">
        <w:t>Renumber sections to conform.</w:t>
      </w:r>
    </w:p>
    <w:p w:rsidR="00BE7A3C" w:rsidRDefault="00BE7A3C" w:rsidP="00BE7A3C">
      <w:r w:rsidRPr="00F50A08">
        <w:t>Amend title to conform.</w:t>
      </w:r>
    </w:p>
    <w:p w:rsidR="00BE7A3C" w:rsidRDefault="00BE7A3C" w:rsidP="00BE7A3C"/>
    <w:p w:rsidR="00BE7A3C" w:rsidRDefault="00BE7A3C" w:rsidP="00BE7A3C">
      <w:r>
        <w:t>Rep. ROBINSON-SIMPSON explained the amendment.</w:t>
      </w:r>
    </w:p>
    <w:p w:rsidR="00BE7A3C" w:rsidRDefault="00BE7A3C" w:rsidP="00BE7A3C"/>
    <w:p w:rsidR="00BE7A3C" w:rsidRDefault="00BE7A3C" w:rsidP="00BE7A3C">
      <w:r>
        <w:t>Rep. KING moved to adjourn debate on the Bill until Wednesday, March 21, which was agreed to.</w:t>
      </w:r>
    </w:p>
    <w:p w:rsidR="00BE7A3C" w:rsidRDefault="00BE7A3C" w:rsidP="00BE7A3C"/>
    <w:p w:rsidR="00BE7A3C" w:rsidRDefault="00BE7A3C" w:rsidP="00BE7A3C">
      <w:pPr>
        <w:keepNext/>
        <w:jc w:val="center"/>
        <w:rPr>
          <w:b/>
        </w:rPr>
      </w:pPr>
      <w:r w:rsidRPr="00BE7A3C">
        <w:rPr>
          <w:b/>
        </w:rPr>
        <w:t>H. 4438--DEBATE ADJOURNED</w:t>
      </w:r>
    </w:p>
    <w:p w:rsidR="00BE7A3C" w:rsidRDefault="00BE7A3C" w:rsidP="00BE7A3C">
      <w:pPr>
        <w:keepNext/>
      </w:pPr>
      <w:r>
        <w:t>The following Bill was taken up:</w:t>
      </w:r>
    </w:p>
    <w:p w:rsidR="00BE7A3C" w:rsidRDefault="00BE7A3C" w:rsidP="00BE7A3C">
      <w:pPr>
        <w:keepNext/>
      </w:pPr>
      <w:bookmarkStart w:id="49" w:name="include_clip_start_166"/>
      <w:bookmarkEnd w:id="49"/>
    </w:p>
    <w:p w:rsidR="00BE7A3C" w:rsidRDefault="00BE7A3C" w:rsidP="00BE7A3C">
      <w:r>
        <w:t>H. 4438 -- Reps. Henderson and W. Newton: A BILL TO AMEND SECTION 40-25-30, CODE OF LAWS OF SOUTH CAROLINA, 1976, RELATING TO THE POWERS AND DUTIES OF THE DEPARTMENT OF HEALTH AND ENVIRONMENTAL CONTROL CONCERNING THE LICENSURE OF HEARING AID SPECIALISTS, SO AS TO ALLOW THE DEPARTMENT TO FACILITATE THIRD-PARTY ADMINISTRATION OF QUALIFYING EXAMINATIONS OF APPLICANTS FOR LICENSURE, AND TO IMPOSE MONETARY PENALTIES FOR VIOLATIONS OF THE CHAPTER; TO AMEND SECTION 40-25-50, RELATING TO THE DUTIES OF THE COMMISSION FOR HEARING AID SPECIALISTS, SO AS TO REMOVE THE PREPARATION OF QUALIFYING EXAMINATIONS BY THE COMMISSION; TO AMEND SECTION 40-25-110, RELATING TO APPLICATIONS FOR LICENSURE, SO AS TO ALLOW THE DEPARTMENT TO CHARGE CERTAIN RELATED FEES, AND TO PROVIDE FOR THE USE AND ADMINISTRATION OF THESE FEES; AND TO AMEND SECTION 40-25-150, RELATING TO CONTINUING EDUCATION REQUIREMENTS, SO AS IMPOSE RELATED DUTIES ON THE DEPARTMENT INSTEAD OF THE COMMISSION.</w:t>
      </w:r>
    </w:p>
    <w:p w:rsidR="00BE7A3C" w:rsidRDefault="00BE7A3C" w:rsidP="00BE7A3C">
      <w:bookmarkStart w:id="50" w:name="include_clip_end_166"/>
      <w:bookmarkEnd w:id="50"/>
    </w:p>
    <w:p w:rsidR="00BE7A3C" w:rsidRDefault="00BE7A3C" w:rsidP="00BE7A3C">
      <w:r>
        <w:t>Rep. PARKS explained the Bill.</w:t>
      </w:r>
    </w:p>
    <w:p w:rsidR="00BE7A3C" w:rsidRDefault="00BE7A3C" w:rsidP="00BE7A3C"/>
    <w:p w:rsidR="00BE7A3C" w:rsidRDefault="00BE7A3C" w:rsidP="00BE7A3C">
      <w:r>
        <w:t>Rep. TOOLE moved to adjourn debate on the Bill until Wednesday, March 21, which was agreed to.</w:t>
      </w:r>
    </w:p>
    <w:p w:rsidR="00BE7A3C" w:rsidRDefault="00BE7A3C" w:rsidP="00BE7A3C"/>
    <w:p w:rsidR="00BE7A3C" w:rsidRDefault="00BE7A3C" w:rsidP="00BE7A3C">
      <w:pPr>
        <w:keepNext/>
        <w:jc w:val="center"/>
        <w:rPr>
          <w:b/>
        </w:rPr>
      </w:pPr>
      <w:r w:rsidRPr="00BE7A3C">
        <w:rPr>
          <w:b/>
        </w:rPr>
        <w:t>LEAVE OF ABSENCE</w:t>
      </w:r>
    </w:p>
    <w:p w:rsidR="00BE7A3C" w:rsidRDefault="00BE7A3C" w:rsidP="00BE7A3C">
      <w:r>
        <w:t>The SPEAKER granted Rep. MCCRAVY a temporary leave of absence.</w:t>
      </w:r>
    </w:p>
    <w:p w:rsidR="00BE7A3C" w:rsidRDefault="00BE7A3C" w:rsidP="00BE7A3C">
      <w:pPr>
        <w:keepNext/>
        <w:jc w:val="center"/>
        <w:rPr>
          <w:b/>
        </w:rPr>
      </w:pPr>
      <w:r w:rsidRPr="00BE7A3C">
        <w:rPr>
          <w:b/>
        </w:rPr>
        <w:t>H. 4485--ORDERED TO THIRD READING</w:t>
      </w:r>
    </w:p>
    <w:p w:rsidR="00BE7A3C" w:rsidRDefault="00BE7A3C" w:rsidP="00BE7A3C">
      <w:pPr>
        <w:keepNext/>
      </w:pPr>
      <w:r>
        <w:t>The following Bill was taken up:</w:t>
      </w:r>
    </w:p>
    <w:p w:rsidR="00BE7A3C" w:rsidRDefault="00BE7A3C" w:rsidP="00BE7A3C">
      <w:pPr>
        <w:keepNext/>
      </w:pPr>
      <w:bookmarkStart w:id="51" w:name="include_clip_start_172"/>
      <w:bookmarkEnd w:id="51"/>
    </w:p>
    <w:p w:rsidR="00BE7A3C" w:rsidRDefault="00BE7A3C" w:rsidP="00BE7A3C">
      <w:r>
        <w:t>H. 4485 -- Reps. Henderson and W. Newton: A BILL TO AMEND SECTION 44-1-50, CODE OF LAWS OF SOUTH CAROLINA, 1976, RELATING TO POWERS OF THE DEPARTMENT OF HEALTH AND ENVIRONMENTAL CONTROL, SO AS TO MAKE TECHNICAL CORRECTIONS; TO AMEND SECTION 44-1-60, RELATING TO APPEALS FROM ADMINISTRATIVE DECISIONS OF THE DEPARTMENT, SO AS TO CLARIFY THAT NOTICE MAY BE PROVIDED ELECTRONICALLY UPON REQUEST; TO AMEND SECTION 44-1-130, RELATING TO THE DEPARTMENT'S AUTHORITY TO ESTABLISH HEALTH DISTRICTS AND DISTRICT ADVISORY BOARDS, SO AS TO ELIMINATE HEALTH ADVISORY BOARDS AND CHANGE CERTAIN TERMINOLOGY; AND TO REPEAL ARTICLE 3, CHAPTER 3, TITLE 44 RELATING TO THE CATAWBA HEALTH DISTRICT.</w:t>
      </w:r>
    </w:p>
    <w:p w:rsidR="00BE7A3C" w:rsidRDefault="00BE7A3C" w:rsidP="00BE7A3C">
      <w:bookmarkStart w:id="52" w:name="include_clip_end_172"/>
      <w:bookmarkEnd w:id="52"/>
    </w:p>
    <w:p w:rsidR="00BE7A3C" w:rsidRDefault="00BE7A3C" w:rsidP="00BE7A3C">
      <w:r>
        <w:t>Rep. HART explained the Bill.</w:t>
      </w:r>
    </w:p>
    <w:p w:rsidR="00BE7A3C" w:rsidRDefault="00BE7A3C" w:rsidP="00BE7A3C"/>
    <w:p w:rsidR="00BE7A3C" w:rsidRDefault="00BE7A3C" w:rsidP="00BE7A3C">
      <w:r>
        <w:t xml:space="preserve">The yeas and nays were taken resulting as follows: </w:t>
      </w:r>
    </w:p>
    <w:p w:rsidR="00BE7A3C" w:rsidRDefault="00BE7A3C" w:rsidP="00BE7A3C">
      <w:pPr>
        <w:jc w:val="center"/>
      </w:pPr>
      <w:r>
        <w:t xml:space="preserve"> </w:t>
      </w:r>
      <w:bookmarkStart w:id="53" w:name="vote_start174"/>
      <w:bookmarkEnd w:id="53"/>
      <w:r>
        <w:t>Yeas 101; Nays 2</w:t>
      </w:r>
    </w:p>
    <w:p w:rsidR="00BE7A3C" w:rsidRDefault="00BE7A3C" w:rsidP="00BE7A3C">
      <w:pPr>
        <w:jc w:val="center"/>
      </w:pPr>
    </w:p>
    <w:p w:rsidR="00BE7A3C" w:rsidRDefault="00BE7A3C" w:rsidP="00BE7A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Alexander</w:t>
            </w:r>
          </w:p>
        </w:tc>
        <w:tc>
          <w:tcPr>
            <w:tcW w:w="2179" w:type="dxa"/>
            <w:shd w:val="clear" w:color="auto" w:fill="auto"/>
          </w:tcPr>
          <w:p w:rsidR="00BE7A3C" w:rsidRPr="00BE7A3C" w:rsidRDefault="00BE7A3C" w:rsidP="00BE7A3C">
            <w:pPr>
              <w:keepNext/>
              <w:ind w:firstLine="0"/>
            </w:pPr>
            <w:r>
              <w:t>Allison</w:t>
            </w:r>
          </w:p>
        </w:tc>
        <w:tc>
          <w:tcPr>
            <w:tcW w:w="2180" w:type="dxa"/>
            <w:shd w:val="clear" w:color="auto" w:fill="auto"/>
          </w:tcPr>
          <w:p w:rsidR="00BE7A3C" w:rsidRPr="00BE7A3C" w:rsidRDefault="00BE7A3C" w:rsidP="00BE7A3C">
            <w:pPr>
              <w:keepNext/>
              <w:ind w:firstLine="0"/>
            </w:pPr>
            <w:r>
              <w:t>Anderson</w:t>
            </w:r>
          </w:p>
        </w:tc>
      </w:tr>
      <w:tr w:rsidR="00BE7A3C" w:rsidRPr="00BE7A3C" w:rsidTr="00BE7A3C">
        <w:tc>
          <w:tcPr>
            <w:tcW w:w="2179" w:type="dxa"/>
            <w:shd w:val="clear" w:color="auto" w:fill="auto"/>
          </w:tcPr>
          <w:p w:rsidR="00BE7A3C" w:rsidRPr="00BE7A3C" w:rsidRDefault="00BE7A3C" w:rsidP="00BE7A3C">
            <w:pPr>
              <w:ind w:firstLine="0"/>
            </w:pPr>
            <w:r>
              <w:t>Anthony</w:t>
            </w:r>
          </w:p>
        </w:tc>
        <w:tc>
          <w:tcPr>
            <w:tcW w:w="2179" w:type="dxa"/>
            <w:shd w:val="clear" w:color="auto" w:fill="auto"/>
          </w:tcPr>
          <w:p w:rsidR="00BE7A3C" w:rsidRPr="00BE7A3C" w:rsidRDefault="00BE7A3C" w:rsidP="00BE7A3C">
            <w:pPr>
              <w:ind w:firstLine="0"/>
            </w:pPr>
            <w:r>
              <w:t>Arrington</w:t>
            </w:r>
          </w:p>
        </w:tc>
        <w:tc>
          <w:tcPr>
            <w:tcW w:w="2180" w:type="dxa"/>
            <w:shd w:val="clear" w:color="auto" w:fill="auto"/>
          </w:tcPr>
          <w:p w:rsidR="00BE7A3C" w:rsidRPr="00BE7A3C" w:rsidRDefault="00BE7A3C" w:rsidP="00BE7A3C">
            <w:pPr>
              <w:ind w:firstLine="0"/>
            </w:pPr>
            <w:r>
              <w:t>Atkinson</w:t>
            </w:r>
          </w:p>
        </w:tc>
      </w:tr>
      <w:tr w:rsidR="00BE7A3C" w:rsidRPr="00BE7A3C" w:rsidTr="00BE7A3C">
        <w:tc>
          <w:tcPr>
            <w:tcW w:w="2179" w:type="dxa"/>
            <w:shd w:val="clear" w:color="auto" w:fill="auto"/>
          </w:tcPr>
          <w:p w:rsidR="00BE7A3C" w:rsidRPr="00BE7A3C" w:rsidRDefault="00BE7A3C" w:rsidP="00BE7A3C">
            <w:pPr>
              <w:ind w:firstLine="0"/>
            </w:pPr>
            <w:r>
              <w:t>Ballentine</w:t>
            </w:r>
          </w:p>
        </w:tc>
        <w:tc>
          <w:tcPr>
            <w:tcW w:w="2179" w:type="dxa"/>
            <w:shd w:val="clear" w:color="auto" w:fill="auto"/>
          </w:tcPr>
          <w:p w:rsidR="00BE7A3C" w:rsidRPr="00BE7A3C" w:rsidRDefault="00BE7A3C" w:rsidP="00BE7A3C">
            <w:pPr>
              <w:ind w:firstLine="0"/>
            </w:pPr>
            <w:r>
              <w:t>Bannister</w:t>
            </w:r>
          </w:p>
        </w:tc>
        <w:tc>
          <w:tcPr>
            <w:tcW w:w="2180" w:type="dxa"/>
            <w:shd w:val="clear" w:color="auto" w:fill="auto"/>
          </w:tcPr>
          <w:p w:rsidR="00BE7A3C" w:rsidRPr="00BE7A3C" w:rsidRDefault="00BE7A3C" w:rsidP="00BE7A3C">
            <w:pPr>
              <w:ind w:firstLine="0"/>
            </w:pPr>
            <w:r>
              <w:t>Bennett</w:t>
            </w:r>
          </w:p>
        </w:tc>
      </w:tr>
      <w:tr w:rsidR="00BE7A3C" w:rsidRPr="00BE7A3C" w:rsidTr="00BE7A3C">
        <w:tc>
          <w:tcPr>
            <w:tcW w:w="2179" w:type="dxa"/>
            <w:shd w:val="clear" w:color="auto" w:fill="auto"/>
          </w:tcPr>
          <w:p w:rsidR="00BE7A3C" w:rsidRPr="00BE7A3C" w:rsidRDefault="00BE7A3C" w:rsidP="00BE7A3C">
            <w:pPr>
              <w:ind w:firstLine="0"/>
            </w:pPr>
            <w:r>
              <w:t>Bernstein</w:t>
            </w:r>
          </w:p>
        </w:tc>
        <w:tc>
          <w:tcPr>
            <w:tcW w:w="2179" w:type="dxa"/>
            <w:shd w:val="clear" w:color="auto" w:fill="auto"/>
          </w:tcPr>
          <w:p w:rsidR="00BE7A3C" w:rsidRPr="00BE7A3C" w:rsidRDefault="00BE7A3C" w:rsidP="00BE7A3C">
            <w:pPr>
              <w:ind w:firstLine="0"/>
            </w:pPr>
            <w:r>
              <w:t>Blackwell</w:t>
            </w:r>
          </w:p>
        </w:tc>
        <w:tc>
          <w:tcPr>
            <w:tcW w:w="2180" w:type="dxa"/>
            <w:shd w:val="clear" w:color="auto" w:fill="auto"/>
          </w:tcPr>
          <w:p w:rsidR="00BE7A3C" w:rsidRPr="00BE7A3C" w:rsidRDefault="00BE7A3C" w:rsidP="00BE7A3C">
            <w:pPr>
              <w:ind w:firstLine="0"/>
            </w:pPr>
            <w:r>
              <w:t>Bradley</w:t>
            </w:r>
          </w:p>
        </w:tc>
      </w:tr>
      <w:tr w:rsidR="00BE7A3C" w:rsidRPr="00BE7A3C" w:rsidTr="00BE7A3C">
        <w:tc>
          <w:tcPr>
            <w:tcW w:w="2179" w:type="dxa"/>
            <w:shd w:val="clear" w:color="auto" w:fill="auto"/>
          </w:tcPr>
          <w:p w:rsidR="00BE7A3C" w:rsidRPr="00BE7A3C" w:rsidRDefault="00BE7A3C" w:rsidP="00BE7A3C">
            <w:pPr>
              <w:ind w:firstLine="0"/>
            </w:pPr>
            <w:r>
              <w:t>Brawley</w:t>
            </w:r>
          </w:p>
        </w:tc>
        <w:tc>
          <w:tcPr>
            <w:tcW w:w="2179" w:type="dxa"/>
            <w:shd w:val="clear" w:color="auto" w:fill="auto"/>
          </w:tcPr>
          <w:p w:rsidR="00BE7A3C" w:rsidRPr="00BE7A3C" w:rsidRDefault="00BE7A3C" w:rsidP="00BE7A3C">
            <w:pPr>
              <w:ind w:firstLine="0"/>
            </w:pPr>
            <w:r>
              <w:t>Brown</w:t>
            </w:r>
          </w:p>
        </w:tc>
        <w:tc>
          <w:tcPr>
            <w:tcW w:w="2180" w:type="dxa"/>
            <w:shd w:val="clear" w:color="auto" w:fill="auto"/>
          </w:tcPr>
          <w:p w:rsidR="00BE7A3C" w:rsidRPr="00BE7A3C" w:rsidRDefault="00BE7A3C" w:rsidP="00BE7A3C">
            <w:pPr>
              <w:ind w:firstLine="0"/>
            </w:pPr>
            <w:r>
              <w:t>Bryant</w:t>
            </w:r>
          </w:p>
        </w:tc>
      </w:tr>
      <w:tr w:rsidR="00BE7A3C" w:rsidRPr="00BE7A3C" w:rsidTr="00BE7A3C">
        <w:tc>
          <w:tcPr>
            <w:tcW w:w="2179" w:type="dxa"/>
            <w:shd w:val="clear" w:color="auto" w:fill="auto"/>
          </w:tcPr>
          <w:p w:rsidR="00BE7A3C" w:rsidRPr="00BE7A3C" w:rsidRDefault="00BE7A3C" w:rsidP="00BE7A3C">
            <w:pPr>
              <w:ind w:firstLine="0"/>
            </w:pPr>
            <w:r>
              <w:t>Caskey</w:t>
            </w:r>
          </w:p>
        </w:tc>
        <w:tc>
          <w:tcPr>
            <w:tcW w:w="2179" w:type="dxa"/>
            <w:shd w:val="clear" w:color="auto" w:fill="auto"/>
          </w:tcPr>
          <w:p w:rsidR="00BE7A3C" w:rsidRPr="00BE7A3C" w:rsidRDefault="00BE7A3C" w:rsidP="00BE7A3C">
            <w:pPr>
              <w:ind w:firstLine="0"/>
            </w:pPr>
            <w:r>
              <w:t>Clary</w:t>
            </w:r>
          </w:p>
        </w:tc>
        <w:tc>
          <w:tcPr>
            <w:tcW w:w="2180" w:type="dxa"/>
            <w:shd w:val="clear" w:color="auto" w:fill="auto"/>
          </w:tcPr>
          <w:p w:rsidR="00BE7A3C" w:rsidRPr="00BE7A3C" w:rsidRDefault="00BE7A3C" w:rsidP="00BE7A3C">
            <w:pPr>
              <w:ind w:firstLine="0"/>
            </w:pPr>
            <w:r>
              <w:t>Clemmons</w:t>
            </w:r>
          </w:p>
        </w:tc>
      </w:tr>
      <w:tr w:rsidR="00BE7A3C" w:rsidRPr="00BE7A3C" w:rsidTr="00BE7A3C">
        <w:tc>
          <w:tcPr>
            <w:tcW w:w="2179" w:type="dxa"/>
            <w:shd w:val="clear" w:color="auto" w:fill="auto"/>
          </w:tcPr>
          <w:p w:rsidR="00BE7A3C" w:rsidRPr="00BE7A3C" w:rsidRDefault="00BE7A3C" w:rsidP="00BE7A3C">
            <w:pPr>
              <w:ind w:firstLine="0"/>
            </w:pPr>
            <w:r>
              <w:t>Clyburn</w:t>
            </w:r>
          </w:p>
        </w:tc>
        <w:tc>
          <w:tcPr>
            <w:tcW w:w="2179" w:type="dxa"/>
            <w:shd w:val="clear" w:color="auto" w:fill="auto"/>
          </w:tcPr>
          <w:p w:rsidR="00BE7A3C" w:rsidRPr="00BE7A3C" w:rsidRDefault="00BE7A3C" w:rsidP="00BE7A3C">
            <w:pPr>
              <w:ind w:firstLine="0"/>
            </w:pPr>
            <w:r>
              <w:t>Cobb-Hunter</w:t>
            </w:r>
          </w:p>
        </w:tc>
        <w:tc>
          <w:tcPr>
            <w:tcW w:w="2180" w:type="dxa"/>
            <w:shd w:val="clear" w:color="auto" w:fill="auto"/>
          </w:tcPr>
          <w:p w:rsidR="00BE7A3C" w:rsidRPr="00BE7A3C" w:rsidRDefault="00BE7A3C" w:rsidP="00BE7A3C">
            <w:pPr>
              <w:ind w:firstLine="0"/>
            </w:pPr>
            <w:r>
              <w:t>Cogswell</w:t>
            </w:r>
          </w:p>
        </w:tc>
      </w:tr>
      <w:tr w:rsidR="00BE7A3C" w:rsidRPr="00BE7A3C" w:rsidTr="00BE7A3C">
        <w:tc>
          <w:tcPr>
            <w:tcW w:w="2179" w:type="dxa"/>
            <w:shd w:val="clear" w:color="auto" w:fill="auto"/>
          </w:tcPr>
          <w:p w:rsidR="00BE7A3C" w:rsidRPr="00BE7A3C" w:rsidRDefault="00BE7A3C" w:rsidP="00BE7A3C">
            <w:pPr>
              <w:ind w:firstLine="0"/>
            </w:pPr>
            <w:r>
              <w:t>Collins</w:t>
            </w:r>
          </w:p>
        </w:tc>
        <w:tc>
          <w:tcPr>
            <w:tcW w:w="2179" w:type="dxa"/>
            <w:shd w:val="clear" w:color="auto" w:fill="auto"/>
          </w:tcPr>
          <w:p w:rsidR="00BE7A3C" w:rsidRPr="00BE7A3C" w:rsidRDefault="00BE7A3C" w:rsidP="00BE7A3C">
            <w:pPr>
              <w:ind w:firstLine="0"/>
            </w:pPr>
            <w:r>
              <w:t>Crawford</w:t>
            </w:r>
          </w:p>
        </w:tc>
        <w:tc>
          <w:tcPr>
            <w:tcW w:w="2180" w:type="dxa"/>
            <w:shd w:val="clear" w:color="auto" w:fill="auto"/>
          </w:tcPr>
          <w:p w:rsidR="00BE7A3C" w:rsidRPr="00BE7A3C" w:rsidRDefault="00BE7A3C" w:rsidP="00BE7A3C">
            <w:pPr>
              <w:ind w:firstLine="0"/>
            </w:pPr>
            <w:r>
              <w:t>Crosby</w:t>
            </w:r>
          </w:p>
        </w:tc>
      </w:tr>
      <w:tr w:rsidR="00BE7A3C" w:rsidRPr="00BE7A3C" w:rsidTr="00BE7A3C">
        <w:tc>
          <w:tcPr>
            <w:tcW w:w="2179" w:type="dxa"/>
            <w:shd w:val="clear" w:color="auto" w:fill="auto"/>
          </w:tcPr>
          <w:p w:rsidR="00BE7A3C" w:rsidRPr="00BE7A3C" w:rsidRDefault="00BE7A3C" w:rsidP="00BE7A3C">
            <w:pPr>
              <w:ind w:firstLine="0"/>
            </w:pPr>
            <w:r>
              <w:t>Daning</w:t>
            </w:r>
          </w:p>
        </w:tc>
        <w:tc>
          <w:tcPr>
            <w:tcW w:w="2179" w:type="dxa"/>
            <w:shd w:val="clear" w:color="auto" w:fill="auto"/>
          </w:tcPr>
          <w:p w:rsidR="00BE7A3C" w:rsidRPr="00BE7A3C" w:rsidRDefault="00BE7A3C" w:rsidP="00BE7A3C">
            <w:pPr>
              <w:ind w:firstLine="0"/>
            </w:pPr>
            <w:r>
              <w:t>Davis</w:t>
            </w:r>
          </w:p>
        </w:tc>
        <w:tc>
          <w:tcPr>
            <w:tcW w:w="2180" w:type="dxa"/>
            <w:shd w:val="clear" w:color="auto" w:fill="auto"/>
          </w:tcPr>
          <w:p w:rsidR="00BE7A3C" w:rsidRPr="00BE7A3C" w:rsidRDefault="00BE7A3C" w:rsidP="00BE7A3C">
            <w:pPr>
              <w:ind w:firstLine="0"/>
            </w:pPr>
            <w:r>
              <w:t>Delleney</w:t>
            </w:r>
          </w:p>
        </w:tc>
      </w:tr>
      <w:tr w:rsidR="00BE7A3C" w:rsidRPr="00BE7A3C" w:rsidTr="00BE7A3C">
        <w:tc>
          <w:tcPr>
            <w:tcW w:w="2179" w:type="dxa"/>
            <w:shd w:val="clear" w:color="auto" w:fill="auto"/>
          </w:tcPr>
          <w:p w:rsidR="00BE7A3C" w:rsidRPr="00BE7A3C" w:rsidRDefault="00BE7A3C" w:rsidP="00BE7A3C">
            <w:pPr>
              <w:ind w:firstLine="0"/>
            </w:pPr>
            <w:r>
              <w:t>Dillard</w:t>
            </w:r>
          </w:p>
        </w:tc>
        <w:tc>
          <w:tcPr>
            <w:tcW w:w="2179" w:type="dxa"/>
            <w:shd w:val="clear" w:color="auto" w:fill="auto"/>
          </w:tcPr>
          <w:p w:rsidR="00BE7A3C" w:rsidRPr="00BE7A3C" w:rsidRDefault="00BE7A3C" w:rsidP="00BE7A3C">
            <w:pPr>
              <w:ind w:firstLine="0"/>
            </w:pPr>
            <w:r>
              <w:t>Douglas</w:t>
            </w:r>
          </w:p>
        </w:tc>
        <w:tc>
          <w:tcPr>
            <w:tcW w:w="2180" w:type="dxa"/>
            <w:shd w:val="clear" w:color="auto" w:fill="auto"/>
          </w:tcPr>
          <w:p w:rsidR="00BE7A3C" w:rsidRPr="00BE7A3C" w:rsidRDefault="00BE7A3C" w:rsidP="00BE7A3C">
            <w:pPr>
              <w:ind w:firstLine="0"/>
            </w:pPr>
            <w:r>
              <w:t>Duckworth</w:t>
            </w:r>
          </w:p>
        </w:tc>
      </w:tr>
      <w:tr w:rsidR="00BE7A3C" w:rsidRPr="00BE7A3C" w:rsidTr="00BE7A3C">
        <w:tc>
          <w:tcPr>
            <w:tcW w:w="2179" w:type="dxa"/>
            <w:shd w:val="clear" w:color="auto" w:fill="auto"/>
          </w:tcPr>
          <w:p w:rsidR="00BE7A3C" w:rsidRPr="00BE7A3C" w:rsidRDefault="00BE7A3C" w:rsidP="00BE7A3C">
            <w:pPr>
              <w:ind w:firstLine="0"/>
            </w:pPr>
            <w:r>
              <w:t>Elliott</w:t>
            </w:r>
          </w:p>
        </w:tc>
        <w:tc>
          <w:tcPr>
            <w:tcW w:w="2179" w:type="dxa"/>
            <w:shd w:val="clear" w:color="auto" w:fill="auto"/>
          </w:tcPr>
          <w:p w:rsidR="00BE7A3C" w:rsidRPr="00BE7A3C" w:rsidRDefault="00BE7A3C" w:rsidP="00BE7A3C">
            <w:pPr>
              <w:ind w:firstLine="0"/>
            </w:pPr>
            <w:r>
              <w:t>Erickson</w:t>
            </w:r>
          </w:p>
        </w:tc>
        <w:tc>
          <w:tcPr>
            <w:tcW w:w="2180" w:type="dxa"/>
            <w:shd w:val="clear" w:color="auto" w:fill="auto"/>
          </w:tcPr>
          <w:p w:rsidR="00BE7A3C" w:rsidRPr="00BE7A3C" w:rsidRDefault="00BE7A3C" w:rsidP="00BE7A3C">
            <w:pPr>
              <w:ind w:firstLine="0"/>
            </w:pPr>
            <w:r>
              <w:t>Felder</w:t>
            </w:r>
          </w:p>
        </w:tc>
      </w:tr>
      <w:tr w:rsidR="00BE7A3C" w:rsidRPr="00BE7A3C" w:rsidTr="00BE7A3C">
        <w:tc>
          <w:tcPr>
            <w:tcW w:w="2179" w:type="dxa"/>
            <w:shd w:val="clear" w:color="auto" w:fill="auto"/>
          </w:tcPr>
          <w:p w:rsidR="00BE7A3C" w:rsidRPr="00BE7A3C" w:rsidRDefault="00BE7A3C" w:rsidP="00BE7A3C">
            <w:pPr>
              <w:ind w:firstLine="0"/>
            </w:pPr>
            <w:r>
              <w:t>Forrest</w:t>
            </w:r>
          </w:p>
        </w:tc>
        <w:tc>
          <w:tcPr>
            <w:tcW w:w="2179" w:type="dxa"/>
            <w:shd w:val="clear" w:color="auto" w:fill="auto"/>
          </w:tcPr>
          <w:p w:rsidR="00BE7A3C" w:rsidRPr="00BE7A3C" w:rsidRDefault="00BE7A3C" w:rsidP="00BE7A3C">
            <w:pPr>
              <w:ind w:firstLine="0"/>
            </w:pPr>
            <w:r>
              <w:t>Fry</w:t>
            </w:r>
          </w:p>
        </w:tc>
        <w:tc>
          <w:tcPr>
            <w:tcW w:w="2180" w:type="dxa"/>
            <w:shd w:val="clear" w:color="auto" w:fill="auto"/>
          </w:tcPr>
          <w:p w:rsidR="00BE7A3C" w:rsidRPr="00BE7A3C" w:rsidRDefault="00BE7A3C" w:rsidP="00BE7A3C">
            <w:pPr>
              <w:ind w:firstLine="0"/>
            </w:pPr>
            <w:r>
              <w:t>Funderburk</w:t>
            </w:r>
          </w:p>
        </w:tc>
      </w:tr>
      <w:tr w:rsidR="00BE7A3C" w:rsidRPr="00BE7A3C" w:rsidTr="00BE7A3C">
        <w:tc>
          <w:tcPr>
            <w:tcW w:w="2179" w:type="dxa"/>
            <w:shd w:val="clear" w:color="auto" w:fill="auto"/>
          </w:tcPr>
          <w:p w:rsidR="00BE7A3C" w:rsidRPr="00BE7A3C" w:rsidRDefault="00BE7A3C" w:rsidP="00BE7A3C">
            <w:pPr>
              <w:ind w:firstLine="0"/>
            </w:pPr>
            <w:r>
              <w:t>Gagnon</w:t>
            </w:r>
          </w:p>
        </w:tc>
        <w:tc>
          <w:tcPr>
            <w:tcW w:w="2179" w:type="dxa"/>
            <w:shd w:val="clear" w:color="auto" w:fill="auto"/>
          </w:tcPr>
          <w:p w:rsidR="00BE7A3C" w:rsidRPr="00BE7A3C" w:rsidRDefault="00BE7A3C" w:rsidP="00BE7A3C">
            <w:pPr>
              <w:ind w:firstLine="0"/>
            </w:pPr>
            <w:r>
              <w:t>Gilliard</w:t>
            </w:r>
          </w:p>
        </w:tc>
        <w:tc>
          <w:tcPr>
            <w:tcW w:w="2180" w:type="dxa"/>
            <w:shd w:val="clear" w:color="auto" w:fill="auto"/>
          </w:tcPr>
          <w:p w:rsidR="00BE7A3C" w:rsidRPr="00BE7A3C" w:rsidRDefault="00BE7A3C" w:rsidP="00BE7A3C">
            <w:pPr>
              <w:ind w:firstLine="0"/>
            </w:pPr>
            <w:r>
              <w:t>Govan</w:t>
            </w:r>
          </w:p>
        </w:tc>
      </w:tr>
      <w:tr w:rsidR="00BE7A3C" w:rsidRPr="00BE7A3C" w:rsidTr="00BE7A3C">
        <w:tc>
          <w:tcPr>
            <w:tcW w:w="2179" w:type="dxa"/>
            <w:shd w:val="clear" w:color="auto" w:fill="auto"/>
          </w:tcPr>
          <w:p w:rsidR="00BE7A3C" w:rsidRPr="00BE7A3C" w:rsidRDefault="00BE7A3C" w:rsidP="00BE7A3C">
            <w:pPr>
              <w:ind w:firstLine="0"/>
            </w:pPr>
            <w:r>
              <w:t>Hamilton</w:t>
            </w:r>
          </w:p>
        </w:tc>
        <w:tc>
          <w:tcPr>
            <w:tcW w:w="2179" w:type="dxa"/>
            <w:shd w:val="clear" w:color="auto" w:fill="auto"/>
          </w:tcPr>
          <w:p w:rsidR="00BE7A3C" w:rsidRPr="00BE7A3C" w:rsidRDefault="00BE7A3C" w:rsidP="00BE7A3C">
            <w:pPr>
              <w:ind w:firstLine="0"/>
            </w:pPr>
            <w:r>
              <w:t>Hardee</w:t>
            </w:r>
          </w:p>
        </w:tc>
        <w:tc>
          <w:tcPr>
            <w:tcW w:w="2180" w:type="dxa"/>
            <w:shd w:val="clear" w:color="auto" w:fill="auto"/>
          </w:tcPr>
          <w:p w:rsidR="00BE7A3C" w:rsidRPr="00BE7A3C" w:rsidRDefault="00BE7A3C" w:rsidP="00BE7A3C">
            <w:pPr>
              <w:ind w:firstLine="0"/>
            </w:pPr>
            <w:r>
              <w:t>Hart</w:t>
            </w:r>
          </w:p>
        </w:tc>
      </w:tr>
      <w:tr w:rsidR="00BE7A3C" w:rsidRPr="00BE7A3C" w:rsidTr="00BE7A3C">
        <w:tc>
          <w:tcPr>
            <w:tcW w:w="2179" w:type="dxa"/>
            <w:shd w:val="clear" w:color="auto" w:fill="auto"/>
          </w:tcPr>
          <w:p w:rsidR="00BE7A3C" w:rsidRPr="00BE7A3C" w:rsidRDefault="00BE7A3C" w:rsidP="00BE7A3C">
            <w:pPr>
              <w:ind w:firstLine="0"/>
            </w:pPr>
            <w:r>
              <w:t>Hayes</w:t>
            </w:r>
          </w:p>
        </w:tc>
        <w:tc>
          <w:tcPr>
            <w:tcW w:w="2179" w:type="dxa"/>
            <w:shd w:val="clear" w:color="auto" w:fill="auto"/>
          </w:tcPr>
          <w:p w:rsidR="00BE7A3C" w:rsidRPr="00BE7A3C" w:rsidRDefault="00BE7A3C" w:rsidP="00BE7A3C">
            <w:pPr>
              <w:ind w:firstLine="0"/>
            </w:pPr>
            <w:r>
              <w:t>Henderson</w:t>
            </w:r>
          </w:p>
        </w:tc>
        <w:tc>
          <w:tcPr>
            <w:tcW w:w="2180" w:type="dxa"/>
            <w:shd w:val="clear" w:color="auto" w:fill="auto"/>
          </w:tcPr>
          <w:p w:rsidR="00BE7A3C" w:rsidRPr="00BE7A3C" w:rsidRDefault="00BE7A3C" w:rsidP="00BE7A3C">
            <w:pPr>
              <w:ind w:firstLine="0"/>
            </w:pPr>
            <w:r>
              <w:t>Henderson-Myers</w:t>
            </w:r>
          </w:p>
        </w:tc>
      </w:tr>
      <w:tr w:rsidR="00BE7A3C" w:rsidRPr="00BE7A3C" w:rsidTr="00BE7A3C">
        <w:tc>
          <w:tcPr>
            <w:tcW w:w="2179" w:type="dxa"/>
            <w:shd w:val="clear" w:color="auto" w:fill="auto"/>
          </w:tcPr>
          <w:p w:rsidR="00BE7A3C" w:rsidRPr="00BE7A3C" w:rsidRDefault="00BE7A3C" w:rsidP="00BE7A3C">
            <w:pPr>
              <w:ind w:firstLine="0"/>
            </w:pPr>
            <w:r>
              <w:t>Herbkersman</w:t>
            </w:r>
          </w:p>
        </w:tc>
        <w:tc>
          <w:tcPr>
            <w:tcW w:w="2179" w:type="dxa"/>
            <w:shd w:val="clear" w:color="auto" w:fill="auto"/>
          </w:tcPr>
          <w:p w:rsidR="00BE7A3C" w:rsidRPr="00BE7A3C" w:rsidRDefault="00BE7A3C" w:rsidP="00BE7A3C">
            <w:pPr>
              <w:ind w:firstLine="0"/>
            </w:pPr>
            <w:r>
              <w:t>Hewitt</w:t>
            </w:r>
          </w:p>
        </w:tc>
        <w:tc>
          <w:tcPr>
            <w:tcW w:w="2180" w:type="dxa"/>
            <w:shd w:val="clear" w:color="auto" w:fill="auto"/>
          </w:tcPr>
          <w:p w:rsidR="00BE7A3C" w:rsidRPr="00BE7A3C" w:rsidRDefault="00BE7A3C" w:rsidP="00BE7A3C">
            <w:pPr>
              <w:ind w:firstLine="0"/>
            </w:pPr>
            <w:r>
              <w:t>Hill</w:t>
            </w:r>
          </w:p>
        </w:tc>
      </w:tr>
      <w:tr w:rsidR="00BE7A3C" w:rsidRPr="00BE7A3C" w:rsidTr="00BE7A3C">
        <w:tc>
          <w:tcPr>
            <w:tcW w:w="2179" w:type="dxa"/>
            <w:shd w:val="clear" w:color="auto" w:fill="auto"/>
          </w:tcPr>
          <w:p w:rsidR="00BE7A3C" w:rsidRPr="00BE7A3C" w:rsidRDefault="00BE7A3C" w:rsidP="00BE7A3C">
            <w:pPr>
              <w:ind w:firstLine="0"/>
            </w:pPr>
            <w:r>
              <w:t>Hiott</w:t>
            </w:r>
          </w:p>
        </w:tc>
        <w:tc>
          <w:tcPr>
            <w:tcW w:w="2179" w:type="dxa"/>
            <w:shd w:val="clear" w:color="auto" w:fill="auto"/>
          </w:tcPr>
          <w:p w:rsidR="00BE7A3C" w:rsidRPr="00BE7A3C" w:rsidRDefault="00BE7A3C" w:rsidP="00BE7A3C">
            <w:pPr>
              <w:ind w:firstLine="0"/>
            </w:pPr>
            <w:r>
              <w:t>Hixon</w:t>
            </w:r>
          </w:p>
        </w:tc>
        <w:tc>
          <w:tcPr>
            <w:tcW w:w="2180" w:type="dxa"/>
            <w:shd w:val="clear" w:color="auto" w:fill="auto"/>
          </w:tcPr>
          <w:p w:rsidR="00BE7A3C" w:rsidRPr="00BE7A3C" w:rsidRDefault="00BE7A3C" w:rsidP="00BE7A3C">
            <w:pPr>
              <w:ind w:firstLine="0"/>
            </w:pPr>
            <w:r>
              <w:t>Hosey</w:t>
            </w:r>
          </w:p>
        </w:tc>
      </w:tr>
      <w:tr w:rsidR="00BE7A3C" w:rsidRPr="00BE7A3C" w:rsidTr="00BE7A3C">
        <w:tc>
          <w:tcPr>
            <w:tcW w:w="2179" w:type="dxa"/>
            <w:shd w:val="clear" w:color="auto" w:fill="auto"/>
          </w:tcPr>
          <w:p w:rsidR="00BE7A3C" w:rsidRPr="00BE7A3C" w:rsidRDefault="00BE7A3C" w:rsidP="00BE7A3C">
            <w:pPr>
              <w:ind w:firstLine="0"/>
            </w:pPr>
            <w:r>
              <w:t>Howard</w:t>
            </w:r>
          </w:p>
        </w:tc>
        <w:tc>
          <w:tcPr>
            <w:tcW w:w="2179" w:type="dxa"/>
            <w:shd w:val="clear" w:color="auto" w:fill="auto"/>
          </w:tcPr>
          <w:p w:rsidR="00BE7A3C" w:rsidRPr="00BE7A3C" w:rsidRDefault="00BE7A3C" w:rsidP="00BE7A3C">
            <w:pPr>
              <w:ind w:firstLine="0"/>
            </w:pPr>
            <w:r>
              <w:t>Huggins</w:t>
            </w:r>
          </w:p>
        </w:tc>
        <w:tc>
          <w:tcPr>
            <w:tcW w:w="2180" w:type="dxa"/>
            <w:shd w:val="clear" w:color="auto" w:fill="auto"/>
          </w:tcPr>
          <w:p w:rsidR="00BE7A3C" w:rsidRPr="00BE7A3C" w:rsidRDefault="00BE7A3C" w:rsidP="00BE7A3C">
            <w:pPr>
              <w:ind w:firstLine="0"/>
            </w:pPr>
            <w:r>
              <w:t>Jefferson</w:t>
            </w:r>
          </w:p>
        </w:tc>
      </w:tr>
      <w:tr w:rsidR="00BE7A3C" w:rsidRPr="00BE7A3C" w:rsidTr="00BE7A3C">
        <w:tc>
          <w:tcPr>
            <w:tcW w:w="2179" w:type="dxa"/>
            <w:shd w:val="clear" w:color="auto" w:fill="auto"/>
          </w:tcPr>
          <w:p w:rsidR="00BE7A3C" w:rsidRPr="00BE7A3C" w:rsidRDefault="00BE7A3C" w:rsidP="00BE7A3C">
            <w:pPr>
              <w:ind w:firstLine="0"/>
            </w:pPr>
            <w:r>
              <w:t>Johnson</w:t>
            </w:r>
          </w:p>
        </w:tc>
        <w:tc>
          <w:tcPr>
            <w:tcW w:w="2179" w:type="dxa"/>
            <w:shd w:val="clear" w:color="auto" w:fill="auto"/>
          </w:tcPr>
          <w:p w:rsidR="00BE7A3C" w:rsidRPr="00BE7A3C" w:rsidRDefault="00BE7A3C" w:rsidP="00BE7A3C">
            <w:pPr>
              <w:ind w:firstLine="0"/>
            </w:pPr>
            <w:r>
              <w:t>King</w:t>
            </w:r>
          </w:p>
        </w:tc>
        <w:tc>
          <w:tcPr>
            <w:tcW w:w="2180" w:type="dxa"/>
            <w:shd w:val="clear" w:color="auto" w:fill="auto"/>
          </w:tcPr>
          <w:p w:rsidR="00BE7A3C" w:rsidRPr="00BE7A3C" w:rsidRDefault="00BE7A3C" w:rsidP="00BE7A3C">
            <w:pPr>
              <w:ind w:firstLine="0"/>
            </w:pPr>
            <w:r>
              <w:t>Kirby</w:t>
            </w:r>
          </w:p>
        </w:tc>
      </w:tr>
      <w:tr w:rsidR="00BE7A3C" w:rsidRPr="00BE7A3C" w:rsidTr="00BE7A3C">
        <w:tc>
          <w:tcPr>
            <w:tcW w:w="2179" w:type="dxa"/>
            <w:shd w:val="clear" w:color="auto" w:fill="auto"/>
          </w:tcPr>
          <w:p w:rsidR="00BE7A3C" w:rsidRPr="00BE7A3C" w:rsidRDefault="00BE7A3C" w:rsidP="00BE7A3C">
            <w:pPr>
              <w:ind w:firstLine="0"/>
            </w:pPr>
            <w:r>
              <w:t>Knight</w:t>
            </w:r>
          </w:p>
        </w:tc>
        <w:tc>
          <w:tcPr>
            <w:tcW w:w="2179" w:type="dxa"/>
            <w:shd w:val="clear" w:color="auto" w:fill="auto"/>
          </w:tcPr>
          <w:p w:rsidR="00BE7A3C" w:rsidRPr="00BE7A3C" w:rsidRDefault="00BE7A3C" w:rsidP="00BE7A3C">
            <w:pPr>
              <w:ind w:firstLine="0"/>
            </w:pPr>
            <w:r>
              <w:t>Long</w:t>
            </w:r>
          </w:p>
        </w:tc>
        <w:tc>
          <w:tcPr>
            <w:tcW w:w="2180" w:type="dxa"/>
            <w:shd w:val="clear" w:color="auto" w:fill="auto"/>
          </w:tcPr>
          <w:p w:rsidR="00BE7A3C" w:rsidRPr="00BE7A3C" w:rsidRDefault="00BE7A3C" w:rsidP="00BE7A3C">
            <w:pPr>
              <w:ind w:firstLine="0"/>
            </w:pPr>
            <w:r>
              <w:t>Lowe</w:t>
            </w:r>
          </w:p>
        </w:tc>
      </w:tr>
      <w:tr w:rsidR="00BE7A3C" w:rsidRPr="00BE7A3C" w:rsidTr="00BE7A3C">
        <w:tc>
          <w:tcPr>
            <w:tcW w:w="2179" w:type="dxa"/>
            <w:shd w:val="clear" w:color="auto" w:fill="auto"/>
          </w:tcPr>
          <w:p w:rsidR="00BE7A3C" w:rsidRPr="00BE7A3C" w:rsidRDefault="00BE7A3C" w:rsidP="00BE7A3C">
            <w:pPr>
              <w:ind w:firstLine="0"/>
            </w:pPr>
            <w:r>
              <w:t>Lucas</w:t>
            </w:r>
          </w:p>
        </w:tc>
        <w:tc>
          <w:tcPr>
            <w:tcW w:w="2179" w:type="dxa"/>
            <w:shd w:val="clear" w:color="auto" w:fill="auto"/>
          </w:tcPr>
          <w:p w:rsidR="00BE7A3C" w:rsidRPr="00BE7A3C" w:rsidRDefault="00BE7A3C" w:rsidP="00BE7A3C">
            <w:pPr>
              <w:ind w:firstLine="0"/>
            </w:pPr>
            <w:r>
              <w:t>Mace</w:t>
            </w:r>
          </w:p>
        </w:tc>
        <w:tc>
          <w:tcPr>
            <w:tcW w:w="2180" w:type="dxa"/>
            <w:shd w:val="clear" w:color="auto" w:fill="auto"/>
          </w:tcPr>
          <w:p w:rsidR="00BE7A3C" w:rsidRPr="00BE7A3C" w:rsidRDefault="00BE7A3C" w:rsidP="00BE7A3C">
            <w:pPr>
              <w:ind w:firstLine="0"/>
            </w:pPr>
            <w:r>
              <w:t>Magnuson</w:t>
            </w:r>
          </w:p>
        </w:tc>
      </w:tr>
      <w:tr w:rsidR="00BE7A3C" w:rsidRPr="00BE7A3C" w:rsidTr="00BE7A3C">
        <w:tc>
          <w:tcPr>
            <w:tcW w:w="2179" w:type="dxa"/>
            <w:shd w:val="clear" w:color="auto" w:fill="auto"/>
          </w:tcPr>
          <w:p w:rsidR="00BE7A3C" w:rsidRPr="00BE7A3C" w:rsidRDefault="00BE7A3C" w:rsidP="00BE7A3C">
            <w:pPr>
              <w:ind w:firstLine="0"/>
            </w:pPr>
            <w:r>
              <w:t>Martin</w:t>
            </w:r>
          </w:p>
        </w:tc>
        <w:tc>
          <w:tcPr>
            <w:tcW w:w="2179" w:type="dxa"/>
            <w:shd w:val="clear" w:color="auto" w:fill="auto"/>
          </w:tcPr>
          <w:p w:rsidR="00BE7A3C" w:rsidRPr="00BE7A3C" w:rsidRDefault="00BE7A3C" w:rsidP="00BE7A3C">
            <w:pPr>
              <w:ind w:firstLine="0"/>
            </w:pPr>
            <w:r>
              <w:t>McCoy</w:t>
            </w:r>
          </w:p>
        </w:tc>
        <w:tc>
          <w:tcPr>
            <w:tcW w:w="2180" w:type="dxa"/>
            <w:shd w:val="clear" w:color="auto" w:fill="auto"/>
          </w:tcPr>
          <w:p w:rsidR="00BE7A3C" w:rsidRPr="00BE7A3C" w:rsidRDefault="00BE7A3C" w:rsidP="00BE7A3C">
            <w:pPr>
              <w:ind w:firstLine="0"/>
            </w:pPr>
            <w:r>
              <w:t>McEachern</w:t>
            </w:r>
          </w:p>
        </w:tc>
      </w:tr>
      <w:tr w:rsidR="00BE7A3C" w:rsidRPr="00BE7A3C" w:rsidTr="00BE7A3C">
        <w:tc>
          <w:tcPr>
            <w:tcW w:w="2179" w:type="dxa"/>
            <w:shd w:val="clear" w:color="auto" w:fill="auto"/>
          </w:tcPr>
          <w:p w:rsidR="00BE7A3C" w:rsidRPr="00BE7A3C" w:rsidRDefault="00BE7A3C" w:rsidP="00BE7A3C">
            <w:pPr>
              <w:ind w:firstLine="0"/>
            </w:pPr>
            <w:r>
              <w:t>McGinnis</w:t>
            </w:r>
          </w:p>
        </w:tc>
        <w:tc>
          <w:tcPr>
            <w:tcW w:w="2179" w:type="dxa"/>
            <w:shd w:val="clear" w:color="auto" w:fill="auto"/>
          </w:tcPr>
          <w:p w:rsidR="00BE7A3C" w:rsidRPr="00BE7A3C" w:rsidRDefault="00BE7A3C" w:rsidP="00BE7A3C">
            <w:pPr>
              <w:ind w:firstLine="0"/>
            </w:pPr>
            <w:r>
              <w:t>McKnight</w:t>
            </w:r>
          </w:p>
        </w:tc>
        <w:tc>
          <w:tcPr>
            <w:tcW w:w="2180" w:type="dxa"/>
            <w:shd w:val="clear" w:color="auto" w:fill="auto"/>
          </w:tcPr>
          <w:p w:rsidR="00BE7A3C" w:rsidRPr="00BE7A3C" w:rsidRDefault="00BE7A3C" w:rsidP="00BE7A3C">
            <w:pPr>
              <w:ind w:firstLine="0"/>
            </w:pPr>
            <w:r>
              <w:t>D. C. Moss</w:t>
            </w:r>
          </w:p>
        </w:tc>
      </w:tr>
      <w:tr w:rsidR="00BE7A3C" w:rsidRPr="00BE7A3C" w:rsidTr="00BE7A3C">
        <w:tc>
          <w:tcPr>
            <w:tcW w:w="2179" w:type="dxa"/>
            <w:shd w:val="clear" w:color="auto" w:fill="auto"/>
          </w:tcPr>
          <w:p w:rsidR="00BE7A3C" w:rsidRPr="00BE7A3C" w:rsidRDefault="00BE7A3C" w:rsidP="00BE7A3C">
            <w:pPr>
              <w:ind w:firstLine="0"/>
            </w:pPr>
            <w:r>
              <w:t>Murphy</w:t>
            </w:r>
          </w:p>
        </w:tc>
        <w:tc>
          <w:tcPr>
            <w:tcW w:w="2179" w:type="dxa"/>
            <w:shd w:val="clear" w:color="auto" w:fill="auto"/>
          </w:tcPr>
          <w:p w:rsidR="00BE7A3C" w:rsidRPr="00BE7A3C" w:rsidRDefault="00BE7A3C" w:rsidP="00BE7A3C">
            <w:pPr>
              <w:ind w:firstLine="0"/>
            </w:pPr>
            <w:r>
              <w:t>B. Newton</w:t>
            </w:r>
          </w:p>
        </w:tc>
        <w:tc>
          <w:tcPr>
            <w:tcW w:w="2180" w:type="dxa"/>
            <w:shd w:val="clear" w:color="auto" w:fill="auto"/>
          </w:tcPr>
          <w:p w:rsidR="00BE7A3C" w:rsidRPr="00BE7A3C" w:rsidRDefault="00BE7A3C" w:rsidP="00BE7A3C">
            <w:pPr>
              <w:ind w:firstLine="0"/>
            </w:pPr>
            <w:r>
              <w:t>W. Newton</w:t>
            </w:r>
          </w:p>
        </w:tc>
      </w:tr>
      <w:tr w:rsidR="00BE7A3C" w:rsidRPr="00BE7A3C" w:rsidTr="00BE7A3C">
        <w:tc>
          <w:tcPr>
            <w:tcW w:w="2179" w:type="dxa"/>
            <w:shd w:val="clear" w:color="auto" w:fill="auto"/>
          </w:tcPr>
          <w:p w:rsidR="00BE7A3C" w:rsidRPr="00BE7A3C" w:rsidRDefault="00BE7A3C" w:rsidP="00BE7A3C">
            <w:pPr>
              <w:ind w:firstLine="0"/>
            </w:pPr>
            <w:r>
              <w:t>Ott</w:t>
            </w:r>
          </w:p>
        </w:tc>
        <w:tc>
          <w:tcPr>
            <w:tcW w:w="2179" w:type="dxa"/>
            <w:shd w:val="clear" w:color="auto" w:fill="auto"/>
          </w:tcPr>
          <w:p w:rsidR="00BE7A3C" w:rsidRPr="00BE7A3C" w:rsidRDefault="00BE7A3C" w:rsidP="00BE7A3C">
            <w:pPr>
              <w:ind w:firstLine="0"/>
            </w:pPr>
            <w:r>
              <w:t>Parks</w:t>
            </w:r>
          </w:p>
        </w:tc>
        <w:tc>
          <w:tcPr>
            <w:tcW w:w="2180" w:type="dxa"/>
            <w:shd w:val="clear" w:color="auto" w:fill="auto"/>
          </w:tcPr>
          <w:p w:rsidR="00BE7A3C" w:rsidRPr="00BE7A3C" w:rsidRDefault="00BE7A3C" w:rsidP="00BE7A3C">
            <w:pPr>
              <w:ind w:firstLine="0"/>
            </w:pPr>
            <w:r>
              <w:t>Pendarvis</w:t>
            </w:r>
          </w:p>
        </w:tc>
      </w:tr>
      <w:tr w:rsidR="00BE7A3C" w:rsidRPr="00BE7A3C" w:rsidTr="00BE7A3C">
        <w:tc>
          <w:tcPr>
            <w:tcW w:w="2179" w:type="dxa"/>
            <w:shd w:val="clear" w:color="auto" w:fill="auto"/>
          </w:tcPr>
          <w:p w:rsidR="00BE7A3C" w:rsidRPr="00BE7A3C" w:rsidRDefault="00BE7A3C" w:rsidP="00BE7A3C">
            <w:pPr>
              <w:ind w:firstLine="0"/>
            </w:pPr>
            <w:r>
              <w:t>Pope</w:t>
            </w:r>
          </w:p>
        </w:tc>
        <w:tc>
          <w:tcPr>
            <w:tcW w:w="2179" w:type="dxa"/>
            <w:shd w:val="clear" w:color="auto" w:fill="auto"/>
          </w:tcPr>
          <w:p w:rsidR="00BE7A3C" w:rsidRPr="00BE7A3C" w:rsidRDefault="00BE7A3C" w:rsidP="00BE7A3C">
            <w:pPr>
              <w:ind w:firstLine="0"/>
            </w:pPr>
            <w:r>
              <w:t>Putnam</w:t>
            </w:r>
          </w:p>
        </w:tc>
        <w:tc>
          <w:tcPr>
            <w:tcW w:w="2180" w:type="dxa"/>
            <w:shd w:val="clear" w:color="auto" w:fill="auto"/>
          </w:tcPr>
          <w:p w:rsidR="00BE7A3C" w:rsidRPr="00BE7A3C" w:rsidRDefault="00BE7A3C" w:rsidP="00BE7A3C">
            <w:pPr>
              <w:ind w:firstLine="0"/>
            </w:pPr>
            <w:r>
              <w:t>M. Rivers</w:t>
            </w:r>
          </w:p>
        </w:tc>
      </w:tr>
      <w:tr w:rsidR="00BE7A3C" w:rsidRPr="00BE7A3C" w:rsidTr="00BE7A3C">
        <w:tc>
          <w:tcPr>
            <w:tcW w:w="2179" w:type="dxa"/>
            <w:shd w:val="clear" w:color="auto" w:fill="auto"/>
          </w:tcPr>
          <w:p w:rsidR="00BE7A3C" w:rsidRPr="00BE7A3C" w:rsidRDefault="00BE7A3C" w:rsidP="00BE7A3C">
            <w:pPr>
              <w:ind w:firstLine="0"/>
            </w:pPr>
            <w:r>
              <w:t>S. Rivers</w:t>
            </w:r>
          </w:p>
        </w:tc>
        <w:tc>
          <w:tcPr>
            <w:tcW w:w="2179" w:type="dxa"/>
            <w:shd w:val="clear" w:color="auto" w:fill="auto"/>
          </w:tcPr>
          <w:p w:rsidR="00BE7A3C" w:rsidRPr="00BE7A3C" w:rsidRDefault="00BE7A3C" w:rsidP="00BE7A3C">
            <w:pPr>
              <w:ind w:firstLine="0"/>
            </w:pPr>
            <w:r>
              <w:t>Robinson-Simpson</w:t>
            </w:r>
          </w:p>
        </w:tc>
        <w:tc>
          <w:tcPr>
            <w:tcW w:w="2180" w:type="dxa"/>
            <w:shd w:val="clear" w:color="auto" w:fill="auto"/>
          </w:tcPr>
          <w:p w:rsidR="00BE7A3C" w:rsidRPr="00BE7A3C" w:rsidRDefault="00BE7A3C" w:rsidP="00BE7A3C">
            <w:pPr>
              <w:ind w:firstLine="0"/>
            </w:pPr>
            <w:r>
              <w:t>Rutherford</w:t>
            </w:r>
          </w:p>
        </w:tc>
      </w:tr>
      <w:tr w:rsidR="00BE7A3C" w:rsidRPr="00BE7A3C" w:rsidTr="00BE7A3C">
        <w:tc>
          <w:tcPr>
            <w:tcW w:w="2179" w:type="dxa"/>
            <w:shd w:val="clear" w:color="auto" w:fill="auto"/>
          </w:tcPr>
          <w:p w:rsidR="00BE7A3C" w:rsidRPr="00BE7A3C" w:rsidRDefault="00BE7A3C" w:rsidP="00BE7A3C">
            <w:pPr>
              <w:ind w:firstLine="0"/>
            </w:pPr>
            <w:r>
              <w:t>Simrill</w:t>
            </w:r>
          </w:p>
        </w:tc>
        <w:tc>
          <w:tcPr>
            <w:tcW w:w="2179" w:type="dxa"/>
            <w:shd w:val="clear" w:color="auto" w:fill="auto"/>
          </w:tcPr>
          <w:p w:rsidR="00BE7A3C" w:rsidRPr="00BE7A3C" w:rsidRDefault="00BE7A3C" w:rsidP="00BE7A3C">
            <w:pPr>
              <w:ind w:firstLine="0"/>
            </w:pPr>
            <w:r>
              <w:t>G. M. Smith</w:t>
            </w:r>
          </w:p>
        </w:tc>
        <w:tc>
          <w:tcPr>
            <w:tcW w:w="2180" w:type="dxa"/>
            <w:shd w:val="clear" w:color="auto" w:fill="auto"/>
          </w:tcPr>
          <w:p w:rsidR="00BE7A3C" w:rsidRPr="00BE7A3C" w:rsidRDefault="00BE7A3C" w:rsidP="00BE7A3C">
            <w:pPr>
              <w:ind w:firstLine="0"/>
            </w:pPr>
            <w:r>
              <w:t>G. R. Smith</w:t>
            </w:r>
          </w:p>
        </w:tc>
      </w:tr>
      <w:tr w:rsidR="00BE7A3C" w:rsidRPr="00BE7A3C" w:rsidTr="00BE7A3C">
        <w:tc>
          <w:tcPr>
            <w:tcW w:w="2179" w:type="dxa"/>
            <w:shd w:val="clear" w:color="auto" w:fill="auto"/>
          </w:tcPr>
          <w:p w:rsidR="00BE7A3C" w:rsidRPr="00BE7A3C" w:rsidRDefault="00BE7A3C" w:rsidP="00BE7A3C">
            <w:pPr>
              <w:ind w:firstLine="0"/>
            </w:pPr>
            <w:r>
              <w:t>J. E. Smith</w:t>
            </w:r>
          </w:p>
        </w:tc>
        <w:tc>
          <w:tcPr>
            <w:tcW w:w="2179" w:type="dxa"/>
            <w:shd w:val="clear" w:color="auto" w:fill="auto"/>
          </w:tcPr>
          <w:p w:rsidR="00BE7A3C" w:rsidRPr="00BE7A3C" w:rsidRDefault="00BE7A3C" w:rsidP="00BE7A3C">
            <w:pPr>
              <w:ind w:firstLine="0"/>
            </w:pPr>
            <w:r>
              <w:t>Sottile</w:t>
            </w:r>
          </w:p>
        </w:tc>
        <w:tc>
          <w:tcPr>
            <w:tcW w:w="2180" w:type="dxa"/>
            <w:shd w:val="clear" w:color="auto" w:fill="auto"/>
          </w:tcPr>
          <w:p w:rsidR="00BE7A3C" w:rsidRPr="00BE7A3C" w:rsidRDefault="00BE7A3C" w:rsidP="00BE7A3C">
            <w:pPr>
              <w:ind w:firstLine="0"/>
            </w:pPr>
            <w:r>
              <w:t>Spires</w:t>
            </w:r>
          </w:p>
        </w:tc>
      </w:tr>
      <w:tr w:rsidR="00BE7A3C" w:rsidRPr="00BE7A3C" w:rsidTr="00BE7A3C">
        <w:tc>
          <w:tcPr>
            <w:tcW w:w="2179" w:type="dxa"/>
            <w:shd w:val="clear" w:color="auto" w:fill="auto"/>
          </w:tcPr>
          <w:p w:rsidR="00BE7A3C" w:rsidRPr="00BE7A3C" w:rsidRDefault="00BE7A3C" w:rsidP="00BE7A3C">
            <w:pPr>
              <w:ind w:firstLine="0"/>
            </w:pPr>
            <w:r>
              <w:t>Stavrinakis</w:t>
            </w:r>
          </w:p>
        </w:tc>
        <w:tc>
          <w:tcPr>
            <w:tcW w:w="2179" w:type="dxa"/>
            <w:shd w:val="clear" w:color="auto" w:fill="auto"/>
          </w:tcPr>
          <w:p w:rsidR="00BE7A3C" w:rsidRPr="00BE7A3C" w:rsidRDefault="00BE7A3C" w:rsidP="00BE7A3C">
            <w:pPr>
              <w:ind w:firstLine="0"/>
            </w:pPr>
            <w:r>
              <w:t>Tallon</w:t>
            </w:r>
          </w:p>
        </w:tc>
        <w:tc>
          <w:tcPr>
            <w:tcW w:w="2180" w:type="dxa"/>
            <w:shd w:val="clear" w:color="auto" w:fill="auto"/>
          </w:tcPr>
          <w:p w:rsidR="00BE7A3C" w:rsidRPr="00BE7A3C" w:rsidRDefault="00BE7A3C" w:rsidP="00BE7A3C">
            <w:pPr>
              <w:ind w:firstLine="0"/>
            </w:pPr>
            <w:r>
              <w:t>Taylor</w:t>
            </w:r>
          </w:p>
        </w:tc>
      </w:tr>
      <w:tr w:rsidR="00BE7A3C" w:rsidRPr="00BE7A3C" w:rsidTr="00BE7A3C">
        <w:tc>
          <w:tcPr>
            <w:tcW w:w="2179" w:type="dxa"/>
            <w:shd w:val="clear" w:color="auto" w:fill="auto"/>
          </w:tcPr>
          <w:p w:rsidR="00BE7A3C" w:rsidRPr="00BE7A3C" w:rsidRDefault="00BE7A3C" w:rsidP="00BE7A3C">
            <w:pPr>
              <w:ind w:firstLine="0"/>
            </w:pPr>
            <w:r>
              <w:t>Thayer</w:t>
            </w:r>
          </w:p>
        </w:tc>
        <w:tc>
          <w:tcPr>
            <w:tcW w:w="2179" w:type="dxa"/>
            <w:shd w:val="clear" w:color="auto" w:fill="auto"/>
          </w:tcPr>
          <w:p w:rsidR="00BE7A3C" w:rsidRPr="00BE7A3C" w:rsidRDefault="00BE7A3C" w:rsidP="00BE7A3C">
            <w:pPr>
              <w:ind w:firstLine="0"/>
            </w:pPr>
            <w:r>
              <w:t>Thigpen</w:t>
            </w:r>
          </w:p>
        </w:tc>
        <w:tc>
          <w:tcPr>
            <w:tcW w:w="2180" w:type="dxa"/>
            <w:shd w:val="clear" w:color="auto" w:fill="auto"/>
          </w:tcPr>
          <w:p w:rsidR="00BE7A3C" w:rsidRPr="00BE7A3C" w:rsidRDefault="00BE7A3C" w:rsidP="00BE7A3C">
            <w:pPr>
              <w:ind w:firstLine="0"/>
            </w:pPr>
            <w:r>
              <w:t>Trantham</w:t>
            </w:r>
          </w:p>
        </w:tc>
      </w:tr>
      <w:tr w:rsidR="00BE7A3C" w:rsidRPr="00BE7A3C" w:rsidTr="00BE7A3C">
        <w:tc>
          <w:tcPr>
            <w:tcW w:w="2179" w:type="dxa"/>
            <w:shd w:val="clear" w:color="auto" w:fill="auto"/>
          </w:tcPr>
          <w:p w:rsidR="00BE7A3C" w:rsidRPr="00BE7A3C" w:rsidRDefault="00BE7A3C" w:rsidP="00BE7A3C">
            <w:pPr>
              <w:ind w:firstLine="0"/>
            </w:pPr>
            <w:r>
              <w:t>Weeks</w:t>
            </w:r>
          </w:p>
        </w:tc>
        <w:tc>
          <w:tcPr>
            <w:tcW w:w="2179" w:type="dxa"/>
            <w:shd w:val="clear" w:color="auto" w:fill="auto"/>
          </w:tcPr>
          <w:p w:rsidR="00BE7A3C" w:rsidRPr="00BE7A3C" w:rsidRDefault="00BE7A3C" w:rsidP="00BE7A3C">
            <w:pPr>
              <w:ind w:firstLine="0"/>
            </w:pPr>
            <w:r>
              <w:t>West</w:t>
            </w:r>
          </w:p>
        </w:tc>
        <w:tc>
          <w:tcPr>
            <w:tcW w:w="2180" w:type="dxa"/>
            <w:shd w:val="clear" w:color="auto" w:fill="auto"/>
          </w:tcPr>
          <w:p w:rsidR="00BE7A3C" w:rsidRPr="00BE7A3C" w:rsidRDefault="00BE7A3C" w:rsidP="00BE7A3C">
            <w:pPr>
              <w:ind w:firstLine="0"/>
            </w:pPr>
            <w:r>
              <w:t>Wheeler</w:t>
            </w:r>
          </w:p>
        </w:tc>
      </w:tr>
      <w:tr w:rsidR="00BE7A3C" w:rsidRPr="00BE7A3C" w:rsidTr="00BE7A3C">
        <w:tc>
          <w:tcPr>
            <w:tcW w:w="2179" w:type="dxa"/>
            <w:shd w:val="clear" w:color="auto" w:fill="auto"/>
          </w:tcPr>
          <w:p w:rsidR="00BE7A3C" w:rsidRPr="00BE7A3C" w:rsidRDefault="00BE7A3C" w:rsidP="00BE7A3C">
            <w:pPr>
              <w:keepNext/>
              <w:ind w:firstLine="0"/>
            </w:pPr>
            <w:r>
              <w:t>Whitmire</w:t>
            </w:r>
          </w:p>
        </w:tc>
        <w:tc>
          <w:tcPr>
            <w:tcW w:w="2179" w:type="dxa"/>
            <w:shd w:val="clear" w:color="auto" w:fill="auto"/>
          </w:tcPr>
          <w:p w:rsidR="00BE7A3C" w:rsidRPr="00BE7A3C" w:rsidRDefault="00BE7A3C" w:rsidP="00BE7A3C">
            <w:pPr>
              <w:keepNext/>
              <w:ind w:firstLine="0"/>
            </w:pPr>
            <w:r>
              <w:t>Williams</w:t>
            </w:r>
          </w:p>
        </w:tc>
        <w:tc>
          <w:tcPr>
            <w:tcW w:w="2180" w:type="dxa"/>
            <w:shd w:val="clear" w:color="auto" w:fill="auto"/>
          </w:tcPr>
          <w:p w:rsidR="00BE7A3C" w:rsidRPr="00BE7A3C" w:rsidRDefault="00BE7A3C" w:rsidP="00BE7A3C">
            <w:pPr>
              <w:keepNext/>
              <w:ind w:firstLine="0"/>
            </w:pPr>
            <w:r>
              <w:t>Willis</w:t>
            </w:r>
          </w:p>
        </w:tc>
      </w:tr>
      <w:tr w:rsidR="00BE7A3C" w:rsidRPr="00BE7A3C" w:rsidTr="00BE7A3C">
        <w:tc>
          <w:tcPr>
            <w:tcW w:w="2179" w:type="dxa"/>
            <w:shd w:val="clear" w:color="auto" w:fill="auto"/>
          </w:tcPr>
          <w:p w:rsidR="00BE7A3C" w:rsidRPr="00BE7A3C" w:rsidRDefault="00BE7A3C" w:rsidP="00BE7A3C">
            <w:pPr>
              <w:keepNext/>
              <w:ind w:firstLine="0"/>
            </w:pPr>
            <w:r>
              <w:t>Young</w:t>
            </w:r>
          </w:p>
        </w:tc>
        <w:tc>
          <w:tcPr>
            <w:tcW w:w="2179" w:type="dxa"/>
            <w:shd w:val="clear" w:color="auto" w:fill="auto"/>
          </w:tcPr>
          <w:p w:rsidR="00BE7A3C" w:rsidRPr="00BE7A3C" w:rsidRDefault="00BE7A3C" w:rsidP="00BE7A3C">
            <w:pPr>
              <w:keepNext/>
              <w:ind w:firstLine="0"/>
            </w:pPr>
            <w:r>
              <w:t>Yow</w:t>
            </w:r>
          </w:p>
        </w:tc>
        <w:tc>
          <w:tcPr>
            <w:tcW w:w="2180" w:type="dxa"/>
            <w:shd w:val="clear" w:color="auto" w:fill="auto"/>
          </w:tcPr>
          <w:p w:rsidR="00BE7A3C" w:rsidRPr="00BE7A3C" w:rsidRDefault="00BE7A3C" w:rsidP="00BE7A3C">
            <w:pPr>
              <w:keepNext/>
              <w:ind w:firstLine="0"/>
            </w:pPr>
          </w:p>
        </w:tc>
      </w:tr>
    </w:tbl>
    <w:p w:rsidR="00BE7A3C" w:rsidRDefault="00BE7A3C" w:rsidP="00BE7A3C"/>
    <w:p w:rsidR="00BE7A3C" w:rsidRDefault="00BE7A3C" w:rsidP="00BE7A3C">
      <w:pPr>
        <w:jc w:val="center"/>
        <w:rPr>
          <w:b/>
        </w:rPr>
      </w:pPr>
      <w:r w:rsidRPr="00BE7A3C">
        <w:rPr>
          <w:b/>
        </w:rPr>
        <w:t>Total--101</w:t>
      </w:r>
    </w:p>
    <w:p w:rsidR="00BE7A3C" w:rsidRDefault="00BE7A3C" w:rsidP="00BE7A3C">
      <w:pPr>
        <w:jc w:val="center"/>
        <w:rPr>
          <w:b/>
        </w:rPr>
      </w:pPr>
    </w:p>
    <w:p w:rsidR="00BE7A3C" w:rsidRDefault="00BE7A3C" w:rsidP="00BE7A3C">
      <w:pPr>
        <w:ind w:firstLine="0"/>
      </w:pPr>
      <w:r w:rsidRPr="00BE7A3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Pitts</w:t>
            </w:r>
          </w:p>
        </w:tc>
        <w:tc>
          <w:tcPr>
            <w:tcW w:w="2179" w:type="dxa"/>
            <w:shd w:val="clear" w:color="auto" w:fill="auto"/>
          </w:tcPr>
          <w:p w:rsidR="00BE7A3C" w:rsidRPr="00BE7A3C" w:rsidRDefault="00BE7A3C" w:rsidP="00BE7A3C">
            <w:pPr>
              <w:keepNext/>
              <w:ind w:firstLine="0"/>
            </w:pPr>
            <w:r>
              <w:t>White</w:t>
            </w:r>
          </w:p>
        </w:tc>
        <w:tc>
          <w:tcPr>
            <w:tcW w:w="2180" w:type="dxa"/>
            <w:shd w:val="clear" w:color="auto" w:fill="auto"/>
          </w:tcPr>
          <w:p w:rsidR="00BE7A3C" w:rsidRPr="00BE7A3C" w:rsidRDefault="00BE7A3C" w:rsidP="00BE7A3C">
            <w:pPr>
              <w:keepNext/>
              <w:ind w:firstLine="0"/>
            </w:pPr>
          </w:p>
        </w:tc>
      </w:tr>
    </w:tbl>
    <w:p w:rsidR="00BE7A3C" w:rsidRDefault="00BE7A3C" w:rsidP="00BE7A3C"/>
    <w:p w:rsidR="00BE7A3C" w:rsidRDefault="00BE7A3C" w:rsidP="00BE7A3C">
      <w:pPr>
        <w:jc w:val="center"/>
        <w:rPr>
          <w:b/>
        </w:rPr>
      </w:pPr>
      <w:r w:rsidRPr="00BE7A3C">
        <w:rPr>
          <w:b/>
        </w:rPr>
        <w:t>Total--2</w:t>
      </w:r>
    </w:p>
    <w:p w:rsidR="00BE7A3C" w:rsidRDefault="00BE7A3C" w:rsidP="00BE7A3C">
      <w:pPr>
        <w:jc w:val="center"/>
        <w:rPr>
          <w:b/>
        </w:rPr>
      </w:pPr>
    </w:p>
    <w:p w:rsidR="00BE7A3C" w:rsidRDefault="00BE7A3C" w:rsidP="00BE7A3C">
      <w:r>
        <w:t xml:space="preserve">So, the Bill was read the second time and ordered to third reading.  </w:t>
      </w:r>
    </w:p>
    <w:p w:rsidR="00BE7A3C" w:rsidRDefault="00BE7A3C" w:rsidP="00BE7A3C"/>
    <w:p w:rsidR="00BE7A3C" w:rsidRDefault="00BE7A3C" w:rsidP="00BE7A3C">
      <w:pPr>
        <w:keepNext/>
        <w:jc w:val="center"/>
        <w:rPr>
          <w:b/>
        </w:rPr>
      </w:pPr>
      <w:r w:rsidRPr="00BE7A3C">
        <w:rPr>
          <w:b/>
        </w:rPr>
        <w:t>H. 4946--AMENDED AND ORDERED TO THIRD READING</w:t>
      </w:r>
    </w:p>
    <w:p w:rsidR="00BE7A3C" w:rsidRDefault="00BE7A3C" w:rsidP="00BE7A3C">
      <w:pPr>
        <w:keepNext/>
      </w:pPr>
      <w:r>
        <w:t>The following Bill was taken up:</w:t>
      </w:r>
    </w:p>
    <w:p w:rsidR="00BE7A3C" w:rsidRDefault="00BE7A3C" w:rsidP="00BE7A3C">
      <w:pPr>
        <w:keepNext/>
      </w:pPr>
      <w:bookmarkStart w:id="54" w:name="include_clip_start_177"/>
      <w:bookmarkEnd w:id="54"/>
    </w:p>
    <w:p w:rsidR="00BE7A3C" w:rsidRDefault="00BE7A3C" w:rsidP="00BE7A3C">
      <w:r>
        <w:t>H. 4946 -- Reps. Erickson, Bradley, Bowers and M. Rivers: A BILL TO AMEND SECTION 50-5-1005, CODE OF LAWS OF SOUTH CAROLINA, 1976, RELATING TO THE ISSUANCE OF SHELLFISH IMPORTATION PERMITS, SO AS TO DELETE THE PROVISION THAT ALLOWS THE DEPARTMENT OF NATURAL RESOURCES TO ISSUE PERMITS TO PERSONS TO POSSESS, PRODUCE, PURCHASE, OR SELL GENETICALLY MODIFIED SHELLFISH, AND THE PROVISION THAT PROHIBITS THE PLACEMENT OF GENETICALLY MODIFIED SHELLFISH IN THE WATERS OF THIS STATE WITHOUT A PERMIT.</w:t>
      </w:r>
    </w:p>
    <w:p w:rsidR="00BE7A3C" w:rsidRPr="00C6699B" w:rsidRDefault="00BE7A3C" w:rsidP="00BE7A3C">
      <w:r w:rsidRPr="00C6699B">
        <w:t>Rep. ERICKSON proposed the following Amendment No. 1</w:t>
      </w:r>
      <w:r w:rsidR="00941CA0">
        <w:t xml:space="preserve"> to </w:t>
      </w:r>
      <w:r w:rsidRPr="00C6699B">
        <w:t>H. 4946 (COUNCIL\CM\4946C001.GT.CM18), which was adopted:</w:t>
      </w:r>
    </w:p>
    <w:p w:rsidR="00BE7A3C" w:rsidRPr="00C6699B" w:rsidRDefault="00BE7A3C" w:rsidP="00BE7A3C">
      <w:r w:rsidRPr="00C6699B">
        <w:t>Amend the bill, as and if amended, by striking all after the enacting words and inserting:</w:t>
      </w:r>
    </w:p>
    <w:p w:rsidR="00BE7A3C" w:rsidRPr="00C6699B" w:rsidRDefault="00941CA0" w:rsidP="00BE7A3C">
      <w:pPr>
        <w:suppressAutoHyphens/>
      </w:pPr>
      <w:r>
        <w:t>/</w:t>
      </w:r>
      <w:r w:rsidR="00BE7A3C" w:rsidRPr="00C6699B">
        <w:tab/>
        <w:t>SECTION</w:t>
      </w:r>
      <w:r w:rsidR="00BE7A3C" w:rsidRPr="00C6699B">
        <w:tab/>
        <w:t>1.</w:t>
      </w:r>
      <w:r w:rsidR="00BE7A3C" w:rsidRPr="00C6699B">
        <w:tab/>
        <w:t>Section 50</w:t>
      </w:r>
      <w:r w:rsidR="00BE7A3C" w:rsidRPr="00C6699B">
        <w:noBreakHyphen/>
        <w:t>5</w:t>
      </w:r>
      <w:r w:rsidR="00BE7A3C" w:rsidRPr="00C6699B">
        <w:noBreakHyphen/>
        <w:t>1005(B) of the 1976 Code is amended to read:</w:t>
      </w:r>
    </w:p>
    <w:p w:rsidR="00BE7A3C" w:rsidRPr="00C6699B" w:rsidRDefault="00BE7A3C" w:rsidP="00BE7A3C">
      <w:r w:rsidRPr="00C6699B">
        <w:tab/>
        <w:t>“(B)(1)</w:t>
      </w:r>
      <w:r w:rsidRPr="00C6699B">
        <w:tab/>
        <w:t xml:space="preserve">The department may grant permits to persons to possess, produce, purchase, or sell </w:t>
      </w:r>
      <w:r w:rsidRPr="00C6699B">
        <w:rPr>
          <w:strike/>
        </w:rPr>
        <w:t>genetically modified shellfish, including</w:t>
      </w:r>
      <w:r w:rsidRPr="00C6699B">
        <w:t xml:space="preserve"> polyploid shellfish.</w:t>
      </w:r>
    </w:p>
    <w:p w:rsidR="00BE7A3C" w:rsidRPr="00C6699B" w:rsidRDefault="00BE7A3C" w:rsidP="00BE7A3C">
      <w:r w:rsidRPr="00C6699B">
        <w:tab/>
      </w:r>
      <w:r w:rsidRPr="00C6699B">
        <w:tab/>
        <w:t>(2)</w:t>
      </w:r>
      <w:r w:rsidRPr="00C6699B">
        <w:tab/>
        <w:t xml:space="preserve">No </w:t>
      </w:r>
      <w:r w:rsidRPr="00C6699B">
        <w:rPr>
          <w:strike/>
        </w:rPr>
        <w:t>genetically modified shellfish, including</w:t>
      </w:r>
      <w:r w:rsidRPr="00C6699B">
        <w:t xml:space="preserve"> polypoid shellfish, may be placed in the waters of this State or waters connected to the waters of this State, except under the provisions of a permit issued by the department.”</w:t>
      </w:r>
    </w:p>
    <w:p w:rsidR="00BE7A3C" w:rsidRPr="00C6699B" w:rsidRDefault="00BE7A3C" w:rsidP="00BE7A3C">
      <w:pPr>
        <w:suppressAutoHyphens/>
      </w:pPr>
      <w:r w:rsidRPr="00C6699B">
        <w:t>SECTION</w:t>
      </w:r>
      <w:r w:rsidRPr="00C6699B">
        <w:tab/>
        <w:t>2.</w:t>
      </w:r>
      <w:r w:rsidRPr="00C6699B">
        <w:tab/>
        <w:t>This act takes effect u</w:t>
      </w:r>
      <w:r w:rsidR="00941CA0">
        <w:t>pon approval by the Governor. /</w:t>
      </w:r>
    </w:p>
    <w:p w:rsidR="00BE7A3C" w:rsidRPr="00C6699B" w:rsidRDefault="00BE7A3C" w:rsidP="00BE7A3C">
      <w:r w:rsidRPr="00C6699B">
        <w:t>Renumber sections to conform.</w:t>
      </w:r>
    </w:p>
    <w:p w:rsidR="00BE7A3C" w:rsidRDefault="00BE7A3C" w:rsidP="00BE7A3C">
      <w:r w:rsidRPr="00C6699B">
        <w:t>Amend title to conform.</w:t>
      </w:r>
    </w:p>
    <w:p w:rsidR="00BE7A3C" w:rsidRDefault="00BE7A3C" w:rsidP="00BE7A3C"/>
    <w:p w:rsidR="00BE7A3C" w:rsidRDefault="00BE7A3C" w:rsidP="00BE7A3C">
      <w:r>
        <w:t>Rep. ERICKSON explained the amendment.</w:t>
      </w:r>
    </w:p>
    <w:p w:rsidR="00BE7A3C" w:rsidRDefault="00BE7A3C" w:rsidP="00BE7A3C">
      <w:r>
        <w:t>The amendment was then adopted.</w:t>
      </w:r>
    </w:p>
    <w:p w:rsidR="00941CA0" w:rsidRDefault="00941CA0" w:rsidP="00BE7A3C"/>
    <w:p w:rsidR="00BE7A3C" w:rsidRDefault="00BE7A3C" w:rsidP="00BE7A3C">
      <w:r>
        <w:t xml:space="preserve">Rep. HILL moved to adjourn debate on the Bill until Wednesday, March 21.  </w:t>
      </w:r>
    </w:p>
    <w:p w:rsidR="00941CA0" w:rsidRDefault="00941CA0" w:rsidP="00BE7A3C"/>
    <w:p w:rsidR="00BE7A3C" w:rsidRDefault="00BE7A3C" w:rsidP="00BE7A3C">
      <w:r>
        <w:t xml:space="preserve">Rep. HIOTT moved to table the motion, which was agreed to.  </w:t>
      </w:r>
    </w:p>
    <w:p w:rsidR="00BE7A3C" w:rsidRDefault="00BE7A3C" w:rsidP="00BE7A3C"/>
    <w:p w:rsidR="00BE7A3C" w:rsidRDefault="00BE7A3C" w:rsidP="00BE7A3C">
      <w:r>
        <w:t>Rep. ERICKSON explained the Bill.</w:t>
      </w:r>
    </w:p>
    <w:p w:rsidR="00BE7A3C" w:rsidRDefault="00BE7A3C" w:rsidP="00BE7A3C"/>
    <w:p w:rsidR="00BE7A3C" w:rsidRDefault="00BE7A3C" w:rsidP="00BE7A3C">
      <w:r>
        <w:t>The question then recurred to the passage of the Bill.</w:t>
      </w:r>
    </w:p>
    <w:p w:rsidR="00BE7A3C" w:rsidRDefault="00BE7A3C" w:rsidP="00BE7A3C"/>
    <w:p w:rsidR="00BE7A3C" w:rsidRDefault="00BE7A3C" w:rsidP="00BE7A3C">
      <w:r>
        <w:t xml:space="preserve">The yeas and nays were taken resulting as follows: </w:t>
      </w:r>
    </w:p>
    <w:p w:rsidR="00BE7A3C" w:rsidRDefault="00BE7A3C" w:rsidP="00BE7A3C">
      <w:pPr>
        <w:jc w:val="center"/>
      </w:pPr>
      <w:r>
        <w:t xml:space="preserve"> </w:t>
      </w:r>
      <w:bookmarkStart w:id="55" w:name="vote_start185"/>
      <w:bookmarkEnd w:id="55"/>
      <w:r>
        <w:t>Yeas 97; Nays 5</w:t>
      </w:r>
    </w:p>
    <w:p w:rsidR="00BE7A3C" w:rsidRDefault="00BE7A3C" w:rsidP="00BE7A3C">
      <w:pPr>
        <w:jc w:val="center"/>
      </w:pPr>
    </w:p>
    <w:p w:rsidR="00BE7A3C" w:rsidRDefault="00BE7A3C" w:rsidP="00BE7A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Alexander</w:t>
            </w:r>
          </w:p>
        </w:tc>
        <w:tc>
          <w:tcPr>
            <w:tcW w:w="2179" w:type="dxa"/>
            <w:shd w:val="clear" w:color="auto" w:fill="auto"/>
          </w:tcPr>
          <w:p w:rsidR="00BE7A3C" w:rsidRPr="00BE7A3C" w:rsidRDefault="00BE7A3C" w:rsidP="00BE7A3C">
            <w:pPr>
              <w:keepNext/>
              <w:ind w:firstLine="0"/>
            </w:pPr>
            <w:r>
              <w:t>Allison</w:t>
            </w:r>
          </w:p>
        </w:tc>
        <w:tc>
          <w:tcPr>
            <w:tcW w:w="2180" w:type="dxa"/>
            <w:shd w:val="clear" w:color="auto" w:fill="auto"/>
          </w:tcPr>
          <w:p w:rsidR="00BE7A3C" w:rsidRPr="00BE7A3C" w:rsidRDefault="00BE7A3C" w:rsidP="00BE7A3C">
            <w:pPr>
              <w:keepNext/>
              <w:ind w:firstLine="0"/>
            </w:pPr>
            <w:r>
              <w:t>Anderson</w:t>
            </w:r>
          </w:p>
        </w:tc>
      </w:tr>
      <w:tr w:rsidR="00BE7A3C" w:rsidRPr="00BE7A3C" w:rsidTr="00BE7A3C">
        <w:tc>
          <w:tcPr>
            <w:tcW w:w="2179" w:type="dxa"/>
            <w:shd w:val="clear" w:color="auto" w:fill="auto"/>
          </w:tcPr>
          <w:p w:rsidR="00BE7A3C" w:rsidRPr="00BE7A3C" w:rsidRDefault="00BE7A3C" w:rsidP="00BE7A3C">
            <w:pPr>
              <w:ind w:firstLine="0"/>
            </w:pPr>
            <w:r>
              <w:t>Anthony</w:t>
            </w:r>
          </w:p>
        </w:tc>
        <w:tc>
          <w:tcPr>
            <w:tcW w:w="2179" w:type="dxa"/>
            <w:shd w:val="clear" w:color="auto" w:fill="auto"/>
          </w:tcPr>
          <w:p w:rsidR="00BE7A3C" w:rsidRPr="00BE7A3C" w:rsidRDefault="00BE7A3C" w:rsidP="00BE7A3C">
            <w:pPr>
              <w:ind w:firstLine="0"/>
            </w:pPr>
            <w:r>
              <w:t>Arrington</w:t>
            </w:r>
          </w:p>
        </w:tc>
        <w:tc>
          <w:tcPr>
            <w:tcW w:w="2180" w:type="dxa"/>
            <w:shd w:val="clear" w:color="auto" w:fill="auto"/>
          </w:tcPr>
          <w:p w:rsidR="00BE7A3C" w:rsidRPr="00BE7A3C" w:rsidRDefault="00BE7A3C" w:rsidP="00BE7A3C">
            <w:pPr>
              <w:ind w:firstLine="0"/>
            </w:pPr>
            <w:r>
              <w:t>Atkinson</w:t>
            </w:r>
          </w:p>
        </w:tc>
      </w:tr>
      <w:tr w:rsidR="00BE7A3C" w:rsidRPr="00BE7A3C" w:rsidTr="00BE7A3C">
        <w:tc>
          <w:tcPr>
            <w:tcW w:w="2179" w:type="dxa"/>
            <w:shd w:val="clear" w:color="auto" w:fill="auto"/>
          </w:tcPr>
          <w:p w:rsidR="00BE7A3C" w:rsidRPr="00BE7A3C" w:rsidRDefault="00BE7A3C" w:rsidP="00BE7A3C">
            <w:pPr>
              <w:ind w:firstLine="0"/>
            </w:pPr>
            <w:r>
              <w:t>Ballentine</w:t>
            </w:r>
          </w:p>
        </w:tc>
        <w:tc>
          <w:tcPr>
            <w:tcW w:w="2179" w:type="dxa"/>
            <w:shd w:val="clear" w:color="auto" w:fill="auto"/>
          </w:tcPr>
          <w:p w:rsidR="00BE7A3C" w:rsidRPr="00BE7A3C" w:rsidRDefault="00BE7A3C" w:rsidP="00BE7A3C">
            <w:pPr>
              <w:ind w:firstLine="0"/>
            </w:pPr>
            <w:r>
              <w:t>Bannister</w:t>
            </w:r>
          </w:p>
        </w:tc>
        <w:tc>
          <w:tcPr>
            <w:tcW w:w="2180" w:type="dxa"/>
            <w:shd w:val="clear" w:color="auto" w:fill="auto"/>
          </w:tcPr>
          <w:p w:rsidR="00BE7A3C" w:rsidRPr="00BE7A3C" w:rsidRDefault="00BE7A3C" w:rsidP="00BE7A3C">
            <w:pPr>
              <w:ind w:firstLine="0"/>
            </w:pPr>
            <w:r>
              <w:t>Bennett</w:t>
            </w:r>
          </w:p>
        </w:tc>
      </w:tr>
      <w:tr w:rsidR="00BE7A3C" w:rsidRPr="00BE7A3C" w:rsidTr="00BE7A3C">
        <w:tc>
          <w:tcPr>
            <w:tcW w:w="2179" w:type="dxa"/>
            <w:shd w:val="clear" w:color="auto" w:fill="auto"/>
          </w:tcPr>
          <w:p w:rsidR="00BE7A3C" w:rsidRPr="00BE7A3C" w:rsidRDefault="00BE7A3C" w:rsidP="00BE7A3C">
            <w:pPr>
              <w:ind w:firstLine="0"/>
            </w:pPr>
            <w:r>
              <w:t>Bernstein</w:t>
            </w:r>
          </w:p>
        </w:tc>
        <w:tc>
          <w:tcPr>
            <w:tcW w:w="2179" w:type="dxa"/>
            <w:shd w:val="clear" w:color="auto" w:fill="auto"/>
          </w:tcPr>
          <w:p w:rsidR="00BE7A3C" w:rsidRPr="00BE7A3C" w:rsidRDefault="00BE7A3C" w:rsidP="00BE7A3C">
            <w:pPr>
              <w:ind w:firstLine="0"/>
            </w:pPr>
            <w:r>
              <w:t>Blackwell</w:t>
            </w:r>
          </w:p>
        </w:tc>
        <w:tc>
          <w:tcPr>
            <w:tcW w:w="2180" w:type="dxa"/>
            <w:shd w:val="clear" w:color="auto" w:fill="auto"/>
          </w:tcPr>
          <w:p w:rsidR="00BE7A3C" w:rsidRPr="00BE7A3C" w:rsidRDefault="00BE7A3C" w:rsidP="00BE7A3C">
            <w:pPr>
              <w:ind w:firstLine="0"/>
            </w:pPr>
            <w:r>
              <w:t>Bowers</w:t>
            </w:r>
          </w:p>
        </w:tc>
      </w:tr>
      <w:tr w:rsidR="00BE7A3C" w:rsidRPr="00BE7A3C" w:rsidTr="00BE7A3C">
        <w:tc>
          <w:tcPr>
            <w:tcW w:w="2179" w:type="dxa"/>
            <w:shd w:val="clear" w:color="auto" w:fill="auto"/>
          </w:tcPr>
          <w:p w:rsidR="00BE7A3C" w:rsidRPr="00BE7A3C" w:rsidRDefault="00BE7A3C" w:rsidP="00BE7A3C">
            <w:pPr>
              <w:ind w:firstLine="0"/>
            </w:pPr>
            <w:r>
              <w:t>Bradley</w:t>
            </w:r>
          </w:p>
        </w:tc>
        <w:tc>
          <w:tcPr>
            <w:tcW w:w="2179" w:type="dxa"/>
            <w:shd w:val="clear" w:color="auto" w:fill="auto"/>
          </w:tcPr>
          <w:p w:rsidR="00BE7A3C" w:rsidRPr="00BE7A3C" w:rsidRDefault="00BE7A3C" w:rsidP="00BE7A3C">
            <w:pPr>
              <w:ind w:firstLine="0"/>
            </w:pPr>
            <w:r>
              <w:t>Brown</w:t>
            </w:r>
          </w:p>
        </w:tc>
        <w:tc>
          <w:tcPr>
            <w:tcW w:w="2180" w:type="dxa"/>
            <w:shd w:val="clear" w:color="auto" w:fill="auto"/>
          </w:tcPr>
          <w:p w:rsidR="00BE7A3C" w:rsidRPr="00BE7A3C" w:rsidRDefault="00BE7A3C" w:rsidP="00BE7A3C">
            <w:pPr>
              <w:ind w:firstLine="0"/>
            </w:pPr>
            <w:r>
              <w:t>Burns</w:t>
            </w:r>
          </w:p>
        </w:tc>
      </w:tr>
      <w:tr w:rsidR="00BE7A3C" w:rsidRPr="00BE7A3C" w:rsidTr="00BE7A3C">
        <w:tc>
          <w:tcPr>
            <w:tcW w:w="2179" w:type="dxa"/>
            <w:shd w:val="clear" w:color="auto" w:fill="auto"/>
          </w:tcPr>
          <w:p w:rsidR="00BE7A3C" w:rsidRPr="00BE7A3C" w:rsidRDefault="00BE7A3C" w:rsidP="00BE7A3C">
            <w:pPr>
              <w:ind w:firstLine="0"/>
            </w:pPr>
            <w:r>
              <w:t>Caskey</w:t>
            </w:r>
          </w:p>
        </w:tc>
        <w:tc>
          <w:tcPr>
            <w:tcW w:w="2179" w:type="dxa"/>
            <w:shd w:val="clear" w:color="auto" w:fill="auto"/>
          </w:tcPr>
          <w:p w:rsidR="00BE7A3C" w:rsidRPr="00BE7A3C" w:rsidRDefault="00BE7A3C" w:rsidP="00BE7A3C">
            <w:pPr>
              <w:ind w:firstLine="0"/>
            </w:pPr>
            <w:r>
              <w:t>Clary</w:t>
            </w:r>
          </w:p>
        </w:tc>
        <w:tc>
          <w:tcPr>
            <w:tcW w:w="2180" w:type="dxa"/>
            <w:shd w:val="clear" w:color="auto" w:fill="auto"/>
          </w:tcPr>
          <w:p w:rsidR="00BE7A3C" w:rsidRPr="00BE7A3C" w:rsidRDefault="00BE7A3C" w:rsidP="00BE7A3C">
            <w:pPr>
              <w:ind w:firstLine="0"/>
            </w:pPr>
            <w:r>
              <w:t>Clemmons</w:t>
            </w:r>
          </w:p>
        </w:tc>
      </w:tr>
      <w:tr w:rsidR="00BE7A3C" w:rsidRPr="00BE7A3C" w:rsidTr="00BE7A3C">
        <w:tc>
          <w:tcPr>
            <w:tcW w:w="2179" w:type="dxa"/>
            <w:shd w:val="clear" w:color="auto" w:fill="auto"/>
          </w:tcPr>
          <w:p w:rsidR="00BE7A3C" w:rsidRPr="00BE7A3C" w:rsidRDefault="00BE7A3C" w:rsidP="00BE7A3C">
            <w:pPr>
              <w:ind w:firstLine="0"/>
            </w:pPr>
            <w:r>
              <w:t>Clyburn</w:t>
            </w:r>
          </w:p>
        </w:tc>
        <w:tc>
          <w:tcPr>
            <w:tcW w:w="2179" w:type="dxa"/>
            <w:shd w:val="clear" w:color="auto" w:fill="auto"/>
          </w:tcPr>
          <w:p w:rsidR="00BE7A3C" w:rsidRPr="00BE7A3C" w:rsidRDefault="00BE7A3C" w:rsidP="00BE7A3C">
            <w:pPr>
              <w:ind w:firstLine="0"/>
            </w:pPr>
            <w:r>
              <w:t>Cogswell</w:t>
            </w:r>
          </w:p>
        </w:tc>
        <w:tc>
          <w:tcPr>
            <w:tcW w:w="2180" w:type="dxa"/>
            <w:shd w:val="clear" w:color="auto" w:fill="auto"/>
          </w:tcPr>
          <w:p w:rsidR="00BE7A3C" w:rsidRPr="00BE7A3C" w:rsidRDefault="00BE7A3C" w:rsidP="00BE7A3C">
            <w:pPr>
              <w:ind w:firstLine="0"/>
            </w:pPr>
            <w:r>
              <w:t>Collins</w:t>
            </w:r>
          </w:p>
        </w:tc>
      </w:tr>
      <w:tr w:rsidR="00BE7A3C" w:rsidRPr="00BE7A3C" w:rsidTr="00BE7A3C">
        <w:tc>
          <w:tcPr>
            <w:tcW w:w="2179" w:type="dxa"/>
            <w:shd w:val="clear" w:color="auto" w:fill="auto"/>
          </w:tcPr>
          <w:p w:rsidR="00BE7A3C" w:rsidRPr="00BE7A3C" w:rsidRDefault="00BE7A3C" w:rsidP="00BE7A3C">
            <w:pPr>
              <w:ind w:firstLine="0"/>
            </w:pPr>
            <w:r>
              <w:t>Crawford</w:t>
            </w:r>
          </w:p>
        </w:tc>
        <w:tc>
          <w:tcPr>
            <w:tcW w:w="2179" w:type="dxa"/>
            <w:shd w:val="clear" w:color="auto" w:fill="auto"/>
          </w:tcPr>
          <w:p w:rsidR="00BE7A3C" w:rsidRPr="00BE7A3C" w:rsidRDefault="00BE7A3C" w:rsidP="00BE7A3C">
            <w:pPr>
              <w:ind w:firstLine="0"/>
            </w:pPr>
            <w:r>
              <w:t>Crosby</w:t>
            </w:r>
          </w:p>
        </w:tc>
        <w:tc>
          <w:tcPr>
            <w:tcW w:w="2180" w:type="dxa"/>
            <w:shd w:val="clear" w:color="auto" w:fill="auto"/>
          </w:tcPr>
          <w:p w:rsidR="00BE7A3C" w:rsidRPr="00BE7A3C" w:rsidRDefault="00BE7A3C" w:rsidP="00BE7A3C">
            <w:pPr>
              <w:ind w:firstLine="0"/>
            </w:pPr>
            <w:r>
              <w:t>Daning</w:t>
            </w:r>
          </w:p>
        </w:tc>
      </w:tr>
      <w:tr w:rsidR="00BE7A3C" w:rsidRPr="00BE7A3C" w:rsidTr="00BE7A3C">
        <w:tc>
          <w:tcPr>
            <w:tcW w:w="2179" w:type="dxa"/>
            <w:shd w:val="clear" w:color="auto" w:fill="auto"/>
          </w:tcPr>
          <w:p w:rsidR="00BE7A3C" w:rsidRPr="00BE7A3C" w:rsidRDefault="00BE7A3C" w:rsidP="00BE7A3C">
            <w:pPr>
              <w:ind w:firstLine="0"/>
            </w:pPr>
            <w:r>
              <w:t>Davis</w:t>
            </w:r>
          </w:p>
        </w:tc>
        <w:tc>
          <w:tcPr>
            <w:tcW w:w="2179" w:type="dxa"/>
            <w:shd w:val="clear" w:color="auto" w:fill="auto"/>
          </w:tcPr>
          <w:p w:rsidR="00BE7A3C" w:rsidRPr="00BE7A3C" w:rsidRDefault="00BE7A3C" w:rsidP="00BE7A3C">
            <w:pPr>
              <w:ind w:firstLine="0"/>
            </w:pPr>
            <w:r>
              <w:t>Delleney</w:t>
            </w:r>
          </w:p>
        </w:tc>
        <w:tc>
          <w:tcPr>
            <w:tcW w:w="2180" w:type="dxa"/>
            <w:shd w:val="clear" w:color="auto" w:fill="auto"/>
          </w:tcPr>
          <w:p w:rsidR="00BE7A3C" w:rsidRPr="00BE7A3C" w:rsidRDefault="00BE7A3C" w:rsidP="00BE7A3C">
            <w:pPr>
              <w:ind w:firstLine="0"/>
            </w:pPr>
            <w:r>
              <w:t>Douglas</w:t>
            </w:r>
          </w:p>
        </w:tc>
      </w:tr>
      <w:tr w:rsidR="00BE7A3C" w:rsidRPr="00BE7A3C" w:rsidTr="00BE7A3C">
        <w:tc>
          <w:tcPr>
            <w:tcW w:w="2179" w:type="dxa"/>
            <w:shd w:val="clear" w:color="auto" w:fill="auto"/>
          </w:tcPr>
          <w:p w:rsidR="00BE7A3C" w:rsidRPr="00BE7A3C" w:rsidRDefault="00BE7A3C" w:rsidP="00BE7A3C">
            <w:pPr>
              <w:ind w:firstLine="0"/>
            </w:pPr>
            <w:r>
              <w:t>Duckworth</w:t>
            </w:r>
          </w:p>
        </w:tc>
        <w:tc>
          <w:tcPr>
            <w:tcW w:w="2179" w:type="dxa"/>
            <w:shd w:val="clear" w:color="auto" w:fill="auto"/>
          </w:tcPr>
          <w:p w:rsidR="00BE7A3C" w:rsidRPr="00BE7A3C" w:rsidRDefault="00BE7A3C" w:rsidP="00BE7A3C">
            <w:pPr>
              <w:ind w:firstLine="0"/>
            </w:pPr>
            <w:r>
              <w:t>Elliott</w:t>
            </w:r>
          </w:p>
        </w:tc>
        <w:tc>
          <w:tcPr>
            <w:tcW w:w="2180" w:type="dxa"/>
            <w:shd w:val="clear" w:color="auto" w:fill="auto"/>
          </w:tcPr>
          <w:p w:rsidR="00BE7A3C" w:rsidRPr="00BE7A3C" w:rsidRDefault="00BE7A3C" w:rsidP="00BE7A3C">
            <w:pPr>
              <w:ind w:firstLine="0"/>
            </w:pPr>
            <w:r>
              <w:t>Erickson</w:t>
            </w:r>
          </w:p>
        </w:tc>
      </w:tr>
      <w:tr w:rsidR="00BE7A3C" w:rsidRPr="00BE7A3C" w:rsidTr="00BE7A3C">
        <w:tc>
          <w:tcPr>
            <w:tcW w:w="2179" w:type="dxa"/>
            <w:shd w:val="clear" w:color="auto" w:fill="auto"/>
          </w:tcPr>
          <w:p w:rsidR="00BE7A3C" w:rsidRPr="00BE7A3C" w:rsidRDefault="00BE7A3C" w:rsidP="00BE7A3C">
            <w:pPr>
              <w:ind w:firstLine="0"/>
            </w:pPr>
            <w:r>
              <w:t>Felder</w:t>
            </w:r>
          </w:p>
        </w:tc>
        <w:tc>
          <w:tcPr>
            <w:tcW w:w="2179" w:type="dxa"/>
            <w:shd w:val="clear" w:color="auto" w:fill="auto"/>
          </w:tcPr>
          <w:p w:rsidR="00BE7A3C" w:rsidRPr="00BE7A3C" w:rsidRDefault="00BE7A3C" w:rsidP="00BE7A3C">
            <w:pPr>
              <w:ind w:firstLine="0"/>
            </w:pPr>
            <w:r>
              <w:t>Forrest</w:t>
            </w:r>
          </w:p>
        </w:tc>
        <w:tc>
          <w:tcPr>
            <w:tcW w:w="2180" w:type="dxa"/>
            <w:shd w:val="clear" w:color="auto" w:fill="auto"/>
          </w:tcPr>
          <w:p w:rsidR="00BE7A3C" w:rsidRPr="00BE7A3C" w:rsidRDefault="00BE7A3C" w:rsidP="00BE7A3C">
            <w:pPr>
              <w:ind w:firstLine="0"/>
            </w:pPr>
            <w:r>
              <w:t>Fry</w:t>
            </w:r>
          </w:p>
        </w:tc>
      </w:tr>
      <w:tr w:rsidR="00BE7A3C" w:rsidRPr="00BE7A3C" w:rsidTr="00BE7A3C">
        <w:tc>
          <w:tcPr>
            <w:tcW w:w="2179" w:type="dxa"/>
            <w:shd w:val="clear" w:color="auto" w:fill="auto"/>
          </w:tcPr>
          <w:p w:rsidR="00BE7A3C" w:rsidRPr="00BE7A3C" w:rsidRDefault="00BE7A3C" w:rsidP="00BE7A3C">
            <w:pPr>
              <w:ind w:firstLine="0"/>
            </w:pPr>
            <w:r>
              <w:t>Funderburk</w:t>
            </w:r>
          </w:p>
        </w:tc>
        <w:tc>
          <w:tcPr>
            <w:tcW w:w="2179" w:type="dxa"/>
            <w:shd w:val="clear" w:color="auto" w:fill="auto"/>
          </w:tcPr>
          <w:p w:rsidR="00BE7A3C" w:rsidRPr="00BE7A3C" w:rsidRDefault="00BE7A3C" w:rsidP="00BE7A3C">
            <w:pPr>
              <w:ind w:firstLine="0"/>
            </w:pPr>
            <w:r>
              <w:t>Gagnon</w:t>
            </w:r>
          </w:p>
        </w:tc>
        <w:tc>
          <w:tcPr>
            <w:tcW w:w="2180" w:type="dxa"/>
            <w:shd w:val="clear" w:color="auto" w:fill="auto"/>
          </w:tcPr>
          <w:p w:rsidR="00BE7A3C" w:rsidRPr="00BE7A3C" w:rsidRDefault="00BE7A3C" w:rsidP="00BE7A3C">
            <w:pPr>
              <w:ind w:firstLine="0"/>
            </w:pPr>
            <w:r>
              <w:t>Gilliard</w:t>
            </w:r>
          </w:p>
        </w:tc>
      </w:tr>
      <w:tr w:rsidR="00BE7A3C" w:rsidRPr="00BE7A3C" w:rsidTr="00BE7A3C">
        <w:tc>
          <w:tcPr>
            <w:tcW w:w="2179" w:type="dxa"/>
            <w:shd w:val="clear" w:color="auto" w:fill="auto"/>
          </w:tcPr>
          <w:p w:rsidR="00BE7A3C" w:rsidRPr="00BE7A3C" w:rsidRDefault="00BE7A3C" w:rsidP="00BE7A3C">
            <w:pPr>
              <w:ind w:firstLine="0"/>
            </w:pPr>
            <w:r>
              <w:t>Govan</w:t>
            </w:r>
          </w:p>
        </w:tc>
        <w:tc>
          <w:tcPr>
            <w:tcW w:w="2179" w:type="dxa"/>
            <w:shd w:val="clear" w:color="auto" w:fill="auto"/>
          </w:tcPr>
          <w:p w:rsidR="00BE7A3C" w:rsidRPr="00BE7A3C" w:rsidRDefault="00BE7A3C" w:rsidP="00BE7A3C">
            <w:pPr>
              <w:ind w:firstLine="0"/>
            </w:pPr>
            <w:r>
              <w:t>Hamilton</w:t>
            </w:r>
          </w:p>
        </w:tc>
        <w:tc>
          <w:tcPr>
            <w:tcW w:w="2180" w:type="dxa"/>
            <w:shd w:val="clear" w:color="auto" w:fill="auto"/>
          </w:tcPr>
          <w:p w:rsidR="00BE7A3C" w:rsidRPr="00BE7A3C" w:rsidRDefault="00BE7A3C" w:rsidP="00BE7A3C">
            <w:pPr>
              <w:ind w:firstLine="0"/>
            </w:pPr>
            <w:r>
              <w:t>Hayes</w:t>
            </w:r>
          </w:p>
        </w:tc>
      </w:tr>
      <w:tr w:rsidR="00BE7A3C" w:rsidRPr="00BE7A3C" w:rsidTr="00BE7A3C">
        <w:tc>
          <w:tcPr>
            <w:tcW w:w="2179" w:type="dxa"/>
            <w:shd w:val="clear" w:color="auto" w:fill="auto"/>
          </w:tcPr>
          <w:p w:rsidR="00BE7A3C" w:rsidRPr="00BE7A3C" w:rsidRDefault="00BE7A3C" w:rsidP="00BE7A3C">
            <w:pPr>
              <w:ind w:firstLine="0"/>
            </w:pPr>
            <w:r>
              <w:t>Henderson</w:t>
            </w:r>
          </w:p>
        </w:tc>
        <w:tc>
          <w:tcPr>
            <w:tcW w:w="2179" w:type="dxa"/>
            <w:shd w:val="clear" w:color="auto" w:fill="auto"/>
          </w:tcPr>
          <w:p w:rsidR="00BE7A3C" w:rsidRPr="00BE7A3C" w:rsidRDefault="00BE7A3C" w:rsidP="00BE7A3C">
            <w:pPr>
              <w:ind w:firstLine="0"/>
            </w:pPr>
            <w:r>
              <w:t>Henderson-Myers</w:t>
            </w:r>
          </w:p>
        </w:tc>
        <w:tc>
          <w:tcPr>
            <w:tcW w:w="2180" w:type="dxa"/>
            <w:shd w:val="clear" w:color="auto" w:fill="auto"/>
          </w:tcPr>
          <w:p w:rsidR="00BE7A3C" w:rsidRPr="00BE7A3C" w:rsidRDefault="00BE7A3C" w:rsidP="00BE7A3C">
            <w:pPr>
              <w:ind w:firstLine="0"/>
            </w:pPr>
            <w:r>
              <w:t>Henegan</w:t>
            </w:r>
          </w:p>
        </w:tc>
      </w:tr>
      <w:tr w:rsidR="00BE7A3C" w:rsidRPr="00BE7A3C" w:rsidTr="00BE7A3C">
        <w:tc>
          <w:tcPr>
            <w:tcW w:w="2179" w:type="dxa"/>
            <w:shd w:val="clear" w:color="auto" w:fill="auto"/>
          </w:tcPr>
          <w:p w:rsidR="00BE7A3C" w:rsidRPr="00BE7A3C" w:rsidRDefault="00BE7A3C" w:rsidP="00BE7A3C">
            <w:pPr>
              <w:ind w:firstLine="0"/>
            </w:pPr>
            <w:r>
              <w:t>Herbkersman</w:t>
            </w:r>
          </w:p>
        </w:tc>
        <w:tc>
          <w:tcPr>
            <w:tcW w:w="2179" w:type="dxa"/>
            <w:shd w:val="clear" w:color="auto" w:fill="auto"/>
          </w:tcPr>
          <w:p w:rsidR="00BE7A3C" w:rsidRPr="00BE7A3C" w:rsidRDefault="00BE7A3C" w:rsidP="00BE7A3C">
            <w:pPr>
              <w:ind w:firstLine="0"/>
            </w:pPr>
            <w:r>
              <w:t>Hewitt</w:t>
            </w:r>
          </w:p>
        </w:tc>
        <w:tc>
          <w:tcPr>
            <w:tcW w:w="2180" w:type="dxa"/>
            <w:shd w:val="clear" w:color="auto" w:fill="auto"/>
          </w:tcPr>
          <w:p w:rsidR="00BE7A3C" w:rsidRPr="00BE7A3C" w:rsidRDefault="00BE7A3C" w:rsidP="00BE7A3C">
            <w:pPr>
              <w:ind w:firstLine="0"/>
            </w:pPr>
            <w:r>
              <w:t>Hill</w:t>
            </w:r>
          </w:p>
        </w:tc>
      </w:tr>
      <w:tr w:rsidR="00BE7A3C" w:rsidRPr="00BE7A3C" w:rsidTr="00BE7A3C">
        <w:tc>
          <w:tcPr>
            <w:tcW w:w="2179" w:type="dxa"/>
            <w:shd w:val="clear" w:color="auto" w:fill="auto"/>
          </w:tcPr>
          <w:p w:rsidR="00BE7A3C" w:rsidRPr="00BE7A3C" w:rsidRDefault="00BE7A3C" w:rsidP="00BE7A3C">
            <w:pPr>
              <w:ind w:firstLine="0"/>
            </w:pPr>
            <w:r>
              <w:t>Hiott</w:t>
            </w:r>
          </w:p>
        </w:tc>
        <w:tc>
          <w:tcPr>
            <w:tcW w:w="2179" w:type="dxa"/>
            <w:shd w:val="clear" w:color="auto" w:fill="auto"/>
          </w:tcPr>
          <w:p w:rsidR="00BE7A3C" w:rsidRPr="00BE7A3C" w:rsidRDefault="00BE7A3C" w:rsidP="00BE7A3C">
            <w:pPr>
              <w:ind w:firstLine="0"/>
            </w:pPr>
            <w:r>
              <w:t>Hixon</w:t>
            </w:r>
          </w:p>
        </w:tc>
        <w:tc>
          <w:tcPr>
            <w:tcW w:w="2180" w:type="dxa"/>
            <w:shd w:val="clear" w:color="auto" w:fill="auto"/>
          </w:tcPr>
          <w:p w:rsidR="00BE7A3C" w:rsidRPr="00BE7A3C" w:rsidRDefault="00BE7A3C" w:rsidP="00BE7A3C">
            <w:pPr>
              <w:ind w:firstLine="0"/>
            </w:pPr>
            <w:r>
              <w:t>Hosey</w:t>
            </w:r>
          </w:p>
        </w:tc>
      </w:tr>
      <w:tr w:rsidR="00BE7A3C" w:rsidRPr="00BE7A3C" w:rsidTr="00BE7A3C">
        <w:tc>
          <w:tcPr>
            <w:tcW w:w="2179" w:type="dxa"/>
            <w:shd w:val="clear" w:color="auto" w:fill="auto"/>
          </w:tcPr>
          <w:p w:rsidR="00BE7A3C" w:rsidRPr="00BE7A3C" w:rsidRDefault="00BE7A3C" w:rsidP="00BE7A3C">
            <w:pPr>
              <w:ind w:firstLine="0"/>
            </w:pPr>
            <w:r>
              <w:t>Jefferson</w:t>
            </w:r>
          </w:p>
        </w:tc>
        <w:tc>
          <w:tcPr>
            <w:tcW w:w="2179" w:type="dxa"/>
            <w:shd w:val="clear" w:color="auto" w:fill="auto"/>
          </w:tcPr>
          <w:p w:rsidR="00BE7A3C" w:rsidRPr="00BE7A3C" w:rsidRDefault="00BE7A3C" w:rsidP="00BE7A3C">
            <w:pPr>
              <w:ind w:firstLine="0"/>
            </w:pPr>
            <w:r>
              <w:t>Johnson</w:t>
            </w:r>
          </w:p>
        </w:tc>
        <w:tc>
          <w:tcPr>
            <w:tcW w:w="2180" w:type="dxa"/>
            <w:shd w:val="clear" w:color="auto" w:fill="auto"/>
          </w:tcPr>
          <w:p w:rsidR="00BE7A3C" w:rsidRPr="00BE7A3C" w:rsidRDefault="00BE7A3C" w:rsidP="00BE7A3C">
            <w:pPr>
              <w:ind w:firstLine="0"/>
            </w:pPr>
            <w:r>
              <w:t>King</w:t>
            </w:r>
          </w:p>
        </w:tc>
      </w:tr>
      <w:tr w:rsidR="00BE7A3C" w:rsidRPr="00BE7A3C" w:rsidTr="00BE7A3C">
        <w:tc>
          <w:tcPr>
            <w:tcW w:w="2179" w:type="dxa"/>
            <w:shd w:val="clear" w:color="auto" w:fill="auto"/>
          </w:tcPr>
          <w:p w:rsidR="00BE7A3C" w:rsidRPr="00BE7A3C" w:rsidRDefault="00BE7A3C" w:rsidP="00BE7A3C">
            <w:pPr>
              <w:ind w:firstLine="0"/>
            </w:pPr>
            <w:r>
              <w:t>Kirby</w:t>
            </w:r>
          </w:p>
        </w:tc>
        <w:tc>
          <w:tcPr>
            <w:tcW w:w="2179" w:type="dxa"/>
            <w:shd w:val="clear" w:color="auto" w:fill="auto"/>
          </w:tcPr>
          <w:p w:rsidR="00BE7A3C" w:rsidRPr="00BE7A3C" w:rsidRDefault="00BE7A3C" w:rsidP="00BE7A3C">
            <w:pPr>
              <w:ind w:firstLine="0"/>
            </w:pPr>
            <w:r>
              <w:t>Knight</w:t>
            </w:r>
          </w:p>
        </w:tc>
        <w:tc>
          <w:tcPr>
            <w:tcW w:w="2180" w:type="dxa"/>
            <w:shd w:val="clear" w:color="auto" w:fill="auto"/>
          </w:tcPr>
          <w:p w:rsidR="00BE7A3C" w:rsidRPr="00BE7A3C" w:rsidRDefault="00BE7A3C" w:rsidP="00BE7A3C">
            <w:pPr>
              <w:ind w:firstLine="0"/>
            </w:pPr>
            <w:r>
              <w:t>Loftis</w:t>
            </w:r>
          </w:p>
        </w:tc>
      </w:tr>
      <w:tr w:rsidR="00BE7A3C" w:rsidRPr="00BE7A3C" w:rsidTr="00BE7A3C">
        <w:tc>
          <w:tcPr>
            <w:tcW w:w="2179" w:type="dxa"/>
            <w:shd w:val="clear" w:color="auto" w:fill="auto"/>
          </w:tcPr>
          <w:p w:rsidR="00BE7A3C" w:rsidRPr="00BE7A3C" w:rsidRDefault="00BE7A3C" w:rsidP="00BE7A3C">
            <w:pPr>
              <w:ind w:firstLine="0"/>
            </w:pPr>
            <w:r>
              <w:t>Lowe</w:t>
            </w:r>
          </w:p>
        </w:tc>
        <w:tc>
          <w:tcPr>
            <w:tcW w:w="2179" w:type="dxa"/>
            <w:shd w:val="clear" w:color="auto" w:fill="auto"/>
          </w:tcPr>
          <w:p w:rsidR="00BE7A3C" w:rsidRPr="00BE7A3C" w:rsidRDefault="00BE7A3C" w:rsidP="00BE7A3C">
            <w:pPr>
              <w:ind w:firstLine="0"/>
            </w:pPr>
            <w:r>
              <w:t>Lucas</w:t>
            </w:r>
          </w:p>
        </w:tc>
        <w:tc>
          <w:tcPr>
            <w:tcW w:w="2180" w:type="dxa"/>
            <w:shd w:val="clear" w:color="auto" w:fill="auto"/>
          </w:tcPr>
          <w:p w:rsidR="00BE7A3C" w:rsidRPr="00BE7A3C" w:rsidRDefault="00BE7A3C" w:rsidP="00BE7A3C">
            <w:pPr>
              <w:ind w:firstLine="0"/>
            </w:pPr>
            <w:r>
              <w:t>Mace</w:t>
            </w:r>
          </w:p>
        </w:tc>
      </w:tr>
      <w:tr w:rsidR="00BE7A3C" w:rsidRPr="00BE7A3C" w:rsidTr="00BE7A3C">
        <w:tc>
          <w:tcPr>
            <w:tcW w:w="2179" w:type="dxa"/>
            <w:shd w:val="clear" w:color="auto" w:fill="auto"/>
          </w:tcPr>
          <w:p w:rsidR="00BE7A3C" w:rsidRPr="00BE7A3C" w:rsidRDefault="00BE7A3C" w:rsidP="00BE7A3C">
            <w:pPr>
              <w:ind w:firstLine="0"/>
            </w:pPr>
            <w:r>
              <w:t>Mack</w:t>
            </w:r>
          </w:p>
        </w:tc>
        <w:tc>
          <w:tcPr>
            <w:tcW w:w="2179" w:type="dxa"/>
            <w:shd w:val="clear" w:color="auto" w:fill="auto"/>
          </w:tcPr>
          <w:p w:rsidR="00BE7A3C" w:rsidRPr="00BE7A3C" w:rsidRDefault="00BE7A3C" w:rsidP="00BE7A3C">
            <w:pPr>
              <w:ind w:firstLine="0"/>
            </w:pPr>
            <w:r>
              <w:t>Martin</w:t>
            </w:r>
          </w:p>
        </w:tc>
        <w:tc>
          <w:tcPr>
            <w:tcW w:w="2180" w:type="dxa"/>
            <w:shd w:val="clear" w:color="auto" w:fill="auto"/>
          </w:tcPr>
          <w:p w:rsidR="00BE7A3C" w:rsidRPr="00BE7A3C" w:rsidRDefault="00BE7A3C" w:rsidP="00BE7A3C">
            <w:pPr>
              <w:ind w:firstLine="0"/>
            </w:pPr>
            <w:r>
              <w:t>McCoy</w:t>
            </w:r>
          </w:p>
        </w:tc>
      </w:tr>
      <w:tr w:rsidR="00BE7A3C" w:rsidRPr="00BE7A3C" w:rsidTr="00BE7A3C">
        <w:tc>
          <w:tcPr>
            <w:tcW w:w="2179" w:type="dxa"/>
            <w:shd w:val="clear" w:color="auto" w:fill="auto"/>
          </w:tcPr>
          <w:p w:rsidR="00BE7A3C" w:rsidRPr="00BE7A3C" w:rsidRDefault="00BE7A3C" w:rsidP="00BE7A3C">
            <w:pPr>
              <w:ind w:firstLine="0"/>
            </w:pPr>
            <w:r>
              <w:t>McEachern</w:t>
            </w:r>
          </w:p>
        </w:tc>
        <w:tc>
          <w:tcPr>
            <w:tcW w:w="2179" w:type="dxa"/>
            <w:shd w:val="clear" w:color="auto" w:fill="auto"/>
          </w:tcPr>
          <w:p w:rsidR="00BE7A3C" w:rsidRPr="00BE7A3C" w:rsidRDefault="00BE7A3C" w:rsidP="00BE7A3C">
            <w:pPr>
              <w:ind w:firstLine="0"/>
            </w:pPr>
            <w:r>
              <w:t>McGinnis</w:t>
            </w:r>
          </w:p>
        </w:tc>
        <w:tc>
          <w:tcPr>
            <w:tcW w:w="2180" w:type="dxa"/>
            <w:shd w:val="clear" w:color="auto" w:fill="auto"/>
          </w:tcPr>
          <w:p w:rsidR="00BE7A3C" w:rsidRPr="00BE7A3C" w:rsidRDefault="00BE7A3C" w:rsidP="00BE7A3C">
            <w:pPr>
              <w:ind w:firstLine="0"/>
            </w:pPr>
            <w:r>
              <w:t>McKnight</w:t>
            </w:r>
          </w:p>
        </w:tc>
      </w:tr>
      <w:tr w:rsidR="00BE7A3C" w:rsidRPr="00BE7A3C" w:rsidTr="00BE7A3C">
        <w:tc>
          <w:tcPr>
            <w:tcW w:w="2179" w:type="dxa"/>
            <w:shd w:val="clear" w:color="auto" w:fill="auto"/>
          </w:tcPr>
          <w:p w:rsidR="00BE7A3C" w:rsidRPr="00BE7A3C" w:rsidRDefault="00BE7A3C" w:rsidP="00BE7A3C">
            <w:pPr>
              <w:ind w:firstLine="0"/>
            </w:pPr>
            <w:r>
              <w:t>Murphy</w:t>
            </w:r>
          </w:p>
        </w:tc>
        <w:tc>
          <w:tcPr>
            <w:tcW w:w="2179" w:type="dxa"/>
            <w:shd w:val="clear" w:color="auto" w:fill="auto"/>
          </w:tcPr>
          <w:p w:rsidR="00BE7A3C" w:rsidRPr="00BE7A3C" w:rsidRDefault="00BE7A3C" w:rsidP="00BE7A3C">
            <w:pPr>
              <w:ind w:firstLine="0"/>
            </w:pPr>
            <w:r>
              <w:t>B. Newton</w:t>
            </w:r>
          </w:p>
        </w:tc>
        <w:tc>
          <w:tcPr>
            <w:tcW w:w="2180" w:type="dxa"/>
            <w:shd w:val="clear" w:color="auto" w:fill="auto"/>
          </w:tcPr>
          <w:p w:rsidR="00BE7A3C" w:rsidRPr="00BE7A3C" w:rsidRDefault="00BE7A3C" w:rsidP="00BE7A3C">
            <w:pPr>
              <w:ind w:firstLine="0"/>
            </w:pPr>
            <w:r>
              <w:t>W. Newton</w:t>
            </w:r>
          </w:p>
        </w:tc>
      </w:tr>
      <w:tr w:rsidR="00BE7A3C" w:rsidRPr="00BE7A3C" w:rsidTr="00BE7A3C">
        <w:tc>
          <w:tcPr>
            <w:tcW w:w="2179" w:type="dxa"/>
            <w:shd w:val="clear" w:color="auto" w:fill="auto"/>
          </w:tcPr>
          <w:p w:rsidR="00BE7A3C" w:rsidRPr="00BE7A3C" w:rsidRDefault="00BE7A3C" w:rsidP="00BE7A3C">
            <w:pPr>
              <w:ind w:firstLine="0"/>
            </w:pPr>
            <w:r>
              <w:t>Ott</w:t>
            </w:r>
          </w:p>
        </w:tc>
        <w:tc>
          <w:tcPr>
            <w:tcW w:w="2179" w:type="dxa"/>
            <w:shd w:val="clear" w:color="auto" w:fill="auto"/>
          </w:tcPr>
          <w:p w:rsidR="00BE7A3C" w:rsidRPr="00BE7A3C" w:rsidRDefault="00BE7A3C" w:rsidP="00BE7A3C">
            <w:pPr>
              <w:ind w:firstLine="0"/>
            </w:pPr>
            <w:r>
              <w:t>Parks</w:t>
            </w:r>
          </w:p>
        </w:tc>
        <w:tc>
          <w:tcPr>
            <w:tcW w:w="2180" w:type="dxa"/>
            <w:shd w:val="clear" w:color="auto" w:fill="auto"/>
          </w:tcPr>
          <w:p w:rsidR="00BE7A3C" w:rsidRPr="00BE7A3C" w:rsidRDefault="00BE7A3C" w:rsidP="00BE7A3C">
            <w:pPr>
              <w:ind w:firstLine="0"/>
            </w:pPr>
            <w:r>
              <w:t>Pendarvis</w:t>
            </w:r>
          </w:p>
        </w:tc>
      </w:tr>
      <w:tr w:rsidR="00BE7A3C" w:rsidRPr="00BE7A3C" w:rsidTr="00BE7A3C">
        <w:tc>
          <w:tcPr>
            <w:tcW w:w="2179" w:type="dxa"/>
            <w:shd w:val="clear" w:color="auto" w:fill="auto"/>
          </w:tcPr>
          <w:p w:rsidR="00BE7A3C" w:rsidRPr="00BE7A3C" w:rsidRDefault="00BE7A3C" w:rsidP="00BE7A3C">
            <w:pPr>
              <w:ind w:firstLine="0"/>
            </w:pPr>
            <w:r>
              <w:t>Pitts</w:t>
            </w:r>
          </w:p>
        </w:tc>
        <w:tc>
          <w:tcPr>
            <w:tcW w:w="2179" w:type="dxa"/>
            <w:shd w:val="clear" w:color="auto" w:fill="auto"/>
          </w:tcPr>
          <w:p w:rsidR="00BE7A3C" w:rsidRPr="00BE7A3C" w:rsidRDefault="00BE7A3C" w:rsidP="00BE7A3C">
            <w:pPr>
              <w:ind w:firstLine="0"/>
            </w:pPr>
            <w:r>
              <w:t>Pope</w:t>
            </w:r>
          </w:p>
        </w:tc>
        <w:tc>
          <w:tcPr>
            <w:tcW w:w="2180" w:type="dxa"/>
            <w:shd w:val="clear" w:color="auto" w:fill="auto"/>
          </w:tcPr>
          <w:p w:rsidR="00BE7A3C" w:rsidRPr="00BE7A3C" w:rsidRDefault="00BE7A3C" w:rsidP="00BE7A3C">
            <w:pPr>
              <w:ind w:firstLine="0"/>
            </w:pPr>
            <w:r>
              <w:t>Putnam</w:t>
            </w:r>
          </w:p>
        </w:tc>
      </w:tr>
      <w:tr w:rsidR="00BE7A3C" w:rsidRPr="00BE7A3C" w:rsidTr="00BE7A3C">
        <w:tc>
          <w:tcPr>
            <w:tcW w:w="2179" w:type="dxa"/>
            <w:shd w:val="clear" w:color="auto" w:fill="auto"/>
          </w:tcPr>
          <w:p w:rsidR="00BE7A3C" w:rsidRPr="00BE7A3C" w:rsidRDefault="00BE7A3C" w:rsidP="00BE7A3C">
            <w:pPr>
              <w:ind w:firstLine="0"/>
            </w:pPr>
            <w:r>
              <w:t>M. Rivers</w:t>
            </w:r>
          </w:p>
        </w:tc>
        <w:tc>
          <w:tcPr>
            <w:tcW w:w="2179" w:type="dxa"/>
            <w:shd w:val="clear" w:color="auto" w:fill="auto"/>
          </w:tcPr>
          <w:p w:rsidR="00BE7A3C" w:rsidRPr="00BE7A3C" w:rsidRDefault="00BE7A3C" w:rsidP="00BE7A3C">
            <w:pPr>
              <w:ind w:firstLine="0"/>
            </w:pPr>
            <w:r>
              <w:t>S. Rivers</w:t>
            </w:r>
          </w:p>
        </w:tc>
        <w:tc>
          <w:tcPr>
            <w:tcW w:w="2180" w:type="dxa"/>
            <w:shd w:val="clear" w:color="auto" w:fill="auto"/>
          </w:tcPr>
          <w:p w:rsidR="00BE7A3C" w:rsidRPr="00BE7A3C" w:rsidRDefault="00BE7A3C" w:rsidP="00BE7A3C">
            <w:pPr>
              <w:ind w:firstLine="0"/>
            </w:pPr>
            <w:r>
              <w:t>Rutherford</w:t>
            </w:r>
          </w:p>
        </w:tc>
      </w:tr>
      <w:tr w:rsidR="00BE7A3C" w:rsidRPr="00BE7A3C" w:rsidTr="00BE7A3C">
        <w:tc>
          <w:tcPr>
            <w:tcW w:w="2179" w:type="dxa"/>
            <w:shd w:val="clear" w:color="auto" w:fill="auto"/>
          </w:tcPr>
          <w:p w:rsidR="00BE7A3C" w:rsidRPr="00BE7A3C" w:rsidRDefault="00BE7A3C" w:rsidP="00BE7A3C">
            <w:pPr>
              <w:ind w:firstLine="0"/>
            </w:pPr>
            <w:r>
              <w:t>Sandifer</w:t>
            </w:r>
          </w:p>
        </w:tc>
        <w:tc>
          <w:tcPr>
            <w:tcW w:w="2179" w:type="dxa"/>
            <w:shd w:val="clear" w:color="auto" w:fill="auto"/>
          </w:tcPr>
          <w:p w:rsidR="00BE7A3C" w:rsidRPr="00BE7A3C" w:rsidRDefault="00BE7A3C" w:rsidP="00BE7A3C">
            <w:pPr>
              <w:ind w:firstLine="0"/>
            </w:pPr>
            <w:r>
              <w:t>Simrill</w:t>
            </w:r>
          </w:p>
        </w:tc>
        <w:tc>
          <w:tcPr>
            <w:tcW w:w="2180" w:type="dxa"/>
            <w:shd w:val="clear" w:color="auto" w:fill="auto"/>
          </w:tcPr>
          <w:p w:rsidR="00BE7A3C" w:rsidRPr="00BE7A3C" w:rsidRDefault="00BE7A3C" w:rsidP="00BE7A3C">
            <w:pPr>
              <w:ind w:firstLine="0"/>
            </w:pPr>
            <w:r>
              <w:t>G. M. Smith</w:t>
            </w:r>
          </w:p>
        </w:tc>
      </w:tr>
      <w:tr w:rsidR="00BE7A3C" w:rsidRPr="00BE7A3C" w:rsidTr="00BE7A3C">
        <w:tc>
          <w:tcPr>
            <w:tcW w:w="2179" w:type="dxa"/>
            <w:shd w:val="clear" w:color="auto" w:fill="auto"/>
          </w:tcPr>
          <w:p w:rsidR="00BE7A3C" w:rsidRPr="00BE7A3C" w:rsidRDefault="00BE7A3C" w:rsidP="00BE7A3C">
            <w:pPr>
              <w:ind w:firstLine="0"/>
            </w:pPr>
            <w:r>
              <w:t>G. R. Smith</w:t>
            </w:r>
          </w:p>
        </w:tc>
        <w:tc>
          <w:tcPr>
            <w:tcW w:w="2179" w:type="dxa"/>
            <w:shd w:val="clear" w:color="auto" w:fill="auto"/>
          </w:tcPr>
          <w:p w:rsidR="00BE7A3C" w:rsidRPr="00BE7A3C" w:rsidRDefault="00BE7A3C" w:rsidP="00BE7A3C">
            <w:pPr>
              <w:ind w:firstLine="0"/>
            </w:pPr>
            <w:r>
              <w:t>J. E. Smith</w:t>
            </w:r>
          </w:p>
        </w:tc>
        <w:tc>
          <w:tcPr>
            <w:tcW w:w="2180" w:type="dxa"/>
            <w:shd w:val="clear" w:color="auto" w:fill="auto"/>
          </w:tcPr>
          <w:p w:rsidR="00BE7A3C" w:rsidRPr="00BE7A3C" w:rsidRDefault="00BE7A3C" w:rsidP="00BE7A3C">
            <w:pPr>
              <w:ind w:firstLine="0"/>
            </w:pPr>
            <w:r>
              <w:t>Sottile</w:t>
            </w:r>
          </w:p>
        </w:tc>
      </w:tr>
      <w:tr w:rsidR="00BE7A3C" w:rsidRPr="00BE7A3C" w:rsidTr="00BE7A3C">
        <w:tc>
          <w:tcPr>
            <w:tcW w:w="2179" w:type="dxa"/>
            <w:shd w:val="clear" w:color="auto" w:fill="auto"/>
          </w:tcPr>
          <w:p w:rsidR="00BE7A3C" w:rsidRPr="00BE7A3C" w:rsidRDefault="00BE7A3C" w:rsidP="00BE7A3C">
            <w:pPr>
              <w:ind w:firstLine="0"/>
            </w:pPr>
            <w:r>
              <w:t>Spires</w:t>
            </w:r>
          </w:p>
        </w:tc>
        <w:tc>
          <w:tcPr>
            <w:tcW w:w="2179" w:type="dxa"/>
            <w:shd w:val="clear" w:color="auto" w:fill="auto"/>
          </w:tcPr>
          <w:p w:rsidR="00BE7A3C" w:rsidRPr="00BE7A3C" w:rsidRDefault="00BE7A3C" w:rsidP="00BE7A3C">
            <w:pPr>
              <w:ind w:firstLine="0"/>
            </w:pPr>
            <w:r>
              <w:t>Stavrinakis</w:t>
            </w:r>
          </w:p>
        </w:tc>
        <w:tc>
          <w:tcPr>
            <w:tcW w:w="2180" w:type="dxa"/>
            <w:shd w:val="clear" w:color="auto" w:fill="auto"/>
          </w:tcPr>
          <w:p w:rsidR="00BE7A3C" w:rsidRPr="00BE7A3C" w:rsidRDefault="00BE7A3C" w:rsidP="00BE7A3C">
            <w:pPr>
              <w:ind w:firstLine="0"/>
            </w:pPr>
            <w:r>
              <w:t>Tallon</w:t>
            </w:r>
          </w:p>
        </w:tc>
      </w:tr>
      <w:tr w:rsidR="00BE7A3C" w:rsidRPr="00BE7A3C" w:rsidTr="00BE7A3C">
        <w:tc>
          <w:tcPr>
            <w:tcW w:w="2179" w:type="dxa"/>
            <w:shd w:val="clear" w:color="auto" w:fill="auto"/>
          </w:tcPr>
          <w:p w:rsidR="00BE7A3C" w:rsidRPr="00BE7A3C" w:rsidRDefault="00BE7A3C" w:rsidP="00BE7A3C">
            <w:pPr>
              <w:ind w:firstLine="0"/>
            </w:pPr>
            <w:r>
              <w:t>Taylor</w:t>
            </w:r>
          </w:p>
        </w:tc>
        <w:tc>
          <w:tcPr>
            <w:tcW w:w="2179" w:type="dxa"/>
            <w:shd w:val="clear" w:color="auto" w:fill="auto"/>
          </w:tcPr>
          <w:p w:rsidR="00BE7A3C" w:rsidRPr="00BE7A3C" w:rsidRDefault="00BE7A3C" w:rsidP="00BE7A3C">
            <w:pPr>
              <w:ind w:firstLine="0"/>
            </w:pPr>
            <w:r>
              <w:t>Thayer</w:t>
            </w:r>
          </w:p>
        </w:tc>
        <w:tc>
          <w:tcPr>
            <w:tcW w:w="2180" w:type="dxa"/>
            <w:shd w:val="clear" w:color="auto" w:fill="auto"/>
          </w:tcPr>
          <w:p w:rsidR="00BE7A3C" w:rsidRPr="00BE7A3C" w:rsidRDefault="00BE7A3C" w:rsidP="00BE7A3C">
            <w:pPr>
              <w:ind w:firstLine="0"/>
            </w:pPr>
            <w:r>
              <w:t>Thigpen</w:t>
            </w:r>
          </w:p>
        </w:tc>
      </w:tr>
      <w:tr w:rsidR="00BE7A3C" w:rsidRPr="00BE7A3C" w:rsidTr="00BE7A3C">
        <w:tc>
          <w:tcPr>
            <w:tcW w:w="2179" w:type="dxa"/>
            <w:shd w:val="clear" w:color="auto" w:fill="auto"/>
          </w:tcPr>
          <w:p w:rsidR="00BE7A3C" w:rsidRPr="00BE7A3C" w:rsidRDefault="00BE7A3C" w:rsidP="00BE7A3C">
            <w:pPr>
              <w:ind w:firstLine="0"/>
            </w:pPr>
            <w:r>
              <w:t>Toole</w:t>
            </w:r>
          </w:p>
        </w:tc>
        <w:tc>
          <w:tcPr>
            <w:tcW w:w="2179" w:type="dxa"/>
            <w:shd w:val="clear" w:color="auto" w:fill="auto"/>
          </w:tcPr>
          <w:p w:rsidR="00BE7A3C" w:rsidRPr="00BE7A3C" w:rsidRDefault="00BE7A3C" w:rsidP="00BE7A3C">
            <w:pPr>
              <w:ind w:firstLine="0"/>
            </w:pPr>
            <w:r>
              <w:t>Trantham</w:t>
            </w:r>
          </w:p>
        </w:tc>
        <w:tc>
          <w:tcPr>
            <w:tcW w:w="2180" w:type="dxa"/>
            <w:shd w:val="clear" w:color="auto" w:fill="auto"/>
          </w:tcPr>
          <w:p w:rsidR="00BE7A3C" w:rsidRPr="00BE7A3C" w:rsidRDefault="00BE7A3C" w:rsidP="00BE7A3C">
            <w:pPr>
              <w:ind w:firstLine="0"/>
            </w:pPr>
            <w:r>
              <w:t>Weeks</w:t>
            </w:r>
          </w:p>
        </w:tc>
      </w:tr>
      <w:tr w:rsidR="00BE7A3C" w:rsidRPr="00BE7A3C" w:rsidTr="00BE7A3C">
        <w:tc>
          <w:tcPr>
            <w:tcW w:w="2179" w:type="dxa"/>
            <w:shd w:val="clear" w:color="auto" w:fill="auto"/>
          </w:tcPr>
          <w:p w:rsidR="00BE7A3C" w:rsidRPr="00BE7A3C" w:rsidRDefault="00BE7A3C" w:rsidP="00BE7A3C">
            <w:pPr>
              <w:ind w:firstLine="0"/>
            </w:pPr>
            <w:r>
              <w:t>West</w:t>
            </w:r>
          </w:p>
        </w:tc>
        <w:tc>
          <w:tcPr>
            <w:tcW w:w="2179" w:type="dxa"/>
            <w:shd w:val="clear" w:color="auto" w:fill="auto"/>
          </w:tcPr>
          <w:p w:rsidR="00BE7A3C" w:rsidRPr="00BE7A3C" w:rsidRDefault="00BE7A3C" w:rsidP="00BE7A3C">
            <w:pPr>
              <w:ind w:firstLine="0"/>
            </w:pPr>
            <w:r>
              <w:t>Wheeler</w:t>
            </w:r>
          </w:p>
        </w:tc>
        <w:tc>
          <w:tcPr>
            <w:tcW w:w="2180" w:type="dxa"/>
            <w:shd w:val="clear" w:color="auto" w:fill="auto"/>
          </w:tcPr>
          <w:p w:rsidR="00BE7A3C" w:rsidRPr="00BE7A3C" w:rsidRDefault="00BE7A3C" w:rsidP="00BE7A3C">
            <w:pPr>
              <w:ind w:firstLine="0"/>
            </w:pPr>
            <w:r>
              <w:t>Whitmire</w:t>
            </w:r>
          </w:p>
        </w:tc>
      </w:tr>
      <w:tr w:rsidR="00BE7A3C" w:rsidRPr="00BE7A3C" w:rsidTr="00BE7A3C">
        <w:tc>
          <w:tcPr>
            <w:tcW w:w="2179" w:type="dxa"/>
            <w:shd w:val="clear" w:color="auto" w:fill="auto"/>
          </w:tcPr>
          <w:p w:rsidR="00BE7A3C" w:rsidRPr="00BE7A3C" w:rsidRDefault="00BE7A3C" w:rsidP="00BE7A3C">
            <w:pPr>
              <w:keepNext/>
              <w:ind w:firstLine="0"/>
            </w:pPr>
            <w:r>
              <w:t>Williams</w:t>
            </w:r>
          </w:p>
        </w:tc>
        <w:tc>
          <w:tcPr>
            <w:tcW w:w="2179" w:type="dxa"/>
            <w:shd w:val="clear" w:color="auto" w:fill="auto"/>
          </w:tcPr>
          <w:p w:rsidR="00BE7A3C" w:rsidRPr="00BE7A3C" w:rsidRDefault="00BE7A3C" w:rsidP="00BE7A3C">
            <w:pPr>
              <w:keepNext/>
              <w:ind w:firstLine="0"/>
            </w:pPr>
            <w:r>
              <w:t>Willis</w:t>
            </w:r>
          </w:p>
        </w:tc>
        <w:tc>
          <w:tcPr>
            <w:tcW w:w="2180" w:type="dxa"/>
            <w:shd w:val="clear" w:color="auto" w:fill="auto"/>
          </w:tcPr>
          <w:p w:rsidR="00BE7A3C" w:rsidRPr="00BE7A3C" w:rsidRDefault="00BE7A3C" w:rsidP="00BE7A3C">
            <w:pPr>
              <w:keepNext/>
              <w:ind w:firstLine="0"/>
            </w:pPr>
            <w:r>
              <w:t>Young</w:t>
            </w:r>
          </w:p>
        </w:tc>
      </w:tr>
      <w:tr w:rsidR="00BE7A3C" w:rsidRPr="00BE7A3C" w:rsidTr="00BE7A3C">
        <w:tc>
          <w:tcPr>
            <w:tcW w:w="2179" w:type="dxa"/>
            <w:shd w:val="clear" w:color="auto" w:fill="auto"/>
          </w:tcPr>
          <w:p w:rsidR="00BE7A3C" w:rsidRPr="00BE7A3C" w:rsidRDefault="00BE7A3C" w:rsidP="00BE7A3C">
            <w:pPr>
              <w:keepNext/>
              <w:ind w:firstLine="0"/>
            </w:pPr>
            <w:r>
              <w:t>Yow</w:t>
            </w:r>
          </w:p>
        </w:tc>
        <w:tc>
          <w:tcPr>
            <w:tcW w:w="2179" w:type="dxa"/>
            <w:shd w:val="clear" w:color="auto" w:fill="auto"/>
          </w:tcPr>
          <w:p w:rsidR="00BE7A3C" w:rsidRPr="00BE7A3C" w:rsidRDefault="00BE7A3C" w:rsidP="00BE7A3C">
            <w:pPr>
              <w:keepNext/>
              <w:ind w:firstLine="0"/>
            </w:pPr>
          </w:p>
        </w:tc>
        <w:tc>
          <w:tcPr>
            <w:tcW w:w="2180" w:type="dxa"/>
            <w:shd w:val="clear" w:color="auto" w:fill="auto"/>
          </w:tcPr>
          <w:p w:rsidR="00BE7A3C" w:rsidRPr="00BE7A3C" w:rsidRDefault="00BE7A3C" w:rsidP="00BE7A3C">
            <w:pPr>
              <w:keepNext/>
              <w:ind w:firstLine="0"/>
            </w:pPr>
          </w:p>
        </w:tc>
      </w:tr>
    </w:tbl>
    <w:p w:rsidR="00BE7A3C" w:rsidRDefault="00BE7A3C" w:rsidP="00BE7A3C"/>
    <w:p w:rsidR="00BE7A3C" w:rsidRDefault="00BE7A3C" w:rsidP="00BE7A3C">
      <w:pPr>
        <w:jc w:val="center"/>
        <w:rPr>
          <w:b/>
        </w:rPr>
      </w:pPr>
      <w:r w:rsidRPr="00BE7A3C">
        <w:rPr>
          <w:b/>
        </w:rPr>
        <w:t>Total--97</w:t>
      </w:r>
    </w:p>
    <w:p w:rsidR="00BE7A3C" w:rsidRDefault="00BE7A3C" w:rsidP="00BE7A3C">
      <w:pPr>
        <w:jc w:val="center"/>
        <w:rPr>
          <w:b/>
        </w:rPr>
      </w:pPr>
    </w:p>
    <w:p w:rsidR="00BE7A3C" w:rsidRDefault="00BE7A3C" w:rsidP="00BE7A3C">
      <w:pPr>
        <w:ind w:firstLine="0"/>
      </w:pPr>
      <w:r w:rsidRPr="00BE7A3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Hardee</w:t>
            </w:r>
          </w:p>
        </w:tc>
        <w:tc>
          <w:tcPr>
            <w:tcW w:w="2179" w:type="dxa"/>
            <w:shd w:val="clear" w:color="auto" w:fill="auto"/>
          </w:tcPr>
          <w:p w:rsidR="00BE7A3C" w:rsidRPr="00BE7A3C" w:rsidRDefault="00BE7A3C" w:rsidP="00BE7A3C">
            <w:pPr>
              <w:keepNext/>
              <w:ind w:firstLine="0"/>
            </w:pPr>
            <w:r>
              <w:t>Long</w:t>
            </w:r>
          </w:p>
        </w:tc>
        <w:tc>
          <w:tcPr>
            <w:tcW w:w="2180" w:type="dxa"/>
            <w:shd w:val="clear" w:color="auto" w:fill="auto"/>
          </w:tcPr>
          <w:p w:rsidR="00BE7A3C" w:rsidRPr="00BE7A3C" w:rsidRDefault="00BE7A3C" w:rsidP="00BE7A3C">
            <w:pPr>
              <w:keepNext/>
              <w:ind w:firstLine="0"/>
            </w:pPr>
            <w:r>
              <w:t>Magnuson</w:t>
            </w:r>
          </w:p>
        </w:tc>
      </w:tr>
      <w:tr w:rsidR="00BE7A3C" w:rsidRPr="00BE7A3C" w:rsidTr="00BE7A3C">
        <w:tc>
          <w:tcPr>
            <w:tcW w:w="2179" w:type="dxa"/>
            <w:shd w:val="clear" w:color="auto" w:fill="auto"/>
          </w:tcPr>
          <w:p w:rsidR="00BE7A3C" w:rsidRPr="00BE7A3C" w:rsidRDefault="00BE7A3C" w:rsidP="00BE7A3C">
            <w:pPr>
              <w:keepNext/>
              <w:ind w:firstLine="0"/>
            </w:pPr>
            <w:r>
              <w:t>D. C. Moss</w:t>
            </w:r>
          </w:p>
        </w:tc>
        <w:tc>
          <w:tcPr>
            <w:tcW w:w="2179" w:type="dxa"/>
            <w:shd w:val="clear" w:color="auto" w:fill="auto"/>
          </w:tcPr>
          <w:p w:rsidR="00BE7A3C" w:rsidRPr="00BE7A3C" w:rsidRDefault="00BE7A3C" w:rsidP="00BE7A3C">
            <w:pPr>
              <w:keepNext/>
              <w:ind w:firstLine="0"/>
            </w:pPr>
            <w:r>
              <w:t>White</w:t>
            </w:r>
          </w:p>
        </w:tc>
        <w:tc>
          <w:tcPr>
            <w:tcW w:w="2180" w:type="dxa"/>
            <w:shd w:val="clear" w:color="auto" w:fill="auto"/>
          </w:tcPr>
          <w:p w:rsidR="00BE7A3C" w:rsidRPr="00BE7A3C" w:rsidRDefault="00BE7A3C" w:rsidP="00BE7A3C">
            <w:pPr>
              <w:keepNext/>
              <w:ind w:firstLine="0"/>
            </w:pPr>
          </w:p>
        </w:tc>
      </w:tr>
    </w:tbl>
    <w:p w:rsidR="00BE7A3C" w:rsidRDefault="00BE7A3C" w:rsidP="00BE7A3C"/>
    <w:p w:rsidR="00BE7A3C" w:rsidRDefault="00BE7A3C" w:rsidP="00BE7A3C">
      <w:pPr>
        <w:jc w:val="center"/>
        <w:rPr>
          <w:b/>
        </w:rPr>
      </w:pPr>
      <w:r w:rsidRPr="00BE7A3C">
        <w:rPr>
          <w:b/>
        </w:rPr>
        <w:t>Total--5</w:t>
      </w:r>
    </w:p>
    <w:p w:rsidR="00BE7A3C" w:rsidRDefault="00BE7A3C" w:rsidP="00BE7A3C">
      <w:pPr>
        <w:jc w:val="center"/>
        <w:rPr>
          <w:b/>
        </w:rPr>
      </w:pPr>
    </w:p>
    <w:p w:rsidR="00BE7A3C" w:rsidRDefault="00BE7A3C" w:rsidP="00BE7A3C">
      <w:r>
        <w:t>So, the Bill, as amended, was read the second time and ordered to third reading.</w:t>
      </w:r>
    </w:p>
    <w:p w:rsidR="00BE7A3C" w:rsidRDefault="00BE7A3C" w:rsidP="00BE7A3C"/>
    <w:p w:rsidR="00BE7A3C" w:rsidRDefault="00BE7A3C" w:rsidP="00BE7A3C">
      <w:pPr>
        <w:keepNext/>
        <w:jc w:val="center"/>
        <w:rPr>
          <w:b/>
        </w:rPr>
      </w:pPr>
      <w:r w:rsidRPr="00BE7A3C">
        <w:rPr>
          <w:b/>
        </w:rPr>
        <w:t>S. 796--DEBATE ADJOURNED</w:t>
      </w:r>
    </w:p>
    <w:p w:rsidR="00BE7A3C" w:rsidRDefault="00BE7A3C" w:rsidP="00BE7A3C">
      <w:pPr>
        <w:keepNext/>
      </w:pPr>
      <w:r>
        <w:t>The following Joint Resolution was taken up:</w:t>
      </w:r>
    </w:p>
    <w:p w:rsidR="00BE7A3C" w:rsidRDefault="00BE7A3C" w:rsidP="00BE7A3C">
      <w:pPr>
        <w:keepNext/>
      </w:pPr>
      <w:bookmarkStart w:id="56" w:name="include_clip_start_188"/>
      <w:bookmarkEnd w:id="56"/>
    </w:p>
    <w:p w:rsidR="00BE7A3C" w:rsidRDefault="00BE7A3C" w:rsidP="00BE7A3C">
      <w:r>
        <w:t>S. 796 -- Senator Sheheen: A JOINT RESOLUTION TO PROVIDE FOR THE OBSERVANCE OF THE SESTERCENTENNIAL OF THE AMERICAN REVOLUTION IN SOUTH CAROLINA AND TO ESTABLISH THE AMERICAN REVOLUTION SESTERCENTENNIAL COMMISSION OF SOUTH CAROLINA.</w:t>
      </w:r>
    </w:p>
    <w:p w:rsidR="00BE7A3C" w:rsidRDefault="00BE7A3C" w:rsidP="00BE7A3C">
      <w:bookmarkStart w:id="57" w:name="include_clip_end_188"/>
      <w:bookmarkEnd w:id="57"/>
    </w:p>
    <w:p w:rsidR="00BE7A3C" w:rsidRDefault="00BE7A3C" w:rsidP="00BE7A3C">
      <w:r>
        <w:t>Rep. SIMRILL moved to adjourn debate on the Joint Resolution until Wednesday, March 21, which was agreed to.</w:t>
      </w:r>
    </w:p>
    <w:p w:rsidR="00BE7A3C" w:rsidRDefault="00BE7A3C" w:rsidP="00BE7A3C"/>
    <w:p w:rsidR="00BE7A3C" w:rsidRDefault="00BE7A3C" w:rsidP="00BE7A3C">
      <w:pPr>
        <w:keepNext/>
        <w:jc w:val="center"/>
        <w:rPr>
          <w:b/>
        </w:rPr>
      </w:pPr>
      <w:r w:rsidRPr="00BE7A3C">
        <w:rPr>
          <w:b/>
        </w:rPr>
        <w:t>H. 4877--ORDERED TO THIRD READING</w:t>
      </w:r>
    </w:p>
    <w:p w:rsidR="00BE7A3C" w:rsidRDefault="00BE7A3C" w:rsidP="00BE7A3C">
      <w:pPr>
        <w:keepNext/>
      </w:pPr>
      <w:r>
        <w:t>The following Bill was taken up:</w:t>
      </w:r>
    </w:p>
    <w:p w:rsidR="00BE7A3C" w:rsidRDefault="00BE7A3C" w:rsidP="00BE7A3C">
      <w:pPr>
        <w:keepNext/>
      </w:pPr>
      <w:bookmarkStart w:id="58" w:name="include_clip_start_191"/>
      <w:bookmarkEnd w:id="58"/>
    </w:p>
    <w:p w:rsidR="00BE7A3C" w:rsidRDefault="00BE7A3C" w:rsidP="00BE7A3C">
      <w:r>
        <w:t>H. 4877 -- Reps. Clemmons and Bales: A BILL TO AMEND SECTION 40-56-10, AS AMENDED, CODE OF LAWS OF SOUTH CAROLINA, 1976, RELATING TO THE COMPOSITION OF THE BOARD OF PYROTECHNIC SAFETY, SO AS TO REVISE THE MEMBERSHIP BY DESIGNATING ONE ADDITIONAL SEAT FOR A MEMBER WHO IS A PYROTECHNIC RETAILER AND ELIMINATING ONE SEAT DESIGNATED FOR A MEMBER OF THE GENERAL PUBLIC.</w:t>
      </w:r>
    </w:p>
    <w:p w:rsidR="00BE7A3C" w:rsidRDefault="00BE7A3C" w:rsidP="00BE7A3C">
      <w:bookmarkStart w:id="59" w:name="include_clip_end_191"/>
      <w:bookmarkEnd w:id="59"/>
    </w:p>
    <w:p w:rsidR="00BE7A3C" w:rsidRDefault="00BE7A3C" w:rsidP="00BE7A3C">
      <w:r>
        <w:t>Rep. TOOLE explained the Bill.</w:t>
      </w:r>
    </w:p>
    <w:p w:rsidR="00BE7A3C" w:rsidRDefault="00BE7A3C" w:rsidP="00BE7A3C"/>
    <w:p w:rsidR="00BE7A3C" w:rsidRDefault="00BE7A3C" w:rsidP="00BE7A3C">
      <w:r>
        <w:t xml:space="preserve">The yeas and nays were taken resulting as follows: </w:t>
      </w:r>
    </w:p>
    <w:p w:rsidR="00BE7A3C" w:rsidRDefault="00BE7A3C" w:rsidP="00BE7A3C">
      <w:pPr>
        <w:jc w:val="center"/>
      </w:pPr>
      <w:r>
        <w:t xml:space="preserve"> </w:t>
      </w:r>
      <w:bookmarkStart w:id="60" w:name="vote_start193"/>
      <w:bookmarkEnd w:id="60"/>
      <w:r>
        <w:t>Yeas 103; Nays 0</w:t>
      </w:r>
    </w:p>
    <w:p w:rsidR="00BE7A3C" w:rsidRDefault="00BE7A3C" w:rsidP="00BE7A3C">
      <w:pPr>
        <w:jc w:val="center"/>
      </w:pPr>
    </w:p>
    <w:p w:rsidR="00BE7A3C" w:rsidRDefault="00BE7A3C" w:rsidP="00BE7A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Allison</w:t>
            </w:r>
          </w:p>
        </w:tc>
        <w:tc>
          <w:tcPr>
            <w:tcW w:w="2179" w:type="dxa"/>
            <w:shd w:val="clear" w:color="auto" w:fill="auto"/>
          </w:tcPr>
          <w:p w:rsidR="00BE7A3C" w:rsidRPr="00BE7A3C" w:rsidRDefault="00BE7A3C" w:rsidP="00BE7A3C">
            <w:pPr>
              <w:keepNext/>
              <w:ind w:firstLine="0"/>
            </w:pPr>
            <w:r>
              <w:t>Anderson</w:t>
            </w:r>
          </w:p>
        </w:tc>
        <w:tc>
          <w:tcPr>
            <w:tcW w:w="2180" w:type="dxa"/>
            <w:shd w:val="clear" w:color="auto" w:fill="auto"/>
          </w:tcPr>
          <w:p w:rsidR="00BE7A3C" w:rsidRPr="00BE7A3C" w:rsidRDefault="00BE7A3C" w:rsidP="00BE7A3C">
            <w:pPr>
              <w:keepNext/>
              <w:ind w:firstLine="0"/>
            </w:pPr>
            <w:r>
              <w:t>Anthony</w:t>
            </w:r>
          </w:p>
        </w:tc>
      </w:tr>
      <w:tr w:rsidR="00BE7A3C" w:rsidRPr="00BE7A3C" w:rsidTr="00BE7A3C">
        <w:tc>
          <w:tcPr>
            <w:tcW w:w="2179" w:type="dxa"/>
            <w:shd w:val="clear" w:color="auto" w:fill="auto"/>
          </w:tcPr>
          <w:p w:rsidR="00BE7A3C" w:rsidRPr="00BE7A3C" w:rsidRDefault="00BE7A3C" w:rsidP="00BE7A3C">
            <w:pPr>
              <w:ind w:firstLine="0"/>
            </w:pPr>
            <w:r>
              <w:t>Arrington</w:t>
            </w:r>
          </w:p>
        </w:tc>
        <w:tc>
          <w:tcPr>
            <w:tcW w:w="2179" w:type="dxa"/>
            <w:shd w:val="clear" w:color="auto" w:fill="auto"/>
          </w:tcPr>
          <w:p w:rsidR="00BE7A3C" w:rsidRPr="00BE7A3C" w:rsidRDefault="00BE7A3C" w:rsidP="00BE7A3C">
            <w:pPr>
              <w:ind w:firstLine="0"/>
            </w:pPr>
            <w:r>
              <w:t>Atkinson</w:t>
            </w:r>
          </w:p>
        </w:tc>
        <w:tc>
          <w:tcPr>
            <w:tcW w:w="2180" w:type="dxa"/>
            <w:shd w:val="clear" w:color="auto" w:fill="auto"/>
          </w:tcPr>
          <w:p w:rsidR="00BE7A3C" w:rsidRPr="00BE7A3C" w:rsidRDefault="00BE7A3C" w:rsidP="00BE7A3C">
            <w:pPr>
              <w:ind w:firstLine="0"/>
            </w:pPr>
            <w:r>
              <w:t>Ballentine</w:t>
            </w:r>
          </w:p>
        </w:tc>
      </w:tr>
      <w:tr w:rsidR="00BE7A3C" w:rsidRPr="00BE7A3C" w:rsidTr="00BE7A3C">
        <w:tc>
          <w:tcPr>
            <w:tcW w:w="2179" w:type="dxa"/>
            <w:shd w:val="clear" w:color="auto" w:fill="auto"/>
          </w:tcPr>
          <w:p w:rsidR="00BE7A3C" w:rsidRPr="00BE7A3C" w:rsidRDefault="00BE7A3C" w:rsidP="00BE7A3C">
            <w:pPr>
              <w:ind w:firstLine="0"/>
            </w:pPr>
            <w:r>
              <w:t>Bennett</w:t>
            </w:r>
          </w:p>
        </w:tc>
        <w:tc>
          <w:tcPr>
            <w:tcW w:w="2179" w:type="dxa"/>
            <w:shd w:val="clear" w:color="auto" w:fill="auto"/>
          </w:tcPr>
          <w:p w:rsidR="00BE7A3C" w:rsidRPr="00BE7A3C" w:rsidRDefault="00BE7A3C" w:rsidP="00BE7A3C">
            <w:pPr>
              <w:ind w:firstLine="0"/>
            </w:pPr>
            <w:r>
              <w:t>Bernstein</w:t>
            </w:r>
          </w:p>
        </w:tc>
        <w:tc>
          <w:tcPr>
            <w:tcW w:w="2180" w:type="dxa"/>
            <w:shd w:val="clear" w:color="auto" w:fill="auto"/>
          </w:tcPr>
          <w:p w:rsidR="00BE7A3C" w:rsidRPr="00BE7A3C" w:rsidRDefault="00BE7A3C" w:rsidP="00BE7A3C">
            <w:pPr>
              <w:ind w:firstLine="0"/>
            </w:pPr>
            <w:r>
              <w:t>Blackwell</w:t>
            </w:r>
          </w:p>
        </w:tc>
      </w:tr>
      <w:tr w:rsidR="00BE7A3C" w:rsidRPr="00BE7A3C" w:rsidTr="00BE7A3C">
        <w:tc>
          <w:tcPr>
            <w:tcW w:w="2179" w:type="dxa"/>
            <w:shd w:val="clear" w:color="auto" w:fill="auto"/>
          </w:tcPr>
          <w:p w:rsidR="00BE7A3C" w:rsidRPr="00BE7A3C" w:rsidRDefault="00BE7A3C" w:rsidP="00BE7A3C">
            <w:pPr>
              <w:ind w:firstLine="0"/>
            </w:pPr>
            <w:r>
              <w:t>Bowers</w:t>
            </w:r>
          </w:p>
        </w:tc>
        <w:tc>
          <w:tcPr>
            <w:tcW w:w="2179" w:type="dxa"/>
            <w:shd w:val="clear" w:color="auto" w:fill="auto"/>
          </w:tcPr>
          <w:p w:rsidR="00BE7A3C" w:rsidRPr="00BE7A3C" w:rsidRDefault="00BE7A3C" w:rsidP="00BE7A3C">
            <w:pPr>
              <w:ind w:firstLine="0"/>
            </w:pPr>
            <w:r>
              <w:t>Bradley</w:t>
            </w:r>
          </w:p>
        </w:tc>
        <w:tc>
          <w:tcPr>
            <w:tcW w:w="2180" w:type="dxa"/>
            <w:shd w:val="clear" w:color="auto" w:fill="auto"/>
          </w:tcPr>
          <w:p w:rsidR="00BE7A3C" w:rsidRPr="00BE7A3C" w:rsidRDefault="00BE7A3C" w:rsidP="00BE7A3C">
            <w:pPr>
              <w:ind w:firstLine="0"/>
            </w:pPr>
            <w:r>
              <w:t>Brawley</w:t>
            </w:r>
          </w:p>
        </w:tc>
      </w:tr>
      <w:tr w:rsidR="00BE7A3C" w:rsidRPr="00BE7A3C" w:rsidTr="00BE7A3C">
        <w:tc>
          <w:tcPr>
            <w:tcW w:w="2179" w:type="dxa"/>
            <w:shd w:val="clear" w:color="auto" w:fill="auto"/>
          </w:tcPr>
          <w:p w:rsidR="00BE7A3C" w:rsidRPr="00BE7A3C" w:rsidRDefault="00BE7A3C" w:rsidP="00BE7A3C">
            <w:pPr>
              <w:ind w:firstLine="0"/>
            </w:pPr>
            <w:r>
              <w:t>Brown</w:t>
            </w:r>
          </w:p>
        </w:tc>
        <w:tc>
          <w:tcPr>
            <w:tcW w:w="2179" w:type="dxa"/>
            <w:shd w:val="clear" w:color="auto" w:fill="auto"/>
          </w:tcPr>
          <w:p w:rsidR="00BE7A3C" w:rsidRPr="00BE7A3C" w:rsidRDefault="00BE7A3C" w:rsidP="00BE7A3C">
            <w:pPr>
              <w:ind w:firstLine="0"/>
            </w:pPr>
            <w:r>
              <w:t>Bryant</w:t>
            </w:r>
          </w:p>
        </w:tc>
        <w:tc>
          <w:tcPr>
            <w:tcW w:w="2180" w:type="dxa"/>
            <w:shd w:val="clear" w:color="auto" w:fill="auto"/>
          </w:tcPr>
          <w:p w:rsidR="00BE7A3C" w:rsidRPr="00BE7A3C" w:rsidRDefault="00BE7A3C" w:rsidP="00BE7A3C">
            <w:pPr>
              <w:ind w:firstLine="0"/>
            </w:pPr>
            <w:r>
              <w:t>Burns</w:t>
            </w:r>
          </w:p>
        </w:tc>
      </w:tr>
      <w:tr w:rsidR="00BE7A3C" w:rsidRPr="00BE7A3C" w:rsidTr="00BE7A3C">
        <w:tc>
          <w:tcPr>
            <w:tcW w:w="2179" w:type="dxa"/>
            <w:shd w:val="clear" w:color="auto" w:fill="auto"/>
          </w:tcPr>
          <w:p w:rsidR="00BE7A3C" w:rsidRPr="00BE7A3C" w:rsidRDefault="00BE7A3C" w:rsidP="00BE7A3C">
            <w:pPr>
              <w:ind w:firstLine="0"/>
            </w:pPr>
            <w:r>
              <w:t>Caskey</w:t>
            </w:r>
          </w:p>
        </w:tc>
        <w:tc>
          <w:tcPr>
            <w:tcW w:w="2179" w:type="dxa"/>
            <w:shd w:val="clear" w:color="auto" w:fill="auto"/>
          </w:tcPr>
          <w:p w:rsidR="00BE7A3C" w:rsidRPr="00BE7A3C" w:rsidRDefault="00BE7A3C" w:rsidP="00BE7A3C">
            <w:pPr>
              <w:ind w:firstLine="0"/>
            </w:pPr>
            <w:r>
              <w:t>Clary</w:t>
            </w:r>
          </w:p>
        </w:tc>
        <w:tc>
          <w:tcPr>
            <w:tcW w:w="2180" w:type="dxa"/>
            <w:shd w:val="clear" w:color="auto" w:fill="auto"/>
          </w:tcPr>
          <w:p w:rsidR="00BE7A3C" w:rsidRPr="00BE7A3C" w:rsidRDefault="00BE7A3C" w:rsidP="00BE7A3C">
            <w:pPr>
              <w:ind w:firstLine="0"/>
            </w:pPr>
            <w:r>
              <w:t>Clemmons</w:t>
            </w:r>
          </w:p>
        </w:tc>
      </w:tr>
      <w:tr w:rsidR="00BE7A3C" w:rsidRPr="00BE7A3C" w:rsidTr="00BE7A3C">
        <w:tc>
          <w:tcPr>
            <w:tcW w:w="2179" w:type="dxa"/>
            <w:shd w:val="clear" w:color="auto" w:fill="auto"/>
          </w:tcPr>
          <w:p w:rsidR="00BE7A3C" w:rsidRPr="00BE7A3C" w:rsidRDefault="00BE7A3C" w:rsidP="00BE7A3C">
            <w:pPr>
              <w:ind w:firstLine="0"/>
            </w:pPr>
            <w:r>
              <w:t>Clyburn</w:t>
            </w:r>
          </w:p>
        </w:tc>
        <w:tc>
          <w:tcPr>
            <w:tcW w:w="2179" w:type="dxa"/>
            <w:shd w:val="clear" w:color="auto" w:fill="auto"/>
          </w:tcPr>
          <w:p w:rsidR="00BE7A3C" w:rsidRPr="00BE7A3C" w:rsidRDefault="00BE7A3C" w:rsidP="00BE7A3C">
            <w:pPr>
              <w:ind w:firstLine="0"/>
            </w:pPr>
            <w:r>
              <w:t>Cogswell</w:t>
            </w:r>
          </w:p>
        </w:tc>
        <w:tc>
          <w:tcPr>
            <w:tcW w:w="2180" w:type="dxa"/>
            <w:shd w:val="clear" w:color="auto" w:fill="auto"/>
          </w:tcPr>
          <w:p w:rsidR="00BE7A3C" w:rsidRPr="00BE7A3C" w:rsidRDefault="00BE7A3C" w:rsidP="00BE7A3C">
            <w:pPr>
              <w:ind w:firstLine="0"/>
            </w:pPr>
            <w:r>
              <w:t>Collins</w:t>
            </w:r>
          </w:p>
        </w:tc>
      </w:tr>
      <w:tr w:rsidR="00BE7A3C" w:rsidRPr="00BE7A3C" w:rsidTr="00BE7A3C">
        <w:tc>
          <w:tcPr>
            <w:tcW w:w="2179" w:type="dxa"/>
            <w:shd w:val="clear" w:color="auto" w:fill="auto"/>
          </w:tcPr>
          <w:p w:rsidR="00BE7A3C" w:rsidRPr="00BE7A3C" w:rsidRDefault="00BE7A3C" w:rsidP="00BE7A3C">
            <w:pPr>
              <w:ind w:firstLine="0"/>
            </w:pPr>
            <w:r>
              <w:t>Crawford</w:t>
            </w:r>
          </w:p>
        </w:tc>
        <w:tc>
          <w:tcPr>
            <w:tcW w:w="2179" w:type="dxa"/>
            <w:shd w:val="clear" w:color="auto" w:fill="auto"/>
          </w:tcPr>
          <w:p w:rsidR="00BE7A3C" w:rsidRPr="00BE7A3C" w:rsidRDefault="00BE7A3C" w:rsidP="00BE7A3C">
            <w:pPr>
              <w:ind w:firstLine="0"/>
            </w:pPr>
            <w:r>
              <w:t>Crosby</w:t>
            </w:r>
          </w:p>
        </w:tc>
        <w:tc>
          <w:tcPr>
            <w:tcW w:w="2180" w:type="dxa"/>
            <w:shd w:val="clear" w:color="auto" w:fill="auto"/>
          </w:tcPr>
          <w:p w:rsidR="00BE7A3C" w:rsidRPr="00BE7A3C" w:rsidRDefault="00BE7A3C" w:rsidP="00BE7A3C">
            <w:pPr>
              <w:ind w:firstLine="0"/>
            </w:pPr>
            <w:r>
              <w:t>Daning</w:t>
            </w:r>
          </w:p>
        </w:tc>
      </w:tr>
      <w:tr w:rsidR="00BE7A3C" w:rsidRPr="00BE7A3C" w:rsidTr="00BE7A3C">
        <w:tc>
          <w:tcPr>
            <w:tcW w:w="2179" w:type="dxa"/>
            <w:shd w:val="clear" w:color="auto" w:fill="auto"/>
          </w:tcPr>
          <w:p w:rsidR="00BE7A3C" w:rsidRPr="00BE7A3C" w:rsidRDefault="00BE7A3C" w:rsidP="00BE7A3C">
            <w:pPr>
              <w:ind w:firstLine="0"/>
            </w:pPr>
            <w:r>
              <w:t>Davis</w:t>
            </w:r>
          </w:p>
        </w:tc>
        <w:tc>
          <w:tcPr>
            <w:tcW w:w="2179" w:type="dxa"/>
            <w:shd w:val="clear" w:color="auto" w:fill="auto"/>
          </w:tcPr>
          <w:p w:rsidR="00BE7A3C" w:rsidRPr="00BE7A3C" w:rsidRDefault="00BE7A3C" w:rsidP="00BE7A3C">
            <w:pPr>
              <w:ind w:firstLine="0"/>
            </w:pPr>
            <w:r>
              <w:t>Delleney</w:t>
            </w:r>
          </w:p>
        </w:tc>
        <w:tc>
          <w:tcPr>
            <w:tcW w:w="2180" w:type="dxa"/>
            <w:shd w:val="clear" w:color="auto" w:fill="auto"/>
          </w:tcPr>
          <w:p w:rsidR="00BE7A3C" w:rsidRPr="00BE7A3C" w:rsidRDefault="00BE7A3C" w:rsidP="00BE7A3C">
            <w:pPr>
              <w:ind w:firstLine="0"/>
            </w:pPr>
            <w:r>
              <w:t>Dillard</w:t>
            </w:r>
          </w:p>
        </w:tc>
      </w:tr>
      <w:tr w:rsidR="00BE7A3C" w:rsidRPr="00BE7A3C" w:rsidTr="00BE7A3C">
        <w:tc>
          <w:tcPr>
            <w:tcW w:w="2179" w:type="dxa"/>
            <w:shd w:val="clear" w:color="auto" w:fill="auto"/>
          </w:tcPr>
          <w:p w:rsidR="00BE7A3C" w:rsidRPr="00BE7A3C" w:rsidRDefault="00BE7A3C" w:rsidP="00BE7A3C">
            <w:pPr>
              <w:ind w:firstLine="0"/>
            </w:pPr>
            <w:r>
              <w:t>Douglas</w:t>
            </w:r>
          </w:p>
        </w:tc>
        <w:tc>
          <w:tcPr>
            <w:tcW w:w="2179" w:type="dxa"/>
            <w:shd w:val="clear" w:color="auto" w:fill="auto"/>
          </w:tcPr>
          <w:p w:rsidR="00BE7A3C" w:rsidRPr="00BE7A3C" w:rsidRDefault="00BE7A3C" w:rsidP="00BE7A3C">
            <w:pPr>
              <w:ind w:firstLine="0"/>
            </w:pPr>
            <w:r>
              <w:t>Duckworth</w:t>
            </w:r>
          </w:p>
        </w:tc>
        <w:tc>
          <w:tcPr>
            <w:tcW w:w="2180" w:type="dxa"/>
            <w:shd w:val="clear" w:color="auto" w:fill="auto"/>
          </w:tcPr>
          <w:p w:rsidR="00BE7A3C" w:rsidRPr="00BE7A3C" w:rsidRDefault="00BE7A3C" w:rsidP="00BE7A3C">
            <w:pPr>
              <w:ind w:firstLine="0"/>
            </w:pPr>
            <w:r>
              <w:t>Elliott</w:t>
            </w:r>
          </w:p>
        </w:tc>
      </w:tr>
      <w:tr w:rsidR="00BE7A3C" w:rsidRPr="00BE7A3C" w:rsidTr="00BE7A3C">
        <w:tc>
          <w:tcPr>
            <w:tcW w:w="2179" w:type="dxa"/>
            <w:shd w:val="clear" w:color="auto" w:fill="auto"/>
          </w:tcPr>
          <w:p w:rsidR="00BE7A3C" w:rsidRPr="00BE7A3C" w:rsidRDefault="00BE7A3C" w:rsidP="00BE7A3C">
            <w:pPr>
              <w:ind w:firstLine="0"/>
            </w:pPr>
            <w:r>
              <w:t>Erickson</w:t>
            </w:r>
          </w:p>
        </w:tc>
        <w:tc>
          <w:tcPr>
            <w:tcW w:w="2179" w:type="dxa"/>
            <w:shd w:val="clear" w:color="auto" w:fill="auto"/>
          </w:tcPr>
          <w:p w:rsidR="00BE7A3C" w:rsidRPr="00BE7A3C" w:rsidRDefault="00BE7A3C" w:rsidP="00BE7A3C">
            <w:pPr>
              <w:ind w:firstLine="0"/>
            </w:pPr>
            <w:r>
              <w:t>Felder</w:t>
            </w:r>
          </w:p>
        </w:tc>
        <w:tc>
          <w:tcPr>
            <w:tcW w:w="2180" w:type="dxa"/>
            <w:shd w:val="clear" w:color="auto" w:fill="auto"/>
          </w:tcPr>
          <w:p w:rsidR="00BE7A3C" w:rsidRPr="00BE7A3C" w:rsidRDefault="00BE7A3C" w:rsidP="00BE7A3C">
            <w:pPr>
              <w:ind w:firstLine="0"/>
            </w:pPr>
            <w:r>
              <w:t>Forrest</w:t>
            </w:r>
          </w:p>
        </w:tc>
      </w:tr>
      <w:tr w:rsidR="00BE7A3C" w:rsidRPr="00BE7A3C" w:rsidTr="00BE7A3C">
        <w:tc>
          <w:tcPr>
            <w:tcW w:w="2179" w:type="dxa"/>
            <w:shd w:val="clear" w:color="auto" w:fill="auto"/>
          </w:tcPr>
          <w:p w:rsidR="00BE7A3C" w:rsidRPr="00BE7A3C" w:rsidRDefault="00BE7A3C" w:rsidP="00BE7A3C">
            <w:pPr>
              <w:ind w:firstLine="0"/>
            </w:pPr>
            <w:r>
              <w:t>Fry</w:t>
            </w:r>
          </w:p>
        </w:tc>
        <w:tc>
          <w:tcPr>
            <w:tcW w:w="2179" w:type="dxa"/>
            <w:shd w:val="clear" w:color="auto" w:fill="auto"/>
          </w:tcPr>
          <w:p w:rsidR="00BE7A3C" w:rsidRPr="00BE7A3C" w:rsidRDefault="00BE7A3C" w:rsidP="00BE7A3C">
            <w:pPr>
              <w:ind w:firstLine="0"/>
            </w:pPr>
            <w:r>
              <w:t>Funderburk</w:t>
            </w:r>
          </w:p>
        </w:tc>
        <w:tc>
          <w:tcPr>
            <w:tcW w:w="2180" w:type="dxa"/>
            <w:shd w:val="clear" w:color="auto" w:fill="auto"/>
          </w:tcPr>
          <w:p w:rsidR="00BE7A3C" w:rsidRPr="00BE7A3C" w:rsidRDefault="00BE7A3C" w:rsidP="00BE7A3C">
            <w:pPr>
              <w:ind w:firstLine="0"/>
            </w:pPr>
            <w:r>
              <w:t>Gagnon</w:t>
            </w:r>
          </w:p>
        </w:tc>
      </w:tr>
      <w:tr w:rsidR="00BE7A3C" w:rsidRPr="00BE7A3C" w:rsidTr="00BE7A3C">
        <w:tc>
          <w:tcPr>
            <w:tcW w:w="2179" w:type="dxa"/>
            <w:shd w:val="clear" w:color="auto" w:fill="auto"/>
          </w:tcPr>
          <w:p w:rsidR="00BE7A3C" w:rsidRPr="00BE7A3C" w:rsidRDefault="00BE7A3C" w:rsidP="00BE7A3C">
            <w:pPr>
              <w:ind w:firstLine="0"/>
            </w:pPr>
            <w:r>
              <w:t>Gilliard</w:t>
            </w:r>
          </w:p>
        </w:tc>
        <w:tc>
          <w:tcPr>
            <w:tcW w:w="2179" w:type="dxa"/>
            <w:shd w:val="clear" w:color="auto" w:fill="auto"/>
          </w:tcPr>
          <w:p w:rsidR="00BE7A3C" w:rsidRPr="00BE7A3C" w:rsidRDefault="00BE7A3C" w:rsidP="00BE7A3C">
            <w:pPr>
              <w:ind w:firstLine="0"/>
            </w:pPr>
            <w:r>
              <w:t>Hamilton</w:t>
            </w:r>
          </w:p>
        </w:tc>
        <w:tc>
          <w:tcPr>
            <w:tcW w:w="2180" w:type="dxa"/>
            <w:shd w:val="clear" w:color="auto" w:fill="auto"/>
          </w:tcPr>
          <w:p w:rsidR="00BE7A3C" w:rsidRPr="00BE7A3C" w:rsidRDefault="00BE7A3C" w:rsidP="00BE7A3C">
            <w:pPr>
              <w:ind w:firstLine="0"/>
            </w:pPr>
            <w:r>
              <w:t>Hardee</w:t>
            </w:r>
          </w:p>
        </w:tc>
      </w:tr>
      <w:tr w:rsidR="00BE7A3C" w:rsidRPr="00BE7A3C" w:rsidTr="00BE7A3C">
        <w:tc>
          <w:tcPr>
            <w:tcW w:w="2179" w:type="dxa"/>
            <w:shd w:val="clear" w:color="auto" w:fill="auto"/>
          </w:tcPr>
          <w:p w:rsidR="00BE7A3C" w:rsidRPr="00BE7A3C" w:rsidRDefault="00BE7A3C" w:rsidP="00BE7A3C">
            <w:pPr>
              <w:ind w:firstLine="0"/>
            </w:pPr>
            <w:r>
              <w:t>Hart</w:t>
            </w:r>
          </w:p>
        </w:tc>
        <w:tc>
          <w:tcPr>
            <w:tcW w:w="2179" w:type="dxa"/>
            <w:shd w:val="clear" w:color="auto" w:fill="auto"/>
          </w:tcPr>
          <w:p w:rsidR="00BE7A3C" w:rsidRPr="00BE7A3C" w:rsidRDefault="00BE7A3C" w:rsidP="00BE7A3C">
            <w:pPr>
              <w:ind w:firstLine="0"/>
            </w:pPr>
            <w:r>
              <w:t>Hayes</w:t>
            </w:r>
          </w:p>
        </w:tc>
        <w:tc>
          <w:tcPr>
            <w:tcW w:w="2180" w:type="dxa"/>
            <w:shd w:val="clear" w:color="auto" w:fill="auto"/>
          </w:tcPr>
          <w:p w:rsidR="00BE7A3C" w:rsidRPr="00BE7A3C" w:rsidRDefault="00BE7A3C" w:rsidP="00BE7A3C">
            <w:pPr>
              <w:ind w:firstLine="0"/>
            </w:pPr>
            <w:r>
              <w:t>Henderson</w:t>
            </w:r>
          </w:p>
        </w:tc>
      </w:tr>
      <w:tr w:rsidR="00BE7A3C" w:rsidRPr="00BE7A3C" w:rsidTr="00BE7A3C">
        <w:tc>
          <w:tcPr>
            <w:tcW w:w="2179" w:type="dxa"/>
            <w:shd w:val="clear" w:color="auto" w:fill="auto"/>
          </w:tcPr>
          <w:p w:rsidR="00BE7A3C" w:rsidRPr="00BE7A3C" w:rsidRDefault="00BE7A3C" w:rsidP="00BE7A3C">
            <w:pPr>
              <w:ind w:firstLine="0"/>
            </w:pPr>
            <w:r>
              <w:t>Henderson-Myers</w:t>
            </w:r>
          </w:p>
        </w:tc>
        <w:tc>
          <w:tcPr>
            <w:tcW w:w="2179" w:type="dxa"/>
            <w:shd w:val="clear" w:color="auto" w:fill="auto"/>
          </w:tcPr>
          <w:p w:rsidR="00BE7A3C" w:rsidRPr="00BE7A3C" w:rsidRDefault="00BE7A3C" w:rsidP="00BE7A3C">
            <w:pPr>
              <w:ind w:firstLine="0"/>
            </w:pPr>
            <w:r>
              <w:t>Henegan</w:t>
            </w:r>
          </w:p>
        </w:tc>
        <w:tc>
          <w:tcPr>
            <w:tcW w:w="2180" w:type="dxa"/>
            <w:shd w:val="clear" w:color="auto" w:fill="auto"/>
          </w:tcPr>
          <w:p w:rsidR="00BE7A3C" w:rsidRPr="00BE7A3C" w:rsidRDefault="00BE7A3C" w:rsidP="00BE7A3C">
            <w:pPr>
              <w:ind w:firstLine="0"/>
            </w:pPr>
            <w:r>
              <w:t>Hewitt</w:t>
            </w:r>
          </w:p>
        </w:tc>
      </w:tr>
      <w:tr w:rsidR="00BE7A3C" w:rsidRPr="00BE7A3C" w:rsidTr="00BE7A3C">
        <w:tc>
          <w:tcPr>
            <w:tcW w:w="2179" w:type="dxa"/>
            <w:shd w:val="clear" w:color="auto" w:fill="auto"/>
          </w:tcPr>
          <w:p w:rsidR="00BE7A3C" w:rsidRPr="00BE7A3C" w:rsidRDefault="00BE7A3C" w:rsidP="00BE7A3C">
            <w:pPr>
              <w:ind w:firstLine="0"/>
            </w:pPr>
            <w:r>
              <w:t>Hiott</w:t>
            </w:r>
          </w:p>
        </w:tc>
        <w:tc>
          <w:tcPr>
            <w:tcW w:w="2179" w:type="dxa"/>
            <w:shd w:val="clear" w:color="auto" w:fill="auto"/>
          </w:tcPr>
          <w:p w:rsidR="00BE7A3C" w:rsidRPr="00BE7A3C" w:rsidRDefault="00BE7A3C" w:rsidP="00BE7A3C">
            <w:pPr>
              <w:ind w:firstLine="0"/>
            </w:pPr>
            <w:r>
              <w:t>Hixon</w:t>
            </w:r>
          </w:p>
        </w:tc>
        <w:tc>
          <w:tcPr>
            <w:tcW w:w="2180" w:type="dxa"/>
            <w:shd w:val="clear" w:color="auto" w:fill="auto"/>
          </w:tcPr>
          <w:p w:rsidR="00BE7A3C" w:rsidRPr="00BE7A3C" w:rsidRDefault="00BE7A3C" w:rsidP="00BE7A3C">
            <w:pPr>
              <w:ind w:firstLine="0"/>
            </w:pPr>
            <w:r>
              <w:t>Hosey</w:t>
            </w:r>
          </w:p>
        </w:tc>
      </w:tr>
      <w:tr w:rsidR="00BE7A3C" w:rsidRPr="00BE7A3C" w:rsidTr="00BE7A3C">
        <w:tc>
          <w:tcPr>
            <w:tcW w:w="2179" w:type="dxa"/>
            <w:shd w:val="clear" w:color="auto" w:fill="auto"/>
          </w:tcPr>
          <w:p w:rsidR="00BE7A3C" w:rsidRPr="00BE7A3C" w:rsidRDefault="00BE7A3C" w:rsidP="00BE7A3C">
            <w:pPr>
              <w:ind w:firstLine="0"/>
            </w:pPr>
            <w:r>
              <w:t>Huggins</w:t>
            </w:r>
          </w:p>
        </w:tc>
        <w:tc>
          <w:tcPr>
            <w:tcW w:w="2179" w:type="dxa"/>
            <w:shd w:val="clear" w:color="auto" w:fill="auto"/>
          </w:tcPr>
          <w:p w:rsidR="00BE7A3C" w:rsidRPr="00BE7A3C" w:rsidRDefault="00BE7A3C" w:rsidP="00BE7A3C">
            <w:pPr>
              <w:ind w:firstLine="0"/>
            </w:pPr>
            <w:r>
              <w:t>Jefferson</w:t>
            </w:r>
          </w:p>
        </w:tc>
        <w:tc>
          <w:tcPr>
            <w:tcW w:w="2180" w:type="dxa"/>
            <w:shd w:val="clear" w:color="auto" w:fill="auto"/>
          </w:tcPr>
          <w:p w:rsidR="00BE7A3C" w:rsidRPr="00BE7A3C" w:rsidRDefault="00BE7A3C" w:rsidP="00BE7A3C">
            <w:pPr>
              <w:ind w:firstLine="0"/>
            </w:pPr>
            <w:r>
              <w:t>Johnson</w:t>
            </w:r>
          </w:p>
        </w:tc>
      </w:tr>
      <w:tr w:rsidR="00BE7A3C" w:rsidRPr="00BE7A3C" w:rsidTr="00BE7A3C">
        <w:tc>
          <w:tcPr>
            <w:tcW w:w="2179" w:type="dxa"/>
            <w:shd w:val="clear" w:color="auto" w:fill="auto"/>
          </w:tcPr>
          <w:p w:rsidR="00BE7A3C" w:rsidRPr="00BE7A3C" w:rsidRDefault="00BE7A3C" w:rsidP="00BE7A3C">
            <w:pPr>
              <w:ind w:firstLine="0"/>
            </w:pPr>
            <w:r>
              <w:t>King</w:t>
            </w:r>
          </w:p>
        </w:tc>
        <w:tc>
          <w:tcPr>
            <w:tcW w:w="2179" w:type="dxa"/>
            <w:shd w:val="clear" w:color="auto" w:fill="auto"/>
          </w:tcPr>
          <w:p w:rsidR="00BE7A3C" w:rsidRPr="00BE7A3C" w:rsidRDefault="00BE7A3C" w:rsidP="00BE7A3C">
            <w:pPr>
              <w:ind w:firstLine="0"/>
            </w:pPr>
            <w:r>
              <w:t>Kirby</w:t>
            </w:r>
          </w:p>
        </w:tc>
        <w:tc>
          <w:tcPr>
            <w:tcW w:w="2180" w:type="dxa"/>
            <w:shd w:val="clear" w:color="auto" w:fill="auto"/>
          </w:tcPr>
          <w:p w:rsidR="00BE7A3C" w:rsidRPr="00BE7A3C" w:rsidRDefault="00BE7A3C" w:rsidP="00BE7A3C">
            <w:pPr>
              <w:ind w:firstLine="0"/>
            </w:pPr>
            <w:r>
              <w:t>Knight</w:t>
            </w:r>
          </w:p>
        </w:tc>
      </w:tr>
      <w:tr w:rsidR="00BE7A3C" w:rsidRPr="00BE7A3C" w:rsidTr="00BE7A3C">
        <w:tc>
          <w:tcPr>
            <w:tcW w:w="2179" w:type="dxa"/>
            <w:shd w:val="clear" w:color="auto" w:fill="auto"/>
          </w:tcPr>
          <w:p w:rsidR="00BE7A3C" w:rsidRPr="00BE7A3C" w:rsidRDefault="00BE7A3C" w:rsidP="00BE7A3C">
            <w:pPr>
              <w:ind w:firstLine="0"/>
            </w:pPr>
            <w:r>
              <w:t>Loftis</w:t>
            </w:r>
          </w:p>
        </w:tc>
        <w:tc>
          <w:tcPr>
            <w:tcW w:w="2179" w:type="dxa"/>
            <w:shd w:val="clear" w:color="auto" w:fill="auto"/>
          </w:tcPr>
          <w:p w:rsidR="00BE7A3C" w:rsidRPr="00BE7A3C" w:rsidRDefault="00BE7A3C" w:rsidP="00BE7A3C">
            <w:pPr>
              <w:ind w:firstLine="0"/>
            </w:pPr>
            <w:r>
              <w:t>Long</w:t>
            </w:r>
          </w:p>
        </w:tc>
        <w:tc>
          <w:tcPr>
            <w:tcW w:w="2180" w:type="dxa"/>
            <w:shd w:val="clear" w:color="auto" w:fill="auto"/>
          </w:tcPr>
          <w:p w:rsidR="00BE7A3C" w:rsidRPr="00BE7A3C" w:rsidRDefault="00BE7A3C" w:rsidP="00BE7A3C">
            <w:pPr>
              <w:ind w:firstLine="0"/>
            </w:pPr>
            <w:r>
              <w:t>Lowe</w:t>
            </w:r>
          </w:p>
        </w:tc>
      </w:tr>
      <w:tr w:rsidR="00BE7A3C" w:rsidRPr="00BE7A3C" w:rsidTr="00BE7A3C">
        <w:tc>
          <w:tcPr>
            <w:tcW w:w="2179" w:type="dxa"/>
            <w:shd w:val="clear" w:color="auto" w:fill="auto"/>
          </w:tcPr>
          <w:p w:rsidR="00BE7A3C" w:rsidRPr="00BE7A3C" w:rsidRDefault="00BE7A3C" w:rsidP="00BE7A3C">
            <w:pPr>
              <w:ind w:firstLine="0"/>
            </w:pPr>
            <w:r>
              <w:t>Lucas</w:t>
            </w:r>
          </w:p>
        </w:tc>
        <w:tc>
          <w:tcPr>
            <w:tcW w:w="2179" w:type="dxa"/>
            <w:shd w:val="clear" w:color="auto" w:fill="auto"/>
          </w:tcPr>
          <w:p w:rsidR="00BE7A3C" w:rsidRPr="00BE7A3C" w:rsidRDefault="00BE7A3C" w:rsidP="00BE7A3C">
            <w:pPr>
              <w:ind w:firstLine="0"/>
            </w:pPr>
            <w:r>
              <w:t>Mace</w:t>
            </w:r>
          </w:p>
        </w:tc>
        <w:tc>
          <w:tcPr>
            <w:tcW w:w="2180" w:type="dxa"/>
            <w:shd w:val="clear" w:color="auto" w:fill="auto"/>
          </w:tcPr>
          <w:p w:rsidR="00BE7A3C" w:rsidRPr="00BE7A3C" w:rsidRDefault="00BE7A3C" w:rsidP="00BE7A3C">
            <w:pPr>
              <w:ind w:firstLine="0"/>
            </w:pPr>
            <w:r>
              <w:t>Mack</w:t>
            </w:r>
          </w:p>
        </w:tc>
      </w:tr>
      <w:tr w:rsidR="00BE7A3C" w:rsidRPr="00BE7A3C" w:rsidTr="00BE7A3C">
        <w:tc>
          <w:tcPr>
            <w:tcW w:w="2179" w:type="dxa"/>
            <w:shd w:val="clear" w:color="auto" w:fill="auto"/>
          </w:tcPr>
          <w:p w:rsidR="00BE7A3C" w:rsidRPr="00BE7A3C" w:rsidRDefault="00BE7A3C" w:rsidP="00BE7A3C">
            <w:pPr>
              <w:ind w:firstLine="0"/>
            </w:pPr>
            <w:r>
              <w:t>Magnuson</w:t>
            </w:r>
          </w:p>
        </w:tc>
        <w:tc>
          <w:tcPr>
            <w:tcW w:w="2179" w:type="dxa"/>
            <w:shd w:val="clear" w:color="auto" w:fill="auto"/>
          </w:tcPr>
          <w:p w:rsidR="00BE7A3C" w:rsidRPr="00BE7A3C" w:rsidRDefault="00BE7A3C" w:rsidP="00BE7A3C">
            <w:pPr>
              <w:ind w:firstLine="0"/>
            </w:pPr>
            <w:r>
              <w:t>Martin</w:t>
            </w:r>
          </w:p>
        </w:tc>
        <w:tc>
          <w:tcPr>
            <w:tcW w:w="2180" w:type="dxa"/>
            <w:shd w:val="clear" w:color="auto" w:fill="auto"/>
          </w:tcPr>
          <w:p w:rsidR="00BE7A3C" w:rsidRPr="00BE7A3C" w:rsidRDefault="00BE7A3C" w:rsidP="00BE7A3C">
            <w:pPr>
              <w:ind w:firstLine="0"/>
            </w:pPr>
            <w:r>
              <w:t>McCoy</w:t>
            </w:r>
          </w:p>
        </w:tc>
      </w:tr>
      <w:tr w:rsidR="00BE7A3C" w:rsidRPr="00BE7A3C" w:rsidTr="00BE7A3C">
        <w:tc>
          <w:tcPr>
            <w:tcW w:w="2179" w:type="dxa"/>
            <w:shd w:val="clear" w:color="auto" w:fill="auto"/>
          </w:tcPr>
          <w:p w:rsidR="00BE7A3C" w:rsidRPr="00BE7A3C" w:rsidRDefault="00BE7A3C" w:rsidP="00BE7A3C">
            <w:pPr>
              <w:ind w:firstLine="0"/>
            </w:pPr>
            <w:r>
              <w:t>McCravy</w:t>
            </w:r>
          </w:p>
        </w:tc>
        <w:tc>
          <w:tcPr>
            <w:tcW w:w="2179" w:type="dxa"/>
            <w:shd w:val="clear" w:color="auto" w:fill="auto"/>
          </w:tcPr>
          <w:p w:rsidR="00BE7A3C" w:rsidRPr="00BE7A3C" w:rsidRDefault="00BE7A3C" w:rsidP="00BE7A3C">
            <w:pPr>
              <w:ind w:firstLine="0"/>
            </w:pPr>
            <w:r>
              <w:t>McEachern</w:t>
            </w:r>
          </w:p>
        </w:tc>
        <w:tc>
          <w:tcPr>
            <w:tcW w:w="2180" w:type="dxa"/>
            <w:shd w:val="clear" w:color="auto" w:fill="auto"/>
          </w:tcPr>
          <w:p w:rsidR="00BE7A3C" w:rsidRPr="00BE7A3C" w:rsidRDefault="00BE7A3C" w:rsidP="00BE7A3C">
            <w:pPr>
              <w:ind w:firstLine="0"/>
            </w:pPr>
            <w:r>
              <w:t>McGinnis</w:t>
            </w:r>
          </w:p>
        </w:tc>
      </w:tr>
      <w:tr w:rsidR="00BE7A3C" w:rsidRPr="00BE7A3C" w:rsidTr="00BE7A3C">
        <w:tc>
          <w:tcPr>
            <w:tcW w:w="2179" w:type="dxa"/>
            <w:shd w:val="clear" w:color="auto" w:fill="auto"/>
          </w:tcPr>
          <w:p w:rsidR="00BE7A3C" w:rsidRPr="00BE7A3C" w:rsidRDefault="00BE7A3C" w:rsidP="00BE7A3C">
            <w:pPr>
              <w:ind w:firstLine="0"/>
            </w:pPr>
            <w:r>
              <w:t>McKnight</w:t>
            </w:r>
          </w:p>
        </w:tc>
        <w:tc>
          <w:tcPr>
            <w:tcW w:w="2179" w:type="dxa"/>
            <w:shd w:val="clear" w:color="auto" w:fill="auto"/>
          </w:tcPr>
          <w:p w:rsidR="00BE7A3C" w:rsidRPr="00BE7A3C" w:rsidRDefault="00BE7A3C" w:rsidP="00BE7A3C">
            <w:pPr>
              <w:ind w:firstLine="0"/>
            </w:pPr>
            <w:r>
              <w:t>D. C. Moss</w:t>
            </w:r>
          </w:p>
        </w:tc>
        <w:tc>
          <w:tcPr>
            <w:tcW w:w="2180" w:type="dxa"/>
            <w:shd w:val="clear" w:color="auto" w:fill="auto"/>
          </w:tcPr>
          <w:p w:rsidR="00BE7A3C" w:rsidRPr="00BE7A3C" w:rsidRDefault="00BE7A3C" w:rsidP="00BE7A3C">
            <w:pPr>
              <w:ind w:firstLine="0"/>
            </w:pPr>
            <w:r>
              <w:t>Murphy</w:t>
            </w:r>
          </w:p>
        </w:tc>
      </w:tr>
      <w:tr w:rsidR="00BE7A3C" w:rsidRPr="00BE7A3C" w:rsidTr="00BE7A3C">
        <w:tc>
          <w:tcPr>
            <w:tcW w:w="2179" w:type="dxa"/>
            <w:shd w:val="clear" w:color="auto" w:fill="auto"/>
          </w:tcPr>
          <w:p w:rsidR="00BE7A3C" w:rsidRPr="00BE7A3C" w:rsidRDefault="00BE7A3C" w:rsidP="00BE7A3C">
            <w:pPr>
              <w:ind w:firstLine="0"/>
            </w:pPr>
            <w:r>
              <w:t>B. Newton</w:t>
            </w:r>
          </w:p>
        </w:tc>
        <w:tc>
          <w:tcPr>
            <w:tcW w:w="2179" w:type="dxa"/>
            <w:shd w:val="clear" w:color="auto" w:fill="auto"/>
          </w:tcPr>
          <w:p w:rsidR="00BE7A3C" w:rsidRPr="00BE7A3C" w:rsidRDefault="00BE7A3C" w:rsidP="00BE7A3C">
            <w:pPr>
              <w:ind w:firstLine="0"/>
            </w:pPr>
            <w:r>
              <w:t>W. Newton</w:t>
            </w:r>
          </w:p>
        </w:tc>
        <w:tc>
          <w:tcPr>
            <w:tcW w:w="2180" w:type="dxa"/>
            <w:shd w:val="clear" w:color="auto" w:fill="auto"/>
          </w:tcPr>
          <w:p w:rsidR="00BE7A3C" w:rsidRPr="00BE7A3C" w:rsidRDefault="00BE7A3C" w:rsidP="00BE7A3C">
            <w:pPr>
              <w:ind w:firstLine="0"/>
            </w:pPr>
            <w:r>
              <w:t>Ott</w:t>
            </w:r>
          </w:p>
        </w:tc>
      </w:tr>
      <w:tr w:rsidR="00BE7A3C" w:rsidRPr="00BE7A3C" w:rsidTr="00BE7A3C">
        <w:tc>
          <w:tcPr>
            <w:tcW w:w="2179" w:type="dxa"/>
            <w:shd w:val="clear" w:color="auto" w:fill="auto"/>
          </w:tcPr>
          <w:p w:rsidR="00BE7A3C" w:rsidRPr="00BE7A3C" w:rsidRDefault="00BE7A3C" w:rsidP="00BE7A3C">
            <w:pPr>
              <w:ind w:firstLine="0"/>
            </w:pPr>
            <w:r>
              <w:t>Parks</w:t>
            </w:r>
          </w:p>
        </w:tc>
        <w:tc>
          <w:tcPr>
            <w:tcW w:w="2179" w:type="dxa"/>
            <w:shd w:val="clear" w:color="auto" w:fill="auto"/>
          </w:tcPr>
          <w:p w:rsidR="00BE7A3C" w:rsidRPr="00BE7A3C" w:rsidRDefault="00BE7A3C" w:rsidP="00BE7A3C">
            <w:pPr>
              <w:ind w:firstLine="0"/>
            </w:pPr>
            <w:r>
              <w:t>Pendarvis</w:t>
            </w:r>
          </w:p>
        </w:tc>
        <w:tc>
          <w:tcPr>
            <w:tcW w:w="2180" w:type="dxa"/>
            <w:shd w:val="clear" w:color="auto" w:fill="auto"/>
          </w:tcPr>
          <w:p w:rsidR="00BE7A3C" w:rsidRPr="00BE7A3C" w:rsidRDefault="00BE7A3C" w:rsidP="00BE7A3C">
            <w:pPr>
              <w:ind w:firstLine="0"/>
            </w:pPr>
            <w:r>
              <w:t>Pitts</w:t>
            </w:r>
          </w:p>
        </w:tc>
      </w:tr>
      <w:tr w:rsidR="00BE7A3C" w:rsidRPr="00BE7A3C" w:rsidTr="00BE7A3C">
        <w:tc>
          <w:tcPr>
            <w:tcW w:w="2179" w:type="dxa"/>
            <w:shd w:val="clear" w:color="auto" w:fill="auto"/>
          </w:tcPr>
          <w:p w:rsidR="00BE7A3C" w:rsidRPr="00BE7A3C" w:rsidRDefault="00BE7A3C" w:rsidP="00BE7A3C">
            <w:pPr>
              <w:ind w:firstLine="0"/>
            </w:pPr>
            <w:r>
              <w:t>Pope</w:t>
            </w:r>
          </w:p>
        </w:tc>
        <w:tc>
          <w:tcPr>
            <w:tcW w:w="2179" w:type="dxa"/>
            <w:shd w:val="clear" w:color="auto" w:fill="auto"/>
          </w:tcPr>
          <w:p w:rsidR="00BE7A3C" w:rsidRPr="00BE7A3C" w:rsidRDefault="00BE7A3C" w:rsidP="00BE7A3C">
            <w:pPr>
              <w:ind w:firstLine="0"/>
            </w:pPr>
            <w:r>
              <w:t>Putnam</w:t>
            </w:r>
          </w:p>
        </w:tc>
        <w:tc>
          <w:tcPr>
            <w:tcW w:w="2180" w:type="dxa"/>
            <w:shd w:val="clear" w:color="auto" w:fill="auto"/>
          </w:tcPr>
          <w:p w:rsidR="00BE7A3C" w:rsidRPr="00BE7A3C" w:rsidRDefault="00BE7A3C" w:rsidP="00BE7A3C">
            <w:pPr>
              <w:ind w:firstLine="0"/>
            </w:pPr>
            <w:r>
              <w:t>M. Rivers</w:t>
            </w:r>
          </w:p>
        </w:tc>
      </w:tr>
      <w:tr w:rsidR="00BE7A3C" w:rsidRPr="00BE7A3C" w:rsidTr="00BE7A3C">
        <w:tc>
          <w:tcPr>
            <w:tcW w:w="2179" w:type="dxa"/>
            <w:shd w:val="clear" w:color="auto" w:fill="auto"/>
          </w:tcPr>
          <w:p w:rsidR="00BE7A3C" w:rsidRPr="00BE7A3C" w:rsidRDefault="00BE7A3C" w:rsidP="00BE7A3C">
            <w:pPr>
              <w:ind w:firstLine="0"/>
            </w:pPr>
            <w:r>
              <w:t>S. Rivers</w:t>
            </w:r>
          </w:p>
        </w:tc>
        <w:tc>
          <w:tcPr>
            <w:tcW w:w="2179" w:type="dxa"/>
            <w:shd w:val="clear" w:color="auto" w:fill="auto"/>
          </w:tcPr>
          <w:p w:rsidR="00BE7A3C" w:rsidRPr="00BE7A3C" w:rsidRDefault="00BE7A3C" w:rsidP="00BE7A3C">
            <w:pPr>
              <w:ind w:firstLine="0"/>
            </w:pPr>
            <w:r>
              <w:t>Rutherford</w:t>
            </w:r>
          </w:p>
        </w:tc>
        <w:tc>
          <w:tcPr>
            <w:tcW w:w="2180" w:type="dxa"/>
            <w:shd w:val="clear" w:color="auto" w:fill="auto"/>
          </w:tcPr>
          <w:p w:rsidR="00BE7A3C" w:rsidRPr="00BE7A3C" w:rsidRDefault="00BE7A3C" w:rsidP="00BE7A3C">
            <w:pPr>
              <w:ind w:firstLine="0"/>
            </w:pPr>
            <w:r>
              <w:t>Sandifer</w:t>
            </w:r>
          </w:p>
        </w:tc>
      </w:tr>
      <w:tr w:rsidR="00BE7A3C" w:rsidRPr="00BE7A3C" w:rsidTr="00BE7A3C">
        <w:tc>
          <w:tcPr>
            <w:tcW w:w="2179" w:type="dxa"/>
            <w:shd w:val="clear" w:color="auto" w:fill="auto"/>
          </w:tcPr>
          <w:p w:rsidR="00BE7A3C" w:rsidRPr="00BE7A3C" w:rsidRDefault="00BE7A3C" w:rsidP="00BE7A3C">
            <w:pPr>
              <w:ind w:firstLine="0"/>
            </w:pPr>
            <w:r>
              <w:t>Simrill</w:t>
            </w:r>
          </w:p>
        </w:tc>
        <w:tc>
          <w:tcPr>
            <w:tcW w:w="2179" w:type="dxa"/>
            <w:shd w:val="clear" w:color="auto" w:fill="auto"/>
          </w:tcPr>
          <w:p w:rsidR="00BE7A3C" w:rsidRPr="00BE7A3C" w:rsidRDefault="00BE7A3C" w:rsidP="00BE7A3C">
            <w:pPr>
              <w:ind w:firstLine="0"/>
            </w:pPr>
            <w:r>
              <w:t>G. M. Smith</w:t>
            </w:r>
          </w:p>
        </w:tc>
        <w:tc>
          <w:tcPr>
            <w:tcW w:w="2180" w:type="dxa"/>
            <w:shd w:val="clear" w:color="auto" w:fill="auto"/>
          </w:tcPr>
          <w:p w:rsidR="00BE7A3C" w:rsidRPr="00BE7A3C" w:rsidRDefault="00BE7A3C" w:rsidP="00BE7A3C">
            <w:pPr>
              <w:ind w:firstLine="0"/>
            </w:pPr>
            <w:r>
              <w:t>G. R. Smith</w:t>
            </w:r>
          </w:p>
        </w:tc>
      </w:tr>
      <w:tr w:rsidR="00BE7A3C" w:rsidRPr="00BE7A3C" w:rsidTr="00BE7A3C">
        <w:tc>
          <w:tcPr>
            <w:tcW w:w="2179" w:type="dxa"/>
            <w:shd w:val="clear" w:color="auto" w:fill="auto"/>
          </w:tcPr>
          <w:p w:rsidR="00BE7A3C" w:rsidRPr="00BE7A3C" w:rsidRDefault="00BE7A3C" w:rsidP="00BE7A3C">
            <w:pPr>
              <w:ind w:firstLine="0"/>
            </w:pPr>
            <w:r>
              <w:t>J. E. Smith</w:t>
            </w:r>
          </w:p>
        </w:tc>
        <w:tc>
          <w:tcPr>
            <w:tcW w:w="2179" w:type="dxa"/>
            <w:shd w:val="clear" w:color="auto" w:fill="auto"/>
          </w:tcPr>
          <w:p w:rsidR="00BE7A3C" w:rsidRPr="00BE7A3C" w:rsidRDefault="00BE7A3C" w:rsidP="00BE7A3C">
            <w:pPr>
              <w:ind w:firstLine="0"/>
            </w:pPr>
            <w:r>
              <w:t>Sottile</w:t>
            </w:r>
          </w:p>
        </w:tc>
        <w:tc>
          <w:tcPr>
            <w:tcW w:w="2180" w:type="dxa"/>
            <w:shd w:val="clear" w:color="auto" w:fill="auto"/>
          </w:tcPr>
          <w:p w:rsidR="00BE7A3C" w:rsidRPr="00BE7A3C" w:rsidRDefault="00BE7A3C" w:rsidP="00BE7A3C">
            <w:pPr>
              <w:ind w:firstLine="0"/>
            </w:pPr>
            <w:r>
              <w:t>Spires</w:t>
            </w:r>
          </w:p>
        </w:tc>
      </w:tr>
      <w:tr w:rsidR="00BE7A3C" w:rsidRPr="00BE7A3C" w:rsidTr="00BE7A3C">
        <w:tc>
          <w:tcPr>
            <w:tcW w:w="2179" w:type="dxa"/>
            <w:shd w:val="clear" w:color="auto" w:fill="auto"/>
          </w:tcPr>
          <w:p w:rsidR="00BE7A3C" w:rsidRPr="00BE7A3C" w:rsidRDefault="00BE7A3C" w:rsidP="00BE7A3C">
            <w:pPr>
              <w:ind w:firstLine="0"/>
            </w:pPr>
            <w:r>
              <w:t>Stavrinakis</w:t>
            </w:r>
          </w:p>
        </w:tc>
        <w:tc>
          <w:tcPr>
            <w:tcW w:w="2179" w:type="dxa"/>
            <w:shd w:val="clear" w:color="auto" w:fill="auto"/>
          </w:tcPr>
          <w:p w:rsidR="00BE7A3C" w:rsidRPr="00BE7A3C" w:rsidRDefault="00BE7A3C" w:rsidP="00BE7A3C">
            <w:pPr>
              <w:ind w:firstLine="0"/>
            </w:pPr>
            <w:r>
              <w:t>Tallon</w:t>
            </w:r>
          </w:p>
        </w:tc>
        <w:tc>
          <w:tcPr>
            <w:tcW w:w="2180" w:type="dxa"/>
            <w:shd w:val="clear" w:color="auto" w:fill="auto"/>
          </w:tcPr>
          <w:p w:rsidR="00BE7A3C" w:rsidRPr="00BE7A3C" w:rsidRDefault="00BE7A3C" w:rsidP="00BE7A3C">
            <w:pPr>
              <w:ind w:firstLine="0"/>
            </w:pPr>
            <w:r>
              <w:t>Taylor</w:t>
            </w:r>
          </w:p>
        </w:tc>
      </w:tr>
      <w:tr w:rsidR="00BE7A3C" w:rsidRPr="00BE7A3C" w:rsidTr="00BE7A3C">
        <w:tc>
          <w:tcPr>
            <w:tcW w:w="2179" w:type="dxa"/>
            <w:shd w:val="clear" w:color="auto" w:fill="auto"/>
          </w:tcPr>
          <w:p w:rsidR="00BE7A3C" w:rsidRPr="00BE7A3C" w:rsidRDefault="00BE7A3C" w:rsidP="00BE7A3C">
            <w:pPr>
              <w:ind w:firstLine="0"/>
            </w:pPr>
            <w:r>
              <w:t>Thayer</w:t>
            </w:r>
          </w:p>
        </w:tc>
        <w:tc>
          <w:tcPr>
            <w:tcW w:w="2179" w:type="dxa"/>
            <w:shd w:val="clear" w:color="auto" w:fill="auto"/>
          </w:tcPr>
          <w:p w:rsidR="00BE7A3C" w:rsidRPr="00BE7A3C" w:rsidRDefault="00BE7A3C" w:rsidP="00BE7A3C">
            <w:pPr>
              <w:ind w:firstLine="0"/>
            </w:pPr>
            <w:r>
              <w:t>Thigpen</w:t>
            </w:r>
          </w:p>
        </w:tc>
        <w:tc>
          <w:tcPr>
            <w:tcW w:w="2180" w:type="dxa"/>
            <w:shd w:val="clear" w:color="auto" w:fill="auto"/>
          </w:tcPr>
          <w:p w:rsidR="00BE7A3C" w:rsidRPr="00BE7A3C" w:rsidRDefault="00BE7A3C" w:rsidP="00BE7A3C">
            <w:pPr>
              <w:ind w:firstLine="0"/>
            </w:pPr>
            <w:r>
              <w:t>Toole</w:t>
            </w:r>
          </w:p>
        </w:tc>
      </w:tr>
      <w:tr w:rsidR="00BE7A3C" w:rsidRPr="00BE7A3C" w:rsidTr="00BE7A3C">
        <w:tc>
          <w:tcPr>
            <w:tcW w:w="2179" w:type="dxa"/>
            <w:shd w:val="clear" w:color="auto" w:fill="auto"/>
          </w:tcPr>
          <w:p w:rsidR="00BE7A3C" w:rsidRPr="00BE7A3C" w:rsidRDefault="00BE7A3C" w:rsidP="00BE7A3C">
            <w:pPr>
              <w:ind w:firstLine="0"/>
            </w:pPr>
            <w:r>
              <w:t>Trantham</w:t>
            </w:r>
          </w:p>
        </w:tc>
        <w:tc>
          <w:tcPr>
            <w:tcW w:w="2179" w:type="dxa"/>
            <w:shd w:val="clear" w:color="auto" w:fill="auto"/>
          </w:tcPr>
          <w:p w:rsidR="00BE7A3C" w:rsidRPr="00BE7A3C" w:rsidRDefault="00BE7A3C" w:rsidP="00BE7A3C">
            <w:pPr>
              <w:ind w:firstLine="0"/>
            </w:pPr>
            <w:r>
              <w:t>Weeks</w:t>
            </w:r>
          </w:p>
        </w:tc>
        <w:tc>
          <w:tcPr>
            <w:tcW w:w="2180" w:type="dxa"/>
            <w:shd w:val="clear" w:color="auto" w:fill="auto"/>
          </w:tcPr>
          <w:p w:rsidR="00BE7A3C" w:rsidRPr="00BE7A3C" w:rsidRDefault="00BE7A3C" w:rsidP="00BE7A3C">
            <w:pPr>
              <w:ind w:firstLine="0"/>
            </w:pPr>
            <w:r>
              <w:t>West</w:t>
            </w:r>
          </w:p>
        </w:tc>
      </w:tr>
      <w:tr w:rsidR="00BE7A3C" w:rsidRPr="00BE7A3C" w:rsidTr="00BE7A3C">
        <w:tc>
          <w:tcPr>
            <w:tcW w:w="2179" w:type="dxa"/>
            <w:shd w:val="clear" w:color="auto" w:fill="auto"/>
          </w:tcPr>
          <w:p w:rsidR="00BE7A3C" w:rsidRPr="00BE7A3C" w:rsidRDefault="00BE7A3C" w:rsidP="00BE7A3C">
            <w:pPr>
              <w:ind w:firstLine="0"/>
            </w:pPr>
            <w:r>
              <w:t>Wheeler</w:t>
            </w:r>
          </w:p>
        </w:tc>
        <w:tc>
          <w:tcPr>
            <w:tcW w:w="2179" w:type="dxa"/>
            <w:shd w:val="clear" w:color="auto" w:fill="auto"/>
          </w:tcPr>
          <w:p w:rsidR="00BE7A3C" w:rsidRPr="00BE7A3C" w:rsidRDefault="00BE7A3C" w:rsidP="00BE7A3C">
            <w:pPr>
              <w:ind w:firstLine="0"/>
            </w:pPr>
            <w:r>
              <w:t>White</w:t>
            </w:r>
          </w:p>
        </w:tc>
        <w:tc>
          <w:tcPr>
            <w:tcW w:w="2180" w:type="dxa"/>
            <w:shd w:val="clear" w:color="auto" w:fill="auto"/>
          </w:tcPr>
          <w:p w:rsidR="00BE7A3C" w:rsidRPr="00BE7A3C" w:rsidRDefault="00BE7A3C" w:rsidP="00BE7A3C">
            <w:pPr>
              <w:ind w:firstLine="0"/>
            </w:pPr>
            <w:r>
              <w:t>Whitmire</w:t>
            </w:r>
          </w:p>
        </w:tc>
      </w:tr>
      <w:tr w:rsidR="00BE7A3C" w:rsidRPr="00BE7A3C" w:rsidTr="00BE7A3C">
        <w:tc>
          <w:tcPr>
            <w:tcW w:w="2179" w:type="dxa"/>
            <w:shd w:val="clear" w:color="auto" w:fill="auto"/>
          </w:tcPr>
          <w:p w:rsidR="00BE7A3C" w:rsidRPr="00BE7A3C" w:rsidRDefault="00BE7A3C" w:rsidP="00BE7A3C">
            <w:pPr>
              <w:keepNext/>
              <w:ind w:firstLine="0"/>
            </w:pPr>
            <w:r>
              <w:t>Williams</w:t>
            </w:r>
          </w:p>
        </w:tc>
        <w:tc>
          <w:tcPr>
            <w:tcW w:w="2179" w:type="dxa"/>
            <w:shd w:val="clear" w:color="auto" w:fill="auto"/>
          </w:tcPr>
          <w:p w:rsidR="00BE7A3C" w:rsidRPr="00BE7A3C" w:rsidRDefault="00BE7A3C" w:rsidP="00BE7A3C">
            <w:pPr>
              <w:keepNext/>
              <w:ind w:firstLine="0"/>
            </w:pPr>
            <w:r>
              <w:t>Willis</w:t>
            </w:r>
          </w:p>
        </w:tc>
        <w:tc>
          <w:tcPr>
            <w:tcW w:w="2180" w:type="dxa"/>
            <w:shd w:val="clear" w:color="auto" w:fill="auto"/>
          </w:tcPr>
          <w:p w:rsidR="00BE7A3C" w:rsidRPr="00BE7A3C" w:rsidRDefault="00BE7A3C" w:rsidP="00BE7A3C">
            <w:pPr>
              <w:keepNext/>
              <w:ind w:firstLine="0"/>
            </w:pPr>
            <w:r>
              <w:t>Young</w:t>
            </w:r>
          </w:p>
        </w:tc>
      </w:tr>
      <w:tr w:rsidR="00BE7A3C" w:rsidRPr="00BE7A3C" w:rsidTr="00BE7A3C">
        <w:tc>
          <w:tcPr>
            <w:tcW w:w="2179" w:type="dxa"/>
            <w:shd w:val="clear" w:color="auto" w:fill="auto"/>
          </w:tcPr>
          <w:p w:rsidR="00BE7A3C" w:rsidRPr="00BE7A3C" w:rsidRDefault="00BE7A3C" w:rsidP="00BE7A3C">
            <w:pPr>
              <w:keepNext/>
              <w:ind w:firstLine="0"/>
            </w:pPr>
            <w:r>
              <w:t>Yow</w:t>
            </w:r>
          </w:p>
        </w:tc>
        <w:tc>
          <w:tcPr>
            <w:tcW w:w="2179" w:type="dxa"/>
            <w:shd w:val="clear" w:color="auto" w:fill="auto"/>
          </w:tcPr>
          <w:p w:rsidR="00BE7A3C" w:rsidRPr="00BE7A3C" w:rsidRDefault="00BE7A3C" w:rsidP="00BE7A3C">
            <w:pPr>
              <w:keepNext/>
              <w:ind w:firstLine="0"/>
            </w:pPr>
          </w:p>
        </w:tc>
        <w:tc>
          <w:tcPr>
            <w:tcW w:w="2180" w:type="dxa"/>
            <w:shd w:val="clear" w:color="auto" w:fill="auto"/>
          </w:tcPr>
          <w:p w:rsidR="00BE7A3C" w:rsidRPr="00BE7A3C" w:rsidRDefault="00BE7A3C" w:rsidP="00BE7A3C">
            <w:pPr>
              <w:keepNext/>
              <w:ind w:firstLine="0"/>
            </w:pPr>
          </w:p>
        </w:tc>
      </w:tr>
    </w:tbl>
    <w:p w:rsidR="00BE7A3C" w:rsidRDefault="00BE7A3C" w:rsidP="00BE7A3C"/>
    <w:p w:rsidR="00BE7A3C" w:rsidRDefault="00BE7A3C" w:rsidP="00BE7A3C">
      <w:pPr>
        <w:jc w:val="center"/>
        <w:rPr>
          <w:b/>
        </w:rPr>
      </w:pPr>
      <w:r w:rsidRPr="00BE7A3C">
        <w:rPr>
          <w:b/>
        </w:rPr>
        <w:t>Total--103</w:t>
      </w:r>
    </w:p>
    <w:p w:rsidR="00BE7A3C" w:rsidRDefault="00BE7A3C" w:rsidP="00BE7A3C">
      <w:pPr>
        <w:jc w:val="center"/>
        <w:rPr>
          <w:b/>
        </w:rPr>
      </w:pPr>
    </w:p>
    <w:p w:rsidR="00BE7A3C" w:rsidRDefault="00BE7A3C" w:rsidP="00BE7A3C">
      <w:pPr>
        <w:ind w:firstLine="0"/>
      </w:pPr>
      <w:r w:rsidRPr="00BE7A3C">
        <w:t xml:space="preserve"> </w:t>
      </w:r>
      <w:r>
        <w:t>Those who voted in the negative are:</w:t>
      </w:r>
    </w:p>
    <w:p w:rsidR="00BE7A3C" w:rsidRDefault="00BE7A3C" w:rsidP="00BE7A3C"/>
    <w:p w:rsidR="00BE7A3C" w:rsidRDefault="00BE7A3C" w:rsidP="00BE7A3C">
      <w:pPr>
        <w:jc w:val="center"/>
        <w:rPr>
          <w:b/>
        </w:rPr>
      </w:pPr>
      <w:r w:rsidRPr="00BE7A3C">
        <w:rPr>
          <w:b/>
        </w:rPr>
        <w:t>Total--0</w:t>
      </w:r>
    </w:p>
    <w:p w:rsidR="00BE7A3C" w:rsidRDefault="00BE7A3C" w:rsidP="00BE7A3C">
      <w:pPr>
        <w:jc w:val="center"/>
        <w:rPr>
          <w:b/>
        </w:rPr>
      </w:pPr>
    </w:p>
    <w:p w:rsidR="00BE7A3C" w:rsidRDefault="00BE7A3C" w:rsidP="00BE7A3C">
      <w:r>
        <w:t xml:space="preserve">So, the Bill was read the second time and ordered to third reading.  </w:t>
      </w:r>
    </w:p>
    <w:p w:rsidR="00BE7A3C" w:rsidRDefault="00BE7A3C" w:rsidP="00BE7A3C"/>
    <w:p w:rsidR="00BE7A3C" w:rsidRDefault="00BE7A3C" w:rsidP="00BE7A3C">
      <w:pPr>
        <w:keepNext/>
        <w:jc w:val="center"/>
        <w:rPr>
          <w:b/>
        </w:rPr>
      </w:pPr>
      <w:r w:rsidRPr="00BE7A3C">
        <w:rPr>
          <w:b/>
        </w:rPr>
        <w:t>H. 4591--DEBATE ADJOURNED</w:t>
      </w:r>
    </w:p>
    <w:p w:rsidR="00BE7A3C" w:rsidRDefault="00BE7A3C" w:rsidP="00BE7A3C">
      <w:pPr>
        <w:keepNext/>
      </w:pPr>
      <w:r>
        <w:t>The following Bill was taken up:</w:t>
      </w:r>
    </w:p>
    <w:p w:rsidR="00BE7A3C" w:rsidRDefault="00BE7A3C" w:rsidP="00BE7A3C">
      <w:pPr>
        <w:keepNext/>
      </w:pPr>
      <w:bookmarkStart w:id="61" w:name="include_clip_start_196"/>
      <w:bookmarkEnd w:id="61"/>
    </w:p>
    <w:p w:rsidR="00BE7A3C" w:rsidRDefault="00BE7A3C" w:rsidP="00BE7A3C">
      <w:r>
        <w:t>H. 4591 -- Reps. D. C. Moss, Bryant, Delleney, McCravy, Spires, Felder, Johnson, Martin, Murphy, Blackwell, Hixon, Pitts, Pope and G. M. Smith: A BILL TO AMEND SECTION 11-35-1524, CODE OF LAWS OF SOUTH CAROLINA, 1976, RELATING TO RESIDENT VENDOR PREFERENCES UNDER THE CONSOLIDATED PROCUREMENT CODE SO AS TO PROVIDE THAT A BUSINESS OWNED BY A SERVICE-DISABLED VETERAN RESIDING IN THIS STATE SHALL RECEIVE A FIVE PERCENT PREFERENCE THROUGH THE USE OF SET-ASIDES ON CONTRACT AWARDS WHERE THE AWARDING PROCUREMENT OFFICER DETERMINES THE BUSINESS IS OTHERWISE QUALIFIED TO PERFORM THE REQUIREMENTS OF THE CONTRACT.</w:t>
      </w:r>
    </w:p>
    <w:p w:rsidR="00BE7A3C" w:rsidRDefault="00BE7A3C" w:rsidP="00BE7A3C">
      <w:bookmarkStart w:id="62" w:name="include_clip_end_196"/>
      <w:bookmarkStart w:id="63" w:name="file_start197"/>
      <w:bookmarkEnd w:id="62"/>
      <w:bookmarkEnd w:id="63"/>
    </w:p>
    <w:p w:rsidR="00BE7A3C" w:rsidRPr="00AD196F" w:rsidRDefault="00BE7A3C" w:rsidP="00BE7A3C">
      <w:r w:rsidRPr="00AD196F">
        <w:t>The Committee on Labor, Commerce and Industry proposed the following Amendment No. 1</w:t>
      </w:r>
      <w:r w:rsidR="00941CA0">
        <w:t xml:space="preserve"> to </w:t>
      </w:r>
      <w:r w:rsidRPr="00AD196F">
        <w:t>H. 4591 (COUNCIL\WAB\4591C003.</w:t>
      </w:r>
      <w:r w:rsidR="00941CA0">
        <w:t xml:space="preserve"> </w:t>
      </w:r>
      <w:r w:rsidRPr="00AD196F">
        <w:t xml:space="preserve">AGM.WAB18) </w:t>
      </w:r>
    </w:p>
    <w:p w:rsidR="00BE7A3C" w:rsidRPr="00AD196F" w:rsidRDefault="00BE7A3C" w:rsidP="00BE7A3C">
      <w:r w:rsidRPr="00AD196F">
        <w:t>Amend the bill, as and if amended, by deleting all after the enacting words and inserting:</w:t>
      </w:r>
    </w:p>
    <w:p w:rsidR="00BE7A3C" w:rsidRPr="00AD196F" w:rsidRDefault="00BE7A3C" w:rsidP="00BE7A3C">
      <w:r w:rsidRPr="00AD196F">
        <w:t>/ SECTION</w:t>
      </w:r>
      <w:r w:rsidRPr="00AD196F">
        <w:tab/>
        <w:t>1.</w:t>
      </w:r>
      <w:r w:rsidRPr="00AD196F">
        <w:tab/>
        <w:t>Section 11</w:t>
      </w:r>
      <w:r w:rsidRPr="00AD196F">
        <w:noBreakHyphen/>
        <w:t>35</w:t>
      </w:r>
      <w:r w:rsidRPr="00AD196F">
        <w:noBreakHyphen/>
        <w:t>1524(D)(1) of the 1976 Code is amended to read:</w:t>
      </w:r>
    </w:p>
    <w:p w:rsidR="00BE7A3C" w:rsidRPr="00AD196F" w:rsidRDefault="00BE7A3C" w:rsidP="00BE7A3C">
      <w:r w:rsidRPr="00AD196F">
        <w:tab/>
        <w:t>“(1)</w:t>
      </w:r>
      <w:r w:rsidRPr="00AD196F">
        <w:tab/>
        <w:t>When evaluating pricing for purposes of making an award determination, the procurement officer shall decrease a bidder’s price by two percent if:</w:t>
      </w:r>
    </w:p>
    <w:p w:rsidR="00BE7A3C" w:rsidRPr="00AD196F" w:rsidRDefault="00BE7A3C" w:rsidP="00BE7A3C">
      <w:r w:rsidRPr="00AD196F">
        <w:tab/>
      </w:r>
      <w:r w:rsidRPr="00AD196F">
        <w:tab/>
        <w:t>(a)</w:t>
      </w:r>
      <w:r w:rsidRPr="00AD196F">
        <w:tab/>
        <w:t>the bidder has a documented commitment from a single proposed first</w:t>
      </w:r>
      <w:r w:rsidRPr="00AD196F">
        <w:noBreakHyphen/>
        <w:t>tier subcontractor to perform some portion of the services expressly required by the solicitation</w:t>
      </w:r>
      <w:r w:rsidRPr="00AD196F">
        <w:rPr>
          <w:strike/>
        </w:rPr>
        <w:t>;</w:t>
      </w:r>
      <w:r w:rsidRPr="00AD196F">
        <w:t xml:space="preserve"> and </w:t>
      </w:r>
    </w:p>
    <w:p w:rsidR="00BE7A3C" w:rsidRPr="00AD196F" w:rsidRDefault="00BE7A3C" w:rsidP="00BE7A3C">
      <w:pPr>
        <w:rPr>
          <w:u w:val="single"/>
        </w:rPr>
      </w:pPr>
      <w:r w:rsidRPr="00AD196F">
        <w:tab/>
      </w:r>
      <w:r w:rsidRPr="00AD196F">
        <w:tab/>
      </w:r>
      <w:r w:rsidRPr="00AD196F">
        <w:rPr>
          <w:strike/>
        </w:rPr>
        <w:t>(b)</w:t>
      </w:r>
      <w:r w:rsidRPr="00AD196F">
        <w:tab/>
        <w:t>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twenty percent of bidder’s total bid price</w:t>
      </w:r>
      <w:r w:rsidRPr="00AD196F">
        <w:rPr>
          <w:u w:val="single"/>
        </w:rPr>
        <w:t>; or</w:t>
      </w:r>
    </w:p>
    <w:p w:rsidR="00BE7A3C" w:rsidRPr="00AD196F" w:rsidRDefault="00BE7A3C" w:rsidP="00BE7A3C">
      <w:r w:rsidRPr="00AD196F">
        <w:tab/>
      </w:r>
      <w:r w:rsidRPr="00AD196F">
        <w:tab/>
      </w:r>
      <w:r w:rsidRPr="00AD196F">
        <w:rPr>
          <w:u w:val="single"/>
        </w:rPr>
        <w:t>(b)</w:t>
      </w:r>
      <w:r w:rsidRPr="00AD196F">
        <w:tab/>
      </w:r>
      <w:r w:rsidRPr="00AD196F">
        <w:rPr>
          <w:u w:val="single"/>
        </w:rPr>
        <w:t>the bidder is a business owned by a service</w:t>
      </w:r>
      <w:r w:rsidRPr="00AD196F">
        <w:rPr>
          <w:u w:val="single"/>
        </w:rPr>
        <w:noBreakHyphen/>
        <w:t xml:space="preserve">disabled veteran residing in this State. </w:t>
      </w:r>
      <w:r w:rsidRPr="00AD196F">
        <w:rPr>
          <w:color w:val="333333"/>
          <w:szCs w:val="26"/>
          <w:u w:val="single"/>
          <w:shd w:val="clear" w:color="auto" w:fill="FFFFFF"/>
        </w:rPr>
        <w:t>For purposes of this section, ‘service</w:t>
      </w:r>
      <w:r w:rsidRPr="00AD196F">
        <w:rPr>
          <w:color w:val="333333"/>
          <w:szCs w:val="26"/>
          <w:u w:val="single"/>
          <w:shd w:val="clear" w:color="auto" w:fill="FFFFFF"/>
        </w:rPr>
        <w:noBreakHyphen/>
        <w:t>disabled veteran” means a person who served in the active military, naval, or air service, and who was discharged or released therefrom under conditions other than dishonorable</w:t>
      </w:r>
      <w:r w:rsidRPr="00AD196F">
        <w:rPr>
          <w:u w:val="single"/>
        </w:rPr>
        <w:t xml:space="preserve"> disability or death, that such disability was incurred or aggravated in line of duty in the active military, naval, or air service.</w:t>
      </w:r>
      <w:r w:rsidRPr="00AD196F">
        <w:t>”</w:t>
      </w:r>
    </w:p>
    <w:p w:rsidR="00BE7A3C" w:rsidRPr="00AD196F" w:rsidRDefault="00BE7A3C" w:rsidP="00BE7A3C">
      <w:r w:rsidRPr="00AD196F">
        <w:t>SECTION</w:t>
      </w:r>
      <w:r w:rsidRPr="00AD196F">
        <w:tab/>
        <w:t>2.</w:t>
      </w:r>
      <w:r w:rsidRPr="00AD196F">
        <w:tab/>
        <w:t>This act takes effect upon approval by the Governor. /</w:t>
      </w:r>
    </w:p>
    <w:p w:rsidR="00BE7A3C" w:rsidRPr="00AD196F" w:rsidRDefault="00BE7A3C" w:rsidP="00BE7A3C">
      <w:r w:rsidRPr="00AD196F">
        <w:t>Renumber sections to conform.</w:t>
      </w:r>
    </w:p>
    <w:p w:rsidR="00BE7A3C" w:rsidRDefault="00BE7A3C" w:rsidP="00BE7A3C">
      <w:r w:rsidRPr="00AD196F">
        <w:t>Amend title to conform.</w:t>
      </w:r>
    </w:p>
    <w:p w:rsidR="00BE7A3C" w:rsidRDefault="00BE7A3C" w:rsidP="00BE7A3C"/>
    <w:p w:rsidR="00BE7A3C" w:rsidRDefault="00BE7A3C" w:rsidP="00BE7A3C">
      <w:r>
        <w:t>Rep. TOOLE explained the amendment.</w:t>
      </w:r>
    </w:p>
    <w:p w:rsidR="00BE7A3C" w:rsidRDefault="00BE7A3C" w:rsidP="00BE7A3C"/>
    <w:p w:rsidR="00BE7A3C" w:rsidRDefault="00BE7A3C" w:rsidP="00BE7A3C">
      <w:r>
        <w:t>Rep. WHITE moved to adjourn debate on the Bill.</w:t>
      </w:r>
    </w:p>
    <w:p w:rsidR="00BE7A3C" w:rsidRDefault="00BE7A3C" w:rsidP="00BE7A3C">
      <w:r>
        <w:t xml:space="preserve">Rep. D. C. MOSS moved to table the motion.  </w:t>
      </w:r>
    </w:p>
    <w:p w:rsidR="00BE7A3C" w:rsidRDefault="00BE7A3C" w:rsidP="00BE7A3C"/>
    <w:p w:rsidR="00BE7A3C" w:rsidRDefault="00BE7A3C" w:rsidP="00BE7A3C">
      <w:r>
        <w:t>Rep. BROWN demanded the yeas and nays which were taken, resulting as follows:</w:t>
      </w:r>
    </w:p>
    <w:p w:rsidR="00BE7A3C" w:rsidRDefault="00BE7A3C" w:rsidP="00BE7A3C">
      <w:pPr>
        <w:jc w:val="center"/>
      </w:pPr>
      <w:bookmarkStart w:id="64" w:name="vote_start201"/>
      <w:bookmarkEnd w:id="64"/>
      <w:r>
        <w:t>Yeas 10; Nays 82</w:t>
      </w:r>
    </w:p>
    <w:p w:rsidR="00941CA0" w:rsidRDefault="00941CA0" w:rsidP="00BE7A3C">
      <w:pPr>
        <w:jc w:val="center"/>
      </w:pPr>
    </w:p>
    <w:p w:rsidR="00BE7A3C" w:rsidRDefault="00BE7A3C" w:rsidP="00BE7A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Brown</w:t>
            </w:r>
          </w:p>
        </w:tc>
        <w:tc>
          <w:tcPr>
            <w:tcW w:w="2179" w:type="dxa"/>
            <w:shd w:val="clear" w:color="auto" w:fill="auto"/>
          </w:tcPr>
          <w:p w:rsidR="00BE7A3C" w:rsidRPr="00BE7A3C" w:rsidRDefault="00BE7A3C" w:rsidP="00BE7A3C">
            <w:pPr>
              <w:keepNext/>
              <w:ind w:firstLine="0"/>
            </w:pPr>
            <w:r>
              <w:t>Bryant</w:t>
            </w:r>
          </w:p>
        </w:tc>
        <w:tc>
          <w:tcPr>
            <w:tcW w:w="2180" w:type="dxa"/>
            <w:shd w:val="clear" w:color="auto" w:fill="auto"/>
          </w:tcPr>
          <w:p w:rsidR="00BE7A3C" w:rsidRPr="00BE7A3C" w:rsidRDefault="00BE7A3C" w:rsidP="00BE7A3C">
            <w:pPr>
              <w:keepNext/>
              <w:ind w:firstLine="0"/>
            </w:pPr>
            <w:r>
              <w:t>Daning</w:t>
            </w:r>
          </w:p>
        </w:tc>
      </w:tr>
      <w:tr w:rsidR="00BE7A3C" w:rsidRPr="00BE7A3C" w:rsidTr="00BE7A3C">
        <w:tc>
          <w:tcPr>
            <w:tcW w:w="2179" w:type="dxa"/>
            <w:shd w:val="clear" w:color="auto" w:fill="auto"/>
          </w:tcPr>
          <w:p w:rsidR="00BE7A3C" w:rsidRPr="00BE7A3C" w:rsidRDefault="00BE7A3C" w:rsidP="00BE7A3C">
            <w:pPr>
              <w:keepNext/>
              <w:ind w:firstLine="0"/>
            </w:pPr>
            <w:r>
              <w:t>Hardee</w:t>
            </w:r>
          </w:p>
        </w:tc>
        <w:tc>
          <w:tcPr>
            <w:tcW w:w="2179" w:type="dxa"/>
            <w:shd w:val="clear" w:color="auto" w:fill="auto"/>
          </w:tcPr>
          <w:p w:rsidR="00BE7A3C" w:rsidRPr="00BE7A3C" w:rsidRDefault="00BE7A3C" w:rsidP="00BE7A3C">
            <w:pPr>
              <w:keepNext/>
              <w:ind w:firstLine="0"/>
            </w:pPr>
            <w:r>
              <w:t>Henderson</w:t>
            </w:r>
          </w:p>
        </w:tc>
        <w:tc>
          <w:tcPr>
            <w:tcW w:w="2180" w:type="dxa"/>
            <w:shd w:val="clear" w:color="auto" w:fill="auto"/>
          </w:tcPr>
          <w:p w:rsidR="00BE7A3C" w:rsidRPr="00BE7A3C" w:rsidRDefault="00BE7A3C" w:rsidP="00BE7A3C">
            <w:pPr>
              <w:keepNext/>
              <w:ind w:firstLine="0"/>
            </w:pPr>
            <w:r>
              <w:t>Magnuson</w:t>
            </w:r>
          </w:p>
        </w:tc>
      </w:tr>
      <w:tr w:rsidR="00BE7A3C" w:rsidRPr="00BE7A3C" w:rsidTr="00BE7A3C">
        <w:tc>
          <w:tcPr>
            <w:tcW w:w="2179" w:type="dxa"/>
            <w:shd w:val="clear" w:color="auto" w:fill="auto"/>
          </w:tcPr>
          <w:p w:rsidR="00BE7A3C" w:rsidRPr="00BE7A3C" w:rsidRDefault="00BE7A3C" w:rsidP="00BE7A3C">
            <w:pPr>
              <w:keepNext/>
              <w:ind w:firstLine="0"/>
            </w:pPr>
            <w:r>
              <w:t>D. C. Moss</w:t>
            </w:r>
          </w:p>
        </w:tc>
        <w:tc>
          <w:tcPr>
            <w:tcW w:w="2179" w:type="dxa"/>
            <w:shd w:val="clear" w:color="auto" w:fill="auto"/>
          </w:tcPr>
          <w:p w:rsidR="00BE7A3C" w:rsidRPr="00BE7A3C" w:rsidRDefault="00BE7A3C" w:rsidP="00BE7A3C">
            <w:pPr>
              <w:keepNext/>
              <w:ind w:firstLine="0"/>
            </w:pPr>
            <w:r>
              <w:t>Sandifer</w:t>
            </w:r>
          </w:p>
        </w:tc>
        <w:tc>
          <w:tcPr>
            <w:tcW w:w="2180" w:type="dxa"/>
            <w:shd w:val="clear" w:color="auto" w:fill="auto"/>
          </w:tcPr>
          <w:p w:rsidR="00BE7A3C" w:rsidRPr="00BE7A3C" w:rsidRDefault="00BE7A3C" w:rsidP="00BE7A3C">
            <w:pPr>
              <w:keepNext/>
              <w:ind w:firstLine="0"/>
            </w:pPr>
            <w:r>
              <w:t>Taylor</w:t>
            </w:r>
          </w:p>
        </w:tc>
      </w:tr>
      <w:tr w:rsidR="00BE7A3C" w:rsidRPr="00BE7A3C" w:rsidTr="00BE7A3C">
        <w:tc>
          <w:tcPr>
            <w:tcW w:w="2179" w:type="dxa"/>
            <w:shd w:val="clear" w:color="auto" w:fill="auto"/>
          </w:tcPr>
          <w:p w:rsidR="00BE7A3C" w:rsidRPr="00BE7A3C" w:rsidRDefault="00BE7A3C" w:rsidP="00BE7A3C">
            <w:pPr>
              <w:keepNext/>
              <w:ind w:firstLine="0"/>
            </w:pPr>
            <w:r>
              <w:t>Willis</w:t>
            </w:r>
          </w:p>
        </w:tc>
        <w:tc>
          <w:tcPr>
            <w:tcW w:w="2179" w:type="dxa"/>
            <w:shd w:val="clear" w:color="auto" w:fill="auto"/>
          </w:tcPr>
          <w:p w:rsidR="00BE7A3C" w:rsidRPr="00BE7A3C" w:rsidRDefault="00BE7A3C" w:rsidP="00BE7A3C">
            <w:pPr>
              <w:keepNext/>
              <w:ind w:firstLine="0"/>
            </w:pPr>
          </w:p>
        </w:tc>
        <w:tc>
          <w:tcPr>
            <w:tcW w:w="2180" w:type="dxa"/>
            <w:shd w:val="clear" w:color="auto" w:fill="auto"/>
          </w:tcPr>
          <w:p w:rsidR="00BE7A3C" w:rsidRPr="00BE7A3C" w:rsidRDefault="00BE7A3C" w:rsidP="00BE7A3C">
            <w:pPr>
              <w:keepNext/>
              <w:ind w:firstLine="0"/>
            </w:pPr>
          </w:p>
        </w:tc>
      </w:tr>
    </w:tbl>
    <w:p w:rsidR="00BE7A3C" w:rsidRDefault="00BE7A3C" w:rsidP="00BE7A3C"/>
    <w:p w:rsidR="00BE7A3C" w:rsidRDefault="00BE7A3C" w:rsidP="00BE7A3C">
      <w:pPr>
        <w:jc w:val="center"/>
        <w:rPr>
          <w:b/>
        </w:rPr>
      </w:pPr>
      <w:r w:rsidRPr="00BE7A3C">
        <w:rPr>
          <w:b/>
        </w:rPr>
        <w:t>Total--10</w:t>
      </w:r>
    </w:p>
    <w:p w:rsidR="00BE7A3C" w:rsidRDefault="00BE7A3C" w:rsidP="00BE7A3C">
      <w:pPr>
        <w:jc w:val="center"/>
        <w:rPr>
          <w:b/>
        </w:rPr>
      </w:pPr>
    </w:p>
    <w:p w:rsidR="00BE7A3C" w:rsidRDefault="00BE7A3C" w:rsidP="00BE7A3C">
      <w:pPr>
        <w:ind w:firstLine="0"/>
      </w:pPr>
      <w:r w:rsidRPr="00BE7A3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Allison</w:t>
            </w:r>
          </w:p>
        </w:tc>
        <w:tc>
          <w:tcPr>
            <w:tcW w:w="2179" w:type="dxa"/>
            <w:shd w:val="clear" w:color="auto" w:fill="auto"/>
          </w:tcPr>
          <w:p w:rsidR="00BE7A3C" w:rsidRPr="00BE7A3C" w:rsidRDefault="00BE7A3C" w:rsidP="00BE7A3C">
            <w:pPr>
              <w:keepNext/>
              <w:ind w:firstLine="0"/>
            </w:pPr>
            <w:r>
              <w:t>Anthony</w:t>
            </w:r>
          </w:p>
        </w:tc>
        <w:tc>
          <w:tcPr>
            <w:tcW w:w="2180" w:type="dxa"/>
            <w:shd w:val="clear" w:color="auto" w:fill="auto"/>
          </w:tcPr>
          <w:p w:rsidR="00BE7A3C" w:rsidRPr="00BE7A3C" w:rsidRDefault="00BE7A3C" w:rsidP="00BE7A3C">
            <w:pPr>
              <w:keepNext/>
              <w:ind w:firstLine="0"/>
            </w:pPr>
            <w:r>
              <w:t>Arrington</w:t>
            </w:r>
          </w:p>
        </w:tc>
      </w:tr>
      <w:tr w:rsidR="00BE7A3C" w:rsidRPr="00BE7A3C" w:rsidTr="00BE7A3C">
        <w:tc>
          <w:tcPr>
            <w:tcW w:w="2179" w:type="dxa"/>
            <w:shd w:val="clear" w:color="auto" w:fill="auto"/>
          </w:tcPr>
          <w:p w:rsidR="00BE7A3C" w:rsidRPr="00BE7A3C" w:rsidRDefault="00BE7A3C" w:rsidP="00BE7A3C">
            <w:pPr>
              <w:ind w:firstLine="0"/>
            </w:pPr>
            <w:r>
              <w:t>Atkinson</w:t>
            </w:r>
          </w:p>
        </w:tc>
        <w:tc>
          <w:tcPr>
            <w:tcW w:w="2179" w:type="dxa"/>
            <w:shd w:val="clear" w:color="auto" w:fill="auto"/>
          </w:tcPr>
          <w:p w:rsidR="00BE7A3C" w:rsidRPr="00BE7A3C" w:rsidRDefault="00BE7A3C" w:rsidP="00BE7A3C">
            <w:pPr>
              <w:ind w:firstLine="0"/>
            </w:pPr>
            <w:r>
              <w:t>Ballentine</w:t>
            </w:r>
          </w:p>
        </w:tc>
        <w:tc>
          <w:tcPr>
            <w:tcW w:w="2180" w:type="dxa"/>
            <w:shd w:val="clear" w:color="auto" w:fill="auto"/>
          </w:tcPr>
          <w:p w:rsidR="00BE7A3C" w:rsidRPr="00BE7A3C" w:rsidRDefault="00BE7A3C" w:rsidP="00BE7A3C">
            <w:pPr>
              <w:ind w:firstLine="0"/>
            </w:pPr>
            <w:r>
              <w:t>Bannister</w:t>
            </w:r>
          </w:p>
        </w:tc>
      </w:tr>
      <w:tr w:rsidR="00BE7A3C" w:rsidRPr="00BE7A3C" w:rsidTr="00BE7A3C">
        <w:tc>
          <w:tcPr>
            <w:tcW w:w="2179" w:type="dxa"/>
            <w:shd w:val="clear" w:color="auto" w:fill="auto"/>
          </w:tcPr>
          <w:p w:rsidR="00BE7A3C" w:rsidRPr="00BE7A3C" w:rsidRDefault="00BE7A3C" w:rsidP="00BE7A3C">
            <w:pPr>
              <w:ind w:firstLine="0"/>
            </w:pPr>
            <w:r>
              <w:t>Bennett</w:t>
            </w:r>
          </w:p>
        </w:tc>
        <w:tc>
          <w:tcPr>
            <w:tcW w:w="2179" w:type="dxa"/>
            <w:shd w:val="clear" w:color="auto" w:fill="auto"/>
          </w:tcPr>
          <w:p w:rsidR="00BE7A3C" w:rsidRPr="00BE7A3C" w:rsidRDefault="00BE7A3C" w:rsidP="00BE7A3C">
            <w:pPr>
              <w:ind w:firstLine="0"/>
            </w:pPr>
            <w:r>
              <w:t>Bernstein</w:t>
            </w:r>
          </w:p>
        </w:tc>
        <w:tc>
          <w:tcPr>
            <w:tcW w:w="2180" w:type="dxa"/>
            <w:shd w:val="clear" w:color="auto" w:fill="auto"/>
          </w:tcPr>
          <w:p w:rsidR="00BE7A3C" w:rsidRPr="00BE7A3C" w:rsidRDefault="00BE7A3C" w:rsidP="00BE7A3C">
            <w:pPr>
              <w:ind w:firstLine="0"/>
            </w:pPr>
            <w:r>
              <w:t>Blackwell</w:t>
            </w:r>
          </w:p>
        </w:tc>
      </w:tr>
      <w:tr w:rsidR="00BE7A3C" w:rsidRPr="00BE7A3C" w:rsidTr="00BE7A3C">
        <w:tc>
          <w:tcPr>
            <w:tcW w:w="2179" w:type="dxa"/>
            <w:shd w:val="clear" w:color="auto" w:fill="auto"/>
          </w:tcPr>
          <w:p w:rsidR="00BE7A3C" w:rsidRPr="00BE7A3C" w:rsidRDefault="00BE7A3C" w:rsidP="00BE7A3C">
            <w:pPr>
              <w:ind w:firstLine="0"/>
            </w:pPr>
            <w:r>
              <w:t>Bowers</w:t>
            </w:r>
          </w:p>
        </w:tc>
        <w:tc>
          <w:tcPr>
            <w:tcW w:w="2179" w:type="dxa"/>
            <w:shd w:val="clear" w:color="auto" w:fill="auto"/>
          </w:tcPr>
          <w:p w:rsidR="00BE7A3C" w:rsidRPr="00BE7A3C" w:rsidRDefault="00BE7A3C" w:rsidP="00BE7A3C">
            <w:pPr>
              <w:ind w:firstLine="0"/>
            </w:pPr>
            <w:r>
              <w:t>Bradley</w:t>
            </w:r>
          </w:p>
        </w:tc>
        <w:tc>
          <w:tcPr>
            <w:tcW w:w="2180" w:type="dxa"/>
            <w:shd w:val="clear" w:color="auto" w:fill="auto"/>
          </w:tcPr>
          <w:p w:rsidR="00BE7A3C" w:rsidRPr="00BE7A3C" w:rsidRDefault="00BE7A3C" w:rsidP="00BE7A3C">
            <w:pPr>
              <w:ind w:firstLine="0"/>
            </w:pPr>
            <w:r>
              <w:t>Burns</w:t>
            </w:r>
          </w:p>
        </w:tc>
      </w:tr>
      <w:tr w:rsidR="00BE7A3C" w:rsidRPr="00BE7A3C" w:rsidTr="00BE7A3C">
        <w:tc>
          <w:tcPr>
            <w:tcW w:w="2179" w:type="dxa"/>
            <w:shd w:val="clear" w:color="auto" w:fill="auto"/>
          </w:tcPr>
          <w:p w:rsidR="00BE7A3C" w:rsidRPr="00BE7A3C" w:rsidRDefault="00BE7A3C" w:rsidP="00BE7A3C">
            <w:pPr>
              <w:ind w:firstLine="0"/>
            </w:pPr>
            <w:r>
              <w:t>Clary</w:t>
            </w:r>
          </w:p>
        </w:tc>
        <w:tc>
          <w:tcPr>
            <w:tcW w:w="2179" w:type="dxa"/>
            <w:shd w:val="clear" w:color="auto" w:fill="auto"/>
          </w:tcPr>
          <w:p w:rsidR="00BE7A3C" w:rsidRPr="00BE7A3C" w:rsidRDefault="00BE7A3C" w:rsidP="00BE7A3C">
            <w:pPr>
              <w:ind w:firstLine="0"/>
            </w:pPr>
            <w:r>
              <w:t>Clyburn</w:t>
            </w:r>
          </w:p>
        </w:tc>
        <w:tc>
          <w:tcPr>
            <w:tcW w:w="2180" w:type="dxa"/>
            <w:shd w:val="clear" w:color="auto" w:fill="auto"/>
          </w:tcPr>
          <w:p w:rsidR="00BE7A3C" w:rsidRPr="00BE7A3C" w:rsidRDefault="00BE7A3C" w:rsidP="00BE7A3C">
            <w:pPr>
              <w:ind w:firstLine="0"/>
            </w:pPr>
            <w:r>
              <w:t>Cogswell</w:t>
            </w:r>
          </w:p>
        </w:tc>
      </w:tr>
      <w:tr w:rsidR="00BE7A3C" w:rsidRPr="00BE7A3C" w:rsidTr="00BE7A3C">
        <w:tc>
          <w:tcPr>
            <w:tcW w:w="2179" w:type="dxa"/>
            <w:shd w:val="clear" w:color="auto" w:fill="auto"/>
          </w:tcPr>
          <w:p w:rsidR="00BE7A3C" w:rsidRPr="00BE7A3C" w:rsidRDefault="00BE7A3C" w:rsidP="00BE7A3C">
            <w:pPr>
              <w:ind w:firstLine="0"/>
            </w:pPr>
            <w:r>
              <w:t>Cole</w:t>
            </w:r>
          </w:p>
        </w:tc>
        <w:tc>
          <w:tcPr>
            <w:tcW w:w="2179" w:type="dxa"/>
            <w:shd w:val="clear" w:color="auto" w:fill="auto"/>
          </w:tcPr>
          <w:p w:rsidR="00BE7A3C" w:rsidRPr="00BE7A3C" w:rsidRDefault="00BE7A3C" w:rsidP="00BE7A3C">
            <w:pPr>
              <w:ind w:firstLine="0"/>
            </w:pPr>
            <w:r>
              <w:t>Collins</w:t>
            </w:r>
          </w:p>
        </w:tc>
        <w:tc>
          <w:tcPr>
            <w:tcW w:w="2180" w:type="dxa"/>
            <w:shd w:val="clear" w:color="auto" w:fill="auto"/>
          </w:tcPr>
          <w:p w:rsidR="00BE7A3C" w:rsidRPr="00BE7A3C" w:rsidRDefault="00BE7A3C" w:rsidP="00BE7A3C">
            <w:pPr>
              <w:ind w:firstLine="0"/>
            </w:pPr>
            <w:r>
              <w:t>Crosby</w:t>
            </w:r>
          </w:p>
        </w:tc>
      </w:tr>
      <w:tr w:rsidR="00BE7A3C" w:rsidRPr="00BE7A3C" w:rsidTr="00BE7A3C">
        <w:tc>
          <w:tcPr>
            <w:tcW w:w="2179" w:type="dxa"/>
            <w:shd w:val="clear" w:color="auto" w:fill="auto"/>
          </w:tcPr>
          <w:p w:rsidR="00BE7A3C" w:rsidRPr="00BE7A3C" w:rsidRDefault="00BE7A3C" w:rsidP="00BE7A3C">
            <w:pPr>
              <w:ind w:firstLine="0"/>
            </w:pPr>
            <w:r>
              <w:t>Davis</w:t>
            </w:r>
          </w:p>
        </w:tc>
        <w:tc>
          <w:tcPr>
            <w:tcW w:w="2179" w:type="dxa"/>
            <w:shd w:val="clear" w:color="auto" w:fill="auto"/>
          </w:tcPr>
          <w:p w:rsidR="00BE7A3C" w:rsidRPr="00BE7A3C" w:rsidRDefault="00BE7A3C" w:rsidP="00BE7A3C">
            <w:pPr>
              <w:ind w:firstLine="0"/>
            </w:pPr>
            <w:r>
              <w:t>Delleney</w:t>
            </w:r>
          </w:p>
        </w:tc>
        <w:tc>
          <w:tcPr>
            <w:tcW w:w="2180" w:type="dxa"/>
            <w:shd w:val="clear" w:color="auto" w:fill="auto"/>
          </w:tcPr>
          <w:p w:rsidR="00BE7A3C" w:rsidRPr="00BE7A3C" w:rsidRDefault="00BE7A3C" w:rsidP="00BE7A3C">
            <w:pPr>
              <w:ind w:firstLine="0"/>
            </w:pPr>
            <w:r>
              <w:t>Dillard</w:t>
            </w:r>
          </w:p>
        </w:tc>
      </w:tr>
      <w:tr w:rsidR="00BE7A3C" w:rsidRPr="00BE7A3C" w:rsidTr="00BE7A3C">
        <w:tc>
          <w:tcPr>
            <w:tcW w:w="2179" w:type="dxa"/>
            <w:shd w:val="clear" w:color="auto" w:fill="auto"/>
          </w:tcPr>
          <w:p w:rsidR="00BE7A3C" w:rsidRPr="00BE7A3C" w:rsidRDefault="00BE7A3C" w:rsidP="00BE7A3C">
            <w:pPr>
              <w:ind w:firstLine="0"/>
            </w:pPr>
            <w:r>
              <w:t>Douglas</w:t>
            </w:r>
          </w:p>
        </w:tc>
        <w:tc>
          <w:tcPr>
            <w:tcW w:w="2179" w:type="dxa"/>
            <w:shd w:val="clear" w:color="auto" w:fill="auto"/>
          </w:tcPr>
          <w:p w:rsidR="00BE7A3C" w:rsidRPr="00BE7A3C" w:rsidRDefault="00BE7A3C" w:rsidP="00BE7A3C">
            <w:pPr>
              <w:ind w:firstLine="0"/>
            </w:pPr>
            <w:r>
              <w:t>Duckworth</w:t>
            </w:r>
          </w:p>
        </w:tc>
        <w:tc>
          <w:tcPr>
            <w:tcW w:w="2180" w:type="dxa"/>
            <w:shd w:val="clear" w:color="auto" w:fill="auto"/>
          </w:tcPr>
          <w:p w:rsidR="00BE7A3C" w:rsidRPr="00BE7A3C" w:rsidRDefault="00BE7A3C" w:rsidP="00BE7A3C">
            <w:pPr>
              <w:ind w:firstLine="0"/>
            </w:pPr>
            <w:r>
              <w:t>Elliott</w:t>
            </w:r>
          </w:p>
        </w:tc>
      </w:tr>
      <w:tr w:rsidR="00BE7A3C" w:rsidRPr="00BE7A3C" w:rsidTr="00BE7A3C">
        <w:tc>
          <w:tcPr>
            <w:tcW w:w="2179" w:type="dxa"/>
            <w:shd w:val="clear" w:color="auto" w:fill="auto"/>
          </w:tcPr>
          <w:p w:rsidR="00BE7A3C" w:rsidRPr="00BE7A3C" w:rsidRDefault="00BE7A3C" w:rsidP="00BE7A3C">
            <w:pPr>
              <w:ind w:firstLine="0"/>
            </w:pPr>
            <w:r>
              <w:t>Erickson</w:t>
            </w:r>
          </w:p>
        </w:tc>
        <w:tc>
          <w:tcPr>
            <w:tcW w:w="2179" w:type="dxa"/>
            <w:shd w:val="clear" w:color="auto" w:fill="auto"/>
          </w:tcPr>
          <w:p w:rsidR="00BE7A3C" w:rsidRPr="00BE7A3C" w:rsidRDefault="00BE7A3C" w:rsidP="00BE7A3C">
            <w:pPr>
              <w:ind w:firstLine="0"/>
            </w:pPr>
            <w:r>
              <w:t>Felder</w:t>
            </w:r>
          </w:p>
        </w:tc>
        <w:tc>
          <w:tcPr>
            <w:tcW w:w="2180" w:type="dxa"/>
            <w:shd w:val="clear" w:color="auto" w:fill="auto"/>
          </w:tcPr>
          <w:p w:rsidR="00BE7A3C" w:rsidRPr="00BE7A3C" w:rsidRDefault="00BE7A3C" w:rsidP="00BE7A3C">
            <w:pPr>
              <w:ind w:firstLine="0"/>
            </w:pPr>
            <w:r>
              <w:t>Fry</w:t>
            </w:r>
          </w:p>
        </w:tc>
      </w:tr>
      <w:tr w:rsidR="00BE7A3C" w:rsidRPr="00BE7A3C" w:rsidTr="00BE7A3C">
        <w:tc>
          <w:tcPr>
            <w:tcW w:w="2179" w:type="dxa"/>
            <w:shd w:val="clear" w:color="auto" w:fill="auto"/>
          </w:tcPr>
          <w:p w:rsidR="00BE7A3C" w:rsidRPr="00BE7A3C" w:rsidRDefault="00BE7A3C" w:rsidP="00BE7A3C">
            <w:pPr>
              <w:ind w:firstLine="0"/>
            </w:pPr>
            <w:r>
              <w:t>Funderburk</w:t>
            </w:r>
          </w:p>
        </w:tc>
        <w:tc>
          <w:tcPr>
            <w:tcW w:w="2179" w:type="dxa"/>
            <w:shd w:val="clear" w:color="auto" w:fill="auto"/>
          </w:tcPr>
          <w:p w:rsidR="00BE7A3C" w:rsidRPr="00BE7A3C" w:rsidRDefault="00BE7A3C" w:rsidP="00BE7A3C">
            <w:pPr>
              <w:ind w:firstLine="0"/>
            </w:pPr>
            <w:r>
              <w:t>Gilliard</w:t>
            </w:r>
          </w:p>
        </w:tc>
        <w:tc>
          <w:tcPr>
            <w:tcW w:w="2180" w:type="dxa"/>
            <w:shd w:val="clear" w:color="auto" w:fill="auto"/>
          </w:tcPr>
          <w:p w:rsidR="00BE7A3C" w:rsidRPr="00BE7A3C" w:rsidRDefault="00BE7A3C" w:rsidP="00BE7A3C">
            <w:pPr>
              <w:ind w:firstLine="0"/>
            </w:pPr>
            <w:r>
              <w:t>Hamilton</w:t>
            </w:r>
          </w:p>
        </w:tc>
      </w:tr>
      <w:tr w:rsidR="00BE7A3C" w:rsidRPr="00BE7A3C" w:rsidTr="00BE7A3C">
        <w:tc>
          <w:tcPr>
            <w:tcW w:w="2179" w:type="dxa"/>
            <w:shd w:val="clear" w:color="auto" w:fill="auto"/>
          </w:tcPr>
          <w:p w:rsidR="00BE7A3C" w:rsidRPr="00BE7A3C" w:rsidRDefault="00BE7A3C" w:rsidP="00BE7A3C">
            <w:pPr>
              <w:ind w:firstLine="0"/>
            </w:pPr>
            <w:r>
              <w:t>Hart</w:t>
            </w:r>
          </w:p>
        </w:tc>
        <w:tc>
          <w:tcPr>
            <w:tcW w:w="2179" w:type="dxa"/>
            <w:shd w:val="clear" w:color="auto" w:fill="auto"/>
          </w:tcPr>
          <w:p w:rsidR="00BE7A3C" w:rsidRPr="00BE7A3C" w:rsidRDefault="00BE7A3C" w:rsidP="00BE7A3C">
            <w:pPr>
              <w:ind w:firstLine="0"/>
            </w:pPr>
            <w:r>
              <w:t>Hayes</w:t>
            </w:r>
          </w:p>
        </w:tc>
        <w:tc>
          <w:tcPr>
            <w:tcW w:w="2180" w:type="dxa"/>
            <w:shd w:val="clear" w:color="auto" w:fill="auto"/>
          </w:tcPr>
          <w:p w:rsidR="00BE7A3C" w:rsidRPr="00BE7A3C" w:rsidRDefault="00BE7A3C" w:rsidP="00BE7A3C">
            <w:pPr>
              <w:ind w:firstLine="0"/>
            </w:pPr>
            <w:r>
              <w:t>Henderson-Myers</w:t>
            </w:r>
          </w:p>
        </w:tc>
      </w:tr>
      <w:tr w:rsidR="00BE7A3C" w:rsidRPr="00BE7A3C" w:rsidTr="00BE7A3C">
        <w:tc>
          <w:tcPr>
            <w:tcW w:w="2179" w:type="dxa"/>
            <w:shd w:val="clear" w:color="auto" w:fill="auto"/>
          </w:tcPr>
          <w:p w:rsidR="00BE7A3C" w:rsidRPr="00BE7A3C" w:rsidRDefault="00BE7A3C" w:rsidP="00BE7A3C">
            <w:pPr>
              <w:ind w:firstLine="0"/>
            </w:pPr>
            <w:r>
              <w:t>Henegan</w:t>
            </w:r>
          </w:p>
        </w:tc>
        <w:tc>
          <w:tcPr>
            <w:tcW w:w="2179" w:type="dxa"/>
            <w:shd w:val="clear" w:color="auto" w:fill="auto"/>
          </w:tcPr>
          <w:p w:rsidR="00BE7A3C" w:rsidRPr="00BE7A3C" w:rsidRDefault="00BE7A3C" w:rsidP="00BE7A3C">
            <w:pPr>
              <w:ind w:firstLine="0"/>
            </w:pPr>
            <w:r>
              <w:t>Herbkersman</w:t>
            </w:r>
          </w:p>
        </w:tc>
        <w:tc>
          <w:tcPr>
            <w:tcW w:w="2180" w:type="dxa"/>
            <w:shd w:val="clear" w:color="auto" w:fill="auto"/>
          </w:tcPr>
          <w:p w:rsidR="00BE7A3C" w:rsidRPr="00BE7A3C" w:rsidRDefault="00BE7A3C" w:rsidP="00BE7A3C">
            <w:pPr>
              <w:ind w:firstLine="0"/>
            </w:pPr>
            <w:r>
              <w:t>Hewitt</w:t>
            </w:r>
          </w:p>
        </w:tc>
      </w:tr>
      <w:tr w:rsidR="00BE7A3C" w:rsidRPr="00BE7A3C" w:rsidTr="00BE7A3C">
        <w:tc>
          <w:tcPr>
            <w:tcW w:w="2179" w:type="dxa"/>
            <w:shd w:val="clear" w:color="auto" w:fill="auto"/>
          </w:tcPr>
          <w:p w:rsidR="00BE7A3C" w:rsidRPr="00BE7A3C" w:rsidRDefault="00BE7A3C" w:rsidP="00BE7A3C">
            <w:pPr>
              <w:ind w:firstLine="0"/>
            </w:pPr>
            <w:r>
              <w:t>Hill</w:t>
            </w:r>
          </w:p>
        </w:tc>
        <w:tc>
          <w:tcPr>
            <w:tcW w:w="2179" w:type="dxa"/>
            <w:shd w:val="clear" w:color="auto" w:fill="auto"/>
          </w:tcPr>
          <w:p w:rsidR="00BE7A3C" w:rsidRPr="00BE7A3C" w:rsidRDefault="00BE7A3C" w:rsidP="00BE7A3C">
            <w:pPr>
              <w:ind w:firstLine="0"/>
            </w:pPr>
            <w:r>
              <w:t>Hiott</w:t>
            </w:r>
          </w:p>
        </w:tc>
        <w:tc>
          <w:tcPr>
            <w:tcW w:w="2180" w:type="dxa"/>
            <w:shd w:val="clear" w:color="auto" w:fill="auto"/>
          </w:tcPr>
          <w:p w:rsidR="00BE7A3C" w:rsidRPr="00BE7A3C" w:rsidRDefault="00BE7A3C" w:rsidP="00BE7A3C">
            <w:pPr>
              <w:ind w:firstLine="0"/>
            </w:pPr>
            <w:r>
              <w:t>Hixon</w:t>
            </w:r>
          </w:p>
        </w:tc>
      </w:tr>
      <w:tr w:rsidR="00BE7A3C" w:rsidRPr="00BE7A3C" w:rsidTr="00BE7A3C">
        <w:tc>
          <w:tcPr>
            <w:tcW w:w="2179" w:type="dxa"/>
            <w:shd w:val="clear" w:color="auto" w:fill="auto"/>
          </w:tcPr>
          <w:p w:rsidR="00BE7A3C" w:rsidRPr="00BE7A3C" w:rsidRDefault="00BE7A3C" w:rsidP="00BE7A3C">
            <w:pPr>
              <w:ind w:firstLine="0"/>
            </w:pPr>
            <w:r>
              <w:t>Hosey</w:t>
            </w:r>
          </w:p>
        </w:tc>
        <w:tc>
          <w:tcPr>
            <w:tcW w:w="2179" w:type="dxa"/>
            <w:shd w:val="clear" w:color="auto" w:fill="auto"/>
          </w:tcPr>
          <w:p w:rsidR="00BE7A3C" w:rsidRPr="00BE7A3C" w:rsidRDefault="00BE7A3C" w:rsidP="00BE7A3C">
            <w:pPr>
              <w:ind w:firstLine="0"/>
            </w:pPr>
            <w:r>
              <w:t>Huggins</w:t>
            </w:r>
          </w:p>
        </w:tc>
        <w:tc>
          <w:tcPr>
            <w:tcW w:w="2180" w:type="dxa"/>
            <w:shd w:val="clear" w:color="auto" w:fill="auto"/>
          </w:tcPr>
          <w:p w:rsidR="00BE7A3C" w:rsidRPr="00BE7A3C" w:rsidRDefault="00BE7A3C" w:rsidP="00BE7A3C">
            <w:pPr>
              <w:ind w:firstLine="0"/>
            </w:pPr>
            <w:r>
              <w:t>Jefferson</w:t>
            </w:r>
          </w:p>
        </w:tc>
      </w:tr>
      <w:tr w:rsidR="00BE7A3C" w:rsidRPr="00BE7A3C" w:rsidTr="00BE7A3C">
        <w:tc>
          <w:tcPr>
            <w:tcW w:w="2179" w:type="dxa"/>
            <w:shd w:val="clear" w:color="auto" w:fill="auto"/>
          </w:tcPr>
          <w:p w:rsidR="00BE7A3C" w:rsidRPr="00BE7A3C" w:rsidRDefault="00BE7A3C" w:rsidP="00BE7A3C">
            <w:pPr>
              <w:ind w:firstLine="0"/>
            </w:pPr>
            <w:r>
              <w:t>Johnson</w:t>
            </w:r>
          </w:p>
        </w:tc>
        <w:tc>
          <w:tcPr>
            <w:tcW w:w="2179" w:type="dxa"/>
            <w:shd w:val="clear" w:color="auto" w:fill="auto"/>
          </w:tcPr>
          <w:p w:rsidR="00BE7A3C" w:rsidRPr="00BE7A3C" w:rsidRDefault="00BE7A3C" w:rsidP="00BE7A3C">
            <w:pPr>
              <w:ind w:firstLine="0"/>
            </w:pPr>
            <w:r>
              <w:t>King</w:t>
            </w:r>
          </w:p>
        </w:tc>
        <w:tc>
          <w:tcPr>
            <w:tcW w:w="2180" w:type="dxa"/>
            <w:shd w:val="clear" w:color="auto" w:fill="auto"/>
          </w:tcPr>
          <w:p w:rsidR="00BE7A3C" w:rsidRPr="00BE7A3C" w:rsidRDefault="00BE7A3C" w:rsidP="00BE7A3C">
            <w:pPr>
              <w:ind w:firstLine="0"/>
            </w:pPr>
            <w:r>
              <w:t>Kirby</w:t>
            </w:r>
          </w:p>
        </w:tc>
      </w:tr>
      <w:tr w:rsidR="00BE7A3C" w:rsidRPr="00BE7A3C" w:rsidTr="00BE7A3C">
        <w:tc>
          <w:tcPr>
            <w:tcW w:w="2179" w:type="dxa"/>
            <w:shd w:val="clear" w:color="auto" w:fill="auto"/>
          </w:tcPr>
          <w:p w:rsidR="00BE7A3C" w:rsidRPr="00BE7A3C" w:rsidRDefault="00BE7A3C" w:rsidP="00BE7A3C">
            <w:pPr>
              <w:ind w:firstLine="0"/>
            </w:pPr>
            <w:r>
              <w:t>Knight</w:t>
            </w:r>
          </w:p>
        </w:tc>
        <w:tc>
          <w:tcPr>
            <w:tcW w:w="2179" w:type="dxa"/>
            <w:shd w:val="clear" w:color="auto" w:fill="auto"/>
          </w:tcPr>
          <w:p w:rsidR="00BE7A3C" w:rsidRPr="00BE7A3C" w:rsidRDefault="00BE7A3C" w:rsidP="00BE7A3C">
            <w:pPr>
              <w:ind w:firstLine="0"/>
            </w:pPr>
            <w:r>
              <w:t>Loftis</w:t>
            </w:r>
          </w:p>
        </w:tc>
        <w:tc>
          <w:tcPr>
            <w:tcW w:w="2180" w:type="dxa"/>
            <w:shd w:val="clear" w:color="auto" w:fill="auto"/>
          </w:tcPr>
          <w:p w:rsidR="00BE7A3C" w:rsidRPr="00BE7A3C" w:rsidRDefault="00BE7A3C" w:rsidP="00BE7A3C">
            <w:pPr>
              <w:ind w:firstLine="0"/>
            </w:pPr>
            <w:r>
              <w:t>Lowe</w:t>
            </w:r>
          </w:p>
        </w:tc>
      </w:tr>
      <w:tr w:rsidR="00BE7A3C" w:rsidRPr="00BE7A3C" w:rsidTr="00BE7A3C">
        <w:tc>
          <w:tcPr>
            <w:tcW w:w="2179" w:type="dxa"/>
            <w:shd w:val="clear" w:color="auto" w:fill="auto"/>
          </w:tcPr>
          <w:p w:rsidR="00BE7A3C" w:rsidRPr="00BE7A3C" w:rsidRDefault="00BE7A3C" w:rsidP="00BE7A3C">
            <w:pPr>
              <w:ind w:firstLine="0"/>
            </w:pPr>
            <w:r>
              <w:t>Mace</w:t>
            </w:r>
          </w:p>
        </w:tc>
        <w:tc>
          <w:tcPr>
            <w:tcW w:w="2179" w:type="dxa"/>
            <w:shd w:val="clear" w:color="auto" w:fill="auto"/>
          </w:tcPr>
          <w:p w:rsidR="00BE7A3C" w:rsidRPr="00BE7A3C" w:rsidRDefault="00BE7A3C" w:rsidP="00BE7A3C">
            <w:pPr>
              <w:ind w:firstLine="0"/>
            </w:pPr>
            <w:r>
              <w:t>Martin</w:t>
            </w:r>
          </w:p>
        </w:tc>
        <w:tc>
          <w:tcPr>
            <w:tcW w:w="2180" w:type="dxa"/>
            <w:shd w:val="clear" w:color="auto" w:fill="auto"/>
          </w:tcPr>
          <w:p w:rsidR="00BE7A3C" w:rsidRPr="00BE7A3C" w:rsidRDefault="00BE7A3C" w:rsidP="00BE7A3C">
            <w:pPr>
              <w:ind w:firstLine="0"/>
            </w:pPr>
            <w:r>
              <w:t>McCoy</w:t>
            </w:r>
          </w:p>
        </w:tc>
      </w:tr>
      <w:tr w:rsidR="00BE7A3C" w:rsidRPr="00BE7A3C" w:rsidTr="00BE7A3C">
        <w:tc>
          <w:tcPr>
            <w:tcW w:w="2179" w:type="dxa"/>
            <w:shd w:val="clear" w:color="auto" w:fill="auto"/>
          </w:tcPr>
          <w:p w:rsidR="00BE7A3C" w:rsidRPr="00BE7A3C" w:rsidRDefault="00BE7A3C" w:rsidP="00BE7A3C">
            <w:pPr>
              <w:ind w:firstLine="0"/>
            </w:pPr>
            <w:r>
              <w:t>McEachern</w:t>
            </w:r>
          </w:p>
        </w:tc>
        <w:tc>
          <w:tcPr>
            <w:tcW w:w="2179" w:type="dxa"/>
            <w:shd w:val="clear" w:color="auto" w:fill="auto"/>
          </w:tcPr>
          <w:p w:rsidR="00BE7A3C" w:rsidRPr="00BE7A3C" w:rsidRDefault="00BE7A3C" w:rsidP="00BE7A3C">
            <w:pPr>
              <w:ind w:firstLine="0"/>
            </w:pPr>
            <w:r>
              <w:t>McGinnis</w:t>
            </w:r>
          </w:p>
        </w:tc>
        <w:tc>
          <w:tcPr>
            <w:tcW w:w="2180" w:type="dxa"/>
            <w:shd w:val="clear" w:color="auto" w:fill="auto"/>
          </w:tcPr>
          <w:p w:rsidR="00BE7A3C" w:rsidRPr="00BE7A3C" w:rsidRDefault="00BE7A3C" w:rsidP="00BE7A3C">
            <w:pPr>
              <w:ind w:firstLine="0"/>
            </w:pPr>
            <w:r>
              <w:t>McKnight</w:t>
            </w:r>
          </w:p>
        </w:tc>
      </w:tr>
      <w:tr w:rsidR="00BE7A3C" w:rsidRPr="00BE7A3C" w:rsidTr="00BE7A3C">
        <w:tc>
          <w:tcPr>
            <w:tcW w:w="2179" w:type="dxa"/>
            <w:shd w:val="clear" w:color="auto" w:fill="auto"/>
          </w:tcPr>
          <w:p w:rsidR="00BE7A3C" w:rsidRPr="00BE7A3C" w:rsidRDefault="00BE7A3C" w:rsidP="00BE7A3C">
            <w:pPr>
              <w:ind w:firstLine="0"/>
            </w:pPr>
            <w:r>
              <w:t>Murphy</w:t>
            </w:r>
          </w:p>
        </w:tc>
        <w:tc>
          <w:tcPr>
            <w:tcW w:w="2179" w:type="dxa"/>
            <w:shd w:val="clear" w:color="auto" w:fill="auto"/>
          </w:tcPr>
          <w:p w:rsidR="00BE7A3C" w:rsidRPr="00BE7A3C" w:rsidRDefault="00BE7A3C" w:rsidP="00BE7A3C">
            <w:pPr>
              <w:ind w:firstLine="0"/>
            </w:pPr>
            <w:r>
              <w:t>B. Newton</w:t>
            </w:r>
          </w:p>
        </w:tc>
        <w:tc>
          <w:tcPr>
            <w:tcW w:w="2180" w:type="dxa"/>
            <w:shd w:val="clear" w:color="auto" w:fill="auto"/>
          </w:tcPr>
          <w:p w:rsidR="00BE7A3C" w:rsidRPr="00BE7A3C" w:rsidRDefault="00BE7A3C" w:rsidP="00BE7A3C">
            <w:pPr>
              <w:ind w:firstLine="0"/>
            </w:pPr>
            <w:r>
              <w:t>W. Newton</w:t>
            </w:r>
          </w:p>
        </w:tc>
      </w:tr>
      <w:tr w:rsidR="00BE7A3C" w:rsidRPr="00BE7A3C" w:rsidTr="00BE7A3C">
        <w:tc>
          <w:tcPr>
            <w:tcW w:w="2179" w:type="dxa"/>
            <w:shd w:val="clear" w:color="auto" w:fill="auto"/>
          </w:tcPr>
          <w:p w:rsidR="00BE7A3C" w:rsidRPr="00BE7A3C" w:rsidRDefault="00BE7A3C" w:rsidP="00BE7A3C">
            <w:pPr>
              <w:ind w:firstLine="0"/>
            </w:pPr>
            <w:r>
              <w:t>Ott</w:t>
            </w:r>
          </w:p>
        </w:tc>
        <w:tc>
          <w:tcPr>
            <w:tcW w:w="2179" w:type="dxa"/>
            <w:shd w:val="clear" w:color="auto" w:fill="auto"/>
          </w:tcPr>
          <w:p w:rsidR="00BE7A3C" w:rsidRPr="00BE7A3C" w:rsidRDefault="00BE7A3C" w:rsidP="00BE7A3C">
            <w:pPr>
              <w:ind w:firstLine="0"/>
            </w:pPr>
            <w:r>
              <w:t>Parks</w:t>
            </w:r>
          </w:p>
        </w:tc>
        <w:tc>
          <w:tcPr>
            <w:tcW w:w="2180" w:type="dxa"/>
            <w:shd w:val="clear" w:color="auto" w:fill="auto"/>
          </w:tcPr>
          <w:p w:rsidR="00BE7A3C" w:rsidRPr="00BE7A3C" w:rsidRDefault="00BE7A3C" w:rsidP="00BE7A3C">
            <w:pPr>
              <w:ind w:firstLine="0"/>
            </w:pPr>
            <w:r>
              <w:t>Pendarvis</w:t>
            </w:r>
          </w:p>
        </w:tc>
      </w:tr>
      <w:tr w:rsidR="00BE7A3C" w:rsidRPr="00BE7A3C" w:rsidTr="00BE7A3C">
        <w:tc>
          <w:tcPr>
            <w:tcW w:w="2179" w:type="dxa"/>
            <w:shd w:val="clear" w:color="auto" w:fill="auto"/>
          </w:tcPr>
          <w:p w:rsidR="00BE7A3C" w:rsidRPr="00BE7A3C" w:rsidRDefault="00BE7A3C" w:rsidP="00BE7A3C">
            <w:pPr>
              <w:ind w:firstLine="0"/>
            </w:pPr>
            <w:r>
              <w:t>Pitts</w:t>
            </w:r>
          </w:p>
        </w:tc>
        <w:tc>
          <w:tcPr>
            <w:tcW w:w="2179" w:type="dxa"/>
            <w:shd w:val="clear" w:color="auto" w:fill="auto"/>
          </w:tcPr>
          <w:p w:rsidR="00BE7A3C" w:rsidRPr="00BE7A3C" w:rsidRDefault="00BE7A3C" w:rsidP="00BE7A3C">
            <w:pPr>
              <w:ind w:firstLine="0"/>
            </w:pPr>
            <w:r>
              <w:t>Pope</w:t>
            </w:r>
          </w:p>
        </w:tc>
        <w:tc>
          <w:tcPr>
            <w:tcW w:w="2180" w:type="dxa"/>
            <w:shd w:val="clear" w:color="auto" w:fill="auto"/>
          </w:tcPr>
          <w:p w:rsidR="00BE7A3C" w:rsidRPr="00BE7A3C" w:rsidRDefault="00BE7A3C" w:rsidP="00BE7A3C">
            <w:pPr>
              <w:ind w:firstLine="0"/>
            </w:pPr>
            <w:r>
              <w:t>Putnam</w:t>
            </w:r>
          </w:p>
        </w:tc>
      </w:tr>
      <w:tr w:rsidR="00BE7A3C" w:rsidRPr="00BE7A3C" w:rsidTr="00BE7A3C">
        <w:tc>
          <w:tcPr>
            <w:tcW w:w="2179" w:type="dxa"/>
            <w:shd w:val="clear" w:color="auto" w:fill="auto"/>
          </w:tcPr>
          <w:p w:rsidR="00BE7A3C" w:rsidRPr="00BE7A3C" w:rsidRDefault="00BE7A3C" w:rsidP="00BE7A3C">
            <w:pPr>
              <w:ind w:firstLine="0"/>
            </w:pPr>
            <w:r>
              <w:t>M. Rivers</w:t>
            </w:r>
          </w:p>
        </w:tc>
        <w:tc>
          <w:tcPr>
            <w:tcW w:w="2179" w:type="dxa"/>
            <w:shd w:val="clear" w:color="auto" w:fill="auto"/>
          </w:tcPr>
          <w:p w:rsidR="00BE7A3C" w:rsidRPr="00BE7A3C" w:rsidRDefault="00BE7A3C" w:rsidP="00BE7A3C">
            <w:pPr>
              <w:ind w:firstLine="0"/>
            </w:pPr>
            <w:r>
              <w:t>S. Rivers</w:t>
            </w:r>
          </w:p>
        </w:tc>
        <w:tc>
          <w:tcPr>
            <w:tcW w:w="2180" w:type="dxa"/>
            <w:shd w:val="clear" w:color="auto" w:fill="auto"/>
          </w:tcPr>
          <w:p w:rsidR="00BE7A3C" w:rsidRPr="00BE7A3C" w:rsidRDefault="00BE7A3C" w:rsidP="00BE7A3C">
            <w:pPr>
              <w:ind w:firstLine="0"/>
            </w:pPr>
            <w:r>
              <w:t>Robinson-Simpson</w:t>
            </w:r>
          </w:p>
        </w:tc>
      </w:tr>
      <w:tr w:rsidR="00BE7A3C" w:rsidRPr="00BE7A3C" w:rsidTr="00BE7A3C">
        <w:tc>
          <w:tcPr>
            <w:tcW w:w="2179" w:type="dxa"/>
            <w:shd w:val="clear" w:color="auto" w:fill="auto"/>
          </w:tcPr>
          <w:p w:rsidR="00BE7A3C" w:rsidRPr="00BE7A3C" w:rsidRDefault="00BE7A3C" w:rsidP="00BE7A3C">
            <w:pPr>
              <w:ind w:firstLine="0"/>
            </w:pPr>
            <w:r>
              <w:t>Rutherford</w:t>
            </w:r>
          </w:p>
        </w:tc>
        <w:tc>
          <w:tcPr>
            <w:tcW w:w="2179" w:type="dxa"/>
            <w:shd w:val="clear" w:color="auto" w:fill="auto"/>
          </w:tcPr>
          <w:p w:rsidR="00BE7A3C" w:rsidRPr="00BE7A3C" w:rsidRDefault="00BE7A3C" w:rsidP="00BE7A3C">
            <w:pPr>
              <w:ind w:firstLine="0"/>
            </w:pPr>
            <w:r>
              <w:t>Simrill</w:t>
            </w:r>
          </w:p>
        </w:tc>
        <w:tc>
          <w:tcPr>
            <w:tcW w:w="2180" w:type="dxa"/>
            <w:shd w:val="clear" w:color="auto" w:fill="auto"/>
          </w:tcPr>
          <w:p w:rsidR="00BE7A3C" w:rsidRPr="00BE7A3C" w:rsidRDefault="00BE7A3C" w:rsidP="00BE7A3C">
            <w:pPr>
              <w:ind w:firstLine="0"/>
            </w:pPr>
            <w:r>
              <w:t>G. M. Smith</w:t>
            </w:r>
          </w:p>
        </w:tc>
      </w:tr>
      <w:tr w:rsidR="00BE7A3C" w:rsidRPr="00BE7A3C" w:rsidTr="00BE7A3C">
        <w:tc>
          <w:tcPr>
            <w:tcW w:w="2179" w:type="dxa"/>
            <w:shd w:val="clear" w:color="auto" w:fill="auto"/>
          </w:tcPr>
          <w:p w:rsidR="00BE7A3C" w:rsidRPr="00BE7A3C" w:rsidRDefault="00BE7A3C" w:rsidP="00BE7A3C">
            <w:pPr>
              <w:ind w:firstLine="0"/>
            </w:pPr>
            <w:r>
              <w:t>G. R. Smith</w:t>
            </w:r>
          </w:p>
        </w:tc>
        <w:tc>
          <w:tcPr>
            <w:tcW w:w="2179" w:type="dxa"/>
            <w:shd w:val="clear" w:color="auto" w:fill="auto"/>
          </w:tcPr>
          <w:p w:rsidR="00BE7A3C" w:rsidRPr="00BE7A3C" w:rsidRDefault="00BE7A3C" w:rsidP="00BE7A3C">
            <w:pPr>
              <w:ind w:firstLine="0"/>
            </w:pPr>
            <w:r>
              <w:t>Sottile</w:t>
            </w:r>
          </w:p>
        </w:tc>
        <w:tc>
          <w:tcPr>
            <w:tcW w:w="2180" w:type="dxa"/>
            <w:shd w:val="clear" w:color="auto" w:fill="auto"/>
          </w:tcPr>
          <w:p w:rsidR="00BE7A3C" w:rsidRPr="00BE7A3C" w:rsidRDefault="00BE7A3C" w:rsidP="00BE7A3C">
            <w:pPr>
              <w:ind w:firstLine="0"/>
            </w:pPr>
            <w:r>
              <w:t>Stavrinakis</w:t>
            </w:r>
          </w:p>
        </w:tc>
      </w:tr>
      <w:tr w:rsidR="00BE7A3C" w:rsidRPr="00BE7A3C" w:rsidTr="00BE7A3C">
        <w:tc>
          <w:tcPr>
            <w:tcW w:w="2179" w:type="dxa"/>
            <w:shd w:val="clear" w:color="auto" w:fill="auto"/>
          </w:tcPr>
          <w:p w:rsidR="00BE7A3C" w:rsidRPr="00BE7A3C" w:rsidRDefault="00BE7A3C" w:rsidP="00BE7A3C">
            <w:pPr>
              <w:ind w:firstLine="0"/>
            </w:pPr>
            <w:r>
              <w:t>Tallon</w:t>
            </w:r>
          </w:p>
        </w:tc>
        <w:tc>
          <w:tcPr>
            <w:tcW w:w="2179" w:type="dxa"/>
            <w:shd w:val="clear" w:color="auto" w:fill="auto"/>
          </w:tcPr>
          <w:p w:rsidR="00BE7A3C" w:rsidRPr="00BE7A3C" w:rsidRDefault="00BE7A3C" w:rsidP="00BE7A3C">
            <w:pPr>
              <w:ind w:firstLine="0"/>
            </w:pPr>
            <w:r>
              <w:t>Thigpen</w:t>
            </w:r>
          </w:p>
        </w:tc>
        <w:tc>
          <w:tcPr>
            <w:tcW w:w="2180" w:type="dxa"/>
            <w:shd w:val="clear" w:color="auto" w:fill="auto"/>
          </w:tcPr>
          <w:p w:rsidR="00BE7A3C" w:rsidRPr="00BE7A3C" w:rsidRDefault="00BE7A3C" w:rsidP="00BE7A3C">
            <w:pPr>
              <w:ind w:firstLine="0"/>
            </w:pPr>
            <w:r>
              <w:t>Trantham</w:t>
            </w:r>
          </w:p>
        </w:tc>
      </w:tr>
      <w:tr w:rsidR="00BE7A3C" w:rsidRPr="00BE7A3C" w:rsidTr="00BE7A3C">
        <w:tc>
          <w:tcPr>
            <w:tcW w:w="2179" w:type="dxa"/>
            <w:shd w:val="clear" w:color="auto" w:fill="auto"/>
          </w:tcPr>
          <w:p w:rsidR="00BE7A3C" w:rsidRPr="00BE7A3C" w:rsidRDefault="00BE7A3C" w:rsidP="00BE7A3C">
            <w:pPr>
              <w:ind w:firstLine="0"/>
            </w:pPr>
            <w:r>
              <w:t>Weeks</w:t>
            </w:r>
          </w:p>
        </w:tc>
        <w:tc>
          <w:tcPr>
            <w:tcW w:w="2179" w:type="dxa"/>
            <w:shd w:val="clear" w:color="auto" w:fill="auto"/>
          </w:tcPr>
          <w:p w:rsidR="00BE7A3C" w:rsidRPr="00BE7A3C" w:rsidRDefault="00BE7A3C" w:rsidP="00BE7A3C">
            <w:pPr>
              <w:ind w:firstLine="0"/>
            </w:pPr>
            <w:r>
              <w:t>West</w:t>
            </w:r>
          </w:p>
        </w:tc>
        <w:tc>
          <w:tcPr>
            <w:tcW w:w="2180" w:type="dxa"/>
            <w:shd w:val="clear" w:color="auto" w:fill="auto"/>
          </w:tcPr>
          <w:p w:rsidR="00BE7A3C" w:rsidRPr="00BE7A3C" w:rsidRDefault="00BE7A3C" w:rsidP="00BE7A3C">
            <w:pPr>
              <w:ind w:firstLine="0"/>
            </w:pPr>
            <w:r>
              <w:t>Wheeler</w:t>
            </w:r>
          </w:p>
        </w:tc>
      </w:tr>
      <w:tr w:rsidR="00BE7A3C" w:rsidRPr="00BE7A3C" w:rsidTr="00BE7A3C">
        <w:tc>
          <w:tcPr>
            <w:tcW w:w="2179" w:type="dxa"/>
            <w:shd w:val="clear" w:color="auto" w:fill="auto"/>
          </w:tcPr>
          <w:p w:rsidR="00BE7A3C" w:rsidRPr="00BE7A3C" w:rsidRDefault="00BE7A3C" w:rsidP="00BE7A3C">
            <w:pPr>
              <w:keepNext/>
              <w:ind w:firstLine="0"/>
            </w:pPr>
            <w:r>
              <w:t>White</w:t>
            </w:r>
          </w:p>
        </w:tc>
        <w:tc>
          <w:tcPr>
            <w:tcW w:w="2179" w:type="dxa"/>
            <w:shd w:val="clear" w:color="auto" w:fill="auto"/>
          </w:tcPr>
          <w:p w:rsidR="00BE7A3C" w:rsidRPr="00BE7A3C" w:rsidRDefault="00BE7A3C" w:rsidP="00BE7A3C">
            <w:pPr>
              <w:keepNext/>
              <w:ind w:firstLine="0"/>
            </w:pPr>
            <w:r>
              <w:t>Williams</w:t>
            </w:r>
          </w:p>
        </w:tc>
        <w:tc>
          <w:tcPr>
            <w:tcW w:w="2180" w:type="dxa"/>
            <w:shd w:val="clear" w:color="auto" w:fill="auto"/>
          </w:tcPr>
          <w:p w:rsidR="00BE7A3C" w:rsidRPr="00BE7A3C" w:rsidRDefault="00BE7A3C" w:rsidP="00BE7A3C">
            <w:pPr>
              <w:keepNext/>
              <w:ind w:firstLine="0"/>
            </w:pPr>
            <w:r>
              <w:t>Young</w:t>
            </w:r>
          </w:p>
        </w:tc>
      </w:tr>
      <w:tr w:rsidR="00BE7A3C" w:rsidRPr="00BE7A3C" w:rsidTr="00BE7A3C">
        <w:tc>
          <w:tcPr>
            <w:tcW w:w="2179" w:type="dxa"/>
            <w:shd w:val="clear" w:color="auto" w:fill="auto"/>
          </w:tcPr>
          <w:p w:rsidR="00BE7A3C" w:rsidRPr="00BE7A3C" w:rsidRDefault="00BE7A3C" w:rsidP="00BE7A3C">
            <w:pPr>
              <w:keepNext/>
              <w:ind w:firstLine="0"/>
            </w:pPr>
            <w:r>
              <w:t>Yow</w:t>
            </w:r>
          </w:p>
        </w:tc>
        <w:tc>
          <w:tcPr>
            <w:tcW w:w="2179" w:type="dxa"/>
            <w:shd w:val="clear" w:color="auto" w:fill="auto"/>
          </w:tcPr>
          <w:p w:rsidR="00BE7A3C" w:rsidRPr="00BE7A3C" w:rsidRDefault="00BE7A3C" w:rsidP="00BE7A3C">
            <w:pPr>
              <w:keepNext/>
              <w:ind w:firstLine="0"/>
            </w:pPr>
          </w:p>
        </w:tc>
        <w:tc>
          <w:tcPr>
            <w:tcW w:w="2180" w:type="dxa"/>
            <w:shd w:val="clear" w:color="auto" w:fill="auto"/>
          </w:tcPr>
          <w:p w:rsidR="00BE7A3C" w:rsidRPr="00BE7A3C" w:rsidRDefault="00BE7A3C" w:rsidP="00BE7A3C">
            <w:pPr>
              <w:keepNext/>
              <w:ind w:firstLine="0"/>
            </w:pPr>
          </w:p>
        </w:tc>
      </w:tr>
    </w:tbl>
    <w:p w:rsidR="00BE7A3C" w:rsidRDefault="00BE7A3C" w:rsidP="00BE7A3C"/>
    <w:p w:rsidR="00BE7A3C" w:rsidRDefault="00BE7A3C" w:rsidP="00BE7A3C">
      <w:pPr>
        <w:jc w:val="center"/>
        <w:rPr>
          <w:b/>
        </w:rPr>
      </w:pPr>
      <w:r w:rsidRPr="00BE7A3C">
        <w:rPr>
          <w:b/>
        </w:rPr>
        <w:t>Total--82</w:t>
      </w:r>
    </w:p>
    <w:p w:rsidR="00BE7A3C" w:rsidRDefault="00BE7A3C" w:rsidP="00BE7A3C">
      <w:pPr>
        <w:jc w:val="center"/>
        <w:rPr>
          <w:b/>
        </w:rPr>
      </w:pPr>
    </w:p>
    <w:p w:rsidR="00BE7A3C" w:rsidRDefault="00BE7A3C" w:rsidP="00BE7A3C">
      <w:r>
        <w:t>So, the House refused to table the motion to adjourn debate.</w:t>
      </w:r>
    </w:p>
    <w:p w:rsidR="00941CA0" w:rsidRDefault="00941CA0" w:rsidP="00BE7A3C"/>
    <w:p w:rsidR="00BE7A3C" w:rsidRDefault="00BE7A3C" w:rsidP="00BE7A3C">
      <w:r>
        <w:t xml:space="preserve">The question then recurred to the motion to adjourn debate, which was agreed to. </w:t>
      </w:r>
    </w:p>
    <w:p w:rsidR="00BE7A3C" w:rsidRDefault="00BE7A3C" w:rsidP="00BE7A3C"/>
    <w:p w:rsidR="00BE7A3C" w:rsidRDefault="00BE7A3C" w:rsidP="00BE7A3C">
      <w:r>
        <w:t xml:space="preserve">Further proceedings were interrupted by expiration of time on the uncontested Calendar.  </w:t>
      </w:r>
    </w:p>
    <w:p w:rsidR="00BE7A3C" w:rsidRDefault="00BE7A3C" w:rsidP="00BE7A3C"/>
    <w:p w:rsidR="00BE7A3C" w:rsidRDefault="00BE7A3C" w:rsidP="00BE7A3C">
      <w:pPr>
        <w:keepNext/>
        <w:jc w:val="center"/>
        <w:rPr>
          <w:b/>
        </w:rPr>
      </w:pPr>
      <w:r w:rsidRPr="00BE7A3C">
        <w:rPr>
          <w:b/>
        </w:rPr>
        <w:t>RECURRENCE TO THE MORNING HOUR</w:t>
      </w:r>
    </w:p>
    <w:p w:rsidR="00BE7A3C" w:rsidRDefault="00BE7A3C" w:rsidP="00BE7A3C">
      <w:r>
        <w:t>Rep. TAYLOR moved that the House recur to the morning hour, which was agreed to.</w:t>
      </w:r>
    </w:p>
    <w:p w:rsidR="00BE7A3C" w:rsidRDefault="00BE7A3C" w:rsidP="00BE7A3C"/>
    <w:p w:rsidR="00BE7A3C" w:rsidRDefault="00BE7A3C" w:rsidP="00BE7A3C">
      <w:pPr>
        <w:keepNext/>
        <w:jc w:val="center"/>
        <w:rPr>
          <w:b/>
        </w:rPr>
      </w:pPr>
      <w:r w:rsidRPr="00BE7A3C">
        <w:rPr>
          <w:b/>
        </w:rPr>
        <w:t>H. 4591--DEBATE ADJOURNED</w:t>
      </w:r>
    </w:p>
    <w:p w:rsidR="00BE7A3C" w:rsidRDefault="00BE7A3C" w:rsidP="00BE7A3C">
      <w:pPr>
        <w:keepNext/>
      </w:pPr>
      <w:r>
        <w:t>The following Bill was taken up:</w:t>
      </w:r>
    </w:p>
    <w:p w:rsidR="00BE7A3C" w:rsidRDefault="00BE7A3C" w:rsidP="00BE7A3C">
      <w:pPr>
        <w:keepNext/>
      </w:pPr>
      <w:bookmarkStart w:id="65" w:name="include_clip_start_208"/>
      <w:bookmarkEnd w:id="65"/>
    </w:p>
    <w:p w:rsidR="00BE7A3C" w:rsidRDefault="00BE7A3C" w:rsidP="00BE7A3C">
      <w:r>
        <w:t>H. 4591 -- Reps. D. C. Moss, Bryant, Delleney, McCravy, Spires, Felder, Johnson, Martin, Murphy, Blackwell, Hixon, Pitts, Pope and G. M. Smith: A BILL TO AMEND SECTION 11-35-1524, CODE OF LAWS OF SOUTH CAROLINA, 1976, RELATING TO RESIDENT VENDOR PREFERENCES UNDER THE CONSOLIDATED PROCUREMENT CODE SO AS TO PROVIDE THAT A BUSINESS OWNED BY A SERVICE-DISABLED VETERAN RESIDING IN THIS STATE SHALL RECEIVE A FIVE PERCENT PREFERENCE THROUGH THE USE OF SET-ASIDES ON CONTRACT AWARDS WHERE THE AWARDING PROCUREMENT OFFICER DETERMINES THE BUSINESS IS OTHERWISE QUALIFIED TO PERFORM THE REQUIREMENTS OF THE CONTRACT.</w:t>
      </w:r>
    </w:p>
    <w:p w:rsidR="00BE7A3C" w:rsidRDefault="00BE7A3C" w:rsidP="00BE7A3C">
      <w:bookmarkStart w:id="66" w:name="include_clip_end_208"/>
      <w:bookmarkEnd w:id="66"/>
    </w:p>
    <w:p w:rsidR="00BE7A3C" w:rsidRDefault="00BE7A3C" w:rsidP="00BE7A3C">
      <w:r>
        <w:t>Rep. WHITE moved to adjourn debate on the Bill until Wednesday, March 21, which was agreed to.</w:t>
      </w:r>
    </w:p>
    <w:p w:rsidR="00BE7A3C" w:rsidRDefault="00BE7A3C" w:rsidP="00BE7A3C"/>
    <w:p w:rsidR="00BE7A3C" w:rsidRDefault="00BE7A3C" w:rsidP="00BE7A3C">
      <w:pPr>
        <w:keepNext/>
        <w:jc w:val="center"/>
        <w:rPr>
          <w:b/>
        </w:rPr>
      </w:pPr>
      <w:r w:rsidRPr="00BE7A3C">
        <w:rPr>
          <w:b/>
        </w:rPr>
        <w:t>H. 4962--ORDERED TO THIRD READING</w:t>
      </w:r>
    </w:p>
    <w:p w:rsidR="00BE7A3C" w:rsidRDefault="00BE7A3C" w:rsidP="00BE7A3C">
      <w:pPr>
        <w:keepNext/>
      </w:pPr>
      <w:r>
        <w:t>The following Bill was taken up:</w:t>
      </w:r>
    </w:p>
    <w:p w:rsidR="00BE7A3C" w:rsidRDefault="00BE7A3C" w:rsidP="00BE7A3C">
      <w:pPr>
        <w:keepNext/>
      </w:pPr>
      <w:bookmarkStart w:id="67" w:name="include_clip_start_211"/>
      <w:bookmarkEnd w:id="67"/>
    </w:p>
    <w:p w:rsidR="00BE7A3C" w:rsidRDefault="00BE7A3C" w:rsidP="00BE7A3C">
      <w:r>
        <w:t>H. 4962 -- Reps. Sandifer and Spires: A BILL TO AMEND SECTION 38-7-90, CODE OF LAWS OF SOUTH CAROLINA, 1976, RELATING TO RETALIATORY TAXES BY OTHER STATES AGAINST INSURANCE COMPANIES CHARTERED IN THIS STATE, SO AS TO PROVIDE TITLE INSURERS ONLY MAY INCLUDE THEIR PORTION OF THE PREMIUM IN THE RETALIATORY TAX COMPUTATIONS AND ARE PROHIBITED FROM INCLUDING THESE AMOUNTS IN THE SOUTH CAROLINA COLUMN OF RETALIATORY TAX WORKSHEETS.</w:t>
      </w:r>
    </w:p>
    <w:p w:rsidR="00941CA0" w:rsidRDefault="00941CA0" w:rsidP="00BE7A3C"/>
    <w:p w:rsidR="00BE7A3C" w:rsidRDefault="00BE7A3C" w:rsidP="00BE7A3C">
      <w:bookmarkStart w:id="68" w:name="include_clip_end_211"/>
      <w:bookmarkEnd w:id="68"/>
      <w:r>
        <w:t>Rep. SPIRES explained the Bill.</w:t>
      </w:r>
    </w:p>
    <w:p w:rsidR="00BE7A3C" w:rsidRDefault="00BE7A3C" w:rsidP="00BE7A3C"/>
    <w:p w:rsidR="00BE7A3C" w:rsidRDefault="00BE7A3C" w:rsidP="00BE7A3C">
      <w:r>
        <w:t xml:space="preserve">The yeas and nays were taken resulting as follows: </w:t>
      </w:r>
    </w:p>
    <w:p w:rsidR="00BE7A3C" w:rsidRDefault="00BE7A3C" w:rsidP="00BE7A3C">
      <w:pPr>
        <w:jc w:val="center"/>
      </w:pPr>
      <w:r>
        <w:t xml:space="preserve"> </w:t>
      </w:r>
      <w:bookmarkStart w:id="69" w:name="vote_start213"/>
      <w:bookmarkEnd w:id="69"/>
      <w:r>
        <w:t>Yeas 101; Nays 0</w:t>
      </w:r>
    </w:p>
    <w:p w:rsidR="00BE7A3C" w:rsidRDefault="00BE7A3C" w:rsidP="00BE7A3C">
      <w:pPr>
        <w:jc w:val="center"/>
      </w:pPr>
    </w:p>
    <w:p w:rsidR="00BE7A3C" w:rsidRDefault="00BE7A3C" w:rsidP="00BE7A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Allison</w:t>
            </w:r>
          </w:p>
        </w:tc>
        <w:tc>
          <w:tcPr>
            <w:tcW w:w="2179" w:type="dxa"/>
            <w:shd w:val="clear" w:color="auto" w:fill="auto"/>
          </w:tcPr>
          <w:p w:rsidR="00BE7A3C" w:rsidRPr="00BE7A3C" w:rsidRDefault="00BE7A3C" w:rsidP="00BE7A3C">
            <w:pPr>
              <w:keepNext/>
              <w:ind w:firstLine="0"/>
            </w:pPr>
            <w:r>
              <w:t>Anderson</w:t>
            </w:r>
          </w:p>
        </w:tc>
        <w:tc>
          <w:tcPr>
            <w:tcW w:w="2180" w:type="dxa"/>
            <w:shd w:val="clear" w:color="auto" w:fill="auto"/>
          </w:tcPr>
          <w:p w:rsidR="00BE7A3C" w:rsidRPr="00BE7A3C" w:rsidRDefault="00BE7A3C" w:rsidP="00BE7A3C">
            <w:pPr>
              <w:keepNext/>
              <w:ind w:firstLine="0"/>
            </w:pPr>
            <w:r>
              <w:t>Anthony</w:t>
            </w:r>
          </w:p>
        </w:tc>
      </w:tr>
      <w:tr w:rsidR="00BE7A3C" w:rsidRPr="00BE7A3C" w:rsidTr="00BE7A3C">
        <w:tc>
          <w:tcPr>
            <w:tcW w:w="2179" w:type="dxa"/>
            <w:shd w:val="clear" w:color="auto" w:fill="auto"/>
          </w:tcPr>
          <w:p w:rsidR="00BE7A3C" w:rsidRPr="00BE7A3C" w:rsidRDefault="00BE7A3C" w:rsidP="00BE7A3C">
            <w:pPr>
              <w:ind w:firstLine="0"/>
            </w:pPr>
            <w:r>
              <w:t>Arrington</w:t>
            </w:r>
          </w:p>
        </w:tc>
        <w:tc>
          <w:tcPr>
            <w:tcW w:w="2179" w:type="dxa"/>
            <w:shd w:val="clear" w:color="auto" w:fill="auto"/>
          </w:tcPr>
          <w:p w:rsidR="00BE7A3C" w:rsidRPr="00BE7A3C" w:rsidRDefault="00BE7A3C" w:rsidP="00BE7A3C">
            <w:pPr>
              <w:ind w:firstLine="0"/>
            </w:pPr>
            <w:r>
              <w:t>Atkinson</w:t>
            </w:r>
          </w:p>
        </w:tc>
        <w:tc>
          <w:tcPr>
            <w:tcW w:w="2180" w:type="dxa"/>
            <w:shd w:val="clear" w:color="auto" w:fill="auto"/>
          </w:tcPr>
          <w:p w:rsidR="00BE7A3C" w:rsidRPr="00BE7A3C" w:rsidRDefault="00BE7A3C" w:rsidP="00BE7A3C">
            <w:pPr>
              <w:ind w:firstLine="0"/>
            </w:pPr>
            <w:r>
              <w:t>Ballentine</w:t>
            </w:r>
          </w:p>
        </w:tc>
      </w:tr>
      <w:tr w:rsidR="00BE7A3C" w:rsidRPr="00BE7A3C" w:rsidTr="00BE7A3C">
        <w:tc>
          <w:tcPr>
            <w:tcW w:w="2179" w:type="dxa"/>
            <w:shd w:val="clear" w:color="auto" w:fill="auto"/>
          </w:tcPr>
          <w:p w:rsidR="00BE7A3C" w:rsidRPr="00BE7A3C" w:rsidRDefault="00BE7A3C" w:rsidP="00BE7A3C">
            <w:pPr>
              <w:ind w:firstLine="0"/>
            </w:pPr>
            <w:r>
              <w:t>Bannister</w:t>
            </w:r>
          </w:p>
        </w:tc>
        <w:tc>
          <w:tcPr>
            <w:tcW w:w="2179" w:type="dxa"/>
            <w:shd w:val="clear" w:color="auto" w:fill="auto"/>
          </w:tcPr>
          <w:p w:rsidR="00BE7A3C" w:rsidRPr="00BE7A3C" w:rsidRDefault="00BE7A3C" w:rsidP="00BE7A3C">
            <w:pPr>
              <w:ind w:firstLine="0"/>
            </w:pPr>
            <w:r>
              <w:t>Bennett</w:t>
            </w:r>
          </w:p>
        </w:tc>
        <w:tc>
          <w:tcPr>
            <w:tcW w:w="2180" w:type="dxa"/>
            <w:shd w:val="clear" w:color="auto" w:fill="auto"/>
          </w:tcPr>
          <w:p w:rsidR="00BE7A3C" w:rsidRPr="00BE7A3C" w:rsidRDefault="00BE7A3C" w:rsidP="00BE7A3C">
            <w:pPr>
              <w:ind w:firstLine="0"/>
            </w:pPr>
            <w:r>
              <w:t>Blackwell</w:t>
            </w:r>
          </w:p>
        </w:tc>
      </w:tr>
      <w:tr w:rsidR="00BE7A3C" w:rsidRPr="00BE7A3C" w:rsidTr="00BE7A3C">
        <w:tc>
          <w:tcPr>
            <w:tcW w:w="2179" w:type="dxa"/>
            <w:shd w:val="clear" w:color="auto" w:fill="auto"/>
          </w:tcPr>
          <w:p w:rsidR="00BE7A3C" w:rsidRPr="00BE7A3C" w:rsidRDefault="00BE7A3C" w:rsidP="00BE7A3C">
            <w:pPr>
              <w:ind w:firstLine="0"/>
            </w:pPr>
            <w:r>
              <w:t>Bowers</w:t>
            </w:r>
          </w:p>
        </w:tc>
        <w:tc>
          <w:tcPr>
            <w:tcW w:w="2179" w:type="dxa"/>
            <w:shd w:val="clear" w:color="auto" w:fill="auto"/>
          </w:tcPr>
          <w:p w:rsidR="00BE7A3C" w:rsidRPr="00BE7A3C" w:rsidRDefault="00BE7A3C" w:rsidP="00BE7A3C">
            <w:pPr>
              <w:ind w:firstLine="0"/>
            </w:pPr>
            <w:r>
              <w:t>Bradley</w:t>
            </w:r>
          </w:p>
        </w:tc>
        <w:tc>
          <w:tcPr>
            <w:tcW w:w="2180" w:type="dxa"/>
            <w:shd w:val="clear" w:color="auto" w:fill="auto"/>
          </w:tcPr>
          <w:p w:rsidR="00BE7A3C" w:rsidRPr="00BE7A3C" w:rsidRDefault="00BE7A3C" w:rsidP="00BE7A3C">
            <w:pPr>
              <w:ind w:firstLine="0"/>
            </w:pPr>
            <w:r>
              <w:t>Brawley</w:t>
            </w:r>
          </w:p>
        </w:tc>
      </w:tr>
      <w:tr w:rsidR="00BE7A3C" w:rsidRPr="00BE7A3C" w:rsidTr="00BE7A3C">
        <w:tc>
          <w:tcPr>
            <w:tcW w:w="2179" w:type="dxa"/>
            <w:shd w:val="clear" w:color="auto" w:fill="auto"/>
          </w:tcPr>
          <w:p w:rsidR="00BE7A3C" w:rsidRPr="00BE7A3C" w:rsidRDefault="00BE7A3C" w:rsidP="00BE7A3C">
            <w:pPr>
              <w:ind w:firstLine="0"/>
            </w:pPr>
            <w:r>
              <w:t>Brown</w:t>
            </w:r>
          </w:p>
        </w:tc>
        <w:tc>
          <w:tcPr>
            <w:tcW w:w="2179" w:type="dxa"/>
            <w:shd w:val="clear" w:color="auto" w:fill="auto"/>
          </w:tcPr>
          <w:p w:rsidR="00BE7A3C" w:rsidRPr="00BE7A3C" w:rsidRDefault="00BE7A3C" w:rsidP="00BE7A3C">
            <w:pPr>
              <w:ind w:firstLine="0"/>
            </w:pPr>
            <w:r>
              <w:t>Bryant</w:t>
            </w:r>
          </w:p>
        </w:tc>
        <w:tc>
          <w:tcPr>
            <w:tcW w:w="2180" w:type="dxa"/>
            <w:shd w:val="clear" w:color="auto" w:fill="auto"/>
          </w:tcPr>
          <w:p w:rsidR="00BE7A3C" w:rsidRPr="00BE7A3C" w:rsidRDefault="00BE7A3C" w:rsidP="00BE7A3C">
            <w:pPr>
              <w:ind w:firstLine="0"/>
            </w:pPr>
            <w:r>
              <w:t>Burns</w:t>
            </w:r>
          </w:p>
        </w:tc>
      </w:tr>
      <w:tr w:rsidR="00BE7A3C" w:rsidRPr="00BE7A3C" w:rsidTr="00BE7A3C">
        <w:tc>
          <w:tcPr>
            <w:tcW w:w="2179" w:type="dxa"/>
            <w:shd w:val="clear" w:color="auto" w:fill="auto"/>
          </w:tcPr>
          <w:p w:rsidR="00BE7A3C" w:rsidRPr="00BE7A3C" w:rsidRDefault="00BE7A3C" w:rsidP="00BE7A3C">
            <w:pPr>
              <w:ind w:firstLine="0"/>
            </w:pPr>
            <w:r>
              <w:t>Caskey</w:t>
            </w:r>
          </w:p>
        </w:tc>
        <w:tc>
          <w:tcPr>
            <w:tcW w:w="2179" w:type="dxa"/>
            <w:shd w:val="clear" w:color="auto" w:fill="auto"/>
          </w:tcPr>
          <w:p w:rsidR="00BE7A3C" w:rsidRPr="00BE7A3C" w:rsidRDefault="00BE7A3C" w:rsidP="00BE7A3C">
            <w:pPr>
              <w:ind w:firstLine="0"/>
            </w:pPr>
            <w:r>
              <w:t>Chumley</w:t>
            </w:r>
          </w:p>
        </w:tc>
        <w:tc>
          <w:tcPr>
            <w:tcW w:w="2180" w:type="dxa"/>
            <w:shd w:val="clear" w:color="auto" w:fill="auto"/>
          </w:tcPr>
          <w:p w:rsidR="00BE7A3C" w:rsidRPr="00BE7A3C" w:rsidRDefault="00BE7A3C" w:rsidP="00BE7A3C">
            <w:pPr>
              <w:ind w:firstLine="0"/>
            </w:pPr>
            <w:r>
              <w:t>Clary</w:t>
            </w:r>
          </w:p>
        </w:tc>
      </w:tr>
      <w:tr w:rsidR="00BE7A3C" w:rsidRPr="00BE7A3C" w:rsidTr="00BE7A3C">
        <w:tc>
          <w:tcPr>
            <w:tcW w:w="2179" w:type="dxa"/>
            <w:shd w:val="clear" w:color="auto" w:fill="auto"/>
          </w:tcPr>
          <w:p w:rsidR="00BE7A3C" w:rsidRPr="00BE7A3C" w:rsidRDefault="00BE7A3C" w:rsidP="00BE7A3C">
            <w:pPr>
              <w:ind w:firstLine="0"/>
            </w:pPr>
            <w:r>
              <w:t>Clemmons</w:t>
            </w:r>
          </w:p>
        </w:tc>
        <w:tc>
          <w:tcPr>
            <w:tcW w:w="2179" w:type="dxa"/>
            <w:shd w:val="clear" w:color="auto" w:fill="auto"/>
          </w:tcPr>
          <w:p w:rsidR="00BE7A3C" w:rsidRPr="00BE7A3C" w:rsidRDefault="00BE7A3C" w:rsidP="00BE7A3C">
            <w:pPr>
              <w:ind w:firstLine="0"/>
            </w:pPr>
            <w:r>
              <w:t>Clyburn</w:t>
            </w:r>
          </w:p>
        </w:tc>
        <w:tc>
          <w:tcPr>
            <w:tcW w:w="2180" w:type="dxa"/>
            <w:shd w:val="clear" w:color="auto" w:fill="auto"/>
          </w:tcPr>
          <w:p w:rsidR="00BE7A3C" w:rsidRPr="00BE7A3C" w:rsidRDefault="00BE7A3C" w:rsidP="00BE7A3C">
            <w:pPr>
              <w:ind w:firstLine="0"/>
            </w:pPr>
            <w:r>
              <w:t>Cogswell</w:t>
            </w:r>
          </w:p>
        </w:tc>
      </w:tr>
      <w:tr w:rsidR="00BE7A3C" w:rsidRPr="00BE7A3C" w:rsidTr="00BE7A3C">
        <w:tc>
          <w:tcPr>
            <w:tcW w:w="2179" w:type="dxa"/>
            <w:shd w:val="clear" w:color="auto" w:fill="auto"/>
          </w:tcPr>
          <w:p w:rsidR="00BE7A3C" w:rsidRPr="00BE7A3C" w:rsidRDefault="00BE7A3C" w:rsidP="00BE7A3C">
            <w:pPr>
              <w:ind w:firstLine="0"/>
            </w:pPr>
            <w:r>
              <w:t>Cole</w:t>
            </w:r>
          </w:p>
        </w:tc>
        <w:tc>
          <w:tcPr>
            <w:tcW w:w="2179" w:type="dxa"/>
            <w:shd w:val="clear" w:color="auto" w:fill="auto"/>
          </w:tcPr>
          <w:p w:rsidR="00BE7A3C" w:rsidRPr="00BE7A3C" w:rsidRDefault="00BE7A3C" w:rsidP="00BE7A3C">
            <w:pPr>
              <w:ind w:firstLine="0"/>
            </w:pPr>
            <w:r>
              <w:t>Collins</w:t>
            </w:r>
          </w:p>
        </w:tc>
        <w:tc>
          <w:tcPr>
            <w:tcW w:w="2180" w:type="dxa"/>
            <w:shd w:val="clear" w:color="auto" w:fill="auto"/>
          </w:tcPr>
          <w:p w:rsidR="00BE7A3C" w:rsidRPr="00BE7A3C" w:rsidRDefault="00BE7A3C" w:rsidP="00BE7A3C">
            <w:pPr>
              <w:ind w:firstLine="0"/>
            </w:pPr>
            <w:r>
              <w:t>Crawford</w:t>
            </w:r>
          </w:p>
        </w:tc>
      </w:tr>
      <w:tr w:rsidR="00BE7A3C" w:rsidRPr="00BE7A3C" w:rsidTr="00BE7A3C">
        <w:tc>
          <w:tcPr>
            <w:tcW w:w="2179" w:type="dxa"/>
            <w:shd w:val="clear" w:color="auto" w:fill="auto"/>
          </w:tcPr>
          <w:p w:rsidR="00BE7A3C" w:rsidRPr="00BE7A3C" w:rsidRDefault="00BE7A3C" w:rsidP="00BE7A3C">
            <w:pPr>
              <w:ind w:firstLine="0"/>
            </w:pPr>
            <w:r>
              <w:t>Crosby</w:t>
            </w:r>
          </w:p>
        </w:tc>
        <w:tc>
          <w:tcPr>
            <w:tcW w:w="2179" w:type="dxa"/>
            <w:shd w:val="clear" w:color="auto" w:fill="auto"/>
          </w:tcPr>
          <w:p w:rsidR="00BE7A3C" w:rsidRPr="00BE7A3C" w:rsidRDefault="00BE7A3C" w:rsidP="00BE7A3C">
            <w:pPr>
              <w:ind w:firstLine="0"/>
            </w:pPr>
            <w:r>
              <w:t>Daning</w:t>
            </w:r>
          </w:p>
        </w:tc>
        <w:tc>
          <w:tcPr>
            <w:tcW w:w="2180" w:type="dxa"/>
            <w:shd w:val="clear" w:color="auto" w:fill="auto"/>
          </w:tcPr>
          <w:p w:rsidR="00BE7A3C" w:rsidRPr="00BE7A3C" w:rsidRDefault="00BE7A3C" w:rsidP="00BE7A3C">
            <w:pPr>
              <w:ind w:firstLine="0"/>
            </w:pPr>
            <w:r>
              <w:t>Davis</w:t>
            </w:r>
          </w:p>
        </w:tc>
      </w:tr>
      <w:tr w:rsidR="00BE7A3C" w:rsidRPr="00BE7A3C" w:rsidTr="00BE7A3C">
        <w:tc>
          <w:tcPr>
            <w:tcW w:w="2179" w:type="dxa"/>
            <w:shd w:val="clear" w:color="auto" w:fill="auto"/>
          </w:tcPr>
          <w:p w:rsidR="00BE7A3C" w:rsidRPr="00BE7A3C" w:rsidRDefault="00BE7A3C" w:rsidP="00BE7A3C">
            <w:pPr>
              <w:ind w:firstLine="0"/>
            </w:pPr>
            <w:r>
              <w:t>Delleney</w:t>
            </w:r>
          </w:p>
        </w:tc>
        <w:tc>
          <w:tcPr>
            <w:tcW w:w="2179" w:type="dxa"/>
            <w:shd w:val="clear" w:color="auto" w:fill="auto"/>
          </w:tcPr>
          <w:p w:rsidR="00BE7A3C" w:rsidRPr="00BE7A3C" w:rsidRDefault="00BE7A3C" w:rsidP="00BE7A3C">
            <w:pPr>
              <w:ind w:firstLine="0"/>
            </w:pPr>
            <w:r>
              <w:t>Dillard</w:t>
            </w:r>
          </w:p>
        </w:tc>
        <w:tc>
          <w:tcPr>
            <w:tcW w:w="2180" w:type="dxa"/>
            <w:shd w:val="clear" w:color="auto" w:fill="auto"/>
          </w:tcPr>
          <w:p w:rsidR="00BE7A3C" w:rsidRPr="00BE7A3C" w:rsidRDefault="00BE7A3C" w:rsidP="00BE7A3C">
            <w:pPr>
              <w:ind w:firstLine="0"/>
            </w:pPr>
            <w:r>
              <w:t>Douglas</w:t>
            </w:r>
          </w:p>
        </w:tc>
      </w:tr>
      <w:tr w:rsidR="00BE7A3C" w:rsidRPr="00BE7A3C" w:rsidTr="00BE7A3C">
        <w:tc>
          <w:tcPr>
            <w:tcW w:w="2179" w:type="dxa"/>
            <w:shd w:val="clear" w:color="auto" w:fill="auto"/>
          </w:tcPr>
          <w:p w:rsidR="00BE7A3C" w:rsidRPr="00BE7A3C" w:rsidRDefault="00BE7A3C" w:rsidP="00BE7A3C">
            <w:pPr>
              <w:ind w:firstLine="0"/>
            </w:pPr>
            <w:r>
              <w:t>Duckworth</w:t>
            </w:r>
          </w:p>
        </w:tc>
        <w:tc>
          <w:tcPr>
            <w:tcW w:w="2179" w:type="dxa"/>
            <w:shd w:val="clear" w:color="auto" w:fill="auto"/>
          </w:tcPr>
          <w:p w:rsidR="00BE7A3C" w:rsidRPr="00BE7A3C" w:rsidRDefault="00BE7A3C" w:rsidP="00BE7A3C">
            <w:pPr>
              <w:ind w:firstLine="0"/>
            </w:pPr>
            <w:r>
              <w:t>Elliott</w:t>
            </w:r>
          </w:p>
        </w:tc>
        <w:tc>
          <w:tcPr>
            <w:tcW w:w="2180" w:type="dxa"/>
            <w:shd w:val="clear" w:color="auto" w:fill="auto"/>
          </w:tcPr>
          <w:p w:rsidR="00BE7A3C" w:rsidRPr="00BE7A3C" w:rsidRDefault="00BE7A3C" w:rsidP="00BE7A3C">
            <w:pPr>
              <w:ind w:firstLine="0"/>
            </w:pPr>
            <w:r>
              <w:t>Erickson</w:t>
            </w:r>
          </w:p>
        </w:tc>
      </w:tr>
      <w:tr w:rsidR="00BE7A3C" w:rsidRPr="00BE7A3C" w:rsidTr="00BE7A3C">
        <w:tc>
          <w:tcPr>
            <w:tcW w:w="2179" w:type="dxa"/>
            <w:shd w:val="clear" w:color="auto" w:fill="auto"/>
          </w:tcPr>
          <w:p w:rsidR="00BE7A3C" w:rsidRPr="00BE7A3C" w:rsidRDefault="00BE7A3C" w:rsidP="00BE7A3C">
            <w:pPr>
              <w:ind w:firstLine="0"/>
            </w:pPr>
            <w:r>
              <w:t>Forrest</w:t>
            </w:r>
          </w:p>
        </w:tc>
        <w:tc>
          <w:tcPr>
            <w:tcW w:w="2179" w:type="dxa"/>
            <w:shd w:val="clear" w:color="auto" w:fill="auto"/>
          </w:tcPr>
          <w:p w:rsidR="00BE7A3C" w:rsidRPr="00BE7A3C" w:rsidRDefault="00BE7A3C" w:rsidP="00BE7A3C">
            <w:pPr>
              <w:ind w:firstLine="0"/>
            </w:pPr>
            <w:r>
              <w:t>Funderburk</w:t>
            </w:r>
          </w:p>
        </w:tc>
        <w:tc>
          <w:tcPr>
            <w:tcW w:w="2180" w:type="dxa"/>
            <w:shd w:val="clear" w:color="auto" w:fill="auto"/>
          </w:tcPr>
          <w:p w:rsidR="00BE7A3C" w:rsidRPr="00BE7A3C" w:rsidRDefault="00BE7A3C" w:rsidP="00BE7A3C">
            <w:pPr>
              <w:ind w:firstLine="0"/>
            </w:pPr>
            <w:r>
              <w:t>Gagnon</w:t>
            </w:r>
          </w:p>
        </w:tc>
      </w:tr>
      <w:tr w:rsidR="00BE7A3C" w:rsidRPr="00BE7A3C" w:rsidTr="00BE7A3C">
        <w:tc>
          <w:tcPr>
            <w:tcW w:w="2179" w:type="dxa"/>
            <w:shd w:val="clear" w:color="auto" w:fill="auto"/>
          </w:tcPr>
          <w:p w:rsidR="00BE7A3C" w:rsidRPr="00BE7A3C" w:rsidRDefault="00BE7A3C" w:rsidP="00BE7A3C">
            <w:pPr>
              <w:ind w:firstLine="0"/>
            </w:pPr>
            <w:r>
              <w:t>Gilliard</w:t>
            </w:r>
          </w:p>
        </w:tc>
        <w:tc>
          <w:tcPr>
            <w:tcW w:w="2179" w:type="dxa"/>
            <w:shd w:val="clear" w:color="auto" w:fill="auto"/>
          </w:tcPr>
          <w:p w:rsidR="00BE7A3C" w:rsidRPr="00BE7A3C" w:rsidRDefault="00BE7A3C" w:rsidP="00BE7A3C">
            <w:pPr>
              <w:ind w:firstLine="0"/>
            </w:pPr>
            <w:r>
              <w:t>Hamilton</w:t>
            </w:r>
          </w:p>
        </w:tc>
        <w:tc>
          <w:tcPr>
            <w:tcW w:w="2180" w:type="dxa"/>
            <w:shd w:val="clear" w:color="auto" w:fill="auto"/>
          </w:tcPr>
          <w:p w:rsidR="00BE7A3C" w:rsidRPr="00BE7A3C" w:rsidRDefault="00BE7A3C" w:rsidP="00BE7A3C">
            <w:pPr>
              <w:ind w:firstLine="0"/>
            </w:pPr>
            <w:r>
              <w:t>Hardee</w:t>
            </w:r>
          </w:p>
        </w:tc>
      </w:tr>
      <w:tr w:rsidR="00BE7A3C" w:rsidRPr="00BE7A3C" w:rsidTr="00BE7A3C">
        <w:tc>
          <w:tcPr>
            <w:tcW w:w="2179" w:type="dxa"/>
            <w:shd w:val="clear" w:color="auto" w:fill="auto"/>
          </w:tcPr>
          <w:p w:rsidR="00BE7A3C" w:rsidRPr="00BE7A3C" w:rsidRDefault="00BE7A3C" w:rsidP="00BE7A3C">
            <w:pPr>
              <w:ind w:firstLine="0"/>
            </w:pPr>
            <w:r>
              <w:t>Hart</w:t>
            </w:r>
          </w:p>
        </w:tc>
        <w:tc>
          <w:tcPr>
            <w:tcW w:w="2179" w:type="dxa"/>
            <w:shd w:val="clear" w:color="auto" w:fill="auto"/>
          </w:tcPr>
          <w:p w:rsidR="00BE7A3C" w:rsidRPr="00BE7A3C" w:rsidRDefault="00BE7A3C" w:rsidP="00BE7A3C">
            <w:pPr>
              <w:ind w:firstLine="0"/>
            </w:pPr>
            <w:r>
              <w:t>Hayes</w:t>
            </w:r>
          </w:p>
        </w:tc>
        <w:tc>
          <w:tcPr>
            <w:tcW w:w="2180" w:type="dxa"/>
            <w:shd w:val="clear" w:color="auto" w:fill="auto"/>
          </w:tcPr>
          <w:p w:rsidR="00BE7A3C" w:rsidRPr="00BE7A3C" w:rsidRDefault="00BE7A3C" w:rsidP="00BE7A3C">
            <w:pPr>
              <w:ind w:firstLine="0"/>
            </w:pPr>
            <w:r>
              <w:t>Henderson</w:t>
            </w:r>
          </w:p>
        </w:tc>
      </w:tr>
      <w:tr w:rsidR="00BE7A3C" w:rsidRPr="00BE7A3C" w:rsidTr="00BE7A3C">
        <w:tc>
          <w:tcPr>
            <w:tcW w:w="2179" w:type="dxa"/>
            <w:shd w:val="clear" w:color="auto" w:fill="auto"/>
          </w:tcPr>
          <w:p w:rsidR="00BE7A3C" w:rsidRPr="00BE7A3C" w:rsidRDefault="00BE7A3C" w:rsidP="00BE7A3C">
            <w:pPr>
              <w:ind w:firstLine="0"/>
            </w:pPr>
            <w:r>
              <w:t>Henderson-Myers</w:t>
            </w:r>
          </w:p>
        </w:tc>
        <w:tc>
          <w:tcPr>
            <w:tcW w:w="2179" w:type="dxa"/>
            <w:shd w:val="clear" w:color="auto" w:fill="auto"/>
          </w:tcPr>
          <w:p w:rsidR="00BE7A3C" w:rsidRPr="00BE7A3C" w:rsidRDefault="00BE7A3C" w:rsidP="00BE7A3C">
            <w:pPr>
              <w:ind w:firstLine="0"/>
            </w:pPr>
            <w:r>
              <w:t>Henegan</w:t>
            </w:r>
          </w:p>
        </w:tc>
        <w:tc>
          <w:tcPr>
            <w:tcW w:w="2180" w:type="dxa"/>
            <w:shd w:val="clear" w:color="auto" w:fill="auto"/>
          </w:tcPr>
          <w:p w:rsidR="00BE7A3C" w:rsidRPr="00BE7A3C" w:rsidRDefault="00BE7A3C" w:rsidP="00BE7A3C">
            <w:pPr>
              <w:ind w:firstLine="0"/>
            </w:pPr>
            <w:r>
              <w:t>Hewitt</w:t>
            </w:r>
          </w:p>
        </w:tc>
      </w:tr>
      <w:tr w:rsidR="00BE7A3C" w:rsidRPr="00BE7A3C" w:rsidTr="00BE7A3C">
        <w:tc>
          <w:tcPr>
            <w:tcW w:w="2179" w:type="dxa"/>
            <w:shd w:val="clear" w:color="auto" w:fill="auto"/>
          </w:tcPr>
          <w:p w:rsidR="00BE7A3C" w:rsidRPr="00BE7A3C" w:rsidRDefault="00BE7A3C" w:rsidP="00BE7A3C">
            <w:pPr>
              <w:ind w:firstLine="0"/>
            </w:pPr>
            <w:r>
              <w:t>Hill</w:t>
            </w:r>
          </w:p>
        </w:tc>
        <w:tc>
          <w:tcPr>
            <w:tcW w:w="2179" w:type="dxa"/>
            <w:shd w:val="clear" w:color="auto" w:fill="auto"/>
          </w:tcPr>
          <w:p w:rsidR="00BE7A3C" w:rsidRPr="00BE7A3C" w:rsidRDefault="00BE7A3C" w:rsidP="00BE7A3C">
            <w:pPr>
              <w:ind w:firstLine="0"/>
            </w:pPr>
            <w:r>
              <w:t>Hiott</w:t>
            </w:r>
          </w:p>
        </w:tc>
        <w:tc>
          <w:tcPr>
            <w:tcW w:w="2180" w:type="dxa"/>
            <w:shd w:val="clear" w:color="auto" w:fill="auto"/>
          </w:tcPr>
          <w:p w:rsidR="00BE7A3C" w:rsidRPr="00BE7A3C" w:rsidRDefault="00BE7A3C" w:rsidP="00BE7A3C">
            <w:pPr>
              <w:ind w:firstLine="0"/>
            </w:pPr>
            <w:r>
              <w:t>Hixon</w:t>
            </w:r>
          </w:p>
        </w:tc>
      </w:tr>
      <w:tr w:rsidR="00BE7A3C" w:rsidRPr="00BE7A3C" w:rsidTr="00BE7A3C">
        <w:tc>
          <w:tcPr>
            <w:tcW w:w="2179" w:type="dxa"/>
            <w:shd w:val="clear" w:color="auto" w:fill="auto"/>
          </w:tcPr>
          <w:p w:rsidR="00BE7A3C" w:rsidRPr="00BE7A3C" w:rsidRDefault="00BE7A3C" w:rsidP="00BE7A3C">
            <w:pPr>
              <w:ind w:firstLine="0"/>
            </w:pPr>
            <w:r>
              <w:t>Hosey</w:t>
            </w:r>
          </w:p>
        </w:tc>
        <w:tc>
          <w:tcPr>
            <w:tcW w:w="2179" w:type="dxa"/>
            <w:shd w:val="clear" w:color="auto" w:fill="auto"/>
          </w:tcPr>
          <w:p w:rsidR="00BE7A3C" w:rsidRPr="00BE7A3C" w:rsidRDefault="00BE7A3C" w:rsidP="00BE7A3C">
            <w:pPr>
              <w:ind w:firstLine="0"/>
            </w:pPr>
            <w:r>
              <w:t>Howard</w:t>
            </w:r>
          </w:p>
        </w:tc>
        <w:tc>
          <w:tcPr>
            <w:tcW w:w="2180" w:type="dxa"/>
            <w:shd w:val="clear" w:color="auto" w:fill="auto"/>
          </w:tcPr>
          <w:p w:rsidR="00BE7A3C" w:rsidRPr="00BE7A3C" w:rsidRDefault="00BE7A3C" w:rsidP="00BE7A3C">
            <w:pPr>
              <w:ind w:firstLine="0"/>
            </w:pPr>
            <w:r>
              <w:t>Huggins</w:t>
            </w:r>
          </w:p>
        </w:tc>
      </w:tr>
      <w:tr w:rsidR="00BE7A3C" w:rsidRPr="00BE7A3C" w:rsidTr="00BE7A3C">
        <w:tc>
          <w:tcPr>
            <w:tcW w:w="2179" w:type="dxa"/>
            <w:shd w:val="clear" w:color="auto" w:fill="auto"/>
          </w:tcPr>
          <w:p w:rsidR="00BE7A3C" w:rsidRPr="00BE7A3C" w:rsidRDefault="00BE7A3C" w:rsidP="00BE7A3C">
            <w:pPr>
              <w:ind w:firstLine="0"/>
            </w:pPr>
            <w:r>
              <w:t>Jefferson</w:t>
            </w:r>
          </w:p>
        </w:tc>
        <w:tc>
          <w:tcPr>
            <w:tcW w:w="2179" w:type="dxa"/>
            <w:shd w:val="clear" w:color="auto" w:fill="auto"/>
          </w:tcPr>
          <w:p w:rsidR="00BE7A3C" w:rsidRPr="00BE7A3C" w:rsidRDefault="00BE7A3C" w:rsidP="00BE7A3C">
            <w:pPr>
              <w:ind w:firstLine="0"/>
            </w:pPr>
            <w:r>
              <w:t>Johnson</w:t>
            </w:r>
          </w:p>
        </w:tc>
        <w:tc>
          <w:tcPr>
            <w:tcW w:w="2180" w:type="dxa"/>
            <w:shd w:val="clear" w:color="auto" w:fill="auto"/>
          </w:tcPr>
          <w:p w:rsidR="00BE7A3C" w:rsidRPr="00BE7A3C" w:rsidRDefault="00BE7A3C" w:rsidP="00BE7A3C">
            <w:pPr>
              <w:ind w:firstLine="0"/>
            </w:pPr>
            <w:r>
              <w:t>King</w:t>
            </w:r>
          </w:p>
        </w:tc>
      </w:tr>
      <w:tr w:rsidR="00BE7A3C" w:rsidRPr="00BE7A3C" w:rsidTr="00BE7A3C">
        <w:tc>
          <w:tcPr>
            <w:tcW w:w="2179" w:type="dxa"/>
            <w:shd w:val="clear" w:color="auto" w:fill="auto"/>
          </w:tcPr>
          <w:p w:rsidR="00BE7A3C" w:rsidRPr="00BE7A3C" w:rsidRDefault="00BE7A3C" w:rsidP="00BE7A3C">
            <w:pPr>
              <w:ind w:firstLine="0"/>
            </w:pPr>
            <w:r>
              <w:t>Kirby</w:t>
            </w:r>
          </w:p>
        </w:tc>
        <w:tc>
          <w:tcPr>
            <w:tcW w:w="2179" w:type="dxa"/>
            <w:shd w:val="clear" w:color="auto" w:fill="auto"/>
          </w:tcPr>
          <w:p w:rsidR="00BE7A3C" w:rsidRPr="00BE7A3C" w:rsidRDefault="00BE7A3C" w:rsidP="00BE7A3C">
            <w:pPr>
              <w:ind w:firstLine="0"/>
            </w:pPr>
            <w:r>
              <w:t>Knight</w:t>
            </w:r>
          </w:p>
        </w:tc>
        <w:tc>
          <w:tcPr>
            <w:tcW w:w="2180" w:type="dxa"/>
            <w:shd w:val="clear" w:color="auto" w:fill="auto"/>
          </w:tcPr>
          <w:p w:rsidR="00BE7A3C" w:rsidRPr="00BE7A3C" w:rsidRDefault="00BE7A3C" w:rsidP="00BE7A3C">
            <w:pPr>
              <w:ind w:firstLine="0"/>
            </w:pPr>
            <w:r>
              <w:t>Lowe</w:t>
            </w:r>
          </w:p>
        </w:tc>
      </w:tr>
      <w:tr w:rsidR="00BE7A3C" w:rsidRPr="00BE7A3C" w:rsidTr="00BE7A3C">
        <w:tc>
          <w:tcPr>
            <w:tcW w:w="2179" w:type="dxa"/>
            <w:shd w:val="clear" w:color="auto" w:fill="auto"/>
          </w:tcPr>
          <w:p w:rsidR="00BE7A3C" w:rsidRPr="00BE7A3C" w:rsidRDefault="00BE7A3C" w:rsidP="00BE7A3C">
            <w:pPr>
              <w:ind w:firstLine="0"/>
            </w:pPr>
            <w:r>
              <w:t>Lucas</w:t>
            </w:r>
          </w:p>
        </w:tc>
        <w:tc>
          <w:tcPr>
            <w:tcW w:w="2179" w:type="dxa"/>
            <w:shd w:val="clear" w:color="auto" w:fill="auto"/>
          </w:tcPr>
          <w:p w:rsidR="00BE7A3C" w:rsidRPr="00BE7A3C" w:rsidRDefault="00BE7A3C" w:rsidP="00BE7A3C">
            <w:pPr>
              <w:ind w:firstLine="0"/>
            </w:pPr>
            <w:r>
              <w:t>Mace</w:t>
            </w:r>
          </w:p>
        </w:tc>
        <w:tc>
          <w:tcPr>
            <w:tcW w:w="2180" w:type="dxa"/>
            <w:shd w:val="clear" w:color="auto" w:fill="auto"/>
          </w:tcPr>
          <w:p w:rsidR="00BE7A3C" w:rsidRPr="00BE7A3C" w:rsidRDefault="00BE7A3C" w:rsidP="00BE7A3C">
            <w:pPr>
              <w:ind w:firstLine="0"/>
            </w:pPr>
            <w:r>
              <w:t>Mack</w:t>
            </w:r>
          </w:p>
        </w:tc>
      </w:tr>
      <w:tr w:rsidR="00BE7A3C" w:rsidRPr="00BE7A3C" w:rsidTr="00BE7A3C">
        <w:tc>
          <w:tcPr>
            <w:tcW w:w="2179" w:type="dxa"/>
            <w:shd w:val="clear" w:color="auto" w:fill="auto"/>
          </w:tcPr>
          <w:p w:rsidR="00BE7A3C" w:rsidRPr="00BE7A3C" w:rsidRDefault="00BE7A3C" w:rsidP="00BE7A3C">
            <w:pPr>
              <w:ind w:firstLine="0"/>
            </w:pPr>
            <w:r>
              <w:t>Magnuson</w:t>
            </w:r>
          </w:p>
        </w:tc>
        <w:tc>
          <w:tcPr>
            <w:tcW w:w="2179" w:type="dxa"/>
            <w:shd w:val="clear" w:color="auto" w:fill="auto"/>
          </w:tcPr>
          <w:p w:rsidR="00BE7A3C" w:rsidRPr="00BE7A3C" w:rsidRDefault="00BE7A3C" w:rsidP="00BE7A3C">
            <w:pPr>
              <w:ind w:firstLine="0"/>
            </w:pPr>
            <w:r>
              <w:t>Martin</w:t>
            </w:r>
          </w:p>
        </w:tc>
        <w:tc>
          <w:tcPr>
            <w:tcW w:w="2180" w:type="dxa"/>
            <w:shd w:val="clear" w:color="auto" w:fill="auto"/>
          </w:tcPr>
          <w:p w:rsidR="00BE7A3C" w:rsidRPr="00BE7A3C" w:rsidRDefault="00BE7A3C" w:rsidP="00BE7A3C">
            <w:pPr>
              <w:ind w:firstLine="0"/>
            </w:pPr>
            <w:r>
              <w:t>McCoy</w:t>
            </w:r>
          </w:p>
        </w:tc>
      </w:tr>
      <w:tr w:rsidR="00BE7A3C" w:rsidRPr="00BE7A3C" w:rsidTr="00BE7A3C">
        <w:tc>
          <w:tcPr>
            <w:tcW w:w="2179" w:type="dxa"/>
            <w:shd w:val="clear" w:color="auto" w:fill="auto"/>
          </w:tcPr>
          <w:p w:rsidR="00BE7A3C" w:rsidRPr="00BE7A3C" w:rsidRDefault="00BE7A3C" w:rsidP="00BE7A3C">
            <w:pPr>
              <w:ind w:firstLine="0"/>
            </w:pPr>
            <w:r>
              <w:t>McCravy</w:t>
            </w:r>
          </w:p>
        </w:tc>
        <w:tc>
          <w:tcPr>
            <w:tcW w:w="2179" w:type="dxa"/>
            <w:shd w:val="clear" w:color="auto" w:fill="auto"/>
          </w:tcPr>
          <w:p w:rsidR="00BE7A3C" w:rsidRPr="00BE7A3C" w:rsidRDefault="00BE7A3C" w:rsidP="00BE7A3C">
            <w:pPr>
              <w:ind w:firstLine="0"/>
            </w:pPr>
            <w:r>
              <w:t>McEachern</w:t>
            </w:r>
          </w:p>
        </w:tc>
        <w:tc>
          <w:tcPr>
            <w:tcW w:w="2180" w:type="dxa"/>
            <w:shd w:val="clear" w:color="auto" w:fill="auto"/>
          </w:tcPr>
          <w:p w:rsidR="00BE7A3C" w:rsidRPr="00BE7A3C" w:rsidRDefault="00BE7A3C" w:rsidP="00BE7A3C">
            <w:pPr>
              <w:ind w:firstLine="0"/>
            </w:pPr>
            <w:r>
              <w:t>McGinnis</w:t>
            </w:r>
          </w:p>
        </w:tc>
      </w:tr>
      <w:tr w:rsidR="00BE7A3C" w:rsidRPr="00BE7A3C" w:rsidTr="00BE7A3C">
        <w:tc>
          <w:tcPr>
            <w:tcW w:w="2179" w:type="dxa"/>
            <w:shd w:val="clear" w:color="auto" w:fill="auto"/>
          </w:tcPr>
          <w:p w:rsidR="00BE7A3C" w:rsidRPr="00BE7A3C" w:rsidRDefault="00BE7A3C" w:rsidP="00BE7A3C">
            <w:pPr>
              <w:ind w:firstLine="0"/>
            </w:pPr>
            <w:r>
              <w:t>McKnight</w:t>
            </w:r>
          </w:p>
        </w:tc>
        <w:tc>
          <w:tcPr>
            <w:tcW w:w="2179" w:type="dxa"/>
            <w:shd w:val="clear" w:color="auto" w:fill="auto"/>
          </w:tcPr>
          <w:p w:rsidR="00BE7A3C" w:rsidRPr="00BE7A3C" w:rsidRDefault="00BE7A3C" w:rsidP="00BE7A3C">
            <w:pPr>
              <w:ind w:firstLine="0"/>
            </w:pPr>
            <w:r>
              <w:t>D. C. Moss</w:t>
            </w:r>
          </w:p>
        </w:tc>
        <w:tc>
          <w:tcPr>
            <w:tcW w:w="2180" w:type="dxa"/>
            <w:shd w:val="clear" w:color="auto" w:fill="auto"/>
          </w:tcPr>
          <w:p w:rsidR="00BE7A3C" w:rsidRPr="00BE7A3C" w:rsidRDefault="00BE7A3C" w:rsidP="00BE7A3C">
            <w:pPr>
              <w:ind w:firstLine="0"/>
            </w:pPr>
            <w:r>
              <w:t>Murphy</w:t>
            </w:r>
          </w:p>
        </w:tc>
      </w:tr>
      <w:tr w:rsidR="00BE7A3C" w:rsidRPr="00BE7A3C" w:rsidTr="00BE7A3C">
        <w:tc>
          <w:tcPr>
            <w:tcW w:w="2179" w:type="dxa"/>
            <w:shd w:val="clear" w:color="auto" w:fill="auto"/>
          </w:tcPr>
          <w:p w:rsidR="00BE7A3C" w:rsidRPr="00BE7A3C" w:rsidRDefault="00BE7A3C" w:rsidP="00BE7A3C">
            <w:pPr>
              <w:ind w:firstLine="0"/>
            </w:pPr>
            <w:r>
              <w:t>B. Newton</w:t>
            </w:r>
          </w:p>
        </w:tc>
        <w:tc>
          <w:tcPr>
            <w:tcW w:w="2179" w:type="dxa"/>
            <w:shd w:val="clear" w:color="auto" w:fill="auto"/>
          </w:tcPr>
          <w:p w:rsidR="00BE7A3C" w:rsidRPr="00BE7A3C" w:rsidRDefault="00BE7A3C" w:rsidP="00BE7A3C">
            <w:pPr>
              <w:ind w:firstLine="0"/>
            </w:pPr>
            <w:r>
              <w:t>W. Newton</w:t>
            </w:r>
          </w:p>
        </w:tc>
        <w:tc>
          <w:tcPr>
            <w:tcW w:w="2180" w:type="dxa"/>
            <w:shd w:val="clear" w:color="auto" w:fill="auto"/>
          </w:tcPr>
          <w:p w:rsidR="00BE7A3C" w:rsidRPr="00BE7A3C" w:rsidRDefault="00BE7A3C" w:rsidP="00BE7A3C">
            <w:pPr>
              <w:ind w:firstLine="0"/>
            </w:pPr>
            <w:r>
              <w:t>Ott</w:t>
            </w:r>
          </w:p>
        </w:tc>
      </w:tr>
      <w:tr w:rsidR="00BE7A3C" w:rsidRPr="00BE7A3C" w:rsidTr="00BE7A3C">
        <w:tc>
          <w:tcPr>
            <w:tcW w:w="2179" w:type="dxa"/>
            <w:shd w:val="clear" w:color="auto" w:fill="auto"/>
          </w:tcPr>
          <w:p w:rsidR="00BE7A3C" w:rsidRPr="00BE7A3C" w:rsidRDefault="00BE7A3C" w:rsidP="00BE7A3C">
            <w:pPr>
              <w:ind w:firstLine="0"/>
            </w:pPr>
            <w:r>
              <w:t>Parks</w:t>
            </w:r>
          </w:p>
        </w:tc>
        <w:tc>
          <w:tcPr>
            <w:tcW w:w="2179" w:type="dxa"/>
            <w:shd w:val="clear" w:color="auto" w:fill="auto"/>
          </w:tcPr>
          <w:p w:rsidR="00BE7A3C" w:rsidRPr="00BE7A3C" w:rsidRDefault="00BE7A3C" w:rsidP="00BE7A3C">
            <w:pPr>
              <w:ind w:firstLine="0"/>
            </w:pPr>
            <w:r>
              <w:t>Pendarvis</w:t>
            </w:r>
          </w:p>
        </w:tc>
        <w:tc>
          <w:tcPr>
            <w:tcW w:w="2180" w:type="dxa"/>
            <w:shd w:val="clear" w:color="auto" w:fill="auto"/>
          </w:tcPr>
          <w:p w:rsidR="00BE7A3C" w:rsidRPr="00BE7A3C" w:rsidRDefault="00BE7A3C" w:rsidP="00BE7A3C">
            <w:pPr>
              <w:ind w:firstLine="0"/>
            </w:pPr>
            <w:r>
              <w:t>Pitts</w:t>
            </w:r>
          </w:p>
        </w:tc>
      </w:tr>
      <w:tr w:rsidR="00BE7A3C" w:rsidRPr="00BE7A3C" w:rsidTr="00BE7A3C">
        <w:tc>
          <w:tcPr>
            <w:tcW w:w="2179" w:type="dxa"/>
            <w:shd w:val="clear" w:color="auto" w:fill="auto"/>
          </w:tcPr>
          <w:p w:rsidR="00BE7A3C" w:rsidRPr="00BE7A3C" w:rsidRDefault="00BE7A3C" w:rsidP="00BE7A3C">
            <w:pPr>
              <w:ind w:firstLine="0"/>
            </w:pPr>
            <w:r>
              <w:t>Pope</w:t>
            </w:r>
          </w:p>
        </w:tc>
        <w:tc>
          <w:tcPr>
            <w:tcW w:w="2179" w:type="dxa"/>
            <w:shd w:val="clear" w:color="auto" w:fill="auto"/>
          </w:tcPr>
          <w:p w:rsidR="00BE7A3C" w:rsidRPr="00BE7A3C" w:rsidRDefault="00BE7A3C" w:rsidP="00BE7A3C">
            <w:pPr>
              <w:ind w:firstLine="0"/>
            </w:pPr>
            <w:r>
              <w:t>Putnam</w:t>
            </w:r>
          </w:p>
        </w:tc>
        <w:tc>
          <w:tcPr>
            <w:tcW w:w="2180" w:type="dxa"/>
            <w:shd w:val="clear" w:color="auto" w:fill="auto"/>
          </w:tcPr>
          <w:p w:rsidR="00BE7A3C" w:rsidRPr="00BE7A3C" w:rsidRDefault="00BE7A3C" w:rsidP="00BE7A3C">
            <w:pPr>
              <w:ind w:firstLine="0"/>
            </w:pPr>
            <w:r>
              <w:t>M. Rivers</w:t>
            </w:r>
          </w:p>
        </w:tc>
      </w:tr>
      <w:tr w:rsidR="00BE7A3C" w:rsidRPr="00BE7A3C" w:rsidTr="00BE7A3C">
        <w:tc>
          <w:tcPr>
            <w:tcW w:w="2179" w:type="dxa"/>
            <w:shd w:val="clear" w:color="auto" w:fill="auto"/>
          </w:tcPr>
          <w:p w:rsidR="00BE7A3C" w:rsidRPr="00BE7A3C" w:rsidRDefault="00BE7A3C" w:rsidP="00BE7A3C">
            <w:pPr>
              <w:ind w:firstLine="0"/>
            </w:pPr>
            <w:r>
              <w:t>S. Rivers</w:t>
            </w:r>
          </w:p>
        </w:tc>
        <w:tc>
          <w:tcPr>
            <w:tcW w:w="2179" w:type="dxa"/>
            <w:shd w:val="clear" w:color="auto" w:fill="auto"/>
          </w:tcPr>
          <w:p w:rsidR="00BE7A3C" w:rsidRPr="00BE7A3C" w:rsidRDefault="00BE7A3C" w:rsidP="00BE7A3C">
            <w:pPr>
              <w:ind w:firstLine="0"/>
            </w:pPr>
            <w:r>
              <w:t>Robinson-Simpson</w:t>
            </w:r>
          </w:p>
        </w:tc>
        <w:tc>
          <w:tcPr>
            <w:tcW w:w="2180" w:type="dxa"/>
            <w:shd w:val="clear" w:color="auto" w:fill="auto"/>
          </w:tcPr>
          <w:p w:rsidR="00BE7A3C" w:rsidRPr="00BE7A3C" w:rsidRDefault="00BE7A3C" w:rsidP="00BE7A3C">
            <w:pPr>
              <w:ind w:firstLine="0"/>
            </w:pPr>
            <w:r>
              <w:t>Sandifer</w:t>
            </w:r>
          </w:p>
        </w:tc>
      </w:tr>
      <w:tr w:rsidR="00BE7A3C" w:rsidRPr="00BE7A3C" w:rsidTr="00BE7A3C">
        <w:tc>
          <w:tcPr>
            <w:tcW w:w="2179" w:type="dxa"/>
            <w:shd w:val="clear" w:color="auto" w:fill="auto"/>
          </w:tcPr>
          <w:p w:rsidR="00BE7A3C" w:rsidRPr="00BE7A3C" w:rsidRDefault="00BE7A3C" w:rsidP="00BE7A3C">
            <w:pPr>
              <w:ind w:firstLine="0"/>
            </w:pPr>
            <w:r>
              <w:t>G. M. Smith</w:t>
            </w:r>
          </w:p>
        </w:tc>
        <w:tc>
          <w:tcPr>
            <w:tcW w:w="2179" w:type="dxa"/>
            <w:shd w:val="clear" w:color="auto" w:fill="auto"/>
          </w:tcPr>
          <w:p w:rsidR="00BE7A3C" w:rsidRPr="00BE7A3C" w:rsidRDefault="00BE7A3C" w:rsidP="00BE7A3C">
            <w:pPr>
              <w:ind w:firstLine="0"/>
            </w:pPr>
            <w:r>
              <w:t>G. R. Smith</w:t>
            </w:r>
          </w:p>
        </w:tc>
        <w:tc>
          <w:tcPr>
            <w:tcW w:w="2180" w:type="dxa"/>
            <w:shd w:val="clear" w:color="auto" w:fill="auto"/>
          </w:tcPr>
          <w:p w:rsidR="00BE7A3C" w:rsidRPr="00BE7A3C" w:rsidRDefault="00BE7A3C" w:rsidP="00BE7A3C">
            <w:pPr>
              <w:ind w:firstLine="0"/>
            </w:pPr>
            <w:r>
              <w:t>Sottile</w:t>
            </w:r>
          </w:p>
        </w:tc>
      </w:tr>
      <w:tr w:rsidR="00BE7A3C" w:rsidRPr="00BE7A3C" w:rsidTr="00BE7A3C">
        <w:tc>
          <w:tcPr>
            <w:tcW w:w="2179" w:type="dxa"/>
            <w:shd w:val="clear" w:color="auto" w:fill="auto"/>
          </w:tcPr>
          <w:p w:rsidR="00BE7A3C" w:rsidRPr="00BE7A3C" w:rsidRDefault="00BE7A3C" w:rsidP="00BE7A3C">
            <w:pPr>
              <w:ind w:firstLine="0"/>
            </w:pPr>
            <w:r>
              <w:t>Spires</w:t>
            </w:r>
          </w:p>
        </w:tc>
        <w:tc>
          <w:tcPr>
            <w:tcW w:w="2179" w:type="dxa"/>
            <w:shd w:val="clear" w:color="auto" w:fill="auto"/>
          </w:tcPr>
          <w:p w:rsidR="00BE7A3C" w:rsidRPr="00BE7A3C" w:rsidRDefault="00BE7A3C" w:rsidP="00BE7A3C">
            <w:pPr>
              <w:ind w:firstLine="0"/>
            </w:pPr>
            <w:r>
              <w:t>Stavrinakis</w:t>
            </w:r>
          </w:p>
        </w:tc>
        <w:tc>
          <w:tcPr>
            <w:tcW w:w="2180" w:type="dxa"/>
            <w:shd w:val="clear" w:color="auto" w:fill="auto"/>
          </w:tcPr>
          <w:p w:rsidR="00BE7A3C" w:rsidRPr="00BE7A3C" w:rsidRDefault="00BE7A3C" w:rsidP="00BE7A3C">
            <w:pPr>
              <w:ind w:firstLine="0"/>
            </w:pPr>
            <w:r>
              <w:t>Tallon</w:t>
            </w:r>
          </w:p>
        </w:tc>
      </w:tr>
      <w:tr w:rsidR="00BE7A3C" w:rsidRPr="00BE7A3C" w:rsidTr="00BE7A3C">
        <w:tc>
          <w:tcPr>
            <w:tcW w:w="2179" w:type="dxa"/>
            <w:shd w:val="clear" w:color="auto" w:fill="auto"/>
          </w:tcPr>
          <w:p w:rsidR="00BE7A3C" w:rsidRPr="00BE7A3C" w:rsidRDefault="00BE7A3C" w:rsidP="00BE7A3C">
            <w:pPr>
              <w:ind w:firstLine="0"/>
            </w:pPr>
            <w:r>
              <w:t>Taylor</w:t>
            </w:r>
          </w:p>
        </w:tc>
        <w:tc>
          <w:tcPr>
            <w:tcW w:w="2179" w:type="dxa"/>
            <w:shd w:val="clear" w:color="auto" w:fill="auto"/>
          </w:tcPr>
          <w:p w:rsidR="00BE7A3C" w:rsidRPr="00BE7A3C" w:rsidRDefault="00BE7A3C" w:rsidP="00BE7A3C">
            <w:pPr>
              <w:ind w:firstLine="0"/>
            </w:pPr>
            <w:r>
              <w:t>Thayer</w:t>
            </w:r>
          </w:p>
        </w:tc>
        <w:tc>
          <w:tcPr>
            <w:tcW w:w="2180" w:type="dxa"/>
            <w:shd w:val="clear" w:color="auto" w:fill="auto"/>
          </w:tcPr>
          <w:p w:rsidR="00BE7A3C" w:rsidRPr="00BE7A3C" w:rsidRDefault="00BE7A3C" w:rsidP="00BE7A3C">
            <w:pPr>
              <w:ind w:firstLine="0"/>
            </w:pPr>
            <w:r>
              <w:t>Thigpen</w:t>
            </w:r>
          </w:p>
        </w:tc>
      </w:tr>
      <w:tr w:rsidR="00BE7A3C" w:rsidRPr="00BE7A3C" w:rsidTr="00BE7A3C">
        <w:tc>
          <w:tcPr>
            <w:tcW w:w="2179" w:type="dxa"/>
            <w:shd w:val="clear" w:color="auto" w:fill="auto"/>
          </w:tcPr>
          <w:p w:rsidR="00BE7A3C" w:rsidRPr="00BE7A3C" w:rsidRDefault="00BE7A3C" w:rsidP="00BE7A3C">
            <w:pPr>
              <w:ind w:firstLine="0"/>
            </w:pPr>
            <w:r>
              <w:t>Toole</w:t>
            </w:r>
          </w:p>
        </w:tc>
        <w:tc>
          <w:tcPr>
            <w:tcW w:w="2179" w:type="dxa"/>
            <w:shd w:val="clear" w:color="auto" w:fill="auto"/>
          </w:tcPr>
          <w:p w:rsidR="00BE7A3C" w:rsidRPr="00BE7A3C" w:rsidRDefault="00BE7A3C" w:rsidP="00BE7A3C">
            <w:pPr>
              <w:ind w:firstLine="0"/>
            </w:pPr>
            <w:r>
              <w:t>Trantham</w:t>
            </w:r>
          </w:p>
        </w:tc>
        <w:tc>
          <w:tcPr>
            <w:tcW w:w="2180" w:type="dxa"/>
            <w:shd w:val="clear" w:color="auto" w:fill="auto"/>
          </w:tcPr>
          <w:p w:rsidR="00BE7A3C" w:rsidRPr="00BE7A3C" w:rsidRDefault="00BE7A3C" w:rsidP="00BE7A3C">
            <w:pPr>
              <w:ind w:firstLine="0"/>
            </w:pPr>
            <w:r>
              <w:t>Weeks</w:t>
            </w:r>
          </w:p>
        </w:tc>
      </w:tr>
      <w:tr w:rsidR="00BE7A3C" w:rsidRPr="00BE7A3C" w:rsidTr="00BE7A3C">
        <w:tc>
          <w:tcPr>
            <w:tcW w:w="2179" w:type="dxa"/>
            <w:shd w:val="clear" w:color="auto" w:fill="auto"/>
          </w:tcPr>
          <w:p w:rsidR="00BE7A3C" w:rsidRPr="00BE7A3C" w:rsidRDefault="00BE7A3C" w:rsidP="00BE7A3C">
            <w:pPr>
              <w:ind w:firstLine="0"/>
            </w:pPr>
            <w:r>
              <w:t>West</w:t>
            </w:r>
          </w:p>
        </w:tc>
        <w:tc>
          <w:tcPr>
            <w:tcW w:w="2179" w:type="dxa"/>
            <w:shd w:val="clear" w:color="auto" w:fill="auto"/>
          </w:tcPr>
          <w:p w:rsidR="00BE7A3C" w:rsidRPr="00BE7A3C" w:rsidRDefault="00BE7A3C" w:rsidP="00BE7A3C">
            <w:pPr>
              <w:ind w:firstLine="0"/>
            </w:pPr>
            <w:r>
              <w:t>Wheeler</w:t>
            </w:r>
          </w:p>
        </w:tc>
        <w:tc>
          <w:tcPr>
            <w:tcW w:w="2180" w:type="dxa"/>
            <w:shd w:val="clear" w:color="auto" w:fill="auto"/>
          </w:tcPr>
          <w:p w:rsidR="00BE7A3C" w:rsidRPr="00BE7A3C" w:rsidRDefault="00BE7A3C" w:rsidP="00BE7A3C">
            <w:pPr>
              <w:ind w:firstLine="0"/>
            </w:pPr>
            <w:r>
              <w:t>White</w:t>
            </w:r>
          </w:p>
        </w:tc>
      </w:tr>
      <w:tr w:rsidR="00BE7A3C" w:rsidRPr="00BE7A3C" w:rsidTr="00BE7A3C">
        <w:tc>
          <w:tcPr>
            <w:tcW w:w="2179" w:type="dxa"/>
            <w:shd w:val="clear" w:color="auto" w:fill="auto"/>
          </w:tcPr>
          <w:p w:rsidR="00BE7A3C" w:rsidRPr="00BE7A3C" w:rsidRDefault="00BE7A3C" w:rsidP="00BE7A3C">
            <w:pPr>
              <w:keepNext/>
              <w:ind w:firstLine="0"/>
            </w:pPr>
            <w:r>
              <w:t>Whitmire</w:t>
            </w:r>
          </w:p>
        </w:tc>
        <w:tc>
          <w:tcPr>
            <w:tcW w:w="2179" w:type="dxa"/>
            <w:shd w:val="clear" w:color="auto" w:fill="auto"/>
          </w:tcPr>
          <w:p w:rsidR="00BE7A3C" w:rsidRPr="00BE7A3C" w:rsidRDefault="00BE7A3C" w:rsidP="00BE7A3C">
            <w:pPr>
              <w:keepNext/>
              <w:ind w:firstLine="0"/>
            </w:pPr>
            <w:r>
              <w:t>Williams</w:t>
            </w:r>
          </w:p>
        </w:tc>
        <w:tc>
          <w:tcPr>
            <w:tcW w:w="2180" w:type="dxa"/>
            <w:shd w:val="clear" w:color="auto" w:fill="auto"/>
          </w:tcPr>
          <w:p w:rsidR="00BE7A3C" w:rsidRPr="00BE7A3C" w:rsidRDefault="00BE7A3C" w:rsidP="00BE7A3C">
            <w:pPr>
              <w:keepNext/>
              <w:ind w:firstLine="0"/>
            </w:pPr>
            <w:r>
              <w:t>Willis</w:t>
            </w:r>
          </w:p>
        </w:tc>
      </w:tr>
      <w:tr w:rsidR="00BE7A3C" w:rsidRPr="00BE7A3C" w:rsidTr="00BE7A3C">
        <w:tc>
          <w:tcPr>
            <w:tcW w:w="2179" w:type="dxa"/>
            <w:shd w:val="clear" w:color="auto" w:fill="auto"/>
          </w:tcPr>
          <w:p w:rsidR="00BE7A3C" w:rsidRPr="00BE7A3C" w:rsidRDefault="00BE7A3C" w:rsidP="00BE7A3C">
            <w:pPr>
              <w:keepNext/>
              <w:ind w:firstLine="0"/>
            </w:pPr>
            <w:r>
              <w:t>Young</w:t>
            </w:r>
          </w:p>
        </w:tc>
        <w:tc>
          <w:tcPr>
            <w:tcW w:w="2179" w:type="dxa"/>
            <w:shd w:val="clear" w:color="auto" w:fill="auto"/>
          </w:tcPr>
          <w:p w:rsidR="00BE7A3C" w:rsidRPr="00BE7A3C" w:rsidRDefault="00BE7A3C" w:rsidP="00BE7A3C">
            <w:pPr>
              <w:keepNext/>
              <w:ind w:firstLine="0"/>
            </w:pPr>
            <w:r>
              <w:t>Yow</w:t>
            </w:r>
          </w:p>
        </w:tc>
        <w:tc>
          <w:tcPr>
            <w:tcW w:w="2180" w:type="dxa"/>
            <w:shd w:val="clear" w:color="auto" w:fill="auto"/>
          </w:tcPr>
          <w:p w:rsidR="00BE7A3C" w:rsidRPr="00BE7A3C" w:rsidRDefault="00BE7A3C" w:rsidP="00BE7A3C">
            <w:pPr>
              <w:keepNext/>
              <w:ind w:firstLine="0"/>
            </w:pPr>
          </w:p>
        </w:tc>
      </w:tr>
    </w:tbl>
    <w:p w:rsidR="00BE7A3C" w:rsidRDefault="00BE7A3C" w:rsidP="00BE7A3C"/>
    <w:p w:rsidR="00BE7A3C" w:rsidRDefault="00BE7A3C" w:rsidP="00BE7A3C">
      <w:pPr>
        <w:jc w:val="center"/>
        <w:rPr>
          <w:b/>
        </w:rPr>
      </w:pPr>
      <w:r w:rsidRPr="00BE7A3C">
        <w:rPr>
          <w:b/>
        </w:rPr>
        <w:t>Total--101</w:t>
      </w:r>
    </w:p>
    <w:p w:rsidR="00BE7A3C" w:rsidRDefault="00BE7A3C" w:rsidP="00BE7A3C">
      <w:pPr>
        <w:jc w:val="center"/>
        <w:rPr>
          <w:b/>
        </w:rPr>
      </w:pPr>
    </w:p>
    <w:p w:rsidR="00BE7A3C" w:rsidRDefault="00BE7A3C" w:rsidP="00BE7A3C">
      <w:pPr>
        <w:ind w:firstLine="0"/>
      </w:pPr>
      <w:r w:rsidRPr="00BE7A3C">
        <w:t xml:space="preserve"> </w:t>
      </w:r>
      <w:r>
        <w:t>Those who voted in the negative are:</w:t>
      </w:r>
    </w:p>
    <w:p w:rsidR="00BE7A3C" w:rsidRDefault="00BE7A3C" w:rsidP="00BE7A3C"/>
    <w:p w:rsidR="00BE7A3C" w:rsidRDefault="00BE7A3C" w:rsidP="00BE7A3C">
      <w:pPr>
        <w:jc w:val="center"/>
        <w:rPr>
          <w:b/>
        </w:rPr>
      </w:pPr>
      <w:r w:rsidRPr="00BE7A3C">
        <w:rPr>
          <w:b/>
        </w:rPr>
        <w:t>Total--0</w:t>
      </w:r>
    </w:p>
    <w:p w:rsidR="00BE7A3C" w:rsidRDefault="00BE7A3C" w:rsidP="00BE7A3C">
      <w:pPr>
        <w:jc w:val="center"/>
        <w:rPr>
          <w:b/>
        </w:rPr>
      </w:pPr>
    </w:p>
    <w:p w:rsidR="00BE7A3C" w:rsidRDefault="00BE7A3C" w:rsidP="00BE7A3C">
      <w:r>
        <w:t xml:space="preserve">So, the Bill was read the second time and ordered to third reading.  </w:t>
      </w:r>
    </w:p>
    <w:p w:rsidR="00BE7A3C" w:rsidRDefault="00BE7A3C" w:rsidP="00BE7A3C"/>
    <w:p w:rsidR="00BE7A3C" w:rsidRDefault="00BE7A3C" w:rsidP="00BE7A3C">
      <w:pPr>
        <w:keepNext/>
        <w:jc w:val="center"/>
        <w:rPr>
          <w:b/>
        </w:rPr>
      </w:pPr>
      <w:r w:rsidRPr="00BE7A3C">
        <w:rPr>
          <w:b/>
        </w:rPr>
        <w:t>H. 5038--DEBATE ADJOURNED</w:t>
      </w:r>
    </w:p>
    <w:p w:rsidR="00BE7A3C" w:rsidRDefault="00BE7A3C" w:rsidP="00BE7A3C">
      <w:pPr>
        <w:keepNext/>
      </w:pPr>
      <w:r>
        <w:t>The following Bill was taken up:</w:t>
      </w:r>
    </w:p>
    <w:p w:rsidR="00BE7A3C" w:rsidRDefault="00BE7A3C" w:rsidP="00BE7A3C">
      <w:pPr>
        <w:keepNext/>
      </w:pPr>
      <w:bookmarkStart w:id="70" w:name="include_clip_start_216"/>
      <w:bookmarkEnd w:id="70"/>
    </w:p>
    <w:p w:rsidR="00BE7A3C" w:rsidRDefault="00BE7A3C" w:rsidP="00BE7A3C">
      <w:r>
        <w:t>H. 5038 -- Reps. Atwater, Bradley, Howard, Thayer, Gagnon, Huggins, Hewitt, McGinnis, Hayes, Willis, Spires, Ballentine, G. M. Smith, Sandifer, Norrell, Henderson, Toole, Erickson, Cobb-Hunter, Ott, Ridgeway, McEachern, Douglas, Rutherford, Bernstein, W. Newton, Clary, Anthony, Wheeler, Anderson, Kirby, Alexander, Tallon and Elliott: A BILL TO AMEND SECTION 38-71-2130, CODE OF LAWS OF SOUTH CAROLINA, 1976, RELATING TO THE DUTIES OF A PHARMACY BENEFIT MANAGER, SO AS TO ESTABLISH PROHIBITED ACTS FOR A PHARMACY BENEFIT MANAGER.</w:t>
      </w:r>
    </w:p>
    <w:p w:rsidR="00BE7A3C" w:rsidRDefault="00BE7A3C" w:rsidP="00BE7A3C">
      <w:bookmarkStart w:id="71" w:name="include_clip_end_216"/>
      <w:bookmarkStart w:id="72" w:name="file_start217"/>
      <w:bookmarkEnd w:id="71"/>
      <w:bookmarkEnd w:id="72"/>
    </w:p>
    <w:p w:rsidR="00BE7A3C" w:rsidRPr="00F40D63" w:rsidRDefault="00BE7A3C" w:rsidP="00BE7A3C">
      <w:r w:rsidRPr="00F40D63">
        <w:t>The Committee on Labor, Commerce and Industry proposed the following Amendment No. 1</w:t>
      </w:r>
      <w:r w:rsidR="00941CA0">
        <w:t xml:space="preserve"> to </w:t>
      </w:r>
      <w:r w:rsidRPr="00F40D63">
        <w:t>H. 5038 (COUNCIL\WAB\</w:t>
      </w:r>
      <w:r w:rsidR="00941CA0">
        <w:t xml:space="preserve"> </w:t>
      </w:r>
      <w:r w:rsidRPr="00F40D63">
        <w:t xml:space="preserve">5038C001.AGM.WAB18) </w:t>
      </w:r>
    </w:p>
    <w:p w:rsidR="00BE7A3C" w:rsidRPr="00F40D63" w:rsidRDefault="00BE7A3C" w:rsidP="00BE7A3C">
      <w:r w:rsidRPr="00F40D63">
        <w:t>Amend the bill, as and if amended, by deleting all after the enacting words and inserting:</w:t>
      </w:r>
    </w:p>
    <w:p w:rsidR="00BE7A3C" w:rsidRPr="00F40D63" w:rsidRDefault="00BE7A3C" w:rsidP="00BE7A3C">
      <w:r w:rsidRPr="00F40D63">
        <w:t>/ SECTION</w:t>
      </w:r>
      <w:r w:rsidRPr="00F40D63">
        <w:tab/>
        <w:t>1.</w:t>
      </w:r>
      <w:r w:rsidRPr="00F40D63">
        <w:tab/>
        <w:t>Article 20, Chapter 71, Title 38 of the 1976 Code is amended by adding:</w:t>
      </w:r>
    </w:p>
    <w:p w:rsidR="00BE7A3C" w:rsidRPr="00BE7A3C" w:rsidRDefault="00BE7A3C" w:rsidP="00BE7A3C">
      <w:pPr>
        <w:rPr>
          <w:color w:val="000000"/>
          <w:u w:color="000000"/>
        </w:rPr>
      </w:pPr>
      <w:r w:rsidRPr="00F40D63">
        <w:tab/>
        <w:t>“Section 38</w:t>
      </w:r>
      <w:r w:rsidRPr="00F40D63">
        <w:noBreakHyphen/>
        <w:t>71</w:t>
      </w:r>
      <w:r w:rsidRPr="00F40D63">
        <w:noBreakHyphen/>
        <w:t>2150.</w:t>
      </w:r>
      <w:r w:rsidRPr="00F40D63">
        <w:tab/>
      </w:r>
      <w:r w:rsidRPr="00BE7A3C">
        <w:rPr>
          <w:color w:val="000000"/>
          <w:u w:color="000000"/>
        </w:rPr>
        <w:t>A pharmacy benefit manager may not:</w:t>
      </w:r>
    </w:p>
    <w:p w:rsidR="00BE7A3C" w:rsidRPr="00BE7A3C" w:rsidRDefault="00BE7A3C" w:rsidP="00BE7A3C">
      <w:pPr>
        <w:rPr>
          <w:color w:val="000000"/>
          <w:u w:color="000000"/>
        </w:rPr>
      </w:pPr>
      <w:r w:rsidRPr="00BE7A3C">
        <w:rPr>
          <w:color w:val="000000"/>
        </w:rPr>
        <w:tab/>
      </w:r>
      <w:r w:rsidRPr="00BE7A3C">
        <w:rPr>
          <w:color w:val="000000"/>
        </w:rPr>
        <w:tab/>
      </w:r>
      <w:r w:rsidRPr="00BE7A3C">
        <w:rPr>
          <w:color w:val="000000"/>
          <w:u w:color="000000"/>
        </w:rPr>
        <w:t>(1)</w:t>
      </w:r>
      <w:r w:rsidRPr="00BE7A3C">
        <w:rPr>
          <w:color w:val="000000"/>
        </w:rPr>
        <w:tab/>
      </w:r>
      <w:r w:rsidRPr="00BE7A3C">
        <w:rPr>
          <w:color w:val="000000"/>
          <w:u w:color="000000"/>
        </w:rPr>
        <w:t xml:space="preserve">prohibit a pharmacist or pharmacy from providing an insured information on the amount of the insured’s cost share for a prescription drug. A pharmacist or pharmacy may not be penalized by a pharmacy benefit manager for discussing such information to an insured or for selling a more affordable alternative to the insured if one is available; </w:t>
      </w:r>
    </w:p>
    <w:p w:rsidR="00BE7A3C" w:rsidRPr="00BE7A3C" w:rsidRDefault="00BE7A3C" w:rsidP="00BE7A3C">
      <w:pPr>
        <w:rPr>
          <w:color w:val="000000"/>
          <w:u w:color="000000"/>
        </w:rPr>
      </w:pPr>
      <w:r w:rsidRPr="00BE7A3C">
        <w:rPr>
          <w:color w:val="000000"/>
        </w:rPr>
        <w:tab/>
      </w:r>
      <w:r w:rsidRPr="00BE7A3C">
        <w:rPr>
          <w:color w:val="000000"/>
        </w:rPr>
        <w:tab/>
      </w:r>
      <w:r w:rsidRPr="00BE7A3C">
        <w:rPr>
          <w:color w:val="000000"/>
          <w:u w:color="000000"/>
        </w:rPr>
        <w:t>(2)</w:t>
      </w:r>
      <w:r w:rsidRPr="00BE7A3C">
        <w:rPr>
          <w:color w:val="000000"/>
        </w:rPr>
        <w:tab/>
      </w:r>
      <w:r w:rsidRPr="00BE7A3C">
        <w:rPr>
          <w:color w:val="000000"/>
          <w:u w:color="000000"/>
        </w:rPr>
        <w:t xml:space="preserve">prohibit a pharmacist or pharmacy from offering and providing direct and limited delivery services to an insured as an ancillary service of the pharmacy; </w:t>
      </w:r>
    </w:p>
    <w:p w:rsidR="00BE7A3C" w:rsidRPr="00BE7A3C" w:rsidRDefault="00BE7A3C" w:rsidP="00BE7A3C">
      <w:pPr>
        <w:rPr>
          <w:color w:val="000000"/>
          <w:u w:color="000000"/>
        </w:rPr>
      </w:pPr>
      <w:r w:rsidRPr="00BE7A3C">
        <w:rPr>
          <w:color w:val="000000"/>
        </w:rPr>
        <w:tab/>
      </w:r>
      <w:r w:rsidRPr="00BE7A3C">
        <w:rPr>
          <w:color w:val="000000"/>
        </w:rPr>
        <w:tab/>
      </w:r>
      <w:r w:rsidRPr="00BE7A3C">
        <w:rPr>
          <w:color w:val="000000"/>
          <w:u w:color="000000"/>
        </w:rPr>
        <w:t>(3)</w:t>
      </w:r>
      <w:r w:rsidRPr="00BE7A3C">
        <w:rPr>
          <w:color w:val="000000"/>
        </w:rPr>
        <w:tab/>
      </w:r>
      <w:r w:rsidRPr="00BE7A3C">
        <w:rPr>
          <w:color w:val="000000"/>
          <w:u w:color="000000"/>
        </w:rPr>
        <w:t xml:space="preserve">charge or collect a copayment from an insured that exceeds the total submitted charges by the network pharmacy; </w:t>
      </w:r>
    </w:p>
    <w:p w:rsidR="00BE7A3C" w:rsidRPr="00BE7A3C" w:rsidRDefault="00BE7A3C" w:rsidP="00BE7A3C">
      <w:pPr>
        <w:rPr>
          <w:color w:val="000000"/>
          <w:u w:color="000000"/>
        </w:rPr>
      </w:pPr>
      <w:r w:rsidRPr="00BE7A3C">
        <w:rPr>
          <w:color w:val="000000"/>
        </w:rPr>
        <w:tab/>
      </w:r>
      <w:r w:rsidRPr="00BE7A3C">
        <w:rPr>
          <w:color w:val="000000"/>
        </w:rPr>
        <w:tab/>
      </w:r>
      <w:r w:rsidRPr="00BE7A3C">
        <w:rPr>
          <w:color w:val="000000"/>
          <w:u w:color="000000"/>
        </w:rPr>
        <w:t>(4)</w:t>
      </w:r>
      <w:r w:rsidRPr="00BE7A3C">
        <w:rPr>
          <w:color w:val="000000"/>
        </w:rPr>
        <w:tab/>
      </w:r>
      <w:r w:rsidRPr="00BE7A3C">
        <w:rPr>
          <w:color w:val="000000"/>
          <w:u w:color="000000"/>
        </w:rPr>
        <w:t>charge or hold a pharmacist or pharmacy responsible for a fee relating to the adjudication of a claim unless the fee is reported on the remittance advice of the adjudicated claim or is set out in contract between the pharmacy benefits manager and the pharmacy. This section does not apply with respect to claims under an employee benefit plan under the Employee Retirement Income Security Act of 1974 of Medicare Part D; or</w:t>
      </w:r>
    </w:p>
    <w:p w:rsidR="00BE7A3C" w:rsidRPr="00BE7A3C" w:rsidRDefault="00BE7A3C" w:rsidP="00BE7A3C">
      <w:pPr>
        <w:rPr>
          <w:color w:val="000000"/>
          <w:u w:color="000000"/>
        </w:rPr>
      </w:pPr>
      <w:r w:rsidRPr="00BE7A3C">
        <w:rPr>
          <w:color w:val="000000"/>
        </w:rPr>
        <w:tab/>
      </w:r>
      <w:r w:rsidRPr="00BE7A3C">
        <w:rPr>
          <w:color w:val="000000"/>
        </w:rPr>
        <w:tab/>
      </w:r>
      <w:r w:rsidRPr="00BE7A3C">
        <w:rPr>
          <w:color w:val="000000"/>
          <w:u w:color="000000"/>
        </w:rPr>
        <w:t>(5)</w:t>
      </w:r>
      <w:r w:rsidRPr="00BE7A3C">
        <w:rPr>
          <w:color w:val="000000"/>
        </w:rPr>
        <w:tab/>
        <w:t>p</w:t>
      </w:r>
      <w:r w:rsidRPr="00BE7A3C">
        <w:rPr>
          <w:color w:val="000000"/>
          <w:u w:color="000000"/>
        </w:rPr>
        <w:t>enalize or retaliate against a pharmacist or pharmacy for exercising rights provided pursuant to the provisions of this chapter.”</w:t>
      </w:r>
    </w:p>
    <w:p w:rsidR="00BE7A3C" w:rsidRPr="00F40D63" w:rsidRDefault="00BE7A3C" w:rsidP="00BE7A3C">
      <w:r w:rsidRPr="00BE7A3C">
        <w:rPr>
          <w:color w:val="000000"/>
          <w:u w:color="000000"/>
        </w:rPr>
        <w:t>SECTION</w:t>
      </w:r>
      <w:r w:rsidRPr="00BE7A3C">
        <w:rPr>
          <w:color w:val="000000"/>
          <w:u w:color="000000"/>
        </w:rPr>
        <w:tab/>
        <w:t>2.</w:t>
      </w:r>
      <w:r w:rsidRPr="00BE7A3C">
        <w:rPr>
          <w:color w:val="000000"/>
          <w:u w:color="000000"/>
        </w:rPr>
        <w:tab/>
        <w:t>This act takes effect upon approval of the Governor. /</w:t>
      </w:r>
    </w:p>
    <w:p w:rsidR="00BE7A3C" w:rsidRPr="00F40D63" w:rsidRDefault="00BE7A3C" w:rsidP="00BE7A3C">
      <w:r w:rsidRPr="00F40D63">
        <w:t>Renumber sections to conform.</w:t>
      </w:r>
    </w:p>
    <w:p w:rsidR="00BE7A3C" w:rsidRDefault="00BE7A3C" w:rsidP="00BE7A3C">
      <w:r w:rsidRPr="00F40D63">
        <w:t>Amend title to conform.</w:t>
      </w:r>
    </w:p>
    <w:p w:rsidR="00BE7A3C" w:rsidRDefault="00BE7A3C" w:rsidP="00BE7A3C"/>
    <w:p w:rsidR="00BE7A3C" w:rsidRDefault="00BE7A3C" w:rsidP="00BE7A3C">
      <w:r>
        <w:t xml:space="preserve">Rep. SANDIFER moved to adjourn debate on the amendment, which was agreed to.  </w:t>
      </w:r>
    </w:p>
    <w:p w:rsidR="00BE7A3C" w:rsidRDefault="00BE7A3C" w:rsidP="00BE7A3C"/>
    <w:p w:rsidR="00BE7A3C" w:rsidRDefault="00BE7A3C" w:rsidP="00BE7A3C">
      <w:r>
        <w:t>Rep. SANDIFER moved to adjourn debate on the Bill until Wednesday, March 21, which was agreed to.</w:t>
      </w:r>
    </w:p>
    <w:p w:rsidR="00BE7A3C" w:rsidRDefault="00BE7A3C" w:rsidP="00BE7A3C"/>
    <w:p w:rsidR="00BE7A3C" w:rsidRDefault="00BE7A3C" w:rsidP="00BE7A3C">
      <w:pPr>
        <w:keepNext/>
        <w:jc w:val="center"/>
        <w:rPr>
          <w:b/>
        </w:rPr>
      </w:pPr>
      <w:r w:rsidRPr="00BE7A3C">
        <w:rPr>
          <w:b/>
        </w:rPr>
        <w:t>H. 4875--ORDERED TO THIRD READING</w:t>
      </w:r>
    </w:p>
    <w:p w:rsidR="00BE7A3C" w:rsidRDefault="00BE7A3C" w:rsidP="00BE7A3C">
      <w:pPr>
        <w:keepNext/>
      </w:pPr>
      <w:r>
        <w:t>The following Bill was taken up:</w:t>
      </w:r>
    </w:p>
    <w:p w:rsidR="00BE7A3C" w:rsidRDefault="00BE7A3C" w:rsidP="00BE7A3C">
      <w:pPr>
        <w:keepNext/>
      </w:pPr>
      <w:bookmarkStart w:id="73" w:name="include_clip_start_221"/>
      <w:bookmarkEnd w:id="73"/>
    </w:p>
    <w:p w:rsidR="00BE7A3C" w:rsidRDefault="00BE7A3C" w:rsidP="00BE7A3C">
      <w:r>
        <w:t>H. 4875 -- Reps. Ott and Clary: A BILL TO AMEND THE CODE OF LAWS OF SOUTH CAROLINA, 1976, BY ADDING CHAPTER 4 TO  TITLE 50 SO AS TO ENACT THE "SOUTH CAROLINA SOLAR HABITAT ACT" TO ESTABLISH VOLUNTARY SOLAR BEST-MANAGEMENT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BE7A3C" w:rsidRDefault="00BE7A3C" w:rsidP="00BE7A3C">
      <w:bookmarkStart w:id="74" w:name="include_clip_end_221"/>
      <w:bookmarkEnd w:id="74"/>
    </w:p>
    <w:p w:rsidR="00BE7A3C" w:rsidRDefault="00BE7A3C" w:rsidP="00BE7A3C">
      <w:r>
        <w:t>Rep. SANDIFER explained the Bill.</w:t>
      </w:r>
    </w:p>
    <w:p w:rsidR="00BE7A3C" w:rsidRDefault="00BE7A3C" w:rsidP="00BE7A3C"/>
    <w:p w:rsidR="00BE7A3C" w:rsidRDefault="00BE7A3C" w:rsidP="00BE7A3C">
      <w:r>
        <w:t xml:space="preserve">The yeas and nays were taken resulting as follows: </w:t>
      </w:r>
    </w:p>
    <w:p w:rsidR="00BE7A3C" w:rsidRDefault="00BE7A3C" w:rsidP="00BE7A3C">
      <w:pPr>
        <w:jc w:val="center"/>
      </w:pPr>
      <w:r>
        <w:t xml:space="preserve"> </w:t>
      </w:r>
      <w:bookmarkStart w:id="75" w:name="vote_start223"/>
      <w:bookmarkEnd w:id="75"/>
      <w:r>
        <w:t>Yeas 96; Nays 11</w:t>
      </w:r>
    </w:p>
    <w:p w:rsidR="00BE7A3C" w:rsidRDefault="00BE7A3C" w:rsidP="00BE7A3C">
      <w:pPr>
        <w:jc w:val="center"/>
      </w:pPr>
    </w:p>
    <w:p w:rsidR="00BE7A3C" w:rsidRDefault="00BE7A3C" w:rsidP="00BE7A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Alexander</w:t>
            </w:r>
          </w:p>
        </w:tc>
        <w:tc>
          <w:tcPr>
            <w:tcW w:w="2179" w:type="dxa"/>
            <w:shd w:val="clear" w:color="auto" w:fill="auto"/>
          </w:tcPr>
          <w:p w:rsidR="00BE7A3C" w:rsidRPr="00BE7A3C" w:rsidRDefault="00BE7A3C" w:rsidP="00BE7A3C">
            <w:pPr>
              <w:keepNext/>
              <w:ind w:firstLine="0"/>
            </w:pPr>
            <w:r>
              <w:t>Allison</w:t>
            </w:r>
          </w:p>
        </w:tc>
        <w:tc>
          <w:tcPr>
            <w:tcW w:w="2180" w:type="dxa"/>
            <w:shd w:val="clear" w:color="auto" w:fill="auto"/>
          </w:tcPr>
          <w:p w:rsidR="00BE7A3C" w:rsidRPr="00BE7A3C" w:rsidRDefault="00BE7A3C" w:rsidP="00BE7A3C">
            <w:pPr>
              <w:keepNext/>
              <w:ind w:firstLine="0"/>
            </w:pPr>
            <w:r>
              <w:t>Anderson</w:t>
            </w:r>
          </w:p>
        </w:tc>
      </w:tr>
      <w:tr w:rsidR="00BE7A3C" w:rsidRPr="00BE7A3C" w:rsidTr="00BE7A3C">
        <w:tc>
          <w:tcPr>
            <w:tcW w:w="2179" w:type="dxa"/>
            <w:shd w:val="clear" w:color="auto" w:fill="auto"/>
          </w:tcPr>
          <w:p w:rsidR="00BE7A3C" w:rsidRPr="00BE7A3C" w:rsidRDefault="00BE7A3C" w:rsidP="00BE7A3C">
            <w:pPr>
              <w:ind w:firstLine="0"/>
            </w:pPr>
            <w:r>
              <w:t>Anthony</w:t>
            </w:r>
          </w:p>
        </w:tc>
        <w:tc>
          <w:tcPr>
            <w:tcW w:w="2179" w:type="dxa"/>
            <w:shd w:val="clear" w:color="auto" w:fill="auto"/>
          </w:tcPr>
          <w:p w:rsidR="00BE7A3C" w:rsidRPr="00BE7A3C" w:rsidRDefault="00BE7A3C" w:rsidP="00BE7A3C">
            <w:pPr>
              <w:ind w:firstLine="0"/>
            </w:pPr>
            <w:r>
              <w:t>Arrington</w:t>
            </w:r>
          </w:p>
        </w:tc>
        <w:tc>
          <w:tcPr>
            <w:tcW w:w="2180" w:type="dxa"/>
            <w:shd w:val="clear" w:color="auto" w:fill="auto"/>
          </w:tcPr>
          <w:p w:rsidR="00BE7A3C" w:rsidRPr="00BE7A3C" w:rsidRDefault="00BE7A3C" w:rsidP="00BE7A3C">
            <w:pPr>
              <w:ind w:firstLine="0"/>
            </w:pPr>
            <w:r>
              <w:t>Atkinson</w:t>
            </w:r>
          </w:p>
        </w:tc>
      </w:tr>
      <w:tr w:rsidR="00BE7A3C" w:rsidRPr="00BE7A3C" w:rsidTr="00BE7A3C">
        <w:tc>
          <w:tcPr>
            <w:tcW w:w="2179" w:type="dxa"/>
            <w:shd w:val="clear" w:color="auto" w:fill="auto"/>
          </w:tcPr>
          <w:p w:rsidR="00BE7A3C" w:rsidRPr="00BE7A3C" w:rsidRDefault="00BE7A3C" w:rsidP="00BE7A3C">
            <w:pPr>
              <w:ind w:firstLine="0"/>
            </w:pPr>
            <w:r>
              <w:t>Ballentine</w:t>
            </w:r>
          </w:p>
        </w:tc>
        <w:tc>
          <w:tcPr>
            <w:tcW w:w="2179" w:type="dxa"/>
            <w:shd w:val="clear" w:color="auto" w:fill="auto"/>
          </w:tcPr>
          <w:p w:rsidR="00BE7A3C" w:rsidRPr="00BE7A3C" w:rsidRDefault="00BE7A3C" w:rsidP="00BE7A3C">
            <w:pPr>
              <w:ind w:firstLine="0"/>
            </w:pPr>
            <w:r>
              <w:t>Bannister</w:t>
            </w:r>
          </w:p>
        </w:tc>
        <w:tc>
          <w:tcPr>
            <w:tcW w:w="2180" w:type="dxa"/>
            <w:shd w:val="clear" w:color="auto" w:fill="auto"/>
          </w:tcPr>
          <w:p w:rsidR="00BE7A3C" w:rsidRPr="00BE7A3C" w:rsidRDefault="00BE7A3C" w:rsidP="00BE7A3C">
            <w:pPr>
              <w:ind w:firstLine="0"/>
            </w:pPr>
            <w:r>
              <w:t>Blackwell</w:t>
            </w:r>
          </w:p>
        </w:tc>
      </w:tr>
      <w:tr w:rsidR="00BE7A3C" w:rsidRPr="00BE7A3C" w:rsidTr="00BE7A3C">
        <w:tc>
          <w:tcPr>
            <w:tcW w:w="2179" w:type="dxa"/>
            <w:shd w:val="clear" w:color="auto" w:fill="auto"/>
          </w:tcPr>
          <w:p w:rsidR="00BE7A3C" w:rsidRPr="00BE7A3C" w:rsidRDefault="00BE7A3C" w:rsidP="00BE7A3C">
            <w:pPr>
              <w:ind w:firstLine="0"/>
            </w:pPr>
            <w:r>
              <w:t>Bowers</w:t>
            </w:r>
          </w:p>
        </w:tc>
        <w:tc>
          <w:tcPr>
            <w:tcW w:w="2179" w:type="dxa"/>
            <w:shd w:val="clear" w:color="auto" w:fill="auto"/>
          </w:tcPr>
          <w:p w:rsidR="00BE7A3C" w:rsidRPr="00BE7A3C" w:rsidRDefault="00BE7A3C" w:rsidP="00BE7A3C">
            <w:pPr>
              <w:ind w:firstLine="0"/>
            </w:pPr>
            <w:r>
              <w:t>Bradley</w:t>
            </w:r>
          </w:p>
        </w:tc>
        <w:tc>
          <w:tcPr>
            <w:tcW w:w="2180" w:type="dxa"/>
            <w:shd w:val="clear" w:color="auto" w:fill="auto"/>
          </w:tcPr>
          <w:p w:rsidR="00BE7A3C" w:rsidRPr="00BE7A3C" w:rsidRDefault="00BE7A3C" w:rsidP="00BE7A3C">
            <w:pPr>
              <w:ind w:firstLine="0"/>
            </w:pPr>
            <w:r>
              <w:t>Brawley</w:t>
            </w:r>
          </w:p>
        </w:tc>
      </w:tr>
      <w:tr w:rsidR="00BE7A3C" w:rsidRPr="00BE7A3C" w:rsidTr="00BE7A3C">
        <w:tc>
          <w:tcPr>
            <w:tcW w:w="2179" w:type="dxa"/>
            <w:shd w:val="clear" w:color="auto" w:fill="auto"/>
          </w:tcPr>
          <w:p w:rsidR="00BE7A3C" w:rsidRPr="00BE7A3C" w:rsidRDefault="00BE7A3C" w:rsidP="00BE7A3C">
            <w:pPr>
              <w:ind w:firstLine="0"/>
            </w:pPr>
            <w:r>
              <w:t>Brown</w:t>
            </w:r>
          </w:p>
        </w:tc>
        <w:tc>
          <w:tcPr>
            <w:tcW w:w="2179" w:type="dxa"/>
            <w:shd w:val="clear" w:color="auto" w:fill="auto"/>
          </w:tcPr>
          <w:p w:rsidR="00BE7A3C" w:rsidRPr="00BE7A3C" w:rsidRDefault="00BE7A3C" w:rsidP="00BE7A3C">
            <w:pPr>
              <w:ind w:firstLine="0"/>
            </w:pPr>
            <w:r>
              <w:t>Bryant</w:t>
            </w:r>
          </w:p>
        </w:tc>
        <w:tc>
          <w:tcPr>
            <w:tcW w:w="2180" w:type="dxa"/>
            <w:shd w:val="clear" w:color="auto" w:fill="auto"/>
          </w:tcPr>
          <w:p w:rsidR="00BE7A3C" w:rsidRPr="00BE7A3C" w:rsidRDefault="00BE7A3C" w:rsidP="00BE7A3C">
            <w:pPr>
              <w:ind w:firstLine="0"/>
            </w:pPr>
            <w:r>
              <w:t>Burns</w:t>
            </w:r>
          </w:p>
        </w:tc>
      </w:tr>
      <w:tr w:rsidR="00BE7A3C" w:rsidRPr="00BE7A3C" w:rsidTr="00BE7A3C">
        <w:tc>
          <w:tcPr>
            <w:tcW w:w="2179" w:type="dxa"/>
            <w:shd w:val="clear" w:color="auto" w:fill="auto"/>
          </w:tcPr>
          <w:p w:rsidR="00BE7A3C" w:rsidRPr="00BE7A3C" w:rsidRDefault="00BE7A3C" w:rsidP="00BE7A3C">
            <w:pPr>
              <w:ind w:firstLine="0"/>
            </w:pPr>
            <w:r>
              <w:t>Caskey</w:t>
            </w:r>
          </w:p>
        </w:tc>
        <w:tc>
          <w:tcPr>
            <w:tcW w:w="2179" w:type="dxa"/>
            <w:shd w:val="clear" w:color="auto" w:fill="auto"/>
          </w:tcPr>
          <w:p w:rsidR="00BE7A3C" w:rsidRPr="00BE7A3C" w:rsidRDefault="00BE7A3C" w:rsidP="00BE7A3C">
            <w:pPr>
              <w:ind w:firstLine="0"/>
            </w:pPr>
            <w:r>
              <w:t>Clary</w:t>
            </w:r>
          </w:p>
        </w:tc>
        <w:tc>
          <w:tcPr>
            <w:tcW w:w="2180" w:type="dxa"/>
            <w:shd w:val="clear" w:color="auto" w:fill="auto"/>
          </w:tcPr>
          <w:p w:rsidR="00BE7A3C" w:rsidRPr="00BE7A3C" w:rsidRDefault="00BE7A3C" w:rsidP="00BE7A3C">
            <w:pPr>
              <w:ind w:firstLine="0"/>
            </w:pPr>
            <w:r>
              <w:t>Clemmons</w:t>
            </w:r>
          </w:p>
        </w:tc>
      </w:tr>
      <w:tr w:rsidR="00BE7A3C" w:rsidRPr="00BE7A3C" w:rsidTr="00BE7A3C">
        <w:tc>
          <w:tcPr>
            <w:tcW w:w="2179" w:type="dxa"/>
            <w:shd w:val="clear" w:color="auto" w:fill="auto"/>
          </w:tcPr>
          <w:p w:rsidR="00BE7A3C" w:rsidRPr="00BE7A3C" w:rsidRDefault="00BE7A3C" w:rsidP="00BE7A3C">
            <w:pPr>
              <w:ind w:firstLine="0"/>
            </w:pPr>
            <w:r>
              <w:t>Clyburn</w:t>
            </w:r>
          </w:p>
        </w:tc>
        <w:tc>
          <w:tcPr>
            <w:tcW w:w="2179" w:type="dxa"/>
            <w:shd w:val="clear" w:color="auto" w:fill="auto"/>
          </w:tcPr>
          <w:p w:rsidR="00BE7A3C" w:rsidRPr="00BE7A3C" w:rsidRDefault="00BE7A3C" w:rsidP="00BE7A3C">
            <w:pPr>
              <w:ind w:firstLine="0"/>
            </w:pPr>
            <w:r>
              <w:t>Cobb-Hunter</w:t>
            </w:r>
          </w:p>
        </w:tc>
        <w:tc>
          <w:tcPr>
            <w:tcW w:w="2180" w:type="dxa"/>
            <w:shd w:val="clear" w:color="auto" w:fill="auto"/>
          </w:tcPr>
          <w:p w:rsidR="00BE7A3C" w:rsidRPr="00BE7A3C" w:rsidRDefault="00BE7A3C" w:rsidP="00BE7A3C">
            <w:pPr>
              <w:ind w:firstLine="0"/>
            </w:pPr>
            <w:r>
              <w:t>Cogswell</w:t>
            </w:r>
          </w:p>
        </w:tc>
      </w:tr>
      <w:tr w:rsidR="00BE7A3C" w:rsidRPr="00BE7A3C" w:rsidTr="00BE7A3C">
        <w:tc>
          <w:tcPr>
            <w:tcW w:w="2179" w:type="dxa"/>
            <w:shd w:val="clear" w:color="auto" w:fill="auto"/>
          </w:tcPr>
          <w:p w:rsidR="00BE7A3C" w:rsidRPr="00BE7A3C" w:rsidRDefault="00BE7A3C" w:rsidP="00BE7A3C">
            <w:pPr>
              <w:ind w:firstLine="0"/>
            </w:pPr>
            <w:r>
              <w:t>Cole</w:t>
            </w:r>
          </w:p>
        </w:tc>
        <w:tc>
          <w:tcPr>
            <w:tcW w:w="2179" w:type="dxa"/>
            <w:shd w:val="clear" w:color="auto" w:fill="auto"/>
          </w:tcPr>
          <w:p w:rsidR="00BE7A3C" w:rsidRPr="00BE7A3C" w:rsidRDefault="00BE7A3C" w:rsidP="00BE7A3C">
            <w:pPr>
              <w:ind w:firstLine="0"/>
            </w:pPr>
            <w:r>
              <w:t>Collins</w:t>
            </w:r>
          </w:p>
        </w:tc>
        <w:tc>
          <w:tcPr>
            <w:tcW w:w="2180" w:type="dxa"/>
            <w:shd w:val="clear" w:color="auto" w:fill="auto"/>
          </w:tcPr>
          <w:p w:rsidR="00BE7A3C" w:rsidRPr="00BE7A3C" w:rsidRDefault="00BE7A3C" w:rsidP="00BE7A3C">
            <w:pPr>
              <w:ind w:firstLine="0"/>
            </w:pPr>
            <w:r>
              <w:t>Crawford</w:t>
            </w:r>
          </w:p>
        </w:tc>
      </w:tr>
      <w:tr w:rsidR="00BE7A3C" w:rsidRPr="00BE7A3C" w:rsidTr="00BE7A3C">
        <w:tc>
          <w:tcPr>
            <w:tcW w:w="2179" w:type="dxa"/>
            <w:shd w:val="clear" w:color="auto" w:fill="auto"/>
          </w:tcPr>
          <w:p w:rsidR="00BE7A3C" w:rsidRPr="00BE7A3C" w:rsidRDefault="00BE7A3C" w:rsidP="00BE7A3C">
            <w:pPr>
              <w:ind w:firstLine="0"/>
            </w:pPr>
            <w:r>
              <w:t>Crosby</w:t>
            </w:r>
          </w:p>
        </w:tc>
        <w:tc>
          <w:tcPr>
            <w:tcW w:w="2179" w:type="dxa"/>
            <w:shd w:val="clear" w:color="auto" w:fill="auto"/>
          </w:tcPr>
          <w:p w:rsidR="00BE7A3C" w:rsidRPr="00BE7A3C" w:rsidRDefault="00BE7A3C" w:rsidP="00BE7A3C">
            <w:pPr>
              <w:ind w:firstLine="0"/>
            </w:pPr>
            <w:r>
              <w:t>Daning</w:t>
            </w:r>
          </w:p>
        </w:tc>
        <w:tc>
          <w:tcPr>
            <w:tcW w:w="2180" w:type="dxa"/>
            <w:shd w:val="clear" w:color="auto" w:fill="auto"/>
          </w:tcPr>
          <w:p w:rsidR="00BE7A3C" w:rsidRPr="00BE7A3C" w:rsidRDefault="00BE7A3C" w:rsidP="00BE7A3C">
            <w:pPr>
              <w:ind w:firstLine="0"/>
            </w:pPr>
            <w:r>
              <w:t>Davis</w:t>
            </w:r>
          </w:p>
        </w:tc>
      </w:tr>
      <w:tr w:rsidR="00BE7A3C" w:rsidRPr="00BE7A3C" w:rsidTr="00BE7A3C">
        <w:tc>
          <w:tcPr>
            <w:tcW w:w="2179" w:type="dxa"/>
            <w:shd w:val="clear" w:color="auto" w:fill="auto"/>
          </w:tcPr>
          <w:p w:rsidR="00BE7A3C" w:rsidRPr="00BE7A3C" w:rsidRDefault="00BE7A3C" w:rsidP="00BE7A3C">
            <w:pPr>
              <w:ind w:firstLine="0"/>
            </w:pPr>
            <w:r>
              <w:t>Delleney</w:t>
            </w:r>
          </w:p>
        </w:tc>
        <w:tc>
          <w:tcPr>
            <w:tcW w:w="2179" w:type="dxa"/>
            <w:shd w:val="clear" w:color="auto" w:fill="auto"/>
          </w:tcPr>
          <w:p w:rsidR="00BE7A3C" w:rsidRPr="00BE7A3C" w:rsidRDefault="00BE7A3C" w:rsidP="00BE7A3C">
            <w:pPr>
              <w:ind w:firstLine="0"/>
            </w:pPr>
            <w:r>
              <w:t>Dillard</w:t>
            </w:r>
          </w:p>
        </w:tc>
        <w:tc>
          <w:tcPr>
            <w:tcW w:w="2180" w:type="dxa"/>
            <w:shd w:val="clear" w:color="auto" w:fill="auto"/>
          </w:tcPr>
          <w:p w:rsidR="00BE7A3C" w:rsidRPr="00BE7A3C" w:rsidRDefault="00BE7A3C" w:rsidP="00BE7A3C">
            <w:pPr>
              <w:ind w:firstLine="0"/>
            </w:pPr>
            <w:r>
              <w:t>Douglas</w:t>
            </w:r>
          </w:p>
        </w:tc>
      </w:tr>
      <w:tr w:rsidR="00BE7A3C" w:rsidRPr="00BE7A3C" w:rsidTr="00BE7A3C">
        <w:tc>
          <w:tcPr>
            <w:tcW w:w="2179" w:type="dxa"/>
            <w:shd w:val="clear" w:color="auto" w:fill="auto"/>
          </w:tcPr>
          <w:p w:rsidR="00BE7A3C" w:rsidRPr="00BE7A3C" w:rsidRDefault="00BE7A3C" w:rsidP="00BE7A3C">
            <w:pPr>
              <w:ind w:firstLine="0"/>
            </w:pPr>
            <w:r>
              <w:t>Duckworth</w:t>
            </w:r>
          </w:p>
        </w:tc>
        <w:tc>
          <w:tcPr>
            <w:tcW w:w="2179" w:type="dxa"/>
            <w:shd w:val="clear" w:color="auto" w:fill="auto"/>
          </w:tcPr>
          <w:p w:rsidR="00BE7A3C" w:rsidRPr="00BE7A3C" w:rsidRDefault="00BE7A3C" w:rsidP="00BE7A3C">
            <w:pPr>
              <w:ind w:firstLine="0"/>
            </w:pPr>
            <w:r>
              <w:t>Elliott</w:t>
            </w:r>
          </w:p>
        </w:tc>
        <w:tc>
          <w:tcPr>
            <w:tcW w:w="2180" w:type="dxa"/>
            <w:shd w:val="clear" w:color="auto" w:fill="auto"/>
          </w:tcPr>
          <w:p w:rsidR="00BE7A3C" w:rsidRPr="00BE7A3C" w:rsidRDefault="00BE7A3C" w:rsidP="00BE7A3C">
            <w:pPr>
              <w:ind w:firstLine="0"/>
            </w:pPr>
            <w:r>
              <w:t>Forrest</w:t>
            </w:r>
          </w:p>
        </w:tc>
      </w:tr>
      <w:tr w:rsidR="00BE7A3C" w:rsidRPr="00BE7A3C" w:rsidTr="00BE7A3C">
        <w:tc>
          <w:tcPr>
            <w:tcW w:w="2179" w:type="dxa"/>
            <w:shd w:val="clear" w:color="auto" w:fill="auto"/>
          </w:tcPr>
          <w:p w:rsidR="00BE7A3C" w:rsidRPr="00BE7A3C" w:rsidRDefault="00BE7A3C" w:rsidP="00BE7A3C">
            <w:pPr>
              <w:ind w:firstLine="0"/>
            </w:pPr>
            <w:r>
              <w:t>Fry</w:t>
            </w:r>
          </w:p>
        </w:tc>
        <w:tc>
          <w:tcPr>
            <w:tcW w:w="2179" w:type="dxa"/>
            <w:shd w:val="clear" w:color="auto" w:fill="auto"/>
          </w:tcPr>
          <w:p w:rsidR="00BE7A3C" w:rsidRPr="00BE7A3C" w:rsidRDefault="00BE7A3C" w:rsidP="00BE7A3C">
            <w:pPr>
              <w:ind w:firstLine="0"/>
            </w:pPr>
            <w:r>
              <w:t>Funderburk</w:t>
            </w:r>
          </w:p>
        </w:tc>
        <w:tc>
          <w:tcPr>
            <w:tcW w:w="2180" w:type="dxa"/>
            <w:shd w:val="clear" w:color="auto" w:fill="auto"/>
          </w:tcPr>
          <w:p w:rsidR="00BE7A3C" w:rsidRPr="00BE7A3C" w:rsidRDefault="00BE7A3C" w:rsidP="00BE7A3C">
            <w:pPr>
              <w:ind w:firstLine="0"/>
            </w:pPr>
            <w:r>
              <w:t>Gagnon</w:t>
            </w:r>
          </w:p>
        </w:tc>
      </w:tr>
      <w:tr w:rsidR="00BE7A3C" w:rsidRPr="00BE7A3C" w:rsidTr="00BE7A3C">
        <w:tc>
          <w:tcPr>
            <w:tcW w:w="2179" w:type="dxa"/>
            <w:shd w:val="clear" w:color="auto" w:fill="auto"/>
          </w:tcPr>
          <w:p w:rsidR="00BE7A3C" w:rsidRPr="00BE7A3C" w:rsidRDefault="00BE7A3C" w:rsidP="00BE7A3C">
            <w:pPr>
              <w:ind w:firstLine="0"/>
            </w:pPr>
            <w:r>
              <w:t>Gilliard</w:t>
            </w:r>
          </w:p>
        </w:tc>
        <w:tc>
          <w:tcPr>
            <w:tcW w:w="2179" w:type="dxa"/>
            <w:shd w:val="clear" w:color="auto" w:fill="auto"/>
          </w:tcPr>
          <w:p w:rsidR="00BE7A3C" w:rsidRPr="00BE7A3C" w:rsidRDefault="00BE7A3C" w:rsidP="00BE7A3C">
            <w:pPr>
              <w:ind w:firstLine="0"/>
            </w:pPr>
            <w:r>
              <w:t>Govan</w:t>
            </w:r>
          </w:p>
        </w:tc>
        <w:tc>
          <w:tcPr>
            <w:tcW w:w="2180" w:type="dxa"/>
            <w:shd w:val="clear" w:color="auto" w:fill="auto"/>
          </w:tcPr>
          <w:p w:rsidR="00BE7A3C" w:rsidRPr="00BE7A3C" w:rsidRDefault="00BE7A3C" w:rsidP="00BE7A3C">
            <w:pPr>
              <w:ind w:firstLine="0"/>
            </w:pPr>
            <w:r>
              <w:t>Hardee</w:t>
            </w:r>
          </w:p>
        </w:tc>
      </w:tr>
      <w:tr w:rsidR="00BE7A3C" w:rsidRPr="00BE7A3C" w:rsidTr="00BE7A3C">
        <w:tc>
          <w:tcPr>
            <w:tcW w:w="2179" w:type="dxa"/>
            <w:shd w:val="clear" w:color="auto" w:fill="auto"/>
          </w:tcPr>
          <w:p w:rsidR="00BE7A3C" w:rsidRPr="00BE7A3C" w:rsidRDefault="00BE7A3C" w:rsidP="00BE7A3C">
            <w:pPr>
              <w:ind w:firstLine="0"/>
            </w:pPr>
            <w:r>
              <w:t>Hayes</w:t>
            </w:r>
          </w:p>
        </w:tc>
        <w:tc>
          <w:tcPr>
            <w:tcW w:w="2179" w:type="dxa"/>
            <w:shd w:val="clear" w:color="auto" w:fill="auto"/>
          </w:tcPr>
          <w:p w:rsidR="00BE7A3C" w:rsidRPr="00BE7A3C" w:rsidRDefault="00BE7A3C" w:rsidP="00BE7A3C">
            <w:pPr>
              <w:ind w:firstLine="0"/>
            </w:pPr>
            <w:r>
              <w:t>Henderson</w:t>
            </w:r>
          </w:p>
        </w:tc>
        <w:tc>
          <w:tcPr>
            <w:tcW w:w="2180" w:type="dxa"/>
            <w:shd w:val="clear" w:color="auto" w:fill="auto"/>
          </w:tcPr>
          <w:p w:rsidR="00BE7A3C" w:rsidRPr="00BE7A3C" w:rsidRDefault="00BE7A3C" w:rsidP="00BE7A3C">
            <w:pPr>
              <w:ind w:firstLine="0"/>
            </w:pPr>
            <w:r>
              <w:t>Henderson-Myers</w:t>
            </w:r>
          </w:p>
        </w:tc>
      </w:tr>
      <w:tr w:rsidR="00BE7A3C" w:rsidRPr="00BE7A3C" w:rsidTr="00BE7A3C">
        <w:tc>
          <w:tcPr>
            <w:tcW w:w="2179" w:type="dxa"/>
            <w:shd w:val="clear" w:color="auto" w:fill="auto"/>
          </w:tcPr>
          <w:p w:rsidR="00BE7A3C" w:rsidRPr="00BE7A3C" w:rsidRDefault="00BE7A3C" w:rsidP="00BE7A3C">
            <w:pPr>
              <w:ind w:firstLine="0"/>
            </w:pPr>
            <w:r>
              <w:t>Henegan</w:t>
            </w:r>
          </w:p>
        </w:tc>
        <w:tc>
          <w:tcPr>
            <w:tcW w:w="2179" w:type="dxa"/>
            <w:shd w:val="clear" w:color="auto" w:fill="auto"/>
          </w:tcPr>
          <w:p w:rsidR="00BE7A3C" w:rsidRPr="00BE7A3C" w:rsidRDefault="00BE7A3C" w:rsidP="00BE7A3C">
            <w:pPr>
              <w:ind w:firstLine="0"/>
            </w:pPr>
            <w:r>
              <w:t>Hewitt</w:t>
            </w:r>
          </w:p>
        </w:tc>
        <w:tc>
          <w:tcPr>
            <w:tcW w:w="2180" w:type="dxa"/>
            <w:shd w:val="clear" w:color="auto" w:fill="auto"/>
          </w:tcPr>
          <w:p w:rsidR="00BE7A3C" w:rsidRPr="00BE7A3C" w:rsidRDefault="00BE7A3C" w:rsidP="00BE7A3C">
            <w:pPr>
              <w:ind w:firstLine="0"/>
            </w:pPr>
            <w:r>
              <w:t>Hiott</w:t>
            </w:r>
          </w:p>
        </w:tc>
      </w:tr>
      <w:tr w:rsidR="00BE7A3C" w:rsidRPr="00BE7A3C" w:rsidTr="00BE7A3C">
        <w:tc>
          <w:tcPr>
            <w:tcW w:w="2179" w:type="dxa"/>
            <w:shd w:val="clear" w:color="auto" w:fill="auto"/>
          </w:tcPr>
          <w:p w:rsidR="00BE7A3C" w:rsidRPr="00BE7A3C" w:rsidRDefault="00BE7A3C" w:rsidP="00BE7A3C">
            <w:pPr>
              <w:ind w:firstLine="0"/>
            </w:pPr>
            <w:r>
              <w:t>Hixon</w:t>
            </w:r>
          </w:p>
        </w:tc>
        <w:tc>
          <w:tcPr>
            <w:tcW w:w="2179" w:type="dxa"/>
            <w:shd w:val="clear" w:color="auto" w:fill="auto"/>
          </w:tcPr>
          <w:p w:rsidR="00BE7A3C" w:rsidRPr="00BE7A3C" w:rsidRDefault="00BE7A3C" w:rsidP="00BE7A3C">
            <w:pPr>
              <w:ind w:firstLine="0"/>
            </w:pPr>
            <w:r>
              <w:t>Hosey</w:t>
            </w:r>
          </w:p>
        </w:tc>
        <w:tc>
          <w:tcPr>
            <w:tcW w:w="2180" w:type="dxa"/>
            <w:shd w:val="clear" w:color="auto" w:fill="auto"/>
          </w:tcPr>
          <w:p w:rsidR="00BE7A3C" w:rsidRPr="00BE7A3C" w:rsidRDefault="00BE7A3C" w:rsidP="00BE7A3C">
            <w:pPr>
              <w:ind w:firstLine="0"/>
            </w:pPr>
            <w:r>
              <w:t>Howard</w:t>
            </w:r>
          </w:p>
        </w:tc>
      </w:tr>
      <w:tr w:rsidR="00BE7A3C" w:rsidRPr="00BE7A3C" w:rsidTr="00BE7A3C">
        <w:tc>
          <w:tcPr>
            <w:tcW w:w="2179" w:type="dxa"/>
            <w:shd w:val="clear" w:color="auto" w:fill="auto"/>
          </w:tcPr>
          <w:p w:rsidR="00BE7A3C" w:rsidRPr="00BE7A3C" w:rsidRDefault="00BE7A3C" w:rsidP="00BE7A3C">
            <w:pPr>
              <w:ind w:firstLine="0"/>
            </w:pPr>
            <w:r>
              <w:t>Huggins</w:t>
            </w:r>
          </w:p>
        </w:tc>
        <w:tc>
          <w:tcPr>
            <w:tcW w:w="2179" w:type="dxa"/>
            <w:shd w:val="clear" w:color="auto" w:fill="auto"/>
          </w:tcPr>
          <w:p w:rsidR="00BE7A3C" w:rsidRPr="00BE7A3C" w:rsidRDefault="00BE7A3C" w:rsidP="00BE7A3C">
            <w:pPr>
              <w:ind w:firstLine="0"/>
            </w:pPr>
            <w:r>
              <w:t>Jefferson</w:t>
            </w:r>
          </w:p>
        </w:tc>
        <w:tc>
          <w:tcPr>
            <w:tcW w:w="2180" w:type="dxa"/>
            <w:shd w:val="clear" w:color="auto" w:fill="auto"/>
          </w:tcPr>
          <w:p w:rsidR="00BE7A3C" w:rsidRPr="00BE7A3C" w:rsidRDefault="00BE7A3C" w:rsidP="00BE7A3C">
            <w:pPr>
              <w:ind w:firstLine="0"/>
            </w:pPr>
            <w:r>
              <w:t>Johnson</w:t>
            </w:r>
          </w:p>
        </w:tc>
      </w:tr>
      <w:tr w:rsidR="00BE7A3C" w:rsidRPr="00BE7A3C" w:rsidTr="00BE7A3C">
        <w:tc>
          <w:tcPr>
            <w:tcW w:w="2179" w:type="dxa"/>
            <w:shd w:val="clear" w:color="auto" w:fill="auto"/>
          </w:tcPr>
          <w:p w:rsidR="00BE7A3C" w:rsidRPr="00BE7A3C" w:rsidRDefault="00BE7A3C" w:rsidP="00BE7A3C">
            <w:pPr>
              <w:ind w:firstLine="0"/>
            </w:pPr>
            <w:r>
              <w:t>King</w:t>
            </w:r>
          </w:p>
        </w:tc>
        <w:tc>
          <w:tcPr>
            <w:tcW w:w="2179" w:type="dxa"/>
            <w:shd w:val="clear" w:color="auto" w:fill="auto"/>
          </w:tcPr>
          <w:p w:rsidR="00BE7A3C" w:rsidRPr="00BE7A3C" w:rsidRDefault="00BE7A3C" w:rsidP="00BE7A3C">
            <w:pPr>
              <w:ind w:firstLine="0"/>
            </w:pPr>
            <w:r>
              <w:t>Kirby</w:t>
            </w:r>
          </w:p>
        </w:tc>
        <w:tc>
          <w:tcPr>
            <w:tcW w:w="2180" w:type="dxa"/>
            <w:shd w:val="clear" w:color="auto" w:fill="auto"/>
          </w:tcPr>
          <w:p w:rsidR="00BE7A3C" w:rsidRPr="00BE7A3C" w:rsidRDefault="00BE7A3C" w:rsidP="00BE7A3C">
            <w:pPr>
              <w:ind w:firstLine="0"/>
            </w:pPr>
            <w:r>
              <w:t>Knight</w:t>
            </w:r>
          </w:p>
        </w:tc>
      </w:tr>
      <w:tr w:rsidR="00BE7A3C" w:rsidRPr="00BE7A3C" w:rsidTr="00BE7A3C">
        <w:tc>
          <w:tcPr>
            <w:tcW w:w="2179" w:type="dxa"/>
            <w:shd w:val="clear" w:color="auto" w:fill="auto"/>
          </w:tcPr>
          <w:p w:rsidR="00BE7A3C" w:rsidRPr="00BE7A3C" w:rsidRDefault="00BE7A3C" w:rsidP="00BE7A3C">
            <w:pPr>
              <w:ind w:firstLine="0"/>
            </w:pPr>
            <w:r>
              <w:t>Loftis</w:t>
            </w:r>
          </w:p>
        </w:tc>
        <w:tc>
          <w:tcPr>
            <w:tcW w:w="2179" w:type="dxa"/>
            <w:shd w:val="clear" w:color="auto" w:fill="auto"/>
          </w:tcPr>
          <w:p w:rsidR="00BE7A3C" w:rsidRPr="00BE7A3C" w:rsidRDefault="00BE7A3C" w:rsidP="00BE7A3C">
            <w:pPr>
              <w:ind w:firstLine="0"/>
            </w:pPr>
            <w:r>
              <w:t>Lowe</w:t>
            </w:r>
          </w:p>
        </w:tc>
        <w:tc>
          <w:tcPr>
            <w:tcW w:w="2180" w:type="dxa"/>
            <w:shd w:val="clear" w:color="auto" w:fill="auto"/>
          </w:tcPr>
          <w:p w:rsidR="00BE7A3C" w:rsidRPr="00BE7A3C" w:rsidRDefault="00BE7A3C" w:rsidP="00BE7A3C">
            <w:pPr>
              <w:ind w:firstLine="0"/>
            </w:pPr>
            <w:r>
              <w:t>Lucas</w:t>
            </w:r>
          </w:p>
        </w:tc>
      </w:tr>
      <w:tr w:rsidR="00BE7A3C" w:rsidRPr="00BE7A3C" w:rsidTr="00BE7A3C">
        <w:tc>
          <w:tcPr>
            <w:tcW w:w="2179" w:type="dxa"/>
            <w:shd w:val="clear" w:color="auto" w:fill="auto"/>
          </w:tcPr>
          <w:p w:rsidR="00BE7A3C" w:rsidRPr="00BE7A3C" w:rsidRDefault="00BE7A3C" w:rsidP="00BE7A3C">
            <w:pPr>
              <w:ind w:firstLine="0"/>
            </w:pPr>
            <w:r>
              <w:t>Mack</w:t>
            </w:r>
          </w:p>
        </w:tc>
        <w:tc>
          <w:tcPr>
            <w:tcW w:w="2179" w:type="dxa"/>
            <w:shd w:val="clear" w:color="auto" w:fill="auto"/>
          </w:tcPr>
          <w:p w:rsidR="00BE7A3C" w:rsidRPr="00BE7A3C" w:rsidRDefault="00BE7A3C" w:rsidP="00BE7A3C">
            <w:pPr>
              <w:ind w:firstLine="0"/>
            </w:pPr>
            <w:r>
              <w:t>Martin</w:t>
            </w:r>
          </w:p>
        </w:tc>
        <w:tc>
          <w:tcPr>
            <w:tcW w:w="2180" w:type="dxa"/>
            <w:shd w:val="clear" w:color="auto" w:fill="auto"/>
          </w:tcPr>
          <w:p w:rsidR="00BE7A3C" w:rsidRPr="00BE7A3C" w:rsidRDefault="00BE7A3C" w:rsidP="00BE7A3C">
            <w:pPr>
              <w:ind w:firstLine="0"/>
            </w:pPr>
            <w:r>
              <w:t>McCoy</w:t>
            </w:r>
          </w:p>
        </w:tc>
      </w:tr>
      <w:tr w:rsidR="00BE7A3C" w:rsidRPr="00BE7A3C" w:rsidTr="00BE7A3C">
        <w:tc>
          <w:tcPr>
            <w:tcW w:w="2179" w:type="dxa"/>
            <w:shd w:val="clear" w:color="auto" w:fill="auto"/>
          </w:tcPr>
          <w:p w:rsidR="00BE7A3C" w:rsidRPr="00BE7A3C" w:rsidRDefault="00BE7A3C" w:rsidP="00BE7A3C">
            <w:pPr>
              <w:ind w:firstLine="0"/>
            </w:pPr>
            <w:r>
              <w:t>McEachern</w:t>
            </w:r>
          </w:p>
        </w:tc>
        <w:tc>
          <w:tcPr>
            <w:tcW w:w="2179" w:type="dxa"/>
            <w:shd w:val="clear" w:color="auto" w:fill="auto"/>
          </w:tcPr>
          <w:p w:rsidR="00BE7A3C" w:rsidRPr="00BE7A3C" w:rsidRDefault="00BE7A3C" w:rsidP="00BE7A3C">
            <w:pPr>
              <w:ind w:firstLine="0"/>
            </w:pPr>
            <w:r>
              <w:t>McGinnis</w:t>
            </w:r>
          </w:p>
        </w:tc>
        <w:tc>
          <w:tcPr>
            <w:tcW w:w="2180" w:type="dxa"/>
            <w:shd w:val="clear" w:color="auto" w:fill="auto"/>
          </w:tcPr>
          <w:p w:rsidR="00BE7A3C" w:rsidRPr="00BE7A3C" w:rsidRDefault="00BE7A3C" w:rsidP="00BE7A3C">
            <w:pPr>
              <w:ind w:firstLine="0"/>
            </w:pPr>
            <w:r>
              <w:t>McKnight</w:t>
            </w:r>
          </w:p>
        </w:tc>
      </w:tr>
      <w:tr w:rsidR="00BE7A3C" w:rsidRPr="00BE7A3C" w:rsidTr="00BE7A3C">
        <w:tc>
          <w:tcPr>
            <w:tcW w:w="2179" w:type="dxa"/>
            <w:shd w:val="clear" w:color="auto" w:fill="auto"/>
          </w:tcPr>
          <w:p w:rsidR="00BE7A3C" w:rsidRPr="00BE7A3C" w:rsidRDefault="00BE7A3C" w:rsidP="00BE7A3C">
            <w:pPr>
              <w:ind w:firstLine="0"/>
            </w:pPr>
            <w:r>
              <w:t>Murphy</w:t>
            </w:r>
          </w:p>
        </w:tc>
        <w:tc>
          <w:tcPr>
            <w:tcW w:w="2179" w:type="dxa"/>
            <w:shd w:val="clear" w:color="auto" w:fill="auto"/>
          </w:tcPr>
          <w:p w:rsidR="00BE7A3C" w:rsidRPr="00BE7A3C" w:rsidRDefault="00BE7A3C" w:rsidP="00BE7A3C">
            <w:pPr>
              <w:ind w:firstLine="0"/>
            </w:pPr>
            <w:r>
              <w:t>B. Newton</w:t>
            </w:r>
          </w:p>
        </w:tc>
        <w:tc>
          <w:tcPr>
            <w:tcW w:w="2180" w:type="dxa"/>
            <w:shd w:val="clear" w:color="auto" w:fill="auto"/>
          </w:tcPr>
          <w:p w:rsidR="00BE7A3C" w:rsidRPr="00BE7A3C" w:rsidRDefault="00BE7A3C" w:rsidP="00BE7A3C">
            <w:pPr>
              <w:ind w:firstLine="0"/>
            </w:pPr>
            <w:r>
              <w:t>W. Newton</w:t>
            </w:r>
          </w:p>
        </w:tc>
      </w:tr>
      <w:tr w:rsidR="00BE7A3C" w:rsidRPr="00BE7A3C" w:rsidTr="00BE7A3C">
        <w:tc>
          <w:tcPr>
            <w:tcW w:w="2179" w:type="dxa"/>
            <w:shd w:val="clear" w:color="auto" w:fill="auto"/>
          </w:tcPr>
          <w:p w:rsidR="00BE7A3C" w:rsidRPr="00BE7A3C" w:rsidRDefault="00BE7A3C" w:rsidP="00BE7A3C">
            <w:pPr>
              <w:ind w:firstLine="0"/>
            </w:pPr>
            <w:r>
              <w:t>Ott</w:t>
            </w:r>
          </w:p>
        </w:tc>
        <w:tc>
          <w:tcPr>
            <w:tcW w:w="2179" w:type="dxa"/>
            <w:shd w:val="clear" w:color="auto" w:fill="auto"/>
          </w:tcPr>
          <w:p w:rsidR="00BE7A3C" w:rsidRPr="00BE7A3C" w:rsidRDefault="00BE7A3C" w:rsidP="00BE7A3C">
            <w:pPr>
              <w:ind w:firstLine="0"/>
            </w:pPr>
            <w:r>
              <w:t>Parks</w:t>
            </w:r>
          </w:p>
        </w:tc>
        <w:tc>
          <w:tcPr>
            <w:tcW w:w="2180" w:type="dxa"/>
            <w:shd w:val="clear" w:color="auto" w:fill="auto"/>
          </w:tcPr>
          <w:p w:rsidR="00BE7A3C" w:rsidRPr="00BE7A3C" w:rsidRDefault="00BE7A3C" w:rsidP="00BE7A3C">
            <w:pPr>
              <w:ind w:firstLine="0"/>
            </w:pPr>
            <w:r>
              <w:t>Pendarvis</w:t>
            </w:r>
          </w:p>
        </w:tc>
      </w:tr>
      <w:tr w:rsidR="00BE7A3C" w:rsidRPr="00BE7A3C" w:rsidTr="00BE7A3C">
        <w:tc>
          <w:tcPr>
            <w:tcW w:w="2179" w:type="dxa"/>
            <w:shd w:val="clear" w:color="auto" w:fill="auto"/>
          </w:tcPr>
          <w:p w:rsidR="00BE7A3C" w:rsidRPr="00BE7A3C" w:rsidRDefault="00BE7A3C" w:rsidP="00BE7A3C">
            <w:pPr>
              <w:ind w:firstLine="0"/>
            </w:pPr>
            <w:r>
              <w:t>Pitts</w:t>
            </w:r>
          </w:p>
        </w:tc>
        <w:tc>
          <w:tcPr>
            <w:tcW w:w="2179" w:type="dxa"/>
            <w:shd w:val="clear" w:color="auto" w:fill="auto"/>
          </w:tcPr>
          <w:p w:rsidR="00BE7A3C" w:rsidRPr="00BE7A3C" w:rsidRDefault="00BE7A3C" w:rsidP="00BE7A3C">
            <w:pPr>
              <w:ind w:firstLine="0"/>
            </w:pPr>
            <w:r>
              <w:t>Pope</w:t>
            </w:r>
          </w:p>
        </w:tc>
        <w:tc>
          <w:tcPr>
            <w:tcW w:w="2180" w:type="dxa"/>
            <w:shd w:val="clear" w:color="auto" w:fill="auto"/>
          </w:tcPr>
          <w:p w:rsidR="00BE7A3C" w:rsidRPr="00BE7A3C" w:rsidRDefault="00BE7A3C" w:rsidP="00BE7A3C">
            <w:pPr>
              <w:ind w:firstLine="0"/>
            </w:pPr>
            <w:r>
              <w:t>M. Rivers</w:t>
            </w:r>
          </w:p>
        </w:tc>
      </w:tr>
      <w:tr w:rsidR="00BE7A3C" w:rsidRPr="00BE7A3C" w:rsidTr="00BE7A3C">
        <w:tc>
          <w:tcPr>
            <w:tcW w:w="2179" w:type="dxa"/>
            <w:shd w:val="clear" w:color="auto" w:fill="auto"/>
          </w:tcPr>
          <w:p w:rsidR="00BE7A3C" w:rsidRPr="00BE7A3C" w:rsidRDefault="00BE7A3C" w:rsidP="00BE7A3C">
            <w:pPr>
              <w:ind w:firstLine="0"/>
            </w:pPr>
            <w:r>
              <w:t>Robinson-Simpson</w:t>
            </w:r>
          </w:p>
        </w:tc>
        <w:tc>
          <w:tcPr>
            <w:tcW w:w="2179" w:type="dxa"/>
            <w:shd w:val="clear" w:color="auto" w:fill="auto"/>
          </w:tcPr>
          <w:p w:rsidR="00BE7A3C" w:rsidRPr="00BE7A3C" w:rsidRDefault="00BE7A3C" w:rsidP="00BE7A3C">
            <w:pPr>
              <w:ind w:firstLine="0"/>
            </w:pPr>
            <w:r>
              <w:t>Rutherford</w:t>
            </w:r>
          </w:p>
        </w:tc>
        <w:tc>
          <w:tcPr>
            <w:tcW w:w="2180" w:type="dxa"/>
            <w:shd w:val="clear" w:color="auto" w:fill="auto"/>
          </w:tcPr>
          <w:p w:rsidR="00BE7A3C" w:rsidRPr="00BE7A3C" w:rsidRDefault="00BE7A3C" w:rsidP="00BE7A3C">
            <w:pPr>
              <w:ind w:firstLine="0"/>
            </w:pPr>
            <w:r>
              <w:t>Sandifer</w:t>
            </w:r>
          </w:p>
        </w:tc>
      </w:tr>
      <w:tr w:rsidR="00BE7A3C" w:rsidRPr="00BE7A3C" w:rsidTr="00BE7A3C">
        <w:tc>
          <w:tcPr>
            <w:tcW w:w="2179" w:type="dxa"/>
            <w:shd w:val="clear" w:color="auto" w:fill="auto"/>
          </w:tcPr>
          <w:p w:rsidR="00BE7A3C" w:rsidRPr="00BE7A3C" w:rsidRDefault="00BE7A3C" w:rsidP="00BE7A3C">
            <w:pPr>
              <w:ind w:firstLine="0"/>
            </w:pPr>
            <w:r>
              <w:t>Simrill</w:t>
            </w:r>
          </w:p>
        </w:tc>
        <w:tc>
          <w:tcPr>
            <w:tcW w:w="2179" w:type="dxa"/>
            <w:shd w:val="clear" w:color="auto" w:fill="auto"/>
          </w:tcPr>
          <w:p w:rsidR="00BE7A3C" w:rsidRPr="00BE7A3C" w:rsidRDefault="00BE7A3C" w:rsidP="00BE7A3C">
            <w:pPr>
              <w:ind w:firstLine="0"/>
            </w:pPr>
            <w:r>
              <w:t>G. M. Smith</w:t>
            </w:r>
          </w:p>
        </w:tc>
        <w:tc>
          <w:tcPr>
            <w:tcW w:w="2180" w:type="dxa"/>
            <w:shd w:val="clear" w:color="auto" w:fill="auto"/>
          </w:tcPr>
          <w:p w:rsidR="00BE7A3C" w:rsidRPr="00BE7A3C" w:rsidRDefault="00BE7A3C" w:rsidP="00BE7A3C">
            <w:pPr>
              <w:ind w:firstLine="0"/>
            </w:pPr>
            <w:r>
              <w:t>G. R. Smith</w:t>
            </w:r>
          </w:p>
        </w:tc>
      </w:tr>
      <w:tr w:rsidR="00BE7A3C" w:rsidRPr="00BE7A3C" w:rsidTr="00BE7A3C">
        <w:tc>
          <w:tcPr>
            <w:tcW w:w="2179" w:type="dxa"/>
            <w:shd w:val="clear" w:color="auto" w:fill="auto"/>
          </w:tcPr>
          <w:p w:rsidR="00BE7A3C" w:rsidRPr="00BE7A3C" w:rsidRDefault="00BE7A3C" w:rsidP="00BE7A3C">
            <w:pPr>
              <w:ind w:firstLine="0"/>
            </w:pPr>
            <w:r>
              <w:t>J. E. Smith</w:t>
            </w:r>
          </w:p>
        </w:tc>
        <w:tc>
          <w:tcPr>
            <w:tcW w:w="2179" w:type="dxa"/>
            <w:shd w:val="clear" w:color="auto" w:fill="auto"/>
          </w:tcPr>
          <w:p w:rsidR="00BE7A3C" w:rsidRPr="00BE7A3C" w:rsidRDefault="00BE7A3C" w:rsidP="00BE7A3C">
            <w:pPr>
              <w:ind w:firstLine="0"/>
            </w:pPr>
            <w:r>
              <w:t>Sottile</w:t>
            </w:r>
          </w:p>
        </w:tc>
        <w:tc>
          <w:tcPr>
            <w:tcW w:w="2180" w:type="dxa"/>
            <w:shd w:val="clear" w:color="auto" w:fill="auto"/>
          </w:tcPr>
          <w:p w:rsidR="00BE7A3C" w:rsidRPr="00BE7A3C" w:rsidRDefault="00BE7A3C" w:rsidP="00BE7A3C">
            <w:pPr>
              <w:ind w:firstLine="0"/>
            </w:pPr>
            <w:r>
              <w:t>Spires</w:t>
            </w:r>
          </w:p>
        </w:tc>
      </w:tr>
      <w:tr w:rsidR="00BE7A3C" w:rsidRPr="00BE7A3C" w:rsidTr="00BE7A3C">
        <w:tc>
          <w:tcPr>
            <w:tcW w:w="2179" w:type="dxa"/>
            <w:shd w:val="clear" w:color="auto" w:fill="auto"/>
          </w:tcPr>
          <w:p w:rsidR="00BE7A3C" w:rsidRPr="00BE7A3C" w:rsidRDefault="00BE7A3C" w:rsidP="00BE7A3C">
            <w:pPr>
              <w:ind w:firstLine="0"/>
            </w:pPr>
            <w:r>
              <w:t>Stavrinakis</w:t>
            </w:r>
          </w:p>
        </w:tc>
        <w:tc>
          <w:tcPr>
            <w:tcW w:w="2179" w:type="dxa"/>
            <w:shd w:val="clear" w:color="auto" w:fill="auto"/>
          </w:tcPr>
          <w:p w:rsidR="00BE7A3C" w:rsidRPr="00BE7A3C" w:rsidRDefault="00BE7A3C" w:rsidP="00BE7A3C">
            <w:pPr>
              <w:ind w:firstLine="0"/>
            </w:pPr>
            <w:r>
              <w:t>Tallon</w:t>
            </w:r>
          </w:p>
        </w:tc>
        <w:tc>
          <w:tcPr>
            <w:tcW w:w="2180" w:type="dxa"/>
            <w:shd w:val="clear" w:color="auto" w:fill="auto"/>
          </w:tcPr>
          <w:p w:rsidR="00BE7A3C" w:rsidRPr="00BE7A3C" w:rsidRDefault="00BE7A3C" w:rsidP="00BE7A3C">
            <w:pPr>
              <w:ind w:firstLine="0"/>
            </w:pPr>
            <w:r>
              <w:t>Taylor</w:t>
            </w:r>
          </w:p>
        </w:tc>
      </w:tr>
      <w:tr w:rsidR="00BE7A3C" w:rsidRPr="00BE7A3C" w:rsidTr="00BE7A3C">
        <w:tc>
          <w:tcPr>
            <w:tcW w:w="2179" w:type="dxa"/>
            <w:shd w:val="clear" w:color="auto" w:fill="auto"/>
          </w:tcPr>
          <w:p w:rsidR="00BE7A3C" w:rsidRPr="00BE7A3C" w:rsidRDefault="00BE7A3C" w:rsidP="00BE7A3C">
            <w:pPr>
              <w:ind w:firstLine="0"/>
            </w:pPr>
            <w:r>
              <w:t>Thayer</w:t>
            </w:r>
          </w:p>
        </w:tc>
        <w:tc>
          <w:tcPr>
            <w:tcW w:w="2179" w:type="dxa"/>
            <w:shd w:val="clear" w:color="auto" w:fill="auto"/>
          </w:tcPr>
          <w:p w:rsidR="00BE7A3C" w:rsidRPr="00BE7A3C" w:rsidRDefault="00BE7A3C" w:rsidP="00BE7A3C">
            <w:pPr>
              <w:ind w:firstLine="0"/>
            </w:pPr>
            <w:r>
              <w:t>Thigpen</w:t>
            </w:r>
          </w:p>
        </w:tc>
        <w:tc>
          <w:tcPr>
            <w:tcW w:w="2180" w:type="dxa"/>
            <w:shd w:val="clear" w:color="auto" w:fill="auto"/>
          </w:tcPr>
          <w:p w:rsidR="00BE7A3C" w:rsidRPr="00BE7A3C" w:rsidRDefault="00BE7A3C" w:rsidP="00BE7A3C">
            <w:pPr>
              <w:ind w:firstLine="0"/>
            </w:pPr>
            <w:r>
              <w:t>Toole</w:t>
            </w:r>
          </w:p>
        </w:tc>
      </w:tr>
      <w:tr w:rsidR="00BE7A3C" w:rsidRPr="00BE7A3C" w:rsidTr="00BE7A3C">
        <w:tc>
          <w:tcPr>
            <w:tcW w:w="2179" w:type="dxa"/>
            <w:shd w:val="clear" w:color="auto" w:fill="auto"/>
          </w:tcPr>
          <w:p w:rsidR="00BE7A3C" w:rsidRPr="00BE7A3C" w:rsidRDefault="00BE7A3C" w:rsidP="00BE7A3C">
            <w:pPr>
              <w:ind w:firstLine="0"/>
            </w:pPr>
            <w:r>
              <w:t>Trantham</w:t>
            </w:r>
          </w:p>
        </w:tc>
        <w:tc>
          <w:tcPr>
            <w:tcW w:w="2179" w:type="dxa"/>
            <w:shd w:val="clear" w:color="auto" w:fill="auto"/>
          </w:tcPr>
          <w:p w:rsidR="00BE7A3C" w:rsidRPr="00BE7A3C" w:rsidRDefault="00BE7A3C" w:rsidP="00BE7A3C">
            <w:pPr>
              <w:ind w:firstLine="0"/>
            </w:pPr>
            <w:r>
              <w:t>Weeks</w:t>
            </w:r>
          </w:p>
        </w:tc>
        <w:tc>
          <w:tcPr>
            <w:tcW w:w="2180" w:type="dxa"/>
            <w:shd w:val="clear" w:color="auto" w:fill="auto"/>
          </w:tcPr>
          <w:p w:rsidR="00BE7A3C" w:rsidRPr="00BE7A3C" w:rsidRDefault="00BE7A3C" w:rsidP="00BE7A3C">
            <w:pPr>
              <w:ind w:firstLine="0"/>
            </w:pPr>
            <w:r>
              <w:t>West</w:t>
            </w:r>
          </w:p>
        </w:tc>
      </w:tr>
      <w:tr w:rsidR="00BE7A3C" w:rsidRPr="00BE7A3C" w:rsidTr="00BE7A3C">
        <w:tc>
          <w:tcPr>
            <w:tcW w:w="2179" w:type="dxa"/>
            <w:shd w:val="clear" w:color="auto" w:fill="auto"/>
          </w:tcPr>
          <w:p w:rsidR="00BE7A3C" w:rsidRPr="00BE7A3C" w:rsidRDefault="00BE7A3C" w:rsidP="00BE7A3C">
            <w:pPr>
              <w:keepNext/>
              <w:ind w:firstLine="0"/>
            </w:pPr>
            <w:r>
              <w:t>Wheeler</w:t>
            </w:r>
          </w:p>
        </w:tc>
        <w:tc>
          <w:tcPr>
            <w:tcW w:w="2179" w:type="dxa"/>
            <w:shd w:val="clear" w:color="auto" w:fill="auto"/>
          </w:tcPr>
          <w:p w:rsidR="00BE7A3C" w:rsidRPr="00BE7A3C" w:rsidRDefault="00BE7A3C" w:rsidP="00BE7A3C">
            <w:pPr>
              <w:keepNext/>
              <w:ind w:firstLine="0"/>
            </w:pPr>
            <w:r>
              <w:t>Whitmire</w:t>
            </w:r>
          </w:p>
        </w:tc>
        <w:tc>
          <w:tcPr>
            <w:tcW w:w="2180" w:type="dxa"/>
            <w:shd w:val="clear" w:color="auto" w:fill="auto"/>
          </w:tcPr>
          <w:p w:rsidR="00BE7A3C" w:rsidRPr="00BE7A3C" w:rsidRDefault="00BE7A3C" w:rsidP="00BE7A3C">
            <w:pPr>
              <w:keepNext/>
              <w:ind w:firstLine="0"/>
            </w:pPr>
            <w:r>
              <w:t>Williams</w:t>
            </w:r>
          </w:p>
        </w:tc>
      </w:tr>
      <w:tr w:rsidR="00BE7A3C" w:rsidRPr="00BE7A3C" w:rsidTr="00BE7A3C">
        <w:tc>
          <w:tcPr>
            <w:tcW w:w="2179" w:type="dxa"/>
            <w:shd w:val="clear" w:color="auto" w:fill="auto"/>
          </w:tcPr>
          <w:p w:rsidR="00BE7A3C" w:rsidRPr="00BE7A3C" w:rsidRDefault="00BE7A3C" w:rsidP="00BE7A3C">
            <w:pPr>
              <w:keepNext/>
              <w:ind w:firstLine="0"/>
            </w:pPr>
            <w:r>
              <w:t>Willis</w:t>
            </w:r>
          </w:p>
        </w:tc>
        <w:tc>
          <w:tcPr>
            <w:tcW w:w="2179" w:type="dxa"/>
            <w:shd w:val="clear" w:color="auto" w:fill="auto"/>
          </w:tcPr>
          <w:p w:rsidR="00BE7A3C" w:rsidRPr="00BE7A3C" w:rsidRDefault="00BE7A3C" w:rsidP="00BE7A3C">
            <w:pPr>
              <w:keepNext/>
              <w:ind w:firstLine="0"/>
            </w:pPr>
            <w:r>
              <w:t>Young</w:t>
            </w:r>
          </w:p>
        </w:tc>
        <w:tc>
          <w:tcPr>
            <w:tcW w:w="2180" w:type="dxa"/>
            <w:shd w:val="clear" w:color="auto" w:fill="auto"/>
          </w:tcPr>
          <w:p w:rsidR="00BE7A3C" w:rsidRPr="00BE7A3C" w:rsidRDefault="00BE7A3C" w:rsidP="00BE7A3C">
            <w:pPr>
              <w:keepNext/>
              <w:ind w:firstLine="0"/>
            </w:pPr>
            <w:r>
              <w:t>Yow</w:t>
            </w:r>
          </w:p>
        </w:tc>
      </w:tr>
    </w:tbl>
    <w:p w:rsidR="00BE7A3C" w:rsidRDefault="00BE7A3C" w:rsidP="00BE7A3C"/>
    <w:p w:rsidR="00BE7A3C" w:rsidRDefault="00BE7A3C" w:rsidP="00BE7A3C">
      <w:pPr>
        <w:jc w:val="center"/>
        <w:rPr>
          <w:b/>
        </w:rPr>
      </w:pPr>
      <w:r w:rsidRPr="00BE7A3C">
        <w:rPr>
          <w:b/>
        </w:rPr>
        <w:t>Total--96</w:t>
      </w:r>
    </w:p>
    <w:p w:rsidR="00BE7A3C" w:rsidRDefault="00BE7A3C" w:rsidP="00BE7A3C">
      <w:pPr>
        <w:jc w:val="center"/>
        <w:rPr>
          <w:b/>
        </w:rPr>
      </w:pPr>
    </w:p>
    <w:p w:rsidR="00BE7A3C" w:rsidRDefault="00BE7A3C" w:rsidP="00BE7A3C">
      <w:pPr>
        <w:ind w:firstLine="0"/>
      </w:pPr>
      <w:r w:rsidRPr="00BE7A3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E7A3C" w:rsidRPr="00BE7A3C" w:rsidTr="00BE7A3C">
        <w:tc>
          <w:tcPr>
            <w:tcW w:w="2179" w:type="dxa"/>
            <w:shd w:val="clear" w:color="auto" w:fill="auto"/>
          </w:tcPr>
          <w:p w:rsidR="00BE7A3C" w:rsidRPr="00BE7A3C" w:rsidRDefault="00BE7A3C" w:rsidP="00BE7A3C">
            <w:pPr>
              <w:keepNext/>
              <w:ind w:firstLine="0"/>
            </w:pPr>
            <w:r>
              <w:t>Bennett</w:t>
            </w:r>
          </w:p>
        </w:tc>
        <w:tc>
          <w:tcPr>
            <w:tcW w:w="2179" w:type="dxa"/>
            <w:shd w:val="clear" w:color="auto" w:fill="auto"/>
          </w:tcPr>
          <w:p w:rsidR="00BE7A3C" w:rsidRPr="00BE7A3C" w:rsidRDefault="00BE7A3C" w:rsidP="00BE7A3C">
            <w:pPr>
              <w:keepNext/>
              <w:ind w:firstLine="0"/>
            </w:pPr>
            <w:r>
              <w:t>Chumley</w:t>
            </w:r>
          </w:p>
        </w:tc>
        <w:tc>
          <w:tcPr>
            <w:tcW w:w="2180" w:type="dxa"/>
            <w:shd w:val="clear" w:color="auto" w:fill="auto"/>
          </w:tcPr>
          <w:p w:rsidR="00BE7A3C" w:rsidRPr="00BE7A3C" w:rsidRDefault="00BE7A3C" w:rsidP="00BE7A3C">
            <w:pPr>
              <w:keepNext/>
              <w:ind w:firstLine="0"/>
            </w:pPr>
            <w:r>
              <w:t>Erickson</w:t>
            </w:r>
          </w:p>
        </w:tc>
      </w:tr>
      <w:tr w:rsidR="00BE7A3C" w:rsidRPr="00BE7A3C" w:rsidTr="00BE7A3C">
        <w:tc>
          <w:tcPr>
            <w:tcW w:w="2179" w:type="dxa"/>
            <w:shd w:val="clear" w:color="auto" w:fill="auto"/>
          </w:tcPr>
          <w:p w:rsidR="00BE7A3C" w:rsidRPr="00BE7A3C" w:rsidRDefault="00BE7A3C" w:rsidP="00BE7A3C">
            <w:pPr>
              <w:keepNext/>
              <w:ind w:firstLine="0"/>
            </w:pPr>
            <w:r>
              <w:t>Felder</w:t>
            </w:r>
          </w:p>
        </w:tc>
        <w:tc>
          <w:tcPr>
            <w:tcW w:w="2179" w:type="dxa"/>
            <w:shd w:val="clear" w:color="auto" w:fill="auto"/>
          </w:tcPr>
          <w:p w:rsidR="00BE7A3C" w:rsidRPr="00BE7A3C" w:rsidRDefault="00BE7A3C" w:rsidP="00BE7A3C">
            <w:pPr>
              <w:keepNext/>
              <w:ind w:firstLine="0"/>
            </w:pPr>
            <w:r>
              <w:t>Hill</w:t>
            </w:r>
          </w:p>
        </w:tc>
        <w:tc>
          <w:tcPr>
            <w:tcW w:w="2180" w:type="dxa"/>
            <w:shd w:val="clear" w:color="auto" w:fill="auto"/>
          </w:tcPr>
          <w:p w:rsidR="00BE7A3C" w:rsidRPr="00BE7A3C" w:rsidRDefault="00BE7A3C" w:rsidP="00BE7A3C">
            <w:pPr>
              <w:keepNext/>
              <w:ind w:firstLine="0"/>
            </w:pPr>
            <w:r>
              <w:t>Long</w:t>
            </w:r>
          </w:p>
        </w:tc>
      </w:tr>
      <w:tr w:rsidR="00BE7A3C" w:rsidRPr="00BE7A3C" w:rsidTr="00BE7A3C">
        <w:tc>
          <w:tcPr>
            <w:tcW w:w="2179" w:type="dxa"/>
            <w:shd w:val="clear" w:color="auto" w:fill="auto"/>
          </w:tcPr>
          <w:p w:rsidR="00BE7A3C" w:rsidRPr="00BE7A3C" w:rsidRDefault="00BE7A3C" w:rsidP="00BE7A3C">
            <w:pPr>
              <w:keepNext/>
              <w:ind w:firstLine="0"/>
            </w:pPr>
            <w:r>
              <w:t>Mace</w:t>
            </w:r>
          </w:p>
        </w:tc>
        <w:tc>
          <w:tcPr>
            <w:tcW w:w="2179" w:type="dxa"/>
            <w:shd w:val="clear" w:color="auto" w:fill="auto"/>
          </w:tcPr>
          <w:p w:rsidR="00BE7A3C" w:rsidRPr="00BE7A3C" w:rsidRDefault="00BE7A3C" w:rsidP="00BE7A3C">
            <w:pPr>
              <w:keepNext/>
              <w:ind w:firstLine="0"/>
            </w:pPr>
            <w:r>
              <w:t>McCravy</w:t>
            </w:r>
          </w:p>
        </w:tc>
        <w:tc>
          <w:tcPr>
            <w:tcW w:w="2180" w:type="dxa"/>
            <w:shd w:val="clear" w:color="auto" w:fill="auto"/>
          </w:tcPr>
          <w:p w:rsidR="00BE7A3C" w:rsidRPr="00BE7A3C" w:rsidRDefault="00BE7A3C" w:rsidP="00BE7A3C">
            <w:pPr>
              <w:keepNext/>
              <w:ind w:firstLine="0"/>
            </w:pPr>
            <w:r>
              <w:t>Putnam</w:t>
            </w:r>
          </w:p>
        </w:tc>
      </w:tr>
      <w:tr w:rsidR="00BE7A3C" w:rsidRPr="00BE7A3C" w:rsidTr="00BE7A3C">
        <w:tc>
          <w:tcPr>
            <w:tcW w:w="2179" w:type="dxa"/>
            <w:shd w:val="clear" w:color="auto" w:fill="auto"/>
          </w:tcPr>
          <w:p w:rsidR="00BE7A3C" w:rsidRPr="00BE7A3C" w:rsidRDefault="00BE7A3C" w:rsidP="00BE7A3C">
            <w:pPr>
              <w:keepNext/>
              <w:ind w:firstLine="0"/>
            </w:pPr>
            <w:r>
              <w:t>S. Rivers</w:t>
            </w:r>
          </w:p>
        </w:tc>
        <w:tc>
          <w:tcPr>
            <w:tcW w:w="2179" w:type="dxa"/>
            <w:shd w:val="clear" w:color="auto" w:fill="auto"/>
          </w:tcPr>
          <w:p w:rsidR="00BE7A3C" w:rsidRPr="00BE7A3C" w:rsidRDefault="00BE7A3C" w:rsidP="00BE7A3C">
            <w:pPr>
              <w:keepNext/>
              <w:ind w:firstLine="0"/>
            </w:pPr>
            <w:r>
              <w:t>White</w:t>
            </w:r>
          </w:p>
        </w:tc>
        <w:tc>
          <w:tcPr>
            <w:tcW w:w="2180" w:type="dxa"/>
            <w:shd w:val="clear" w:color="auto" w:fill="auto"/>
          </w:tcPr>
          <w:p w:rsidR="00BE7A3C" w:rsidRPr="00BE7A3C" w:rsidRDefault="00BE7A3C" w:rsidP="00BE7A3C">
            <w:pPr>
              <w:keepNext/>
              <w:ind w:firstLine="0"/>
            </w:pPr>
          </w:p>
        </w:tc>
      </w:tr>
    </w:tbl>
    <w:p w:rsidR="00BE7A3C" w:rsidRDefault="00BE7A3C" w:rsidP="00BE7A3C"/>
    <w:p w:rsidR="00BE7A3C" w:rsidRDefault="00BE7A3C" w:rsidP="00BE7A3C">
      <w:pPr>
        <w:jc w:val="center"/>
        <w:rPr>
          <w:b/>
        </w:rPr>
      </w:pPr>
      <w:r w:rsidRPr="00BE7A3C">
        <w:rPr>
          <w:b/>
        </w:rPr>
        <w:t>Total--11</w:t>
      </w:r>
    </w:p>
    <w:p w:rsidR="00BE7A3C" w:rsidRDefault="00BE7A3C" w:rsidP="00BE7A3C">
      <w:pPr>
        <w:jc w:val="center"/>
        <w:rPr>
          <w:b/>
        </w:rPr>
      </w:pPr>
    </w:p>
    <w:p w:rsidR="00BE7A3C" w:rsidRDefault="00BE7A3C" w:rsidP="00BE7A3C">
      <w:r>
        <w:t xml:space="preserve">So, the Bill was read the second time and ordered to third reading.  </w:t>
      </w:r>
    </w:p>
    <w:p w:rsidR="00BE7A3C" w:rsidRDefault="00BE7A3C" w:rsidP="00BE7A3C"/>
    <w:p w:rsidR="00BE7A3C" w:rsidRPr="00217C0B" w:rsidRDefault="00BE7A3C" w:rsidP="00BE7A3C">
      <w:pPr>
        <w:keepNext/>
        <w:tabs>
          <w:tab w:val="left" w:pos="360"/>
          <w:tab w:val="left" w:pos="630"/>
          <w:tab w:val="left" w:pos="900"/>
          <w:tab w:val="left" w:pos="1260"/>
          <w:tab w:val="left" w:pos="1620"/>
          <w:tab w:val="left" w:pos="1980"/>
          <w:tab w:val="left" w:pos="2340"/>
          <w:tab w:val="left" w:pos="2700"/>
        </w:tabs>
        <w:ind w:firstLine="0"/>
        <w:jc w:val="center"/>
        <w:rPr>
          <w:b/>
          <w:szCs w:val="22"/>
        </w:rPr>
      </w:pPr>
      <w:bookmarkStart w:id="76" w:name="file_start225"/>
      <w:bookmarkEnd w:id="76"/>
      <w:r w:rsidRPr="00217C0B">
        <w:rPr>
          <w:b/>
          <w:szCs w:val="22"/>
        </w:rPr>
        <w:t>RECORD FOR VOTING</w:t>
      </w:r>
    </w:p>
    <w:p w:rsidR="00BE7A3C" w:rsidRPr="00217C0B" w:rsidRDefault="00BE7A3C" w:rsidP="00BE7A3C">
      <w:pPr>
        <w:tabs>
          <w:tab w:val="left" w:pos="360"/>
          <w:tab w:val="left" w:pos="630"/>
          <w:tab w:val="left" w:pos="900"/>
          <w:tab w:val="left" w:pos="1260"/>
          <w:tab w:val="left" w:pos="1620"/>
          <w:tab w:val="left" w:pos="1980"/>
          <w:tab w:val="left" w:pos="2340"/>
          <w:tab w:val="left" w:pos="2700"/>
        </w:tabs>
        <w:ind w:firstLine="0"/>
        <w:rPr>
          <w:szCs w:val="22"/>
        </w:rPr>
      </w:pPr>
      <w:r w:rsidRPr="00217C0B">
        <w:rPr>
          <w:szCs w:val="22"/>
        </w:rPr>
        <w:tab/>
        <w:t>I inadvertently voted in against H. 4875. I intended to vote in favor the Bill.</w:t>
      </w:r>
    </w:p>
    <w:p w:rsidR="00BE7A3C" w:rsidRDefault="00BE7A3C" w:rsidP="00BE7A3C">
      <w:pPr>
        <w:tabs>
          <w:tab w:val="left" w:pos="360"/>
          <w:tab w:val="left" w:pos="630"/>
          <w:tab w:val="left" w:pos="900"/>
          <w:tab w:val="left" w:pos="1260"/>
          <w:tab w:val="left" w:pos="1620"/>
          <w:tab w:val="left" w:pos="1980"/>
          <w:tab w:val="left" w:pos="2340"/>
          <w:tab w:val="left" w:pos="2700"/>
        </w:tabs>
        <w:ind w:firstLine="0"/>
        <w:rPr>
          <w:szCs w:val="22"/>
        </w:rPr>
      </w:pPr>
      <w:r w:rsidRPr="00217C0B">
        <w:rPr>
          <w:szCs w:val="22"/>
        </w:rPr>
        <w:tab/>
        <w:t>Rep. Bill Chumley</w:t>
      </w:r>
    </w:p>
    <w:p w:rsidR="00BE7A3C" w:rsidRDefault="00BE7A3C" w:rsidP="00BE7A3C">
      <w:pPr>
        <w:tabs>
          <w:tab w:val="left" w:pos="360"/>
          <w:tab w:val="left" w:pos="630"/>
          <w:tab w:val="left" w:pos="900"/>
          <w:tab w:val="left" w:pos="1260"/>
          <w:tab w:val="left" w:pos="1620"/>
          <w:tab w:val="left" w:pos="1980"/>
          <w:tab w:val="left" w:pos="2340"/>
          <w:tab w:val="left" w:pos="2700"/>
        </w:tabs>
        <w:ind w:firstLine="0"/>
        <w:rPr>
          <w:szCs w:val="22"/>
        </w:rPr>
      </w:pPr>
    </w:p>
    <w:p w:rsidR="00BE7A3C" w:rsidRDefault="00BE7A3C" w:rsidP="00BE7A3C">
      <w:pPr>
        <w:keepNext/>
        <w:jc w:val="center"/>
        <w:rPr>
          <w:b/>
        </w:rPr>
      </w:pPr>
      <w:r w:rsidRPr="00BE7A3C">
        <w:rPr>
          <w:b/>
        </w:rPr>
        <w:t>RECURRENCE TO THE MORNING HOUR</w:t>
      </w:r>
    </w:p>
    <w:p w:rsidR="00BE7A3C" w:rsidRDefault="00BE7A3C" w:rsidP="00BE7A3C">
      <w:r>
        <w:t>Rep. POPE moved that the House recur to the morning hour, which was agreed to.</w:t>
      </w:r>
    </w:p>
    <w:p w:rsidR="00BE7A3C" w:rsidRDefault="00BE7A3C" w:rsidP="00BE7A3C"/>
    <w:p w:rsidR="00BE7A3C" w:rsidRDefault="00BE7A3C" w:rsidP="00BE7A3C">
      <w:pPr>
        <w:keepNext/>
        <w:jc w:val="center"/>
        <w:rPr>
          <w:b/>
        </w:rPr>
      </w:pPr>
      <w:r w:rsidRPr="00BE7A3C">
        <w:rPr>
          <w:b/>
        </w:rPr>
        <w:t>MESSAGE FROM THE SENATE</w:t>
      </w:r>
    </w:p>
    <w:p w:rsidR="00BE7A3C" w:rsidRDefault="00BE7A3C" w:rsidP="00BE7A3C">
      <w:pPr>
        <w:keepNext/>
      </w:pPr>
      <w:r>
        <w:t>The following was received:</w:t>
      </w:r>
    </w:p>
    <w:p w:rsidR="00941CA0" w:rsidRDefault="00941CA0" w:rsidP="00BE7A3C">
      <w:pPr>
        <w:keepNext/>
      </w:pPr>
    </w:p>
    <w:p w:rsidR="00BE7A3C" w:rsidRPr="00DA70E0" w:rsidRDefault="00BE7A3C" w:rsidP="00BE7A3C">
      <w:pPr>
        <w:ind w:firstLine="0"/>
      </w:pPr>
      <w:bookmarkStart w:id="77" w:name="file_start229"/>
      <w:bookmarkEnd w:id="77"/>
      <w:r w:rsidRPr="00DA70E0">
        <w:t>Columbia, S.C., March 7, 2018</w:t>
      </w:r>
    </w:p>
    <w:p w:rsidR="00BE7A3C" w:rsidRPr="00DA70E0" w:rsidRDefault="00BE7A3C" w:rsidP="00BE7A3C">
      <w:pPr>
        <w:tabs>
          <w:tab w:val="left" w:pos="270"/>
        </w:tabs>
        <w:ind w:firstLine="0"/>
        <w:rPr>
          <w:szCs w:val="22"/>
        </w:rPr>
      </w:pPr>
      <w:r w:rsidRPr="00DA70E0">
        <w:rPr>
          <w:szCs w:val="22"/>
        </w:rPr>
        <w:t xml:space="preserve">Mr. Speaker and Members of the House: </w:t>
      </w:r>
    </w:p>
    <w:p w:rsidR="00BE7A3C" w:rsidRPr="00DA70E0" w:rsidRDefault="00BE7A3C" w:rsidP="00BE7A3C">
      <w:pPr>
        <w:tabs>
          <w:tab w:val="left" w:pos="270"/>
        </w:tabs>
        <w:ind w:firstLine="0"/>
        <w:rPr>
          <w:szCs w:val="22"/>
        </w:rPr>
      </w:pPr>
      <w:r w:rsidRPr="00DA70E0">
        <w:rPr>
          <w:szCs w:val="22"/>
        </w:rPr>
        <w:tab/>
        <w:t xml:space="preserve">The Senate respectfully invites your Honorable Body to attend in the Senate Chamber at a mutually convenient time for the purpose of </w:t>
      </w:r>
      <w:bookmarkStart w:id="78" w:name="OCC1"/>
      <w:bookmarkEnd w:id="78"/>
      <w:r w:rsidRPr="00DA70E0">
        <w:rPr>
          <w:bCs/>
          <w:szCs w:val="22"/>
        </w:rPr>
        <w:t>ratifying Acts</w:t>
      </w:r>
      <w:r w:rsidRPr="00DA70E0">
        <w:rPr>
          <w:szCs w:val="22"/>
        </w:rPr>
        <w:t xml:space="preserve">. </w:t>
      </w:r>
    </w:p>
    <w:p w:rsidR="00BE7A3C" w:rsidRPr="00DA70E0" w:rsidRDefault="00BE7A3C" w:rsidP="00BE7A3C">
      <w:pPr>
        <w:tabs>
          <w:tab w:val="left" w:pos="270"/>
        </w:tabs>
        <w:ind w:firstLine="0"/>
        <w:rPr>
          <w:szCs w:val="22"/>
        </w:rPr>
      </w:pPr>
    </w:p>
    <w:p w:rsidR="00BE7A3C" w:rsidRPr="00DA70E0" w:rsidRDefault="00BE7A3C" w:rsidP="00BE7A3C">
      <w:pPr>
        <w:tabs>
          <w:tab w:val="left" w:pos="270"/>
        </w:tabs>
        <w:ind w:firstLine="0"/>
        <w:rPr>
          <w:szCs w:val="22"/>
        </w:rPr>
      </w:pPr>
      <w:r w:rsidRPr="00DA70E0">
        <w:rPr>
          <w:szCs w:val="22"/>
        </w:rPr>
        <w:t>Very respectfully,</w:t>
      </w:r>
    </w:p>
    <w:p w:rsidR="00BE7A3C" w:rsidRDefault="00BE7A3C" w:rsidP="00BE7A3C">
      <w:pPr>
        <w:tabs>
          <w:tab w:val="left" w:pos="270"/>
        </w:tabs>
        <w:ind w:firstLine="0"/>
        <w:rPr>
          <w:szCs w:val="22"/>
        </w:rPr>
      </w:pPr>
      <w:r w:rsidRPr="00DA70E0">
        <w:rPr>
          <w:szCs w:val="22"/>
        </w:rPr>
        <w:t xml:space="preserve">President </w:t>
      </w:r>
    </w:p>
    <w:p w:rsidR="00BE7A3C" w:rsidRDefault="00BE7A3C" w:rsidP="00BE7A3C">
      <w:pPr>
        <w:tabs>
          <w:tab w:val="left" w:pos="270"/>
        </w:tabs>
        <w:ind w:firstLine="0"/>
        <w:rPr>
          <w:szCs w:val="22"/>
        </w:rPr>
      </w:pPr>
    </w:p>
    <w:p w:rsidR="00BE7A3C" w:rsidRDefault="00BE7A3C" w:rsidP="00BE7A3C">
      <w:r>
        <w:t>On motion of Rep. POPE the invitation was accepted.</w:t>
      </w:r>
    </w:p>
    <w:p w:rsidR="00BE7A3C" w:rsidRDefault="00BE7A3C" w:rsidP="00BE7A3C"/>
    <w:p w:rsidR="00BE7A3C" w:rsidRPr="0034370D" w:rsidRDefault="00BE7A3C" w:rsidP="00BE7A3C">
      <w:pPr>
        <w:keepNext/>
        <w:ind w:firstLine="0"/>
        <w:jc w:val="center"/>
        <w:rPr>
          <w:b/>
        </w:rPr>
      </w:pPr>
      <w:bookmarkStart w:id="79" w:name="file_start231"/>
      <w:bookmarkEnd w:id="79"/>
      <w:r w:rsidRPr="0034370D">
        <w:rPr>
          <w:b/>
        </w:rPr>
        <w:t>MESSAGE FROM THE SENATE</w:t>
      </w:r>
    </w:p>
    <w:p w:rsidR="00BE7A3C" w:rsidRPr="0034370D" w:rsidRDefault="00BE7A3C" w:rsidP="00BE7A3C">
      <w:pPr>
        <w:ind w:firstLine="0"/>
      </w:pPr>
      <w:r w:rsidRPr="0034370D">
        <w:t>The following was received:</w:t>
      </w:r>
    </w:p>
    <w:p w:rsidR="00BE7A3C" w:rsidRPr="0034370D" w:rsidRDefault="00BE7A3C" w:rsidP="00BE7A3C">
      <w:pPr>
        <w:ind w:firstLine="0"/>
      </w:pPr>
    </w:p>
    <w:p w:rsidR="00BE7A3C" w:rsidRPr="0034370D" w:rsidRDefault="00BE7A3C" w:rsidP="00BE7A3C">
      <w:pPr>
        <w:ind w:firstLine="0"/>
      </w:pPr>
      <w:r w:rsidRPr="0034370D">
        <w:t xml:space="preserve">Columbia, S.C., March 14, 2018 </w:t>
      </w:r>
    </w:p>
    <w:p w:rsidR="00BE7A3C" w:rsidRPr="0034370D" w:rsidRDefault="00BE7A3C" w:rsidP="00BE7A3C">
      <w:pPr>
        <w:ind w:firstLine="0"/>
      </w:pPr>
      <w:r w:rsidRPr="0034370D">
        <w:t>Mr. Speaker and Members of the House:</w:t>
      </w:r>
    </w:p>
    <w:p w:rsidR="00BE7A3C" w:rsidRPr="0034370D" w:rsidRDefault="00941CA0" w:rsidP="00BE7A3C">
      <w:pPr>
        <w:tabs>
          <w:tab w:val="left" w:pos="270"/>
        </w:tabs>
        <w:ind w:firstLine="0"/>
      </w:pPr>
      <w:r>
        <w:tab/>
      </w:r>
      <w:r w:rsidR="00BE7A3C" w:rsidRPr="0034370D">
        <w:t>The Senate respectfully informs your Honorable Body that it has sustained the Veto by the Governor on R. 128, H. 3720, by a vote of 1 to 41.</w:t>
      </w:r>
    </w:p>
    <w:p w:rsidR="00BE7A3C" w:rsidRPr="0034370D" w:rsidRDefault="00BE7A3C" w:rsidP="00BE7A3C">
      <w:pPr>
        <w:ind w:firstLine="0"/>
        <w:contextualSpacing/>
        <w:mirrorIndents/>
        <w:rPr>
          <w:b/>
          <w:szCs w:val="24"/>
        </w:rPr>
      </w:pPr>
    </w:p>
    <w:p w:rsidR="00BE7A3C" w:rsidRPr="0034370D" w:rsidRDefault="00BE7A3C" w:rsidP="00941CA0">
      <w:r w:rsidRPr="0034370D">
        <w:rPr>
          <w:b/>
          <w:w w:val="110"/>
          <w:position w:val="1"/>
        </w:rPr>
        <w:t>Veto</w:t>
      </w:r>
      <w:r w:rsidRPr="0034370D">
        <w:rPr>
          <w:b/>
          <w:spacing w:val="-17"/>
          <w:w w:val="110"/>
          <w:position w:val="1"/>
        </w:rPr>
        <w:t xml:space="preserve"> </w:t>
      </w:r>
      <w:r w:rsidRPr="0034370D">
        <w:rPr>
          <w:b/>
          <w:w w:val="110"/>
          <w:position w:val="1"/>
        </w:rPr>
        <w:t>3</w:t>
      </w:r>
      <w:r w:rsidRPr="0034370D">
        <w:rPr>
          <w:w w:val="110"/>
          <w:position w:val="1"/>
        </w:rPr>
        <w:tab/>
      </w:r>
      <w:r w:rsidRPr="0034370D">
        <w:rPr>
          <w:w w:val="110"/>
        </w:rPr>
        <w:t>Part</w:t>
      </w:r>
      <w:r w:rsidRPr="0034370D">
        <w:rPr>
          <w:spacing w:val="17"/>
          <w:w w:val="110"/>
        </w:rPr>
        <w:t xml:space="preserve"> </w:t>
      </w:r>
      <w:r w:rsidRPr="00BE7A3C">
        <w:rPr>
          <w:color w:val="1F4D78"/>
        </w:rPr>
        <w:t>IB</w:t>
      </w:r>
      <w:r w:rsidRPr="0034370D">
        <w:rPr>
          <w:w w:val="125"/>
        </w:rPr>
        <w:t>,</w:t>
      </w:r>
      <w:r w:rsidRPr="0034370D">
        <w:rPr>
          <w:spacing w:val="-40"/>
          <w:w w:val="125"/>
        </w:rPr>
        <w:t xml:space="preserve"> </w:t>
      </w:r>
      <w:r w:rsidRPr="0034370D">
        <w:rPr>
          <w:w w:val="110"/>
        </w:rPr>
        <w:t>Page</w:t>
      </w:r>
      <w:r w:rsidRPr="0034370D">
        <w:rPr>
          <w:spacing w:val="5"/>
          <w:w w:val="110"/>
        </w:rPr>
        <w:t xml:space="preserve"> </w:t>
      </w:r>
      <w:r w:rsidRPr="0034370D">
        <w:rPr>
          <w:spacing w:val="-25"/>
          <w:w w:val="110"/>
        </w:rPr>
        <w:t>3</w:t>
      </w:r>
      <w:r w:rsidRPr="0034370D">
        <w:rPr>
          <w:w w:val="110"/>
        </w:rPr>
        <w:t>44,</w:t>
      </w:r>
      <w:r w:rsidRPr="0034370D">
        <w:rPr>
          <w:spacing w:val="-17"/>
          <w:w w:val="110"/>
        </w:rPr>
        <w:t xml:space="preserve"> </w:t>
      </w:r>
      <w:r w:rsidRPr="0034370D">
        <w:rPr>
          <w:w w:val="110"/>
        </w:rPr>
        <w:t>Section</w:t>
      </w:r>
      <w:r w:rsidRPr="0034370D">
        <w:rPr>
          <w:spacing w:val="5"/>
          <w:w w:val="110"/>
        </w:rPr>
        <w:t xml:space="preserve"> </w:t>
      </w:r>
      <w:r w:rsidRPr="0034370D">
        <w:rPr>
          <w:spacing w:val="-25"/>
          <w:w w:val="110"/>
        </w:rPr>
        <w:t>3</w:t>
      </w:r>
      <w:r w:rsidRPr="0034370D">
        <w:rPr>
          <w:w w:val="110"/>
        </w:rPr>
        <w:t>3,</w:t>
      </w:r>
      <w:r w:rsidRPr="0034370D">
        <w:rPr>
          <w:spacing w:val="-21"/>
          <w:w w:val="110"/>
        </w:rPr>
        <w:t xml:space="preserve"> </w:t>
      </w:r>
      <w:r w:rsidRPr="0034370D">
        <w:rPr>
          <w:w w:val="110"/>
        </w:rPr>
        <w:t>Department</w:t>
      </w:r>
      <w:r w:rsidRPr="0034370D">
        <w:rPr>
          <w:spacing w:val="7"/>
          <w:w w:val="110"/>
        </w:rPr>
        <w:t xml:space="preserve"> </w:t>
      </w:r>
      <w:r w:rsidRPr="0034370D">
        <w:rPr>
          <w:w w:val="110"/>
        </w:rPr>
        <w:t>of</w:t>
      </w:r>
      <w:r w:rsidRPr="0034370D">
        <w:rPr>
          <w:spacing w:val="6"/>
          <w:w w:val="110"/>
        </w:rPr>
        <w:t xml:space="preserve"> </w:t>
      </w:r>
      <w:r w:rsidRPr="0034370D">
        <w:rPr>
          <w:w w:val="110"/>
        </w:rPr>
        <w:t>Health</w:t>
      </w:r>
      <w:r w:rsidRPr="0034370D">
        <w:rPr>
          <w:spacing w:val="24"/>
          <w:w w:val="110"/>
        </w:rPr>
        <w:t xml:space="preserve"> </w:t>
      </w:r>
      <w:r w:rsidRPr="0034370D">
        <w:rPr>
          <w:spacing w:val="22"/>
          <w:w w:val="110"/>
        </w:rPr>
        <w:t>a</w:t>
      </w:r>
      <w:r w:rsidRPr="0034370D">
        <w:rPr>
          <w:w w:val="110"/>
        </w:rPr>
        <w:t>nd</w:t>
      </w:r>
      <w:r w:rsidRPr="0034370D">
        <w:rPr>
          <w:spacing w:val="25"/>
          <w:w w:val="110"/>
        </w:rPr>
        <w:t xml:space="preserve"> </w:t>
      </w:r>
      <w:r w:rsidRPr="0034370D">
        <w:rPr>
          <w:spacing w:val="24"/>
          <w:w w:val="110"/>
        </w:rPr>
        <w:t>H</w:t>
      </w:r>
      <w:r w:rsidRPr="0034370D">
        <w:rPr>
          <w:w w:val="110"/>
        </w:rPr>
        <w:t>uman</w:t>
      </w:r>
      <w:r w:rsidRPr="0034370D">
        <w:rPr>
          <w:spacing w:val="18"/>
          <w:w w:val="110"/>
        </w:rPr>
        <w:t xml:space="preserve"> </w:t>
      </w:r>
      <w:r w:rsidRPr="0034370D">
        <w:rPr>
          <w:w w:val="110"/>
        </w:rPr>
        <w:t xml:space="preserve">Services </w:t>
      </w:r>
      <w:r w:rsidRPr="0034370D">
        <w:rPr>
          <w:spacing w:val="5"/>
          <w:w w:val="110"/>
        </w:rPr>
        <w:t xml:space="preserve">- </w:t>
      </w:r>
      <w:r w:rsidRPr="0034370D">
        <w:rPr>
          <w:w w:val="110"/>
        </w:rPr>
        <w:t>Proviso</w:t>
      </w:r>
      <w:r w:rsidRPr="0034370D">
        <w:rPr>
          <w:spacing w:val="7"/>
          <w:w w:val="110"/>
        </w:rPr>
        <w:t xml:space="preserve"> </w:t>
      </w:r>
      <w:r w:rsidRPr="0034370D">
        <w:rPr>
          <w:spacing w:val="-25"/>
          <w:w w:val="110"/>
        </w:rPr>
        <w:t>3</w:t>
      </w:r>
      <w:r w:rsidRPr="0034370D">
        <w:rPr>
          <w:spacing w:val="-19"/>
          <w:w w:val="110"/>
        </w:rPr>
        <w:t>3</w:t>
      </w:r>
      <w:r w:rsidRPr="0034370D">
        <w:rPr>
          <w:spacing w:val="-27"/>
          <w:w w:val="110"/>
        </w:rPr>
        <w:t>.</w:t>
      </w:r>
      <w:r w:rsidRPr="0034370D">
        <w:rPr>
          <w:w w:val="110"/>
        </w:rPr>
        <w:t>2</w:t>
      </w:r>
      <w:r w:rsidRPr="0034370D">
        <w:rPr>
          <w:spacing w:val="-11"/>
          <w:w w:val="110"/>
        </w:rPr>
        <w:t>5</w:t>
      </w:r>
      <w:r w:rsidRPr="0034370D">
        <w:rPr>
          <w:w w:val="110"/>
        </w:rPr>
        <w:t>,</w:t>
      </w:r>
      <w:r w:rsidRPr="0034370D">
        <w:rPr>
          <w:spacing w:val="-17"/>
          <w:w w:val="110"/>
        </w:rPr>
        <w:t xml:space="preserve"> </w:t>
      </w:r>
      <w:r w:rsidRPr="0034370D">
        <w:rPr>
          <w:w w:val="110"/>
        </w:rPr>
        <w:t>DHHS: Personal</w:t>
      </w:r>
      <w:r w:rsidRPr="0034370D">
        <w:rPr>
          <w:spacing w:val="26"/>
          <w:w w:val="110"/>
        </w:rPr>
        <w:t xml:space="preserve"> </w:t>
      </w:r>
      <w:r w:rsidRPr="0034370D">
        <w:rPr>
          <w:w w:val="110"/>
        </w:rPr>
        <w:t>Emergency</w:t>
      </w:r>
      <w:r w:rsidRPr="0034370D">
        <w:rPr>
          <w:spacing w:val="34"/>
          <w:w w:val="110"/>
        </w:rPr>
        <w:t xml:space="preserve"> </w:t>
      </w:r>
      <w:r w:rsidRPr="0034370D">
        <w:rPr>
          <w:w w:val="110"/>
        </w:rPr>
        <w:t>Response</w:t>
      </w:r>
      <w:r w:rsidRPr="0034370D">
        <w:rPr>
          <w:spacing w:val="12"/>
          <w:w w:val="110"/>
        </w:rPr>
        <w:t xml:space="preserve"> </w:t>
      </w:r>
      <w:r w:rsidRPr="0034370D">
        <w:rPr>
          <w:w w:val="110"/>
        </w:rPr>
        <w:t>System</w:t>
      </w:r>
    </w:p>
    <w:p w:rsidR="00BE7A3C" w:rsidRPr="0034370D"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BE7A3C" w:rsidRPr="0034370D" w:rsidRDefault="00BE7A3C" w:rsidP="00BE7A3C">
      <w:pPr>
        <w:ind w:firstLine="0"/>
      </w:pPr>
      <w:r w:rsidRPr="0034370D">
        <w:t>Very respectfully,</w:t>
      </w:r>
    </w:p>
    <w:p w:rsidR="00BE7A3C" w:rsidRPr="0034370D" w:rsidRDefault="00BE7A3C" w:rsidP="00BE7A3C">
      <w:pPr>
        <w:ind w:firstLine="0"/>
      </w:pPr>
      <w:r w:rsidRPr="0034370D">
        <w:t xml:space="preserve">President  </w:t>
      </w:r>
    </w:p>
    <w:p w:rsidR="00BE7A3C" w:rsidRPr="0034370D" w:rsidRDefault="00BE7A3C" w:rsidP="00BE7A3C">
      <w:pPr>
        <w:ind w:firstLine="0"/>
      </w:pPr>
      <w:r w:rsidRPr="0034370D">
        <w:t>Received as information.</w:t>
      </w:r>
    </w:p>
    <w:p w:rsidR="00BE7A3C" w:rsidRPr="0034370D" w:rsidRDefault="00BE7A3C" w:rsidP="00BE7A3C">
      <w:pPr>
        <w:ind w:firstLine="0"/>
      </w:pPr>
    </w:p>
    <w:p w:rsidR="00BE7A3C" w:rsidRPr="0034370D" w:rsidRDefault="00BE7A3C" w:rsidP="00BE7A3C">
      <w:pPr>
        <w:keepNext/>
        <w:ind w:firstLine="0"/>
        <w:jc w:val="center"/>
        <w:rPr>
          <w:b/>
        </w:rPr>
      </w:pPr>
      <w:r w:rsidRPr="0034370D">
        <w:rPr>
          <w:b/>
        </w:rPr>
        <w:t>MESSAGE FROM THE SENATE</w:t>
      </w:r>
    </w:p>
    <w:p w:rsidR="00BE7A3C" w:rsidRPr="0034370D" w:rsidRDefault="00BE7A3C" w:rsidP="00BE7A3C">
      <w:pPr>
        <w:ind w:firstLine="0"/>
      </w:pPr>
      <w:r w:rsidRPr="0034370D">
        <w:t>The following was received:</w:t>
      </w:r>
    </w:p>
    <w:p w:rsidR="00BE7A3C" w:rsidRPr="0034370D" w:rsidRDefault="00BE7A3C" w:rsidP="00BE7A3C">
      <w:pPr>
        <w:ind w:firstLine="0"/>
      </w:pPr>
    </w:p>
    <w:p w:rsidR="00BE7A3C" w:rsidRPr="0034370D" w:rsidRDefault="00BE7A3C" w:rsidP="00BE7A3C">
      <w:pPr>
        <w:ind w:firstLine="0"/>
      </w:pPr>
      <w:r w:rsidRPr="0034370D">
        <w:t xml:space="preserve">Columbia, S.C., March 14, 2018 </w:t>
      </w:r>
    </w:p>
    <w:p w:rsidR="00BE7A3C" w:rsidRPr="0034370D" w:rsidRDefault="00BE7A3C" w:rsidP="00BE7A3C">
      <w:pPr>
        <w:ind w:firstLine="0"/>
      </w:pPr>
      <w:r w:rsidRPr="0034370D">
        <w:t>Mr. Speaker and Members of the House:</w:t>
      </w:r>
    </w:p>
    <w:p w:rsidR="00BE7A3C" w:rsidRPr="0034370D" w:rsidRDefault="00941CA0" w:rsidP="00BE7A3C">
      <w:pPr>
        <w:tabs>
          <w:tab w:val="left" w:pos="270"/>
        </w:tabs>
        <w:ind w:firstLine="0"/>
      </w:pPr>
      <w:r>
        <w:tab/>
      </w:r>
      <w:r w:rsidR="00BE7A3C" w:rsidRPr="0034370D">
        <w:t>The Senate respectfully informs your Honorable Body that it has sustained the Veto by the Governor on R. 128, H. 3720, by a vote of 0 to 42.</w:t>
      </w:r>
    </w:p>
    <w:p w:rsidR="00BE7A3C" w:rsidRPr="0034370D" w:rsidRDefault="00BE7A3C" w:rsidP="00BE7A3C">
      <w:pPr>
        <w:ind w:firstLine="0"/>
        <w:contextualSpacing/>
        <w:mirrorIndents/>
        <w:rPr>
          <w:b/>
          <w:szCs w:val="24"/>
        </w:rPr>
      </w:pPr>
    </w:p>
    <w:p w:rsidR="00BE7A3C" w:rsidRPr="0034370D" w:rsidRDefault="00BE7A3C" w:rsidP="00941CA0">
      <w:pPr>
        <w:rPr>
          <w:w w:val="110"/>
        </w:rPr>
      </w:pPr>
      <w:r w:rsidRPr="0034370D">
        <w:rPr>
          <w:b/>
          <w:w w:val="110"/>
        </w:rPr>
        <w:t>Veto 9</w:t>
      </w:r>
      <w:r w:rsidRPr="0034370D">
        <w:rPr>
          <w:b/>
          <w:w w:val="110"/>
        </w:rPr>
        <w:tab/>
      </w:r>
      <w:r w:rsidRPr="0034370D">
        <w:rPr>
          <w:w w:val="110"/>
        </w:rPr>
        <w:t>Part IB, Page 374, Section 49, Department of Parks, Recreation and Tourism - Proviso 49.17, PRT: Welcome Center Complex Mowing</w:t>
      </w:r>
    </w:p>
    <w:p w:rsidR="00BE7A3C" w:rsidRPr="0034370D"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BE7A3C" w:rsidRPr="0034370D" w:rsidRDefault="00BE7A3C" w:rsidP="00BE7A3C">
      <w:pPr>
        <w:ind w:firstLine="0"/>
      </w:pPr>
      <w:r w:rsidRPr="0034370D">
        <w:t>Very respectfully,</w:t>
      </w:r>
    </w:p>
    <w:p w:rsidR="00BE7A3C" w:rsidRPr="0034370D" w:rsidRDefault="00BE7A3C" w:rsidP="00BE7A3C">
      <w:pPr>
        <w:ind w:firstLine="0"/>
      </w:pPr>
      <w:r w:rsidRPr="0034370D">
        <w:t xml:space="preserve">President  </w:t>
      </w:r>
    </w:p>
    <w:p w:rsidR="00BE7A3C" w:rsidRPr="0034370D" w:rsidRDefault="00BE7A3C" w:rsidP="00BE7A3C">
      <w:pPr>
        <w:ind w:firstLine="0"/>
      </w:pPr>
      <w:r w:rsidRPr="0034370D">
        <w:t>Received as information.</w:t>
      </w:r>
    </w:p>
    <w:p w:rsidR="00BE7A3C" w:rsidRPr="0034370D" w:rsidRDefault="00BE7A3C" w:rsidP="00BE7A3C">
      <w:pPr>
        <w:ind w:firstLine="0"/>
      </w:pPr>
    </w:p>
    <w:p w:rsidR="00BE7A3C" w:rsidRPr="0034370D" w:rsidRDefault="00BE7A3C" w:rsidP="00BE7A3C">
      <w:pPr>
        <w:keepNext/>
        <w:ind w:firstLine="0"/>
        <w:jc w:val="center"/>
        <w:rPr>
          <w:b/>
        </w:rPr>
      </w:pPr>
      <w:r w:rsidRPr="0034370D">
        <w:rPr>
          <w:b/>
        </w:rPr>
        <w:t>MESSAGE FROM THE SENATE</w:t>
      </w:r>
    </w:p>
    <w:p w:rsidR="00BE7A3C" w:rsidRPr="0034370D" w:rsidRDefault="00BE7A3C" w:rsidP="00BE7A3C">
      <w:pPr>
        <w:ind w:firstLine="0"/>
      </w:pPr>
      <w:r w:rsidRPr="0034370D">
        <w:t>The following was received:</w:t>
      </w:r>
    </w:p>
    <w:p w:rsidR="00BE7A3C" w:rsidRPr="0034370D" w:rsidRDefault="00BE7A3C" w:rsidP="00BE7A3C">
      <w:pPr>
        <w:ind w:firstLine="0"/>
      </w:pPr>
    </w:p>
    <w:p w:rsidR="00BE7A3C" w:rsidRPr="0034370D" w:rsidRDefault="00BE7A3C" w:rsidP="00BE7A3C">
      <w:pPr>
        <w:ind w:firstLine="0"/>
      </w:pPr>
      <w:r w:rsidRPr="0034370D">
        <w:t xml:space="preserve">Columbia, S.C., March 14, 2018 </w:t>
      </w:r>
    </w:p>
    <w:p w:rsidR="00BE7A3C" w:rsidRPr="0034370D" w:rsidRDefault="00BE7A3C" w:rsidP="00BE7A3C">
      <w:pPr>
        <w:ind w:firstLine="0"/>
      </w:pPr>
      <w:r w:rsidRPr="0034370D">
        <w:t>Mr. Speaker and Members of the House:</w:t>
      </w:r>
    </w:p>
    <w:p w:rsidR="00BE7A3C" w:rsidRPr="0034370D" w:rsidRDefault="00941CA0" w:rsidP="00BE7A3C">
      <w:pPr>
        <w:tabs>
          <w:tab w:val="left" w:pos="270"/>
        </w:tabs>
        <w:ind w:firstLine="0"/>
      </w:pPr>
      <w:r>
        <w:tab/>
      </w:r>
      <w:r w:rsidR="00BE7A3C" w:rsidRPr="0034370D">
        <w:t>The Senate respectfully informs your Honorable Body that it has sustained the Veto by the Governor on R. 128, H. 3720, by a vote of 0 to 42.</w:t>
      </w:r>
    </w:p>
    <w:p w:rsidR="00BE7A3C" w:rsidRPr="0034370D" w:rsidRDefault="00BE7A3C" w:rsidP="00BE7A3C">
      <w:pPr>
        <w:ind w:firstLine="0"/>
        <w:contextualSpacing/>
        <w:mirrorIndents/>
        <w:rPr>
          <w:b/>
          <w:szCs w:val="24"/>
        </w:rPr>
      </w:pPr>
    </w:p>
    <w:p w:rsidR="00BE7A3C" w:rsidRPr="0034370D" w:rsidRDefault="00BE7A3C" w:rsidP="00941CA0">
      <w:r w:rsidRPr="0034370D">
        <w:rPr>
          <w:b/>
          <w:w w:val="110"/>
        </w:rPr>
        <w:t>Veto 11</w:t>
      </w:r>
      <w:r w:rsidRPr="0034370D">
        <w:rPr>
          <w:b/>
          <w:i/>
          <w:w w:val="110"/>
        </w:rPr>
        <w:tab/>
      </w:r>
      <w:r w:rsidRPr="0034370D">
        <w:rPr>
          <w:w w:val="110"/>
        </w:rPr>
        <w:t>Part IA, Page 85, Section 34, Department of Health and Environmental Control, Item I. Administration, New Position Info Resource Consultant I: $0 General Funds; $0 Total Funds</w:t>
      </w:r>
    </w:p>
    <w:p w:rsidR="00BE7A3C" w:rsidRPr="0034370D"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BE7A3C" w:rsidRPr="0034370D" w:rsidRDefault="00BE7A3C" w:rsidP="00BE7A3C">
      <w:pPr>
        <w:ind w:firstLine="0"/>
      </w:pPr>
      <w:r w:rsidRPr="0034370D">
        <w:t>Very respectfully,</w:t>
      </w:r>
    </w:p>
    <w:p w:rsidR="00BE7A3C" w:rsidRPr="0034370D" w:rsidRDefault="00BE7A3C" w:rsidP="00BE7A3C">
      <w:pPr>
        <w:ind w:firstLine="0"/>
      </w:pPr>
      <w:r w:rsidRPr="0034370D">
        <w:t xml:space="preserve">President  </w:t>
      </w:r>
    </w:p>
    <w:p w:rsidR="00BE7A3C" w:rsidRPr="0034370D" w:rsidRDefault="00BE7A3C" w:rsidP="00BE7A3C">
      <w:pPr>
        <w:ind w:firstLine="0"/>
      </w:pPr>
      <w:r w:rsidRPr="0034370D">
        <w:t>Received as information.</w:t>
      </w:r>
    </w:p>
    <w:p w:rsidR="00BE7A3C" w:rsidRPr="0034370D" w:rsidRDefault="00BE7A3C" w:rsidP="00BE7A3C">
      <w:pPr>
        <w:ind w:firstLine="0"/>
      </w:pPr>
    </w:p>
    <w:p w:rsidR="00BE7A3C" w:rsidRPr="0034370D" w:rsidRDefault="00BE7A3C" w:rsidP="00BE7A3C">
      <w:pPr>
        <w:keepNext/>
        <w:ind w:firstLine="0"/>
        <w:jc w:val="center"/>
        <w:rPr>
          <w:b/>
        </w:rPr>
      </w:pPr>
      <w:r w:rsidRPr="0034370D">
        <w:rPr>
          <w:b/>
        </w:rPr>
        <w:t>MESSAGE FROM THE SENATE</w:t>
      </w:r>
    </w:p>
    <w:p w:rsidR="00BE7A3C" w:rsidRPr="0034370D" w:rsidRDefault="00BE7A3C" w:rsidP="00BE7A3C">
      <w:pPr>
        <w:ind w:firstLine="0"/>
      </w:pPr>
      <w:r w:rsidRPr="0034370D">
        <w:t>The following was received:</w:t>
      </w:r>
    </w:p>
    <w:p w:rsidR="00BE7A3C" w:rsidRPr="0034370D" w:rsidRDefault="00BE7A3C" w:rsidP="00BE7A3C">
      <w:pPr>
        <w:ind w:firstLine="0"/>
      </w:pPr>
    </w:p>
    <w:p w:rsidR="00BE7A3C" w:rsidRPr="0034370D" w:rsidRDefault="00BE7A3C" w:rsidP="00BE7A3C">
      <w:pPr>
        <w:ind w:firstLine="0"/>
      </w:pPr>
      <w:r w:rsidRPr="0034370D">
        <w:t xml:space="preserve">Columbia, S.C., March 14, 2018 </w:t>
      </w:r>
    </w:p>
    <w:p w:rsidR="00BE7A3C" w:rsidRPr="0034370D" w:rsidRDefault="00BE7A3C" w:rsidP="00BE7A3C">
      <w:pPr>
        <w:ind w:firstLine="0"/>
      </w:pPr>
      <w:r w:rsidRPr="0034370D">
        <w:t>Mr. Speaker and Members of the House:</w:t>
      </w:r>
    </w:p>
    <w:p w:rsidR="00BE7A3C" w:rsidRPr="0034370D" w:rsidRDefault="00941CA0" w:rsidP="00BE7A3C">
      <w:pPr>
        <w:tabs>
          <w:tab w:val="left" w:pos="270"/>
        </w:tabs>
        <w:ind w:firstLine="0"/>
      </w:pPr>
      <w:r>
        <w:tab/>
      </w:r>
      <w:r w:rsidR="00BE7A3C" w:rsidRPr="0034370D">
        <w:t>The Senate respectfully informs your Honorable Body that it has sustained the Veto by the Governor on R. 128, H. 3720, by a vote of 0 to 42.</w:t>
      </w:r>
    </w:p>
    <w:p w:rsidR="00BE7A3C" w:rsidRPr="0034370D" w:rsidRDefault="00BE7A3C" w:rsidP="00BE7A3C">
      <w:pPr>
        <w:ind w:firstLine="0"/>
        <w:contextualSpacing/>
        <w:mirrorIndents/>
        <w:rPr>
          <w:b/>
          <w:szCs w:val="24"/>
        </w:rPr>
      </w:pPr>
    </w:p>
    <w:p w:rsidR="00BE7A3C" w:rsidRPr="0034370D" w:rsidRDefault="00BE7A3C" w:rsidP="00941CA0">
      <w:pPr>
        <w:rPr>
          <w:w w:val="110"/>
        </w:rPr>
      </w:pPr>
      <w:r w:rsidRPr="0034370D">
        <w:rPr>
          <w:b/>
          <w:w w:val="110"/>
        </w:rPr>
        <w:t>Veto 16</w:t>
      </w:r>
      <w:r w:rsidRPr="0034370D">
        <w:rPr>
          <w:b/>
          <w:w w:val="110"/>
        </w:rPr>
        <w:tab/>
      </w:r>
      <w:r w:rsidRPr="0034370D">
        <w:rPr>
          <w:w w:val="110"/>
        </w:rPr>
        <w:t>Part IB, Page 320; Section 3, Lottery Expenditure Account - Proviso 3.4, LEA: FY 2017-18 Lottery Funding; Net lottery proceeds and investment earnings above the Fiscal Year 2016-17 certified surplus - Item 2 Commission on Higher Education - Research University STEM Equipment: $1,000,000</w:t>
      </w:r>
    </w:p>
    <w:p w:rsidR="00BE7A3C" w:rsidRPr="0034370D"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BE7A3C" w:rsidRPr="0034370D" w:rsidRDefault="00BE7A3C" w:rsidP="00BE7A3C">
      <w:pPr>
        <w:ind w:firstLine="0"/>
      </w:pPr>
      <w:r w:rsidRPr="0034370D">
        <w:t>Very respectfully,</w:t>
      </w:r>
    </w:p>
    <w:p w:rsidR="00BE7A3C" w:rsidRPr="0034370D" w:rsidRDefault="00BE7A3C" w:rsidP="00BE7A3C">
      <w:pPr>
        <w:ind w:firstLine="0"/>
      </w:pPr>
      <w:r w:rsidRPr="0034370D">
        <w:t xml:space="preserve">President  </w:t>
      </w:r>
    </w:p>
    <w:p w:rsidR="00BE7A3C" w:rsidRPr="0034370D" w:rsidRDefault="00BE7A3C" w:rsidP="00BE7A3C">
      <w:pPr>
        <w:ind w:firstLine="0"/>
      </w:pPr>
      <w:r w:rsidRPr="0034370D">
        <w:t>Received as information.</w:t>
      </w:r>
    </w:p>
    <w:p w:rsidR="00BE7A3C" w:rsidRPr="0034370D" w:rsidRDefault="00BE7A3C" w:rsidP="00BE7A3C">
      <w:pPr>
        <w:ind w:firstLine="0"/>
      </w:pPr>
    </w:p>
    <w:p w:rsidR="00BE7A3C" w:rsidRPr="0034370D" w:rsidRDefault="00BE7A3C" w:rsidP="00BE7A3C">
      <w:pPr>
        <w:keepNext/>
        <w:ind w:firstLine="0"/>
        <w:jc w:val="center"/>
        <w:rPr>
          <w:b/>
        </w:rPr>
      </w:pPr>
      <w:r w:rsidRPr="0034370D">
        <w:rPr>
          <w:b/>
        </w:rPr>
        <w:t>MESSAGE FROM THE SENATE</w:t>
      </w:r>
    </w:p>
    <w:p w:rsidR="00BE7A3C" w:rsidRPr="0034370D" w:rsidRDefault="00BE7A3C" w:rsidP="00BE7A3C">
      <w:pPr>
        <w:ind w:firstLine="0"/>
      </w:pPr>
      <w:r w:rsidRPr="0034370D">
        <w:t>The following was received:</w:t>
      </w:r>
    </w:p>
    <w:p w:rsidR="00BE7A3C" w:rsidRPr="0034370D" w:rsidRDefault="00BE7A3C" w:rsidP="00BE7A3C">
      <w:pPr>
        <w:ind w:firstLine="0"/>
      </w:pPr>
    </w:p>
    <w:p w:rsidR="00BE7A3C" w:rsidRPr="0034370D" w:rsidRDefault="00BE7A3C" w:rsidP="00BE7A3C">
      <w:pPr>
        <w:ind w:firstLine="0"/>
      </w:pPr>
      <w:r w:rsidRPr="0034370D">
        <w:t xml:space="preserve">Columbia, S.C., March 14, 2018 </w:t>
      </w:r>
    </w:p>
    <w:p w:rsidR="00BE7A3C" w:rsidRPr="0034370D" w:rsidRDefault="00BE7A3C" w:rsidP="00BE7A3C">
      <w:pPr>
        <w:ind w:firstLine="0"/>
      </w:pPr>
      <w:r w:rsidRPr="0034370D">
        <w:t>Mr. Speaker and Members of the House:</w:t>
      </w:r>
    </w:p>
    <w:p w:rsidR="00BE7A3C" w:rsidRPr="0034370D" w:rsidRDefault="00BE7A3C" w:rsidP="00BE7A3C">
      <w:pPr>
        <w:tabs>
          <w:tab w:val="left" w:pos="270"/>
        </w:tabs>
        <w:ind w:firstLine="0"/>
      </w:pPr>
      <w:r w:rsidRPr="0034370D">
        <w:t>The Senate respectfully informs your Honorable Body that it has sustained the Veto by the Governor on R. 128, H. 3720, by a vote of 0 to 42.</w:t>
      </w:r>
    </w:p>
    <w:p w:rsidR="00BE7A3C" w:rsidRPr="0034370D" w:rsidRDefault="00BE7A3C" w:rsidP="00BE7A3C">
      <w:pPr>
        <w:ind w:firstLine="0"/>
        <w:contextualSpacing/>
        <w:mirrorIndents/>
        <w:rPr>
          <w:b/>
          <w:szCs w:val="24"/>
        </w:rPr>
      </w:pPr>
    </w:p>
    <w:p w:rsidR="00BE7A3C" w:rsidRPr="0034370D" w:rsidRDefault="00BE7A3C" w:rsidP="00BE7A3C">
      <w:pPr>
        <w:ind w:firstLine="0"/>
        <w:rPr>
          <w:color w:val="3D3D3D"/>
          <w:w w:val="110"/>
          <w:position w:val="1"/>
          <w:szCs w:val="23"/>
        </w:rPr>
      </w:pPr>
      <w:r w:rsidRPr="0034370D">
        <w:rPr>
          <w:b/>
          <w:color w:val="3D3D3D"/>
          <w:w w:val="110"/>
          <w:position w:val="1"/>
          <w:szCs w:val="23"/>
        </w:rPr>
        <w:t>Veto 22</w:t>
      </w:r>
      <w:r w:rsidRPr="0034370D">
        <w:rPr>
          <w:b/>
          <w:color w:val="3D3D3D"/>
          <w:w w:val="110"/>
          <w:position w:val="1"/>
          <w:szCs w:val="23"/>
        </w:rPr>
        <w:tab/>
      </w:r>
      <w:r w:rsidRPr="0034370D">
        <w:rPr>
          <w:color w:val="3D3D3D"/>
          <w:w w:val="110"/>
          <w:position w:val="1"/>
          <w:szCs w:val="23"/>
        </w:rPr>
        <w:t>Part IB, Page 320; Section 3, Lottery Expenditure Account - Proviso 3.4, LEA: FY 2017-18 Lottery Funding; Unclaimed prize funds in excess of the Board of Economic Advisors estimate - Item 2 Commission on Higher Education - PASCAL: $1,500,000</w:t>
      </w:r>
    </w:p>
    <w:p w:rsidR="00BE7A3C" w:rsidRPr="0034370D" w:rsidRDefault="00BE7A3C" w:rsidP="00BE7A3C">
      <w:pPr>
        <w:ind w:firstLine="0"/>
      </w:pPr>
      <w:r w:rsidRPr="0034370D">
        <w:t>Very respectfully,</w:t>
      </w:r>
    </w:p>
    <w:p w:rsidR="00BE7A3C" w:rsidRPr="0034370D" w:rsidRDefault="00BE7A3C" w:rsidP="00BE7A3C">
      <w:pPr>
        <w:ind w:firstLine="0"/>
      </w:pPr>
      <w:r w:rsidRPr="0034370D">
        <w:t xml:space="preserve">President  </w:t>
      </w:r>
    </w:p>
    <w:p w:rsidR="00BE7A3C" w:rsidRDefault="00BE7A3C" w:rsidP="00BE7A3C">
      <w:pPr>
        <w:ind w:firstLine="0"/>
      </w:pPr>
      <w:r w:rsidRPr="0034370D">
        <w:t>Received as information.</w:t>
      </w:r>
    </w:p>
    <w:p w:rsidR="00BE7A3C" w:rsidRDefault="00BE7A3C" w:rsidP="00BE7A3C">
      <w:pPr>
        <w:ind w:firstLine="0"/>
      </w:pPr>
    </w:p>
    <w:p w:rsidR="00BE7A3C" w:rsidRDefault="00BE7A3C" w:rsidP="00BE7A3C">
      <w:pPr>
        <w:keepNext/>
        <w:jc w:val="center"/>
        <w:rPr>
          <w:b/>
        </w:rPr>
      </w:pPr>
      <w:r w:rsidRPr="00BE7A3C">
        <w:rPr>
          <w:b/>
        </w:rPr>
        <w:t>REPORT OF STANDING COMMITTEE</w:t>
      </w:r>
    </w:p>
    <w:p w:rsidR="00BE7A3C" w:rsidRDefault="00BE7A3C" w:rsidP="00BE7A3C">
      <w:pPr>
        <w:keepNext/>
      </w:pPr>
      <w:r>
        <w:t>Rep. HUGGINS, from the Committee on Regulations and Administrative Procedures, submitted a favorable report with amendments on:</w:t>
      </w:r>
    </w:p>
    <w:p w:rsidR="00BE7A3C" w:rsidRDefault="00BE7A3C" w:rsidP="00BE7A3C">
      <w:pPr>
        <w:keepNext/>
      </w:pPr>
      <w:bookmarkStart w:id="80" w:name="include_clip_start_233"/>
      <w:bookmarkEnd w:id="80"/>
    </w:p>
    <w:p w:rsidR="00BE7A3C" w:rsidRDefault="00BE7A3C" w:rsidP="00BE7A3C">
      <w:pPr>
        <w:keepNext/>
      </w:pPr>
      <w:r>
        <w:t>H. 3002 -- Reps. Atwater, Elliott, Felder, B. Newton, G. M. Smith, Taylor, Sandifer and Huggins: A BILL TO AMEND THE CODE OF LAWS OF SOUTH CAROLINA, 1976, SO AS TO ENACT THE "REGULATORY FREEDOM ACT" BY ADDING SECTION 1-23-138 SO AS TO ESTABLISH THAT A REGULATION PROMULGATED UNDER THE ADMINISTRATIVE PROCEDURES ACT EXPIRES FIVE YEARS AFTER JULY 1, 2017 OR THE EFFECTIVE DATE OF THIS ACT, WHICHEVER IS LATER; AND TO AMEND SECTION 1-23-120, AS AMENDED, RELATING TO THE APPROVAL OF REGULATIONS, SO AS TO REMOVE LANGUAGE REQUIRING A STATE AGENCY TO PERIODICALLY REVIEW THE REGULATIONS IT PROMULGATES.</w:t>
      </w:r>
    </w:p>
    <w:p w:rsidR="00BE7A3C" w:rsidRDefault="00BE7A3C" w:rsidP="00BE7A3C">
      <w:bookmarkStart w:id="81" w:name="include_clip_end_233"/>
      <w:bookmarkEnd w:id="81"/>
      <w:r>
        <w:t>Ordered for consideration tomorrow.</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82" w:name="include_clip_start_236"/>
      <w:bookmarkEnd w:id="82"/>
    </w:p>
    <w:p w:rsidR="00BE7A3C" w:rsidRDefault="00BE7A3C" w:rsidP="00BE7A3C">
      <w:r>
        <w:t>H. 5114 -- Reps. Henderson-Myers,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COMMEND MRS. DOROTHY BYRD FOR HER LIFETIME COMMITMENT TO SCULPTING THE LIVES OF YOUNG LADIES IN SPARTANBURG COUNTY THROUGH HER LEADERSHIP IN GIRL SCOUTS OF AMERICA AND TO WISH HER CONTINUED SUCCESS AND HAPPINESS IN ALL HER FUTURE ENDEAVORS.</w:t>
      </w:r>
    </w:p>
    <w:p w:rsidR="00BE7A3C" w:rsidRDefault="00BE7A3C" w:rsidP="00BE7A3C">
      <w:bookmarkStart w:id="83" w:name="include_clip_end_236"/>
      <w:bookmarkEnd w:id="83"/>
    </w:p>
    <w:p w:rsidR="00BE7A3C" w:rsidRDefault="00BE7A3C" w:rsidP="00BE7A3C">
      <w:r>
        <w:t>The Resolution was adopted.</w:t>
      </w:r>
    </w:p>
    <w:p w:rsidR="002D1E39" w:rsidRDefault="002D1E39"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84" w:name="include_clip_start_239"/>
      <w:bookmarkEnd w:id="84"/>
    </w:p>
    <w:p w:rsidR="00BE7A3C" w:rsidRDefault="00BE7A3C" w:rsidP="00BE7A3C">
      <w:r>
        <w:t>H. 5115 -- Reps. Loftis,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DECLARE WEDNESDAY, MARCH 21, 2018, AS SOUTH CAROLINA PROFESSIONAL LAND SURVEYORS DAY THROUGHOUT THE STATE AND TO ENCOURAGE ALL SOUTH CAROLINIANS TO RECOGNIZE THE MANY CONTRIBUTIONS MADE BY LAND SURVEYORS TO OUR COMMUNITIES.</w:t>
      </w:r>
    </w:p>
    <w:p w:rsidR="00BE7A3C" w:rsidRDefault="00BE7A3C" w:rsidP="00BE7A3C">
      <w:bookmarkStart w:id="85" w:name="include_clip_end_239"/>
      <w:bookmarkEnd w:id="85"/>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86" w:name="include_clip_start_242"/>
      <w:bookmarkEnd w:id="86"/>
    </w:p>
    <w:p w:rsidR="00BE7A3C" w:rsidRDefault="00BE7A3C" w:rsidP="00BE7A3C">
      <w:r>
        <w:t>H. 5116 --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THE GREER CITIZEN AND ITS HUNDRED YEAR LEGACY OF PROVIDING NEWS AND INFORMATION TO GREER AND SURROUNDING COMMUNITIES.</w:t>
      </w:r>
    </w:p>
    <w:p w:rsidR="00BE7A3C" w:rsidRDefault="00BE7A3C" w:rsidP="00BE7A3C">
      <w:bookmarkStart w:id="87" w:name="include_clip_end_242"/>
      <w:bookmarkEnd w:id="87"/>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88" w:name="include_clip_start_245"/>
      <w:bookmarkEnd w:id="88"/>
    </w:p>
    <w:p w:rsidR="00BE7A3C" w:rsidRDefault="00BE7A3C" w:rsidP="00BE7A3C">
      <w:r>
        <w:t>H. 5117 -- Reps. Fry, Johnson, Duckworth, Hewitt, McGinnis,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Elliott, Erickson, Felder, Finlay, Forrest, Forrester, Funderburk, Gagnon, Gilliard, Govan, Hamilton, Hardee, Hart, Hayes, Henderson, Henderson-Myers, Henegan, Herbkersman, Hill, Hiott, Hixon, Hosey, Howard, Huggins, Jefferson, Jordan, King, Kirby, Knight, Loftis, Long, Lowe, Lucas, Mace, Mack, Magnuson, Martin, McCoy, McCravy, McEachern,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LIEUTENANT THOMAS DELPERCIO FOR HIS DISTINGUISHED CAREER IN LAW ENFORCEMENT IN SOUTH CAROLINA, AND HIS DEDICATED SERVICE TO THE "WAR ON DRUGS" IN HORRY COUNTY.</w:t>
      </w:r>
    </w:p>
    <w:p w:rsidR="00BE7A3C" w:rsidRDefault="00BE7A3C" w:rsidP="00BE7A3C">
      <w:bookmarkStart w:id="89" w:name="include_clip_end_245"/>
      <w:bookmarkEnd w:id="89"/>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90" w:name="include_clip_start_248"/>
      <w:bookmarkEnd w:id="90"/>
    </w:p>
    <w:p w:rsidR="00BE7A3C" w:rsidRDefault="00BE7A3C" w:rsidP="00BE7A3C">
      <w:r>
        <w:t>H. 5118 -- Rep. Anderson: A HOUSE RESOLUTION TO CONGRATULATE THE CARVERS BAY HIGH SCHOOL BOYS BASKETBALL TEAM FOR CAPTURING THE 2018 CLASS AA LOWER STATE CHAMPIONSHIP TITLE AND TO HONOR THE TEAM'S EXCEPTIONAL PLAYERS, COACHES, AND STAFF.</w:t>
      </w:r>
    </w:p>
    <w:p w:rsidR="00BE7A3C" w:rsidRDefault="00BE7A3C" w:rsidP="00BE7A3C">
      <w:bookmarkStart w:id="91" w:name="include_clip_end_248"/>
      <w:bookmarkEnd w:id="91"/>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92" w:name="include_clip_start_251"/>
      <w:bookmarkEnd w:id="92"/>
    </w:p>
    <w:p w:rsidR="00BE7A3C" w:rsidRDefault="00BE7A3C" w:rsidP="00BE7A3C">
      <w:r>
        <w:t>H. 5119 -- Reps. Collins, Clary and Hiott: A HOUSE RESOLUTION TO DECLARE THE MONTH OF APRIL 2018 AS "CHILD ABUSE PREVENTION MONTH" IN THE STATE OF SOUTH CAROLINA AND TO SUPPORT EFFORTS TO END CHILD ABUSE BY EMPOWERING CHILDREN, INFORMING ADULTS, AND EDUCATING COMMUNITIES.</w:t>
      </w:r>
    </w:p>
    <w:p w:rsidR="00BE7A3C" w:rsidRDefault="00BE7A3C" w:rsidP="00BE7A3C">
      <w:bookmarkStart w:id="93" w:name="include_clip_end_251"/>
      <w:bookmarkEnd w:id="93"/>
    </w:p>
    <w:p w:rsidR="00BE7A3C" w:rsidRDefault="00BE7A3C" w:rsidP="00BE7A3C">
      <w:r>
        <w:t>The Resolution was adopted.</w:t>
      </w:r>
    </w:p>
    <w:p w:rsidR="00BE7A3C" w:rsidRPr="002D1E39" w:rsidRDefault="00BE7A3C" w:rsidP="00BE7A3C">
      <w:pPr>
        <w:rPr>
          <w:sz w:val="16"/>
          <w:szCs w:val="16"/>
        </w:rPr>
      </w:pPr>
    </w:p>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94" w:name="include_clip_start_254"/>
      <w:bookmarkEnd w:id="94"/>
    </w:p>
    <w:p w:rsidR="00BE7A3C" w:rsidRDefault="00BE7A3C" w:rsidP="00BE7A3C">
      <w:r>
        <w:t>H. 5120 -- Reps. Pope, Bryant, Delleney, Felder, King, D. C. Moss, V. S. Moss, B. Newton and Simrill: A HOUSE RESOLUTION TO EXTEND THE PRIVILEGE OF THE FLOOR OF THE SOUTH CAROLINA HOUSE OF REPRESENTATIVES TO THE ROCK HILL HIGH SCHOOL VARSITY WRESTLING TEAM OF YORK COUNTY WITH THE TEAM COACHES AND SCHOOL OFFICIALS, AT A DATE AND TIME TO BE DETERMINED BY THE SPEAKER, FOR THE PURPOSE OF BEING RECOGNIZED AND COMMENDED FOR CAPTURING THE 2018 SOUTH CAROLINA CLASS AAAAA STATE CHAMPIONSHIP WRESTLING DUALS TITLE.</w:t>
      </w:r>
    </w:p>
    <w:p w:rsidR="00BE7A3C" w:rsidRDefault="00BE7A3C" w:rsidP="00BE7A3C"/>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D1E39" w:rsidRDefault="002D1E39"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Rock Hill High School varsity wrestling team of York County with the team coaches and school officials, at a date and time to be determined by the Speaker, for the purpose of being recognized and commended for capturing the 2018 South Carolina Class AAAAA State Championship Wrestling Duals title.</w:t>
      </w: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95" w:name="include_clip_start_257"/>
      <w:bookmarkEnd w:id="95"/>
    </w:p>
    <w:p w:rsidR="00BE7A3C" w:rsidRDefault="00BE7A3C" w:rsidP="00BE7A3C">
      <w:r>
        <w:t>H. 5121 -- Reps. Pope, Bryant, Delleney, Felder, King, D. C. Moss, V. S. Moss, B. Newton, Simrill, Alexander, Allison, Anderson, Anthony, Arrington, Atkinson, Atwater, Bales, Ballentine, Bamberg, Bannister, Bennett, Bernstein, Blackwell, Bowers, Bradley, Brawley, Brown, Burns, Caskey, Chumley, Clary, Clemmons, Clyburn, Cobb-Hunter, Cogswell, Cole, Collins, Crawford, Crosby, Daning, Davis, Dillard, Douglas, Duckworth, Elliott, Erickson, Finlay, Forrest, Forrester, Fry, Funderburk, Gagnon, Gilliard, Govan, Hamilton, Hardee, Hart, Hayes, Henderson, Henderson-Myers, Henegan, Herbkersman, Hewitt, Hill, Hiott, Hixon, Hosey, Howard, Huggins, Jefferson, Johnson, Jordan, Kirby, Knight, Loftis, Long, Lowe, Lucas, Mace, Mack, Magnuson, Martin, McCoy, McCravy, McEachern, McGinnis, McKnight, Murphy, W. Newton, Norrell, Ott, Parks, Pendarvis, Pitts, Putnam, Ridgeway, M. Rivers, S. Rivers, Robinson-Simpson, Rutherford, Sandifer, G. M. Smith, G. R. Smith, J. E. Smith, Sottile, Spires, Stavrinakis, Stringer, Tallon, Taylor, Thayer, Thigpen, Toole, Trantham, Weeks, West, Wheeler, White, Whitmire, Williams, Willis, Young and Yow: A HOUSE RESOLUTION TO RECOGNIZE AND HONOR THE ROCK HILL HIGH SCHOOL VARSITY WRESTLING TEAM, COACHES, AND SCHOOL OFFICIALS FOR AN OUTSTANDING SEASON AND TO CONGRATULATE THEM FOR WINNING THE 2018 SOUTH CAROLINA CLASS AAAAA STATE CHAMPIONSHIP WRESTLING DUALS TITLE.</w:t>
      </w:r>
    </w:p>
    <w:p w:rsidR="00BE7A3C" w:rsidRDefault="00BE7A3C" w:rsidP="00BE7A3C">
      <w:bookmarkStart w:id="96" w:name="include_clip_end_257"/>
      <w:bookmarkEnd w:id="96"/>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97" w:name="include_clip_start_260"/>
      <w:bookmarkEnd w:id="97"/>
    </w:p>
    <w:p w:rsidR="00BE7A3C" w:rsidRDefault="00BE7A3C" w:rsidP="00BE7A3C">
      <w:r>
        <w:t>H. 5122 -- Reps. Finlay,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COVENANT CLASSICAL CHRISTIAN SCHOOL BOYS CROSS COUNTRY TEAM, COACHES, AND SCHOOL OFFICIALS FOR AN OUTSTANDING SEASON AND TO CONGRATULATE THEM FOR WINNING THE 2017 SOUTH CAROLINA INDEPENDENT SCHOOL ASSOCIATION CLASS 1A STATE CHAMPIONSHIP TITLE.</w:t>
      </w:r>
    </w:p>
    <w:p w:rsidR="00BE7A3C" w:rsidRDefault="00BE7A3C" w:rsidP="00BE7A3C">
      <w:bookmarkStart w:id="98" w:name="include_clip_end_260"/>
      <w:bookmarkEnd w:id="98"/>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99" w:name="include_clip_start_263"/>
      <w:bookmarkEnd w:id="99"/>
    </w:p>
    <w:p w:rsidR="00BE7A3C" w:rsidRDefault="00BE7A3C" w:rsidP="00BE7A3C">
      <w:r>
        <w:t>H. 5123 -- Rep. Finlay: A HOUSE RESOLUTION TO EXTEND THE PRIVILEGE OF THE FLOOR OF THE SOUTH CAROLINA HOUSE OF REPRESENTATIVES TO THE COVENANT CLASSICAL CHRISTIAN SCHOOL BOYS CROSS COUNTRY TEAM OF RICHLAND COUNTY WITH THE TEAM COACHES AND SCHOOL OFFICIALS, AT A DATE AND TIME TO BE DETERMINED BY THE SPEAKER, FOR THE PURPOSE OF BEING RECOGNIZED AND COMMENDED FOR CAPTURING THE 2017 SOUTH CAROLINA INDEPENDENT SCHOOL ASSOCIATION CLASS 1A STATE CHAMPIONSHIP TITLE.</w:t>
      </w:r>
    </w:p>
    <w:p w:rsidR="00BE7A3C" w:rsidRDefault="00BE7A3C" w:rsidP="00BE7A3C"/>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BE7A3C">
        <w:rPr>
          <w:color w:val="000000"/>
          <w:u w:color="000000"/>
        </w:rPr>
        <w:t xml:space="preserve">Covenant Classical Christian School boys cross country </w:t>
      </w:r>
      <w:r>
        <w:t xml:space="preserve">team of Richland County with the team coaches and school officials, at a date and time to be determined by the Speaker, for the purpose of being recognized and commended for capturing the </w:t>
      </w:r>
      <w:r w:rsidRPr="00BE7A3C">
        <w:rPr>
          <w:color w:val="000000"/>
          <w:u w:color="000000"/>
        </w:rPr>
        <w:t xml:space="preserve">2017 South Carolina Independent School Association Class 1A </w:t>
      </w:r>
      <w:r>
        <w:t>State Championship title.</w:t>
      </w: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100" w:name="include_clip_start_266"/>
      <w:bookmarkEnd w:id="100"/>
    </w:p>
    <w:p w:rsidR="00BE7A3C" w:rsidRDefault="00BE7A3C" w:rsidP="00BE7A3C">
      <w:r>
        <w:t>H. 5124 -- Reps. Crawford, Alexander, Allison, Anderson, Anthony, Arrington, Atkinson, Atwater, Bales, Ballentine, Bamberg, Bannister, Bennett, Bernstein, Blackwell, Bowers, Bradley, Brawley, Brown, Bryant, Burns, Caskey, Chumley, Clary, Clemmons, Clyburn, Cobb-Hunter, Cogswell, Cole, Collins,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AARON LEACH, AN ASSOCIATE OWNER OF ROWE PROFESSIONAL SERVICES COMPANY, AND TO CONGRATULATE HIM FOR BEING NAMED THE 2017-2018 SURVEYOR OF THE YEAR.</w:t>
      </w:r>
    </w:p>
    <w:p w:rsidR="00BE7A3C" w:rsidRDefault="00BE7A3C" w:rsidP="00BE7A3C">
      <w:bookmarkStart w:id="101" w:name="include_clip_end_266"/>
      <w:bookmarkEnd w:id="101"/>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102" w:name="include_clip_start_269"/>
      <w:bookmarkEnd w:id="102"/>
    </w:p>
    <w:p w:rsidR="00BE7A3C" w:rsidRDefault="00BE7A3C" w:rsidP="00BE7A3C">
      <w:r>
        <w:t>H. 5125 -- Reps. Bamberg, Hosey, Alexander, Allison, Anderson, Anthony, Arrington, Atkinson, Atwater, Bales, Ballentine,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STEVEN BROWN, AN ELECTRICAL ENGINEER FOR GENERAL ELECTRIC AND THE FOUNDER OF THE DREAMS, IMAGINATION AND GIFTS DEVELOPMENT PROGRAM, AND TO CONGRATULATE HIM FOR RECEIVING THE 2018 BLACK ENGINEER OF THE YEAR AWARD FOR COMMUNITY SERVICE.</w:t>
      </w:r>
    </w:p>
    <w:p w:rsidR="00BE7A3C" w:rsidRDefault="00BE7A3C" w:rsidP="00BE7A3C">
      <w:bookmarkStart w:id="103" w:name="include_clip_end_269"/>
      <w:bookmarkEnd w:id="103"/>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104" w:name="include_clip_start_272"/>
      <w:bookmarkEnd w:id="104"/>
    </w:p>
    <w:p w:rsidR="00BE7A3C" w:rsidRDefault="00BE7A3C" w:rsidP="00BE7A3C">
      <w:r>
        <w:t>H. 5127 -- Rep. B. Newton: A HOUSE RESOLUTION TO RECOGNIZE AND HONOR THE PALMETTO STATE'S COURAGEOUS VETERANS WHO SERVED IN THE VIETNAM WAR AND TO DECLARE MARCH 29, 2018, AS "WELCOME HOME VIETNAM VETERANS DAY" IN SOUTH CAROLINA.</w:t>
      </w:r>
    </w:p>
    <w:p w:rsidR="00BE7A3C" w:rsidRDefault="00BE7A3C" w:rsidP="00BE7A3C">
      <w:bookmarkStart w:id="105" w:name="include_clip_end_272"/>
      <w:bookmarkEnd w:id="105"/>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106" w:name="include_clip_start_275"/>
      <w:bookmarkEnd w:id="106"/>
    </w:p>
    <w:p w:rsidR="00BE7A3C" w:rsidRDefault="00BE7A3C" w:rsidP="00BE7A3C">
      <w:r>
        <w:t>H. 5128 -- Reps. Lowe,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LAMAR HIGH SCHOOL FOOTBALL TEAM, COACHES, AND SCHOOL OFFICIALS FOR AN OUTSTANDING SEASON AND TO CONGRATULATE THEM FOR WINNING THE 2017 SOUTH CAROLINA CLASS A STATE CHAMPIONSHIP TITLE.</w:t>
      </w:r>
    </w:p>
    <w:p w:rsidR="00BE7A3C" w:rsidRDefault="00BE7A3C" w:rsidP="00BE7A3C">
      <w:bookmarkStart w:id="107" w:name="include_clip_end_275"/>
      <w:bookmarkEnd w:id="107"/>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108" w:name="include_clip_start_278"/>
      <w:bookmarkEnd w:id="108"/>
    </w:p>
    <w:p w:rsidR="00BE7A3C" w:rsidRDefault="00BE7A3C" w:rsidP="00BE7A3C">
      <w:r>
        <w:t>H. 5129 -- Rep. Lowe: A HOUSE RESOLUTION TO EXTEND THE PRIVILEGE OF THE FLOOR OF THE SOUTH CAROLINA HOUSE OF REPRESENTATIVES TO THE LAMAR HIGH SCHOOL FOOTBALL TEAM WITH THE TEAM, COACHES, AND SCHOOL OFFICIALS, AT A DATE AND TIME TO BE DETERMINED BY THE SPEAKER, FOR THE PURPOSE OF BEING RECOGNIZED AND COMMENDED FOR CAPTURING THE 2017 SOUTH CAROLINA CLASS A STATE CHAMPIONSHIP TITLE.</w:t>
      </w:r>
    </w:p>
    <w:p w:rsidR="00BE7A3C" w:rsidRDefault="00BE7A3C" w:rsidP="00BE7A3C"/>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Lamar High School football team with the team, coaches, and school officials, at a date and time to be determined by the Speaker, for the purpose of being recognized and commended for capturing the 2017 South Carolina Class A State Championship title.</w:t>
      </w: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109" w:name="include_clip_start_281"/>
      <w:bookmarkEnd w:id="109"/>
    </w:p>
    <w:p w:rsidR="00BE7A3C" w:rsidRDefault="00BE7A3C" w:rsidP="00BE7A3C">
      <w:r>
        <w:t>H. 5130 -- Rep. Williams: A HOUSE RESOLUTION TO DECLARE AUGUST 19, 2018, AS "13 CHILD WARRIORS" DAY IN THE STATE OF SOUTH CAROLINA AND TO THANK THESE GROUNDBREAKING CITIZENS AND THEIR FAMILIES FOR THEIR MANY CONTRIBUTIONS TO THE CITY OF DARLINGTON, THE STATE OF SOUTH CAROLINA, AND THE UNITED STATES OF AMERICA.</w:t>
      </w:r>
    </w:p>
    <w:p w:rsidR="00BE7A3C" w:rsidRDefault="00BE7A3C" w:rsidP="00BE7A3C">
      <w:bookmarkStart w:id="110" w:name="include_clip_end_281"/>
      <w:bookmarkEnd w:id="110"/>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111" w:name="include_clip_start_284"/>
      <w:bookmarkEnd w:id="111"/>
    </w:p>
    <w:p w:rsidR="00BE7A3C" w:rsidRDefault="00BE7A3C" w:rsidP="00BE7A3C">
      <w:r>
        <w:t>H. 5131 -- Reps. Rutherford,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Sandifer, Simrill, G. M. Smith, G. R. Smith, J. E. Smith, Sottile, Spires, Stavrinakis, Stringer, Tallon, Taylor, Thayer, Thigpen, Toole, Trantham, Weeks, West, Wheeler, White, Whitmire, Williams, Willis, Young and Yow: A HOUSE RESOLUTION TO HONOR AND COMMEND ROSLYN CLARK ARTIS, J.D., ED.D., FOR EARNING THE DISTINCTION OF SERVING AS THE FOURTEENTH AND FIRST FEMALE PRESIDENT OF BENEDICT COLLEGE AND TO WISH HER CONTINUED SUCCESS IN ALL HER FUTURE ENDEAVORS.</w:t>
      </w:r>
    </w:p>
    <w:p w:rsidR="00BE7A3C" w:rsidRDefault="00BE7A3C" w:rsidP="00BE7A3C">
      <w:bookmarkStart w:id="112" w:name="include_clip_end_284"/>
      <w:bookmarkEnd w:id="112"/>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113" w:name="include_clip_start_287"/>
      <w:bookmarkEnd w:id="113"/>
    </w:p>
    <w:p w:rsidR="00BE7A3C" w:rsidRDefault="00BE7A3C" w:rsidP="00BE7A3C">
      <w:r>
        <w:t>H. 5132 -- Reps. Rutherford,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Sandifer, Simrill, G. M. Smith, G. R. Smith, J. E. Smith, Sottile, Spires, Stavrinakis, Stringer, Tallon, Taylor, Thayer, Thigpen, Toole, Trantham, Weeks, West, Wheeler, White, Whitmire, Williams, Willis, Young and Yow: A HOUSE RESOLUTION TO RECOGNIZE AND HONOR AUDREY E. VOLONIS OF RICHLAND COUNTY ON THE OCCASION OF HER SEVENTIETH BIRTHDAY, TO CELEBRATE HER RICHLY DESERVED RETIREMENT AFTER MORE THAN FORTY YEARS OF DEDICATION AND SIGNIFICANT CONTRIBUTIONS TO THE ECONOMIC GROWTH OF THE PALMETTO STATE, AND TO WISH HER SUCCESS AND HAPPINESS IN ALL HER FUTURE ENDEAVORS.</w:t>
      </w:r>
    </w:p>
    <w:p w:rsidR="00BE7A3C" w:rsidRDefault="00BE7A3C" w:rsidP="00BE7A3C">
      <w:bookmarkStart w:id="114" w:name="include_clip_end_287"/>
      <w:bookmarkEnd w:id="114"/>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115" w:name="include_clip_start_290"/>
      <w:bookmarkEnd w:id="115"/>
    </w:p>
    <w:p w:rsidR="00BE7A3C" w:rsidRDefault="00BE7A3C" w:rsidP="00BE7A3C">
      <w:r>
        <w:t>H. 5133 -- Rep. Mace: A HOUSE RESOLUTION TO HONOR AND COMMEND THE SOUTH CAROLINA JUNIOR TENNIS FOUNDATION FOR THEIR TIRELESS EFFORTS TO HELP CREATE A BETTER FUTURE FOR SOUTH CAROLINA'S YOUTHS.</w:t>
      </w:r>
    </w:p>
    <w:p w:rsidR="00BE7A3C" w:rsidRDefault="00BE7A3C" w:rsidP="00BE7A3C">
      <w:bookmarkStart w:id="116" w:name="include_clip_end_290"/>
      <w:bookmarkEnd w:id="116"/>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117" w:name="include_clip_start_293"/>
      <w:bookmarkEnd w:id="117"/>
    </w:p>
    <w:p w:rsidR="00BE7A3C" w:rsidRDefault="00BE7A3C" w:rsidP="00BE7A3C">
      <w:r>
        <w:t>H. 5134 -- Reps. Funderburk, Lucas, Bales and Wheeler: A HOUSE RESOLUTION TO RECOGNIZE AND HONOR LAURIE PARKS FOR HER MANY YEARS OF DEDICATED SERVICE AS CHAIR FOR JUNIOR LEADERSHIP KERSHAW COUNTY AND TO WISH HER WELL IN ALL HER FUTURE ENDEAVORS.</w:t>
      </w:r>
    </w:p>
    <w:p w:rsidR="00BE7A3C" w:rsidRDefault="00BE7A3C" w:rsidP="00BE7A3C">
      <w:bookmarkStart w:id="118" w:name="include_clip_end_293"/>
      <w:bookmarkEnd w:id="118"/>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119" w:name="include_clip_start_296"/>
      <w:bookmarkEnd w:id="119"/>
    </w:p>
    <w:p w:rsidR="00BE7A3C" w:rsidRDefault="00BE7A3C" w:rsidP="00BE7A3C">
      <w:r>
        <w:t>H. 5135 -- Rep. Funderburk: A HOUSE RESOLUTION TO SALUTE JOSEPH EDWARD "ED" GARRISON, CAREERS/EDUCATION ECONOMIC DEVELOPMENT COORDINATOR FOR THE APPLIED TECHNOLOGY EDUCATION CAMPUS AND KERSHAW COUNTY SCHOOL DISTRICT, ON THE OCCASION OF HIS RETIREMENT, TO EXTEND DEEP APPRECIATION FOR HIS MANY YEARS OF DISTINGUISHED SERVICE, AND TO WISH HIM MUCH SUCCESS AND FULFILLMENT IN ALL HIS FUTURE ENDEAVORS.</w:t>
      </w:r>
    </w:p>
    <w:p w:rsidR="00BE7A3C" w:rsidRDefault="00BE7A3C" w:rsidP="00BE7A3C">
      <w:bookmarkStart w:id="120" w:name="include_clip_end_296"/>
      <w:bookmarkEnd w:id="120"/>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121" w:name="include_clip_start_299"/>
      <w:bookmarkEnd w:id="121"/>
    </w:p>
    <w:p w:rsidR="00BE7A3C" w:rsidRDefault="00BE7A3C" w:rsidP="00BE7A3C">
      <w:r>
        <w:t>H. 5136 -- Rep. Hayes: A HOUSE RESOLUTION TO EXTEND THE PRIVILEGE OF THE FLOOR OF THE SOUTH CAROLINA HOUSE OF REPRESENTATIVES TO THE DILLON CHRISTIAN SCHOOL VARSITY FOOTBALL TEAM OF DILLON COUNTY WITH THE TEAM COACHES AND SCHOOL OFFICIALS, AT A DATE AND TIME TO BE DETERMINED BY THE SPEAKER, FOR THE PURPOSE OF BEING RECOGNIZED AND COMMENDED FOR CAPTURING THE 2017 SOUTH CAROLINA INDEPENDENT SCHOOL ASSOCIATION CLASS 1A STATE CHAMPIONSHIP TITLE.</w:t>
      </w:r>
    </w:p>
    <w:p w:rsidR="00BE7A3C" w:rsidRDefault="00BE7A3C" w:rsidP="00BE7A3C"/>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Dillon Christian School varsity football team of Dillon County with the team coaches and school officials, at a date and time to be determined by the Speaker, for the purpose of being recognized and commended for capturing the 2017 South Carolina Independent School Association Class 1A State Championship title.</w:t>
      </w: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HOUSE RESOLUTION</w:t>
      </w:r>
    </w:p>
    <w:p w:rsidR="00BE7A3C" w:rsidRDefault="00BE7A3C" w:rsidP="00BE7A3C">
      <w:pPr>
        <w:keepNext/>
      </w:pPr>
      <w:r>
        <w:t>The following was introduced:</w:t>
      </w:r>
    </w:p>
    <w:p w:rsidR="00BE7A3C" w:rsidRDefault="00BE7A3C" w:rsidP="00BE7A3C">
      <w:pPr>
        <w:keepNext/>
      </w:pPr>
      <w:bookmarkStart w:id="122" w:name="include_clip_start_302"/>
      <w:bookmarkEnd w:id="122"/>
    </w:p>
    <w:p w:rsidR="00BE7A3C" w:rsidRDefault="00BE7A3C" w:rsidP="00BE7A3C">
      <w:r>
        <w:t>H. 5137 -- Reps. Hayes,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DILLON CHRISTIAN SCHOOL VARSITY FOOTBALL TEAM, COACHES, AND SCHOOL OFFICIALS FOR A STELLAR SEASON AND TO CONGRATULATE THEM FOR WINNING THE 2017 SOUTH CAROLINA INDEPENDENT SCHOOL ASSOCIATION CLASS 1A STATE CHAMPIONSHIP TITLE.</w:t>
      </w:r>
    </w:p>
    <w:p w:rsidR="00BE7A3C" w:rsidRDefault="00BE7A3C" w:rsidP="00BE7A3C">
      <w:bookmarkStart w:id="123" w:name="include_clip_end_302"/>
      <w:bookmarkEnd w:id="123"/>
    </w:p>
    <w:p w:rsidR="00BE7A3C" w:rsidRDefault="00BE7A3C" w:rsidP="00BE7A3C">
      <w:r>
        <w:t>The Resolution was adopted.</w:t>
      </w:r>
    </w:p>
    <w:p w:rsidR="00BE7A3C" w:rsidRDefault="00BE7A3C" w:rsidP="00BE7A3C"/>
    <w:p w:rsidR="00BE7A3C" w:rsidRDefault="00BE7A3C" w:rsidP="00BE7A3C">
      <w:pPr>
        <w:keepNext/>
        <w:jc w:val="center"/>
        <w:rPr>
          <w:b/>
        </w:rPr>
      </w:pPr>
      <w:r w:rsidRPr="00BE7A3C">
        <w:rPr>
          <w:b/>
        </w:rPr>
        <w:t>CONCURRENT RESOLUTION</w:t>
      </w:r>
    </w:p>
    <w:p w:rsidR="00BE7A3C" w:rsidRDefault="00BE7A3C" w:rsidP="00BE7A3C">
      <w:pPr>
        <w:keepNext/>
      </w:pPr>
      <w:r>
        <w:t>The following was introduced:</w:t>
      </w:r>
    </w:p>
    <w:p w:rsidR="00BE7A3C" w:rsidRDefault="00BE7A3C" w:rsidP="00BE7A3C">
      <w:pPr>
        <w:keepNext/>
      </w:pPr>
      <w:bookmarkStart w:id="124" w:name="include_clip_start_305"/>
      <w:bookmarkEnd w:id="124"/>
    </w:p>
    <w:p w:rsidR="00BE7A3C" w:rsidRDefault="00BE7A3C" w:rsidP="00BE7A3C">
      <w:pPr>
        <w:keepNext/>
      </w:pPr>
      <w:r>
        <w:t>H. 5126 -- Reps. Hardee, Johnson, Crawford, Fry, Clemmons, Duckworth, McGinnis, Hewitt, Atkinson, Anderson and Hayes: A CONCURRENT RESOLUTION TO REQUEST THE DEPARTMENT OF TRANSPORTATION NAME THE PORTION OF UNITED STATES HIGHWAY 378 IN HORRY COUNTY FROM ITS INTERSECTION WITH UNITED STATES HIGHWAY 501 TO ITS INTERSECTION WITH EL BETHEL ROAD "LOIS EARGLE HIGHWAY" AND ERECT APPROPRIATE MARKERS OR SIGNS ALONG THIS PORTION OF HIGHWAY CONTAINING THIS DESIGNATION.</w:t>
      </w:r>
    </w:p>
    <w:p w:rsidR="00BE7A3C" w:rsidRDefault="00BE7A3C" w:rsidP="00BE7A3C">
      <w:bookmarkStart w:id="125" w:name="include_clip_end_305"/>
      <w:bookmarkEnd w:id="125"/>
      <w:r>
        <w:t>The Concurrent Resolution was ordered referred to the Committee on Invitations and Memorial Resolutions.</w:t>
      </w:r>
    </w:p>
    <w:p w:rsidR="00BE7A3C" w:rsidRDefault="00BE7A3C" w:rsidP="00BE7A3C"/>
    <w:p w:rsidR="00BE7A3C" w:rsidRDefault="00BE7A3C" w:rsidP="00BE7A3C">
      <w:pPr>
        <w:keepNext/>
        <w:jc w:val="center"/>
        <w:rPr>
          <w:b/>
        </w:rPr>
      </w:pPr>
      <w:r w:rsidRPr="00BE7A3C">
        <w:rPr>
          <w:b/>
        </w:rPr>
        <w:t>CONCURRENT RESOLUTION</w:t>
      </w:r>
    </w:p>
    <w:p w:rsidR="00BE7A3C" w:rsidRDefault="00BE7A3C" w:rsidP="00BE7A3C">
      <w:pPr>
        <w:keepNext/>
      </w:pPr>
      <w:r>
        <w:t>The following was introduced:</w:t>
      </w:r>
    </w:p>
    <w:p w:rsidR="00BE7A3C" w:rsidRDefault="00BE7A3C" w:rsidP="00BE7A3C">
      <w:pPr>
        <w:keepNext/>
      </w:pPr>
      <w:bookmarkStart w:id="126" w:name="include_clip_start_308"/>
      <w:bookmarkEnd w:id="126"/>
    </w:p>
    <w:p w:rsidR="00BE7A3C" w:rsidRDefault="00BE7A3C" w:rsidP="00BE7A3C">
      <w:r>
        <w:t>H. 5138 -- Rep. Lowe: A CONCURRENT RESOLUTION TO RECOGNIZE THE CASEY FELDMAN FOUNDATION AND THE SOUTH CAROLINA ASSOCIATION FOR JUSTICE FOR THEIR OUTSTANDING WORK IN HELPING PREVENT DISTRACTED DRIVING AND TO DESIGNATE APRIL 2018 AS "END DISTRACTED DRIVING" AWARENESS MONTH IN SOUTH CAROLINA.</w:t>
      </w:r>
    </w:p>
    <w:p w:rsidR="00BE7A3C" w:rsidRDefault="00BE7A3C" w:rsidP="00BE7A3C">
      <w:bookmarkStart w:id="127" w:name="include_clip_end_308"/>
      <w:bookmarkEnd w:id="127"/>
    </w:p>
    <w:p w:rsidR="00BE7A3C" w:rsidRDefault="00BE7A3C" w:rsidP="00BE7A3C">
      <w:r>
        <w:t>The Concurrent Resolution was agreed to and ordered sent to the Senate.</w:t>
      </w:r>
    </w:p>
    <w:p w:rsidR="00BE7A3C" w:rsidRDefault="00BE7A3C" w:rsidP="00BE7A3C"/>
    <w:p w:rsidR="00BE7A3C" w:rsidRDefault="00BE7A3C" w:rsidP="00BE7A3C">
      <w:pPr>
        <w:keepNext/>
        <w:jc w:val="center"/>
        <w:rPr>
          <w:b/>
        </w:rPr>
      </w:pPr>
      <w:r w:rsidRPr="00BE7A3C">
        <w:rPr>
          <w:b/>
        </w:rPr>
        <w:t>CONCURRENT RESOLUTION</w:t>
      </w:r>
    </w:p>
    <w:p w:rsidR="00BE7A3C" w:rsidRDefault="00BE7A3C" w:rsidP="00BE7A3C">
      <w:pPr>
        <w:keepNext/>
      </w:pPr>
      <w:r>
        <w:t>The following was introduced:</w:t>
      </w:r>
    </w:p>
    <w:p w:rsidR="00BE7A3C" w:rsidRDefault="00BE7A3C" w:rsidP="00BE7A3C">
      <w:pPr>
        <w:keepNext/>
      </w:pPr>
      <w:bookmarkStart w:id="128" w:name="include_clip_start_311"/>
      <w:bookmarkEnd w:id="128"/>
    </w:p>
    <w:p w:rsidR="00BE7A3C" w:rsidRDefault="00BE7A3C" w:rsidP="00BE7A3C">
      <w:r>
        <w:t>H. 5139 -- Rep. Allison: A CONCURRENT RESOLUTION TO CONGRATULATE THE THIRTY-FIVE SOUTH CAROLINA TECHNICAL COLLEGE STUDENTS NAMED TO SOUTH CAROLINA'S 2018 ALL-STATE ACADEMIC TEAM IN THE ALL-USA ACADEMIC TEAM COMPETITION FOR TECHNICAL COLLEGES, COMMUNITY COLLEGES, AND JUNIOR COLLEGES, SPONSORED BY THE PHI THETA KAPPA HONOR SOCIETY IN RECOGNITION OF THEIR SCHOLARLY ACCOMPLISHMENTS AND SERVICE TO THEIR COMMUNITIES.</w:t>
      </w:r>
    </w:p>
    <w:p w:rsidR="00BE7A3C" w:rsidRDefault="00BE7A3C" w:rsidP="00BE7A3C">
      <w:bookmarkStart w:id="129" w:name="include_clip_end_311"/>
      <w:bookmarkEnd w:id="129"/>
    </w:p>
    <w:p w:rsidR="00BE7A3C" w:rsidRDefault="00BE7A3C" w:rsidP="00BE7A3C">
      <w:r>
        <w:t>The Concurrent Resolution was agreed to and ordered sent to the Senate.</w:t>
      </w:r>
    </w:p>
    <w:p w:rsidR="00BE7A3C" w:rsidRDefault="00BE7A3C" w:rsidP="00BE7A3C"/>
    <w:p w:rsidR="00BE7A3C" w:rsidRDefault="00BE7A3C" w:rsidP="00BE7A3C">
      <w:pPr>
        <w:keepNext/>
        <w:jc w:val="center"/>
        <w:rPr>
          <w:b/>
        </w:rPr>
      </w:pPr>
      <w:r w:rsidRPr="00BE7A3C">
        <w:rPr>
          <w:b/>
        </w:rPr>
        <w:t>CONCURRENT RESOLUTION</w:t>
      </w:r>
    </w:p>
    <w:p w:rsidR="00BE7A3C" w:rsidRDefault="00BE7A3C" w:rsidP="00BE7A3C">
      <w:pPr>
        <w:keepNext/>
      </w:pPr>
      <w:r>
        <w:t>The following was introduced:</w:t>
      </w:r>
    </w:p>
    <w:p w:rsidR="00BE7A3C" w:rsidRDefault="00BE7A3C" w:rsidP="00BE7A3C">
      <w:pPr>
        <w:keepNext/>
      </w:pPr>
      <w:bookmarkStart w:id="130" w:name="include_clip_start_314"/>
      <w:bookmarkEnd w:id="130"/>
    </w:p>
    <w:p w:rsidR="00BE7A3C" w:rsidRDefault="00BE7A3C" w:rsidP="00BE7A3C">
      <w:pPr>
        <w:keepNext/>
      </w:pPr>
      <w:r>
        <w:t>H. 5140 -- Reps. Lucas and Williams: 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rsidR="00BE7A3C" w:rsidRDefault="00BE7A3C" w:rsidP="00BE7A3C">
      <w:bookmarkStart w:id="131" w:name="include_clip_end_314"/>
      <w:bookmarkEnd w:id="131"/>
      <w:r>
        <w:t>The Concurrent Resolution was ordered referred to the Committee on Invitations and Memorial Resolutions.</w:t>
      </w:r>
    </w:p>
    <w:p w:rsidR="00BE7A3C" w:rsidRDefault="00BE7A3C" w:rsidP="00BE7A3C"/>
    <w:p w:rsidR="00BE7A3C" w:rsidRDefault="00BE7A3C" w:rsidP="00BE7A3C">
      <w:pPr>
        <w:keepNext/>
        <w:jc w:val="center"/>
        <w:rPr>
          <w:b/>
        </w:rPr>
      </w:pPr>
      <w:r w:rsidRPr="00BE7A3C">
        <w:rPr>
          <w:b/>
        </w:rPr>
        <w:t>CONCURRENT RESOLUTION</w:t>
      </w:r>
    </w:p>
    <w:p w:rsidR="00BE7A3C" w:rsidRDefault="00BE7A3C" w:rsidP="00BE7A3C">
      <w:pPr>
        <w:keepNext/>
      </w:pPr>
      <w:r>
        <w:t>The following was introduced:</w:t>
      </w:r>
    </w:p>
    <w:p w:rsidR="00BE7A3C" w:rsidRDefault="00BE7A3C" w:rsidP="00BE7A3C">
      <w:pPr>
        <w:keepNext/>
      </w:pPr>
      <w:bookmarkStart w:id="132" w:name="include_clip_start_317"/>
      <w:bookmarkEnd w:id="132"/>
    </w:p>
    <w:p w:rsidR="00BE7A3C" w:rsidRDefault="00BE7A3C" w:rsidP="00BE7A3C">
      <w:pPr>
        <w:keepNext/>
      </w:pPr>
      <w:r>
        <w:t>H. 5141 -- Reps. Clary, Collins and Hiott: A CONCURRENT RESOLUTION TO REQUEST THE DEPARTMENT OF TRANSPORTATION NAME THE INTERSECTION OF UNITED STATES HIGHWAY 123 AND SOUTH CAROLINA HIGHWAY 93 IN PICKENS COUNTY "DR. B.R. SKELTON INTERCHANGE" AND ERECT APPROPRIATE MARKERS OR SIGNS AT THIS LOCATION CONTAINING THIS DESIGNATION.</w:t>
      </w:r>
    </w:p>
    <w:p w:rsidR="00BE7A3C" w:rsidRDefault="00BE7A3C" w:rsidP="00BE7A3C">
      <w:bookmarkStart w:id="133" w:name="include_clip_end_317"/>
      <w:bookmarkEnd w:id="133"/>
      <w:r>
        <w:t>The Concurrent Resolution was ordered referred to the Committee on Invitations and Memorial Resolutions.</w:t>
      </w:r>
    </w:p>
    <w:p w:rsidR="00BE7A3C" w:rsidRDefault="00BE7A3C" w:rsidP="00BE7A3C"/>
    <w:p w:rsidR="00BE7A3C" w:rsidRDefault="00BE7A3C" w:rsidP="00BE7A3C">
      <w:pPr>
        <w:keepNext/>
        <w:jc w:val="center"/>
        <w:rPr>
          <w:b/>
        </w:rPr>
      </w:pPr>
      <w:r w:rsidRPr="00BE7A3C">
        <w:rPr>
          <w:b/>
        </w:rPr>
        <w:t>CONCURRENT RESOLUTION</w:t>
      </w:r>
    </w:p>
    <w:p w:rsidR="00BE7A3C" w:rsidRDefault="00BE7A3C" w:rsidP="00BE7A3C">
      <w:pPr>
        <w:keepNext/>
      </w:pPr>
      <w:r>
        <w:t>The following was introduced:</w:t>
      </w:r>
    </w:p>
    <w:p w:rsidR="00BE7A3C" w:rsidRDefault="00BE7A3C" w:rsidP="00BE7A3C">
      <w:pPr>
        <w:keepNext/>
      </w:pPr>
      <w:bookmarkStart w:id="134" w:name="include_clip_start_320"/>
      <w:bookmarkEnd w:id="134"/>
    </w:p>
    <w:p w:rsidR="00BE7A3C" w:rsidRDefault="00BE7A3C" w:rsidP="00BE7A3C">
      <w:r>
        <w:t>H. 5142 -- Reps. J. E. Smith, Bernstein and Finlay: A CONCURRENT RESOLUTION TO RECOGNIZE AND COMMEND THE A. C. FLORA FALCON BATTALION DRILL TEAM FOR THEIR HARD WORK AND TO CONGRATULATE ALL THE MEMBERS AND INSTRUCTORS FOR WINNING THE 2016-2017 DISTRICT ONE SUPERINTENDENT'S TROPHY AWARD.</w:t>
      </w:r>
    </w:p>
    <w:p w:rsidR="00BE7A3C" w:rsidRDefault="00BE7A3C" w:rsidP="00BE7A3C">
      <w:bookmarkStart w:id="135" w:name="include_clip_end_320"/>
      <w:bookmarkEnd w:id="135"/>
    </w:p>
    <w:p w:rsidR="00BE7A3C" w:rsidRDefault="00BE7A3C" w:rsidP="00BE7A3C">
      <w:r>
        <w:t>The Concurrent Resolution was agreed to and ordered sent to the Senate.</w:t>
      </w:r>
    </w:p>
    <w:p w:rsidR="00BE7A3C" w:rsidRDefault="00BE7A3C" w:rsidP="00BE7A3C"/>
    <w:p w:rsidR="00BE7A3C" w:rsidRDefault="00BE7A3C" w:rsidP="00BE7A3C">
      <w:pPr>
        <w:keepNext/>
        <w:jc w:val="center"/>
        <w:rPr>
          <w:b/>
        </w:rPr>
      </w:pPr>
      <w:r w:rsidRPr="00BE7A3C">
        <w:rPr>
          <w:b/>
        </w:rPr>
        <w:t>CONCURRENT RESOLUTION</w:t>
      </w:r>
    </w:p>
    <w:p w:rsidR="00BE7A3C" w:rsidRDefault="00BE7A3C" w:rsidP="00BE7A3C">
      <w:pPr>
        <w:keepNext/>
      </w:pPr>
      <w:r>
        <w:t>The following was introduced:</w:t>
      </w:r>
    </w:p>
    <w:p w:rsidR="00BE7A3C" w:rsidRDefault="00BE7A3C" w:rsidP="00BE7A3C">
      <w:pPr>
        <w:keepNext/>
      </w:pPr>
      <w:bookmarkStart w:id="136" w:name="include_clip_start_323"/>
      <w:bookmarkEnd w:id="136"/>
    </w:p>
    <w:p w:rsidR="00BE7A3C" w:rsidRDefault="00BE7A3C" w:rsidP="00BE7A3C">
      <w:r>
        <w:t>H. 5143 -- Rep. J. E. Smith: A CONCURRENT RESOLUTION TO HONOR CHAUDRON ZEGER OF COLUMBIA FOR HER DEDICATION TO ADVOCACY ON BEHALF OF CHILDREN IN SOUTH CAROLINA AND AROUND THE WORLD AND TO CONGRATULATE HER ON BEING NAMED 2018 NATIONAL ADVOCATE OF THE YEAR BY SAVE THE CHILDREN ACTION NETWORK.</w:t>
      </w:r>
    </w:p>
    <w:p w:rsidR="00BE7A3C" w:rsidRDefault="00BE7A3C" w:rsidP="00BE7A3C">
      <w:bookmarkStart w:id="137" w:name="include_clip_end_323"/>
      <w:bookmarkEnd w:id="137"/>
      <w:r>
        <w:t>The Concurrent Resolution was agreed to and ordered sent to the Senate.</w:t>
      </w:r>
    </w:p>
    <w:p w:rsidR="00BE7A3C" w:rsidRDefault="00BE7A3C" w:rsidP="00BE7A3C"/>
    <w:p w:rsidR="00BE7A3C" w:rsidRDefault="00BE7A3C" w:rsidP="00BE7A3C">
      <w:pPr>
        <w:keepNext/>
        <w:jc w:val="center"/>
        <w:rPr>
          <w:b/>
        </w:rPr>
      </w:pPr>
      <w:r w:rsidRPr="00BE7A3C">
        <w:rPr>
          <w:b/>
        </w:rPr>
        <w:t>CONCURRENT RESOLUTION</w:t>
      </w:r>
    </w:p>
    <w:p w:rsidR="00BE7A3C" w:rsidRDefault="00BE7A3C" w:rsidP="00BE7A3C">
      <w:pPr>
        <w:keepNext/>
      </w:pPr>
      <w:r>
        <w:t>The following was introduced:</w:t>
      </w:r>
    </w:p>
    <w:p w:rsidR="00BE7A3C" w:rsidRDefault="00BE7A3C" w:rsidP="00BE7A3C">
      <w:pPr>
        <w:keepNext/>
      </w:pPr>
      <w:bookmarkStart w:id="138" w:name="include_clip_start_326"/>
      <w:bookmarkEnd w:id="138"/>
    </w:p>
    <w:p w:rsidR="00BE7A3C" w:rsidRDefault="00BE7A3C" w:rsidP="00BE7A3C">
      <w:r>
        <w:t>H. 5144 -- Reps. Murphy and Mace: A CONCURRENT RESOLUTION TO HONOR AND COMMEND LIEUTENANT GENERAL JOHN W. ROSA FOR HIS LIFETIME OF ACCOMPLISHMENT AND TO WISH HIM CONTINUED SUCCESS IN ALL HIS FUTURE ENDEAVORS.</w:t>
      </w:r>
    </w:p>
    <w:p w:rsidR="00BE7A3C" w:rsidRDefault="00BE7A3C" w:rsidP="00BE7A3C">
      <w:bookmarkStart w:id="139" w:name="include_clip_end_326"/>
      <w:bookmarkEnd w:id="139"/>
    </w:p>
    <w:p w:rsidR="00BE7A3C" w:rsidRDefault="00BE7A3C" w:rsidP="00BE7A3C">
      <w:r>
        <w:t>The Concurrent Resolution was agreed to and ordered sent to the Senate.</w:t>
      </w:r>
    </w:p>
    <w:p w:rsidR="00BE7A3C" w:rsidRDefault="00BE7A3C" w:rsidP="00BE7A3C"/>
    <w:p w:rsidR="00BE7A3C" w:rsidRDefault="00BE7A3C" w:rsidP="00BE7A3C">
      <w:pPr>
        <w:keepNext/>
        <w:jc w:val="center"/>
        <w:rPr>
          <w:b/>
        </w:rPr>
      </w:pPr>
      <w:r w:rsidRPr="00BE7A3C">
        <w:rPr>
          <w:b/>
        </w:rPr>
        <w:t>CONCURRENT RESOLUTION</w:t>
      </w:r>
    </w:p>
    <w:p w:rsidR="00BE7A3C" w:rsidRDefault="00BE7A3C" w:rsidP="00BE7A3C">
      <w:r>
        <w:t>The Senate sent to the House the following:</w:t>
      </w:r>
    </w:p>
    <w:p w:rsidR="00BE7A3C" w:rsidRDefault="00BE7A3C" w:rsidP="00BE7A3C">
      <w:bookmarkStart w:id="140" w:name="include_clip_start_329"/>
      <w:bookmarkEnd w:id="140"/>
    </w:p>
    <w:p w:rsidR="00BE7A3C" w:rsidRDefault="00BE7A3C" w:rsidP="00BE7A3C">
      <w:r>
        <w:t>S. 1103 -- Senator Williams: A CONCURRENT RESOLUTION TO REQUEST THAT THE DEPARTMENT OF TRANSPORTATION NAME THE SECTION OF PENDERBORO ROAD (SC 34-39) FROM THE INTERSECTION OF 501 BYPASS TO THE INTERSECTION OF WELLWOOD ROAD IN MARION, SOUTH CAROLINA, "REVEREND DR. A.C. ROBINSON HIGHWAY" AND ERECT APPROPRIATE MARKERS OR SIGNS AT THIS SECTION OF ROAD CONTAINING THE DESIGNATION.</w:t>
      </w:r>
    </w:p>
    <w:p w:rsidR="00BE7A3C" w:rsidRDefault="00BE7A3C" w:rsidP="00BE7A3C">
      <w:bookmarkStart w:id="141" w:name="include_clip_end_329"/>
      <w:bookmarkEnd w:id="141"/>
      <w:r>
        <w:t>The Concurrent Resolution was ordered referred to the Committee on Invitations and Memorial Resolutions.</w:t>
      </w:r>
    </w:p>
    <w:p w:rsidR="00BE7A3C" w:rsidRDefault="00BE7A3C" w:rsidP="00BE7A3C"/>
    <w:p w:rsidR="00BE7A3C" w:rsidRDefault="00BE7A3C" w:rsidP="00BE7A3C">
      <w:pPr>
        <w:keepNext/>
        <w:jc w:val="center"/>
        <w:rPr>
          <w:b/>
        </w:rPr>
      </w:pPr>
      <w:r w:rsidRPr="00BE7A3C">
        <w:rPr>
          <w:b/>
        </w:rPr>
        <w:t>CONCURRENT RESOLUTION</w:t>
      </w:r>
    </w:p>
    <w:p w:rsidR="00BE7A3C" w:rsidRDefault="00BE7A3C" w:rsidP="00BE7A3C">
      <w:r>
        <w:t>The Senate sent to the House the following:</w:t>
      </w:r>
    </w:p>
    <w:p w:rsidR="00BE7A3C" w:rsidRDefault="00BE7A3C" w:rsidP="00BE7A3C">
      <w:bookmarkStart w:id="142" w:name="include_clip_start_332"/>
      <w:bookmarkEnd w:id="142"/>
    </w:p>
    <w:p w:rsidR="00BE7A3C" w:rsidRDefault="00BE7A3C" w:rsidP="00BE7A3C">
      <w:r>
        <w:t>S. 1109 -- Senator Davis: A CONCURRENT RESOLUTION TO CONGRATULATE THE RBC HERITAGE PRESENTED BY BOEING GOLF TOURNAMENT HELD EACH YEAR ON HILTON HEAD ISLAND ON THE OCCASION OF ITS FIFTIETH ANNIVERSARY THIS COMING APRIL AND TO RECOGNIZE AND THANK THE HERITAGE CLASSIC FOUNDATION, THE TOURNAMENT SPONSORS, AND COUNTLESS FRIENDS AND VOLUNTEERS WHO HAVE MADE THIS SPECIAL EVENT SO SUCCESSFUL AND UNIQUE AMONG PGA TOUR EVENTS.</w:t>
      </w:r>
    </w:p>
    <w:p w:rsidR="00BE7A3C" w:rsidRDefault="00BE7A3C" w:rsidP="00BE7A3C">
      <w:bookmarkStart w:id="143" w:name="include_clip_end_332"/>
      <w:bookmarkEnd w:id="143"/>
      <w:r>
        <w:t>The Concurrent Resolution was ordered referred to the Committee on Invitations and Memorial Resolutions.</w:t>
      </w:r>
    </w:p>
    <w:p w:rsidR="00BE7A3C" w:rsidRDefault="00BE7A3C" w:rsidP="00BE7A3C"/>
    <w:p w:rsidR="00BE7A3C" w:rsidRDefault="00BE7A3C" w:rsidP="00BE7A3C">
      <w:pPr>
        <w:keepNext/>
        <w:jc w:val="center"/>
        <w:rPr>
          <w:b/>
        </w:rPr>
      </w:pPr>
      <w:r w:rsidRPr="00BE7A3C">
        <w:rPr>
          <w:b/>
        </w:rPr>
        <w:t xml:space="preserve">INTRODUCTION OF BILLS  </w:t>
      </w:r>
    </w:p>
    <w:p w:rsidR="00BE7A3C" w:rsidRDefault="00BE7A3C" w:rsidP="00BE7A3C">
      <w:r>
        <w:t>The following Bills and Joint Resolutions were introduced, read the first time, and referred to appropriate committees:</w:t>
      </w:r>
    </w:p>
    <w:p w:rsidR="00BE7A3C" w:rsidRDefault="00BE7A3C" w:rsidP="00BE7A3C"/>
    <w:p w:rsidR="00BE7A3C" w:rsidRDefault="00BE7A3C" w:rsidP="00BE7A3C">
      <w:pPr>
        <w:keepNext/>
      </w:pPr>
      <w:bookmarkStart w:id="144" w:name="include_clip_start_336"/>
      <w:bookmarkEnd w:id="144"/>
      <w:r>
        <w:t>H. 5145 -- Reps. Johnson, Duckworth, Fry, Yow, McGinnis, Hewitt, Hardee, Clemmons and Crawford: A BILL TO AMEND SECTION 56-1-15, CODE OF LAWS OF SOUTH CAROLINA, 1976, RELATING TO THE ADMINISTRATION OF THE DRIVER'S LICENSE EXAMINATION BY PERSONS, CORPORATIONS, OR GOVERNMENTAL SUBDIVISIONS UNDER CONTRACT WITH THE DEPARTMENT OF MOTOR VEHICLES, SO AS TO PROVIDE THAT THE DEPARTMENT OF MOTOR VEHICLES MUST ENTER INTO CONTRACTS WITH THE UNITED STATES DEPARTMENT OF DEFENSE TO OFFER THIS SERVICE TO CERTAIN INDIVIDUALS.</w:t>
      </w:r>
    </w:p>
    <w:p w:rsidR="00BE7A3C" w:rsidRDefault="00BE7A3C" w:rsidP="00BE7A3C">
      <w:bookmarkStart w:id="145" w:name="include_clip_end_336"/>
      <w:bookmarkEnd w:id="145"/>
      <w:r>
        <w:t>Referred to Committee on Education and Public Works</w:t>
      </w:r>
    </w:p>
    <w:p w:rsidR="00BE7A3C" w:rsidRDefault="00BE7A3C" w:rsidP="00BE7A3C"/>
    <w:p w:rsidR="00BE7A3C" w:rsidRDefault="00BE7A3C" w:rsidP="00BE7A3C">
      <w:pPr>
        <w:keepNext/>
      </w:pPr>
      <w:bookmarkStart w:id="146" w:name="include_clip_start_338"/>
      <w:bookmarkEnd w:id="146"/>
      <w:r>
        <w:t>H. 5146 -- Rep. J. E. Smith: A BILL TO AMEND SECTION 23-1-212, CODE OF LAWS OF SOUTH CAROLINA, 1976, RELATING TO THE ENFORCEMENT OF STATE CRIMINAL LAWS BY FEDERAL LAW ENFORCEMENT OFFICERS, SO AS TO PROVIDE THAT NAVAL CRIMINAL INVESTIGATIVE SERVICE AGENTS ARE FEDERAL LAW ENFORCEMENT OFFICERS AUTHORIZED TO ENFORCE THE STATE'S CRIMINAL LAWS.</w:t>
      </w:r>
    </w:p>
    <w:p w:rsidR="00BE7A3C" w:rsidRDefault="00BE7A3C" w:rsidP="00BE7A3C">
      <w:bookmarkStart w:id="147" w:name="include_clip_end_338"/>
      <w:bookmarkEnd w:id="147"/>
      <w:r>
        <w:t>Referred to Committee on Judiciary</w:t>
      </w:r>
    </w:p>
    <w:p w:rsidR="00BE7A3C" w:rsidRDefault="00BE7A3C" w:rsidP="00BE7A3C"/>
    <w:p w:rsidR="00BE7A3C" w:rsidRDefault="00BE7A3C" w:rsidP="00BE7A3C">
      <w:pPr>
        <w:keepNext/>
      </w:pPr>
      <w:bookmarkStart w:id="148" w:name="include_clip_start_340"/>
      <w:bookmarkEnd w:id="148"/>
      <w:r>
        <w:t>H. 5147 -- Rep. V. S. Moss: A BILL TO AMEND THE CODE OF LAWS OF SOUTH CAROLINA, 1976, BY ADDING ARTICLE 147 TO CHAPTER 3, TITLE 56 SO AS TO PROVIDE THAT THE DEPARTMENT OF MOTOR VEHICLES MAY ISSUE "SOUTH CAROLINA STATE PARKS" SPECIAL LICENSE PLATES.</w:t>
      </w:r>
    </w:p>
    <w:p w:rsidR="00BE7A3C" w:rsidRDefault="00BE7A3C" w:rsidP="00BE7A3C">
      <w:bookmarkStart w:id="149" w:name="include_clip_end_340"/>
      <w:bookmarkEnd w:id="149"/>
      <w:r>
        <w:t>Referred to Committee on Education and Public Works</w:t>
      </w:r>
    </w:p>
    <w:p w:rsidR="00BE7A3C" w:rsidRDefault="00BE7A3C" w:rsidP="00BE7A3C"/>
    <w:p w:rsidR="00BE7A3C" w:rsidRDefault="00BE7A3C" w:rsidP="00BE7A3C">
      <w:pPr>
        <w:keepNext/>
      </w:pPr>
      <w:bookmarkStart w:id="150" w:name="include_clip_start_342"/>
      <w:bookmarkEnd w:id="150"/>
      <w:r>
        <w:t>H. 5148 -- Rep. Elliott: A BILL TO AMEND SECTION 56-19-480,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BE7A3C" w:rsidRDefault="00BE7A3C" w:rsidP="00BE7A3C">
      <w:bookmarkStart w:id="151" w:name="include_clip_end_342"/>
      <w:bookmarkEnd w:id="151"/>
      <w:r>
        <w:t>Referred to Committee on Education and Public Works</w:t>
      </w:r>
    </w:p>
    <w:p w:rsidR="00BE7A3C" w:rsidRDefault="00BE7A3C" w:rsidP="00BE7A3C"/>
    <w:p w:rsidR="00BE7A3C" w:rsidRDefault="00BE7A3C" w:rsidP="00BE7A3C">
      <w:pPr>
        <w:keepNext/>
      </w:pPr>
      <w:bookmarkStart w:id="152" w:name="include_clip_start_344"/>
      <w:bookmarkEnd w:id="152"/>
      <w:r>
        <w:t>H. 5150 -- Reps. Finlay, Bannister and McCoy: A BILL TO AMEND SECTION 61-6-140, CODE OF LAWS OF SOUTH CAROLINA, 1976, RELATING TO THE SUNSET PROVISION ON THE LIMITATION OF THREE RETAIL DEALER LICENSES HELD BY ONE LICENSEE, SO AS TO CHANGE THE DATE TO JULY 1, 2019.</w:t>
      </w:r>
    </w:p>
    <w:p w:rsidR="00BE7A3C" w:rsidRDefault="00BE7A3C" w:rsidP="00BE7A3C">
      <w:bookmarkStart w:id="153" w:name="include_clip_end_344"/>
      <w:bookmarkEnd w:id="153"/>
      <w:r>
        <w:t>Rep. DELLENEY asked unanimous consent to have the Bill placed on the Calendar without reference.</w:t>
      </w:r>
    </w:p>
    <w:p w:rsidR="00BE7A3C" w:rsidRDefault="00BE7A3C" w:rsidP="00BE7A3C">
      <w:r>
        <w:t xml:space="preserve">Rep. HILL objected. </w:t>
      </w:r>
    </w:p>
    <w:p w:rsidR="00BE7A3C" w:rsidRDefault="00BE7A3C" w:rsidP="00BE7A3C">
      <w:r>
        <w:t>Referred to Committee on Judiciary</w:t>
      </w:r>
    </w:p>
    <w:p w:rsidR="00BE7A3C" w:rsidRDefault="00BE7A3C" w:rsidP="00BE7A3C"/>
    <w:p w:rsidR="00BE7A3C" w:rsidRDefault="00BE7A3C" w:rsidP="00BE7A3C">
      <w:pPr>
        <w:keepNext/>
      </w:pPr>
      <w:bookmarkStart w:id="154" w:name="include_clip_start_347"/>
      <w:bookmarkEnd w:id="154"/>
      <w:r>
        <w:t>H. 5151 -- Rep. Jefferson: A BILL TO AMEND SECTION 7-13-35, CODE OF LAWS OF SOUTH CAROLINA, 1976, RELATING TO NOTICE OF GENERAL, MUNICIPAL, SPECIAL, AND PRIMARY ELECTIONS, SO AS TO REQUIRE THE NOTICE TO STATE THAT THE PROCESS OF EXAMINING THE RETURN-ADDRESSED ENVELOPES CONTAINING THE ABSENTEE BALLOTS MAY BEGIN AT 9:00 A.M. ON THE DAY IMMEDIATELY PRIOR TO ELECTION DAY; AND TO AMEND SECTION 7-15-420, RELATING TO THE RECEIPT, TABULATION, AND REPORTING OF ABSENTEE BALLOTS, SO AS TO PROVIDE THAT THE PROCESS OF EXAMINING THE RETURN-ADDRESSED ENVELOPES THAT HAVE BEEN RECEIVED BY THE COUNTY BOARD OF VOTER REGISTRATION AND ELECTIONS MAY BEGIN AT 9:00 A.M. ON THE CALENDAR DAY IMMEDIATELY PRECEDING ELECTION DAY, AND TO ELIMINATE THE REQUIREMENT THAT THE ABSENTEE BALLOT APPLICANT'S OATH BE WITNESSED.</w:t>
      </w:r>
    </w:p>
    <w:p w:rsidR="00BE7A3C" w:rsidRDefault="00BE7A3C" w:rsidP="00BE7A3C">
      <w:bookmarkStart w:id="155" w:name="include_clip_end_347"/>
      <w:bookmarkEnd w:id="155"/>
      <w:r>
        <w:t>Referred to Committee on Judiciary</w:t>
      </w:r>
    </w:p>
    <w:p w:rsidR="00BE7A3C" w:rsidRDefault="00BE7A3C" w:rsidP="00BE7A3C"/>
    <w:p w:rsidR="00BE7A3C" w:rsidRDefault="00BE7A3C" w:rsidP="00BE7A3C">
      <w:pPr>
        <w:keepNext/>
      </w:pPr>
      <w:bookmarkStart w:id="156" w:name="include_clip_start_349"/>
      <w:bookmarkEnd w:id="156"/>
      <w:r>
        <w:t>H. 5152 -- Reps. V. S. Moss and Hixon: A BILL TO AMEND SECTION 39-22-110,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BE7A3C" w:rsidRDefault="00BE7A3C" w:rsidP="00BE7A3C">
      <w:bookmarkStart w:id="157" w:name="include_clip_end_349"/>
      <w:bookmarkEnd w:id="157"/>
      <w:r>
        <w:t>Referred to Committee on Agriculture, Natural Resources and Environmental Affairs</w:t>
      </w:r>
    </w:p>
    <w:p w:rsidR="00BE7A3C" w:rsidRDefault="00BE7A3C" w:rsidP="00BE7A3C"/>
    <w:p w:rsidR="00BE7A3C" w:rsidRDefault="00BE7A3C" w:rsidP="00BE7A3C">
      <w:pPr>
        <w:keepNext/>
      </w:pPr>
      <w:bookmarkStart w:id="158" w:name="include_clip_start_351"/>
      <w:bookmarkEnd w:id="158"/>
      <w:r>
        <w:t>H. 5153 -- Rep. Delleney: A BILL TO AMEND SECTION 42-17-20,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BE7A3C" w:rsidRDefault="00BE7A3C" w:rsidP="00BE7A3C">
      <w:bookmarkStart w:id="159" w:name="include_clip_end_351"/>
      <w:bookmarkEnd w:id="159"/>
      <w:r>
        <w:t>Rep. DELLENEY asked unanimous consent to have the Bill placed on the Calendar without reference.</w:t>
      </w:r>
    </w:p>
    <w:p w:rsidR="00BE7A3C" w:rsidRDefault="00BE7A3C" w:rsidP="00BE7A3C">
      <w:r>
        <w:t xml:space="preserve">Rep. HILL objected. </w:t>
      </w:r>
    </w:p>
    <w:p w:rsidR="00BE7A3C" w:rsidRDefault="00BE7A3C" w:rsidP="00BE7A3C">
      <w:r>
        <w:t>Referred to Committee on Judiciary</w:t>
      </w:r>
    </w:p>
    <w:p w:rsidR="00BE7A3C" w:rsidRDefault="00BE7A3C" w:rsidP="00BE7A3C"/>
    <w:p w:rsidR="00BE7A3C" w:rsidRDefault="00BE7A3C" w:rsidP="00BE7A3C">
      <w:pPr>
        <w:keepNext/>
      </w:pPr>
      <w:bookmarkStart w:id="160" w:name="include_clip_start_354"/>
      <w:bookmarkEnd w:id="160"/>
      <w:r>
        <w:t>H. 5154 -- Reps. Fry and Hewitt: A BILL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BE7A3C" w:rsidRDefault="00BE7A3C" w:rsidP="00BE7A3C">
      <w:bookmarkStart w:id="161" w:name="include_clip_end_354"/>
      <w:bookmarkEnd w:id="161"/>
      <w:r>
        <w:t>On motion of Rep. FRY, with unanimous consent, the Bill was ordered placed on the Calendar without reference.</w:t>
      </w:r>
    </w:p>
    <w:p w:rsidR="00BE7A3C" w:rsidRDefault="00BE7A3C" w:rsidP="00BE7A3C"/>
    <w:p w:rsidR="00BE7A3C" w:rsidRDefault="00BE7A3C" w:rsidP="00BE7A3C">
      <w:pPr>
        <w:keepNext/>
      </w:pPr>
      <w:bookmarkStart w:id="162" w:name="include_clip_start_356"/>
      <w:bookmarkEnd w:id="162"/>
      <w:r>
        <w:t>H. 5155 -- Reps. Pitts, G. M. Smith, Rutherford, Murphy, Delleney, Weeks, McCoy and Alexander: A BILL TO AMEND SECTION 17-25-322, 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RELATING TO THE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AMEND SECTION 56-1-148, RELATING TO THE IDENTIFYING CODE AFFIXED TO THE DRIVER'S LICENSE OF A PERSON CONVICTED OF CERTAIN CRIMES, SO AS TO REMOVE THE FIFTY  DOLLAR FEE ASSOCIATED WITH PLACING THE IDENTIFYING CODE ON A DRIVER'S LICENSE; TO DIRECT THE SENTENCING REFORM OVERSIGHT COMMITTEE TO STUDY AND MAKE A REPORT TO THE GENERAL ASSEMBLY CONCERNING THE COLLECTION OF RESTITUTION AND THE RISK AND NEEDS TOOL USED TO EVALUATE THE ENTIRE SUPERVISION POPULATION; TO AMEND SECTIONS 24-21-110 AND 24-21-430, RELATING TO ADMINISTRATIVE SANCTIONS AND CONDITIONS OF 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"NO PAROLE OFFENSE" MUST SERVE BEFORE HE MAY BECOME ELIGIBLE FOR EARLY RELEASE, DISCHARGE, OR COMMUNITY SUPERVISION FROM EIGHTY-FIVE PERCENT TO 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THE MINIMUM PENALTY FOR A VIOLATION OF TEN DAYS IN JAIL; TO AMEND SECTION 7-13-1920, RELATING TO THE UNLAWFUL TAMPERING OF VOTING MACHINES, SO AS TO 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10-11-325, RELATING TO POSSESSING, TRANSPORTING, OR DETONATING AN EXPLOSIVE OR INCENDIARY DEVICE, SO AS TO DELETE THE MINIMUM SENTENCE REQUIRED FOR VIOLATIONS;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SECTION 12-37-1130, RELATING TO PENALTIES FOR FALSE STATEMENTS TO THE DEPARTMENT OF REVENUE, SO AS TO DELETE THE MINIMUM SENTENCE REQUIRED FOR A 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RELATING TO RESTRAINING ORDERS, SO AS TO DELETE THE MINIMUM SENTENCE REQUIRED FOR A VIOLATION; TO AMEND SECTION 16-3-2090, RELATING TO FORFEITURE OF 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16-11-770, RELATING TO ILLEGAL GRAFFITI VANDALISM, SO AS TO DELETE THE MINIMUM SENTENCE REQUIRED FOR A VIOLATION; TO AMEND SECTION 16-13-10, RELATING TO THE OFFENSE OF FORGERY, SO AS TO REVISE THE PENALTIES; TO AMEND SECTION 16-13-30, RELATING TO SIMPLE LARCENY OF GOODS OR BILLS, SO AS TO REVISE THE PENALTIES; TO 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AS TO DELETE THE MINIMUM SENTENCE REQUIRED FOR A VIOLATION; TO AMEND SECTION 16-15-60, RELATING TO THE OFFENSE OF ADULTERY OR FORNICATION, SO AS TO DELETE 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RECEIVING, POSSESSING, CONCEALING, SELLING, OR DISPOSING OF STOLEN VEHICLES, SO AS TO REVISE THE PENALTIES; TO AMEND SECTION 16-23-450, RELATING TO 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MAGISTRATES TERM, SO AS TO DELETE THE MINIMUM SENTENCE REQUIRED FOR A VIOLATION; TO AMEND SECTION 22-5-170, RELATING TO DUTY OF SPECIAL OFFICERS 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MINIMUM SENTENCE REQUIRED FOR A VIOLATION; TO AMEND SECTION 24-5-130, RELATING TO LEAVING JAILS UNATTENDED, SO AS TO DELETE THE MINIMUM SENTENCE 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REQUIRED FOR A VIOLATION; TO AMEND SECTION 34-11-90, RELATING TO FRAUDULENT CHECKS, SO AS TO AMEND THE JURISDICTION OF MAGISTRATES COURT AND TO DELETE 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THE MINIMUM SENTENCE REQUIRED FOR A VIOLATION; TO AMEND SECTION 39-41-160, RELATING TO FRAUDULENT VIOLATION OF PETROLEUM REQUIREMENTS, SO AS TO 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VIOLATION; TO AMEND SECTION 41-1-60, RELATING TO TRANSACTIONS BETWEEN CARRIERS OR SHIPPERS AND LABOR ORGANIZATIONS PROHIBITED, SO AS TO DELETE THE 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CONTROLLED SUBSTANCES, SO AS TO AMEND THE PENALTIES, WEIGHT PRESUMPTIONS, AND ELIMINATE MANDATORY MINIMUM SENTENCES; TO AMEND SECTION 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RELATING TO ILL-TREATMENT OF ANIMALS, SO AS TO DELETE THE MINIMUM SENTENCE REQUIRED FOR A VIOLATION; TO AMEND SECTION 47-1-60, RELATING TO 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A VIOLATION; TO AMEND SECTION 50-5-730, RELATING TO TRAWLING NEAR A PUBLIC FISHING PIER, SO AS TO DELETE THE MINIMUM SENTENCE REQUIRED FOR A VIOLATION; TO 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VIOLATION; TO AMEND SECTION 50-13-1210, RELATING TO PROHIBITION OF A PERMANENT OBSTRUCTION TO MIGRATION OF FISH, SO AS TO DELETE THE MINIMUM 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WATER DEVICE WHILE PRIVILEGES ARE SUSPENDED, SO AS TO DELETE THE MINIMUM SENTENCE REQUIRED FOR A VIOLATION; TO AMEND SECTION 50-23-385, RELATING TO 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FOR DRIVING UNDER THE INFLUENCE, SO AS TO DELETE THE MINIMUM SENTENCE REQUIRED FOR VIOLATIONS; TO AMEND SECTION 56-1-2070, RELATING TO DRIVING 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MOTOR VEHICLE WITHOUT PAYING THE UNINSURED MOTOR VEHICLE FEE, SO AS TO DELETE THE MINIMUM SENTENCE REQUIRED FOR VIOLATIONS; TO AMEND 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FUNDS, SO AS TO DELETE THE MINIMUM SENTENCE REQUIRED FOR A VIOLATION; TO AMEND SECTION 59-31-590, RELATING TO SCHOOL PERSONNEL NOT PERMITTED TO ACT 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AMEND SECTION 61-4-160, RELATING TO DISCOUNT PRICING FOR ON-PREMISES ALCOHOL CONSUMPTION, SO AS TO DELETE THE MINIMUM SENTENCE REQUIRED FOR A 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REQUIRED FOR VIOLATIONS; TO AMEND SECTION 61-6-4110, RELATING TO KNOWINGLY PERMITTING A DISTILLERY ON PREMISES, SO AS TO DELETE THE MINIMUM SENTENCE 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DEPARTMENT OF JUVENILE JUSTICE, SO AS TO DELETE THE MINIMUM SENTENCE REQUIRED FOR A VIOLATION; TO AMEND SECTION 63-19-2420, RELATING TO JUVENILES 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BE7A3C" w:rsidRDefault="00BE7A3C" w:rsidP="00BE7A3C">
      <w:bookmarkStart w:id="163" w:name="include_clip_end_356"/>
      <w:bookmarkEnd w:id="163"/>
      <w:r>
        <w:t>Referred to Committee on Judiciary</w:t>
      </w:r>
    </w:p>
    <w:p w:rsidR="00BE7A3C" w:rsidRDefault="00BE7A3C" w:rsidP="00BE7A3C"/>
    <w:p w:rsidR="00BE7A3C" w:rsidRDefault="00BE7A3C" w:rsidP="00BE7A3C">
      <w:pPr>
        <w:keepNext/>
      </w:pPr>
      <w:bookmarkStart w:id="164" w:name="include_clip_start_358"/>
      <w:bookmarkEnd w:id="164"/>
      <w:r>
        <w:t>H. 5156 -- Regulations and Administrative Procedures Committee: A JOINT RESOLUTION TO APPROVE REGULATIONS OF THE DEPARTMENT OF SOCIAL SERVICES, RELATING TO REGULATIONS FOR THE LICENSING OF CHILD CARE CENTERS, DESIGNATED AS REGULATION DOCUMENT NUMBER 4747, PURSUANT TO THE PROVISIONS OF ARTICLE 1, CHAPTER 23, TITLE 1 OF THE 1976 CODE.</w:t>
      </w:r>
    </w:p>
    <w:p w:rsidR="00BE7A3C" w:rsidRDefault="00BE7A3C" w:rsidP="00BE7A3C">
      <w:bookmarkStart w:id="165" w:name="include_clip_end_358"/>
      <w:bookmarkEnd w:id="165"/>
      <w:r>
        <w:t>Without Reference</w:t>
      </w:r>
    </w:p>
    <w:p w:rsidR="002D1E39" w:rsidRDefault="002D1E39" w:rsidP="00BE7A3C"/>
    <w:p w:rsidR="00BE7A3C" w:rsidRDefault="00BE7A3C" w:rsidP="00BE7A3C">
      <w:pPr>
        <w:keepNext/>
      </w:pPr>
      <w:bookmarkStart w:id="166" w:name="include_clip_start_360"/>
      <w:bookmarkEnd w:id="166"/>
      <w:r>
        <w:t>H. 5157 -- Regulations and Administrative Procedures Committee: A JOINT RESOLUTION TO APPROVE REGULATIONS OF THE CLEMSON UNIVERSITY - STATE CROP PEST COMMISSION, RELATING TO BENGHAL DAYFLOWER QUARANTINE; AND EMERALD ASH BORER QUARANTINE, DESIGNATED AS REGULATION DOCUMENT NUMBER 4807, PURSUANT TO THE PROVISIONS OF ARTICLE 1, CHAPTER 23, TITLE 1 OF THE 1976 CODE.</w:t>
      </w:r>
    </w:p>
    <w:p w:rsidR="00BE7A3C" w:rsidRDefault="00BE7A3C" w:rsidP="00BE7A3C">
      <w:bookmarkStart w:id="167" w:name="include_clip_end_360"/>
      <w:bookmarkEnd w:id="167"/>
      <w:r>
        <w:t>Without Reference</w:t>
      </w:r>
    </w:p>
    <w:p w:rsidR="00BE7A3C" w:rsidRDefault="00BE7A3C" w:rsidP="00BE7A3C"/>
    <w:p w:rsidR="00BE7A3C" w:rsidRDefault="00BE7A3C" w:rsidP="00BE7A3C">
      <w:pPr>
        <w:keepNext/>
      </w:pPr>
      <w:bookmarkStart w:id="168" w:name="include_clip_start_362"/>
      <w:bookmarkEnd w:id="168"/>
      <w:r>
        <w:t>H. 5158 -- Reps. Robinson-Simpson, Gilliard, Anderson, Hosey, Clyburn, Williams, M. Rivers, Jefferson, Thigpen, Brawley and Hart: A BILL TO AMEND THE CODE OF LAWS OF SOUTH CAROLINA, 1976, BY ADDING SECTION 6-1-175 SO AS TO AUTHORIZE THE GOVERNING BODY OF A COUNTY OR MUNICIPALITY TO IMPOSE A ONE-TIME IMPACT FEE ON A PRIVATE DEVELOPER FOR EACH NEW RESIDENTIAL AND COMMERCIAL UNIT CONSTRUCTED BY THE DEVELOPER WITHIN THE COUNTY OR MUNICIPALITY, TO PROVIDE THAT THE FUNDS MAY BE USED ONLY TO FUND THE SOUTH CAROLINA GENTRIFICATION TRUST FUND AND TO PROVIDE THAT A DEVELOPER WHO DEDICATES AT LEAST FIFTEEN PERCENT OF THE HOUSING DEVELOPMENT TO LOW INCOME HOUSING IS EXEMPT FROM THE IMPACT FEE; BY ADDING SECTION 11-11-250 SO AS TO CREATE THE "SOUTH CAROLINA GENTRIFICATION TRUST FUND" TO PROVIDE FINANCIAL ASSISTANCE FOR RELOCATION TO LOW INCOME AND FIXED INCOME INDIVIDUALS, CHURCHES, AND GROUPS ADVERSELY IMPACTED AND DISPLACED BY GENTRIFICATION, AND TO PROVIDE THAT EACH YEAR THE GENERAL ASSEMBLY SHALL APPROPRIATE FIVE MILLION DOLLARS; AND TO AMEND SECTION 12-6-5060, RELATING TO VOLUNTARY CONTRIBUTIONS MADE BY AN INDIVIDUAL BY MEANS OF THE INCOME TAX RETURN CHECK OFF, SO AS TO ADD THE "SOUTH CAROLINA GENTRIFICATION TRUST FUND".</w:t>
      </w:r>
    </w:p>
    <w:p w:rsidR="00BE7A3C" w:rsidRDefault="00BE7A3C" w:rsidP="00BE7A3C">
      <w:bookmarkStart w:id="169" w:name="include_clip_end_362"/>
      <w:bookmarkEnd w:id="169"/>
      <w:r>
        <w:t>Referred to Committee on Ways and Means</w:t>
      </w:r>
    </w:p>
    <w:p w:rsidR="00BE7A3C" w:rsidRDefault="00BE7A3C" w:rsidP="00BE7A3C"/>
    <w:p w:rsidR="00BE7A3C" w:rsidRDefault="00BE7A3C" w:rsidP="00BE7A3C">
      <w:pPr>
        <w:keepNext/>
      </w:pPr>
      <w:bookmarkStart w:id="170" w:name="include_clip_start_364"/>
      <w:bookmarkEnd w:id="170"/>
      <w:r>
        <w:t>H. 5159 -- Regulations and Administrative Procedures Committee: A JOINT RESOLUTION TO APPROVE REGULATIONS OF THE DEPARTMENT OF HEALTH AND ENVIRONMENTAL CONTROL, RELATING TO STANDARDS FOR LICENSING HOSPICES, DESIGNATED AS REGULATION DOCUMENT NUMBER 4800, PURSUANT TO THE PROVISIONS OF ARTICLE 1, CHAPTER 23, TITLE 1 OF THE 1976 CODE.</w:t>
      </w:r>
    </w:p>
    <w:p w:rsidR="00BE7A3C" w:rsidRDefault="00BE7A3C" w:rsidP="00BE7A3C">
      <w:bookmarkStart w:id="171" w:name="include_clip_end_364"/>
      <w:bookmarkEnd w:id="171"/>
      <w:r>
        <w:t>Without Reference</w:t>
      </w:r>
    </w:p>
    <w:p w:rsidR="00BE7A3C" w:rsidRDefault="00BE7A3C" w:rsidP="00BE7A3C"/>
    <w:p w:rsidR="00BE7A3C" w:rsidRDefault="00BE7A3C" w:rsidP="00BE7A3C">
      <w:pPr>
        <w:keepNext/>
      </w:pPr>
      <w:bookmarkStart w:id="172" w:name="include_clip_start_366"/>
      <w:bookmarkEnd w:id="172"/>
      <w:r>
        <w:t>H. 5160 -- Reps. Bryant, Pope, D. C. Moss, Felder, B. Newton, Delleney and Simrill: A BILL TO AMEND SECTION 16-23-500, CODE OF LAWS OF SOUTH CAROLINA, 1976, RELATING TO THE UNLAWFUL POSSESSION OF A FIREARM OR AMMUNITION BY A PERSON CONVICTED OF A VIOLENT CRIME, SO AS TO EXPAND THE PARAMETERS OF THE OFFENSE TO INCLUDE PERSONS CONVICTED OF A CRIME PUNISHABLE BY IMPRISONMENT OF MORE THAN ONE YEAR AND TO PROVIDE INCREASED, GRADUATED PENALTIES FOR A VIOLATION.</w:t>
      </w:r>
    </w:p>
    <w:p w:rsidR="00BE7A3C" w:rsidRDefault="00BE7A3C" w:rsidP="00BE7A3C">
      <w:bookmarkStart w:id="173" w:name="include_clip_end_366"/>
      <w:bookmarkEnd w:id="173"/>
      <w:r>
        <w:t>Referred to Committee on Judiciary</w:t>
      </w:r>
    </w:p>
    <w:p w:rsidR="00BE7A3C" w:rsidRDefault="00BE7A3C" w:rsidP="00BE7A3C"/>
    <w:p w:rsidR="00BE7A3C" w:rsidRDefault="00BE7A3C" w:rsidP="00BE7A3C">
      <w:pPr>
        <w:keepNext/>
      </w:pPr>
      <w:bookmarkStart w:id="174" w:name="include_clip_start_368"/>
      <w:bookmarkEnd w:id="174"/>
      <w:r>
        <w:t>H. 5161 -- Reps. McKnight and Pope: A BILL TO AMEND THE CODE OF LAWS OF SOUTH CAROLINA, 1976, BY ADDING SECTION 56-5-3910 SO AS TO PROVIDE THAT IT IS UNLAWFUL FOR A PERSON TO SMOKE A TOBACCO PRODUCT IN A MOTOR VEHICLE IN WHICH A MINOR IS A PASSENGER, TO DEFINE THE TERMS "TOBACCO PRODUCT" AND "MINOR",  AND TO PROVIDE A PENALTY.</w:t>
      </w:r>
    </w:p>
    <w:p w:rsidR="00BE7A3C" w:rsidRDefault="00BE7A3C" w:rsidP="00BE7A3C">
      <w:bookmarkStart w:id="175" w:name="include_clip_end_368"/>
      <w:bookmarkEnd w:id="175"/>
      <w:r>
        <w:t>Referred to Committee on Judiciary</w:t>
      </w:r>
    </w:p>
    <w:p w:rsidR="00BE7A3C" w:rsidRDefault="00BE7A3C" w:rsidP="00BE7A3C"/>
    <w:p w:rsidR="00BE7A3C" w:rsidRDefault="00BE7A3C" w:rsidP="00BE7A3C">
      <w:pPr>
        <w:keepNext/>
      </w:pPr>
      <w:bookmarkStart w:id="176" w:name="include_clip_start_370"/>
      <w:bookmarkEnd w:id="176"/>
      <w:r>
        <w:t>H. 5162 -- Rep. White: A BILL TO AMEND SECTION 12-6-40, CODE OF LAWS OF SOUTH CAROLINA, 1976, RELATING TO THE APPLICATION OF THE INTERNAL REVENUE CODE TO STATE INCOME TAX LAWS, SO AS TO UPDATE THE REFERENCE TO THE INTERNAL REVENUE CODE AND TO PROVIDE THAT IF THE INTERNAL REVENUE CODE SECTIONS ADOPTED BY THIS STATE ARE EXTENDED, THEN THESE SECTIONS ALSO ARE EXTENDED FOR SOUTH CAROLINA INCOME TAX PURPOSES.</w:t>
      </w:r>
    </w:p>
    <w:p w:rsidR="00BE7A3C" w:rsidRDefault="00BE7A3C" w:rsidP="00BE7A3C">
      <w:bookmarkStart w:id="177" w:name="include_clip_end_370"/>
      <w:bookmarkEnd w:id="177"/>
      <w:r>
        <w:t>Referred to Committee on Ways and Means</w:t>
      </w:r>
    </w:p>
    <w:p w:rsidR="00BE7A3C" w:rsidRDefault="00BE7A3C" w:rsidP="00BE7A3C"/>
    <w:p w:rsidR="00BE7A3C" w:rsidRDefault="00BE7A3C" w:rsidP="00BE7A3C">
      <w:pPr>
        <w:keepNext/>
      </w:pPr>
      <w:bookmarkStart w:id="178" w:name="include_clip_start_372"/>
      <w:bookmarkEnd w:id="178"/>
      <w:r>
        <w:t>H. 5163 -- Reps. Loftis, G. R. Smith, Burns, Chumley, Elliott, Stringer and Trantham: A JOINT RESOLUTION 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 YEARS FOR ONE DOLLAR A YEAR BEING DEEMED NULL AND VOID.</w:t>
      </w:r>
    </w:p>
    <w:p w:rsidR="00BE7A3C" w:rsidRDefault="00BE7A3C" w:rsidP="00BE7A3C">
      <w:bookmarkStart w:id="179" w:name="include_clip_end_372"/>
      <w:bookmarkEnd w:id="179"/>
      <w:r>
        <w:t>Referred to Greenville Delegation</w:t>
      </w:r>
    </w:p>
    <w:p w:rsidR="00BE7A3C" w:rsidRDefault="00BE7A3C" w:rsidP="00BE7A3C"/>
    <w:p w:rsidR="00BE7A3C" w:rsidRDefault="00BE7A3C" w:rsidP="00BE7A3C">
      <w:pPr>
        <w:keepNext/>
      </w:pPr>
      <w:bookmarkStart w:id="180" w:name="include_clip_start_374"/>
      <w:bookmarkEnd w:id="180"/>
      <w:r>
        <w:t>S. 11 -- Senators Davis, Campsen and M. B. Matthews: A BILL TO AMEND SECTION 38-75-485, CODE OF LAWS OF SOUTH CAROLINA, 1976, RELATING TO THE SOUTH CAROLINA HURRICANE DAMAGE MITIGATION PROGRAM, SO AS TO EXPAND THE PROGRAM TO INCLUDE FLOOD DAMAGE.</w:t>
      </w:r>
    </w:p>
    <w:p w:rsidR="00BE7A3C" w:rsidRDefault="00BE7A3C" w:rsidP="00BE7A3C">
      <w:bookmarkStart w:id="181" w:name="include_clip_end_374"/>
      <w:bookmarkEnd w:id="181"/>
      <w:r>
        <w:t>Referred to Committee on Labor, Commerce and Industry</w:t>
      </w:r>
    </w:p>
    <w:p w:rsidR="00BE7A3C" w:rsidRDefault="00BE7A3C" w:rsidP="00BE7A3C"/>
    <w:p w:rsidR="00BE7A3C" w:rsidRDefault="00BE7A3C" w:rsidP="00BE7A3C">
      <w:pPr>
        <w:keepNext/>
      </w:pPr>
      <w:bookmarkStart w:id="182" w:name="include_clip_start_376"/>
      <w:bookmarkEnd w:id="182"/>
      <w:r>
        <w:t>S. 337 -- Senators Davis, Grooms, Reese and Shealy: A BILL TO AMEND SECTION 34-26-410, CODE OF LAWS OF SOUTH CAROLINA, 1976, RELATING TO THE POWERS OF CREDIT UNIONS, SO AS TO PROVIDE THAT A CREDIT UNION MAY PROVIDE CERTAIN SERVICES TO CERTAIN NONMEMBERS; TO AMEND SECTION 34-26-500, AS AMENDED, RELATING TO MEMBERSHIP IN A CREDIT UNION, SO AS TO PROVIDE THE PROCEDURE TO ADMIT NEW COMMUNITY GROUPS TO A CREDIT UNION; TO AMEND SECTION 34-26-640, RELATING TO BOARD MEETINGS, SO AS TO REQUIRE THE BOARD TO MEET AT LEAST ONCE DURING TEN DIFFERENT MONTHS OF EACH YEAR AND TO ALLOW A DIRECTOR TO PARTICIPATE REMOTELY IN CERTAIN MEETINGS; AND TO AMEND SECTION 34-26-1020, RELATING TO PERMISSIBLE INVESTMENTS OF CREDIT UNION FUNDS, SO AS TO ALLOW FOR AN INVESTMENT IN CERTAIN CHARITABLE DONATION ACCOUNTS.</w:t>
      </w:r>
    </w:p>
    <w:p w:rsidR="00BE7A3C" w:rsidRDefault="00BE7A3C" w:rsidP="00BE7A3C">
      <w:bookmarkStart w:id="183" w:name="include_clip_end_376"/>
      <w:bookmarkEnd w:id="183"/>
      <w:r>
        <w:t>Referred to Committee on Labor, Commerce and Industry</w:t>
      </w:r>
    </w:p>
    <w:p w:rsidR="00BE7A3C" w:rsidRDefault="00BE7A3C" w:rsidP="00BE7A3C"/>
    <w:p w:rsidR="00BE7A3C" w:rsidRDefault="00BE7A3C" w:rsidP="00BE7A3C">
      <w:pPr>
        <w:keepNext/>
      </w:pPr>
      <w:bookmarkStart w:id="184" w:name="include_clip_start_378"/>
      <w:bookmarkEnd w:id="184"/>
      <w:r>
        <w:t>S. 506 -- Senators Shealy and Rankin: A BILL 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BE7A3C" w:rsidRDefault="00BE7A3C" w:rsidP="00BE7A3C">
      <w:bookmarkStart w:id="185" w:name="include_clip_end_378"/>
      <w:bookmarkEnd w:id="185"/>
      <w:r>
        <w:t>Referred to Committee on Medical, Military, Public and Municipal Affairs</w:t>
      </w:r>
    </w:p>
    <w:p w:rsidR="00BE7A3C" w:rsidRDefault="00BE7A3C" w:rsidP="00BE7A3C"/>
    <w:p w:rsidR="00BE7A3C" w:rsidRDefault="00BE7A3C" w:rsidP="00BE7A3C">
      <w:pPr>
        <w:keepNext/>
      </w:pPr>
      <w:bookmarkStart w:id="186" w:name="include_clip_start_380"/>
      <w:bookmarkEnd w:id="186"/>
      <w:r>
        <w:t>S. 755 -- Senator Peeler: A BILL TO AMEND SECTION 44-53-362, CODE OF LAWS OF SOUTH CAROLINA, 1976, RELATING TO CONTROLLED SUBSTANCE TAKE-BACK EVENTS, SO AS TO REQUIRE SHERIFFS TO MAINTAIN AT LEAST ONE ONSITE DROP-OFF BOX THROUGHOUT THE YEAR THAT IS AVAILABLE TO THE GENERAL PUBLIC FOR THE PURPOSE OF DISPOSING OF CONTROLLED SUBSTANCES.</w:t>
      </w:r>
    </w:p>
    <w:p w:rsidR="00BE7A3C" w:rsidRDefault="00BE7A3C" w:rsidP="00BE7A3C">
      <w:bookmarkStart w:id="187" w:name="include_clip_end_380"/>
      <w:bookmarkEnd w:id="187"/>
      <w:r>
        <w:t>Referred to Committee on Judiciary</w:t>
      </w:r>
    </w:p>
    <w:p w:rsidR="00BE7A3C" w:rsidRDefault="00BE7A3C" w:rsidP="00BE7A3C"/>
    <w:p w:rsidR="00BE7A3C" w:rsidRDefault="00BE7A3C" w:rsidP="00BE7A3C">
      <w:pPr>
        <w:keepNext/>
      </w:pPr>
      <w:bookmarkStart w:id="188" w:name="include_clip_start_382"/>
      <w:bookmarkEnd w:id="188"/>
      <w:r>
        <w:t>S. 805 -- Senators Shealy, Sheheen, Young, McLeod, McElveen, Climer, Jackson, Turner, Davis, Talley, Verdin, Fanning, Nicholson, Gambrell and Rice: A BILL 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SECTION 63-7-370 OF THE 1976 CODE,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CHILDREN'S ADVOCACY; TO AMEND SECTION 63-11-700(A) AND SECTION 63-11-730(A)  OF THE 1976 CODE, BOTH RELATING TO THE DIVISION FOR REVIEW OF THE FOSTER CARE OF CHILDREN, TO PROVIDE THAT THE DIVISION FOR REVIEW IS WITHIN THE DEPARTMENT OF CHILDREN'S ADVOCACY OF THE FOSTER CARE OF CHILDREN; TO AMEND SECTIONS 63-11-1310, 63-11-1340, 63-11-1360, AND 63-11-1510 OF THE 1976 CODE, ALL RELATING TO THE CONTINUUM OF CARE FOR EMOTIONALLY DISTURBED CHILDREN, TO PROVIDE THAT THE CONTINUUM OF CARE IS WITHIN THE DEPARTMENT OF CHILDREN'S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CHILDREN'S CASE RESOLUTION SYSTEM; TO REPEAL ARTICLE 11, CHAPTER 11, TITLE 63 OF THE 1976 CODE, RELATING TO THE CHILDREN'S CASE RESOLUTION SYSTEM; TO DELETE SECTION 1-11-10(A)(8) OF THE 1976 CODE, RELATING TO THE CHILDREN'S CASE RESOLUTION SYSTEM; AND TO DEFINE NECESSARY TERMS.</w:t>
      </w:r>
    </w:p>
    <w:p w:rsidR="00BE7A3C" w:rsidRDefault="00BE7A3C" w:rsidP="00BE7A3C">
      <w:bookmarkStart w:id="189" w:name="include_clip_end_382"/>
      <w:bookmarkEnd w:id="189"/>
      <w:r>
        <w:t>Referred to Committee on Judiciary</w:t>
      </w:r>
    </w:p>
    <w:p w:rsidR="00BE7A3C" w:rsidRDefault="00BE7A3C" w:rsidP="00BE7A3C"/>
    <w:p w:rsidR="00BE7A3C" w:rsidRDefault="00BE7A3C" w:rsidP="00BE7A3C">
      <w:pPr>
        <w:keepNext/>
      </w:pPr>
      <w:bookmarkStart w:id="190" w:name="include_clip_start_384"/>
      <w:bookmarkEnd w:id="190"/>
      <w:r>
        <w:t>S. 862 -- Senator Young: A BILL TO AMEND SECTION 35-1-602(d) OF THE 1976 CODE, RELATING TO SECURITIES COMMISSIONERS' INVESTIGATIONS AND SUBPOENAS, TO PROVIDE THAT THIS SECTION DOES NOT PRECLUDE A PERSON FROM APPLYING TO THE RICHLAND COUNTY COURT OF COMMON PLEAS FOR RELIEF.</w:t>
      </w:r>
    </w:p>
    <w:p w:rsidR="00BE7A3C" w:rsidRDefault="00BE7A3C" w:rsidP="00BE7A3C">
      <w:bookmarkStart w:id="191" w:name="include_clip_end_384"/>
      <w:bookmarkEnd w:id="191"/>
      <w:r>
        <w:t>Referred to Committee on Judiciary</w:t>
      </w:r>
    </w:p>
    <w:p w:rsidR="00BE7A3C" w:rsidRDefault="00BE7A3C" w:rsidP="00BE7A3C"/>
    <w:p w:rsidR="00BE7A3C" w:rsidRDefault="00BE7A3C" w:rsidP="00BE7A3C">
      <w:pPr>
        <w:keepNext/>
      </w:pPr>
      <w:bookmarkStart w:id="192" w:name="include_clip_start_386"/>
      <w:bookmarkEnd w:id="192"/>
      <w:r>
        <w:t>S. 877 -- Senator Alexander: A BILL TO AMEND SECTION 40-60-330(B)(11) OF THE 1976 CODE, RELATING TO APPRAISAL MANAGEMENT COMPANY REGISTRATION REQUIREMENTS, TO PROVIDE THAT THE REGISTRATION REQUIRED IN SECTION 40-60-330(A) MUST INCLUDE A SURETY BOND IN AN AMOUNT NOT TO EXCEED FIFTY THOUSAND DOLLARS.</w:t>
      </w:r>
    </w:p>
    <w:p w:rsidR="00BE7A3C" w:rsidRDefault="00BE7A3C" w:rsidP="00BE7A3C">
      <w:bookmarkStart w:id="193" w:name="include_clip_end_386"/>
      <w:bookmarkEnd w:id="193"/>
      <w:r>
        <w:t>Referred to Committee on Labor, Commerce and Industry</w:t>
      </w:r>
    </w:p>
    <w:p w:rsidR="00BE7A3C" w:rsidRDefault="00BE7A3C" w:rsidP="00BE7A3C"/>
    <w:p w:rsidR="00BE7A3C" w:rsidRDefault="00BE7A3C" w:rsidP="00BE7A3C">
      <w:pPr>
        <w:keepNext/>
      </w:pPr>
      <w:bookmarkStart w:id="194" w:name="include_clip_start_388"/>
      <w:bookmarkEnd w:id="194"/>
      <w:r>
        <w:t>S. 891 -- Senators Shealy and Hutto: A BILL TO AMEND SECTION 44-37-50 OF THE 1976 CODE, RELATING TO INFORMATION THAT MUST BE MADE AVAILABLE TO PARENTS OF NEWBORNS, TO INCLUDE SAFE SLEEP PRACTICES AND THE CAUSES OF SUDDEN UNEXPECTED INFANT DEATH SYNDROME IN THE INFORMATION THAT MUST BE PROVIDED.</w:t>
      </w:r>
    </w:p>
    <w:p w:rsidR="00BE7A3C" w:rsidRDefault="00BE7A3C" w:rsidP="00BE7A3C">
      <w:bookmarkStart w:id="195" w:name="include_clip_end_388"/>
      <w:bookmarkEnd w:id="195"/>
      <w:r>
        <w:t>Referred to Committee on Medical, Military, Public and Municipal Affairs</w:t>
      </w:r>
    </w:p>
    <w:p w:rsidR="00BE7A3C" w:rsidRDefault="00BE7A3C" w:rsidP="00BE7A3C"/>
    <w:p w:rsidR="00BE7A3C" w:rsidRDefault="00BE7A3C" w:rsidP="00BE7A3C">
      <w:pPr>
        <w:keepNext/>
      </w:pPr>
      <w:bookmarkStart w:id="196" w:name="include_clip_start_390"/>
      <w:bookmarkEnd w:id="196"/>
      <w:r>
        <w:t>S. 949 -- Senators M. B. Matthews, Malloy, Rice, Cash, Massey and Senn: 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BE7A3C" w:rsidRDefault="00BE7A3C" w:rsidP="00BE7A3C">
      <w:bookmarkStart w:id="197" w:name="include_clip_end_390"/>
      <w:bookmarkEnd w:id="197"/>
      <w:r>
        <w:t>Referred to Committee on Judiciary</w:t>
      </w:r>
    </w:p>
    <w:p w:rsidR="00BE7A3C" w:rsidRDefault="00BE7A3C" w:rsidP="00BE7A3C"/>
    <w:p w:rsidR="00BE7A3C" w:rsidRDefault="00BE7A3C" w:rsidP="00BE7A3C">
      <w:pPr>
        <w:keepNext/>
      </w:pPr>
      <w:bookmarkStart w:id="198" w:name="include_clip_start_392"/>
      <w:bookmarkEnd w:id="198"/>
      <w:r>
        <w:t>S. 1038 -- Senators Hutto and J. Matthews: A BILL TO AMEND THE CODE OF LAWS OF SOUTH CAROLINA, 1976, BY ADDING SECTION 4-10-390 SO AS TO PROVIDE THAT FOR ANY COUNTY WHICH BEGAN THE REIMPOSITION OF A CAPITAL PROJECTS SALES TAX ON APRIL 1, 2013, AND REIMPOSED THE TAX AT THE 2016 GENERAL ELECTION, THE REIMPOSED TAX THAT COMMENCED ON APRIL 1, 2013, IS EXTENDED UNTIL APRIL 30, 2020, AND THE COMMENCEMENT OF THE TAX THAT WAS REIMPOSED AT THE 2016 GENERAL ELECTION IS DELAYED UNTIL MAY 1, 2020, AND EXPIRES ON APRIL 30, 2027.</w:t>
      </w:r>
    </w:p>
    <w:p w:rsidR="00BE7A3C" w:rsidRDefault="00BE7A3C" w:rsidP="00BE7A3C">
      <w:bookmarkStart w:id="199" w:name="include_clip_end_392"/>
      <w:bookmarkEnd w:id="199"/>
      <w:r>
        <w:t>Referred to Committee on Ways and Means</w:t>
      </w:r>
    </w:p>
    <w:p w:rsidR="00BE7A3C" w:rsidRDefault="00BE7A3C" w:rsidP="00BE7A3C"/>
    <w:p w:rsidR="00BE7A3C" w:rsidRDefault="00BE7A3C" w:rsidP="00BE7A3C">
      <w:pPr>
        <w:keepNext/>
      </w:pPr>
      <w:bookmarkStart w:id="200" w:name="include_clip_start_394"/>
      <w:bookmarkEnd w:id="200"/>
      <w:r>
        <w:t>S. 1060 -- Education Committee: A JOINT RESOLUTION TO APPROVE REGULATIONS OF THE STATE BOARD OF EDUCATION, RELATING TO PROGRAM FOR ASSISTING, DEVELOPING, AND EVALUATING PRINCIPAL PERFORMANCE (PADEPP), DESIGNATED AS REGULATION DOCUMENT NUMBER 4754, PURSUANT TO THE PROVISIONS OF ARTICLE 1, CHAPTER 23, TITLE 1 OF THE 1976 CODE.</w:t>
      </w:r>
    </w:p>
    <w:p w:rsidR="00BE7A3C" w:rsidRDefault="00BE7A3C" w:rsidP="00BE7A3C">
      <w:bookmarkStart w:id="201" w:name="include_clip_end_394"/>
      <w:bookmarkEnd w:id="201"/>
      <w:r>
        <w:t>Referred to Committee on Regulations and Administrative Procedures</w:t>
      </w:r>
    </w:p>
    <w:p w:rsidR="00BE7A3C" w:rsidRDefault="00BE7A3C" w:rsidP="00BE7A3C"/>
    <w:p w:rsidR="00BE7A3C" w:rsidRDefault="00BE7A3C" w:rsidP="00BE7A3C">
      <w:pPr>
        <w:keepNext/>
      </w:pPr>
      <w:bookmarkStart w:id="202" w:name="include_clip_start_396"/>
      <w:bookmarkEnd w:id="202"/>
      <w:r>
        <w:t>S. 1061 -- Education Committee: A JOINT RESOLUTION TO APPROVE REGULATIONS OF THE STATE BOARD OF EDUCATION, RELATING TO CREDENTIAL CLASSIFICATION, DESIGNATED AS REGULATION DOCUMENT NUMBER 4788, PURSUANT TO THE PROVISIONS OF ARTICLE 1, CHAPTER 23, TITLE 1 OF THE 1976 CODE.</w:t>
      </w:r>
    </w:p>
    <w:p w:rsidR="00BE7A3C" w:rsidRDefault="00BE7A3C" w:rsidP="00BE7A3C">
      <w:bookmarkStart w:id="203" w:name="include_clip_end_396"/>
      <w:bookmarkEnd w:id="203"/>
      <w:r>
        <w:t>Referred to Committee on Regulations and Administrative Procedures</w:t>
      </w:r>
    </w:p>
    <w:p w:rsidR="00BE7A3C" w:rsidRDefault="00BE7A3C" w:rsidP="00BE7A3C"/>
    <w:p w:rsidR="00BE7A3C" w:rsidRDefault="00BE7A3C" w:rsidP="00BE7A3C">
      <w:pPr>
        <w:keepNext/>
      </w:pPr>
      <w:bookmarkStart w:id="204" w:name="include_clip_start_398"/>
      <w:bookmarkEnd w:id="204"/>
      <w:r>
        <w:t>S. 1062 -- Education Committee: A JOINT RESOLUTION TO APPROVE REGULATIONS OF THE STATE BOARD OF EDUCATION, RELATING TO APPLICATION FOR TEACHING CREDENTIAL, DESIGNATED AS REGULATION DOCUMENT NUMBER 4789, PURSUANT TO THE PROVISIONS OF ARTICLE 1, CHAPTER 23, TITLE 1 OF THE 1976 CODE.</w:t>
      </w:r>
    </w:p>
    <w:p w:rsidR="00BE7A3C" w:rsidRDefault="00BE7A3C" w:rsidP="00BE7A3C">
      <w:bookmarkStart w:id="205" w:name="include_clip_end_398"/>
      <w:bookmarkEnd w:id="205"/>
      <w:r>
        <w:t>Referred to Committee on Regulations and Administrative Procedures</w:t>
      </w:r>
    </w:p>
    <w:p w:rsidR="00BE7A3C" w:rsidRDefault="00BE7A3C" w:rsidP="00BE7A3C"/>
    <w:p w:rsidR="00BE7A3C" w:rsidRDefault="00BE7A3C" w:rsidP="00BE7A3C">
      <w:pPr>
        <w:keepNext/>
      </w:pPr>
      <w:bookmarkStart w:id="206" w:name="include_clip_start_400"/>
      <w:bookmarkEnd w:id="206"/>
      <w:r>
        <w:t>S. 1073 -- Medical Affairs Committee: A JOINT RESOLUTION TO APPROVE REGULATIONS OF THE DEPARTMENT OF LABOR, LICENSING AND REGULATION - BOARD OF NURSING, RELATING TO NURSE LICENSURE COMPACT, DESIGNATED AS REGULATION DOCUMENT NUMBER 4779, PURSUANT TO THE PROVISIONS OF ARTICLE 1, CHAPTER 23, TITLE 1 OF THE 1976 CODE.</w:t>
      </w:r>
    </w:p>
    <w:p w:rsidR="00BE7A3C" w:rsidRDefault="00BE7A3C" w:rsidP="00BE7A3C">
      <w:bookmarkStart w:id="207" w:name="include_clip_end_400"/>
      <w:bookmarkEnd w:id="207"/>
      <w:r>
        <w:t>Referred to Committee on Regulations and Administrative Procedures</w:t>
      </w:r>
    </w:p>
    <w:p w:rsidR="00BE7A3C" w:rsidRDefault="00BE7A3C" w:rsidP="00BE7A3C"/>
    <w:p w:rsidR="00BE7A3C" w:rsidRDefault="00BE7A3C" w:rsidP="002D1E39">
      <w:bookmarkStart w:id="208" w:name="include_clip_start_402"/>
      <w:bookmarkEnd w:id="208"/>
      <w:r>
        <w:t>S. 1074 -- Medical Affairs Committee: A JOINT RESOLUTION TO APPROVE REGULATIONS OF THE DEPARTMENT OF HEALTH AND ENVIRONMENTAL CONTROL, RELATING TO MINIMUM STANDARDS FOR LICENSING HOSPITALS AND INSTITUTIONAL GENERAL INFIRMARIES, DESIGNATED AS REGULATION DOCUMENT NUMBER 4740, PURSU</w:t>
      </w:r>
      <w:r w:rsidR="002D1E39">
        <w:t xml:space="preserve">ANT TO THE </w:t>
      </w:r>
      <w:r>
        <w:t>PROVISIONS OF ARTICLE 1, CHAPTER 23, TITLE 1 OF THE 1976 CODE.</w:t>
      </w:r>
    </w:p>
    <w:p w:rsidR="00BE7A3C" w:rsidRDefault="00BE7A3C" w:rsidP="00BE7A3C">
      <w:bookmarkStart w:id="209" w:name="include_clip_end_402"/>
      <w:bookmarkEnd w:id="209"/>
      <w:r>
        <w:t>Referred to Committee on Regulations and Administrative Procedures</w:t>
      </w:r>
    </w:p>
    <w:p w:rsidR="00BE7A3C" w:rsidRDefault="00BE7A3C" w:rsidP="00BE7A3C"/>
    <w:p w:rsidR="00BE7A3C" w:rsidRDefault="00BE7A3C" w:rsidP="00BE7A3C">
      <w:pPr>
        <w:keepNext/>
      </w:pPr>
      <w:bookmarkStart w:id="210" w:name="include_clip_start_404"/>
      <w:bookmarkEnd w:id="210"/>
      <w:r>
        <w:t>S. 1075 -- Medical Affairs Committee: A JOINT RESOLUTION TO APPROVE REGULATIONS OF THE DEPARTMENT OF HEALTH AND HUMAN SERVICES, RELATING TO ARTICLES 4, 5, 7, AND 8 OF CHAPTER 126, DESIGNATED AS REGULATION DOCUMENT NUMBER 4746, PURSUANT TO THE PROVISIONS OF ARTICLE 1, CHAPTER 23, TITLE 1 OF THE 1976 CODE.</w:t>
      </w:r>
    </w:p>
    <w:p w:rsidR="00BE7A3C" w:rsidRDefault="00BE7A3C" w:rsidP="00BE7A3C">
      <w:bookmarkStart w:id="211" w:name="include_clip_end_404"/>
      <w:bookmarkEnd w:id="211"/>
      <w:r>
        <w:t>Referred to Committee on Regulations and Administrative Procedures</w:t>
      </w:r>
    </w:p>
    <w:p w:rsidR="00BE7A3C" w:rsidRDefault="00BE7A3C" w:rsidP="00BE7A3C"/>
    <w:p w:rsidR="00BE7A3C" w:rsidRDefault="00BE7A3C" w:rsidP="00BE7A3C">
      <w:pPr>
        <w:keepNext/>
      </w:pPr>
      <w:bookmarkStart w:id="212" w:name="include_clip_start_406"/>
      <w:bookmarkEnd w:id="212"/>
      <w:r>
        <w:t>S. 1076 -- Medical Affairs Committee: A JOINT RESOLUTION TO APPROVE REGULATIONS OF THE DEPARTMENT OF LABOR, LICENSING AND REGULATION, RELATING TO BOARD OF EXAMINERS IN SPEECH-LANGUAGE PATHOLOGY AND AUDIOLOGY, DESIGNATED AS REGULATION DOCUMENT NUMBER 4801, PURSUANT TO THE PROVISIONS OF ARTICLE 1, CHAPTER 23, TITLE 1 OF THE 1976 CODE.</w:t>
      </w:r>
    </w:p>
    <w:p w:rsidR="00BE7A3C" w:rsidRDefault="00BE7A3C" w:rsidP="00BE7A3C">
      <w:bookmarkStart w:id="213" w:name="include_clip_end_406"/>
      <w:bookmarkEnd w:id="213"/>
      <w:r>
        <w:t>Referred to Committee on Regulations and Administrative Procedures</w:t>
      </w:r>
    </w:p>
    <w:p w:rsidR="00BE7A3C" w:rsidRDefault="00BE7A3C" w:rsidP="00BE7A3C"/>
    <w:p w:rsidR="00BE7A3C" w:rsidRDefault="00BE7A3C" w:rsidP="00BE7A3C">
      <w:pPr>
        <w:keepNext/>
      </w:pPr>
      <w:bookmarkStart w:id="214" w:name="include_clip_start_408"/>
      <w:bookmarkEnd w:id="214"/>
      <w:r>
        <w:t>S. 1077 -- Medical Affairs Committee: A JOINT RESOLUTION TO APPROVE REGULATIONS OF THE DEPARTMENT OF HEALTH AND ENVIRONMENTAL CONTROL, RELATING TO SOUTH CAROLINA STROKE CARE SYSTEM, DESIGNATED AS REGULATION DOCUMENT NUMBER 4760, PURSUANT TO THE PROVISIONS OF ARTICLE 1, CHAPTER 23, TITLE 1 OF THE 1976 CODE.</w:t>
      </w:r>
    </w:p>
    <w:p w:rsidR="00BE7A3C" w:rsidRDefault="00BE7A3C" w:rsidP="00BE7A3C">
      <w:bookmarkStart w:id="215" w:name="include_clip_end_408"/>
      <w:bookmarkEnd w:id="215"/>
      <w:r>
        <w:t>Referred to Committee on Regulations and Administrative Procedures</w:t>
      </w:r>
    </w:p>
    <w:p w:rsidR="00BE7A3C" w:rsidRDefault="00BE7A3C" w:rsidP="00BE7A3C"/>
    <w:p w:rsidR="00BE7A3C" w:rsidRDefault="00BE7A3C" w:rsidP="00BE7A3C">
      <w:r>
        <w:t>Rep. B. NEWTON moved that the House do now adjourn, which was agreed to.</w:t>
      </w:r>
    </w:p>
    <w:p w:rsidR="00BE7A3C" w:rsidRDefault="00BE7A3C" w:rsidP="00BE7A3C"/>
    <w:p w:rsidR="00BE7A3C" w:rsidRPr="008213F0" w:rsidRDefault="00BE7A3C" w:rsidP="00BE7A3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216" w:name="file_start411"/>
      <w:bookmarkEnd w:id="216"/>
      <w:r w:rsidRPr="008213F0">
        <w:rPr>
          <w:b/>
        </w:rPr>
        <w:t>RATIFICATION OF ACTS</w:t>
      </w: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213F0">
        <w:t>Pursuant to an invitation the Honorable Speaker and House of Representatives appeared in the Senate Chamber on March 15, 2018, at 1:10 P.M. and the following Acts and Joint Resolution were ratified:</w:t>
      </w:r>
    </w:p>
    <w:p w:rsidR="002D1E39" w:rsidRPr="008213F0" w:rsidRDefault="002D1E39"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E7A3C" w:rsidRP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8213F0">
        <w:tab/>
        <w:t xml:space="preserve">(R. 149, H. 3926) -- </w:t>
      </w:r>
      <w:r w:rsidRPr="00BE7A3C">
        <w:rPr>
          <w:rFonts w:eastAsia="Calibri"/>
          <w:color w:val="000000"/>
        </w:rPr>
        <w:t>Rep. Spires: AN ACT TO AMEND SECTION 40</w:t>
      </w:r>
      <w:r w:rsidRPr="00BE7A3C">
        <w:rPr>
          <w:rFonts w:eastAsia="Calibri"/>
          <w:color w:val="000000"/>
        </w:rPr>
        <w:noBreakHyphen/>
        <w:t>43</w:t>
      </w:r>
      <w:r w:rsidRPr="00BE7A3C">
        <w:rPr>
          <w:rFonts w:eastAsia="Calibri"/>
          <w:color w:val="000000"/>
        </w:rPr>
        <w:noBreakHyphen/>
        <w:t>30, CODE OF LAWS OF SOUTH CAROLINA, 1976, RELATING TO DEFINITIONS IN THE SOUTH CAROLINA PHARMACY PRACTICE ACT, SO AS TO DEFINE ADDITIONAL TERMS; TO AMEND SECTION 40</w:t>
      </w:r>
      <w:r w:rsidRPr="00BE7A3C">
        <w:rPr>
          <w:rFonts w:eastAsia="Calibri"/>
          <w:color w:val="000000"/>
        </w:rPr>
        <w:noBreakHyphen/>
        <w:t>43</w:t>
      </w:r>
      <w:r w:rsidRPr="00BE7A3C">
        <w:rPr>
          <w:rFonts w:eastAsia="Calibri"/>
          <w:color w:val="000000"/>
        </w:rPr>
        <w:noBreakHyphen/>
        <w:t>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w:t>
      </w:r>
      <w:r w:rsidRPr="00BE7A3C">
        <w:rPr>
          <w:rFonts w:eastAsia="Calibri"/>
          <w:color w:val="000000"/>
        </w:rPr>
        <w:noBreakHyphen/>
        <w:t>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w:t>
      </w:r>
      <w:r w:rsidRPr="00BE7A3C">
        <w:rPr>
          <w:rFonts w:eastAsia="Calibri"/>
          <w:color w:val="000000"/>
        </w:rPr>
        <w:noBreakHyphen/>
        <w:t>43</w:t>
      </w:r>
      <w:r w:rsidRPr="00BE7A3C">
        <w:rPr>
          <w:rFonts w:eastAsia="Calibri"/>
          <w:color w:val="000000"/>
        </w:rPr>
        <w:noBreakHyphen/>
        <w:t xml:space="preserve">88, RELATING TO THE HANDLING OF STERILE PREPARATION BY PHARMACIES, SO AS TO REVISE ASSOCIATED STANDARDS AND TO BROADEN THE APPLICATION OF THESE STANDARDS TO INCLUDE OTHER FACILITIES PERMITTED BY THE BOARD, AMONG OTHER THINGS. </w:t>
      </w:r>
    </w:p>
    <w:p w:rsidR="00BE7A3C" w:rsidRPr="008213F0"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E7A3C" w:rsidRP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8213F0">
        <w:tab/>
        <w:t xml:space="preserve">(R. 150, H. 4827) -- </w:t>
      </w:r>
      <w:r w:rsidRPr="00BE7A3C">
        <w:rPr>
          <w:rFonts w:eastAsia="Calibri"/>
          <w:color w:val="000000"/>
        </w:rPr>
        <w:t>Rep. Henderson: A JOINT RESOLUTION TO EXTEND THE DEADLINE FOR THE S</w:t>
      </w:r>
      <w:r w:rsidRPr="00BE7A3C">
        <w:rPr>
          <w:rFonts w:eastAsia="Calibri"/>
          <w:bCs/>
          <w:color w:val="000000"/>
        </w:rPr>
        <w:t xml:space="preserve">EIZURE SAFETY IN SCHOOLS STUDY COMMITTEE </w:t>
      </w:r>
      <w:r w:rsidRPr="00BE7A3C">
        <w:rPr>
          <w:rFonts w:eastAsia="Calibri"/>
          <w:color w:val="000000"/>
        </w:rPr>
        <w:t xml:space="preserve">TO SUBMIT ITS WRITTEN REPORT FROM JANUARY 31, 2018, TO JANUARY 31, 2019. </w:t>
      </w:r>
    </w:p>
    <w:p w:rsidR="00BE7A3C" w:rsidRPr="008213F0"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8213F0">
        <w:tab/>
        <w:t xml:space="preserve">(R. 151, H. 4977) -- </w:t>
      </w:r>
      <w:r w:rsidRPr="00BE7A3C">
        <w:rPr>
          <w:rFonts w:eastAsia="Calibri"/>
          <w:color w:val="000000"/>
        </w:rPr>
        <w:t xml:space="preserve">Reps. G.M. Smith, Simrill and Rutherford: AN ACT </w:t>
      </w:r>
      <w:r w:rsidRPr="00BE7A3C">
        <w:rPr>
          <w:rFonts w:eastAsia="Calibri"/>
          <w:color w:val="000000"/>
          <w:u w:color="000000"/>
        </w:rPr>
        <w:t>T</w:t>
      </w:r>
      <w:r w:rsidRPr="00BE7A3C">
        <w:rPr>
          <w:rFonts w:eastAsia="Calibri"/>
          <w:color w:val="000000"/>
        </w:rPr>
        <w:t>O AMEND THE CODE OF LAWS OF SOUTH CAROLINA, 1976, BY ADDING SECTION 1</w:t>
      </w:r>
      <w:r w:rsidRPr="00BE7A3C">
        <w:rPr>
          <w:rFonts w:eastAsia="Calibri"/>
          <w:color w:val="000000"/>
        </w:rPr>
        <w:noBreakHyphen/>
        <w:t>3</w:t>
      </w:r>
      <w:r w:rsidRPr="00BE7A3C">
        <w:rPr>
          <w:rFonts w:eastAsia="Calibri"/>
          <w:color w:val="000000"/>
        </w:rPr>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BE7A3C">
        <w:rPr>
          <w:rFonts w:eastAsia="Calibri"/>
          <w:color w:val="000000"/>
        </w:rPr>
        <w:noBreakHyphen/>
        <w:t>11</w:t>
      </w:r>
      <w:r w:rsidRPr="00BE7A3C">
        <w:rPr>
          <w:rFonts w:eastAsia="Calibri"/>
          <w:color w:val="000000"/>
        </w:rPr>
        <w:noBreakHyphen/>
        <w:t>12 SO AS TO ESTABLISH THE PROCEDURE BY WHICH A PERSON NOMINATED FOR THE OFFICE OF GOVERNOR SELECTS A LIEUTENANT GOVERNOR AS A JOINT TICKET RUNNING MATE; BY ADDING SECTION 7</w:t>
      </w:r>
      <w:r w:rsidRPr="00BE7A3C">
        <w:rPr>
          <w:rFonts w:eastAsia="Calibri"/>
          <w:color w:val="000000"/>
        </w:rPr>
        <w:noBreakHyphen/>
        <w:t>13</w:t>
      </w:r>
      <w:r w:rsidRPr="00BE7A3C">
        <w:rPr>
          <w:rFonts w:eastAsia="Calibri"/>
          <w:color w:val="000000"/>
        </w:rPr>
        <w:noBreakHyphen/>
        <w:t>315 SO AS TO REQUIRE THE STATE ELECTION COMMISSION TO ENSURE THAT THE GOVERNOR AND LIEUTENANT GOVERNOR ARE ELECTED JOINTLY; BY ADDING SECTION 8</w:t>
      </w:r>
      <w:r w:rsidRPr="00BE7A3C">
        <w:rPr>
          <w:rFonts w:eastAsia="Calibri"/>
          <w:color w:val="000000"/>
        </w:rPr>
        <w:noBreakHyphen/>
        <w:t>13</w:t>
      </w:r>
      <w:r w:rsidRPr="00BE7A3C">
        <w:rPr>
          <w:rFonts w:eastAsia="Calibri"/>
          <w:color w:val="000000"/>
        </w:rPr>
        <w:noBreakHyphen/>
        <w:t>1301 SO AS TO PROVIDE THAT JOINTLY ELECTED CANDIDATES MUST BE CONSIDERED A SINGLE CANDIDATE FOR CONTRIBUTIONS AND ESTABLISHING A COMMITTEE; TO AMEND SECTION 8</w:t>
      </w:r>
      <w:r w:rsidRPr="00BE7A3C">
        <w:rPr>
          <w:rFonts w:eastAsia="Calibri"/>
          <w:color w:val="000000"/>
        </w:rPr>
        <w:noBreakHyphen/>
        <w:t>13</w:t>
      </w:r>
      <w:r w:rsidRPr="00BE7A3C">
        <w:rPr>
          <w:rFonts w:eastAsia="Calibri"/>
          <w:color w:val="000000"/>
        </w:rPr>
        <w:noBreakHyphen/>
        <w:t>1314, RELATING TO CONTRIBUTION LIMITATIONS, SO AS TO PROVIDE THAT WITHIN AN ELECTION CYCLE, CONTRIBUTIONS FOR JOINTLY ELECTED STATEWIDE CANDIDATES ARE THREE THOUSAND FIVE HUNDRED DOLLARS; TO AMEND SECTION 7</w:t>
      </w:r>
      <w:r w:rsidRPr="00BE7A3C">
        <w:rPr>
          <w:rFonts w:eastAsia="Calibri"/>
          <w:color w:val="000000"/>
        </w:rPr>
        <w:noBreakHyphen/>
        <w:t>11</w:t>
      </w:r>
      <w:r w:rsidRPr="00BE7A3C">
        <w:rPr>
          <w:rFonts w:eastAsia="Calibri"/>
          <w:color w:val="000000"/>
        </w:rPr>
        <w:noBreakHyphen/>
        <w:t>15, RELATING TO FILING AS A CANDIDATE FOR THE GENERAL ELECTION, SO AS TO PROVIDE, AMONG OTHER THINGS, IF MARCH THIRTIETH, THE DEADLINE FOR FILING IS ON A SATURDAY, SUNDAY, OR LEGAL HOLIDAY, THE TIME FOR FILING EXTENDS TO THE NEXT BUSINESS DAY; AND TO AMEND SECTION 7</w:t>
      </w:r>
      <w:r w:rsidRPr="00BE7A3C">
        <w:rPr>
          <w:rFonts w:eastAsia="Calibri"/>
          <w:color w:val="000000"/>
        </w:rPr>
        <w:noBreakHyphen/>
        <w:t>13</w:t>
      </w:r>
      <w:r w:rsidRPr="00BE7A3C">
        <w:rPr>
          <w:rFonts w:eastAsia="Calibri"/>
          <w:color w:val="000000"/>
        </w:rPr>
        <w:noBreakHyphen/>
        <w:t>45, RELATING TO THE ESTABLISHMENT OF HOURS FOR ACCEPTING CANDIDATE FILINGS, SO AS TO DELETE SPECIFIC REFERENCES TO THE NUMBER OF HOURS AND PROVIDE THAT FILINGS BE ACCEPTED DURING REGULAR BUSINESS HOURS ON REGULAR BUSINESS DAYS.</w:t>
      </w:r>
    </w:p>
    <w:p w:rsidR="00BE7A3C" w:rsidRDefault="00BE7A3C" w:rsidP="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BE7A3C" w:rsidRDefault="00BE7A3C" w:rsidP="00BE7A3C">
      <w:pPr>
        <w:keepNext/>
        <w:jc w:val="center"/>
        <w:rPr>
          <w:b/>
        </w:rPr>
      </w:pPr>
      <w:r w:rsidRPr="00BE7A3C">
        <w:rPr>
          <w:b/>
        </w:rPr>
        <w:t>RETURNED WITH CONCURRENCE</w:t>
      </w:r>
    </w:p>
    <w:p w:rsidR="00BE7A3C" w:rsidRDefault="00BE7A3C" w:rsidP="00BE7A3C">
      <w:r>
        <w:t>The Senate returned to the House with concurrence the following:</w:t>
      </w:r>
    </w:p>
    <w:p w:rsidR="00BE7A3C" w:rsidRDefault="00BE7A3C" w:rsidP="00BE7A3C">
      <w:bookmarkStart w:id="217" w:name="include_clip_start_414"/>
      <w:bookmarkEnd w:id="217"/>
    </w:p>
    <w:p w:rsidR="00BE7A3C" w:rsidRDefault="00BE7A3C" w:rsidP="00BE7A3C">
      <w:r>
        <w:t>H. 5095 -- Reps. J. E. Smith,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Sottile, Spires, Stavrinakis, Stringer, Tallon, Taylor, Thayer, Thigpen, Toole, Trantham, Weeks, West, Wheeler, White, Whitmire, Williams, Willis, Young and Yow: A CONCURRENT RESOLUTION TO RECOGNIZE AND HONOR THE MANY SACRIFICES AND VALUABLE CONTRIBUTIONS THE SOUTH CAROLINA NATIONAL GUARD MAKES TO PROTECT THE FREEDOM, DEMOCRACY, AND SECURITY OF OUR STATE AND NATION AND TO DECLARE TUESDAY, MARCH 20, 2018, "NATIONAL GUARD DAY" IN SOUTH CAROLINA.</w:t>
      </w:r>
    </w:p>
    <w:p w:rsidR="00BE7A3C" w:rsidRDefault="00BE7A3C" w:rsidP="00BE7A3C">
      <w:bookmarkStart w:id="218" w:name="include_clip_end_414"/>
      <w:bookmarkEnd w:id="218"/>
    </w:p>
    <w:p w:rsidR="00BE7A3C" w:rsidRDefault="00BE7A3C" w:rsidP="00BE7A3C">
      <w:pPr>
        <w:keepNext/>
        <w:pBdr>
          <w:top w:val="single" w:sz="4" w:space="1" w:color="auto"/>
          <w:left w:val="single" w:sz="4" w:space="4" w:color="auto"/>
          <w:right w:val="single" w:sz="4" w:space="4" w:color="auto"/>
          <w:between w:val="single" w:sz="4" w:space="1" w:color="auto"/>
          <w:bar w:val="single" w:sz="4" w:color="auto"/>
        </w:pBdr>
        <w:jc w:val="center"/>
        <w:rPr>
          <w:b/>
        </w:rPr>
      </w:pPr>
      <w:r w:rsidRPr="00BE7A3C">
        <w:rPr>
          <w:b/>
        </w:rPr>
        <w:t>ADJOURNMENT</w:t>
      </w:r>
    </w:p>
    <w:p w:rsidR="00BE7A3C" w:rsidRDefault="00BE7A3C" w:rsidP="00BE7A3C">
      <w:pPr>
        <w:keepNext/>
        <w:pBdr>
          <w:left w:val="single" w:sz="4" w:space="4" w:color="auto"/>
          <w:right w:val="single" w:sz="4" w:space="4" w:color="auto"/>
          <w:between w:val="single" w:sz="4" w:space="1" w:color="auto"/>
          <w:bar w:val="single" w:sz="4" w:color="auto"/>
        </w:pBdr>
      </w:pPr>
      <w:r>
        <w:t>At 4:02 p.m. the House, in accordance with the motion of Rep. COBB-HUNTER, adjourned in memory of Dr. Robert Calvin Gordon, to meet at 10:00 a.m. tomorrow.</w:t>
      </w:r>
    </w:p>
    <w:p w:rsidR="00BE7A3C" w:rsidRDefault="00BE7A3C" w:rsidP="00BE7A3C">
      <w:pPr>
        <w:pBdr>
          <w:left w:val="single" w:sz="4" w:space="4" w:color="auto"/>
          <w:bottom w:val="single" w:sz="4" w:space="1" w:color="auto"/>
          <w:right w:val="single" w:sz="4" w:space="4" w:color="auto"/>
          <w:between w:val="single" w:sz="4" w:space="1" w:color="auto"/>
          <w:bar w:val="single" w:sz="4" w:color="auto"/>
        </w:pBdr>
        <w:jc w:val="center"/>
      </w:pPr>
      <w:r>
        <w:t>***</w:t>
      </w:r>
    </w:p>
    <w:p w:rsidR="009124DD" w:rsidRDefault="009124DD" w:rsidP="009124DD">
      <w:pPr>
        <w:jc w:val="center"/>
      </w:pPr>
    </w:p>
    <w:p w:rsidR="009124DD" w:rsidRDefault="009124DD" w:rsidP="009124DD">
      <w:pPr>
        <w:jc w:val="center"/>
        <w:sectPr w:rsidR="009124DD">
          <w:headerReference w:type="first" r:id="rId14"/>
          <w:footerReference w:type="first" r:id="rId15"/>
          <w:pgSz w:w="12240" w:h="15840" w:code="1"/>
          <w:pgMar w:top="1008" w:right="4694" w:bottom="3499" w:left="1224" w:header="1008" w:footer="3499" w:gutter="0"/>
          <w:pgNumType w:start="1"/>
          <w:cols w:space="720"/>
          <w:titlePg/>
        </w:sectPr>
      </w:pPr>
    </w:p>
    <w:p w:rsidR="009124DD" w:rsidRPr="009124DD" w:rsidRDefault="009124DD" w:rsidP="009124DD">
      <w:pPr>
        <w:tabs>
          <w:tab w:val="right" w:leader="dot" w:pos="2520"/>
        </w:tabs>
        <w:rPr>
          <w:sz w:val="20"/>
        </w:rPr>
      </w:pPr>
      <w:bookmarkStart w:id="219" w:name="index_start"/>
      <w:bookmarkEnd w:id="219"/>
      <w:r w:rsidRPr="009124DD">
        <w:rPr>
          <w:sz w:val="20"/>
        </w:rPr>
        <w:t>H. 3002</w:t>
      </w:r>
      <w:r w:rsidRPr="009124DD">
        <w:rPr>
          <w:sz w:val="20"/>
        </w:rPr>
        <w:tab/>
        <w:t>56</w:t>
      </w:r>
    </w:p>
    <w:p w:rsidR="009124DD" w:rsidRPr="009124DD" w:rsidRDefault="009124DD" w:rsidP="009124DD">
      <w:pPr>
        <w:tabs>
          <w:tab w:val="right" w:leader="dot" w:pos="2520"/>
        </w:tabs>
        <w:rPr>
          <w:sz w:val="20"/>
        </w:rPr>
      </w:pPr>
      <w:r w:rsidRPr="009124DD">
        <w:rPr>
          <w:sz w:val="20"/>
        </w:rPr>
        <w:t>H. 3448</w:t>
      </w:r>
      <w:r w:rsidRPr="009124DD">
        <w:rPr>
          <w:sz w:val="20"/>
        </w:rPr>
        <w:tab/>
        <w:t>5</w:t>
      </w:r>
    </w:p>
    <w:p w:rsidR="009124DD" w:rsidRPr="009124DD" w:rsidRDefault="009124DD" w:rsidP="009124DD">
      <w:pPr>
        <w:tabs>
          <w:tab w:val="right" w:leader="dot" w:pos="2520"/>
        </w:tabs>
        <w:rPr>
          <w:sz w:val="20"/>
        </w:rPr>
      </w:pPr>
      <w:r w:rsidRPr="009124DD">
        <w:rPr>
          <w:sz w:val="20"/>
        </w:rPr>
        <w:t>H. 3622</w:t>
      </w:r>
      <w:r w:rsidRPr="009124DD">
        <w:rPr>
          <w:sz w:val="20"/>
        </w:rPr>
        <w:tab/>
        <w:t>6</w:t>
      </w:r>
    </w:p>
    <w:p w:rsidR="009124DD" w:rsidRPr="009124DD" w:rsidRDefault="009124DD" w:rsidP="009124DD">
      <w:pPr>
        <w:tabs>
          <w:tab w:val="right" w:leader="dot" w:pos="2520"/>
        </w:tabs>
        <w:rPr>
          <w:sz w:val="20"/>
        </w:rPr>
      </w:pPr>
      <w:r w:rsidRPr="009124DD">
        <w:rPr>
          <w:sz w:val="20"/>
        </w:rPr>
        <w:t>H. 3720</w:t>
      </w:r>
      <w:r w:rsidRPr="009124DD">
        <w:rPr>
          <w:sz w:val="20"/>
        </w:rPr>
        <w:tab/>
        <w:t>54, 55</w:t>
      </w:r>
    </w:p>
    <w:p w:rsidR="009124DD" w:rsidRPr="009124DD" w:rsidRDefault="009124DD" w:rsidP="009124DD">
      <w:pPr>
        <w:tabs>
          <w:tab w:val="right" w:leader="dot" w:pos="2520"/>
        </w:tabs>
        <w:rPr>
          <w:sz w:val="20"/>
        </w:rPr>
      </w:pPr>
      <w:r w:rsidRPr="009124DD">
        <w:rPr>
          <w:sz w:val="20"/>
        </w:rPr>
        <w:t>H. 3825</w:t>
      </w:r>
      <w:r w:rsidRPr="009124DD">
        <w:rPr>
          <w:sz w:val="20"/>
        </w:rPr>
        <w:tab/>
        <w:t>16, 33</w:t>
      </w:r>
    </w:p>
    <w:p w:rsidR="009124DD" w:rsidRPr="009124DD" w:rsidRDefault="009124DD" w:rsidP="009124DD">
      <w:pPr>
        <w:tabs>
          <w:tab w:val="right" w:leader="dot" w:pos="2520"/>
        </w:tabs>
        <w:rPr>
          <w:sz w:val="20"/>
        </w:rPr>
      </w:pPr>
      <w:r w:rsidRPr="009124DD">
        <w:rPr>
          <w:sz w:val="20"/>
        </w:rPr>
        <w:t>H. 3826</w:t>
      </w:r>
      <w:r w:rsidRPr="009124DD">
        <w:rPr>
          <w:sz w:val="20"/>
        </w:rPr>
        <w:tab/>
        <w:t>16</w:t>
      </w:r>
    </w:p>
    <w:p w:rsidR="009124DD" w:rsidRPr="009124DD" w:rsidRDefault="009124DD" w:rsidP="009124DD">
      <w:pPr>
        <w:tabs>
          <w:tab w:val="right" w:leader="dot" w:pos="2520"/>
        </w:tabs>
        <w:rPr>
          <w:sz w:val="20"/>
        </w:rPr>
      </w:pPr>
      <w:r w:rsidRPr="009124DD">
        <w:rPr>
          <w:sz w:val="20"/>
        </w:rPr>
        <w:t>H. 3836</w:t>
      </w:r>
      <w:r w:rsidRPr="009124DD">
        <w:rPr>
          <w:sz w:val="20"/>
        </w:rPr>
        <w:tab/>
        <w:t>5</w:t>
      </w:r>
    </w:p>
    <w:p w:rsidR="009124DD" w:rsidRPr="009124DD" w:rsidRDefault="009124DD" w:rsidP="009124DD">
      <w:pPr>
        <w:tabs>
          <w:tab w:val="right" w:leader="dot" w:pos="2520"/>
        </w:tabs>
        <w:rPr>
          <w:sz w:val="20"/>
        </w:rPr>
      </w:pPr>
      <w:r w:rsidRPr="009124DD">
        <w:rPr>
          <w:sz w:val="20"/>
        </w:rPr>
        <w:t>H. 3896</w:t>
      </w:r>
      <w:r w:rsidRPr="009124DD">
        <w:rPr>
          <w:sz w:val="20"/>
        </w:rPr>
        <w:tab/>
        <w:t>5</w:t>
      </w:r>
    </w:p>
    <w:p w:rsidR="009124DD" w:rsidRPr="009124DD" w:rsidRDefault="009124DD" w:rsidP="009124DD">
      <w:pPr>
        <w:tabs>
          <w:tab w:val="right" w:leader="dot" w:pos="2520"/>
        </w:tabs>
        <w:rPr>
          <w:sz w:val="20"/>
        </w:rPr>
      </w:pPr>
      <w:r w:rsidRPr="009124DD">
        <w:rPr>
          <w:sz w:val="20"/>
        </w:rPr>
        <w:t>H. 3926</w:t>
      </w:r>
      <w:r w:rsidRPr="009124DD">
        <w:rPr>
          <w:sz w:val="20"/>
        </w:rPr>
        <w:tab/>
        <w:t>110</w:t>
      </w:r>
    </w:p>
    <w:p w:rsidR="009124DD" w:rsidRPr="009124DD" w:rsidRDefault="009124DD" w:rsidP="009124DD">
      <w:pPr>
        <w:tabs>
          <w:tab w:val="right" w:leader="dot" w:pos="2520"/>
        </w:tabs>
        <w:rPr>
          <w:sz w:val="20"/>
        </w:rPr>
      </w:pPr>
      <w:r w:rsidRPr="009124DD">
        <w:rPr>
          <w:sz w:val="20"/>
        </w:rPr>
        <w:t>H. 4040</w:t>
      </w:r>
      <w:r w:rsidRPr="009124DD">
        <w:rPr>
          <w:sz w:val="20"/>
        </w:rPr>
        <w:tab/>
        <w:t>6</w:t>
      </w:r>
    </w:p>
    <w:p w:rsidR="009124DD" w:rsidRPr="009124DD" w:rsidRDefault="009124DD" w:rsidP="009124DD">
      <w:pPr>
        <w:tabs>
          <w:tab w:val="right" w:leader="dot" w:pos="2520"/>
        </w:tabs>
        <w:rPr>
          <w:sz w:val="20"/>
        </w:rPr>
      </w:pPr>
      <w:r w:rsidRPr="009124DD">
        <w:rPr>
          <w:sz w:val="20"/>
        </w:rPr>
        <w:t>H. 4112</w:t>
      </w:r>
      <w:r w:rsidRPr="009124DD">
        <w:rPr>
          <w:sz w:val="20"/>
        </w:rPr>
        <w:tab/>
        <w:t>19, 34</w:t>
      </w:r>
    </w:p>
    <w:p w:rsidR="009124DD" w:rsidRPr="009124DD" w:rsidRDefault="009124DD" w:rsidP="009124DD">
      <w:pPr>
        <w:tabs>
          <w:tab w:val="right" w:leader="dot" w:pos="2520"/>
        </w:tabs>
        <w:rPr>
          <w:sz w:val="20"/>
        </w:rPr>
      </w:pPr>
      <w:r w:rsidRPr="009124DD">
        <w:rPr>
          <w:sz w:val="20"/>
        </w:rPr>
        <w:t>H. 4117</w:t>
      </w:r>
      <w:r w:rsidRPr="009124DD">
        <w:rPr>
          <w:sz w:val="20"/>
        </w:rPr>
        <w:tab/>
        <w:t>19</w:t>
      </w:r>
    </w:p>
    <w:p w:rsidR="009124DD" w:rsidRPr="009124DD" w:rsidRDefault="009124DD" w:rsidP="009124DD">
      <w:pPr>
        <w:tabs>
          <w:tab w:val="right" w:leader="dot" w:pos="2520"/>
        </w:tabs>
        <w:rPr>
          <w:sz w:val="20"/>
        </w:rPr>
      </w:pPr>
      <w:r w:rsidRPr="009124DD">
        <w:rPr>
          <w:sz w:val="20"/>
        </w:rPr>
        <w:t>H. 4410</w:t>
      </w:r>
      <w:r w:rsidRPr="009124DD">
        <w:rPr>
          <w:sz w:val="20"/>
        </w:rPr>
        <w:tab/>
        <w:t>36</w:t>
      </w:r>
    </w:p>
    <w:p w:rsidR="009124DD" w:rsidRPr="009124DD" w:rsidRDefault="009124DD" w:rsidP="009124DD">
      <w:pPr>
        <w:tabs>
          <w:tab w:val="right" w:leader="dot" w:pos="2520"/>
        </w:tabs>
        <w:rPr>
          <w:sz w:val="20"/>
        </w:rPr>
      </w:pPr>
      <w:r w:rsidRPr="009124DD">
        <w:rPr>
          <w:sz w:val="20"/>
        </w:rPr>
        <w:t>H. 4412</w:t>
      </w:r>
      <w:r w:rsidRPr="009124DD">
        <w:rPr>
          <w:sz w:val="20"/>
        </w:rPr>
        <w:tab/>
        <w:t>36</w:t>
      </w:r>
    </w:p>
    <w:p w:rsidR="009124DD" w:rsidRPr="009124DD" w:rsidRDefault="009124DD" w:rsidP="009124DD">
      <w:pPr>
        <w:tabs>
          <w:tab w:val="right" w:leader="dot" w:pos="2520"/>
        </w:tabs>
        <w:rPr>
          <w:sz w:val="20"/>
        </w:rPr>
      </w:pPr>
      <w:r w:rsidRPr="009124DD">
        <w:rPr>
          <w:sz w:val="20"/>
        </w:rPr>
        <w:t>H. 4421</w:t>
      </w:r>
      <w:r w:rsidRPr="009124DD">
        <w:rPr>
          <w:sz w:val="20"/>
        </w:rPr>
        <w:tab/>
        <w:t>6</w:t>
      </w:r>
    </w:p>
    <w:p w:rsidR="009124DD" w:rsidRPr="009124DD" w:rsidRDefault="009124DD" w:rsidP="009124DD">
      <w:pPr>
        <w:tabs>
          <w:tab w:val="right" w:leader="dot" w:pos="2520"/>
        </w:tabs>
        <w:rPr>
          <w:sz w:val="20"/>
        </w:rPr>
      </w:pPr>
      <w:r w:rsidRPr="009124DD">
        <w:rPr>
          <w:sz w:val="20"/>
        </w:rPr>
        <w:t>H. 4426</w:t>
      </w:r>
      <w:r w:rsidRPr="009124DD">
        <w:rPr>
          <w:sz w:val="20"/>
        </w:rPr>
        <w:tab/>
        <w:t>36, 37</w:t>
      </w:r>
    </w:p>
    <w:p w:rsidR="009124DD" w:rsidRPr="009124DD" w:rsidRDefault="009124DD" w:rsidP="009124DD">
      <w:pPr>
        <w:tabs>
          <w:tab w:val="right" w:leader="dot" w:pos="2520"/>
        </w:tabs>
        <w:rPr>
          <w:sz w:val="20"/>
        </w:rPr>
      </w:pPr>
      <w:r w:rsidRPr="009124DD">
        <w:rPr>
          <w:sz w:val="20"/>
        </w:rPr>
        <w:t>H. 4438</w:t>
      </w:r>
      <w:r w:rsidRPr="009124DD">
        <w:rPr>
          <w:sz w:val="20"/>
        </w:rPr>
        <w:tab/>
        <w:t>39</w:t>
      </w:r>
    </w:p>
    <w:p w:rsidR="009124DD" w:rsidRPr="009124DD" w:rsidRDefault="009124DD" w:rsidP="009124DD">
      <w:pPr>
        <w:tabs>
          <w:tab w:val="right" w:leader="dot" w:pos="2520"/>
        </w:tabs>
        <w:rPr>
          <w:sz w:val="20"/>
        </w:rPr>
      </w:pPr>
      <w:r w:rsidRPr="009124DD">
        <w:rPr>
          <w:sz w:val="20"/>
        </w:rPr>
        <w:t>H. 4484</w:t>
      </w:r>
      <w:r w:rsidRPr="009124DD">
        <w:rPr>
          <w:sz w:val="20"/>
        </w:rPr>
        <w:tab/>
        <w:t>6</w:t>
      </w:r>
    </w:p>
    <w:p w:rsidR="009124DD" w:rsidRPr="009124DD" w:rsidRDefault="009124DD" w:rsidP="009124DD">
      <w:pPr>
        <w:tabs>
          <w:tab w:val="right" w:leader="dot" w:pos="2520"/>
        </w:tabs>
        <w:rPr>
          <w:sz w:val="20"/>
        </w:rPr>
      </w:pPr>
      <w:r w:rsidRPr="009124DD">
        <w:rPr>
          <w:sz w:val="20"/>
        </w:rPr>
        <w:t>H. 4485</w:t>
      </w:r>
      <w:r w:rsidRPr="009124DD">
        <w:rPr>
          <w:sz w:val="20"/>
        </w:rPr>
        <w:tab/>
        <w:t>40</w:t>
      </w:r>
    </w:p>
    <w:p w:rsidR="009124DD" w:rsidRPr="009124DD" w:rsidRDefault="009124DD" w:rsidP="009124DD">
      <w:pPr>
        <w:tabs>
          <w:tab w:val="right" w:leader="dot" w:pos="2520"/>
        </w:tabs>
        <w:rPr>
          <w:sz w:val="20"/>
        </w:rPr>
      </w:pPr>
      <w:r w:rsidRPr="009124DD">
        <w:rPr>
          <w:sz w:val="20"/>
        </w:rPr>
        <w:t>H. 4487</w:t>
      </w:r>
      <w:r w:rsidRPr="009124DD">
        <w:rPr>
          <w:sz w:val="20"/>
        </w:rPr>
        <w:tab/>
        <w:t>21, 22, 34</w:t>
      </w:r>
    </w:p>
    <w:p w:rsidR="009124DD" w:rsidRPr="009124DD" w:rsidRDefault="009124DD" w:rsidP="009124DD">
      <w:pPr>
        <w:tabs>
          <w:tab w:val="right" w:leader="dot" w:pos="2520"/>
        </w:tabs>
        <w:rPr>
          <w:sz w:val="20"/>
        </w:rPr>
      </w:pPr>
      <w:r w:rsidRPr="009124DD">
        <w:rPr>
          <w:sz w:val="20"/>
        </w:rPr>
        <w:t>H. 4591</w:t>
      </w:r>
      <w:r w:rsidRPr="009124DD">
        <w:rPr>
          <w:sz w:val="20"/>
        </w:rPr>
        <w:tab/>
        <w:t>45, 46, 48</w:t>
      </w:r>
    </w:p>
    <w:p w:rsidR="009124DD" w:rsidRPr="009124DD" w:rsidRDefault="009124DD" w:rsidP="009124DD">
      <w:pPr>
        <w:tabs>
          <w:tab w:val="right" w:leader="dot" w:pos="2520"/>
        </w:tabs>
        <w:rPr>
          <w:sz w:val="20"/>
        </w:rPr>
      </w:pPr>
      <w:r w:rsidRPr="009124DD">
        <w:rPr>
          <w:sz w:val="20"/>
        </w:rPr>
        <w:t>H. 4600</w:t>
      </w:r>
      <w:r w:rsidRPr="009124DD">
        <w:rPr>
          <w:sz w:val="20"/>
        </w:rPr>
        <w:tab/>
        <w:t>23</w:t>
      </w:r>
    </w:p>
    <w:p w:rsidR="009124DD" w:rsidRPr="009124DD" w:rsidRDefault="009124DD" w:rsidP="009124DD">
      <w:pPr>
        <w:tabs>
          <w:tab w:val="right" w:leader="dot" w:pos="2520"/>
        </w:tabs>
        <w:rPr>
          <w:sz w:val="20"/>
        </w:rPr>
      </w:pPr>
      <w:r w:rsidRPr="009124DD">
        <w:rPr>
          <w:sz w:val="20"/>
        </w:rPr>
        <w:t>H. 4601</w:t>
      </w:r>
      <w:r w:rsidRPr="009124DD">
        <w:rPr>
          <w:sz w:val="20"/>
        </w:rPr>
        <w:tab/>
        <w:t>25, 27, 29</w:t>
      </w:r>
    </w:p>
    <w:p w:rsidR="009124DD" w:rsidRPr="009124DD" w:rsidRDefault="009124DD" w:rsidP="009124DD">
      <w:pPr>
        <w:tabs>
          <w:tab w:val="right" w:leader="dot" w:pos="2520"/>
        </w:tabs>
        <w:rPr>
          <w:sz w:val="20"/>
        </w:rPr>
      </w:pPr>
      <w:r w:rsidRPr="009124DD">
        <w:rPr>
          <w:sz w:val="20"/>
        </w:rPr>
        <w:t>H. 4602</w:t>
      </w:r>
      <w:r w:rsidRPr="009124DD">
        <w:rPr>
          <w:sz w:val="20"/>
        </w:rPr>
        <w:tab/>
        <w:t>30, 31</w:t>
      </w:r>
    </w:p>
    <w:p w:rsidR="009124DD" w:rsidRPr="009124DD" w:rsidRDefault="009124DD" w:rsidP="009124DD">
      <w:pPr>
        <w:tabs>
          <w:tab w:val="right" w:leader="dot" w:pos="2520"/>
        </w:tabs>
        <w:rPr>
          <w:sz w:val="20"/>
        </w:rPr>
      </w:pPr>
      <w:r w:rsidRPr="009124DD">
        <w:rPr>
          <w:sz w:val="20"/>
        </w:rPr>
        <w:t>H. 4603</w:t>
      </w:r>
      <w:r w:rsidRPr="009124DD">
        <w:rPr>
          <w:sz w:val="20"/>
        </w:rPr>
        <w:tab/>
        <w:t>35</w:t>
      </w:r>
    </w:p>
    <w:p w:rsidR="009124DD" w:rsidRPr="009124DD" w:rsidRDefault="009124DD" w:rsidP="009124DD">
      <w:pPr>
        <w:tabs>
          <w:tab w:val="right" w:leader="dot" w:pos="2520"/>
        </w:tabs>
        <w:rPr>
          <w:sz w:val="20"/>
        </w:rPr>
      </w:pPr>
      <w:r w:rsidRPr="009124DD">
        <w:rPr>
          <w:sz w:val="20"/>
        </w:rPr>
        <w:t>H. 4628</w:t>
      </w:r>
      <w:r w:rsidRPr="009124DD">
        <w:rPr>
          <w:sz w:val="20"/>
        </w:rPr>
        <w:tab/>
        <w:t>10</w:t>
      </w:r>
    </w:p>
    <w:p w:rsidR="009124DD" w:rsidRPr="009124DD" w:rsidRDefault="009124DD" w:rsidP="009124DD">
      <w:pPr>
        <w:tabs>
          <w:tab w:val="right" w:leader="dot" w:pos="2520"/>
        </w:tabs>
        <w:rPr>
          <w:sz w:val="20"/>
        </w:rPr>
      </w:pPr>
      <w:r w:rsidRPr="009124DD">
        <w:rPr>
          <w:sz w:val="20"/>
        </w:rPr>
        <w:t>H. 4710</w:t>
      </w:r>
      <w:r w:rsidRPr="009124DD">
        <w:rPr>
          <w:sz w:val="20"/>
        </w:rPr>
        <w:tab/>
        <w:t>11, 14</w:t>
      </w:r>
    </w:p>
    <w:p w:rsidR="009124DD" w:rsidRPr="009124DD" w:rsidRDefault="009124DD" w:rsidP="009124DD">
      <w:pPr>
        <w:tabs>
          <w:tab w:val="right" w:leader="dot" w:pos="2520"/>
        </w:tabs>
        <w:rPr>
          <w:sz w:val="20"/>
        </w:rPr>
      </w:pPr>
      <w:r w:rsidRPr="009124DD">
        <w:rPr>
          <w:sz w:val="20"/>
        </w:rPr>
        <w:t>H. 4795</w:t>
      </w:r>
      <w:r w:rsidRPr="009124DD">
        <w:rPr>
          <w:sz w:val="20"/>
        </w:rPr>
        <w:tab/>
        <w:t>10</w:t>
      </w:r>
    </w:p>
    <w:p w:rsidR="009124DD" w:rsidRPr="009124DD" w:rsidRDefault="009124DD" w:rsidP="009124DD">
      <w:pPr>
        <w:tabs>
          <w:tab w:val="right" w:leader="dot" w:pos="2520"/>
        </w:tabs>
        <w:rPr>
          <w:sz w:val="20"/>
        </w:rPr>
      </w:pPr>
      <w:r w:rsidRPr="009124DD">
        <w:rPr>
          <w:sz w:val="20"/>
        </w:rPr>
        <w:t>H. 4827</w:t>
      </w:r>
      <w:r w:rsidRPr="009124DD">
        <w:rPr>
          <w:sz w:val="20"/>
        </w:rPr>
        <w:tab/>
        <w:t>111</w:t>
      </w:r>
    </w:p>
    <w:p w:rsidR="009124DD" w:rsidRPr="009124DD" w:rsidRDefault="009124DD" w:rsidP="009124DD">
      <w:pPr>
        <w:tabs>
          <w:tab w:val="right" w:leader="dot" w:pos="2520"/>
        </w:tabs>
        <w:rPr>
          <w:sz w:val="20"/>
        </w:rPr>
      </w:pPr>
      <w:r w:rsidRPr="009124DD">
        <w:rPr>
          <w:sz w:val="20"/>
        </w:rPr>
        <w:t>H. 4875</w:t>
      </w:r>
      <w:r w:rsidRPr="009124DD">
        <w:rPr>
          <w:sz w:val="20"/>
        </w:rPr>
        <w:tab/>
        <w:t>51, 53</w:t>
      </w:r>
    </w:p>
    <w:p w:rsidR="009124DD" w:rsidRPr="009124DD" w:rsidRDefault="009124DD" w:rsidP="009124DD">
      <w:pPr>
        <w:tabs>
          <w:tab w:val="right" w:leader="dot" w:pos="2520"/>
        </w:tabs>
        <w:rPr>
          <w:sz w:val="20"/>
        </w:rPr>
      </w:pPr>
      <w:r w:rsidRPr="009124DD">
        <w:rPr>
          <w:sz w:val="20"/>
        </w:rPr>
        <w:t>H. 4877</w:t>
      </w:r>
      <w:r w:rsidRPr="009124DD">
        <w:rPr>
          <w:sz w:val="20"/>
        </w:rPr>
        <w:tab/>
        <w:t>44</w:t>
      </w:r>
    </w:p>
    <w:p w:rsidR="009124DD" w:rsidRPr="009124DD" w:rsidRDefault="009124DD" w:rsidP="009124DD">
      <w:pPr>
        <w:tabs>
          <w:tab w:val="right" w:leader="dot" w:pos="2520"/>
        </w:tabs>
        <w:rPr>
          <w:sz w:val="20"/>
        </w:rPr>
      </w:pPr>
      <w:r w:rsidRPr="009124DD">
        <w:rPr>
          <w:sz w:val="20"/>
        </w:rPr>
        <w:t>H. 4946</w:t>
      </w:r>
      <w:r w:rsidRPr="009124DD">
        <w:rPr>
          <w:sz w:val="20"/>
        </w:rPr>
        <w:tab/>
        <w:t>41, 42</w:t>
      </w:r>
    </w:p>
    <w:p w:rsidR="009124DD" w:rsidRPr="009124DD" w:rsidRDefault="009124DD" w:rsidP="009124DD">
      <w:pPr>
        <w:tabs>
          <w:tab w:val="right" w:leader="dot" w:pos="2520"/>
        </w:tabs>
        <w:rPr>
          <w:sz w:val="20"/>
        </w:rPr>
      </w:pPr>
      <w:r w:rsidRPr="009124DD">
        <w:rPr>
          <w:sz w:val="20"/>
        </w:rPr>
        <w:t>H. 4962</w:t>
      </w:r>
      <w:r w:rsidRPr="009124DD">
        <w:rPr>
          <w:sz w:val="20"/>
        </w:rPr>
        <w:tab/>
        <w:t>48</w:t>
      </w:r>
    </w:p>
    <w:p w:rsidR="009124DD" w:rsidRPr="009124DD" w:rsidRDefault="009124DD" w:rsidP="009124DD">
      <w:pPr>
        <w:tabs>
          <w:tab w:val="right" w:leader="dot" w:pos="2520"/>
        </w:tabs>
        <w:rPr>
          <w:sz w:val="20"/>
        </w:rPr>
      </w:pPr>
      <w:r w:rsidRPr="009124DD">
        <w:rPr>
          <w:sz w:val="20"/>
        </w:rPr>
        <w:t>H. 4968</w:t>
      </w:r>
      <w:r w:rsidRPr="009124DD">
        <w:rPr>
          <w:sz w:val="20"/>
        </w:rPr>
        <w:tab/>
        <w:t>6, 7</w:t>
      </w:r>
    </w:p>
    <w:p w:rsidR="009124DD" w:rsidRPr="009124DD" w:rsidRDefault="009124DD" w:rsidP="009124DD">
      <w:pPr>
        <w:tabs>
          <w:tab w:val="right" w:leader="dot" w:pos="2520"/>
        </w:tabs>
        <w:rPr>
          <w:sz w:val="20"/>
        </w:rPr>
      </w:pPr>
      <w:r w:rsidRPr="009124DD">
        <w:rPr>
          <w:sz w:val="20"/>
        </w:rPr>
        <w:t>H. 4977</w:t>
      </w:r>
      <w:r w:rsidRPr="009124DD">
        <w:rPr>
          <w:sz w:val="20"/>
        </w:rPr>
        <w:tab/>
        <w:t>111</w:t>
      </w:r>
    </w:p>
    <w:p w:rsidR="009124DD" w:rsidRPr="009124DD" w:rsidRDefault="009124DD" w:rsidP="009124DD">
      <w:pPr>
        <w:tabs>
          <w:tab w:val="right" w:leader="dot" w:pos="2520"/>
        </w:tabs>
        <w:rPr>
          <w:sz w:val="20"/>
        </w:rPr>
      </w:pPr>
      <w:r w:rsidRPr="009124DD">
        <w:rPr>
          <w:sz w:val="20"/>
        </w:rPr>
        <w:t>H. 5038</w:t>
      </w:r>
      <w:r w:rsidRPr="009124DD">
        <w:rPr>
          <w:sz w:val="20"/>
        </w:rPr>
        <w:tab/>
        <w:t>50</w:t>
      </w:r>
    </w:p>
    <w:p w:rsidR="009124DD" w:rsidRPr="009124DD" w:rsidRDefault="009124DD" w:rsidP="009124DD">
      <w:pPr>
        <w:tabs>
          <w:tab w:val="right" w:leader="dot" w:pos="2520"/>
        </w:tabs>
        <w:rPr>
          <w:sz w:val="20"/>
        </w:rPr>
      </w:pPr>
      <w:r w:rsidRPr="009124DD">
        <w:rPr>
          <w:sz w:val="20"/>
        </w:rPr>
        <w:t>H. 5090</w:t>
      </w:r>
      <w:r w:rsidRPr="009124DD">
        <w:rPr>
          <w:sz w:val="20"/>
        </w:rPr>
        <w:tab/>
        <w:t>6</w:t>
      </w:r>
    </w:p>
    <w:p w:rsidR="009124DD" w:rsidRPr="009124DD" w:rsidRDefault="009124DD" w:rsidP="009124DD">
      <w:pPr>
        <w:tabs>
          <w:tab w:val="right" w:leader="dot" w:pos="2520"/>
        </w:tabs>
        <w:rPr>
          <w:sz w:val="20"/>
        </w:rPr>
      </w:pPr>
      <w:r w:rsidRPr="009124DD">
        <w:rPr>
          <w:sz w:val="20"/>
        </w:rPr>
        <w:t>H. 5095</w:t>
      </w:r>
      <w:r w:rsidRPr="009124DD">
        <w:rPr>
          <w:sz w:val="20"/>
        </w:rPr>
        <w:tab/>
        <w:t>112</w:t>
      </w:r>
    </w:p>
    <w:p w:rsidR="009124DD" w:rsidRPr="009124DD" w:rsidRDefault="009124DD" w:rsidP="009124DD">
      <w:pPr>
        <w:tabs>
          <w:tab w:val="right" w:leader="dot" w:pos="2520"/>
        </w:tabs>
        <w:rPr>
          <w:sz w:val="20"/>
        </w:rPr>
      </w:pPr>
      <w:r w:rsidRPr="009124DD">
        <w:rPr>
          <w:sz w:val="20"/>
        </w:rPr>
        <w:t>H. 5114</w:t>
      </w:r>
      <w:r w:rsidRPr="009124DD">
        <w:rPr>
          <w:sz w:val="20"/>
        </w:rPr>
        <w:tab/>
        <w:t>56</w:t>
      </w:r>
    </w:p>
    <w:p w:rsidR="009124DD" w:rsidRPr="009124DD" w:rsidRDefault="009124DD" w:rsidP="009124DD">
      <w:pPr>
        <w:tabs>
          <w:tab w:val="right" w:leader="dot" w:pos="2520"/>
        </w:tabs>
        <w:rPr>
          <w:sz w:val="20"/>
        </w:rPr>
      </w:pPr>
      <w:r w:rsidRPr="009124DD">
        <w:rPr>
          <w:sz w:val="20"/>
        </w:rPr>
        <w:t>H. 5115</w:t>
      </w:r>
      <w:r w:rsidRPr="009124DD">
        <w:rPr>
          <w:sz w:val="20"/>
        </w:rPr>
        <w:tab/>
        <w:t>57</w:t>
      </w:r>
    </w:p>
    <w:p w:rsidR="009124DD" w:rsidRPr="009124DD" w:rsidRDefault="009124DD" w:rsidP="009124DD">
      <w:pPr>
        <w:tabs>
          <w:tab w:val="right" w:leader="dot" w:pos="2520"/>
        </w:tabs>
        <w:rPr>
          <w:sz w:val="20"/>
        </w:rPr>
      </w:pPr>
      <w:r w:rsidRPr="009124DD">
        <w:rPr>
          <w:sz w:val="20"/>
        </w:rPr>
        <w:t>H. 5116</w:t>
      </w:r>
      <w:r w:rsidRPr="009124DD">
        <w:rPr>
          <w:sz w:val="20"/>
        </w:rPr>
        <w:tab/>
        <w:t>58</w:t>
      </w:r>
    </w:p>
    <w:p w:rsidR="009124DD" w:rsidRPr="009124DD" w:rsidRDefault="009124DD" w:rsidP="009124DD">
      <w:pPr>
        <w:tabs>
          <w:tab w:val="right" w:leader="dot" w:pos="2520"/>
        </w:tabs>
        <w:rPr>
          <w:sz w:val="20"/>
        </w:rPr>
      </w:pPr>
      <w:r w:rsidRPr="009124DD">
        <w:rPr>
          <w:sz w:val="20"/>
        </w:rPr>
        <w:t>H. 5117</w:t>
      </w:r>
      <w:r w:rsidRPr="009124DD">
        <w:rPr>
          <w:sz w:val="20"/>
        </w:rPr>
        <w:tab/>
        <w:t>58</w:t>
      </w:r>
    </w:p>
    <w:p w:rsidR="009124DD" w:rsidRPr="009124DD" w:rsidRDefault="009124DD" w:rsidP="009124DD">
      <w:pPr>
        <w:tabs>
          <w:tab w:val="right" w:leader="dot" w:pos="2520"/>
        </w:tabs>
        <w:rPr>
          <w:sz w:val="20"/>
        </w:rPr>
      </w:pPr>
      <w:r w:rsidRPr="009124DD">
        <w:rPr>
          <w:sz w:val="20"/>
        </w:rPr>
        <w:t>H. 5118</w:t>
      </w:r>
      <w:r w:rsidRPr="009124DD">
        <w:rPr>
          <w:sz w:val="20"/>
        </w:rPr>
        <w:tab/>
        <w:t>59</w:t>
      </w:r>
    </w:p>
    <w:p w:rsidR="009124DD" w:rsidRPr="009124DD" w:rsidRDefault="009124DD" w:rsidP="009124DD">
      <w:pPr>
        <w:tabs>
          <w:tab w:val="right" w:leader="dot" w:pos="2520"/>
        </w:tabs>
        <w:rPr>
          <w:sz w:val="20"/>
        </w:rPr>
      </w:pPr>
      <w:r w:rsidRPr="009124DD">
        <w:rPr>
          <w:sz w:val="20"/>
        </w:rPr>
        <w:t>H. 5119</w:t>
      </w:r>
      <w:r w:rsidRPr="009124DD">
        <w:rPr>
          <w:sz w:val="20"/>
        </w:rPr>
        <w:tab/>
        <w:t>59</w:t>
      </w:r>
    </w:p>
    <w:p w:rsidR="009124DD" w:rsidRPr="009124DD" w:rsidRDefault="009124DD" w:rsidP="009124DD">
      <w:pPr>
        <w:tabs>
          <w:tab w:val="right" w:leader="dot" w:pos="2520"/>
        </w:tabs>
        <w:rPr>
          <w:sz w:val="20"/>
        </w:rPr>
      </w:pPr>
      <w:r w:rsidRPr="009124DD">
        <w:rPr>
          <w:sz w:val="20"/>
        </w:rPr>
        <w:t>H. 5120</w:t>
      </w:r>
      <w:r w:rsidRPr="009124DD">
        <w:rPr>
          <w:sz w:val="20"/>
        </w:rPr>
        <w:tab/>
        <w:t>59</w:t>
      </w:r>
    </w:p>
    <w:p w:rsidR="009124DD" w:rsidRPr="009124DD" w:rsidRDefault="009124DD" w:rsidP="009124DD">
      <w:pPr>
        <w:tabs>
          <w:tab w:val="right" w:leader="dot" w:pos="2520"/>
        </w:tabs>
        <w:rPr>
          <w:sz w:val="20"/>
        </w:rPr>
      </w:pPr>
      <w:r w:rsidRPr="009124DD">
        <w:rPr>
          <w:sz w:val="20"/>
        </w:rPr>
        <w:t>H. 5121</w:t>
      </w:r>
      <w:r w:rsidRPr="009124DD">
        <w:rPr>
          <w:sz w:val="20"/>
        </w:rPr>
        <w:tab/>
        <w:t>60</w:t>
      </w:r>
    </w:p>
    <w:p w:rsidR="009124DD" w:rsidRPr="009124DD" w:rsidRDefault="009124DD" w:rsidP="009124DD">
      <w:pPr>
        <w:tabs>
          <w:tab w:val="right" w:leader="dot" w:pos="2520"/>
        </w:tabs>
        <w:rPr>
          <w:sz w:val="20"/>
        </w:rPr>
      </w:pPr>
      <w:r w:rsidRPr="009124DD">
        <w:rPr>
          <w:sz w:val="20"/>
        </w:rPr>
        <w:t>H. 5122</w:t>
      </w:r>
      <w:r w:rsidRPr="009124DD">
        <w:rPr>
          <w:sz w:val="20"/>
        </w:rPr>
        <w:tab/>
        <w:t>61</w:t>
      </w:r>
    </w:p>
    <w:p w:rsidR="009124DD" w:rsidRPr="009124DD" w:rsidRDefault="009124DD" w:rsidP="009124DD">
      <w:pPr>
        <w:tabs>
          <w:tab w:val="right" w:leader="dot" w:pos="2520"/>
        </w:tabs>
        <w:rPr>
          <w:sz w:val="20"/>
        </w:rPr>
      </w:pPr>
      <w:r w:rsidRPr="009124DD">
        <w:rPr>
          <w:sz w:val="20"/>
        </w:rPr>
        <w:t>H. 5123</w:t>
      </w:r>
      <w:r w:rsidRPr="009124DD">
        <w:rPr>
          <w:sz w:val="20"/>
        </w:rPr>
        <w:tab/>
        <w:t>62</w:t>
      </w:r>
    </w:p>
    <w:p w:rsidR="009124DD" w:rsidRPr="009124DD" w:rsidRDefault="009124DD" w:rsidP="009124DD">
      <w:pPr>
        <w:tabs>
          <w:tab w:val="right" w:leader="dot" w:pos="2520"/>
        </w:tabs>
        <w:rPr>
          <w:sz w:val="20"/>
        </w:rPr>
      </w:pPr>
      <w:r w:rsidRPr="009124DD">
        <w:rPr>
          <w:sz w:val="20"/>
        </w:rPr>
        <w:t>H. 5124</w:t>
      </w:r>
      <w:r w:rsidRPr="009124DD">
        <w:rPr>
          <w:sz w:val="20"/>
        </w:rPr>
        <w:tab/>
        <w:t>62</w:t>
      </w:r>
    </w:p>
    <w:p w:rsidR="009124DD" w:rsidRPr="009124DD" w:rsidRDefault="009124DD" w:rsidP="009124DD">
      <w:pPr>
        <w:tabs>
          <w:tab w:val="right" w:leader="dot" w:pos="2520"/>
        </w:tabs>
        <w:rPr>
          <w:sz w:val="20"/>
        </w:rPr>
      </w:pPr>
      <w:r w:rsidRPr="009124DD">
        <w:rPr>
          <w:sz w:val="20"/>
        </w:rPr>
        <w:t>H. 5125</w:t>
      </w:r>
      <w:r w:rsidRPr="009124DD">
        <w:rPr>
          <w:sz w:val="20"/>
        </w:rPr>
        <w:tab/>
        <w:t>63</w:t>
      </w:r>
    </w:p>
    <w:p w:rsidR="009124DD" w:rsidRPr="009124DD" w:rsidRDefault="009124DD" w:rsidP="009124DD">
      <w:pPr>
        <w:tabs>
          <w:tab w:val="right" w:leader="dot" w:pos="2520"/>
        </w:tabs>
        <w:rPr>
          <w:sz w:val="20"/>
        </w:rPr>
      </w:pPr>
      <w:r w:rsidRPr="009124DD">
        <w:rPr>
          <w:sz w:val="20"/>
        </w:rPr>
        <w:t>H. 5126</w:t>
      </w:r>
      <w:r w:rsidRPr="009124DD">
        <w:rPr>
          <w:sz w:val="20"/>
        </w:rPr>
        <w:tab/>
        <w:t>69</w:t>
      </w:r>
    </w:p>
    <w:p w:rsidR="009124DD" w:rsidRPr="009124DD" w:rsidRDefault="009124DD" w:rsidP="009124DD">
      <w:pPr>
        <w:tabs>
          <w:tab w:val="right" w:leader="dot" w:pos="2520"/>
        </w:tabs>
        <w:rPr>
          <w:sz w:val="20"/>
        </w:rPr>
      </w:pPr>
      <w:r w:rsidRPr="009124DD">
        <w:rPr>
          <w:sz w:val="20"/>
        </w:rPr>
        <w:t>H. 5127</w:t>
      </w:r>
      <w:r w:rsidRPr="009124DD">
        <w:rPr>
          <w:sz w:val="20"/>
        </w:rPr>
        <w:tab/>
        <w:t>64</w:t>
      </w:r>
    </w:p>
    <w:p w:rsidR="009124DD" w:rsidRPr="009124DD" w:rsidRDefault="009124DD" w:rsidP="009124DD">
      <w:pPr>
        <w:tabs>
          <w:tab w:val="right" w:leader="dot" w:pos="2520"/>
        </w:tabs>
        <w:rPr>
          <w:sz w:val="20"/>
        </w:rPr>
      </w:pPr>
      <w:r w:rsidRPr="009124DD">
        <w:rPr>
          <w:sz w:val="20"/>
        </w:rPr>
        <w:t>H. 5128</w:t>
      </w:r>
      <w:r w:rsidRPr="009124DD">
        <w:rPr>
          <w:sz w:val="20"/>
        </w:rPr>
        <w:tab/>
        <w:t>64</w:t>
      </w:r>
    </w:p>
    <w:p w:rsidR="009124DD" w:rsidRPr="009124DD" w:rsidRDefault="009124DD" w:rsidP="009124DD">
      <w:pPr>
        <w:tabs>
          <w:tab w:val="right" w:leader="dot" w:pos="2520"/>
        </w:tabs>
        <w:rPr>
          <w:sz w:val="20"/>
        </w:rPr>
      </w:pPr>
      <w:r w:rsidRPr="009124DD">
        <w:rPr>
          <w:sz w:val="20"/>
        </w:rPr>
        <w:t>H. 5129</w:t>
      </w:r>
      <w:r w:rsidRPr="009124DD">
        <w:rPr>
          <w:sz w:val="20"/>
        </w:rPr>
        <w:tab/>
        <w:t>65</w:t>
      </w:r>
    </w:p>
    <w:p w:rsidR="009124DD" w:rsidRPr="009124DD" w:rsidRDefault="009124DD" w:rsidP="009124DD">
      <w:pPr>
        <w:tabs>
          <w:tab w:val="right" w:leader="dot" w:pos="2520"/>
        </w:tabs>
        <w:rPr>
          <w:sz w:val="20"/>
        </w:rPr>
      </w:pPr>
      <w:r w:rsidRPr="009124DD">
        <w:rPr>
          <w:sz w:val="20"/>
        </w:rPr>
        <w:t>H. 5130</w:t>
      </w:r>
      <w:r w:rsidRPr="009124DD">
        <w:rPr>
          <w:sz w:val="20"/>
        </w:rPr>
        <w:tab/>
        <w:t>65</w:t>
      </w:r>
    </w:p>
    <w:p w:rsidR="009124DD" w:rsidRPr="009124DD" w:rsidRDefault="009124DD" w:rsidP="009124DD">
      <w:pPr>
        <w:tabs>
          <w:tab w:val="right" w:leader="dot" w:pos="2520"/>
        </w:tabs>
        <w:rPr>
          <w:sz w:val="20"/>
        </w:rPr>
      </w:pPr>
      <w:r w:rsidRPr="009124DD">
        <w:rPr>
          <w:sz w:val="20"/>
        </w:rPr>
        <w:t>H. 5131</w:t>
      </w:r>
      <w:r w:rsidRPr="009124DD">
        <w:rPr>
          <w:sz w:val="20"/>
        </w:rPr>
        <w:tab/>
        <w:t>65</w:t>
      </w:r>
    </w:p>
    <w:p w:rsidR="009124DD" w:rsidRPr="009124DD" w:rsidRDefault="009124DD" w:rsidP="009124DD">
      <w:pPr>
        <w:tabs>
          <w:tab w:val="right" w:leader="dot" w:pos="2520"/>
        </w:tabs>
        <w:rPr>
          <w:sz w:val="20"/>
        </w:rPr>
      </w:pPr>
      <w:r w:rsidRPr="009124DD">
        <w:rPr>
          <w:sz w:val="20"/>
        </w:rPr>
        <w:t>H. 5132</w:t>
      </w:r>
      <w:r w:rsidRPr="009124DD">
        <w:rPr>
          <w:sz w:val="20"/>
        </w:rPr>
        <w:tab/>
        <w:t>66</w:t>
      </w:r>
    </w:p>
    <w:p w:rsidR="009124DD" w:rsidRPr="009124DD" w:rsidRDefault="009124DD" w:rsidP="009124DD">
      <w:pPr>
        <w:tabs>
          <w:tab w:val="right" w:leader="dot" w:pos="2520"/>
        </w:tabs>
        <w:rPr>
          <w:sz w:val="20"/>
        </w:rPr>
      </w:pPr>
      <w:r w:rsidRPr="009124DD">
        <w:rPr>
          <w:sz w:val="20"/>
        </w:rPr>
        <w:t>H. 5133</w:t>
      </w:r>
      <w:r w:rsidRPr="009124DD">
        <w:rPr>
          <w:sz w:val="20"/>
        </w:rPr>
        <w:tab/>
        <w:t>67</w:t>
      </w:r>
    </w:p>
    <w:p w:rsidR="009124DD" w:rsidRPr="009124DD" w:rsidRDefault="009124DD" w:rsidP="009124DD">
      <w:pPr>
        <w:tabs>
          <w:tab w:val="right" w:leader="dot" w:pos="2520"/>
        </w:tabs>
        <w:rPr>
          <w:sz w:val="20"/>
        </w:rPr>
      </w:pPr>
      <w:r w:rsidRPr="009124DD">
        <w:rPr>
          <w:sz w:val="20"/>
        </w:rPr>
        <w:t>H. 5134</w:t>
      </w:r>
      <w:r w:rsidRPr="009124DD">
        <w:rPr>
          <w:sz w:val="20"/>
        </w:rPr>
        <w:tab/>
        <w:t>67</w:t>
      </w:r>
    </w:p>
    <w:p w:rsidR="009124DD" w:rsidRPr="009124DD" w:rsidRDefault="009124DD" w:rsidP="009124DD">
      <w:pPr>
        <w:tabs>
          <w:tab w:val="right" w:leader="dot" w:pos="2520"/>
        </w:tabs>
        <w:rPr>
          <w:sz w:val="20"/>
        </w:rPr>
      </w:pPr>
      <w:r w:rsidRPr="009124DD">
        <w:rPr>
          <w:sz w:val="20"/>
        </w:rPr>
        <w:t>H. 5135</w:t>
      </w:r>
      <w:r w:rsidRPr="009124DD">
        <w:rPr>
          <w:sz w:val="20"/>
        </w:rPr>
        <w:tab/>
        <w:t>67</w:t>
      </w:r>
    </w:p>
    <w:p w:rsidR="009124DD" w:rsidRPr="009124DD" w:rsidRDefault="009124DD" w:rsidP="009124DD">
      <w:pPr>
        <w:tabs>
          <w:tab w:val="right" w:leader="dot" w:pos="2520"/>
        </w:tabs>
        <w:rPr>
          <w:sz w:val="20"/>
        </w:rPr>
      </w:pPr>
      <w:r w:rsidRPr="009124DD">
        <w:rPr>
          <w:sz w:val="20"/>
        </w:rPr>
        <w:t>H. 5136</w:t>
      </w:r>
      <w:r w:rsidRPr="009124DD">
        <w:rPr>
          <w:sz w:val="20"/>
        </w:rPr>
        <w:tab/>
        <w:t>68</w:t>
      </w:r>
    </w:p>
    <w:p w:rsidR="009124DD" w:rsidRPr="009124DD" w:rsidRDefault="009124DD" w:rsidP="009124DD">
      <w:pPr>
        <w:tabs>
          <w:tab w:val="right" w:leader="dot" w:pos="2520"/>
        </w:tabs>
        <w:rPr>
          <w:sz w:val="20"/>
        </w:rPr>
      </w:pPr>
      <w:r w:rsidRPr="009124DD">
        <w:rPr>
          <w:sz w:val="20"/>
        </w:rPr>
        <w:t>H. 5137</w:t>
      </w:r>
      <w:r w:rsidRPr="009124DD">
        <w:rPr>
          <w:sz w:val="20"/>
        </w:rPr>
        <w:tab/>
        <w:t>68</w:t>
      </w:r>
    </w:p>
    <w:p w:rsidR="009124DD" w:rsidRPr="009124DD" w:rsidRDefault="009124DD" w:rsidP="009124DD">
      <w:pPr>
        <w:tabs>
          <w:tab w:val="right" w:leader="dot" w:pos="2520"/>
        </w:tabs>
        <w:rPr>
          <w:sz w:val="20"/>
        </w:rPr>
      </w:pPr>
      <w:r w:rsidRPr="009124DD">
        <w:rPr>
          <w:sz w:val="20"/>
        </w:rPr>
        <w:t>H. 5138</w:t>
      </w:r>
      <w:r w:rsidRPr="009124DD">
        <w:rPr>
          <w:sz w:val="20"/>
        </w:rPr>
        <w:tab/>
        <w:t>70</w:t>
      </w:r>
    </w:p>
    <w:p w:rsidR="009124DD" w:rsidRPr="009124DD" w:rsidRDefault="009124DD" w:rsidP="009124DD">
      <w:pPr>
        <w:tabs>
          <w:tab w:val="right" w:leader="dot" w:pos="2520"/>
        </w:tabs>
        <w:rPr>
          <w:sz w:val="20"/>
        </w:rPr>
      </w:pPr>
      <w:r w:rsidRPr="009124DD">
        <w:rPr>
          <w:sz w:val="20"/>
        </w:rPr>
        <w:t>H. 5139</w:t>
      </w:r>
      <w:r w:rsidRPr="009124DD">
        <w:rPr>
          <w:sz w:val="20"/>
        </w:rPr>
        <w:tab/>
        <w:t>70</w:t>
      </w:r>
    </w:p>
    <w:p w:rsidR="009124DD" w:rsidRPr="009124DD" w:rsidRDefault="009124DD" w:rsidP="009124DD">
      <w:pPr>
        <w:tabs>
          <w:tab w:val="right" w:leader="dot" w:pos="2520"/>
        </w:tabs>
        <w:rPr>
          <w:sz w:val="20"/>
        </w:rPr>
      </w:pPr>
      <w:r w:rsidRPr="009124DD">
        <w:rPr>
          <w:sz w:val="20"/>
        </w:rPr>
        <w:t>H. 5140</w:t>
      </w:r>
      <w:r w:rsidRPr="009124DD">
        <w:rPr>
          <w:sz w:val="20"/>
        </w:rPr>
        <w:tab/>
        <w:t>70</w:t>
      </w:r>
    </w:p>
    <w:p w:rsidR="009124DD" w:rsidRPr="009124DD" w:rsidRDefault="009124DD" w:rsidP="009124DD">
      <w:pPr>
        <w:tabs>
          <w:tab w:val="right" w:leader="dot" w:pos="2520"/>
        </w:tabs>
        <w:rPr>
          <w:sz w:val="20"/>
        </w:rPr>
      </w:pPr>
      <w:r w:rsidRPr="009124DD">
        <w:rPr>
          <w:sz w:val="20"/>
        </w:rPr>
        <w:t>H. 5141</w:t>
      </w:r>
      <w:r w:rsidRPr="009124DD">
        <w:rPr>
          <w:sz w:val="20"/>
        </w:rPr>
        <w:tab/>
        <w:t>71</w:t>
      </w:r>
    </w:p>
    <w:p w:rsidR="009124DD" w:rsidRPr="009124DD" w:rsidRDefault="009124DD" w:rsidP="009124DD">
      <w:pPr>
        <w:tabs>
          <w:tab w:val="right" w:leader="dot" w:pos="2520"/>
        </w:tabs>
        <w:rPr>
          <w:sz w:val="20"/>
        </w:rPr>
      </w:pPr>
      <w:r w:rsidRPr="009124DD">
        <w:rPr>
          <w:sz w:val="20"/>
        </w:rPr>
        <w:t>H. 5142</w:t>
      </w:r>
      <w:r w:rsidRPr="009124DD">
        <w:rPr>
          <w:sz w:val="20"/>
        </w:rPr>
        <w:tab/>
        <w:t>71</w:t>
      </w:r>
    </w:p>
    <w:p w:rsidR="009124DD" w:rsidRPr="009124DD" w:rsidRDefault="009124DD" w:rsidP="009124DD">
      <w:pPr>
        <w:tabs>
          <w:tab w:val="right" w:leader="dot" w:pos="2520"/>
        </w:tabs>
        <w:rPr>
          <w:sz w:val="20"/>
        </w:rPr>
      </w:pPr>
      <w:r w:rsidRPr="009124DD">
        <w:rPr>
          <w:sz w:val="20"/>
        </w:rPr>
        <w:t>H. 5143</w:t>
      </w:r>
      <w:r w:rsidRPr="009124DD">
        <w:rPr>
          <w:sz w:val="20"/>
        </w:rPr>
        <w:tab/>
        <w:t>71</w:t>
      </w:r>
    </w:p>
    <w:p w:rsidR="009124DD" w:rsidRPr="009124DD" w:rsidRDefault="009124DD" w:rsidP="009124DD">
      <w:pPr>
        <w:tabs>
          <w:tab w:val="right" w:leader="dot" w:pos="2520"/>
        </w:tabs>
        <w:rPr>
          <w:sz w:val="20"/>
        </w:rPr>
      </w:pPr>
      <w:r w:rsidRPr="009124DD">
        <w:rPr>
          <w:sz w:val="20"/>
        </w:rPr>
        <w:t>H. 5144</w:t>
      </w:r>
      <w:r w:rsidRPr="009124DD">
        <w:rPr>
          <w:sz w:val="20"/>
        </w:rPr>
        <w:tab/>
        <w:t>72</w:t>
      </w:r>
    </w:p>
    <w:p w:rsidR="009124DD" w:rsidRPr="009124DD" w:rsidRDefault="009124DD" w:rsidP="009124DD">
      <w:pPr>
        <w:tabs>
          <w:tab w:val="right" w:leader="dot" w:pos="2520"/>
        </w:tabs>
        <w:rPr>
          <w:sz w:val="20"/>
        </w:rPr>
      </w:pPr>
      <w:r w:rsidRPr="009124DD">
        <w:rPr>
          <w:sz w:val="20"/>
        </w:rPr>
        <w:t>H. 5145</w:t>
      </w:r>
      <w:r w:rsidRPr="009124DD">
        <w:rPr>
          <w:sz w:val="20"/>
        </w:rPr>
        <w:tab/>
        <w:t>73</w:t>
      </w:r>
    </w:p>
    <w:p w:rsidR="009124DD" w:rsidRPr="009124DD" w:rsidRDefault="009124DD" w:rsidP="009124DD">
      <w:pPr>
        <w:tabs>
          <w:tab w:val="right" w:leader="dot" w:pos="2520"/>
        </w:tabs>
        <w:rPr>
          <w:sz w:val="20"/>
        </w:rPr>
      </w:pPr>
      <w:r w:rsidRPr="009124DD">
        <w:rPr>
          <w:sz w:val="20"/>
        </w:rPr>
        <w:t>H. 5146</w:t>
      </w:r>
      <w:r w:rsidRPr="009124DD">
        <w:rPr>
          <w:sz w:val="20"/>
        </w:rPr>
        <w:tab/>
        <w:t>73</w:t>
      </w:r>
    </w:p>
    <w:p w:rsidR="009124DD" w:rsidRPr="009124DD" w:rsidRDefault="009124DD" w:rsidP="009124DD">
      <w:pPr>
        <w:tabs>
          <w:tab w:val="right" w:leader="dot" w:pos="2520"/>
        </w:tabs>
        <w:rPr>
          <w:sz w:val="20"/>
        </w:rPr>
      </w:pPr>
      <w:r w:rsidRPr="009124DD">
        <w:rPr>
          <w:sz w:val="20"/>
        </w:rPr>
        <w:t>H. 5147</w:t>
      </w:r>
      <w:r w:rsidRPr="009124DD">
        <w:rPr>
          <w:sz w:val="20"/>
        </w:rPr>
        <w:tab/>
        <w:t>73</w:t>
      </w:r>
    </w:p>
    <w:p w:rsidR="009124DD" w:rsidRPr="009124DD" w:rsidRDefault="009124DD" w:rsidP="009124DD">
      <w:pPr>
        <w:tabs>
          <w:tab w:val="right" w:leader="dot" w:pos="2520"/>
        </w:tabs>
        <w:rPr>
          <w:sz w:val="20"/>
        </w:rPr>
      </w:pPr>
      <w:r w:rsidRPr="009124DD">
        <w:rPr>
          <w:sz w:val="20"/>
        </w:rPr>
        <w:t>H. 5148</w:t>
      </w:r>
      <w:r w:rsidRPr="009124DD">
        <w:rPr>
          <w:sz w:val="20"/>
        </w:rPr>
        <w:tab/>
        <w:t>73</w:t>
      </w:r>
    </w:p>
    <w:p w:rsidR="009124DD" w:rsidRPr="009124DD" w:rsidRDefault="009124DD" w:rsidP="009124DD">
      <w:pPr>
        <w:tabs>
          <w:tab w:val="right" w:leader="dot" w:pos="2520"/>
        </w:tabs>
        <w:rPr>
          <w:sz w:val="20"/>
        </w:rPr>
      </w:pPr>
      <w:r w:rsidRPr="009124DD">
        <w:rPr>
          <w:sz w:val="20"/>
        </w:rPr>
        <w:t>H. 5150</w:t>
      </w:r>
      <w:r w:rsidRPr="009124DD">
        <w:rPr>
          <w:sz w:val="20"/>
        </w:rPr>
        <w:tab/>
        <w:t>74</w:t>
      </w:r>
    </w:p>
    <w:p w:rsidR="009124DD" w:rsidRPr="009124DD" w:rsidRDefault="009124DD" w:rsidP="009124DD">
      <w:pPr>
        <w:tabs>
          <w:tab w:val="right" w:leader="dot" w:pos="2520"/>
        </w:tabs>
        <w:rPr>
          <w:sz w:val="20"/>
        </w:rPr>
      </w:pPr>
      <w:r w:rsidRPr="009124DD">
        <w:rPr>
          <w:sz w:val="20"/>
        </w:rPr>
        <w:t>H. 5151</w:t>
      </w:r>
      <w:r w:rsidRPr="009124DD">
        <w:rPr>
          <w:sz w:val="20"/>
        </w:rPr>
        <w:tab/>
        <w:t>74</w:t>
      </w:r>
    </w:p>
    <w:p w:rsidR="009124DD" w:rsidRPr="009124DD" w:rsidRDefault="009124DD" w:rsidP="009124DD">
      <w:pPr>
        <w:tabs>
          <w:tab w:val="right" w:leader="dot" w:pos="2520"/>
        </w:tabs>
        <w:rPr>
          <w:sz w:val="20"/>
        </w:rPr>
      </w:pPr>
      <w:r w:rsidRPr="009124DD">
        <w:rPr>
          <w:sz w:val="20"/>
        </w:rPr>
        <w:t>H. 5152</w:t>
      </w:r>
      <w:r w:rsidRPr="009124DD">
        <w:rPr>
          <w:sz w:val="20"/>
        </w:rPr>
        <w:tab/>
        <w:t>74</w:t>
      </w:r>
    </w:p>
    <w:p w:rsidR="009124DD" w:rsidRPr="009124DD" w:rsidRDefault="009124DD" w:rsidP="009124DD">
      <w:pPr>
        <w:tabs>
          <w:tab w:val="right" w:leader="dot" w:pos="2520"/>
        </w:tabs>
        <w:rPr>
          <w:sz w:val="20"/>
        </w:rPr>
      </w:pPr>
      <w:r w:rsidRPr="009124DD">
        <w:rPr>
          <w:sz w:val="20"/>
        </w:rPr>
        <w:t>H. 5153</w:t>
      </w:r>
      <w:r w:rsidRPr="009124DD">
        <w:rPr>
          <w:sz w:val="20"/>
        </w:rPr>
        <w:tab/>
        <w:t>75</w:t>
      </w:r>
    </w:p>
    <w:p w:rsidR="009124DD" w:rsidRPr="009124DD" w:rsidRDefault="009124DD" w:rsidP="009124DD">
      <w:pPr>
        <w:tabs>
          <w:tab w:val="right" w:leader="dot" w:pos="2520"/>
        </w:tabs>
        <w:rPr>
          <w:sz w:val="20"/>
        </w:rPr>
      </w:pPr>
      <w:r w:rsidRPr="009124DD">
        <w:rPr>
          <w:sz w:val="20"/>
        </w:rPr>
        <w:t>H. 5154</w:t>
      </w:r>
      <w:r w:rsidRPr="009124DD">
        <w:rPr>
          <w:sz w:val="20"/>
        </w:rPr>
        <w:tab/>
        <w:t>75</w:t>
      </w:r>
    </w:p>
    <w:p w:rsidR="009124DD" w:rsidRPr="009124DD" w:rsidRDefault="009124DD" w:rsidP="009124DD">
      <w:pPr>
        <w:tabs>
          <w:tab w:val="right" w:leader="dot" w:pos="2520"/>
        </w:tabs>
        <w:rPr>
          <w:sz w:val="20"/>
        </w:rPr>
      </w:pPr>
      <w:r w:rsidRPr="009124DD">
        <w:rPr>
          <w:sz w:val="20"/>
        </w:rPr>
        <w:t>H. 5155</w:t>
      </w:r>
      <w:r w:rsidRPr="009124DD">
        <w:rPr>
          <w:sz w:val="20"/>
        </w:rPr>
        <w:tab/>
        <w:t>76</w:t>
      </w:r>
    </w:p>
    <w:p w:rsidR="009124DD" w:rsidRPr="009124DD" w:rsidRDefault="009124DD" w:rsidP="009124DD">
      <w:pPr>
        <w:tabs>
          <w:tab w:val="right" w:leader="dot" w:pos="2520"/>
        </w:tabs>
        <w:rPr>
          <w:sz w:val="20"/>
        </w:rPr>
      </w:pPr>
      <w:r w:rsidRPr="009124DD">
        <w:rPr>
          <w:sz w:val="20"/>
        </w:rPr>
        <w:t>H. 5156</w:t>
      </w:r>
      <w:r w:rsidRPr="009124DD">
        <w:rPr>
          <w:sz w:val="20"/>
        </w:rPr>
        <w:tab/>
        <w:t>101</w:t>
      </w:r>
    </w:p>
    <w:p w:rsidR="009124DD" w:rsidRPr="009124DD" w:rsidRDefault="009124DD" w:rsidP="009124DD">
      <w:pPr>
        <w:tabs>
          <w:tab w:val="right" w:leader="dot" w:pos="2520"/>
        </w:tabs>
        <w:rPr>
          <w:sz w:val="20"/>
        </w:rPr>
      </w:pPr>
      <w:r w:rsidRPr="009124DD">
        <w:rPr>
          <w:sz w:val="20"/>
        </w:rPr>
        <w:t>H. 5157</w:t>
      </w:r>
      <w:r w:rsidRPr="009124DD">
        <w:rPr>
          <w:sz w:val="20"/>
        </w:rPr>
        <w:tab/>
        <w:t>101</w:t>
      </w:r>
    </w:p>
    <w:p w:rsidR="009124DD" w:rsidRPr="009124DD" w:rsidRDefault="009124DD" w:rsidP="009124DD">
      <w:pPr>
        <w:tabs>
          <w:tab w:val="right" w:leader="dot" w:pos="2520"/>
        </w:tabs>
        <w:rPr>
          <w:sz w:val="20"/>
        </w:rPr>
      </w:pPr>
      <w:r w:rsidRPr="009124DD">
        <w:rPr>
          <w:sz w:val="20"/>
        </w:rPr>
        <w:t>H. 5158</w:t>
      </w:r>
      <w:r w:rsidRPr="009124DD">
        <w:rPr>
          <w:sz w:val="20"/>
        </w:rPr>
        <w:tab/>
        <w:t>101</w:t>
      </w:r>
    </w:p>
    <w:p w:rsidR="009124DD" w:rsidRPr="009124DD" w:rsidRDefault="009124DD" w:rsidP="009124DD">
      <w:pPr>
        <w:tabs>
          <w:tab w:val="right" w:leader="dot" w:pos="2520"/>
        </w:tabs>
        <w:rPr>
          <w:sz w:val="20"/>
        </w:rPr>
      </w:pPr>
      <w:r w:rsidRPr="009124DD">
        <w:rPr>
          <w:sz w:val="20"/>
        </w:rPr>
        <w:t>H. 5159</w:t>
      </w:r>
      <w:r w:rsidRPr="009124DD">
        <w:rPr>
          <w:sz w:val="20"/>
        </w:rPr>
        <w:tab/>
        <w:t>102</w:t>
      </w:r>
    </w:p>
    <w:p w:rsidR="009124DD" w:rsidRPr="009124DD" w:rsidRDefault="009124DD" w:rsidP="009124DD">
      <w:pPr>
        <w:tabs>
          <w:tab w:val="right" w:leader="dot" w:pos="2520"/>
        </w:tabs>
        <w:rPr>
          <w:sz w:val="20"/>
        </w:rPr>
      </w:pPr>
      <w:r w:rsidRPr="009124DD">
        <w:rPr>
          <w:sz w:val="20"/>
        </w:rPr>
        <w:t>H. 5160</w:t>
      </w:r>
      <w:r w:rsidRPr="009124DD">
        <w:rPr>
          <w:sz w:val="20"/>
        </w:rPr>
        <w:tab/>
        <w:t>102</w:t>
      </w:r>
    </w:p>
    <w:p w:rsidR="009124DD" w:rsidRPr="009124DD" w:rsidRDefault="009124DD" w:rsidP="009124DD">
      <w:pPr>
        <w:tabs>
          <w:tab w:val="right" w:leader="dot" w:pos="2520"/>
        </w:tabs>
        <w:rPr>
          <w:sz w:val="20"/>
        </w:rPr>
      </w:pPr>
      <w:r w:rsidRPr="009124DD">
        <w:rPr>
          <w:sz w:val="20"/>
        </w:rPr>
        <w:t>H. 5161</w:t>
      </w:r>
      <w:r w:rsidRPr="009124DD">
        <w:rPr>
          <w:sz w:val="20"/>
        </w:rPr>
        <w:tab/>
        <w:t>103</w:t>
      </w:r>
    </w:p>
    <w:p w:rsidR="009124DD" w:rsidRPr="009124DD" w:rsidRDefault="009124DD" w:rsidP="009124DD">
      <w:pPr>
        <w:tabs>
          <w:tab w:val="right" w:leader="dot" w:pos="2520"/>
        </w:tabs>
        <w:rPr>
          <w:sz w:val="20"/>
        </w:rPr>
      </w:pPr>
      <w:r w:rsidRPr="009124DD">
        <w:rPr>
          <w:sz w:val="20"/>
        </w:rPr>
        <w:t>H. 5162</w:t>
      </w:r>
      <w:r w:rsidRPr="009124DD">
        <w:rPr>
          <w:sz w:val="20"/>
        </w:rPr>
        <w:tab/>
        <w:t>103</w:t>
      </w:r>
    </w:p>
    <w:p w:rsidR="009124DD" w:rsidRPr="009124DD" w:rsidRDefault="009124DD" w:rsidP="009124DD">
      <w:pPr>
        <w:tabs>
          <w:tab w:val="right" w:leader="dot" w:pos="2520"/>
        </w:tabs>
        <w:rPr>
          <w:sz w:val="20"/>
        </w:rPr>
      </w:pPr>
      <w:r w:rsidRPr="009124DD">
        <w:rPr>
          <w:sz w:val="20"/>
        </w:rPr>
        <w:t>H. 5163</w:t>
      </w:r>
      <w:r w:rsidRPr="009124DD">
        <w:rPr>
          <w:sz w:val="20"/>
        </w:rPr>
        <w:tab/>
        <w:t>103</w:t>
      </w:r>
    </w:p>
    <w:p w:rsidR="009124DD" w:rsidRPr="009124DD" w:rsidRDefault="009124DD" w:rsidP="009124DD">
      <w:pPr>
        <w:tabs>
          <w:tab w:val="right" w:leader="dot" w:pos="2520"/>
        </w:tabs>
        <w:rPr>
          <w:sz w:val="20"/>
        </w:rPr>
      </w:pPr>
    </w:p>
    <w:p w:rsidR="009124DD" w:rsidRPr="009124DD" w:rsidRDefault="009124DD" w:rsidP="009124DD">
      <w:pPr>
        <w:tabs>
          <w:tab w:val="right" w:leader="dot" w:pos="2520"/>
        </w:tabs>
        <w:rPr>
          <w:sz w:val="20"/>
        </w:rPr>
      </w:pPr>
      <w:r w:rsidRPr="009124DD">
        <w:rPr>
          <w:sz w:val="20"/>
        </w:rPr>
        <w:t xml:space="preserve">S. 11 </w:t>
      </w:r>
      <w:r w:rsidRPr="009124DD">
        <w:rPr>
          <w:sz w:val="20"/>
        </w:rPr>
        <w:tab/>
        <w:t>104</w:t>
      </w:r>
    </w:p>
    <w:p w:rsidR="009124DD" w:rsidRPr="009124DD" w:rsidRDefault="009124DD" w:rsidP="009124DD">
      <w:pPr>
        <w:tabs>
          <w:tab w:val="right" w:leader="dot" w:pos="2520"/>
        </w:tabs>
        <w:rPr>
          <w:sz w:val="20"/>
        </w:rPr>
      </w:pPr>
      <w:r w:rsidRPr="009124DD">
        <w:rPr>
          <w:sz w:val="20"/>
        </w:rPr>
        <w:t>S. 337</w:t>
      </w:r>
      <w:r w:rsidRPr="009124DD">
        <w:rPr>
          <w:sz w:val="20"/>
        </w:rPr>
        <w:tab/>
        <w:t>104</w:t>
      </w:r>
    </w:p>
    <w:p w:rsidR="009124DD" w:rsidRPr="009124DD" w:rsidRDefault="009124DD" w:rsidP="009124DD">
      <w:pPr>
        <w:tabs>
          <w:tab w:val="right" w:leader="dot" w:pos="2520"/>
        </w:tabs>
        <w:rPr>
          <w:sz w:val="20"/>
        </w:rPr>
      </w:pPr>
      <w:r w:rsidRPr="009124DD">
        <w:rPr>
          <w:sz w:val="20"/>
        </w:rPr>
        <w:t>S. 506</w:t>
      </w:r>
      <w:r w:rsidRPr="009124DD">
        <w:rPr>
          <w:sz w:val="20"/>
        </w:rPr>
        <w:tab/>
        <w:t>104</w:t>
      </w:r>
    </w:p>
    <w:p w:rsidR="009124DD" w:rsidRPr="009124DD" w:rsidRDefault="009124DD" w:rsidP="009124DD">
      <w:pPr>
        <w:tabs>
          <w:tab w:val="right" w:leader="dot" w:pos="2520"/>
        </w:tabs>
        <w:rPr>
          <w:sz w:val="20"/>
        </w:rPr>
      </w:pPr>
      <w:r w:rsidRPr="009124DD">
        <w:rPr>
          <w:sz w:val="20"/>
        </w:rPr>
        <w:t>S. 755</w:t>
      </w:r>
      <w:r w:rsidRPr="009124DD">
        <w:rPr>
          <w:sz w:val="20"/>
        </w:rPr>
        <w:tab/>
        <w:t>104</w:t>
      </w:r>
    </w:p>
    <w:p w:rsidR="009124DD" w:rsidRPr="009124DD" w:rsidRDefault="009124DD" w:rsidP="009124DD">
      <w:pPr>
        <w:tabs>
          <w:tab w:val="right" w:leader="dot" w:pos="2520"/>
        </w:tabs>
        <w:rPr>
          <w:sz w:val="20"/>
        </w:rPr>
      </w:pPr>
      <w:r w:rsidRPr="009124DD">
        <w:rPr>
          <w:sz w:val="20"/>
        </w:rPr>
        <w:t>S. 796</w:t>
      </w:r>
      <w:r w:rsidRPr="009124DD">
        <w:rPr>
          <w:sz w:val="20"/>
        </w:rPr>
        <w:tab/>
        <w:t>44</w:t>
      </w:r>
    </w:p>
    <w:p w:rsidR="009124DD" w:rsidRPr="009124DD" w:rsidRDefault="009124DD" w:rsidP="009124DD">
      <w:pPr>
        <w:tabs>
          <w:tab w:val="right" w:leader="dot" w:pos="2520"/>
        </w:tabs>
        <w:rPr>
          <w:sz w:val="20"/>
        </w:rPr>
      </w:pPr>
      <w:r w:rsidRPr="009124DD">
        <w:rPr>
          <w:sz w:val="20"/>
        </w:rPr>
        <w:t>S. 805</w:t>
      </w:r>
      <w:r w:rsidRPr="009124DD">
        <w:rPr>
          <w:sz w:val="20"/>
        </w:rPr>
        <w:tab/>
        <w:t>105</w:t>
      </w:r>
    </w:p>
    <w:p w:rsidR="009124DD" w:rsidRPr="009124DD" w:rsidRDefault="009124DD" w:rsidP="009124DD">
      <w:pPr>
        <w:tabs>
          <w:tab w:val="right" w:leader="dot" w:pos="2520"/>
        </w:tabs>
        <w:rPr>
          <w:sz w:val="20"/>
        </w:rPr>
      </w:pPr>
      <w:r w:rsidRPr="009124DD">
        <w:rPr>
          <w:sz w:val="20"/>
        </w:rPr>
        <w:t>S. 862</w:t>
      </w:r>
      <w:r w:rsidRPr="009124DD">
        <w:rPr>
          <w:sz w:val="20"/>
        </w:rPr>
        <w:tab/>
        <w:t>107</w:t>
      </w:r>
    </w:p>
    <w:p w:rsidR="009124DD" w:rsidRPr="009124DD" w:rsidRDefault="009124DD" w:rsidP="009124DD">
      <w:pPr>
        <w:tabs>
          <w:tab w:val="right" w:leader="dot" w:pos="2520"/>
        </w:tabs>
        <w:rPr>
          <w:sz w:val="20"/>
        </w:rPr>
      </w:pPr>
      <w:r w:rsidRPr="009124DD">
        <w:rPr>
          <w:sz w:val="20"/>
        </w:rPr>
        <w:t>S. 877</w:t>
      </w:r>
      <w:r w:rsidRPr="009124DD">
        <w:rPr>
          <w:sz w:val="20"/>
        </w:rPr>
        <w:tab/>
        <w:t>107</w:t>
      </w:r>
    </w:p>
    <w:p w:rsidR="009124DD" w:rsidRPr="009124DD" w:rsidRDefault="009124DD" w:rsidP="009124DD">
      <w:pPr>
        <w:tabs>
          <w:tab w:val="right" w:leader="dot" w:pos="2520"/>
        </w:tabs>
        <w:rPr>
          <w:sz w:val="20"/>
        </w:rPr>
      </w:pPr>
      <w:r w:rsidRPr="009124DD">
        <w:rPr>
          <w:sz w:val="20"/>
        </w:rPr>
        <w:t>S. 891</w:t>
      </w:r>
      <w:r w:rsidRPr="009124DD">
        <w:rPr>
          <w:sz w:val="20"/>
        </w:rPr>
        <w:tab/>
        <w:t>107</w:t>
      </w:r>
    </w:p>
    <w:p w:rsidR="009124DD" w:rsidRPr="009124DD" w:rsidRDefault="009124DD" w:rsidP="009124DD">
      <w:pPr>
        <w:tabs>
          <w:tab w:val="right" w:leader="dot" w:pos="2520"/>
        </w:tabs>
        <w:rPr>
          <w:sz w:val="20"/>
        </w:rPr>
      </w:pPr>
      <w:r w:rsidRPr="009124DD">
        <w:rPr>
          <w:sz w:val="20"/>
        </w:rPr>
        <w:t>S. 949</w:t>
      </w:r>
      <w:r w:rsidRPr="009124DD">
        <w:rPr>
          <w:sz w:val="20"/>
        </w:rPr>
        <w:tab/>
        <w:t>107</w:t>
      </w:r>
    </w:p>
    <w:p w:rsidR="009124DD" w:rsidRPr="009124DD" w:rsidRDefault="009124DD" w:rsidP="009124DD">
      <w:pPr>
        <w:tabs>
          <w:tab w:val="right" w:leader="dot" w:pos="2520"/>
        </w:tabs>
        <w:rPr>
          <w:sz w:val="20"/>
        </w:rPr>
      </w:pPr>
      <w:r w:rsidRPr="009124DD">
        <w:rPr>
          <w:sz w:val="20"/>
        </w:rPr>
        <w:t>S. 1038</w:t>
      </w:r>
      <w:r w:rsidRPr="009124DD">
        <w:rPr>
          <w:sz w:val="20"/>
        </w:rPr>
        <w:tab/>
        <w:t>108</w:t>
      </w:r>
    </w:p>
    <w:p w:rsidR="009124DD" w:rsidRPr="009124DD" w:rsidRDefault="009124DD" w:rsidP="009124DD">
      <w:pPr>
        <w:tabs>
          <w:tab w:val="right" w:leader="dot" w:pos="2520"/>
        </w:tabs>
        <w:rPr>
          <w:sz w:val="20"/>
        </w:rPr>
      </w:pPr>
      <w:r w:rsidRPr="009124DD">
        <w:rPr>
          <w:sz w:val="20"/>
        </w:rPr>
        <w:t>S. 1060</w:t>
      </w:r>
      <w:r w:rsidRPr="009124DD">
        <w:rPr>
          <w:sz w:val="20"/>
        </w:rPr>
        <w:tab/>
        <w:t>108</w:t>
      </w:r>
    </w:p>
    <w:p w:rsidR="009124DD" w:rsidRPr="009124DD" w:rsidRDefault="009124DD" w:rsidP="009124DD">
      <w:pPr>
        <w:tabs>
          <w:tab w:val="right" w:leader="dot" w:pos="2520"/>
        </w:tabs>
        <w:rPr>
          <w:sz w:val="20"/>
        </w:rPr>
      </w:pPr>
      <w:r w:rsidRPr="009124DD">
        <w:rPr>
          <w:sz w:val="20"/>
        </w:rPr>
        <w:t>S. 1061</w:t>
      </w:r>
      <w:r w:rsidRPr="009124DD">
        <w:rPr>
          <w:sz w:val="20"/>
        </w:rPr>
        <w:tab/>
        <w:t>108</w:t>
      </w:r>
    </w:p>
    <w:p w:rsidR="009124DD" w:rsidRPr="009124DD" w:rsidRDefault="009124DD" w:rsidP="009124DD">
      <w:pPr>
        <w:tabs>
          <w:tab w:val="right" w:leader="dot" w:pos="2520"/>
        </w:tabs>
        <w:rPr>
          <w:sz w:val="20"/>
        </w:rPr>
      </w:pPr>
      <w:r w:rsidRPr="009124DD">
        <w:rPr>
          <w:sz w:val="20"/>
        </w:rPr>
        <w:t>S. 1062</w:t>
      </w:r>
      <w:r w:rsidRPr="009124DD">
        <w:rPr>
          <w:sz w:val="20"/>
        </w:rPr>
        <w:tab/>
        <w:t>108</w:t>
      </w:r>
    </w:p>
    <w:p w:rsidR="009124DD" w:rsidRPr="009124DD" w:rsidRDefault="009124DD" w:rsidP="009124DD">
      <w:pPr>
        <w:tabs>
          <w:tab w:val="right" w:leader="dot" w:pos="2520"/>
        </w:tabs>
        <w:rPr>
          <w:sz w:val="20"/>
        </w:rPr>
      </w:pPr>
      <w:r w:rsidRPr="009124DD">
        <w:rPr>
          <w:sz w:val="20"/>
        </w:rPr>
        <w:t>S. 1073</w:t>
      </w:r>
      <w:r w:rsidRPr="009124DD">
        <w:rPr>
          <w:sz w:val="20"/>
        </w:rPr>
        <w:tab/>
        <w:t>109</w:t>
      </w:r>
    </w:p>
    <w:p w:rsidR="009124DD" w:rsidRPr="009124DD" w:rsidRDefault="009124DD" w:rsidP="009124DD">
      <w:pPr>
        <w:tabs>
          <w:tab w:val="right" w:leader="dot" w:pos="2520"/>
        </w:tabs>
        <w:rPr>
          <w:sz w:val="20"/>
        </w:rPr>
      </w:pPr>
      <w:r w:rsidRPr="009124DD">
        <w:rPr>
          <w:sz w:val="20"/>
        </w:rPr>
        <w:t>S. 1074</w:t>
      </w:r>
      <w:r w:rsidRPr="009124DD">
        <w:rPr>
          <w:sz w:val="20"/>
        </w:rPr>
        <w:tab/>
        <w:t>109</w:t>
      </w:r>
    </w:p>
    <w:p w:rsidR="009124DD" w:rsidRPr="009124DD" w:rsidRDefault="009124DD" w:rsidP="009124DD">
      <w:pPr>
        <w:tabs>
          <w:tab w:val="right" w:leader="dot" w:pos="2520"/>
        </w:tabs>
        <w:rPr>
          <w:sz w:val="20"/>
        </w:rPr>
      </w:pPr>
      <w:r w:rsidRPr="009124DD">
        <w:rPr>
          <w:sz w:val="20"/>
        </w:rPr>
        <w:t>S. 1075</w:t>
      </w:r>
      <w:r w:rsidRPr="009124DD">
        <w:rPr>
          <w:sz w:val="20"/>
        </w:rPr>
        <w:tab/>
        <w:t>109</w:t>
      </w:r>
    </w:p>
    <w:p w:rsidR="009124DD" w:rsidRPr="009124DD" w:rsidRDefault="009124DD" w:rsidP="009124DD">
      <w:pPr>
        <w:tabs>
          <w:tab w:val="right" w:leader="dot" w:pos="2520"/>
        </w:tabs>
        <w:rPr>
          <w:sz w:val="20"/>
        </w:rPr>
      </w:pPr>
      <w:r w:rsidRPr="009124DD">
        <w:rPr>
          <w:sz w:val="20"/>
        </w:rPr>
        <w:t>S. 1076</w:t>
      </w:r>
      <w:r w:rsidRPr="009124DD">
        <w:rPr>
          <w:sz w:val="20"/>
        </w:rPr>
        <w:tab/>
        <w:t>109</w:t>
      </w:r>
    </w:p>
    <w:p w:rsidR="009124DD" w:rsidRPr="009124DD" w:rsidRDefault="009124DD" w:rsidP="009124DD">
      <w:pPr>
        <w:tabs>
          <w:tab w:val="right" w:leader="dot" w:pos="2520"/>
        </w:tabs>
        <w:rPr>
          <w:sz w:val="20"/>
        </w:rPr>
      </w:pPr>
      <w:r w:rsidRPr="009124DD">
        <w:rPr>
          <w:sz w:val="20"/>
        </w:rPr>
        <w:t>S. 1077</w:t>
      </w:r>
      <w:r w:rsidRPr="009124DD">
        <w:rPr>
          <w:sz w:val="20"/>
        </w:rPr>
        <w:tab/>
        <w:t>110</w:t>
      </w:r>
    </w:p>
    <w:p w:rsidR="009124DD" w:rsidRPr="009124DD" w:rsidRDefault="009124DD" w:rsidP="009124DD">
      <w:pPr>
        <w:tabs>
          <w:tab w:val="right" w:leader="dot" w:pos="2520"/>
        </w:tabs>
        <w:rPr>
          <w:sz w:val="20"/>
        </w:rPr>
      </w:pPr>
      <w:r w:rsidRPr="009124DD">
        <w:rPr>
          <w:sz w:val="20"/>
        </w:rPr>
        <w:t>S. 1103</w:t>
      </w:r>
      <w:r w:rsidRPr="009124DD">
        <w:rPr>
          <w:sz w:val="20"/>
        </w:rPr>
        <w:tab/>
        <w:t>72</w:t>
      </w:r>
    </w:p>
    <w:p w:rsidR="009124DD" w:rsidRDefault="009124DD" w:rsidP="009124DD">
      <w:pPr>
        <w:tabs>
          <w:tab w:val="right" w:leader="dot" w:pos="2520"/>
        </w:tabs>
        <w:rPr>
          <w:sz w:val="20"/>
        </w:rPr>
      </w:pPr>
      <w:r w:rsidRPr="009124DD">
        <w:rPr>
          <w:sz w:val="20"/>
        </w:rPr>
        <w:t>S. 1109</w:t>
      </w:r>
      <w:r w:rsidRPr="009124DD">
        <w:rPr>
          <w:sz w:val="20"/>
        </w:rPr>
        <w:tab/>
        <w:t>72</w:t>
      </w:r>
    </w:p>
    <w:p w:rsidR="009124DD" w:rsidRPr="009124DD" w:rsidRDefault="009124DD" w:rsidP="009124DD">
      <w:pPr>
        <w:tabs>
          <w:tab w:val="right" w:leader="dot" w:pos="2520"/>
        </w:tabs>
        <w:rPr>
          <w:sz w:val="20"/>
        </w:rPr>
      </w:pPr>
    </w:p>
    <w:sectPr w:rsidR="009124DD" w:rsidRPr="009124DD" w:rsidSect="009124D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CA0" w:rsidRDefault="00941CA0">
      <w:r>
        <w:separator/>
      </w:r>
    </w:p>
  </w:endnote>
  <w:endnote w:type="continuationSeparator" w:id="0">
    <w:p w:rsidR="00941CA0" w:rsidRDefault="0094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A0" w:rsidRDefault="00941C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41CA0" w:rsidRDefault="00941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A0" w:rsidRDefault="00941CA0">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56A04">
      <w:rPr>
        <w:rStyle w:val="PageNumber"/>
        <w:noProof/>
      </w:rPr>
      <w:t>2</w:t>
    </w:r>
    <w:r>
      <w:rPr>
        <w:rStyle w:val="PageNumber"/>
      </w:rPr>
      <w:fldChar w:fldCharType="end"/>
    </w:r>
  </w:p>
  <w:p w:rsidR="00941CA0" w:rsidRDefault="00941CA0">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A0" w:rsidRDefault="00941C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A0" w:rsidRDefault="00941CA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56A04">
      <w:rPr>
        <w:rStyle w:val="PageNumber"/>
        <w:noProof/>
      </w:rPr>
      <w:t>1</w:t>
    </w:r>
    <w:r>
      <w:rPr>
        <w:rStyle w:val="PageNumber"/>
      </w:rPr>
      <w:fldChar w:fldCharType="end"/>
    </w:r>
  </w:p>
  <w:p w:rsidR="00941CA0" w:rsidRDefault="00941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CA0" w:rsidRDefault="00941CA0">
      <w:r>
        <w:separator/>
      </w:r>
    </w:p>
  </w:footnote>
  <w:footnote w:type="continuationSeparator" w:id="0">
    <w:p w:rsidR="00941CA0" w:rsidRDefault="00941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A0" w:rsidRDefault="00941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A0" w:rsidRDefault="00941CA0">
    <w:pPr>
      <w:pStyle w:val="Header"/>
      <w:jc w:val="center"/>
      <w:rPr>
        <w:b/>
      </w:rPr>
    </w:pPr>
    <w:r>
      <w:rPr>
        <w:b/>
      </w:rPr>
      <w:t>TUESDAY, MARCH 20, 2018</w:t>
    </w:r>
  </w:p>
  <w:p w:rsidR="00941CA0" w:rsidRDefault="00941CA0">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A0" w:rsidRDefault="00941CA0">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A0" w:rsidRDefault="00941CA0">
    <w:pPr>
      <w:pStyle w:val="Header"/>
      <w:jc w:val="center"/>
      <w:rPr>
        <w:b/>
      </w:rPr>
    </w:pPr>
    <w:r>
      <w:rPr>
        <w:b/>
      </w:rPr>
      <w:t>Tuesday, March 20, 2018</w:t>
    </w:r>
  </w:p>
  <w:p w:rsidR="00941CA0" w:rsidRDefault="00941CA0">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3C"/>
    <w:rsid w:val="002D1E39"/>
    <w:rsid w:val="0078274C"/>
    <w:rsid w:val="007A3861"/>
    <w:rsid w:val="009124DD"/>
    <w:rsid w:val="00941CA0"/>
    <w:rsid w:val="00BE7A3C"/>
    <w:rsid w:val="00F5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55F9C5-5FDE-4C66-8108-4A35FD1C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E7A3C"/>
    <w:rPr>
      <w:b/>
      <w:sz w:val="30"/>
    </w:rPr>
  </w:style>
  <w:style w:type="paragraph" w:customStyle="1" w:styleId="Cover1">
    <w:name w:val="Cover1"/>
    <w:basedOn w:val="Normal"/>
    <w:rsid w:val="00BE7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E7A3C"/>
    <w:pPr>
      <w:ind w:firstLine="0"/>
      <w:jc w:val="left"/>
    </w:pPr>
    <w:rPr>
      <w:sz w:val="20"/>
    </w:rPr>
  </w:style>
  <w:style w:type="paragraph" w:customStyle="1" w:styleId="Cover3">
    <w:name w:val="Cover3"/>
    <w:basedOn w:val="Normal"/>
    <w:rsid w:val="00BE7A3C"/>
    <w:pPr>
      <w:ind w:firstLine="0"/>
      <w:jc w:val="center"/>
    </w:pPr>
    <w:rPr>
      <w:b/>
    </w:rPr>
  </w:style>
  <w:style w:type="paragraph" w:customStyle="1" w:styleId="Cover4">
    <w:name w:val="Cover4"/>
    <w:basedOn w:val="Cover1"/>
    <w:rsid w:val="00BE7A3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D6DEB117.dotm</Template>
  <TotalTime>0</TotalTime>
  <Pages>4</Pages>
  <Words>29767</Words>
  <Characters>163044</Characters>
  <Application>Microsoft Office Word</Application>
  <DocSecurity>0</DocSecurity>
  <Lines>5576</Lines>
  <Paragraphs>2243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3/20/2018 - South Carolina Legislature Online</dc:title>
  <dc:subject/>
  <dc:creator>%USERNAME%</dc:creator>
  <cp:keywords/>
  <dc:description/>
  <cp:lastModifiedBy>Olivia Faile</cp:lastModifiedBy>
  <cp:revision>3</cp:revision>
  <dcterms:created xsi:type="dcterms:W3CDTF">2018-03-20T23:12:00Z</dcterms:created>
  <dcterms:modified xsi:type="dcterms:W3CDTF">2018-03-20T23:13:00Z</dcterms:modified>
</cp:coreProperties>
</file>